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034" w:rsidRPr="00662034" w:rsidRDefault="00662034">
      <w:pPr>
        <w:pStyle w:val="2"/>
        <w:jc w:val="center"/>
        <w:divId w:val="798886281"/>
      </w:pPr>
      <w:bookmarkStart w:id="0" w:name="_GoBack"/>
      <w:bookmarkEnd w:id="0"/>
      <w:r w:rsidRPr="00662034">
        <w:rPr>
          <w:color w:val="FF0000"/>
        </w:rPr>
        <w:t>НА КАМЕНІ</w:t>
      </w:r>
    </w:p>
    <w:p w:rsidR="00662034" w:rsidRPr="00662034" w:rsidRDefault="00662034">
      <w:pPr>
        <w:pStyle w:val="2"/>
        <w:jc w:val="center"/>
        <w:divId w:val="798886281"/>
      </w:pPr>
      <w:r w:rsidRPr="00662034">
        <w:rPr>
          <w:color w:val="B90000"/>
        </w:rPr>
        <w:t>Акварель</w:t>
      </w:r>
    </w:p>
    <w:p w:rsidR="00662034" w:rsidRPr="00662034" w:rsidRDefault="00662034">
      <w:pPr>
        <w:divId w:val="798886284"/>
        <w:rPr>
          <w:sz w:val="36"/>
          <w:szCs w:val="36"/>
        </w:rPr>
      </w:pPr>
      <w:r w:rsidRPr="00662034">
        <w:rPr>
          <w:sz w:val="36"/>
          <w:szCs w:val="36"/>
        </w:rPr>
        <w:t>    З оди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кої на ціле та</w:t>
      </w:r>
      <w:r w:rsidRPr="00662034">
        <w:rPr>
          <w:sz w:val="36"/>
          <w:szCs w:val="36"/>
        </w:rPr>
        <w:softHyphen/>
        <w:t>тарське се</w:t>
      </w:r>
      <w:r w:rsidRPr="00662034">
        <w:rPr>
          <w:sz w:val="36"/>
          <w:szCs w:val="36"/>
        </w:rPr>
        <w:softHyphen/>
        <w:t>ло кав'ярні ду</w:t>
      </w:r>
      <w:r w:rsidRPr="00662034">
        <w:rPr>
          <w:sz w:val="36"/>
          <w:szCs w:val="36"/>
        </w:rPr>
        <w:softHyphen/>
        <w:t>же доб</w:t>
      </w:r>
      <w:r w:rsidRPr="00662034">
        <w:rPr>
          <w:sz w:val="36"/>
          <w:szCs w:val="36"/>
        </w:rPr>
        <w:softHyphen/>
        <w:t>ре вид</w:t>
      </w:r>
      <w:r w:rsidRPr="00662034">
        <w:rPr>
          <w:sz w:val="36"/>
          <w:szCs w:val="36"/>
        </w:rPr>
        <w:softHyphen/>
        <w:t>но бу</w:t>
      </w:r>
      <w:r w:rsidRPr="00662034">
        <w:rPr>
          <w:sz w:val="36"/>
          <w:szCs w:val="36"/>
        </w:rPr>
        <w:softHyphen/>
        <w:t>ло і мо</w:t>
      </w:r>
      <w:r w:rsidRPr="00662034">
        <w:rPr>
          <w:sz w:val="36"/>
          <w:szCs w:val="36"/>
        </w:rPr>
        <w:softHyphen/>
        <w:t>ре, й сірі піски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га. В од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нені вікна й двері на дов</w:t>
      </w:r>
      <w:r w:rsidRPr="00662034">
        <w:rPr>
          <w:sz w:val="36"/>
          <w:szCs w:val="36"/>
        </w:rPr>
        <w:softHyphen/>
        <w:t>гу, з ко</w:t>
      </w:r>
      <w:r w:rsidRPr="00662034">
        <w:rPr>
          <w:sz w:val="36"/>
          <w:szCs w:val="36"/>
        </w:rPr>
        <w:softHyphen/>
        <w:t>лон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ми, ве</w:t>
      </w:r>
      <w:r w:rsidRPr="00662034">
        <w:rPr>
          <w:sz w:val="36"/>
          <w:szCs w:val="36"/>
        </w:rPr>
        <w:softHyphen/>
        <w:t>ран</w:t>
      </w:r>
      <w:r w:rsidRPr="00662034">
        <w:rPr>
          <w:sz w:val="36"/>
          <w:szCs w:val="36"/>
        </w:rPr>
        <w:softHyphen/>
        <w:t>ду так і пер</w:t>
      </w:r>
      <w:r w:rsidRPr="00662034">
        <w:rPr>
          <w:sz w:val="36"/>
          <w:szCs w:val="36"/>
        </w:rPr>
        <w:softHyphen/>
        <w:t>лась яс</w:t>
      </w:r>
      <w:r w:rsidRPr="00662034">
        <w:rPr>
          <w:sz w:val="36"/>
          <w:szCs w:val="36"/>
        </w:rPr>
        <w:softHyphen/>
        <w:t>на бла</w:t>
      </w:r>
      <w:r w:rsidRPr="00662034">
        <w:rPr>
          <w:sz w:val="36"/>
          <w:szCs w:val="36"/>
        </w:rPr>
        <w:softHyphen/>
        <w:t>кить мо</w:t>
      </w:r>
      <w:r w:rsidRPr="00662034">
        <w:rPr>
          <w:sz w:val="36"/>
          <w:szCs w:val="36"/>
        </w:rPr>
        <w:softHyphen/>
        <w:t>ря, в нескінченність про</w:t>
      </w:r>
      <w:r w:rsidRPr="00662034">
        <w:rPr>
          <w:sz w:val="36"/>
          <w:szCs w:val="36"/>
        </w:rPr>
        <w:softHyphen/>
        <w:t>дов</w:t>
      </w:r>
      <w:r w:rsidRPr="00662034">
        <w:rPr>
          <w:sz w:val="36"/>
          <w:szCs w:val="36"/>
        </w:rPr>
        <w:softHyphen/>
        <w:t>же</w:t>
      </w:r>
      <w:r w:rsidRPr="00662034">
        <w:rPr>
          <w:sz w:val="36"/>
          <w:szCs w:val="36"/>
        </w:rPr>
        <w:softHyphen/>
        <w:t>на бла</w:t>
      </w:r>
      <w:r w:rsidRPr="00662034">
        <w:rPr>
          <w:sz w:val="36"/>
          <w:szCs w:val="36"/>
        </w:rPr>
        <w:softHyphen/>
        <w:t>кит</w:t>
      </w:r>
      <w:r w:rsidRPr="00662034">
        <w:rPr>
          <w:sz w:val="36"/>
          <w:szCs w:val="36"/>
        </w:rPr>
        <w:softHyphen/>
        <w:t>ним не</w:t>
      </w:r>
      <w:r w:rsidRPr="00662034">
        <w:rPr>
          <w:sz w:val="36"/>
          <w:szCs w:val="36"/>
        </w:rPr>
        <w:softHyphen/>
        <w:t>бом. Навіть душ</w:t>
      </w:r>
      <w:r w:rsidRPr="00662034">
        <w:rPr>
          <w:sz w:val="36"/>
          <w:szCs w:val="36"/>
        </w:rPr>
        <w:softHyphen/>
        <w:t>не повітря літньої дни</w:t>
      </w:r>
      <w:r w:rsidRPr="00662034">
        <w:rPr>
          <w:sz w:val="36"/>
          <w:szCs w:val="36"/>
        </w:rPr>
        <w:softHyphen/>
        <w:t>ни прий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ло м'які си</w:t>
      </w:r>
      <w:r w:rsidRPr="00662034">
        <w:rPr>
          <w:sz w:val="36"/>
          <w:szCs w:val="36"/>
        </w:rPr>
        <w:softHyphen/>
        <w:t>няві то</w:t>
      </w:r>
      <w:r w:rsidRPr="00662034">
        <w:rPr>
          <w:sz w:val="36"/>
          <w:szCs w:val="36"/>
        </w:rPr>
        <w:softHyphen/>
        <w:t>ни, в яких та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 й розп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кон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ри 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ких при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них гір.</w:t>
      </w:r>
    </w:p>
    <w:p w:rsidR="00662034" w:rsidRPr="00662034" w:rsidRDefault="00662034">
      <w:pPr>
        <w:divId w:val="798886259"/>
        <w:rPr>
          <w:sz w:val="36"/>
          <w:szCs w:val="36"/>
        </w:rPr>
      </w:pPr>
      <w:r w:rsidRPr="00662034">
        <w:rPr>
          <w:sz w:val="36"/>
          <w:szCs w:val="36"/>
        </w:rPr>
        <w:t>    З мо</w:t>
      </w:r>
      <w:r w:rsidRPr="00662034">
        <w:rPr>
          <w:sz w:val="36"/>
          <w:szCs w:val="36"/>
        </w:rPr>
        <w:softHyphen/>
        <w:t>ря дув вітер. Со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на про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да при</w:t>
      </w:r>
      <w:r w:rsidRPr="00662034">
        <w:rPr>
          <w:sz w:val="36"/>
          <w:szCs w:val="36"/>
        </w:rPr>
        <w:softHyphen/>
        <w:t>над</w:t>
      </w:r>
      <w:r w:rsidRPr="00662034">
        <w:rPr>
          <w:sz w:val="36"/>
          <w:szCs w:val="36"/>
        </w:rPr>
        <w:softHyphen/>
        <w:t>жу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гос</w:t>
      </w:r>
      <w:r w:rsidRPr="00662034">
        <w:rPr>
          <w:sz w:val="36"/>
          <w:szCs w:val="36"/>
        </w:rPr>
        <w:softHyphen/>
        <w:t>тей, і во</w:t>
      </w:r>
      <w:r w:rsidRPr="00662034">
        <w:rPr>
          <w:sz w:val="36"/>
          <w:szCs w:val="36"/>
        </w:rPr>
        <w:softHyphen/>
        <w:t>ни, за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вив</w:t>
      </w:r>
      <w:r w:rsidRPr="00662034">
        <w:rPr>
          <w:sz w:val="36"/>
          <w:szCs w:val="36"/>
        </w:rPr>
        <w:softHyphen/>
        <w:t>ши собі ка</w:t>
      </w:r>
      <w:r w:rsidRPr="00662034">
        <w:rPr>
          <w:sz w:val="36"/>
          <w:szCs w:val="36"/>
        </w:rPr>
        <w:softHyphen/>
        <w:t>ву, тис</w:t>
      </w:r>
      <w:r w:rsidRPr="00662034">
        <w:rPr>
          <w:sz w:val="36"/>
          <w:szCs w:val="36"/>
        </w:rPr>
        <w:softHyphen/>
        <w:t>лись до вікон або сіда</w:t>
      </w:r>
      <w:r w:rsidRPr="00662034">
        <w:rPr>
          <w:sz w:val="36"/>
          <w:szCs w:val="36"/>
        </w:rPr>
        <w:softHyphen/>
        <w:t>ли на ве</w:t>
      </w:r>
      <w:r w:rsidRPr="00662034">
        <w:rPr>
          <w:sz w:val="36"/>
          <w:szCs w:val="36"/>
        </w:rPr>
        <w:softHyphen/>
        <w:t>ранді. Навіть ха</w:t>
      </w:r>
      <w:r w:rsidRPr="00662034">
        <w:rPr>
          <w:sz w:val="36"/>
          <w:szCs w:val="36"/>
        </w:rPr>
        <w:softHyphen/>
        <w:t>зяїн кав'ярні, кри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гий Ме</w:t>
      </w:r>
      <w:r w:rsidRPr="00662034">
        <w:rPr>
          <w:sz w:val="36"/>
          <w:szCs w:val="36"/>
        </w:rPr>
        <w:softHyphen/>
        <w:t>мет, пильно сте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чи за пот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ми гос</w:t>
      </w:r>
      <w:r w:rsidRPr="00662034">
        <w:rPr>
          <w:sz w:val="36"/>
          <w:szCs w:val="36"/>
        </w:rPr>
        <w:softHyphen/>
        <w:t>тей, ки</w:t>
      </w:r>
      <w:r w:rsidRPr="00662034">
        <w:rPr>
          <w:sz w:val="36"/>
          <w:szCs w:val="36"/>
        </w:rPr>
        <w:softHyphen/>
        <w:t>дав сво</w:t>
      </w:r>
      <w:r w:rsidRPr="00662034">
        <w:rPr>
          <w:sz w:val="36"/>
          <w:szCs w:val="36"/>
        </w:rPr>
        <w:softHyphen/>
        <w:t>му мо</w:t>
      </w:r>
      <w:r w:rsidRPr="00662034">
        <w:rPr>
          <w:sz w:val="36"/>
          <w:szCs w:val="36"/>
        </w:rPr>
        <w:softHyphen/>
        <w:t>лод</w:t>
      </w:r>
      <w:r w:rsidRPr="00662034">
        <w:rPr>
          <w:sz w:val="36"/>
          <w:szCs w:val="36"/>
        </w:rPr>
        <w:softHyphen/>
        <w:t>шо</w:t>
      </w:r>
      <w:r w:rsidRPr="00662034">
        <w:rPr>
          <w:sz w:val="36"/>
          <w:szCs w:val="36"/>
        </w:rPr>
        <w:softHyphen/>
        <w:t>му бра</w:t>
      </w:r>
      <w:r w:rsidRPr="00662034">
        <w:rPr>
          <w:sz w:val="36"/>
          <w:szCs w:val="36"/>
        </w:rPr>
        <w:softHyphen/>
        <w:t>тові: «Дже</w:t>
      </w:r>
      <w:r w:rsidRPr="00662034">
        <w:rPr>
          <w:sz w:val="36"/>
          <w:szCs w:val="36"/>
        </w:rPr>
        <w:softHyphen/>
        <w:t>пар.., он ка</w:t>
      </w:r>
      <w:r w:rsidRPr="00662034">
        <w:rPr>
          <w:sz w:val="36"/>
          <w:szCs w:val="36"/>
        </w:rPr>
        <w:softHyphen/>
        <w:t>ве… бір ка</w:t>
      </w:r>
      <w:r w:rsidRPr="00662034">
        <w:rPr>
          <w:sz w:val="36"/>
          <w:szCs w:val="36"/>
        </w:rPr>
        <w:softHyphen/>
        <w:t>ве!»1 А сам ви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ляв</w:t>
      </w:r>
      <w:r w:rsidRPr="00662034">
        <w:rPr>
          <w:sz w:val="36"/>
          <w:szCs w:val="36"/>
        </w:rPr>
        <w:softHyphen/>
        <w:t>ся в двері, щоб одітхну</w:t>
      </w:r>
      <w:r w:rsidRPr="00662034">
        <w:rPr>
          <w:sz w:val="36"/>
          <w:szCs w:val="36"/>
        </w:rPr>
        <w:softHyphen/>
        <w:t>ти вог</w:t>
      </w:r>
      <w:r w:rsidRPr="00662034">
        <w:rPr>
          <w:sz w:val="36"/>
          <w:szCs w:val="36"/>
        </w:rPr>
        <w:softHyphen/>
        <w:t>ким хо</w:t>
      </w:r>
      <w:r w:rsidRPr="00662034">
        <w:rPr>
          <w:sz w:val="36"/>
          <w:szCs w:val="36"/>
        </w:rPr>
        <w:softHyphen/>
        <w:t>лод</w:t>
      </w:r>
      <w:r w:rsidRPr="00662034">
        <w:rPr>
          <w:sz w:val="36"/>
          <w:szCs w:val="36"/>
        </w:rPr>
        <w:softHyphen/>
        <w:t>ком та зня</w:t>
      </w:r>
      <w:r w:rsidRPr="00662034">
        <w:rPr>
          <w:sz w:val="36"/>
          <w:szCs w:val="36"/>
        </w:rPr>
        <w:softHyphen/>
        <w:t>ти на мить з го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ної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круг</w:t>
      </w:r>
      <w:r w:rsidRPr="00662034">
        <w:rPr>
          <w:sz w:val="36"/>
          <w:szCs w:val="36"/>
        </w:rPr>
        <w:softHyphen/>
        <w:t>лу та</w:t>
      </w:r>
      <w:r w:rsidRPr="00662034">
        <w:rPr>
          <w:sz w:val="36"/>
          <w:szCs w:val="36"/>
        </w:rPr>
        <w:softHyphen/>
        <w:t>тарську ша</w:t>
      </w:r>
      <w:r w:rsidRPr="00662034">
        <w:rPr>
          <w:sz w:val="36"/>
          <w:szCs w:val="36"/>
        </w:rPr>
        <w:softHyphen/>
        <w:t>поч</w:t>
      </w:r>
      <w:r w:rsidRPr="00662034">
        <w:rPr>
          <w:sz w:val="36"/>
          <w:szCs w:val="36"/>
        </w:rPr>
        <w:softHyphen/>
        <w:t>ку.</w:t>
      </w:r>
    </w:p>
    <w:p w:rsidR="00662034" w:rsidRPr="00662034" w:rsidRDefault="00662034">
      <w:pPr>
        <w:divId w:val="798886316"/>
        <w:rPr>
          <w:sz w:val="36"/>
          <w:szCs w:val="36"/>
        </w:rPr>
      </w:pPr>
      <w:r w:rsidRPr="00662034">
        <w:rPr>
          <w:sz w:val="36"/>
          <w:szCs w:val="36"/>
        </w:rPr>
        <w:t>    Поки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ний од за</w:t>
      </w:r>
      <w:r w:rsidRPr="00662034">
        <w:rPr>
          <w:sz w:val="36"/>
          <w:szCs w:val="36"/>
        </w:rPr>
        <w:softHyphen/>
        <w:t>ду</w:t>
      </w:r>
      <w:r w:rsidRPr="00662034">
        <w:rPr>
          <w:sz w:val="36"/>
          <w:szCs w:val="36"/>
        </w:rPr>
        <w:softHyphen/>
        <w:t>хи Дже</w:t>
      </w:r>
      <w:r w:rsidRPr="00662034">
        <w:rPr>
          <w:sz w:val="36"/>
          <w:szCs w:val="36"/>
        </w:rPr>
        <w:softHyphen/>
        <w:t>пар роз</w:t>
      </w:r>
      <w:r w:rsidRPr="00662034">
        <w:rPr>
          <w:sz w:val="36"/>
          <w:szCs w:val="36"/>
        </w:rPr>
        <w:softHyphen/>
        <w:t>ду</w:t>
      </w:r>
      <w:r w:rsidRPr="00662034">
        <w:rPr>
          <w:sz w:val="36"/>
          <w:szCs w:val="36"/>
        </w:rPr>
        <w:softHyphen/>
        <w:t>вав у ко</w:t>
      </w:r>
      <w:r w:rsidRPr="00662034">
        <w:rPr>
          <w:sz w:val="36"/>
          <w:szCs w:val="36"/>
        </w:rPr>
        <w:softHyphen/>
        <w:t>мин</w:t>
      </w:r>
      <w:r w:rsidRPr="00662034">
        <w:rPr>
          <w:sz w:val="36"/>
          <w:szCs w:val="36"/>
        </w:rPr>
        <w:softHyphen/>
        <w:t>ку жар та пос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рон</w:t>
      </w:r>
      <w:r w:rsidRPr="00662034">
        <w:rPr>
          <w:sz w:val="36"/>
          <w:szCs w:val="36"/>
        </w:rPr>
        <w:softHyphen/>
        <w:t>дельком, щоб вий</w:t>
      </w:r>
      <w:r w:rsidRPr="00662034">
        <w:rPr>
          <w:sz w:val="36"/>
          <w:szCs w:val="36"/>
        </w:rPr>
        <w:softHyphen/>
        <w:t>шов доб</w:t>
      </w:r>
      <w:r w:rsidRPr="00662034">
        <w:rPr>
          <w:sz w:val="36"/>
          <w:szCs w:val="36"/>
        </w:rPr>
        <w:softHyphen/>
        <w:t>рий кай</w:t>
      </w:r>
      <w:r w:rsidRPr="00662034">
        <w:rPr>
          <w:sz w:val="36"/>
          <w:szCs w:val="36"/>
        </w:rPr>
        <w:softHyphen/>
        <w:t>мак2, Ме</w:t>
      </w:r>
      <w:r w:rsidRPr="00662034">
        <w:rPr>
          <w:sz w:val="36"/>
          <w:szCs w:val="36"/>
        </w:rPr>
        <w:softHyphen/>
        <w:t>мет вдив</w:t>
      </w:r>
      <w:r w:rsidRPr="00662034">
        <w:rPr>
          <w:sz w:val="36"/>
          <w:szCs w:val="36"/>
        </w:rPr>
        <w:softHyphen/>
        <w:t>ляв</w:t>
      </w:r>
      <w:r w:rsidRPr="00662034">
        <w:rPr>
          <w:sz w:val="36"/>
          <w:szCs w:val="36"/>
        </w:rPr>
        <w:softHyphen/>
        <w:t>ся у мо</w:t>
      </w:r>
      <w:r w:rsidRPr="00662034">
        <w:rPr>
          <w:sz w:val="36"/>
          <w:szCs w:val="36"/>
        </w:rPr>
        <w:softHyphen/>
        <w:t>ре.</w:t>
      </w:r>
    </w:p>
    <w:p w:rsidR="00662034" w:rsidRPr="00662034" w:rsidRDefault="00662034">
      <w:pPr>
        <w:divId w:val="798886332"/>
        <w:rPr>
          <w:sz w:val="36"/>
          <w:szCs w:val="36"/>
        </w:rPr>
      </w:pPr>
      <w:r w:rsidRPr="00662034">
        <w:rPr>
          <w:sz w:val="36"/>
          <w:szCs w:val="36"/>
        </w:rPr>
        <w:t>    - Буде бу</w:t>
      </w:r>
      <w:r w:rsidRPr="00662034">
        <w:rPr>
          <w:sz w:val="36"/>
          <w:szCs w:val="36"/>
        </w:rPr>
        <w:softHyphen/>
        <w:t>ря! - обізвав</w:t>
      </w:r>
      <w:r w:rsidRPr="00662034">
        <w:rPr>
          <w:sz w:val="36"/>
          <w:szCs w:val="36"/>
        </w:rPr>
        <w:softHyphen/>
        <w:t>ся він, не обер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ючись. - Вітер дуж</w:t>
      </w:r>
      <w:r w:rsidRPr="00662034">
        <w:rPr>
          <w:sz w:val="36"/>
          <w:szCs w:val="36"/>
        </w:rPr>
        <w:softHyphen/>
        <w:t>чає. Он на човні зби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ють вітри</w:t>
      </w:r>
      <w:r w:rsidRPr="00662034">
        <w:rPr>
          <w:sz w:val="36"/>
          <w:szCs w:val="36"/>
        </w:rPr>
        <w:softHyphen/>
        <w:t>ла!</w:t>
      </w:r>
    </w:p>
    <w:p w:rsidR="00662034" w:rsidRPr="00662034" w:rsidRDefault="00662034">
      <w:pPr>
        <w:divId w:val="798886304"/>
        <w:rPr>
          <w:sz w:val="36"/>
          <w:szCs w:val="36"/>
        </w:rPr>
      </w:pPr>
      <w:r w:rsidRPr="00662034">
        <w:rPr>
          <w:sz w:val="36"/>
          <w:szCs w:val="36"/>
        </w:rPr>
        <w:t>    Татари по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до мо</w:t>
      </w:r>
      <w:r w:rsidRPr="00662034">
        <w:rPr>
          <w:sz w:val="36"/>
          <w:szCs w:val="36"/>
        </w:rPr>
        <w:softHyphen/>
        <w:t>ря.</w:t>
      </w:r>
    </w:p>
    <w:p w:rsidR="00662034" w:rsidRPr="00662034" w:rsidRDefault="00662034">
      <w:pPr>
        <w:divId w:val="798886210"/>
        <w:rPr>
          <w:sz w:val="36"/>
          <w:szCs w:val="36"/>
        </w:rPr>
      </w:pPr>
      <w:r w:rsidRPr="00662034">
        <w:rPr>
          <w:sz w:val="36"/>
          <w:szCs w:val="36"/>
        </w:rPr>
        <w:t>    На ве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му чор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бар</w:t>
      </w:r>
      <w:r w:rsidRPr="00662034">
        <w:rPr>
          <w:sz w:val="36"/>
          <w:szCs w:val="36"/>
        </w:rPr>
        <w:softHyphen/>
        <w:t>касі, що, зда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ся, по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тав до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га, справді зви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вітри</w:t>
      </w:r>
      <w:r w:rsidRPr="00662034">
        <w:rPr>
          <w:sz w:val="36"/>
          <w:szCs w:val="36"/>
        </w:rPr>
        <w:softHyphen/>
        <w:t>ла. Вітер на</w:t>
      </w:r>
      <w:r w:rsidRPr="00662034">
        <w:rPr>
          <w:sz w:val="36"/>
          <w:szCs w:val="36"/>
        </w:rPr>
        <w:softHyphen/>
        <w:t>ду</w:t>
      </w:r>
      <w:r w:rsidRPr="00662034">
        <w:rPr>
          <w:sz w:val="36"/>
          <w:szCs w:val="36"/>
        </w:rPr>
        <w:softHyphen/>
        <w:t>вав їх, і во</w:t>
      </w:r>
      <w:r w:rsidRPr="00662034">
        <w:rPr>
          <w:sz w:val="36"/>
          <w:szCs w:val="36"/>
        </w:rPr>
        <w:softHyphen/>
        <w:t>ни ви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 з рук, як ве</w:t>
      </w:r>
      <w:r w:rsidRPr="00662034">
        <w:rPr>
          <w:sz w:val="36"/>
          <w:szCs w:val="36"/>
        </w:rPr>
        <w:softHyphen/>
        <w:t>ликі білі пта</w:t>
      </w:r>
      <w:r w:rsidRPr="00662034">
        <w:rPr>
          <w:sz w:val="36"/>
          <w:szCs w:val="36"/>
        </w:rPr>
        <w:softHyphen/>
        <w:t>хи; чор</w:t>
      </w:r>
      <w:r w:rsidRPr="00662034">
        <w:rPr>
          <w:sz w:val="36"/>
          <w:szCs w:val="36"/>
        </w:rPr>
        <w:softHyphen/>
        <w:t>ний чо</w:t>
      </w:r>
      <w:r w:rsidRPr="00662034">
        <w:rPr>
          <w:sz w:val="36"/>
          <w:szCs w:val="36"/>
        </w:rPr>
        <w:softHyphen/>
        <w:t>вен на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лив</w:t>
      </w:r>
      <w:r w:rsidRPr="00662034">
        <w:rPr>
          <w:sz w:val="36"/>
          <w:szCs w:val="36"/>
        </w:rPr>
        <w:softHyphen/>
        <w:t>ся і ліг бо</w:t>
      </w:r>
      <w:r w:rsidRPr="00662034">
        <w:rPr>
          <w:sz w:val="36"/>
          <w:szCs w:val="36"/>
        </w:rPr>
        <w:softHyphen/>
        <w:t>ком на бла</w:t>
      </w:r>
      <w:r w:rsidRPr="00662034">
        <w:rPr>
          <w:sz w:val="36"/>
          <w:szCs w:val="36"/>
        </w:rPr>
        <w:softHyphen/>
        <w:t>китні хвилі.</w:t>
      </w:r>
    </w:p>
    <w:p w:rsidR="00662034" w:rsidRPr="00662034" w:rsidRDefault="00662034">
      <w:pPr>
        <w:divId w:val="798886227"/>
        <w:rPr>
          <w:sz w:val="36"/>
          <w:szCs w:val="36"/>
        </w:rPr>
      </w:pPr>
      <w:r w:rsidRPr="00662034">
        <w:rPr>
          <w:sz w:val="36"/>
          <w:szCs w:val="36"/>
        </w:rPr>
        <w:t>    - До нас по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тає! - обізвав</w:t>
      </w:r>
      <w:r w:rsidRPr="00662034">
        <w:rPr>
          <w:sz w:val="36"/>
          <w:szCs w:val="36"/>
        </w:rPr>
        <w:softHyphen/>
        <w:t>ся Дже</w:t>
      </w:r>
      <w:r w:rsidRPr="00662034">
        <w:rPr>
          <w:sz w:val="36"/>
          <w:szCs w:val="36"/>
        </w:rPr>
        <w:softHyphen/>
        <w:t>пар. - Я навіть пізнаю чо</w:t>
      </w:r>
      <w:r w:rsidRPr="00662034">
        <w:rPr>
          <w:sz w:val="36"/>
          <w:szCs w:val="36"/>
        </w:rPr>
        <w:softHyphen/>
        <w:t>вен - то грек сіль привіз.</w:t>
      </w:r>
    </w:p>
    <w:p w:rsidR="00662034" w:rsidRPr="00662034" w:rsidRDefault="00662034">
      <w:pPr>
        <w:divId w:val="798886308"/>
        <w:rPr>
          <w:sz w:val="36"/>
          <w:szCs w:val="36"/>
        </w:rPr>
      </w:pPr>
      <w:r w:rsidRPr="00662034">
        <w:rPr>
          <w:sz w:val="36"/>
          <w:szCs w:val="36"/>
        </w:rPr>
        <w:t>    Мемет теж пізнав греків чо</w:t>
      </w:r>
      <w:r w:rsidRPr="00662034">
        <w:rPr>
          <w:sz w:val="36"/>
          <w:szCs w:val="36"/>
        </w:rPr>
        <w:softHyphen/>
        <w:t>вен. Для нього це ма</w:t>
      </w:r>
      <w:r w:rsidRPr="00662034">
        <w:rPr>
          <w:sz w:val="36"/>
          <w:szCs w:val="36"/>
        </w:rPr>
        <w:softHyphen/>
        <w:t>ло ва</w:t>
      </w:r>
      <w:r w:rsidRPr="00662034">
        <w:rPr>
          <w:sz w:val="36"/>
          <w:szCs w:val="36"/>
        </w:rPr>
        <w:softHyphen/>
        <w:t>гу, бо, опріч кав'ярні, він дер</w:t>
      </w:r>
      <w:r w:rsidRPr="00662034">
        <w:rPr>
          <w:sz w:val="36"/>
          <w:szCs w:val="36"/>
        </w:rPr>
        <w:softHyphen/>
        <w:t>жав крам</w:t>
      </w:r>
      <w:r w:rsidRPr="00662034">
        <w:rPr>
          <w:sz w:val="36"/>
          <w:szCs w:val="36"/>
        </w:rPr>
        <w:softHyphen/>
        <w:t>нич</w:t>
      </w:r>
      <w:r w:rsidRPr="00662034">
        <w:rPr>
          <w:sz w:val="36"/>
          <w:szCs w:val="36"/>
        </w:rPr>
        <w:softHyphen/>
        <w:t>ку, та</w:t>
      </w:r>
      <w:r w:rsidRPr="00662034">
        <w:rPr>
          <w:sz w:val="36"/>
          <w:szCs w:val="36"/>
        </w:rPr>
        <w:softHyphen/>
        <w:t>кож єди</w:t>
      </w:r>
      <w:r w:rsidRPr="00662034">
        <w:rPr>
          <w:sz w:val="36"/>
          <w:szCs w:val="36"/>
        </w:rPr>
        <w:softHyphen/>
        <w:t>ну на все се</w:t>
      </w:r>
      <w:r w:rsidRPr="00662034">
        <w:rPr>
          <w:sz w:val="36"/>
          <w:szCs w:val="36"/>
        </w:rPr>
        <w:softHyphen/>
        <w:t>ло, і був різни</w:t>
      </w:r>
      <w:r w:rsidRPr="00662034">
        <w:rPr>
          <w:sz w:val="36"/>
          <w:szCs w:val="36"/>
        </w:rPr>
        <w:softHyphen/>
        <w:t>ком. Зна</w:t>
      </w:r>
      <w:r w:rsidRPr="00662034">
        <w:rPr>
          <w:sz w:val="36"/>
          <w:szCs w:val="36"/>
        </w:rPr>
        <w:softHyphen/>
        <w:t>чить, сіль йо</w:t>
      </w:r>
      <w:r w:rsidRPr="00662034">
        <w:rPr>
          <w:sz w:val="36"/>
          <w:szCs w:val="36"/>
        </w:rPr>
        <w:softHyphen/>
        <w:t>му потрібна.</w:t>
      </w:r>
    </w:p>
    <w:p w:rsidR="00662034" w:rsidRPr="00662034" w:rsidRDefault="00662034">
      <w:pPr>
        <w:divId w:val="798886265"/>
        <w:rPr>
          <w:sz w:val="36"/>
          <w:szCs w:val="36"/>
        </w:rPr>
      </w:pPr>
      <w:r w:rsidRPr="00662034">
        <w:rPr>
          <w:sz w:val="36"/>
          <w:szCs w:val="36"/>
        </w:rPr>
        <w:t>    Коли бар</w:t>
      </w:r>
      <w:r w:rsidRPr="00662034">
        <w:rPr>
          <w:sz w:val="36"/>
          <w:szCs w:val="36"/>
        </w:rPr>
        <w:softHyphen/>
        <w:t>кас наб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зив</w:t>
      </w:r>
      <w:r w:rsidRPr="00662034">
        <w:rPr>
          <w:sz w:val="36"/>
          <w:szCs w:val="36"/>
        </w:rPr>
        <w:softHyphen/>
        <w:t>ся, Ме</w:t>
      </w:r>
      <w:r w:rsidRPr="00662034">
        <w:rPr>
          <w:sz w:val="36"/>
          <w:szCs w:val="36"/>
        </w:rPr>
        <w:softHyphen/>
        <w:t>мет по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нув кав'ярню і по</w:t>
      </w:r>
      <w:r w:rsidRPr="00662034">
        <w:rPr>
          <w:sz w:val="36"/>
          <w:szCs w:val="36"/>
        </w:rPr>
        <w:softHyphen/>
        <w:t>дав</w:t>
      </w:r>
      <w:r w:rsidRPr="00662034">
        <w:rPr>
          <w:sz w:val="36"/>
          <w:szCs w:val="36"/>
        </w:rPr>
        <w:softHyphen/>
        <w:t>ся на бе</w:t>
      </w:r>
      <w:r w:rsidRPr="00662034">
        <w:rPr>
          <w:sz w:val="36"/>
          <w:szCs w:val="36"/>
        </w:rPr>
        <w:softHyphen/>
        <w:t>рег. Гості поспіши</w:t>
      </w:r>
      <w:r w:rsidRPr="00662034">
        <w:rPr>
          <w:sz w:val="36"/>
          <w:szCs w:val="36"/>
        </w:rPr>
        <w:softHyphen/>
        <w:t>ли ви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ти свої філіжан</w:t>
      </w:r>
      <w:r w:rsidRPr="00662034">
        <w:rPr>
          <w:sz w:val="36"/>
          <w:szCs w:val="36"/>
        </w:rPr>
        <w:softHyphen/>
        <w:t xml:space="preserve">ки і </w:t>
      </w:r>
      <w:r w:rsidRPr="00662034">
        <w:rPr>
          <w:sz w:val="36"/>
          <w:szCs w:val="36"/>
        </w:rPr>
        <w:lastRenderedPageBreak/>
        <w:t>ру</w:t>
      </w:r>
      <w:r w:rsidRPr="00662034">
        <w:rPr>
          <w:sz w:val="36"/>
          <w:szCs w:val="36"/>
        </w:rPr>
        <w:softHyphen/>
        <w:t>ши</w:t>
      </w:r>
      <w:r w:rsidRPr="00662034">
        <w:rPr>
          <w:sz w:val="36"/>
          <w:szCs w:val="36"/>
        </w:rPr>
        <w:softHyphen/>
        <w:t>ли за Ме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том. Во</w:t>
      </w:r>
      <w:r w:rsidRPr="00662034">
        <w:rPr>
          <w:sz w:val="36"/>
          <w:szCs w:val="36"/>
        </w:rPr>
        <w:softHyphen/>
        <w:t>ни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тя</w:t>
      </w:r>
      <w:r w:rsidRPr="00662034">
        <w:rPr>
          <w:sz w:val="36"/>
          <w:szCs w:val="36"/>
        </w:rPr>
        <w:softHyphen/>
        <w:t>ли кру</w:t>
      </w:r>
      <w:r w:rsidRPr="00662034">
        <w:rPr>
          <w:sz w:val="36"/>
          <w:szCs w:val="36"/>
        </w:rPr>
        <w:softHyphen/>
        <w:t>ту вузьку ву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цю, обігну</w:t>
      </w:r>
      <w:r w:rsidRPr="00662034">
        <w:rPr>
          <w:sz w:val="36"/>
          <w:szCs w:val="36"/>
        </w:rPr>
        <w:softHyphen/>
        <w:t>ли ме</w:t>
      </w:r>
      <w:r w:rsidRPr="00662034">
        <w:rPr>
          <w:sz w:val="36"/>
          <w:szCs w:val="36"/>
        </w:rPr>
        <w:softHyphen/>
        <w:t>чет і спус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лись ка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нис</w:t>
      </w:r>
      <w:r w:rsidRPr="00662034">
        <w:rPr>
          <w:sz w:val="36"/>
          <w:szCs w:val="36"/>
        </w:rPr>
        <w:softHyphen/>
        <w:t>тою стеж</w:t>
      </w:r>
      <w:r w:rsidRPr="00662034">
        <w:rPr>
          <w:sz w:val="36"/>
          <w:szCs w:val="36"/>
        </w:rPr>
        <w:softHyphen/>
        <w:t>кою до мо</w:t>
      </w:r>
      <w:r w:rsidRPr="00662034">
        <w:rPr>
          <w:sz w:val="36"/>
          <w:szCs w:val="36"/>
        </w:rPr>
        <w:softHyphen/>
        <w:t>ря. Синє мо</w:t>
      </w:r>
      <w:r w:rsidRPr="00662034">
        <w:rPr>
          <w:sz w:val="36"/>
          <w:szCs w:val="36"/>
        </w:rPr>
        <w:softHyphen/>
        <w:t>ре хви</w:t>
      </w:r>
      <w:r w:rsidRPr="00662034">
        <w:rPr>
          <w:sz w:val="36"/>
          <w:szCs w:val="36"/>
        </w:rPr>
        <w:softHyphen/>
        <w:t>лю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лось і кипіло на бе</w:t>
      </w:r>
      <w:r w:rsidRPr="00662034">
        <w:rPr>
          <w:sz w:val="36"/>
          <w:szCs w:val="36"/>
        </w:rPr>
        <w:softHyphen/>
        <w:t>резі піною. Бар</w:t>
      </w:r>
      <w:r w:rsidRPr="00662034">
        <w:rPr>
          <w:sz w:val="36"/>
          <w:szCs w:val="36"/>
        </w:rPr>
        <w:softHyphen/>
        <w:t>кас підска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на місці, хлю</w:t>
      </w:r>
      <w:r w:rsidRPr="00662034">
        <w:rPr>
          <w:sz w:val="36"/>
          <w:szCs w:val="36"/>
        </w:rPr>
        <w:softHyphen/>
        <w:t>пав, як ри</w:t>
      </w:r>
      <w:r w:rsidRPr="00662034">
        <w:rPr>
          <w:sz w:val="36"/>
          <w:szCs w:val="36"/>
        </w:rPr>
        <w:softHyphen/>
        <w:t>ба, і не міг прис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ти до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га. Си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ву</w:t>
      </w:r>
      <w:r w:rsidRPr="00662034">
        <w:rPr>
          <w:sz w:val="36"/>
          <w:szCs w:val="36"/>
        </w:rPr>
        <w:softHyphen/>
        <w:t>сий грек та мо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дий най</w:t>
      </w:r>
      <w:r w:rsidRPr="00662034">
        <w:rPr>
          <w:sz w:val="36"/>
          <w:szCs w:val="36"/>
        </w:rPr>
        <w:softHyphen/>
        <w:t>мит-дан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лак, струн</w:t>
      </w:r>
      <w:r w:rsidRPr="00662034">
        <w:rPr>
          <w:sz w:val="36"/>
          <w:szCs w:val="36"/>
        </w:rPr>
        <w:softHyphen/>
        <w:t>кий і дов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гий, ви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із сил, на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ючи на вес</w:t>
      </w:r>
      <w:r w:rsidRPr="00662034">
        <w:rPr>
          <w:sz w:val="36"/>
          <w:szCs w:val="36"/>
        </w:rPr>
        <w:softHyphen/>
        <w:t>ла, од</w:t>
      </w:r>
      <w:r w:rsidRPr="00662034">
        <w:rPr>
          <w:sz w:val="36"/>
          <w:szCs w:val="36"/>
        </w:rPr>
        <w:softHyphen/>
        <w:t>нак їм не вда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 розігна</w:t>
      </w:r>
      <w:r w:rsidRPr="00662034">
        <w:rPr>
          <w:sz w:val="36"/>
          <w:szCs w:val="36"/>
        </w:rPr>
        <w:softHyphen/>
        <w:t>ти чо</w:t>
      </w:r>
      <w:r w:rsidRPr="00662034">
        <w:rPr>
          <w:sz w:val="36"/>
          <w:szCs w:val="36"/>
        </w:rPr>
        <w:softHyphen/>
        <w:t>вен на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вий пісок. Тоді грек ки</w:t>
      </w:r>
      <w:r w:rsidRPr="00662034">
        <w:rPr>
          <w:sz w:val="36"/>
          <w:szCs w:val="36"/>
        </w:rPr>
        <w:softHyphen/>
        <w:t>нув у мо</w:t>
      </w:r>
      <w:r w:rsidRPr="00662034">
        <w:rPr>
          <w:sz w:val="36"/>
          <w:szCs w:val="36"/>
        </w:rPr>
        <w:softHyphen/>
        <w:t>ре кот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цю, а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лак по</w:t>
      </w:r>
      <w:r w:rsidRPr="00662034">
        <w:rPr>
          <w:sz w:val="36"/>
          <w:szCs w:val="36"/>
        </w:rPr>
        <w:softHyphen/>
        <w:t>чав швид</w:t>
      </w:r>
      <w:r w:rsidRPr="00662034">
        <w:rPr>
          <w:sz w:val="36"/>
          <w:szCs w:val="36"/>
        </w:rPr>
        <w:softHyphen/>
        <w:t>ко роз</w:t>
      </w:r>
      <w:r w:rsidRPr="00662034">
        <w:rPr>
          <w:sz w:val="36"/>
          <w:szCs w:val="36"/>
        </w:rPr>
        <w:softHyphen/>
        <w:t>зу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ся та за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ти жовті шта</w:t>
      </w:r>
      <w:r w:rsidRPr="00662034">
        <w:rPr>
          <w:sz w:val="36"/>
          <w:szCs w:val="36"/>
        </w:rPr>
        <w:softHyphen/>
        <w:t>ни ви</w:t>
      </w:r>
      <w:r w:rsidRPr="00662034">
        <w:rPr>
          <w:sz w:val="36"/>
          <w:szCs w:val="36"/>
        </w:rPr>
        <w:softHyphen/>
        <w:t>ще колін.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мов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лись з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 з гре</w:t>
      </w:r>
      <w:r w:rsidRPr="00662034">
        <w:rPr>
          <w:sz w:val="36"/>
          <w:szCs w:val="36"/>
        </w:rPr>
        <w:softHyphen/>
        <w:t>ком. Си</w:t>
      </w:r>
      <w:r w:rsidRPr="00662034">
        <w:rPr>
          <w:sz w:val="36"/>
          <w:szCs w:val="36"/>
        </w:rPr>
        <w:softHyphen/>
        <w:t>ня хви</w:t>
      </w:r>
      <w:r w:rsidRPr="00662034">
        <w:rPr>
          <w:sz w:val="36"/>
          <w:szCs w:val="36"/>
        </w:rPr>
        <w:softHyphen/>
        <w:t>ля ски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ла мо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ком біля їх ніг, а відтак та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і шипіла на піску, тіка</w:t>
      </w:r>
      <w:r w:rsidRPr="00662034">
        <w:rPr>
          <w:sz w:val="36"/>
          <w:szCs w:val="36"/>
        </w:rPr>
        <w:softHyphen/>
        <w:t>ючи в мо</w:t>
      </w:r>
      <w:r w:rsidRPr="00662034">
        <w:rPr>
          <w:sz w:val="36"/>
          <w:szCs w:val="36"/>
        </w:rPr>
        <w:softHyphen/>
        <w:t>ре.</w:t>
      </w:r>
    </w:p>
    <w:p w:rsidR="00662034" w:rsidRPr="00662034" w:rsidRDefault="00662034">
      <w:pPr>
        <w:divId w:val="798886306"/>
        <w:rPr>
          <w:sz w:val="36"/>
          <w:szCs w:val="36"/>
        </w:rPr>
      </w:pPr>
      <w:r w:rsidRPr="00662034">
        <w:rPr>
          <w:sz w:val="36"/>
          <w:szCs w:val="36"/>
        </w:rPr>
        <w:t>    - Ти вже го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вий, Алі? - крик</w:t>
      </w:r>
      <w:r w:rsidRPr="00662034">
        <w:rPr>
          <w:sz w:val="36"/>
          <w:szCs w:val="36"/>
        </w:rPr>
        <w:softHyphen/>
        <w:t>нув грек на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ка.</w:t>
      </w:r>
    </w:p>
    <w:p w:rsidR="00662034" w:rsidRPr="00662034" w:rsidRDefault="00662034">
      <w:pPr>
        <w:divId w:val="798886295"/>
        <w:rPr>
          <w:sz w:val="36"/>
          <w:szCs w:val="36"/>
        </w:rPr>
      </w:pPr>
      <w:r w:rsidRPr="00662034">
        <w:rPr>
          <w:sz w:val="36"/>
          <w:szCs w:val="36"/>
        </w:rPr>
        <w:t>    Замість од</w:t>
      </w:r>
      <w:r w:rsidRPr="00662034">
        <w:rPr>
          <w:sz w:val="36"/>
          <w:szCs w:val="36"/>
        </w:rPr>
        <w:softHyphen/>
        <w:t>повіді Алі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нув голі но</w:t>
      </w:r>
      <w:r w:rsidRPr="00662034">
        <w:rPr>
          <w:sz w:val="36"/>
          <w:szCs w:val="36"/>
        </w:rPr>
        <w:softHyphen/>
        <w:t>ги че</w:t>
      </w:r>
      <w:r w:rsidRPr="00662034">
        <w:rPr>
          <w:sz w:val="36"/>
          <w:szCs w:val="36"/>
        </w:rPr>
        <w:softHyphen/>
        <w:t>рез край чов</w:t>
      </w:r>
      <w:r w:rsidRPr="00662034">
        <w:rPr>
          <w:sz w:val="36"/>
          <w:szCs w:val="36"/>
        </w:rPr>
        <w:softHyphen/>
        <w:t>на і ско</w:t>
      </w:r>
      <w:r w:rsidRPr="00662034">
        <w:rPr>
          <w:sz w:val="36"/>
          <w:szCs w:val="36"/>
        </w:rPr>
        <w:softHyphen/>
        <w:t>чив у во</w:t>
      </w:r>
      <w:r w:rsidRPr="00662034">
        <w:rPr>
          <w:sz w:val="36"/>
          <w:szCs w:val="36"/>
        </w:rPr>
        <w:softHyphen/>
        <w:t>ду. Зруч</w:t>
      </w:r>
      <w:r w:rsidRPr="00662034">
        <w:rPr>
          <w:sz w:val="36"/>
          <w:szCs w:val="36"/>
        </w:rPr>
        <w:softHyphen/>
        <w:t>ним ру</w:t>
      </w:r>
      <w:r w:rsidRPr="00662034">
        <w:rPr>
          <w:sz w:val="36"/>
          <w:szCs w:val="36"/>
        </w:rPr>
        <w:softHyphen/>
        <w:t>хом він підхо</w:t>
      </w:r>
      <w:r w:rsidRPr="00662034">
        <w:rPr>
          <w:sz w:val="36"/>
          <w:szCs w:val="36"/>
        </w:rPr>
        <w:softHyphen/>
        <w:t>пив у гре</w:t>
      </w:r>
      <w:r w:rsidRPr="00662034">
        <w:rPr>
          <w:sz w:val="36"/>
          <w:szCs w:val="36"/>
        </w:rPr>
        <w:softHyphen/>
        <w:t>ка мішок з сіллю, ки</w:t>
      </w:r>
      <w:r w:rsidRPr="00662034">
        <w:rPr>
          <w:sz w:val="36"/>
          <w:szCs w:val="36"/>
        </w:rPr>
        <w:softHyphen/>
        <w:t>нув собі на пле</w:t>
      </w:r>
      <w:r w:rsidRPr="00662034">
        <w:rPr>
          <w:sz w:val="36"/>
          <w:szCs w:val="36"/>
        </w:rPr>
        <w:softHyphen/>
        <w:t>че і побіг на бе</w:t>
      </w:r>
      <w:r w:rsidRPr="00662034">
        <w:rPr>
          <w:sz w:val="36"/>
          <w:szCs w:val="36"/>
        </w:rPr>
        <w:softHyphen/>
        <w:t>рег. Йо</w:t>
      </w:r>
      <w:r w:rsidRPr="00662034">
        <w:rPr>
          <w:sz w:val="36"/>
          <w:szCs w:val="36"/>
        </w:rPr>
        <w:softHyphen/>
        <w:t>го струн</w:t>
      </w:r>
      <w:r w:rsidRPr="00662034">
        <w:rPr>
          <w:sz w:val="36"/>
          <w:szCs w:val="36"/>
        </w:rPr>
        <w:softHyphen/>
        <w:t>ка фігу</w:t>
      </w:r>
      <w:r w:rsidRPr="00662034">
        <w:rPr>
          <w:sz w:val="36"/>
          <w:szCs w:val="36"/>
        </w:rPr>
        <w:softHyphen/>
        <w:t>ра в вузьких жов</w:t>
      </w:r>
      <w:r w:rsidRPr="00662034">
        <w:rPr>
          <w:sz w:val="36"/>
          <w:szCs w:val="36"/>
        </w:rPr>
        <w:softHyphen/>
        <w:t>тих шта</w:t>
      </w:r>
      <w:r w:rsidRPr="00662034">
        <w:rPr>
          <w:sz w:val="36"/>
          <w:szCs w:val="36"/>
        </w:rPr>
        <w:softHyphen/>
        <w:t>нях та синій куртці, здо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вий, зас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ний морським вітром вид та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на хуст</w:t>
      </w:r>
      <w:r w:rsidRPr="00662034">
        <w:rPr>
          <w:sz w:val="36"/>
          <w:szCs w:val="36"/>
        </w:rPr>
        <w:softHyphen/>
        <w:t>ка на го</w:t>
      </w:r>
      <w:r w:rsidRPr="00662034">
        <w:rPr>
          <w:sz w:val="36"/>
          <w:szCs w:val="36"/>
        </w:rPr>
        <w:softHyphen/>
        <w:t>лові пре</w:t>
      </w:r>
      <w:r w:rsidRPr="00662034">
        <w:rPr>
          <w:sz w:val="36"/>
          <w:szCs w:val="36"/>
        </w:rPr>
        <w:softHyphen/>
        <w:t>гар</w:t>
      </w:r>
      <w:r w:rsidRPr="00662034">
        <w:rPr>
          <w:sz w:val="36"/>
          <w:szCs w:val="36"/>
        </w:rPr>
        <w:softHyphen/>
        <w:t>но од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на тлі бла</w:t>
      </w:r>
      <w:r w:rsidRPr="00662034">
        <w:rPr>
          <w:sz w:val="36"/>
          <w:szCs w:val="36"/>
        </w:rPr>
        <w:softHyphen/>
        <w:t>кит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мо</w:t>
      </w:r>
      <w:r w:rsidRPr="00662034">
        <w:rPr>
          <w:sz w:val="36"/>
          <w:szCs w:val="36"/>
        </w:rPr>
        <w:softHyphen/>
        <w:t>ря. Алі ски</w:t>
      </w:r>
      <w:r w:rsidRPr="00662034">
        <w:rPr>
          <w:sz w:val="36"/>
          <w:szCs w:val="36"/>
        </w:rPr>
        <w:softHyphen/>
        <w:t>нув на пісок свою но</w:t>
      </w:r>
      <w:r w:rsidRPr="00662034">
        <w:rPr>
          <w:sz w:val="36"/>
          <w:szCs w:val="36"/>
        </w:rPr>
        <w:softHyphen/>
        <w:t>шу і знов ско</w:t>
      </w:r>
      <w:r w:rsidRPr="00662034">
        <w:rPr>
          <w:sz w:val="36"/>
          <w:szCs w:val="36"/>
        </w:rPr>
        <w:softHyphen/>
        <w:t>чив у мо</w:t>
      </w:r>
      <w:r w:rsidRPr="00662034">
        <w:rPr>
          <w:sz w:val="36"/>
          <w:szCs w:val="36"/>
        </w:rPr>
        <w:softHyphen/>
        <w:t>ре, за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рю</w:t>
      </w:r>
      <w:r w:rsidRPr="00662034">
        <w:rPr>
          <w:sz w:val="36"/>
          <w:szCs w:val="36"/>
        </w:rPr>
        <w:softHyphen/>
        <w:t>ючи мокрі ро</w:t>
      </w:r>
      <w:r w:rsidRPr="00662034">
        <w:rPr>
          <w:sz w:val="36"/>
          <w:szCs w:val="36"/>
        </w:rPr>
        <w:softHyphen/>
        <w:t>жеві лит</w:t>
      </w:r>
      <w:r w:rsidRPr="00662034">
        <w:rPr>
          <w:sz w:val="36"/>
          <w:szCs w:val="36"/>
        </w:rPr>
        <w:softHyphen/>
        <w:t>ки в лег</w:t>
      </w:r>
      <w:r w:rsidRPr="00662034">
        <w:rPr>
          <w:sz w:val="36"/>
          <w:szCs w:val="36"/>
        </w:rPr>
        <w:softHyphen/>
        <w:t>ку й білу, як зби</w:t>
      </w:r>
      <w:r w:rsidRPr="00662034">
        <w:rPr>
          <w:sz w:val="36"/>
          <w:szCs w:val="36"/>
        </w:rPr>
        <w:softHyphen/>
        <w:t>тий білок, піну, а далі ми</w:t>
      </w:r>
      <w:r w:rsidRPr="00662034">
        <w:rPr>
          <w:sz w:val="36"/>
          <w:szCs w:val="36"/>
        </w:rPr>
        <w:softHyphen/>
        <w:t>ючи їх у чистій синій хвилі. Він підбігав до гре</w:t>
      </w:r>
      <w:r w:rsidRPr="00662034">
        <w:rPr>
          <w:sz w:val="36"/>
          <w:szCs w:val="36"/>
        </w:rPr>
        <w:softHyphen/>
        <w:t>ка і му</w:t>
      </w:r>
      <w:r w:rsidRPr="00662034">
        <w:rPr>
          <w:sz w:val="36"/>
          <w:szCs w:val="36"/>
        </w:rPr>
        <w:softHyphen/>
        <w:t>сив ло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ти мент, ко</w:t>
      </w:r>
      <w:r w:rsidRPr="00662034">
        <w:rPr>
          <w:sz w:val="36"/>
          <w:szCs w:val="36"/>
        </w:rPr>
        <w:softHyphen/>
        <w:t>ли чо</w:t>
      </w:r>
      <w:r w:rsidRPr="00662034">
        <w:rPr>
          <w:sz w:val="36"/>
          <w:szCs w:val="36"/>
        </w:rPr>
        <w:softHyphen/>
        <w:t>вен опус</w:t>
      </w:r>
      <w:r w:rsidRPr="00662034">
        <w:rPr>
          <w:sz w:val="36"/>
          <w:szCs w:val="36"/>
        </w:rPr>
        <w:softHyphen/>
        <w:t>кав</w:t>
      </w:r>
      <w:r w:rsidRPr="00662034">
        <w:rPr>
          <w:sz w:val="36"/>
          <w:szCs w:val="36"/>
        </w:rPr>
        <w:softHyphen/>
        <w:t>ся врівень з йо</w:t>
      </w:r>
      <w:r w:rsidRPr="00662034">
        <w:rPr>
          <w:sz w:val="36"/>
          <w:szCs w:val="36"/>
        </w:rPr>
        <w:softHyphen/>
        <w:t>го пле</w:t>
      </w:r>
      <w:r w:rsidRPr="00662034">
        <w:rPr>
          <w:sz w:val="36"/>
          <w:szCs w:val="36"/>
        </w:rPr>
        <w:softHyphen/>
        <w:t>чем, щоб зруч</w:t>
      </w:r>
      <w:r w:rsidRPr="00662034">
        <w:rPr>
          <w:sz w:val="36"/>
          <w:szCs w:val="36"/>
        </w:rPr>
        <w:softHyphen/>
        <w:t>но бу</w:t>
      </w:r>
      <w:r w:rsidRPr="00662034">
        <w:rPr>
          <w:sz w:val="36"/>
          <w:szCs w:val="36"/>
        </w:rPr>
        <w:softHyphen/>
        <w:t>ло прий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ти важ</w:t>
      </w:r>
      <w:r w:rsidRPr="00662034">
        <w:rPr>
          <w:sz w:val="36"/>
          <w:szCs w:val="36"/>
        </w:rPr>
        <w:softHyphen/>
        <w:t>кий мішок. Чо</w:t>
      </w:r>
      <w:r w:rsidRPr="00662034">
        <w:rPr>
          <w:sz w:val="36"/>
          <w:szCs w:val="36"/>
        </w:rPr>
        <w:softHyphen/>
        <w:t>вен бив</w:t>
      </w:r>
      <w:r w:rsidRPr="00662034">
        <w:rPr>
          <w:sz w:val="36"/>
          <w:szCs w:val="36"/>
        </w:rPr>
        <w:softHyphen/>
        <w:t>ся на хвилі і рвав</w:t>
      </w:r>
      <w:r w:rsidRPr="00662034">
        <w:rPr>
          <w:sz w:val="36"/>
          <w:szCs w:val="36"/>
        </w:rPr>
        <w:softHyphen/>
        <w:t>ся з кот</w:t>
      </w:r>
      <w:r w:rsidRPr="00662034">
        <w:rPr>
          <w:sz w:val="36"/>
          <w:szCs w:val="36"/>
        </w:rPr>
        <w:softHyphen/>
        <w:t>виці, як пес із лан</w:t>
      </w:r>
      <w:r w:rsidRPr="00662034">
        <w:rPr>
          <w:sz w:val="36"/>
          <w:szCs w:val="36"/>
        </w:rPr>
        <w:softHyphen/>
        <w:t>цю</w:t>
      </w:r>
      <w:r w:rsidRPr="00662034">
        <w:rPr>
          <w:sz w:val="36"/>
          <w:szCs w:val="36"/>
        </w:rPr>
        <w:softHyphen/>
        <w:t>га, а Алі все бігав од чов</w:t>
      </w:r>
      <w:r w:rsidRPr="00662034">
        <w:rPr>
          <w:sz w:val="36"/>
          <w:szCs w:val="36"/>
        </w:rPr>
        <w:softHyphen/>
        <w:t>на на бе</w:t>
      </w:r>
      <w:r w:rsidRPr="00662034">
        <w:rPr>
          <w:sz w:val="36"/>
          <w:szCs w:val="36"/>
        </w:rPr>
        <w:softHyphen/>
        <w:t>рег і на</w:t>
      </w:r>
      <w:r w:rsidRPr="00662034">
        <w:rPr>
          <w:sz w:val="36"/>
          <w:szCs w:val="36"/>
        </w:rPr>
        <w:softHyphen/>
        <w:t>зад. Хви</w:t>
      </w:r>
      <w:r w:rsidRPr="00662034">
        <w:rPr>
          <w:sz w:val="36"/>
          <w:szCs w:val="36"/>
        </w:rPr>
        <w:softHyphen/>
        <w:t>ля здо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ла йо</w:t>
      </w:r>
      <w:r w:rsidRPr="00662034">
        <w:rPr>
          <w:sz w:val="36"/>
          <w:szCs w:val="36"/>
        </w:rPr>
        <w:softHyphen/>
        <w:t>го та 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 йо</w:t>
      </w:r>
      <w:r w:rsidRPr="00662034">
        <w:rPr>
          <w:sz w:val="36"/>
          <w:szCs w:val="36"/>
        </w:rPr>
        <w:softHyphen/>
        <w:t>му під но</w:t>
      </w:r>
      <w:r w:rsidRPr="00662034">
        <w:rPr>
          <w:sz w:val="36"/>
          <w:szCs w:val="36"/>
        </w:rPr>
        <w:softHyphen/>
        <w:t>ги клуб</w:t>
      </w:r>
      <w:r w:rsidRPr="00662034">
        <w:rPr>
          <w:sz w:val="36"/>
          <w:szCs w:val="36"/>
        </w:rPr>
        <w:softHyphen/>
        <w:t>ки білої піни.</w:t>
      </w:r>
    </w:p>
    <w:p w:rsidR="00662034" w:rsidRPr="00662034" w:rsidRDefault="00662034">
      <w:pPr>
        <w:divId w:val="798886260"/>
        <w:rPr>
          <w:sz w:val="36"/>
          <w:szCs w:val="36"/>
        </w:rPr>
      </w:pPr>
      <w:r w:rsidRPr="00662034">
        <w:rPr>
          <w:sz w:val="36"/>
          <w:szCs w:val="36"/>
        </w:rPr>
        <w:t>    Часом Алі про</w:t>
      </w:r>
      <w:r w:rsidRPr="00662034">
        <w:rPr>
          <w:sz w:val="36"/>
          <w:szCs w:val="36"/>
        </w:rPr>
        <w:softHyphen/>
        <w:t>пус</w:t>
      </w:r>
      <w:r w:rsidRPr="00662034">
        <w:rPr>
          <w:sz w:val="36"/>
          <w:szCs w:val="36"/>
        </w:rPr>
        <w:softHyphen/>
        <w:t>кав зруч</w:t>
      </w:r>
      <w:r w:rsidRPr="00662034">
        <w:rPr>
          <w:sz w:val="36"/>
          <w:szCs w:val="36"/>
        </w:rPr>
        <w:softHyphen/>
        <w:t>ний мент, і тоді ха</w:t>
      </w:r>
      <w:r w:rsidRPr="00662034">
        <w:rPr>
          <w:sz w:val="36"/>
          <w:szCs w:val="36"/>
        </w:rPr>
        <w:softHyphen/>
        <w:t>пав</w:t>
      </w:r>
      <w:r w:rsidRPr="00662034">
        <w:rPr>
          <w:sz w:val="36"/>
          <w:szCs w:val="36"/>
        </w:rPr>
        <w:softHyphen/>
        <w:t>ся за бік бар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са, і піднімав</w:t>
      </w:r>
      <w:r w:rsidRPr="00662034">
        <w:rPr>
          <w:sz w:val="36"/>
          <w:szCs w:val="36"/>
        </w:rPr>
        <w:softHyphen/>
        <w:t>ся ра</w:t>
      </w:r>
      <w:r w:rsidRPr="00662034">
        <w:rPr>
          <w:sz w:val="36"/>
          <w:szCs w:val="36"/>
        </w:rPr>
        <w:softHyphen/>
        <w:t>зом з ним до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ри, мов краб, приліпле</w:t>
      </w:r>
      <w:r w:rsidRPr="00662034">
        <w:rPr>
          <w:sz w:val="36"/>
          <w:szCs w:val="36"/>
        </w:rPr>
        <w:softHyphen/>
        <w:t>ний до ко</w:t>
      </w:r>
      <w:r w:rsidRPr="00662034">
        <w:rPr>
          <w:sz w:val="36"/>
          <w:szCs w:val="36"/>
        </w:rPr>
        <w:softHyphen/>
        <w:t>раб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го об</w:t>
      </w:r>
      <w:r w:rsidRPr="00662034">
        <w:rPr>
          <w:sz w:val="36"/>
          <w:szCs w:val="36"/>
        </w:rPr>
        <w:softHyphen/>
        <w:t>лав</w:t>
      </w:r>
      <w:r w:rsidRPr="00662034">
        <w:rPr>
          <w:sz w:val="36"/>
          <w:szCs w:val="36"/>
        </w:rPr>
        <w:softHyphen/>
        <w:t>ка.</w:t>
      </w:r>
    </w:p>
    <w:p w:rsidR="00662034" w:rsidRPr="00662034" w:rsidRDefault="00662034">
      <w:pPr>
        <w:divId w:val="798886252"/>
        <w:rPr>
          <w:sz w:val="36"/>
          <w:szCs w:val="36"/>
        </w:rPr>
      </w:pPr>
      <w:r w:rsidRPr="00662034">
        <w:rPr>
          <w:sz w:val="36"/>
          <w:szCs w:val="36"/>
        </w:rPr>
        <w:t>    Татари схо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лись на бе</w:t>
      </w:r>
      <w:r w:rsidRPr="00662034">
        <w:rPr>
          <w:sz w:val="36"/>
          <w:szCs w:val="36"/>
        </w:rPr>
        <w:softHyphen/>
        <w:t>рег. Навіть у селі, на плас</w:t>
      </w:r>
      <w:r w:rsidRPr="00662034">
        <w:rPr>
          <w:sz w:val="36"/>
          <w:szCs w:val="36"/>
        </w:rPr>
        <w:softHyphen/>
        <w:t>ких да</w:t>
      </w:r>
      <w:r w:rsidRPr="00662034">
        <w:rPr>
          <w:sz w:val="36"/>
          <w:szCs w:val="36"/>
        </w:rPr>
        <w:softHyphen/>
        <w:t>хах осель, з'явля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ся, нез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ючи на спе</w:t>
      </w:r>
      <w:r w:rsidRPr="00662034">
        <w:rPr>
          <w:sz w:val="36"/>
          <w:szCs w:val="36"/>
        </w:rPr>
        <w:softHyphen/>
        <w:t>ку, та</w:t>
      </w:r>
      <w:r w:rsidRPr="00662034">
        <w:rPr>
          <w:sz w:val="36"/>
          <w:szCs w:val="36"/>
        </w:rPr>
        <w:softHyphen/>
        <w:t>тар</w:t>
      </w:r>
      <w:r w:rsidRPr="00662034">
        <w:rPr>
          <w:sz w:val="36"/>
          <w:szCs w:val="36"/>
        </w:rPr>
        <w:softHyphen/>
        <w:t>ки і виг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звідти, як куп</w:t>
      </w:r>
      <w:r w:rsidRPr="00662034">
        <w:rPr>
          <w:sz w:val="36"/>
          <w:szCs w:val="36"/>
        </w:rPr>
        <w:softHyphen/>
        <w:t>ки квіток на гряд</w:t>
      </w:r>
      <w:r w:rsidRPr="00662034">
        <w:rPr>
          <w:sz w:val="36"/>
          <w:szCs w:val="36"/>
        </w:rPr>
        <w:softHyphen/>
        <w:t>ках.</w:t>
      </w:r>
    </w:p>
    <w:p w:rsidR="00662034" w:rsidRPr="00662034" w:rsidRDefault="00662034">
      <w:pPr>
        <w:divId w:val="798886276"/>
        <w:rPr>
          <w:sz w:val="36"/>
          <w:szCs w:val="36"/>
        </w:rPr>
      </w:pPr>
      <w:r w:rsidRPr="00662034">
        <w:rPr>
          <w:sz w:val="36"/>
          <w:szCs w:val="36"/>
        </w:rPr>
        <w:t>    Море де</w:t>
      </w:r>
      <w:r w:rsidRPr="00662034">
        <w:rPr>
          <w:sz w:val="36"/>
          <w:szCs w:val="36"/>
        </w:rPr>
        <w:softHyphen/>
        <w:t>далі втра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ло спокій. Чай</w:t>
      </w:r>
      <w:r w:rsidRPr="00662034">
        <w:rPr>
          <w:sz w:val="36"/>
          <w:szCs w:val="36"/>
        </w:rPr>
        <w:softHyphen/>
        <w:t>ки зніма</w:t>
      </w:r>
      <w:r w:rsidRPr="00662034">
        <w:rPr>
          <w:sz w:val="36"/>
          <w:szCs w:val="36"/>
        </w:rPr>
        <w:softHyphen/>
        <w:t>лись із оди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ких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вих скель, при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грудьми до хвилі і пла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 xml:space="preserve">ли </w:t>
      </w:r>
      <w:r w:rsidRPr="00662034">
        <w:rPr>
          <w:sz w:val="36"/>
          <w:szCs w:val="36"/>
        </w:rPr>
        <w:lastRenderedPageBreak/>
        <w:t>над мо</w:t>
      </w:r>
      <w:r w:rsidRPr="00662034">
        <w:rPr>
          <w:sz w:val="36"/>
          <w:szCs w:val="36"/>
        </w:rPr>
        <w:softHyphen/>
        <w:t>рем. Мо</w:t>
      </w:r>
      <w:r w:rsidRPr="00662034">
        <w:rPr>
          <w:sz w:val="36"/>
          <w:szCs w:val="36"/>
        </w:rPr>
        <w:softHyphen/>
        <w:t>ре по</w:t>
      </w:r>
      <w:r w:rsidRPr="00662034">
        <w:rPr>
          <w:sz w:val="36"/>
          <w:szCs w:val="36"/>
        </w:rPr>
        <w:softHyphen/>
        <w:t>темніло, зміни</w:t>
      </w:r>
      <w:r w:rsidRPr="00662034">
        <w:rPr>
          <w:sz w:val="36"/>
          <w:szCs w:val="36"/>
        </w:rPr>
        <w:softHyphen/>
        <w:t>лось. Дрібні хвилі зли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до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пи, мов бри</w:t>
      </w:r>
      <w:r w:rsidRPr="00662034">
        <w:rPr>
          <w:sz w:val="36"/>
          <w:szCs w:val="36"/>
        </w:rPr>
        <w:softHyphen/>
        <w:t>ли зе</w:t>
      </w:r>
      <w:r w:rsidRPr="00662034">
        <w:rPr>
          <w:sz w:val="36"/>
          <w:szCs w:val="36"/>
        </w:rPr>
        <w:softHyphen/>
        <w:t>лен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го скла, не</w:t>
      </w:r>
      <w:r w:rsidRPr="00662034">
        <w:rPr>
          <w:sz w:val="36"/>
          <w:szCs w:val="36"/>
        </w:rPr>
        <w:softHyphen/>
        <w:t>помітно підкра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лись до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га, 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на пісок і роз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на білу піну. Під чов</w:t>
      </w:r>
      <w:r w:rsidRPr="00662034">
        <w:rPr>
          <w:sz w:val="36"/>
          <w:szCs w:val="36"/>
        </w:rPr>
        <w:softHyphen/>
        <w:t>ном кле</w:t>
      </w:r>
      <w:r w:rsidRPr="00662034">
        <w:rPr>
          <w:sz w:val="36"/>
          <w:szCs w:val="36"/>
        </w:rPr>
        <w:softHyphen/>
        <w:t>котіло, кипіло, шу</w:t>
      </w:r>
      <w:r w:rsidRPr="00662034">
        <w:rPr>
          <w:sz w:val="36"/>
          <w:szCs w:val="36"/>
        </w:rPr>
        <w:softHyphen/>
        <w:t>му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ло, а він підска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і пли</w:t>
      </w:r>
      <w:r w:rsidRPr="00662034">
        <w:rPr>
          <w:sz w:val="36"/>
          <w:szCs w:val="36"/>
        </w:rPr>
        <w:softHyphen/>
        <w:t>гав, не</w:t>
      </w:r>
      <w:r w:rsidRPr="00662034">
        <w:rPr>
          <w:sz w:val="36"/>
          <w:szCs w:val="36"/>
        </w:rPr>
        <w:softHyphen/>
        <w:t>мов нісся ку</w:t>
      </w:r>
      <w:r w:rsidRPr="00662034">
        <w:rPr>
          <w:sz w:val="36"/>
          <w:szCs w:val="36"/>
        </w:rPr>
        <w:softHyphen/>
        <w:t>дись на білог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вих звірах. Грек час</w:t>
      </w:r>
      <w:r w:rsidRPr="00662034">
        <w:rPr>
          <w:sz w:val="36"/>
          <w:szCs w:val="36"/>
        </w:rPr>
        <w:softHyphen/>
        <w:t>то обер</w:t>
      </w:r>
      <w:r w:rsidRPr="00662034">
        <w:rPr>
          <w:sz w:val="36"/>
          <w:szCs w:val="36"/>
        </w:rPr>
        <w:softHyphen/>
        <w:t>тав</w:t>
      </w:r>
      <w:r w:rsidRPr="00662034">
        <w:rPr>
          <w:sz w:val="36"/>
          <w:szCs w:val="36"/>
        </w:rPr>
        <w:softHyphen/>
        <w:t>ся на</w:t>
      </w:r>
      <w:r w:rsidRPr="00662034">
        <w:rPr>
          <w:sz w:val="36"/>
          <w:szCs w:val="36"/>
        </w:rPr>
        <w:softHyphen/>
        <w:t>зад і з три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гою пог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дав на мо</w:t>
      </w:r>
      <w:r w:rsidRPr="00662034">
        <w:rPr>
          <w:sz w:val="36"/>
          <w:szCs w:val="36"/>
        </w:rPr>
        <w:softHyphen/>
        <w:t>ре. Алі прудкіше бігав од чов</w:t>
      </w:r>
      <w:r w:rsidRPr="00662034">
        <w:rPr>
          <w:sz w:val="36"/>
          <w:szCs w:val="36"/>
        </w:rPr>
        <w:softHyphen/>
        <w:t>на на бе</w:t>
      </w:r>
      <w:r w:rsidRPr="00662034">
        <w:rPr>
          <w:sz w:val="36"/>
          <w:szCs w:val="36"/>
        </w:rPr>
        <w:softHyphen/>
        <w:t>рег, весь заб</w:t>
      </w:r>
      <w:r w:rsidRPr="00662034">
        <w:rPr>
          <w:sz w:val="36"/>
          <w:szCs w:val="36"/>
        </w:rPr>
        <w:softHyphen/>
        <w:t>риз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ний піною. Во</w:t>
      </w:r>
      <w:r w:rsidRPr="00662034">
        <w:rPr>
          <w:sz w:val="36"/>
          <w:szCs w:val="36"/>
        </w:rPr>
        <w:softHyphen/>
        <w:t>да при бе</w:t>
      </w:r>
      <w:r w:rsidRPr="00662034">
        <w:rPr>
          <w:sz w:val="36"/>
          <w:szCs w:val="36"/>
        </w:rPr>
        <w:softHyphen/>
        <w:t>резі по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ла ка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му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тись і жовк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ти; ра</w:t>
      </w:r>
      <w:r w:rsidRPr="00662034">
        <w:rPr>
          <w:sz w:val="36"/>
          <w:szCs w:val="36"/>
        </w:rPr>
        <w:softHyphen/>
        <w:t>зом з піском хви</w:t>
      </w:r>
      <w:r w:rsidRPr="00662034">
        <w:rPr>
          <w:sz w:val="36"/>
          <w:szCs w:val="36"/>
        </w:rPr>
        <w:softHyphen/>
        <w:t>ля ви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 зо дна мо</w:t>
      </w:r>
      <w:r w:rsidRPr="00662034">
        <w:rPr>
          <w:sz w:val="36"/>
          <w:szCs w:val="36"/>
        </w:rPr>
        <w:softHyphen/>
        <w:t>ря на бе</w:t>
      </w:r>
      <w:r w:rsidRPr="00662034">
        <w:rPr>
          <w:sz w:val="36"/>
          <w:szCs w:val="36"/>
        </w:rPr>
        <w:softHyphen/>
        <w:t>рег каміння і, тіка</w:t>
      </w:r>
      <w:r w:rsidRPr="00662034">
        <w:rPr>
          <w:sz w:val="36"/>
          <w:szCs w:val="36"/>
        </w:rPr>
        <w:softHyphen/>
        <w:t>ючи на</w:t>
      </w:r>
      <w:r w:rsidRPr="00662034">
        <w:rPr>
          <w:sz w:val="36"/>
          <w:szCs w:val="36"/>
        </w:rPr>
        <w:softHyphen/>
        <w:t>зад, во</w:t>
      </w:r>
      <w:r w:rsidRPr="00662034">
        <w:rPr>
          <w:sz w:val="36"/>
          <w:szCs w:val="36"/>
        </w:rPr>
        <w:softHyphen/>
        <w:t>лок</w:t>
      </w:r>
      <w:r w:rsidRPr="00662034">
        <w:rPr>
          <w:sz w:val="36"/>
          <w:szCs w:val="36"/>
        </w:rPr>
        <w:softHyphen/>
        <w:t>ла їх по дну з та</w:t>
      </w:r>
      <w:r w:rsidRPr="00662034">
        <w:rPr>
          <w:sz w:val="36"/>
          <w:szCs w:val="36"/>
        </w:rPr>
        <w:softHyphen/>
        <w:t>ким гур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том, на</w:t>
      </w:r>
      <w:r w:rsidRPr="00662034">
        <w:rPr>
          <w:sz w:val="36"/>
          <w:szCs w:val="36"/>
        </w:rPr>
        <w:softHyphen/>
        <w:t>че там щось ве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ке скре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ло зу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ми й гар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ло. Прибій за якої півго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ни пе</w:t>
      </w:r>
      <w:r w:rsidRPr="00662034">
        <w:rPr>
          <w:sz w:val="36"/>
          <w:szCs w:val="36"/>
        </w:rPr>
        <w:softHyphen/>
        <w:t>рес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уже че</w:t>
      </w:r>
      <w:r w:rsidRPr="00662034">
        <w:rPr>
          <w:sz w:val="36"/>
          <w:szCs w:val="36"/>
        </w:rPr>
        <w:softHyphen/>
        <w:t>рез каміння, за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вав при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ну до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гу і підби</w:t>
      </w:r>
      <w:r w:rsidRPr="00662034">
        <w:rPr>
          <w:sz w:val="36"/>
          <w:szCs w:val="36"/>
        </w:rPr>
        <w:softHyphen/>
        <w:t>рав</w:t>
      </w:r>
      <w:r w:rsidRPr="00662034">
        <w:rPr>
          <w:sz w:val="36"/>
          <w:szCs w:val="36"/>
        </w:rPr>
        <w:softHyphen/>
        <w:t>ся до мішків з сіллю.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му</w:t>
      </w:r>
      <w:r w:rsidRPr="00662034">
        <w:rPr>
          <w:sz w:val="36"/>
          <w:szCs w:val="36"/>
        </w:rPr>
        <w:softHyphen/>
        <w:t>си</w:t>
      </w:r>
      <w:r w:rsidRPr="00662034">
        <w:rPr>
          <w:sz w:val="36"/>
          <w:szCs w:val="36"/>
        </w:rPr>
        <w:softHyphen/>
        <w:t>ли відсту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ти на</w:t>
      </w:r>
      <w:r w:rsidRPr="00662034">
        <w:rPr>
          <w:sz w:val="36"/>
          <w:szCs w:val="36"/>
        </w:rPr>
        <w:softHyphen/>
        <w:t>зад, щоб не за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ти капців.</w:t>
      </w:r>
    </w:p>
    <w:p w:rsidR="00662034" w:rsidRPr="00662034" w:rsidRDefault="00662034">
      <w:pPr>
        <w:divId w:val="798886296"/>
        <w:rPr>
          <w:sz w:val="36"/>
          <w:szCs w:val="36"/>
        </w:rPr>
      </w:pPr>
      <w:r w:rsidRPr="00662034">
        <w:rPr>
          <w:sz w:val="36"/>
          <w:szCs w:val="36"/>
        </w:rPr>
        <w:t>    - Мемет! Нур</w:t>
      </w:r>
      <w:r w:rsidRPr="00662034">
        <w:rPr>
          <w:sz w:val="36"/>
          <w:szCs w:val="36"/>
        </w:rPr>
        <w:softHyphen/>
        <w:t>ла! По</w:t>
      </w:r>
      <w:r w:rsidRPr="00662034">
        <w:rPr>
          <w:sz w:val="36"/>
          <w:szCs w:val="36"/>
        </w:rPr>
        <w:softHyphen/>
        <w:t>можіть, лю</w:t>
      </w:r>
      <w:r w:rsidRPr="00662034">
        <w:rPr>
          <w:sz w:val="36"/>
          <w:szCs w:val="36"/>
        </w:rPr>
        <w:softHyphen/>
        <w:t>ди, а то сіль підмо</w:t>
      </w:r>
      <w:r w:rsidRPr="00662034">
        <w:rPr>
          <w:sz w:val="36"/>
          <w:szCs w:val="36"/>
        </w:rPr>
        <w:softHyphen/>
        <w:t>чить! Алі! Йди ж ту</w:t>
      </w:r>
      <w:r w:rsidRPr="00662034">
        <w:rPr>
          <w:sz w:val="36"/>
          <w:szCs w:val="36"/>
        </w:rPr>
        <w:softHyphen/>
        <w:t>ди! - хрипів грек.</w:t>
      </w:r>
    </w:p>
    <w:p w:rsidR="00662034" w:rsidRPr="00662034" w:rsidRDefault="00662034">
      <w:pPr>
        <w:divId w:val="798886290"/>
        <w:rPr>
          <w:sz w:val="36"/>
          <w:szCs w:val="36"/>
        </w:rPr>
      </w:pPr>
      <w:r w:rsidRPr="00662034">
        <w:rPr>
          <w:sz w:val="36"/>
          <w:szCs w:val="36"/>
        </w:rPr>
        <w:t>    Татари за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ши</w:t>
      </w:r>
      <w:r w:rsidRPr="00662034">
        <w:rPr>
          <w:sz w:val="36"/>
          <w:szCs w:val="36"/>
        </w:rPr>
        <w:softHyphen/>
        <w:t>лись, і по</w:t>
      </w:r>
      <w:r w:rsidRPr="00662034">
        <w:rPr>
          <w:sz w:val="36"/>
          <w:szCs w:val="36"/>
        </w:rPr>
        <w:softHyphen/>
        <w:t>ки грек тан</w:t>
      </w:r>
      <w:r w:rsidRPr="00662034">
        <w:rPr>
          <w:sz w:val="36"/>
          <w:szCs w:val="36"/>
        </w:rPr>
        <w:softHyphen/>
        <w:t>цю</w:t>
      </w:r>
      <w:r w:rsidRPr="00662034">
        <w:rPr>
          <w:sz w:val="36"/>
          <w:szCs w:val="36"/>
        </w:rPr>
        <w:softHyphen/>
        <w:t>вав з чов</w:t>
      </w:r>
      <w:r w:rsidRPr="00662034">
        <w:rPr>
          <w:sz w:val="36"/>
          <w:szCs w:val="36"/>
        </w:rPr>
        <w:softHyphen/>
        <w:t>ном на хви</w:t>
      </w:r>
      <w:r w:rsidRPr="00662034">
        <w:rPr>
          <w:sz w:val="36"/>
          <w:szCs w:val="36"/>
        </w:rPr>
        <w:softHyphen/>
        <w:t>лях, з нудьгою по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ючи на мо</w:t>
      </w:r>
      <w:r w:rsidRPr="00662034">
        <w:rPr>
          <w:sz w:val="36"/>
          <w:szCs w:val="36"/>
        </w:rPr>
        <w:softHyphen/>
        <w:t>ре, сіль опи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лась у без</w:t>
      </w:r>
      <w:r w:rsidRPr="00662034">
        <w:rPr>
          <w:sz w:val="36"/>
          <w:szCs w:val="36"/>
        </w:rPr>
        <w:softHyphen/>
        <w:t>печ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місці.</w:t>
      </w:r>
    </w:p>
    <w:p w:rsidR="00662034" w:rsidRPr="00662034" w:rsidRDefault="00662034">
      <w:pPr>
        <w:divId w:val="798886266"/>
        <w:rPr>
          <w:sz w:val="36"/>
          <w:szCs w:val="36"/>
        </w:rPr>
      </w:pPr>
      <w:r w:rsidRPr="00662034">
        <w:rPr>
          <w:sz w:val="36"/>
          <w:szCs w:val="36"/>
        </w:rPr>
        <w:t>    Тим ча</w:t>
      </w:r>
      <w:r w:rsidRPr="00662034">
        <w:rPr>
          <w:sz w:val="36"/>
          <w:szCs w:val="36"/>
        </w:rPr>
        <w:softHyphen/>
        <w:t>сом мо</w:t>
      </w:r>
      <w:r w:rsidRPr="00662034">
        <w:rPr>
          <w:sz w:val="36"/>
          <w:szCs w:val="36"/>
        </w:rPr>
        <w:softHyphen/>
        <w:t>ре йшло. Мо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тон</w:t>
      </w:r>
      <w:r w:rsidRPr="00662034">
        <w:rPr>
          <w:sz w:val="36"/>
          <w:szCs w:val="36"/>
        </w:rPr>
        <w:softHyphen/>
        <w:t>ний ритмічний гомін хвиль пе</w:t>
      </w:r>
      <w:r w:rsidRPr="00662034">
        <w:rPr>
          <w:sz w:val="36"/>
          <w:szCs w:val="36"/>
        </w:rPr>
        <w:softHyphen/>
        <w:t>рей</w:t>
      </w:r>
      <w:r w:rsidRPr="00662034">
        <w:rPr>
          <w:sz w:val="36"/>
          <w:szCs w:val="36"/>
        </w:rPr>
        <w:softHyphen/>
        <w:t>шов у бу</w:t>
      </w:r>
      <w:r w:rsidRPr="00662034">
        <w:rPr>
          <w:sz w:val="36"/>
          <w:szCs w:val="36"/>
        </w:rPr>
        <w:softHyphen/>
        <w:t>хан</w:t>
      </w:r>
      <w:r w:rsidRPr="00662034">
        <w:rPr>
          <w:sz w:val="36"/>
          <w:szCs w:val="36"/>
        </w:rPr>
        <w:softHyphen/>
        <w:t>ня. Спо</w:t>
      </w:r>
      <w:r w:rsidRPr="00662034">
        <w:rPr>
          <w:sz w:val="36"/>
          <w:szCs w:val="36"/>
        </w:rPr>
        <w:softHyphen/>
        <w:t>чат</w:t>
      </w:r>
      <w:r w:rsidRPr="00662034">
        <w:rPr>
          <w:sz w:val="36"/>
          <w:szCs w:val="36"/>
        </w:rPr>
        <w:softHyphen/>
        <w:t>ку глу</w:t>
      </w:r>
      <w:r w:rsidRPr="00662034">
        <w:rPr>
          <w:sz w:val="36"/>
          <w:szCs w:val="36"/>
        </w:rPr>
        <w:softHyphen/>
        <w:t>хе, як важ</w:t>
      </w:r>
      <w:r w:rsidRPr="00662034">
        <w:rPr>
          <w:sz w:val="36"/>
          <w:szCs w:val="36"/>
        </w:rPr>
        <w:softHyphen/>
        <w:t>ке са</w:t>
      </w:r>
      <w:r w:rsidRPr="00662034">
        <w:rPr>
          <w:sz w:val="36"/>
          <w:szCs w:val="36"/>
        </w:rPr>
        <w:softHyphen/>
        <w:t>пан</w:t>
      </w:r>
      <w:r w:rsidRPr="00662034">
        <w:rPr>
          <w:sz w:val="36"/>
          <w:szCs w:val="36"/>
        </w:rPr>
        <w:softHyphen/>
        <w:t>ня, а далі сильне і ко</w:t>
      </w:r>
      <w:r w:rsidRPr="00662034">
        <w:rPr>
          <w:sz w:val="36"/>
          <w:szCs w:val="36"/>
        </w:rPr>
        <w:softHyphen/>
        <w:t>рот</w:t>
      </w:r>
      <w:r w:rsidRPr="00662034">
        <w:rPr>
          <w:sz w:val="36"/>
          <w:szCs w:val="36"/>
        </w:rPr>
        <w:softHyphen/>
        <w:t>ке, як 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кий стріл гар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ти. На небі сірим па</w:t>
      </w:r>
      <w:r w:rsidRPr="00662034">
        <w:rPr>
          <w:sz w:val="36"/>
          <w:szCs w:val="36"/>
        </w:rPr>
        <w:softHyphen/>
        <w:t>ву</w:t>
      </w:r>
      <w:r w:rsidRPr="00662034">
        <w:rPr>
          <w:sz w:val="36"/>
          <w:szCs w:val="36"/>
        </w:rPr>
        <w:softHyphen/>
        <w:t>тин</w:t>
      </w:r>
      <w:r w:rsidRPr="00662034">
        <w:rPr>
          <w:sz w:val="36"/>
          <w:szCs w:val="36"/>
        </w:rPr>
        <w:softHyphen/>
        <w:t>ням сну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хма</w:t>
      </w:r>
      <w:r w:rsidRPr="00662034">
        <w:rPr>
          <w:sz w:val="36"/>
          <w:szCs w:val="36"/>
        </w:rPr>
        <w:softHyphen/>
        <w:t>ри. Роз</w:t>
      </w:r>
      <w:r w:rsidRPr="00662034">
        <w:rPr>
          <w:sz w:val="36"/>
          <w:szCs w:val="36"/>
        </w:rPr>
        <w:softHyphen/>
        <w:t>гой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не мо</w:t>
      </w:r>
      <w:r w:rsidRPr="00662034">
        <w:rPr>
          <w:sz w:val="36"/>
          <w:szCs w:val="36"/>
        </w:rPr>
        <w:softHyphen/>
        <w:t>ре, вже бруд</w:t>
      </w:r>
      <w:r w:rsidRPr="00662034">
        <w:rPr>
          <w:sz w:val="36"/>
          <w:szCs w:val="36"/>
        </w:rPr>
        <w:softHyphen/>
        <w:t>не й тем</w:t>
      </w:r>
      <w:r w:rsidRPr="00662034">
        <w:rPr>
          <w:sz w:val="36"/>
          <w:szCs w:val="36"/>
        </w:rPr>
        <w:softHyphen/>
        <w:t>не, нас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 на бе</w:t>
      </w:r>
      <w:r w:rsidRPr="00662034">
        <w:rPr>
          <w:sz w:val="36"/>
          <w:szCs w:val="36"/>
        </w:rPr>
        <w:softHyphen/>
        <w:t>рег і пок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 скелі, по яких по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му стіка</w:t>
      </w:r>
      <w:r w:rsidRPr="00662034">
        <w:rPr>
          <w:sz w:val="36"/>
          <w:szCs w:val="36"/>
        </w:rPr>
        <w:softHyphen/>
        <w:t>ли патьоки бруд</w:t>
      </w:r>
      <w:r w:rsidRPr="00662034">
        <w:rPr>
          <w:sz w:val="36"/>
          <w:szCs w:val="36"/>
        </w:rPr>
        <w:softHyphen/>
        <w:t>ної з піною во</w:t>
      </w:r>
      <w:r w:rsidRPr="00662034">
        <w:rPr>
          <w:sz w:val="36"/>
          <w:szCs w:val="36"/>
        </w:rPr>
        <w:softHyphen/>
        <w:t>ди.</w:t>
      </w:r>
    </w:p>
    <w:p w:rsidR="00662034" w:rsidRPr="00662034" w:rsidRDefault="00662034">
      <w:pPr>
        <w:divId w:val="798886258"/>
        <w:rPr>
          <w:sz w:val="36"/>
          <w:szCs w:val="36"/>
        </w:rPr>
      </w:pPr>
      <w:r w:rsidRPr="00662034">
        <w:rPr>
          <w:sz w:val="36"/>
          <w:szCs w:val="36"/>
        </w:rPr>
        <w:t>    - Ге-ге! Бу</w:t>
      </w:r>
      <w:r w:rsidRPr="00662034">
        <w:rPr>
          <w:sz w:val="36"/>
          <w:szCs w:val="36"/>
        </w:rPr>
        <w:softHyphen/>
        <w:t>де бу</w:t>
      </w:r>
      <w:r w:rsidRPr="00662034">
        <w:rPr>
          <w:sz w:val="36"/>
          <w:szCs w:val="36"/>
        </w:rPr>
        <w:softHyphen/>
        <w:t>ря! - кри</w:t>
      </w:r>
      <w:r w:rsidRPr="00662034">
        <w:rPr>
          <w:sz w:val="36"/>
          <w:szCs w:val="36"/>
        </w:rPr>
        <w:softHyphen/>
        <w:t>чав Ме</w:t>
      </w:r>
      <w:r w:rsidRPr="00662034">
        <w:rPr>
          <w:sz w:val="36"/>
          <w:szCs w:val="36"/>
        </w:rPr>
        <w:softHyphen/>
        <w:t>мет до гре</w:t>
      </w:r>
      <w:r w:rsidRPr="00662034">
        <w:rPr>
          <w:sz w:val="36"/>
          <w:szCs w:val="36"/>
        </w:rPr>
        <w:softHyphen/>
        <w:t>ка. - Ви</w:t>
      </w:r>
      <w:r w:rsidRPr="00662034">
        <w:rPr>
          <w:sz w:val="36"/>
          <w:szCs w:val="36"/>
        </w:rPr>
        <w:softHyphen/>
        <w:t>тя</w:t>
      </w:r>
      <w:r w:rsidRPr="00662034">
        <w:rPr>
          <w:sz w:val="36"/>
          <w:szCs w:val="36"/>
        </w:rPr>
        <w:softHyphen/>
        <w:t>гай на бе</w:t>
      </w:r>
      <w:r w:rsidRPr="00662034">
        <w:rPr>
          <w:sz w:val="36"/>
          <w:szCs w:val="36"/>
        </w:rPr>
        <w:softHyphen/>
        <w:t>рег чов</w:t>
      </w:r>
      <w:r w:rsidRPr="00662034">
        <w:rPr>
          <w:sz w:val="36"/>
          <w:szCs w:val="36"/>
        </w:rPr>
        <w:softHyphen/>
        <w:t>на!</w:t>
      </w:r>
    </w:p>
    <w:p w:rsidR="00662034" w:rsidRPr="00662034" w:rsidRDefault="00662034">
      <w:pPr>
        <w:divId w:val="798886314"/>
        <w:rPr>
          <w:sz w:val="36"/>
          <w:szCs w:val="36"/>
        </w:rPr>
      </w:pPr>
      <w:r w:rsidRPr="00662034">
        <w:rPr>
          <w:sz w:val="36"/>
          <w:szCs w:val="36"/>
        </w:rPr>
        <w:t>    - Га? Що ка</w:t>
      </w:r>
      <w:r w:rsidRPr="00662034">
        <w:rPr>
          <w:sz w:val="36"/>
          <w:szCs w:val="36"/>
        </w:rPr>
        <w:softHyphen/>
        <w:t>жеш? - хрипів грек, на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ючись пе</w:t>
      </w:r>
      <w:r w:rsidRPr="00662034">
        <w:rPr>
          <w:sz w:val="36"/>
          <w:szCs w:val="36"/>
        </w:rPr>
        <w:softHyphen/>
        <w:t>рек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ти шум при</w:t>
      </w:r>
      <w:r w:rsidRPr="00662034">
        <w:rPr>
          <w:sz w:val="36"/>
          <w:szCs w:val="36"/>
        </w:rPr>
        <w:softHyphen/>
        <w:t>бою.</w:t>
      </w:r>
    </w:p>
    <w:p w:rsidR="00662034" w:rsidRPr="00662034" w:rsidRDefault="00662034">
      <w:pPr>
        <w:divId w:val="798886234"/>
        <w:rPr>
          <w:sz w:val="36"/>
          <w:szCs w:val="36"/>
        </w:rPr>
      </w:pPr>
      <w:r w:rsidRPr="00662034">
        <w:rPr>
          <w:sz w:val="36"/>
          <w:szCs w:val="36"/>
        </w:rPr>
        <w:t>    - Човен на бе</w:t>
      </w:r>
      <w:r w:rsidRPr="00662034">
        <w:rPr>
          <w:sz w:val="36"/>
          <w:szCs w:val="36"/>
        </w:rPr>
        <w:softHyphen/>
        <w:t>рег! - гук</w:t>
      </w:r>
      <w:r w:rsidRPr="00662034">
        <w:rPr>
          <w:sz w:val="36"/>
          <w:szCs w:val="36"/>
        </w:rPr>
        <w:softHyphen/>
        <w:t>нув що</w:t>
      </w:r>
      <w:r w:rsidRPr="00662034">
        <w:rPr>
          <w:sz w:val="36"/>
          <w:szCs w:val="36"/>
        </w:rPr>
        <w:softHyphen/>
        <w:t>си</w:t>
      </w:r>
      <w:r w:rsidRPr="00662034">
        <w:rPr>
          <w:sz w:val="36"/>
          <w:szCs w:val="36"/>
        </w:rPr>
        <w:softHyphen/>
        <w:t>ли Нур</w:t>
      </w:r>
      <w:r w:rsidRPr="00662034">
        <w:rPr>
          <w:sz w:val="36"/>
          <w:szCs w:val="36"/>
        </w:rPr>
        <w:softHyphen/>
        <w:t>ла.</w:t>
      </w:r>
    </w:p>
    <w:p w:rsidR="00662034" w:rsidRPr="00662034" w:rsidRDefault="00662034">
      <w:pPr>
        <w:divId w:val="798886200"/>
        <w:rPr>
          <w:sz w:val="36"/>
          <w:szCs w:val="36"/>
        </w:rPr>
      </w:pPr>
      <w:r w:rsidRPr="00662034">
        <w:rPr>
          <w:sz w:val="36"/>
          <w:szCs w:val="36"/>
        </w:rPr>
        <w:t>    Грек нес</w:t>
      </w:r>
      <w:r w:rsidRPr="00662034">
        <w:rPr>
          <w:sz w:val="36"/>
          <w:szCs w:val="36"/>
        </w:rPr>
        <w:softHyphen/>
        <w:t>покійно зак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тив</w:t>
      </w:r>
      <w:r w:rsidRPr="00662034">
        <w:rPr>
          <w:sz w:val="36"/>
          <w:szCs w:val="36"/>
        </w:rPr>
        <w:softHyphen/>
        <w:t>ся і се</w:t>
      </w:r>
      <w:r w:rsidRPr="00662034">
        <w:rPr>
          <w:sz w:val="36"/>
          <w:szCs w:val="36"/>
        </w:rPr>
        <w:softHyphen/>
        <w:t>ред бризків і ри</w:t>
      </w:r>
      <w:r w:rsidRPr="00662034">
        <w:rPr>
          <w:sz w:val="36"/>
          <w:szCs w:val="36"/>
        </w:rPr>
        <w:softHyphen/>
        <w:t>ку хвиль по</w:t>
      </w:r>
      <w:r w:rsidRPr="00662034">
        <w:rPr>
          <w:sz w:val="36"/>
          <w:szCs w:val="36"/>
        </w:rPr>
        <w:softHyphen/>
        <w:t>чав роз</w:t>
      </w:r>
      <w:r w:rsidRPr="00662034">
        <w:rPr>
          <w:sz w:val="36"/>
          <w:szCs w:val="36"/>
        </w:rPr>
        <w:softHyphen/>
        <w:t>пу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ти лан</w:t>
      </w:r>
      <w:r w:rsidRPr="00662034">
        <w:rPr>
          <w:sz w:val="36"/>
          <w:szCs w:val="36"/>
        </w:rPr>
        <w:softHyphen/>
        <w:t>цюг, ув'язу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ти мо</w:t>
      </w:r>
      <w:r w:rsidRPr="00662034">
        <w:rPr>
          <w:sz w:val="36"/>
          <w:szCs w:val="36"/>
        </w:rPr>
        <w:softHyphen/>
        <w:t>туз</w:t>
      </w:r>
      <w:r w:rsidRPr="00662034">
        <w:rPr>
          <w:sz w:val="36"/>
          <w:szCs w:val="36"/>
        </w:rPr>
        <w:softHyphen/>
        <w:t>зя. Алі ки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ся до лан</w:t>
      </w:r>
      <w:r w:rsidRPr="00662034">
        <w:rPr>
          <w:sz w:val="36"/>
          <w:szCs w:val="36"/>
        </w:rPr>
        <w:softHyphen/>
        <w:t>цю</w:t>
      </w:r>
      <w:r w:rsidRPr="00662034">
        <w:rPr>
          <w:sz w:val="36"/>
          <w:szCs w:val="36"/>
        </w:rPr>
        <w:softHyphen/>
        <w:t>га.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ски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капці, за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шта</w:t>
      </w:r>
      <w:r w:rsidRPr="00662034">
        <w:rPr>
          <w:sz w:val="36"/>
          <w:szCs w:val="36"/>
        </w:rPr>
        <w:softHyphen/>
        <w:t>ни й ста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до по</w:t>
      </w:r>
      <w:r w:rsidRPr="00662034">
        <w:rPr>
          <w:sz w:val="36"/>
          <w:szCs w:val="36"/>
        </w:rPr>
        <w:softHyphen/>
        <w:t>мочі. Врешті грек підняв кот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цю, і чор</w:t>
      </w:r>
      <w:r w:rsidRPr="00662034">
        <w:rPr>
          <w:sz w:val="36"/>
          <w:szCs w:val="36"/>
        </w:rPr>
        <w:softHyphen/>
        <w:t>ний бар</w:t>
      </w:r>
      <w:r w:rsidRPr="00662034">
        <w:rPr>
          <w:sz w:val="36"/>
          <w:szCs w:val="36"/>
        </w:rPr>
        <w:softHyphen/>
      </w:r>
      <w:r w:rsidRPr="00662034">
        <w:rPr>
          <w:sz w:val="36"/>
          <w:szCs w:val="36"/>
        </w:rPr>
        <w:lastRenderedPageBreak/>
        <w:t>кас, підхоп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ний бруд</w:t>
      </w:r>
      <w:r w:rsidRPr="00662034">
        <w:rPr>
          <w:sz w:val="36"/>
          <w:szCs w:val="36"/>
        </w:rPr>
        <w:softHyphen/>
        <w:t>ною хви</w:t>
      </w:r>
      <w:r w:rsidRPr="00662034">
        <w:rPr>
          <w:sz w:val="36"/>
          <w:szCs w:val="36"/>
        </w:rPr>
        <w:softHyphen/>
        <w:t>лею, що з ніг до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зми</w:t>
      </w:r>
      <w:r w:rsidRPr="00662034">
        <w:rPr>
          <w:sz w:val="36"/>
          <w:szCs w:val="36"/>
        </w:rPr>
        <w:softHyphen/>
        <w:t>ла та</w:t>
      </w:r>
      <w:r w:rsidRPr="00662034">
        <w:rPr>
          <w:sz w:val="36"/>
          <w:szCs w:val="36"/>
        </w:rPr>
        <w:softHyphen/>
        <w:t>тар, по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нув до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га. Куп</w:t>
      </w:r>
      <w:r w:rsidRPr="00662034">
        <w:rPr>
          <w:sz w:val="36"/>
          <w:szCs w:val="36"/>
        </w:rPr>
        <w:softHyphen/>
        <w:t>ка зігну</w:t>
      </w:r>
      <w:r w:rsidRPr="00662034">
        <w:rPr>
          <w:sz w:val="36"/>
          <w:szCs w:val="36"/>
        </w:rPr>
        <w:softHyphen/>
        <w:t>тих і мок</w:t>
      </w:r>
      <w:r w:rsidRPr="00662034">
        <w:rPr>
          <w:sz w:val="36"/>
          <w:szCs w:val="36"/>
        </w:rPr>
        <w:softHyphen/>
        <w:t>рих та</w:t>
      </w:r>
      <w:r w:rsidRPr="00662034">
        <w:rPr>
          <w:sz w:val="36"/>
          <w:szCs w:val="36"/>
        </w:rPr>
        <w:softHyphen/>
        <w:t>тар</w:t>
      </w:r>
    </w:p>
    <w:p w:rsidR="00662034" w:rsidRPr="00662034" w:rsidRDefault="00662034">
      <w:pPr>
        <w:divId w:val="798886288"/>
        <w:rPr>
          <w:sz w:val="36"/>
          <w:szCs w:val="36"/>
        </w:rPr>
      </w:pPr>
      <w:r w:rsidRPr="00662034">
        <w:rPr>
          <w:sz w:val="36"/>
          <w:szCs w:val="36"/>
        </w:rPr>
        <w:t>    галасливо ви</w:t>
      </w:r>
      <w:r w:rsidRPr="00662034">
        <w:rPr>
          <w:sz w:val="36"/>
          <w:szCs w:val="36"/>
        </w:rPr>
        <w:softHyphen/>
        <w:t>тя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 з мо</w:t>
      </w:r>
      <w:r w:rsidRPr="00662034">
        <w:rPr>
          <w:sz w:val="36"/>
          <w:szCs w:val="36"/>
        </w:rPr>
        <w:softHyphen/>
        <w:t>ря, се</w:t>
      </w:r>
      <w:r w:rsidRPr="00662034">
        <w:rPr>
          <w:sz w:val="36"/>
          <w:szCs w:val="36"/>
        </w:rPr>
        <w:softHyphen/>
        <w:t>ред кле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ту піни, чор</w:t>
      </w:r>
      <w:r w:rsidRPr="00662034">
        <w:rPr>
          <w:sz w:val="36"/>
          <w:szCs w:val="36"/>
        </w:rPr>
        <w:softHyphen/>
        <w:t>ний бар</w:t>
      </w:r>
      <w:r w:rsidRPr="00662034">
        <w:rPr>
          <w:sz w:val="36"/>
          <w:szCs w:val="36"/>
        </w:rPr>
        <w:softHyphen/>
        <w:t>кас, не</w:t>
      </w:r>
      <w:r w:rsidRPr="00662034">
        <w:rPr>
          <w:sz w:val="36"/>
          <w:szCs w:val="36"/>
        </w:rPr>
        <w:softHyphen/>
        <w:t>мов якусь морську пот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ру або ве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чез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дельфіна.</w:t>
      </w:r>
    </w:p>
    <w:p w:rsidR="00662034" w:rsidRPr="00662034" w:rsidRDefault="00662034">
      <w:pPr>
        <w:divId w:val="798886278"/>
        <w:rPr>
          <w:sz w:val="36"/>
          <w:szCs w:val="36"/>
        </w:rPr>
      </w:pPr>
      <w:r w:rsidRPr="00662034">
        <w:rPr>
          <w:sz w:val="36"/>
          <w:szCs w:val="36"/>
        </w:rPr>
        <w:t>    Та ось бар</w:t>
      </w:r>
      <w:r w:rsidRPr="00662034">
        <w:rPr>
          <w:sz w:val="36"/>
          <w:szCs w:val="36"/>
        </w:rPr>
        <w:softHyphen/>
        <w:t>кас ліг на піску. Йо</w:t>
      </w:r>
      <w:r w:rsidRPr="00662034">
        <w:rPr>
          <w:sz w:val="36"/>
          <w:szCs w:val="36"/>
        </w:rPr>
        <w:softHyphen/>
        <w:t>го прив'яза</w:t>
      </w:r>
      <w:r w:rsidRPr="00662034">
        <w:rPr>
          <w:sz w:val="36"/>
          <w:szCs w:val="36"/>
        </w:rPr>
        <w:softHyphen/>
        <w:t>но до палі.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обтріпу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і ва</w:t>
      </w:r>
      <w:r w:rsidRPr="00662034">
        <w:rPr>
          <w:sz w:val="36"/>
          <w:szCs w:val="36"/>
        </w:rPr>
        <w:softHyphen/>
        <w:t>жи</w:t>
      </w:r>
      <w:r w:rsidRPr="00662034">
        <w:rPr>
          <w:sz w:val="36"/>
          <w:szCs w:val="36"/>
        </w:rPr>
        <w:softHyphen/>
        <w:t>ли з гре</w:t>
      </w:r>
      <w:r w:rsidRPr="00662034">
        <w:rPr>
          <w:sz w:val="36"/>
          <w:szCs w:val="36"/>
        </w:rPr>
        <w:softHyphen/>
        <w:t>ком сіль. Алі по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гав, хоч ча</w:t>
      </w:r>
      <w:r w:rsidRPr="00662034">
        <w:rPr>
          <w:sz w:val="36"/>
          <w:szCs w:val="36"/>
        </w:rPr>
        <w:softHyphen/>
        <w:t>сом, ко</w:t>
      </w:r>
      <w:r w:rsidRPr="00662034">
        <w:rPr>
          <w:sz w:val="36"/>
          <w:szCs w:val="36"/>
        </w:rPr>
        <w:softHyphen/>
        <w:t>ли ха</w:t>
      </w:r>
      <w:r w:rsidRPr="00662034">
        <w:rPr>
          <w:sz w:val="36"/>
          <w:szCs w:val="36"/>
        </w:rPr>
        <w:softHyphen/>
        <w:t>зяїн за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з по</w:t>
      </w:r>
      <w:r w:rsidRPr="00662034">
        <w:rPr>
          <w:sz w:val="36"/>
          <w:szCs w:val="36"/>
        </w:rPr>
        <w:softHyphen/>
        <w:t>куп</w:t>
      </w:r>
      <w:r w:rsidRPr="00662034">
        <w:rPr>
          <w:sz w:val="36"/>
          <w:szCs w:val="36"/>
        </w:rPr>
        <w:softHyphen/>
        <w:t>ця</w:t>
      </w:r>
      <w:r w:rsidRPr="00662034">
        <w:rPr>
          <w:sz w:val="36"/>
          <w:szCs w:val="36"/>
        </w:rPr>
        <w:softHyphen/>
        <w:t>ми, він ниш</w:t>
      </w:r>
      <w:r w:rsidRPr="00662034">
        <w:rPr>
          <w:sz w:val="36"/>
          <w:szCs w:val="36"/>
        </w:rPr>
        <w:softHyphen/>
        <w:t>ком по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рав на нез</w:t>
      </w:r>
      <w:r w:rsidRPr="00662034">
        <w:rPr>
          <w:sz w:val="36"/>
          <w:szCs w:val="36"/>
        </w:rPr>
        <w:softHyphen/>
        <w:t>най</w:t>
      </w:r>
      <w:r w:rsidRPr="00662034">
        <w:rPr>
          <w:sz w:val="36"/>
          <w:szCs w:val="36"/>
        </w:rPr>
        <w:softHyphen/>
        <w:t>оме се</w:t>
      </w:r>
      <w:r w:rsidRPr="00662034">
        <w:rPr>
          <w:sz w:val="36"/>
          <w:szCs w:val="36"/>
        </w:rPr>
        <w:softHyphen/>
        <w:t>ло. Сон</w:t>
      </w:r>
      <w:r w:rsidRPr="00662034">
        <w:rPr>
          <w:sz w:val="36"/>
          <w:szCs w:val="36"/>
        </w:rPr>
        <w:softHyphen/>
        <w:t>це сто</w:t>
      </w:r>
      <w:r w:rsidRPr="00662034">
        <w:rPr>
          <w:sz w:val="36"/>
          <w:szCs w:val="36"/>
        </w:rPr>
        <w:softHyphen/>
        <w:t>яло вже над го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ми. По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му сіро</w:t>
      </w:r>
      <w:r w:rsidRPr="00662034">
        <w:rPr>
          <w:sz w:val="36"/>
          <w:szCs w:val="36"/>
        </w:rPr>
        <w:softHyphen/>
        <w:t>му вис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пу скелі ліпи</w:t>
      </w:r>
      <w:r w:rsidRPr="00662034">
        <w:rPr>
          <w:sz w:val="36"/>
          <w:szCs w:val="36"/>
        </w:rPr>
        <w:softHyphen/>
        <w:t>лись та</w:t>
      </w:r>
      <w:r w:rsidRPr="00662034">
        <w:rPr>
          <w:sz w:val="36"/>
          <w:szCs w:val="36"/>
        </w:rPr>
        <w:softHyphen/>
        <w:t>тарські ха</w:t>
      </w:r>
      <w:r w:rsidRPr="00662034">
        <w:rPr>
          <w:sz w:val="36"/>
          <w:szCs w:val="36"/>
        </w:rPr>
        <w:softHyphen/>
        <w:t>луп</w:t>
      </w:r>
      <w:r w:rsidRPr="00662034">
        <w:rPr>
          <w:sz w:val="36"/>
          <w:szCs w:val="36"/>
        </w:rPr>
        <w:softHyphen/>
        <w:t>ки, зло</w:t>
      </w:r>
      <w:r w:rsidRPr="00662034">
        <w:rPr>
          <w:sz w:val="36"/>
          <w:szCs w:val="36"/>
        </w:rPr>
        <w:softHyphen/>
        <w:t>жені з ди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каміння, з плас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ми зем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ми покрівля</w:t>
      </w:r>
      <w:r w:rsidRPr="00662034">
        <w:rPr>
          <w:sz w:val="36"/>
          <w:szCs w:val="36"/>
        </w:rPr>
        <w:softHyphen/>
        <w:t>ми, од</w:t>
      </w:r>
      <w:r w:rsidRPr="00662034">
        <w:rPr>
          <w:sz w:val="36"/>
          <w:szCs w:val="36"/>
        </w:rPr>
        <w:softHyphen/>
        <w:t>на на одній, як хат</w:t>
      </w:r>
      <w:r w:rsidRPr="00662034">
        <w:rPr>
          <w:sz w:val="36"/>
          <w:szCs w:val="36"/>
        </w:rPr>
        <w:softHyphen/>
        <w:t>ки з карт. Без тинів, без воріт, без ву</w:t>
      </w:r>
      <w:r w:rsidRPr="00662034">
        <w:rPr>
          <w:sz w:val="36"/>
          <w:szCs w:val="36"/>
        </w:rPr>
        <w:softHyphen/>
        <w:t>лиць. Криві стеж</w:t>
      </w:r>
      <w:r w:rsidRPr="00662034">
        <w:rPr>
          <w:sz w:val="36"/>
          <w:szCs w:val="36"/>
        </w:rPr>
        <w:softHyphen/>
        <w:t>ки ви</w:t>
      </w:r>
      <w:r w:rsidRPr="00662034">
        <w:rPr>
          <w:sz w:val="36"/>
          <w:szCs w:val="36"/>
        </w:rPr>
        <w:softHyphen/>
        <w:t>лись по ка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нистій спа</w:t>
      </w:r>
      <w:r w:rsidRPr="00662034">
        <w:rPr>
          <w:sz w:val="36"/>
          <w:szCs w:val="36"/>
        </w:rPr>
        <w:softHyphen/>
        <w:t>дині, ще</w:t>
      </w:r>
      <w:r w:rsidRPr="00662034">
        <w:rPr>
          <w:sz w:val="36"/>
          <w:szCs w:val="36"/>
        </w:rPr>
        <w:softHyphen/>
        <w:t>за</w:t>
      </w:r>
      <w:r w:rsidRPr="00662034">
        <w:rPr>
          <w:sz w:val="36"/>
          <w:szCs w:val="36"/>
        </w:rPr>
        <w:softHyphen/>
        <w:t>ли на покрівлях і з'явля</w:t>
      </w:r>
      <w:r w:rsidRPr="00662034">
        <w:rPr>
          <w:sz w:val="36"/>
          <w:szCs w:val="36"/>
        </w:rPr>
        <w:softHyphen/>
        <w:t>лись десь ниж</w:t>
      </w:r>
      <w:r w:rsidRPr="00662034">
        <w:rPr>
          <w:sz w:val="36"/>
          <w:szCs w:val="36"/>
        </w:rPr>
        <w:softHyphen/>
        <w:t>че прос</w:t>
      </w:r>
      <w:r w:rsidRPr="00662034">
        <w:rPr>
          <w:sz w:val="36"/>
          <w:szCs w:val="36"/>
        </w:rPr>
        <w:softHyphen/>
        <w:t>то од му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них сходів. Чор</w:t>
      </w:r>
      <w:r w:rsidRPr="00662034">
        <w:rPr>
          <w:sz w:val="36"/>
          <w:szCs w:val="36"/>
        </w:rPr>
        <w:softHyphen/>
        <w:t>но і го</w:t>
      </w:r>
      <w:r w:rsidRPr="00662034">
        <w:rPr>
          <w:sz w:val="36"/>
          <w:szCs w:val="36"/>
        </w:rPr>
        <w:softHyphen/>
        <w:t>ло. Тільки на одній покрівлі рос</w:t>
      </w:r>
      <w:r w:rsidRPr="00662034">
        <w:rPr>
          <w:sz w:val="36"/>
          <w:szCs w:val="36"/>
        </w:rPr>
        <w:softHyphen/>
        <w:t>ла якимсь чу</w:t>
      </w:r>
      <w:r w:rsidRPr="00662034">
        <w:rPr>
          <w:sz w:val="36"/>
          <w:szCs w:val="36"/>
        </w:rPr>
        <w:softHyphen/>
        <w:t>дом тон</w:t>
      </w:r>
      <w:r w:rsidRPr="00662034">
        <w:rPr>
          <w:sz w:val="36"/>
          <w:szCs w:val="36"/>
        </w:rPr>
        <w:softHyphen/>
        <w:t>ка шов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ця, а зни</w:t>
      </w:r>
      <w:r w:rsidRPr="00662034">
        <w:rPr>
          <w:sz w:val="36"/>
          <w:szCs w:val="36"/>
        </w:rPr>
        <w:softHyphen/>
        <w:t>зу зда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лось, що во</w:t>
      </w:r>
      <w:r w:rsidRPr="00662034">
        <w:rPr>
          <w:sz w:val="36"/>
          <w:szCs w:val="36"/>
        </w:rPr>
        <w:softHyphen/>
        <w:t>на розс</w:t>
      </w:r>
      <w:r w:rsidRPr="00662034">
        <w:rPr>
          <w:sz w:val="36"/>
          <w:szCs w:val="36"/>
        </w:rPr>
        <w:softHyphen/>
        <w:t>те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ла тем</w:t>
      </w:r>
      <w:r w:rsidRPr="00662034">
        <w:rPr>
          <w:sz w:val="36"/>
          <w:szCs w:val="36"/>
        </w:rPr>
        <w:softHyphen/>
        <w:t>ну ко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ну на бла</w:t>
      </w:r>
      <w:r w:rsidRPr="00662034">
        <w:rPr>
          <w:sz w:val="36"/>
          <w:szCs w:val="36"/>
        </w:rPr>
        <w:softHyphen/>
        <w:t>киті не</w:t>
      </w:r>
      <w:r w:rsidRPr="00662034">
        <w:rPr>
          <w:sz w:val="36"/>
          <w:szCs w:val="36"/>
        </w:rPr>
        <w:softHyphen/>
        <w:t>ба.</w:t>
      </w:r>
    </w:p>
    <w:p w:rsidR="00662034" w:rsidRPr="00662034" w:rsidRDefault="00662034">
      <w:pPr>
        <w:divId w:val="798886262"/>
        <w:rPr>
          <w:sz w:val="36"/>
          <w:szCs w:val="36"/>
        </w:rPr>
      </w:pPr>
      <w:r w:rsidRPr="00662034">
        <w:rPr>
          <w:sz w:val="36"/>
          <w:szCs w:val="36"/>
        </w:rPr>
        <w:t>    Зате за се</w:t>
      </w:r>
      <w:r w:rsidRPr="00662034">
        <w:rPr>
          <w:sz w:val="36"/>
          <w:szCs w:val="36"/>
        </w:rPr>
        <w:softHyphen/>
        <w:t>лом, у да</w:t>
      </w:r>
      <w:r w:rsidRPr="00662034">
        <w:rPr>
          <w:sz w:val="36"/>
          <w:szCs w:val="36"/>
        </w:rPr>
        <w:softHyphen/>
        <w:t>лекій перс</w:t>
      </w:r>
      <w:r w:rsidRPr="00662034">
        <w:rPr>
          <w:sz w:val="36"/>
          <w:szCs w:val="36"/>
        </w:rPr>
        <w:softHyphen/>
        <w:t>пек</w:t>
      </w:r>
      <w:r w:rsidRPr="00662034">
        <w:rPr>
          <w:sz w:val="36"/>
          <w:szCs w:val="36"/>
        </w:rPr>
        <w:softHyphen/>
        <w:t>тиві, одк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чарівний світ. В гли</w:t>
      </w:r>
      <w:r w:rsidRPr="00662034">
        <w:rPr>
          <w:sz w:val="36"/>
          <w:szCs w:val="36"/>
        </w:rPr>
        <w:softHyphen/>
        <w:t>бо</w:t>
      </w:r>
      <w:r w:rsidRPr="00662034">
        <w:rPr>
          <w:sz w:val="36"/>
          <w:szCs w:val="36"/>
        </w:rPr>
        <w:softHyphen/>
        <w:t>ких до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нах, 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них од ви</w:t>
      </w:r>
      <w:r w:rsidRPr="00662034">
        <w:rPr>
          <w:sz w:val="36"/>
          <w:szCs w:val="36"/>
        </w:rPr>
        <w:softHyphen/>
        <w:t>ног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ду і пов</w:t>
      </w:r>
      <w:r w:rsidRPr="00662034">
        <w:rPr>
          <w:sz w:val="36"/>
          <w:szCs w:val="36"/>
        </w:rPr>
        <w:softHyphen/>
        <w:t>них си</w:t>
      </w:r>
      <w:r w:rsidRPr="00662034">
        <w:rPr>
          <w:sz w:val="36"/>
          <w:szCs w:val="36"/>
        </w:rPr>
        <w:softHyphen/>
        <w:t>зої імли, тісни</w:t>
      </w:r>
      <w:r w:rsidRPr="00662034">
        <w:rPr>
          <w:sz w:val="36"/>
          <w:szCs w:val="36"/>
        </w:rPr>
        <w:softHyphen/>
        <w:t>лись кам'яні гро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ди, ро</w:t>
      </w:r>
      <w:r w:rsidRPr="00662034">
        <w:rPr>
          <w:sz w:val="36"/>
          <w:szCs w:val="36"/>
        </w:rPr>
        <w:softHyphen/>
        <w:t>жеві од вечірнього</w:t>
      </w:r>
    </w:p>
    <w:p w:rsidR="00662034" w:rsidRPr="00662034" w:rsidRDefault="00662034">
      <w:pPr>
        <w:divId w:val="798886289"/>
        <w:rPr>
          <w:sz w:val="36"/>
          <w:szCs w:val="36"/>
        </w:rPr>
      </w:pPr>
      <w:r w:rsidRPr="00662034">
        <w:rPr>
          <w:sz w:val="36"/>
          <w:szCs w:val="36"/>
        </w:rPr>
        <w:t>    сонця або синіючі гус</w:t>
      </w:r>
      <w:r w:rsidRPr="00662034">
        <w:rPr>
          <w:sz w:val="36"/>
          <w:szCs w:val="36"/>
        </w:rPr>
        <w:softHyphen/>
        <w:t>тим бо</w:t>
      </w:r>
      <w:r w:rsidRPr="00662034">
        <w:rPr>
          <w:sz w:val="36"/>
          <w:szCs w:val="36"/>
        </w:rPr>
        <w:softHyphen/>
        <w:t>ром. Круглі ли</w:t>
      </w:r>
      <w:r w:rsidRPr="00662034">
        <w:rPr>
          <w:sz w:val="36"/>
          <w:szCs w:val="36"/>
        </w:rPr>
        <w:softHyphen/>
        <w:t>со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ри, мов ве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тенські шат</w:t>
      </w:r>
      <w:r w:rsidRPr="00662034">
        <w:rPr>
          <w:sz w:val="36"/>
          <w:szCs w:val="36"/>
        </w:rPr>
        <w:softHyphen/>
        <w:t>ра, 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од се</w:t>
      </w:r>
      <w:r w:rsidRPr="00662034">
        <w:rPr>
          <w:sz w:val="36"/>
          <w:szCs w:val="36"/>
        </w:rPr>
        <w:softHyphen/>
        <w:t>бе чор</w:t>
      </w:r>
      <w:r w:rsidRPr="00662034">
        <w:rPr>
          <w:sz w:val="36"/>
          <w:szCs w:val="36"/>
        </w:rPr>
        <w:softHyphen/>
        <w:t>ну тінь, а да</w:t>
      </w:r>
      <w:r w:rsidRPr="00662034">
        <w:rPr>
          <w:sz w:val="36"/>
          <w:szCs w:val="36"/>
        </w:rPr>
        <w:softHyphen/>
        <w:t>лекі шпилі, си</w:t>
      </w:r>
      <w:r w:rsidRPr="00662034">
        <w:rPr>
          <w:sz w:val="36"/>
          <w:szCs w:val="36"/>
        </w:rPr>
        <w:softHyphen/>
        <w:t>зо-бла</w:t>
      </w:r>
      <w:r w:rsidRPr="00662034">
        <w:rPr>
          <w:sz w:val="36"/>
          <w:szCs w:val="36"/>
        </w:rPr>
        <w:softHyphen/>
        <w:t>китні, зда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лись зуб</w:t>
      </w:r>
      <w:r w:rsidRPr="00662034">
        <w:rPr>
          <w:sz w:val="36"/>
          <w:szCs w:val="36"/>
        </w:rPr>
        <w:softHyphen/>
        <w:t>ця</w:t>
      </w:r>
      <w:r w:rsidRPr="00662034">
        <w:rPr>
          <w:sz w:val="36"/>
          <w:szCs w:val="36"/>
        </w:rPr>
        <w:softHyphen/>
        <w:t>ми зас</w:t>
      </w:r>
      <w:r w:rsidRPr="00662034">
        <w:rPr>
          <w:sz w:val="36"/>
          <w:szCs w:val="36"/>
        </w:rPr>
        <w:softHyphen/>
        <w:t>тиг</w:t>
      </w:r>
      <w:r w:rsidRPr="00662034">
        <w:rPr>
          <w:sz w:val="36"/>
          <w:szCs w:val="36"/>
        </w:rPr>
        <w:softHyphen/>
        <w:t>лих хмар. Сон</w:t>
      </w:r>
      <w:r w:rsidRPr="00662034">
        <w:rPr>
          <w:sz w:val="36"/>
          <w:szCs w:val="36"/>
        </w:rPr>
        <w:softHyphen/>
        <w:t>це ча</w:t>
      </w:r>
      <w:r w:rsidRPr="00662034">
        <w:rPr>
          <w:sz w:val="36"/>
          <w:szCs w:val="36"/>
        </w:rPr>
        <w:softHyphen/>
        <w:t>сом спус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ло з-за хмар у імлу, на дно до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ни, скісні пас</w:t>
      </w:r>
      <w:r w:rsidRPr="00662034">
        <w:rPr>
          <w:sz w:val="36"/>
          <w:szCs w:val="36"/>
        </w:rPr>
        <w:softHyphen/>
        <w:t>ма зо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тих ни</w:t>
      </w:r>
      <w:r w:rsidRPr="00662034">
        <w:rPr>
          <w:sz w:val="36"/>
          <w:szCs w:val="36"/>
        </w:rPr>
        <w:softHyphen/>
        <w:t>ток - і во</w:t>
      </w:r>
      <w:r w:rsidRPr="00662034">
        <w:rPr>
          <w:sz w:val="36"/>
          <w:szCs w:val="36"/>
        </w:rPr>
        <w:softHyphen/>
        <w:t>ни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ли ро</w:t>
      </w:r>
      <w:r w:rsidRPr="00662034">
        <w:rPr>
          <w:sz w:val="36"/>
          <w:szCs w:val="36"/>
        </w:rPr>
        <w:softHyphen/>
        <w:t>жеві скелі, сині ліси, чорні важкі шат</w:t>
      </w:r>
      <w:r w:rsidRPr="00662034">
        <w:rPr>
          <w:sz w:val="36"/>
          <w:szCs w:val="36"/>
        </w:rPr>
        <w:softHyphen/>
        <w:t>ра та засвічу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вогні на гост</w:t>
      </w:r>
      <w:r w:rsidRPr="00662034">
        <w:rPr>
          <w:sz w:val="36"/>
          <w:szCs w:val="36"/>
        </w:rPr>
        <w:softHyphen/>
        <w:t>рих шпи</w:t>
      </w:r>
      <w:r w:rsidRPr="00662034">
        <w:rPr>
          <w:sz w:val="36"/>
          <w:szCs w:val="36"/>
        </w:rPr>
        <w:softHyphen/>
        <w:t>лях.</w:t>
      </w:r>
    </w:p>
    <w:p w:rsidR="00662034" w:rsidRPr="00662034" w:rsidRDefault="00662034">
      <w:pPr>
        <w:divId w:val="798886305"/>
        <w:rPr>
          <w:sz w:val="36"/>
          <w:szCs w:val="36"/>
        </w:rPr>
      </w:pPr>
      <w:r w:rsidRPr="00662034">
        <w:rPr>
          <w:sz w:val="36"/>
          <w:szCs w:val="36"/>
        </w:rPr>
        <w:t>    При цій каз</w:t>
      </w:r>
      <w:r w:rsidRPr="00662034">
        <w:rPr>
          <w:sz w:val="36"/>
          <w:szCs w:val="36"/>
        </w:rPr>
        <w:softHyphen/>
        <w:t>ковій па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рамі та</w:t>
      </w:r>
      <w:r w:rsidRPr="00662034">
        <w:rPr>
          <w:sz w:val="36"/>
          <w:szCs w:val="36"/>
        </w:rPr>
        <w:softHyphen/>
        <w:t>тарське се</w:t>
      </w:r>
      <w:r w:rsidRPr="00662034">
        <w:rPr>
          <w:sz w:val="36"/>
          <w:szCs w:val="36"/>
        </w:rPr>
        <w:softHyphen/>
        <w:t>ло зда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лось гру</w:t>
      </w:r>
      <w:r w:rsidRPr="00662034">
        <w:rPr>
          <w:sz w:val="36"/>
          <w:szCs w:val="36"/>
        </w:rPr>
        <w:softHyphen/>
        <w:t>дою ди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каміння, і тільки ря</w:t>
      </w:r>
      <w:r w:rsidRPr="00662034">
        <w:rPr>
          <w:sz w:val="36"/>
          <w:szCs w:val="36"/>
        </w:rPr>
        <w:softHyphen/>
        <w:t>док струн</w:t>
      </w:r>
      <w:r w:rsidRPr="00662034">
        <w:rPr>
          <w:sz w:val="36"/>
          <w:szCs w:val="36"/>
        </w:rPr>
        <w:softHyphen/>
        <w:t>ких дівчат, що вер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ли од чішме3 з ви</w:t>
      </w:r>
      <w:r w:rsidRPr="00662034">
        <w:rPr>
          <w:sz w:val="36"/>
          <w:szCs w:val="36"/>
        </w:rPr>
        <w:softHyphen/>
        <w:t>со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ми кух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ми на пле</w:t>
      </w:r>
      <w:r w:rsidRPr="00662034">
        <w:rPr>
          <w:sz w:val="36"/>
          <w:szCs w:val="36"/>
        </w:rPr>
        <w:softHyphen/>
        <w:t>чах, ожив</w:t>
      </w:r>
      <w:r w:rsidRPr="00662034">
        <w:rPr>
          <w:sz w:val="36"/>
          <w:szCs w:val="36"/>
        </w:rPr>
        <w:softHyphen/>
        <w:t>ляв кам'яну пус</w:t>
      </w:r>
      <w:r w:rsidRPr="00662034">
        <w:rPr>
          <w:sz w:val="36"/>
          <w:szCs w:val="36"/>
        </w:rPr>
        <w:softHyphen/>
        <w:t>те</w:t>
      </w:r>
      <w:r w:rsidRPr="00662034">
        <w:rPr>
          <w:sz w:val="36"/>
          <w:szCs w:val="36"/>
        </w:rPr>
        <w:softHyphen/>
        <w:t>лю.</w:t>
      </w:r>
    </w:p>
    <w:p w:rsidR="00662034" w:rsidRPr="00662034" w:rsidRDefault="00662034">
      <w:pPr>
        <w:divId w:val="798886310"/>
        <w:rPr>
          <w:sz w:val="36"/>
          <w:szCs w:val="36"/>
        </w:rPr>
      </w:pPr>
      <w:r w:rsidRPr="00662034">
        <w:rPr>
          <w:sz w:val="36"/>
          <w:szCs w:val="36"/>
        </w:rPr>
        <w:t>    Край се</w:t>
      </w:r>
      <w:r w:rsidRPr="00662034">
        <w:rPr>
          <w:sz w:val="36"/>
          <w:szCs w:val="36"/>
        </w:rPr>
        <w:softHyphen/>
        <w:t>ла, у гли</w:t>
      </w:r>
      <w:r w:rsidRPr="00662034">
        <w:rPr>
          <w:sz w:val="36"/>
          <w:szCs w:val="36"/>
        </w:rPr>
        <w:softHyphen/>
        <w:t>бокій до</w:t>
      </w:r>
      <w:r w:rsidRPr="00662034">
        <w:rPr>
          <w:sz w:val="36"/>
          <w:szCs w:val="36"/>
        </w:rPr>
        <w:softHyphen/>
        <w:t>лині, біг поміж во</w:t>
      </w:r>
      <w:r w:rsidRPr="00662034">
        <w:rPr>
          <w:sz w:val="36"/>
          <w:szCs w:val="36"/>
        </w:rPr>
        <w:softHyphen/>
        <w:t>лоських горіхів стру</w:t>
      </w:r>
      <w:r w:rsidRPr="00662034">
        <w:rPr>
          <w:sz w:val="36"/>
          <w:szCs w:val="36"/>
        </w:rPr>
        <w:softHyphen/>
        <w:t>мок. Морський прибій спи</w:t>
      </w:r>
      <w:r w:rsidRPr="00662034">
        <w:rPr>
          <w:sz w:val="36"/>
          <w:szCs w:val="36"/>
        </w:rPr>
        <w:softHyphen/>
        <w:t>нив йо</w:t>
      </w:r>
      <w:r w:rsidRPr="00662034">
        <w:rPr>
          <w:sz w:val="36"/>
          <w:szCs w:val="36"/>
        </w:rPr>
        <w:softHyphen/>
        <w:t>го во</w:t>
      </w:r>
      <w:r w:rsidRPr="00662034">
        <w:rPr>
          <w:sz w:val="36"/>
          <w:szCs w:val="36"/>
        </w:rPr>
        <w:softHyphen/>
        <w:t>ду, і во</w:t>
      </w:r>
      <w:r w:rsidRPr="00662034">
        <w:rPr>
          <w:sz w:val="36"/>
          <w:szCs w:val="36"/>
        </w:rPr>
        <w:softHyphen/>
        <w:t>на роз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лась поміж де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ми, од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ючи в собі їх зе</w:t>
      </w:r>
      <w:r w:rsidRPr="00662034">
        <w:rPr>
          <w:sz w:val="36"/>
          <w:szCs w:val="36"/>
        </w:rPr>
        <w:softHyphen/>
        <w:t>лень, барвні ха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ти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рок та голі тіла дітво</w:t>
      </w:r>
      <w:r w:rsidRPr="00662034">
        <w:rPr>
          <w:sz w:val="36"/>
          <w:szCs w:val="36"/>
        </w:rPr>
        <w:softHyphen/>
        <w:t>ри.</w:t>
      </w:r>
    </w:p>
    <w:p w:rsidR="00662034" w:rsidRPr="00662034" w:rsidRDefault="00662034">
      <w:pPr>
        <w:divId w:val="798886277"/>
        <w:rPr>
          <w:sz w:val="36"/>
          <w:szCs w:val="36"/>
        </w:rPr>
      </w:pPr>
      <w:r w:rsidRPr="00662034">
        <w:rPr>
          <w:sz w:val="36"/>
          <w:szCs w:val="36"/>
        </w:rPr>
        <w:t>    - Алі! - гук</w:t>
      </w:r>
      <w:r w:rsidRPr="00662034">
        <w:rPr>
          <w:sz w:val="36"/>
          <w:szCs w:val="36"/>
        </w:rPr>
        <w:softHyphen/>
        <w:t>нув грек. - По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жи зси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ти сіль!</w:t>
      </w:r>
    </w:p>
    <w:p w:rsidR="00662034" w:rsidRPr="00662034" w:rsidRDefault="00662034">
      <w:pPr>
        <w:divId w:val="798886321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За ре</w:t>
      </w:r>
      <w:r w:rsidRPr="00662034">
        <w:rPr>
          <w:sz w:val="36"/>
          <w:szCs w:val="36"/>
        </w:rPr>
        <w:softHyphen/>
        <w:t>вом мо</w:t>
      </w:r>
      <w:r w:rsidRPr="00662034">
        <w:rPr>
          <w:sz w:val="36"/>
          <w:szCs w:val="36"/>
        </w:rPr>
        <w:softHyphen/>
        <w:t>ря Алі лед</w:t>
      </w:r>
      <w:r w:rsidRPr="00662034">
        <w:rPr>
          <w:sz w:val="36"/>
          <w:szCs w:val="36"/>
        </w:rPr>
        <w:softHyphen/>
        <w:t>ве до</w:t>
      </w:r>
      <w:r w:rsidRPr="00662034">
        <w:rPr>
          <w:sz w:val="36"/>
          <w:szCs w:val="36"/>
        </w:rPr>
        <w:softHyphen/>
        <w:t>чув.</w:t>
      </w:r>
    </w:p>
    <w:p w:rsidR="00662034" w:rsidRPr="00662034" w:rsidRDefault="00662034">
      <w:pPr>
        <w:divId w:val="798886205"/>
        <w:rPr>
          <w:sz w:val="36"/>
          <w:szCs w:val="36"/>
        </w:rPr>
      </w:pPr>
      <w:r w:rsidRPr="00662034">
        <w:rPr>
          <w:sz w:val="36"/>
          <w:szCs w:val="36"/>
        </w:rPr>
        <w:t>    Над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гом висів со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ний ту</w:t>
      </w:r>
      <w:r w:rsidRPr="00662034">
        <w:rPr>
          <w:sz w:val="36"/>
          <w:szCs w:val="36"/>
        </w:rPr>
        <w:softHyphen/>
        <w:t>ман од дрібних бризків. Ка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мут</w:t>
      </w:r>
      <w:r w:rsidRPr="00662034">
        <w:rPr>
          <w:sz w:val="36"/>
          <w:szCs w:val="36"/>
        </w:rPr>
        <w:softHyphen/>
        <w:t>не мо</w:t>
      </w:r>
      <w:r w:rsidRPr="00662034">
        <w:rPr>
          <w:sz w:val="36"/>
          <w:szCs w:val="36"/>
        </w:rPr>
        <w:softHyphen/>
        <w:t>ре ска</w:t>
      </w:r>
      <w:r w:rsidRPr="00662034">
        <w:rPr>
          <w:sz w:val="36"/>
          <w:szCs w:val="36"/>
        </w:rPr>
        <w:softHyphen/>
        <w:t>женіло. Вже не хвилі, а бу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ни вста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на морі, ви</w:t>
      </w:r>
      <w:r w:rsidRPr="00662034">
        <w:rPr>
          <w:sz w:val="36"/>
          <w:szCs w:val="36"/>
        </w:rPr>
        <w:softHyphen/>
        <w:t>сокі, сер</w:t>
      </w:r>
      <w:r w:rsidRPr="00662034">
        <w:rPr>
          <w:sz w:val="36"/>
          <w:szCs w:val="36"/>
        </w:rPr>
        <w:softHyphen/>
        <w:t>диті, з біли</w:t>
      </w:r>
      <w:r w:rsidRPr="00662034">
        <w:rPr>
          <w:sz w:val="36"/>
          <w:szCs w:val="36"/>
        </w:rPr>
        <w:softHyphen/>
        <w:t>ми гре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ми, од яких з лус</w:t>
      </w:r>
      <w:r w:rsidRPr="00662034">
        <w:rPr>
          <w:sz w:val="36"/>
          <w:szCs w:val="36"/>
        </w:rPr>
        <w:softHyphen/>
        <w:t>ком од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 довгі ки</w:t>
      </w:r>
      <w:r w:rsidRPr="00662034">
        <w:rPr>
          <w:sz w:val="36"/>
          <w:szCs w:val="36"/>
        </w:rPr>
        <w:softHyphen/>
        <w:t>тиці піни і зліта</w:t>
      </w:r>
      <w:r w:rsidRPr="00662034">
        <w:rPr>
          <w:sz w:val="36"/>
          <w:szCs w:val="36"/>
        </w:rPr>
        <w:softHyphen/>
        <w:t>ли до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ри. Бу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ни йшли нев</w:t>
      </w:r>
      <w:r w:rsidRPr="00662034">
        <w:rPr>
          <w:sz w:val="36"/>
          <w:szCs w:val="36"/>
        </w:rPr>
        <w:softHyphen/>
        <w:t>пин</w:t>
      </w:r>
      <w:r w:rsidRPr="00662034">
        <w:rPr>
          <w:sz w:val="36"/>
          <w:szCs w:val="36"/>
        </w:rPr>
        <w:softHyphen/>
        <w:t>но, підби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ли під се</w:t>
      </w:r>
      <w:r w:rsidRPr="00662034">
        <w:rPr>
          <w:sz w:val="36"/>
          <w:szCs w:val="36"/>
        </w:rPr>
        <w:softHyphen/>
        <w:t>бе зво</w:t>
      </w:r>
      <w:r w:rsidRPr="00662034">
        <w:rPr>
          <w:sz w:val="36"/>
          <w:szCs w:val="36"/>
        </w:rPr>
        <w:softHyphen/>
        <w:t>ротні хвилі, пе</w:t>
      </w:r>
      <w:r w:rsidRPr="00662034">
        <w:rPr>
          <w:sz w:val="36"/>
          <w:szCs w:val="36"/>
        </w:rPr>
        <w:softHyphen/>
        <w:t>рес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че</w:t>
      </w:r>
      <w:r w:rsidRPr="00662034">
        <w:rPr>
          <w:sz w:val="36"/>
          <w:szCs w:val="36"/>
        </w:rPr>
        <w:softHyphen/>
        <w:t>рез них і за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бе</w:t>
      </w:r>
      <w:r w:rsidRPr="00662034">
        <w:rPr>
          <w:sz w:val="36"/>
          <w:szCs w:val="36"/>
        </w:rPr>
        <w:softHyphen/>
        <w:t>рег, ви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ючи на нього дрібний сірий пісок. Скрізь бу</w:t>
      </w:r>
      <w:r w:rsidRPr="00662034">
        <w:rPr>
          <w:sz w:val="36"/>
          <w:szCs w:val="36"/>
        </w:rPr>
        <w:softHyphen/>
        <w:t>ло мок</w:t>
      </w:r>
      <w:r w:rsidRPr="00662034">
        <w:rPr>
          <w:sz w:val="36"/>
          <w:szCs w:val="36"/>
        </w:rPr>
        <w:softHyphen/>
        <w:t>ро, по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но, в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вих ям</w:t>
      </w:r>
      <w:r w:rsidRPr="00662034">
        <w:rPr>
          <w:sz w:val="36"/>
          <w:szCs w:val="36"/>
        </w:rPr>
        <w:softHyphen/>
        <w:t>ках ли</w:t>
      </w:r>
      <w:r w:rsidRPr="00662034">
        <w:rPr>
          <w:sz w:val="36"/>
          <w:szCs w:val="36"/>
        </w:rPr>
        <w:softHyphen/>
        <w:t>ша</w:t>
      </w:r>
      <w:r w:rsidRPr="00662034">
        <w:rPr>
          <w:sz w:val="36"/>
          <w:szCs w:val="36"/>
        </w:rPr>
        <w:softHyphen/>
        <w:t>лась во</w:t>
      </w:r>
      <w:r w:rsidRPr="00662034">
        <w:rPr>
          <w:sz w:val="36"/>
          <w:szCs w:val="36"/>
        </w:rPr>
        <w:softHyphen/>
        <w:t>да.</w:t>
      </w:r>
    </w:p>
    <w:p w:rsidR="00662034" w:rsidRPr="00662034" w:rsidRDefault="00662034">
      <w:pPr>
        <w:divId w:val="798886247"/>
        <w:rPr>
          <w:sz w:val="36"/>
          <w:szCs w:val="36"/>
        </w:rPr>
      </w:pPr>
      <w:r w:rsidRPr="00662034">
        <w:rPr>
          <w:sz w:val="36"/>
          <w:szCs w:val="36"/>
        </w:rPr>
        <w:t>    Раптом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по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ли тріск, і рівно</w:t>
      </w:r>
      <w:r w:rsidRPr="00662034">
        <w:rPr>
          <w:sz w:val="36"/>
          <w:szCs w:val="36"/>
        </w:rPr>
        <w:softHyphen/>
        <w:t>час</w:t>
      </w:r>
      <w:r w:rsidRPr="00662034">
        <w:rPr>
          <w:sz w:val="36"/>
          <w:szCs w:val="36"/>
        </w:rPr>
        <w:softHyphen/>
        <w:t>но во</w:t>
      </w:r>
      <w:r w:rsidRPr="00662034">
        <w:rPr>
          <w:sz w:val="36"/>
          <w:szCs w:val="36"/>
        </w:rPr>
        <w:softHyphen/>
        <w:t>да по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лась їм у капці. То сильна хви</w:t>
      </w:r>
      <w:r w:rsidRPr="00662034">
        <w:rPr>
          <w:sz w:val="36"/>
          <w:szCs w:val="36"/>
        </w:rPr>
        <w:softHyphen/>
        <w:t>ля підхо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ла чо</w:t>
      </w:r>
      <w:r w:rsidRPr="00662034">
        <w:rPr>
          <w:sz w:val="36"/>
          <w:szCs w:val="36"/>
        </w:rPr>
        <w:softHyphen/>
        <w:t>вен і ки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їм на па</w:t>
      </w:r>
      <w:r w:rsidRPr="00662034">
        <w:rPr>
          <w:sz w:val="36"/>
          <w:szCs w:val="36"/>
        </w:rPr>
        <w:softHyphen/>
        <w:t>лю. Грек підбіг до чов</w:t>
      </w:r>
      <w:r w:rsidRPr="00662034">
        <w:rPr>
          <w:sz w:val="36"/>
          <w:szCs w:val="36"/>
        </w:rPr>
        <w:softHyphen/>
        <w:t>на і ах</w:t>
      </w:r>
      <w:r w:rsidRPr="00662034">
        <w:rPr>
          <w:sz w:val="36"/>
          <w:szCs w:val="36"/>
        </w:rPr>
        <w:softHyphen/>
        <w:t>нув: у човні бу</w:t>
      </w:r>
      <w:r w:rsidRPr="00662034">
        <w:rPr>
          <w:sz w:val="36"/>
          <w:szCs w:val="36"/>
        </w:rPr>
        <w:softHyphen/>
        <w:t>ла діра.</w:t>
      </w:r>
    </w:p>
    <w:p w:rsidR="00662034" w:rsidRPr="00662034" w:rsidRDefault="00662034">
      <w:pPr>
        <w:divId w:val="798886301"/>
        <w:rPr>
          <w:sz w:val="36"/>
          <w:szCs w:val="36"/>
        </w:rPr>
      </w:pPr>
      <w:r w:rsidRPr="00662034">
        <w:rPr>
          <w:sz w:val="36"/>
          <w:szCs w:val="36"/>
        </w:rPr>
        <w:t>    Він кри</w:t>
      </w:r>
      <w:r w:rsidRPr="00662034">
        <w:rPr>
          <w:sz w:val="36"/>
          <w:szCs w:val="36"/>
        </w:rPr>
        <w:softHyphen/>
        <w:t>чав од го</w:t>
      </w:r>
      <w:r w:rsidRPr="00662034">
        <w:rPr>
          <w:sz w:val="36"/>
          <w:szCs w:val="36"/>
        </w:rPr>
        <w:softHyphen/>
        <w:t>ря, ла</w:t>
      </w:r>
      <w:r w:rsidRPr="00662034">
        <w:rPr>
          <w:sz w:val="36"/>
          <w:szCs w:val="36"/>
        </w:rPr>
        <w:softHyphen/>
        <w:t>яв</w:t>
      </w:r>
      <w:r w:rsidRPr="00662034">
        <w:rPr>
          <w:sz w:val="36"/>
          <w:szCs w:val="36"/>
        </w:rPr>
        <w:softHyphen/>
        <w:t>ся, пла</w:t>
      </w:r>
      <w:r w:rsidRPr="00662034">
        <w:rPr>
          <w:sz w:val="36"/>
          <w:szCs w:val="36"/>
        </w:rPr>
        <w:softHyphen/>
        <w:t>кав, та рев мо</w:t>
      </w:r>
      <w:r w:rsidRPr="00662034">
        <w:rPr>
          <w:sz w:val="36"/>
          <w:szCs w:val="36"/>
        </w:rPr>
        <w:softHyphen/>
        <w:t>ря пок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вав і ціла людність то</w:t>
      </w:r>
      <w:r w:rsidRPr="00662034">
        <w:rPr>
          <w:sz w:val="36"/>
          <w:szCs w:val="36"/>
        </w:rPr>
        <w:softHyphen/>
        <w:t>го не</w:t>
      </w:r>
      <w:r w:rsidRPr="00662034">
        <w:rPr>
          <w:sz w:val="36"/>
          <w:szCs w:val="36"/>
        </w:rPr>
        <w:softHyphen/>
        <w:t>ве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за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го се</w:t>
      </w:r>
      <w:r w:rsidRPr="00662034">
        <w:rPr>
          <w:sz w:val="36"/>
          <w:szCs w:val="36"/>
        </w:rPr>
        <w:softHyphen/>
        <w:t>ла, хоч це йо</w:t>
      </w:r>
      <w:r w:rsidRPr="00662034">
        <w:rPr>
          <w:sz w:val="36"/>
          <w:szCs w:val="36"/>
        </w:rPr>
        <w:softHyphen/>
        <w:t>го ле</w:t>
      </w:r>
      <w:r w:rsidRPr="00662034">
        <w:rPr>
          <w:sz w:val="36"/>
          <w:szCs w:val="36"/>
        </w:rPr>
        <w:softHyphen/>
        <w:t>мент. До</w:t>
      </w:r>
      <w:r w:rsidRPr="00662034">
        <w:rPr>
          <w:sz w:val="36"/>
          <w:szCs w:val="36"/>
        </w:rPr>
        <w:softHyphen/>
        <w:t>ве</w:t>
      </w:r>
      <w:r w:rsidRPr="00662034">
        <w:rPr>
          <w:sz w:val="36"/>
          <w:szCs w:val="36"/>
        </w:rPr>
        <w:softHyphen/>
        <w:t>лось ви</w:t>
      </w:r>
      <w:r w:rsidRPr="00662034">
        <w:rPr>
          <w:sz w:val="36"/>
          <w:szCs w:val="36"/>
        </w:rPr>
        <w:softHyphen/>
        <w:t>тяг</w:t>
      </w:r>
      <w:r w:rsidRPr="00662034">
        <w:rPr>
          <w:sz w:val="36"/>
          <w:szCs w:val="36"/>
        </w:rPr>
        <w:softHyphen/>
        <w:t>ти чо</w:t>
      </w:r>
      <w:r w:rsidRPr="00662034">
        <w:rPr>
          <w:sz w:val="36"/>
          <w:szCs w:val="36"/>
        </w:rPr>
        <w:softHyphen/>
        <w:t>вен та й прив'яза</w:t>
      </w:r>
      <w:r w:rsidRPr="00662034">
        <w:rPr>
          <w:sz w:val="36"/>
          <w:szCs w:val="36"/>
        </w:rPr>
        <w:softHyphen/>
        <w:t>ти знов. Грек був та</w:t>
      </w:r>
      <w:r w:rsidRPr="00662034">
        <w:rPr>
          <w:sz w:val="36"/>
          <w:szCs w:val="36"/>
        </w:rPr>
        <w:softHyphen/>
        <w:t>кий сум</w:t>
      </w:r>
      <w:r w:rsidRPr="00662034">
        <w:rPr>
          <w:sz w:val="36"/>
          <w:szCs w:val="36"/>
        </w:rPr>
        <w:softHyphen/>
        <w:t>ний, що, хоч за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ла ніч і Ме</w:t>
      </w:r>
      <w:r w:rsidRPr="00662034">
        <w:rPr>
          <w:sz w:val="36"/>
          <w:szCs w:val="36"/>
        </w:rPr>
        <w:softHyphen/>
        <w:t>мет кли</w:t>
      </w:r>
      <w:r w:rsidRPr="00662034">
        <w:rPr>
          <w:sz w:val="36"/>
          <w:szCs w:val="36"/>
        </w:rPr>
        <w:softHyphen/>
        <w:t>кав йо</w:t>
      </w:r>
      <w:r w:rsidRPr="00662034">
        <w:rPr>
          <w:sz w:val="36"/>
          <w:szCs w:val="36"/>
        </w:rPr>
        <w:softHyphen/>
        <w:t>го в кав'ярню, не пішов у се</w:t>
      </w:r>
      <w:r w:rsidRPr="00662034">
        <w:rPr>
          <w:sz w:val="36"/>
          <w:szCs w:val="36"/>
        </w:rPr>
        <w:softHyphen/>
        <w:t>ло і ли</w:t>
      </w:r>
      <w:r w:rsidRPr="00662034">
        <w:rPr>
          <w:sz w:val="36"/>
          <w:szCs w:val="36"/>
        </w:rPr>
        <w:softHyphen/>
        <w:t>шивсь на бе</w:t>
      </w:r>
      <w:r w:rsidRPr="00662034">
        <w:rPr>
          <w:sz w:val="36"/>
          <w:szCs w:val="36"/>
        </w:rPr>
        <w:softHyphen/>
        <w:t>резі. Мов при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ди, блу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ли во</w:t>
      </w:r>
      <w:r w:rsidRPr="00662034">
        <w:rPr>
          <w:sz w:val="36"/>
          <w:szCs w:val="36"/>
        </w:rPr>
        <w:softHyphen/>
        <w:t>ни з Алі се</w:t>
      </w:r>
      <w:r w:rsidRPr="00662034">
        <w:rPr>
          <w:sz w:val="36"/>
          <w:szCs w:val="36"/>
        </w:rPr>
        <w:softHyphen/>
        <w:t>ред во</w:t>
      </w:r>
      <w:r w:rsidRPr="00662034">
        <w:rPr>
          <w:sz w:val="36"/>
          <w:szCs w:val="36"/>
        </w:rPr>
        <w:softHyphen/>
        <w:t>дя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пи</w:t>
      </w:r>
      <w:r w:rsidRPr="00662034">
        <w:rPr>
          <w:sz w:val="36"/>
          <w:szCs w:val="36"/>
        </w:rPr>
        <w:softHyphen/>
        <w:t>лу, сер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го бу</w:t>
      </w:r>
      <w:r w:rsidRPr="00662034">
        <w:rPr>
          <w:sz w:val="36"/>
          <w:szCs w:val="36"/>
        </w:rPr>
        <w:softHyphen/>
        <w:t>хан</w:t>
      </w:r>
      <w:r w:rsidRPr="00662034">
        <w:rPr>
          <w:sz w:val="36"/>
          <w:szCs w:val="36"/>
        </w:rPr>
        <w:softHyphen/>
        <w:t>ня та сильно</w:t>
      </w:r>
      <w:r w:rsidRPr="00662034">
        <w:rPr>
          <w:sz w:val="36"/>
          <w:szCs w:val="36"/>
        </w:rPr>
        <w:softHyphen/>
        <w:t>го за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ху мо</w:t>
      </w:r>
      <w:r w:rsidRPr="00662034">
        <w:rPr>
          <w:sz w:val="36"/>
          <w:szCs w:val="36"/>
        </w:rPr>
        <w:softHyphen/>
        <w:t>ря, що прой</w:t>
      </w:r>
      <w:r w:rsidRPr="00662034">
        <w:rPr>
          <w:sz w:val="36"/>
          <w:szCs w:val="36"/>
        </w:rPr>
        <w:softHyphen/>
        <w:t>мав їх наскрізь. Місяць дав</w:t>
      </w:r>
      <w:r w:rsidRPr="00662034">
        <w:rPr>
          <w:sz w:val="36"/>
          <w:szCs w:val="36"/>
        </w:rPr>
        <w:softHyphen/>
        <w:t>но вже зійшов і пе</w:t>
      </w:r>
      <w:r w:rsidRPr="00662034">
        <w:rPr>
          <w:sz w:val="36"/>
          <w:szCs w:val="36"/>
        </w:rPr>
        <w:softHyphen/>
        <w:t>рес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з хма</w:t>
      </w:r>
      <w:r w:rsidRPr="00662034">
        <w:rPr>
          <w:sz w:val="36"/>
          <w:szCs w:val="36"/>
        </w:rPr>
        <w:softHyphen/>
        <w:t>ри на хма</w:t>
      </w:r>
      <w:r w:rsidRPr="00662034">
        <w:rPr>
          <w:sz w:val="36"/>
          <w:szCs w:val="36"/>
        </w:rPr>
        <w:softHyphen/>
        <w:t>ру; при світлі йо</w:t>
      </w:r>
      <w:r w:rsidRPr="00662034">
        <w:rPr>
          <w:sz w:val="36"/>
          <w:szCs w:val="36"/>
        </w:rPr>
        <w:softHyphen/>
        <w:t>го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ва сму</w:t>
      </w:r>
      <w:r w:rsidRPr="00662034">
        <w:rPr>
          <w:sz w:val="36"/>
          <w:szCs w:val="36"/>
        </w:rPr>
        <w:softHyphen/>
        <w:t>га біліла од піни, на</w:t>
      </w:r>
      <w:r w:rsidRPr="00662034">
        <w:rPr>
          <w:sz w:val="36"/>
          <w:szCs w:val="36"/>
        </w:rPr>
        <w:softHyphen/>
        <w:t>че вкри</w:t>
      </w:r>
      <w:r w:rsidRPr="00662034">
        <w:rPr>
          <w:sz w:val="36"/>
          <w:szCs w:val="36"/>
        </w:rPr>
        <w:softHyphen/>
        <w:t>та пер</w:t>
      </w:r>
      <w:r w:rsidRPr="00662034">
        <w:rPr>
          <w:sz w:val="36"/>
          <w:szCs w:val="36"/>
        </w:rPr>
        <w:softHyphen/>
        <w:t>шим пух</w:t>
      </w:r>
      <w:r w:rsidRPr="00662034">
        <w:rPr>
          <w:sz w:val="36"/>
          <w:szCs w:val="36"/>
        </w:rPr>
        <w:softHyphen/>
        <w:t>ким снігом.. Врешті Алі, зваб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ний вог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ми в селі, на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вив гре</w:t>
      </w:r>
      <w:r w:rsidRPr="00662034">
        <w:rPr>
          <w:sz w:val="36"/>
          <w:szCs w:val="36"/>
        </w:rPr>
        <w:softHyphen/>
        <w:t>ка зай</w:t>
      </w:r>
      <w:r w:rsidRPr="00662034">
        <w:rPr>
          <w:sz w:val="36"/>
          <w:szCs w:val="36"/>
        </w:rPr>
        <w:softHyphen/>
        <w:t>ти в кав’ярню.</w:t>
      </w:r>
    </w:p>
    <w:p w:rsidR="00662034" w:rsidRPr="00662034" w:rsidRDefault="00662034">
      <w:pPr>
        <w:divId w:val="798886303"/>
        <w:rPr>
          <w:sz w:val="36"/>
          <w:szCs w:val="36"/>
        </w:rPr>
      </w:pPr>
      <w:r w:rsidRPr="00662034">
        <w:rPr>
          <w:sz w:val="36"/>
          <w:szCs w:val="36"/>
        </w:rPr>
        <w:t>    Грек роз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зив сіль по при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них кримських се</w:t>
      </w:r>
      <w:r w:rsidRPr="00662034">
        <w:rPr>
          <w:sz w:val="36"/>
          <w:szCs w:val="36"/>
        </w:rPr>
        <w:softHyphen/>
        <w:t>лах раз на рік і зви</w:t>
      </w:r>
      <w:r w:rsidRPr="00662034">
        <w:rPr>
          <w:sz w:val="36"/>
          <w:szCs w:val="36"/>
        </w:rPr>
        <w:softHyphen/>
        <w:t>чай</w:t>
      </w:r>
      <w:r w:rsidRPr="00662034">
        <w:rPr>
          <w:sz w:val="36"/>
          <w:szCs w:val="36"/>
        </w:rPr>
        <w:softHyphen/>
        <w:t>но бор</w:t>
      </w:r>
      <w:r w:rsidRPr="00662034">
        <w:rPr>
          <w:sz w:val="36"/>
          <w:szCs w:val="36"/>
        </w:rPr>
        <w:softHyphen/>
        <w:t>гу</w:t>
      </w:r>
      <w:r w:rsidRPr="00662034">
        <w:rPr>
          <w:sz w:val="36"/>
          <w:szCs w:val="36"/>
        </w:rPr>
        <w:softHyphen/>
        <w:t>вав. На дру</w:t>
      </w:r>
      <w:r w:rsidRPr="00662034">
        <w:rPr>
          <w:sz w:val="36"/>
          <w:szCs w:val="36"/>
        </w:rPr>
        <w:softHyphen/>
        <w:t>гий день, щоб не га</w:t>
      </w:r>
      <w:r w:rsidRPr="00662034">
        <w:rPr>
          <w:sz w:val="36"/>
          <w:szCs w:val="36"/>
        </w:rPr>
        <w:softHyphen/>
        <w:t>яти ча</w:t>
      </w:r>
      <w:r w:rsidRPr="00662034">
        <w:rPr>
          <w:sz w:val="36"/>
          <w:szCs w:val="36"/>
        </w:rPr>
        <w:softHyphen/>
        <w:t>су він на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зав Алі ла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ти чо</w:t>
      </w:r>
      <w:r w:rsidRPr="00662034">
        <w:rPr>
          <w:sz w:val="36"/>
          <w:szCs w:val="36"/>
        </w:rPr>
        <w:softHyphen/>
        <w:t>вен, а сам по</w:t>
      </w:r>
      <w:r w:rsidRPr="00662034">
        <w:rPr>
          <w:sz w:val="36"/>
          <w:szCs w:val="36"/>
        </w:rPr>
        <w:softHyphen/>
        <w:t>дав</w:t>
      </w:r>
      <w:r w:rsidRPr="00662034">
        <w:rPr>
          <w:sz w:val="36"/>
          <w:szCs w:val="36"/>
        </w:rPr>
        <w:softHyphen/>
        <w:t>ся гірською тро</w:t>
      </w:r>
      <w:r w:rsidRPr="00662034">
        <w:rPr>
          <w:sz w:val="36"/>
          <w:szCs w:val="36"/>
        </w:rPr>
        <w:softHyphen/>
        <w:t>пою зби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ти по се</w:t>
      </w:r>
      <w:r w:rsidRPr="00662034">
        <w:rPr>
          <w:sz w:val="36"/>
          <w:szCs w:val="36"/>
        </w:rPr>
        <w:softHyphen/>
        <w:t>лах дов</w:t>
      </w:r>
      <w:r w:rsidRPr="00662034">
        <w:rPr>
          <w:sz w:val="36"/>
          <w:szCs w:val="36"/>
        </w:rPr>
        <w:softHyphen/>
        <w:t>ги: бе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ва стеж</w:t>
      </w:r>
      <w:r w:rsidRPr="00662034">
        <w:rPr>
          <w:sz w:val="36"/>
          <w:szCs w:val="36"/>
        </w:rPr>
        <w:softHyphen/>
        <w:t>ка бу</w:t>
      </w:r>
      <w:r w:rsidRPr="00662034">
        <w:rPr>
          <w:sz w:val="36"/>
          <w:szCs w:val="36"/>
        </w:rPr>
        <w:softHyphen/>
        <w:t>ла за</w:t>
      </w:r>
      <w:r w:rsidRPr="00662034">
        <w:rPr>
          <w:sz w:val="36"/>
          <w:szCs w:val="36"/>
        </w:rPr>
        <w:softHyphen/>
        <w:t>топ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на, і з бо</w:t>
      </w:r>
      <w:r w:rsidRPr="00662034">
        <w:rPr>
          <w:sz w:val="36"/>
          <w:szCs w:val="36"/>
        </w:rPr>
        <w:softHyphen/>
        <w:t>ку се</w:t>
      </w:r>
      <w:r w:rsidRPr="00662034">
        <w:rPr>
          <w:sz w:val="36"/>
          <w:szCs w:val="36"/>
        </w:rPr>
        <w:softHyphen/>
        <w:t>ло бу</w:t>
      </w:r>
      <w:r w:rsidRPr="00662034">
        <w:rPr>
          <w:sz w:val="36"/>
          <w:szCs w:val="36"/>
        </w:rPr>
        <w:softHyphen/>
        <w:t>ло одріза</w:t>
      </w:r>
      <w:r w:rsidRPr="00662034">
        <w:rPr>
          <w:sz w:val="36"/>
          <w:szCs w:val="36"/>
        </w:rPr>
        <w:softHyphen/>
        <w:t>не од світу.</w:t>
      </w:r>
    </w:p>
    <w:p w:rsidR="00662034" w:rsidRPr="00662034" w:rsidRDefault="00662034">
      <w:pPr>
        <w:divId w:val="798886275"/>
        <w:rPr>
          <w:sz w:val="36"/>
          <w:szCs w:val="36"/>
        </w:rPr>
      </w:pPr>
      <w:r w:rsidRPr="00662034">
        <w:rPr>
          <w:sz w:val="36"/>
          <w:szCs w:val="36"/>
        </w:rPr>
        <w:t>    Вже з по</w:t>
      </w:r>
      <w:r w:rsidRPr="00662034">
        <w:rPr>
          <w:sz w:val="36"/>
          <w:szCs w:val="36"/>
        </w:rPr>
        <w:softHyphen/>
        <w:t>луд</w:t>
      </w:r>
      <w:r w:rsidRPr="00662034">
        <w:rPr>
          <w:sz w:val="36"/>
          <w:szCs w:val="36"/>
        </w:rPr>
        <w:softHyphen/>
        <w:t>ня хви</w:t>
      </w:r>
      <w:r w:rsidRPr="00662034">
        <w:rPr>
          <w:sz w:val="36"/>
          <w:szCs w:val="36"/>
        </w:rPr>
        <w:softHyphen/>
        <w:t>ля по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ла спа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ти, і Алі взяв</w:t>
      </w:r>
      <w:r w:rsidRPr="00662034">
        <w:rPr>
          <w:sz w:val="36"/>
          <w:szCs w:val="36"/>
        </w:rPr>
        <w:softHyphen/>
        <w:t>ся до ро</w:t>
      </w:r>
      <w:r w:rsidRPr="00662034">
        <w:rPr>
          <w:sz w:val="36"/>
          <w:szCs w:val="36"/>
        </w:rPr>
        <w:softHyphen/>
        <w:t>бо</w:t>
      </w:r>
      <w:r w:rsidRPr="00662034">
        <w:rPr>
          <w:sz w:val="36"/>
          <w:szCs w:val="36"/>
        </w:rPr>
        <w:softHyphen/>
        <w:t>ти. Вітер тріпав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ну хус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ну на го</w:t>
      </w:r>
      <w:r w:rsidRPr="00662034">
        <w:rPr>
          <w:sz w:val="36"/>
          <w:szCs w:val="36"/>
        </w:rPr>
        <w:softHyphen/>
        <w:t>лові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ка, а він по</w:t>
      </w:r>
      <w:r w:rsidRPr="00662034">
        <w:rPr>
          <w:sz w:val="36"/>
          <w:szCs w:val="36"/>
        </w:rPr>
        <w:softHyphen/>
        <w:t>рав</w:t>
      </w:r>
      <w:r w:rsidRPr="00662034">
        <w:rPr>
          <w:sz w:val="36"/>
          <w:szCs w:val="36"/>
        </w:rPr>
        <w:softHyphen/>
        <w:t>ся ко</w:t>
      </w:r>
      <w:r w:rsidRPr="00662034">
        <w:rPr>
          <w:sz w:val="36"/>
          <w:szCs w:val="36"/>
        </w:rPr>
        <w:softHyphen/>
        <w:t>ло чов</w:t>
      </w:r>
      <w:r w:rsidRPr="00662034">
        <w:rPr>
          <w:sz w:val="36"/>
          <w:szCs w:val="36"/>
        </w:rPr>
        <w:softHyphen/>
        <w:t>на та кур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кав мо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тон</w:t>
      </w:r>
      <w:r w:rsidRPr="00662034">
        <w:rPr>
          <w:sz w:val="36"/>
          <w:szCs w:val="36"/>
        </w:rPr>
        <w:softHyphen/>
        <w:t>ну, як прибій мо</w:t>
      </w:r>
      <w:r w:rsidRPr="00662034">
        <w:rPr>
          <w:sz w:val="36"/>
          <w:szCs w:val="36"/>
        </w:rPr>
        <w:softHyphen/>
        <w:t>ря, пісню. У відповідний час, як доб</w:t>
      </w:r>
      <w:r w:rsidRPr="00662034">
        <w:rPr>
          <w:sz w:val="36"/>
          <w:szCs w:val="36"/>
        </w:rPr>
        <w:softHyphen/>
        <w:t>рий му</w:t>
      </w:r>
      <w:r w:rsidRPr="00662034">
        <w:rPr>
          <w:sz w:val="36"/>
          <w:szCs w:val="36"/>
        </w:rPr>
        <w:softHyphen/>
        <w:t>сульма</w:t>
      </w:r>
      <w:r w:rsidRPr="00662034">
        <w:rPr>
          <w:sz w:val="36"/>
          <w:szCs w:val="36"/>
        </w:rPr>
        <w:softHyphen/>
        <w:t>нин, він розс</w:t>
      </w:r>
      <w:r w:rsidRPr="00662034">
        <w:rPr>
          <w:sz w:val="36"/>
          <w:szCs w:val="36"/>
        </w:rPr>
        <w:softHyphen/>
        <w:t>те</w:t>
      </w:r>
      <w:r w:rsidRPr="00662034">
        <w:rPr>
          <w:sz w:val="36"/>
          <w:szCs w:val="36"/>
        </w:rPr>
        <w:softHyphen/>
        <w:t>ляв на піску хус</w:t>
      </w:r>
      <w:r w:rsidRPr="00662034">
        <w:rPr>
          <w:sz w:val="36"/>
          <w:szCs w:val="36"/>
        </w:rPr>
        <w:softHyphen/>
        <w:t>тин</w:t>
      </w:r>
      <w:r w:rsidRPr="00662034">
        <w:rPr>
          <w:sz w:val="36"/>
          <w:szCs w:val="36"/>
        </w:rPr>
        <w:softHyphen/>
        <w:t>ку і ста</w:t>
      </w:r>
      <w:r w:rsidRPr="00662034">
        <w:rPr>
          <w:sz w:val="36"/>
          <w:szCs w:val="36"/>
        </w:rPr>
        <w:softHyphen/>
        <w:t>вав на коліна в бо</w:t>
      </w:r>
      <w:r w:rsidRPr="00662034">
        <w:rPr>
          <w:sz w:val="36"/>
          <w:szCs w:val="36"/>
        </w:rPr>
        <w:softHyphen/>
        <w:t>гомільно</w:t>
      </w:r>
      <w:r w:rsidRPr="00662034">
        <w:rPr>
          <w:sz w:val="36"/>
          <w:szCs w:val="36"/>
        </w:rPr>
        <w:softHyphen/>
        <w:t>му спо</w:t>
      </w:r>
      <w:r w:rsidRPr="00662034">
        <w:rPr>
          <w:sz w:val="36"/>
          <w:szCs w:val="36"/>
        </w:rPr>
        <w:softHyphen/>
        <w:t>кої. Ве</w:t>
      </w:r>
      <w:r w:rsidRPr="00662034">
        <w:rPr>
          <w:sz w:val="36"/>
          <w:szCs w:val="36"/>
        </w:rPr>
        <w:softHyphen/>
        <w:t>чо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ми він розк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дав над мо</w:t>
      </w:r>
      <w:r w:rsidRPr="00662034">
        <w:rPr>
          <w:sz w:val="36"/>
          <w:szCs w:val="36"/>
        </w:rPr>
        <w:softHyphen/>
        <w:t>рем огонь, ва</w:t>
      </w:r>
      <w:r w:rsidRPr="00662034">
        <w:rPr>
          <w:sz w:val="36"/>
          <w:szCs w:val="36"/>
        </w:rPr>
        <w:softHyphen/>
        <w:t>рив собі пілав з підмо</w:t>
      </w:r>
      <w:r w:rsidRPr="00662034">
        <w:rPr>
          <w:sz w:val="36"/>
          <w:szCs w:val="36"/>
        </w:rPr>
        <w:softHyphen/>
        <w:t>че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ри</w:t>
      </w:r>
      <w:r w:rsidRPr="00662034">
        <w:rPr>
          <w:sz w:val="36"/>
          <w:szCs w:val="36"/>
        </w:rPr>
        <w:softHyphen/>
        <w:t>жу, що ли</w:t>
      </w:r>
      <w:r w:rsidRPr="00662034">
        <w:rPr>
          <w:sz w:val="36"/>
          <w:szCs w:val="36"/>
        </w:rPr>
        <w:softHyphen/>
        <w:t>шивсь на бар</w:t>
      </w:r>
      <w:r w:rsidRPr="00662034">
        <w:rPr>
          <w:sz w:val="36"/>
          <w:szCs w:val="36"/>
        </w:rPr>
        <w:softHyphen/>
        <w:t xml:space="preserve">касі, і </w:t>
      </w:r>
      <w:r w:rsidRPr="00662034">
        <w:rPr>
          <w:sz w:val="36"/>
          <w:szCs w:val="36"/>
        </w:rPr>
        <w:lastRenderedPageBreak/>
        <w:t>навіть ла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див</w:t>
      </w:r>
      <w:r w:rsidRPr="00662034">
        <w:rPr>
          <w:sz w:val="36"/>
          <w:szCs w:val="36"/>
        </w:rPr>
        <w:softHyphen/>
        <w:t>ся но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ти при човні, та Ме</w:t>
      </w:r>
      <w:r w:rsidRPr="00662034">
        <w:rPr>
          <w:sz w:val="36"/>
          <w:szCs w:val="36"/>
        </w:rPr>
        <w:softHyphen/>
        <w:t>мет пок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кав йо</w:t>
      </w:r>
      <w:r w:rsidRPr="00662034">
        <w:rPr>
          <w:sz w:val="36"/>
          <w:szCs w:val="36"/>
        </w:rPr>
        <w:softHyphen/>
        <w:t>го в кав'ярню. Там лиш раз на рік, як наїзди</w:t>
      </w:r>
      <w:r w:rsidRPr="00662034">
        <w:rPr>
          <w:sz w:val="36"/>
          <w:szCs w:val="36"/>
        </w:rPr>
        <w:softHyphen/>
        <w:t>ли по</w:t>
      </w:r>
      <w:r w:rsidRPr="00662034">
        <w:rPr>
          <w:sz w:val="36"/>
          <w:szCs w:val="36"/>
        </w:rPr>
        <w:softHyphen/>
        <w:t>купці ви</w:t>
      </w:r>
      <w:r w:rsidRPr="00662034">
        <w:rPr>
          <w:sz w:val="36"/>
          <w:szCs w:val="36"/>
        </w:rPr>
        <w:softHyphen/>
        <w:t>ног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ду, труд</w:t>
      </w:r>
      <w:r w:rsidRPr="00662034">
        <w:rPr>
          <w:sz w:val="36"/>
          <w:szCs w:val="36"/>
        </w:rPr>
        <w:softHyphen/>
        <w:t>но бу</w:t>
      </w:r>
      <w:r w:rsidRPr="00662034">
        <w:rPr>
          <w:sz w:val="36"/>
          <w:szCs w:val="36"/>
        </w:rPr>
        <w:softHyphen/>
        <w:t>ло здо</w:t>
      </w:r>
      <w:r w:rsidRPr="00662034">
        <w:rPr>
          <w:sz w:val="36"/>
          <w:szCs w:val="36"/>
        </w:rPr>
        <w:softHyphen/>
        <w:t>бу</w:t>
      </w:r>
      <w:r w:rsidRPr="00662034">
        <w:rPr>
          <w:sz w:val="36"/>
          <w:szCs w:val="36"/>
        </w:rPr>
        <w:softHyphen/>
        <w:t>ти місце, а те</w:t>
      </w:r>
      <w:r w:rsidRPr="00662034">
        <w:rPr>
          <w:sz w:val="36"/>
          <w:szCs w:val="36"/>
        </w:rPr>
        <w:softHyphen/>
        <w:t>пер вільно й прос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ро.</w:t>
      </w:r>
    </w:p>
    <w:p w:rsidR="00662034" w:rsidRPr="00662034" w:rsidRDefault="00662034">
      <w:pPr>
        <w:divId w:val="798886287"/>
        <w:rPr>
          <w:sz w:val="36"/>
          <w:szCs w:val="36"/>
        </w:rPr>
      </w:pPr>
      <w:r w:rsidRPr="00662034">
        <w:rPr>
          <w:sz w:val="36"/>
          <w:szCs w:val="36"/>
        </w:rPr>
        <w:t>    В кав'ярні бу</w:t>
      </w:r>
      <w:r w:rsidRPr="00662034">
        <w:rPr>
          <w:sz w:val="36"/>
          <w:szCs w:val="36"/>
        </w:rPr>
        <w:softHyphen/>
        <w:t>ло за</w:t>
      </w:r>
      <w:r w:rsidRPr="00662034">
        <w:rPr>
          <w:sz w:val="36"/>
          <w:szCs w:val="36"/>
        </w:rPr>
        <w:softHyphen/>
        <w:t>тиш</w:t>
      </w:r>
      <w:r w:rsidRPr="00662034">
        <w:rPr>
          <w:sz w:val="36"/>
          <w:szCs w:val="36"/>
        </w:rPr>
        <w:softHyphen/>
        <w:t>но. Дже</w:t>
      </w:r>
      <w:r w:rsidRPr="00662034">
        <w:rPr>
          <w:sz w:val="36"/>
          <w:szCs w:val="36"/>
        </w:rPr>
        <w:softHyphen/>
        <w:t>пар дрімав ко</w:t>
      </w:r>
      <w:r w:rsidRPr="00662034">
        <w:rPr>
          <w:sz w:val="36"/>
          <w:szCs w:val="36"/>
        </w:rPr>
        <w:softHyphen/>
        <w:t>ло печі, завіша</w:t>
      </w:r>
      <w:r w:rsidRPr="00662034">
        <w:rPr>
          <w:sz w:val="36"/>
          <w:szCs w:val="36"/>
        </w:rPr>
        <w:softHyphen/>
        <w:t>ної блис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чою по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ною, а в печі дрімав і по</w:t>
      </w:r>
      <w:r w:rsidRPr="00662034">
        <w:rPr>
          <w:sz w:val="36"/>
          <w:szCs w:val="36"/>
        </w:rPr>
        <w:softHyphen/>
        <w:t>пелів во</w:t>
      </w:r>
      <w:r w:rsidRPr="00662034">
        <w:rPr>
          <w:sz w:val="36"/>
          <w:szCs w:val="36"/>
        </w:rPr>
        <w:softHyphen/>
        <w:t>гонь. Ко</w:t>
      </w:r>
      <w:r w:rsidRPr="00662034">
        <w:rPr>
          <w:sz w:val="36"/>
          <w:szCs w:val="36"/>
        </w:rPr>
        <w:softHyphen/>
        <w:t>ли Ме</w:t>
      </w:r>
      <w:r w:rsidRPr="00662034">
        <w:rPr>
          <w:sz w:val="36"/>
          <w:szCs w:val="36"/>
        </w:rPr>
        <w:softHyphen/>
        <w:t>мет бу</w:t>
      </w:r>
      <w:r w:rsidRPr="00662034">
        <w:rPr>
          <w:sz w:val="36"/>
          <w:szCs w:val="36"/>
        </w:rPr>
        <w:softHyphen/>
        <w:t>див бра</w:t>
      </w:r>
      <w:r w:rsidRPr="00662034">
        <w:rPr>
          <w:sz w:val="36"/>
          <w:szCs w:val="36"/>
        </w:rPr>
        <w:softHyphen/>
        <w:t>та пок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ком: «Ка</w:t>
      </w:r>
      <w:r w:rsidRPr="00662034">
        <w:rPr>
          <w:sz w:val="36"/>
          <w:szCs w:val="36"/>
        </w:rPr>
        <w:softHyphen/>
        <w:t>ве!» - Дже</w:t>
      </w:r>
      <w:r w:rsidRPr="00662034">
        <w:rPr>
          <w:sz w:val="36"/>
          <w:szCs w:val="36"/>
        </w:rPr>
        <w:softHyphen/>
        <w:t>пар здри</w:t>
      </w:r>
      <w:r w:rsidRPr="00662034">
        <w:rPr>
          <w:sz w:val="36"/>
          <w:szCs w:val="36"/>
        </w:rPr>
        <w:softHyphen/>
        <w:t>гав</w:t>
      </w:r>
      <w:r w:rsidRPr="00662034">
        <w:rPr>
          <w:sz w:val="36"/>
          <w:szCs w:val="36"/>
        </w:rPr>
        <w:softHyphen/>
        <w:t>ся, схоп</w:t>
      </w:r>
      <w:r w:rsidRPr="00662034">
        <w:rPr>
          <w:sz w:val="36"/>
          <w:szCs w:val="36"/>
        </w:rPr>
        <w:softHyphen/>
        <w:t>лю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і брав</w:t>
      </w:r>
      <w:r w:rsidRPr="00662034">
        <w:rPr>
          <w:sz w:val="36"/>
          <w:szCs w:val="36"/>
        </w:rPr>
        <w:softHyphen/>
        <w:t>ся за міх, щоб роз</w:t>
      </w:r>
      <w:r w:rsidRPr="00662034">
        <w:rPr>
          <w:sz w:val="36"/>
          <w:szCs w:val="36"/>
        </w:rPr>
        <w:softHyphen/>
        <w:t>бу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ти во</w:t>
      </w:r>
      <w:r w:rsidRPr="00662034">
        <w:rPr>
          <w:sz w:val="36"/>
          <w:szCs w:val="36"/>
        </w:rPr>
        <w:softHyphen/>
        <w:t>гонь. Огонь у печі ска</w:t>
      </w:r>
      <w:r w:rsidRPr="00662034">
        <w:rPr>
          <w:sz w:val="36"/>
          <w:szCs w:val="36"/>
        </w:rPr>
        <w:softHyphen/>
        <w:t>лив зу</w:t>
      </w:r>
      <w:r w:rsidRPr="00662034">
        <w:rPr>
          <w:sz w:val="36"/>
          <w:szCs w:val="36"/>
        </w:rPr>
        <w:softHyphen/>
        <w:t>би, пирс</w:t>
      </w:r>
      <w:r w:rsidRPr="00662034">
        <w:rPr>
          <w:sz w:val="36"/>
          <w:szCs w:val="36"/>
        </w:rPr>
        <w:softHyphen/>
        <w:t>кав іскра</w:t>
      </w:r>
      <w:r w:rsidRPr="00662034">
        <w:rPr>
          <w:sz w:val="36"/>
          <w:szCs w:val="36"/>
        </w:rPr>
        <w:softHyphen/>
        <w:t>ми і поб</w:t>
      </w:r>
      <w:r w:rsidRPr="00662034">
        <w:rPr>
          <w:sz w:val="36"/>
          <w:szCs w:val="36"/>
        </w:rPr>
        <w:softHyphen/>
        <w:t>лис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вав по мідяній по</w:t>
      </w:r>
      <w:r w:rsidRPr="00662034">
        <w:rPr>
          <w:sz w:val="36"/>
          <w:szCs w:val="36"/>
        </w:rPr>
        <w:softHyphen/>
        <w:t>суді, а по хаті роз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лась за</w:t>
      </w:r>
      <w:r w:rsidRPr="00662034">
        <w:rPr>
          <w:sz w:val="36"/>
          <w:szCs w:val="36"/>
        </w:rPr>
        <w:softHyphen/>
        <w:t>паш</w:t>
      </w:r>
      <w:r w:rsidRPr="00662034">
        <w:rPr>
          <w:sz w:val="36"/>
          <w:szCs w:val="36"/>
        </w:rPr>
        <w:softHyphen/>
        <w:t>на па</w:t>
      </w:r>
      <w:r w:rsidRPr="00662034">
        <w:rPr>
          <w:sz w:val="36"/>
          <w:szCs w:val="36"/>
        </w:rPr>
        <w:softHyphen/>
        <w:t>ра свіжої ка</w:t>
      </w:r>
      <w:r w:rsidRPr="00662034">
        <w:rPr>
          <w:sz w:val="36"/>
          <w:szCs w:val="36"/>
        </w:rPr>
        <w:softHyphen/>
        <w:t>ви. Під сте</w:t>
      </w:r>
      <w:r w:rsidRPr="00662034">
        <w:rPr>
          <w:sz w:val="36"/>
          <w:szCs w:val="36"/>
        </w:rPr>
        <w:softHyphen/>
        <w:t>лею гу</w:t>
      </w:r>
      <w:r w:rsidRPr="00662034">
        <w:rPr>
          <w:sz w:val="36"/>
          <w:szCs w:val="36"/>
        </w:rPr>
        <w:softHyphen/>
        <w:t>ли му</w:t>
      </w:r>
      <w:r w:rsidRPr="00662034">
        <w:rPr>
          <w:sz w:val="36"/>
          <w:szCs w:val="36"/>
        </w:rPr>
        <w:softHyphen/>
        <w:t>хи. За сто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ми, на ши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ких, об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тих ки</w:t>
      </w:r>
      <w:r w:rsidRPr="00662034">
        <w:rPr>
          <w:sz w:val="36"/>
          <w:szCs w:val="36"/>
        </w:rPr>
        <w:softHyphen/>
        <w:t>тай</w:t>
      </w:r>
      <w:r w:rsidRPr="00662034">
        <w:rPr>
          <w:sz w:val="36"/>
          <w:szCs w:val="36"/>
        </w:rPr>
        <w:softHyphen/>
        <w:t>кою, ос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нах сиділи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ри; в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місці гра</w:t>
      </w:r>
      <w:r w:rsidRPr="00662034">
        <w:rPr>
          <w:sz w:val="36"/>
          <w:szCs w:val="36"/>
        </w:rPr>
        <w:softHyphen/>
        <w:t>ли в кості, в дру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му - в кар</w:t>
      </w:r>
      <w:r w:rsidRPr="00662034">
        <w:rPr>
          <w:sz w:val="36"/>
          <w:szCs w:val="36"/>
        </w:rPr>
        <w:softHyphen/>
        <w:t>ти, і скрізь сто</w:t>
      </w:r>
      <w:r w:rsidRPr="00662034">
        <w:rPr>
          <w:sz w:val="36"/>
          <w:szCs w:val="36"/>
        </w:rPr>
        <w:softHyphen/>
        <w:t>яли малі філіжан</w:t>
      </w:r>
      <w:r w:rsidRPr="00662034">
        <w:rPr>
          <w:sz w:val="36"/>
          <w:szCs w:val="36"/>
        </w:rPr>
        <w:softHyphen/>
        <w:t>ки з чор</w:t>
      </w:r>
      <w:r w:rsidRPr="00662034">
        <w:rPr>
          <w:sz w:val="36"/>
          <w:szCs w:val="36"/>
        </w:rPr>
        <w:softHyphen/>
        <w:t>ною ка</w:t>
      </w:r>
      <w:r w:rsidRPr="00662034">
        <w:rPr>
          <w:sz w:val="36"/>
          <w:szCs w:val="36"/>
        </w:rPr>
        <w:softHyphen/>
        <w:t>вою. Кав'ярня бу</w:t>
      </w:r>
      <w:r w:rsidRPr="00662034">
        <w:rPr>
          <w:sz w:val="36"/>
          <w:szCs w:val="36"/>
        </w:rPr>
        <w:softHyphen/>
        <w:t>ла сер</w:t>
      </w:r>
      <w:r w:rsidRPr="00662034">
        <w:rPr>
          <w:sz w:val="36"/>
          <w:szCs w:val="36"/>
        </w:rPr>
        <w:softHyphen/>
        <w:t>цем се</w:t>
      </w:r>
      <w:r w:rsidRPr="00662034">
        <w:rPr>
          <w:sz w:val="36"/>
          <w:szCs w:val="36"/>
        </w:rPr>
        <w:softHyphen/>
        <w:t>ла, ку</w:t>
      </w:r>
      <w:r w:rsidRPr="00662034">
        <w:rPr>
          <w:sz w:val="36"/>
          <w:szCs w:val="36"/>
        </w:rPr>
        <w:softHyphen/>
        <w:t>ди збіга</w:t>
      </w:r>
      <w:r w:rsidRPr="00662034">
        <w:rPr>
          <w:sz w:val="36"/>
          <w:szCs w:val="36"/>
        </w:rPr>
        <w:softHyphen/>
        <w:t>лись усі інте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си люд</w:t>
      </w:r>
      <w:r w:rsidRPr="00662034">
        <w:rPr>
          <w:sz w:val="36"/>
          <w:szCs w:val="36"/>
        </w:rPr>
        <w:softHyphen/>
        <w:t>ності, все те, чим жи</w:t>
      </w:r>
      <w:r w:rsidRPr="00662034">
        <w:rPr>
          <w:sz w:val="36"/>
          <w:szCs w:val="36"/>
        </w:rPr>
        <w:softHyphen/>
        <w:t>ли лю</w:t>
      </w:r>
      <w:r w:rsidRPr="00662034">
        <w:rPr>
          <w:sz w:val="36"/>
          <w:szCs w:val="36"/>
        </w:rPr>
        <w:softHyphen/>
        <w:t>ди на ка</w:t>
      </w:r>
      <w:r w:rsidRPr="00662034">
        <w:rPr>
          <w:sz w:val="36"/>
          <w:szCs w:val="36"/>
        </w:rPr>
        <w:softHyphen/>
        <w:t>мені. Там засіда</w:t>
      </w:r>
      <w:r w:rsidRPr="00662034">
        <w:rPr>
          <w:sz w:val="36"/>
          <w:szCs w:val="36"/>
        </w:rPr>
        <w:softHyphen/>
        <w:t>ли самі значні гості. Ста</w:t>
      </w:r>
      <w:r w:rsidRPr="00662034">
        <w:rPr>
          <w:sz w:val="36"/>
          <w:szCs w:val="36"/>
        </w:rPr>
        <w:softHyphen/>
        <w:t>рий су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рий мул</w:t>
      </w:r>
      <w:r w:rsidRPr="00662034">
        <w:rPr>
          <w:sz w:val="36"/>
          <w:szCs w:val="36"/>
        </w:rPr>
        <w:softHyphen/>
        <w:t>ла Асан, у чалмі й дов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му ха</w:t>
      </w:r>
      <w:r w:rsidRPr="00662034">
        <w:rPr>
          <w:sz w:val="36"/>
          <w:szCs w:val="36"/>
        </w:rPr>
        <w:softHyphen/>
        <w:t>латі, що мішком висів на йо</w:t>
      </w:r>
      <w:r w:rsidRPr="00662034">
        <w:rPr>
          <w:sz w:val="36"/>
          <w:szCs w:val="36"/>
        </w:rPr>
        <w:softHyphen/>
        <w:t>го кістля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му за</w:t>
      </w:r>
      <w:r w:rsidRPr="00662034">
        <w:rPr>
          <w:sz w:val="36"/>
          <w:szCs w:val="36"/>
        </w:rPr>
        <w:softHyphen/>
        <w:t>дубіло</w:t>
      </w:r>
      <w:r w:rsidRPr="00662034">
        <w:rPr>
          <w:sz w:val="36"/>
          <w:szCs w:val="36"/>
        </w:rPr>
        <w:softHyphen/>
        <w:t>му тілі. Він був тем</w:t>
      </w:r>
      <w:r w:rsidRPr="00662034">
        <w:rPr>
          <w:sz w:val="36"/>
          <w:szCs w:val="36"/>
        </w:rPr>
        <w:softHyphen/>
        <w:t>ний і упер</w:t>
      </w:r>
      <w:r w:rsidRPr="00662034">
        <w:rPr>
          <w:sz w:val="36"/>
          <w:szCs w:val="36"/>
        </w:rPr>
        <w:softHyphen/>
        <w:t>тий, як віслюк, і за це всі йо</w:t>
      </w:r>
      <w:r w:rsidRPr="00662034">
        <w:rPr>
          <w:sz w:val="36"/>
          <w:szCs w:val="36"/>
        </w:rPr>
        <w:softHyphen/>
        <w:t>го по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ли. Був тут і Нур</w:t>
      </w:r>
      <w:r w:rsidRPr="00662034">
        <w:rPr>
          <w:sz w:val="36"/>
          <w:szCs w:val="36"/>
        </w:rPr>
        <w:softHyphen/>
        <w:t>ла-ефенді, ба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тир, бо мав ру</w:t>
      </w:r>
      <w:r w:rsidRPr="00662034">
        <w:rPr>
          <w:sz w:val="36"/>
          <w:szCs w:val="36"/>
        </w:rPr>
        <w:softHyphen/>
        <w:t>ду ко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ву, пле</w:t>
      </w:r>
      <w:r w:rsidRPr="00662034">
        <w:rPr>
          <w:sz w:val="36"/>
          <w:szCs w:val="36"/>
        </w:rPr>
        <w:softHyphen/>
        <w:t>те</w:t>
      </w:r>
      <w:r w:rsidRPr="00662034">
        <w:rPr>
          <w:sz w:val="36"/>
          <w:szCs w:val="36"/>
        </w:rPr>
        <w:softHyphen/>
        <w:t>ну гар</w:t>
      </w:r>
      <w:r w:rsidRPr="00662034">
        <w:rPr>
          <w:sz w:val="36"/>
          <w:szCs w:val="36"/>
        </w:rPr>
        <w:softHyphen/>
        <w:t>бу і па</w:t>
      </w:r>
      <w:r w:rsidRPr="00662034">
        <w:rPr>
          <w:sz w:val="36"/>
          <w:szCs w:val="36"/>
        </w:rPr>
        <w:softHyphen/>
        <w:t>ру буй</w:t>
      </w:r>
      <w:r w:rsidRPr="00662034">
        <w:rPr>
          <w:sz w:val="36"/>
          <w:szCs w:val="36"/>
        </w:rPr>
        <w:softHyphen/>
        <w:t>волів, а та</w:t>
      </w:r>
      <w:r w:rsidRPr="00662034">
        <w:rPr>
          <w:sz w:val="36"/>
          <w:szCs w:val="36"/>
        </w:rPr>
        <w:softHyphen/>
        <w:t>кож за</w:t>
      </w:r>
      <w:r w:rsidRPr="00662034">
        <w:rPr>
          <w:sz w:val="36"/>
          <w:szCs w:val="36"/>
        </w:rPr>
        <w:softHyphen/>
        <w:t>мож</w:t>
      </w:r>
      <w:r w:rsidRPr="00662034">
        <w:rPr>
          <w:sz w:val="36"/>
          <w:szCs w:val="36"/>
        </w:rPr>
        <w:softHyphen/>
        <w:t>ний «юзбаш» (сот</w:t>
      </w:r>
      <w:r w:rsidRPr="00662034">
        <w:rPr>
          <w:sz w:val="36"/>
          <w:szCs w:val="36"/>
        </w:rPr>
        <w:softHyphen/>
        <w:t>ник), посідач єди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на ціле се</w:t>
      </w:r>
      <w:r w:rsidRPr="00662034">
        <w:rPr>
          <w:sz w:val="36"/>
          <w:szCs w:val="36"/>
        </w:rPr>
        <w:softHyphen/>
        <w:t>ло ко</w:t>
      </w:r>
      <w:r w:rsidRPr="00662034">
        <w:rPr>
          <w:sz w:val="36"/>
          <w:szCs w:val="36"/>
        </w:rPr>
        <w:softHyphen/>
        <w:t>ня. Всі во</w:t>
      </w:r>
      <w:r w:rsidRPr="00662034">
        <w:rPr>
          <w:sz w:val="36"/>
          <w:szCs w:val="36"/>
        </w:rPr>
        <w:softHyphen/>
        <w:t>ни бу</w:t>
      </w:r>
      <w:r w:rsidRPr="00662034">
        <w:rPr>
          <w:sz w:val="36"/>
          <w:szCs w:val="36"/>
        </w:rPr>
        <w:softHyphen/>
        <w:t>ли ро</w:t>
      </w:r>
      <w:r w:rsidRPr="00662034">
        <w:rPr>
          <w:sz w:val="36"/>
          <w:szCs w:val="36"/>
        </w:rPr>
        <w:softHyphen/>
        <w:t>дичі, як і ціла людність то</w:t>
      </w:r>
      <w:r w:rsidRPr="00662034">
        <w:rPr>
          <w:sz w:val="36"/>
          <w:szCs w:val="36"/>
        </w:rPr>
        <w:softHyphen/>
        <w:t>го не</w:t>
      </w:r>
      <w:r w:rsidRPr="00662034">
        <w:rPr>
          <w:sz w:val="36"/>
          <w:szCs w:val="36"/>
        </w:rPr>
        <w:softHyphen/>
        <w:t>ве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за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го се</w:t>
      </w:r>
      <w:r w:rsidRPr="00662034">
        <w:rPr>
          <w:sz w:val="36"/>
          <w:szCs w:val="36"/>
        </w:rPr>
        <w:softHyphen/>
        <w:t>ла, хоч це не за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ло їм діли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ся на два во</w:t>
      </w:r>
      <w:r w:rsidRPr="00662034">
        <w:rPr>
          <w:sz w:val="36"/>
          <w:szCs w:val="36"/>
        </w:rPr>
        <w:softHyphen/>
        <w:t>рожі та</w:t>
      </w:r>
      <w:r w:rsidRPr="00662034">
        <w:rPr>
          <w:sz w:val="36"/>
          <w:szCs w:val="36"/>
        </w:rPr>
        <w:softHyphen/>
        <w:t>бо</w:t>
      </w:r>
      <w:r w:rsidRPr="00662034">
        <w:rPr>
          <w:sz w:val="36"/>
          <w:szCs w:val="36"/>
        </w:rPr>
        <w:softHyphen/>
        <w:t>ри. При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на во</w:t>
      </w:r>
      <w:r w:rsidRPr="00662034">
        <w:rPr>
          <w:sz w:val="36"/>
          <w:szCs w:val="36"/>
        </w:rPr>
        <w:softHyphen/>
        <w:t>рож</w:t>
      </w:r>
      <w:r w:rsidRPr="00662034">
        <w:rPr>
          <w:sz w:val="36"/>
          <w:szCs w:val="36"/>
        </w:rPr>
        <w:softHyphen/>
        <w:t>нечі таїлась у не</w:t>
      </w:r>
      <w:r w:rsidRPr="00662034">
        <w:rPr>
          <w:sz w:val="36"/>
          <w:szCs w:val="36"/>
        </w:rPr>
        <w:softHyphen/>
        <w:t>ве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му дже</w:t>
      </w:r>
      <w:r w:rsidRPr="00662034">
        <w:rPr>
          <w:sz w:val="36"/>
          <w:szCs w:val="36"/>
        </w:rPr>
        <w:softHyphen/>
        <w:t>релі, що би</w:t>
      </w:r>
      <w:r w:rsidRPr="00662034">
        <w:rPr>
          <w:sz w:val="36"/>
          <w:szCs w:val="36"/>
        </w:rPr>
        <w:softHyphen/>
        <w:t>ло з-під скелі і стіка</w:t>
      </w:r>
      <w:r w:rsidRPr="00662034">
        <w:rPr>
          <w:sz w:val="36"/>
          <w:szCs w:val="36"/>
        </w:rPr>
        <w:softHyphen/>
        <w:t>ло течійкою як</w:t>
      </w:r>
      <w:r w:rsidRPr="00662034">
        <w:rPr>
          <w:sz w:val="36"/>
          <w:szCs w:val="36"/>
        </w:rPr>
        <w:softHyphen/>
        <w:t>раз по</w:t>
      </w:r>
      <w:r w:rsidRPr="00662034">
        <w:rPr>
          <w:sz w:val="36"/>
          <w:szCs w:val="36"/>
        </w:rPr>
        <w:softHyphen/>
        <w:t>се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дині се</w:t>
      </w:r>
      <w:r w:rsidRPr="00662034">
        <w:rPr>
          <w:sz w:val="36"/>
          <w:szCs w:val="36"/>
        </w:rPr>
        <w:softHyphen/>
        <w:t>ла, поміж та</w:t>
      </w:r>
      <w:r w:rsidRPr="00662034">
        <w:rPr>
          <w:sz w:val="36"/>
          <w:szCs w:val="36"/>
        </w:rPr>
        <w:softHyphen/>
        <w:t>тарськи</w:t>
      </w:r>
      <w:r w:rsidRPr="00662034">
        <w:rPr>
          <w:sz w:val="36"/>
          <w:szCs w:val="36"/>
        </w:rPr>
        <w:softHyphen/>
        <w:t>ми го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ми. Тільки ця во</w:t>
      </w:r>
      <w:r w:rsidRPr="00662034">
        <w:rPr>
          <w:sz w:val="36"/>
          <w:szCs w:val="36"/>
        </w:rPr>
        <w:softHyphen/>
        <w:t>да 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жит</w:t>
      </w:r>
      <w:r w:rsidRPr="00662034">
        <w:rPr>
          <w:sz w:val="36"/>
          <w:szCs w:val="36"/>
        </w:rPr>
        <w:softHyphen/>
        <w:t>тя всьому, що рос</w:t>
      </w:r>
      <w:r w:rsidRPr="00662034">
        <w:rPr>
          <w:sz w:val="36"/>
          <w:szCs w:val="36"/>
        </w:rPr>
        <w:softHyphen/>
        <w:t>ло на ка</w:t>
      </w:r>
      <w:r w:rsidRPr="00662034">
        <w:rPr>
          <w:sz w:val="36"/>
          <w:szCs w:val="36"/>
        </w:rPr>
        <w:softHyphen/>
        <w:t>мені, і ко</w:t>
      </w:r>
      <w:r w:rsidRPr="00662034">
        <w:rPr>
          <w:sz w:val="36"/>
          <w:szCs w:val="36"/>
        </w:rPr>
        <w:softHyphen/>
        <w:t>ли од</w:t>
      </w:r>
      <w:r w:rsidRPr="00662034">
        <w:rPr>
          <w:sz w:val="36"/>
          <w:szCs w:val="36"/>
        </w:rPr>
        <w:softHyphen/>
        <w:t>на по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на се</w:t>
      </w:r>
      <w:r w:rsidRPr="00662034">
        <w:rPr>
          <w:sz w:val="36"/>
          <w:szCs w:val="36"/>
        </w:rPr>
        <w:softHyphen/>
        <w:t>ла спус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</w:t>
      </w:r>
    </w:p>
    <w:p w:rsidR="00662034" w:rsidRPr="00662034" w:rsidRDefault="00662034">
      <w:pPr>
        <w:divId w:val="798886214"/>
        <w:rPr>
          <w:sz w:val="36"/>
          <w:szCs w:val="36"/>
        </w:rPr>
      </w:pPr>
      <w:r w:rsidRPr="00662034">
        <w:rPr>
          <w:sz w:val="36"/>
          <w:szCs w:val="36"/>
        </w:rPr>
        <w:t>    її на свої го</w:t>
      </w:r>
      <w:r w:rsidRPr="00662034">
        <w:rPr>
          <w:sz w:val="36"/>
          <w:szCs w:val="36"/>
        </w:rPr>
        <w:softHyphen/>
        <w:t>род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ки, у дру</w:t>
      </w:r>
      <w:r w:rsidRPr="00662034">
        <w:rPr>
          <w:sz w:val="36"/>
          <w:szCs w:val="36"/>
        </w:rPr>
        <w:softHyphen/>
        <w:t>гої боліло сер</w:t>
      </w:r>
      <w:r w:rsidRPr="00662034">
        <w:rPr>
          <w:sz w:val="36"/>
          <w:szCs w:val="36"/>
        </w:rPr>
        <w:softHyphen/>
        <w:t>це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тись, як сон</w:t>
      </w:r>
      <w:r w:rsidRPr="00662034">
        <w:rPr>
          <w:sz w:val="36"/>
          <w:szCs w:val="36"/>
        </w:rPr>
        <w:softHyphen/>
        <w:t>це і камінь в'ялять їм ци</w:t>
      </w:r>
      <w:r w:rsidRPr="00662034">
        <w:rPr>
          <w:sz w:val="36"/>
          <w:szCs w:val="36"/>
        </w:rPr>
        <w:softHyphen/>
        <w:t>бу</w:t>
      </w:r>
      <w:r w:rsidRPr="00662034">
        <w:rPr>
          <w:sz w:val="36"/>
          <w:szCs w:val="36"/>
        </w:rPr>
        <w:softHyphen/>
        <w:t>лю</w:t>
      </w:r>
    </w:p>
    <w:p w:rsidR="00662034" w:rsidRPr="00662034" w:rsidRDefault="00662034">
      <w:pPr>
        <w:divId w:val="798886302"/>
        <w:rPr>
          <w:sz w:val="36"/>
          <w:szCs w:val="36"/>
        </w:rPr>
      </w:pPr>
      <w:r w:rsidRPr="00662034">
        <w:rPr>
          <w:sz w:val="36"/>
          <w:szCs w:val="36"/>
        </w:rPr>
        <w:t>    Дві най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гатші й найбільш впли</w:t>
      </w:r>
      <w:r w:rsidRPr="00662034">
        <w:rPr>
          <w:sz w:val="36"/>
          <w:szCs w:val="36"/>
        </w:rPr>
        <w:softHyphen/>
        <w:t>вові осо</w:t>
      </w:r>
      <w:r w:rsidRPr="00662034">
        <w:rPr>
          <w:sz w:val="36"/>
          <w:szCs w:val="36"/>
        </w:rPr>
        <w:softHyphen/>
        <w:t>би в селі ма</w:t>
      </w:r>
      <w:r w:rsidRPr="00662034">
        <w:rPr>
          <w:sz w:val="36"/>
          <w:szCs w:val="36"/>
        </w:rPr>
        <w:softHyphen/>
        <w:t>ли го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ди на різних бо</w:t>
      </w:r>
      <w:r w:rsidRPr="00662034">
        <w:rPr>
          <w:sz w:val="36"/>
          <w:szCs w:val="36"/>
        </w:rPr>
        <w:softHyphen/>
        <w:t>ках течійки - Нур</w:t>
      </w:r>
      <w:r w:rsidRPr="00662034">
        <w:rPr>
          <w:sz w:val="36"/>
          <w:szCs w:val="36"/>
        </w:rPr>
        <w:softHyphen/>
        <w:t>ла на пра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му, юз</w:t>
      </w:r>
      <w:r w:rsidRPr="00662034">
        <w:rPr>
          <w:sz w:val="36"/>
          <w:szCs w:val="36"/>
        </w:rPr>
        <w:softHyphen/>
        <w:t>баш на ліво</w:t>
      </w:r>
      <w:r w:rsidRPr="00662034">
        <w:rPr>
          <w:sz w:val="36"/>
          <w:szCs w:val="36"/>
        </w:rPr>
        <w:softHyphen/>
        <w:t>му. І ко</w:t>
      </w:r>
      <w:r w:rsidRPr="00662034">
        <w:rPr>
          <w:sz w:val="36"/>
          <w:szCs w:val="36"/>
        </w:rPr>
        <w:softHyphen/>
        <w:t>ли ос</w:t>
      </w:r>
      <w:r w:rsidRPr="00662034">
        <w:rPr>
          <w:sz w:val="36"/>
          <w:szCs w:val="36"/>
        </w:rPr>
        <w:softHyphen/>
        <w:t>танній спус</w:t>
      </w:r>
      <w:r w:rsidRPr="00662034">
        <w:rPr>
          <w:sz w:val="36"/>
          <w:szCs w:val="36"/>
        </w:rPr>
        <w:softHyphen/>
        <w:t>кав во</w:t>
      </w:r>
      <w:r w:rsidRPr="00662034">
        <w:rPr>
          <w:sz w:val="36"/>
          <w:szCs w:val="36"/>
        </w:rPr>
        <w:softHyphen/>
        <w:t>ду на свою зем</w:t>
      </w:r>
      <w:r w:rsidRPr="00662034">
        <w:rPr>
          <w:sz w:val="36"/>
          <w:szCs w:val="36"/>
        </w:rPr>
        <w:softHyphen/>
        <w:t>лю, Нур</w:t>
      </w:r>
      <w:r w:rsidRPr="00662034">
        <w:rPr>
          <w:sz w:val="36"/>
          <w:szCs w:val="36"/>
        </w:rPr>
        <w:softHyphen/>
        <w:t>ла за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ву</w:t>
      </w:r>
      <w:r w:rsidRPr="00662034">
        <w:rPr>
          <w:sz w:val="36"/>
          <w:szCs w:val="36"/>
        </w:rPr>
        <w:softHyphen/>
        <w:t>вав потік ви</w:t>
      </w:r>
      <w:r w:rsidRPr="00662034">
        <w:rPr>
          <w:sz w:val="36"/>
          <w:szCs w:val="36"/>
        </w:rPr>
        <w:softHyphen/>
        <w:t>ще, од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див йо</w:t>
      </w:r>
      <w:r w:rsidRPr="00662034">
        <w:rPr>
          <w:sz w:val="36"/>
          <w:szCs w:val="36"/>
        </w:rPr>
        <w:softHyphen/>
        <w:t>го до се</w:t>
      </w:r>
      <w:r w:rsidRPr="00662034">
        <w:rPr>
          <w:sz w:val="36"/>
          <w:szCs w:val="36"/>
        </w:rPr>
        <w:softHyphen/>
        <w:t>бе і да</w:t>
      </w:r>
      <w:r w:rsidRPr="00662034">
        <w:rPr>
          <w:sz w:val="36"/>
          <w:szCs w:val="36"/>
        </w:rPr>
        <w:softHyphen/>
        <w:t>вав во</w:t>
      </w:r>
      <w:r w:rsidRPr="00662034">
        <w:rPr>
          <w:sz w:val="36"/>
          <w:szCs w:val="36"/>
        </w:rPr>
        <w:softHyphen/>
        <w:t>ду своєму кут</w:t>
      </w:r>
      <w:r w:rsidRPr="00662034">
        <w:rPr>
          <w:sz w:val="36"/>
          <w:szCs w:val="36"/>
        </w:rPr>
        <w:softHyphen/>
        <w:t>кові.</w:t>
      </w:r>
    </w:p>
    <w:p w:rsidR="00662034" w:rsidRPr="00662034" w:rsidRDefault="00662034">
      <w:pPr>
        <w:divId w:val="798886235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Це гніви</w:t>
      </w:r>
      <w:r w:rsidRPr="00662034">
        <w:rPr>
          <w:sz w:val="36"/>
          <w:szCs w:val="36"/>
        </w:rPr>
        <w:softHyphen/>
        <w:t>ло всіх ліво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них, і во</w:t>
      </w:r>
      <w:r w:rsidRPr="00662034">
        <w:rPr>
          <w:sz w:val="36"/>
          <w:szCs w:val="36"/>
        </w:rPr>
        <w:softHyphen/>
        <w:t>ни, за</w:t>
      </w:r>
      <w:r w:rsidRPr="00662034">
        <w:rPr>
          <w:sz w:val="36"/>
          <w:szCs w:val="36"/>
        </w:rPr>
        <w:softHyphen/>
        <w:t>бу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ючи на ро</w:t>
      </w:r>
      <w:r w:rsidRPr="00662034">
        <w:rPr>
          <w:sz w:val="36"/>
          <w:szCs w:val="36"/>
        </w:rPr>
        <w:softHyphen/>
        <w:t>динні зв'язки, бо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ли пра</w:t>
      </w:r>
      <w:r w:rsidRPr="00662034">
        <w:rPr>
          <w:sz w:val="36"/>
          <w:szCs w:val="36"/>
        </w:rPr>
        <w:softHyphen/>
        <w:t>во на жит</w:t>
      </w:r>
      <w:r w:rsidRPr="00662034">
        <w:rPr>
          <w:sz w:val="36"/>
          <w:szCs w:val="36"/>
        </w:rPr>
        <w:softHyphen/>
        <w:t>тя своїй ци</w:t>
      </w:r>
      <w:r w:rsidRPr="00662034">
        <w:rPr>
          <w:sz w:val="36"/>
          <w:szCs w:val="36"/>
        </w:rPr>
        <w:softHyphen/>
        <w:t>булі, роз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один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ву. Нур</w:t>
      </w:r>
      <w:r w:rsidRPr="00662034">
        <w:rPr>
          <w:sz w:val="36"/>
          <w:szCs w:val="36"/>
        </w:rPr>
        <w:softHyphen/>
        <w:t>ла і юз</w:t>
      </w:r>
      <w:r w:rsidRPr="00662034">
        <w:rPr>
          <w:sz w:val="36"/>
          <w:szCs w:val="36"/>
        </w:rPr>
        <w:softHyphen/>
        <w:t>баш сто</w:t>
      </w:r>
      <w:r w:rsidRPr="00662034">
        <w:rPr>
          <w:sz w:val="36"/>
          <w:szCs w:val="36"/>
        </w:rPr>
        <w:softHyphen/>
        <w:t>яли на</w:t>
      </w:r>
    </w:p>
    <w:p w:rsidR="00662034" w:rsidRPr="00662034" w:rsidRDefault="00662034">
      <w:pPr>
        <w:divId w:val="798886294"/>
        <w:rPr>
          <w:sz w:val="36"/>
          <w:szCs w:val="36"/>
        </w:rPr>
      </w:pPr>
      <w:r w:rsidRPr="00662034">
        <w:rPr>
          <w:sz w:val="36"/>
          <w:szCs w:val="36"/>
        </w:rPr>
        <w:t>    чолі во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гу</w:t>
      </w:r>
      <w:r w:rsidRPr="00662034">
        <w:rPr>
          <w:sz w:val="36"/>
          <w:szCs w:val="36"/>
        </w:rPr>
        <w:softHyphen/>
        <w:t>ючих партій, хоч юз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ше</w:t>
      </w:r>
      <w:r w:rsidRPr="00662034">
        <w:rPr>
          <w:sz w:val="36"/>
          <w:szCs w:val="36"/>
        </w:rPr>
        <w:softHyphen/>
        <w:t>ва партія не</w:t>
      </w:r>
      <w:r w:rsidRPr="00662034">
        <w:rPr>
          <w:sz w:val="36"/>
          <w:szCs w:val="36"/>
        </w:rPr>
        <w:softHyphen/>
        <w:t>мов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ла, бо на її боці був мул</w:t>
      </w:r>
      <w:r w:rsidRPr="00662034">
        <w:rPr>
          <w:sz w:val="36"/>
          <w:szCs w:val="36"/>
        </w:rPr>
        <w:softHyphen/>
        <w:t>ла Асан. Ця во</w:t>
      </w:r>
      <w:r w:rsidRPr="00662034">
        <w:rPr>
          <w:sz w:val="36"/>
          <w:szCs w:val="36"/>
        </w:rPr>
        <w:softHyphen/>
        <w:t>рож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ча поміча</w:t>
      </w:r>
      <w:r w:rsidRPr="00662034">
        <w:rPr>
          <w:sz w:val="36"/>
          <w:szCs w:val="36"/>
        </w:rPr>
        <w:softHyphen/>
        <w:t>лась і в кав'ярні: ко</w:t>
      </w:r>
      <w:r w:rsidRPr="00662034">
        <w:rPr>
          <w:sz w:val="36"/>
          <w:szCs w:val="36"/>
        </w:rPr>
        <w:softHyphen/>
        <w:t>ли при</w:t>
      </w:r>
      <w:r w:rsidRPr="00662034">
        <w:rPr>
          <w:sz w:val="36"/>
          <w:szCs w:val="36"/>
        </w:rPr>
        <w:softHyphen/>
        <w:t>хильни</w:t>
      </w:r>
      <w:r w:rsidRPr="00662034">
        <w:rPr>
          <w:sz w:val="36"/>
          <w:szCs w:val="36"/>
        </w:rPr>
        <w:softHyphen/>
        <w:t>ки Нур</w:t>
      </w:r>
      <w:r w:rsidRPr="00662034">
        <w:rPr>
          <w:sz w:val="36"/>
          <w:szCs w:val="36"/>
        </w:rPr>
        <w:softHyphen/>
        <w:t>ли гра</w:t>
      </w:r>
      <w:r w:rsidRPr="00662034">
        <w:rPr>
          <w:sz w:val="36"/>
          <w:szCs w:val="36"/>
        </w:rPr>
        <w:softHyphen/>
        <w:t>ли в кості, то юз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шеві з пре</w:t>
      </w:r>
      <w:r w:rsidRPr="00662034">
        <w:rPr>
          <w:sz w:val="36"/>
          <w:szCs w:val="36"/>
        </w:rPr>
        <w:softHyphen/>
        <w:t>зирст</w:t>
      </w:r>
      <w:r w:rsidRPr="00662034">
        <w:rPr>
          <w:sz w:val="36"/>
          <w:szCs w:val="36"/>
        </w:rPr>
        <w:softHyphen/>
        <w:t>вом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лись на них і сіда</w:t>
      </w:r>
      <w:r w:rsidRPr="00662034">
        <w:rPr>
          <w:sz w:val="36"/>
          <w:szCs w:val="36"/>
        </w:rPr>
        <w:softHyphen/>
        <w:t>ли до карт. В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во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ги схо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лись: усі пи</w:t>
      </w:r>
      <w:r w:rsidRPr="00662034">
        <w:rPr>
          <w:sz w:val="36"/>
          <w:szCs w:val="36"/>
        </w:rPr>
        <w:softHyphen/>
        <w:t>ли ка</w:t>
      </w:r>
      <w:r w:rsidRPr="00662034">
        <w:rPr>
          <w:sz w:val="36"/>
          <w:szCs w:val="36"/>
        </w:rPr>
        <w:softHyphen/>
        <w:t>ву. Ме</w:t>
      </w:r>
      <w:r w:rsidRPr="00662034">
        <w:rPr>
          <w:sz w:val="36"/>
          <w:szCs w:val="36"/>
        </w:rPr>
        <w:softHyphen/>
        <w:t>мет, що не мав го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ду і, як ко</w:t>
      </w:r>
      <w:r w:rsidRPr="00662034">
        <w:rPr>
          <w:sz w:val="36"/>
          <w:szCs w:val="36"/>
        </w:rPr>
        <w:softHyphen/>
        <w:t>мер</w:t>
      </w:r>
      <w:r w:rsidRPr="00662034">
        <w:rPr>
          <w:sz w:val="36"/>
          <w:szCs w:val="36"/>
        </w:rPr>
        <w:softHyphen/>
        <w:t>сант, сто</w:t>
      </w:r>
      <w:r w:rsidRPr="00662034">
        <w:rPr>
          <w:sz w:val="36"/>
          <w:szCs w:val="36"/>
        </w:rPr>
        <w:softHyphen/>
        <w:t>яв ви</w:t>
      </w:r>
      <w:r w:rsidRPr="00662034">
        <w:rPr>
          <w:sz w:val="36"/>
          <w:szCs w:val="36"/>
        </w:rPr>
        <w:softHyphen/>
        <w:t>ще партійних су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чок, усе шкан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бав на кри</w:t>
      </w:r>
      <w:r w:rsidRPr="00662034">
        <w:rPr>
          <w:sz w:val="36"/>
          <w:szCs w:val="36"/>
        </w:rPr>
        <w:softHyphen/>
        <w:t>вих но</w:t>
      </w:r>
      <w:r w:rsidRPr="00662034">
        <w:rPr>
          <w:sz w:val="36"/>
          <w:szCs w:val="36"/>
        </w:rPr>
        <w:softHyphen/>
        <w:t>гах од Нур</w:t>
      </w:r>
      <w:r w:rsidRPr="00662034">
        <w:rPr>
          <w:sz w:val="36"/>
          <w:szCs w:val="36"/>
        </w:rPr>
        <w:softHyphen/>
        <w:t>ли до юз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ша, за</w:t>
      </w:r>
      <w:r w:rsidRPr="00662034">
        <w:rPr>
          <w:sz w:val="36"/>
          <w:szCs w:val="36"/>
        </w:rPr>
        <w:softHyphen/>
        <w:t>цитьку</w:t>
      </w:r>
      <w:r w:rsidRPr="00662034">
        <w:rPr>
          <w:sz w:val="36"/>
          <w:szCs w:val="36"/>
        </w:rPr>
        <w:softHyphen/>
        <w:t>вав і ми</w:t>
      </w:r>
      <w:r w:rsidRPr="00662034">
        <w:rPr>
          <w:sz w:val="36"/>
          <w:szCs w:val="36"/>
        </w:rPr>
        <w:softHyphen/>
        <w:t>рив. Йо</w:t>
      </w:r>
      <w:r w:rsidRPr="00662034">
        <w:rPr>
          <w:sz w:val="36"/>
          <w:szCs w:val="36"/>
        </w:rPr>
        <w:softHyphen/>
        <w:t>го глад</w:t>
      </w:r>
      <w:r w:rsidRPr="00662034">
        <w:rPr>
          <w:sz w:val="36"/>
          <w:szCs w:val="36"/>
        </w:rPr>
        <w:softHyphen/>
        <w:t>ке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 і го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на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ва лисніли, як у об</w:t>
      </w:r>
      <w:r w:rsidRPr="00662034">
        <w:rPr>
          <w:sz w:val="36"/>
          <w:szCs w:val="36"/>
        </w:rPr>
        <w:softHyphen/>
        <w:t>луп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ба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на, а в хит</w:t>
      </w:r>
      <w:r w:rsidRPr="00662034">
        <w:rPr>
          <w:sz w:val="36"/>
          <w:szCs w:val="36"/>
        </w:rPr>
        <w:softHyphen/>
        <w:t>рих очах, завж</w:t>
      </w:r>
      <w:r w:rsidRPr="00662034">
        <w:rPr>
          <w:sz w:val="36"/>
          <w:szCs w:val="36"/>
        </w:rPr>
        <w:softHyphen/>
        <w:t>ди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них, блу</w:t>
      </w:r>
      <w:r w:rsidRPr="00662034">
        <w:rPr>
          <w:sz w:val="36"/>
          <w:szCs w:val="36"/>
        </w:rPr>
        <w:softHyphen/>
        <w:t>кав нес</w:t>
      </w:r>
      <w:r w:rsidRPr="00662034">
        <w:rPr>
          <w:sz w:val="36"/>
          <w:szCs w:val="36"/>
        </w:rPr>
        <w:softHyphen/>
        <w:t>покійний вог</w:t>
      </w:r>
      <w:r w:rsidRPr="00662034">
        <w:rPr>
          <w:sz w:val="36"/>
          <w:szCs w:val="36"/>
        </w:rPr>
        <w:softHyphen/>
        <w:t>ник. Він вічно був чимсь зак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по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ний, щось вічно розмірко</w:t>
      </w:r>
      <w:r w:rsidRPr="00662034">
        <w:rPr>
          <w:sz w:val="36"/>
          <w:szCs w:val="36"/>
        </w:rPr>
        <w:softHyphen/>
        <w:t>ву</w:t>
      </w:r>
      <w:r w:rsidRPr="00662034">
        <w:rPr>
          <w:sz w:val="36"/>
          <w:szCs w:val="36"/>
        </w:rPr>
        <w:softHyphen/>
        <w:t>вав, при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ду</w:t>
      </w:r>
      <w:r w:rsidRPr="00662034">
        <w:rPr>
          <w:sz w:val="36"/>
          <w:szCs w:val="36"/>
        </w:rPr>
        <w:softHyphen/>
        <w:t>вав, лічив і раз у раз бігав у крам</w:t>
      </w:r>
      <w:r w:rsidRPr="00662034">
        <w:rPr>
          <w:sz w:val="36"/>
          <w:szCs w:val="36"/>
        </w:rPr>
        <w:softHyphen/>
        <w:t>нич</w:t>
      </w:r>
      <w:r w:rsidRPr="00662034">
        <w:rPr>
          <w:sz w:val="36"/>
          <w:szCs w:val="36"/>
        </w:rPr>
        <w:softHyphen/>
        <w:t>ку, у льох, то знов до гос</w:t>
      </w:r>
      <w:r w:rsidRPr="00662034">
        <w:rPr>
          <w:sz w:val="36"/>
          <w:szCs w:val="36"/>
        </w:rPr>
        <w:softHyphen/>
        <w:t>тей. Ча</w:t>
      </w:r>
      <w:r w:rsidRPr="00662034">
        <w:rPr>
          <w:sz w:val="36"/>
          <w:szCs w:val="36"/>
        </w:rPr>
        <w:softHyphen/>
        <w:t>сом вік вибігав з кав'ярні, піднімав ли</w:t>
      </w:r>
      <w:r w:rsidRPr="00662034">
        <w:rPr>
          <w:sz w:val="36"/>
          <w:szCs w:val="36"/>
        </w:rPr>
        <w:softHyphen/>
        <w:t>це уверх, до плас</w:t>
      </w:r>
      <w:r w:rsidRPr="00662034">
        <w:rPr>
          <w:sz w:val="36"/>
          <w:szCs w:val="36"/>
        </w:rPr>
        <w:softHyphen/>
        <w:t>кої покрівлі, і кли</w:t>
      </w:r>
      <w:r w:rsidRPr="00662034">
        <w:rPr>
          <w:sz w:val="36"/>
          <w:szCs w:val="36"/>
        </w:rPr>
        <w:softHyphen/>
        <w:t>кав:</w:t>
      </w:r>
    </w:p>
    <w:p w:rsidR="00662034" w:rsidRPr="00662034" w:rsidRDefault="00662034">
      <w:pPr>
        <w:divId w:val="798886216"/>
        <w:rPr>
          <w:sz w:val="36"/>
          <w:szCs w:val="36"/>
        </w:rPr>
      </w:pPr>
      <w:r w:rsidRPr="00662034">
        <w:rPr>
          <w:sz w:val="36"/>
          <w:szCs w:val="36"/>
        </w:rPr>
        <w:t>    - Фатьме!..</w:t>
      </w:r>
    </w:p>
    <w:p w:rsidR="00662034" w:rsidRPr="00662034" w:rsidRDefault="00662034">
      <w:pPr>
        <w:divId w:val="798886327"/>
        <w:rPr>
          <w:sz w:val="36"/>
          <w:szCs w:val="36"/>
        </w:rPr>
      </w:pPr>
      <w:r w:rsidRPr="00662034">
        <w:rPr>
          <w:sz w:val="36"/>
          <w:szCs w:val="36"/>
        </w:rPr>
        <w:t>    І тоді од стін йо</w:t>
      </w:r>
      <w:r w:rsidRPr="00662034">
        <w:rPr>
          <w:sz w:val="36"/>
          <w:szCs w:val="36"/>
        </w:rPr>
        <w:softHyphen/>
        <w:t>го до</w:t>
      </w:r>
      <w:r w:rsidRPr="00662034">
        <w:rPr>
          <w:sz w:val="36"/>
          <w:szCs w:val="36"/>
        </w:rPr>
        <w:softHyphen/>
        <w:t>му, що здіймав</w:t>
      </w:r>
      <w:r w:rsidRPr="00662034">
        <w:rPr>
          <w:sz w:val="36"/>
          <w:szCs w:val="36"/>
        </w:rPr>
        <w:softHyphen/>
        <w:t>ся над кав'ярнею, одділя</w:t>
      </w:r>
      <w:r w:rsidRPr="00662034">
        <w:rPr>
          <w:sz w:val="36"/>
          <w:szCs w:val="36"/>
        </w:rPr>
        <w:softHyphen/>
        <w:t>лась, мов тінь, за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на в пок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 жінка і ти</w:t>
      </w:r>
      <w:r w:rsidRPr="00662034">
        <w:rPr>
          <w:sz w:val="36"/>
          <w:szCs w:val="36"/>
        </w:rPr>
        <w:softHyphen/>
        <w:t>хо про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ла че</w:t>
      </w:r>
      <w:r w:rsidRPr="00662034">
        <w:rPr>
          <w:sz w:val="36"/>
          <w:szCs w:val="36"/>
        </w:rPr>
        <w:softHyphen/>
        <w:t>рез покрівлю до са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го її краю.</w:t>
      </w:r>
    </w:p>
    <w:p w:rsidR="00662034" w:rsidRPr="00662034" w:rsidRDefault="00662034">
      <w:pPr>
        <w:divId w:val="798886264"/>
        <w:rPr>
          <w:sz w:val="36"/>
          <w:szCs w:val="36"/>
        </w:rPr>
      </w:pPr>
      <w:r w:rsidRPr="00662034">
        <w:rPr>
          <w:sz w:val="36"/>
          <w:szCs w:val="36"/>
        </w:rPr>
        <w:t>    Він ки</w:t>
      </w:r>
      <w:r w:rsidRPr="00662034">
        <w:rPr>
          <w:sz w:val="36"/>
          <w:szCs w:val="36"/>
        </w:rPr>
        <w:softHyphen/>
        <w:t>дав їй на</w:t>
      </w:r>
      <w:r w:rsidRPr="00662034">
        <w:rPr>
          <w:sz w:val="36"/>
          <w:szCs w:val="36"/>
        </w:rPr>
        <w:softHyphen/>
        <w:t>верх по</w:t>
      </w:r>
      <w:r w:rsidRPr="00662034">
        <w:rPr>
          <w:sz w:val="36"/>
          <w:szCs w:val="36"/>
        </w:rPr>
        <w:softHyphen/>
        <w:t>рожні мішки або щось на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зу</w:t>
      </w:r>
      <w:r w:rsidRPr="00662034">
        <w:rPr>
          <w:sz w:val="36"/>
          <w:szCs w:val="36"/>
        </w:rPr>
        <w:softHyphen/>
        <w:t>вав різким скри</w:t>
      </w:r>
      <w:r w:rsidRPr="00662034">
        <w:rPr>
          <w:sz w:val="36"/>
          <w:szCs w:val="36"/>
        </w:rPr>
        <w:softHyphen/>
        <w:t>пу</w:t>
      </w:r>
      <w:r w:rsidRPr="00662034">
        <w:rPr>
          <w:sz w:val="36"/>
          <w:szCs w:val="36"/>
        </w:rPr>
        <w:softHyphen/>
        <w:t>чим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сом, ко</w:t>
      </w:r>
      <w:r w:rsidRPr="00662034">
        <w:rPr>
          <w:sz w:val="36"/>
          <w:szCs w:val="36"/>
        </w:rPr>
        <w:softHyphen/>
        <w:t>рот</w:t>
      </w:r>
      <w:r w:rsidRPr="00662034">
        <w:rPr>
          <w:sz w:val="36"/>
          <w:szCs w:val="36"/>
        </w:rPr>
        <w:softHyphen/>
        <w:t>ко і влад</w:t>
      </w:r>
      <w:r w:rsidRPr="00662034">
        <w:rPr>
          <w:sz w:val="36"/>
          <w:szCs w:val="36"/>
        </w:rPr>
        <w:softHyphen/>
        <w:t>но, як пан слу</w:t>
      </w:r>
      <w:r w:rsidRPr="00662034">
        <w:rPr>
          <w:sz w:val="36"/>
          <w:szCs w:val="36"/>
        </w:rPr>
        <w:softHyphen/>
        <w:t>жебці, - і тінь зни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так са</w:t>
      </w:r>
      <w:r w:rsidRPr="00662034">
        <w:rPr>
          <w:sz w:val="36"/>
          <w:szCs w:val="36"/>
        </w:rPr>
        <w:softHyphen/>
        <w:t>мо не</w:t>
      </w:r>
      <w:r w:rsidRPr="00662034">
        <w:rPr>
          <w:sz w:val="36"/>
          <w:szCs w:val="36"/>
        </w:rPr>
        <w:softHyphen/>
        <w:t>помітно, як і з'явля</w:t>
      </w:r>
      <w:r w:rsidRPr="00662034">
        <w:rPr>
          <w:sz w:val="36"/>
          <w:szCs w:val="36"/>
        </w:rPr>
        <w:softHyphen/>
        <w:t>лась.</w:t>
      </w:r>
    </w:p>
    <w:p w:rsidR="00662034" w:rsidRPr="00662034" w:rsidRDefault="00662034">
      <w:pPr>
        <w:divId w:val="798886219"/>
        <w:rPr>
          <w:sz w:val="36"/>
          <w:szCs w:val="36"/>
        </w:rPr>
      </w:pPr>
      <w:r w:rsidRPr="00662034">
        <w:rPr>
          <w:sz w:val="36"/>
          <w:szCs w:val="36"/>
        </w:rPr>
        <w:t>    Алі раз по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чив її. Він сто</w:t>
      </w:r>
      <w:r w:rsidRPr="00662034">
        <w:rPr>
          <w:sz w:val="36"/>
          <w:szCs w:val="36"/>
        </w:rPr>
        <w:softHyphen/>
        <w:t>яв ко</w:t>
      </w:r>
      <w:r w:rsidRPr="00662034">
        <w:rPr>
          <w:sz w:val="36"/>
          <w:szCs w:val="36"/>
        </w:rPr>
        <w:softHyphen/>
        <w:t>ло кав'ярні і сте</w:t>
      </w:r>
      <w:r w:rsidRPr="00662034">
        <w:rPr>
          <w:sz w:val="36"/>
          <w:szCs w:val="36"/>
        </w:rPr>
        <w:softHyphen/>
        <w:t>жив, як ти</w:t>
      </w:r>
      <w:r w:rsidRPr="00662034">
        <w:rPr>
          <w:sz w:val="36"/>
          <w:szCs w:val="36"/>
        </w:rPr>
        <w:softHyphen/>
        <w:t>хо сту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ли жовті па</w:t>
      </w:r>
      <w:r w:rsidRPr="00662034">
        <w:rPr>
          <w:sz w:val="36"/>
          <w:szCs w:val="36"/>
        </w:rPr>
        <w:softHyphen/>
        <w:t>тин</w:t>
      </w:r>
      <w:r w:rsidRPr="00662034">
        <w:rPr>
          <w:sz w:val="36"/>
          <w:szCs w:val="36"/>
        </w:rPr>
        <w:softHyphen/>
        <w:t>ки по кам'яних схо</w:t>
      </w:r>
      <w:r w:rsidRPr="00662034">
        <w:rPr>
          <w:sz w:val="36"/>
          <w:szCs w:val="36"/>
        </w:rPr>
        <w:softHyphen/>
        <w:t>дах, що єдна</w:t>
      </w:r>
      <w:r w:rsidRPr="00662034">
        <w:rPr>
          <w:sz w:val="36"/>
          <w:szCs w:val="36"/>
        </w:rPr>
        <w:softHyphen/>
        <w:t>ли Ме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ву ха</w:t>
      </w:r>
      <w:r w:rsidRPr="00662034">
        <w:rPr>
          <w:sz w:val="36"/>
          <w:szCs w:val="36"/>
        </w:rPr>
        <w:softHyphen/>
        <w:t>ту з зем</w:t>
      </w:r>
      <w:r w:rsidRPr="00662034">
        <w:rPr>
          <w:sz w:val="36"/>
          <w:szCs w:val="36"/>
        </w:rPr>
        <w:softHyphen/>
        <w:t>лею, а яс</w:t>
      </w:r>
      <w:r w:rsidRPr="00662034">
        <w:rPr>
          <w:sz w:val="36"/>
          <w:szCs w:val="36"/>
        </w:rPr>
        <w:softHyphen/>
        <w:t>но-зе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не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 склад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 спа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ло по стрункій фігурі од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аж до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них ша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варів. Во</w:t>
      </w:r>
      <w:r w:rsidRPr="00662034">
        <w:rPr>
          <w:sz w:val="36"/>
          <w:szCs w:val="36"/>
        </w:rPr>
        <w:softHyphen/>
        <w:t>на спус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лась ти</w:t>
      </w:r>
      <w:r w:rsidRPr="00662034">
        <w:rPr>
          <w:sz w:val="36"/>
          <w:szCs w:val="36"/>
        </w:rPr>
        <w:softHyphen/>
        <w:t>хо, по</w:t>
      </w:r>
      <w:r w:rsidRPr="00662034">
        <w:rPr>
          <w:sz w:val="36"/>
          <w:szCs w:val="36"/>
        </w:rPr>
        <w:softHyphen/>
        <w:t>волі, не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чи в одній руці по</w:t>
      </w:r>
      <w:r w:rsidRPr="00662034">
        <w:rPr>
          <w:sz w:val="36"/>
          <w:szCs w:val="36"/>
        </w:rPr>
        <w:softHyphen/>
        <w:t>рожній ку</w:t>
      </w:r>
      <w:r w:rsidRPr="00662034">
        <w:rPr>
          <w:sz w:val="36"/>
          <w:szCs w:val="36"/>
        </w:rPr>
        <w:softHyphen/>
        <w:t>холь, а дру</w:t>
      </w:r>
      <w:r w:rsidRPr="00662034">
        <w:rPr>
          <w:sz w:val="36"/>
          <w:szCs w:val="36"/>
        </w:rPr>
        <w:softHyphen/>
        <w:t>гою прит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му</w:t>
      </w:r>
      <w:r w:rsidRPr="00662034">
        <w:rPr>
          <w:sz w:val="36"/>
          <w:szCs w:val="36"/>
        </w:rPr>
        <w:softHyphen/>
        <w:t>ючи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 так, що тільки ве</w:t>
      </w:r>
      <w:r w:rsidRPr="00662034">
        <w:rPr>
          <w:sz w:val="36"/>
          <w:szCs w:val="36"/>
        </w:rPr>
        <w:softHyphen/>
        <w:t>ликі дов</w:t>
      </w:r>
      <w:r w:rsidRPr="00662034">
        <w:rPr>
          <w:sz w:val="36"/>
          <w:szCs w:val="36"/>
        </w:rPr>
        <w:softHyphen/>
        <w:t>гасті чорні очі, ви</w:t>
      </w:r>
      <w:r w:rsidRPr="00662034">
        <w:rPr>
          <w:sz w:val="36"/>
          <w:szCs w:val="36"/>
        </w:rPr>
        <w:softHyphen/>
        <w:t>мовні, як у гірської сар</w:t>
      </w:r>
      <w:r w:rsidRPr="00662034">
        <w:rPr>
          <w:sz w:val="36"/>
          <w:szCs w:val="36"/>
        </w:rPr>
        <w:softHyphen/>
        <w:t>ни, міг ба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ти сто</w:t>
      </w:r>
      <w:r w:rsidRPr="00662034">
        <w:rPr>
          <w:sz w:val="36"/>
          <w:szCs w:val="36"/>
        </w:rPr>
        <w:softHyphen/>
        <w:t>ронній. Во</w:t>
      </w:r>
      <w:r w:rsidRPr="00662034">
        <w:rPr>
          <w:sz w:val="36"/>
          <w:szCs w:val="36"/>
        </w:rPr>
        <w:softHyphen/>
        <w:t>на спи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ла очі на Алі, відтак спус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ла повіки і прой</w:t>
      </w:r>
      <w:r w:rsidRPr="00662034">
        <w:rPr>
          <w:sz w:val="36"/>
          <w:szCs w:val="36"/>
        </w:rPr>
        <w:softHyphen/>
        <w:t>шла далі ти</w:t>
      </w:r>
      <w:r w:rsidRPr="00662034">
        <w:rPr>
          <w:sz w:val="36"/>
          <w:szCs w:val="36"/>
        </w:rPr>
        <w:softHyphen/>
        <w:t>хо і спокійно, як єги</w:t>
      </w:r>
      <w:r w:rsidRPr="00662034">
        <w:rPr>
          <w:sz w:val="36"/>
          <w:szCs w:val="36"/>
        </w:rPr>
        <w:softHyphen/>
        <w:t>петська жри</w:t>
      </w:r>
      <w:r w:rsidRPr="00662034">
        <w:rPr>
          <w:sz w:val="36"/>
          <w:szCs w:val="36"/>
        </w:rPr>
        <w:softHyphen/>
        <w:t>ця.</w:t>
      </w:r>
    </w:p>
    <w:p w:rsidR="00662034" w:rsidRPr="00662034" w:rsidRDefault="00662034">
      <w:pPr>
        <w:divId w:val="798886236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Алі зда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ся, що ті очі пірну</w:t>
      </w:r>
      <w:r w:rsidRPr="00662034">
        <w:rPr>
          <w:sz w:val="36"/>
          <w:szCs w:val="36"/>
        </w:rPr>
        <w:softHyphen/>
        <w:t>ли в йо</w:t>
      </w:r>
      <w:r w:rsidRPr="00662034">
        <w:rPr>
          <w:sz w:val="36"/>
          <w:szCs w:val="36"/>
        </w:rPr>
        <w:softHyphen/>
        <w:t>го сер</w:t>
      </w:r>
      <w:r w:rsidRPr="00662034">
        <w:rPr>
          <w:sz w:val="36"/>
          <w:szCs w:val="36"/>
        </w:rPr>
        <w:softHyphen/>
        <w:t>це і він поніс їх з со</w:t>
      </w:r>
      <w:r w:rsidRPr="00662034">
        <w:rPr>
          <w:sz w:val="36"/>
          <w:szCs w:val="36"/>
        </w:rPr>
        <w:softHyphen/>
        <w:t>бою.</w:t>
      </w:r>
    </w:p>
    <w:p w:rsidR="00662034" w:rsidRPr="00662034" w:rsidRDefault="00662034">
      <w:pPr>
        <w:divId w:val="798886239"/>
        <w:rPr>
          <w:sz w:val="36"/>
          <w:szCs w:val="36"/>
        </w:rPr>
      </w:pPr>
      <w:r w:rsidRPr="00662034">
        <w:rPr>
          <w:sz w:val="36"/>
          <w:szCs w:val="36"/>
        </w:rPr>
        <w:t>    Над мо</w:t>
      </w:r>
      <w:r w:rsidRPr="00662034">
        <w:rPr>
          <w:sz w:val="36"/>
          <w:szCs w:val="36"/>
        </w:rPr>
        <w:softHyphen/>
        <w:t>рем, ла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дя</w:t>
      </w:r>
      <w:r w:rsidRPr="00662034">
        <w:rPr>
          <w:sz w:val="36"/>
          <w:szCs w:val="36"/>
        </w:rPr>
        <w:softHyphen/>
        <w:t>чи чов</w:t>
      </w:r>
      <w:r w:rsidRPr="00662034">
        <w:rPr>
          <w:sz w:val="36"/>
          <w:szCs w:val="36"/>
        </w:rPr>
        <w:softHyphen/>
        <w:t>на та кур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ючи свої сонні пісні, він ди</w:t>
      </w:r>
      <w:r w:rsidRPr="00662034">
        <w:rPr>
          <w:sz w:val="36"/>
          <w:szCs w:val="36"/>
        </w:rPr>
        <w:softHyphen/>
        <w:t>вивсь у ті очі. Він ба</w:t>
      </w:r>
      <w:r w:rsidRPr="00662034">
        <w:rPr>
          <w:sz w:val="36"/>
          <w:szCs w:val="36"/>
        </w:rPr>
        <w:softHyphen/>
        <w:t>чив їх скрізь: і в про</w:t>
      </w:r>
      <w:r w:rsidRPr="00662034">
        <w:rPr>
          <w:sz w:val="36"/>
          <w:szCs w:val="36"/>
        </w:rPr>
        <w:softHyphen/>
        <w:t>зорій, як скло, та, як скло, дзвінкій хвилі, і на га</w:t>
      </w:r>
      <w:r w:rsidRPr="00662034">
        <w:rPr>
          <w:sz w:val="36"/>
          <w:szCs w:val="36"/>
        </w:rPr>
        <w:softHyphen/>
        <w:t>ря</w:t>
      </w:r>
      <w:r w:rsidRPr="00662034">
        <w:rPr>
          <w:sz w:val="36"/>
          <w:szCs w:val="36"/>
        </w:rPr>
        <w:softHyphen/>
        <w:t>чо</w:t>
      </w:r>
      <w:r w:rsidRPr="00662034">
        <w:rPr>
          <w:sz w:val="36"/>
          <w:szCs w:val="36"/>
        </w:rPr>
        <w:softHyphen/>
        <w:t>му, блис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чо</w:t>
      </w:r>
      <w:r w:rsidRPr="00662034">
        <w:rPr>
          <w:sz w:val="36"/>
          <w:szCs w:val="36"/>
        </w:rPr>
        <w:softHyphen/>
        <w:t>му на сонці ка</w:t>
      </w:r>
      <w:r w:rsidRPr="00662034">
        <w:rPr>
          <w:sz w:val="36"/>
          <w:szCs w:val="36"/>
        </w:rPr>
        <w:softHyphen/>
        <w:t>мені. Во</w:t>
      </w:r>
      <w:r w:rsidRPr="00662034">
        <w:rPr>
          <w:sz w:val="36"/>
          <w:szCs w:val="36"/>
        </w:rPr>
        <w:softHyphen/>
        <w:t>ни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лись на нього навіть із філіжан</w:t>
      </w:r>
      <w:r w:rsidRPr="00662034">
        <w:rPr>
          <w:sz w:val="36"/>
          <w:szCs w:val="36"/>
        </w:rPr>
        <w:softHyphen/>
        <w:t>ки чор</w:t>
      </w:r>
      <w:r w:rsidRPr="00662034">
        <w:rPr>
          <w:sz w:val="36"/>
          <w:szCs w:val="36"/>
        </w:rPr>
        <w:softHyphen/>
        <w:t>ної ка</w:t>
      </w:r>
      <w:r w:rsidRPr="00662034">
        <w:rPr>
          <w:sz w:val="36"/>
          <w:szCs w:val="36"/>
        </w:rPr>
        <w:softHyphen/>
        <w:t>ви. Він частіше пог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дав на се</w:t>
      </w:r>
      <w:r w:rsidRPr="00662034">
        <w:rPr>
          <w:sz w:val="36"/>
          <w:szCs w:val="36"/>
        </w:rPr>
        <w:softHyphen/>
        <w:t>ло і час</w:t>
      </w:r>
      <w:r w:rsidRPr="00662034">
        <w:rPr>
          <w:sz w:val="36"/>
          <w:szCs w:val="36"/>
        </w:rPr>
        <w:softHyphen/>
        <w:t>то ба</w:t>
      </w:r>
      <w:r w:rsidRPr="00662034">
        <w:rPr>
          <w:sz w:val="36"/>
          <w:szCs w:val="36"/>
        </w:rPr>
        <w:softHyphen/>
        <w:t>чив на кав'ярні, під оди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ким де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вом, не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раз</w:t>
      </w:r>
      <w:r w:rsidRPr="00662034">
        <w:rPr>
          <w:sz w:val="36"/>
          <w:szCs w:val="36"/>
        </w:rPr>
        <w:softHyphen/>
        <w:t>ну фігу</w:t>
      </w:r>
      <w:r w:rsidRPr="00662034">
        <w:rPr>
          <w:sz w:val="36"/>
          <w:szCs w:val="36"/>
        </w:rPr>
        <w:softHyphen/>
        <w:t>ру жінки, що бу</w:t>
      </w:r>
      <w:r w:rsidRPr="00662034">
        <w:rPr>
          <w:sz w:val="36"/>
          <w:szCs w:val="36"/>
        </w:rPr>
        <w:softHyphen/>
        <w:t>ла звер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на до мо</w:t>
      </w:r>
      <w:r w:rsidRPr="00662034">
        <w:rPr>
          <w:sz w:val="36"/>
          <w:szCs w:val="36"/>
        </w:rPr>
        <w:softHyphen/>
        <w:t>ря, не</w:t>
      </w:r>
      <w:r w:rsidRPr="00662034">
        <w:rPr>
          <w:sz w:val="36"/>
          <w:szCs w:val="36"/>
        </w:rPr>
        <w:softHyphen/>
        <w:t>мов шу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своїх очей.</w:t>
      </w:r>
    </w:p>
    <w:p w:rsidR="00662034" w:rsidRPr="00662034" w:rsidRDefault="00662034">
      <w:pPr>
        <w:divId w:val="798886285"/>
        <w:rPr>
          <w:sz w:val="36"/>
          <w:szCs w:val="36"/>
        </w:rPr>
      </w:pPr>
      <w:r w:rsidRPr="00662034">
        <w:rPr>
          <w:sz w:val="36"/>
          <w:szCs w:val="36"/>
        </w:rPr>
        <w:t>    До Алі ско</w:t>
      </w:r>
      <w:r w:rsidRPr="00662034">
        <w:rPr>
          <w:sz w:val="36"/>
          <w:szCs w:val="36"/>
        </w:rPr>
        <w:softHyphen/>
        <w:t>ро звик</w:t>
      </w:r>
      <w:r w:rsidRPr="00662034">
        <w:rPr>
          <w:sz w:val="36"/>
          <w:szCs w:val="36"/>
        </w:rPr>
        <w:softHyphen/>
        <w:t>ли в селі. Дівча</w:t>
      </w:r>
      <w:r w:rsidRPr="00662034">
        <w:rPr>
          <w:sz w:val="36"/>
          <w:szCs w:val="36"/>
        </w:rPr>
        <w:softHyphen/>
        <w:t>та, про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дя</w:t>
      </w:r>
      <w:r w:rsidRPr="00662034">
        <w:rPr>
          <w:sz w:val="36"/>
          <w:szCs w:val="36"/>
        </w:rPr>
        <w:softHyphen/>
        <w:t>чи од чішме, ніби не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ком одк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чя, ко</w:t>
      </w:r>
      <w:r w:rsidRPr="00662034">
        <w:rPr>
          <w:sz w:val="36"/>
          <w:szCs w:val="36"/>
        </w:rPr>
        <w:softHyphen/>
        <w:t>ли стріча</w:t>
      </w:r>
      <w:r w:rsidRPr="00662034">
        <w:rPr>
          <w:sz w:val="36"/>
          <w:szCs w:val="36"/>
        </w:rPr>
        <w:softHyphen/>
        <w:t>лись з кра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нем тур</w:t>
      </w:r>
      <w:r w:rsidRPr="00662034">
        <w:rPr>
          <w:sz w:val="36"/>
          <w:szCs w:val="36"/>
        </w:rPr>
        <w:softHyphen/>
        <w:t>ком, по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му па</w:t>
      </w:r>
      <w:r w:rsidRPr="00662034">
        <w:rPr>
          <w:sz w:val="36"/>
          <w:szCs w:val="36"/>
        </w:rPr>
        <w:softHyphen/>
        <w:t>леніли, йшли швид</w:t>
      </w:r>
      <w:r w:rsidRPr="00662034">
        <w:rPr>
          <w:sz w:val="36"/>
          <w:szCs w:val="36"/>
        </w:rPr>
        <w:softHyphen/>
        <w:t>ше й шеп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лись поміж се</w:t>
      </w:r>
      <w:r w:rsidRPr="00662034">
        <w:rPr>
          <w:sz w:val="36"/>
          <w:szCs w:val="36"/>
        </w:rPr>
        <w:softHyphen/>
        <w:t>бе. Мужській мо</w:t>
      </w:r>
      <w:r w:rsidRPr="00662034">
        <w:rPr>
          <w:sz w:val="36"/>
          <w:szCs w:val="36"/>
        </w:rPr>
        <w:softHyphen/>
        <w:t>лоді по</w:t>
      </w:r>
      <w:r w:rsidRPr="00662034">
        <w:rPr>
          <w:sz w:val="36"/>
          <w:szCs w:val="36"/>
        </w:rPr>
        <w:softHyphen/>
        <w:t>до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лась йо</w:t>
      </w:r>
      <w:r w:rsidRPr="00662034">
        <w:rPr>
          <w:sz w:val="36"/>
          <w:szCs w:val="36"/>
        </w:rPr>
        <w:softHyphen/>
        <w:t>го ве</w:t>
      </w:r>
      <w:r w:rsidRPr="00662034">
        <w:rPr>
          <w:sz w:val="36"/>
          <w:szCs w:val="36"/>
        </w:rPr>
        <w:softHyphen/>
        <w:t>се</w:t>
      </w:r>
      <w:r w:rsidRPr="00662034">
        <w:rPr>
          <w:sz w:val="36"/>
          <w:szCs w:val="36"/>
        </w:rPr>
        <w:softHyphen/>
        <w:t>ла вда</w:t>
      </w:r>
      <w:r w:rsidRPr="00662034">
        <w:rPr>
          <w:sz w:val="36"/>
          <w:szCs w:val="36"/>
        </w:rPr>
        <w:softHyphen/>
        <w:t>ча. Літніми ве</w:t>
      </w:r>
      <w:r w:rsidRPr="00662034">
        <w:rPr>
          <w:sz w:val="36"/>
          <w:szCs w:val="36"/>
        </w:rPr>
        <w:softHyphen/>
        <w:t>чо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ми, та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ми ти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ми й свіжи</w:t>
      </w:r>
      <w:r w:rsidRPr="00662034">
        <w:rPr>
          <w:sz w:val="36"/>
          <w:szCs w:val="36"/>
        </w:rPr>
        <w:softHyphen/>
        <w:t>ми, ко</w:t>
      </w:r>
      <w:r w:rsidRPr="00662034">
        <w:rPr>
          <w:sz w:val="36"/>
          <w:szCs w:val="36"/>
        </w:rPr>
        <w:softHyphen/>
        <w:t>ли зорі висіли над зем</w:t>
      </w:r>
      <w:r w:rsidRPr="00662034">
        <w:rPr>
          <w:sz w:val="36"/>
          <w:szCs w:val="36"/>
        </w:rPr>
        <w:softHyphen/>
        <w:t>лею, а місяць над мо</w:t>
      </w:r>
      <w:r w:rsidRPr="00662034">
        <w:rPr>
          <w:sz w:val="36"/>
          <w:szCs w:val="36"/>
        </w:rPr>
        <w:softHyphen/>
        <w:t>рем, Алі вий</w:t>
      </w:r>
      <w:r w:rsidRPr="00662034">
        <w:rPr>
          <w:sz w:val="36"/>
          <w:szCs w:val="36"/>
        </w:rPr>
        <w:softHyphen/>
        <w:t>мав</w:t>
      </w:r>
    </w:p>
    <w:p w:rsidR="00662034" w:rsidRPr="00662034" w:rsidRDefault="00662034">
      <w:pPr>
        <w:divId w:val="798886328"/>
        <w:rPr>
          <w:sz w:val="36"/>
          <w:szCs w:val="36"/>
        </w:rPr>
      </w:pPr>
      <w:r w:rsidRPr="00662034">
        <w:rPr>
          <w:sz w:val="36"/>
          <w:szCs w:val="36"/>
        </w:rPr>
        <w:t>    свою зур</w:t>
      </w:r>
      <w:r w:rsidRPr="00662034">
        <w:rPr>
          <w:sz w:val="36"/>
          <w:szCs w:val="36"/>
        </w:rPr>
        <w:softHyphen/>
        <w:t>ну, при</w:t>
      </w:r>
      <w:r w:rsidRPr="00662034">
        <w:rPr>
          <w:sz w:val="36"/>
          <w:szCs w:val="36"/>
        </w:rPr>
        <w:softHyphen/>
        <w:t>ве</w:t>
      </w:r>
      <w:r w:rsidRPr="00662034">
        <w:rPr>
          <w:sz w:val="36"/>
          <w:szCs w:val="36"/>
        </w:rPr>
        <w:softHyphen/>
        <w:t>зе</w:t>
      </w:r>
      <w:r w:rsidRPr="00662034">
        <w:rPr>
          <w:sz w:val="36"/>
          <w:szCs w:val="36"/>
        </w:rPr>
        <w:softHyphen/>
        <w:t>ну з-під Смірни4, при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щу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під кав'ярнею або деінде і роз</w:t>
      </w:r>
      <w:r w:rsidRPr="00662034">
        <w:rPr>
          <w:sz w:val="36"/>
          <w:szCs w:val="36"/>
        </w:rPr>
        <w:softHyphen/>
        <w:t>мов</w:t>
      </w:r>
      <w:r w:rsidRPr="00662034">
        <w:rPr>
          <w:sz w:val="36"/>
          <w:szCs w:val="36"/>
        </w:rPr>
        <w:softHyphen/>
        <w:t>ляв з рідним краєм сум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ми, ха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ючи</w:t>
      </w:r>
      <w:r w:rsidRPr="00662034">
        <w:rPr>
          <w:sz w:val="36"/>
          <w:szCs w:val="36"/>
        </w:rPr>
        <w:softHyphen/>
        <w:t>ми за сер</w:t>
      </w:r>
      <w:r w:rsidRPr="00662034">
        <w:rPr>
          <w:sz w:val="36"/>
          <w:szCs w:val="36"/>
        </w:rPr>
        <w:softHyphen/>
        <w:t>це згу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ми. Зур</w:t>
      </w:r>
      <w:r w:rsidRPr="00662034">
        <w:rPr>
          <w:sz w:val="36"/>
          <w:szCs w:val="36"/>
        </w:rPr>
        <w:softHyphen/>
        <w:t>на скли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мо</w:t>
      </w:r>
      <w:r w:rsidRPr="00662034">
        <w:rPr>
          <w:sz w:val="36"/>
          <w:szCs w:val="36"/>
        </w:rPr>
        <w:softHyphen/>
        <w:t>лодь, мужську зви</w:t>
      </w:r>
      <w:r w:rsidRPr="00662034">
        <w:rPr>
          <w:sz w:val="36"/>
          <w:szCs w:val="36"/>
        </w:rPr>
        <w:softHyphen/>
        <w:t>чай</w:t>
      </w:r>
      <w:r w:rsidRPr="00662034">
        <w:rPr>
          <w:sz w:val="36"/>
          <w:szCs w:val="36"/>
        </w:rPr>
        <w:softHyphen/>
        <w:t>но. Їм зро</w:t>
      </w:r>
      <w:r w:rsidRPr="00662034">
        <w:rPr>
          <w:sz w:val="36"/>
          <w:szCs w:val="36"/>
        </w:rPr>
        <w:softHyphen/>
        <w:t>зуміла бу</w:t>
      </w:r>
      <w:r w:rsidRPr="00662034">
        <w:rPr>
          <w:sz w:val="36"/>
          <w:szCs w:val="36"/>
        </w:rPr>
        <w:softHyphen/>
        <w:t>ла пісня Схо</w:t>
      </w:r>
      <w:r w:rsidRPr="00662034">
        <w:rPr>
          <w:sz w:val="36"/>
          <w:szCs w:val="36"/>
        </w:rPr>
        <w:softHyphen/>
        <w:t>ду, і ско</w:t>
      </w:r>
      <w:r w:rsidRPr="00662034">
        <w:rPr>
          <w:sz w:val="36"/>
          <w:szCs w:val="36"/>
        </w:rPr>
        <w:softHyphen/>
        <w:t>ро в тіні кам'яних осель, пе</w:t>
      </w:r>
      <w:r w:rsidRPr="00662034">
        <w:rPr>
          <w:sz w:val="36"/>
          <w:szCs w:val="36"/>
        </w:rPr>
        <w:softHyphen/>
        <w:t>рет</w:t>
      </w:r>
      <w:r w:rsidRPr="00662034">
        <w:rPr>
          <w:sz w:val="36"/>
          <w:szCs w:val="36"/>
        </w:rPr>
        <w:softHyphen/>
        <w:t>каній бла</w:t>
      </w:r>
      <w:r w:rsidRPr="00662034">
        <w:rPr>
          <w:sz w:val="36"/>
          <w:szCs w:val="36"/>
        </w:rPr>
        <w:softHyphen/>
        <w:t>кит</w:t>
      </w:r>
      <w:r w:rsidRPr="00662034">
        <w:rPr>
          <w:sz w:val="36"/>
          <w:szCs w:val="36"/>
        </w:rPr>
        <w:softHyphen/>
        <w:t>ним світлом, по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лась за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ва: зур</w:t>
      </w:r>
      <w:r w:rsidRPr="00662034">
        <w:rPr>
          <w:sz w:val="36"/>
          <w:szCs w:val="36"/>
        </w:rPr>
        <w:softHyphen/>
        <w:t>на пов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ря</w:t>
      </w:r>
      <w:r w:rsidRPr="00662034">
        <w:rPr>
          <w:sz w:val="36"/>
          <w:szCs w:val="36"/>
        </w:rPr>
        <w:softHyphen/>
        <w:t>ла один і той са</w:t>
      </w:r>
      <w:r w:rsidRPr="00662034">
        <w:rPr>
          <w:sz w:val="36"/>
          <w:szCs w:val="36"/>
        </w:rPr>
        <w:softHyphen/>
        <w:t>мий го</w:t>
      </w:r>
      <w:r w:rsidRPr="00662034">
        <w:rPr>
          <w:sz w:val="36"/>
          <w:szCs w:val="36"/>
        </w:rPr>
        <w:softHyphen/>
        <w:t>лос, мо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тон</w:t>
      </w:r>
      <w:r w:rsidRPr="00662034">
        <w:rPr>
          <w:sz w:val="36"/>
          <w:szCs w:val="36"/>
        </w:rPr>
        <w:softHyphen/>
        <w:t>ний, не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раз</w:t>
      </w:r>
      <w:r w:rsidRPr="00662034">
        <w:rPr>
          <w:sz w:val="36"/>
          <w:szCs w:val="36"/>
        </w:rPr>
        <w:softHyphen/>
        <w:t>ний, без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неч</w:t>
      </w:r>
      <w:r w:rsidRPr="00662034">
        <w:rPr>
          <w:sz w:val="36"/>
          <w:szCs w:val="36"/>
        </w:rPr>
        <w:softHyphen/>
        <w:t>ний, як пісня цвірку</w:t>
      </w:r>
      <w:r w:rsidRPr="00662034">
        <w:rPr>
          <w:sz w:val="36"/>
          <w:szCs w:val="36"/>
        </w:rPr>
        <w:softHyphen/>
        <w:t>на, аж ро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лось млос</w:t>
      </w:r>
      <w:r w:rsidRPr="00662034">
        <w:rPr>
          <w:sz w:val="36"/>
          <w:szCs w:val="36"/>
        </w:rPr>
        <w:softHyphen/>
        <w:t>но, аж по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ло під сер</w:t>
      </w:r>
      <w:r w:rsidRPr="00662034">
        <w:rPr>
          <w:sz w:val="36"/>
          <w:szCs w:val="36"/>
        </w:rPr>
        <w:softHyphen/>
        <w:t>цем свербіти, й за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мо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чені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підхоп</w:t>
      </w:r>
      <w:r w:rsidRPr="00662034">
        <w:rPr>
          <w:sz w:val="36"/>
          <w:szCs w:val="36"/>
        </w:rPr>
        <w:softHyphen/>
        <w:t>лю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в такт пісні:</w:t>
      </w:r>
    </w:p>
    <w:p w:rsidR="00662034" w:rsidRPr="00662034" w:rsidRDefault="00662034">
      <w:pPr>
        <w:divId w:val="798886220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339"/>
        <w:rPr>
          <w:sz w:val="36"/>
          <w:szCs w:val="36"/>
        </w:rPr>
      </w:pPr>
      <w:r w:rsidRPr="00662034">
        <w:rPr>
          <w:sz w:val="36"/>
          <w:szCs w:val="36"/>
        </w:rPr>
        <w:t>    З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бо</w:t>
      </w:r>
      <w:r w:rsidRPr="00662034">
        <w:rPr>
          <w:sz w:val="36"/>
          <w:szCs w:val="36"/>
        </w:rPr>
        <w:softHyphen/>
        <w:t>ку дрімав таємний світ чор</w:t>
      </w:r>
      <w:r w:rsidRPr="00662034">
        <w:rPr>
          <w:sz w:val="36"/>
          <w:szCs w:val="36"/>
        </w:rPr>
        <w:softHyphen/>
        <w:t>них ве</w:t>
      </w:r>
      <w:r w:rsidRPr="00662034">
        <w:rPr>
          <w:sz w:val="36"/>
          <w:szCs w:val="36"/>
        </w:rPr>
        <w:softHyphen/>
        <w:t>летнів гір, з дру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го - ляг</w:t>
      </w:r>
      <w:r w:rsidRPr="00662034">
        <w:rPr>
          <w:sz w:val="36"/>
          <w:szCs w:val="36"/>
        </w:rPr>
        <w:softHyphen/>
        <w:t>ло долі погідне мо</w:t>
      </w:r>
      <w:r w:rsidRPr="00662034">
        <w:rPr>
          <w:sz w:val="36"/>
          <w:szCs w:val="36"/>
        </w:rPr>
        <w:softHyphen/>
        <w:t>ре й зітха</w:t>
      </w:r>
      <w:r w:rsidRPr="00662034">
        <w:rPr>
          <w:sz w:val="36"/>
          <w:szCs w:val="36"/>
        </w:rPr>
        <w:softHyphen/>
        <w:t>ло крізь сон, як ма</w:t>
      </w:r>
      <w:r w:rsidRPr="00662034">
        <w:rPr>
          <w:sz w:val="36"/>
          <w:szCs w:val="36"/>
        </w:rPr>
        <w:softHyphen/>
        <w:t>ла ди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на, і тремтіло під міся</w:t>
      </w:r>
      <w:r w:rsidRPr="00662034">
        <w:rPr>
          <w:sz w:val="36"/>
          <w:szCs w:val="36"/>
        </w:rPr>
        <w:softHyphen/>
        <w:t>цем зо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тою до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гою…</w:t>
      </w:r>
    </w:p>
    <w:p w:rsidR="00662034" w:rsidRPr="00662034" w:rsidRDefault="00662034">
      <w:pPr>
        <w:divId w:val="798886269"/>
        <w:rPr>
          <w:sz w:val="36"/>
          <w:szCs w:val="36"/>
        </w:rPr>
      </w:pPr>
      <w:r w:rsidRPr="00662034">
        <w:rPr>
          <w:sz w:val="36"/>
          <w:szCs w:val="36"/>
        </w:rPr>
        <w:t>    - О-ля-ля… o-на-на…</w:t>
      </w:r>
    </w:p>
    <w:p w:rsidR="00662034" w:rsidRPr="00662034" w:rsidRDefault="00662034">
      <w:pPr>
        <w:divId w:val="798886283"/>
        <w:rPr>
          <w:sz w:val="36"/>
          <w:szCs w:val="36"/>
        </w:rPr>
      </w:pPr>
      <w:r w:rsidRPr="00662034">
        <w:rPr>
          <w:sz w:val="36"/>
          <w:szCs w:val="36"/>
        </w:rPr>
        <w:t>    Ті, що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лись зго</w:t>
      </w:r>
      <w:r w:rsidRPr="00662034">
        <w:rPr>
          <w:sz w:val="36"/>
          <w:szCs w:val="36"/>
        </w:rPr>
        <w:softHyphen/>
        <w:t>ри, з своїх кам'яних гнізд, ба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ли ча</w:t>
      </w:r>
      <w:r w:rsidRPr="00662034">
        <w:rPr>
          <w:sz w:val="36"/>
          <w:szCs w:val="36"/>
        </w:rPr>
        <w:softHyphen/>
        <w:t>сом прос</w:t>
      </w:r>
      <w:r w:rsidRPr="00662034">
        <w:rPr>
          <w:sz w:val="36"/>
          <w:szCs w:val="36"/>
        </w:rPr>
        <w:softHyphen/>
        <w:t>тяг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ну ру</w:t>
      </w:r>
      <w:r w:rsidRPr="00662034">
        <w:rPr>
          <w:sz w:val="36"/>
          <w:szCs w:val="36"/>
        </w:rPr>
        <w:softHyphen/>
        <w:t>ку, що по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 під промінь міся</w:t>
      </w:r>
      <w:r w:rsidRPr="00662034">
        <w:rPr>
          <w:sz w:val="36"/>
          <w:szCs w:val="36"/>
        </w:rPr>
        <w:softHyphen/>
        <w:t>ця, або трем</w:t>
      </w:r>
      <w:r w:rsidRPr="00662034">
        <w:rPr>
          <w:sz w:val="36"/>
          <w:szCs w:val="36"/>
        </w:rPr>
        <w:softHyphen/>
        <w:t>тячі у танці плечі і слу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ли од</w:t>
      </w:r>
      <w:r w:rsidRPr="00662034">
        <w:rPr>
          <w:sz w:val="36"/>
          <w:szCs w:val="36"/>
        </w:rPr>
        <w:softHyphen/>
        <w:t>по</w:t>
      </w:r>
      <w:r w:rsidRPr="00662034">
        <w:rPr>
          <w:sz w:val="36"/>
          <w:szCs w:val="36"/>
        </w:rPr>
        <w:softHyphen/>
        <w:t>манітний, в'їдли</w:t>
      </w:r>
      <w:r w:rsidRPr="00662034">
        <w:rPr>
          <w:sz w:val="36"/>
          <w:szCs w:val="36"/>
        </w:rPr>
        <w:softHyphen/>
        <w:t>вий приспів до зур</w:t>
      </w:r>
      <w:r w:rsidRPr="00662034">
        <w:rPr>
          <w:sz w:val="36"/>
          <w:szCs w:val="36"/>
        </w:rPr>
        <w:softHyphen/>
        <w:t>ни:</w:t>
      </w:r>
    </w:p>
    <w:p w:rsidR="00662034" w:rsidRPr="00662034" w:rsidRDefault="00662034">
      <w:pPr>
        <w:divId w:val="798886240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280"/>
        <w:rPr>
          <w:sz w:val="36"/>
          <w:szCs w:val="36"/>
        </w:rPr>
      </w:pPr>
      <w:r w:rsidRPr="00662034">
        <w:rPr>
          <w:sz w:val="36"/>
          <w:szCs w:val="36"/>
        </w:rPr>
        <w:t>    Фатьма теж слу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ла.</w:t>
      </w:r>
    </w:p>
    <w:p w:rsidR="00662034" w:rsidRPr="00662034" w:rsidRDefault="00662034">
      <w:pPr>
        <w:divId w:val="798886255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Вона бу</w:t>
      </w:r>
      <w:r w:rsidRPr="00662034">
        <w:rPr>
          <w:sz w:val="36"/>
          <w:szCs w:val="36"/>
        </w:rPr>
        <w:softHyphen/>
        <w:t>ла з гір. З 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гірсько</w:t>
      </w:r>
      <w:r w:rsidRPr="00662034">
        <w:rPr>
          <w:sz w:val="36"/>
          <w:szCs w:val="36"/>
        </w:rPr>
        <w:softHyphen/>
        <w:t>го се</w:t>
      </w:r>
      <w:r w:rsidRPr="00662034">
        <w:rPr>
          <w:sz w:val="36"/>
          <w:szCs w:val="36"/>
        </w:rPr>
        <w:softHyphen/>
        <w:t>ла, де жи</w:t>
      </w:r>
      <w:r w:rsidRPr="00662034">
        <w:rPr>
          <w:sz w:val="36"/>
          <w:szCs w:val="36"/>
        </w:rPr>
        <w:softHyphen/>
        <w:t>ли інші лю</w:t>
      </w:r>
      <w:r w:rsidRPr="00662034">
        <w:rPr>
          <w:sz w:val="36"/>
          <w:szCs w:val="36"/>
        </w:rPr>
        <w:softHyphen/>
        <w:t>ди, де бу</w:t>
      </w:r>
      <w:r w:rsidRPr="00662034">
        <w:rPr>
          <w:sz w:val="36"/>
          <w:szCs w:val="36"/>
        </w:rPr>
        <w:softHyphen/>
        <w:t>ли свої зви</w:t>
      </w:r>
      <w:r w:rsidRPr="00662034">
        <w:rPr>
          <w:sz w:val="36"/>
          <w:szCs w:val="36"/>
        </w:rPr>
        <w:softHyphen/>
        <w:t>чаї, де ли</w:t>
      </w:r>
      <w:r w:rsidRPr="00662034">
        <w:rPr>
          <w:sz w:val="36"/>
          <w:szCs w:val="36"/>
        </w:rPr>
        <w:softHyphen/>
        <w:t>ши</w:t>
      </w:r>
      <w:r w:rsidRPr="00662034">
        <w:rPr>
          <w:sz w:val="36"/>
          <w:szCs w:val="36"/>
        </w:rPr>
        <w:softHyphen/>
        <w:t>лись под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ги. Там не бу</w:t>
      </w:r>
      <w:r w:rsidRPr="00662034">
        <w:rPr>
          <w:sz w:val="36"/>
          <w:szCs w:val="36"/>
        </w:rPr>
        <w:softHyphen/>
        <w:t>ло мо</w:t>
      </w:r>
      <w:r w:rsidRPr="00662034">
        <w:rPr>
          <w:sz w:val="36"/>
          <w:szCs w:val="36"/>
        </w:rPr>
        <w:softHyphen/>
        <w:t>ря. Прий</w:t>
      </w:r>
      <w:r w:rsidRPr="00662034">
        <w:rPr>
          <w:sz w:val="36"/>
          <w:szCs w:val="36"/>
        </w:rPr>
        <w:softHyphen/>
        <w:t>шов різник, зап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тив батькові більше, ніж мог</w:t>
      </w:r>
      <w:r w:rsidRPr="00662034">
        <w:rPr>
          <w:sz w:val="36"/>
          <w:szCs w:val="36"/>
        </w:rPr>
        <w:softHyphen/>
        <w:t>ли да</w:t>
      </w:r>
      <w:r w:rsidRPr="00662034">
        <w:rPr>
          <w:sz w:val="36"/>
          <w:szCs w:val="36"/>
        </w:rPr>
        <w:softHyphen/>
        <w:t>ти свої па</w:t>
      </w:r>
      <w:r w:rsidRPr="00662034">
        <w:rPr>
          <w:sz w:val="36"/>
          <w:szCs w:val="36"/>
        </w:rPr>
        <w:softHyphen/>
        <w:t>руб</w:t>
      </w:r>
      <w:r w:rsidRPr="00662034">
        <w:rPr>
          <w:sz w:val="36"/>
          <w:szCs w:val="36"/>
        </w:rPr>
        <w:softHyphen/>
        <w:t>ки, й заб</w:t>
      </w:r>
      <w:r w:rsidRPr="00662034">
        <w:rPr>
          <w:sz w:val="36"/>
          <w:szCs w:val="36"/>
        </w:rPr>
        <w:softHyphen/>
        <w:t>рав її до се</w:t>
      </w:r>
      <w:r w:rsidRPr="00662034">
        <w:rPr>
          <w:sz w:val="36"/>
          <w:szCs w:val="36"/>
        </w:rPr>
        <w:softHyphen/>
        <w:t>бе. Про</w:t>
      </w:r>
      <w:r w:rsidRPr="00662034">
        <w:rPr>
          <w:sz w:val="36"/>
          <w:szCs w:val="36"/>
        </w:rPr>
        <w:softHyphen/>
        <w:t>тив</w:t>
      </w:r>
      <w:r w:rsidRPr="00662034">
        <w:rPr>
          <w:sz w:val="36"/>
          <w:szCs w:val="36"/>
        </w:rPr>
        <w:softHyphen/>
        <w:t>ний, не</w:t>
      </w:r>
      <w:r w:rsidRPr="00662034">
        <w:rPr>
          <w:sz w:val="36"/>
          <w:szCs w:val="36"/>
        </w:rPr>
        <w:softHyphen/>
        <w:t>лас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вий, чу</w:t>
      </w:r>
      <w:r w:rsidRPr="00662034">
        <w:rPr>
          <w:sz w:val="36"/>
          <w:szCs w:val="36"/>
        </w:rPr>
        <w:softHyphen/>
        <w:t>жий, як усі тут лю</w:t>
      </w:r>
      <w:r w:rsidRPr="00662034">
        <w:rPr>
          <w:sz w:val="36"/>
          <w:szCs w:val="36"/>
        </w:rPr>
        <w:softHyphen/>
        <w:t>ди, як цей край. Тут не</w:t>
      </w:r>
      <w:r w:rsidRPr="00662034">
        <w:rPr>
          <w:sz w:val="36"/>
          <w:szCs w:val="36"/>
        </w:rPr>
        <w:softHyphen/>
        <w:t>ма ро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ни, не</w:t>
      </w:r>
      <w:r w:rsidRPr="00662034">
        <w:rPr>
          <w:sz w:val="36"/>
          <w:szCs w:val="36"/>
        </w:rPr>
        <w:softHyphen/>
        <w:t>ма под</w:t>
      </w:r>
      <w:r w:rsidRPr="00662034">
        <w:rPr>
          <w:sz w:val="36"/>
          <w:szCs w:val="36"/>
        </w:rPr>
        <w:softHyphen/>
        <w:t>руг, при</w:t>
      </w:r>
      <w:r w:rsidRPr="00662034">
        <w:rPr>
          <w:sz w:val="36"/>
          <w:szCs w:val="36"/>
        </w:rPr>
        <w:softHyphen/>
        <w:t>хильних лю</w:t>
      </w:r>
      <w:r w:rsidRPr="00662034">
        <w:rPr>
          <w:sz w:val="36"/>
          <w:szCs w:val="36"/>
        </w:rPr>
        <w:softHyphen/>
        <w:t>дей, це край світу, не</w:t>
      </w:r>
      <w:r w:rsidRPr="00662034">
        <w:rPr>
          <w:sz w:val="36"/>
          <w:szCs w:val="36"/>
        </w:rPr>
        <w:softHyphen/>
        <w:t>ма доріг навіть звідси…</w:t>
      </w:r>
    </w:p>
    <w:p w:rsidR="00662034" w:rsidRPr="00662034" w:rsidRDefault="00662034">
      <w:pPr>
        <w:divId w:val="798886307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293"/>
        <w:rPr>
          <w:sz w:val="36"/>
          <w:szCs w:val="36"/>
        </w:rPr>
      </w:pPr>
      <w:r w:rsidRPr="00662034">
        <w:rPr>
          <w:sz w:val="36"/>
          <w:szCs w:val="36"/>
        </w:rPr>
        <w:t>    Нема доріг навіть, бо як мо</w:t>
      </w:r>
      <w:r w:rsidRPr="00662034">
        <w:rPr>
          <w:sz w:val="36"/>
          <w:szCs w:val="36"/>
        </w:rPr>
        <w:softHyphen/>
        <w:t>ре роз</w:t>
      </w:r>
      <w:r w:rsidRPr="00662034">
        <w:rPr>
          <w:sz w:val="36"/>
          <w:szCs w:val="36"/>
        </w:rPr>
        <w:softHyphen/>
        <w:t>сер</w:t>
      </w:r>
      <w:r w:rsidRPr="00662034">
        <w:rPr>
          <w:sz w:val="36"/>
          <w:szCs w:val="36"/>
        </w:rPr>
        <w:softHyphen/>
        <w:t>диться, то за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рає єди</w:t>
      </w:r>
      <w:r w:rsidRPr="00662034">
        <w:rPr>
          <w:sz w:val="36"/>
          <w:szCs w:val="36"/>
        </w:rPr>
        <w:softHyphen/>
        <w:t>ну при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ну тро</w:t>
      </w:r>
      <w:r w:rsidRPr="00662034">
        <w:rPr>
          <w:sz w:val="36"/>
          <w:szCs w:val="36"/>
        </w:rPr>
        <w:softHyphen/>
        <w:t>пу… Тут тільки мо</w:t>
      </w:r>
      <w:r w:rsidRPr="00662034">
        <w:rPr>
          <w:sz w:val="36"/>
          <w:szCs w:val="36"/>
        </w:rPr>
        <w:softHyphen/>
        <w:t>ре, скрізь мо</w:t>
      </w:r>
      <w:r w:rsidRPr="00662034">
        <w:rPr>
          <w:sz w:val="36"/>
          <w:szCs w:val="36"/>
        </w:rPr>
        <w:softHyphen/>
        <w:t>ре. Вранці сліпить очі йо</w:t>
      </w:r>
      <w:r w:rsidRPr="00662034">
        <w:rPr>
          <w:sz w:val="36"/>
          <w:szCs w:val="36"/>
        </w:rPr>
        <w:softHyphen/>
        <w:t>го бла</w:t>
      </w:r>
      <w:r w:rsidRPr="00662034">
        <w:rPr>
          <w:sz w:val="36"/>
          <w:szCs w:val="36"/>
        </w:rPr>
        <w:softHyphen/>
        <w:t>кить, удень гой</w:t>
      </w:r>
      <w:r w:rsidRPr="00662034">
        <w:rPr>
          <w:sz w:val="36"/>
          <w:szCs w:val="36"/>
        </w:rPr>
        <w:softHyphen/>
        <w:t>дається 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на хви</w:t>
      </w:r>
      <w:r w:rsidRPr="00662034">
        <w:rPr>
          <w:sz w:val="36"/>
          <w:szCs w:val="36"/>
        </w:rPr>
        <w:softHyphen/>
        <w:t>ля, вночі во</w:t>
      </w:r>
      <w:r w:rsidRPr="00662034">
        <w:rPr>
          <w:sz w:val="36"/>
          <w:szCs w:val="36"/>
        </w:rPr>
        <w:softHyphen/>
        <w:t>но ди</w:t>
      </w:r>
      <w:r w:rsidRPr="00662034">
        <w:rPr>
          <w:sz w:val="36"/>
          <w:szCs w:val="36"/>
        </w:rPr>
        <w:softHyphen/>
        <w:t>хає, як сла</w:t>
      </w:r>
      <w:r w:rsidRPr="00662034">
        <w:rPr>
          <w:sz w:val="36"/>
          <w:szCs w:val="36"/>
        </w:rPr>
        <w:softHyphen/>
        <w:t>ба лю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на… В го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ну дра</w:t>
      </w:r>
      <w:r w:rsidRPr="00662034">
        <w:rPr>
          <w:sz w:val="36"/>
          <w:szCs w:val="36"/>
        </w:rPr>
        <w:softHyphen/>
        <w:t>тує своїм спо</w:t>
      </w:r>
      <w:r w:rsidRPr="00662034">
        <w:rPr>
          <w:sz w:val="36"/>
          <w:szCs w:val="36"/>
        </w:rPr>
        <w:softHyphen/>
        <w:t>коєм, в не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ду плює на бе</w:t>
      </w:r>
      <w:r w:rsidRPr="00662034">
        <w:rPr>
          <w:sz w:val="36"/>
          <w:szCs w:val="36"/>
        </w:rPr>
        <w:softHyphen/>
        <w:t>рег, і б'ється, і ре</w:t>
      </w:r>
      <w:r w:rsidRPr="00662034">
        <w:rPr>
          <w:sz w:val="36"/>
          <w:szCs w:val="36"/>
        </w:rPr>
        <w:softHyphen/>
        <w:t>ве, як звір, і не дає спа</w:t>
      </w:r>
      <w:r w:rsidRPr="00662034">
        <w:rPr>
          <w:sz w:val="36"/>
          <w:szCs w:val="36"/>
        </w:rPr>
        <w:softHyphen/>
        <w:t>ти… Навіть в ха</w:t>
      </w:r>
      <w:r w:rsidRPr="00662034">
        <w:rPr>
          <w:sz w:val="36"/>
          <w:szCs w:val="36"/>
        </w:rPr>
        <w:softHyphen/>
        <w:t>ту за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зить йо</w:t>
      </w:r>
      <w:r w:rsidRPr="00662034">
        <w:rPr>
          <w:sz w:val="36"/>
          <w:szCs w:val="36"/>
        </w:rPr>
        <w:softHyphen/>
        <w:t>го гост</w:t>
      </w:r>
      <w:r w:rsidRPr="00662034">
        <w:rPr>
          <w:sz w:val="36"/>
          <w:szCs w:val="36"/>
        </w:rPr>
        <w:softHyphen/>
        <w:t>рий дух, од яко</w:t>
      </w:r>
      <w:r w:rsidRPr="00662034">
        <w:rPr>
          <w:sz w:val="36"/>
          <w:szCs w:val="36"/>
        </w:rPr>
        <w:softHyphen/>
        <w:t>го ну</w:t>
      </w:r>
      <w:r w:rsidRPr="00662034">
        <w:rPr>
          <w:sz w:val="36"/>
          <w:szCs w:val="36"/>
        </w:rPr>
        <w:softHyphen/>
        <w:t>дить… Од нього не вте</w:t>
      </w:r>
      <w:r w:rsidRPr="00662034">
        <w:rPr>
          <w:sz w:val="36"/>
          <w:szCs w:val="36"/>
        </w:rPr>
        <w:softHyphen/>
        <w:t>чеш, не схо</w:t>
      </w:r>
      <w:r w:rsidRPr="00662034">
        <w:rPr>
          <w:sz w:val="36"/>
          <w:szCs w:val="36"/>
        </w:rPr>
        <w:softHyphen/>
        <w:t>ваєшся… во</w:t>
      </w:r>
      <w:r w:rsidRPr="00662034">
        <w:rPr>
          <w:sz w:val="36"/>
          <w:szCs w:val="36"/>
        </w:rPr>
        <w:softHyphen/>
        <w:t>но скрізь, во</w:t>
      </w:r>
      <w:r w:rsidRPr="00662034">
        <w:rPr>
          <w:sz w:val="36"/>
          <w:szCs w:val="36"/>
        </w:rPr>
        <w:softHyphen/>
        <w:t>но ди</w:t>
      </w:r>
      <w:r w:rsidRPr="00662034">
        <w:rPr>
          <w:sz w:val="36"/>
          <w:szCs w:val="36"/>
        </w:rPr>
        <w:softHyphen/>
        <w:t>виться на неї… Ча</w:t>
      </w:r>
      <w:r w:rsidRPr="00662034">
        <w:rPr>
          <w:sz w:val="36"/>
          <w:szCs w:val="36"/>
        </w:rPr>
        <w:softHyphen/>
        <w:t>сом во</w:t>
      </w:r>
      <w:r w:rsidRPr="00662034">
        <w:rPr>
          <w:sz w:val="36"/>
          <w:szCs w:val="36"/>
        </w:rPr>
        <w:softHyphen/>
        <w:t>но дро</w:t>
      </w:r>
      <w:r w:rsidRPr="00662034">
        <w:rPr>
          <w:sz w:val="36"/>
          <w:szCs w:val="36"/>
        </w:rPr>
        <w:softHyphen/>
        <w:t>читься: ук</w:t>
      </w:r>
      <w:r w:rsidRPr="00662034">
        <w:rPr>
          <w:sz w:val="36"/>
          <w:szCs w:val="36"/>
        </w:rPr>
        <w:softHyphen/>
        <w:t>риється білим, як сніг на го</w:t>
      </w:r>
      <w:r w:rsidRPr="00662034">
        <w:rPr>
          <w:sz w:val="36"/>
          <w:szCs w:val="36"/>
        </w:rPr>
        <w:softHyphen/>
        <w:t>рах, ту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ном; здається, не</w:t>
      </w:r>
      <w:r w:rsidRPr="00662034">
        <w:rPr>
          <w:sz w:val="36"/>
          <w:szCs w:val="36"/>
        </w:rPr>
        <w:softHyphen/>
        <w:t>ма йо</w:t>
      </w:r>
      <w:r w:rsidRPr="00662034">
        <w:rPr>
          <w:sz w:val="36"/>
          <w:szCs w:val="36"/>
        </w:rPr>
        <w:softHyphen/>
        <w:t>го, щез</w:t>
      </w:r>
      <w:r w:rsidRPr="00662034">
        <w:rPr>
          <w:sz w:val="36"/>
          <w:szCs w:val="36"/>
        </w:rPr>
        <w:softHyphen/>
        <w:t>ло, а під ту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ном усе-та</w:t>
      </w:r>
      <w:r w:rsidRPr="00662034">
        <w:rPr>
          <w:sz w:val="36"/>
          <w:szCs w:val="36"/>
        </w:rPr>
        <w:softHyphen/>
        <w:t>ки 6'ється, стог</w:t>
      </w:r>
      <w:r w:rsidRPr="00662034">
        <w:rPr>
          <w:sz w:val="36"/>
          <w:szCs w:val="36"/>
        </w:rPr>
        <w:softHyphen/>
        <w:t>не, зітхає… Ось як те</w:t>
      </w:r>
      <w:r w:rsidRPr="00662034">
        <w:rPr>
          <w:sz w:val="36"/>
          <w:szCs w:val="36"/>
        </w:rPr>
        <w:softHyphen/>
        <w:t>пер, о!..</w:t>
      </w:r>
    </w:p>
    <w:p w:rsidR="00662034" w:rsidRPr="00662034" w:rsidRDefault="00662034">
      <w:pPr>
        <w:divId w:val="798886261"/>
        <w:rPr>
          <w:sz w:val="36"/>
          <w:szCs w:val="36"/>
        </w:rPr>
      </w:pPr>
      <w:r w:rsidRPr="00662034">
        <w:rPr>
          <w:sz w:val="36"/>
          <w:szCs w:val="36"/>
        </w:rPr>
        <w:t>    - Бу-ух!.. бу-ух!.. бу-ух!..</w:t>
      </w:r>
    </w:p>
    <w:p w:rsidR="00662034" w:rsidRPr="00662034" w:rsidRDefault="00662034">
      <w:pPr>
        <w:divId w:val="798886282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201"/>
        <w:rPr>
          <w:sz w:val="36"/>
          <w:szCs w:val="36"/>
        </w:rPr>
      </w:pPr>
      <w:r w:rsidRPr="00662034">
        <w:rPr>
          <w:sz w:val="36"/>
          <w:szCs w:val="36"/>
        </w:rPr>
        <w:t>    …Б'ється під ту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ном, як ди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на в пе</w:t>
      </w:r>
      <w:r w:rsidRPr="00662034">
        <w:rPr>
          <w:sz w:val="36"/>
          <w:szCs w:val="36"/>
        </w:rPr>
        <w:softHyphen/>
        <w:t>люш</w:t>
      </w:r>
      <w:r w:rsidRPr="00662034">
        <w:rPr>
          <w:sz w:val="36"/>
          <w:szCs w:val="36"/>
        </w:rPr>
        <w:softHyphen/>
        <w:t>ках, а по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му ски</w:t>
      </w:r>
      <w:r w:rsidRPr="00662034">
        <w:rPr>
          <w:sz w:val="36"/>
          <w:szCs w:val="36"/>
        </w:rPr>
        <w:softHyphen/>
        <w:t>дає їх з се</w:t>
      </w:r>
      <w:r w:rsidRPr="00662034">
        <w:rPr>
          <w:sz w:val="36"/>
          <w:szCs w:val="36"/>
        </w:rPr>
        <w:softHyphen/>
        <w:t>бе… Лізуть уго</w:t>
      </w:r>
      <w:r w:rsidRPr="00662034">
        <w:rPr>
          <w:sz w:val="36"/>
          <w:szCs w:val="36"/>
        </w:rPr>
        <w:softHyphen/>
        <w:t>ру довгі по</w:t>
      </w:r>
      <w:r w:rsidRPr="00662034">
        <w:rPr>
          <w:sz w:val="36"/>
          <w:szCs w:val="36"/>
        </w:rPr>
        <w:softHyphen/>
        <w:t>дерті шмат</w:t>
      </w:r>
      <w:r w:rsidRPr="00662034">
        <w:rPr>
          <w:sz w:val="36"/>
          <w:szCs w:val="36"/>
        </w:rPr>
        <w:softHyphen/>
        <w:t>ки ту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ну, чіпля</w:t>
      </w:r>
      <w:r w:rsidRPr="00662034">
        <w:rPr>
          <w:sz w:val="36"/>
          <w:szCs w:val="36"/>
        </w:rPr>
        <w:softHyphen/>
        <w:t>ються до ме</w:t>
      </w:r>
      <w:r w:rsidRPr="00662034">
        <w:rPr>
          <w:sz w:val="36"/>
          <w:szCs w:val="36"/>
        </w:rPr>
        <w:softHyphen/>
        <w:t>че</w:t>
      </w:r>
      <w:r w:rsidRPr="00662034">
        <w:rPr>
          <w:sz w:val="36"/>
          <w:szCs w:val="36"/>
        </w:rPr>
        <w:softHyphen/>
        <w:t>ту, за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ють се</w:t>
      </w:r>
      <w:r w:rsidRPr="00662034">
        <w:rPr>
          <w:sz w:val="36"/>
          <w:szCs w:val="36"/>
        </w:rPr>
        <w:softHyphen/>
        <w:t>ло, за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зять у ха</w:t>
      </w:r>
      <w:r w:rsidRPr="00662034">
        <w:rPr>
          <w:sz w:val="36"/>
          <w:szCs w:val="36"/>
        </w:rPr>
        <w:softHyphen/>
        <w:t>ту, сіда</w:t>
      </w:r>
      <w:r w:rsidRPr="00662034">
        <w:rPr>
          <w:sz w:val="36"/>
          <w:szCs w:val="36"/>
        </w:rPr>
        <w:softHyphen/>
        <w:t>ють на сер</w:t>
      </w:r>
      <w:r w:rsidRPr="00662034">
        <w:rPr>
          <w:sz w:val="36"/>
          <w:szCs w:val="36"/>
        </w:rPr>
        <w:softHyphen/>
        <w:t>це, навіть сон</w:t>
      </w:r>
      <w:r w:rsidRPr="00662034">
        <w:rPr>
          <w:sz w:val="36"/>
          <w:szCs w:val="36"/>
        </w:rPr>
        <w:softHyphen/>
        <w:t>ця не вид</w:t>
      </w:r>
      <w:r w:rsidRPr="00662034">
        <w:rPr>
          <w:sz w:val="36"/>
          <w:szCs w:val="36"/>
        </w:rPr>
        <w:softHyphen/>
        <w:t>но… Та от те</w:t>
      </w:r>
      <w:r w:rsidRPr="00662034">
        <w:rPr>
          <w:sz w:val="36"/>
          <w:szCs w:val="36"/>
        </w:rPr>
        <w:softHyphen/>
        <w:t>пер… от те</w:t>
      </w:r>
      <w:r w:rsidRPr="00662034">
        <w:rPr>
          <w:sz w:val="36"/>
          <w:szCs w:val="36"/>
        </w:rPr>
        <w:softHyphen/>
        <w:t>пер…</w:t>
      </w:r>
    </w:p>
    <w:p w:rsidR="00662034" w:rsidRPr="00662034" w:rsidRDefault="00662034">
      <w:pPr>
        <w:divId w:val="798886230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225"/>
        <w:rPr>
          <w:sz w:val="36"/>
          <w:szCs w:val="36"/>
        </w:rPr>
      </w:pPr>
      <w:r w:rsidRPr="00662034">
        <w:rPr>
          <w:sz w:val="36"/>
          <w:szCs w:val="36"/>
        </w:rPr>
        <w:t>    …Тепер во</w:t>
      </w:r>
      <w:r w:rsidRPr="00662034">
        <w:rPr>
          <w:sz w:val="36"/>
          <w:szCs w:val="36"/>
        </w:rPr>
        <w:softHyphen/>
        <w:t>на час</w:t>
      </w:r>
      <w:r w:rsidRPr="00662034">
        <w:rPr>
          <w:sz w:val="36"/>
          <w:szCs w:val="36"/>
        </w:rPr>
        <w:softHyphen/>
        <w:t>то ви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дить на дах кав'ярні, при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ляється до де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ва і ди</w:t>
      </w:r>
      <w:r w:rsidRPr="00662034">
        <w:rPr>
          <w:sz w:val="36"/>
          <w:szCs w:val="36"/>
        </w:rPr>
        <w:softHyphen/>
        <w:t>виться на мо</w:t>
      </w:r>
      <w:r w:rsidRPr="00662034">
        <w:rPr>
          <w:sz w:val="36"/>
          <w:szCs w:val="36"/>
        </w:rPr>
        <w:softHyphen/>
        <w:t>ре… Ні, не мо</w:t>
      </w:r>
      <w:r w:rsidRPr="00662034">
        <w:rPr>
          <w:sz w:val="36"/>
          <w:szCs w:val="36"/>
        </w:rPr>
        <w:softHyphen/>
        <w:t>ря во</w:t>
      </w:r>
      <w:r w:rsidRPr="00662034">
        <w:rPr>
          <w:sz w:val="36"/>
          <w:szCs w:val="36"/>
        </w:rPr>
        <w:softHyphen/>
        <w:t>на шу</w:t>
      </w:r>
      <w:r w:rsidRPr="00662034">
        <w:rPr>
          <w:sz w:val="36"/>
          <w:szCs w:val="36"/>
        </w:rPr>
        <w:softHyphen/>
        <w:t>кає, во</w:t>
      </w:r>
      <w:r w:rsidRPr="00662034">
        <w:rPr>
          <w:sz w:val="36"/>
          <w:szCs w:val="36"/>
        </w:rPr>
        <w:softHyphen/>
        <w:t>на сте</w:t>
      </w:r>
      <w:r w:rsidRPr="00662034">
        <w:rPr>
          <w:sz w:val="36"/>
          <w:szCs w:val="36"/>
        </w:rPr>
        <w:softHyphen/>
        <w:t>жить за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ною пов'язкою на го</w:t>
      </w:r>
      <w:r w:rsidRPr="00662034">
        <w:rPr>
          <w:sz w:val="36"/>
          <w:szCs w:val="36"/>
        </w:rPr>
        <w:softHyphen/>
        <w:t>лові чу</w:t>
      </w:r>
      <w:r w:rsidRPr="00662034">
        <w:rPr>
          <w:sz w:val="36"/>
          <w:szCs w:val="36"/>
        </w:rPr>
        <w:softHyphen/>
        <w:t>жин</w:t>
      </w:r>
      <w:r w:rsidRPr="00662034">
        <w:rPr>
          <w:sz w:val="36"/>
          <w:szCs w:val="36"/>
        </w:rPr>
        <w:softHyphen/>
        <w:t>ця, не</w:t>
      </w:r>
      <w:r w:rsidRPr="00662034">
        <w:rPr>
          <w:sz w:val="36"/>
          <w:szCs w:val="36"/>
        </w:rPr>
        <w:softHyphen/>
        <w:t>мов сподівається, що по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чить йо</w:t>
      </w:r>
      <w:r w:rsidRPr="00662034">
        <w:rPr>
          <w:sz w:val="36"/>
          <w:szCs w:val="36"/>
        </w:rPr>
        <w:softHyphen/>
        <w:t>го очі - ве</w:t>
      </w:r>
      <w:r w:rsidRPr="00662034">
        <w:rPr>
          <w:sz w:val="36"/>
          <w:szCs w:val="36"/>
        </w:rPr>
        <w:softHyphen/>
        <w:t>ликі, чорні, га</w:t>
      </w:r>
      <w:r w:rsidRPr="00662034">
        <w:rPr>
          <w:sz w:val="36"/>
          <w:szCs w:val="36"/>
        </w:rPr>
        <w:softHyphen/>
        <w:t>рячі, які їй сняться… Там, на піску, над мо</w:t>
      </w:r>
      <w:r w:rsidRPr="00662034">
        <w:rPr>
          <w:sz w:val="36"/>
          <w:szCs w:val="36"/>
        </w:rPr>
        <w:softHyphen/>
        <w:t>рем, зацвіла те</w:t>
      </w:r>
      <w:r w:rsidRPr="00662034">
        <w:rPr>
          <w:sz w:val="36"/>
          <w:szCs w:val="36"/>
        </w:rPr>
        <w:softHyphen/>
        <w:t>пер її лю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ма квітка - гірський крокіс…</w:t>
      </w:r>
    </w:p>
    <w:p w:rsidR="00662034" w:rsidRPr="00662034" w:rsidRDefault="00662034">
      <w:pPr>
        <w:divId w:val="798886217"/>
        <w:rPr>
          <w:sz w:val="36"/>
          <w:szCs w:val="36"/>
        </w:rPr>
      </w:pPr>
      <w:r w:rsidRPr="00662034">
        <w:rPr>
          <w:sz w:val="36"/>
          <w:szCs w:val="36"/>
        </w:rPr>
        <w:t>    - О-ля-ля… о-на-на…</w:t>
      </w:r>
    </w:p>
    <w:p w:rsidR="00662034" w:rsidRPr="00662034" w:rsidRDefault="00662034">
      <w:pPr>
        <w:divId w:val="798886312"/>
        <w:rPr>
          <w:sz w:val="36"/>
          <w:szCs w:val="36"/>
        </w:rPr>
      </w:pPr>
      <w:r w:rsidRPr="00662034">
        <w:rPr>
          <w:sz w:val="36"/>
          <w:szCs w:val="36"/>
        </w:rPr>
        <w:t>    Зорі ви</w:t>
      </w:r>
      <w:r w:rsidRPr="00662034">
        <w:rPr>
          <w:sz w:val="36"/>
          <w:szCs w:val="36"/>
        </w:rPr>
        <w:softHyphen/>
        <w:t>сять над зем</w:t>
      </w:r>
      <w:r w:rsidRPr="00662034">
        <w:rPr>
          <w:sz w:val="36"/>
          <w:szCs w:val="36"/>
        </w:rPr>
        <w:softHyphen/>
        <w:t>лею, місяць - над мо</w:t>
      </w:r>
      <w:r w:rsidRPr="00662034">
        <w:rPr>
          <w:sz w:val="36"/>
          <w:szCs w:val="36"/>
        </w:rPr>
        <w:softHyphen/>
        <w:t>рем…</w:t>
      </w:r>
    </w:p>
    <w:p w:rsidR="00662034" w:rsidRPr="00662034" w:rsidRDefault="00662034">
      <w:pPr>
        <w:divId w:val="798886211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</w:t>
      </w:r>
    </w:p>
    <w:p w:rsidR="00662034" w:rsidRPr="00662034" w:rsidRDefault="00662034">
      <w:pPr>
        <w:divId w:val="798886338"/>
        <w:rPr>
          <w:sz w:val="36"/>
          <w:szCs w:val="36"/>
        </w:rPr>
      </w:pPr>
      <w:r w:rsidRPr="00662034">
        <w:rPr>
          <w:sz w:val="36"/>
          <w:szCs w:val="36"/>
        </w:rPr>
        <w:t>    - Ти зда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ку?</w:t>
      </w:r>
    </w:p>
    <w:p w:rsidR="00662034" w:rsidRPr="00662034" w:rsidRDefault="00662034">
      <w:pPr>
        <w:divId w:val="798886329"/>
        <w:rPr>
          <w:sz w:val="36"/>
          <w:szCs w:val="36"/>
        </w:rPr>
      </w:pPr>
      <w:r w:rsidRPr="00662034">
        <w:rPr>
          <w:sz w:val="36"/>
          <w:szCs w:val="36"/>
        </w:rPr>
        <w:t>    Алі здриг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ся. Го</w:t>
      </w:r>
      <w:r w:rsidRPr="00662034">
        <w:rPr>
          <w:sz w:val="36"/>
          <w:szCs w:val="36"/>
        </w:rPr>
        <w:softHyphen/>
        <w:t>лос ішов звер</w:t>
      </w:r>
      <w:r w:rsidRPr="00662034">
        <w:rPr>
          <w:sz w:val="36"/>
          <w:szCs w:val="36"/>
        </w:rPr>
        <w:softHyphen/>
        <w:t>ху, з да</w:t>
      </w:r>
      <w:r w:rsidRPr="00662034">
        <w:rPr>
          <w:sz w:val="36"/>
          <w:szCs w:val="36"/>
        </w:rPr>
        <w:softHyphen/>
        <w:t>ху, і Алі підняв ту</w:t>
      </w:r>
      <w:r w:rsidRPr="00662034">
        <w:rPr>
          <w:sz w:val="36"/>
          <w:szCs w:val="36"/>
        </w:rPr>
        <w:softHyphen/>
        <w:t>ди очі.</w:t>
      </w:r>
    </w:p>
    <w:p w:rsidR="00662034" w:rsidRPr="00662034" w:rsidRDefault="00662034">
      <w:pPr>
        <w:divId w:val="798886248"/>
        <w:rPr>
          <w:sz w:val="36"/>
          <w:szCs w:val="36"/>
        </w:rPr>
      </w:pPr>
      <w:r w:rsidRPr="00662034">
        <w:rPr>
          <w:sz w:val="36"/>
          <w:szCs w:val="36"/>
        </w:rPr>
        <w:t>    Фатьма сто</w:t>
      </w:r>
      <w:r w:rsidRPr="00662034">
        <w:rPr>
          <w:sz w:val="36"/>
          <w:szCs w:val="36"/>
        </w:rPr>
        <w:softHyphen/>
        <w:t>яла під де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вом, а тінь од нього вкри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Алі. Він спа</w:t>
      </w:r>
      <w:r w:rsidRPr="00662034">
        <w:rPr>
          <w:sz w:val="36"/>
          <w:szCs w:val="36"/>
        </w:rPr>
        <w:softHyphen/>
        <w:t>ленів і заїкнув</w:t>
      </w:r>
      <w:r w:rsidRPr="00662034">
        <w:rPr>
          <w:sz w:val="36"/>
          <w:szCs w:val="36"/>
        </w:rPr>
        <w:softHyphen/>
        <w:t>ся:</w:t>
      </w:r>
    </w:p>
    <w:p w:rsidR="00662034" w:rsidRPr="00662034" w:rsidRDefault="00662034">
      <w:pPr>
        <w:divId w:val="798886322"/>
        <w:rPr>
          <w:sz w:val="36"/>
          <w:szCs w:val="36"/>
        </w:rPr>
      </w:pPr>
      <w:r w:rsidRPr="00662034">
        <w:rPr>
          <w:sz w:val="36"/>
          <w:szCs w:val="36"/>
        </w:rPr>
        <w:t>    - З-під… Смірни… 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ко звідси…</w:t>
      </w:r>
    </w:p>
    <w:p w:rsidR="00662034" w:rsidRPr="00662034" w:rsidRDefault="00662034">
      <w:pPr>
        <w:divId w:val="798886226"/>
        <w:rPr>
          <w:sz w:val="36"/>
          <w:szCs w:val="36"/>
        </w:rPr>
      </w:pPr>
      <w:r w:rsidRPr="00662034">
        <w:rPr>
          <w:sz w:val="36"/>
          <w:szCs w:val="36"/>
        </w:rPr>
        <w:t>    - Я з гір.</w:t>
      </w:r>
    </w:p>
    <w:p w:rsidR="00662034" w:rsidRPr="00662034" w:rsidRDefault="00662034">
      <w:pPr>
        <w:divId w:val="798886342"/>
        <w:rPr>
          <w:sz w:val="36"/>
          <w:szCs w:val="36"/>
        </w:rPr>
      </w:pPr>
      <w:r w:rsidRPr="00662034">
        <w:rPr>
          <w:sz w:val="36"/>
          <w:szCs w:val="36"/>
        </w:rPr>
        <w:t>    Мовчанка.</w:t>
      </w:r>
    </w:p>
    <w:p w:rsidR="00662034" w:rsidRPr="00662034" w:rsidRDefault="00662034">
      <w:pPr>
        <w:divId w:val="798886224"/>
        <w:rPr>
          <w:sz w:val="36"/>
          <w:szCs w:val="36"/>
        </w:rPr>
      </w:pPr>
      <w:r w:rsidRPr="00662034">
        <w:rPr>
          <w:sz w:val="36"/>
          <w:szCs w:val="36"/>
        </w:rPr>
        <w:t>    Кров бу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ла йо</w:t>
      </w:r>
      <w:r w:rsidRPr="00662034">
        <w:rPr>
          <w:sz w:val="36"/>
          <w:szCs w:val="36"/>
        </w:rPr>
        <w:softHyphen/>
        <w:t>му до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ви, як морська хви</w:t>
      </w:r>
      <w:r w:rsidRPr="00662034">
        <w:rPr>
          <w:sz w:val="36"/>
          <w:szCs w:val="36"/>
        </w:rPr>
        <w:softHyphen/>
        <w:t>ля, а очі по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ла та</w:t>
      </w:r>
      <w:r w:rsidRPr="00662034">
        <w:rPr>
          <w:sz w:val="36"/>
          <w:szCs w:val="36"/>
        </w:rPr>
        <w:softHyphen/>
        <w:t>тар</w:t>
      </w:r>
      <w:r w:rsidRPr="00662034">
        <w:rPr>
          <w:sz w:val="36"/>
          <w:szCs w:val="36"/>
        </w:rPr>
        <w:softHyphen/>
        <w:t>ка й не 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од своїх.</w:t>
      </w:r>
    </w:p>
    <w:p w:rsidR="00662034" w:rsidRPr="00662034" w:rsidRDefault="00662034">
      <w:pPr>
        <w:divId w:val="798886315"/>
        <w:rPr>
          <w:sz w:val="36"/>
          <w:szCs w:val="36"/>
        </w:rPr>
      </w:pPr>
      <w:r w:rsidRPr="00662034">
        <w:rPr>
          <w:sz w:val="36"/>
          <w:szCs w:val="36"/>
        </w:rPr>
        <w:t>    - Чого за</w:t>
      </w:r>
      <w:r w:rsidRPr="00662034">
        <w:rPr>
          <w:sz w:val="36"/>
          <w:szCs w:val="36"/>
        </w:rPr>
        <w:softHyphen/>
        <w:t>бив</w:t>
      </w:r>
      <w:r w:rsidRPr="00662034">
        <w:rPr>
          <w:sz w:val="36"/>
          <w:szCs w:val="36"/>
        </w:rPr>
        <w:softHyphen/>
        <w:t>ся сю</w:t>
      </w:r>
      <w:r w:rsidRPr="00662034">
        <w:rPr>
          <w:sz w:val="36"/>
          <w:szCs w:val="36"/>
        </w:rPr>
        <w:softHyphen/>
        <w:t>ди? Тобі тут сум</w:t>
      </w:r>
      <w:r w:rsidRPr="00662034">
        <w:rPr>
          <w:sz w:val="36"/>
          <w:szCs w:val="36"/>
        </w:rPr>
        <w:softHyphen/>
        <w:t>но?</w:t>
      </w:r>
    </w:p>
    <w:p w:rsidR="00662034" w:rsidRPr="00662034" w:rsidRDefault="00662034">
      <w:pPr>
        <w:divId w:val="798886223"/>
        <w:rPr>
          <w:sz w:val="36"/>
          <w:szCs w:val="36"/>
        </w:rPr>
      </w:pPr>
      <w:r w:rsidRPr="00662034">
        <w:rPr>
          <w:sz w:val="36"/>
          <w:szCs w:val="36"/>
        </w:rPr>
        <w:t>    - Я бідний - ні зірки на небі, ні стеб</w:t>
      </w:r>
      <w:r w:rsidRPr="00662034">
        <w:rPr>
          <w:sz w:val="36"/>
          <w:szCs w:val="36"/>
        </w:rPr>
        <w:softHyphen/>
        <w:t>ла на землі… за</w:t>
      </w:r>
      <w:r w:rsidRPr="00662034">
        <w:rPr>
          <w:sz w:val="36"/>
          <w:szCs w:val="36"/>
        </w:rPr>
        <w:softHyphen/>
        <w:t>роб</w:t>
      </w:r>
      <w:r w:rsidRPr="00662034">
        <w:rPr>
          <w:sz w:val="36"/>
          <w:szCs w:val="36"/>
        </w:rPr>
        <w:softHyphen/>
        <w:t>ляю.</w:t>
      </w:r>
    </w:p>
    <w:p w:rsidR="00662034" w:rsidRPr="00662034" w:rsidRDefault="00662034">
      <w:pPr>
        <w:divId w:val="798886232"/>
        <w:rPr>
          <w:sz w:val="36"/>
          <w:szCs w:val="36"/>
        </w:rPr>
      </w:pPr>
      <w:r w:rsidRPr="00662034">
        <w:rPr>
          <w:sz w:val="36"/>
          <w:szCs w:val="36"/>
        </w:rPr>
        <w:t>    - Я чу</w:t>
      </w:r>
      <w:r w:rsidRPr="00662034">
        <w:rPr>
          <w:sz w:val="36"/>
          <w:szCs w:val="36"/>
        </w:rPr>
        <w:softHyphen/>
        <w:t>ла, як ти граєш…</w:t>
      </w:r>
    </w:p>
    <w:p w:rsidR="00662034" w:rsidRPr="00662034" w:rsidRDefault="00662034">
      <w:pPr>
        <w:divId w:val="798886207"/>
        <w:rPr>
          <w:sz w:val="36"/>
          <w:szCs w:val="36"/>
        </w:rPr>
      </w:pPr>
      <w:r w:rsidRPr="00662034">
        <w:rPr>
          <w:sz w:val="36"/>
          <w:szCs w:val="36"/>
        </w:rPr>
        <w:t>    Мовчанка.</w:t>
      </w:r>
    </w:p>
    <w:p w:rsidR="00662034" w:rsidRPr="00662034" w:rsidRDefault="00662034">
      <w:pPr>
        <w:divId w:val="798886243"/>
        <w:rPr>
          <w:sz w:val="36"/>
          <w:szCs w:val="36"/>
        </w:rPr>
      </w:pPr>
      <w:r w:rsidRPr="00662034">
        <w:rPr>
          <w:sz w:val="36"/>
          <w:szCs w:val="36"/>
        </w:rPr>
        <w:t>    - Весело… У нас у го</w:t>
      </w:r>
      <w:r w:rsidRPr="00662034">
        <w:rPr>
          <w:sz w:val="36"/>
          <w:szCs w:val="36"/>
        </w:rPr>
        <w:softHyphen/>
        <w:t>рах та</w:t>
      </w:r>
      <w:r w:rsidRPr="00662034">
        <w:rPr>
          <w:sz w:val="36"/>
          <w:szCs w:val="36"/>
        </w:rPr>
        <w:softHyphen/>
        <w:t>кож ве</w:t>
      </w:r>
      <w:r w:rsidRPr="00662034">
        <w:rPr>
          <w:sz w:val="36"/>
          <w:szCs w:val="36"/>
        </w:rPr>
        <w:softHyphen/>
        <w:t>се</w:t>
      </w:r>
      <w:r w:rsidRPr="00662034">
        <w:rPr>
          <w:sz w:val="36"/>
          <w:szCs w:val="36"/>
        </w:rPr>
        <w:softHyphen/>
        <w:t>ло… му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ки, дівча</w:t>
      </w:r>
      <w:r w:rsidRPr="00662034">
        <w:rPr>
          <w:sz w:val="36"/>
          <w:szCs w:val="36"/>
        </w:rPr>
        <w:softHyphen/>
        <w:t>та ве</w:t>
      </w:r>
      <w:r w:rsidRPr="00662034">
        <w:rPr>
          <w:sz w:val="36"/>
          <w:szCs w:val="36"/>
        </w:rPr>
        <w:softHyphen/>
        <w:t>селі… у нас не</w:t>
      </w:r>
      <w:r w:rsidRPr="00662034">
        <w:rPr>
          <w:sz w:val="36"/>
          <w:szCs w:val="36"/>
        </w:rPr>
        <w:softHyphen/>
        <w:t>ма мо</w:t>
      </w:r>
      <w:r w:rsidRPr="00662034">
        <w:rPr>
          <w:sz w:val="36"/>
          <w:szCs w:val="36"/>
        </w:rPr>
        <w:softHyphen/>
        <w:t>ря… А у вас?</w:t>
      </w:r>
    </w:p>
    <w:p w:rsidR="00662034" w:rsidRPr="00662034" w:rsidRDefault="00662034">
      <w:pPr>
        <w:divId w:val="798886325"/>
        <w:rPr>
          <w:sz w:val="36"/>
          <w:szCs w:val="36"/>
        </w:rPr>
      </w:pPr>
      <w:r w:rsidRPr="00662034">
        <w:rPr>
          <w:sz w:val="36"/>
          <w:szCs w:val="36"/>
        </w:rPr>
        <w:t>    - Близько не</w:t>
      </w:r>
      <w:r w:rsidRPr="00662034">
        <w:rPr>
          <w:sz w:val="36"/>
          <w:szCs w:val="36"/>
        </w:rPr>
        <w:softHyphen/>
        <w:t>ма.</w:t>
      </w:r>
    </w:p>
    <w:p w:rsidR="00662034" w:rsidRPr="00662034" w:rsidRDefault="00662034">
      <w:pPr>
        <w:divId w:val="798886273"/>
        <w:rPr>
          <w:sz w:val="36"/>
          <w:szCs w:val="36"/>
        </w:rPr>
      </w:pPr>
      <w:r w:rsidRPr="00662034">
        <w:rPr>
          <w:sz w:val="36"/>
          <w:szCs w:val="36"/>
        </w:rPr>
        <w:t>    - Йохтер?5 І ти не чуєш у хаті, як во</w:t>
      </w:r>
      <w:r w:rsidRPr="00662034">
        <w:rPr>
          <w:sz w:val="36"/>
          <w:szCs w:val="36"/>
        </w:rPr>
        <w:softHyphen/>
        <w:t>но ди</w:t>
      </w:r>
      <w:r w:rsidRPr="00662034">
        <w:rPr>
          <w:sz w:val="36"/>
          <w:szCs w:val="36"/>
        </w:rPr>
        <w:softHyphen/>
        <w:t>хає?</w:t>
      </w:r>
    </w:p>
    <w:p w:rsidR="00662034" w:rsidRPr="00662034" w:rsidRDefault="00662034">
      <w:pPr>
        <w:divId w:val="798886309"/>
        <w:rPr>
          <w:sz w:val="36"/>
          <w:szCs w:val="36"/>
        </w:rPr>
      </w:pPr>
      <w:r w:rsidRPr="00662034">
        <w:rPr>
          <w:sz w:val="36"/>
          <w:szCs w:val="36"/>
        </w:rPr>
        <w:t>    - Ні. У нас замість мо</w:t>
      </w:r>
      <w:r w:rsidRPr="00662034">
        <w:rPr>
          <w:sz w:val="36"/>
          <w:szCs w:val="36"/>
        </w:rPr>
        <w:softHyphen/>
        <w:t>ря пісок… Не</w:t>
      </w:r>
      <w:r w:rsidRPr="00662034">
        <w:rPr>
          <w:sz w:val="36"/>
          <w:szCs w:val="36"/>
        </w:rPr>
        <w:softHyphen/>
        <w:t>се вітер га</w:t>
      </w:r>
      <w:r w:rsidRPr="00662034">
        <w:rPr>
          <w:sz w:val="36"/>
          <w:szCs w:val="36"/>
        </w:rPr>
        <w:softHyphen/>
        <w:t>ря</w:t>
      </w:r>
      <w:r w:rsidRPr="00662034">
        <w:rPr>
          <w:sz w:val="36"/>
          <w:szCs w:val="36"/>
        </w:rPr>
        <w:softHyphen/>
        <w:t>чий пісок, і рос</w:t>
      </w:r>
      <w:r w:rsidRPr="00662034">
        <w:rPr>
          <w:sz w:val="36"/>
          <w:szCs w:val="36"/>
        </w:rPr>
        <w:softHyphen/>
        <w:t>туть го</w:t>
      </w:r>
      <w:r w:rsidRPr="00662034">
        <w:rPr>
          <w:sz w:val="36"/>
          <w:szCs w:val="36"/>
        </w:rPr>
        <w:softHyphen/>
        <w:t>ри, не</w:t>
      </w:r>
      <w:r w:rsidRPr="00662034">
        <w:rPr>
          <w:sz w:val="36"/>
          <w:szCs w:val="36"/>
        </w:rPr>
        <w:softHyphen/>
        <w:t>мов гор</w:t>
      </w:r>
      <w:r w:rsidRPr="00662034">
        <w:rPr>
          <w:sz w:val="36"/>
          <w:szCs w:val="36"/>
        </w:rPr>
        <w:softHyphen/>
        <w:t>би верб</w:t>
      </w:r>
      <w:r w:rsidRPr="00662034">
        <w:rPr>
          <w:sz w:val="36"/>
          <w:szCs w:val="36"/>
        </w:rPr>
        <w:softHyphen/>
        <w:t>люжі… У нас…</w:t>
      </w:r>
    </w:p>
    <w:p w:rsidR="00662034" w:rsidRPr="00662034" w:rsidRDefault="00662034">
      <w:pPr>
        <w:divId w:val="798886256"/>
        <w:rPr>
          <w:sz w:val="36"/>
          <w:szCs w:val="36"/>
        </w:rPr>
      </w:pPr>
      <w:r w:rsidRPr="00662034">
        <w:rPr>
          <w:sz w:val="36"/>
          <w:szCs w:val="36"/>
        </w:rPr>
        <w:t>    - Цсс!</w:t>
      </w:r>
    </w:p>
    <w:p w:rsidR="00662034" w:rsidRPr="00662034" w:rsidRDefault="00662034">
      <w:pPr>
        <w:divId w:val="798886253"/>
        <w:rPr>
          <w:sz w:val="36"/>
          <w:szCs w:val="36"/>
        </w:rPr>
      </w:pPr>
      <w:r w:rsidRPr="00662034">
        <w:rPr>
          <w:sz w:val="36"/>
          <w:szCs w:val="36"/>
        </w:rPr>
        <w:t>    Вона на</w:t>
      </w:r>
      <w:r w:rsidRPr="00662034">
        <w:rPr>
          <w:sz w:val="36"/>
          <w:szCs w:val="36"/>
        </w:rPr>
        <w:softHyphen/>
        <w:t>че не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ком ви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з-під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 білий, ви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ще</w:t>
      </w:r>
      <w:r w:rsidRPr="00662034">
        <w:rPr>
          <w:sz w:val="36"/>
          <w:szCs w:val="36"/>
        </w:rPr>
        <w:softHyphen/>
        <w:t>ний вид і пок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ла з фар</w:t>
      </w:r>
      <w:r w:rsidRPr="00662034">
        <w:rPr>
          <w:sz w:val="36"/>
          <w:szCs w:val="36"/>
        </w:rPr>
        <w:softHyphen/>
        <w:t>бо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ним нігтем па</w:t>
      </w:r>
      <w:r w:rsidRPr="00662034">
        <w:rPr>
          <w:sz w:val="36"/>
          <w:szCs w:val="36"/>
        </w:rPr>
        <w:softHyphen/>
        <w:t>лець на повні ро</w:t>
      </w:r>
      <w:r w:rsidRPr="00662034">
        <w:rPr>
          <w:sz w:val="36"/>
          <w:szCs w:val="36"/>
        </w:rPr>
        <w:softHyphen/>
        <w:t>жеві ус</w:t>
      </w:r>
      <w:r w:rsidRPr="00662034">
        <w:rPr>
          <w:sz w:val="36"/>
          <w:szCs w:val="36"/>
        </w:rPr>
        <w:softHyphen/>
        <w:t>та.</w:t>
      </w:r>
    </w:p>
    <w:p w:rsidR="00662034" w:rsidRPr="00662034" w:rsidRDefault="00662034">
      <w:pPr>
        <w:divId w:val="798886300"/>
        <w:rPr>
          <w:sz w:val="36"/>
          <w:szCs w:val="36"/>
        </w:rPr>
      </w:pPr>
      <w:r w:rsidRPr="00662034">
        <w:rPr>
          <w:sz w:val="36"/>
          <w:szCs w:val="36"/>
        </w:rPr>
        <w:t>    Навкруги бу</w:t>
      </w:r>
      <w:r w:rsidRPr="00662034">
        <w:rPr>
          <w:sz w:val="36"/>
          <w:szCs w:val="36"/>
        </w:rPr>
        <w:softHyphen/>
        <w:t>ло без</w:t>
      </w:r>
      <w:r w:rsidRPr="00662034">
        <w:rPr>
          <w:sz w:val="36"/>
          <w:szCs w:val="36"/>
        </w:rPr>
        <w:softHyphen/>
        <w:t>люд</w:t>
      </w:r>
      <w:r w:rsidRPr="00662034">
        <w:rPr>
          <w:sz w:val="36"/>
          <w:szCs w:val="36"/>
        </w:rPr>
        <w:softHyphen/>
        <w:t>но. Бла</w:t>
      </w:r>
      <w:r w:rsidRPr="00662034">
        <w:rPr>
          <w:sz w:val="36"/>
          <w:szCs w:val="36"/>
        </w:rPr>
        <w:softHyphen/>
        <w:t>кит</w:t>
      </w:r>
      <w:r w:rsidRPr="00662034">
        <w:rPr>
          <w:sz w:val="36"/>
          <w:szCs w:val="36"/>
        </w:rPr>
        <w:softHyphen/>
        <w:t>не, як дру</w:t>
      </w:r>
      <w:r w:rsidRPr="00662034">
        <w:rPr>
          <w:sz w:val="36"/>
          <w:szCs w:val="36"/>
        </w:rPr>
        <w:softHyphen/>
        <w:t>ге не</w:t>
      </w:r>
      <w:r w:rsidRPr="00662034">
        <w:rPr>
          <w:sz w:val="36"/>
          <w:szCs w:val="36"/>
        </w:rPr>
        <w:softHyphen/>
        <w:t>бо,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лось на них мо</w:t>
      </w:r>
      <w:r w:rsidRPr="00662034">
        <w:rPr>
          <w:sz w:val="36"/>
          <w:szCs w:val="36"/>
        </w:rPr>
        <w:softHyphen/>
        <w:t>ре, й лиш біля ме</w:t>
      </w:r>
      <w:r w:rsidRPr="00662034">
        <w:rPr>
          <w:sz w:val="36"/>
          <w:szCs w:val="36"/>
        </w:rPr>
        <w:softHyphen/>
        <w:t>че</w:t>
      </w:r>
      <w:r w:rsidRPr="00662034">
        <w:rPr>
          <w:sz w:val="36"/>
          <w:szCs w:val="36"/>
        </w:rPr>
        <w:softHyphen/>
        <w:t>ту про</w:t>
      </w:r>
      <w:r w:rsidRPr="00662034">
        <w:rPr>
          <w:sz w:val="36"/>
          <w:szCs w:val="36"/>
        </w:rPr>
        <w:softHyphen/>
        <w:t>су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лась якась жіно</w:t>
      </w:r>
      <w:r w:rsidRPr="00662034">
        <w:rPr>
          <w:sz w:val="36"/>
          <w:szCs w:val="36"/>
        </w:rPr>
        <w:softHyphen/>
        <w:t>ча пос</w:t>
      </w:r>
      <w:r w:rsidRPr="00662034">
        <w:rPr>
          <w:sz w:val="36"/>
          <w:szCs w:val="36"/>
        </w:rPr>
        <w:softHyphen/>
        <w:t>тать.</w:t>
      </w:r>
    </w:p>
    <w:p w:rsidR="00662034" w:rsidRPr="00662034" w:rsidRDefault="00662034">
      <w:pPr>
        <w:divId w:val="798886337"/>
        <w:rPr>
          <w:sz w:val="36"/>
          <w:szCs w:val="36"/>
        </w:rPr>
      </w:pPr>
      <w:r w:rsidRPr="00662034">
        <w:rPr>
          <w:sz w:val="36"/>
          <w:szCs w:val="36"/>
        </w:rPr>
        <w:t>    - Ти не боїшся, ха</w:t>
      </w:r>
      <w:r w:rsidRPr="00662034">
        <w:rPr>
          <w:sz w:val="36"/>
          <w:szCs w:val="36"/>
        </w:rPr>
        <w:softHyphen/>
        <w:t>ним6, роз</w:t>
      </w:r>
      <w:r w:rsidRPr="00662034">
        <w:rPr>
          <w:sz w:val="36"/>
          <w:szCs w:val="36"/>
        </w:rPr>
        <w:softHyphen/>
        <w:t>мов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ти зо мною? Що зро</w:t>
      </w:r>
      <w:r w:rsidRPr="00662034">
        <w:rPr>
          <w:sz w:val="36"/>
          <w:szCs w:val="36"/>
        </w:rPr>
        <w:softHyphen/>
        <w:t>бить Ме</w:t>
      </w:r>
      <w:r w:rsidRPr="00662034">
        <w:rPr>
          <w:sz w:val="36"/>
          <w:szCs w:val="36"/>
        </w:rPr>
        <w:softHyphen/>
        <w:t>мет, як нас по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чить?</w:t>
      </w:r>
    </w:p>
    <w:p w:rsidR="00662034" w:rsidRPr="00662034" w:rsidRDefault="00662034">
      <w:pPr>
        <w:divId w:val="798886242"/>
        <w:rPr>
          <w:sz w:val="36"/>
          <w:szCs w:val="36"/>
        </w:rPr>
      </w:pPr>
      <w:r w:rsidRPr="00662034">
        <w:rPr>
          <w:sz w:val="36"/>
          <w:szCs w:val="36"/>
        </w:rPr>
        <w:t>    - Що він схо</w:t>
      </w:r>
      <w:r w:rsidRPr="00662034">
        <w:rPr>
          <w:sz w:val="36"/>
          <w:szCs w:val="36"/>
        </w:rPr>
        <w:softHyphen/>
        <w:t>че…</w:t>
      </w:r>
    </w:p>
    <w:p w:rsidR="00662034" w:rsidRPr="00662034" w:rsidRDefault="00662034">
      <w:pPr>
        <w:divId w:val="798886270"/>
        <w:rPr>
          <w:sz w:val="36"/>
          <w:szCs w:val="36"/>
        </w:rPr>
      </w:pPr>
      <w:r w:rsidRPr="00662034">
        <w:rPr>
          <w:sz w:val="36"/>
          <w:szCs w:val="36"/>
        </w:rPr>
        <w:t>    - Він нас заб'є, як по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чить.</w:t>
      </w:r>
    </w:p>
    <w:p w:rsidR="00662034" w:rsidRPr="00662034" w:rsidRDefault="00662034">
      <w:pPr>
        <w:divId w:val="798886238"/>
        <w:rPr>
          <w:sz w:val="36"/>
          <w:szCs w:val="36"/>
        </w:rPr>
      </w:pPr>
      <w:r w:rsidRPr="00662034">
        <w:rPr>
          <w:sz w:val="36"/>
          <w:szCs w:val="36"/>
        </w:rPr>
        <w:t>    - Як він схо</w:t>
      </w:r>
      <w:r w:rsidRPr="00662034">
        <w:rPr>
          <w:sz w:val="36"/>
          <w:szCs w:val="36"/>
        </w:rPr>
        <w:softHyphen/>
        <w:t>че…</w:t>
      </w:r>
    </w:p>
    <w:p w:rsidR="00662034" w:rsidRPr="00662034" w:rsidRDefault="00662034">
      <w:pPr>
        <w:divId w:val="798886320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divId w:val="798886202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Сонця не бу</w:t>
      </w:r>
      <w:r w:rsidRPr="00662034">
        <w:rPr>
          <w:sz w:val="36"/>
          <w:szCs w:val="36"/>
        </w:rPr>
        <w:softHyphen/>
        <w:t>ло ще вид</w:t>
      </w:r>
      <w:r w:rsidRPr="00662034">
        <w:rPr>
          <w:sz w:val="36"/>
          <w:szCs w:val="36"/>
        </w:rPr>
        <w:softHyphen/>
        <w:t>но, хоч де</w:t>
      </w:r>
      <w:r w:rsidRPr="00662034">
        <w:rPr>
          <w:sz w:val="36"/>
          <w:szCs w:val="36"/>
        </w:rPr>
        <w:softHyphen/>
        <w:t>які шпилі яй</w:t>
      </w:r>
      <w:r w:rsidRPr="00662034">
        <w:rPr>
          <w:sz w:val="36"/>
          <w:szCs w:val="36"/>
        </w:rPr>
        <w:softHyphen/>
        <w:t>ли вже ро</w:t>
      </w:r>
      <w:r w:rsidRPr="00662034">
        <w:rPr>
          <w:sz w:val="36"/>
          <w:szCs w:val="36"/>
        </w:rPr>
        <w:softHyphen/>
        <w:t>жевіли. Темні скелі виг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 по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ро, а мо</w:t>
      </w:r>
      <w:r w:rsidRPr="00662034">
        <w:rPr>
          <w:sz w:val="36"/>
          <w:szCs w:val="36"/>
        </w:rPr>
        <w:softHyphen/>
        <w:t>ре ле</w:t>
      </w:r>
      <w:r w:rsidRPr="00662034">
        <w:rPr>
          <w:sz w:val="36"/>
          <w:szCs w:val="36"/>
        </w:rPr>
        <w:softHyphen/>
        <w:t>жа</w:t>
      </w:r>
      <w:r w:rsidRPr="00662034">
        <w:rPr>
          <w:sz w:val="36"/>
          <w:szCs w:val="36"/>
        </w:rPr>
        <w:softHyphen/>
        <w:t>ло вни</w:t>
      </w:r>
      <w:r w:rsidRPr="00662034">
        <w:rPr>
          <w:sz w:val="36"/>
          <w:szCs w:val="36"/>
        </w:rPr>
        <w:softHyphen/>
        <w:t>зу під сірою по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кою сну. Нур</w:t>
      </w:r>
      <w:r w:rsidRPr="00662034">
        <w:rPr>
          <w:sz w:val="36"/>
          <w:szCs w:val="36"/>
        </w:rPr>
        <w:softHyphen/>
        <w:t>ла спус</w:t>
      </w:r>
      <w:r w:rsidRPr="00662034">
        <w:rPr>
          <w:sz w:val="36"/>
          <w:szCs w:val="36"/>
        </w:rPr>
        <w:softHyphen/>
        <w:t>кав</w:t>
      </w:r>
      <w:r w:rsidRPr="00662034">
        <w:rPr>
          <w:sz w:val="36"/>
          <w:szCs w:val="36"/>
        </w:rPr>
        <w:softHyphen/>
        <w:t>ся з яй</w:t>
      </w:r>
      <w:r w:rsidRPr="00662034">
        <w:rPr>
          <w:sz w:val="36"/>
          <w:szCs w:val="36"/>
        </w:rPr>
        <w:softHyphen/>
        <w:t>ли і сли</w:t>
      </w:r>
      <w:r w:rsidRPr="00662034">
        <w:rPr>
          <w:sz w:val="36"/>
          <w:szCs w:val="36"/>
        </w:rPr>
        <w:softHyphen/>
        <w:t>ве</w:t>
      </w:r>
    </w:p>
    <w:p w:rsidR="00662034" w:rsidRPr="00662034" w:rsidRDefault="00662034">
      <w:pPr>
        <w:divId w:val="798886254"/>
        <w:rPr>
          <w:sz w:val="36"/>
          <w:szCs w:val="36"/>
        </w:rPr>
      </w:pPr>
      <w:r w:rsidRPr="00662034">
        <w:rPr>
          <w:sz w:val="36"/>
          <w:szCs w:val="36"/>
        </w:rPr>
        <w:t>    біг за своїми буй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ми. Він поспішав</w:t>
      </w:r>
      <w:r w:rsidRPr="00662034">
        <w:rPr>
          <w:sz w:val="36"/>
          <w:szCs w:val="36"/>
        </w:rPr>
        <w:softHyphen/>
        <w:t>ся, йо</w:t>
      </w:r>
      <w:r w:rsidRPr="00662034">
        <w:rPr>
          <w:sz w:val="36"/>
          <w:szCs w:val="36"/>
        </w:rPr>
        <w:softHyphen/>
        <w:t>му бу</w:t>
      </w:r>
      <w:r w:rsidRPr="00662034">
        <w:rPr>
          <w:sz w:val="36"/>
          <w:szCs w:val="36"/>
        </w:rPr>
        <w:softHyphen/>
        <w:t>ло так пильно, що він не помічав навіть, як ко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ця свіжої тра</w:t>
      </w:r>
      <w:r w:rsidRPr="00662034">
        <w:rPr>
          <w:sz w:val="36"/>
          <w:szCs w:val="36"/>
        </w:rPr>
        <w:softHyphen/>
        <w:t>ви зсу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лась із гар</w:t>
      </w:r>
      <w:r w:rsidRPr="00662034">
        <w:rPr>
          <w:sz w:val="36"/>
          <w:szCs w:val="36"/>
        </w:rPr>
        <w:softHyphen/>
        <w:t>би на спи</w:t>
      </w:r>
      <w:r w:rsidRPr="00662034">
        <w:rPr>
          <w:sz w:val="36"/>
          <w:szCs w:val="36"/>
        </w:rPr>
        <w:softHyphen/>
        <w:t>ни буй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лам і розт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шу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лась по</w:t>
      </w:r>
    </w:p>
    <w:p w:rsidR="00662034" w:rsidRPr="00662034" w:rsidRDefault="00662034">
      <w:pPr>
        <w:divId w:val="798886241"/>
        <w:rPr>
          <w:sz w:val="36"/>
          <w:szCs w:val="36"/>
        </w:rPr>
      </w:pPr>
      <w:r w:rsidRPr="00662034">
        <w:rPr>
          <w:sz w:val="36"/>
          <w:szCs w:val="36"/>
        </w:rPr>
        <w:t>    дорозі, ко</w:t>
      </w:r>
      <w:r w:rsidRPr="00662034">
        <w:rPr>
          <w:sz w:val="36"/>
          <w:szCs w:val="36"/>
        </w:rPr>
        <w:softHyphen/>
        <w:t>ли ви</w:t>
      </w:r>
      <w:r w:rsidRPr="00662034">
        <w:rPr>
          <w:sz w:val="36"/>
          <w:szCs w:val="36"/>
        </w:rPr>
        <w:softHyphen/>
        <w:t>со</w:t>
      </w:r>
      <w:r w:rsidRPr="00662034">
        <w:rPr>
          <w:sz w:val="36"/>
          <w:szCs w:val="36"/>
        </w:rPr>
        <w:softHyphen/>
        <w:t>ке ко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со, за</w:t>
      </w:r>
      <w:r w:rsidRPr="00662034">
        <w:rPr>
          <w:sz w:val="36"/>
          <w:szCs w:val="36"/>
        </w:rPr>
        <w:softHyphen/>
        <w:t>че</w:t>
      </w:r>
      <w:r w:rsidRPr="00662034">
        <w:rPr>
          <w:sz w:val="36"/>
          <w:szCs w:val="36"/>
        </w:rPr>
        <w:softHyphen/>
        <w:t>пив</w:t>
      </w:r>
      <w:r w:rsidRPr="00662034">
        <w:rPr>
          <w:sz w:val="36"/>
          <w:szCs w:val="36"/>
        </w:rPr>
        <w:softHyphen/>
        <w:t>шись за камінь, підки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ло на бігу пле</w:t>
      </w:r>
      <w:r w:rsidRPr="00662034">
        <w:rPr>
          <w:sz w:val="36"/>
          <w:szCs w:val="36"/>
        </w:rPr>
        <w:softHyphen/>
        <w:t>те</w:t>
      </w:r>
      <w:r w:rsidRPr="00662034">
        <w:rPr>
          <w:sz w:val="36"/>
          <w:szCs w:val="36"/>
        </w:rPr>
        <w:softHyphen/>
        <w:t>ною гар</w:t>
      </w:r>
      <w:r w:rsidRPr="00662034">
        <w:rPr>
          <w:sz w:val="36"/>
          <w:szCs w:val="36"/>
        </w:rPr>
        <w:softHyphen/>
        <w:t>бою. Чорні при</w:t>
      </w:r>
      <w:r w:rsidRPr="00662034">
        <w:rPr>
          <w:sz w:val="36"/>
          <w:szCs w:val="36"/>
        </w:rPr>
        <w:softHyphen/>
        <w:t>сад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ваті буй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ли, пок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ючи мох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ми гор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ми й ло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ми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ми, звер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 в селі до сво</w:t>
      </w:r>
      <w:r w:rsidRPr="00662034">
        <w:rPr>
          <w:sz w:val="36"/>
          <w:szCs w:val="36"/>
        </w:rPr>
        <w:softHyphen/>
        <w:t>го обійстя, але Нур</w:t>
      </w:r>
      <w:r w:rsidRPr="00662034">
        <w:rPr>
          <w:sz w:val="36"/>
          <w:szCs w:val="36"/>
        </w:rPr>
        <w:softHyphen/>
        <w:t>ла опам'ятав</w:t>
      </w:r>
      <w:r w:rsidRPr="00662034">
        <w:rPr>
          <w:sz w:val="36"/>
          <w:szCs w:val="36"/>
        </w:rPr>
        <w:softHyphen/>
        <w:t>ся, по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нув їх у дру</w:t>
      </w:r>
      <w:r w:rsidRPr="00662034">
        <w:rPr>
          <w:sz w:val="36"/>
          <w:szCs w:val="36"/>
        </w:rPr>
        <w:softHyphen/>
        <w:t>гий бік і зу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нив</w:t>
      </w:r>
      <w:r w:rsidRPr="00662034">
        <w:rPr>
          <w:sz w:val="36"/>
          <w:szCs w:val="36"/>
        </w:rPr>
        <w:softHyphen/>
        <w:t>ся аж пе</w:t>
      </w:r>
      <w:r w:rsidRPr="00662034">
        <w:rPr>
          <w:sz w:val="36"/>
          <w:szCs w:val="36"/>
        </w:rPr>
        <w:softHyphen/>
        <w:t>ред кав'ярнею.</w:t>
      </w:r>
    </w:p>
    <w:p w:rsidR="00662034" w:rsidRPr="00662034" w:rsidRDefault="00662034">
      <w:pPr>
        <w:divId w:val="798886244"/>
        <w:rPr>
          <w:sz w:val="36"/>
          <w:szCs w:val="36"/>
        </w:rPr>
      </w:pPr>
      <w:r w:rsidRPr="00662034">
        <w:rPr>
          <w:sz w:val="36"/>
          <w:szCs w:val="36"/>
        </w:rPr>
        <w:t>    Він знав, що Ме</w:t>
      </w:r>
      <w:r w:rsidRPr="00662034">
        <w:rPr>
          <w:sz w:val="36"/>
          <w:szCs w:val="36"/>
        </w:rPr>
        <w:softHyphen/>
        <w:t>мет там но</w:t>
      </w:r>
      <w:r w:rsidRPr="00662034">
        <w:rPr>
          <w:sz w:val="36"/>
          <w:szCs w:val="36"/>
        </w:rPr>
        <w:softHyphen/>
        <w:t>чує, і шарп</w:t>
      </w:r>
      <w:r w:rsidRPr="00662034">
        <w:rPr>
          <w:sz w:val="36"/>
          <w:szCs w:val="36"/>
        </w:rPr>
        <w:softHyphen/>
        <w:t>нув двері.</w:t>
      </w:r>
    </w:p>
    <w:p w:rsidR="00662034" w:rsidRPr="00662034" w:rsidRDefault="00662034">
      <w:pPr>
        <w:divId w:val="798886213"/>
        <w:rPr>
          <w:sz w:val="36"/>
          <w:szCs w:val="36"/>
        </w:rPr>
      </w:pPr>
      <w:r w:rsidRPr="00662034">
        <w:rPr>
          <w:sz w:val="36"/>
          <w:szCs w:val="36"/>
        </w:rPr>
        <w:t>    - Мемет, Ме</w:t>
      </w:r>
      <w:r w:rsidRPr="00662034">
        <w:rPr>
          <w:sz w:val="36"/>
          <w:szCs w:val="36"/>
        </w:rPr>
        <w:softHyphen/>
        <w:t>мет! Кель мун</w:t>
      </w:r>
      <w:r w:rsidRPr="00662034">
        <w:rPr>
          <w:sz w:val="36"/>
          <w:szCs w:val="36"/>
        </w:rPr>
        <w:softHyphen/>
        <w:t>да!7</w:t>
      </w:r>
    </w:p>
    <w:p w:rsidR="00662034" w:rsidRPr="00662034" w:rsidRDefault="00662034">
      <w:pPr>
        <w:divId w:val="798886257"/>
        <w:rPr>
          <w:sz w:val="36"/>
          <w:szCs w:val="36"/>
        </w:rPr>
      </w:pPr>
      <w:r w:rsidRPr="00662034">
        <w:rPr>
          <w:sz w:val="36"/>
          <w:szCs w:val="36"/>
        </w:rPr>
        <w:t>    Мемет, зас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ний, ско</w:t>
      </w:r>
      <w:r w:rsidRPr="00662034">
        <w:rPr>
          <w:sz w:val="36"/>
          <w:szCs w:val="36"/>
        </w:rPr>
        <w:softHyphen/>
        <w:t>чив на но</w:t>
      </w:r>
      <w:r w:rsidRPr="00662034">
        <w:rPr>
          <w:sz w:val="36"/>
          <w:szCs w:val="36"/>
        </w:rPr>
        <w:softHyphen/>
        <w:t>ги і про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рав очі.</w:t>
      </w:r>
    </w:p>
    <w:p w:rsidR="00662034" w:rsidRPr="00662034" w:rsidRDefault="00662034">
      <w:pPr>
        <w:divId w:val="798886324"/>
        <w:rPr>
          <w:sz w:val="36"/>
          <w:szCs w:val="36"/>
        </w:rPr>
      </w:pPr>
      <w:r w:rsidRPr="00662034">
        <w:rPr>
          <w:sz w:val="36"/>
          <w:szCs w:val="36"/>
        </w:rPr>
        <w:t>    - Мемет! Де Алі? - пи</w:t>
      </w:r>
      <w:r w:rsidRPr="00662034">
        <w:rPr>
          <w:sz w:val="36"/>
          <w:szCs w:val="36"/>
        </w:rPr>
        <w:softHyphen/>
        <w:t>тав Нур</w:t>
      </w:r>
      <w:r w:rsidRPr="00662034">
        <w:rPr>
          <w:sz w:val="36"/>
          <w:szCs w:val="36"/>
        </w:rPr>
        <w:softHyphen/>
        <w:t>ла.</w:t>
      </w:r>
    </w:p>
    <w:p w:rsidR="00662034" w:rsidRPr="00662034" w:rsidRDefault="00662034">
      <w:pPr>
        <w:divId w:val="798886335"/>
        <w:rPr>
          <w:sz w:val="36"/>
          <w:szCs w:val="36"/>
        </w:rPr>
      </w:pPr>
      <w:r w:rsidRPr="00662034">
        <w:rPr>
          <w:sz w:val="36"/>
          <w:szCs w:val="36"/>
        </w:rPr>
        <w:t>    - Алі… Алі.. тут десь…- і він обвів зо</w:t>
      </w:r>
      <w:r w:rsidRPr="00662034">
        <w:rPr>
          <w:sz w:val="36"/>
          <w:szCs w:val="36"/>
        </w:rPr>
        <w:softHyphen/>
        <w:t>ром по</w:t>
      </w:r>
      <w:r w:rsidRPr="00662034">
        <w:rPr>
          <w:sz w:val="36"/>
          <w:szCs w:val="36"/>
        </w:rPr>
        <w:softHyphen/>
        <w:t>рожні лав</w:t>
      </w:r>
      <w:r w:rsidRPr="00662034">
        <w:rPr>
          <w:sz w:val="36"/>
          <w:szCs w:val="36"/>
        </w:rPr>
        <w:softHyphen/>
        <w:t>ки.</w:t>
      </w:r>
    </w:p>
    <w:p w:rsidR="00662034" w:rsidRPr="00662034" w:rsidRDefault="00662034">
      <w:pPr>
        <w:divId w:val="798886330"/>
        <w:rPr>
          <w:sz w:val="36"/>
          <w:szCs w:val="36"/>
        </w:rPr>
      </w:pPr>
      <w:r w:rsidRPr="00662034">
        <w:rPr>
          <w:sz w:val="36"/>
          <w:szCs w:val="36"/>
        </w:rPr>
        <w:t>    - Де Фатьма?</w:t>
      </w:r>
    </w:p>
    <w:p w:rsidR="00662034" w:rsidRPr="00662034" w:rsidRDefault="00662034">
      <w:pPr>
        <w:divId w:val="798886212"/>
        <w:rPr>
          <w:sz w:val="36"/>
          <w:szCs w:val="36"/>
        </w:rPr>
      </w:pPr>
      <w:r w:rsidRPr="00662034">
        <w:rPr>
          <w:sz w:val="36"/>
          <w:szCs w:val="36"/>
        </w:rPr>
        <w:t>    - Фатьма?.. Фатьма спить…</w:t>
      </w:r>
    </w:p>
    <w:p w:rsidR="00662034" w:rsidRPr="00662034" w:rsidRDefault="00662034">
      <w:pPr>
        <w:divId w:val="798886299"/>
        <w:rPr>
          <w:sz w:val="36"/>
          <w:szCs w:val="36"/>
        </w:rPr>
      </w:pPr>
      <w:r w:rsidRPr="00662034">
        <w:rPr>
          <w:sz w:val="36"/>
          <w:szCs w:val="36"/>
        </w:rPr>
        <w:t>    - Вони в го</w:t>
      </w:r>
      <w:r w:rsidRPr="00662034">
        <w:rPr>
          <w:sz w:val="36"/>
          <w:szCs w:val="36"/>
        </w:rPr>
        <w:softHyphen/>
        <w:t>рах.</w:t>
      </w:r>
    </w:p>
    <w:p w:rsidR="00662034" w:rsidRPr="00662034" w:rsidRDefault="00662034">
      <w:pPr>
        <w:divId w:val="798886237"/>
        <w:rPr>
          <w:sz w:val="36"/>
          <w:szCs w:val="36"/>
        </w:rPr>
      </w:pPr>
      <w:r w:rsidRPr="00662034">
        <w:rPr>
          <w:sz w:val="36"/>
          <w:szCs w:val="36"/>
        </w:rPr>
        <w:t>    Мемет витріщив на Нур</w:t>
      </w:r>
      <w:r w:rsidRPr="00662034">
        <w:rPr>
          <w:sz w:val="36"/>
          <w:szCs w:val="36"/>
        </w:rPr>
        <w:softHyphen/>
        <w:t>лу очі, спокійно пе</w:t>
      </w:r>
      <w:r w:rsidRPr="00662034">
        <w:rPr>
          <w:sz w:val="36"/>
          <w:szCs w:val="36"/>
        </w:rPr>
        <w:softHyphen/>
        <w:t>рей</w:t>
      </w:r>
      <w:r w:rsidRPr="00662034">
        <w:rPr>
          <w:sz w:val="36"/>
          <w:szCs w:val="36"/>
        </w:rPr>
        <w:softHyphen/>
        <w:t>шов че</w:t>
      </w:r>
      <w:r w:rsidRPr="00662034">
        <w:rPr>
          <w:sz w:val="36"/>
          <w:szCs w:val="36"/>
        </w:rPr>
        <w:softHyphen/>
        <w:t>рез кав'ярню і виг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нув надвір. На до</w:t>
      </w:r>
      <w:r w:rsidRPr="00662034">
        <w:rPr>
          <w:sz w:val="36"/>
          <w:szCs w:val="36"/>
        </w:rPr>
        <w:softHyphen/>
        <w:t>розі сто</w:t>
      </w:r>
      <w:r w:rsidRPr="00662034">
        <w:rPr>
          <w:sz w:val="36"/>
          <w:szCs w:val="36"/>
        </w:rPr>
        <w:softHyphen/>
        <w:t>яли буй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ли, за</w:t>
      </w:r>
      <w:r w:rsidRPr="00662034">
        <w:rPr>
          <w:sz w:val="36"/>
          <w:szCs w:val="36"/>
        </w:rPr>
        <w:softHyphen/>
        <w:t>си</w:t>
      </w:r>
      <w:r w:rsidRPr="00662034">
        <w:rPr>
          <w:sz w:val="36"/>
          <w:szCs w:val="36"/>
        </w:rPr>
        <w:softHyphen/>
        <w:t>пані тра</w:t>
      </w:r>
      <w:r w:rsidRPr="00662034">
        <w:rPr>
          <w:sz w:val="36"/>
          <w:szCs w:val="36"/>
        </w:rPr>
        <w:softHyphen/>
        <w:t>вою, і пер</w:t>
      </w:r>
      <w:r w:rsidRPr="00662034">
        <w:rPr>
          <w:sz w:val="36"/>
          <w:szCs w:val="36"/>
        </w:rPr>
        <w:softHyphen/>
        <w:t>ший промінь сон</w:t>
      </w:r>
      <w:r w:rsidRPr="00662034">
        <w:rPr>
          <w:sz w:val="36"/>
          <w:szCs w:val="36"/>
        </w:rPr>
        <w:softHyphen/>
        <w:t>ця ля</w:t>
      </w:r>
      <w:r w:rsidRPr="00662034">
        <w:rPr>
          <w:sz w:val="36"/>
          <w:szCs w:val="36"/>
        </w:rPr>
        <w:softHyphen/>
        <w:t>гав на мо</w:t>
      </w:r>
      <w:r w:rsidRPr="00662034">
        <w:rPr>
          <w:sz w:val="36"/>
          <w:szCs w:val="36"/>
        </w:rPr>
        <w:softHyphen/>
        <w:t>ре. Ме</w:t>
      </w:r>
      <w:r w:rsidRPr="00662034">
        <w:rPr>
          <w:sz w:val="36"/>
          <w:szCs w:val="36"/>
        </w:rPr>
        <w:softHyphen/>
        <w:t>мет вер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ся до Нур</w:t>
      </w:r>
      <w:r w:rsidRPr="00662034">
        <w:rPr>
          <w:sz w:val="36"/>
          <w:szCs w:val="36"/>
        </w:rPr>
        <w:softHyphen/>
        <w:t>ли.</w:t>
      </w:r>
    </w:p>
    <w:p w:rsidR="00662034" w:rsidRPr="00662034" w:rsidRDefault="00662034">
      <w:pPr>
        <w:divId w:val="798886323"/>
        <w:rPr>
          <w:sz w:val="36"/>
          <w:szCs w:val="36"/>
        </w:rPr>
      </w:pPr>
      <w:r w:rsidRPr="00662034">
        <w:rPr>
          <w:sz w:val="36"/>
          <w:szCs w:val="36"/>
        </w:rPr>
        <w:t>    - Чого ти хо</w:t>
      </w:r>
      <w:r w:rsidRPr="00662034">
        <w:rPr>
          <w:sz w:val="36"/>
          <w:szCs w:val="36"/>
        </w:rPr>
        <w:softHyphen/>
        <w:t>чеш?</w:t>
      </w:r>
    </w:p>
    <w:p w:rsidR="00662034" w:rsidRPr="00662034" w:rsidRDefault="00662034">
      <w:pPr>
        <w:divId w:val="798886268"/>
        <w:rPr>
          <w:sz w:val="36"/>
          <w:szCs w:val="36"/>
        </w:rPr>
      </w:pPr>
      <w:r w:rsidRPr="00662034">
        <w:rPr>
          <w:sz w:val="36"/>
          <w:szCs w:val="36"/>
        </w:rPr>
        <w:t>    - Ти бо</w:t>
      </w:r>
      <w:r w:rsidRPr="00662034">
        <w:rPr>
          <w:sz w:val="36"/>
          <w:szCs w:val="36"/>
        </w:rPr>
        <w:softHyphen/>
        <w:t>жевільний… Я тобі ка</w:t>
      </w:r>
      <w:r w:rsidRPr="00662034">
        <w:rPr>
          <w:sz w:val="36"/>
          <w:szCs w:val="36"/>
        </w:rPr>
        <w:softHyphen/>
        <w:t>жу, що твоя жінка втек</w:t>
      </w:r>
      <w:r w:rsidRPr="00662034">
        <w:rPr>
          <w:sz w:val="36"/>
          <w:szCs w:val="36"/>
        </w:rPr>
        <w:softHyphen/>
        <w:t>ла з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ком, я їх ба</w:t>
      </w:r>
      <w:r w:rsidRPr="00662034">
        <w:rPr>
          <w:sz w:val="36"/>
          <w:szCs w:val="36"/>
        </w:rPr>
        <w:softHyphen/>
        <w:t>чив у го</w:t>
      </w:r>
      <w:r w:rsidRPr="00662034">
        <w:rPr>
          <w:sz w:val="36"/>
          <w:szCs w:val="36"/>
        </w:rPr>
        <w:softHyphen/>
        <w:t>рах, як по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тав із яй</w:t>
      </w:r>
      <w:r w:rsidRPr="00662034">
        <w:rPr>
          <w:sz w:val="36"/>
          <w:szCs w:val="36"/>
        </w:rPr>
        <w:softHyphen/>
        <w:t>ли.</w:t>
      </w:r>
    </w:p>
    <w:p w:rsidR="00662034" w:rsidRPr="00662034" w:rsidRDefault="00662034">
      <w:pPr>
        <w:divId w:val="798886222"/>
        <w:rPr>
          <w:sz w:val="36"/>
          <w:szCs w:val="36"/>
        </w:rPr>
      </w:pPr>
      <w:r w:rsidRPr="00662034">
        <w:rPr>
          <w:sz w:val="36"/>
          <w:szCs w:val="36"/>
        </w:rPr>
        <w:t>    Меметові очі полізли на</w:t>
      </w:r>
      <w:r w:rsidRPr="00662034">
        <w:rPr>
          <w:sz w:val="36"/>
          <w:szCs w:val="36"/>
        </w:rPr>
        <w:softHyphen/>
        <w:t>верх. Дос</w:t>
      </w:r>
      <w:r w:rsidRPr="00662034">
        <w:rPr>
          <w:sz w:val="36"/>
          <w:szCs w:val="36"/>
        </w:rPr>
        <w:softHyphen/>
        <w:t>лу</w:t>
      </w:r>
      <w:r w:rsidRPr="00662034">
        <w:rPr>
          <w:sz w:val="36"/>
          <w:szCs w:val="36"/>
        </w:rPr>
        <w:softHyphen/>
        <w:t>хав</w:t>
      </w:r>
      <w:r w:rsidRPr="00662034">
        <w:rPr>
          <w:sz w:val="36"/>
          <w:szCs w:val="36"/>
        </w:rPr>
        <w:softHyphen/>
        <w:t>ши Нур</w:t>
      </w:r>
      <w:r w:rsidRPr="00662034">
        <w:rPr>
          <w:sz w:val="36"/>
          <w:szCs w:val="36"/>
        </w:rPr>
        <w:softHyphen/>
        <w:t>лу, він одіпхнув йо</w:t>
      </w:r>
      <w:r w:rsidRPr="00662034">
        <w:rPr>
          <w:sz w:val="36"/>
          <w:szCs w:val="36"/>
        </w:rPr>
        <w:softHyphen/>
        <w:t>го, вис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чив з ха</w:t>
      </w:r>
      <w:r w:rsidRPr="00662034">
        <w:rPr>
          <w:sz w:val="36"/>
          <w:szCs w:val="36"/>
        </w:rPr>
        <w:softHyphen/>
        <w:t>ти і, ко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ючись на своїх кри</w:t>
      </w:r>
      <w:r w:rsidRPr="00662034">
        <w:rPr>
          <w:sz w:val="36"/>
          <w:szCs w:val="36"/>
        </w:rPr>
        <w:softHyphen/>
        <w:t>вих но</w:t>
      </w:r>
      <w:r w:rsidRPr="00662034">
        <w:rPr>
          <w:sz w:val="36"/>
          <w:szCs w:val="36"/>
        </w:rPr>
        <w:softHyphen/>
        <w:t>гах, поліз по східцях на</w:t>
      </w:r>
      <w:r w:rsidRPr="00662034">
        <w:rPr>
          <w:sz w:val="36"/>
          <w:szCs w:val="36"/>
        </w:rPr>
        <w:softHyphen/>
        <w:t>верх. Він оббіг свої по</w:t>
      </w:r>
      <w:r w:rsidRPr="00662034">
        <w:rPr>
          <w:sz w:val="36"/>
          <w:szCs w:val="36"/>
        </w:rPr>
        <w:softHyphen/>
        <w:t>кої і вис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чив на дах кав'ярні. Те</w:t>
      </w:r>
      <w:r w:rsidRPr="00662034">
        <w:rPr>
          <w:sz w:val="36"/>
          <w:szCs w:val="36"/>
        </w:rPr>
        <w:softHyphen/>
        <w:t>пер він справді був як бо</w:t>
      </w:r>
      <w:r w:rsidRPr="00662034">
        <w:rPr>
          <w:sz w:val="36"/>
          <w:szCs w:val="36"/>
        </w:rPr>
        <w:softHyphen/>
        <w:t>жевільний.</w:t>
      </w:r>
    </w:p>
    <w:p w:rsidR="00662034" w:rsidRPr="00662034" w:rsidRDefault="00662034">
      <w:pPr>
        <w:divId w:val="798886286"/>
        <w:rPr>
          <w:sz w:val="36"/>
          <w:szCs w:val="36"/>
        </w:rPr>
      </w:pPr>
      <w:r w:rsidRPr="00662034">
        <w:rPr>
          <w:sz w:val="36"/>
          <w:szCs w:val="36"/>
        </w:rPr>
        <w:t>    - Осма-ан! - крик</w:t>
      </w:r>
      <w:r w:rsidRPr="00662034">
        <w:rPr>
          <w:sz w:val="36"/>
          <w:szCs w:val="36"/>
        </w:rPr>
        <w:softHyphen/>
        <w:t>нув він хрип</w:t>
      </w:r>
      <w:r w:rsidRPr="00662034">
        <w:rPr>
          <w:sz w:val="36"/>
          <w:szCs w:val="36"/>
        </w:rPr>
        <w:softHyphen/>
        <w:t>лим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сом, прик</w:t>
      </w:r>
      <w:r w:rsidRPr="00662034">
        <w:rPr>
          <w:sz w:val="36"/>
          <w:szCs w:val="36"/>
        </w:rPr>
        <w:softHyphen/>
        <w:t>лав</w:t>
      </w:r>
      <w:r w:rsidRPr="00662034">
        <w:rPr>
          <w:sz w:val="36"/>
          <w:szCs w:val="36"/>
        </w:rPr>
        <w:softHyphen/>
        <w:t>ши до</w:t>
      </w:r>
      <w:r w:rsidRPr="00662034">
        <w:rPr>
          <w:sz w:val="36"/>
          <w:szCs w:val="36"/>
        </w:rPr>
        <w:softHyphen/>
        <w:t>лоні до ро</w:t>
      </w:r>
      <w:r w:rsidRPr="00662034">
        <w:rPr>
          <w:sz w:val="36"/>
          <w:szCs w:val="36"/>
        </w:rPr>
        <w:softHyphen/>
        <w:t>та.- Са-алі! Дже</w:t>
      </w:r>
      <w:r w:rsidRPr="00662034">
        <w:rPr>
          <w:sz w:val="36"/>
          <w:szCs w:val="36"/>
        </w:rPr>
        <w:softHyphen/>
        <w:t>па-ар! Бекір! Кель мун</w:t>
      </w:r>
      <w:r w:rsidRPr="00662034">
        <w:rPr>
          <w:sz w:val="36"/>
          <w:szCs w:val="36"/>
        </w:rPr>
        <w:softHyphen/>
        <w:t>да-а! - Він обер</w:t>
      </w:r>
      <w:r w:rsidRPr="00662034">
        <w:rPr>
          <w:sz w:val="36"/>
          <w:szCs w:val="36"/>
        </w:rPr>
        <w:softHyphen/>
        <w:t>тав</w:t>
      </w:r>
      <w:r w:rsidRPr="00662034">
        <w:rPr>
          <w:sz w:val="36"/>
          <w:szCs w:val="36"/>
        </w:rPr>
        <w:softHyphen/>
        <w:t>ся на всі сто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ни і скли</w:t>
      </w:r>
      <w:r w:rsidRPr="00662034">
        <w:rPr>
          <w:sz w:val="36"/>
          <w:szCs w:val="36"/>
        </w:rPr>
        <w:softHyphen/>
        <w:t>кав, як на по</w:t>
      </w:r>
      <w:r w:rsidRPr="00662034">
        <w:rPr>
          <w:sz w:val="36"/>
          <w:szCs w:val="36"/>
        </w:rPr>
        <w:softHyphen/>
        <w:t>же</w:t>
      </w:r>
      <w:r w:rsidRPr="00662034">
        <w:rPr>
          <w:sz w:val="36"/>
          <w:szCs w:val="36"/>
        </w:rPr>
        <w:softHyphen/>
        <w:t>жу: - Усе-їн! Мус</w:t>
      </w:r>
      <w:r w:rsidRPr="00662034">
        <w:rPr>
          <w:sz w:val="36"/>
          <w:szCs w:val="36"/>
        </w:rPr>
        <w:softHyphen/>
        <w:t>та-фа-а-а!</w:t>
      </w:r>
    </w:p>
    <w:p w:rsidR="00662034" w:rsidRPr="00662034" w:rsidRDefault="00662034">
      <w:pPr>
        <w:divId w:val="798886250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Татари про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лись і з'явля</w:t>
      </w:r>
      <w:r w:rsidRPr="00662034">
        <w:rPr>
          <w:sz w:val="36"/>
          <w:szCs w:val="36"/>
        </w:rPr>
        <w:softHyphen/>
        <w:t>лись на плас</w:t>
      </w:r>
      <w:r w:rsidRPr="00662034">
        <w:rPr>
          <w:sz w:val="36"/>
          <w:szCs w:val="36"/>
        </w:rPr>
        <w:softHyphen/>
        <w:t>ких покрівлях.</w:t>
      </w:r>
    </w:p>
    <w:p w:rsidR="00662034" w:rsidRPr="00662034" w:rsidRDefault="00662034">
      <w:pPr>
        <w:divId w:val="798886251"/>
        <w:rPr>
          <w:sz w:val="36"/>
          <w:szCs w:val="36"/>
        </w:rPr>
      </w:pPr>
      <w:r w:rsidRPr="00662034">
        <w:rPr>
          <w:sz w:val="36"/>
          <w:szCs w:val="36"/>
        </w:rPr>
        <w:t>    Тим ча</w:t>
      </w:r>
      <w:r w:rsidRPr="00662034">
        <w:rPr>
          <w:sz w:val="36"/>
          <w:szCs w:val="36"/>
        </w:rPr>
        <w:softHyphen/>
        <w:t>сом Нур</w:t>
      </w:r>
      <w:r w:rsidRPr="00662034">
        <w:rPr>
          <w:sz w:val="36"/>
          <w:szCs w:val="36"/>
        </w:rPr>
        <w:softHyphen/>
        <w:t>ла по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гав зни</w:t>
      </w:r>
      <w:r w:rsidRPr="00662034">
        <w:rPr>
          <w:sz w:val="36"/>
          <w:szCs w:val="36"/>
        </w:rPr>
        <w:softHyphen/>
        <w:t>зу:</w:t>
      </w:r>
    </w:p>
    <w:p w:rsidR="00662034" w:rsidRPr="00662034" w:rsidRDefault="00662034">
      <w:pPr>
        <w:divId w:val="798886203"/>
        <w:rPr>
          <w:sz w:val="36"/>
          <w:szCs w:val="36"/>
        </w:rPr>
      </w:pPr>
      <w:r w:rsidRPr="00662034">
        <w:rPr>
          <w:sz w:val="36"/>
          <w:szCs w:val="36"/>
        </w:rPr>
        <w:t>    - Ас-ан! Ма</w:t>
      </w:r>
      <w:r w:rsidRPr="00662034">
        <w:rPr>
          <w:sz w:val="36"/>
          <w:szCs w:val="36"/>
        </w:rPr>
        <w:softHyphen/>
        <w:t>му-ут! Зе</w:t>
      </w:r>
      <w:r w:rsidRPr="00662034">
        <w:rPr>
          <w:sz w:val="36"/>
          <w:szCs w:val="36"/>
        </w:rPr>
        <w:softHyphen/>
        <w:t>керій-а-а! - гу</w:t>
      </w:r>
      <w:r w:rsidRPr="00662034">
        <w:rPr>
          <w:sz w:val="36"/>
          <w:szCs w:val="36"/>
        </w:rPr>
        <w:softHyphen/>
        <w:t>кав він не своїм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сом.</w:t>
      </w:r>
    </w:p>
    <w:p w:rsidR="00662034" w:rsidRPr="00662034" w:rsidRDefault="00662034">
      <w:pPr>
        <w:divId w:val="798886297"/>
        <w:rPr>
          <w:sz w:val="36"/>
          <w:szCs w:val="36"/>
        </w:rPr>
      </w:pPr>
      <w:r w:rsidRPr="00662034">
        <w:rPr>
          <w:sz w:val="36"/>
          <w:szCs w:val="36"/>
        </w:rPr>
        <w:t>    Слолох літав над се</w:t>
      </w:r>
      <w:r w:rsidRPr="00662034">
        <w:rPr>
          <w:sz w:val="36"/>
          <w:szCs w:val="36"/>
        </w:rPr>
        <w:softHyphen/>
        <w:t>лом, знімав</w:t>
      </w:r>
      <w:r w:rsidRPr="00662034">
        <w:rPr>
          <w:sz w:val="36"/>
          <w:szCs w:val="36"/>
        </w:rPr>
        <w:softHyphen/>
        <w:t>ся вго</w:t>
      </w:r>
      <w:r w:rsidRPr="00662034">
        <w:rPr>
          <w:sz w:val="36"/>
          <w:szCs w:val="36"/>
        </w:rPr>
        <w:softHyphen/>
        <w:t>ру, до верхніх ха</w:t>
      </w:r>
      <w:r w:rsidRPr="00662034">
        <w:rPr>
          <w:sz w:val="36"/>
          <w:szCs w:val="36"/>
        </w:rPr>
        <w:softHyphen/>
        <w:t>тин, ско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вниз, ска</w:t>
      </w:r>
      <w:r w:rsidRPr="00662034">
        <w:rPr>
          <w:sz w:val="36"/>
          <w:szCs w:val="36"/>
        </w:rPr>
        <w:softHyphen/>
        <w:t>кав з покрівлі на покрівлю і зби</w:t>
      </w:r>
      <w:r w:rsidRPr="00662034">
        <w:rPr>
          <w:sz w:val="36"/>
          <w:szCs w:val="36"/>
        </w:rPr>
        <w:softHyphen/>
        <w:t>рав на</w:t>
      </w:r>
      <w:r w:rsidRPr="00662034">
        <w:rPr>
          <w:sz w:val="36"/>
          <w:szCs w:val="36"/>
        </w:rPr>
        <w:softHyphen/>
        <w:t>род. Чер</w:t>
      </w:r>
      <w:r w:rsidRPr="00662034">
        <w:rPr>
          <w:sz w:val="36"/>
          <w:szCs w:val="36"/>
        </w:rPr>
        <w:softHyphen/>
        <w:t>воні фе</w:t>
      </w:r>
      <w:r w:rsidRPr="00662034">
        <w:rPr>
          <w:sz w:val="36"/>
          <w:szCs w:val="36"/>
        </w:rPr>
        <w:softHyphen/>
        <w:t>зи з'явля</w:t>
      </w:r>
      <w:r w:rsidRPr="00662034">
        <w:rPr>
          <w:sz w:val="36"/>
          <w:szCs w:val="36"/>
        </w:rPr>
        <w:softHyphen/>
        <w:t>лись скрізь і кри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ми та кру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ми стеж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 збіга</w:t>
      </w:r>
      <w:r w:rsidRPr="00662034">
        <w:rPr>
          <w:sz w:val="36"/>
          <w:szCs w:val="36"/>
        </w:rPr>
        <w:softHyphen/>
        <w:t>лись до кав'ярні. Нур</w:t>
      </w:r>
      <w:r w:rsidRPr="00662034">
        <w:rPr>
          <w:sz w:val="36"/>
          <w:szCs w:val="36"/>
        </w:rPr>
        <w:softHyphen/>
        <w:t>ла по</w:t>
      </w:r>
      <w:r w:rsidRPr="00662034">
        <w:rPr>
          <w:sz w:val="36"/>
          <w:szCs w:val="36"/>
        </w:rPr>
        <w:softHyphen/>
        <w:t>яс</w:t>
      </w:r>
      <w:r w:rsidRPr="00662034">
        <w:rPr>
          <w:sz w:val="36"/>
          <w:szCs w:val="36"/>
        </w:rPr>
        <w:softHyphen/>
        <w:t>няв, що ста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ся.</w:t>
      </w:r>
    </w:p>
    <w:p w:rsidR="00662034" w:rsidRPr="00662034" w:rsidRDefault="00662034">
      <w:pPr>
        <w:divId w:val="798886318"/>
        <w:rPr>
          <w:sz w:val="36"/>
          <w:szCs w:val="36"/>
        </w:rPr>
      </w:pPr>
      <w:r w:rsidRPr="00662034">
        <w:rPr>
          <w:sz w:val="36"/>
          <w:szCs w:val="36"/>
        </w:rPr>
        <w:t>    Мемет,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ний і неп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том</w:t>
      </w:r>
      <w:r w:rsidRPr="00662034">
        <w:rPr>
          <w:sz w:val="36"/>
          <w:szCs w:val="36"/>
        </w:rPr>
        <w:softHyphen/>
        <w:t>ний, мовч</w:t>
      </w:r>
      <w:r w:rsidRPr="00662034">
        <w:rPr>
          <w:sz w:val="36"/>
          <w:szCs w:val="36"/>
        </w:rPr>
        <w:softHyphen/>
        <w:t>ки по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див по юрбі ви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лу</w:t>
      </w:r>
      <w:r w:rsidRPr="00662034">
        <w:rPr>
          <w:sz w:val="36"/>
          <w:szCs w:val="36"/>
        </w:rPr>
        <w:softHyphen/>
        <w:t>ше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ми очи</w:t>
      </w:r>
      <w:r w:rsidRPr="00662034">
        <w:rPr>
          <w:sz w:val="36"/>
          <w:szCs w:val="36"/>
        </w:rPr>
        <w:softHyphen/>
        <w:t>ма. Врешті він підбіг до краю покрівлі і ско</w:t>
      </w:r>
      <w:r w:rsidRPr="00662034">
        <w:rPr>
          <w:sz w:val="36"/>
          <w:szCs w:val="36"/>
        </w:rPr>
        <w:softHyphen/>
        <w:t>чив униз зруч</w:t>
      </w:r>
      <w:r w:rsidRPr="00662034">
        <w:rPr>
          <w:sz w:val="36"/>
          <w:szCs w:val="36"/>
        </w:rPr>
        <w:softHyphen/>
        <w:t>но й лег</w:t>
      </w:r>
      <w:r w:rsidRPr="00662034">
        <w:rPr>
          <w:sz w:val="36"/>
          <w:szCs w:val="36"/>
        </w:rPr>
        <w:softHyphen/>
        <w:t>ко, як кіт.</w:t>
      </w:r>
    </w:p>
    <w:p w:rsidR="00662034" w:rsidRPr="00662034" w:rsidRDefault="00662034">
      <w:pPr>
        <w:divId w:val="798886267"/>
        <w:rPr>
          <w:sz w:val="36"/>
          <w:szCs w:val="36"/>
        </w:rPr>
      </w:pPr>
      <w:r w:rsidRPr="00662034">
        <w:rPr>
          <w:sz w:val="36"/>
          <w:szCs w:val="36"/>
        </w:rPr>
        <w:t>    Татари гу</w:t>
      </w:r>
      <w:r w:rsidRPr="00662034">
        <w:rPr>
          <w:sz w:val="36"/>
          <w:szCs w:val="36"/>
        </w:rPr>
        <w:softHyphen/>
        <w:t>ли. Усіх тих ро</w:t>
      </w:r>
      <w:r w:rsidRPr="00662034">
        <w:rPr>
          <w:sz w:val="36"/>
          <w:szCs w:val="36"/>
        </w:rPr>
        <w:softHyphen/>
        <w:t>дичів, що ще вчо</w:t>
      </w:r>
      <w:r w:rsidRPr="00662034">
        <w:rPr>
          <w:sz w:val="36"/>
          <w:szCs w:val="36"/>
        </w:rPr>
        <w:softHyphen/>
        <w:t>ра роз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ли один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му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в сварці за во</w:t>
      </w:r>
      <w:r w:rsidRPr="00662034">
        <w:rPr>
          <w:sz w:val="36"/>
          <w:szCs w:val="36"/>
        </w:rPr>
        <w:softHyphen/>
        <w:t>ду, єдна</w:t>
      </w:r>
      <w:r w:rsidRPr="00662034">
        <w:rPr>
          <w:sz w:val="36"/>
          <w:szCs w:val="36"/>
        </w:rPr>
        <w:softHyphen/>
        <w:t>ло те</w:t>
      </w:r>
      <w:r w:rsidRPr="00662034">
        <w:rPr>
          <w:sz w:val="36"/>
          <w:szCs w:val="36"/>
        </w:rPr>
        <w:softHyphen/>
        <w:t>пер по</w:t>
      </w:r>
      <w:r w:rsidRPr="00662034">
        <w:rPr>
          <w:sz w:val="36"/>
          <w:szCs w:val="36"/>
        </w:rPr>
        <w:softHyphen/>
        <w:t>чут</w:t>
      </w:r>
      <w:r w:rsidRPr="00662034">
        <w:rPr>
          <w:sz w:val="36"/>
          <w:szCs w:val="36"/>
        </w:rPr>
        <w:softHyphen/>
        <w:t>тя об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зи. За</w:t>
      </w:r>
      <w:r w:rsidRPr="00662034">
        <w:rPr>
          <w:sz w:val="36"/>
          <w:szCs w:val="36"/>
        </w:rPr>
        <w:softHyphen/>
        <w:t>чеп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но бу</w:t>
      </w:r>
      <w:r w:rsidRPr="00662034">
        <w:rPr>
          <w:sz w:val="36"/>
          <w:szCs w:val="36"/>
        </w:rPr>
        <w:softHyphen/>
        <w:t>ло не тільки Ме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ву честь, але й честь усього ро</w:t>
      </w:r>
      <w:r w:rsidRPr="00662034">
        <w:rPr>
          <w:sz w:val="36"/>
          <w:szCs w:val="36"/>
        </w:rPr>
        <w:softHyphen/>
        <w:t>ду. Який</w:t>
      </w:r>
      <w:r w:rsidRPr="00662034">
        <w:rPr>
          <w:sz w:val="36"/>
          <w:szCs w:val="36"/>
        </w:rPr>
        <w:softHyphen/>
        <w:t>сь зли</w:t>
      </w:r>
      <w:r w:rsidRPr="00662034">
        <w:rPr>
          <w:sz w:val="36"/>
          <w:szCs w:val="36"/>
        </w:rPr>
        <w:softHyphen/>
        <w:t>ден</w:t>
      </w:r>
      <w:r w:rsidRPr="00662034">
        <w:rPr>
          <w:sz w:val="36"/>
          <w:szCs w:val="36"/>
        </w:rPr>
        <w:softHyphen/>
        <w:t>ний, мер</w:t>
      </w:r>
      <w:r w:rsidRPr="00662034">
        <w:rPr>
          <w:sz w:val="36"/>
          <w:szCs w:val="36"/>
        </w:rPr>
        <w:softHyphen/>
        <w:t>зен</w:t>
      </w:r>
      <w:r w:rsidRPr="00662034">
        <w:rPr>
          <w:sz w:val="36"/>
          <w:szCs w:val="36"/>
        </w:rPr>
        <w:softHyphen/>
        <w:t>ний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лак, най</w:t>
      </w:r>
      <w:r w:rsidRPr="00662034">
        <w:rPr>
          <w:sz w:val="36"/>
          <w:szCs w:val="36"/>
        </w:rPr>
        <w:softHyphen/>
        <w:t>мит і за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ка. Річ не</w:t>
      </w:r>
      <w:r w:rsidRPr="00662034">
        <w:rPr>
          <w:sz w:val="36"/>
          <w:szCs w:val="36"/>
        </w:rPr>
        <w:softHyphen/>
        <w:t>чу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на. І ко</w:t>
      </w:r>
      <w:r w:rsidRPr="00662034">
        <w:rPr>
          <w:sz w:val="36"/>
          <w:szCs w:val="36"/>
        </w:rPr>
        <w:softHyphen/>
        <w:t>ли Ме</w:t>
      </w:r>
      <w:r w:rsidRPr="00662034">
        <w:rPr>
          <w:sz w:val="36"/>
          <w:szCs w:val="36"/>
        </w:rPr>
        <w:softHyphen/>
        <w:t>мет виніс із ха</w:t>
      </w:r>
      <w:r w:rsidRPr="00662034">
        <w:rPr>
          <w:sz w:val="36"/>
          <w:szCs w:val="36"/>
        </w:rPr>
        <w:softHyphen/>
        <w:t>ти дов</w:t>
      </w:r>
      <w:r w:rsidRPr="00662034">
        <w:rPr>
          <w:sz w:val="36"/>
          <w:szCs w:val="36"/>
        </w:rPr>
        <w:softHyphen/>
        <w:t>гий ніж, яким різав овець, і, блис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ши ним на сонці, рішу</w:t>
      </w:r>
      <w:r w:rsidRPr="00662034">
        <w:rPr>
          <w:sz w:val="36"/>
          <w:szCs w:val="36"/>
        </w:rPr>
        <w:softHyphen/>
        <w:t>че заст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мив за по</w:t>
      </w:r>
      <w:r w:rsidRPr="00662034">
        <w:rPr>
          <w:sz w:val="36"/>
          <w:szCs w:val="36"/>
        </w:rPr>
        <w:softHyphen/>
        <w:t>яс, рід був го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вий.</w:t>
      </w:r>
    </w:p>
    <w:p w:rsidR="00662034" w:rsidRPr="00662034" w:rsidRDefault="00662034">
      <w:pPr>
        <w:divId w:val="798886245"/>
        <w:rPr>
          <w:sz w:val="36"/>
          <w:szCs w:val="36"/>
        </w:rPr>
      </w:pPr>
      <w:r w:rsidRPr="00662034">
        <w:rPr>
          <w:sz w:val="36"/>
          <w:szCs w:val="36"/>
        </w:rPr>
        <w:t>    - Веди!</w:t>
      </w:r>
    </w:p>
    <w:p w:rsidR="00662034" w:rsidRPr="00662034" w:rsidRDefault="00662034">
      <w:pPr>
        <w:divId w:val="798886229"/>
        <w:rPr>
          <w:sz w:val="36"/>
          <w:szCs w:val="36"/>
        </w:rPr>
      </w:pPr>
      <w:r w:rsidRPr="00662034">
        <w:rPr>
          <w:sz w:val="36"/>
          <w:szCs w:val="36"/>
        </w:rPr>
        <w:t>    Нурла ру</w:t>
      </w:r>
      <w:r w:rsidRPr="00662034">
        <w:rPr>
          <w:sz w:val="36"/>
          <w:szCs w:val="36"/>
        </w:rPr>
        <w:softHyphen/>
        <w:t>шив по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ду, за ним, на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ючи на пра</w:t>
      </w:r>
      <w:r w:rsidRPr="00662034">
        <w:rPr>
          <w:sz w:val="36"/>
          <w:szCs w:val="36"/>
        </w:rPr>
        <w:softHyphen/>
        <w:t>ву но</w:t>
      </w:r>
      <w:r w:rsidRPr="00662034">
        <w:rPr>
          <w:sz w:val="36"/>
          <w:szCs w:val="36"/>
        </w:rPr>
        <w:softHyphen/>
        <w:t>гу, поспішав</w:t>
      </w:r>
      <w:r w:rsidRPr="00662034">
        <w:rPr>
          <w:sz w:val="36"/>
          <w:szCs w:val="36"/>
        </w:rPr>
        <w:softHyphen/>
        <w:t>ся різник і вів за со</w:t>
      </w:r>
      <w:r w:rsidRPr="00662034">
        <w:rPr>
          <w:sz w:val="36"/>
          <w:szCs w:val="36"/>
        </w:rPr>
        <w:softHyphen/>
        <w:t>бою дов</w:t>
      </w:r>
      <w:r w:rsidRPr="00662034">
        <w:rPr>
          <w:sz w:val="36"/>
          <w:szCs w:val="36"/>
        </w:rPr>
        <w:softHyphen/>
        <w:t>гу низ</w:t>
      </w:r>
      <w:r w:rsidRPr="00662034">
        <w:rPr>
          <w:sz w:val="36"/>
          <w:szCs w:val="36"/>
        </w:rPr>
        <w:softHyphen/>
        <w:t>ку обу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них і зав</w:t>
      </w:r>
      <w:r w:rsidRPr="00662034">
        <w:rPr>
          <w:sz w:val="36"/>
          <w:szCs w:val="36"/>
        </w:rPr>
        <w:softHyphen/>
        <w:t>зя</w:t>
      </w:r>
      <w:r w:rsidRPr="00662034">
        <w:rPr>
          <w:sz w:val="36"/>
          <w:szCs w:val="36"/>
        </w:rPr>
        <w:softHyphen/>
        <w:t>тих ро</w:t>
      </w:r>
      <w:r w:rsidRPr="00662034">
        <w:rPr>
          <w:sz w:val="36"/>
          <w:szCs w:val="36"/>
        </w:rPr>
        <w:softHyphen/>
        <w:t>дичів.</w:t>
      </w:r>
    </w:p>
    <w:p w:rsidR="00662034" w:rsidRPr="00662034" w:rsidRDefault="00662034">
      <w:pPr>
        <w:divId w:val="798886249"/>
        <w:rPr>
          <w:sz w:val="36"/>
          <w:szCs w:val="36"/>
        </w:rPr>
      </w:pPr>
      <w:r w:rsidRPr="00662034">
        <w:rPr>
          <w:sz w:val="36"/>
          <w:szCs w:val="36"/>
        </w:rPr>
        <w:t>    Сонце вже по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за</w:t>
      </w:r>
      <w:r w:rsidRPr="00662034">
        <w:rPr>
          <w:sz w:val="36"/>
          <w:szCs w:val="36"/>
        </w:rPr>
        <w:softHyphen/>
        <w:t>лось і пек</w:t>
      </w:r>
      <w:r w:rsidRPr="00662034">
        <w:rPr>
          <w:sz w:val="36"/>
          <w:szCs w:val="36"/>
        </w:rPr>
        <w:softHyphen/>
        <w:t>ло камінь.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зла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ли вго</w:t>
      </w:r>
      <w:r w:rsidRPr="00662034">
        <w:rPr>
          <w:sz w:val="36"/>
          <w:szCs w:val="36"/>
        </w:rPr>
        <w:softHyphen/>
        <w:t>ру доб</w:t>
      </w:r>
      <w:r w:rsidRPr="00662034">
        <w:rPr>
          <w:sz w:val="36"/>
          <w:szCs w:val="36"/>
        </w:rPr>
        <w:softHyphen/>
        <w:t>ре відо</w:t>
      </w:r>
      <w:r w:rsidRPr="00662034">
        <w:rPr>
          <w:sz w:val="36"/>
          <w:szCs w:val="36"/>
        </w:rPr>
        <w:softHyphen/>
        <w:t>мою їм стеж</w:t>
      </w:r>
      <w:r w:rsidRPr="00662034">
        <w:rPr>
          <w:sz w:val="36"/>
          <w:szCs w:val="36"/>
        </w:rPr>
        <w:softHyphen/>
        <w:t>кою, ви</w:t>
      </w:r>
      <w:r w:rsidRPr="00662034">
        <w:rPr>
          <w:sz w:val="36"/>
          <w:szCs w:val="36"/>
        </w:rPr>
        <w:softHyphen/>
        <w:t>тяг</w:t>
      </w:r>
      <w:r w:rsidRPr="00662034">
        <w:rPr>
          <w:sz w:val="36"/>
          <w:szCs w:val="36"/>
        </w:rPr>
        <w:softHyphen/>
        <w:t>шись у лінію, як ко</w:t>
      </w:r>
      <w:r w:rsidRPr="00662034">
        <w:rPr>
          <w:sz w:val="36"/>
          <w:szCs w:val="36"/>
        </w:rPr>
        <w:softHyphen/>
        <w:t>лон</w:t>
      </w:r>
      <w:r w:rsidRPr="00662034">
        <w:rPr>
          <w:sz w:val="36"/>
          <w:szCs w:val="36"/>
        </w:rPr>
        <w:softHyphen/>
        <w:t>ка манд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ючих му</w:t>
      </w:r>
      <w:r w:rsidRPr="00662034">
        <w:rPr>
          <w:sz w:val="36"/>
          <w:szCs w:val="36"/>
        </w:rPr>
        <w:softHyphen/>
        <w:t>рах. Пе</w:t>
      </w:r>
      <w:r w:rsidRPr="00662034">
        <w:rPr>
          <w:sz w:val="36"/>
          <w:szCs w:val="36"/>
        </w:rPr>
        <w:softHyphen/>
        <w:t>редні мов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ли, і тільки зза</w:t>
      </w:r>
      <w:r w:rsidRPr="00662034">
        <w:rPr>
          <w:sz w:val="36"/>
          <w:szCs w:val="36"/>
        </w:rPr>
        <w:softHyphen/>
        <w:t>ду ряд</w:t>
      </w:r>
      <w:r w:rsidRPr="00662034">
        <w:rPr>
          <w:sz w:val="36"/>
          <w:szCs w:val="36"/>
        </w:rPr>
        <w:softHyphen/>
        <w:t>ка сусіди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лись сло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ми. Нур</w:t>
      </w:r>
      <w:r w:rsidRPr="00662034">
        <w:rPr>
          <w:sz w:val="36"/>
          <w:szCs w:val="36"/>
        </w:rPr>
        <w:softHyphen/>
        <w:t>ла вис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пав з ру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 гон</w:t>
      </w:r>
      <w:r w:rsidRPr="00662034">
        <w:rPr>
          <w:sz w:val="36"/>
          <w:szCs w:val="36"/>
        </w:rPr>
        <w:softHyphen/>
        <w:t>чо</w:t>
      </w:r>
      <w:r w:rsidRPr="00662034">
        <w:rPr>
          <w:sz w:val="36"/>
          <w:szCs w:val="36"/>
        </w:rPr>
        <w:softHyphen/>
        <w:t>го пса, який ню</w:t>
      </w:r>
      <w:r w:rsidRPr="00662034">
        <w:rPr>
          <w:sz w:val="36"/>
          <w:szCs w:val="36"/>
        </w:rPr>
        <w:softHyphen/>
        <w:t>шить уже ди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ну. Ме</w:t>
      </w:r>
      <w:r w:rsidRPr="00662034">
        <w:rPr>
          <w:sz w:val="36"/>
          <w:szCs w:val="36"/>
        </w:rPr>
        <w:softHyphen/>
        <w:t>мет,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ний і по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рий, помітніше шкан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бав. Хоч бу</w:t>
      </w:r>
      <w:r w:rsidRPr="00662034">
        <w:rPr>
          <w:sz w:val="36"/>
          <w:szCs w:val="36"/>
        </w:rPr>
        <w:softHyphen/>
        <w:t>ло ще ра</w:t>
      </w:r>
      <w:r w:rsidRPr="00662034">
        <w:rPr>
          <w:sz w:val="36"/>
          <w:szCs w:val="36"/>
        </w:rPr>
        <w:softHyphen/>
        <w:t>но, сірі ма</w:t>
      </w:r>
      <w:r w:rsidRPr="00662034">
        <w:rPr>
          <w:sz w:val="36"/>
          <w:szCs w:val="36"/>
        </w:rPr>
        <w:softHyphen/>
        <w:t>си каміння нагріли</w:t>
      </w:r>
      <w:r w:rsidRPr="00662034">
        <w:rPr>
          <w:sz w:val="36"/>
          <w:szCs w:val="36"/>
        </w:rPr>
        <w:softHyphen/>
        <w:t>ся вже, як черінь печі. По їх го</w:t>
      </w:r>
      <w:r w:rsidRPr="00662034">
        <w:rPr>
          <w:sz w:val="36"/>
          <w:szCs w:val="36"/>
        </w:rPr>
        <w:softHyphen/>
        <w:t>лих вип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тих бо</w:t>
      </w:r>
      <w:r w:rsidRPr="00662034">
        <w:rPr>
          <w:sz w:val="36"/>
          <w:szCs w:val="36"/>
        </w:rPr>
        <w:softHyphen/>
        <w:t>ках, то круг</w:t>
      </w:r>
      <w:r w:rsidRPr="00662034">
        <w:rPr>
          <w:sz w:val="36"/>
          <w:szCs w:val="36"/>
        </w:rPr>
        <w:softHyphen/>
        <w:t>лих, як ве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тенські шат</w:t>
      </w:r>
      <w:r w:rsidRPr="00662034">
        <w:rPr>
          <w:sz w:val="36"/>
          <w:szCs w:val="36"/>
        </w:rPr>
        <w:softHyphen/>
        <w:t>ра, то гост</w:t>
      </w:r>
      <w:r w:rsidRPr="00662034">
        <w:rPr>
          <w:sz w:val="36"/>
          <w:szCs w:val="36"/>
        </w:rPr>
        <w:softHyphen/>
        <w:t>рих, мов верш</w:t>
      </w:r>
      <w:r w:rsidRPr="00662034">
        <w:rPr>
          <w:sz w:val="36"/>
          <w:szCs w:val="36"/>
        </w:rPr>
        <w:softHyphen/>
        <w:t>ки зак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тих хвиль, слав</w:t>
      </w:r>
      <w:r w:rsidRPr="00662034">
        <w:rPr>
          <w:sz w:val="36"/>
          <w:szCs w:val="36"/>
        </w:rPr>
        <w:softHyphen/>
        <w:t>ся м'ясис</w:t>
      </w:r>
      <w:r w:rsidRPr="00662034">
        <w:rPr>
          <w:sz w:val="36"/>
          <w:szCs w:val="36"/>
        </w:rPr>
        <w:softHyphen/>
        <w:t>тим лис</w:t>
      </w:r>
      <w:r w:rsidRPr="00662034">
        <w:rPr>
          <w:sz w:val="36"/>
          <w:szCs w:val="36"/>
        </w:rPr>
        <w:softHyphen/>
        <w:t>том от</w:t>
      </w:r>
      <w:r w:rsidRPr="00662034">
        <w:rPr>
          <w:sz w:val="36"/>
          <w:szCs w:val="36"/>
        </w:rPr>
        <w:softHyphen/>
        <w:t>руй</w:t>
      </w:r>
      <w:r w:rsidRPr="00662034">
        <w:rPr>
          <w:sz w:val="36"/>
          <w:szCs w:val="36"/>
        </w:rPr>
        <w:softHyphen/>
        <w:t>ний мо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чай, а ниж</w:t>
      </w:r>
      <w:r w:rsidRPr="00662034">
        <w:rPr>
          <w:sz w:val="36"/>
          <w:szCs w:val="36"/>
        </w:rPr>
        <w:softHyphen/>
        <w:t>че, ту</w:t>
      </w:r>
      <w:r w:rsidRPr="00662034">
        <w:rPr>
          <w:sz w:val="36"/>
          <w:szCs w:val="36"/>
        </w:rPr>
        <w:softHyphen/>
        <w:t>ди ік мо</w:t>
      </w:r>
      <w:r w:rsidRPr="00662034">
        <w:rPr>
          <w:sz w:val="36"/>
          <w:szCs w:val="36"/>
        </w:rPr>
        <w:softHyphen/>
        <w:t>рю, спов</w:t>
      </w:r>
      <w:r w:rsidRPr="00662034">
        <w:rPr>
          <w:sz w:val="36"/>
          <w:szCs w:val="36"/>
        </w:rPr>
        <w:softHyphen/>
        <w:t>зав поміж си</w:t>
      </w:r>
      <w:r w:rsidRPr="00662034">
        <w:rPr>
          <w:sz w:val="36"/>
          <w:szCs w:val="36"/>
        </w:rPr>
        <w:softHyphen/>
        <w:t>няві гру</w:t>
      </w:r>
      <w:r w:rsidRPr="00662034">
        <w:rPr>
          <w:sz w:val="36"/>
          <w:szCs w:val="36"/>
        </w:rPr>
        <w:softHyphen/>
        <w:t>ди каміння яро-зе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ний ка</w:t>
      </w:r>
      <w:r w:rsidRPr="00662034">
        <w:rPr>
          <w:sz w:val="36"/>
          <w:szCs w:val="36"/>
        </w:rPr>
        <w:softHyphen/>
        <w:t>по</w:t>
      </w:r>
      <w:r w:rsidRPr="00662034">
        <w:rPr>
          <w:sz w:val="36"/>
          <w:szCs w:val="36"/>
        </w:rPr>
        <w:softHyphen/>
        <w:t>рець. Ву</w:t>
      </w:r>
      <w:r w:rsidRPr="00662034">
        <w:rPr>
          <w:sz w:val="36"/>
          <w:szCs w:val="36"/>
        </w:rPr>
        <w:softHyphen/>
        <w:t>зенька стеж</w:t>
      </w:r>
      <w:r w:rsidRPr="00662034">
        <w:rPr>
          <w:sz w:val="36"/>
          <w:szCs w:val="36"/>
        </w:rPr>
        <w:softHyphen/>
        <w:t>ка, лед</w:t>
      </w:r>
      <w:r w:rsidRPr="00662034">
        <w:rPr>
          <w:sz w:val="36"/>
          <w:szCs w:val="36"/>
        </w:rPr>
        <w:softHyphen/>
        <w:t>ве помітна, як слід ди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го звіра, ще</w:t>
      </w:r>
      <w:r w:rsidRPr="00662034">
        <w:rPr>
          <w:sz w:val="36"/>
          <w:szCs w:val="36"/>
        </w:rPr>
        <w:softHyphen/>
        <w:t>за</w:t>
      </w:r>
      <w:r w:rsidRPr="00662034">
        <w:rPr>
          <w:sz w:val="36"/>
          <w:szCs w:val="36"/>
        </w:rPr>
        <w:softHyphen/>
        <w:t>ла ча</w:t>
      </w:r>
      <w:r w:rsidRPr="00662034">
        <w:rPr>
          <w:sz w:val="36"/>
          <w:szCs w:val="36"/>
        </w:rPr>
        <w:softHyphen/>
        <w:t>сом се</w:t>
      </w:r>
      <w:r w:rsidRPr="00662034">
        <w:rPr>
          <w:sz w:val="36"/>
          <w:szCs w:val="36"/>
        </w:rPr>
        <w:softHyphen/>
        <w:t>ред кам'яної пус</w:t>
      </w:r>
      <w:r w:rsidRPr="00662034">
        <w:rPr>
          <w:sz w:val="36"/>
          <w:szCs w:val="36"/>
        </w:rPr>
        <w:softHyphen/>
        <w:t>тині або хо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лась під вис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пом скелі. Там бу</w:t>
      </w:r>
      <w:r w:rsidRPr="00662034">
        <w:rPr>
          <w:sz w:val="36"/>
          <w:szCs w:val="36"/>
        </w:rPr>
        <w:softHyphen/>
        <w:t>ло вог</w:t>
      </w:r>
      <w:r w:rsidRPr="00662034">
        <w:rPr>
          <w:sz w:val="36"/>
          <w:szCs w:val="36"/>
        </w:rPr>
        <w:softHyphen/>
        <w:t xml:space="preserve">ко й </w:t>
      </w:r>
      <w:r w:rsidRPr="00662034">
        <w:rPr>
          <w:sz w:val="36"/>
          <w:szCs w:val="36"/>
        </w:rPr>
        <w:lastRenderedPageBreak/>
        <w:t>хо</w:t>
      </w:r>
      <w:r w:rsidRPr="00662034">
        <w:rPr>
          <w:sz w:val="36"/>
          <w:szCs w:val="36"/>
        </w:rPr>
        <w:softHyphen/>
        <w:t>лод</w:t>
      </w:r>
      <w:r w:rsidRPr="00662034">
        <w:rPr>
          <w:sz w:val="36"/>
          <w:szCs w:val="36"/>
        </w:rPr>
        <w:softHyphen/>
        <w:t>но, і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підніма</w:t>
      </w:r>
      <w:r w:rsidRPr="00662034">
        <w:rPr>
          <w:sz w:val="36"/>
          <w:szCs w:val="36"/>
        </w:rPr>
        <w:softHyphen/>
        <w:t>ли фе</w:t>
      </w:r>
      <w:r w:rsidRPr="00662034">
        <w:rPr>
          <w:sz w:val="36"/>
          <w:szCs w:val="36"/>
        </w:rPr>
        <w:softHyphen/>
        <w:t>зи, щоб освіжи</w:t>
      </w:r>
      <w:r w:rsidRPr="00662034">
        <w:rPr>
          <w:sz w:val="36"/>
          <w:szCs w:val="36"/>
        </w:rPr>
        <w:softHyphen/>
        <w:t>ти го</w:t>
      </w:r>
      <w:r w:rsidRPr="00662034">
        <w:rPr>
          <w:sz w:val="36"/>
          <w:szCs w:val="36"/>
        </w:rPr>
        <w:softHyphen/>
        <w:t>лені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ви. Звідти во</w:t>
      </w:r>
      <w:r w:rsidRPr="00662034">
        <w:rPr>
          <w:sz w:val="36"/>
          <w:szCs w:val="36"/>
        </w:rPr>
        <w:softHyphen/>
        <w:t>ни зно</w:t>
      </w:r>
      <w:r w:rsidRPr="00662034">
        <w:rPr>
          <w:sz w:val="36"/>
          <w:szCs w:val="36"/>
        </w:rPr>
        <w:softHyphen/>
        <w:t>ву всту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ли у піч - роз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ну, душ</w:t>
      </w:r>
      <w:r w:rsidRPr="00662034">
        <w:rPr>
          <w:sz w:val="36"/>
          <w:szCs w:val="36"/>
        </w:rPr>
        <w:softHyphen/>
        <w:t>ну, сіру й за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ту сліпу</w:t>
      </w:r>
      <w:r w:rsidRPr="00662034">
        <w:rPr>
          <w:sz w:val="36"/>
          <w:szCs w:val="36"/>
        </w:rPr>
        <w:softHyphen/>
        <w:t>чим сон</w:t>
      </w:r>
      <w:r w:rsidRPr="00662034">
        <w:rPr>
          <w:sz w:val="36"/>
          <w:szCs w:val="36"/>
        </w:rPr>
        <w:softHyphen/>
        <w:t>цем. Во</w:t>
      </w:r>
      <w:r w:rsidRPr="00662034">
        <w:rPr>
          <w:sz w:val="36"/>
          <w:szCs w:val="36"/>
        </w:rPr>
        <w:softHyphen/>
        <w:t>ни упер</w:t>
      </w:r>
      <w:r w:rsidRPr="00662034">
        <w:rPr>
          <w:sz w:val="36"/>
          <w:szCs w:val="36"/>
        </w:rPr>
        <w:softHyphen/>
        <w:t>то дер</w:t>
      </w:r>
      <w:r w:rsidRPr="00662034">
        <w:rPr>
          <w:sz w:val="36"/>
          <w:szCs w:val="36"/>
        </w:rPr>
        <w:softHyphen/>
        <w:t>лись на го</w:t>
      </w:r>
      <w:r w:rsidRPr="00662034">
        <w:rPr>
          <w:sz w:val="36"/>
          <w:szCs w:val="36"/>
        </w:rPr>
        <w:softHyphen/>
        <w:t>ри, по</w:t>
      </w:r>
      <w:r w:rsidRPr="00662034">
        <w:rPr>
          <w:sz w:val="36"/>
          <w:szCs w:val="36"/>
        </w:rPr>
        <w:softHyphen/>
        <w:t>дав</w:t>
      </w:r>
      <w:r w:rsidRPr="00662034">
        <w:rPr>
          <w:sz w:val="36"/>
          <w:szCs w:val="36"/>
        </w:rPr>
        <w:softHyphen/>
        <w:t>шись ту</w:t>
      </w:r>
      <w:r w:rsidRPr="00662034">
        <w:rPr>
          <w:sz w:val="36"/>
          <w:szCs w:val="36"/>
        </w:rPr>
        <w:softHyphen/>
        <w:t>лу</w:t>
      </w:r>
      <w:r w:rsidRPr="00662034">
        <w:rPr>
          <w:sz w:val="36"/>
          <w:szCs w:val="36"/>
        </w:rPr>
        <w:softHyphen/>
        <w:t>бом тро</w:t>
      </w:r>
      <w:r w:rsidRPr="00662034">
        <w:rPr>
          <w:sz w:val="36"/>
          <w:szCs w:val="36"/>
        </w:rPr>
        <w:softHyphen/>
        <w:t>хи впе</w:t>
      </w:r>
      <w:r w:rsidRPr="00662034">
        <w:rPr>
          <w:sz w:val="36"/>
          <w:szCs w:val="36"/>
        </w:rPr>
        <w:softHyphen/>
        <w:t>ред, по</w:t>
      </w:r>
      <w:r w:rsidRPr="00662034">
        <w:rPr>
          <w:sz w:val="36"/>
          <w:szCs w:val="36"/>
        </w:rPr>
        <w:softHyphen/>
        <w:t>гой</w:t>
      </w:r>
      <w:r w:rsidRPr="00662034">
        <w:rPr>
          <w:sz w:val="36"/>
          <w:szCs w:val="36"/>
        </w:rPr>
        <w:softHyphen/>
        <w:t>ду</w:t>
      </w:r>
      <w:r w:rsidRPr="00662034">
        <w:rPr>
          <w:sz w:val="36"/>
          <w:szCs w:val="36"/>
        </w:rPr>
        <w:softHyphen/>
        <w:t>ючись злег</w:t>
      </w:r>
      <w:r w:rsidRPr="00662034">
        <w:rPr>
          <w:sz w:val="36"/>
          <w:szCs w:val="36"/>
        </w:rPr>
        <w:softHyphen/>
        <w:t>ка на виг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тих ду</w:t>
      </w:r>
      <w:r w:rsidRPr="00662034">
        <w:rPr>
          <w:sz w:val="36"/>
          <w:szCs w:val="36"/>
        </w:rPr>
        <w:softHyphen/>
        <w:t>гою та</w:t>
      </w:r>
      <w:r w:rsidRPr="00662034">
        <w:rPr>
          <w:sz w:val="36"/>
          <w:szCs w:val="36"/>
        </w:rPr>
        <w:softHyphen/>
        <w:t>тарських но</w:t>
      </w:r>
      <w:r w:rsidRPr="00662034">
        <w:rPr>
          <w:sz w:val="36"/>
          <w:szCs w:val="36"/>
        </w:rPr>
        <w:softHyphen/>
        <w:t>гах, або об</w:t>
      </w:r>
      <w:r w:rsidRPr="00662034">
        <w:rPr>
          <w:sz w:val="36"/>
          <w:szCs w:val="36"/>
        </w:rPr>
        <w:softHyphen/>
        <w:t>ми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ли вузькі й чорні про</w:t>
      </w:r>
      <w:r w:rsidRPr="00662034">
        <w:rPr>
          <w:sz w:val="36"/>
          <w:szCs w:val="36"/>
        </w:rPr>
        <w:softHyphen/>
        <w:t>вал</w:t>
      </w:r>
      <w:r w:rsidRPr="00662034">
        <w:rPr>
          <w:sz w:val="36"/>
          <w:szCs w:val="36"/>
        </w:rPr>
        <w:softHyphen/>
        <w:t>ля, чер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ючись пле</w:t>
      </w:r>
      <w:r w:rsidRPr="00662034">
        <w:rPr>
          <w:sz w:val="36"/>
          <w:szCs w:val="36"/>
        </w:rPr>
        <w:softHyphen/>
        <w:t>чем об гост</w:t>
      </w:r>
      <w:r w:rsidRPr="00662034">
        <w:rPr>
          <w:sz w:val="36"/>
          <w:szCs w:val="36"/>
        </w:rPr>
        <w:softHyphen/>
        <w:t>рий бік скелі та став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чи на край бе</w:t>
      </w:r>
      <w:r w:rsidRPr="00662034">
        <w:rPr>
          <w:sz w:val="36"/>
          <w:szCs w:val="36"/>
        </w:rPr>
        <w:softHyphen/>
        <w:t>зодні но</w:t>
      </w:r>
      <w:r w:rsidRPr="00662034">
        <w:rPr>
          <w:sz w:val="36"/>
          <w:szCs w:val="36"/>
        </w:rPr>
        <w:softHyphen/>
        <w:t>ги з певністю гірських мулів. І чим далі во</w:t>
      </w:r>
      <w:r w:rsidRPr="00662034">
        <w:rPr>
          <w:sz w:val="36"/>
          <w:szCs w:val="36"/>
        </w:rPr>
        <w:softHyphen/>
        <w:t>ни йшли, чим важ</w:t>
      </w:r>
      <w:r w:rsidRPr="00662034">
        <w:rPr>
          <w:sz w:val="36"/>
          <w:szCs w:val="36"/>
        </w:rPr>
        <w:softHyphen/>
        <w:t>че їм бу</w:t>
      </w:r>
      <w:r w:rsidRPr="00662034">
        <w:rPr>
          <w:sz w:val="36"/>
          <w:szCs w:val="36"/>
        </w:rPr>
        <w:softHyphen/>
        <w:t>ло об</w:t>
      </w:r>
      <w:r w:rsidRPr="00662034">
        <w:rPr>
          <w:sz w:val="36"/>
          <w:szCs w:val="36"/>
        </w:rPr>
        <w:softHyphen/>
        <w:t>ми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ти пе</w:t>
      </w:r>
      <w:r w:rsidRPr="00662034">
        <w:rPr>
          <w:sz w:val="36"/>
          <w:szCs w:val="36"/>
        </w:rPr>
        <w:softHyphen/>
        <w:t>реш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ди, чим сильніше пек</w:t>
      </w:r>
      <w:r w:rsidRPr="00662034">
        <w:rPr>
          <w:sz w:val="36"/>
          <w:szCs w:val="36"/>
        </w:rPr>
        <w:softHyphen/>
        <w:t>ло їх звер</w:t>
      </w:r>
      <w:r w:rsidRPr="00662034">
        <w:rPr>
          <w:sz w:val="36"/>
          <w:szCs w:val="36"/>
        </w:rPr>
        <w:softHyphen/>
        <w:t>ху сон</w:t>
      </w:r>
      <w:r w:rsidRPr="00662034">
        <w:rPr>
          <w:sz w:val="36"/>
          <w:szCs w:val="36"/>
        </w:rPr>
        <w:softHyphen/>
        <w:t>це, а зни</w:t>
      </w:r>
      <w:r w:rsidRPr="00662034">
        <w:rPr>
          <w:sz w:val="36"/>
          <w:szCs w:val="36"/>
        </w:rPr>
        <w:softHyphen/>
        <w:t>зу камінь, тим більше зав</w:t>
      </w:r>
      <w:r w:rsidRPr="00662034">
        <w:rPr>
          <w:sz w:val="36"/>
          <w:szCs w:val="36"/>
        </w:rPr>
        <w:softHyphen/>
        <w:t>зят</w:t>
      </w:r>
      <w:r w:rsidRPr="00662034">
        <w:rPr>
          <w:sz w:val="36"/>
          <w:szCs w:val="36"/>
        </w:rPr>
        <w:softHyphen/>
        <w:t>тя од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лось на їх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них упрілих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чях, тим сильніше за</w:t>
      </w:r>
      <w:r w:rsidRPr="00662034">
        <w:rPr>
          <w:sz w:val="36"/>
          <w:szCs w:val="36"/>
        </w:rPr>
        <w:softHyphen/>
        <w:t>пеклість, ви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ла їм з ло</w:t>
      </w:r>
      <w:r w:rsidRPr="00662034">
        <w:rPr>
          <w:sz w:val="36"/>
          <w:szCs w:val="36"/>
        </w:rPr>
        <w:softHyphen/>
        <w:t>ба очі. Дух цих ди</w:t>
      </w:r>
      <w:r w:rsidRPr="00662034">
        <w:rPr>
          <w:sz w:val="36"/>
          <w:szCs w:val="36"/>
        </w:rPr>
        <w:softHyphen/>
        <w:t>ких, яло</w:t>
      </w:r>
      <w:r w:rsidRPr="00662034">
        <w:rPr>
          <w:sz w:val="36"/>
          <w:szCs w:val="36"/>
        </w:rPr>
        <w:softHyphen/>
        <w:t>вих, го</w:t>
      </w:r>
      <w:r w:rsidRPr="00662034">
        <w:rPr>
          <w:sz w:val="36"/>
          <w:szCs w:val="36"/>
        </w:rPr>
        <w:softHyphen/>
        <w:t>лих скель, що на ніч уми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ли, а вдень бу</w:t>
      </w:r>
      <w:r w:rsidRPr="00662034">
        <w:rPr>
          <w:sz w:val="36"/>
          <w:szCs w:val="36"/>
        </w:rPr>
        <w:softHyphen/>
        <w:t>ли теплі, як тіло, об</w:t>
      </w:r>
      <w:r w:rsidRPr="00662034">
        <w:rPr>
          <w:sz w:val="36"/>
          <w:szCs w:val="36"/>
        </w:rPr>
        <w:softHyphen/>
        <w:t>няв душі пок</w:t>
      </w:r>
      <w:r w:rsidRPr="00662034">
        <w:rPr>
          <w:sz w:val="36"/>
          <w:szCs w:val="36"/>
        </w:rPr>
        <w:softHyphen/>
        <w:t>ривд</w:t>
      </w:r>
      <w:r w:rsidRPr="00662034">
        <w:rPr>
          <w:sz w:val="36"/>
          <w:szCs w:val="36"/>
        </w:rPr>
        <w:softHyphen/>
        <w:t>же</w:t>
      </w:r>
      <w:r w:rsidRPr="00662034">
        <w:rPr>
          <w:sz w:val="36"/>
          <w:szCs w:val="36"/>
        </w:rPr>
        <w:softHyphen/>
        <w:t>них, і во</w:t>
      </w:r>
      <w:r w:rsidRPr="00662034">
        <w:rPr>
          <w:sz w:val="36"/>
          <w:szCs w:val="36"/>
        </w:rPr>
        <w:softHyphen/>
        <w:t>ни йшли обо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ти свою честь і своє</w:t>
      </w:r>
    </w:p>
    <w:p w:rsidR="00662034" w:rsidRPr="00662034" w:rsidRDefault="00662034">
      <w:pPr>
        <w:divId w:val="798886334"/>
        <w:rPr>
          <w:sz w:val="36"/>
          <w:szCs w:val="36"/>
        </w:rPr>
      </w:pPr>
      <w:r w:rsidRPr="00662034">
        <w:rPr>
          <w:sz w:val="36"/>
          <w:szCs w:val="36"/>
        </w:rPr>
        <w:t>    право з нез</w:t>
      </w:r>
      <w:r w:rsidRPr="00662034">
        <w:rPr>
          <w:sz w:val="36"/>
          <w:szCs w:val="36"/>
        </w:rPr>
        <w:softHyphen/>
        <w:t>ламністю су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рої яй</w:t>
      </w:r>
      <w:r w:rsidRPr="00662034">
        <w:rPr>
          <w:sz w:val="36"/>
          <w:szCs w:val="36"/>
        </w:rPr>
        <w:softHyphen/>
        <w:t>ли. Во</w:t>
      </w:r>
      <w:r w:rsidRPr="00662034">
        <w:rPr>
          <w:sz w:val="36"/>
          <w:szCs w:val="36"/>
        </w:rPr>
        <w:softHyphen/>
        <w:t>ни поспіша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ся. Їм тре</w:t>
      </w:r>
      <w:r w:rsidRPr="00662034">
        <w:rPr>
          <w:sz w:val="36"/>
          <w:szCs w:val="36"/>
        </w:rPr>
        <w:softHyphen/>
        <w:t>ба бу</w:t>
      </w:r>
      <w:r w:rsidRPr="00662034">
        <w:rPr>
          <w:sz w:val="36"/>
          <w:szCs w:val="36"/>
        </w:rPr>
        <w:softHyphen/>
        <w:t>ло пе</w:t>
      </w:r>
      <w:r w:rsidRPr="00662034">
        <w:rPr>
          <w:sz w:val="36"/>
          <w:szCs w:val="36"/>
        </w:rPr>
        <w:softHyphen/>
        <w:t>рей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ти втікачів, по</w:t>
      </w:r>
      <w:r w:rsidRPr="00662034">
        <w:rPr>
          <w:sz w:val="36"/>
          <w:szCs w:val="36"/>
        </w:rPr>
        <w:softHyphen/>
        <w:t>ки во</w:t>
      </w:r>
      <w:r w:rsidRPr="00662034">
        <w:rPr>
          <w:sz w:val="36"/>
          <w:szCs w:val="36"/>
        </w:rPr>
        <w:softHyphen/>
        <w:t>ни не доб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 до сусіднього сільця Су</w:t>
      </w:r>
      <w:r w:rsidRPr="00662034">
        <w:rPr>
          <w:sz w:val="36"/>
          <w:szCs w:val="36"/>
        </w:rPr>
        <w:softHyphen/>
        <w:t>аку та не втек</w:t>
      </w:r>
      <w:r w:rsidRPr="00662034">
        <w:rPr>
          <w:sz w:val="36"/>
          <w:szCs w:val="36"/>
        </w:rPr>
        <w:softHyphen/>
        <w:t>ли мо</w:t>
      </w:r>
      <w:r w:rsidRPr="00662034">
        <w:rPr>
          <w:sz w:val="36"/>
          <w:szCs w:val="36"/>
        </w:rPr>
        <w:softHyphen/>
        <w:t>рем. Прав</w:t>
      </w:r>
      <w:r w:rsidRPr="00662034">
        <w:rPr>
          <w:sz w:val="36"/>
          <w:szCs w:val="36"/>
        </w:rPr>
        <w:softHyphen/>
        <w:t>да, і Алі, й Фатьма бу</w:t>
      </w:r>
      <w:r w:rsidRPr="00662034">
        <w:rPr>
          <w:sz w:val="36"/>
          <w:szCs w:val="36"/>
        </w:rPr>
        <w:softHyphen/>
        <w:t>ли тут людьми чу</w:t>
      </w:r>
      <w:r w:rsidRPr="00662034">
        <w:rPr>
          <w:sz w:val="36"/>
          <w:szCs w:val="36"/>
        </w:rPr>
        <w:softHyphen/>
        <w:t>жи</w:t>
      </w:r>
      <w:r w:rsidRPr="00662034">
        <w:rPr>
          <w:sz w:val="36"/>
          <w:szCs w:val="36"/>
        </w:rPr>
        <w:softHyphen/>
        <w:t>ми, не зна</w:t>
      </w:r>
      <w:r w:rsidRPr="00662034">
        <w:rPr>
          <w:sz w:val="36"/>
          <w:szCs w:val="36"/>
        </w:rPr>
        <w:softHyphen/>
        <w:t>ли сте</w:t>
      </w:r>
      <w:r w:rsidRPr="00662034">
        <w:rPr>
          <w:sz w:val="36"/>
          <w:szCs w:val="36"/>
        </w:rPr>
        <w:softHyphen/>
        <w:t>жок і лег</w:t>
      </w:r>
      <w:r w:rsidRPr="00662034">
        <w:rPr>
          <w:sz w:val="36"/>
          <w:szCs w:val="36"/>
        </w:rPr>
        <w:softHyphen/>
        <w:t>ко мог</w:t>
      </w:r>
      <w:r w:rsidRPr="00662034">
        <w:rPr>
          <w:sz w:val="36"/>
          <w:szCs w:val="36"/>
        </w:rPr>
        <w:softHyphen/>
        <w:t>ли зап</w:t>
      </w:r>
      <w:r w:rsidRPr="00662034">
        <w:rPr>
          <w:sz w:val="36"/>
          <w:szCs w:val="36"/>
        </w:rPr>
        <w:softHyphen/>
        <w:t>лу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ся в їх лабіринті - і на це ра</w:t>
      </w:r>
      <w:r w:rsidRPr="00662034">
        <w:rPr>
          <w:sz w:val="36"/>
          <w:szCs w:val="36"/>
        </w:rPr>
        <w:softHyphen/>
        <w:t>ху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по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ня. Про</w:t>
      </w:r>
      <w:r w:rsidRPr="00662034">
        <w:rPr>
          <w:sz w:val="36"/>
          <w:szCs w:val="36"/>
        </w:rPr>
        <w:softHyphen/>
        <w:t>те, хоч до Су</w:t>
      </w:r>
      <w:r w:rsidRPr="00662034">
        <w:rPr>
          <w:sz w:val="36"/>
          <w:szCs w:val="36"/>
        </w:rPr>
        <w:softHyphen/>
        <w:t>аку ли</w:t>
      </w:r>
      <w:r w:rsidRPr="00662034">
        <w:rPr>
          <w:sz w:val="36"/>
          <w:szCs w:val="36"/>
        </w:rPr>
        <w:softHyphen/>
        <w:t>ши</w:t>
      </w:r>
      <w:r w:rsidRPr="00662034">
        <w:rPr>
          <w:sz w:val="36"/>
          <w:szCs w:val="36"/>
        </w:rPr>
        <w:softHyphen/>
        <w:t>лось не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то, ніде ніко</w:t>
      </w:r>
      <w:r w:rsidRPr="00662034">
        <w:rPr>
          <w:sz w:val="36"/>
          <w:szCs w:val="36"/>
        </w:rPr>
        <w:softHyphen/>
        <w:t>го не бу</w:t>
      </w:r>
      <w:r w:rsidRPr="00662034">
        <w:rPr>
          <w:sz w:val="36"/>
          <w:szCs w:val="36"/>
        </w:rPr>
        <w:softHyphen/>
        <w:t>ло вид</w:t>
      </w:r>
      <w:r w:rsidRPr="00662034">
        <w:rPr>
          <w:sz w:val="36"/>
          <w:szCs w:val="36"/>
        </w:rPr>
        <w:softHyphen/>
        <w:t>но. Ро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лось душ</w:t>
      </w:r>
      <w:r w:rsidRPr="00662034">
        <w:rPr>
          <w:sz w:val="36"/>
          <w:szCs w:val="36"/>
        </w:rPr>
        <w:softHyphen/>
        <w:t>но, бо сю</w:t>
      </w:r>
      <w:r w:rsidRPr="00662034">
        <w:rPr>
          <w:sz w:val="36"/>
          <w:szCs w:val="36"/>
        </w:rPr>
        <w:softHyphen/>
        <w:t>ди, в го</w:t>
      </w:r>
      <w:r w:rsidRPr="00662034">
        <w:rPr>
          <w:sz w:val="36"/>
          <w:szCs w:val="36"/>
        </w:rPr>
        <w:softHyphen/>
        <w:t>ри, не долітав вог</w:t>
      </w:r>
      <w:r w:rsidRPr="00662034">
        <w:rPr>
          <w:sz w:val="36"/>
          <w:szCs w:val="36"/>
        </w:rPr>
        <w:softHyphen/>
        <w:t>кий морський вітер, до яко</w:t>
      </w:r>
      <w:r w:rsidRPr="00662034">
        <w:rPr>
          <w:sz w:val="36"/>
          <w:szCs w:val="36"/>
        </w:rPr>
        <w:softHyphen/>
        <w:t>го во</w:t>
      </w:r>
      <w:r w:rsidRPr="00662034">
        <w:rPr>
          <w:sz w:val="36"/>
          <w:szCs w:val="36"/>
        </w:rPr>
        <w:softHyphen/>
        <w:t>ни звик</w:t>
      </w:r>
      <w:r w:rsidRPr="00662034">
        <w:rPr>
          <w:sz w:val="36"/>
          <w:szCs w:val="36"/>
        </w:rPr>
        <w:softHyphen/>
        <w:t>ли на бе</w:t>
      </w:r>
      <w:r w:rsidRPr="00662034">
        <w:rPr>
          <w:sz w:val="36"/>
          <w:szCs w:val="36"/>
        </w:rPr>
        <w:softHyphen/>
        <w:t>резі. Ко</w:t>
      </w:r>
      <w:r w:rsidRPr="00662034">
        <w:rPr>
          <w:sz w:val="36"/>
          <w:szCs w:val="36"/>
        </w:rPr>
        <w:softHyphen/>
        <w:t>ли во</w:t>
      </w:r>
      <w:r w:rsidRPr="00662034">
        <w:rPr>
          <w:sz w:val="36"/>
          <w:szCs w:val="36"/>
        </w:rPr>
        <w:softHyphen/>
        <w:t>ни спус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лись у про</w:t>
      </w:r>
      <w:r w:rsidRPr="00662034">
        <w:rPr>
          <w:sz w:val="36"/>
          <w:szCs w:val="36"/>
        </w:rPr>
        <w:softHyphen/>
        <w:t>вал</w:t>
      </w:r>
      <w:r w:rsidRPr="00662034">
        <w:rPr>
          <w:sz w:val="36"/>
          <w:szCs w:val="36"/>
        </w:rPr>
        <w:softHyphen/>
        <w:t>ля або зла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ли на го</w:t>
      </w:r>
      <w:r w:rsidRPr="00662034">
        <w:rPr>
          <w:sz w:val="36"/>
          <w:szCs w:val="36"/>
        </w:rPr>
        <w:softHyphen/>
        <w:t>ру, дрібні ко</w:t>
      </w:r>
      <w:r w:rsidRPr="00662034">
        <w:rPr>
          <w:sz w:val="36"/>
          <w:szCs w:val="36"/>
        </w:rPr>
        <w:softHyphen/>
        <w:t>лючі камінні си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лись їм з-під ніг - і це дра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 їх, упрілих, стом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них і ли</w:t>
      </w:r>
      <w:r w:rsidRPr="00662034">
        <w:rPr>
          <w:sz w:val="36"/>
          <w:szCs w:val="36"/>
        </w:rPr>
        <w:softHyphen/>
        <w:t>хих: во</w:t>
      </w:r>
      <w:r w:rsidRPr="00662034">
        <w:rPr>
          <w:sz w:val="36"/>
          <w:szCs w:val="36"/>
        </w:rPr>
        <w:softHyphen/>
        <w:t>ни не зна</w:t>
      </w:r>
      <w:r w:rsidRPr="00662034">
        <w:rPr>
          <w:sz w:val="36"/>
          <w:szCs w:val="36"/>
        </w:rPr>
        <w:softHyphen/>
        <w:t>хо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ли то</w:t>
      </w:r>
      <w:r w:rsidRPr="00662034">
        <w:rPr>
          <w:sz w:val="36"/>
          <w:szCs w:val="36"/>
        </w:rPr>
        <w:softHyphen/>
        <w:t>го, чо</w:t>
      </w:r>
      <w:r w:rsidRPr="00662034">
        <w:rPr>
          <w:sz w:val="36"/>
          <w:szCs w:val="36"/>
        </w:rPr>
        <w:softHyphen/>
        <w:t>го шу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ли, а тим ча</w:t>
      </w:r>
      <w:r w:rsidRPr="00662034">
        <w:rPr>
          <w:sz w:val="36"/>
          <w:szCs w:val="36"/>
        </w:rPr>
        <w:softHyphen/>
        <w:t>сом ко</w:t>
      </w:r>
      <w:r w:rsidRPr="00662034">
        <w:rPr>
          <w:sz w:val="36"/>
          <w:szCs w:val="36"/>
        </w:rPr>
        <w:softHyphen/>
        <w:t>жен з них по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нув у селі якусь ро</w:t>
      </w:r>
      <w:r w:rsidRPr="00662034">
        <w:rPr>
          <w:sz w:val="36"/>
          <w:szCs w:val="36"/>
        </w:rPr>
        <w:softHyphen/>
        <w:t>бо</w:t>
      </w:r>
      <w:r w:rsidRPr="00662034">
        <w:rPr>
          <w:sz w:val="36"/>
          <w:szCs w:val="36"/>
        </w:rPr>
        <w:softHyphen/>
        <w:t>ту. Задні тро</w:t>
      </w:r>
      <w:r w:rsidRPr="00662034">
        <w:rPr>
          <w:sz w:val="36"/>
          <w:szCs w:val="36"/>
        </w:rPr>
        <w:softHyphen/>
        <w:t>хи при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ся. За</w:t>
      </w:r>
      <w:r w:rsidRPr="00662034">
        <w:rPr>
          <w:sz w:val="36"/>
          <w:szCs w:val="36"/>
        </w:rPr>
        <w:softHyphen/>
        <w:t>те Ме</w:t>
      </w:r>
      <w:r w:rsidRPr="00662034">
        <w:rPr>
          <w:sz w:val="36"/>
          <w:szCs w:val="36"/>
        </w:rPr>
        <w:softHyphen/>
        <w:t>мет по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на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ред з за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ним зо</w:t>
      </w:r>
      <w:r w:rsidRPr="00662034">
        <w:rPr>
          <w:sz w:val="36"/>
          <w:szCs w:val="36"/>
        </w:rPr>
        <w:softHyphen/>
        <w:t>ром і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вою, як у роз'юше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ца</w:t>
      </w:r>
      <w:r w:rsidRPr="00662034">
        <w:rPr>
          <w:sz w:val="36"/>
          <w:szCs w:val="36"/>
        </w:rPr>
        <w:softHyphen/>
        <w:t>па, і, шку</w:t>
      </w:r>
      <w:r w:rsidRPr="00662034">
        <w:rPr>
          <w:sz w:val="36"/>
          <w:szCs w:val="36"/>
        </w:rPr>
        <w:softHyphen/>
        <w:t>тильга</w:t>
      </w:r>
      <w:r w:rsidRPr="00662034">
        <w:rPr>
          <w:sz w:val="36"/>
          <w:szCs w:val="36"/>
        </w:rPr>
        <w:softHyphen/>
        <w:t>ючи, то ви</w:t>
      </w:r>
      <w:r w:rsidRPr="00662034">
        <w:rPr>
          <w:sz w:val="36"/>
          <w:szCs w:val="36"/>
        </w:rPr>
        <w:softHyphen/>
        <w:t>рос</w:t>
      </w:r>
      <w:r w:rsidRPr="00662034">
        <w:rPr>
          <w:sz w:val="36"/>
          <w:szCs w:val="36"/>
        </w:rPr>
        <w:softHyphen/>
        <w:t>тав, то опа</w:t>
      </w:r>
      <w:r w:rsidRPr="00662034">
        <w:rPr>
          <w:sz w:val="36"/>
          <w:szCs w:val="36"/>
        </w:rPr>
        <w:softHyphen/>
        <w:t>дав, як морська хви</w:t>
      </w:r>
      <w:r w:rsidRPr="00662034">
        <w:rPr>
          <w:sz w:val="36"/>
          <w:szCs w:val="36"/>
        </w:rPr>
        <w:softHyphen/>
        <w:t>ля. Во</w:t>
      </w:r>
      <w:r w:rsidRPr="00662034">
        <w:rPr>
          <w:sz w:val="36"/>
          <w:szCs w:val="36"/>
        </w:rPr>
        <w:softHyphen/>
        <w:t>ни по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ли тра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ти надію. Нур</w:t>
      </w:r>
      <w:r w:rsidRPr="00662034">
        <w:rPr>
          <w:sz w:val="36"/>
          <w:szCs w:val="36"/>
        </w:rPr>
        <w:softHyphen/>
        <w:t>ла опізнив</w:t>
      </w:r>
      <w:r w:rsidRPr="00662034">
        <w:rPr>
          <w:sz w:val="36"/>
          <w:szCs w:val="36"/>
        </w:rPr>
        <w:softHyphen/>
        <w:t>ся, це бу</w:t>
      </w:r>
      <w:r w:rsidRPr="00662034">
        <w:rPr>
          <w:sz w:val="36"/>
          <w:szCs w:val="36"/>
        </w:rPr>
        <w:softHyphen/>
        <w:t>ло оче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дяч</w:t>
      </w:r>
      <w:r w:rsidRPr="00662034">
        <w:rPr>
          <w:sz w:val="36"/>
          <w:szCs w:val="36"/>
        </w:rPr>
        <w:softHyphen/>
        <w:t>ки. Про</w:t>
      </w:r>
      <w:r w:rsidRPr="00662034">
        <w:rPr>
          <w:sz w:val="36"/>
          <w:szCs w:val="36"/>
        </w:rPr>
        <w:softHyphen/>
        <w:t>те йшли. Кілька раз за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мис</w:t>
      </w:r>
      <w:r w:rsidRPr="00662034">
        <w:rPr>
          <w:sz w:val="36"/>
          <w:szCs w:val="36"/>
        </w:rPr>
        <w:softHyphen/>
        <w:t>тий бе</w:t>
      </w:r>
      <w:r w:rsidRPr="00662034">
        <w:rPr>
          <w:sz w:val="36"/>
          <w:szCs w:val="36"/>
        </w:rPr>
        <w:softHyphen/>
        <w:t>рег Су</w:t>
      </w:r>
      <w:r w:rsidRPr="00662034">
        <w:rPr>
          <w:sz w:val="36"/>
          <w:szCs w:val="36"/>
        </w:rPr>
        <w:softHyphen/>
        <w:t>аку блис</w:t>
      </w:r>
      <w:r w:rsidRPr="00662034">
        <w:rPr>
          <w:sz w:val="36"/>
          <w:szCs w:val="36"/>
        </w:rPr>
        <w:softHyphen/>
        <w:t>нув їм зго</w:t>
      </w:r>
      <w:r w:rsidRPr="00662034">
        <w:rPr>
          <w:sz w:val="36"/>
          <w:szCs w:val="36"/>
        </w:rPr>
        <w:softHyphen/>
        <w:t>ри сірим піском й зни</w:t>
      </w:r>
      <w:r w:rsidRPr="00662034">
        <w:rPr>
          <w:sz w:val="36"/>
          <w:szCs w:val="36"/>
        </w:rPr>
        <w:softHyphen/>
        <w:t>кав. Рап</w:t>
      </w:r>
      <w:r w:rsidRPr="00662034">
        <w:rPr>
          <w:sz w:val="36"/>
          <w:szCs w:val="36"/>
        </w:rPr>
        <w:softHyphen/>
        <w:t>том Зе</w:t>
      </w:r>
      <w:r w:rsidRPr="00662034">
        <w:rPr>
          <w:sz w:val="36"/>
          <w:szCs w:val="36"/>
        </w:rPr>
        <w:softHyphen/>
        <w:t>керія, один з пе</w:t>
      </w:r>
      <w:r w:rsidRPr="00662034">
        <w:rPr>
          <w:sz w:val="36"/>
          <w:szCs w:val="36"/>
        </w:rPr>
        <w:softHyphen/>
        <w:t>редніх, сик</w:t>
      </w:r>
      <w:r w:rsidRPr="00662034">
        <w:rPr>
          <w:sz w:val="36"/>
          <w:szCs w:val="36"/>
        </w:rPr>
        <w:softHyphen/>
        <w:t>нув і зу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нив</w:t>
      </w:r>
      <w:r w:rsidRPr="00662034">
        <w:rPr>
          <w:sz w:val="36"/>
          <w:szCs w:val="36"/>
        </w:rPr>
        <w:softHyphen/>
        <w:t>ся. Всі озир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лись на нього, а він, не мов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чи ні сло</w:t>
      </w:r>
      <w:r w:rsidRPr="00662034">
        <w:rPr>
          <w:sz w:val="36"/>
          <w:szCs w:val="36"/>
        </w:rPr>
        <w:softHyphen/>
        <w:t>ва, прос</w:t>
      </w:r>
      <w:r w:rsidRPr="00662034">
        <w:rPr>
          <w:sz w:val="36"/>
          <w:szCs w:val="36"/>
        </w:rPr>
        <w:softHyphen/>
        <w:t>тяг ру</w:t>
      </w:r>
      <w:r w:rsidRPr="00662034">
        <w:rPr>
          <w:sz w:val="36"/>
          <w:szCs w:val="36"/>
        </w:rPr>
        <w:softHyphen/>
        <w:t>ку впе</w:t>
      </w:r>
      <w:r w:rsidRPr="00662034">
        <w:rPr>
          <w:sz w:val="36"/>
          <w:szCs w:val="36"/>
        </w:rPr>
        <w:softHyphen/>
        <w:t>ред і по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зав на ви</w:t>
      </w:r>
      <w:r w:rsidRPr="00662034">
        <w:rPr>
          <w:sz w:val="36"/>
          <w:szCs w:val="36"/>
        </w:rPr>
        <w:softHyphen/>
        <w:t>со</w:t>
      </w:r>
      <w:r w:rsidRPr="00662034">
        <w:rPr>
          <w:sz w:val="36"/>
          <w:szCs w:val="36"/>
        </w:rPr>
        <w:softHyphen/>
        <w:t>кий кам'яний ріг, що вис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пав у мо</w:t>
      </w:r>
      <w:r w:rsidRPr="00662034">
        <w:rPr>
          <w:sz w:val="36"/>
          <w:szCs w:val="36"/>
        </w:rPr>
        <w:softHyphen/>
        <w:t xml:space="preserve">ре. Там, з-за скелі, </w:t>
      </w:r>
      <w:r w:rsidRPr="00662034">
        <w:rPr>
          <w:sz w:val="36"/>
          <w:szCs w:val="36"/>
        </w:rPr>
        <w:lastRenderedPageBreak/>
        <w:t>на один мент миг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чер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на го</w:t>
      </w:r>
      <w:r w:rsidRPr="00662034">
        <w:rPr>
          <w:sz w:val="36"/>
          <w:szCs w:val="36"/>
        </w:rPr>
        <w:softHyphen/>
        <w:t>лов</w:t>
      </w:r>
      <w:r w:rsidRPr="00662034">
        <w:rPr>
          <w:sz w:val="36"/>
          <w:szCs w:val="36"/>
        </w:rPr>
        <w:softHyphen/>
        <w:t>на пов'язка і зник</w:t>
      </w:r>
      <w:r w:rsidRPr="00662034">
        <w:rPr>
          <w:sz w:val="36"/>
          <w:szCs w:val="36"/>
        </w:rPr>
        <w:softHyphen/>
        <w:t>ла. У всіх за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ло сер</w:t>
      </w:r>
      <w:r w:rsidRPr="00662034">
        <w:rPr>
          <w:sz w:val="36"/>
          <w:szCs w:val="36"/>
        </w:rPr>
        <w:softHyphen/>
        <w:t>це, а Ме</w:t>
      </w:r>
      <w:r w:rsidRPr="00662034">
        <w:rPr>
          <w:sz w:val="36"/>
          <w:szCs w:val="36"/>
        </w:rPr>
        <w:softHyphen/>
        <w:t>мет сти</w:t>
      </w:r>
      <w:r w:rsidRPr="00662034">
        <w:rPr>
          <w:sz w:val="36"/>
          <w:szCs w:val="36"/>
        </w:rPr>
        <w:softHyphen/>
        <w:t>ха рик</w:t>
      </w:r>
      <w:r w:rsidRPr="00662034">
        <w:rPr>
          <w:sz w:val="36"/>
          <w:szCs w:val="36"/>
        </w:rPr>
        <w:softHyphen/>
        <w:t>нув. Во</w:t>
      </w:r>
      <w:r w:rsidRPr="00662034">
        <w:rPr>
          <w:sz w:val="36"/>
          <w:szCs w:val="36"/>
        </w:rPr>
        <w:softHyphen/>
        <w:t>ни ззир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ся - їм прий</w:t>
      </w:r>
      <w:r w:rsidRPr="00662034">
        <w:rPr>
          <w:sz w:val="36"/>
          <w:szCs w:val="36"/>
        </w:rPr>
        <w:softHyphen/>
        <w:t>шла до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од</w:t>
      </w:r>
      <w:r w:rsidRPr="00662034">
        <w:rPr>
          <w:sz w:val="36"/>
          <w:szCs w:val="36"/>
        </w:rPr>
        <w:softHyphen/>
        <w:t>на дум</w:t>
      </w:r>
      <w:r w:rsidRPr="00662034">
        <w:rPr>
          <w:sz w:val="36"/>
          <w:szCs w:val="36"/>
        </w:rPr>
        <w:softHyphen/>
        <w:t>ка: як</w:t>
      </w:r>
      <w:r w:rsidRPr="00662034">
        <w:rPr>
          <w:sz w:val="36"/>
          <w:szCs w:val="36"/>
        </w:rPr>
        <w:softHyphen/>
        <w:t>би вда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 заг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ти Алі на ріг, то мож</w:t>
      </w:r>
      <w:r w:rsidRPr="00662034">
        <w:rPr>
          <w:sz w:val="36"/>
          <w:szCs w:val="36"/>
        </w:rPr>
        <w:softHyphen/>
        <w:t>на взя</w:t>
      </w:r>
      <w:r w:rsidRPr="00662034">
        <w:rPr>
          <w:sz w:val="36"/>
          <w:szCs w:val="36"/>
        </w:rPr>
        <w:softHyphen/>
        <w:t>ти йо</w:t>
      </w:r>
      <w:r w:rsidRPr="00662034">
        <w:rPr>
          <w:sz w:val="36"/>
          <w:szCs w:val="36"/>
        </w:rPr>
        <w:softHyphen/>
        <w:t>го там голіруч. Нур</w:t>
      </w:r>
      <w:r w:rsidRPr="00662034">
        <w:rPr>
          <w:sz w:val="36"/>
          <w:szCs w:val="36"/>
        </w:rPr>
        <w:softHyphen/>
        <w:t>ла мав уже план; він пок</w:t>
      </w:r>
      <w:r w:rsidRPr="00662034">
        <w:rPr>
          <w:sz w:val="36"/>
          <w:szCs w:val="36"/>
        </w:rPr>
        <w:softHyphen/>
        <w:t>лав на ус</w:t>
      </w:r>
      <w:r w:rsidRPr="00662034">
        <w:rPr>
          <w:sz w:val="36"/>
          <w:szCs w:val="36"/>
        </w:rPr>
        <w:softHyphen/>
        <w:t>та па</w:t>
      </w:r>
      <w:r w:rsidRPr="00662034">
        <w:rPr>
          <w:sz w:val="36"/>
          <w:szCs w:val="36"/>
        </w:rPr>
        <w:softHyphen/>
        <w:t>лець, і ко</w:t>
      </w:r>
      <w:r w:rsidRPr="00662034">
        <w:rPr>
          <w:sz w:val="36"/>
          <w:szCs w:val="36"/>
        </w:rPr>
        <w:softHyphen/>
        <w:t>ли всі за</w:t>
      </w:r>
      <w:r w:rsidRPr="00662034">
        <w:rPr>
          <w:sz w:val="36"/>
          <w:szCs w:val="36"/>
        </w:rPr>
        <w:softHyphen/>
        <w:t>мовк</w:t>
      </w:r>
      <w:r w:rsidRPr="00662034">
        <w:rPr>
          <w:sz w:val="36"/>
          <w:szCs w:val="36"/>
        </w:rPr>
        <w:softHyphen/>
        <w:t>ли, розділив їх на три час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ни, що ма</w:t>
      </w:r>
      <w:r w:rsidRPr="00662034">
        <w:rPr>
          <w:sz w:val="36"/>
          <w:szCs w:val="36"/>
        </w:rPr>
        <w:softHyphen/>
        <w:t>ли ото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ти ріг з трьох сторін; з чет</w:t>
      </w:r>
      <w:r w:rsidRPr="00662034">
        <w:rPr>
          <w:sz w:val="36"/>
          <w:szCs w:val="36"/>
        </w:rPr>
        <w:softHyphen/>
        <w:t>вер</w:t>
      </w:r>
      <w:r w:rsidRPr="00662034">
        <w:rPr>
          <w:sz w:val="36"/>
          <w:szCs w:val="36"/>
        </w:rPr>
        <w:softHyphen/>
        <w:t>тої ске</w:t>
      </w:r>
      <w:r w:rsidRPr="00662034">
        <w:rPr>
          <w:sz w:val="36"/>
          <w:szCs w:val="36"/>
        </w:rPr>
        <w:softHyphen/>
        <w:t>ля стрімко спа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 в мо</w:t>
      </w:r>
      <w:r w:rsidRPr="00662034">
        <w:rPr>
          <w:sz w:val="36"/>
          <w:szCs w:val="36"/>
        </w:rPr>
        <w:softHyphen/>
        <w:t>ре. Всі ста</w:t>
      </w:r>
      <w:r w:rsidRPr="00662034">
        <w:rPr>
          <w:sz w:val="36"/>
          <w:szCs w:val="36"/>
        </w:rPr>
        <w:softHyphen/>
        <w:t>ли обе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ми, як на вло</w:t>
      </w:r>
      <w:r w:rsidRPr="00662034">
        <w:rPr>
          <w:sz w:val="36"/>
          <w:szCs w:val="36"/>
        </w:rPr>
        <w:softHyphen/>
        <w:t>вах, тільки Ме</w:t>
      </w:r>
      <w:r w:rsidRPr="00662034">
        <w:rPr>
          <w:sz w:val="36"/>
          <w:szCs w:val="36"/>
        </w:rPr>
        <w:softHyphen/>
        <w:t>мет кипів і рвав</w:t>
      </w:r>
      <w:r w:rsidRPr="00662034">
        <w:rPr>
          <w:sz w:val="36"/>
          <w:szCs w:val="36"/>
        </w:rPr>
        <w:softHyphen/>
        <w:t>ся на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ред, прос</w:t>
      </w:r>
      <w:r w:rsidRPr="00662034">
        <w:rPr>
          <w:sz w:val="36"/>
          <w:szCs w:val="36"/>
        </w:rPr>
        <w:softHyphen/>
        <w:t>верд</w:t>
      </w:r>
      <w:r w:rsidRPr="00662034">
        <w:rPr>
          <w:sz w:val="36"/>
          <w:szCs w:val="36"/>
        </w:rPr>
        <w:softHyphen/>
        <w:t>лю</w:t>
      </w:r>
      <w:r w:rsidRPr="00662034">
        <w:rPr>
          <w:sz w:val="36"/>
          <w:szCs w:val="36"/>
        </w:rPr>
        <w:softHyphen/>
        <w:t>ючи жад</w:t>
      </w:r>
      <w:r w:rsidRPr="00662034">
        <w:rPr>
          <w:sz w:val="36"/>
          <w:szCs w:val="36"/>
        </w:rPr>
        <w:softHyphen/>
        <w:t>ним оком ске</w:t>
      </w:r>
      <w:r w:rsidRPr="00662034">
        <w:rPr>
          <w:sz w:val="36"/>
          <w:szCs w:val="36"/>
        </w:rPr>
        <w:softHyphen/>
        <w:t>лю. Та ось витк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ся з-за каміння краєчок 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же, а за ним зла</w:t>
      </w:r>
      <w:r w:rsidRPr="00662034">
        <w:rPr>
          <w:sz w:val="36"/>
          <w:szCs w:val="36"/>
        </w:rPr>
        <w:softHyphen/>
        <w:t>зив на го</w:t>
      </w:r>
      <w:r w:rsidRPr="00662034">
        <w:rPr>
          <w:sz w:val="36"/>
          <w:szCs w:val="36"/>
        </w:rPr>
        <w:softHyphen/>
        <w:t>ру, мов ви</w:t>
      </w:r>
      <w:r w:rsidRPr="00662034">
        <w:rPr>
          <w:sz w:val="36"/>
          <w:szCs w:val="36"/>
        </w:rPr>
        <w:softHyphen/>
        <w:t>рос</w:t>
      </w:r>
      <w:r w:rsidRPr="00662034">
        <w:rPr>
          <w:sz w:val="36"/>
          <w:szCs w:val="36"/>
        </w:rPr>
        <w:softHyphen/>
        <w:t>тав із скелі, струн</w:t>
      </w:r>
      <w:r w:rsidRPr="00662034">
        <w:rPr>
          <w:sz w:val="36"/>
          <w:szCs w:val="36"/>
        </w:rPr>
        <w:softHyphen/>
        <w:t>кий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лак. Фатьма йшла по</w:t>
      </w:r>
      <w:r w:rsidRPr="00662034">
        <w:rPr>
          <w:sz w:val="36"/>
          <w:szCs w:val="36"/>
        </w:rPr>
        <w:softHyphen/>
        <w:t>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ду - зе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на, як вес</w:t>
      </w:r>
      <w:r w:rsidRPr="00662034">
        <w:rPr>
          <w:sz w:val="36"/>
          <w:szCs w:val="36"/>
        </w:rPr>
        <w:softHyphen/>
        <w:t>ня</w:t>
      </w:r>
      <w:r w:rsidRPr="00662034">
        <w:rPr>
          <w:sz w:val="36"/>
          <w:szCs w:val="36"/>
        </w:rPr>
        <w:softHyphen/>
        <w:t>ний кущ, а Алі, на своїх дов</w:t>
      </w:r>
      <w:r w:rsidRPr="00662034">
        <w:rPr>
          <w:sz w:val="36"/>
          <w:szCs w:val="36"/>
        </w:rPr>
        <w:softHyphen/>
        <w:t>гих но</w:t>
      </w:r>
      <w:r w:rsidRPr="00662034">
        <w:rPr>
          <w:sz w:val="36"/>
          <w:szCs w:val="36"/>
        </w:rPr>
        <w:softHyphen/>
        <w:t>гах, тісно об</w:t>
      </w:r>
      <w:r w:rsidRPr="00662034">
        <w:rPr>
          <w:sz w:val="36"/>
          <w:szCs w:val="36"/>
        </w:rPr>
        <w:softHyphen/>
        <w:t>тяг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них жов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ми но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ця</w:t>
      </w:r>
      <w:r w:rsidRPr="00662034">
        <w:rPr>
          <w:sz w:val="36"/>
          <w:szCs w:val="36"/>
        </w:rPr>
        <w:softHyphen/>
        <w:t>ми, в синій куртці і чер</w:t>
      </w:r>
      <w:r w:rsidRPr="00662034">
        <w:rPr>
          <w:sz w:val="36"/>
          <w:szCs w:val="36"/>
        </w:rPr>
        <w:softHyphen/>
        <w:t>воній пов'язці, ви</w:t>
      </w:r>
      <w:r w:rsidRPr="00662034">
        <w:rPr>
          <w:sz w:val="36"/>
          <w:szCs w:val="36"/>
        </w:rPr>
        <w:softHyphen/>
        <w:t>со</w:t>
      </w:r>
      <w:r w:rsidRPr="00662034">
        <w:rPr>
          <w:sz w:val="36"/>
          <w:szCs w:val="36"/>
        </w:rPr>
        <w:softHyphen/>
        <w:t>кий і гнуч</w:t>
      </w:r>
      <w:r w:rsidRPr="00662034">
        <w:rPr>
          <w:sz w:val="36"/>
          <w:szCs w:val="36"/>
        </w:rPr>
        <w:softHyphen/>
        <w:t>кий, як мо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дий ки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рис, зда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 на тлі не</w:t>
      </w:r>
      <w:r w:rsidRPr="00662034">
        <w:rPr>
          <w:sz w:val="36"/>
          <w:szCs w:val="36"/>
        </w:rPr>
        <w:softHyphen/>
        <w:t>ба ве</w:t>
      </w:r>
      <w:r w:rsidRPr="00662034">
        <w:rPr>
          <w:sz w:val="36"/>
          <w:szCs w:val="36"/>
        </w:rPr>
        <w:softHyphen/>
        <w:t>лет</w:t>
      </w:r>
      <w:r w:rsidRPr="00662034">
        <w:rPr>
          <w:sz w:val="36"/>
          <w:szCs w:val="36"/>
        </w:rPr>
        <w:softHyphen/>
        <w:t>нем. I ко</w:t>
      </w:r>
      <w:r w:rsidRPr="00662034">
        <w:rPr>
          <w:sz w:val="36"/>
          <w:szCs w:val="36"/>
        </w:rPr>
        <w:softHyphen/>
        <w:t>ли во</w:t>
      </w:r>
      <w:r w:rsidRPr="00662034">
        <w:rPr>
          <w:sz w:val="36"/>
          <w:szCs w:val="36"/>
        </w:rPr>
        <w:softHyphen/>
        <w:t>ни ста</w:t>
      </w:r>
      <w:r w:rsidRPr="00662034">
        <w:rPr>
          <w:sz w:val="36"/>
          <w:szCs w:val="36"/>
        </w:rPr>
        <w:softHyphen/>
        <w:t>ли на вер</w:t>
      </w:r>
      <w:r w:rsidRPr="00662034">
        <w:rPr>
          <w:sz w:val="36"/>
          <w:szCs w:val="36"/>
        </w:rPr>
        <w:softHyphen/>
        <w:t>шеч</w:t>
      </w:r>
      <w:r w:rsidRPr="00662034">
        <w:rPr>
          <w:sz w:val="36"/>
          <w:szCs w:val="36"/>
        </w:rPr>
        <w:softHyphen/>
        <w:t>ку, з при</w:t>
      </w:r>
      <w:r w:rsidRPr="00662034">
        <w:rPr>
          <w:sz w:val="36"/>
          <w:szCs w:val="36"/>
        </w:rPr>
        <w:softHyphen/>
        <w:t>бе</w:t>
      </w:r>
      <w:r w:rsidRPr="00662034">
        <w:rPr>
          <w:sz w:val="36"/>
          <w:szCs w:val="36"/>
        </w:rPr>
        <w:softHyphen/>
        <w:t>реж</w:t>
      </w:r>
      <w:r w:rsidRPr="00662034">
        <w:rPr>
          <w:sz w:val="36"/>
          <w:szCs w:val="36"/>
        </w:rPr>
        <w:softHyphen/>
        <w:t>них скель зняв</w:t>
      </w:r>
      <w:r w:rsidRPr="00662034">
        <w:rPr>
          <w:sz w:val="36"/>
          <w:szCs w:val="36"/>
        </w:rPr>
        <w:softHyphen/>
        <w:t>ся та</w:t>
      </w:r>
      <w:r w:rsidRPr="00662034">
        <w:rPr>
          <w:sz w:val="36"/>
          <w:szCs w:val="36"/>
        </w:rPr>
        <w:softHyphen/>
        <w:t>бун морських птахів і вкрив бла</w:t>
      </w:r>
      <w:r w:rsidRPr="00662034">
        <w:rPr>
          <w:sz w:val="36"/>
          <w:szCs w:val="36"/>
        </w:rPr>
        <w:softHyphen/>
        <w:t>кить мо</w:t>
      </w:r>
      <w:r w:rsidRPr="00662034">
        <w:rPr>
          <w:sz w:val="36"/>
          <w:szCs w:val="36"/>
        </w:rPr>
        <w:softHyphen/>
        <w:t>ря трем</w:t>
      </w:r>
      <w:r w:rsidRPr="00662034">
        <w:rPr>
          <w:sz w:val="36"/>
          <w:szCs w:val="36"/>
        </w:rPr>
        <w:softHyphen/>
        <w:t>тя</w:t>
      </w:r>
      <w:r w:rsidRPr="00662034">
        <w:rPr>
          <w:sz w:val="36"/>
          <w:szCs w:val="36"/>
        </w:rPr>
        <w:softHyphen/>
        <w:t>чою сіткою крил.</w:t>
      </w:r>
    </w:p>
    <w:p w:rsidR="00662034" w:rsidRPr="00662034" w:rsidRDefault="00662034">
      <w:pPr>
        <w:divId w:val="798886246"/>
        <w:rPr>
          <w:sz w:val="36"/>
          <w:szCs w:val="36"/>
        </w:rPr>
      </w:pPr>
      <w:r w:rsidRPr="00662034">
        <w:rPr>
          <w:sz w:val="36"/>
          <w:szCs w:val="36"/>
        </w:rPr>
        <w:t>    Алі, оче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дяч</w:t>
      </w:r>
      <w:r w:rsidRPr="00662034">
        <w:rPr>
          <w:sz w:val="36"/>
          <w:szCs w:val="36"/>
        </w:rPr>
        <w:softHyphen/>
        <w:t>ки, заб</w:t>
      </w:r>
      <w:r w:rsidRPr="00662034">
        <w:rPr>
          <w:sz w:val="36"/>
          <w:szCs w:val="36"/>
        </w:rPr>
        <w:softHyphen/>
        <w:t>лу</w:t>
      </w:r>
      <w:r w:rsidRPr="00662034">
        <w:rPr>
          <w:sz w:val="36"/>
          <w:szCs w:val="36"/>
        </w:rPr>
        <w:softHyphen/>
        <w:t>див</w:t>
      </w:r>
      <w:r w:rsidRPr="00662034">
        <w:rPr>
          <w:sz w:val="36"/>
          <w:szCs w:val="36"/>
        </w:rPr>
        <w:softHyphen/>
        <w:t>ся і ра</w:t>
      </w:r>
      <w:r w:rsidRPr="00662034">
        <w:rPr>
          <w:sz w:val="36"/>
          <w:szCs w:val="36"/>
        </w:rPr>
        <w:softHyphen/>
        <w:t>див</w:t>
      </w:r>
      <w:r w:rsidRPr="00662034">
        <w:rPr>
          <w:sz w:val="36"/>
          <w:szCs w:val="36"/>
        </w:rPr>
        <w:softHyphen/>
        <w:t>ся з Фатьмою. Во</w:t>
      </w:r>
      <w:r w:rsidRPr="00662034">
        <w:rPr>
          <w:sz w:val="36"/>
          <w:szCs w:val="36"/>
        </w:rPr>
        <w:softHyphen/>
        <w:t>ни з три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гою ог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лись на кру</w:t>
      </w:r>
      <w:r w:rsidRPr="00662034">
        <w:rPr>
          <w:sz w:val="36"/>
          <w:szCs w:val="36"/>
        </w:rPr>
        <w:softHyphen/>
        <w:t>чу, шу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ли стеж</w:t>
      </w:r>
      <w:r w:rsidRPr="00662034">
        <w:rPr>
          <w:sz w:val="36"/>
          <w:szCs w:val="36"/>
        </w:rPr>
        <w:softHyphen/>
        <w:t>ки. Зда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ку виднілась спокійна бух</w:t>
      </w:r>
      <w:r w:rsidRPr="00662034">
        <w:rPr>
          <w:sz w:val="36"/>
          <w:szCs w:val="36"/>
        </w:rPr>
        <w:softHyphen/>
        <w:t>та Су</w:t>
      </w:r>
      <w:r w:rsidRPr="00662034">
        <w:rPr>
          <w:sz w:val="36"/>
          <w:szCs w:val="36"/>
        </w:rPr>
        <w:softHyphen/>
        <w:t>аку.</w:t>
      </w:r>
    </w:p>
    <w:p w:rsidR="00662034" w:rsidRPr="00662034" w:rsidRDefault="00662034">
      <w:pPr>
        <w:divId w:val="798886231"/>
        <w:rPr>
          <w:sz w:val="36"/>
          <w:szCs w:val="36"/>
        </w:rPr>
      </w:pPr>
      <w:r w:rsidRPr="00662034">
        <w:rPr>
          <w:sz w:val="36"/>
          <w:szCs w:val="36"/>
        </w:rPr>
        <w:t>    Раптом Фатьма жах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лась і скрик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ла.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 зсу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лось з її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ви і впа</w:t>
      </w:r>
      <w:r w:rsidRPr="00662034">
        <w:rPr>
          <w:sz w:val="36"/>
          <w:szCs w:val="36"/>
        </w:rPr>
        <w:softHyphen/>
        <w:t>ло до</w:t>
      </w:r>
      <w:r w:rsidRPr="00662034">
        <w:rPr>
          <w:sz w:val="36"/>
          <w:szCs w:val="36"/>
        </w:rPr>
        <w:softHyphen/>
        <w:t>до</w:t>
      </w:r>
      <w:r w:rsidRPr="00662034">
        <w:rPr>
          <w:sz w:val="36"/>
          <w:szCs w:val="36"/>
        </w:rPr>
        <w:softHyphen/>
        <w:t>лу, а во</w:t>
      </w:r>
      <w:r w:rsidRPr="00662034">
        <w:rPr>
          <w:sz w:val="36"/>
          <w:szCs w:val="36"/>
        </w:rPr>
        <w:softHyphen/>
        <w:t>на з жа</w:t>
      </w:r>
      <w:r w:rsidRPr="00662034">
        <w:rPr>
          <w:sz w:val="36"/>
          <w:szCs w:val="36"/>
        </w:rPr>
        <w:softHyphen/>
        <w:t>хом вто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ла очі у на</w:t>
      </w:r>
      <w:r w:rsidRPr="00662034">
        <w:rPr>
          <w:sz w:val="36"/>
          <w:szCs w:val="36"/>
        </w:rPr>
        <w:softHyphen/>
        <w:t>литі кров'ю ска</w:t>
      </w:r>
      <w:r w:rsidRPr="00662034">
        <w:rPr>
          <w:sz w:val="36"/>
          <w:szCs w:val="36"/>
        </w:rPr>
        <w:softHyphen/>
        <w:t>жені чо</w:t>
      </w:r>
      <w:r w:rsidRPr="00662034">
        <w:rPr>
          <w:sz w:val="36"/>
          <w:szCs w:val="36"/>
        </w:rPr>
        <w:softHyphen/>
        <w:t>ловікові баньки, що ди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лись на неї</w:t>
      </w:r>
    </w:p>
    <w:p w:rsidR="00662034" w:rsidRPr="00662034" w:rsidRDefault="00662034">
      <w:pPr>
        <w:divId w:val="798886221"/>
        <w:rPr>
          <w:sz w:val="36"/>
          <w:szCs w:val="36"/>
        </w:rPr>
      </w:pPr>
      <w:r w:rsidRPr="00662034">
        <w:rPr>
          <w:sz w:val="36"/>
          <w:szCs w:val="36"/>
        </w:rPr>
        <w:t>    з-за ка</w:t>
      </w:r>
      <w:r w:rsidRPr="00662034">
        <w:rPr>
          <w:sz w:val="36"/>
          <w:szCs w:val="36"/>
        </w:rPr>
        <w:softHyphen/>
        <w:t>ме</w:t>
      </w:r>
      <w:r w:rsidRPr="00662034">
        <w:rPr>
          <w:sz w:val="36"/>
          <w:szCs w:val="36"/>
        </w:rPr>
        <w:softHyphen/>
        <w:t>ня. Алі озир</w:t>
      </w:r>
      <w:r w:rsidRPr="00662034">
        <w:rPr>
          <w:sz w:val="36"/>
          <w:szCs w:val="36"/>
        </w:rPr>
        <w:softHyphen/>
        <w:t>нув</w:t>
      </w:r>
      <w:r w:rsidRPr="00662034">
        <w:rPr>
          <w:sz w:val="36"/>
          <w:szCs w:val="36"/>
        </w:rPr>
        <w:softHyphen/>
        <w:t>ся, і в ту ж мить з усіх сторін полізли на ске</w:t>
      </w:r>
      <w:r w:rsidRPr="00662034">
        <w:rPr>
          <w:sz w:val="36"/>
          <w:szCs w:val="36"/>
        </w:rPr>
        <w:softHyphen/>
        <w:t>лю, чіпля</w:t>
      </w:r>
      <w:r w:rsidRPr="00662034">
        <w:rPr>
          <w:sz w:val="36"/>
          <w:szCs w:val="36"/>
        </w:rPr>
        <w:softHyphen/>
        <w:t>ючись ру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 й но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ми за гост</w:t>
      </w:r>
      <w:r w:rsidRPr="00662034">
        <w:rPr>
          <w:sz w:val="36"/>
          <w:szCs w:val="36"/>
        </w:rPr>
        <w:softHyphen/>
        <w:t>ре каміння, і Зе</w:t>
      </w:r>
      <w:r w:rsidRPr="00662034">
        <w:rPr>
          <w:sz w:val="36"/>
          <w:szCs w:val="36"/>
        </w:rPr>
        <w:softHyphen/>
        <w:t>керія, і Дже</w:t>
      </w:r>
      <w:r w:rsidRPr="00662034">
        <w:rPr>
          <w:sz w:val="36"/>
          <w:szCs w:val="36"/>
        </w:rPr>
        <w:softHyphen/>
        <w:t>пар, і Мус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фа - всі ті, що слу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ли йо</w:t>
      </w:r>
      <w:r w:rsidRPr="00662034">
        <w:rPr>
          <w:sz w:val="36"/>
          <w:szCs w:val="36"/>
        </w:rPr>
        <w:softHyphen/>
        <w:t>го му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ку і пи</w:t>
      </w:r>
      <w:r w:rsidRPr="00662034">
        <w:rPr>
          <w:sz w:val="36"/>
          <w:szCs w:val="36"/>
        </w:rPr>
        <w:softHyphen/>
        <w:t>ли з ним ка</w:t>
      </w:r>
      <w:r w:rsidRPr="00662034">
        <w:rPr>
          <w:sz w:val="36"/>
          <w:szCs w:val="36"/>
        </w:rPr>
        <w:softHyphen/>
        <w:t>ву. Во</w:t>
      </w:r>
      <w:r w:rsidRPr="00662034">
        <w:rPr>
          <w:sz w:val="36"/>
          <w:szCs w:val="36"/>
        </w:rPr>
        <w:softHyphen/>
        <w:t>ни вже не мов</w:t>
      </w:r>
      <w:r w:rsidRPr="00662034">
        <w:rPr>
          <w:sz w:val="36"/>
          <w:szCs w:val="36"/>
        </w:rPr>
        <w:softHyphen/>
        <w:t>ча</w:t>
      </w:r>
      <w:r w:rsidRPr="00662034">
        <w:rPr>
          <w:sz w:val="36"/>
          <w:szCs w:val="36"/>
        </w:rPr>
        <w:softHyphen/>
        <w:t>ли; з гру</w:t>
      </w:r>
      <w:r w:rsidRPr="00662034">
        <w:rPr>
          <w:sz w:val="36"/>
          <w:szCs w:val="36"/>
        </w:rPr>
        <w:softHyphen/>
        <w:t>дей їх ра</w:t>
      </w:r>
      <w:r w:rsidRPr="00662034">
        <w:rPr>
          <w:sz w:val="36"/>
          <w:szCs w:val="36"/>
        </w:rPr>
        <w:softHyphen/>
        <w:t>зом з га</w:t>
      </w:r>
      <w:r w:rsidRPr="00662034">
        <w:rPr>
          <w:sz w:val="36"/>
          <w:szCs w:val="36"/>
        </w:rPr>
        <w:softHyphen/>
        <w:t>ря</w:t>
      </w:r>
      <w:r w:rsidRPr="00662034">
        <w:rPr>
          <w:sz w:val="36"/>
          <w:szCs w:val="36"/>
        </w:rPr>
        <w:softHyphen/>
        <w:t>чим відди</w:t>
      </w:r>
      <w:r w:rsidRPr="00662034">
        <w:rPr>
          <w:sz w:val="36"/>
          <w:szCs w:val="36"/>
        </w:rPr>
        <w:softHyphen/>
        <w:t>хом виліта</w:t>
      </w:r>
      <w:r w:rsidRPr="00662034">
        <w:rPr>
          <w:sz w:val="36"/>
          <w:szCs w:val="36"/>
        </w:rPr>
        <w:softHyphen/>
        <w:t>ла хви</w:t>
      </w:r>
      <w:r w:rsidRPr="00662034">
        <w:rPr>
          <w:sz w:val="36"/>
          <w:szCs w:val="36"/>
        </w:rPr>
        <w:softHyphen/>
        <w:t>ля зміша</w:t>
      </w:r>
      <w:r w:rsidRPr="00662034">
        <w:rPr>
          <w:sz w:val="36"/>
          <w:szCs w:val="36"/>
        </w:rPr>
        <w:softHyphen/>
        <w:t>них згуків і йшла на втікачів. Тіка</w:t>
      </w:r>
      <w:r w:rsidRPr="00662034">
        <w:rPr>
          <w:sz w:val="36"/>
          <w:szCs w:val="36"/>
        </w:rPr>
        <w:softHyphen/>
        <w:t>ти бу</w:t>
      </w:r>
      <w:r w:rsidRPr="00662034">
        <w:rPr>
          <w:sz w:val="36"/>
          <w:szCs w:val="36"/>
        </w:rPr>
        <w:softHyphen/>
        <w:t>ло ніку</w:t>
      </w:r>
      <w:r w:rsidRPr="00662034">
        <w:rPr>
          <w:sz w:val="36"/>
          <w:szCs w:val="36"/>
        </w:rPr>
        <w:softHyphen/>
        <w:t>ди. Алі вип</w:t>
      </w:r>
      <w:r w:rsidRPr="00662034">
        <w:rPr>
          <w:sz w:val="36"/>
          <w:szCs w:val="36"/>
        </w:rPr>
        <w:softHyphen/>
        <w:t>рос</w:t>
      </w:r>
      <w:r w:rsidRPr="00662034">
        <w:rPr>
          <w:sz w:val="36"/>
          <w:szCs w:val="36"/>
        </w:rPr>
        <w:softHyphen/>
        <w:t>ту</w:t>
      </w:r>
      <w:r w:rsidRPr="00662034">
        <w:rPr>
          <w:sz w:val="36"/>
          <w:szCs w:val="36"/>
        </w:rPr>
        <w:softHyphen/>
        <w:t>вав</w:t>
      </w:r>
      <w:r w:rsidRPr="00662034">
        <w:rPr>
          <w:sz w:val="36"/>
          <w:szCs w:val="36"/>
        </w:rPr>
        <w:softHyphen/>
        <w:t>ся, упер</w:t>
      </w:r>
      <w:r w:rsidRPr="00662034">
        <w:rPr>
          <w:sz w:val="36"/>
          <w:szCs w:val="36"/>
        </w:rPr>
        <w:softHyphen/>
        <w:t>ся но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ми в камінь, пок</w:t>
      </w:r>
      <w:r w:rsidRPr="00662034">
        <w:rPr>
          <w:sz w:val="36"/>
          <w:szCs w:val="36"/>
        </w:rPr>
        <w:softHyphen/>
        <w:t>лав ру</w:t>
      </w:r>
      <w:r w:rsidRPr="00662034">
        <w:rPr>
          <w:sz w:val="36"/>
          <w:szCs w:val="36"/>
        </w:rPr>
        <w:softHyphen/>
        <w:t>ку на ко</w:t>
      </w:r>
      <w:r w:rsidRPr="00662034">
        <w:rPr>
          <w:sz w:val="36"/>
          <w:szCs w:val="36"/>
        </w:rPr>
        <w:softHyphen/>
        <w:t>рот</w:t>
      </w:r>
      <w:r w:rsidRPr="00662034">
        <w:rPr>
          <w:sz w:val="36"/>
          <w:szCs w:val="36"/>
        </w:rPr>
        <w:softHyphen/>
        <w:t>кий ніж і че</w:t>
      </w:r>
      <w:r w:rsidRPr="00662034">
        <w:rPr>
          <w:sz w:val="36"/>
          <w:szCs w:val="36"/>
        </w:rPr>
        <w:softHyphen/>
        <w:t>кав. Од йо</w:t>
      </w:r>
      <w:r w:rsidRPr="00662034">
        <w:rPr>
          <w:sz w:val="36"/>
          <w:szCs w:val="36"/>
        </w:rPr>
        <w:softHyphen/>
        <w:t>го врод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го ли</w:t>
      </w:r>
      <w:r w:rsidRPr="00662034">
        <w:rPr>
          <w:sz w:val="36"/>
          <w:szCs w:val="36"/>
        </w:rPr>
        <w:softHyphen/>
        <w:t>ця, блідо</w:t>
      </w:r>
      <w:r w:rsidRPr="00662034">
        <w:rPr>
          <w:sz w:val="36"/>
          <w:szCs w:val="36"/>
        </w:rPr>
        <w:softHyphen/>
        <w:t>го й гор</w:t>
      </w:r>
      <w:r w:rsidRPr="00662034">
        <w:rPr>
          <w:sz w:val="36"/>
          <w:szCs w:val="36"/>
        </w:rPr>
        <w:softHyphen/>
        <w:t>до</w:t>
      </w:r>
      <w:r w:rsidRPr="00662034">
        <w:rPr>
          <w:sz w:val="36"/>
          <w:szCs w:val="36"/>
        </w:rPr>
        <w:softHyphen/>
        <w:t>го, би</w:t>
      </w:r>
      <w:r w:rsidRPr="00662034">
        <w:rPr>
          <w:sz w:val="36"/>
          <w:szCs w:val="36"/>
        </w:rPr>
        <w:softHyphen/>
        <w:t>ла відва</w:t>
      </w:r>
      <w:r w:rsidRPr="00662034">
        <w:rPr>
          <w:sz w:val="36"/>
          <w:szCs w:val="36"/>
        </w:rPr>
        <w:softHyphen/>
        <w:t>га мо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до</w:t>
      </w:r>
      <w:r w:rsidRPr="00662034">
        <w:rPr>
          <w:sz w:val="36"/>
          <w:szCs w:val="36"/>
        </w:rPr>
        <w:softHyphen/>
        <w:t>го ор</w:t>
      </w:r>
      <w:r w:rsidRPr="00662034">
        <w:rPr>
          <w:sz w:val="36"/>
          <w:szCs w:val="36"/>
        </w:rPr>
        <w:softHyphen/>
        <w:t>ла. Тим ча</w:t>
      </w:r>
      <w:r w:rsidRPr="00662034">
        <w:rPr>
          <w:sz w:val="36"/>
          <w:szCs w:val="36"/>
        </w:rPr>
        <w:softHyphen/>
        <w:t>сом за ним, над кру</w:t>
      </w:r>
      <w:r w:rsidRPr="00662034">
        <w:rPr>
          <w:sz w:val="36"/>
          <w:szCs w:val="36"/>
        </w:rPr>
        <w:softHyphen/>
        <w:t>чею, 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ся, як чай</w:t>
      </w:r>
      <w:r w:rsidRPr="00662034">
        <w:rPr>
          <w:sz w:val="36"/>
          <w:szCs w:val="36"/>
        </w:rPr>
        <w:softHyphen/>
        <w:t>ка, Фатьма. З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бо</w:t>
      </w:r>
      <w:r w:rsidRPr="00662034">
        <w:rPr>
          <w:sz w:val="36"/>
          <w:szCs w:val="36"/>
        </w:rPr>
        <w:softHyphen/>
        <w:t>ку бу</w:t>
      </w:r>
      <w:r w:rsidRPr="00662034">
        <w:rPr>
          <w:sz w:val="36"/>
          <w:szCs w:val="36"/>
        </w:rPr>
        <w:softHyphen/>
        <w:t>ло не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вид</w:t>
      </w:r>
      <w:r w:rsidRPr="00662034">
        <w:rPr>
          <w:sz w:val="36"/>
          <w:szCs w:val="36"/>
        </w:rPr>
        <w:softHyphen/>
        <w:t>не мо</w:t>
      </w:r>
      <w:r w:rsidRPr="00662034">
        <w:rPr>
          <w:sz w:val="36"/>
          <w:szCs w:val="36"/>
        </w:rPr>
        <w:softHyphen/>
        <w:t xml:space="preserve">ре, </w:t>
      </w:r>
      <w:r w:rsidRPr="00662034">
        <w:rPr>
          <w:sz w:val="36"/>
          <w:szCs w:val="36"/>
        </w:rPr>
        <w:lastRenderedPageBreak/>
        <w:t>з дру</w:t>
      </w:r>
      <w:r w:rsidRPr="00662034">
        <w:rPr>
          <w:sz w:val="36"/>
          <w:szCs w:val="36"/>
        </w:rPr>
        <w:softHyphen/>
        <w:t>го</w:t>
      </w:r>
      <w:r w:rsidRPr="00662034">
        <w:rPr>
          <w:sz w:val="36"/>
          <w:szCs w:val="36"/>
        </w:rPr>
        <w:softHyphen/>
        <w:t>го - ще більш не</w:t>
      </w:r>
      <w:r w:rsidRPr="00662034">
        <w:rPr>
          <w:sz w:val="36"/>
          <w:szCs w:val="36"/>
        </w:rPr>
        <w:softHyphen/>
        <w:t>на</w:t>
      </w:r>
      <w:r w:rsidRPr="00662034">
        <w:rPr>
          <w:sz w:val="36"/>
          <w:szCs w:val="36"/>
        </w:rPr>
        <w:softHyphen/>
        <w:t>вид</w:t>
      </w:r>
      <w:r w:rsidRPr="00662034">
        <w:rPr>
          <w:sz w:val="36"/>
          <w:szCs w:val="36"/>
        </w:rPr>
        <w:softHyphen/>
        <w:t>ний, нес</w:t>
      </w:r>
      <w:r w:rsidRPr="00662034">
        <w:rPr>
          <w:sz w:val="36"/>
          <w:szCs w:val="36"/>
        </w:rPr>
        <w:softHyphen/>
        <w:t>тер</w:t>
      </w:r>
      <w:r w:rsidRPr="00662034">
        <w:rPr>
          <w:sz w:val="36"/>
          <w:szCs w:val="36"/>
        </w:rPr>
        <w:softHyphen/>
        <w:t>пу</w:t>
      </w:r>
      <w:r w:rsidRPr="00662034">
        <w:rPr>
          <w:sz w:val="36"/>
          <w:szCs w:val="36"/>
        </w:rPr>
        <w:softHyphen/>
        <w:t>чий різник. Во</w:t>
      </w:r>
      <w:r w:rsidRPr="00662034">
        <w:rPr>
          <w:sz w:val="36"/>
          <w:szCs w:val="36"/>
        </w:rPr>
        <w:softHyphen/>
        <w:t>на ба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ла йо</w:t>
      </w:r>
      <w:r w:rsidRPr="00662034">
        <w:rPr>
          <w:sz w:val="36"/>
          <w:szCs w:val="36"/>
        </w:rPr>
        <w:softHyphen/>
        <w:t>го по</w:t>
      </w:r>
      <w:r w:rsidRPr="00662034">
        <w:rPr>
          <w:sz w:val="36"/>
          <w:szCs w:val="36"/>
        </w:rPr>
        <w:softHyphen/>
        <w:t>ба</w:t>
      </w:r>
      <w:r w:rsidRPr="00662034">
        <w:rPr>
          <w:sz w:val="36"/>
          <w:szCs w:val="36"/>
        </w:rPr>
        <w:softHyphen/>
        <w:t>ранілі очі, не</w:t>
      </w:r>
      <w:r w:rsidRPr="00662034">
        <w:rPr>
          <w:sz w:val="36"/>
          <w:szCs w:val="36"/>
        </w:rPr>
        <w:softHyphen/>
        <w:t>добрі сині ус</w:t>
      </w:r>
      <w:r w:rsidRPr="00662034">
        <w:rPr>
          <w:sz w:val="36"/>
          <w:szCs w:val="36"/>
        </w:rPr>
        <w:softHyphen/>
        <w:t>та, ко</w:t>
      </w:r>
      <w:r w:rsidRPr="00662034">
        <w:rPr>
          <w:sz w:val="36"/>
          <w:szCs w:val="36"/>
        </w:rPr>
        <w:softHyphen/>
        <w:t>рот</w:t>
      </w:r>
      <w:r w:rsidRPr="00662034">
        <w:rPr>
          <w:sz w:val="36"/>
          <w:szCs w:val="36"/>
        </w:rPr>
        <w:softHyphen/>
        <w:t>ку но</w:t>
      </w:r>
      <w:r w:rsidRPr="00662034">
        <w:rPr>
          <w:sz w:val="36"/>
          <w:szCs w:val="36"/>
        </w:rPr>
        <w:softHyphen/>
        <w:t>гу і гост</w:t>
      </w:r>
      <w:r w:rsidRPr="00662034">
        <w:rPr>
          <w:sz w:val="36"/>
          <w:szCs w:val="36"/>
        </w:rPr>
        <w:softHyphen/>
        <w:t>рий різницький ніж, яким він різав овець. Її ду</w:t>
      </w:r>
      <w:r w:rsidRPr="00662034">
        <w:rPr>
          <w:sz w:val="36"/>
          <w:szCs w:val="36"/>
        </w:rPr>
        <w:softHyphen/>
        <w:t>ша пе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че</w:t>
      </w:r>
      <w:r w:rsidRPr="00662034">
        <w:rPr>
          <w:sz w:val="36"/>
          <w:szCs w:val="36"/>
        </w:rPr>
        <w:softHyphen/>
        <w:t>рез го</w:t>
      </w:r>
      <w:r w:rsidRPr="00662034">
        <w:rPr>
          <w:sz w:val="36"/>
          <w:szCs w:val="36"/>
        </w:rPr>
        <w:softHyphen/>
        <w:t>ри. Рідне се</w:t>
      </w:r>
      <w:r w:rsidRPr="00662034">
        <w:rPr>
          <w:sz w:val="36"/>
          <w:szCs w:val="36"/>
        </w:rPr>
        <w:softHyphen/>
        <w:t>ло. Зав'язані очі. Гра</w:t>
      </w:r>
      <w:r w:rsidRPr="00662034">
        <w:rPr>
          <w:sz w:val="36"/>
          <w:szCs w:val="36"/>
        </w:rPr>
        <w:softHyphen/>
        <w:t>ють му</w:t>
      </w:r>
      <w:r w:rsidRPr="00662034">
        <w:rPr>
          <w:sz w:val="36"/>
          <w:szCs w:val="36"/>
        </w:rPr>
        <w:softHyphen/>
        <w:t>зи</w:t>
      </w:r>
      <w:r w:rsidRPr="00662034">
        <w:rPr>
          <w:sz w:val="36"/>
          <w:szCs w:val="36"/>
        </w:rPr>
        <w:softHyphen/>
        <w:t>ки, і різник ве</w:t>
      </w:r>
      <w:r w:rsidRPr="00662034">
        <w:rPr>
          <w:sz w:val="36"/>
          <w:szCs w:val="36"/>
        </w:rPr>
        <w:softHyphen/>
        <w:t>де її звідти над мо</w:t>
      </w:r>
      <w:r w:rsidRPr="00662034">
        <w:rPr>
          <w:sz w:val="36"/>
          <w:szCs w:val="36"/>
        </w:rPr>
        <w:softHyphen/>
        <w:t>ре, як овеч</w:t>
      </w:r>
      <w:r w:rsidRPr="00662034">
        <w:rPr>
          <w:sz w:val="36"/>
          <w:szCs w:val="36"/>
        </w:rPr>
        <w:softHyphen/>
        <w:t>ку, щоб за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ти. Во</w:t>
      </w:r>
      <w:r w:rsidRPr="00662034">
        <w:rPr>
          <w:sz w:val="36"/>
          <w:szCs w:val="36"/>
        </w:rPr>
        <w:softHyphen/>
        <w:t>на роз</w:t>
      </w:r>
      <w:r w:rsidRPr="00662034">
        <w:rPr>
          <w:sz w:val="36"/>
          <w:szCs w:val="36"/>
        </w:rPr>
        <w:softHyphen/>
        <w:t>пуч</w:t>
      </w:r>
      <w:r w:rsidRPr="00662034">
        <w:rPr>
          <w:sz w:val="36"/>
          <w:szCs w:val="36"/>
        </w:rPr>
        <w:softHyphen/>
        <w:t>ли</w:t>
      </w:r>
      <w:r w:rsidRPr="00662034">
        <w:rPr>
          <w:sz w:val="36"/>
          <w:szCs w:val="36"/>
        </w:rPr>
        <w:softHyphen/>
        <w:t>вим ру</w:t>
      </w:r>
      <w:r w:rsidRPr="00662034">
        <w:rPr>
          <w:sz w:val="36"/>
          <w:szCs w:val="36"/>
        </w:rPr>
        <w:softHyphen/>
        <w:t>хом зак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ла очі і втра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ла рівно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гу. Синій ха</w:t>
      </w:r>
      <w:r w:rsidRPr="00662034">
        <w:rPr>
          <w:sz w:val="36"/>
          <w:szCs w:val="36"/>
        </w:rPr>
        <w:softHyphen/>
        <w:t>лат в жовті півмісяці на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лив</w:t>
      </w:r>
      <w:r w:rsidRPr="00662034">
        <w:rPr>
          <w:sz w:val="36"/>
          <w:szCs w:val="36"/>
        </w:rPr>
        <w:softHyphen/>
        <w:t>ся і зник се</w:t>
      </w:r>
      <w:r w:rsidRPr="00662034">
        <w:rPr>
          <w:sz w:val="36"/>
          <w:szCs w:val="36"/>
        </w:rPr>
        <w:softHyphen/>
        <w:t>ред кри</w:t>
      </w:r>
      <w:r w:rsidRPr="00662034">
        <w:rPr>
          <w:sz w:val="36"/>
          <w:szCs w:val="36"/>
        </w:rPr>
        <w:softHyphen/>
        <w:t>ку спо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них чай</w:t>
      </w:r>
      <w:r w:rsidRPr="00662034">
        <w:rPr>
          <w:sz w:val="36"/>
          <w:szCs w:val="36"/>
        </w:rPr>
        <w:softHyphen/>
        <w:t>ок…</w:t>
      </w:r>
    </w:p>
    <w:p w:rsidR="00662034" w:rsidRPr="00662034" w:rsidRDefault="00662034">
      <w:pPr>
        <w:divId w:val="798886279"/>
        <w:rPr>
          <w:sz w:val="36"/>
          <w:szCs w:val="36"/>
        </w:rPr>
      </w:pPr>
      <w:r w:rsidRPr="00662034">
        <w:rPr>
          <w:sz w:val="36"/>
          <w:szCs w:val="36"/>
        </w:rPr>
        <w:t>    Татари жах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лись: ця прос</w:t>
      </w:r>
      <w:r w:rsidRPr="00662034">
        <w:rPr>
          <w:sz w:val="36"/>
          <w:szCs w:val="36"/>
        </w:rPr>
        <w:softHyphen/>
        <w:t>та і нес</w:t>
      </w:r>
      <w:r w:rsidRPr="00662034">
        <w:rPr>
          <w:sz w:val="36"/>
          <w:szCs w:val="36"/>
        </w:rPr>
        <w:softHyphen/>
        <w:t>подіва</w:t>
      </w:r>
      <w:r w:rsidRPr="00662034">
        <w:rPr>
          <w:sz w:val="36"/>
          <w:szCs w:val="36"/>
        </w:rPr>
        <w:softHyphen/>
        <w:t>на смерть од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їх од Алі. Алі не ба</w:t>
      </w:r>
      <w:r w:rsidRPr="00662034">
        <w:rPr>
          <w:sz w:val="36"/>
          <w:szCs w:val="36"/>
        </w:rPr>
        <w:softHyphen/>
        <w:t>чив, що ста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 по</w:t>
      </w:r>
      <w:r w:rsidRPr="00662034">
        <w:rPr>
          <w:sz w:val="36"/>
          <w:szCs w:val="36"/>
        </w:rPr>
        <w:softHyphen/>
        <w:t>зад йо</w:t>
      </w:r>
      <w:r w:rsidRPr="00662034">
        <w:rPr>
          <w:sz w:val="36"/>
          <w:szCs w:val="36"/>
        </w:rPr>
        <w:softHyphen/>
        <w:t>го. Як вовк, по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див він навк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ги очи</w:t>
      </w:r>
      <w:r w:rsidRPr="00662034">
        <w:rPr>
          <w:sz w:val="36"/>
          <w:szCs w:val="36"/>
        </w:rPr>
        <w:softHyphen/>
        <w:t>ма, ди</w:t>
      </w:r>
      <w:r w:rsidRPr="00662034">
        <w:rPr>
          <w:sz w:val="36"/>
          <w:szCs w:val="36"/>
        </w:rPr>
        <w:softHyphen/>
        <w:t>ву</w:t>
      </w:r>
      <w:r w:rsidRPr="00662034">
        <w:rPr>
          <w:sz w:val="36"/>
          <w:szCs w:val="36"/>
        </w:rPr>
        <w:softHyphen/>
        <w:t>ючись, чо</w:t>
      </w:r>
      <w:r w:rsidRPr="00662034">
        <w:rPr>
          <w:sz w:val="36"/>
          <w:szCs w:val="36"/>
        </w:rPr>
        <w:softHyphen/>
        <w:t>го во</w:t>
      </w:r>
      <w:r w:rsidRPr="00662034">
        <w:rPr>
          <w:sz w:val="36"/>
          <w:szCs w:val="36"/>
        </w:rPr>
        <w:softHyphen/>
        <w:t>ни ждуть. Нев</w:t>
      </w:r>
      <w:r w:rsidRPr="00662034">
        <w:rPr>
          <w:sz w:val="36"/>
          <w:szCs w:val="36"/>
        </w:rPr>
        <w:softHyphen/>
        <w:t>же бо</w:t>
      </w:r>
      <w:r w:rsidRPr="00662034">
        <w:rPr>
          <w:sz w:val="36"/>
          <w:szCs w:val="36"/>
        </w:rPr>
        <w:softHyphen/>
        <w:t>яться? Він ба</w:t>
      </w:r>
      <w:r w:rsidRPr="00662034">
        <w:rPr>
          <w:sz w:val="36"/>
          <w:szCs w:val="36"/>
        </w:rPr>
        <w:softHyphen/>
        <w:t>чив пе</w:t>
      </w:r>
      <w:r w:rsidRPr="00662034">
        <w:rPr>
          <w:sz w:val="36"/>
          <w:szCs w:val="36"/>
        </w:rPr>
        <w:softHyphen/>
        <w:t>ред со</w:t>
      </w:r>
      <w:r w:rsidRPr="00662034">
        <w:rPr>
          <w:sz w:val="36"/>
          <w:szCs w:val="36"/>
        </w:rPr>
        <w:softHyphen/>
        <w:t>бою по</w:t>
      </w:r>
      <w:r w:rsidRPr="00662034">
        <w:rPr>
          <w:sz w:val="36"/>
          <w:szCs w:val="36"/>
        </w:rPr>
        <w:softHyphen/>
        <w:t>лиск хи</w:t>
      </w:r>
      <w:r w:rsidRPr="00662034">
        <w:rPr>
          <w:sz w:val="36"/>
          <w:szCs w:val="36"/>
        </w:rPr>
        <w:softHyphen/>
        <w:t>жих очей, чер</w:t>
      </w:r>
      <w:r w:rsidRPr="00662034">
        <w:rPr>
          <w:sz w:val="36"/>
          <w:szCs w:val="36"/>
        </w:rPr>
        <w:softHyphen/>
        <w:t>воні й зав</w:t>
      </w:r>
      <w:r w:rsidRPr="00662034">
        <w:rPr>
          <w:sz w:val="36"/>
          <w:szCs w:val="36"/>
        </w:rPr>
        <w:softHyphen/>
        <w:t>зяті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чя, роз</w:t>
      </w:r>
      <w:r w:rsidRPr="00662034">
        <w:rPr>
          <w:sz w:val="36"/>
          <w:szCs w:val="36"/>
        </w:rPr>
        <w:softHyphen/>
        <w:t>дуті ніздрі й білі зу</w:t>
      </w:r>
      <w:r w:rsidRPr="00662034">
        <w:rPr>
          <w:sz w:val="36"/>
          <w:szCs w:val="36"/>
        </w:rPr>
        <w:softHyphen/>
        <w:t>би - і вся ця хви</w:t>
      </w:r>
      <w:r w:rsidRPr="00662034">
        <w:rPr>
          <w:sz w:val="36"/>
          <w:szCs w:val="36"/>
        </w:rPr>
        <w:softHyphen/>
        <w:t>ля лю</w:t>
      </w:r>
      <w:r w:rsidRPr="00662034">
        <w:rPr>
          <w:sz w:val="36"/>
          <w:szCs w:val="36"/>
        </w:rPr>
        <w:softHyphen/>
        <w:t>тості рап</w:t>
      </w:r>
      <w:r w:rsidRPr="00662034">
        <w:rPr>
          <w:sz w:val="36"/>
          <w:szCs w:val="36"/>
        </w:rPr>
        <w:softHyphen/>
        <w:t>том нас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чи</w:t>
      </w:r>
      <w:r w:rsidRPr="00662034">
        <w:rPr>
          <w:sz w:val="36"/>
          <w:szCs w:val="36"/>
        </w:rPr>
        <w:softHyphen/>
        <w:t>ла на нього,</w:t>
      </w:r>
    </w:p>
    <w:p w:rsidR="00662034" w:rsidRPr="00662034" w:rsidRDefault="00662034">
      <w:pPr>
        <w:divId w:val="798886333"/>
        <w:rPr>
          <w:sz w:val="36"/>
          <w:szCs w:val="36"/>
        </w:rPr>
      </w:pPr>
      <w:r w:rsidRPr="00662034">
        <w:rPr>
          <w:sz w:val="36"/>
          <w:szCs w:val="36"/>
        </w:rPr>
        <w:t>    як морський прибій. Алі обо</w:t>
      </w:r>
      <w:r w:rsidRPr="00662034">
        <w:rPr>
          <w:sz w:val="36"/>
          <w:szCs w:val="36"/>
        </w:rPr>
        <w:softHyphen/>
        <w:t>ро</w:t>
      </w:r>
      <w:r w:rsidRPr="00662034">
        <w:rPr>
          <w:sz w:val="36"/>
          <w:szCs w:val="36"/>
        </w:rPr>
        <w:softHyphen/>
        <w:t>няв</w:t>
      </w:r>
      <w:r w:rsidRPr="00662034">
        <w:rPr>
          <w:sz w:val="36"/>
          <w:szCs w:val="36"/>
        </w:rPr>
        <w:softHyphen/>
        <w:t>ся. Він про</w:t>
      </w:r>
      <w:r w:rsidRPr="00662034">
        <w:rPr>
          <w:sz w:val="36"/>
          <w:szCs w:val="36"/>
        </w:rPr>
        <w:softHyphen/>
        <w:t>ко</w:t>
      </w:r>
      <w:r w:rsidRPr="00662034">
        <w:rPr>
          <w:sz w:val="36"/>
          <w:szCs w:val="36"/>
        </w:rPr>
        <w:softHyphen/>
        <w:t>лов ру</w:t>
      </w:r>
      <w:r w:rsidRPr="00662034">
        <w:rPr>
          <w:sz w:val="36"/>
          <w:szCs w:val="36"/>
        </w:rPr>
        <w:softHyphen/>
        <w:t>ку Нурлі і дряп</w:t>
      </w:r>
      <w:r w:rsidRPr="00662034">
        <w:rPr>
          <w:sz w:val="36"/>
          <w:szCs w:val="36"/>
        </w:rPr>
        <w:softHyphen/>
        <w:t>нув Ос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на, та в ту ж хви</w:t>
      </w:r>
      <w:r w:rsidRPr="00662034">
        <w:rPr>
          <w:sz w:val="36"/>
          <w:szCs w:val="36"/>
        </w:rPr>
        <w:softHyphen/>
        <w:t>лю йо</w:t>
      </w:r>
      <w:r w:rsidRPr="00662034">
        <w:rPr>
          <w:sz w:val="36"/>
          <w:szCs w:val="36"/>
        </w:rPr>
        <w:softHyphen/>
        <w:t>го зби</w:t>
      </w:r>
      <w:r w:rsidRPr="00662034">
        <w:rPr>
          <w:sz w:val="36"/>
          <w:szCs w:val="36"/>
        </w:rPr>
        <w:softHyphen/>
        <w:t>ли з ніг, і, па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ючи, він ба</w:t>
      </w:r>
      <w:r w:rsidRPr="00662034">
        <w:rPr>
          <w:sz w:val="36"/>
          <w:szCs w:val="36"/>
        </w:rPr>
        <w:softHyphen/>
        <w:t>чив, як Ме</w:t>
      </w:r>
      <w:r w:rsidRPr="00662034">
        <w:rPr>
          <w:sz w:val="36"/>
          <w:szCs w:val="36"/>
        </w:rPr>
        <w:softHyphen/>
        <w:t>мет підняв над ним ніж і вса</w:t>
      </w:r>
      <w:r w:rsidRPr="00662034">
        <w:rPr>
          <w:sz w:val="36"/>
          <w:szCs w:val="36"/>
        </w:rPr>
        <w:softHyphen/>
        <w:t>див йо</w:t>
      </w:r>
      <w:r w:rsidRPr="00662034">
        <w:rPr>
          <w:sz w:val="36"/>
          <w:szCs w:val="36"/>
        </w:rPr>
        <w:softHyphen/>
        <w:t>му між реб</w:t>
      </w:r>
      <w:r w:rsidRPr="00662034">
        <w:rPr>
          <w:sz w:val="36"/>
          <w:szCs w:val="36"/>
        </w:rPr>
        <w:softHyphen/>
        <w:t>ра. Ме</w:t>
      </w:r>
      <w:r w:rsidRPr="00662034">
        <w:rPr>
          <w:sz w:val="36"/>
          <w:szCs w:val="36"/>
        </w:rPr>
        <w:softHyphen/>
        <w:t>мет ко</w:t>
      </w:r>
      <w:r w:rsidRPr="00662034">
        <w:rPr>
          <w:sz w:val="36"/>
          <w:szCs w:val="36"/>
        </w:rPr>
        <w:softHyphen/>
        <w:t>лов ку</w:t>
      </w:r>
      <w:r w:rsidRPr="00662034">
        <w:rPr>
          <w:sz w:val="36"/>
          <w:szCs w:val="36"/>
        </w:rPr>
        <w:softHyphen/>
        <w:t>ди по</w:t>
      </w:r>
      <w:r w:rsidRPr="00662034">
        <w:rPr>
          <w:sz w:val="36"/>
          <w:szCs w:val="36"/>
        </w:rPr>
        <w:softHyphen/>
        <w:t>па</w:t>
      </w:r>
      <w:r w:rsidRPr="00662034">
        <w:rPr>
          <w:sz w:val="36"/>
          <w:szCs w:val="36"/>
        </w:rPr>
        <w:softHyphen/>
        <w:t>ло, з нес</w:t>
      </w:r>
      <w:r w:rsidRPr="00662034">
        <w:rPr>
          <w:sz w:val="36"/>
          <w:szCs w:val="36"/>
        </w:rPr>
        <w:softHyphen/>
        <w:t>тя</w:t>
      </w:r>
      <w:r w:rsidRPr="00662034">
        <w:rPr>
          <w:sz w:val="36"/>
          <w:szCs w:val="36"/>
        </w:rPr>
        <w:softHyphen/>
        <w:t>мою смер</w:t>
      </w:r>
      <w:r w:rsidRPr="00662034">
        <w:rPr>
          <w:sz w:val="36"/>
          <w:szCs w:val="36"/>
        </w:rPr>
        <w:softHyphen/>
        <w:t>тельно об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же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го і з бай</w:t>
      </w:r>
      <w:r w:rsidRPr="00662034">
        <w:rPr>
          <w:sz w:val="36"/>
          <w:szCs w:val="36"/>
        </w:rPr>
        <w:softHyphen/>
        <w:t>дужістю різни</w:t>
      </w:r>
      <w:r w:rsidRPr="00662034">
        <w:rPr>
          <w:sz w:val="36"/>
          <w:szCs w:val="36"/>
        </w:rPr>
        <w:softHyphen/>
        <w:t>ка, хоч гру</w:t>
      </w:r>
      <w:r w:rsidRPr="00662034">
        <w:rPr>
          <w:sz w:val="36"/>
          <w:szCs w:val="36"/>
        </w:rPr>
        <w:softHyphen/>
        <w:t>ди Алі пе</w:t>
      </w:r>
      <w:r w:rsidRPr="00662034">
        <w:rPr>
          <w:sz w:val="36"/>
          <w:szCs w:val="36"/>
        </w:rPr>
        <w:softHyphen/>
        <w:t>рес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ли вже ди</w:t>
      </w:r>
      <w:r w:rsidRPr="00662034">
        <w:rPr>
          <w:sz w:val="36"/>
          <w:szCs w:val="36"/>
        </w:rPr>
        <w:softHyphen/>
        <w:t>ха</w:t>
      </w:r>
      <w:r w:rsidRPr="00662034">
        <w:rPr>
          <w:sz w:val="36"/>
          <w:szCs w:val="36"/>
        </w:rPr>
        <w:softHyphen/>
        <w:t>ти, а гар</w:t>
      </w:r>
      <w:r w:rsidRPr="00662034">
        <w:rPr>
          <w:sz w:val="36"/>
          <w:szCs w:val="36"/>
        </w:rPr>
        <w:softHyphen/>
        <w:t>не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 наб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ло спо</w:t>
      </w:r>
      <w:r w:rsidRPr="00662034">
        <w:rPr>
          <w:sz w:val="36"/>
          <w:szCs w:val="36"/>
        </w:rPr>
        <w:softHyphen/>
        <w:t>кою.</w:t>
      </w:r>
    </w:p>
    <w:p w:rsidR="00662034" w:rsidRPr="00662034" w:rsidRDefault="00662034">
      <w:pPr>
        <w:divId w:val="798886274"/>
        <w:rPr>
          <w:sz w:val="36"/>
          <w:szCs w:val="36"/>
        </w:rPr>
      </w:pPr>
      <w:r w:rsidRPr="00662034">
        <w:rPr>
          <w:sz w:val="36"/>
          <w:szCs w:val="36"/>
        </w:rPr>
        <w:t>    Справа бу</w:t>
      </w:r>
      <w:r w:rsidRPr="00662034">
        <w:rPr>
          <w:sz w:val="36"/>
          <w:szCs w:val="36"/>
        </w:rPr>
        <w:softHyphen/>
        <w:t>ла скінче</w:t>
      </w:r>
      <w:r w:rsidRPr="00662034">
        <w:rPr>
          <w:sz w:val="36"/>
          <w:szCs w:val="36"/>
        </w:rPr>
        <w:softHyphen/>
        <w:t>на, честь ро</w:t>
      </w:r>
      <w:r w:rsidRPr="00662034">
        <w:rPr>
          <w:sz w:val="36"/>
          <w:szCs w:val="36"/>
        </w:rPr>
        <w:softHyphen/>
        <w:t>ду виз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на з ганьби. На ка</w:t>
      </w:r>
      <w:r w:rsidRPr="00662034">
        <w:rPr>
          <w:sz w:val="36"/>
          <w:szCs w:val="36"/>
        </w:rPr>
        <w:softHyphen/>
        <w:t>мені, під но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ми, ва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лось тіло дан</w:t>
      </w:r>
      <w:r w:rsidRPr="00662034">
        <w:rPr>
          <w:sz w:val="36"/>
          <w:szCs w:val="36"/>
        </w:rPr>
        <w:softHyphen/>
        <w:t>га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ка, а біля нього стоп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не й пош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не фе</w:t>
      </w:r>
      <w:r w:rsidRPr="00662034">
        <w:rPr>
          <w:sz w:val="36"/>
          <w:szCs w:val="36"/>
        </w:rPr>
        <w:softHyphen/>
        <w:t>ред</w:t>
      </w:r>
      <w:r w:rsidRPr="00662034">
        <w:rPr>
          <w:sz w:val="36"/>
          <w:szCs w:val="36"/>
        </w:rPr>
        <w:softHyphen/>
        <w:t>же.</w:t>
      </w:r>
    </w:p>
    <w:p w:rsidR="00662034" w:rsidRPr="00662034" w:rsidRDefault="00662034">
      <w:pPr>
        <w:divId w:val="798886317"/>
        <w:rPr>
          <w:sz w:val="36"/>
          <w:szCs w:val="36"/>
        </w:rPr>
      </w:pPr>
      <w:r w:rsidRPr="00662034">
        <w:rPr>
          <w:sz w:val="36"/>
          <w:szCs w:val="36"/>
        </w:rPr>
        <w:t>    Мемет був п'яний. Він хи</w:t>
      </w:r>
      <w:r w:rsidRPr="00662034">
        <w:rPr>
          <w:sz w:val="36"/>
          <w:szCs w:val="36"/>
        </w:rPr>
        <w:softHyphen/>
        <w:t>тав</w:t>
      </w:r>
      <w:r w:rsidRPr="00662034">
        <w:rPr>
          <w:sz w:val="36"/>
          <w:szCs w:val="36"/>
        </w:rPr>
        <w:softHyphen/>
        <w:t>ся на кри</w:t>
      </w:r>
      <w:r w:rsidRPr="00662034">
        <w:rPr>
          <w:sz w:val="36"/>
          <w:szCs w:val="36"/>
        </w:rPr>
        <w:softHyphen/>
        <w:t>вих но</w:t>
      </w:r>
      <w:r w:rsidRPr="00662034">
        <w:rPr>
          <w:sz w:val="36"/>
          <w:szCs w:val="36"/>
        </w:rPr>
        <w:softHyphen/>
        <w:t>гах і ви</w:t>
      </w:r>
      <w:r w:rsidRPr="00662034">
        <w:rPr>
          <w:sz w:val="36"/>
          <w:szCs w:val="36"/>
        </w:rPr>
        <w:softHyphen/>
        <w:t>ма</w:t>
      </w:r>
      <w:r w:rsidRPr="00662034">
        <w:rPr>
          <w:sz w:val="36"/>
          <w:szCs w:val="36"/>
        </w:rPr>
        <w:softHyphen/>
        <w:t>ху</w:t>
      </w:r>
      <w:r w:rsidRPr="00662034">
        <w:rPr>
          <w:sz w:val="36"/>
          <w:szCs w:val="36"/>
        </w:rPr>
        <w:softHyphen/>
        <w:t>вав ру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ми, йо</w:t>
      </w:r>
      <w:r w:rsidRPr="00662034">
        <w:rPr>
          <w:sz w:val="36"/>
          <w:szCs w:val="36"/>
        </w:rPr>
        <w:softHyphen/>
        <w:t>го ру</w:t>
      </w:r>
      <w:r w:rsidRPr="00662034">
        <w:rPr>
          <w:sz w:val="36"/>
          <w:szCs w:val="36"/>
        </w:rPr>
        <w:softHyphen/>
        <w:t>хи бу</w:t>
      </w:r>
      <w:r w:rsidRPr="00662034">
        <w:rPr>
          <w:sz w:val="36"/>
          <w:szCs w:val="36"/>
        </w:rPr>
        <w:softHyphen/>
        <w:t>ли безг</w:t>
      </w:r>
      <w:r w:rsidRPr="00662034">
        <w:rPr>
          <w:sz w:val="36"/>
          <w:szCs w:val="36"/>
        </w:rPr>
        <w:softHyphen/>
        <w:t>луз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ми і зай</w:t>
      </w:r>
      <w:r w:rsidRPr="00662034">
        <w:rPr>
          <w:sz w:val="36"/>
          <w:szCs w:val="36"/>
        </w:rPr>
        <w:softHyphen/>
        <w:t>ви</w:t>
      </w:r>
      <w:r w:rsidRPr="00662034">
        <w:rPr>
          <w:sz w:val="36"/>
          <w:szCs w:val="36"/>
        </w:rPr>
        <w:softHyphen/>
        <w:t>ми. Розіпхнув</w:t>
      </w:r>
      <w:r w:rsidRPr="00662034">
        <w:rPr>
          <w:sz w:val="36"/>
          <w:szCs w:val="36"/>
        </w:rPr>
        <w:softHyphen/>
        <w:t>ши ціка</w:t>
      </w:r>
      <w:r w:rsidRPr="00662034">
        <w:rPr>
          <w:sz w:val="36"/>
          <w:szCs w:val="36"/>
        </w:rPr>
        <w:softHyphen/>
        <w:t>вих, що тов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лись над тру</w:t>
      </w:r>
      <w:r w:rsidRPr="00662034">
        <w:rPr>
          <w:sz w:val="36"/>
          <w:szCs w:val="36"/>
        </w:rPr>
        <w:softHyphen/>
        <w:t>пом, він ухо</w:t>
      </w:r>
      <w:r w:rsidRPr="00662034">
        <w:rPr>
          <w:sz w:val="36"/>
          <w:szCs w:val="36"/>
        </w:rPr>
        <w:softHyphen/>
        <w:t>пив Алі за но</w:t>
      </w:r>
      <w:r w:rsidRPr="00662034">
        <w:rPr>
          <w:sz w:val="36"/>
          <w:szCs w:val="36"/>
        </w:rPr>
        <w:softHyphen/>
        <w:t>гу і по</w:t>
      </w:r>
      <w:r w:rsidRPr="00662034">
        <w:rPr>
          <w:sz w:val="36"/>
          <w:szCs w:val="36"/>
        </w:rPr>
        <w:softHyphen/>
        <w:t>волік. За ним ру</w:t>
      </w:r>
      <w:r w:rsidRPr="00662034">
        <w:rPr>
          <w:sz w:val="36"/>
          <w:szCs w:val="36"/>
        </w:rPr>
        <w:softHyphen/>
        <w:t>ши</w:t>
      </w:r>
      <w:r w:rsidRPr="00662034">
        <w:rPr>
          <w:sz w:val="36"/>
          <w:szCs w:val="36"/>
        </w:rPr>
        <w:softHyphen/>
        <w:t>ли всі. І ко</w:t>
      </w:r>
      <w:r w:rsidRPr="00662034">
        <w:rPr>
          <w:sz w:val="36"/>
          <w:szCs w:val="36"/>
        </w:rPr>
        <w:softHyphen/>
        <w:t>ли во</w:t>
      </w:r>
      <w:r w:rsidRPr="00662034">
        <w:rPr>
          <w:sz w:val="36"/>
          <w:szCs w:val="36"/>
        </w:rPr>
        <w:softHyphen/>
        <w:t>ни йшли на</w:t>
      </w:r>
      <w:r w:rsidRPr="00662034">
        <w:rPr>
          <w:sz w:val="36"/>
          <w:szCs w:val="36"/>
        </w:rPr>
        <w:softHyphen/>
        <w:t>зад ти</w:t>
      </w:r>
      <w:r w:rsidRPr="00662034">
        <w:rPr>
          <w:sz w:val="36"/>
          <w:szCs w:val="36"/>
        </w:rPr>
        <w:softHyphen/>
        <w:t>ми са</w:t>
      </w:r>
      <w:r w:rsidRPr="00662034">
        <w:rPr>
          <w:sz w:val="36"/>
          <w:szCs w:val="36"/>
        </w:rPr>
        <w:softHyphen/>
        <w:t>ми</w:t>
      </w:r>
      <w:r w:rsidRPr="00662034">
        <w:rPr>
          <w:sz w:val="36"/>
          <w:szCs w:val="36"/>
        </w:rPr>
        <w:softHyphen/>
        <w:t>ми стеж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ми, спус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ючись униз та зла</w:t>
      </w:r>
      <w:r w:rsidRPr="00662034">
        <w:rPr>
          <w:sz w:val="36"/>
          <w:szCs w:val="36"/>
        </w:rPr>
        <w:softHyphen/>
        <w:t>зя</w:t>
      </w:r>
      <w:r w:rsidRPr="00662034">
        <w:rPr>
          <w:sz w:val="36"/>
          <w:szCs w:val="36"/>
        </w:rPr>
        <w:softHyphen/>
        <w:t>чи на го</w:t>
      </w:r>
      <w:r w:rsidRPr="00662034">
        <w:rPr>
          <w:sz w:val="36"/>
          <w:szCs w:val="36"/>
        </w:rPr>
        <w:softHyphen/>
        <w:t>ру, розкішна го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ва Алі, з об</w:t>
      </w:r>
      <w:r w:rsidRPr="00662034">
        <w:rPr>
          <w:sz w:val="36"/>
          <w:szCs w:val="36"/>
        </w:rPr>
        <w:softHyphen/>
        <w:t>лич</w:t>
      </w:r>
      <w:r w:rsidRPr="00662034">
        <w:rPr>
          <w:sz w:val="36"/>
          <w:szCs w:val="36"/>
        </w:rPr>
        <w:softHyphen/>
        <w:t>чям Ганіме</w:t>
      </w:r>
      <w:r w:rsidRPr="00662034">
        <w:rPr>
          <w:sz w:val="36"/>
          <w:szCs w:val="36"/>
        </w:rPr>
        <w:softHyphen/>
        <w:t>да8, би</w:t>
      </w:r>
      <w:r w:rsidRPr="00662034">
        <w:rPr>
          <w:sz w:val="36"/>
          <w:szCs w:val="36"/>
        </w:rPr>
        <w:softHyphen/>
        <w:t>лась об гост</w:t>
      </w:r>
      <w:r w:rsidRPr="00662034">
        <w:rPr>
          <w:sz w:val="36"/>
          <w:szCs w:val="36"/>
        </w:rPr>
        <w:softHyphen/>
        <w:t>ре каміння і спли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кров'ю. Ча</w:t>
      </w:r>
      <w:r w:rsidRPr="00662034">
        <w:rPr>
          <w:sz w:val="36"/>
          <w:szCs w:val="36"/>
        </w:rPr>
        <w:softHyphen/>
        <w:t>сом во</w:t>
      </w:r>
      <w:r w:rsidRPr="00662034">
        <w:rPr>
          <w:sz w:val="36"/>
          <w:szCs w:val="36"/>
        </w:rPr>
        <w:softHyphen/>
        <w:t>на підска</w:t>
      </w:r>
      <w:r w:rsidRPr="00662034">
        <w:rPr>
          <w:sz w:val="36"/>
          <w:szCs w:val="36"/>
        </w:rPr>
        <w:softHyphen/>
        <w:t>ку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ла на нерівних місцях, і тоді зда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ся, що Алі з чи</w:t>
      </w:r>
      <w:r w:rsidRPr="00662034">
        <w:rPr>
          <w:sz w:val="36"/>
          <w:szCs w:val="36"/>
        </w:rPr>
        <w:softHyphen/>
        <w:t>мось згод</w:t>
      </w:r>
      <w:r w:rsidRPr="00662034">
        <w:rPr>
          <w:sz w:val="36"/>
          <w:szCs w:val="36"/>
        </w:rPr>
        <w:softHyphen/>
        <w:t>жується і ка</w:t>
      </w:r>
      <w:r w:rsidRPr="00662034">
        <w:rPr>
          <w:sz w:val="36"/>
          <w:szCs w:val="36"/>
        </w:rPr>
        <w:softHyphen/>
        <w:t>же: «Так, так…»</w:t>
      </w:r>
    </w:p>
    <w:p w:rsidR="00662034" w:rsidRPr="00662034" w:rsidRDefault="00662034">
      <w:pPr>
        <w:divId w:val="798886206"/>
        <w:rPr>
          <w:sz w:val="36"/>
          <w:szCs w:val="36"/>
        </w:rPr>
      </w:pPr>
      <w:r w:rsidRPr="00662034">
        <w:rPr>
          <w:sz w:val="36"/>
          <w:szCs w:val="36"/>
        </w:rPr>
        <w:t>    Татари йшли за ним і ла</w:t>
      </w:r>
      <w:r w:rsidRPr="00662034">
        <w:rPr>
          <w:sz w:val="36"/>
          <w:szCs w:val="36"/>
        </w:rPr>
        <w:softHyphen/>
        <w:t>ялись.</w:t>
      </w:r>
    </w:p>
    <w:p w:rsidR="00662034" w:rsidRPr="00662034" w:rsidRDefault="00662034">
      <w:pPr>
        <w:divId w:val="798886331"/>
        <w:rPr>
          <w:sz w:val="36"/>
          <w:szCs w:val="36"/>
        </w:rPr>
      </w:pPr>
      <w:r w:rsidRPr="00662034">
        <w:rPr>
          <w:sz w:val="36"/>
          <w:szCs w:val="36"/>
        </w:rPr>
        <w:lastRenderedPageBreak/>
        <w:t>    Коли про</w:t>
      </w:r>
      <w:r w:rsidRPr="00662034">
        <w:rPr>
          <w:sz w:val="36"/>
          <w:szCs w:val="36"/>
        </w:rPr>
        <w:softHyphen/>
        <w:t>цесія всту</w:t>
      </w:r>
      <w:r w:rsidRPr="00662034">
        <w:rPr>
          <w:sz w:val="36"/>
          <w:szCs w:val="36"/>
        </w:rPr>
        <w:softHyphen/>
        <w:t>пи</w:t>
      </w:r>
      <w:r w:rsidRPr="00662034">
        <w:rPr>
          <w:sz w:val="36"/>
          <w:szCs w:val="36"/>
        </w:rPr>
        <w:softHyphen/>
        <w:t>ла врешті в се</w:t>
      </w:r>
      <w:r w:rsidRPr="00662034">
        <w:rPr>
          <w:sz w:val="36"/>
          <w:szCs w:val="36"/>
        </w:rPr>
        <w:softHyphen/>
        <w:t>ло, всі пласкі покрівлі вкри</w:t>
      </w:r>
      <w:r w:rsidRPr="00662034">
        <w:rPr>
          <w:sz w:val="36"/>
          <w:szCs w:val="36"/>
        </w:rPr>
        <w:softHyphen/>
        <w:t>лись барв</w:t>
      </w:r>
      <w:r w:rsidRPr="00662034">
        <w:rPr>
          <w:sz w:val="36"/>
          <w:szCs w:val="36"/>
        </w:rPr>
        <w:softHyphen/>
        <w:t>ни</w:t>
      </w:r>
      <w:r w:rsidRPr="00662034">
        <w:rPr>
          <w:sz w:val="36"/>
          <w:szCs w:val="36"/>
        </w:rPr>
        <w:softHyphen/>
        <w:t>ми ма</w:t>
      </w:r>
      <w:r w:rsidRPr="00662034">
        <w:rPr>
          <w:sz w:val="36"/>
          <w:szCs w:val="36"/>
        </w:rPr>
        <w:softHyphen/>
        <w:t>са</w:t>
      </w:r>
      <w:r w:rsidRPr="00662034">
        <w:rPr>
          <w:sz w:val="36"/>
          <w:szCs w:val="36"/>
        </w:rPr>
        <w:softHyphen/>
        <w:t>ми жінок і дітей і виг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ли, як са</w:t>
      </w:r>
      <w:r w:rsidRPr="00662034">
        <w:rPr>
          <w:sz w:val="36"/>
          <w:szCs w:val="36"/>
        </w:rPr>
        <w:softHyphen/>
        <w:t>ди Семіраміди9.</w:t>
      </w:r>
    </w:p>
    <w:p w:rsidR="00662034" w:rsidRPr="00662034" w:rsidRDefault="00662034">
      <w:pPr>
        <w:divId w:val="798886272"/>
        <w:rPr>
          <w:sz w:val="36"/>
          <w:szCs w:val="36"/>
        </w:rPr>
      </w:pPr>
      <w:r w:rsidRPr="00662034">
        <w:rPr>
          <w:sz w:val="36"/>
          <w:szCs w:val="36"/>
        </w:rPr>
        <w:t>    Сотки ціка</w:t>
      </w:r>
      <w:r w:rsidRPr="00662034">
        <w:rPr>
          <w:sz w:val="36"/>
          <w:szCs w:val="36"/>
        </w:rPr>
        <w:softHyphen/>
        <w:t>вих очей про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ди</w:t>
      </w:r>
      <w:r w:rsidRPr="00662034">
        <w:rPr>
          <w:sz w:val="36"/>
          <w:szCs w:val="36"/>
        </w:rPr>
        <w:softHyphen/>
        <w:t>ли про</w:t>
      </w:r>
      <w:r w:rsidRPr="00662034">
        <w:rPr>
          <w:sz w:val="36"/>
          <w:szCs w:val="36"/>
        </w:rPr>
        <w:softHyphen/>
        <w:t>цесію аж до мо</w:t>
      </w:r>
      <w:r w:rsidRPr="00662034">
        <w:rPr>
          <w:sz w:val="36"/>
          <w:szCs w:val="36"/>
        </w:rPr>
        <w:softHyphen/>
        <w:t>ря. Там, на піску, аж біло</w:t>
      </w:r>
      <w:r w:rsidRPr="00662034">
        <w:rPr>
          <w:sz w:val="36"/>
          <w:szCs w:val="36"/>
        </w:rPr>
        <w:softHyphen/>
        <w:t>му од по</w:t>
      </w:r>
      <w:r w:rsidRPr="00662034">
        <w:rPr>
          <w:sz w:val="36"/>
          <w:szCs w:val="36"/>
        </w:rPr>
        <w:softHyphen/>
        <w:t>луд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во</w:t>
      </w:r>
      <w:r w:rsidRPr="00662034">
        <w:rPr>
          <w:sz w:val="36"/>
          <w:szCs w:val="36"/>
        </w:rPr>
        <w:softHyphen/>
        <w:t>го сон</w:t>
      </w:r>
      <w:r w:rsidRPr="00662034">
        <w:rPr>
          <w:sz w:val="36"/>
          <w:szCs w:val="36"/>
        </w:rPr>
        <w:softHyphen/>
        <w:t>ця, сто</w:t>
      </w:r>
      <w:r w:rsidRPr="00662034">
        <w:rPr>
          <w:sz w:val="36"/>
          <w:szCs w:val="36"/>
        </w:rPr>
        <w:softHyphen/>
        <w:t>яв по</w:t>
      </w:r>
      <w:r w:rsidRPr="00662034">
        <w:rPr>
          <w:sz w:val="36"/>
          <w:szCs w:val="36"/>
        </w:rPr>
        <w:softHyphen/>
        <w:t>хи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ний тро</w:t>
      </w:r>
      <w:r w:rsidRPr="00662034">
        <w:rPr>
          <w:sz w:val="36"/>
          <w:szCs w:val="36"/>
        </w:rPr>
        <w:softHyphen/>
        <w:t>хи чор</w:t>
      </w:r>
      <w:r w:rsidRPr="00662034">
        <w:rPr>
          <w:sz w:val="36"/>
          <w:szCs w:val="36"/>
        </w:rPr>
        <w:softHyphen/>
        <w:t>ний бар</w:t>
      </w:r>
      <w:r w:rsidRPr="00662034">
        <w:rPr>
          <w:sz w:val="36"/>
          <w:szCs w:val="36"/>
        </w:rPr>
        <w:softHyphen/>
        <w:t>кас, мов ви</w:t>
      </w:r>
      <w:r w:rsidRPr="00662034">
        <w:rPr>
          <w:sz w:val="36"/>
          <w:szCs w:val="36"/>
        </w:rPr>
        <w:softHyphen/>
        <w:t>ки</w:t>
      </w:r>
      <w:r w:rsidRPr="00662034">
        <w:rPr>
          <w:sz w:val="36"/>
          <w:szCs w:val="36"/>
        </w:rPr>
        <w:softHyphen/>
        <w:t>не</w:t>
      </w:r>
      <w:r w:rsidRPr="00662034">
        <w:rPr>
          <w:sz w:val="36"/>
          <w:szCs w:val="36"/>
        </w:rPr>
        <w:softHyphen/>
        <w:t>ний в бу</w:t>
      </w:r>
      <w:r w:rsidRPr="00662034">
        <w:rPr>
          <w:sz w:val="36"/>
          <w:szCs w:val="36"/>
        </w:rPr>
        <w:softHyphen/>
        <w:t>рю дельфін</w:t>
      </w:r>
    </w:p>
    <w:p w:rsidR="00662034" w:rsidRPr="00662034" w:rsidRDefault="00662034">
      <w:pPr>
        <w:divId w:val="798886326"/>
        <w:rPr>
          <w:sz w:val="36"/>
          <w:szCs w:val="36"/>
        </w:rPr>
      </w:pPr>
      <w:r w:rsidRPr="00662034">
        <w:rPr>
          <w:sz w:val="36"/>
          <w:szCs w:val="36"/>
        </w:rPr>
        <w:t>    з про</w:t>
      </w:r>
      <w:r w:rsidRPr="00662034">
        <w:rPr>
          <w:sz w:val="36"/>
          <w:szCs w:val="36"/>
        </w:rPr>
        <w:softHyphen/>
        <w:t>би</w:t>
      </w:r>
      <w:r w:rsidRPr="00662034">
        <w:rPr>
          <w:sz w:val="36"/>
          <w:szCs w:val="36"/>
        </w:rPr>
        <w:softHyphen/>
        <w:t>тим бо</w:t>
      </w:r>
      <w:r w:rsidRPr="00662034">
        <w:rPr>
          <w:sz w:val="36"/>
          <w:szCs w:val="36"/>
        </w:rPr>
        <w:softHyphen/>
        <w:t>ком. Ніжна бла</w:t>
      </w:r>
      <w:r w:rsidRPr="00662034">
        <w:rPr>
          <w:sz w:val="36"/>
          <w:szCs w:val="36"/>
        </w:rPr>
        <w:softHyphen/>
        <w:t>кит</w:t>
      </w:r>
      <w:r w:rsidRPr="00662034">
        <w:rPr>
          <w:sz w:val="36"/>
          <w:szCs w:val="36"/>
        </w:rPr>
        <w:softHyphen/>
        <w:t>на хви</w:t>
      </w:r>
      <w:r w:rsidRPr="00662034">
        <w:rPr>
          <w:sz w:val="36"/>
          <w:szCs w:val="36"/>
        </w:rPr>
        <w:softHyphen/>
        <w:t>ля, чис</w:t>
      </w:r>
      <w:r w:rsidRPr="00662034">
        <w:rPr>
          <w:sz w:val="36"/>
          <w:szCs w:val="36"/>
        </w:rPr>
        <w:softHyphen/>
        <w:t>та й теп</w:t>
      </w:r>
      <w:r w:rsidRPr="00662034">
        <w:rPr>
          <w:sz w:val="36"/>
          <w:szCs w:val="36"/>
        </w:rPr>
        <w:softHyphen/>
        <w:t>ла, як пер</w:t>
      </w:r>
      <w:r w:rsidRPr="00662034">
        <w:rPr>
          <w:sz w:val="36"/>
          <w:szCs w:val="36"/>
        </w:rPr>
        <w:softHyphen/>
        <w:t>са дівчи</w:t>
      </w:r>
      <w:r w:rsidRPr="00662034">
        <w:rPr>
          <w:sz w:val="36"/>
          <w:szCs w:val="36"/>
        </w:rPr>
        <w:softHyphen/>
        <w:t>ни, ки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ла на бе</w:t>
      </w:r>
      <w:r w:rsidRPr="00662034">
        <w:rPr>
          <w:sz w:val="36"/>
          <w:szCs w:val="36"/>
        </w:rPr>
        <w:softHyphen/>
        <w:t>рег ме</w:t>
      </w:r>
      <w:r w:rsidRPr="00662034">
        <w:rPr>
          <w:sz w:val="36"/>
          <w:szCs w:val="36"/>
        </w:rPr>
        <w:softHyphen/>
        <w:t>ре</w:t>
      </w:r>
      <w:r w:rsidRPr="00662034">
        <w:rPr>
          <w:sz w:val="36"/>
          <w:szCs w:val="36"/>
        </w:rPr>
        <w:softHyphen/>
        <w:t>жи</w:t>
      </w:r>
      <w:r w:rsidRPr="00662034">
        <w:rPr>
          <w:sz w:val="36"/>
          <w:szCs w:val="36"/>
        </w:rPr>
        <w:softHyphen/>
        <w:t>во піни. Мо</w:t>
      </w:r>
      <w:r w:rsidRPr="00662034">
        <w:rPr>
          <w:sz w:val="36"/>
          <w:szCs w:val="36"/>
        </w:rPr>
        <w:softHyphen/>
        <w:t>ре зли</w:t>
      </w:r>
      <w:r w:rsidRPr="00662034">
        <w:rPr>
          <w:sz w:val="36"/>
          <w:szCs w:val="36"/>
        </w:rPr>
        <w:softHyphen/>
        <w:t>ва</w:t>
      </w:r>
      <w:r w:rsidRPr="00662034">
        <w:rPr>
          <w:sz w:val="36"/>
          <w:szCs w:val="36"/>
        </w:rPr>
        <w:softHyphen/>
        <w:t>лось з сон</w:t>
      </w:r>
      <w:r w:rsidRPr="00662034">
        <w:rPr>
          <w:sz w:val="36"/>
          <w:szCs w:val="36"/>
        </w:rPr>
        <w:softHyphen/>
        <w:t>цем в радісний усміх, що до</w:t>
      </w:r>
      <w:r w:rsidRPr="00662034">
        <w:rPr>
          <w:sz w:val="36"/>
          <w:szCs w:val="36"/>
        </w:rPr>
        <w:softHyphen/>
        <w:t>ся</w:t>
      </w:r>
      <w:r w:rsidRPr="00662034">
        <w:rPr>
          <w:sz w:val="36"/>
          <w:szCs w:val="36"/>
        </w:rPr>
        <w:softHyphen/>
        <w:t>гав аж ген да</w:t>
      </w:r>
      <w:r w:rsidRPr="00662034">
        <w:rPr>
          <w:sz w:val="36"/>
          <w:szCs w:val="36"/>
        </w:rPr>
        <w:softHyphen/>
        <w:t>ле</w:t>
      </w:r>
      <w:r w:rsidRPr="00662034">
        <w:rPr>
          <w:sz w:val="36"/>
          <w:szCs w:val="36"/>
        </w:rPr>
        <w:softHyphen/>
        <w:t>ко, че</w:t>
      </w:r>
      <w:r w:rsidRPr="00662034">
        <w:rPr>
          <w:sz w:val="36"/>
          <w:szCs w:val="36"/>
        </w:rPr>
        <w:softHyphen/>
        <w:t>рез та</w:t>
      </w:r>
      <w:r w:rsidRPr="00662034">
        <w:rPr>
          <w:sz w:val="36"/>
          <w:szCs w:val="36"/>
        </w:rPr>
        <w:softHyphen/>
        <w:t>тарські оселі, че</w:t>
      </w:r>
      <w:r w:rsidRPr="00662034">
        <w:rPr>
          <w:sz w:val="36"/>
          <w:szCs w:val="36"/>
        </w:rPr>
        <w:softHyphen/>
        <w:t>рез сад</w:t>
      </w:r>
      <w:r w:rsidRPr="00662034">
        <w:rPr>
          <w:sz w:val="36"/>
          <w:szCs w:val="36"/>
        </w:rPr>
        <w:softHyphen/>
        <w:t>ки, чорні ліси - до сірих нагрітих гро</w:t>
      </w:r>
      <w:r w:rsidRPr="00662034">
        <w:rPr>
          <w:sz w:val="36"/>
          <w:szCs w:val="36"/>
        </w:rPr>
        <w:softHyphen/>
        <w:t>мад яй</w:t>
      </w:r>
      <w:r w:rsidRPr="00662034">
        <w:rPr>
          <w:sz w:val="36"/>
          <w:szCs w:val="36"/>
        </w:rPr>
        <w:softHyphen/>
        <w:t>ли.</w:t>
      </w:r>
    </w:p>
    <w:p w:rsidR="00662034" w:rsidRPr="00662034" w:rsidRDefault="00662034">
      <w:pPr>
        <w:divId w:val="798886340"/>
        <w:rPr>
          <w:sz w:val="36"/>
          <w:szCs w:val="36"/>
        </w:rPr>
      </w:pPr>
      <w:r w:rsidRPr="00662034">
        <w:rPr>
          <w:sz w:val="36"/>
          <w:szCs w:val="36"/>
        </w:rPr>
        <w:t>    Все осміха</w:t>
      </w:r>
      <w:r w:rsidRPr="00662034">
        <w:rPr>
          <w:sz w:val="36"/>
          <w:szCs w:val="36"/>
        </w:rPr>
        <w:softHyphen/>
        <w:t>лось.</w:t>
      </w:r>
    </w:p>
    <w:p w:rsidR="00662034" w:rsidRPr="00662034" w:rsidRDefault="00662034">
      <w:pPr>
        <w:divId w:val="798886313"/>
        <w:rPr>
          <w:sz w:val="36"/>
          <w:szCs w:val="36"/>
        </w:rPr>
      </w:pPr>
      <w:r w:rsidRPr="00662034">
        <w:rPr>
          <w:sz w:val="36"/>
          <w:szCs w:val="36"/>
        </w:rPr>
        <w:t>    Без слів, без на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ди та</w:t>
      </w:r>
      <w:r w:rsidRPr="00662034">
        <w:rPr>
          <w:sz w:val="36"/>
          <w:szCs w:val="36"/>
        </w:rPr>
        <w:softHyphen/>
        <w:t>та</w:t>
      </w:r>
      <w:r w:rsidRPr="00662034">
        <w:rPr>
          <w:sz w:val="36"/>
          <w:szCs w:val="36"/>
        </w:rPr>
        <w:softHyphen/>
        <w:t>ри підня</w:t>
      </w:r>
      <w:r w:rsidRPr="00662034">
        <w:rPr>
          <w:sz w:val="36"/>
          <w:szCs w:val="36"/>
        </w:rPr>
        <w:softHyphen/>
        <w:t>ли тіло Алі, пок</w:t>
      </w:r>
      <w:r w:rsidRPr="00662034">
        <w:rPr>
          <w:sz w:val="36"/>
          <w:szCs w:val="36"/>
        </w:rPr>
        <w:softHyphen/>
        <w:t>ла</w:t>
      </w:r>
      <w:r w:rsidRPr="00662034">
        <w:rPr>
          <w:sz w:val="36"/>
          <w:szCs w:val="36"/>
        </w:rPr>
        <w:softHyphen/>
        <w:t>ли йо</w:t>
      </w:r>
      <w:r w:rsidRPr="00662034">
        <w:rPr>
          <w:sz w:val="36"/>
          <w:szCs w:val="36"/>
        </w:rPr>
        <w:softHyphen/>
        <w:t>го в чо</w:t>
      </w:r>
      <w:r w:rsidRPr="00662034">
        <w:rPr>
          <w:sz w:val="36"/>
          <w:szCs w:val="36"/>
        </w:rPr>
        <w:softHyphen/>
        <w:t>вен і при три</w:t>
      </w:r>
      <w:r w:rsidRPr="00662034">
        <w:rPr>
          <w:sz w:val="36"/>
          <w:szCs w:val="36"/>
        </w:rPr>
        <w:softHyphen/>
        <w:t>вож</w:t>
      </w:r>
      <w:r w:rsidRPr="00662034">
        <w:rPr>
          <w:sz w:val="36"/>
          <w:szCs w:val="36"/>
        </w:rPr>
        <w:softHyphen/>
        <w:t>них жіно</w:t>
      </w:r>
      <w:r w:rsidRPr="00662034">
        <w:rPr>
          <w:sz w:val="36"/>
          <w:szCs w:val="36"/>
        </w:rPr>
        <w:softHyphen/>
        <w:t>чих кри</w:t>
      </w:r>
      <w:r w:rsidRPr="00662034">
        <w:rPr>
          <w:sz w:val="36"/>
          <w:szCs w:val="36"/>
        </w:rPr>
        <w:softHyphen/>
        <w:t>ках, що нес</w:t>
      </w:r>
      <w:r w:rsidRPr="00662034">
        <w:rPr>
          <w:sz w:val="36"/>
          <w:szCs w:val="36"/>
        </w:rPr>
        <w:softHyphen/>
        <w:t>лись із се</w:t>
      </w:r>
      <w:r w:rsidRPr="00662034">
        <w:rPr>
          <w:sz w:val="36"/>
          <w:szCs w:val="36"/>
        </w:rPr>
        <w:softHyphen/>
        <w:t>ла, з плас</w:t>
      </w:r>
      <w:r w:rsidRPr="00662034">
        <w:rPr>
          <w:sz w:val="36"/>
          <w:szCs w:val="36"/>
        </w:rPr>
        <w:softHyphen/>
        <w:t>ких дахів, як зойк на</w:t>
      </w:r>
      <w:r w:rsidRPr="00662034">
        <w:rPr>
          <w:sz w:val="36"/>
          <w:szCs w:val="36"/>
        </w:rPr>
        <w:softHyphen/>
        <w:t>ля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них чай</w:t>
      </w:r>
      <w:r w:rsidRPr="00662034">
        <w:rPr>
          <w:sz w:val="36"/>
          <w:szCs w:val="36"/>
        </w:rPr>
        <w:softHyphen/>
        <w:t>ок, друж</w:t>
      </w:r>
      <w:r w:rsidRPr="00662034">
        <w:rPr>
          <w:sz w:val="36"/>
          <w:szCs w:val="36"/>
        </w:rPr>
        <w:softHyphen/>
        <w:t>но зіпхну</w:t>
      </w:r>
      <w:r w:rsidRPr="00662034">
        <w:rPr>
          <w:sz w:val="36"/>
          <w:szCs w:val="36"/>
        </w:rPr>
        <w:softHyphen/>
        <w:t>ли чо</w:t>
      </w:r>
      <w:r w:rsidRPr="00662034">
        <w:rPr>
          <w:sz w:val="36"/>
          <w:szCs w:val="36"/>
        </w:rPr>
        <w:softHyphen/>
        <w:t>вен у мо</w:t>
      </w:r>
      <w:r w:rsidRPr="00662034">
        <w:rPr>
          <w:sz w:val="36"/>
          <w:szCs w:val="36"/>
        </w:rPr>
        <w:softHyphen/>
        <w:t>ре. Шурх</w:t>
      </w:r>
      <w:r w:rsidRPr="00662034">
        <w:rPr>
          <w:sz w:val="36"/>
          <w:szCs w:val="36"/>
        </w:rPr>
        <w:softHyphen/>
        <w:t>нув по камінцях чо</w:t>
      </w:r>
      <w:r w:rsidRPr="00662034">
        <w:rPr>
          <w:sz w:val="36"/>
          <w:szCs w:val="36"/>
        </w:rPr>
        <w:softHyphen/>
        <w:t>вен, плюс</w:t>
      </w:r>
      <w:r w:rsidRPr="00662034">
        <w:rPr>
          <w:sz w:val="36"/>
          <w:szCs w:val="36"/>
        </w:rPr>
        <w:softHyphen/>
        <w:t>ну</w:t>
      </w:r>
      <w:r w:rsidRPr="00662034">
        <w:rPr>
          <w:sz w:val="36"/>
          <w:szCs w:val="36"/>
        </w:rPr>
        <w:softHyphen/>
        <w:t>ла хви</w:t>
      </w:r>
      <w:r w:rsidRPr="00662034">
        <w:rPr>
          <w:sz w:val="36"/>
          <w:szCs w:val="36"/>
        </w:rPr>
        <w:softHyphen/>
        <w:t>ля, за</w:t>
      </w:r>
      <w:r w:rsidRPr="00662034">
        <w:rPr>
          <w:sz w:val="36"/>
          <w:szCs w:val="36"/>
        </w:rPr>
        <w:softHyphen/>
        <w:t>гой</w:t>
      </w:r>
      <w:r w:rsidRPr="00662034">
        <w:rPr>
          <w:sz w:val="36"/>
          <w:szCs w:val="36"/>
        </w:rPr>
        <w:softHyphen/>
        <w:t>дав</w:t>
      </w:r>
      <w:r w:rsidRPr="00662034">
        <w:rPr>
          <w:sz w:val="36"/>
          <w:szCs w:val="36"/>
        </w:rPr>
        <w:softHyphen/>
        <w:t>ся на ній бар</w:t>
      </w:r>
      <w:r w:rsidRPr="00662034">
        <w:rPr>
          <w:sz w:val="36"/>
          <w:szCs w:val="36"/>
        </w:rPr>
        <w:softHyphen/>
        <w:t>кас і став.</w:t>
      </w:r>
    </w:p>
    <w:p w:rsidR="00662034" w:rsidRPr="00662034" w:rsidRDefault="00662034">
      <w:pPr>
        <w:divId w:val="798886228"/>
        <w:rPr>
          <w:sz w:val="36"/>
          <w:szCs w:val="36"/>
        </w:rPr>
      </w:pPr>
      <w:r w:rsidRPr="00662034">
        <w:rPr>
          <w:sz w:val="36"/>
          <w:szCs w:val="36"/>
        </w:rPr>
        <w:t>    Він сто</w:t>
      </w:r>
      <w:r w:rsidRPr="00662034">
        <w:rPr>
          <w:sz w:val="36"/>
          <w:szCs w:val="36"/>
        </w:rPr>
        <w:softHyphen/>
        <w:t>яв, а хви</w:t>
      </w:r>
      <w:r w:rsidRPr="00662034">
        <w:rPr>
          <w:sz w:val="36"/>
          <w:szCs w:val="36"/>
        </w:rPr>
        <w:softHyphen/>
        <w:t>ля гра</w:t>
      </w:r>
      <w:r w:rsidRPr="00662034">
        <w:rPr>
          <w:sz w:val="36"/>
          <w:szCs w:val="36"/>
        </w:rPr>
        <w:softHyphen/>
        <w:t>лась навк</w:t>
      </w:r>
      <w:r w:rsidRPr="00662034">
        <w:rPr>
          <w:sz w:val="36"/>
          <w:szCs w:val="36"/>
        </w:rPr>
        <w:softHyphen/>
        <w:t>ру</w:t>
      </w:r>
      <w:r w:rsidRPr="00662034">
        <w:rPr>
          <w:sz w:val="36"/>
          <w:szCs w:val="36"/>
        </w:rPr>
        <w:softHyphen/>
        <w:t>ги йо</w:t>
      </w:r>
      <w:r w:rsidRPr="00662034">
        <w:rPr>
          <w:sz w:val="36"/>
          <w:szCs w:val="36"/>
        </w:rPr>
        <w:softHyphen/>
        <w:t>го, плюс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в бо</w:t>
      </w:r>
      <w:r w:rsidRPr="00662034">
        <w:rPr>
          <w:sz w:val="36"/>
          <w:szCs w:val="36"/>
        </w:rPr>
        <w:softHyphen/>
        <w:t>ки, бриз</w:t>
      </w:r>
      <w:r w:rsidRPr="00662034">
        <w:rPr>
          <w:sz w:val="36"/>
          <w:szCs w:val="36"/>
        </w:rPr>
        <w:softHyphen/>
        <w:t>ка</w:t>
      </w:r>
      <w:r w:rsidRPr="00662034">
        <w:rPr>
          <w:sz w:val="36"/>
          <w:szCs w:val="36"/>
        </w:rPr>
        <w:softHyphen/>
        <w:t>ла піною і по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ху, лед</w:t>
      </w:r>
      <w:r w:rsidRPr="00662034">
        <w:rPr>
          <w:sz w:val="36"/>
          <w:szCs w:val="36"/>
        </w:rPr>
        <w:softHyphen/>
        <w:t>ве помітно од</w:t>
      </w:r>
      <w:r w:rsidRPr="00662034">
        <w:rPr>
          <w:sz w:val="36"/>
          <w:szCs w:val="36"/>
        </w:rPr>
        <w:softHyphen/>
        <w:t>но</w:t>
      </w:r>
      <w:r w:rsidRPr="00662034">
        <w:rPr>
          <w:sz w:val="36"/>
          <w:szCs w:val="36"/>
        </w:rPr>
        <w:softHyphen/>
        <w:t>си</w:t>
      </w:r>
      <w:r w:rsidRPr="00662034">
        <w:rPr>
          <w:sz w:val="36"/>
          <w:szCs w:val="36"/>
        </w:rPr>
        <w:softHyphen/>
        <w:t>ла в мо</w:t>
      </w:r>
      <w:r w:rsidRPr="00662034">
        <w:rPr>
          <w:sz w:val="36"/>
          <w:szCs w:val="36"/>
        </w:rPr>
        <w:softHyphen/>
        <w:t>ре.</w:t>
      </w:r>
    </w:p>
    <w:p w:rsidR="00662034" w:rsidRPr="00662034" w:rsidRDefault="00662034">
      <w:pPr>
        <w:divId w:val="798886292"/>
        <w:rPr>
          <w:sz w:val="36"/>
          <w:szCs w:val="36"/>
        </w:rPr>
      </w:pPr>
      <w:r w:rsidRPr="00662034">
        <w:rPr>
          <w:sz w:val="36"/>
          <w:szCs w:val="36"/>
        </w:rPr>
        <w:t>    Алі плив на</w:t>
      </w:r>
      <w:r w:rsidRPr="00662034">
        <w:rPr>
          <w:sz w:val="36"/>
          <w:szCs w:val="36"/>
        </w:rPr>
        <w:softHyphen/>
        <w:t>зустріч Фатьмі…</w:t>
      </w:r>
    </w:p>
    <w:p w:rsidR="00662034" w:rsidRPr="00662034" w:rsidRDefault="00662034">
      <w:pPr>
        <w:divId w:val="798886336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1950"/>
          <w:sz w:val="36"/>
          <w:szCs w:val="36"/>
        </w:rPr>
      </w:pPr>
      <w:r w:rsidRPr="00662034">
        <w:rPr>
          <w:b/>
          <w:bCs/>
          <w:color w:val="001950"/>
          <w:sz w:val="36"/>
          <w:szCs w:val="36"/>
        </w:rPr>
        <w:t>Чернігів, січень 1902</w:t>
      </w:r>
    </w:p>
    <w:p w:rsidR="00662034" w:rsidRPr="00662034" w:rsidRDefault="00662034">
      <w:pPr>
        <w:divId w:val="798886233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7373"/>
          <w:sz w:val="36"/>
          <w:szCs w:val="36"/>
        </w:rPr>
      </w:pPr>
      <w:r w:rsidRPr="00662034">
        <w:rPr>
          <w:b/>
          <w:bCs/>
          <w:color w:val="007373"/>
          <w:sz w:val="36"/>
          <w:szCs w:val="36"/>
        </w:rPr>
        <w:t>1.Одна кава… дві кави.</w:t>
      </w:r>
    </w:p>
    <w:p w:rsidR="00662034" w:rsidRPr="00662034" w:rsidRDefault="00662034">
      <w:pPr>
        <w:divId w:val="798886208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7373"/>
          <w:sz w:val="36"/>
          <w:szCs w:val="36"/>
        </w:rPr>
      </w:pPr>
      <w:r w:rsidRPr="00662034">
        <w:rPr>
          <w:b/>
          <w:bCs/>
          <w:color w:val="007373"/>
          <w:sz w:val="36"/>
          <w:szCs w:val="36"/>
        </w:rPr>
        <w:t>2.Піна на каві.</w:t>
      </w:r>
    </w:p>
    <w:p w:rsidR="00662034" w:rsidRPr="00662034" w:rsidRDefault="00662034">
      <w:pPr>
        <w:divId w:val="798886271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7373"/>
          <w:sz w:val="36"/>
          <w:szCs w:val="36"/>
        </w:rPr>
      </w:pPr>
      <w:r w:rsidRPr="00662034">
        <w:rPr>
          <w:b/>
          <w:bCs/>
          <w:color w:val="007373"/>
          <w:sz w:val="36"/>
          <w:szCs w:val="36"/>
        </w:rPr>
        <w:t>3.Фонтан.</w:t>
      </w:r>
    </w:p>
    <w:p w:rsidR="00662034" w:rsidRPr="00662034" w:rsidRDefault="00662034">
      <w:pPr>
        <w:divId w:val="798886209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divId w:val="798886204"/>
        <w:rPr>
          <w:sz w:val="36"/>
          <w:szCs w:val="36"/>
        </w:rPr>
      </w:pPr>
      <w:r w:rsidRPr="00662034">
        <w:rPr>
          <w:sz w:val="36"/>
          <w:szCs w:val="36"/>
        </w:rPr>
        <w:t>    4.Смірна - давньогрецька наз</w:t>
      </w:r>
      <w:r w:rsidRPr="00662034">
        <w:rPr>
          <w:sz w:val="36"/>
          <w:szCs w:val="36"/>
        </w:rPr>
        <w:softHyphen/>
        <w:t>ва міста Ізмир в Ту</w:t>
      </w:r>
      <w:r w:rsidRPr="00662034">
        <w:rPr>
          <w:sz w:val="36"/>
          <w:szCs w:val="36"/>
        </w:rPr>
        <w:softHyphen/>
        <w:t>реч</w:t>
      </w:r>
      <w:r w:rsidRPr="00662034">
        <w:rPr>
          <w:sz w:val="36"/>
          <w:szCs w:val="36"/>
        </w:rPr>
        <w:softHyphen/>
        <w:t>чині. Відо</w:t>
      </w:r>
      <w:r w:rsidRPr="00662034">
        <w:rPr>
          <w:sz w:val="36"/>
          <w:szCs w:val="36"/>
        </w:rPr>
        <w:softHyphen/>
        <w:t>ме торгівельне місто.</w:t>
      </w:r>
    </w:p>
    <w:p w:rsidR="00662034" w:rsidRPr="00662034" w:rsidRDefault="00662034">
      <w:pPr>
        <w:divId w:val="798886291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1950"/>
          <w:sz w:val="36"/>
          <w:szCs w:val="36"/>
        </w:rPr>
      </w:pPr>
      <w:r w:rsidRPr="00662034">
        <w:rPr>
          <w:b/>
          <w:bCs/>
          <w:color w:val="001950"/>
          <w:sz w:val="36"/>
          <w:szCs w:val="36"/>
        </w:rPr>
        <w:t>5.Нема?</w:t>
      </w:r>
    </w:p>
    <w:p w:rsidR="00662034" w:rsidRPr="00662034" w:rsidRDefault="00662034">
      <w:pPr>
        <w:divId w:val="798886341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7373"/>
          <w:sz w:val="36"/>
          <w:szCs w:val="36"/>
        </w:rPr>
      </w:pPr>
      <w:r w:rsidRPr="00662034">
        <w:rPr>
          <w:b/>
          <w:bCs/>
          <w:color w:val="007373"/>
          <w:sz w:val="36"/>
          <w:szCs w:val="36"/>
        </w:rPr>
        <w:lastRenderedPageBreak/>
        <w:t>6.Хазяйка, пані.</w:t>
      </w:r>
    </w:p>
    <w:p w:rsidR="00662034" w:rsidRPr="00662034" w:rsidRDefault="00662034">
      <w:pPr>
        <w:divId w:val="798886263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color w:val="007373"/>
          <w:sz w:val="36"/>
          <w:szCs w:val="36"/>
        </w:rPr>
      </w:pPr>
      <w:r w:rsidRPr="00662034">
        <w:rPr>
          <w:b/>
          <w:bCs/>
          <w:color w:val="007373"/>
          <w:sz w:val="36"/>
          <w:szCs w:val="36"/>
        </w:rPr>
        <w:t>7.Йди сюди!</w:t>
      </w:r>
    </w:p>
    <w:p w:rsidR="00662034" w:rsidRPr="00662034" w:rsidRDefault="00662034">
      <w:pPr>
        <w:divId w:val="798886218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divId w:val="798886298"/>
        <w:rPr>
          <w:sz w:val="36"/>
          <w:szCs w:val="36"/>
        </w:rPr>
      </w:pPr>
      <w:r w:rsidRPr="00662034">
        <w:rPr>
          <w:sz w:val="36"/>
          <w:szCs w:val="36"/>
        </w:rPr>
        <w:t>    8.Ганімед - за грецькою міфо</w:t>
      </w:r>
      <w:r w:rsidRPr="00662034">
        <w:rPr>
          <w:sz w:val="36"/>
          <w:szCs w:val="36"/>
        </w:rPr>
        <w:softHyphen/>
        <w:t>логією, кра</w:t>
      </w:r>
      <w:r w:rsidRPr="00662034">
        <w:rPr>
          <w:sz w:val="36"/>
          <w:szCs w:val="36"/>
        </w:rPr>
        <w:softHyphen/>
        <w:t>сень-юнак, син тро</w:t>
      </w:r>
      <w:r w:rsidRPr="00662034">
        <w:rPr>
          <w:sz w:val="36"/>
          <w:szCs w:val="36"/>
        </w:rPr>
        <w:softHyphen/>
        <w:t>янсько</w:t>
      </w:r>
      <w:r w:rsidRPr="00662034">
        <w:rPr>
          <w:sz w:val="36"/>
          <w:szCs w:val="36"/>
        </w:rPr>
        <w:softHyphen/>
        <w:t>го во</w:t>
      </w:r>
      <w:r w:rsidRPr="00662034">
        <w:rPr>
          <w:sz w:val="36"/>
          <w:szCs w:val="36"/>
        </w:rPr>
        <w:softHyphen/>
        <w:t>ло</w:t>
      </w:r>
      <w:r w:rsidRPr="00662034">
        <w:rPr>
          <w:sz w:val="36"/>
          <w:szCs w:val="36"/>
        </w:rPr>
        <w:softHyphen/>
        <w:t>да</w:t>
      </w:r>
      <w:r w:rsidRPr="00662034">
        <w:rPr>
          <w:sz w:val="36"/>
          <w:szCs w:val="36"/>
        </w:rPr>
        <w:softHyphen/>
        <w:t>ря Троя і німфи Калірої.</w:t>
      </w:r>
    </w:p>
    <w:p w:rsidR="00662034" w:rsidRPr="00662034" w:rsidRDefault="00662034">
      <w:pPr>
        <w:divId w:val="798886319"/>
        <w:rPr>
          <w:sz w:val="36"/>
          <w:szCs w:val="36"/>
        </w:rPr>
      </w:pPr>
      <w:r w:rsidRPr="00662034">
        <w:rPr>
          <w:sz w:val="36"/>
          <w:szCs w:val="36"/>
        </w:rPr>
        <w:t>    9.Сади Семіраміди - «Ви</w:t>
      </w:r>
      <w:r w:rsidRPr="00662034">
        <w:rPr>
          <w:sz w:val="36"/>
          <w:szCs w:val="36"/>
        </w:rPr>
        <w:softHyphen/>
        <w:t>сячі са</w:t>
      </w:r>
      <w:r w:rsidRPr="00662034">
        <w:rPr>
          <w:sz w:val="36"/>
          <w:szCs w:val="36"/>
        </w:rPr>
        <w:softHyphen/>
        <w:t>ди» у Вавілоні та Мідії, по</w:t>
      </w:r>
      <w:r w:rsidRPr="00662034">
        <w:rPr>
          <w:sz w:val="36"/>
          <w:szCs w:val="36"/>
        </w:rPr>
        <w:softHyphen/>
        <w:t>бу</w:t>
      </w:r>
      <w:r w:rsidRPr="00662034">
        <w:rPr>
          <w:sz w:val="36"/>
          <w:szCs w:val="36"/>
        </w:rPr>
        <w:softHyphen/>
        <w:t>до</w:t>
      </w:r>
      <w:r w:rsidRPr="00662034">
        <w:rPr>
          <w:sz w:val="36"/>
          <w:szCs w:val="36"/>
        </w:rPr>
        <w:softHyphen/>
        <w:t>ву яких пов’язу</w:t>
      </w:r>
      <w:r w:rsidRPr="00662034">
        <w:rPr>
          <w:sz w:val="36"/>
          <w:szCs w:val="36"/>
        </w:rPr>
        <w:softHyphen/>
        <w:t>ють з іме</w:t>
      </w:r>
      <w:r w:rsidRPr="00662034">
        <w:rPr>
          <w:sz w:val="36"/>
          <w:szCs w:val="36"/>
        </w:rPr>
        <w:softHyphen/>
        <w:t>нем ле</w:t>
      </w:r>
      <w:r w:rsidRPr="00662034">
        <w:rPr>
          <w:sz w:val="36"/>
          <w:szCs w:val="36"/>
        </w:rPr>
        <w:softHyphen/>
        <w:t>ген</w:t>
      </w:r>
      <w:r w:rsidRPr="00662034">
        <w:rPr>
          <w:sz w:val="36"/>
          <w:szCs w:val="36"/>
        </w:rPr>
        <w:softHyphen/>
        <w:t>дар</w:t>
      </w:r>
      <w:r w:rsidRPr="00662034">
        <w:rPr>
          <w:sz w:val="36"/>
          <w:szCs w:val="36"/>
        </w:rPr>
        <w:softHyphen/>
        <w:t>ної ца</w:t>
      </w:r>
      <w:r w:rsidRPr="00662034">
        <w:rPr>
          <w:sz w:val="36"/>
          <w:szCs w:val="36"/>
        </w:rPr>
        <w:softHyphen/>
        <w:t>риці Ас</w:t>
      </w:r>
      <w:r w:rsidRPr="00662034">
        <w:rPr>
          <w:sz w:val="36"/>
          <w:szCs w:val="36"/>
        </w:rPr>
        <w:softHyphen/>
        <w:t>сирії Се</w:t>
      </w:r>
      <w:r w:rsidRPr="00662034">
        <w:rPr>
          <w:sz w:val="36"/>
          <w:szCs w:val="36"/>
        </w:rPr>
        <w:softHyphen/>
        <w:t>миріміди, істо</w:t>
      </w:r>
      <w:r w:rsidRPr="00662034">
        <w:rPr>
          <w:sz w:val="36"/>
          <w:szCs w:val="36"/>
        </w:rPr>
        <w:softHyphen/>
        <w:t>рич</w:t>
      </w:r>
      <w:r w:rsidRPr="00662034">
        <w:rPr>
          <w:sz w:val="36"/>
          <w:szCs w:val="36"/>
        </w:rPr>
        <w:softHyphen/>
        <w:t>ним про</w:t>
      </w:r>
      <w:r w:rsidRPr="00662034">
        <w:rPr>
          <w:sz w:val="36"/>
          <w:szCs w:val="36"/>
        </w:rPr>
        <w:softHyphen/>
        <w:t>то</w:t>
      </w:r>
      <w:r w:rsidRPr="00662034">
        <w:rPr>
          <w:sz w:val="36"/>
          <w:szCs w:val="36"/>
        </w:rPr>
        <w:softHyphen/>
        <w:t>ти</w:t>
      </w:r>
      <w:r w:rsidRPr="00662034">
        <w:rPr>
          <w:sz w:val="36"/>
          <w:szCs w:val="36"/>
        </w:rPr>
        <w:softHyphen/>
        <w:t>пом якої бу</w:t>
      </w:r>
      <w:r w:rsidRPr="00662034">
        <w:rPr>
          <w:sz w:val="36"/>
          <w:szCs w:val="36"/>
        </w:rPr>
        <w:softHyphen/>
        <w:t>ла ассірійська ца</w:t>
      </w:r>
      <w:r w:rsidRPr="00662034">
        <w:rPr>
          <w:sz w:val="36"/>
          <w:szCs w:val="36"/>
        </w:rPr>
        <w:softHyphen/>
        <w:t>ри</w:t>
      </w:r>
      <w:r w:rsidRPr="00662034">
        <w:rPr>
          <w:sz w:val="36"/>
          <w:szCs w:val="36"/>
        </w:rPr>
        <w:softHyphen/>
        <w:t>ця Шам</w:t>
      </w:r>
      <w:r w:rsidRPr="00662034">
        <w:rPr>
          <w:sz w:val="36"/>
          <w:szCs w:val="36"/>
        </w:rPr>
        <w:softHyphen/>
        <w:t>му</w:t>
      </w:r>
      <w:r w:rsidRPr="00662034">
        <w:rPr>
          <w:sz w:val="36"/>
          <w:szCs w:val="36"/>
        </w:rPr>
        <w:softHyphen/>
        <w:t>ра</w:t>
      </w:r>
      <w:r w:rsidRPr="00662034">
        <w:rPr>
          <w:sz w:val="36"/>
          <w:szCs w:val="36"/>
        </w:rPr>
        <w:softHyphen/>
        <w:t>мат (809 - 806 до н.е.).</w:t>
      </w:r>
    </w:p>
    <w:p w:rsidR="00662034" w:rsidRPr="00662034" w:rsidRDefault="00662034">
      <w:pPr>
        <w:divId w:val="798886311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p w:rsidR="00662034" w:rsidRPr="00662034" w:rsidRDefault="00662034">
      <w:pPr>
        <w:jc w:val="center"/>
        <w:divId w:val="798886281"/>
        <w:rPr>
          <w:sz w:val="36"/>
          <w:szCs w:val="36"/>
        </w:rPr>
      </w:pPr>
      <w:r w:rsidRPr="00662034">
        <w:rPr>
          <w:sz w:val="36"/>
          <w:szCs w:val="36"/>
        </w:rPr>
        <w:t>This file was created with BookDesigner program</w:t>
      </w:r>
    </w:p>
    <w:p w:rsidR="00662034" w:rsidRPr="00662034" w:rsidRDefault="00662034">
      <w:pPr>
        <w:jc w:val="center"/>
        <w:divId w:val="798886281"/>
        <w:rPr>
          <w:sz w:val="36"/>
          <w:szCs w:val="36"/>
        </w:rPr>
      </w:pPr>
      <w:r w:rsidRPr="00662034">
        <w:rPr>
          <w:sz w:val="36"/>
          <w:szCs w:val="36"/>
        </w:rPr>
        <w:t>bookdesigner@the-ebook.org</w:t>
      </w:r>
    </w:p>
    <w:p w:rsidR="00662034" w:rsidRPr="00662034" w:rsidRDefault="00662034">
      <w:pPr>
        <w:jc w:val="center"/>
        <w:divId w:val="798886281"/>
        <w:rPr>
          <w:sz w:val="36"/>
          <w:szCs w:val="36"/>
        </w:rPr>
      </w:pPr>
      <w:r w:rsidRPr="00662034">
        <w:rPr>
          <w:sz w:val="36"/>
          <w:szCs w:val="36"/>
        </w:rPr>
        <w:t>10.09.2008</w:t>
      </w:r>
    </w:p>
    <w:p w:rsidR="00662034" w:rsidRPr="00662034" w:rsidRDefault="00662034">
      <w:pPr>
        <w:divId w:val="798886215"/>
        <w:rPr>
          <w:sz w:val="36"/>
          <w:szCs w:val="36"/>
        </w:rPr>
      </w:pPr>
      <w:r w:rsidRPr="00662034">
        <w:rPr>
          <w:sz w:val="36"/>
          <w:szCs w:val="36"/>
        </w:rPr>
        <w:t>    </w:t>
      </w:r>
    </w:p>
    <w:sectPr w:rsidR="00662034" w:rsidRPr="00662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C8"/>
    <w:rsid w:val="001E4C67"/>
    <w:rsid w:val="00662034"/>
    <w:rsid w:val="009E63C8"/>
    <w:rsid w:val="00E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86281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КАМЕНІ</vt:lpstr>
    </vt:vector>
  </TitlesOfParts>
  <Company>UPG</Company>
  <LinksUpToDate>false</LinksUpToDate>
  <CharactersWithSpaces>31518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КАМЕНІ</dc:title>
  <dc:creator>Vasiliy_G</dc:creator>
  <cp:lastModifiedBy>PC</cp:lastModifiedBy>
  <cp:revision>2</cp:revision>
  <dcterms:created xsi:type="dcterms:W3CDTF">2012-05-21T13:09:00Z</dcterms:created>
  <dcterms:modified xsi:type="dcterms:W3CDTF">2012-05-21T13:09:00Z</dcterms:modified>
</cp:coreProperties>
</file>