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F88" w:rsidRPr="00B43F88" w:rsidRDefault="00B43F88">
      <w:pPr>
        <w:pStyle w:val="2"/>
        <w:jc w:val="center"/>
        <w:divId w:val="1094135073"/>
      </w:pPr>
      <w:bookmarkStart w:id="0" w:name="_GoBack"/>
      <w:bookmarkEnd w:id="0"/>
      <w:r w:rsidRPr="00B43F88">
        <w:rPr>
          <w:color w:val="FF0000"/>
        </w:rPr>
        <w:t>ПОМСТИВСЯ</w:t>
      </w:r>
    </w:p>
    <w:p w:rsidR="00B43F88" w:rsidRPr="00B43F88" w:rsidRDefault="00B43F88">
      <w:pPr>
        <w:divId w:val="1094135053"/>
        <w:rPr>
          <w:sz w:val="36"/>
          <w:szCs w:val="36"/>
        </w:rPr>
      </w:pPr>
      <w:r w:rsidRPr="00B43F88">
        <w:rPr>
          <w:sz w:val="36"/>
          <w:szCs w:val="36"/>
        </w:rPr>
        <w:t>    «Стиха, сти</w:t>
      </w:r>
      <w:r w:rsidRPr="00B43F88">
        <w:rPr>
          <w:sz w:val="36"/>
          <w:szCs w:val="36"/>
        </w:rPr>
        <w:softHyphen/>
        <w:t>ха Ду</w:t>
      </w:r>
      <w:r w:rsidRPr="00B43F88">
        <w:rPr>
          <w:sz w:val="36"/>
          <w:szCs w:val="36"/>
        </w:rPr>
        <w:softHyphen/>
        <w:t>най во</w:t>
      </w:r>
      <w:r w:rsidRPr="00B43F88">
        <w:rPr>
          <w:sz w:val="36"/>
          <w:szCs w:val="36"/>
        </w:rPr>
        <w:softHyphen/>
        <w:t>ду не</w:t>
      </w:r>
      <w:r w:rsidRPr="00B43F88">
        <w:rPr>
          <w:sz w:val="36"/>
          <w:szCs w:val="36"/>
        </w:rPr>
        <w:softHyphen/>
        <w:t>се…», а ще тихіше, ще спокійніше над пиш</w:t>
      </w:r>
      <w:r w:rsidRPr="00B43F88">
        <w:rPr>
          <w:sz w:val="36"/>
          <w:szCs w:val="36"/>
        </w:rPr>
        <w:softHyphen/>
        <w:t>ним Ду</w:t>
      </w:r>
      <w:r w:rsidRPr="00B43F88">
        <w:rPr>
          <w:sz w:val="36"/>
          <w:szCs w:val="36"/>
        </w:rPr>
        <w:softHyphen/>
        <w:t>наєм. Півден</w:t>
      </w:r>
      <w:r w:rsidRPr="00B43F88">
        <w:rPr>
          <w:sz w:val="36"/>
          <w:szCs w:val="36"/>
        </w:rPr>
        <w:softHyphen/>
        <w:t>не повітря, уб</w:t>
      </w:r>
      <w:r w:rsidRPr="00B43F88">
        <w:rPr>
          <w:sz w:val="36"/>
          <w:szCs w:val="36"/>
        </w:rPr>
        <w:softHyphen/>
        <w:t>рав</w:t>
      </w:r>
      <w:r w:rsidRPr="00B43F88">
        <w:rPr>
          <w:sz w:val="36"/>
          <w:szCs w:val="36"/>
        </w:rPr>
        <w:softHyphen/>
        <w:t>ши в се</w:t>
      </w:r>
      <w:r w:rsidRPr="00B43F88">
        <w:rPr>
          <w:sz w:val="36"/>
          <w:szCs w:val="36"/>
        </w:rPr>
        <w:softHyphen/>
        <w:t>бе, мов губ</w:t>
      </w:r>
      <w:r w:rsidRPr="00B43F88">
        <w:rPr>
          <w:sz w:val="36"/>
          <w:szCs w:val="36"/>
        </w:rPr>
        <w:softHyphen/>
        <w:t>ка во</w:t>
      </w:r>
      <w:r w:rsidRPr="00B43F88">
        <w:rPr>
          <w:sz w:val="36"/>
          <w:szCs w:val="36"/>
        </w:rPr>
        <w:softHyphen/>
        <w:t>ду, усі проміння сон</w:t>
      </w:r>
      <w:r w:rsidRPr="00B43F88">
        <w:rPr>
          <w:sz w:val="36"/>
          <w:szCs w:val="36"/>
        </w:rPr>
        <w:softHyphen/>
        <w:t>ця, ви</w:t>
      </w:r>
      <w:r w:rsidRPr="00B43F88">
        <w:rPr>
          <w:sz w:val="36"/>
          <w:szCs w:val="36"/>
        </w:rPr>
        <w:softHyphen/>
        <w:t>сить трем</w:t>
      </w:r>
      <w:r w:rsidRPr="00B43F88">
        <w:rPr>
          <w:sz w:val="36"/>
          <w:szCs w:val="36"/>
        </w:rPr>
        <w:softHyphen/>
        <w:t>тя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ми грудьми над чу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вим краєви</w:t>
      </w:r>
      <w:r w:rsidRPr="00B43F88">
        <w:rPr>
          <w:sz w:val="36"/>
          <w:szCs w:val="36"/>
        </w:rPr>
        <w:softHyphen/>
        <w:t>дом, ти</w:t>
      </w:r>
      <w:r w:rsidRPr="00B43F88">
        <w:rPr>
          <w:sz w:val="36"/>
          <w:szCs w:val="36"/>
        </w:rPr>
        <w:softHyphen/>
        <w:t>ся</w:t>
      </w:r>
      <w:r w:rsidRPr="00B43F88">
        <w:rPr>
          <w:sz w:val="36"/>
          <w:szCs w:val="36"/>
        </w:rPr>
        <w:softHyphen/>
        <w:t>ча</w:t>
      </w:r>
      <w:r w:rsidRPr="00B43F88">
        <w:rPr>
          <w:sz w:val="36"/>
          <w:szCs w:val="36"/>
        </w:rPr>
        <w:softHyphen/>
        <w:t>ми сліпу</w:t>
      </w:r>
      <w:r w:rsidRPr="00B43F88">
        <w:rPr>
          <w:sz w:val="36"/>
          <w:szCs w:val="36"/>
        </w:rPr>
        <w:softHyphen/>
        <w:t>чих іско</w:t>
      </w:r>
      <w:r w:rsidRPr="00B43F88">
        <w:rPr>
          <w:sz w:val="36"/>
          <w:szCs w:val="36"/>
        </w:rPr>
        <w:softHyphen/>
        <w:t>рок об</w:t>
      </w:r>
      <w:r w:rsidRPr="00B43F88">
        <w:rPr>
          <w:sz w:val="36"/>
          <w:szCs w:val="36"/>
        </w:rPr>
        <w:softHyphen/>
        <w:t>си</w:t>
      </w:r>
      <w:r w:rsidRPr="00B43F88">
        <w:rPr>
          <w:sz w:val="36"/>
          <w:szCs w:val="36"/>
        </w:rPr>
        <w:softHyphen/>
        <w:t>пає ши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ку річку, що лед</w:t>
      </w:r>
      <w:r w:rsidRPr="00B43F88">
        <w:rPr>
          <w:sz w:val="36"/>
          <w:szCs w:val="36"/>
        </w:rPr>
        <w:softHyphen/>
        <w:t>ве помітно для ока гой</w:t>
      </w:r>
      <w:r w:rsidRPr="00B43F88">
        <w:rPr>
          <w:sz w:val="36"/>
          <w:szCs w:val="36"/>
        </w:rPr>
        <w:softHyphen/>
        <w:t>дає свою жов</w:t>
      </w:r>
      <w:r w:rsidRPr="00B43F88">
        <w:rPr>
          <w:sz w:val="36"/>
          <w:szCs w:val="36"/>
        </w:rPr>
        <w:softHyphen/>
        <w:t>ту во</w:t>
      </w:r>
      <w:r w:rsidRPr="00B43F88">
        <w:rPr>
          <w:sz w:val="36"/>
          <w:szCs w:val="36"/>
        </w:rPr>
        <w:softHyphen/>
        <w:t>ду ме</w:t>
      </w:r>
      <w:r w:rsidRPr="00B43F88">
        <w:rPr>
          <w:sz w:val="36"/>
          <w:szCs w:val="36"/>
        </w:rPr>
        <w:softHyphen/>
        <w:t>жи піску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ми бе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ми… А на ру</w:t>
      </w:r>
      <w:r w:rsidRPr="00B43F88">
        <w:rPr>
          <w:sz w:val="36"/>
          <w:szCs w:val="36"/>
        </w:rPr>
        <w:softHyphen/>
        <w:t>мунсько</w:t>
      </w:r>
      <w:r w:rsidRPr="00B43F88">
        <w:rPr>
          <w:sz w:val="36"/>
          <w:szCs w:val="36"/>
        </w:rPr>
        <w:softHyphen/>
        <w:t>му боці, ген-ген по</w:t>
      </w:r>
      <w:r w:rsidRPr="00B43F88">
        <w:rPr>
          <w:sz w:val="36"/>
          <w:szCs w:val="36"/>
        </w:rPr>
        <w:softHyphen/>
        <w:t>над ти</w:t>
      </w:r>
      <w:r w:rsidRPr="00B43F88">
        <w:rPr>
          <w:sz w:val="36"/>
          <w:szCs w:val="36"/>
        </w:rPr>
        <w:softHyphen/>
        <w:t>хим Ду</w:t>
      </w:r>
      <w:r w:rsidRPr="00B43F88">
        <w:rPr>
          <w:sz w:val="36"/>
          <w:szCs w:val="36"/>
        </w:rPr>
        <w:softHyphen/>
        <w:t>наєм, зе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ною ла</w:t>
      </w:r>
      <w:r w:rsidRPr="00B43F88">
        <w:rPr>
          <w:sz w:val="36"/>
          <w:szCs w:val="36"/>
        </w:rPr>
        <w:softHyphen/>
        <w:t>вою прос</w:t>
      </w:r>
      <w:r w:rsidRPr="00B43F88">
        <w:rPr>
          <w:sz w:val="36"/>
          <w:szCs w:val="36"/>
        </w:rPr>
        <w:softHyphen/>
        <w:t>тяг</w:t>
      </w:r>
      <w:r w:rsidRPr="00B43F88">
        <w:rPr>
          <w:sz w:val="36"/>
          <w:szCs w:val="36"/>
        </w:rPr>
        <w:softHyphen/>
        <w:t>ся ку</w:t>
      </w:r>
      <w:r w:rsidRPr="00B43F88">
        <w:rPr>
          <w:sz w:val="36"/>
          <w:szCs w:val="36"/>
        </w:rPr>
        <w:softHyphen/>
        <w:t>че</w:t>
      </w:r>
      <w:r w:rsidRPr="00B43F88">
        <w:rPr>
          <w:sz w:val="36"/>
          <w:szCs w:val="36"/>
        </w:rPr>
        <w:softHyphen/>
        <w:t>ря</w:t>
      </w:r>
      <w:r w:rsidRPr="00B43F88">
        <w:rPr>
          <w:sz w:val="36"/>
          <w:szCs w:val="36"/>
        </w:rPr>
        <w:softHyphen/>
        <w:t>вий гай вер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вий і стоїть на варті поміж річкою та шпи</w:t>
      </w:r>
      <w:r w:rsidRPr="00B43F88">
        <w:rPr>
          <w:sz w:val="36"/>
          <w:szCs w:val="36"/>
        </w:rPr>
        <w:softHyphen/>
        <w:t>час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ми го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ми, що бла</w:t>
      </w:r>
      <w:r w:rsidRPr="00B43F88">
        <w:rPr>
          <w:sz w:val="36"/>
          <w:szCs w:val="36"/>
        </w:rPr>
        <w:softHyphen/>
        <w:t>кит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тіня</w:t>
      </w:r>
      <w:r w:rsidRPr="00B43F88">
        <w:rPr>
          <w:sz w:val="36"/>
          <w:szCs w:val="36"/>
        </w:rPr>
        <w:softHyphen/>
        <w:t>ми ляг</w:t>
      </w:r>
      <w:r w:rsidRPr="00B43F88">
        <w:rPr>
          <w:sz w:val="36"/>
          <w:szCs w:val="36"/>
        </w:rPr>
        <w:softHyphen/>
        <w:t>ли на бла</w:t>
      </w:r>
      <w:r w:rsidRPr="00B43F88">
        <w:rPr>
          <w:sz w:val="36"/>
          <w:szCs w:val="36"/>
        </w:rPr>
        <w:softHyphen/>
        <w:t>кит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му небі і при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ву</w:t>
      </w:r>
      <w:r w:rsidRPr="00B43F88">
        <w:rPr>
          <w:sz w:val="36"/>
          <w:szCs w:val="36"/>
        </w:rPr>
        <w:softHyphen/>
        <w:t>ють до се</w:t>
      </w:r>
      <w:r w:rsidRPr="00B43F88">
        <w:rPr>
          <w:sz w:val="36"/>
          <w:szCs w:val="36"/>
        </w:rPr>
        <w:softHyphen/>
        <w:t>бе очі і ваб</w:t>
      </w:r>
      <w:r w:rsidRPr="00B43F88">
        <w:rPr>
          <w:sz w:val="36"/>
          <w:szCs w:val="36"/>
        </w:rPr>
        <w:softHyphen/>
        <w:t>лять у свою да</w:t>
      </w:r>
      <w:r w:rsidRPr="00B43F88">
        <w:rPr>
          <w:sz w:val="36"/>
          <w:szCs w:val="36"/>
        </w:rPr>
        <w:softHyphen/>
        <w:t>лечінь імлис</w:t>
      </w:r>
      <w:r w:rsidRPr="00B43F88">
        <w:rPr>
          <w:sz w:val="36"/>
          <w:szCs w:val="36"/>
        </w:rPr>
        <w:softHyphen/>
        <w:t>ту…</w:t>
      </w:r>
    </w:p>
    <w:p w:rsidR="00B43F88" w:rsidRPr="00B43F88" w:rsidRDefault="00B43F88">
      <w:pPr>
        <w:divId w:val="1094135037"/>
        <w:rPr>
          <w:sz w:val="36"/>
          <w:szCs w:val="36"/>
        </w:rPr>
      </w:pPr>
      <w:r w:rsidRPr="00B43F88">
        <w:rPr>
          <w:sz w:val="36"/>
          <w:szCs w:val="36"/>
        </w:rPr>
        <w:t>    Вечоріло. Здо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ве па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юче сон</w:t>
      </w:r>
      <w:r w:rsidRPr="00B43F88">
        <w:rPr>
          <w:sz w:val="36"/>
          <w:szCs w:val="36"/>
        </w:rPr>
        <w:softHyphen/>
        <w:t>це зу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лось над Га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цом, над ти</w:t>
      </w:r>
      <w:r w:rsidRPr="00B43F88">
        <w:rPr>
          <w:sz w:val="36"/>
          <w:szCs w:val="36"/>
        </w:rPr>
        <w:softHyphen/>
        <w:t>ми щог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ми незлічен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ми, що но мріють вер</w:t>
      </w:r>
      <w:r w:rsidRPr="00B43F88">
        <w:rPr>
          <w:sz w:val="36"/>
          <w:szCs w:val="36"/>
        </w:rPr>
        <w:softHyphen/>
        <w:t>шеч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ми в імлистій бла</w:t>
      </w:r>
      <w:r w:rsidRPr="00B43F88">
        <w:rPr>
          <w:sz w:val="36"/>
          <w:szCs w:val="36"/>
        </w:rPr>
        <w:softHyphen/>
        <w:t>киті, над ти</w:t>
      </w:r>
      <w:r w:rsidRPr="00B43F88">
        <w:rPr>
          <w:sz w:val="36"/>
          <w:szCs w:val="36"/>
        </w:rPr>
        <w:softHyphen/>
        <w:t>ми плав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ми роз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ги</w:t>
      </w:r>
      <w:r w:rsidRPr="00B43F88">
        <w:rPr>
          <w:sz w:val="36"/>
          <w:szCs w:val="36"/>
        </w:rPr>
        <w:softHyphen/>
        <w:t>ми, що зе</w:t>
      </w:r>
      <w:r w:rsidRPr="00B43F88">
        <w:rPr>
          <w:sz w:val="36"/>
          <w:szCs w:val="36"/>
        </w:rPr>
        <w:softHyphen/>
        <w:t>леніють в да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чині ви</w:t>
      </w:r>
      <w:r w:rsidRPr="00B43F88">
        <w:rPr>
          <w:sz w:val="36"/>
          <w:szCs w:val="36"/>
        </w:rPr>
        <w:softHyphen/>
        <w:t>со</w:t>
      </w:r>
      <w:r w:rsidRPr="00B43F88">
        <w:rPr>
          <w:sz w:val="36"/>
          <w:szCs w:val="36"/>
        </w:rPr>
        <w:softHyphen/>
        <w:t>ким ко</w:t>
      </w:r>
      <w:r w:rsidRPr="00B43F88">
        <w:rPr>
          <w:sz w:val="36"/>
          <w:szCs w:val="36"/>
        </w:rPr>
        <w:softHyphen/>
        <w:t>ми</w:t>
      </w:r>
      <w:r w:rsidRPr="00B43F88">
        <w:rPr>
          <w:sz w:val="36"/>
          <w:szCs w:val="36"/>
        </w:rPr>
        <w:softHyphen/>
        <w:t>шем…</w:t>
      </w:r>
    </w:p>
    <w:p w:rsidR="00B43F88" w:rsidRPr="00B43F88" w:rsidRDefault="00B43F88">
      <w:pPr>
        <w:divId w:val="1094135067"/>
        <w:rPr>
          <w:sz w:val="36"/>
          <w:szCs w:val="36"/>
        </w:rPr>
      </w:pPr>
      <w:r w:rsidRPr="00B43F88">
        <w:rPr>
          <w:sz w:val="36"/>
          <w:szCs w:val="36"/>
        </w:rPr>
        <w:t>    По цім боці Ду</w:t>
      </w:r>
      <w:r w:rsidRPr="00B43F88">
        <w:rPr>
          <w:sz w:val="36"/>
          <w:szCs w:val="36"/>
        </w:rPr>
        <w:softHyphen/>
        <w:t>наю, де роз</w:t>
      </w:r>
      <w:r w:rsidRPr="00B43F88">
        <w:rPr>
          <w:sz w:val="36"/>
          <w:szCs w:val="36"/>
        </w:rPr>
        <w:softHyphen/>
        <w:t>ки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лось м[істо] Рені, над са</w:t>
      </w:r>
      <w:r w:rsidRPr="00B43F88">
        <w:rPr>
          <w:sz w:val="36"/>
          <w:szCs w:val="36"/>
        </w:rPr>
        <w:softHyphen/>
        <w:t>мою річкою сиділо двоє лю</w:t>
      </w:r>
      <w:r w:rsidRPr="00B43F88">
        <w:rPr>
          <w:sz w:val="36"/>
          <w:szCs w:val="36"/>
        </w:rPr>
        <w:softHyphen/>
        <w:t>дей. Клун</w:t>
      </w:r>
      <w:r w:rsidRPr="00B43F88">
        <w:rPr>
          <w:sz w:val="36"/>
          <w:szCs w:val="36"/>
        </w:rPr>
        <w:softHyphen/>
        <w:t>ки з прив’яза</w:t>
      </w:r>
      <w:r w:rsidRPr="00B43F88">
        <w:rPr>
          <w:sz w:val="36"/>
          <w:szCs w:val="36"/>
        </w:rPr>
        <w:softHyphen/>
        <w:t>ним до них ка</w:t>
      </w:r>
      <w:r w:rsidRPr="00B43F88">
        <w:rPr>
          <w:sz w:val="36"/>
          <w:szCs w:val="36"/>
        </w:rPr>
        <w:softHyphen/>
        <w:t>зан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ком, що ле</w:t>
      </w:r>
      <w:r w:rsidRPr="00B43F88">
        <w:rPr>
          <w:sz w:val="36"/>
          <w:szCs w:val="36"/>
        </w:rPr>
        <w:softHyphen/>
        <w:t>жа</w:t>
      </w:r>
      <w:r w:rsidRPr="00B43F88">
        <w:rPr>
          <w:sz w:val="36"/>
          <w:szCs w:val="36"/>
        </w:rPr>
        <w:softHyphen/>
        <w:t>ли ос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ронь на пісоч</w:t>
      </w:r>
      <w:r w:rsidRPr="00B43F88">
        <w:rPr>
          <w:sz w:val="36"/>
          <w:szCs w:val="36"/>
        </w:rPr>
        <w:softHyphen/>
        <w:t>ку, за</w:t>
      </w:r>
      <w:r w:rsidRPr="00B43F88">
        <w:rPr>
          <w:sz w:val="36"/>
          <w:szCs w:val="36"/>
        </w:rPr>
        <w:softHyphen/>
        <w:t>по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шені чо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ти й одіж свідчи</w:t>
      </w:r>
      <w:r w:rsidRPr="00B43F88">
        <w:rPr>
          <w:sz w:val="36"/>
          <w:szCs w:val="36"/>
        </w:rPr>
        <w:softHyphen/>
        <w:t>ли, що то по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рожні. Оден з їх, одяг</w:t>
      </w:r>
      <w:r w:rsidRPr="00B43F88">
        <w:rPr>
          <w:sz w:val="36"/>
          <w:szCs w:val="36"/>
        </w:rPr>
        <w:softHyphen/>
        <w:t>не</w:t>
      </w:r>
      <w:r w:rsidRPr="00B43F88">
        <w:rPr>
          <w:sz w:val="36"/>
          <w:szCs w:val="36"/>
        </w:rPr>
        <w:softHyphen/>
        <w:t>ний в ши</w:t>
      </w:r>
      <w:r w:rsidRPr="00B43F88">
        <w:rPr>
          <w:sz w:val="36"/>
          <w:szCs w:val="36"/>
        </w:rPr>
        <w:softHyphen/>
        <w:t>рокі сині ша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ри та мол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ванський ка</w:t>
      </w:r>
      <w:r w:rsidRPr="00B43F88">
        <w:rPr>
          <w:sz w:val="36"/>
          <w:szCs w:val="36"/>
        </w:rPr>
        <w:softHyphen/>
        <w:t>пар?н, мав не більш як двад</w:t>
      </w:r>
      <w:r w:rsidRPr="00B43F88">
        <w:rPr>
          <w:sz w:val="36"/>
          <w:szCs w:val="36"/>
        </w:rPr>
        <w:softHyphen/>
        <w:t>цять п’ять літ. Від білої кач?ли, на</w:t>
      </w:r>
      <w:r w:rsidRPr="00B43F88">
        <w:rPr>
          <w:sz w:val="36"/>
          <w:szCs w:val="36"/>
        </w:rPr>
        <w:softHyphen/>
        <w:t>су</w:t>
      </w:r>
      <w:r w:rsidRPr="00B43F88">
        <w:rPr>
          <w:sz w:val="36"/>
          <w:szCs w:val="36"/>
        </w:rPr>
        <w:softHyphen/>
        <w:t>не</w:t>
      </w:r>
      <w:r w:rsidRPr="00B43F88">
        <w:rPr>
          <w:sz w:val="36"/>
          <w:szCs w:val="36"/>
        </w:rPr>
        <w:softHyphen/>
        <w:t>ної ма</w:t>
      </w:r>
      <w:r w:rsidRPr="00B43F88">
        <w:rPr>
          <w:sz w:val="36"/>
          <w:szCs w:val="36"/>
        </w:rPr>
        <w:softHyphen/>
        <w:t>ло не на бро</w:t>
      </w:r>
      <w:r w:rsidRPr="00B43F88">
        <w:rPr>
          <w:sz w:val="36"/>
          <w:szCs w:val="36"/>
        </w:rPr>
        <w:softHyphen/>
        <w:t>ви, ви</w:t>
      </w:r>
      <w:r w:rsidRPr="00B43F88">
        <w:rPr>
          <w:sz w:val="36"/>
          <w:szCs w:val="36"/>
        </w:rPr>
        <w:softHyphen/>
        <w:t>раз</w:t>
      </w:r>
      <w:r w:rsidRPr="00B43F88">
        <w:rPr>
          <w:sz w:val="36"/>
          <w:szCs w:val="36"/>
        </w:rPr>
        <w:softHyphen/>
        <w:t>но відби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лось смуг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ве енергічне об</w:t>
      </w:r>
      <w:r w:rsidRPr="00B43F88">
        <w:rPr>
          <w:sz w:val="36"/>
          <w:szCs w:val="36"/>
        </w:rPr>
        <w:softHyphen/>
        <w:t>лич</w:t>
      </w:r>
      <w:r w:rsidRPr="00B43F88">
        <w:rPr>
          <w:sz w:val="36"/>
          <w:szCs w:val="36"/>
        </w:rPr>
        <w:softHyphen/>
        <w:t>чя з ор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ним но</w:t>
      </w:r>
      <w:r w:rsidRPr="00B43F88">
        <w:rPr>
          <w:sz w:val="36"/>
          <w:szCs w:val="36"/>
        </w:rPr>
        <w:softHyphen/>
        <w:t>сом, з тро</w:t>
      </w:r>
      <w:r w:rsidRPr="00B43F88">
        <w:rPr>
          <w:sz w:val="36"/>
          <w:szCs w:val="36"/>
        </w:rPr>
        <w:softHyphen/>
        <w:t>хи гру</w:t>
      </w:r>
      <w:r w:rsidRPr="00B43F88">
        <w:rPr>
          <w:sz w:val="36"/>
          <w:szCs w:val="36"/>
        </w:rPr>
        <w:softHyphen/>
        <w:t>би</w:t>
      </w:r>
      <w:r w:rsidRPr="00B43F88">
        <w:rPr>
          <w:sz w:val="36"/>
          <w:szCs w:val="36"/>
        </w:rPr>
        <w:softHyphen/>
        <w:t>ми ус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ми під чор</w:t>
      </w:r>
      <w:r w:rsidRPr="00B43F88">
        <w:rPr>
          <w:sz w:val="36"/>
          <w:szCs w:val="36"/>
        </w:rPr>
        <w:softHyphen/>
        <w:t>ним ву</w:t>
      </w:r>
      <w:r w:rsidRPr="00B43F88">
        <w:rPr>
          <w:sz w:val="36"/>
          <w:szCs w:val="36"/>
        </w:rPr>
        <w:softHyphen/>
        <w:t>сом, з ка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ми очи</w:t>
      </w:r>
      <w:r w:rsidRPr="00B43F88">
        <w:rPr>
          <w:sz w:val="36"/>
          <w:szCs w:val="36"/>
        </w:rPr>
        <w:softHyphen/>
        <w:t>ма, що, повні смут</w:t>
      </w:r>
      <w:r w:rsidRPr="00B43F88">
        <w:rPr>
          <w:sz w:val="36"/>
          <w:szCs w:val="36"/>
        </w:rPr>
        <w:softHyphen/>
        <w:t>ку й за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ми, ви</w:t>
      </w:r>
      <w:r w:rsidRPr="00B43F88">
        <w:rPr>
          <w:sz w:val="36"/>
          <w:szCs w:val="36"/>
        </w:rPr>
        <w:softHyphen/>
        <w:t>зи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ли</w:t>
      </w:r>
    </w:p>
    <w:p w:rsidR="00B43F88" w:rsidRPr="00B43F88" w:rsidRDefault="00B43F88">
      <w:pPr>
        <w:divId w:val="1094135039"/>
        <w:rPr>
          <w:sz w:val="36"/>
          <w:szCs w:val="36"/>
        </w:rPr>
      </w:pPr>
      <w:r w:rsidRPr="00B43F88">
        <w:rPr>
          <w:sz w:val="36"/>
          <w:szCs w:val="36"/>
        </w:rPr>
        <w:t>    з-під гус</w:t>
      </w:r>
      <w:r w:rsidRPr="00B43F88">
        <w:rPr>
          <w:sz w:val="36"/>
          <w:szCs w:val="36"/>
        </w:rPr>
        <w:softHyphen/>
        <w:t>тих брів.</w:t>
      </w:r>
    </w:p>
    <w:p w:rsidR="00B43F88" w:rsidRPr="00B43F88" w:rsidRDefault="00B43F88">
      <w:pPr>
        <w:divId w:val="1094135041"/>
        <w:rPr>
          <w:sz w:val="36"/>
          <w:szCs w:val="36"/>
        </w:rPr>
      </w:pPr>
      <w:r w:rsidRPr="00B43F88">
        <w:rPr>
          <w:sz w:val="36"/>
          <w:szCs w:val="36"/>
        </w:rPr>
        <w:t>    Товариш йо</w:t>
      </w:r>
      <w:r w:rsidRPr="00B43F88">
        <w:rPr>
          <w:sz w:val="36"/>
          <w:szCs w:val="36"/>
        </w:rPr>
        <w:softHyphen/>
        <w:t>го - лю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на літ під со</w:t>
      </w:r>
      <w:r w:rsidRPr="00B43F88">
        <w:rPr>
          <w:sz w:val="36"/>
          <w:szCs w:val="36"/>
        </w:rPr>
        <w:softHyphen/>
        <w:t>рок - на</w:t>
      </w:r>
      <w:r w:rsidRPr="00B43F88">
        <w:rPr>
          <w:sz w:val="36"/>
          <w:szCs w:val="36"/>
        </w:rPr>
        <w:softHyphen/>
        <w:t>сам</w:t>
      </w:r>
      <w:r w:rsidRPr="00B43F88">
        <w:rPr>
          <w:sz w:val="36"/>
          <w:szCs w:val="36"/>
        </w:rPr>
        <w:softHyphen/>
        <w:t>пе</w:t>
      </w:r>
      <w:r w:rsidRPr="00B43F88">
        <w:rPr>
          <w:sz w:val="36"/>
          <w:szCs w:val="36"/>
        </w:rPr>
        <w:softHyphen/>
        <w:t>ред бив у вічі буй</w:t>
      </w:r>
      <w:r w:rsidRPr="00B43F88">
        <w:rPr>
          <w:sz w:val="36"/>
          <w:szCs w:val="36"/>
        </w:rPr>
        <w:softHyphen/>
        <w:t>ним ру</w:t>
      </w:r>
      <w:r w:rsidRPr="00B43F88">
        <w:rPr>
          <w:sz w:val="36"/>
          <w:szCs w:val="36"/>
        </w:rPr>
        <w:softHyphen/>
        <w:t>дим во</w:t>
      </w:r>
      <w:r w:rsidRPr="00B43F88">
        <w:rPr>
          <w:sz w:val="36"/>
          <w:szCs w:val="36"/>
        </w:rPr>
        <w:softHyphen/>
        <w:t>лос</w:t>
      </w:r>
      <w:r w:rsidRPr="00B43F88">
        <w:rPr>
          <w:sz w:val="36"/>
          <w:szCs w:val="36"/>
        </w:rPr>
        <w:softHyphen/>
        <w:t>сям на го</w:t>
      </w:r>
      <w:r w:rsidRPr="00B43F88">
        <w:rPr>
          <w:sz w:val="36"/>
          <w:szCs w:val="36"/>
        </w:rPr>
        <w:softHyphen/>
        <w:t>лові, дов</w:t>
      </w:r>
      <w:r w:rsidRPr="00B43F88">
        <w:rPr>
          <w:sz w:val="36"/>
          <w:szCs w:val="36"/>
        </w:rPr>
        <w:softHyphen/>
        <w:t>ги</w:t>
      </w:r>
      <w:r w:rsidRPr="00B43F88">
        <w:rPr>
          <w:sz w:val="36"/>
          <w:szCs w:val="36"/>
        </w:rPr>
        <w:softHyphen/>
        <w:t>ми роз</w:t>
      </w:r>
      <w:r w:rsidRPr="00B43F88">
        <w:rPr>
          <w:sz w:val="36"/>
          <w:szCs w:val="36"/>
        </w:rPr>
        <w:softHyphen/>
        <w:t>куй</w:t>
      </w:r>
      <w:r w:rsidRPr="00B43F88">
        <w:rPr>
          <w:sz w:val="36"/>
          <w:szCs w:val="36"/>
        </w:rPr>
        <w:softHyphen/>
        <w:t>овд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ву</w:t>
      </w:r>
      <w:r w:rsidRPr="00B43F88">
        <w:rPr>
          <w:sz w:val="36"/>
          <w:szCs w:val="36"/>
        </w:rPr>
        <w:softHyphen/>
        <w:t>си</w:t>
      </w:r>
      <w:r w:rsidRPr="00B43F88">
        <w:rPr>
          <w:sz w:val="36"/>
          <w:szCs w:val="36"/>
        </w:rPr>
        <w:softHyphen/>
        <w:t>ща</w:t>
      </w:r>
      <w:r w:rsidRPr="00B43F88">
        <w:rPr>
          <w:sz w:val="36"/>
          <w:szCs w:val="36"/>
        </w:rPr>
        <w:softHyphen/>
        <w:t>ми та не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ною бо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дою, що, мов щітка, стир</w:t>
      </w:r>
      <w:r w:rsidRPr="00B43F88">
        <w:rPr>
          <w:sz w:val="36"/>
          <w:szCs w:val="36"/>
        </w:rPr>
        <w:softHyphen/>
        <w:t>ча</w:t>
      </w:r>
      <w:r w:rsidRPr="00B43F88">
        <w:rPr>
          <w:sz w:val="36"/>
          <w:szCs w:val="36"/>
        </w:rPr>
        <w:softHyphen/>
        <w:t>ла ру</w:t>
      </w:r>
      <w:r w:rsidRPr="00B43F88">
        <w:rPr>
          <w:sz w:val="36"/>
          <w:szCs w:val="36"/>
        </w:rPr>
        <w:softHyphen/>
        <w:t>дою ще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ною. Бліде, мов на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те чим, об</w:t>
      </w:r>
      <w:r w:rsidRPr="00B43F88">
        <w:rPr>
          <w:sz w:val="36"/>
          <w:szCs w:val="36"/>
        </w:rPr>
        <w:softHyphen/>
        <w:t>лич</w:t>
      </w:r>
      <w:r w:rsidRPr="00B43F88">
        <w:rPr>
          <w:sz w:val="36"/>
          <w:szCs w:val="36"/>
        </w:rPr>
        <w:softHyphen/>
        <w:t>чя йо</w:t>
      </w:r>
      <w:r w:rsidRPr="00B43F88">
        <w:rPr>
          <w:sz w:val="36"/>
          <w:szCs w:val="36"/>
        </w:rPr>
        <w:softHyphen/>
        <w:t>го бу</w:t>
      </w:r>
      <w:r w:rsidRPr="00B43F88">
        <w:rPr>
          <w:sz w:val="36"/>
          <w:szCs w:val="36"/>
        </w:rPr>
        <w:softHyphen/>
        <w:t>ло зібра</w:t>
      </w:r>
      <w:r w:rsidRPr="00B43F88">
        <w:rPr>
          <w:sz w:val="36"/>
          <w:szCs w:val="36"/>
        </w:rPr>
        <w:softHyphen/>
        <w:t>не в дрібненькі зморш</w:t>
      </w:r>
      <w:r w:rsidRPr="00B43F88">
        <w:rPr>
          <w:sz w:val="36"/>
          <w:szCs w:val="36"/>
        </w:rPr>
        <w:softHyphen/>
        <w:t>ки і сли</w:t>
      </w:r>
      <w:r w:rsidRPr="00B43F88">
        <w:rPr>
          <w:sz w:val="36"/>
          <w:szCs w:val="36"/>
        </w:rPr>
        <w:softHyphen/>
        <w:t>ве не ожив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лось мут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си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ми очи</w:t>
      </w:r>
      <w:r w:rsidRPr="00B43F88">
        <w:rPr>
          <w:sz w:val="36"/>
          <w:szCs w:val="36"/>
        </w:rPr>
        <w:softHyphen/>
        <w:t>ма.</w:t>
      </w:r>
    </w:p>
    <w:p w:rsidR="00B43F88" w:rsidRPr="00B43F88" w:rsidRDefault="00B43F88">
      <w:pPr>
        <w:divId w:val="1094135069"/>
        <w:rPr>
          <w:sz w:val="36"/>
          <w:szCs w:val="36"/>
        </w:rPr>
      </w:pPr>
      <w:r w:rsidRPr="00B43F88">
        <w:rPr>
          <w:sz w:val="36"/>
          <w:szCs w:val="36"/>
        </w:rPr>
        <w:lastRenderedPageBreak/>
        <w:t>    Подорожні щой</w:t>
      </w:r>
      <w:r w:rsidRPr="00B43F88">
        <w:rPr>
          <w:sz w:val="36"/>
          <w:szCs w:val="36"/>
        </w:rPr>
        <w:softHyphen/>
        <w:t>но ви</w:t>
      </w:r>
      <w:r w:rsidRPr="00B43F88">
        <w:rPr>
          <w:sz w:val="36"/>
          <w:szCs w:val="36"/>
        </w:rPr>
        <w:softHyphen/>
        <w:t>ку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лись. Ру</w:t>
      </w:r>
      <w:r w:rsidRPr="00B43F88">
        <w:rPr>
          <w:sz w:val="36"/>
          <w:szCs w:val="36"/>
        </w:rPr>
        <w:softHyphen/>
        <w:t>дий роз</w:t>
      </w:r>
      <w:r w:rsidRPr="00B43F88">
        <w:rPr>
          <w:sz w:val="36"/>
          <w:szCs w:val="36"/>
        </w:rPr>
        <w:softHyphen/>
        <w:t>гор</w:t>
      </w:r>
      <w:r w:rsidRPr="00B43F88">
        <w:rPr>
          <w:sz w:val="36"/>
          <w:szCs w:val="36"/>
        </w:rPr>
        <w:softHyphen/>
        <w:t>тав ще мокрі ву</w:t>
      </w:r>
      <w:r w:rsidRPr="00B43F88">
        <w:rPr>
          <w:sz w:val="36"/>
          <w:szCs w:val="36"/>
        </w:rPr>
        <w:softHyphen/>
        <w:t>са, з яких стіка</w:t>
      </w:r>
      <w:r w:rsidRPr="00B43F88">
        <w:rPr>
          <w:sz w:val="36"/>
          <w:szCs w:val="36"/>
        </w:rPr>
        <w:softHyphen/>
        <w:t>ла во</w:t>
      </w:r>
      <w:r w:rsidRPr="00B43F88">
        <w:rPr>
          <w:sz w:val="36"/>
          <w:szCs w:val="36"/>
        </w:rPr>
        <w:softHyphen/>
        <w:t>да, та застьобу</w:t>
      </w:r>
      <w:r w:rsidRPr="00B43F88">
        <w:rPr>
          <w:sz w:val="36"/>
          <w:szCs w:val="36"/>
        </w:rPr>
        <w:softHyphen/>
        <w:t>вав свою без</w:t>
      </w:r>
      <w:r w:rsidRPr="00B43F88">
        <w:rPr>
          <w:sz w:val="36"/>
          <w:szCs w:val="36"/>
        </w:rPr>
        <w:softHyphen/>
        <w:t>барв</w:t>
      </w:r>
      <w:r w:rsidRPr="00B43F88">
        <w:rPr>
          <w:sz w:val="36"/>
          <w:szCs w:val="36"/>
        </w:rPr>
        <w:softHyphen/>
        <w:t>ну піджа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ну, що враз з та</w:t>
      </w:r>
      <w:r w:rsidRPr="00B43F88">
        <w:rPr>
          <w:sz w:val="36"/>
          <w:szCs w:val="36"/>
        </w:rPr>
        <w:softHyphen/>
        <w:t>ки</w:t>
      </w:r>
      <w:r w:rsidRPr="00B43F88">
        <w:rPr>
          <w:sz w:val="36"/>
          <w:szCs w:val="36"/>
        </w:rPr>
        <w:softHyphen/>
        <w:t>ми ж пош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шта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ми, за</w:t>
      </w:r>
      <w:r w:rsidRPr="00B43F88">
        <w:rPr>
          <w:sz w:val="36"/>
          <w:szCs w:val="36"/>
        </w:rPr>
        <w:softHyphen/>
        <w:t>бу</w:t>
      </w:r>
      <w:r w:rsidRPr="00B43F88">
        <w:rPr>
          <w:sz w:val="36"/>
          <w:szCs w:val="36"/>
        </w:rPr>
        <w:softHyphen/>
        <w:t>чавіли</w:t>
      </w:r>
      <w:r w:rsidRPr="00B43F88">
        <w:rPr>
          <w:sz w:val="36"/>
          <w:szCs w:val="36"/>
        </w:rPr>
        <w:softHyphen/>
        <w:t>ми кап</w:t>
      </w:r>
      <w:r w:rsidRPr="00B43F88">
        <w:rPr>
          <w:sz w:val="36"/>
          <w:szCs w:val="36"/>
        </w:rPr>
        <w:softHyphen/>
        <w:t>ця</w:t>
      </w:r>
      <w:r w:rsidRPr="00B43F88">
        <w:rPr>
          <w:sz w:val="36"/>
          <w:szCs w:val="36"/>
        </w:rPr>
        <w:softHyphen/>
        <w:t>ми на бо</w:t>
      </w:r>
      <w:r w:rsidRPr="00B43F88">
        <w:rPr>
          <w:sz w:val="36"/>
          <w:szCs w:val="36"/>
        </w:rPr>
        <w:softHyphen/>
        <w:t>су но</w:t>
      </w:r>
      <w:r w:rsidRPr="00B43F88">
        <w:rPr>
          <w:sz w:val="36"/>
          <w:szCs w:val="36"/>
        </w:rPr>
        <w:softHyphen/>
        <w:t>гу та за</w:t>
      </w:r>
      <w:r w:rsidRPr="00B43F88">
        <w:rPr>
          <w:sz w:val="36"/>
          <w:szCs w:val="36"/>
        </w:rPr>
        <w:softHyphen/>
        <w:t>яло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ним каш</w:t>
      </w:r>
      <w:r w:rsidRPr="00B43F88">
        <w:rPr>
          <w:sz w:val="36"/>
          <w:szCs w:val="36"/>
        </w:rPr>
        <w:softHyphen/>
        <w:t>ке</w:t>
      </w:r>
      <w:r w:rsidRPr="00B43F88">
        <w:rPr>
          <w:sz w:val="36"/>
          <w:szCs w:val="36"/>
        </w:rPr>
        <w:softHyphen/>
        <w:t>том скла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ла йо</w:t>
      </w:r>
      <w:r w:rsidRPr="00B43F88">
        <w:rPr>
          <w:sz w:val="36"/>
          <w:szCs w:val="36"/>
        </w:rPr>
        <w:softHyphen/>
        <w:t>го мізер</w:t>
      </w:r>
      <w:r w:rsidRPr="00B43F88">
        <w:rPr>
          <w:sz w:val="36"/>
          <w:szCs w:val="36"/>
        </w:rPr>
        <w:softHyphen/>
        <w:t>ну одіж.</w:t>
      </w:r>
    </w:p>
    <w:p w:rsidR="00B43F88" w:rsidRPr="00B43F88" w:rsidRDefault="00B43F88">
      <w:pPr>
        <w:divId w:val="1094135058"/>
        <w:rPr>
          <w:sz w:val="36"/>
          <w:szCs w:val="36"/>
        </w:rPr>
      </w:pPr>
      <w:r w:rsidRPr="00B43F88">
        <w:rPr>
          <w:sz w:val="36"/>
          <w:szCs w:val="36"/>
        </w:rPr>
        <w:t>    - А-а! доб</w:t>
      </w:r>
      <w:r w:rsidRPr="00B43F88">
        <w:rPr>
          <w:sz w:val="36"/>
          <w:szCs w:val="36"/>
        </w:rPr>
        <w:softHyphen/>
        <w:t>ре!.. - пок</w:t>
      </w:r>
      <w:r w:rsidRPr="00B43F88">
        <w:rPr>
          <w:sz w:val="36"/>
          <w:szCs w:val="36"/>
        </w:rPr>
        <w:softHyphen/>
        <w:t>рек</w:t>
      </w:r>
      <w:r w:rsidRPr="00B43F88">
        <w:rPr>
          <w:sz w:val="36"/>
          <w:szCs w:val="36"/>
        </w:rPr>
        <w:softHyphen/>
        <w:t>тав ру</w:t>
      </w:r>
      <w:r w:rsidRPr="00B43F88">
        <w:rPr>
          <w:sz w:val="36"/>
          <w:szCs w:val="36"/>
        </w:rPr>
        <w:softHyphen/>
        <w:t>дий. - А глянь-но,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де, як во</w:t>
      </w:r>
      <w:r w:rsidRPr="00B43F88">
        <w:rPr>
          <w:sz w:val="36"/>
          <w:szCs w:val="36"/>
        </w:rPr>
        <w:softHyphen/>
        <w:t>да піджи</w:t>
      </w:r>
      <w:r w:rsidRPr="00B43F88">
        <w:rPr>
          <w:sz w:val="36"/>
          <w:szCs w:val="36"/>
        </w:rPr>
        <w:softHyphen/>
        <w:t>ває!.. - звер</w:t>
      </w:r>
      <w:r w:rsidRPr="00B43F88">
        <w:rPr>
          <w:sz w:val="36"/>
          <w:szCs w:val="36"/>
        </w:rPr>
        <w:softHyphen/>
        <w:t>нувсь він до то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ша.</w:t>
      </w:r>
    </w:p>
    <w:p w:rsidR="00B43F88" w:rsidRPr="00B43F88" w:rsidRDefault="00B43F88">
      <w:pPr>
        <w:divId w:val="1094135044"/>
        <w:rPr>
          <w:sz w:val="36"/>
          <w:szCs w:val="36"/>
        </w:rPr>
      </w:pPr>
      <w:r w:rsidRPr="00B43F88">
        <w:rPr>
          <w:sz w:val="36"/>
          <w:szCs w:val="36"/>
        </w:rPr>
        <w:t>    - Десь у вер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вині дощі ви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ли, - відповів Сви</w:t>
      </w:r>
      <w:r w:rsidRPr="00B43F88">
        <w:rPr>
          <w:sz w:val="36"/>
          <w:szCs w:val="36"/>
        </w:rPr>
        <w:softHyphen/>
        <w:t>рид. - Труд</w:t>
      </w:r>
      <w:r w:rsidRPr="00B43F88">
        <w:rPr>
          <w:sz w:val="36"/>
          <w:szCs w:val="36"/>
        </w:rPr>
        <w:softHyphen/>
        <w:t>но нам бу</w:t>
      </w:r>
      <w:r w:rsidRPr="00B43F88">
        <w:rPr>
          <w:sz w:val="36"/>
          <w:szCs w:val="36"/>
        </w:rPr>
        <w:softHyphen/>
        <w:t>де, Лу</w:t>
      </w:r>
      <w:r w:rsidRPr="00B43F88">
        <w:rPr>
          <w:sz w:val="36"/>
          <w:szCs w:val="36"/>
        </w:rPr>
        <w:softHyphen/>
        <w:t>ко, че</w:t>
      </w:r>
      <w:r w:rsidRPr="00B43F88">
        <w:rPr>
          <w:sz w:val="36"/>
          <w:szCs w:val="36"/>
        </w:rPr>
        <w:softHyphen/>
        <w:t>рез Прут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тись у Мол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ву, бо й Прут, ма</w:t>
      </w:r>
      <w:r w:rsidRPr="00B43F88">
        <w:rPr>
          <w:sz w:val="36"/>
          <w:szCs w:val="36"/>
        </w:rPr>
        <w:softHyphen/>
        <w:t>буть, стоїть пов</w:t>
      </w:r>
      <w:r w:rsidRPr="00B43F88">
        <w:rPr>
          <w:sz w:val="36"/>
          <w:szCs w:val="36"/>
        </w:rPr>
        <w:softHyphen/>
        <w:t>ний, як по</w:t>
      </w:r>
      <w:r w:rsidRPr="00B43F88">
        <w:rPr>
          <w:sz w:val="36"/>
          <w:szCs w:val="36"/>
        </w:rPr>
        <w:softHyphen/>
        <w:t>весні…</w:t>
      </w:r>
    </w:p>
    <w:p w:rsidR="00B43F88" w:rsidRPr="00B43F88" w:rsidRDefault="00B43F88">
      <w:pPr>
        <w:divId w:val="1094135043"/>
        <w:rPr>
          <w:sz w:val="36"/>
          <w:szCs w:val="36"/>
        </w:rPr>
      </w:pPr>
      <w:r w:rsidRPr="00B43F88">
        <w:rPr>
          <w:sz w:val="36"/>
          <w:szCs w:val="36"/>
        </w:rPr>
        <w:t>    - Не жу</w:t>
      </w:r>
      <w:r w:rsidRPr="00B43F88">
        <w:rPr>
          <w:sz w:val="36"/>
          <w:szCs w:val="36"/>
        </w:rPr>
        <w:softHyphen/>
        <w:t>рись, ко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че! Най тії жу</w:t>
      </w:r>
      <w:r w:rsidRPr="00B43F88">
        <w:rPr>
          <w:sz w:val="36"/>
          <w:szCs w:val="36"/>
        </w:rPr>
        <w:softHyphen/>
        <w:t>ряться, що гроші ма</w:t>
      </w:r>
      <w:r w:rsidRPr="00B43F88">
        <w:rPr>
          <w:sz w:val="36"/>
          <w:szCs w:val="36"/>
        </w:rPr>
        <w:softHyphen/>
        <w:t>ють… Од</w:t>
      </w:r>
      <w:r w:rsidRPr="00B43F88">
        <w:rPr>
          <w:sz w:val="36"/>
          <w:szCs w:val="36"/>
        </w:rPr>
        <w:softHyphen/>
        <w:t>но по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но: во</w:t>
      </w:r>
      <w:r w:rsidRPr="00B43F88">
        <w:rPr>
          <w:sz w:val="36"/>
          <w:szCs w:val="36"/>
        </w:rPr>
        <w:softHyphen/>
        <w:t>да роз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ває, а в горлі по</w:t>
      </w:r>
      <w:r w:rsidRPr="00B43F88">
        <w:rPr>
          <w:sz w:val="36"/>
          <w:szCs w:val="36"/>
        </w:rPr>
        <w:softHyphen/>
        <w:t>су</w:t>
      </w:r>
      <w:r w:rsidRPr="00B43F88">
        <w:rPr>
          <w:sz w:val="36"/>
          <w:szCs w:val="36"/>
        </w:rPr>
        <w:softHyphen/>
        <w:t>ха! Але ми за</w:t>
      </w:r>
      <w:r w:rsidRPr="00B43F88">
        <w:rPr>
          <w:sz w:val="36"/>
          <w:szCs w:val="36"/>
        </w:rPr>
        <w:softHyphen/>
        <w:t>раз по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мо на се, - ка</w:t>
      </w:r>
      <w:r w:rsidRPr="00B43F88">
        <w:rPr>
          <w:sz w:val="36"/>
          <w:szCs w:val="36"/>
        </w:rPr>
        <w:softHyphen/>
        <w:t>зав Лу</w:t>
      </w:r>
      <w:r w:rsidRPr="00B43F88">
        <w:rPr>
          <w:sz w:val="36"/>
          <w:szCs w:val="36"/>
        </w:rPr>
        <w:softHyphen/>
        <w:t>ка, при</w:t>
      </w:r>
      <w:r w:rsidRPr="00B43F88">
        <w:rPr>
          <w:sz w:val="36"/>
          <w:szCs w:val="36"/>
        </w:rPr>
        <w:softHyphen/>
        <w:t>со</w:t>
      </w:r>
      <w:r w:rsidRPr="00B43F88">
        <w:rPr>
          <w:sz w:val="36"/>
          <w:szCs w:val="36"/>
        </w:rPr>
        <w:softHyphen/>
        <w:t>ву</w:t>
      </w:r>
      <w:r w:rsidRPr="00B43F88">
        <w:rPr>
          <w:sz w:val="36"/>
          <w:szCs w:val="36"/>
        </w:rPr>
        <w:softHyphen/>
        <w:t>ючи до се</w:t>
      </w:r>
      <w:r w:rsidRPr="00B43F88">
        <w:rPr>
          <w:sz w:val="36"/>
          <w:szCs w:val="36"/>
        </w:rPr>
        <w:softHyphen/>
        <w:t>бе чи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лу баньку з ви</w:t>
      </w:r>
      <w:r w:rsidRPr="00B43F88">
        <w:rPr>
          <w:sz w:val="36"/>
          <w:szCs w:val="36"/>
        </w:rPr>
        <w:softHyphen/>
        <w:t>ном та при</w:t>
      </w:r>
      <w:r w:rsidRPr="00B43F88">
        <w:rPr>
          <w:sz w:val="36"/>
          <w:szCs w:val="36"/>
        </w:rPr>
        <w:softHyphen/>
        <w:t>яз</w:t>
      </w:r>
      <w:r w:rsidRPr="00B43F88">
        <w:rPr>
          <w:sz w:val="36"/>
          <w:szCs w:val="36"/>
        </w:rPr>
        <w:softHyphen/>
        <w:t>но всміха</w:t>
      </w:r>
      <w:r w:rsidRPr="00B43F88">
        <w:rPr>
          <w:sz w:val="36"/>
          <w:szCs w:val="36"/>
        </w:rPr>
        <w:softHyphen/>
        <w:t>ючись до неї. - Три ока джіну! поміть собі!.. - Лу</w:t>
      </w:r>
      <w:r w:rsidRPr="00B43F88">
        <w:rPr>
          <w:sz w:val="36"/>
          <w:szCs w:val="36"/>
        </w:rPr>
        <w:softHyphen/>
        <w:t>ка прик</w:t>
      </w:r>
      <w:r w:rsidRPr="00B43F88">
        <w:rPr>
          <w:sz w:val="36"/>
          <w:szCs w:val="36"/>
        </w:rPr>
        <w:softHyphen/>
        <w:t>лав баньку до ро</w:t>
      </w:r>
      <w:r w:rsidRPr="00B43F88">
        <w:rPr>
          <w:sz w:val="36"/>
          <w:szCs w:val="36"/>
        </w:rPr>
        <w:softHyphen/>
        <w:t>та і з усмішкою ра</w:t>
      </w:r>
      <w:r w:rsidRPr="00B43F88">
        <w:rPr>
          <w:sz w:val="36"/>
          <w:szCs w:val="36"/>
        </w:rPr>
        <w:softHyphen/>
        <w:t>юван</w:t>
      </w:r>
      <w:r w:rsidRPr="00B43F88">
        <w:rPr>
          <w:sz w:val="36"/>
          <w:szCs w:val="36"/>
        </w:rPr>
        <w:softHyphen/>
        <w:t>ня на змарніло</w:t>
      </w:r>
      <w:r w:rsidRPr="00B43F88">
        <w:rPr>
          <w:sz w:val="36"/>
          <w:szCs w:val="36"/>
        </w:rPr>
        <w:softHyphen/>
        <w:t>му ви</w:t>
      </w:r>
      <w:r w:rsidRPr="00B43F88">
        <w:rPr>
          <w:sz w:val="36"/>
          <w:szCs w:val="36"/>
        </w:rPr>
        <w:softHyphen/>
        <w:t>ду по</w:t>
      </w:r>
      <w:r w:rsidRPr="00B43F88">
        <w:rPr>
          <w:sz w:val="36"/>
          <w:szCs w:val="36"/>
        </w:rPr>
        <w:softHyphen/>
        <w:t>жад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во по</w:t>
      </w:r>
      <w:r w:rsidRPr="00B43F88">
        <w:rPr>
          <w:sz w:val="36"/>
          <w:szCs w:val="36"/>
        </w:rPr>
        <w:softHyphen/>
        <w:t>чав дуд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ти з неї. - А-а! бун джін! [Доб</w:t>
      </w:r>
      <w:r w:rsidRPr="00B43F88">
        <w:rPr>
          <w:sz w:val="36"/>
          <w:szCs w:val="36"/>
        </w:rPr>
        <w:softHyphen/>
        <w:t>ре ви</w:t>
      </w:r>
      <w:r w:rsidRPr="00B43F88">
        <w:rPr>
          <w:sz w:val="36"/>
          <w:szCs w:val="36"/>
        </w:rPr>
        <w:softHyphen/>
        <w:t>но (літ.: бу</w:t>
      </w:r>
      <w:r w:rsidRPr="00B43F88">
        <w:rPr>
          <w:sz w:val="36"/>
          <w:szCs w:val="36"/>
        </w:rPr>
        <w:softHyphen/>
        <w:t>не вин; молд.)] Доб</w:t>
      </w:r>
      <w:r w:rsidRPr="00B43F88">
        <w:rPr>
          <w:sz w:val="36"/>
          <w:szCs w:val="36"/>
        </w:rPr>
        <w:softHyphen/>
        <w:t>ре ви</w:t>
      </w:r>
      <w:r w:rsidRPr="00B43F88">
        <w:rPr>
          <w:sz w:val="36"/>
          <w:szCs w:val="36"/>
        </w:rPr>
        <w:softHyphen/>
        <w:t>но… На, пий!.. Доб</w:t>
      </w:r>
      <w:r w:rsidRPr="00B43F88">
        <w:rPr>
          <w:sz w:val="36"/>
          <w:szCs w:val="36"/>
        </w:rPr>
        <w:softHyphen/>
        <w:t>ре ви</w:t>
      </w:r>
      <w:r w:rsidRPr="00B43F88">
        <w:rPr>
          <w:sz w:val="36"/>
          <w:szCs w:val="36"/>
        </w:rPr>
        <w:softHyphen/>
        <w:t>но, ка</w:t>
      </w:r>
      <w:r w:rsidRPr="00B43F88">
        <w:rPr>
          <w:sz w:val="36"/>
          <w:szCs w:val="36"/>
        </w:rPr>
        <w:softHyphen/>
        <w:t>жу… а бу</w:t>
      </w:r>
      <w:r w:rsidRPr="00B43F88">
        <w:rPr>
          <w:sz w:val="36"/>
          <w:szCs w:val="36"/>
        </w:rPr>
        <w:softHyphen/>
        <w:t>ло ко</w:t>
      </w:r>
      <w:r w:rsidRPr="00B43F88">
        <w:rPr>
          <w:sz w:val="36"/>
          <w:szCs w:val="36"/>
        </w:rPr>
        <w:softHyphen/>
        <w:t>лись, бра</w:t>
      </w:r>
      <w:r w:rsidRPr="00B43F88">
        <w:rPr>
          <w:sz w:val="36"/>
          <w:szCs w:val="36"/>
        </w:rPr>
        <w:softHyphen/>
        <w:t>те мій, що я на та</w:t>
      </w:r>
      <w:r w:rsidRPr="00B43F88">
        <w:rPr>
          <w:sz w:val="36"/>
          <w:szCs w:val="36"/>
        </w:rPr>
        <w:softHyphen/>
        <w:t>ке ви</w:t>
      </w:r>
      <w:r w:rsidRPr="00B43F88">
        <w:rPr>
          <w:sz w:val="36"/>
          <w:szCs w:val="36"/>
        </w:rPr>
        <w:softHyphen/>
        <w:t>но й не гля</w:t>
      </w:r>
      <w:r w:rsidRPr="00B43F88">
        <w:rPr>
          <w:sz w:val="36"/>
          <w:szCs w:val="36"/>
        </w:rPr>
        <w:softHyphen/>
        <w:t>нув би… Угорське, шам</w:t>
      </w:r>
      <w:r w:rsidRPr="00B43F88">
        <w:rPr>
          <w:sz w:val="36"/>
          <w:szCs w:val="36"/>
        </w:rPr>
        <w:softHyphen/>
        <w:t>пан бла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род</w:t>
      </w:r>
      <w:r w:rsidRPr="00B43F88">
        <w:rPr>
          <w:sz w:val="36"/>
          <w:szCs w:val="36"/>
        </w:rPr>
        <w:softHyphen/>
        <w:t>ний, порт</w:t>
      </w:r>
      <w:r w:rsidRPr="00B43F88">
        <w:rPr>
          <w:sz w:val="36"/>
          <w:szCs w:val="36"/>
        </w:rPr>
        <w:softHyphen/>
        <w:t>вей</w:t>
      </w:r>
      <w:r w:rsidRPr="00B43F88">
        <w:rPr>
          <w:sz w:val="36"/>
          <w:szCs w:val="36"/>
        </w:rPr>
        <w:softHyphen/>
        <w:t>н, бор</w:t>
      </w:r>
      <w:r w:rsidRPr="00B43F88">
        <w:rPr>
          <w:sz w:val="36"/>
          <w:szCs w:val="36"/>
        </w:rPr>
        <w:softHyphen/>
        <w:t>до - от мої трун</w:t>
      </w:r>
      <w:r w:rsidRPr="00B43F88">
        <w:rPr>
          <w:sz w:val="36"/>
          <w:szCs w:val="36"/>
        </w:rPr>
        <w:softHyphen/>
        <w:t>ки… Бу</w:t>
      </w:r>
      <w:r w:rsidRPr="00B43F88">
        <w:rPr>
          <w:sz w:val="36"/>
          <w:szCs w:val="36"/>
        </w:rPr>
        <w:softHyphen/>
        <w:t>ло ко</w:t>
      </w:r>
      <w:r w:rsidRPr="00B43F88">
        <w:rPr>
          <w:sz w:val="36"/>
          <w:szCs w:val="36"/>
        </w:rPr>
        <w:softHyphen/>
        <w:t>лись: йо</w:t>
      </w:r>
      <w:r w:rsidRPr="00B43F88">
        <w:rPr>
          <w:sz w:val="36"/>
          <w:szCs w:val="36"/>
        </w:rPr>
        <w:softHyphen/>
        <w:t>го бла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родіє, по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чик Лу</w:t>
      </w:r>
      <w:r w:rsidRPr="00B43F88">
        <w:rPr>
          <w:sz w:val="36"/>
          <w:szCs w:val="36"/>
        </w:rPr>
        <w:softHyphen/>
        <w:t>ка Йва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вич, дідич подільський, а те</w:t>
      </w:r>
      <w:r w:rsidRPr="00B43F88">
        <w:rPr>
          <w:sz w:val="36"/>
          <w:szCs w:val="36"/>
        </w:rPr>
        <w:softHyphen/>
        <w:t>пер… бо</w:t>
      </w:r>
      <w:r w:rsidRPr="00B43F88">
        <w:rPr>
          <w:sz w:val="36"/>
          <w:szCs w:val="36"/>
        </w:rPr>
        <w:softHyphen/>
        <w:t>сяв</w:t>
      </w:r>
      <w:r w:rsidRPr="00B43F88">
        <w:rPr>
          <w:sz w:val="36"/>
          <w:szCs w:val="36"/>
        </w:rPr>
        <w:softHyphen/>
        <w:t>ка, дідич ринш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ку місько</w:t>
      </w:r>
      <w:r w:rsidRPr="00B43F88">
        <w:rPr>
          <w:sz w:val="36"/>
          <w:szCs w:val="36"/>
        </w:rPr>
        <w:softHyphen/>
        <w:t>го, ма</w:t>
      </w:r>
      <w:r w:rsidRPr="00B43F88">
        <w:rPr>
          <w:sz w:val="36"/>
          <w:szCs w:val="36"/>
        </w:rPr>
        <w:softHyphen/>
        <w:t>тульняк-за</w:t>
      </w:r>
      <w:r w:rsidRPr="00B43F88">
        <w:rPr>
          <w:sz w:val="36"/>
          <w:szCs w:val="36"/>
        </w:rPr>
        <w:softHyphen/>
        <w:t>во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ка!.. [Ма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ла - по-мол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вансько</w:t>
      </w:r>
      <w:r w:rsidRPr="00B43F88">
        <w:rPr>
          <w:sz w:val="36"/>
          <w:szCs w:val="36"/>
        </w:rPr>
        <w:softHyphen/>
        <w:t>му здо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вез</w:t>
      </w:r>
      <w:r w:rsidRPr="00B43F88">
        <w:rPr>
          <w:sz w:val="36"/>
          <w:szCs w:val="36"/>
        </w:rPr>
        <w:softHyphen/>
        <w:t>ний во</w:t>
      </w:r>
      <w:r w:rsidRPr="00B43F88">
        <w:rPr>
          <w:sz w:val="36"/>
          <w:szCs w:val="36"/>
        </w:rPr>
        <w:softHyphen/>
        <w:t>лок; ма</w:t>
      </w:r>
      <w:r w:rsidRPr="00B43F88">
        <w:rPr>
          <w:sz w:val="36"/>
          <w:szCs w:val="36"/>
        </w:rPr>
        <w:softHyphen/>
        <w:t>тульняк - ри</w:t>
      </w:r>
      <w:r w:rsidRPr="00B43F88">
        <w:rPr>
          <w:sz w:val="36"/>
          <w:szCs w:val="36"/>
        </w:rPr>
        <w:softHyphen/>
        <w:t>бал</w:t>
      </w:r>
      <w:r w:rsidRPr="00B43F88">
        <w:rPr>
          <w:sz w:val="36"/>
          <w:szCs w:val="36"/>
        </w:rPr>
        <w:softHyphen/>
        <w:t>ка на риб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му за</w:t>
      </w:r>
      <w:r w:rsidRPr="00B43F88">
        <w:rPr>
          <w:sz w:val="36"/>
          <w:szCs w:val="36"/>
        </w:rPr>
        <w:softHyphen/>
        <w:t>воді.] Дай-но, бра</w:t>
      </w:r>
      <w:r w:rsidRPr="00B43F88">
        <w:rPr>
          <w:sz w:val="36"/>
          <w:szCs w:val="36"/>
        </w:rPr>
        <w:softHyphen/>
        <w:t>те, ще джіну… Отак! Ти чо</w:t>
      </w:r>
      <w:r w:rsidRPr="00B43F88">
        <w:rPr>
          <w:sz w:val="36"/>
          <w:szCs w:val="36"/>
        </w:rPr>
        <w:softHyphen/>
        <w:t>му не п’єш? Пий, за</w:t>
      </w:r>
      <w:r w:rsidRPr="00B43F88">
        <w:rPr>
          <w:sz w:val="36"/>
          <w:szCs w:val="36"/>
        </w:rPr>
        <w:softHyphen/>
        <w:t>ку</w:t>
      </w:r>
      <w:r w:rsidRPr="00B43F88">
        <w:rPr>
          <w:sz w:val="36"/>
          <w:szCs w:val="36"/>
        </w:rPr>
        <w:softHyphen/>
        <w:t>шуй; от тобі бринд</w:t>
      </w:r>
      <w:r w:rsidRPr="00B43F88">
        <w:rPr>
          <w:sz w:val="36"/>
          <w:szCs w:val="36"/>
        </w:rPr>
        <w:softHyphen/>
        <w:t>за, пе</w:t>
      </w:r>
      <w:r w:rsidRPr="00B43F88">
        <w:rPr>
          <w:sz w:val="36"/>
          <w:szCs w:val="36"/>
        </w:rPr>
        <w:softHyphen/>
        <w:t>рець… їж, покіль є що їсти! Е, бу</w:t>
      </w:r>
      <w:r w:rsidRPr="00B43F88">
        <w:rPr>
          <w:sz w:val="36"/>
          <w:szCs w:val="36"/>
        </w:rPr>
        <w:softHyphen/>
        <w:t>ло ко</w:t>
      </w:r>
      <w:r w:rsidRPr="00B43F88">
        <w:rPr>
          <w:sz w:val="36"/>
          <w:szCs w:val="36"/>
        </w:rPr>
        <w:softHyphen/>
        <w:t>лись… А знаєш, ко</w:t>
      </w:r>
      <w:r w:rsidRPr="00B43F88">
        <w:rPr>
          <w:sz w:val="36"/>
          <w:szCs w:val="36"/>
        </w:rPr>
        <w:softHyphen/>
        <w:t>го я зустрів отут у Ре</w:t>
      </w:r>
      <w:r w:rsidRPr="00B43F88">
        <w:rPr>
          <w:sz w:val="36"/>
          <w:szCs w:val="36"/>
        </w:rPr>
        <w:softHyphen/>
        <w:t>нях?.. Ні, зро</w:t>
      </w:r>
      <w:r w:rsidRPr="00B43F88">
        <w:rPr>
          <w:sz w:val="36"/>
          <w:szCs w:val="36"/>
        </w:rPr>
        <w:softHyphen/>
        <w:t>ду не вга</w:t>
      </w:r>
      <w:r w:rsidRPr="00B43F88">
        <w:rPr>
          <w:sz w:val="36"/>
          <w:szCs w:val="36"/>
        </w:rPr>
        <w:softHyphen/>
        <w:t>даєш… Та й як тобі вга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ти, ко</w:t>
      </w:r>
      <w:r w:rsidRPr="00B43F88">
        <w:rPr>
          <w:sz w:val="36"/>
          <w:szCs w:val="36"/>
        </w:rPr>
        <w:softHyphen/>
        <w:t>ли ти і в вічі її не ба</w:t>
      </w:r>
      <w:r w:rsidRPr="00B43F88">
        <w:rPr>
          <w:sz w:val="36"/>
          <w:szCs w:val="36"/>
        </w:rPr>
        <w:softHyphen/>
        <w:t>чив, а ме</w:t>
      </w:r>
      <w:r w:rsidRPr="00B43F88">
        <w:rPr>
          <w:sz w:val="36"/>
          <w:szCs w:val="36"/>
        </w:rPr>
        <w:softHyphen/>
        <w:t>не оце два місяці, ли</w:t>
      </w:r>
      <w:r w:rsidRPr="00B43F88">
        <w:rPr>
          <w:sz w:val="36"/>
          <w:szCs w:val="36"/>
        </w:rPr>
        <w:softHyphen/>
        <w:t>бонь, як зустрів на ма</w:t>
      </w:r>
      <w:r w:rsidRPr="00B43F88">
        <w:rPr>
          <w:sz w:val="36"/>
          <w:szCs w:val="36"/>
        </w:rPr>
        <w:softHyphen/>
        <w:t>тулі?.. Іду я собі по джін оцей до шин</w:t>
      </w:r>
      <w:r w:rsidRPr="00B43F88">
        <w:rPr>
          <w:sz w:val="36"/>
          <w:szCs w:val="36"/>
        </w:rPr>
        <w:softHyphen/>
        <w:t>ку, ко</w:t>
      </w:r>
      <w:r w:rsidRPr="00B43F88">
        <w:rPr>
          <w:sz w:val="36"/>
          <w:szCs w:val="36"/>
        </w:rPr>
        <w:softHyphen/>
        <w:t>ли ба</w:t>
      </w:r>
      <w:r w:rsidRPr="00B43F88">
        <w:rPr>
          <w:sz w:val="36"/>
          <w:szCs w:val="36"/>
        </w:rPr>
        <w:softHyphen/>
        <w:t>чу - стоїть на по</w:t>
      </w:r>
      <w:r w:rsidRPr="00B43F88">
        <w:rPr>
          <w:sz w:val="36"/>
          <w:szCs w:val="36"/>
        </w:rPr>
        <w:softHyphen/>
        <w:t>розі мо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ця… Як гля</w:t>
      </w:r>
      <w:r w:rsidRPr="00B43F88">
        <w:rPr>
          <w:sz w:val="36"/>
          <w:szCs w:val="36"/>
        </w:rPr>
        <w:softHyphen/>
        <w:t>нув я на неї, так і впізнав відра</w:t>
      </w:r>
      <w:r w:rsidRPr="00B43F88">
        <w:rPr>
          <w:sz w:val="36"/>
          <w:szCs w:val="36"/>
        </w:rPr>
        <w:softHyphen/>
        <w:t>зу. Во</w:t>
      </w:r>
      <w:r w:rsidRPr="00B43F88">
        <w:rPr>
          <w:sz w:val="36"/>
          <w:szCs w:val="36"/>
        </w:rPr>
        <w:softHyphen/>
        <w:t>на! Ко</w:t>
      </w:r>
      <w:r w:rsidRPr="00B43F88">
        <w:rPr>
          <w:sz w:val="36"/>
          <w:szCs w:val="36"/>
        </w:rPr>
        <w:softHyphen/>
        <w:t>хан</w:t>
      </w:r>
      <w:r w:rsidRPr="00B43F88">
        <w:rPr>
          <w:sz w:val="36"/>
          <w:szCs w:val="36"/>
        </w:rPr>
        <w:softHyphen/>
        <w:t>ка ко</w:t>
      </w:r>
      <w:r w:rsidRPr="00B43F88">
        <w:rPr>
          <w:sz w:val="36"/>
          <w:szCs w:val="36"/>
        </w:rPr>
        <w:softHyphen/>
        <w:t>лиш</w:t>
      </w:r>
      <w:r w:rsidRPr="00B43F88">
        <w:rPr>
          <w:sz w:val="36"/>
          <w:szCs w:val="36"/>
        </w:rPr>
        <w:softHyphen/>
        <w:t>ня!.. Змарніла тро</w:t>
      </w:r>
      <w:r w:rsidRPr="00B43F88">
        <w:rPr>
          <w:sz w:val="36"/>
          <w:szCs w:val="36"/>
        </w:rPr>
        <w:softHyphen/>
        <w:t>хи, схуд</w:t>
      </w:r>
      <w:r w:rsidRPr="00B43F88">
        <w:rPr>
          <w:sz w:val="36"/>
          <w:szCs w:val="36"/>
        </w:rPr>
        <w:softHyphen/>
        <w:t>ла, та ли</w:t>
      </w:r>
      <w:r w:rsidRPr="00B43F88">
        <w:rPr>
          <w:sz w:val="36"/>
          <w:szCs w:val="36"/>
        </w:rPr>
        <w:softHyphen/>
        <w:t>шив</w:t>
      </w:r>
      <w:r w:rsidRPr="00B43F88">
        <w:rPr>
          <w:sz w:val="36"/>
          <w:szCs w:val="36"/>
        </w:rPr>
        <w:softHyphen/>
        <w:t>ся той стан гнуч</w:t>
      </w:r>
      <w:r w:rsidRPr="00B43F88">
        <w:rPr>
          <w:sz w:val="36"/>
          <w:szCs w:val="36"/>
        </w:rPr>
        <w:softHyphen/>
        <w:t>кий, ті очі гли</w:t>
      </w:r>
      <w:r w:rsidRPr="00B43F88">
        <w:rPr>
          <w:sz w:val="36"/>
          <w:szCs w:val="36"/>
        </w:rPr>
        <w:softHyphen/>
        <w:t>бокі, що, здається, усе ба</w:t>
      </w:r>
      <w:r w:rsidRPr="00B43F88">
        <w:rPr>
          <w:sz w:val="36"/>
          <w:szCs w:val="36"/>
        </w:rPr>
        <w:softHyphen/>
        <w:t>чать, що в те</w:t>
      </w:r>
      <w:r w:rsidRPr="00B43F88">
        <w:rPr>
          <w:sz w:val="36"/>
          <w:szCs w:val="36"/>
        </w:rPr>
        <w:softHyphen/>
        <w:t>бе за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но в серці від се</w:t>
      </w:r>
      <w:r w:rsidRPr="00B43F88">
        <w:rPr>
          <w:sz w:val="36"/>
          <w:szCs w:val="36"/>
        </w:rPr>
        <w:softHyphen/>
        <w:t>бе навіть… Во</w:t>
      </w:r>
      <w:r w:rsidRPr="00B43F88">
        <w:rPr>
          <w:sz w:val="36"/>
          <w:szCs w:val="36"/>
        </w:rPr>
        <w:softHyphen/>
        <w:t>на зир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 на ме</w:t>
      </w:r>
      <w:r w:rsidRPr="00B43F88">
        <w:rPr>
          <w:sz w:val="36"/>
          <w:szCs w:val="36"/>
        </w:rPr>
        <w:softHyphen/>
        <w:t>не, та не впізна</w:t>
      </w:r>
      <w:r w:rsidRPr="00B43F88">
        <w:rPr>
          <w:sz w:val="36"/>
          <w:szCs w:val="36"/>
        </w:rPr>
        <w:softHyphen/>
        <w:t>ла, ма</w:t>
      </w:r>
      <w:r w:rsidRPr="00B43F88">
        <w:rPr>
          <w:sz w:val="36"/>
          <w:szCs w:val="36"/>
        </w:rPr>
        <w:softHyphen/>
        <w:t>буть, бо й не во</w:t>
      </w:r>
      <w:r w:rsidRPr="00B43F88">
        <w:rPr>
          <w:sz w:val="36"/>
          <w:szCs w:val="36"/>
        </w:rPr>
        <w:softHyphen/>
        <w:t>рух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</w:r>
      <w:r w:rsidRPr="00B43F88">
        <w:rPr>
          <w:sz w:val="36"/>
          <w:szCs w:val="36"/>
        </w:rPr>
        <w:lastRenderedPageBreak/>
        <w:t>лась з місця… Мені ніяко</w:t>
      </w:r>
      <w:r w:rsidRPr="00B43F88">
        <w:rPr>
          <w:sz w:val="36"/>
          <w:szCs w:val="36"/>
        </w:rPr>
        <w:softHyphen/>
        <w:t>во бу</w:t>
      </w:r>
      <w:r w:rsidRPr="00B43F88">
        <w:rPr>
          <w:sz w:val="36"/>
          <w:szCs w:val="36"/>
        </w:rPr>
        <w:softHyphen/>
        <w:t>ло за</w:t>
      </w:r>
      <w:r w:rsidRPr="00B43F88">
        <w:rPr>
          <w:sz w:val="36"/>
          <w:szCs w:val="36"/>
        </w:rPr>
        <w:softHyphen/>
        <w:t>ба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ти до неї, бо, бач… та</w:t>
      </w:r>
      <w:r w:rsidRPr="00B43F88">
        <w:rPr>
          <w:sz w:val="36"/>
          <w:szCs w:val="36"/>
        </w:rPr>
        <w:softHyphen/>
        <w:t>ке бу</w:t>
      </w:r>
      <w:r w:rsidRPr="00B43F88">
        <w:rPr>
          <w:sz w:val="36"/>
          <w:szCs w:val="36"/>
        </w:rPr>
        <w:softHyphen/>
        <w:t>ло ме</w:t>
      </w:r>
      <w:r w:rsidRPr="00B43F88">
        <w:rPr>
          <w:sz w:val="36"/>
          <w:szCs w:val="36"/>
        </w:rPr>
        <w:softHyphen/>
        <w:t>жи на</w:t>
      </w:r>
      <w:r w:rsidRPr="00B43F88">
        <w:rPr>
          <w:sz w:val="36"/>
          <w:szCs w:val="36"/>
        </w:rPr>
        <w:softHyphen/>
        <w:t>ми: п’ять літ оце ми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ло, бра</w:t>
      </w:r>
      <w:r w:rsidRPr="00B43F88">
        <w:rPr>
          <w:sz w:val="36"/>
          <w:szCs w:val="36"/>
        </w:rPr>
        <w:softHyphen/>
        <w:t>те мій, як я не з баньки круж</w:t>
      </w:r>
      <w:r w:rsidRPr="00B43F88">
        <w:rPr>
          <w:sz w:val="36"/>
          <w:szCs w:val="36"/>
        </w:rPr>
        <w:softHyphen/>
        <w:t>ляв, як те</w:t>
      </w:r>
      <w:r w:rsidRPr="00B43F88">
        <w:rPr>
          <w:sz w:val="36"/>
          <w:szCs w:val="36"/>
        </w:rPr>
        <w:softHyphen/>
        <w:t>пер, і не з ма</w:t>
      </w:r>
      <w:r w:rsidRPr="00B43F88">
        <w:rPr>
          <w:sz w:val="36"/>
          <w:szCs w:val="36"/>
        </w:rPr>
        <w:softHyphen/>
        <w:t>тульня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ми гу</w:t>
      </w:r>
      <w:r w:rsidRPr="00B43F88">
        <w:rPr>
          <w:sz w:val="36"/>
          <w:szCs w:val="36"/>
        </w:rPr>
        <w:softHyphen/>
        <w:t>ляв, а в бла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родній кум</w:t>
      </w:r>
      <w:r w:rsidRPr="00B43F88">
        <w:rPr>
          <w:sz w:val="36"/>
          <w:szCs w:val="36"/>
        </w:rPr>
        <w:softHyphen/>
        <w:t>панії дво</w:t>
      </w:r>
      <w:r w:rsidRPr="00B43F88">
        <w:rPr>
          <w:sz w:val="36"/>
          <w:szCs w:val="36"/>
        </w:rPr>
        <w:softHyphen/>
        <w:t>рянській роз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вав ви</w:t>
      </w:r>
      <w:r w:rsidRPr="00B43F88">
        <w:rPr>
          <w:sz w:val="36"/>
          <w:szCs w:val="36"/>
        </w:rPr>
        <w:softHyphen/>
        <w:t>на кош</w:t>
      </w:r>
      <w:r w:rsidRPr="00B43F88">
        <w:rPr>
          <w:sz w:val="36"/>
          <w:szCs w:val="36"/>
        </w:rPr>
        <w:softHyphen/>
        <w:t>товні, мов во</w:t>
      </w:r>
      <w:r w:rsidRPr="00B43F88">
        <w:rPr>
          <w:sz w:val="36"/>
          <w:szCs w:val="36"/>
        </w:rPr>
        <w:softHyphen/>
        <w:t>ду тую… Бо бу</w:t>
      </w:r>
      <w:r w:rsidRPr="00B43F88">
        <w:rPr>
          <w:sz w:val="36"/>
          <w:szCs w:val="36"/>
        </w:rPr>
        <w:softHyphen/>
        <w:t>ла, бра</w:t>
      </w:r>
      <w:r w:rsidRPr="00B43F88">
        <w:rPr>
          <w:sz w:val="36"/>
          <w:szCs w:val="36"/>
        </w:rPr>
        <w:softHyphen/>
        <w:t>те мій, і зем</w:t>
      </w:r>
      <w:r w:rsidRPr="00B43F88">
        <w:rPr>
          <w:sz w:val="36"/>
          <w:szCs w:val="36"/>
        </w:rPr>
        <w:softHyphen/>
        <w:t>ля своя, і двір, і че</w:t>
      </w:r>
      <w:r w:rsidRPr="00B43F88">
        <w:rPr>
          <w:sz w:val="36"/>
          <w:szCs w:val="36"/>
        </w:rPr>
        <w:softHyphen/>
        <w:t>ляді пов</w:t>
      </w:r>
      <w:r w:rsidRPr="00B43F88">
        <w:rPr>
          <w:sz w:val="36"/>
          <w:szCs w:val="36"/>
        </w:rPr>
        <w:softHyphen/>
        <w:t>но… ска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но, дідич… Бу</w:t>
      </w:r>
      <w:r w:rsidRPr="00B43F88">
        <w:rPr>
          <w:sz w:val="36"/>
          <w:szCs w:val="36"/>
        </w:rPr>
        <w:softHyphen/>
        <w:t>ло, та збігло, не знать ку</w:t>
      </w:r>
      <w:r w:rsidRPr="00B43F88">
        <w:rPr>
          <w:sz w:val="36"/>
          <w:szCs w:val="36"/>
        </w:rPr>
        <w:softHyphen/>
        <w:t>ди поділо</w:t>
      </w:r>
      <w:r w:rsidRPr="00B43F88">
        <w:rPr>
          <w:sz w:val="36"/>
          <w:szCs w:val="36"/>
        </w:rPr>
        <w:softHyphen/>
        <w:t>ся… отак, ф’ю-у!.. та й не</w:t>
      </w:r>
      <w:r w:rsidRPr="00B43F88">
        <w:rPr>
          <w:sz w:val="36"/>
          <w:szCs w:val="36"/>
        </w:rPr>
        <w:softHyphen/>
        <w:t>ма… Так що ж я мав ка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ти? Еге, про дівчи</w:t>
      </w:r>
      <w:r w:rsidRPr="00B43F88">
        <w:rPr>
          <w:sz w:val="36"/>
          <w:szCs w:val="36"/>
        </w:rPr>
        <w:softHyphen/>
        <w:t>ну. Са</w:t>
      </w:r>
      <w:r w:rsidRPr="00B43F88">
        <w:rPr>
          <w:sz w:val="36"/>
          <w:szCs w:val="36"/>
        </w:rPr>
        <w:softHyphen/>
        <w:t>ме за рік пе</w:t>
      </w:r>
      <w:r w:rsidRPr="00B43F88">
        <w:rPr>
          <w:sz w:val="36"/>
          <w:szCs w:val="36"/>
        </w:rPr>
        <w:softHyphen/>
        <w:t>ред тим, як жи</w:t>
      </w:r>
      <w:r w:rsidRPr="00B43F88">
        <w:rPr>
          <w:sz w:val="36"/>
          <w:szCs w:val="36"/>
        </w:rPr>
        <w:softHyphen/>
        <w:t>ди заб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ли за довг усе май</w:t>
      </w:r>
      <w:r w:rsidRPr="00B43F88">
        <w:rPr>
          <w:sz w:val="36"/>
          <w:szCs w:val="36"/>
        </w:rPr>
        <w:softHyphen/>
        <w:t>но моє, ста</w:t>
      </w:r>
      <w:r w:rsidRPr="00B43F88">
        <w:rPr>
          <w:sz w:val="36"/>
          <w:szCs w:val="36"/>
        </w:rPr>
        <w:softHyphen/>
        <w:t>ла в мамєньки моєї за по</w:t>
      </w:r>
      <w:r w:rsidRPr="00B43F88">
        <w:rPr>
          <w:sz w:val="36"/>
          <w:szCs w:val="36"/>
        </w:rPr>
        <w:softHyphen/>
        <w:t>коївку дівчи</w:t>
      </w:r>
      <w:r w:rsidRPr="00B43F88">
        <w:rPr>
          <w:sz w:val="36"/>
          <w:szCs w:val="36"/>
        </w:rPr>
        <w:softHyphen/>
        <w:t>на од</w:t>
      </w:r>
      <w:r w:rsidRPr="00B43F88">
        <w:rPr>
          <w:sz w:val="36"/>
          <w:szCs w:val="36"/>
        </w:rPr>
        <w:softHyphen/>
        <w:t>на. Оця са</w:t>
      </w:r>
      <w:r w:rsidRPr="00B43F88">
        <w:rPr>
          <w:sz w:val="36"/>
          <w:szCs w:val="36"/>
        </w:rPr>
        <w:softHyphen/>
        <w:t>ма, що зустрів у Ре</w:t>
      </w:r>
      <w:r w:rsidRPr="00B43F88">
        <w:rPr>
          <w:sz w:val="36"/>
          <w:szCs w:val="36"/>
        </w:rPr>
        <w:softHyphen/>
        <w:t>нях… Гар</w:t>
      </w:r>
      <w:r w:rsidRPr="00B43F88">
        <w:rPr>
          <w:sz w:val="36"/>
          <w:szCs w:val="36"/>
        </w:rPr>
        <w:softHyphen/>
        <w:t>на бу</w:t>
      </w:r>
      <w:r w:rsidRPr="00B43F88">
        <w:rPr>
          <w:sz w:val="36"/>
          <w:szCs w:val="36"/>
        </w:rPr>
        <w:softHyphen/>
        <w:t>ла дівка, та</w:t>
      </w:r>
      <w:r w:rsidRPr="00B43F88">
        <w:rPr>
          <w:sz w:val="36"/>
          <w:szCs w:val="36"/>
        </w:rPr>
        <w:softHyphen/>
        <w:t>ка гар</w:t>
      </w:r>
      <w:r w:rsidRPr="00B43F88">
        <w:rPr>
          <w:sz w:val="36"/>
          <w:szCs w:val="36"/>
        </w:rPr>
        <w:softHyphen/>
        <w:t>на та свіжа, що ме</w:t>
      </w:r>
      <w:r w:rsidRPr="00B43F88">
        <w:rPr>
          <w:sz w:val="36"/>
          <w:szCs w:val="36"/>
        </w:rPr>
        <w:softHyphen/>
        <w:t>не, бу</w:t>
      </w:r>
      <w:r w:rsidRPr="00B43F88">
        <w:rPr>
          <w:sz w:val="36"/>
          <w:szCs w:val="36"/>
        </w:rPr>
        <w:softHyphen/>
        <w:t>ло, аж ко</w:t>
      </w:r>
      <w:r w:rsidRPr="00B43F88">
        <w:rPr>
          <w:sz w:val="36"/>
          <w:szCs w:val="36"/>
        </w:rPr>
        <w:softHyphen/>
        <w:t>ло сер</w:t>
      </w:r>
      <w:r w:rsidRPr="00B43F88">
        <w:rPr>
          <w:sz w:val="36"/>
          <w:szCs w:val="36"/>
        </w:rPr>
        <w:softHyphen/>
        <w:t>ця за</w:t>
      </w:r>
      <w:r w:rsidRPr="00B43F88">
        <w:rPr>
          <w:sz w:val="36"/>
          <w:szCs w:val="36"/>
        </w:rPr>
        <w:softHyphen/>
        <w:t>пе</w:t>
      </w:r>
      <w:r w:rsidRPr="00B43F88">
        <w:rPr>
          <w:sz w:val="36"/>
          <w:szCs w:val="36"/>
        </w:rPr>
        <w:softHyphen/>
        <w:t>че, як гля</w:t>
      </w:r>
      <w:r w:rsidRPr="00B43F88">
        <w:rPr>
          <w:sz w:val="36"/>
          <w:szCs w:val="36"/>
        </w:rPr>
        <w:softHyphen/>
        <w:t>ну на неї… А гор</w:t>
      </w:r>
      <w:r w:rsidRPr="00B43F88">
        <w:rPr>
          <w:sz w:val="36"/>
          <w:szCs w:val="36"/>
        </w:rPr>
        <w:softHyphen/>
        <w:t>да та пиш</w:t>
      </w:r>
      <w:r w:rsidRPr="00B43F88">
        <w:rPr>
          <w:sz w:val="36"/>
          <w:szCs w:val="36"/>
        </w:rPr>
        <w:softHyphen/>
        <w:t>на, й не прис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пай!.. Я ко</w:t>
      </w:r>
      <w:r w:rsidRPr="00B43F88">
        <w:rPr>
          <w:sz w:val="36"/>
          <w:szCs w:val="36"/>
        </w:rPr>
        <w:softHyphen/>
        <w:t>лись до неї - а во</w:t>
      </w:r>
      <w:r w:rsidRPr="00B43F88">
        <w:rPr>
          <w:sz w:val="36"/>
          <w:szCs w:val="36"/>
        </w:rPr>
        <w:softHyphen/>
        <w:t>на як сту</w:t>
      </w:r>
      <w:r w:rsidRPr="00B43F88">
        <w:rPr>
          <w:sz w:val="36"/>
          <w:szCs w:val="36"/>
        </w:rPr>
        <w:softHyphen/>
        <w:t>со</w:t>
      </w:r>
      <w:r w:rsidRPr="00B43F88">
        <w:rPr>
          <w:sz w:val="36"/>
          <w:szCs w:val="36"/>
        </w:rPr>
        <w:softHyphen/>
        <w:t>не ме</w:t>
      </w:r>
      <w:r w:rsidRPr="00B43F88">
        <w:rPr>
          <w:sz w:val="36"/>
          <w:szCs w:val="36"/>
        </w:rPr>
        <w:softHyphen/>
        <w:t>не в гру</w:t>
      </w:r>
      <w:r w:rsidRPr="00B43F88">
        <w:rPr>
          <w:sz w:val="36"/>
          <w:szCs w:val="36"/>
        </w:rPr>
        <w:softHyphen/>
        <w:t>ди!.. Ме</w:t>
      </w:r>
      <w:r w:rsidRPr="00B43F88">
        <w:rPr>
          <w:sz w:val="36"/>
          <w:szCs w:val="36"/>
        </w:rPr>
        <w:softHyphen/>
        <w:t>не - дво</w:t>
      </w:r>
      <w:r w:rsidRPr="00B43F88">
        <w:rPr>
          <w:sz w:val="36"/>
          <w:szCs w:val="36"/>
        </w:rPr>
        <w:softHyphen/>
        <w:t>ря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на!.. Ще й відпра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тись хотіла, та ма</w:t>
      </w:r>
      <w:r w:rsidRPr="00B43F88">
        <w:rPr>
          <w:sz w:val="36"/>
          <w:szCs w:val="36"/>
        </w:rPr>
        <w:softHyphen/>
        <w:t>ти не пус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ла. Че</w:t>
      </w:r>
      <w:r w:rsidRPr="00B43F88">
        <w:rPr>
          <w:sz w:val="36"/>
          <w:szCs w:val="36"/>
        </w:rPr>
        <w:softHyphen/>
        <w:t>кай же, ду</w:t>
      </w:r>
      <w:r w:rsidRPr="00B43F88">
        <w:rPr>
          <w:sz w:val="36"/>
          <w:szCs w:val="36"/>
        </w:rPr>
        <w:softHyphen/>
        <w:t>маю собі, зав</w:t>
      </w:r>
      <w:r w:rsidRPr="00B43F88">
        <w:rPr>
          <w:sz w:val="36"/>
          <w:szCs w:val="36"/>
        </w:rPr>
        <w:softHyphen/>
        <w:t>зя</w:t>
      </w:r>
      <w:r w:rsidRPr="00B43F88">
        <w:rPr>
          <w:sz w:val="36"/>
          <w:szCs w:val="36"/>
        </w:rPr>
        <w:softHyphen/>
        <w:t>лась ти, завізьмусь і я… Роз</w:t>
      </w:r>
      <w:r w:rsidRPr="00B43F88">
        <w:rPr>
          <w:sz w:val="36"/>
          <w:szCs w:val="36"/>
        </w:rPr>
        <w:softHyphen/>
        <w:t>сер</w:t>
      </w:r>
      <w:r w:rsidRPr="00B43F88">
        <w:rPr>
          <w:sz w:val="36"/>
          <w:szCs w:val="36"/>
        </w:rPr>
        <w:softHyphen/>
        <w:t>див</w:t>
      </w:r>
      <w:r w:rsidRPr="00B43F88">
        <w:rPr>
          <w:sz w:val="36"/>
          <w:szCs w:val="36"/>
        </w:rPr>
        <w:softHyphen/>
        <w:t>ся спер</w:t>
      </w:r>
      <w:r w:rsidRPr="00B43F88">
        <w:rPr>
          <w:sz w:val="36"/>
          <w:szCs w:val="36"/>
        </w:rPr>
        <w:softHyphen/>
        <w:t>шу… та</w:t>
      </w:r>
      <w:r w:rsidRPr="00B43F88">
        <w:rPr>
          <w:sz w:val="36"/>
          <w:szCs w:val="36"/>
        </w:rPr>
        <w:softHyphen/>
        <w:t>кий ли</w:t>
      </w:r>
      <w:r w:rsidRPr="00B43F88">
        <w:rPr>
          <w:sz w:val="36"/>
          <w:szCs w:val="36"/>
        </w:rPr>
        <w:softHyphen/>
        <w:t>хий та сер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тий, що й не прис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пай… Ли</w:t>
      </w:r>
      <w:r w:rsidRPr="00B43F88">
        <w:rPr>
          <w:sz w:val="36"/>
          <w:szCs w:val="36"/>
        </w:rPr>
        <w:softHyphen/>
        <w:t>ше гри</w:t>
      </w:r>
      <w:r w:rsidRPr="00B43F88">
        <w:rPr>
          <w:sz w:val="36"/>
          <w:szCs w:val="36"/>
        </w:rPr>
        <w:softHyphen/>
        <w:t>маю на дівку. А далі, бра</w:t>
      </w:r>
      <w:r w:rsidRPr="00B43F88">
        <w:rPr>
          <w:sz w:val="36"/>
          <w:szCs w:val="36"/>
        </w:rPr>
        <w:softHyphen/>
        <w:t>те мій, по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хенько, по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ленько по</w:t>
      </w:r>
      <w:r w:rsidRPr="00B43F88">
        <w:rPr>
          <w:sz w:val="36"/>
          <w:szCs w:val="36"/>
        </w:rPr>
        <w:softHyphen/>
        <w:t>чав я укоську</w:t>
      </w:r>
      <w:r w:rsidRPr="00B43F88">
        <w:rPr>
          <w:sz w:val="36"/>
          <w:szCs w:val="36"/>
        </w:rPr>
        <w:softHyphen/>
        <w:t>вать її… То сло</w:t>
      </w:r>
      <w:r w:rsidRPr="00B43F88">
        <w:rPr>
          <w:sz w:val="36"/>
          <w:szCs w:val="36"/>
        </w:rPr>
        <w:softHyphen/>
        <w:t>вом щи</w:t>
      </w:r>
      <w:r w:rsidRPr="00B43F88">
        <w:rPr>
          <w:sz w:val="36"/>
          <w:szCs w:val="36"/>
        </w:rPr>
        <w:softHyphen/>
        <w:t>рим обізву</w:t>
      </w:r>
      <w:r w:rsidRPr="00B43F88">
        <w:rPr>
          <w:sz w:val="36"/>
          <w:szCs w:val="36"/>
        </w:rPr>
        <w:softHyphen/>
        <w:t>ся, то гос</w:t>
      </w:r>
      <w:r w:rsidRPr="00B43F88">
        <w:rPr>
          <w:sz w:val="36"/>
          <w:szCs w:val="36"/>
        </w:rPr>
        <w:softHyphen/>
        <w:t>тин</w:t>
      </w:r>
      <w:r w:rsidRPr="00B43F88">
        <w:rPr>
          <w:sz w:val="36"/>
          <w:szCs w:val="36"/>
        </w:rPr>
        <w:softHyphen/>
        <w:t>ця при</w:t>
      </w:r>
      <w:r w:rsidRPr="00B43F88">
        <w:rPr>
          <w:sz w:val="36"/>
          <w:szCs w:val="36"/>
        </w:rPr>
        <w:softHyphen/>
        <w:t>ве</w:t>
      </w:r>
      <w:r w:rsidRPr="00B43F88">
        <w:rPr>
          <w:sz w:val="36"/>
          <w:szCs w:val="36"/>
        </w:rPr>
        <w:softHyphen/>
        <w:t>зу… От моя дівчи</w:t>
      </w:r>
      <w:r w:rsidRPr="00B43F88">
        <w:rPr>
          <w:sz w:val="36"/>
          <w:szCs w:val="36"/>
        </w:rPr>
        <w:softHyphen/>
        <w:t>на й за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ши</w:t>
      </w:r>
      <w:r w:rsidRPr="00B43F88">
        <w:rPr>
          <w:sz w:val="36"/>
          <w:szCs w:val="36"/>
        </w:rPr>
        <w:softHyphen/>
        <w:t>ла бри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ся… Кру</w:t>
      </w:r>
      <w:r w:rsidRPr="00B43F88">
        <w:rPr>
          <w:sz w:val="36"/>
          <w:szCs w:val="36"/>
        </w:rPr>
        <w:softHyphen/>
        <w:t>тив я, вертів я, мов ту ри</w:t>
      </w:r>
      <w:r w:rsidRPr="00B43F88">
        <w:rPr>
          <w:sz w:val="36"/>
          <w:szCs w:val="36"/>
        </w:rPr>
        <w:softHyphen/>
        <w:t>бу на гач</w:t>
      </w:r>
      <w:r w:rsidRPr="00B43F88">
        <w:rPr>
          <w:sz w:val="36"/>
          <w:szCs w:val="36"/>
        </w:rPr>
        <w:softHyphen/>
        <w:t>ку во</w:t>
      </w:r>
      <w:r w:rsidRPr="00B43F88">
        <w:rPr>
          <w:sz w:val="36"/>
          <w:szCs w:val="36"/>
        </w:rPr>
        <w:softHyphen/>
        <w:t>див, по</w:t>
      </w:r>
      <w:r w:rsidRPr="00B43F88">
        <w:rPr>
          <w:sz w:val="36"/>
          <w:szCs w:val="36"/>
        </w:rPr>
        <w:softHyphen/>
        <w:t>ки не діп’яв сво</w:t>
      </w:r>
      <w:r w:rsidRPr="00B43F88">
        <w:rPr>
          <w:sz w:val="36"/>
          <w:szCs w:val="36"/>
        </w:rPr>
        <w:softHyphen/>
        <w:t>го… І жив я отак, бра</w:t>
      </w:r>
      <w:r w:rsidRPr="00B43F88">
        <w:rPr>
          <w:sz w:val="36"/>
          <w:szCs w:val="36"/>
        </w:rPr>
        <w:softHyphen/>
        <w:t>те мій, мов у раю, щось з півро</w:t>
      </w:r>
      <w:r w:rsidRPr="00B43F88">
        <w:rPr>
          <w:sz w:val="36"/>
          <w:szCs w:val="36"/>
        </w:rPr>
        <w:softHyphen/>
        <w:t>ку… Тут тобі бен</w:t>
      </w:r>
      <w:r w:rsidRPr="00B43F88">
        <w:rPr>
          <w:sz w:val="36"/>
          <w:szCs w:val="36"/>
        </w:rPr>
        <w:softHyphen/>
        <w:t>кет без</w:t>
      </w:r>
      <w:r w:rsidRPr="00B43F88">
        <w:rPr>
          <w:sz w:val="36"/>
          <w:szCs w:val="36"/>
        </w:rPr>
        <w:softHyphen/>
        <w:t>пе</w:t>
      </w:r>
      <w:r w:rsidRPr="00B43F88">
        <w:rPr>
          <w:sz w:val="36"/>
          <w:szCs w:val="36"/>
        </w:rPr>
        <w:softHyphen/>
        <w:t>рес</w:t>
      </w:r>
      <w:r w:rsidRPr="00B43F88">
        <w:rPr>
          <w:sz w:val="36"/>
          <w:szCs w:val="36"/>
        </w:rPr>
        <w:softHyphen/>
        <w:t>тан</w:t>
      </w:r>
      <w:r w:rsidRPr="00B43F88">
        <w:rPr>
          <w:sz w:val="36"/>
          <w:szCs w:val="36"/>
        </w:rPr>
        <w:softHyphen/>
        <w:t>ку, день у день, кум</w:t>
      </w:r>
      <w:r w:rsidRPr="00B43F88">
        <w:rPr>
          <w:sz w:val="36"/>
          <w:szCs w:val="36"/>
        </w:rPr>
        <w:softHyphen/>
        <w:t>панія гар</w:t>
      </w:r>
      <w:r w:rsidRPr="00B43F88">
        <w:rPr>
          <w:sz w:val="36"/>
          <w:szCs w:val="36"/>
        </w:rPr>
        <w:softHyphen/>
        <w:t>на, ви</w:t>
      </w:r>
      <w:r w:rsidRPr="00B43F88">
        <w:rPr>
          <w:sz w:val="36"/>
          <w:szCs w:val="36"/>
        </w:rPr>
        <w:softHyphen/>
        <w:t>но, аж шу</w:t>
      </w:r>
      <w:r w:rsidRPr="00B43F88">
        <w:rPr>
          <w:sz w:val="36"/>
          <w:szCs w:val="36"/>
        </w:rPr>
        <w:softHyphen/>
        <w:t>мить, ллється, кар</w:t>
      </w:r>
      <w:r w:rsidRPr="00B43F88">
        <w:rPr>
          <w:sz w:val="36"/>
          <w:szCs w:val="36"/>
        </w:rPr>
        <w:softHyphen/>
        <w:t>ти, роз</w:t>
      </w:r>
      <w:r w:rsidRPr="00B43F88">
        <w:rPr>
          <w:sz w:val="36"/>
          <w:szCs w:val="36"/>
        </w:rPr>
        <w:softHyphen/>
        <w:t>коші всякі… а тут дівчи</w:t>
      </w:r>
      <w:r w:rsidRPr="00B43F88">
        <w:rPr>
          <w:sz w:val="36"/>
          <w:szCs w:val="36"/>
        </w:rPr>
        <w:softHyphen/>
        <w:t>на при</w:t>
      </w:r>
      <w:r w:rsidRPr="00B43F88">
        <w:rPr>
          <w:sz w:val="36"/>
          <w:szCs w:val="36"/>
        </w:rPr>
        <w:softHyphen/>
        <w:t>гор</w:t>
      </w:r>
      <w:r w:rsidRPr="00B43F88">
        <w:rPr>
          <w:sz w:val="36"/>
          <w:szCs w:val="36"/>
        </w:rPr>
        <w:softHyphen/>
        <w:t>тає, ду</w:t>
      </w:r>
      <w:r w:rsidRPr="00B43F88">
        <w:rPr>
          <w:sz w:val="36"/>
          <w:szCs w:val="36"/>
        </w:rPr>
        <w:softHyphen/>
        <w:t>шу ви</w:t>
      </w:r>
      <w:r w:rsidRPr="00B43F88">
        <w:rPr>
          <w:sz w:val="36"/>
          <w:szCs w:val="36"/>
        </w:rPr>
        <w:softHyphen/>
        <w:t>вер</w:t>
      </w:r>
      <w:r w:rsidRPr="00B43F88">
        <w:rPr>
          <w:sz w:val="36"/>
          <w:szCs w:val="36"/>
        </w:rPr>
        <w:softHyphen/>
        <w:t>тає своїми очи</w:t>
      </w:r>
      <w:r w:rsidRPr="00B43F88">
        <w:rPr>
          <w:sz w:val="36"/>
          <w:szCs w:val="36"/>
        </w:rPr>
        <w:softHyphen/>
        <w:t>ма гли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ки</w:t>
      </w:r>
      <w:r w:rsidRPr="00B43F88">
        <w:rPr>
          <w:sz w:val="36"/>
          <w:szCs w:val="36"/>
        </w:rPr>
        <w:softHyphen/>
        <w:t>ми та синіми, мов мо</w:t>
      </w:r>
      <w:r w:rsidRPr="00B43F88">
        <w:rPr>
          <w:sz w:val="36"/>
          <w:szCs w:val="36"/>
        </w:rPr>
        <w:softHyphen/>
        <w:t>ре в го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ну… Дай-но, бра</w:t>
      </w:r>
      <w:r w:rsidRPr="00B43F88">
        <w:rPr>
          <w:sz w:val="36"/>
          <w:szCs w:val="36"/>
        </w:rPr>
        <w:softHyphen/>
        <w:t>те, джіну! Х-хе! бун джін!.. Не</w:t>
      </w:r>
      <w:r w:rsidRPr="00B43F88">
        <w:rPr>
          <w:sz w:val="36"/>
          <w:szCs w:val="36"/>
        </w:rPr>
        <w:softHyphen/>
        <w:t>дов</w:t>
      </w:r>
      <w:r w:rsidRPr="00B43F88">
        <w:rPr>
          <w:sz w:val="36"/>
          <w:szCs w:val="36"/>
        </w:rPr>
        <w:softHyphen/>
        <w:t>го я ра</w:t>
      </w:r>
      <w:r w:rsidRPr="00B43F88">
        <w:rPr>
          <w:sz w:val="36"/>
          <w:szCs w:val="36"/>
        </w:rPr>
        <w:softHyphen/>
        <w:t>ював стак. Поміти</w:t>
      </w:r>
      <w:r w:rsidRPr="00B43F88">
        <w:rPr>
          <w:sz w:val="36"/>
          <w:szCs w:val="36"/>
        </w:rPr>
        <w:softHyphen/>
        <w:t>ла мамєнька моя покійни</w:t>
      </w:r>
      <w:r w:rsidRPr="00B43F88">
        <w:rPr>
          <w:sz w:val="36"/>
          <w:szCs w:val="36"/>
        </w:rPr>
        <w:softHyphen/>
        <w:t>ця, що по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но з дівкою, по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лись ми - й відпра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ли її… А тут не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ба</w:t>
      </w:r>
      <w:r w:rsidRPr="00B43F88">
        <w:rPr>
          <w:sz w:val="36"/>
          <w:szCs w:val="36"/>
        </w:rPr>
        <w:softHyphen/>
        <w:t>ром поп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ли усе доб</w:t>
      </w:r>
      <w:r w:rsidRPr="00B43F88">
        <w:rPr>
          <w:sz w:val="36"/>
          <w:szCs w:val="36"/>
        </w:rPr>
        <w:softHyphen/>
        <w:t>ро моє за довг, мамєнька по</w:t>
      </w:r>
      <w:r w:rsidRPr="00B43F88">
        <w:rPr>
          <w:sz w:val="36"/>
          <w:szCs w:val="36"/>
        </w:rPr>
        <w:softHyphen/>
        <w:t>мер</w:t>
      </w:r>
      <w:r w:rsidRPr="00B43F88">
        <w:rPr>
          <w:sz w:val="36"/>
          <w:szCs w:val="36"/>
        </w:rPr>
        <w:softHyphen/>
        <w:t>ла, то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риші відцу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лись, і ли</w:t>
      </w:r>
      <w:r w:rsidRPr="00B43F88">
        <w:rPr>
          <w:sz w:val="36"/>
          <w:szCs w:val="36"/>
        </w:rPr>
        <w:softHyphen/>
        <w:t>шивсь я оден як па</w:t>
      </w:r>
      <w:r w:rsidRPr="00B43F88">
        <w:rPr>
          <w:sz w:val="36"/>
          <w:szCs w:val="36"/>
        </w:rPr>
        <w:softHyphen/>
        <w:t>лець, без гро</w:t>
      </w:r>
      <w:r w:rsidRPr="00B43F88">
        <w:rPr>
          <w:sz w:val="36"/>
          <w:szCs w:val="36"/>
        </w:rPr>
        <w:softHyphen/>
        <w:t>шей, без за</w:t>
      </w:r>
      <w:r w:rsidRPr="00B43F88">
        <w:rPr>
          <w:sz w:val="36"/>
          <w:szCs w:val="36"/>
        </w:rPr>
        <w:softHyphen/>
        <w:t>хис</w:t>
      </w:r>
      <w:r w:rsidRPr="00B43F88">
        <w:rPr>
          <w:sz w:val="36"/>
          <w:szCs w:val="36"/>
        </w:rPr>
        <w:softHyphen/>
        <w:t>ту… Е, що я бре</w:t>
      </w:r>
      <w:r w:rsidRPr="00B43F88">
        <w:rPr>
          <w:sz w:val="36"/>
          <w:szCs w:val="36"/>
        </w:rPr>
        <w:softHyphen/>
        <w:t>шу? без за</w:t>
      </w:r>
      <w:r w:rsidRPr="00B43F88">
        <w:rPr>
          <w:sz w:val="36"/>
          <w:szCs w:val="36"/>
        </w:rPr>
        <w:softHyphen/>
        <w:t>хис</w:t>
      </w:r>
      <w:r w:rsidRPr="00B43F88">
        <w:rPr>
          <w:sz w:val="36"/>
          <w:szCs w:val="36"/>
        </w:rPr>
        <w:softHyphen/>
        <w:t>ту! За</w:t>
      </w:r>
      <w:r w:rsidRPr="00B43F88">
        <w:rPr>
          <w:sz w:val="36"/>
          <w:szCs w:val="36"/>
        </w:rPr>
        <w:softHyphen/>
        <w:t>хист був: від шин</w:t>
      </w:r>
      <w:r w:rsidRPr="00B43F88">
        <w:rPr>
          <w:sz w:val="36"/>
          <w:szCs w:val="36"/>
        </w:rPr>
        <w:softHyphen/>
        <w:t>ку до шин</w:t>
      </w:r>
      <w:r w:rsidRPr="00B43F88">
        <w:rPr>
          <w:sz w:val="36"/>
          <w:szCs w:val="36"/>
        </w:rPr>
        <w:softHyphen/>
        <w:t>ку, від Сру</w:t>
      </w:r>
      <w:r w:rsidRPr="00B43F88">
        <w:rPr>
          <w:sz w:val="36"/>
          <w:szCs w:val="36"/>
        </w:rPr>
        <w:softHyphen/>
        <w:t>ля до Мош</w:t>
      </w:r>
      <w:r w:rsidRPr="00B43F88">
        <w:rPr>
          <w:sz w:val="36"/>
          <w:szCs w:val="36"/>
        </w:rPr>
        <w:softHyphen/>
        <w:t>ка - скрізь своя ха</w:t>
      </w:r>
      <w:r w:rsidRPr="00B43F88">
        <w:rPr>
          <w:sz w:val="36"/>
          <w:szCs w:val="36"/>
        </w:rPr>
        <w:softHyphen/>
        <w:t>та, скрізь свої лю</w:t>
      </w:r>
      <w:r w:rsidRPr="00B43F88">
        <w:rPr>
          <w:sz w:val="36"/>
          <w:szCs w:val="36"/>
        </w:rPr>
        <w:softHyphen/>
        <w:t>ди!.. Нап’юся гар</w:t>
      </w:r>
      <w:r w:rsidRPr="00B43F88">
        <w:rPr>
          <w:sz w:val="36"/>
          <w:szCs w:val="36"/>
        </w:rPr>
        <w:softHyphen/>
        <w:t>но, висп</w:t>
      </w:r>
      <w:r w:rsidRPr="00B43F88">
        <w:rPr>
          <w:sz w:val="36"/>
          <w:szCs w:val="36"/>
        </w:rPr>
        <w:softHyphen/>
        <w:t>люсь ще кра</w:t>
      </w:r>
      <w:r w:rsidRPr="00B43F88">
        <w:rPr>
          <w:sz w:val="36"/>
          <w:szCs w:val="36"/>
        </w:rPr>
        <w:softHyphen/>
        <w:t>ще: рівчак під бо</w:t>
      </w:r>
      <w:r w:rsidRPr="00B43F88">
        <w:rPr>
          <w:sz w:val="36"/>
          <w:szCs w:val="36"/>
        </w:rPr>
        <w:softHyphen/>
        <w:t>ки, камінь під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ву, не</w:t>
      </w:r>
      <w:r w:rsidRPr="00B43F88">
        <w:rPr>
          <w:sz w:val="36"/>
          <w:szCs w:val="36"/>
        </w:rPr>
        <w:softHyphen/>
        <w:t>бом за</w:t>
      </w:r>
      <w:r w:rsidRPr="00B43F88">
        <w:rPr>
          <w:sz w:val="36"/>
          <w:szCs w:val="36"/>
        </w:rPr>
        <w:softHyphen/>
        <w:t>гор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ся - сплю, всі ми</w:t>
      </w:r>
      <w:r w:rsidRPr="00B43F88">
        <w:rPr>
          <w:sz w:val="36"/>
          <w:szCs w:val="36"/>
        </w:rPr>
        <w:softHyphen/>
        <w:t>най</w:t>
      </w:r>
      <w:r w:rsidRPr="00B43F88">
        <w:rPr>
          <w:sz w:val="36"/>
          <w:szCs w:val="36"/>
        </w:rPr>
        <w:softHyphen/>
        <w:t>те йо</w:t>
      </w:r>
      <w:r w:rsidRPr="00B43F88">
        <w:rPr>
          <w:sz w:val="36"/>
          <w:szCs w:val="36"/>
        </w:rPr>
        <w:softHyphen/>
        <w:t>го сіятельство, па</w:t>
      </w:r>
      <w:r w:rsidRPr="00B43F88">
        <w:rPr>
          <w:sz w:val="36"/>
          <w:szCs w:val="36"/>
        </w:rPr>
        <w:softHyphen/>
        <w:t>на ма</w:t>
      </w:r>
      <w:r w:rsidRPr="00B43F88">
        <w:rPr>
          <w:sz w:val="36"/>
          <w:szCs w:val="36"/>
        </w:rPr>
        <w:softHyphen/>
        <w:t>тульня</w:t>
      </w:r>
      <w:r w:rsidRPr="00B43F88">
        <w:rPr>
          <w:sz w:val="36"/>
          <w:szCs w:val="36"/>
        </w:rPr>
        <w:softHyphen/>
        <w:t>ка, діди</w:t>
      </w:r>
      <w:r w:rsidRPr="00B43F88">
        <w:rPr>
          <w:sz w:val="36"/>
          <w:szCs w:val="36"/>
        </w:rPr>
        <w:softHyphen/>
        <w:t xml:space="preserve">ча </w:t>
      </w:r>
      <w:r w:rsidRPr="00B43F88">
        <w:rPr>
          <w:sz w:val="36"/>
          <w:szCs w:val="36"/>
        </w:rPr>
        <w:lastRenderedPageBreak/>
        <w:t>місько</w:t>
      </w:r>
      <w:r w:rsidRPr="00B43F88">
        <w:rPr>
          <w:sz w:val="36"/>
          <w:szCs w:val="36"/>
        </w:rPr>
        <w:softHyphen/>
        <w:t>го ринш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ку!.. Приїзди,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де, в гості: прий</w:t>
      </w:r>
      <w:r w:rsidRPr="00B43F88">
        <w:rPr>
          <w:sz w:val="36"/>
          <w:szCs w:val="36"/>
        </w:rPr>
        <w:softHyphen/>
        <w:t>му те</w:t>
      </w:r>
      <w:r w:rsidRPr="00B43F88">
        <w:rPr>
          <w:sz w:val="36"/>
          <w:szCs w:val="36"/>
        </w:rPr>
        <w:softHyphen/>
        <w:t>бе у власній гос</w:t>
      </w:r>
      <w:r w:rsidRPr="00B43F88">
        <w:rPr>
          <w:sz w:val="36"/>
          <w:szCs w:val="36"/>
        </w:rPr>
        <w:softHyphen/>
        <w:t>поді так, що й не здя</w:t>
      </w:r>
      <w:r w:rsidRPr="00B43F88">
        <w:rPr>
          <w:sz w:val="36"/>
          <w:szCs w:val="36"/>
        </w:rPr>
        <w:softHyphen/>
        <w:t>куєшся!.. А ти чо</w:t>
      </w:r>
      <w:r w:rsidRPr="00B43F88">
        <w:rPr>
          <w:sz w:val="36"/>
          <w:szCs w:val="36"/>
        </w:rPr>
        <w:softHyphen/>
        <w:t>го си</w:t>
      </w:r>
      <w:r w:rsidRPr="00B43F88">
        <w:rPr>
          <w:sz w:val="36"/>
          <w:szCs w:val="36"/>
        </w:rPr>
        <w:softHyphen/>
        <w:t>диш сум</w:t>
      </w:r>
      <w:r w:rsidRPr="00B43F88">
        <w:rPr>
          <w:sz w:val="36"/>
          <w:szCs w:val="36"/>
        </w:rPr>
        <w:softHyphen/>
        <w:t>ний та, мов сич той, на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жив</w:t>
      </w:r>
      <w:r w:rsidRPr="00B43F88">
        <w:rPr>
          <w:sz w:val="36"/>
          <w:szCs w:val="36"/>
        </w:rPr>
        <w:softHyphen/>
        <w:t>ся?.. Пий та не жу</w:t>
      </w:r>
      <w:r w:rsidRPr="00B43F88">
        <w:rPr>
          <w:sz w:val="36"/>
          <w:szCs w:val="36"/>
        </w:rPr>
        <w:softHyphen/>
        <w:t>рись! Най тії жу</w:t>
      </w:r>
      <w:r w:rsidRPr="00B43F88">
        <w:rPr>
          <w:sz w:val="36"/>
          <w:szCs w:val="36"/>
        </w:rPr>
        <w:softHyphen/>
        <w:t>ряться, що по дві со</w:t>
      </w:r>
      <w:r w:rsidRPr="00B43F88">
        <w:rPr>
          <w:sz w:val="36"/>
          <w:szCs w:val="36"/>
        </w:rPr>
        <w:softHyphen/>
        <w:t>роч</w:t>
      </w:r>
      <w:r w:rsidRPr="00B43F88">
        <w:rPr>
          <w:sz w:val="36"/>
          <w:szCs w:val="36"/>
        </w:rPr>
        <w:softHyphen/>
        <w:t>ки ма</w:t>
      </w:r>
      <w:r w:rsidRPr="00B43F88">
        <w:rPr>
          <w:sz w:val="36"/>
          <w:szCs w:val="36"/>
        </w:rPr>
        <w:softHyphen/>
        <w:t>ють, а хто має од</w:t>
      </w:r>
      <w:r w:rsidRPr="00B43F88">
        <w:rPr>
          <w:sz w:val="36"/>
          <w:szCs w:val="36"/>
        </w:rPr>
        <w:softHyphen/>
        <w:t>ну - кинь ли</w:t>
      </w:r>
      <w:r w:rsidRPr="00B43F88">
        <w:rPr>
          <w:sz w:val="36"/>
          <w:szCs w:val="36"/>
        </w:rPr>
        <w:softHyphen/>
        <w:t>хом об зем</w:t>
      </w:r>
      <w:r w:rsidRPr="00B43F88">
        <w:rPr>
          <w:sz w:val="36"/>
          <w:szCs w:val="36"/>
        </w:rPr>
        <w:softHyphen/>
        <w:t>лю та пий, по</w:t>
      </w:r>
      <w:r w:rsidRPr="00B43F88">
        <w:rPr>
          <w:sz w:val="36"/>
          <w:szCs w:val="36"/>
        </w:rPr>
        <w:softHyphen/>
        <w:t>ки й ос</w:t>
      </w:r>
      <w:r w:rsidRPr="00B43F88">
        <w:rPr>
          <w:sz w:val="36"/>
          <w:szCs w:val="36"/>
        </w:rPr>
        <w:softHyphen/>
        <w:t>танньої не поз</w:t>
      </w:r>
      <w:r w:rsidRPr="00B43F88">
        <w:rPr>
          <w:sz w:val="36"/>
          <w:szCs w:val="36"/>
        </w:rPr>
        <w:softHyphen/>
        <w:t>бу</w:t>
      </w:r>
      <w:r w:rsidRPr="00B43F88">
        <w:rPr>
          <w:sz w:val="36"/>
          <w:szCs w:val="36"/>
        </w:rPr>
        <w:softHyphen/>
        <w:t>деш</w:t>
      </w:r>
      <w:r w:rsidRPr="00B43F88">
        <w:rPr>
          <w:sz w:val="36"/>
          <w:szCs w:val="36"/>
        </w:rPr>
        <w:softHyphen/>
        <w:t>ся!..</w:t>
      </w:r>
    </w:p>
    <w:p w:rsidR="00B43F88" w:rsidRPr="00B43F88" w:rsidRDefault="00B43F88">
      <w:pPr>
        <w:divId w:val="1094135029"/>
        <w:rPr>
          <w:sz w:val="36"/>
          <w:szCs w:val="36"/>
        </w:rPr>
      </w:pPr>
      <w:r w:rsidRPr="00B43F88">
        <w:rPr>
          <w:sz w:val="36"/>
          <w:szCs w:val="36"/>
        </w:rPr>
        <w:t>    - Чого я сум</w:t>
      </w:r>
      <w:r w:rsidRPr="00B43F88">
        <w:rPr>
          <w:sz w:val="36"/>
          <w:szCs w:val="36"/>
        </w:rPr>
        <w:softHyphen/>
        <w:t>ний, пи</w:t>
      </w:r>
      <w:r w:rsidRPr="00B43F88">
        <w:rPr>
          <w:sz w:val="36"/>
          <w:szCs w:val="36"/>
        </w:rPr>
        <w:softHyphen/>
        <w:t>таєш? - обізвав</w:t>
      </w:r>
      <w:r w:rsidRPr="00B43F88">
        <w:rPr>
          <w:sz w:val="36"/>
          <w:szCs w:val="36"/>
        </w:rPr>
        <w:softHyphen/>
        <w:t>ся Сви</w:t>
      </w:r>
      <w:r w:rsidRPr="00B43F88">
        <w:rPr>
          <w:sz w:val="36"/>
          <w:szCs w:val="36"/>
        </w:rPr>
        <w:softHyphen/>
        <w:t>рид. - Так мені чо</w:t>
      </w:r>
      <w:r w:rsidRPr="00B43F88">
        <w:rPr>
          <w:sz w:val="36"/>
          <w:szCs w:val="36"/>
        </w:rPr>
        <w:softHyphen/>
        <w:t>гось жур</w:t>
      </w:r>
      <w:r w:rsidRPr="00B43F88">
        <w:rPr>
          <w:sz w:val="36"/>
          <w:szCs w:val="36"/>
        </w:rPr>
        <w:softHyphen/>
        <w:t>но нині… Змо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лись ми з то</w:t>
      </w:r>
      <w:r w:rsidRPr="00B43F88">
        <w:rPr>
          <w:sz w:val="36"/>
          <w:szCs w:val="36"/>
        </w:rPr>
        <w:softHyphen/>
        <w:t>бою на Мол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ву по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тись, по</w:t>
      </w:r>
      <w:r w:rsidRPr="00B43F88">
        <w:rPr>
          <w:sz w:val="36"/>
          <w:szCs w:val="36"/>
        </w:rPr>
        <w:softHyphen/>
        <w:t>шу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ти долі за кор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ном… Та вви</w:t>
      </w:r>
      <w:r w:rsidRPr="00B43F88">
        <w:rPr>
          <w:sz w:val="36"/>
          <w:szCs w:val="36"/>
        </w:rPr>
        <w:softHyphen/>
        <w:t>жається мені, що не вто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мо ми ли</w:t>
      </w:r>
      <w:r w:rsidRPr="00B43F88">
        <w:rPr>
          <w:sz w:val="36"/>
          <w:szCs w:val="36"/>
        </w:rPr>
        <w:softHyphen/>
        <w:t>ха в річці, пе</w:t>
      </w:r>
      <w:r w:rsidRPr="00B43F88">
        <w:rPr>
          <w:sz w:val="36"/>
          <w:szCs w:val="36"/>
        </w:rPr>
        <w:softHyphen/>
        <w:t>реп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ючи, не за</w:t>
      </w:r>
      <w:r w:rsidRPr="00B43F88">
        <w:rPr>
          <w:sz w:val="36"/>
          <w:szCs w:val="36"/>
        </w:rPr>
        <w:softHyphen/>
        <w:t>гу</w:t>
      </w:r>
      <w:r w:rsidRPr="00B43F88">
        <w:rPr>
          <w:sz w:val="36"/>
          <w:szCs w:val="36"/>
        </w:rPr>
        <w:softHyphen/>
        <w:t>би</w:t>
      </w:r>
      <w:r w:rsidRPr="00B43F88">
        <w:rPr>
          <w:sz w:val="36"/>
          <w:szCs w:val="36"/>
        </w:rPr>
        <w:softHyphen/>
        <w:t>мо йо</w:t>
      </w:r>
      <w:r w:rsidRPr="00B43F88">
        <w:rPr>
          <w:sz w:val="36"/>
          <w:szCs w:val="36"/>
        </w:rPr>
        <w:softHyphen/>
        <w:t>го й у плав</w:t>
      </w:r>
      <w:r w:rsidRPr="00B43F88">
        <w:rPr>
          <w:sz w:val="36"/>
          <w:szCs w:val="36"/>
        </w:rPr>
        <w:softHyphen/>
        <w:t>нях,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ву</w:t>
      </w:r>
      <w:r w:rsidRPr="00B43F88">
        <w:rPr>
          <w:sz w:val="36"/>
          <w:szCs w:val="36"/>
        </w:rPr>
        <w:softHyphen/>
        <w:t>ючись… Скрізь нам, бур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кам, од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во… Чо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ри ро</w:t>
      </w:r>
      <w:r w:rsidRPr="00B43F88">
        <w:rPr>
          <w:sz w:val="36"/>
          <w:szCs w:val="36"/>
        </w:rPr>
        <w:softHyphen/>
        <w:t>ки блу</w:t>
      </w:r>
      <w:r w:rsidRPr="00B43F88">
        <w:rPr>
          <w:sz w:val="36"/>
          <w:szCs w:val="36"/>
        </w:rPr>
        <w:softHyphen/>
        <w:t>каю я по Бес</w:t>
      </w:r>
      <w:r w:rsidRPr="00B43F88">
        <w:rPr>
          <w:sz w:val="36"/>
          <w:szCs w:val="36"/>
        </w:rPr>
        <w:softHyphen/>
        <w:t>са</w:t>
      </w:r>
      <w:r w:rsidRPr="00B43F88">
        <w:rPr>
          <w:sz w:val="36"/>
          <w:szCs w:val="36"/>
        </w:rPr>
        <w:softHyphen/>
        <w:t>рабії, га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ючи втек</w:t>
      </w:r>
      <w:r w:rsidRPr="00B43F88">
        <w:rPr>
          <w:sz w:val="36"/>
          <w:szCs w:val="36"/>
        </w:rPr>
        <w:softHyphen/>
        <w:t>ти від ли</w:t>
      </w:r>
      <w:r w:rsidRPr="00B43F88">
        <w:rPr>
          <w:sz w:val="36"/>
          <w:szCs w:val="36"/>
        </w:rPr>
        <w:softHyphen/>
        <w:t>ха, що за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шив на Вкраїні, а ніяк не мо</w:t>
      </w:r>
      <w:r w:rsidRPr="00B43F88">
        <w:rPr>
          <w:sz w:val="36"/>
          <w:szCs w:val="36"/>
        </w:rPr>
        <w:softHyphen/>
        <w:t>жу… Я від не</w:t>
      </w:r>
      <w:r w:rsidRPr="00B43F88">
        <w:rPr>
          <w:sz w:val="36"/>
          <w:szCs w:val="36"/>
        </w:rPr>
        <w:softHyphen/>
        <w:t>долі - а во</w:t>
      </w:r>
      <w:r w:rsidRPr="00B43F88">
        <w:rPr>
          <w:sz w:val="36"/>
          <w:szCs w:val="36"/>
        </w:rPr>
        <w:softHyphen/>
        <w:t>на за мною. Піду тихіше - біда ме</w:t>
      </w:r>
      <w:r w:rsidRPr="00B43F88">
        <w:rPr>
          <w:sz w:val="36"/>
          <w:szCs w:val="36"/>
        </w:rPr>
        <w:softHyphen/>
        <w:t>не на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не; піду швид</w:t>
      </w:r>
      <w:r w:rsidRPr="00B43F88">
        <w:rPr>
          <w:sz w:val="36"/>
          <w:szCs w:val="36"/>
        </w:rPr>
        <w:softHyphen/>
        <w:t>ше - сам біду до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ну… Що з то</w:t>
      </w:r>
      <w:r w:rsidRPr="00B43F88">
        <w:rPr>
          <w:sz w:val="36"/>
          <w:szCs w:val="36"/>
        </w:rPr>
        <w:softHyphen/>
        <w:t>го, що я бур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кую, гірко пра</w:t>
      </w:r>
      <w:r w:rsidRPr="00B43F88">
        <w:rPr>
          <w:sz w:val="36"/>
          <w:szCs w:val="36"/>
        </w:rPr>
        <w:softHyphen/>
        <w:t>цю</w:t>
      </w:r>
      <w:r w:rsidRPr="00B43F88">
        <w:rPr>
          <w:sz w:val="36"/>
          <w:szCs w:val="36"/>
        </w:rPr>
        <w:softHyphen/>
        <w:t>ючи? Що я маю з то</w:t>
      </w:r>
      <w:r w:rsidRPr="00B43F88">
        <w:rPr>
          <w:sz w:val="36"/>
          <w:szCs w:val="36"/>
        </w:rPr>
        <w:softHyphen/>
        <w:t>го?.. Свя</w:t>
      </w:r>
      <w:r w:rsidRPr="00B43F88">
        <w:rPr>
          <w:sz w:val="36"/>
          <w:szCs w:val="36"/>
        </w:rPr>
        <w:softHyphen/>
        <w:t>та го</w:t>
      </w:r>
      <w:r w:rsidRPr="00B43F88">
        <w:rPr>
          <w:sz w:val="36"/>
          <w:szCs w:val="36"/>
        </w:rPr>
        <w:softHyphen/>
        <w:t>лиз</w:t>
      </w:r>
      <w:r w:rsidRPr="00B43F88">
        <w:rPr>
          <w:sz w:val="36"/>
          <w:szCs w:val="36"/>
        </w:rPr>
        <w:softHyphen/>
        <w:t>на, та й годі!.. У дру</w:t>
      </w:r>
      <w:r w:rsidRPr="00B43F88">
        <w:rPr>
          <w:sz w:val="36"/>
          <w:szCs w:val="36"/>
        </w:rPr>
        <w:softHyphen/>
        <w:t>гих хоч ро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на є, втіха якась у житті, а си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та - мов те по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по</w:t>
      </w:r>
      <w:r w:rsidRPr="00B43F88">
        <w:rPr>
          <w:sz w:val="36"/>
          <w:szCs w:val="36"/>
        </w:rPr>
        <w:softHyphen/>
        <w:t>ле, що вітер же</w:t>
      </w:r>
      <w:r w:rsidRPr="00B43F88">
        <w:rPr>
          <w:sz w:val="36"/>
          <w:szCs w:val="36"/>
        </w:rPr>
        <w:softHyphen/>
        <w:t>не по сте</w:t>
      </w:r>
      <w:r w:rsidRPr="00B43F88">
        <w:rPr>
          <w:sz w:val="36"/>
          <w:szCs w:val="36"/>
        </w:rPr>
        <w:softHyphen/>
        <w:t>пу, відірвав</w:t>
      </w:r>
      <w:r w:rsidRPr="00B43F88">
        <w:rPr>
          <w:sz w:val="36"/>
          <w:szCs w:val="36"/>
        </w:rPr>
        <w:softHyphen/>
        <w:t>ши від корінця… Зійшло ко</w:t>
      </w:r>
      <w:r w:rsidRPr="00B43F88">
        <w:rPr>
          <w:sz w:val="36"/>
          <w:szCs w:val="36"/>
        </w:rPr>
        <w:softHyphen/>
        <w:t>лись і для ме</w:t>
      </w:r>
      <w:r w:rsidRPr="00B43F88">
        <w:rPr>
          <w:sz w:val="36"/>
          <w:szCs w:val="36"/>
        </w:rPr>
        <w:softHyphen/>
        <w:t>не со</w:t>
      </w:r>
      <w:r w:rsidRPr="00B43F88">
        <w:rPr>
          <w:sz w:val="36"/>
          <w:szCs w:val="36"/>
        </w:rPr>
        <w:softHyphen/>
        <w:t>неч</w:t>
      </w:r>
      <w:r w:rsidRPr="00B43F88">
        <w:rPr>
          <w:sz w:val="36"/>
          <w:szCs w:val="36"/>
        </w:rPr>
        <w:softHyphen/>
        <w:t>ко, та заздрісно ста</w:t>
      </w:r>
      <w:r w:rsidRPr="00B43F88">
        <w:rPr>
          <w:sz w:val="36"/>
          <w:szCs w:val="36"/>
        </w:rPr>
        <w:softHyphen/>
        <w:t>ло дру</w:t>
      </w:r>
      <w:r w:rsidRPr="00B43F88">
        <w:rPr>
          <w:sz w:val="36"/>
          <w:szCs w:val="36"/>
        </w:rPr>
        <w:softHyphen/>
        <w:t>гим - і зас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ли…</w:t>
      </w:r>
    </w:p>
    <w:p w:rsidR="00B43F88" w:rsidRPr="00B43F88" w:rsidRDefault="00B43F88">
      <w:pPr>
        <w:divId w:val="1094135072"/>
        <w:rPr>
          <w:sz w:val="36"/>
          <w:szCs w:val="36"/>
        </w:rPr>
      </w:pPr>
      <w:r w:rsidRPr="00B43F88">
        <w:rPr>
          <w:sz w:val="36"/>
          <w:szCs w:val="36"/>
        </w:rPr>
        <w:t>    - Чудна ти лю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на,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де! -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пив Лу</w:t>
      </w:r>
      <w:r w:rsidRPr="00B43F88">
        <w:rPr>
          <w:sz w:val="36"/>
          <w:szCs w:val="36"/>
        </w:rPr>
        <w:softHyphen/>
        <w:t>ка. - Шу</w:t>
      </w:r>
      <w:r w:rsidRPr="00B43F88">
        <w:rPr>
          <w:sz w:val="36"/>
          <w:szCs w:val="36"/>
        </w:rPr>
        <w:softHyphen/>
        <w:t>каєш щас</w:t>
      </w:r>
      <w:r w:rsidRPr="00B43F88">
        <w:rPr>
          <w:sz w:val="36"/>
          <w:szCs w:val="36"/>
        </w:rPr>
        <w:softHyphen/>
        <w:t>тя по всьому світу ши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му, а во</w:t>
      </w:r>
      <w:r w:rsidRPr="00B43F88">
        <w:rPr>
          <w:sz w:val="36"/>
          <w:szCs w:val="36"/>
        </w:rPr>
        <w:softHyphen/>
        <w:t>но тут, у цій баньці пи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тенькій на дні спо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ває…</w:t>
      </w:r>
    </w:p>
    <w:p w:rsidR="00B43F88" w:rsidRPr="00B43F88" w:rsidRDefault="00B43F88">
      <w:pPr>
        <w:divId w:val="1094135033"/>
        <w:rPr>
          <w:sz w:val="36"/>
          <w:szCs w:val="36"/>
        </w:rPr>
      </w:pPr>
      <w:r w:rsidRPr="00B43F88">
        <w:rPr>
          <w:sz w:val="36"/>
          <w:szCs w:val="36"/>
        </w:rPr>
        <w:t>    - Зазирав я ту</w:t>
      </w:r>
      <w:r w:rsidRPr="00B43F88">
        <w:rPr>
          <w:sz w:val="36"/>
          <w:szCs w:val="36"/>
        </w:rPr>
        <w:softHyphen/>
        <w:t>ди аж на дно са</w:t>
      </w:r>
      <w:r w:rsidRPr="00B43F88">
        <w:rPr>
          <w:sz w:val="36"/>
          <w:szCs w:val="36"/>
        </w:rPr>
        <w:softHyphen/>
        <w:t>ме, а не знай</w:t>
      </w:r>
      <w:r w:rsidRPr="00B43F88">
        <w:rPr>
          <w:sz w:val="36"/>
          <w:szCs w:val="36"/>
        </w:rPr>
        <w:softHyphen/>
        <w:t>шов своєї долі, не вто</w:t>
      </w:r>
      <w:r w:rsidRPr="00B43F88">
        <w:rPr>
          <w:sz w:val="36"/>
          <w:szCs w:val="36"/>
        </w:rPr>
        <w:softHyphen/>
        <w:t>пив там і ли</w:t>
      </w:r>
      <w:r w:rsidRPr="00B43F88">
        <w:rPr>
          <w:sz w:val="36"/>
          <w:szCs w:val="36"/>
        </w:rPr>
        <w:softHyphen/>
        <w:t>ха сво</w:t>
      </w:r>
      <w:r w:rsidRPr="00B43F88">
        <w:rPr>
          <w:sz w:val="36"/>
          <w:szCs w:val="36"/>
        </w:rPr>
        <w:softHyphen/>
        <w:t>го… Ко</w:t>
      </w:r>
      <w:r w:rsidRPr="00B43F88">
        <w:rPr>
          <w:sz w:val="36"/>
          <w:szCs w:val="36"/>
        </w:rPr>
        <w:softHyphen/>
        <w:t>лись і я був щас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вий, ко</w:t>
      </w:r>
      <w:r w:rsidRPr="00B43F88">
        <w:rPr>
          <w:sz w:val="36"/>
          <w:szCs w:val="36"/>
        </w:rPr>
        <w:softHyphen/>
        <w:t>лись і до ме</w:t>
      </w:r>
      <w:r w:rsidRPr="00B43F88">
        <w:rPr>
          <w:sz w:val="36"/>
          <w:szCs w:val="36"/>
        </w:rPr>
        <w:softHyphen/>
        <w:t>не до</w:t>
      </w:r>
      <w:r w:rsidRPr="00B43F88">
        <w:rPr>
          <w:sz w:val="36"/>
          <w:szCs w:val="36"/>
        </w:rPr>
        <w:softHyphen/>
        <w:t>ля всміха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ся… - ка</w:t>
      </w:r>
      <w:r w:rsidRPr="00B43F88">
        <w:rPr>
          <w:sz w:val="36"/>
          <w:szCs w:val="36"/>
        </w:rPr>
        <w:softHyphen/>
        <w:t>зав Сви</w:t>
      </w:r>
      <w:r w:rsidRPr="00B43F88">
        <w:rPr>
          <w:sz w:val="36"/>
          <w:szCs w:val="36"/>
        </w:rPr>
        <w:softHyphen/>
        <w:t>рид на</w:t>
      </w:r>
      <w:r w:rsidRPr="00B43F88">
        <w:rPr>
          <w:sz w:val="36"/>
          <w:szCs w:val="36"/>
        </w:rPr>
        <w:softHyphen/>
        <w:t>че до се</w:t>
      </w:r>
      <w:r w:rsidRPr="00B43F88">
        <w:rPr>
          <w:sz w:val="36"/>
          <w:szCs w:val="36"/>
        </w:rPr>
        <w:softHyphen/>
        <w:t>бе, підпер</w:t>
      </w:r>
      <w:r w:rsidRPr="00B43F88">
        <w:rPr>
          <w:sz w:val="36"/>
          <w:szCs w:val="36"/>
        </w:rPr>
        <w:softHyphen/>
        <w:t>ши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ву до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ми. - Як те</w:t>
      </w:r>
      <w:r w:rsidRPr="00B43F88">
        <w:rPr>
          <w:sz w:val="36"/>
          <w:szCs w:val="36"/>
        </w:rPr>
        <w:softHyphen/>
        <w:t>пер ба</w:t>
      </w:r>
      <w:r w:rsidRPr="00B43F88">
        <w:rPr>
          <w:sz w:val="36"/>
          <w:szCs w:val="36"/>
        </w:rPr>
        <w:softHyphen/>
        <w:t>чу я до</w:t>
      </w:r>
      <w:r w:rsidRPr="00B43F88">
        <w:rPr>
          <w:sz w:val="36"/>
          <w:szCs w:val="36"/>
        </w:rPr>
        <w:softHyphen/>
        <w:t>лю свою: стан гнуч</w:t>
      </w:r>
      <w:r w:rsidRPr="00B43F88">
        <w:rPr>
          <w:sz w:val="36"/>
          <w:szCs w:val="36"/>
        </w:rPr>
        <w:softHyphen/>
        <w:t>кий діво</w:t>
      </w:r>
      <w:r w:rsidRPr="00B43F88">
        <w:rPr>
          <w:sz w:val="36"/>
          <w:szCs w:val="36"/>
        </w:rPr>
        <w:softHyphen/>
        <w:t>чий, очиці сині, аж чорні ча</w:t>
      </w:r>
      <w:r w:rsidRPr="00B43F88">
        <w:rPr>
          <w:sz w:val="36"/>
          <w:szCs w:val="36"/>
        </w:rPr>
        <w:softHyphen/>
        <w:t>сом… за бро</w:t>
      </w:r>
      <w:r w:rsidRPr="00B43F88">
        <w:rPr>
          <w:sz w:val="36"/>
          <w:szCs w:val="36"/>
        </w:rPr>
        <w:softHyphen/>
        <w:t>ви світ би віддав, ко</w:t>
      </w:r>
      <w:r w:rsidRPr="00B43F88">
        <w:rPr>
          <w:sz w:val="36"/>
          <w:szCs w:val="36"/>
        </w:rPr>
        <w:softHyphen/>
        <w:t>ли б мій був, такі ве</w:t>
      </w:r>
      <w:r w:rsidRPr="00B43F88">
        <w:rPr>
          <w:sz w:val="36"/>
          <w:szCs w:val="36"/>
        </w:rPr>
        <w:softHyphen/>
        <w:t>селі та хо</w:t>
      </w:r>
      <w:r w:rsidRPr="00B43F88">
        <w:rPr>
          <w:sz w:val="36"/>
          <w:szCs w:val="36"/>
        </w:rPr>
        <w:softHyphen/>
        <w:t>роші… Ластівкою па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ла ко</w:t>
      </w:r>
      <w:r w:rsidRPr="00B43F88">
        <w:rPr>
          <w:sz w:val="36"/>
          <w:szCs w:val="36"/>
        </w:rPr>
        <w:softHyphen/>
        <w:t>ло ме</w:t>
      </w:r>
      <w:r w:rsidRPr="00B43F88">
        <w:rPr>
          <w:sz w:val="36"/>
          <w:szCs w:val="36"/>
        </w:rPr>
        <w:softHyphen/>
        <w:t>не дівчи</w:t>
      </w:r>
      <w:r w:rsidRPr="00B43F88">
        <w:rPr>
          <w:sz w:val="36"/>
          <w:szCs w:val="36"/>
        </w:rPr>
        <w:softHyphen/>
        <w:t>на… А я не ко</w:t>
      </w:r>
      <w:r w:rsidRPr="00B43F88">
        <w:rPr>
          <w:sz w:val="36"/>
          <w:szCs w:val="36"/>
        </w:rPr>
        <w:softHyphen/>
        <w:t>хав її, ні… бу</w:t>
      </w:r>
      <w:r w:rsidRPr="00B43F88">
        <w:rPr>
          <w:sz w:val="36"/>
          <w:szCs w:val="36"/>
        </w:rPr>
        <w:softHyphen/>
        <w:t>ло, аж за сер</w:t>
      </w:r>
      <w:r w:rsidRPr="00B43F88">
        <w:rPr>
          <w:sz w:val="36"/>
          <w:szCs w:val="36"/>
        </w:rPr>
        <w:softHyphen/>
        <w:t>це ме</w:t>
      </w:r>
      <w:r w:rsidRPr="00B43F88">
        <w:rPr>
          <w:sz w:val="36"/>
          <w:szCs w:val="36"/>
        </w:rPr>
        <w:softHyphen/>
        <w:t>не ссе щось, як день не ба</w:t>
      </w:r>
      <w:r w:rsidRPr="00B43F88">
        <w:rPr>
          <w:sz w:val="36"/>
          <w:szCs w:val="36"/>
        </w:rPr>
        <w:softHyphen/>
        <w:t>чу… Хто йо</w:t>
      </w:r>
      <w:r w:rsidRPr="00B43F88">
        <w:rPr>
          <w:sz w:val="36"/>
          <w:szCs w:val="36"/>
        </w:rPr>
        <w:softHyphen/>
        <w:t>го знає, чи в шавлії ку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но її зма</w:t>
      </w:r>
      <w:r w:rsidRPr="00B43F88">
        <w:rPr>
          <w:sz w:val="36"/>
          <w:szCs w:val="36"/>
        </w:rPr>
        <w:softHyphen/>
        <w:t>леч</w:t>
      </w:r>
      <w:r w:rsidRPr="00B43F88">
        <w:rPr>
          <w:sz w:val="36"/>
          <w:szCs w:val="36"/>
        </w:rPr>
        <w:softHyphen/>
        <w:t>ку, чи в лю</w:t>
      </w:r>
      <w:r w:rsidRPr="00B43F88">
        <w:rPr>
          <w:sz w:val="36"/>
          <w:szCs w:val="36"/>
        </w:rPr>
        <w:softHyphen/>
        <w:t>бист</w:t>
      </w:r>
      <w:r w:rsidRPr="00B43F88">
        <w:rPr>
          <w:sz w:val="36"/>
          <w:szCs w:val="36"/>
        </w:rPr>
        <w:softHyphen/>
        <w:t>ку… Тільки гро</w:t>
      </w:r>
      <w:r w:rsidRPr="00B43F88">
        <w:rPr>
          <w:sz w:val="36"/>
          <w:szCs w:val="36"/>
        </w:rPr>
        <w:softHyphen/>
        <w:t>шей, ма</w:t>
      </w:r>
      <w:r w:rsidRPr="00B43F88">
        <w:rPr>
          <w:sz w:val="36"/>
          <w:szCs w:val="36"/>
        </w:rPr>
        <w:softHyphen/>
        <w:t>буть, не ки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но в купіль, бо та</w:t>
      </w:r>
      <w:r w:rsidRPr="00B43F88">
        <w:rPr>
          <w:sz w:val="36"/>
          <w:szCs w:val="36"/>
        </w:rPr>
        <w:softHyphen/>
        <w:t>кою вбо</w:t>
      </w:r>
      <w:r w:rsidRPr="00B43F88">
        <w:rPr>
          <w:sz w:val="36"/>
          <w:szCs w:val="36"/>
        </w:rPr>
        <w:softHyphen/>
        <w:t>гою зрос</w:t>
      </w:r>
      <w:r w:rsidRPr="00B43F88">
        <w:rPr>
          <w:sz w:val="36"/>
          <w:szCs w:val="36"/>
        </w:rPr>
        <w:softHyphen/>
        <w:t>ла, як і я… По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ха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ся ми - поб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ти б ся, од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ти б ся, та ба! Не пос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виш ха</w:t>
      </w:r>
      <w:r w:rsidRPr="00B43F88">
        <w:rPr>
          <w:sz w:val="36"/>
          <w:szCs w:val="36"/>
        </w:rPr>
        <w:softHyphen/>
        <w:t>ти з ло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ди, як ка</w:t>
      </w:r>
      <w:r w:rsidRPr="00B43F88">
        <w:rPr>
          <w:sz w:val="36"/>
          <w:szCs w:val="36"/>
        </w:rPr>
        <w:softHyphen/>
        <w:t>жуть, а іншої не</w:t>
      </w:r>
      <w:r w:rsidRPr="00B43F88">
        <w:rPr>
          <w:sz w:val="36"/>
          <w:szCs w:val="36"/>
        </w:rPr>
        <w:softHyphen/>
      </w:r>
      <w:r w:rsidRPr="00B43F88">
        <w:rPr>
          <w:sz w:val="36"/>
          <w:szCs w:val="36"/>
        </w:rPr>
        <w:lastRenderedPageBreak/>
        <w:t>має… У прий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ки прис</w:t>
      </w:r>
      <w:r w:rsidRPr="00B43F88">
        <w:rPr>
          <w:sz w:val="36"/>
          <w:szCs w:val="36"/>
        </w:rPr>
        <w:softHyphen/>
        <w:t>тав би - так ро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на ве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ка, си</w:t>
      </w:r>
      <w:r w:rsidRPr="00B43F88">
        <w:rPr>
          <w:sz w:val="36"/>
          <w:szCs w:val="36"/>
        </w:rPr>
        <w:softHyphen/>
        <w:t>ни підрос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ють, до стар</w:t>
      </w:r>
      <w:r w:rsidRPr="00B43F88">
        <w:rPr>
          <w:sz w:val="36"/>
          <w:szCs w:val="36"/>
        </w:rPr>
        <w:softHyphen/>
        <w:t>шої доч</w:t>
      </w:r>
      <w:r w:rsidRPr="00B43F88">
        <w:rPr>
          <w:sz w:val="36"/>
          <w:szCs w:val="36"/>
        </w:rPr>
        <w:softHyphen/>
        <w:t>ки зя</w:t>
      </w:r>
      <w:r w:rsidRPr="00B43F88">
        <w:rPr>
          <w:sz w:val="36"/>
          <w:szCs w:val="36"/>
        </w:rPr>
        <w:softHyphen/>
        <w:t>тя прий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ли. По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лись ми з дівчи</w:t>
      </w:r>
      <w:r w:rsidRPr="00B43F88">
        <w:rPr>
          <w:sz w:val="36"/>
          <w:szCs w:val="36"/>
        </w:rPr>
        <w:softHyphen/>
        <w:t>ною, побідка</w:t>
      </w:r>
      <w:r w:rsidRPr="00B43F88">
        <w:rPr>
          <w:sz w:val="36"/>
          <w:szCs w:val="36"/>
        </w:rPr>
        <w:softHyphen/>
        <w:t>лись і ста</w:t>
      </w:r>
      <w:r w:rsidRPr="00B43F88">
        <w:rPr>
          <w:sz w:val="36"/>
          <w:szCs w:val="36"/>
        </w:rPr>
        <w:softHyphen/>
        <w:t>ли на то</w:t>
      </w:r>
      <w:r w:rsidRPr="00B43F88">
        <w:rPr>
          <w:sz w:val="36"/>
          <w:szCs w:val="36"/>
        </w:rPr>
        <w:softHyphen/>
        <w:t>му, що во</w:t>
      </w:r>
      <w:r w:rsidRPr="00B43F88">
        <w:rPr>
          <w:sz w:val="36"/>
          <w:szCs w:val="36"/>
        </w:rPr>
        <w:softHyphen/>
        <w:t>на піде у най</w:t>
      </w:r>
      <w:r w:rsidRPr="00B43F88">
        <w:rPr>
          <w:sz w:val="36"/>
          <w:szCs w:val="36"/>
        </w:rPr>
        <w:softHyphen/>
        <w:t>ми, скла</w:t>
      </w:r>
      <w:r w:rsidRPr="00B43F88">
        <w:rPr>
          <w:sz w:val="36"/>
          <w:szCs w:val="36"/>
        </w:rPr>
        <w:softHyphen/>
        <w:t>де за рік кар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ван</w:t>
      </w:r>
      <w:r w:rsidRPr="00B43F88">
        <w:rPr>
          <w:sz w:val="36"/>
          <w:szCs w:val="36"/>
        </w:rPr>
        <w:softHyphen/>
        <w:t>ця яко</w:t>
      </w:r>
      <w:r w:rsidRPr="00B43F88">
        <w:rPr>
          <w:sz w:val="36"/>
          <w:szCs w:val="36"/>
        </w:rPr>
        <w:softHyphen/>
        <w:t>го, а я теж по</w:t>
      </w:r>
      <w:r w:rsidRPr="00B43F88">
        <w:rPr>
          <w:sz w:val="36"/>
          <w:szCs w:val="36"/>
        </w:rPr>
        <w:softHyphen/>
        <w:t>манд</w:t>
      </w:r>
      <w:r w:rsidRPr="00B43F88">
        <w:rPr>
          <w:sz w:val="36"/>
          <w:szCs w:val="36"/>
        </w:rPr>
        <w:softHyphen/>
        <w:t>рую на Бес</w:t>
      </w:r>
      <w:r w:rsidRPr="00B43F88">
        <w:rPr>
          <w:sz w:val="36"/>
          <w:szCs w:val="36"/>
        </w:rPr>
        <w:softHyphen/>
        <w:t>са</w:t>
      </w:r>
      <w:r w:rsidRPr="00B43F88">
        <w:rPr>
          <w:sz w:val="36"/>
          <w:szCs w:val="36"/>
        </w:rPr>
        <w:softHyphen/>
        <w:t>рабію на зарібки… Щоб хоч ха</w:t>
      </w:r>
      <w:r w:rsidRPr="00B43F88">
        <w:rPr>
          <w:sz w:val="36"/>
          <w:szCs w:val="36"/>
        </w:rPr>
        <w:softHyphen/>
        <w:t>ту бу</w:t>
      </w:r>
      <w:r w:rsidRPr="00B43F88">
        <w:rPr>
          <w:sz w:val="36"/>
          <w:szCs w:val="36"/>
        </w:rPr>
        <w:softHyphen/>
        <w:t>ло за що пос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ти та та</w:t>
      </w:r>
      <w:r w:rsidRPr="00B43F88">
        <w:rPr>
          <w:sz w:val="36"/>
          <w:szCs w:val="36"/>
        </w:rPr>
        <w:softHyphen/>
        <w:t>ке-ся</w:t>
      </w:r>
      <w:r w:rsidRPr="00B43F88">
        <w:rPr>
          <w:sz w:val="36"/>
          <w:szCs w:val="36"/>
        </w:rPr>
        <w:softHyphen/>
        <w:t>ке гос</w:t>
      </w:r>
      <w:r w:rsidRPr="00B43F88">
        <w:rPr>
          <w:sz w:val="36"/>
          <w:szCs w:val="36"/>
        </w:rPr>
        <w:softHyphen/>
        <w:t>по</w:t>
      </w:r>
      <w:r w:rsidRPr="00B43F88">
        <w:rPr>
          <w:sz w:val="36"/>
          <w:szCs w:val="36"/>
        </w:rPr>
        <w:softHyphen/>
        <w:t>дарст</w:t>
      </w:r>
      <w:r w:rsidRPr="00B43F88">
        <w:rPr>
          <w:sz w:val="36"/>
          <w:szCs w:val="36"/>
        </w:rPr>
        <w:softHyphen/>
        <w:t>во спро</w:t>
      </w:r>
      <w:r w:rsidRPr="00B43F88">
        <w:rPr>
          <w:sz w:val="36"/>
          <w:szCs w:val="36"/>
        </w:rPr>
        <w:softHyphen/>
        <w:t>мог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ся… А там - як Бог дасть… Ей, не хотілось мені на ту Бес</w:t>
      </w:r>
      <w:r w:rsidRPr="00B43F88">
        <w:rPr>
          <w:sz w:val="36"/>
          <w:szCs w:val="36"/>
        </w:rPr>
        <w:softHyphen/>
        <w:t>са</w:t>
      </w:r>
      <w:r w:rsidRPr="00B43F88">
        <w:rPr>
          <w:sz w:val="36"/>
          <w:szCs w:val="36"/>
        </w:rPr>
        <w:softHyphen/>
        <w:t>рабію, так не хотіло</w:t>
      </w:r>
      <w:r w:rsidRPr="00B43F88">
        <w:rPr>
          <w:sz w:val="36"/>
          <w:szCs w:val="36"/>
        </w:rPr>
        <w:softHyphen/>
        <w:t>ся, як жив</w:t>
      </w:r>
      <w:r w:rsidRPr="00B43F88">
        <w:rPr>
          <w:sz w:val="36"/>
          <w:szCs w:val="36"/>
        </w:rPr>
        <w:softHyphen/>
        <w:t>цем у яму… на</w:t>
      </w:r>
      <w:r w:rsidRPr="00B43F88">
        <w:rPr>
          <w:sz w:val="36"/>
          <w:szCs w:val="36"/>
        </w:rPr>
        <w:softHyphen/>
        <w:t>че сер</w:t>
      </w:r>
      <w:r w:rsidRPr="00B43F88">
        <w:rPr>
          <w:sz w:val="36"/>
          <w:szCs w:val="36"/>
        </w:rPr>
        <w:softHyphen/>
        <w:t>це віщу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ло… Та не пос</w:t>
      </w:r>
      <w:r w:rsidRPr="00B43F88">
        <w:rPr>
          <w:sz w:val="36"/>
          <w:szCs w:val="36"/>
        </w:rPr>
        <w:softHyphen/>
        <w:t>лу</w:t>
      </w:r>
      <w:r w:rsidRPr="00B43F88">
        <w:rPr>
          <w:sz w:val="36"/>
          <w:szCs w:val="36"/>
        </w:rPr>
        <w:softHyphen/>
        <w:t>хавсь, пішов. Так по Мас</w:t>
      </w:r>
      <w:r w:rsidRPr="00B43F88">
        <w:rPr>
          <w:sz w:val="36"/>
          <w:szCs w:val="36"/>
        </w:rPr>
        <w:softHyphen/>
        <w:t>ниці, по пу</w:t>
      </w:r>
      <w:r w:rsidRPr="00B43F88">
        <w:rPr>
          <w:sz w:val="36"/>
          <w:szCs w:val="36"/>
        </w:rPr>
        <w:softHyphen/>
        <w:t>щен</w:t>
      </w:r>
      <w:r w:rsidRPr="00B43F88">
        <w:rPr>
          <w:sz w:val="36"/>
          <w:szCs w:val="36"/>
        </w:rPr>
        <w:softHyphen/>
        <w:t>ню, пер</w:t>
      </w:r>
      <w:r w:rsidRPr="00B43F88">
        <w:rPr>
          <w:sz w:val="36"/>
          <w:szCs w:val="36"/>
        </w:rPr>
        <w:softHyphen/>
        <w:t>шо</w:t>
      </w:r>
      <w:r w:rsidRPr="00B43F88">
        <w:rPr>
          <w:sz w:val="36"/>
          <w:szCs w:val="36"/>
        </w:rPr>
        <w:softHyphen/>
        <w:t>го дня пос</w:t>
      </w:r>
      <w:r w:rsidRPr="00B43F88">
        <w:rPr>
          <w:sz w:val="36"/>
          <w:szCs w:val="36"/>
        </w:rPr>
        <w:softHyphen/>
        <w:t>ту й ви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шив. Ще ніко</w:t>
      </w:r>
      <w:r w:rsidRPr="00B43F88">
        <w:rPr>
          <w:sz w:val="36"/>
          <w:szCs w:val="36"/>
        </w:rPr>
        <w:softHyphen/>
        <w:t>ли не ки</w:t>
      </w:r>
      <w:r w:rsidRPr="00B43F88">
        <w:rPr>
          <w:sz w:val="36"/>
          <w:szCs w:val="36"/>
        </w:rPr>
        <w:softHyphen/>
        <w:t>дав я рідно</w:t>
      </w:r>
      <w:r w:rsidRPr="00B43F88">
        <w:rPr>
          <w:sz w:val="36"/>
          <w:szCs w:val="36"/>
        </w:rPr>
        <w:softHyphen/>
        <w:t>го се</w:t>
      </w:r>
      <w:r w:rsidRPr="00B43F88">
        <w:rPr>
          <w:sz w:val="36"/>
          <w:szCs w:val="36"/>
        </w:rPr>
        <w:softHyphen/>
        <w:t>ла, упер</w:t>
      </w:r>
      <w:r w:rsidRPr="00B43F88">
        <w:rPr>
          <w:sz w:val="36"/>
          <w:szCs w:val="36"/>
        </w:rPr>
        <w:softHyphen/>
        <w:t>ше виб</w:t>
      </w:r>
      <w:r w:rsidRPr="00B43F88">
        <w:rPr>
          <w:sz w:val="36"/>
          <w:szCs w:val="36"/>
        </w:rPr>
        <w:softHyphen/>
        <w:t>рав</w:t>
      </w:r>
      <w:r w:rsidRPr="00B43F88">
        <w:rPr>
          <w:sz w:val="36"/>
          <w:szCs w:val="36"/>
        </w:rPr>
        <w:softHyphen/>
        <w:t>ся в та</w:t>
      </w:r>
      <w:r w:rsidRPr="00B43F88">
        <w:rPr>
          <w:sz w:val="36"/>
          <w:szCs w:val="36"/>
        </w:rPr>
        <w:softHyphen/>
        <w:t>кий світ да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кий - тож на серці бу</w:t>
      </w:r>
      <w:r w:rsidRPr="00B43F88">
        <w:rPr>
          <w:sz w:val="36"/>
          <w:szCs w:val="36"/>
        </w:rPr>
        <w:softHyphen/>
        <w:t>ло нес</w:t>
      </w:r>
      <w:r w:rsidRPr="00B43F88">
        <w:rPr>
          <w:sz w:val="36"/>
          <w:szCs w:val="36"/>
        </w:rPr>
        <w:softHyphen/>
        <w:t>покійно, ляч</w:t>
      </w:r>
      <w:r w:rsidRPr="00B43F88">
        <w:rPr>
          <w:sz w:val="36"/>
          <w:szCs w:val="36"/>
        </w:rPr>
        <w:softHyphen/>
        <w:t>но чо</w:t>
      </w:r>
      <w:r w:rsidRPr="00B43F88">
        <w:rPr>
          <w:sz w:val="36"/>
          <w:szCs w:val="36"/>
        </w:rPr>
        <w:softHyphen/>
        <w:t>гось, жур</w:t>
      </w:r>
      <w:r w:rsidRPr="00B43F88">
        <w:rPr>
          <w:sz w:val="36"/>
          <w:szCs w:val="36"/>
        </w:rPr>
        <w:softHyphen/>
        <w:t>но… Що там че</w:t>
      </w:r>
      <w:r w:rsidRPr="00B43F88">
        <w:rPr>
          <w:sz w:val="36"/>
          <w:szCs w:val="36"/>
        </w:rPr>
        <w:softHyphen/>
        <w:t>кає в чужій сто</w:t>
      </w:r>
      <w:r w:rsidRPr="00B43F88">
        <w:rPr>
          <w:sz w:val="36"/>
          <w:szCs w:val="36"/>
        </w:rPr>
        <w:softHyphen/>
        <w:t>роні?.. З чим і як по</w:t>
      </w:r>
      <w:r w:rsidRPr="00B43F88">
        <w:rPr>
          <w:sz w:val="36"/>
          <w:szCs w:val="36"/>
        </w:rPr>
        <w:softHyphen/>
        <w:t>вер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му?.. Пам’ятаю, по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ний був ра</w:t>
      </w:r>
      <w:r w:rsidRPr="00B43F88">
        <w:rPr>
          <w:sz w:val="36"/>
          <w:szCs w:val="36"/>
        </w:rPr>
        <w:softHyphen/>
        <w:t>нок: ту</w:t>
      </w:r>
      <w:r w:rsidRPr="00B43F88">
        <w:rPr>
          <w:sz w:val="36"/>
          <w:szCs w:val="36"/>
        </w:rPr>
        <w:softHyphen/>
        <w:t>ман наліг на зем</w:t>
      </w:r>
      <w:r w:rsidRPr="00B43F88">
        <w:rPr>
          <w:sz w:val="36"/>
          <w:szCs w:val="36"/>
        </w:rPr>
        <w:softHyphen/>
        <w:t>лю, гем</w:t>
      </w:r>
      <w:r w:rsidRPr="00B43F88">
        <w:rPr>
          <w:sz w:val="36"/>
          <w:szCs w:val="36"/>
        </w:rPr>
        <w:softHyphen/>
        <w:t>зи</w:t>
      </w:r>
      <w:r w:rsidRPr="00B43F88">
        <w:rPr>
          <w:sz w:val="36"/>
          <w:szCs w:val="36"/>
        </w:rPr>
        <w:softHyphen/>
        <w:t>ло, но</w:t>
      </w:r>
      <w:r w:rsidRPr="00B43F88">
        <w:rPr>
          <w:sz w:val="36"/>
          <w:szCs w:val="36"/>
        </w:rPr>
        <w:softHyphen/>
        <w:t>ги груз</w:t>
      </w:r>
      <w:r w:rsidRPr="00B43F88">
        <w:rPr>
          <w:sz w:val="36"/>
          <w:szCs w:val="36"/>
        </w:rPr>
        <w:softHyphen/>
        <w:t>ли в підми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му во</w:t>
      </w:r>
      <w:r w:rsidRPr="00B43F88">
        <w:rPr>
          <w:sz w:val="36"/>
          <w:szCs w:val="36"/>
        </w:rPr>
        <w:softHyphen/>
        <w:t>дою снігу, бруд</w:t>
      </w:r>
      <w:r w:rsidRPr="00B43F88">
        <w:rPr>
          <w:sz w:val="36"/>
          <w:szCs w:val="36"/>
        </w:rPr>
        <w:softHyphen/>
        <w:t>на во</w:t>
      </w:r>
      <w:r w:rsidRPr="00B43F88">
        <w:rPr>
          <w:sz w:val="36"/>
          <w:szCs w:val="36"/>
        </w:rPr>
        <w:softHyphen/>
        <w:t>да стіка</w:t>
      </w:r>
      <w:r w:rsidRPr="00B43F88">
        <w:rPr>
          <w:sz w:val="36"/>
          <w:szCs w:val="36"/>
        </w:rPr>
        <w:softHyphen/>
        <w:t>ла в до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ну… По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но бу</w:t>
      </w:r>
      <w:r w:rsidRPr="00B43F88">
        <w:rPr>
          <w:sz w:val="36"/>
          <w:szCs w:val="36"/>
        </w:rPr>
        <w:softHyphen/>
        <w:t>ло як в ме</w:t>
      </w:r>
      <w:r w:rsidRPr="00B43F88">
        <w:rPr>
          <w:sz w:val="36"/>
          <w:szCs w:val="36"/>
        </w:rPr>
        <w:softHyphen/>
        <w:t>не на серці… Вий</w:t>
      </w:r>
      <w:r w:rsidRPr="00B43F88">
        <w:rPr>
          <w:sz w:val="36"/>
          <w:szCs w:val="36"/>
        </w:rPr>
        <w:softHyphen/>
        <w:t>шов я на го</w:t>
      </w:r>
      <w:r w:rsidRPr="00B43F88">
        <w:rPr>
          <w:sz w:val="36"/>
          <w:szCs w:val="36"/>
        </w:rPr>
        <w:softHyphen/>
        <w:t>ру, став під фігу</w:t>
      </w:r>
      <w:r w:rsidRPr="00B43F88">
        <w:rPr>
          <w:sz w:val="36"/>
          <w:szCs w:val="36"/>
        </w:rPr>
        <w:softHyphen/>
        <w:t>рою і озир</w:t>
      </w:r>
      <w:r w:rsidRPr="00B43F88">
        <w:rPr>
          <w:sz w:val="36"/>
          <w:szCs w:val="36"/>
        </w:rPr>
        <w:softHyphen/>
        <w:t>нувсь вос</w:t>
      </w:r>
      <w:r w:rsidRPr="00B43F88">
        <w:rPr>
          <w:sz w:val="36"/>
          <w:szCs w:val="36"/>
        </w:rPr>
        <w:softHyphen/>
        <w:t>таннє на се</w:t>
      </w:r>
      <w:r w:rsidRPr="00B43F88">
        <w:rPr>
          <w:sz w:val="36"/>
          <w:szCs w:val="36"/>
        </w:rPr>
        <w:softHyphen/>
        <w:t>ло - ту</w:t>
      </w:r>
      <w:r w:rsidRPr="00B43F88">
        <w:rPr>
          <w:sz w:val="36"/>
          <w:szCs w:val="36"/>
        </w:rPr>
        <w:softHyphen/>
        <w:t>ман ле</w:t>
      </w:r>
      <w:r w:rsidRPr="00B43F88">
        <w:rPr>
          <w:sz w:val="36"/>
          <w:szCs w:val="36"/>
        </w:rPr>
        <w:softHyphen/>
        <w:t>жав над се</w:t>
      </w:r>
      <w:r w:rsidRPr="00B43F88">
        <w:rPr>
          <w:sz w:val="36"/>
          <w:szCs w:val="36"/>
        </w:rPr>
        <w:softHyphen/>
        <w:t>лом ще густіший в до</w:t>
      </w:r>
      <w:r w:rsidRPr="00B43F88">
        <w:rPr>
          <w:sz w:val="36"/>
          <w:szCs w:val="36"/>
        </w:rPr>
        <w:softHyphen/>
        <w:t>лині, ніж на горі… Ко</w:t>
      </w:r>
      <w:r w:rsidRPr="00B43F88">
        <w:rPr>
          <w:sz w:val="36"/>
          <w:szCs w:val="36"/>
        </w:rPr>
        <w:softHyphen/>
        <w:t>ли це з-за фігу</w:t>
      </w:r>
      <w:r w:rsidRPr="00B43F88">
        <w:rPr>
          <w:sz w:val="36"/>
          <w:szCs w:val="36"/>
        </w:rPr>
        <w:softHyphen/>
        <w:t>ри щось так ти</w:t>
      </w:r>
      <w:r w:rsidRPr="00B43F88">
        <w:rPr>
          <w:sz w:val="36"/>
          <w:szCs w:val="36"/>
        </w:rPr>
        <w:softHyphen/>
        <w:t>хо: «Сви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де!» - ка</w:t>
      </w:r>
      <w:r w:rsidRPr="00B43F88">
        <w:rPr>
          <w:sz w:val="36"/>
          <w:szCs w:val="36"/>
        </w:rPr>
        <w:softHyphen/>
        <w:t>же. Я аж жах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ся, зат</w:t>
      </w:r>
      <w:r w:rsidRPr="00B43F88">
        <w:rPr>
          <w:sz w:val="36"/>
          <w:szCs w:val="36"/>
        </w:rPr>
        <w:softHyphen/>
        <w:t>ремтів весь… Ози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юсь - аж то во</w:t>
      </w:r>
      <w:r w:rsidRPr="00B43F88">
        <w:rPr>
          <w:sz w:val="36"/>
          <w:szCs w:val="36"/>
        </w:rPr>
        <w:softHyphen/>
        <w:t>на, Марія моя, з-за фігу</w:t>
      </w:r>
      <w:r w:rsidRPr="00B43F88">
        <w:rPr>
          <w:sz w:val="36"/>
          <w:szCs w:val="36"/>
        </w:rPr>
        <w:softHyphen/>
        <w:t>ри сльози вти</w:t>
      </w:r>
      <w:r w:rsidRPr="00B43F88">
        <w:rPr>
          <w:sz w:val="36"/>
          <w:szCs w:val="36"/>
        </w:rPr>
        <w:softHyphen/>
        <w:t>рає…</w:t>
      </w:r>
    </w:p>
    <w:p w:rsidR="00B43F88" w:rsidRPr="00B43F88" w:rsidRDefault="00B43F88">
      <w:pPr>
        <w:divId w:val="1094135064"/>
        <w:rPr>
          <w:sz w:val="36"/>
          <w:szCs w:val="36"/>
        </w:rPr>
      </w:pPr>
      <w:r w:rsidRPr="00B43F88">
        <w:rPr>
          <w:sz w:val="36"/>
          <w:szCs w:val="36"/>
        </w:rPr>
        <w:t>    - Оце доб</w:t>
      </w:r>
      <w:r w:rsidRPr="00B43F88">
        <w:rPr>
          <w:sz w:val="36"/>
          <w:szCs w:val="36"/>
        </w:rPr>
        <w:softHyphen/>
        <w:t>ре! -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пив Лу</w:t>
      </w:r>
      <w:r w:rsidRPr="00B43F88">
        <w:rPr>
          <w:sz w:val="36"/>
          <w:szCs w:val="36"/>
        </w:rPr>
        <w:softHyphen/>
        <w:t>ка. - Твоя Марія і моя Марія! Тих Марій на світі - як за гріш ма</w:t>
      </w:r>
      <w:r w:rsidRPr="00B43F88">
        <w:rPr>
          <w:sz w:val="36"/>
          <w:szCs w:val="36"/>
        </w:rPr>
        <w:softHyphen/>
        <w:t>ку!.. Ну, ви</w:t>
      </w:r>
      <w:r w:rsidRPr="00B43F88">
        <w:rPr>
          <w:sz w:val="36"/>
          <w:szCs w:val="36"/>
        </w:rPr>
        <w:softHyphen/>
        <w:t>пий</w:t>
      </w:r>
      <w:r w:rsidRPr="00B43F88">
        <w:rPr>
          <w:sz w:val="36"/>
          <w:szCs w:val="36"/>
        </w:rPr>
        <w:softHyphen/>
        <w:t>мо ж за обох Марій!.. А-а! бун джін!</w:t>
      </w:r>
    </w:p>
    <w:p w:rsidR="00B43F88" w:rsidRPr="00B43F88" w:rsidRDefault="00B43F88">
      <w:pPr>
        <w:divId w:val="1094135032"/>
        <w:rPr>
          <w:sz w:val="36"/>
          <w:szCs w:val="36"/>
        </w:rPr>
      </w:pPr>
      <w:r w:rsidRPr="00B43F88">
        <w:rPr>
          <w:sz w:val="36"/>
          <w:szCs w:val="36"/>
        </w:rPr>
        <w:t>    - Жалко мені ста</w:t>
      </w:r>
      <w:r w:rsidRPr="00B43F88">
        <w:rPr>
          <w:sz w:val="36"/>
          <w:szCs w:val="36"/>
        </w:rPr>
        <w:softHyphen/>
        <w:t>ло її… дур</w:t>
      </w:r>
      <w:r w:rsidRPr="00B43F88">
        <w:rPr>
          <w:sz w:val="36"/>
          <w:szCs w:val="36"/>
        </w:rPr>
        <w:softHyphen/>
        <w:t>не сер</w:t>
      </w:r>
      <w:r w:rsidRPr="00B43F88">
        <w:rPr>
          <w:sz w:val="36"/>
          <w:szCs w:val="36"/>
        </w:rPr>
        <w:softHyphen/>
        <w:t>це мов у ле</w:t>
      </w:r>
      <w:r w:rsidRPr="00B43F88">
        <w:rPr>
          <w:sz w:val="36"/>
          <w:szCs w:val="36"/>
        </w:rPr>
        <w:softHyphen/>
        <w:t>ща</w:t>
      </w:r>
      <w:r w:rsidRPr="00B43F88">
        <w:rPr>
          <w:sz w:val="36"/>
          <w:szCs w:val="36"/>
        </w:rPr>
        <w:softHyphen/>
        <w:t>тах стис хто, - ка</w:t>
      </w:r>
      <w:r w:rsidRPr="00B43F88">
        <w:rPr>
          <w:sz w:val="36"/>
          <w:szCs w:val="36"/>
        </w:rPr>
        <w:softHyphen/>
        <w:t>зав далі Сви</w:t>
      </w:r>
      <w:r w:rsidRPr="00B43F88">
        <w:rPr>
          <w:sz w:val="36"/>
          <w:szCs w:val="36"/>
        </w:rPr>
        <w:softHyphen/>
        <w:t>рид, не звер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ши ува</w:t>
      </w:r>
      <w:r w:rsidRPr="00B43F88">
        <w:rPr>
          <w:sz w:val="36"/>
          <w:szCs w:val="36"/>
        </w:rPr>
        <w:softHyphen/>
        <w:t>ги на тост за Марій. - Взяв я вмов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ти її, взяв їй ка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ти, як вірно ко</w:t>
      </w:r>
      <w:r w:rsidRPr="00B43F88">
        <w:rPr>
          <w:sz w:val="36"/>
          <w:szCs w:val="36"/>
        </w:rPr>
        <w:softHyphen/>
        <w:t>хаю її… «Ба</w:t>
      </w:r>
      <w:r w:rsidRPr="00B43F88">
        <w:rPr>
          <w:sz w:val="36"/>
          <w:szCs w:val="36"/>
        </w:rPr>
        <w:softHyphen/>
        <w:t>чиш, - обізва</w:t>
      </w:r>
      <w:r w:rsidRPr="00B43F88">
        <w:rPr>
          <w:sz w:val="36"/>
          <w:szCs w:val="36"/>
        </w:rPr>
        <w:softHyphen/>
        <w:t>лась во</w:t>
      </w:r>
      <w:r w:rsidRPr="00B43F88">
        <w:rPr>
          <w:sz w:val="36"/>
          <w:szCs w:val="36"/>
        </w:rPr>
        <w:softHyphen/>
        <w:t>на, - як той сніг во</w:t>
      </w:r>
      <w:r w:rsidRPr="00B43F88">
        <w:rPr>
          <w:sz w:val="36"/>
          <w:szCs w:val="36"/>
        </w:rPr>
        <w:softHyphen/>
        <w:t>дою по</w:t>
      </w:r>
      <w:r w:rsidRPr="00B43F88">
        <w:rPr>
          <w:sz w:val="36"/>
          <w:szCs w:val="36"/>
        </w:rPr>
        <w:softHyphen/>
        <w:t>няв</w:t>
      </w:r>
      <w:r w:rsidRPr="00B43F88">
        <w:rPr>
          <w:sz w:val="36"/>
          <w:szCs w:val="36"/>
        </w:rPr>
        <w:softHyphen/>
        <w:t>ся? Гля</w:t>
      </w:r>
      <w:r w:rsidRPr="00B43F88">
        <w:rPr>
          <w:sz w:val="36"/>
          <w:szCs w:val="36"/>
        </w:rPr>
        <w:softHyphen/>
        <w:t>ди ж, щоб і ко</w:t>
      </w:r>
      <w:r w:rsidRPr="00B43F88">
        <w:rPr>
          <w:sz w:val="36"/>
          <w:szCs w:val="36"/>
        </w:rPr>
        <w:softHyphen/>
        <w:t>хан</w:t>
      </w:r>
      <w:r w:rsidRPr="00B43F88">
        <w:rPr>
          <w:sz w:val="36"/>
          <w:szCs w:val="36"/>
        </w:rPr>
        <w:softHyphen/>
        <w:t>ня твоє не ста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ло отак на чужій сто</w:t>
      </w:r>
      <w:r w:rsidRPr="00B43F88">
        <w:rPr>
          <w:sz w:val="36"/>
          <w:szCs w:val="36"/>
        </w:rPr>
        <w:softHyphen/>
        <w:t>роні, да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ко від ме</w:t>
      </w:r>
      <w:r w:rsidRPr="00B43F88">
        <w:rPr>
          <w:sz w:val="36"/>
          <w:szCs w:val="36"/>
        </w:rPr>
        <w:softHyphen/>
        <w:t>не…» На</w:t>
      </w:r>
      <w:r w:rsidRPr="00B43F88">
        <w:rPr>
          <w:sz w:val="36"/>
          <w:szCs w:val="36"/>
        </w:rPr>
        <w:softHyphen/>
        <w:t>во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ла, та не мені, а собі на</w:t>
      </w:r>
      <w:r w:rsidRPr="00B43F88">
        <w:rPr>
          <w:sz w:val="36"/>
          <w:szCs w:val="36"/>
        </w:rPr>
        <w:softHyphen/>
        <w:t>во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ла… Гей, та пішов я, бра</w:t>
      </w:r>
      <w:r w:rsidRPr="00B43F88">
        <w:rPr>
          <w:sz w:val="36"/>
          <w:szCs w:val="36"/>
        </w:rPr>
        <w:softHyphen/>
        <w:t>те мій, сте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ми, та пішов ла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ми у той край, про який чу</w:t>
      </w:r>
      <w:r w:rsidRPr="00B43F88">
        <w:rPr>
          <w:sz w:val="36"/>
          <w:szCs w:val="36"/>
        </w:rPr>
        <w:softHyphen/>
        <w:t>вав лиш від бу</w:t>
      </w:r>
      <w:r w:rsidRPr="00B43F88">
        <w:rPr>
          <w:sz w:val="36"/>
          <w:szCs w:val="36"/>
        </w:rPr>
        <w:softHyphen/>
        <w:t>вальців… Ідеш, ідеш - над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вою не</w:t>
      </w:r>
      <w:r w:rsidRPr="00B43F88">
        <w:rPr>
          <w:sz w:val="36"/>
          <w:szCs w:val="36"/>
        </w:rPr>
        <w:softHyphen/>
        <w:t>бо, під но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ми по</w:t>
      </w:r>
      <w:r w:rsidRPr="00B43F88">
        <w:rPr>
          <w:sz w:val="36"/>
          <w:szCs w:val="36"/>
        </w:rPr>
        <w:softHyphen/>
        <w:t>ле… А чиє во</w:t>
      </w:r>
      <w:r w:rsidRPr="00B43F88">
        <w:rPr>
          <w:sz w:val="36"/>
          <w:szCs w:val="36"/>
        </w:rPr>
        <w:softHyphen/>
        <w:t>но, по</w:t>
      </w:r>
      <w:r w:rsidRPr="00B43F88">
        <w:rPr>
          <w:sz w:val="36"/>
          <w:szCs w:val="36"/>
        </w:rPr>
        <w:softHyphen/>
        <w:t>ле оте - хто йо</w:t>
      </w:r>
      <w:r w:rsidRPr="00B43F88">
        <w:rPr>
          <w:sz w:val="36"/>
          <w:szCs w:val="36"/>
        </w:rPr>
        <w:softHyphen/>
        <w:t>го знає… Чу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на. І не</w:t>
      </w:r>
      <w:r w:rsidRPr="00B43F88">
        <w:rPr>
          <w:sz w:val="36"/>
          <w:szCs w:val="36"/>
        </w:rPr>
        <w:softHyphen/>
        <w:t>сеш у чу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ну ту свою до</w:t>
      </w:r>
      <w:r w:rsidRPr="00B43F88">
        <w:rPr>
          <w:sz w:val="36"/>
          <w:szCs w:val="36"/>
        </w:rPr>
        <w:softHyphen/>
        <w:t>лю сирітську, до якої всім бай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же, та ще си</w:t>
      </w:r>
      <w:r w:rsidRPr="00B43F88">
        <w:rPr>
          <w:sz w:val="36"/>
          <w:szCs w:val="36"/>
        </w:rPr>
        <w:softHyphen/>
        <w:t>лу мо</w:t>
      </w:r>
      <w:r w:rsidRPr="00B43F88">
        <w:rPr>
          <w:sz w:val="36"/>
          <w:szCs w:val="36"/>
        </w:rPr>
        <w:softHyphen/>
      </w:r>
      <w:r w:rsidRPr="00B43F88">
        <w:rPr>
          <w:sz w:val="36"/>
          <w:szCs w:val="36"/>
        </w:rPr>
        <w:lastRenderedPageBreak/>
        <w:t>ло</w:t>
      </w:r>
      <w:r w:rsidRPr="00B43F88">
        <w:rPr>
          <w:sz w:val="36"/>
          <w:szCs w:val="36"/>
        </w:rPr>
        <w:softHyphen/>
        <w:t>дую на по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ток жмик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там-ду</w:t>
      </w:r>
      <w:r w:rsidRPr="00B43F88">
        <w:rPr>
          <w:sz w:val="36"/>
          <w:szCs w:val="36"/>
        </w:rPr>
        <w:softHyphen/>
        <w:t>кам… Став я в бол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на. На вес</w:t>
      </w:r>
      <w:r w:rsidRPr="00B43F88">
        <w:rPr>
          <w:sz w:val="36"/>
          <w:szCs w:val="36"/>
        </w:rPr>
        <w:softHyphen/>
        <w:t>ну й на літо най</w:t>
      </w:r>
      <w:r w:rsidRPr="00B43F88">
        <w:rPr>
          <w:sz w:val="36"/>
          <w:szCs w:val="36"/>
        </w:rPr>
        <w:softHyphen/>
        <w:t>няв</w:t>
      </w:r>
      <w:r w:rsidRPr="00B43F88">
        <w:rPr>
          <w:sz w:val="36"/>
          <w:szCs w:val="36"/>
        </w:rPr>
        <w:softHyphen/>
        <w:t>ся. Плат</w:t>
      </w:r>
      <w:r w:rsidRPr="00B43F88">
        <w:rPr>
          <w:sz w:val="36"/>
          <w:szCs w:val="36"/>
        </w:rPr>
        <w:softHyphen/>
        <w:t>ня нічо</w:t>
      </w:r>
      <w:r w:rsidRPr="00B43F88">
        <w:rPr>
          <w:sz w:val="36"/>
          <w:szCs w:val="36"/>
        </w:rPr>
        <w:softHyphen/>
        <w:t>го, кра</w:t>
      </w:r>
      <w:r w:rsidRPr="00B43F88">
        <w:rPr>
          <w:sz w:val="36"/>
          <w:szCs w:val="36"/>
        </w:rPr>
        <w:softHyphen/>
        <w:t>ща, ніж в на</w:t>
      </w:r>
      <w:r w:rsidRPr="00B43F88">
        <w:rPr>
          <w:sz w:val="36"/>
          <w:szCs w:val="36"/>
        </w:rPr>
        <w:softHyphen/>
        <w:t>ших сто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нах, а ро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та та</w:t>
      </w:r>
      <w:r w:rsidRPr="00B43F88">
        <w:rPr>
          <w:sz w:val="36"/>
          <w:szCs w:val="36"/>
        </w:rPr>
        <w:softHyphen/>
        <w:t>ка, як на доб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го во</w:t>
      </w:r>
      <w:r w:rsidRPr="00B43F88">
        <w:rPr>
          <w:sz w:val="36"/>
          <w:szCs w:val="36"/>
        </w:rPr>
        <w:softHyphen/>
        <w:t>ла… Та дар</w:t>
      </w:r>
      <w:r w:rsidRPr="00B43F88">
        <w:rPr>
          <w:sz w:val="36"/>
          <w:szCs w:val="36"/>
        </w:rPr>
        <w:softHyphen/>
        <w:t>ма!.. Аби ме</w:t>
      </w:r>
      <w:r w:rsidRPr="00B43F88">
        <w:rPr>
          <w:sz w:val="36"/>
          <w:szCs w:val="36"/>
        </w:rPr>
        <w:softHyphen/>
        <w:t>не лю</w:t>
      </w:r>
      <w:r w:rsidRPr="00B43F88">
        <w:rPr>
          <w:sz w:val="36"/>
          <w:szCs w:val="36"/>
        </w:rPr>
        <w:softHyphen/>
        <w:t>ди не шко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ли, а я се</w:t>
      </w:r>
      <w:r w:rsidRPr="00B43F88">
        <w:rPr>
          <w:sz w:val="36"/>
          <w:szCs w:val="36"/>
        </w:rPr>
        <w:softHyphen/>
        <w:t>бе не пош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дую… Спер</w:t>
      </w:r>
      <w:r w:rsidRPr="00B43F88">
        <w:rPr>
          <w:sz w:val="36"/>
          <w:szCs w:val="36"/>
        </w:rPr>
        <w:softHyphen/>
        <w:t>шу за ро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тою нічо</w:t>
      </w:r>
      <w:r w:rsidRPr="00B43F88">
        <w:rPr>
          <w:sz w:val="36"/>
          <w:szCs w:val="36"/>
        </w:rPr>
        <w:softHyphen/>
        <w:t>го не помічав я… Гей та соб! соб та гей! звісно, як най</w:t>
      </w:r>
      <w:r w:rsidRPr="00B43F88">
        <w:rPr>
          <w:sz w:val="36"/>
          <w:szCs w:val="36"/>
        </w:rPr>
        <w:softHyphen/>
        <w:t>мит, від світан</w:t>
      </w:r>
      <w:r w:rsidRPr="00B43F88">
        <w:rPr>
          <w:sz w:val="36"/>
          <w:szCs w:val="36"/>
        </w:rPr>
        <w:softHyphen/>
        <w:t>ня до смер</w:t>
      </w:r>
      <w:r w:rsidRPr="00B43F88">
        <w:rPr>
          <w:sz w:val="36"/>
          <w:szCs w:val="36"/>
        </w:rPr>
        <w:softHyphen/>
        <w:t>кан</w:t>
      </w:r>
      <w:r w:rsidRPr="00B43F88">
        <w:rPr>
          <w:sz w:val="36"/>
          <w:szCs w:val="36"/>
        </w:rPr>
        <w:softHyphen/>
        <w:t>ня в ро</w:t>
      </w:r>
      <w:r w:rsidRPr="00B43F88">
        <w:rPr>
          <w:sz w:val="36"/>
          <w:szCs w:val="36"/>
        </w:rPr>
        <w:softHyphen/>
        <w:t>боті… А далі, як звик уже, огов</w:t>
      </w:r>
      <w:r w:rsidRPr="00B43F88">
        <w:rPr>
          <w:sz w:val="36"/>
          <w:szCs w:val="36"/>
        </w:rPr>
        <w:softHyphen/>
        <w:t>тав</w:t>
      </w:r>
      <w:r w:rsidRPr="00B43F88">
        <w:rPr>
          <w:sz w:val="36"/>
          <w:szCs w:val="36"/>
        </w:rPr>
        <w:softHyphen/>
        <w:t>ся, розг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ся навк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ги, і за</w:t>
      </w:r>
      <w:r w:rsidRPr="00B43F88">
        <w:rPr>
          <w:sz w:val="36"/>
          <w:szCs w:val="36"/>
        </w:rPr>
        <w:softHyphen/>
        <w:t>ве</w:t>
      </w:r>
      <w:r w:rsidRPr="00B43F88">
        <w:rPr>
          <w:sz w:val="36"/>
          <w:szCs w:val="36"/>
        </w:rPr>
        <w:softHyphen/>
        <w:t>лась у серці шашіль.., Вий</w:t>
      </w:r>
      <w:r w:rsidRPr="00B43F88">
        <w:rPr>
          <w:sz w:val="36"/>
          <w:szCs w:val="36"/>
        </w:rPr>
        <w:softHyphen/>
        <w:t>ду на степ - ні, не наші сте</w:t>
      </w:r>
      <w:r w:rsidRPr="00B43F88">
        <w:rPr>
          <w:sz w:val="36"/>
          <w:szCs w:val="36"/>
        </w:rPr>
        <w:softHyphen/>
        <w:t>пи… і то</w:t>
      </w:r>
      <w:r w:rsidRPr="00B43F88">
        <w:rPr>
          <w:sz w:val="36"/>
          <w:szCs w:val="36"/>
        </w:rPr>
        <w:softHyphen/>
        <w:t>чить шашіль… Гля</w:t>
      </w:r>
      <w:r w:rsidRPr="00B43F88">
        <w:rPr>
          <w:sz w:val="36"/>
          <w:szCs w:val="36"/>
        </w:rPr>
        <w:softHyphen/>
        <w:t>ну на лю</w:t>
      </w:r>
      <w:r w:rsidRPr="00B43F88">
        <w:rPr>
          <w:sz w:val="36"/>
          <w:szCs w:val="36"/>
        </w:rPr>
        <w:softHyphen/>
        <w:t>дей - ні, не наші лю</w:t>
      </w:r>
      <w:r w:rsidRPr="00B43F88">
        <w:rPr>
          <w:sz w:val="36"/>
          <w:szCs w:val="36"/>
        </w:rPr>
        <w:softHyphen/>
        <w:t>ди - і знов тая шашіль у серці во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шиться… Не так мені пташ</w:t>
      </w:r>
      <w:r w:rsidRPr="00B43F88">
        <w:rPr>
          <w:sz w:val="36"/>
          <w:szCs w:val="36"/>
        </w:rPr>
        <w:softHyphen/>
        <w:t>ки ще</w:t>
      </w:r>
      <w:r w:rsidRPr="00B43F88">
        <w:rPr>
          <w:sz w:val="36"/>
          <w:szCs w:val="36"/>
        </w:rPr>
        <w:softHyphen/>
        <w:t>бе</w:t>
      </w:r>
      <w:r w:rsidRPr="00B43F88">
        <w:rPr>
          <w:sz w:val="36"/>
          <w:szCs w:val="36"/>
        </w:rPr>
        <w:softHyphen/>
        <w:t>чуть, не тої мені пісні вітер співає… По</w:t>
      </w:r>
      <w:r w:rsidRPr="00B43F88">
        <w:rPr>
          <w:sz w:val="36"/>
          <w:szCs w:val="36"/>
        </w:rPr>
        <w:softHyphen/>
        <w:t>чав я ба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ти. А най</w:t>
      </w:r>
      <w:r w:rsidRPr="00B43F88">
        <w:rPr>
          <w:sz w:val="36"/>
          <w:szCs w:val="36"/>
        </w:rPr>
        <w:softHyphen/>
        <w:t>гірше за Марією… Жал</w:t>
      </w:r>
      <w:r w:rsidRPr="00B43F88">
        <w:rPr>
          <w:sz w:val="36"/>
          <w:szCs w:val="36"/>
        </w:rPr>
        <w:softHyphen/>
        <w:t>ко мені ста</w:t>
      </w:r>
      <w:r w:rsidRPr="00B43F88">
        <w:rPr>
          <w:sz w:val="36"/>
          <w:szCs w:val="36"/>
        </w:rPr>
        <w:softHyphen/>
        <w:t>ло за ти</w:t>
      </w:r>
      <w:r w:rsidRPr="00B43F88">
        <w:rPr>
          <w:sz w:val="36"/>
          <w:szCs w:val="36"/>
        </w:rPr>
        <w:softHyphen/>
        <w:t>ми нічка</w:t>
      </w:r>
      <w:r w:rsidRPr="00B43F88">
        <w:rPr>
          <w:sz w:val="36"/>
          <w:szCs w:val="36"/>
        </w:rPr>
        <w:softHyphen/>
        <w:t>ми ти</w:t>
      </w:r>
      <w:r w:rsidRPr="00B43F88">
        <w:rPr>
          <w:sz w:val="36"/>
          <w:szCs w:val="36"/>
        </w:rPr>
        <w:softHyphen/>
        <w:t>хи</w:t>
      </w:r>
      <w:r w:rsidRPr="00B43F88">
        <w:rPr>
          <w:sz w:val="36"/>
          <w:szCs w:val="36"/>
        </w:rPr>
        <w:softHyphen/>
        <w:t>ми, що ба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ли же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хан</w:t>
      </w:r>
      <w:r w:rsidRPr="00B43F88">
        <w:rPr>
          <w:sz w:val="36"/>
          <w:szCs w:val="36"/>
        </w:rPr>
        <w:softHyphen/>
        <w:t>ня на</w:t>
      </w:r>
      <w:r w:rsidRPr="00B43F88">
        <w:rPr>
          <w:sz w:val="36"/>
          <w:szCs w:val="36"/>
        </w:rPr>
        <w:softHyphen/>
        <w:t>ше, що чу</w:t>
      </w:r>
      <w:r w:rsidRPr="00B43F88">
        <w:rPr>
          <w:sz w:val="36"/>
          <w:szCs w:val="36"/>
        </w:rPr>
        <w:softHyphen/>
        <w:t>ли лю</w:t>
      </w:r>
      <w:r w:rsidRPr="00B43F88">
        <w:rPr>
          <w:sz w:val="36"/>
          <w:szCs w:val="36"/>
        </w:rPr>
        <w:softHyphen/>
        <w:t>бу роз</w:t>
      </w:r>
      <w:r w:rsidRPr="00B43F88">
        <w:rPr>
          <w:sz w:val="36"/>
          <w:szCs w:val="36"/>
        </w:rPr>
        <w:softHyphen/>
        <w:t>мо</w:t>
      </w:r>
      <w:r w:rsidRPr="00B43F88">
        <w:rPr>
          <w:sz w:val="36"/>
          <w:szCs w:val="36"/>
        </w:rPr>
        <w:softHyphen/>
        <w:t>ву… Жал</w:t>
      </w:r>
      <w:r w:rsidRPr="00B43F88">
        <w:rPr>
          <w:sz w:val="36"/>
          <w:szCs w:val="36"/>
        </w:rPr>
        <w:softHyphen/>
        <w:t>ко ста</w:t>
      </w:r>
      <w:r w:rsidRPr="00B43F88">
        <w:rPr>
          <w:sz w:val="36"/>
          <w:szCs w:val="36"/>
        </w:rPr>
        <w:softHyphen/>
        <w:t>ло й за се</w:t>
      </w:r>
      <w:r w:rsidRPr="00B43F88">
        <w:rPr>
          <w:sz w:val="36"/>
          <w:szCs w:val="36"/>
        </w:rPr>
        <w:softHyphen/>
        <w:t>лом рідним, де я зріс, хоч не заз</w:t>
      </w:r>
      <w:r w:rsidRPr="00B43F88">
        <w:rPr>
          <w:sz w:val="36"/>
          <w:szCs w:val="36"/>
        </w:rPr>
        <w:softHyphen/>
        <w:t>нав зма</w:t>
      </w:r>
      <w:r w:rsidRPr="00B43F88">
        <w:rPr>
          <w:sz w:val="36"/>
          <w:szCs w:val="36"/>
        </w:rPr>
        <w:softHyphen/>
        <w:t>леч</w:t>
      </w:r>
      <w:r w:rsidRPr="00B43F88">
        <w:rPr>
          <w:sz w:val="36"/>
          <w:szCs w:val="36"/>
        </w:rPr>
        <w:softHyphen/>
        <w:t>ку щас</w:t>
      </w:r>
      <w:r w:rsidRPr="00B43F88">
        <w:rPr>
          <w:sz w:val="36"/>
          <w:szCs w:val="36"/>
        </w:rPr>
        <w:softHyphen/>
        <w:t>тя. Хто йо</w:t>
      </w:r>
      <w:r w:rsidRPr="00B43F88">
        <w:rPr>
          <w:sz w:val="36"/>
          <w:szCs w:val="36"/>
        </w:rPr>
        <w:softHyphen/>
        <w:t>го зна, що зі мною по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би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ся: тяг</w:t>
      </w:r>
      <w:r w:rsidRPr="00B43F88">
        <w:rPr>
          <w:sz w:val="36"/>
          <w:szCs w:val="36"/>
        </w:rPr>
        <w:softHyphen/>
        <w:t>не ме</w:t>
      </w:r>
      <w:r w:rsidRPr="00B43F88">
        <w:rPr>
          <w:sz w:val="36"/>
          <w:szCs w:val="36"/>
        </w:rPr>
        <w:softHyphen/>
        <w:t>не, мов га</w:t>
      </w:r>
      <w:r w:rsidRPr="00B43F88">
        <w:rPr>
          <w:sz w:val="36"/>
          <w:szCs w:val="36"/>
        </w:rPr>
        <w:softHyphen/>
        <w:t>ком тяг</w:t>
      </w:r>
      <w:r w:rsidRPr="00B43F88">
        <w:rPr>
          <w:sz w:val="36"/>
          <w:szCs w:val="36"/>
        </w:rPr>
        <w:softHyphen/>
        <w:t>не в свою сто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ну; рветься сер</w:t>
      </w:r>
      <w:r w:rsidRPr="00B43F88">
        <w:rPr>
          <w:sz w:val="36"/>
          <w:szCs w:val="36"/>
        </w:rPr>
        <w:softHyphen/>
        <w:t>це на</w:t>
      </w:r>
      <w:r w:rsidRPr="00B43F88">
        <w:rPr>
          <w:sz w:val="36"/>
          <w:szCs w:val="36"/>
        </w:rPr>
        <w:softHyphen/>
        <w:t>зад, у се</w:t>
      </w:r>
      <w:r w:rsidRPr="00B43F88">
        <w:rPr>
          <w:sz w:val="36"/>
          <w:szCs w:val="36"/>
        </w:rPr>
        <w:softHyphen/>
        <w:t>ло, брид</w:t>
      </w:r>
      <w:r w:rsidRPr="00B43F88">
        <w:rPr>
          <w:sz w:val="36"/>
          <w:szCs w:val="36"/>
        </w:rPr>
        <w:softHyphen/>
        <w:t>ка та навісна стає мені сто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на чу</w:t>
      </w:r>
      <w:r w:rsidRPr="00B43F88">
        <w:rPr>
          <w:sz w:val="36"/>
          <w:szCs w:val="36"/>
        </w:rPr>
        <w:softHyphen/>
        <w:t>жа… І був би не вит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мав, був би ки</w:t>
      </w:r>
      <w:r w:rsidRPr="00B43F88">
        <w:rPr>
          <w:sz w:val="36"/>
          <w:szCs w:val="36"/>
        </w:rPr>
        <w:softHyphen/>
        <w:t>нув все та по</w:t>
      </w:r>
      <w:r w:rsidRPr="00B43F88">
        <w:rPr>
          <w:sz w:val="36"/>
          <w:szCs w:val="36"/>
        </w:rPr>
        <w:softHyphen/>
        <w:t>давсь на</w:t>
      </w:r>
      <w:r w:rsidRPr="00B43F88">
        <w:rPr>
          <w:sz w:val="36"/>
          <w:szCs w:val="36"/>
        </w:rPr>
        <w:softHyphen/>
        <w:t>зад, ко</w:t>
      </w:r>
      <w:r w:rsidRPr="00B43F88">
        <w:rPr>
          <w:sz w:val="36"/>
          <w:szCs w:val="36"/>
        </w:rPr>
        <w:softHyphen/>
        <w:t>ли б не Марія… Зад</w:t>
      </w:r>
      <w:r w:rsidRPr="00B43F88">
        <w:rPr>
          <w:sz w:val="36"/>
          <w:szCs w:val="36"/>
        </w:rPr>
        <w:softHyphen/>
        <w:t>ля неї, зад</w:t>
      </w:r>
      <w:r w:rsidRPr="00B43F88">
        <w:rPr>
          <w:sz w:val="36"/>
          <w:szCs w:val="36"/>
        </w:rPr>
        <w:softHyphen/>
        <w:t>ля влас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го щас</w:t>
      </w:r>
      <w:r w:rsidRPr="00B43F88">
        <w:rPr>
          <w:sz w:val="36"/>
          <w:szCs w:val="36"/>
        </w:rPr>
        <w:softHyphen/>
        <w:t>тя ли</w:t>
      </w:r>
      <w:r w:rsidRPr="00B43F88">
        <w:rPr>
          <w:sz w:val="36"/>
          <w:szCs w:val="36"/>
        </w:rPr>
        <w:softHyphen/>
        <w:t>шивсь я, на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живсь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мог</w:t>
      </w:r>
      <w:r w:rsidRPr="00B43F88">
        <w:rPr>
          <w:sz w:val="36"/>
          <w:szCs w:val="36"/>
        </w:rPr>
        <w:softHyphen/>
        <w:t>ти се</w:t>
      </w:r>
      <w:r w:rsidRPr="00B43F88">
        <w:rPr>
          <w:sz w:val="36"/>
          <w:szCs w:val="36"/>
        </w:rPr>
        <w:softHyphen/>
        <w:t>бе… І во</w:t>
      </w:r>
      <w:r w:rsidRPr="00B43F88">
        <w:rPr>
          <w:sz w:val="36"/>
          <w:szCs w:val="36"/>
        </w:rPr>
        <w:softHyphen/>
        <w:t>на, зга</w:t>
      </w:r>
      <w:r w:rsidRPr="00B43F88">
        <w:rPr>
          <w:sz w:val="36"/>
          <w:szCs w:val="36"/>
        </w:rPr>
        <w:softHyphen/>
        <w:t>дав я, по</w:t>
      </w:r>
      <w:r w:rsidRPr="00B43F88">
        <w:rPr>
          <w:sz w:val="36"/>
          <w:szCs w:val="36"/>
        </w:rPr>
        <w:softHyphen/>
        <w:t>невіряється десь, бідна, у най</w:t>
      </w:r>
      <w:r w:rsidRPr="00B43F88">
        <w:rPr>
          <w:sz w:val="36"/>
          <w:szCs w:val="36"/>
        </w:rPr>
        <w:softHyphen/>
        <w:t>мах, і їй не з ме</w:t>
      </w:r>
      <w:r w:rsidRPr="00B43F88">
        <w:rPr>
          <w:sz w:val="36"/>
          <w:szCs w:val="36"/>
        </w:rPr>
        <w:softHyphen/>
        <w:t>дом… Збігла мені ота</w:t>
      </w:r>
      <w:r w:rsidRPr="00B43F88">
        <w:rPr>
          <w:sz w:val="36"/>
          <w:szCs w:val="36"/>
        </w:rPr>
        <w:softHyphen/>
        <w:t>кеч</w:t>
      </w:r>
      <w:r w:rsidRPr="00B43F88">
        <w:rPr>
          <w:sz w:val="36"/>
          <w:szCs w:val="36"/>
        </w:rPr>
        <w:softHyphen/>
        <w:t>ки вес</w:t>
      </w:r>
      <w:r w:rsidRPr="00B43F88">
        <w:rPr>
          <w:sz w:val="36"/>
          <w:szCs w:val="36"/>
        </w:rPr>
        <w:softHyphen/>
        <w:t>на, збігло й літо. Взяв я в ха</w:t>
      </w:r>
      <w:r w:rsidRPr="00B43F88">
        <w:rPr>
          <w:sz w:val="36"/>
          <w:szCs w:val="36"/>
        </w:rPr>
        <w:softHyphen/>
        <w:t>зяїна, як оден гріш, шістде</w:t>
      </w:r>
      <w:r w:rsidRPr="00B43F88">
        <w:rPr>
          <w:sz w:val="36"/>
          <w:szCs w:val="36"/>
        </w:rPr>
        <w:softHyphen/>
        <w:t>сят кар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ванців і по</w:t>
      </w:r>
      <w:r w:rsidRPr="00B43F88">
        <w:rPr>
          <w:sz w:val="36"/>
          <w:szCs w:val="36"/>
        </w:rPr>
        <w:softHyphen/>
        <w:t>дав</w:t>
      </w:r>
      <w:r w:rsidRPr="00B43F88">
        <w:rPr>
          <w:sz w:val="36"/>
          <w:szCs w:val="36"/>
        </w:rPr>
        <w:softHyphen/>
        <w:t>ся… не до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му, а в Ми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лаїв, де, як ра</w:t>
      </w:r>
      <w:r w:rsidRPr="00B43F88">
        <w:rPr>
          <w:sz w:val="36"/>
          <w:szCs w:val="36"/>
        </w:rPr>
        <w:softHyphen/>
        <w:t>яли лю</w:t>
      </w:r>
      <w:r w:rsidRPr="00B43F88">
        <w:rPr>
          <w:sz w:val="36"/>
          <w:szCs w:val="36"/>
        </w:rPr>
        <w:softHyphen/>
        <w:t>ди, мож</w:t>
      </w:r>
      <w:r w:rsidRPr="00B43F88">
        <w:rPr>
          <w:sz w:val="36"/>
          <w:szCs w:val="36"/>
        </w:rPr>
        <w:softHyphen/>
        <w:t>на знай</w:t>
      </w:r>
      <w:r w:rsidRPr="00B43F88">
        <w:rPr>
          <w:sz w:val="36"/>
          <w:szCs w:val="36"/>
        </w:rPr>
        <w:softHyphen/>
        <w:t>ти ро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ту на осінь й на зи</w:t>
      </w:r>
      <w:r w:rsidRPr="00B43F88">
        <w:rPr>
          <w:sz w:val="36"/>
          <w:szCs w:val="36"/>
        </w:rPr>
        <w:softHyphen/>
        <w:t>му. Пішов я ту</w:t>
      </w:r>
      <w:r w:rsidRPr="00B43F88">
        <w:rPr>
          <w:sz w:val="36"/>
          <w:szCs w:val="36"/>
        </w:rPr>
        <w:softHyphen/>
        <w:t>ди, бо що б по</w:t>
      </w:r>
      <w:r w:rsidRPr="00B43F88">
        <w:rPr>
          <w:sz w:val="36"/>
          <w:szCs w:val="36"/>
        </w:rPr>
        <w:softHyphen/>
        <w:t>чав з ти</w:t>
      </w:r>
      <w:r w:rsidRPr="00B43F88">
        <w:rPr>
          <w:sz w:val="36"/>
          <w:szCs w:val="36"/>
        </w:rPr>
        <w:softHyphen/>
        <w:t>ми шістьма де</w:t>
      </w:r>
      <w:r w:rsidRPr="00B43F88">
        <w:rPr>
          <w:sz w:val="36"/>
          <w:szCs w:val="36"/>
        </w:rPr>
        <w:softHyphen/>
        <w:t>сят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ми?</w:t>
      </w:r>
    </w:p>
    <w:p w:rsidR="00B43F88" w:rsidRPr="00B43F88" w:rsidRDefault="00B43F88">
      <w:pPr>
        <w:divId w:val="1094135062"/>
        <w:rPr>
          <w:sz w:val="36"/>
          <w:szCs w:val="36"/>
        </w:rPr>
      </w:pPr>
      <w:r w:rsidRPr="00B43F88">
        <w:rPr>
          <w:sz w:val="36"/>
          <w:szCs w:val="36"/>
        </w:rPr>
        <w:t>    Цілу осінь мішки но</w:t>
      </w:r>
      <w:r w:rsidRPr="00B43F88">
        <w:rPr>
          <w:sz w:val="36"/>
          <w:szCs w:val="36"/>
        </w:rPr>
        <w:softHyphen/>
        <w:t>сив на па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ди, а на зи</w:t>
      </w:r>
      <w:r w:rsidRPr="00B43F88">
        <w:rPr>
          <w:sz w:val="36"/>
          <w:szCs w:val="36"/>
        </w:rPr>
        <w:softHyphen/>
        <w:t>му за збіржа</w:t>
      </w:r>
      <w:r w:rsidRPr="00B43F88">
        <w:rPr>
          <w:sz w:val="36"/>
          <w:szCs w:val="36"/>
        </w:rPr>
        <w:softHyphen/>
        <w:t>ка став у ха</w:t>
      </w:r>
      <w:r w:rsidRPr="00B43F88">
        <w:rPr>
          <w:sz w:val="36"/>
          <w:szCs w:val="36"/>
        </w:rPr>
        <w:softHyphen/>
        <w:t>зяїна. Ніко</w:t>
      </w:r>
      <w:r w:rsidRPr="00B43F88">
        <w:rPr>
          <w:sz w:val="36"/>
          <w:szCs w:val="36"/>
        </w:rPr>
        <w:softHyphen/>
        <w:t>ли бу</w:t>
      </w:r>
      <w:r w:rsidRPr="00B43F88">
        <w:rPr>
          <w:sz w:val="36"/>
          <w:szCs w:val="36"/>
        </w:rPr>
        <w:softHyphen/>
        <w:t>ло, здається, ду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ти про дівчи</w:t>
      </w:r>
      <w:r w:rsidRPr="00B43F88">
        <w:rPr>
          <w:sz w:val="36"/>
          <w:szCs w:val="36"/>
        </w:rPr>
        <w:softHyphen/>
        <w:t>ну, а про</w:t>
      </w:r>
      <w:r w:rsidRPr="00B43F88">
        <w:rPr>
          <w:sz w:val="36"/>
          <w:szCs w:val="36"/>
        </w:rPr>
        <w:softHyphen/>
        <w:t>те вир</w:t>
      </w:r>
      <w:r w:rsidRPr="00B43F88">
        <w:rPr>
          <w:sz w:val="36"/>
          <w:szCs w:val="36"/>
        </w:rPr>
        <w:softHyphen/>
        <w:t>вуться згад</w:t>
      </w:r>
      <w:r w:rsidRPr="00B43F88">
        <w:rPr>
          <w:sz w:val="36"/>
          <w:szCs w:val="36"/>
        </w:rPr>
        <w:softHyphen/>
        <w:t>ки на во</w:t>
      </w:r>
      <w:r w:rsidRPr="00B43F88">
        <w:rPr>
          <w:sz w:val="36"/>
          <w:szCs w:val="36"/>
        </w:rPr>
        <w:softHyphen/>
        <w:t>лю й по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нуть на се</w:t>
      </w:r>
      <w:r w:rsidRPr="00B43F88">
        <w:rPr>
          <w:sz w:val="36"/>
          <w:szCs w:val="36"/>
        </w:rPr>
        <w:softHyphen/>
        <w:t>ло рідне до дівчи</w:t>
      </w:r>
      <w:r w:rsidRPr="00B43F88">
        <w:rPr>
          <w:sz w:val="36"/>
          <w:szCs w:val="36"/>
        </w:rPr>
        <w:softHyphen/>
        <w:t>ни ко</w:t>
      </w:r>
      <w:r w:rsidRPr="00B43F88">
        <w:rPr>
          <w:sz w:val="36"/>
          <w:szCs w:val="36"/>
        </w:rPr>
        <w:softHyphen/>
        <w:t>ха</w:t>
      </w:r>
      <w:r w:rsidRPr="00B43F88">
        <w:rPr>
          <w:sz w:val="36"/>
          <w:szCs w:val="36"/>
        </w:rPr>
        <w:softHyphen/>
        <w:t>ної… Над</w:t>
      </w:r>
      <w:r w:rsidRPr="00B43F88">
        <w:rPr>
          <w:sz w:val="36"/>
          <w:szCs w:val="36"/>
        </w:rPr>
        <w:softHyphen/>
        <w:t>ворі завірю</w:t>
      </w:r>
      <w:r w:rsidRPr="00B43F88">
        <w:rPr>
          <w:sz w:val="36"/>
          <w:szCs w:val="36"/>
        </w:rPr>
        <w:softHyphen/>
        <w:t>ха, сніг ле</w:t>
      </w:r>
      <w:r w:rsidRPr="00B43F88">
        <w:rPr>
          <w:sz w:val="36"/>
          <w:szCs w:val="36"/>
        </w:rPr>
        <w:softHyphen/>
        <w:t>тить в очі, а я сид</w:t>
      </w:r>
      <w:r w:rsidRPr="00B43F88">
        <w:rPr>
          <w:sz w:val="36"/>
          <w:szCs w:val="36"/>
        </w:rPr>
        <w:softHyphen/>
        <w:t>жу на сан</w:t>
      </w:r>
      <w:r w:rsidRPr="00B43F88">
        <w:rPr>
          <w:sz w:val="36"/>
          <w:szCs w:val="36"/>
        </w:rPr>
        <w:softHyphen/>
        <w:t>ках - і вви</w:t>
      </w:r>
      <w:r w:rsidRPr="00B43F88">
        <w:rPr>
          <w:sz w:val="36"/>
          <w:szCs w:val="36"/>
        </w:rPr>
        <w:softHyphen/>
        <w:t>жається мені вечір теп</w:t>
      </w:r>
      <w:r w:rsidRPr="00B43F88">
        <w:rPr>
          <w:sz w:val="36"/>
          <w:szCs w:val="36"/>
        </w:rPr>
        <w:softHyphen/>
        <w:t>лий з па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ща</w:t>
      </w:r>
      <w:r w:rsidRPr="00B43F88">
        <w:rPr>
          <w:sz w:val="36"/>
          <w:szCs w:val="36"/>
        </w:rPr>
        <w:softHyphen/>
        <w:t>ми вес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ми, з хру</w:t>
      </w:r>
      <w:r w:rsidRPr="00B43F88">
        <w:rPr>
          <w:sz w:val="36"/>
          <w:szCs w:val="36"/>
        </w:rPr>
        <w:softHyphen/>
        <w:t>ща</w:t>
      </w:r>
      <w:r w:rsidRPr="00B43F88">
        <w:rPr>
          <w:sz w:val="36"/>
          <w:szCs w:val="36"/>
        </w:rPr>
        <w:softHyphen/>
        <w:t>ми, з виш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ком, білим від цвіту ряс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го, а на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лазі спер</w:t>
      </w:r>
      <w:r w:rsidRPr="00B43F88">
        <w:rPr>
          <w:sz w:val="36"/>
          <w:szCs w:val="36"/>
        </w:rPr>
        <w:softHyphen/>
        <w:t>лась Марія і грає до ме</w:t>
      </w:r>
      <w:r w:rsidRPr="00B43F88">
        <w:rPr>
          <w:sz w:val="36"/>
          <w:szCs w:val="36"/>
        </w:rPr>
        <w:softHyphen/>
        <w:t>не очи</w:t>
      </w:r>
      <w:r w:rsidRPr="00B43F88">
        <w:rPr>
          <w:sz w:val="36"/>
          <w:szCs w:val="36"/>
        </w:rPr>
        <w:softHyphen/>
        <w:t>ма… Бу</w:t>
      </w:r>
      <w:r w:rsidRPr="00B43F88">
        <w:rPr>
          <w:sz w:val="36"/>
          <w:szCs w:val="36"/>
        </w:rPr>
        <w:softHyphen/>
        <w:t>ло аж жах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ся, як гук</w:t>
      </w:r>
      <w:r w:rsidRPr="00B43F88">
        <w:rPr>
          <w:sz w:val="36"/>
          <w:szCs w:val="36"/>
        </w:rPr>
        <w:softHyphen/>
        <w:t>не хто на ву</w:t>
      </w:r>
      <w:r w:rsidRPr="00B43F88">
        <w:rPr>
          <w:sz w:val="36"/>
          <w:szCs w:val="36"/>
        </w:rPr>
        <w:softHyphen/>
        <w:t>лиці: «Зво</w:t>
      </w:r>
      <w:r w:rsidRPr="00B43F88">
        <w:rPr>
          <w:sz w:val="36"/>
          <w:szCs w:val="36"/>
        </w:rPr>
        <w:softHyphen/>
        <w:t>щик!», - а вітер із снігом так і шмаг</w:t>
      </w:r>
      <w:r w:rsidRPr="00B43F88">
        <w:rPr>
          <w:sz w:val="36"/>
          <w:szCs w:val="36"/>
        </w:rPr>
        <w:softHyphen/>
        <w:t>не в очі… Листів до неї не пи</w:t>
      </w:r>
      <w:r w:rsidRPr="00B43F88">
        <w:rPr>
          <w:sz w:val="36"/>
          <w:szCs w:val="36"/>
        </w:rPr>
        <w:softHyphen/>
        <w:t>сав я, бо не знав, де во</w:t>
      </w:r>
      <w:r w:rsidRPr="00B43F88">
        <w:rPr>
          <w:sz w:val="36"/>
          <w:szCs w:val="36"/>
        </w:rPr>
        <w:softHyphen/>
        <w:t>на слу</w:t>
      </w:r>
      <w:r w:rsidRPr="00B43F88">
        <w:rPr>
          <w:sz w:val="36"/>
          <w:szCs w:val="36"/>
        </w:rPr>
        <w:softHyphen/>
        <w:t xml:space="preserve">жить. Від неї теж не мав </w:t>
      </w:r>
      <w:r w:rsidRPr="00B43F88">
        <w:rPr>
          <w:sz w:val="36"/>
          <w:szCs w:val="36"/>
        </w:rPr>
        <w:lastRenderedPageBreak/>
        <w:t>звістки, бо са</w:t>
      </w:r>
      <w:r w:rsidRPr="00B43F88">
        <w:rPr>
          <w:sz w:val="36"/>
          <w:szCs w:val="36"/>
        </w:rPr>
        <w:softHyphen/>
        <w:t>ма не вміє, а дру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го про</w:t>
      </w:r>
      <w:r w:rsidRPr="00B43F88">
        <w:rPr>
          <w:sz w:val="36"/>
          <w:szCs w:val="36"/>
        </w:rPr>
        <w:softHyphen/>
        <w:t>хать на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са</w:t>
      </w:r>
      <w:r w:rsidRPr="00B43F88">
        <w:rPr>
          <w:sz w:val="36"/>
          <w:szCs w:val="36"/>
        </w:rPr>
        <w:softHyphen/>
        <w:t>ти со</w:t>
      </w:r>
      <w:r w:rsidRPr="00B43F88">
        <w:rPr>
          <w:sz w:val="36"/>
          <w:szCs w:val="36"/>
        </w:rPr>
        <w:softHyphen/>
        <w:t>ром</w:t>
      </w:r>
      <w:r w:rsidRPr="00B43F88">
        <w:rPr>
          <w:sz w:val="36"/>
          <w:szCs w:val="36"/>
        </w:rPr>
        <w:softHyphen/>
        <w:t>но дівці… Ну, та бай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же, на вес</w:t>
      </w:r>
      <w:r w:rsidRPr="00B43F88">
        <w:rPr>
          <w:sz w:val="36"/>
          <w:szCs w:val="36"/>
        </w:rPr>
        <w:softHyphen/>
        <w:t>ну по</w:t>
      </w:r>
      <w:r w:rsidRPr="00B43F88">
        <w:rPr>
          <w:sz w:val="36"/>
          <w:szCs w:val="36"/>
        </w:rPr>
        <w:softHyphen/>
        <w:t>ба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мось. Склав я за зи</w:t>
      </w:r>
      <w:r w:rsidRPr="00B43F88">
        <w:rPr>
          <w:sz w:val="36"/>
          <w:szCs w:val="36"/>
        </w:rPr>
        <w:softHyphen/>
        <w:t>му ще півсотні, і так ото в се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дох</w:t>
      </w:r>
      <w:r w:rsidRPr="00B43F88">
        <w:rPr>
          <w:sz w:val="36"/>
          <w:szCs w:val="36"/>
        </w:rPr>
        <w:softHyphen/>
        <w:t>рес</w:t>
      </w:r>
      <w:r w:rsidRPr="00B43F88">
        <w:rPr>
          <w:sz w:val="36"/>
          <w:szCs w:val="36"/>
        </w:rPr>
        <w:softHyphen/>
        <w:t>тя по</w:t>
      </w:r>
      <w:r w:rsidRPr="00B43F88">
        <w:rPr>
          <w:sz w:val="36"/>
          <w:szCs w:val="36"/>
        </w:rPr>
        <w:softHyphen/>
        <w:t>дав</w:t>
      </w:r>
      <w:r w:rsidRPr="00B43F88">
        <w:rPr>
          <w:sz w:val="36"/>
          <w:szCs w:val="36"/>
        </w:rPr>
        <w:softHyphen/>
        <w:t>ся до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му… Іду я ти</w:t>
      </w:r>
      <w:r w:rsidRPr="00B43F88">
        <w:rPr>
          <w:sz w:val="36"/>
          <w:szCs w:val="36"/>
        </w:rPr>
        <w:softHyphen/>
        <w:t>ми сте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ми, ти</w:t>
      </w:r>
      <w:r w:rsidRPr="00B43F88">
        <w:rPr>
          <w:sz w:val="36"/>
          <w:szCs w:val="36"/>
        </w:rPr>
        <w:softHyphen/>
        <w:t>ми ла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ми роз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ги</w:t>
      </w:r>
      <w:r w:rsidRPr="00B43F88">
        <w:rPr>
          <w:sz w:val="36"/>
          <w:szCs w:val="36"/>
        </w:rPr>
        <w:softHyphen/>
        <w:t>ми, що й торішньої про</w:t>
      </w:r>
      <w:r w:rsidRPr="00B43F88">
        <w:rPr>
          <w:sz w:val="36"/>
          <w:szCs w:val="36"/>
        </w:rPr>
        <w:softHyphen/>
        <w:t>вес</w:t>
      </w:r>
      <w:r w:rsidRPr="00B43F88">
        <w:rPr>
          <w:sz w:val="36"/>
          <w:szCs w:val="36"/>
        </w:rPr>
        <w:softHyphen/>
        <w:t>ни, а не чужі во</w:t>
      </w:r>
      <w:r w:rsidRPr="00B43F88">
        <w:rPr>
          <w:sz w:val="36"/>
          <w:szCs w:val="36"/>
        </w:rPr>
        <w:softHyphen/>
        <w:t>ни мені, не ля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ють, а мов осміха</w:t>
      </w:r>
      <w:r w:rsidRPr="00B43F88">
        <w:rPr>
          <w:sz w:val="36"/>
          <w:szCs w:val="36"/>
        </w:rPr>
        <w:softHyphen/>
        <w:t>ються при</w:t>
      </w:r>
      <w:r w:rsidRPr="00B43F88">
        <w:rPr>
          <w:sz w:val="36"/>
          <w:szCs w:val="36"/>
        </w:rPr>
        <w:softHyphen/>
        <w:t>яз</w:t>
      </w:r>
      <w:r w:rsidRPr="00B43F88">
        <w:rPr>
          <w:sz w:val="36"/>
          <w:szCs w:val="36"/>
        </w:rPr>
        <w:softHyphen/>
        <w:t>но… Та</w:t>
      </w:r>
      <w:r w:rsidRPr="00B43F88">
        <w:rPr>
          <w:sz w:val="36"/>
          <w:szCs w:val="36"/>
        </w:rPr>
        <w:softHyphen/>
        <w:t>ла во</w:t>
      </w:r>
      <w:r w:rsidRPr="00B43F88">
        <w:rPr>
          <w:sz w:val="36"/>
          <w:szCs w:val="36"/>
        </w:rPr>
        <w:softHyphen/>
        <w:t>да дзюр</w:t>
      </w:r>
      <w:r w:rsidRPr="00B43F88">
        <w:rPr>
          <w:sz w:val="36"/>
          <w:szCs w:val="36"/>
        </w:rPr>
        <w:softHyphen/>
        <w:t>чить по до</w:t>
      </w:r>
      <w:r w:rsidRPr="00B43F88">
        <w:rPr>
          <w:sz w:val="36"/>
          <w:szCs w:val="36"/>
        </w:rPr>
        <w:softHyphen/>
        <w:t>розі та при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дує, що ка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ла Марія торік під фігу</w:t>
      </w:r>
      <w:r w:rsidRPr="00B43F88">
        <w:rPr>
          <w:sz w:val="36"/>
          <w:szCs w:val="36"/>
        </w:rPr>
        <w:softHyphen/>
        <w:t>рою, а я тільки осміха</w:t>
      </w:r>
      <w:r w:rsidRPr="00B43F88">
        <w:rPr>
          <w:sz w:val="36"/>
          <w:szCs w:val="36"/>
        </w:rPr>
        <w:softHyphen/>
        <w:t>юся на тую згад</w:t>
      </w:r>
      <w:r w:rsidRPr="00B43F88">
        <w:rPr>
          <w:sz w:val="36"/>
          <w:szCs w:val="36"/>
        </w:rPr>
        <w:softHyphen/>
        <w:t>ку… Хо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ше мені… ве</w:t>
      </w:r>
      <w:r w:rsidRPr="00B43F88">
        <w:rPr>
          <w:sz w:val="36"/>
          <w:szCs w:val="36"/>
        </w:rPr>
        <w:softHyphen/>
        <w:t>се</w:t>
      </w:r>
      <w:r w:rsidRPr="00B43F88">
        <w:rPr>
          <w:sz w:val="36"/>
          <w:szCs w:val="36"/>
        </w:rPr>
        <w:softHyphen/>
        <w:t>ло мені… жай</w:t>
      </w:r>
      <w:r w:rsidRPr="00B43F88">
        <w:rPr>
          <w:sz w:val="36"/>
          <w:szCs w:val="36"/>
        </w:rPr>
        <w:softHyphen/>
        <w:t>во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нок не</w:t>
      </w:r>
      <w:r w:rsidRPr="00B43F88">
        <w:rPr>
          <w:sz w:val="36"/>
          <w:szCs w:val="36"/>
        </w:rPr>
        <w:softHyphen/>
        <w:t>мов весільної співає… І чо</w:t>
      </w:r>
      <w:r w:rsidRPr="00B43F88">
        <w:rPr>
          <w:sz w:val="36"/>
          <w:szCs w:val="36"/>
        </w:rPr>
        <w:softHyphen/>
        <w:t>го пос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навсь?.. Ко</w:t>
      </w:r>
      <w:r w:rsidRPr="00B43F88">
        <w:rPr>
          <w:sz w:val="36"/>
          <w:szCs w:val="36"/>
        </w:rPr>
        <w:softHyphen/>
        <w:t>би знат</w:t>
      </w:r>
      <w:r w:rsidRPr="00B43F88">
        <w:rPr>
          <w:sz w:val="36"/>
          <w:szCs w:val="36"/>
        </w:rPr>
        <w:softHyphen/>
        <w:t>тя… ба! ко</w:t>
      </w:r>
      <w:r w:rsidRPr="00B43F88">
        <w:rPr>
          <w:sz w:val="36"/>
          <w:szCs w:val="36"/>
        </w:rPr>
        <w:softHyphen/>
        <w:t>би знат</w:t>
      </w:r>
      <w:r w:rsidRPr="00B43F88">
        <w:rPr>
          <w:sz w:val="36"/>
          <w:szCs w:val="36"/>
        </w:rPr>
        <w:softHyphen/>
        <w:t>тя!.. Та хто ж йо</w:t>
      </w:r>
      <w:r w:rsidRPr="00B43F88">
        <w:rPr>
          <w:sz w:val="36"/>
          <w:szCs w:val="36"/>
        </w:rPr>
        <w:softHyphen/>
        <w:t>го знав, що бу</w:t>
      </w:r>
      <w:r w:rsidRPr="00B43F88">
        <w:rPr>
          <w:sz w:val="36"/>
          <w:szCs w:val="36"/>
        </w:rPr>
        <w:softHyphen/>
        <w:t>де, як в пісні співа</w:t>
      </w:r>
      <w:r w:rsidRPr="00B43F88">
        <w:rPr>
          <w:sz w:val="36"/>
          <w:szCs w:val="36"/>
        </w:rPr>
        <w:softHyphen/>
        <w:t>ють: «Ко</w:t>
      </w:r>
      <w:r w:rsidRPr="00B43F88">
        <w:rPr>
          <w:sz w:val="36"/>
          <w:szCs w:val="36"/>
        </w:rPr>
        <w:softHyphen/>
        <w:t>ха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ся, та не поб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ся, тільки сер</w:t>
      </w:r>
      <w:r w:rsidRPr="00B43F88">
        <w:rPr>
          <w:sz w:val="36"/>
          <w:szCs w:val="36"/>
        </w:rPr>
        <w:softHyphen/>
        <w:t>це жа</w:t>
      </w:r>
      <w:r w:rsidRPr="00B43F88">
        <w:rPr>
          <w:sz w:val="36"/>
          <w:szCs w:val="36"/>
        </w:rPr>
        <w:softHyphen/>
        <w:t>лю наб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ся…»</w:t>
      </w:r>
    </w:p>
    <w:p w:rsidR="00B43F88" w:rsidRPr="00B43F88" w:rsidRDefault="00B43F88">
      <w:pPr>
        <w:divId w:val="1094135077"/>
        <w:rPr>
          <w:sz w:val="36"/>
          <w:szCs w:val="36"/>
        </w:rPr>
      </w:pPr>
      <w:r w:rsidRPr="00B43F88">
        <w:rPr>
          <w:sz w:val="36"/>
          <w:szCs w:val="36"/>
        </w:rPr>
        <w:t>    Свирид за</w:t>
      </w:r>
      <w:r w:rsidRPr="00B43F88">
        <w:rPr>
          <w:sz w:val="36"/>
          <w:szCs w:val="36"/>
        </w:rPr>
        <w:softHyphen/>
        <w:t>мовк.</w:t>
      </w:r>
    </w:p>
    <w:p w:rsidR="00B43F88" w:rsidRPr="00B43F88" w:rsidRDefault="00B43F88">
      <w:pPr>
        <w:divId w:val="1094135075"/>
        <w:rPr>
          <w:sz w:val="36"/>
          <w:szCs w:val="36"/>
        </w:rPr>
      </w:pPr>
      <w:r w:rsidRPr="00B43F88">
        <w:rPr>
          <w:sz w:val="36"/>
          <w:szCs w:val="36"/>
        </w:rPr>
        <w:t>    А сон</w:t>
      </w:r>
      <w:r w:rsidRPr="00B43F88">
        <w:rPr>
          <w:sz w:val="36"/>
          <w:szCs w:val="36"/>
        </w:rPr>
        <w:softHyphen/>
        <w:t>це вже сіда</w:t>
      </w:r>
      <w:r w:rsidRPr="00B43F88">
        <w:rPr>
          <w:sz w:val="36"/>
          <w:szCs w:val="36"/>
        </w:rPr>
        <w:softHyphen/>
        <w:t>ло. Ви</w:t>
      </w:r>
      <w:r w:rsidRPr="00B43F88">
        <w:rPr>
          <w:sz w:val="36"/>
          <w:szCs w:val="36"/>
        </w:rPr>
        <w:softHyphen/>
        <w:t>со</w:t>
      </w:r>
      <w:r w:rsidRPr="00B43F88">
        <w:rPr>
          <w:sz w:val="36"/>
          <w:szCs w:val="36"/>
        </w:rPr>
        <w:softHyphen/>
        <w:t>ко, ви</w:t>
      </w:r>
      <w:r w:rsidRPr="00B43F88">
        <w:rPr>
          <w:sz w:val="36"/>
          <w:szCs w:val="36"/>
        </w:rPr>
        <w:softHyphen/>
        <w:t>со</w:t>
      </w:r>
      <w:r w:rsidRPr="00B43F88">
        <w:rPr>
          <w:sz w:val="36"/>
          <w:szCs w:val="36"/>
        </w:rPr>
        <w:softHyphen/>
        <w:t>ко під не</w:t>
      </w:r>
      <w:r w:rsidRPr="00B43F88">
        <w:rPr>
          <w:sz w:val="36"/>
          <w:szCs w:val="36"/>
        </w:rPr>
        <w:softHyphen/>
        <w:t>бом вечірнім про</w:t>
      </w:r>
      <w:r w:rsidRPr="00B43F88">
        <w:rPr>
          <w:sz w:val="36"/>
          <w:szCs w:val="36"/>
        </w:rPr>
        <w:softHyphen/>
        <w:t>летіли ве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чез</w:t>
      </w:r>
      <w:r w:rsidRPr="00B43F88">
        <w:rPr>
          <w:sz w:val="36"/>
          <w:szCs w:val="36"/>
        </w:rPr>
        <w:softHyphen/>
        <w:t>ним та</w:t>
      </w:r>
      <w:r w:rsidRPr="00B43F88">
        <w:rPr>
          <w:sz w:val="36"/>
          <w:szCs w:val="36"/>
        </w:rPr>
        <w:softHyphen/>
        <w:t>бу</w:t>
      </w:r>
      <w:r w:rsidRPr="00B43F88">
        <w:rPr>
          <w:sz w:val="36"/>
          <w:szCs w:val="36"/>
        </w:rPr>
        <w:softHyphen/>
        <w:t>ном дикі гу</w:t>
      </w:r>
      <w:r w:rsidRPr="00B43F88">
        <w:rPr>
          <w:sz w:val="36"/>
          <w:szCs w:val="36"/>
        </w:rPr>
        <w:softHyphen/>
        <w:t>си у плавні на ніч і ви</w:t>
      </w:r>
      <w:r w:rsidRPr="00B43F88">
        <w:rPr>
          <w:sz w:val="36"/>
          <w:szCs w:val="36"/>
        </w:rPr>
        <w:softHyphen/>
        <w:t>пов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ли повітря див</w:t>
      </w:r>
      <w:r w:rsidRPr="00B43F88">
        <w:rPr>
          <w:sz w:val="36"/>
          <w:szCs w:val="36"/>
        </w:rPr>
        <w:softHyphen/>
        <w:t>ним гу</w:t>
      </w:r>
      <w:r w:rsidRPr="00B43F88">
        <w:rPr>
          <w:sz w:val="36"/>
          <w:szCs w:val="36"/>
        </w:rPr>
        <w:softHyphen/>
        <w:t>ком, що, мов відгомін да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го до</w:t>
      </w:r>
      <w:r w:rsidRPr="00B43F88">
        <w:rPr>
          <w:sz w:val="36"/>
          <w:szCs w:val="36"/>
        </w:rPr>
        <w:softHyphen/>
        <w:t>щу, пронісся по</w:t>
      </w:r>
      <w:r w:rsidRPr="00B43F88">
        <w:rPr>
          <w:sz w:val="36"/>
          <w:szCs w:val="36"/>
        </w:rPr>
        <w:softHyphen/>
        <w:t>над ти</w:t>
      </w:r>
      <w:r w:rsidRPr="00B43F88">
        <w:rPr>
          <w:sz w:val="36"/>
          <w:szCs w:val="36"/>
        </w:rPr>
        <w:softHyphen/>
        <w:t>хим Ду</w:t>
      </w:r>
      <w:r w:rsidRPr="00B43F88">
        <w:rPr>
          <w:sz w:val="36"/>
          <w:szCs w:val="36"/>
        </w:rPr>
        <w:softHyphen/>
        <w:t>наєм. Не</w:t>
      </w:r>
      <w:r w:rsidRPr="00B43F88">
        <w:rPr>
          <w:sz w:val="36"/>
          <w:szCs w:val="36"/>
        </w:rPr>
        <w:softHyphen/>
        <w:t>бо над Га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цом жевріло, як роз</w:t>
      </w:r>
      <w:r w:rsidRPr="00B43F88">
        <w:rPr>
          <w:sz w:val="36"/>
          <w:szCs w:val="36"/>
        </w:rPr>
        <w:softHyphen/>
        <w:t>пе</w:t>
      </w:r>
      <w:r w:rsidRPr="00B43F88">
        <w:rPr>
          <w:sz w:val="36"/>
          <w:szCs w:val="36"/>
        </w:rPr>
        <w:softHyphen/>
        <w:t>че</w:t>
      </w:r>
      <w:r w:rsidRPr="00B43F88">
        <w:rPr>
          <w:sz w:val="36"/>
          <w:szCs w:val="36"/>
        </w:rPr>
        <w:softHyphen/>
        <w:t>не залізо; ши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ка річка по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лась на за</w:t>
      </w:r>
      <w:r w:rsidRPr="00B43F88">
        <w:rPr>
          <w:sz w:val="36"/>
          <w:szCs w:val="36"/>
        </w:rPr>
        <w:softHyphen/>
        <w:t>ході вог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ною бар</w:t>
      </w:r>
      <w:r w:rsidRPr="00B43F88">
        <w:rPr>
          <w:sz w:val="36"/>
          <w:szCs w:val="36"/>
        </w:rPr>
        <w:softHyphen/>
        <w:t>вою, далі за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жевіла, за</w:t>
      </w:r>
      <w:r w:rsidRPr="00B43F88">
        <w:rPr>
          <w:sz w:val="36"/>
          <w:szCs w:val="36"/>
        </w:rPr>
        <w:softHyphen/>
        <w:t>ся</w:t>
      </w:r>
      <w:r w:rsidRPr="00B43F88">
        <w:rPr>
          <w:sz w:val="36"/>
          <w:szCs w:val="36"/>
        </w:rPr>
        <w:softHyphen/>
        <w:t>яла бла</w:t>
      </w:r>
      <w:r w:rsidRPr="00B43F88">
        <w:rPr>
          <w:sz w:val="36"/>
          <w:szCs w:val="36"/>
        </w:rPr>
        <w:softHyphen/>
        <w:t>кит</w:t>
      </w:r>
      <w:r w:rsidRPr="00B43F88">
        <w:rPr>
          <w:sz w:val="36"/>
          <w:szCs w:val="36"/>
        </w:rPr>
        <w:softHyphen/>
        <w:t>тю, а там заб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ща</w:t>
      </w:r>
      <w:r w:rsidRPr="00B43F88">
        <w:rPr>
          <w:sz w:val="36"/>
          <w:szCs w:val="36"/>
        </w:rPr>
        <w:softHyphen/>
        <w:t>ла си</w:t>
      </w:r>
      <w:r w:rsidRPr="00B43F88">
        <w:rPr>
          <w:sz w:val="36"/>
          <w:szCs w:val="36"/>
        </w:rPr>
        <w:softHyphen/>
        <w:t>зою бар</w:t>
      </w:r>
      <w:r w:rsidRPr="00B43F88">
        <w:rPr>
          <w:sz w:val="36"/>
          <w:szCs w:val="36"/>
        </w:rPr>
        <w:softHyphen/>
        <w:t>вою хо</w:t>
      </w:r>
      <w:r w:rsidRPr="00B43F88">
        <w:rPr>
          <w:sz w:val="36"/>
          <w:szCs w:val="36"/>
        </w:rPr>
        <w:softHyphen/>
        <w:t>лод</w:t>
      </w:r>
      <w:r w:rsidRPr="00B43F88">
        <w:rPr>
          <w:sz w:val="36"/>
          <w:szCs w:val="36"/>
        </w:rPr>
        <w:softHyphen/>
        <w:t>ної криці… Вер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вий гай на тім боці по</w:t>
      </w:r>
      <w:r w:rsidRPr="00B43F88">
        <w:rPr>
          <w:sz w:val="36"/>
          <w:szCs w:val="36"/>
        </w:rPr>
        <w:softHyphen/>
        <w:t>вивсь у тем</w:t>
      </w:r>
      <w:r w:rsidRPr="00B43F88">
        <w:rPr>
          <w:sz w:val="36"/>
          <w:szCs w:val="36"/>
        </w:rPr>
        <w:softHyphen/>
        <w:t>ря</w:t>
      </w:r>
      <w:r w:rsidRPr="00B43F88">
        <w:rPr>
          <w:sz w:val="36"/>
          <w:szCs w:val="36"/>
        </w:rPr>
        <w:softHyphen/>
        <w:t>ву, по</w:t>
      </w:r>
      <w:r w:rsidRPr="00B43F88">
        <w:rPr>
          <w:sz w:val="36"/>
          <w:szCs w:val="36"/>
        </w:rPr>
        <w:softHyphen/>
        <w:t>чорнів, бла</w:t>
      </w:r>
      <w:r w:rsidRPr="00B43F88">
        <w:rPr>
          <w:sz w:val="36"/>
          <w:szCs w:val="36"/>
        </w:rPr>
        <w:softHyphen/>
        <w:t>китні го</w:t>
      </w:r>
      <w:r w:rsidRPr="00B43F88">
        <w:rPr>
          <w:sz w:val="36"/>
          <w:szCs w:val="36"/>
        </w:rPr>
        <w:softHyphen/>
        <w:t>ри ста</w:t>
      </w:r>
      <w:r w:rsidRPr="00B43F88">
        <w:rPr>
          <w:sz w:val="36"/>
          <w:szCs w:val="36"/>
        </w:rPr>
        <w:softHyphen/>
        <w:t>ли синіми та хо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ши</w:t>
      </w:r>
      <w:r w:rsidRPr="00B43F88">
        <w:rPr>
          <w:sz w:val="36"/>
          <w:szCs w:val="36"/>
        </w:rPr>
        <w:softHyphen/>
        <w:t>ми… По ти</w:t>
      </w:r>
      <w:r w:rsidRPr="00B43F88">
        <w:rPr>
          <w:sz w:val="36"/>
          <w:szCs w:val="36"/>
        </w:rPr>
        <w:softHyphen/>
        <w:t>хих во</w:t>
      </w:r>
      <w:r w:rsidRPr="00B43F88">
        <w:rPr>
          <w:sz w:val="36"/>
          <w:szCs w:val="36"/>
        </w:rPr>
        <w:softHyphen/>
        <w:t>дах Ду</w:t>
      </w:r>
      <w:r w:rsidRPr="00B43F88">
        <w:rPr>
          <w:sz w:val="36"/>
          <w:szCs w:val="36"/>
        </w:rPr>
        <w:softHyphen/>
        <w:t>наю, мов лебідь, проп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нув па</w:t>
      </w:r>
      <w:r w:rsidRPr="00B43F88">
        <w:rPr>
          <w:sz w:val="36"/>
          <w:szCs w:val="36"/>
        </w:rPr>
        <w:softHyphen/>
        <w:t>рохід і ви</w:t>
      </w:r>
      <w:r w:rsidRPr="00B43F88">
        <w:rPr>
          <w:sz w:val="36"/>
          <w:szCs w:val="36"/>
        </w:rPr>
        <w:softHyphen/>
        <w:t>раз</w:t>
      </w:r>
      <w:r w:rsidRPr="00B43F88">
        <w:rPr>
          <w:sz w:val="36"/>
          <w:szCs w:val="36"/>
        </w:rPr>
        <w:softHyphen/>
        <w:t>но витк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ся на па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ючо</w:t>
      </w:r>
      <w:r w:rsidRPr="00B43F88">
        <w:rPr>
          <w:sz w:val="36"/>
          <w:szCs w:val="36"/>
        </w:rPr>
        <w:softHyphen/>
        <w:t>му обрію, як з ча</w:t>
      </w:r>
      <w:r w:rsidRPr="00B43F88">
        <w:rPr>
          <w:sz w:val="36"/>
          <w:szCs w:val="36"/>
        </w:rPr>
        <w:softHyphen/>
        <w:t>ву</w:t>
      </w:r>
      <w:r w:rsidRPr="00B43F88">
        <w:rPr>
          <w:sz w:val="36"/>
          <w:szCs w:val="36"/>
        </w:rPr>
        <w:softHyphen/>
        <w:t>ну ви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ми чор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щог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ми. Зах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лю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лась во</w:t>
      </w:r>
      <w:r w:rsidRPr="00B43F88">
        <w:rPr>
          <w:sz w:val="36"/>
          <w:szCs w:val="36"/>
        </w:rPr>
        <w:softHyphen/>
        <w:t>да, мов жи</w:t>
      </w:r>
      <w:r w:rsidRPr="00B43F88">
        <w:rPr>
          <w:sz w:val="36"/>
          <w:szCs w:val="36"/>
        </w:rPr>
        <w:softHyphen/>
        <w:t>то від вітру, по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лась ва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ми до бе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га, наб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зи</w:t>
      </w:r>
      <w:r w:rsidRPr="00B43F88">
        <w:rPr>
          <w:sz w:val="36"/>
          <w:szCs w:val="36"/>
        </w:rPr>
        <w:softHyphen/>
        <w:t>лась - і вда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ла з глу</w:t>
      </w:r>
      <w:r w:rsidRPr="00B43F88">
        <w:rPr>
          <w:sz w:val="36"/>
          <w:szCs w:val="36"/>
        </w:rPr>
        <w:softHyphen/>
        <w:t>хим сто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ном в пісок, роз</w:t>
      </w:r>
      <w:r w:rsidRPr="00B43F88">
        <w:rPr>
          <w:sz w:val="36"/>
          <w:szCs w:val="36"/>
        </w:rPr>
        <w:softHyphen/>
        <w:t>би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ючись на ти</w:t>
      </w:r>
      <w:r w:rsidRPr="00B43F88">
        <w:rPr>
          <w:sz w:val="36"/>
          <w:szCs w:val="36"/>
        </w:rPr>
        <w:softHyphen/>
        <w:t>сячі білих кра</w:t>
      </w:r>
      <w:r w:rsidRPr="00B43F88">
        <w:rPr>
          <w:sz w:val="36"/>
          <w:szCs w:val="36"/>
        </w:rPr>
        <w:softHyphen/>
        <w:t>пельок… І знов усе стих</w:t>
      </w:r>
      <w:r w:rsidRPr="00B43F88">
        <w:rPr>
          <w:sz w:val="36"/>
          <w:szCs w:val="36"/>
        </w:rPr>
        <w:softHyphen/>
        <w:t>ло; тільки спо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ха</w:t>
      </w:r>
      <w:r w:rsidRPr="00B43F88">
        <w:rPr>
          <w:sz w:val="36"/>
          <w:szCs w:val="36"/>
        </w:rPr>
        <w:softHyphen/>
        <w:t>на річка, гой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ючись в своїх бе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гах, ме</w:t>
      </w:r>
      <w:r w:rsidRPr="00B43F88">
        <w:rPr>
          <w:sz w:val="36"/>
          <w:szCs w:val="36"/>
        </w:rPr>
        <w:softHyphen/>
        <w:t>лодійним хлю</w:t>
      </w:r>
      <w:r w:rsidRPr="00B43F88">
        <w:rPr>
          <w:sz w:val="36"/>
          <w:szCs w:val="36"/>
        </w:rPr>
        <w:softHyphen/>
        <w:t>пан</w:t>
      </w:r>
      <w:r w:rsidRPr="00B43F88">
        <w:rPr>
          <w:sz w:val="36"/>
          <w:szCs w:val="36"/>
        </w:rPr>
        <w:softHyphen/>
        <w:t>ням жалілась жов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му пісоч</w:t>
      </w:r>
      <w:r w:rsidRPr="00B43F88">
        <w:rPr>
          <w:sz w:val="36"/>
          <w:szCs w:val="36"/>
        </w:rPr>
        <w:softHyphen/>
        <w:t>кові на до</w:t>
      </w:r>
      <w:r w:rsidRPr="00B43F88">
        <w:rPr>
          <w:sz w:val="36"/>
          <w:szCs w:val="36"/>
        </w:rPr>
        <w:softHyphen/>
        <w:t>куч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вих гос</w:t>
      </w:r>
      <w:r w:rsidRPr="00B43F88">
        <w:rPr>
          <w:sz w:val="36"/>
          <w:szCs w:val="36"/>
        </w:rPr>
        <w:softHyphen/>
        <w:t>тей…</w:t>
      </w:r>
    </w:p>
    <w:p w:rsidR="00B43F88" w:rsidRPr="00B43F88" w:rsidRDefault="00B43F88">
      <w:pPr>
        <w:divId w:val="1094135055"/>
        <w:rPr>
          <w:sz w:val="36"/>
          <w:szCs w:val="36"/>
        </w:rPr>
      </w:pPr>
      <w:r w:rsidRPr="00B43F88">
        <w:rPr>
          <w:sz w:val="36"/>
          <w:szCs w:val="36"/>
        </w:rPr>
        <w:t>    Зачаровані по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рожні сиділи й мов</w:t>
      </w:r>
      <w:r w:rsidRPr="00B43F88">
        <w:rPr>
          <w:sz w:val="36"/>
          <w:szCs w:val="36"/>
        </w:rPr>
        <w:softHyphen/>
        <w:t>ча</w:t>
      </w:r>
      <w:r w:rsidRPr="00B43F88">
        <w:rPr>
          <w:sz w:val="36"/>
          <w:szCs w:val="36"/>
        </w:rPr>
        <w:softHyphen/>
        <w:t>ли. Ось збігла на бе</w:t>
      </w:r>
      <w:r w:rsidRPr="00B43F88">
        <w:rPr>
          <w:sz w:val="36"/>
          <w:szCs w:val="36"/>
        </w:rPr>
        <w:softHyphen/>
        <w:t>рег дівчи</w:t>
      </w:r>
      <w:r w:rsidRPr="00B43F88">
        <w:rPr>
          <w:sz w:val="36"/>
          <w:szCs w:val="36"/>
        </w:rPr>
        <w:softHyphen/>
        <w:t>на, при</w:t>
      </w:r>
      <w:r w:rsidRPr="00B43F88">
        <w:rPr>
          <w:sz w:val="36"/>
          <w:szCs w:val="36"/>
        </w:rPr>
        <w:softHyphen/>
        <w:t>хап</w:t>
      </w:r>
      <w:r w:rsidRPr="00B43F88">
        <w:rPr>
          <w:sz w:val="36"/>
          <w:szCs w:val="36"/>
        </w:rPr>
        <w:softHyphen/>
        <w:t>цем за</w:t>
      </w:r>
      <w:r w:rsidRPr="00B43F88">
        <w:rPr>
          <w:sz w:val="36"/>
          <w:szCs w:val="36"/>
        </w:rPr>
        <w:softHyphen/>
        <w:t>черп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 мідя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кух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ми жов</w:t>
      </w:r>
      <w:r w:rsidRPr="00B43F88">
        <w:rPr>
          <w:sz w:val="36"/>
          <w:szCs w:val="36"/>
        </w:rPr>
        <w:softHyphen/>
        <w:t>тої во</w:t>
      </w:r>
      <w:r w:rsidRPr="00B43F88">
        <w:rPr>
          <w:sz w:val="36"/>
          <w:szCs w:val="36"/>
        </w:rPr>
        <w:softHyphen/>
        <w:t>ди і знов по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лась на прик</w:t>
      </w:r>
      <w:r w:rsidRPr="00B43F88">
        <w:rPr>
          <w:sz w:val="36"/>
          <w:szCs w:val="36"/>
        </w:rPr>
        <w:softHyphen/>
        <w:t>рий бе</w:t>
      </w:r>
      <w:r w:rsidRPr="00B43F88">
        <w:rPr>
          <w:sz w:val="36"/>
          <w:szCs w:val="36"/>
        </w:rPr>
        <w:softHyphen/>
        <w:t>рег. Ось став</w:t>
      </w:r>
      <w:r w:rsidRPr="00B43F88">
        <w:rPr>
          <w:sz w:val="36"/>
          <w:szCs w:val="36"/>
        </w:rPr>
        <w:softHyphen/>
        <w:t>ний мо</w:t>
      </w:r>
      <w:r w:rsidRPr="00B43F88">
        <w:rPr>
          <w:sz w:val="36"/>
          <w:szCs w:val="36"/>
        </w:rPr>
        <w:softHyphen/>
        <w:t>кан [Го</w:t>
      </w:r>
      <w:r w:rsidRPr="00B43F88">
        <w:rPr>
          <w:sz w:val="36"/>
          <w:szCs w:val="36"/>
        </w:rPr>
        <w:softHyphen/>
        <w:t>рець-ча</w:t>
      </w:r>
      <w:r w:rsidRPr="00B43F88">
        <w:rPr>
          <w:sz w:val="36"/>
          <w:szCs w:val="36"/>
        </w:rPr>
        <w:softHyphen/>
        <w:t>бан (молд.).] в своїй мальовничій білій одежі привів до во</w:t>
      </w:r>
      <w:r w:rsidRPr="00B43F88">
        <w:rPr>
          <w:sz w:val="36"/>
          <w:szCs w:val="36"/>
        </w:rPr>
        <w:softHyphen/>
        <w:t>ди ко</w:t>
      </w:r>
      <w:r w:rsidRPr="00B43F88">
        <w:rPr>
          <w:sz w:val="36"/>
          <w:szCs w:val="36"/>
        </w:rPr>
        <w:softHyphen/>
        <w:t>ня на</w:t>
      </w:r>
      <w:r w:rsidRPr="00B43F88">
        <w:rPr>
          <w:sz w:val="36"/>
          <w:szCs w:val="36"/>
        </w:rPr>
        <w:softHyphen/>
        <w:t>пу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ти. Кінь порс</w:t>
      </w:r>
      <w:r w:rsidRPr="00B43F88">
        <w:rPr>
          <w:sz w:val="36"/>
          <w:szCs w:val="36"/>
        </w:rPr>
        <w:softHyphen/>
        <w:t>кає, го</w:t>
      </w:r>
      <w:r w:rsidRPr="00B43F88">
        <w:rPr>
          <w:sz w:val="36"/>
          <w:szCs w:val="36"/>
        </w:rPr>
        <w:softHyphen/>
        <w:t>лос</w:t>
      </w:r>
      <w:r w:rsidRPr="00B43F88">
        <w:rPr>
          <w:sz w:val="36"/>
          <w:szCs w:val="36"/>
        </w:rPr>
        <w:softHyphen/>
        <w:t>но втя</w:t>
      </w:r>
      <w:r w:rsidRPr="00B43F88">
        <w:rPr>
          <w:sz w:val="36"/>
          <w:szCs w:val="36"/>
        </w:rPr>
        <w:softHyphen/>
        <w:t xml:space="preserve">гує </w:t>
      </w:r>
      <w:r w:rsidRPr="00B43F88">
        <w:rPr>
          <w:sz w:val="36"/>
          <w:szCs w:val="36"/>
        </w:rPr>
        <w:lastRenderedPageBreak/>
        <w:t>в се</w:t>
      </w:r>
      <w:r w:rsidRPr="00B43F88">
        <w:rPr>
          <w:sz w:val="36"/>
          <w:szCs w:val="36"/>
        </w:rPr>
        <w:softHyphen/>
        <w:t>бе во</w:t>
      </w:r>
      <w:r w:rsidRPr="00B43F88">
        <w:rPr>
          <w:sz w:val="36"/>
          <w:szCs w:val="36"/>
        </w:rPr>
        <w:softHyphen/>
        <w:t>ду і, на</w:t>
      </w:r>
      <w:r w:rsidRPr="00B43F88">
        <w:rPr>
          <w:sz w:val="36"/>
          <w:szCs w:val="36"/>
        </w:rPr>
        <w:softHyphen/>
        <w:t>пив</w:t>
      </w:r>
      <w:r w:rsidRPr="00B43F88">
        <w:rPr>
          <w:sz w:val="36"/>
          <w:szCs w:val="36"/>
        </w:rPr>
        <w:softHyphen/>
        <w:t>шись, чва</w:t>
      </w:r>
      <w:r w:rsidRPr="00B43F88">
        <w:rPr>
          <w:sz w:val="36"/>
          <w:szCs w:val="36"/>
        </w:rPr>
        <w:softHyphen/>
        <w:t>лає на</w:t>
      </w:r>
      <w:r w:rsidRPr="00B43F88">
        <w:rPr>
          <w:sz w:val="36"/>
          <w:szCs w:val="36"/>
        </w:rPr>
        <w:softHyphen/>
        <w:t>зад, ліни</w:t>
      </w:r>
      <w:r w:rsidRPr="00B43F88">
        <w:rPr>
          <w:sz w:val="36"/>
          <w:szCs w:val="36"/>
        </w:rPr>
        <w:softHyphen/>
        <w:t>во пе</w:t>
      </w:r>
      <w:r w:rsidRPr="00B43F88">
        <w:rPr>
          <w:sz w:val="36"/>
          <w:szCs w:val="36"/>
        </w:rPr>
        <w:softHyphen/>
        <w:t>рес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ючи з но</w:t>
      </w:r>
      <w:r w:rsidRPr="00B43F88">
        <w:rPr>
          <w:sz w:val="36"/>
          <w:szCs w:val="36"/>
        </w:rPr>
        <w:softHyphen/>
        <w:t>ги на но</w:t>
      </w:r>
      <w:r w:rsidRPr="00B43F88">
        <w:rPr>
          <w:sz w:val="36"/>
          <w:szCs w:val="36"/>
        </w:rPr>
        <w:softHyphen/>
        <w:t>гу. І знов усе ти</w:t>
      </w:r>
      <w:r w:rsidRPr="00B43F88">
        <w:rPr>
          <w:sz w:val="36"/>
          <w:szCs w:val="36"/>
        </w:rPr>
        <w:softHyphen/>
        <w:t>хо. Кор</w:t>
      </w:r>
      <w:r w:rsidRPr="00B43F88">
        <w:rPr>
          <w:sz w:val="36"/>
          <w:szCs w:val="36"/>
        </w:rPr>
        <w:softHyphen/>
        <w:t>дон</w:t>
      </w:r>
      <w:r w:rsidRPr="00B43F88">
        <w:rPr>
          <w:sz w:val="36"/>
          <w:szCs w:val="36"/>
        </w:rPr>
        <w:softHyphen/>
        <w:t>на сто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жа розк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ла на тім боці ба</w:t>
      </w:r>
      <w:r w:rsidRPr="00B43F88">
        <w:rPr>
          <w:sz w:val="36"/>
          <w:szCs w:val="36"/>
        </w:rPr>
        <w:softHyphen/>
        <w:t>гат</w:t>
      </w:r>
      <w:r w:rsidRPr="00B43F88">
        <w:rPr>
          <w:sz w:val="36"/>
          <w:szCs w:val="36"/>
        </w:rPr>
        <w:softHyphen/>
        <w:t>тя; чер</w:t>
      </w:r>
      <w:r w:rsidRPr="00B43F88">
        <w:rPr>
          <w:sz w:val="36"/>
          <w:szCs w:val="36"/>
        </w:rPr>
        <w:softHyphen/>
        <w:t>во</w:t>
      </w:r>
      <w:r w:rsidRPr="00B43F88">
        <w:rPr>
          <w:sz w:val="36"/>
          <w:szCs w:val="36"/>
        </w:rPr>
        <w:softHyphen/>
        <w:t>ний відблиск від нього ося</w:t>
      </w:r>
      <w:r w:rsidRPr="00B43F88">
        <w:rPr>
          <w:sz w:val="36"/>
          <w:szCs w:val="36"/>
        </w:rPr>
        <w:softHyphen/>
        <w:t>ває нижні гілляч</w:t>
      </w:r>
      <w:r w:rsidRPr="00B43F88">
        <w:rPr>
          <w:sz w:val="36"/>
          <w:szCs w:val="36"/>
        </w:rPr>
        <w:softHyphen/>
        <w:t>ки чор</w:t>
      </w:r>
      <w:r w:rsidRPr="00B43F88">
        <w:rPr>
          <w:sz w:val="36"/>
          <w:szCs w:val="36"/>
        </w:rPr>
        <w:softHyphen/>
        <w:t>них верб, до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ючи ще більше при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ди чу</w:t>
      </w:r>
      <w:r w:rsidRPr="00B43F88">
        <w:rPr>
          <w:sz w:val="36"/>
          <w:szCs w:val="36"/>
        </w:rPr>
        <w:softHyphen/>
        <w:t>довій кар</w:t>
      </w:r>
      <w:r w:rsidRPr="00B43F88">
        <w:rPr>
          <w:sz w:val="36"/>
          <w:szCs w:val="36"/>
        </w:rPr>
        <w:softHyphen/>
        <w:t>тині над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най</w:t>
      </w:r>
      <w:r w:rsidRPr="00B43F88">
        <w:rPr>
          <w:sz w:val="36"/>
          <w:szCs w:val="36"/>
        </w:rPr>
        <w:softHyphen/>
        <w:t>сько</w:t>
      </w:r>
      <w:r w:rsidRPr="00B43F88">
        <w:rPr>
          <w:sz w:val="36"/>
          <w:szCs w:val="36"/>
        </w:rPr>
        <w:softHyphen/>
        <w:t>го ве</w:t>
      </w:r>
      <w:r w:rsidRPr="00B43F88">
        <w:rPr>
          <w:sz w:val="36"/>
          <w:szCs w:val="36"/>
        </w:rPr>
        <w:softHyphen/>
        <w:t>чо</w:t>
      </w:r>
      <w:r w:rsidRPr="00B43F88">
        <w:rPr>
          <w:sz w:val="36"/>
          <w:szCs w:val="36"/>
        </w:rPr>
        <w:softHyphen/>
        <w:t>ра…</w:t>
      </w:r>
    </w:p>
    <w:p w:rsidR="00B43F88" w:rsidRPr="00B43F88" w:rsidRDefault="00B43F88">
      <w:pPr>
        <w:divId w:val="1094135059"/>
        <w:rPr>
          <w:sz w:val="36"/>
          <w:szCs w:val="36"/>
        </w:rPr>
      </w:pPr>
      <w:r w:rsidRPr="00B43F88">
        <w:rPr>
          <w:sz w:val="36"/>
          <w:szCs w:val="36"/>
        </w:rPr>
        <w:t>    - Дивись, - спо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хав ти</w:t>
      </w:r>
      <w:r w:rsidRPr="00B43F88">
        <w:rPr>
          <w:sz w:val="36"/>
          <w:szCs w:val="36"/>
        </w:rPr>
        <w:softHyphen/>
        <w:t>шу хрип</w:t>
      </w:r>
      <w:r w:rsidRPr="00B43F88">
        <w:rPr>
          <w:sz w:val="36"/>
          <w:szCs w:val="36"/>
        </w:rPr>
        <w:softHyphen/>
        <w:t>лим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сом Лу</w:t>
      </w:r>
      <w:r w:rsidRPr="00B43F88">
        <w:rPr>
          <w:sz w:val="36"/>
          <w:szCs w:val="36"/>
        </w:rPr>
        <w:softHyphen/>
        <w:t>ка, - во</w:t>
      </w:r>
      <w:r w:rsidRPr="00B43F88">
        <w:rPr>
          <w:sz w:val="36"/>
          <w:szCs w:val="36"/>
        </w:rPr>
        <w:softHyphen/>
        <w:t>да та</w:t>
      </w:r>
      <w:r w:rsidRPr="00B43F88">
        <w:rPr>
          <w:sz w:val="36"/>
          <w:szCs w:val="36"/>
        </w:rPr>
        <w:softHyphen/>
        <w:t>ки піджи</w:t>
      </w:r>
      <w:r w:rsidRPr="00B43F88">
        <w:rPr>
          <w:sz w:val="36"/>
          <w:szCs w:val="36"/>
        </w:rPr>
        <w:softHyphen/>
        <w:t>ва… ма</w:t>
      </w:r>
      <w:r w:rsidRPr="00B43F88">
        <w:rPr>
          <w:sz w:val="36"/>
          <w:szCs w:val="36"/>
        </w:rPr>
        <w:softHyphen/>
        <w:t>ло не до ніг моїх дійшла, а де бу</w:t>
      </w:r>
      <w:r w:rsidRPr="00B43F88">
        <w:rPr>
          <w:sz w:val="36"/>
          <w:szCs w:val="36"/>
        </w:rPr>
        <w:softHyphen/>
        <w:t>ла, як ми ку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лись!..</w:t>
      </w:r>
    </w:p>
    <w:p w:rsidR="00B43F88" w:rsidRPr="00B43F88" w:rsidRDefault="00B43F88">
      <w:pPr>
        <w:divId w:val="1094135031"/>
        <w:rPr>
          <w:sz w:val="36"/>
          <w:szCs w:val="36"/>
        </w:rPr>
      </w:pPr>
      <w:r w:rsidRPr="00B43F88">
        <w:rPr>
          <w:sz w:val="36"/>
          <w:szCs w:val="36"/>
        </w:rPr>
        <w:t>    - Піджива… отак мої згад</w:t>
      </w:r>
      <w:r w:rsidRPr="00B43F88">
        <w:rPr>
          <w:sz w:val="36"/>
          <w:szCs w:val="36"/>
        </w:rPr>
        <w:softHyphen/>
        <w:t>ки піджи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ють, як тая во</w:t>
      </w:r>
      <w:r w:rsidRPr="00B43F88">
        <w:rPr>
          <w:sz w:val="36"/>
          <w:szCs w:val="36"/>
        </w:rPr>
        <w:softHyphen/>
        <w:t>да… - по</w:t>
      </w:r>
      <w:r w:rsidRPr="00B43F88">
        <w:rPr>
          <w:sz w:val="36"/>
          <w:szCs w:val="36"/>
        </w:rPr>
        <w:softHyphen/>
        <w:t>чав знов Сви</w:t>
      </w:r>
      <w:r w:rsidRPr="00B43F88">
        <w:rPr>
          <w:sz w:val="36"/>
          <w:szCs w:val="36"/>
        </w:rPr>
        <w:softHyphen/>
        <w:t>рид, мов че</w:t>
      </w:r>
      <w:r w:rsidRPr="00B43F88">
        <w:rPr>
          <w:sz w:val="36"/>
          <w:szCs w:val="36"/>
        </w:rPr>
        <w:softHyphen/>
        <w:t>кав, щоб йо</w:t>
      </w:r>
      <w:r w:rsidRPr="00B43F88">
        <w:rPr>
          <w:sz w:val="36"/>
          <w:szCs w:val="36"/>
        </w:rPr>
        <w:softHyphen/>
        <w:t>го торк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то. - Як нині пам’ятаю, вже по</w:t>
      </w:r>
      <w:r w:rsidRPr="00B43F88">
        <w:rPr>
          <w:sz w:val="36"/>
          <w:szCs w:val="36"/>
        </w:rPr>
        <w:softHyphen/>
        <w:t>су</w:t>
      </w:r>
      <w:r w:rsidRPr="00B43F88">
        <w:rPr>
          <w:sz w:val="36"/>
          <w:szCs w:val="36"/>
        </w:rPr>
        <w:softHyphen/>
        <w:t>теніло, ко</w:t>
      </w:r>
      <w:r w:rsidRPr="00B43F88">
        <w:rPr>
          <w:sz w:val="36"/>
          <w:szCs w:val="36"/>
        </w:rPr>
        <w:softHyphen/>
        <w:t>ли я вздрів своє се</w:t>
      </w:r>
      <w:r w:rsidRPr="00B43F88">
        <w:rPr>
          <w:sz w:val="36"/>
          <w:szCs w:val="36"/>
        </w:rPr>
        <w:softHyphen/>
        <w:t>ло, по</w:t>
      </w:r>
      <w:r w:rsidRPr="00B43F88">
        <w:rPr>
          <w:sz w:val="36"/>
          <w:szCs w:val="36"/>
        </w:rPr>
        <w:softHyphen/>
        <w:t>вер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ши з Бес</w:t>
      </w:r>
      <w:r w:rsidRPr="00B43F88">
        <w:rPr>
          <w:sz w:val="36"/>
          <w:szCs w:val="36"/>
        </w:rPr>
        <w:softHyphen/>
        <w:t>са</w:t>
      </w:r>
      <w:r w:rsidRPr="00B43F88">
        <w:rPr>
          <w:sz w:val="36"/>
          <w:szCs w:val="36"/>
        </w:rPr>
        <w:softHyphen/>
        <w:t>рабії… І не радісно, а тур</w:t>
      </w:r>
      <w:r w:rsidRPr="00B43F88">
        <w:rPr>
          <w:sz w:val="36"/>
          <w:szCs w:val="36"/>
        </w:rPr>
        <w:softHyphen/>
        <w:t>бот</w:t>
      </w:r>
      <w:r w:rsidRPr="00B43F88">
        <w:rPr>
          <w:sz w:val="36"/>
          <w:szCs w:val="36"/>
        </w:rPr>
        <w:softHyphen/>
        <w:t>но за</w:t>
      </w:r>
      <w:r w:rsidRPr="00B43F88">
        <w:rPr>
          <w:sz w:val="36"/>
          <w:szCs w:val="36"/>
        </w:rPr>
        <w:softHyphen/>
        <w:t>би</w:t>
      </w:r>
      <w:r w:rsidRPr="00B43F88">
        <w:rPr>
          <w:sz w:val="36"/>
          <w:szCs w:val="36"/>
        </w:rPr>
        <w:softHyphen/>
        <w:t>лось у ме</w:t>
      </w:r>
      <w:r w:rsidRPr="00B43F88">
        <w:rPr>
          <w:sz w:val="36"/>
          <w:szCs w:val="36"/>
        </w:rPr>
        <w:softHyphen/>
        <w:t>не сер</w:t>
      </w:r>
      <w:r w:rsidRPr="00B43F88">
        <w:rPr>
          <w:sz w:val="36"/>
          <w:szCs w:val="36"/>
        </w:rPr>
        <w:softHyphen/>
        <w:t>це, ско</w:t>
      </w:r>
      <w:r w:rsidRPr="00B43F88">
        <w:rPr>
          <w:sz w:val="36"/>
          <w:szCs w:val="36"/>
        </w:rPr>
        <w:softHyphen/>
        <w:t>ро по</w:t>
      </w:r>
      <w:r w:rsidRPr="00B43F88">
        <w:rPr>
          <w:sz w:val="36"/>
          <w:szCs w:val="36"/>
        </w:rPr>
        <w:softHyphen/>
        <w:t>ба</w:t>
      </w:r>
      <w:r w:rsidRPr="00B43F88">
        <w:rPr>
          <w:sz w:val="36"/>
          <w:szCs w:val="36"/>
        </w:rPr>
        <w:softHyphen/>
        <w:t>чив я дим з ко</w:t>
      </w:r>
      <w:r w:rsidRPr="00B43F88">
        <w:rPr>
          <w:sz w:val="36"/>
          <w:szCs w:val="36"/>
        </w:rPr>
        <w:softHyphen/>
        <w:t>минів у селі рідно</w:t>
      </w:r>
      <w:r w:rsidRPr="00B43F88">
        <w:rPr>
          <w:sz w:val="36"/>
          <w:szCs w:val="36"/>
        </w:rPr>
        <w:softHyphen/>
        <w:t>му… Що там? Як там? Де Марія моя? - тур</w:t>
      </w:r>
      <w:r w:rsidRPr="00B43F88">
        <w:rPr>
          <w:sz w:val="36"/>
          <w:szCs w:val="36"/>
        </w:rPr>
        <w:softHyphen/>
        <w:t>бу</w:t>
      </w:r>
      <w:r w:rsidRPr="00B43F88">
        <w:rPr>
          <w:sz w:val="36"/>
          <w:szCs w:val="36"/>
        </w:rPr>
        <w:softHyphen/>
        <w:t>юсь вод</w:t>
      </w:r>
      <w:r w:rsidRPr="00B43F88">
        <w:rPr>
          <w:sz w:val="36"/>
          <w:szCs w:val="36"/>
        </w:rPr>
        <w:softHyphen/>
        <w:t>но. Іду ву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цею, зустріча</w:t>
      </w:r>
      <w:r w:rsidRPr="00B43F88">
        <w:rPr>
          <w:sz w:val="36"/>
          <w:szCs w:val="36"/>
        </w:rPr>
        <w:softHyphen/>
        <w:t>ють ме</w:t>
      </w:r>
      <w:r w:rsidRPr="00B43F88">
        <w:rPr>
          <w:sz w:val="36"/>
          <w:szCs w:val="36"/>
        </w:rPr>
        <w:softHyphen/>
        <w:t>не, впізна</w:t>
      </w:r>
      <w:r w:rsidRPr="00B43F88">
        <w:rPr>
          <w:sz w:val="36"/>
          <w:szCs w:val="36"/>
        </w:rPr>
        <w:softHyphen/>
        <w:t>ють, роз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ють, де про</w:t>
      </w:r>
      <w:r w:rsidRPr="00B43F88">
        <w:rPr>
          <w:sz w:val="36"/>
          <w:szCs w:val="36"/>
        </w:rPr>
        <w:softHyphen/>
        <w:t>бу</w:t>
      </w:r>
      <w:r w:rsidRPr="00B43F88">
        <w:rPr>
          <w:sz w:val="36"/>
          <w:szCs w:val="36"/>
        </w:rPr>
        <w:softHyphen/>
        <w:t>вав, чи щас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ло, а ме</w:t>
      </w:r>
      <w:r w:rsidRPr="00B43F88">
        <w:rPr>
          <w:sz w:val="36"/>
          <w:szCs w:val="36"/>
        </w:rPr>
        <w:softHyphen/>
        <w:t>не так і кор</w:t>
      </w:r>
      <w:r w:rsidRPr="00B43F88">
        <w:rPr>
          <w:sz w:val="36"/>
          <w:szCs w:val="36"/>
        </w:rPr>
        <w:softHyphen/>
        <w:t>тить роз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тать про Марію, так і кру</w:t>
      </w:r>
      <w:r w:rsidRPr="00B43F88">
        <w:rPr>
          <w:sz w:val="36"/>
          <w:szCs w:val="36"/>
        </w:rPr>
        <w:softHyphen/>
        <w:t>титься на язиці ймен</w:t>
      </w:r>
      <w:r w:rsidRPr="00B43F88">
        <w:rPr>
          <w:sz w:val="36"/>
          <w:szCs w:val="36"/>
        </w:rPr>
        <w:softHyphen/>
        <w:t>ня її, та ніяко</w:t>
      </w:r>
      <w:r w:rsidRPr="00B43F88">
        <w:rPr>
          <w:sz w:val="36"/>
          <w:szCs w:val="36"/>
        </w:rPr>
        <w:softHyphen/>
        <w:t>во роз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вать… По</w:t>
      </w:r>
      <w:r w:rsidRPr="00B43F88">
        <w:rPr>
          <w:sz w:val="36"/>
          <w:szCs w:val="36"/>
        </w:rPr>
        <w:softHyphen/>
        <w:t>давсь я тою ву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цею, де ха</w:t>
      </w:r>
      <w:r w:rsidRPr="00B43F88">
        <w:rPr>
          <w:sz w:val="36"/>
          <w:szCs w:val="36"/>
        </w:rPr>
        <w:softHyphen/>
        <w:t>та ста</w:t>
      </w:r>
      <w:r w:rsidRPr="00B43F88">
        <w:rPr>
          <w:sz w:val="36"/>
          <w:szCs w:val="36"/>
        </w:rPr>
        <w:softHyphen/>
        <w:t>рих. У хаті світиться, ка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нець бли</w:t>
      </w:r>
      <w:r w:rsidRPr="00B43F88">
        <w:rPr>
          <w:sz w:val="36"/>
          <w:szCs w:val="36"/>
        </w:rPr>
        <w:softHyphen/>
        <w:t>має… Я під вікно, та так і при</w:t>
      </w:r>
      <w:r w:rsidRPr="00B43F88">
        <w:rPr>
          <w:sz w:val="36"/>
          <w:szCs w:val="36"/>
        </w:rPr>
        <w:softHyphen/>
        <w:t>пав до йо</w:t>
      </w:r>
      <w:r w:rsidRPr="00B43F88">
        <w:rPr>
          <w:sz w:val="36"/>
          <w:szCs w:val="36"/>
        </w:rPr>
        <w:softHyphen/>
        <w:t>го. Ста</w:t>
      </w:r>
      <w:r w:rsidRPr="00B43F88">
        <w:rPr>
          <w:sz w:val="36"/>
          <w:szCs w:val="36"/>
        </w:rPr>
        <w:softHyphen/>
        <w:t>ра півмітки з скрині вий</w:t>
      </w:r>
      <w:r w:rsidRPr="00B43F88">
        <w:rPr>
          <w:sz w:val="36"/>
          <w:szCs w:val="36"/>
        </w:rPr>
        <w:softHyphen/>
        <w:t>має, ста</w:t>
      </w:r>
      <w:r w:rsidRPr="00B43F88">
        <w:rPr>
          <w:sz w:val="36"/>
          <w:szCs w:val="36"/>
        </w:rPr>
        <w:softHyphen/>
        <w:t>рий чобіт розг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дає та ко</w:t>
      </w:r>
      <w:r w:rsidRPr="00B43F88">
        <w:rPr>
          <w:sz w:val="36"/>
          <w:szCs w:val="36"/>
        </w:rPr>
        <w:softHyphen/>
        <w:t>пир</w:t>
      </w:r>
      <w:r w:rsidRPr="00B43F88">
        <w:rPr>
          <w:sz w:val="36"/>
          <w:szCs w:val="36"/>
        </w:rPr>
        <w:softHyphen/>
        <w:t>сає ши</w:t>
      </w:r>
      <w:r w:rsidRPr="00B43F88">
        <w:rPr>
          <w:sz w:val="36"/>
          <w:szCs w:val="36"/>
        </w:rPr>
        <w:softHyphen/>
        <w:t>лом, а зять з жінкою про щось ра</w:t>
      </w:r>
      <w:r w:rsidRPr="00B43F88">
        <w:rPr>
          <w:sz w:val="36"/>
          <w:szCs w:val="36"/>
        </w:rPr>
        <w:softHyphen/>
        <w:t>дяться біля печі… Марії не</w:t>
      </w:r>
      <w:r w:rsidRPr="00B43F88">
        <w:rPr>
          <w:sz w:val="36"/>
          <w:szCs w:val="36"/>
        </w:rPr>
        <w:softHyphen/>
        <w:t>ма. Мо</w:t>
      </w:r>
      <w:r w:rsidRPr="00B43F88">
        <w:rPr>
          <w:sz w:val="36"/>
          <w:szCs w:val="36"/>
        </w:rPr>
        <w:softHyphen/>
        <w:t>же, пішла до дівчат… А мо</w:t>
      </w:r>
      <w:r w:rsidRPr="00B43F88">
        <w:rPr>
          <w:sz w:val="36"/>
          <w:szCs w:val="36"/>
        </w:rPr>
        <w:softHyphen/>
        <w:t>же… я так і при</w:t>
      </w:r>
      <w:r w:rsidRPr="00B43F88">
        <w:rPr>
          <w:sz w:val="36"/>
          <w:szCs w:val="36"/>
        </w:rPr>
        <w:softHyphen/>
        <w:t>кипів до землі, жах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шись нес</w:t>
      </w:r>
      <w:r w:rsidRPr="00B43F88">
        <w:rPr>
          <w:sz w:val="36"/>
          <w:szCs w:val="36"/>
        </w:rPr>
        <w:softHyphen/>
        <w:t>подіва</w:t>
      </w:r>
      <w:r w:rsidRPr="00B43F88">
        <w:rPr>
          <w:sz w:val="36"/>
          <w:szCs w:val="36"/>
        </w:rPr>
        <w:softHyphen/>
        <w:t>ної дум</w:t>
      </w:r>
      <w:r w:rsidRPr="00B43F88">
        <w:rPr>
          <w:sz w:val="36"/>
          <w:szCs w:val="36"/>
        </w:rPr>
        <w:softHyphen/>
        <w:t>ки. Та ні, не так во</w:t>
      </w:r>
      <w:r w:rsidRPr="00B43F88">
        <w:rPr>
          <w:sz w:val="36"/>
          <w:szCs w:val="36"/>
        </w:rPr>
        <w:softHyphen/>
        <w:t>на ко</w:t>
      </w:r>
      <w:r w:rsidRPr="00B43F88">
        <w:rPr>
          <w:sz w:val="36"/>
          <w:szCs w:val="36"/>
        </w:rPr>
        <w:softHyphen/>
        <w:t>ха</w:t>
      </w:r>
      <w:r w:rsidRPr="00B43F88">
        <w:rPr>
          <w:sz w:val="36"/>
          <w:szCs w:val="36"/>
        </w:rPr>
        <w:softHyphen/>
        <w:t>ла ме</w:t>
      </w:r>
      <w:r w:rsidRPr="00B43F88">
        <w:rPr>
          <w:sz w:val="36"/>
          <w:szCs w:val="36"/>
        </w:rPr>
        <w:softHyphen/>
        <w:t>не, щоб, не до</w:t>
      </w:r>
      <w:r w:rsidRPr="00B43F88">
        <w:rPr>
          <w:sz w:val="36"/>
          <w:szCs w:val="36"/>
        </w:rPr>
        <w:softHyphen/>
        <w:t>че</w:t>
      </w:r>
      <w:r w:rsidRPr="00B43F88">
        <w:rPr>
          <w:sz w:val="36"/>
          <w:szCs w:val="36"/>
        </w:rPr>
        <w:softHyphen/>
        <w:t>кав</w:t>
      </w:r>
      <w:r w:rsidRPr="00B43F88">
        <w:rPr>
          <w:sz w:val="36"/>
          <w:szCs w:val="36"/>
        </w:rPr>
        <w:softHyphen/>
        <w:t>шись, відда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ся…</w:t>
      </w:r>
    </w:p>
    <w:p w:rsidR="00B43F88" w:rsidRPr="00B43F88" w:rsidRDefault="00B43F88">
      <w:pPr>
        <w:divId w:val="1094135030"/>
        <w:rPr>
          <w:sz w:val="36"/>
          <w:szCs w:val="36"/>
        </w:rPr>
      </w:pPr>
      <w:r w:rsidRPr="00B43F88">
        <w:rPr>
          <w:sz w:val="36"/>
          <w:szCs w:val="36"/>
        </w:rPr>
        <w:t>    - Свириде, го</w:t>
      </w:r>
      <w:r w:rsidRPr="00B43F88">
        <w:rPr>
          <w:sz w:val="36"/>
          <w:szCs w:val="36"/>
        </w:rPr>
        <w:softHyphen/>
        <w:t>лу</w:t>
      </w:r>
      <w:r w:rsidRPr="00B43F88">
        <w:rPr>
          <w:sz w:val="36"/>
          <w:szCs w:val="36"/>
        </w:rPr>
        <w:softHyphen/>
        <w:t>бе мій… -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нив п’яним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сом Лу</w:t>
      </w:r>
      <w:r w:rsidRPr="00B43F88">
        <w:rPr>
          <w:sz w:val="36"/>
          <w:szCs w:val="36"/>
        </w:rPr>
        <w:softHyphen/>
        <w:t>ка, - по</w:t>
      </w:r>
      <w:r w:rsidRPr="00B43F88">
        <w:rPr>
          <w:sz w:val="36"/>
          <w:szCs w:val="36"/>
        </w:rPr>
        <w:softHyphen/>
        <w:t>дай мені баньку… Ти не пи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меш, то я за те</w:t>
      </w:r>
      <w:r w:rsidRPr="00B43F88">
        <w:rPr>
          <w:sz w:val="36"/>
          <w:szCs w:val="36"/>
        </w:rPr>
        <w:softHyphen/>
        <w:t>бе реш</w:t>
      </w:r>
      <w:r w:rsidRPr="00B43F88">
        <w:rPr>
          <w:sz w:val="36"/>
          <w:szCs w:val="36"/>
        </w:rPr>
        <w:softHyphen/>
        <w:t>ту вип’ю… А-а! та</w:t>
      </w:r>
      <w:r w:rsidRPr="00B43F88">
        <w:rPr>
          <w:sz w:val="36"/>
          <w:szCs w:val="36"/>
        </w:rPr>
        <w:softHyphen/>
        <w:t>ре бун джін. [Міцне доб</w:t>
      </w:r>
      <w:r w:rsidRPr="00B43F88">
        <w:rPr>
          <w:sz w:val="36"/>
          <w:szCs w:val="36"/>
        </w:rPr>
        <w:softHyphen/>
        <w:t>ре ви</w:t>
      </w:r>
      <w:r w:rsidRPr="00B43F88">
        <w:rPr>
          <w:sz w:val="36"/>
          <w:szCs w:val="36"/>
        </w:rPr>
        <w:softHyphen/>
        <w:t>но (молд.)] Це єди</w:t>
      </w:r>
      <w:r w:rsidRPr="00B43F88">
        <w:rPr>
          <w:sz w:val="36"/>
          <w:szCs w:val="36"/>
        </w:rPr>
        <w:softHyphen/>
        <w:t>на потіха… всіх ма</w:t>
      </w:r>
      <w:r w:rsidRPr="00B43F88">
        <w:rPr>
          <w:sz w:val="36"/>
          <w:szCs w:val="36"/>
        </w:rPr>
        <w:softHyphen/>
        <w:t>тульняків… і прос</w:t>
      </w:r>
      <w:r w:rsidRPr="00B43F88">
        <w:rPr>
          <w:sz w:val="36"/>
          <w:szCs w:val="36"/>
        </w:rPr>
        <w:softHyphen/>
        <w:t>тих, і вельмож</w:t>
      </w:r>
      <w:r w:rsidRPr="00B43F88">
        <w:rPr>
          <w:sz w:val="36"/>
          <w:szCs w:val="36"/>
        </w:rPr>
        <w:softHyphen/>
        <w:t>них… Ну, ка</w:t>
      </w:r>
      <w:r w:rsidRPr="00B43F88">
        <w:rPr>
          <w:sz w:val="36"/>
          <w:szCs w:val="36"/>
        </w:rPr>
        <w:softHyphen/>
        <w:t>жи, ка</w:t>
      </w:r>
      <w:r w:rsidRPr="00B43F88">
        <w:rPr>
          <w:sz w:val="36"/>
          <w:szCs w:val="36"/>
        </w:rPr>
        <w:softHyphen/>
        <w:t>жи… слу</w:t>
      </w:r>
      <w:r w:rsidRPr="00B43F88">
        <w:rPr>
          <w:sz w:val="36"/>
          <w:szCs w:val="36"/>
        </w:rPr>
        <w:softHyphen/>
        <w:t>хаю…</w:t>
      </w:r>
    </w:p>
    <w:p w:rsidR="00B43F88" w:rsidRPr="00B43F88" w:rsidRDefault="00B43F88">
      <w:pPr>
        <w:divId w:val="1094135040"/>
        <w:rPr>
          <w:sz w:val="36"/>
          <w:szCs w:val="36"/>
        </w:rPr>
      </w:pPr>
      <w:r w:rsidRPr="00B43F88">
        <w:rPr>
          <w:sz w:val="36"/>
          <w:szCs w:val="36"/>
        </w:rPr>
        <w:t>    - Входжу я до ха</w:t>
      </w:r>
      <w:r w:rsidRPr="00B43F88">
        <w:rPr>
          <w:sz w:val="36"/>
          <w:szCs w:val="36"/>
        </w:rPr>
        <w:softHyphen/>
        <w:t>ти, - про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див далі Сви</w:t>
      </w:r>
      <w:r w:rsidRPr="00B43F88">
        <w:rPr>
          <w:sz w:val="36"/>
          <w:szCs w:val="36"/>
        </w:rPr>
        <w:softHyphen/>
        <w:t>рид, - привітав</w:t>
      </w:r>
      <w:r w:rsidRPr="00B43F88">
        <w:rPr>
          <w:sz w:val="36"/>
          <w:szCs w:val="36"/>
        </w:rPr>
        <w:softHyphen/>
        <w:t>ся, за</w:t>
      </w:r>
      <w:r w:rsidRPr="00B43F88">
        <w:rPr>
          <w:sz w:val="36"/>
          <w:szCs w:val="36"/>
        </w:rPr>
        <w:softHyphen/>
        <w:t>ба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кав. «Щось ви по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лись, тітко, - ка</w:t>
      </w:r>
      <w:r w:rsidRPr="00B43F88">
        <w:rPr>
          <w:sz w:val="36"/>
          <w:szCs w:val="36"/>
        </w:rPr>
        <w:softHyphen/>
        <w:t>жу до ста</w:t>
      </w:r>
      <w:r w:rsidRPr="00B43F88">
        <w:rPr>
          <w:sz w:val="36"/>
          <w:szCs w:val="36"/>
        </w:rPr>
        <w:softHyphen/>
        <w:t>рої. - Чи всі у вас живі-здо</w:t>
      </w:r>
      <w:r w:rsidRPr="00B43F88">
        <w:rPr>
          <w:sz w:val="36"/>
          <w:szCs w:val="36"/>
        </w:rPr>
        <w:softHyphen/>
        <w:t>рові?» - пи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юся… «Усі, хва</w:t>
      </w:r>
      <w:r w:rsidRPr="00B43F88">
        <w:rPr>
          <w:sz w:val="36"/>
          <w:szCs w:val="36"/>
        </w:rPr>
        <w:softHyphen/>
        <w:t>лить Бо</w:t>
      </w:r>
      <w:r w:rsidRPr="00B43F88">
        <w:rPr>
          <w:sz w:val="36"/>
          <w:szCs w:val="36"/>
        </w:rPr>
        <w:softHyphen/>
        <w:t>га», - відка</w:t>
      </w:r>
      <w:r w:rsidRPr="00B43F88">
        <w:rPr>
          <w:sz w:val="36"/>
          <w:szCs w:val="36"/>
        </w:rPr>
        <w:softHyphen/>
        <w:t>зує… «А де ж Марія, - на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жив</w:t>
      </w:r>
      <w:r w:rsidRPr="00B43F88">
        <w:rPr>
          <w:sz w:val="36"/>
          <w:szCs w:val="36"/>
        </w:rPr>
        <w:softHyphen/>
        <w:t>ся я, - що її в хаті не</w:t>
      </w:r>
      <w:r w:rsidRPr="00B43F88">
        <w:rPr>
          <w:sz w:val="36"/>
          <w:szCs w:val="36"/>
        </w:rPr>
        <w:softHyphen/>
        <w:t>має?..» Тільки щой</w:t>
      </w:r>
      <w:r w:rsidRPr="00B43F88">
        <w:rPr>
          <w:sz w:val="36"/>
          <w:szCs w:val="36"/>
        </w:rPr>
        <w:softHyphen/>
        <w:t>но ви</w:t>
      </w:r>
      <w:r w:rsidRPr="00B43F88">
        <w:rPr>
          <w:sz w:val="36"/>
          <w:szCs w:val="36"/>
        </w:rPr>
        <w:softHyphen/>
        <w:t>мо</w:t>
      </w:r>
      <w:r w:rsidRPr="00B43F88">
        <w:rPr>
          <w:sz w:val="36"/>
          <w:szCs w:val="36"/>
        </w:rPr>
        <w:softHyphen/>
        <w:t>вив я, ста</w:t>
      </w:r>
      <w:r w:rsidRPr="00B43F88">
        <w:rPr>
          <w:sz w:val="36"/>
          <w:szCs w:val="36"/>
        </w:rPr>
        <w:softHyphen/>
        <w:t>ра як за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сить, як уда</w:t>
      </w:r>
      <w:r w:rsidRPr="00B43F88">
        <w:rPr>
          <w:sz w:val="36"/>
          <w:szCs w:val="36"/>
        </w:rPr>
        <w:softHyphen/>
        <w:t>риться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вою об скри</w:t>
      </w:r>
      <w:r w:rsidRPr="00B43F88">
        <w:rPr>
          <w:sz w:val="36"/>
          <w:szCs w:val="36"/>
        </w:rPr>
        <w:softHyphen/>
        <w:t>ню, аж ста</w:t>
      </w:r>
      <w:r w:rsidRPr="00B43F88">
        <w:rPr>
          <w:sz w:val="36"/>
          <w:szCs w:val="36"/>
        </w:rPr>
        <w:softHyphen/>
        <w:t>рий вис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чив з-за сто</w:t>
      </w:r>
      <w:r w:rsidRPr="00B43F88">
        <w:rPr>
          <w:sz w:val="36"/>
          <w:szCs w:val="36"/>
        </w:rPr>
        <w:softHyphen/>
      </w:r>
      <w:r w:rsidRPr="00B43F88">
        <w:rPr>
          <w:sz w:val="36"/>
          <w:szCs w:val="36"/>
        </w:rPr>
        <w:lastRenderedPageBreak/>
        <w:t>лу. Я так і за</w:t>
      </w:r>
      <w:r w:rsidRPr="00B43F88">
        <w:rPr>
          <w:sz w:val="36"/>
          <w:szCs w:val="36"/>
        </w:rPr>
        <w:softHyphen/>
        <w:t>терп. У го</w:t>
      </w:r>
      <w:r w:rsidRPr="00B43F88">
        <w:rPr>
          <w:sz w:val="36"/>
          <w:szCs w:val="36"/>
        </w:rPr>
        <w:softHyphen/>
        <w:t>лові мов залізом роз</w:t>
      </w:r>
      <w:r w:rsidRPr="00B43F88">
        <w:rPr>
          <w:sz w:val="36"/>
          <w:szCs w:val="36"/>
        </w:rPr>
        <w:softHyphen/>
        <w:t>пе</w:t>
      </w:r>
      <w:r w:rsidRPr="00B43F88">
        <w:rPr>
          <w:sz w:val="36"/>
          <w:szCs w:val="36"/>
        </w:rPr>
        <w:softHyphen/>
        <w:t>че</w:t>
      </w:r>
      <w:r w:rsidRPr="00B43F88">
        <w:rPr>
          <w:sz w:val="36"/>
          <w:szCs w:val="36"/>
        </w:rPr>
        <w:softHyphen/>
        <w:t>ним шпи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ло: не</w:t>
      </w:r>
      <w:r w:rsidRPr="00B43F88">
        <w:rPr>
          <w:sz w:val="36"/>
          <w:szCs w:val="36"/>
        </w:rPr>
        <w:softHyphen/>
        <w:t>ма… умер</w:t>
      </w:r>
      <w:r w:rsidRPr="00B43F88">
        <w:rPr>
          <w:sz w:val="36"/>
          <w:szCs w:val="36"/>
        </w:rPr>
        <w:softHyphen/>
        <w:t>ла… уто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лась… Хо</w:t>
      </w:r>
      <w:r w:rsidRPr="00B43F88">
        <w:rPr>
          <w:sz w:val="36"/>
          <w:szCs w:val="36"/>
        </w:rPr>
        <w:softHyphen/>
        <w:t>чу пос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ти, де во</w:t>
      </w:r>
      <w:r w:rsidRPr="00B43F88">
        <w:rPr>
          <w:sz w:val="36"/>
          <w:szCs w:val="36"/>
        </w:rPr>
        <w:softHyphen/>
        <w:t>на, що з нею, а язик як став ду</w:t>
      </w:r>
      <w:r w:rsidRPr="00B43F88">
        <w:rPr>
          <w:sz w:val="36"/>
          <w:szCs w:val="36"/>
        </w:rPr>
        <w:softHyphen/>
        <w:t>ба, так і не во</w:t>
      </w:r>
      <w:r w:rsidRPr="00B43F88">
        <w:rPr>
          <w:sz w:val="36"/>
          <w:szCs w:val="36"/>
        </w:rPr>
        <w:softHyphen/>
        <w:t>рух</w:t>
      </w:r>
      <w:r w:rsidRPr="00B43F88">
        <w:rPr>
          <w:sz w:val="36"/>
          <w:szCs w:val="36"/>
        </w:rPr>
        <w:softHyphen/>
        <w:t>неш ним. Далі ж як не ско</w:t>
      </w:r>
      <w:r w:rsidRPr="00B43F88">
        <w:rPr>
          <w:sz w:val="36"/>
          <w:szCs w:val="36"/>
        </w:rPr>
        <w:softHyphen/>
        <w:t>чу до ста</w:t>
      </w:r>
      <w:r w:rsidRPr="00B43F88">
        <w:rPr>
          <w:sz w:val="36"/>
          <w:szCs w:val="36"/>
        </w:rPr>
        <w:softHyphen/>
        <w:t>рої, як не скрик</w:t>
      </w:r>
      <w:r w:rsidRPr="00B43F88">
        <w:rPr>
          <w:sz w:val="36"/>
          <w:szCs w:val="36"/>
        </w:rPr>
        <w:softHyphen/>
        <w:t>ну: «Де Марія?..» - то так усі й за</w:t>
      </w:r>
      <w:r w:rsidRPr="00B43F88">
        <w:rPr>
          <w:sz w:val="36"/>
          <w:szCs w:val="36"/>
        </w:rPr>
        <w:softHyphen/>
        <w:t>мовк</w:t>
      </w:r>
      <w:r w:rsidRPr="00B43F88">
        <w:rPr>
          <w:sz w:val="36"/>
          <w:szCs w:val="36"/>
        </w:rPr>
        <w:softHyphen/>
        <w:t>ли та ви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лись на ме</w:t>
      </w:r>
      <w:r w:rsidRPr="00B43F88">
        <w:rPr>
          <w:sz w:val="36"/>
          <w:szCs w:val="36"/>
        </w:rPr>
        <w:softHyphen/>
        <w:t>не,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кані… «Де Марія? - кри</w:t>
      </w:r>
      <w:r w:rsidRPr="00B43F88">
        <w:rPr>
          <w:sz w:val="36"/>
          <w:szCs w:val="36"/>
        </w:rPr>
        <w:softHyphen/>
        <w:t>чу я. - Де ви поділи її? кажіть!» Та грю</w:t>
      </w:r>
      <w:r w:rsidRPr="00B43F88">
        <w:rPr>
          <w:sz w:val="36"/>
          <w:szCs w:val="36"/>
        </w:rPr>
        <w:softHyphen/>
        <w:t>каю ку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ком у стіл, аж ста</w:t>
      </w:r>
      <w:r w:rsidRPr="00B43F88">
        <w:rPr>
          <w:sz w:val="36"/>
          <w:szCs w:val="36"/>
        </w:rPr>
        <w:softHyphen/>
        <w:t>рий узяв ме</w:t>
      </w:r>
      <w:r w:rsidRPr="00B43F88">
        <w:rPr>
          <w:sz w:val="36"/>
          <w:szCs w:val="36"/>
        </w:rPr>
        <w:softHyphen/>
        <w:t>не за ру</w:t>
      </w:r>
      <w:r w:rsidRPr="00B43F88">
        <w:rPr>
          <w:sz w:val="36"/>
          <w:szCs w:val="36"/>
        </w:rPr>
        <w:softHyphen/>
        <w:t>ку та: «Що тобі, хлоп</w:t>
      </w:r>
      <w:r w:rsidRPr="00B43F88">
        <w:rPr>
          <w:sz w:val="36"/>
          <w:szCs w:val="36"/>
        </w:rPr>
        <w:softHyphen/>
        <w:t>че?» - пи</w:t>
      </w:r>
      <w:r w:rsidRPr="00B43F88">
        <w:rPr>
          <w:sz w:val="36"/>
          <w:szCs w:val="36"/>
        </w:rPr>
        <w:softHyphen/>
        <w:t>тає. А я й не в той бік, тільки слу</w:t>
      </w:r>
      <w:r w:rsidRPr="00B43F88">
        <w:rPr>
          <w:sz w:val="36"/>
          <w:szCs w:val="36"/>
        </w:rPr>
        <w:softHyphen/>
        <w:t>хаю, як ста</w:t>
      </w:r>
      <w:r w:rsidRPr="00B43F88">
        <w:rPr>
          <w:sz w:val="36"/>
          <w:szCs w:val="36"/>
        </w:rPr>
        <w:softHyphen/>
        <w:t>ра,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ся</w:t>
      </w:r>
      <w:r w:rsidRPr="00B43F88">
        <w:rPr>
          <w:sz w:val="36"/>
          <w:szCs w:val="36"/>
        </w:rPr>
        <w:softHyphen/>
        <w:t>чи, при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зує: «За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пас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ли ди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ну на</w:t>
      </w:r>
      <w:r w:rsidRPr="00B43F88">
        <w:rPr>
          <w:sz w:val="36"/>
          <w:szCs w:val="36"/>
        </w:rPr>
        <w:softHyphen/>
        <w:t>шу, за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пас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ли… пішла в най</w:t>
      </w:r>
      <w:r w:rsidRPr="00B43F88">
        <w:rPr>
          <w:sz w:val="36"/>
          <w:szCs w:val="36"/>
        </w:rPr>
        <w:softHyphen/>
        <w:t>ми, як і людські діти… та не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лю</w:t>
      </w:r>
      <w:r w:rsidRPr="00B43F88">
        <w:rPr>
          <w:sz w:val="36"/>
          <w:szCs w:val="36"/>
        </w:rPr>
        <w:softHyphen/>
        <w:t>док той, пан з Боб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ка… звів її… й за</w:t>
      </w:r>
      <w:r w:rsidRPr="00B43F88">
        <w:rPr>
          <w:sz w:val="36"/>
          <w:szCs w:val="36"/>
        </w:rPr>
        <w:softHyphen/>
        <w:t>подів ку</w:t>
      </w:r>
      <w:r w:rsidRPr="00B43F88">
        <w:rPr>
          <w:sz w:val="36"/>
          <w:szCs w:val="36"/>
        </w:rPr>
        <w:softHyphen/>
        <w:t>дись, що й путь її про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ла…» Я вже не слу</w:t>
      </w:r>
      <w:r w:rsidRPr="00B43F88">
        <w:rPr>
          <w:sz w:val="36"/>
          <w:szCs w:val="36"/>
        </w:rPr>
        <w:softHyphen/>
        <w:t>хав далі… мов бо</w:t>
      </w:r>
      <w:r w:rsidRPr="00B43F88">
        <w:rPr>
          <w:sz w:val="36"/>
          <w:szCs w:val="36"/>
        </w:rPr>
        <w:softHyphen/>
        <w:t>жевільний, вис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чив я з ха</w:t>
      </w:r>
      <w:r w:rsidRPr="00B43F88">
        <w:rPr>
          <w:sz w:val="36"/>
          <w:szCs w:val="36"/>
        </w:rPr>
        <w:softHyphen/>
        <w:t>ти, гид</w:t>
      </w:r>
      <w:r w:rsidRPr="00B43F88">
        <w:rPr>
          <w:sz w:val="36"/>
          <w:szCs w:val="36"/>
        </w:rPr>
        <w:softHyphen/>
        <w:t>кою мені ста</w:t>
      </w:r>
      <w:r w:rsidRPr="00B43F88">
        <w:rPr>
          <w:sz w:val="36"/>
          <w:szCs w:val="36"/>
        </w:rPr>
        <w:softHyphen/>
        <w:t>ла лю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на кож</w:t>
      </w:r>
      <w:r w:rsidRPr="00B43F88">
        <w:rPr>
          <w:sz w:val="36"/>
          <w:szCs w:val="36"/>
        </w:rPr>
        <w:softHyphen/>
        <w:t>на… На сер</w:t>
      </w:r>
      <w:r w:rsidRPr="00B43F88">
        <w:rPr>
          <w:sz w:val="36"/>
          <w:szCs w:val="36"/>
        </w:rPr>
        <w:softHyphen/>
        <w:t>це моє, на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ву, на всеньке тіло ва</w:t>
      </w:r>
      <w:r w:rsidRPr="00B43F88">
        <w:rPr>
          <w:sz w:val="36"/>
          <w:szCs w:val="36"/>
        </w:rPr>
        <w:softHyphen/>
        <w:t>гою на</w:t>
      </w:r>
      <w:r w:rsidRPr="00B43F88">
        <w:rPr>
          <w:sz w:val="36"/>
          <w:szCs w:val="36"/>
        </w:rPr>
        <w:softHyphen/>
        <w:t>ляг</w:t>
      </w:r>
      <w:r w:rsidRPr="00B43F88">
        <w:rPr>
          <w:sz w:val="36"/>
          <w:szCs w:val="36"/>
        </w:rPr>
        <w:softHyphen/>
        <w:t>ло ли</w:t>
      </w:r>
      <w:r w:rsidRPr="00B43F88">
        <w:rPr>
          <w:sz w:val="36"/>
          <w:szCs w:val="36"/>
        </w:rPr>
        <w:softHyphen/>
        <w:t>хо, гніти</w:t>
      </w:r>
      <w:r w:rsidRPr="00B43F88">
        <w:rPr>
          <w:sz w:val="36"/>
          <w:szCs w:val="36"/>
        </w:rPr>
        <w:softHyphen/>
        <w:t>ло ме</w:t>
      </w:r>
      <w:r w:rsidRPr="00B43F88">
        <w:rPr>
          <w:sz w:val="36"/>
          <w:szCs w:val="36"/>
        </w:rPr>
        <w:softHyphen/>
        <w:t>не, я чув, що мені тісно й на прос</w:t>
      </w:r>
      <w:r w:rsidRPr="00B43F88">
        <w:rPr>
          <w:sz w:val="36"/>
          <w:szCs w:val="36"/>
        </w:rPr>
        <w:softHyphen/>
        <w:t>торі… Я пам’ятаю тільки жа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бу помс</w:t>
      </w:r>
      <w:r w:rsidRPr="00B43F88">
        <w:rPr>
          <w:sz w:val="36"/>
          <w:szCs w:val="36"/>
        </w:rPr>
        <w:softHyphen/>
        <w:t>ти, що по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ла моє сер</w:t>
      </w:r>
      <w:r w:rsidRPr="00B43F88">
        <w:rPr>
          <w:sz w:val="36"/>
          <w:szCs w:val="36"/>
        </w:rPr>
        <w:softHyphen/>
        <w:t>це бо</w:t>
      </w:r>
      <w:r w:rsidRPr="00B43F88">
        <w:rPr>
          <w:sz w:val="36"/>
          <w:szCs w:val="36"/>
        </w:rPr>
        <w:softHyphen/>
        <w:t>лю</w:t>
      </w:r>
      <w:r w:rsidRPr="00B43F88">
        <w:rPr>
          <w:sz w:val="36"/>
          <w:szCs w:val="36"/>
        </w:rPr>
        <w:softHyphen/>
        <w:t>че… пам’ятаю, як я при</w:t>
      </w:r>
      <w:r w:rsidRPr="00B43F88">
        <w:rPr>
          <w:sz w:val="36"/>
          <w:szCs w:val="36"/>
        </w:rPr>
        <w:softHyphen/>
        <w:t>ся</w:t>
      </w:r>
      <w:r w:rsidRPr="00B43F88">
        <w:rPr>
          <w:sz w:val="36"/>
          <w:szCs w:val="36"/>
        </w:rPr>
        <w:softHyphen/>
        <w:t>гавсь: пом</w:t>
      </w:r>
      <w:r w:rsidRPr="00B43F88">
        <w:rPr>
          <w:sz w:val="36"/>
          <w:szCs w:val="36"/>
        </w:rPr>
        <w:softHyphen/>
        <w:t>щусь… лю</w:t>
      </w:r>
      <w:r w:rsidRPr="00B43F88">
        <w:rPr>
          <w:sz w:val="36"/>
          <w:szCs w:val="36"/>
        </w:rPr>
        <w:softHyphen/>
        <w:t>то пом</w:t>
      </w:r>
      <w:r w:rsidRPr="00B43F88">
        <w:rPr>
          <w:sz w:val="36"/>
          <w:szCs w:val="36"/>
        </w:rPr>
        <w:softHyphen/>
        <w:t>щусь… на обох пом</w:t>
      </w:r>
      <w:r w:rsidRPr="00B43F88">
        <w:rPr>
          <w:sz w:val="36"/>
          <w:szCs w:val="36"/>
        </w:rPr>
        <w:softHyphen/>
        <w:t>щусь!.. Я за</w:t>
      </w:r>
      <w:r w:rsidRPr="00B43F88">
        <w:rPr>
          <w:sz w:val="36"/>
          <w:szCs w:val="36"/>
        </w:rPr>
        <w:softHyphen/>
        <w:t>був на той час і про свої но</w:t>
      </w:r>
      <w:r w:rsidRPr="00B43F88">
        <w:rPr>
          <w:sz w:val="36"/>
          <w:szCs w:val="36"/>
        </w:rPr>
        <w:softHyphen/>
        <w:t>ги нат</w:t>
      </w:r>
      <w:r w:rsidRPr="00B43F88">
        <w:rPr>
          <w:sz w:val="36"/>
          <w:szCs w:val="36"/>
        </w:rPr>
        <w:softHyphen/>
        <w:t>руд</w:t>
      </w:r>
      <w:r w:rsidRPr="00B43F88">
        <w:rPr>
          <w:sz w:val="36"/>
          <w:szCs w:val="36"/>
        </w:rPr>
        <w:softHyphen/>
        <w:t>жені, і про те, що вже ніч упа</w:t>
      </w:r>
      <w:r w:rsidRPr="00B43F88">
        <w:rPr>
          <w:sz w:val="36"/>
          <w:szCs w:val="36"/>
        </w:rPr>
        <w:softHyphen/>
        <w:t>ла на зем</w:t>
      </w:r>
      <w:r w:rsidRPr="00B43F88">
        <w:rPr>
          <w:sz w:val="36"/>
          <w:szCs w:val="36"/>
        </w:rPr>
        <w:softHyphen/>
        <w:t>лю, - швид</w:t>
      </w:r>
      <w:r w:rsidRPr="00B43F88">
        <w:rPr>
          <w:sz w:val="36"/>
          <w:szCs w:val="36"/>
        </w:rPr>
        <w:softHyphen/>
        <w:t>кою хо</w:t>
      </w:r>
      <w:r w:rsidRPr="00B43F88">
        <w:rPr>
          <w:sz w:val="36"/>
          <w:szCs w:val="36"/>
        </w:rPr>
        <w:softHyphen/>
        <w:t>дою пішов я у Боб</w:t>
      </w:r>
      <w:r w:rsidRPr="00B43F88">
        <w:rPr>
          <w:sz w:val="36"/>
          <w:szCs w:val="36"/>
        </w:rPr>
        <w:softHyphen/>
        <w:t>рик… Біжу… тіло моє го</w:t>
      </w:r>
      <w:r w:rsidRPr="00B43F88">
        <w:rPr>
          <w:sz w:val="36"/>
          <w:szCs w:val="36"/>
        </w:rPr>
        <w:softHyphen/>
        <w:t>рить, па</w:t>
      </w:r>
      <w:r w:rsidRPr="00B43F88">
        <w:rPr>
          <w:sz w:val="36"/>
          <w:szCs w:val="36"/>
        </w:rPr>
        <w:softHyphen/>
        <w:t>лає, і не хо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дить йо</w:t>
      </w:r>
      <w:r w:rsidRPr="00B43F88">
        <w:rPr>
          <w:sz w:val="36"/>
          <w:szCs w:val="36"/>
        </w:rPr>
        <w:softHyphen/>
        <w:t>го вітер зим</w:t>
      </w:r>
      <w:r w:rsidRPr="00B43F88">
        <w:rPr>
          <w:sz w:val="36"/>
          <w:szCs w:val="36"/>
        </w:rPr>
        <w:softHyphen/>
        <w:t>ний, що дме прос</w:t>
      </w:r>
      <w:r w:rsidRPr="00B43F88">
        <w:rPr>
          <w:sz w:val="36"/>
          <w:szCs w:val="36"/>
        </w:rPr>
        <w:softHyphen/>
        <w:t>то в очі… І досі не тям</w:t>
      </w:r>
      <w:r w:rsidRPr="00B43F88">
        <w:rPr>
          <w:sz w:val="36"/>
          <w:szCs w:val="36"/>
        </w:rPr>
        <w:softHyphen/>
        <w:t>лю, як пробіг п’ятнад</w:t>
      </w:r>
      <w:r w:rsidRPr="00B43F88">
        <w:rPr>
          <w:sz w:val="36"/>
          <w:szCs w:val="36"/>
        </w:rPr>
        <w:softHyphen/>
        <w:t>цять верс</w:t>
      </w:r>
      <w:r w:rsidRPr="00B43F88">
        <w:rPr>
          <w:sz w:val="36"/>
          <w:szCs w:val="36"/>
        </w:rPr>
        <w:softHyphen/>
        <w:t>тов і не чув вто</w:t>
      </w:r>
      <w:r w:rsidRPr="00B43F88">
        <w:rPr>
          <w:sz w:val="36"/>
          <w:szCs w:val="36"/>
        </w:rPr>
        <w:softHyphen/>
        <w:t>ми, нез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жа</w:t>
      </w:r>
      <w:r w:rsidRPr="00B43F88">
        <w:rPr>
          <w:sz w:val="36"/>
          <w:szCs w:val="36"/>
        </w:rPr>
        <w:softHyphen/>
        <w:t>ючи на свої но</w:t>
      </w:r>
      <w:r w:rsidRPr="00B43F88">
        <w:rPr>
          <w:sz w:val="36"/>
          <w:szCs w:val="36"/>
        </w:rPr>
        <w:softHyphen/>
        <w:t>ги нат</w:t>
      </w:r>
      <w:r w:rsidRPr="00B43F88">
        <w:rPr>
          <w:sz w:val="36"/>
          <w:szCs w:val="36"/>
        </w:rPr>
        <w:softHyphen/>
        <w:t>руд</w:t>
      </w:r>
      <w:r w:rsidRPr="00B43F88">
        <w:rPr>
          <w:sz w:val="36"/>
          <w:szCs w:val="36"/>
        </w:rPr>
        <w:softHyphen/>
        <w:t>жені… В Боб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ку вже спа</w:t>
      </w:r>
      <w:r w:rsidRPr="00B43F88">
        <w:rPr>
          <w:sz w:val="36"/>
          <w:szCs w:val="36"/>
        </w:rPr>
        <w:softHyphen/>
        <w:t>ли, ніде не світи</w:t>
      </w:r>
      <w:r w:rsidRPr="00B43F88">
        <w:rPr>
          <w:sz w:val="36"/>
          <w:szCs w:val="36"/>
        </w:rPr>
        <w:softHyphen/>
        <w:t>лось… Став я край се</w:t>
      </w:r>
      <w:r w:rsidRPr="00B43F88">
        <w:rPr>
          <w:sz w:val="36"/>
          <w:szCs w:val="36"/>
        </w:rPr>
        <w:softHyphen/>
        <w:t>ла та й на</w:t>
      </w:r>
      <w:r w:rsidRPr="00B43F88">
        <w:rPr>
          <w:sz w:val="36"/>
          <w:szCs w:val="36"/>
        </w:rPr>
        <w:softHyphen/>
        <w:t>че опам’ятав</w:t>
      </w:r>
      <w:r w:rsidRPr="00B43F88">
        <w:rPr>
          <w:sz w:val="36"/>
          <w:szCs w:val="36"/>
        </w:rPr>
        <w:softHyphen/>
        <w:t>ся. Як же я пом</w:t>
      </w:r>
      <w:r w:rsidRPr="00B43F88">
        <w:rPr>
          <w:sz w:val="36"/>
          <w:szCs w:val="36"/>
        </w:rPr>
        <w:softHyphen/>
        <w:t>щу</w:t>
      </w:r>
      <w:r w:rsidRPr="00B43F88">
        <w:rPr>
          <w:sz w:val="36"/>
          <w:szCs w:val="36"/>
        </w:rPr>
        <w:softHyphen/>
        <w:t>ся?.. Те</w:t>
      </w:r>
      <w:r w:rsidRPr="00B43F88">
        <w:rPr>
          <w:sz w:val="36"/>
          <w:szCs w:val="36"/>
        </w:rPr>
        <w:softHyphen/>
        <w:t>пер сплять у дворі, не пус</w:t>
      </w:r>
      <w:r w:rsidRPr="00B43F88">
        <w:rPr>
          <w:sz w:val="36"/>
          <w:szCs w:val="36"/>
        </w:rPr>
        <w:softHyphen/>
        <w:t>тять ме</w:t>
      </w:r>
      <w:r w:rsidRPr="00B43F88">
        <w:rPr>
          <w:sz w:val="36"/>
          <w:szCs w:val="36"/>
        </w:rPr>
        <w:softHyphen/>
        <w:t>не до па</w:t>
      </w:r>
      <w:r w:rsidRPr="00B43F88">
        <w:rPr>
          <w:sz w:val="36"/>
          <w:szCs w:val="36"/>
        </w:rPr>
        <w:softHyphen/>
        <w:t>на, зв’яжуть ще, мов злодія яко</w:t>
      </w:r>
      <w:r w:rsidRPr="00B43F88">
        <w:rPr>
          <w:sz w:val="36"/>
          <w:szCs w:val="36"/>
        </w:rPr>
        <w:softHyphen/>
        <w:t>го… Сів я на до</w:t>
      </w:r>
      <w:r w:rsidRPr="00B43F88">
        <w:rPr>
          <w:sz w:val="36"/>
          <w:szCs w:val="36"/>
        </w:rPr>
        <w:softHyphen/>
        <w:t>розі й по</w:t>
      </w:r>
      <w:r w:rsidRPr="00B43F88">
        <w:rPr>
          <w:sz w:val="36"/>
          <w:szCs w:val="36"/>
        </w:rPr>
        <w:softHyphen/>
        <w:t>чув, що в ме</w:t>
      </w:r>
      <w:r w:rsidRPr="00B43F88">
        <w:rPr>
          <w:sz w:val="36"/>
          <w:szCs w:val="36"/>
        </w:rPr>
        <w:softHyphen/>
        <w:t>не бо</w:t>
      </w:r>
      <w:r w:rsidRPr="00B43F88">
        <w:rPr>
          <w:sz w:val="36"/>
          <w:szCs w:val="36"/>
        </w:rPr>
        <w:softHyphen/>
        <w:t>лять но</w:t>
      </w:r>
      <w:r w:rsidRPr="00B43F88">
        <w:rPr>
          <w:sz w:val="36"/>
          <w:szCs w:val="36"/>
        </w:rPr>
        <w:softHyphen/>
        <w:t>ги… Сид</w:t>
      </w:r>
      <w:r w:rsidRPr="00B43F88">
        <w:rPr>
          <w:sz w:val="36"/>
          <w:szCs w:val="36"/>
        </w:rPr>
        <w:softHyphen/>
        <w:t>жу, схи</w:t>
      </w:r>
      <w:r w:rsidRPr="00B43F88">
        <w:rPr>
          <w:sz w:val="36"/>
          <w:szCs w:val="36"/>
        </w:rPr>
        <w:softHyphen/>
        <w:t>лив</w:t>
      </w:r>
      <w:r w:rsidRPr="00B43F88">
        <w:rPr>
          <w:sz w:val="36"/>
          <w:szCs w:val="36"/>
        </w:rPr>
        <w:softHyphen/>
        <w:t>ши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ву на гру</w:t>
      </w:r>
      <w:r w:rsidRPr="00B43F88">
        <w:rPr>
          <w:sz w:val="36"/>
          <w:szCs w:val="36"/>
        </w:rPr>
        <w:softHyphen/>
        <w:t>ди… і враз зро</w:t>
      </w:r>
      <w:r w:rsidRPr="00B43F88">
        <w:rPr>
          <w:sz w:val="36"/>
          <w:szCs w:val="36"/>
        </w:rPr>
        <w:softHyphen/>
        <w:t>би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ся мені до всього бай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же, на</w:t>
      </w:r>
      <w:r w:rsidRPr="00B43F88">
        <w:rPr>
          <w:sz w:val="36"/>
          <w:szCs w:val="36"/>
        </w:rPr>
        <w:softHyphen/>
        <w:t>че не ме</w:t>
      </w:r>
      <w:r w:rsidRPr="00B43F88">
        <w:rPr>
          <w:sz w:val="36"/>
          <w:szCs w:val="36"/>
        </w:rPr>
        <w:softHyphen/>
        <w:t>не скривд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но, на</w:t>
      </w:r>
      <w:r w:rsidRPr="00B43F88">
        <w:rPr>
          <w:sz w:val="36"/>
          <w:szCs w:val="36"/>
        </w:rPr>
        <w:softHyphen/>
        <w:t>че те, що ста</w:t>
      </w:r>
      <w:r w:rsidRPr="00B43F88">
        <w:rPr>
          <w:sz w:val="36"/>
          <w:szCs w:val="36"/>
        </w:rPr>
        <w:softHyphen/>
        <w:t>лось, не моє ли</w:t>
      </w:r>
      <w:r w:rsidRPr="00B43F88">
        <w:rPr>
          <w:sz w:val="36"/>
          <w:szCs w:val="36"/>
        </w:rPr>
        <w:softHyphen/>
        <w:t>хо, а чу</w:t>
      </w:r>
      <w:r w:rsidRPr="00B43F88">
        <w:rPr>
          <w:sz w:val="36"/>
          <w:szCs w:val="36"/>
        </w:rPr>
        <w:softHyphen/>
        <w:t>же, да</w:t>
      </w:r>
      <w:r w:rsidRPr="00B43F88">
        <w:rPr>
          <w:sz w:val="36"/>
          <w:szCs w:val="36"/>
        </w:rPr>
        <w:softHyphen/>
        <w:t>ле</w:t>
      </w:r>
      <w:r w:rsidRPr="00B43F88">
        <w:rPr>
          <w:sz w:val="36"/>
          <w:szCs w:val="36"/>
        </w:rPr>
        <w:softHyphen/>
        <w:t>ке… Бог з ним, з па</w:t>
      </w:r>
      <w:r w:rsidRPr="00B43F88">
        <w:rPr>
          <w:sz w:val="36"/>
          <w:szCs w:val="36"/>
        </w:rPr>
        <w:softHyphen/>
        <w:t>ном, з помс</w:t>
      </w:r>
      <w:r w:rsidRPr="00B43F88">
        <w:rPr>
          <w:sz w:val="36"/>
          <w:szCs w:val="36"/>
        </w:rPr>
        <w:softHyphen/>
        <w:t>тою, з усім на світі… І чо</w:t>
      </w:r>
      <w:r w:rsidRPr="00B43F88">
        <w:rPr>
          <w:sz w:val="36"/>
          <w:szCs w:val="36"/>
        </w:rPr>
        <w:softHyphen/>
        <w:t>гось жал</w:t>
      </w:r>
      <w:r w:rsidRPr="00B43F88">
        <w:rPr>
          <w:sz w:val="36"/>
          <w:szCs w:val="36"/>
        </w:rPr>
        <w:softHyphen/>
        <w:t>ко мені ста</w:t>
      </w:r>
      <w:r w:rsidRPr="00B43F88">
        <w:rPr>
          <w:sz w:val="36"/>
          <w:szCs w:val="36"/>
        </w:rPr>
        <w:softHyphen/>
        <w:t>ло, туж</w:t>
      </w:r>
      <w:r w:rsidRPr="00B43F88">
        <w:rPr>
          <w:sz w:val="36"/>
          <w:szCs w:val="36"/>
        </w:rPr>
        <w:softHyphen/>
        <w:t>но так, жур</w:t>
      </w:r>
      <w:r w:rsidRPr="00B43F88">
        <w:rPr>
          <w:sz w:val="36"/>
          <w:szCs w:val="36"/>
        </w:rPr>
        <w:softHyphen/>
        <w:t>но… Пе</w:t>
      </w:r>
      <w:r w:rsidRPr="00B43F88">
        <w:rPr>
          <w:sz w:val="36"/>
          <w:szCs w:val="36"/>
        </w:rPr>
        <w:softHyphen/>
        <w:t>ред очи</w:t>
      </w:r>
      <w:r w:rsidRPr="00B43F88">
        <w:rPr>
          <w:sz w:val="36"/>
          <w:szCs w:val="36"/>
        </w:rPr>
        <w:softHyphen/>
        <w:t>ма імла зня</w:t>
      </w:r>
      <w:r w:rsidRPr="00B43F88">
        <w:rPr>
          <w:sz w:val="36"/>
          <w:szCs w:val="36"/>
        </w:rPr>
        <w:softHyphen/>
        <w:t>лась, відго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ла ме</w:t>
      </w:r>
      <w:r w:rsidRPr="00B43F88">
        <w:rPr>
          <w:sz w:val="36"/>
          <w:szCs w:val="36"/>
        </w:rPr>
        <w:softHyphen/>
        <w:t>не від світу ціло</w:t>
      </w:r>
      <w:r w:rsidRPr="00B43F88">
        <w:rPr>
          <w:sz w:val="36"/>
          <w:szCs w:val="36"/>
        </w:rPr>
        <w:softHyphen/>
        <w:t>го… Бай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же!.. По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лу-ма</w:t>
      </w:r>
      <w:r w:rsidRPr="00B43F88">
        <w:rPr>
          <w:sz w:val="36"/>
          <w:szCs w:val="36"/>
        </w:rPr>
        <w:softHyphen/>
        <w:t>лу з імли тої витк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лась ви</w:t>
      </w:r>
      <w:r w:rsidRPr="00B43F88">
        <w:rPr>
          <w:sz w:val="36"/>
          <w:szCs w:val="36"/>
        </w:rPr>
        <w:softHyphen/>
        <w:t>раз</w:t>
      </w:r>
      <w:r w:rsidRPr="00B43F88">
        <w:rPr>
          <w:sz w:val="36"/>
          <w:szCs w:val="36"/>
        </w:rPr>
        <w:softHyphen/>
        <w:t>но Марія, та</w:t>
      </w:r>
      <w:r w:rsidRPr="00B43F88">
        <w:rPr>
          <w:sz w:val="36"/>
          <w:szCs w:val="36"/>
        </w:rPr>
        <w:softHyphen/>
        <w:t>ка са</w:t>
      </w:r>
      <w:r w:rsidRPr="00B43F88">
        <w:rPr>
          <w:sz w:val="36"/>
          <w:szCs w:val="36"/>
        </w:rPr>
        <w:softHyphen/>
        <w:t>ма, якою ба</w:t>
      </w:r>
      <w:r w:rsidRPr="00B43F88">
        <w:rPr>
          <w:sz w:val="36"/>
          <w:szCs w:val="36"/>
        </w:rPr>
        <w:softHyphen/>
        <w:t>чив я її під фігу</w:t>
      </w:r>
      <w:r w:rsidRPr="00B43F88">
        <w:rPr>
          <w:sz w:val="36"/>
          <w:szCs w:val="36"/>
        </w:rPr>
        <w:softHyphen/>
        <w:t>рою, гля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 на ме</w:t>
      </w:r>
      <w:r w:rsidRPr="00B43F88">
        <w:rPr>
          <w:sz w:val="36"/>
          <w:szCs w:val="36"/>
        </w:rPr>
        <w:softHyphen/>
        <w:t>не гли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ки</w:t>
      </w:r>
      <w:r w:rsidRPr="00B43F88">
        <w:rPr>
          <w:sz w:val="36"/>
          <w:szCs w:val="36"/>
        </w:rPr>
        <w:softHyphen/>
        <w:t>ми очи</w:t>
      </w:r>
      <w:r w:rsidRPr="00B43F88">
        <w:rPr>
          <w:sz w:val="36"/>
          <w:szCs w:val="36"/>
        </w:rPr>
        <w:softHyphen/>
        <w:t>ма й упек</w:t>
      </w:r>
      <w:r w:rsidRPr="00B43F88">
        <w:rPr>
          <w:sz w:val="36"/>
          <w:szCs w:val="36"/>
        </w:rPr>
        <w:softHyphen/>
        <w:t>ла ме</w:t>
      </w:r>
      <w:r w:rsidRPr="00B43F88">
        <w:rPr>
          <w:sz w:val="36"/>
          <w:szCs w:val="36"/>
        </w:rPr>
        <w:softHyphen/>
        <w:t>не тим пог</w:t>
      </w:r>
      <w:r w:rsidRPr="00B43F88">
        <w:rPr>
          <w:sz w:val="36"/>
          <w:szCs w:val="36"/>
        </w:rPr>
        <w:softHyphen/>
        <w:t>ля</w:t>
      </w:r>
      <w:r w:rsidRPr="00B43F88">
        <w:rPr>
          <w:sz w:val="36"/>
          <w:szCs w:val="36"/>
        </w:rPr>
        <w:softHyphen/>
        <w:t>дом… у са</w:t>
      </w:r>
      <w:r w:rsidRPr="00B43F88">
        <w:rPr>
          <w:sz w:val="36"/>
          <w:szCs w:val="36"/>
        </w:rPr>
        <w:softHyphen/>
        <w:t>ме сер</w:t>
      </w:r>
      <w:r w:rsidRPr="00B43F88">
        <w:rPr>
          <w:sz w:val="36"/>
          <w:szCs w:val="36"/>
        </w:rPr>
        <w:softHyphen/>
        <w:t>це впек</w:t>
      </w:r>
      <w:r w:rsidRPr="00B43F88">
        <w:rPr>
          <w:sz w:val="36"/>
          <w:szCs w:val="36"/>
        </w:rPr>
        <w:softHyphen/>
        <w:t xml:space="preserve">ла… </w:t>
      </w:r>
      <w:r w:rsidRPr="00B43F88">
        <w:rPr>
          <w:sz w:val="36"/>
          <w:szCs w:val="36"/>
        </w:rPr>
        <w:lastRenderedPageBreak/>
        <w:t>Ско</w:t>
      </w:r>
      <w:r w:rsidRPr="00B43F88">
        <w:rPr>
          <w:sz w:val="36"/>
          <w:szCs w:val="36"/>
        </w:rPr>
        <w:softHyphen/>
        <w:t>чив я з землі, пор</w:t>
      </w:r>
      <w:r w:rsidRPr="00B43F88">
        <w:rPr>
          <w:sz w:val="36"/>
          <w:szCs w:val="36"/>
        </w:rPr>
        <w:softHyphen/>
        <w:t>вавсь убік, як до се</w:t>
      </w:r>
      <w:r w:rsidRPr="00B43F88">
        <w:rPr>
          <w:sz w:val="36"/>
          <w:szCs w:val="36"/>
        </w:rPr>
        <w:softHyphen/>
        <w:t>ла, й за</w:t>
      </w:r>
      <w:r w:rsidRPr="00B43F88">
        <w:rPr>
          <w:sz w:val="36"/>
          <w:szCs w:val="36"/>
        </w:rPr>
        <w:softHyphen/>
        <w:t>тис ку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ки. «Пом</w:t>
      </w:r>
      <w:r w:rsidRPr="00B43F88">
        <w:rPr>
          <w:sz w:val="36"/>
          <w:szCs w:val="36"/>
        </w:rPr>
        <w:softHyphen/>
        <w:t>щусь, і вас за</w:t>
      </w:r>
      <w:r w:rsidRPr="00B43F88">
        <w:rPr>
          <w:sz w:val="36"/>
          <w:szCs w:val="36"/>
        </w:rPr>
        <w:softHyphen/>
        <w:t>губ</w:t>
      </w:r>
      <w:r w:rsidRPr="00B43F88">
        <w:rPr>
          <w:sz w:val="36"/>
          <w:szCs w:val="36"/>
        </w:rPr>
        <w:softHyphen/>
        <w:t>лю, й сам про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ду!.. Од</w:t>
      </w:r>
      <w:r w:rsidRPr="00B43F88">
        <w:rPr>
          <w:sz w:val="36"/>
          <w:szCs w:val="36"/>
        </w:rPr>
        <w:softHyphen/>
        <w:t>на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во!» - ду</w:t>
      </w:r>
      <w:r w:rsidRPr="00B43F88">
        <w:rPr>
          <w:sz w:val="36"/>
          <w:szCs w:val="36"/>
        </w:rPr>
        <w:softHyphen/>
        <w:t>мав я, по</w:t>
      </w:r>
      <w:r w:rsidRPr="00B43F88">
        <w:rPr>
          <w:sz w:val="36"/>
          <w:szCs w:val="36"/>
        </w:rPr>
        <w:softHyphen/>
        <w:t>ход</w:t>
      </w:r>
      <w:r w:rsidRPr="00B43F88">
        <w:rPr>
          <w:sz w:val="36"/>
          <w:szCs w:val="36"/>
        </w:rPr>
        <w:softHyphen/>
        <w:t>жу</w:t>
      </w:r>
      <w:r w:rsidRPr="00B43F88">
        <w:rPr>
          <w:sz w:val="36"/>
          <w:szCs w:val="36"/>
        </w:rPr>
        <w:softHyphen/>
        <w:t>ючи по по</w:t>
      </w:r>
      <w:r w:rsidRPr="00B43F88">
        <w:rPr>
          <w:sz w:val="36"/>
          <w:szCs w:val="36"/>
        </w:rPr>
        <w:softHyphen/>
        <w:t>лю під се</w:t>
      </w:r>
      <w:r w:rsidRPr="00B43F88">
        <w:rPr>
          <w:sz w:val="36"/>
          <w:szCs w:val="36"/>
        </w:rPr>
        <w:softHyphen/>
        <w:t>лом та че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ючи, щоб роз</w:t>
      </w:r>
      <w:r w:rsidRPr="00B43F88">
        <w:rPr>
          <w:sz w:val="36"/>
          <w:szCs w:val="36"/>
        </w:rPr>
        <w:softHyphen/>
        <w:t>виднілось… І вже хо</w:t>
      </w:r>
      <w:r w:rsidRPr="00B43F88">
        <w:rPr>
          <w:sz w:val="36"/>
          <w:szCs w:val="36"/>
        </w:rPr>
        <w:softHyphen/>
        <w:t>лод</w:t>
      </w:r>
      <w:r w:rsidRPr="00B43F88">
        <w:rPr>
          <w:sz w:val="36"/>
          <w:szCs w:val="36"/>
        </w:rPr>
        <w:softHyphen/>
        <w:t>на ніч не про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ла ме</w:t>
      </w:r>
      <w:r w:rsidRPr="00B43F88">
        <w:rPr>
          <w:sz w:val="36"/>
          <w:szCs w:val="36"/>
        </w:rPr>
        <w:softHyphen/>
        <w:t>не, а до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ла тільки зва</w:t>
      </w:r>
      <w:r w:rsidRPr="00B43F88">
        <w:rPr>
          <w:sz w:val="36"/>
          <w:szCs w:val="36"/>
        </w:rPr>
        <w:softHyphen/>
        <w:t>ги… Доб</w:t>
      </w:r>
      <w:r w:rsidRPr="00B43F88">
        <w:rPr>
          <w:sz w:val="36"/>
          <w:szCs w:val="36"/>
        </w:rPr>
        <w:softHyphen/>
        <w:t>ре-та</w:t>
      </w:r>
      <w:r w:rsidRPr="00B43F88">
        <w:rPr>
          <w:sz w:val="36"/>
          <w:szCs w:val="36"/>
        </w:rPr>
        <w:softHyphen/>
        <w:t>ки роз</w:t>
      </w:r>
      <w:r w:rsidRPr="00B43F88">
        <w:rPr>
          <w:sz w:val="36"/>
          <w:szCs w:val="36"/>
        </w:rPr>
        <w:softHyphen/>
        <w:t>виднілось, як я по</w:t>
      </w:r>
      <w:r w:rsidRPr="00B43F88">
        <w:rPr>
          <w:sz w:val="36"/>
          <w:szCs w:val="36"/>
        </w:rPr>
        <w:softHyphen/>
        <w:t>давсь у двір. Там вже пов</w:t>
      </w:r>
      <w:r w:rsidRPr="00B43F88">
        <w:rPr>
          <w:sz w:val="36"/>
          <w:szCs w:val="36"/>
        </w:rPr>
        <w:softHyphen/>
        <w:t>но бу</w:t>
      </w:r>
      <w:r w:rsidRPr="00B43F88">
        <w:rPr>
          <w:sz w:val="36"/>
          <w:szCs w:val="36"/>
        </w:rPr>
        <w:softHyphen/>
        <w:t>ло якихсь су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вих. Ка</w:t>
      </w:r>
      <w:r w:rsidRPr="00B43F88">
        <w:rPr>
          <w:sz w:val="36"/>
          <w:szCs w:val="36"/>
        </w:rPr>
        <w:softHyphen/>
        <w:t>за</w:t>
      </w:r>
      <w:r w:rsidRPr="00B43F88">
        <w:rPr>
          <w:sz w:val="36"/>
          <w:szCs w:val="36"/>
        </w:rPr>
        <w:softHyphen/>
        <w:t>ли, що приїха</w:t>
      </w:r>
      <w:r w:rsidRPr="00B43F88">
        <w:rPr>
          <w:sz w:val="36"/>
          <w:szCs w:val="36"/>
        </w:rPr>
        <w:softHyphen/>
        <w:t>ли про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ти двір за довг. Я до слуг: «По</w:t>
      </w:r>
      <w:r w:rsidRPr="00B43F88">
        <w:rPr>
          <w:sz w:val="36"/>
          <w:szCs w:val="36"/>
        </w:rPr>
        <w:softHyphen/>
        <w:t>кажіть мені па</w:t>
      </w:r>
      <w:r w:rsidRPr="00B43F88">
        <w:rPr>
          <w:sz w:val="36"/>
          <w:szCs w:val="36"/>
        </w:rPr>
        <w:softHyphen/>
        <w:t>на Гаєвсько</w:t>
      </w:r>
      <w:r w:rsidRPr="00B43F88">
        <w:rPr>
          <w:sz w:val="36"/>
          <w:szCs w:val="36"/>
        </w:rPr>
        <w:softHyphen/>
        <w:t>го, діди</w:t>
      </w:r>
      <w:r w:rsidRPr="00B43F88">
        <w:rPr>
          <w:sz w:val="36"/>
          <w:szCs w:val="36"/>
        </w:rPr>
        <w:softHyphen/>
        <w:t>ча ва</w:t>
      </w:r>
      <w:r w:rsidRPr="00B43F88">
        <w:rPr>
          <w:sz w:val="36"/>
          <w:szCs w:val="36"/>
        </w:rPr>
        <w:softHyphen/>
        <w:t>шо</w:t>
      </w:r>
      <w:r w:rsidRPr="00B43F88">
        <w:rPr>
          <w:sz w:val="36"/>
          <w:szCs w:val="36"/>
        </w:rPr>
        <w:softHyphen/>
        <w:t>го», - а сам не тис</w:t>
      </w:r>
      <w:r w:rsidRPr="00B43F88">
        <w:rPr>
          <w:sz w:val="36"/>
          <w:szCs w:val="36"/>
        </w:rPr>
        <w:softHyphen/>
        <w:t>ну ніж у жмені, ні, аж пальці зак</w:t>
      </w:r>
      <w:r w:rsidRPr="00B43F88">
        <w:rPr>
          <w:sz w:val="36"/>
          <w:szCs w:val="36"/>
        </w:rPr>
        <w:softHyphen/>
        <w:t>ляк</w:t>
      </w:r>
      <w:r w:rsidRPr="00B43F88">
        <w:rPr>
          <w:sz w:val="36"/>
          <w:szCs w:val="36"/>
        </w:rPr>
        <w:softHyphen/>
        <w:t>ли… - «Не</w:t>
      </w:r>
      <w:r w:rsidRPr="00B43F88">
        <w:rPr>
          <w:sz w:val="36"/>
          <w:szCs w:val="36"/>
        </w:rPr>
        <w:softHyphen/>
        <w:t>ма, ка</w:t>
      </w:r>
      <w:r w:rsidRPr="00B43F88">
        <w:rPr>
          <w:sz w:val="36"/>
          <w:szCs w:val="36"/>
        </w:rPr>
        <w:softHyphen/>
        <w:t>жуть, поїхав десь…»</w:t>
      </w:r>
    </w:p>
    <w:p w:rsidR="00B43F88" w:rsidRPr="00B43F88" w:rsidRDefault="00B43F88">
      <w:pPr>
        <w:divId w:val="1094135042"/>
        <w:rPr>
          <w:sz w:val="36"/>
          <w:szCs w:val="36"/>
        </w:rPr>
      </w:pPr>
      <w:r w:rsidRPr="00B43F88">
        <w:rPr>
          <w:sz w:val="36"/>
          <w:szCs w:val="36"/>
        </w:rPr>
        <w:t>    - То ти був у ме</w:t>
      </w:r>
      <w:r w:rsidRPr="00B43F88">
        <w:rPr>
          <w:sz w:val="36"/>
          <w:szCs w:val="36"/>
        </w:rPr>
        <w:softHyphen/>
        <w:t>не в Боб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ку?.. - за</w:t>
      </w:r>
      <w:r w:rsidRPr="00B43F88">
        <w:rPr>
          <w:sz w:val="36"/>
          <w:szCs w:val="36"/>
        </w:rPr>
        <w:softHyphen/>
        <w:t>белько</w:t>
      </w:r>
      <w:r w:rsidRPr="00B43F88">
        <w:rPr>
          <w:sz w:val="36"/>
          <w:szCs w:val="36"/>
        </w:rPr>
        <w:softHyphen/>
        <w:t>тав Лу</w:t>
      </w:r>
      <w:r w:rsidRPr="00B43F88">
        <w:rPr>
          <w:sz w:val="36"/>
          <w:szCs w:val="36"/>
        </w:rPr>
        <w:softHyphen/>
        <w:t>ка. - То моя Марія бу</w:t>
      </w:r>
      <w:r w:rsidRPr="00B43F88">
        <w:rPr>
          <w:sz w:val="36"/>
          <w:szCs w:val="36"/>
        </w:rPr>
        <w:softHyphen/>
        <w:t>ла твоєю суд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ною?.. А я й не знав… а я й не відав…</w:t>
      </w:r>
    </w:p>
    <w:p w:rsidR="00B43F88" w:rsidRPr="00B43F88" w:rsidRDefault="00B43F88">
      <w:pPr>
        <w:divId w:val="1094135071"/>
        <w:rPr>
          <w:sz w:val="36"/>
          <w:szCs w:val="36"/>
        </w:rPr>
      </w:pPr>
      <w:r w:rsidRPr="00B43F88">
        <w:rPr>
          <w:sz w:val="36"/>
          <w:szCs w:val="36"/>
        </w:rPr>
        <w:t>    - Як?! - ско</w:t>
      </w:r>
      <w:r w:rsidRPr="00B43F88">
        <w:rPr>
          <w:sz w:val="36"/>
          <w:szCs w:val="36"/>
        </w:rPr>
        <w:softHyphen/>
        <w:t>чив Сви</w:t>
      </w:r>
      <w:r w:rsidRPr="00B43F88">
        <w:rPr>
          <w:sz w:val="36"/>
          <w:szCs w:val="36"/>
        </w:rPr>
        <w:softHyphen/>
        <w:t>рид. - То ти пан Гаєвський?..</w:t>
      </w:r>
    </w:p>
    <w:p w:rsidR="00B43F88" w:rsidRPr="00B43F88" w:rsidRDefault="00B43F88">
      <w:pPr>
        <w:divId w:val="1094135060"/>
        <w:rPr>
          <w:sz w:val="36"/>
          <w:szCs w:val="36"/>
        </w:rPr>
      </w:pPr>
      <w:r w:rsidRPr="00B43F88">
        <w:rPr>
          <w:sz w:val="36"/>
          <w:szCs w:val="36"/>
        </w:rPr>
        <w:t>    - Був ко</w:t>
      </w:r>
      <w:r w:rsidRPr="00B43F88">
        <w:rPr>
          <w:sz w:val="36"/>
          <w:szCs w:val="36"/>
        </w:rPr>
        <w:softHyphen/>
        <w:t>лись… був ко</w:t>
      </w:r>
      <w:r w:rsidRPr="00B43F88">
        <w:rPr>
          <w:sz w:val="36"/>
          <w:szCs w:val="36"/>
        </w:rPr>
        <w:softHyphen/>
        <w:t>лись, бра</w:t>
      </w:r>
      <w:r w:rsidRPr="00B43F88">
        <w:rPr>
          <w:sz w:val="36"/>
          <w:szCs w:val="36"/>
        </w:rPr>
        <w:softHyphen/>
        <w:t>те мій, по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чик Лу</w:t>
      </w:r>
      <w:r w:rsidRPr="00B43F88">
        <w:rPr>
          <w:sz w:val="36"/>
          <w:szCs w:val="36"/>
        </w:rPr>
        <w:softHyphen/>
        <w:t>ка Йва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вич Гаєвський, се</w:t>
      </w:r>
      <w:r w:rsidRPr="00B43F88">
        <w:rPr>
          <w:sz w:val="36"/>
          <w:szCs w:val="36"/>
        </w:rPr>
        <w:softHyphen/>
        <w:t>ло мав, а те</w:t>
      </w:r>
      <w:r w:rsidRPr="00B43F88">
        <w:rPr>
          <w:sz w:val="36"/>
          <w:szCs w:val="36"/>
        </w:rPr>
        <w:softHyphen/>
        <w:t>пер - йо</w:t>
      </w:r>
      <w:r w:rsidRPr="00B43F88">
        <w:rPr>
          <w:sz w:val="36"/>
          <w:szCs w:val="36"/>
        </w:rPr>
        <w:softHyphen/>
        <w:t>го сіятельство гос</w:t>
      </w:r>
      <w:r w:rsidRPr="00B43F88">
        <w:rPr>
          <w:sz w:val="36"/>
          <w:szCs w:val="36"/>
        </w:rPr>
        <w:softHyphen/>
        <w:t>по</w:t>
      </w:r>
      <w:r w:rsidRPr="00B43F88">
        <w:rPr>
          <w:sz w:val="36"/>
          <w:szCs w:val="36"/>
        </w:rPr>
        <w:softHyphen/>
        <w:t>дин ма</w:t>
      </w:r>
      <w:r w:rsidRPr="00B43F88">
        <w:rPr>
          <w:sz w:val="36"/>
          <w:szCs w:val="36"/>
        </w:rPr>
        <w:softHyphen/>
        <w:t>тульняк, дідич місько</w:t>
      </w:r>
      <w:r w:rsidRPr="00B43F88">
        <w:rPr>
          <w:sz w:val="36"/>
          <w:szCs w:val="36"/>
        </w:rPr>
        <w:softHyphen/>
        <w:t>го ринш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ку!.. Смірно-о!.. - за</w:t>
      </w:r>
      <w:r w:rsidRPr="00B43F88">
        <w:rPr>
          <w:sz w:val="36"/>
          <w:szCs w:val="36"/>
        </w:rPr>
        <w:softHyphen/>
        <w:t>ве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щав він п’яним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сом і бовт</w:t>
      </w:r>
      <w:r w:rsidRPr="00B43F88">
        <w:rPr>
          <w:sz w:val="36"/>
          <w:szCs w:val="36"/>
        </w:rPr>
        <w:softHyphen/>
        <w:t>нув но</w:t>
      </w:r>
      <w:r w:rsidRPr="00B43F88">
        <w:rPr>
          <w:sz w:val="36"/>
          <w:szCs w:val="36"/>
        </w:rPr>
        <w:softHyphen/>
        <w:t>гою по воді, прос</w:t>
      </w:r>
      <w:r w:rsidRPr="00B43F88">
        <w:rPr>
          <w:sz w:val="36"/>
          <w:szCs w:val="36"/>
        </w:rPr>
        <w:softHyphen/>
        <w:t>тя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ючись на бік.</w:t>
      </w:r>
    </w:p>
    <w:p w:rsidR="00B43F88" w:rsidRPr="00B43F88" w:rsidRDefault="00B43F88">
      <w:pPr>
        <w:divId w:val="1094135050"/>
        <w:rPr>
          <w:sz w:val="36"/>
          <w:szCs w:val="36"/>
        </w:rPr>
      </w:pPr>
      <w:r w:rsidRPr="00B43F88">
        <w:rPr>
          <w:sz w:val="36"/>
          <w:szCs w:val="36"/>
        </w:rPr>
        <w:t>    Якась си</w:t>
      </w:r>
      <w:r w:rsidRPr="00B43F88">
        <w:rPr>
          <w:sz w:val="36"/>
          <w:szCs w:val="36"/>
        </w:rPr>
        <w:softHyphen/>
        <w:t>ла шар</w:t>
      </w:r>
      <w:r w:rsidRPr="00B43F88">
        <w:rPr>
          <w:sz w:val="36"/>
          <w:szCs w:val="36"/>
        </w:rPr>
        <w:softHyphen/>
        <w:t>по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дом. Згад</w:t>
      </w:r>
      <w:r w:rsidRPr="00B43F88">
        <w:rPr>
          <w:sz w:val="36"/>
          <w:szCs w:val="36"/>
        </w:rPr>
        <w:softHyphen/>
        <w:t>ки ко</w:t>
      </w:r>
      <w:r w:rsidRPr="00B43F88">
        <w:rPr>
          <w:sz w:val="36"/>
          <w:szCs w:val="36"/>
        </w:rPr>
        <w:softHyphen/>
        <w:t>лишнього, що вже чо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ри ро</w:t>
      </w:r>
      <w:r w:rsidRPr="00B43F88">
        <w:rPr>
          <w:sz w:val="36"/>
          <w:szCs w:val="36"/>
        </w:rPr>
        <w:softHyphen/>
        <w:t>ки як про</w:t>
      </w:r>
      <w:r w:rsidRPr="00B43F88">
        <w:rPr>
          <w:sz w:val="36"/>
          <w:szCs w:val="36"/>
        </w:rPr>
        <w:softHyphen/>
        <w:t>ми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ло, але ко</w:t>
      </w:r>
      <w:r w:rsidRPr="00B43F88">
        <w:rPr>
          <w:sz w:val="36"/>
          <w:szCs w:val="36"/>
        </w:rPr>
        <w:softHyphen/>
        <w:t>лишнього гірко</w:t>
      </w:r>
      <w:r w:rsidRPr="00B43F88">
        <w:rPr>
          <w:sz w:val="36"/>
          <w:szCs w:val="36"/>
        </w:rPr>
        <w:softHyphen/>
        <w:t>го, бо</w:t>
      </w:r>
      <w:r w:rsidRPr="00B43F88">
        <w:rPr>
          <w:sz w:val="36"/>
          <w:szCs w:val="36"/>
        </w:rPr>
        <w:softHyphen/>
        <w:t>лю</w:t>
      </w:r>
      <w:r w:rsidRPr="00B43F88">
        <w:rPr>
          <w:sz w:val="36"/>
          <w:szCs w:val="36"/>
        </w:rPr>
        <w:softHyphen/>
        <w:t>чо</w:t>
      </w:r>
      <w:r w:rsidRPr="00B43F88">
        <w:rPr>
          <w:sz w:val="36"/>
          <w:szCs w:val="36"/>
        </w:rPr>
        <w:softHyphen/>
        <w:t>го, при</w:t>
      </w:r>
      <w:r w:rsidRPr="00B43F88">
        <w:rPr>
          <w:sz w:val="36"/>
          <w:szCs w:val="36"/>
        </w:rPr>
        <w:softHyphen/>
        <w:t>нес</w:t>
      </w:r>
      <w:r w:rsidRPr="00B43F88">
        <w:rPr>
          <w:sz w:val="36"/>
          <w:szCs w:val="36"/>
        </w:rPr>
        <w:softHyphen/>
        <w:t>ли з со</w:t>
      </w:r>
      <w:r w:rsidRPr="00B43F88">
        <w:rPr>
          <w:sz w:val="36"/>
          <w:szCs w:val="36"/>
        </w:rPr>
        <w:softHyphen/>
        <w:t>бою і відгомін тої жа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би помс</w:t>
      </w:r>
      <w:r w:rsidRPr="00B43F88">
        <w:rPr>
          <w:sz w:val="36"/>
          <w:szCs w:val="36"/>
        </w:rPr>
        <w:softHyphen/>
        <w:t>ти за зніве</w:t>
      </w:r>
      <w:r w:rsidRPr="00B43F88">
        <w:rPr>
          <w:sz w:val="36"/>
          <w:szCs w:val="36"/>
        </w:rPr>
        <w:softHyphen/>
        <w:t>че</w:t>
      </w:r>
      <w:r w:rsidRPr="00B43F88">
        <w:rPr>
          <w:sz w:val="36"/>
          <w:szCs w:val="36"/>
        </w:rPr>
        <w:softHyphen/>
        <w:t>ну до</w:t>
      </w:r>
      <w:r w:rsidRPr="00B43F88">
        <w:rPr>
          <w:sz w:val="36"/>
          <w:szCs w:val="36"/>
        </w:rPr>
        <w:softHyphen/>
        <w:t>лю, що ко</w:t>
      </w:r>
      <w:r w:rsidRPr="00B43F88">
        <w:rPr>
          <w:sz w:val="36"/>
          <w:szCs w:val="36"/>
        </w:rPr>
        <w:softHyphen/>
        <w:t>лись влад</w:t>
      </w:r>
      <w:r w:rsidRPr="00B43F88">
        <w:rPr>
          <w:sz w:val="36"/>
          <w:szCs w:val="36"/>
        </w:rPr>
        <w:softHyphen/>
        <w:t>но за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ла над пок</w:t>
      </w:r>
      <w:r w:rsidRPr="00B43F88">
        <w:rPr>
          <w:sz w:val="36"/>
          <w:szCs w:val="36"/>
        </w:rPr>
        <w:softHyphen/>
        <w:t>ривд</w:t>
      </w:r>
      <w:r w:rsidRPr="00B43F88">
        <w:rPr>
          <w:sz w:val="36"/>
          <w:szCs w:val="36"/>
        </w:rPr>
        <w:softHyphen/>
        <w:t>же</w:t>
      </w:r>
      <w:r w:rsidRPr="00B43F88">
        <w:rPr>
          <w:sz w:val="36"/>
          <w:szCs w:val="36"/>
        </w:rPr>
        <w:softHyphen/>
        <w:t>ним. Якась си</w:t>
      </w:r>
      <w:r w:rsidRPr="00B43F88">
        <w:rPr>
          <w:sz w:val="36"/>
          <w:szCs w:val="36"/>
        </w:rPr>
        <w:softHyphen/>
        <w:t>ла шар</w:t>
      </w:r>
      <w:r w:rsidRPr="00B43F88">
        <w:rPr>
          <w:sz w:val="36"/>
          <w:szCs w:val="36"/>
        </w:rPr>
        <w:softHyphen/>
        <w:t>по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дом. Але, гля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ши на п’яно</w:t>
      </w:r>
      <w:r w:rsidRPr="00B43F88">
        <w:rPr>
          <w:sz w:val="36"/>
          <w:szCs w:val="36"/>
        </w:rPr>
        <w:softHyphen/>
        <w:t>го во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га, що, за</w:t>
      </w:r>
      <w:r w:rsidRPr="00B43F88">
        <w:rPr>
          <w:sz w:val="36"/>
          <w:szCs w:val="36"/>
        </w:rPr>
        <w:softHyphen/>
        <w:t>си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ючи, тільки ту</w:t>
      </w:r>
      <w:r w:rsidRPr="00B43F88">
        <w:rPr>
          <w:sz w:val="36"/>
          <w:szCs w:val="36"/>
        </w:rPr>
        <w:softHyphen/>
        <w:t>лу</w:t>
      </w:r>
      <w:r w:rsidRPr="00B43F88">
        <w:rPr>
          <w:sz w:val="36"/>
          <w:szCs w:val="36"/>
        </w:rPr>
        <w:softHyphen/>
        <w:t>бом ле</w:t>
      </w:r>
      <w:r w:rsidRPr="00B43F88">
        <w:rPr>
          <w:sz w:val="36"/>
          <w:szCs w:val="36"/>
        </w:rPr>
        <w:softHyphen/>
        <w:t>жав на су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долі, а но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ми в воді, він з оги</w:t>
      </w:r>
      <w:r w:rsidRPr="00B43F88">
        <w:rPr>
          <w:sz w:val="36"/>
          <w:szCs w:val="36"/>
        </w:rPr>
        <w:softHyphen/>
        <w:t>дою відвер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ся і сли</w:t>
      </w:r>
      <w:r w:rsidRPr="00B43F88">
        <w:rPr>
          <w:sz w:val="36"/>
          <w:szCs w:val="36"/>
        </w:rPr>
        <w:softHyphen/>
        <w:t>ве вибіг на прик</w:t>
      </w:r>
      <w:r w:rsidRPr="00B43F88">
        <w:rPr>
          <w:sz w:val="36"/>
          <w:szCs w:val="36"/>
        </w:rPr>
        <w:softHyphen/>
        <w:t>рий бе</w:t>
      </w:r>
      <w:r w:rsidRPr="00B43F88">
        <w:rPr>
          <w:sz w:val="36"/>
          <w:szCs w:val="36"/>
        </w:rPr>
        <w:softHyphen/>
        <w:t>рег.</w:t>
      </w:r>
    </w:p>
    <w:p w:rsidR="00B43F88" w:rsidRPr="00B43F88" w:rsidRDefault="00B43F88">
      <w:pPr>
        <w:divId w:val="1094135052"/>
        <w:rPr>
          <w:sz w:val="36"/>
          <w:szCs w:val="36"/>
        </w:rPr>
      </w:pPr>
      <w:r w:rsidRPr="00B43F88">
        <w:rPr>
          <w:sz w:val="36"/>
          <w:szCs w:val="36"/>
        </w:rPr>
        <w:t>    - Хай во</w:t>
      </w:r>
      <w:r w:rsidRPr="00B43F88">
        <w:rPr>
          <w:sz w:val="36"/>
          <w:szCs w:val="36"/>
        </w:rPr>
        <w:softHyphen/>
        <w:t>да свя</w:t>
      </w:r>
      <w:r w:rsidRPr="00B43F88">
        <w:rPr>
          <w:sz w:val="36"/>
          <w:szCs w:val="36"/>
        </w:rPr>
        <w:softHyphen/>
        <w:t>та помс</w:t>
      </w:r>
      <w:r w:rsidRPr="00B43F88">
        <w:rPr>
          <w:sz w:val="36"/>
          <w:szCs w:val="36"/>
        </w:rPr>
        <w:softHyphen/>
        <w:t>титься за мою крив</w:t>
      </w:r>
      <w:r w:rsidRPr="00B43F88">
        <w:rPr>
          <w:sz w:val="36"/>
          <w:szCs w:val="36"/>
        </w:rPr>
        <w:softHyphen/>
        <w:t>ду!.. Хай во</w:t>
      </w:r>
      <w:r w:rsidRPr="00B43F88">
        <w:rPr>
          <w:sz w:val="36"/>
          <w:szCs w:val="36"/>
        </w:rPr>
        <w:softHyphen/>
        <w:t>на за</w:t>
      </w:r>
      <w:r w:rsidRPr="00B43F88">
        <w:rPr>
          <w:sz w:val="36"/>
          <w:szCs w:val="36"/>
        </w:rPr>
        <w:softHyphen/>
        <w:t>бе</w:t>
      </w:r>
      <w:r w:rsidRPr="00B43F88">
        <w:rPr>
          <w:sz w:val="36"/>
          <w:szCs w:val="36"/>
        </w:rPr>
        <w:softHyphen/>
        <w:t>ре те</w:t>
      </w:r>
      <w:r w:rsidRPr="00B43F88">
        <w:rPr>
          <w:sz w:val="36"/>
          <w:szCs w:val="36"/>
        </w:rPr>
        <w:softHyphen/>
        <w:t>бе!.. - ка</w:t>
      </w:r>
      <w:r w:rsidRPr="00B43F88">
        <w:rPr>
          <w:sz w:val="36"/>
          <w:szCs w:val="36"/>
        </w:rPr>
        <w:softHyphen/>
        <w:t>зав Сви</w:t>
      </w:r>
      <w:r w:rsidRPr="00B43F88">
        <w:rPr>
          <w:sz w:val="36"/>
          <w:szCs w:val="36"/>
        </w:rPr>
        <w:softHyphen/>
        <w:t>рид до се</w:t>
      </w:r>
      <w:r w:rsidRPr="00B43F88">
        <w:rPr>
          <w:sz w:val="36"/>
          <w:szCs w:val="36"/>
        </w:rPr>
        <w:softHyphen/>
        <w:t>бе, важ</w:t>
      </w:r>
      <w:r w:rsidRPr="00B43F88">
        <w:rPr>
          <w:sz w:val="36"/>
          <w:szCs w:val="36"/>
        </w:rPr>
        <w:softHyphen/>
        <w:t>ко відса</w:t>
      </w:r>
      <w:r w:rsidRPr="00B43F88">
        <w:rPr>
          <w:sz w:val="36"/>
          <w:szCs w:val="36"/>
        </w:rPr>
        <w:softHyphen/>
        <w:t>пу</w:t>
      </w:r>
      <w:r w:rsidRPr="00B43F88">
        <w:rPr>
          <w:sz w:val="36"/>
          <w:szCs w:val="36"/>
        </w:rPr>
        <w:softHyphen/>
        <w:t>ючи.</w:t>
      </w:r>
    </w:p>
    <w:p w:rsidR="00B43F88" w:rsidRPr="00B43F88" w:rsidRDefault="00B43F88">
      <w:pPr>
        <w:divId w:val="1094135057"/>
        <w:rPr>
          <w:sz w:val="36"/>
          <w:szCs w:val="36"/>
        </w:rPr>
      </w:pPr>
      <w:r w:rsidRPr="00B43F88">
        <w:rPr>
          <w:sz w:val="36"/>
          <w:szCs w:val="36"/>
        </w:rPr>
        <w:t>    Він хотів бігти, але зу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нивсь. Сли</w:t>
      </w:r>
      <w:r w:rsidRPr="00B43F88">
        <w:rPr>
          <w:sz w:val="36"/>
          <w:szCs w:val="36"/>
        </w:rPr>
        <w:softHyphen/>
        <w:t>ве над са</w:t>
      </w:r>
      <w:r w:rsidRPr="00B43F88">
        <w:rPr>
          <w:sz w:val="36"/>
          <w:szCs w:val="36"/>
        </w:rPr>
        <w:softHyphen/>
        <w:t>мим ву</w:t>
      </w:r>
      <w:r w:rsidRPr="00B43F88">
        <w:rPr>
          <w:sz w:val="36"/>
          <w:szCs w:val="36"/>
        </w:rPr>
        <w:softHyphen/>
        <w:t>хом йо</w:t>
      </w:r>
      <w:r w:rsidRPr="00B43F88">
        <w:rPr>
          <w:sz w:val="36"/>
          <w:szCs w:val="36"/>
        </w:rPr>
        <w:softHyphen/>
        <w:t>го роз</w:t>
      </w:r>
      <w:r w:rsidRPr="00B43F88">
        <w:rPr>
          <w:sz w:val="36"/>
          <w:szCs w:val="36"/>
        </w:rPr>
        <w:softHyphen/>
        <w:t>тяв</w:t>
      </w:r>
      <w:r w:rsidRPr="00B43F88">
        <w:rPr>
          <w:sz w:val="36"/>
          <w:szCs w:val="36"/>
        </w:rPr>
        <w:softHyphen/>
        <w:t>ся про</w:t>
      </w:r>
      <w:r w:rsidRPr="00B43F88">
        <w:rPr>
          <w:sz w:val="36"/>
          <w:szCs w:val="36"/>
        </w:rPr>
        <w:softHyphen/>
        <w:t>низ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вий свист і, пог</w:t>
      </w:r>
      <w:r w:rsidRPr="00B43F88">
        <w:rPr>
          <w:sz w:val="36"/>
          <w:szCs w:val="36"/>
        </w:rPr>
        <w:softHyphen/>
        <w:t>рю</w:t>
      </w:r>
      <w:r w:rsidRPr="00B43F88">
        <w:rPr>
          <w:sz w:val="36"/>
          <w:szCs w:val="36"/>
        </w:rPr>
        <w:softHyphen/>
        <w:t>ку</w:t>
      </w:r>
      <w:r w:rsidRPr="00B43F88">
        <w:rPr>
          <w:sz w:val="36"/>
          <w:szCs w:val="36"/>
        </w:rPr>
        <w:softHyphen/>
        <w:t>ючи та миг</w:t>
      </w:r>
      <w:r w:rsidRPr="00B43F88">
        <w:rPr>
          <w:sz w:val="36"/>
          <w:szCs w:val="36"/>
        </w:rPr>
        <w:softHyphen/>
        <w:t>тя</w:t>
      </w:r>
      <w:r w:rsidRPr="00B43F88">
        <w:rPr>
          <w:sz w:val="36"/>
          <w:szCs w:val="36"/>
        </w:rPr>
        <w:softHyphen/>
        <w:t>чи ося</w:t>
      </w:r>
      <w:r w:rsidRPr="00B43F88">
        <w:rPr>
          <w:sz w:val="36"/>
          <w:szCs w:val="36"/>
        </w:rPr>
        <w:softHyphen/>
        <w:t>яни</w:t>
      </w:r>
      <w:r w:rsidRPr="00B43F88">
        <w:rPr>
          <w:sz w:val="36"/>
          <w:szCs w:val="36"/>
        </w:rPr>
        <w:softHyphen/>
        <w:t>ми вікна</w:t>
      </w:r>
      <w:r w:rsidRPr="00B43F88">
        <w:rPr>
          <w:sz w:val="36"/>
          <w:szCs w:val="36"/>
        </w:rPr>
        <w:softHyphen/>
        <w:t>ми, пром</w:t>
      </w:r>
      <w:r w:rsidRPr="00B43F88">
        <w:rPr>
          <w:sz w:val="36"/>
          <w:szCs w:val="36"/>
        </w:rPr>
        <w:softHyphen/>
        <w:t>чавсь по</w:t>
      </w:r>
      <w:r w:rsidRPr="00B43F88">
        <w:rPr>
          <w:sz w:val="36"/>
          <w:szCs w:val="36"/>
        </w:rPr>
        <w:softHyphen/>
        <w:t>тяг,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ючи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дові до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гу.</w:t>
      </w:r>
    </w:p>
    <w:p w:rsidR="00B43F88" w:rsidRPr="00B43F88" w:rsidRDefault="00B43F88">
      <w:pPr>
        <w:divId w:val="1094135070"/>
        <w:rPr>
          <w:sz w:val="36"/>
          <w:szCs w:val="36"/>
        </w:rPr>
      </w:pPr>
      <w:r w:rsidRPr="00B43F88">
        <w:rPr>
          <w:sz w:val="36"/>
          <w:szCs w:val="36"/>
        </w:rPr>
        <w:t>    За цю хви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ну в душі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довій зчи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лась бо</w:t>
      </w:r>
      <w:r w:rsidRPr="00B43F88">
        <w:rPr>
          <w:sz w:val="36"/>
          <w:szCs w:val="36"/>
        </w:rPr>
        <w:softHyphen/>
        <w:t>ротьба. Йо</w:t>
      </w:r>
      <w:r w:rsidRPr="00B43F88">
        <w:rPr>
          <w:sz w:val="36"/>
          <w:szCs w:val="36"/>
        </w:rPr>
        <w:softHyphen/>
        <w:t>го сер</w:t>
      </w:r>
      <w:r w:rsidRPr="00B43F88">
        <w:rPr>
          <w:sz w:val="36"/>
          <w:szCs w:val="36"/>
        </w:rPr>
        <w:softHyphen/>
        <w:t>це то ґвал</w:t>
      </w:r>
      <w:r w:rsidRPr="00B43F88">
        <w:rPr>
          <w:sz w:val="36"/>
          <w:szCs w:val="36"/>
        </w:rPr>
        <w:softHyphen/>
        <w:t>том на</w:t>
      </w:r>
      <w:r w:rsidRPr="00B43F88">
        <w:rPr>
          <w:sz w:val="36"/>
          <w:szCs w:val="36"/>
        </w:rPr>
        <w:softHyphen/>
        <w:t>ма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лось помс</w:t>
      </w:r>
      <w:r w:rsidRPr="00B43F88">
        <w:rPr>
          <w:sz w:val="36"/>
          <w:szCs w:val="36"/>
        </w:rPr>
        <w:softHyphen/>
        <w:t>ти, то стра</w:t>
      </w:r>
      <w:r w:rsidRPr="00B43F88">
        <w:rPr>
          <w:sz w:val="36"/>
          <w:szCs w:val="36"/>
        </w:rPr>
        <w:softHyphen/>
        <w:t>ха</w:t>
      </w:r>
      <w:r w:rsidRPr="00B43F88">
        <w:rPr>
          <w:sz w:val="36"/>
          <w:szCs w:val="36"/>
        </w:rPr>
        <w:softHyphen/>
        <w:t xml:space="preserve">лось </w:t>
      </w:r>
      <w:r w:rsidRPr="00B43F88">
        <w:rPr>
          <w:sz w:val="36"/>
          <w:szCs w:val="36"/>
        </w:rPr>
        <w:lastRenderedPageBreak/>
        <w:t>зап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пас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ти жит</w:t>
      </w:r>
      <w:r w:rsidRPr="00B43F88">
        <w:rPr>
          <w:sz w:val="36"/>
          <w:szCs w:val="36"/>
        </w:rPr>
        <w:softHyphen/>
        <w:t>тя людське, ста</w:t>
      </w:r>
      <w:r w:rsidRPr="00B43F88">
        <w:rPr>
          <w:sz w:val="36"/>
          <w:szCs w:val="36"/>
        </w:rPr>
        <w:softHyphen/>
        <w:t>тись при</w:t>
      </w:r>
      <w:r w:rsidRPr="00B43F88">
        <w:rPr>
          <w:sz w:val="36"/>
          <w:szCs w:val="36"/>
        </w:rPr>
        <w:softHyphen/>
        <w:t>чи</w:t>
      </w:r>
      <w:r w:rsidRPr="00B43F88">
        <w:rPr>
          <w:sz w:val="36"/>
          <w:szCs w:val="36"/>
        </w:rPr>
        <w:softHyphen/>
        <w:t>ною смерті лю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ни. Бо</w:t>
      </w:r>
      <w:r w:rsidRPr="00B43F88">
        <w:rPr>
          <w:sz w:val="36"/>
          <w:szCs w:val="36"/>
        </w:rPr>
        <w:softHyphen/>
        <w:t>ротьба та тяг</w:t>
      </w:r>
      <w:r w:rsidRPr="00B43F88">
        <w:rPr>
          <w:sz w:val="36"/>
          <w:szCs w:val="36"/>
        </w:rPr>
        <w:softHyphen/>
        <w:t>лась од</w:t>
      </w:r>
      <w:r w:rsidRPr="00B43F88">
        <w:rPr>
          <w:sz w:val="36"/>
          <w:szCs w:val="36"/>
        </w:rPr>
        <w:softHyphen/>
        <w:t>ну йно хви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ну; якесь по</w:t>
      </w:r>
      <w:r w:rsidRPr="00B43F88">
        <w:rPr>
          <w:sz w:val="36"/>
          <w:szCs w:val="36"/>
        </w:rPr>
        <w:softHyphen/>
        <w:t>чут</w:t>
      </w:r>
      <w:r w:rsidRPr="00B43F88">
        <w:rPr>
          <w:sz w:val="36"/>
          <w:szCs w:val="36"/>
        </w:rPr>
        <w:softHyphen/>
        <w:t>тя взя</w:t>
      </w:r>
      <w:r w:rsidRPr="00B43F88">
        <w:rPr>
          <w:sz w:val="36"/>
          <w:szCs w:val="36"/>
        </w:rPr>
        <w:softHyphen/>
        <w:t>ло, ма</w:t>
      </w:r>
      <w:r w:rsidRPr="00B43F88">
        <w:rPr>
          <w:sz w:val="36"/>
          <w:szCs w:val="36"/>
        </w:rPr>
        <w:softHyphen/>
        <w:t>буть, го</w:t>
      </w:r>
      <w:r w:rsidRPr="00B43F88">
        <w:rPr>
          <w:sz w:val="36"/>
          <w:szCs w:val="36"/>
        </w:rPr>
        <w:softHyphen/>
        <w:t>ру,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мог</w:t>
      </w:r>
      <w:r w:rsidRPr="00B43F88">
        <w:rPr>
          <w:sz w:val="36"/>
          <w:szCs w:val="36"/>
        </w:rPr>
        <w:softHyphen/>
        <w:t>ло, бо Сви</w:t>
      </w:r>
      <w:r w:rsidRPr="00B43F88">
        <w:rPr>
          <w:sz w:val="36"/>
          <w:szCs w:val="36"/>
        </w:rPr>
        <w:softHyphen/>
        <w:t>рид вер</w:t>
      </w:r>
      <w:r w:rsidRPr="00B43F88">
        <w:rPr>
          <w:sz w:val="36"/>
          <w:szCs w:val="36"/>
        </w:rPr>
        <w:softHyphen/>
        <w:t>нувсь до Ду</w:t>
      </w:r>
      <w:r w:rsidRPr="00B43F88">
        <w:rPr>
          <w:sz w:val="36"/>
          <w:szCs w:val="36"/>
        </w:rPr>
        <w:softHyphen/>
        <w:t>наю, де по коліна в воді ле</w:t>
      </w:r>
      <w:r w:rsidRPr="00B43F88">
        <w:rPr>
          <w:sz w:val="36"/>
          <w:szCs w:val="36"/>
        </w:rPr>
        <w:softHyphen/>
        <w:t>жав п’яний Лу</w:t>
      </w:r>
      <w:r w:rsidRPr="00B43F88">
        <w:rPr>
          <w:sz w:val="36"/>
          <w:szCs w:val="36"/>
        </w:rPr>
        <w:softHyphen/>
        <w:t>ка, пох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пу</w:t>
      </w:r>
      <w:r w:rsidRPr="00B43F88">
        <w:rPr>
          <w:sz w:val="36"/>
          <w:szCs w:val="36"/>
        </w:rPr>
        <w:softHyphen/>
        <w:t>ючи но</w:t>
      </w:r>
      <w:r w:rsidRPr="00B43F88">
        <w:rPr>
          <w:sz w:val="36"/>
          <w:szCs w:val="36"/>
        </w:rPr>
        <w:softHyphen/>
        <w:t>сом. Сви</w:t>
      </w:r>
      <w:r w:rsidRPr="00B43F88">
        <w:rPr>
          <w:sz w:val="36"/>
          <w:szCs w:val="36"/>
        </w:rPr>
        <w:softHyphen/>
        <w:t>рид на пре</w:t>
      </w:r>
      <w:r w:rsidRPr="00B43F88">
        <w:rPr>
          <w:sz w:val="36"/>
          <w:szCs w:val="36"/>
        </w:rPr>
        <w:softHyphen/>
        <w:t>ве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ку си</w:t>
      </w:r>
      <w:r w:rsidRPr="00B43F88">
        <w:rPr>
          <w:sz w:val="36"/>
          <w:szCs w:val="36"/>
        </w:rPr>
        <w:softHyphen/>
        <w:t>лу ви</w:t>
      </w:r>
      <w:r w:rsidRPr="00B43F88">
        <w:rPr>
          <w:sz w:val="36"/>
          <w:szCs w:val="36"/>
        </w:rPr>
        <w:softHyphen/>
        <w:t>тяг з во</w:t>
      </w:r>
      <w:r w:rsidRPr="00B43F88">
        <w:rPr>
          <w:sz w:val="36"/>
          <w:szCs w:val="36"/>
        </w:rPr>
        <w:softHyphen/>
        <w:t>ди Лу</w:t>
      </w:r>
      <w:r w:rsidRPr="00B43F88">
        <w:rPr>
          <w:sz w:val="36"/>
          <w:szCs w:val="36"/>
        </w:rPr>
        <w:softHyphen/>
        <w:t>ку, хоч той вов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зив</w:t>
      </w:r>
      <w:r w:rsidRPr="00B43F88">
        <w:rPr>
          <w:sz w:val="36"/>
          <w:szCs w:val="36"/>
        </w:rPr>
        <w:softHyphen/>
        <w:t>ся з ним та белько</w:t>
      </w:r>
      <w:r w:rsidRPr="00B43F88">
        <w:rPr>
          <w:sz w:val="36"/>
          <w:szCs w:val="36"/>
        </w:rPr>
        <w:softHyphen/>
        <w:t>тав щось крізь сон, звів йо</w:t>
      </w:r>
      <w:r w:rsidRPr="00B43F88">
        <w:rPr>
          <w:sz w:val="36"/>
          <w:szCs w:val="36"/>
        </w:rPr>
        <w:softHyphen/>
        <w:t>го й сли</w:t>
      </w:r>
      <w:r w:rsidRPr="00B43F88">
        <w:rPr>
          <w:sz w:val="36"/>
          <w:szCs w:val="36"/>
        </w:rPr>
        <w:softHyphen/>
        <w:t>ве поніс ву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цею. Про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дя</w:t>
      </w:r>
      <w:r w:rsidRPr="00B43F88">
        <w:rPr>
          <w:sz w:val="36"/>
          <w:szCs w:val="36"/>
        </w:rPr>
        <w:softHyphen/>
        <w:t>чи повз од</w:t>
      </w:r>
      <w:r w:rsidRPr="00B43F88">
        <w:rPr>
          <w:sz w:val="36"/>
          <w:szCs w:val="36"/>
        </w:rPr>
        <w:softHyphen/>
        <w:t>ну ха</w:t>
      </w:r>
      <w:r w:rsidRPr="00B43F88">
        <w:rPr>
          <w:sz w:val="36"/>
          <w:szCs w:val="36"/>
        </w:rPr>
        <w:softHyphen/>
        <w:t>ту, Сви</w:t>
      </w:r>
      <w:r w:rsidRPr="00B43F88">
        <w:rPr>
          <w:sz w:val="36"/>
          <w:szCs w:val="36"/>
        </w:rPr>
        <w:softHyphen/>
        <w:t>рид зат</w:t>
      </w:r>
      <w:r w:rsidRPr="00B43F88">
        <w:rPr>
          <w:sz w:val="36"/>
          <w:szCs w:val="36"/>
        </w:rPr>
        <w:softHyphen/>
        <w:t>ремтів увесь та ма</w:t>
      </w:r>
      <w:r w:rsidRPr="00B43F88">
        <w:rPr>
          <w:sz w:val="36"/>
          <w:szCs w:val="36"/>
        </w:rPr>
        <w:softHyphen/>
        <w:t>ло не впус</w:t>
      </w:r>
      <w:r w:rsidRPr="00B43F88">
        <w:rPr>
          <w:sz w:val="36"/>
          <w:szCs w:val="36"/>
        </w:rPr>
        <w:softHyphen/>
        <w:t>тив Лу</w:t>
      </w:r>
      <w:r w:rsidRPr="00B43F88">
        <w:rPr>
          <w:sz w:val="36"/>
          <w:szCs w:val="36"/>
        </w:rPr>
        <w:softHyphen/>
        <w:t>ки на зем</w:t>
      </w:r>
      <w:r w:rsidRPr="00B43F88">
        <w:rPr>
          <w:sz w:val="36"/>
          <w:szCs w:val="36"/>
        </w:rPr>
        <w:softHyphen/>
        <w:t>лю, на по</w:t>
      </w:r>
      <w:r w:rsidRPr="00B43F88">
        <w:rPr>
          <w:sz w:val="36"/>
          <w:szCs w:val="36"/>
        </w:rPr>
        <w:softHyphen/>
        <w:t>розі, ося</w:t>
      </w:r>
      <w:r w:rsidRPr="00B43F88">
        <w:rPr>
          <w:sz w:val="36"/>
          <w:szCs w:val="36"/>
        </w:rPr>
        <w:softHyphen/>
        <w:t>яна світлом з ха</w:t>
      </w:r>
      <w:r w:rsidRPr="00B43F88">
        <w:rPr>
          <w:sz w:val="36"/>
          <w:szCs w:val="36"/>
        </w:rPr>
        <w:softHyphen/>
        <w:t>ти, сто</w:t>
      </w:r>
      <w:r w:rsidRPr="00B43F88">
        <w:rPr>
          <w:sz w:val="36"/>
          <w:szCs w:val="36"/>
        </w:rPr>
        <w:softHyphen/>
        <w:t>яла якась мо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ця, й йо</w:t>
      </w:r>
      <w:r w:rsidRPr="00B43F88">
        <w:rPr>
          <w:sz w:val="36"/>
          <w:szCs w:val="36"/>
        </w:rPr>
        <w:softHyphen/>
        <w:t>му зда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ся, що то Марія. Сви</w:t>
      </w:r>
      <w:r w:rsidRPr="00B43F88">
        <w:rPr>
          <w:sz w:val="36"/>
          <w:szCs w:val="36"/>
        </w:rPr>
        <w:softHyphen/>
        <w:t>рид зап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див то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ша до шин</w:t>
      </w:r>
      <w:r w:rsidRPr="00B43F88">
        <w:rPr>
          <w:sz w:val="36"/>
          <w:szCs w:val="36"/>
        </w:rPr>
        <w:softHyphen/>
        <w:t>ку. Лу</w:t>
      </w:r>
      <w:r w:rsidRPr="00B43F88">
        <w:rPr>
          <w:sz w:val="36"/>
          <w:szCs w:val="36"/>
        </w:rPr>
        <w:softHyphen/>
        <w:t>ка на</w:t>
      </w:r>
      <w:r w:rsidRPr="00B43F88">
        <w:rPr>
          <w:sz w:val="36"/>
          <w:szCs w:val="36"/>
        </w:rPr>
        <w:softHyphen/>
        <w:t>че оп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томнів тро</w:t>
      </w:r>
      <w:r w:rsidRPr="00B43F88">
        <w:rPr>
          <w:sz w:val="36"/>
          <w:szCs w:val="36"/>
        </w:rPr>
        <w:softHyphen/>
        <w:t>хи, по</w:t>
      </w:r>
      <w:r w:rsidRPr="00B43F88">
        <w:rPr>
          <w:sz w:val="36"/>
          <w:szCs w:val="36"/>
        </w:rPr>
        <w:softHyphen/>
        <w:t>ба</w:t>
      </w:r>
      <w:r w:rsidRPr="00B43F88">
        <w:rPr>
          <w:sz w:val="36"/>
          <w:szCs w:val="36"/>
        </w:rPr>
        <w:softHyphen/>
        <w:t>чив</w:t>
      </w:r>
      <w:r w:rsidRPr="00B43F88">
        <w:rPr>
          <w:sz w:val="36"/>
          <w:szCs w:val="36"/>
        </w:rPr>
        <w:softHyphen/>
        <w:t>ши знай</w:t>
      </w:r>
      <w:r w:rsidRPr="00B43F88">
        <w:rPr>
          <w:sz w:val="36"/>
          <w:szCs w:val="36"/>
        </w:rPr>
        <w:softHyphen/>
        <w:t>ому обс</w:t>
      </w:r>
      <w:r w:rsidRPr="00B43F88">
        <w:rPr>
          <w:sz w:val="36"/>
          <w:szCs w:val="36"/>
        </w:rPr>
        <w:softHyphen/>
        <w:t>та</w:t>
      </w:r>
      <w:r w:rsidRPr="00B43F88">
        <w:rPr>
          <w:sz w:val="36"/>
          <w:szCs w:val="36"/>
        </w:rPr>
        <w:softHyphen/>
        <w:t>нов</w:t>
      </w:r>
      <w:r w:rsidRPr="00B43F88">
        <w:rPr>
          <w:sz w:val="36"/>
          <w:szCs w:val="36"/>
        </w:rPr>
        <w:softHyphen/>
        <w:t>ку. Він по</w:t>
      </w:r>
      <w:r w:rsidRPr="00B43F88">
        <w:rPr>
          <w:sz w:val="36"/>
          <w:szCs w:val="36"/>
        </w:rPr>
        <w:softHyphen/>
        <w:t>хи</w:t>
      </w:r>
      <w:r w:rsidRPr="00B43F88">
        <w:rPr>
          <w:sz w:val="36"/>
          <w:szCs w:val="36"/>
        </w:rPr>
        <w:softHyphen/>
        <w:t>тавсь тро</w:t>
      </w:r>
      <w:r w:rsidRPr="00B43F88">
        <w:rPr>
          <w:sz w:val="36"/>
          <w:szCs w:val="36"/>
        </w:rPr>
        <w:softHyphen/>
        <w:t>хи на нет</w:t>
      </w:r>
      <w:r w:rsidRPr="00B43F88">
        <w:rPr>
          <w:sz w:val="36"/>
          <w:szCs w:val="36"/>
        </w:rPr>
        <w:softHyphen/>
        <w:t>вер</w:t>
      </w:r>
      <w:r w:rsidRPr="00B43F88">
        <w:rPr>
          <w:sz w:val="36"/>
          <w:szCs w:val="36"/>
        </w:rPr>
        <w:softHyphen/>
        <w:t>дих но</w:t>
      </w:r>
      <w:r w:rsidRPr="00B43F88">
        <w:rPr>
          <w:sz w:val="36"/>
          <w:szCs w:val="36"/>
        </w:rPr>
        <w:softHyphen/>
        <w:t>гах, стук</w:t>
      </w:r>
      <w:r w:rsidRPr="00B43F88">
        <w:rPr>
          <w:sz w:val="36"/>
          <w:szCs w:val="36"/>
        </w:rPr>
        <w:softHyphen/>
        <w:t>нув ку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ком у стіл і гук</w:t>
      </w:r>
      <w:r w:rsidRPr="00B43F88">
        <w:rPr>
          <w:sz w:val="36"/>
          <w:szCs w:val="36"/>
        </w:rPr>
        <w:softHyphen/>
        <w:t>нув на всю ха</w:t>
      </w:r>
      <w:r w:rsidRPr="00B43F88">
        <w:rPr>
          <w:sz w:val="36"/>
          <w:szCs w:val="36"/>
        </w:rPr>
        <w:softHyphen/>
        <w:t>ту:</w:t>
      </w:r>
    </w:p>
    <w:p w:rsidR="00B43F88" w:rsidRPr="00B43F88" w:rsidRDefault="00B43F88">
      <w:pPr>
        <w:divId w:val="1094135074"/>
        <w:rPr>
          <w:sz w:val="36"/>
          <w:szCs w:val="36"/>
        </w:rPr>
      </w:pPr>
      <w:r w:rsidRPr="00B43F88">
        <w:rPr>
          <w:sz w:val="36"/>
          <w:szCs w:val="36"/>
        </w:rPr>
        <w:t>    - Око джіну для йо</w:t>
      </w:r>
      <w:r w:rsidRPr="00B43F88">
        <w:rPr>
          <w:sz w:val="36"/>
          <w:szCs w:val="36"/>
        </w:rPr>
        <w:softHyphen/>
        <w:t>го сіятельства па</w:t>
      </w:r>
      <w:r w:rsidRPr="00B43F88">
        <w:rPr>
          <w:sz w:val="36"/>
          <w:szCs w:val="36"/>
        </w:rPr>
        <w:softHyphen/>
        <w:t>на ма</w:t>
      </w:r>
      <w:r w:rsidRPr="00B43F88">
        <w:rPr>
          <w:sz w:val="36"/>
          <w:szCs w:val="36"/>
        </w:rPr>
        <w:softHyphen/>
        <w:t>тульня</w:t>
      </w:r>
      <w:r w:rsidRPr="00B43F88">
        <w:rPr>
          <w:sz w:val="36"/>
          <w:szCs w:val="36"/>
        </w:rPr>
        <w:softHyphen/>
        <w:t>ка!.. Дігра</w:t>
      </w:r>
      <w:r w:rsidRPr="00B43F88">
        <w:rPr>
          <w:sz w:val="36"/>
          <w:szCs w:val="36"/>
        </w:rPr>
        <w:softHyphen/>
        <w:t>бе! [Швид</w:t>
      </w:r>
      <w:r w:rsidRPr="00B43F88">
        <w:rPr>
          <w:sz w:val="36"/>
          <w:szCs w:val="36"/>
        </w:rPr>
        <w:softHyphen/>
        <w:t>ше (молд.)] - і ви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явсь по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ною мол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ванською лай</w:t>
      </w:r>
      <w:r w:rsidRPr="00B43F88">
        <w:rPr>
          <w:sz w:val="36"/>
          <w:szCs w:val="36"/>
        </w:rPr>
        <w:softHyphen/>
        <w:t>кою.</w:t>
      </w:r>
    </w:p>
    <w:p w:rsidR="00B43F88" w:rsidRPr="00B43F88" w:rsidRDefault="00B43F88">
      <w:pPr>
        <w:divId w:val="1094135045"/>
        <w:rPr>
          <w:sz w:val="36"/>
          <w:szCs w:val="36"/>
        </w:rPr>
      </w:pPr>
      <w:r w:rsidRPr="00B43F88">
        <w:rPr>
          <w:sz w:val="36"/>
          <w:szCs w:val="36"/>
        </w:rPr>
        <w:t>    Свирид вис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чив з шин</w:t>
      </w:r>
      <w:r w:rsidRPr="00B43F88">
        <w:rPr>
          <w:sz w:val="36"/>
          <w:szCs w:val="36"/>
        </w:rPr>
        <w:softHyphen/>
        <w:t>ку, ду</w:t>
      </w:r>
      <w:r w:rsidRPr="00B43F88">
        <w:rPr>
          <w:sz w:val="36"/>
          <w:szCs w:val="36"/>
        </w:rPr>
        <w:softHyphen/>
        <w:t>же зво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ше</w:t>
      </w:r>
      <w:r w:rsidRPr="00B43F88">
        <w:rPr>
          <w:sz w:val="36"/>
          <w:szCs w:val="36"/>
        </w:rPr>
        <w:softHyphen/>
        <w:t>ний, й по</w:t>
      </w:r>
      <w:r w:rsidRPr="00B43F88">
        <w:rPr>
          <w:sz w:val="36"/>
          <w:szCs w:val="36"/>
        </w:rPr>
        <w:softHyphen/>
        <w:t>давсь на</w:t>
      </w:r>
      <w:r w:rsidRPr="00B43F88">
        <w:rPr>
          <w:sz w:val="36"/>
          <w:szCs w:val="36"/>
        </w:rPr>
        <w:softHyphen/>
        <w:t>зад, до тої ха</w:t>
      </w:r>
      <w:r w:rsidRPr="00B43F88">
        <w:rPr>
          <w:sz w:val="36"/>
          <w:szCs w:val="36"/>
        </w:rPr>
        <w:softHyphen/>
        <w:t>ти, де на по</w:t>
      </w:r>
      <w:r w:rsidRPr="00B43F88">
        <w:rPr>
          <w:sz w:val="36"/>
          <w:szCs w:val="36"/>
        </w:rPr>
        <w:softHyphen/>
        <w:t>розі ба</w:t>
      </w:r>
      <w:r w:rsidRPr="00B43F88">
        <w:rPr>
          <w:sz w:val="36"/>
          <w:szCs w:val="36"/>
        </w:rPr>
        <w:softHyphen/>
        <w:t>чив жінку. Жінка й досі сто</w:t>
      </w:r>
      <w:r w:rsidRPr="00B43F88">
        <w:rPr>
          <w:sz w:val="36"/>
          <w:szCs w:val="36"/>
        </w:rPr>
        <w:softHyphen/>
        <w:t>яла на то</w:t>
      </w:r>
      <w:r w:rsidRPr="00B43F88">
        <w:rPr>
          <w:sz w:val="36"/>
          <w:szCs w:val="36"/>
        </w:rPr>
        <w:softHyphen/>
        <w:t>му ж місці. Сви</w:t>
      </w:r>
      <w:r w:rsidRPr="00B43F88">
        <w:rPr>
          <w:sz w:val="36"/>
          <w:szCs w:val="36"/>
        </w:rPr>
        <w:softHyphen/>
        <w:t>рид наб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зив</w:t>
      </w:r>
      <w:r w:rsidRPr="00B43F88">
        <w:rPr>
          <w:sz w:val="36"/>
          <w:szCs w:val="36"/>
        </w:rPr>
        <w:softHyphen/>
        <w:t>ся до неї, за</w:t>
      </w:r>
      <w:r w:rsidRPr="00B43F88">
        <w:rPr>
          <w:sz w:val="36"/>
          <w:szCs w:val="36"/>
        </w:rPr>
        <w:softHyphen/>
        <w:t>зир</w:t>
      </w:r>
      <w:r w:rsidRPr="00B43F88">
        <w:rPr>
          <w:sz w:val="36"/>
          <w:szCs w:val="36"/>
        </w:rPr>
        <w:softHyphen/>
        <w:t>нув їй в об</w:t>
      </w:r>
      <w:r w:rsidRPr="00B43F88">
        <w:rPr>
          <w:sz w:val="36"/>
          <w:szCs w:val="36"/>
        </w:rPr>
        <w:softHyphen/>
        <w:t>лич</w:t>
      </w:r>
      <w:r w:rsidRPr="00B43F88">
        <w:rPr>
          <w:sz w:val="36"/>
          <w:szCs w:val="36"/>
        </w:rPr>
        <w:softHyphen/>
        <w:t>чя та й пізнав Марію.</w:t>
      </w:r>
    </w:p>
    <w:p w:rsidR="00B43F88" w:rsidRPr="00B43F88" w:rsidRDefault="00B43F88">
      <w:pPr>
        <w:divId w:val="1094135068"/>
        <w:rPr>
          <w:sz w:val="36"/>
          <w:szCs w:val="36"/>
        </w:rPr>
      </w:pPr>
      <w:r w:rsidRPr="00B43F88">
        <w:rPr>
          <w:sz w:val="36"/>
          <w:szCs w:val="36"/>
        </w:rPr>
        <w:t>    - Маріє!.. - ска</w:t>
      </w:r>
      <w:r w:rsidRPr="00B43F88">
        <w:rPr>
          <w:sz w:val="36"/>
          <w:szCs w:val="36"/>
        </w:rPr>
        <w:softHyphen/>
        <w:t>зав він трем</w:t>
      </w:r>
      <w:r w:rsidRPr="00B43F88">
        <w:rPr>
          <w:sz w:val="36"/>
          <w:szCs w:val="36"/>
        </w:rPr>
        <w:softHyphen/>
        <w:t>тя</w:t>
      </w:r>
      <w:r w:rsidRPr="00B43F88">
        <w:rPr>
          <w:sz w:val="36"/>
          <w:szCs w:val="36"/>
        </w:rPr>
        <w:softHyphen/>
        <w:t>чим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сом і нер</w:t>
      </w:r>
      <w:r w:rsidRPr="00B43F88">
        <w:rPr>
          <w:sz w:val="36"/>
          <w:szCs w:val="36"/>
        </w:rPr>
        <w:softHyphen/>
        <w:t>во</w:t>
      </w:r>
      <w:r w:rsidRPr="00B43F88">
        <w:rPr>
          <w:sz w:val="36"/>
          <w:szCs w:val="36"/>
        </w:rPr>
        <w:softHyphen/>
        <w:t>во ски</w:t>
      </w:r>
      <w:r w:rsidRPr="00B43F88">
        <w:rPr>
          <w:sz w:val="36"/>
          <w:szCs w:val="36"/>
        </w:rPr>
        <w:softHyphen/>
        <w:t>нув шап</w:t>
      </w:r>
      <w:r w:rsidRPr="00B43F88">
        <w:rPr>
          <w:sz w:val="36"/>
          <w:szCs w:val="36"/>
        </w:rPr>
        <w:softHyphen/>
        <w:t>ку з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ви.</w:t>
      </w:r>
    </w:p>
    <w:p w:rsidR="00B43F88" w:rsidRPr="00B43F88" w:rsidRDefault="00B43F88">
      <w:pPr>
        <w:divId w:val="1094135038"/>
        <w:rPr>
          <w:sz w:val="36"/>
          <w:szCs w:val="36"/>
        </w:rPr>
      </w:pPr>
      <w:r w:rsidRPr="00B43F88">
        <w:rPr>
          <w:sz w:val="36"/>
          <w:szCs w:val="36"/>
        </w:rPr>
        <w:t>    Жінка жах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лась, підійшла до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да і пильно гля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ла на нього.</w:t>
      </w:r>
    </w:p>
    <w:p w:rsidR="00B43F88" w:rsidRPr="00B43F88" w:rsidRDefault="00B43F88">
      <w:pPr>
        <w:divId w:val="1094135034"/>
        <w:rPr>
          <w:sz w:val="36"/>
          <w:szCs w:val="36"/>
        </w:rPr>
      </w:pPr>
      <w:r w:rsidRPr="00B43F88">
        <w:rPr>
          <w:sz w:val="36"/>
          <w:szCs w:val="36"/>
        </w:rPr>
        <w:t>    - Свирид!.. - про</w:t>
      </w:r>
      <w:r w:rsidRPr="00B43F88">
        <w:rPr>
          <w:sz w:val="36"/>
          <w:szCs w:val="36"/>
        </w:rPr>
        <w:softHyphen/>
        <w:t>ше</w:t>
      </w:r>
      <w:r w:rsidRPr="00B43F88">
        <w:rPr>
          <w:sz w:val="36"/>
          <w:szCs w:val="36"/>
        </w:rPr>
        <w:softHyphen/>
        <w:t>потіла во</w:t>
      </w:r>
      <w:r w:rsidRPr="00B43F88">
        <w:rPr>
          <w:sz w:val="36"/>
          <w:szCs w:val="36"/>
        </w:rPr>
        <w:softHyphen/>
        <w:t>на, по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ючись на</w:t>
      </w:r>
      <w:r w:rsidRPr="00B43F88">
        <w:rPr>
          <w:sz w:val="36"/>
          <w:szCs w:val="36"/>
        </w:rPr>
        <w:softHyphen/>
        <w:t>зад.</w:t>
      </w:r>
    </w:p>
    <w:p w:rsidR="00B43F88" w:rsidRPr="00B43F88" w:rsidRDefault="00B43F88">
      <w:pPr>
        <w:divId w:val="1094135036"/>
        <w:rPr>
          <w:sz w:val="36"/>
          <w:szCs w:val="36"/>
        </w:rPr>
      </w:pPr>
      <w:r w:rsidRPr="00B43F88">
        <w:rPr>
          <w:sz w:val="36"/>
          <w:szCs w:val="36"/>
        </w:rPr>
        <w:t>    - Маріє… - І враз сильним ру</w:t>
      </w:r>
      <w:r w:rsidRPr="00B43F88">
        <w:rPr>
          <w:sz w:val="36"/>
          <w:szCs w:val="36"/>
        </w:rPr>
        <w:softHyphen/>
        <w:t>хом роз</w:t>
      </w:r>
      <w:r w:rsidRPr="00B43F88">
        <w:rPr>
          <w:sz w:val="36"/>
          <w:szCs w:val="36"/>
        </w:rPr>
        <w:softHyphen/>
        <w:t>дер він свою шап</w:t>
      </w:r>
      <w:r w:rsidRPr="00B43F88">
        <w:rPr>
          <w:sz w:val="36"/>
          <w:szCs w:val="36"/>
        </w:rPr>
        <w:softHyphen/>
        <w:t>ку над</w:t>
      </w:r>
      <w:r w:rsidRPr="00B43F88">
        <w:rPr>
          <w:sz w:val="36"/>
          <w:szCs w:val="36"/>
        </w:rPr>
        <w:softHyphen/>
        <w:t>воє й ки</w:t>
      </w:r>
      <w:r w:rsidRPr="00B43F88">
        <w:rPr>
          <w:sz w:val="36"/>
          <w:szCs w:val="36"/>
        </w:rPr>
        <w:softHyphen/>
        <w:t>нув її під но</w:t>
      </w:r>
      <w:r w:rsidRPr="00B43F88">
        <w:rPr>
          <w:sz w:val="36"/>
          <w:szCs w:val="36"/>
        </w:rPr>
        <w:softHyphen/>
        <w:t>ги Марії.</w:t>
      </w:r>
    </w:p>
    <w:p w:rsidR="00B43F88" w:rsidRPr="00B43F88" w:rsidRDefault="00B43F88">
      <w:pPr>
        <w:divId w:val="1094135063"/>
        <w:rPr>
          <w:sz w:val="36"/>
          <w:szCs w:val="36"/>
        </w:rPr>
      </w:pPr>
      <w:r w:rsidRPr="00B43F88">
        <w:rPr>
          <w:sz w:val="36"/>
          <w:szCs w:val="36"/>
        </w:rPr>
        <w:t>    - Отак з моїм сер</w:t>
      </w:r>
      <w:r w:rsidRPr="00B43F88">
        <w:rPr>
          <w:sz w:val="36"/>
          <w:szCs w:val="36"/>
        </w:rPr>
        <w:softHyphen/>
        <w:t>цем!.. - до</w:t>
      </w:r>
      <w:r w:rsidRPr="00B43F88">
        <w:rPr>
          <w:sz w:val="36"/>
          <w:szCs w:val="36"/>
        </w:rPr>
        <w:softHyphen/>
        <w:t>дав.</w:t>
      </w:r>
    </w:p>
    <w:p w:rsidR="00B43F88" w:rsidRPr="00B43F88" w:rsidRDefault="00B43F88">
      <w:pPr>
        <w:divId w:val="1094135048"/>
        <w:rPr>
          <w:sz w:val="36"/>
          <w:szCs w:val="36"/>
        </w:rPr>
      </w:pPr>
      <w:r w:rsidRPr="00B43F88">
        <w:rPr>
          <w:sz w:val="36"/>
          <w:szCs w:val="36"/>
        </w:rPr>
        <w:t>    Хвилинку обоє сто</w:t>
      </w:r>
      <w:r w:rsidRPr="00B43F88">
        <w:rPr>
          <w:sz w:val="36"/>
          <w:szCs w:val="36"/>
        </w:rPr>
        <w:softHyphen/>
        <w:t>яли не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мо: во</w:t>
      </w:r>
      <w:r w:rsidRPr="00B43F88">
        <w:rPr>
          <w:sz w:val="36"/>
          <w:szCs w:val="36"/>
        </w:rPr>
        <w:softHyphen/>
        <w:t>на - з спу</w:t>
      </w:r>
      <w:r w:rsidRPr="00B43F88">
        <w:rPr>
          <w:sz w:val="36"/>
          <w:szCs w:val="36"/>
        </w:rPr>
        <w:softHyphen/>
        <w:t>ще</w:t>
      </w:r>
      <w:r w:rsidRPr="00B43F88">
        <w:rPr>
          <w:sz w:val="36"/>
          <w:szCs w:val="36"/>
        </w:rPr>
        <w:softHyphen/>
        <w:t>ни</w:t>
      </w:r>
      <w:r w:rsidRPr="00B43F88">
        <w:rPr>
          <w:sz w:val="36"/>
          <w:szCs w:val="36"/>
        </w:rPr>
        <w:softHyphen/>
        <w:t>ми долі очи</w:t>
      </w:r>
      <w:r w:rsidRPr="00B43F88">
        <w:rPr>
          <w:sz w:val="36"/>
          <w:szCs w:val="36"/>
        </w:rPr>
        <w:softHyphen/>
        <w:t>ма, він - блідий і трем</w:t>
      </w:r>
      <w:r w:rsidRPr="00B43F88">
        <w:rPr>
          <w:sz w:val="36"/>
          <w:szCs w:val="36"/>
        </w:rPr>
        <w:softHyphen/>
        <w:t>тя</w:t>
      </w:r>
      <w:r w:rsidRPr="00B43F88">
        <w:rPr>
          <w:sz w:val="36"/>
          <w:szCs w:val="36"/>
        </w:rPr>
        <w:softHyphen/>
        <w:t>чий.</w:t>
      </w:r>
    </w:p>
    <w:p w:rsidR="00B43F88" w:rsidRPr="00B43F88" w:rsidRDefault="00B43F88">
      <w:pPr>
        <w:divId w:val="1094135076"/>
        <w:rPr>
          <w:sz w:val="36"/>
          <w:szCs w:val="36"/>
        </w:rPr>
      </w:pPr>
      <w:r w:rsidRPr="00B43F88">
        <w:rPr>
          <w:sz w:val="36"/>
          <w:szCs w:val="36"/>
        </w:rPr>
        <w:t>    - Маріє… - наб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зив</w:t>
      </w:r>
      <w:r w:rsidRPr="00B43F88">
        <w:rPr>
          <w:sz w:val="36"/>
          <w:szCs w:val="36"/>
        </w:rPr>
        <w:softHyphen/>
        <w:t>ся Сви</w:t>
      </w:r>
      <w:r w:rsidRPr="00B43F88">
        <w:rPr>
          <w:sz w:val="36"/>
          <w:szCs w:val="36"/>
        </w:rPr>
        <w:softHyphen/>
        <w:t>рид до неї й узяв за ру</w:t>
      </w:r>
      <w:r w:rsidRPr="00B43F88">
        <w:rPr>
          <w:sz w:val="36"/>
          <w:szCs w:val="36"/>
        </w:rPr>
        <w:softHyphen/>
        <w:t>ку. - Ска</w:t>
      </w:r>
      <w:r w:rsidRPr="00B43F88">
        <w:rPr>
          <w:sz w:val="36"/>
          <w:szCs w:val="36"/>
        </w:rPr>
        <w:softHyphen/>
        <w:t>жи мені, що з то</w:t>
      </w:r>
      <w:r w:rsidRPr="00B43F88">
        <w:rPr>
          <w:sz w:val="36"/>
          <w:szCs w:val="36"/>
        </w:rPr>
        <w:softHyphen/>
        <w:t>бою бу</w:t>
      </w:r>
      <w:r w:rsidRPr="00B43F88">
        <w:rPr>
          <w:sz w:val="36"/>
          <w:szCs w:val="36"/>
        </w:rPr>
        <w:softHyphen/>
        <w:t>ло?..</w:t>
      </w:r>
    </w:p>
    <w:p w:rsidR="00B43F88" w:rsidRPr="00B43F88" w:rsidRDefault="00B43F88">
      <w:pPr>
        <w:divId w:val="1094135065"/>
        <w:rPr>
          <w:sz w:val="36"/>
          <w:szCs w:val="36"/>
        </w:rPr>
      </w:pPr>
      <w:r w:rsidRPr="00B43F88">
        <w:rPr>
          <w:sz w:val="36"/>
          <w:szCs w:val="36"/>
        </w:rPr>
        <w:t>    Марія зве</w:t>
      </w:r>
      <w:r w:rsidRPr="00B43F88">
        <w:rPr>
          <w:sz w:val="36"/>
          <w:szCs w:val="36"/>
        </w:rPr>
        <w:softHyphen/>
        <w:t>ла на нього очі, і, мов го</w:t>
      </w:r>
      <w:r w:rsidRPr="00B43F88">
        <w:rPr>
          <w:sz w:val="36"/>
          <w:szCs w:val="36"/>
        </w:rPr>
        <w:softHyphen/>
        <w:t>рох по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тив</w:t>
      </w:r>
      <w:r w:rsidRPr="00B43F88">
        <w:rPr>
          <w:sz w:val="36"/>
          <w:szCs w:val="36"/>
        </w:rPr>
        <w:softHyphen/>
        <w:t>ся, за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ли з їх сльози. Во</w:t>
      </w:r>
      <w:r w:rsidRPr="00B43F88">
        <w:rPr>
          <w:sz w:val="36"/>
          <w:szCs w:val="36"/>
        </w:rPr>
        <w:softHyphen/>
        <w:t>на зап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ла, жалібно хли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ючи, мов ди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на.</w:t>
      </w:r>
    </w:p>
    <w:p w:rsidR="00B43F88" w:rsidRPr="00B43F88" w:rsidRDefault="00B43F88">
      <w:pPr>
        <w:divId w:val="1094135035"/>
        <w:rPr>
          <w:sz w:val="36"/>
          <w:szCs w:val="36"/>
        </w:rPr>
      </w:pPr>
      <w:r w:rsidRPr="00B43F88">
        <w:rPr>
          <w:sz w:val="36"/>
          <w:szCs w:val="36"/>
        </w:rPr>
        <w:t>    Свирид відвів її набік, під бар</w:t>
      </w:r>
      <w:r w:rsidRPr="00B43F88">
        <w:rPr>
          <w:sz w:val="36"/>
          <w:szCs w:val="36"/>
        </w:rPr>
        <w:softHyphen/>
        <w:t>кан.</w:t>
      </w:r>
    </w:p>
    <w:p w:rsidR="00B43F88" w:rsidRPr="00B43F88" w:rsidRDefault="00B43F88">
      <w:pPr>
        <w:divId w:val="1094135061"/>
        <w:rPr>
          <w:sz w:val="36"/>
          <w:szCs w:val="36"/>
        </w:rPr>
      </w:pPr>
      <w:r w:rsidRPr="00B43F88">
        <w:rPr>
          <w:sz w:val="36"/>
          <w:szCs w:val="36"/>
        </w:rPr>
        <w:lastRenderedPageBreak/>
        <w:t>    Марія, об</w:t>
      </w:r>
      <w:r w:rsidRPr="00B43F88">
        <w:rPr>
          <w:sz w:val="36"/>
          <w:szCs w:val="36"/>
        </w:rPr>
        <w:softHyphen/>
        <w:t>ли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ючись слізьми, оповіда</w:t>
      </w:r>
      <w:r w:rsidRPr="00B43F88">
        <w:rPr>
          <w:sz w:val="36"/>
          <w:szCs w:val="36"/>
        </w:rPr>
        <w:softHyphen/>
        <w:t>ла йо</w:t>
      </w:r>
      <w:r w:rsidRPr="00B43F88">
        <w:rPr>
          <w:sz w:val="36"/>
          <w:szCs w:val="36"/>
        </w:rPr>
        <w:softHyphen/>
        <w:t>му про свій со</w:t>
      </w:r>
      <w:r w:rsidRPr="00B43F88">
        <w:rPr>
          <w:sz w:val="36"/>
          <w:szCs w:val="36"/>
        </w:rPr>
        <w:softHyphen/>
        <w:t>ром несвітський, про те, як во</w:t>
      </w:r>
      <w:r w:rsidRPr="00B43F88">
        <w:rPr>
          <w:sz w:val="36"/>
          <w:szCs w:val="36"/>
        </w:rPr>
        <w:softHyphen/>
        <w:t>на з ди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ною ма</w:t>
      </w:r>
      <w:r w:rsidRPr="00B43F88">
        <w:rPr>
          <w:sz w:val="36"/>
          <w:szCs w:val="36"/>
        </w:rPr>
        <w:softHyphen/>
        <w:t>лою, бо</w:t>
      </w:r>
      <w:r w:rsidRPr="00B43F88">
        <w:rPr>
          <w:sz w:val="36"/>
          <w:szCs w:val="36"/>
        </w:rPr>
        <w:softHyphen/>
        <w:t>ячись вер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тись до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му, ти</w:t>
      </w:r>
      <w:r w:rsidRPr="00B43F88">
        <w:rPr>
          <w:sz w:val="36"/>
          <w:szCs w:val="36"/>
        </w:rPr>
        <w:softHyphen/>
        <w:t>ня</w:t>
      </w:r>
      <w:r w:rsidRPr="00B43F88">
        <w:rPr>
          <w:sz w:val="36"/>
          <w:szCs w:val="36"/>
        </w:rPr>
        <w:softHyphen/>
        <w:t>ла</w:t>
      </w:r>
      <w:r w:rsidRPr="00B43F88">
        <w:rPr>
          <w:sz w:val="36"/>
          <w:szCs w:val="36"/>
        </w:rPr>
        <w:softHyphen/>
        <w:t>ся по най</w:t>
      </w:r>
      <w:r w:rsidRPr="00B43F88">
        <w:rPr>
          <w:sz w:val="36"/>
          <w:szCs w:val="36"/>
        </w:rPr>
        <w:softHyphen/>
        <w:t>мах, тяж</w:t>
      </w:r>
      <w:r w:rsidRPr="00B43F88">
        <w:rPr>
          <w:sz w:val="36"/>
          <w:szCs w:val="36"/>
        </w:rPr>
        <w:softHyphen/>
        <w:t>ко біду</w:t>
      </w:r>
      <w:r w:rsidRPr="00B43F88">
        <w:rPr>
          <w:sz w:val="36"/>
          <w:szCs w:val="36"/>
        </w:rPr>
        <w:softHyphen/>
        <w:t>ючи, як, урешті, вмер</w:t>
      </w:r>
      <w:r w:rsidRPr="00B43F88">
        <w:rPr>
          <w:sz w:val="36"/>
          <w:szCs w:val="36"/>
        </w:rPr>
        <w:softHyphen/>
        <w:t>ла їй ди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на, як якась пані за</w:t>
      </w:r>
      <w:r w:rsidRPr="00B43F88">
        <w:rPr>
          <w:sz w:val="36"/>
          <w:szCs w:val="36"/>
        </w:rPr>
        <w:softHyphen/>
        <w:t>вез</w:t>
      </w:r>
      <w:r w:rsidRPr="00B43F88">
        <w:rPr>
          <w:sz w:val="36"/>
          <w:szCs w:val="36"/>
        </w:rPr>
        <w:softHyphen/>
        <w:t>ла її до Рені, де во</w:t>
      </w:r>
      <w:r w:rsidRPr="00B43F88">
        <w:rPr>
          <w:sz w:val="36"/>
          <w:szCs w:val="36"/>
        </w:rPr>
        <w:softHyphen/>
        <w:t>на ста</w:t>
      </w:r>
      <w:r w:rsidRPr="00B43F88">
        <w:rPr>
          <w:sz w:val="36"/>
          <w:szCs w:val="36"/>
        </w:rPr>
        <w:softHyphen/>
        <w:t>ла за най</w:t>
      </w:r>
      <w:r w:rsidRPr="00B43F88">
        <w:rPr>
          <w:sz w:val="36"/>
          <w:szCs w:val="36"/>
        </w:rPr>
        <w:softHyphen/>
        <w:t>мич</w:t>
      </w:r>
      <w:r w:rsidRPr="00B43F88">
        <w:rPr>
          <w:sz w:val="36"/>
          <w:szCs w:val="36"/>
        </w:rPr>
        <w:softHyphen/>
        <w:t>ку в гре</w:t>
      </w:r>
      <w:r w:rsidRPr="00B43F88">
        <w:rPr>
          <w:sz w:val="36"/>
          <w:szCs w:val="36"/>
        </w:rPr>
        <w:softHyphen/>
        <w:t>ка, що дер</w:t>
      </w:r>
      <w:r w:rsidRPr="00B43F88">
        <w:rPr>
          <w:sz w:val="36"/>
          <w:szCs w:val="36"/>
        </w:rPr>
        <w:softHyphen/>
        <w:t>жить шинк… А Сви</w:t>
      </w:r>
      <w:r w:rsidRPr="00B43F88">
        <w:rPr>
          <w:sz w:val="36"/>
          <w:szCs w:val="36"/>
        </w:rPr>
        <w:softHyphen/>
        <w:t>рид слу</w:t>
      </w:r>
      <w:r w:rsidRPr="00B43F88">
        <w:rPr>
          <w:sz w:val="36"/>
          <w:szCs w:val="36"/>
        </w:rPr>
        <w:softHyphen/>
        <w:t>хав, мов</w:t>
      </w:r>
      <w:r w:rsidRPr="00B43F88">
        <w:rPr>
          <w:sz w:val="36"/>
          <w:szCs w:val="36"/>
        </w:rPr>
        <w:softHyphen/>
        <w:t>чаз</w:t>
      </w:r>
      <w:r w:rsidRPr="00B43F88">
        <w:rPr>
          <w:sz w:val="36"/>
          <w:szCs w:val="36"/>
        </w:rPr>
        <w:softHyphen/>
        <w:t>ний, не об</w:t>
      </w:r>
      <w:r w:rsidRPr="00B43F88">
        <w:rPr>
          <w:sz w:val="36"/>
          <w:szCs w:val="36"/>
        </w:rPr>
        <w:softHyphen/>
        <w:t>зи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ючись і сло</w:t>
      </w:r>
      <w:r w:rsidRPr="00B43F88">
        <w:rPr>
          <w:sz w:val="36"/>
          <w:szCs w:val="36"/>
        </w:rPr>
        <w:softHyphen/>
        <w:t>вом, не оповіда</w:t>
      </w:r>
      <w:r w:rsidRPr="00B43F88">
        <w:rPr>
          <w:sz w:val="36"/>
          <w:szCs w:val="36"/>
        </w:rPr>
        <w:softHyphen/>
        <w:t>ючи ні про свої му</w:t>
      </w:r>
      <w:r w:rsidRPr="00B43F88">
        <w:rPr>
          <w:sz w:val="36"/>
          <w:szCs w:val="36"/>
        </w:rPr>
        <w:softHyphen/>
        <w:t>ки, які во</w:t>
      </w:r>
      <w:r w:rsidRPr="00B43F88">
        <w:rPr>
          <w:sz w:val="36"/>
          <w:szCs w:val="36"/>
        </w:rPr>
        <w:softHyphen/>
        <w:t>на зав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ла йо</w:t>
      </w:r>
      <w:r w:rsidRPr="00B43F88">
        <w:rPr>
          <w:sz w:val="36"/>
          <w:szCs w:val="36"/>
        </w:rPr>
        <w:softHyphen/>
        <w:t>му, ні про дум</w:t>
      </w:r>
      <w:r w:rsidRPr="00B43F88">
        <w:rPr>
          <w:sz w:val="36"/>
          <w:szCs w:val="36"/>
        </w:rPr>
        <w:softHyphen/>
        <w:t>ку помс</w:t>
      </w:r>
      <w:r w:rsidRPr="00B43F88">
        <w:rPr>
          <w:sz w:val="36"/>
          <w:szCs w:val="36"/>
        </w:rPr>
        <w:softHyphen/>
        <w:t>ти</w:t>
      </w:r>
      <w:r w:rsidRPr="00B43F88">
        <w:rPr>
          <w:sz w:val="36"/>
          <w:szCs w:val="36"/>
        </w:rPr>
        <w:softHyphen/>
        <w:t>тись на ній за зра</w:t>
      </w:r>
      <w:r w:rsidRPr="00B43F88">
        <w:rPr>
          <w:sz w:val="36"/>
          <w:szCs w:val="36"/>
        </w:rPr>
        <w:softHyphen/>
        <w:t>ду.</w:t>
      </w:r>
    </w:p>
    <w:p w:rsidR="00B43F88" w:rsidRPr="00B43F88" w:rsidRDefault="00B43F88">
      <w:pPr>
        <w:divId w:val="1094135051"/>
        <w:rPr>
          <w:sz w:val="36"/>
          <w:szCs w:val="36"/>
        </w:rPr>
      </w:pPr>
      <w:r w:rsidRPr="00B43F88">
        <w:rPr>
          <w:sz w:val="36"/>
          <w:szCs w:val="36"/>
        </w:rPr>
        <w:t>    - Прости ме</w:t>
      </w:r>
      <w:r w:rsidRPr="00B43F88">
        <w:rPr>
          <w:sz w:val="36"/>
          <w:szCs w:val="36"/>
        </w:rPr>
        <w:softHyphen/>
        <w:t>не, Сви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де! - скінчи</w:t>
      </w:r>
      <w:r w:rsidRPr="00B43F88">
        <w:rPr>
          <w:sz w:val="36"/>
          <w:szCs w:val="36"/>
        </w:rPr>
        <w:softHyphen/>
        <w:t>ла бла</w:t>
      </w:r>
      <w:r w:rsidRPr="00B43F88">
        <w:rPr>
          <w:sz w:val="36"/>
          <w:szCs w:val="36"/>
        </w:rPr>
        <w:softHyphen/>
        <w:t>ган</w:t>
      </w:r>
      <w:r w:rsidRPr="00B43F88">
        <w:rPr>
          <w:sz w:val="36"/>
          <w:szCs w:val="36"/>
        </w:rPr>
        <w:softHyphen/>
        <w:t>ням Марія.</w:t>
      </w:r>
    </w:p>
    <w:p w:rsidR="00B43F88" w:rsidRPr="00B43F88" w:rsidRDefault="00B43F88">
      <w:pPr>
        <w:divId w:val="1094135056"/>
        <w:rPr>
          <w:sz w:val="36"/>
          <w:szCs w:val="36"/>
        </w:rPr>
      </w:pPr>
      <w:r w:rsidRPr="00B43F88">
        <w:rPr>
          <w:sz w:val="36"/>
          <w:szCs w:val="36"/>
        </w:rPr>
        <w:t>    - Най тобі Бог прос</w:t>
      </w:r>
      <w:r w:rsidRPr="00B43F88">
        <w:rPr>
          <w:sz w:val="36"/>
          <w:szCs w:val="36"/>
        </w:rPr>
        <w:softHyphen/>
        <w:t>тить… Слу</w:t>
      </w:r>
      <w:r w:rsidRPr="00B43F88">
        <w:rPr>
          <w:sz w:val="36"/>
          <w:szCs w:val="36"/>
        </w:rPr>
        <w:softHyphen/>
        <w:t>хай, що ска</w:t>
      </w:r>
      <w:r w:rsidRPr="00B43F88">
        <w:rPr>
          <w:sz w:val="36"/>
          <w:szCs w:val="36"/>
        </w:rPr>
        <w:softHyphen/>
        <w:t>жу… Не маю я волів кру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гих, не</w:t>
      </w:r>
      <w:r w:rsidRPr="00B43F88">
        <w:rPr>
          <w:sz w:val="36"/>
          <w:szCs w:val="36"/>
        </w:rPr>
        <w:softHyphen/>
        <w:t>ма в ме</w:t>
      </w:r>
      <w:r w:rsidRPr="00B43F88">
        <w:rPr>
          <w:sz w:val="36"/>
          <w:szCs w:val="36"/>
        </w:rPr>
        <w:softHyphen/>
        <w:t>не й червінців у че</w:t>
      </w:r>
      <w:r w:rsidRPr="00B43F88">
        <w:rPr>
          <w:sz w:val="36"/>
          <w:szCs w:val="36"/>
        </w:rPr>
        <w:softHyphen/>
        <w:t>ресі… Є в ме</w:t>
      </w:r>
      <w:r w:rsidRPr="00B43F88">
        <w:rPr>
          <w:sz w:val="36"/>
          <w:szCs w:val="36"/>
        </w:rPr>
        <w:softHyphen/>
        <w:t>не самі йно ру</w:t>
      </w:r>
      <w:r w:rsidRPr="00B43F88">
        <w:rPr>
          <w:sz w:val="36"/>
          <w:szCs w:val="36"/>
        </w:rPr>
        <w:softHyphen/>
        <w:t>ки оці жи</w:t>
      </w:r>
      <w:r w:rsidRPr="00B43F88">
        <w:rPr>
          <w:sz w:val="36"/>
          <w:szCs w:val="36"/>
        </w:rPr>
        <w:softHyphen/>
        <w:t>лаві та ро</w:t>
      </w:r>
      <w:r w:rsidRPr="00B43F88">
        <w:rPr>
          <w:sz w:val="36"/>
          <w:szCs w:val="36"/>
        </w:rPr>
        <w:softHyphen/>
        <w:t>бо</w:t>
      </w:r>
      <w:r w:rsidRPr="00B43F88">
        <w:rPr>
          <w:sz w:val="36"/>
          <w:szCs w:val="36"/>
        </w:rPr>
        <w:softHyphen/>
        <w:t>тящі, що не зля</w:t>
      </w:r>
      <w:r w:rsidRPr="00B43F88">
        <w:rPr>
          <w:sz w:val="36"/>
          <w:szCs w:val="36"/>
        </w:rPr>
        <w:softHyphen/>
        <w:t>ка</w:t>
      </w:r>
      <w:r w:rsidRPr="00B43F88">
        <w:rPr>
          <w:sz w:val="36"/>
          <w:szCs w:val="36"/>
        </w:rPr>
        <w:softHyphen/>
        <w:t>ються жод</w:t>
      </w:r>
      <w:r w:rsidRPr="00B43F88">
        <w:rPr>
          <w:sz w:val="36"/>
          <w:szCs w:val="36"/>
        </w:rPr>
        <w:softHyphen/>
        <w:t>ної праці… Го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вавсь я з них досі, ви</w:t>
      </w:r>
      <w:r w:rsidRPr="00B43F88">
        <w:rPr>
          <w:sz w:val="36"/>
          <w:szCs w:val="36"/>
        </w:rPr>
        <w:softHyphen/>
        <w:t>го</w:t>
      </w:r>
      <w:r w:rsidRPr="00B43F88">
        <w:rPr>
          <w:sz w:val="36"/>
          <w:szCs w:val="36"/>
        </w:rPr>
        <w:softHyphen/>
        <w:t>дую й ро</w:t>
      </w:r>
      <w:r w:rsidRPr="00B43F88">
        <w:rPr>
          <w:sz w:val="36"/>
          <w:szCs w:val="36"/>
        </w:rPr>
        <w:softHyphen/>
        <w:t>ди</w:t>
      </w:r>
      <w:r w:rsidRPr="00B43F88">
        <w:rPr>
          <w:sz w:val="36"/>
          <w:szCs w:val="36"/>
        </w:rPr>
        <w:softHyphen/>
        <w:t>ну… Як я тобі не гид</w:t>
      </w:r>
      <w:r w:rsidRPr="00B43F88">
        <w:rPr>
          <w:sz w:val="36"/>
          <w:szCs w:val="36"/>
        </w:rPr>
        <w:softHyphen/>
        <w:t>кий, Маріє, не об</w:t>
      </w:r>
      <w:r w:rsidRPr="00B43F88">
        <w:rPr>
          <w:sz w:val="36"/>
          <w:szCs w:val="36"/>
        </w:rPr>
        <w:softHyphen/>
        <w:t>рид</w:t>
      </w:r>
      <w:r w:rsidRPr="00B43F88">
        <w:rPr>
          <w:sz w:val="36"/>
          <w:szCs w:val="36"/>
        </w:rPr>
        <w:softHyphen/>
        <w:t>лий, то будь мені дру</w:t>
      </w:r>
      <w:r w:rsidRPr="00B43F88">
        <w:rPr>
          <w:sz w:val="36"/>
          <w:szCs w:val="36"/>
        </w:rPr>
        <w:softHyphen/>
        <w:t>жи</w:t>
      </w:r>
      <w:r w:rsidRPr="00B43F88">
        <w:rPr>
          <w:sz w:val="36"/>
          <w:szCs w:val="36"/>
        </w:rPr>
        <w:softHyphen/>
        <w:t>ною та по</w:t>
      </w:r>
      <w:r w:rsidRPr="00B43F88">
        <w:rPr>
          <w:sz w:val="36"/>
          <w:szCs w:val="36"/>
        </w:rPr>
        <w:softHyphen/>
        <w:t>манд</w:t>
      </w:r>
      <w:r w:rsidRPr="00B43F88">
        <w:rPr>
          <w:sz w:val="36"/>
          <w:szCs w:val="36"/>
        </w:rPr>
        <w:softHyphen/>
        <w:t>руємо на Мол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ву, щоб ніщо не при</w:t>
      </w:r>
      <w:r w:rsidRPr="00B43F88">
        <w:rPr>
          <w:sz w:val="36"/>
          <w:szCs w:val="36"/>
        </w:rPr>
        <w:softHyphen/>
        <w:t>га</w:t>
      </w:r>
      <w:r w:rsidRPr="00B43F88">
        <w:rPr>
          <w:sz w:val="36"/>
          <w:szCs w:val="36"/>
        </w:rPr>
        <w:softHyphen/>
        <w:t>ду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ло нам ли</w:t>
      </w:r>
      <w:r w:rsidRPr="00B43F88">
        <w:rPr>
          <w:sz w:val="36"/>
          <w:szCs w:val="36"/>
        </w:rPr>
        <w:softHyphen/>
        <w:t>ха на</w:t>
      </w:r>
      <w:r w:rsidRPr="00B43F88">
        <w:rPr>
          <w:sz w:val="36"/>
          <w:szCs w:val="36"/>
        </w:rPr>
        <w:softHyphen/>
        <w:t>шо</w:t>
      </w:r>
      <w:r w:rsidRPr="00B43F88">
        <w:rPr>
          <w:sz w:val="36"/>
          <w:szCs w:val="36"/>
        </w:rPr>
        <w:softHyphen/>
        <w:t>го…</w:t>
      </w:r>
    </w:p>
    <w:p w:rsidR="00B43F88" w:rsidRPr="00B43F88" w:rsidRDefault="00B43F88">
      <w:pPr>
        <w:divId w:val="1094135046"/>
        <w:rPr>
          <w:sz w:val="36"/>
          <w:szCs w:val="36"/>
        </w:rPr>
      </w:pPr>
      <w:r w:rsidRPr="00B43F88">
        <w:rPr>
          <w:sz w:val="36"/>
          <w:szCs w:val="36"/>
        </w:rPr>
        <w:t>    Марія хотіла ки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тись йо</w:t>
      </w:r>
      <w:r w:rsidRPr="00B43F88">
        <w:rPr>
          <w:sz w:val="36"/>
          <w:szCs w:val="36"/>
        </w:rPr>
        <w:softHyphen/>
        <w:t>му на шию, але не посміла і тільки відповіла рев</w:t>
      </w:r>
      <w:r w:rsidRPr="00B43F88">
        <w:rPr>
          <w:sz w:val="36"/>
          <w:szCs w:val="36"/>
        </w:rPr>
        <w:softHyphen/>
        <w:t>ним го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сом:</w:t>
      </w:r>
    </w:p>
    <w:p w:rsidR="00B43F88" w:rsidRPr="00B43F88" w:rsidRDefault="00B43F88">
      <w:pPr>
        <w:divId w:val="1094135049"/>
        <w:rPr>
          <w:sz w:val="36"/>
          <w:szCs w:val="36"/>
        </w:rPr>
      </w:pPr>
      <w:r w:rsidRPr="00B43F88">
        <w:rPr>
          <w:sz w:val="36"/>
          <w:szCs w:val="36"/>
        </w:rPr>
        <w:t>    - Спасибі тобі…</w:t>
      </w:r>
    </w:p>
    <w:p w:rsidR="00B43F88" w:rsidRPr="00B43F88" w:rsidRDefault="00B43F88">
      <w:pPr>
        <w:divId w:val="1094135028"/>
        <w:rPr>
          <w:sz w:val="36"/>
          <w:szCs w:val="36"/>
        </w:rPr>
      </w:pPr>
      <w:r w:rsidRPr="00B43F88">
        <w:rPr>
          <w:sz w:val="36"/>
          <w:szCs w:val="36"/>
        </w:rPr>
        <w:t>    А дру</w:t>
      </w:r>
      <w:r w:rsidRPr="00B43F88">
        <w:rPr>
          <w:sz w:val="36"/>
          <w:szCs w:val="36"/>
        </w:rPr>
        <w:softHyphen/>
        <w:t>гої дни</w:t>
      </w:r>
      <w:r w:rsidRPr="00B43F88">
        <w:rPr>
          <w:sz w:val="36"/>
          <w:szCs w:val="36"/>
        </w:rPr>
        <w:softHyphen/>
        <w:t>ни ра</w:t>
      </w:r>
      <w:r w:rsidRPr="00B43F88">
        <w:rPr>
          <w:sz w:val="36"/>
          <w:szCs w:val="36"/>
        </w:rPr>
        <w:softHyphen/>
        <w:t>но-вранці, ко</w:t>
      </w:r>
      <w:r w:rsidRPr="00B43F88">
        <w:rPr>
          <w:sz w:val="36"/>
          <w:szCs w:val="36"/>
        </w:rPr>
        <w:softHyphen/>
        <w:t>ли ще «дідич місько</w:t>
      </w:r>
      <w:r w:rsidRPr="00B43F88">
        <w:rPr>
          <w:sz w:val="36"/>
          <w:szCs w:val="36"/>
        </w:rPr>
        <w:softHyphen/>
        <w:t>го ринш</w:t>
      </w:r>
      <w:r w:rsidRPr="00B43F88">
        <w:rPr>
          <w:sz w:val="36"/>
          <w:szCs w:val="36"/>
        </w:rPr>
        <w:softHyphen/>
        <w:t>то</w:t>
      </w:r>
      <w:r w:rsidRPr="00B43F88">
        <w:rPr>
          <w:sz w:val="36"/>
          <w:szCs w:val="36"/>
        </w:rPr>
        <w:softHyphen/>
        <w:t>ку» со</w:t>
      </w:r>
      <w:r w:rsidRPr="00B43F88">
        <w:rPr>
          <w:sz w:val="36"/>
          <w:szCs w:val="36"/>
        </w:rPr>
        <w:softHyphen/>
        <w:t>лод</w:t>
      </w:r>
      <w:r w:rsidRPr="00B43F88">
        <w:rPr>
          <w:sz w:val="36"/>
          <w:szCs w:val="36"/>
        </w:rPr>
        <w:softHyphen/>
        <w:t>ко спав десь на ву</w:t>
      </w:r>
      <w:r w:rsidRPr="00B43F88">
        <w:rPr>
          <w:sz w:val="36"/>
          <w:szCs w:val="36"/>
        </w:rPr>
        <w:softHyphen/>
        <w:t>лиці, за</w:t>
      </w:r>
      <w:r w:rsidRPr="00B43F88">
        <w:rPr>
          <w:sz w:val="36"/>
          <w:szCs w:val="36"/>
        </w:rPr>
        <w:softHyphen/>
        <w:t>гор</w:t>
      </w:r>
      <w:r w:rsidRPr="00B43F88">
        <w:rPr>
          <w:sz w:val="36"/>
          <w:szCs w:val="36"/>
        </w:rPr>
        <w:softHyphen/>
        <w:t>нув</w:t>
      </w:r>
      <w:r w:rsidRPr="00B43F88">
        <w:rPr>
          <w:sz w:val="36"/>
          <w:szCs w:val="36"/>
        </w:rPr>
        <w:softHyphen/>
        <w:t>шись не</w:t>
      </w:r>
      <w:r w:rsidRPr="00B43F88">
        <w:rPr>
          <w:sz w:val="36"/>
          <w:szCs w:val="36"/>
        </w:rPr>
        <w:softHyphen/>
        <w:t>бом, Сви</w:t>
      </w:r>
      <w:r w:rsidRPr="00B43F88">
        <w:rPr>
          <w:sz w:val="36"/>
          <w:szCs w:val="36"/>
        </w:rPr>
        <w:softHyphen/>
        <w:t>рид та Марія ви</w:t>
      </w:r>
      <w:r w:rsidRPr="00B43F88">
        <w:rPr>
          <w:sz w:val="36"/>
          <w:szCs w:val="36"/>
        </w:rPr>
        <w:softHyphen/>
        <w:t>ру</w:t>
      </w:r>
      <w:r w:rsidRPr="00B43F88">
        <w:rPr>
          <w:sz w:val="36"/>
          <w:szCs w:val="36"/>
        </w:rPr>
        <w:softHyphen/>
        <w:t>ши</w:t>
      </w:r>
      <w:r w:rsidRPr="00B43F88">
        <w:rPr>
          <w:sz w:val="36"/>
          <w:szCs w:val="36"/>
        </w:rPr>
        <w:softHyphen/>
        <w:t>ли в до</w:t>
      </w:r>
      <w:r w:rsidRPr="00B43F88">
        <w:rPr>
          <w:sz w:val="36"/>
          <w:szCs w:val="36"/>
        </w:rPr>
        <w:softHyphen/>
        <w:t>ро</w:t>
      </w:r>
      <w:r w:rsidRPr="00B43F88">
        <w:rPr>
          <w:sz w:val="36"/>
          <w:szCs w:val="36"/>
        </w:rPr>
        <w:softHyphen/>
        <w:t>гу. Во</w:t>
      </w:r>
      <w:r w:rsidRPr="00B43F88">
        <w:rPr>
          <w:sz w:val="36"/>
          <w:szCs w:val="36"/>
        </w:rPr>
        <w:softHyphen/>
        <w:t>ни по</w:t>
      </w:r>
      <w:r w:rsidRPr="00B43F88">
        <w:rPr>
          <w:sz w:val="36"/>
          <w:szCs w:val="36"/>
        </w:rPr>
        <w:softHyphen/>
        <w:t>да</w:t>
      </w:r>
      <w:r w:rsidRPr="00B43F88">
        <w:rPr>
          <w:sz w:val="36"/>
          <w:szCs w:val="36"/>
        </w:rPr>
        <w:softHyphen/>
        <w:t>лись на Джурд</w:t>
      </w:r>
      <w:r w:rsidRPr="00B43F88">
        <w:rPr>
          <w:sz w:val="36"/>
          <w:szCs w:val="36"/>
        </w:rPr>
        <w:softHyphen/>
        <w:t>жу</w:t>
      </w:r>
      <w:r w:rsidRPr="00B43F88">
        <w:rPr>
          <w:sz w:val="36"/>
          <w:szCs w:val="36"/>
        </w:rPr>
        <w:softHyphen/>
        <w:t>леш</w:t>
      </w:r>
      <w:r w:rsidRPr="00B43F88">
        <w:rPr>
          <w:sz w:val="36"/>
          <w:szCs w:val="36"/>
        </w:rPr>
        <w:softHyphen/>
        <w:t>ти, аж під Сло</w:t>
      </w:r>
      <w:r w:rsidRPr="00B43F88">
        <w:rPr>
          <w:sz w:val="36"/>
          <w:szCs w:val="36"/>
        </w:rPr>
        <w:softHyphen/>
        <w:t>бод</w:t>
      </w:r>
      <w:r w:rsidRPr="00B43F88">
        <w:rPr>
          <w:sz w:val="36"/>
          <w:szCs w:val="36"/>
        </w:rPr>
        <w:softHyphen/>
        <w:t>зею, де, як ка</w:t>
      </w:r>
      <w:r w:rsidRPr="00B43F88">
        <w:rPr>
          <w:sz w:val="36"/>
          <w:szCs w:val="36"/>
        </w:rPr>
        <w:softHyphen/>
        <w:t>жуть, лег</w:t>
      </w:r>
      <w:r w:rsidRPr="00B43F88">
        <w:rPr>
          <w:sz w:val="36"/>
          <w:szCs w:val="36"/>
        </w:rPr>
        <w:softHyphen/>
        <w:t>ше пе</w:t>
      </w:r>
      <w:r w:rsidRPr="00B43F88">
        <w:rPr>
          <w:sz w:val="36"/>
          <w:szCs w:val="36"/>
        </w:rPr>
        <w:softHyphen/>
        <w:t>ре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пи</w:t>
      </w:r>
      <w:r w:rsidRPr="00B43F88">
        <w:rPr>
          <w:sz w:val="36"/>
          <w:szCs w:val="36"/>
        </w:rPr>
        <w:softHyphen/>
        <w:t>тись че</w:t>
      </w:r>
      <w:r w:rsidRPr="00B43F88">
        <w:rPr>
          <w:sz w:val="36"/>
          <w:szCs w:val="36"/>
        </w:rPr>
        <w:softHyphen/>
        <w:t>рез вузький Прут, лег</w:t>
      </w:r>
      <w:r w:rsidRPr="00B43F88">
        <w:rPr>
          <w:sz w:val="36"/>
          <w:szCs w:val="36"/>
        </w:rPr>
        <w:softHyphen/>
        <w:t>ше об</w:t>
      </w:r>
      <w:r w:rsidRPr="00B43F88">
        <w:rPr>
          <w:sz w:val="36"/>
          <w:szCs w:val="36"/>
        </w:rPr>
        <w:softHyphen/>
        <w:t>ми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ти кор</w:t>
      </w:r>
      <w:r w:rsidRPr="00B43F88">
        <w:rPr>
          <w:sz w:val="36"/>
          <w:szCs w:val="36"/>
        </w:rPr>
        <w:softHyphen/>
        <w:t>дон</w:t>
      </w:r>
      <w:r w:rsidRPr="00B43F88">
        <w:rPr>
          <w:sz w:val="36"/>
          <w:szCs w:val="36"/>
        </w:rPr>
        <w:softHyphen/>
        <w:t>ну вар</w:t>
      </w:r>
      <w:r w:rsidRPr="00B43F88">
        <w:rPr>
          <w:sz w:val="36"/>
          <w:szCs w:val="36"/>
        </w:rPr>
        <w:softHyphen/>
        <w:t>ту… З плавнів зняв</w:t>
      </w:r>
      <w:r w:rsidRPr="00B43F88">
        <w:rPr>
          <w:sz w:val="36"/>
          <w:szCs w:val="36"/>
        </w:rPr>
        <w:softHyphen/>
        <w:t>ся білий ту</w:t>
      </w:r>
      <w:r w:rsidRPr="00B43F88">
        <w:rPr>
          <w:sz w:val="36"/>
          <w:szCs w:val="36"/>
        </w:rPr>
        <w:softHyphen/>
        <w:t>ман, си</w:t>
      </w:r>
      <w:r w:rsidRPr="00B43F88">
        <w:rPr>
          <w:sz w:val="36"/>
          <w:szCs w:val="36"/>
        </w:rPr>
        <w:softHyphen/>
        <w:t>ви</w:t>
      </w:r>
      <w:r w:rsidRPr="00B43F88">
        <w:rPr>
          <w:sz w:val="36"/>
          <w:szCs w:val="36"/>
        </w:rPr>
        <w:softHyphen/>
        <w:t>ми хма</w:t>
      </w:r>
      <w:r w:rsidRPr="00B43F88">
        <w:rPr>
          <w:sz w:val="36"/>
          <w:szCs w:val="36"/>
        </w:rPr>
        <w:softHyphen/>
        <w:t>ра</w:t>
      </w:r>
      <w:r w:rsidRPr="00B43F88">
        <w:rPr>
          <w:sz w:val="36"/>
          <w:szCs w:val="36"/>
        </w:rPr>
        <w:softHyphen/>
        <w:t>ми по</w:t>
      </w:r>
      <w:r w:rsidRPr="00B43F88">
        <w:rPr>
          <w:sz w:val="36"/>
          <w:szCs w:val="36"/>
        </w:rPr>
        <w:softHyphen/>
        <w:t>ко</w:t>
      </w:r>
      <w:r w:rsidRPr="00B43F88">
        <w:rPr>
          <w:sz w:val="36"/>
          <w:szCs w:val="36"/>
        </w:rPr>
        <w:softHyphen/>
        <w:t>тив</w:t>
      </w:r>
      <w:r w:rsidRPr="00B43F88">
        <w:rPr>
          <w:sz w:val="36"/>
          <w:szCs w:val="36"/>
        </w:rPr>
        <w:softHyphen/>
        <w:t>ся по ти</w:t>
      </w:r>
      <w:r w:rsidRPr="00B43F88">
        <w:rPr>
          <w:sz w:val="36"/>
          <w:szCs w:val="36"/>
        </w:rPr>
        <w:softHyphen/>
        <w:t>хо</w:t>
      </w:r>
      <w:r w:rsidRPr="00B43F88">
        <w:rPr>
          <w:sz w:val="36"/>
          <w:szCs w:val="36"/>
        </w:rPr>
        <w:softHyphen/>
        <w:t>му Ду</w:t>
      </w:r>
      <w:r w:rsidRPr="00B43F88">
        <w:rPr>
          <w:sz w:val="36"/>
          <w:szCs w:val="36"/>
        </w:rPr>
        <w:softHyphen/>
        <w:t>наю, зак</w:t>
      </w:r>
      <w:r w:rsidRPr="00B43F88">
        <w:rPr>
          <w:sz w:val="36"/>
          <w:szCs w:val="36"/>
        </w:rPr>
        <w:softHyphen/>
        <w:t>ри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ючи бла</w:t>
      </w:r>
      <w:r w:rsidRPr="00B43F88">
        <w:rPr>
          <w:sz w:val="36"/>
          <w:szCs w:val="36"/>
        </w:rPr>
        <w:softHyphen/>
        <w:t>китні го</w:t>
      </w:r>
      <w:r w:rsidRPr="00B43F88">
        <w:rPr>
          <w:sz w:val="36"/>
          <w:szCs w:val="36"/>
        </w:rPr>
        <w:softHyphen/>
        <w:t>ри, зас</w:t>
      </w:r>
      <w:r w:rsidRPr="00B43F88">
        <w:rPr>
          <w:sz w:val="36"/>
          <w:szCs w:val="36"/>
        </w:rPr>
        <w:softHyphen/>
        <w:t>ту</w:t>
      </w:r>
      <w:r w:rsidRPr="00B43F88">
        <w:rPr>
          <w:sz w:val="36"/>
          <w:szCs w:val="36"/>
        </w:rPr>
        <w:softHyphen/>
        <w:t>па</w:t>
      </w:r>
      <w:r w:rsidRPr="00B43F88">
        <w:rPr>
          <w:sz w:val="36"/>
          <w:szCs w:val="36"/>
        </w:rPr>
        <w:softHyphen/>
        <w:t>ючи світло сон</w:t>
      </w:r>
      <w:r w:rsidRPr="00B43F88">
        <w:rPr>
          <w:sz w:val="36"/>
          <w:szCs w:val="36"/>
        </w:rPr>
        <w:softHyphen/>
        <w:t>ця… Мря</w:t>
      </w:r>
      <w:r w:rsidRPr="00B43F88">
        <w:rPr>
          <w:sz w:val="36"/>
          <w:szCs w:val="36"/>
        </w:rPr>
        <w:softHyphen/>
        <w:t>ка ця віщу</w:t>
      </w:r>
      <w:r w:rsidRPr="00B43F88">
        <w:rPr>
          <w:sz w:val="36"/>
          <w:szCs w:val="36"/>
        </w:rPr>
        <w:softHyphen/>
        <w:t>ва</w:t>
      </w:r>
      <w:r w:rsidRPr="00B43F88">
        <w:rPr>
          <w:sz w:val="36"/>
          <w:szCs w:val="36"/>
        </w:rPr>
        <w:softHyphen/>
        <w:t>ла, од</w:t>
      </w:r>
      <w:r w:rsidRPr="00B43F88">
        <w:rPr>
          <w:sz w:val="36"/>
          <w:szCs w:val="36"/>
        </w:rPr>
        <w:softHyphen/>
        <w:t>нак, чу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ву дни</w:t>
      </w:r>
      <w:r w:rsidRPr="00B43F88">
        <w:rPr>
          <w:sz w:val="36"/>
          <w:szCs w:val="36"/>
        </w:rPr>
        <w:softHyphen/>
        <w:t>ну… Так і в серці по</w:t>
      </w:r>
      <w:r w:rsidRPr="00B43F88">
        <w:rPr>
          <w:sz w:val="36"/>
          <w:szCs w:val="36"/>
        </w:rPr>
        <w:softHyphen/>
        <w:t>до</w:t>
      </w:r>
      <w:r w:rsidRPr="00B43F88">
        <w:rPr>
          <w:sz w:val="36"/>
          <w:szCs w:val="36"/>
        </w:rPr>
        <w:softHyphen/>
        <w:t>рожніх зоріла надія на щас</w:t>
      </w:r>
      <w:r w:rsidRPr="00B43F88">
        <w:rPr>
          <w:sz w:val="36"/>
          <w:szCs w:val="36"/>
        </w:rPr>
        <w:softHyphen/>
        <w:t>ну до</w:t>
      </w:r>
      <w:r w:rsidRPr="00B43F88">
        <w:rPr>
          <w:sz w:val="36"/>
          <w:szCs w:val="36"/>
        </w:rPr>
        <w:softHyphen/>
        <w:t>лю, що розвіє ко</w:t>
      </w:r>
      <w:r w:rsidRPr="00B43F88">
        <w:rPr>
          <w:sz w:val="36"/>
          <w:szCs w:val="36"/>
        </w:rPr>
        <w:softHyphen/>
        <w:t>лись й самі згад</w:t>
      </w:r>
      <w:r w:rsidRPr="00B43F88">
        <w:rPr>
          <w:sz w:val="36"/>
          <w:szCs w:val="36"/>
        </w:rPr>
        <w:softHyphen/>
        <w:t>ки сум</w:t>
      </w:r>
      <w:r w:rsidRPr="00B43F88">
        <w:rPr>
          <w:sz w:val="36"/>
          <w:szCs w:val="36"/>
        </w:rPr>
        <w:softHyphen/>
        <w:t>но</w:t>
      </w:r>
      <w:r w:rsidRPr="00B43F88">
        <w:rPr>
          <w:sz w:val="36"/>
          <w:szCs w:val="36"/>
        </w:rPr>
        <w:softHyphen/>
        <w:t>го ми</w:t>
      </w:r>
      <w:r w:rsidRPr="00B43F88">
        <w:rPr>
          <w:sz w:val="36"/>
          <w:szCs w:val="36"/>
        </w:rPr>
        <w:softHyphen/>
        <w:t>ну</w:t>
      </w:r>
      <w:r w:rsidRPr="00B43F88">
        <w:rPr>
          <w:sz w:val="36"/>
          <w:szCs w:val="36"/>
        </w:rPr>
        <w:softHyphen/>
        <w:t>ло</w:t>
      </w:r>
      <w:r w:rsidRPr="00B43F88">
        <w:rPr>
          <w:sz w:val="36"/>
          <w:szCs w:val="36"/>
        </w:rPr>
        <w:softHyphen/>
        <w:t>го…</w:t>
      </w:r>
    </w:p>
    <w:p w:rsidR="00B43F88" w:rsidRPr="00B43F88" w:rsidRDefault="00B43F88">
      <w:pPr>
        <w:divId w:val="1094135054"/>
        <w:rPr>
          <w:sz w:val="36"/>
          <w:szCs w:val="36"/>
        </w:rPr>
      </w:pPr>
      <w:r w:rsidRPr="00B43F88">
        <w:rPr>
          <w:sz w:val="36"/>
          <w:szCs w:val="36"/>
        </w:rPr>
        <w:t>    </w:t>
      </w:r>
    </w:p>
    <w:p w:rsidR="00B43F88" w:rsidRPr="00B43F88" w:rsidRDefault="00B43F88">
      <w:pPr>
        <w:jc w:val="center"/>
        <w:divId w:val="1094135073"/>
        <w:rPr>
          <w:color w:val="001950"/>
          <w:sz w:val="36"/>
          <w:szCs w:val="36"/>
        </w:rPr>
      </w:pPr>
      <w:r w:rsidRPr="00B43F88">
        <w:rPr>
          <w:b/>
          <w:bCs/>
          <w:color w:val="001950"/>
          <w:sz w:val="36"/>
          <w:szCs w:val="36"/>
        </w:rPr>
        <w:t>20 лютого 1893, Вінниця</w:t>
      </w:r>
    </w:p>
    <w:p w:rsidR="00B43F88" w:rsidRPr="00B43F88" w:rsidRDefault="00B43F88">
      <w:pPr>
        <w:divId w:val="1094135047"/>
        <w:rPr>
          <w:sz w:val="36"/>
          <w:szCs w:val="36"/>
        </w:rPr>
      </w:pPr>
      <w:r w:rsidRPr="00B43F88">
        <w:rPr>
          <w:sz w:val="36"/>
          <w:szCs w:val="36"/>
        </w:rPr>
        <w:t>    </w:t>
      </w:r>
    </w:p>
    <w:p w:rsidR="00B43F88" w:rsidRPr="00B43F88" w:rsidRDefault="00B43F88">
      <w:pPr>
        <w:jc w:val="center"/>
        <w:divId w:val="1094135073"/>
        <w:rPr>
          <w:sz w:val="36"/>
          <w:szCs w:val="36"/>
        </w:rPr>
      </w:pPr>
      <w:r w:rsidRPr="00B43F88">
        <w:rPr>
          <w:sz w:val="36"/>
          <w:szCs w:val="36"/>
        </w:rPr>
        <w:t>This file was created with BookDesigner program</w:t>
      </w:r>
    </w:p>
    <w:p w:rsidR="00B43F88" w:rsidRPr="00B43F88" w:rsidRDefault="00B43F88">
      <w:pPr>
        <w:jc w:val="center"/>
        <w:divId w:val="1094135073"/>
        <w:rPr>
          <w:sz w:val="36"/>
          <w:szCs w:val="36"/>
        </w:rPr>
      </w:pPr>
      <w:r w:rsidRPr="00B43F88">
        <w:rPr>
          <w:sz w:val="36"/>
          <w:szCs w:val="36"/>
        </w:rPr>
        <w:t>bookdesigner@the-ebook.org</w:t>
      </w:r>
    </w:p>
    <w:p w:rsidR="00B43F88" w:rsidRPr="00B43F88" w:rsidRDefault="00B43F88">
      <w:pPr>
        <w:jc w:val="center"/>
        <w:divId w:val="1094135073"/>
        <w:rPr>
          <w:sz w:val="36"/>
          <w:szCs w:val="36"/>
        </w:rPr>
      </w:pPr>
      <w:r w:rsidRPr="00B43F88">
        <w:rPr>
          <w:sz w:val="36"/>
          <w:szCs w:val="36"/>
        </w:rPr>
        <w:t>10.09.2008</w:t>
      </w:r>
    </w:p>
    <w:p w:rsidR="00B43F88" w:rsidRPr="00B43F88" w:rsidRDefault="00B43F88">
      <w:pPr>
        <w:divId w:val="1094135066"/>
        <w:rPr>
          <w:sz w:val="36"/>
          <w:szCs w:val="36"/>
        </w:rPr>
      </w:pPr>
      <w:r w:rsidRPr="00B43F88">
        <w:rPr>
          <w:sz w:val="36"/>
          <w:szCs w:val="36"/>
        </w:rPr>
        <w:lastRenderedPageBreak/>
        <w:t>    </w:t>
      </w:r>
    </w:p>
    <w:sectPr w:rsidR="00B43F88" w:rsidRPr="00B4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1"/>
    <w:rsid w:val="00591DB3"/>
    <w:rsid w:val="0077771D"/>
    <w:rsid w:val="00896B31"/>
    <w:rsid w:val="00B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507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ПОМСТИВСЯ</vt:lpstr>
    </vt:vector>
  </TitlesOfParts>
  <Company>UPG</Company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ПОМСТИВСЯ</dc:title>
  <dc:creator>Vasiliy_G</dc:creator>
  <cp:lastModifiedBy>PC</cp:lastModifiedBy>
  <cp:revision>2</cp:revision>
  <dcterms:created xsi:type="dcterms:W3CDTF">2012-05-21T13:18:00Z</dcterms:created>
  <dcterms:modified xsi:type="dcterms:W3CDTF">2012-05-21T13:18:00Z</dcterms:modified>
</cp:coreProperties>
</file>