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09C" w:rsidRPr="0049209C" w:rsidRDefault="0049209C">
      <w:pPr>
        <w:pStyle w:val="2"/>
        <w:jc w:val="center"/>
        <w:divId w:val="2064791379"/>
      </w:pPr>
      <w:bookmarkStart w:id="0" w:name="_GoBack"/>
      <w:bookmarkEnd w:id="0"/>
      <w:r w:rsidRPr="0049209C">
        <w:rPr>
          <w:color w:val="FF0000"/>
        </w:rPr>
        <w:t>ПОСОЛ ВІД ЧОРНОГО ЦАРЯ</w:t>
      </w:r>
    </w:p>
    <w:p w:rsidR="0049209C" w:rsidRPr="0049209C" w:rsidRDefault="0049209C">
      <w:pPr>
        <w:pStyle w:val="2"/>
        <w:jc w:val="center"/>
        <w:divId w:val="2064791379"/>
      </w:pPr>
      <w:r w:rsidRPr="0049209C">
        <w:rPr>
          <w:color w:val="B90000"/>
        </w:rPr>
        <w:t>Оповідання</w:t>
      </w:r>
    </w:p>
    <w:p w:rsidR="0049209C" w:rsidRPr="0049209C" w:rsidRDefault="0049209C">
      <w:pPr>
        <w:divId w:val="2064791362"/>
        <w:rPr>
          <w:sz w:val="36"/>
          <w:szCs w:val="36"/>
        </w:rPr>
      </w:pPr>
      <w:r w:rsidRPr="0049209C">
        <w:rPr>
          <w:sz w:val="36"/>
          <w:szCs w:val="36"/>
        </w:rPr>
        <w:t>    Спека врешті зне</w:t>
      </w:r>
      <w:r w:rsidRPr="0049209C">
        <w:rPr>
          <w:sz w:val="36"/>
          <w:szCs w:val="36"/>
        </w:rPr>
        <w:softHyphen/>
        <w:t>си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лась. Сон</w:t>
      </w:r>
      <w:r w:rsidRPr="0049209C">
        <w:rPr>
          <w:sz w:val="36"/>
          <w:szCs w:val="36"/>
        </w:rPr>
        <w:softHyphen/>
        <w:t>це ще не зовсім схо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лось за обрій, не</w:t>
      </w:r>
      <w:r w:rsidRPr="0049209C">
        <w:rPr>
          <w:sz w:val="36"/>
          <w:szCs w:val="36"/>
        </w:rPr>
        <w:softHyphen/>
        <w:t>мов - за</w:t>
      </w:r>
      <w:r w:rsidRPr="0049209C">
        <w:rPr>
          <w:sz w:val="36"/>
          <w:szCs w:val="36"/>
        </w:rPr>
        <w:softHyphen/>
        <w:t>че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лось за го</w:t>
      </w:r>
      <w:r w:rsidRPr="0049209C">
        <w:rPr>
          <w:sz w:val="36"/>
          <w:szCs w:val="36"/>
        </w:rPr>
        <w:softHyphen/>
        <w:t>ру, а ніч уже об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га</w:t>
      </w:r>
      <w:r w:rsidRPr="0049209C">
        <w:rPr>
          <w:sz w:val="36"/>
          <w:szCs w:val="36"/>
        </w:rPr>
        <w:softHyphen/>
        <w:t>лась по вог</w:t>
      </w:r>
      <w:r w:rsidRPr="0049209C">
        <w:rPr>
          <w:sz w:val="36"/>
          <w:szCs w:val="36"/>
        </w:rPr>
        <w:softHyphen/>
        <w:t>ких та хо</w:t>
      </w:r>
      <w:r w:rsidRPr="0049209C">
        <w:rPr>
          <w:sz w:val="36"/>
          <w:szCs w:val="36"/>
        </w:rPr>
        <w:softHyphen/>
        <w:t>лод</w:t>
      </w:r>
      <w:r w:rsidRPr="0049209C">
        <w:rPr>
          <w:sz w:val="36"/>
          <w:szCs w:val="36"/>
        </w:rPr>
        <w:softHyphen/>
        <w:t>них до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нах й чи</w:t>
      </w:r>
      <w:r w:rsidRPr="0049209C">
        <w:rPr>
          <w:sz w:val="36"/>
          <w:szCs w:val="36"/>
        </w:rPr>
        <w:softHyphen/>
        <w:t>га</w:t>
      </w:r>
      <w:r w:rsidRPr="0049209C">
        <w:rPr>
          <w:sz w:val="36"/>
          <w:szCs w:val="36"/>
        </w:rPr>
        <w:softHyphen/>
        <w:t>ла звідти на мент, ко</w:t>
      </w:r>
      <w:r w:rsidRPr="0049209C">
        <w:rPr>
          <w:sz w:val="36"/>
          <w:szCs w:val="36"/>
        </w:rPr>
        <w:softHyphen/>
        <w:t>ли мож</w:t>
      </w:r>
      <w:r w:rsidRPr="0049209C">
        <w:rPr>
          <w:sz w:val="36"/>
          <w:szCs w:val="36"/>
        </w:rPr>
        <w:softHyphen/>
        <w:t>на бу</w:t>
      </w:r>
      <w:r w:rsidRPr="0049209C">
        <w:rPr>
          <w:sz w:val="36"/>
          <w:szCs w:val="36"/>
        </w:rPr>
        <w:softHyphen/>
        <w:t>де об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ти го</w:t>
      </w:r>
      <w:r w:rsidRPr="0049209C">
        <w:rPr>
          <w:sz w:val="36"/>
          <w:szCs w:val="36"/>
        </w:rPr>
        <w:softHyphen/>
        <w:t>ри, опо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ти ши</w:t>
      </w:r>
      <w:r w:rsidRPr="0049209C">
        <w:rPr>
          <w:sz w:val="36"/>
          <w:szCs w:val="36"/>
        </w:rPr>
        <w:softHyphen/>
        <w:t>рокі бес</w:t>
      </w:r>
      <w:r w:rsidRPr="0049209C">
        <w:rPr>
          <w:sz w:val="36"/>
          <w:szCs w:val="36"/>
        </w:rPr>
        <w:softHyphen/>
        <w:t>са</w:t>
      </w:r>
      <w:r w:rsidRPr="0049209C">
        <w:rPr>
          <w:sz w:val="36"/>
          <w:szCs w:val="36"/>
        </w:rPr>
        <w:softHyphen/>
        <w:t>рабські ла</w:t>
      </w:r>
      <w:r w:rsidRPr="0049209C">
        <w:rPr>
          <w:sz w:val="36"/>
          <w:szCs w:val="36"/>
        </w:rPr>
        <w:softHyphen/>
        <w:t>ни ку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руд</w:t>
      </w:r>
      <w:r w:rsidRPr="0049209C">
        <w:rPr>
          <w:sz w:val="36"/>
          <w:szCs w:val="36"/>
        </w:rPr>
        <w:softHyphen/>
        <w:t>зи.</w:t>
      </w:r>
    </w:p>
    <w:p w:rsidR="0049209C" w:rsidRPr="0049209C" w:rsidRDefault="0049209C">
      <w:pPr>
        <w:divId w:val="2064791386"/>
        <w:rPr>
          <w:sz w:val="36"/>
          <w:szCs w:val="36"/>
        </w:rPr>
      </w:pPr>
      <w:r w:rsidRPr="0049209C">
        <w:rPr>
          <w:sz w:val="36"/>
          <w:szCs w:val="36"/>
        </w:rPr>
        <w:t>    Дзвоник земської пош</w:t>
      </w:r>
      <w:r w:rsidRPr="0049209C">
        <w:rPr>
          <w:sz w:val="36"/>
          <w:szCs w:val="36"/>
        </w:rPr>
        <w:softHyphen/>
        <w:t>ти, якою я їхав, дзе</w:t>
      </w:r>
      <w:r w:rsidRPr="0049209C">
        <w:rPr>
          <w:sz w:val="36"/>
          <w:szCs w:val="36"/>
        </w:rPr>
        <w:softHyphen/>
        <w:t>ленькав мо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тон</w:t>
      </w:r>
      <w:r w:rsidRPr="0049209C">
        <w:rPr>
          <w:sz w:val="36"/>
          <w:szCs w:val="36"/>
        </w:rPr>
        <w:softHyphen/>
        <w:t>но - по до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нах глу</w:t>
      </w:r>
      <w:r w:rsidRPr="0049209C">
        <w:rPr>
          <w:sz w:val="36"/>
          <w:szCs w:val="36"/>
        </w:rPr>
        <w:softHyphen/>
        <w:t>хо, по го</w:t>
      </w:r>
      <w:r w:rsidRPr="0049209C">
        <w:rPr>
          <w:sz w:val="36"/>
          <w:szCs w:val="36"/>
        </w:rPr>
        <w:softHyphen/>
        <w:t>рах гучніше - і ра</w:t>
      </w:r>
      <w:r w:rsidRPr="0049209C">
        <w:rPr>
          <w:sz w:val="36"/>
          <w:szCs w:val="36"/>
        </w:rPr>
        <w:softHyphen/>
        <w:t>зом із кар</w:t>
      </w:r>
      <w:r w:rsidRPr="0049209C">
        <w:rPr>
          <w:sz w:val="36"/>
          <w:szCs w:val="36"/>
        </w:rPr>
        <w:softHyphen/>
        <w:t>кан</w:t>
      </w:r>
      <w:r w:rsidRPr="0049209C">
        <w:rPr>
          <w:sz w:val="36"/>
          <w:szCs w:val="36"/>
        </w:rPr>
        <w:softHyphen/>
        <w:t>ням во</w:t>
      </w:r>
      <w:r w:rsidRPr="0049209C">
        <w:rPr>
          <w:sz w:val="36"/>
          <w:szCs w:val="36"/>
        </w:rPr>
        <w:softHyphen/>
        <w:t>рон роз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сив сум по су</w:t>
      </w:r>
      <w:r w:rsidRPr="0049209C">
        <w:rPr>
          <w:sz w:val="36"/>
          <w:szCs w:val="36"/>
        </w:rPr>
        <w:softHyphen/>
        <w:t>теніючім прос</w:t>
      </w:r>
      <w:r w:rsidRPr="0049209C">
        <w:rPr>
          <w:sz w:val="36"/>
          <w:szCs w:val="36"/>
        </w:rPr>
        <w:softHyphen/>
        <w:t>торі.</w:t>
      </w:r>
    </w:p>
    <w:p w:rsidR="0049209C" w:rsidRPr="0049209C" w:rsidRDefault="0049209C">
      <w:pPr>
        <w:divId w:val="2064791343"/>
        <w:rPr>
          <w:sz w:val="36"/>
          <w:szCs w:val="36"/>
        </w:rPr>
      </w:pPr>
      <w:r w:rsidRPr="0049209C">
        <w:rPr>
          <w:sz w:val="36"/>
          <w:szCs w:val="36"/>
        </w:rPr>
        <w:t>    Коні, важ</w:t>
      </w:r>
      <w:r w:rsidRPr="0049209C">
        <w:rPr>
          <w:sz w:val="36"/>
          <w:szCs w:val="36"/>
        </w:rPr>
        <w:softHyphen/>
        <w:t>ко сту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ючи, зла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ли на го</w:t>
      </w:r>
      <w:r w:rsidRPr="0049209C">
        <w:rPr>
          <w:sz w:val="36"/>
          <w:szCs w:val="36"/>
        </w:rPr>
        <w:softHyphen/>
        <w:t>ру; в да</w:t>
      </w:r>
      <w:r w:rsidRPr="0049209C">
        <w:rPr>
          <w:sz w:val="36"/>
          <w:szCs w:val="36"/>
        </w:rPr>
        <w:softHyphen/>
        <w:t>ле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му зак</w:t>
      </w:r>
      <w:r w:rsidRPr="0049209C">
        <w:rPr>
          <w:sz w:val="36"/>
          <w:szCs w:val="36"/>
        </w:rPr>
        <w:softHyphen/>
        <w:t>руті до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ни чорніли ку</w:t>
      </w:r>
      <w:r w:rsidRPr="0049209C">
        <w:rPr>
          <w:sz w:val="36"/>
          <w:szCs w:val="36"/>
        </w:rPr>
        <w:softHyphen/>
        <w:t>пою сад</w:t>
      </w:r>
      <w:r w:rsidRPr="0049209C">
        <w:rPr>
          <w:sz w:val="36"/>
          <w:szCs w:val="36"/>
        </w:rPr>
        <w:softHyphen/>
        <w:t>ки і ви</w:t>
      </w:r>
      <w:r w:rsidRPr="0049209C">
        <w:rPr>
          <w:sz w:val="36"/>
          <w:szCs w:val="36"/>
        </w:rPr>
        <w:softHyphen/>
        <w:t>ног</w:t>
      </w:r>
      <w:r w:rsidRPr="0049209C">
        <w:rPr>
          <w:sz w:val="36"/>
          <w:szCs w:val="36"/>
        </w:rPr>
        <w:softHyphen/>
        <w:t>рад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ки. Пош</w:t>
      </w:r>
      <w:r w:rsidRPr="0049209C">
        <w:rPr>
          <w:sz w:val="36"/>
          <w:szCs w:val="36"/>
        </w:rPr>
        <w:softHyphen/>
        <w:t>тар пу</w:t>
      </w:r>
      <w:r w:rsidRPr="0049209C">
        <w:rPr>
          <w:sz w:val="36"/>
          <w:szCs w:val="36"/>
        </w:rPr>
        <w:softHyphen/>
        <w:t>жал</w:t>
      </w:r>
      <w:r w:rsidRPr="0049209C">
        <w:rPr>
          <w:sz w:val="36"/>
          <w:szCs w:val="36"/>
        </w:rPr>
        <w:softHyphen/>
        <w:t>ном по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зав мені на ту чор</w:t>
      </w:r>
      <w:r w:rsidRPr="0049209C">
        <w:rPr>
          <w:sz w:val="36"/>
          <w:szCs w:val="36"/>
        </w:rPr>
        <w:softHyphen/>
        <w:t>ну пля</w:t>
      </w:r>
      <w:r w:rsidRPr="0049209C">
        <w:rPr>
          <w:sz w:val="36"/>
          <w:szCs w:val="36"/>
        </w:rPr>
        <w:softHyphen/>
        <w:t>му як на оз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ку близькості людських осель і оз</w:t>
      </w:r>
      <w:r w:rsidRPr="0049209C">
        <w:rPr>
          <w:sz w:val="36"/>
          <w:szCs w:val="36"/>
        </w:rPr>
        <w:softHyphen/>
        <w:t>най</w:t>
      </w:r>
      <w:r w:rsidRPr="0049209C">
        <w:rPr>
          <w:sz w:val="36"/>
          <w:szCs w:val="36"/>
        </w:rPr>
        <w:softHyphen/>
        <w:t>мив, що не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ром проїде</w:t>
      </w:r>
      <w:r w:rsidRPr="0049209C">
        <w:rPr>
          <w:sz w:val="36"/>
          <w:szCs w:val="36"/>
        </w:rPr>
        <w:softHyphen/>
        <w:t>мо че</w:t>
      </w:r>
      <w:r w:rsidRPr="0049209C">
        <w:rPr>
          <w:sz w:val="36"/>
          <w:szCs w:val="36"/>
        </w:rPr>
        <w:softHyphen/>
        <w:t>рез рус</w:t>
      </w:r>
      <w:r w:rsidRPr="0049209C">
        <w:rPr>
          <w:sz w:val="36"/>
          <w:szCs w:val="36"/>
        </w:rPr>
        <w:softHyphen/>
        <w:t>нацьке се</w:t>
      </w:r>
      <w:r w:rsidRPr="0049209C">
        <w:rPr>
          <w:sz w:val="36"/>
          <w:szCs w:val="36"/>
        </w:rPr>
        <w:softHyphen/>
        <w:t>ло [Так у Бес</w:t>
      </w:r>
      <w:r w:rsidRPr="0049209C">
        <w:rPr>
          <w:sz w:val="36"/>
          <w:szCs w:val="36"/>
        </w:rPr>
        <w:softHyphen/>
        <w:t>са</w:t>
      </w:r>
      <w:r w:rsidRPr="0049209C">
        <w:rPr>
          <w:sz w:val="36"/>
          <w:szCs w:val="36"/>
        </w:rPr>
        <w:softHyphen/>
        <w:t>рабії на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ють ук</w:t>
      </w:r>
      <w:r w:rsidRPr="0049209C">
        <w:rPr>
          <w:sz w:val="36"/>
          <w:szCs w:val="36"/>
        </w:rPr>
        <w:softHyphen/>
        <w:t>раїнські ко</w:t>
      </w:r>
      <w:r w:rsidRPr="0049209C">
        <w:rPr>
          <w:sz w:val="36"/>
          <w:szCs w:val="36"/>
        </w:rPr>
        <w:softHyphen/>
        <w:t>лонії.]. Але я не ду</w:t>
      </w:r>
      <w:r w:rsidRPr="0049209C">
        <w:rPr>
          <w:sz w:val="36"/>
          <w:szCs w:val="36"/>
        </w:rPr>
        <w:softHyphen/>
        <w:t>же йняв віри то</w:t>
      </w:r>
      <w:r w:rsidRPr="0049209C">
        <w:rPr>
          <w:sz w:val="36"/>
          <w:szCs w:val="36"/>
        </w:rPr>
        <w:softHyphen/>
        <w:t>му «не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ром», зна</w:t>
      </w:r>
      <w:r w:rsidRPr="0049209C">
        <w:rPr>
          <w:sz w:val="36"/>
          <w:szCs w:val="36"/>
        </w:rPr>
        <w:softHyphen/>
        <w:t>ючи з то</w:t>
      </w:r>
      <w:r w:rsidRPr="0049209C">
        <w:rPr>
          <w:sz w:val="36"/>
          <w:szCs w:val="36"/>
        </w:rPr>
        <w:softHyphen/>
        <w:t>пог</w:t>
      </w:r>
      <w:r w:rsidRPr="0049209C">
        <w:rPr>
          <w:sz w:val="36"/>
          <w:szCs w:val="36"/>
        </w:rPr>
        <w:softHyphen/>
        <w:t>рафічно</w:t>
      </w:r>
      <w:r w:rsidRPr="0049209C">
        <w:rPr>
          <w:sz w:val="36"/>
          <w:szCs w:val="36"/>
        </w:rPr>
        <w:softHyphen/>
        <w:t>го бо</w:t>
      </w:r>
      <w:r w:rsidRPr="0049209C">
        <w:rPr>
          <w:sz w:val="36"/>
          <w:szCs w:val="36"/>
        </w:rPr>
        <w:softHyphen/>
        <w:t>ку се</w:t>
      </w:r>
      <w:r w:rsidRPr="0049209C">
        <w:rPr>
          <w:sz w:val="36"/>
          <w:szCs w:val="36"/>
        </w:rPr>
        <w:softHyphen/>
        <w:t>ред</w:t>
      </w:r>
      <w:r w:rsidRPr="0049209C">
        <w:rPr>
          <w:sz w:val="36"/>
          <w:szCs w:val="36"/>
        </w:rPr>
        <w:softHyphen/>
        <w:t>ню Бес</w:t>
      </w:r>
      <w:r w:rsidRPr="0049209C">
        <w:rPr>
          <w:sz w:val="36"/>
          <w:szCs w:val="36"/>
        </w:rPr>
        <w:softHyphen/>
        <w:t>са</w:t>
      </w:r>
      <w:r w:rsidRPr="0049209C">
        <w:rPr>
          <w:sz w:val="36"/>
          <w:szCs w:val="36"/>
        </w:rPr>
        <w:softHyphen/>
        <w:t>рабію, де пас</w:t>
      </w:r>
      <w:r w:rsidRPr="0049209C">
        <w:rPr>
          <w:sz w:val="36"/>
          <w:szCs w:val="36"/>
        </w:rPr>
        <w:softHyphen/>
        <w:t>ма гір, чер</w:t>
      </w:r>
      <w:r w:rsidRPr="0049209C">
        <w:rPr>
          <w:sz w:val="36"/>
          <w:szCs w:val="36"/>
        </w:rPr>
        <w:softHyphen/>
        <w:t>гу</w:t>
      </w:r>
      <w:r w:rsidRPr="0049209C">
        <w:rPr>
          <w:sz w:val="36"/>
          <w:szCs w:val="36"/>
        </w:rPr>
        <w:softHyphen/>
        <w:t>ючись із до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ми, за</w:t>
      </w:r>
      <w:r w:rsidRPr="0049209C">
        <w:rPr>
          <w:sz w:val="36"/>
          <w:szCs w:val="36"/>
        </w:rPr>
        <w:softHyphen/>
        <w:t>та</w:t>
      </w:r>
      <w:r w:rsidRPr="0049209C">
        <w:rPr>
          <w:sz w:val="36"/>
          <w:szCs w:val="36"/>
        </w:rPr>
        <w:softHyphen/>
        <w:t>ю</w:t>
      </w:r>
      <w:r w:rsidRPr="0049209C">
        <w:rPr>
          <w:sz w:val="36"/>
          <w:szCs w:val="36"/>
        </w:rPr>
        <w:softHyphen/>
        <w:t>ють да</w:t>
      </w:r>
      <w:r w:rsidRPr="0049209C">
        <w:rPr>
          <w:sz w:val="36"/>
          <w:szCs w:val="36"/>
        </w:rPr>
        <w:softHyphen/>
        <w:t>лечінь. Зда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ся, що зем</w:t>
      </w:r>
      <w:r w:rsidRPr="0049209C">
        <w:rPr>
          <w:sz w:val="36"/>
          <w:szCs w:val="36"/>
        </w:rPr>
        <w:softHyphen/>
        <w:t>ля тут у хви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ну гніву на</w:t>
      </w:r>
      <w:r w:rsidRPr="0049209C">
        <w:rPr>
          <w:sz w:val="36"/>
          <w:szCs w:val="36"/>
        </w:rPr>
        <w:softHyphen/>
        <w:t>мор</w:t>
      </w:r>
      <w:r w:rsidRPr="0049209C">
        <w:rPr>
          <w:sz w:val="36"/>
          <w:szCs w:val="36"/>
        </w:rPr>
        <w:softHyphen/>
        <w:t>щи</w:t>
      </w:r>
      <w:r w:rsidRPr="0049209C">
        <w:rPr>
          <w:sz w:val="36"/>
          <w:szCs w:val="36"/>
        </w:rPr>
        <w:softHyphen/>
        <w:t>ла свою ко</w:t>
      </w:r>
      <w:r w:rsidRPr="0049209C">
        <w:rPr>
          <w:sz w:val="36"/>
          <w:szCs w:val="36"/>
        </w:rPr>
        <w:softHyphen/>
        <w:t>ру, як ди</w:t>
      </w:r>
      <w:r w:rsidRPr="0049209C">
        <w:rPr>
          <w:sz w:val="36"/>
          <w:szCs w:val="36"/>
        </w:rPr>
        <w:softHyphen/>
        <w:t>кий звір шку</w:t>
      </w:r>
      <w:r w:rsidRPr="0049209C">
        <w:rPr>
          <w:sz w:val="36"/>
          <w:szCs w:val="36"/>
        </w:rPr>
        <w:softHyphen/>
        <w:t>ру, та й так і за</w:t>
      </w:r>
      <w:r w:rsidRPr="0049209C">
        <w:rPr>
          <w:sz w:val="36"/>
          <w:szCs w:val="36"/>
        </w:rPr>
        <w:softHyphen/>
        <w:t>хо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ла. Щоб доїха</w:t>
      </w:r>
      <w:r w:rsidRPr="0049209C">
        <w:rPr>
          <w:sz w:val="36"/>
          <w:szCs w:val="36"/>
        </w:rPr>
        <w:softHyphen/>
        <w:t>ти до яко</w:t>
      </w:r>
      <w:r w:rsidRPr="0049209C">
        <w:rPr>
          <w:sz w:val="36"/>
          <w:szCs w:val="36"/>
        </w:rPr>
        <w:softHyphen/>
        <w:t>го близько</w:t>
      </w:r>
      <w:r w:rsidRPr="0049209C">
        <w:rPr>
          <w:sz w:val="36"/>
          <w:szCs w:val="36"/>
        </w:rPr>
        <w:softHyphen/>
        <w:t>го на око пунк</w:t>
      </w:r>
      <w:r w:rsidRPr="0049209C">
        <w:rPr>
          <w:sz w:val="36"/>
          <w:szCs w:val="36"/>
        </w:rPr>
        <w:softHyphen/>
        <w:t>ту, тре</w:t>
      </w:r>
      <w:r w:rsidRPr="0049209C">
        <w:rPr>
          <w:sz w:val="36"/>
          <w:szCs w:val="36"/>
        </w:rPr>
        <w:softHyphen/>
        <w:t>ба бу</w:t>
      </w:r>
      <w:r w:rsidRPr="0049209C">
        <w:rPr>
          <w:sz w:val="36"/>
          <w:szCs w:val="36"/>
        </w:rPr>
        <w:softHyphen/>
        <w:t>ло без кінця спус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в до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ну, здійма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на го</w:t>
      </w:r>
      <w:r w:rsidRPr="0049209C">
        <w:rPr>
          <w:sz w:val="36"/>
          <w:szCs w:val="36"/>
        </w:rPr>
        <w:softHyphen/>
        <w:t>ру, не</w:t>
      </w:r>
      <w:r w:rsidRPr="0049209C">
        <w:rPr>
          <w:sz w:val="36"/>
          <w:szCs w:val="36"/>
        </w:rPr>
        <w:softHyphen/>
        <w:t>мов плис</w:t>
      </w:r>
      <w:r w:rsidRPr="0049209C">
        <w:rPr>
          <w:sz w:val="36"/>
          <w:szCs w:val="36"/>
        </w:rPr>
        <w:softHyphen/>
        <w:t>ти з хвилі на хви</w:t>
      </w:r>
      <w:r w:rsidRPr="0049209C">
        <w:rPr>
          <w:sz w:val="36"/>
          <w:szCs w:val="36"/>
        </w:rPr>
        <w:softHyphen/>
        <w:t>лю по роз</w:t>
      </w:r>
      <w:r w:rsidRPr="0049209C">
        <w:rPr>
          <w:sz w:val="36"/>
          <w:szCs w:val="36"/>
        </w:rPr>
        <w:softHyphen/>
        <w:t>бур</w:t>
      </w:r>
      <w:r w:rsidRPr="0049209C">
        <w:rPr>
          <w:sz w:val="36"/>
          <w:szCs w:val="36"/>
        </w:rPr>
        <w:softHyphen/>
        <w:t>ха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му мо</w:t>
      </w:r>
      <w:r w:rsidRPr="0049209C">
        <w:rPr>
          <w:sz w:val="36"/>
          <w:szCs w:val="36"/>
        </w:rPr>
        <w:softHyphen/>
        <w:t>рю.</w:t>
      </w:r>
    </w:p>
    <w:p w:rsidR="0049209C" w:rsidRPr="0049209C" w:rsidRDefault="0049209C">
      <w:pPr>
        <w:divId w:val="2064791378"/>
        <w:rPr>
          <w:sz w:val="36"/>
          <w:szCs w:val="36"/>
        </w:rPr>
      </w:pPr>
      <w:r w:rsidRPr="0049209C">
        <w:rPr>
          <w:sz w:val="36"/>
          <w:szCs w:val="36"/>
        </w:rPr>
        <w:t>    Отож ми проїха</w:t>
      </w:r>
      <w:r w:rsidRPr="0049209C">
        <w:rPr>
          <w:sz w:val="36"/>
          <w:szCs w:val="36"/>
        </w:rPr>
        <w:softHyphen/>
        <w:t>ли доб</w:t>
      </w:r>
      <w:r w:rsidRPr="0049209C">
        <w:rPr>
          <w:sz w:val="36"/>
          <w:szCs w:val="36"/>
        </w:rPr>
        <w:softHyphen/>
        <w:t>рих п’ять верс</w:t>
      </w:r>
      <w:r w:rsidRPr="0049209C">
        <w:rPr>
          <w:sz w:val="36"/>
          <w:szCs w:val="36"/>
        </w:rPr>
        <w:softHyphen/>
        <w:t>тов, по</w:t>
      </w:r>
      <w:r w:rsidRPr="0049209C">
        <w:rPr>
          <w:sz w:val="36"/>
          <w:szCs w:val="36"/>
        </w:rPr>
        <w:softHyphen/>
        <w:t>ки по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 врешті се</w:t>
      </w:r>
      <w:r w:rsidRPr="0049209C">
        <w:rPr>
          <w:sz w:val="36"/>
          <w:szCs w:val="36"/>
        </w:rPr>
        <w:softHyphen/>
        <w:t>ло, що привіта</w:t>
      </w:r>
      <w:r w:rsidRPr="0049209C">
        <w:rPr>
          <w:sz w:val="36"/>
          <w:szCs w:val="36"/>
        </w:rPr>
        <w:softHyphen/>
        <w:t>ло нас се</w:t>
      </w:r>
      <w:r w:rsidRPr="0049209C">
        <w:rPr>
          <w:sz w:val="36"/>
          <w:szCs w:val="36"/>
        </w:rPr>
        <w:softHyphen/>
        <w:t>ред тем</w:t>
      </w:r>
      <w:r w:rsidRPr="0049209C">
        <w:rPr>
          <w:sz w:val="36"/>
          <w:szCs w:val="36"/>
        </w:rPr>
        <w:softHyphen/>
        <w:t>ря</w:t>
      </w:r>
      <w:r w:rsidRPr="0049209C">
        <w:rPr>
          <w:sz w:val="36"/>
          <w:szCs w:val="36"/>
        </w:rPr>
        <w:softHyphen/>
        <w:t>ви ося</w:t>
      </w:r>
      <w:r w:rsidRPr="0049209C">
        <w:rPr>
          <w:sz w:val="36"/>
          <w:szCs w:val="36"/>
        </w:rPr>
        <w:softHyphen/>
        <w:t>яни</w:t>
      </w:r>
      <w:r w:rsidRPr="0049209C">
        <w:rPr>
          <w:sz w:val="36"/>
          <w:szCs w:val="36"/>
        </w:rPr>
        <w:softHyphen/>
        <w:t>ми вікна</w:t>
      </w:r>
      <w:r w:rsidRPr="0049209C">
        <w:rPr>
          <w:sz w:val="36"/>
          <w:szCs w:val="36"/>
        </w:rPr>
        <w:softHyphen/>
        <w:t>ми та гав</w:t>
      </w:r>
      <w:r w:rsidRPr="0049209C">
        <w:rPr>
          <w:sz w:val="36"/>
          <w:szCs w:val="36"/>
        </w:rPr>
        <w:softHyphen/>
        <w:t>кот</w:t>
      </w:r>
      <w:r w:rsidRPr="0049209C">
        <w:rPr>
          <w:sz w:val="36"/>
          <w:szCs w:val="36"/>
        </w:rPr>
        <w:softHyphen/>
        <w:t>нею со</w:t>
      </w:r>
      <w:r w:rsidRPr="0049209C">
        <w:rPr>
          <w:sz w:val="36"/>
          <w:szCs w:val="36"/>
        </w:rPr>
        <w:softHyphen/>
        <w:t>бак.</w:t>
      </w:r>
    </w:p>
    <w:p w:rsidR="0049209C" w:rsidRPr="0049209C" w:rsidRDefault="0049209C">
      <w:pPr>
        <w:divId w:val="2064791365"/>
        <w:rPr>
          <w:sz w:val="36"/>
          <w:szCs w:val="36"/>
        </w:rPr>
      </w:pPr>
      <w:r w:rsidRPr="0049209C">
        <w:rPr>
          <w:sz w:val="36"/>
          <w:szCs w:val="36"/>
        </w:rPr>
        <w:t>    Я поп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хав пош</w:t>
      </w:r>
      <w:r w:rsidRPr="0049209C">
        <w:rPr>
          <w:sz w:val="36"/>
          <w:szCs w:val="36"/>
        </w:rPr>
        <w:softHyphen/>
        <w:t>та</w:t>
      </w:r>
      <w:r w:rsidRPr="0049209C">
        <w:rPr>
          <w:sz w:val="36"/>
          <w:szCs w:val="36"/>
        </w:rPr>
        <w:softHyphen/>
        <w:t>ря їха</w:t>
      </w:r>
      <w:r w:rsidRPr="0049209C">
        <w:rPr>
          <w:sz w:val="36"/>
          <w:szCs w:val="36"/>
        </w:rPr>
        <w:softHyphen/>
        <w:t>ти сту</w:t>
      </w:r>
      <w:r w:rsidRPr="0049209C">
        <w:rPr>
          <w:sz w:val="36"/>
          <w:szCs w:val="36"/>
        </w:rPr>
        <w:softHyphen/>
        <w:t>пою. Мені приємно бу</w:t>
      </w:r>
      <w:r w:rsidRPr="0049209C">
        <w:rPr>
          <w:sz w:val="36"/>
          <w:szCs w:val="36"/>
        </w:rPr>
        <w:softHyphen/>
        <w:t>ло, був</w:t>
      </w:r>
      <w:r w:rsidRPr="0049209C">
        <w:rPr>
          <w:sz w:val="36"/>
          <w:szCs w:val="36"/>
        </w:rPr>
        <w:softHyphen/>
        <w:t>ши на чу</w:t>
      </w:r>
      <w:r w:rsidRPr="0049209C">
        <w:rPr>
          <w:sz w:val="36"/>
          <w:szCs w:val="36"/>
        </w:rPr>
        <w:softHyphen/>
        <w:t>жині, опи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тись враз не</w:t>
      </w:r>
      <w:r w:rsidRPr="0049209C">
        <w:rPr>
          <w:sz w:val="36"/>
          <w:szCs w:val="36"/>
        </w:rPr>
        <w:softHyphen/>
        <w:t>мов у за</w:t>
      </w:r>
      <w:r w:rsidRPr="0049209C">
        <w:rPr>
          <w:sz w:val="36"/>
          <w:szCs w:val="36"/>
        </w:rPr>
        <w:softHyphen/>
        <w:t>кут</w:t>
      </w:r>
      <w:r w:rsidRPr="0049209C">
        <w:rPr>
          <w:sz w:val="36"/>
          <w:szCs w:val="36"/>
        </w:rPr>
        <w:softHyphen/>
        <w:t>ку Вкраїни, се</w:t>
      </w:r>
      <w:r w:rsidRPr="0049209C">
        <w:rPr>
          <w:sz w:val="36"/>
          <w:szCs w:val="36"/>
        </w:rPr>
        <w:softHyphen/>
        <w:t>ред че</w:t>
      </w:r>
      <w:r w:rsidRPr="0049209C">
        <w:rPr>
          <w:sz w:val="36"/>
          <w:szCs w:val="36"/>
        </w:rPr>
        <w:softHyphen/>
        <w:t>пур</w:t>
      </w:r>
      <w:r w:rsidRPr="0049209C">
        <w:rPr>
          <w:sz w:val="36"/>
          <w:szCs w:val="36"/>
        </w:rPr>
        <w:softHyphen/>
        <w:t>них хат, гус</w:t>
      </w:r>
      <w:r w:rsidRPr="0049209C">
        <w:rPr>
          <w:sz w:val="36"/>
          <w:szCs w:val="36"/>
        </w:rPr>
        <w:softHyphen/>
        <w:t>тих садків, рідної гутірки; мені не хотіло</w:t>
      </w:r>
      <w:r w:rsidRPr="0049209C">
        <w:rPr>
          <w:sz w:val="36"/>
          <w:szCs w:val="36"/>
        </w:rPr>
        <w:softHyphen/>
        <w:t>ся швид</w:t>
      </w:r>
      <w:r w:rsidRPr="0049209C">
        <w:rPr>
          <w:sz w:val="36"/>
          <w:szCs w:val="36"/>
        </w:rPr>
        <w:softHyphen/>
        <w:t>ко роз</w:t>
      </w:r>
      <w:r w:rsidRPr="0049209C">
        <w:rPr>
          <w:sz w:val="36"/>
          <w:szCs w:val="36"/>
        </w:rPr>
        <w:softHyphen/>
        <w:t>лу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з тим, що війну</w:t>
      </w:r>
      <w:r w:rsidRPr="0049209C">
        <w:rPr>
          <w:sz w:val="36"/>
          <w:szCs w:val="36"/>
        </w:rPr>
        <w:softHyphen/>
        <w:t>ло прос</w:t>
      </w:r>
      <w:r w:rsidRPr="0049209C">
        <w:rPr>
          <w:sz w:val="36"/>
          <w:szCs w:val="36"/>
        </w:rPr>
        <w:softHyphen/>
        <w:t>то в ду</w:t>
      </w:r>
      <w:r w:rsidRPr="0049209C">
        <w:rPr>
          <w:sz w:val="36"/>
          <w:szCs w:val="36"/>
        </w:rPr>
        <w:softHyphen/>
        <w:t>шу якимсь близьким, рідним теп</w:t>
      </w:r>
      <w:r w:rsidRPr="0049209C">
        <w:rPr>
          <w:sz w:val="36"/>
          <w:szCs w:val="36"/>
        </w:rPr>
        <w:softHyphen/>
        <w:t>лом…</w:t>
      </w:r>
    </w:p>
    <w:p w:rsidR="0049209C" w:rsidRPr="0049209C" w:rsidRDefault="0049209C">
      <w:pPr>
        <w:divId w:val="2064791389"/>
        <w:rPr>
          <w:sz w:val="36"/>
          <w:szCs w:val="36"/>
        </w:rPr>
      </w:pPr>
      <w:r w:rsidRPr="0049209C">
        <w:rPr>
          <w:sz w:val="36"/>
          <w:szCs w:val="36"/>
        </w:rPr>
        <w:t>    Проїздячи повз крам</w:t>
      </w:r>
      <w:r w:rsidRPr="0049209C">
        <w:rPr>
          <w:sz w:val="36"/>
          <w:szCs w:val="36"/>
        </w:rPr>
        <w:softHyphen/>
        <w:t>нич</w:t>
      </w:r>
      <w:r w:rsidRPr="0049209C">
        <w:rPr>
          <w:sz w:val="36"/>
          <w:szCs w:val="36"/>
        </w:rPr>
        <w:softHyphen/>
        <w:t>ку, я зга</w:t>
      </w:r>
      <w:r w:rsidRPr="0049209C">
        <w:rPr>
          <w:sz w:val="36"/>
          <w:szCs w:val="36"/>
        </w:rPr>
        <w:softHyphen/>
        <w:t>дав, що не маю чим за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ти ци</w:t>
      </w:r>
      <w:r w:rsidRPr="0049209C">
        <w:rPr>
          <w:sz w:val="36"/>
          <w:szCs w:val="36"/>
        </w:rPr>
        <w:softHyphen/>
        <w:t>гар</w:t>
      </w:r>
      <w:r w:rsidRPr="0049209C">
        <w:rPr>
          <w:sz w:val="36"/>
          <w:szCs w:val="36"/>
        </w:rPr>
        <w:softHyphen/>
        <w:t>ки, і зліз ку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ти сірничків.</w:t>
      </w:r>
    </w:p>
    <w:p w:rsidR="0049209C" w:rsidRPr="0049209C" w:rsidRDefault="0049209C">
      <w:pPr>
        <w:divId w:val="2064791344"/>
        <w:rPr>
          <w:sz w:val="36"/>
          <w:szCs w:val="36"/>
        </w:rPr>
      </w:pPr>
      <w:r w:rsidRPr="0049209C">
        <w:rPr>
          <w:sz w:val="36"/>
          <w:szCs w:val="36"/>
        </w:rPr>
        <w:lastRenderedPageBreak/>
        <w:t>    В крам</w:t>
      </w:r>
      <w:r w:rsidRPr="0049209C">
        <w:rPr>
          <w:sz w:val="36"/>
          <w:szCs w:val="36"/>
        </w:rPr>
        <w:softHyphen/>
        <w:t>ниці бу</w:t>
      </w:r>
      <w:r w:rsidRPr="0049209C">
        <w:rPr>
          <w:sz w:val="36"/>
          <w:szCs w:val="36"/>
        </w:rPr>
        <w:softHyphen/>
        <w:t>ло пов</w:t>
      </w:r>
      <w:r w:rsidRPr="0049209C">
        <w:rPr>
          <w:sz w:val="36"/>
          <w:szCs w:val="36"/>
        </w:rPr>
        <w:softHyphen/>
        <w:t>но лю</w:t>
      </w:r>
      <w:r w:rsidRPr="0049209C">
        <w:rPr>
          <w:sz w:val="36"/>
          <w:szCs w:val="36"/>
        </w:rPr>
        <w:softHyphen/>
        <w:t>ду; ви</w:t>
      </w:r>
      <w:r w:rsidRPr="0049209C">
        <w:rPr>
          <w:sz w:val="36"/>
          <w:szCs w:val="36"/>
        </w:rPr>
        <w:softHyphen/>
        <w:t>сокі й кре</w:t>
      </w:r>
      <w:r w:rsidRPr="0049209C">
        <w:rPr>
          <w:sz w:val="36"/>
          <w:szCs w:val="36"/>
        </w:rPr>
        <w:softHyphen/>
        <w:t>мезні рус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ки го</w:t>
      </w:r>
      <w:r w:rsidRPr="0049209C">
        <w:rPr>
          <w:sz w:val="36"/>
          <w:szCs w:val="36"/>
        </w:rPr>
        <w:softHyphen/>
        <w:t>моніли пруд</w:t>
      </w:r>
      <w:r w:rsidRPr="0049209C">
        <w:rPr>
          <w:sz w:val="36"/>
          <w:szCs w:val="36"/>
        </w:rPr>
        <w:softHyphen/>
        <w:t>ко, з особ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вим ак</w:t>
      </w:r>
      <w:r w:rsidRPr="0049209C">
        <w:rPr>
          <w:sz w:val="36"/>
          <w:szCs w:val="36"/>
        </w:rPr>
        <w:softHyphen/>
        <w:t>цен</w:t>
      </w:r>
      <w:r w:rsidRPr="0049209C">
        <w:rPr>
          <w:sz w:val="36"/>
          <w:szCs w:val="36"/>
        </w:rPr>
        <w:softHyphen/>
        <w:t>том, так що нез</w:t>
      </w:r>
      <w:r w:rsidRPr="0049209C">
        <w:rPr>
          <w:sz w:val="36"/>
          <w:szCs w:val="36"/>
        </w:rPr>
        <w:softHyphen/>
        <w:t>вик</w:t>
      </w:r>
      <w:r w:rsidRPr="0049209C">
        <w:rPr>
          <w:sz w:val="36"/>
          <w:szCs w:val="36"/>
        </w:rPr>
        <w:softHyphen/>
        <w:t>ле ву</w:t>
      </w:r>
      <w:r w:rsidRPr="0049209C">
        <w:rPr>
          <w:sz w:val="36"/>
          <w:szCs w:val="36"/>
        </w:rPr>
        <w:softHyphen/>
        <w:t>хо не мог</w:t>
      </w:r>
      <w:r w:rsidRPr="0049209C">
        <w:rPr>
          <w:sz w:val="36"/>
          <w:szCs w:val="36"/>
        </w:rPr>
        <w:softHyphen/>
        <w:t>ло зра</w:t>
      </w:r>
      <w:r w:rsidRPr="0049209C">
        <w:rPr>
          <w:sz w:val="36"/>
          <w:szCs w:val="36"/>
        </w:rPr>
        <w:softHyphen/>
        <w:t>зу вхо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ти суть роз</w:t>
      </w:r>
      <w:r w:rsidRPr="0049209C">
        <w:rPr>
          <w:sz w:val="36"/>
          <w:szCs w:val="36"/>
        </w:rPr>
        <w:softHyphen/>
        <w:t>мо</w:t>
      </w:r>
      <w:r w:rsidRPr="0049209C">
        <w:rPr>
          <w:sz w:val="36"/>
          <w:szCs w:val="36"/>
        </w:rPr>
        <w:softHyphen/>
        <w:t>ви. Кра</w:t>
      </w:r>
      <w:r w:rsidRPr="0049209C">
        <w:rPr>
          <w:sz w:val="36"/>
          <w:szCs w:val="36"/>
        </w:rPr>
        <w:softHyphen/>
        <w:t>мар на</w:t>
      </w:r>
      <w:r w:rsidRPr="0049209C">
        <w:rPr>
          <w:sz w:val="36"/>
          <w:szCs w:val="36"/>
        </w:rPr>
        <w:softHyphen/>
        <w:t>хи</w:t>
      </w:r>
      <w:r w:rsidRPr="0049209C">
        <w:rPr>
          <w:sz w:val="36"/>
          <w:szCs w:val="36"/>
        </w:rPr>
        <w:softHyphen/>
        <w:t>лив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ву над ка</w:t>
      </w:r>
      <w:r w:rsidRPr="0049209C">
        <w:rPr>
          <w:sz w:val="36"/>
          <w:szCs w:val="36"/>
        </w:rPr>
        <w:softHyphen/>
        <w:t>сою і чо</w:t>
      </w:r>
      <w:r w:rsidRPr="0049209C">
        <w:rPr>
          <w:sz w:val="36"/>
          <w:szCs w:val="36"/>
        </w:rPr>
        <w:softHyphen/>
        <w:t>гось там шу</w:t>
      </w:r>
      <w:r w:rsidRPr="0049209C">
        <w:rPr>
          <w:sz w:val="36"/>
          <w:szCs w:val="36"/>
        </w:rPr>
        <w:softHyphen/>
        <w:t>кав, так що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до мною бу</w:t>
      </w:r>
      <w:r w:rsidRPr="0049209C">
        <w:rPr>
          <w:sz w:val="36"/>
          <w:szCs w:val="36"/>
        </w:rPr>
        <w:softHyphen/>
        <w:t>ла лиш ко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ця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во</w:t>
      </w:r>
      <w:r w:rsidRPr="0049209C">
        <w:rPr>
          <w:sz w:val="36"/>
          <w:szCs w:val="36"/>
        </w:rPr>
        <w:softHyphen/>
        <w:t>лос</w:t>
      </w:r>
      <w:r w:rsidRPr="0049209C">
        <w:rPr>
          <w:sz w:val="36"/>
          <w:szCs w:val="36"/>
        </w:rPr>
        <w:softHyphen/>
        <w:t>ся. Але ко</w:t>
      </w:r>
      <w:r w:rsidRPr="0049209C">
        <w:rPr>
          <w:sz w:val="36"/>
          <w:szCs w:val="36"/>
        </w:rPr>
        <w:softHyphen/>
        <w:t>ли він підняв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ву, я, не віря</w:t>
      </w:r>
      <w:r w:rsidRPr="0049209C">
        <w:rPr>
          <w:sz w:val="36"/>
          <w:szCs w:val="36"/>
        </w:rPr>
        <w:softHyphen/>
        <w:t>чи влас</w:t>
      </w:r>
      <w:r w:rsidRPr="0049209C">
        <w:rPr>
          <w:sz w:val="36"/>
          <w:szCs w:val="36"/>
        </w:rPr>
        <w:softHyphen/>
        <w:t>ним очам, зі зди</w:t>
      </w:r>
      <w:r w:rsidRPr="0049209C">
        <w:rPr>
          <w:sz w:val="36"/>
          <w:szCs w:val="36"/>
        </w:rPr>
        <w:softHyphen/>
        <w:t>ву</w:t>
      </w:r>
      <w:r w:rsidRPr="0049209C">
        <w:rPr>
          <w:sz w:val="36"/>
          <w:szCs w:val="36"/>
        </w:rPr>
        <w:softHyphen/>
        <w:t>ван</w:t>
      </w:r>
      <w:r w:rsidRPr="0049209C">
        <w:rPr>
          <w:sz w:val="36"/>
          <w:szCs w:val="36"/>
        </w:rPr>
        <w:softHyphen/>
        <w:t>ням скрик</w:t>
      </w:r>
      <w:r w:rsidRPr="0049209C">
        <w:rPr>
          <w:sz w:val="36"/>
          <w:szCs w:val="36"/>
        </w:rPr>
        <w:softHyphen/>
        <w:t>нув:</w:t>
      </w:r>
    </w:p>
    <w:p w:rsidR="0049209C" w:rsidRPr="0049209C" w:rsidRDefault="0049209C">
      <w:pPr>
        <w:divId w:val="2064791361"/>
        <w:rPr>
          <w:sz w:val="36"/>
          <w:szCs w:val="36"/>
        </w:rPr>
      </w:pPr>
      <w:r w:rsidRPr="0049209C">
        <w:rPr>
          <w:sz w:val="36"/>
          <w:szCs w:val="36"/>
        </w:rPr>
        <w:t>    - Солонина!.. Ви що тут 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те?</w:t>
      </w:r>
    </w:p>
    <w:p w:rsidR="0049209C" w:rsidRPr="0049209C" w:rsidRDefault="0049209C">
      <w:pPr>
        <w:divId w:val="2064791374"/>
        <w:rPr>
          <w:sz w:val="36"/>
          <w:szCs w:val="36"/>
        </w:rPr>
      </w:pPr>
      <w:r w:rsidRPr="0049209C">
        <w:rPr>
          <w:sz w:val="36"/>
          <w:szCs w:val="36"/>
        </w:rPr>
        <w:t>    - А, це ви!.. Кра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рюю… це моя крам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ця… По</w:t>
      </w:r>
      <w:r w:rsidRPr="0049209C">
        <w:rPr>
          <w:sz w:val="36"/>
          <w:szCs w:val="36"/>
        </w:rPr>
        <w:softHyphen/>
        <w:t>сидьте тут, з лас</w:t>
      </w:r>
      <w:r w:rsidRPr="0049209C">
        <w:rPr>
          <w:sz w:val="36"/>
          <w:szCs w:val="36"/>
        </w:rPr>
        <w:softHyphen/>
        <w:t>ки своєї, хви</w:t>
      </w:r>
      <w:r w:rsidRPr="0049209C">
        <w:rPr>
          <w:sz w:val="36"/>
          <w:szCs w:val="36"/>
        </w:rPr>
        <w:softHyphen/>
        <w:t>лин</w:t>
      </w:r>
      <w:r w:rsidRPr="0049209C">
        <w:rPr>
          <w:sz w:val="36"/>
          <w:szCs w:val="36"/>
        </w:rPr>
        <w:softHyphen/>
        <w:t>ку, я за</w:t>
      </w:r>
      <w:r w:rsidRPr="0049209C">
        <w:rPr>
          <w:sz w:val="36"/>
          <w:szCs w:val="36"/>
        </w:rPr>
        <w:softHyphen/>
        <w:t>раз вий</w:t>
      </w:r>
      <w:r w:rsidRPr="0049209C">
        <w:rPr>
          <w:sz w:val="36"/>
          <w:szCs w:val="36"/>
        </w:rPr>
        <w:softHyphen/>
        <w:t>ду до вас…</w:t>
      </w:r>
    </w:p>
    <w:p w:rsidR="0049209C" w:rsidRPr="0049209C" w:rsidRDefault="0049209C">
      <w:pPr>
        <w:divId w:val="2064791336"/>
        <w:rPr>
          <w:sz w:val="36"/>
          <w:szCs w:val="36"/>
        </w:rPr>
      </w:pPr>
      <w:r w:rsidRPr="0049209C">
        <w:rPr>
          <w:sz w:val="36"/>
          <w:szCs w:val="36"/>
        </w:rPr>
        <w:t>    І, відчи</w:t>
      </w:r>
      <w:r w:rsidRPr="0049209C">
        <w:rPr>
          <w:sz w:val="36"/>
          <w:szCs w:val="36"/>
        </w:rPr>
        <w:softHyphen/>
        <w:t>нив</w:t>
      </w:r>
      <w:r w:rsidRPr="0049209C">
        <w:rPr>
          <w:sz w:val="36"/>
          <w:szCs w:val="36"/>
        </w:rPr>
        <w:softHyphen/>
        <w:t>ши двері до ванькир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ка, він клик</w:t>
      </w:r>
      <w:r w:rsidRPr="0049209C">
        <w:rPr>
          <w:sz w:val="36"/>
          <w:szCs w:val="36"/>
        </w:rPr>
        <w:softHyphen/>
        <w:t>нув:</w:t>
      </w:r>
    </w:p>
    <w:p w:rsidR="0049209C" w:rsidRPr="0049209C" w:rsidRDefault="0049209C">
      <w:pPr>
        <w:divId w:val="2064791339"/>
        <w:rPr>
          <w:sz w:val="36"/>
          <w:szCs w:val="36"/>
        </w:rPr>
      </w:pPr>
      <w:r w:rsidRPr="0049209C">
        <w:rPr>
          <w:sz w:val="36"/>
          <w:szCs w:val="36"/>
        </w:rPr>
        <w:t>    - Федьку!..</w:t>
      </w:r>
    </w:p>
    <w:p w:rsidR="0049209C" w:rsidRPr="0049209C" w:rsidRDefault="0049209C">
      <w:pPr>
        <w:divId w:val="2064791342"/>
        <w:rPr>
          <w:sz w:val="36"/>
          <w:szCs w:val="36"/>
        </w:rPr>
      </w:pPr>
      <w:r w:rsidRPr="0049209C">
        <w:rPr>
          <w:sz w:val="36"/>
          <w:szCs w:val="36"/>
        </w:rPr>
        <w:t>    Федько, хло</w:t>
      </w:r>
      <w:r w:rsidRPr="0049209C">
        <w:rPr>
          <w:sz w:val="36"/>
          <w:szCs w:val="36"/>
        </w:rPr>
        <w:softHyphen/>
        <w:t>пець років шістнад</w:t>
      </w:r>
      <w:r w:rsidRPr="0049209C">
        <w:rPr>
          <w:sz w:val="36"/>
          <w:szCs w:val="36"/>
        </w:rPr>
        <w:softHyphen/>
        <w:t>ця</w:t>
      </w:r>
      <w:r w:rsidRPr="0049209C">
        <w:rPr>
          <w:sz w:val="36"/>
          <w:szCs w:val="36"/>
        </w:rPr>
        <w:softHyphen/>
        <w:t>ти, вий</w:t>
      </w:r>
      <w:r w:rsidRPr="0049209C">
        <w:rPr>
          <w:sz w:val="36"/>
          <w:szCs w:val="36"/>
        </w:rPr>
        <w:softHyphen/>
        <w:t>шов із ванькир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ка і став за ка</w:t>
      </w:r>
      <w:r w:rsidRPr="0049209C">
        <w:rPr>
          <w:sz w:val="36"/>
          <w:szCs w:val="36"/>
        </w:rPr>
        <w:softHyphen/>
        <w:t>су, а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на, зак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кав</w:t>
      </w:r>
      <w:r w:rsidRPr="0049209C">
        <w:rPr>
          <w:sz w:val="36"/>
          <w:szCs w:val="36"/>
        </w:rPr>
        <w:softHyphen/>
        <w:t>ши рус</w:t>
      </w:r>
      <w:r w:rsidRPr="0049209C">
        <w:rPr>
          <w:sz w:val="36"/>
          <w:szCs w:val="36"/>
        </w:rPr>
        <w:softHyphen/>
        <w:t>наків, що, оче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дяч</w:t>
      </w:r>
      <w:r w:rsidRPr="0049209C">
        <w:rPr>
          <w:sz w:val="36"/>
          <w:szCs w:val="36"/>
        </w:rPr>
        <w:softHyphen/>
        <w:t>ки, че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ли на нього, по</w:t>
      </w:r>
      <w:r w:rsidRPr="0049209C">
        <w:rPr>
          <w:sz w:val="36"/>
          <w:szCs w:val="36"/>
        </w:rPr>
        <w:softHyphen/>
        <w:t>дав</w:t>
      </w:r>
      <w:r w:rsidRPr="0049209C">
        <w:rPr>
          <w:sz w:val="36"/>
          <w:szCs w:val="36"/>
        </w:rPr>
        <w:softHyphen/>
        <w:t>ся з ни</w:t>
      </w:r>
      <w:r w:rsidRPr="0049209C">
        <w:rPr>
          <w:sz w:val="36"/>
          <w:szCs w:val="36"/>
        </w:rPr>
        <w:softHyphen/>
        <w:t>ми до ванькир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ка й при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нив за со</w:t>
      </w:r>
      <w:r w:rsidRPr="0049209C">
        <w:rPr>
          <w:sz w:val="36"/>
          <w:szCs w:val="36"/>
        </w:rPr>
        <w:softHyphen/>
        <w:t>бою двері.</w:t>
      </w:r>
    </w:p>
    <w:p w:rsidR="0049209C" w:rsidRPr="0049209C" w:rsidRDefault="0049209C">
      <w:pPr>
        <w:divId w:val="2064791360"/>
        <w:rPr>
          <w:sz w:val="36"/>
          <w:szCs w:val="36"/>
        </w:rPr>
      </w:pPr>
      <w:r w:rsidRPr="0049209C">
        <w:rPr>
          <w:sz w:val="36"/>
          <w:szCs w:val="36"/>
        </w:rPr>
        <w:t>    Я нічо</w:t>
      </w:r>
      <w:r w:rsidRPr="0049209C">
        <w:rPr>
          <w:sz w:val="36"/>
          <w:szCs w:val="36"/>
        </w:rPr>
        <w:softHyphen/>
        <w:t>го не ро</w:t>
      </w:r>
      <w:r w:rsidRPr="0049209C">
        <w:rPr>
          <w:sz w:val="36"/>
          <w:szCs w:val="36"/>
        </w:rPr>
        <w:softHyphen/>
        <w:t>зумів. Мені не місти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ся в го</w:t>
      </w:r>
      <w:r w:rsidRPr="0049209C">
        <w:rPr>
          <w:sz w:val="36"/>
          <w:szCs w:val="36"/>
        </w:rPr>
        <w:softHyphen/>
        <w:t>лові, щоб той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на, яко</w:t>
      </w:r>
      <w:r w:rsidRPr="0049209C">
        <w:rPr>
          <w:sz w:val="36"/>
          <w:szCs w:val="36"/>
        </w:rPr>
        <w:softHyphen/>
        <w:t>го я досі звик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ти в 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ристві провінціальної «зо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тої мо</w:t>
      </w:r>
      <w:r w:rsidRPr="0049209C">
        <w:rPr>
          <w:sz w:val="36"/>
          <w:szCs w:val="36"/>
        </w:rPr>
        <w:softHyphen/>
        <w:t>лоді», пиш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своєю без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ган</w:t>
      </w:r>
      <w:r w:rsidRPr="0049209C">
        <w:rPr>
          <w:sz w:val="36"/>
          <w:szCs w:val="36"/>
        </w:rPr>
        <w:softHyphen/>
        <w:t>но мод</w:t>
      </w:r>
      <w:r w:rsidRPr="0049209C">
        <w:rPr>
          <w:sz w:val="36"/>
          <w:szCs w:val="36"/>
        </w:rPr>
        <w:softHyphen/>
        <w:t>ною оде</w:t>
      </w:r>
      <w:r w:rsidRPr="0049209C">
        <w:rPr>
          <w:sz w:val="36"/>
          <w:szCs w:val="36"/>
        </w:rPr>
        <w:softHyphen/>
        <w:t>жею, ко</w:t>
      </w:r>
      <w:r w:rsidRPr="0049209C">
        <w:rPr>
          <w:sz w:val="36"/>
          <w:szCs w:val="36"/>
        </w:rPr>
        <w:softHyphen/>
        <w:t>ректністю та арис</w:t>
      </w:r>
      <w:r w:rsidRPr="0049209C">
        <w:rPr>
          <w:sz w:val="36"/>
          <w:szCs w:val="36"/>
        </w:rPr>
        <w:softHyphen/>
        <w:t>ток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тич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ми звич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ми, цей уря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вець із блис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чою пришлістю та впли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ми ро</w:t>
      </w:r>
      <w:r w:rsidRPr="0049209C">
        <w:rPr>
          <w:sz w:val="36"/>
          <w:szCs w:val="36"/>
        </w:rPr>
        <w:softHyphen/>
        <w:t>дин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ми зв’язка</w:t>
      </w:r>
      <w:r w:rsidRPr="0049209C">
        <w:rPr>
          <w:sz w:val="36"/>
          <w:szCs w:val="36"/>
        </w:rPr>
        <w:softHyphen/>
        <w:t>ми, - опи</w:t>
      </w:r>
      <w:r w:rsidRPr="0049209C">
        <w:rPr>
          <w:sz w:val="36"/>
          <w:szCs w:val="36"/>
        </w:rPr>
        <w:softHyphen/>
        <w:t>нив</w:t>
      </w:r>
      <w:r w:rsidRPr="0049209C">
        <w:rPr>
          <w:sz w:val="36"/>
          <w:szCs w:val="36"/>
        </w:rPr>
        <w:softHyphen/>
        <w:t>ся рап</w:t>
      </w:r>
      <w:r w:rsidRPr="0049209C">
        <w:rPr>
          <w:sz w:val="36"/>
          <w:szCs w:val="36"/>
        </w:rPr>
        <w:softHyphen/>
        <w:t>том на селі в ролі сільсько</w:t>
      </w:r>
      <w:r w:rsidRPr="0049209C">
        <w:rPr>
          <w:sz w:val="36"/>
          <w:szCs w:val="36"/>
        </w:rPr>
        <w:softHyphen/>
        <w:t>го кра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ря!.. Я при</w:t>
      </w:r>
      <w:r w:rsidRPr="0049209C">
        <w:rPr>
          <w:sz w:val="36"/>
          <w:szCs w:val="36"/>
        </w:rPr>
        <w:softHyphen/>
        <w:t>га</w:t>
      </w:r>
      <w:r w:rsidRPr="0049209C">
        <w:rPr>
          <w:sz w:val="36"/>
          <w:szCs w:val="36"/>
        </w:rPr>
        <w:softHyphen/>
        <w:t>дав собі, що стрічав</w:t>
      </w:r>
      <w:r w:rsidRPr="0049209C">
        <w:rPr>
          <w:sz w:val="36"/>
          <w:szCs w:val="36"/>
        </w:rPr>
        <w:softHyphen/>
        <w:t>ся з ним і в іншо</w:t>
      </w:r>
      <w:r w:rsidRPr="0049209C">
        <w:rPr>
          <w:sz w:val="36"/>
          <w:szCs w:val="36"/>
        </w:rPr>
        <w:softHyphen/>
        <w:t>му 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ристві, де він дер</w:t>
      </w:r>
      <w:r w:rsidRPr="0049209C">
        <w:rPr>
          <w:sz w:val="36"/>
          <w:szCs w:val="36"/>
        </w:rPr>
        <w:softHyphen/>
        <w:t>жав</w:t>
      </w:r>
      <w:r w:rsidRPr="0049209C">
        <w:rPr>
          <w:sz w:val="36"/>
          <w:szCs w:val="36"/>
        </w:rPr>
        <w:softHyphen/>
        <w:t>ся крайніх пог</w:t>
      </w:r>
      <w:r w:rsidRPr="0049209C">
        <w:rPr>
          <w:sz w:val="36"/>
          <w:szCs w:val="36"/>
        </w:rPr>
        <w:softHyphen/>
        <w:t>лядів та вис</w:t>
      </w:r>
      <w:r w:rsidRPr="0049209C">
        <w:rPr>
          <w:sz w:val="36"/>
          <w:szCs w:val="36"/>
        </w:rPr>
        <w:softHyphen/>
        <w:t>тав</w:t>
      </w:r>
      <w:r w:rsidRPr="0049209C">
        <w:rPr>
          <w:sz w:val="36"/>
          <w:szCs w:val="36"/>
        </w:rPr>
        <w:softHyphen/>
        <w:t>ляв се</w:t>
      </w:r>
      <w:r w:rsidRPr="0049209C">
        <w:rPr>
          <w:sz w:val="36"/>
          <w:szCs w:val="36"/>
        </w:rPr>
        <w:softHyphen/>
        <w:t>бе де</w:t>
      </w:r>
      <w:r w:rsidRPr="0049209C">
        <w:rPr>
          <w:sz w:val="36"/>
          <w:szCs w:val="36"/>
        </w:rPr>
        <w:softHyphen/>
        <w:t>мок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том. Він мені не по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бав</w:t>
      </w:r>
      <w:r w:rsidRPr="0049209C">
        <w:rPr>
          <w:sz w:val="36"/>
          <w:szCs w:val="36"/>
        </w:rPr>
        <w:softHyphen/>
        <w:t>ся. Йо</w:t>
      </w:r>
      <w:r w:rsidRPr="0049209C">
        <w:rPr>
          <w:sz w:val="36"/>
          <w:szCs w:val="36"/>
        </w:rPr>
        <w:softHyphen/>
        <w:t>го пог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ди так сла</w:t>
      </w:r>
      <w:r w:rsidRPr="0049209C">
        <w:rPr>
          <w:sz w:val="36"/>
          <w:szCs w:val="36"/>
        </w:rPr>
        <w:softHyphen/>
        <w:t>бо в’яза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ся з по</w:t>
      </w:r>
      <w:r w:rsidRPr="0049209C">
        <w:rPr>
          <w:sz w:val="36"/>
          <w:szCs w:val="36"/>
        </w:rPr>
        <w:softHyphen/>
        <w:t>рожнім жит</w:t>
      </w:r>
      <w:r w:rsidRPr="0049209C">
        <w:rPr>
          <w:sz w:val="36"/>
          <w:szCs w:val="36"/>
        </w:rPr>
        <w:softHyphen/>
        <w:t>тям, йо</w:t>
      </w:r>
      <w:r w:rsidRPr="0049209C">
        <w:rPr>
          <w:sz w:val="36"/>
          <w:szCs w:val="36"/>
        </w:rPr>
        <w:softHyphen/>
        <w:t>го де</w:t>
      </w:r>
      <w:r w:rsidRPr="0049209C">
        <w:rPr>
          <w:sz w:val="36"/>
          <w:szCs w:val="36"/>
        </w:rPr>
        <w:softHyphen/>
        <w:t>мок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тизм так труд</w:t>
      </w:r>
      <w:r w:rsidRPr="0049209C">
        <w:rPr>
          <w:sz w:val="36"/>
          <w:szCs w:val="36"/>
        </w:rPr>
        <w:softHyphen/>
        <w:t>но бу</w:t>
      </w:r>
      <w:r w:rsidRPr="0049209C">
        <w:rPr>
          <w:sz w:val="36"/>
          <w:szCs w:val="36"/>
        </w:rPr>
        <w:softHyphen/>
        <w:t>ло при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су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 до панських примх, за</w:t>
      </w:r>
      <w:r w:rsidRPr="0049209C">
        <w:rPr>
          <w:sz w:val="36"/>
          <w:szCs w:val="36"/>
        </w:rPr>
        <w:softHyphen/>
        <w:t>над</w:t>
      </w:r>
      <w:r w:rsidRPr="0049209C">
        <w:rPr>
          <w:sz w:val="36"/>
          <w:szCs w:val="36"/>
        </w:rPr>
        <w:softHyphen/>
        <w:t>то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гої одежі і т. ін., що я прос</w:t>
      </w:r>
      <w:r w:rsidRPr="0049209C">
        <w:rPr>
          <w:sz w:val="36"/>
          <w:szCs w:val="36"/>
        </w:rPr>
        <w:softHyphen/>
        <w:t>то не йняв йо</w:t>
      </w:r>
      <w:r w:rsidRPr="0049209C">
        <w:rPr>
          <w:sz w:val="36"/>
          <w:szCs w:val="36"/>
        </w:rPr>
        <w:softHyphen/>
        <w:t>му віри. Своїм де</w:t>
      </w:r>
      <w:r w:rsidRPr="0049209C">
        <w:rPr>
          <w:sz w:val="36"/>
          <w:szCs w:val="36"/>
        </w:rPr>
        <w:softHyphen/>
        <w:t>мок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тиз</w:t>
      </w:r>
      <w:r w:rsidRPr="0049209C">
        <w:rPr>
          <w:sz w:val="36"/>
          <w:szCs w:val="36"/>
        </w:rPr>
        <w:softHyphen/>
        <w:t>мом, лібе</w:t>
      </w:r>
      <w:r w:rsidRPr="0049209C">
        <w:rPr>
          <w:sz w:val="36"/>
          <w:szCs w:val="36"/>
        </w:rPr>
        <w:softHyphen/>
        <w:t>ралізмом та інши</w:t>
      </w:r>
      <w:r w:rsidRPr="0049209C">
        <w:rPr>
          <w:sz w:val="36"/>
          <w:szCs w:val="36"/>
        </w:rPr>
        <w:softHyphen/>
        <w:t>ми «ізма</w:t>
      </w:r>
      <w:r w:rsidRPr="0049209C">
        <w:rPr>
          <w:sz w:val="36"/>
          <w:szCs w:val="36"/>
        </w:rPr>
        <w:softHyphen/>
        <w:t>ми» він ли</w:t>
      </w:r>
      <w:r w:rsidRPr="0049209C">
        <w:rPr>
          <w:sz w:val="36"/>
          <w:szCs w:val="36"/>
        </w:rPr>
        <w:softHyphen/>
        <w:t>ше прик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шав се</w:t>
      </w:r>
      <w:r w:rsidRPr="0049209C">
        <w:rPr>
          <w:sz w:val="36"/>
          <w:szCs w:val="36"/>
        </w:rPr>
        <w:softHyphen/>
        <w:t>бе,</w:t>
      </w:r>
    </w:p>
    <w:p w:rsidR="0049209C" w:rsidRPr="0049209C" w:rsidRDefault="0049209C">
      <w:pPr>
        <w:divId w:val="2064791401"/>
        <w:rPr>
          <w:sz w:val="36"/>
          <w:szCs w:val="36"/>
        </w:rPr>
      </w:pPr>
      <w:r w:rsidRPr="0049209C">
        <w:rPr>
          <w:sz w:val="36"/>
          <w:szCs w:val="36"/>
        </w:rPr>
        <w:t>    як-от че</w:t>
      </w:r>
      <w:r w:rsidRPr="0049209C">
        <w:rPr>
          <w:sz w:val="36"/>
          <w:szCs w:val="36"/>
        </w:rPr>
        <w:softHyphen/>
        <w:t>су</w:t>
      </w:r>
      <w:r w:rsidRPr="0049209C">
        <w:rPr>
          <w:sz w:val="36"/>
          <w:szCs w:val="36"/>
        </w:rPr>
        <w:softHyphen/>
        <w:t>че</w:t>
      </w:r>
      <w:r w:rsidRPr="0049209C">
        <w:rPr>
          <w:sz w:val="36"/>
          <w:szCs w:val="36"/>
        </w:rPr>
        <w:softHyphen/>
        <w:t>вим піджа</w:t>
      </w:r>
      <w:r w:rsidRPr="0049209C">
        <w:rPr>
          <w:sz w:val="36"/>
          <w:szCs w:val="36"/>
        </w:rPr>
        <w:softHyphen/>
        <w:t>ком свою став</w:t>
      </w:r>
      <w:r w:rsidRPr="0049209C">
        <w:rPr>
          <w:sz w:val="36"/>
          <w:szCs w:val="36"/>
        </w:rPr>
        <w:softHyphen/>
        <w:t>ну пос</w:t>
      </w:r>
      <w:r w:rsidRPr="0049209C">
        <w:rPr>
          <w:sz w:val="36"/>
          <w:szCs w:val="36"/>
        </w:rPr>
        <w:softHyphen/>
        <w:t>тать, і так же лег</w:t>
      </w:r>
      <w:r w:rsidRPr="0049209C">
        <w:rPr>
          <w:sz w:val="36"/>
          <w:szCs w:val="36"/>
        </w:rPr>
        <w:softHyphen/>
        <w:t>ко, як че</w:t>
      </w:r>
      <w:r w:rsidRPr="0049209C">
        <w:rPr>
          <w:sz w:val="36"/>
          <w:szCs w:val="36"/>
        </w:rPr>
        <w:softHyphen/>
        <w:t>су</w:t>
      </w:r>
      <w:r w:rsidRPr="0049209C">
        <w:rPr>
          <w:sz w:val="36"/>
          <w:szCs w:val="36"/>
        </w:rPr>
        <w:softHyphen/>
        <w:t>че</w:t>
      </w:r>
      <w:r w:rsidRPr="0049209C">
        <w:rPr>
          <w:sz w:val="36"/>
          <w:szCs w:val="36"/>
        </w:rPr>
        <w:softHyphen/>
        <w:t>вий піджак, міг ски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ти й ті прик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си не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теріально</w:t>
      </w:r>
      <w:r w:rsidRPr="0049209C">
        <w:rPr>
          <w:sz w:val="36"/>
          <w:szCs w:val="36"/>
        </w:rPr>
        <w:softHyphen/>
        <w:t>го ха</w:t>
      </w:r>
      <w:r w:rsidRPr="0049209C">
        <w:rPr>
          <w:sz w:val="36"/>
          <w:szCs w:val="36"/>
        </w:rPr>
        <w:softHyphen/>
        <w:t>рак</w:t>
      </w:r>
      <w:r w:rsidRPr="0049209C">
        <w:rPr>
          <w:sz w:val="36"/>
          <w:szCs w:val="36"/>
        </w:rPr>
        <w:softHyphen/>
        <w:t>те</w:t>
      </w:r>
      <w:r w:rsidRPr="0049209C">
        <w:rPr>
          <w:sz w:val="36"/>
          <w:szCs w:val="36"/>
        </w:rPr>
        <w:softHyphen/>
        <w:t>ру. Ніщо не за</w:t>
      </w:r>
      <w:r w:rsidRPr="0049209C">
        <w:rPr>
          <w:sz w:val="36"/>
          <w:szCs w:val="36"/>
        </w:rPr>
        <w:softHyphen/>
        <w:t>хоп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ло йо</w:t>
      </w:r>
      <w:r w:rsidRPr="0049209C">
        <w:rPr>
          <w:sz w:val="36"/>
          <w:szCs w:val="36"/>
        </w:rPr>
        <w:softHyphen/>
        <w:t>го гли</w:t>
      </w:r>
      <w:r w:rsidRPr="0049209C">
        <w:rPr>
          <w:sz w:val="36"/>
          <w:szCs w:val="36"/>
        </w:rPr>
        <w:softHyphen/>
        <w:t>бо</w:t>
      </w:r>
      <w:r w:rsidRPr="0049209C">
        <w:rPr>
          <w:sz w:val="36"/>
          <w:szCs w:val="36"/>
        </w:rPr>
        <w:softHyphen/>
        <w:t>ко; лиш одній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рафії відда</w:t>
      </w:r>
      <w:r w:rsidRPr="0049209C">
        <w:rPr>
          <w:sz w:val="36"/>
          <w:szCs w:val="36"/>
        </w:rPr>
        <w:softHyphen/>
        <w:t>вав</w:t>
      </w:r>
      <w:r w:rsidRPr="0049209C">
        <w:rPr>
          <w:sz w:val="36"/>
          <w:szCs w:val="36"/>
        </w:rPr>
        <w:softHyphen/>
        <w:t>ся він із див</w:t>
      </w:r>
      <w:r w:rsidRPr="0049209C">
        <w:rPr>
          <w:sz w:val="36"/>
          <w:szCs w:val="36"/>
        </w:rPr>
        <w:softHyphen/>
        <w:t>ним за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лом, а йо</w:t>
      </w:r>
      <w:r w:rsidRPr="0049209C">
        <w:rPr>
          <w:sz w:val="36"/>
          <w:szCs w:val="36"/>
        </w:rPr>
        <w:softHyphen/>
        <w:t>го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рафічний апа</w:t>
      </w:r>
      <w:r w:rsidRPr="0049209C">
        <w:rPr>
          <w:sz w:val="36"/>
          <w:szCs w:val="36"/>
        </w:rPr>
        <w:softHyphen/>
        <w:t>рат, справді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гий і гар</w:t>
      </w:r>
      <w:r w:rsidRPr="0049209C">
        <w:rPr>
          <w:sz w:val="36"/>
          <w:szCs w:val="36"/>
        </w:rPr>
        <w:softHyphen/>
        <w:t>ний, був йо</w:t>
      </w:r>
      <w:r w:rsidRPr="0049209C">
        <w:rPr>
          <w:sz w:val="36"/>
          <w:szCs w:val="36"/>
        </w:rPr>
        <w:softHyphen/>
        <w:t>го гор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ща</w:t>
      </w:r>
      <w:r w:rsidRPr="0049209C">
        <w:rPr>
          <w:sz w:val="36"/>
          <w:szCs w:val="36"/>
        </w:rPr>
        <w:softHyphen/>
        <w:t>ми. Пе</w:t>
      </w:r>
      <w:r w:rsidRPr="0049209C">
        <w:rPr>
          <w:sz w:val="36"/>
          <w:szCs w:val="36"/>
        </w:rPr>
        <w:softHyphen/>
        <w:t>ред очи</w:t>
      </w:r>
      <w:r w:rsidRPr="0049209C">
        <w:rPr>
          <w:sz w:val="36"/>
          <w:szCs w:val="36"/>
        </w:rPr>
        <w:softHyphen/>
        <w:t>ма в ме</w:t>
      </w:r>
      <w:r w:rsidRPr="0049209C">
        <w:rPr>
          <w:sz w:val="36"/>
          <w:szCs w:val="36"/>
        </w:rPr>
        <w:softHyphen/>
        <w:t>не вста</w:t>
      </w:r>
      <w:r w:rsidRPr="0049209C">
        <w:rPr>
          <w:sz w:val="36"/>
          <w:szCs w:val="36"/>
        </w:rPr>
        <w:softHyphen/>
        <w:t>ла йо</w:t>
      </w:r>
      <w:r w:rsidRPr="0049209C">
        <w:rPr>
          <w:sz w:val="36"/>
          <w:szCs w:val="36"/>
        </w:rPr>
        <w:softHyphen/>
        <w:t>го ха</w:t>
      </w:r>
      <w:r w:rsidRPr="0049209C">
        <w:rPr>
          <w:sz w:val="36"/>
          <w:szCs w:val="36"/>
        </w:rPr>
        <w:softHyphen/>
        <w:t>та, за</w:t>
      </w:r>
      <w:r w:rsidRPr="0049209C">
        <w:rPr>
          <w:sz w:val="36"/>
          <w:szCs w:val="36"/>
        </w:rPr>
        <w:softHyphen/>
        <w:t>ки</w:t>
      </w:r>
      <w:r w:rsidRPr="0049209C">
        <w:rPr>
          <w:sz w:val="36"/>
          <w:szCs w:val="36"/>
        </w:rPr>
        <w:softHyphen/>
      </w:r>
      <w:r w:rsidRPr="0049209C">
        <w:rPr>
          <w:sz w:val="36"/>
          <w:szCs w:val="36"/>
        </w:rPr>
        <w:lastRenderedPageBreak/>
        <w:t>да</w:t>
      </w:r>
      <w:r w:rsidRPr="0049209C">
        <w:rPr>
          <w:sz w:val="36"/>
          <w:szCs w:val="36"/>
        </w:rPr>
        <w:softHyphen/>
        <w:t>на ван</w:t>
      </w:r>
      <w:r w:rsidRPr="0049209C">
        <w:rPr>
          <w:sz w:val="36"/>
          <w:szCs w:val="36"/>
        </w:rPr>
        <w:softHyphen/>
        <w:t>ноч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ми, кліше, об’єкти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ми,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рафіями, нак</w:t>
      </w:r>
      <w:r w:rsidRPr="0049209C">
        <w:rPr>
          <w:sz w:val="36"/>
          <w:szCs w:val="36"/>
        </w:rPr>
        <w:softHyphen/>
        <w:t>леєни</w:t>
      </w:r>
      <w:r w:rsidRPr="0049209C">
        <w:rPr>
          <w:sz w:val="36"/>
          <w:szCs w:val="36"/>
        </w:rPr>
        <w:softHyphen/>
        <w:t>ми і в рур</w:t>
      </w:r>
      <w:r w:rsidRPr="0049209C">
        <w:rPr>
          <w:sz w:val="36"/>
          <w:szCs w:val="36"/>
        </w:rPr>
        <w:softHyphen/>
        <w:t>ках… Зга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лась мені та га</w:t>
      </w:r>
      <w:r w:rsidRPr="0049209C">
        <w:rPr>
          <w:sz w:val="36"/>
          <w:szCs w:val="36"/>
        </w:rPr>
        <w:softHyphen/>
        <w:t>ряч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ва енергія, з якою він ро</w:t>
      </w:r>
      <w:r w:rsidRPr="0049209C">
        <w:rPr>
          <w:sz w:val="36"/>
          <w:szCs w:val="36"/>
        </w:rPr>
        <w:softHyphen/>
        <w:t>бив екс</w:t>
      </w:r>
      <w:r w:rsidRPr="0049209C">
        <w:rPr>
          <w:sz w:val="36"/>
          <w:szCs w:val="36"/>
        </w:rPr>
        <w:softHyphen/>
        <w:t>курсії зі своїм апа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том, ви</w:t>
      </w:r>
      <w:r w:rsidRPr="0049209C">
        <w:rPr>
          <w:sz w:val="36"/>
          <w:szCs w:val="36"/>
        </w:rPr>
        <w:softHyphen/>
        <w:t>шу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вав гарні краєви</w:t>
      </w:r>
      <w:r w:rsidRPr="0049209C">
        <w:rPr>
          <w:sz w:val="36"/>
          <w:szCs w:val="36"/>
        </w:rPr>
        <w:softHyphen/>
        <w:t>ди, типічні об</w:t>
      </w:r>
      <w:r w:rsidRPr="0049209C">
        <w:rPr>
          <w:sz w:val="36"/>
          <w:szCs w:val="36"/>
        </w:rPr>
        <w:softHyphen/>
        <w:t>лич</w:t>
      </w:r>
      <w:r w:rsidRPr="0049209C">
        <w:rPr>
          <w:sz w:val="36"/>
          <w:szCs w:val="36"/>
        </w:rPr>
        <w:softHyphen/>
        <w:t>чя.</w:t>
      </w:r>
    </w:p>
    <w:p w:rsidR="0049209C" w:rsidRPr="0049209C" w:rsidRDefault="0049209C">
      <w:pPr>
        <w:divId w:val="2064791391"/>
        <w:rPr>
          <w:sz w:val="36"/>
          <w:szCs w:val="36"/>
        </w:rPr>
      </w:pPr>
      <w:r w:rsidRPr="0049209C">
        <w:rPr>
          <w:sz w:val="36"/>
          <w:szCs w:val="36"/>
        </w:rPr>
        <w:t>    І от цей блис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чий па</w:t>
      </w:r>
      <w:r w:rsidRPr="0049209C">
        <w:rPr>
          <w:sz w:val="36"/>
          <w:szCs w:val="36"/>
        </w:rPr>
        <w:softHyphen/>
        <w:t>нич роз</w:t>
      </w:r>
      <w:r w:rsidRPr="0049209C">
        <w:rPr>
          <w:sz w:val="36"/>
          <w:szCs w:val="36"/>
        </w:rPr>
        <w:softHyphen/>
        <w:t>лу</w:t>
      </w:r>
      <w:r w:rsidRPr="0049209C">
        <w:rPr>
          <w:sz w:val="36"/>
          <w:szCs w:val="36"/>
        </w:rPr>
        <w:softHyphen/>
        <w:t>чив</w:t>
      </w:r>
      <w:r w:rsidRPr="0049209C">
        <w:rPr>
          <w:sz w:val="36"/>
          <w:szCs w:val="36"/>
        </w:rPr>
        <w:softHyphen/>
        <w:t>ся з без</w:t>
      </w:r>
      <w:r w:rsidRPr="0049209C">
        <w:rPr>
          <w:sz w:val="36"/>
          <w:szCs w:val="36"/>
        </w:rPr>
        <w:softHyphen/>
        <w:t>жур</w:t>
      </w:r>
      <w:r w:rsidRPr="0049209C">
        <w:rPr>
          <w:sz w:val="36"/>
          <w:szCs w:val="36"/>
        </w:rPr>
        <w:softHyphen/>
        <w:t>ним по</w:t>
      </w:r>
      <w:r w:rsidRPr="0049209C">
        <w:rPr>
          <w:sz w:val="36"/>
          <w:szCs w:val="36"/>
        </w:rPr>
        <w:softHyphen/>
        <w:t>рожнім жит</w:t>
      </w:r>
      <w:r w:rsidRPr="0049209C">
        <w:rPr>
          <w:sz w:val="36"/>
          <w:szCs w:val="36"/>
        </w:rPr>
        <w:softHyphen/>
        <w:t>тям, проміняв свою кар’єру на ста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ще сільсько</w:t>
      </w:r>
      <w:r w:rsidRPr="0049209C">
        <w:rPr>
          <w:sz w:val="36"/>
          <w:szCs w:val="36"/>
        </w:rPr>
        <w:softHyphen/>
        <w:t>го кра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ря! Що при</w:t>
      </w:r>
      <w:r w:rsidRPr="0049209C">
        <w:rPr>
          <w:sz w:val="36"/>
          <w:szCs w:val="36"/>
        </w:rPr>
        <w:softHyphen/>
        <w:t>ве</w:t>
      </w:r>
      <w:r w:rsidRPr="0049209C">
        <w:rPr>
          <w:sz w:val="36"/>
          <w:szCs w:val="36"/>
        </w:rPr>
        <w:softHyphen/>
        <w:t>ло йо</w:t>
      </w:r>
      <w:r w:rsidRPr="0049209C">
        <w:rPr>
          <w:sz w:val="36"/>
          <w:szCs w:val="36"/>
        </w:rPr>
        <w:softHyphen/>
        <w:t>го до сього ста</w:t>
      </w:r>
      <w:r w:rsidRPr="0049209C">
        <w:rPr>
          <w:sz w:val="36"/>
          <w:szCs w:val="36"/>
        </w:rPr>
        <w:softHyphen/>
        <w:t>ну? Фан</w:t>
      </w:r>
      <w:r w:rsidRPr="0049209C">
        <w:rPr>
          <w:sz w:val="36"/>
          <w:szCs w:val="36"/>
        </w:rPr>
        <w:softHyphen/>
        <w:t>тазія чи якісь не</w:t>
      </w:r>
      <w:r w:rsidRPr="0049209C">
        <w:rPr>
          <w:sz w:val="36"/>
          <w:szCs w:val="36"/>
        </w:rPr>
        <w:softHyphen/>
        <w:t>щас</w:t>
      </w:r>
      <w:r w:rsidRPr="0049209C">
        <w:rPr>
          <w:sz w:val="36"/>
          <w:szCs w:val="36"/>
        </w:rPr>
        <w:softHyphen/>
        <w:t>ливі ви</w:t>
      </w:r>
      <w:r w:rsidRPr="0049209C">
        <w:rPr>
          <w:sz w:val="36"/>
          <w:szCs w:val="36"/>
        </w:rPr>
        <w:softHyphen/>
        <w:t>пад</w:t>
      </w:r>
      <w:r w:rsidRPr="0049209C">
        <w:rPr>
          <w:sz w:val="36"/>
          <w:szCs w:val="36"/>
        </w:rPr>
        <w:softHyphen/>
        <w:t>ки заг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ли йо</w:t>
      </w:r>
      <w:r w:rsidRPr="0049209C">
        <w:rPr>
          <w:sz w:val="36"/>
          <w:szCs w:val="36"/>
        </w:rPr>
        <w:softHyphen/>
        <w:t>го у сю глу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ну? Я заціка</w:t>
      </w:r>
      <w:r w:rsidRPr="0049209C">
        <w:rPr>
          <w:sz w:val="36"/>
          <w:szCs w:val="36"/>
        </w:rPr>
        <w:softHyphen/>
        <w:t>вив</w:t>
      </w:r>
      <w:r w:rsidRPr="0049209C">
        <w:rPr>
          <w:sz w:val="36"/>
          <w:szCs w:val="36"/>
        </w:rPr>
        <w:softHyphen/>
        <w:t>ся.</w:t>
      </w:r>
    </w:p>
    <w:p w:rsidR="0049209C" w:rsidRPr="0049209C" w:rsidRDefault="0049209C">
      <w:pPr>
        <w:divId w:val="2064791338"/>
        <w:rPr>
          <w:sz w:val="36"/>
          <w:szCs w:val="36"/>
        </w:rPr>
      </w:pPr>
      <w:r w:rsidRPr="0049209C">
        <w:rPr>
          <w:sz w:val="36"/>
          <w:szCs w:val="36"/>
        </w:rPr>
        <w:t>    Проминуло доб</w:t>
      </w:r>
      <w:r w:rsidRPr="0049209C">
        <w:rPr>
          <w:sz w:val="36"/>
          <w:szCs w:val="36"/>
        </w:rPr>
        <w:softHyphen/>
        <w:t>рої півго</w:t>
      </w:r>
      <w:r w:rsidRPr="0049209C">
        <w:rPr>
          <w:sz w:val="36"/>
          <w:szCs w:val="36"/>
        </w:rPr>
        <w:softHyphen/>
        <w:t>ди</w:t>
      </w:r>
      <w:r w:rsidRPr="0049209C">
        <w:rPr>
          <w:sz w:val="36"/>
          <w:szCs w:val="36"/>
        </w:rPr>
        <w:softHyphen/>
        <w:t>ни, аж двері ванькир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ка знов од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ся, і за се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ми, що про</w:t>
      </w:r>
      <w:r w:rsidRPr="0049209C">
        <w:rPr>
          <w:sz w:val="36"/>
          <w:szCs w:val="36"/>
        </w:rPr>
        <w:softHyphen/>
        <w:t>ща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ся з ха</w:t>
      </w:r>
      <w:r w:rsidRPr="0049209C">
        <w:rPr>
          <w:sz w:val="36"/>
          <w:szCs w:val="36"/>
        </w:rPr>
        <w:softHyphen/>
        <w:t>зяїном та про щось жва</w:t>
      </w:r>
      <w:r w:rsidRPr="0049209C">
        <w:rPr>
          <w:sz w:val="36"/>
          <w:szCs w:val="36"/>
        </w:rPr>
        <w:softHyphen/>
        <w:t>во го</w:t>
      </w:r>
      <w:r w:rsidRPr="0049209C">
        <w:rPr>
          <w:sz w:val="36"/>
          <w:szCs w:val="36"/>
        </w:rPr>
        <w:softHyphen/>
        <w:t>моніли, з’явив</w:t>
      </w:r>
      <w:r w:rsidRPr="0049209C">
        <w:rPr>
          <w:sz w:val="36"/>
          <w:szCs w:val="36"/>
        </w:rPr>
        <w:softHyphen/>
        <w:t>ся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на.</w:t>
      </w:r>
    </w:p>
    <w:p w:rsidR="0049209C" w:rsidRPr="0049209C" w:rsidRDefault="0049209C">
      <w:pPr>
        <w:divId w:val="2064791400"/>
        <w:rPr>
          <w:sz w:val="36"/>
          <w:szCs w:val="36"/>
        </w:rPr>
      </w:pPr>
      <w:r w:rsidRPr="0049209C">
        <w:rPr>
          <w:sz w:val="36"/>
          <w:szCs w:val="36"/>
        </w:rPr>
        <w:t>    - Вибачайте, що зат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мав вас… Ви ку</w:t>
      </w:r>
      <w:r w:rsidRPr="0049209C">
        <w:rPr>
          <w:sz w:val="36"/>
          <w:szCs w:val="36"/>
        </w:rPr>
        <w:softHyphen/>
        <w:t>ди їде</w:t>
      </w:r>
      <w:r w:rsidRPr="0049209C">
        <w:rPr>
          <w:sz w:val="36"/>
          <w:szCs w:val="36"/>
        </w:rPr>
        <w:softHyphen/>
        <w:t>те? Я ска</w:t>
      </w:r>
      <w:r w:rsidRPr="0049209C">
        <w:rPr>
          <w:sz w:val="36"/>
          <w:szCs w:val="36"/>
        </w:rPr>
        <w:softHyphen/>
        <w:t>зав.</w:t>
      </w:r>
    </w:p>
    <w:p w:rsidR="0049209C" w:rsidRPr="0049209C" w:rsidRDefault="0049209C">
      <w:pPr>
        <w:divId w:val="2064791349"/>
        <w:rPr>
          <w:sz w:val="36"/>
          <w:szCs w:val="36"/>
        </w:rPr>
      </w:pPr>
      <w:r w:rsidRPr="0049209C">
        <w:rPr>
          <w:sz w:val="36"/>
          <w:szCs w:val="36"/>
        </w:rPr>
        <w:t>    - Знаєте що? - зап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вав він. - Вам, пев</w:t>
      </w:r>
      <w:r w:rsidRPr="0049209C">
        <w:rPr>
          <w:sz w:val="36"/>
          <w:szCs w:val="36"/>
        </w:rPr>
        <w:softHyphen/>
        <w:t>но, об</w:t>
      </w:r>
      <w:r w:rsidRPr="0049209C">
        <w:rPr>
          <w:sz w:val="36"/>
          <w:szCs w:val="36"/>
        </w:rPr>
        <w:softHyphen/>
        <w:t>рид</w:t>
      </w:r>
      <w:r w:rsidRPr="0049209C">
        <w:rPr>
          <w:sz w:val="36"/>
          <w:szCs w:val="36"/>
        </w:rPr>
        <w:softHyphen/>
        <w:t>ло тіпа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на пош</w:t>
      </w:r>
      <w:r w:rsidRPr="0049209C">
        <w:rPr>
          <w:sz w:val="36"/>
          <w:szCs w:val="36"/>
        </w:rPr>
        <w:softHyphen/>
        <w:t>товій та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дай</w:t>
      </w:r>
      <w:r w:rsidRPr="0049209C">
        <w:rPr>
          <w:sz w:val="36"/>
          <w:szCs w:val="36"/>
        </w:rPr>
        <w:softHyphen/>
        <w:t>ці, а но</w:t>
      </w:r>
      <w:r w:rsidRPr="0049209C">
        <w:rPr>
          <w:sz w:val="36"/>
          <w:szCs w:val="36"/>
        </w:rPr>
        <w:softHyphen/>
        <w:t>чу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ти-та</w:t>
      </w:r>
      <w:r w:rsidRPr="0049209C">
        <w:rPr>
          <w:sz w:val="36"/>
          <w:szCs w:val="36"/>
        </w:rPr>
        <w:softHyphen/>
        <w:t>ки до</w:t>
      </w:r>
      <w:r w:rsidRPr="0049209C">
        <w:rPr>
          <w:sz w:val="36"/>
          <w:szCs w:val="36"/>
        </w:rPr>
        <w:softHyphen/>
        <w:t>ве</w:t>
      </w:r>
      <w:r w:rsidRPr="0049209C">
        <w:rPr>
          <w:sz w:val="36"/>
          <w:szCs w:val="36"/>
        </w:rPr>
        <w:softHyphen/>
        <w:t>деться де-не</w:t>
      </w:r>
      <w:r w:rsidRPr="0049209C">
        <w:rPr>
          <w:sz w:val="36"/>
          <w:szCs w:val="36"/>
        </w:rPr>
        <w:softHyphen/>
        <w:t>будь. Відправ</w:t>
      </w:r>
      <w:r w:rsidRPr="0049209C">
        <w:rPr>
          <w:sz w:val="36"/>
          <w:szCs w:val="36"/>
        </w:rPr>
        <w:softHyphen/>
        <w:t>те свою пош</w:t>
      </w:r>
      <w:r w:rsidRPr="0049209C">
        <w:rPr>
          <w:sz w:val="36"/>
          <w:szCs w:val="36"/>
        </w:rPr>
        <w:softHyphen/>
        <w:t>ту та й підно</w:t>
      </w:r>
      <w:r w:rsidRPr="0049209C">
        <w:rPr>
          <w:sz w:val="36"/>
          <w:szCs w:val="36"/>
        </w:rPr>
        <w:softHyphen/>
        <w:t>чуй</w:t>
      </w:r>
      <w:r w:rsidRPr="0049209C">
        <w:rPr>
          <w:sz w:val="36"/>
          <w:szCs w:val="36"/>
        </w:rPr>
        <w:softHyphen/>
        <w:t>те у ме</w:t>
      </w:r>
      <w:r w:rsidRPr="0049209C">
        <w:rPr>
          <w:sz w:val="36"/>
          <w:szCs w:val="36"/>
        </w:rPr>
        <w:softHyphen/>
        <w:t>не. Я та</w:t>
      </w:r>
      <w:r w:rsidRPr="0049209C">
        <w:rPr>
          <w:sz w:val="36"/>
          <w:szCs w:val="36"/>
        </w:rPr>
        <w:softHyphen/>
        <w:t>кий ра</w:t>
      </w:r>
      <w:r w:rsidRPr="0049209C">
        <w:rPr>
          <w:sz w:val="36"/>
          <w:szCs w:val="36"/>
        </w:rPr>
        <w:softHyphen/>
        <w:t>дий вас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ти…</w:t>
      </w:r>
    </w:p>
    <w:p w:rsidR="0049209C" w:rsidRPr="0049209C" w:rsidRDefault="0049209C">
      <w:pPr>
        <w:divId w:val="2064791373"/>
        <w:rPr>
          <w:sz w:val="36"/>
          <w:szCs w:val="36"/>
        </w:rPr>
      </w:pPr>
      <w:r w:rsidRPr="0049209C">
        <w:rPr>
          <w:sz w:val="36"/>
          <w:szCs w:val="36"/>
        </w:rPr>
        <w:t>    Я зго</w:t>
      </w:r>
      <w:r w:rsidRPr="0049209C">
        <w:rPr>
          <w:sz w:val="36"/>
          <w:szCs w:val="36"/>
        </w:rPr>
        <w:softHyphen/>
        <w:t>див</w:t>
      </w:r>
      <w:r w:rsidRPr="0049209C">
        <w:rPr>
          <w:sz w:val="36"/>
          <w:szCs w:val="36"/>
        </w:rPr>
        <w:softHyphen/>
        <w:t>ся.</w:t>
      </w:r>
    </w:p>
    <w:p w:rsidR="0049209C" w:rsidRPr="0049209C" w:rsidRDefault="0049209C">
      <w:pPr>
        <w:divId w:val="2064791356"/>
        <w:rPr>
          <w:sz w:val="36"/>
          <w:szCs w:val="36"/>
        </w:rPr>
      </w:pPr>
      <w:r w:rsidRPr="0049209C">
        <w:rPr>
          <w:sz w:val="36"/>
          <w:szCs w:val="36"/>
        </w:rPr>
        <w:t>    Ми ввійшли до ванькир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ка, бідно вмебльова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дво</w:t>
      </w:r>
      <w:r w:rsidRPr="0049209C">
        <w:rPr>
          <w:sz w:val="36"/>
          <w:szCs w:val="36"/>
        </w:rPr>
        <w:softHyphen/>
        <w:t>ма тап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ми, сільської ро</w:t>
      </w:r>
      <w:r w:rsidRPr="0049209C">
        <w:rPr>
          <w:sz w:val="36"/>
          <w:szCs w:val="36"/>
        </w:rPr>
        <w:softHyphen/>
        <w:t>бо</w:t>
      </w:r>
      <w:r w:rsidRPr="0049209C">
        <w:rPr>
          <w:sz w:val="36"/>
          <w:szCs w:val="36"/>
        </w:rPr>
        <w:softHyphen/>
        <w:t>ти ослінчи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 і ве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ким сто</w:t>
      </w:r>
      <w:r w:rsidRPr="0049209C">
        <w:rPr>
          <w:sz w:val="36"/>
          <w:szCs w:val="36"/>
        </w:rPr>
        <w:softHyphen/>
        <w:t>лом, оден кінець яко</w:t>
      </w:r>
      <w:r w:rsidRPr="0049209C">
        <w:rPr>
          <w:sz w:val="36"/>
          <w:szCs w:val="36"/>
        </w:rPr>
        <w:softHyphen/>
        <w:t>го слу</w:t>
      </w:r>
      <w:r w:rsidRPr="0049209C">
        <w:rPr>
          <w:sz w:val="36"/>
          <w:szCs w:val="36"/>
        </w:rPr>
        <w:softHyphen/>
        <w:t>жив для пи</w:t>
      </w:r>
      <w:r w:rsidRPr="0049209C">
        <w:rPr>
          <w:sz w:val="36"/>
          <w:szCs w:val="36"/>
        </w:rPr>
        <w:softHyphen/>
        <w:t>сан</w:t>
      </w:r>
      <w:r w:rsidRPr="0049209C">
        <w:rPr>
          <w:sz w:val="36"/>
          <w:szCs w:val="36"/>
        </w:rPr>
        <w:softHyphen/>
        <w:t>ня, а дру</w:t>
      </w:r>
      <w:r w:rsidRPr="0049209C">
        <w:rPr>
          <w:sz w:val="36"/>
          <w:szCs w:val="36"/>
        </w:rPr>
        <w:softHyphen/>
        <w:t>гий приз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чав</w:t>
      </w:r>
      <w:r w:rsidRPr="0049209C">
        <w:rPr>
          <w:sz w:val="36"/>
          <w:szCs w:val="36"/>
        </w:rPr>
        <w:softHyphen/>
        <w:t>ся для вся</w:t>
      </w:r>
      <w:r w:rsidRPr="0049209C">
        <w:rPr>
          <w:sz w:val="36"/>
          <w:szCs w:val="36"/>
        </w:rPr>
        <w:softHyphen/>
        <w:t>ких ха</w:t>
      </w:r>
      <w:r w:rsidRPr="0049209C">
        <w:rPr>
          <w:sz w:val="36"/>
          <w:szCs w:val="36"/>
        </w:rPr>
        <w:softHyphen/>
        <w:t>зяй</w:t>
      </w:r>
      <w:r w:rsidRPr="0049209C">
        <w:rPr>
          <w:sz w:val="36"/>
          <w:szCs w:val="36"/>
        </w:rPr>
        <w:softHyphen/>
        <w:t>ських пот</w:t>
      </w:r>
      <w:r w:rsidRPr="0049209C">
        <w:rPr>
          <w:sz w:val="36"/>
          <w:szCs w:val="36"/>
        </w:rPr>
        <w:softHyphen/>
        <w:t>реб. В кут</w:t>
      </w:r>
      <w:r w:rsidRPr="0049209C">
        <w:rPr>
          <w:sz w:val="36"/>
          <w:szCs w:val="36"/>
        </w:rPr>
        <w:softHyphen/>
        <w:t>ку під стіною ле</w:t>
      </w:r>
      <w:r w:rsidRPr="0049209C">
        <w:rPr>
          <w:sz w:val="36"/>
          <w:szCs w:val="36"/>
        </w:rPr>
        <w:softHyphen/>
        <w:t>жа</w:t>
      </w:r>
      <w:r w:rsidRPr="0049209C">
        <w:rPr>
          <w:sz w:val="36"/>
          <w:szCs w:val="36"/>
        </w:rPr>
        <w:softHyphen/>
        <w:t>ла ку</w:t>
      </w:r>
      <w:r w:rsidRPr="0049209C">
        <w:rPr>
          <w:sz w:val="36"/>
          <w:szCs w:val="36"/>
        </w:rPr>
        <w:softHyphen/>
        <w:t>па но</w:t>
      </w:r>
      <w:r w:rsidRPr="0049209C">
        <w:rPr>
          <w:sz w:val="36"/>
          <w:szCs w:val="36"/>
        </w:rPr>
        <w:softHyphen/>
        <w:t>вих кни</w:t>
      </w:r>
      <w:r w:rsidRPr="0049209C">
        <w:rPr>
          <w:sz w:val="36"/>
          <w:szCs w:val="36"/>
        </w:rPr>
        <w:softHyphen/>
        <w:t>жок, зв’яза</w:t>
      </w:r>
      <w:r w:rsidRPr="0049209C">
        <w:rPr>
          <w:sz w:val="36"/>
          <w:szCs w:val="36"/>
        </w:rPr>
        <w:softHyphen/>
        <w:t>них шпа</w:t>
      </w:r>
      <w:r w:rsidRPr="0049209C">
        <w:rPr>
          <w:sz w:val="36"/>
          <w:szCs w:val="36"/>
        </w:rPr>
        <w:softHyphen/>
        <w:t>га</w:t>
      </w:r>
      <w:r w:rsidRPr="0049209C">
        <w:rPr>
          <w:sz w:val="36"/>
          <w:szCs w:val="36"/>
        </w:rPr>
        <w:softHyphen/>
        <w:t>том. Дя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ючи пе</w:t>
      </w:r>
      <w:r w:rsidRPr="0049209C">
        <w:rPr>
          <w:sz w:val="36"/>
          <w:szCs w:val="36"/>
        </w:rPr>
        <w:softHyphen/>
        <w:t>дан</w:t>
      </w:r>
      <w:r w:rsidRPr="0049209C">
        <w:rPr>
          <w:sz w:val="36"/>
          <w:szCs w:val="36"/>
        </w:rPr>
        <w:softHyphen/>
        <w:t>тичній охай</w:t>
      </w:r>
      <w:r w:rsidRPr="0049209C">
        <w:rPr>
          <w:sz w:val="36"/>
          <w:szCs w:val="36"/>
        </w:rPr>
        <w:softHyphen/>
        <w:t>ності, ха</w:t>
      </w:r>
      <w:r w:rsidRPr="0049209C">
        <w:rPr>
          <w:sz w:val="36"/>
          <w:szCs w:val="36"/>
        </w:rPr>
        <w:softHyphen/>
        <w:t>та зда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лась ве</w:t>
      </w:r>
      <w:r w:rsidRPr="0049209C">
        <w:rPr>
          <w:sz w:val="36"/>
          <w:szCs w:val="36"/>
        </w:rPr>
        <w:softHyphen/>
        <w:t>се</w:t>
      </w:r>
      <w:r w:rsidRPr="0049209C">
        <w:rPr>
          <w:sz w:val="36"/>
          <w:szCs w:val="36"/>
        </w:rPr>
        <w:softHyphen/>
        <w:t>лим за</w:t>
      </w:r>
      <w:r w:rsidRPr="0049209C">
        <w:rPr>
          <w:sz w:val="36"/>
          <w:szCs w:val="36"/>
        </w:rPr>
        <w:softHyphen/>
        <w:t>тиш</w:t>
      </w:r>
      <w:r w:rsidRPr="0049209C">
        <w:rPr>
          <w:sz w:val="36"/>
          <w:szCs w:val="36"/>
        </w:rPr>
        <w:softHyphen/>
        <w:t>ним за</w:t>
      </w:r>
      <w:r w:rsidRPr="0049209C">
        <w:rPr>
          <w:sz w:val="36"/>
          <w:szCs w:val="36"/>
        </w:rPr>
        <w:softHyphen/>
        <w:t>кут</w:t>
      </w:r>
      <w:r w:rsidRPr="0049209C">
        <w:rPr>
          <w:sz w:val="36"/>
          <w:szCs w:val="36"/>
        </w:rPr>
        <w:softHyphen/>
        <w:t>ком.</w:t>
      </w:r>
    </w:p>
    <w:p w:rsidR="0049209C" w:rsidRPr="0049209C" w:rsidRDefault="0049209C">
      <w:pPr>
        <w:divId w:val="2064791392"/>
        <w:rPr>
          <w:sz w:val="36"/>
          <w:szCs w:val="36"/>
        </w:rPr>
      </w:pPr>
      <w:r w:rsidRPr="0049209C">
        <w:rPr>
          <w:sz w:val="36"/>
          <w:szCs w:val="36"/>
        </w:rPr>
        <w:t>    Поки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 веш</w:t>
      </w:r>
      <w:r w:rsidRPr="0049209C">
        <w:rPr>
          <w:sz w:val="36"/>
          <w:szCs w:val="36"/>
        </w:rPr>
        <w:softHyphen/>
        <w:t>тав</w:t>
      </w:r>
      <w:r w:rsidRPr="0049209C">
        <w:rPr>
          <w:sz w:val="36"/>
          <w:szCs w:val="36"/>
        </w:rPr>
        <w:softHyphen/>
        <w:t>ся по хаті, ла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дя</w:t>
      </w:r>
      <w:r w:rsidRPr="0049209C">
        <w:rPr>
          <w:sz w:val="36"/>
          <w:szCs w:val="36"/>
        </w:rPr>
        <w:softHyphen/>
        <w:t>чи до чаю, я уваж</w:t>
      </w:r>
      <w:r w:rsidRPr="0049209C">
        <w:rPr>
          <w:sz w:val="36"/>
          <w:szCs w:val="36"/>
        </w:rPr>
        <w:softHyphen/>
        <w:t>но при</w:t>
      </w:r>
      <w:r w:rsidRPr="0049209C">
        <w:rPr>
          <w:sz w:val="36"/>
          <w:szCs w:val="36"/>
        </w:rPr>
        <w:softHyphen/>
        <w:t>див</w:t>
      </w:r>
      <w:r w:rsidRPr="0049209C">
        <w:rPr>
          <w:sz w:val="36"/>
          <w:szCs w:val="36"/>
        </w:rPr>
        <w:softHyphen/>
        <w:t>ляв</w:t>
      </w:r>
      <w:r w:rsidRPr="0049209C">
        <w:rPr>
          <w:sz w:val="36"/>
          <w:szCs w:val="36"/>
        </w:rPr>
        <w:softHyphen/>
        <w:t>ся до нього. Рішу</w:t>
      </w:r>
      <w:r w:rsidRPr="0049209C">
        <w:rPr>
          <w:sz w:val="36"/>
          <w:szCs w:val="36"/>
        </w:rPr>
        <w:softHyphen/>
        <w:t>че не мож</w:t>
      </w:r>
      <w:r w:rsidRPr="0049209C">
        <w:rPr>
          <w:sz w:val="36"/>
          <w:szCs w:val="36"/>
        </w:rPr>
        <w:softHyphen/>
        <w:t>на в сій бідно, хоч чис</w:t>
      </w:r>
      <w:r w:rsidRPr="0049209C">
        <w:rPr>
          <w:sz w:val="36"/>
          <w:szCs w:val="36"/>
        </w:rPr>
        <w:softHyphen/>
        <w:t>то зо</w:t>
      </w:r>
      <w:r w:rsidRPr="0049209C">
        <w:rPr>
          <w:sz w:val="36"/>
          <w:szCs w:val="36"/>
        </w:rPr>
        <w:softHyphen/>
        <w:t>дяг</w:t>
      </w:r>
      <w:r w:rsidRPr="0049209C">
        <w:rPr>
          <w:sz w:val="36"/>
          <w:szCs w:val="36"/>
        </w:rPr>
        <w:softHyphen/>
        <w:t>неній лю</w:t>
      </w:r>
      <w:r w:rsidRPr="0049209C">
        <w:rPr>
          <w:sz w:val="36"/>
          <w:szCs w:val="36"/>
        </w:rPr>
        <w:softHyphen/>
        <w:t>дині приз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ти ко</w:t>
      </w:r>
      <w:r w:rsidRPr="0049209C">
        <w:rPr>
          <w:sz w:val="36"/>
          <w:szCs w:val="36"/>
        </w:rPr>
        <w:softHyphen/>
        <w:t>лишнього са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го па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ча. По</w:t>
      </w:r>
      <w:r w:rsidRPr="0049209C">
        <w:rPr>
          <w:sz w:val="36"/>
          <w:szCs w:val="36"/>
        </w:rPr>
        <w:softHyphen/>
        <w:t>чать з то</w:t>
      </w:r>
      <w:r w:rsidRPr="0049209C">
        <w:rPr>
          <w:sz w:val="36"/>
          <w:szCs w:val="36"/>
        </w:rPr>
        <w:softHyphen/>
        <w:t>го, що замість си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го за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лен</w:t>
      </w:r>
      <w:r w:rsidRPr="0049209C">
        <w:rPr>
          <w:sz w:val="36"/>
          <w:szCs w:val="36"/>
        </w:rPr>
        <w:softHyphen/>
        <w:t>ня і на</w:t>
      </w:r>
      <w:r w:rsidRPr="0049209C">
        <w:rPr>
          <w:sz w:val="36"/>
          <w:szCs w:val="36"/>
        </w:rPr>
        <w:softHyphen/>
        <w:t>пуск</w:t>
      </w:r>
      <w:r w:rsidRPr="0049209C">
        <w:rPr>
          <w:sz w:val="36"/>
          <w:szCs w:val="36"/>
        </w:rPr>
        <w:softHyphen/>
        <w:t>ної пи</w:t>
      </w:r>
      <w:r w:rsidRPr="0049209C">
        <w:rPr>
          <w:sz w:val="36"/>
          <w:szCs w:val="36"/>
        </w:rPr>
        <w:softHyphen/>
        <w:t>хи на об</w:t>
      </w:r>
      <w:r w:rsidRPr="0049209C">
        <w:rPr>
          <w:sz w:val="36"/>
          <w:szCs w:val="36"/>
        </w:rPr>
        <w:softHyphen/>
        <w:t>личчі осів но</w:t>
      </w:r>
      <w:r w:rsidRPr="0049209C">
        <w:rPr>
          <w:sz w:val="36"/>
          <w:szCs w:val="36"/>
        </w:rPr>
        <w:softHyphen/>
        <w:t>вий ви</w:t>
      </w:r>
      <w:r w:rsidRPr="0049209C">
        <w:rPr>
          <w:sz w:val="36"/>
          <w:szCs w:val="36"/>
        </w:rPr>
        <w:softHyphen/>
        <w:t>раз - ви</w:t>
      </w:r>
      <w:r w:rsidRPr="0049209C">
        <w:rPr>
          <w:sz w:val="36"/>
          <w:szCs w:val="36"/>
        </w:rPr>
        <w:softHyphen/>
        <w:t>раз по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ги і зва</w:t>
      </w:r>
      <w:r w:rsidRPr="0049209C">
        <w:rPr>
          <w:sz w:val="36"/>
          <w:szCs w:val="36"/>
        </w:rPr>
        <w:softHyphen/>
        <w:t>ги. Сірі очі за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ли глиб</w:t>
      </w:r>
      <w:r w:rsidRPr="0049209C">
        <w:rPr>
          <w:sz w:val="36"/>
          <w:szCs w:val="36"/>
        </w:rPr>
        <w:softHyphen/>
        <w:t>ше, світи</w:t>
      </w:r>
      <w:r w:rsidRPr="0049209C">
        <w:rPr>
          <w:sz w:val="36"/>
          <w:szCs w:val="36"/>
        </w:rPr>
        <w:softHyphen/>
        <w:t>лись мис</w:t>
      </w:r>
      <w:r w:rsidRPr="0049209C">
        <w:rPr>
          <w:sz w:val="36"/>
          <w:szCs w:val="36"/>
        </w:rPr>
        <w:softHyphen/>
        <w:t>лю. Він за</w:t>
      </w:r>
      <w:r w:rsidRPr="0049209C">
        <w:rPr>
          <w:sz w:val="36"/>
          <w:szCs w:val="36"/>
        </w:rPr>
        <w:softHyphen/>
        <w:t>пус</w:t>
      </w:r>
      <w:r w:rsidRPr="0049209C">
        <w:rPr>
          <w:sz w:val="36"/>
          <w:szCs w:val="36"/>
        </w:rPr>
        <w:softHyphen/>
        <w:t>тив бо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ду, а крізь розщібне</w:t>
      </w:r>
      <w:r w:rsidRPr="0049209C">
        <w:rPr>
          <w:sz w:val="36"/>
          <w:szCs w:val="36"/>
        </w:rPr>
        <w:softHyphen/>
        <w:t>ну со</w:t>
      </w:r>
      <w:r w:rsidRPr="0049209C">
        <w:rPr>
          <w:sz w:val="36"/>
          <w:szCs w:val="36"/>
        </w:rPr>
        <w:softHyphen/>
        <w:t>роч</w:t>
      </w:r>
      <w:r w:rsidRPr="0049209C">
        <w:rPr>
          <w:sz w:val="36"/>
          <w:szCs w:val="36"/>
        </w:rPr>
        <w:softHyphen/>
        <w:t>ку виг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ли во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хаті гру</w:t>
      </w:r>
      <w:r w:rsidRPr="0049209C">
        <w:rPr>
          <w:sz w:val="36"/>
          <w:szCs w:val="36"/>
        </w:rPr>
        <w:softHyphen/>
        <w:t>ди.</w:t>
      </w:r>
    </w:p>
    <w:p w:rsidR="0049209C" w:rsidRPr="0049209C" w:rsidRDefault="0049209C">
      <w:pPr>
        <w:divId w:val="2064791368"/>
        <w:rPr>
          <w:sz w:val="36"/>
          <w:szCs w:val="36"/>
        </w:rPr>
      </w:pPr>
      <w:r w:rsidRPr="0049209C">
        <w:rPr>
          <w:sz w:val="36"/>
          <w:szCs w:val="36"/>
        </w:rPr>
        <w:lastRenderedPageBreak/>
        <w:t>    Я ба</w:t>
      </w:r>
      <w:r w:rsidRPr="0049209C">
        <w:rPr>
          <w:sz w:val="36"/>
          <w:szCs w:val="36"/>
        </w:rPr>
        <w:softHyphen/>
        <w:t>чив в од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не</w:t>
      </w:r>
      <w:r w:rsidRPr="0049209C">
        <w:rPr>
          <w:sz w:val="36"/>
          <w:szCs w:val="36"/>
        </w:rPr>
        <w:softHyphen/>
        <w:t>не вікно, як він із відром побіг до кри</w:t>
      </w:r>
      <w:r w:rsidRPr="0049209C">
        <w:rPr>
          <w:sz w:val="36"/>
          <w:szCs w:val="36"/>
        </w:rPr>
        <w:softHyphen/>
        <w:t>ниці, а за хви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ну по</w:t>
      </w:r>
      <w:r w:rsidRPr="0049209C">
        <w:rPr>
          <w:sz w:val="36"/>
          <w:szCs w:val="36"/>
        </w:rPr>
        <w:softHyphen/>
        <w:t>рав</w:t>
      </w:r>
      <w:r w:rsidRPr="0049209C">
        <w:rPr>
          <w:sz w:val="36"/>
          <w:szCs w:val="36"/>
        </w:rPr>
        <w:softHyphen/>
        <w:t>ся вже в сінях, розд</w:t>
      </w:r>
      <w:r w:rsidRPr="0049209C">
        <w:rPr>
          <w:sz w:val="36"/>
          <w:szCs w:val="36"/>
        </w:rPr>
        <w:softHyphen/>
        <w:t>му</w:t>
      </w:r>
      <w:r w:rsidRPr="0049209C">
        <w:rPr>
          <w:sz w:val="36"/>
          <w:szCs w:val="36"/>
        </w:rPr>
        <w:softHyphen/>
        <w:t>ху</w:t>
      </w:r>
      <w:r w:rsidRPr="0049209C">
        <w:rPr>
          <w:sz w:val="36"/>
          <w:szCs w:val="36"/>
        </w:rPr>
        <w:softHyphen/>
        <w:t>ючи са</w:t>
      </w:r>
      <w:r w:rsidRPr="0049209C">
        <w:rPr>
          <w:sz w:val="36"/>
          <w:szCs w:val="36"/>
        </w:rPr>
        <w:softHyphen/>
        <w:t>мо</w:t>
      </w:r>
      <w:r w:rsidRPr="0049209C">
        <w:rPr>
          <w:sz w:val="36"/>
          <w:szCs w:val="36"/>
        </w:rPr>
        <w:softHyphen/>
        <w:t>вар та та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чи бля</w:t>
      </w:r>
      <w:r w:rsidRPr="0049209C">
        <w:rPr>
          <w:sz w:val="36"/>
          <w:szCs w:val="36"/>
        </w:rPr>
        <w:softHyphen/>
        <w:t>ша</w:t>
      </w:r>
      <w:r w:rsidRPr="0049209C">
        <w:rPr>
          <w:sz w:val="36"/>
          <w:szCs w:val="36"/>
        </w:rPr>
        <w:softHyphen/>
        <w:t>ним ко</w:t>
      </w:r>
      <w:r w:rsidRPr="0049209C">
        <w:rPr>
          <w:sz w:val="36"/>
          <w:szCs w:val="36"/>
        </w:rPr>
        <w:softHyphen/>
        <w:t>мин</w:t>
      </w:r>
      <w:r w:rsidRPr="0049209C">
        <w:rPr>
          <w:sz w:val="36"/>
          <w:szCs w:val="36"/>
        </w:rPr>
        <w:softHyphen/>
        <w:t>ком.</w:t>
      </w:r>
    </w:p>
    <w:p w:rsidR="0049209C" w:rsidRPr="0049209C" w:rsidRDefault="0049209C">
      <w:pPr>
        <w:divId w:val="2064791371"/>
        <w:rPr>
          <w:sz w:val="36"/>
          <w:szCs w:val="36"/>
        </w:rPr>
      </w:pPr>
      <w:r w:rsidRPr="0049209C">
        <w:rPr>
          <w:sz w:val="36"/>
          <w:szCs w:val="36"/>
        </w:rPr>
        <w:t>    Вскочивши по що-не</w:t>
      </w:r>
      <w:r w:rsidRPr="0049209C">
        <w:rPr>
          <w:sz w:val="36"/>
          <w:szCs w:val="36"/>
        </w:rPr>
        <w:softHyphen/>
        <w:t>будь до ха</w:t>
      </w:r>
      <w:r w:rsidRPr="0049209C">
        <w:rPr>
          <w:sz w:val="36"/>
          <w:szCs w:val="36"/>
        </w:rPr>
        <w:softHyphen/>
        <w:t>ти, він пе</w:t>
      </w:r>
      <w:r w:rsidRPr="0049209C">
        <w:rPr>
          <w:sz w:val="36"/>
          <w:szCs w:val="36"/>
        </w:rPr>
        <w:softHyphen/>
        <w:t>реп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шав ме</w:t>
      </w:r>
      <w:r w:rsidRPr="0049209C">
        <w:rPr>
          <w:sz w:val="36"/>
          <w:szCs w:val="36"/>
        </w:rPr>
        <w:softHyphen/>
        <w:t>не.</w:t>
      </w:r>
    </w:p>
    <w:p w:rsidR="0049209C" w:rsidRPr="0049209C" w:rsidRDefault="0049209C">
      <w:pPr>
        <w:divId w:val="2064791406"/>
        <w:rPr>
          <w:sz w:val="36"/>
          <w:szCs w:val="36"/>
        </w:rPr>
      </w:pPr>
      <w:r w:rsidRPr="0049209C">
        <w:rPr>
          <w:sz w:val="36"/>
          <w:szCs w:val="36"/>
        </w:rPr>
        <w:t>    - Вибачайте, що ли</w:t>
      </w:r>
      <w:r w:rsidRPr="0049209C">
        <w:rPr>
          <w:sz w:val="36"/>
          <w:szCs w:val="36"/>
        </w:rPr>
        <w:softHyphen/>
        <w:t>шаю вас на са</w:t>
      </w:r>
      <w:r w:rsidRPr="0049209C">
        <w:rPr>
          <w:sz w:val="36"/>
          <w:szCs w:val="36"/>
        </w:rPr>
        <w:softHyphen/>
        <w:t>моті… у ме</w:t>
      </w:r>
      <w:r w:rsidRPr="0049209C">
        <w:rPr>
          <w:sz w:val="36"/>
          <w:szCs w:val="36"/>
        </w:rPr>
        <w:softHyphen/>
        <w:t>не слуг не</w:t>
      </w:r>
      <w:r w:rsidRPr="0049209C">
        <w:rPr>
          <w:sz w:val="36"/>
          <w:szCs w:val="36"/>
        </w:rPr>
        <w:softHyphen/>
        <w:t>має, я все сам…</w:t>
      </w:r>
    </w:p>
    <w:p w:rsidR="0049209C" w:rsidRPr="0049209C" w:rsidRDefault="0049209C">
      <w:pPr>
        <w:divId w:val="2064791352"/>
        <w:rPr>
          <w:sz w:val="36"/>
          <w:szCs w:val="36"/>
        </w:rPr>
      </w:pPr>
      <w:r w:rsidRPr="0049209C">
        <w:rPr>
          <w:sz w:val="36"/>
          <w:szCs w:val="36"/>
        </w:rPr>
        <w:t>    - Що з ва</w:t>
      </w:r>
      <w:r w:rsidRPr="0049209C">
        <w:rPr>
          <w:sz w:val="36"/>
          <w:szCs w:val="36"/>
        </w:rPr>
        <w:softHyphen/>
        <w:t>ми,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но? Я вас не пізнаю.</w:t>
      </w:r>
    </w:p>
    <w:p w:rsidR="0049209C" w:rsidRPr="0049209C" w:rsidRDefault="0049209C">
      <w:pPr>
        <w:divId w:val="2064791383"/>
        <w:rPr>
          <w:sz w:val="36"/>
          <w:szCs w:val="36"/>
        </w:rPr>
      </w:pPr>
      <w:r w:rsidRPr="0049209C">
        <w:rPr>
          <w:sz w:val="36"/>
          <w:szCs w:val="36"/>
        </w:rPr>
        <w:t>    - Хіба? А й справді я вже не той став, - осміхавсь він та знов біг у сіни.</w:t>
      </w:r>
    </w:p>
    <w:p w:rsidR="0049209C" w:rsidRPr="0049209C" w:rsidRDefault="0049209C">
      <w:pPr>
        <w:divId w:val="2064791354"/>
        <w:rPr>
          <w:sz w:val="36"/>
          <w:szCs w:val="36"/>
        </w:rPr>
      </w:pPr>
      <w:r w:rsidRPr="0049209C">
        <w:rPr>
          <w:sz w:val="36"/>
          <w:szCs w:val="36"/>
        </w:rPr>
        <w:t>    За кілька хви</w:t>
      </w:r>
      <w:r w:rsidRPr="0049209C">
        <w:rPr>
          <w:sz w:val="36"/>
          <w:szCs w:val="36"/>
        </w:rPr>
        <w:softHyphen/>
        <w:t>лин са</w:t>
      </w:r>
      <w:r w:rsidRPr="0049209C">
        <w:rPr>
          <w:sz w:val="36"/>
          <w:szCs w:val="36"/>
        </w:rPr>
        <w:softHyphen/>
        <w:t>мо</w:t>
      </w:r>
      <w:r w:rsidRPr="0049209C">
        <w:rPr>
          <w:sz w:val="36"/>
          <w:szCs w:val="36"/>
        </w:rPr>
        <w:softHyphen/>
        <w:t>вар пих</w:t>
      </w:r>
      <w:r w:rsidRPr="0049209C">
        <w:rPr>
          <w:sz w:val="36"/>
          <w:szCs w:val="36"/>
        </w:rPr>
        <w:softHyphen/>
        <w:t>кав уже на столі, а мій ха</w:t>
      </w:r>
      <w:r w:rsidRPr="0049209C">
        <w:rPr>
          <w:sz w:val="36"/>
          <w:szCs w:val="36"/>
        </w:rPr>
        <w:softHyphen/>
        <w:t>зяїн, за</w:t>
      </w:r>
      <w:r w:rsidRPr="0049209C">
        <w:rPr>
          <w:sz w:val="36"/>
          <w:szCs w:val="36"/>
        </w:rPr>
        <w:softHyphen/>
        <w:t>пев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ючи, що ду</w:t>
      </w:r>
      <w:r w:rsidRPr="0049209C">
        <w:rPr>
          <w:sz w:val="36"/>
          <w:szCs w:val="36"/>
        </w:rPr>
        <w:softHyphen/>
        <w:t>же ра</w:t>
      </w:r>
      <w:r w:rsidRPr="0049209C">
        <w:rPr>
          <w:sz w:val="36"/>
          <w:szCs w:val="36"/>
        </w:rPr>
        <w:softHyphen/>
        <w:t>дий нашій стрічі, при</w:t>
      </w:r>
      <w:r w:rsidRPr="0049209C">
        <w:rPr>
          <w:sz w:val="36"/>
          <w:szCs w:val="36"/>
        </w:rPr>
        <w:softHyphen/>
        <w:t>су</w:t>
      </w:r>
      <w:r w:rsidRPr="0049209C">
        <w:rPr>
          <w:sz w:val="36"/>
          <w:szCs w:val="36"/>
        </w:rPr>
        <w:softHyphen/>
        <w:t>вав мені склян</w:t>
      </w:r>
      <w:r w:rsidRPr="0049209C">
        <w:rPr>
          <w:sz w:val="36"/>
          <w:szCs w:val="36"/>
        </w:rPr>
        <w:softHyphen/>
        <w:t>ку чаю.</w:t>
      </w:r>
    </w:p>
    <w:p w:rsidR="0049209C" w:rsidRPr="0049209C" w:rsidRDefault="0049209C">
      <w:pPr>
        <w:divId w:val="2064791402"/>
        <w:rPr>
          <w:sz w:val="36"/>
          <w:szCs w:val="36"/>
        </w:rPr>
      </w:pPr>
      <w:r w:rsidRPr="0049209C">
        <w:rPr>
          <w:sz w:val="36"/>
          <w:szCs w:val="36"/>
        </w:rPr>
        <w:t>    - Ви ду</w:t>
      </w:r>
      <w:r w:rsidRPr="0049209C">
        <w:rPr>
          <w:sz w:val="36"/>
          <w:szCs w:val="36"/>
        </w:rPr>
        <w:softHyphen/>
        <w:t>же зміни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ся з то</w:t>
      </w:r>
      <w:r w:rsidRPr="0049209C">
        <w:rPr>
          <w:sz w:val="36"/>
          <w:szCs w:val="36"/>
        </w:rPr>
        <w:softHyphen/>
        <w:t>го ча</w:t>
      </w:r>
      <w:r w:rsidRPr="0049209C">
        <w:rPr>
          <w:sz w:val="36"/>
          <w:szCs w:val="36"/>
        </w:rPr>
        <w:softHyphen/>
        <w:t>су, як я вас ба</w:t>
      </w:r>
      <w:r w:rsidRPr="0049209C">
        <w:rPr>
          <w:sz w:val="36"/>
          <w:szCs w:val="36"/>
        </w:rPr>
        <w:softHyphen/>
        <w:t>чив уос</w:t>
      </w:r>
      <w:r w:rsidRPr="0049209C">
        <w:rPr>
          <w:sz w:val="36"/>
          <w:szCs w:val="36"/>
        </w:rPr>
        <w:softHyphen/>
        <w:t>таннє, - по</w:t>
      </w:r>
      <w:r w:rsidRPr="0049209C">
        <w:rPr>
          <w:sz w:val="36"/>
          <w:szCs w:val="36"/>
        </w:rPr>
        <w:softHyphen/>
        <w:t>чав я. - Я щось і апа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та ва</w:t>
      </w:r>
      <w:r w:rsidRPr="0049209C">
        <w:rPr>
          <w:sz w:val="36"/>
          <w:szCs w:val="36"/>
        </w:rPr>
        <w:softHyphen/>
        <w:t>шо</w:t>
      </w:r>
      <w:r w:rsidRPr="0049209C">
        <w:rPr>
          <w:sz w:val="36"/>
          <w:szCs w:val="36"/>
        </w:rPr>
        <w:softHyphen/>
        <w:t>го не ба</w:t>
      </w:r>
      <w:r w:rsidRPr="0049209C">
        <w:rPr>
          <w:sz w:val="36"/>
          <w:szCs w:val="36"/>
        </w:rPr>
        <w:softHyphen/>
        <w:t>чу.</w:t>
      </w:r>
    </w:p>
    <w:p w:rsidR="0049209C" w:rsidRPr="0049209C" w:rsidRDefault="0049209C">
      <w:pPr>
        <w:divId w:val="2064791393"/>
        <w:rPr>
          <w:sz w:val="36"/>
          <w:szCs w:val="36"/>
        </w:rPr>
      </w:pPr>
      <w:r w:rsidRPr="0049209C">
        <w:rPr>
          <w:sz w:val="36"/>
          <w:szCs w:val="36"/>
        </w:rPr>
        <w:t>    - Ви пам’ятаєте той апа</w:t>
      </w:r>
      <w:r w:rsidRPr="0049209C">
        <w:rPr>
          <w:sz w:val="36"/>
          <w:szCs w:val="36"/>
        </w:rPr>
        <w:softHyphen/>
        <w:t>рат? - радісно скрик</w:t>
      </w:r>
      <w:r w:rsidRPr="0049209C">
        <w:rPr>
          <w:sz w:val="36"/>
          <w:szCs w:val="36"/>
        </w:rPr>
        <w:softHyphen/>
        <w:t>нув він, і вог</w:t>
      </w:r>
      <w:r w:rsidRPr="0049209C">
        <w:rPr>
          <w:sz w:val="36"/>
          <w:szCs w:val="36"/>
        </w:rPr>
        <w:softHyphen/>
        <w:t>ник блис</w:t>
      </w:r>
      <w:r w:rsidRPr="0049209C">
        <w:rPr>
          <w:sz w:val="36"/>
          <w:szCs w:val="36"/>
        </w:rPr>
        <w:softHyphen/>
        <w:t>нув йо</w:t>
      </w:r>
      <w:r w:rsidRPr="0049209C">
        <w:rPr>
          <w:sz w:val="36"/>
          <w:szCs w:val="36"/>
        </w:rPr>
        <w:softHyphen/>
        <w:t>му в оці, але вмить по</w:t>
      </w:r>
      <w:r w:rsidRPr="0049209C">
        <w:rPr>
          <w:sz w:val="36"/>
          <w:szCs w:val="36"/>
        </w:rPr>
        <w:softHyphen/>
        <w:t>гас. - Гар</w:t>
      </w:r>
      <w:r w:rsidRPr="0049209C">
        <w:rPr>
          <w:sz w:val="36"/>
          <w:szCs w:val="36"/>
        </w:rPr>
        <w:softHyphen/>
        <w:t>на бу</w:t>
      </w:r>
      <w:r w:rsidRPr="0049209C">
        <w:rPr>
          <w:sz w:val="36"/>
          <w:szCs w:val="36"/>
        </w:rPr>
        <w:softHyphen/>
        <w:t>ла ма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на… Отож той апа</w:t>
      </w:r>
      <w:r w:rsidRPr="0049209C">
        <w:rPr>
          <w:sz w:val="36"/>
          <w:szCs w:val="36"/>
        </w:rPr>
        <w:softHyphen/>
        <w:t>рат і ставсь по</w:t>
      </w:r>
      <w:r w:rsidRPr="0049209C">
        <w:rPr>
          <w:sz w:val="36"/>
          <w:szCs w:val="36"/>
        </w:rPr>
        <w:softHyphen/>
        <w:t>час</w:t>
      </w:r>
      <w:r w:rsidRPr="0049209C">
        <w:rPr>
          <w:sz w:val="36"/>
          <w:szCs w:val="36"/>
        </w:rPr>
        <w:softHyphen/>
        <w:t>ти при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ною зміни в мо</w:t>
      </w:r>
      <w:r w:rsidRPr="0049209C">
        <w:rPr>
          <w:sz w:val="36"/>
          <w:szCs w:val="36"/>
        </w:rPr>
        <w:softHyphen/>
        <w:t>му житті.</w:t>
      </w:r>
    </w:p>
    <w:p w:rsidR="0049209C" w:rsidRPr="0049209C" w:rsidRDefault="0049209C">
      <w:pPr>
        <w:divId w:val="2064791380"/>
        <w:rPr>
          <w:sz w:val="36"/>
          <w:szCs w:val="36"/>
        </w:rPr>
      </w:pPr>
      <w:r w:rsidRPr="0049209C">
        <w:rPr>
          <w:sz w:val="36"/>
          <w:szCs w:val="36"/>
        </w:rPr>
        <w:t>    Солонина енергічно замішав чай, сьорбнув кілька разів і од</w:t>
      </w:r>
      <w:r w:rsidRPr="0049209C">
        <w:rPr>
          <w:sz w:val="36"/>
          <w:szCs w:val="36"/>
        </w:rPr>
        <w:softHyphen/>
        <w:t>су</w:t>
      </w:r>
      <w:r w:rsidRPr="0049209C">
        <w:rPr>
          <w:sz w:val="36"/>
          <w:szCs w:val="36"/>
        </w:rPr>
        <w:softHyphen/>
        <w:t>нув од се</w:t>
      </w:r>
      <w:r w:rsidRPr="0049209C">
        <w:rPr>
          <w:sz w:val="36"/>
          <w:szCs w:val="36"/>
        </w:rPr>
        <w:softHyphen/>
        <w:t>бе склян</w:t>
      </w:r>
      <w:r w:rsidRPr="0049209C">
        <w:rPr>
          <w:sz w:val="36"/>
          <w:szCs w:val="36"/>
        </w:rPr>
        <w:softHyphen/>
        <w:t>ку.</w:t>
      </w:r>
    </w:p>
    <w:p w:rsidR="0049209C" w:rsidRPr="0049209C" w:rsidRDefault="0049209C">
      <w:pPr>
        <w:divId w:val="2064791377"/>
        <w:rPr>
          <w:sz w:val="36"/>
          <w:szCs w:val="36"/>
        </w:rPr>
      </w:pPr>
      <w:r w:rsidRPr="0049209C">
        <w:rPr>
          <w:sz w:val="36"/>
          <w:szCs w:val="36"/>
        </w:rPr>
        <w:t>    - Ви ди</w:t>
      </w:r>
      <w:r w:rsidRPr="0049209C">
        <w:rPr>
          <w:sz w:val="36"/>
          <w:szCs w:val="36"/>
        </w:rPr>
        <w:softHyphen/>
        <w:t>вуєтесь?.. А во</w:t>
      </w:r>
      <w:r w:rsidRPr="0049209C">
        <w:rPr>
          <w:sz w:val="36"/>
          <w:szCs w:val="36"/>
        </w:rPr>
        <w:softHyphen/>
        <w:t>но так дійсно бу</w:t>
      </w:r>
      <w:r w:rsidRPr="0049209C">
        <w:rPr>
          <w:sz w:val="36"/>
          <w:szCs w:val="36"/>
        </w:rPr>
        <w:softHyphen/>
        <w:t>ло, от я вам за</w:t>
      </w:r>
      <w:r w:rsidRPr="0049209C">
        <w:rPr>
          <w:sz w:val="36"/>
          <w:szCs w:val="36"/>
        </w:rPr>
        <w:softHyphen/>
        <w:t>раз оповім… Ви, пев</w:t>
      </w:r>
      <w:r w:rsidRPr="0049209C">
        <w:rPr>
          <w:sz w:val="36"/>
          <w:szCs w:val="36"/>
        </w:rPr>
        <w:softHyphen/>
        <w:t>но, пам’ятаєте мою прист</w:t>
      </w:r>
      <w:r w:rsidRPr="0049209C">
        <w:rPr>
          <w:sz w:val="36"/>
          <w:szCs w:val="36"/>
        </w:rPr>
        <w:softHyphen/>
        <w:t>расть до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рафічних екс</w:t>
      </w:r>
      <w:r w:rsidRPr="0049209C">
        <w:rPr>
          <w:sz w:val="36"/>
          <w:szCs w:val="36"/>
        </w:rPr>
        <w:softHyphen/>
        <w:t>курсій? От і доб</w:t>
      </w:r>
      <w:r w:rsidRPr="0049209C">
        <w:rPr>
          <w:sz w:val="36"/>
          <w:szCs w:val="36"/>
        </w:rPr>
        <w:softHyphen/>
        <w:t>ре, пам’ятаєте, зна</w:t>
      </w:r>
      <w:r w:rsidRPr="0049209C">
        <w:rPr>
          <w:sz w:val="36"/>
          <w:szCs w:val="36"/>
        </w:rPr>
        <w:softHyphen/>
        <w:t>чить… Так ото 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ра</w:t>
      </w:r>
      <w:r w:rsidRPr="0049209C">
        <w:rPr>
          <w:sz w:val="36"/>
          <w:szCs w:val="36"/>
        </w:rPr>
        <w:softHyphen/>
        <w:t>зу до</w:t>
      </w:r>
      <w:r w:rsidRPr="0049209C">
        <w:rPr>
          <w:sz w:val="36"/>
          <w:szCs w:val="36"/>
        </w:rPr>
        <w:softHyphen/>
        <w:t>ве</w:t>
      </w:r>
      <w:r w:rsidRPr="0049209C">
        <w:rPr>
          <w:sz w:val="36"/>
          <w:szCs w:val="36"/>
        </w:rPr>
        <w:softHyphen/>
        <w:t>лось мені проїзди</w:t>
      </w:r>
      <w:r w:rsidRPr="0049209C">
        <w:rPr>
          <w:sz w:val="36"/>
          <w:szCs w:val="36"/>
        </w:rPr>
        <w:softHyphen/>
        <w:t>ти че</w:t>
      </w:r>
      <w:r w:rsidRPr="0049209C">
        <w:rPr>
          <w:sz w:val="36"/>
          <w:szCs w:val="36"/>
        </w:rPr>
        <w:softHyphen/>
        <w:t>рез не</w:t>
      </w:r>
      <w:r w:rsidRPr="0049209C">
        <w:rPr>
          <w:sz w:val="36"/>
          <w:szCs w:val="36"/>
        </w:rPr>
        <w:softHyphen/>
        <w:t>ве</w:t>
      </w:r>
      <w:r w:rsidRPr="0049209C">
        <w:rPr>
          <w:sz w:val="36"/>
          <w:szCs w:val="36"/>
        </w:rPr>
        <w:softHyphen/>
        <w:t>лич</w:t>
      </w:r>
      <w:r w:rsidRPr="0049209C">
        <w:rPr>
          <w:sz w:val="36"/>
          <w:szCs w:val="36"/>
        </w:rPr>
        <w:softHyphen/>
        <w:t>ке рус</w:t>
      </w:r>
      <w:r w:rsidRPr="0049209C">
        <w:rPr>
          <w:sz w:val="36"/>
          <w:szCs w:val="36"/>
        </w:rPr>
        <w:softHyphen/>
        <w:t>нацьке се</w:t>
      </w:r>
      <w:r w:rsidRPr="0049209C">
        <w:rPr>
          <w:sz w:val="36"/>
          <w:szCs w:val="36"/>
        </w:rPr>
        <w:softHyphen/>
        <w:t>ло. Вже са</w:t>
      </w:r>
      <w:r w:rsidRPr="0049209C">
        <w:rPr>
          <w:sz w:val="36"/>
          <w:szCs w:val="36"/>
        </w:rPr>
        <w:softHyphen/>
        <w:t>ме се</w:t>
      </w:r>
      <w:r w:rsidRPr="0049209C">
        <w:rPr>
          <w:sz w:val="36"/>
          <w:szCs w:val="36"/>
        </w:rPr>
        <w:softHyphen/>
        <w:t>ло страх спо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лось мені - в сад</w:t>
      </w:r>
      <w:r w:rsidRPr="0049209C">
        <w:rPr>
          <w:sz w:val="36"/>
          <w:szCs w:val="36"/>
        </w:rPr>
        <w:softHyphen/>
        <w:t>ках, над струм</w:t>
      </w:r>
      <w:r w:rsidRPr="0049209C">
        <w:rPr>
          <w:sz w:val="36"/>
          <w:szCs w:val="36"/>
        </w:rPr>
        <w:softHyphen/>
        <w:t>ком, із по</w:t>
      </w:r>
      <w:r w:rsidRPr="0049209C">
        <w:rPr>
          <w:sz w:val="36"/>
          <w:szCs w:val="36"/>
        </w:rPr>
        <w:softHyphen/>
        <w:t>хи</w:t>
      </w:r>
      <w:r w:rsidRPr="0049209C">
        <w:rPr>
          <w:sz w:val="36"/>
          <w:szCs w:val="36"/>
        </w:rPr>
        <w:softHyphen/>
        <w:t>ле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ми ха</w:t>
      </w:r>
      <w:r w:rsidRPr="0049209C">
        <w:rPr>
          <w:sz w:val="36"/>
          <w:szCs w:val="36"/>
        </w:rPr>
        <w:softHyphen/>
        <w:t>луп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 пер</w:t>
      </w:r>
      <w:r w:rsidRPr="0049209C">
        <w:rPr>
          <w:sz w:val="36"/>
          <w:szCs w:val="36"/>
        </w:rPr>
        <w:softHyphen/>
        <w:t>ших осад</w:t>
      </w:r>
      <w:r w:rsidRPr="0049209C">
        <w:rPr>
          <w:sz w:val="36"/>
          <w:szCs w:val="36"/>
        </w:rPr>
        <w:softHyphen/>
        <w:t>чих, утікачів од пан</w:t>
      </w:r>
      <w:r w:rsidRPr="0049209C">
        <w:rPr>
          <w:sz w:val="36"/>
          <w:szCs w:val="36"/>
        </w:rPr>
        <w:softHyphen/>
        <w:t>щи</w:t>
      </w:r>
      <w:r w:rsidRPr="0049209C">
        <w:rPr>
          <w:sz w:val="36"/>
          <w:szCs w:val="36"/>
        </w:rPr>
        <w:softHyphen/>
        <w:t>ни, з за</w:t>
      </w:r>
      <w:r w:rsidRPr="0049209C">
        <w:rPr>
          <w:sz w:val="36"/>
          <w:szCs w:val="36"/>
        </w:rPr>
        <w:softHyphen/>
        <w:t>можніши</w:t>
      </w:r>
      <w:r w:rsidRPr="0049209C">
        <w:rPr>
          <w:sz w:val="36"/>
          <w:szCs w:val="36"/>
        </w:rPr>
        <w:softHyphen/>
        <w:t>ми дімка</w:t>
      </w:r>
      <w:r w:rsidRPr="0049209C">
        <w:rPr>
          <w:sz w:val="36"/>
          <w:szCs w:val="36"/>
        </w:rPr>
        <w:softHyphen/>
        <w:t>ми на</w:t>
      </w:r>
      <w:r w:rsidRPr="0049209C">
        <w:rPr>
          <w:sz w:val="36"/>
          <w:szCs w:val="36"/>
        </w:rPr>
        <w:softHyphen/>
        <w:t>щадків, що, ото</w:t>
      </w:r>
      <w:r w:rsidRPr="0049209C">
        <w:rPr>
          <w:sz w:val="36"/>
          <w:szCs w:val="36"/>
        </w:rPr>
        <w:softHyphen/>
        <w:t>чив</w:t>
      </w:r>
      <w:r w:rsidRPr="0049209C">
        <w:rPr>
          <w:sz w:val="36"/>
          <w:szCs w:val="36"/>
        </w:rPr>
        <w:softHyphen/>
        <w:t>ши ха</w:t>
      </w:r>
      <w:r w:rsidRPr="0049209C">
        <w:rPr>
          <w:sz w:val="36"/>
          <w:szCs w:val="36"/>
        </w:rPr>
        <w:softHyphen/>
        <w:t>луп</w:t>
      </w:r>
      <w:r w:rsidRPr="0049209C">
        <w:rPr>
          <w:sz w:val="36"/>
          <w:szCs w:val="36"/>
        </w:rPr>
        <w:softHyphen/>
        <w:t>ки, розлізлись із бал</w:t>
      </w:r>
      <w:r w:rsidRPr="0049209C">
        <w:rPr>
          <w:sz w:val="36"/>
          <w:szCs w:val="36"/>
        </w:rPr>
        <w:softHyphen/>
        <w:t>ки по го</w:t>
      </w:r>
      <w:r w:rsidRPr="0049209C">
        <w:rPr>
          <w:sz w:val="36"/>
          <w:szCs w:val="36"/>
        </w:rPr>
        <w:softHyphen/>
        <w:t>рах. Сло</w:t>
      </w:r>
      <w:r w:rsidRPr="0049209C">
        <w:rPr>
          <w:sz w:val="36"/>
          <w:szCs w:val="36"/>
        </w:rPr>
        <w:softHyphen/>
        <w:t>вом, жи</w:t>
      </w:r>
      <w:r w:rsidRPr="0049209C">
        <w:rPr>
          <w:sz w:val="36"/>
          <w:szCs w:val="36"/>
        </w:rPr>
        <w:softHyphen/>
        <w:t>ва історія зрос</w:t>
      </w:r>
      <w:r w:rsidRPr="0049209C">
        <w:rPr>
          <w:sz w:val="36"/>
          <w:szCs w:val="36"/>
        </w:rPr>
        <w:softHyphen/>
        <w:t>ту се</w:t>
      </w:r>
      <w:r w:rsidRPr="0049209C">
        <w:rPr>
          <w:sz w:val="36"/>
          <w:szCs w:val="36"/>
        </w:rPr>
        <w:softHyphen/>
        <w:t>ла. А до то</w:t>
      </w:r>
      <w:r w:rsidRPr="0049209C">
        <w:rPr>
          <w:sz w:val="36"/>
          <w:szCs w:val="36"/>
        </w:rPr>
        <w:softHyphen/>
        <w:t>го, й нарід гар</w:t>
      </w:r>
      <w:r w:rsidRPr="0049209C">
        <w:rPr>
          <w:sz w:val="36"/>
          <w:szCs w:val="36"/>
        </w:rPr>
        <w:softHyphen/>
        <w:t>ний, типічний: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ки, як мо</w:t>
      </w:r>
      <w:r w:rsidRPr="0049209C">
        <w:rPr>
          <w:sz w:val="36"/>
          <w:szCs w:val="36"/>
        </w:rPr>
        <w:softHyphen/>
        <w:t>лоді дуб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ки - пишні й горді, - ідуть повз па</w:t>
      </w:r>
      <w:r w:rsidRPr="0049209C">
        <w:rPr>
          <w:sz w:val="36"/>
          <w:szCs w:val="36"/>
        </w:rPr>
        <w:softHyphen/>
        <w:t>на й шап</w:t>
      </w:r>
      <w:r w:rsidRPr="0049209C">
        <w:rPr>
          <w:sz w:val="36"/>
          <w:szCs w:val="36"/>
        </w:rPr>
        <w:softHyphen/>
        <w:t>ки не здійма</w:t>
      </w:r>
      <w:r w:rsidRPr="0049209C">
        <w:rPr>
          <w:sz w:val="36"/>
          <w:szCs w:val="36"/>
        </w:rPr>
        <w:softHyphen/>
        <w:t>ють; дівча</w:t>
      </w:r>
      <w:r w:rsidRPr="0049209C">
        <w:rPr>
          <w:sz w:val="36"/>
          <w:szCs w:val="36"/>
        </w:rPr>
        <w:softHyphen/>
        <w:t>та - стрункі, як дикі ко</w:t>
      </w:r>
      <w:r w:rsidRPr="0049209C">
        <w:rPr>
          <w:sz w:val="36"/>
          <w:szCs w:val="36"/>
        </w:rPr>
        <w:softHyphen/>
        <w:t>зи; діди кре</w:t>
      </w:r>
      <w:r w:rsidRPr="0049209C">
        <w:rPr>
          <w:sz w:val="36"/>
          <w:szCs w:val="36"/>
        </w:rPr>
        <w:softHyphen/>
        <w:t>мезні, за</w:t>
      </w:r>
      <w:r w:rsidRPr="0049209C">
        <w:rPr>
          <w:sz w:val="36"/>
          <w:szCs w:val="36"/>
        </w:rPr>
        <w:softHyphen/>
        <w:t>гуд</w:t>
      </w:r>
      <w:r w:rsidRPr="0049209C">
        <w:rPr>
          <w:sz w:val="36"/>
          <w:szCs w:val="36"/>
        </w:rPr>
        <w:softHyphen/>
        <w:t>зо</w:t>
      </w:r>
      <w:r w:rsidRPr="0049209C">
        <w:rPr>
          <w:sz w:val="36"/>
          <w:szCs w:val="36"/>
        </w:rPr>
        <w:softHyphen/>
        <w:t>вані; мо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диці - хоч во</w:t>
      </w:r>
      <w:r w:rsidRPr="0049209C">
        <w:rPr>
          <w:sz w:val="36"/>
          <w:szCs w:val="36"/>
        </w:rPr>
        <w:softHyphen/>
        <w:t>ди на</w:t>
      </w:r>
      <w:r w:rsidRPr="0049209C">
        <w:rPr>
          <w:sz w:val="36"/>
          <w:szCs w:val="36"/>
        </w:rPr>
        <w:softHyphen/>
        <w:t>пий</w:t>
      </w:r>
      <w:r w:rsidRPr="0049209C">
        <w:rPr>
          <w:sz w:val="36"/>
          <w:szCs w:val="36"/>
        </w:rPr>
        <w:softHyphen/>
        <w:t>ся… От сю</w:t>
      </w:r>
      <w:r w:rsidRPr="0049209C">
        <w:rPr>
          <w:sz w:val="36"/>
          <w:szCs w:val="36"/>
        </w:rPr>
        <w:softHyphen/>
        <w:t>ди б заб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з апа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том!.. При</w:t>
      </w:r>
      <w:r w:rsidRPr="0049209C">
        <w:rPr>
          <w:sz w:val="36"/>
          <w:szCs w:val="36"/>
        </w:rPr>
        <w:softHyphen/>
        <w:t>вер</w:t>
      </w:r>
      <w:r w:rsidRPr="0049209C">
        <w:rPr>
          <w:sz w:val="36"/>
          <w:szCs w:val="36"/>
        </w:rPr>
        <w:softHyphen/>
        <w:t>нув я до гро</w:t>
      </w:r>
      <w:r w:rsidRPr="0049209C">
        <w:rPr>
          <w:sz w:val="36"/>
          <w:szCs w:val="36"/>
        </w:rPr>
        <w:softHyphen/>
        <w:t>мадської ха</w:t>
      </w:r>
      <w:r w:rsidRPr="0049209C">
        <w:rPr>
          <w:sz w:val="36"/>
          <w:szCs w:val="36"/>
        </w:rPr>
        <w:softHyphen/>
        <w:t>ти, вик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кав ста</w:t>
      </w:r>
      <w:r w:rsidRPr="0049209C">
        <w:rPr>
          <w:sz w:val="36"/>
          <w:szCs w:val="36"/>
        </w:rPr>
        <w:softHyphen/>
        <w:t>рос</w:t>
      </w:r>
      <w:r w:rsidRPr="0049209C">
        <w:rPr>
          <w:sz w:val="36"/>
          <w:szCs w:val="36"/>
        </w:rPr>
        <w:softHyphen/>
        <w:t>ту, хва</w:t>
      </w:r>
      <w:r w:rsidRPr="0049209C">
        <w:rPr>
          <w:sz w:val="36"/>
          <w:szCs w:val="36"/>
        </w:rPr>
        <w:softHyphen/>
        <w:t>лю йо</w:t>
      </w:r>
      <w:r w:rsidRPr="0049209C">
        <w:rPr>
          <w:sz w:val="36"/>
          <w:szCs w:val="36"/>
        </w:rPr>
        <w:softHyphen/>
        <w:t>му нарід.</w:t>
      </w:r>
    </w:p>
    <w:p w:rsidR="0049209C" w:rsidRPr="0049209C" w:rsidRDefault="0049209C">
      <w:pPr>
        <w:divId w:val="2064791394"/>
        <w:rPr>
          <w:sz w:val="36"/>
          <w:szCs w:val="36"/>
        </w:rPr>
      </w:pPr>
      <w:r w:rsidRPr="0049209C">
        <w:rPr>
          <w:sz w:val="36"/>
          <w:szCs w:val="36"/>
        </w:rPr>
        <w:lastRenderedPageBreak/>
        <w:t>    - Нічого, ка</w:t>
      </w:r>
      <w:r w:rsidRPr="0049209C">
        <w:rPr>
          <w:sz w:val="36"/>
          <w:szCs w:val="36"/>
        </w:rPr>
        <w:softHyphen/>
        <w:t>же, гар</w:t>
      </w:r>
      <w:r w:rsidRPr="0049209C">
        <w:rPr>
          <w:sz w:val="36"/>
          <w:szCs w:val="36"/>
        </w:rPr>
        <w:softHyphen/>
        <w:t>на гу</w:t>
      </w:r>
      <w:r w:rsidRPr="0049209C">
        <w:rPr>
          <w:sz w:val="36"/>
          <w:szCs w:val="36"/>
        </w:rPr>
        <w:softHyphen/>
        <w:t>цул?я…</w:t>
      </w:r>
    </w:p>
    <w:p w:rsidR="0049209C" w:rsidRPr="0049209C" w:rsidRDefault="0049209C">
      <w:pPr>
        <w:divId w:val="2064791375"/>
        <w:rPr>
          <w:sz w:val="36"/>
          <w:szCs w:val="36"/>
        </w:rPr>
      </w:pPr>
      <w:r w:rsidRPr="0049209C">
        <w:rPr>
          <w:sz w:val="36"/>
          <w:szCs w:val="36"/>
        </w:rPr>
        <w:t>    - Як гу</w:t>
      </w:r>
      <w:r w:rsidRPr="0049209C">
        <w:rPr>
          <w:sz w:val="36"/>
          <w:szCs w:val="36"/>
        </w:rPr>
        <w:softHyphen/>
        <w:t>цул?я?</w:t>
      </w:r>
    </w:p>
    <w:p w:rsidR="0049209C" w:rsidRPr="0049209C" w:rsidRDefault="0049209C">
      <w:pPr>
        <w:divId w:val="2064791353"/>
        <w:rPr>
          <w:sz w:val="36"/>
          <w:szCs w:val="36"/>
        </w:rPr>
      </w:pPr>
      <w:r w:rsidRPr="0049209C">
        <w:rPr>
          <w:sz w:val="36"/>
          <w:szCs w:val="36"/>
        </w:rPr>
        <w:t>    - Та то рус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ки з дру</w:t>
      </w:r>
      <w:r w:rsidRPr="0049209C">
        <w:rPr>
          <w:sz w:val="36"/>
          <w:szCs w:val="36"/>
        </w:rPr>
        <w:softHyphen/>
        <w:t>гих сел так драж</w:t>
      </w:r>
      <w:r w:rsidRPr="0049209C">
        <w:rPr>
          <w:sz w:val="36"/>
          <w:szCs w:val="36"/>
        </w:rPr>
        <w:softHyphen/>
        <w:t>нять нас, тим що діди наші повтіка</w:t>
      </w:r>
      <w:r w:rsidRPr="0049209C">
        <w:rPr>
          <w:sz w:val="36"/>
          <w:szCs w:val="36"/>
        </w:rPr>
        <w:softHyphen/>
        <w:t>ли од панів десь із Бу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ни чи що… «Гу</w:t>
      </w:r>
      <w:r w:rsidRPr="0049209C">
        <w:rPr>
          <w:sz w:val="36"/>
          <w:szCs w:val="36"/>
        </w:rPr>
        <w:softHyphen/>
        <w:t>цул?я п’яна не знає 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- іно їсти, пи</w:t>
      </w:r>
      <w:r w:rsidRPr="0049209C">
        <w:rPr>
          <w:sz w:val="36"/>
          <w:szCs w:val="36"/>
        </w:rPr>
        <w:softHyphen/>
        <w:t>ти та в корчмі сидіти», - приспіву</w:t>
      </w:r>
      <w:r w:rsidRPr="0049209C">
        <w:rPr>
          <w:sz w:val="36"/>
          <w:szCs w:val="36"/>
        </w:rPr>
        <w:softHyphen/>
        <w:t>ють нам гицлі.</w:t>
      </w:r>
    </w:p>
    <w:p w:rsidR="0049209C" w:rsidRPr="0049209C" w:rsidRDefault="0049209C">
      <w:pPr>
        <w:divId w:val="2064791345"/>
        <w:rPr>
          <w:sz w:val="36"/>
          <w:szCs w:val="36"/>
        </w:rPr>
      </w:pPr>
      <w:r w:rsidRPr="0049209C">
        <w:rPr>
          <w:sz w:val="36"/>
          <w:szCs w:val="36"/>
        </w:rPr>
        <w:t>    Я ска</w:t>
      </w:r>
      <w:r w:rsidRPr="0049209C">
        <w:rPr>
          <w:sz w:val="36"/>
          <w:szCs w:val="36"/>
        </w:rPr>
        <w:softHyphen/>
        <w:t>зав ста</w:t>
      </w:r>
      <w:r w:rsidRPr="0049209C">
        <w:rPr>
          <w:sz w:val="36"/>
          <w:szCs w:val="36"/>
        </w:rPr>
        <w:softHyphen/>
        <w:t>рості, що не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ром приїду до них із та</w:t>
      </w:r>
      <w:r w:rsidRPr="0049209C">
        <w:rPr>
          <w:sz w:val="36"/>
          <w:szCs w:val="36"/>
        </w:rPr>
        <w:softHyphen/>
        <w:t>кою ма</w:t>
      </w:r>
      <w:r w:rsidRPr="0049209C">
        <w:rPr>
          <w:sz w:val="36"/>
          <w:szCs w:val="36"/>
        </w:rPr>
        <w:softHyphen/>
        <w:t>шин</w:t>
      </w:r>
      <w:r w:rsidRPr="0049209C">
        <w:rPr>
          <w:sz w:val="36"/>
          <w:szCs w:val="36"/>
        </w:rPr>
        <w:softHyphen/>
        <w:t>кою, що нею пат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ти здійма</w:t>
      </w:r>
      <w:r w:rsidRPr="0049209C">
        <w:rPr>
          <w:sz w:val="36"/>
          <w:szCs w:val="36"/>
        </w:rPr>
        <w:softHyphen/>
        <w:t>ють, та й по</w:t>
      </w:r>
      <w:r w:rsidRPr="0049209C">
        <w:rPr>
          <w:sz w:val="36"/>
          <w:szCs w:val="36"/>
        </w:rPr>
        <w:softHyphen/>
        <w:t>давсь собі… За два тижні по то</w:t>
      </w:r>
      <w:r w:rsidRPr="0049209C">
        <w:rPr>
          <w:sz w:val="36"/>
          <w:szCs w:val="36"/>
        </w:rPr>
        <w:softHyphen/>
        <w:t>му зап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хав я ще 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ама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ра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рафії, пок</w:t>
      </w:r>
      <w:r w:rsidRPr="0049209C">
        <w:rPr>
          <w:sz w:val="36"/>
          <w:szCs w:val="36"/>
        </w:rPr>
        <w:softHyphen/>
        <w:t>лав на брич</w:t>
      </w:r>
      <w:r w:rsidRPr="0049209C">
        <w:rPr>
          <w:sz w:val="36"/>
          <w:szCs w:val="36"/>
        </w:rPr>
        <w:softHyphen/>
        <w:t>ку апа</w:t>
      </w:r>
      <w:r w:rsidRPr="0049209C">
        <w:rPr>
          <w:sz w:val="36"/>
          <w:szCs w:val="36"/>
        </w:rPr>
        <w:softHyphen/>
        <w:t>рат і гай</w:t>
      </w:r>
      <w:r w:rsidRPr="0049209C">
        <w:rPr>
          <w:sz w:val="36"/>
          <w:szCs w:val="36"/>
        </w:rPr>
        <w:softHyphen/>
        <w:t>да до гу</w:t>
      </w:r>
      <w:r w:rsidRPr="0049209C">
        <w:rPr>
          <w:sz w:val="36"/>
          <w:szCs w:val="36"/>
        </w:rPr>
        <w:softHyphen/>
        <w:t>цулії в гос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ну…</w:t>
      </w:r>
    </w:p>
    <w:p w:rsidR="0049209C" w:rsidRPr="0049209C" w:rsidRDefault="0049209C">
      <w:pPr>
        <w:divId w:val="2064791351"/>
        <w:rPr>
          <w:sz w:val="36"/>
          <w:szCs w:val="36"/>
        </w:rPr>
      </w:pPr>
      <w:r w:rsidRPr="0049209C">
        <w:rPr>
          <w:sz w:val="36"/>
          <w:szCs w:val="36"/>
        </w:rPr>
        <w:t>    Була неділя. Дни</w:t>
      </w:r>
      <w:r w:rsidRPr="0049209C">
        <w:rPr>
          <w:sz w:val="36"/>
          <w:szCs w:val="36"/>
        </w:rPr>
        <w:softHyphen/>
        <w:t>на ви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лась чу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ва, ти</w:t>
      </w:r>
      <w:r w:rsidRPr="0049209C">
        <w:rPr>
          <w:sz w:val="36"/>
          <w:szCs w:val="36"/>
        </w:rPr>
        <w:softHyphen/>
        <w:t>ха, теп</w:t>
      </w:r>
      <w:r w:rsidRPr="0049209C">
        <w:rPr>
          <w:sz w:val="36"/>
          <w:szCs w:val="36"/>
        </w:rPr>
        <w:softHyphen/>
        <w:t>ла, яка бу</w:t>
      </w:r>
      <w:r w:rsidRPr="0049209C">
        <w:rPr>
          <w:sz w:val="36"/>
          <w:szCs w:val="36"/>
        </w:rPr>
        <w:softHyphen/>
        <w:t>ває ли</w:t>
      </w:r>
      <w:r w:rsidRPr="0049209C">
        <w:rPr>
          <w:sz w:val="36"/>
          <w:szCs w:val="36"/>
        </w:rPr>
        <w:softHyphen/>
        <w:t>ше в маю. Ко</w:t>
      </w:r>
      <w:r w:rsidRPr="0049209C">
        <w:rPr>
          <w:sz w:val="36"/>
          <w:szCs w:val="36"/>
        </w:rPr>
        <w:softHyphen/>
        <w:t>ли ми під’їха</w:t>
      </w:r>
      <w:r w:rsidRPr="0049209C">
        <w:rPr>
          <w:sz w:val="36"/>
          <w:szCs w:val="36"/>
        </w:rPr>
        <w:softHyphen/>
        <w:t>ли до се</w:t>
      </w:r>
      <w:r w:rsidRPr="0049209C">
        <w:rPr>
          <w:sz w:val="36"/>
          <w:szCs w:val="36"/>
        </w:rPr>
        <w:softHyphen/>
        <w:t>ла і я з го</w:t>
      </w:r>
      <w:r w:rsidRPr="0049209C">
        <w:rPr>
          <w:sz w:val="36"/>
          <w:szCs w:val="36"/>
        </w:rPr>
        <w:softHyphen/>
        <w:t>ри гля</w:t>
      </w:r>
      <w:r w:rsidRPr="0049209C">
        <w:rPr>
          <w:sz w:val="36"/>
          <w:szCs w:val="36"/>
        </w:rPr>
        <w:softHyphen/>
        <w:t>нув на різно</w:t>
      </w:r>
      <w:r w:rsidRPr="0049209C">
        <w:rPr>
          <w:sz w:val="36"/>
          <w:szCs w:val="36"/>
        </w:rPr>
        <w:softHyphen/>
        <w:t>барв</w:t>
      </w:r>
      <w:r w:rsidRPr="0049209C">
        <w:rPr>
          <w:sz w:val="36"/>
          <w:szCs w:val="36"/>
        </w:rPr>
        <w:softHyphen/>
        <w:t>ну юр</w:t>
      </w:r>
      <w:r w:rsidRPr="0049209C">
        <w:rPr>
          <w:sz w:val="36"/>
          <w:szCs w:val="36"/>
        </w:rPr>
        <w:softHyphen/>
        <w:t>му, якою зах</w:t>
      </w:r>
      <w:r w:rsidRPr="0049209C">
        <w:rPr>
          <w:sz w:val="36"/>
          <w:szCs w:val="36"/>
        </w:rPr>
        <w:softHyphen/>
        <w:t>ряс май</w:t>
      </w:r>
      <w:r w:rsidRPr="0049209C">
        <w:rPr>
          <w:sz w:val="36"/>
          <w:szCs w:val="36"/>
        </w:rPr>
        <w:softHyphen/>
        <w:t>дан ко</w:t>
      </w:r>
      <w:r w:rsidRPr="0049209C">
        <w:rPr>
          <w:sz w:val="36"/>
          <w:szCs w:val="36"/>
        </w:rPr>
        <w:softHyphen/>
        <w:t>ло корч</w:t>
      </w:r>
      <w:r w:rsidRPr="0049209C">
        <w:rPr>
          <w:sz w:val="36"/>
          <w:szCs w:val="36"/>
        </w:rPr>
        <w:softHyphen/>
        <w:t>ми, сер</w:t>
      </w:r>
      <w:r w:rsidRPr="0049209C">
        <w:rPr>
          <w:sz w:val="36"/>
          <w:szCs w:val="36"/>
        </w:rPr>
        <w:softHyphen/>
        <w:t>це моє - сер</w:t>
      </w:r>
      <w:r w:rsidRPr="0049209C">
        <w:rPr>
          <w:sz w:val="36"/>
          <w:szCs w:val="36"/>
        </w:rPr>
        <w:softHyphen/>
        <w:t>це зав</w:t>
      </w:r>
      <w:r w:rsidRPr="0049209C">
        <w:rPr>
          <w:sz w:val="36"/>
          <w:szCs w:val="36"/>
        </w:rPr>
        <w:softHyphen/>
        <w:t>зя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го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фа - жвавіше затріпа</w:t>
      </w:r>
      <w:r w:rsidRPr="0049209C">
        <w:rPr>
          <w:sz w:val="36"/>
          <w:szCs w:val="36"/>
        </w:rPr>
        <w:softHyphen/>
        <w:t>лось у гру</w:t>
      </w:r>
      <w:r w:rsidRPr="0049209C">
        <w:rPr>
          <w:sz w:val="36"/>
          <w:szCs w:val="36"/>
        </w:rPr>
        <w:softHyphen/>
        <w:t>дях. Наш візник-мол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ван зик</w:t>
      </w:r>
      <w:r w:rsidRPr="0049209C">
        <w:rPr>
          <w:sz w:val="36"/>
          <w:szCs w:val="36"/>
        </w:rPr>
        <w:softHyphen/>
        <w:t>нув на коні і пус</w:t>
      </w:r>
      <w:r w:rsidRPr="0049209C">
        <w:rPr>
          <w:sz w:val="36"/>
          <w:szCs w:val="36"/>
        </w:rPr>
        <w:softHyphen/>
        <w:t>тив їх з го</w:t>
      </w:r>
      <w:r w:rsidRPr="0049209C">
        <w:rPr>
          <w:sz w:val="36"/>
          <w:szCs w:val="36"/>
        </w:rPr>
        <w:softHyphen/>
        <w:t>ри що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ху. Ми вско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 в се</w:t>
      </w:r>
      <w:r w:rsidRPr="0049209C">
        <w:rPr>
          <w:sz w:val="36"/>
          <w:szCs w:val="36"/>
        </w:rPr>
        <w:softHyphen/>
        <w:t>ло з роз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ну, се</w:t>
      </w:r>
      <w:r w:rsidRPr="0049209C">
        <w:rPr>
          <w:sz w:val="36"/>
          <w:szCs w:val="36"/>
        </w:rPr>
        <w:softHyphen/>
        <w:t>ред гур</w:t>
      </w:r>
      <w:r w:rsidRPr="0049209C">
        <w:rPr>
          <w:sz w:val="36"/>
          <w:szCs w:val="36"/>
        </w:rPr>
        <w:softHyphen/>
        <w:t>котні коліс та ку</w:t>
      </w:r>
      <w:r w:rsidRPr="0049209C">
        <w:rPr>
          <w:sz w:val="36"/>
          <w:szCs w:val="36"/>
        </w:rPr>
        <w:softHyphen/>
        <w:t>ря</w:t>
      </w:r>
      <w:r w:rsidRPr="0049209C">
        <w:rPr>
          <w:sz w:val="36"/>
          <w:szCs w:val="36"/>
        </w:rPr>
        <w:softHyphen/>
        <w:t>ви, пром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лись проз му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ки, проз корч</w:t>
      </w:r>
      <w:r w:rsidRPr="0049209C">
        <w:rPr>
          <w:sz w:val="36"/>
          <w:szCs w:val="36"/>
        </w:rPr>
        <w:softHyphen/>
        <w:t>му і ста</w:t>
      </w:r>
      <w:r w:rsidRPr="0049209C">
        <w:rPr>
          <w:sz w:val="36"/>
          <w:szCs w:val="36"/>
        </w:rPr>
        <w:softHyphen/>
        <w:t>ли під вер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ми край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ги. Вий</w:t>
      </w:r>
      <w:r w:rsidRPr="0049209C">
        <w:rPr>
          <w:sz w:val="36"/>
          <w:szCs w:val="36"/>
        </w:rPr>
        <w:softHyphen/>
        <w:t>няв я з брич</w:t>
      </w:r>
      <w:r w:rsidRPr="0049209C">
        <w:rPr>
          <w:sz w:val="36"/>
          <w:szCs w:val="36"/>
        </w:rPr>
        <w:softHyphen/>
        <w:t>ки апа</w:t>
      </w:r>
      <w:r w:rsidRPr="0049209C">
        <w:rPr>
          <w:sz w:val="36"/>
          <w:szCs w:val="36"/>
        </w:rPr>
        <w:softHyphen/>
        <w:t>рат, пос</w:t>
      </w:r>
      <w:r w:rsidRPr="0049209C">
        <w:rPr>
          <w:sz w:val="36"/>
          <w:szCs w:val="36"/>
        </w:rPr>
        <w:softHyphen/>
        <w:t>та</w:t>
      </w:r>
      <w:r w:rsidRPr="0049209C">
        <w:rPr>
          <w:sz w:val="36"/>
          <w:szCs w:val="36"/>
        </w:rPr>
        <w:softHyphen/>
        <w:t>вив на при</w:t>
      </w:r>
      <w:r w:rsidRPr="0049209C">
        <w:rPr>
          <w:sz w:val="36"/>
          <w:szCs w:val="36"/>
        </w:rPr>
        <w:softHyphen/>
        <w:t>лад</w:t>
      </w:r>
      <w:r w:rsidRPr="0049209C">
        <w:rPr>
          <w:sz w:val="36"/>
          <w:szCs w:val="36"/>
        </w:rPr>
        <w:softHyphen/>
        <w:t>же</w:t>
      </w:r>
      <w:r w:rsidRPr="0049209C">
        <w:rPr>
          <w:sz w:val="36"/>
          <w:szCs w:val="36"/>
        </w:rPr>
        <w:softHyphen/>
        <w:t>ний 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шем триніжок і тільки що нап’явся чор</w:t>
      </w:r>
      <w:r w:rsidRPr="0049209C">
        <w:rPr>
          <w:sz w:val="36"/>
          <w:szCs w:val="36"/>
        </w:rPr>
        <w:softHyphen/>
        <w:t>ним сук</w:t>
      </w:r>
      <w:r w:rsidRPr="0049209C">
        <w:rPr>
          <w:sz w:val="36"/>
          <w:szCs w:val="36"/>
        </w:rPr>
        <w:softHyphen/>
        <w:t>ном, аби на</w:t>
      </w:r>
      <w:r w:rsidRPr="0049209C">
        <w:rPr>
          <w:sz w:val="36"/>
          <w:szCs w:val="36"/>
        </w:rPr>
        <w:softHyphen/>
        <w:t>вес</w:t>
      </w:r>
      <w:r w:rsidRPr="0049209C">
        <w:rPr>
          <w:sz w:val="36"/>
          <w:szCs w:val="36"/>
        </w:rPr>
        <w:softHyphen/>
        <w:t>ти на тан</w:t>
      </w:r>
      <w:r w:rsidRPr="0049209C">
        <w:rPr>
          <w:sz w:val="36"/>
          <w:szCs w:val="36"/>
        </w:rPr>
        <w:softHyphen/>
        <w:t>цю</w:t>
      </w:r>
      <w:r w:rsidRPr="0049209C">
        <w:rPr>
          <w:sz w:val="36"/>
          <w:szCs w:val="36"/>
        </w:rPr>
        <w:softHyphen/>
        <w:t>юче ко</w:t>
      </w:r>
      <w:r w:rsidRPr="0049209C">
        <w:rPr>
          <w:sz w:val="36"/>
          <w:szCs w:val="36"/>
        </w:rPr>
        <w:softHyphen/>
        <w:t>ло об’єктив, як се</w:t>
      </w:r>
      <w:r w:rsidRPr="0049209C">
        <w:rPr>
          <w:sz w:val="36"/>
          <w:szCs w:val="36"/>
        </w:rPr>
        <w:softHyphen/>
        <w:t>ред тан</w:t>
      </w:r>
      <w:r w:rsidRPr="0049209C">
        <w:rPr>
          <w:sz w:val="36"/>
          <w:szCs w:val="36"/>
        </w:rPr>
        <w:softHyphen/>
        <w:t>цю</w:t>
      </w:r>
      <w:r w:rsidRPr="0049209C">
        <w:rPr>
          <w:sz w:val="36"/>
          <w:szCs w:val="36"/>
        </w:rPr>
        <w:softHyphen/>
        <w:t>ючих зро</w:t>
      </w:r>
      <w:r w:rsidRPr="0049209C">
        <w:rPr>
          <w:sz w:val="36"/>
          <w:szCs w:val="36"/>
        </w:rPr>
        <w:softHyphen/>
        <w:t>бивсь який</w:t>
      </w:r>
      <w:r w:rsidRPr="0049209C">
        <w:rPr>
          <w:sz w:val="36"/>
          <w:szCs w:val="36"/>
        </w:rPr>
        <w:softHyphen/>
        <w:t>сь рух, якесь сум’яття, дівча</w:t>
      </w:r>
      <w:r w:rsidRPr="0049209C">
        <w:rPr>
          <w:sz w:val="36"/>
          <w:szCs w:val="36"/>
        </w:rPr>
        <w:softHyphen/>
        <w:t>та ки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ли па</w:t>
      </w:r>
      <w:r w:rsidRPr="0049209C">
        <w:rPr>
          <w:sz w:val="36"/>
          <w:szCs w:val="36"/>
        </w:rPr>
        <w:softHyphen/>
        <w:t>рубків, зби</w:t>
      </w:r>
      <w:r w:rsidRPr="0049209C">
        <w:rPr>
          <w:sz w:val="36"/>
          <w:szCs w:val="36"/>
        </w:rPr>
        <w:softHyphen/>
        <w:t>лись у ку</w:t>
      </w:r>
      <w:r w:rsidRPr="0049209C">
        <w:rPr>
          <w:sz w:val="36"/>
          <w:szCs w:val="36"/>
        </w:rPr>
        <w:softHyphen/>
        <w:t>пу, а відтак із страш</w:t>
      </w:r>
      <w:r w:rsidRPr="0049209C">
        <w:rPr>
          <w:sz w:val="36"/>
          <w:szCs w:val="36"/>
        </w:rPr>
        <w:softHyphen/>
        <w:t>ним кри</w:t>
      </w:r>
      <w:r w:rsidRPr="0049209C">
        <w:rPr>
          <w:sz w:val="36"/>
          <w:szCs w:val="36"/>
        </w:rPr>
        <w:softHyphen/>
        <w:t>ком урозтіч… Ми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ли, як во</w:t>
      </w:r>
      <w:r w:rsidRPr="0049209C">
        <w:rPr>
          <w:sz w:val="36"/>
          <w:szCs w:val="36"/>
        </w:rPr>
        <w:softHyphen/>
        <w:t>ни ска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ли че</w:t>
      </w:r>
      <w:r w:rsidRPr="0049209C">
        <w:rPr>
          <w:sz w:val="36"/>
          <w:szCs w:val="36"/>
        </w:rPr>
        <w:softHyphen/>
        <w:t>рез пло</w:t>
      </w:r>
      <w:r w:rsidRPr="0049209C">
        <w:rPr>
          <w:sz w:val="36"/>
          <w:szCs w:val="36"/>
        </w:rPr>
        <w:softHyphen/>
        <w:t>ти, з якимсь ди</w:t>
      </w:r>
      <w:r w:rsidRPr="0049209C">
        <w:rPr>
          <w:sz w:val="36"/>
          <w:szCs w:val="36"/>
        </w:rPr>
        <w:softHyphen/>
        <w:t>ким жа</w:t>
      </w:r>
      <w:r w:rsidRPr="0049209C">
        <w:rPr>
          <w:sz w:val="36"/>
          <w:szCs w:val="36"/>
        </w:rPr>
        <w:softHyphen/>
        <w:t>хом нес</w:t>
      </w:r>
      <w:r w:rsidRPr="0049209C">
        <w:rPr>
          <w:sz w:val="36"/>
          <w:szCs w:val="36"/>
        </w:rPr>
        <w:softHyphen/>
        <w:t>лись че</w:t>
      </w:r>
      <w:r w:rsidRPr="0049209C">
        <w:rPr>
          <w:sz w:val="36"/>
          <w:szCs w:val="36"/>
        </w:rPr>
        <w:softHyphen/>
        <w:t>рез го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ди по гряд</w:t>
      </w:r>
      <w:r w:rsidRPr="0049209C">
        <w:rPr>
          <w:sz w:val="36"/>
          <w:szCs w:val="36"/>
        </w:rPr>
        <w:softHyphen/>
        <w:t>ках, вибіга</w:t>
      </w:r>
      <w:r w:rsidRPr="0049209C">
        <w:rPr>
          <w:sz w:val="36"/>
          <w:szCs w:val="36"/>
        </w:rPr>
        <w:softHyphen/>
        <w:t>ли за се</w:t>
      </w:r>
      <w:r w:rsidRPr="0049209C">
        <w:rPr>
          <w:sz w:val="36"/>
          <w:szCs w:val="36"/>
        </w:rPr>
        <w:softHyphen/>
        <w:t>ло на ла</w:t>
      </w:r>
      <w:r w:rsidRPr="0049209C">
        <w:rPr>
          <w:sz w:val="36"/>
          <w:szCs w:val="36"/>
        </w:rPr>
        <w:softHyphen/>
        <w:t>ни і там ник</w:t>
      </w:r>
      <w:r w:rsidRPr="0049209C">
        <w:rPr>
          <w:sz w:val="36"/>
          <w:szCs w:val="36"/>
        </w:rPr>
        <w:softHyphen/>
        <w:t>ли поміж ви</w:t>
      </w:r>
      <w:r w:rsidRPr="0049209C">
        <w:rPr>
          <w:sz w:val="36"/>
          <w:szCs w:val="36"/>
        </w:rPr>
        <w:softHyphen/>
        <w:t>со</w:t>
      </w:r>
      <w:r w:rsidRPr="0049209C">
        <w:rPr>
          <w:sz w:val="36"/>
          <w:szCs w:val="36"/>
        </w:rPr>
        <w:softHyphen/>
        <w:t>кою ку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руд</w:t>
      </w:r>
      <w:r w:rsidRPr="0049209C">
        <w:rPr>
          <w:sz w:val="36"/>
          <w:szCs w:val="36"/>
        </w:rPr>
        <w:softHyphen/>
        <w:t>зою… Му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ки рап</w:t>
      </w:r>
      <w:r w:rsidRPr="0049209C">
        <w:rPr>
          <w:sz w:val="36"/>
          <w:szCs w:val="36"/>
        </w:rPr>
        <w:softHyphen/>
        <w:t>том увірва</w:t>
      </w:r>
      <w:r w:rsidRPr="0049209C">
        <w:rPr>
          <w:sz w:val="36"/>
          <w:szCs w:val="36"/>
        </w:rPr>
        <w:softHyphen/>
        <w:t>ли.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 під корч</w:t>
      </w:r>
      <w:r w:rsidRPr="0049209C">
        <w:rPr>
          <w:sz w:val="36"/>
          <w:szCs w:val="36"/>
        </w:rPr>
        <w:softHyphen/>
        <w:t>мою глу</w:t>
      </w:r>
      <w:r w:rsidRPr="0049209C">
        <w:rPr>
          <w:sz w:val="36"/>
          <w:szCs w:val="36"/>
        </w:rPr>
        <w:softHyphen/>
        <w:t>хо за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моніли. Що та</w:t>
      </w:r>
      <w:r w:rsidRPr="0049209C">
        <w:rPr>
          <w:sz w:val="36"/>
          <w:szCs w:val="36"/>
        </w:rPr>
        <w:softHyphen/>
        <w:t>ке ста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ся? Ми нічо</w:t>
      </w:r>
      <w:r w:rsidRPr="0049209C">
        <w:rPr>
          <w:sz w:val="36"/>
          <w:szCs w:val="36"/>
        </w:rPr>
        <w:softHyphen/>
        <w:t>го не ро</w:t>
      </w:r>
      <w:r w:rsidRPr="0049209C">
        <w:rPr>
          <w:sz w:val="36"/>
          <w:szCs w:val="36"/>
        </w:rPr>
        <w:softHyphen/>
        <w:t>зуміли. Ми ли</w:t>
      </w:r>
      <w:r w:rsidRPr="0049209C">
        <w:rPr>
          <w:sz w:val="36"/>
          <w:szCs w:val="36"/>
        </w:rPr>
        <w:softHyphen/>
        <w:t>ше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ли, що юр</w:t>
      </w:r>
      <w:r w:rsidRPr="0049209C">
        <w:rPr>
          <w:sz w:val="36"/>
          <w:szCs w:val="36"/>
        </w:rPr>
        <w:softHyphen/>
        <w:t>ма су</w:t>
      </w:r>
      <w:r w:rsidRPr="0049209C">
        <w:rPr>
          <w:sz w:val="36"/>
          <w:szCs w:val="36"/>
        </w:rPr>
        <w:softHyphen/>
        <w:t>неться в наш бік. На</w:t>
      </w:r>
      <w:r w:rsidRPr="0049209C">
        <w:rPr>
          <w:sz w:val="36"/>
          <w:szCs w:val="36"/>
        </w:rPr>
        <w:softHyphen/>
        <w:t>сам</w:t>
      </w:r>
      <w:r w:rsidRPr="0049209C">
        <w:rPr>
          <w:sz w:val="36"/>
          <w:szCs w:val="36"/>
        </w:rPr>
        <w:softHyphen/>
        <w:t>пе</w:t>
      </w:r>
      <w:r w:rsidRPr="0049209C">
        <w:rPr>
          <w:sz w:val="36"/>
          <w:szCs w:val="36"/>
        </w:rPr>
        <w:softHyphen/>
        <w:t>ред обс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ли нас ба</w:t>
      </w:r>
      <w:r w:rsidRPr="0049209C">
        <w:rPr>
          <w:sz w:val="36"/>
          <w:szCs w:val="36"/>
        </w:rPr>
        <w:softHyphen/>
        <w:t>би. Во</w:t>
      </w:r>
      <w:r w:rsidRPr="0049209C">
        <w:rPr>
          <w:sz w:val="36"/>
          <w:szCs w:val="36"/>
        </w:rPr>
        <w:softHyphen/>
        <w:t>ни мов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ли, в їх пог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дах, звер</w:t>
      </w:r>
      <w:r w:rsidRPr="0049209C">
        <w:rPr>
          <w:sz w:val="36"/>
          <w:szCs w:val="36"/>
        </w:rPr>
        <w:softHyphen/>
        <w:t>не</w:t>
      </w:r>
      <w:r w:rsidRPr="0049209C">
        <w:rPr>
          <w:sz w:val="36"/>
          <w:szCs w:val="36"/>
        </w:rPr>
        <w:softHyphen/>
        <w:t>них на нас, бу</w:t>
      </w:r>
      <w:r w:rsidRPr="0049209C">
        <w:rPr>
          <w:sz w:val="36"/>
          <w:szCs w:val="36"/>
        </w:rPr>
        <w:softHyphen/>
        <w:t>ло стільки злості, стільки не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висті, що нам аж ніяко</w:t>
      </w:r>
      <w:r w:rsidRPr="0049209C">
        <w:rPr>
          <w:sz w:val="36"/>
          <w:szCs w:val="36"/>
        </w:rPr>
        <w:softHyphen/>
        <w:t>во зро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лось.</w:t>
      </w:r>
    </w:p>
    <w:p w:rsidR="0049209C" w:rsidRPr="0049209C" w:rsidRDefault="0049209C">
      <w:pPr>
        <w:divId w:val="2064791335"/>
        <w:rPr>
          <w:sz w:val="36"/>
          <w:szCs w:val="36"/>
        </w:rPr>
      </w:pPr>
      <w:r w:rsidRPr="0049209C">
        <w:rPr>
          <w:sz w:val="36"/>
          <w:szCs w:val="36"/>
        </w:rPr>
        <w:t>    - Що та</w:t>
      </w:r>
      <w:r w:rsidRPr="0049209C">
        <w:rPr>
          <w:sz w:val="36"/>
          <w:szCs w:val="36"/>
        </w:rPr>
        <w:softHyphen/>
        <w:t>ке ста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ся? чо</w:t>
      </w:r>
      <w:r w:rsidRPr="0049209C">
        <w:rPr>
          <w:sz w:val="36"/>
          <w:szCs w:val="36"/>
        </w:rPr>
        <w:softHyphen/>
        <w:t>го дівча</w:t>
      </w:r>
      <w:r w:rsidRPr="0049209C">
        <w:rPr>
          <w:sz w:val="36"/>
          <w:szCs w:val="36"/>
        </w:rPr>
        <w:softHyphen/>
        <w:t>та повтіка</w:t>
      </w:r>
      <w:r w:rsidRPr="0049209C">
        <w:rPr>
          <w:sz w:val="36"/>
          <w:szCs w:val="36"/>
        </w:rPr>
        <w:softHyphen/>
        <w:t>ли? - пос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тав я.</w:t>
      </w:r>
    </w:p>
    <w:p w:rsidR="0049209C" w:rsidRPr="0049209C" w:rsidRDefault="0049209C">
      <w:pPr>
        <w:divId w:val="2064791381"/>
        <w:rPr>
          <w:sz w:val="36"/>
          <w:szCs w:val="36"/>
        </w:rPr>
      </w:pPr>
      <w:r w:rsidRPr="0049209C">
        <w:rPr>
          <w:sz w:val="36"/>
          <w:szCs w:val="36"/>
        </w:rPr>
        <w:t>    - Га! хіба я не ка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ла? - прис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ла до нас од</w:t>
      </w:r>
      <w:r w:rsidRPr="0049209C">
        <w:rPr>
          <w:sz w:val="36"/>
          <w:szCs w:val="36"/>
        </w:rPr>
        <w:softHyphen/>
        <w:t>на ба</w:t>
      </w:r>
      <w:r w:rsidRPr="0049209C">
        <w:rPr>
          <w:sz w:val="36"/>
          <w:szCs w:val="36"/>
        </w:rPr>
        <w:softHyphen/>
        <w:t>ба і вда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ла ку</w:t>
      </w:r>
      <w:r w:rsidRPr="0049209C">
        <w:rPr>
          <w:sz w:val="36"/>
          <w:szCs w:val="36"/>
        </w:rPr>
        <w:softHyphen/>
        <w:t>ла</w:t>
      </w:r>
      <w:r w:rsidRPr="0049209C">
        <w:rPr>
          <w:sz w:val="36"/>
          <w:szCs w:val="36"/>
        </w:rPr>
        <w:softHyphen/>
        <w:t>ком об ку</w:t>
      </w:r>
      <w:r w:rsidRPr="0049209C">
        <w:rPr>
          <w:sz w:val="36"/>
          <w:szCs w:val="36"/>
        </w:rPr>
        <w:softHyphen/>
        <w:t>лак. - Хіба ж я не ка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 xml:space="preserve">ла вам, матінки </w:t>
      </w:r>
      <w:r w:rsidRPr="0049209C">
        <w:rPr>
          <w:sz w:val="36"/>
          <w:szCs w:val="36"/>
        </w:rPr>
        <w:lastRenderedPageBreak/>
        <w:t>мої! Приїха</w:t>
      </w:r>
      <w:r w:rsidRPr="0049209C">
        <w:rPr>
          <w:sz w:val="36"/>
          <w:szCs w:val="36"/>
        </w:rPr>
        <w:softHyphen/>
        <w:t>ли від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ря, бо</w:t>
      </w:r>
      <w:r w:rsidRPr="0049209C">
        <w:rPr>
          <w:sz w:val="36"/>
          <w:szCs w:val="36"/>
        </w:rPr>
        <w:softHyphen/>
        <w:t>дай би ся стік один з дру</w:t>
      </w:r>
      <w:r w:rsidRPr="0049209C">
        <w:rPr>
          <w:sz w:val="36"/>
          <w:szCs w:val="36"/>
        </w:rPr>
        <w:softHyphen/>
        <w:t>гим, щоб зап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ти в не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лю на</w:t>
      </w:r>
      <w:r w:rsidRPr="0049209C">
        <w:rPr>
          <w:sz w:val="36"/>
          <w:szCs w:val="36"/>
        </w:rPr>
        <w:softHyphen/>
        <w:t>ших дівчат, та ще ся пи</w:t>
      </w:r>
      <w:r w:rsidRPr="0049209C">
        <w:rPr>
          <w:sz w:val="36"/>
          <w:szCs w:val="36"/>
        </w:rPr>
        <w:softHyphen/>
        <w:t>тає, чо</w:t>
      </w:r>
      <w:r w:rsidRPr="0049209C">
        <w:rPr>
          <w:sz w:val="36"/>
          <w:szCs w:val="36"/>
        </w:rPr>
        <w:softHyphen/>
        <w:t>го дівча</w:t>
      </w:r>
      <w:r w:rsidRPr="0049209C">
        <w:rPr>
          <w:sz w:val="36"/>
          <w:szCs w:val="36"/>
        </w:rPr>
        <w:softHyphen/>
        <w:t>та повтіка</w:t>
      </w:r>
      <w:r w:rsidRPr="0049209C">
        <w:rPr>
          <w:sz w:val="36"/>
          <w:szCs w:val="36"/>
        </w:rPr>
        <w:softHyphen/>
        <w:t>ли!.. А все зле та не</w:t>
      </w:r>
      <w:r w:rsidRPr="0049209C">
        <w:rPr>
          <w:sz w:val="36"/>
          <w:szCs w:val="36"/>
        </w:rPr>
        <w:softHyphen/>
        <w:t>муд</w:t>
      </w:r>
      <w:r w:rsidRPr="0049209C">
        <w:rPr>
          <w:sz w:val="36"/>
          <w:szCs w:val="36"/>
        </w:rPr>
        <w:softHyphen/>
        <w:t>ре на ва</w:t>
      </w:r>
      <w:r w:rsidRPr="0049209C">
        <w:rPr>
          <w:sz w:val="36"/>
          <w:szCs w:val="36"/>
        </w:rPr>
        <w:softHyphen/>
        <w:t>шу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ву!..</w:t>
      </w:r>
    </w:p>
    <w:p w:rsidR="0049209C" w:rsidRPr="0049209C" w:rsidRDefault="0049209C">
      <w:pPr>
        <w:divId w:val="2064791347"/>
        <w:rPr>
          <w:sz w:val="36"/>
          <w:szCs w:val="36"/>
        </w:rPr>
      </w:pPr>
      <w:r w:rsidRPr="0049209C">
        <w:rPr>
          <w:sz w:val="36"/>
          <w:szCs w:val="36"/>
        </w:rPr>
        <w:t>    Бабі не да</w:t>
      </w:r>
      <w:r w:rsidRPr="0049209C">
        <w:rPr>
          <w:sz w:val="36"/>
          <w:szCs w:val="36"/>
        </w:rPr>
        <w:softHyphen/>
        <w:t>ли скінчи</w:t>
      </w:r>
      <w:r w:rsidRPr="0049209C">
        <w:rPr>
          <w:sz w:val="36"/>
          <w:szCs w:val="36"/>
        </w:rPr>
        <w:softHyphen/>
        <w:t>ти. її сло</w:t>
      </w:r>
      <w:r w:rsidRPr="0049209C">
        <w:rPr>
          <w:sz w:val="36"/>
          <w:szCs w:val="36"/>
        </w:rPr>
        <w:softHyphen/>
        <w:t>ва бу</w:t>
      </w:r>
      <w:r w:rsidRPr="0049209C">
        <w:rPr>
          <w:sz w:val="36"/>
          <w:szCs w:val="36"/>
        </w:rPr>
        <w:softHyphen/>
        <w:t>ли тою крап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ною, що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вер</w:t>
      </w:r>
      <w:r w:rsidRPr="0049209C">
        <w:rPr>
          <w:sz w:val="36"/>
          <w:szCs w:val="36"/>
        </w:rPr>
        <w:softHyphen/>
        <w:t>шає пов</w:t>
      </w:r>
      <w:r w:rsidRPr="0049209C">
        <w:rPr>
          <w:sz w:val="36"/>
          <w:szCs w:val="36"/>
        </w:rPr>
        <w:softHyphen/>
        <w:t>ний ущерть ке</w:t>
      </w:r>
      <w:r w:rsidRPr="0049209C">
        <w:rPr>
          <w:sz w:val="36"/>
          <w:szCs w:val="36"/>
        </w:rPr>
        <w:softHyphen/>
        <w:t>лих. Жіно</w:t>
      </w:r>
      <w:r w:rsidRPr="0049209C">
        <w:rPr>
          <w:sz w:val="36"/>
          <w:szCs w:val="36"/>
        </w:rPr>
        <w:softHyphen/>
        <w:t>та за</w:t>
      </w:r>
      <w:r w:rsidRPr="0049209C">
        <w:rPr>
          <w:sz w:val="36"/>
          <w:szCs w:val="36"/>
        </w:rPr>
        <w:softHyphen/>
        <w:t>гу</w:t>
      </w:r>
      <w:r w:rsidRPr="0049209C">
        <w:rPr>
          <w:sz w:val="36"/>
          <w:szCs w:val="36"/>
        </w:rPr>
        <w:softHyphen/>
        <w:t>ла, як зли</w:t>
      </w:r>
      <w:r w:rsidRPr="0049209C">
        <w:rPr>
          <w:sz w:val="36"/>
          <w:szCs w:val="36"/>
        </w:rPr>
        <w:softHyphen/>
        <w:t>ва, як рій розд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них шершнів. Зчи</w:t>
      </w:r>
      <w:r w:rsidRPr="0049209C">
        <w:rPr>
          <w:sz w:val="36"/>
          <w:szCs w:val="36"/>
        </w:rPr>
        <w:softHyphen/>
        <w:t>нив</w:t>
      </w:r>
      <w:r w:rsidRPr="0049209C">
        <w:rPr>
          <w:sz w:val="36"/>
          <w:szCs w:val="36"/>
        </w:rPr>
        <w:softHyphen/>
        <w:t>ся врешті ґвалт, на тлі яко</w:t>
      </w:r>
      <w:r w:rsidRPr="0049209C">
        <w:rPr>
          <w:sz w:val="36"/>
          <w:szCs w:val="36"/>
        </w:rPr>
        <w:softHyphen/>
        <w:t>го чут</w:t>
      </w:r>
      <w:r w:rsidRPr="0049209C">
        <w:rPr>
          <w:sz w:val="36"/>
          <w:szCs w:val="36"/>
        </w:rPr>
        <w:softHyphen/>
        <w:t>но бу</w:t>
      </w:r>
      <w:r w:rsidRPr="0049209C">
        <w:rPr>
          <w:sz w:val="36"/>
          <w:szCs w:val="36"/>
        </w:rPr>
        <w:softHyphen/>
        <w:t>ло, з 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бо</w:t>
      </w:r>
      <w:r w:rsidRPr="0049209C">
        <w:rPr>
          <w:sz w:val="36"/>
          <w:szCs w:val="36"/>
        </w:rPr>
        <w:softHyphen/>
        <w:t>ку, плач, з дру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го - лай</w:t>
      </w:r>
      <w:r w:rsidRPr="0049209C">
        <w:rPr>
          <w:sz w:val="36"/>
          <w:szCs w:val="36"/>
        </w:rPr>
        <w:softHyphen/>
        <w:t>ки й прокльони. Тут же за на</w:t>
      </w:r>
      <w:r w:rsidRPr="0049209C">
        <w:rPr>
          <w:sz w:val="36"/>
          <w:szCs w:val="36"/>
        </w:rPr>
        <w:softHyphen/>
        <w:t>ми сиділа долі якась розчіпче</w:t>
      </w:r>
      <w:r w:rsidRPr="0049209C">
        <w:rPr>
          <w:sz w:val="36"/>
          <w:szCs w:val="36"/>
        </w:rPr>
        <w:softHyphen/>
        <w:t>на жінка і хли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ла:</w:t>
      </w:r>
    </w:p>
    <w:p w:rsidR="0049209C" w:rsidRPr="0049209C" w:rsidRDefault="0049209C">
      <w:pPr>
        <w:divId w:val="2064791355"/>
        <w:rPr>
          <w:sz w:val="36"/>
          <w:szCs w:val="36"/>
        </w:rPr>
      </w:pPr>
      <w:r w:rsidRPr="0049209C">
        <w:rPr>
          <w:sz w:val="36"/>
          <w:szCs w:val="36"/>
        </w:rPr>
        <w:t>    - Два тижні, ку</w:t>
      </w:r>
      <w:r w:rsidRPr="0049209C">
        <w:rPr>
          <w:sz w:val="36"/>
          <w:szCs w:val="36"/>
        </w:rPr>
        <w:softHyphen/>
        <w:t>моньки мої,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сить моя До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ха… щод</w:t>
      </w:r>
      <w:r w:rsidRPr="0049209C">
        <w:rPr>
          <w:sz w:val="36"/>
          <w:szCs w:val="36"/>
        </w:rPr>
        <w:softHyphen/>
        <w:t>ня, щод</w:t>
      </w:r>
      <w:r w:rsidRPr="0049209C">
        <w:rPr>
          <w:sz w:val="36"/>
          <w:szCs w:val="36"/>
        </w:rPr>
        <w:softHyphen/>
        <w:t>ня… Цить, дур</w:t>
      </w:r>
      <w:r w:rsidRPr="0049209C">
        <w:rPr>
          <w:sz w:val="36"/>
          <w:szCs w:val="36"/>
        </w:rPr>
        <w:softHyphen/>
        <w:t>на, ка</w:t>
      </w:r>
      <w:r w:rsidRPr="0049209C">
        <w:rPr>
          <w:sz w:val="36"/>
          <w:szCs w:val="36"/>
        </w:rPr>
        <w:softHyphen/>
        <w:t>жу їй, а вна: «Повішу</w:t>
      </w:r>
      <w:r w:rsidRPr="0049209C">
        <w:rPr>
          <w:sz w:val="36"/>
          <w:szCs w:val="36"/>
        </w:rPr>
        <w:softHyphen/>
        <w:t>ся, утоп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ся, ка</w:t>
      </w:r>
      <w:r w:rsidRPr="0049209C">
        <w:rPr>
          <w:sz w:val="36"/>
          <w:szCs w:val="36"/>
        </w:rPr>
        <w:softHyphen/>
        <w:t>же! Вже май [Рус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ки пе</w:t>
      </w:r>
      <w:r w:rsidRPr="0049209C">
        <w:rPr>
          <w:sz w:val="36"/>
          <w:szCs w:val="36"/>
        </w:rPr>
        <w:softHyphen/>
        <w:t>рей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ли від мол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ван, між іншим, сло</w:t>
      </w:r>
      <w:r w:rsidRPr="0049209C">
        <w:rPr>
          <w:sz w:val="36"/>
          <w:szCs w:val="36"/>
        </w:rPr>
        <w:softHyphen/>
        <w:t>во «май» - більше - і ра</w:t>
      </w:r>
      <w:r w:rsidRPr="0049209C">
        <w:rPr>
          <w:sz w:val="36"/>
          <w:szCs w:val="36"/>
        </w:rPr>
        <w:softHyphen/>
        <w:t>до вжи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ють йо</w:t>
      </w:r>
      <w:r w:rsidRPr="0049209C">
        <w:rPr>
          <w:sz w:val="36"/>
          <w:szCs w:val="36"/>
        </w:rPr>
        <w:softHyphen/>
        <w:t>го для порівню</w:t>
      </w:r>
      <w:r w:rsidRPr="0049209C">
        <w:rPr>
          <w:sz w:val="36"/>
          <w:szCs w:val="36"/>
        </w:rPr>
        <w:softHyphen/>
        <w:t>ючо</w:t>
      </w:r>
      <w:r w:rsidRPr="0049209C">
        <w:rPr>
          <w:sz w:val="36"/>
          <w:szCs w:val="36"/>
        </w:rPr>
        <w:softHyphen/>
        <w:t>го сту</w:t>
      </w:r>
      <w:r w:rsidRPr="0049209C">
        <w:rPr>
          <w:sz w:val="36"/>
          <w:szCs w:val="36"/>
        </w:rPr>
        <w:softHyphen/>
        <w:t>пе</w:t>
      </w:r>
      <w:r w:rsidRPr="0049209C">
        <w:rPr>
          <w:sz w:val="36"/>
          <w:szCs w:val="36"/>
        </w:rPr>
        <w:softHyphen/>
        <w:t>ня.] луч</w:t>
      </w:r>
      <w:r w:rsidRPr="0049209C">
        <w:rPr>
          <w:sz w:val="36"/>
          <w:szCs w:val="36"/>
        </w:rPr>
        <w:softHyphen/>
        <w:t>че мені не жи</w:t>
      </w:r>
      <w:r w:rsidRPr="0049209C">
        <w:rPr>
          <w:sz w:val="36"/>
          <w:szCs w:val="36"/>
        </w:rPr>
        <w:softHyphen/>
        <w:t>вотіти, як під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 йти…» Цить, дур</w:t>
      </w:r>
      <w:r w:rsidRPr="0049209C">
        <w:rPr>
          <w:sz w:val="36"/>
          <w:szCs w:val="36"/>
        </w:rPr>
        <w:softHyphen/>
        <w:t>на, ка</w:t>
      </w:r>
      <w:r w:rsidRPr="0049209C">
        <w:rPr>
          <w:sz w:val="36"/>
          <w:szCs w:val="36"/>
        </w:rPr>
        <w:softHyphen/>
        <w:t>жу їй, а вна…</w:t>
      </w:r>
    </w:p>
    <w:p w:rsidR="0049209C" w:rsidRPr="0049209C" w:rsidRDefault="0049209C">
      <w:pPr>
        <w:divId w:val="2064791388"/>
        <w:rPr>
          <w:sz w:val="36"/>
          <w:szCs w:val="36"/>
        </w:rPr>
      </w:pPr>
      <w:r w:rsidRPr="0049209C">
        <w:rPr>
          <w:sz w:val="36"/>
          <w:szCs w:val="36"/>
        </w:rPr>
        <w:t>    - Ти чо</w:t>
      </w:r>
      <w:r w:rsidRPr="0049209C">
        <w:rPr>
          <w:sz w:val="36"/>
          <w:szCs w:val="36"/>
        </w:rPr>
        <w:softHyphen/>
        <w:t>го став, як сви</w:t>
      </w:r>
      <w:r w:rsidRPr="0049209C">
        <w:rPr>
          <w:sz w:val="36"/>
          <w:szCs w:val="36"/>
        </w:rPr>
        <w:softHyphen/>
        <w:t>ня пе</w:t>
      </w:r>
      <w:r w:rsidRPr="0049209C">
        <w:rPr>
          <w:sz w:val="36"/>
          <w:szCs w:val="36"/>
        </w:rPr>
        <w:softHyphen/>
        <w:t>ред гар</w:t>
      </w:r>
      <w:r w:rsidRPr="0049209C">
        <w:rPr>
          <w:sz w:val="36"/>
          <w:szCs w:val="36"/>
        </w:rPr>
        <w:softHyphen/>
        <w:t>бу</w:t>
      </w:r>
      <w:r w:rsidRPr="0049209C">
        <w:rPr>
          <w:sz w:val="36"/>
          <w:szCs w:val="36"/>
        </w:rPr>
        <w:softHyphen/>
        <w:t>зом! - гу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ла дру</w:t>
      </w:r>
      <w:r w:rsidRPr="0049209C">
        <w:rPr>
          <w:sz w:val="36"/>
          <w:szCs w:val="36"/>
        </w:rPr>
        <w:softHyphen/>
        <w:t>га на чо</w:t>
      </w:r>
      <w:r w:rsidRPr="0049209C">
        <w:rPr>
          <w:sz w:val="36"/>
          <w:szCs w:val="36"/>
        </w:rPr>
        <w:softHyphen/>
        <w:t>ловіка. - Чом не возьмеш ло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ку та не пот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щиш їм то</w:t>
      </w:r>
      <w:r w:rsidRPr="0049209C">
        <w:rPr>
          <w:sz w:val="36"/>
          <w:szCs w:val="36"/>
        </w:rPr>
        <w:softHyphen/>
        <w:t>ту ма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ну, що во</w:t>
      </w:r>
      <w:r w:rsidRPr="0049209C">
        <w:rPr>
          <w:sz w:val="36"/>
          <w:szCs w:val="36"/>
        </w:rPr>
        <w:softHyphen/>
        <w:t>ни нею лю</w:t>
      </w:r>
      <w:r w:rsidRPr="0049209C">
        <w:rPr>
          <w:sz w:val="36"/>
          <w:szCs w:val="36"/>
        </w:rPr>
        <w:softHyphen/>
        <w:t>дей калічать! Чи й ти під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 схотів?</w:t>
      </w:r>
    </w:p>
    <w:p w:rsidR="0049209C" w:rsidRPr="0049209C" w:rsidRDefault="0049209C">
      <w:pPr>
        <w:divId w:val="2064791367"/>
        <w:rPr>
          <w:sz w:val="36"/>
          <w:szCs w:val="36"/>
        </w:rPr>
      </w:pPr>
      <w:r w:rsidRPr="0049209C">
        <w:rPr>
          <w:sz w:val="36"/>
          <w:szCs w:val="36"/>
        </w:rPr>
        <w:t>    Що за чор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вин</w:t>
      </w:r>
      <w:r w:rsidRPr="0049209C">
        <w:rPr>
          <w:sz w:val="36"/>
          <w:szCs w:val="36"/>
        </w:rPr>
        <w:softHyphen/>
        <w:t>ня?.. Чор</w:t>
      </w:r>
      <w:r w:rsidRPr="0049209C">
        <w:rPr>
          <w:sz w:val="36"/>
          <w:szCs w:val="36"/>
        </w:rPr>
        <w:softHyphen/>
        <w:t>ний цар… ма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на, що лю</w:t>
      </w:r>
      <w:r w:rsidRPr="0049209C">
        <w:rPr>
          <w:sz w:val="36"/>
          <w:szCs w:val="36"/>
        </w:rPr>
        <w:softHyphen/>
        <w:t>дей калічить… Нічо</w:t>
      </w:r>
      <w:r w:rsidRPr="0049209C">
        <w:rPr>
          <w:sz w:val="36"/>
          <w:szCs w:val="36"/>
        </w:rPr>
        <w:softHyphen/>
        <w:t>го не ро</w:t>
      </w:r>
      <w:r w:rsidRPr="0049209C">
        <w:rPr>
          <w:sz w:val="36"/>
          <w:szCs w:val="36"/>
        </w:rPr>
        <w:softHyphen/>
        <w:t>зумію, хоч за</w:t>
      </w:r>
      <w:r w:rsidRPr="0049209C">
        <w:rPr>
          <w:sz w:val="36"/>
          <w:szCs w:val="36"/>
        </w:rPr>
        <w:softHyphen/>
        <w:t>бий! Ви</w:t>
      </w:r>
      <w:r w:rsidRPr="0049209C">
        <w:rPr>
          <w:sz w:val="36"/>
          <w:szCs w:val="36"/>
        </w:rPr>
        <w:softHyphen/>
        <w:t>лов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ючи, од</w:t>
      </w:r>
      <w:r w:rsidRPr="0049209C">
        <w:rPr>
          <w:sz w:val="36"/>
          <w:szCs w:val="36"/>
        </w:rPr>
        <w:softHyphen/>
        <w:t>нак, із нес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зан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ґвал</w:t>
      </w:r>
      <w:r w:rsidRPr="0049209C">
        <w:rPr>
          <w:sz w:val="36"/>
          <w:szCs w:val="36"/>
        </w:rPr>
        <w:softHyphen/>
        <w:t>ту ок</w:t>
      </w:r>
      <w:r w:rsidRPr="0049209C">
        <w:rPr>
          <w:sz w:val="36"/>
          <w:szCs w:val="36"/>
        </w:rPr>
        <w:softHyphen/>
        <w:t>ремі сло</w:t>
      </w:r>
      <w:r w:rsidRPr="0049209C">
        <w:rPr>
          <w:sz w:val="36"/>
          <w:szCs w:val="36"/>
        </w:rPr>
        <w:softHyphen/>
        <w:t>ва, я якось ви</w:t>
      </w:r>
      <w:r w:rsidRPr="0049209C">
        <w:rPr>
          <w:sz w:val="36"/>
          <w:szCs w:val="36"/>
        </w:rPr>
        <w:softHyphen/>
        <w:t>яс</w:t>
      </w:r>
      <w:r w:rsidRPr="0049209C">
        <w:rPr>
          <w:sz w:val="36"/>
          <w:szCs w:val="36"/>
        </w:rPr>
        <w:softHyphen/>
        <w:t>нив собі, хоч не зовсім доб</w:t>
      </w:r>
      <w:r w:rsidRPr="0049209C">
        <w:rPr>
          <w:sz w:val="36"/>
          <w:szCs w:val="36"/>
        </w:rPr>
        <w:softHyphen/>
        <w:t>ре, що про нас, мо</w:t>
      </w:r>
      <w:r w:rsidRPr="0049209C">
        <w:rPr>
          <w:sz w:val="36"/>
          <w:szCs w:val="36"/>
        </w:rPr>
        <w:softHyphen/>
        <w:t>же, дя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ючи не</w:t>
      </w:r>
      <w:r w:rsidRPr="0049209C">
        <w:rPr>
          <w:sz w:val="36"/>
          <w:szCs w:val="36"/>
        </w:rPr>
        <w:softHyphen/>
        <w:t>ясній звістці про наш приїзд од ста</w:t>
      </w:r>
      <w:r w:rsidRPr="0049209C">
        <w:rPr>
          <w:sz w:val="36"/>
          <w:szCs w:val="36"/>
        </w:rPr>
        <w:softHyphen/>
        <w:t>рос</w:t>
      </w:r>
      <w:r w:rsidRPr="0049209C">
        <w:rPr>
          <w:sz w:val="36"/>
          <w:szCs w:val="36"/>
        </w:rPr>
        <w:softHyphen/>
        <w:t>ти, скла</w:t>
      </w:r>
      <w:r w:rsidRPr="0049209C">
        <w:rPr>
          <w:sz w:val="36"/>
          <w:szCs w:val="36"/>
        </w:rPr>
        <w:softHyphen/>
        <w:t>лась ле</w:t>
      </w:r>
      <w:r w:rsidRPr="0049209C">
        <w:rPr>
          <w:sz w:val="36"/>
          <w:szCs w:val="36"/>
        </w:rPr>
        <w:softHyphen/>
        <w:t>ген</w:t>
      </w:r>
      <w:r w:rsidRPr="0049209C">
        <w:rPr>
          <w:sz w:val="36"/>
          <w:szCs w:val="36"/>
        </w:rPr>
        <w:softHyphen/>
        <w:t>да: нас прий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ють за послів од яко</w:t>
      </w:r>
      <w:r w:rsidRPr="0049209C">
        <w:rPr>
          <w:sz w:val="36"/>
          <w:szCs w:val="36"/>
        </w:rPr>
        <w:softHyphen/>
        <w:t>гось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ря, який при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ру</w:t>
      </w:r>
      <w:r w:rsidRPr="0049209C">
        <w:rPr>
          <w:sz w:val="36"/>
          <w:szCs w:val="36"/>
        </w:rPr>
        <w:softHyphen/>
        <w:t>чив «ви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пат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ти» з дівчат, а по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му приїдуть другі й по</w:t>
      </w:r>
      <w:r w:rsidRPr="0049209C">
        <w:rPr>
          <w:sz w:val="36"/>
          <w:szCs w:val="36"/>
        </w:rPr>
        <w:softHyphen/>
        <w:t>лов</w:t>
      </w:r>
      <w:r w:rsidRPr="0049209C">
        <w:rPr>
          <w:sz w:val="36"/>
          <w:szCs w:val="36"/>
        </w:rPr>
        <w:softHyphen/>
        <w:t>лять тих, що до впо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би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му ца</w:t>
      </w:r>
      <w:r w:rsidRPr="0049209C">
        <w:rPr>
          <w:sz w:val="36"/>
          <w:szCs w:val="36"/>
        </w:rPr>
        <w:softHyphen/>
        <w:t>реві. Дру</w:t>
      </w:r>
      <w:r w:rsidRPr="0049209C">
        <w:rPr>
          <w:sz w:val="36"/>
          <w:szCs w:val="36"/>
        </w:rPr>
        <w:softHyphen/>
        <w:t>га версія, простіша, твер</w:t>
      </w:r>
      <w:r w:rsidRPr="0049209C">
        <w:rPr>
          <w:sz w:val="36"/>
          <w:szCs w:val="36"/>
        </w:rPr>
        <w:softHyphen/>
        <w:t>ди</w:t>
      </w:r>
      <w:r w:rsidRPr="0049209C">
        <w:rPr>
          <w:sz w:val="36"/>
          <w:szCs w:val="36"/>
        </w:rPr>
        <w:softHyphen/>
        <w:t>ла, що ми ан</w:t>
      </w:r>
      <w:r w:rsidRPr="0049209C">
        <w:rPr>
          <w:sz w:val="36"/>
          <w:szCs w:val="36"/>
        </w:rPr>
        <w:softHyphen/>
        <w:t>цих</w:t>
      </w:r>
      <w:r w:rsidRPr="0049209C">
        <w:rPr>
          <w:sz w:val="36"/>
          <w:szCs w:val="36"/>
        </w:rPr>
        <w:softHyphen/>
        <w:t>рис</w:t>
      </w:r>
      <w:r w:rsidRPr="0049209C">
        <w:rPr>
          <w:sz w:val="36"/>
          <w:szCs w:val="36"/>
        </w:rPr>
        <w:softHyphen/>
        <w:t>ти і ма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ною калічи</w:t>
      </w:r>
      <w:r w:rsidRPr="0049209C">
        <w:rPr>
          <w:sz w:val="36"/>
          <w:szCs w:val="36"/>
        </w:rPr>
        <w:softHyphen/>
        <w:t>мо лю</w:t>
      </w:r>
      <w:r w:rsidRPr="0049209C">
        <w:rPr>
          <w:sz w:val="36"/>
          <w:szCs w:val="36"/>
        </w:rPr>
        <w:softHyphen/>
        <w:t>дей… Злість ме</w:t>
      </w:r>
      <w:r w:rsidRPr="0049209C">
        <w:rPr>
          <w:sz w:val="36"/>
          <w:szCs w:val="36"/>
        </w:rPr>
        <w:softHyphen/>
        <w:t>не прос</w:t>
      </w:r>
      <w:r w:rsidRPr="0049209C">
        <w:rPr>
          <w:sz w:val="36"/>
          <w:szCs w:val="36"/>
        </w:rPr>
        <w:softHyphen/>
        <w:t>то взя</w:t>
      </w:r>
      <w:r w:rsidRPr="0049209C">
        <w:rPr>
          <w:sz w:val="36"/>
          <w:szCs w:val="36"/>
        </w:rPr>
        <w:softHyphen/>
        <w:t>ла. По</w:t>
      </w:r>
      <w:r w:rsidRPr="0049209C">
        <w:rPr>
          <w:sz w:val="36"/>
          <w:szCs w:val="36"/>
        </w:rPr>
        <w:softHyphen/>
        <w:t>чав я по</w:t>
      </w:r>
      <w:r w:rsidRPr="0049209C">
        <w:rPr>
          <w:sz w:val="36"/>
          <w:szCs w:val="36"/>
        </w:rPr>
        <w:softHyphen/>
        <w:t>яс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ти ба</w:t>
      </w:r>
      <w:r w:rsidRPr="0049209C">
        <w:rPr>
          <w:sz w:val="36"/>
          <w:szCs w:val="36"/>
        </w:rPr>
        <w:softHyphen/>
        <w:t>бам, по що я приїхав і що то за ма</w:t>
      </w:r>
      <w:r w:rsidRPr="0049209C">
        <w:rPr>
          <w:sz w:val="36"/>
          <w:szCs w:val="36"/>
        </w:rPr>
        <w:softHyphen/>
        <w:t>ши</w:t>
      </w:r>
      <w:r w:rsidRPr="0049209C">
        <w:rPr>
          <w:sz w:val="36"/>
          <w:szCs w:val="36"/>
        </w:rPr>
        <w:softHyphen/>
        <w:t>на, але де там! Не ймуть віри, все своє пле</w:t>
      </w:r>
      <w:r w:rsidRPr="0049209C">
        <w:rPr>
          <w:sz w:val="36"/>
          <w:szCs w:val="36"/>
        </w:rPr>
        <w:softHyphen/>
        <w:t>щуть, ще більший шар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рок ізня</w:t>
      </w:r>
      <w:r w:rsidRPr="0049209C">
        <w:rPr>
          <w:sz w:val="36"/>
          <w:szCs w:val="36"/>
        </w:rPr>
        <w:softHyphen/>
        <w:t>ли…</w:t>
      </w:r>
    </w:p>
    <w:p w:rsidR="0049209C" w:rsidRPr="0049209C" w:rsidRDefault="0049209C">
      <w:pPr>
        <w:divId w:val="2064791348"/>
        <w:rPr>
          <w:sz w:val="36"/>
          <w:szCs w:val="36"/>
        </w:rPr>
      </w:pPr>
      <w:r w:rsidRPr="0049209C">
        <w:rPr>
          <w:sz w:val="36"/>
          <w:szCs w:val="36"/>
        </w:rPr>
        <w:t>    - Тьфу на вас, дурні ба</w:t>
      </w:r>
      <w:r w:rsidRPr="0049209C">
        <w:rPr>
          <w:sz w:val="36"/>
          <w:szCs w:val="36"/>
        </w:rPr>
        <w:softHyphen/>
        <w:t>би! - ка</w:t>
      </w:r>
      <w:r w:rsidRPr="0049209C">
        <w:rPr>
          <w:sz w:val="36"/>
          <w:szCs w:val="36"/>
        </w:rPr>
        <w:softHyphen/>
        <w:t>жу врешті. - Мо</w:t>
      </w:r>
      <w:r w:rsidRPr="0049209C">
        <w:rPr>
          <w:sz w:val="36"/>
          <w:szCs w:val="36"/>
        </w:rPr>
        <w:softHyphen/>
        <w:t>же, ваші чо</w:t>
      </w:r>
      <w:r w:rsidRPr="0049209C">
        <w:rPr>
          <w:sz w:val="36"/>
          <w:szCs w:val="36"/>
        </w:rPr>
        <w:softHyphen/>
        <w:t>ловіки ро</w:t>
      </w:r>
      <w:r w:rsidRPr="0049209C">
        <w:rPr>
          <w:sz w:val="36"/>
          <w:szCs w:val="36"/>
        </w:rPr>
        <w:softHyphen/>
        <w:t>зумніші. - Та за свій апа</w:t>
      </w:r>
      <w:r w:rsidRPr="0049209C">
        <w:rPr>
          <w:sz w:val="36"/>
          <w:szCs w:val="36"/>
        </w:rPr>
        <w:softHyphen/>
        <w:t>рат, та до чо</w:t>
      </w:r>
      <w:r w:rsidRPr="0049209C">
        <w:rPr>
          <w:sz w:val="36"/>
          <w:szCs w:val="36"/>
        </w:rPr>
        <w:softHyphen/>
        <w:t xml:space="preserve">ловіків. Але </w:t>
      </w:r>
      <w:r w:rsidRPr="0049209C">
        <w:rPr>
          <w:sz w:val="36"/>
          <w:szCs w:val="36"/>
        </w:rPr>
        <w:lastRenderedPageBreak/>
        <w:t>тільки мій три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гий друг зро</w:t>
      </w:r>
      <w:r w:rsidRPr="0049209C">
        <w:rPr>
          <w:sz w:val="36"/>
          <w:szCs w:val="36"/>
        </w:rPr>
        <w:softHyphen/>
        <w:t>бив зі мною кілька сту</w:t>
      </w:r>
      <w:r w:rsidRPr="0049209C">
        <w:rPr>
          <w:sz w:val="36"/>
          <w:szCs w:val="36"/>
        </w:rPr>
        <w:softHyphen/>
        <w:t>пенів у сто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ну чо</w:t>
      </w:r>
      <w:r w:rsidRPr="0049209C">
        <w:rPr>
          <w:sz w:val="36"/>
          <w:szCs w:val="36"/>
        </w:rPr>
        <w:softHyphen/>
        <w:t>ловіків, що мовч</w:t>
      </w:r>
      <w:r w:rsidRPr="0049209C">
        <w:rPr>
          <w:sz w:val="36"/>
          <w:szCs w:val="36"/>
        </w:rPr>
        <w:softHyphen/>
        <w:t>ки сто</w:t>
      </w:r>
      <w:r w:rsidRPr="0049209C">
        <w:rPr>
          <w:sz w:val="36"/>
          <w:szCs w:val="36"/>
        </w:rPr>
        <w:softHyphen/>
        <w:t>яли ос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ронь, гей, як не ша</w:t>
      </w:r>
      <w:r w:rsidRPr="0049209C">
        <w:rPr>
          <w:sz w:val="36"/>
          <w:szCs w:val="36"/>
        </w:rPr>
        <w:softHyphen/>
        <w:t>рах</w:t>
      </w:r>
      <w:r w:rsidRPr="0049209C">
        <w:rPr>
          <w:sz w:val="36"/>
          <w:szCs w:val="36"/>
        </w:rPr>
        <w:softHyphen/>
        <w:t>не від нього моя гу</w:t>
      </w:r>
      <w:r w:rsidRPr="0049209C">
        <w:rPr>
          <w:sz w:val="36"/>
          <w:szCs w:val="36"/>
        </w:rPr>
        <w:softHyphen/>
        <w:t>цулія, не</w:t>
      </w:r>
      <w:r w:rsidRPr="0049209C">
        <w:rPr>
          <w:sz w:val="36"/>
          <w:szCs w:val="36"/>
        </w:rPr>
        <w:softHyphen/>
        <w:t>мов од чор</w:t>
      </w:r>
      <w:r w:rsidRPr="0049209C">
        <w:rPr>
          <w:sz w:val="36"/>
          <w:szCs w:val="36"/>
        </w:rPr>
        <w:softHyphen/>
        <w:t>та…</w:t>
      </w:r>
    </w:p>
    <w:p w:rsidR="0049209C" w:rsidRPr="0049209C" w:rsidRDefault="0049209C">
      <w:pPr>
        <w:divId w:val="2064791376"/>
        <w:rPr>
          <w:sz w:val="36"/>
          <w:szCs w:val="36"/>
        </w:rPr>
      </w:pPr>
      <w:r w:rsidRPr="0049209C">
        <w:rPr>
          <w:sz w:val="36"/>
          <w:szCs w:val="36"/>
        </w:rPr>
        <w:t>    Що тут діяти в світі бо</w:t>
      </w:r>
      <w:r w:rsidRPr="0049209C">
        <w:rPr>
          <w:sz w:val="36"/>
          <w:szCs w:val="36"/>
        </w:rPr>
        <w:softHyphen/>
        <w:t>жо</w:t>
      </w:r>
      <w:r w:rsidRPr="0049209C">
        <w:rPr>
          <w:sz w:val="36"/>
          <w:szCs w:val="36"/>
        </w:rPr>
        <w:softHyphen/>
        <w:t>му? Вже я і об’єктив здіймав, і апа</w:t>
      </w:r>
      <w:r w:rsidRPr="0049209C">
        <w:rPr>
          <w:sz w:val="36"/>
          <w:szCs w:val="36"/>
        </w:rPr>
        <w:softHyphen/>
        <w:t>рат роз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рав, по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зу</w:t>
      </w:r>
      <w:r w:rsidRPr="0049209C">
        <w:rPr>
          <w:sz w:val="36"/>
          <w:szCs w:val="36"/>
        </w:rPr>
        <w:softHyphen/>
        <w:t>вав, що він не стріляє, як за</w:t>
      </w:r>
      <w:r w:rsidRPr="0049209C">
        <w:rPr>
          <w:sz w:val="36"/>
          <w:szCs w:val="36"/>
        </w:rPr>
        <w:softHyphen/>
        <w:t>пев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ли ба</w:t>
      </w:r>
      <w:r w:rsidRPr="0049209C">
        <w:rPr>
          <w:sz w:val="36"/>
          <w:szCs w:val="36"/>
        </w:rPr>
        <w:softHyphen/>
        <w:t>би, - ніщо не по</w:t>
      </w:r>
      <w:r w:rsidRPr="0049209C">
        <w:rPr>
          <w:sz w:val="36"/>
          <w:szCs w:val="36"/>
        </w:rPr>
        <w:softHyphen/>
        <w:t>мог</w:t>
      </w:r>
      <w:r w:rsidRPr="0049209C">
        <w:rPr>
          <w:sz w:val="36"/>
          <w:szCs w:val="36"/>
        </w:rPr>
        <w:softHyphen/>
        <w:t>ло. Ніхто навіть не підхо</w:t>
      </w:r>
      <w:r w:rsidRPr="0049209C">
        <w:rPr>
          <w:sz w:val="36"/>
          <w:szCs w:val="36"/>
        </w:rPr>
        <w:softHyphen/>
        <w:t>див ближ</w:t>
      </w:r>
      <w:r w:rsidRPr="0049209C">
        <w:rPr>
          <w:sz w:val="36"/>
          <w:szCs w:val="36"/>
        </w:rPr>
        <w:softHyphen/>
        <w:t>че: всі з ост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хом, з ней</w:t>
      </w:r>
      <w:r w:rsidRPr="0049209C">
        <w:rPr>
          <w:sz w:val="36"/>
          <w:szCs w:val="36"/>
        </w:rPr>
        <w:softHyphen/>
        <w:t>мовірою сте</w:t>
      </w:r>
      <w:r w:rsidRPr="0049209C">
        <w:rPr>
          <w:sz w:val="36"/>
          <w:szCs w:val="36"/>
        </w:rPr>
        <w:softHyphen/>
        <w:t>жи</w:t>
      </w:r>
      <w:r w:rsidRPr="0049209C">
        <w:rPr>
          <w:sz w:val="36"/>
          <w:szCs w:val="36"/>
        </w:rPr>
        <w:softHyphen/>
        <w:t>ли за кож</w:t>
      </w:r>
      <w:r w:rsidRPr="0049209C">
        <w:rPr>
          <w:sz w:val="36"/>
          <w:szCs w:val="36"/>
        </w:rPr>
        <w:softHyphen/>
        <w:t>ним моїм ру</w:t>
      </w:r>
      <w:r w:rsidRPr="0049209C">
        <w:rPr>
          <w:sz w:val="36"/>
          <w:szCs w:val="36"/>
        </w:rPr>
        <w:softHyphen/>
        <w:t>хом, бо</w:t>
      </w:r>
      <w:r w:rsidRPr="0049209C">
        <w:rPr>
          <w:sz w:val="36"/>
          <w:szCs w:val="36"/>
        </w:rPr>
        <w:softHyphen/>
        <w:t>ячись якоїсь нес</w:t>
      </w:r>
      <w:r w:rsidRPr="0049209C">
        <w:rPr>
          <w:sz w:val="36"/>
          <w:szCs w:val="36"/>
        </w:rPr>
        <w:softHyphen/>
        <w:t>подіван</w:t>
      </w:r>
      <w:r w:rsidRPr="0049209C">
        <w:rPr>
          <w:sz w:val="36"/>
          <w:szCs w:val="36"/>
        </w:rPr>
        <w:softHyphen/>
        <w:t>ки. А ба</w:t>
      </w:r>
      <w:r w:rsidRPr="0049209C">
        <w:rPr>
          <w:sz w:val="36"/>
          <w:szCs w:val="36"/>
        </w:rPr>
        <w:softHyphen/>
        <w:t>би все під’юджу</w:t>
      </w:r>
      <w:r w:rsidRPr="0049209C">
        <w:rPr>
          <w:sz w:val="36"/>
          <w:szCs w:val="36"/>
        </w:rPr>
        <w:softHyphen/>
        <w:t>ють, усе наш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ру</w:t>
      </w:r>
      <w:r w:rsidRPr="0049209C">
        <w:rPr>
          <w:sz w:val="36"/>
          <w:szCs w:val="36"/>
        </w:rPr>
        <w:softHyphen/>
        <w:t>ють:</w:t>
      </w:r>
    </w:p>
    <w:p w:rsidR="0049209C" w:rsidRPr="0049209C" w:rsidRDefault="0049209C">
      <w:pPr>
        <w:divId w:val="2064791404"/>
        <w:rPr>
          <w:sz w:val="36"/>
          <w:szCs w:val="36"/>
        </w:rPr>
      </w:pPr>
      <w:r w:rsidRPr="0049209C">
        <w:rPr>
          <w:sz w:val="36"/>
          <w:szCs w:val="36"/>
        </w:rPr>
        <w:t>    - Ото нам батьки! Ото нам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 красні! Ко</w:t>
      </w:r>
      <w:r w:rsidRPr="0049209C">
        <w:rPr>
          <w:sz w:val="36"/>
          <w:szCs w:val="36"/>
        </w:rPr>
        <w:softHyphen/>
        <w:t>би їм із-пе</w:t>
      </w:r>
      <w:r w:rsidRPr="0049209C">
        <w:rPr>
          <w:sz w:val="36"/>
          <w:szCs w:val="36"/>
        </w:rPr>
        <w:softHyphen/>
        <w:t>ред но</w:t>
      </w:r>
      <w:r w:rsidRPr="0049209C">
        <w:rPr>
          <w:sz w:val="36"/>
          <w:szCs w:val="36"/>
        </w:rPr>
        <w:softHyphen/>
        <w:t>са вхо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ли до</w:t>
      </w:r>
      <w:r w:rsidRPr="0049209C">
        <w:rPr>
          <w:sz w:val="36"/>
          <w:szCs w:val="36"/>
        </w:rPr>
        <w:softHyphen/>
        <w:t>чок та дівчат - во</w:t>
      </w:r>
      <w:r w:rsidRPr="0049209C">
        <w:rPr>
          <w:sz w:val="36"/>
          <w:szCs w:val="36"/>
        </w:rPr>
        <w:softHyphen/>
        <w:t>ни б ли</w:t>
      </w:r>
      <w:r w:rsidRPr="0049209C">
        <w:rPr>
          <w:sz w:val="36"/>
          <w:szCs w:val="36"/>
        </w:rPr>
        <w:softHyphen/>
        <w:t>ше ди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лись, роз</w:t>
      </w:r>
      <w:r w:rsidRPr="0049209C">
        <w:rPr>
          <w:sz w:val="36"/>
          <w:szCs w:val="36"/>
        </w:rPr>
        <w:softHyphen/>
        <w:t>зя</w:t>
      </w:r>
      <w:r w:rsidRPr="0049209C">
        <w:rPr>
          <w:sz w:val="36"/>
          <w:szCs w:val="36"/>
        </w:rPr>
        <w:softHyphen/>
        <w:t>вив</w:t>
      </w:r>
      <w:r w:rsidRPr="0049209C">
        <w:rPr>
          <w:sz w:val="36"/>
          <w:szCs w:val="36"/>
        </w:rPr>
        <w:softHyphen/>
        <w:t>ши ро</w:t>
      </w:r>
      <w:r w:rsidRPr="0049209C">
        <w:rPr>
          <w:sz w:val="36"/>
          <w:szCs w:val="36"/>
        </w:rPr>
        <w:softHyphen/>
        <w:t>та на то</w:t>
      </w:r>
      <w:r w:rsidRPr="0049209C">
        <w:rPr>
          <w:sz w:val="36"/>
          <w:szCs w:val="36"/>
        </w:rPr>
        <w:softHyphen/>
        <w:t>то…</w:t>
      </w:r>
    </w:p>
    <w:p w:rsidR="0049209C" w:rsidRPr="0049209C" w:rsidRDefault="0049209C">
      <w:pPr>
        <w:divId w:val="2064791397"/>
        <w:rPr>
          <w:sz w:val="36"/>
          <w:szCs w:val="36"/>
        </w:rPr>
      </w:pPr>
      <w:r w:rsidRPr="0049209C">
        <w:rPr>
          <w:sz w:val="36"/>
          <w:szCs w:val="36"/>
        </w:rPr>
        <w:t>    Чоловіки спер</w:t>
      </w:r>
      <w:r w:rsidRPr="0049209C">
        <w:rPr>
          <w:sz w:val="36"/>
          <w:szCs w:val="36"/>
        </w:rPr>
        <w:softHyphen/>
        <w:t>шу ли</w:t>
      </w:r>
      <w:r w:rsidRPr="0049209C">
        <w:rPr>
          <w:sz w:val="36"/>
          <w:szCs w:val="36"/>
        </w:rPr>
        <w:softHyphen/>
        <w:t>ше во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же по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ли на нас, та де</w:t>
      </w:r>
      <w:r w:rsidRPr="0049209C">
        <w:rPr>
          <w:sz w:val="36"/>
          <w:szCs w:val="36"/>
        </w:rPr>
        <w:softHyphen/>
        <w:t>далі й між ни</w:t>
      </w:r>
      <w:r w:rsidRPr="0049209C">
        <w:rPr>
          <w:sz w:val="36"/>
          <w:szCs w:val="36"/>
        </w:rPr>
        <w:softHyphen/>
        <w:t>ми здіймав</w:t>
      </w:r>
      <w:r w:rsidRPr="0049209C">
        <w:rPr>
          <w:sz w:val="36"/>
          <w:szCs w:val="36"/>
        </w:rPr>
        <w:softHyphen/>
        <w:t>ся гар</w:t>
      </w:r>
      <w:r w:rsidRPr="0049209C">
        <w:rPr>
          <w:sz w:val="36"/>
          <w:szCs w:val="36"/>
        </w:rPr>
        <w:softHyphen/>
        <w:t>ми</w:t>
      </w:r>
      <w:r w:rsidRPr="0049209C">
        <w:rPr>
          <w:sz w:val="36"/>
          <w:szCs w:val="36"/>
        </w:rPr>
        <w:softHyphen/>
        <w:t>дер. Який</w:t>
      </w:r>
      <w:r w:rsidRPr="0049209C">
        <w:rPr>
          <w:sz w:val="36"/>
          <w:szCs w:val="36"/>
        </w:rPr>
        <w:softHyphen/>
        <w:t>сь дід в 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му шматті, розх</w:t>
      </w:r>
      <w:r w:rsidRPr="0049209C">
        <w:rPr>
          <w:sz w:val="36"/>
          <w:szCs w:val="36"/>
        </w:rPr>
        <w:softHyphen/>
        <w:t>рис</w:t>
      </w:r>
      <w:r w:rsidRPr="0049209C">
        <w:rPr>
          <w:sz w:val="36"/>
          <w:szCs w:val="36"/>
        </w:rPr>
        <w:softHyphen/>
        <w:t>та</w:t>
      </w:r>
      <w:r w:rsidRPr="0049209C">
        <w:rPr>
          <w:sz w:val="36"/>
          <w:szCs w:val="36"/>
        </w:rPr>
        <w:softHyphen/>
        <w:t>ний, без шап</w:t>
      </w:r>
      <w:r w:rsidRPr="0049209C">
        <w:rPr>
          <w:sz w:val="36"/>
          <w:szCs w:val="36"/>
        </w:rPr>
        <w:softHyphen/>
        <w:t>ки, по</w:t>
      </w:r>
      <w:r w:rsidRPr="0049209C">
        <w:rPr>
          <w:sz w:val="36"/>
          <w:szCs w:val="36"/>
        </w:rPr>
        <w:softHyphen/>
        <w:t>чав ла</w:t>
      </w:r>
      <w:r w:rsidRPr="0049209C">
        <w:rPr>
          <w:sz w:val="36"/>
          <w:szCs w:val="36"/>
        </w:rPr>
        <w:softHyphen/>
        <w:t>яти й кляс</w:t>
      </w:r>
      <w:r w:rsidRPr="0049209C">
        <w:rPr>
          <w:sz w:val="36"/>
          <w:szCs w:val="36"/>
        </w:rPr>
        <w:softHyphen/>
        <w:t>ти панів. І Гос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ди! чо</w:t>
      </w:r>
      <w:r w:rsidRPr="0049209C">
        <w:rPr>
          <w:sz w:val="36"/>
          <w:szCs w:val="36"/>
        </w:rPr>
        <w:softHyphen/>
        <w:t>го тільки він не ба</w:t>
      </w:r>
      <w:r w:rsidRPr="0049209C">
        <w:rPr>
          <w:sz w:val="36"/>
          <w:szCs w:val="36"/>
        </w:rPr>
        <w:softHyphen/>
        <w:t>жав па</w:t>
      </w:r>
      <w:r w:rsidRPr="0049209C">
        <w:rPr>
          <w:sz w:val="36"/>
          <w:szCs w:val="36"/>
        </w:rPr>
        <w:softHyphen/>
        <w:t>нам, як тільки не кляв їх! Ко</w:t>
      </w:r>
      <w:r w:rsidRPr="0049209C">
        <w:rPr>
          <w:sz w:val="36"/>
          <w:szCs w:val="36"/>
        </w:rPr>
        <w:softHyphen/>
        <w:t>ли б хоч де</w:t>
      </w:r>
      <w:r w:rsidRPr="0049209C">
        <w:rPr>
          <w:sz w:val="36"/>
          <w:szCs w:val="36"/>
        </w:rPr>
        <w:softHyphen/>
        <w:t>ся</w:t>
      </w:r>
      <w:r w:rsidRPr="0049209C">
        <w:rPr>
          <w:sz w:val="36"/>
          <w:szCs w:val="36"/>
        </w:rPr>
        <w:softHyphen/>
        <w:t>та час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на з йо</w:t>
      </w:r>
      <w:r w:rsidRPr="0049209C">
        <w:rPr>
          <w:sz w:val="36"/>
          <w:szCs w:val="36"/>
        </w:rPr>
        <w:softHyphen/>
        <w:t>го ба</w:t>
      </w:r>
      <w:r w:rsidRPr="0049209C">
        <w:rPr>
          <w:sz w:val="36"/>
          <w:szCs w:val="36"/>
        </w:rPr>
        <w:softHyphen/>
        <w:t>жань здійсни</w:t>
      </w:r>
      <w:r w:rsidRPr="0049209C">
        <w:rPr>
          <w:sz w:val="36"/>
          <w:szCs w:val="36"/>
        </w:rPr>
        <w:softHyphen/>
        <w:t>лась, зем</w:t>
      </w:r>
      <w:r w:rsidRPr="0049209C">
        <w:rPr>
          <w:sz w:val="36"/>
          <w:szCs w:val="36"/>
        </w:rPr>
        <w:softHyphen/>
        <w:t>ля б ста</w:t>
      </w:r>
      <w:r w:rsidRPr="0049209C">
        <w:rPr>
          <w:sz w:val="36"/>
          <w:szCs w:val="36"/>
        </w:rPr>
        <w:softHyphen/>
        <w:t>ла вільною від панів, ба й са</w:t>
      </w:r>
      <w:r w:rsidRPr="0049209C">
        <w:rPr>
          <w:sz w:val="36"/>
          <w:szCs w:val="36"/>
        </w:rPr>
        <w:softHyphen/>
        <w:t>ма пам’ять про них щез</w:t>
      </w:r>
      <w:r w:rsidRPr="0049209C">
        <w:rPr>
          <w:sz w:val="36"/>
          <w:szCs w:val="36"/>
        </w:rPr>
        <w:softHyphen/>
        <w:t>ла б на віки вічні. Юр</w:t>
      </w:r>
      <w:r w:rsidRPr="0049209C">
        <w:rPr>
          <w:sz w:val="36"/>
          <w:szCs w:val="36"/>
        </w:rPr>
        <w:softHyphen/>
        <w:t>ма се</w:t>
      </w:r>
      <w:r w:rsidRPr="0049209C">
        <w:rPr>
          <w:sz w:val="36"/>
          <w:szCs w:val="36"/>
        </w:rPr>
        <w:softHyphen/>
        <w:t>ред ре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ту й кеп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ван</w:t>
      </w:r>
      <w:r w:rsidRPr="0049209C">
        <w:rPr>
          <w:sz w:val="36"/>
          <w:szCs w:val="36"/>
        </w:rPr>
        <w:softHyphen/>
        <w:t>ня підхо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ла дідові лай</w:t>
      </w:r>
      <w:r w:rsidRPr="0049209C">
        <w:rPr>
          <w:sz w:val="36"/>
          <w:szCs w:val="36"/>
        </w:rPr>
        <w:softHyphen/>
        <w:t>ки - і пішло! Я не бу</w:t>
      </w:r>
      <w:r w:rsidRPr="0049209C">
        <w:rPr>
          <w:sz w:val="36"/>
          <w:szCs w:val="36"/>
        </w:rPr>
        <w:softHyphen/>
        <w:t>ду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зу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 вам тих лай</w:t>
      </w:r>
      <w:r w:rsidRPr="0049209C">
        <w:rPr>
          <w:sz w:val="36"/>
          <w:szCs w:val="36"/>
        </w:rPr>
        <w:softHyphen/>
        <w:t>ок, та й не змо</w:t>
      </w:r>
      <w:r w:rsidRPr="0049209C">
        <w:rPr>
          <w:sz w:val="36"/>
          <w:szCs w:val="36"/>
        </w:rPr>
        <w:softHyphen/>
        <w:t>жу Ска</w:t>
      </w:r>
      <w:r w:rsidRPr="0049209C">
        <w:rPr>
          <w:sz w:val="36"/>
          <w:szCs w:val="36"/>
        </w:rPr>
        <w:softHyphen/>
        <w:t>жу тільки, що ла</w:t>
      </w:r>
      <w:r w:rsidRPr="0049209C">
        <w:rPr>
          <w:sz w:val="36"/>
          <w:szCs w:val="36"/>
        </w:rPr>
        <w:softHyphen/>
        <w:t>яли</w:t>
      </w:r>
      <w:r w:rsidRPr="0049209C">
        <w:rPr>
          <w:sz w:val="36"/>
          <w:szCs w:val="36"/>
        </w:rPr>
        <w:softHyphen/>
        <w:t>ся стра</w:t>
      </w:r>
      <w:r w:rsidRPr="0049209C">
        <w:rPr>
          <w:sz w:val="36"/>
          <w:szCs w:val="36"/>
        </w:rPr>
        <w:softHyphen/>
        <w:t>шен</w:t>
      </w:r>
      <w:r w:rsidRPr="0049209C">
        <w:rPr>
          <w:sz w:val="36"/>
          <w:szCs w:val="36"/>
        </w:rPr>
        <w:softHyphen/>
        <w:t>но: опріч ук</w:t>
      </w:r>
      <w:r w:rsidRPr="0049209C">
        <w:rPr>
          <w:sz w:val="36"/>
          <w:szCs w:val="36"/>
        </w:rPr>
        <w:softHyphen/>
        <w:t>раїнських, рус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ки по</w:t>
      </w:r>
      <w:r w:rsidRPr="0049209C">
        <w:rPr>
          <w:sz w:val="36"/>
          <w:szCs w:val="36"/>
        </w:rPr>
        <w:softHyphen/>
        <w:t>пе</w:t>
      </w:r>
      <w:r w:rsidRPr="0049209C">
        <w:rPr>
          <w:sz w:val="36"/>
          <w:szCs w:val="36"/>
        </w:rPr>
        <w:softHyphen/>
        <w:t>рей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ли мол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ванські лай</w:t>
      </w:r>
      <w:r w:rsidRPr="0049209C">
        <w:rPr>
          <w:sz w:val="36"/>
          <w:szCs w:val="36"/>
        </w:rPr>
        <w:softHyphen/>
        <w:t>ки, сі ж, ос</w:t>
      </w:r>
      <w:r w:rsidRPr="0049209C">
        <w:rPr>
          <w:sz w:val="36"/>
          <w:szCs w:val="36"/>
        </w:rPr>
        <w:softHyphen/>
        <w:t>танні, прой</w:t>
      </w:r>
      <w:r w:rsidRPr="0049209C">
        <w:rPr>
          <w:sz w:val="36"/>
          <w:szCs w:val="36"/>
        </w:rPr>
        <w:softHyphen/>
        <w:t>шов</w:t>
      </w:r>
      <w:r w:rsidRPr="0049209C">
        <w:rPr>
          <w:sz w:val="36"/>
          <w:szCs w:val="36"/>
        </w:rPr>
        <w:softHyphen/>
        <w:t>ши крізь фільтр ук</w:t>
      </w:r>
      <w:r w:rsidRPr="0049209C">
        <w:rPr>
          <w:sz w:val="36"/>
          <w:szCs w:val="36"/>
        </w:rPr>
        <w:softHyphen/>
        <w:t>раїнської ви</w:t>
      </w:r>
      <w:r w:rsidRPr="0049209C">
        <w:rPr>
          <w:sz w:val="36"/>
          <w:szCs w:val="36"/>
        </w:rPr>
        <w:softHyphen/>
        <w:t>гад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вості, ста</w:t>
      </w:r>
      <w:r w:rsidRPr="0049209C">
        <w:rPr>
          <w:sz w:val="36"/>
          <w:szCs w:val="36"/>
        </w:rPr>
        <w:softHyphen/>
        <w:t>ли гнучкіши</w:t>
      </w:r>
      <w:r w:rsidRPr="0049209C">
        <w:rPr>
          <w:sz w:val="36"/>
          <w:szCs w:val="36"/>
        </w:rPr>
        <w:softHyphen/>
        <w:t>ми, дош</w:t>
      </w:r>
      <w:r w:rsidRPr="0049209C">
        <w:rPr>
          <w:sz w:val="36"/>
          <w:szCs w:val="36"/>
        </w:rPr>
        <w:softHyphen/>
        <w:t>кульніши</w:t>
      </w:r>
      <w:r w:rsidRPr="0049209C">
        <w:rPr>
          <w:sz w:val="36"/>
          <w:szCs w:val="36"/>
        </w:rPr>
        <w:softHyphen/>
        <w:t>ми; тут кля</w:t>
      </w:r>
      <w:r w:rsidRPr="0049209C">
        <w:rPr>
          <w:sz w:val="36"/>
          <w:szCs w:val="36"/>
        </w:rPr>
        <w:softHyphen/>
        <w:t>ли й матірку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ли у все, в що хо</w:t>
      </w:r>
      <w:r w:rsidRPr="0049209C">
        <w:rPr>
          <w:sz w:val="36"/>
          <w:szCs w:val="36"/>
        </w:rPr>
        <w:softHyphen/>
        <w:t>че</w:t>
      </w:r>
      <w:r w:rsidRPr="0049209C">
        <w:rPr>
          <w:sz w:val="36"/>
          <w:szCs w:val="36"/>
        </w:rPr>
        <w:softHyphen/>
        <w:t>те: в хрест, віру, Бо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ди</w:t>
      </w:r>
      <w:r w:rsidRPr="0049209C">
        <w:rPr>
          <w:sz w:val="36"/>
          <w:szCs w:val="36"/>
        </w:rPr>
        <w:softHyphen/>
        <w:t>цю, ду</w:t>
      </w:r>
      <w:r w:rsidRPr="0049209C">
        <w:rPr>
          <w:sz w:val="36"/>
          <w:szCs w:val="36"/>
        </w:rPr>
        <w:softHyphen/>
        <w:t>шу, во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та і навіть свічку!.. Та</w:t>
      </w:r>
      <w:r w:rsidRPr="0049209C">
        <w:rPr>
          <w:sz w:val="36"/>
          <w:szCs w:val="36"/>
        </w:rPr>
        <w:softHyphen/>
        <w:t>ку експ</w:t>
      </w:r>
      <w:r w:rsidRPr="0049209C">
        <w:rPr>
          <w:sz w:val="36"/>
          <w:szCs w:val="36"/>
        </w:rPr>
        <w:softHyphen/>
        <w:t>ресію, сма</w:t>
      </w:r>
      <w:r w:rsidRPr="0049209C">
        <w:rPr>
          <w:sz w:val="36"/>
          <w:szCs w:val="36"/>
        </w:rPr>
        <w:softHyphen/>
        <w:t>ку</w:t>
      </w:r>
      <w:r w:rsidRPr="0049209C">
        <w:rPr>
          <w:sz w:val="36"/>
          <w:szCs w:val="36"/>
        </w:rPr>
        <w:softHyphen/>
        <w:t>ван</w:t>
      </w:r>
      <w:r w:rsidRPr="0049209C">
        <w:rPr>
          <w:sz w:val="36"/>
          <w:szCs w:val="36"/>
        </w:rPr>
        <w:softHyphen/>
        <w:t>ня і сприт у лай</w:t>
      </w:r>
      <w:r w:rsidRPr="0049209C">
        <w:rPr>
          <w:sz w:val="36"/>
          <w:szCs w:val="36"/>
        </w:rPr>
        <w:softHyphen/>
        <w:t>ках знай</w:t>
      </w:r>
      <w:r w:rsidRPr="0049209C">
        <w:rPr>
          <w:sz w:val="36"/>
          <w:szCs w:val="36"/>
        </w:rPr>
        <w:softHyphen/>
        <w:t>де</w:t>
      </w:r>
      <w:r w:rsidRPr="0049209C">
        <w:rPr>
          <w:sz w:val="36"/>
          <w:szCs w:val="36"/>
        </w:rPr>
        <w:softHyphen/>
        <w:t>те хіба лиш у італійських ла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роні.</w:t>
      </w:r>
    </w:p>
    <w:p w:rsidR="0049209C" w:rsidRPr="0049209C" w:rsidRDefault="0049209C">
      <w:pPr>
        <w:divId w:val="2064791405"/>
        <w:rPr>
          <w:sz w:val="36"/>
          <w:szCs w:val="36"/>
        </w:rPr>
      </w:pPr>
      <w:r w:rsidRPr="0049209C">
        <w:rPr>
          <w:sz w:val="36"/>
          <w:szCs w:val="36"/>
        </w:rPr>
        <w:t>    Наше ста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ще 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лось неп</w:t>
      </w:r>
      <w:r w:rsidRPr="0049209C">
        <w:rPr>
          <w:sz w:val="36"/>
          <w:szCs w:val="36"/>
        </w:rPr>
        <w:softHyphen/>
        <w:t>риємним.</w:t>
      </w:r>
    </w:p>
    <w:p w:rsidR="0049209C" w:rsidRPr="0049209C" w:rsidRDefault="0049209C">
      <w:pPr>
        <w:divId w:val="2064791390"/>
        <w:rPr>
          <w:sz w:val="36"/>
          <w:szCs w:val="36"/>
        </w:rPr>
      </w:pPr>
      <w:r w:rsidRPr="0049209C">
        <w:rPr>
          <w:sz w:val="36"/>
          <w:szCs w:val="36"/>
        </w:rPr>
        <w:t>    Юрма де</w:t>
      </w:r>
      <w:r w:rsidRPr="0049209C">
        <w:rPr>
          <w:sz w:val="36"/>
          <w:szCs w:val="36"/>
        </w:rPr>
        <w:softHyphen/>
        <w:t>далі на</w:t>
      </w:r>
      <w:r w:rsidRPr="0049209C">
        <w:rPr>
          <w:sz w:val="36"/>
          <w:szCs w:val="36"/>
        </w:rPr>
        <w:softHyphen/>
        <w:t>пом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ву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лась влас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ми ви</w:t>
      </w:r>
      <w:r w:rsidRPr="0049209C">
        <w:rPr>
          <w:sz w:val="36"/>
          <w:szCs w:val="36"/>
        </w:rPr>
        <w:softHyphen/>
        <w:t>гад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ми, де</w:t>
      </w:r>
      <w:r w:rsidRPr="0049209C">
        <w:rPr>
          <w:sz w:val="36"/>
          <w:szCs w:val="36"/>
        </w:rPr>
        <w:softHyphen/>
        <w:t>далі роз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лась. Я хотів звер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до ста</w:t>
      </w:r>
      <w:r w:rsidRPr="0049209C">
        <w:rPr>
          <w:sz w:val="36"/>
          <w:szCs w:val="36"/>
        </w:rPr>
        <w:softHyphen/>
        <w:t>рос</w:t>
      </w:r>
      <w:r w:rsidRPr="0049209C">
        <w:rPr>
          <w:sz w:val="36"/>
          <w:szCs w:val="36"/>
        </w:rPr>
        <w:softHyphen/>
        <w:t>ти, що при</w:t>
      </w:r>
      <w:r w:rsidRPr="0049209C">
        <w:rPr>
          <w:sz w:val="36"/>
          <w:szCs w:val="36"/>
        </w:rPr>
        <w:softHyphen/>
        <w:t>най</w:t>
      </w:r>
      <w:r w:rsidRPr="0049209C">
        <w:rPr>
          <w:sz w:val="36"/>
          <w:szCs w:val="36"/>
        </w:rPr>
        <w:softHyphen/>
        <w:t>мні знав ме</w:t>
      </w:r>
      <w:r w:rsidRPr="0049209C">
        <w:rPr>
          <w:sz w:val="36"/>
          <w:szCs w:val="36"/>
        </w:rPr>
        <w:softHyphen/>
        <w:t>не, та, на ли</w:t>
      </w:r>
      <w:r w:rsidRPr="0049209C">
        <w:rPr>
          <w:sz w:val="36"/>
          <w:szCs w:val="36"/>
        </w:rPr>
        <w:softHyphen/>
        <w:t>хо, ста</w:t>
      </w:r>
      <w:r w:rsidRPr="0049209C">
        <w:rPr>
          <w:sz w:val="36"/>
          <w:szCs w:val="36"/>
        </w:rPr>
        <w:softHyphen/>
        <w:t>рос</w:t>
      </w:r>
      <w:r w:rsidRPr="0049209C">
        <w:rPr>
          <w:sz w:val="36"/>
          <w:szCs w:val="36"/>
        </w:rPr>
        <w:softHyphen/>
        <w:t>та поїхав у го</w:t>
      </w:r>
      <w:r w:rsidRPr="0049209C">
        <w:rPr>
          <w:sz w:val="36"/>
          <w:szCs w:val="36"/>
        </w:rPr>
        <w:softHyphen/>
        <w:t>род на яр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рок.</w:t>
      </w:r>
    </w:p>
    <w:p w:rsidR="0049209C" w:rsidRPr="0049209C" w:rsidRDefault="0049209C">
      <w:pPr>
        <w:divId w:val="2064791341"/>
        <w:rPr>
          <w:sz w:val="36"/>
          <w:szCs w:val="36"/>
        </w:rPr>
      </w:pPr>
      <w:r w:rsidRPr="0049209C">
        <w:rPr>
          <w:sz w:val="36"/>
          <w:szCs w:val="36"/>
        </w:rPr>
        <w:t>    Та от, на на</w:t>
      </w:r>
      <w:r w:rsidRPr="0049209C">
        <w:rPr>
          <w:sz w:val="36"/>
          <w:szCs w:val="36"/>
        </w:rPr>
        <w:softHyphen/>
        <w:t>ше щас</w:t>
      </w:r>
      <w:r w:rsidRPr="0049209C">
        <w:rPr>
          <w:sz w:val="36"/>
          <w:szCs w:val="36"/>
        </w:rPr>
        <w:softHyphen/>
        <w:t>тя чи не</w:t>
      </w:r>
      <w:r w:rsidRPr="0049209C">
        <w:rPr>
          <w:sz w:val="36"/>
          <w:szCs w:val="36"/>
        </w:rPr>
        <w:softHyphen/>
        <w:t>щас</w:t>
      </w:r>
      <w:r w:rsidRPr="0049209C">
        <w:rPr>
          <w:sz w:val="36"/>
          <w:szCs w:val="36"/>
        </w:rPr>
        <w:softHyphen/>
        <w:t>тя, з юр</w:t>
      </w:r>
      <w:r w:rsidRPr="0049209C">
        <w:rPr>
          <w:sz w:val="36"/>
          <w:szCs w:val="36"/>
        </w:rPr>
        <w:softHyphen/>
        <w:t>ми вий</w:t>
      </w:r>
      <w:r w:rsidRPr="0049209C">
        <w:rPr>
          <w:sz w:val="36"/>
          <w:szCs w:val="36"/>
        </w:rPr>
        <w:softHyphen/>
        <w:t>шов який</w:t>
      </w:r>
      <w:r w:rsidRPr="0049209C">
        <w:rPr>
          <w:sz w:val="36"/>
          <w:szCs w:val="36"/>
        </w:rPr>
        <w:softHyphen/>
        <w:t>сь ог</w:t>
      </w:r>
      <w:r w:rsidRPr="0049209C">
        <w:rPr>
          <w:sz w:val="36"/>
          <w:szCs w:val="36"/>
        </w:rPr>
        <w:softHyphen/>
        <w:t>ряд</w:t>
      </w:r>
      <w:r w:rsidRPr="0049209C">
        <w:rPr>
          <w:sz w:val="36"/>
          <w:szCs w:val="36"/>
        </w:rPr>
        <w:softHyphen/>
        <w:t>ний чо</w:t>
      </w:r>
      <w:r w:rsidRPr="0049209C">
        <w:rPr>
          <w:sz w:val="36"/>
          <w:szCs w:val="36"/>
        </w:rPr>
        <w:softHyphen/>
        <w:t>ловік, сміли</w:t>
      </w:r>
      <w:r w:rsidRPr="0049209C">
        <w:rPr>
          <w:sz w:val="36"/>
          <w:szCs w:val="36"/>
        </w:rPr>
        <w:softHyphen/>
        <w:t>во підсту</w:t>
      </w:r>
      <w:r w:rsidRPr="0049209C">
        <w:rPr>
          <w:sz w:val="36"/>
          <w:szCs w:val="36"/>
        </w:rPr>
        <w:softHyphen/>
        <w:t>пив до нас, ог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 xml:space="preserve">нув на всі </w:t>
      </w:r>
      <w:r w:rsidRPr="0049209C">
        <w:rPr>
          <w:sz w:val="36"/>
          <w:szCs w:val="36"/>
        </w:rPr>
        <w:lastRenderedPageBreak/>
        <w:t>бо</w:t>
      </w:r>
      <w:r w:rsidRPr="0049209C">
        <w:rPr>
          <w:sz w:val="36"/>
          <w:szCs w:val="36"/>
        </w:rPr>
        <w:softHyphen/>
        <w:t>ки апа</w:t>
      </w:r>
      <w:r w:rsidRPr="0049209C">
        <w:rPr>
          <w:sz w:val="36"/>
          <w:szCs w:val="36"/>
        </w:rPr>
        <w:softHyphen/>
        <w:t>рат, об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цав йо</w:t>
      </w:r>
      <w:r w:rsidRPr="0049209C">
        <w:rPr>
          <w:sz w:val="36"/>
          <w:szCs w:val="36"/>
        </w:rPr>
        <w:softHyphen/>
        <w:t>го і, за</w:t>
      </w:r>
      <w:r w:rsidRPr="0049209C">
        <w:rPr>
          <w:sz w:val="36"/>
          <w:szCs w:val="36"/>
        </w:rPr>
        <w:softHyphen/>
        <w:t>охо</w:t>
      </w:r>
      <w:r w:rsidRPr="0049209C">
        <w:rPr>
          <w:sz w:val="36"/>
          <w:szCs w:val="36"/>
        </w:rPr>
        <w:softHyphen/>
        <w:t>че</w:t>
      </w:r>
      <w:r w:rsidRPr="0049209C">
        <w:rPr>
          <w:sz w:val="36"/>
          <w:szCs w:val="36"/>
        </w:rPr>
        <w:softHyphen/>
        <w:t>ний на</w:t>
      </w:r>
      <w:r w:rsidRPr="0049209C">
        <w:rPr>
          <w:sz w:val="36"/>
          <w:szCs w:val="36"/>
        </w:rPr>
        <w:softHyphen/>
        <w:t>ми, поп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хав «ви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ти» з йо</w:t>
      </w:r>
      <w:r w:rsidRPr="0049209C">
        <w:rPr>
          <w:sz w:val="36"/>
          <w:szCs w:val="36"/>
        </w:rPr>
        <w:softHyphen/>
        <w:t>го пат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та.</w:t>
      </w:r>
    </w:p>
    <w:p w:rsidR="0049209C" w:rsidRPr="0049209C" w:rsidRDefault="0049209C">
      <w:pPr>
        <w:divId w:val="2064791385"/>
        <w:rPr>
          <w:sz w:val="36"/>
          <w:szCs w:val="36"/>
        </w:rPr>
      </w:pPr>
      <w:r w:rsidRPr="0049209C">
        <w:rPr>
          <w:sz w:val="36"/>
          <w:szCs w:val="36"/>
        </w:rPr>
        <w:t>    Ну, хва</w:t>
      </w:r>
      <w:r w:rsidRPr="0049209C">
        <w:rPr>
          <w:sz w:val="36"/>
          <w:szCs w:val="36"/>
        </w:rPr>
        <w:softHyphen/>
        <w:t>ла Бо</w:t>
      </w:r>
      <w:r w:rsidRPr="0049209C">
        <w:rPr>
          <w:sz w:val="36"/>
          <w:szCs w:val="36"/>
        </w:rPr>
        <w:softHyphen/>
        <w:t>гові, одітхну</w:t>
      </w:r>
      <w:r w:rsidRPr="0049209C">
        <w:rPr>
          <w:sz w:val="36"/>
          <w:szCs w:val="36"/>
        </w:rPr>
        <w:softHyphen/>
        <w:t>ли ми: ачей не про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де мар</w:t>
      </w:r>
      <w:r w:rsidRPr="0049209C">
        <w:rPr>
          <w:sz w:val="36"/>
          <w:szCs w:val="36"/>
        </w:rPr>
        <w:softHyphen/>
        <w:t>не на</w:t>
      </w:r>
      <w:r w:rsidRPr="0049209C">
        <w:rPr>
          <w:sz w:val="36"/>
          <w:szCs w:val="36"/>
        </w:rPr>
        <w:softHyphen/>
        <w:t>ша екс</w:t>
      </w:r>
      <w:r w:rsidRPr="0049209C">
        <w:rPr>
          <w:sz w:val="36"/>
          <w:szCs w:val="36"/>
        </w:rPr>
        <w:softHyphen/>
        <w:t>курсія.</w:t>
      </w:r>
    </w:p>
    <w:p w:rsidR="0049209C" w:rsidRPr="0049209C" w:rsidRDefault="0049209C">
      <w:pPr>
        <w:divId w:val="2064791395"/>
        <w:rPr>
          <w:sz w:val="36"/>
          <w:szCs w:val="36"/>
        </w:rPr>
      </w:pPr>
      <w:r w:rsidRPr="0049209C">
        <w:rPr>
          <w:sz w:val="36"/>
          <w:szCs w:val="36"/>
        </w:rPr>
        <w:t>    - Знаєте що, чо</w:t>
      </w:r>
      <w:r w:rsidRPr="0049209C">
        <w:rPr>
          <w:sz w:val="36"/>
          <w:szCs w:val="36"/>
        </w:rPr>
        <w:softHyphen/>
        <w:t>ловіче? - ка</w:t>
      </w:r>
      <w:r w:rsidRPr="0049209C">
        <w:rPr>
          <w:sz w:val="36"/>
          <w:szCs w:val="36"/>
        </w:rPr>
        <w:softHyphen/>
        <w:t>жу. - Підмов</w:t>
      </w:r>
      <w:r w:rsidRPr="0049209C">
        <w:rPr>
          <w:sz w:val="36"/>
          <w:szCs w:val="36"/>
        </w:rPr>
        <w:softHyphen/>
        <w:t>те-но кілька ро</w:t>
      </w:r>
      <w:r w:rsidRPr="0049209C">
        <w:rPr>
          <w:sz w:val="36"/>
          <w:szCs w:val="36"/>
        </w:rPr>
        <w:softHyphen/>
        <w:t>зумніших па</w:t>
      </w:r>
      <w:r w:rsidRPr="0049209C">
        <w:rPr>
          <w:sz w:val="36"/>
          <w:szCs w:val="36"/>
        </w:rPr>
        <w:softHyphen/>
        <w:t>рубків, то вже ра</w:t>
      </w:r>
      <w:r w:rsidRPr="0049209C">
        <w:rPr>
          <w:sz w:val="36"/>
          <w:szCs w:val="36"/>
        </w:rPr>
        <w:softHyphen/>
        <w:t>зом сфо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фуємо вас…</w:t>
      </w:r>
    </w:p>
    <w:p w:rsidR="0049209C" w:rsidRPr="0049209C" w:rsidRDefault="0049209C">
      <w:pPr>
        <w:divId w:val="2064791370"/>
        <w:rPr>
          <w:sz w:val="36"/>
          <w:szCs w:val="36"/>
        </w:rPr>
      </w:pPr>
      <w:r w:rsidRPr="0049209C">
        <w:rPr>
          <w:sz w:val="36"/>
          <w:szCs w:val="36"/>
        </w:rPr>
        <w:t>    - А доб</w:t>
      </w:r>
      <w:r w:rsidRPr="0049209C">
        <w:rPr>
          <w:sz w:val="36"/>
          <w:szCs w:val="36"/>
        </w:rPr>
        <w:softHyphen/>
        <w:t>ре! - ка</w:t>
      </w:r>
      <w:r w:rsidRPr="0049209C">
        <w:rPr>
          <w:sz w:val="36"/>
          <w:szCs w:val="36"/>
        </w:rPr>
        <w:softHyphen/>
        <w:t>же. Та й пішов поміж на</w:t>
      </w:r>
      <w:r w:rsidRPr="0049209C">
        <w:rPr>
          <w:sz w:val="36"/>
          <w:szCs w:val="36"/>
        </w:rPr>
        <w:softHyphen/>
        <w:t>род.</w:t>
      </w:r>
    </w:p>
    <w:p w:rsidR="0049209C" w:rsidRPr="0049209C" w:rsidRDefault="0049209C">
      <w:pPr>
        <w:divId w:val="2064791357"/>
        <w:rPr>
          <w:sz w:val="36"/>
          <w:szCs w:val="36"/>
        </w:rPr>
      </w:pPr>
      <w:r w:rsidRPr="0049209C">
        <w:rPr>
          <w:sz w:val="36"/>
          <w:szCs w:val="36"/>
        </w:rPr>
        <w:t>    Звістка про наш замір «ви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пат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та» з па</w:t>
      </w:r>
      <w:r w:rsidRPr="0049209C">
        <w:rPr>
          <w:sz w:val="36"/>
          <w:szCs w:val="36"/>
        </w:rPr>
        <w:softHyphen/>
        <w:t>рубків блис</w:t>
      </w:r>
      <w:r w:rsidRPr="0049209C">
        <w:rPr>
          <w:sz w:val="36"/>
          <w:szCs w:val="36"/>
        </w:rPr>
        <w:softHyphen/>
        <w:t>кав</w:t>
      </w:r>
      <w:r w:rsidRPr="0049209C">
        <w:rPr>
          <w:sz w:val="36"/>
          <w:szCs w:val="36"/>
        </w:rPr>
        <w:softHyphen/>
        <w:t>кою роз</w:t>
      </w:r>
      <w:r w:rsidRPr="0049209C">
        <w:rPr>
          <w:sz w:val="36"/>
          <w:szCs w:val="36"/>
        </w:rPr>
        <w:softHyphen/>
        <w:t>летілась по май</w:t>
      </w:r>
      <w:r w:rsidRPr="0049209C">
        <w:rPr>
          <w:sz w:val="36"/>
          <w:szCs w:val="36"/>
        </w:rPr>
        <w:softHyphen/>
        <w:t>дані се</w:t>
      </w:r>
      <w:r w:rsidRPr="0049209C">
        <w:rPr>
          <w:sz w:val="36"/>
          <w:szCs w:val="36"/>
        </w:rPr>
        <w:softHyphen/>
        <w:t>ред збу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на</w:t>
      </w:r>
      <w:r w:rsidRPr="0049209C">
        <w:rPr>
          <w:sz w:val="36"/>
          <w:szCs w:val="36"/>
        </w:rPr>
        <w:softHyphen/>
        <w:t>тов</w:t>
      </w:r>
      <w:r w:rsidRPr="0049209C">
        <w:rPr>
          <w:sz w:val="36"/>
          <w:szCs w:val="36"/>
        </w:rPr>
        <w:softHyphen/>
        <w:t>пу; всіх ра</w:t>
      </w:r>
      <w:r w:rsidRPr="0049209C">
        <w:rPr>
          <w:sz w:val="36"/>
          <w:szCs w:val="36"/>
        </w:rPr>
        <w:softHyphen/>
        <w:t>зом ося</w:t>
      </w:r>
      <w:r w:rsidRPr="0049209C">
        <w:rPr>
          <w:sz w:val="36"/>
          <w:szCs w:val="36"/>
        </w:rPr>
        <w:softHyphen/>
        <w:t>ла од</w:t>
      </w:r>
      <w:r w:rsidRPr="0049209C">
        <w:rPr>
          <w:sz w:val="36"/>
          <w:szCs w:val="36"/>
        </w:rPr>
        <w:softHyphen/>
        <w:t>на дум</w:t>
      </w:r>
      <w:r w:rsidRPr="0049209C">
        <w:rPr>
          <w:sz w:val="36"/>
          <w:szCs w:val="36"/>
        </w:rPr>
        <w:softHyphen/>
        <w:t>ка: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му ца</w:t>
      </w:r>
      <w:r w:rsidRPr="0049209C">
        <w:rPr>
          <w:sz w:val="36"/>
          <w:szCs w:val="36"/>
        </w:rPr>
        <w:softHyphen/>
        <w:t>реві тре</w:t>
      </w:r>
      <w:r w:rsidRPr="0049209C">
        <w:rPr>
          <w:sz w:val="36"/>
          <w:szCs w:val="36"/>
        </w:rPr>
        <w:softHyphen/>
        <w:t>ба до війська гар</w:t>
      </w:r>
      <w:r w:rsidRPr="0049209C">
        <w:rPr>
          <w:sz w:val="36"/>
          <w:szCs w:val="36"/>
        </w:rPr>
        <w:softHyphen/>
        <w:t>них хлопців, і ми, пос</w:t>
      </w:r>
      <w:r w:rsidRPr="0049209C">
        <w:rPr>
          <w:sz w:val="36"/>
          <w:szCs w:val="36"/>
        </w:rPr>
        <w:softHyphen/>
        <w:t>ланці то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ря, за тим влас</w:t>
      </w:r>
      <w:r w:rsidRPr="0049209C">
        <w:rPr>
          <w:sz w:val="36"/>
          <w:szCs w:val="36"/>
        </w:rPr>
        <w:softHyphen/>
        <w:t>не й приїха</w:t>
      </w:r>
      <w:r w:rsidRPr="0049209C">
        <w:rPr>
          <w:sz w:val="36"/>
          <w:szCs w:val="36"/>
        </w:rPr>
        <w:softHyphen/>
        <w:t>ли у се</w:t>
      </w:r>
      <w:r w:rsidRPr="0049209C">
        <w:rPr>
          <w:sz w:val="36"/>
          <w:szCs w:val="36"/>
        </w:rPr>
        <w:softHyphen/>
        <w:t>ло з прок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тою ко</w:t>
      </w:r>
      <w:r w:rsidRPr="0049209C">
        <w:rPr>
          <w:sz w:val="36"/>
          <w:szCs w:val="36"/>
        </w:rPr>
        <w:softHyphen/>
        <w:t>роб</w:t>
      </w:r>
      <w:r w:rsidRPr="0049209C">
        <w:rPr>
          <w:sz w:val="36"/>
          <w:szCs w:val="36"/>
        </w:rPr>
        <w:softHyphen/>
        <w:t>кою. До на</w:t>
      </w:r>
      <w:r w:rsidRPr="0049209C">
        <w:rPr>
          <w:sz w:val="36"/>
          <w:szCs w:val="36"/>
        </w:rPr>
        <w:softHyphen/>
        <w:t>шо</w:t>
      </w:r>
      <w:r w:rsidRPr="0049209C">
        <w:rPr>
          <w:sz w:val="36"/>
          <w:szCs w:val="36"/>
        </w:rPr>
        <w:softHyphen/>
        <w:t>го чо</w:t>
      </w:r>
      <w:r w:rsidRPr="0049209C">
        <w:rPr>
          <w:sz w:val="36"/>
          <w:szCs w:val="36"/>
        </w:rPr>
        <w:softHyphen/>
        <w:t>ловічка прис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ла йо</w:t>
      </w:r>
      <w:r w:rsidRPr="0049209C">
        <w:rPr>
          <w:sz w:val="36"/>
          <w:szCs w:val="36"/>
        </w:rPr>
        <w:softHyphen/>
        <w:t>го жінка і з го</w:t>
      </w:r>
      <w:r w:rsidRPr="0049209C">
        <w:rPr>
          <w:sz w:val="36"/>
          <w:szCs w:val="36"/>
        </w:rPr>
        <w:softHyphen/>
        <w:t>лосінням по</w:t>
      </w:r>
      <w:r w:rsidRPr="0049209C">
        <w:rPr>
          <w:sz w:val="36"/>
          <w:szCs w:val="36"/>
        </w:rPr>
        <w:softHyphen/>
        <w:t>тяг</w:t>
      </w:r>
      <w:r w:rsidRPr="0049209C">
        <w:rPr>
          <w:sz w:val="36"/>
          <w:szCs w:val="36"/>
        </w:rPr>
        <w:softHyphen/>
        <w:t>ла в юр</w:t>
      </w:r>
      <w:r w:rsidRPr="0049209C">
        <w:rPr>
          <w:sz w:val="36"/>
          <w:szCs w:val="36"/>
        </w:rPr>
        <w:softHyphen/>
        <w:t>му. Ба</w:t>
      </w:r>
      <w:r w:rsidRPr="0049209C">
        <w:rPr>
          <w:sz w:val="36"/>
          <w:szCs w:val="36"/>
        </w:rPr>
        <w:softHyphen/>
        <w:t>би зня</w:t>
      </w:r>
      <w:r w:rsidRPr="0049209C">
        <w:rPr>
          <w:sz w:val="36"/>
          <w:szCs w:val="36"/>
        </w:rPr>
        <w:softHyphen/>
        <w:t>ли ле</w:t>
      </w:r>
      <w:r w:rsidRPr="0049209C">
        <w:rPr>
          <w:sz w:val="36"/>
          <w:szCs w:val="36"/>
        </w:rPr>
        <w:softHyphen/>
        <w:t>мент, як по покійни</w:t>
      </w:r>
      <w:r w:rsidRPr="0049209C">
        <w:rPr>
          <w:sz w:val="36"/>
          <w:szCs w:val="36"/>
        </w:rPr>
        <w:softHyphen/>
        <w:t>ку, чо</w:t>
      </w:r>
      <w:r w:rsidRPr="0049209C">
        <w:rPr>
          <w:sz w:val="36"/>
          <w:szCs w:val="36"/>
        </w:rPr>
        <w:softHyphen/>
        <w:t>ловіки грізно за</w:t>
      </w:r>
      <w:r w:rsidRPr="0049209C">
        <w:rPr>
          <w:sz w:val="36"/>
          <w:szCs w:val="36"/>
        </w:rPr>
        <w:softHyphen/>
        <w:t>гу</w:t>
      </w:r>
      <w:r w:rsidRPr="0049209C">
        <w:rPr>
          <w:sz w:val="36"/>
          <w:szCs w:val="36"/>
        </w:rPr>
        <w:softHyphen/>
        <w:t>ли. З корч</w:t>
      </w:r>
      <w:r w:rsidRPr="0049209C">
        <w:rPr>
          <w:sz w:val="36"/>
          <w:szCs w:val="36"/>
        </w:rPr>
        <w:softHyphen/>
        <w:t>ми вибігли п’яні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ки, ки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лись до плотів, ви</w:t>
      </w:r>
      <w:r w:rsidRPr="0049209C">
        <w:rPr>
          <w:sz w:val="36"/>
          <w:szCs w:val="36"/>
        </w:rPr>
        <w:softHyphen/>
        <w:t>тя</w:t>
      </w:r>
      <w:r w:rsidRPr="0049209C">
        <w:rPr>
          <w:sz w:val="36"/>
          <w:szCs w:val="36"/>
        </w:rPr>
        <w:softHyphen/>
        <w:t>гай кілля і до нас…</w:t>
      </w:r>
    </w:p>
    <w:p w:rsidR="0049209C" w:rsidRPr="0049209C" w:rsidRDefault="0049209C">
      <w:pPr>
        <w:divId w:val="2064791372"/>
        <w:rPr>
          <w:sz w:val="36"/>
          <w:szCs w:val="36"/>
        </w:rPr>
      </w:pPr>
      <w:r w:rsidRPr="0049209C">
        <w:rPr>
          <w:sz w:val="36"/>
          <w:szCs w:val="36"/>
        </w:rPr>
        <w:t>    - Бий їх!.. Лу</w:t>
      </w:r>
      <w:r w:rsidRPr="0049209C">
        <w:rPr>
          <w:sz w:val="36"/>
          <w:szCs w:val="36"/>
        </w:rPr>
        <w:softHyphen/>
        <w:t>пи по го</w:t>
      </w:r>
      <w:r w:rsidRPr="0049209C">
        <w:rPr>
          <w:sz w:val="36"/>
          <w:szCs w:val="36"/>
        </w:rPr>
        <w:softHyphen/>
        <w:t>лові! Тро</w:t>
      </w:r>
      <w:r w:rsidRPr="0049209C">
        <w:rPr>
          <w:sz w:val="36"/>
          <w:szCs w:val="36"/>
        </w:rPr>
        <w:softHyphen/>
        <w:t>щи чор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ву три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гу ко</w:t>
      </w:r>
      <w:r w:rsidRPr="0049209C">
        <w:rPr>
          <w:sz w:val="36"/>
          <w:szCs w:val="36"/>
        </w:rPr>
        <w:softHyphen/>
        <w:t>роб</w:t>
      </w:r>
      <w:r w:rsidRPr="0049209C">
        <w:rPr>
          <w:sz w:val="36"/>
          <w:szCs w:val="36"/>
        </w:rPr>
        <w:softHyphen/>
        <w:t>ку! Не діждуть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ти нас під чор</w:t>
      </w:r>
      <w:r w:rsidRPr="0049209C">
        <w:rPr>
          <w:sz w:val="36"/>
          <w:szCs w:val="36"/>
        </w:rPr>
        <w:softHyphen/>
        <w:t>ним ца</w:t>
      </w:r>
      <w:r w:rsidRPr="0049209C">
        <w:rPr>
          <w:sz w:val="36"/>
          <w:szCs w:val="36"/>
        </w:rPr>
        <w:softHyphen/>
        <w:t>рем!</w:t>
      </w:r>
    </w:p>
    <w:p w:rsidR="0049209C" w:rsidRPr="0049209C" w:rsidRDefault="0049209C">
      <w:pPr>
        <w:divId w:val="2064791364"/>
        <w:rPr>
          <w:sz w:val="36"/>
          <w:szCs w:val="36"/>
        </w:rPr>
      </w:pPr>
      <w:r w:rsidRPr="0049209C">
        <w:rPr>
          <w:sz w:val="36"/>
          <w:szCs w:val="36"/>
        </w:rPr>
        <w:t>    Нас ото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 зо всіх боків, стис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ли. Чер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на, роз’юше</w:t>
      </w:r>
      <w:r w:rsidRPr="0049209C">
        <w:rPr>
          <w:sz w:val="36"/>
          <w:szCs w:val="36"/>
        </w:rPr>
        <w:softHyphen/>
        <w:t>на жіно</w:t>
      </w:r>
      <w:r w:rsidRPr="0049209C">
        <w:rPr>
          <w:sz w:val="36"/>
          <w:szCs w:val="36"/>
        </w:rPr>
        <w:softHyphen/>
        <w:t>та ве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ща</w:t>
      </w:r>
      <w:r w:rsidRPr="0049209C">
        <w:rPr>
          <w:sz w:val="36"/>
          <w:szCs w:val="36"/>
        </w:rPr>
        <w:softHyphen/>
        <w:t>ла над на</w:t>
      </w:r>
      <w:r w:rsidRPr="0049209C">
        <w:rPr>
          <w:sz w:val="36"/>
          <w:szCs w:val="36"/>
        </w:rPr>
        <w:softHyphen/>
        <w:t>ми, сіка</w:t>
      </w:r>
      <w:r w:rsidRPr="0049209C">
        <w:rPr>
          <w:sz w:val="36"/>
          <w:szCs w:val="36"/>
        </w:rPr>
        <w:softHyphen/>
        <w:t>лась до нас із дрюч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ми. Пруд</w:t>
      </w:r>
      <w:r w:rsidRPr="0049209C">
        <w:rPr>
          <w:sz w:val="36"/>
          <w:szCs w:val="36"/>
        </w:rPr>
        <w:softHyphen/>
        <w:t>ка гутірка «гу</w:t>
      </w:r>
      <w:r w:rsidRPr="0049209C">
        <w:rPr>
          <w:sz w:val="36"/>
          <w:szCs w:val="36"/>
        </w:rPr>
        <w:softHyphen/>
        <w:t>цулії» зли</w:t>
      </w:r>
      <w:r w:rsidRPr="0049209C">
        <w:rPr>
          <w:sz w:val="36"/>
          <w:szCs w:val="36"/>
        </w:rPr>
        <w:softHyphen/>
        <w:t>лась в оден без</w:t>
      </w:r>
      <w:r w:rsidRPr="0049209C">
        <w:rPr>
          <w:sz w:val="36"/>
          <w:szCs w:val="36"/>
        </w:rPr>
        <w:softHyphen/>
        <w:t>лад</w:t>
      </w:r>
      <w:r w:rsidRPr="0049209C">
        <w:rPr>
          <w:sz w:val="36"/>
          <w:szCs w:val="36"/>
        </w:rPr>
        <w:softHyphen/>
        <w:t>ний гук, в од</w:t>
      </w:r>
      <w:r w:rsidRPr="0049209C">
        <w:rPr>
          <w:sz w:val="36"/>
          <w:szCs w:val="36"/>
        </w:rPr>
        <w:softHyphen/>
        <w:t>но без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неч</w:t>
      </w:r>
      <w:r w:rsidRPr="0049209C">
        <w:rPr>
          <w:sz w:val="36"/>
          <w:szCs w:val="36"/>
        </w:rPr>
        <w:softHyphen/>
        <w:t>не «май-май-май!» Я вхо</w:t>
      </w:r>
      <w:r w:rsidRPr="0049209C">
        <w:rPr>
          <w:sz w:val="36"/>
          <w:szCs w:val="36"/>
        </w:rPr>
        <w:softHyphen/>
        <w:t>пив у обійми апа</w:t>
      </w:r>
      <w:r w:rsidRPr="0049209C">
        <w:rPr>
          <w:sz w:val="36"/>
          <w:szCs w:val="36"/>
        </w:rPr>
        <w:softHyphen/>
        <w:t>рат і тим уря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вав йо</w:t>
      </w:r>
      <w:r w:rsidRPr="0049209C">
        <w:rPr>
          <w:sz w:val="36"/>
          <w:szCs w:val="36"/>
        </w:rPr>
        <w:softHyphen/>
        <w:t>го від не</w:t>
      </w:r>
      <w:r w:rsidRPr="0049209C">
        <w:rPr>
          <w:sz w:val="36"/>
          <w:szCs w:val="36"/>
        </w:rPr>
        <w:softHyphen/>
        <w:t>ми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чо</w:t>
      </w:r>
      <w:r w:rsidRPr="0049209C">
        <w:rPr>
          <w:sz w:val="36"/>
          <w:szCs w:val="36"/>
        </w:rPr>
        <w:softHyphen/>
        <w:t>го за</w:t>
      </w:r>
      <w:r w:rsidRPr="0049209C">
        <w:rPr>
          <w:sz w:val="36"/>
          <w:szCs w:val="36"/>
        </w:rPr>
        <w:softHyphen/>
        <w:t>ги</w:t>
      </w:r>
      <w:r w:rsidRPr="0049209C">
        <w:rPr>
          <w:sz w:val="36"/>
          <w:szCs w:val="36"/>
        </w:rPr>
        <w:softHyphen/>
        <w:t>ну; здо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вий кіл, що націлив</w:t>
      </w:r>
      <w:r w:rsidRPr="0049209C">
        <w:rPr>
          <w:sz w:val="36"/>
          <w:szCs w:val="36"/>
        </w:rPr>
        <w:softHyphen/>
        <w:t>ся в нього, миг</w:t>
      </w:r>
      <w:r w:rsidRPr="0049209C">
        <w:rPr>
          <w:sz w:val="36"/>
          <w:szCs w:val="36"/>
        </w:rPr>
        <w:softHyphen/>
        <w:t>нув мені ли</w:t>
      </w:r>
      <w:r w:rsidRPr="0049209C">
        <w:rPr>
          <w:sz w:val="36"/>
          <w:szCs w:val="36"/>
        </w:rPr>
        <w:softHyphen/>
        <w:t>ше пе</w:t>
      </w:r>
      <w:r w:rsidRPr="0049209C">
        <w:rPr>
          <w:sz w:val="36"/>
          <w:szCs w:val="36"/>
        </w:rPr>
        <w:softHyphen/>
        <w:t>ред очи</w:t>
      </w:r>
      <w:r w:rsidRPr="0049209C">
        <w:rPr>
          <w:sz w:val="36"/>
          <w:szCs w:val="36"/>
        </w:rPr>
        <w:softHyphen/>
        <w:t>ма і гуп</w:t>
      </w:r>
      <w:r w:rsidRPr="0049209C">
        <w:rPr>
          <w:sz w:val="36"/>
          <w:szCs w:val="36"/>
        </w:rPr>
        <w:softHyphen/>
        <w:t>нув по землі… Мій ком</w:t>
      </w:r>
      <w:r w:rsidRPr="0049209C">
        <w:rPr>
          <w:sz w:val="36"/>
          <w:szCs w:val="36"/>
        </w:rPr>
        <w:softHyphen/>
        <w:t>паньйон, на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ний до смерті, вхо</w:t>
      </w:r>
      <w:r w:rsidRPr="0049209C">
        <w:rPr>
          <w:sz w:val="36"/>
          <w:szCs w:val="36"/>
        </w:rPr>
        <w:softHyphen/>
        <w:t>пив чор</w:t>
      </w:r>
      <w:r w:rsidRPr="0049209C">
        <w:rPr>
          <w:sz w:val="36"/>
          <w:szCs w:val="36"/>
        </w:rPr>
        <w:softHyphen/>
        <w:t>не сук</w:t>
      </w:r>
      <w:r w:rsidRPr="0049209C">
        <w:rPr>
          <w:sz w:val="36"/>
          <w:szCs w:val="36"/>
        </w:rPr>
        <w:softHyphen/>
        <w:t>но і підняв йо</w:t>
      </w:r>
      <w:r w:rsidRPr="0049209C">
        <w:rPr>
          <w:sz w:val="36"/>
          <w:szCs w:val="36"/>
        </w:rPr>
        <w:softHyphen/>
        <w:t>го ви</w:t>
      </w:r>
      <w:r w:rsidRPr="0049209C">
        <w:rPr>
          <w:sz w:val="36"/>
          <w:szCs w:val="36"/>
        </w:rPr>
        <w:softHyphen/>
        <w:t>со</w:t>
      </w:r>
      <w:r w:rsidRPr="0049209C">
        <w:rPr>
          <w:sz w:val="36"/>
          <w:szCs w:val="36"/>
        </w:rPr>
        <w:softHyphen/>
        <w:t>ко над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вою, мов ко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гов.</w:t>
      </w:r>
    </w:p>
    <w:p w:rsidR="0049209C" w:rsidRPr="0049209C" w:rsidRDefault="0049209C">
      <w:pPr>
        <w:divId w:val="2064791403"/>
        <w:rPr>
          <w:sz w:val="36"/>
          <w:szCs w:val="36"/>
        </w:rPr>
      </w:pPr>
      <w:r w:rsidRPr="0049209C">
        <w:rPr>
          <w:sz w:val="36"/>
          <w:szCs w:val="36"/>
        </w:rPr>
        <w:t>    - Ґвалт! - кри</w:t>
      </w:r>
      <w:r w:rsidRPr="0049209C">
        <w:rPr>
          <w:sz w:val="36"/>
          <w:szCs w:val="36"/>
        </w:rPr>
        <w:softHyphen/>
        <w:t>чав він у нес</w:t>
      </w:r>
      <w:r w:rsidRPr="0049209C">
        <w:rPr>
          <w:sz w:val="36"/>
          <w:szCs w:val="36"/>
        </w:rPr>
        <w:softHyphen/>
        <w:t>тямі. - Ря</w:t>
      </w:r>
      <w:r w:rsidRPr="0049209C">
        <w:rPr>
          <w:sz w:val="36"/>
          <w:szCs w:val="36"/>
        </w:rPr>
        <w:softHyphen/>
        <w:t>туй</w:t>
      </w:r>
      <w:r w:rsidRPr="0049209C">
        <w:rPr>
          <w:sz w:val="36"/>
          <w:szCs w:val="36"/>
        </w:rPr>
        <w:softHyphen/>
        <w:t>те!</w:t>
      </w:r>
    </w:p>
    <w:p w:rsidR="0049209C" w:rsidRPr="0049209C" w:rsidRDefault="0049209C">
      <w:pPr>
        <w:divId w:val="2064791334"/>
        <w:rPr>
          <w:sz w:val="36"/>
          <w:szCs w:val="36"/>
        </w:rPr>
      </w:pPr>
      <w:r w:rsidRPr="0049209C">
        <w:rPr>
          <w:sz w:val="36"/>
          <w:szCs w:val="36"/>
        </w:rPr>
        <w:t>    Хто йо</w:t>
      </w:r>
      <w:r w:rsidRPr="0049209C">
        <w:rPr>
          <w:sz w:val="36"/>
          <w:szCs w:val="36"/>
        </w:rPr>
        <w:softHyphen/>
        <w:t>го зна, чим скінчи</w:t>
      </w:r>
      <w:r w:rsidRPr="0049209C">
        <w:rPr>
          <w:sz w:val="36"/>
          <w:szCs w:val="36"/>
        </w:rPr>
        <w:softHyphen/>
        <w:t>лась би ся історія, ко</w:t>
      </w:r>
      <w:r w:rsidRPr="0049209C">
        <w:rPr>
          <w:sz w:val="36"/>
          <w:szCs w:val="36"/>
        </w:rPr>
        <w:softHyphen/>
        <w:t>ли б наш візник-мол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ван, по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чив</w:t>
      </w:r>
      <w:r w:rsidRPr="0049209C">
        <w:rPr>
          <w:sz w:val="36"/>
          <w:szCs w:val="36"/>
        </w:rPr>
        <w:softHyphen/>
        <w:t>ши на</w:t>
      </w:r>
      <w:r w:rsidRPr="0049209C">
        <w:rPr>
          <w:sz w:val="36"/>
          <w:szCs w:val="36"/>
        </w:rPr>
        <w:softHyphen/>
        <w:t>шу скру</w:t>
      </w:r>
      <w:r w:rsidRPr="0049209C">
        <w:rPr>
          <w:sz w:val="36"/>
          <w:szCs w:val="36"/>
        </w:rPr>
        <w:softHyphen/>
        <w:t>ту, не про</w:t>
      </w:r>
      <w:r w:rsidRPr="0049209C">
        <w:rPr>
          <w:sz w:val="36"/>
          <w:szCs w:val="36"/>
        </w:rPr>
        <w:softHyphen/>
        <w:t>бив</w:t>
      </w:r>
      <w:r w:rsidRPr="0049209C">
        <w:rPr>
          <w:sz w:val="36"/>
          <w:szCs w:val="36"/>
        </w:rPr>
        <w:softHyphen/>
        <w:t>ся кіньми че</w:t>
      </w:r>
      <w:r w:rsidRPr="0049209C">
        <w:rPr>
          <w:sz w:val="36"/>
          <w:szCs w:val="36"/>
        </w:rPr>
        <w:softHyphen/>
        <w:t>рез тиск. Ми ско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 на брич</w:t>
      </w:r>
      <w:r w:rsidRPr="0049209C">
        <w:rPr>
          <w:sz w:val="36"/>
          <w:szCs w:val="36"/>
        </w:rPr>
        <w:softHyphen/>
        <w:t>ку, мол</w:t>
      </w:r>
      <w:r w:rsidRPr="0049209C">
        <w:rPr>
          <w:sz w:val="36"/>
          <w:szCs w:val="36"/>
        </w:rPr>
        <w:softHyphen/>
        <w:t>ду</w:t>
      </w:r>
      <w:r w:rsidRPr="0049209C">
        <w:rPr>
          <w:sz w:val="36"/>
          <w:szCs w:val="36"/>
        </w:rPr>
        <w:softHyphen/>
        <w:t>ван за</w:t>
      </w:r>
      <w:r w:rsidRPr="0049209C">
        <w:rPr>
          <w:sz w:val="36"/>
          <w:szCs w:val="36"/>
        </w:rPr>
        <w:softHyphen/>
        <w:t>тяв коні, але ще не кінець на то</w:t>
      </w:r>
      <w:r w:rsidRPr="0049209C">
        <w:rPr>
          <w:sz w:val="36"/>
          <w:szCs w:val="36"/>
        </w:rPr>
        <w:softHyphen/>
        <w:t>му.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 за на</w:t>
      </w:r>
      <w:r w:rsidRPr="0049209C">
        <w:rPr>
          <w:sz w:val="36"/>
          <w:szCs w:val="36"/>
        </w:rPr>
        <w:softHyphen/>
        <w:t>ми.</w:t>
      </w:r>
    </w:p>
    <w:p w:rsidR="0049209C" w:rsidRPr="0049209C" w:rsidRDefault="0049209C">
      <w:pPr>
        <w:divId w:val="2064791350"/>
        <w:rPr>
          <w:sz w:val="36"/>
          <w:szCs w:val="36"/>
        </w:rPr>
      </w:pPr>
      <w:r w:rsidRPr="0049209C">
        <w:rPr>
          <w:sz w:val="36"/>
          <w:szCs w:val="36"/>
        </w:rPr>
        <w:t>    - Перекидай во</w:t>
      </w:r>
      <w:r w:rsidRPr="0049209C">
        <w:rPr>
          <w:sz w:val="36"/>
          <w:szCs w:val="36"/>
        </w:rPr>
        <w:softHyphen/>
        <w:t>за…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ки</w:t>
      </w:r>
      <w:r w:rsidRPr="0049209C">
        <w:rPr>
          <w:sz w:val="36"/>
          <w:szCs w:val="36"/>
        </w:rPr>
        <w:softHyphen/>
        <w:t>дай во</w:t>
      </w:r>
      <w:r w:rsidRPr="0049209C">
        <w:rPr>
          <w:sz w:val="36"/>
          <w:szCs w:val="36"/>
        </w:rPr>
        <w:softHyphen/>
        <w:t>за… май бор</w:t>
      </w:r>
      <w:r w:rsidRPr="0049209C">
        <w:rPr>
          <w:sz w:val="36"/>
          <w:szCs w:val="36"/>
        </w:rPr>
        <w:softHyphen/>
        <w:t>ше, бре… май бор</w:t>
      </w:r>
      <w:r w:rsidRPr="0049209C">
        <w:rPr>
          <w:sz w:val="36"/>
          <w:szCs w:val="36"/>
        </w:rPr>
        <w:softHyphen/>
        <w:t>ше! - за</w:t>
      </w:r>
      <w:r w:rsidRPr="0049209C">
        <w:rPr>
          <w:sz w:val="36"/>
          <w:szCs w:val="36"/>
        </w:rPr>
        <w:softHyphen/>
        <w:t>охо</w:t>
      </w:r>
      <w:r w:rsidRPr="0049209C">
        <w:rPr>
          <w:sz w:val="36"/>
          <w:szCs w:val="36"/>
        </w:rPr>
        <w:softHyphen/>
        <w:t>чу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ли їх із юр</w:t>
      </w:r>
      <w:r w:rsidRPr="0049209C">
        <w:rPr>
          <w:sz w:val="36"/>
          <w:szCs w:val="36"/>
        </w:rPr>
        <w:softHyphen/>
        <w:t>ми.</w:t>
      </w:r>
    </w:p>
    <w:p w:rsidR="0049209C" w:rsidRPr="0049209C" w:rsidRDefault="0049209C">
      <w:pPr>
        <w:divId w:val="2064791399"/>
        <w:rPr>
          <w:sz w:val="36"/>
          <w:szCs w:val="36"/>
        </w:rPr>
      </w:pPr>
      <w:r w:rsidRPr="0049209C">
        <w:rPr>
          <w:sz w:val="36"/>
          <w:szCs w:val="36"/>
        </w:rPr>
        <w:t>    Кілька здо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вих хлопців прис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ли до брич</w:t>
      </w:r>
      <w:r w:rsidRPr="0049209C">
        <w:rPr>
          <w:sz w:val="36"/>
          <w:szCs w:val="36"/>
        </w:rPr>
        <w:softHyphen/>
        <w:t>ки, підва</w:t>
      </w:r>
      <w:r w:rsidRPr="0049209C">
        <w:rPr>
          <w:sz w:val="36"/>
          <w:szCs w:val="36"/>
        </w:rPr>
        <w:softHyphen/>
        <w:t>жи</w:t>
      </w:r>
      <w:r w:rsidRPr="0049209C">
        <w:rPr>
          <w:sz w:val="36"/>
          <w:szCs w:val="36"/>
        </w:rPr>
        <w:softHyphen/>
        <w:t>ли ва</w:t>
      </w:r>
      <w:r w:rsidRPr="0049209C">
        <w:rPr>
          <w:sz w:val="36"/>
          <w:szCs w:val="36"/>
        </w:rPr>
        <w:softHyphen/>
        <w:t>саг і бу</w:t>
      </w:r>
      <w:r w:rsidRPr="0049209C">
        <w:rPr>
          <w:sz w:val="36"/>
          <w:szCs w:val="36"/>
        </w:rPr>
        <w:softHyphen/>
        <w:t>ли б, на</w:t>
      </w:r>
      <w:r w:rsidRPr="0049209C">
        <w:rPr>
          <w:sz w:val="36"/>
          <w:szCs w:val="36"/>
        </w:rPr>
        <w:softHyphen/>
        <w:t>пев</w:t>
      </w:r>
      <w:r w:rsidRPr="0049209C">
        <w:rPr>
          <w:sz w:val="36"/>
          <w:szCs w:val="36"/>
        </w:rPr>
        <w:softHyphen/>
        <w:t>не,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ки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ли, ко</w:t>
      </w:r>
      <w:r w:rsidRPr="0049209C">
        <w:rPr>
          <w:sz w:val="36"/>
          <w:szCs w:val="36"/>
        </w:rPr>
        <w:softHyphen/>
        <w:t>ли б на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 xml:space="preserve">кані коні </w:t>
      </w:r>
      <w:r w:rsidRPr="0049209C">
        <w:rPr>
          <w:sz w:val="36"/>
          <w:szCs w:val="36"/>
        </w:rPr>
        <w:lastRenderedPageBreak/>
        <w:t>не шарп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ли враз брич</w:t>
      </w:r>
      <w:r w:rsidRPr="0049209C">
        <w:rPr>
          <w:sz w:val="36"/>
          <w:szCs w:val="36"/>
        </w:rPr>
        <w:softHyphen/>
        <w:t>ки й не пом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ли нас на го</w:t>
      </w:r>
      <w:r w:rsidRPr="0049209C">
        <w:rPr>
          <w:sz w:val="36"/>
          <w:szCs w:val="36"/>
        </w:rPr>
        <w:softHyphen/>
        <w:t>ру з та</w:t>
      </w:r>
      <w:r w:rsidRPr="0049209C">
        <w:rPr>
          <w:sz w:val="36"/>
          <w:szCs w:val="36"/>
        </w:rPr>
        <w:softHyphen/>
        <w:t>кою прудкістю, з якою ми спус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лись із го</w:t>
      </w:r>
      <w:r w:rsidRPr="0049209C">
        <w:rPr>
          <w:sz w:val="36"/>
          <w:szCs w:val="36"/>
        </w:rPr>
        <w:softHyphen/>
        <w:t>ри. Ми летіли, аж дух за</w:t>
      </w:r>
      <w:r w:rsidRPr="0049209C">
        <w:rPr>
          <w:sz w:val="36"/>
          <w:szCs w:val="36"/>
        </w:rPr>
        <w:softHyphen/>
        <w:t>хоп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ло, а за на</w:t>
      </w:r>
      <w:r w:rsidRPr="0049209C">
        <w:rPr>
          <w:sz w:val="36"/>
          <w:szCs w:val="36"/>
        </w:rPr>
        <w:softHyphen/>
        <w:t>ми навз</w:t>
      </w:r>
      <w:r w:rsidRPr="0049209C">
        <w:rPr>
          <w:sz w:val="36"/>
          <w:szCs w:val="36"/>
        </w:rPr>
        <w:softHyphen/>
        <w:t>догін із свис</w:t>
      </w:r>
      <w:r w:rsidRPr="0049209C">
        <w:rPr>
          <w:sz w:val="36"/>
          <w:szCs w:val="36"/>
        </w:rPr>
        <w:softHyphen/>
        <w:t>том, ре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том і зой</w:t>
      </w:r>
      <w:r w:rsidRPr="0049209C">
        <w:rPr>
          <w:sz w:val="36"/>
          <w:szCs w:val="36"/>
        </w:rPr>
        <w:softHyphen/>
        <w:t>ком гна</w:t>
      </w:r>
      <w:r w:rsidRPr="0049209C">
        <w:rPr>
          <w:sz w:val="36"/>
          <w:szCs w:val="36"/>
        </w:rPr>
        <w:softHyphen/>
        <w:t>лись па</w:t>
      </w:r>
      <w:r w:rsidRPr="0049209C">
        <w:rPr>
          <w:sz w:val="36"/>
          <w:szCs w:val="36"/>
        </w:rPr>
        <w:softHyphen/>
        <w:t>руб</w:t>
      </w:r>
      <w:r w:rsidRPr="0049209C">
        <w:rPr>
          <w:sz w:val="36"/>
          <w:szCs w:val="36"/>
        </w:rPr>
        <w:softHyphen/>
        <w:t>ки, пог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жу</w:t>
      </w:r>
      <w:r w:rsidRPr="0049209C">
        <w:rPr>
          <w:sz w:val="36"/>
          <w:szCs w:val="36"/>
        </w:rPr>
        <w:softHyphen/>
        <w:t>ючи ку</w:t>
      </w:r>
      <w:r w:rsidRPr="0049209C">
        <w:rPr>
          <w:sz w:val="36"/>
          <w:szCs w:val="36"/>
        </w:rPr>
        <w:softHyphen/>
        <w:t>ла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ми…</w:t>
      </w:r>
    </w:p>
    <w:p w:rsidR="0049209C" w:rsidRPr="0049209C" w:rsidRDefault="0049209C">
      <w:pPr>
        <w:divId w:val="2064791337"/>
        <w:rPr>
          <w:sz w:val="36"/>
          <w:szCs w:val="36"/>
        </w:rPr>
      </w:pPr>
      <w:r w:rsidRPr="0049209C">
        <w:rPr>
          <w:sz w:val="36"/>
          <w:szCs w:val="36"/>
        </w:rPr>
        <w:t>    Солонина відсап</w:t>
      </w:r>
      <w:r w:rsidRPr="0049209C">
        <w:rPr>
          <w:sz w:val="36"/>
          <w:szCs w:val="36"/>
        </w:rPr>
        <w:softHyphen/>
        <w:t>нув, провів ру</w:t>
      </w:r>
      <w:r w:rsidRPr="0049209C">
        <w:rPr>
          <w:sz w:val="36"/>
          <w:szCs w:val="36"/>
        </w:rPr>
        <w:softHyphen/>
        <w:t>кою по чо</w:t>
      </w:r>
      <w:r w:rsidRPr="0049209C">
        <w:rPr>
          <w:sz w:val="36"/>
          <w:szCs w:val="36"/>
        </w:rPr>
        <w:softHyphen/>
        <w:t>лу, не</w:t>
      </w:r>
      <w:r w:rsidRPr="0049209C">
        <w:rPr>
          <w:sz w:val="36"/>
          <w:szCs w:val="36"/>
        </w:rPr>
        <w:softHyphen/>
        <w:t>мов хотів зігна</w:t>
      </w:r>
      <w:r w:rsidRPr="0049209C">
        <w:rPr>
          <w:sz w:val="36"/>
          <w:szCs w:val="36"/>
        </w:rPr>
        <w:softHyphen/>
        <w:t>ти звідти хмар</w:t>
      </w:r>
      <w:r w:rsidRPr="0049209C">
        <w:rPr>
          <w:sz w:val="36"/>
          <w:szCs w:val="36"/>
        </w:rPr>
        <w:softHyphen/>
        <w:t>ку неп</w:t>
      </w:r>
      <w:r w:rsidRPr="0049209C">
        <w:rPr>
          <w:sz w:val="36"/>
          <w:szCs w:val="36"/>
        </w:rPr>
        <w:softHyphen/>
        <w:t>риємних зга</w:t>
      </w:r>
      <w:r w:rsidRPr="0049209C">
        <w:rPr>
          <w:sz w:val="36"/>
          <w:szCs w:val="36"/>
        </w:rPr>
        <w:softHyphen/>
        <w:t>док, і ви</w:t>
      </w:r>
      <w:r w:rsidRPr="0049209C">
        <w:rPr>
          <w:sz w:val="36"/>
          <w:szCs w:val="36"/>
        </w:rPr>
        <w:softHyphen/>
        <w:t>пив ду</w:t>
      </w:r>
      <w:r w:rsidRPr="0049209C">
        <w:rPr>
          <w:sz w:val="36"/>
          <w:szCs w:val="36"/>
        </w:rPr>
        <w:softHyphen/>
        <w:t>хом склян</w:t>
      </w:r>
      <w:r w:rsidRPr="0049209C">
        <w:rPr>
          <w:sz w:val="36"/>
          <w:szCs w:val="36"/>
        </w:rPr>
        <w:softHyphen/>
        <w:t>ку хо</w:t>
      </w:r>
      <w:r w:rsidRPr="0049209C">
        <w:rPr>
          <w:sz w:val="36"/>
          <w:szCs w:val="36"/>
        </w:rPr>
        <w:softHyphen/>
        <w:t>лод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чаю…</w:t>
      </w:r>
    </w:p>
    <w:p w:rsidR="0049209C" w:rsidRPr="0049209C" w:rsidRDefault="0049209C">
      <w:pPr>
        <w:divId w:val="2064791387"/>
        <w:rPr>
          <w:sz w:val="36"/>
          <w:szCs w:val="36"/>
        </w:rPr>
      </w:pPr>
      <w:r w:rsidRPr="0049209C">
        <w:rPr>
          <w:sz w:val="36"/>
          <w:szCs w:val="36"/>
        </w:rPr>
        <w:t>    - Цілу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гу я лю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вав. Тем</w:t>
      </w:r>
      <w:r w:rsidRPr="0049209C">
        <w:rPr>
          <w:sz w:val="36"/>
          <w:szCs w:val="36"/>
        </w:rPr>
        <w:softHyphen/>
        <w:t>ний, ди</w:t>
      </w:r>
      <w:r w:rsidRPr="0049209C">
        <w:rPr>
          <w:sz w:val="36"/>
          <w:szCs w:val="36"/>
        </w:rPr>
        <w:softHyphen/>
        <w:t>кий, безг</w:t>
      </w:r>
      <w:r w:rsidRPr="0049209C">
        <w:rPr>
          <w:sz w:val="36"/>
          <w:szCs w:val="36"/>
        </w:rPr>
        <w:softHyphen/>
        <w:t>луз</w:t>
      </w:r>
      <w:r w:rsidRPr="0049209C">
        <w:rPr>
          <w:sz w:val="36"/>
          <w:szCs w:val="36"/>
        </w:rPr>
        <w:softHyphen/>
        <w:t>дий нарід! Че</w:t>
      </w:r>
      <w:r w:rsidRPr="0049209C">
        <w:rPr>
          <w:sz w:val="36"/>
          <w:szCs w:val="36"/>
        </w:rPr>
        <w:softHyphen/>
        <w:t>рез якусь дур</w:t>
      </w:r>
      <w:r w:rsidRPr="0049209C">
        <w:rPr>
          <w:sz w:val="36"/>
          <w:szCs w:val="36"/>
        </w:rPr>
        <w:softHyphen/>
        <w:t>ну ви</w:t>
      </w:r>
      <w:r w:rsidRPr="0049209C">
        <w:rPr>
          <w:sz w:val="36"/>
          <w:szCs w:val="36"/>
        </w:rPr>
        <w:softHyphen/>
        <w:t>гад</w:t>
      </w:r>
      <w:r w:rsidRPr="0049209C">
        <w:rPr>
          <w:sz w:val="36"/>
          <w:szCs w:val="36"/>
        </w:rPr>
        <w:softHyphen/>
        <w:t>ку, якусь нісенітну ле</w:t>
      </w:r>
      <w:r w:rsidRPr="0049209C">
        <w:rPr>
          <w:sz w:val="36"/>
          <w:szCs w:val="36"/>
        </w:rPr>
        <w:softHyphen/>
        <w:t>ген</w:t>
      </w:r>
      <w:r w:rsidRPr="0049209C">
        <w:rPr>
          <w:sz w:val="36"/>
          <w:szCs w:val="36"/>
        </w:rPr>
        <w:softHyphen/>
        <w:t>ду він ла</w:t>
      </w:r>
      <w:r w:rsidRPr="0049209C">
        <w:rPr>
          <w:sz w:val="36"/>
          <w:szCs w:val="36"/>
        </w:rPr>
        <w:softHyphen/>
        <w:t>ден був роз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мені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гий апа</w:t>
      </w:r>
      <w:r w:rsidRPr="0049209C">
        <w:rPr>
          <w:sz w:val="36"/>
          <w:szCs w:val="36"/>
        </w:rPr>
        <w:softHyphen/>
        <w:t>рат, скалічи</w:t>
      </w:r>
      <w:r w:rsidRPr="0049209C">
        <w:rPr>
          <w:sz w:val="36"/>
          <w:szCs w:val="36"/>
        </w:rPr>
        <w:softHyphen/>
        <w:t>ти або й поз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ти ме</w:t>
      </w:r>
      <w:r w:rsidRPr="0049209C">
        <w:rPr>
          <w:sz w:val="36"/>
          <w:szCs w:val="36"/>
        </w:rPr>
        <w:softHyphen/>
        <w:t>не жит</w:t>
      </w:r>
      <w:r w:rsidRPr="0049209C">
        <w:rPr>
          <w:sz w:val="36"/>
          <w:szCs w:val="36"/>
        </w:rPr>
        <w:softHyphen/>
        <w:t>тя. Та пиш</w:t>
      </w:r>
      <w:r w:rsidRPr="0049209C">
        <w:rPr>
          <w:sz w:val="36"/>
          <w:szCs w:val="36"/>
        </w:rPr>
        <w:softHyphen/>
        <w:t>на, став</w:t>
      </w:r>
      <w:r w:rsidRPr="0049209C">
        <w:rPr>
          <w:sz w:val="36"/>
          <w:szCs w:val="36"/>
        </w:rPr>
        <w:softHyphen/>
        <w:t>на гу</w:t>
      </w:r>
      <w:r w:rsidRPr="0049209C">
        <w:rPr>
          <w:sz w:val="36"/>
          <w:szCs w:val="36"/>
        </w:rPr>
        <w:softHyphen/>
        <w:t>цулія зда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ла</w:t>
      </w:r>
      <w:r w:rsidRPr="0049209C">
        <w:rPr>
          <w:sz w:val="36"/>
          <w:szCs w:val="36"/>
        </w:rPr>
        <w:softHyphen/>
        <w:t>ся мені тоді розбійни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ми, яким місце в тюрмі, а не на волі… Я ла</w:t>
      </w:r>
      <w:r w:rsidRPr="0049209C">
        <w:rPr>
          <w:sz w:val="36"/>
          <w:szCs w:val="36"/>
        </w:rPr>
        <w:softHyphen/>
        <w:t>явсь, та не міг із лай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 ви</w:t>
      </w:r>
      <w:r w:rsidRPr="0049209C">
        <w:rPr>
          <w:sz w:val="36"/>
          <w:szCs w:val="36"/>
        </w:rPr>
        <w:softHyphen/>
        <w:t>ки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ти злості, що кле</w:t>
      </w:r>
      <w:r w:rsidRPr="0049209C">
        <w:rPr>
          <w:sz w:val="36"/>
          <w:szCs w:val="36"/>
        </w:rPr>
        <w:softHyphen/>
        <w:t>котіла у ме</w:t>
      </w:r>
      <w:r w:rsidRPr="0049209C">
        <w:rPr>
          <w:sz w:val="36"/>
          <w:szCs w:val="36"/>
        </w:rPr>
        <w:softHyphen/>
        <w:t>не все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дині. Вже до</w:t>
      </w:r>
      <w:r w:rsidRPr="0049209C">
        <w:rPr>
          <w:sz w:val="36"/>
          <w:szCs w:val="36"/>
        </w:rPr>
        <w:softHyphen/>
        <w:t>ма я тро</w:t>
      </w:r>
      <w:r w:rsidRPr="0049209C">
        <w:rPr>
          <w:sz w:val="36"/>
          <w:szCs w:val="36"/>
        </w:rPr>
        <w:softHyphen/>
        <w:t>хи зас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коївся, але ніч мав нес</w:t>
      </w:r>
      <w:r w:rsidRPr="0049209C">
        <w:rPr>
          <w:sz w:val="36"/>
          <w:szCs w:val="36"/>
        </w:rPr>
        <w:softHyphen/>
        <w:t>покійну. Тяжкі сни,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ючи сон, чер</w:t>
      </w:r>
      <w:r w:rsidRPr="0049209C">
        <w:rPr>
          <w:sz w:val="36"/>
          <w:szCs w:val="36"/>
        </w:rPr>
        <w:softHyphen/>
        <w:t>гу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ся з прик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ми спо</w:t>
      </w:r>
      <w:r w:rsidRPr="0049209C">
        <w:rPr>
          <w:sz w:val="36"/>
          <w:szCs w:val="36"/>
        </w:rPr>
        <w:softHyphen/>
        <w:t>ми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ми, з якимсь глу</w:t>
      </w:r>
      <w:r w:rsidRPr="0049209C">
        <w:rPr>
          <w:sz w:val="36"/>
          <w:szCs w:val="36"/>
        </w:rPr>
        <w:softHyphen/>
        <w:t>хим несвідо</w:t>
      </w:r>
      <w:r w:rsidRPr="0049209C">
        <w:rPr>
          <w:sz w:val="36"/>
          <w:szCs w:val="36"/>
        </w:rPr>
        <w:softHyphen/>
        <w:t>мим по</w:t>
      </w:r>
      <w:r w:rsidRPr="0049209C">
        <w:rPr>
          <w:sz w:val="36"/>
          <w:szCs w:val="36"/>
        </w:rPr>
        <w:softHyphen/>
        <w:t>чут</w:t>
      </w:r>
      <w:r w:rsidRPr="0049209C">
        <w:rPr>
          <w:sz w:val="36"/>
          <w:szCs w:val="36"/>
        </w:rPr>
        <w:softHyphen/>
        <w:t>тям, що здійма</w:t>
      </w:r>
      <w:r w:rsidRPr="0049209C">
        <w:rPr>
          <w:sz w:val="36"/>
          <w:szCs w:val="36"/>
        </w:rPr>
        <w:softHyphen/>
        <w:t>лось десь із гли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ни й тур</w:t>
      </w:r>
      <w:r w:rsidRPr="0049209C">
        <w:rPr>
          <w:sz w:val="36"/>
          <w:szCs w:val="36"/>
        </w:rPr>
        <w:softHyphen/>
        <w:t>бу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ло ме</w:t>
      </w:r>
      <w:r w:rsidRPr="0049209C">
        <w:rPr>
          <w:sz w:val="36"/>
          <w:szCs w:val="36"/>
        </w:rPr>
        <w:softHyphen/>
        <w:t>не. На дру</w:t>
      </w:r>
      <w:r w:rsidRPr="0049209C">
        <w:rPr>
          <w:sz w:val="36"/>
          <w:szCs w:val="36"/>
        </w:rPr>
        <w:softHyphen/>
        <w:t>гий день мені бу</w:t>
      </w:r>
      <w:r w:rsidRPr="0049209C">
        <w:rPr>
          <w:sz w:val="36"/>
          <w:szCs w:val="36"/>
        </w:rPr>
        <w:softHyphen/>
        <w:t>ло не</w:t>
      </w:r>
      <w:r w:rsidRPr="0049209C">
        <w:rPr>
          <w:sz w:val="36"/>
          <w:szCs w:val="36"/>
        </w:rPr>
        <w:softHyphen/>
        <w:t>доб</w:t>
      </w:r>
      <w:r w:rsidRPr="0049209C">
        <w:rPr>
          <w:sz w:val="36"/>
          <w:szCs w:val="36"/>
        </w:rPr>
        <w:softHyphen/>
        <w:t>ре. Щось му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ло на серці. Не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рем</w:t>
      </w:r>
      <w:r w:rsidRPr="0049209C">
        <w:rPr>
          <w:sz w:val="36"/>
          <w:szCs w:val="36"/>
        </w:rPr>
        <w:softHyphen/>
        <w:t>но на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гавсь я роз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жи</w:t>
      </w:r>
      <w:r w:rsidRPr="0049209C">
        <w:rPr>
          <w:sz w:val="36"/>
          <w:szCs w:val="36"/>
        </w:rPr>
        <w:softHyphen/>
        <w:t>ти се</w:t>
      </w:r>
      <w:r w:rsidRPr="0049209C">
        <w:rPr>
          <w:sz w:val="36"/>
          <w:szCs w:val="36"/>
        </w:rPr>
        <w:softHyphen/>
        <w:t>бе в гос</w:t>
      </w:r>
      <w:r w:rsidRPr="0049209C">
        <w:rPr>
          <w:sz w:val="36"/>
          <w:szCs w:val="36"/>
        </w:rPr>
        <w:softHyphen/>
        <w:t>тях, на за</w:t>
      </w:r>
      <w:r w:rsidRPr="0049209C">
        <w:rPr>
          <w:sz w:val="36"/>
          <w:szCs w:val="36"/>
        </w:rPr>
        <w:softHyphen/>
        <w:t>баві. Як ішов, так і по</w:t>
      </w:r>
      <w:r w:rsidRPr="0049209C">
        <w:rPr>
          <w:sz w:val="36"/>
          <w:szCs w:val="36"/>
        </w:rPr>
        <w:softHyphen/>
        <w:t>вер</w:t>
      </w:r>
      <w:r w:rsidRPr="0049209C">
        <w:rPr>
          <w:sz w:val="36"/>
          <w:szCs w:val="36"/>
        </w:rPr>
        <w:softHyphen/>
        <w:t>тав сум</w:t>
      </w:r>
      <w:r w:rsidRPr="0049209C">
        <w:rPr>
          <w:sz w:val="36"/>
          <w:szCs w:val="36"/>
        </w:rPr>
        <w:softHyphen/>
        <w:t>ний, розд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ний. Що за ма</w:t>
      </w:r>
      <w:r w:rsidRPr="0049209C">
        <w:rPr>
          <w:sz w:val="36"/>
          <w:szCs w:val="36"/>
        </w:rPr>
        <w:softHyphen/>
        <w:t>ра? Нев</w:t>
      </w:r>
      <w:r w:rsidRPr="0049209C">
        <w:rPr>
          <w:sz w:val="36"/>
          <w:szCs w:val="36"/>
        </w:rPr>
        <w:softHyphen/>
        <w:t>же ота не</w:t>
      </w:r>
      <w:r w:rsidRPr="0049209C">
        <w:rPr>
          <w:sz w:val="36"/>
          <w:szCs w:val="36"/>
        </w:rPr>
        <w:softHyphen/>
        <w:t>щас</w:t>
      </w:r>
      <w:r w:rsidRPr="0049209C">
        <w:rPr>
          <w:sz w:val="36"/>
          <w:szCs w:val="36"/>
        </w:rPr>
        <w:softHyphen/>
        <w:t>на при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да, що мог</w:t>
      </w:r>
      <w:r w:rsidRPr="0049209C">
        <w:rPr>
          <w:sz w:val="36"/>
          <w:szCs w:val="36"/>
        </w:rPr>
        <w:softHyphen/>
        <w:t>ла б скінчи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ся гірше, ніж скінчи</w:t>
      </w:r>
      <w:r w:rsidRPr="0049209C">
        <w:rPr>
          <w:sz w:val="36"/>
          <w:szCs w:val="36"/>
        </w:rPr>
        <w:softHyphen/>
        <w:t>ла</w:t>
      </w:r>
      <w:r w:rsidRPr="0049209C">
        <w:rPr>
          <w:sz w:val="36"/>
          <w:szCs w:val="36"/>
        </w:rPr>
        <w:softHyphen/>
        <w:t>ся, так ско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ла мій спокій? Я сер</w:t>
      </w:r>
      <w:r w:rsidRPr="0049209C">
        <w:rPr>
          <w:sz w:val="36"/>
          <w:szCs w:val="36"/>
        </w:rPr>
        <w:softHyphen/>
        <w:t>дивсь, нарікав се</w:t>
      </w:r>
      <w:r w:rsidRPr="0049209C">
        <w:rPr>
          <w:sz w:val="36"/>
          <w:szCs w:val="36"/>
        </w:rPr>
        <w:softHyphen/>
        <w:t>бе ма</w:t>
      </w:r>
      <w:r w:rsidRPr="0049209C">
        <w:rPr>
          <w:sz w:val="36"/>
          <w:szCs w:val="36"/>
        </w:rPr>
        <w:softHyphen/>
        <w:t>зу</w:t>
      </w:r>
      <w:r w:rsidRPr="0049209C">
        <w:rPr>
          <w:sz w:val="36"/>
          <w:szCs w:val="36"/>
        </w:rPr>
        <w:softHyphen/>
        <w:t>ном, лемішкою - ні, не по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гає. Я втра</w:t>
      </w:r>
      <w:r w:rsidRPr="0049209C">
        <w:rPr>
          <w:sz w:val="36"/>
          <w:szCs w:val="36"/>
        </w:rPr>
        <w:softHyphen/>
        <w:t>тив сон, апе</w:t>
      </w:r>
      <w:r w:rsidRPr="0049209C">
        <w:rPr>
          <w:sz w:val="36"/>
          <w:szCs w:val="36"/>
        </w:rPr>
        <w:softHyphen/>
        <w:t>тит, в моє жит</w:t>
      </w:r>
      <w:r w:rsidRPr="0049209C">
        <w:rPr>
          <w:sz w:val="36"/>
          <w:szCs w:val="36"/>
        </w:rPr>
        <w:softHyphen/>
        <w:t>тя влізло щось, з чим ніяк не мог</w:t>
      </w:r>
      <w:r w:rsidRPr="0049209C">
        <w:rPr>
          <w:sz w:val="36"/>
          <w:szCs w:val="36"/>
        </w:rPr>
        <w:softHyphen/>
        <w:t>ла впо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тись моя зви</w:t>
      </w:r>
      <w:r w:rsidRPr="0049209C">
        <w:rPr>
          <w:sz w:val="36"/>
          <w:szCs w:val="36"/>
        </w:rPr>
        <w:softHyphen/>
        <w:t>чай</w:t>
      </w:r>
      <w:r w:rsidRPr="0049209C">
        <w:rPr>
          <w:sz w:val="36"/>
          <w:szCs w:val="36"/>
        </w:rPr>
        <w:softHyphen/>
        <w:t>на урівно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женість. Я пе</w:t>
      </w:r>
      <w:r w:rsidRPr="0049209C">
        <w:rPr>
          <w:sz w:val="36"/>
          <w:szCs w:val="36"/>
        </w:rPr>
        <w:softHyphen/>
        <w:t>рес</w:t>
      </w:r>
      <w:r w:rsidRPr="0049209C">
        <w:rPr>
          <w:sz w:val="36"/>
          <w:szCs w:val="36"/>
        </w:rPr>
        <w:softHyphen/>
        <w:t>тав ви</w:t>
      </w:r>
      <w:r w:rsidRPr="0049209C">
        <w:rPr>
          <w:sz w:val="36"/>
          <w:szCs w:val="36"/>
        </w:rPr>
        <w:softHyphen/>
        <w:t>хо</w:t>
      </w:r>
      <w:r w:rsidRPr="0049209C">
        <w:rPr>
          <w:sz w:val="36"/>
          <w:szCs w:val="36"/>
        </w:rPr>
        <w:softHyphen/>
        <w:t>ди</w:t>
      </w:r>
      <w:r w:rsidRPr="0049209C">
        <w:rPr>
          <w:sz w:val="36"/>
          <w:szCs w:val="36"/>
        </w:rPr>
        <w:softHyphen/>
        <w:t>ти між лю</w:t>
      </w:r>
      <w:r w:rsidRPr="0049209C">
        <w:rPr>
          <w:sz w:val="36"/>
          <w:szCs w:val="36"/>
        </w:rPr>
        <w:softHyphen/>
        <w:t>ди, ніко</w:t>
      </w:r>
      <w:r w:rsidRPr="0049209C">
        <w:rPr>
          <w:sz w:val="36"/>
          <w:szCs w:val="36"/>
        </w:rPr>
        <w:softHyphen/>
        <w:t>го не прий</w:t>
      </w:r>
      <w:r w:rsidRPr="0049209C">
        <w:rPr>
          <w:sz w:val="36"/>
          <w:szCs w:val="36"/>
        </w:rPr>
        <w:softHyphen/>
        <w:t>мав, я за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нявсь у хаті із своїм нес</w:t>
      </w:r>
      <w:r w:rsidRPr="0049209C">
        <w:rPr>
          <w:sz w:val="36"/>
          <w:szCs w:val="36"/>
        </w:rPr>
        <w:softHyphen/>
        <w:t>по</w:t>
      </w:r>
      <w:r w:rsidRPr="0049209C">
        <w:rPr>
          <w:sz w:val="36"/>
          <w:szCs w:val="36"/>
        </w:rPr>
        <w:softHyphen/>
        <w:t>коєм, зі своїми дум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ми. Але той тем</w:t>
      </w:r>
      <w:r w:rsidRPr="0049209C">
        <w:rPr>
          <w:sz w:val="36"/>
          <w:szCs w:val="36"/>
        </w:rPr>
        <w:softHyphen/>
        <w:t>ний, ди</w:t>
      </w:r>
      <w:r w:rsidRPr="0049209C">
        <w:rPr>
          <w:sz w:val="36"/>
          <w:szCs w:val="36"/>
        </w:rPr>
        <w:softHyphen/>
        <w:t>кий на</w:t>
      </w:r>
      <w:r w:rsidRPr="0049209C">
        <w:rPr>
          <w:sz w:val="36"/>
          <w:szCs w:val="36"/>
        </w:rPr>
        <w:softHyphen/>
        <w:t>род, прок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тий мною, і тут не да</w:t>
      </w:r>
      <w:r w:rsidRPr="0049209C">
        <w:rPr>
          <w:sz w:val="36"/>
          <w:szCs w:val="36"/>
        </w:rPr>
        <w:softHyphen/>
        <w:t>вав мені спо</w:t>
      </w:r>
      <w:r w:rsidRPr="0049209C">
        <w:rPr>
          <w:sz w:val="36"/>
          <w:szCs w:val="36"/>
        </w:rPr>
        <w:softHyphen/>
        <w:t>кою. Пам’ять упер</w:t>
      </w:r>
      <w:r w:rsidRPr="0049209C">
        <w:rPr>
          <w:sz w:val="36"/>
          <w:szCs w:val="36"/>
        </w:rPr>
        <w:softHyphen/>
        <w:t>то ма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ла не</w:t>
      </w:r>
      <w:r w:rsidRPr="0049209C">
        <w:rPr>
          <w:sz w:val="36"/>
          <w:szCs w:val="36"/>
        </w:rPr>
        <w:softHyphen/>
        <w:t>дав</w:t>
      </w:r>
      <w:r w:rsidRPr="0049209C">
        <w:rPr>
          <w:sz w:val="36"/>
          <w:szCs w:val="36"/>
        </w:rPr>
        <w:softHyphen/>
        <w:t>ню при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ду, а дум</w:t>
      </w:r>
      <w:r w:rsidRPr="0049209C">
        <w:rPr>
          <w:sz w:val="36"/>
          <w:szCs w:val="36"/>
        </w:rPr>
        <w:softHyphen/>
        <w:t>ки, як розд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вані оси, на</w:t>
      </w:r>
      <w:r w:rsidRPr="0049209C">
        <w:rPr>
          <w:sz w:val="36"/>
          <w:szCs w:val="36"/>
        </w:rPr>
        <w:softHyphen/>
        <w:t>посілись на мою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ву… Я ду</w:t>
      </w:r>
      <w:r w:rsidRPr="0049209C">
        <w:rPr>
          <w:sz w:val="36"/>
          <w:szCs w:val="36"/>
        </w:rPr>
        <w:softHyphen/>
        <w:t>мав: по</w:t>
      </w:r>
      <w:r w:rsidRPr="0049209C">
        <w:rPr>
          <w:sz w:val="36"/>
          <w:szCs w:val="36"/>
        </w:rPr>
        <w:softHyphen/>
        <w:t>руч жи</w:t>
      </w:r>
      <w:r w:rsidRPr="0049209C">
        <w:rPr>
          <w:sz w:val="36"/>
          <w:szCs w:val="36"/>
        </w:rPr>
        <w:softHyphen/>
        <w:t>вуть лю</w:t>
      </w:r>
      <w:r w:rsidRPr="0049209C">
        <w:rPr>
          <w:sz w:val="36"/>
          <w:szCs w:val="36"/>
        </w:rPr>
        <w:softHyphen/>
        <w:t>ди - одні без</w:t>
      </w:r>
      <w:r w:rsidRPr="0049209C">
        <w:rPr>
          <w:sz w:val="36"/>
          <w:szCs w:val="36"/>
        </w:rPr>
        <w:softHyphen/>
        <w:t>помічні, здичілі з тем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ти, другі - освічені, узб</w:t>
      </w:r>
      <w:r w:rsidRPr="0049209C">
        <w:rPr>
          <w:sz w:val="36"/>
          <w:szCs w:val="36"/>
        </w:rPr>
        <w:softHyphen/>
        <w:t>роєні в знат</w:t>
      </w:r>
      <w:r w:rsidRPr="0049209C">
        <w:rPr>
          <w:sz w:val="36"/>
          <w:szCs w:val="36"/>
        </w:rPr>
        <w:softHyphen/>
        <w:t>тя - і не злу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ються, не єдна</w:t>
      </w:r>
      <w:r w:rsidRPr="0049209C">
        <w:rPr>
          <w:sz w:val="36"/>
          <w:szCs w:val="36"/>
        </w:rPr>
        <w:softHyphen/>
        <w:t>ються, мов</w:t>
      </w:r>
      <w:r w:rsidRPr="0049209C">
        <w:rPr>
          <w:sz w:val="36"/>
          <w:szCs w:val="36"/>
        </w:rPr>
        <w:softHyphen/>
        <w:t>би Бог зна які кор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ни роз</w:t>
      </w:r>
      <w:r w:rsidRPr="0049209C">
        <w:rPr>
          <w:sz w:val="36"/>
          <w:szCs w:val="36"/>
        </w:rPr>
        <w:softHyphen/>
        <w:t>лу</w:t>
      </w:r>
      <w:r w:rsidRPr="0049209C">
        <w:rPr>
          <w:sz w:val="36"/>
          <w:szCs w:val="36"/>
        </w:rPr>
        <w:softHyphen/>
        <w:t>ча</w:t>
      </w:r>
      <w:r w:rsidRPr="0049209C">
        <w:rPr>
          <w:sz w:val="36"/>
          <w:szCs w:val="36"/>
        </w:rPr>
        <w:softHyphen/>
        <w:t>ли їх. Се ме</w:t>
      </w:r>
      <w:r w:rsidRPr="0049209C">
        <w:rPr>
          <w:sz w:val="36"/>
          <w:szCs w:val="36"/>
        </w:rPr>
        <w:softHyphen/>
        <w:t>не вра</w:t>
      </w:r>
      <w:r w:rsidRPr="0049209C">
        <w:rPr>
          <w:sz w:val="36"/>
          <w:szCs w:val="36"/>
        </w:rPr>
        <w:softHyphen/>
        <w:t>жа</w:t>
      </w:r>
      <w:r w:rsidRPr="0049209C">
        <w:rPr>
          <w:sz w:val="36"/>
          <w:szCs w:val="36"/>
        </w:rPr>
        <w:softHyphen/>
        <w:t>ло. Світло стоїть по</w:t>
      </w:r>
      <w:r w:rsidRPr="0049209C">
        <w:rPr>
          <w:sz w:val="36"/>
          <w:szCs w:val="36"/>
        </w:rPr>
        <w:softHyphen/>
        <w:t>руч із тем</w:t>
      </w:r>
      <w:r w:rsidRPr="0049209C">
        <w:rPr>
          <w:sz w:val="36"/>
          <w:szCs w:val="36"/>
        </w:rPr>
        <w:softHyphen/>
        <w:t>ря</w:t>
      </w:r>
      <w:r w:rsidRPr="0049209C">
        <w:rPr>
          <w:sz w:val="36"/>
          <w:szCs w:val="36"/>
        </w:rPr>
        <w:softHyphen/>
        <w:t>вою і не роз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нить мо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ку. Навіщо та</w:t>
      </w:r>
      <w:r w:rsidRPr="0049209C">
        <w:rPr>
          <w:sz w:val="36"/>
          <w:szCs w:val="36"/>
        </w:rPr>
        <w:softHyphen/>
        <w:t>ке світло? Що во</w:t>
      </w:r>
      <w:r w:rsidRPr="0049209C">
        <w:rPr>
          <w:sz w:val="36"/>
          <w:szCs w:val="36"/>
        </w:rPr>
        <w:softHyphen/>
        <w:t>но варт? Зга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 xml:space="preserve">лись мені кращі </w:t>
      </w:r>
      <w:r w:rsidRPr="0049209C">
        <w:rPr>
          <w:sz w:val="36"/>
          <w:szCs w:val="36"/>
        </w:rPr>
        <w:lastRenderedPageBreak/>
        <w:t>лю</w:t>
      </w:r>
      <w:r w:rsidRPr="0049209C">
        <w:rPr>
          <w:sz w:val="36"/>
          <w:szCs w:val="36"/>
        </w:rPr>
        <w:softHyphen/>
        <w:t>ди, яких-но я знав: зга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лось, як на збірках 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думців маніфес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ли во</w:t>
      </w:r>
      <w:r w:rsidRPr="0049209C">
        <w:rPr>
          <w:sz w:val="36"/>
          <w:szCs w:val="36"/>
        </w:rPr>
        <w:softHyphen/>
        <w:t>ни свою лю</w:t>
      </w:r>
      <w:r w:rsidRPr="0049209C">
        <w:rPr>
          <w:sz w:val="36"/>
          <w:szCs w:val="36"/>
        </w:rPr>
        <w:softHyphen/>
        <w:t>бов до на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ду (пам’ятаєте мої про</w:t>
      </w:r>
      <w:r w:rsidRPr="0049209C">
        <w:rPr>
          <w:sz w:val="36"/>
          <w:szCs w:val="36"/>
        </w:rPr>
        <w:softHyphen/>
        <w:t>мо</w:t>
      </w:r>
      <w:r w:rsidRPr="0049209C">
        <w:rPr>
          <w:sz w:val="36"/>
          <w:szCs w:val="36"/>
        </w:rPr>
        <w:softHyphen/>
        <w:t>ви? Мені й досі со</w:t>
      </w:r>
      <w:r w:rsidRPr="0049209C">
        <w:rPr>
          <w:sz w:val="36"/>
          <w:szCs w:val="36"/>
        </w:rPr>
        <w:softHyphen/>
        <w:t>ром</w:t>
      </w:r>
      <w:r w:rsidRPr="0049209C">
        <w:rPr>
          <w:sz w:val="36"/>
          <w:szCs w:val="36"/>
        </w:rPr>
        <w:softHyphen/>
        <w:t>но за них), - і я по</w:t>
      </w:r>
      <w:r w:rsidRPr="0049209C">
        <w:rPr>
          <w:sz w:val="36"/>
          <w:szCs w:val="36"/>
        </w:rPr>
        <w:softHyphen/>
        <w:t>ба</w:t>
      </w:r>
      <w:r w:rsidRPr="0049209C">
        <w:rPr>
          <w:sz w:val="36"/>
          <w:szCs w:val="36"/>
        </w:rPr>
        <w:softHyphen/>
        <w:t>чив, що у тих лю</w:t>
      </w:r>
      <w:r w:rsidRPr="0049209C">
        <w:rPr>
          <w:sz w:val="36"/>
          <w:szCs w:val="36"/>
        </w:rPr>
        <w:softHyphen/>
        <w:t>дей, час</w:t>
      </w:r>
      <w:r w:rsidRPr="0049209C">
        <w:rPr>
          <w:sz w:val="36"/>
          <w:szCs w:val="36"/>
        </w:rPr>
        <w:softHyphen/>
        <w:t>то-гус</w:t>
      </w:r>
      <w:r w:rsidRPr="0049209C">
        <w:rPr>
          <w:sz w:val="36"/>
          <w:szCs w:val="36"/>
        </w:rPr>
        <w:softHyphen/>
        <w:t>то щи</w:t>
      </w:r>
      <w:r w:rsidRPr="0049209C">
        <w:rPr>
          <w:sz w:val="36"/>
          <w:szCs w:val="36"/>
        </w:rPr>
        <w:softHyphen/>
        <w:t>рих, не стає чо</w:t>
      </w:r>
      <w:r w:rsidRPr="0049209C">
        <w:rPr>
          <w:sz w:val="36"/>
          <w:szCs w:val="36"/>
        </w:rPr>
        <w:softHyphen/>
        <w:t>гось, не стає влас</w:t>
      </w:r>
      <w:r w:rsidRPr="0049209C">
        <w:rPr>
          <w:sz w:val="36"/>
          <w:szCs w:val="36"/>
        </w:rPr>
        <w:softHyphen/>
        <w:t>ти</w:t>
      </w:r>
      <w:r w:rsidRPr="0049209C">
        <w:rPr>
          <w:sz w:val="36"/>
          <w:szCs w:val="36"/>
        </w:rPr>
        <w:softHyphen/>
        <w:t>во зва</w:t>
      </w:r>
      <w:r w:rsidRPr="0049209C">
        <w:rPr>
          <w:sz w:val="36"/>
          <w:szCs w:val="36"/>
        </w:rPr>
        <w:softHyphen/>
        <w:t>ги взя</w:t>
      </w:r>
      <w:r w:rsidRPr="0049209C">
        <w:rPr>
          <w:sz w:val="36"/>
          <w:szCs w:val="36"/>
        </w:rPr>
        <w:softHyphen/>
        <w:t>ти розб</w:t>
      </w:r>
      <w:r w:rsidRPr="0049209C">
        <w:rPr>
          <w:sz w:val="36"/>
          <w:szCs w:val="36"/>
        </w:rPr>
        <w:softHyphen/>
        <w:t>рат із жит</w:t>
      </w:r>
      <w:r w:rsidRPr="0049209C">
        <w:rPr>
          <w:sz w:val="36"/>
          <w:szCs w:val="36"/>
        </w:rPr>
        <w:softHyphen/>
        <w:t>тям у привілей</w:t>
      </w:r>
      <w:r w:rsidRPr="0049209C">
        <w:rPr>
          <w:sz w:val="36"/>
          <w:szCs w:val="36"/>
        </w:rPr>
        <w:softHyphen/>
        <w:t>ова</w:t>
      </w:r>
      <w:r w:rsidRPr="0049209C">
        <w:rPr>
          <w:sz w:val="36"/>
          <w:szCs w:val="36"/>
        </w:rPr>
        <w:softHyphen/>
        <w:t>них класів і замість ве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ких слів 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хоч ма</w:t>
      </w:r>
      <w:r w:rsidRPr="0049209C">
        <w:rPr>
          <w:sz w:val="36"/>
          <w:szCs w:val="36"/>
        </w:rPr>
        <w:softHyphen/>
        <w:t>ле, та справді по</w:t>
      </w:r>
      <w:r w:rsidRPr="0049209C">
        <w:rPr>
          <w:sz w:val="36"/>
          <w:szCs w:val="36"/>
        </w:rPr>
        <w:softHyphen/>
        <w:t>жи</w:t>
      </w:r>
      <w:r w:rsidRPr="0049209C">
        <w:rPr>
          <w:sz w:val="36"/>
          <w:szCs w:val="36"/>
        </w:rPr>
        <w:softHyphen/>
        <w:t>точ</w:t>
      </w:r>
      <w:r w:rsidRPr="0049209C">
        <w:rPr>
          <w:sz w:val="36"/>
          <w:szCs w:val="36"/>
        </w:rPr>
        <w:softHyphen/>
        <w:t>не діло… Ог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нув</w:t>
      </w:r>
      <w:r w:rsidRPr="0049209C">
        <w:rPr>
          <w:sz w:val="36"/>
          <w:szCs w:val="36"/>
        </w:rPr>
        <w:softHyphen/>
        <w:t>ся я й на влас</w:t>
      </w:r>
      <w:r w:rsidRPr="0049209C">
        <w:rPr>
          <w:sz w:val="36"/>
          <w:szCs w:val="36"/>
        </w:rPr>
        <w:softHyphen/>
        <w:t>не жит</w:t>
      </w:r>
      <w:r w:rsidRPr="0049209C">
        <w:rPr>
          <w:sz w:val="36"/>
          <w:szCs w:val="36"/>
        </w:rPr>
        <w:softHyphen/>
        <w:t>тя - си</w:t>
      </w:r>
      <w:r w:rsidRPr="0049209C">
        <w:rPr>
          <w:sz w:val="36"/>
          <w:szCs w:val="36"/>
        </w:rPr>
        <w:softHyphen/>
        <w:t>те, без</w:t>
      </w:r>
      <w:r w:rsidRPr="0049209C">
        <w:rPr>
          <w:sz w:val="36"/>
          <w:szCs w:val="36"/>
        </w:rPr>
        <w:softHyphen/>
        <w:t>жур</w:t>
      </w:r>
      <w:r w:rsidRPr="0049209C">
        <w:rPr>
          <w:sz w:val="36"/>
          <w:szCs w:val="36"/>
        </w:rPr>
        <w:softHyphen/>
        <w:t>не, по</w:t>
      </w:r>
      <w:r w:rsidRPr="0049209C">
        <w:rPr>
          <w:sz w:val="36"/>
          <w:szCs w:val="36"/>
        </w:rPr>
        <w:softHyphen/>
        <w:t>рожнє. Що во</w:t>
      </w:r>
      <w:r w:rsidRPr="0049209C">
        <w:rPr>
          <w:sz w:val="36"/>
          <w:szCs w:val="36"/>
        </w:rPr>
        <w:softHyphen/>
        <w:t>но мені да</w:t>
      </w:r>
      <w:r w:rsidRPr="0049209C">
        <w:rPr>
          <w:sz w:val="36"/>
          <w:szCs w:val="36"/>
        </w:rPr>
        <w:softHyphen/>
        <w:t>ло? Чи мав я хоч од</w:t>
      </w:r>
      <w:r w:rsidRPr="0049209C">
        <w:rPr>
          <w:sz w:val="36"/>
          <w:szCs w:val="36"/>
        </w:rPr>
        <w:softHyphen/>
        <w:t>ну чис</w:t>
      </w:r>
      <w:r w:rsidRPr="0049209C">
        <w:rPr>
          <w:sz w:val="36"/>
          <w:szCs w:val="36"/>
        </w:rPr>
        <w:softHyphen/>
        <w:t>ту радість, чи хоч раз по</w:t>
      </w:r>
      <w:r w:rsidRPr="0049209C">
        <w:rPr>
          <w:sz w:val="36"/>
          <w:szCs w:val="36"/>
        </w:rPr>
        <w:softHyphen/>
        <w:t>чув за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лен</w:t>
      </w:r>
      <w:r w:rsidRPr="0049209C">
        <w:rPr>
          <w:sz w:val="36"/>
          <w:szCs w:val="36"/>
        </w:rPr>
        <w:softHyphen/>
        <w:t>ня од спов</w:t>
      </w:r>
      <w:r w:rsidRPr="0049209C">
        <w:rPr>
          <w:sz w:val="36"/>
          <w:szCs w:val="36"/>
        </w:rPr>
        <w:softHyphen/>
        <w:t>нен</w:t>
      </w:r>
      <w:r w:rsidRPr="0049209C">
        <w:rPr>
          <w:sz w:val="36"/>
          <w:szCs w:val="36"/>
        </w:rPr>
        <w:softHyphen/>
        <w:t>ня кра</w:t>
      </w:r>
      <w:r w:rsidRPr="0049209C">
        <w:rPr>
          <w:sz w:val="36"/>
          <w:szCs w:val="36"/>
        </w:rPr>
        <w:softHyphen/>
        <w:t>щих, людських обов’язків, хоч пальцем, нап</w:t>
      </w:r>
      <w:r w:rsidRPr="0049209C">
        <w:rPr>
          <w:sz w:val="36"/>
          <w:szCs w:val="36"/>
        </w:rPr>
        <w:softHyphen/>
        <w:t>рик</w:t>
      </w:r>
      <w:r w:rsidRPr="0049209C">
        <w:rPr>
          <w:sz w:val="36"/>
          <w:szCs w:val="36"/>
        </w:rPr>
        <w:softHyphen/>
        <w:t>лад, кив</w:t>
      </w:r>
      <w:r w:rsidRPr="0049209C">
        <w:rPr>
          <w:sz w:val="36"/>
          <w:szCs w:val="36"/>
        </w:rPr>
        <w:softHyphen/>
        <w:t>нув для то</w:t>
      </w:r>
      <w:r w:rsidRPr="0049209C">
        <w:rPr>
          <w:sz w:val="36"/>
          <w:szCs w:val="36"/>
        </w:rPr>
        <w:softHyphen/>
        <w:t>го, аби в тій темній бе</w:t>
      </w:r>
      <w:r w:rsidRPr="0049209C">
        <w:rPr>
          <w:sz w:val="36"/>
          <w:szCs w:val="36"/>
        </w:rPr>
        <w:softHyphen/>
        <w:t>зодні, яка не</w:t>
      </w:r>
      <w:r w:rsidRPr="0049209C">
        <w:rPr>
          <w:sz w:val="36"/>
          <w:szCs w:val="36"/>
        </w:rPr>
        <w:softHyphen/>
        <w:t>дав</w:t>
      </w:r>
      <w:r w:rsidRPr="0049209C">
        <w:rPr>
          <w:sz w:val="36"/>
          <w:szCs w:val="36"/>
        </w:rPr>
        <w:softHyphen/>
        <w:t>но ма</w:t>
      </w:r>
      <w:r w:rsidRPr="0049209C">
        <w:rPr>
          <w:sz w:val="36"/>
          <w:szCs w:val="36"/>
        </w:rPr>
        <w:softHyphen/>
        <w:t>ло не пог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ла ме</w:t>
      </w:r>
      <w:r w:rsidRPr="0049209C">
        <w:rPr>
          <w:sz w:val="36"/>
          <w:szCs w:val="36"/>
        </w:rPr>
        <w:softHyphen/>
        <w:t>не, хоч тро</w:t>
      </w:r>
      <w:r w:rsidRPr="0049209C">
        <w:rPr>
          <w:sz w:val="36"/>
          <w:szCs w:val="36"/>
        </w:rPr>
        <w:softHyphen/>
        <w:t>хи роз</w:t>
      </w:r>
      <w:r w:rsidRPr="0049209C">
        <w:rPr>
          <w:sz w:val="36"/>
          <w:szCs w:val="36"/>
        </w:rPr>
        <w:softHyphen/>
        <w:t>виднілось? Всі сі дум</w:t>
      </w:r>
      <w:r w:rsidRPr="0049209C">
        <w:rPr>
          <w:sz w:val="36"/>
          <w:szCs w:val="36"/>
        </w:rPr>
        <w:softHyphen/>
        <w:t>ки не нові бу</w:t>
      </w:r>
      <w:r w:rsidRPr="0049209C">
        <w:rPr>
          <w:sz w:val="36"/>
          <w:szCs w:val="36"/>
        </w:rPr>
        <w:softHyphen/>
        <w:t>ли для ме</w:t>
      </w:r>
      <w:r w:rsidRPr="0049209C">
        <w:rPr>
          <w:sz w:val="36"/>
          <w:szCs w:val="36"/>
        </w:rPr>
        <w:softHyphen/>
        <w:t>не. Скільки раз я крас</w:t>
      </w:r>
      <w:r w:rsidRPr="0049209C">
        <w:rPr>
          <w:sz w:val="36"/>
          <w:szCs w:val="36"/>
        </w:rPr>
        <w:softHyphen/>
        <w:t>но ви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шу</w:t>
      </w:r>
      <w:r w:rsidRPr="0049209C">
        <w:rPr>
          <w:sz w:val="36"/>
          <w:szCs w:val="36"/>
        </w:rPr>
        <w:softHyphen/>
        <w:t>вав їх на зібран</w:t>
      </w:r>
      <w:r w:rsidRPr="0049209C">
        <w:rPr>
          <w:sz w:val="36"/>
          <w:szCs w:val="36"/>
        </w:rPr>
        <w:softHyphen/>
        <w:t>нях! Але ніко</w:t>
      </w:r>
      <w:r w:rsidRPr="0049209C">
        <w:rPr>
          <w:sz w:val="36"/>
          <w:szCs w:val="36"/>
        </w:rPr>
        <w:softHyphen/>
        <w:t>ли досі сі дум</w:t>
      </w:r>
      <w:r w:rsidRPr="0049209C">
        <w:rPr>
          <w:sz w:val="36"/>
          <w:szCs w:val="36"/>
        </w:rPr>
        <w:softHyphen/>
        <w:t>ки не чіпа</w:t>
      </w:r>
      <w:r w:rsidRPr="0049209C">
        <w:rPr>
          <w:sz w:val="36"/>
          <w:szCs w:val="36"/>
        </w:rPr>
        <w:softHyphen/>
        <w:t>ли ме</w:t>
      </w:r>
      <w:r w:rsidRPr="0049209C">
        <w:rPr>
          <w:sz w:val="36"/>
          <w:szCs w:val="36"/>
        </w:rPr>
        <w:softHyphen/>
        <w:t>не гли</w:t>
      </w:r>
      <w:r w:rsidRPr="0049209C">
        <w:rPr>
          <w:sz w:val="36"/>
          <w:szCs w:val="36"/>
        </w:rPr>
        <w:softHyphen/>
        <w:t>бо</w:t>
      </w:r>
      <w:r w:rsidRPr="0049209C">
        <w:rPr>
          <w:sz w:val="36"/>
          <w:szCs w:val="36"/>
        </w:rPr>
        <w:softHyphen/>
        <w:t>ко, та й ніко</w:t>
      </w:r>
      <w:r w:rsidRPr="0049209C">
        <w:rPr>
          <w:sz w:val="36"/>
          <w:szCs w:val="36"/>
        </w:rPr>
        <w:softHyphen/>
        <w:t>ли не відно</w:t>
      </w:r>
      <w:r w:rsidRPr="0049209C">
        <w:rPr>
          <w:sz w:val="36"/>
          <w:szCs w:val="36"/>
        </w:rPr>
        <w:softHyphen/>
        <w:t>сив я їх до влас</w:t>
      </w:r>
      <w:r w:rsidRPr="0049209C">
        <w:rPr>
          <w:sz w:val="36"/>
          <w:szCs w:val="36"/>
        </w:rPr>
        <w:softHyphen/>
        <w:t>ної осо</w:t>
      </w:r>
      <w:r w:rsidRPr="0049209C">
        <w:rPr>
          <w:sz w:val="36"/>
          <w:szCs w:val="36"/>
        </w:rPr>
        <w:softHyphen/>
        <w:t>би. Аж те</w:t>
      </w:r>
      <w:r w:rsidRPr="0049209C">
        <w:rPr>
          <w:sz w:val="36"/>
          <w:szCs w:val="36"/>
        </w:rPr>
        <w:softHyphen/>
        <w:t>пер, під свіжим вра</w:t>
      </w:r>
      <w:r w:rsidRPr="0049209C">
        <w:rPr>
          <w:sz w:val="36"/>
          <w:szCs w:val="36"/>
        </w:rPr>
        <w:softHyphen/>
        <w:t>жен</w:t>
      </w:r>
      <w:r w:rsidRPr="0049209C">
        <w:rPr>
          <w:sz w:val="36"/>
          <w:szCs w:val="36"/>
        </w:rPr>
        <w:softHyphen/>
        <w:t>ням не</w:t>
      </w:r>
      <w:r w:rsidRPr="0049209C">
        <w:rPr>
          <w:sz w:val="36"/>
          <w:szCs w:val="36"/>
        </w:rPr>
        <w:softHyphen/>
        <w:t>давньої при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ди, я чув, як ще</w:t>
      </w:r>
      <w:r w:rsidRPr="0049209C">
        <w:rPr>
          <w:sz w:val="36"/>
          <w:szCs w:val="36"/>
        </w:rPr>
        <w:softHyphen/>
        <w:t>мить моє сер</w:t>
      </w:r>
      <w:r w:rsidRPr="0049209C">
        <w:rPr>
          <w:sz w:val="36"/>
          <w:szCs w:val="36"/>
        </w:rPr>
        <w:softHyphen/>
        <w:t>це, не ма</w:t>
      </w:r>
      <w:r w:rsidRPr="0049209C">
        <w:rPr>
          <w:sz w:val="36"/>
          <w:szCs w:val="36"/>
        </w:rPr>
        <w:softHyphen/>
        <w:t>ючи відповіді на пе</w:t>
      </w:r>
      <w:r w:rsidRPr="0049209C">
        <w:rPr>
          <w:sz w:val="36"/>
          <w:szCs w:val="36"/>
        </w:rPr>
        <w:softHyphen/>
        <w:t>кучі пи</w:t>
      </w:r>
      <w:r w:rsidRPr="0049209C">
        <w:rPr>
          <w:sz w:val="36"/>
          <w:szCs w:val="36"/>
        </w:rPr>
        <w:softHyphen/>
        <w:t>тан</w:t>
      </w:r>
      <w:r w:rsidRPr="0049209C">
        <w:rPr>
          <w:sz w:val="36"/>
          <w:szCs w:val="36"/>
        </w:rPr>
        <w:softHyphen/>
        <w:t>ня, як му</w:t>
      </w:r>
      <w:r w:rsidRPr="0049209C">
        <w:rPr>
          <w:sz w:val="36"/>
          <w:szCs w:val="36"/>
        </w:rPr>
        <w:softHyphen/>
        <w:t>чать ме</w:t>
      </w:r>
      <w:r w:rsidRPr="0049209C">
        <w:rPr>
          <w:sz w:val="36"/>
          <w:szCs w:val="36"/>
        </w:rPr>
        <w:softHyphen/>
        <w:t>не ті дум</w:t>
      </w:r>
      <w:r w:rsidRPr="0049209C">
        <w:rPr>
          <w:sz w:val="36"/>
          <w:szCs w:val="36"/>
        </w:rPr>
        <w:softHyphen/>
        <w:t>ки. Все те, з чим раніш го</w:t>
      </w:r>
      <w:r w:rsidRPr="0049209C">
        <w:rPr>
          <w:sz w:val="36"/>
          <w:szCs w:val="36"/>
        </w:rPr>
        <w:softHyphen/>
        <w:t>див</w:t>
      </w:r>
      <w:r w:rsidRPr="0049209C">
        <w:rPr>
          <w:sz w:val="36"/>
          <w:szCs w:val="36"/>
        </w:rPr>
        <w:softHyphen/>
        <w:t>ся ли</w:t>
      </w:r>
      <w:r w:rsidRPr="0049209C">
        <w:rPr>
          <w:sz w:val="36"/>
          <w:szCs w:val="36"/>
        </w:rPr>
        <w:softHyphen/>
        <w:t>ше ро</w:t>
      </w:r>
      <w:r w:rsidRPr="0049209C">
        <w:rPr>
          <w:sz w:val="36"/>
          <w:szCs w:val="36"/>
        </w:rPr>
        <w:softHyphen/>
        <w:t>зум, але не прий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ла ос</w:t>
      </w:r>
      <w:r w:rsidRPr="0049209C">
        <w:rPr>
          <w:sz w:val="36"/>
          <w:szCs w:val="36"/>
        </w:rPr>
        <w:softHyphen/>
        <w:t>лаб</w:t>
      </w:r>
      <w:r w:rsidRPr="0049209C">
        <w:rPr>
          <w:sz w:val="36"/>
          <w:szCs w:val="36"/>
        </w:rPr>
        <w:softHyphen/>
        <w:t>ле</w:t>
      </w:r>
      <w:r w:rsidRPr="0049209C">
        <w:rPr>
          <w:sz w:val="36"/>
          <w:szCs w:val="36"/>
        </w:rPr>
        <w:softHyphen/>
        <w:t>на во</w:t>
      </w:r>
      <w:r w:rsidRPr="0049209C">
        <w:rPr>
          <w:sz w:val="36"/>
          <w:szCs w:val="36"/>
        </w:rPr>
        <w:softHyphen/>
        <w:t>ля, не пус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ли до сер</w:t>
      </w:r>
      <w:r w:rsidRPr="0049209C">
        <w:rPr>
          <w:sz w:val="36"/>
          <w:szCs w:val="36"/>
        </w:rPr>
        <w:softHyphen/>
        <w:t>ця егоїстичні по</w:t>
      </w:r>
      <w:r w:rsidRPr="0049209C">
        <w:rPr>
          <w:sz w:val="36"/>
          <w:szCs w:val="36"/>
        </w:rPr>
        <w:softHyphen/>
        <w:t>буд</w:t>
      </w:r>
      <w:r w:rsidRPr="0049209C">
        <w:rPr>
          <w:sz w:val="36"/>
          <w:szCs w:val="36"/>
        </w:rPr>
        <w:softHyphen/>
        <w:t>ки - все те з не</w:t>
      </w:r>
      <w:r w:rsidRPr="0049209C">
        <w:rPr>
          <w:sz w:val="36"/>
          <w:szCs w:val="36"/>
        </w:rPr>
        <w:softHyphen/>
        <w:t>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мож</w:t>
      </w:r>
      <w:r w:rsidRPr="0049209C">
        <w:rPr>
          <w:sz w:val="36"/>
          <w:szCs w:val="36"/>
        </w:rPr>
        <w:softHyphen/>
        <w:t>ною си</w:t>
      </w:r>
      <w:r w:rsidRPr="0049209C">
        <w:rPr>
          <w:sz w:val="36"/>
          <w:szCs w:val="36"/>
        </w:rPr>
        <w:softHyphen/>
        <w:t>лою вста</w:t>
      </w:r>
      <w:r w:rsidRPr="0049209C">
        <w:rPr>
          <w:sz w:val="36"/>
          <w:szCs w:val="36"/>
        </w:rPr>
        <w:softHyphen/>
        <w:t>ло пе</w:t>
      </w:r>
      <w:r w:rsidRPr="0049209C">
        <w:rPr>
          <w:sz w:val="36"/>
          <w:szCs w:val="36"/>
        </w:rPr>
        <w:softHyphen/>
        <w:t>ред ме</w:t>
      </w:r>
      <w:r w:rsidRPr="0049209C">
        <w:rPr>
          <w:sz w:val="36"/>
          <w:szCs w:val="36"/>
        </w:rPr>
        <w:softHyphen/>
        <w:t>не і прик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ло сумління до відповіді. Годі вам роз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зу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 де</w:t>
      </w:r>
      <w:r w:rsidRPr="0049209C">
        <w:rPr>
          <w:sz w:val="36"/>
          <w:szCs w:val="36"/>
        </w:rPr>
        <w:softHyphen/>
        <w:t>тально про бо</w:t>
      </w:r>
      <w:r w:rsidRPr="0049209C">
        <w:rPr>
          <w:sz w:val="36"/>
          <w:szCs w:val="36"/>
        </w:rPr>
        <w:softHyphen/>
        <w:t>ротьбу, яку я зчи</w:t>
      </w:r>
      <w:r w:rsidRPr="0049209C">
        <w:rPr>
          <w:sz w:val="36"/>
          <w:szCs w:val="36"/>
        </w:rPr>
        <w:softHyphen/>
        <w:t>нив з со</w:t>
      </w:r>
      <w:r w:rsidRPr="0049209C">
        <w:rPr>
          <w:sz w:val="36"/>
          <w:szCs w:val="36"/>
        </w:rPr>
        <w:softHyphen/>
        <w:t>бою, із своїми звич</w:t>
      </w:r>
      <w:r w:rsidRPr="0049209C">
        <w:rPr>
          <w:sz w:val="36"/>
          <w:szCs w:val="36"/>
        </w:rPr>
        <w:softHyphen/>
        <w:t>ка</w:t>
      </w:r>
      <w:r w:rsidRPr="0049209C">
        <w:rPr>
          <w:sz w:val="36"/>
          <w:szCs w:val="36"/>
        </w:rPr>
        <w:softHyphen/>
        <w:t>ми, зас</w:t>
      </w:r>
      <w:r w:rsidRPr="0049209C">
        <w:rPr>
          <w:sz w:val="36"/>
          <w:szCs w:val="36"/>
        </w:rPr>
        <w:softHyphen/>
        <w:t>таріли</w:t>
      </w:r>
      <w:r w:rsidRPr="0049209C">
        <w:rPr>
          <w:sz w:val="36"/>
          <w:szCs w:val="36"/>
        </w:rPr>
        <w:softHyphen/>
        <w:t>ми пог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ми - скуч</w:t>
      </w:r>
      <w:r w:rsidRPr="0049209C">
        <w:rPr>
          <w:sz w:val="36"/>
          <w:szCs w:val="36"/>
        </w:rPr>
        <w:softHyphen/>
        <w:t>но во</w:t>
      </w:r>
      <w:r w:rsidRPr="0049209C">
        <w:rPr>
          <w:sz w:val="36"/>
          <w:szCs w:val="36"/>
        </w:rPr>
        <w:softHyphen/>
        <w:t>но бу</w:t>
      </w:r>
      <w:r w:rsidRPr="0049209C">
        <w:rPr>
          <w:sz w:val="36"/>
          <w:szCs w:val="36"/>
        </w:rPr>
        <w:softHyphen/>
        <w:t>де, та й ви самі і так усе се най</w:t>
      </w:r>
      <w:r w:rsidRPr="0049209C">
        <w:rPr>
          <w:sz w:val="36"/>
          <w:szCs w:val="36"/>
        </w:rPr>
        <w:softHyphen/>
        <w:t>кра</w:t>
      </w:r>
      <w:r w:rsidRPr="0049209C">
        <w:rPr>
          <w:sz w:val="36"/>
          <w:szCs w:val="36"/>
        </w:rPr>
        <w:softHyphen/>
        <w:t>ще зро</w:t>
      </w:r>
      <w:r w:rsidRPr="0049209C">
        <w:rPr>
          <w:sz w:val="36"/>
          <w:szCs w:val="36"/>
        </w:rPr>
        <w:softHyphen/>
        <w:t>зумієте… До</w:t>
      </w:r>
      <w:r w:rsidRPr="0049209C">
        <w:rPr>
          <w:sz w:val="36"/>
          <w:szCs w:val="36"/>
        </w:rPr>
        <w:softHyphen/>
        <w:t>волі, що я, ху</w:t>
      </w:r>
      <w:r w:rsidRPr="0049209C">
        <w:rPr>
          <w:sz w:val="36"/>
          <w:szCs w:val="36"/>
        </w:rPr>
        <w:softHyphen/>
        <w:t>дий і пох</w:t>
      </w:r>
      <w:r w:rsidRPr="0049209C">
        <w:rPr>
          <w:sz w:val="36"/>
          <w:szCs w:val="36"/>
        </w:rPr>
        <w:softHyphen/>
        <w:t>му</w:t>
      </w:r>
      <w:r w:rsidRPr="0049209C">
        <w:rPr>
          <w:sz w:val="36"/>
          <w:szCs w:val="36"/>
        </w:rPr>
        <w:softHyphen/>
        <w:t>рий, лед</w:t>
      </w:r>
      <w:r w:rsidRPr="0049209C">
        <w:rPr>
          <w:sz w:val="36"/>
          <w:szCs w:val="36"/>
        </w:rPr>
        <w:softHyphen/>
        <w:t>ве плен</w:t>
      </w:r>
      <w:r w:rsidRPr="0049209C">
        <w:rPr>
          <w:sz w:val="36"/>
          <w:szCs w:val="36"/>
        </w:rPr>
        <w:softHyphen/>
        <w:t>тавсь по світі. Знай</w:t>
      </w:r>
      <w:r w:rsidRPr="0049209C">
        <w:rPr>
          <w:sz w:val="36"/>
          <w:szCs w:val="36"/>
        </w:rPr>
        <w:softHyphen/>
        <w:t>омі роз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ли, чи не сла</w:t>
      </w:r>
      <w:r w:rsidRPr="0049209C">
        <w:rPr>
          <w:sz w:val="36"/>
          <w:szCs w:val="36"/>
        </w:rPr>
        <w:softHyphen/>
        <w:t>бий я? А я й справді був сла</w:t>
      </w:r>
      <w:r w:rsidRPr="0049209C">
        <w:rPr>
          <w:sz w:val="36"/>
          <w:szCs w:val="36"/>
        </w:rPr>
        <w:softHyphen/>
        <w:t>бий од зво</w:t>
      </w:r>
      <w:r w:rsidRPr="0049209C">
        <w:rPr>
          <w:sz w:val="36"/>
          <w:szCs w:val="36"/>
        </w:rPr>
        <w:softHyphen/>
        <w:t>ру</w:t>
      </w:r>
      <w:r w:rsidRPr="0049209C">
        <w:rPr>
          <w:sz w:val="36"/>
          <w:szCs w:val="36"/>
        </w:rPr>
        <w:softHyphen/>
        <w:t>ше</w:t>
      </w:r>
      <w:r w:rsidRPr="0049209C">
        <w:rPr>
          <w:sz w:val="36"/>
          <w:szCs w:val="36"/>
        </w:rPr>
        <w:softHyphen/>
        <w:t>них ду</w:t>
      </w:r>
      <w:r w:rsidRPr="0049209C">
        <w:rPr>
          <w:sz w:val="36"/>
          <w:szCs w:val="36"/>
        </w:rPr>
        <w:softHyphen/>
        <w:t>мок, роз</w:t>
      </w:r>
      <w:r w:rsidRPr="0049209C">
        <w:rPr>
          <w:sz w:val="36"/>
          <w:szCs w:val="36"/>
        </w:rPr>
        <w:softHyphen/>
        <w:t>буд</w:t>
      </w:r>
      <w:r w:rsidRPr="0049209C">
        <w:rPr>
          <w:sz w:val="36"/>
          <w:szCs w:val="36"/>
        </w:rPr>
        <w:softHyphen/>
        <w:t>же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сумління, од по</w:t>
      </w:r>
      <w:r w:rsidRPr="0049209C">
        <w:rPr>
          <w:sz w:val="36"/>
          <w:szCs w:val="36"/>
        </w:rPr>
        <w:softHyphen/>
        <w:t>рож</w:t>
      </w:r>
      <w:r w:rsidRPr="0049209C">
        <w:rPr>
          <w:sz w:val="36"/>
          <w:szCs w:val="36"/>
        </w:rPr>
        <w:softHyphen/>
        <w:t>нечі жит</w:t>
      </w:r>
      <w:r w:rsidRPr="0049209C">
        <w:rPr>
          <w:sz w:val="36"/>
          <w:szCs w:val="36"/>
        </w:rPr>
        <w:softHyphen/>
        <w:t>тя. І див</w:t>
      </w:r>
      <w:r w:rsidRPr="0049209C">
        <w:rPr>
          <w:sz w:val="36"/>
          <w:szCs w:val="36"/>
        </w:rPr>
        <w:softHyphen/>
        <w:t>на річ! Відтоді я зне</w:t>
      </w:r>
      <w:r w:rsidRPr="0049209C">
        <w:rPr>
          <w:sz w:val="36"/>
          <w:szCs w:val="36"/>
        </w:rPr>
        <w:softHyphen/>
        <w:t>на</w:t>
      </w:r>
      <w:r w:rsidRPr="0049209C">
        <w:rPr>
          <w:sz w:val="36"/>
          <w:szCs w:val="36"/>
        </w:rPr>
        <w:softHyphen/>
        <w:t>видів свій апа</w:t>
      </w:r>
      <w:r w:rsidRPr="0049209C">
        <w:rPr>
          <w:sz w:val="36"/>
          <w:szCs w:val="36"/>
        </w:rPr>
        <w:softHyphen/>
        <w:t>рат, на</w:t>
      </w:r>
      <w:r w:rsidRPr="0049209C">
        <w:rPr>
          <w:sz w:val="36"/>
          <w:szCs w:val="36"/>
        </w:rPr>
        <w:softHyphen/>
        <w:t>че він був ви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ват</w:t>
      </w:r>
      <w:r w:rsidRPr="0049209C">
        <w:rPr>
          <w:sz w:val="36"/>
          <w:szCs w:val="36"/>
        </w:rPr>
        <w:softHyphen/>
        <w:t>цем моїх мук… Я зібрав усі фо</w:t>
      </w:r>
      <w:r w:rsidRPr="0049209C">
        <w:rPr>
          <w:sz w:val="36"/>
          <w:szCs w:val="36"/>
        </w:rPr>
        <w:softHyphen/>
        <w:t>тог</w:t>
      </w:r>
      <w:r w:rsidRPr="0049209C">
        <w:rPr>
          <w:sz w:val="36"/>
          <w:szCs w:val="36"/>
        </w:rPr>
        <w:softHyphen/>
        <w:t>рафічні при</w:t>
      </w:r>
      <w:r w:rsidRPr="0049209C">
        <w:rPr>
          <w:sz w:val="36"/>
          <w:szCs w:val="36"/>
        </w:rPr>
        <w:softHyphen/>
        <w:t>чан</w:t>
      </w:r>
      <w:r w:rsidRPr="0049209C">
        <w:rPr>
          <w:sz w:val="36"/>
          <w:szCs w:val="36"/>
        </w:rPr>
        <w:softHyphen/>
        <w:t>да</w:t>
      </w:r>
      <w:r w:rsidRPr="0049209C">
        <w:rPr>
          <w:sz w:val="36"/>
          <w:szCs w:val="36"/>
        </w:rPr>
        <w:softHyphen/>
        <w:t>ли, ски</w:t>
      </w:r>
      <w:r w:rsidRPr="0049209C">
        <w:rPr>
          <w:sz w:val="36"/>
          <w:szCs w:val="36"/>
        </w:rPr>
        <w:softHyphen/>
        <w:t>нув їх жуж</w:t>
      </w:r>
      <w:r w:rsidRPr="0049209C">
        <w:rPr>
          <w:sz w:val="36"/>
          <w:szCs w:val="36"/>
        </w:rPr>
        <w:softHyphen/>
        <w:t>мом у ку</w:t>
      </w:r>
      <w:r w:rsidRPr="0049209C">
        <w:rPr>
          <w:sz w:val="36"/>
          <w:szCs w:val="36"/>
        </w:rPr>
        <w:softHyphen/>
        <w:t>ток біля апа</w:t>
      </w:r>
      <w:r w:rsidRPr="0049209C">
        <w:rPr>
          <w:sz w:val="36"/>
          <w:szCs w:val="36"/>
        </w:rPr>
        <w:softHyphen/>
        <w:t>ра</w:t>
      </w:r>
      <w:r w:rsidRPr="0049209C">
        <w:rPr>
          <w:sz w:val="36"/>
          <w:szCs w:val="36"/>
        </w:rPr>
        <w:softHyphen/>
        <w:t>та і нак</w:t>
      </w:r>
      <w:r w:rsidRPr="0049209C">
        <w:rPr>
          <w:sz w:val="36"/>
          <w:szCs w:val="36"/>
        </w:rPr>
        <w:softHyphen/>
        <w:t>рив усе чор</w:t>
      </w:r>
      <w:r w:rsidRPr="0049209C">
        <w:rPr>
          <w:sz w:val="36"/>
          <w:szCs w:val="36"/>
        </w:rPr>
        <w:softHyphen/>
        <w:t>ним сук</w:t>
      </w:r>
      <w:r w:rsidRPr="0049209C">
        <w:rPr>
          <w:sz w:val="36"/>
          <w:szCs w:val="36"/>
        </w:rPr>
        <w:softHyphen/>
        <w:t>ном. Сум</w:t>
      </w:r>
      <w:r w:rsidRPr="0049209C">
        <w:rPr>
          <w:sz w:val="36"/>
          <w:szCs w:val="36"/>
        </w:rPr>
        <w:softHyphen/>
        <w:t>ний у жа</w:t>
      </w:r>
      <w:r w:rsidRPr="0049209C">
        <w:rPr>
          <w:sz w:val="36"/>
          <w:szCs w:val="36"/>
        </w:rPr>
        <w:softHyphen/>
        <w:t>лобі по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рав на ме</w:t>
      </w:r>
      <w:r w:rsidRPr="0049209C">
        <w:rPr>
          <w:sz w:val="36"/>
          <w:szCs w:val="36"/>
        </w:rPr>
        <w:softHyphen/>
        <w:t>не з кут</w:t>
      </w:r>
      <w:r w:rsidRPr="0049209C">
        <w:rPr>
          <w:sz w:val="36"/>
          <w:szCs w:val="36"/>
        </w:rPr>
        <w:softHyphen/>
        <w:t>ка мій ко</w:t>
      </w:r>
      <w:r w:rsidRPr="0049209C">
        <w:rPr>
          <w:sz w:val="36"/>
          <w:szCs w:val="36"/>
        </w:rPr>
        <w:softHyphen/>
        <w:t>лишній при</w:t>
      </w:r>
      <w:r w:rsidRPr="0049209C">
        <w:rPr>
          <w:sz w:val="36"/>
          <w:szCs w:val="36"/>
        </w:rPr>
        <w:softHyphen/>
        <w:t>ятель, але мені бу</w:t>
      </w:r>
      <w:r w:rsidRPr="0049209C">
        <w:rPr>
          <w:sz w:val="36"/>
          <w:szCs w:val="36"/>
        </w:rPr>
        <w:softHyphen/>
        <w:t>ло не до нього…</w:t>
      </w:r>
    </w:p>
    <w:p w:rsidR="0049209C" w:rsidRPr="0049209C" w:rsidRDefault="0049209C">
      <w:pPr>
        <w:divId w:val="2064791384"/>
        <w:rPr>
          <w:sz w:val="36"/>
          <w:szCs w:val="36"/>
        </w:rPr>
      </w:pPr>
      <w:r w:rsidRPr="0049209C">
        <w:rPr>
          <w:sz w:val="36"/>
          <w:szCs w:val="36"/>
        </w:rPr>
        <w:t>    І знаєте, чим скінчив</w:t>
      </w:r>
      <w:r w:rsidRPr="0049209C">
        <w:rPr>
          <w:sz w:val="36"/>
          <w:szCs w:val="36"/>
        </w:rPr>
        <w:softHyphen/>
        <w:t>ся пер</w:t>
      </w:r>
      <w:r w:rsidRPr="0049209C">
        <w:rPr>
          <w:sz w:val="36"/>
          <w:szCs w:val="36"/>
        </w:rPr>
        <w:softHyphen/>
        <w:t>ший акт моєї дра</w:t>
      </w:r>
      <w:r w:rsidRPr="0049209C">
        <w:rPr>
          <w:sz w:val="36"/>
          <w:szCs w:val="36"/>
        </w:rPr>
        <w:softHyphen/>
        <w:t>ми? Го</w:t>
      </w:r>
      <w:r w:rsidRPr="0049209C">
        <w:rPr>
          <w:sz w:val="36"/>
          <w:szCs w:val="36"/>
        </w:rPr>
        <w:softHyphen/>
        <w:t>ме</w:t>
      </w:r>
      <w:r w:rsidRPr="0049209C">
        <w:rPr>
          <w:sz w:val="36"/>
          <w:szCs w:val="36"/>
        </w:rPr>
        <w:softHyphen/>
        <w:t>рич</w:t>
      </w:r>
      <w:r w:rsidRPr="0049209C">
        <w:rPr>
          <w:sz w:val="36"/>
          <w:szCs w:val="36"/>
        </w:rPr>
        <w:softHyphen/>
        <w:t>ною гульнею!.. За два місяці я стільки ви</w:t>
      </w:r>
      <w:r w:rsidRPr="0049209C">
        <w:rPr>
          <w:sz w:val="36"/>
          <w:szCs w:val="36"/>
        </w:rPr>
        <w:softHyphen/>
        <w:t>пив уся</w:t>
      </w:r>
      <w:r w:rsidRPr="0049209C">
        <w:rPr>
          <w:sz w:val="36"/>
          <w:szCs w:val="36"/>
        </w:rPr>
        <w:softHyphen/>
        <w:t>ких трунків, що дру</w:t>
      </w:r>
      <w:r w:rsidRPr="0049209C">
        <w:rPr>
          <w:sz w:val="36"/>
          <w:szCs w:val="36"/>
        </w:rPr>
        <w:softHyphen/>
        <w:t>го</w:t>
      </w:r>
      <w:r w:rsidRPr="0049209C">
        <w:rPr>
          <w:sz w:val="36"/>
          <w:szCs w:val="36"/>
        </w:rPr>
        <w:softHyphen/>
        <w:t>му ста</w:t>
      </w:r>
      <w:r w:rsidRPr="0049209C">
        <w:rPr>
          <w:sz w:val="36"/>
          <w:szCs w:val="36"/>
        </w:rPr>
        <w:softHyphen/>
        <w:t>ло б на ціле жит</w:t>
      </w:r>
      <w:r w:rsidRPr="0049209C">
        <w:rPr>
          <w:sz w:val="36"/>
          <w:szCs w:val="36"/>
        </w:rPr>
        <w:softHyphen/>
        <w:t>тя… Два місяці п’яний ту</w:t>
      </w:r>
      <w:r w:rsidRPr="0049209C">
        <w:rPr>
          <w:sz w:val="36"/>
          <w:szCs w:val="36"/>
        </w:rPr>
        <w:softHyphen/>
      </w:r>
      <w:r w:rsidRPr="0049209C">
        <w:rPr>
          <w:sz w:val="36"/>
          <w:szCs w:val="36"/>
        </w:rPr>
        <w:lastRenderedPageBreak/>
        <w:t>ман роз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рав мені го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ву, а на серці як нуд</w:t>
      </w:r>
      <w:r w:rsidRPr="0049209C">
        <w:rPr>
          <w:sz w:val="36"/>
          <w:szCs w:val="36"/>
        </w:rPr>
        <w:softHyphen/>
        <w:t>но, так нуд</w:t>
      </w:r>
      <w:r w:rsidRPr="0049209C">
        <w:rPr>
          <w:sz w:val="36"/>
          <w:szCs w:val="36"/>
        </w:rPr>
        <w:softHyphen/>
        <w:t>но… Тре</w:t>
      </w:r>
      <w:r w:rsidRPr="0049209C">
        <w:rPr>
          <w:sz w:val="36"/>
          <w:szCs w:val="36"/>
        </w:rPr>
        <w:softHyphen/>
        <w:t>ба ма</w:t>
      </w:r>
      <w:r w:rsidRPr="0049209C">
        <w:rPr>
          <w:sz w:val="36"/>
          <w:szCs w:val="36"/>
        </w:rPr>
        <w:softHyphen/>
        <w:t>ти залізний ор</w:t>
      </w:r>
      <w:r w:rsidRPr="0049209C">
        <w:rPr>
          <w:sz w:val="36"/>
          <w:szCs w:val="36"/>
        </w:rPr>
        <w:softHyphen/>
        <w:t>ганізм, як у ме</w:t>
      </w:r>
      <w:r w:rsidRPr="0049209C">
        <w:rPr>
          <w:sz w:val="36"/>
          <w:szCs w:val="36"/>
        </w:rPr>
        <w:softHyphen/>
        <w:t>не, аби вит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ти хоч два місяці та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го жит</w:t>
      </w:r>
      <w:r w:rsidRPr="0049209C">
        <w:rPr>
          <w:sz w:val="36"/>
          <w:szCs w:val="36"/>
        </w:rPr>
        <w:softHyphen/>
        <w:t>тя. Отож тіло вит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ло, та не вит</w:t>
      </w:r>
      <w:r w:rsidRPr="0049209C">
        <w:rPr>
          <w:sz w:val="36"/>
          <w:szCs w:val="36"/>
        </w:rPr>
        <w:softHyphen/>
        <w:t>ри</w:t>
      </w:r>
      <w:r w:rsidRPr="0049209C">
        <w:rPr>
          <w:sz w:val="36"/>
          <w:szCs w:val="36"/>
        </w:rPr>
        <w:softHyphen/>
        <w:t>мав збун</w:t>
      </w:r>
      <w:r w:rsidRPr="0049209C">
        <w:rPr>
          <w:sz w:val="36"/>
          <w:szCs w:val="36"/>
        </w:rPr>
        <w:softHyphen/>
        <w:t>то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ний дух… Я не за</w:t>
      </w:r>
      <w:r w:rsidRPr="0049209C">
        <w:rPr>
          <w:sz w:val="36"/>
          <w:szCs w:val="36"/>
        </w:rPr>
        <w:softHyphen/>
        <w:t>лив черв’яка, що то</w:t>
      </w:r>
      <w:r w:rsidRPr="0049209C">
        <w:rPr>
          <w:sz w:val="36"/>
          <w:szCs w:val="36"/>
        </w:rPr>
        <w:softHyphen/>
        <w:t>чив ме</w:t>
      </w:r>
      <w:r w:rsidRPr="0049209C">
        <w:rPr>
          <w:sz w:val="36"/>
          <w:szCs w:val="36"/>
        </w:rPr>
        <w:softHyphen/>
        <w:t>не бе</w:t>
      </w:r>
      <w:r w:rsidRPr="0049209C">
        <w:rPr>
          <w:sz w:val="36"/>
          <w:szCs w:val="36"/>
        </w:rPr>
        <w:softHyphen/>
        <w:t>зу</w:t>
      </w:r>
      <w:r w:rsidRPr="0049209C">
        <w:rPr>
          <w:sz w:val="36"/>
          <w:szCs w:val="36"/>
        </w:rPr>
        <w:softHyphen/>
        <w:t>пин</w:t>
      </w:r>
      <w:r w:rsidRPr="0049209C">
        <w:rPr>
          <w:sz w:val="36"/>
          <w:szCs w:val="36"/>
        </w:rPr>
        <w:softHyphen/>
        <w:t>но, тра бу</w:t>
      </w:r>
      <w:r w:rsidRPr="0049209C">
        <w:rPr>
          <w:sz w:val="36"/>
          <w:szCs w:val="36"/>
        </w:rPr>
        <w:softHyphen/>
        <w:t>ло якось інше ря</w:t>
      </w:r>
      <w:r w:rsidRPr="0049209C">
        <w:rPr>
          <w:sz w:val="36"/>
          <w:szCs w:val="36"/>
        </w:rPr>
        <w:softHyphen/>
        <w:t>ту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тись…</w:t>
      </w:r>
    </w:p>
    <w:p w:rsidR="0049209C" w:rsidRPr="0049209C" w:rsidRDefault="0049209C">
      <w:pPr>
        <w:divId w:val="2064791346"/>
        <w:rPr>
          <w:sz w:val="36"/>
          <w:szCs w:val="36"/>
        </w:rPr>
      </w:pPr>
      <w:r w:rsidRPr="0049209C">
        <w:rPr>
          <w:sz w:val="36"/>
          <w:szCs w:val="36"/>
        </w:rPr>
        <w:t>    І от од</w:t>
      </w:r>
      <w:r w:rsidRPr="0049209C">
        <w:rPr>
          <w:sz w:val="36"/>
          <w:szCs w:val="36"/>
        </w:rPr>
        <w:softHyphen/>
        <w:t>ної без</w:t>
      </w:r>
      <w:r w:rsidRPr="0049209C">
        <w:rPr>
          <w:sz w:val="36"/>
          <w:szCs w:val="36"/>
        </w:rPr>
        <w:softHyphen/>
        <w:t>сон</w:t>
      </w:r>
      <w:r w:rsidRPr="0049209C">
        <w:rPr>
          <w:sz w:val="36"/>
          <w:szCs w:val="36"/>
        </w:rPr>
        <w:softHyphen/>
        <w:t>ної ночі я зва</w:t>
      </w:r>
      <w:r w:rsidRPr="0049209C">
        <w:rPr>
          <w:sz w:val="36"/>
          <w:szCs w:val="36"/>
        </w:rPr>
        <w:softHyphen/>
        <w:t>живсь…</w:t>
      </w:r>
    </w:p>
    <w:p w:rsidR="0049209C" w:rsidRPr="0049209C" w:rsidRDefault="0049209C">
      <w:pPr>
        <w:divId w:val="2064791382"/>
        <w:rPr>
          <w:sz w:val="36"/>
          <w:szCs w:val="36"/>
        </w:rPr>
      </w:pPr>
      <w:r w:rsidRPr="0049209C">
        <w:rPr>
          <w:sz w:val="36"/>
          <w:szCs w:val="36"/>
        </w:rPr>
        <w:t>    Я ки</w:t>
      </w:r>
      <w:r w:rsidRPr="0049209C">
        <w:rPr>
          <w:sz w:val="36"/>
          <w:szCs w:val="36"/>
        </w:rPr>
        <w:softHyphen/>
        <w:t>нув служ</w:t>
      </w:r>
      <w:r w:rsidRPr="0049209C">
        <w:rPr>
          <w:sz w:val="36"/>
          <w:szCs w:val="36"/>
        </w:rPr>
        <w:softHyphen/>
        <w:t>бу, про</w:t>
      </w:r>
      <w:r w:rsidRPr="0049209C">
        <w:rPr>
          <w:sz w:val="36"/>
          <w:szCs w:val="36"/>
        </w:rPr>
        <w:softHyphen/>
        <w:t>дав свій апа</w:t>
      </w:r>
      <w:r w:rsidRPr="0049209C">
        <w:rPr>
          <w:sz w:val="36"/>
          <w:szCs w:val="36"/>
        </w:rPr>
        <w:softHyphen/>
        <w:t>рат, до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гу панську одіж, склав якусь копійчи</w:t>
      </w:r>
      <w:r w:rsidRPr="0049209C">
        <w:rPr>
          <w:sz w:val="36"/>
          <w:szCs w:val="36"/>
        </w:rPr>
        <w:softHyphen/>
        <w:t>ну і ру</w:t>
      </w:r>
      <w:r w:rsidRPr="0049209C">
        <w:rPr>
          <w:sz w:val="36"/>
          <w:szCs w:val="36"/>
        </w:rPr>
        <w:softHyphen/>
        <w:t>шив на се</w:t>
      </w:r>
      <w:r w:rsidRPr="0049209C">
        <w:rPr>
          <w:sz w:val="36"/>
          <w:szCs w:val="36"/>
        </w:rPr>
        <w:softHyphen/>
        <w:t>ло, тільки вже не пос</w:t>
      </w:r>
      <w:r w:rsidRPr="0049209C">
        <w:rPr>
          <w:sz w:val="36"/>
          <w:szCs w:val="36"/>
        </w:rPr>
        <w:softHyphen/>
        <w:t>лом від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ца</w:t>
      </w:r>
      <w:r w:rsidRPr="0049209C">
        <w:rPr>
          <w:sz w:val="36"/>
          <w:szCs w:val="36"/>
        </w:rPr>
        <w:softHyphen/>
        <w:t>ря, а від ца</w:t>
      </w:r>
      <w:r w:rsidRPr="0049209C">
        <w:rPr>
          <w:sz w:val="36"/>
          <w:szCs w:val="36"/>
        </w:rPr>
        <w:softHyphen/>
        <w:t>ря яс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го, що йо</w:t>
      </w:r>
      <w:r w:rsidRPr="0049209C">
        <w:rPr>
          <w:sz w:val="36"/>
          <w:szCs w:val="36"/>
        </w:rPr>
        <w:softHyphen/>
        <w:t>му най</w:t>
      </w:r>
      <w:r w:rsidRPr="0049209C">
        <w:rPr>
          <w:sz w:val="36"/>
          <w:szCs w:val="36"/>
        </w:rPr>
        <w:softHyphen/>
        <w:t>мен</w:t>
      </w:r>
      <w:r w:rsidRPr="0049209C">
        <w:rPr>
          <w:sz w:val="36"/>
          <w:szCs w:val="36"/>
        </w:rPr>
        <w:softHyphen/>
        <w:t>ня світло знат</w:t>
      </w:r>
      <w:r w:rsidRPr="0049209C">
        <w:rPr>
          <w:sz w:val="36"/>
          <w:szCs w:val="36"/>
        </w:rPr>
        <w:softHyphen/>
        <w:t>тя і лю</w:t>
      </w:r>
      <w:r w:rsidRPr="0049209C">
        <w:rPr>
          <w:sz w:val="36"/>
          <w:szCs w:val="36"/>
        </w:rPr>
        <w:softHyphen/>
        <w:t>бові.</w:t>
      </w:r>
    </w:p>
    <w:p w:rsidR="0049209C" w:rsidRPr="0049209C" w:rsidRDefault="0049209C">
      <w:pPr>
        <w:divId w:val="2064791398"/>
        <w:rPr>
          <w:sz w:val="36"/>
          <w:szCs w:val="36"/>
        </w:rPr>
      </w:pPr>
      <w:r w:rsidRPr="0049209C">
        <w:rPr>
          <w:sz w:val="36"/>
          <w:szCs w:val="36"/>
        </w:rPr>
        <w:t>    Вас ди</w:t>
      </w:r>
      <w:r w:rsidRPr="0049209C">
        <w:rPr>
          <w:sz w:val="36"/>
          <w:szCs w:val="36"/>
        </w:rPr>
        <w:softHyphen/>
        <w:t>вує, чо</w:t>
      </w:r>
      <w:r w:rsidRPr="0049209C">
        <w:rPr>
          <w:sz w:val="36"/>
          <w:szCs w:val="36"/>
        </w:rPr>
        <w:softHyphen/>
        <w:t>го я став кра</w:t>
      </w:r>
      <w:r w:rsidRPr="0049209C">
        <w:rPr>
          <w:sz w:val="36"/>
          <w:szCs w:val="36"/>
        </w:rPr>
        <w:softHyphen/>
        <w:t>ма</w:t>
      </w:r>
      <w:r w:rsidRPr="0049209C">
        <w:rPr>
          <w:sz w:val="36"/>
          <w:szCs w:val="36"/>
        </w:rPr>
        <w:softHyphen/>
        <w:t>рем, а не пішов учи</w:t>
      </w:r>
      <w:r w:rsidRPr="0049209C">
        <w:rPr>
          <w:sz w:val="36"/>
          <w:szCs w:val="36"/>
        </w:rPr>
        <w:softHyphen/>
        <w:t>те</w:t>
      </w:r>
      <w:r w:rsidRPr="0049209C">
        <w:rPr>
          <w:sz w:val="36"/>
          <w:szCs w:val="36"/>
        </w:rPr>
        <w:softHyphen/>
        <w:t>лю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 або пи</w:t>
      </w:r>
      <w:r w:rsidRPr="0049209C">
        <w:rPr>
          <w:sz w:val="36"/>
          <w:szCs w:val="36"/>
        </w:rPr>
        <w:softHyphen/>
        <w:t>са</w:t>
      </w:r>
      <w:r w:rsidRPr="0049209C">
        <w:rPr>
          <w:sz w:val="36"/>
          <w:szCs w:val="36"/>
        </w:rPr>
        <w:softHyphen/>
        <w:t>рю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ти?.. Так, ба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те, зручніше. Тут я по</w:t>
      </w:r>
      <w:r w:rsidRPr="0049209C">
        <w:rPr>
          <w:sz w:val="36"/>
          <w:szCs w:val="36"/>
        </w:rPr>
        <w:softHyphen/>
        <w:t>чу</w:t>
      </w:r>
      <w:r w:rsidRPr="0049209C">
        <w:rPr>
          <w:sz w:val="36"/>
          <w:szCs w:val="36"/>
        </w:rPr>
        <w:softHyphen/>
        <w:t>ва</w:t>
      </w:r>
      <w:r w:rsidRPr="0049209C">
        <w:rPr>
          <w:sz w:val="36"/>
          <w:szCs w:val="36"/>
        </w:rPr>
        <w:softHyphen/>
        <w:t>юся вільним, не</w:t>
      </w:r>
      <w:r w:rsidRPr="0049209C">
        <w:rPr>
          <w:sz w:val="36"/>
          <w:szCs w:val="36"/>
        </w:rPr>
        <w:softHyphen/>
        <w:t>за</w:t>
      </w:r>
      <w:r w:rsidRPr="0049209C">
        <w:rPr>
          <w:sz w:val="36"/>
          <w:szCs w:val="36"/>
        </w:rPr>
        <w:softHyphen/>
        <w:t>леж</w:t>
      </w:r>
      <w:r w:rsidRPr="0049209C">
        <w:rPr>
          <w:sz w:val="36"/>
          <w:szCs w:val="36"/>
        </w:rPr>
        <w:softHyphen/>
        <w:t>ним, не знаю над со</w:t>
      </w:r>
      <w:r w:rsidRPr="0049209C">
        <w:rPr>
          <w:sz w:val="36"/>
          <w:szCs w:val="36"/>
        </w:rPr>
        <w:softHyphen/>
        <w:t>бою жод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го конт</w:t>
      </w:r>
      <w:r w:rsidRPr="0049209C">
        <w:rPr>
          <w:sz w:val="36"/>
          <w:szCs w:val="36"/>
        </w:rPr>
        <w:softHyphen/>
        <w:t>ро</w:t>
      </w:r>
      <w:r w:rsidRPr="0049209C">
        <w:rPr>
          <w:sz w:val="36"/>
          <w:szCs w:val="36"/>
        </w:rPr>
        <w:softHyphen/>
        <w:t>лю, ніхто не втру</w:t>
      </w:r>
      <w:r w:rsidRPr="0049209C">
        <w:rPr>
          <w:sz w:val="36"/>
          <w:szCs w:val="36"/>
        </w:rPr>
        <w:softHyphen/>
        <w:t>чається в моє при</w:t>
      </w:r>
      <w:r w:rsidRPr="0049209C">
        <w:rPr>
          <w:sz w:val="36"/>
          <w:szCs w:val="36"/>
        </w:rPr>
        <w:softHyphen/>
        <w:t>ват</w:t>
      </w:r>
      <w:r w:rsidRPr="0049209C">
        <w:rPr>
          <w:sz w:val="36"/>
          <w:szCs w:val="36"/>
        </w:rPr>
        <w:softHyphen/>
        <w:t>не жит</w:t>
      </w:r>
      <w:r w:rsidRPr="0049209C">
        <w:rPr>
          <w:sz w:val="36"/>
          <w:szCs w:val="36"/>
        </w:rPr>
        <w:softHyphen/>
        <w:t>тя. Навіть яс</w:t>
      </w:r>
      <w:r w:rsidRPr="0049209C">
        <w:rPr>
          <w:sz w:val="36"/>
          <w:szCs w:val="36"/>
        </w:rPr>
        <w:softHyphen/>
        <w:t>не око па</w:t>
      </w:r>
      <w:r w:rsidRPr="0049209C">
        <w:rPr>
          <w:sz w:val="36"/>
          <w:szCs w:val="36"/>
        </w:rPr>
        <w:softHyphen/>
        <w:t>на ста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го не зу</w:t>
      </w:r>
      <w:r w:rsidRPr="0049209C">
        <w:rPr>
          <w:sz w:val="36"/>
          <w:szCs w:val="36"/>
        </w:rPr>
        <w:softHyphen/>
        <w:t>пи</w:t>
      </w:r>
      <w:r w:rsidRPr="0049209C">
        <w:rPr>
          <w:sz w:val="36"/>
          <w:szCs w:val="36"/>
        </w:rPr>
        <w:softHyphen/>
        <w:t>няється на такій ма</w:t>
      </w:r>
      <w:r w:rsidRPr="0049209C">
        <w:rPr>
          <w:sz w:val="36"/>
          <w:szCs w:val="36"/>
        </w:rPr>
        <w:softHyphen/>
        <w:t>ленькій особі, як сільський кра</w:t>
      </w:r>
      <w:r w:rsidRPr="0049209C">
        <w:rPr>
          <w:sz w:val="36"/>
          <w:szCs w:val="36"/>
        </w:rPr>
        <w:softHyphen/>
        <w:t>мар. А ма</w:t>
      </w:r>
      <w:r w:rsidRPr="0049209C">
        <w:rPr>
          <w:sz w:val="36"/>
          <w:szCs w:val="36"/>
        </w:rPr>
        <w:softHyphen/>
        <w:t>ленькій особі тим ча</w:t>
      </w:r>
      <w:r w:rsidRPr="0049209C">
        <w:rPr>
          <w:sz w:val="36"/>
          <w:szCs w:val="36"/>
        </w:rPr>
        <w:softHyphen/>
        <w:t>сом, уже хоч би че</w:t>
      </w:r>
      <w:r w:rsidRPr="0049209C">
        <w:rPr>
          <w:sz w:val="36"/>
          <w:szCs w:val="36"/>
        </w:rPr>
        <w:softHyphen/>
        <w:t>рез її нез</w:t>
      </w:r>
      <w:r w:rsidRPr="0049209C">
        <w:rPr>
          <w:sz w:val="36"/>
          <w:szCs w:val="36"/>
        </w:rPr>
        <w:softHyphen/>
        <w:t>начність, ліпше наб</w:t>
      </w:r>
      <w:r w:rsidRPr="0049209C">
        <w:rPr>
          <w:sz w:val="36"/>
          <w:szCs w:val="36"/>
        </w:rPr>
        <w:softHyphen/>
        <w:t>ли</w:t>
      </w:r>
      <w:r w:rsidRPr="0049209C">
        <w:rPr>
          <w:sz w:val="36"/>
          <w:szCs w:val="36"/>
        </w:rPr>
        <w:softHyphen/>
        <w:t>зи</w:t>
      </w:r>
      <w:r w:rsidRPr="0049209C">
        <w:rPr>
          <w:sz w:val="36"/>
          <w:szCs w:val="36"/>
        </w:rPr>
        <w:softHyphen/>
        <w:t>тись до се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на, ліпше впли</w:t>
      </w:r>
      <w:r w:rsidRPr="0049209C">
        <w:rPr>
          <w:sz w:val="36"/>
          <w:szCs w:val="36"/>
        </w:rPr>
        <w:softHyphen/>
        <w:t>ну</w:t>
      </w:r>
      <w:r w:rsidRPr="0049209C">
        <w:rPr>
          <w:sz w:val="36"/>
          <w:szCs w:val="36"/>
        </w:rPr>
        <w:softHyphen/>
        <w:t>ти на нього, ро</w:t>
      </w:r>
      <w:r w:rsidRPr="0049209C">
        <w:rPr>
          <w:sz w:val="36"/>
          <w:szCs w:val="36"/>
        </w:rPr>
        <w:softHyphen/>
        <w:t>би</w:t>
      </w:r>
      <w:r w:rsidRPr="0049209C">
        <w:rPr>
          <w:sz w:val="36"/>
          <w:szCs w:val="36"/>
        </w:rPr>
        <w:softHyphen/>
        <w:t>ти діло.</w:t>
      </w:r>
    </w:p>
    <w:p w:rsidR="0049209C" w:rsidRPr="0049209C" w:rsidRDefault="0049209C">
      <w:pPr>
        <w:divId w:val="2064791363"/>
        <w:rPr>
          <w:sz w:val="36"/>
          <w:szCs w:val="36"/>
        </w:rPr>
      </w:pPr>
      <w:r w:rsidRPr="0049209C">
        <w:rPr>
          <w:sz w:val="36"/>
          <w:szCs w:val="36"/>
        </w:rPr>
        <w:t>    - Тільки чи ба</w:t>
      </w:r>
      <w:r w:rsidRPr="0049209C">
        <w:rPr>
          <w:sz w:val="36"/>
          <w:szCs w:val="36"/>
        </w:rPr>
        <w:softHyphen/>
        <w:t>га</w:t>
      </w:r>
      <w:r w:rsidRPr="0049209C">
        <w:rPr>
          <w:sz w:val="36"/>
          <w:szCs w:val="36"/>
        </w:rPr>
        <w:softHyphen/>
        <w:t>то зро</w:t>
      </w:r>
      <w:r w:rsidRPr="0049209C">
        <w:rPr>
          <w:sz w:val="36"/>
          <w:szCs w:val="36"/>
        </w:rPr>
        <w:softHyphen/>
        <w:t>бить од</w:t>
      </w:r>
      <w:r w:rsidRPr="0049209C">
        <w:rPr>
          <w:sz w:val="36"/>
          <w:szCs w:val="36"/>
        </w:rPr>
        <w:softHyphen/>
        <w:t>на лю</w:t>
      </w:r>
      <w:r w:rsidRPr="0049209C">
        <w:rPr>
          <w:sz w:val="36"/>
          <w:szCs w:val="36"/>
        </w:rPr>
        <w:softHyphen/>
        <w:t>ди</w:t>
      </w:r>
      <w:r w:rsidRPr="0049209C">
        <w:rPr>
          <w:sz w:val="36"/>
          <w:szCs w:val="36"/>
        </w:rPr>
        <w:softHyphen/>
        <w:t>на? - до</w:t>
      </w:r>
      <w:r w:rsidRPr="0049209C">
        <w:rPr>
          <w:sz w:val="36"/>
          <w:szCs w:val="36"/>
        </w:rPr>
        <w:softHyphen/>
        <w:t>дав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 по хви</w:t>
      </w:r>
      <w:r w:rsidRPr="0049209C">
        <w:rPr>
          <w:sz w:val="36"/>
          <w:szCs w:val="36"/>
        </w:rPr>
        <w:softHyphen/>
        <w:t>левій за</w:t>
      </w:r>
      <w:r w:rsidRPr="0049209C">
        <w:rPr>
          <w:sz w:val="36"/>
          <w:szCs w:val="36"/>
        </w:rPr>
        <w:softHyphen/>
        <w:t>думі.</w:t>
      </w:r>
    </w:p>
    <w:p w:rsidR="0049209C" w:rsidRPr="0049209C" w:rsidRDefault="0049209C">
      <w:pPr>
        <w:divId w:val="2064791358"/>
        <w:rPr>
          <w:sz w:val="36"/>
          <w:szCs w:val="36"/>
        </w:rPr>
      </w:pPr>
      <w:r w:rsidRPr="0049209C">
        <w:rPr>
          <w:sz w:val="36"/>
          <w:szCs w:val="36"/>
        </w:rPr>
        <w:t>    Вечір не</w:t>
      </w:r>
      <w:r w:rsidRPr="0049209C">
        <w:rPr>
          <w:sz w:val="36"/>
          <w:szCs w:val="36"/>
        </w:rPr>
        <w:softHyphen/>
        <w:t>помітно ми</w:t>
      </w:r>
      <w:r w:rsidRPr="0049209C">
        <w:rPr>
          <w:sz w:val="36"/>
          <w:szCs w:val="36"/>
        </w:rPr>
        <w:softHyphen/>
        <w:t>нув. Крізь од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не</w:t>
      </w:r>
      <w:r w:rsidRPr="0049209C">
        <w:rPr>
          <w:sz w:val="36"/>
          <w:szCs w:val="36"/>
        </w:rPr>
        <w:softHyphen/>
        <w:t>не вікно ди</w:t>
      </w:r>
      <w:r w:rsidRPr="0049209C">
        <w:rPr>
          <w:sz w:val="36"/>
          <w:szCs w:val="36"/>
        </w:rPr>
        <w:softHyphen/>
        <w:t>ви</w:t>
      </w:r>
      <w:r w:rsidRPr="0049209C">
        <w:rPr>
          <w:sz w:val="36"/>
          <w:szCs w:val="36"/>
        </w:rPr>
        <w:softHyphen/>
        <w:t>лась на нас чор</w:t>
      </w:r>
      <w:r w:rsidRPr="0049209C">
        <w:rPr>
          <w:sz w:val="36"/>
          <w:szCs w:val="36"/>
        </w:rPr>
        <w:softHyphen/>
        <w:t>на ніч, на світло лам</w:t>
      </w:r>
      <w:r w:rsidRPr="0049209C">
        <w:rPr>
          <w:sz w:val="36"/>
          <w:szCs w:val="36"/>
        </w:rPr>
        <w:softHyphen/>
        <w:t>пи летіла роєм нет</w:t>
      </w:r>
      <w:r w:rsidRPr="0049209C">
        <w:rPr>
          <w:sz w:val="36"/>
          <w:szCs w:val="36"/>
        </w:rPr>
        <w:softHyphen/>
        <w:t>ля і би</w:t>
      </w:r>
      <w:r w:rsidRPr="0049209C">
        <w:rPr>
          <w:sz w:val="36"/>
          <w:szCs w:val="36"/>
        </w:rPr>
        <w:softHyphen/>
        <w:t>лась кри</w:t>
      </w:r>
      <w:r w:rsidRPr="0049209C">
        <w:rPr>
          <w:sz w:val="36"/>
          <w:szCs w:val="36"/>
        </w:rPr>
        <w:softHyphen/>
        <w:t>ла</w:t>
      </w:r>
      <w:r w:rsidRPr="0049209C">
        <w:rPr>
          <w:sz w:val="36"/>
          <w:szCs w:val="36"/>
        </w:rPr>
        <w:softHyphen/>
        <w:t>ми об скло, са</w:t>
      </w:r>
      <w:r w:rsidRPr="0049209C">
        <w:rPr>
          <w:sz w:val="36"/>
          <w:szCs w:val="36"/>
        </w:rPr>
        <w:softHyphen/>
        <w:t>мо</w:t>
      </w:r>
      <w:r w:rsidRPr="0049209C">
        <w:rPr>
          <w:sz w:val="36"/>
          <w:szCs w:val="36"/>
        </w:rPr>
        <w:softHyphen/>
        <w:t>вар ти</w:t>
      </w:r>
      <w:r w:rsidRPr="0049209C">
        <w:rPr>
          <w:sz w:val="36"/>
          <w:szCs w:val="36"/>
        </w:rPr>
        <w:softHyphen/>
        <w:t>хо ви</w:t>
      </w:r>
      <w:r w:rsidRPr="0049209C">
        <w:rPr>
          <w:sz w:val="36"/>
          <w:szCs w:val="36"/>
        </w:rPr>
        <w:softHyphen/>
        <w:t>во</w:t>
      </w:r>
      <w:r w:rsidRPr="0049209C">
        <w:rPr>
          <w:sz w:val="36"/>
          <w:szCs w:val="36"/>
        </w:rPr>
        <w:softHyphen/>
        <w:t>див ос</w:t>
      </w:r>
      <w:r w:rsidRPr="0049209C">
        <w:rPr>
          <w:sz w:val="36"/>
          <w:szCs w:val="36"/>
        </w:rPr>
        <w:softHyphen/>
        <w:t>тан</w:t>
      </w:r>
      <w:r w:rsidRPr="0049209C">
        <w:rPr>
          <w:sz w:val="36"/>
          <w:szCs w:val="36"/>
        </w:rPr>
        <w:softHyphen/>
        <w:t>ню пісню, а ми ще дов</w:t>
      </w:r>
      <w:r w:rsidRPr="0049209C">
        <w:rPr>
          <w:sz w:val="36"/>
          <w:szCs w:val="36"/>
        </w:rPr>
        <w:softHyphen/>
        <w:t>го, до пізньої до</w:t>
      </w:r>
      <w:r w:rsidRPr="0049209C">
        <w:rPr>
          <w:sz w:val="36"/>
          <w:szCs w:val="36"/>
        </w:rPr>
        <w:softHyphen/>
        <w:t>би, ве</w:t>
      </w:r>
      <w:r w:rsidRPr="0049209C">
        <w:rPr>
          <w:sz w:val="36"/>
          <w:szCs w:val="36"/>
        </w:rPr>
        <w:softHyphen/>
        <w:t>ли бесіду в бідно мебльованій кімнатці се</w:t>
      </w:r>
      <w:r w:rsidRPr="0049209C">
        <w:rPr>
          <w:sz w:val="36"/>
          <w:szCs w:val="36"/>
        </w:rPr>
        <w:softHyphen/>
        <w:t>ред глу</w:t>
      </w:r>
      <w:r w:rsidRPr="0049209C">
        <w:rPr>
          <w:sz w:val="36"/>
          <w:szCs w:val="36"/>
        </w:rPr>
        <w:softHyphen/>
        <w:t>хо</w:t>
      </w:r>
      <w:r w:rsidRPr="0049209C">
        <w:rPr>
          <w:sz w:val="36"/>
          <w:szCs w:val="36"/>
        </w:rPr>
        <w:softHyphen/>
        <w:t>го рус</w:t>
      </w:r>
      <w:r w:rsidRPr="0049209C">
        <w:rPr>
          <w:sz w:val="36"/>
          <w:szCs w:val="36"/>
        </w:rPr>
        <w:softHyphen/>
        <w:t>нацько</w:t>
      </w:r>
      <w:r w:rsidRPr="0049209C">
        <w:rPr>
          <w:sz w:val="36"/>
          <w:szCs w:val="36"/>
        </w:rPr>
        <w:softHyphen/>
        <w:t>го се</w:t>
      </w:r>
      <w:r w:rsidRPr="0049209C">
        <w:rPr>
          <w:sz w:val="36"/>
          <w:szCs w:val="36"/>
        </w:rPr>
        <w:softHyphen/>
        <w:t>ла.</w:t>
      </w:r>
    </w:p>
    <w:p w:rsidR="0049209C" w:rsidRPr="0049209C" w:rsidRDefault="0049209C">
      <w:pPr>
        <w:divId w:val="2064791359"/>
        <w:rPr>
          <w:sz w:val="36"/>
          <w:szCs w:val="36"/>
        </w:rPr>
      </w:pPr>
      <w:r w:rsidRPr="0049209C">
        <w:rPr>
          <w:sz w:val="36"/>
          <w:szCs w:val="36"/>
        </w:rPr>
        <w:t>    З вірою, з за</w:t>
      </w:r>
      <w:r w:rsidRPr="0049209C">
        <w:rPr>
          <w:sz w:val="36"/>
          <w:szCs w:val="36"/>
        </w:rPr>
        <w:softHyphen/>
        <w:t>па</w:t>
      </w:r>
      <w:r w:rsidRPr="0049209C">
        <w:rPr>
          <w:sz w:val="36"/>
          <w:szCs w:val="36"/>
        </w:rPr>
        <w:softHyphen/>
        <w:t>лом не</w:t>
      </w:r>
      <w:r w:rsidRPr="0049209C">
        <w:rPr>
          <w:sz w:val="36"/>
          <w:szCs w:val="36"/>
        </w:rPr>
        <w:softHyphen/>
        <w:t>офіта роз</w:t>
      </w:r>
      <w:r w:rsidRPr="0049209C">
        <w:rPr>
          <w:sz w:val="36"/>
          <w:szCs w:val="36"/>
        </w:rPr>
        <w:softHyphen/>
        <w:t>гор</w:t>
      </w:r>
      <w:r w:rsidRPr="0049209C">
        <w:rPr>
          <w:sz w:val="36"/>
          <w:szCs w:val="36"/>
        </w:rPr>
        <w:softHyphen/>
        <w:t>тав пе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до мною Со</w:t>
      </w:r>
      <w:r w:rsidRPr="0049209C">
        <w:rPr>
          <w:sz w:val="36"/>
          <w:szCs w:val="36"/>
        </w:rPr>
        <w:softHyphen/>
        <w:t>ло</w:t>
      </w:r>
      <w:r w:rsidRPr="0049209C">
        <w:rPr>
          <w:sz w:val="36"/>
          <w:szCs w:val="36"/>
        </w:rPr>
        <w:softHyphen/>
        <w:t>ни</w:t>
      </w:r>
      <w:r w:rsidRPr="0049209C">
        <w:rPr>
          <w:sz w:val="36"/>
          <w:szCs w:val="36"/>
        </w:rPr>
        <w:softHyphen/>
        <w:t>на план своєї діяльності на селі, діливсь зі мною своїми спос</w:t>
      </w:r>
      <w:r w:rsidRPr="0049209C">
        <w:rPr>
          <w:sz w:val="36"/>
          <w:szCs w:val="36"/>
        </w:rPr>
        <w:softHyphen/>
        <w:t>те</w:t>
      </w:r>
      <w:r w:rsidRPr="0049209C">
        <w:rPr>
          <w:sz w:val="36"/>
          <w:szCs w:val="36"/>
        </w:rPr>
        <w:softHyphen/>
        <w:t>ре</w:t>
      </w:r>
      <w:r w:rsidRPr="0049209C">
        <w:rPr>
          <w:sz w:val="36"/>
          <w:szCs w:val="36"/>
        </w:rPr>
        <w:softHyphen/>
        <w:t>жен</w:t>
      </w:r>
      <w:r w:rsidRPr="0049209C">
        <w:rPr>
          <w:sz w:val="36"/>
          <w:szCs w:val="36"/>
        </w:rPr>
        <w:softHyphen/>
        <w:t>ня</w:t>
      </w:r>
      <w:r w:rsidRPr="0049209C">
        <w:rPr>
          <w:sz w:val="36"/>
          <w:szCs w:val="36"/>
        </w:rPr>
        <w:softHyphen/>
        <w:t>ми, своїми ра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ща</w:t>
      </w:r>
      <w:r w:rsidRPr="0049209C">
        <w:rPr>
          <w:sz w:val="36"/>
          <w:szCs w:val="36"/>
        </w:rPr>
        <w:softHyphen/>
        <w:t>ми й смут</w:t>
      </w:r>
      <w:r w:rsidRPr="0049209C">
        <w:rPr>
          <w:sz w:val="36"/>
          <w:szCs w:val="36"/>
        </w:rPr>
        <w:softHyphen/>
        <w:t>ком, а я слу</w:t>
      </w:r>
      <w:r w:rsidRPr="0049209C">
        <w:rPr>
          <w:sz w:val="36"/>
          <w:szCs w:val="36"/>
        </w:rPr>
        <w:softHyphen/>
        <w:t>хав і чув, як спо</w:t>
      </w:r>
      <w:r w:rsidRPr="0049209C">
        <w:rPr>
          <w:sz w:val="36"/>
          <w:szCs w:val="36"/>
        </w:rPr>
        <w:softHyphen/>
        <w:t>чи</w:t>
      </w:r>
      <w:r w:rsidRPr="0049209C">
        <w:rPr>
          <w:sz w:val="36"/>
          <w:szCs w:val="36"/>
        </w:rPr>
        <w:softHyphen/>
        <w:t>ває моє сер</w:t>
      </w:r>
      <w:r w:rsidRPr="0049209C">
        <w:rPr>
          <w:sz w:val="36"/>
          <w:szCs w:val="36"/>
        </w:rPr>
        <w:softHyphen/>
        <w:t>це, як мені хо</w:t>
      </w:r>
      <w:r w:rsidRPr="0049209C">
        <w:rPr>
          <w:sz w:val="36"/>
          <w:szCs w:val="36"/>
        </w:rPr>
        <w:softHyphen/>
        <w:t>четься ра</w:t>
      </w:r>
      <w:r w:rsidRPr="0049209C">
        <w:rPr>
          <w:sz w:val="36"/>
          <w:szCs w:val="36"/>
        </w:rPr>
        <w:softHyphen/>
        <w:t>зом з ним і віри</w:t>
      </w:r>
      <w:r w:rsidRPr="0049209C">
        <w:rPr>
          <w:sz w:val="36"/>
          <w:szCs w:val="36"/>
        </w:rPr>
        <w:softHyphen/>
        <w:t>ти, і надіятись.</w:t>
      </w:r>
    </w:p>
    <w:p w:rsidR="0049209C" w:rsidRPr="0049209C" w:rsidRDefault="0049209C">
      <w:pPr>
        <w:divId w:val="2064791396"/>
        <w:rPr>
          <w:sz w:val="36"/>
          <w:szCs w:val="36"/>
        </w:rPr>
      </w:pPr>
      <w:r w:rsidRPr="0049209C">
        <w:rPr>
          <w:sz w:val="36"/>
          <w:szCs w:val="36"/>
        </w:rPr>
        <w:t>    Пізно ми об</w:t>
      </w:r>
      <w:r w:rsidRPr="0049209C">
        <w:rPr>
          <w:sz w:val="36"/>
          <w:szCs w:val="36"/>
        </w:rPr>
        <w:softHyphen/>
        <w:t>ля</w:t>
      </w:r>
      <w:r w:rsidRPr="0049209C">
        <w:rPr>
          <w:sz w:val="36"/>
          <w:szCs w:val="36"/>
        </w:rPr>
        <w:softHyphen/>
        <w:t>гай</w:t>
      </w:r>
      <w:r w:rsidRPr="0049209C">
        <w:rPr>
          <w:sz w:val="36"/>
          <w:szCs w:val="36"/>
        </w:rPr>
        <w:softHyphen/>
        <w:t>сь тої ночі, а дру</w:t>
      </w:r>
      <w:r w:rsidRPr="0049209C">
        <w:rPr>
          <w:sz w:val="36"/>
          <w:szCs w:val="36"/>
        </w:rPr>
        <w:softHyphen/>
        <w:t>гої дни</w:t>
      </w:r>
      <w:r w:rsidRPr="0049209C">
        <w:rPr>
          <w:sz w:val="36"/>
          <w:szCs w:val="36"/>
        </w:rPr>
        <w:softHyphen/>
        <w:t>ни, ли</w:t>
      </w:r>
      <w:r w:rsidRPr="0049209C">
        <w:rPr>
          <w:sz w:val="36"/>
          <w:szCs w:val="36"/>
        </w:rPr>
        <w:softHyphen/>
        <w:t>ше сон</w:t>
      </w:r>
      <w:r w:rsidRPr="0049209C">
        <w:rPr>
          <w:sz w:val="36"/>
          <w:szCs w:val="36"/>
        </w:rPr>
        <w:softHyphen/>
        <w:t>це вста</w:t>
      </w:r>
      <w:r w:rsidRPr="0049209C">
        <w:rPr>
          <w:sz w:val="36"/>
          <w:szCs w:val="36"/>
        </w:rPr>
        <w:softHyphen/>
        <w:t>ло й ту</w:t>
      </w:r>
      <w:r w:rsidRPr="0049209C">
        <w:rPr>
          <w:sz w:val="36"/>
          <w:szCs w:val="36"/>
        </w:rPr>
        <w:softHyphen/>
        <w:t>ман заг</w:t>
      </w:r>
      <w:r w:rsidRPr="0049209C">
        <w:rPr>
          <w:sz w:val="36"/>
          <w:szCs w:val="36"/>
        </w:rPr>
        <w:softHyphen/>
        <w:t>рав че</w:t>
      </w:r>
      <w:r w:rsidRPr="0049209C">
        <w:rPr>
          <w:sz w:val="36"/>
          <w:szCs w:val="36"/>
        </w:rPr>
        <w:softHyphen/>
        <w:t>рез го</w:t>
      </w:r>
      <w:r w:rsidRPr="0049209C">
        <w:rPr>
          <w:sz w:val="36"/>
          <w:szCs w:val="36"/>
        </w:rPr>
        <w:softHyphen/>
        <w:t>ру, а чор</w:t>
      </w:r>
      <w:r w:rsidRPr="0049209C">
        <w:rPr>
          <w:sz w:val="36"/>
          <w:szCs w:val="36"/>
        </w:rPr>
        <w:softHyphen/>
        <w:t>но</w:t>
      </w:r>
      <w:r w:rsidRPr="0049209C">
        <w:rPr>
          <w:sz w:val="36"/>
          <w:szCs w:val="36"/>
        </w:rPr>
        <w:softHyphen/>
        <w:t>гу</w:t>
      </w:r>
      <w:r w:rsidRPr="0049209C">
        <w:rPr>
          <w:sz w:val="36"/>
          <w:szCs w:val="36"/>
        </w:rPr>
        <w:softHyphen/>
        <w:t>зи по стріхах, ви</w:t>
      </w:r>
      <w:r w:rsidRPr="0049209C">
        <w:rPr>
          <w:sz w:val="36"/>
          <w:szCs w:val="36"/>
        </w:rPr>
        <w:softHyphen/>
        <w:t>тяг</w:t>
      </w:r>
      <w:r w:rsidRPr="0049209C">
        <w:rPr>
          <w:sz w:val="36"/>
          <w:szCs w:val="36"/>
        </w:rPr>
        <w:softHyphen/>
        <w:t>шись на одній нозі, од</w:t>
      </w:r>
      <w:r w:rsidRPr="0049209C">
        <w:rPr>
          <w:sz w:val="36"/>
          <w:szCs w:val="36"/>
        </w:rPr>
        <w:softHyphen/>
        <w:t>нос</w:t>
      </w:r>
      <w:r w:rsidRPr="0049209C">
        <w:rPr>
          <w:sz w:val="36"/>
          <w:szCs w:val="36"/>
        </w:rPr>
        <w:softHyphen/>
        <w:t>тай</w:t>
      </w:r>
      <w:r w:rsidRPr="0049209C">
        <w:rPr>
          <w:sz w:val="36"/>
          <w:szCs w:val="36"/>
        </w:rPr>
        <w:softHyphen/>
        <w:t>ним кле</w:t>
      </w:r>
      <w:r w:rsidRPr="0049209C">
        <w:rPr>
          <w:sz w:val="36"/>
          <w:szCs w:val="36"/>
        </w:rPr>
        <w:softHyphen/>
        <w:t>ко</w:t>
      </w:r>
      <w:r w:rsidRPr="0049209C">
        <w:rPr>
          <w:sz w:val="36"/>
          <w:szCs w:val="36"/>
        </w:rPr>
        <w:softHyphen/>
        <w:t>тан</w:t>
      </w:r>
      <w:r w:rsidRPr="0049209C">
        <w:rPr>
          <w:sz w:val="36"/>
          <w:szCs w:val="36"/>
        </w:rPr>
        <w:softHyphen/>
        <w:t>ням віта</w:t>
      </w:r>
      <w:r w:rsidRPr="0049209C">
        <w:rPr>
          <w:sz w:val="36"/>
          <w:szCs w:val="36"/>
        </w:rPr>
        <w:softHyphen/>
        <w:t>ли ранішнє сон</w:t>
      </w:r>
      <w:r w:rsidRPr="0049209C">
        <w:rPr>
          <w:sz w:val="36"/>
          <w:szCs w:val="36"/>
        </w:rPr>
        <w:softHyphen/>
        <w:t>це, я по</w:t>
      </w:r>
      <w:r w:rsidRPr="0049209C">
        <w:rPr>
          <w:sz w:val="36"/>
          <w:szCs w:val="36"/>
        </w:rPr>
        <w:softHyphen/>
        <w:t>ки</w:t>
      </w:r>
      <w:r w:rsidRPr="0049209C">
        <w:rPr>
          <w:sz w:val="36"/>
          <w:szCs w:val="36"/>
        </w:rPr>
        <w:softHyphen/>
        <w:t>дав рус</w:t>
      </w:r>
      <w:r w:rsidRPr="0049209C">
        <w:rPr>
          <w:sz w:val="36"/>
          <w:szCs w:val="36"/>
        </w:rPr>
        <w:softHyphen/>
        <w:t>нацьке се</w:t>
      </w:r>
      <w:r w:rsidRPr="0049209C">
        <w:rPr>
          <w:sz w:val="36"/>
          <w:szCs w:val="36"/>
        </w:rPr>
        <w:softHyphen/>
        <w:t>ло, роз</w:t>
      </w:r>
      <w:r w:rsidRPr="0049209C">
        <w:rPr>
          <w:sz w:val="36"/>
          <w:szCs w:val="36"/>
        </w:rPr>
        <w:softHyphen/>
        <w:t>буд</w:t>
      </w:r>
      <w:r w:rsidRPr="0049209C">
        <w:rPr>
          <w:sz w:val="36"/>
          <w:szCs w:val="36"/>
        </w:rPr>
        <w:softHyphen/>
        <w:t>же</w:t>
      </w:r>
      <w:r w:rsidRPr="0049209C">
        <w:rPr>
          <w:sz w:val="36"/>
          <w:szCs w:val="36"/>
        </w:rPr>
        <w:softHyphen/>
        <w:t>не до праці чу</w:t>
      </w:r>
      <w:r w:rsidRPr="0049209C">
        <w:rPr>
          <w:sz w:val="36"/>
          <w:szCs w:val="36"/>
        </w:rPr>
        <w:softHyphen/>
        <w:t>до</w:t>
      </w:r>
      <w:r w:rsidRPr="0049209C">
        <w:rPr>
          <w:sz w:val="36"/>
          <w:szCs w:val="36"/>
        </w:rPr>
        <w:softHyphen/>
        <w:t>вим літнім по</w:t>
      </w:r>
      <w:r w:rsidRPr="0049209C">
        <w:rPr>
          <w:sz w:val="36"/>
          <w:szCs w:val="36"/>
        </w:rPr>
        <w:softHyphen/>
        <w:t>ран</w:t>
      </w:r>
      <w:r w:rsidRPr="0049209C">
        <w:rPr>
          <w:sz w:val="36"/>
          <w:szCs w:val="36"/>
        </w:rPr>
        <w:softHyphen/>
        <w:t>ком…</w:t>
      </w:r>
    </w:p>
    <w:p w:rsidR="0049209C" w:rsidRPr="0049209C" w:rsidRDefault="0049209C">
      <w:pPr>
        <w:divId w:val="2064791340"/>
        <w:rPr>
          <w:sz w:val="36"/>
          <w:szCs w:val="36"/>
        </w:rPr>
      </w:pPr>
      <w:r w:rsidRPr="0049209C">
        <w:rPr>
          <w:sz w:val="36"/>
          <w:szCs w:val="36"/>
        </w:rPr>
        <w:lastRenderedPageBreak/>
        <w:t>    </w:t>
      </w:r>
    </w:p>
    <w:p w:rsidR="0049209C" w:rsidRPr="0049209C" w:rsidRDefault="0049209C">
      <w:pPr>
        <w:jc w:val="center"/>
        <w:divId w:val="2064791379"/>
        <w:rPr>
          <w:color w:val="001950"/>
          <w:sz w:val="36"/>
          <w:szCs w:val="36"/>
        </w:rPr>
      </w:pPr>
      <w:r w:rsidRPr="0049209C">
        <w:rPr>
          <w:b/>
          <w:bCs/>
          <w:color w:val="001950"/>
          <w:sz w:val="36"/>
          <w:szCs w:val="36"/>
        </w:rPr>
        <w:t>17 січня 1897, Вінниця</w:t>
      </w:r>
    </w:p>
    <w:p w:rsidR="0049209C" w:rsidRPr="0049209C" w:rsidRDefault="0049209C">
      <w:pPr>
        <w:divId w:val="2064791366"/>
        <w:rPr>
          <w:sz w:val="36"/>
          <w:szCs w:val="36"/>
        </w:rPr>
      </w:pPr>
      <w:r w:rsidRPr="0049209C">
        <w:rPr>
          <w:sz w:val="36"/>
          <w:szCs w:val="36"/>
        </w:rPr>
        <w:t>    </w:t>
      </w:r>
    </w:p>
    <w:p w:rsidR="0049209C" w:rsidRPr="0049209C" w:rsidRDefault="0049209C">
      <w:pPr>
        <w:jc w:val="center"/>
        <w:divId w:val="2064791379"/>
        <w:rPr>
          <w:sz w:val="36"/>
          <w:szCs w:val="36"/>
        </w:rPr>
      </w:pPr>
      <w:r w:rsidRPr="0049209C">
        <w:rPr>
          <w:sz w:val="36"/>
          <w:szCs w:val="36"/>
        </w:rPr>
        <w:t>This file was created with BookDesigner program</w:t>
      </w:r>
    </w:p>
    <w:p w:rsidR="0049209C" w:rsidRPr="0049209C" w:rsidRDefault="0049209C">
      <w:pPr>
        <w:jc w:val="center"/>
        <w:divId w:val="2064791379"/>
        <w:rPr>
          <w:sz w:val="36"/>
          <w:szCs w:val="36"/>
        </w:rPr>
      </w:pPr>
      <w:r w:rsidRPr="0049209C">
        <w:rPr>
          <w:sz w:val="36"/>
          <w:szCs w:val="36"/>
        </w:rPr>
        <w:t>bookdesigner@the-ebook.org</w:t>
      </w:r>
    </w:p>
    <w:p w:rsidR="0049209C" w:rsidRPr="0049209C" w:rsidRDefault="0049209C">
      <w:pPr>
        <w:jc w:val="center"/>
        <w:divId w:val="2064791379"/>
        <w:rPr>
          <w:sz w:val="36"/>
          <w:szCs w:val="36"/>
        </w:rPr>
      </w:pPr>
      <w:r w:rsidRPr="0049209C">
        <w:rPr>
          <w:sz w:val="36"/>
          <w:szCs w:val="36"/>
        </w:rPr>
        <w:t>10.09.2008</w:t>
      </w:r>
    </w:p>
    <w:p w:rsidR="0049209C" w:rsidRPr="0049209C" w:rsidRDefault="0049209C">
      <w:pPr>
        <w:divId w:val="2064791369"/>
        <w:rPr>
          <w:sz w:val="36"/>
          <w:szCs w:val="36"/>
        </w:rPr>
      </w:pPr>
      <w:r w:rsidRPr="0049209C">
        <w:rPr>
          <w:sz w:val="36"/>
          <w:szCs w:val="36"/>
        </w:rPr>
        <w:t>    </w:t>
      </w:r>
    </w:p>
    <w:sectPr w:rsidR="0049209C" w:rsidRPr="0049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35"/>
    <w:rsid w:val="0049209C"/>
    <w:rsid w:val="00597DDD"/>
    <w:rsid w:val="00997935"/>
    <w:rsid w:val="009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37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 ВІД ЧОРНОГО ЦАРЯ</vt:lpstr>
    </vt:vector>
  </TitlesOfParts>
  <Company>UPG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 ВІД ЧОРНОГО ЦАРЯ</dc:title>
  <dc:creator>Vasiliy_G</dc:creator>
  <cp:lastModifiedBy>PC</cp:lastModifiedBy>
  <cp:revision>2</cp:revision>
  <dcterms:created xsi:type="dcterms:W3CDTF">2012-05-21T13:20:00Z</dcterms:created>
  <dcterms:modified xsi:type="dcterms:W3CDTF">2012-05-21T13:20:00Z</dcterms:modified>
</cp:coreProperties>
</file>