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77" w:rsidRDefault="00E51A77" w:rsidP="00E51A77">
      <w:pPr>
        <w:rPr>
          <w:rFonts w:ascii="Calibri" w:eastAsia="Calibri" w:hAnsi="Calibri"/>
          <w:sz w:val="24"/>
          <w:szCs w:val="24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>
        <w:rPr>
          <w:rStyle w:val="a7"/>
          <w:rFonts w:ascii="Calibri" w:eastAsia="Calibri" w:hAnsi="Calibri"/>
          <w:sz w:val="24"/>
          <w:szCs w:val="24"/>
          <w:lang w:val="en-US"/>
        </w:rPr>
        <w:t>www</w:t>
      </w:r>
      <w:r>
        <w:rPr>
          <w:rStyle w:val="a7"/>
          <w:rFonts w:ascii="Calibri" w:eastAsia="Calibri" w:hAnsi="Calibri"/>
          <w:sz w:val="24"/>
          <w:szCs w:val="24"/>
        </w:rPr>
        <w:t>.</w:t>
      </w:r>
      <w:r>
        <w:rPr>
          <w:rStyle w:val="a7"/>
          <w:rFonts w:ascii="Calibri" w:eastAsia="Calibri" w:hAnsi="Calibri"/>
          <w:sz w:val="24"/>
          <w:szCs w:val="24"/>
          <w:lang w:val="en-US"/>
        </w:rPr>
        <w:t>ukrclassic</w:t>
      </w:r>
      <w:r>
        <w:rPr>
          <w:rStyle w:val="a7"/>
          <w:rFonts w:ascii="Calibri" w:eastAsia="Calibri" w:hAnsi="Calibri"/>
          <w:sz w:val="24"/>
          <w:szCs w:val="24"/>
        </w:rPr>
        <w:t>.</w:t>
      </w:r>
      <w:r>
        <w:rPr>
          <w:rStyle w:val="a7"/>
          <w:rFonts w:ascii="Calibri" w:eastAsia="Calibri" w:hAnsi="Calibri"/>
          <w:sz w:val="24"/>
          <w:szCs w:val="24"/>
          <w:lang w:val="en-US"/>
        </w:rPr>
        <w:t>com</w:t>
      </w:r>
      <w:r>
        <w:rPr>
          <w:rStyle w:val="a7"/>
          <w:rFonts w:ascii="Calibri" w:eastAsia="Calibri" w:hAnsi="Calibri"/>
          <w:sz w:val="24"/>
          <w:szCs w:val="24"/>
        </w:rPr>
        <w:t>.</w:t>
      </w:r>
      <w:r>
        <w:rPr>
          <w:rStyle w:val="a7"/>
          <w:rFonts w:ascii="Calibri" w:eastAsia="Calibri" w:hAnsi="Calibri"/>
          <w:sz w:val="24"/>
          <w:szCs w:val="24"/>
          <w:lang w:val="en-US"/>
        </w:rPr>
        <w:t>ua</w:t>
      </w:r>
      <w:r>
        <w:fldChar w:fldCharType="end"/>
      </w:r>
      <w:r>
        <w:rPr>
          <w:rFonts w:ascii="Calibri" w:eastAsia="Calibri" w:hAnsi="Calibri"/>
          <w:sz w:val="24"/>
          <w:szCs w:val="24"/>
        </w:rPr>
        <w:t xml:space="preserve"> – Електронна бібліотека української літератури</w:t>
      </w:r>
    </w:p>
    <w:p w:rsidR="00E51A77" w:rsidRDefault="00E51A77" w:rsidP="00CE4A0C">
      <w:pPr>
        <w:jc w:val="center"/>
        <w:rPr>
          <w:b/>
          <w:bCs/>
          <w:sz w:val="28"/>
          <w:szCs w:val="28"/>
        </w:rPr>
      </w:pPr>
    </w:p>
    <w:p w:rsidR="00E51A77" w:rsidRDefault="00E51A77" w:rsidP="00CE4A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Микола Хвильовий</w:t>
      </w:r>
    </w:p>
    <w:p w:rsidR="00E51A77" w:rsidRDefault="00E51A77" w:rsidP="00CE4A0C">
      <w:pPr>
        <w:jc w:val="center"/>
        <w:rPr>
          <w:b/>
          <w:bCs/>
          <w:sz w:val="28"/>
          <w:szCs w:val="28"/>
        </w:rPr>
      </w:pPr>
    </w:p>
    <w:p w:rsidR="00CF7429" w:rsidRPr="00E51A77" w:rsidRDefault="00CF7429" w:rsidP="00CE4A0C">
      <w:pPr>
        <w:jc w:val="center"/>
        <w:rPr>
          <w:sz w:val="28"/>
          <w:szCs w:val="28"/>
        </w:rPr>
      </w:pPr>
      <w:r w:rsidRPr="00E51A77">
        <w:rPr>
          <w:b/>
          <w:bCs/>
          <w:sz w:val="28"/>
          <w:szCs w:val="28"/>
        </w:rPr>
        <w:t>КІТ У ЧОБОТЯХ</w:t>
      </w:r>
    </w:p>
    <w:p w:rsidR="00CF7429" w:rsidRPr="00E51A77" w:rsidRDefault="00CF7429" w:rsidP="00CE4A0C">
      <w:pPr>
        <w:pStyle w:val="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77">
        <w:rPr>
          <w:rFonts w:ascii="Times New Roman" w:hAnsi="Times New Roman" w:cs="Times New Roman"/>
          <w:b w:val="0"/>
          <w:bCs w:val="0"/>
          <w:sz w:val="28"/>
          <w:szCs w:val="28"/>
        </w:rPr>
        <w:t>І</w:t>
      </w:r>
    </w:p>
    <w:p w:rsidR="00CF7429" w:rsidRPr="00E51A77" w:rsidRDefault="00CF7429" w:rsidP="00CE4A0C">
      <w:pPr>
        <w:pStyle w:val="a4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51A77">
        <w:rPr>
          <w:rFonts w:ascii="Times New Roman" w:hAnsi="Times New Roman" w:cs="Times New Roman"/>
          <w:sz w:val="28"/>
          <w:szCs w:val="28"/>
        </w:rPr>
        <w:t>Отже, про глухе слово: Гапка — глухо, ми її не Гапка, а товариш Жучок. Це так, а то — глухо.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А от гаптувати — це яскраво, бо гаптувати: вишивати золотом або сріблом.</w:t>
      </w:r>
      <w:bookmarkStart w:id="0" w:name="_GoBack"/>
      <w:bookmarkEnd w:id="0"/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...</w:t>
      </w:r>
      <w:proofErr w:type="gramStart"/>
      <w:r w:rsidRPr="00E51A77">
        <w:rPr>
          <w:sz w:val="28"/>
          <w:szCs w:val="28"/>
        </w:rPr>
        <w:t>А</w:t>
      </w:r>
      <w:proofErr w:type="gramEnd"/>
      <w:r w:rsidRPr="00E51A77">
        <w:rPr>
          <w:sz w:val="28"/>
          <w:szCs w:val="28"/>
        </w:rPr>
        <w:t xml:space="preserve"> то буває гаптований захід, буває схід, це коли підводиться або лягає заграва.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Гаптований — запашне слово, як буває лан у вересні або трави в сіновалах — трави, коли йде з них дух біляплавневої осоки.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Гапка — це глухо. Ми її: товариш Жучок.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І личить.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...От вона: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Це тип: “кіт у чоботях”? Знаєте малюнки за дитинства: “кіт у чоботях”? Він дуже комічний. Але він теплий і близький, як неньчина рука з синьою жилкою, як прозорий вечір у червінцях осени.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“Кіт у чоботях” — це товариш Жучок. От.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А тепер я питаю: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Відкіля вони вийшли — товариші Жучки? Скільки їх вийшло? Га?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А пройшли вони з краю в край нашу запашну червінькову революцію. Пройшли товариші Жучки, “кіт у чоботях”.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...Ах, я знаю: це Жовтнева тайна. Відкіля вони вийшли — це Жовтнева тайна.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! ...Сьогодні в степах кінноти не чути, не бачу й “кота в чоботях”</w:t>
      </w:r>
      <w:proofErr w:type="gramStart"/>
      <w:r w:rsidRPr="00E51A77">
        <w:rPr>
          <w:sz w:val="28"/>
          <w:szCs w:val="28"/>
        </w:rPr>
        <w:t>. !</w:t>
      </w:r>
      <w:proofErr w:type="gramEnd"/>
      <w:r w:rsidRPr="00E51A77">
        <w:rPr>
          <w:sz w:val="28"/>
          <w:szCs w:val="28"/>
        </w:rPr>
        <w:t xml:space="preserve"> Відкіля прийшов, туди й зник.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...Зникли, розійшлись по шляхах, по кварталах, по глухих дорогах республіки.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“Кіт у чоботях” — це муралі революції.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І сьогодні, коли голубине небо, коли вітер стиха лоскоче мою скроню, в моїй душі васильковий сум.</w:t>
      </w:r>
    </w:p>
    <w:p w:rsidR="00CF7429" w:rsidRPr="00E51A77" w:rsidRDefault="00CF7429" w:rsidP="00CE4A0C">
      <w:pPr>
        <w:pStyle w:val="FR1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77">
        <w:rPr>
          <w:rFonts w:ascii="Times New Roman" w:hAnsi="Times New Roman" w:cs="Times New Roman"/>
          <w:sz w:val="28"/>
          <w:szCs w:val="28"/>
        </w:rPr>
        <w:t>?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Так! Я хочу проспівати степову бур'янову пісню цим сіреньким муралям. Я дуже хочу, але —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Я не можу: треба, щоб була пісня пісень, треба, щоб був —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Гімн.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Тому й васильковий сум: хіба я створю гімн “коту в чоботях”, щоб понести цей гімн у глухі нетрі республіки? Хіба я створю гімн?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От її одіж: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Блюза, спідничка (зимою стара шинеля), капелюшок, чоботи. Блюза колір “хакі”, без ґудзиків, колір “хакі” — це ж зелений, а вся революція стукає, дзвенить, плужить, утрамбовує по ярках, по бур'янах, біля шахти — де колір “хакі”.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lastRenderedPageBreak/>
        <w:t>Вся революція без ґудзиків, щоб було просторо, щоб можна розправитись, зітхнути вільно на всі легені, на всі степи, на всі оселі...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На ввесь світ!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Спідничка теж “хакі”, а коли й не так, то все одно так, бо колір з бур'янів давно вже одбився в ній. Так, і спідничка теж “хакі”. Вона трішки подерта спереду, трішки ззаду, трішки по боках.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Але спідньої сорочки не видно, бо революція знає одну гармонію фарб: червіньковий з кольором “хакі”, тому й сорочка була зелена — тіні з бур'янів упали на сорочку.</w:t>
      </w:r>
    </w:p>
    <w:p w:rsidR="00CF7429" w:rsidRPr="00E51A77" w:rsidRDefault="00CF7429" w:rsidP="00CE4A0C">
      <w:pPr>
        <w:pStyle w:val="FR1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A77">
        <w:rPr>
          <w:rFonts w:ascii="Times New Roman" w:hAnsi="Times New Roman" w:cs="Times New Roman"/>
          <w:sz w:val="28"/>
          <w:szCs w:val="28"/>
        </w:rPr>
        <w:t>От.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Капелюшок... а на нім п'ятикутна зоря. Цього досить? А то ще: під капелюшком голена голова — не для моди, а для походу, для простору.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І нарешті —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чоботи.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Ну, тут ясно: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подивіться на малюнок, той, що за дитинства.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Досить?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А тепер про її зовнішність, а потім —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про неї...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…Зовнішність.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Русява? Чорнява?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Ясно — жучок.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А втім, це не важно...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...Очі... ах, ці очі... Я зовсім не роман пишу, а тільки маленьку пісню.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Але треба й про очі.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Очі —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теж жучок.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Іще дивіться на її очі: коли на бузину впаде серпневий промінь — то теж її очі.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А от ніс (для баришень скандал</w:t>
      </w:r>
      <w:proofErr w:type="gramStart"/>
      <w:r w:rsidRPr="00E51A77">
        <w:rPr>
          <w:sz w:val="28"/>
          <w:szCs w:val="28"/>
        </w:rPr>
        <w:t>!)...</w:t>
      </w:r>
      <w:proofErr w:type="gramEnd"/>
      <w:r w:rsidRPr="00E51A77">
        <w:rPr>
          <w:sz w:val="28"/>
          <w:szCs w:val="28"/>
        </w:rPr>
        <w:t xml:space="preserve"> ніс — головка від цвяшка: кирпатенький (“Кирпик!” — казали й так, поза очі тільки).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Ну, ще зріст.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Ясно: “кіт у чоботях”.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А втім, я зовсім не хочу ідеалізувати товариша Жучка, я хочу написати правду про неї — уривок правди, бо вся правда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то ціла революція.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Тепер мій читач чекає від мене, мабуть, цікавої зав'язки, цікавої розв'язки, а від “кота в чоботях” — загальновизнаних подвигів, красивих рухів —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іще багато чого.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Це даремно.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Ми з товаришем Жучком не міщани, красивих рухів у нас не буде: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у товариша Жучка не буде.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За цим звертайтесь до гітарних героїв гітарних поем.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lastRenderedPageBreak/>
        <w:t>Товариш Жучок — це тільки “кіт у чоботях” із жвавими рухами, з бузинковим поглядом, що ходить по бур'янах революції і, як мураль, тягне соняшну вагу, щоб висушити болото...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А яке — ви самі знаєте.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І тільки.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А зав'язки — розв'язки так від мене й не дочекаєтесь.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Бо зав'язка — Жовтень, а розв'язка — соняшний вік, і до нього йдемо.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Розв'язка в гітарних поетів... От: “Вони поцілувались, кінець”, або “О моя Дульсінеє! Всаджу собі оцей чингал... Умирає...”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Ми з товаришем Жучком цього не знаємо. Правда, подвиги є, але вони не наші...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А чиї?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Ви подумайте!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Так от. Це не роман — це тільки маленька пісня, і я її скоро скінчу.</w:t>
      </w:r>
    </w:p>
    <w:p w:rsidR="00CE4A0C" w:rsidRPr="00E51A77" w:rsidRDefault="00CF7429" w:rsidP="00CE4A0C">
      <w:pPr>
        <w:pStyle w:val="2"/>
        <w:ind w:firstLine="720"/>
        <w:rPr>
          <w:sz w:val="28"/>
          <w:szCs w:val="28"/>
          <w:lang w:val="ru-RU"/>
        </w:rPr>
      </w:pPr>
      <w:r w:rsidRPr="00E51A77">
        <w:rPr>
          <w:sz w:val="28"/>
          <w:szCs w:val="28"/>
        </w:rPr>
        <w:t>II</w:t>
      </w:r>
    </w:p>
    <w:p w:rsidR="00CF7429" w:rsidRPr="00E51A77" w:rsidRDefault="00CF7429" w:rsidP="00CE4A0C">
      <w:pPr>
        <w:pStyle w:val="2"/>
        <w:ind w:firstLine="720"/>
        <w:rPr>
          <w:rFonts w:ascii="Times New Roman" w:hAnsi="Times New Roman" w:cs="Times New Roman"/>
          <w:sz w:val="28"/>
          <w:szCs w:val="28"/>
        </w:rPr>
      </w:pPr>
      <w:r w:rsidRPr="00E51A77">
        <w:rPr>
          <w:b w:val="0"/>
          <w:i/>
          <w:sz w:val="28"/>
          <w:szCs w:val="28"/>
        </w:rPr>
        <w:t>В цьому розділі я оповідаю про невеликий подвиг</w:t>
      </w:r>
      <w:r w:rsidRPr="00E51A77">
        <w:rPr>
          <w:sz w:val="28"/>
          <w:szCs w:val="28"/>
        </w:rPr>
        <w:t>...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i/>
          <w:iCs/>
          <w:sz w:val="28"/>
          <w:szCs w:val="28"/>
        </w:rPr>
        <w:t>— А чий? Ви подумайте!..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...Зима, фуга, буруни, іще буруни...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Потяг, залізниця, й рейки, рейки в степ.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На Кубань! На Кубань! На Кубань! Довго паровик борсається в депо: і тут — у депо, і там — у депо...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І тихо в мовчанці стоять снігові станції: може, знову ми будемо бігати сюди розгублені, з запаленими очима, а за холодними станційними будинками завиють вовки на журний холодний семафор.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Але сьогодні ми їдемо на Кубань, бо віримо в свої запалені очі.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Товаришу Жучок!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Так, і товариш Жучок!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...</w:t>
      </w:r>
      <w:proofErr w:type="gramStart"/>
      <w:r w:rsidRPr="00E51A77">
        <w:rPr>
          <w:sz w:val="28"/>
          <w:szCs w:val="28"/>
        </w:rPr>
        <w:t>А</w:t>
      </w:r>
      <w:proofErr w:type="gramEnd"/>
      <w:r w:rsidRPr="00E51A77">
        <w:rPr>
          <w:sz w:val="28"/>
          <w:szCs w:val="28"/>
        </w:rPr>
        <w:t xml:space="preserve"> чому вона в цьому полку, ви, звичайно, не знаєте й ніколи не взнаєте, бо й я не знаю, а брехати не хочу: це уривок правди, а вся правда — то ціла революція.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...На кожній станції тільки й чути: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Козаки! Козаки!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Всюди козаки, всюди бандити.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Тягнеться потяг, як ледачі воли в поле, як ледачі воли з поля.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Степ. Раптом: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Стоп!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Що таке?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Нема палива.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Товариші! Всеросійская кочегарка в опасності!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Д'ех, яблучко, куда котішся,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Попадьош до Краснова — не воротішся.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І раптом: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Ой на горі та женці жнуть.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...Ей, ви, хохли! Чого завили? Буде панахидити — і так сумно.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...Степ. Фуга. Бурани й ще бурани.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lastRenderedPageBreak/>
        <w:t>— ...Єфто пятой вагон — антірнаціональной. І скажу я тобє, братця, про народи. Латиш — єфто тіш, смірной народ, мудрай; оврей — тож нічяво. Ходя — катаяць аль тутарін — суварай і вєрнай народ. А вот єфтот хахол — паняхіда: как завоя про поля аль про дєвчину — тякай!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...Степ. Фуга. І рейки — рейки.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Козаки!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Козаки!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Де? Що? Як?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Хто паніку робить? Сволочі!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Вискакують сотні “наганів”, “бравнінгів”, “гвинтівок”.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Дехто дивиться з тугою, дехто готує набої, дехто сів на тендер і полетів: паровик одчепився й летить по паливо.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Товаришу Жучок, вам не боязко? Козаки!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Усміхається: в їхнім селі були козаки. О, вона добре знає, що то — козаки. І чогось засмутніла, замислилась.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...Довго білі широкі поля. Довго паровик не приходить. Нарешті приходить. Тоді знову відходить у дикий і німий степ.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...Від станції до станції, від холодної ночі до холодної ночі.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Палива нема. Коли ніч, тоді тріщать станційні паркани, і тріщать і дивляться з тугою обідрані вагони: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proofErr w:type="gramStart"/>
      <w:r w:rsidRPr="00E51A77">
        <w:rPr>
          <w:sz w:val="28"/>
          <w:szCs w:val="28"/>
        </w:rPr>
        <w:t>...“</w:t>
      </w:r>
      <w:proofErr w:type="gramEnd"/>
      <w:r w:rsidRPr="00E51A77">
        <w:rPr>
          <w:sz w:val="28"/>
          <w:szCs w:val="28"/>
        </w:rPr>
        <w:t>Поїзд генерала (ім'ярек)”.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...Від дикої станції до холодної ночі, від дикої ночі до холодної станції.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...Товариш Жучок дістала палива. А дістає так: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Тьотю, дайте оцю паличку.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Що?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Дайте оцю паличку.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Бери.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Взяла.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А може, ще дасте?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Подивиться “тьотя”: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...Жучок: “кіт у чоботях”.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Іще дає.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...Товариш Жучок заливається: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Ха! Ха! Обдурила тьотю!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А вона зовсім не обдурила, вона просто — жучок!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Ах, ці жучки в чоботях, вони конче не дають мені покою! Коли я буду відомий письменник, тоді я напишу велику драматичну поему: “Кіт у чоботях”.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...Тріщить чавунна пічка — паливо. За вагоном летить, виє дика фуга.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Їдемо на Кубань.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—...Отак... не так. (Це товариш Жучок).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Отак... не так...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Біля пічки одиниця вагону — може, я, може, хто інший, може, всі ми.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Вона вчить, як залатати пропалену шинелю.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Але вона каже: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lastRenderedPageBreak/>
        <w:t>— Дурня нічого валяти. Думаєш, як приїдеш додому, то я з тобою буду і тепер панькатись? Дзуськи! Як би не так!.. На, ший!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 xml:space="preserve">Вона нам обід варить, вона наша куховарка — і тільки. Вона безпартійна, але вже має в торбинці товстеньку книжку “Что такое коммунизм” (без </w:t>
      </w:r>
      <w:proofErr w:type="gramStart"/>
      <w:r w:rsidRPr="00E51A77">
        <w:rPr>
          <w:sz w:val="28"/>
          <w:szCs w:val="28"/>
        </w:rPr>
        <w:t>автора)...</w:t>
      </w:r>
      <w:proofErr w:type="gramEnd"/>
      <w:r w:rsidRPr="00E51A77">
        <w:rPr>
          <w:sz w:val="28"/>
          <w:szCs w:val="28"/>
        </w:rPr>
        <w:t xml:space="preserve"> Издание </w:t>
      </w:r>
      <w:r w:rsidRPr="00E51A77">
        <w:rPr>
          <w:sz w:val="28"/>
          <w:szCs w:val="28"/>
          <w:lang w:val="en-US"/>
        </w:rPr>
        <w:t>N</w:t>
      </w:r>
      <w:r w:rsidRPr="00E51A77">
        <w:rPr>
          <w:sz w:val="28"/>
          <w:szCs w:val="28"/>
        </w:rPr>
        <w:t>-го боевого участка рабоче-крестьянской Красной Армии.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...Іноді ми їй кажемо: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Слухай, товаришу Жучок! Чи не можна з тобою пожирувати?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Тоді ми чуємо: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Дзуськи!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Ми регочемось, бо знаємо, що не всім “дзуськи”! — у нас є молодий “пареньок” — так зветься, так звемо: “пареньок”. Він теж кирпатенький, і ми вже бачили, як він обіймав її, і вона мовчала.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...Ну, то їхнє діло.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...Але вона нас конче дивувала, вона іноді вживала таких слів, вела такі промови, що ми лише роти роззявляли. Безумовно, коли ми думали тільки про ворога, вона ще про щось думала.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Чи не скінчила ти, бува, гімназію? — сміявся дехто.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Вона комічно сплескувала руками: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Гімназію? Гімназія для панів. А для нас — дзуськи!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Тоді один незграбний хохол авторитетно заявив: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Це паходной Ленін...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Да руки порепані.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...</w:t>
      </w:r>
      <w:proofErr w:type="gramStart"/>
      <w:r w:rsidRPr="00E51A77">
        <w:rPr>
          <w:sz w:val="28"/>
          <w:szCs w:val="28"/>
        </w:rPr>
        <w:t>А</w:t>
      </w:r>
      <w:proofErr w:type="gramEnd"/>
      <w:r w:rsidRPr="00E51A77">
        <w:rPr>
          <w:sz w:val="28"/>
          <w:szCs w:val="28"/>
        </w:rPr>
        <w:t xml:space="preserve"> за вікном стояла туга, і звисала туга з дроту, що йшов, відходив за стовпами невідомо куди.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...Хуртовина, морози, станції з заметеними дзвонами, зрідка туга на дріт, а завжди: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Д'ех! Революція — так революція!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А потім знову холодні вагони, довгі потяги, потяг, як воли, і раптом: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Стоп!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Що таке?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Нема палива.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Паровик одчеплюють, паровик летить у темну дику фугу, у дикий німий степ.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Тільки забув я ще сказати: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Частенько, коли потяг зупинявся на станції “на неопредєльонноє врємя”, товариш Жучок, упоравшись біля походної кухні, виходила з вагона невідомо куди, і довго її не було. А відтіля вона приходила завжди в зажурі.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Чого в зажурі?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Це буде видно далі.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Плакати! Плакати! Плакати!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Гу-у! Гу-у!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Бах! Бах!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Плакати! Плакати! Плакати!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Схід. Захід. Північ. Південь.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Росія. Україна. Сибір. Польща.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lastRenderedPageBreak/>
        <w:t>Туркестан. Грузія. Білорусія.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Азербайджан. Крим. Хіва. Бухара.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Плакати! Плакати! Плакати!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Німці, поляки, петлюрівці — ще, ще, ще...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Колчак. Юденіч. Денікін — ще, ще, ще...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Плакати! Плакати! Плакати!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Місяць, два, три, шість, двадцять... ще, ще, ще...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Гу-у! Гу-у!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Бах! Бах!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Мчались місяці...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Минуло... я не знаю, скільки минуло: може, це було вчора, може, позавчора, а може, промайнуло двісті літ?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Коли це було?.. А може, це васильковий сон?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Не знаю!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І от — літо, степове літо. Це степи біля Дніпра — недалеко Дніпро.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...Тепер ночі в літніх степах.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Це так чудово, так каламутної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Знаєте? Сидиш у степу й думаєш про тирсу. Це так чудово: думати про тирсу, коли вона таємно шелестить, коли шелест зайчиком: плиг! плиг!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Це так чудово!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Ах, який мене жаль бере, що мої попередники змалювали вже степ уночі. А то б я його так замалював — їй-право!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...Я приїхав.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На третій день одержую записку: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“Товаріщ, ви, кажется, прієхалі єщо в пятніцу. Предлагаю нємєдлєнно зарегістріроваться в ячєйкє”.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Кажу: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Секретар, мабуть, жоха, із старих партійців.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Товариш усміхнувся: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Тебе дивує записка? “Это чепуха”. От ти ще понюхаєш дискусію. В печінках мені сидить оця дискусія.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Я зацікавився.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Що за дискусія?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Почекай, сам узнаєш.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І не сказав.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...Я пішов.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Де кімната ком'ячейки?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Он!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Входжу.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Дивлюсь — щось знайоме. Думаю, пригадую й раптом згадав: та це ж “кіт у чоботях”.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Ото штука!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Ви секретар ком'ячейки?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Я...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Вас, здається, товариш Жучок?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lastRenderedPageBreak/>
        <w:t>— Так.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Ну, так ми з вами знайомі. Пам'ятаєте?..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Вона, звичайно, все пам'ятає, але вперше зареєструвала мій партквиток, а потім уже говорила.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 xml:space="preserve">...Ясно: минуло стільки часу. Товариш Жучок дочитала — прочитала “Что такое коммунизм” (без </w:t>
      </w:r>
      <w:proofErr w:type="gramStart"/>
      <w:r w:rsidRPr="00E51A77">
        <w:rPr>
          <w:sz w:val="28"/>
          <w:szCs w:val="28"/>
        </w:rPr>
        <w:t>автора)...</w:t>
      </w:r>
      <w:proofErr w:type="gramEnd"/>
      <w:r w:rsidRPr="00E51A77">
        <w:rPr>
          <w:sz w:val="28"/>
          <w:szCs w:val="28"/>
        </w:rPr>
        <w:t xml:space="preserve"> Издание </w:t>
      </w:r>
      <w:r w:rsidRPr="00E51A77">
        <w:rPr>
          <w:sz w:val="28"/>
          <w:szCs w:val="28"/>
          <w:lang w:val="en-US"/>
        </w:rPr>
        <w:t>N</w:t>
      </w:r>
      <w:r w:rsidRPr="00E51A77">
        <w:rPr>
          <w:sz w:val="28"/>
          <w:szCs w:val="28"/>
        </w:rPr>
        <w:t>-го боевого участка рабоче-крестьянской Красной Армии. І тільки.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А інше так просто: ходить “кіт у чоботях” по бур'янах революції і, може, й сам не знає, що він секретар ком'ячейки, а потім узнає й пише: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“Предлагаю нємєдлєнно зарегістріроваться...”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Одне слово, я, мабуть, і не здивувався, тим паче що минуло так багато часу, а “кіт у чоботях” і тоді вже був —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“паходной Ленін...”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І, треба щиро сказати, друге видання Леніна — “Паходной Ленін” — таке ж іноді було суворе й жахне.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От малюнок: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Я завинив.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Товариш Жучок очі драконом: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Товаришу! І вам не соромно?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 xml:space="preserve">— Дозвольте... я </w:t>
      </w:r>
      <w:proofErr w:type="gramStart"/>
      <w:r w:rsidRPr="00E51A77">
        <w:rPr>
          <w:sz w:val="28"/>
          <w:szCs w:val="28"/>
        </w:rPr>
        <w:t>ж...</w:t>
      </w:r>
      <w:proofErr w:type="gramEnd"/>
      <w:r w:rsidRPr="00E51A77">
        <w:rPr>
          <w:sz w:val="28"/>
          <w:szCs w:val="28"/>
        </w:rPr>
        <w:t xml:space="preserve"> їй-право... я ж...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Товариш Жучок очі драконом: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Ваш партквиток!.. Давайте!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Віддаю.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Пише: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 xml:space="preserve">“Товаріщ такой-то в таком-то мєсяцє пропустіл столько-то собраній. Получіл виговор от секретаря ком'ячейкі с предупрєждєнієм винєсті єго недісціплінірованность на обсуждєніє </w:t>
      </w:r>
      <w:proofErr w:type="gramStart"/>
      <w:r w:rsidRPr="00E51A77">
        <w:rPr>
          <w:sz w:val="28"/>
          <w:szCs w:val="28"/>
        </w:rPr>
        <w:t>обществен-ного</w:t>
      </w:r>
      <w:proofErr w:type="gramEnd"/>
      <w:r w:rsidRPr="00E51A77">
        <w:rPr>
          <w:sz w:val="28"/>
          <w:szCs w:val="28"/>
        </w:rPr>
        <w:t xml:space="preserve"> мнєнія партії посредством партійного суда на предмет перевода в кандідати ілі окончательного ісключєнія із нашіх коммуністічєскіх рядов.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Подпісь”.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Точка.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Коротко.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Ясно.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І трішки того... ніяково.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...Звичайно, як і тоді (тоді — в дикім степу), на ній колір “хакі”, бо революція знає одну гармонію фарб: червіньковий з кольором “хакі”. Як і тоді: величезні чоботи не на ногу. Як і тоді.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Дзуськи!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Як і тоді, бузиновий погляд, бузиновий сміх і носик — голівка від цвяшка: кирпатенький.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...Як і тоді, були ночі, але вже не холодні, а теплі, замріяні — літні степові ночі.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Тільки тепер тривожили нас не козаки, а бандити-лісовики тривожили наш тил. А з півдня насідав розлютований, поранений (добивали) ведмідь з білого кубла великої Російської імперії.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lastRenderedPageBreak/>
        <w:t>А от дискусія (в печінках сидить!).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Є ходяча фраза: треба бути начеку і не забувати про чеку.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Зробили перефразовку.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Дискусія — це бути начеку, щоб не попасти в секретарську чеку.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Товариш Жучок каже: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Сьогодні вечір дискусії!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Ми: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О-ох! У печінках вона сидить! (Це, звичайно, не вголос).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Товаришу! Дайте мені на хвилину “Азбуку комунізма”.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Ах, нє мєшайтє, товаріщ. От я і забил: как ето? Фу, чорт. Значіт, капіталізм імєєт трі прізнака: найомний труд... найомний труд... найомний труд...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Хтось підказує: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Монополізація стредств проізводства. І...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І ідіте ви к чорту, сам прекрасно знаю.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...</w:t>
      </w:r>
      <w:proofErr w:type="gramStart"/>
      <w:r w:rsidRPr="00E51A77">
        <w:rPr>
          <w:sz w:val="28"/>
          <w:szCs w:val="28"/>
        </w:rPr>
        <w:t>А</w:t>
      </w:r>
      <w:proofErr w:type="gramEnd"/>
      <w:r w:rsidRPr="00E51A77">
        <w:rPr>
          <w:sz w:val="28"/>
          <w:szCs w:val="28"/>
        </w:rPr>
        <w:t xml:space="preserve"> от на другім краю: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Комедія! Как все заволновалісь. Товаріщ Ларіков, неужелі ви нє волнуєтесь? Нє вєрю. Нє повєрю, чтоб ви всьо зналі. Це до одного з тих, що все знають: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Ну от, єслі ви всьо знаєте, скажіте: когда Тьєр разбіл велікую французскую комуну — в 71 ілі в 48 году. А? От скажіте.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А ви, товаріщ Молодочков, не хітрітє, нє випитивайтє, скажіте просто, что ви не знаєте. І тогда я вам скажу.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Молодчіков червоніє, і я червонію, і багато з нас червоніє, бо більшість із нас — це ті, що нічого не знають, але цього ні в якім разі не скажуть.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Це ж дурниці — ці дискусії, наче ми шкільники.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І правда. На чорта це? Це ж буржуазна метода освіти. Не достає ще екзамена з інспектором. Іще чути: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Да, наконєц, дайте мнє на мінуту “Азбуку комунізма").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Фу, чорт, снова забил. Капіталізм імєєт трі прізнака: монополізація проізводства... монополізація проізводства...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От бачите, все ж одно не знаєте.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Ах, оставьтє мєня, товаріщ...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Нарешті вечір.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Так: за вікном, як і в інших моїх оповіданнях (не всіх</w:t>
      </w:r>
      <w:proofErr w:type="gramStart"/>
      <w:r w:rsidRPr="00E51A77">
        <w:rPr>
          <w:sz w:val="28"/>
          <w:szCs w:val="28"/>
        </w:rPr>
        <w:t>),—</w:t>
      </w:r>
      <w:proofErr w:type="gramEnd"/>
      <w:r w:rsidRPr="00E51A77">
        <w:rPr>
          <w:sz w:val="28"/>
          <w:szCs w:val="28"/>
        </w:rPr>
        <w:t xml:space="preserve"> громи гармат, а десь у травах, а потім на дорозі — кавалерія. Наша? Кажуть, не наша. А чия? Не знаю. Може, ворожа кавалерія, може, рейд.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І хтось тихенько за травами — “може, завтра тут, де ми сидимо, будуть папірці, ганчірки й дух порожнечі, дух побігу, дух крови”.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Але те забувається.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...Доповідач скінчив.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Товариш Жучок: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 xml:space="preserve">— Ну, товаришу </w:t>
      </w:r>
      <w:proofErr w:type="gramStart"/>
      <w:r w:rsidRPr="00E51A77">
        <w:rPr>
          <w:sz w:val="28"/>
          <w:szCs w:val="28"/>
        </w:rPr>
        <w:t>Бойко</w:t>
      </w:r>
      <w:proofErr w:type="gramEnd"/>
      <w:r w:rsidRPr="00E51A77">
        <w:rPr>
          <w:sz w:val="28"/>
          <w:szCs w:val="28"/>
        </w:rPr>
        <w:t>, все-таки я нічого не зрозуміла. При чому тут діалектика, коли сказано історичний матеріялізм? Ви як думаєте?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Дозвольте, товаришу голова, я, собственно, слова не прохав.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Товариш Жучок очі драконом: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lastRenderedPageBreak/>
        <w:t>— Як голова нічого не дозволяю, а як товариш прошу вас сказати.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Ми говорили, ми плутались (з нами іноді бувало навіть дурно). А все це називалось дискусія. Товариш Жучок казала: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Дзуськи! Не так. Ану ви, товаришу Молодчіков?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Вона рішуче входила в роль педагога.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А ми бісились, бо в нас було самолюбство. Ми обурювались на нашу бувшу кухарку, на сьогоднішнього секретаря ком'ячейки — на “кота в чоботях”.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...Потім вона бігала, метушилась, збирала жінок, улаштовувала жіночі зібрання, де говорили: про аборт, про кохання, про право куховарки (Ленін сказав).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Кричали: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Геть сем'ю!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Хай живе холоста женщина!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А для плодючої женщини казали: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Хай буде інтернат, хай будуть спільні прачешні й т. д., й т. інш.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...Товаришу Жучок, можна двох любити?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Це залежить від того, як ви знаєте історичний матеріалізм. Я його погано знаю, а тому й “воздержуюсь”.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Так от —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багато я написав би ще про товариша Жучка, і це заняття вельми цікаве. Та, бачите, зараз пів на п'яту, і мені треба вже спішити на партзібрання, бо там —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товариш Жучок № 2, а це значить... проте коли ви партійний, то ви самі знаєте, що це значить.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Вона написала так: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“Товаришу Миколо (це до мене, Микола Хвильовий). Ви, здається, післязавтра будете вже в Таращанськім полку, а я зараз буду в резервній кінноті: там щось махновщина, треба поагітувати. Може, ніколи не побачимось, так я вас хочу попрохати: не гнівайтесь на мене за дискусію. Я знаю, у вас — самолюбство, але в нас — темнота. А поскільки диктатура наша... Словом, ви мене розумієте: нам треба за рік-два-три вирости не на вершок, а на весь сажень. З комуністичним привітом. Жучок”.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Але вона сьогодні не поїхала, і ми ще побачимось.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Побачились от де.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Уявіть — порожня школа, політвідділ. По кутках, на столах сплять. Це муралі революції. Частина з них поїде в полки, подиви, частина ще буде тут, а потім теж поїде в полки, в подиви.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Це бурса революції.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...Було зоряно, а потім стало темно — пройшли хмари.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...Побігла мжичка.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Мжичило, мжичило, і чогось було сумно тоді. Хотів скоріш заснути.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Але в кутку часто підшморгували носом і не давали спати.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Товаришу, не мішайте спати!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...Мовчанка.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lastRenderedPageBreak/>
        <w:t>Мжичка тихо, одноманітно била у вікно. Хотілось, щоб не було мжички й не торохкотіли підводи: нагадували важку дорогу на Москву — іти на Москву, на північ від ворожих рейдів.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Товаришу, не мішайте спати.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Мовчанка.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...Ви, мабуть, уже знаєте, що то товариш Жучок підшморгувала.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Вона підійшла до мене.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Ходімте!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Я здивовано подивився на неї.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...Вийшли на ґанок.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Була одна сіра дорога в нічний степ, і була мжичка.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Ви плакали?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Так!..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І засміялась: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Мені трішки соромно... знаєте... буває.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І розказала.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Тоді я взнав, що товариш Жучок, хоч і жучок, і “кіт у чоботях”, але і їй буває сумно й буває не буває: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Дзуськи!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Тоді мені кирпатенький носик розказав, що їй не 19, як ми думали, а цілих 25 літ, що в неї вже було байстря і це невеличке байстря —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повісив на ліхтарі козак.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Це було на Далекім Сході, але це й тепер тяжко. Це було на Далекім Сході, коли вона пішла по дорозі за отрядом. А то була козача помста.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...Я згадав сніговий степ.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...Ішла мжичка.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...Була одна сіра дорога й темні силуети будівель.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А втім, це не диво, що дитину на ліхтарі повісили: було ще й не таке.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Я не збираюсь у вас викликати сльозу.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А от маленький подвиг — це без сумніву. А чий? —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Ви подумайте.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...Товариш Жучок № 2,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№ З,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№ 4,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і не знаю, ще скільки є.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Товариш Жучок № 1 нема.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Зник “кіт у чоботях” у глухих нетрях республіки.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Зник товариш Жучок.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...Ходить “кіт у чоботях” по бур'янах революції, носить соняшну вагу, щоб висушити болото, а яке — ви знаєте.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Так: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піп охрестив Гапка (глухе слово, а от гаптувати — вишивати золотом або сріблом — це яскраво).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Ми назвали —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товариш Жучок.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lastRenderedPageBreak/>
        <w:t>А історія назве —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— “кіт у чоботях”.</w:t>
      </w:r>
    </w:p>
    <w:p w:rsidR="00CF7429" w:rsidRPr="00E51A77" w:rsidRDefault="00CF7429" w:rsidP="00CE4A0C">
      <w:pPr>
        <w:ind w:firstLine="720"/>
        <w:jc w:val="both"/>
        <w:rPr>
          <w:sz w:val="28"/>
          <w:szCs w:val="28"/>
        </w:rPr>
      </w:pPr>
      <w:r w:rsidRPr="00E51A77">
        <w:rPr>
          <w:sz w:val="28"/>
          <w:szCs w:val="28"/>
        </w:rPr>
        <w:t>Кіт у чоботях — тип. Точка. Коротко. Ясно.</w:t>
      </w:r>
      <w:r w:rsidR="00CE4A0C" w:rsidRPr="00E51A77">
        <w:rPr>
          <w:sz w:val="28"/>
          <w:szCs w:val="28"/>
        </w:rPr>
        <w:t xml:space="preserve"> </w:t>
      </w:r>
      <w:r w:rsidRPr="00E51A77">
        <w:rPr>
          <w:sz w:val="28"/>
          <w:szCs w:val="28"/>
        </w:rPr>
        <w:t>Все.</w:t>
      </w:r>
    </w:p>
    <w:sectPr w:rsidR="00CF7429" w:rsidRPr="00E51A77">
      <w:headerReference w:type="default" r:id="rId6"/>
      <w:footerReference w:type="even" r:id="rId7"/>
      <w:footerReference w:type="default" r:id="rId8"/>
      <w:pgSz w:w="11907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782" w:rsidRDefault="003C0782">
      <w:r>
        <w:separator/>
      </w:r>
    </w:p>
  </w:endnote>
  <w:endnote w:type="continuationSeparator" w:id="0">
    <w:p w:rsidR="003C0782" w:rsidRDefault="003C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0E" w:rsidRDefault="00440E0E" w:rsidP="00E45B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0E0E" w:rsidRDefault="00440E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0E" w:rsidRDefault="00440E0E" w:rsidP="00E45B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160E">
      <w:rPr>
        <w:rStyle w:val="a6"/>
        <w:noProof/>
      </w:rPr>
      <w:t>2</w:t>
    </w:r>
    <w:r>
      <w:rPr>
        <w:rStyle w:val="a6"/>
      </w:rPr>
      <w:fldChar w:fldCharType="end"/>
    </w:r>
  </w:p>
  <w:p w:rsidR="00440E0E" w:rsidRDefault="00440E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782" w:rsidRDefault="003C0782">
      <w:r>
        <w:separator/>
      </w:r>
    </w:p>
  </w:footnote>
  <w:footnote w:type="continuationSeparator" w:id="0">
    <w:p w:rsidR="003C0782" w:rsidRDefault="003C0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A77" w:rsidRDefault="00E51A7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0E160E">
      <w:rPr>
        <w:noProof/>
      </w:rPr>
      <w:t>2</w:t>
    </w:r>
    <w:r>
      <w:fldChar w:fldCharType="end"/>
    </w:r>
  </w:p>
  <w:p w:rsidR="00E51A77" w:rsidRDefault="00E51A7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2LT/uozHBFgSZ4VP8gw6GGON8IFP7R/CriNehg+XE+fs0dcqbQjLPFrQrj/SnJM7Ce7vTGqKvYwwmWt0+C8Fw==" w:salt="meJVOq04MyFPxvSXldTSr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29"/>
    <w:rsid w:val="000E160E"/>
    <w:rsid w:val="003C0782"/>
    <w:rsid w:val="00440E0E"/>
    <w:rsid w:val="00C835A5"/>
    <w:rsid w:val="00CE4A0C"/>
    <w:rsid w:val="00CF7429"/>
    <w:rsid w:val="00E45B5D"/>
    <w:rsid w:val="00E51A77"/>
    <w:rsid w:val="00EA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24362-E9B2-45DC-AFD7-FBC9B459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widowControl w:val="0"/>
      <w:spacing w:before="360"/>
      <w:jc w:val="center"/>
      <w:outlineLvl w:val="0"/>
    </w:pPr>
    <w:rPr>
      <w:rFonts w:ascii="Arial" w:hAnsi="Arial" w:cs="Arial"/>
      <w:b/>
      <w:bCs/>
      <w:lang w:val="uk-UA"/>
    </w:rPr>
  </w:style>
  <w:style w:type="paragraph" w:styleId="2">
    <w:name w:val="heading 2"/>
    <w:basedOn w:val="a"/>
    <w:next w:val="a"/>
    <w:qFormat/>
    <w:pPr>
      <w:widowControl w:val="0"/>
      <w:ind w:firstLine="567"/>
      <w:jc w:val="both"/>
      <w:outlineLvl w:val="1"/>
    </w:pPr>
    <w:rPr>
      <w:rFonts w:ascii="Arial" w:hAnsi="Arial" w:cs="Arial"/>
      <w:b/>
      <w:bCs/>
      <w:lang w:val="uk-UA"/>
    </w:rPr>
  </w:style>
  <w:style w:type="paragraph" w:styleId="3">
    <w:name w:val="heading 3"/>
    <w:basedOn w:val="a"/>
    <w:next w:val="a"/>
    <w:qFormat/>
    <w:pPr>
      <w:widowControl w:val="0"/>
      <w:spacing w:before="120" w:line="559" w:lineRule="auto"/>
      <w:ind w:right="1800" w:firstLine="567"/>
      <w:jc w:val="both"/>
      <w:outlineLvl w:val="2"/>
    </w:pPr>
    <w:rPr>
      <w:rFonts w:ascii="Arial" w:hAnsi="Arial" w:cs="Arial"/>
      <w:b/>
      <w:bCs/>
      <w:lang w:val="uk-UA"/>
    </w:rPr>
  </w:style>
  <w:style w:type="paragraph" w:styleId="4">
    <w:name w:val="heading 4"/>
    <w:basedOn w:val="a"/>
    <w:next w:val="a"/>
    <w:qFormat/>
    <w:pPr>
      <w:widowControl w:val="0"/>
      <w:spacing w:before="160"/>
      <w:ind w:firstLine="567"/>
      <w:jc w:val="center"/>
      <w:outlineLvl w:val="3"/>
    </w:pPr>
    <w:rPr>
      <w:rFonts w:ascii="Arial" w:hAnsi="Arial" w:cs="Arial"/>
      <w:i/>
      <w:iCs/>
      <w:lang w:val="uk-UA"/>
    </w:rPr>
  </w:style>
  <w:style w:type="paragraph" w:styleId="5">
    <w:name w:val="heading 5"/>
    <w:basedOn w:val="a"/>
    <w:next w:val="a"/>
    <w:qFormat/>
    <w:pPr>
      <w:widowControl w:val="0"/>
      <w:spacing w:before="240"/>
      <w:ind w:firstLine="567"/>
      <w:jc w:val="right"/>
      <w:outlineLvl w:val="4"/>
    </w:pPr>
    <w:rPr>
      <w:rFonts w:ascii="Arial" w:hAnsi="Arial" w:cs="Arial"/>
      <w:i/>
      <w:iCs/>
      <w:lang w:val="uk-UA"/>
    </w:rPr>
  </w:style>
  <w:style w:type="paragraph" w:styleId="6">
    <w:name w:val="heading 6"/>
    <w:basedOn w:val="a"/>
    <w:next w:val="a"/>
    <w:qFormat/>
    <w:pPr>
      <w:widowControl w:val="0"/>
      <w:spacing w:before="600" w:line="218" w:lineRule="auto"/>
      <w:ind w:right="2600" w:firstLine="567"/>
      <w:jc w:val="both"/>
      <w:outlineLvl w:val="5"/>
    </w:pPr>
    <w:rPr>
      <w:rFonts w:ascii="Arial" w:hAnsi="Arial" w:cs="Arial"/>
      <w:b/>
      <w:bCs/>
      <w:lang w:val="uk-UA"/>
    </w:rPr>
  </w:style>
  <w:style w:type="paragraph" w:styleId="7">
    <w:name w:val="heading 7"/>
    <w:basedOn w:val="a"/>
    <w:next w:val="a"/>
    <w:qFormat/>
    <w:pPr>
      <w:widowControl w:val="0"/>
      <w:spacing w:line="559" w:lineRule="auto"/>
      <w:ind w:right="1600" w:firstLine="567"/>
      <w:jc w:val="both"/>
      <w:outlineLvl w:val="6"/>
    </w:pPr>
    <w:rPr>
      <w:rFonts w:ascii="Arial" w:hAnsi="Arial" w:cs="Arial"/>
      <w:b/>
      <w:bCs/>
      <w:lang w:val="uk-UA"/>
    </w:rPr>
  </w:style>
  <w:style w:type="paragraph" w:styleId="8">
    <w:name w:val="heading 8"/>
    <w:basedOn w:val="a"/>
    <w:next w:val="a"/>
    <w:qFormat/>
    <w:pPr>
      <w:widowControl w:val="0"/>
      <w:spacing w:line="820" w:lineRule="auto"/>
      <w:ind w:right="2999" w:firstLine="567"/>
      <w:jc w:val="both"/>
      <w:outlineLvl w:val="7"/>
    </w:pPr>
    <w:rPr>
      <w:rFonts w:ascii="Arial" w:hAnsi="Arial" w:cs="Arial"/>
      <w:b/>
      <w:bCs/>
      <w:lang w:val="uk-UA"/>
    </w:rPr>
  </w:style>
  <w:style w:type="paragraph" w:styleId="9">
    <w:name w:val="heading 9"/>
    <w:basedOn w:val="a"/>
    <w:next w:val="a"/>
    <w:qFormat/>
    <w:pPr>
      <w:widowControl w:val="0"/>
      <w:ind w:firstLine="567"/>
      <w:jc w:val="center"/>
      <w:outlineLvl w:val="8"/>
    </w:pPr>
    <w:rPr>
      <w:rFonts w:ascii="Arial" w:hAnsi="Arial" w:cs="Arial"/>
      <w:b/>
      <w:bCs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widowControl w:val="0"/>
      <w:ind w:left="200"/>
      <w:jc w:val="center"/>
    </w:pPr>
    <w:rPr>
      <w:rFonts w:ascii="Arial" w:hAnsi="Arial" w:cs="Arial"/>
      <w:b/>
      <w:bCs/>
      <w:lang w:val="uk-UA"/>
    </w:rPr>
  </w:style>
  <w:style w:type="paragraph" w:styleId="a4">
    <w:name w:val="Body Text Indent"/>
    <w:basedOn w:val="a"/>
    <w:pPr>
      <w:widowControl w:val="0"/>
      <w:spacing w:line="218" w:lineRule="auto"/>
      <w:ind w:firstLine="567"/>
      <w:jc w:val="both"/>
    </w:pPr>
    <w:rPr>
      <w:rFonts w:ascii="Arial" w:hAnsi="Arial" w:cs="Arial"/>
      <w:lang w:val="uk-UA"/>
    </w:rPr>
  </w:style>
  <w:style w:type="paragraph" w:customStyle="1" w:styleId="FR3">
    <w:name w:val="FR3"/>
    <w:pPr>
      <w:widowControl w:val="0"/>
      <w:tabs>
        <w:tab w:val="left" w:pos="9632"/>
      </w:tabs>
      <w:spacing w:before="300" w:line="278" w:lineRule="auto"/>
      <w:ind w:right="-7"/>
      <w:jc w:val="center"/>
    </w:pPr>
    <w:rPr>
      <w:rFonts w:ascii="Arial" w:hAnsi="Arial" w:cs="Arial"/>
      <w:b/>
      <w:bCs/>
    </w:rPr>
  </w:style>
  <w:style w:type="paragraph" w:customStyle="1" w:styleId="FR1">
    <w:name w:val="FR1"/>
    <w:pPr>
      <w:widowControl w:val="0"/>
      <w:spacing w:line="259" w:lineRule="auto"/>
      <w:ind w:left="40" w:firstLine="220"/>
    </w:pPr>
    <w:rPr>
      <w:rFonts w:ascii="Arial" w:hAnsi="Arial" w:cs="Arial"/>
      <w:sz w:val="18"/>
      <w:szCs w:val="18"/>
      <w:lang w:val="uk-UA"/>
    </w:rPr>
  </w:style>
  <w:style w:type="paragraph" w:customStyle="1" w:styleId="FR2">
    <w:name w:val="FR2"/>
    <w:pPr>
      <w:widowControl w:val="0"/>
      <w:ind w:left="80"/>
    </w:pPr>
    <w:rPr>
      <w:rFonts w:ascii="Arial" w:hAnsi="Arial" w:cs="Arial"/>
      <w:b/>
      <w:bCs/>
      <w:sz w:val="12"/>
      <w:szCs w:val="12"/>
      <w:lang w:val="en-US"/>
    </w:rPr>
  </w:style>
  <w:style w:type="paragraph" w:styleId="a5">
    <w:name w:val="footer"/>
    <w:basedOn w:val="a"/>
    <w:rsid w:val="00440E0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40E0E"/>
  </w:style>
  <w:style w:type="character" w:styleId="a7">
    <w:name w:val="Hyperlink"/>
    <w:uiPriority w:val="99"/>
    <w:unhideWhenUsed/>
    <w:rsid w:val="00E51A77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E51A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1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90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2721</Words>
  <Characters>15513</Characters>
  <Application>Microsoft Office Word</Application>
  <DocSecurity>8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КІТ У ЧОБОТЯХ</vt:lpstr>
    </vt:vector>
  </TitlesOfParts>
  <Company> </Company>
  <LinksUpToDate>false</LinksUpToDate>
  <CharactersWithSpaces>18198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КІТ У ЧОБОТЯХ</dc:title>
  <dc:subject/>
  <dc:creator>ukrclassic.com.ua</dc:creator>
  <cp:keywords/>
  <dc:description/>
  <cp:lastModifiedBy>El</cp:lastModifiedBy>
  <cp:revision>3</cp:revision>
  <cp:lastPrinted>2008-12-04T14:02:00Z</cp:lastPrinted>
  <dcterms:created xsi:type="dcterms:W3CDTF">2014-06-21T21:53:00Z</dcterms:created>
  <dcterms:modified xsi:type="dcterms:W3CDTF">2014-06-21T21:53:00Z</dcterms:modified>
</cp:coreProperties>
</file>