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703" w:rsidRDefault="00562703" w:rsidP="00562703">
      <w:pPr>
        <w:rPr>
          <w:rFonts w:ascii="Calibri" w:eastAsia="Calibri" w:hAnsi="Calibri"/>
          <w:sz w:val="24"/>
          <w:szCs w:val="24"/>
        </w:rPr>
      </w:pPr>
      <w:r>
        <w:fldChar w:fldCharType="begin"/>
      </w:r>
      <w:r>
        <w:instrText xml:space="preserve"> HYPERLINK "http://www.ukrclassic.com.ua" </w:instrText>
      </w:r>
      <w:r>
        <w:fldChar w:fldCharType="separate"/>
      </w:r>
      <w:r>
        <w:rPr>
          <w:rStyle w:val="a4"/>
          <w:rFonts w:ascii="Calibri" w:eastAsia="Calibri" w:hAnsi="Calibri"/>
          <w:sz w:val="24"/>
          <w:szCs w:val="24"/>
          <w:lang w:val="en-US"/>
        </w:rPr>
        <w:t>www</w:t>
      </w:r>
      <w:r>
        <w:rPr>
          <w:rStyle w:val="a4"/>
          <w:rFonts w:ascii="Calibri" w:eastAsia="Calibri" w:hAnsi="Calibri"/>
          <w:sz w:val="24"/>
          <w:szCs w:val="24"/>
        </w:rPr>
        <w:t>.</w:t>
      </w:r>
      <w:r>
        <w:rPr>
          <w:rStyle w:val="a4"/>
          <w:rFonts w:ascii="Calibri" w:eastAsia="Calibri" w:hAnsi="Calibri"/>
          <w:sz w:val="24"/>
          <w:szCs w:val="24"/>
          <w:lang w:val="en-US"/>
        </w:rPr>
        <w:t>ukrclassic</w:t>
      </w:r>
      <w:r>
        <w:rPr>
          <w:rStyle w:val="a4"/>
          <w:rFonts w:ascii="Calibri" w:eastAsia="Calibri" w:hAnsi="Calibri"/>
          <w:sz w:val="24"/>
          <w:szCs w:val="24"/>
        </w:rPr>
        <w:t>.</w:t>
      </w:r>
      <w:r>
        <w:rPr>
          <w:rStyle w:val="a4"/>
          <w:rFonts w:ascii="Calibri" w:eastAsia="Calibri" w:hAnsi="Calibri"/>
          <w:sz w:val="24"/>
          <w:szCs w:val="24"/>
          <w:lang w:val="en-US"/>
        </w:rPr>
        <w:t>com</w:t>
      </w:r>
      <w:r>
        <w:rPr>
          <w:rStyle w:val="a4"/>
          <w:rFonts w:ascii="Calibri" w:eastAsia="Calibri" w:hAnsi="Calibri"/>
          <w:sz w:val="24"/>
          <w:szCs w:val="24"/>
        </w:rPr>
        <w:t>.</w:t>
      </w:r>
      <w:r>
        <w:rPr>
          <w:rStyle w:val="a4"/>
          <w:rFonts w:ascii="Calibri" w:eastAsia="Calibri" w:hAnsi="Calibri"/>
          <w:sz w:val="24"/>
          <w:szCs w:val="24"/>
          <w:lang w:val="en-US"/>
        </w:rPr>
        <w:t>ua</w:t>
      </w:r>
      <w:r>
        <w:fldChar w:fldCharType="end"/>
      </w:r>
      <w:r>
        <w:rPr>
          <w:rFonts w:ascii="Calibri" w:eastAsia="Calibri" w:hAnsi="Calibri"/>
          <w:sz w:val="24"/>
          <w:szCs w:val="24"/>
        </w:rPr>
        <w:t xml:space="preserve"> – Електронна бібліотека української літератури</w:t>
      </w:r>
    </w:p>
    <w:p w:rsidR="00562703" w:rsidRDefault="00562703" w:rsidP="00562703">
      <w:pPr>
        <w:ind w:firstLine="567"/>
        <w:jc w:val="center"/>
        <w:rPr>
          <w:rFonts w:ascii="Arial" w:hAnsi="Arial" w:cs="Arial"/>
          <w:b/>
          <w:bCs/>
        </w:rPr>
      </w:pPr>
    </w:p>
    <w:p w:rsidR="00562703" w:rsidRDefault="00562703" w:rsidP="00562703">
      <w:pPr>
        <w:ind w:firstLine="567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562703" w:rsidRDefault="00562703" w:rsidP="00562703">
      <w:pPr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Микола Хвильовий</w:t>
      </w:r>
    </w:p>
    <w:p w:rsidR="00562703" w:rsidRPr="00562703" w:rsidRDefault="00562703" w:rsidP="00562703">
      <w:pPr>
        <w:ind w:firstLine="567"/>
        <w:jc w:val="center"/>
        <w:rPr>
          <w:rFonts w:ascii="Arial" w:hAnsi="Arial" w:cs="Arial"/>
          <w:b/>
          <w:bCs/>
        </w:rPr>
      </w:pPr>
    </w:p>
    <w:p w:rsidR="00F3676C" w:rsidRDefault="00F3676C" w:rsidP="00562703">
      <w:pPr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СОЛОНСЬКИЙ </w:t>
      </w:r>
      <w:r>
        <w:rPr>
          <w:rFonts w:ascii="Arial" w:hAnsi="Arial" w:cs="Arial"/>
          <w:b/>
          <w:bCs/>
          <w:caps/>
        </w:rPr>
        <w:t>ЯР</w:t>
      </w:r>
    </w:p>
    <w:p w:rsidR="00F3676C" w:rsidRDefault="00F3676C" w:rsidP="00562703">
      <w:pPr>
        <w:pStyle w:val="2"/>
        <w:spacing w:before="120"/>
      </w:pPr>
      <w:r>
        <w:t>І</w:t>
      </w:r>
    </w:p>
    <w:p w:rsidR="00F3676C" w:rsidRDefault="00F3676C" w:rsidP="00562703">
      <w:pPr>
        <w:spacing w:before="18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До слобожанських Млинків підійшли могутні ліси Полтавщини і за три верстви зупинилися.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Стоять стіною, хмуряться.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гущавину доріжка по папороті, повз сизі кущі, до Солонського Яру.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Солонський Яр: як і село.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селі пахтить дубовим молодняком, стоїть над яром — селом, а нижче в провалля поплентались стрункі й темні явори, і тільки за десять верстов виринають, щоб мовчазно відійти на захід, на південь.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Удень над селом сковзається клапоть перламутрових хмар, а вночі хмари зникають за проваллям, тоді Солонський Яр горить огняницями — і ліс, і село, і небо.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Тоді горить, чарує папороть.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Солонський Яр — природна фортеця.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—Солонські острожники казали: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— Є Холодний Яр, це — Солонський Яр... Атож... 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А в Млинківській волості скаржилися: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— І сукині ж сини! Прохвости! Чортового батька видереш їх відтіля.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Чухали потилиці. Збирались на сходку. Міркували. Іще чухали потилиці.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— Яку тут прахтіку зробити? Га? Запетлювали, як той казав... 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...Коли приходить ніч, Млинки напружено дивляться на темну стіну полтавського лісу й чекають. Але невідомо, в яку кошару забредуть солонські вовки. Тільки вранці шумить село. 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Вранці дізнаються, кого обібрано “до цурки”. 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...Стоїть могутній дуб. на півдорозі до лісу, а до нього сіріє ранковий шлях, од вітряків- перехиляється на ділянку молодняку. 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...У немите вікно волосної </w:t>
      </w:r>
      <w:proofErr w:type="gramStart"/>
      <w:r>
        <w:rPr>
          <w:rFonts w:ascii="Arial" w:hAnsi="Arial" w:cs="Arial"/>
        </w:rPr>
        <w:t>Ради</w:t>
      </w:r>
      <w:proofErr w:type="gramEnd"/>
      <w:r>
        <w:rPr>
          <w:rFonts w:ascii="Arial" w:hAnsi="Arial" w:cs="Arial"/>
        </w:rPr>
        <w:t xml:space="preserve"> дороги майже не видно. 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Савко Гордієнко, безусий голова з гострим обличчям, подивився у вікно й підійшов до натовпу.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— Ну, що? І сьогодні обібрано кого?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— Аякже: Матвія Юхименка.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Підійшов ще один селянин і безпорадно розвів руками: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— Не інакше, як дивізію треба сюди. Притакують.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 кімнаті смердить архівним папером, а писарчуки перами риплять.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Савко вдарив себе по чолі: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— От напасть... Прийдеться воювати. 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Згодились.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— Дивіться, вам видніше... </w:t>
      </w:r>
      <w:proofErr w:type="gramStart"/>
      <w:r>
        <w:rPr>
          <w:rFonts w:ascii="Arial" w:hAnsi="Arial" w:cs="Arial"/>
        </w:rPr>
        <w:t>А</w:t>
      </w:r>
      <w:proofErr w:type="gramEnd"/>
      <w:r>
        <w:rPr>
          <w:rFonts w:ascii="Arial" w:hAnsi="Arial" w:cs="Arial"/>
        </w:rPr>
        <w:t xml:space="preserve"> що напасть — то правда.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Але Савчин сусіда попередив: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— Ти гляди, Савко, п'ять предсідателів ухекали, то... може, й тебе отправлять на той світ. Це, брате, тобі не австріяка.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...</w:t>
      </w:r>
      <w:proofErr w:type="gramStart"/>
      <w:r>
        <w:rPr>
          <w:rFonts w:ascii="Arial" w:hAnsi="Arial" w:cs="Arial"/>
        </w:rPr>
        <w:t>А</w:t>
      </w:r>
      <w:proofErr w:type="gramEnd"/>
      <w:r>
        <w:rPr>
          <w:rFonts w:ascii="Arial" w:hAnsi="Arial" w:cs="Arial"/>
        </w:rPr>
        <w:t xml:space="preserve"> в село із Солонського Яру вилазили постаті й зникали за тинами. Іще чути було там про Савка: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— Така йому фортуна: плохий буде — хай головує, а зачепить — лихо буде...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Над Солонським Яром розтанув останній промінь, у лісі почало темніти. Із півночі попливла хмара, теж ішла на захід. 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...Пахло дубовим молодняком.</w:t>
      </w:r>
    </w:p>
    <w:p w:rsidR="00F3676C" w:rsidRDefault="00F3676C" w:rsidP="00562703">
      <w:pPr>
        <w:pStyle w:val="2"/>
        <w:spacing w:before="200"/>
      </w:pPr>
      <w:r>
        <w:t>II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“...Наказую негайно виловити банду, що в Солонському Яру. Отряда прислати не можу, бо майже всі люди в роз'їздах”. 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Такий папірець від повітового військового комісара. 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Савко подумав: “Дійсно пора”. </w:t>
      </w:r>
    </w:p>
    <w:p w:rsidR="00F3676C" w:rsidRDefault="00F3676C" w:rsidP="00562703">
      <w:pPr>
        <w:pStyle w:val="a3"/>
        <w:spacing w:line="240" w:lineRule="auto"/>
      </w:pPr>
      <w:r>
        <w:t>Зібрав міліціонерів:</w:t>
      </w:r>
    </w:p>
    <w:p w:rsidR="00F3676C" w:rsidRDefault="00F3676C" w:rsidP="00562703">
      <w:pPr>
        <w:pStyle w:val="FR1"/>
        <w:spacing w:line="240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— Гайда!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Міліціонери — старі партизани, дух партизанщини глибоко сидить.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Рудий міліціонер, старшина, каже: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— А що, того... можна буде в Солонівці самогону... Чуєш, Савко?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Голова не чує, задумався. Думає він, що йому робити: острожників, звичайно, на селі не застанеш, а солончани своїх не видадуть.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...Скоро в'їхали в ліс.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Коні наставили вуха й прислухаються до луни, що глухо йде в гущавину від ударів копит.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Глухі столітні ліси Полтавщини, і чогось тут журливо. Насторожились кущі, тріщать гілки. Іноді коні збочують, і тоді шелестить листя на ввесь ліс.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Рудий міліціонер поліз за кисетом, а другою рукою порівняв свого коня з Савчиним.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— Слухай, друже, може, не будемо тривожити їх, уладнаємо?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— Це кого? Солончан?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— Авжеж! 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Савко сказав: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— Наказ єсть з уїзду. Ніззя.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— Ага... Ну, то інше діло. 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А потім погладив корявою рукою коростяву шию свого коня.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— Слиш, Савко! Кажуть по газетах — румунський король селянам слабоду проголосив?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— А тобі що з того?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— Та як же: </w:t>
      </w:r>
      <w:proofErr w:type="gramStart"/>
      <w:r>
        <w:rPr>
          <w:rFonts w:ascii="Arial" w:hAnsi="Arial" w:cs="Arial"/>
        </w:rPr>
        <w:t>все таки</w:t>
      </w:r>
      <w:proofErr w:type="gramEnd"/>
      <w:r>
        <w:rPr>
          <w:rFonts w:ascii="Arial" w:hAnsi="Arial" w:cs="Arial"/>
        </w:rPr>
        <w:t xml:space="preserve"> слабода... 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Савко скрушно похитав головою: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— Мало тобі слабоди!.. Під ким ти сидиш: під королем чи ні? Ну?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— Звісно, що ні.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— Отож-бо й є. Бандити ви гарні, як на вас подивишся. 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Останні четверо міліціонерів пахтіли цигарками і мовчки оглядали гущавину. Сизий дим махорки хмаркою стояв над отрядом, а потім струмками розходився за вітами, за зеленню. 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...Під'їжджали до Солонського Яру. 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Доріжка веде прямо в село, а треба заїхати з іншого боку. 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Пустили коні в гущавину, й зашумів, затріщав ліс. 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Загінчани потикали обличчя в арчики, а коні легко хропли й уперто продирались до ріжі.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Сонце давно вже гримало над лісом, але тут його не було.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Туї ніколи не було сонця й завжди стояла тінь. 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…Порішили: коли виїдуть на ріжу, гайда на Голохватський край (це квартал у Солонськім Яру).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Гвинтівки приготовили, але без наказу голови не стріляти.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Іще продирались, і нарешті крізь гущавину прорізалися стьожки світла.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Нарешті загін вискочив на ріжу.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...Загавкали собаки. По ярку забігали постаті.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— Стій! Куди біжиш? Стій!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Голоси запнчан метушились у зелені, і з усіх кінців одкликались луни.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Савко скрикнув: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— Стріляй у повітря!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Бухнувся випал над Солонським Яром, і раптом село стало мертве.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Під'їхали до голохватських будівель.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— Дома хазяї?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Виходили баби, перелякано дивились на загінчан, але, впізнавши млинківських хлопців, сплескували руками.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— А щоб вам ні дна, ні покришки. Як же ви налякали. А ми подумали —і справді комунія наскочила. 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Савко суворо подивився і спитав: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— Де ваш предсідатель?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— Та староста ж!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— Так би ви й казали... Марфо! Ану-бо поклич голову. 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Незабаром прийшов голова. До нього:</w:t>
      </w:r>
    </w:p>
    <w:p w:rsidR="00F3676C" w:rsidRDefault="00F3676C" w:rsidP="00562703">
      <w:pPr>
        <w:spacing w:before="2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— Де твої голохвастівці? З уїзду прийшов наказ заарештувати їх. </w:t>
      </w:r>
    </w:p>
    <w:p w:rsidR="00F3676C" w:rsidRDefault="00F3676C" w:rsidP="00562703">
      <w:pPr>
        <w:spacing w:before="2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Усміхається: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— Де ж я їх візьму... Господи! Ліси ж такі, слава тобі, Миколає угоднику, не маленькі — є де сховатися. 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А потім заморгав підсліпуватим оком: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— Пожди, Савко, я, мабуть, піду дістану чогось. Як же так: гості приїхали, треба ж таки підправитись.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Савко рішуче одрізав: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— Нікоторого гвоздя! Спольняй, що требують. 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Рудий міліціонер досадливе почухав потилицю: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— Слиш, Савко, а могорич і не помішав би, їй-богу!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Але млинківський голова нічого не слухав. Наказав своїм хлопцям вибирати з голохвастівських скринь шмаття, а “старості” наказав негайно подати підводу.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Зарепетували, заскиглили баби; заметушився “староста”.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Зашумів Солонський Яр.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 кожній хаті розчинено скриню й повибирано з неї одіж на підводу. А від'їжджаючи, Савко пообіцяв ще й спалити все голохвас-тівське кубло, коли острожники не з'являться доброхітно в Млинки.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Скоро загін із підводою зник у лісі, і до хатів посунулись чоловічі постаті. І довго чути було грізний гомін у Солонськім Яру.</w:t>
      </w:r>
    </w:p>
    <w:p w:rsidR="00F3676C" w:rsidRDefault="00F3676C" w:rsidP="00562703">
      <w:pPr>
        <w:spacing w:before="240"/>
        <w:ind w:firstLine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t>II</w:t>
      </w:r>
      <w:r>
        <w:rPr>
          <w:rFonts w:ascii="Arial" w:hAnsi="Arial" w:cs="Arial"/>
          <w:b/>
          <w:bCs/>
        </w:rPr>
        <w:t>І</w:t>
      </w:r>
    </w:p>
    <w:p w:rsidR="00F3676C" w:rsidRDefault="00F3676C" w:rsidP="00562703">
      <w:pPr>
        <w:spacing w:before="10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 Млинках гомонів базар. Декілька осілих тутешніх циганчат сіпали коней за хвости й вигукували, як двісті літ тому.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Бігали, лопотіли перекупки.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А біля блискучих гір горшків стояли поважні гончарі Полтавщини.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Савко й рудий міліціонер носили по базару шмаття, що забрали в Солонськім Яру, і викрикували: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— Люди добрі, пізнавайте своє добро!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Підходили, лапали одіж, хитали головами, але ніхто не ризикував пізнати своє.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натовп падало біле сонце, й пахло сливами й яблуками. Пахло ще кінським потом, і мукали покірні корови.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...До Савка підійшов низенький чоловік в обідраній свитині. Обличчя йому стягнуло зморшками, і здавалося, що він плаче.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Полапав зелену хустку, погладив її ніжно й ледве чутно промовив: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— Конешно, Дуньчина... Дуньки моєї... Але раптом зник кудись: впірнув у натовп. Тільки біля “потребілки” він підійшов знову до Савка й тоненько, ніби горох розсипав,</w:t>
      </w:r>
      <w:r w:rsidRPr="005627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запитав: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— А що, Савко, чи не чути, довго ще війна буде?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А потім ще полапав зелену хустку й зідхнув про себе: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— Конешно, Дуньчина...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...Мекають вівці. Через базар пройшла отара, і пил сховав сонце. Десь викрикують щітники й біжить гул за вигін, де стоять забиті панські будівлі.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— Люди добрі, пізнавайте своє добро.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...Але не бачите Савко, що за ним стежать солончани; злосливо, лукаво дивляться на нього. А коли повертається до них, вони показують йому спину, а по спині бісового батька пізнаєш.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Рудий міліціонер виблискує червоним носом, і від нього далеко несеться дух самогону.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Іще з годину походили — ніхто не признає...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— Що за напасть!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Пішли у волосну Раду, зложили солончанське шмаття біля шафи.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...В Раді повно народу.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Зайшло декілька чоловіка в кімнату голови: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— Не так ви робите, Савка, не слід його виносити на базар.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— Чому це?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Підійшов до Савка Онищенко, з комнезаму, на вухо каже: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— Тут вони.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— Хто це?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— Та солончани ж, голохвастівці. 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Вдарив себе Савко по потилиці: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— Так он воно чого ніхто не визнає! 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Покликав рудого міліціонера: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— Зараз збери хлопців, треба оточити, голохвастівці тут. 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Похитав головою рудий: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— Де там їх тепер найдеш... Давайте, мабуть, удвох. 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Ніколи Савкові базікати, схопив гвинтівку й побіг. Ходить повз гончарів, ніби горщики уважно розглядає, а сам оком уп'явся в натовп.</w:t>
      </w:r>
    </w:p>
    <w:p w:rsidR="00F3676C" w:rsidRDefault="00F3676C" w:rsidP="00562703">
      <w:pPr>
        <w:spacing w:before="2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Грає сонце в горщиках, і весело виблискують тори гончарського добра.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А голохвастівці, мабуть, запримітили щось недобре — до коней пішли.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Нарешті Савко побачив їх. Кинувся у натовп.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Але вже було пізно: тільки пил закурив до вітряків, що на полтавський ліс.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— Гай, держи!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Савко націлився й вистрілив.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Галас! Галас! Галас!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Але голохвастівські коні зникли вже за вітряками.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Кинувся Савко до волости, скочив на кобилу, покликав рудого міліціонера — й гайда за солончанами.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...Затривожився базар, гончарі заходились складати горщики на вози, циганчата потягли за хвости коней, посунули люди до дворів.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Тільки щітники уважно розглядали свій крам у скриньках і ще закликали до себе наляканий нарід.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Десь кричала перекупка:</w:t>
      </w:r>
    </w:p>
    <w:p w:rsidR="00F3676C" w:rsidRDefault="00F3676C" w:rsidP="00562703">
      <w:pPr>
        <w:spacing w:before="2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— Куди ти потягнув, харцизяко! Людоньки добрі, держіть злодія!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3676C" w:rsidRDefault="00F3676C" w:rsidP="00562703">
      <w:pPr>
        <w:pStyle w:val="2"/>
      </w:pPr>
      <w:r>
        <w:lastRenderedPageBreak/>
        <w:t>IV</w:t>
      </w:r>
    </w:p>
    <w:p w:rsidR="00F3676C" w:rsidRDefault="00F3676C" w:rsidP="00562703">
      <w:pPr>
        <w:spacing w:before="14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...Темна наша батьківщина. Розбіглась по жовтих кварталах чорнозему й зойкає росою на обніжках своїх золотих ланів. Блукає вона за вітряками й ніяк не найде веселого шляху.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...Болить наше мільйонове серце, і хочемо запалити їй груди своїм комуністичним сяйвом... Темна наша батьківщина...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...Змилені коні зупинилися на узліссі. Сказав Савко: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— Втекли!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рудого міліціонера од скаженого бігу ніс був. мов та цибуля.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Втирав хусткою піт.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— Повернемо, мабуть, додому, чи що?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— Ні! Гайда на Солонський Яр.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— Та чого ж ми поїдемо?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— А того, що треба видивитись, осточортіли вже.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Рудий казав, що небезпечно удвох в таке кубло теліпатися. Але Савко був упертий.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Поїхали. За півверстви зупинились, позлазили з коней і з гущавини оглядали Солонський Яр. Савко сподівався, що біля дворів буде метушня, але по вуличках нікого не видно було: і яр, і ліс, і село — усе ховалося в зеленій тиші.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Так перебули, мабуть, з півгодини. Потім Савко казав переїхати на другий край, що поринув у дубняку, куди не добиралося око.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Коли посідали на коні, в ліс зайшов уже вечір, і знову гостро пахло молодняком. Зірвався заєць і залопотів по листях.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(...Темна наша батьківщина, і темні в ній ліси. Тягнуться вони на Полтавщині мовчазно на захід, на південь).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...Казав міліціонер: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— А може б, помирилися... Слиш, Савко?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— Ніззя...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— А то, їй-богу, могорич запили </w:t>
      </w:r>
      <w:proofErr w:type="gramStart"/>
      <w:r>
        <w:rPr>
          <w:rFonts w:ascii="Arial" w:hAnsi="Arial" w:cs="Arial"/>
        </w:rPr>
        <w:t>б...</w:t>
      </w:r>
      <w:proofErr w:type="gramEnd"/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Савко гостро дивився в гущавину.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Сонце, мабуть, упливло за обрій, і в лісі ходив уже важкий присмерк.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Коли знову з'їхали на стежку, що веде на Млинки, Савко раптом схопив рукою гвинтівку. Але в цей момент гримнув випал, і далеко пішла грізна луна.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Коні рвонулись і кинулися з лісу.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Засвистів вітер.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Гримнув ще один випал, і зашумів ліс від цокоту копит: за млинчанами летіла погоня з голохвастівців.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Рудий міліціонер зупинив коня: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— Братці, не бийте!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Але Савко розумів, що йому милостй не буде. Як божевільний, гнав він свою кобилу на Млинки.</w:t>
      </w:r>
    </w:p>
    <w:p w:rsidR="00F3676C" w:rsidRDefault="00F3676C" w:rsidP="00562703">
      <w:pPr>
        <w:pStyle w:val="FR1"/>
        <w:spacing w:line="240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— Цок! Цок! Цок!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Іще далеко позаду солончани, але Савкові треба бігти до вітряків, поки острожники не вискочать із лісу.</w:t>
      </w:r>
    </w:p>
    <w:p w:rsidR="00F3676C" w:rsidRDefault="00F3676C" w:rsidP="00562703">
      <w:pPr>
        <w:pStyle w:val="FR1"/>
        <w:spacing w:line="240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— Цок! Цок! Цок!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Свистить вітер у вухах. Гніда кобила запізнилась, важко дихає на дерева... (Невже навздоженуть?)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...Свистить вітер.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...Нарешті Савко вискочив у поле.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На заході жевріло (конало) небо. Десь горіли бур'яни під огнем польового повітря. Поле горіло бур'янами.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Знову гримнув випал — то вискочила на узлісся ватага солончан.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Савчина кобила пролетіла ще декілька кроків і гепнулась на землю.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Захропла.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Савко заліг за кінський тулуб і почав одстрілюватись.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Ватага зупинилася.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Але то був один момент: одразу ж солончани пішли в обхід.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Тоді Савко рачки поліз до Млинків.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Біля вітряків він випустив останню кулю й кинувся до першої хати.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Ускочивши у двір, він заліз під комору...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...Скоро в дворі були й солончани.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...Млинки наче вимерли, тільки собаки завзято гавкали по дворах. Зачувши постріли, млинчани поховались по хатах, не виходили.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Голохвастівці витягли з хати хазяїна: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— Кажи, де він? Ти ж бачив, куди він сховався? '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— Та я </w:t>
      </w:r>
      <w:proofErr w:type="gramStart"/>
      <w:r>
        <w:rPr>
          <w:rFonts w:ascii="Arial" w:hAnsi="Arial" w:cs="Arial"/>
        </w:rPr>
        <w:t>ж...</w:t>
      </w:r>
      <w:proofErr w:type="gramEnd"/>
      <w:r>
        <w:rPr>
          <w:rFonts w:ascii="Arial" w:hAnsi="Arial" w:cs="Arial"/>
        </w:rPr>
        <w:t xml:space="preserve"> їй-богу... Свиснув чмілем у повітря нагай. 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Хазяїн заплакав і вказав на комору. 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Заревли солончани, оточили будівлю. 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Гей, ти! Чого перелякався — вилазь! 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І наставили під комору одрізи.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...Савко мовчки виліз, подивився навкруги себе й похилив голову. 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Зловтішними огняницями горіли в голохвастівців очі. 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Підійшли до Савка, мовчки роздягли його й голого повели в поле.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Ішов по дорозі Савко й тупо дивився на полтавський ліс.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...Млинки мовчали.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...За вітряками голохвастівці зупинились;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— Хлопці! В кого гостріший ніж? Виймай!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...</w:t>
      </w:r>
      <w:proofErr w:type="gramStart"/>
      <w:r>
        <w:rPr>
          <w:rFonts w:ascii="Arial" w:hAnsi="Arial" w:cs="Arial"/>
        </w:rPr>
        <w:t>А</w:t>
      </w:r>
      <w:proofErr w:type="gramEnd"/>
      <w:r>
        <w:rPr>
          <w:rFonts w:ascii="Arial" w:hAnsi="Arial" w:cs="Arial"/>
        </w:rPr>
        <w:t xml:space="preserve"> потім двоє одійшли вбік, підійшли до хати й пустили два червоні півні.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...На далеких гонах горіли огнем сухого повітря запашні бур'яни.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Піднявся вітер. Зашуміли Млинки. Забили в розбиті дзвони. Загаласували вулиці.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— Рятуйте! Рятуйте!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...</w:t>
      </w:r>
      <w:proofErr w:type="gramStart"/>
      <w:r>
        <w:rPr>
          <w:rFonts w:ascii="Arial" w:hAnsi="Arial" w:cs="Arial"/>
        </w:rPr>
        <w:t>А</w:t>
      </w:r>
      <w:proofErr w:type="gramEnd"/>
      <w:r>
        <w:rPr>
          <w:rFonts w:ascii="Arial" w:hAnsi="Arial" w:cs="Arial"/>
        </w:rPr>
        <w:t xml:space="preserve"> глибокої ночі із злизаного пожаром краю посунулись натовпи людей до голохвастівців.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...Тієї ж ночі величезна заграва пожежі стояла над Солонським Яром.</w:t>
      </w:r>
    </w:p>
    <w:p w:rsidR="00F3676C" w:rsidRDefault="00F3676C" w:rsidP="0056270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І знову на далеких гонах горіли огнем сухого повітря запашні бур'яни, і гостро пахло дубовим молодняком.</w:t>
      </w:r>
    </w:p>
    <w:p w:rsidR="00F3676C" w:rsidRDefault="00F3676C" w:rsidP="00562703">
      <w:pPr>
        <w:jc w:val="both"/>
      </w:pPr>
      <w:r>
        <w:t> </w:t>
      </w:r>
    </w:p>
    <w:sectPr w:rsidR="00F3676C">
      <w:headerReference w:type="default" r:id="rId6"/>
      <w:pgSz w:w="11907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1F0" w:rsidRDefault="00E971F0" w:rsidP="00562703">
      <w:r>
        <w:separator/>
      </w:r>
    </w:p>
  </w:endnote>
  <w:endnote w:type="continuationSeparator" w:id="0">
    <w:p w:rsidR="00E971F0" w:rsidRDefault="00E971F0" w:rsidP="00562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1F0" w:rsidRDefault="00E971F0" w:rsidP="00562703">
      <w:r>
        <w:separator/>
      </w:r>
    </w:p>
  </w:footnote>
  <w:footnote w:type="continuationSeparator" w:id="0">
    <w:p w:rsidR="00E971F0" w:rsidRDefault="00E971F0" w:rsidP="00562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703" w:rsidRDefault="0056270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1F2A0E">
      <w:rPr>
        <w:noProof/>
      </w:rPr>
      <w:t>4</w:t>
    </w:r>
    <w:r>
      <w:fldChar w:fldCharType="end"/>
    </w:r>
  </w:p>
  <w:p w:rsidR="00562703" w:rsidRDefault="0056270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4IS36DW28+akcnF71F4sBqYMh6i1w7z6TKPLDNR/j7MtyLWtpD+Pwga+rUsXOjN/knry/DVSF55NiTqRkphB1w==" w:salt="KyhiutupjS3ELXmyPORLWg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6C"/>
    <w:rsid w:val="001F2A0E"/>
    <w:rsid w:val="00562703"/>
    <w:rsid w:val="00C835A5"/>
    <w:rsid w:val="00E971F0"/>
    <w:rsid w:val="00F3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DF07B-9D4A-4F7C-9A59-E79F5325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qFormat/>
    <w:pPr>
      <w:widowControl w:val="0"/>
      <w:ind w:firstLine="567"/>
      <w:jc w:val="both"/>
      <w:outlineLvl w:val="1"/>
    </w:pPr>
    <w:rPr>
      <w:rFonts w:ascii="Arial" w:hAnsi="Arial" w:cs="Arial"/>
      <w:b/>
      <w:bCs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widowControl w:val="0"/>
      <w:spacing w:line="218" w:lineRule="auto"/>
      <w:ind w:firstLine="567"/>
      <w:jc w:val="both"/>
    </w:pPr>
    <w:rPr>
      <w:rFonts w:ascii="Arial" w:hAnsi="Arial" w:cs="Arial"/>
      <w:lang w:val="uk-UA"/>
    </w:rPr>
  </w:style>
  <w:style w:type="paragraph" w:customStyle="1" w:styleId="FR3">
    <w:name w:val="FR3"/>
    <w:pPr>
      <w:widowControl w:val="0"/>
      <w:tabs>
        <w:tab w:val="left" w:pos="9632"/>
      </w:tabs>
      <w:spacing w:before="300" w:line="278" w:lineRule="auto"/>
      <w:ind w:right="-7"/>
      <w:jc w:val="center"/>
    </w:pPr>
    <w:rPr>
      <w:rFonts w:ascii="Arial" w:hAnsi="Arial" w:cs="Arial"/>
      <w:b/>
      <w:bCs/>
    </w:rPr>
  </w:style>
  <w:style w:type="paragraph" w:customStyle="1" w:styleId="FR1">
    <w:name w:val="FR1"/>
    <w:pPr>
      <w:widowControl w:val="0"/>
      <w:spacing w:line="259" w:lineRule="auto"/>
      <w:ind w:left="40" w:firstLine="220"/>
    </w:pPr>
    <w:rPr>
      <w:rFonts w:ascii="Arial" w:hAnsi="Arial" w:cs="Arial"/>
      <w:sz w:val="18"/>
      <w:szCs w:val="18"/>
      <w:lang w:val="uk-UA"/>
    </w:rPr>
  </w:style>
  <w:style w:type="character" w:styleId="a4">
    <w:name w:val="Hyperlink"/>
    <w:uiPriority w:val="99"/>
    <w:unhideWhenUsed/>
    <w:rsid w:val="00562703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5627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2703"/>
  </w:style>
  <w:style w:type="paragraph" w:styleId="a7">
    <w:name w:val="footer"/>
    <w:basedOn w:val="a"/>
    <w:link w:val="a8"/>
    <w:rsid w:val="005627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62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34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1970</Words>
  <Characters>11230</Characters>
  <Application>Microsoft Office Word</Application>
  <DocSecurity>8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СОЛОНСЬКИЙ ЯР</vt:lpstr>
    </vt:vector>
  </TitlesOfParts>
  <Company> </Company>
  <LinksUpToDate>false</LinksUpToDate>
  <CharactersWithSpaces>13174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СОЛОНСЬКИЙ ЯР</dc:title>
  <dc:subject/>
  <dc:creator>ukrclassic.com.ua</dc:creator>
  <cp:keywords/>
  <dc:description/>
  <cp:lastModifiedBy>El</cp:lastModifiedBy>
  <cp:revision>3</cp:revision>
  <dcterms:created xsi:type="dcterms:W3CDTF">2014-06-21T22:00:00Z</dcterms:created>
  <dcterms:modified xsi:type="dcterms:W3CDTF">2014-06-21T22:00:00Z</dcterms:modified>
</cp:coreProperties>
</file>