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88E" w:rsidRDefault="0040188E">
      <w:pPr>
        <w:pStyle w:val="2"/>
        <w:jc w:val="center"/>
        <w:divId w:val="645626352"/>
      </w:pPr>
      <w:bookmarkStart w:id="0" w:name="_GoBack"/>
      <w:bookmarkEnd w:id="0"/>
      <w:r>
        <w:rPr>
          <w:color w:val="FF0000"/>
        </w:rPr>
        <w:t>Iван Нечуй-Левицький</w:t>
      </w:r>
    </w:p>
    <w:p w:rsidR="0040188E" w:rsidRDefault="0040188E">
      <w:pPr>
        <w:pStyle w:val="2"/>
        <w:jc w:val="center"/>
        <w:divId w:val="645626352"/>
      </w:pPr>
      <w:r>
        <w:rPr>
          <w:color w:val="B90000"/>
        </w:rPr>
        <w:t>Афонський пройдисвiт</w:t>
      </w:r>
    </w:p>
    <w:p w:rsidR="0040188E" w:rsidRDefault="0040188E">
      <w:pPr>
        <w:divId w:val="645626243"/>
      </w:pPr>
      <w:r>
        <w:t>    Весною, пiс</w:t>
      </w:r>
      <w:r>
        <w:softHyphen/>
        <w:t>ля ве</w:t>
      </w:r>
      <w:r>
        <w:softHyphen/>
        <w:t>ли</w:t>
      </w:r>
      <w:r>
        <w:softHyphen/>
        <w:t>код</w:t>
      </w:r>
      <w:r>
        <w:softHyphen/>
        <w:t>ня, чен</w:t>
      </w:r>
      <w:r>
        <w:softHyphen/>
        <w:t>цi й пос</w:t>
      </w:r>
      <w:r>
        <w:softHyphen/>
        <w:t>луш</w:t>
      </w:r>
      <w:r>
        <w:softHyphen/>
        <w:t>ни</w:t>
      </w:r>
      <w:r>
        <w:softHyphen/>
        <w:t>ки в од</w:t>
      </w:r>
      <w:r>
        <w:softHyphen/>
        <w:t>но</w:t>
      </w:r>
      <w:r>
        <w:softHyphen/>
        <w:t>му київсько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рi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ли, що до церк</w:t>
      </w:r>
      <w:r>
        <w:softHyphen/>
        <w:t>ви усе хо</w:t>
      </w:r>
      <w:r>
        <w:softHyphen/>
        <w:t>дить який</w:t>
      </w:r>
      <w:r>
        <w:softHyphen/>
        <w:t>сь не то грек, не то арм'янин. Тiльки вда</w:t>
      </w:r>
      <w:r>
        <w:softHyphen/>
        <w:t>рять у дзвiн чи на ве</w:t>
      </w:r>
      <w:r>
        <w:softHyphen/>
        <w:t>чер</w:t>
      </w:r>
      <w:r>
        <w:softHyphen/>
        <w:t>ню, чи на служ</w:t>
      </w:r>
      <w:r>
        <w:softHyphen/>
        <w:t>бу - в церк</w:t>
      </w:r>
      <w:r>
        <w:softHyphen/>
        <w:t>ву вхо</w:t>
      </w:r>
      <w:r>
        <w:softHyphen/>
        <w:t>дить по</w:t>
      </w:r>
      <w:r>
        <w:softHyphen/>
        <w:t>пе</w:t>
      </w:r>
      <w:r>
        <w:softHyphen/>
        <w:t>ред усiх лю</w:t>
      </w:r>
      <w:r>
        <w:softHyphen/>
        <w:t>дей який</w:t>
      </w:r>
      <w:r>
        <w:softHyphen/>
        <w:t>сь ви</w:t>
      </w:r>
      <w:r>
        <w:softHyphen/>
        <w:t>со</w:t>
      </w:r>
      <w:r>
        <w:softHyphen/>
        <w:t>кий, чор</w:t>
      </w:r>
      <w:r>
        <w:softHyphen/>
        <w:t>ня</w:t>
      </w:r>
      <w:r>
        <w:softHyphen/>
        <w:t>вий, з товс</w:t>
      </w:r>
      <w:r>
        <w:softHyphen/>
        <w:t>ти</w:t>
      </w:r>
      <w:r>
        <w:softHyphen/>
        <w:t>ми гус</w:t>
      </w:r>
      <w:r>
        <w:softHyphen/>
        <w:t>ти</w:t>
      </w:r>
      <w:r>
        <w:softHyphen/>
        <w:t>ми бро</w:t>
      </w:r>
      <w:r>
        <w:softHyphen/>
        <w:t>ва</w:t>
      </w:r>
      <w:r>
        <w:softHyphen/>
        <w:t>ми, здо</w:t>
      </w:r>
      <w:r>
        <w:softHyphen/>
        <w:t>ро</w:t>
      </w:r>
      <w:r>
        <w:softHyphen/>
        <w:t>ви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 вже лiт</w:t>
      </w:r>
      <w:r>
        <w:softHyphen/>
        <w:t>нiй чо</w:t>
      </w:r>
      <w:r>
        <w:softHyphen/>
        <w:t>ло</w:t>
      </w:r>
      <w:r>
        <w:softHyphen/>
        <w:t>вiк, стає пе</w:t>
      </w:r>
      <w:r>
        <w:softHyphen/>
        <w:t>ред чу</w:t>
      </w:r>
      <w:r>
        <w:softHyphen/>
        <w:t>дов</w:t>
      </w:r>
      <w:r>
        <w:softHyphen/>
        <w:t>ною iко</w:t>
      </w:r>
      <w:r>
        <w:softHyphen/>
        <w:t>ною, мо</w:t>
      </w:r>
      <w:r>
        <w:softHyphen/>
        <w:t>литься, б'є пок</w:t>
      </w:r>
      <w:r>
        <w:softHyphen/>
        <w:t>ло</w:t>
      </w:r>
      <w:r>
        <w:softHyphen/>
        <w:t>ни, зiт</w:t>
      </w:r>
      <w:r>
        <w:softHyphen/>
        <w:t>хає, зна</w:t>
      </w:r>
      <w:r>
        <w:softHyphen/>
        <w:t>ме</w:t>
      </w:r>
      <w:r>
        <w:softHyphen/>
        <w:t>нується до об</w:t>
      </w:r>
      <w:r>
        <w:softHyphen/>
        <w:t>ра</w:t>
      </w:r>
      <w:r>
        <w:softHyphen/>
        <w:t>за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 й по</w:t>
      </w:r>
      <w:r>
        <w:softHyphen/>
        <w:t>зад усiх лю</w:t>
      </w:r>
      <w:r>
        <w:softHyphen/>
        <w:t>дей ви</w:t>
      </w:r>
      <w:r>
        <w:softHyphen/>
        <w:t>хо</w:t>
      </w:r>
      <w:r>
        <w:softHyphen/>
        <w:t>дить з церк</w:t>
      </w:r>
      <w:r>
        <w:softHyphen/>
        <w:t>ви.</w:t>
      </w:r>
    </w:p>
    <w:p w:rsidR="0040188E" w:rsidRDefault="0040188E">
      <w:pPr>
        <w:divId w:val="645626278"/>
      </w:pPr>
      <w:r>
        <w:t>    Той чо</w:t>
      </w:r>
      <w:r>
        <w:softHyphen/>
        <w:t>ло</w:t>
      </w:r>
      <w:r>
        <w:softHyphen/>
        <w:t>вiк був грек Хрис</w:t>
      </w:r>
      <w:r>
        <w:softHyphen/>
        <w:t>то</w:t>
      </w:r>
      <w:r>
        <w:softHyphen/>
        <w:t>фор Хри</w:t>
      </w:r>
      <w:r>
        <w:softHyphen/>
        <w:t>сан</w:t>
      </w:r>
      <w:r>
        <w:softHyphen/>
        <w:t>фо</w:t>
      </w:r>
      <w:r>
        <w:softHyphen/>
        <w:t>вич Коп</w:t>
      </w:r>
      <w:r>
        <w:softHyphen/>
        <w:t>ро</w:t>
      </w:r>
      <w:r>
        <w:softHyphen/>
        <w:t>нi</w:t>
      </w:r>
      <w:r>
        <w:softHyphen/>
        <w:t>дос. Вiн дов</w:t>
      </w:r>
      <w:r>
        <w:softHyphen/>
        <w:t>го блу</w:t>
      </w:r>
      <w:r>
        <w:softHyphen/>
        <w:t>кав по се</w:t>
      </w:r>
      <w:r>
        <w:softHyphen/>
        <w:t>лах на Ук</w:t>
      </w:r>
      <w:r>
        <w:softHyphen/>
        <w:t>раїнi, про</w:t>
      </w:r>
      <w:r>
        <w:softHyphen/>
        <w:t>да</w:t>
      </w:r>
      <w:r>
        <w:softHyphen/>
        <w:t>вав ки</w:t>
      </w:r>
      <w:r>
        <w:softHyphen/>
        <w:t>па</w:t>
      </w:r>
      <w:r>
        <w:softHyphen/>
        <w:t>ри</w:t>
      </w:r>
      <w:r>
        <w:softHyphen/>
        <w:t>со</w:t>
      </w:r>
      <w:r>
        <w:softHyphen/>
        <w:t>вi хрес</w:t>
      </w:r>
      <w:r>
        <w:softHyphen/>
        <w:t>ти</w:t>
      </w:r>
      <w:r>
        <w:softHyphen/>
        <w:t>ки, об</w:t>
      </w:r>
      <w:r>
        <w:softHyphen/>
        <w:t>раз</w:t>
      </w:r>
      <w:r>
        <w:softHyphen/>
        <w:t>ки й чот</w:t>
      </w:r>
      <w:r>
        <w:softHyphen/>
        <w:t>ки, про</w:t>
      </w:r>
      <w:r>
        <w:softHyphen/>
        <w:t>да</w:t>
      </w:r>
      <w:r>
        <w:softHyphen/>
        <w:t>вав тем</w:t>
      </w:r>
      <w:r>
        <w:softHyphen/>
        <w:t>ним се</w:t>
      </w:r>
      <w:r>
        <w:softHyphen/>
        <w:t>ля</w:t>
      </w:r>
      <w:r>
        <w:softHyphen/>
        <w:t>нам ка</w:t>
      </w:r>
      <w:r>
        <w:softHyphen/>
        <w:t>мiн</w:t>
      </w:r>
      <w:r>
        <w:softHyphen/>
        <w:t>цi, нi</w:t>
      </w:r>
      <w:r>
        <w:softHyphen/>
        <w:t>би</w:t>
      </w:r>
      <w:r>
        <w:softHyphen/>
        <w:t>то з Єру</w:t>
      </w:r>
      <w:r>
        <w:softHyphen/>
        <w:t>са</w:t>
      </w:r>
      <w:r>
        <w:softHyphen/>
        <w:t>ли</w:t>
      </w:r>
      <w:r>
        <w:softHyphen/>
        <w:t>ма, свя</w:t>
      </w:r>
      <w:r>
        <w:softHyphen/>
        <w:t>че</w:t>
      </w:r>
      <w:r>
        <w:softHyphen/>
        <w:t>ну во</w:t>
      </w:r>
      <w:r>
        <w:softHyphen/>
        <w:t>ду, нi</w:t>
      </w:r>
      <w:r>
        <w:softHyphen/>
        <w:t>би з Йор</w:t>
      </w:r>
      <w:r>
        <w:softHyphen/>
        <w:t>да</w:t>
      </w:r>
      <w:r>
        <w:softHyphen/>
        <w:t>ну, ла</w:t>
      </w:r>
      <w:r>
        <w:softHyphen/>
        <w:t>дан</w:t>
      </w:r>
      <w:r>
        <w:softHyphen/>
        <w:t>ки од уся</w:t>
      </w:r>
      <w:r>
        <w:softHyphen/>
        <w:t>ких хво</w:t>
      </w:r>
      <w:r>
        <w:softHyphen/>
        <w:t>роб, на</w:t>
      </w:r>
      <w:r>
        <w:softHyphen/>
        <w:t>вiть пальмо</w:t>
      </w:r>
      <w:r>
        <w:softHyphen/>
        <w:t>вi гiл</w:t>
      </w:r>
      <w:r>
        <w:softHyphen/>
        <w:t>ки, нi</w:t>
      </w:r>
      <w:r>
        <w:softHyphen/>
        <w:t>би</w:t>
      </w:r>
      <w:r>
        <w:softHyphen/>
        <w:t>то пос</w:t>
      </w:r>
      <w:r>
        <w:softHyphen/>
        <w:t>вя</w:t>
      </w:r>
      <w:r>
        <w:softHyphen/>
        <w:t>че</w:t>
      </w:r>
      <w:r>
        <w:softHyphen/>
        <w:t>нi на вер</w:t>
      </w:r>
      <w:r>
        <w:softHyphen/>
        <w:t>бу в Єру</w:t>
      </w:r>
      <w:r>
        <w:softHyphen/>
        <w:t>са</w:t>
      </w:r>
      <w:r>
        <w:softHyphen/>
        <w:t>лимсько</w:t>
      </w:r>
      <w:r>
        <w:softHyphen/>
        <w:t>му хра</w:t>
      </w:r>
      <w:r>
        <w:softHyphen/>
        <w:t>мi. Тi ка</w:t>
      </w:r>
      <w:r>
        <w:softHyphen/>
        <w:t>мiн</w:t>
      </w:r>
      <w:r>
        <w:softHyphen/>
        <w:t>цi вiн зби</w:t>
      </w:r>
      <w:r>
        <w:softHyphen/>
        <w:t>рав на бе</w:t>
      </w:r>
      <w:r>
        <w:softHyphen/>
        <w:t>ре</w:t>
      </w:r>
      <w:r>
        <w:softHyphen/>
        <w:t>зi Ро</w:t>
      </w:r>
      <w:r>
        <w:softHyphen/>
        <w:t>сi, Ра</w:t>
      </w:r>
      <w:r>
        <w:softHyphen/>
        <w:t>са</w:t>
      </w:r>
      <w:r>
        <w:softHyphen/>
        <w:t>ви та iн</w:t>
      </w:r>
      <w:r>
        <w:softHyphen/>
        <w:t>ших рi</w:t>
      </w:r>
      <w:r>
        <w:softHyphen/>
        <w:t>чок, а свя</w:t>
      </w:r>
      <w:r>
        <w:softHyphen/>
        <w:t>ту во</w:t>
      </w:r>
      <w:r>
        <w:softHyphen/>
        <w:t>ду на</w:t>
      </w:r>
      <w:r>
        <w:softHyphen/>
        <w:t>би</w:t>
      </w:r>
      <w:r>
        <w:softHyphen/>
        <w:t>рав у пля</w:t>
      </w:r>
      <w:r>
        <w:softHyphen/>
        <w:t>шеч</w:t>
      </w:r>
      <w:r>
        <w:softHyphen/>
        <w:t>ки прос</w:t>
      </w:r>
      <w:r>
        <w:softHyphen/>
        <w:t>то з кри</w:t>
      </w:r>
      <w:r>
        <w:softHyphen/>
        <w:t>ниць i з став</w:t>
      </w:r>
      <w:r>
        <w:softHyphen/>
        <w:t>кiв. Про</w:t>
      </w:r>
      <w:r>
        <w:softHyphen/>
        <w:t>да</w:t>
      </w:r>
      <w:r>
        <w:softHyphen/>
        <w:t>вав вiн i свя</w:t>
      </w:r>
      <w:r>
        <w:softHyphen/>
        <w:t>че</w:t>
      </w:r>
      <w:r>
        <w:softHyphen/>
        <w:t>не по</w:t>
      </w:r>
      <w:r>
        <w:softHyphen/>
        <w:t>мiч</w:t>
      </w:r>
      <w:r>
        <w:softHyphen/>
        <w:t>не зiл</w:t>
      </w:r>
      <w:r>
        <w:softHyphen/>
        <w:t>ля i жеб</w:t>
      </w:r>
      <w:r>
        <w:softHyphen/>
        <w:t>рав на Афон. На</w:t>
      </w:r>
      <w:r>
        <w:softHyphen/>
        <w:t>бив</w:t>
      </w:r>
      <w:r>
        <w:softHyphen/>
        <w:t>ши доб</w:t>
      </w:r>
      <w:r>
        <w:softHyphen/>
        <w:t>ре ки</w:t>
      </w:r>
      <w:r>
        <w:softHyphen/>
        <w:t>ше</w:t>
      </w:r>
      <w:r>
        <w:softHyphen/>
        <w:t>нi грiш</w:t>
      </w:r>
      <w:r>
        <w:softHyphen/>
        <w:t>ми, ви</w:t>
      </w:r>
      <w:r>
        <w:softHyphen/>
        <w:t>ду</w:t>
      </w:r>
      <w:r>
        <w:softHyphen/>
        <w:t>ре</w:t>
      </w:r>
      <w:r>
        <w:softHyphen/>
        <w:t>ни</w:t>
      </w:r>
      <w:r>
        <w:softHyphen/>
        <w:t>ми в тем</w:t>
      </w:r>
      <w:r>
        <w:softHyphen/>
        <w:t>них бо</w:t>
      </w:r>
      <w:r>
        <w:softHyphen/>
        <w:t>го</w:t>
      </w:r>
      <w:r>
        <w:softHyphen/>
        <w:t>бо</w:t>
      </w:r>
      <w:r>
        <w:softHyphen/>
        <w:t>ящих се</w:t>
      </w:r>
      <w:r>
        <w:softHyphen/>
        <w:t>лян, вiн пi</w:t>
      </w:r>
      <w:r>
        <w:softHyphen/>
        <w:t>шов на хит</w:t>
      </w:r>
      <w:r>
        <w:softHyphen/>
        <w:t>ро</w:t>
      </w:r>
      <w:r>
        <w:softHyphen/>
        <w:t>щi вже бiльше ко</w:t>
      </w:r>
      <w:r>
        <w:softHyphen/>
        <w:t>рис</w:t>
      </w:r>
      <w:r>
        <w:softHyphen/>
        <w:t>нi: за</w:t>
      </w:r>
      <w:r>
        <w:softHyphen/>
        <w:t>ду</w:t>
      </w:r>
      <w:r>
        <w:softHyphen/>
        <w:t>мав ду</w:t>
      </w:r>
      <w:r>
        <w:softHyphen/>
        <w:t>ри</w:t>
      </w:r>
      <w:r>
        <w:softHyphen/>
        <w:t>ти ба</w:t>
      </w:r>
      <w:r>
        <w:softHyphen/>
        <w:t>га</w:t>
      </w:r>
      <w:r>
        <w:softHyphen/>
        <w:t>тих київських чен</w:t>
      </w:r>
      <w:r>
        <w:softHyphen/>
        <w:t>цiв…</w:t>
      </w:r>
    </w:p>
    <w:p w:rsidR="0040188E" w:rsidRDefault="0040188E">
      <w:pPr>
        <w:divId w:val="645625991"/>
      </w:pPr>
      <w:r>
        <w:t>    Якось пiс</w:t>
      </w:r>
      <w:r>
        <w:softHyphen/>
        <w:t>ля ве</w:t>
      </w:r>
      <w:r>
        <w:softHyphen/>
        <w:t>чер</w:t>
      </w:r>
      <w:r>
        <w:softHyphen/>
        <w:t>нi вiн прис</w:t>
      </w:r>
      <w:r>
        <w:softHyphen/>
        <w:t>тав до пос</w:t>
      </w:r>
      <w:r>
        <w:softHyphen/>
        <w:t>луш</w:t>
      </w:r>
      <w:r>
        <w:softHyphen/>
        <w:t>ни</w:t>
      </w:r>
      <w:r>
        <w:softHyphen/>
        <w:t>кiв, при</w:t>
      </w:r>
      <w:r>
        <w:softHyphen/>
        <w:t>мос</w:t>
      </w:r>
      <w:r>
        <w:softHyphen/>
        <w:t>тив</w:t>
      </w:r>
      <w:r>
        <w:softHyphen/>
        <w:t>ся ко</w:t>
      </w:r>
      <w:r>
        <w:softHyphen/>
        <w:t>ло їх в сад</w:t>
      </w:r>
      <w:r>
        <w:softHyphen/>
        <w:t>ку на лав</w:t>
      </w:r>
      <w:r>
        <w:softHyphen/>
        <w:t>цi, в тем</w:t>
      </w:r>
      <w:r>
        <w:softHyphen/>
        <w:t>нiй алеї, на цвин</w:t>
      </w:r>
      <w:r>
        <w:softHyphen/>
        <w:t>та</w:t>
      </w:r>
      <w:r>
        <w:softHyphen/>
        <w:t>рi i по</w:t>
      </w:r>
      <w:r>
        <w:softHyphen/>
        <w:t>чав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ти, хто з чен</w:t>
      </w:r>
      <w:r>
        <w:softHyphen/>
        <w:t>цiв має ба</w:t>
      </w:r>
      <w:r>
        <w:softHyphen/>
        <w:t>га</w:t>
      </w:r>
      <w:r>
        <w:softHyphen/>
        <w:t>то гро</w:t>
      </w:r>
      <w:r>
        <w:softHyphen/>
        <w:t>шей.</w:t>
      </w:r>
    </w:p>
    <w:p w:rsidR="0040188E" w:rsidRDefault="0040188E">
      <w:pPr>
        <w:divId w:val="645626310"/>
      </w:pPr>
      <w:r>
        <w:t>    - Чи то пак прав</w:t>
      </w:r>
      <w:r>
        <w:softHyphen/>
        <w:t>ду ка</w:t>
      </w:r>
      <w:r>
        <w:softHyphen/>
        <w:t>жуть, що нi</w:t>
      </w:r>
      <w:r>
        <w:softHyphen/>
        <w:t>би</w:t>
      </w:r>
      <w:r>
        <w:softHyphen/>
        <w:t>то в от</w:t>
      </w:r>
      <w:r>
        <w:softHyphen/>
        <w:t>ця Пал</w:t>
      </w:r>
      <w:r>
        <w:softHyphen/>
        <w:t>ла</w:t>
      </w:r>
      <w:r>
        <w:softHyphen/>
        <w:t>дiя ду</w:t>
      </w:r>
      <w:r>
        <w:softHyphen/>
        <w:t>же ба</w:t>
      </w:r>
      <w:r>
        <w:softHyphen/>
        <w:t>гацько гро</w:t>
      </w:r>
      <w:r>
        <w:softHyphen/>
        <w:t>шей? Чи то прав</w:t>
      </w:r>
      <w:r>
        <w:softHyphen/>
        <w:t>да, що вiн ба</w:t>
      </w:r>
      <w:r>
        <w:softHyphen/>
        <w:t>га</w:t>
      </w:r>
      <w:r>
        <w:softHyphen/>
        <w:t>тю</w:t>
      </w:r>
      <w:r>
        <w:softHyphen/>
        <w:t>щий? - спи</w:t>
      </w:r>
      <w:r>
        <w:softHyphen/>
        <w:t>тав вiн у пос</w:t>
      </w:r>
      <w:r>
        <w:softHyphen/>
        <w:t>луш</w:t>
      </w:r>
      <w:r>
        <w:softHyphen/>
        <w:t>ни</w:t>
      </w:r>
      <w:r>
        <w:softHyphen/>
        <w:t>ка.</w:t>
      </w:r>
    </w:p>
    <w:p w:rsidR="0040188E" w:rsidRDefault="0040188E">
      <w:pPr>
        <w:divId w:val="645626330"/>
      </w:pPr>
      <w:r>
        <w:t>    - Що прав</w:t>
      </w:r>
      <w:r>
        <w:softHyphen/>
        <w:t>да, то прав</w:t>
      </w:r>
      <w:r>
        <w:softHyphen/>
        <w:t>да, - обiз</w:t>
      </w:r>
      <w:r>
        <w:softHyphen/>
        <w:t>вав</w:t>
      </w:r>
      <w:r>
        <w:softHyphen/>
        <w:t>ся ке</w:t>
      </w:r>
      <w:r>
        <w:softHyphen/>
        <w:t>лiй</w:t>
      </w:r>
      <w:r>
        <w:softHyphen/>
        <w:t>ник от</w:t>
      </w:r>
      <w:r>
        <w:softHyphen/>
        <w:t>ця Пал</w:t>
      </w:r>
      <w:r>
        <w:softHyphen/>
        <w:t>ла</w:t>
      </w:r>
      <w:r>
        <w:softHyphen/>
        <w:t>дiя, - я в йо</w:t>
      </w:r>
      <w:r>
        <w:softHyphen/>
        <w:t>го вже дав</w:t>
      </w:r>
      <w:r>
        <w:softHyphen/>
        <w:t>но слу</w:t>
      </w:r>
      <w:r>
        <w:softHyphen/>
        <w:t>жу за ке</w:t>
      </w:r>
      <w:r>
        <w:softHyphen/>
        <w:t>лiй</w:t>
      </w:r>
      <w:r>
        <w:softHyphen/>
        <w:t>ни</w:t>
      </w:r>
      <w:r>
        <w:softHyphen/>
        <w:t>ка; ка</w:t>
      </w:r>
      <w:r>
        <w:softHyphen/>
        <w:t>жуть, в йо</w:t>
      </w:r>
      <w:r>
        <w:softHyphen/>
        <w:t>го є ти</w:t>
      </w:r>
      <w:r>
        <w:softHyphen/>
        <w:t>ся</w:t>
      </w:r>
      <w:r>
        <w:softHyphen/>
        <w:t>чок зо три кар</w:t>
      </w:r>
      <w:r>
        <w:softHyphen/>
        <w:t>бо</w:t>
      </w:r>
      <w:r>
        <w:softHyphen/>
        <w:t>ван</w:t>
      </w:r>
      <w:r>
        <w:softHyphen/>
        <w:t>цiв, ко</w:t>
      </w:r>
      <w:r>
        <w:softHyphen/>
        <w:t>ли й не бiльше.</w:t>
      </w:r>
    </w:p>
    <w:p w:rsidR="0040188E" w:rsidRDefault="0040188E">
      <w:pPr>
        <w:divId w:val="645626188"/>
      </w:pPr>
      <w:r>
        <w:t>    - А з яких вiн: му</w:t>
      </w:r>
      <w:r>
        <w:softHyphen/>
        <w:t>жи</w:t>
      </w:r>
      <w:r>
        <w:softHyphen/>
        <w:t>кiв, чи з мi</w:t>
      </w:r>
      <w:r>
        <w:softHyphen/>
        <w:t>щан, чи та</w:t>
      </w:r>
      <w:r>
        <w:softHyphen/>
        <w:t>ки з ду</w:t>
      </w:r>
      <w:r>
        <w:softHyphen/>
        <w:t>хов</w:t>
      </w:r>
      <w:r>
        <w:softHyphen/>
        <w:t>них?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45"/>
      </w:pPr>
      <w:r>
        <w:t>    Копронiдос го</w:t>
      </w:r>
      <w:r>
        <w:softHyphen/>
        <w:t>во</w:t>
      </w:r>
      <w:r>
        <w:softHyphen/>
        <w:t>рив до</w:t>
      </w:r>
      <w:r>
        <w:softHyphen/>
        <w:t>во</w:t>
      </w:r>
      <w:r>
        <w:softHyphen/>
        <w:t>лi чис</w:t>
      </w:r>
      <w:r>
        <w:softHyphen/>
        <w:t>тою ук</w:t>
      </w:r>
      <w:r>
        <w:softHyphen/>
        <w:t>раїнською мо</w:t>
      </w:r>
      <w:r>
        <w:softHyphen/>
        <w:t>вою, кот</w:t>
      </w:r>
      <w:r>
        <w:softHyphen/>
        <w:t>рої нав</w:t>
      </w:r>
      <w:r>
        <w:softHyphen/>
        <w:t>чив</w:t>
      </w:r>
      <w:r>
        <w:softHyphen/>
        <w:t>ся, ти</w:t>
      </w:r>
      <w:r>
        <w:softHyphen/>
        <w:t>ня</w:t>
      </w:r>
      <w:r>
        <w:softHyphen/>
        <w:t>ючись на се</w:t>
      </w:r>
      <w:r>
        <w:softHyphen/>
        <w:t>лах, але в роз</w:t>
      </w:r>
      <w:r>
        <w:softHyphen/>
        <w:t>мо</w:t>
      </w:r>
      <w:r>
        <w:softHyphen/>
        <w:t>вi при</w:t>
      </w:r>
      <w:r>
        <w:softHyphen/>
        <w:t>мi</w:t>
      </w:r>
      <w:r>
        <w:softHyphen/>
        <w:t>шу</w:t>
      </w:r>
      <w:r>
        <w:softHyphen/>
        <w:t>вав ве</w:t>
      </w:r>
      <w:r>
        <w:softHyphen/>
        <w:t>ли</w:t>
      </w:r>
      <w:r>
        <w:softHyphen/>
        <w:t>ко</w:t>
      </w:r>
      <w:r>
        <w:softHyphen/>
        <w:t>руськi сло</w:t>
      </w:r>
      <w:r>
        <w:softHyphen/>
        <w:t>ва й ше</w:t>
      </w:r>
      <w:r>
        <w:softHyphen/>
        <w:t>пе</w:t>
      </w:r>
      <w:r>
        <w:softHyphen/>
        <w:t>ляв, як ше</w:t>
      </w:r>
      <w:r>
        <w:softHyphen/>
        <w:t>пе</w:t>
      </w:r>
      <w:r>
        <w:softHyphen/>
        <w:t>ля</w:t>
      </w:r>
      <w:r>
        <w:softHyphen/>
        <w:t>ють гре</w:t>
      </w:r>
      <w:r>
        <w:softHyphen/>
        <w:t>ки, що ро</w:t>
      </w:r>
      <w:r>
        <w:softHyphen/>
        <w:t>ди</w:t>
      </w:r>
      <w:r>
        <w:softHyphen/>
        <w:t>лись i зрос</w:t>
      </w:r>
      <w:r>
        <w:softHyphen/>
        <w:t>ли не в Ро</w:t>
      </w:r>
      <w:r>
        <w:softHyphen/>
        <w:t>сiї.</w:t>
      </w:r>
    </w:p>
    <w:p w:rsidR="0040188E" w:rsidRDefault="0040188E">
      <w:pPr>
        <w:divId w:val="645625977"/>
      </w:pPr>
      <w:r>
        <w:t>    - Отець Пал</w:t>
      </w:r>
      <w:r>
        <w:softHyphen/>
        <w:t>ла</w:t>
      </w:r>
      <w:r>
        <w:softHyphen/>
        <w:t>дiй та</w:t>
      </w:r>
      <w:r>
        <w:softHyphen/>
        <w:t>ки з ду</w:t>
      </w:r>
      <w:r>
        <w:softHyphen/>
        <w:t>хов</w:t>
      </w:r>
      <w:r>
        <w:softHyphen/>
        <w:t>них. Вiн був на се</w:t>
      </w:r>
      <w:r>
        <w:softHyphen/>
        <w:t>лi свя</w:t>
      </w:r>
      <w:r>
        <w:softHyphen/>
        <w:t>ще</w:t>
      </w:r>
      <w:r>
        <w:softHyphen/>
        <w:t>ни</w:t>
      </w:r>
      <w:r>
        <w:softHyphen/>
        <w:t>ком, ов</w:t>
      </w:r>
      <w:r>
        <w:softHyphen/>
        <w:t>до</w:t>
      </w:r>
      <w:r>
        <w:softHyphen/>
        <w:t>вiв; ка</w:t>
      </w:r>
      <w:r>
        <w:softHyphen/>
        <w:t>жуть, що вже ви</w:t>
      </w:r>
      <w:r>
        <w:softHyphen/>
        <w:t>дав двi доч</w:t>
      </w:r>
      <w:r>
        <w:softHyphen/>
        <w:t>ки за</w:t>
      </w:r>
      <w:r>
        <w:softHyphen/>
        <w:t>мiж, i оце го</w:t>
      </w:r>
      <w:r>
        <w:softHyphen/>
        <w:t>дiв з п'ять жи</w:t>
      </w:r>
      <w:r>
        <w:softHyphen/>
        <w:t>ве в мо</w:t>
      </w:r>
      <w:r>
        <w:softHyphen/>
        <w:t>нас</w:t>
      </w:r>
      <w:r>
        <w:softHyphen/>
        <w:t>ти</w:t>
      </w:r>
      <w:r>
        <w:softHyphen/>
        <w:t>рi, - од</w:t>
      </w:r>
      <w:r>
        <w:softHyphen/>
        <w:t>по</w:t>
      </w:r>
      <w:r>
        <w:softHyphen/>
        <w:t>вiв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244"/>
      </w:pPr>
      <w:r>
        <w:t>    - Здається, вiн бо</w:t>
      </w:r>
      <w:r>
        <w:softHyphen/>
        <w:t>го</w:t>
      </w:r>
      <w:r>
        <w:softHyphen/>
        <w:t>бо</w:t>
      </w:r>
      <w:r>
        <w:softHyphen/>
        <w:t>ящий та бо</w:t>
      </w:r>
      <w:r>
        <w:softHyphen/>
        <w:t>го</w:t>
      </w:r>
      <w:r>
        <w:softHyphen/>
        <w:t>мiльний. Так мо</w:t>
      </w:r>
      <w:r>
        <w:softHyphen/>
        <w:t>литься та б'є пок</w:t>
      </w:r>
      <w:r>
        <w:softHyphen/>
        <w:t>ло</w:t>
      </w:r>
      <w:r>
        <w:softHyphen/>
        <w:t>ни… що ме</w:t>
      </w:r>
      <w:r>
        <w:softHyphen/>
        <w:t>нi аж ки</w:t>
      </w:r>
      <w:r>
        <w:softHyphen/>
        <w:t>ну</w:t>
      </w:r>
      <w:r>
        <w:softHyphen/>
        <w:t>ло</w:t>
      </w:r>
      <w:r>
        <w:softHyphen/>
        <w:t>ся в вi</w:t>
      </w:r>
      <w:r>
        <w:softHyphen/>
        <w:t>чi…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85"/>
      </w:pPr>
      <w:r>
        <w:t>    - Дуже бо</w:t>
      </w:r>
      <w:r>
        <w:softHyphen/>
        <w:t>го</w:t>
      </w:r>
      <w:r>
        <w:softHyphen/>
        <w:t>мiльний та бо</w:t>
      </w:r>
      <w:r>
        <w:softHyphen/>
        <w:t>го</w:t>
      </w:r>
      <w:r>
        <w:softHyphen/>
        <w:t>бо</w:t>
      </w:r>
      <w:r>
        <w:softHyphen/>
        <w:t>ящий. Вве</w:t>
      </w:r>
      <w:r>
        <w:softHyphen/>
        <w:t>че</w:t>
      </w:r>
      <w:r>
        <w:softHyphen/>
        <w:t>рi дов</w:t>
      </w:r>
      <w:r>
        <w:softHyphen/>
        <w:t>го мо</w:t>
      </w:r>
      <w:r>
        <w:softHyphen/>
        <w:t>литься бо</w:t>
      </w:r>
      <w:r>
        <w:softHyphen/>
        <w:t>гу, а як ля</w:t>
      </w:r>
      <w:r>
        <w:softHyphen/>
        <w:t>гає спа</w:t>
      </w:r>
      <w:r>
        <w:softHyphen/>
        <w:t>ти, то, ма</w:t>
      </w:r>
      <w:r>
        <w:softHyphen/>
        <w:t>буть, гро</w:t>
      </w:r>
      <w:r>
        <w:softHyphen/>
        <w:t>шi лi</w:t>
      </w:r>
      <w:r>
        <w:softHyphen/>
        <w:t>чить, чи всi до</w:t>
      </w:r>
      <w:r>
        <w:softHyphen/>
        <w:t>ма, бо я ча</w:t>
      </w:r>
      <w:r>
        <w:softHyphen/>
        <w:t>сом чую в се</w:t>
      </w:r>
      <w:r>
        <w:softHyphen/>
        <w:t>бе, в дру</w:t>
      </w:r>
      <w:r>
        <w:softHyphen/>
        <w:t>гiй ке</w:t>
      </w:r>
      <w:r>
        <w:softHyphen/>
        <w:t>лiї, як бряж</w:t>
      </w:r>
      <w:r>
        <w:softHyphen/>
        <w:t>чать срiб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цi та, здається, i чер</w:t>
      </w:r>
      <w:r>
        <w:softHyphen/>
        <w:t>вiн</w:t>
      </w:r>
      <w:r>
        <w:softHyphen/>
        <w:t>цi, - ска</w:t>
      </w:r>
      <w:r>
        <w:softHyphen/>
        <w:t>зав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234"/>
      </w:pPr>
      <w:r>
        <w:t>    - Бряжчать кар</w:t>
      </w:r>
      <w:r>
        <w:softHyphen/>
        <w:t>бо</w:t>
      </w:r>
      <w:r>
        <w:softHyphen/>
        <w:t>ван</w:t>
      </w:r>
      <w:r>
        <w:softHyphen/>
        <w:t>цi! - аж крик</w:t>
      </w:r>
      <w:r>
        <w:softHyphen/>
        <w:t>нув Коп</w:t>
      </w:r>
      <w:r>
        <w:softHyphen/>
        <w:t>ро</w:t>
      </w:r>
      <w:r>
        <w:softHyphen/>
        <w:t>нi</w:t>
      </w:r>
      <w:r>
        <w:softHyphen/>
        <w:t>дос, i йо</w:t>
      </w:r>
      <w:r>
        <w:softHyphen/>
        <w:t>го здо</w:t>
      </w:r>
      <w:r>
        <w:softHyphen/>
        <w:t>ро</w:t>
      </w:r>
      <w:r>
        <w:softHyphen/>
        <w:t>вi банька</w:t>
      </w:r>
      <w:r>
        <w:softHyphen/>
        <w:t>тi очi аж зак</w:t>
      </w:r>
      <w:r>
        <w:softHyphen/>
        <w:t>ру</w:t>
      </w:r>
      <w:r>
        <w:softHyphen/>
        <w:t>ти</w:t>
      </w:r>
      <w:r>
        <w:softHyphen/>
        <w:t>лись на бiл</w:t>
      </w:r>
      <w:r>
        <w:softHyphen/>
        <w:t>ках, а зiньки аж заб</w:t>
      </w:r>
      <w:r>
        <w:softHyphen/>
        <w:t>лис</w:t>
      </w:r>
      <w:r>
        <w:softHyphen/>
        <w:t>ка</w:t>
      </w:r>
      <w:r>
        <w:softHyphen/>
        <w:t>ли.</w:t>
      </w:r>
    </w:p>
    <w:p w:rsidR="0040188E" w:rsidRDefault="0040188E">
      <w:pPr>
        <w:divId w:val="645626199"/>
      </w:pPr>
      <w:r>
        <w:t>    - Бряжчать, ще й, вид</w:t>
      </w:r>
      <w:r>
        <w:softHyphen/>
        <w:t>но, в йо</w:t>
      </w:r>
      <w:r>
        <w:softHyphen/>
        <w:t>го їх не</w:t>
      </w:r>
      <w:r>
        <w:softHyphen/>
        <w:t>ма</w:t>
      </w:r>
      <w:r>
        <w:softHyphen/>
        <w:t>ло, бо лi</w:t>
      </w:r>
      <w:r>
        <w:softHyphen/>
        <w:t>чить ча</w:t>
      </w:r>
      <w:r>
        <w:softHyphen/>
        <w:t>сом отой ла</w:t>
      </w:r>
      <w:r>
        <w:softHyphen/>
        <w:t>пi</w:t>
      </w:r>
      <w:r>
        <w:softHyphen/>
        <w:t>га та</w:t>
      </w:r>
      <w:r>
        <w:softHyphen/>
        <w:t>ки дов</w:t>
      </w:r>
      <w:r>
        <w:softHyphen/>
        <w:t>генько. Усе си</w:t>
      </w:r>
      <w:r>
        <w:softHyphen/>
        <w:t>дить i лед</w:t>
      </w:r>
      <w:r>
        <w:softHyphen/>
        <w:t>ве хо</w:t>
      </w:r>
      <w:r>
        <w:softHyphen/>
        <w:t>дить по</w:t>
      </w:r>
      <w:r>
        <w:softHyphen/>
        <w:t>ма</w:t>
      </w:r>
      <w:r>
        <w:softHyphen/>
        <w:t>лу, - ска</w:t>
      </w:r>
      <w:r>
        <w:softHyphen/>
        <w:t>зав мо</w:t>
      </w:r>
      <w:r>
        <w:softHyphen/>
        <w:t>ло</w:t>
      </w:r>
      <w:r>
        <w:softHyphen/>
        <w:t>дий про</w:t>
      </w:r>
      <w:r>
        <w:softHyphen/>
        <w:t>вор</w:t>
      </w:r>
      <w:r>
        <w:softHyphen/>
        <w:t>ний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061"/>
      </w:pPr>
      <w:r>
        <w:t>    - I, пев</w:t>
      </w:r>
      <w:r>
        <w:softHyphen/>
        <w:t>но,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 жи</w:t>
      </w:r>
      <w:r>
        <w:softHyphen/>
        <w:t>ве й пiс</w:t>
      </w:r>
      <w:r>
        <w:softHyphen/>
        <w:t>ню</w:t>
      </w:r>
      <w:r>
        <w:softHyphen/>
        <w:t>кає, бо та</w:t>
      </w:r>
      <w:r>
        <w:softHyphen/>
        <w:t>кий за</w:t>
      </w:r>
      <w:r>
        <w:softHyphen/>
        <w:t>худ</w:t>
      </w:r>
      <w:r>
        <w:softHyphen/>
        <w:t>же</w:t>
      </w:r>
      <w:r>
        <w:softHyphen/>
        <w:t>ний, з ли</w:t>
      </w:r>
      <w:r>
        <w:softHyphen/>
        <w:t>ця та</w:t>
      </w:r>
      <w:r>
        <w:softHyphen/>
        <w:t>кий ти</w:t>
      </w:r>
      <w:r>
        <w:softHyphen/>
        <w:t>хий, та</w:t>
      </w:r>
      <w:r>
        <w:softHyphen/>
        <w:t>кий доб</w:t>
      </w:r>
      <w:r>
        <w:softHyphen/>
        <w:t>рий.</w:t>
      </w:r>
    </w:p>
    <w:p w:rsidR="0040188E" w:rsidRDefault="0040188E">
      <w:pPr>
        <w:divId w:val="645625945"/>
      </w:pPr>
      <w:r>
        <w:t>    - Тихий, ти</w:t>
      </w:r>
      <w:r>
        <w:softHyphen/>
        <w:t>хий, але ти</w:t>
      </w:r>
      <w:r>
        <w:softHyphen/>
        <w:t>ха во</w:t>
      </w:r>
      <w:r>
        <w:softHyphen/>
        <w:t>да греб</w:t>
      </w:r>
      <w:r>
        <w:softHyphen/>
        <w:t>лi рве… Го</w:t>
      </w:r>
      <w:r>
        <w:softHyphen/>
        <w:t>рi</w:t>
      </w:r>
      <w:r>
        <w:softHyphen/>
        <w:t>лоч</w:t>
      </w:r>
      <w:r>
        <w:softHyphen/>
        <w:t>ку п'є доб</w:t>
      </w:r>
      <w:r>
        <w:softHyphen/>
        <w:t>ре; а сiльськi баб</w:t>
      </w:r>
      <w:r>
        <w:softHyphen/>
        <w:t>ки та мо</w:t>
      </w:r>
      <w:r>
        <w:softHyphen/>
        <w:t>ло</w:t>
      </w:r>
      <w:r>
        <w:softHyphen/>
        <w:t>ди</w:t>
      </w:r>
      <w:r>
        <w:softHyphen/>
        <w:t>цi з то</w:t>
      </w:r>
      <w:r>
        <w:softHyphen/>
        <w:t>го се</w:t>
      </w:r>
      <w:r>
        <w:softHyphen/>
        <w:t>ла, де вiн був по</w:t>
      </w:r>
      <w:r>
        <w:softHyphen/>
        <w:t>пом, час</w:t>
      </w:r>
      <w:r>
        <w:softHyphen/>
        <w:t>то при</w:t>
      </w:r>
      <w:r>
        <w:softHyphen/>
        <w:t>но</w:t>
      </w:r>
      <w:r>
        <w:softHyphen/>
        <w:t>сять йо</w:t>
      </w:r>
      <w:r>
        <w:softHyphen/>
        <w:t>му гос</w:t>
      </w:r>
      <w:r>
        <w:softHyphen/>
        <w:t>тин</w:t>
      </w:r>
      <w:r>
        <w:softHyphen/>
        <w:t>цi: i са</w:t>
      </w:r>
      <w:r>
        <w:softHyphen/>
        <w:t>ло, i мас</w:t>
      </w:r>
      <w:r>
        <w:softHyphen/>
        <w:t>ло, i пе</w:t>
      </w:r>
      <w:r>
        <w:softHyphen/>
        <w:t>че</w:t>
      </w:r>
      <w:r>
        <w:softHyphen/>
        <w:t>нi ку</w:t>
      </w:r>
      <w:r>
        <w:softHyphen/>
        <w:t>ри. А од</w:t>
      </w:r>
      <w:r>
        <w:softHyphen/>
        <w:t>на якась удо</w:t>
      </w:r>
      <w:r>
        <w:softHyphen/>
        <w:t>ва та</w:t>
      </w:r>
      <w:r>
        <w:softHyphen/>
        <w:t>ки час</w:t>
      </w:r>
      <w:r>
        <w:softHyphen/>
        <w:t>то хо</w:t>
      </w:r>
      <w:r>
        <w:softHyphen/>
        <w:t>дить на про</w:t>
      </w:r>
      <w:r>
        <w:softHyphen/>
        <w:t>щу в наш мо</w:t>
      </w:r>
      <w:r>
        <w:softHyphen/>
        <w:t>нас</w:t>
      </w:r>
      <w:r>
        <w:softHyphen/>
        <w:t>тир.</w:t>
      </w:r>
    </w:p>
    <w:p w:rsidR="0040188E" w:rsidRDefault="0040188E">
      <w:pPr>
        <w:divId w:val="645626349"/>
      </w:pPr>
      <w:r>
        <w:t>    - I до от</w:t>
      </w:r>
      <w:r>
        <w:softHyphen/>
        <w:t>ця Пал</w:t>
      </w:r>
      <w:r>
        <w:softHyphen/>
        <w:t>ла</w:t>
      </w:r>
      <w:r>
        <w:softHyphen/>
        <w:t>дiя за</w:t>
      </w:r>
      <w:r>
        <w:softHyphen/>
        <w:t>хо</w:t>
      </w:r>
      <w:r>
        <w:softHyphen/>
        <w:t>дить?</w:t>
      </w:r>
    </w:p>
    <w:p w:rsidR="0040188E" w:rsidRDefault="0040188E">
      <w:pPr>
        <w:divId w:val="645626289"/>
      </w:pPr>
      <w:r>
        <w:t>    - Атож! За</w:t>
      </w:r>
      <w:r>
        <w:softHyphen/>
        <w:t>хо</w:t>
      </w:r>
      <w:r>
        <w:softHyphen/>
        <w:t>дить i ба</w:t>
      </w:r>
      <w:r>
        <w:softHyphen/>
        <w:t>ла</w:t>
      </w:r>
      <w:r>
        <w:softHyphen/>
        <w:t>кає при</w:t>
      </w:r>
      <w:r>
        <w:softHyphen/>
        <w:t>яз</w:t>
      </w:r>
      <w:r>
        <w:softHyphen/>
        <w:t>но з ним.</w:t>
      </w:r>
    </w:p>
    <w:p w:rsidR="0040188E" w:rsidRDefault="0040188E">
      <w:pPr>
        <w:divId w:val="645626177"/>
      </w:pPr>
      <w:r>
        <w:t>    - А як її звуть?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59"/>
      </w:pPr>
      <w:r>
        <w:t>    - Вона Хiв</w:t>
      </w:r>
      <w:r>
        <w:softHyphen/>
        <w:t>ря на ймен</w:t>
      </w:r>
      <w:r>
        <w:softHyphen/>
        <w:t>ня, - ска</w:t>
      </w:r>
      <w:r>
        <w:softHyphen/>
        <w:t>зав ке</w:t>
      </w:r>
      <w:r>
        <w:softHyphen/>
        <w:t>лiй</w:t>
      </w:r>
      <w:r>
        <w:softHyphen/>
        <w:t>ник, - там та</w:t>
      </w:r>
      <w:r>
        <w:softHyphen/>
        <w:t>ка здо</w:t>
      </w:r>
      <w:r>
        <w:softHyphen/>
        <w:t>ро</w:t>
      </w:r>
      <w:r>
        <w:softHyphen/>
        <w:t>ва, ог</w:t>
      </w:r>
      <w:r>
        <w:softHyphen/>
        <w:t>ряд</w:t>
      </w:r>
      <w:r>
        <w:softHyphen/>
        <w:t>на та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ка! А при</w:t>
      </w:r>
      <w:r>
        <w:softHyphen/>
        <w:t>хо</w:t>
      </w:r>
      <w:r>
        <w:softHyphen/>
        <w:t>дить на про</w:t>
      </w:r>
      <w:r>
        <w:softHyphen/>
        <w:t>щу сли</w:t>
      </w:r>
      <w:r>
        <w:softHyphen/>
        <w:t>ве що</w:t>
      </w:r>
      <w:r>
        <w:softHyphen/>
        <w:t>мi</w:t>
      </w:r>
      <w:r>
        <w:softHyphen/>
        <w:t>ся</w:t>
      </w:r>
      <w:r>
        <w:softHyphen/>
        <w:t>ця, бо во</w:t>
      </w:r>
      <w:r>
        <w:softHyphen/>
        <w:t>на з то</w:t>
      </w:r>
      <w:r>
        <w:softHyphen/>
        <w:t>го ж та</w:t>
      </w:r>
      <w:r>
        <w:softHyphen/>
        <w:t>ки се</w:t>
      </w:r>
      <w:r>
        <w:softHyphen/>
        <w:t>ла, що не</w:t>
      </w:r>
      <w:r>
        <w:softHyphen/>
        <w:t>да</w:t>
      </w:r>
      <w:r>
        <w:softHyphen/>
        <w:t>леч</w:t>
      </w:r>
      <w:r>
        <w:softHyphen/>
        <w:t>ко од Києва.</w:t>
      </w:r>
    </w:p>
    <w:p w:rsidR="0040188E" w:rsidRDefault="0040188E">
      <w:pPr>
        <w:divId w:val="645626170"/>
      </w:pPr>
      <w:r>
        <w:t>    - А отець Iса</w:t>
      </w:r>
      <w:r>
        <w:softHyphen/>
        <w:t>кiй та Єре</w:t>
      </w:r>
      <w:r>
        <w:softHyphen/>
        <w:t>мiя, пев</w:t>
      </w:r>
      <w:r>
        <w:softHyphen/>
        <w:t>но, так са</w:t>
      </w:r>
      <w:r>
        <w:softHyphen/>
        <w:t>мо ма</w:t>
      </w:r>
      <w:r>
        <w:softHyphen/>
        <w:t>ють гро</w:t>
      </w:r>
      <w:r>
        <w:softHyphen/>
        <w:t>шi, як i Пал</w:t>
      </w:r>
      <w:r>
        <w:softHyphen/>
        <w:t>ла</w:t>
      </w:r>
      <w:r>
        <w:softHyphen/>
        <w:t>дiй?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38"/>
      </w:pPr>
      <w:r>
        <w:t>    - Мають, але мен</w:t>
      </w:r>
      <w:r>
        <w:softHyphen/>
        <w:t>ше, нiж отець Пал</w:t>
      </w:r>
      <w:r>
        <w:softHyphen/>
        <w:t>ла</w:t>
      </w:r>
      <w:r>
        <w:softHyphen/>
        <w:t>дiй. А ску</w:t>
      </w:r>
      <w:r>
        <w:softHyphen/>
        <w:t>пi, ску</w:t>
      </w:r>
      <w:r>
        <w:softHyphen/>
        <w:t>пi обид</w:t>
      </w:r>
      <w:r>
        <w:softHyphen/>
        <w:t>ва, що й ска</w:t>
      </w:r>
      <w:r>
        <w:softHyphen/>
        <w:t>за</w:t>
      </w:r>
      <w:r>
        <w:softHyphen/>
        <w:t>ти не мож</w:t>
      </w:r>
      <w:r>
        <w:softHyphen/>
        <w:t>на! Гро</w:t>
      </w:r>
      <w:r>
        <w:softHyphen/>
        <w:t>шi ма</w:t>
      </w:r>
      <w:r>
        <w:softHyphen/>
        <w:t>ють, а хо</w:t>
      </w:r>
      <w:r>
        <w:softHyphen/>
        <w:t>дять у ста</w:t>
      </w:r>
      <w:r>
        <w:softHyphen/>
        <w:t>ро</w:t>
      </w:r>
      <w:r>
        <w:softHyphen/>
        <w:t>му дран</w:t>
      </w:r>
      <w:r>
        <w:softHyphen/>
        <w:t>тi та дра</w:t>
      </w:r>
      <w:r>
        <w:softHyphen/>
        <w:t>них, ла</w:t>
      </w:r>
      <w:r>
        <w:softHyphen/>
        <w:t>та</w:t>
      </w:r>
      <w:r>
        <w:softHyphen/>
        <w:t>них чо</w:t>
      </w:r>
      <w:r>
        <w:softHyphen/>
        <w:t>бо</w:t>
      </w:r>
      <w:r>
        <w:softHyphen/>
        <w:t>тях, - обiз</w:t>
      </w:r>
      <w:r>
        <w:softHyphen/>
        <w:t>вав</w:t>
      </w:r>
      <w:r>
        <w:softHyphen/>
        <w:t>ся дру</w:t>
      </w:r>
      <w:r>
        <w:softHyphen/>
        <w:t>гий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215"/>
      </w:pPr>
      <w:r>
        <w:t>    - А з яких во</w:t>
      </w:r>
      <w:r>
        <w:softHyphen/>
        <w:t>ни?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37"/>
      </w:pPr>
      <w:r>
        <w:t>    - Хто їx знає. Здається, з мi</w:t>
      </w:r>
      <w:r>
        <w:softHyphen/>
        <w:t>щан, а мо</w:t>
      </w:r>
      <w:r>
        <w:softHyphen/>
        <w:t>же, й се</w:t>
      </w:r>
      <w:r>
        <w:softHyphen/>
        <w:t>лян, - од</w:t>
      </w:r>
      <w:r>
        <w:softHyphen/>
        <w:t>по</w:t>
      </w:r>
      <w:r>
        <w:softHyphen/>
        <w:t>вiв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158"/>
      </w:pPr>
      <w:r>
        <w:t>    - Я бiльше од ycix чен</w:t>
      </w:r>
      <w:r>
        <w:softHyphen/>
        <w:t>цiв люб</w:t>
      </w:r>
      <w:r>
        <w:softHyphen/>
        <w:t>лю от</w:t>
      </w:r>
      <w:r>
        <w:softHyphen/>
        <w:t>ця Ta</w:t>
      </w:r>
      <w:r>
        <w:softHyphen/>
        <w:t>pa</w:t>
      </w:r>
      <w:r>
        <w:softHyphen/>
        <w:t>ciя: та</w:t>
      </w:r>
      <w:r>
        <w:softHyphen/>
        <w:t>кий про</w:t>
      </w:r>
      <w:r>
        <w:softHyphen/>
        <w:t>вор</w:t>
      </w:r>
      <w:r>
        <w:softHyphen/>
        <w:t>ний та жва</w:t>
      </w:r>
      <w:r>
        <w:softHyphen/>
        <w:t>вий, на</w:t>
      </w:r>
      <w:r>
        <w:softHyphen/>
        <w:t>че в вiй</w:t>
      </w:r>
      <w:r>
        <w:softHyphen/>
        <w:t>ську слу</w:t>
      </w:r>
      <w:r>
        <w:softHyphen/>
        <w:t>жив. Здається, i цей має гро</w:t>
      </w:r>
      <w:r>
        <w:softHyphen/>
        <w:t>ша</w:t>
      </w:r>
      <w:r>
        <w:softHyphen/>
        <w:t>ки, бо на йо</w:t>
      </w:r>
      <w:r>
        <w:softHyphen/>
        <w:t>му оде</w:t>
      </w:r>
      <w:r>
        <w:softHyphen/>
        <w:t>жа но</w:t>
      </w:r>
      <w:r>
        <w:softHyphen/>
        <w:t>ва, чис</w:t>
      </w:r>
      <w:r>
        <w:softHyphen/>
        <w:t>та… - ка</w:t>
      </w:r>
      <w:r>
        <w:softHyphen/>
        <w:t>зав да</w:t>
      </w:r>
      <w:r>
        <w:softHyphen/>
        <w:t>лi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41"/>
      </w:pPr>
      <w:r>
        <w:t>    - I цей має, - обiз</w:t>
      </w:r>
      <w:r>
        <w:softHyphen/>
        <w:t>вав</w:t>
      </w:r>
      <w:r>
        <w:softHyphen/>
        <w:t>ся один ке</w:t>
      </w:r>
      <w:r>
        <w:softHyphen/>
        <w:t>лiй</w:t>
      </w:r>
      <w:r>
        <w:softHyphen/>
        <w:t>ник, - бо час</w:t>
      </w:r>
      <w:r>
        <w:softHyphen/>
        <w:t>то шиє оде</w:t>
      </w:r>
      <w:r>
        <w:softHyphen/>
        <w:t>жу! О, цей лю</w:t>
      </w:r>
      <w:r>
        <w:softHyphen/>
        <w:t>бить че</w:t>
      </w:r>
      <w:r>
        <w:softHyphen/>
        <w:t>пу</w:t>
      </w:r>
      <w:r>
        <w:softHyphen/>
        <w:t>ри</w:t>
      </w:r>
      <w:r>
        <w:softHyphen/>
        <w:t>тись! Як при</w:t>
      </w:r>
      <w:r>
        <w:softHyphen/>
        <w:t>не</w:t>
      </w:r>
      <w:r>
        <w:softHyphen/>
        <w:t>се ча</w:t>
      </w:r>
      <w:r>
        <w:softHyphen/>
        <w:t>сом кра</w:t>
      </w:r>
      <w:r>
        <w:softHyphen/>
        <w:t>вець ря</w:t>
      </w:r>
      <w:r>
        <w:softHyphen/>
        <w:t>су або каф</w:t>
      </w:r>
      <w:r>
        <w:softHyphen/>
        <w:t>тан, а вiн як поч</w:t>
      </w:r>
      <w:r>
        <w:softHyphen/>
        <w:t>не при</w:t>
      </w:r>
      <w:r>
        <w:softHyphen/>
        <w:t>мi</w:t>
      </w:r>
      <w:r>
        <w:softHyphen/>
        <w:t>рять, то ви</w:t>
      </w:r>
      <w:r>
        <w:softHyphen/>
        <w:t>ва</w:t>
      </w:r>
      <w:r>
        <w:softHyphen/>
        <w:t>рить во</w:t>
      </w:r>
      <w:r>
        <w:softHyphen/>
        <w:t>ду крав</w:t>
      </w:r>
      <w:r>
        <w:softHyphen/>
        <w:t>це</w:t>
      </w:r>
      <w:r>
        <w:softHyphen/>
        <w:t>вi нез</w:t>
      </w:r>
      <w:r>
        <w:softHyphen/>
        <w:t>гiр</w:t>
      </w:r>
      <w:r>
        <w:softHyphen/>
        <w:t>ше буд</w:t>
      </w:r>
      <w:r>
        <w:softHyphen/>
        <w:t>лi-якої пан</w:t>
      </w:r>
      <w:r>
        <w:softHyphen/>
        <w:t>ни: по три ра</w:t>
      </w:r>
      <w:r>
        <w:softHyphen/>
        <w:t>зи ча</w:t>
      </w:r>
      <w:r>
        <w:softHyphen/>
        <w:t>сом кра</w:t>
      </w:r>
      <w:r>
        <w:softHyphen/>
        <w:t>вець пе</w:t>
      </w:r>
      <w:r>
        <w:softHyphen/>
        <w:t>ре</w:t>
      </w:r>
      <w:r>
        <w:softHyphen/>
        <w:t>ши</w:t>
      </w:r>
      <w:r>
        <w:softHyphen/>
        <w:t>ває оде</w:t>
      </w:r>
      <w:r>
        <w:softHyphen/>
        <w:t>жу та при</w:t>
      </w:r>
      <w:r>
        <w:softHyphen/>
        <w:t>га</w:t>
      </w:r>
      <w:r>
        <w:softHyphen/>
        <w:t>няє до ста</w:t>
      </w:r>
      <w:r>
        <w:softHyphen/>
        <w:t>ну.</w:t>
      </w:r>
    </w:p>
    <w:p w:rsidR="0040188E" w:rsidRDefault="0040188E">
      <w:pPr>
        <w:divId w:val="645626324"/>
      </w:pPr>
      <w:r>
        <w:t>    - А не знаєте, з яких вiн?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93"/>
      </w:pPr>
      <w:r>
        <w:t>    - 3 бур</w:t>
      </w:r>
      <w:r>
        <w:softHyphen/>
        <w:t>са</w:t>
      </w:r>
      <w:r>
        <w:softHyphen/>
        <w:t>кiв; йо</w:t>
      </w:r>
      <w:r>
        <w:softHyphen/>
        <w:t>го виг</w:t>
      </w:r>
      <w:r>
        <w:softHyphen/>
        <w:t>на</w:t>
      </w:r>
      <w:r>
        <w:softHyphen/>
        <w:t>ли з бур</w:t>
      </w:r>
      <w:r>
        <w:softHyphen/>
        <w:t>си. Але вiн був у мос</w:t>
      </w:r>
      <w:r>
        <w:softHyphen/>
        <w:t>ка</w:t>
      </w:r>
      <w:r>
        <w:softHyphen/>
        <w:t>лях: ка</w:t>
      </w:r>
      <w:r>
        <w:softHyphen/>
        <w:t>зав, що на</w:t>
      </w:r>
      <w:r>
        <w:softHyphen/>
        <w:t>вiть слу</w:t>
      </w:r>
      <w:r>
        <w:softHyphen/>
        <w:t>жив ун</w:t>
      </w:r>
      <w:r>
        <w:softHyphen/>
        <w:t>тер-офi</w:t>
      </w:r>
      <w:r>
        <w:softHyphen/>
        <w:t>це</w:t>
      </w:r>
      <w:r>
        <w:softHyphen/>
        <w:t>ром. Та це зна</w:t>
      </w:r>
      <w:r>
        <w:softHyphen/>
        <w:t>ти й по хо</w:t>
      </w:r>
      <w:r>
        <w:softHyphen/>
        <w:t>дi, бо як хо</w:t>
      </w:r>
      <w:r>
        <w:softHyphen/>
        <w:t>дить по церк</w:t>
      </w:r>
      <w:r>
        <w:softHyphen/>
        <w:t>вi, то за</w:t>
      </w:r>
      <w:r>
        <w:softHyphen/>
        <w:t>ди</w:t>
      </w:r>
      <w:r>
        <w:softHyphen/>
        <w:t>рає го</w:t>
      </w:r>
      <w:r>
        <w:softHyphen/>
        <w:t>ло</w:t>
      </w:r>
      <w:r>
        <w:softHyphen/>
        <w:t>ву вго</w:t>
      </w:r>
      <w:r>
        <w:softHyphen/>
        <w:t>ру, мов мос</w:t>
      </w:r>
      <w:r>
        <w:softHyphen/>
        <w:t>каль на мушт</w:t>
      </w:r>
      <w:r>
        <w:softHyphen/>
        <w:t>рi, - ска</w:t>
      </w:r>
      <w:r>
        <w:softHyphen/>
        <w:t>зав ке</w:t>
      </w:r>
      <w:r>
        <w:softHyphen/>
        <w:t>лiй</w:t>
      </w:r>
      <w:r>
        <w:softHyphen/>
        <w:t>ник.</w:t>
      </w:r>
    </w:p>
    <w:p w:rsidR="0040188E" w:rsidRDefault="0040188E">
      <w:pPr>
        <w:divId w:val="645626287"/>
      </w:pPr>
      <w:r>
        <w:t>    - Про що ж вiн роз</w:t>
      </w:r>
      <w:r>
        <w:softHyphen/>
        <w:t>мов</w:t>
      </w:r>
      <w:r>
        <w:softHyphen/>
        <w:t>ляє в ке</w:t>
      </w:r>
      <w:r>
        <w:softHyphen/>
        <w:t>лiї, як ча</w:t>
      </w:r>
      <w:r>
        <w:softHyphen/>
        <w:t>сом зiй</w:t>
      </w:r>
      <w:r>
        <w:softHyphen/>
        <w:t>дуться гос</w:t>
      </w:r>
      <w:r>
        <w:softHyphen/>
        <w:t>тi?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07"/>
      </w:pPr>
      <w:r>
        <w:t>    - Розказує, якi шту</w:t>
      </w:r>
      <w:r>
        <w:softHyphen/>
        <w:t>ки ви</w:t>
      </w:r>
      <w:r>
        <w:softHyphen/>
        <w:t>роб</w:t>
      </w:r>
      <w:r>
        <w:softHyphen/>
        <w:t>ляв вчи</w:t>
      </w:r>
      <w:r>
        <w:softHyphen/>
        <w:t>те</w:t>
      </w:r>
      <w:r>
        <w:softHyphen/>
        <w:t>лям у бypci; ча</w:t>
      </w:r>
      <w:r>
        <w:softHyphen/>
        <w:t>сом го</w:t>
      </w:r>
      <w:r>
        <w:softHyphen/>
        <w:t>во</w:t>
      </w:r>
      <w:r>
        <w:softHyphen/>
        <w:t>рить про свою дав</w:t>
      </w:r>
      <w:r>
        <w:softHyphen/>
        <w:t>ню служ</w:t>
      </w:r>
      <w:r>
        <w:softHyphen/>
        <w:t>бу в мос</w:t>
      </w:r>
      <w:r>
        <w:softHyphen/>
        <w:t>ка</w:t>
      </w:r>
      <w:r>
        <w:softHyphen/>
        <w:t>лях. А з мо</w:t>
      </w:r>
      <w:r>
        <w:softHyphen/>
        <w:t>ло</w:t>
      </w:r>
      <w:r>
        <w:softHyphen/>
        <w:t>ди</w:t>
      </w:r>
      <w:r>
        <w:softHyphen/>
        <w:t>ми ди</w:t>
      </w:r>
      <w:r>
        <w:softHyphen/>
        <w:t>яко</w:t>
      </w:r>
      <w:r>
        <w:softHyphen/>
        <w:t>на</w:t>
      </w:r>
      <w:r>
        <w:softHyphen/>
        <w:t>ми усе ба</w:t>
      </w:r>
      <w:r>
        <w:softHyphen/>
        <w:t>ла</w:t>
      </w:r>
      <w:r>
        <w:softHyphen/>
        <w:t>кає за чер</w:t>
      </w:r>
      <w:r>
        <w:softHyphen/>
        <w:t>во</w:t>
      </w:r>
      <w:r>
        <w:softHyphen/>
        <w:t>нi що</w:t>
      </w:r>
      <w:r>
        <w:softHyphen/>
        <w:t>ки та ви</w:t>
      </w:r>
      <w:r>
        <w:softHyphen/>
        <w:t>со</w:t>
      </w:r>
      <w:r>
        <w:softHyphen/>
        <w:t>кi пер</w:t>
      </w:r>
      <w:r>
        <w:softHyphen/>
        <w:t>си од</w:t>
      </w:r>
      <w:r>
        <w:softHyphen/>
        <w:t>ної удо</w:t>
      </w:r>
      <w:r>
        <w:softHyphen/>
        <w:t>ви</w:t>
      </w:r>
      <w:r>
        <w:softHyphen/>
        <w:t>цi… Во</w:t>
      </w:r>
      <w:r>
        <w:softHyphen/>
        <w:t>на тут не</w:t>
      </w:r>
      <w:r>
        <w:softHyphen/>
        <w:t>да</w:t>
      </w:r>
      <w:r>
        <w:softHyphen/>
        <w:t>леч</w:t>
      </w:r>
      <w:r>
        <w:softHyphen/>
        <w:t>ко од мо</w:t>
      </w:r>
      <w:r>
        <w:softHyphen/>
        <w:t>нас</w:t>
      </w:r>
      <w:r>
        <w:softHyphen/>
        <w:t>ти</w:t>
      </w:r>
      <w:r>
        <w:softHyphen/>
        <w:t>ря й жи</w:t>
      </w:r>
      <w:r>
        <w:softHyphen/>
        <w:t>ве, - ска</w:t>
      </w:r>
      <w:r>
        <w:softHyphen/>
        <w:t>зав ке</w:t>
      </w:r>
      <w:r>
        <w:softHyphen/>
        <w:t>лiй</w:t>
      </w:r>
      <w:r>
        <w:softHyphen/>
        <w:t>ник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все гор</w:t>
      </w:r>
      <w:r>
        <w:softHyphen/>
        <w:t>ло.</w:t>
      </w:r>
    </w:p>
    <w:p w:rsidR="0040188E" w:rsidRDefault="0040188E">
      <w:pPr>
        <w:divId w:val="645626005"/>
      </w:pPr>
      <w:r>
        <w:t>    "Отже ж, вар</w:t>
      </w:r>
      <w:r>
        <w:softHyphen/>
        <w:t>то за</w:t>
      </w:r>
      <w:r>
        <w:softHyphen/>
        <w:t>ки</w:t>
      </w:r>
      <w:r>
        <w:softHyphen/>
        <w:t>да</w:t>
      </w:r>
      <w:r>
        <w:softHyphen/>
        <w:t>ти ме</w:t>
      </w:r>
      <w:r>
        <w:softHyphen/>
        <w:t>ре</w:t>
      </w:r>
      <w:r>
        <w:softHyphen/>
        <w:t>жi в цьому мо</w:t>
      </w:r>
      <w:r>
        <w:softHyphen/>
        <w:t>нас</w:t>
      </w:r>
      <w:r>
        <w:softHyphen/>
        <w:t>ти</w:t>
      </w:r>
      <w:r>
        <w:softHyphen/>
        <w:t>рi. Ло</w:t>
      </w:r>
      <w:r>
        <w:softHyphen/>
        <w:t>вит</w:t>
      </w:r>
      <w:r>
        <w:softHyphen/>
        <w:t>ва, ма</w:t>
      </w:r>
      <w:r>
        <w:softHyphen/>
        <w:t>буть, бу</w:t>
      </w:r>
      <w:r>
        <w:softHyphen/>
        <w:t>де ве</w:t>
      </w:r>
      <w:r>
        <w:softHyphen/>
        <w:t>лiя… Чо</w:t>
      </w:r>
      <w:r>
        <w:softHyphen/>
        <w:t>ти</w:t>
      </w:r>
      <w:r>
        <w:softHyphen/>
        <w:t>ри цi</w:t>
      </w:r>
      <w:r>
        <w:softHyphen/>
        <w:t>но</w:t>
      </w:r>
      <w:r>
        <w:softHyphen/>
        <w:t>ви</w:t>
      </w:r>
      <w:r>
        <w:softHyphen/>
        <w:t>тi осят</w:t>
      </w:r>
      <w:r>
        <w:softHyphen/>
        <w:t>ри маю на при</w:t>
      </w:r>
      <w:r>
        <w:softHyphen/>
        <w:t>мi</w:t>
      </w:r>
      <w:r>
        <w:softHyphen/>
        <w:t>тi… 3 кот</w:t>
      </w:r>
      <w:r>
        <w:softHyphen/>
        <w:t>ро</w:t>
      </w:r>
      <w:r>
        <w:softHyphen/>
        <w:t>го б по</w:t>
      </w:r>
      <w:r>
        <w:softHyphen/>
        <w:t>ча</w:t>
      </w:r>
      <w:r>
        <w:softHyphen/>
        <w:t>ти… - 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дос. - Ма</w:t>
      </w:r>
      <w:r>
        <w:softHyphen/>
        <w:t>буть, з Пал</w:t>
      </w:r>
      <w:r>
        <w:softHyphen/>
        <w:t>ла</w:t>
      </w:r>
      <w:r>
        <w:softHyphen/>
        <w:t>дiя. Пал</w:t>
      </w:r>
      <w:r>
        <w:softHyphen/>
        <w:t>ла</w:t>
      </w:r>
      <w:r>
        <w:softHyphen/>
        <w:t>дiй має по</w:t>
      </w:r>
      <w:r>
        <w:softHyphen/>
        <w:t>каз</w:t>
      </w:r>
      <w:r>
        <w:softHyphen/>
        <w:t>ну роль в мо</w:t>
      </w:r>
      <w:r>
        <w:softHyphen/>
        <w:t>нас</w:t>
      </w:r>
      <w:r>
        <w:softHyphen/>
        <w:t>ти</w:t>
      </w:r>
      <w:r>
        <w:softHyphen/>
        <w:t>рi, бо з вче</w:t>
      </w:r>
      <w:r>
        <w:softHyphen/>
        <w:t>них… Тре</w:t>
      </w:r>
      <w:r>
        <w:softHyphen/>
        <w:t>ба б зро</w:t>
      </w:r>
      <w:r>
        <w:softHyphen/>
        <w:t>бить по</w:t>
      </w:r>
      <w:r>
        <w:softHyphen/>
        <w:t>ча</w:t>
      </w:r>
      <w:r>
        <w:softHyphen/>
        <w:t>ток з йо</w:t>
      </w:r>
      <w:r>
        <w:softHyphen/>
        <w:t>го…"</w:t>
      </w:r>
    </w:p>
    <w:p w:rsidR="0040188E" w:rsidRDefault="0040188E">
      <w:pPr>
        <w:divId w:val="645625960"/>
      </w:pPr>
      <w:r>
        <w:t>    Копронiдос сам про</w:t>
      </w:r>
      <w:r>
        <w:softHyphen/>
        <w:t>бу</w:t>
      </w:r>
      <w:r>
        <w:softHyphen/>
        <w:t>вав пос</w:t>
      </w:r>
      <w:r>
        <w:softHyphen/>
        <w:t>луш</w:t>
      </w:r>
      <w:r>
        <w:softHyphen/>
        <w:t>ни</w:t>
      </w:r>
      <w:r>
        <w:softHyphen/>
        <w:t>ком в уся</w:t>
      </w:r>
      <w:r>
        <w:softHyphen/>
        <w:t>ких мо</w:t>
      </w:r>
      <w:r>
        <w:softHyphen/>
        <w:t>нас</w:t>
      </w:r>
      <w:r>
        <w:softHyphen/>
        <w:t>ти</w:t>
      </w:r>
      <w:r>
        <w:softHyphen/>
        <w:t>рях у Гре</w:t>
      </w:r>
      <w:r>
        <w:softHyphen/>
        <w:t>цiї та Бол</w:t>
      </w:r>
      <w:r>
        <w:softHyphen/>
        <w:t>га</w:t>
      </w:r>
      <w:r>
        <w:softHyphen/>
        <w:t>рiї i доб</w:t>
      </w:r>
      <w:r>
        <w:softHyphen/>
        <w:t>ре дiз</w:t>
      </w:r>
      <w:r>
        <w:softHyphen/>
        <w:t>нав</w:t>
      </w:r>
      <w:r>
        <w:softHyphen/>
        <w:t>ся за но</w:t>
      </w:r>
      <w:r>
        <w:softHyphen/>
        <w:t>ро</w:t>
      </w:r>
      <w:r>
        <w:softHyphen/>
        <w:t>ви й звич</w:t>
      </w:r>
      <w:r>
        <w:softHyphen/>
        <w:t>ки мо</w:t>
      </w:r>
      <w:r>
        <w:softHyphen/>
        <w:t>нас</w:t>
      </w:r>
      <w:r>
        <w:softHyphen/>
        <w:t>тирських осят</w:t>
      </w:r>
      <w:r>
        <w:softHyphen/>
        <w:t>рiв.</w:t>
      </w:r>
    </w:p>
    <w:p w:rsidR="0040188E" w:rsidRDefault="0040188E">
      <w:pPr>
        <w:divId w:val="645626347"/>
      </w:pPr>
      <w:r>
        <w:t>    - Чи не крик</w:t>
      </w:r>
      <w:r>
        <w:softHyphen/>
        <w:t>ли</w:t>
      </w:r>
      <w:r>
        <w:softHyphen/>
        <w:t>вий та не лай</w:t>
      </w:r>
      <w:r>
        <w:softHyphen/>
        <w:t>ли</w:t>
      </w:r>
      <w:r>
        <w:softHyphen/>
        <w:t>вий отой отець Та</w:t>
      </w:r>
      <w:r>
        <w:softHyphen/>
        <w:t>ра</w:t>
      </w:r>
      <w:r>
        <w:softHyphen/>
        <w:t>сiй? - ска</w:t>
      </w:r>
      <w:r>
        <w:softHyphen/>
        <w:t>зав нi</w:t>
      </w:r>
      <w:r>
        <w:softHyphen/>
        <w:t>би сам до се</w:t>
      </w:r>
      <w:r>
        <w:softHyphen/>
        <w:t>бе сти</w:t>
      </w:r>
      <w:r>
        <w:softHyphen/>
        <w:t>ха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26"/>
      </w:pPr>
      <w:r>
        <w:t>    - Ого-го! Не крик</w:t>
      </w:r>
      <w:r>
        <w:softHyphen/>
        <w:t>ли</w:t>
      </w:r>
      <w:r>
        <w:softHyphen/>
        <w:t>вий! - обiз</w:t>
      </w:r>
      <w:r>
        <w:softHyphen/>
        <w:t>вав</w:t>
      </w:r>
      <w:r>
        <w:softHyphen/>
        <w:t>ся пос</w:t>
      </w:r>
      <w:r>
        <w:softHyphen/>
        <w:t>луш</w:t>
      </w:r>
      <w:r>
        <w:softHyphen/>
        <w:t>ник. - Як не встиг</w:t>
      </w:r>
      <w:r>
        <w:softHyphen/>
        <w:t>не</w:t>
      </w:r>
      <w:r>
        <w:softHyphen/>
        <w:t>мо нас</w:t>
      </w:r>
      <w:r>
        <w:softHyphen/>
        <w:t>та</w:t>
      </w:r>
      <w:r>
        <w:softHyphen/>
        <w:t>ви</w:t>
      </w:r>
      <w:r>
        <w:softHyphen/>
        <w:t>ти са</w:t>
      </w:r>
      <w:r>
        <w:softHyphen/>
        <w:t>мо</w:t>
      </w:r>
      <w:r>
        <w:softHyphen/>
        <w:t>вар, то вхо</w:t>
      </w:r>
      <w:r>
        <w:softHyphen/>
        <w:t>пить те</w:t>
      </w:r>
      <w:r>
        <w:softHyphen/>
        <w:t>бе за ко</w:t>
      </w:r>
      <w:r>
        <w:softHyphen/>
        <w:t>си та як сiп</w:t>
      </w:r>
      <w:r>
        <w:softHyphen/>
        <w:t>не, то тро</w:t>
      </w:r>
      <w:r>
        <w:softHyphen/>
        <w:t>хи го</w:t>
      </w:r>
      <w:r>
        <w:softHyphen/>
        <w:t>ло</w:t>
      </w:r>
      <w:r>
        <w:softHyphen/>
        <w:t>ви не одiр</w:t>
      </w:r>
      <w:r>
        <w:softHyphen/>
        <w:t>ве з во</w:t>
      </w:r>
      <w:r>
        <w:softHyphen/>
        <w:t>лос</w:t>
      </w:r>
      <w:r>
        <w:softHyphen/>
        <w:t>сям. А лається гид</w:t>
      </w:r>
      <w:r>
        <w:softHyphen/>
        <w:t>ко, як мос</w:t>
      </w:r>
      <w:r>
        <w:softHyphen/>
        <w:t>каль, та пал</w:t>
      </w:r>
      <w:r>
        <w:softHyphen/>
        <w:t>кий, та бит</w:t>
      </w:r>
      <w:r>
        <w:softHyphen/>
        <w:t>ли</w:t>
      </w:r>
      <w:r>
        <w:softHyphen/>
        <w:t>вий! Ча</w:t>
      </w:r>
      <w:r>
        <w:softHyphen/>
        <w:t>сом i прис</w:t>
      </w:r>
      <w:r>
        <w:softHyphen/>
        <w:t>ту</w:t>
      </w:r>
      <w:r>
        <w:softHyphen/>
        <w:t>пи</w:t>
      </w:r>
      <w:r>
        <w:softHyphen/>
        <w:t>ти до йо</w:t>
      </w:r>
      <w:r>
        <w:softHyphen/>
        <w:t>го страш</w:t>
      </w:r>
      <w:r>
        <w:softHyphen/>
        <w:t>но. Та та</w:t>
      </w:r>
      <w:r>
        <w:softHyphen/>
        <w:t>кий тов</w:t>
      </w:r>
      <w:r>
        <w:softHyphen/>
        <w:t>ку</w:t>
      </w:r>
      <w:r>
        <w:softHyphen/>
        <w:t>щий, не</w:t>
      </w:r>
      <w:r>
        <w:softHyphen/>
        <w:t>по</w:t>
      </w:r>
      <w:r>
        <w:softHyphen/>
        <w:t>си</w:t>
      </w:r>
      <w:r>
        <w:softHyphen/>
        <w:t>дящй, що все тотв</w:t>
      </w:r>
      <w:r>
        <w:softHyphen/>
        <w:t>четься то по ке</w:t>
      </w:r>
      <w:r>
        <w:softHyphen/>
        <w:t>лiї, то по сад</w:t>
      </w:r>
      <w:r>
        <w:softHyphen/>
        <w:t>ку.</w:t>
      </w:r>
    </w:p>
    <w:p w:rsidR="0040188E" w:rsidRDefault="0040188E">
      <w:pPr>
        <w:divId w:val="645626309"/>
      </w:pPr>
      <w:r>
        <w:t>    "Ну, з цього страш</w:t>
      </w:r>
      <w:r>
        <w:softHyphen/>
        <w:t>но по</w:t>
      </w:r>
      <w:r>
        <w:softHyphen/>
        <w:t>чи</w:t>
      </w:r>
      <w:r>
        <w:softHyphen/>
        <w:t>нать: не пi</w:t>
      </w:r>
      <w:r>
        <w:softHyphen/>
        <w:t>де в мої ме</w:t>
      </w:r>
      <w:r>
        <w:softHyphen/>
        <w:t>ре</w:t>
      </w:r>
      <w:r>
        <w:softHyphen/>
        <w:t>жi; тре</w:t>
      </w:r>
      <w:r>
        <w:softHyphen/>
        <w:t>ба по</w:t>
      </w:r>
      <w:r>
        <w:softHyphen/>
        <w:t>чи</w:t>
      </w:r>
      <w:r>
        <w:softHyphen/>
        <w:t>та</w:t>
      </w:r>
      <w:r>
        <w:softHyphen/>
        <w:t>ти з свя</w:t>
      </w:r>
      <w:r>
        <w:softHyphen/>
        <w:t>тих та по</w:t>
      </w:r>
      <w:r>
        <w:softHyphen/>
        <w:t>бож</w:t>
      </w:r>
      <w:r>
        <w:softHyphen/>
        <w:t>них… хоч би з гро</w:t>
      </w:r>
      <w:r>
        <w:softHyphen/>
        <w:t>шо</w:t>
      </w:r>
      <w:r>
        <w:softHyphen/>
        <w:t>ви</w:t>
      </w:r>
      <w:r>
        <w:softHyphen/>
        <w:t>то</w:t>
      </w:r>
      <w:r>
        <w:softHyphen/>
        <w:t>го ла</w:t>
      </w:r>
      <w:r>
        <w:softHyphen/>
        <w:t>пi</w:t>
      </w:r>
      <w:r>
        <w:softHyphen/>
        <w:t>ги, що не лю</w:t>
      </w:r>
      <w:r>
        <w:softHyphen/>
        <w:t>бить веш</w:t>
      </w:r>
      <w:r>
        <w:softHyphen/>
        <w:t>таться та хо</w:t>
      </w:r>
      <w:r>
        <w:softHyphen/>
        <w:t>дить, мов кач</w:t>
      </w:r>
      <w:r>
        <w:softHyphen/>
        <w:t>ка… з от</w:t>
      </w:r>
      <w:r>
        <w:softHyphen/>
        <w:t>ця Пал</w:t>
      </w:r>
      <w:r>
        <w:softHyphen/>
        <w:t>ла</w:t>
      </w:r>
      <w:r>
        <w:softHyphen/>
        <w:t>дiя: тут ме</w:t>
      </w:r>
      <w:r>
        <w:softHyphen/>
        <w:t>нi бу</w:t>
      </w:r>
      <w:r>
        <w:softHyphen/>
        <w:t>де мен</w:t>
      </w:r>
      <w:r>
        <w:softHyphen/>
        <w:t>ше при</w:t>
      </w:r>
      <w:r>
        <w:softHyphen/>
        <w:t>ти</w:t>
      </w:r>
      <w:r>
        <w:softHyphen/>
        <w:t>чин",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 i встав з лав</w:t>
      </w:r>
      <w:r>
        <w:softHyphen/>
        <w:t>ки та й розп</w:t>
      </w:r>
      <w:r>
        <w:softHyphen/>
        <w:t>ро</w:t>
      </w:r>
      <w:r>
        <w:softHyphen/>
        <w:t>щав</w:t>
      </w:r>
      <w:r>
        <w:softHyphen/>
        <w:t>ся з ке</w:t>
      </w:r>
      <w:r>
        <w:softHyphen/>
        <w:t>лiй</w:t>
      </w:r>
      <w:r>
        <w:softHyphen/>
        <w:t>ни</w:t>
      </w:r>
      <w:r>
        <w:softHyphen/>
        <w:t>ка</w:t>
      </w:r>
      <w:r>
        <w:softHyphen/>
        <w:t>ми.</w:t>
      </w:r>
    </w:p>
    <w:p w:rsidR="0040188E" w:rsidRDefault="0040188E">
      <w:pPr>
        <w:divId w:val="645625931"/>
      </w:pPr>
      <w:r>
        <w:t>    </w:t>
      </w:r>
    </w:p>
    <w:p w:rsidR="0040188E" w:rsidRDefault="0040188E">
      <w:pPr>
        <w:jc w:val="center"/>
        <w:divId w:val="645626352"/>
        <w:rPr>
          <w:color w:val="001950"/>
        </w:rPr>
      </w:pPr>
      <w:r>
        <w:rPr>
          <w:b/>
          <w:bCs/>
          <w:color w:val="001950"/>
        </w:rPr>
        <w:t>II</w:t>
      </w:r>
    </w:p>
    <w:p w:rsidR="0040188E" w:rsidRDefault="0040188E">
      <w:pPr>
        <w:divId w:val="645626096"/>
      </w:pPr>
      <w:r>
        <w:t>    </w:t>
      </w:r>
    </w:p>
    <w:p w:rsidR="0040188E" w:rsidRDefault="0040188E">
      <w:pPr>
        <w:divId w:val="645626066"/>
      </w:pPr>
      <w:r>
        <w:t>    Другого дня, тiльки що вда</w:t>
      </w:r>
      <w:r>
        <w:softHyphen/>
        <w:t>ри</w:t>
      </w:r>
      <w:r>
        <w:softHyphen/>
        <w:t>ли в дзвiн на ран</w:t>
      </w:r>
      <w:r>
        <w:softHyphen/>
        <w:t>ню служ</w:t>
      </w:r>
      <w:r>
        <w:softHyphen/>
        <w:t>бу бо</w:t>
      </w:r>
      <w:r>
        <w:softHyphen/>
        <w:t>жу, Коп</w:t>
      </w:r>
      <w:r>
        <w:softHyphen/>
        <w:t>ро</w:t>
      </w:r>
      <w:r>
        <w:softHyphen/>
        <w:t>нi</w:t>
      </w:r>
      <w:r>
        <w:softHyphen/>
        <w:t>дос прий</w:t>
      </w:r>
      <w:r>
        <w:softHyphen/>
        <w:t>шов до церк</w:t>
      </w:r>
      <w:r>
        <w:softHyphen/>
        <w:t>ви. Отець Пал</w:t>
      </w:r>
      <w:r>
        <w:softHyphen/>
        <w:t>ла</w:t>
      </w:r>
      <w:r>
        <w:softHyphen/>
        <w:t>дiй си</w:t>
      </w:r>
      <w:r>
        <w:softHyphen/>
        <w:t>дiв ко</w:t>
      </w:r>
      <w:r>
        <w:softHyphen/>
        <w:t>ло низько</w:t>
      </w:r>
      <w:r>
        <w:softHyphen/>
        <w:t>го ана</w:t>
      </w:r>
      <w:r>
        <w:softHyphen/>
        <w:t>лоя. Кру</w:t>
      </w:r>
      <w:r>
        <w:softHyphen/>
        <w:t>гом йо</w:t>
      </w:r>
      <w:r>
        <w:softHyphen/>
        <w:t>го стов</w:t>
      </w:r>
      <w:r>
        <w:softHyphen/>
        <w:t>пи</w:t>
      </w:r>
      <w:r>
        <w:softHyphen/>
        <w:t>лись сiльськi баб</w:t>
      </w:r>
      <w:r>
        <w:softHyphen/>
        <w:t>ки, про</w:t>
      </w:r>
      <w:r>
        <w:softHyphen/>
        <w:t>чан</w:t>
      </w:r>
      <w:r>
        <w:softHyphen/>
        <w:t>ки. Отець Пал</w:t>
      </w:r>
      <w:r>
        <w:softHyphen/>
        <w:t>ла</w:t>
      </w:r>
      <w:r>
        <w:softHyphen/>
        <w:t>дiй за</w:t>
      </w:r>
      <w:r>
        <w:softHyphen/>
        <w:t>пи</w:t>
      </w:r>
      <w:r>
        <w:softHyphen/>
        <w:t>су</w:t>
      </w:r>
      <w:r>
        <w:softHyphen/>
        <w:t>вав у кни</w:t>
      </w:r>
      <w:r>
        <w:softHyphen/>
        <w:t>гу "жерт</w:t>
      </w:r>
      <w:r>
        <w:softHyphen/>
        <w:t>ви" ба</w:t>
      </w:r>
      <w:r>
        <w:softHyphen/>
        <w:t>бок: баб</w:t>
      </w:r>
      <w:r>
        <w:softHyphen/>
        <w:t>ки та й мо</w:t>
      </w:r>
      <w:r>
        <w:softHyphen/>
        <w:t>ло</w:t>
      </w:r>
      <w:r>
        <w:softHyphen/>
        <w:t>ди</w:t>
      </w:r>
      <w:r>
        <w:softHyphen/>
        <w:t>цi най</w:t>
      </w:r>
      <w:r>
        <w:softHyphen/>
        <w:t>ма</w:t>
      </w:r>
      <w:r>
        <w:softHyphen/>
        <w:t>ли ака</w:t>
      </w:r>
      <w:r>
        <w:softHyphen/>
        <w:t>фiс</w:t>
      </w:r>
      <w:r>
        <w:softHyphen/>
        <w:t>ти, мо</w:t>
      </w:r>
      <w:r>
        <w:softHyphen/>
        <w:t>леб</w:t>
      </w:r>
      <w:r>
        <w:softHyphen/>
        <w:t>нi та па</w:t>
      </w:r>
      <w:r>
        <w:softHyphen/>
        <w:t>на</w:t>
      </w:r>
      <w:r>
        <w:softHyphen/>
        <w:t>хи</w:t>
      </w:r>
      <w:r>
        <w:softHyphen/>
        <w:t>ди. Коп</w:t>
      </w:r>
      <w:r>
        <w:softHyphen/>
        <w:t>ро</w:t>
      </w:r>
      <w:r>
        <w:softHyphen/>
        <w:t>нi</w:t>
      </w:r>
      <w:r>
        <w:softHyphen/>
        <w:t>дос дер</w:t>
      </w:r>
      <w:r>
        <w:softHyphen/>
        <w:t>жав у ру</w:t>
      </w:r>
      <w:r>
        <w:softHyphen/>
        <w:t>цi здо</w:t>
      </w:r>
      <w:r>
        <w:softHyphen/>
        <w:t>ро</w:t>
      </w:r>
      <w:r>
        <w:softHyphen/>
        <w:t>вий пу</w:t>
      </w:r>
      <w:r>
        <w:softHyphen/>
        <w:t>чок пi</w:t>
      </w:r>
      <w:r>
        <w:softHyphen/>
        <w:t>во</w:t>
      </w:r>
      <w:r>
        <w:softHyphen/>
        <w:t>нiй, нар</w:t>
      </w:r>
      <w:r>
        <w:softHyphen/>
        <w:t>ци</w:t>
      </w:r>
      <w:r>
        <w:softHyphen/>
        <w:t>сiв та тюльпа</w:t>
      </w:r>
      <w:r>
        <w:softHyphen/>
        <w:t>нiв, а пiд пах</w:t>
      </w:r>
      <w:r>
        <w:softHyphen/>
        <w:t>вою щось за</w:t>
      </w:r>
      <w:r>
        <w:softHyphen/>
        <w:t>вер</w:t>
      </w:r>
      <w:r>
        <w:softHyphen/>
        <w:t>ну</w:t>
      </w:r>
      <w:r>
        <w:softHyphen/>
        <w:t>те в чер</w:t>
      </w:r>
      <w:r>
        <w:softHyphen/>
        <w:t>во</w:t>
      </w:r>
      <w:r>
        <w:softHyphen/>
        <w:t>ну хус</w:t>
      </w:r>
      <w:r>
        <w:softHyphen/>
        <w:t>ти</w:t>
      </w:r>
      <w:r>
        <w:softHyphen/>
        <w:t>ну. Ба</w:t>
      </w:r>
      <w:r>
        <w:softHyphen/>
        <w:t>би й мо</w:t>
      </w:r>
      <w:r>
        <w:softHyphen/>
        <w:t>ло</w:t>
      </w:r>
      <w:r>
        <w:softHyphen/>
        <w:t>ди</w:t>
      </w:r>
      <w:r>
        <w:softHyphen/>
        <w:t>цi тов</w:t>
      </w:r>
      <w:r>
        <w:softHyphen/>
        <w:t>пи</w:t>
      </w:r>
      <w:r>
        <w:softHyphen/>
        <w:t>лись кру</w:t>
      </w:r>
      <w:r>
        <w:softHyphen/>
        <w:t>гом от</w:t>
      </w:r>
      <w:r>
        <w:softHyphen/>
        <w:t>ця Пал</w:t>
      </w:r>
      <w:r>
        <w:softHyphen/>
        <w:t>ла</w:t>
      </w:r>
      <w:r>
        <w:softHyphen/>
        <w:t>дiя, не</w:t>
      </w:r>
      <w:r>
        <w:softHyphen/>
        <w:t>на</w:t>
      </w:r>
      <w:r>
        <w:softHyphen/>
        <w:t>че овеч</w:t>
      </w:r>
      <w:r>
        <w:softHyphen/>
        <w:t>ки кру</w:t>
      </w:r>
      <w:r>
        <w:softHyphen/>
        <w:t>гом ясел з сi</w:t>
      </w:r>
      <w:r>
        <w:softHyphen/>
        <w:t>ном. Коп</w:t>
      </w:r>
      <w:r>
        <w:softHyphen/>
        <w:t>ро</w:t>
      </w:r>
      <w:r>
        <w:softHyphen/>
        <w:t>нi</w:t>
      </w:r>
      <w:r>
        <w:softHyphen/>
        <w:t>дос пок</w:t>
      </w:r>
      <w:r>
        <w:softHyphen/>
        <w:t>лав на вiк</w:t>
      </w:r>
      <w:r>
        <w:softHyphen/>
        <w:t>нi свої при</w:t>
      </w:r>
      <w:r>
        <w:softHyphen/>
        <w:t>но</w:t>
      </w:r>
      <w:r>
        <w:softHyphen/>
        <w:t>си</w:t>
      </w:r>
      <w:r>
        <w:softHyphen/>
        <w:t>ни, вда</w:t>
      </w:r>
      <w:r>
        <w:softHyphen/>
        <w:t>рив три пок</w:t>
      </w:r>
      <w:r>
        <w:softHyphen/>
        <w:t>ло</w:t>
      </w:r>
      <w:r>
        <w:softHyphen/>
        <w:t>ни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зом, при</w:t>
      </w:r>
      <w:r>
        <w:softHyphen/>
        <w:t>ло</w:t>
      </w:r>
      <w:r>
        <w:softHyphen/>
        <w:t>жив</w:t>
      </w:r>
      <w:r>
        <w:softHyphen/>
        <w:t>ся, а по</w:t>
      </w:r>
      <w:r>
        <w:softHyphen/>
        <w:t>тiм став нав</w:t>
      </w:r>
      <w:r>
        <w:softHyphen/>
        <w:t>ко</w:t>
      </w:r>
      <w:r>
        <w:softHyphen/>
        <w:t>лiш</w:t>
      </w:r>
      <w:r>
        <w:softHyphen/>
        <w:t>ки ви</w:t>
      </w:r>
      <w:r>
        <w:softHyphen/>
        <w:t>со</w:t>
      </w:r>
      <w:r>
        <w:softHyphen/>
        <w:t>ченько на схо</w:t>
      </w:r>
      <w:r>
        <w:softHyphen/>
        <w:t>дах i мо</w:t>
      </w:r>
      <w:r>
        <w:softHyphen/>
        <w:t>лив</w:t>
      </w:r>
      <w:r>
        <w:softHyphen/>
        <w:t>ся, до</w:t>
      </w:r>
      <w:r>
        <w:softHyphen/>
        <w:t>ки ба</w:t>
      </w:r>
      <w:r>
        <w:softHyphen/>
        <w:t>би одiй</w:t>
      </w:r>
      <w:r>
        <w:softHyphen/>
        <w:t>шли од от</w:t>
      </w:r>
      <w:r>
        <w:softHyphen/>
        <w:t>ця Пал</w:t>
      </w:r>
      <w:r>
        <w:softHyphen/>
        <w:t>ла</w:t>
      </w:r>
      <w:r>
        <w:softHyphen/>
        <w:t>дiя. То</w:t>
      </w:r>
      <w:r>
        <w:softHyphen/>
        <w:t>дi вiн узяв з вiк</w:t>
      </w:r>
      <w:r>
        <w:softHyphen/>
        <w:t>на бу</w:t>
      </w:r>
      <w:r>
        <w:softHyphen/>
        <w:t>кет та те, що бу</w:t>
      </w:r>
      <w:r>
        <w:softHyphen/>
        <w:t>ло за</w:t>
      </w:r>
      <w:r>
        <w:softHyphen/>
        <w:t>гор</w:t>
      </w:r>
      <w:r>
        <w:softHyphen/>
        <w:t>ну</w:t>
      </w:r>
      <w:r>
        <w:softHyphen/>
        <w:t>те в хус</w:t>
      </w:r>
      <w:r>
        <w:softHyphen/>
        <w:t>ти</w:t>
      </w:r>
      <w:r>
        <w:softHyphen/>
        <w:t>нi, i якось по-ли</w:t>
      </w:r>
      <w:r>
        <w:softHyphen/>
        <w:t>си</w:t>
      </w:r>
      <w:r>
        <w:softHyphen/>
        <w:t>чо</w:t>
      </w:r>
      <w:r>
        <w:softHyphen/>
        <w:t>му, навш</w:t>
      </w:r>
      <w:r>
        <w:softHyphen/>
        <w:t>пиньки пiдс</w:t>
      </w:r>
      <w:r>
        <w:softHyphen/>
        <w:t>ту</w:t>
      </w:r>
      <w:r>
        <w:softHyphen/>
        <w:t>пив до от</w:t>
      </w:r>
      <w:r>
        <w:softHyphen/>
        <w:t>ця Пал</w:t>
      </w:r>
      <w:r>
        <w:softHyphen/>
        <w:t>ла</w:t>
      </w:r>
      <w:r>
        <w:softHyphen/>
        <w:t>дiя й пок</w:t>
      </w:r>
      <w:r>
        <w:softHyphen/>
        <w:t>ло</w:t>
      </w:r>
      <w:r>
        <w:softHyphen/>
        <w:t>нив</w:t>
      </w:r>
      <w:r>
        <w:softHyphen/>
        <w:t>ся йо</w:t>
      </w:r>
      <w:r>
        <w:softHyphen/>
        <w:t>му до по</w:t>
      </w:r>
      <w:r>
        <w:softHyphen/>
        <w:t>яса.</w:t>
      </w:r>
    </w:p>
    <w:p w:rsidR="0040188E" w:rsidRDefault="0040188E">
      <w:pPr>
        <w:divId w:val="645626178"/>
      </w:pPr>
      <w:r>
        <w:t>    - Прошу прий</w:t>
      </w:r>
      <w:r>
        <w:softHyphen/>
        <w:t>ня</w:t>
      </w:r>
      <w:r>
        <w:softHyphen/>
        <w:t>ти од ме</w:t>
      </w:r>
      <w:r>
        <w:softHyphen/>
        <w:t>не вбо</w:t>
      </w:r>
      <w:r>
        <w:softHyphen/>
        <w:t>гу леп</w:t>
      </w:r>
      <w:r>
        <w:softHyphen/>
        <w:t>ту во сла</w:t>
      </w:r>
      <w:r>
        <w:softHyphen/>
        <w:t>ву бо</w:t>
      </w:r>
      <w:r>
        <w:softHyphen/>
        <w:t>жiю i пос</w:t>
      </w:r>
      <w:r>
        <w:softHyphen/>
        <w:t>та</w:t>
      </w:r>
      <w:r>
        <w:softHyphen/>
        <w:t>вить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цi, - ска</w:t>
      </w:r>
      <w:r>
        <w:softHyphen/>
        <w:t>зав со</w:t>
      </w:r>
      <w:r>
        <w:softHyphen/>
        <w:t>лод</w:t>
      </w:r>
      <w:r>
        <w:softHyphen/>
        <w:t>ким,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вим го</w:t>
      </w:r>
      <w:r>
        <w:softHyphen/>
        <w:t>ло</w:t>
      </w:r>
      <w:r>
        <w:softHyphen/>
        <w:t>сом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дав от</w:t>
      </w:r>
      <w:r>
        <w:softHyphen/>
        <w:t>це</w:t>
      </w:r>
      <w:r>
        <w:softHyphen/>
        <w:t>вi Пал</w:t>
      </w:r>
      <w:r>
        <w:softHyphen/>
        <w:t>ла</w:t>
      </w:r>
      <w:r>
        <w:softHyphen/>
        <w:t>дiєвi здо</w:t>
      </w:r>
      <w:r>
        <w:softHyphen/>
        <w:t>ро</w:t>
      </w:r>
      <w:r>
        <w:softHyphen/>
        <w:t>вий пу</w:t>
      </w:r>
      <w:r>
        <w:softHyphen/>
        <w:t>чок квi</w:t>
      </w:r>
      <w:r>
        <w:softHyphen/>
        <w:t>ток.</w:t>
      </w:r>
    </w:p>
    <w:p w:rsidR="0040188E" w:rsidRDefault="0040188E">
      <w:pPr>
        <w:divId w:val="645626153"/>
      </w:pPr>
      <w:r>
        <w:t>    Отець Пал</w:t>
      </w:r>
      <w:r>
        <w:softHyphen/>
        <w:t>ла</w:t>
      </w:r>
      <w:r>
        <w:softHyphen/>
        <w:t>дiй пiд</w:t>
      </w:r>
      <w:r>
        <w:softHyphen/>
        <w:t>вiв то</w:t>
      </w:r>
      <w:r>
        <w:softHyphen/>
        <w:t>ло</w:t>
      </w:r>
      <w:r>
        <w:softHyphen/>
        <w:t>ву й хо</w:t>
      </w:r>
      <w:r>
        <w:softHyphen/>
        <w:t>тiв пок</w:t>
      </w:r>
      <w:r>
        <w:softHyphen/>
        <w:t>лас</w:t>
      </w:r>
      <w:r>
        <w:softHyphen/>
        <w:t>ти пе</w:t>
      </w:r>
      <w:r>
        <w:softHyphen/>
        <w:t>ро на сто</w:t>
      </w:r>
      <w:r>
        <w:softHyphen/>
        <w:t>лик, але гля</w:t>
      </w:r>
      <w:r>
        <w:softHyphen/>
        <w:t>нув на по</w:t>
      </w:r>
      <w:r>
        <w:softHyphen/>
        <w:t>етич</w:t>
      </w:r>
      <w:r>
        <w:softHyphen/>
        <w:t>ну жерт</w:t>
      </w:r>
      <w:r>
        <w:softHyphen/>
        <w:t>ву i тiльки тик</w:t>
      </w:r>
      <w:r>
        <w:softHyphen/>
        <w:t>нув ру</w:t>
      </w:r>
      <w:r>
        <w:softHyphen/>
        <w:t>кою з пе</w:t>
      </w:r>
      <w:r>
        <w:softHyphen/>
        <w:t>ром на чу</w:t>
      </w:r>
      <w:r>
        <w:softHyphen/>
        <w:t>дов</w:t>
      </w:r>
      <w:r>
        <w:softHyphen/>
        <w:t>ний об</w:t>
      </w:r>
      <w:r>
        <w:softHyphen/>
        <w:t>раз i на бу</w:t>
      </w:r>
      <w:r>
        <w:softHyphen/>
        <w:t>ке</w:t>
      </w:r>
      <w:r>
        <w:softHyphen/>
        <w:t>ти квi</w:t>
      </w:r>
      <w:r>
        <w:softHyphen/>
        <w:t>ток, що сто</w:t>
      </w:r>
      <w:r>
        <w:softHyphen/>
        <w:t>яли в ваз</w:t>
      </w:r>
      <w:r>
        <w:softHyphen/>
        <w:t>ках пе</w:t>
      </w:r>
      <w:r>
        <w:softHyphen/>
        <w:t>ред об</w:t>
      </w:r>
      <w:r>
        <w:softHyphen/>
        <w:t>ра</w:t>
      </w:r>
      <w:r>
        <w:softHyphen/>
        <w:t>зом на сто</w:t>
      </w:r>
      <w:r>
        <w:softHyphen/>
        <w:t>ли</w:t>
      </w:r>
      <w:r>
        <w:softHyphen/>
        <w:t>ку,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шов</w:t>
      </w:r>
      <w:r>
        <w:softHyphen/>
        <w:t>ко</w:t>
      </w:r>
      <w:r>
        <w:softHyphen/>
        <w:t>вим чер</w:t>
      </w:r>
      <w:r>
        <w:softHyphen/>
        <w:t>во</w:t>
      </w:r>
      <w:r>
        <w:softHyphen/>
        <w:t>ним пок</w:t>
      </w:r>
      <w:r>
        <w:softHyphen/>
        <w:t>рiв</w:t>
      </w:r>
      <w:r>
        <w:softHyphen/>
        <w:t>цем.</w:t>
      </w:r>
    </w:p>
    <w:p w:rsidR="0040188E" w:rsidRDefault="0040188E">
      <w:pPr>
        <w:divId w:val="645626033"/>
      </w:pPr>
      <w:r>
        <w:t>    - А це про</w:t>
      </w:r>
      <w:r>
        <w:softHyphen/>
        <w:t>шу прий</w:t>
      </w:r>
      <w:r>
        <w:softHyphen/>
        <w:t>ня</w:t>
      </w:r>
      <w:r>
        <w:softHyphen/>
        <w:t>ти й за</w:t>
      </w:r>
      <w:r>
        <w:softHyphen/>
        <w:t>пи</w:t>
      </w:r>
      <w:r>
        <w:softHyphen/>
        <w:t>сать на мо</w:t>
      </w:r>
      <w:r>
        <w:softHyphen/>
        <w:t>нас</w:t>
      </w:r>
      <w:r>
        <w:softHyphen/>
        <w:t>тир мою ма</w:t>
      </w:r>
      <w:r>
        <w:softHyphen/>
        <w:t>лу леп</w:t>
      </w:r>
      <w:r>
        <w:softHyphen/>
        <w:t>ту: ла</w:t>
      </w:r>
      <w:r>
        <w:softHyphen/>
        <w:t>дан, смир</w:t>
      </w:r>
      <w:r>
        <w:softHyphen/>
        <w:t>ну i єлей, - про</w:t>
      </w:r>
      <w:r>
        <w:softHyphen/>
        <w:t>мо</w:t>
      </w:r>
      <w:r>
        <w:softHyphen/>
        <w:t>вив ниш</w:t>
      </w:r>
      <w:r>
        <w:softHyphen/>
        <w:t>ком, якось смир</w:t>
      </w:r>
      <w:r>
        <w:softHyphen/>
        <w:t>но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чав розв'язу</w:t>
      </w:r>
      <w:r>
        <w:softHyphen/>
        <w:t>вать чер</w:t>
      </w:r>
      <w:r>
        <w:softHyphen/>
        <w:t>во</w:t>
      </w:r>
      <w:r>
        <w:softHyphen/>
        <w:t>ну хуст</w:t>
      </w:r>
      <w:r>
        <w:softHyphen/>
        <w:t>ку. - Прий</w:t>
      </w:r>
      <w:r>
        <w:softHyphen/>
        <w:t>мiть, от</w:t>
      </w:r>
      <w:r>
        <w:softHyphen/>
        <w:t>че Пал</w:t>
      </w:r>
      <w:r>
        <w:softHyphen/>
        <w:t>ла</w:t>
      </w:r>
      <w:r>
        <w:softHyphen/>
        <w:t>дiю, i пом'янiть ме</w:t>
      </w:r>
      <w:r>
        <w:softHyphen/>
        <w:t>не в ва</w:t>
      </w:r>
      <w:r>
        <w:softHyphen/>
        <w:t>ших свя</w:t>
      </w:r>
      <w:r>
        <w:softHyphen/>
        <w:t>тих мо</w:t>
      </w:r>
      <w:r>
        <w:softHyphen/>
        <w:t>лит</w:t>
      </w:r>
      <w:r>
        <w:softHyphen/>
        <w:t>вах,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02"/>
      </w:pPr>
      <w:r>
        <w:t>    - Яке ж ва</w:t>
      </w:r>
      <w:r>
        <w:softHyphen/>
        <w:t>ше свя</w:t>
      </w:r>
      <w:r>
        <w:softHyphen/>
        <w:t>те ймен</w:t>
      </w:r>
      <w:r>
        <w:softHyphen/>
        <w:t>ня? - спи</w:t>
      </w:r>
      <w:r>
        <w:softHyphen/>
        <w:t>тав отець Пал</w:t>
      </w:r>
      <w:r>
        <w:softHyphen/>
        <w:t>ла</w:t>
      </w:r>
      <w:r>
        <w:softHyphen/>
        <w:t>дiй, вже лас</w:t>
      </w:r>
      <w:r>
        <w:softHyphen/>
        <w:t>ка</w:t>
      </w:r>
      <w:r>
        <w:softHyphen/>
        <w:t>вi</w:t>
      </w:r>
      <w:r>
        <w:softHyphen/>
        <w:t>ше див</w:t>
      </w:r>
      <w:r>
        <w:softHyphen/>
        <w:t>ля</w:t>
      </w:r>
      <w:r>
        <w:softHyphen/>
        <w:t>чись на гре</w:t>
      </w:r>
      <w:r>
        <w:softHyphen/>
        <w:t>ка.</w:t>
      </w:r>
    </w:p>
    <w:p w:rsidR="0040188E" w:rsidRDefault="0040188E">
      <w:pPr>
        <w:divId w:val="645625987"/>
      </w:pPr>
      <w:r>
        <w:t>    - Раб бо</w:t>
      </w:r>
      <w:r>
        <w:softHyphen/>
        <w:t>жий Хрис</w:t>
      </w:r>
      <w:r>
        <w:softHyphen/>
        <w:t>то</w:t>
      </w:r>
      <w:r>
        <w:softHyphen/>
        <w:t>фор, - ска</w:t>
      </w:r>
      <w:r>
        <w:softHyphen/>
        <w:t>зав ти</w:t>
      </w:r>
      <w:r>
        <w:softHyphen/>
        <w:t>хо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15"/>
      </w:pPr>
      <w:r>
        <w:t>    - Ви рев</w:t>
      </w:r>
      <w:r>
        <w:softHyphen/>
        <w:t>нi до бо</w:t>
      </w:r>
      <w:r>
        <w:softHyphen/>
        <w:t>жо</w:t>
      </w:r>
      <w:r>
        <w:softHyphen/>
        <w:t>го хра</w:t>
      </w:r>
      <w:r>
        <w:softHyphen/>
        <w:t>му: щод</w:t>
      </w:r>
      <w:r>
        <w:softHyphen/>
        <w:t>ня хо</w:t>
      </w:r>
      <w:r>
        <w:softHyphen/>
        <w:t>ди</w:t>
      </w:r>
      <w:r>
        <w:softHyphen/>
        <w:t>те до на</w:t>
      </w:r>
      <w:r>
        <w:softHyphen/>
        <w:t>шої церк</w:t>
      </w:r>
      <w:r>
        <w:softHyphen/>
        <w:t>ви. Я вас зап</w:t>
      </w:r>
      <w:r>
        <w:softHyphen/>
        <w:t>ри</w:t>
      </w:r>
      <w:r>
        <w:softHyphen/>
        <w:t>мi</w:t>
      </w:r>
      <w:r>
        <w:softHyphen/>
        <w:t>тив, - обiз</w:t>
      </w:r>
      <w:r>
        <w:softHyphen/>
        <w:t>вав</w:t>
      </w:r>
      <w:r>
        <w:softHyphen/>
        <w:t>ся отець Пал</w:t>
      </w:r>
      <w:r>
        <w:softHyphen/>
        <w:t>ла</w:t>
      </w:r>
      <w:r>
        <w:softHyphen/>
        <w:t>дiй. - А з яких ви бу</w:t>
      </w:r>
      <w:r>
        <w:softHyphen/>
        <w:t>де</w:t>
      </w:r>
      <w:r>
        <w:softHyphen/>
        <w:t>те?</w:t>
      </w:r>
    </w:p>
    <w:p w:rsidR="0040188E" w:rsidRDefault="0040188E">
      <w:pPr>
        <w:divId w:val="645626047"/>
      </w:pPr>
      <w:r>
        <w:t>    - Я ку</w:t>
      </w:r>
      <w:r>
        <w:softHyphen/>
        <w:t>пець: дер</w:t>
      </w:r>
      <w:r>
        <w:softHyphen/>
        <w:t>жу ма</w:t>
      </w:r>
      <w:r>
        <w:softHyphen/>
        <w:t>га</w:t>
      </w:r>
      <w:r>
        <w:softHyphen/>
        <w:t>зин з тю</w:t>
      </w:r>
      <w:r>
        <w:softHyphen/>
        <w:t>тю</w:t>
      </w:r>
      <w:r>
        <w:softHyphen/>
        <w:t>ном на Хре</w:t>
      </w:r>
      <w:r>
        <w:softHyphen/>
        <w:t>ща</w:t>
      </w:r>
      <w:r>
        <w:softHyphen/>
        <w:t>ти</w:t>
      </w:r>
      <w:r>
        <w:softHyphen/>
        <w:t>ку. а на По</w:t>
      </w:r>
      <w:r>
        <w:softHyphen/>
        <w:t>до</w:t>
      </w:r>
      <w:r>
        <w:softHyphen/>
        <w:t>лi маю дi</w:t>
      </w:r>
      <w:r>
        <w:softHyphen/>
        <w:t>ла тор</w:t>
      </w:r>
      <w:r>
        <w:softHyphen/>
        <w:t>го</w:t>
      </w:r>
      <w:r>
        <w:softHyphen/>
        <w:t>вельнi: ску</w:t>
      </w:r>
      <w:r>
        <w:softHyphen/>
        <w:t>по</w:t>
      </w:r>
      <w:r>
        <w:softHyphen/>
        <w:t>вую та пе</w:t>
      </w:r>
      <w:r>
        <w:softHyphen/>
        <w:t>реп</w:t>
      </w:r>
      <w:r>
        <w:softHyphen/>
        <w:t>ро</w:t>
      </w:r>
      <w:r>
        <w:softHyphen/>
        <w:t>дую пше</w:t>
      </w:r>
      <w:r>
        <w:softHyphen/>
        <w:t>ни</w:t>
      </w:r>
      <w:r>
        <w:softHyphen/>
        <w:t>цю,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13"/>
      </w:pPr>
      <w:r>
        <w:t>    Отець Пал</w:t>
      </w:r>
      <w:r>
        <w:softHyphen/>
        <w:t>ла</w:t>
      </w:r>
      <w:r>
        <w:softHyphen/>
        <w:t>дiй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схо</w:t>
      </w:r>
      <w:r>
        <w:softHyphen/>
        <w:t>пив</w:t>
      </w:r>
      <w:r>
        <w:softHyphen/>
        <w:t>ся з мiс</w:t>
      </w:r>
      <w:r>
        <w:softHyphen/>
        <w:t>ця.</w:t>
      </w:r>
    </w:p>
    <w:p w:rsidR="0040188E" w:rsidRDefault="0040188E">
      <w:pPr>
        <w:divId w:val="645626111"/>
      </w:pPr>
      <w:r>
        <w:t>    - Як же вас зва</w:t>
      </w:r>
      <w:r>
        <w:softHyphen/>
        <w:t>ти? - спи</w:t>
      </w:r>
      <w:r>
        <w:softHyphen/>
        <w:t>тав</w:t>
      </w:r>
      <w:r>
        <w:softHyphen/>
        <w:t>ся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78"/>
      </w:pPr>
      <w:r>
        <w:t>    - Христофор Хри</w:t>
      </w:r>
      <w:r>
        <w:softHyphen/>
        <w:t>сан</w:t>
      </w:r>
      <w:r>
        <w:softHyphen/>
        <w:t>фо</w:t>
      </w:r>
      <w:r>
        <w:softHyphen/>
        <w:t>вич Коп</w:t>
      </w:r>
      <w:r>
        <w:softHyphen/>
        <w:t>ро</w:t>
      </w:r>
      <w:r>
        <w:softHyphen/>
        <w:t>нi</w:t>
      </w:r>
      <w:r>
        <w:softHyphen/>
        <w:t>дос. Про</w:t>
      </w:r>
      <w:r>
        <w:softHyphen/>
        <w:t>шу ва</w:t>
      </w:r>
      <w:r>
        <w:softHyphen/>
        <w:t>шо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 i знай</w:t>
      </w:r>
      <w:r>
        <w:softHyphen/>
        <w:t>омос</w:t>
      </w:r>
      <w:r>
        <w:softHyphen/>
        <w:t>тi.</w:t>
      </w:r>
    </w:p>
    <w:p w:rsidR="0040188E" w:rsidRDefault="0040188E">
      <w:pPr>
        <w:divId w:val="645626322"/>
      </w:pPr>
      <w:r>
        <w:t>    Отець Пал</w:t>
      </w:r>
      <w:r>
        <w:softHyphen/>
        <w:t>ла</w:t>
      </w:r>
      <w:r>
        <w:softHyphen/>
        <w:t>дiй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йо</w:t>
      </w:r>
      <w:r>
        <w:softHyphen/>
        <w:t>го ве</w:t>
      </w:r>
      <w:r>
        <w:softHyphen/>
        <w:t>ли</w:t>
      </w:r>
      <w:r>
        <w:softHyphen/>
        <w:t>ким хрес</w:t>
      </w:r>
      <w:r>
        <w:softHyphen/>
        <w:t>том i по</w:t>
      </w:r>
      <w:r>
        <w:softHyphen/>
        <w:t>дав йо</w:t>
      </w:r>
      <w:r>
        <w:softHyphen/>
        <w:t>му по-па</w:t>
      </w:r>
      <w:r>
        <w:softHyphen/>
        <w:t>нiб</w:t>
      </w:r>
      <w:r>
        <w:softHyphen/>
        <w:t>ратськi ру</w:t>
      </w:r>
      <w:r>
        <w:softHyphen/>
        <w:t>ку. Коп</w:t>
      </w:r>
      <w:r>
        <w:softHyphen/>
        <w:t>ро</w:t>
      </w:r>
      <w:r>
        <w:softHyphen/>
        <w:t>нi</w:t>
      </w:r>
      <w:r>
        <w:softHyphen/>
        <w:t>дос, од</w:t>
      </w:r>
      <w:r>
        <w:softHyphen/>
        <w:t>на</w:t>
      </w:r>
      <w:r>
        <w:softHyphen/>
        <w:t>че, по</w:t>
      </w:r>
      <w:r>
        <w:softHyphen/>
        <w:t>цi</w:t>
      </w:r>
      <w:r>
        <w:softHyphen/>
        <w:t>лу</w:t>
      </w:r>
      <w:r>
        <w:softHyphen/>
        <w:t>вав чен</w:t>
      </w:r>
      <w:r>
        <w:softHyphen/>
        <w:t>ця в ру</w:t>
      </w:r>
      <w:r>
        <w:softHyphen/>
        <w:t>ку.</w:t>
      </w:r>
    </w:p>
    <w:p w:rsidR="0040188E" w:rsidRDefault="0040188E">
      <w:pPr>
        <w:divId w:val="645626361"/>
      </w:pPr>
      <w:r>
        <w:t>    - Спасибi за жерт</w:t>
      </w:r>
      <w:r>
        <w:softHyphen/>
        <w:t>ву, спа</w:t>
      </w:r>
      <w:r>
        <w:softHyphen/>
        <w:t>си</w:t>
      </w:r>
      <w:r>
        <w:softHyphen/>
        <w:t>бi!.. Бог вас не зос</w:t>
      </w:r>
      <w:r>
        <w:softHyphen/>
        <w:t>та</w:t>
      </w:r>
      <w:r>
        <w:softHyphen/>
        <w:t>вить! Бо</w:t>
      </w:r>
      <w:r>
        <w:softHyphen/>
        <w:t>гу прий</w:t>
      </w:r>
      <w:r>
        <w:softHyphen/>
        <w:t>ому! Бог прiєм ва</w:t>
      </w:r>
      <w:r>
        <w:softHyphen/>
        <w:t>шу жерт</w:t>
      </w:r>
      <w:r>
        <w:softHyphen/>
        <w:t>ву! Дя</w:t>
      </w:r>
      <w:r>
        <w:softHyphen/>
        <w:t>кую гос</w:t>
      </w:r>
      <w:r>
        <w:softHyphen/>
        <w:t>по</w:t>
      </w:r>
      <w:r>
        <w:softHyphen/>
        <w:t>до</w:t>
      </w:r>
      <w:r>
        <w:softHyphen/>
        <w:t>вi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му за те, що вас на</w:t>
      </w:r>
      <w:r>
        <w:softHyphen/>
        <w:t>пу</w:t>
      </w:r>
      <w:r>
        <w:softHyphen/>
        <w:t>тив, на</w:t>
      </w:r>
      <w:r>
        <w:softHyphen/>
        <w:t>вiв на доб</w:t>
      </w:r>
      <w:r>
        <w:softHyphen/>
        <w:t>ру путь.</w:t>
      </w:r>
    </w:p>
    <w:p w:rsidR="0040188E" w:rsidRDefault="0040188E">
      <w:pPr>
        <w:divId w:val="645626223"/>
      </w:pPr>
      <w:r>
        <w:t>    - А це про</w:t>
      </w:r>
      <w:r>
        <w:softHyphen/>
        <w:t>шу за</w:t>
      </w:r>
      <w:r>
        <w:softHyphen/>
        <w:t>пи</w:t>
      </w:r>
      <w:r>
        <w:softHyphen/>
        <w:t>са</w:t>
      </w:r>
      <w:r>
        <w:softHyphen/>
        <w:t>ти леп</w:t>
      </w:r>
      <w:r>
        <w:softHyphen/>
        <w:t>ту на мо</w:t>
      </w:r>
      <w:r>
        <w:softHyphen/>
        <w:t>ле</w:t>
      </w:r>
      <w:r>
        <w:softHyphen/>
        <w:t>бень за здо</w:t>
      </w:r>
      <w:r>
        <w:softHyphen/>
        <w:t>ров'я моє. Маю ще де</w:t>
      </w:r>
      <w:r>
        <w:softHyphen/>
        <w:t>що по</w:t>
      </w:r>
      <w:r>
        <w:softHyphen/>
        <w:t>жерт</w:t>
      </w:r>
      <w:r>
        <w:softHyphen/>
        <w:t>ву</w:t>
      </w:r>
      <w:r>
        <w:softHyphen/>
        <w:t>вать на мо</w:t>
      </w:r>
      <w:r>
        <w:softHyphen/>
        <w:t>нас</w:t>
      </w:r>
      <w:r>
        <w:softHyphen/>
        <w:t>тир… та го</w:t>
      </w:r>
      <w:r>
        <w:softHyphen/>
        <w:t>во</w:t>
      </w:r>
      <w:r>
        <w:softHyphen/>
        <w:t>ри</w:t>
      </w:r>
      <w:r>
        <w:softHyphen/>
        <w:t>ти в церк</w:t>
      </w:r>
      <w:r>
        <w:softHyphen/>
        <w:t>вi… якось грiх… Ви за</w:t>
      </w:r>
      <w:r>
        <w:softHyphen/>
        <w:t>гаєте для ме</w:t>
      </w:r>
      <w:r>
        <w:softHyphen/>
        <w:t>не ба</w:t>
      </w:r>
      <w:r>
        <w:softHyphen/>
        <w:t>гацько ча</w:t>
      </w:r>
      <w:r>
        <w:softHyphen/>
        <w:t>су…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за</w:t>
      </w:r>
      <w:r>
        <w:softHyphen/>
        <w:t>пи</w:t>
      </w:r>
      <w:r>
        <w:softHyphen/>
        <w:t>ку</w:t>
      </w:r>
      <w:r>
        <w:softHyphen/>
        <w:t>ючись.</w:t>
      </w:r>
    </w:p>
    <w:p w:rsidR="0040188E" w:rsidRDefault="0040188E">
      <w:pPr>
        <w:divId w:val="645626281"/>
      </w:pPr>
      <w:r>
        <w:t>    - То про</w:t>
      </w:r>
      <w:r>
        <w:softHyphen/>
        <w:t>шу до ме</w:t>
      </w:r>
      <w:r>
        <w:softHyphen/>
        <w:t>не в ке</w:t>
      </w:r>
      <w:r>
        <w:softHyphen/>
        <w:t>лiю пiс</w:t>
      </w:r>
      <w:r>
        <w:softHyphen/>
        <w:t>ля служ</w:t>
      </w:r>
      <w:r>
        <w:softHyphen/>
        <w:t>би бо</w:t>
      </w:r>
      <w:r>
        <w:softHyphen/>
        <w:t>жої! Там ми за чай</w:t>
      </w:r>
      <w:r>
        <w:softHyphen/>
        <w:t>ком i по</w:t>
      </w:r>
      <w:r>
        <w:softHyphen/>
        <w:t>ба</w:t>
      </w:r>
      <w:r>
        <w:softHyphen/>
        <w:t>ла</w:t>
      </w:r>
      <w:r>
        <w:softHyphen/>
        <w:t>каємо,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61"/>
      </w:pPr>
      <w:r>
        <w:t>    Вiн по</w:t>
      </w:r>
      <w:r>
        <w:softHyphen/>
        <w:t>дав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 ру</w:t>
      </w:r>
      <w:r>
        <w:softHyphen/>
        <w:t>ку на про</w:t>
      </w:r>
      <w:r>
        <w:softHyphen/>
        <w:t>щан</w:t>
      </w:r>
      <w:r>
        <w:softHyphen/>
        <w:t>ня, здо</w:t>
      </w:r>
      <w:r>
        <w:softHyphen/>
        <w:t>ро</w:t>
      </w:r>
      <w:r>
        <w:softHyphen/>
        <w:t>вою кре</w:t>
      </w:r>
      <w:r>
        <w:softHyphen/>
        <w:t>мез</w:t>
      </w:r>
      <w:r>
        <w:softHyphen/>
        <w:t>ною хо</w:t>
      </w:r>
      <w:r>
        <w:softHyphen/>
        <w:t>дою пi</w:t>
      </w:r>
      <w:r>
        <w:softHyphen/>
        <w:t>шов до ол</w:t>
      </w:r>
      <w:r>
        <w:softHyphen/>
        <w:t>та</w:t>
      </w:r>
      <w:r>
        <w:softHyphen/>
        <w:t>ря й так швид</w:t>
      </w:r>
      <w:r>
        <w:softHyphen/>
        <w:t>ко шуг</w:t>
      </w:r>
      <w:r>
        <w:softHyphen/>
        <w:t>нув у две</w:t>
      </w:r>
      <w:r>
        <w:softHyphen/>
        <w:t>рi, що на</w:t>
      </w:r>
      <w:r>
        <w:softHyphen/>
        <w:t>мiт</w:t>
      </w:r>
      <w:r>
        <w:softHyphen/>
        <w:t>ка од кло</w:t>
      </w:r>
      <w:r>
        <w:softHyphen/>
        <w:t>бу</w:t>
      </w:r>
      <w:r>
        <w:softHyphen/>
        <w:t>ка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лась, май</w:t>
      </w:r>
      <w:r>
        <w:softHyphen/>
        <w:t>ну</w:t>
      </w:r>
      <w:r>
        <w:softHyphen/>
        <w:t>ла i вкри</w:t>
      </w:r>
      <w:r>
        <w:softHyphen/>
        <w:t>ла ви</w:t>
      </w:r>
      <w:r>
        <w:softHyphen/>
        <w:t>рi</w:t>
      </w:r>
      <w:r>
        <w:softHyphen/>
        <w:t>за</w:t>
      </w:r>
      <w:r>
        <w:softHyphen/>
        <w:t>нi й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нi квi</w:t>
      </w:r>
      <w:r>
        <w:softHyphen/>
        <w:t>ти та ви</w:t>
      </w:r>
      <w:r>
        <w:softHyphen/>
        <w:t>ног</w:t>
      </w:r>
      <w:r>
        <w:softHyphen/>
        <w:t>рад</w:t>
      </w:r>
      <w:r>
        <w:softHyphen/>
        <w:t>не лис</w:t>
      </w:r>
      <w:r>
        <w:softHyphen/>
        <w:t>тя на ко</w:t>
      </w:r>
      <w:r>
        <w:softHyphen/>
        <w:t>ло</w:t>
      </w:r>
      <w:r>
        <w:softHyphen/>
        <w:t>нах iко</w:t>
      </w:r>
      <w:r>
        <w:softHyphen/>
        <w:t>нос</w:t>
      </w:r>
      <w:r>
        <w:softHyphen/>
        <w:t>та</w:t>
      </w:r>
      <w:r>
        <w:softHyphen/>
        <w:t>са.</w:t>
      </w:r>
    </w:p>
    <w:p w:rsidR="0040188E" w:rsidRDefault="0040188E">
      <w:pPr>
        <w:divId w:val="645625976"/>
      </w:pPr>
      <w:r>
        <w:t>    "Осятрина йде в мою ме</w:t>
      </w:r>
      <w:r>
        <w:softHyphen/>
        <w:t>ре</w:t>
      </w:r>
      <w:r>
        <w:softHyphen/>
        <w:t>жу. Не</w:t>
      </w:r>
      <w:r>
        <w:softHyphen/>
        <w:t>по</w:t>
      </w:r>
      <w:r>
        <w:softHyphen/>
        <w:t>га</w:t>
      </w:r>
      <w:r>
        <w:softHyphen/>
        <w:t>но!"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 i цi</w:t>
      </w:r>
      <w:r>
        <w:softHyphen/>
        <w:t>лу служ</w:t>
      </w:r>
      <w:r>
        <w:softHyphen/>
        <w:t>бу мо</w:t>
      </w:r>
      <w:r>
        <w:softHyphen/>
        <w:t>лив</w:t>
      </w:r>
      <w:r>
        <w:softHyphen/>
        <w:t>ся та бив пок</w:t>
      </w:r>
      <w:r>
        <w:softHyphen/>
        <w:t>ло</w:t>
      </w:r>
      <w:r>
        <w:softHyphen/>
        <w:t>ни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цi, бла</w:t>
      </w:r>
      <w:r>
        <w:softHyphen/>
        <w:t>га</w:t>
      </w:r>
      <w:r>
        <w:softHyphen/>
        <w:t>ючи пос</w:t>
      </w:r>
      <w:r>
        <w:softHyphen/>
        <w:t>пi</w:t>
      </w:r>
      <w:r>
        <w:softHyphen/>
        <w:t>ху со</w:t>
      </w:r>
      <w:r>
        <w:softHyphen/>
        <w:t>бi.</w:t>
      </w:r>
    </w:p>
    <w:p w:rsidR="0040188E" w:rsidRDefault="0040188E">
      <w:pPr>
        <w:divId w:val="645625969"/>
      </w:pPr>
      <w:r>
        <w:t>    Пiсля служ</w:t>
      </w:r>
      <w:r>
        <w:softHyphen/>
        <w:t>би бо</w:t>
      </w:r>
      <w:r>
        <w:softHyphen/>
        <w:t>жої Коп</w:t>
      </w:r>
      <w:r>
        <w:softHyphen/>
        <w:t>ро</w:t>
      </w:r>
      <w:r>
        <w:softHyphen/>
        <w:t>нi</w:t>
      </w:r>
      <w:r>
        <w:softHyphen/>
        <w:t>дос пож</w:t>
      </w:r>
      <w:r>
        <w:softHyphen/>
        <w:t>дав от</w:t>
      </w:r>
      <w:r>
        <w:softHyphen/>
        <w:t>ця Пал</w:t>
      </w:r>
      <w:r>
        <w:softHyphen/>
        <w:t>ла</w:t>
      </w:r>
      <w:r>
        <w:softHyphen/>
        <w:t>дiя, по</w:t>
      </w:r>
      <w:r>
        <w:softHyphen/>
        <w:t>ки вiн вий</w:t>
      </w:r>
      <w:r>
        <w:softHyphen/>
        <w:t>де з ол</w:t>
      </w:r>
      <w:r>
        <w:softHyphen/>
        <w:t>та</w:t>
      </w:r>
      <w:r>
        <w:softHyphen/>
        <w:t>ря, i ра</w:t>
      </w:r>
      <w:r>
        <w:softHyphen/>
        <w:t>зом з ним пi</w:t>
      </w:r>
      <w:r>
        <w:softHyphen/>
        <w:t>шов до йо</w:t>
      </w:r>
      <w:r>
        <w:softHyphen/>
        <w:t>го в ке</w:t>
      </w:r>
      <w:r>
        <w:softHyphen/>
        <w:t>лiю, де пос</w:t>
      </w:r>
      <w:r>
        <w:softHyphen/>
        <w:t>луш</w:t>
      </w:r>
      <w:r>
        <w:softHyphen/>
        <w:t>ник вже ста</w:t>
      </w:r>
      <w:r>
        <w:softHyphen/>
        <w:t>вив на стiл са</w:t>
      </w:r>
      <w:r>
        <w:softHyphen/>
        <w:t>мо</w:t>
      </w:r>
      <w:r>
        <w:softHyphen/>
        <w:t>вар, що па</w:t>
      </w:r>
      <w:r>
        <w:softHyphen/>
        <w:t>ру</w:t>
      </w:r>
      <w:r>
        <w:softHyphen/>
        <w:t>вав пiд са</w:t>
      </w:r>
      <w:r>
        <w:softHyphen/>
        <w:t>му сте</w:t>
      </w:r>
      <w:r>
        <w:softHyphen/>
        <w:t>лю та кле</w:t>
      </w:r>
      <w:r>
        <w:softHyphen/>
        <w:t>ко</w:t>
      </w:r>
      <w:r>
        <w:softHyphen/>
        <w:t>тiв, мов ска</w:t>
      </w:r>
      <w:r>
        <w:softHyphen/>
        <w:t>же</w:t>
      </w:r>
      <w:r>
        <w:softHyphen/>
        <w:t>ний. Ке</w:t>
      </w:r>
      <w:r>
        <w:softHyphen/>
        <w:t>лiя от</w:t>
      </w:r>
      <w:r>
        <w:softHyphen/>
        <w:t>ця Пал</w:t>
      </w:r>
      <w:r>
        <w:softHyphen/>
        <w:t>ла</w:t>
      </w:r>
      <w:r>
        <w:softHyphen/>
        <w:t>дiя бу</w:t>
      </w:r>
      <w:r>
        <w:softHyphen/>
        <w:t>ла прос</w:t>
      </w:r>
      <w:r>
        <w:softHyphen/>
        <w:t>тор</w:t>
      </w:r>
      <w:r>
        <w:softHyphen/>
        <w:t>на й чис</w:t>
      </w:r>
      <w:r>
        <w:softHyphen/>
        <w:t>та. Двоє вi</w:t>
      </w:r>
      <w:r>
        <w:softHyphen/>
        <w:t>кон ви</w:t>
      </w:r>
      <w:r>
        <w:softHyphen/>
        <w:t>хо</w:t>
      </w:r>
      <w:r>
        <w:softHyphen/>
        <w:t>ди</w:t>
      </w:r>
      <w:r>
        <w:softHyphen/>
        <w:t>ло в ста</w:t>
      </w:r>
      <w:r>
        <w:softHyphen/>
        <w:t>рий овоч</w:t>
      </w:r>
      <w:r>
        <w:softHyphen/>
        <w:t>ний са</w:t>
      </w:r>
      <w:r>
        <w:softHyphen/>
        <w:t>док. На вiй</w:t>
      </w:r>
      <w:r>
        <w:softHyphen/>
        <w:t>нах сто</w:t>
      </w:r>
      <w:r>
        <w:softHyphen/>
        <w:t>яли ва</w:t>
      </w:r>
      <w:r>
        <w:softHyphen/>
        <w:t>зо</w:t>
      </w:r>
      <w:r>
        <w:softHyphen/>
        <w:t>ни. Один ку</w:t>
      </w:r>
      <w:r>
        <w:softHyphen/>
        <w:t>ток був об</w:t>
      </w:r>
      <w:r>
        <w:softHyphen/>
        <w:t>чеп</w:t>
      </w:r>
      <w:r>
        <w:softHyphen/>
        <w:t>ле</w:t>
      </w:r>
      <w:r>
        <w:softHyphen/>
        <w:t>ний i прйкра</w:t>
      </w:r>
      <w:r>
        <w:softHyphen/>
        <w:t>ше</w:t>
      </w:r>
      <w:r>
        <w:softHyphen/>
        <w:t>ий об</w:t>
      </w:r>
      <w:r>
        <w:softHyphen/>
        <w:t>ра</w:t>
      </w:r>
      <w:r>
        <w:softHyphen/>
        <w:t>за</w:t>
      </w:r>
      <w:r>
        <w:softHyphen/>
        <w:t>ми в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рам</w:t>
      </w:r>
      <w:r>
        <w:softHyphen/>
        <w:t>ках.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те</w:t>
      </w:r>
      <w:r>
        <w:softHyphen/>
        <w:t>лi</w:t>
      </w:r>
      <w:r>
        <w:softHyphen/>
        <w:t>па</w:t>
      </w:r>
      <w:r>
        <w:softHyphen/>
        <w:t>ли</w:t>
      </w:r>
      <w:r>
        <w:softHyphen/>
        <w:t>ся лам</w:t>
      </w:r>
      <w:r>
        <w:softHyphen/>
        <w:t>пад</w:t>
      </w:r>
      <w:r>
        <w:softHyphen/>
        <w:t>ки. Че</w:t>
      </w:r>
      <w:r>
        <w:softHyphen/>
        <w:t>рез ке</w:t>
      </w:r>
      <w:r>
        <w:softHyphen/>
        <w:t>лiю був прос</w:t>
      </w:r>
      <w:r>
        <w:softHyphen/>
        <w:t>те</w:t>
      </w:r>
      <w:r>
        <w:softHyphen/>
        <w:t>ле</w:t>
      </w:r>
      <w:r>
        <w:softHyphen/>
        <w:t>ний до</w:t>
      </w:r>
      <w:r>
        <w:softHyphen/>
        <w:t>ро</w:t>
      </w:r>
      <w:r>
        <w:softHyphen/>
        <w:t>гий ки</w:t>
      </w:r>
      <w:r>
        <w:softHyphen/>
        <w:t>лим. В ке</w:t>
      </w:r>
      <w:r>
        <w:softHyphen/>
        <w:t>лiї бу</w:t>
      </w:r>
      <w:r>
        <w:softHyphen/>
        <w:t>ло чис</w:t>
      </w:r>
      <w:r>
        <w:softHyphen/>
        <w:t>тенько приб</w:t>
      </w:r>
      <w:r>
        <w:softHyphen/>
        <w:t>ра</w:t>
      </w:r>
      <w:r>
        <w:softHyphen/>
        <w:t>но; бу</w:t>
      </w:r>
      <w:r>
        <w:softHyphen/>
        <w:t>ло знать, що тут жи</w:t>
      </w:r>
      <w:r>
        <w:softHyphen/>
        <w:t>ве чо</w:t>
      </w:r>
      <w:r>
        <w:softHyphen/>
        <w:t>ло</w:t>
      </w:r>
      <w:r>
        <w:softHyphen/>
        <w:t>вiк за</w:t>
      </w:r>
      <w:r>
        <w:softHyphen/>
        <w:t>мож</w:t>
      </w:r>
      <w:r>
        <w:softHyphen/>
        <w:t>ний, кот</w:t>
      </w:r>
      <w:r>
        <w:softHyphen/>
        <w:t>рий ко</w:t>
      </w:r>
      <w:r>
        <w:softHyphen/>
        <w:t>лись жив сiм'єю й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вав.</w:t>
      </w:r>
    </w:p>
    <w:p w:rsidR="0040188E" w:rsidRDefault="0040188E">
      <w:pPr>
        <w:divId w:val="645626242"/>
      </w:pPr>
      <w:r>
        <w:t>    Отець Пал</w:t>
      </w:r>
      <w:r>
        <w:softHyphen/>
        <w:t>ла</w:t>
      </w:r>
      <w:r>
        <w:softHyphen/>
        <w:t>дiй в ми</w:t>
      </w:r>
      <w:r>
        <w:softHyphen/>
        <w:t>рi звав</w:t>
      </w:r>
      <w:r>
        <w:softHyphen/>
        <w:t>ся отець Па</w:t>
      </w:r>
      <w:r>
        <w:softHyphen/>
        <w:t>вел Анд</w:t>
      </w:r>
      <w:r>
        <w:softHyphen/>
        <w:t>рiєвський. Вiн був з тих свя</w:t>
      </w:r>
      <w:r>
        <w:softHyphen/>
        <w:t>ще</w:t>
      </w:r>
      <w:r>
        <w:softHyphen/>
        <w:t>ни</w:t>
      </w:r>
      <w:r>
        <w:softHyphen/>
        <w:t>кiв-арис</w:t>
      </w:r>
      <w:r>
        <w:softHyphen/>
        <w:t>ток</w:t>
      </w:r>
      <w:r>
        <w:softHyphen/>
        <w:t>ра</w:t>
      </w:r>
      <w:r>
        <w:softHyphen/>
        <w:t>тiв, якi по</w:t>
      </w:r>
      <w:r>
        <w:softHyphen/>
        <w:t>ча</w:t>
      </w:r>
      <w:r>
        <w:softHyphen/>
        <w:t>ли вже по</w:t>
      </w:r>
      <w:r>
        <w:softHyphen/>
        <w:t>де</w:t>
      </w:r>
      <w:r>
        <w:softHyphen/>
        <w:t>ку</w:t>
      </w:r>
      <w:r>
        <w:softHyphen/>
        <w:t>ди за</w:t>
      </w:r>
      <w:r>
        <w:softHyphen/>
        <w:t>во</w:t>
      </w:r>
      <w:r>
        <w:softHyphen/>
        <w:t>ди</w:t>
      </w:r>
      <w:r>
        <w:softHyphen/>
        <w:t>тись в Київщи</w:t>
      </w:r>
      <w:r>
        <w:softHyphen/>
        <w:t>нi. Вiн був свя</w:t>
      </w:r>
      <w:r>
        <w:softHyphen/>
        <w:t>ще</w:t>
      </w:r>
      <w:r>
        <w:softHyphen/>
        <w:t>ни</w:t>
      </w:r>
      <w:r>
        <w:softHyphen/>
        <w:t>ком на ба</w:t>
      </w:r>
      <w:r>
        <w:softHyphen/>
        <w:t>га</w:t>
      </w:r>
      <w:r>
        <w:softHyphen/>
        <w:t>тiй па</w:t>
      </w:r>
      <w:r>
        <w:softHyphen/>
        <w:t>ра</w:t>
      </w:r>
      <w:r>
        <w:softHyphen/>
        <w:t>фiї. Се</w:t>
      </w:r>
      <w:r>
        <w:softHyphen/>
        <w:t>ло бу</w:t>
      </w:r>
      <w:r>
        <w:softHyphen/>
        <w:t>ло ве</w:t>
      </w:r>
      <w:r>
        <w:softHyphen/>
        <w:t>ли</w:t>
      </w:r>
      <w:r>
        <w:softHyphen/>
        <w:t>ке; ок</w:t>
      </w:r>
      <w:r>
        <w:softHyphen/>
        <w:t>рiм цер</w:t>
      </w:r>
      <w:r>
        <w:softHyphen/>
        <w:t>ков</w:t>
      </w:r>
      <w:r>
        <w:softHyphen/>
        <w:t>ної зем</w:t>
      </w:r>
      <w:r>
        <w:softHyphen/>
        <w:t>лi, до церк</w:t>
      </w:r>
      <w:r>
        <w:softHyphen/>
        <w:t>ви бу</w:t>
      </w:r>
      <w:r>
        <w:softHyphen/>
        <w:t>ли при</w:t>
      </w:r>
      <w:r>
        <w:softHyphen/>
        <w:t>пи</w:t>
      </w:r>
      <w:r>
        <w:softHyphen/>
        <w:t>са</w:t>
      </w:r>
      <w:r>
        <w:softHyphen/>
        <w:t>нi ще й ерек</w:t>
      </w:r>
      <w:r>
        <w:softHyphen/>
        <w:t>цi</w:t>
      </w:r>
      <w:r>
        <w:softHyphen/>
        <w:t>он</w:t>
      </w:r>
      <w:r>
        <w:softHyphen/>
        <w:t>нi по</w:t>
      </w:r>
      <w:r>
        <w:softHyphen/>
        <w:t>ля, на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нi дав</w:t>
      </w:r>
      <w:r>
        <w:softHyphen/>
        <w:t>нi</w:t>
      </w:r>
      <w:r>
        <w:softHyphen/>
        <w:t>ми, ще не спо</w:t>
      </w:r>
      <w:r>
        <w:softHyphen/>
        <w:t>ля</w:t>
      </w:r>
      <w:r>
        <w:softHyphen/>
        <w:t>че</w:t>
      </w:r>
      <w:r>
        <w:softHyphen/>
        <w:t>ни</w:t>
      </w:r>
      <w:r>
        <w:softHyphen/>
        <w:t>ми пра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 дi</w:t>
      </w:r>
      <w:r>
        <w:softHyphen/>
        <w:t>ди</w:t>
      </w:r>
      <w:r>
        <w:softHyphen/>
        <w:t>ча</w:t>
      </w:r>
      <w:r>
        <w:softHyphen/>
        <w:t>ми. Отець Па</w:t>
      </w:r>
      <w:r>
        <w:softHyphen/>
        <w:t>вел вiв ве</w:t>
      </w:r>
      <w:r>
        <w:softHyphen/>
        <w:t>ли</w:t>
      </w:r>
      <w:r>
        <w:softHyphen/>
        <w:t>ке ха</w:t>
      </w:r>
      <w:r>
        <w:softHyphen/>
        <w:t>зяй</w:t>
      </w:r>
      <w:r>
        <w:softHyphen/>
        <w:t>ст</w:t>
      </w:r>
      <w:r>
        <w:softHyphen/>
        <w:t>во, брав з се</w:t>
      </w:r>
      <w:r>
        <w:softHyphen/>
        <w:t>лян-ба</w:t>
      </w:r>
      <w:r>
        <w:softHyphen/>
        <w:t>га</w:t>
      </w:r>
      <w:r>
        <w:softHyphen/>
        <w:t>ти</w:t>
      </w:r>
      <w:r>
        <w:softHyphen/>
        <w:t>рiв чи</w:t>
      </w:r>
      <w:r>
        <w:softHyphen/>
        <w:t>ма</w:t>
      </w:r>
      <w:r>
        <w:softHyphen/>
        <w:t>лу пла</w:t>
      </w:r>
      <w:r>
        <w:softHyphen/>
        <w:t>ту за цер</w:t>
      </w:r>
      <w:r>
        <w:softHyphen/>
        <w:t>ков</w:t>
      </w:r>
      <w:r>
        <w:softHyphen/>
        <w:t>нi тре</w:t>
      </w:r>
      <w:r>
        <w:softHyphen/>
        <w:t>би й за</w:t>
      </w:r>
      <w:r>
        <w:softHyphen/>
        <w:t>ба</w:t>
      </w:r>
      <w:r>
        <w:softHyphen/>
        <w:t>га</w:t>
      </w:r>
      <w:r>
        <w:softHyphen/>
        <w:t>тiв. Доч</w:t>
      </w:r>
      <w:r>
        <w:softHyphen/>
        <w:t>ки йо</w:t>
      </w:r>
      <w:r>
        <w:softHyphen/>
        <w:t>го гра</w:t>
      </w:r>
      <w:r>
        <w:softHyphen/>
        <w:t>ли на до</w:t>
      </w:r>
      <w:r>
        <w:softHyphen/>
        <w:t>ро</w:t>
      </w:r>
      <w:r>
        <w:softHyphen/>
        <w:t>го</w:t>
      </w:r>
      <w:r>
        <w:softHyphen/>
        <w:t>му фор</w:t>
      </w:r>
      <w:r>
        <w:softHyphen/>
        <w:t>теп'янi. В йо</w:t>
      </w:r>
      <w:r>
        <w:softHyphen/>
        <w:t>го до</w:t>
      </w:r>
      <w:r>
        <w:softHyphen/>
        <w:t>мi бу</w:t>
      </w:r>
      <w:r>
        <w:softHyphen/>
        <w:t>ла ба</w:t>
      </w:r>
      <w:r>
        <w:softHyphen/>
        <w:t>га</w:t>
      </w:r>
      <w:r>
        <w:softHyphen/>
        <w:t>та панська обс</w:t>
      </w:r>
      <w:r>
        <w:softHyphen/>
        <w:t>та</w:t>
      </w:r>
      <w:r>
        <w:softHyphen/>
        <w:t>ва: м'яка ме</w:t>
      </w:r>
      <w:r>
        <w:softHyphen/>
        <w:t>бiль, до</w:t>
      </w:r>
      <w:r>
        <w:softHyphen/>
        <w:t>ро</w:t>
      </w:r>
      <w:r>
        <w:softHyphen/>
        <w:t>гi ки</w:t>
      </w:r>
      <w:r>
        <w:softHyphen/>
        <w:t>ли</w:t>
      </w:r>
      <w:r>
        <w:softHyphen/>
        <w:t>ми, на две</w:t>
      </w:r>
      <w:r>
        <w:softHyphen/>
        <w:t>рях важ</w:t>
      </w:r>
      <w:r>
        <w:softHyphen/>
        <w:t>кi портьєри… Отець Па</w:t>
      </w:r>
      <w:r>
        <w:softHyphen/>
        <w:t>вел їздив фа</w:t>
      </w:r>
      <w:r>
        <w:softHyphen/>
        <w:t>ето</w:t>
      </w:r>
      <w:r>
        <w:softHyphen/>
        <w:t>ном, дер</w:t>
      </w:r>
      <w:r>
        <w:softHyphen/>
        <w:t>жав бас</w:t>
      </w:r>
      <w:r>
        <w:softHyphen/>
        <w:t>кi ко</w:t>
      </w:r>
      <w:r>
        <w:softHyphen/>
        <w:t>нi, вби</w:t>
      </w:r>
      <w:r>
        <w:softHyphen/>
        <w:t>рав</w:t>
      </w:r>
      <w:r>
        <w:softHyphen/>
        <w:t>ся в до</w:t>
      </w:r>
      <w:r>
        <w:softHyphen/>
        <w:t>ро</w:t>
      </w:r>
      <w:r>
        <w:softHyphen/>
        <w:t>гi ря</w:t>
      </w:r>
      <w:r>
        <w:softHyphen/>
        <w:t>си та шов</w:t>
      </w:r>
      <w:r>
        <w:softHyphen/>
        <w:t>ко</w:t>
      </w:r>
      <w:r>
        <w:softHyphen/>
        <w:t>вi яс</w:t>
      </w:r>
      <w:r>
        <w:softHyphen/>
        <w:t>но</w:t>
      </w:r>
      <w:r>
        <w:softHyphen/>
        <w:t>кольоро</w:t>
      </w:r>
      <w:r>
        <w:softHyphen/>
        <w:t>вi каф</w:t>
      </w:r>
      <w:r>
        <w:softHyphen/>
        <w:t>та</w:t>
      </w:r>
      <w:r>
        <w:softHyphen/>
        <w:t>ни… З се</w:t>
      </w:r>
      <w:r>
        <w:softHyphen/>
        <w:t>ля</w:t>
      </w:r>
      <w:r>
        <w:softHyphen/>
        <w:t>на</w:t>
      </w:r>
      <w:r>
        <w:softHyphen/>
        <w:t>ми вiн по</w:t>
      </w:r>
      <w:r>
        <w:softHyphen/>
        <w:t>во</w:t>
      </w:r>
      <w:r>
        <w:softHyphen/>
        <w:t>див</w:t>
      </w:r>
      <w:r>
        <w:softHyphen/>
        <w:t>ся гор</w:t>
      </w:r>
      <w:r>
        <w:softHyphen/>
        <w:t>до, по-панськiй, го</w:t>
      </w:r>
      <w:r>
        <w:softHyphen/>
        <w:t>во</w:t>
      </w:r>
      <w:r>
        <w:softHyphen/>
        <w:t>рив до них ве</w:t>
      </w:r>
      <w:r>
        <w:softHyphen/>
        <w:t>ли</w:t>
      </w:r>
      <w:r>
        <w:softHyphen/>
        <w:t>ко</w:t>
      </w:r>
      <w:r>
        <w:softHyphen/>
        <w:t>руською мо</w:t>
      </w:r>
      <w:r>
        <w:softHyphen/>
        <w:t>вою для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го ши</w:t>
      </w:r>
      <w:r>
        <w:softHyphen/>
        <w:t>ку, а ще бiльше зад</w:t>
      </w:r>
      <w:r>
        <w:softHyphen/>
        <w:t>ля то</w:t>
      </w:r>
      <w:r>
        <w:softHyphen/>
        <w:t>го, щоб йо</w:t>
      </w:r>
      <w:r>
        <w:softHyphen/>
        <w:t>го па</w:t>
      </w:r>
      <w:r>
        <w:softHyphen/>
        <w:t>ра</w:t>
      </w:r>
      <w:r>
        <w:softHyphen/>
        <w:t>фi</w:t>
      </w:r>
      <w:r>
        <w:softHyphen/>
        <w:t>яни бо</w:t>
      </w:r>
      <w:r>
        <w:softHyphen/>
        <w:t>яли</w:t>
      </w:r>
      <w:r>
        <w:softHyphen/>
        <w:t>ся й луч</w:t>
      </w:r>
      <w:r>
        <w:softHyphen/>
        <w:t>че пос</w:t>
      </w:r>
      <w:r>
        <w:softHyphen/>
        <w:t>лу</w:t>
      </w:r>
      <w:r>
        <w:softHyphen/>
        <w:t>ха</w:t>
      </w:r>
      <w:r>
        <w:softHyphen/>
        <w:t>ли в ро</w:t>
      </w:r>
      <w:r>
        <w:softHyphen/>
        <w:t>бо</w:t>
      </w:r>
      <w:r>
        <w:softHyphen/>
        <w:t>тi. Пиш</w:t>
      </w:r>
      <w:r>
        <w:softHyphen/>
        <w:t>ний, гор</w:t>
      </w:r>
      <w:r>
        <w:softHyphen/>
        <w:t>дий, ро</w:t>
      </w:r>
      <w:r>
        <w:softHyphen/>
        <w:t>зум</w:t>
      </w:r>
      <w:r>
        <w:softHyphen/>
        <w:t>ний та чес</w:t>
      </w:r>
      <w:r>
        <w:softHyphen/>
        <w:t>то</w:t>
      </w:r>
      <w:r>
        <w:softHyphen/>
        <w:t>люб</w:t>
      </w:r>
      <w:r>
        <w:softHyphen/>
        <w:t>ний, вiн до</w:t>
      </w:r>
      <w:r>
        <w:softHyphen/>
        <w:t>ма</w:t>
      </w:r>
      <w:r>
        <w:softHyphen/>
        <w:t>гав</w:t>
      </w:r>
      <w:r>
        <w:softHyphen/>
        <w:t>ся ро</w:t>
      </w:r>
      <w:r>
        <w:softHyphen/>
        <w:t>лi мiж сiльським ду</w:t>
      </w:r>
      <w:r>
        <w:softHyphen/>
        <w:t>хо</w:t>
      </w:r>
      <w:r>
        <w:softHyphen/>
        <w:t>венст</w:t>
      </w:r>
      <w:r>
        <w:softHyphen/>
        <w:t>вом, i йо</w:t>
      </w:r>
      <w:r>
        <w:softHyphen/>
        <w:t>го та</w:t>
      </w:r>
      <w:r>
        <w:softHyphen/>
        <w:t>ки обiб</w:t>
      </w:r>
      <w:r>
        <w:softHyphen/>
        <w:t>ра</w:t>
      </w:r>
      <w:r>
        <w:softHyphen/>
        <w:t>ли за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го.</w:t>
      </w:r>
    </w:p>
    <w:p w:rsidR="0040188E" w:rsidRDefault="0040188E">
      <w:pPr>
        <w:divId w:val="645626221"/>
      </w:pPr>
      <w:r>
        <w:t>    Отець Па</w:t>
      </w:r>
      <w:r>
        <w:softHyphen/>
        <w:t>вел лю</w:t>
      </w:r>
      <w:r>
        <w:softHyphen/>
        <w:t>бив го</w:t>
      </w:r>
      <w:r>
        <w:softHyphen/>
        <w:t>во</w:t>
      </w:r>
      <w:r>
        <w:softHyphen/>
        <w:t>ри</w:t>
      </w:r>
      <w:r>
        <w:softHyphen/>
        <w:t>ти про</w:t>
      </w:r>
      <w:r>
        <w:softHyphen/>
        <w:t>по</w:t>
      </w:r>
      <w:r>
        <w:softHyphen/>
        <w:t>вi</w:t>
      </w:r>
      <w:r>
        <w:softHyphen/>
        <w:t>дi, що рiд</w:t>
      </w:r>
      <w:r>
        <w:softHyphen/>
        <w:t>ко трап</w:t>
      </w:r>
      <w:r>
        <w:softHyphen/>
        <w:t>ляється мiж сiльськи</w:t>
      </w:r>
      <w:r>
        <w:softHyphen/>
        <w:t>ми ба</w:t>
      </w:r>
      <w:r>
        <w:softHyphen/>
        <w:t>тюш</w:t>
      </w:r>
      <w:r>
        <w:softHyphen/>
        <w:t>ка</w:t>
      </w:r>
      <w:r>
        <w:softHyphen/>
        <w:t>ми. Го</w:t>
      </w:r>
      <w:r>
        <w:softHyphen/>
        <w:t>во</w:t>
      </w:r>
      <w:r>
        <w:softHyphen/>
        <w:t>рив вiн їх, здається, бiльше для се</w:t>
      </w:r>
      <w:r>
        <w:softHyphen/>
        <w:t>бе, нiж для се</w:t>
      </w:r>
      <w:r>
        <w:softHyphen/>
        <w:t>лян, бо го</w:t>
      </w:r>
      <w:r>
        <w:softHyphen/>
        <w:t>во</w:t>
      </w:r>
      <w:r>
        <w:softHyphen/>
        <w:t>рив ве</w:t>
      </w:r>
      <w:r>
        <w:softHyphen/>
        <w:t>ли</w:t>
      </w:r>
      <w:r>
        <w:softHyphen/>
        <w:t>ко</w:t>
      </w:r>
      <w:r>
        <w:softHyphen/>
        <w:t>руською мо</w:t>
      </w:r>
      <w:r>
        <w:softHyphen/>
        <w:t>вою та ще й по-вче</w:t>
      </w:r>
      <w:r>
        <w:softHyphen/>
        <w:t>но</w:t>
      </w:r>
      <w:r>
        <w:softHyphen/>
        <w:t>му. Чес</w:t>
      </w:r>
      <w:r>
        <w:softHyphen/>
        <w:t>на гро</w:t>
      </w:r>
      <w:r>
        <w:softHyphen/>
        <w:t>ма</w:t>
      </w:r>
      <w:r>
        <w:softHyphen/>
        <w:t>да слу</w:t>
      </w:r>
      <w:r>
        <w:softHyphen/>
        <w:t>ха</w:t>
      </w:r>
      <w:r>
        <w:softHyphen/>
        <w:t>ла тi про</w:t>
      </w:r>
      <w:r>
        <w:softHyphen/>
        <w:t>по</w:t>
      </w:r>
      <w:r>
        <w:softHyphen/>
        <w:t>вi</w:t>
      </w:r>
      <w:r>
        <w:softHyphen/>
        <w:t>дi й ну</w:t>
      </w:r>
      <w:r>
        <w:softHyphen/>
        <w:t>ди</w:t>
      </w:r>
      <w:r>
        <w:softHyphen/>
        <w:t>лась, аж по</w:t>
      </w:r>
      <w:r>
        <w:softHyphen/>
        <w:t>зi</w:t>
      </w:r>
      <w:r>
        <w:softHyphen/>
        <w:t>ха</w:t>
      </w:r>
      <w:r>
        <w:softHyphen/>
        <w:t>ла го</w:t>
      </w:r>
      <w:r>
        <w:softHyphen/>
        <w:t>лос</w:t>
      </w:r>
      <w:r>
        <w:softHyphen/>
        <w:t>но на всю церк</w:t>
      </w:r>
      <w:r>
        <w:softHyphen/>
        <w:t>ву. Чо</w:t>
      </w:r>
      <w:r>
        <w:softHyphen/>
        <w:t>ло</w:t>
      </w:r>
      <w:r>
        <w:softHyphen/>
        <w:t>вi</w:t>
      </w:r>
      <w:r>
        <w:softHyphen/>
        <w:t>ки без со</w:t>
      </w:r>
      <w:r>
        <w:softHyphen/>
        <w:t>ро</w:t>
      </w:r>
      <w:r>
        <w:softHyphen/>
        <w:t>му по</w:t>
      </w:r>
      <w:r>
        <w:softHyphen/>
        <w:t>зi</w:t>
      </w:r>
      <w:r>
        <w:softHyphen/>
        <w:t>ха</w:t>
      </w:r>
      <w:r>
        <w:softHyphen/>
        <w:t>ли, а ба</w:t>
      </w:r>
      <w:r>
        <w:softHyphen/>
        <w:t>би та</w:t>
      </w:r>
      <w:r>
        <w:softHyphen/>
        <w:t>ки прос</w:t>
      </w:r>
      <w:r>
        <w:softHyphen/>
        <w:t>то ку</w:t>
      </w:r>
      <w:r>
        <w:softHyphen/>
        <w:t>ня</w:t>
      </w:r>
      <w:r>
        <w:softHyphen/>
        <w:t>ли та клю</w:t>
      </w:r>
      <w:r>
        <w:softHyphen/>
        <w:t>ва</w:t>
      </w:r>
      <w:r>
        <w:softHyphen/>
        <w:t>ли в спи</w:t>
      </w:r>
      <w:r>
        <w:softHyphen/>
        <w:t>ну од</w:t>
      </w:r>
      <w:r>
        <w:softHyphen/>
        <w:t>на од</w:t>
      </w:r>
      <w:r>
        <w:softHyphen/>
        <w:t>ну но</w:t>
      </w:r>
      <w:r>
        <w:softHyphen/>
        <w:t>са</w:t>
      </w:r>
      <w:r>
        <w:softHyphen/>
        <w:t>ми. Чи пос</w:t>
      </w:r>
      <w:r>
        <w:softHyphen/>
        <w:t>те</w:t>
      </w:r>
      <w:r>
        <w:softHyphen/>
        <w:t>рi</w:t>
      </w:r>
      <w:r>
        <w:softHyphen/>
        <w:t>гав ба</w:t>
      </w:r>
      <w:r>
        <w:softHyphen/>
        <w:t>тюш</w:t>
      </w:r>
      <w:r>
        <w:softHyphen/>
        <w:t>ка це, чи нi, але вiн час</w:t>
      </w:r>
      <w:r>
        <w:softHyphen/>
        <w:t>то при лю</w:t>
      </w:r>
      <w:r>
        <w:softHyphen/>
        <w:t>дях на</w:t>
      </w:r>
      <w:r>
        <w:softHyphen/>
        <w:t>рi</w:t>
      </w:r>
      <w:r>
        <w:softHyphen/>
        <w:t>кав на се</w:t>
      </w:r>
      <w:r>
        <w:softHyphen/>
        <w:t>лян, що на се</w:t>
      </w:r>
      <w:r>
        <w:softHyphen/>
        <w:t>лi за</w:t>
      </w:r>
      <w:r>
        <w:softHyphen/>
        <w:t>ве</w:t>
      </w:r>
      <w:r>
        <w:softHyphen/>
        <w:t>ли</w:t>
      </w:r>
      <w:r>
        <w:softHyphen/>
        <w:t>ся зло</w:t>
      </w:r>
      <w:r>
        <w:softHyphen/>
        <w:t>дiї, за</w:t>
      </w:r>
      <w:r>
        <w:softHyphen/>
        <w:t>ве</w:t>
      </w:r>
      <w:r>
        <w:softHyphen/>
        <w:t>ла</w:t>
      </w:r>
      <w:r>
        <w:softHyphen/>
        <w:t>ся роз</w:t>
      </w:r>
      <w:r>
        <w:softHyphen/>
        <w:t>пус</w:t>
      </w:r>
      <w:r>
        <w:softHyphen/>
        <w:t>та. Вiн за</w:t>
      </w:r>
      <w:r>
        <w:softHyphen/>
        <w:t>був, що йо</w:t>
      </w:r>
      <w:r>
        <w:softHyphen/>
        <w:t>го па</w:t>
      </w:r>
      <w:r>
        <w:softHyphen/>
        <w:t>ра</w:t>
      </w:r>
      <w:r>
        <w:softHyphen/>
        <w:t>фiя не чу</w:t>
      </w:r>
      <w:r>
        <w:softHyphen/>
        <w:t>ла од йо</w:t>
      </w:r>
      <w:r>
        <w:softHyphen/>
        <w:t>го де</w:t>
      </w:r>
      <w:r>
        <w:softHyphen/>
        <w:t>сят</w:t>
      </w:r>
      <w:r>
        <w:softHyphen/>
        <w:t>ки год жи</w:t>
      </w:r>
      <w:r>
        <w:softHyphen/>
        <w:t>вої мо</w:t>
      </w:r>
      <w:r>
        <w:softHyphen/>
        <w:t>ральної про</w:t>
      </w:r>
      <w:r>
        <w:softHyphen/>
        <w:t>по</w:t>
      </w:r>
      <w:r>
        <w:softHyphen/>
        <w:t>вi</w:t>
      </w:r>
      <w:r>
        <w:softHyphen/>
        <w:t>дi на зро</w:t>
      </w:r>
      <w:r>
        <w:softHyphen/>
        <w:t>зу</w:t>
      </w:r>
      <w:r>
        <w:softHyphen/>
        <w:t>мi</w:t>
      </w:r>
      <w:r>
        <w:softHyphen/>
        <w:t>ли</w:t>
      </w:r>
      <w:r>
        <w:softHyphen/>
        <w:t>вiй для се</w:t>
      </w:r>
      <w:r>
        <w:softHyphen/>
        <w:t>лян на</w:t>
      </w:r>
      <w:r>
        <w:softHyphen/>
        <w:t>род</w:t>
      </w:r>
      <w:r>
        <w:softHyphen/>
        <w:t>нiй мо</w:t>
      </w:r>
      <w:r>
        <w:softHyphen/>
        <w:t>вi. Але ж за тi про</w:t>
      </w:r>
      <w:r>
        <w:softHyphen/>
        <w:t>по</w:t>
      </w:r>
      <w:r>
        <w:softHyphen/>
        <w:t>вi</w:t>
      </w:r>
      <w:r>
        <w:softHyphen/>
        <w:t>дi йо</w:t>
      </w:r>
      <w:r>
        <w:softHyphen/>
        <w:t>му по</w:t>
      </w:r>
      <w:r>
        <w:softHyphen/>
        <w:t>че</w:t>
      </w:r>
      <w:r>
        <w:softHyphen/>
        <w:t>пи</w:t>
      </w:r>
      <w:r>
        <w:softHyphen/>
        <w:t>ли на шию зо</w:t>
      </w:r>
      <w:r>
        <w:softHyphen/>
        <w:t>ло</w:t>
      </w:r>
      <w:r>
        <w:softHyphen/>
        <w:t>тий хрест. На</w:t>
      </w:r>
      <w:r>
        <w:softHyphen/>
        <w:t>род го</w:t>
      </w:r>
      <w:r>
        <w:softHyphen/>
        <w:t>мо</w:t>
      </w:r>
      <w:r>
        <w:softHyphen/>
        <w:t>нiв на от</w:t>
      </w:r>
      <w:r>
        <w:softHyphen/>
        <w:t>ця Пав</w:t>
      </w:r>
      <w:r>
        <w:softHyphen/>
        <w:t>ла… Отець Па</w:t>
      </w:r>
      <w:r>
        <w:softHyphen/>
        <w:t>вел i не при</w:t>
      </w:r>
      <w:r>
        <w:softHyphen/>
        <w:t>мi</w:t>
      </w:r>
      <w:r>
        <w:softHyphen/>
        <w:t>тив, що йо</w:t>
      </w:r>
      <w:r>
        <w:softHyphen/>
        <w:t>го жит</w:t>
      </w:r>
      <w:r>
        <w:softHyphen/>
        <w:t>ло, че</w:t>
      </w:r>
      <w:r>
        <w:softHyphen/>
        <w:t>рез йо</w:t>
      </w:r>
      <w:r>
        <w:softHyphen/>
        <w:t>го не</w:t>
      </w:r>
      <w:r>
        <w:softHyphen/>
        <w:t>на</w:t>
      </w:r>
      <w:r>
        <w:softHyphen/>
        <w:t>вис</w:t>
      </w:r>
      <w:r>
        <w:softHyphen/>
        <w:t>нiсть до на</w:t>
      </w:r>
      <w:r>
        <w:softHyphen/>
        <w:t>ро</w:t>
      </w:r>
      <w:r>
        <w:softHyphen/>
        <w:t>ду, че</w:t>
      </w:r>
      <w:r>
        <w:softHyphen/>
        <w:t>рез пи</w:t>
      </w:r>
      <w:r>
        <w:softHyphen/>
        <w:t>ху, че</w:t>
      </w:r>
      <w:r>
        <w:softHyphen/>
        <w:t>рез панський шик та че</w:t>
      </w:r>
      <w:r>
        <w:softHyphen/>
        <w:t>рез по</w:t>
      </w:r>
      <w:r>
        <w:softHyphen/>
        <w:t>лi</w:t>
      </w:r>
      <w:r>
        <w:softHyphen/>
        <w:t>цей</w:t>
      </w:r>
      <w:r>
        <w:softHyphen/>
        <w:t>ську мо</w:t>
      </w:r>
      <w:r>
        <w:softHyphen/>
        <w:t>ву, за</w:t>
      </w:r>
      <w:r>
        <w:softHyphen/>
        <w:t>ся</w:t>
      </w:r>
      <w:r>
        <w:softHyphen/>
        <w:t>ло для на</w:t>
      </w:r>
      <w:r>
        <w:softHyphen/>
        <w:t>ро</w:t>
      </w:r>
      <w:r>
        <w:softHyphen/>
        <w:t>ду не оре</w:t>
      </w:r>
      <w:r>
        <w:softHyphen/>
        <w:t>олом пас</w:t>
      </w:r>
      <w:r>
        <w:softHyphen/>
        <w:t>тирським, а оре</w:t>
      </w:r>
      <w:r>
        <w:softHyphen/>
        <w:t>олом квар</w:t>
      </w:r>
      <w:r>
        <w:softHyphen/>
        <w:t>ти</w:t>
      </w:r>
      <w:r>
        <w:softHyphen/>
        <w:t>ри ста</w:t>
      </w:r>
      <w:r>
        <w:softHyphen/>
        <w:t>но</w:t>
      </w:r>
      <w:r>
        <w:softHyphen/>
        <w:t>во</w:t>
      </w:r>
      <w:r>
        <w:softHyphen/>
        <w:t>го прис</w:t>
      </w:r>
      <w:r>
        <w:softHyphen/>
        <w:t>та</w:t>
      </w:r>
      <w:r>
        <w:softHyphen/>
        <w:t>ва… за</w:t>
      </w:r>
      <w:r>
        <w:softHyphen/>
        <w:t>пах</w:t>
      </w:r>
      <w:r>
        <w:softHyphen/>
        <w:t>ло панським дво</w:t>
      </w:r>
      <w:r>
        <w:softHyphen/>
        <w:t>ром. Вiн i нез</w:t>
      </w:r>
      <w:r>
        <w:softHyphen/>
        <w:t>чув</w:t>
      </w:r>
      <w:r>
        <w:softHyphen/>
        <w:t>ся, як у фал</w:t>
      </w:r>
      <w:r>
        <w:softHyphen/>
        <w:t>дах до</w:t>
      </w:r>
      <w:r>
        <w:softHyphen/>
        <w:t>ро</w:t>
      </w:r>
      <w:r>
        <w:softHyphen/>
        <w:t>гих за</w:t>
      </w:r>
      <w:r>
        <w:softHyphen/>
        <w:t>вiс та портьєр за</w:t>
      </w:r>
      <w:r>
        <w:softHyphen/>
        <w:t>хо</w:t>
      </w:r>
      <w:r>
        <w:softHyphen/>
        <w:t>ва</w:t>
      </w:r>
      <w:r>
        <w:softHyphen/>
        <w:t>лась i при</w:t>
      </w:r>
      <w:r>
        <w:softHyphen/>
        <w:t>таїла</w:t>
      </w:r>
      <w:r>
        <w:softHyphen/>
        <w:t>ся штун</w:t>
      </w:r>
      <w:r>
        <w:softHyphen/>
        <w:t>да. Штун</w:t>
      </w:r>
      <w:r>
        <w:softHyphen/>
        <w:t>да й справ</w:t>
      </w:r>
      <w:r>
        <w:softHyphen/>
        <w:t>дi з'яви</w:t>
      </w:r>
      <w:r>
        <w:softHyphen/>
        <w:t>лась на се</w:t>
      </w:r>
      <w:r>
        <w:softHyphen/>
        <w:t>лi…</w:t>
      </w:r>
    </w:p>
    <w:p w:rsidR="0040188E" w:rsidRDefault="0040188E">
      <w:pPr>
        <w:divId w:val="645626073"/>
      </w:pPr>
      <w:r>
        <w:t>    Отець Па</w:t>
      </w:r>
      <w:r>
        <w:softHyphen/>
        <w:t>вел вже ви</w:t>
      </w:r>
      <w:r>
        <w:softHyphen/>
        <w:t>дав двi доч</w:t>
      </w:r>
      <w:r>
        <w:softHyphen/>
        <w:t>ки за</w:t>
      </w:r>
      <w:r>
        <w:softHyphen/>
        <w:t>мiж, вже наск</w:t>
      </w:r>
      <w:r>
        <w:softHyphen/>
        <w:t>ла</w:t>
      </w:r>
      <w:r>
        <w:softHyphen/>
        <w:t>дав кiлька ти</w:t>
      </w:r>
      <w:r>
        <w:softHyphen/>
        <w:t>сяч кар</w:t>
      </w:r>
      <w:r>
        <w:softHyphen/>
        <w:t>бо</w:t>
      </w:r>
      <w:r>
        <w:softHyphen/>
        <w:t>ван</w:t>
      </w:r>
      <w:r>
        <w:softHyphen/>
        <w:t>цiв, як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вмер</w:t>
      </w:r>
      <w:r>
        <w:softHyphen/>
        <w:t>ла йо</w:t>
      </w:r>
      <w:r>
        <w:softHyphen/>
        <w:t>го жiн</w:t>
      </w:r>
      <w:r>
        <w:softHyphen/>
        <w:t>ка. Зас</w:t>
      </w:r>
      <w:r>
        <w:softHyphen/>
        <w:t>му</w:t>
      </w:r>
      <w:r>
        <w:softHyphen/>
        <w:t>тив</w:t>
      </w:r>
      <w:r>
        <w:softHyphen/>
        <w:t>ся отць Па</w:t>
      </w:r>
      <w:r>
        <w:softHyphen/>
        <w:t>вел, си</w:t>
      </w:r>
      <w:r>
        <w:softHyphen/>
        <w:t>дя</w:t>
      </w:r>
      <w:r>
        <w:softHyphen/>
        <w:t>чи сам в своїх по</w:t>
      </w:r>
      <w:r>
        <w:softHyphen/>
        <w:t>ко</w:t>
      </w:r>
      <w:r>
        <w:softHyphen/>
        <w:t>ях, став по</w:t>
      </w:r>
      <w:r>
        <w:softHyphen/>
        <w:t>ну</w:t>
      </w:r>
      <w:r>
        <w:softHyphen/>
        <w:t>рий, смут</w:t>
      </w:r>
      <w:r>
        <w:softHyphen/>
        <w:t>ний, впав у ту</w:t>
      </w:r>
      <w:r>
        <w:softHyphen/>
        <w:t>гу й на</w:t>
      </w:r>
      <w:r>
        <w:softHyphen/>
        <w:t>вiть пот</w:t>
      </w:r>
      <w:r>
        <w:softHyphen/>
        <w:t>ро</w:t>
      </w:r>
      <w:r>
        <w:softHyphen/>
        <w:t>ху по</w:t>
      </w:r>
      <w:r>
        <w:softHyphen/>
        <w:t>чав за</w:t>
      </w:r>
      <w:r>
        <w:softHyphen/>
        <w:t>пи</w:t>
      </w:r>
      <w:r>
        <w:softHyphen/>
        <w:t>ва</w:t>
      </w:r>
      <w:r>
        <w:softHyphen/>
        <w:t>ти з го</w:t>
      </w:r>
      <w:r>
        <w:softHyphen/>
        <w:t>ря та нудьги. А чес</w:t>
      </w:r>
      <w:r>
        <w:softHyphen/>
        <w:t>то</w:t>
      </w:r>
      <w:r>
        <w:softHyphen/>
        <w:t>любст</w:t>
      </w:r>
      <w:r>
        <w:softHyphen/>
        <w:t>во та гор</w:t>
      </w:r>
      <w:r>
        <w:softHyphen/>
        <w:t>ди</w:t>
      </w:r>
      <w:r>
        <w:softHyphen/>
        <w:t>ня гриз</w:t>
      </w:r>
      <w:r>
        <w:softHyphen/>
        <w:t>ли йо</w:t>
      </w:r>
      <w:r>
        <w:softHyphen/>
        <w:t>му сер</w:t>
      </w:r>
      <w:r>
        <w:softHyphen/>
        <w:t>це, як iр</w:t>
      </w:r>
      <w:r>
        <w:softHyphen/>
        <w:t>жа за</w:t>
      </w:r>
      <w:r>
        <w:softHyphen/>
        <w:t>лi</w:t>
      </w:r>
      <w:r>
        <w:softHyphen/>
        <w:t>зо. Вiн пi</w:t>
      </w:r>
      <w:r>
        <w:softHyphen/>
        <w:t>шов у мо</w:t>
      </w:r>
      <w:r>
        <w:softHyphen/>
        <w:t>нас</w:t>
      </w:r>
      <w:r>
        <w:softHyphen/>
        <w:t>тир, щоб про</w:t>
      </w:r>
      <w:r>
        <w:softHyphen/>
        <w:t>топ</w:t>
      </w:r>
      <w:r>
        <w:softHyphen/>
        <w:t>тать со</w:t>
      </w:r>
      <w:r>
        <w:softHyphen/>
        <w:t>бi стеж</w:t>
      </w:r>
      <w:r>
        <w:softHyphen/>
        <w:t>ку до iгу</w:t>
      </w:r>
      <w:r>
        <w:softHyphen/>
        <w:t>менст</w:t>
      </w:r>
      <w:r>
        <w:softHyphen/>
        <w:t>ва й мит</w:t>
      </w:r>
      <w:r>
        <w:softHyphen/>
        <w:t>ри.</w:t>
      </w:r>
    </w:p>
    <w:p w:rsidR="0040188E" w:rsidRDefault="0040188E">
      <w:pPr>
        <w:divId w:val="645625947"/>
      </w:pPr>
      <w:r>
        <w:t>    "Тепер сту</w:t>
      </w:r>
      <w:r>
        <w:softHyphen/>
        <w:t>ден</w:t>
      </w:r>
      <w:r>
        <w:softHyphen/>
        <w:t>ти з ду</w:t>
      </w:r>
      <w:r>
        <w:softHyphen/>
        <w:t>хов</w:t>
      </w:r>
      <w:r>
        <w:softHyphen/>
        <w:t>них ака</w:t>
      </w:r>
      <w:r>
        <w:softHyphen/>
        <w:t>де</w:t>
      </w:r>
      <w:r>
        <w:softHyphen/>
        <w:t>мiй чо</w:t>
      </w:r>
      <w:r>
        <w:softHyphen/>
        <w:t>мусь вже не йдуть у чен</w:t>
      </w:r>
      <w:r>
        <w:softHyphen/>
        <w:t>цi. Ар</w:t>
      </w:r>
      <w:r>
        <w:softHyphen/>
        <w:t>хiєре</w:t>
      </w:r>
      <w:r>
        <w:softHyphen/>
        <w:t>ями став</w:t>
      </w:r>
      <w:r>
        <w:softHyphen/>
        <w:t>ля</w:t>
      </w:r>
      <w:r>
        <w:softHyphen/>
        <w:t>ють чен</w:t>
      </w:r>
      <w:r>
        <w:softHyphen/>
        <w:t>цiв з про</w:t>
      </w:r>
      <w:r>
        <w:softHyphen/>
        <w:t>тоiєреїв удiв</w:t>
      </w:r>
      <w:r>
        <w:softHyphen/>
        <w:t>цiв. Мо</w:t>
      </w:r>
      <w:r>
        <w:softHyphen/>
        <w:t>же… мо</w:t>
      </w:r>
      <w:r>
        <w:softHyphen/>
        <w:t>же, й моя виг</w:t>
      </w:r>
      <w:r>
        <w:softHyphen/>
        <w:t>рає", - ду</w:t>
      </w:r>
      <w:r>
        <w:softHyphen/>
        <w:t>мав отец Па</w:t>
      </w:r>
      <w:r>
        <w:softHyphen/>
        <w:t>вел i пост</w:t>
      </w:r>
      <w:r>
        <w:softHyphen/>
        <w:t>риг</w:t>
      </w:r>
      <w:r>
        <w:softHyphen/>
        <w:t>ся в чен</w:t>
      </w:r>
      <w:r>
        <w:softHyphen/>
        <w:t>цi.</w:t>
      </w:r>
    </w:p>
    <w:p w:rsidR="0040188E" w:rsidRDefault="0040188E">
      <w:pPr>
        <w:divId w:val="645626048"/>
      </w:pPr>
      <w:r>
        <w:t>    Увiйшовши в ке</w:t>
      </w:r>
      <w:r>
        <w:softHyphen/>
        <w:t>лiю, отець Пал</w:t>
      </w:r>
      <w:r>
        <w:softHyphen/>
        <w:t>ла</w:t>
      </w:r>
      <w:r>
        <w:softHyphen/>
        <w:t>дiй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три</w:t>
      </w:r>
      <w:r>
        <w:softHyphen/>
        <w:t>чi до об</w:t>
      </w:r>
      <w:r>
        <w:softHyphen/>
        <w:t>ра</w:t>
      </w:r>
      <w:r>
        <w:softHyphen/>
        <w:t>зiв, пок</w:t>
      </w:r>
      <w:r>
        <w:softHyphen/>
        <w:t>лав на сто</w:t>
      </w:r>
      <w:r>
        <w:softHyphen/>
        <w:t>лик прос</w:t>
      </w:r>
      <w:r>
        <w:softHyphen/>
        <w:t>ку</w:t>
      </w:r>
      <w:r>
        <w:softHyphen/>
        <w:t>ру з вий</w:t>
      </w:r>
      <w:r>
        <w:softHyphen/>
        <w:t>ня</w:t>
      </w:r>
      <w:r>
        <w:softHyphen/>
        <w:t>ти</w:t>
      </w:r>
      <w:r>
        <w:softHyphen/>
        <w:t>ми час</w:t>
      </w:r>
      <w:r>
        <w:softHyphen/>
        <w:t>точ</w:t>
      </w:r>
      <w:r>
        <w:softHyphen/>
        <w:t>ка</w:t>
      </w:r>
      <w:r>
        <w:softHyphen/>
        <w:t>ми, по</w:t>
      </w:r>
      <w:r>
        <w:softHyphen/>
        <w:t>тiм зняв кло</w:t>
      </w:r>
      <w:r>
        <w:softHyphen/>
        <w:t>бук, приг</w:t>
      </w:r>
      <w:r>
        <w:softHyphen/>
        <w:t>ла</w:t>
      </w:r>
      <w:r>
        <w:softHyphen/>
        <w:t>див дов</w:t>
      </w:r>
      <w:r>
        <w:softHyphen/>
        <w:t>гi ко</w:t>
      </w:r>
      <w:r>
        <w:softHyphen/>
        <w:t>си, зiб</w:t>
      </w:r>
      <w:r>
        <w:softHyphen/>
        <w:t>рав у жме</w:t>
      </w:r>
      <w:r>
        <w:softHyphen/>
        <w:t>ню на</w:t>
      </w:r>
      <w:r>
        <w:softHyphen/>
        <w:t>мiт</w:t>
      </w:r>
      <w:r>
        <w:softHyphen/>
        <w:t>ку кло</w:t>
      </w:r>
      <w:r>
        <w:softHyphen/>
        <w:t>бу</w:t>
      </w:r>
      <w:r>
        <w:softHyphen/>
        <w:t>ка й, утк</w:t>
      </w:r>
      <w:r>
        <w:softHyphen/>
        <w:t>нув</w:t>
      </w:r>
      <w:r>
        <w:softHyphen/>
        <w:t>ши її в кло</w:t>
      </w:r>
      <w:r>
        <w:softHyphen/>
        <w:t>бук, пос</w:t>
      </w:r>
      <w:r>
        <w:softHyphen/>
        <w:t>та</w:t>
      </w:r>
      <w:r>
        <w:softHyphen/>
        <w:t>вив йо</w:t>
      </w:r>
      <w:r>
        <w:softHyphen/>
        <w:t>го на ко</w:t>
      </w:r>
      <w:r>
        <w:softHyphen/>
        <w:t>со</w:t>
      </w:r>
      <w:r>
        <w:softHyphen/>
        <w:t>му сто</w:t>
      </w:r>
      <w:r>
        <w:softHyphen/>
        <w:t>ли</w:t>
      </w:r>
      <w:r>
        <w:softHyphen/>
        <w:t>ку, що сто</w:t>
      </w:r>
      <w:r>
        <w:softHyphen/>
        <w:t>яв в ку</w:t>
      </w:r>
      <w:r>
        <w:softHyphen/>
        <w:t>точ</w:t>
      </w:r>
      <w:r>
        <w:softHyphen/>
        <w:t>ку пiд об</w:t>
      </w:r>
      <w:r>
        <w:softHyphen/>
        <w:t>ра</w:t>
      </w:r>
      <w:r>
        <w:softHyphen/>
        <w:t>за</w:t>
      </w:r>
      <w:r>
        <w:softHyphen/>
        <w:t>ми. Коп</w:t>
      </w:r>
      <w:r>
        <w:softHyphen/>
        <w:t>ро</w:t>
      </w:r>
      <w:r>
        <w:softHyphen/>
        <w:t>нi</w:t>
      </w:r>
      <w:r>
        <w:softHyphen/>
        <w:t>дос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й со</w:t>
      </w:r>
      <w:r>
        <w:softHyphen/>
        <w:t>бi три</w:t>
      </w:r>
      <w:r>
        <w:softHyphen/>
        <w:t>чi, низько пок</w:t>
      </w:r>
      <w:r>
        <w:softHyphen/>
        <w:t>ло</w:t>
      </w:r>
      <w:r>
        <w:softHyphen/>
        <w:t>нив</w:t>
      </w:r>
      <w:r>
        <w:softHyphen/>
        <w:t>ся от</w:t>
      </w:r>
      <w:r>
        <w:softHyphen/>
        <w:t>це</w:t>
      </w:r>
      <w:r>
        <w:softHyphen/>
        <w:t>вi Пал</w:t>
      </w:r>
      <w:r>
        <w:softHyphen/>
        <w:t>ла</w:t>
      </w:r>
      <w:r>
        <w:softHyphen/>
        <w:t>дiєвi й при</w:t>
      </w:r>
      <w:r>
        <w:softHyphen/>
        <w:t>вi</w:t>
      </w:r>
      <w:r>
        <w:softHyphen/>
        <w:t>тав</w:t>
      </w:r>
      <w:r>
        <w:softHyphen/>
        <w:t>ся з ним.</w:t>
      </w:r>
    </w:p>
    <w:p w:rsidR="0040188E" w:rsidRDefault="0040188E">
      <w:pPr>
        <w:divId w:val="645626224"/>
      </w:pPr>
      <w:r>
        <w:t>    Отець Пал</w:t>
      </w:r>
      <w:r>
        <w:softHyphen/>
        <w:t>ла</w:t>
      </w:r>
      <w:r>
        <w:softHyphen/>
        <w:t>дiй поп</w:t>
      </w:r>
      <w:r>
        <w:softHyphen/>
        <w:t>ро</w:t>
      </w:r>
      <w:r>
        <w:softHyphen/>
        <w:t>сив гос</w:t>
      </w:r>
      <w:r>
        <w:softHyphen/>
        <w:t>тя сiс</w:t>
      </w:r>
      <w:r>
        <w:softHyphen/>
        <w:t>ти за стiл, зас</w:t>
      </w:r>
      <w:r>
        <w:softHyphen/>
        <w:t>те</w:t>
      </w:r>
      <w:r>
        <w:softHyphen/>
        <w:t>ле</w:t>
      </w:r>
      <w:r>
        <w:softHyphen/>
        <w:t>ний бi</w:t>
      </w:r>
      <w:r>
        <w:softHyphen/>
        <w:t>лою ска</w:t>
      </w:r>
      <w:r>
        <w:softHyphen/>
        <w:t>тер</w:t>
      </w:r>
      <w:r>
        <w:softHyphen/>
        <w:t>ти</w:t>
      </w:r>
      <w:r>
        <w:softHyphen/>
        <w:t>ною. Увiй</w:t>
      </w:r>
      <w:r>
        <w:softHyphen/>
        <w:t>шов ке</w:t>
      </w:r>
      <w:r>
        <w:softHyphen/>
        <w:t>лiй</w:t>
      </w:r>
      <w:r>
        <w:softHyphen/>
        <w:t>ник, на</w:t>
      </w:r>
      <w:r>
        <w:softHyphen/>
        <w:t>лив два здо</w:t>
      </w:r>
      <w:r>
        <w:softHyphen/>
        <w:t>ро</w:t>
      </w:r>
      <w:r>
        <w:softHyphen/>
        <w:t>вецькi ста</w:t>
      </w:r>
      <w:r>
        <w:softHyphen/>
        <w:t>ка</w:t>
      </w:r>
      <w:r>
        <w:softHyphen/>
        <w:t>ни чаю й пос</w:t>
      </w:r>
      <w:r>
        <w:softHyphen/>
        <w:t>та</w:t>
      </w:r>
      <w:r>
        <w:softHyphen/>
        <w:t>вив їх пе</w:t>
      </w:r>
      <w:r>
        <w:softHyphen/>
        <w:t>ред от</w:t>
      </w:r>
      <w:r>
        <w:softHyphen/>
        <w:t>цем Пал</w:t>
      </w:r>
      <w:r>
        <w:softHyphen/>
        <w:t>ла</w:t>
      </w:r>
      <w:r>
        <w:softHyphen/>
        <w:t>дiєм та пе</w:t>
      </w:r>
      <w:r>
        <w:softHyphen/>
        <w:t>ред гос</w:t>
      </w:r>
      <w:r>
        <w:softHyphen/>
        <w:t>тем.</w:t>
      </w:r>
    </w:p>
    <w:p w:rsidR="0040188E" w:rsidRDefault="0040188E">
      <w:pPr>
        <w:divId w:val="645625952"/>
      </w:pPr>
      <w:r>
        <w:t>    - Спасiння бу</w:t>
      </w:r>
      <w:r>
        <w:softHyphen/>
        <w:t>де вам од бо</w:t>
      </w:r>
      <w:r>
        <w:softHyphen/>
        <w:t>га за ва</w:t>
      </w:r>
      <w:r>
        <w:softHyphen/>
        <w:t>шi жерт</w:t>
      </w:r>
      <w:r>
        <w:softHyphen/>
        <w:t>ви на наш мо</w:t>
      </w:r>
      <w:r>
        <w:softHyphen/>
        <w:t>нас</w:t>
      </w:r>
      <w:r>
        <w:softHyphen/>
        <w:t>тир, - по</w:t>
      </w:r>
      <w:r>
        <w:softHyphen/>
        <w:t>чав отець Пал</w:t>
      </w:r>
      <w:r>
        <w:softHyphen/>
        <w:t>ла</w:t>
      </w:r>
      <w:r>
        <w:softHyphen/>
        <w:t>дiй роз</w:t>
      </w:r>
      <w:r>
        <w:softHyphen/>
        <w:t>мо</w:t>
      </w:r>
      <w:r>
        <w:softHyphen/>
        <w:t>ву, ко</w:t>
      </w:r>
      <w:r>
        <w:softHyphen/>
        <w:t>ло</w:t>
      </w:r>
      <w:r>
        <w:softHyphen/>
        <w:t>тя</w:t>
      </w:r>
      <w:r>
        <w:softHyphen/>
        <w:t>чи чай ло</w:t>
      </w:r>
      <w:r>
        <w:softHyphen/>
        <w:t>жеч</w:t>
      </w:r>
      <w:r>
        <w:softHyphen/>
        <w:t>кою й приг</w:t>
      </w:r>
      <w:r>
        <w:softHyphen/>
        <w:t>лад</w:t>
      </w:r>
      <w:r>
        <w:softHyphen/>
        <w:t>жу</w:t>
      </w:r>
      <w:r>
        <w:softHyphen/>
        <w:t>ючи до</w:t>
      </w:r>
      <w:r>
        <w:softHyphen/>
        <w:t>ло</w:t>
      </w:r>
      <w:r>
        <w:softHyphen/>
        <w:t>нею ши</w:t>
      </w:r>
      <w:r>
        <w:softHyphen/>
        <w:t>ро</w:t>
      </w:r>
      <w:r>
        <w:softHyphen/>
        <w:t>ку си</w:t>
      </w:r>
      <w:r>
        <w:softHyphen/>
        <w:t>ву</w:t>
      </w:r>
      <w:r>
        <w:softHyphen/>
        <w:t>ва</w:t>
      </w:r>
      <w:r>
        <w:softHyphen/>
        <w:t>ту бо</w:t>
      </w:r>
      <w:r>
        <w:softHyphen/>
        <w:t>ро</w:t>
      </w:r>
      <w:r>
        <w:softHyphen/>
        <w:t>ду.</w:t>
      </w:r>
    </w:p>
    <w:p w:rsidR="0040188E" w:rsidRDefault="0040188E">
      <w:pPr>
        <w:divId w:val="645626166"/>
      </w:pPr>
      <w:r>
        <w:t>    - Приношу жерт</w:t>
      </w:r>
      <w:r>
        <w:softHyphen/>
        <w:t>ви, скiльки мо</w:t>
      </w:r>
      <w:r>
        <w:softHyphen/>
        <w:t>жу,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чав i со</w:t>
      </w:r>
      <w:r>
        <w:softHyphen/>
        <w:t>бi нi</w:t>
      </w:r>
      <w:r>
        <w:softHyphen/>
        <w:t>би роз</w:t>
      </w:r>
      <w:r>
        <w:softHyphen/>
        <w:t>чi</w:t>
      </w:r>
      <w:r>
        <w:softHyphen/>
        <w:t>су</w:t>
      </w:r>
      <w:r>
        <w:softHyphen/>
        <w:t>вать дов</w:t>
      </w:r>
      <w:r>
        <w:softHyphen/>
        <w:t>ги</w:t>
      </w:r>
      <w:r>
        <w:softHyphen/>
        <w:t>ми су</w:t>
      </w:r>
      <w:r>
        <w:softHyphen/>
        <w:t>хи</w:t>
      </w:r>
      <w:r>
        <w:softHyphen/>
        <w:t>ми пальця</w:t>
      </w:r>
      <w:r>
        <w:softHyphen/>
        <w:t>ми чор</w:t>
      </w:r>
      <w:r>
        <w:softHyphen/>
        <w:t>ну, як смо</w:t>
      </w:r>
      <w:r>
        <w:softHyphen/>
        <w:t>ла, бо</w:t>
      </w:r>
      <w:r>
        <w:softHyphen/>
        <w:t>ро</w:t>
      </w:r>
      <w:r>
        <w:softHyphen/>
        <w:t>ду.</w:t>
      </w:r>
    </w:p>
    <w:p w:rsidR="0040188E" w:rsidRDefault="0040188E">
      <w:pPr>
        <w:divId w:val="645626354"/>
      </w:pPr>
      <w:r>
        <w:t>    - Ви, ма</w:t>
      </w:r>
      <w:r>
        <w:softHyphen/>
        <w:t>буть, зда</w:t>
      </w:r>
      <w:r>
        <w:softHyphen/>
        <w:t>ле</w:t>
      </w:r>
      <w:r>
        <w:softHyphen/>
        <w:t>ка зай</w:t>
      </w:r>
      <w:r>
        <w:softHyphen/>
        <w:t>шли до на</w:t>
      </w:r>
      <w:r>
        <w:softHyphen/>
        <w:t>шо</w:t>
      </w:r>
      <w:r>
        <w:softHyphen/>
        <w:t>го краю? - спи</w:t>
      </w:r>
      <w:r>
        <w:softHyphen/>
        <w:t>тав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09"/>
      </w:pPr>
      <w:r>
        <w:t>    - Здалека, от</w:t>
      </w:r>
      <w:r>
        <w:softHyphen/>
        <w:t>че Пал</w:t>
      </w:r>
      <w:r>
        <w:softHyphen/>
        <w:t>ла</w:t>
      </w:r>
      <w:r>
        <w:softHyphen/>
        <w:t>дiю. Я ро</w:t>
      </w:r>
      <w:r>
        <w:softHyphen/>
        <w:t>дом з ост</w:t>
      </w:r>
      <w:r>
        <w:softHyphen/>
        <w:t>ро</w:t>
      </w:r>
      <w:r>
        <w:softHyphen/>
        <w:t>ва Па</w:t>
      </w:r>
      <w:r>
        <w:softHyphen/>
        <w:t>ро</w:t>
      </w:r>
      <w:r>
        <w:softHyphen/>
        <w:t>са i вже дав</w:t>
      </w:r>
      <w:r>
        <w:softHyphen/>
        <w:t>ненько тор</w:t>
      </w:r>
      <w:r>
        <w:softHyphen/>
        <w:t>гую в Ро</w:t>
      </w:r>
      <w:r>
        <w:softHyphen/>
        <w:t>сiї. Пе</w:t>
      </w:r>
      <w:r>
        <w:softHyphen/>
        <w:t>ред</w:t>
      </w:r>
      <w:r>
        <w:softHyphen/>
        <w:t>нi</w:t>
      </w:r>
      <w:r>
        <w:softHyphen/>
        <w:t>ше ко</w:t>
      </w:r>
      <w:r>
        <w:softHyphen/>
        <w:t>лись я тор</w:t>
      </w:r>
      <w:r>
        <w:softHyphen/>
        <w:t>гу</w:t>
      </w:r>
      <w:r>
        <w:softHyphen/>
        <w:t>вав в Оде</w:t>
      </w:r>
      <w:r>
        <w:softHyphen/>
        <w:t>сi, а те</w:t>
      </w:r>
      <w:r>
        <w:softHyphen/>
        <w:t>пер за</w:t>
      </w:r>
      <w:r>
        <w:softHyphen/>
        <w:t>вiв ма</w:t>
      </w:r>
      <w:r>
        <w:softHyphen/>
        <w:t>га</w:t>
      </w:r>
      <w:r>
        <w:softHyphen/>
        <w:t>зин у Києвi,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17"/>
      </w:pPr>
      <w:r>
        <w:t>    - Слава бо</w:t>
      </w:r>
      <w:r>
        <w:softHyphen/>
        <w:t>гу! Сла</w:t>
      </w:r>
      <w:r>
        <w:softHyphen/>
        <w:t>ва бо</w:t>
      </w:r>
      <w:r>
        <w:softHyphen/>
        <w:t>гу! I доб</w:t>
      </w:r>
      <w:r>
        <w:softHyphen/>
        <w:t>ре йдуть ва</w:t>
      </w:r>
      <w:r>
        <w:softHyphen/>
        <w:t>шi дi</w:t>
      </w:r>
      <w:r>
        <w:softHyphen/>
        <w:t>ла в Києвi? - спи</w:t>
      </w:r>
      <w:r>
        <w:softHyphen/>
        <w:t>тав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20"/>
      </w:pPr>
      <w:r>
        <w:t>    - Хвалить бо</w:t>
      </w:r>
      <w:r>
        <w:softHyphen/>
        <w:t>га, доб</w:t>
      </w:r>
      <w:r>
        <w:softHyphen/>
        <w:t>ренько, не</w:t>
      </w:r>
      <w:r>
        <w:softHyphen/>
        <w:t>по</w:t>
      </w:r>
      <w:r>
        <w:softHyphen/>
        <w:t>га</w:t>
      </w:r>
      <w:r>
        <w:softHyphen/>
        <w:t>но.</w:t>
      </w:r>
    </w:p>
    <w:p w:rsidR="0040188E" w:rsidRDefault="0040188E">
      <w:pPr>
        <w:divId w:val="645626284"/>
      </w:pPr>
      <w:r>
        <w:t>    - Чи бу</w:t>
      </w:r>
      <w:r>
        <w:softHyphen/>
        <w:t>ли ж на Афо</w:t>
      </w:r>
      <w:r>
        <w:softHyphen/>
        <w:t>нi в свя</w:t>
      </w:r>
      <w:r>
        <w:softHyphen/>
        <w:t>тих мо</w:t>
      </w:r>
      <w:r>
        <w:softHyphen/>
        <w:t>нас</w:t>
      </w:r>
      <w:r>
        <w:softHyphen/>
        <w:t>ти</w:t>
      </w:r>
      <w:r>
        <w:softHyphen/>
        <w:t>рях? Пет</w:t>
      </w:r>
      <w:r>
        <w:softHyphen/>
        <w:t>ре, по</w:t>
      </w:r>
      <w:r>
        <w:softHyphen/>
        <w:t>дай лиш нам до чаю прос</w:t>
      </w:r>
      <w:r>
        <w:softHyphen/>
        <w:t>кур! - гук</w:t>
      </w:r>
      <w:r>
        <w:softHyphen/>
        <w:t>нув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262"/>
      </w:pPr>
      <w:r>
        <w:t>    Келiйник по</w:t>
      </w:r>
      <w:r>
        <w:softHyphen/>
        <w:t>бiг в оп</w:t>
      </w:r>
      <w:r>
        <w:softHyphen/>
        <w:t>рiч</w:t>
      </w:r>
      <w:r>
        <w:softHyphen/>
        <w:t>ну ву</w:t>
      </w:r>
      <w:r>
        <w:softHyphen/>
        <w:t>зеньку ке</w:t>
      </w:r>
      <w:r>
        <w:softHyphen/>
        <w:t>лiю, од</w:t>
      </w:r>
      <w:r>
        <w:softHyphen/>
        <w:t>чи</w:t>
      </w:r>
      <w:r>
        <w:softHyphen/>
        <w:t>нив двер</w:t>
      </w:r>
      <w:r>
        <w:softHyphen/>
        <w:t>цi в пi</w:t>
      </w:r>
      <w:r>
        <w:softHyphen/>
        <w:t>чур</w:t>
      </w:r>
      <w:r>
        <w:softHyphen/>
        <w:t>ку, вхо</w:t>
      </w:r>
      <w:r>
        <w:softHyphen/>
        <w:t>пив три черст</w:t>
      </w:r>
      <w:r>
        <w:softHyphen/>
        <w:t>вi прос</w:t>
      </w:r>
      <w:r>
        <w:softHyphen/>
        <w:t>ку</w:t>
      </w:r>
      <w:r>
        <w:softHyphen/>
        <w:t>ри, пок</w:t>
      </w:r>
      <w:r>
        <w:softHyphen/>
        <w:t>лав на та</w:t>
      </w:r>
      <w:r>
        <w:softHyphen/>
        <w:t>рiл</w:t>
      </w:r>
      <w:r>
        <w:softHyphen/>
        <w:t>ку й пос</w:t>
      </w:r>
      <w:r>
        <w:softHyphen/>
        <w:t>та</w:t>
      </w:r>
      <w:r>
        <w:softHyphen/>
        <w:t>вив її на стiл.</w:t>
      </w:r>
    </w:p>
    <w:p w:rsidR="0040188E" w:rsidRDefault="0040188E">
      <w:pPr>
        <w:divId w:val="645626121"/>
      </w:pPr>
      <w:r>
        <w:t>    - Молився i на свя</w:t>
      </w:r>
      <w:r>
        <w:softHyphen/>
        <w:t>то</w:t>
      </w:r>
      <w:r>
        <w:softHyphen/>
        <w:t>му Афо</w:t>
      </w:r>
      <w:r>
        <w:softHyphen/>
        <w:t>нi; спо</w:t>
      </w:r>
      <w:r>
        <w:softHyphen/>
        <w:t>до</w:t>
      </w:r>
      <w:r>
        <w:softHyphen/>
        <w:t>бив гос</w:t>
      </w:r>
      <w:r>
        <w:softHyphen/>
        <w:t>подь мо</w:t>
      </w:r>
      <w:r>
        <w:softHyphen/>
        <w:t>ли</w:t>
      </w:r>
      <w:r>
        <w:softHyphen/>
        <w:t>тись i в Єру</w:t>
      </w:r>
      <w:r>
        <w:softHyphen/>
        <w:t>са</w:t>
      </w:r>
      <w:r>
        <w:softHyphen/>
        <w:t>ли</w:t>
      </w:r>
      <w:r>
        <w:softHyphen/>
        <w:t>мi, ко</w:t>
      </w:r>
      <w:r>
        <w:softHyphen/>
        <w:t>ло гро</w:t>
      </w:r>
      <w:r>
        <w:softHyphen/>
        <w:t>бу гос</w:t>
      </w:r>
      <w:r>
        <w:softHyphen/>
        <w:t>по</w:t>
      </w:r>
      <w:r>
        <w:softHyphen/>
        <w:t>да бо</w:t>
      </w:r>
      <w:r>
        <w:softHyphen/>
        <w:t>га,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79"/>
      </w:pPr>
      <w:r>
        <w:t>    - Скажiть! Бу</w:t>
      </w:r>
      <w:r>
        <w:softHyphen/>
        <w:t>ли i в Єру</w:t>
      </w:r>
      <w:r>
        <w:softHyphen/>
        <w:t>са</w:t>
      </w:r>
      <w:r>
        <w:softHyphen/>
        <w:t>ли</w:t>
      </w:r>
      <w:r>
        <w:softHyphen/>
        <w:t>мi! - ска</w:t>
      </w:r>
      <w:r>
        <w:softHyphen/>
        <w:t>зав з ди</w:t>
      </w:r>
      <w:r>
        <w:softHyphen/>
        <w:t>ву</w:t>
      </w:r>
      <w:r>
        <w:softHyphen/>
        <w:t>ван</w:t>
      </w:r>
      <w:r>
        <w:softHyphen/>
        <w:t>ням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246"/>
      </w:pPr>
      <w:r>
        <w:t>    - Я люб</w:t>
      </w:r>
      <w:r>
        <w:softHyphen/>
        <w:t>лю мо</w:t>
      </w:r>
      <w:r>
        <w:softHyphen/>
        <w:t>нас</w:t>
      </w:r>
      <w:r>
        <w:softHyphen/>
        <w:t>ти</w:t>
      </w:r>
      <w:r>
        <w:softHyphen/>
        <w:t>рi, люб</w:t>
      </w:r>
      <w:r>
        <w:softHyphen/>
        <w:t>лю мо</w:t>
      </w:r>
      <w:r>
        <w:softHyphen/>
        <w:t>нас</w:t>
      </w:r>
      <w:r>
        <w:softHyphen/>
        <w:t>тирське жит</w:t>
      </w:r>
      <w:r>
        <w:softHyphen/>
        <w:t>тя, та не спо</w:t>
      </w:r>
      <w:r>
        <w:softHyphen/>
        <w:t>до</w:t>
      </w:r>
      <w:r>
        <w:softHyphen/>
        <w:t>бив ме</w:t>
      </w:r>
      <w:r>
        <w:softHyphen/>
        <w:t>не гос</w:t>
      </w:r>
      <w:r>
        <w:softHyphen/>
        <w:t>подь жи</w:t>
      </w:r>
      <w:r>
        <w:softHyphen/>
        <w:t>ти в мо</w:t>
      </w:r>
      <w:r>
        <w:softHyphen/>
        <w:t>нас</w:t>
      </w:r>
      <w:r>
        <w:softHyphen/>
        <w:t>ти</w:t>
      </w:r>
      <w:r>
        <w:softHyphen/>
        <w:t>рi, бо батько ме</w:t>
      </w:r>
      <w:r>
        <w:softHyphen/>
        <w:t>не оже</w:t>
      </w:r>
      <w:r>
        <w:softHyphen/>
        <w:t>нив i прис</w:t>
      </w:r>
      <w:r>
        <w:softHyphen/>
        <w:t>та</w:t>
      </w:r>
      <w:r>
        <w:softHyphen/>
        <w:t>вив до тор</w:t>
      </w:r>
      <w:r>
        <w:softHyphen/>
        <w:t>го</w:t>
      </w:r>
      <w:r>
        <w:softHyphen/>
        <w:t>вельно</w:t>
      </w:r>
      <w:r>
        <w:softHyphen/>
        <w:t>го дi</w:t>
      </w:r>
      <w:r>
        <w:softHyphen/>
        <w:t>ла,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сми</w:t>
      </w:r>
      <w:r>
        <w:softHyphen/>
        <w:t>рен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40188E" w:rsidRDefault="0040188E">
      <w:pPr>
        <w:divId w:val="645625981"/>
      </w:pPr>
      <w:r>
        <w:t>    Вiн вiв роз</w:t>
      </w:r>
      <w:r>
        <w:softHyphen/>
        <w:t>мо</w:t>
      </w:r>
      <w:r>
        <w:softHyphen/>
        <w:t>ву то</w:t>
      </w:r>
      <w:r>
        <w:softHyphen/>
        <w:t>ном сми</w:t>
      </w:r>
      <w:r>
        <w:softHyphen/>
        <w:t>рен</w:t>
      </w:r>
      <w:r>
        <w:softHyphen/>
        <w:t>но</w:t>
      </w:r>
      <w:r>
        <w:softHyphen/>
        <w:t>го, по</w:t>
      </w:r>
      <w:r>
        <w:softHyphen/>
        <w:t>кiр</w:t>
      </w:r>
      <w:r>
        <w:softHyphen/>
        <w:t>ли</w:t>
      </w:r>
      <w:r>
        <w:softHyphen/>
        <w:t>во</w:t>
      </w:r>
      <w:r>
        <w:softHyphen/>
        <w:t>го й ти</w:t>
      </w:r>
      <w:r>
        <w:softHyphen/>
        <w:t>хо</w:t>
      </w:r>
      <w:r>
        <w:softHyphen/>
        <w:t>го пос</w:t>
      </w:r>
      <w:r>
        <w:softHyphen/>
        <w:t>луш</w:t>
      </w:r>
      <w:r>
        <w:softHyphen/>
        <w:t>ни</w:t>
      </w:r>
      <w:r>
        <w:softHyphen/>
        <w:t>ка, що роз</w:t>
      </w:r>
      <w:r>
        <w:softHyphen/>
        <w:t>мов</w:t>
      </w:r>
      <w:r>
        <w:softHyphen/>
        <w:t>ляє з своїм iгу</w:t>
      </w:r>
      <w:r>
        <w:softHyphen/>
        <w:t>ме</w:t>
      </w:r>
      <w:r>
        <w:softHyphen/>
        <w:t>ном.</w:t>
      </w:r>
    </w:p>
    <w:p w:rsidR="0040188E" w:rsidRDefault="0040188E">
      <w:pPr>
        <w:divId w:val="645626356"/>
      </w:pPr>
      <w:r>
        <w:t>    - А от я ов</w:t>
      </w:r>
      <w:r>
        <w:softHyphen/>
        <w:t>до</w:t>
      </w:r>
      <w:r>
        <w:softHyphen/>
        <w:t>вiв та й пi</w:t>
      </w:r>
      <w:r>
        <w:softHyphen/>
        <w:t>шов у мо</w:t>
      </w:r>
      <w:r>
        <w:softHyphen/>
        <w:t>нас</w:t>
      </w:r>
      <w:r>
        <w:softHyphen/>
        <w:t>тир; був свя</w:t>
      </w:r>
      <w:r>
        <w:softHyphen/>
        <w:t>ще</w:t>
      </w:r>
      <w:r>
        <w:softHyphen/>
        <w:t>ни</w:t>
      </w:r>
      <w:r>
        <w:softHyphen/>
        <w:t>ком на се</w:t>
      </w:r>
      <w:r>
        <w:softHyphen/>
        <w:t>лi…</w:t>
      </w:r>
    </w:p>
    <w:p w:rsidR="0040188E" w:rsidRDefault="0040188E">
      <w:pPr>
        <w:divId w:val="645626219"/>
      </w:pPr>
      <w:r>
        <w:t>    - В яко</w:t>
      </w:r>
      <w:r>
        <w:softHyphen/>
        <w:t>му се</w:t>
      </w:r>
      <w:r>
        <w:softHyphen/>
        <w:t>лi?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57"/>
      </w:pPr>
      <w:r>
        <w:t>    - В Мар'янiв</w:t>
      </w:r>
      <w:r>
        <w:softHyphen/>
        <w:t>цi, - од</w:t>
      </w:r>
      <w:r>
        <w:softHyphen/>
        <w:t>по</w:t>
      </w:r>
      <w:r>
        <w:softHyphen/>
        <w:t>вiв отець Пал</w:t>
      </w:r>
      <w:r>
        <w:softHyphen/>
        <w:t>ла</w:t>
      </w:r>
      <w:r>
        <w:softHyphen/>
        <w:t>дiй. Коп</w:t>
      </w:r>
      <w:r>
        <w:softHyphen/>
        <w:t>ро</w:t>
      </w:r>
      <w:r>
        <w:softHyphen/>
        <w:t>нi</w:t>
      </w:r>
      <w:r>
        <w:softHyphen/>
        <w:t>дос за</w:t>
      </w:r>
      <w:r>
        <w:softHyphen/>
        <w:t>мовк i не</w:t>
      </w:r>
      <w:r>
        <w:softHyphen/>
        <w:t>на</w:t>
      </w:r>
      <w:r>
        <w:softHyphen/>
        <w:t>че тро</w:t>
      </w:r>
      <w:r>
        <w:softHyphen/>
        <w:t>хи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ся. Вiн знав ту Мар'янiв</w:t>
      </w:r>
      <w:r>
        <w:softHyphen/>
        <w:t>ку. По</w:t>
      </w:r>
      <w:r>
        <w:softHyphen/>
        <w:t>ки</w:t>
      </w:r>
      <w:r>
        <w:softHyphen/>
        <w:t>нув</w:t>
      </w:r>
      <w:r>
        <w:softHyphen/>
        <w:t>ши торг чот</w:t>
      </w:r>
      <w:r>
        <w:softHyphen/>
        <w:t>ка</w:t>
      </w:r>
      <w:r>
        <w:softHyphen/>
        <w:t>ми, хрес</w:t>
      </w:r>
      <w:r>
        <w:softHyphen/>
        <w:t>ти</w:t>
      </w:r>
      <w:r>
        <w:softHyphen/>
        <w:t>ка</w:t>
      </w:r>
      <w:r>
        <w:softHyphen/>
        <w:t>ми та ка</w:t>
      </w:r>
      <w:r>
        <w:softHyphen/>
        <w:t>мiн</w:t>
      </w:r>
      <w:r>
        <w:softHyphen/>
        <w:t>ця</w:t>
      </w:r>
      <w:r>
        <w:softHyphen/>
        <w:t>ми з Єру</w:t>
      </w:r>
      <w:r>
        <w:softHyphen/>
        <w:t>са</w:t>
      </w:r>
      <w:r>
        <w:softHyphen/>
        <w:t>ли</w:t>
      </w:r>
      <w:r>
        <w:softHyphen/>
        <w:t>ма, вiн на</w:t>
      </w:r>
      <w:r>
        <w:softHyphen/>
        <w:t>дiв каф</w:t>
      </w:r>
      <w:r>
        <w:softHyphen/>
        <w:t>тан та ря</w:t>
      </w:r>
      <w:r>
        <w:softHyphen/>
        <w:t>су, наз</w:t>
      </w:r>
      <w:r>
        <w:softHyphen/>
        <w:t>вав се</w:t>
      </w:r>
      <w:r>
        <w:softHyphen/>
        <w:t>бе свя</w:t>
      </w:r>
      <w:r>
        <w:softHyphen/>
        <w:t>ще</w:t>
      </w:r>
      <w:r>
        <w:softHyphen/>
        <w:t>ни</w:t>
      </w:r>
      <w:r>
        <w:softHyphen/>
        <w:t>ком з Пер</w:t>
      </w:r>
      <w:r>
        <w:softHyphen/>
        <w:t>сiї й їздив по се</w:t>
      </w:r>
      <w:r>
        <w:softHyphen/>
        <w:t>лах за по</w:t>
      </w:r>
      <w:r>
        <w:softHyphen/>
        <w:t>дан</w:t>
      </w:r>
      <w:r>
        <w:softHyphen/>
        <w:t>ням, бу</w:t>
      </w:r>
      <w:r>
        <w:softHyphen/>
        <w:t>цiм</w:t>
      </w:r>
      <w:r>
        <w:softHyphen/>
        <w:t>то на убо</w:t>
      </w:r>
      <w:r>
        <w:softHyphen/>
        <w:t>гi хрис</w:t>
      </w:r>
      <w:r>
        <w:softHyphen/>
        <w:t>ти</w:t>
      </w:r>
      <w:r>
        <w:softHyphen/>
        <w:t>янськi хра</w:t>
      </w:r>
      <w:r>
        <w:softHyphen/>
        <w:t>ми, ог</w:t>
      </w:r>
      <w:r>
        <w:softHyphen/>
        <w:t>ра</w:t>
      </w:r>
      <w:r>
        <w:softHyphen/>
        <w:t>бо</w:t>
      </w:r>
      <w:r>
        <w:softHyphen/>
        <w:t>ва</w:t>
      </w:r>
      <w:r>
        <w:softHyphen/>
        <w:t>нi й об</w:t>
      </w:r>
      <w:r>
        <w:softHyphen/>
        <w:t>дер</w:t>
      </w:r>
      <w:r>
        <w:softHyphen/>
        <w:t>тi нi</w:t>
      </w:r>
      <w:r>
        <w:softHyphen/>
        <w:t>би</w:t>
      </w:r>
      <w:r>
        <w:softHyphen/>
        <w:t>то пер</w:t>
      </w:r>
      <w:r>
        <w:softHyphen/>
        <w:t>са</w:t>
      </w:r>
      <w:r>
        <w:softHyphen/>
        <w:t>ми, вип</w:t>
      </w:r>
      <w:r>
        <w:softHyphen/>
        <w:t>ро</w:t>
      </w:r>
      <w:r>
        <w:softHyphen/>
        <w:t>шу</w:t>
      </w:r>
      <w:r>
        <w:softHyphen/>
        <w:t>вав на</w:t>
      </w:r>
      <w:r>
        <w:softHyphen/>
        <w:t>вiть у ба</w:t>
      </w:r>
      <w:r>
        <w:softHyphen/>
        <w:t>тю</w:t>
      </w:r>
      <w:r>
        <w:softHyphen/>
        <w:t>шок ста</w:t>
      </w:r>
      <w:r>
        <w:softHyphen/>
        <w:t>рi ря</w:t>
      </w:r>
      <w:r>
        <w:softHyphen/>
        <w:t>си та каф</w:t>
      </w:r>
      <w:r>
        <w:softHyphen/>
        <w:t>та</w:t>
      </w:r>
      <w:r>
        <w:softHyphen/>
        <w:t>ни й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вав євре</w:t>
      </w:r>
      <w:r>
        <w:softHyphen/>
        <w:t>ям-крав</w:t>
      </w:r>
      <w:r>
        <w:softHyphen/>
        <w:t>цям ту ста</w:t>
      </w:r>
      <w:r>
        <w:softHyphen/>
        <w:t>ро</w:t>
      </w:r>
      <w:r>
        <w:softHyphen/>
        <w:t>виз</w:t>
      </w:r>
      <w:r>
        <w:softHyphen/>
        <w:t>ну. Блу</w:t>
      </w:r>
      <w:r>
        <w:softHyphen/>
        <w:t>ка</w:t>
      </w:r>
      <w:r>
        <w:softHyphen/>
        <w:t>ючи по се</w:t>
      </w:r>
      <w:r>
        <w:softHyphen/>
        <w:t>лах, вiн ко</w:t>
      </w:r>
      <w:r>
        <w:softHyphen/>
        <w:t>лись заїздив i в Мар'янiв</w:t>
      </w:r>
      <w:r>
        <w:softHyphen/>
        <w:t>ку до са</w:t>
      </w:r>
      <w:r>
        <w:softHyphen/>
        <w:t>мо</w:t>
      </w:r>
      <w:r>
        <w:softHyphen/>
        <w:t>го та</w:t>
      </w:r>
      <w:r>
        <w:softHyphen/>
        <w:t>ки от</w:t>
      </w:r>
      <w:r>
        <w:softHyphen/>
        <w:t>ця Пал</w:t>
      </w:r>
      <w:r>
        <w:softHyphen/>
        <w:t>ла</w:t>
      </w:r>
      <w:r>
        <w:softHyphen/>
        <w:t>дiя.</w:t>
      </w:r>
    </w:p>
    <w:p w:rsidR="0040188E" w:rsidRDefault="0040188E">
      <w:pPr>
        <w:divId w:val="645626124"/>
      </w:pPr>
      <w:r>
        <w:t>    Копронiдос пильно при</w:t>
      </w:r>
      <w:r>
        <w:softHyphen/>
        <w:t>див</w:t>
      </w:r>
      <w:r>
        <w:softHyphen/>
        <w:t>ляв</w:t>
      </w:r>
      <w:r>
        <w:softHyphen/>
        <w:t>ся до от</w:t>
      </w:r>
      <w:r>
        <w:softHyphen/>
        <w:t>ця Пал</w:t>
      </w:r>
      <w:r>
        <w:softHyphen/>
        <w:t>ла</w:t>
      </w:r>
      <w:r>
        <w:softHyphen/>
        <w:t>дiя, але при</w:t>
      </w:r>
      <w:r>
        <w:softHyphen/>
        <w:t>мi</w:t>
      </w:r>
      <w:r>
        <w:softHyphen/>
        <w:t>тив, що чер</w:t>
      </w:r>
      <w:r>
        <w:softHyphen/>
        <w:t>нець йо</w:t>
      </w:r>
      <w:r>
        <w:softHyphen/>
        <w:t>го не впiз</w:t>
      </w:r>
      <w:r>
        <w:softHyphen/>
        <w:t>нав, бо дiя дi</w:t>
      </w:r>
      <w:r>
        <w:softHyphen/>
        <w:t>ялась та</w:t>
      </w:r>
      <w:r>
        <w:softHyphen/>
        <w:t>ки дав</w:t>
      </w:r>
      <w:r>
        <w:softHyphen/>
        <w:t>ненько.</w:t>
      </w:r>
    </w:p>
    <w:p w:rsidR="0040188E" w:rsidRDefault="0040188E">
      <w:pPr>
        <w:divId w:val="645625972"/>
      </w:pPr>
      <w:r>
        <w:t>    - Яку ж жерт</w:t>
      </w:r>
      <w:r>
        <w:softHyphen/>
        <w:t>ву ду</w:t>
      </w:r>
      <w:r>
        <w:softHyphen/>
        <w:t>маєте при</w:t>
      </w:r>
      <w:r>
        <w:softHyphen/>
        <w:t>нес</w:t>
      </w:r>
      <w:r>
        <w:softHyphen/>
        <w:t>ти на наш мо</w:t>
      </w:r>
      <w:r>
        <w:softHyphen/>
        <w:t>нас</w:t>
      </w:r>
      <w:r>
        <w:softHyphen/>
        <w:t>тир? - спи</w:t>
      </w:r>
      <w:r>
        <w:softHyphen/>
        <w:t>тав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86"/>
      </w:pPr>
      <w:r>
        <w:t>    - У вас вже ду</w:t>
      </w:r>
      <w:r>
        <w:softHyphen/>
        <w:t>же ста</w:t>
      </w:r>
      <w:r>
        <w:softHyphen/>
        <w:t>рi пок</w:t>
      </w:r>
      <w:r>
        <w:softHyphen/>
        <w:t>рiв</w:t>
      </w:r>
      <w:r>
        <w:softHyphen/>
        <w:t>цi на ана</w:t>
      </w:r>
      <w:r>
        <w:softHyphen/>
        <w:t>ло</w:t>
      </w:r>
      <w:r>
        <w:softHyphen/>
        <w:t>ях, кот</w:t>
      </w:r>
      <w:r>
        <w:softHyphen/>
        <w:t>рi сто</w:t>
      </w:r>
      <w:r>
        <w:softHyphen/>
        <w:t>ять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цi. Бог на</w:t>
      </w:r>
      <w:r>
        <w:softHyphen/>
        <w:t>пу</w:t>
      </w:r>
      <w:r>
        <w:softHyphen/>
        <w:t>тю</w:t>
      </w:r>
      <w:r>
        <w:softHyphen/>
        <w:t>вав ме</w:t>
      </w:r>
      <w:r>
        <w:softHyphen/>
        <w:t>не й оце на</w:t>
      </w:r>
      <w:r>
        <w:softHyphen/>
        <w:t>вiв на дум</w:t>
      </w:r>
      <w:r>
        <w:softHyphen/>
        <w:t>ку спра</w:t>
      </w:r>
      <w:r>
        <w:softHyphen/>
        <w:t>вить но</w:t>
      </w:r>
      <w:r>
        <w:softHyphen/>
        <w:t>вi пок</w:t>
      </w:r>
      <w:r>
        <w:softHyphen/>
        <w:t>рiв</w:t>
      </w:r>
      <w:r>
        <w:softHyphen/>
        <w:t>цi ра</w:t>
      </w:r>
      <w:r>
        <w:softHyphen/>
        <w:t>ди про</w:t>
      </w:r>
      <w:r>
        <w:softHyphen/>
        <w:t>чан, бо во</w:t>
      </w:r>
      <w:r>
        <w:softHyphen/>
        <w:t>ни на вид</w:t>
      </w:r>
      <w:r>
        <w:softHyphen/>
        <w:t>но</w:t>
      </w:r>
      <w:r>
        <w:softHyphen/>
        <w:t>тi, та не знаю, яко</w:t>
      </w:r>
      <w:r>
        <w:softHyphen/>
        <w:t>го кольору на</w:t>
      </w:r>
      <w:r>
        <w:softHyphen/>
        <w:t>би</w:t>
      </w:r>
      <w:r>
        <w:softHyphen/>
        <w:t>ра</w:t>
      </w:r>
      <w:r>
        <w:softHyphen/>
        <w:t>ти в крам</w:t>
      </w:r>
      <w:r>
        <w:softHyphen/>
        <w:t>ни</w:t>
      </w:r>
      <w:r>
        <w:softHyphen/>
        <w:t>цях пар</w:t>
      </w:r>
      <w:r>
        <w:softHyphen/>
        <w:t>чу,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16"/>
      </w:pPr>
      <w:r>
        <w:t>    - В честь бо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цi тре</w:t>
      </w:r>
      <w:r>
        <w:softHyphen/>
        <w:t>ба бра</w:t>
      </w:r>
      <w:r>
        <w:softHyphen/>
        <w:t>ти бi</w:t>
      </w:r>
      <w:r>
        <w:softHyphen/>
        <w:t>лу пар</w:t>
      </w:r>
      <w:r>
        <w:softHyphen/>
        <w:t>чу з зо</w:t>
      </w:r>
      <w:r>
        <w:softHyphen/>
        <w:t>ло</w:t>
      </w:r>
      <w:r>
        <w:softHyphen/>
        <w:t>ти</w:t>
      </w:r>
      <w:r>
        <w:softHyphen/>
        <w:t>ми або срiб</w:t>
      </w:r>
      <w:r>
        <w:softHyphen/>
        <w:t>ни</w:t>
      </w:r>
      <w:r>
        <w:softHyphen/>
        <w:t>ми квiт</w:t>
      </w:r>
      <w:r>
        <w:softHyphen/>
        <w:t>ка</w:t>
      </w:r>
      <w:r>
        <w:softHyphen/>
        <w:t>ми; а в честь пре</w:t>
      </w:r>
      <w:r>
        <w:softHyphen/>
        <w:t>по</w:t>
      </w:r>
      <w:r>
        <w:softHyphen/>
        <w:t>доб</w:t>
      </w:r>
      <w:r>
        <w:softHyphen/>
        <w:t>них - си</w:t>
      </w:r>
      <w:r>
        <w:softHyphen/>
        <w:t>ню,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5990"/>
      </w:pPr>
      <w:r>
        <w:t>    - От те</w:t>
      </w:r>
      <w:r>
        <w:softHyphen/>
        <w:t>пер я й зна</w:t>
      </w:r>
      <w:r>
        <w:softHyphen/>
        <w:t>ти</w:t>
      </w:r>
      <w:r>
        <w:softHyphen/>
        <w:t>му! А то ми не ду</w:t>
      </w:r>
      <w:r>
        <w:softHyphen/>
        <w:t>хов</w:t>
      </w:r>
      <w:r>
        <w:softHyphen/>
        <w:t>нi лю</w:t>
      </w:r>
      <w:r>
        <w:softHyphen/>
        <w:t>ди, нi</w:t>
      </w:r>
      <w:r>
        <w:softHyphen/>
        <w:t>чо</w:t>
      </w:r>
      <w:r>
        <w:softHyphen/>
        <w:t>го то</w:t>
      </w:r>
      <w:r>
        <w:softHyphen/>
        <w:t>го не знаємо,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11"/>
      </w:pPr>
      <w:r>
        <w:t>    Копронiдос бре</w:t>
      </w:r>
      <w:r>
        <w:softHyphen/>
        <w:t>хав: вiн доб</w:t>
      </w:r>
      <w:r>
        <w:softHyphen/>
        <w:t>ре знав за це й без от</w:t>
      </w:r>
      <w:r>
        <w:softHyphen/>
        <w:t>ця Пал</w:t>
      </w:r>
      <w:r>
        <w:softHyphen/>
        <w:t>ла</w:t>
      </w:r>
      <w:r>
        <w:softHyphen/>
        <w:t>дiя.</w:t>
      </w:r>
    </w:p>
    <w:p w:rsidR="0040188E" w:rsidRDefault="0040188E">
      <w:pPr>
        <w:divId w:val="645626296"/>
      </w:pPr>
      <w:r>
        <w:t>    Отець Пал</w:t>
      </w:r>
      <w:r>
        <w:softHyphen/>
        <w:t>ла</w:t>
      </w:r>
      <w:r>
        <w:softHyphen/>
        <w:t>дiй стро</w:t>
      </w:r>
      <w:r>
        <w:softHyphen/>
        <w:t>щив за чаєм черст</w:t>
      </w:r>
      <w:r>
        <w:softHyphen/>
        <w:t>вi прос</w:t>
      </w:r>
      <w:r>
        <w:softHyphen/>
        <w:t>ку</w:t>
      </w:r>
      <w:r>
        <w:softHyphen/>
        <w:t>ри, що ле</w:t>
      </w:r>
      <w:r>
        <w:softHyphen/>
        <w:t>жа</w:t>
      </w:r>
      <w:r>
        <w:softHyphen/>
        <w:t>ли на та</w:t>
      </w:r>
      <w:r>
        <w:softHyphen/>
        <w:t>рiл</w:t>
      </w:r>
      <w:r>
        <w:softHyphen/>
        <w:t>цi. Biн ус</w:t>
      </w:r>
      <w:r>
        <w:softHyphen/>
        <w:t>тав, вий</w:t>
      </w:r>
      <w:r>
        <w:softHyphen/>
        <w:t>шов в спо</w:t>
      </w:r>
      <w:r>
        <w:softHyphen/>
        <w:t>чи</w:t>
      </w:r>
      <w:r>
        <w:softHyphen/>
        <w:t>вальню й од</w:t>
      </w:r>
      <w:r>
        <w:softHyphen/>
        <w:t>чи</w:t>
      </w:r>
      <w:r>
        <w:softHyphen/>
        <w:t>нив две</w:t>
      </w:r>
      <w:r>
        <w:softHyphen/>
        <w:t>рi в сi</w:t>
      </w:r>
      <w:r>
        <w:softHyphen/>
        <w:t>ни. В пi</w:t>
      </w:r>
      <w:r>
        <w:softHyphen/>
        <w:t>чур</w:t>
      </w:r>
      <w:r>
        <w:softHyphen/>
        <w:t>ках май</w:t>
      </w:r>
      <w:r>
        <w:softHyphen/>
        <w:t>ну</w:t>
      </w:r>
      <w:r>
        <w:softHyphen/>
        <w:t>ли пляш</w:t>
      </w:r>
      <w:r>
        <w:softHyphen/>
        <w:t>ки, бут</w:t>
      </w:r>
      <w:r>
        <w:softHyphen/>
        <w:t>лi й пов</w:t>
      </w:r>
      <w:r>
        <w:softHyphen/>
        <w:t>нi уся</w:t>
      </w:r>
      <w:r>
        <w:softHyphen/>
        <w:t>ких наїдкiв та</w:t>
      </w:r>
      <w:r>
        <w:softHyphen/>
        <w:t>рiл</w:t>
      </w:r>
      <w:r>
        <w:softHyphen/>
        <w:t>ки, прик</w:t>
      </w:r>
      <w:r>
        <w:softHyphen/>
        <w:t>ри</w:t>
      </w:r>
      <w:r>
        <w:softHyphen/>
        <w:t>тi руш</w:t>
      </w:r>
      <w:r>
        <w:softHyphen/>
        <w:t>ни</w:t>
      </w:r>
      <w:r>
        <w:softHyphen/>
        <w:t>ком. Коп</w:t>
      </w:r>
      <w:r>
        <w:softHyphen/>
        <w:t>ро</w:t>
      </w:r>
      <w:r>
        <w:softHyphen/>
        <w:t>нi</w:t>
      </w:r>
      <w:r>
        <w:softHyphen/>
        <w:t>дос ки</w:t>
      </w:r>
      <w:r>
        <w:softHyphen/>
        <w:t>нув гост</w:t>
      </w:r>
      <w:r>
        <w:softHyphen/>
        <w:t>рим оком на ту пi</w:t>
      </w:r>
      <w:r>
        <w:softHyphen/>
        <w:t>чур</w:t>
      </w:r>
      <w:r>
        <w:softHyphen/>
        <w:t>ку. Про</w:t>
      </w:r>
      <w:r>
        <w:softHyphen/>
        <w:t>бу</w:t>
      </w:r>
      <w:r>
        <w:softHyphen/>
        <w:t>ва</w:t>
      </w:r>
      <w:r>
        <w:softHyphen/>
        <w:t>ючи пос</w:t>
      </w:r>
      <w:r>
        <w:softHyphen/>
        <w:t>луш</w:t>
      </w:r>
      <w:r>
        <w:softHyphen/>
        <w:t>ни</w:t>
      </w:r>
      <w:r>
        <w:softHyphen/>
        <w:t>ком у грецьких мо</w:t>
      </w:r>
      <w:r>
        <w:softHyphen/>
        <w:t>нас</w:t>
      </w:r>
      <w:r>
        <w:softHyphen/>
        <w:t>ти</w:t>
      </w:r>
      <w:r>
        <w:softHyphen/>
        <w:t>рях, вiн доб</w:t>
      </w:r>
      <w:r>
        <w:softHyphen/>
        <w:t>ре знав, що хо</w:t>
      </w:r>
      <w:r>
        <w:softHyphen/>
        <w:t>вається в тих пi</w:t>
      </w:r>
      <w:r>
        <w:softHyphen/>
        <w:t>чур</w:t>
      </w:r>
      <w:r>
        <w:softHyphen/>
        <w:t>ках. Отець Пал</w:t>
      </w:r>
      <w:r>
        <w:softHyphen/>
        <w:t>ла</w:t>
      </w:r>
      <w:r>
        <w:softHyphen/>
        <w:t>дiй взяв там ще од</w:t>
      </w:r>
      <w:r>
        <w:softHyphen/>
        <w:t>ну черст</w:t>
      </w:r>
      <w:r>
        <w:softHyphen/>
        <w:t>ву прос</w:t>
      </w:r>
      <w:r>
        <w:softHyphen/>
        <w:t>ку</w:t>
      </w:r>
      <w:r>
        <w:softHyphen/>
        <w:t>ру й пок</w:t>
      </w:r>
      <w:r>
        <w:softHyphen/>
        <w:t>лав пе</w:t>
      </w:r>
      <w:r>
        <w:softHyphen/>
        <w:t>ред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сом.</w:t>
      </w:r>
    </w:p>
    <w:p w:rsidR="0040188E" w:rsidRDefault="0040188E">
      <w:pPr>
        <w:divId w:val="645626176"/>
      </w:pPr>
      <w:r>
        <w:t>    Перегодя прий</w:t>
      </w:r>
      <w:r>
        <w:softHyphen/>
        <w:t>шов отець Iса</w:t>
      </w:r>
      <w:r>
        <w:softHyphen/>
        <w:t>кiй, су</w:t>
      </w:r>
      <w:r>
        <w:softHyphen/>
        <w:t>хий, тон</w:t>
      </w:r>
      <w:r>
        <w:softHyphen/>
        <w:t>кий та ви</w:t>
      </w:r>
      <w:r>
        <w:softHyphen/>
        <w:t>со</w:t>
      </w:r>
      <w:r>
        <w:softHyphen/>
        <w:t>кий на зрiст, з дов</w:t>
      </w:r>
      <w:r>
        <w:softHyphen/>
        <w:t>гою си</w:t>
      </w:r>
      <w:r>
        <w:softHyphen/>
        <w:t>вою бо</w:t>
      </w:r>
      <w:r>
        <w:softHyphen/>
        <w:t>ро</w:t>
      </w:r>
      <w:r>
        <w:softHyphen/>
        <w:t>дою. Ко</w:t>
      </w:r>
      <w:r>
        <w:softHyphen/>
        <w:t>рот</w:t>
      </w:r>
      <w:r>
        <w:softHyphen/>
        <w:t>кi по</w:t>
      </w:r>
      <w:r>
        <w:softHyphen/>
        <w:t>сi</w:t>
      </w:r>
      <w:r>
        <w:softHyphen/>
        <w:t>че</w:t>
      </w:r>
      <w:r>
        <w:softHyphen/>
        <w:t>нi ко</w:t>
      </w:r>
      <w:r>
        <w:softHyphen/>
        <w:t>си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лись на йо</w:t>
      </w:r>
      <w:r>
        <w:softHyphen/>
        <w:t>го го</w:t>
      </w:r>
      <w:r>
        <w:softHyphen/>
        <w:t>ло</w:t>
      </w:r>
      <w:r>
        <w:softHyphen/>
        <w:t>вi, не</w:t>
      </w:r>
      <w:r>
        <w:softHyphen/>
        <w:t>на</w:t>
      </w:r>
      <w:r>
        <w:softHyphen/>
        <w:t>че ко</w:t>
      </w:r>
      <w:r>
        <w:softHyphen/>
        <w:t>люч</w:t>
      </w:r>
      <w:r>
        <w:softHyphen/>
        <w:t>ки на їжа</w:t>
      </w:r>
      <w:r>
        <w:softHyphen/>
        <w:t>ко</w:t>
      </w:r>
      <w:r>
        <w:softHyphen/>
        <w:t>вi. Вiн прi</w:t>
      </w:r>
      <w:r>
        <w:softHyphen/>
        <w:t>вi</w:t>
      </w:r>
      <w:r>
        <w:softHyphen/>
        <w:t>тав</w:t>
      </w:r>
      <w:r>
        <w:softHyphen/>
        <w:t>ся до от</w:t>
      </w:r>
      <w:r>
        <w:softHyphen/>
        <w:t>ця Пал</w:t>
      </w:r>
      <w:r>
        <w:softHyphen/>
        <w:t>ла</w:t>
      </w:r>
      <w:r>
        <w:softHyphen/>
        <w:t>дiя. Отець Пал</w:t>
      </w:r>
      <w:r>
        <w:softHyphen/>
        <w:t>ла</w:t>
      </w:r>
      <w:r>
        <w:softHyphen/>
        <w:t>дiй за</w:t>
      </w:r>
      <w:r>
        <w:softHyphen/>
        <w:t>по</w:t>
      </w:r>
      <w:r>
        <w:softHyphen/>
        <w:t>вiс</w:t>
      </w:r>
      <w:r>
        <w:softHyphen/>
        <w:t>тив йо</w:t>
      </w:r>
      <w:r>
        <w:softHyphen/>
        <w:t>му куп</w:t>
      </w:r>
      <w:r>
        <w:softHyphen/>
        <w:t>ця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 Не встиг отець Iса</w:t>
      </w:r>
      <w:r>
        <w:softHyphen/>
        <w:t>кiй сiс</w:t>
      </w:r>
      <w:r>
        <w:softHyphen/>
        <w:t>ти, як две</w:t>
      </w:r>
      <w:r>
        <w:softHyphen/>
        <w:t>рi знов рип</w:t>
      </w:r>
      <w:r>
        <w:softHyphen/>
        <w:t>ну</w:t>
      </w:r>
      <w:r>
        <w:softHyphen/>
        <w:t>ли i в ке</w:t>
      </w:r>
      <w:r>
        <w:softHyphen/>
        <w:t>лiю увiй</w:t>
      </w:r>
      <w:r>
        <w:softHyphen/>
        <w:t>шов отець Єре</w:t>
      </w:r>
      <w:r>
        <w:softHyphen/>
        <w:t>мiя, су</w:t>
      </w:r>
      <w:r>
        <w:softHyphen/>
        <w:t>хий, як опеньок, низько</w:t>
      </w:r>
      <w:r>
        <w:softHyphen/>
        <w:t>окий, ще й вид</w:t>
      </w:r>
      <w:r>
        <w:softHyphen/>
        <w:t>ро</w:t>
      </w:r>
      <w:r>
        <w:softHyphen/>
        <w:t>окий, з скал</w:t>
      </w:r>
      <w:r>
        <w:softHyphen/>
        <w:t>кою на од</w:t>
      </w:r>
      <w:r>
        <w:softHyphen/>
        <w:t>но</w:t>
      </w:r>
      <w:r>
        <w:softHyphen/>
        <w:t>му оцi. Отець Пал</w:t>
      </w:r>
      <w:r>
        <w:softHyphen/>
        <w:t>ла</w:t>
      </w:r>
      <w:r>
        <w:softHyphen/>
        <w:t>дiй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i йо</w:t>
      </w:r>
      <w:r>
        <w:softHyphen/>
        <w:t>му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 Коп</w:t>
      </w:r>
      <w:r>
        <w:softHyphen/>
        <w:t>ро</w:t>
      </w:r>
      <w:r>
        <w:softHyphen/>
        <w:t>нi</w:t>
      </w:r>
      <w:r>
        <w:softHyphen/>
        <w:t>дос об</w:t>
      </w:r>
      <w:r>
        <w:softHyphen/>
        <w:t>вiв чен</w:t>
      </w:r>
      <w:r>
        <w:softHyphen/>
        <w:t>цiв гост</w:t>
      </w:r>
      <w:r>
        <w:softHyphen/>
        <w:t>ри</w:t>
      </w:r>
      <w:r>
        <w:softHyphen/>
        <w:t>ми, ви</w:t>
      </w:r>
      <w:r>
        <w:softHyphen/>
        <w:t>вi</w:t>
      </w:r>
      <w:r>
        <w:softHyphen/>
        <w:t>ду</w:t>
      </w:r>
      <w:r>
        <w:softHyphen/>
        <w:t>ючи</w:t>
      </w:r>
      <w:r>
        <w:softHyphen/>
        <w:t>ми та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ма. На обох чен</w:t>
      </w:r>
      <w:r>
        <w:softHyphen/>
        <w:t>цях бу</w:t>
      </w:r>
      <w:r>
        <w:softHyphen/>
        <w:t>ли ду</w:t>
      </w:r>
      <w:r>
        <w:softHyphen/>
        <w:t>же ста</w:t>
      </w:r>
      <w:r>
        <w:softHyphen/>
        <w:t>рi, обстрьопа</w:t>
      </w:r>
      <w:r>
        <w:softHyphen/>
        <w:t>нi вов</w:t>
      </w:r>
      <w:r>
        <w:softHyphen/>
        <w:t>ня</w:t>
      </w:r>
      <w:r>
        <w:softHyphen/>
        <w:t>нi ря</w:t>
      </w:r>
      <w:r>
        <w:softHyphen/>
        <w:t>си, що вже збляк</w:t>
      </w:r>
      <w:r>
        <w:softHyphen/>
        <w:t>ли, по</w:t>
      </w:r>
      <w:r>
        <w:softHyphen/>
        <w:t>ли</w:t>
      </w:r>
      <w:r>
        <w:softHyphen/>
        <w:t>ня</w:t>
      </w:r>
      <w:r>
        <w:softHyphen/>
        <w:t>ли, а на спи</w:t>
      </w:r>
      <w:r>
        <w:softHyphen/>
        <w:t>нi зов</w:t>
      </w:r>
      <w:r>
        <w:softHyphen/>
        <w:t>сiм по</w:t>
      </w:r>
      <w:r>
        <w:softHyphen/>
        <w:t>ру</w:t>
      </w:r>
      <w:r>
        <w:softHyphen/>
        <w:t>дi</w:t>
      </w:r>
      <w:r>
        <w:softHyphen/>
        <w:t>ли. На но</w:t>
      </w:r>
      <w:r>
        <w:softHyphen/>
        <w:t>гах те</w:t>
      </w:r>
      <w:r>
        <w:softHyphen/>
        <w:t>лi</w:t>
      </w:r>
      <w:r>
        <w:softHyphen/>
        <w:t>па</w:t>
      </w:r>
      <w:r>
        <w:softHyphen/>
        <w:t>лись ста</w:t>
      </w:r>
      <w:r>
        <w:softHyphen/>
        <w:t>рi, дав</w:t>
      </w:r>
      <w:r>
        <w:softHyphen/>
        <w:t>но не чи</w:t>
      </w:r>
      <w:r>
        <w:softHyphen/>
        <w:t>ще</w:t>
      </w:r>
      <w:r>
        <w:softHyphen/>
        <w:t>нi заш</w:t>
      </w:r>
      <w:r>
        <w:softHyphen/>
        <w:t>ка</w:t>
      </w:r>
      <w:r>
        <w:softHyphen/>
        <w:t>руб</w:t>
      </w:r>
      <w:r>
        <w:softHyphen/>
        <w:t>лi шкар</w:t>
      </w:r>
      <w:r>
        <w:softHyphen/>
        <w:t>ба</w:t>
      </w:r>
      <w:r>
        <w:softHyphen/>
        <w:t>ни. На шкар</w:t>
      </w:r>
      <w:r>
        <w:softHyphen/>
        <w:t>ба</w:t>
      </w:r>
      <w:r>
        <w:softHyphen/>
        <w:t>нах бу</w:t>
      </w:r>
      <w:r>
        <w:softHyphen/>
        <w:t>ло ряс</w:t>
      </w:r>
      <w:r>
        <w:softHyphen/>
        <w:t>ненько ла</w:t>
      </w:r>
      <w:r>
        <w:softHyphen/>
        <w:t>ток.</w:t>
      </w:r>
    </w:p>
    <w:p w:rsidR="0040188E" w:rsidRDefault="0040188E">
      <w:pPr>
        <w:divId w:val="645626042"/>
      </w:pPr>
      <w:r>
        <w:t>    "Скупi й сми</w:t>
      </w:r>
      <w:r>
        <w:softHyphen/>
        <w:t>рен</w:t>
      </w:r>
      <w:r>
        <w:softHyphen/>
        <w:t>нi оцi скна</w:t>
      </w:r>
      <w:r>
        <w:softHyphen/>
        <w:t>рi… Пев</w:t>
      </w:r>
      <w:r>
        <w:softHyphen/>
        <w:t>но, в скри</w:t>
      </w:r>
      <w:r>
        <w:softHyphen/>
        <w:t>нях у цих чен</w:t>
      </w:r>
      <w:r>
        <w:softHyphen/>
        <w:t>цiв без</w:t>
      </w:r>
      <w:r>
        <w:softHyphen/>
        <w:t>лiч гро</w:t>
      </w:r>
      <w:r>
        <w:softHyphen/>
        <w:t>шей. Ко</w:t>
      </w:r>
      <w:r>
        <w:softHyphen/>
        <w:t>ли б нат</w:t>
      </w:r>
      <w:r>
        <w:softHyphen/>
        <w:t>ра</w:t>
      </w:r>
      <w:r>
        <w:softHyphen/>
        <w:t>пить на якесь дур</w:t>
      </w:r>
      <w:r>
        <w:softHyphen/>
        <w:t>не м'яло!"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56"/>
      </w:pPr>
      <w:r>
        <w:t>    Ченцi нес</w:t>
      </w:r>
      <w:r>
        <w:softHyphen/>
        <w:t>мi</w:t>
      </w:r>
      <w:r>
        <w:softHyphen/>
        <w:t>ли</w:t>
      </w:r>
      <w:r>
        <w:softHyphen/>
        <w:t>во по</w:t>
      </w:r>
      <w:r>
        <w:softHyphen/>
        <w:t>сi</w:t>
      </w:r>
      <w:r>
        <w:softHyphen/>
        <w:t>да</w:t>
      </w:r>
      <w:r>
        <w:softHyphen/>
        <w:t>ли й ди</w:t>
      </w:r>
      <w:r>
        <w:softHyphen/>
        <w:t>ви</w:t>
      </w:r>
      <w:r>
        <w:softHyphen/>
        <w:t>лись у зем</w:t>
      </w:r>
      <w:r>
        <w:softHyphen/>
        <w:t>лю. Во</w:t>
      </w:r>
      <w:r>
        <w:softHyphen/>
        <w:t>ни не</w:t>
      </w:r>
      <w:r>
        <w:softHyphen/>
        <w:t>на</w:t>
      </w:r>
      <w:r>
        <w:softHyphen/>
        <w:t>че со</w:t>
      </w:r>
      <w:r>
        <w:softHyphen/>
        <w:t>ро</w:t>
      </w:r>
      <w:r>
        <w:softHyphen/>
        <w:t>ми</w:t>
      </w:r>
      <w:r>
        <w:softHyphen/>
        <w:t>лись свiтсько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i та</w:t>
      </w:r>
      <w:r>
        <w:softHyphen/>
        <w:t>ки доб</w:t>
      </w:r>
      <w:r>
        <w:softHyphen/>
        <w:t>ре сми</w:t>
      </w:r>
      <w:r>
        <w:softHyphen/>
        <w:t>ря</w:t>
      </w:r>
      <w:r>
        <w:softHyphen/>
        <w:t>лись пе</w:t>
      </w:r>
      <w:r>
        <w:softHyphen/>
        <w:t>ред от</w:t>
      </w:r>
      <w:r>
        <w:softHyphen/>
        <w:t>цем Пал</w:t>
      </w:r>
      <w:r>
        <w:softHyphen/>
        <w:t>ла</w:t>
      </w:r>
      <w:r>
        <w:softHyphen/>
        <w:t>дiєм. Отець Пал</w:t>
      </w:r>
      <w:r>
        <w:softHyphen/>
        <w:t>ла</w:t>
      </w:r>
      <w:r>
        <w:softHyphen/>
        <w:t>дiй був з вче</w:t>
      </w:r>
      <w:r>
        <w:softHyphen/>
        <w:t>них i мiг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ста</w:t>
      </w:r>
      <w:r>
        <w:softHyphen/>
        <w:t>ти iгу</w:t>
      </w:r>
      <w:r>
        <w:softHyphen/>
        <w:t>ме</w:t>
      </w:r>
      <w:r>
        <w:softHyphen/>
        <w:t>ном або й ap</w:t>
      </w:r>
      <w:r>
        <w:softHyphen/>
        <w:t>xi</w:t>
      </w:r>
      <w:r>
        <w:softHyphen/>
        <w:t>мандрн</w:t>
      </w:r>
      <w:r>
        <w:softHyphen/>
        <w:t>том… Хит</w:t>
      </w:r>
      <w:r>
        <w:softHyphen/>
        <w:t>рi й сми</w:t>
      </w:r>
      <w:r>
        <w:softHyphen/>
        <w:t>рен</w:t>
      </w:r>
      <w:r>
        <w:softHyphen/>
        <w:t>нi на взiр, цi чен</w:t>
      </w:r>
      <w:r>
        <w:softHyphen/>
        <w:t>цi бу</w:t>
      </w:r>
      <w:r>
        <w:softHyphen/>
        <w:t>ли з прос</w:t>
      </w:r>
      <w:r>
        <w:softHyphen/>
        <w:t>тих се</w:t>
      </w:r>
      <w:r>
        <w:softHyphen/>
        <w:t>лян. Во</w:t>
      </w:r>
      <w:r>
        <w:softHyphen/>
        <w:t>ни си</w:t>
      </w:r>
      <w:r>
        <w:softHyphen/>
        <w:t>дi</w:t>
      </w:r>
      <w:r>
        <w:softHyphen/>
        <w:t>ли пе</w:t>
      </w:r>
      <w:r>
        <w:softHyphen/>
        <w:t>ред Пал</w:t>
      </w:r>
      <w:r>
        <w:softHyphen/>
        <w:t>ла</w:t>
      </w:r>
      <w:r>
        <w:softHyphen/>
        <w:t>дiєм, не</w:t>
      </w:r>
      <w:r>
        <w:softHyphen/>
        <w:t>на</w:t>
      </w:r>
      <w:r>
        <w:softHyphen/>
        <w:t>че тi чо</w:t>
      </w:r>
      <w:r>
        <w:softHyphen/>
        <w:t>ло</w:t>
      </w:r>
      <w:r>
        <w:softHyphen/>
        <w:t>вi</w:t>
      </w:r>
      <w:r>
        <w:softHyphen/>
        <w:t>ки, що прий</w:t>
      </w:r>
      <w:r>
        <w:softHyphen/>
        <w:t>шли до ба</w:t>
      </w:r>
      <w:r>
        <w:softHyphen/>
        <w:t>тюш</w:t>
      </w:r>
      <w:r>
        <w:softHyphen/>
        <w:t>ки го</w:t>
      </w:r>
      <w:r>
        <w:softHyphen/>
        <w:t>ди</w:t>
      </w:r>
      <w:r>
        <w:softHyphen/>
        <w:t>ти вiн</w:t>
      </w:r>
      <w:r>
        <w:softHyphen/>
        <w:t>чан</w:t>
      </w:r>
      <w:r>
        <w:softHyphen/>
        <w:t>ня або по</w:t>
      </w:r>
      <w:r>
        <w:softHyphen/>
        <w:t>хо</w:t>
      </w:r>
      <w:r>
        <w:softHyphen/>
        <w:t>рон. Але го</w:t>
      </w:r>
      <w:r>
        <w:softHyphen/>
        <w:t>рi</w:t>
      </w:r>
      <w:r>
        <w:softHyphen/>
        <w:t>лоч</w:t>
      </w:r>
      <w:r>
        <w:softHyphen/>
        <w:t>ку в от</w:t>
      </w:r>
      <w:r>
        <w:softHyphen/>
        <w:t>ця Пал</w:t>
      </w:r>
      <w:r>
        <w:softHyphen/>
        <w:t>ла</w:t>
      </w:r>
      <w:r>
        <w:softHyphen/>
        <w:t>дiя хи</w:t>
      </w:r>
      <w:r>
        <w:softHyphen/>
        <w:t>ли</w:t>
      </w:r>
      <w:r>
        <w:softHyphen/>
        <w:t>ли та</w:t>
      </w:r>
      <w:r>
        <w:softHyphen/>
        <w:t>ки доб</w:t>
      </w:r>
      <w:r>
        <w:softHyphen/>
        <w:t>ре.</w:t>
      </w:r>
    </w:p>
    <w:p w:rsidR="0040188E" w:rsidRDefault="0040188E">
      <w:pPr>
        <w:divId w:val="645625993"/>
      </w:pPr>
      <w:r>
        <w:t>    - От ша</w:t>
      </w:r>
      <w:r>
        <w:softHyphen/>
        <w:t>нов</w:t>
      </w:r>
      <w:r>
        <w:softHyphen/>
        <w:t>ний ку</w:t>
      </w:r>
      <w:r>
        <w:softHyphen/>
        <w:t>пець, ли</w:t>
      </w:r>
      <w:r>
        <w:softHyphen/>
        <w:t>бонь, ду</w:t>
      </w:r>
      <w:r>
        <w:softHyphen/>
        <w:t>же лю</w:t>
      </w:r>
      <w:r>
        <w:softHyphen/>
        <w:t>бить на</w:t>
      </w:r>
      <w:r>
        <w:softHyphen/>
        <w:t>ше мо</w:t>
      </w:r>
      <w:r>
        <w:softHyphen/>
        <w:t>нас</w:t>
      </w:r>
      <w:r>
        <w:softHyphen/>
        <w:t>тирське жит</w:t>
      </w:r>
      <w:r>
        <w:softHyphen/>
        <w:t>тя й ла</w:t>
      </w:r>
      <w:r>
        <w:softHyphen/>
        <w:t>ден да</w:t>
      </w:r>
      <w:r>
        <w:softHyphen/>
        <w:t>ва</w:t>
      </w:r>
      <w:r>
        <w:softHyphen/>
        <w:t>ти жерт</w:t>
      </w:r>
      <w:r>
        <w:softHyphen/>
        <w:t>ви на наш мо</w:t>
      </w:r>
      <w:r>
        <w:softHyphen/>
        <w:t>нас</w:t>
      </w:r>
      <w:r>
        <w:softHyphen/>
        <w:t>тир, - про</w:t>
      </w:r>
      <w:r>
        <w:softHyphen/>
        <w:t>мо</w:t>
      </w:r>
      <w:r>
        <w:softHyphen/>
        <w:t>вив отець Пал</w:t>
      </w:r>
      <w:r>
        <w:softHyphen/>
        <w:t>ла</w:t>
      </w:r>
      <w:r>
        <w:softHyphen/>
        <w:t>дiй до от</w:t>
      </w:r>
      <w:r>
        <w:softHyphen/>
        <w:t>ця Iса</w:t>
      </w:r>
      <w:r>
        <w:softHyphen/>
        <w:t>кiя.</w:t>
      </w:r>
    </w:p>
    <w:p w:rsidR="0040188E" w:rsidRDefault="0040188E">
      <w:pPr>
        <w:divId w:val="645626118"/>
      </w:pPr>
      <w:r>
        <w:t>    - Спасенне дi</w:t>
      </w:r>
      <w:r>
        <w:softHyphen/>
        <w:t>ло! Доб</w:t>
      </w:r>
      <w:r>
        <w:softHyphen/>
        <w:t>ре дi</w:t>
      </w:r>
      <w:r>
        <w:softHyphen/>
        <w:t>ло! Те</w:t>
      </w:r>
      <w:r>
        <w:softHyphen/>
        <w:t>пер та</w:t>
      </w:r>
      <w:r>
        <w:softHyphen/>
        <w:t>кий час… Час грiш</w:t>
      </w:r>
      <w:r>
        <w:softHyphen/>
        <w:t>ний, бо лю</w:t>
      </w:r>
      <w:r>
        <w:softHyphen/>
        <w:t>ди ста</w:t>
      </w:r>
      <w:r>
        <w:softHyphen/>
        <w:t>ли якiсь ску</w:t>
      </w:r>
      <w:r>
        <w:softHyphen/>
        <w:t>пi на жерт</w:t>
      </w:r>
      <w:r>
        <w:softHyphen/>
        <w:t>ви, - обiз</w:t>
      </w:r>
      <w:r>
        <w:softHyphen/>
        <w:t>вав</w:t>
      </w:r>
      <w:r>
        <w:softHyphen/>
        <w:t>ся нек</w:t>
      </w:r>
      <w:r>
        <w:softHyphen/>
        <w:t>рас</w:t>
      </w:r>
      <w:r>
        <w:softHyphen/>
        <w:t>но</w:t>
      </w:r>
      <w:r>
        <w:softHyphen/>
        <w:t>мов</w:t>
      </w:r>
      <w:r>
        <w:softHyphen/>
        <w:t>но отець Iса</w:t>
      </w:r>
      <w:r>
        <w:softHyphen/>
        <w:t>кiй.</w:t>
      </w:r>
    </w:p>
    <w:p w:rsidR="0040188E" w:rsidRDefault="0040188E">
      <w:pPr>
        <w:divId w:val="645625951"/>
      </w:pPr>
      <w:r>
        <w:t>    - Стали ску</w:t>
      </w:r>
      <w:r>
        <w:softHyphen/>
        <w:t>пi… Ой, якi ску</w:t>
      </w:r>
      <w:r>
        <w:softHyphen/>
        <w:t>пi! А ко</w:t>
      </w:r>
      <w:r>
        <w:softHyphen/>
        <w:t>лись бу</w:t>
      </w:r>
      <w:r>
        <w:softHyphen/>
        <w:t>ло не те… Бла</w:t>
      </w:r>
      <w:r>
        <w:softHyphen/>
        <w:t>го</w:t>
      </w:r>
      <w:r>
        <w:softHyphen/>
        <w:t>дар</w:t>
      </w:r>
      <w:r>
        <w:softHyphen/>
        <w:t>нi бо</w:t>
      </w:r>
      <w:r>
        <w:softHyphen/>
        <w:t>ля</w:t>
      </w:r>
      <w:r>
        <w:softHyphen/>
        <w:t>ри й бо</w:t>
      </w:r>
      <w:r>
        <w:softHyphen/>
        <w:t>ля</w:t>
      </w:r>
      <w:r>
        <w:softHyphen/>
        <w:t>ри</w:t>
      </w:r>
      <w:r>
        <w:softHyphen/>
        <w:t>нi да</w:t>
      </w:r>
      <w:r>
        <w:softHyphen/>
        <w:t>ва</w:t>
      </w:r>
      <w:r>
        <w:softHyphen/>
        <w:t>ли жерт</w:t>
      </w:r>
      <w:r>
        <w:softHyphen/>
        <w:t>ви на мо</w:t>
      </w:r>
      <w:r>
        <w:softHyphen/>
        <w:t>нас</w:t>
      </w:r>
      <w:r>
        <w:softHyphen/>
        <w:t>ти</w:t>
      </w:r>
      <w:r>
        <w:softHyphen/>
        <w:t>рi, - про</w:t>
      </w:r>
      <w:r>
        <w:softHyphen/>
        <w:t>мо</w:t>
      </w:r>
      <w:r>
        <w:softHyphen/>
        <w:t>вив отець Єре</w:t>
      </w:r>
      <w:r>
        <w:softHyphen/>
        <w:t>мiя то</w:t>
      </w:r>
      <w:r>
        <w:softHyphen/>
        <w:t>неньким те</w:t>
      </w:r>
      <w:r>
        <w:softHyphen/>
        <w:t>нор</w:t>
      </w:r>
      <w:r>
        <w:softHyphen/>
        <w:t>цем, див</w:t>
      </w:r>
      <w:r>
        <w:softHyphen/>
        <w:t>ля</w:t>
      </w:r>
      <w:r>
        <w:softHyphen/>
        <w:t>чись од</w:t>
      </w:r>
      <w:r>
        <w:softHyphen/>
        <w:t>ним оком на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са, а дру</w:t>
      </w:r>
      <w:r>
        <w:softHyphen/>
        <w:t>гим ко</w:t>
      </w:r>
      <w:r>
        <w:softHyphen/>
        <w:t>сим на от</w:t>
      </w:r>
      <w:r>
        <w:softHyphen/>
        <w:t>ця Пал</w:t>
      </w:r>
      <w:r>
        <w:softHyphen/>
        <w:t>ла</w:t>
      </w:r>
      <w:r>
        <w:softHyphen/>
        <w:t>дiя.</w:t>
      </w:r>
    </w:p>
    <w:p w:rsidR="0040188E" w:rsidRDefault="0040188E">
      <w:pPr>
        <w:divId w:val="645626070"/>
      </w:pPr>
      <w:r>
        <w:t>    - Перевелись те</w:t>
      </w:r>
      <w:r>
        <w:softHyphen/>
        <w:t>пер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вi та щед</w:t>
      </w:r>
      <w:r>
        <w:softHyphen/>
        <w:t>рi до мо</w:t>
      </w:r>
      <w:r>
        <w:softHyphen/>
        <w:t>нас</w:t>
      </w:r>
      <w:r>
        <w:softHyphen/>
        <w:t>ти</w:t>
      </w:r>
      <w:r>
        <w:softHyphen/>
        <w:t>рiв бо</w:t>
      </w:r>
      <w:r>
        <w:softHyphen/>
        <w:t>ля</w:t>
      </w:r>
      <w:r>
        <w:softHyphen/>
        <w:t>ри та бо</w:t>
      </w:r>
      <w:r>
        <w:softHyphen/>
        <w:t>ля</w:t>
      </w:r>
      <w:r>
        <w:softHyphen/>
        <w:t>ри</w:t>
      </w:r>
      <w:r>
        <w:softHyphen/>
        <w:t>нi, - обiз</w:t>
      </w:r>
      <w:r>
        <w:softHyphen/>
        <w:t>вав</w:t>
      </w:r>
      <w:r>
        <w:softHyphen/>
        <w:t>ся отець Пал</w:t>
      </w:r>
      <w:r>
        <w:softHyphen/>
        <w:t>ла</w:t>
      </w:r>
      <w:r>
        <w:softHyphen/>
        <w:t>дiй. - Те</w:t>
      </w:r>
      <w:r>
        <w:softHyphen/>
        <w:t>пер бо</w:t>
      </w:r>
      <w:r>
        <w:softHyphen/>
        <w:t>ля</w:t>
      </w:r>
      <w:r>
        <w:softHyphen/>
        <w:t>ри шуг</w:t>
      </w:r>
      <w:r>
        <w:softHyphen/>
        <w:t>ну</w:t>
      </w:r>
      <w:r>
        <w:softHyphen/>
        <w:t>ли за гра</w:t>
      </w:r>
      <w:r>
        <w:softHyphen/>
        <w:t>ни</w:t>
      </w:r>
      <w:r>
        <w:softHyphen/>
        <w:t>цю до Па</w:t>
      </w:r>
      <w:r>
        <w:softHyphen/>
        <w:t>ри</w:t>
      </w:r>
      <w:r>
        <w:softHyphen/>
        <w:t>жа, а бо</w:t>
      </w:r>
      <w:r>
        <w:softHyphen/>
        <w:t>ля</w:t>
      </w:r>
      <w:r>
        <w:softHyphen/>
        <w:t>ри</w:t>
      </w:r>
      <w:r>
        <w:softHyphen/>
        <w:t>нi все в те</w:t>
      </w:r>
      <w:r>
        <w:softHyphen/>
        <w:t>ат</w:t>
      </w:r>
      <w:r>
        <w:softHyphen/>
        <w:t>рi, та в опе</w:t>
      </w:r>
      <w:r>
        <w:softHyphen/>
        <w:t>рi, та на ба</w:t>
      </w:r>
      <w:r>
        <w:softHyphen/>
        <w:t>лах, а не в церк</w:t>
      </w:r>
      <w:r>
        <w:softHyphen/>
        <w:t>вах.</w:t>
      </w:r>
    </w:p>
    <w:p w:rsidR="0040188E" w:rsidRDefault="0040188E">
      <w:pPr>
        <w:divId w:val="645626294"/>
      </w:pPr>
      <w:r>
        <w:t>    - Грiх пло</w:t>
      </w:r>
      <w:r>
        <w:softHyphen/>
        <w:t>диться на свi</w:t>
      </w:r>
      <w:r>
        <w:softHyphen/>
        <w:t>тi, як бур'ян на го</w:t>
      </w:r>
      <w:r>
        <w:softHyphen/>
        <w:t>ро</w:t>
      </w:r>
      <w:r>
        <w:softHyphen/>
        <w:t>дi: по</w:t>
      </w:r>
      <w:r>
        <w:softHyphen/>
        <w:t>ли, по</w:t>
      </w:r>
      <w:r>
        <w:softHyphen/>
        <w:t>ли, а вiн рос</w:t>
      </w:r>
      <w:r>
        <w:softHyphen/>
        <w:t>те та роз</w:t>
      </w:r>
      <w:r>
        <w:softHyphen/>
        <w:t>ко</w:t>
      </w:r>
      <w:r>
        <w:softHyphen/>
        <w:t>рi</w:t>
      </w:r>
      <w:r>
        <w:softHyphen/>
        <w:t>нюється, - ска</w:t>
      </w:r>
      <w:r>
        <w:softHyphen/>
        <w:t>зав отець Iса</w:t>
      </w:r>
      <w:r>
        <w:softHyphen/>
        <w:t>кiй, оче</w:t>
      </w:r>
      <w:r>
        <w:softHyphen/>
        <w:t>ви</w:t>
      </w:r>
      <w:r>
        <w:softHyphen/>
        <w:t>дяч</w:t>
      </w:r>
      <w:r>
        <w:softHyphen/>
        <w:t>ки, на прак</w:t>
      </w:r>
      <w:r>
        <w:softHyphen/>
        <w:t>ти</w:t>
      </w:r>
      <w:r>
        <w:softHyphen/>
        <w:t>цi ду</w:t>
      </w:r>
      <w:r>
        <w:softHyphen/>
        <w:t>же знай</w:t>
      </w:r>
      <w:r>
        <w:softHyphen/>
        <w:t>омий з цiєю спе</w:t>
      </w:r>
      <w:r>
        <w:softHyphen/>
        <w:t>цi</w:t>
      </w:r>
      <w:r>
        <w:softHyphen/>
        <w:t>альнiс</w:t>
      </w:r>
      <w:r>
        <w:softHyphen/>
        <w:t>тю.</w:t>
      </w:r>
    </w:p>
    <w:p w:rsidR="0040188E" w:rsidRDefault="0040188E">
      <w:pPr>
        <w:divId w:val="645625971"/>
      </w:pPr>
      <w:r>
        <w:t>    - Слава вам i спа</w:t>
      </w:r>
      <w:r>
        <w:softHyphen/>
        <w:t>сiн</w:t>
      </w:r>
      <w:r>
        <w:softHyphen/>
        <w:t>ня на не</w:t>
      </w:r>
      <w:r>
        <w:softHyphen/>
        <w:t>бi, що ви не та</w:t>
      </w:r>
      <w:r>
        <w:softHyphen/>
        <w:t>кi, - ска</w:t>
      </w:r>
      <w:r>
        <w:softHyphen/>
        <w:t>зав отець Єре</w:t>
      </w:r>
      <w:r>
        <w:softHyphen/>
        <w:t>мiя, не</w:t>
      </w:r>
      <w:r>
        <w:softHyphen/>
        <w:t>на</w:t>
      </w:r>
      <w:r>
        <w:softHyphen/>
        <w:t>че кiт про</w:t>
      </w:r>
      <w:r>
        <w:softHyphen/>
        <w:t>няв</w:t>
      </w:r>
      <w:r>
        <w:softHyphen/>
        <w:t>кав, i знов опус</w:t>
      </w:r>
      <w:r>
        <w:softHyphen/>
        <w:t>тив очi до</w:t>
      </w:r>
      <w:r>
        <w:softHyphen/>
        <w:t>до</w:t>
      </w:r>
      <w:r>
        <w:softHyphen/>
        <w:t>лу, не</w:t>
      </w:r>
      <w:r>
        <w:softHyphen/>
        <w:t>на</w:t>
      </w:r>
      <w:r>
        <w:softHyphen/>
        <w:t>че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ся, що вчи</w:t>
      </w:r>
      <w:r>
        <w:softHyphen/>
        <w:t>нив грiх, бо став хва</w:t>
      </w:r>
      <w:r>
        <w:softHyphen/>
        <w:t>ле</w:t>
      </w:r>
      <w:r>
        <w:softHyphen/>
        <w:t>ни</w:t>
      </w:r>
      <w:r>
        <w:softHyphen/>
        <w:t>ком свiтсько</w:t>
      </w:r>
      <w:r>
        <w:softHyphen/>
        <w:t>го нез</w:t>
      </w:r>
      <w:r>
        <w:softHyphen/>
        <w:t>най</w:t>
      </w:r>
      <w:r>
        <w:softHyphen/>
        <w:t>омо</w:t>
      </w:r>
      <w:r>
        <w:softHyphen/>
        <w:t>го гос</w:t>
      </w:r>
      <w:r>
        <w:softHyphen/>
        <w:t>тя.</w:t>
      </w:r>
    </w:p>
    <w:p w:rsidR="0040188E" w:rsidRDefault="0040188E">
      <w:pPr>
        <w:divId w:val="645626150"/>
      </w:pPr>
      <w:r>
        <w:t>    Дверi в ке</w:t>
      </w:r>
      <w:r>
        <w:softHyphen/>
        <w:t>лiю не</w:t>
      </w:r>
      <w:r>
        <w:softHyphen/>
        <w:t>на</w:t>
      </w:r>
      <w:r>
        <w:softHyphen/>
        <w:t>че рво</w:t>
      </w:r>
      <w:r>
        <w:softHyphen/>
        <w:t>ну</w:t>
      </w:r>
      <w:r>
        <w:softHyphen/>
        <w:t>лись i одс</w:t>
      </w:r>
      <w:r>
        <w:softHyphen/>
        <w:t>ко</w:t>
      </w:r>
      <w:r>
        <w:softHyphen/>
        <w:t>чи</w:t>
      </w:r>
      <w:r>
        <w:softHyphen/>
        <w:t>ли, не</w:t>
      </w:r>
      <w:r>
        <w:softHyphen/>
        <w:t>на</w:t>
      </w:r>
      <w:r>
        <w:softHyphen/>
        <w:t>че в две</w:t>
      </w:r>
      <w:r>
        <w:softHyphen/>
        <w:t>рi бурх</w:t>
      </w:r>
      <w:r>
        <w:softHyphen/>
        <w:t>ну</w:t>
      </w:r>
      <w:r>
        <w:softHyphen/>
        <w:t>ла бу</w:t>
      </w:r>
      <w:r>
        <w:softHyphen/>
        <w:t>ря… На по</w:t>
      </w:r>
      <w:r>
        <w:softHyphen/>
        <w:t>ро</w:t>
      </w:r>
      <w:r>
        <w:softHyphen/>
        <w:t>зi, нi</w:t>
      </w:r>
      <w:r>
        <w:softHyphen/>
        <w:t>би з зем</w:t>
      </w:r>
      <w:r>
        <w:softHyphen/>
        <w:t>лi ви</w:t>
      </w:r>
      <w:r>
        <w:softHyphen/>
        <w:t>рiс, з'явив</w:t>
      </w:r>
      <w:r>
        <w:softHyphen/>
        <w:t>ся отець Та</w:t>
      </w:r>
      <w:r>
        <w:softHyphen/>
        <w:t>ра</w:t>
      </w:r>
      <w:r>
        <w:softHyphen/>
        <w:t>сiй, ви</w:t>
      </w:r>
      <w:r>
        <w:softHyphen/>
        <w:t>со</w:t>
      </w:r>
      <w:r>
        <w:softHyphen/>
        <w:t>кий, пос</w:t>
      </w:r>
      <w:r>
        <w:softHyphen/>
        <w:t>тав</w:t>
      </w:r>
      <w:r>
        <w:softHyphen/>
        <w:t>ний, рум'яний, з ши</w:t>
      </w:r>
      <w:r>
        <w:softHyphen/>
        <w:t>ро</w:t>
      </w:r>
      <w:r>
        <w:softHyphen/>
        <w:t>ки</w:t>
      </w:r>
      <w:r>
        <w:softHyphen/>
        <w:t>ми, пов</w:t>
      </w:r>
      <w:r>
        <w:softHyphen/>
        <w:t>ни</w:t>
      </w:r>
      <w:r>
        <w:softHyphen/>
        <w:t>ми, чер</w:t>
      </w:r>
      <w:r>
        <w:softHyphen/>
        <w:t>во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ми, в но</w:t>
      </w:r>
      <w:r>
        <w:softHyphen/>
        <w:t>вiй ря</w:t>
      </w:r>
      <w:r>
        <w:softHyphen/>
        <w:t>сi, що при</w:t>
      </w:r>
      <w:r>
        <w:softHyphen/>
        <w:t>лип</w:t>
      </w:r>
      <w:r>
        <w:softHyphen/>
        <w:t>ла до ста</w:t>
      </w:r>
      <w:r>
        <w:softHyphen/>
        <w:t>ну, не</w:t>
      </w:r>
      <w:r>
        <w:softHyphen/>
        <w:t>на</w:t>
      </w:r>
      <w:r>
        <w:softHyphen/>
        <w:t>че мод</w:t>
      </w:r>
      <w:r>
        <w:softHyphen/>
        <w:t>на сук</w:t>
      </w:r>
      <w:r>
        <w:softHyphen/>
        <w:t>ня в якоїсь глад</w:t>
      </w:r>
      <w:r>
        <w:softHyphen/>
        <w:t>кої бо</w:t>
      </w:r>
      <w:r>
        <w:softHyphen/>
        <w:t>ля</w:t>
      </w:r>
      <w:r>
        <w:softHyphen/>
        <w:t>ри</w:t>
      </w:r>
      <w:r>
        <w:softHyphen/>
        <w:t>нi.</w:t>
      </w:r>
    </w:p>
    <w:p w:rsidR="0040188E" w:rsidRDefault="0040188E">
      <w:pPr>
        <w:divId w:val="645626090"/>
      </w:pPr>
      <w:r>
        <w:t>    - А отець пас</w:t>
      </w:r>
      <w:r>
        <w:softHyphen/>
        <w:t>тер</w:t>
      </w:r>
      <w:r>
        <w:softHyphen/>
        <w:t>нак вже тут! О! Та й отець кар</w:t>
      </w:r>
      <w:r>
        <w:softHyphen/>
        <w:t>люч</w:t>
      </w:r>
      <w:r>
        <w:softHyphen/>
        <w:t>ка тут! - крик</w:t>
      </w:r>
      <w:r>
        <w:softHyphen/>
        <w:t>нув го</w:t>
      </w:r>
      <w:r>
        <w:softHyphen/>
        <w:t>лос</w:t>
      </w:r>
      <w:r>
        <w:softHyphen/>
        <w:t>но отець Та</w:t>
      </w:r>
      <w:r>
        <w:softHyphen/>
        <w:t>ра</w:t>
      </w:r>
      <w:r>
        <w:softHyphen/>
        <w:t>сiй i не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 нi</w:t>
      </w:r>
      <w:r>
        <w:softHyphen/>
        <w:t>би ве</w:t>
      </w:r>
      <w:r>
        <w:softHyphen/>
        <w:t>се</w:t>
      </w:r>
      <w:r>
        <w:softHyphen/>
        <w:t>ло зар</w:t>
      </w:r>
      <w:r>
        <w:softHyphen/>
        <w:t>жав, мов мо</w:t>
      </w:r>
      <w:r>
        <w:softHyphen/>
        <w:t>ло</w:t>
      </w:r>
      <w:r>
        <w:softHyphen/>
        <w:t>дий бас</w:t>
      </w:r>
      <w:r>
        <w:softHyphen/>
        <w:t>кий кiнь.</w:t>
      </w:r>
    </w:p>
    <w:p w:rsidR="0040188E" w:rsidRDefault="0040188E">
      <w:pPr>
        <w:divId w:val="645626235"/>
      </w:pPr>
      <w:r>
        <w:t>    Вiн прод</w:t>
      </w:r>
      <w:r>
        <w:softHyphen/>
        <w:t>раж</w:t>
      </w:r>
      <w:r>
        <w:softHyphen/>
        <w:t>нив от</w:t>
      </w:r>
      <w:r>
        <w:softHyphen/>
        <w:t>ця Iса</w:t>
      </w:r>
      <w:r>
        <w:softHyphen/>
        <w:t>кiя пас</w:t>
      </w:r>
      <w:r>
        <w:softHyphen/>
        <w:t>тер</w:t>
      </w:r>
      <w:r>
        <w:softHyphen/>
        <w:t>на</w:t>
      </w:r>
      <w:r>
        <w:softHyphen/>
        <w:t>ком, а от</w:t>
      </w:r>
      <w:r>
        <w:softHyphen/>
        <w:t>ця Єре</w:t>
      </w:r>
      <w:r>
        <w:softHyphen/>
        <w:t>мiю кар</w:t>
      </w:r>
      <w:r>
        <w:softHyphen/>
        <w:t>лю</w:t>
      </w:r>
      <w:r>
        <w:softHyphen/>
        <w:t>кою-не</w:t>
      </w:r>
      <w:r>
        <w:softHyphen/>
        <w:t>бо</w:t>
      </w:r>
      <w:r>
        <w:softHyphen/>
        <w:t>гою, що бу</w:t>
      </w:r>
      <w:r>
        <w:softHyphen/>
        <w:t>ла у бо</w:t>
      </w:r>
      <w:r>
        <w:softHyphen/>
        <w:t>га, як спi</w:t>
      </w:r>
      <w:r>
        <w:softHyphen/>
        <w:t>ва</w:t>
      </w:r>
      <w:r>
        <w:softHyphen/>
        <w:t>ють в пiс</w:t>
      </w:r>
      <w:r>
        <w:softHyphen/>
        <w:t>нi. Iса</w:t>
      </w:r>
      <w:r>
        <w:softHyphen/>
        <w:t>кiй i справ</w:t>
      </w:r>
      <w:r>
        <w:softHyphen/>
        <w:t>дi був схо</w:t>
      </w:r>
      <w:r>
        <w:softHyphen/>
        <w:t>жий на пас</w:t>
      </w:r>
      <w:r>
        <w:softHyphen/>
        <w:t>тер</w:t>
      </w:r>
      <w:r>
        <w:softHyphen/>
        <w:t>на</w:t>
      </w:r>
      <w:r>
        <w:softHyphen/>
        <w:t>ка, на цю дов</w:t>
      </w:r>
      <w:r>
        <w:softHyphen/>
        <w:t>гу та тро</w:t>
      </w:r>
      <w:r>
        <w:softHyphen/>
        <w:t>хи кост</w:t>
      </w:r>
      <w:r>
        <w:softHyphen/>
        <w:t>ру</w:t>
      </w:r>
      <w:r>
        <w:softHyphen/>
        <w:t>ба</w:t>
      </w:r>
      <w:r>
        <w:softHyphen/>
        <w:t>ту ого</w:t>
      </w:r>
      <w:r>
        <w:softHyphen/>
        <w:t>род</w:t>
      </w:r>
      <w:r>
        <w:softHyphen/>
        <w:t>ню овоч. По</w:t>
      </w:r>
      <w:r>
        <w:softHyphen/>
        <w:t>ба</w:t>
      </w:r>
      <w:r>
        <w:softHyphen/>
        <w:t>чив</w:t>
      </w:r>
      <w:r>
        <w:softHyphen/>
        <w:t>ши сто</w:t>
      </w:r>
      <w:r>
        <w:softHyphen/>
        <w:t>роннього та ще й свiтсько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отець Та</w:t>
      </w:r>
      <w:r>
        <w:softHyphen/>
        <w:t>ра</w:t>
      </w:r>
      <w:r>
        <w:softHyphen/>
        <w:t>сiй рап</w:t>
      </w:r>
      <w:r>
        <w:softHyphen/>
        <w:t>том сту</w:t>
      </w:r>
      <w:r>
        <w:softHyphen/>
        <w:t>лив ши</w:t>
      </w:r>
      <w:r>
        <w:softHyphen/>
        <w:t>ро</w:t>
      </w:r>
      <w:r>
        <w:softHyphen/>
        <w:t>ко</w:t>
      </w:r>
      <w:r>
        <w:softHyphen/>
        <w:t>го ро</w:t>
      </w:r>
      <w:r>
        <w:softHyphen/>
        <w:t>та з яко</w:t>
      </w:r>
      <w:r>
        <w:softHyphen/>
        <w:t>юсь гри</w:t>
      </w:r>
      <w:r>
        <w:softHyphen/>
        <w:t>ма</w:t>
      </w:r>
      <w:r>
        <w:softHyphen/>
        <w:t>сою, кот</w:t>
      </w:r>
      <w:r>
        <w:softHyphen/>
        <w:t>ра нi</w:t>
      </w:r>
      <w:r>
        <w:softHyphen/>
        <w:t>би ка</w:t>
      </w:r>
      <w:r>
        <w:softHyphen/>
        <w:t>за</w:t>
      </w:r>
      <w:r>
        <w:softHyphen/>
        <w:t>ла: "От ту</w:t>
      </w:r>
      <w:r>
        <w:softHyphen/>
        <w:t>ди к чор</w:t>
      </w:r>
      <w:r>
        <w:softHyphen/>
        <w:t>ту! Уд</w:t>
      </w:r>
      <w:r>
        <w:softHyphen/>
        <w:t>рав шту</w:t>
      </w:r>
      <w:r>
        <w:softHyphen/>
        <w:t>ку, та нев</w:t>
      </w:r>
      <w:r>
        <w:softHyphen/>
        <w:t>лад!"</w:t>
      </w:r>
    </w:p>
    <w:p w:rsidR="0040188E" w:rsidRDefault="0040188E">
      <w:pPr>
        <w:divId w:val="645626328"/>
      </w:pPr>
      <w:r>
        <w:t>    Отець Пал</w:t>
      </w:r>
      <w:r>
        <w:softHyphen/>
        <w:t>ла</w:t>
      </w:r>
      <w:r>
        <w:softHyphen/>
        <w:t>дiй за</w:t>
      </w:r>
      <w:r>
        <w:softHyphen/>
        <w:t>по</w:t>
      </w:r>
      <w:r>
        <w:softHyphen/>
        <w:t>вiс</w:t>
      </w:r>
      <w:r>
        <w:softHyphen/>
        <w:t>тив i йо</w:t>
      </w:r>
      <w:r>
        <w:softHyphen/>
        <w:t>му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</w:t>
      </w:r>
    </w:p>
    <w:p w:rsidR="0040188E" w:rsidRDefault="0040188E">
      <w:pPr>
        <w:divId w:val="645626202"/>
      </w:pPr>
      <w:r>
        <w:t>    "Спливаються осят</w:t>
      </w:r>
      <w:r>
        <w:softHyphen/>
        <w:t>ри до ку</w:t>
      </w:r>
      <w:r>
        <w:softHyphen/>
        <w:t>пи!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дос. - Сам бог не</w:t>
      </w:r>
      <w:r>
        <w:softHyphen/>
        <w:t>на</w:t>
      </w:r>
      <w:r>
        <w:softHyphen/>
        <w:t>че же</w:t>
      </w:r>
      <w:r>
        <w:softHyphen/>
        <w:t>не їх бов</w:t>
      </w:r>
      <w:r>
        <w:softHyphen/>
        <w:t>том в мою ме</w:t>
      </w:r>
      <w:r>
        <w:softHyphen/>
        <w:t>ре</w:t>
      </w:r>
      <w:r>
        <w:softHyphen/>
        <w:t>жу; ви</w:t>
      </w:r>
      <w:r>
        <w:softHyphen/>
        <w:t>па</w:t>
      </w:r>
      <w:r>
        <w:softHyphen/>
        <w:t>ла доб</w:t>
      </w:r>
      <w:r>
        <w:softHyphen/>
        <w:t>ра го</w:t>
      </w:r>
      <w:r>
        <w:softHyphen/>
        <w:t>ди</w:t>
      </w:r>
      <w:r>
        <w:softHyphen/>
        <w:t>на поз</w:t>
      </w:r>
      <w:r>
        <w:softHyphen/>
        <w:t>най</w:t>
      </w:r>
      <w:r>
        <w:softHyphen/>
        <w:t>омиться з ба</w:t>
      </w:r>
      <w:r>
        <w:softHyphen/>
        <w:t>гат</w:t>
      </w:r>
      <w:r>
        <w:softHyphen/>
        <w:t>ши</w:t>
      </w:r>
      <w:r>
        <w:softHyphen/>
        <w:t>ми чен</w:t>
      </w:r>
      <w:r>
        <w:softHyphen/>
        <w:t>ця</w:t>
      </w:r>
      <w:r>
        <w:softHyphen/>
        <w:t>ми".</w:t>
      </w:r>
    </w:p>
    <w:p w:rsidR="0040188E" w:rsidRDefault="0040188E">
      <w:pPr>
        <w:divId w:val="645626151"/>
      </w:pPr>
      <w:r>
        <w:t>    Ченцi зби</w:t>
      </w:r>
      <w:r>
        <w:softHyphen/>
        <w:t>ра</w:t>
      </w:r>
      <w:r>
        <w:softHyphen/>
        <w:t>ли</w:t>
      </w:r>
      <w:r>
        <w:softHyphen/>
        <w:t>ся до от</w:t>
      </w:r>
      <w:r>
        <w:softHyphen/>
        <w:t>ця Пал</w:t>
      </w:r>
      <w:r>
        <w:softHyphen/>
        <w:t>ла</w:t>
      </w:r>
      <w:r>
        <w:softHyphen/>
        <w:t>дiя, щоб по</w:t>
      </w:r>
      <w:r>
        <w:softHyphen/>
        <w:t>ба</w:t>
      </w:r>
      <w:r>
        <w:softHyphen/>
        <w:t>ла</w:t>
      </w:r>
      <w:r>
        <w:softHyphen/>
        <w:t>кать до обi</w:t>
      </w:r>
      <w:r>
        <w:softHyphen/>
        <w:t>ду та й по чар</w:t>
      </w:r>
      <w:r>
        <w:softHyphen/>
        <w:t>цi в ком</w:t>
      </w:r>
      <w:r>
        <w:softHyphen/>
        <w:t>па</w:t>
      </w:r>
      <w:r>
        <w:softHyphen/>
        <w:t>нiї ви</w:t>
      </w:r>
      <w:r>
        <w:softHyphen/>
        <w:t>пи</w:t>
      </w:r>
      <w:r>
        <w:softHyphen/>
        <w:t>ти пе</w:t>
      </w:r>
      <w:r>
        <w:softHyphen/>
        <w:t>ред їжею, бо вiльно</w:t>
      </w:r>
      <w:r>
        <w:softHyphen/>
        <w:t>го ча</w:t>
      </w:r>
      <w:r>
        <w:softHyphen/>
        <w:t>су в їх бу</w:t>
      </w:r>
      <w:r>
        <w:softHyphen/>
        <w:t>ло так ба</w:t>
      </w:r>
      <w:r>
        <w:softHyphen/>
        <w:t>гацько, що во</w:t>
      </w:r>
      <w:r>
        <w:softHyphen/>
        <w:t>ни не зна</w:t>
      </w:r>
      <w:r>
        <w:softHyphen/>
        <w:t>ли, де дi</w:t>
      </w:r>
      <w:r>
        <w:softHyphen/>
        <w:t>тись з нудьги. Отець Та</w:t>
      </w:r>
      <w:r>
        <w:softHyphen/>
        <w:t>ра</w:t>
      </w:r>
      <w:r>
        <w:softHyphen/>
        <w:t>сiй, бадьорис</w:t>
      </w:r>
      <w:r>
        <w:softHyphen/>
        <w:t>тий та жва</w:t>
      </w:r>
      <w:r>
        <w:softHyphen/>
        <w:t>вий, як мос</w:t>
      </w:r>
      <w:r>
        <w:softHyphen/>
        <w:t>каль, пе</w:t>
      </w:r>
      <w:r>
        <w:softHyphen/>
        <w:t>рей</w:t>
      </w:r>
      <w:r>
        <w:softHyphen/>
        <w:t>шов че</w:t>
      </w:r>
      <w:r>
        <w:softHyphen/>
        <w:t>рез ке</w:t>
      </w:r>
      <w:r>
        <w:softHyphen/>
        <w:t>лiю, зад</w:t>
      </w:r>
      <w:r>
        <w:softHyphen/>
        <w:t>рав</w:t>
      </w:r>
      <w:r>
        <w:softHyphen/>
        <w:t>ши го</w:t>
      </w:r>
      <w:r>
        <w:softHyphen/>
        <w:t>ло</w:t>
      </w:r>
      <w:r>
        <w:softHyphen/>
        <w:t>ву вго</w:t>
      </w:r>
      <w:r>
        <w:softHyphen/>
        <w:t>ру. Кло</w:t>
      </w:r>
      <w:r>
        <w:softHyphen/>
        <w:t>бук стри</w:t>
      </w:r>
      <w:r>
        <w:softHyphen/>
        <w:t>мiв на йо</w:t>
      </w:r>
      <w:r>
        <w:softHyphen/>
        <w:t>го го</w:t>
      </w:r>
      <w:r>
        <w:softHyphen/>
        <w:t>ло</w:t>
      </w:r>
      <w:r>
        <w:softHyphen/>
        <w:t>вi, не</w:t>
      </w:r>
      <w:r>
        <w:softHyphen/>
        <w:t>на</w:t>
      </w:r>
      <w:r>
        <w:softHyphen/>
        <w:t>че ве</w:t>
      </w:r>
      <w:r>
        <w:softHyphen/>
        <w:t>ли</w:t>
      </w:r>
      <w:r>
        <w:softHyphen/>
        <w:t>кий кi</w:t>
      </w:r>
      <w:r>
        <w:softHyphen/>
        <w:t>вер на сол</w:t>
      </w:r>
      <w:r>
        <w:softHyphen/>
        <w:t>да</w:t>
      </w:r>
      <w:r>
        <w:softHyphen/>
        <w:t>то</w:t>
      </w:r>
      <w:r>
        <w:softHyphen/>
        <w:t>вi за ча</w:t>
      </w:r>
      <w:r>
        <w:softHyphen/>
        <w:t>сiв Ми</w:t>
      </w:r>
      <w:r>
        <w:softHyphen/>
        <w:t>ко</w:t>
      </w:r>
      <w:r>
        <w:softHyphen/>
        <w:t>ли I. Три кiн</w:t>
      </w:r>
      <w:r>
        <w:softHyphen/>
        <w:t>цi чор</w:t>
      </w:r>
      <w:r>
        <w:softHyphen/>
        <w:t>ної на</w:t>
      </w:r>
      <w:r>
        <w:softHyphen/>
        <w:t>мiт</w:t>
      </w:r>
      <w:r>
        <w:softHyphen/>
        <w:t>ки кло</w:t>
      </w:r>
      <w:r>
        <w:softHyphen/>
        <w:t>бу</w:t>
      </w:r>
      <w:r>
        <w:softHyphen/>
        <w:t>ка мет</w:t>
      </w:r>
      <w:r>
        <w:softHyphen/>
        <w:t>ля</w:t>
      </w:r>
      <w:r>
        <w:softHyphen/>
        <w:t>лись на спи</w:t>
      </w:r>
      <w:r>
        <w:softHyphen/>
        <w:t>нi, як мет</w:t>
      </w:r>
      <w:r>
        <w:softHyphen/>
        <w:t>ля</w:t>
      </w:r>
      <w:r>
        <w:softHyphen/>
        <w:t>ються на вiт</w:t>
      </w:r>
      <w:r>
        <w:softHyphen/>
        <w:t>pi стрiч</w:t>
      </w:r>
      <w:r>
        <w:softHyphen/>
        <w:t>ки в дiв</w:t>
      </w:r>
      <w:r>
        <w:softHyphen/>
        <w:t>чат. Ta</w:t>
      </w:r>
      <w:r>
        <w:softHyphen/>
        <w:t>pa</w:t>
      </w:r>
      <w:r>
        <w:softHyphen/>
        <w:t>ciй аж вi</w:t>
      </w:r>
      <w:r>
        <w:softHyphen/>
        <w:t>тер пог</w:t>
      </w:r>
      <w:r>
        <w:softHyphen/>
        <w:t>нав по ха</w:t>
      </w:r>
      <w:r>
        <w:softHyphen/>
        <w:t>тi своєю ши</w:t>
      </w:r>
      <w:r>
        <w:softHyphen/>
        <w:t>ро</w:t>
      </w:r>
      <w:r>
        <w:softHyphen/>
        <w:t>кою ря</w:t>
      </w:r>
      <w:r>
        <w:softHyphen/>
        <w:t>сою. То</w:t>
      </w:r>
      <w:r>
        <w:softHyphen/>
        <w:t>ненькi, поз</w:t>
      </w:r>
      <w:r>
        <w:softHyphen/>
        <w:t>лiп</w:t>
      </w:r>
      <w:r>
        <w:softHyphen/>
        <w:t>лю</w:t>
      </w:r>
      <w:r>
        <w:softHyphen/>
        <w:t>ва</w:t>
      </w:r>
      <w:r>
        <w:softHyphen/>
        <w:t>нi, не</w:t>
      </w:r>
      <w:r>
        <w:softHyphen/>
        <w:t>на</w:t>
      </w:r>
      <w:r>
        <w:softHyphen/>
        <w:t>че ко</w:t>
      </w:r>
      <w:r>
        <w:softHyphen/>
        <w:t>та</w:t>
      </w:r>
      <w:r>
        <w:softHyphen/>
        <w:t>ми по</w:t>
      </w:r>
      <w:r>
        <w:softHyphen/>
        <w:t>зас</w:t>
      </w:r>
      <w:r>
        <w:softHyphen/>
        <w:t>мок</w:t>
      </w:r>
      <w:r>
        <w:softHyphen/>
        <w:t>ту</w:t>
      </w:r>
      <w:r>
        <w:softHyphen/>
        <w:t>ва</w:t>
      </w:r>
      <w:r>
        <w:softHyphen/>
        <w:t>нi кiс</w:t>
      </w:r>
      <w:r>
        <w:softHyphen/>
        <w:t>ки от</w:t>
      </w:r>
      <w:r>
        <w:softHyphen/>
        <w:t>ця Єре</w:t>
      </w:r>
      <w:r>
        <w:softHyphen/>
        <w:t>мiї тро</w:t>
      </w:r>
      <w:r>
        <w:softHyphen/>
        <w:t>хи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лись, мов пей</w:t>
      </w:r>
      <w:r>
        <w:softHyphen/>
        <w:t>си.</w:t>
      </w:r>
    </w:p>
    <w:p w:rsidR="0040188E" w:rsidRDefault="0040188E">
      <w:pPr>
        <w:divId w:val="645626122"/>
      </w:pPr>
      <w:r>
        <w:t>    - Наш знай</w:t>
      </w:r>
      <w:r>
        <w:softHyphen/>
        <w:t>омий доб</w:t>
      </w:r>
      <w:r>
        <w:softHyphen/>
        <w:t>ро</w:t>
      </w:r>
      <w:r>
        <w:softHyphen/>
        <w:t>дiй, Хрис</w:t>
      </w:r>
      <w:r>
        <w:softHyphen/>
        <w:t>то</w:t>
      </w:r>
      <w:r>
        <w:softHyphen/>
        <w:t>фор Хри</w:t>
      </w:r>
      <w:r>
        <w:softHyphen/>
        <w:t>сан</w:t>
      </w:r>
      <w:r>
        <w:softHyphen/>
        <w:t>фо</w:t>
      </w:r>
      <w:r>
        <w:softHyphen/>
        <w:t>вич, жерт</w:t>
      </w:r>
      <w:r>
        <w:softHyphen/>
        <w:t>вує но</w:t>
      </w:r>
      <w:r>
        <w:softHyphen/>
        <w:t>вi пок</w:t>
      </w:r>
      <w:r>
        <w:softHyphen/>
        <w:t>рiв</w:t>
      </w:r>
      <w:r>
        <w:softHyphen/>
        <w:t>цi на ана</w:t>
      </w:r>
      <w:r>
        <w:softHyphen/>
        <w:t>лої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зом, - по</w:t>
      </w:r>
      <w:r>
        <w:softHyphen/>
        <w:t>чав отець Пал</w:t>
      </w:r>
      <w:r>
        <w:softHyphen/>
        <w:t>ла</w:t>
      </w:r>
      <w:r>
        <w:softHyphen/>
        <w:t>дiй, обер</w:t>
      </w:r>
      <w:r>
        <w:softHyphen/>
        <w:t>та</w:t>
      </w:r>
      <w:r>
        <w:softHyphen/>
        <w:t>ючись до но</w:t>
      </w:r>
      <w:r>
        <w:softHyphen/>
        <w:t>во</w:t>
      </w:r>
      <w:r>
        <w:softHyphen/>
        <w:t>го гос</w:t>
      </w:r>
      <w:r>
        <w:softHyphen/>
        <w:t>тя.</w:t>
      </w:r>
    </w:p>
    <w:p w:rsidR="0040188E" w:rsidRDefault="0040188E">
      <w:pPr>
        <w:divId w:val="645626201"/>
      </w:pPr>
      <w:r>
        <w:t>    - Спасибi, спа</w:t>
      </w:r>
      <w:r>
        <w:softHyphen/>
        <w:t>си</w:t>
      </w:r>
      <w:r>
        <w:softHyphen/>
        <w:t>бi! Спа</w:t>
      </w:r>
      <w:r>
        <w:softHyphen/>
        <w:t>си вас, гос</w:t>
      </w:r>
      <w:r>
        <w:softHyphen/>
        <w:t>по</w:t>
      </w:r>
      <w:r>
        <w:softHyphen/>
        <w:t>ди! Пi</w:t>
      </w:r>
      <w:r>
        <w:softHyphen/>
        <w:t>де за ду</w:t>
      </w:r>
      <w:r>
        <w:softHyphen/>
        <w:t>шу й за cпa</w:t>
      </w:r>
      <w:r>
        <w:softHyphen/>
        <w:t>ciн</w:t>
      </w:r>
      <w:r>
        <w:softHyphen/>
        <w:t>ня. Ви ку</w:t>
      </w:r>
      <w:r>
        <w:softHyphen/>
        <w:t>пець чи при</w:t>
      </w:r>
      <w:r>
        <w:softHyphen/>
        <w:t>каж</w:t>
      </w:r>
      <w:r>
        <w:softHyphen/>
        <w:t>чик? - спи</w:t>
      </w:r>
      <w:r>
        <w:softHyphen/>
        <w:t>тав 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028"/>
      </w:pPr>
      <w:r>
        <w:t>    - Купець. Дер</w:t>
      </w:r>
      <w:r>
        <w:softHyphen/>
        <w:t>жу ма</w:t>
      </w:r>
      <w:r>
        <w:softHyphen/>
        <w:t>га</w:t>
      </w:r>
      <w:r>
        <w:softHyphen/>
        <w:t>зин на Хре</w:t>
      </w:r>
      <w:r>
        <w:softHyphen/>
        <w:t>ща</w:t>
      </w:r>
      <w:r>
        <w:softHyphen/>
        <w:t>ти</w:t>
      </w:r>
      <w:r>
        <w:softHyphen/>
        <w:t>ку, - од</w:t>
      </w:r>
      <w:r>
        <w:softHyphen/>
        <w:t>по</w:t>
      </w:r>
      <w:r>
        <w:softHyphen/>
        <w:t>вiв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19"/>
      </w:pPr>
      <w:r>
        <w:t>    - 3 ба</w:t>
      </w:r>
      <w:r>
        <w:softHyphen/>
        <w:t>ка</w:t>
      </w:r>
      <w:r>
        <w:softHyphen/>
        <w:t>лi</w:t>
      </w:r>
      <w:r>
        <w:softHyphen/>
        <w:t>ями чи з ви</w:t>
      </w:r>
      <w:r>
        <w:softHyphen/>
        <w:t>на</w:t>
      </w:r>
      <w:r>
        <w:softHyphen/>
        <w:t>ми? - спи</w:t>
      </w:r>
      <w:r>
        <w:softHyphen/>
        <w:t>тав отець Та</w:t>
      </w:r>
      <w:r>
        <w:softHyphen/>
        <w:t>ра</w:t>
      </w:r>
      <w:r>
        <w:softHyphen/>
        <w:t>сiй, бо най</w:t>
      </w:r>
      <w:r>
        <w:softHyphen/>
        <w:t>бiльше лю</w:t>
      </w:r>
      <w:r>
        <w:softHyphen/>
        <w:t>бив та</w:t>
      </w:r>
      <w:r>
        <w:softHyphen/>
        <w:t>кi ма</w:t>
      </w:r>
      <w:r>
        <w:softHyphen/>
        <w:t>га</w:t>
      </w:r>
      <w:r>
        <w:softHyphen/>
        <w:t>зи</w:t>
      </w:r>
      <w:r>
        <w:softHyphen/>
        <w:t>ни.</w:t>
      </w:r>
    </w:p>
    <w:p w:rsidR="0040188E" w:rsidRDefault="0040188E">
      <w:pPr>
        <w:divId w:val="645626256"/>
      </w:pPr>
      <w:r>
        <w:t>    - 3 тю</w:t>
      </w:r>
      <w:r>
        <w:softHyphen/>
        <w:t>тю</w:t>
      </w:r>
      <w:r>
        <w:softHyphen/>
        <w:t>ном, - про</w:t>
      </w:r>
      <w:r>
        <w:softHyphen/>
        <w:t>мо</w:t>
      </w:r>
      <w:r>
        <w:softHyphen/>
        <w:t>вив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07"/>
      </w:pPr>
      <w:r>
        <w:t>    - I то доб</w:t>
      </w:r>
      <w:r>
        <w:softHyphen/>
        <w:t>ра рiч; але як</w:t>
      </w:r>
      <w:r>
        <w:softHyphen/>
        <w:t>би з ви</w:t>
      </w:r>
      <w:r>
        <w:softHyphen/>
        <w:t>на</w:t>
      </w:r>
      <w:r>
        <w:softHyphen/>
        <w:t>ми, то бу</w:t>
      </w:r>
      <w:r>
        <w:softHyphen/>
        <w:t>ло б кра</w:t>
      </w:r>
      <w:r>
        <w:softHyphen/>
        <w:t>ще. Це смач</w:t>
      </w:r>
      <w:r>
        <w:softHyphen/>
        <w:t>ний крам, а чен</w:t>
      </w:r>
      <w:r>
        <w:softHyphen/>
        <w:t>цям не мож</w:t>
      </w:r>
      <w:r>
        <w:softHyphen/>
        <w:t>на вжи</w:t>
      </w:r>
      <w:r>
        <w:softHyphen/>
        <w:t>вать ку</w:t>
      </w:r>
      <w:r>
        <w:softHyphen/>
        <w:t>ри</w:t>
      </w:r>
      <w:r>
        <w:softHyphen/>
        <w:t>ва, - ска</w:t>
      </w:r>
      <w:r>
        <w:softHyphen/>
        <w:t>зав отець Та</w:t>
      </w:r>
      <w:r>
        <w:softHyphen/>
        <w:t>ра</w:t>
      </w:r>
      <w:r>
        <w:softHyphen/>
        <w:t>сiй i на</w:t>
      </w:r>
      <w:r>
        <w:softHyphen/>
        <w:t>вi</w:t>
      </w:r>
      <w:r>
        <w:softHyphen/>
        <w:t>щось об</w:t>
      </w:r>
      <w:r>
        <w:softHyphen/>
        <w:t>ли</w:t>
      </w:r>
      <w:r>
        <w:softHyphen/>
        <w:t>зав свою ши</w:t>
      </w:r>
      <w:r>
        <w:softHyphen/>
        <w:t>ро</w:t>
      </w:r>
      <w:r>
        <w:softHyphen/>
        <w:t>ку спiд</w:t>
      </w:r>
      <w:r>
        <w:softHyphen/>
        <w:t>ню гу</w:t>
      </w:r>
      <w:r>
        <w:softHyphen/>
        <w:t>бу, ви</w:t>
      </w:r>
      <w:r>
        <w:softHyphen/>
        <w:t>со</w:t>
      </w:r>
      <w:r>
        <w:softHyphen/>
        <w:t>ло</w:t>
      </w:r>
      <w:r>
        <w:softHyphen/>
        <w:t>пив</w:t>
      </w:r>
      <w:r>
        <w:softHyphen/>
        <w:t>ши ши</w:t>
      </w:r>
      <w:r>
        <w:softHyphen/>
        <w:t>ро</w:t>
      </w:r>
      <w:r>
        <w:softHyphen/>
        <w:t>ко</w:t>
      </w:r>
      <w:r>
        <w:softHyphen/>
        <w:t>го чер</w:t>
      </w:r>
      <w:r>
        <w:softHyphen/>
        <w:t>во</w:t>
      </w:r>
      <w:r>
        <w:softHyphen/>
        <w:t>но</w:t>
      </w:r>
      <w:r>
        <w:softHyphen/>
        <w:t>го язи</w:t>
      </w:r>
      <w:r>
        <w:softHyphen/>
        <w:t>ка.</w:t>
      </w:r>
    </w:p>
    <w:p w:rsidR="0040188E" w:rsidRDefault="0040188E">
      <w:pPr>
        <w:divId w:val="645626265"/>
      </w:pPr>
      <w:r>
        <w:t>    Отець Iса</w:t>
      </w:r>
      <w:r>
        <w:softHyphen/>
        <w:t>кiй спус</w:t>
      </w:r>
      <w:r>
        <w:softHyphen/>
        <w:t>тив очi до</w:t>
      </w:r>
      <w:r>
        <w:softHyphen/>
        <w:t>до</w:t>
      </w:r>
      <w:r>
        <w:softHyphen/>
        <w:t>лу. Отець Єре</w:t>
      </w:r>
      <w:r>
        <w:softHyphen/>
        <w:t>мiя по</w:t>
      </w:r>
      <w:r>
        <w:softHyphen/>
        <w:t>чав швид</w:t>
      </w:r>
      <w:r>
        <w:softHyphen/>
        <w:t>ко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пальця</w:t>
      </w:r>
      <w:r>
        <w:softHyphen/>
        <w:t>ми зер</w:t>
      </w:r>
      <w:r>
        <w:softHyphen/>
        <w:t>на чо</w:t>
      </w:r>
      <w:r>
        <w:softHyphen/>
        <w:t>ток.</w:t>
      </w:r>
    </w:p>
    <w:p w:rsidR="0040188E" w:rsidRDefault="0040188E">
      <w:pPr>
        <w:divId w:val="645626277"/>
      </w:pPr>
      <w:r>
        <w:t>    - Думаю за</w:t>
      </w:r>
      <w:r>
        <w:softHyphen/>
        <w:t>вес</w:t>
      </w:r>
      <w:r>
        <w:softHyphen/>
        <w:t>ти ма</w:t>
      </w:r>
      <w:r>
        <w:softHyphen/>
        <w:t>га</w:t>
      </w:r>
      <w:r>
        <w:softHyphen/>
        <w:t>зин i з ви</w:t>
      </w:r>
      <w:r>
        <w:softHyphen/>
        <w:t>на</w:t>
      </w:r>
      <w:r>
        <w:softHyphen/>
        <w:t>ми; маю аген</w:t>
      </w:r>
      <w:r>
        <w:softHyphen/>
        <w:t>тiв од знач</w:t>
      </w:r>
      <w:r>
        <w:softHyphen/>
        <w:t>них ви</w:t>
      </w:r>
      <w:r>
        <w:softHyphen/>
        <w:t>ног</w:t>
      </w:r>
      <w:r>
        <w:softHyphen/>
        <w:t>ра</w:t>
      </w:r>
      <w:r>
        <w:softHyphen/>
        <w:t>да</w:t>
      </w:r>
      <w:r>
        <w:softHyphen/>
        <w:t>рiв в Гре</w:t>
      </w:r>
      <w:r>
        <w:softHyphen/>
        <w:t>цiї. Ме</w:t>
      </w:r>
      <w:r>
        <w:softHyphen/>
        <w:t>нi здається, що торг ви</w:t>
      </w:r>
      <w:r>
        <w:softHyphen/>
        <w:t>на</w:t>
      </w:r>
      <w:r>
        <w:softHyphen/>
        <w:t>ми ту</w:t>
      </w:r>
      <w:r>
        <w:softHyphen/>
        <w:t>теч</w:t>
      </w:r>
      <w:r>
        <w:softHyphen/>
        <w:t>ки пi</w:t>
      </w:r>
      <w:r>
        <w:softHyphen/>
        <w:t>шов би не</w:t>
      </w:r>
      <w:r>
        <w:softHyphen/>
        <w:t>по</w:t>
      </w:r>
      <w:r>
        <w:softHyphen/>
        <w:t>га</w:t>
      </w:r>
      <w:r>
        <w:softHyphen/>
        <w:t>но,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28"/>
      </w:pPr>
      <w:r>
        <w:t>    - Як бу</w:t>
      </w:r>
      <w:r>
        <w:softHyphen/>
        <w:t>де</w:t>
      </w:r>
      <w:r>
        <w:softHyphen/>
        <w:t>те за</w:t>
      </w:r>
      <w:r>
        <w:softHyphen/>
        <w:t>во</w:t>
      </w:r>
      <w:r>
        <w:softHyphen/>
        <w:t>ди</w:t>
      </w:r>
      <w:r>
        <w:softHyphen/>
        <w:t>ти ма</w:t>
      </w:r>
      <w:r>
        <w:softHyphen/>
        <w:t>га</w:t>
      </w:r>
      <w:r>
        <w:softHyphen/>
        <w:t>зин з ви</w:t>
      </w:r>
      <w:r>
        <w:softHyphen/>
        <w:t>на</w:t>
      </w:r>
      <w:r>
        <w:softHyphen/>
        <w:t>ми; то за</w:t>
      </w:r>
      <w:r>
        <w:softHyphen/>
        <w:t>водьте не</w:t>
      </w:r>
      <w:r>
        <w:softHyphen/>
        <w:t>да</w:t>
      </w:r>
      <w:r>
        <w:softHyphen/>
        <w:t>леч</w:t>
      </w:r>
      <w:r>
        <w:softHyphen/>
        <w:t>ко од на</w:t>
      </w:r>
      <w:r>
        <w:softHyphen/>
        <w:t>шо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- ска</w:t>
      </w:r>
      <w:r>
        <w:softHyphen/>
        <w:t>зав отець Та</w:t>
      </w:r>
      <w:r>
        <w:softHyphen/>
        <w:t>ра</w:t>
      </w:r>
      <w:r>
        <w:softHyphen/>
        <w:t>сiй, - бо, знаєте, ча</w:t>
      </w:r>
      <w:r>
        <w:softHyphen/>
        <w:t>сом приїдуть з сiл гос</w:t>
      </w:r>
      <w:r>
        <w:softHyphen/>
        <w:t>тi, то бу</w:t>
      </w:r>
      <w:r>
        <w:softHyphen/>
        <w:t>де не</w:t>
      </w:r>
      <w:r>
        <w:softHyphen/>
        <w:t>да</w:t>
      </w:r>
      <w:r>
        <w:softHyphen/>
        <w:t>ле</w:t>
      </w:r>
      <w:r>
        <w:softHyphen/>
        <w:t>ко по</w:t>
      </w:r>
      <w:r>
        <w:softHyphen/>
        <w:t>си</w:t>
      </w:r>
      <w:r>
        <w:softHyphen/>
        <w:t>лать.</w:t>
      </w:r>
    </w:p>
    <w:p w:rsidR="0040188E" w:rsidRDefault="0040188E">
      <w:pPr>
        <w:divId w:val="645626045"/>
      </w:pPr>
      <w:r>
        <w:t>    - Для бра</w:t>
      </w:r>
      <w:r>
        <w:softHyphen/>
        <w:t>тiї ж по чи</w:t>
      </w:r>
      <w:r>
        <w:softHyphen/>
        <w:t>ну мо</w:t>
      </w:r>
      <w:r>
        <w:softHyphen/>
        <w:t>нас</w:t>
      </w:r>
      <w:r>
        <w:softHyphen/>
        <w:t>тирсько</w:t>
      </w:r>
      <w:r>
        <w:softHyphen/>
        <w:t>му по</w:t>
      </w:r>
      <w:r>
        <w:softHyphen/>
        <w:t>ло</w:t>
      </w:r>
      <w:r>
        <w:softHyphen/>
        <w:t>же</w:t>
      </w:r>
      <w:r>
        <w:softHyphen/>
        <w:t>но в ве</w:t>
      </w:r>
      <w:r>
        <w:softHyphen/>
        <w:t>ли</w:t>
      </w:r>
      <w:r>
        <w:softHyphen/>
        <w:t>кi свя</w:t>
      </w:r>
      <w:r>
        <w:softHyphen/>
        <w:t>та по кра</w:t>
      </w:r>
      <w:r>
        <w:softHyphen/>
        <w:t>со</w:t>
      </w:r>
      <w:r>
        <w:softHyphen/>
        <w:t>ву</w:t>
      </w:r>
      <w:r>
        <w:softHyphen/>
        <w:t>лi ви</w:t>
      </w:r>
      <w:r>
        <w:softHyphen/>
        <w:t>на,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53"/>
      </w:pPr>
      <w:r>
        <w:t>    - В на</w:t>
      </w:r>
      <w:r>
        <w:softHyphen/>
        <w:t>шо</w:t>
      </w:r>
      <w:r>
        <w:softHyphen/>
        <w:t>му мо</w:t>
      </w:r>
      <w:r>
        <w:softHyphen/>
        <w:t>нac</w:t>
      </w:r>
      <w:r>
        <w:softHyphen/>
        <w:t>ти</w:t>
      </w:r>
      <w:r>
        <w:softHyphen/>
        <w:t>pi й кра</w:t>
      </w:r>
      <w:r>
        <w:softHyphen/>
        <w:t>со</w:t>
      </w:r>
      <w:r>
        <w:softHyphen/>
        <w:t>ву</w:t>
      </w:r>
      <w:r>
        <w:softHyphen/>
        <w:t>лi да</w:t>
      </w:r>
      <w:r>
        <w:softHyphen/>
        <w:t>ють не зна</w:t>
      </w:r>
      <w:r>
        <w:softHyphen/>
        <w:t>ють якi, не</w:t>
      </w:r>
      <w:r>
        <w:softHyphen/>
        <w:t>ма чим гор</w:t>
      </w:r>
      <w:r>
        <w:softHyphen/>
        <w:t>ла по</w:t>
      </w:r>
      <w:r>
        <w:softHyphen/>
        <w:t>мо</w:t>
      </w:r>
      <w:r>
        <w:softHyphen/>
        <w:t>чи</w:t>
      </w:r>
      <w:r>
        <w:softHyphen/>
        <w:t>ти, - ска</w:t>
      </w:r>
      <w:r>
        <w:softHyphen/>
        <w:t>зав отець Та</w:t>
      </w:r>
      <w:r>
        <w:softHyphen/>
        <w:t>ра</w:t>
      </w:r>
      <w:r>
        <w:softHyphen/>
        <w:t>сiй, - ковт</w:t>
      </w:r>
      <w:r>
        <w:softHyphen/>
        <w:t>неш, як му</w:t>
      </w:r>
      <w:r>
        <w:softHyphen/>
        <w:t>ху, i нез</w:t>
      </w:r>
      <w:r>
        <w:softHyphen/>
        <w:t>чуєшся. От кра</w:t>
      </w:r>
      <w:r>
        <w:softHyphen/>
        <w:t>со</w:t>
      </w:r>
      <w:r>
        <w:softHyphen/>
        <w:t>ву</w:t>
      </w:r>
      <w:r>
        <w:softHyphen/>
        <w:t>лi од доб</w:t>
      </w:r>
      <w:r>
        <w:softHyphen/>
        <w:t>ро</w:t>
      </w:r>
      <w:r>
        <w:softHyphen/>
        <w:t>дiй</w:t>
      </w:r>
      <w:r>
        <w:softHyphen/>
        <w:t>них при</w:t>
      </w:r>
      <w:r>
        <w:softHyphen/>
        <w:t>но</w:t>
      </w:r>
      <w:r>
        <w:softHyphen/>
        <w:t>син - то зов</w:t>
      </w:r>
      <w:r>
        <w:softHyphen/>
        <w:t>сiм iн</w:t>
      </w:r>
      <w:r>
        <w:softHyphen/>
        <w:t>ша рiч.</w:t>
      </w:r>
    </w:p>
    <w:p w:rsidR="0040188E" w:rsidRDefault="0040188E">
      <w:pPr>
        <w:divId w:val="645626308"/>
      </w:pPr>
      <w:r>
        <w:t>    - Були при</w:t>
      </w:r>
      <w:r>
        <w:softHyphen/>
        <w:t>но</w:t>
      </w:r>
      <w:r>
        <w:softHyphen/>
        <w:t>си</w:t>
      </w:r>
      <w:r>
        <w:softHyphen/>
        <w:t>ни ко</w:t>
      </w:r>
      <w:r>
        <w:softHyphen/>
        <w:t>лись - то од бо</w:t>
      </w:r>
      <w:r>
        <w:softHyphen/>
        <w:t>ляр та од бо</w:t>
      </w:r>
      <w:r>
        <w:softHyphen/>
        <w:t>ля</w:t>
      </w:r>
      <w:r>
        <w:softHyphen/>
        <w:t>ринь, - нес</w:t>
      </w:r>
      <w:r>
        <w:softHyphen/>
        <w:t>мi</w:t>
      </w:r>
      <w:r>
        <w:softHyphen/>
        <w:t>ли</w:t>
      </w:r>
      <w:r>
        <w:softHyphen/>
        <w:t>во по</w:t>
      </w:r>
      <w:r>
        <w:softHyphen/>
        <w:t>чав отець Iса</w:t>
      </w:r>
      <w:r>
        <w:softHyphen/>
        <w:t>кiй, - а те</w:t>
      </w:r>
      <w:r>
        <w:softHyphen/>
        <w:t>пер…</w:t>
      </w:r>
    </w:p>
    <w:p w:rsidR="0040188E" w:rsidRDefault="0040188E">
      <w:pPr>
        <w:divId w:val="645626209"/>
      </w:pPr>
      <w:r>
        <w:t>    - Та бо</w:t>
      </w:r>
      <w:r>
        <w:softHyphen/>
        <w:t>ля</w:t>
      </w:r>
      <w:r>
        <w:softHyphen/>
        <w:t>ри те</w:t>
      </w:r>
      <w:r>
        <w:softHyphen/>
        <w:t>пер щось скап</w:t>
      </w:r>
      <w:r>
        <w:softHyphen/>
        <w:t>ца</w:t>
      </w:r>
      <w:r>
        <w:softHyphen/>
        <w:t>нi</w:t>
      </w:r>
      <w:r>
        <w:softHyphen/>
        <w:t>ли! - пе</w:t>
      </w:r>
      <w:r>
        <w:softHyphen/>
        <w:t>ре</w:t>
      </w:r>
      <w:r>
        <w:softHyphen/>
        <w:t>бив йо</w:t>
      </w:r>
      <w:r>
        <w:softHyphen/>
        <w:t>го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5998"/>
      </w:pPr>
      <w:r>
        <w:t>    - А бо</w:t>
      </w:r>
      <w:r>
        <w:softHyphen/>
        <w:t>ля</w:t>
      </w:r>
      <w:r>
        <w:softHyphen/>
        <w:t>ри</w:t>
      </w:r>
      <w:r>
        <w:softHyphen/>
        <w:t>нi ки</w:t>
      </w:r>
      <w:r>
        <w:softHyphen/>
        <w:t>ну</w:t>
      </w:r>
      <w:r>
        <w:softHyphen/>
        <w:t>лись на суєту; тiльки й зна</w:t>
      </w:r>
      <w:r>
        <w:softHyphen/>
        <w:t>ють тi зо</w:t>
      </w:r>
      <w:r>
        <w:softHyphen/>
        <w:t>ло</w:t>
      </w:r>
      <w:r>
        <w:softHyphen/>
        <w:t>тi зап'ястя та оже</w:t>
      </w:r>
      <w:r>
        <w:softHyphen/>
        <w:t>ре</w:t>
      </w:r>
      <w:r>
        <w:softHyphen/>
        <w:t>лiя… а до мо</w:t>
      </w:r>
      <w:r>
        <w:softHyphen/>
        <w:t>нас</w:t>
      </w:r>
      <w:r>
        <w:softHyphen/>
        <w:t>ти</w:t>
      </w:r>
      <w:r>
        <w:softHyphen/>
        <w:t>рiв… - знов по</w:t>
      </w:r>
      <w:r>
        <w:softHyphen/>
        <w:t>чав отець Iса</w:t>
      </w:r>
      <w:r>
        <w:softHyphen/>
        <w:t>кiй, оче</w:t>
      </w:r>
      <w:r>
        <w:softHyphen/>
        <w:t>ви</w:t>
      </w:r>
      <w:r>
        <w:softHyphen/>
        <w:t>дяч</w:t>
      </w:r>
      <w:r>
        <w:softHyphen/>
        <w:t>ки, ду</w:t>
      </w:r>
      <w:r>
        <w:softHyphen/>
        <w:t>же сер</w:t>
      </w:r>
      <w:r>
        <w:softHyphen/>
        <w:t>ди</w:t>
      </w:r>
      <w:r>
        <w:softHyphen/>
        <w:t>тий на ску</w:t>
      </w:r>
      <w:r>
        <w:softHyphen/>
        <w:t>пих бо</w:t>
      </w:r>
      <w:r>
        <w:softHyphen/>
        <w:t>ля</w:t>
      </w:r>
      <w:r>
        <w:softHyphen/>
        <w:t>ринь.</w:t>
      </w:r>
    </w:p>
    <w:p w:rsidR="0040188E" w:rsidRDefault="0040188E">
      <w:pPr>
        <w:divId w:val="645626329"/>
      </w:pPr>
      <w:r>
        <w:t>    - Боляринi те</w:t>
      </w:r>
      <w:r>
        <w:softHyphen/>
        <w:t>пер тiльки й зна</w:t>
      </w:r>
      <w:r>
        <w:softHyphen/>
        <w:t>ють, що на</w:t>
      </w:r>
      <w:r>
        <w:softHyphen/>
        <w:t>ти</w:t>
      </w:r>
      <w:r>
        <w:softHyphen/>
        <w:t>ра</w:t>
      </w:r>
      <w:r>
        <w:softHyphen/>
        <w:t>ти ла</w:t>
      </w:r>
      <w:r>
        <w:softHyphen/>
        <w:t>нi</w:t>
      </w:r>
      <w:r>
        <w:softHyphen/>
        <w:t>ти чер</w:t>
      </w:r>
      <w:r>
        <w:softHyphen/>
        <w:t>во</w:t>
      </w:r>
      <w:r>
        <w:softHyphen/>
        <w:t>ни</w:t>
      </w:r>
      <w:r>
        <w:softHyphen/>
        <w:t>ми рум'яна</w:t>
      </w:r>
      <w:r>
        <w:softHyphen/>
        <w:t>ми та за</w:t>
      </w:r>
      <w:r>
        <w:softHyphen/>
        <w:t>мi</w:t>
      </w:r>
      <w:r>
        <w:softHyphen/>
        <w:t>тать тро</w:t>
      </w:r>
      <w:r>
        <w:softHyphen/>
        <w:t>ту</w:t>
      </w:r>
      <w:r>
        <w:softHyphen/>
        <w:t>ари шов</w:t>
      </w:r>
      <w:r>
        <w:softHyphen/>
        <w:t>ко</w:t>
      </w:r>
      <w:r>
        <w:softHyphen/>
        <w:t>ви</w:t>
      </w:r>
      <w:r>
        <w:softHyphen/>
        <w:t>ми хвос</w:t>
      </w:r>
      <w:r>
        <w:softHyphen/>
        <w:t>та</w:t>
      </w:r>
      <w:r>
        <w:softHyphen/>
        <w:t>ми од спiд</w:t>
      </w:r>
      <w:r>
        <w:softHyphen/>
        <w:t>ниць. А вже тi ви</w:t>
      </w:r>
      <w:r>
        <w:softHyphen/>
        <w:t>хан</w:t>
      </w:r>
      <w:r>
        <w:softHyphen/>
        <w:t>ня го</w:t>
      </w:r>
      <w:r>
        <w:softHyphen/>
        <w:t>ло</w:t>
      </w:r>
      <w:r>
        <w:softHyphen/>
        <w:t>вою та ста</w:t>
      </w:r>
      <w:r>
        <w:softHyphen/>
        <w:t>ном… - по</w:t>
      </w:r>
      <w:r>
        <w:softHyphen/>
        <w:t>чав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213"/>
      </w:pPr>
      <w:r>
        <w:t>    - Та мор</w:t>
      </w:r>
      <w:r>
        <w:softHyphen/>
        <w:t>ган</w:t>
      </w:r>
      <w:r>
        <w:softHyphen/>
        <w:t>ня бро</w:t>
      </w:r>
      <w:r>
        <w:softHyphen/>
        <w:t>ва</w:t>
      </w:r>
      <w:r>
        <w:softHyphen/>
        <w:t>ми, та по</w:t>
      </w:r>
      <w:r>
        <w:softHyphen/>
        <w:t>ки</w:t>
      </w:r>
      <w:r>
        <w:softHyphen/>
        <w:t>ван</w:t>
      </w:r>
      <w:r>
        <w:softHyphen/>
        <w:t>ня вi</w:t>
      </w:r>
      <w:r>
        <w:softHyphen/>
        <w:t>ями й очи</w:t>
      </w:r>
      <w:r>
        <w:softHyphen/>
        <w:t>ма на</w:t>
      </w:r>
      <w:r>
        <w:softHyphen/>
        <w:t>вiть у церк</w:t>
      </w:r>
      <w:r>
        <w:softHyphen/>
        <w:t>вi,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28"/>
      </w:pPr>
      <w:r>
        <w:t>    - Спокуса тiльки од не</w:t>
      </w:r>
      <w:r>
        <w:softHyphen/>
        <w:t>чис</w:t>
      </w:r>
      <w:r>
        <w:softHyphen/>
        <w:t>то</w:t>
      </w:r>
      <w:r>
        <w:softHyphen/>
        <w:t>го чор</w:t>
      </w:r>
      <w:r>
        <w:softHyphen/>
        <w:t>но</w:t>
      </w:r>
      <w:r>
        <w:softHyphen/>
        <w:t>риз</w:t>
      </w:r>
      <w:r>
        <w:softHyphen/>
        <w:t>цям, - обiз</w:t>
      </w:r>
      <w:r>
        <w:softHyphen/>
        <w:t>вав</w:t>
      </w:r>
      <w:r>
        <w:softHyphen/>
        <w:t>ся отець Iса</w:t>
      </w:r>
      <w:r>
        <w:softHyphen/>
        <w:t>кiй.</w:t>
      </w:r>
    </w:p>
    <w:p w:rsidR="0040188E" w:rsidRDefault="0040188E">
      <w:pPr>
        <w:divId w:val="645626006"/>
      </w:pPr>
      <w:r>
        <w:t>    - Нашi куп</w:t>
      </w:r>
      <w:r>
        <w:softHyphen/>
        <w:t>цi не та</w:t>
      </w:r>
      <w:r>
        <w:softHyphen/>
        <w:t>кi. Ми ще не впа</w:t>
      </w:r>
      <w:r>
        <w:softHyphen/>
        <w:t>ли в грi</w:t>
      </w:r>
      <w:r>
        <w:softHyphen/>
        <w:t>хов</w:t>
      </w:r>
      <w:r>
        <w:softHyphen/>
        <w:t>ну суєту,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 - Тре</w:t>
      </w:r>
      <w:r>
        <w:softHyphen/>
        <w:t>ба ме</w:t>
      </w:r>
      <w:r>
        <w:softHyphen/>
        <w:t>нi, от</w:t>
      </w:r>
      <w:r>
        <w:softHyphen/>
        <w:t>че Пал</w:t>
      </w:r>
      <w:r>
        <w:softHyphen/>
        <w:t>ла</w:t>
      </w:r>
      <w:r>
        <w:softHyphen/>
        <w:t>дiю, зня</w:t>
      </w:r>
      <w:r>
        <w:softHyphen/>
        <w:t>ти мiр</w:t>
      </w:r>
      <w:r>
        <w:softHyphen/>
        <w:t>ку з ана</w:t>
      </w:r>
      <w:r>
        <w:softHyphen/>
        <w:t>лоїв. А по</w:t>
      </w:r>
      <w:r>
        <w:softHyphen/>
        <w:t>тiм пi</w:t>
      </w:r>
      <w:r>
        <w:softHyphen/>
        <w:t>ду в ма</w:t>
      </w:r>
      <w:r>
        <w:softHyphen/>
        <w:t>га</w:t>
      </w:r>
      <w:r>
        <w:softHyphen/>
        <w:t>зин i ви</w:t>
      </w:r>
      <w:r>
        <w:softHyphen/>
        <w:t>бе</w:t>
      </w:r>
      <w:r>
        <w:softHyphen/>
        <w:t>ру пок</w:t>
      </w:r>
      <w:r>
        <w:softHyphen/>
        <w:t>рiв</w:t>
      </w:r>
      <w:r>
        <w:softHyphen/>
        <w:t>цi.</w:t>
      </w:r>
    </w:p>
    <w:p w:rsidR="0040188E" w:rsidRDefault="0040188E">
      <w:pPr>
        <w:divId w:val="645626152"/>
      </w:pPr>
      <w:r>
        <w:t>    - Зайдiть на ве</w:t>
      </w:r>
      <w:r>
        <w:softHyphen/>
        <w:t>чер</w:t>
      </w:r>
      <w:r>
        <w:softHyphen/>
        <w:t>ню. А пiс</w:t>
      </w:r>
      <w:r>
        <w:softHyphen/>
        <w:t>ля ве</w:t>
      </w:r>
      <w:r>
        <w:softHyphen/>
        <w:t>чер</w:t>
      </w:r>
      <w:r>
        <w:softHyphen/>
        <w:t>нi й мiр</w:t>
      </w:r>
      <w:r>
        <w:softHyphen/>
        <w:t>ку вiзьме</w:t>
      </w:r>
      <w:r>
        <w:softHyphen/>
        <w:t>те,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264"/>
      </w:pPr>
      <w:r>
        <w:t>    - Добре! А завт</w:t>
      </w:r>
      <w:r>
        <w:softHyphen/>
        <w:t>ра про</w:t>
      </w:r>
      <w:r>
        <w:softHyphen/>
        <w:t>шу вас, чес</w:t>
      </w:r>
      <w:r>
        <w:softHyphen/>
        <w:t>нi от</w:t>
      </w:r>
      <w:r>
        <w:softHyphen/>
        <w:t>цi, до се</w:t>
      </w:r>
      <w:r>
        <w:softHyphen/>
        <w:t>бе на ве</w:t>
      </w:r>
      <w:r>
        <w:softHyphen/>
        <w:t>чiр</w:t>
      </w:r>
      <w:r>
        <w:softHyphen/>
        <w:t>нiй чай та на тра</w:t>
      </w:r>
      <w:r>
        <w:softHyphen/>
        <w:t>пе</w:t>
      </w:r>
      <w:r>
        <w:softHyphen/>
        <w:t>зу. Я люб</w:t>
      </w:r>
      <w:r>
        <w:softHyphen/>
        <w:t>лю ду</w:t>
      </w:r>
      <w:r>
        <w:softHyphen/>
        <w:t>хов</w:t>
      </w:r>
      <w:r>
        <w:softHyphen/>
        <w:t>ний чин, а най</w:t>
      </w:r>
      <w:r>
        <w:softHyphen/>
        <w:t>па</w:t>
      </w:r>
      <w:r>
        <w:softHyphen/>
        <w:t>че чор</w:t>
      </w:r>
      <w:r>
        <w:softHyphen/>
        <w:t>но</w:t>
      </w:r>
      <w:r>
        <w:softHyphen/>
        <w:t>риз</w:t>
      </w:r>
      <w:r>
        <w:softHyphen/>
        <w:t>цiв. Моя квар</w:t>
      </w:r>
      <w:r>
        <w:softHyphen/>
        <w:t>ти</w:t>
      </w:r>
      <w:r>
        <w:softHyphen/>
        <w:t>ра про</w:t>
      </w:r>
      <w:r>
        <w:softHyphen/>
        <w:t>ти са</w:t>
      </w:r>
      <w:r>
        <w:softHyphen/>
        <w:t>мої мо</w:t>
      </w:r>
      <w:r>
        <w:softHyphen/>
        <w:t>нас</w:t>
      </w:r>
      <w:r>
        <w:softHyphen/>
        <w:t>тирської бра</w:t>
      </w:r>
      <w:r>
        <w:softHyphen/>
        <w:t>ми,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встав, щоб поп</w:t>
      </w:r>
      <w:r>
        <w:softHyphen/>
        <w:t>ро</w:t>
      </w:r>
      <w:r>
        <w:softHyphen/>
        <w:t>ща</w:t>
      </w:r>
      <w:r>
        <w:softHyphen/>
        <w:t>тись з чен</w:t>
      </w:r>
      <w:r>
        <w:softHyphen/>
        <w:t>ця</w:t>
      </w:r>
      <w:r>
        <w:softHyphen/>
        <w:t>ми.</w:t>
      </w:r>
    </w:p>
    <w:p w:rsidR="0040188E" w:rsidRDefault="0040188E">
      <w:pPr>
        <w:divId w:val="645626222"/>
      </w:pPr>
      <w:r>
        <w:t>    - Прошу вас усiх… Моя суп</w:t>
      </w:r>
      <w:r>
        <w:softHyphen/>
        <w:t>руж</w:t>
      </w:r>
      <w:r>
        <w:softHyphen/>
        <w:t>ни</w:t>
      </w:r>
      <w:r>
        <w:softHyphen/>
        <w:t>ця бо</w:t>
      </w:r>
      <w:r>
        <w:softHyphen/>
        <w:t>го</w:t>
      </w:r>
      <w:r>
        <w:softHyphen/>
        <w:t>бо</w:t>
      </w:r>
      <w:r>
        <w:softHyphen/>
        <w:t>яща. Во</w:t>
      </w:r>
      <w:r>
        <w:softHyphen/>
        <w:t>на зрос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ке од свя</w:t>
      </w:r>
      <w:r>
        <w:softHyphen/>
        <w:t>тої Афонської го</w:t>
      </w:r>
      <w:r>
        <w:softHyphen/>
        <w:t>ри й бу</w:t>
      </w:r>
      <w:r>
        <w:softHyphen/>
        <w:t>де ра</w:t>
      </w:r>
      <w:r>
        <w:softHyphen/>
        <w:t>да при</w:t>
      </w:r>
      <w:r>
        <w:softHyphen/>
        <w:t>вi</w:t>
      </w:r>
      <w:r>
        <w:softHyphen/>
        <w:t>та</w:t>
      </w:r>
      <w:r>
        <w:softHyphen/>
        <w:t>ти вас у своїй гос</w:t>
      </w:r>
      <w:r>
        <w:softHyphen/>
        <w:t>по</w:t>
      </w:r>
      <w:r>
        <w:softHyphen/>
        <w:t>дi, - до</w:t>
      </w:r>
      <w:r>
        <w:softHyphen/>
        <w:t>дав Коп</w:t>
      </w:r>
      <w:r>
        <w:softHyphen/>
        <w:t>ро</w:t>
      </w:r>
      <w:r>
        <w:softHyphen/>
        <w:t>нi</w:t>
      </w:r>
      <w:r>
        <w:softHyphen/>
        <w:t>дос, цi</w:t>
      </w:r>
      <w:r>
        <w:softHyphen/>
        <w:t>лу</w:t>
      </w:r>
      <w:r>
        <w:softHyphen/>
        <w:t>ючи в ру</w:t>
      </w:r>
      <w:r>
        <w:softHyphen/>
        <w:t>ки чен</w:t>
      </w:r>
      <w:r>
        <w:softHyphen/>
        <w:t>цiв.</w:t>
      </w:r>
    </w:p>
    <w:p w:rsidR="0040188E" w:rsidRDefault="0040188E">
      <w:pPr>
        <w:divId w:val="645626131"/>
      </w:pPr>
      <w:r>
        <w:t>    Вiн пок</w:t>
      </w:r>
      <w:r>
        <w:softHyphen/>
        <w:t>ло</w:t>
      </w:r>
      <w:r>
        <w:softHyphen/>
        <w:t>нив</w:t>
      </w:r>
      <w:r>
        <w:softHyphen/>
        <w:t>ся ни</w:t>
      </w:r>
      <w:r>
        <w:softHyphen/>
        <w:t>зенько аж у по</w:t>
      </w:r>
      <w:r>
        <w:softHyphen/>
        <w:t>яс чен</w:t>
      </w:r>
      <w:r>
        <w:softHyphen/>
        <w:t>цям, вий</w:t>
      </w:r>
      <w:r>
        <w:softHyphen/>
        <w:t>шов якось по-ко</w:t>
      </w:r>
      <w:r>
        <w:softHyphen/>
        <w:t>тя</w:t>
      </w:r>
      <w:r>
        <w:softHyphen/>
        <w:t>чо</w:t>
      </w:r>
      <w:r>
        <w:softHyphen/>
        <w:t>му, ти</w:t>
      </w:r>
      <w:r>
        <w:softHyphen/>
        <w:t>хо, навш</w:t>
      </w:r>
      <w:r>
        <w:softHyphen/>
        <w:t>пиньки й ти</w:t>
      </w:r>
      <w:r>
        <w:softHyphen/>
        <w:t>хе</w:t>
      </w:r>
      <w:r>
        <w:softHyphen/>
        <w:t>сенько при</w:t>
      </w:r>
      <w:r>
        <w:softHyphen/>
        <w:t>чи</w:t>
      </w:r>
      <w:r>
        <w:softHyphen/>
        <w:t>нив за со</w:t>
      </w:r>
      <w:r>
        <w:softHyphen/>
        <w:t>бою две</w:t>
      </w:r>
      <w:r>
        <w:softHyphen/>
        <w:t>рi.</w:t>
      </w:r>
    </w:p>
    <w:p w:rsidR="0040188E" w:rsidRDefault="0040188E">
      <w:pPr>
        <w:divId w:val="645626338"/>
      </w:pPr>
      <w:r>
        <w:t>    - Бог по</w:t>
      </w:r>
      <w:r>
        <w:softHyphen/>
        <w:t>си</w:t>
      </w:r>
      <w:r>
        <w:softHyphen/>
        <w:t>лає нам жерт</w:t>
      </w:r>
      <w:r>
        <w:softHyphen/>
        <w:t>во</w:t>
      </w:r>
      <w:r>
        <w:softHyphen/>
        <w:t>ва</w:t>
      </w:r>
      <w:r>
        <w:softHyphen/>
        <w:t>те</w:t>
      </w:r>
      <w:r>
        <w:softHyphen/>
        <w:t>ля, - ска</w:t>
      </w:r>
      <w:r>
        <w:softHyphen/>
        <w:t>зав отець Iса</w:t>
      </w:r>
      <w:r>
        <w:softHyphen/>
        <w:t>кiй.</w:t>
      </w:r>
    </w:p>
    <w:p w:rsidR="0040188E" w:rsidRDefault="0040188E">
      <w:pPr>
        <w:divId w:val="645626063"/>
      </w:pPr>
      <w:r>
        <w:t>    - Бог по</w:t>
      </w:r>
      <w:r>
        <w:softHyphen/>
        <w:t>си</w:t>
      </w:r>
      <w:r>
        <w:softHyphen/>
        <w:t>лає нам дур</w:t>
      </w:r>
      <w:r>
        <w:softHyphen/>
        <w:t>ня, та, здається, ще й гро</w:t>
      </w:r>
      <w:r>
        <w:softHyphen/>
        <w:t>шо</w:t>
      </w:r>
      <w:r>
        <w:softHyphen/>
        <w:t>ви</w:t>
      </w:r>
      <w:r>
        <w:softHyphen/>
        <w:t>то</w:t>
      </w:r>
      <w:r>
        <w:softHyphen/>
        <w:t>го, ба</w:t>
      </w:r>
      <w:r>
        <w:softHyphen/>
        <w:t>га</w:t>
      </w:r>
      <w:r>
        <w:softHyphen/>
        <w:t>тенько</w:t>
      </w:r>
      <w:r>
        <w:softHyphen/>
        <w:t>го, - до</w:t>
      </w:r>
      <w:r>
        <w:softHyphen/>
        <w:t>дав отець Та</w:t>
      </w:r>
      <w:r>
        <w:softHyphen/>
        <w:t>ра</w:t>
      </w:r>
      <w:r>
        <w:softHyphen/>
        <w:t>сiй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всю ке</w:t>
      </w:r>
      <w:r>
        <w:softHyphen/>
        <w:t>лiю. - Хо</w:t>
      </w:r>
      <w:r>
        <w:softHyphen/>
        <w:t>дiм лиш до йо</w:t>
      </w:r>
      <w:r>
        <w:softHyphen/>
        <w:t>го, па</w:t>
      </w:r>
      <w:r>
        <w:softHyphen/>
        <w:t>нот</w:t>
      </w:r>
      <w:r>
        <w:softHyphen/>
        <w:t>цi! Хоч по доб</w:t>
      </w:r>
      <w:r>
        <w:softHyphen/>
        <w:t>рiй кра</w:t>
      </w:r>
      <w:r>
        <w:softHyphen/>
        <w:t>со</w:t>
      </w:r>
      <w:r>
        <w:softHyphen/>
        <w:t>ву</w:t>
      </w:r>
      <w:r>
        <w:softHyphen/>
        <w:t>лi смик</w:t>
      </w:r>
      <w:r>
        <w:softHyphen/>
        <w:t>не</w:t>
      </w:r>
      <w:r>
        <w:softHyphen/>
        <w:t>мо. Гре</w:t>
      </w:r>
      <w:r>
        <w:softHyphen/>
        <w:t>ки зна</w:t>
      </w:r>
      <w:r>
        <w:softHyphen/>
        <w:t>ють смак у ви</w:t>
      </w:r>
      <w:r>
        <w:softHyphen/>
        <w:t>нi. Та й м'ясця пе</w:t>
      </w:r>
      <w:r>
        <w:softHyphen/>
        <w:t>че</w:t>
      </w:r>
      <w:r>
        <w:softHyphen/>
        <w:t>но</w:t>
      </w:r>
      <w:r>
        <w:softHyphen/>
        <w:t>го по</w:t>
      </w:r>
      <w:r>
        <w:softHyphen/>
        <w:t>поїмо, бо вже тi хо</w:t>
      </w:r>
      <w:r>
        <w:softHyphen/>
        <w:t>лод</w:t>
      </w:r>
      <w:r>
        <w:softHyphen/>
        <w:t>нi шин</w:t>
      </w:r>
      <w:r>
        <w:softHyphen/>
        <w:t>ки та ков</w:t>
      </w:r>
      <w:r>
        <w:softHyphen/>
        <w:t>ба</w:t>
      </w:r>
      <w:r>
        <w:softHyphen/>
        <w:t>си чо</w:t>
      </w:r>
      <w:r>
        <w:softHyphen/>
        <w:t>мусь в пельку не лi</w:t>
      </w:r>
      <w:r>
        <w:softHyphen/>
        <w:t>зуть. Пас</w:t>
      </w:r>
      <w:r>
        <w:softHyphen/>
        <w:t>тер</w:t>
      </w:r>
      <w:r>
        <w:softHyphen/>
        <w:t>на</w:t>
      </w:r>
      <w:r>
        <w:softHyphen/>
        <w:t>че! На</w:t>
      </w:r>
      <w:r>
        <w:softHyphen/>
        <w:t>го</w:t>
      </w:r>
      <w:r>
        <w:softHyphen/>
        <w:t>дую-та</w:t>
      </w:r>
      <w:r>
        <w:softHyphen/>
        <w:t>ки я вас м'ясцем! Еге, так?</w:t>
      </w:r>
    </w:p>
    <w:p w:rsidR="0040188E" w:rsidRDefault="0040188E">
      <w:pPr>
        <w:divId w:val="645626250"/>
      </w:pPr>
      <w:r>
        <w:t>    - О, бо</w:t>
      </w:r>
      <w:r>
        <w:softHyphen/>
        <w:t>ро</w:t>
      </w:r>
      <w:r>
        <w:softHyphen/>
        <w:t>ни й зас</w:t>
      </w:r>
      <w:r>
        <w:softHyphen/>
        <w:t>ту</w:t>
      </w:r>
      <w:r>
        <w:softHyphen/>
        <w:t>пи ме</w:t>
      </w:r>
      <w:r>
        <w:softHyphen/>
        <w:t>не, ма</w:t>
      </w:r>
      <w:r>
        <w:softHyphen/>
        <w:t>ти бо</w:t>
      </w:r>
      <w:r>
        <w:softHyphen/>
        <w:t>жа! - обiз</w:t>
      </w:r>
      <w:r>
        <w:softHyphen/>
        <w:t>вав</w:t>
      </w:r>
      <w:r>
        <w:softHyphen/>
        <w:t>ся отець Iса</w:t>
      </w:r>
      <w:r>
        <w:softHyphen/>
        <w:t>кiй. - У вас усе жар</w:t>
      </w:r>
      <w:r>
        <w:softHyphen/>
        <w:t>ти. Не по</w:t>
      </w:r>
      <w:r>
        <w:softHyphen/>
        <w:t>до</w:t>
      </w:r>
      <w:r>
        <w:softHyphen/>
        <w:t>бає чор</w:t>
      </w:r>
      <w:r>
        <w:softHyphen/>
        <w:t>но</w:t>
      </w:r>
      <w:r>
        <w:softHyphen/>
        <w:t>риз</w:t>
      </w:r>
      <w:r>
        <w:softHyphen/>
        <w:t>це</w:t>
      </w:r>
      <w:r>
        <w:softHyphen/>
        <w:t>вi так жар</w:t>
      </w:r>
      <w:r>
        <w:softHyphen/>
        <w:t>ту</w:t>
      </w:r>
      <w:r>
        <w:softHyphen/>
        <w:t>ва</w:t>
      </w:r>
      <w:r>
        <w:softHyphen/>
        <w:t>ти. Ви все гнi</w:t>
      </w:r>
      <w:r>
        <w:softHyphen/>
        <w:t>ви</w:t>
      </w:r>
      <w:r>
        <w:softHyphen/>
        <w:t>те бо</w:t>
      </w:r>
      <w:r>
        <w:softHyphen/>
        <w:t>га та са</w:t>
      </w:r>
      <w:r>
        <w:softHyphen/>
        <w:t>та</w:t>
      </w:r>
      <w:r>
        <w:softHyphen/>
        <w:t>ну зве</w:t>
      </w:r>
      <w:r>
        <w:softHyphen/>
        <w:t>се</w:t>
      </w:r>
      <w:r>
        <w:softHyphen/>
        <w:t>ляєте, а вiн, ма</w:t>
      </w:r>
      <w:r>
        <w:softHyphen/>
        <w:t>буть, од ра</w:t>
      </w:r>
      <w:r>
        <w:softHyphen/>
        <w:t>до</w:t>
      </w:r>
      <w:r>
        <w:softHyphen/>
        <w:t>щiв аж тан</w:t>
      </w:r>
      <w:r>
        <w:softHyphen/>
        <w:t>цює.</w:t>
      </w:r>
    </w:p>
    <w:p w:rsidR="0040188E" w:rsidRDefault="0040188E">
      <w:pPr>
        <w:divId w:val="645626183"/>
      </w:pPr>
      <w:r>
        <w:t>    Пiсля ве</w:t>
      </w:r>
      <w:r>
        <w:softHyphen/>
        <w:t>чер</w:t>
      </w:r>
      <w:r>
        <w:softHyphen/>
        <w:t>нi Коп</w:t>
      </w:r>
      <w:r>
        <w:softHyphen/>
        <w:t>ро</w:t>
      </w:r>
      <w:r>
        <w:softHyphen/>
        <w:t>нi</w:t>
      </w:r>
      <w:r>
        <w:softHyphen/>
        <w:t>дос зос</w:t>
      </w:r>
      <w:r>
        <w:softHyphen/>
        <w:t>тав</w:t>
      </w:r>
      <w:r>
        <w:softHyphen/>
        <w:t>ся в церк</w:t>
      </w:r>
      <w:r>
        <w:softHyphen/>
        <w:t>вi й ждав от</w:t>
      </w:r>
      <w:r>
        <w:softHyphen/>
        <w:t>ця Пал</w:t>
      </w:r>
      <w:r>
        <w:softHyphen/>
        <w:t>ла</w:t>
      </w:r>
      <w:r>
        <w:softHyphen/>
        <w:t>дiя. Вий</w:t>
      </w:r>
      <w:r>
        <w:softHyphen/>
        <w:t>шов з ол</w:t>
      </w:r>
      <w:r>
        <w:softHyphen/>
        <w:t>та</w:t>
      </w:r>
      <w:r>
        <w:softHyphen/>
        <w:t>ря отець Пал</w:t>
      </w:r>
      <w:r>
        <w:softHyphen/>
        <w:t>ла</w:t>
      </w:r>
      <w:r>
        <w:softHyphen/>
        <w:t>дiй, зняв мiр</w:t>
      </w:r>
      <w:r>
        <w:softHyphen/>
        <w:t>ку з по</w:t>
      </w:r>
      <w:r>
        <w:softHyphen/>
        <w:t>пок</w:t>
      </w:r>
      <w:r>
        <w:softHyphen/>
        <w:t>piв</w:t>
      </w:r>
      <w:r>
        <w:softHyphen/>
        <w:t>цiв i од</w:t>
      </w:r>
      <w:r>
        <w:softHyphen/>
        <w:t>дав її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вi.</w:t>
      </w:r>
    </w:p>
    <w:p w:rsidR="0040188E" w:rsidRDefault="0040188E">
      <w:pPr>
        <w:divId w:val="645626079"/>
      </w:pPr>
      <w:r>
        <w:t>    - Заходьте ж до ме</w:t>
      </w:r>
      <w:r>
        <w:softHyphen/>
        <w:t>не завт</w:t>
      </w:r>
      <w:r>
        <w:softHyphen/>
        <w:t>ра пiс</w:t>
      </w:r>
      <w:r>
        <w:softHyphen/>
        <w:t>ля ве</w:t>
      </w:r>
      <w:r>
        <w:softHyphen/>
        <w:t>чер</w:t>
      </w:r>
      <w:r>
        <w:softHyphen/>
        <w:t>нi на ве</w:t>
      </w:r>
      <w:r>
        <w:softHyphen/>
        <w:t>чiр</w:t>
      </w:r>
      <w:r>
        <w:softHyphen/>
        <w:t>ню тра</w:t>
      </w:r>
      <w:r>
        <w:softHyphen/>
        <w:t>пе</w:t>
      </w:r>
      <w:r>
        <w:softHyphen/>
        <w:t>зу! - знов про</w:t>
      </w:r>
      <w:r>
        <w:softHyphen/>
        <w:t>сив Коп</w:t>
      </w:r>
      <w:r>
        <w:softHyphen/>
        <w:t>ро</w:t>
      </w:r>
      <w:r>
        <w:softHyphen/>
        <w:t>нi</w:t>
      </w:r>
      <w:r>
        <w:softHyphen/>
        <w:t>дос от</w:t>
      </w:r>
      <w:r>
        <w:softHyphen/>
        <w:t>ця Пал</w:t>
      </w:r>
      <w:r>
        <w:softHyphen/>
        <w:t>ла</w:t>
      </w:r>
      <w:r>
        <w:softHyphen/>
        <w:t>дiя. - Та поп</w:t>
      </w:r>
      <w:r>
        <w:softHyphen/>
        <w:t>ро</w:t>
      </w:r>
      <w:r>
        <w:softHyphen/>
        <w:t>сiть од ме</w:t>
      </w:r>
      <w:r>
        <w:softHyphen/>
        <w:t>не єро</w:t>
      </w:r>
      <w:r>
        <w:softHyphen/>
        <w:t>мо</w:t>
      </w:r>
      <w:r>
        <w:softHyphen/>
        <w:t>на</w:t>
      </w:r>
      <w:r>
        <w:softHyphen/>
        <w:t>хiв, що я ба</w:t>
      </w:r>
      <w:r>
        <w:softHyphen/>
        <w:t>чив у вас в ке</w:t>
      </w:r>
      <w:r>
        <w:softHyphen/>
        <w:t>лiї.</w:t>
      </w:r>
    </w:p>
    <w:p w:rsidR="0040188E" w:rsidRDefault="0040188E">
      <w:pPr>
        <w:divId w:val="645626305"/>
      </w:pPr>
      <w:r>
        <w:t>    </w:t>
      </w:r>
    </w:p>
    <w:p w:rsidR="0040188E" w:rsidRDefault="0040188E">
      <w:pPr>
        <w:jc w:val="center"/>
        <w:divId w:val="645626352"/>
        <w:rPr>
          <w:color w:val="001950"/>
        </w:rPr>
      </w:pPr>
      <w:r>
        <w:rPr>
          <w:b/>
          <w:bCs/>
          <w:color w:val="001950"/>
        </w:rPr>
        <w:t>III</w:t>
      </w:r>
    </w:p>
    <w:p w:rsidR="0040188E" w:rsidRDefault="0040188E">
      <w:pPr>
        <w:divId w:val="645626325"/>
      </w:pPr>
      <w:r>
        <w:t>    </w:t>
      </w:r>
    </w:p>
    <w:p w:rsidR="0040188E" w:rsidRDefault="0040188E">
      <w:pPr>
        <w:divId w:val="645625962"/>
      </w:pPr>
      <w:r>
        <w:t>    Другого дня пiс</w:t>
      </w:r>
      <w:r>
        <w:softHyphen/>
        <w:t>ля ве</w:t>
      </w:r>
      <w:r>
        <w:softHyphen/>
        <w:t>чер</w:t>
      </w:r>
      <w:r>
        <w:softHyphen/>
        <w:t>нi отець Пал</w:t>
      </w:r>
      <w:r>
        <w:softHyphen/>
        <w:t>ла</w:t>
      </w:r>
      <w:r>
        <w:softHyphen/>
        <w:t>дiй з от</w:t>
      </w:r>
      <w:r>
        <w:softHyphen/>
        <w:t>ця</w:t>
      </w:r>
      <w:r>
        <w:softHyphen/>
        <w:t>ми Iса</w:t>
      </w:r>
      <w:r>
        <w:softHyphen/>
        <w:t>кiєм, Єре</w:t>
      </w:r>
      <w:r>
        <w:softHyphen/>
        <w:t>мiєю та Ta</w:t>
      </w:r>
      <w:r>
        <w:softHyphen/>
        <w:t>pa</w:t>
      </w:r>
      <w:r>
        <w:softHyphen/>
        <w:t>ciєм пря</w:t>
      </w:r>
      <w:r>
        <w:softHyphen/>
        <w:t>му</w:t>
      </w:r>
      <w:r>
        <w:softHyphen/>
        <w:t>ва</w:t>
      </w:r>
      <w:r>
        <w:softHyphen/>
        <w:t>ли до бра</w:t>
      </w:r>
      <w:r>
        <w:softHyphen/>
        <w:t>ми по гycтiй алеї мо</w:t>
      </w:r>
      <w:r>
        <w:softHyphen/>
        <w:t>нас</w:t>
      </w:r>
      <w:r>
        <w:softHyphen/>
        <w:t>ти</w:t>
      </w:r>
      <w:r>
        <w:softHyphen/>
        <w:t>ря. Тiльки що во</w:t>
      </w:r>
      <w:r>
        <w:softHyphen/>
        <w:t>ни вий</w:t>
      </w:r>
      <w:r>
        <w:softHyphen/>
        <w:t>шли по схо</w:t>
      </w:r>
      <w:r>
        <w:softHyphen/>
        <w:t>дах в дзвi</w:t>
      </w:r>
      <w:r>
        <w:softHyphen/>
        <w:t>ни</w:t>
      </w:r>
      <w:r>
        <w:softHyphen/>
        <w:t>цю, че</w:t>
      </w:r>
      <w:r>
        <w:softHyphen/>
        <w:t>рез кот</w:t>
      </w:r>
      <w:r>
        <w:softHyphen/>
        <w:t>ру був го</w:t>
      </w:r>
      <w:r>
        <w:softHyphen/>
        <w:t>лов</w:t>
      </w:r>
      <w:r>
        <w:softHyphen/>
        <w:t>ний ви</w:t>
      </w:r>
      <w:r>
        <w:softHyphen/>
        <w:t>хiд з мо</w:t>
      </w:r>
      <w:r>
        <w:softHyphen/>
        <w:t>нас</w:t>
      </w:r>
      <w:r>
        <w:softHyphen/>
        <w:t>ти</w:t>
      </w:r>
      <w:r>
        <w:softHyphen/>
        <w:t>ря, на</w:t>
      </w:r>
      <w:r>
        <w:softHyphen/>
        <w:t>зуст</w:t>
      </w:r>
      <w:r>
        <w:softHyphen/>
        <w:t>рiч їм iшов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90"/>
      </w:pPr>
      <w:r>
        <w:t>    - Зустрiчаю вас, чес</w:t>
      </w:r>
      <w:r>
        <w:softHyphen/>
        <w:t>нi от</w:t>
      </w:r>
      <w:r>
        <w:softHyphen/>
        <w:t>цi, як ко</w:t>
      </w:r>
      <w:r>
        <w:softHyphen/>
        <w:t>лись у дав</w:t>
      </w:r>
      <w:r>
        <w:softHyphen/>
        <w:t>ню дав</w:t>
      </w:r>
      <w:r>
        <w:softHyphen/>
        <w:t>ни</w:t>
      </w:r>
      <w:r>
        <w:softHyphen/>
        <w:t>ну Ав</w:t>
      </w:r>
      <w:r>
        <w:softHyphen/>
        <w:t>ра</w:t>
      </w:r>
      <w:r>
        <w:softHyphen/>
        <w:t>ам стрi</w:t>
      </w:r>
      <w:r>
        <w:softHyphen/>
        <w:t>чав трьох стран</w:t>
      </w:r>
      <w:r>
        <w:softHyphen/>
        <w:t>ни</w:t>
      </w:r>
      <w:r>
        <w:softHyphen/>
        <w:t>кiв,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зняв</w:t>
      </w:r>
      <w:r>
        <w:softHyphen/>
        <w:t>ши бри</w:t>
      </w:r>
      <w:r>
        <w:softHyphen/>
        <w:t>ля й ни</w:t>
      </w:r>
      <w:r>
        <w:softHyphen/>
        <w:t>зенько кла</w:t>
      </w:r>
      <w:r>
        <w:softHyphen/>
        <w:t>ня</w:t>
      </w:r>
      <w:r>
        <w:softHyphen/>
        <w:t>ючись.</w:t>
      </w:r>
    </w:p>
    <w:p w:rsidR="0040188E" w:rsidRDefault="0040188E">
      <w:pPr>
        <w:divId w:val="645626074"/>
      </w:pPr>
      <w:r>
        <w:t>    Копронiдос пi</w:t>
      </w:r>
      <w:r>
        <w:softHyphen/>
        <w:t>шов по</w:t>
      </w:r>
      <w:r>
        <w:softHyphen/>
        <w:t>руч з чен</w:t>
      </w:r>
      <w:r>
        <w:softHyphen/>
        <w:t>ця</w:t>
      </w:r>
      <w:r>
        <w:softHyphen/>
        <w:t>ми й при</w:t>
      </w:r>
      <w:r>
        <w:softHyphen/>
        <w:t>вiв їx до сво</w:t>
      </w:r>
      <w:r>
        <w:softHyphen/>
        <w:t>го жит</w:t>
      </w:r>
      <w:r>
        <w:softHyphen/>
        <w:t>ла. Чен</w:t>
      </w:r>
      <w:r>
        <w:softHyphen/>
        <w:t>цi увiй</w:t>
      </w:r>
      <w:r>
        <w:softHyphen/>
        <w:t>шли в кiм</w:t>
      </w:r>
      <w:r>
        <w:softHyphen/>
        <w:t>на</w:t>
      </w:r>
      <w:r>
        <w:softHyphen/>
        <w:t>ту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по три</w:t>
      </w:r>
      <w:r>
        <w:softHyphen/>
        <w:t>чi до об</w:t>
      </w:r>
      <w:r>
        <w:softHyphen/>
        <w:t>ра</w:t>
      </w:r>
      <w:r>
        <w:softHyphen/>
        <w:t>зiв, а по</w:t>
      </w:r>
      <w:r>
        <w:softHyphen/>
        <w:t>тiм при</w:t>
      </w:r>
      <w:r>
        <w:softHyphen/>
        <w:t>вi</w:t>
      </w:r>
      <w:r>
        <w:softHyphen/>
        <w:t>та</w:t>
      </w:r>
      <w:r>
        <w:softHyphen/>
        <w:t>лись з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сом.</w:t>
      </w:r>
    </w:p>
    <w:p w:rsidR="0040188E" w:rsidRDefault="0040188E">
      <w:pPr>
        <w:divId w:val="645626035"/>
      </w:pPr>
      <w:r>
        <w:t>    Копронiдос поп</w:t>
      </w:r>
      <w:r>
        <w:softHyphen/>
        <w:t>ро</w:t>
      </w:r>
      <w:r>
        <w:softHyphen/>
        <w:t>сив їx сi</w:t>
      </w:r>
      <w:r>
        <w:softHyphen/>
        <w:t>да</w:t>
      </w:r>
      <w:r>
        <w:softHyphen/>
        <w:t>ти. Чен</w:t>
      </w:r>
      <w:r>
        <w:softHyphen/>
        <w:t>цi по</w:t>
      </w:r>
      <w:r>
        <w:softHyphen/>
        <w:t>сi</w:t>
      </w:r>
      <w:r>
        <w:softHyphen/>
        <w:t>да</w:t>
      </w:r>
      <w:r>
        <w:softHyphen/>
        <w:t>ли на стiльцях, але Коп</w:t>
      </w:r>
      <w:r>
        <w:softHyphen/>
        <w:t>ро</w:t>
      </w:r>
      <w:r>
        <w:softHyphen/>
        <w:t>нi</w:t>
      </w:r>
      <w:r>
        <w:softHyphen/>
        <w:t>дос поп</w:t>
      </w:r>
      <w:r>
        <w:softHyphen/>
        <w:t>ро</w:t>
      </w:r>
      <w:r>
        <w:softHyphen/>
        <w:t>сив от</w:t>
      </w:r>
      <w:r>
        <w:softHyphen/>
        <w:t>ця Пал</w:t>
      </w:r>
      <w:r>
        <w:softHyphen/>
        <w:t>ла</w:t>
      </w:r>
      <w:r>
        <w:softHyphen/>
        <w:t>дiя пе-pe</w:t>
      </w:r>
      <w:r>
        <w:softHyphen/>
        <w:t>cic</w:t>
      </w:r>
      <w:r>
        <w:softHyphen/>
        <w:t>ти на ту</w:t>
      </w:r>
      <w:r>
        <w:softHyphen/>
        <w:t>рецьку ка</w:t>
      </w:r>
      <w:r>
        <w:softHyphen/>
        <w:t>на</w:t>
      </w:r>
      <w:r>
        <w:softHyphen/>
        <w:t>пу.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ва кiм</w:t>
      </w:r>
      <w:r>
        <w:softHyphen/>
        <w:t>на</w:t>
      </w:r>
      <w:r>
        <w:softHyphen/>
        <w:t>та зов</w:t>
      </w:r>
      <w:r>
        <w:softHyphen/>
        <w:t>сiм бу</w:t>
      </w:r>
      <w:r>
        <w:softHyphen/>
        <w:t>ла схо</w:t>
      </w:r>
      <w:r>
        <w:softHyphen/>
        <w:t>жа на чер</w:t>
      </w:r>
      <w:r>
        <w:softHyphen/>
        <w:t>не</w:t>
      </w:r>
      <w:r>
        <w:softHyphen/>
        <w:t>чу ке</w:t>
      </w:r>
      <w:r>
        <w:softHyphen/>
        <w:t>лiю. Два кут</w:t>
      </w:r>
      <w:r>
        <w:softHyphen/>
        <w:t>ки бу</w:t>
      </w:r>
      <w:r>
        <w:softHyphen/>
        <w:t>ли об</w:t>
      </w:r>
      <w:r>
        <w:softHyphen/>
        <w:t>вi</w:t>
      </w:r>
      <w:r>
        <w:softHyphen/>
        <w:t>ша</w:t>
      </w:r>
      <w:r>
        <w:softHyphen/>
        <w:t>нi об</w:t>
      </w:r>
      <w:r>
        <w:softHyphen/>
        <w:t>ра</w:t>
      </w:r>
      <w:r>
        <w:softHyphen/>
        <w:t>за</w:t>
      </w:r>
      <w:r>
        <w:softHyphen/>
        <w:t>ми, i в кут</w:t>
      </w:r>
      <w:r>
        <w:softHyphen/>
        <w:t>ках го</w:t>
      </w:r>
      <w:r>
        <w:softHyphen/>
        <w:t>рi</w:t>
      </w:r>
      <w:r>
        <w:softHyphen/>
        <w:t>ли двi лам</w:t>
      </w:r>
      <w:r>
        <w:softHyphen/>
        <w:t>пад</w:t>
      </w:r>
      <w:r>
        <w:softHyphen/>
        <w:t>ки. В од</w:t>
      </w:r>
      <w:r>
        <w:softHyphen/>
        <w:t>но</w:t>
      </w:r>
      <w:r>
        <w:softHyphen/>
        <w:t>му кут</w:t>
      </w:r>
      <w:r>
        <w:softHyphen/>
        <w:t>ку на ко</w:t>
      </w:r>
      <w:r>
        <w:softHyphen/>
        <w:t>со</w:t>
      </w:r>
      <w:r>
        <w:softHyphen/>
        <w:t>му сто</w:t>
      </w:r>
      <w:r>
        <w:softHyphen/>
        <w:t>ли</w:t>
      </w:r>
      <w:r>
        <w:softHyphen/>
        <w:t>ку бу</w:t>
      </w:r>
      <w:r>
        <w:softHyphen/>
        <w:t>ли нас</w:t>
      </w:r>
      <w:r>
        <w:softHyphen/>
        <w:t>тав</w:t>
      </w:r>
      <w:r>
        <w:softHyphen/>
        <w:t>ле</w:t>
      </w:r>
      <w:r>
        <w:softHyphen/>
        <w:t>нi свя</w:t>
      </w:r>
      <w:r>
        <w:softHyphen/>
        <w:t>то</w:t>
      </w:r>
      <w:r>
        <w:softHyphen/>
        <w:t>щi, при</w:t>
      </w:r>
      <w:r>
        <w:softHyphen/>
        <w:t>не</w:t>
      </w:r>
      <w:r>
        <w:softHyphen/>
        <w:t>се</w:t>
      </w:r>
      <w:r>
        <w:softHyphen/>
        <w:t>нi нi</w:t>
      </w:r>
      <w:r>
        <w:softHyphen/>
        <w:t>би</w:t>
      </w:r>
      <w:r>
        <w:softHyphen/>
        <w:t>то з Афо</w:t>
      </w:r>
      <w:r>
        <w:softHyphen/>
        <w:t>на та з Єру</w:t>
      </w:r>
      <w:r>
        <w:softHyphen/>
        <w:t>са</w:t>
      </w:r>
      <w:r>
        <w:softHyphen/>
        <w:t>ли</w:t>
      </w:r>
      <w:r>
        <w:softHyphen/>
        <w:t>ма: пля</w:t>
      </w:r>
      <w:r>
        <w:softHyphen/>
        <w:t>шеч</w:t>
      </w:r>
      <w:r>
        <w:softHyphen/>
        <w:t>ки з свя</w:t>
      </w:r>
      <w:r>
        <w:softHyphen/>
        <w:t>че</w:t>
      </w:r>
      <w:r>
        <w:softHyphen/>
        <w:t>ною во</w:t>
      </w:r>
      <w:r>
        <w:softHyphen/>
        <w:t>дою, якiсь ка</w:t>
      </w:r>
      <w:r>
        <w:softHyphen/>
        <w:t>мiн</w:t>
      </w:r>
      <w:r>
        <w:softHyphen/>
        <w:t>цi, ки</w:t>
      </w:r>
      <w:r>
        <w:softHyphen/>
        <w:t>па</w:t>
      </w:r>
      <w:r>
        <w:softHyphen/>
        <w:t>ри</w:t>
      </w:r>
      <w:r>
        <w:softHyphen/>
        <w:t>со</w:t>
      </w:r>
      <w:r>
        <w:softHyphen/>
        <w:t>вi хрес</w:t>
      </w:r>
      <w:r>
        <w:softHyphen/>
        <w:t>ти</w:t>
      </w:r>
      <w:r>
        <w:softHyphen/>
        <w:t>ки та об</w:t>
      </w:r>
      <w:r>
        <w:softHyphen/>
        <w:t>раз</w:t>
      </w:r>
      <w:r>
        <w:softHyphen/>
        <w:t>ки; в са</w:t>
      </w:r>
      <w:r>
        <w:softHyphen/>
        <w:t>мо</w:t>
      </w:r>
      <w:r>
        <w:softHyphen/>
        <w:t>му ку</w:t>
      </w:r>
      <w:r>
        <w:softHyphen/>
        <w:t>точ</w:t>
      </w:r>
      <w:r>
        <w:softHyphen/>
        <w:t>ку сто</w:t>
      </w:r>
      <w:r>
        <w:softHyphen/>
        <w:t>яли двi пальмо</w:t>
      </w:r>
      <w:r>
        <w:softHyphen/>
        <w:t>вi cyxi гiл</w:t>
      </w:r>
      <w:r>
        <w:softHyphen/>
        <w:t>ки. Че</w:t>
      </w:r>
      <w:r>
        <w:softHyphen/>
        <w:t>рез кiм</w:t>
      </w:r>
      <w:r>
        <w:softHyphen/>
        <w:t>на</w:t>
      </w:r>
      <w:r>
        <w:softHyphen/>
        <w:t>ту був прос</w:t>
      </w:r>
      <w:r>
        <w:softHyphen/>
        <w:t>те</w:t>
      </w:r>
      <w:r>
        <w:softHyphen/>
        <w:t>ле</w:t>
      </w:r>
      <w:r>
        <w:softHyphen/>
        <w:t>ний узький ки</w:t>
      </w:r>
      <w:r>
        <w:softHyphen/>
        <w:t>ли</w:t>
      </w:r>
      <w:r>
        <w:softHyphen/>
        <w:t>мок, вип</w:t>
      </w:r>
      <w:r>
        <w:softHyphen/>
        <w:t>ле</w:t>
      </w:r>
      <w:r>
        <w:softHyphen/>
        <w:t>те</w:t>
      </w:r>
      <w:r>
        <w:softHyphen/>
        <w:t>ний з чор</w:t>
      </w:r>
      <w:r>
        <w:softHyphen/>
        <w:t>них та бi</w:t>
      </w:r>
      <w:r>
        <w:softHyphen/>
        <w:t>лих край</w:t>
      </w:r>
      <w:r>
        <w:softHyphen/>
        <w:t>ок. В кiм</w:t>
      </w:r>
      <w:r>
        <w:softHyphen/>
        <w:t>на</w:t>
      </w:r>
      <w:r>
        <w:softHyphen/>
        <w:t>тi пах</w:t>
      </w:r>
      <w:r>
        <w:softHyphen/>
        <w:t>ло смир</w:t>
      </w:r>
      <w:r>
        <w:softHyphen/>
        <w:t>ною та ки</w:t>
      </w:r>
      <w:r>
        <w:softHyphen/>
        <w:t>па</w:t>
      </w:r>
      <w:r>
        <w:softHyphen/>
        <w:t>ри</w:t>
      </w:r>
      <w:r>
        <w:softHyphen/>
        <w:t>сом, тхну</w:t>
      </w:r>
      <w:r>
        <w:softHyphen/>
        <w:t>ло мо</w:t>
      </w:r>
      <w:r>
        <w:softHyphen/>
        <w:t>нас</w:t>
      </w:r>
      <w:r>
        <w:softHyphen/>
        <w:t>тирським ду</w:t>
      </w:r>
      <w:r>
        <w:softHyphen/>
        <w:t>хом да</w:t>
      </w:r>
      <w:r>
        <w:softHyphen/>
        <w:t>ле</w:t>
      </w:r>
      <w:r>
        <w:softHyphen/>
        <w:t>ко</w:t>
      </w:r>
      <w:r>
        <w:softHyphen/>
        <w:t>го Схо</w:t>
      </w:r>
      <w:r>
        <w:softHyphen/>
        <w:t>ду.</w:t>
      </w:r>
    </w:p>
    <w:p w:rsidR="0040188E" w:rsidRDefault="0040188E">
      <w:pPr>
        <w:divId w:val="645626105"/>
      </w:pPr>
      <w:r>
        <w:t>    Незабаром у две</w:t>
      </w:r>
      <w:r>
        <w:softHyphen/>
        <w:t>рях з'яви</w:t>
      </w:r>
      <w:r>
        <w:softHyphen/>
        <w:t>лась не ду</w:t>
      </w:r>
      <w:r>
        <w:softHyphen/>
        <w:t>же мо</w:t>
      </w:r>
      <w:r>
        <w:softHyphen/>
        <w:t>ло</w:t>
      </w:r>
      <w:r>
        <w:softHyphen/>
        <w:t>да, але гар</w:t>
      </w:r>
      <w:r>
        <w:softHyphen/>
        <w:t>на з ли</w:t>
      </w:r>
      <w:r>
        <w:softHyphen/>
        <w:t>ця та</w:t>
      </w:r>
      <w:r>
        <w:softHyphen/>
        <w:t>ка доб</w:t>
      </w:r>
      <w:r>
        <w:softHyphen/>
        <w:t>ра товс</w:t>
      </w:r>
      <w:r>
        <w:softHyphen/>
        <w:t>ту</w:t>
      </w:r>
      <w:r>
        <w:softHyphen/>
        <w:t>ля, низька, круг</w:t>
      </w:r>
      <w:r>
        <w:softHyphen/>
        <w:t>ленька, i, не</w:t>
      </w:r>
      <w:r>
        <w:softHyphen/>
        <w:t>на</w:t>
      </w:r>
      <w:r>
        <w:softHyphen/>
        <w:t>че клу</w:t>
      </w:r>
      <w:r>
        <w:softHyphen/>
        <w:t>бок, по</w:t>
      </w:r>
      <w:r>
        <w:softHyphen/>
        <w:t>ма</w:t>
      </w:r>
      <w:r>
        <w:softHyphen/>
        <w:t>леньку по</w:t>
      </w:r>
      <w:r>
        <w:softHyphen/>
        <w:t>ко</w:t>
      </w:r>
      <w:r>
        <w:softHyphen/>
        <w:t>ти</w:t>
      </w:r>
      <w:r>
        <w:softHyphen/>
        <w:t>лась з две</w:t>
      </w:r>
      <w:r>
        <w:softHyphen/>
        <w:t>рей по ки</w:t>
      </w:r>
      <w:r>
        <w:softHyphen/>
        <w:t>лим</w:t>
      </w:r>
      <w:r>
        <w:softHyphen/>
        <w:t>ку. Го</w:t>
      </w:r>
      <w:r>
        <w:softHyphen/>
        <w:t>ло</w:t>
      </w:r>
      <w:r>
        <w:softHyphen/>
        <w:t>ва в неї бу</w:t>
      </w:r>
      <w:r>
        <w:softHyphen/>
        <w:t>ла нап</w:t>
      </w:r>
      <w:r>
        <w:softHyphen/>
        <w:t>ну</w:t>
      </w:r>
      <w:r>
        <w:softHyphen/>
        <w:t>та чор</w:t>
      </w:r>
      <w:r>
        <w:softHyphen/>
        <w:t>ною шов</w:t>
      </w:r>
      <w:r>
        <w:softHyphen/>
        <w:t>ко</w:t>
      </w:r>
      <w:r>
        <w:softHyphen/>
        <w:t>вою хуст</w:t>
      </w:r>
      <w:r>
        <w:softHyphen/>
        <w:t>кою; кiн</w:t>
      </w:r>
      <w:r>
        <w:softHyphen/>
        <w:t>цi хуст</w:t>
      </w:r>
      <w:r>
        <w:softHyphen/>
        <w:t>ки те</w:t>
      </w:r>
      <w:r>
        <w:softHyphen/>
        <w:t>лi</w:t>
      </w:r>
      <w:r>
        <w:softHyphen/>
        <w:t>па</w:t>
      </w:r>
      <w:r>
        <w:softHyphen/>
        <w:t>лись на пов</w:t>
      </w:r>
      <w:r>
        <w:softHyphen/>
        <w:t>них гру</w:t>
      </w:r>
      <w:r>
        <w:softHyphen/>
        <w:t>дях; шия бу</w:t>
      </w:r>
      <w:r>
        <w:softHyphen/>
        <w:t>ла об</w:t>
      </w:r>
      <w:r>
        <w:softHyphen/>
        <w:t>гор</w:t>
      </w:r>
      <w:r>
        <w:softHyphen/>
        <w:t>ну</w:t>
      </w:r>
      <w:r>
        <w:softHyphen/>
        <w:t>та бi</w:t>
      </w:r>
      <w:r>
        <w:softHyphen/>
        <w:t>лою хус</w:t>
      </w:r>
      <w:r>
        <w:softHyphen/>
        <w:t>точ</w:t>
      </w:r>
      <w:r>
        <w:softHyphen/>
        <w:t>кою. На чор</w:t>
      </w:r>
      <w:r>
        <w:softHyphen/>
        <w:t>нiй сук</w:t>
      </w:r>
      <w:r>
        <w:softHyphen/>
        <w:t>нi яс</w:t>
      </w:r>
      <w:r>
        <w:softHyphen/>
        <w:t>но 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лись жов</w:t>
      </w:r>
      <w:r>
        <w:softHyphen/>
        <w:t>тi зер</w:t>
      </w:r>
      <w:r>
        <w:softHyphen/>
        <w:t>нис</w:t>
      </w:r>
      <w:r>
        <w:softHyphen/>
        <w:t>тi чот</w:t>
      </w:r>
      <w:r>
        <w:softHyphen/>
        <w:t>ки, кот</w:t>
      </w:r>
      <w:r>
        <w:softHyphen/>
        <w:t>pi во</w:t>
      </w:r>
      <w:r>
        <w:softHyphen/>
        <w:t>на дер</w:t>
      </w:r>
      <w:r>
        <w:softHyphen/>
        <w:t>жа</w:t>
      </w:r>
      <w:r>
        <w:softHyphen/>
        <w:t>ла в бi</w:t>
      </w:r>
      <w:r>
        <w:softHyphen/>
        <w:t>лiй пух</w:t>
      </w:r>
      <w:r>
        <w:softHyphen/>
        <w:t>кiй ру</w:t>
      </w:r>
      <w:r>
        <w:softHyphen/>
        <w:t>цi.</w:t>
      </w:r>
    </w:p>
    <w:p w:rsidR="0040188E" w:rsidRDefault="0040188E">
      <w:pPr>
        <w:divId w:val="645626241"/>
      </w:pPr>
      <w:r>
        <w:t>    - Моя суп</w:t>
      </w:r>
      <w:r>
        <w:softHyphen/>
        <w:t>руж</w:t>
      </w:r>
      <w:r>
        <w:softHyphen/>
        <w:t>ни</w:t>
      </w:r>
      <w:r>
        <w:softHyphen/>
        <w:t>ця, кот</w:t>
      </w:r>
      <w:r>
        <w:softHyphen/>
        <w:t>рою бла</w:t>
      </w:r>
      <w:r>
        <w:softHyphen/>
        <w:t>гос</w:t>
      </w:r>
      <w:r>
        <w:softHyphen/>
        <w:t>ло</w:t>
      </w:r>
      <w:r>
        <w:softHyphen/>
        <w:t>вив ме</w:t>
      </w:r>
      <w:r>
        <w:softHyphen/>
        <w:t>не бог! - 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98"/>
      </w:pPr>
      <w:r>
        <w:t>    Супружниця пiдс</w:t>
      </w:r>
      <w:r>
        <w:softHyphen/>
        <w:t>ту</w:t>
      </w:r>
      <w:r>
        <w:softHyphen/>
        <w:t>па</w:t>
      </w:r>
      <w:r>
        <w:softHyphen/>
        <w:t>ла до кож</w:t>
      </w:r>
      <w:r>
        <w:softHyphen/>
        <w:t>но</w:t>
      </w:r>
      <w:r>
        <w:softHyphen/>
        <w:t>го чен</w:t>
      </w:r>
      <w:r>
        <w:softHyphen/>
        <w:t>ця по чер</w:t>
      </w:r>
      <w:r>
        <w:softHyphen/>
        <w:t>зi. Кож</w:t>
      </w:r>
      <w:r>
        <w:softHyphen/>
        <w:t>ний чер</w:t>
      </w:r>
      <w:r>
        <w:softHyphen/>
        <w:t>нець ус</w:t>
      </w:r>
      <w:r>
        <w:softHyphen/>
        <w:t>та</w:t>
      </w:r>
      <w:r>
        <w:softHyphen/>
        <w:t>вав з мiс</w:t>
      </w:r>
      <w:r>
        <w:softHyphen/>
        <w:t>ця й хрес</w:t>
      </w:r>
      <w:r>
        <w:softHyphen/>
        <w:t>тив її ве</w:t>
      </w:r>
      <w:r>
        <w:softHyphen/>
        <w:t>ли</w:t>
      </w:r>
      <w:r>
        <w:softHyphen/>
        <w:t>ким хрес</w:t>
      </w:r>
      <w:r>
        <w:softHyphen/>
        <w:t>том. Во</w:t>
      </w:r>
      <w:r>
        <w:softHyphen/>
        <w:t>на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чен</w:t>
      </w:r>
      <w:r>
        <w:softHyphen/>
        <w:t>цiв у ру</w:t>
      </w:r>
      <w:r>
        <w:softHyphen/>
        <w:t>ку.</w:t>
      </w:r>
    </w:p>
    <w:p w:rsidR="0040188E" w:rsidRDefault="0040188E">
      <w:pPr>
        <w:divId w:val="645626104"/>
      </w:pPr>
      <w:r>
        <w:t>    - Як же ва</w:t>
      </w:r>
      <w:r>
        <w:softHyphen/>
        <w:t>ше свя</w:t>
      </w:r>
      <w:r>
        <w:softHyphen/>
        <w:t>те ймен</w:t>
      </w:r>
      <w:r>
        <w:softHyphen/>
        <w:t>ня? - спи</w:t>
      </w:r>
      <w:r>
        <w:softHyphen/>
        <w:t>тав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23"/>
      </w:pPr>
      <w:r>
        <w:t>    - Мелетiя, - нес</w:t>
      </w:r>
      <w:r>
        <w:softHyphen/>
        <w:t>мi</w:t>
      </w:r>
      <w:r>
        <w:softHyphen/>
        <w:t>ли</w:t>
      </w:r>
      <w:r>
        <w:softHyphen/>
        <w:t>во обiз</w:t>
      </w:r>
      <w:r>
        <w:softHyphen/>
        <w:t>ва</w:t>
      </w:r>
      <w:r>
        <w:softHyphen/>
        <w:t>лась товс</w:t>
      </w:r>
      <w:r>
        <w:softHyphen/>
        <w:t>ту</w:t>
      </w:r>
      <w:r>
        <w:softHyphen/>
        <w:t>ля й сто</w:t>
      </w:r>
      <w:r>
        <w:softHyphen/>
        <w:t>яла се</w:t>
      </w:r>
      <w:r>
        <w:softHyphen/>
        <w:t>ред гос</w:t>
      </w:r>
      <w:r>
        <w:softHyphen/>
        <w:t>тин</w:t>
      </w:r>
      <w:r>
        <w:softHyphen/>
        <w:t>ної нi в сих нi в тих, не</w:t>
      </w:r>
      <w:r>
        <w:softHyphen/>
        <w:t>на</w:t>
      </w:r>
      <w:r>
        <w:softHyphen/>
        <w:t>че най</w:t>
      </w:r>
      <w:r>
        <w:softHyphen/>
        <w:t>мич</w:t>
      </w:r>
      <w:r>
        <w:softHyphen/>
        <w:t>ка, го</w:t>
      </w:r>
      <w:r>
        <w:softHyphen/>
        <w:t>то</w:t>
      </w:r>
      <w:r>
        <w:softHyphen/>
        <w:t>ва вис</w:t>
      </w:r>
      <w:r>
        <w:softHyphen/>
        <w:t>лу</w:t>
      </w:r>
      <w:r>
        <w:softHyphen/>
        <w:t>ха</w:t>
      </w:r>
      <w:r>
        <w:softHyphen/>
        <w:t>ти при</w:t>
      </w:r>
      <w:r>
        <w:softHyphen/>
        <w:t>каз гос</w:t>
      </w:r>
      <w:r>
        <w:softHyphen/>
        <w:t>по</w:t>
      </w:r>
      <w:r>
        <w:softHyphen/>
        <w:t>да</w:t>
      </w:r>
      <w:r>
        <w:softHyphen/>
        <w:t>ря.</w:t>
      </w:r>
    </w:p>
    <w:p w:rsidR="0040188E" w:rsidRDefault="0040188E">
      <w:pPr>
        <w:divId w:val="645626084"/>
      </w:pPr>
      <w:r>
        <w:t>    - Iванiвна по батько</w:t>
      </w:r>
      <w:r>
        <w:softHyphen/>
        <w:t>вi, - до</w:t>
      </w:r>
      <w:r>
        <w:softHyphen/>
        <w:t>дав Коп</w:t>
      </w:r>
      <w:r>
        <w:softHyphen/>
        <w:t>ро</w:t>
      </w:r>
      <w:r>
        <w:softHyphen/>
        <w:t>нi</w:t>
      </w:r>
      <w:r>
        <w:softHyphen/>
        <w:t>дос, - зрос</w:t>
      </w:r>
      <w:r>
        <w:softHyphen/>
        <w:t>ла пiд за</w:t>
      </w:r>
      <w:r>
        <w:softHyphen/>
        <w:t>хис</w:t>
      </w:r>
      <w:r>
        <w:softHyphen/>
        <w:t>том свя</w:t>
      </w:r>
      <w:r>
        <w:softHyphen/>
        <w:t>тої Афонської го</w:t>
      </w:r>
      <w:r>
        <w:softHyphen/>
        <w:t>ри, не</w:t>
      </w:r>
      <w:r>
        <w:softHyphen/>
        <w:t>да</w:t>
      </w:r>
      <w:r>
        <w:softHyphen/>
        <w:t>леч</w:t>
      </w:r>
      <w:r>
        <w:softHyphen/>
        <w:t>ко од Афо</w:t>
      </w:r>
      <w:r>
        <w:softHyphen/>
        <w:t>на, ро</w:t>
      </w:r>
      <w:r>
        <w:softHyphen/>
        <w:t>дом гре</w:t>
      </w:r>
      <w:r>
        <w:softHyphen/>
        <w:t>ки</w:t>
      </w:r>
      <w:r>
        <w:softHyphen/>
        <w:t>ня, лю</w:t>
      </w:r>
      <w:r>
        <w:softHyphen/>
        <w:t>бить мо</w:t>
      </w:r>
      <w:r>
        <w:softHyphen/>
        <w:t>нас</w:t>
      </w:r>
      <w:r>
        <w:softHyphen/>
        <w:t>ти</w:t>
      </w:r>
      <w:r>
        <w:softHyphen/>
        <w:t>рi та свя</w:t>
      </w:r>
      <w:r>
        <w:softHyphen/>
        <w:t>тих чор</w:t>
      </w:r>
      <w:r>
        <w:softHyphen/>
        <w:t>но</w:t>
      </w:r>
      <w:r>
        <w:softHyphen/>
        <w:t>риз</w:t>
      </w:r>
      <w:r>
        <w:softHyphen/>
        <w:t>цiв. -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ка</w:t>
      </w:r>
      <w:r>
        <w:softHyphen/>
        <w:t>зав Ме</w:t>
      </w:r>
      <w:r>
        <w:softHyphen/>
        <w:t>ле</w:t>
      </w:r>
      <w:r>
        <w:softHyphen/>
        <w:t>тiї на стi</w:t>
      </w:r>
      <w:r>
        <w:softHyphen/>
        <w:t>лець. Во</w:t>
      </w:r>
      <w:r>
        <w:softHyphen/>
        <w:t>на сi</w:t>
      </w:r>
      <w:r>
        <w:softHyphen/>
        <w:t>ла по</w:t>
      </w:r>
      <w:r>
        <w:softHyphen/>
        <w:t>ма</w:t>
      </w:r>
      <w:r>
        <w:softHyphen/>
        <w:t>леньку, обе</w:t>
      </w:r>
      <w:r>
        <w:softHyphen/>
        <w:t>реж</w:t>
      </w:r>
      <w:r>
        <w:softHyphen/>
        <w:t>но, як сi</w:t>
      </w:r>
      <w:r>
        <w:softHyphen/>
        <w:t>дає шко</w:t>
      </w:r>
      <w:r>
        <w:softHyphen/>
        <w:t>ляр то</w:t>
      </w:r>
      <w:r>
        <w:softHyphen/>
        <w:t>дi, ко</w:t>
      </w:r>
      <w:r>
        <w:softHyphen/>
        <w:t>ли йо</w:t>
      </w:r>
      <w:r>
        <w:softHyphen/>
        <w:t>го поп</w:t>
      </w:r>
      <w:r>
        <w:softHyphen/>
        <w:t>ро</w:t>
      </w:r>
      <w:r>
        <w:softHyphen/>
        <w:t>сить сiс</w:t>
      </w:r>
      <w:r>
        <w:softHyphen/>
        <w:t>ти вчи</w:t>
      </w:r>
      <w:r>
        <w:softHyphen/>
        <w:t>тель. Склав</w:t>
      </w:r>
      <w:r>
        <w:softHyphen/>
        <w:t>ши бi</w:t>
      </w:r>
      <w:r>
        <w:softHyphen/>
        <w:t>лi ру</w:t>
      </w:r>
      <w:r>
        <w:softHyphen/>
        <w:t>ки й пок</w:t>
      </w:r>
      <w:r>
        <w:softHyphen/>
        <w:t>лав</w:t>
      </w:r>
      <w:r>
        <w:softHyphen/>
        <w:t>ши їх на жи</w:t>
      </w:r>
      <w:r>
        <w:softHyphen/>
        <w:t>во</w:t>
      </w:r>
      <w:r>
        <w:softHyphen/>
        <w:t>тi, во</w:t>
      </w:r>
      <w:r>
        <w:softHyphen/>
        <w:t>на по</w:t>
      </w:r>
      <w:r>
        <w:softHyphen/>
        <w:t>ча</w:t>
      </w:r>
      <w:r>
        <w:softHyphen/>
        <w:t>ла кру</w:t>
      </w:r>
      <w:r>
        <w:softHyphen/>
        <w:t>тить ве</w:t>
      </w:r>
      <w:r>
        <w:softHyphen/>
        <w:t>ли</w:t>
      </w:r>
      <w:r>
        <w:softHyphen/>
        <w:t>ки</w:t>
      </w:r>
      <w:r>
        <w:softHyphen/>
        <w:t>ми пальця</w:t>
      </w:r>
      <w:r>
        <w:softHyphen/>
        <w:t>ми, па</w:t>
      </w:r>
      <w:r>
        <w:softHyphen/>
        <w:t>лець кру</w:t>
      </w:r>
      <w:r>
        <w:softHyphen/>
        <w:t>гом пальця, так жва</w:t>
      </w:r>
      <w:r>
        <w:softHyphen/>
        <w:t>во, що аж чот</w:t>
      </w:r>
      <w:r>
        <w:softHyphen/>
        <w:t>ки в неї в ру</w:t>
      </w:r>
      <w:r>
        <w:softHyphen/>
        <w:t>ках ше</w:t>
      </w:r>
      <w:r>
        <w:softHyphen/>
        <w:t>лес</w:t>
      </w:r>
      <w:r>
        <w:softHyphen/>
        <w:t>тi</w:t>
      </w:r>
      <w:r>
        <w:softHyphen/>
        <w:t>ли. Ме</w:t>
      </w:r>
      <w:r>
        <w:softHyphen/>
        <w:t>ле</w:t>
      </w:r>
      <w:r>
        <w:softHyphen/>
        <w:t>тiя вит</w:t>
      </w:r>
      <w:r>
        <w:softHyphen/>
        <w:t>рi</w:t>
      </w:r>
      <w:r>
        <w:softHyphen/>
        <w:t>щи</w:t>
      </w:r>
      <w:r>
        <w:softHyphen/>
        <w:t>ла на чен</w:t>
      </w:r>
      <w:r>
        <w:softHyphen/>
        <w:t>цiв здо</w:t>
      </w:r>
      <w:r>
        <w:softHyphen/>
        <w:t>ро</w:t>
      </w:r>
      <w:r>
        <w:softHyphen/>
        <w:t>вi тем</w:t>
      </w:r>
      <w:r>
        <w:softHyphen/>
        <w:t>нi очi, як ко</w:t>
      </w:r>
      <w:r>
        <w:softHyphen/>
        <w:t>ро</w:t>
      </w:r>
      <w:r>
        <w:softHyphen/>
        <w:t>ва на но</w:t>
      </w:r>
      <w:r>
        <w:softHyphen/>
        <w:t>вi во</w:t>
      </w:r>
      <w:r>
        <w:softHyphen/>
        <w:t>ро</w:t>
      </w:r>
      <w:r>
        <w:softHyphen/>
        <w:t>та, й мов</w:t>
      </w:r>
      <w:r>
        <w:softHyphen/>
        <w:t>ча</w:t>
      </w:r>
      <w:r>
        <w:softHyphen/>
        <w:t>ла. Отець Та</w:t>
      </w:r>
      <w:r>
        <w:softHyphen/>
        <w:t>ра</w:t>
      </w:r>
      <w:r>
        <w:softHyphen/>
        <w:t>сiй так i вп'явся очи</w:t>
      </w:r>
      <w:r>
        <w:softHyphen/>
        <w:t>ма в її пов</w:t>
      </w:r>
      <w:r>
        <w:softHyphen/>
        <w:t>не блi</w:t>
      </w:r>
      <w:r>
        <w:softHyphen/>
        <w:t>де ли</w:t>
      </w:r>
      <w:r>
        <w:softHyphen/>
        <w:t>це.</w:t>
      </w:r>
    </w:p>
    <w:p w:rsidR="0040188E" w:rsidRDefault="0040188E">
      <w:pPr>
        <w:divId w:val="645626026"/>
      </w:pPr>
      <w:r>
        <w:t>    - Не нудьгуєте в нас за своїм краєм? - спи</w:t>
      </w:r>
      <w:r>
        <w:softHyphen/>
        <w:t>тав у неї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5997"/>
      </w:pPr>
      <w:r>
        <w:t>    - Нi, я вже огов</w:t>
      </w:r>
      <w:r>
        <w:softHyphen/>
        <w:t>та</w:t>
      </w:r>
      <w:r>
        <w:softHyphen/>
        <w:t>лась, звик</w:t>
      </w:r>
      <w:r>
        <w:softHyphen/>
        <w:t>ла до Києва, - обiз</w:t>
      </w:r>
      <w:r>
        <w:softHyphen/>
        <w:t>ва</w:t>
      </w:r>
      <w:r>
        <w:softHyphen/>
        <w:t>лась Ме</w:t>
      </w:r>
      <w:r>
        <w:softHyphen/>
        <w:t>ле</w:t>
      </w:r>
      <w:r>
        <w:softHyphen/>
        <w:t>тiя й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лась.</w:t>
      </w:r>
    </w:p>
    <w:p w:rsidR="0040188E" w:rsidRDefault="0040188E">
      <w:pPr>
        <w:divId w:val="645625929"/>
      </w:pPr>
      <w:r>
        <w:t>    "Десь я не</w:t>
      </w:r>
      <w:r>
        <w:softHyphen/>
        <w:t>на</w:t>
      </w:r>
      <w:r>
        <w:softHyphen/>
        <w:t>че її ба</w:t>
      </w:r>
      <w:r>
        <w:softHyphen/>
        <w:t>чив, - по</w:t>
      </w:r>
      <w:r>
        <w:softHyphen/>
        <w:t>ду</w:t>
      </w:r>
      <w:r>
        <w:softHyphen/>
        <w:t>мав отець Пал</w:t>
      </w:r>
      <w:r>
        <w:softHyphen/>
        <w:t>ла</w:t>
      </w:r>
      <w:r>
        <w:softHyphen/>
        <w:t>дiй, - не</w:t>
      </w:r>
      <w:r>
        <w:softHyphen/>
        <w:t>на</w:t>
      </w:r>
      <w:r>
        <w:softHyphen/>
        <w:t>че во</w:t>
      </w:r>
      <w:r>
        <w:softHyphen/>
        <w:t>на ко</w:t>
      </w:r>
      <w:r>
        <w:softHyphen/>
        <w:t>лись най</w:t>
      </w:r>
      <w:r>
        <w:softHyphen/>
        <w:t>ма</w:t>
      </w:r>
      <w:r>
        <w:softHyphen/>
        <w:t>ла мо</w:t>
      </w:r>
      <w:r>
        <w:softHyphen/>
        <w:t>ле</w:t>
      </w:r>
      <w:r>
        <w:softHyphen/>
        <w:t>бень… дав</w:t>
      </w:r>
      <w:r>
        <w:softHyphen/>
        <w:t>ненько… ро</w:t>
      </w:r>
      <w:r>
        <w:softHyphen/>
        <w:t>кiв з п'ять пе</w:t>
      </w:r>
      <w:r>
        <w:softHyphen/>
        <w:t>ред</w:t>
      </w:r>
      <w:r>
        <w:softHyphen/>
        <w:t>нi</w:t>
      </w:r>
      <w:r>
        <w:softHyphen/>
        <w:t>ше… Та</w:t>
      </w:r>
      <w:r>
        <w:softHyphen/>
        <w:t>кi товс</w:t>
      </w:r>
      <w:r>
        <w:softHyphen/>
        <w:t>тi бро</w:t>
      </w:r>
      <w:r>
        <w:softHyphen/>
        <w:t>ви…"</w:t>
      </w:r>
    </w:p>
    <w:p w:rsidR="0040188E" w:rsidRDefault="0040188E">
      <w:pPr>
        <w:divId w:val="645626220"/>
      </w:pPr>
      <w:r>
        <w:t>    Мелетiя нi</w:t>
      </w:r>
      <w:r>
        <w:softHyphen/>
        <w:t>ко</w:t>
      </w:r>
      <w:r>
        <w:softHyphen/>
        <w:t>ли й не ба</w:t>
      </w:r>
      <w:r>
        <w:softHyphen/>
        <w:t>чи</w:t>
      </w:r>
      <w:r>
        <w:softHyphen/>
        <w:t>ла Афо</w:t>
      </w:r>
      <w:r>
        <w:softHyphen/>
        <w:t>на: во</w:t>
      </w:r>
      <w:r>
        <w:softHyphen/>
        <w:t>на бу</w:t>
      </w:r>
      <w:r>
        <w:softHyphen/>
        <w:t>ла та</w:t>
      </w:r>
      <w:r>
        <w:softHyphen/>
        <w:t>ки гре</w:t>
      </w:r>
      <w:r>
        <w:softHyphen/>
        <w:t>ки</w:t>
      </w:r>
      <w:r>
        <w:softHyphen/>
        <w:t>ня, але київська, мi</w:t>
      </w:r>
      <w:r>
        <w:softHyphen/>
        <w:t>щан</w:t>
      </w:r>
      <w:r>
        <w:softHyphen/>
        <w:t>ка з По</w:t>
      </w:r>
      <w:r>
        <w:softHyphen/>
        <w:t>до</w:t>
      </w:r>
      <w:r>
        <w:softHyphen/>
        <w:t>лу, i не бу</w:t>
      </w:r>
      <w:r>
        <w:softHyphen/>
        <w:t>ла на</w:t>
      </w:r>
      <w:r>
        <w:softHyphen/>
        <w:t>вiть жiн</w:t>
      </w:r>
      <w:r>
        <w:softHyphen/>
        <w:t>ка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са… По</w:t>
      </w:r>
      <w:r>
        <w:softHyphen/>
        <w:t>си</w:t>
      </w:r>
      <w:r>
        <w:softHyphen/>
        <w:t>дiв</w:t>
      </w:r>
      <w:r>
        <w:softHyphen/>
        <w:t>ши й пок</w:t>
      </w:r>
      <w:r>
        <w:softHyphen/>
        <w:t>лi</w:t>
      </w:r>
      <w:r>
        <w:softHyphen/>
        <w:t>пав</w:t>
      </w:r>
      <w:r>
        <w:softHyphen/>
        <w:t>ши очи</w:t>
      </w:r>
      <w:r>
        <w:softHyphen/>
        <w:t>ма на чен</w:t>
      </w:r>
      <w:r>
        <w:softHyphen/>
        <w:t>цiв, Ме</w:t>
      </w:r>
      <w:r>
        <w:softHyphen/>
        <w:t>ле</w:t>
      </w:r>
      <w:r>
        <w:softHyphen/>
        <w:t>тiя вий</w:t>
      </w:r>
      <w:r>
        <w:softHyphen/>
        <w:t>шла i пiш</w:t>
      </w:r>
      <w:r>
        <w:softHyphen/>
        <w:t>ла в пе</w:t>
      </w:r>
      <w:r>
        <w:softHyphen/>
        <w:t>кар</w:t>
      </w:r>
      <w:r>
        <w:softHyphen/>
        <w:t>ню го</w:t>
      </w:r>
      <w:r>
        <w:softHyphen/>
        <w:t>ту</w:t>
      </w:r>
      <w:r>
        <w:softHyphen/>
        <w:t>ва</w:t>
      </w:r>
      <w:r>
        <w:softHyphen/>
        <w:t>ти чен</w:t>
      </w:r>
      <w:r>
        <w:softHyphen/>
        <w:t>цям за</w:t>
      </w:r>
      <w:r>
        <w:softHyphen/>
        <w:t>кус</w:t>
      </w:r>
      <w:r>
        <w:softHyphen/>
        <w:t>ку та ве</w:t>
      </w:r>
      <w:r>
        <w:softHyphen/>
        <w:t>че</w:t>
      </w:r>
      <w:r>
        <w:softHyphen/>
        <w:t>рю.</w:t>
      </w:r>
    </w:p>
    <w:p w:rsidR="0040188E" w:rsidRDefault="0040188E">
      <w:pPr>
        <w:divId w:val="645626266"/>
      </w:pPr>
      <w:r>
        <w:t>    - У вас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 в ха</w:t>
      </w:r>
      <w:r>
        <w:softHyphen/>
        <w:t>тi: пах</w:t>
      </w:r>
      <w:r>
        <w:softHyphen/>
        <w:t>не смир</w:t>
      </w:r>
      <w:r>
        <w:softHyphen/>
        <w:t>ною та ки</w:t>
      </w:r>
      <w:r>
        <w:softHyphen/>
        <w:t>па</w:t>
      </w:r>
      <w:r>
        <w:softHyphen/>
        <w:t>ри</w:t>
      </w:r>
      <w:r>
        <w:softHyphen/>
        <w:t>сом, - обiз</w:t>
      </w:r>
      <w:r>
        <w:softHyphen/>
        <w:t>вав</w:t>
      </w:r>
      <w:r>
        <w:softHyphen/>
        <w:t>ся отець Iса</w:t>
      </w:r>
      <w:r>
        <w:softHyphen/>
        <w:t>кiй.</w:t>
      </w:r>
    </w:p>
    <w:p w:rsidR="0040188E" w:rsidRDefault="0040188E">
      <w:pPr>
        <w:divId w:val="645626295"/>
      </w:pPr>
      <w:r>
        <w:t>    - Наче в хра</w:t>
      </w:r>
      <w:r>
        <w:softHyphen/>
        <w:t>мi, - обiз</w:t>
      </w:r>
      <w:r>
        <w:softHyphen/>
        <w:t>вав</w:t>
      </w:r>
      <w:r>
        <w:softHyphen/>
        <w:t>ся отець Єре</w:t>
      </w:r>
      <w:r>
        <w:softHyphen/>
        <w:t>мiя i на</w:t>
      </w:r>
      <w:r>
        <w:softHyphen/>
        <w:t>вi</w:t>
      </w:r>
      <w:r>
        <w:softHyphen/>
        <w:t>щось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40188E" w:rsidRDefault="0040188E">
      <w:pPr>
        <w:divId w:val="645626101"/>
      </w:pPr>
      <w:r>
        <w:t>    - В ме</w:t>
      </w:r>
      <w:r>
        <w:softHyphen/>
        <w:t>не ба</w:t>
      </w:r>
      <w:r>
        <w:softHyphen/>
        <w:t>га</w:t>
      </w:r>
      <w:r>
        <w:softHyphen/>
        <w:t>то свя</w:t>
      </w:r>
      <w:r>
        <w:softHyphen/>
        <w:t>то</w:t>
      </w:r>
      <w:r>
        <w:softHyphen/>
        <w:t>щiв з Єру</w:t>
      </w:r>
      <w:r>
        <w:softHyphen/>
        <w:t>са</w:t>
      </w:r>
      <w:r>
        <w:softHyphen/>
        <w:t>ли</w:t>
      </w:r>
      <w:r>
        <w:softHyphen/>
        <w:t>ма,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- ви, свя</w:t>
      </w:r>
      <w:r>
        <w:softHyphen/>
        <w:t>тi от</w:t>
      </w:r>
      <w:r>
        <w:softHyphen/>
        <w:t>цi, знаєтесь на то</w:t>
      </w:r>
      <w:r>
        <w:softHyphen/>
        <w:t>му: от во</w:t>
      </w:r>
      <w:r>
        <w:softHyphen/>
        <w:t>да з свя</w:t>
      </w:r>
      <w:r>
        <w:softHyphen/>
        <w:t>тої рi</w:t>
      </w:r>
      <w:r>
        <w:softHyphen/>
        <w:t>ки Йор</w:t>
      </w:r>
      <w:r>
        <w:softHyphen/>
        <w:t>да</w:t>
      </w:r>
      <w:r>
        <w:softHyphen/>
        <w:t>ну. - Коп</w:t>
      </w:r>
      <w:r>
        <w:softHyphen/>
        <w:t>ро</w:t>
      </w:r>
      <w:r>
        <w:softHyphen/>
        <w:t>нi</w:t>
      </w:r>
      <w:r>
        <w:softHyphen/>
        <w:t>дос ус</w:t>
      </w:r>
      <w:r>
        <w:softHyphen/>
        <w:t>тав, пi</w:t>
      </w:r>
      <w:r>
        <w:softHyphen/>
        <w:t>шов у ку</w:t>
      </w:r>
      <w:r>
        <w:softHyphen/>
        <w:t>ток до сто</w:t>
      </w:r>
      <w:r>
        <w:softHyphen/>
        <w:t>ли</w:t>
      </w:r>
      <w:r>
        <w:softHyphen/>
        <w:t>ка, взяв кiлька пля</w:t>
      </w:r>
      <w:r>
        <w:softHyphen/>
        <w:t>ше</w:t>
      </w:r>
      <w:r>
        <w:softHyphen/>
        <w:t>чок з во</w:t>
      </w:r>
      <w:r>
        <w:softHyphen/>
        <w:t>дою й по</w:t>
      </w:r>
      <w:r>
        <w:softHyphen/>
        <w:t>дав чен</w:t>
      </w:r>
      <w:r>
        <w:softHyphen/>
        <w:t>цям. Чен</w:t>
      </w:r>
      <w:r>
        <w:softHyphen/>
        <w:t>цi заб</w:t>
      </w:r>
      <w:r>
        <w:softHyphen/>
        <w:t>ра</w:t>
      </w:r>
      <w:r>
        <w:softHyphen/>
        <w:t>ли в ру</w:t>
      </w:r>
      <w:r>
        <w:softHyphen/>
        <w:t>ки пля</w:t>
      </w:r>
      <w:r>
        <w:softHyphen/>
        <w:t>шеч</w:t>
      </w:r>
      <w:r>
        <w:softHyphen/>
        <w:t>ки, по</w:t>
      </w:r>
      <w:r>
        <w:softHyphen/>
        <w:t>вер</w:t>
      </w:r>
      <w:r>
        <w:softHyphen/>
        <w:t>тi</w:t>
      </w:r>
      <w:r>
        <w:softHyphen/>
        <w:t>ли їх у ру</w:t>
      </w:r>
      <w:r>
        <w:softHyphen/>
        <w:t>ках i пос</w:t>
      </w:r>
      <w:r>
        <w:softHyphen/>
        <w:t>та</w:t>
      </w:r>
      <w:r>
        <w:softHyphen/>
        <w:t>ви</w:t>
      </w:r>
      <w:r>
        <w:softHyphen/>
        <w:t>ли на стiл.</w:t>
      </w:r>
    </w:p>
    <w:p w:rsidR="0040188E" w:rsidRDefault="0040188E">
      <w:pPr>
        <w:divId w:val="645626229"/>
      </w:pPr>
      <w:r>
        <w:t>    А оце ка</w:t>
      </w:r>
      <w:r>
        <w:softHyphen/>
        <w:t>мiн</w:t>
      </w:r>
      <w:r>
        <w:softHyphen/>
        <w:t>цi з Вiф</w:t>
      </w:r>
      <w:r>
        <w:softHyphen/>
        <w:t>лiємсько</w:t>
      </w:r>
      <w:r>
        <w:softHyphen/>
        <w:t>го вер</w:t>
      </w:r>
      <w:r>
        <w:softHyphen/>
        <w:t>те</w:t>
      </w:r>
      <w:r>
        <w:softHyphen/>
        <w:t>пу,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взяв</w:t>
      </w:r>
      <w:r>
        <w:softHyphen/>
        <w:t>ши в ру</w:t>
      </w:r>
      <w:r>
        <w:softHyphen/>
        <w:t>ку кiлька ка</w:t>
      </w:r>
      <w:r>
        <w:softHyphen/>
        <w:t>мiн</w:t>
      </w:r>
      <w:r>
        <w:softHyphen/>
        <w:t>цiв. Вiн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ся, по</w:t>
      </w:r>
      <w:r>
        <w:softHyphen/>
        <w:t>цi</w:t>
      </w:r>
      <w:r>
        <w:softHyphen/>
        <w:t>лу</w:t>
      </w:r>
      <w:r>
        <w:softHyphen/>
        <w:t>вав ка</w:t>
      </w:r>
      <w:r>
        <w:softHyphen/>
        <w:t>мiн</w:t>
      </w:r>
      <w:r>
        <w:softHyphen/>
        <w:t>цi й по</w:t>
      </w:r>
      <w:r>
        <w:softHyphen/>
        <w:t>дав Iса</w:t>
      </w:r>
      <w:r>
        <w:softHyphen/>
        <w:t>кiєвi. Отець Iса</w:t>
      </w:r>
      <w:r>
        <w:softHyphen/>
        <w:t>кiй з руш</w:t>
      </w:r>
      <w:r>
        <w:softHyphen/>
        <w:t>ли</w:t>
      </w:r>
      <w:r>
        <w:softHyphen/>
        <w:t>вiс</w:t>
      </w:r>
      <w:r>
        <w:softHyphen/>
        <w:t>тю узяв у ру</w:t>
      </w:r>
      <w:r>
        <w:softHyphen/>
        <w:t>ки один ка</w:t>
      </w:r>
      <w:r>
        <w:softHyphen/>
        <w:t>мi</w:t>
      </w:r>
      <w:r>
        <w:softHyphen/>
        <w:t>нець,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й по</w:t>
      </w:r>
      <w:r>
        <w:softHyphen/>
        <w:t>цi</w:t>
      </w:r>
      <w:r>
        <w:softHyphen/>
        <w:t>лу</w:t>
      </w:r>
      <w:r>
        <w:softHyphen/>
        <w:t>вав. Єре</w:t>
      </w:r>
      <w:r>
        <w:softHyphen/>
        <w:t>мiя взяв у Iса</w:t>
      </w:r>
      <w:r>
        <w:softHyphen/>
        <w:t>кiя ка</w:t>
      </w:r>
      <w:r>
        <w:softHyphen/>
        <w:t>мi</w:t>
      </w:r>
      <w:r>
        <w:softHyphen/>
        <w:t>нець i, зняв</w:t>
      </w:r>
      <w:r>
        <w:softHyphen/>
        <w:t>ши кло</w:t>
      </w:r>
      <w:r>
        <w:softHyphen/>
        <w:t>бук, i со</w:t>
      </w:r>
      <w:r>
        <w:softHyphen/>
        <w:t>бi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й по</w:t>
      </w:r>
      <w:r>
        <w:softHyphen/>
        <w:t>цi</w:t>
      </w:r>
      <w:r>
        <w:softHyphen/>
        <w:t>лу</w:t>
      </w:r>
      <w:r>
        <w:softHyphen/>
        <w:t>вав ка</w:t>
      </w:r>
      <w:r>
        <w:softHyphen/>
        <w:t>мi</w:t>
      </w:r>
      <w:r>
        <w:softHyphen/>
        <w:t>нець. Пал</w:t>
      </w:r>
      <w:r>
        <w:softHyphen/>
        <w:t>ла</w:t>
      </w:r>
      <w:r>
        <w:softHyphen/>
        <w:t>дiй тiльки по</w:t>
      </w:r>
      <w:r>
        <w:softHyphen/>
        <w:t>дер</w:t>
      </w:r>
      <w:r>
        <w:softHyphen/>
        <w:t>жав у ру</w:t>
      </w:r>
      <w:r>
        <w:softHyphen/>
        <w:t>ках ка</w:t>
      </w:r>
      <w:r>
        <w:softHyphen/>
        <w:t>мi</w:t>
      </w:r>
      <w:r>
        <w:softHyphen/>
        <w:t>нець, по</w:t>
      </w:r>
      <w:r>
        <w:softHyphen/>
        <w:t>ди</w:t>
      </w:r>
      <w:r>
        <w:softHyphen/>
        <w:t>вив</w:t>
      </w:r>
      <w:r>
        <w:softHyphen/>
        <w:t>ся й пок</w:t>
      </w:r>
      <w:r>
        <w:softHyphen/>
        <w:t>лав на стiл. Але руш</w:t>
      </w:r>
      <w:r>
        <w:softHyphen/>
        <w:t>ли</w:t>
      </w:r>
      <w:r>
        <w:softHyphen/>
        <w:t>вий Та</w:t>
      </w:r>
      <w:r>
        <w:softHyphen/>
        <w:t>ра</w:t>
      </w:r>
      <w:r>
        <w:softHyphen/>
        <w:t>сiй на</w:t>
      </w:r>
      <w:r>
        <w:softHyphen/>
        <w:t>вiть не взяв у ру</w:t>
      </w:r>
      <w:r>
        <w:softHyphen/>
        <w:t>ки тих ка</w:t>
      </w:r>
      <w:r>
        <w:softHyphen/>
        <w:t>мiн</w:t>
      </w:r>
      <w:r>
        <w:softHyphen/>
        <w:t>цiв, тiльки мовч</w:t>
      </w:r>
      <w:r>
        <w:softHyphen/>
        <w:t>ки ди</w:t>
      </w:r>
      <w:r>
        <w:softHyphen/>
        <w:t>вив</w:t>
      </w:r>
      <w:r>
        <w:softHyphen/>
        <w:t>ся на їх; оче</w:t>
      </w:r>
      <w:r>
        <w:softHyphen/>
        <w:t>ви</w:t>
      </w:r>
      <w:r>
        <w:softHyphen/>
        <w:t>дяч</w:t>
      </w:r>
      <w:r>
        <w:softHyphen/>
        <w:t>ки, вiн ждав од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не ка</w:t>
      </w:r>
      <w:r>
        <w:softHyphen/>
        <w:t>мiн</w:t>
      </w:r>
      <w:r>
        <w:softHyphen/>
        <w:t>цiв, а чо</w:t>
      </w:r>
      <w:r>
        <w:softHyphen/>
        <w:t>гось смач</w:t>
      </w:r>
      <w:r>
        <w:softHyphen/>
        <w:t>нi</w:t>
      </w:r>
      <w:r>
        <w:softHyphen/>
        <w:t>шо</w:t>
      </w:r>
      <w:r>
        <w:softHyphen/>
        <w:t>го й трив</w:t>
      </w:r>
      <w:r>
        <w:softHyphen/>
        <w:t>нi</w:t>
      </w:r>
      <w:r>
        <w:softHyphen/>
        <w:t>шо</w:t>
      </w:r>
      <w:r>
        <w:softHyphen/>
        <w:t>го.</w:t>
      </w:r>
    </w:p>
    <w:p w:rsidR="0040188E" w:rsidRDefault="0040188E">
      <w:pPr>
        <w:divId w:val="645626113"/>
      </w:pPr>
      <w:r>
        <w:t>    - А оце ка</w:t>
      </w:r>
      <w:r>
        <w:softHyphen/>
        <w:t>мiн</w:t>
      </w:r>
      <w:r>
        <w:softHyphen/>
        <w:t>цi з-пiд свя</w:t>
      </w:r>
      <w:r>
        <w:softHyphen/>
        <w:t>тої Гол</w:t>
      </w:r>
      <w:r>
        <w:softHyphen/>
        <w:t>го</w:t>
      </w:r>
      <w:r>
        <w:softHyphen/>
        <w:t>фи,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ши, вiн по</w:t>
      </w:r>
      <w:r>
        <w:softHyphen/>
        <w:t>дав чен</w:t>
      </w:r>
      <w:r>
        <w:softHyphen/>
        <w:t>цям якiсь чуд</w:t>
      </w:r>
      <w:r>
        <w:softHyphen/>
        <w:t>ної фор</w:t>
      </w:r>
      <w:r>
        <w:softHyphen/>
        <w:t>ми ка</w:t>
      </w:r>
      <w:r>
        <w:softHyphen/>
        <w:t>мiн</w:t>
      </w:r>
      <w:r>
        <w:softHyphen/>
        <w:t>цi.</w:t>
      </w:r>
    </w:p>
    <w:p w:rsidR="0040188E" w:rsidRDefault="0040188E">
      <w:pPr>
        <w:divId w:val="645626046"/>
      </w:pPr>
      <w:r>
        <w:t>    Тi ка</w:t>
      </w:r>
      <w:r>
        <w:softHyphen/>
        <w:t>мiн</w:t>
      </w:r>
      <w:r>
        <w:softHyphen/>
        <w:t>цi ба</w:t>
      </w:r>
      <w:r>
        <w:softHyphen/>
        <w:t>чи</w:t>
      </w:r>
      <w:r>
        <w:softHyphen/>
        <w:t>ли Єру</w:t>
      </w:r>
      <w:r>
        <w:softHyphen/>
        <w:t>са</w:t>
      </w:r>
      <w:r>
        <w:softHyphen/>
        <w:t>лим так са</w:t>
      </w:r>
      <w:r>
        <w:softHyphen/>
        <w:t>мо, як i Коп</w:t>
      </w:r>
      <w:r>
        <w:softHyphen/>
        <w:t>ро</w:t>
      </w:r>
      <w:r>
        <w:softHyphen/>
        <w:t>нi</w:t>
      </w:r>
      <w:r>
        <w:softHyphen/>
        <w:t>дос: вiн наз</w:t>
      </w:r>
      <w:r>
        <w:softHyphen/>
        <w:t>би</w:t>
      </w:r>
      <w:r>
        <w:softHyphen/>
        <w:t>рав їх по бе</w:t>
      </w:r>
      <w:r>
        <w:softHyphen/>
        <w:t>ре</w:t>
      </w:r>
      <w:r>
        <w:softHyphen/>
        <w:t>гах Ро</w:t>
      </w:r>
      <w:r>
        <w:softHyphen/>
        <w:t>сi. Чен</w:t>
      </w:r>
      <w:r>
        <w:softHyphen/>
        <w:t>цям вже тро</w:t>
      </w:r>
      <w:r>
        <w:softHyphen/>
        <w:t>хи об</w:t>
      </w:r>
      <w:r>
        <w:softHyphen/>
        <w:t>рид</w:t>
      </w:r>
      <w:r>
        <w:softHyphen/>
        <w:t>ли тi ка</w:t>
      </w:r>
      <w:r>
        <w:softHyphen/>
        <w:t>мiн</w:t>
      </w:r>
      <w:r>
        <w:softHyphen/>
        <w:t>цi: во</w:t>
      </w:r>
      <w:r>
        <w:softHyphen/>
        <w:t>ни вже їх не цi</w:t>
      </w:r>
      <w:r>
        <w:softHyphen/>
        <w:t>лу</w:t>
      </w:r>
      <w:r>
        <w:softHyphen/>
        <w:t>ва</w:t>
      </w:r>
      <w:r>
        <w:softHyphen/>
        <w:t>ли, а тiльки по</w:t>
      </w:r>
      <w:r>
        <w:softHyphen/>
        <w:t>дер</w:t>
      </w:r>
      <w:r>
        <w:softHyphen/>
        <w:t>жа</w:t>
      </w:r>
      <w:r>
        <w:softHyphen/>
        <w:t>ли в ру</w:t>
      </w:r>
      <w:r>
        <w:softHyphen/>
        <w:t>ках та й пок</w:t>
      </w:r>
      <w:r>
        <w:softHyphen/>
        <w:t>ла</w:t>
      </w:r>
      <w:r>
        <w:softHyphen/>
        <w:t>ли.</w:t>
      </w:r>
    </w:p>
    <w:p w:rsidR="0040188E" w:rsidRDefault="0040188E">
      <w:pPr>
        <w:divId w:val="645626323"/>
      </w:pPr>
      <w:r>
        <w:t>    - Були в Єру</w:t>
      </w:r>
      <w:r>
        <w:softHyphen/>
        <w:t>са</w:t>
      </w:r>
      <w:r>
        <w:softHyphen/>
        <w:t>ли</w:t>
      </w:r>
      <w:r>
        <w:softHyphen/>
        <w:t>мi? Ба</w:t>
      </w:r>
      <w:r>
        <w:softHyphen/>
        <w:t>чи</w:t>
      </w:r>
      <w:r>
        <w:softHyphen/>
        <w:t>ли гроб гос</w:t>
      </w:r>
      <w:r>
        <w:softHyphen/>
        <w:t>под</w:t>
      </w:r>
      <w:r>
        <w:softHyphen/>
        <w:t>нiй. Гол</w:t>
      </w:r>
      <w:r>
        <w:softHyphen/>
        <w:t>го</w:t>
      </w:r>
      <w:r>
        <w:softHyphen/>
        <w:t>фу? - спи</w:t>
      </w:r>
      <w:r>
        <w:softHyphen/>
        <w:t>тав 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Iса</w:t>
      </w:r>
      <w:r>
        <w:softHyphen/>
        <w:t>кiй.</w:t>
      </w:r>
    </w:p>
    <w:p w:rsidR="0040188E" w:rsidRDefault="0040188E">
      <w:pPr>
        <w:divId w:val="645626055"/>
      </w:pPr>
      <w:r>
        <w:t>    - Сподобив гос</w:t>
      </w:r>
      <w:r>
        <w:softHyphen/>
        <w:t>подь, спо</w:t>
      </w:r>
      <w:r>
        <w:softHyphen/>
        <w:t>до</w:t>
      </w:r>
      <w:r>
        <w:softHyphen/>
        <w:t>бив! Ба</w:t>
      </w:r>
      <w:r>
        <w:softHyphen/>
        <w:t>чив усi свя</w:t>
      </w:r>
      <w:r>
        <w:softHyphen/>
        <w:t>тi мiс</w:t>
      </w:r>
      <w:r>
        <w:softHyphen/>
        <w:t>ця, - од</w:t>
      </w:r>
      <w:r>
        <w:softHyphen/>
        <w:t>по</w:t>
      </w:r>
      <w:r>
        <w:softHyphen/>
        <w:t>вiв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67"/>
      </w:pPr>
      <w:r>
        <w:t>    - Ой гос</w:t>
      </w:r>
      <w:r>
        <w:softHyphen/>
        <w:t>по</w:t>
      </w:r>
      <w:r>
        <w:softHyphen/>
        <w:t>ди! Спа</w:t>
      </w:r>
      <w:r>
        <w:softHyphen/>
        <w:t>си й по</w:t>
      </w:r>
      <w:r>
        <w:softHyphen/>
        <w:t>ми</w:t>
      </w:r>
      <w:r>
        <w:softHyphen/>
        <w:t>луй нас! - обiз</w:t>
      </w:r>
      <w:r>
        <w:softHyphen/>
        <w:t>вав</w:t>
      </w:r>
      <w:r>
        <w:softHyphen/>
        <w:t>ся Єре</w:t>
      </w:r>
      <w:r>
        <w:softHyphen/>
        <w:t>мiя. - Крас</w:t>
      </w:r>
      <w:r>
        <w:softHyphen/>
        <w:t>но там, див</w:t>
      </w:r>
      <w:r>
        <w:softHyphen/>
        <w:t>но й ве</w:t>
      </w:r>
      <w:r>
        <w:softHyphen/>
        <w:t>ле</w:t>
      </w:r>
      <w:r>
        <w:softHyphen/>
        <w:t>лiп</w:t>
      </w:r>
      <w:r>
        <w:softHyphen/>
        <w:t>но?</w:t>
      </w:r>
    </w:p>
    <w:p w:rsidR="0040188E" w:rsidRDefault="0040188E">
      <w:pPr>
        <w:divId w:val="645626065"/>
      </w:pPr>
      <w:r>
        <w:t>    - Красно й див</w:t>
      </w:r>
      <w:r>
        <w:softHyphen/>
        <w:t>но! Ба</w:t>
      </w:r>
      <w:r>
        <w:softHyphen/>
        <w:t>чив я й Гол</w:t>
      </w:r>
      <w:r>
        <w:softHyphen/>
        <w:t>го</w:t>
      </w:r>
      <w:r>
        <w:softHyphen/>
        <w:t>фу, гроб гос</w:t>
      </w:r>
      <w:r>
        <w:softHyphen/>
        <w:t>под</w:t>
      </w:r>
      <w:r>
        <w:softHyphen/>
        <w:t>нiй, чув, як ду</w:t>
      </w:r>
      <w:r>
        <w:softHyphen/>
        <w:t>шi грiш</w:t>
      </w:r>
      <w:r>
        <w:softHyphen/>
        <w:t>ни</w:t>
      </w:r>
      <w:r>
        <w:softHyphen/>
        <w:t>кiв пла</w:t>
      </w:r>
      <w:r>
        <w:softHyphen/>
        <w:t>чуть i скре</w:t>
      </w:r>
      <w:r>
        <w:softHyphen/>
        <w:t>го</w:t>
      </w:r>
      <w:r>
        <w:softHyphen/>
        <w:t>чуть зу</w:t>
      </w:r>
      <w:r>
        <w:softHyphen/>
        <w:t>ба</w:t>
      </w:r>
      <w:r>
        <w:softHyphen/>
        <w:t>ми. Є там у стi</w:t>
      </w:r>
      <w:r>
        <w:softHyphen/>
        <w:t>нi в ве</w:t>
      </w:r>
      <w:r>
        <w:softHyphen/>
        <w:t>ли</w:t>
      </w:r>
      <w:r>
        <w:softHyphen/>
        <w:t>кiй церк</w:t>
      </w:r>
      <w:r>
        <w:softHyphen/>
        <w:t>вi дiр</w:t>
      </w:r>
      <w:r>
        <w:softHyphen/>
        <w:t>ка, во</w:t>
      </w:r>
      <w:r>
        <w:softHyphen/>
        <w:t>на йде пiд зем</w:t>
      </w:r>
      <w:r>
        <w:softHyphen/>
        <w:t>лю прос</w:t>
      </w:r>
      <w:r>
        <w:softHyphen/>
        <w:t>то в са</w:t>
      </w:r>
      <w:r>
        <w:softHyphen/>
        <w:t>ме пек</w:t>
      </w:r>
      <w:r>
        <w:softHyphen/>
        <w:t>ло. Як при</w:t>
      </w:r>
      <w:r>
        <w:softHyphen/>
        <w:t>ту</w:t>
      </w:r>
      <w:r>
        <w:softHyphen/>
        <w:t>лиш ву</w:t>
      </w:r>
      <w:r>
        <w:softHyphen/>
        <w:t>хо, то й чуєш i крик, i га</w:t>
      </w:r>
      <w:r>
        <w:softHyphen/>
        <w:t>лас, i сту</w:t>
      </w:r>
      <w:r>
        <w:softHyphen/>
        <w:t>кiт, i гур</w:t>
      </w:r>
      <w:r>
        <w:softHyphen/>
        <w:t>кiт, i кле</w:t>
      </w:r>
      <w:r>
        <w:softHyphen/>
        <w:t>кiт, i скре</w:t>
      </w:r>
      <w:r>
        <w:softHyphen/>
        <w:t>гiт зу</w:t>
      </w:r>
      <w:r>
        <w:softHyphen/>
        <w:t>бiв,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42"/>
      </w:pPr>
      <w:r>
        <w:t>    Отець Iса</w:t>
      </w:r>
      <w:r>
        <w:softHyphen/>
        <w:t>кiй важ</w:t>
      </w:r>
      <w:r>
        <w:softHyphen/>
        <w:t>ко зiтх</w:t>
      </w:r>
      <w:r>
        <w:softHyphen/>
        <w:t>нув i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Вiн був з прос</w:t>
      </w:r>
      <w:r>
        <w:softHyphen/>
        <w:t>тих се</w:t>
      </w:r>
      <w:r>
        <w:softHyphen/>
        <w:t>лян i йняв вi</w:t>
      </w:r>
      <w:r>
        <w:softHyphen/>
        <w:t>ри тим поб</w:t>
      </w:r>
      <w:r>
        <w:softHyphen/>
        <w:t>ре</w:t>
      </w:r>
      <w:r>
        <w:softHyphen/>
        <w:t>хенькам та те</w:t>
      </w:r>
      <w:r>
        <w:softHyphen/>
        <w:t>ре</w:t>
      </w:r>
      <w:r>
        <w:softHyphen/>
        <w:t>ве</w:t>
      </w:r>
      <w:r>
        <w:softHyphen/>
        <w:t>ням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са, бо вже це чув од лю</w:t>
      </w:r>
      <w:r>
        <w:softHyphen/>
        <w:t>дей-про</w:t>
      </w:r>
      <w:r>
        <w:softHyphen/>
        <w:t>чан, що манд</w:t>
      </w:r>
      <w:r>
        <w:softHyphen/>
        <w:t>ру</w:t>
      </w:r>
      <w:r>
        <w:softHyphen/>
        <w:t>ва</w:t>
      </w:r>
      <w:r>
        <w:softHyphen/>
        <w:t>ли на про</w:t>
      </w:r>
      <w:r>
        <w:softHyphen/>
        <w:t>щу в Єру</w:t>
      </w:r>
      <w:r>
        <w:softHyphen/>
        <w:t>са</w:t>
      </w:r>
      <w:r>
        <w:softHyphen/>
        <w:t>лим.</w:t>
      </w:r>
    </w:p>
    <w:p w:rsidR="0040188E" w:rsidRDefault="0040188E">
      <w:pPr>
        <w:divId w:val="645625934"/>
      </w:pPr>
      <w:r>
        <w:t>    - Ой гос</w:t>
      </w:r>
      <w:r>
        <w:softHyphen/>
        <w:t>по</w:t>
      </w:r>
      <w:r>
        <w:softHyphen/>
        <w:t>ди! Спа</w:t>
      </w:r>
      <w:r>
        <w:softHyphen/>
        <w:t>си нас i по</w:t>
      </w:r>
      <w:r>
        <w:softHyphen/>
        <w:t>ми</w:t>
      </w:r>
      <w:r>
        <w:softHyphen/>
        <w:t>луй, - про</w:t>
      </w:r>
      <w:r>
        <w:softHyphen/>
        <w:t>мо</w:t>
      </w:r>
      <w:r>
        <w:softHyphen/>
        <w:t>вив вiн ти</w:t>
      </w:r>
      <w:r>
        <w:softHyphen/>
        <w:t>хо.</w:t>
      </w:r>
    </w:p>
    <w:p w:rsidR="0040188E" w:rsidRDefault="0040188E">
      <w:pPr>
        <w:divId w:val="645626186"/>
      </w:pPr>
      <w:r>
        <w:t>    - А про</w:t>
      </w:r>
      <w:r>
        <w:softHyphen/>
        <w:t>ти ве</w:t>
      </w:r>
      <w:r>
        <w:softHyphen/>
        <w:t>ли</w:t>
      </w:r>
      <w:r>
        <w:softHyphen/>
        <w:t>код</w:t>
      </w:r>
      <w:r>
        <w:softHyphen/>
        <w:t>ня на ут</w:t>
      </w:r>
      <w:r>
        <w:softHyphen/>
        <w:t>ре</w:t>
      </w:r>
      <w:r>
        <w:softHyphen/>
        <w:t>нi свя</w:t>
      </w:r>
      <w:r>
        <w:softHyphen/>
        <w:t>тий огонь схо</w:t>
      </w:r>
      <w:r>
        <w:softHyphen/>
        <w:t>дить з не</w:t>
      </w:r>
      <w:r>
        <w:softHyphen/>
        <w:t>ба. Пат</w:t>
      </w:r>
      <w:r>
        <w:softHyphen/>
        <w:t>рi</w:t>
      </w:r>
      <w:r>
        <w:softHyphen/>
        <w:t>арх вхо</w:t>
      </w:r>
      <w:r>
        <w:softHyphen/>
        <w:t>дить у пе</w:t>
      </w:r>
      <w:r>
        <w:softHyphen/>
        <w:t>че</w:t>
      </w:r>
      <w:r>
        <w:softHyphen/>
        <w:t>ру до гро</w:t>
      </w:r>
      <w:r>
        <w:softHyphen/>
        <w:t>бу гос</w:t>
      </w:r>
      <w:r>
        <w:softHyphen/>
        <w:t>поднього з пуч</w:t>
      </w:r>
      <w:r>
        <w:softHyphen/>
        <w:t>ком не</w:t>
      </w:r>
      <w:r>
        <w:softHyphen/>
        <w:t>зас</w:t>
      </w:r>
      <w:r>
        <w:softHyphen/>
        <w:t>вi</w:t>
      </w:r>
      <w:r>
        <w:softHyphen/>
        <w:t>че</w:t>
      </w:r>
      <w:r>
        <w:softHyphen/>
        <w:t>них свi</w:t>
      </w:r>
      <w:r>
        <w:softHyphen/>
        <w:t>чок i мо</w:t>
      </w:r>
      <w:r>
        <w:softHyphen/>
        <w:t>литься. Огонь спа</w:t>
      </w:r>
      <w:r>
        <w:softHyphen/>
        <w:t>дає з не</w:t>
      </w:r>
      <w:r>
        <w:softHyphen/>
        <w:t>ба, i са</w:t>
      </w:r>
      <w:r>
        <w:softHyphen/>
        <w:t>мi свi</w:t>
      </w:r>
      <w:r>
        <w:softHyphen/>
        <w:t>чi за</w:t>
      </w:r>
      <w:r>
        <w:softHyphen/>
        <w:t>па</w:t>
      </w:r>
      <w:r>
        <w:softHyphen/>
        <w:t>лю</w:t>
      </w:r>
      <w:r>
        <w:softHyphen/>
        <w:t>ються, - те</w:t>
      </w:r>
      <w:r>
        <w:softHyphen/>
        <w:t>ре</w:t>
      </w:r>
      <w:r>
        <w:softHyphen/>
        <w:t>ве</w:t>
      </w:r>
      <w:r>
        <w:softHyphen/>
        <w:t>нив да</w:t>
      </w:r>
      <w:r>
        <w:softHyphen/>
        <w:t>лi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80"/>
      </w:pPr>
      <w:r>
        <w:t>    - Дивнi дi</w:t>
      </w:r>
      <w:r>
        <w:softHyphen/>
        <w:t>ла твої, гос</w:t>
      </w:r>
      <w:r>
        <w:softHyphen/>
        <w:t>по</w:t>
      </w:r>
      <w:r>
        <w:softHyphen/>
        <w:t>ди, - ска</w:t>
      </w:r>
      <w:r>
        <w:softHyphen/>
        <w:t>зав Єре</w:t>
      </w:r>
      <w:r>
        <w:softHyphen/>
        <w:t>мiя й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</w:t>
      </w:r>
    </w:p>
    <w:p w:rsidR="0040188E" w:rsidRDefault="0040188E">
      <w:pPr>
        <w:divId w:val="645626094"/>
      </w:pPr>
      <w:r>
        <w:t>    - А оце пальмо</w:t>
      </w:r>
      <w:r>
        <w:softHyphen/>
        <w:t>вi гiл</w:t>
      </w:r>
      <w:r>
        <w:softHyphen/>
        <w:t>ки, пос</w:t>
      </w:r>
      <w:r>
        <w:softHyphen/>
        <w:t>вя</w:t>
      </w:r>
      <w:r>
        <w:softHyphen/>
        <w:t>че</w:t>
      </w:r>
      <w:r>
        <w:softHyphen/>
        <w:t>нi в єру</w:t>
      </w:r>
      <w:r>
        <w:softHyphen/>
        <w:t>са</w:t>
      </w:r>
      <w:r>
        <w:softHyphen/>
        <w:t>лимсько</w:t>
      </w:r>
      <w:r>
        <w:softHyphen/>
        <w:t>му хра</w:t>
      </w:r>
      <w:r>
        <w:softHyphen/>
        <w:t>мi на вер</w:t>
      </w:r>
      <w:r>
        <w:softHyphen/>
        <w:t>бу; це там та</w:t>
      </w:r>
      <w:r>
        <w:softHyphen/>
        <w:t>кi нi</w:t>
      </w:r>
      <w:r>
        <w:softHyphen/>
        <w:t>би вер</w:t>
      </w:r>
      <w:r>
        <w:softHyphen/>
        <w:t>би,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дав од</w:t>
      </w:r>
      <w:r>
        <w:softHyphen/>
        <w:t>ну гiл</w:t>
      </w:r>
      <w:r>
        <w:softHyphen/>
        <w:t>ку от</w:t>
      </w:r>
      <w:r>
        <w:softHyphen/>
        <w:t>це</w:t>
      </w:r>
      <w:r>
        <w:softHyphen/>
        <w:t>вi Пал</w:t>
      </w:r>
      <w:r>
        <w:softHyphen/>
        <w:t>ла</w:t>
      </w:r>
      <w:r>
        <w:softHyphen/>
        <w:t>дiєвi. Отець Пал</w:t>
      </w:r>
      <w:r>
        <w:softHyphen/>
        <w:t>ла</w:t>
      </w:r>
      <w:r>
        <w:softHyphen/>
        <w:t>дiй узяв гiл</w:t>
      </w:r>
      <w:r>
        <w:softHyphen/>
        <w:t>ку, по</w:t>
      </w:r>
      <w:r>
        <w:softHyphen/>
        <w:t>ди</w:t>
      </w:r>
      <w:r>
        <w:softHyphen/>
        <w:t>вив</w:t>
      </w:r>
      <w:r>
        <w:softHyphen/>
        <w:t>ся, по</w:t>
      </w:r>
      <w:r>
        <w:softHyphen/>
        <w:t>ню</w:t>
      </w:r>
      <w:r>
        <w:softHyphen/>
        <w:t>хав i пок</w:t>
      </w:r>
      <w:r>
        <w:softHyphen/>
        <w:t>лав на сто</w:t>
      </w:r>
      <w:r>
        <w:softHyphen/>
        <w:t>лi. Пiс</w:t>
      </w:r>
      <w:r>
        <w:softHyphen/>
        <w:t>ля йо</w:t>
      </w:r>
      <w:r>
        <w:softHyphen/>
        <w:t>го по</w:t>
      </w:r>
      <w:r>
        <w:softHyphen/>
        <w:t>ню</w:t>
      </w:r>
      <w:r>
        <w:softHyphen/>
        <w:t>ха</w:t>
      </w:r>
      <w:r>
        <w:softHyphen/>
        <w:t>ли гiл</w:t>
      </w:r>
      <w:r>
        <w:softHyphen/>
        <w:t>ку й дру</w:t>
      </w:r>
      <w:r>
        <w:softHyphen/>
        <w:t>гi чен</w:t>
      </w:r>
      <w:r>
        <w:softHyphen/>
        <w:t>цi.</w:t>
      </w:r>
    </w:p>
    <w:p w:rsidR="0040188E" w:rsidRDefault="0040188E">
      <w:pPr>
        <w:divId w:val="645626114"/>
      </w:pPr>
      <w:r>
        <w:t>    Отець Єре</w:t>
      </w:r>
      <w:r>
        <w:softHyphen/>
        <w:t>мiя знов важ</w:t>
      </w:r>
      <w:r>
        <w:softHyphen/>
        <w:t>ко зiтх</w:t>
      </w:r>
      <w:r>
        <w:softHyphen/>
        <w:t>нув i гля</w:t>
      </w:r>
      <w:r>
        <w:softHyphen/>
        <w:t>нув на об</w:t>
      </w:r>
      <w:r>
        <w:softHyphen/>
        <w:t>ра</w:t>
      </w:r>
      <w:r>
        <w:softHyphen/>
        <w:t>зи.</w:t>
      </w:r>
    </w:p>
    <w:p w:rsidR="0040188E" w:rsidRDefault="0040188E">
      <w:pPr>
        <w:divId w:val="645626218"/>
      </w:pPr>
      <w:r>
        <w:t>    Тим ча</w:t>
      </w:r>
      <w:r>
        <w:softHyphen/>
        <w:t>сом Ме</w:t>
      </w:r>
      <w:r>
        <w:softHyphen/>
        <w:t>ле</w:t>
      </w:r>
      <w:r>
        <w:softHyphen/>
        <w:t>тiя при</w:t>
      </w:r>
      <w:r>
        <w:softHyphen/>
        <w:t>нес</w:t>
      </w:r>
      <w:r>
        <w:softHyphen/>
        <w:t>ла чай i пос</w:t>
      </w:r>
      <w:r>
        <w:softHyphen/>
        <w:t>та</w:t>
      </w:r>
      <w:r>
        <w:softHyphen/>
        <w:t>ви</w:t>
      </w:r>
      <w:r>
        <w:softHyphen/>
        <w:t>ла на сто</w:t>
      </w:r>
      <w:r>
        <w:softHyphen/>
        <w:t>лi, а до чаю по</w:t>
      </w:r>
      <w:r>
        <w:softHyphen/>
        <w:t>да</w:t>
      </w:r>
      <w:r>
        <w:softHyphen/>
        <w:t>ла пух</w:t>
      </w:r>
      <w:r>
        <w:softHyphen/>
        <w:t>кої па</w:t>
      </w:r>
      <w:r>
        <w:softHyphen/>
        <w:t>ля</w:t>
      </w:r>
      <w:r>
        <w:softHyphen/>
        <w:t>ни</w:t>
      </w:r>
      <w:r>
        <w:softHyphen/>
        <w:t>цi на та</w:t>
      </w:r>
      <w:r>
        <w:softHyphen/>
        <w:t>рiл</w:t>
      </w:r>
      <w:r>
        <w:softHyphen/>
        <w:t>цi. Чен</w:t>
      </w:r>
      <w:r>
        <w:softHyphen/>
        <w:t>цi поб</w:t>
      </w:r>
      <w:r>
        <w:softHyphen/>
        <w:t>ра</w:t>
      </w:r>
      <w:r>
        <w:softHyphen/>
        <w:t>ли ста</w:t>
      </w:r>
      <w:r>
        <w:softHyphen/>
        <w:t>ка</w:t>
      </w:r>
      <w:r>
        <w:softHyphen/>
        <w:t>ни й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лись. Коп</w:t>
      </w:r>
      <w:r>
        <w:softHyphen/>
        <w:t>ро</w:t>
      </w:r>
      <w:r>
        <w:softHyphen/>
        <w:t>нi</w:t>
      </w:r>
      <w:r>
        <w:softHyphen/>
        <w:t>дос ви</w:t>
      </w:r>
      <w:r>
        <w:softHyphen/>
        <w:t>нiс до чаю пляш</w:t>
      </w:r>
      <w:r>
        <w:softHyphen/>
        <w:t>ку ро</w:t>
      </w:r>
      <w:r>
        <w:softHyphen/>
        <w:t>му.</w:t>
      </w:r>
    </w:p>
    <w:p w:rsidR="0040188E" w:rsidRDefault="0040188E">
      <w:pPr>
        <w:divId w:val="645626024"/>
      </w:pPr>
      <w:r>
        <w:t>    Ченцi спер</w:t>
      </w:r>
      <w:r>
        <w:softHyphen/>
        <w:t>шу тро</w:t>
      </w:r>
      <w:r>
        <w:softHyphen/>
        <w:t>хи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лись, прик</w:t>
      </w:r>
      <w:r>
        <w:softHyphen/>
        <w:t>ри</w:t>
      </w:r>
      <w:r>
        <w:softHyphen/>
        <w:t>ва</w:t>
      </w:r>
      <w:r>
        <w:softHyphen/>
        <w:t>ли звер</w:t>
      </w:r>
      <w:r>
        <w:softHyphen/>
        <w:t>ху до</w:t>
      </w:r>
      <w:r>
        <w:softHyphen/>
        <w:t>ло</w:t>
      </w:r>
      <w:r>
        <w:softHyphen/>
        <w:t>ня</w:t>
      </w:r>
      <w:r>
        <w:softHyphen/>
        <w:t>ми ста</w:t>
      </w:r>
      <w:r>
        <w:softHyphen/>
        <w:t>ка</w:t>
      </w:r>
      <w:r>
        <w:softHyphen/>
        <w:t>ни, од</w:t>
      </w:r>
      <w:r>
        <w:softHyphen/>
        <w:t>ма</w:t>
      </w:r>
      <w:r>
        <w:softHyphen/>
        <w:t>га</w:t>
      </w:r>
      <w:r>
        <w:softHyphen/>
        <w:t>лись, вва</w:t>
      </w:r>
      <w:r>
        <w:softHyphen/>
        <w:t>жа</w:t>
      </w:r>
      <w:r>
        <w:softHyphen/>
        <w:t>ючи ром за грiх; але невп</w:t>
      </w:r>
      <w:r>
        <w:softHyphen/>
        <w:t>ро</w:t>
      </w:r>
      <w:r>
        <w:softHyphen/>
        <w:t>ха</w:t>
      </w:r>
      <w:r>
        <w:softHyphen/>
        <w:t>ний Коп</w:t>
      </w:r>
      <w:r>
        <w:softHyphen/>
        <w:t>ро</w:t>
      </w:r>
      <w:r>
        <w:softHyphen/>
        <w:t>нi</w:t>
      </w:r>
      <w:r>
        <w:softHyphen/>
        <w:t>дос си</w:t>
      </w:r>
      <w:r>
        <w:softHyphen/>
        <w:t>лою по</w:t>
      </w:r>
      <w:r>
        <w:softHyphen/>
        <w:t>на</w:t>
      </w:r>
      <w:r>
        <w:softHyphen/>
        <w:t>ли</w:t>
      </w:r>
      <w:r>
        <w:softHyphen/>
        <w:t>вав їм ро</w:t>
      </w:r>
      <w:r>
        <w:softHyphen/>
        <w:t>му в чай. Отець Та</w:t>
      </w:r>
      <w:r>
        <w:softHyphen/>
        <w:t>ра</w:t>
      </w:r>
      <w:r>
        <w:softHyphen/>
        <w:t>сiй, ви</w:t>
      </w:r>
      <w:r>
        <w:softHyphen/>
        <w:t>пив</w:t>
      </w:r>
      <w:r>
        <w:softHyphen/>
        <w:t>ши пiвс</w:t>
      </w:r>
      <w:r>
        <w:softHyphen/>
        <w:t>та</w:t>
      </w:r>
      <w:r>
        <w:softHyphen/>
        <w:t>ка</w:t>
      </w:r>
      <w:r>
        <w:softHyphen/>
        <w:t>на чаю, без со</w:t>
      </w:r>
      <w:r>
        <w:softHyphen/>
        <w:t>ро</w:t>
      </w:r>
      <w:r>
        <w:softHyphen/>
        <w:t>му взяв пляш</w:t>
      </w:r>
      <w:r>
        <w:softHyphen/>
        <w:t>ку, бурх</w:t>
      </w:r>
      <w:r>
        <w:softHyphen/>
        <w:t>нув ро</w:t>
      </w:r>
      <w:r>
        <w:softHyphen/>
        <w:t>му в ста</w:t>
      </w:r>
      <w:r>
        <w:softHyphen/>
        <w:t>кан i спов</w:t>
      </w:r>
      <w:r>
        <w:softHyphen/>
        <w:t>нив йо</w:t>
      </w:r>
      <w:r>
        <w:softHyphen/>
        <w:t>го до крис. Ме</w:t>
      </w:r>
      <w:r>
        <w:softHyphen/>
        <w:t>ле</w:t>
      </w:r>
      <w:r>
        <w:softHyphen/>
        <w:t>тiя на</w:t>
      </w:r>
      <w:r>
        <w:softHyphen/>
        <w:t>ли</w:t>
      </w:r>
      <w:r>
        <w:softHyphen/>
        <w:t>ва</w:t>
      </w:r>
      <w:r>
        <w:softHyphen/>
        <w:t>ла й при</w:t>
      </w:r>
      <w:r>
        <w:softHyphen/>
        <w:t>но</w:t>
      </w:r>
      <w:r>
        <w:softHyphen/>
        <w:t>си</w:t>
      </w:r>
      <w:r>
        <w:softHyphen/>
        <w:t>ла ста</w:t>
      </w:r>
      <w:r>
        <w:softHyphen/>
        <w:t>ка</w:t>
      </w:r>
      <w:r>
        <w:softHyphen/>
        <w:t>ни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Пун</w:t>
      </w:r>
      <w:r>
        <w:softHyphen/>
        <w:t>шi за пун</w:t>
      </w:r>
      <w:r>
        <w:softHyphen/>
        <w:t>ша</w:t>
      </w:r>
      <w:r>
        <w:softHyphen/>
        <w:t>ми ще</w:t>
      </w:r>
      <w:r>
        <w:softHyphen/>
        <w:t>за</w:t>
      </w:r>
      <w:r>
        <w:softHyphen/>
        <w:t>ли, не</w:t>
      </w:r>
      <w:r>
        <w:softHyphen/>
        <w:t>на</w:t>
      </w:r>
      <w:r>
        <w:softHyphen/>
        <w:t>че чен</w:t>
      </w:r>
      <w:r>
        <w:softHyphen/>
        <w:t>цi ви</w:t>
      </w:r>
      <w:r>
        <w:softHyphen/>
        <w:t>ли</w:t>
      </w:r>
      <w:r>
        <w:softHyphen/>
        <w:t>ва</w:t>
      </w:r>
      <w:r>
        <w:softHyphen/>
        <w:t>ли їх у бе</w:t>
      </w:r>
      <w:r>
        <w:softHyphen/>
        <w:t>зод</w:t>
      </w:r>
      <w:r>
        <w:softHyphen/>
        <w:t>ню.</w:t>
      </w:r>
    </w:p>
    <w:p w:rsidR="0040188E" w:rsidRDefault="0040188E">
      <w:pPr>
        <w:divId w:val="645626232"/>
      </w:pPr>
      <w:r>
        <w:t>    Попиваючи пун</w:t>
      </w:r>
      <w:r>
        <w:softHyphen/>
        <w:t>шi, чен</w:t>
      </w:r>
      <w:r>
        <w:softHyphen/>
        <w:t>цi все су</w:t>
      </w:r>
      <w:r>
        <w:softHyphen/>
        <w:t>ди</w:t>
      </w:r>
      <w:r>
        <w:softHyphen/>
        <w:t>ли цей грi</w:t>
      </w:r>
      <w:r>
        <w:softHyphen/>
        <w:t>хов</w:t>
      </w:r>
      <w:r>
        <w:softHyphen/>
        <w:t>ний мир та гу</w:t>
      </w:r>
      <w:r>
        <w:softHyphen/>
        <w:t>ди</w:t>
      </w:r>
      <w:r>
        <w:softHyphen/>
        <w:t>ли "бо</w:t>
      </w:r>
      <w:r>
        <w:softHyphen/>
        <w:t>ля</w:t>
      </w:r>
      <w:r>
        <w:softHyphen/>
        <w:t>рiв" та ску</w:t>
      </w:r>
      <w:r>
        <w:softHyphen/>
        <w:t>пих на при</w:t>
      </w:r>
      <w:r>
        <w:softHyphen/>
        <w:t>но</w:t>
      </w:r>
      <w:r>
        <w:softHyphen/>
        <w:t>си</w:t>
      </w:r>
      <w:r>
        <w:softHyphen/>
        <w:t>ни "бо</w:t>
      </w:r>
      <w:r>
        <w:softHyphen/>
        <w:t>ля</w:t>
      </w:r>
      <w:r>
        <w:softHyphen/>
        <w:t>ринь".</w:t>
      </w:r>
    </w:p>
    <w:p w:rsidR="0040188E" w:rsidRDefault="0040188E">
      <w:pPr>
        <w:divId w:val="645626205"/>
      </w:pPr>
      <w:r>
        <w:t>    - Ще тiльки й зос</w:t>
      </w:r>
      <w:r>
        <w:softHyphen/>
        <w:t>та</w:t>
      </w:r>
      <w:r>
        <w:softHyphen/>
        <w:t>лось бла</w:t>
      </w:r>
      <w:r>
        <w:softHyphen/>
        <w:t>го</w:t>
      </w:r>
      <w:r>
        <w:softHyphen/>
        <w:t>чес</w:t>
      </w:r>
      <w:r>
        <w:softHyphen/>
        <w:t>тя, що по</w:t>
      </w:r>
      <w:r>
        <w:softHyphen/>
        <w:t>мiж ку</w:t>
      </w:r>
      <w:r>
        <w:softHyphen/>
        <w:t>пецт</w:t>
      </w:r>
      <w:r>
        <w:softHyphen/>
        <w:t>вом, - по</w:t>
      </w:r>
      <w:r>
        <w:softHyphen/>
        <w:t>чав отець Iса</w:t>
      </w:r>
      <w:r>
        <w:softHyphen/>
        <w:t>кiй, - бла</w:t>
      </w:r>
      <w:r>
        <w:softHyphen/>
        <w:t>го</w:t>
      </w:r>
      <w:r>
        <w:softHyphen/>
        <w:t>род</w:t>
      </w:r>
      <w:r>
        <w:softHyphen/>
        <w:t>нi хо</w:t>
      </w:r>
      <w:r>
        <w:softHyphen/>
        <w:t>дять у мо</w:t>
      </w:r>
      <w:r>
        <w:softHyphen/>
        <w:t>нас</w:t>
      </w:r>
      <w:r>
        <w:softHyphen/>
        <w:t>ти</w:t>
      </w:r>
      <w:r>
        <w:softHyphen/>
        <w:t>рi до церк</w:t>
      </w:r>
      <w:r>
        <w:softHyphen/>
        <w:t>ви, тiльки зад</w:t>
      </w:r>
      <w:r>
        <w:softHyphen/>
        <w:t>ля то</w:t>
      </w:r>
      <w:r>
        <w:softHyphen/>
        <w:t>го, щоб пос</w:t>
      </w:r>
      <w:r>
        <w:softHyphen/>
        <w:t>лу</w:t>
      </w:r>
      <w:r>
        <w:softHyphen/>
        <w:t>ха</w:t>
      </w:r>
      <w:r>
        <w:softHyphen/>
        <w:t>ти чу</w:t>
      </w:r>
      <w:r>
        <w:softHyphen/>
        <w:t>до</w:t>
      </w:r>
      <w:r>
        <w:softHyphen/>
        <w:t>ву пiв</w:t>
      </w:r>
      <w:r>
        <w:softHyphen/>
        <w:t>чу та по</w:t>
      </w:r>
      <w:r>
        <w:softHyphen/>
        <w:t>ди</w:t>
      </w:r>
      <w:r>
        <w:softHyphen/>
        <w:t>ви</w:t>
      </w:r>
      <w:r>
        <w:softHyphen/>
        <w:t>тись на це</w:t>
      </w:r>
      <w:r>
        <w:softHyphen/>
        <w:t>ре</w:t>
      </w:r>
      <w:r>
        <w:softHyphen/>
        <w:t>мо</w:t>
      </w:r>
      <w:r>
        <w:softHyphen/>
        <w:t>нiю, а сер</w:t>
      </w:r>
      <w:r>
        <w:softHyphen/>
        <w:t>це в їх - ка</w:t>
      </w:r>
      <w:r>
        <w:softHyphen/>
        <w:t>мiнь; гроб од</w:t>
      </w:r>
      <w:r>
        <w:softHyphen/>
        <w:t>чи</w:t>
      </w:r>
      <w:r>
        <w:softHyphen/>
        <w:t>не</w:t>
      </w:r>
      <w:r>
        <w:softHyphen/>
        <w:t>ний- гор</w:t>
      </w:r>
      <w:r>
        <w:softHyphen/>
        <w:t>тань їх.</w:t>
      </w:r>
    </w:p>
    <w:p w:rsidR="0040188E" w:rsidRDefault="0040188E">
      <w:pPr>
        <w:divId w:val="645626197"/>
      </w:pPr>
      <w:r>
        <w:t>    - Паничi хо</w:t>
      </w:r>
      <w:r>
        <w:softHyphen/>
        <w:t>дять до церк</w:t>
      </w:r>
      <w:r>
        <w:softHyphen/>
        <w:t>ви, щоб мор</w:t>
      </w:r>
      <w:r>
        <w:softHyphen/>
        <w:t>гать на пан</w:t>
      </w:r>
      <w:r>
        <w:softHyphen/>
        <w:t>нiв, а не мо</w:t>
      </w:r>
      <w:r>
        <w:softHyphen/>
        <w:t>ли</w:t>
      </w:r>
      <w:r>
        <w:softHyphen/>
        <w:t>тись, - обiз</w:t>
      </w:r>
      <w:r>
        <w:softHyphen/>
        <w:t>вав</w:t>
      </w:r>
      <w:r>
        <w:softHyphen/>
        <w:t>ся отец Та</w:t>
      </w:r>
      <w:r>
        <w:softHyphen/>
        <w:t>ра</w:t>
      </w:r>
      <w:r>
        <w:softHyphen/>
        <w:t>сiй з смi</w:t>
      </w:r>
      <w:r>
        <w:softHyphen/>
        <w:t>хом.</w:t>
      </w:r>
    </w:p>
    <w:p w:rsidR="0040188E" w:rsidRDefault="0040188E">
      <w:pPr>
        <w:divId w:val="645626343"/>
      </w:pPr>
      <w:r>
        <w:t>    - Ой прав</w:t>
      </w:r>
      <w:r>
        <w:softHyphen/>
        <w:t>да, прав</w:t>
      </w:r>
      <w:r>
        <w:softHyphen/>
        <w:t>да! - знов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дос, ще й важ</w:t>
      </w:r>
      <w:r>
        <w:softHyphen/>
        <w:t>ко, але якось роб</w:t>
      </w:r>
      <w:r>
        <w:softHyphen/>
        <w:t>ле</w:t>
      </w:r>
      <w:r>
        <w:softHyphen/>
        <w:t>но зiтх</w:t>
      </w:r>
      <w:r>
        <w:softHyphen/>
        <w:t>нув.</w:t>
      </w:r>
    </w:p>
    <w:p w:rsidR="0040188E" w:rsidRDefault="0040188E">
      <w:pPr>
        <w:divId w:val="645626255"/>
      </w:pPr>
      <w:r>
        <w:t>    - Грiх тво</w:t>
      </w:r>
      <w:r>
        <w:softHyphen/>
        <w:t>риться в хра</w:t>
      </w:r>
      <w:r>
        <w:softHyphen/>
        <w:t>мi: не сто</w:t>
      </w:r>
      <w:r>
        <w:softHyphen/>
        <w:t>ять на служ</w:t>
      </w:r>
      <w:r>
        <w:softHyphen/>
        <w:t>бi бла</w:t>
      </w:r>
      <w:r>
        <w:softHyphen/>
        <w:t>го</w:t>
      </w:r>
      <w:r>
        <w:softHyphen/>
        <w:t>об</w:t>
      </w:r>
      <w:r>
        <w:softHyphen/>
        <w:t>раз</w:t>
      </w:r>
      <w:r>
        <w:softHyphen/>
        <w:t>но, оск</w:t>
      </w:r>
      <w:r>
        <w:softHyphen/>
        <w:t>лаб</w:t>
      </w:r>
      <w:r>
        <w:softHyphen/>
        <w:t>ля</w:t>
      </w:r>
      <w:r>
        <w:softHyphen/>
        <w:t>ються ус</w:t>
      </w:r>
      <w:r>
        <w:softHyphen/>
        <w:t>та</w:t>
      </w:r>
      <w:r>
        <w:softHyphen/>
        <w:t>ми, - до</w:t>
      </w:r>
      <w:r>
        <w:softHyphen/>
        <w:t>дав Єре</w:t>
      </w:r>
      <w:r>
        <w:softHyphen/>
        <w:t>мiя.</w:t>
      </w:r>
    </w:p>
    <w:p w:rsidR="0040188E" w:rsidRDefault="0040188E">
      <w:pPr>
        <w:divId w:val="645626044"/>
      </w:pPr>
      <w:r>
        <w:t>    - А го</w:t>
      </w:r>
      <w:r>
        <w:softHyphen/>
        <w:t>вi</w:t>
      </w:r>
      <w:r>
        <w:softHyphen/>
        <w:t>ють - тiльки в рот вi</w:t>
      </w:r>
      <w:r>
        <w:softHyphen/>
        <w:t>ють, - до</w:t>
      </w:r>
      <w:r>
        <w:softHyphen/>
        <w:t>дав Та</w:t>
      </w:r>
      <w:r>
        <w:softHyphen/>
        <w:t>ра</w:t>
      </w:r>
      <w:r>
        <w:softHyphen/>
        <w:t>сiй i влив у рот тро</w:t>
      </w:r>
      <w:r>
        <w:softHyphen/>
        <w:t>хи не пiвс</w:t>
      </w:r>
      <w:r>
        <w:softHyphen/>
        <w:t>та</w:t>
      </w:r>
      <w:r>
        <w:softHyphen/>
        <w:t>ка</w:t>
      </w:r>
      <w:r>
        <w:softHyphen/>
        <w:t>на пун</w:t>
      </w:r>
      <w:r>
        <w:softHyphen/>
        <w:t>шу, зах</w:t>
      </w:r>
      <w:r>
        <w:softHyphen/>
        <w:t>ли</w:t>
      </w:r>
      <w:r>
        <w:softHyphen/>
        <w:t>нув</w:t>
      </w:r>
      <w:r>
        <w:softHyphen/>
        <w:t>ся й став каш</w:t>
      </w:r>
      <w:r>
        <w:softHyphen/>
        <w:t>ля</w:t>
      </w:r>
      <w:r>
        <w:softHyphen/>
        <w:t>ти, на</w:t>
      </w:r>
      <w:r>
        <w:softHyphen/>
        <w:t>вiть чми</w:t>
      </w:r>
      <w:r>
        <w:softHyphen/>
        <w:t>хать.</w:t>
      </w:r>
    </w:p>
    <w:p w:rsidR="0040188E" w:rsidRDefault="0040188E">
      <w:pPr>
        <w:divId w:val="645626072"/>
      </w:pPr>
      <w:r>
        <w:t>    - Кажуть, що в Пе</w:t>
      </w:r>
      <w:r>
        <w:softHyphen/>
        <w:t>тер</w:t>
      </w:r>
      <w:r>
        <w:softHyphen/>
        <w:t>бур</w:t>
      </w:r>
      <w:r>
        <w:softHyphen/>
        <w:t>зi який</w:t>
      </w:r>
      <w:r>
        <w:softHyphen/>
        <w:t>сь бо</w:t>
      </w:r>
      <w:r>
        <w:softHyphen/>
        <w:t>ля</w:t>
      </w:r>
      <w:r>
        <w:softHyphen/>
        <w:t>рин за</w:t>
      </w:r>
      <w:r>
        <w:softHyphen/>
        <w:t>вiв но</w:t>
      </w:r>
      <w:r>
        <w:softHyphen/>
        <w:t>ву вi</w:t>
      </w:r>
      <w:r>
        <w:softHyphen/>
        <w:t>ру; сам про</w:t>
      </w:r>
      <w:r>
        <w:softHyphen/>
        <w:t>по</w:t>
      </w:r>
      <w:r>
        <w:softHyphen/>
        <w:t>вi</w:t>
      </w:r>
      <w:r>
        <w:softHyphen/>
        <w:t>дує в своїх поз</w:t>
      </w:r>
      <w:r>
        <w:softHyphen/>
        <w:t>ла</w:t>
      </w:r>
      <w:r>
        <w:softHyphen/>
        <w:t>щен</w:t>
      </w:r>
      <w:r>
        <w:softHyphen/>
        <w:t>них чер</w:t>
      </w:r>
      <w:r>
        <w:softHyphen/>
        <w:t>то</w:t>
      </w:r>
      <w:r>
        <w:softHyphen/>
        <w:t>гах, а бо</w:t>
      </w:r>
      <w:r>
        <w:softHyphen/>
        <w:t>ля</w:t>
      </w:r>
      <w:r>
        <w:softHyphen/>
        <w:t>ри</w:t>
      </w:r>
      <w:r>
        <w:softHyphen/>
        <w:t>нi гра</w:t>
      </w:r>
      <w:r>
        <w:softHyphen/>
        <w:t>ють на ор</w:t>
      </w:r>
      <w:r>
        <w:softHyphen/>
        <w:t>га</w:t>
      </w:r>
      <w:r>
        <w:softHyphen/>
        <w:t>нах чи на фор</w:t>
      </w:r>
      <w:r>
        <w:softHyphen/>
        <w:t>теп'янi та спi</w:t>
      </w:r>
      <w:r>
        <w:softHyphen/>
        <w:t>ва</w:t>
      </w:r>
      <w:r>
        <w:softHyphen/>
        <w:t>ють, та коз</w:t>
      </w:r>
      <w:r>
        <w:softHyphen/>
        <w:t>лог</w:t>
      </w:r>
      <w:r>
        <w:softHyphen/>
        <w:t>ла</w:t>
      </w:r>
      <w:r>
        <w:softHyphen/>
        <w:t>су</w:t>
      </w:r>
      <w:r>
        <w:softHyphen/>
        <w:t>ють. Ой, гос</w:t>
      </w:r>
      <w:r>
        <w:softHyphen/>
        <w:t>по</w:t>
      </w:r>
      <w:r>
        <w:softHyphen/>
        <w:t>ди, спа</w:t>
      </w:r>
      <w:r>
        <w:softHyphen/>
        <w:t>си нас! - ска</w:t>
      </w:r>
      <w:r>
        <w:softHyphen/>
        <w:t>зав Iса</w:t>
      </w:r>
      <w:r>
        <w:softHyphen/>
        <w:t>кiй.</w:t>
      </w:r>
    </w:p>
    <w:p w:rsidR="0040188E" w:rsidRDefault="0040188E">
      <w:pPr>
        <w:divId w:val="645626148"/>
      </w:pPr>
      <w:r>
        <w:t>    - Кажуть, що цар зве</w:t>
      </w:r>
      <w:r>
        <w:softHyphen/>
        <w:t>лiв то</w:t>
      </w:r>
      <w:r>
        <w:softHyphen/>
        <w:t>му єре</w:t>
      </w:r>
      <w:r>
        <w:softHyphen/>
        <w:t>сi</w:t>
      </w:r>
      <w:r>
        <w:softHyphen/>
        <w:t>ар</w:t>
      </w:r>
      <w:r>
        <w:softHyphen/>
        <w:t>хо</w:t>
      </w:r>
      <w:r>
        <w:softHyphen/>
        <w:t>вi виїха</w:t>
      </w:r>
      <w:r>
        <w:softHyphen/>
        <w:t>ти з Пе</w:t>
      </w:r>
      <w:r>
        <w:softHyphen/>
        <w:t>тер</w:t>
      </w:r>
      <w:r>
        <w:softHyphen/>
        <w:t>бур</w:t>
      </w:r>
      <w:r>
        <w:softHyphen/>
        <w:t>га. А вiй i ка</w:t>
      </w:r>
      <w:r>
        <w:softHyphen/>
        <w:t>же: ска</w:t>
      </w:r>
      <w:r>
        <w:softHyphen/>
        <w:t>жiть ца</w:t>
      </w:r>
      <w:r>
        <w:softHyphen/>
        <w:t>ре</w:t>
      </w:r>
      <w:r>
        <w:softHyphen/>
        <w:t>вi, що виїду з го</w:t>
      </w:r>
      <w:r>
        <w:softHyphen/>
        <w:t>ро</w:t>
      </w:r>
      <w:r>
        <w:softHyphen/>
        <w:t>да ра</w:t>
      </w:r>
      <w:r>
        <w:softHyphen/>
        <w:t>зом i вод</w:t>
      </w:r>
      <w:r>
        <w:softHyphen/>
        <w:t>но</w:t>
      </w:r>
      <w:r>
        <w:softHyphen/>
        <w:t>раз, в од</w:t>
      </w:r>
      <w:r>
        <w:softHyphen/>
        <w:t>ну го</w:t>
      </w:r>
      <w:r>
        <w:softHyphen/>
        <w:t>ди</w:t>
      </w:r>
      <w:r>
        <w:softHyphen/>
        <w:t>ну, на чо</w:t>
      </w:r>
      <w:r>
        <w:softHyphen/>
        <w:t>тирьох зас</w:t>
      </w:r>
      <w:r>
        <w:softHyphen/>
        <w:t>та</w:t>
      </w:r>
      <w:r>
        <w:softHyphen/>
        <w:t>вах. Ото цар зве</w:t>
      </w:r>
      <w:r>
        <w:softHyphen/>
        <w:t>лiв сте</w:t>
      </w:r>
      <w:r>
        <w:softHyphen/>
        <w:t>рег</w:t>
      </w:r>
      <w:r>
        <w:softHyphen/>
        <w:t>ти, зас</w:t>
      </w:r>
      <w:r>
        <w:softHyphen/>
        <w:t>та</w:t>
      </w:r>
      <w:r>
        <w:softHyphen/>
        <w:t>ви, i з усiх чо</w:t>
      </w:r>
      <w:r>
        <w:softHyphen/>
        <w:t>тирьох зас</w:t>
      </w:r>
      <w:r>
        <w:softHyphen/>
        <w:t>тав в од</w:t>
      </w:r>
      <w:r>
        <w:softHyphen/>
        <w:t>ну й ту са</w:t>
      </w:r>
      <w:r>
        <w:softHyphen/>
        <w:t>му хви</w:t>
      </w:r>
      <w:r>
        <w:softHyphen/>
        <w:t>ли</w:t>
      </w:r>
      <w:r>
        <w:softHyphen/>
        <w:t>ну виїхав той єре</w:t>
      </w:r>
      <w:r>
        <w:softHyphen/>
        <w:t>сi</w:t>
      </w:r>
      <w:r>
        <w:softHyphen/>
        <w:t>арх i поїхав за гра</w:t>
      </w:r>
      <w:r>
        <w:softHyphen/>
        <w:t>ни</w:t>
      </w:r>
      <w:r>
        <w:softHyphen/>
        <w:t>цю на теп</w:t>
      </w:r>
      <w:r>
        <w:softHyphen/>
        <w:t>лi во</w:t>
      </w:r>
      <w:r>
        <w:softHyphen/>
        <w:t>ди, - про</w:t>
      </w:r>
      <w:r>
        <w:softHyphen/>
        <w:t>мо</w:t>
      </w:r>
      <w:r>
        <w:softHyphen/>
        <w:t>вив ав</w:t>
      </w:r>
      <w:r>
        <w:softHyphen/>
        <w:t>то</w:t>
      </w:r>
      <w:r>
        <w:softHyphen/>
        <w:t>ри</w:t>
      </w:r>
      <w:r>
        <w:softHyphen/>
        <w:t>тет</w:t>
      </w:r>
      <w:r>
        <w:softHyphen/>
        <w:t>но отець Єре</w:t>
      </w:r>
      <w:r>
        <w:softHyphen/>
        <w:t>мiя.</w:t>
      </w:r>
    </w:p>
    <w:p w:rsidR="0040188E" w:rsidRDefault="0040188E">
      <w:pPr>
        <w:divId w:val="645626011"/>
      </w:pPr>
      <w:r>
        <w:t>    - Ото, ска</w:t>
      </w:r>
      <w:r>
        <w:softHyphen/>
        <w:t>жiть! Та</w:t>
      </w:r>
      <w:r>
        <w:softHyphen/>
        <w:t>кi чу</w:t>
      </w:r>
      <w:r>
        <w:softHyphen/>
        <w:t>да, як i на Афо</w:t>
      </w:r>
      <w:r>
        <w:softHyphen/>
        <w:t>нi,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14"/>
      </w:pPr>
      <w:r>
        <w:t>    - Не так-бо бу</w:t>
      </w:r>
      <w:r>
        <w:softHyphen/>
        <w:t>ло! То Паш</w:t>
      </w:r>
      <w:r>
        <w:softHyphen/>
        <w:t>ков, ве</w:t>
      </w:r>
      <w:r>
        <w:softHyphen/>
        <w:t>ли</w:t>
      </w:r>
      <w:r>
        <w:softHyphen/>
        <w:t>кий ба</w:t>
      </w:r>
      <w:r>
        <w:softHyphen/>
        <w:t>га</w:t>
      </w:r>
      <w:r>
        <w:softHyphen/>
        <w:t>тир, за</w:t>
      </w:r>
      <w:r>
        <w:softHyphen/>
        <w:t>вiв но</w:t>
      </w:r>
      <w:r>
        <w:softHyphen/>
        <w:t>ву вipy в Пе</w:t>
      </w:r>
      <w:r>
        <w:softHyphen/>
        <w:t>тер</w:t>
      </w:r>
      <w:r>
        <w:softHyphen/>
        <w:t>бур</w:t>
      </w:r>
      <w:r>
        <w:softHyphen/>
        <w:t>зi. А ви, от</w:t>
      </w:r>
      <w:r>
        <w:softHyphen/>
        <w:t>че Єpe</w:t>
      </w:r>
      <w:r>
        <w:softHyphen/>
        <w:t>мiє, мi</w:t>
      </w:r>
      <w:r>
        <w:softHyphen/>
        <w:t>шаєте од</w:t>
      </w:r>
      <w:r>
        <w:softHyphen/>
        <w:t>не з дру</w:t>
      </w:r>
      <w:r>
        <w:softHyphen/>
        <w:t>гим. То ко</w:t>
      </w:r>
      <w:r>
        <w:softHyphen/>
        <w:t>лись бу</w:t>
      </w:r>
      <w:r>
        <w:softHyphen/>
        <w:t>ли ма</w:t>
      </w:r>
      <w:r>
        <w:softHyphen/>
        <w:t>со</w:t>
      </w:r>
      <w:r>
        <w:softHyphen/>
        <w:t>ни в Пе</w:t>
      </w:r>
      <w:r>
        <w:softHyphen/>
        <w:t>тер</w:t>
      </w:r>
      <w:r>
        <w:softHyphen/>
        <w:t>бур</w:t>
      </w:r>
      <w:r>
        <w:softHyphen/>
        <w:t>зi, що нак</w:t>
      </w:r>
      <w:r>
        <w:softHyphen/>
        <w:t>ла</w:t>
      </w:r>
      <w:r>
        <w:softHyphen/>
        <w:t>да</w:t>
      </w:r>
      <w:r>
        <w:softHyphen/>
        <w:t>ли з чер</w:t>
      </w:r>
      <w:r>
        <w:softHyphen/>
        <w:t>та</w:t>
      </w:r>
      <w:r>
        <w:softHyphen/>
        <w:t>ми, - ска</w:t>
      </w:r>
      <w:r>
        <w:softHyphen/>
        <w:t>зав iро</w:t>
      </w:r>
      <w:r>
        <w:softHyphen/>
        <w:t>нiч</w:t>
      </w:r>
      <w:r>
        <w:softHyphen/>
        <w:t>но отець Пал</w:t>
      </w:r>
      <w:r>
        <w:softHyphen/>
        <w:t>ла</w:t>
      </w:r>
      <w:r>
        <w:softHyphen/>
        <w:t>дiй, обер</w:t>
      </w:r>
      <w:r>
        <w:softHyphen/>
        <w:t>та</w:t>
      </w:r>
      <w:r>
        <w:softHyphen/>
        <w:t>ючись до Єре</w:t>
      </w:r>
      <w:r>
        <w:softHyphen/>
        <w:t>мiї, як до неп</w:t>
      </w:r>
      <w:r>
        <w:softHyphen/>
        <w:t>рос</w:t>
      </w:r>
      <w:r>
        <w:softHyphen/>
        <w:t>вi</w:t>
      </w:r>
      <w:r>
        <w:softHyphen/>
        <w:t>че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го се</w:t>
      </w:r>
      <w:r>
        <w:softHyphen/>
        <w:t>ля</w:t>
      </w:r>
      <w:r>
        <w:softHyphen/>
        <w:t>ни</w:t>
      </w:r>
      <w:r>
        <w:softHyphen/>
        <w:t>на.</w:t>
      </w:r>
    </w:p>
    <w:p w:rsidR="0040188E" w:rsidRDefault="0040188E">
      <w:pPr>
        <w:divId w:val="645626013"/>
      </w:pPr>
      <w:r>
        <w:t>    - Суєта нас</w:t>
      </w:r>
      <w:r>
        <w:softHyphen/>
        <w:t>та</w:t>
      </w:r>
      <w:r>
        <w:softHyphen/>
        <w:t>ла на свi</w:t>
      </w:r>
      <w:r>
        <w:softHyphen/>
        <w:t>тi. Мир заг</w:t>
      </w:r>
      <w:r>
        <w:softHyphen/>
        <w:t>руз i баб</w:t>
      </w:r>
      <w:r>
        <w:softHyphen/>
        <w:t>ляється у гpi</w:t>
      </w:r>
      <w:r>
        <w:softHyphen/>
        <w:t>xax, як сви</w:t>
      </w:r>
      <w:r>
        <w:softHyphen/>
        <w:t>ня в бар</w:t>
      </w:r>
      <w:r>
        <w:softHyphen/>
        <w:t>ло</w:t>
      </w:r>
      <w:r>
        <w:softHyphen/>
        <w:t>зi, - да</w:t>
      </w:r>
      <w:r>
        <w:softHyphen/>
        <w:t>лi тяг свiй плач отець Єре</w:t>
      </w:r>
      <w:r>
        <w:softHyphen/>
        <w:t>мiя.</w:t>
      </w:r>
    </w:p>
    <w:p w:rsidR="0040188E" w:rsidRDefault="0040188E">
      <w:pPr>
        <w:divId w:val="645625948"/>
      </w:pPr>
      <w:r>
        <w:t>    - А! Враг йо</w:t>
      </w:r>
      <w:r>
        <w:softHyphen/>
        <w:t>го бе</w:t>
      </w:r>
      <w:r>
        <w:softHyphen/>
        <w:t>ри! Нам бай</w:t>
      </w:r>
      <w:r>
        <w:softHyphen/>
        <w:t>ду</w:t>
      </w:r>
      <w:r>
        <w:softHyphen/>
        <w:t>же! - ска</w:t>
      </w:r>
      <w:r>
        <w:softHyphen/>
        <w:t>зав отець Ta</w:t>
      </w:r>
      <w:r>
        <w:softHyphen/>
        <w:t>pa</w:t>
      </w:r>
      <w:r>
        <w:softHyphen/>
        <w:t>ciй, ви</w:t>
      </w:r>
      <w:r>
        <w:softHyphen/>
        <w:t>ли</w:t>
      </w:r>
      <w:r>
        <w:softHyphen/>
        <w:t>ва</w:t>
      </w:r>
      <w:r>
        <w:softHyphen/>
        <w:t>ючи в рот пунш.</w:t>
      </w:r>
    </w:p>
    <w:p w:rsidR="0040188E" w:rsidRDefault="0040188E">
      <w:pPr>
        <w:divId w:val="645626348"/>
      </w:pPr>
      <w:r>
        <w:t>    Пiсля чаю та пун</w:t>
      </w:r>
      <w:r>
        <w:softHyphen/>
        <w:t>шiв Ме</w:t>
      </w:r>
      <w:r>
        <w:softHyphen/>
        <w:t>ле</w:t>
      </w:r>
      <w:r>
        <w:softHyphen/>
        <w:t>тiя зас</w:t>
      </w:r>
      <w:r>
        <w:softHyphen/>
        <w:t>те</w:t>
      </w:r>
      <w:r>
        <w:softHyphen/>
        <w:t>ли</w:t>
      </w:r>
      <w:r>
        <w:softHyphen/>
        <w:t>ла стiл ска</w:t>
      </w:r>
      <w:r>
        <w:softHyphen/>
        <w:t>тер</w:t>
      </w:r>
      <w:r>
        <w:softHyphen/>
        <w:t>ти</w:t>
      </w:r>
      <w:r>
        <w:softHyphen/>
        <w:t>ною, при</w:t>
      </w:r>
      <w:r>
        <w:softHyphen/>
        <w:t>нес</w:t>
      </w:r>
      <w:r>
        <w:softHyphen/>
        <w:t>ла двi та</w:t>
      </w:r>
      <w:r>
        <w:softHyphen/>
        <w:t>рiл</w:t>
      </w:r>
      <w:r>
        <w:softHyphen/>
        <w:t>ки пи</w:t>
      </w:r>
      <w:r>
        <w:softHyphen/>
        <w:t>ро</w:t>
      </w:r>
      <w:r>
        <w:softHyphen/>
        <w:t>гiв, пос</w:t>
      </w:r>
      <w:r>
        <w:softHyphen/>
        <w:t>та</w:t>
      </w:r>
      <w:r>
        <w:softHyphen/>
        <w:t>ви</w:t>
      </w:r>
      <w:r>
        <w:softHyphen/>
        <w:t>ла та</w:t>
      </w:r>
      <w:r>
        <w:softHyphen/>
        <w:t>рiл</w:t>
      </w:r>
      <w:r>
        <w:softHyphen/>
        <w:t>ки з шин</w:t>
      </w:r>
      <w:r>
        <w:softHyphen/>
        <w:t>кою, ков</w:t>
      </w:r>
      <w:r>
        <w:softHyphen/>
        <w:t>ба</w:t>
      </w:r>
      <w:r>
        <w:softHyphen/>
        <w:t>са</w:t>
      </w:r>
      <w:r>
        <w:softHyphen/>
        <w:t>ми, осе</w:t>
      </w:r>
      <w:r>
        <w:softHyphen/>
        <w:t>лед</w:t>
      </w:r>
      <w:r>
        <w:softHyphen/>
        <w:t>ця</w:t>
      </w:r>
      <w:r>
        <w:softHyphen/>
        <w:t>ми, iк</w:t>
      </w:r>
      <w:r>
        <w:softHyphen/>
        <w:t>рою та си</w:t>
      </w:r>
      <w:r>
        <w:softHyphen/>
        <w:t>ром. За пи</w:t>
      </w:r>
      <w:r>
        <w:softHyphen/>
        <w:t>ро</w:t>
      </w:r>
      <w:r>
        <w:softHyphen/>
        <w:t>га</w:t>
      </w:r>
      <w:r>
        <w:softHyphen/>
        <w:t>ми та за</w:t>
      </w:r>
      <w:r>
        <w:softHyphen/>
        <w:t>кус</w:t>
      </w:r>
      <w:r>
        <w:softHyphen/>
        <w:t>кою з'яви</w:t>
      </w:r>
      <w:r>
        <w:softHyphen/>
        <w:t>лись на сто</w:t>
      </w:r>
      <w:r>
        <w:softHyphen/>
        <w:t>лi пляш</w:t>
      </w:r>
      <w:r>
        <w:softHyphen/>
        <w:t>ки з го</w:t>
      </w:r>
      <w:r>
        <w:softHyphen/>
        <w:t>рiл</w:t>
      </w:r>
      <w:r>
        <w:softHyphen/>
        <w:t>кою, на</w:t>
      </w:r>
      <w:r>
        <w:softHyphen/>
        <w:t>лив</w:t>
      </w:r>
      <w:r>
        <w:softHyphen/>
        <w:t>кою та ви</w:t>
      </w:r>
      <w:r>
        <w:softHyphen/>
        <w:t>на</w:t>
      </w:r>
      <w:r>
        <w:softHyphen/>
        <w:t>ми. Коп</w:t>
      </w:r>
      <w:r>
        <w:softHyphen/>
        <w:t>ро</w:t>
      </w:r>
      <w:r>
        <w:softHyphen/>
        <w:t>нi</w:t>
      </w:r>
      <w:r>
        <w:softHyphen/>
        <w:t>дос на</w:t>
      </w:r>
      <w:r>
        <w:softHyphen/>
        <w:t>лив чен</w:t>
      </w:r>
      <w:r>
        <w:softHyphen/>
        <w:t>цям по чар</w:t>
      </w:r>
      <w:r>
        <w:softHyphen/>
        <w:t>цi го</w:t>
      </w:r>
      <w:r>
        <w:softHyphen/>
        <w:t>рiл</w:t>
      </w:r>
      <w:r>
        <w:softHyphen/>
        <w:t>ки. Чен</w:t>
      </w:r>
      <w:r>
        <w:softHyphen/>
        <w:t>цi з сма</w:t>
      </w:r>
      <w:r>
        <w:softHyphen/>
        <w:t>ком ви</w:t>
      </w:r>
      <w:r>
        <w:softHyphen/>
        <w:t>пи</w:t>
      </w:r>
      <w:r>
        <w:softHyphen/>
        <w:t>ли ра</w:t>
      </w:r>
      <w:r>
        <w:softHyphen/>
        <w:t>зом, не</w:t>
      </w:r>
      <w:r>
        <w:softHyphen/>
        <w:t>на</w:t>
      </w:r>
      <w:r>
        <w:softHyphen/>
        <w:t>че мос</w:t>
      </w:r>
      <w:r>
        <w:softHyphen/>
        <w:t>ка</w:t>
      </w:r>
      <w:r>
        <w:softHyphen/>
        <w:t>лi бах</w:t>
      </w:r>
      <w:r>
        <w:softHyphen/>
        <w:t>ну</w:t>
      </w:r>
      <w:r>
        <w:softHyphen/>
        <w:t>ли з руш</w:t>
      </w:r>
      <w:r>
        <w:softHyphen/>
        <w:t>ниць по ко</w:t>
      </w:r>
      <w:r>
        <w:softHyphen/>
        <w:t>ман</w:t>
      </w:r>
      <w:r>
        <w:softHyphen/>
        <w:t>дi.</w:t>
      </w:r>
    </w:p>
    <w:p w:rsidR="0040188E" w:rsidRDefault="0040188E">
      <w:pPr>
        <w:divId w:val="645626031"/>
      </w:pPr>
      <w:r>
        <w:t>    - Прошу, свя</w:t>
      </w:r>
      <w:r>
        <w:softHyphen/>
        <w:t>тi от</w:t>
      </w:r>
      <w:r>
        <w:softHyphen/>
        <w:t>цi,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ти; от м'ясне, а от риб</w:t>
      </w:r>
      <w:r>
        <w:softHyphen/>
        <w:t>не. Це пи</w:t>
      </w:r>
      <w:r>
        <w:softHyphen/>
        <w:t>рiж</w:t>
      </w:r>
      <w:r>
        <w:softHyphen/>
        <w:t>ки з ри</w:t>
      </w:r>
      <w:r>
        <w:softHyphen/>
        <w:t>бою, а оце з м'ясом: хто чо</w:t>
      </w:r>
      <w:r>
        <w:softHyphen/>
        <w:t>го хо</w:t>
      </w:r>
      <w:r>
        <w:softHyphen/>
        <w:t>че. В нас, в грецьких мо</w:t>
      </w:r>
      <w:r>
        <w:softHyphen/>
        <w:t>нас</w:t>
      </w:r>
      <w:r>
        <w:softHyphen/>
        <w:t>ти</w:t>
      </w:r>
      <w:r>
        <w:softHyphen/>
        <w:t>рях, чор</w:t>
      </w:r>
      <w:r>
        <w:softHyphen/>
        <w:t>но</w:t>
      </w:r>
      <w:r>
        <w:softHyphen/>
        <w:t>риз</w:t>
      </w:r>
      <w:r>
        <w:softHyphen/>
        <w:t>цi їдять i м'ясо. А як у нас їдять у мо</w:t>
      </w:r>
      <w:r>
        <w:softHyphen/>
        <w:t>нас</w:t>
      </w:r>
      <w:r>
        <w:softHyphen/>
        <w:t>ти</w:t>
      </w:r>
      <w:r>
        <w:softHyphen/>
        <w:t>рях м'ясо, то й вам не rpix,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щоб на</w:t>
      </w:r>
      <w:r>
        <w:softHyphen/>
        <w:t>да</w:t>
      </w:r>
      <w:r>
        <w:softHyphen/>
        <w:t>ти смi</w:t>
      </w:r>
      <w:r>
        <w:softHyphen/>
        <w:t>ли</w:t>
      </w:r>
      <w:r>
        <w:softHyphen/>
        <w:t>вос</w:t>
      </w:r>
      <w:r>
        <w:softHyphen/>
        <w:t>тi бра</w:t>
      </w:r>
      <w:r>
        <w:softHyphen/>
        <w:t>тiї.</w:t>
      </w:r>
    </w:p>
    <w:p w:rsidR="0040188E" w:rsidRDefault="0040188E">
      <w:pPr>
        <w:divId w:val="645626245"/>
      </w:pPr>
      <w:r>
        <w:t>    - Який тут rpix! - ска</w:t>
      </w:r>
      <w:r>
        <w:softHyphen/>
        <w:t>зав отець Та</w:t>
      </w:r>
      <w:r>
        <w:softHyphen/>
        <w:t>ра</w:t>
      </w:r>
      <w:r>
        <w:softHyphen/>
        <w:t>сiй i ки</w:t>
      </w:r>
      <w:r>
        <w:softHyphen/>
        <w:t>нув</w:t>
      </w:r>
      <w:r>
        <w:softHyphen/>
        <w:t>ся на ков</w:t>
      </w:r>
      <w:r>
        <w:softHyphen/>
        <w:t>ба</w:t>
      </w:r>
      <w:r>
        <w:softHyphen/>
        <w:t>си. - "Не вхо</w:t>
      </w:r>
      <w:r>
        <w:softHyphen/>
        <w:t>дя</w:t>
      </w:r>
      <w:r>
        <w:softHyphen/>
        <w:t>че в ус</w:t>
      </w:r>
      <w:r>
        <w:softHyphen/>
        <w:t>та по</w:t>
      </w:r>
      <w:r>
        <w:softHyphen/>
        <w:t>га</w:t>
      </w:r>
      <w:r>
        <w:softHyphen/>
        <w:t>нить чо</w:t>
      </w:r>
      <w:r>
        <w:softHyphen/>
        <w:t>ло</w:t>
      </w:r>
      <w:r>
        <w:softHyphen/>
        <w:t>вi</w:t>
      </w:r>
      <w:r>
        <w:softHyphen/>
        <w:t>ка, а ви</w:t>
      </w:r>
      <w:r>
        <w:softHyphen/>
        <w:t>хо</w:t>
      </w:r>
      <w:r>
        <w:softHyphen/>
        <w:t>дя</w:t>
      </w:r>
      <w:r>
        <w:softHyphen/>
        <w:t>че з уст".</w:t>
      </w:r>
    </w:p>
    <w:p w:rsidR="0040188E" w:rsidRDefault="0040188E">
      <w:pPr>
        <w:divId w:val="645626147"/>
      </w:pPr>
      <w:r>
        <w:t>    - Та во</w:t>
      </w:r>
      <w:r>
        <w:softHyphen/>
        <w:t>но-то так! Нiг</w:t>
      </w:r>
      <w:r>
        <w:softHyphen/>
        <w:t>де прав</w:t>
      </w:r>
      <w:r>
        <w:softHyphen/>
        <w:t>ди дi</w:t>
      </w:r>
      <w:r>
        <w:softHyphen/>
        <w:t>ти, - обiз</w:t>
      </w:r>
      <w:r>
        <w:softHyphen/>
        <w:t>вав</w:t>
      </w:r>
      <w:r>
        <w:softHyphen/>
        <w:t>ся отець Пал</w:t>
      </w:r>
      <w:r>
        <w:softHyphen/>
        <w:t>ла</w:t>
      </w:r>
      <w:r>
        <w:softHyphen/>
        <w:t>дiй i ки</w:t>
      </w:r>
      <w:r>
        <w:softHyphen/>
        <w:t>нув</w:t>
      </w:r>
      <w:r>
        <w:softHyphen/>
        <w:t>ся до шин</w:t>
      </w:r>
      <w:r>
        <w:softHyphen/>
        <w:t>ки з жа</w:t>
      </w:r>
      <w:r>
        <w:softHyphen/>
        <w:t>до</w:t>
      </w:r>
      <w:r>
        <w:softHyphen/>
        <w:t>бою, бо вже дов</w:t>
      </w:r>
      <w:r>
        <w:softHyphen/>
        <w:t>го пiс</w:t>
      </w:r>
      <w:r>
        <w:softHyphen/>
        <w:t>ню</w:t>
      </w:r>
      <w:r>
        <w:softHyphen/>
        <w:t>кав у мо</w:t>
      </w:r>
      <w:r>
        <w:softHyphen/>
        <w:t>нас</w:t>
      </w:r>
      <w:r>
        <w:softHyphen/>
        <w:t>ти</w:t>
      </w:r>
      <w:r>
        <w:softHyphen/>
        <w:t>рi. Отець Iса</w:t>
      </w:r>
      <w:r>
        <w:softHyphen/>
        <w:t>кiй та Єре</w:t>
      </w:r>
      <w:r>
        <w:softHyphen/>
        <w:t>мiя, од</w:t>
      </w:r>
      <w:r>
        <w:softHyphen/>
        <w:t>на</w:t>
      </w:r>
      <w:r>
        <w:softHyphen/>
        <w:t>че, крi</w:t>
      </w:r>
      <w:r>
        <w:softHyphen/>
        <w:t>пи</w:t>
      </w:r>
      <w:r>
        <w:softHyphen/>
        <w:t>лись i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ли го</w:t>
      </w:r>
      <w:r>
        <w:softHyphen/>
        <w:t>рiл</w:t>
      </w:r>
      <w:r>
        <w:softHyphen/>
        <w:t>ку пи</w:t>
      </w:r>
      <w:r>
        <w:softHyphen/>
        <w:t>ро</w:t>
      </w:r>
      <w:r>
        <w:softHyphen/>
        <w:t>га</w:t>
      </w:r>
      <w:r>
        <w:softHyphen/>
        <w:t>ми з ри</w:t>
      </w:r>
      <w:r>
        <w:softHyphen/>
        <w:t>бою. Єре</w:t>
      </w:r>
      <w:r>
        <w:softHyphen/>
        <w:t>мiя тiльки пог</w:t>
      </w:r>
      <w:r>
        <w:softHyphen/>
        <w:t>ля</w:t>
      </w:r>
      <w:r>
        <w:softHyphen/>
        <w:t>дав ско</w:t>
      </w:r>
      <w:r>
        <w:softHyphen/>
        <w:t>са на ков</w:t>
      </w:r>
      <w:r>
        <w:softHyphen/>
        <w:t>ба</w:t>
      </w:r>
      <w:r>
        <w:softHyphen/>
        <w:t>си. Пiс</w:t>
      </w:r>
      <w:r>
        <w:softHyphen/>
        <w:t>ля за</w:t>
      </w:r>
      <w:r>
        <w:softHyphen/>
        <w:t>кус</w:t>
      </w:r>
      <w:r>
        <w:softHyphen/>
        <w:t>ки Ме</w:t>
      </w:r>
      <w:r>
        <w:softHyphen/>
        <w:t>ле</w:t>
      </w:r>
      <w:r>
        <w:softHyphen/>
        <w:t>тiя при</w:t>
      </w:r>
      <w:r>
        <w:softHyphen/>
        <w:t>нес</w:t>
      </w:r>
      <w:r>
        <w:softHyphen/>
        <w:t>ла на по</w:t>
      </w:r>
      <w:r>
        <w:softHyphen/>
        <w:t>лу</w:t>
      </w:r>
      <w:r>
        <w:softHyphen/>
        <w:t>мис</w:t>
      </w:r>
      <w:r>
        <w:softHyphen/>
        <w:t>ку здо</w:t>
      </w:r>
      <w:r>
        <w:softHyphen/>
        <w:t>ро</w:t>
      </w:r>
      <w:r>
        <w:softHyphen/>
        <w:t>во</w:t>
      </w:r>
      <w:r>
        <w:softHyphen/>
        <w:t>го на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ко</w:t>
      </w:r>
      <w:r>
        <w:softHyphen/>
        <w:t>ро</w:t>
      </w:r>
      <w:r>
        <w:softHyphen/>
        <w:t>па, а пiс</w:t>
      </w:r>
      <w:r>
        <w:softHyphen/>
        <w:t>ля ко</w:t>
      </w:r>
      <w:r>
        <w:softHyphen/>
        <w:t>ро</w:t>
      </w:r>
      <w:r>
        <w:softHyphen/>
        <w:t>па по</w:t>
      </w:r>
      <w:r>
        <w:softHyphen/>
        <w:t>да</w:t>
      </w:r>
      <w:r>
        <w:softHyphen/>
        <w:t>ла шма</w:t>
      </w:r>
      <w:r>
        <w:softHyphen/>
        <w:t>ток пе</w:t>
      </w:r>
      <w:r>
        <w:softHyphen/>
        <w:t>че</w:t>
      </w:r>
      <w:r>
        <w:softHyphen/>
        <w:t>но</w:t>
      </w:r>
      <w:r>
        <w:softHyphen/>
        <w:t>го по</w:t>
      </w:r>
      <w:r>
        <w:softHyphen/>
        <w:t>ро</w:t>
      </w:r>
      <w:r>
        <w:softHyphen/>
        <w:t>ся</w:t>
      </w:r>
      <w:r>
        <w:softHyphen/>
        <w:t>ти з на</w:t>
      </w:r>
      <w:r>
        <w:softHyphen/>
        <w:t>чин</w:t>
      </w:r>
      <w:r>
        <w:softHyphen/>
        <w:t>кою; по</w:t>
      </w:r>
      <w:r>
        <w:softHyphen/>
        <w:t>ро</w:t>
      </w:r>
      <w:r>
        <w:softHyphen/>
        <w:t>ся бу</w:t>
      </w:r>
      <w:r>
        <w:softHyphen/>
        <w:t>ло си</w:t>
      </w:r>
      <w:r>
        <w:softHyphen/>
        <w:t>те, па</w:t>
      </w:r>
      <w:r>
        <w:softHyphen/>
        <w:t>ху</w:t>
      </w:r>
      <w:r>
        <w:softHyphen/>
        <w:t>че, з за</w:t>
      </w:r>
      <w:r>
        <w:softHyphen/>
        <w:t>кар</w:t>
      </w:r>
      <w:r>
        <w:softHyphen/>
        <w:t>цюб</w:t>
      </w:r>
      <w:r>
        <w:softHyphen/>
        <w:t>ле</w:t>
      </w:r>
      <w:r>
        <w:softHyphen/>
        <w:t>ним хвос</w:t>
      </w:r>
      <w:r>
        <w:softHyphen/>
        <w:t>ти</w:t>
      </w:r>
      <w:r>
        <w:softHyphen/>
        <w:t>ком; во</w:t>
      </w:r>
      <w:r>
        <w:softHyphen/>
        <w:t>на ще й по</w:t>
      </w:r>
      <w:r>
        <w:softHyphen/>
        <w:t>да</w:t>
      </w:r>
      <w:r>
        <w:softHyphen/>
        <w:t>ла хрiн до йо</w:t>
      </w:r>
      <w:r>
        <w:softHyphen/>
        <w:t>го мов на ве</w:t>
      </w:r>
      <w:r>
        <w:softHyphen/>
        <w:t>лик</w:t>
      </w:r>
      <w:r>
        <w:softHyphen/>
        <w:t>день. Отець Та</w:t>
      </w:r>
      <w:r>
        <w:softHyphen/>
        <w:t>ра</w:t>
      </w:r>
      <w:r>
        <w:softHyphen/>
        <w:t>сiй не ждав на</w:t>
      </w:r>
      <w:r>
        <w:softHyphen/>
        <w:t>вiть, по</w:t>
      </w:r>
      <w:r>
        <w:softHyphen/>
        <w:t>ки йо</w:t>
      </w:r>
      <w:r>
        <w:softHyphen/>
        <w:t>го поп</w:t>
      </w:r>
      <w:r>
        <w:softHyphen/>
        <w:t>ро</w:t>
      </w:r>
      <w:r>
        <w:softHyphen/>
        <w:t>сить ха</w:t>
      </w:r>
      <w:r>
        <w:softHyphen/>
        <w:t>зяїн, i ки</w:t>
      </w:r>
      <w:r>
        <w:softHyphen/>
        <w:t>нув</w:t>
      </w:r>
      <w:r>
        <w:softHyphen/>
        <w:t>ся на по</w:t>
      </w:r>
      <w:r>
        <w:softHyphen/>
        <w:t>ро</w:t>
      </w:r>
      <w:r>
        <w:softHyphen/>
        <w:t>ся, як вовк на яг</w:t>
      </w:r>
      <w:r>
        <w:softHyphen/>
        <w:t>ни</w:t>
      </w:r>
      <w:r>
        <w:softHyphen/>
        <w:t>цю. Отець Пал</w:t>
      </w:r>
      <w:r>
        <w:softHyphen/>
        <w:t>ла</w:t>
      </w:r>
      <w:r>
        <w:softHyphen/>
        <w:t>дiй одк</w:t>
      </w:r>
      <w:r>
        <w:softHyphen/>
        <w:t>ра</w:t>
      </w:r>
      <w:r>
        <w:softHyphen/>
        <w:t>яв i co</w:t>
      </w:r>
      <w:r>
        <w:softHyphen/>
        <w:t>бi доб</w:t>
      </w:r>
      <w:r>
        <w:softHyphen/>
        <w:t>рий шма</w:t>
      </w:r>
      <w:r>
        <w:softHyphen/>
        <w:t>ток. Iса</w:t>
      </w:r>
      <w:r>
        <w:softHyphen/>
        <w:t>кiй та Єре</w:t>
      </w:r>
      <w:r>
        <w:softHyphen/>
        <w:t>мiя аж скри</w:t>
      </w:r>
      <w:r>
        <w:softHyphen/>
        <w:t>ви</w:t>
      </w:r>
      <w:r>
        <w:softHyphen/>
        <w:t>лись i мовч</w:t>
      </w:r>
      <w:r>
        <w:softHyphen/>
        <w:t>ки ди</w:t>
      </w:r>
      <w:r>
        <w:softHyphen/>
        <w:t>ви</w:t>
      </w:r>
      <w:r>
        <w:softHyphen/>
        <w:t>ли</w:t>
      </w:r>
      <w:r>
        <w:softHyphen/>
        <w:t>ся на си</w:t>
      </w:r>
      <w:r>
        <w:softHyphen/>
        <w:t>теньку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ну. Теп</w:t>
      </w:r>
      <w:r>
        <w:softHyphen/>
        <w:t>ла па</w:t>
      </w:r>
      <w:r>
        <w:softHyphen/>
        <w:t>ху</w:t>
      </w:r>
      <w:r>
        <w:softHyphen/>
        <w:t>ча па</w:t>
      </w:r>
      <w:r>
        <w:softHyphen/>
        <w:t>ра од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 стра</w:t>
      </w:r>
      <w:r>
        <w:softHyphen/>
        <w:t>шен</w:t>
      </w:r>
      <w:r>
        <w:softHyphen/>
        <w:t>но дра</w:t>
      </w:r>
      <w:r>
        <w:softHyphen/>
        <w:t>ту</w:t>
      </w:r>
      <w:r>
        <w:softHyphen/>
        <w:t>ва</w:t>
      </w:r>
      <w:r>
        <w:softHyphen/>
        <w:t>ла в їх апе</w:t>
      </w:r>
      <w:r>
        <w:softHyphen/>
        <w:t>тит.</w:t>
      </w:r>
    </w:p>
    <w:p w:rsidR="0040188E" w:rsidRDefault="0040188E">
      <w:pPr>
        <w:divId w:val="645626077"/>
      </w:pPr>
      <w:r>
        <w:t>    Iсакiй по</w:t>
      </w:r>
      <w:r>
        <w:softHyphen/>
        <w:t>ну</w:t>
      </w:r>
      <w:r>
        <w:softHyphen/>
        <w:t>рив</w:t>
      </w:r>
      <w:r>
        <w:softHyphen/>
        <w:t>ся i аж здих</w:t>
      </w:r>
      <w:r>
        <w:softHyphen/>
        <w:t>нув важ</w:t>
      </w:r>
      <w:r>
        <w:softHyphen/>
        <w:t>ко.</w:t>
      </w:r>
    </w:p>
    <w:p w:rsidR="0040188E" w:rsidRDefault="0040188E">
      <w:pPr>
        <w:divId w:val="645626009"/>
      </w:pPr>
      <w:r>
        <w:t>    - Отче Iса</w:t>
      </w:r>
      <w:r>
        <w:softHyphen/>
        <w:t>кiю? - обiз</w:t>
      </w:r>
      <w:r>
        <w:softHyphen/>
        <w:t>вав</w:t>
      </w:r>
      <w:r>
        <w:softHyphen/>
        <w:t>ся Та</w:t>
      </w:r>
      <w:r>
        <w:softHyphen/>
        <w:t>ра</w:t>
      </w:r>
      <w:r>
        <w:softHyphen/>
        <w:t>сiй. - По</w:t>
      </w:r>
      <w:r>
        <w:softHyphen/>
        <w:t>ки ти зiт</w:t>
      </w:r>
      <w:r>
        <w:softHyphen/>
        <w:t>ха</w:t>
      </w:r>
      <w:r>
        <w:softHyphen/>
        <w:t>ти</w:t>
      </w:r>
      <w:r>
        <w:softHyphen/>
        <w:t>меш, то ми усе по</w:t>
      </w:r>
      <w:r>
        <w:softHyphen/>
        <w:t>ро</w:t>
      </w:r>
      <w:r>
        <w:softHyphen/>
        <w:t>ся ук</w:t>
      </w:r>
      <w:r>
        <w:softHyphen/>
        <w:t>ла</w:t>
      </w:r>
      <w:r>
        <w:softHyphen/>
        <w:t>де</w:t>
      </w:r>
      <w:r>
        <w:softHyphen/>
        <w:t>мо в ко</w:t>
      </w:r>
      <w:r>
        <w:softHyphen/>
        <w:t>пи. Бе</w:t>
      </w:r>
      <w:r>
        <w:softHyphen/>
        <w:t>ри мер</w:t>
      </w:r>
      <w:r>
        <w:softHyphen/>
        <w:t>щiй ви</w:t>
      </w:r>
      <w:r>
        <w:softHyphen/>
        <w:t>дел</w:t>
      </w:r>
      <w:r>
        <w:softHyphen/>
        <w:t>ку та їж! - ска</w:t>
      </w:r>
      <w:r>
        <w:softHyphen/>
        <w:t>зав вiн геть-то не</w:t>
      </w:r>
      <w:r>
        <w:softHyphen/>
        <w:t>це</w:t>
      </w:r>
      <w:r>
        <w:softHyphen/>
        <w:t>ре</w:t>
      </w:r>
      <w:r>
        <w:softHyphen/>
        <w:t>мон</w:t>
      </w:r>
      <w:r>
        <w:softHyphen/>
        <w:t>но. Отець Iса</w:t>
      </w:r>
      <w:r>
        <w:softHyphen/>
        <w:t>кiй i справ</w:t>
      </w:r>
      <w:r>
        <w:softHyphen/>
        <w:t>дi по</w:t>
      </w:r>
      <w:r>
        <w:softHyphen/>
        <w:t>ба</w:t>
      </w:r>
      <w:r>
        <w:softHyphen/>
        <w:t>чив, що Та</w:t>
      </w:r>
      <w:r>
        <w:softHyphen/>
        <w:t>ра</w:t>
      </w:r>
      <w:r>
        <w:softHyphen/>
        <w:t>сiй не жар</w:t>
      </w:r>
      <w:r>
        <w:softHyphen/>
        <w:t>тує. Вiн ухо</w:t>
      </w:r>
      <w:r>
        <w:softHyphen/>
        <w:t>пив на ви</w:t>
      </w:r>
      <w:r>
        <w:softHyphen/>
        <w:t>дел</w:t>
      </w:r>
      <w:r>
        <w:softHyphen/>
        <w:t>ку здо</w:t>
      </w:r>
      <w:r>
        <w:softHyphen/>
        <w:t>ро</w:t>
      </w:r>
      <w:r>
        <w:softHyphen/>
        <w:t>вий шмат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 й наг</w:t>
      </w:r>
      <w:r>
        <w:softHyphen/>
        <w:t>рiб пiв</w:t>
      </w:r>
      <w:r>
        <w:softHyphen/>
        <w:t>та</w:t>
      </w:r>
      <w:r>
        <w:softHyphen/>
        <w:t>рiл</w:t>
      </w:r>
      <w:r>
        <w:softHyphen/>
        <w:t>ки на</w:t>
      </w:r>
      <w:r>
        <w:softHyphen/>
        <w:t>чин</w:t>
      </w:r>
      <w:r>
        <w:softHyphen/>
        <w:t>ки.</w:t>
      </w:r>
    </w:p>
    <w:p w:rsidR="0040188E" w:rsidRDefault="0040188E">
      <w:pPr>
        <w:divId w:val="645626092"/>
      </w:pPr>
      <w:r>
        <w:t>    - Ми в гос</w:t>
      </w:r>
      <w:r>
        <w:softHyphen/>
        <w:t>тях, а в гос</w:t>
      </w:r>
      <w:r>
        <w:softHyphen/>
        <w:t>тях у чу</w:t>
      </w:r>
      <w:r>
        <w:softHyphen/>
        <w:t>жих лю</w:t>
      </w:r>
      <w:r>
        <w:softHyphen/>
        <w:t>дей все од</w:t>
      </w:r>
      <w:r>
        <w:softHyphen/>
        <w:t>но що в до</w:t>
      </w:r>
      <w:r>
        <w:softHyphen/>
        <w:t>ро</w:t>
      </w:r>
      <w:r>
        <w:softHyphen/>
        <w:t>зi, а в до</w:t>
      </w:r>
      <w:r>
        <w:softHyphen/>
        <w:t>ро</w:t>
      </w:r>
      <w:r>
        <w:softHyphen/>
        <w:t>зi i чор</w:t>
      </w:r>
      <w:r>
        <w:softHyphen/>
        <w:t>но</w:t>
      </w:r>
      <w:r>
        <w:softHyphen/>
        <w:t>риз</w:t>
      </w:r>
      <w:r>
        <w:softHyphen/>
        <w:t>це</w:t>
      </w:r>
      <w:r>
        <w:softHyphen/>
        <w:t>вi мож</w:t>
      </w:r>
      <w:r>
        <w:softHyphen/>
        <w:t>на їсти, що бог пош</w:t>
      </w:r>
      <w:r>
        <w:softHyphen/>
        <w:t>ле, - ска</w:t>
      </w:r>
      <w:r>
        <w:softHyphen/>
        <w:t>зав Iса</w:t>
      </w:r>
      <w:r>
        <w:softHyphen/>
        <w:t>кiй, щоб зас</w:t>
      </w:r>
      <w:r>
        <w:softHyphen/>
        <w:t>по</w:t>
      </w:r>
      <w:r>
        <w:softHyphen/>
        <w:t>коїти своє сум</w:t>
      </w:r>
      <w:r>
        <w:softHyphen/>
        <w:t>лiн</w:t>
      </w:r>
      <w:r>
        <w:softHyphen/>
        <w:t>ня.</w:t>
      </w:r>
    </w:p>
    <w:p w:rsidR="0040188E" w:rsidRDefault="0040188E">
      <w:pPr>
        <w:divId w:val="645626316"/>
      </w:pPr>
      <w:r>
        <w:t>    - Отче Єре</w:t>
      </w:r>
      <w:r>
        <w:softHyphen/>
        <w:t>мiє! Роз</w:t>
      </w:r>
      <w:r>
        <w:softHyphen/>
        <w:t>рi</w:t>
      </w:r>
      <w:r>
        <w:softHyphen/>
        <w:t>шай</w:t>
      </w:r>
      <w:r>
        <w:softHyphen/>
        <w:t>те-бо! В грецьких мо</w:t>
      </w:r>
      <w:r>
        <w:softHyphen/>
        <w:t>нас</w:t>
      </w:r>
      <w:r>
        <w:softHyphen/>
        <w:t>ти</w:t>
      </w:r>
      <w:r>
        <w:softHyphen/>
        <w:t>рях роз</w:t>
      </w:r>
      <w:r>
        <w:softHyphen/>
        <w:t>рi</w:t>
      </w:r>
      <w:r>
        <w:softHyphen/>
        <w:t>ша</w:t>
      </w:r>
      <w:r>
        <w:softHyphen/>
        <w:t>ють со</w:t>
      </w:r>
      <w:r>
        <w:softHyphen/>
        <w:t>бi м'ясо, i це не вва</w:t>
      </w:r>
      <w:r>
        <w:softHyphen/>
        <w:t>жається за грiх, - бла</w:t>
      </w:r>
      <w:r>
        <w:softHyphen/>
        <w:t>гав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51"/>
      </w:pPr>
      <w:r>
        <w:t>    Отець Єре</w:t>
      </w:r>
      <w:r>
        <w:softHyphen/>
        <w:t>мiя кри</w:t>
      </w:r>
      <w:r>
        <w:softHyphen/>
        <w:t>вив</w:t>
      </w:r>
      <w:r>
        <w:softHyphen/>
        <w:t>ся, мор</w:t>
      </w:r>
      <w:r>
        <w:softHyphen/>
        <w:t>щив</w:t>
      </w:r>
      <w:r>
        <w:softHyphen/>
        <w:t>ся, дов</w:t>
      </w:r>
      <w:r>
        <w:softHyphen/>
        <w:t>го ди</w:t>
      </w:r>
      <w:r>
        <w:softHyphen/>
        <w:t>вив</w:t>
      </w:r>
      <w:r>
        <w:softHyphen/>
        <w:t>ся од</w:t>
      </w:r>
      <w:r>
        <w:softHyphen/>
        <w:t>ним оком на об</w:t>
      </w:r>
      <w:r>
        <w:softHyphen/>
        <w:t>ра</w:t>
      </w:r>
      <w:r>
        <w:softHyphen/>
        <w:t>зи, а дру</w:t>
      </w:r>
      <w:r>
        <w:softHyphen/>
        <w:t>гим на по</w:t>
      </w:r>
      <w:r>
        <w:softHyphen/>
        <w:t>ро</w:t>
      </w:r>
      <w:r>
        <w:softHyphen/>
        <w:t>ся.</w:t>
      </w:r>
    </w:p>
    <w:p w:rsidR="0040188E" w:rsidRDefault="0040188E">
      <w:pPr>
        <w:divId w:val="645626051"/>
      </w:pPr>
      <w:r>
        <w:t>    - Та вже про</w:t>
      </w:r>
      <w:r>
        <w:softHyphen/>
        <w:t>чи</w:t>
      </w:r>
      <w:r>
        <w:softHyphen/>
        <w:t>таєш до</w:t>
      </w:r>
      <w:r>
        <w:softHyphen/>
        <w:t>ма пра</w:t>
      </w:r>
      <w:r>
        <w:softHyphen/>
        <w:t>ви</w:t>
      </w:r>
      <w:r>
        <w:softHyphen/>
        <w:t>ло в мо</w:t>
      </w:r>
      <w:r>
        <w:softHyphen/>
        <w:t>лит</w:t>
      </w:r>
      <w:r>
        <w:softHyphen/>
        <w:t>вах вве</w:t>
      </w:r>
      <w:r>
        <w:softHyphen/>
        <w:t>че</w:t>
      </w:r>
      <w:r>
        <w:softHyphen/>
        <w:t>рi, то бог прос</w:t>
      </w:r>
      <w:r>
        <w:softHyphen/>
        <w:t>тить. Ми ж не в мо</w:t>
      </w:r>
      <w:r>
        <w:softHyphen/>
        <w:t>нас</w:t>
      </w:r>
      <w:r>
        <w:softHyphen/>
        <w:t>ти</w:t>
      </w:r>
      <w:r>
        <w:softHyphen/>
        <w:t>рi, а в гос</w:t>
      </w:r>
      <w:r>
        <w:softHyphen/>
        <w:t>тях i в до</w:t>
      </w:r>
      <w:r>
        <w:softHyphen/>
        <w:t>ро</w:t>
      </w:r>
      <w:r>
        <w:softHyphen/>
        <w:t>зi; "грiх у мiх, а спа</w:t>
      </w:r>
      <w:r>
        <w:softHyphen/>
        <w:t>сiн</w:t>
      </w:r>
      <w:r>
        <w:softHyphen/>
        <w:t>ня в тор</w:t>
      </w:r>
      <w:r>
        <w:softHyphen/>
        <w:t>бу!"- зас</w:t>
      </w:r>
      <w:r>
        <w:softHyphen/>
        <w:t>по</w:t>
      </w:r>
      <w:r>
        <w:softHyphen/>
        <w:t>ко</w:t>
      </w:r>
      <w:r>
        <w:softHyphen/>
        <w:t>ював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007"/>
      </w:pPr>
      <w:r>
        <w:t>    Отець Єре</w:t>
      </w:r>
      <w:r>
        <w:softHyphen/>
        <w:t>мiя та</w:t>
      </w:r>
      <w:r>
        <w:softHyphen/>
        <w:t>ки не втер</w:t>
      </w:r>
      <w:r>
        <w:softHyphen/>
        <w:t>пiв: одш</w:t>
      </w:r>
      <w:r>
        <w:softHyphen/>
        <w:t>ма</w:t>
      </w:r>
      <w:r>
        <w:softHyphen/>
        <w:t>ту</w:t>
      </w:r>
      <w:r>
        <w:softHyphen/>
        <w:t>вав през</w:t>
      </w:r>
      <w:r>
        <w:softHyphen/>
        <w:t>до</w:t>
      </w:r>
      <w:r>
        <w:softHyphen/>
        <w:t>ро</w:t>
      </w:r>
      <w:r>
        <w:softHyphen/>
        <w:t>вий шма</w:t>
      </w:r>
      <w:r>
        <w:softHyphen/>
        <w:t>ток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ни, по</w:t>
      </w:r>
      <w:r>
        <w:softHyphen/>
        <w:t>хап</w:t>
      </w:r>
      <w:r>
        <w:softHyphen/>
        <w:t>цем наг</w:t>
      </w:r>
      <w:r>
        <w:softHyphen/>
        <w:t>рiб на</w:t>
      </w:r>
      <w:r>
        <w:softHyphen/>
        <w:t>чин</w:t>
      </w:r>
      <w:r>
        <w:softHyphen/>
        <w:t>ки й по</w:t>
      </w:r>
      <w:r>
        <w:softHyphen/>
        <w:t>чав уп</w:t>
      </w:r>
      <w:r>
        <w:softHyphen/>
        <w:t>лi</w:t>
      </w:r>
      <w:r>
        <w:softHyphen/>
        <w:t>та</w:t>
      </w:r>
      <w:r>
        <w:softHyphen/>
        <w:t>ти на весь рот. В ха</w:t>
      </w:r>
      <w:r>
        <w:softHyphen/>
        <w:t>тi ста</w:t>
      </w:r>
      <w:r>
        <w:softHyphen/>
        <w:t>ло ти</w:t>
      </w:r>
      <w:r>
        <w:softHyphen/>
        <w:t>хо, тiльки бу</w:t>
      </w:r>
      <w:r>
        <w:softHyphen/>
        <w:t>ло чуть, як лу</w:t>
      </w:r>
      <w:r>
        <w:softHyphen/>
        <w:t>ща</w:t>
      </w:r>
      <w:r>
        <w:softHyphen/>
        <w:t>ло по</w:t>
      </w:r>
      <w:r>
        <w:softHyphen/>
        <w:t>ро</w:t>
      </w:r>
      <w:r>
        <w:softHyphen/>
        <w:t>ся в зу</w:t>
      </w:r>
      <w:r>
        <w:softHyphen/>
        <w:t>бах та жма</w:t>
      </w:r>
      <w:r>
        <w:softHyphen/>
        <w:t>ка</w:t>
      </w:r>
      <w:r>
        <w:softHyphen/>
        <w:t>ли й плям</w:t>
      </w:r>
      <w:r>
        <w:softHyphen/>
        <w:t>ка</w:t>
      </w:r>
      <w:r>
        <w:softHyphen/>
        <w:t>ли жа</w:t>
      </w:r>
      <w:r>
        <w:softHyphen/>
        <w:t>доб</w:t>
      </w:r>
      <w:r>
        <w:softHyphen/>
        <w:t>нi ро</w:t>
      </w:r>
      <w:r>
        <w:softHyphen/>
        <w:t>ти.</w:t>
      </w:r>
    </w:p>
    <w:p w:rsidR="0040188E" w:rsidRDefault="0040188E">
      <w:pPr>
        <w:divId w:val="645625994"/>
      </w:pPr>
      <w:r>
        <w:t>    - От так свя</w:t>
      </w:r>
      <w:r>
        <w:softHyphen/>
        <w:t>тi чор</w:t>
      </w:r>
      <w:r>
        <w:softHyphen/>
        <w:t>но</w:t>
      </w:r>
      <w:r>
        <w:softHyphen/>
        <w:t>риз</w:t>
      </w:r>
      <w:r>
        <w:softHyphen/>
        <w:t>цi! Грiш</w:t>
      </w:r>
      <w:r>
        <w:softHyphen/>
        <w:t>ний мир гу</w:t>
      </w:r>
      <w:r>
        <w:softHyphen/>
        <w:t>ди</w:t>
      </w:r>
      <w:r>
        <w:softHyphen/>
        <w:t>мо та су</w:t>
      </w:r>
      <w:r>
        <w:softHyphen/>
        <w:t>ди</w:t>
      </w:r>
      <w:r>
        <w:softHyphen/>
        <w:t>мо, а по</w:t>
      </w:r>
      <w:r>
        <w:softHyphen/>
        <w:t>ро</w:t>
      </w:r>
      <w:r>
        <w:softHyphen/>
        <w:t>ся уп</w:t>
      </w:r>
      <w:r>
        <w:softHyphen/>
        <w:t>лi</w:t>
      </w:r>
      <w:r>
        <w:softHyphen/>
        <w:t>таємо на всi зас</w:t>
      </w:r>
      <w:r>
        <w:softHyphen/>
        <w:t>тав</w:t>
      </w:r>
      <w:r>
        <w:softHyphen/>
        <w:t>ки та го</w:t>
      </w:r>
      <w:r>
        <w:softHyphen/>
        <w:t>рi</w:t>
      </w:r>
      <w:r>
        <w:softHyphen/>
        <w:t>лоч</w:t>
      </w:r>
      <w:r>
        <w:softHyphen/>
        <w:t>ку по</w:t>
      </w:r>
      <w:r>
        <w:softHyphen/>
        <w:t>пи</w:t>
      </w:r>
      <w:r>
        <w:softHyphen/>
        <w:t>ваємо, - смi</w:t>
      </w:r>
      <w:r>
        <w:softHyphen/>
        <w:t>яв</w:t>
      </w:r>
      <w:r>
        <w:softHyphen/>
        <w:t>ся отець Та</w:t>
      </w:r>
      <w:r>
        <w:softHyphen/>
        <w:t>ра</w:t>
      </w:r>
      <w:r>
        <w:softHyphen/>
        <w:t>сiй. По</w:t>
      </w:r>
      <w:r>
        <w:softHyphen/>
        <w:t>ро</w:t>
      </w:r>
      <w:r>
        <w:softHyphen/>
        <w:t>ся так швид</w:t>
      </w:r>
      <w:r>
        <w:softHyphen/>
        <w:t>ко зник</w:t>
      </w:r>
      <w:r>
        <w:softHyphen/>
        <w:t>ло десь з по</w:t>
      </w:r>
      <w:r>
        <w:softHyphen/>
        <w:t>лу</w:t>
      </w:r>
      <w:r>
        <w:softHyphen/>
        <w:t>мис</w:t>
      </w:r>
      <w:r>
        <w:softHyphen/>
        <w:t>ка, що й ха</w:t>
      </w:r>
      <w:r>
        <w:softHyphen/>
        <w:t>зяїн не зог</w:t>
      </w:r>
      <w:r>
        <w:softHyphen/>
        <w:t>ля</w:t>
      </w:r>
      <w:r>
        <w:softHyphen/>
        <w:t>дiв</w:t>
      </w:r>
      <w:r>
        <w:softHyphen/>
        <w:t>ся. Пiс</w:t>
      </w:r>
      <w:r>
        <w:softHyphen/>
        <w:t>ля по</w:t>
      </w:r>
      <w:r>
        <w:softHyphen/>
        <w:t>ро</w:t>
      </w:r>
      <w:r>
        <w:softHyphen/>
        <w:t>ся</w:t>
      </w:r>
      <w:r>
        <w:softHyphen/>
        <w:t>ти пiш</w:t>
      </w:r>
      <w:r>
        <w:softHyphen/>
        <w:t>ла чар</w:t>
      </w:r>
      <w:r>
        <w:softHyphen/>
        <w:t>ка за чар</w:t>
      </w:r>
      <w:r>
        <w:softHyphen/>
        <w:t>кою. Коп</w:t>
      </w:r>
      <w:r>
        <w:softHyphen/>
        <w:t>ро</w:t>
      </w:r>
      <w:r>
        <w:softHyphen/>
        <w:t>нi</w:t>
      </w:r>
      <w:r>
        <w:softHyphen/>
        <w:t>дос на</w:t>
      </w:r>
      <w:r>
        <w:softHyphen/>
        <w:t>ли</w:t>
      </w:r>
      <w:r>
        <w:softHyphen/>
        <w:t>вав чар</w:t>
      </w:r>
      <w:r>
        <w:softHyphen/>
        <w:t>ки на</w:t>
      </w:r>
      <w:r>
        <w:softHyphen/>
        <w:t>пе</w:t>
      </w:r>
      <w:r>
        <w:softHyphen/>
        <w:t>ре</w:t>
      </w:r>
      <w:r>
        <w:softHyphen/>
        <w:t>мiн</w:t>
      </w:r>
      <w:r>
        <w:softHyphen/>
        <w:t>ку то ви</w:t>
      </w:r>
      <w:r>
        <w:softHyphen/>
        <w:t>ном, то на</w:t>
      </w:r>
      <w:r>
        <w:softHyphen/>
        <w:t>лив</w:t>
      </w:r>
      <w:r>
        <w:softHyphen/>
        <w:t>кою, то го</w:t>
      </w:r>
      <w:r>
        <w:softHyphen/>
        <w:t>рiл</w:t>
      </w:r>
      <w:r>
        <w:softHyphen/>
        <w:t>кою. Чен</w:t>
      </w:r>
      <w:r>
        <w:softHyphen/>
        <w:t>цi не роз</w:t>
      </w:r>
      <w:r>
        <w:softHyphen/>
        <w:t>би</w:t>
      </w:r>
      <w:r>
        <w:softHyphen/>
        <w:t>ра</w:t>
      </w:r>
      <w:r>
        <w:softHyphen/>
        <w:t>ли й ли</w:t>
      </w:r>
      <w:r>
        <w:softHyphen/>
        <w:t>ли в рот чар</w:t>
      </w:r>
      <w:r>
        <w:softHyphen/>
        <w:t>ку за чар</w:t>
      </w:r>
      <w:r>
        <w:softHyphen/>
        <w:t>кою: во</w:t>
      </w:r>
      <w:r>
        <w:softHyphen/>
        <w:t>ни ха</w:t>
      </w:r>
      <w:r>
        <w:softHyphen/>
        <w:t>па</w:t>
      </w:r>
      <w:r>
        <w:softHyphen/>
        <w:t>лись, щоб ча</w:t>
      </w:r>
      <w:r>
        <w:softHyphen/>
        <w:t>сом не замк</w:t>
      </w:r>
      <w:r>
        <w:softHyphen/>
        <w:t>ну</w:t>
      </w:r>
      <w:r>
        <w:softHyphen/>
        <w:t>ли на нiч мо</w:t>
      </w:r>
      <w:r>
        <w:softHyphen/>
        <w:t>нас</w:t>
      </w:r>
      <w:r>
        <w:softHyphen/>
        <w:t>тирської бра</w:t>
      </w:r>
      <w:r>
        <w:softHyphen/>
        <w:t>ми.</w:t>
      </w:r>
    </w:p>
    <w:p w:rsidR="0040188E" w:rsidRDefault="0040188E">
      <w:pPr>
        <w:divId w:val="645626173"/>
      </w:pPr>
      <w:r>
        <w:t>    - Де ж ра</w:t>
      </w:r>
      <w:r>
        <w:softHyphen/>
        <w:t>ба бо</w:t>
      </w:r>
      <w:r>
        <w:softHyphen/>
        <w:t>жа Ме</w:t>
      </w:r>
      <w:r>
        <w:softHyphen/>
        <w:t>ле</w:t>
      </w:r>
      <w:r>
        <w:softHyphen/>
        <w:t>тiя? - спи</w:t>
      </w:r>
      <w:r>
        <w:softHyphen/>
        <w:t>тав Та</w:t>
      </w:r>
      <w:r>
        <w:softHyphen/>
        <w:t>ра</w:t>
      </w:r>
      <w:r>
        <w:softHyphen/>
        <w:t>сiй, од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 спин</w:t>
      </w:r>
      <w:r>
        <w:softHyphen/>
        <w:t>ку стiльця й од</w:t>
      </w:r>
      <w:r>
        <w:softHyphen/>
        <w:t>са</w:t>
      </w:r>
      <w:r>
        <w:softHyphen/>
        <w:t>пу</w:t>
      </w:r>
      <w:r>
        <w:softHyphen/>
        <w:t>ючи, не</w:t>
      </w:r>
      <w:r>
        <w:softHyphen/>
        <w:t>на</w:t>
      </w:r>
      <w:r>
        <w:softHyphen/>
        <w:t>че пiс</w:t>
      </w:r>
      <w:r>
        <w:softHyphen/>
        <w:t>ля пра</w:t>
      </w:r>
      <w:r>
        <w:softHyphen/>
        <w:t>цi.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ди</w:t>
      </w:r>
      <w:r>
        <w:softHyphen/>
        <w:t>ви</w:t>
      </w:r>
      <w:r>
        <w:softHyphen/>
        <w:t>тись на чор</w:t>
      </w:r>
      <w:r>
        <w:softHyphen/>
        <w:t>нi гус</w:t>
      </w:r>
      <w:r>
        <w:softHyphen/>
        <w:t>тi бро</w:t>
      </w:r>
      <w:r>
        <w:softHyphen/>
        <w:t>ви та ка</w:t>
      </w:r>
      <w:r>
        <w:softHyphen/>
        <w:t>рi очi тiєї ра</w:t>
      </w:r>
      <w:r>
        <w:softHyphen/>
        <w:t>би бо</w:t>
      </w:r>
      <w:r>
        <w:softHyphen/>
        <w:t>жої. Коп</w:t>
      </w:r>
      <w:r>
        <w:softHyphen/>
        <w:t>ро</w:t>
      </w:r>
      <w:r>
        <w:softHyphen/>
        <w:t>нi</w:t>
      </w:r>
      <w:r>
        <w:softHyphen/>
        <w:t>дос пок</w:t>
      </w:r>
      <w:r>
        <w:softHyphen/>
        <w:t>ли</w:t>
      </w:r>
      <w:r>
        <w:softHyphen/>
        <w:t>кав Ме</w:t>
      </w:r>
      <w:r>
        <w:softHyphen/>
        <w:t>ле</w:t>
      </w:r>
      <w:r>
        <w:softHyphen/>
        <w:t>тiю. Во</w:t>
      </w:r>
      <w:r>
        <w:softHyphen/>
        <w:t>на сi</w:t>
      </w:r>
      <w:r>
        <w:softHyphen/>
        <w:t>ла про</w:t>
      </w:r>
      <w:r>
        <w:softHyphen/>
        <w:t>ти Та</w:t>
      </w:r>
      <w:r>
        <w:softHyphen/>
        <w:t>ра</w:t>
      </w:r>
      <w:r>
        <w:softHyphen/>
        <w:t>сiя, про</w:t>
      </w:r>
      <w:r>
        <w:softHyphen/>
        <w:t>мо</w:t>
      </w:r>
      <w:r>
        <w:softHyphen/>
        <w:t>ви</w:t>
      </w:r>
      <w:r>
        <w:softHyphen/>
        <w:t>ла кiлька слiв, а по</w:t>
      </w:r>
      <w:r>
        <w:softHyphen/>
        <w:t>тiм за</w:t>
      </w:r>
      <w:r>
        <w:softHyphen/>
        <w:t>мовк</w:t>
      </w:r>
      <w:r>
        <w:softHyphen/>
        <w:t>ла й тiльки кру</w:t>
      </w:r>
      <w:r>
        <w:softHyphen/>
        <w:t>ти</w:t>
      </w:r>
      <w:r>
        <w:softHyphen/>
        <w:t>ла пальцем кру</w:t>
      </w:r>
      <w:r>
        <w:softHyphen/>
        <w:t>гом пальця, не</w:t>
      </w:r>
      <w:r>
        <w:softHyphen/>
        <w:t>на</w:t>
      </w:r>
      <w:r>
        <w:softHyphen/>
        <w:t>че пря</w:t>
      </w:r>
      <w:r>
        <w:softHyphen/>
        <w:t>ла. Та</w:t>
      </w:r>
      <w:r>
        <w:softHyphen/>
        <w:t>ра</w:t>
      </w:r>
      <w:r>
        <w:softHyphen/>
        <w:t>сiй вит</w:t>
      </w:r>
      <w:r>
        <w:softHyphen/>
        <w:t>рi</w:t>
      </w:r>
      <w:r>
        <w:softHyphen/>
        <w:t>щав на неї очi й ос</w:t>
      </w:r>
      <w:r>
        <w:softHyphen/>
        <w:t>мi</w:t>
      </w:r>
      <w:r>
        <w:softHyphen/>
        <w:t>хав</w:t>
      </w:r>
      <w:r>
        <w:softHyphen/>
        <w:t>ся, по</w:t>
      </w:r>
      <w:r>
        <w:softHyphen/>
        <w:t>ка</w:t>
      </w:r>
      <w:r>
        <w:softHyphen/>
        <w:t>зу</w:t>
      </w:r>
      <w:r>
        <w:softHyphen/>
        <w:t>ючи ши</w:t>
      </w:r>
      <w:r>
        <w:softHyphen/>
        <w:t>ро</w:t>
      </w:r>
      <w:r>
        <w:softHyphen/>
        <w:t>кi зу</w:t>
      </w:r>
      <w:r>
        <w:softHyphen/>
        <w:t>би, не</w:t>
      </w:r>
      <w:r>
        <w:softHyphen/>
        <w:t>на</w:t>
      </w:r>
      <w:r>
        <w:softHyphen/>
        <w:t>че ло</w:t>
      </w:r>
      <w:r>
        <w:softHyphen/>
        <w:t>пат</w:t>
      </w:r>
      <w:r>
        <w:softHyphen/>
        <w:t>нi. По</w:t>
      </w:r>
      <w:r>
        <w:softHyphen/>
        <w:t>си</w:t>
      </w:r>
      <w:r>
        <w:softHyphen/>
        <w:t>дiв</w:t>
      </w:r>
      <w:r>
        <w:softHyphen/>
        <w:t>ши тро</w:t>
      </w:r>
      <w:r>
        <w:softHyphen/>
        <w:t>хи, Ме</w:t>
      </w:r>
      <w:r>
        <w:softHyphen/>
        <w:t>ле</w:t>
      </w:r>
      <w:r>
        <w:softHyphen/>
        <w:t>тiя вста</w:t>
      </w:r>
      <w:r>
        <w:softHyphen/>
        <w:t>ла й вий</w:t>
      </w:r>
      <w:r>
        <w:softHyphen/>
        <w:t>шла, хи</w:t>
      </w:r>
      <w:r>
        <w:softHyphen/>
        <w:t>та</w:t>
      </w:r>
      <w:r>
        <w:softHyphen/>
        <w:t>ючись на хо</w:t>
      </w:r>
      <w:r>
        <w:softHyphen/>
        <w:t>дi, як го</w:t>
      </w:r>
      <w:r>
        <w:softHyphen/>
        <w:t>до</w:t>
      </w:r>
      <w:r>
        <w:softHyphen/>
        <w:t>ва</w:t>
      </w:r>
      <w:r>
        <w:softHyphen/>
        <w:t>на кач</w:t>
      </w:r>
      <w:r>
        <w:softHyphen/>
        <w:t>ка.</w:t>
      </w:r>
    </w:p>
    <w:p w:rsidR="0040188E" w:rsidRDefault="0040188E">
      <w:pPr>
        <w:divId w:val="645626129"/>
      </w:pPr>
      <w:r>
        <w:t>    "Ну, цей чор</w:t>
      </w:r>
      <w:r>
        <w:softHyphen/>
        <w:t>но</w:t>
      </w:r>
      <w:r>
        <w:softHyphen/>
        <w:t>ри</w:t>
      </w:r>
      <w:r>
        <w:softHyphen/>
        <w:t>зець ла</w:t>
      </w:r>
      <w:r>
        <w:softHyphen/>
        <w:t>сий i до по</w:t>
      </w:r>
      <w:r>
        <w:softHyphen/>
        <w:t>ро</w:t>
      </w:r>
      <w:r>
        <w:softHyphen/>
        <w:t>ся</w:t>
      </w:r>
      <w:r>
        <w:softHyphen/>
        <w:t>ти</w:t>
      </w:r>
      <w:r>
        <w:softHyphen/>
        <w:t>ни, i до чор</w:t>
      </w:r>
      <w:r>
        <w:softHyphen/>
        <w:t>них брiв…"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 i на</w:t>
      </w:r>
      <w:r>
        <w:softHyphen/>
        <w:t>мо</w:t>
      </w:r>
      <w:r>
        <w:softHyphen/>
        <w:t>тав со</w:t>
      </w:r>
      <w:r>
        <w:softHyphen/>
        <w:t>бi на вус.</w:t>
      </w:r>
    </w:p>
    <w:p w:rsidR="0040188E" w:rsidRDefault="0040188E">
      <w:pPr>
        <w:divId w:val="645626275"/>
      </w:pPr>
      <w:r>
        <w:t>    - Ой, час у мо</w:t>
      </w:r>
      <w:r>
        <w:softHyphen/>
        <w:t>нас</w:t>
      </w:r>
      <w:r>
        <w:softHyphen/>
        <w:t>тир! - аж гук</w:t>
      </w:r>
      <w:r>
        <w:softHyphen/>
        <w:t>нув на всю свiт</w:t>
      </w:r>
      <w:r>
        <w:softHyphen/>
        <w:t>ли</w:t>
      </w:r>
      <w:r>
        <w:softHyphen/>
        <w:t>цю отець Пал</w:t>
      </w:r>
      <w:r>
        <w:softHyphen/>
        <w:t>ла</w:t>
      </w:r>
      <w:r>
        <w:softHyphen/>
        <w:t>дiй. - Швид</w:t>
      </w:r>
      <w:r>
        <w:softHyphen/>
        <w:t>ко замк</w:t>
      </w:r>
      <w:r>
        <w:softHyphen/>
        <w:t>нуть бра</w:t>
      </w:r>
      <w:r>
        <w:softHyphen/>
        <w:t>му.</w:t>
      </w:r>
    </w:p>
    <w:p w:rsidR="0040188E" w:rsidRDefault="0040188E">
      <w:pPr>
        <w:divId w:val="645626023"/>
      </w:pPr>
      <w:r>
        <w:t>    I вiн об</w:t>
      </w:r>
      <w:r>
        <w:softHyphen/>
        <w:t>пер</w:t>
      </w:r>
      <w:r>
        <w:softHyphen/>
        <w:t>ся лiк</w:t>
      </w:r>
      <w:r>
        <w:softHyphen/>
        <w:t>тем об ло</w:t>
      </w:r>
      <w:r>
        <w:softHyphen/>
        <w:t>кiт</w:t>
      </w:r>
      <w:r>
        <w:softHyphen/>
        <w:t>ник ка</w:t>
      </w:r>
      <w:r>
        <w:softHyphen/>
        <w:t>на</w:t>
      </w:r>
      <w:r>
        <w:softHyphen/>
        <w:t>пи й на</w:t>
      </w:r>
      <w:r>
        <w:softHyphen/>
        <w:t>си</w:t>
      </w:r>
      <w:r>
        <w:softHyphen/>
        <w:t>лу пiд</w:t>
      </w:r>
      <w:r>
        <w:softHyphen/>
        <w:t>вiв своє важ</w:t>
      </w:r>
      <w:r>
        <w:softHyphen/>
        <w:t>ке си</w:t>
      </w:r>
      <w:r>
        <w:softHyphen/>
        <w:t>те тi</w:t>
      </w:r>
      <w:r>
        <w:softHyphen/>
        <w:t>ло. Чен</w:t>
      </w:r>
      <w:r>
        <w:softHyphen/>
        <w:t>цi на</w:t>
      </w:r>
      <w:r>
        <w:softHyphen/>
        <w:t>че по ко</w:t>
      </w:r>
      <w:r>
        <w:softHyphen/>
        <w:t>ман</w:t>
      </w:r>
      <w:r>
        <w:softHyphen/>
        <w:t>дi пiд</w:t>
      </w:r>
      <w:r>
        <w:softHyphen/>
        <w:t>ве</w:t>
      </w:r>
      <w:r>
        <w:softHyphen/>
        <w:t>ли</w:t>
      </w:r>
      <w:r>
        <w:softHyphen/>
        <w:t>ся з мiс</w:t>
      </w:r>
      <w:r>
        <w:softHyphen/>
        <w:t>цiв,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до об</w:t>
      </w:r>
      <w:r>
        <w:softHyphen/>
        <w:t>ра</w:t>
      </w:r>
      <w:r>
        <w:softHyphen/>
        <w:t>зiв,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ха</w:t>
      </w:r>
      <w:r>
        <w:softHyphen/>
        <w:t>зяїно</w:t>
      </w:r>
      <w:r>
        <w:softHyphen/>
        <w:t>вi та ха</w:t>
      </w:r>
      <w:r>
        <w:softHyphen/>
        <w:t>зяй</w:t>
      </w:r>
      <w:r>
        <w:softHyphen/>
        <w:t>цi, на</w:t>
      </w:r>
      <w:r>
        <w:softHyphen/>
        <w:t>ки</w:t>
      </w:r>
      <w:r>
        <w:softHyphen/>
        <w:t>ну</w:t>
      </w:r>
      <w:r>
        <w:softHyphen/>
        <w:t>ли на го</w:t>
      </w:r>
      <w:r>
        <w:softHyphen/>
        <w:t>ло</w:t>
      </w:r>
      <w:r>
        <w:softHyphen/>
        <w:t>ви кло</w:t>
      </w:r>
      <w:r>
        <w:softHyphen/>
        <w:t>бу</w:t>
      </w:r>
      <w:r>
        <w:softHyphen/>
        <w:t>ки, заб</w:t>
      </w:r>
      <w:r>
        <w:softHyphen/>
        <w:t>ряж</w:t>
      </w:r>
      <w:r>
        <w:softHyphen/>
        <w:t>ча</w:t>
      </w:r>
      <w:r>
        <w:softHyphen/>
        <w:t>ли чот</w:t>
      </w:r>
      <w:r>
        <w:softHyphen/>
        <w:t>ка</w:t>
      </w:r>
      <w:r>
        <w:softHyphen/>
        <w:t>ми й хап</w:t>
      </w:r>
      <w:r>
        <w:softHyphen/>
        <w:t>ком вий</w:t>
      </w:r>
      <w:r>
        <w:softHyphen/>
        <w:t>шли на ву</w:t>
      </w:r>
      <w:r>
        <w:softHyphen/>
        <w:t>ли</w:t>
      </w:r>
      <w:r>
        <w:softHyphen/>
        <w:t>цю. Коп</w:t>
      </w:r>
      <w:r>
        <w:softHyphen/>
        <w:t>ро</w:t>
      </w:r>
      <w:r>
        <w:softHyphen/>
        <w:t>нi</w:t>
      </w:r>
      <w:r>
        <w:softHyphen/>
        <w:t>дос ухо</w:t>
      </w:r>
      <w:r>
        <w:softHyphen/>
        <w:t>пив шап</w:t>
      </w:r>
      <w:r>
        <w:softHyphen/>
        <w:t>ку й ви</w:t>
      </w:r>
      <w:r>
        <w:softHyphen/>
        <w:t>бiг вип</w:t>
      </w:r>
      <w:r>
        <w:softHyphen/>
        <w:t>ро</w:t>
      </w:r>
      <w:r>
        <w:softHyphen/>
        <w:t>вод</w:t>
      </w:r>
      <w:r>
        <w:softHyphen/>
        <w:t>жа</w:t>
      </w:r>
      <w:r>
        <w:softHyphen/>
        <w:t>ти їх. Вiн бо</w:t>
      </w:r>
      <w:r>
        <w:softHyphen/>
        <w:t>яв</w:t>
      </w:r>
      <w:r>
        <w:softHyphen/>
        <w:t>ся, що чен</w:t>
      </w:r>
      <w:r>
        <w:softHyphen/>
        <w:t>цi не пот</w:t>
      </w:r>
      <w:r>
        <w:softHyphen/>
        <w:t>рап</w:t>
      </w:r>
      <w:r>
        <w:softHyphen/>
        <w:t>лять до бра</w:t>
      </w:r>
      <w:r>
        <w:softHyphen/>
        <w:t>ми, ча</w:t>
      </w:r>
      <w:r>
        <w:softHyphen/>
        <w:t>сом зiб'ються з до</w:t>
      </w:r>
      <w:r>
        <w:softHyphen/>
        <w:t>ро</w:t>
      </w:r>
      <w:r>
        <w:softHyphen/>
        <w:t>ги й заб</w:t>
      </w:r>
      <w:r>
        <w:softHyphen/>
        <w:t>лу</w:t>
      </w:r>
      <w:r>
        <w:softHyphen/>
        <w:t>дять.</w:t>
      </w:r>
    </w:p>
    <w:p w:rsidR="0040188E" w:rsidRDefault="0040188E">
      <w:pPr>
        <w:divId w:val="645626080"/>
      </w:pPr>
      <w:r>
        <w:t>    Прийшли до мо</w:t>
      </w:r>
      <w:r>
        <w:softHyphen/>
        <w:t>нас</w:t>
      </w:r>
      <w:r>
        <w:softHyphen/>
        <w:t>ти</w:t>
      </w:r>
      <w:r>
        <w:softHyphen/>
        <w:t>ря, до бра</w:t>
      </w:r>
      <w:r>
        <w:softHyphen/>
        <w:t>ми в дзвi</w:t>
      </w:r>
      <w:r>
        <w:softHyphen/>
        <w:t>ни</w:t>
      </w:r>
      <w:r>
        <w:softHyphen/>
        <w:t>цi. Тре</w:t>
      </w:r>
      <w:r>
        <w:softHyphen/>
        <w:t>ба бу</w:t>
      </w:r>
      <w:r>
        <w:softHyphen/>
        <w:t>ло ви</w:t>
      </w:r>
      <w:r>
        <w:softHyphen/>
        <w:t>хо</w:t>
      </w:r>
      <w:r>
        <w:softHyphen/>
        <w:t>ди</w:t>
      </w:r>
      <w:r>
        <w:softHyphen/>
        <w:t>ти на ви</w:t>
      </w:r>
      <w:r>
        <w:softHyphen/>
        <w:t>со</w:t>
      </w:r>
      <w:r>
        <w:softHyphen/>
        <w:t>кi схо</w:t>
      </w:r>
      <w:r>
        <w:softHyphen/>
        <w:t>ди.</w:t>
      </w:r>
    </w:p>
    <w:p w:rsidR="0040188E" w:rsidRDefault="0040188E">
      <w:pPr>
        <w:divId w:val="645626095"/>
      </w:pPr>
      <w:r>
        <w:t>    - Що це та</w:t>
      </w:r>
      <w:r>
        <w:softHyphen/>
        <w:t>ке? Ви</w:t>
      </w:r>
      <w:r>
        <w:softHyphen/>
        <w:t>хо</w:t>
      </w:r>
      <w:r>
        <w:softHyphen/>
        <w:t>ди</w:t>
      </w:r>
      <w:r>
        <w:softHyphen/>
        <w:t>ли з мо</w:t>
      </w:r>
      <w:r>
        <w:softHyphen/>
        <w:t>нас</w:t>
      </w:r>
      <w:r>
        <w:softHyphen/>
        <w:t>ти</w:t>
      </w:r>
      <w:r>
        <w:softHyphen/>
        <w:t>ря - схо</w:t>
      </w:r>
      <w:r>
        <w:softHyphen/>
        <w:t>ди бу</w:t>
      </w:r>
      <w:r>
        <w:softHyphen/>
        <w:t>ли як схо</w:t>
      </w:r>
      <w:r>
        <w:softHyphen/>
        <w:t>ди, а те</w:t>
      </w:r>
      <w:r>
        <w:softHyphen/>
        <w:t>пе</w:t>
      </w:r>
      <w:r>
        <w:softHyphen/>
        <w:t>реч</w:t>
      </w:r>
      <w:r>
        <w:softHyphen/>
        <w:t>ки стоїть не</w:t>
      </w:r>
      <w:r>
        <w:softHyphen/>
        <w:t>на</w:t>
      </w:r>
      <w:r>
        <w:softHyphen/>
        <w:t>че якась го</w:t>
      </w:r>
      <w:r>
        <w:softHyphen/>
        <w:t>ра! - мим</w:t>
      </w:r>
      <w:r>
        <w:softHyphen/>
        <w:t>рив Пал</w:t>
      </w:r>
      <w:r>
        <w:softHyphen/>
        <w:t>ла</w:t>
      </w:r>
      <w:r>
        <w:softHyphen/>
        <w:t>дiй. - Як я вий</w:t>
      </w:r>
      <w:r>
        <w:softHyphen/>
        <w:t>ду на цю го</w:t>
      </w:r>
      <w:r>
        <w:softHyphen/>
        <w:t>ру?</w:t>
      </w:r>
    </w:p>
    <w:p w:rsidR="0040188E" w:rsidRDefault="0040188E">
      <w:pPr>
        <w:divId w:val="645625930"/>
      </w:pPr>
      <w:r>
        <w:t>    - Ой, спа</w:t>
      </w:r>
      <w:r>
        <w:softHyphen/>
        <w:t>си нас, гос</w:t>
      </w:r>
      <w:r>
        <w:softHyphen/>
        <w:t>по</w:t>
      </w:r>
      <w:r>
        <w:softHyphen/>
        <w:t>ди, i по</w:t>
      </w:r>
      <w:r>
        <w:softHyphen/>
        <w:t>ми</w:t>
      </w:r>
      <w:r>
        <w:softHyphen/>
        <w:t>луй! Не вий</w:t>
      </w:r>
      <w:r>
        <w:softHyphen/>
        <w:t>ду й я: та</w:t>
      </w:r>
      <w:r>
        <w:softHyphen/>
        <w:t>кi ве</w:t>
      </w:r>
      <w:r>
        <w:softHyphen/>
        <w:t>ли</w:t>
      </w:r>
      <w:r>
        <w:softHyphen/>
        <w:t>кi схiд</w:t>
      </w:r>
      <w:r>
        <w:softHyphen/>
        <w:t>цi! - ска</w:t>
      </w:r>
      <w:r>
        <w:softHyphen/>
        <w:t>зав Iса</w:t>
      </w:r>
      <w:r>
        <w:softHyphen/>
        <w:t>кiй i без со</w:t>
      </w:r>
      <w:r>
        <w:softHyphen/>
        <w:t>ро</w:t>
      </w:r>
      <w:r>
        <w:softHyphen/>
        <w:t>му сiв на схо</w:t>
      </w:r>
      <w:r>
        <w:softHyphen/>
        <w:t>дах.</w:t>
      </w:r>
    </w:p>
    <w:p w:rsidR="0040188E" w:rsidRDefault="0040188E">
      <w:pPr>
        <w:divId w:val="645626276"/>
      </w:pPr>
      <w:r>
        <w:t>    - Ой гос</w:t>
      </w:r>
      <w:r>
        <w:softHyphen/>
        <w:t>по</w:t>
      </w:r>
      <w:r>
        <w:softHyphen/>
        <w:t>ди, спа</w:t>
      </w:r>
      <w:r>
        <w:softHyphen/>
        <w:t>си нас, грiш</w:t>
      </w:r>
      <w:r>
        <w:softHyphen/>
        <w:t>них! Не ви</w:t>
      </w:r>
      <w:r>
        <w:softHyphen/>
        <w:t>лi</w:t>
      </w:r>
      <w:r>
        <w:softHyphen/>
        <w:t>зу й я! - ска</w:t>
      </w:r>
      <w:r>
        <w:softHyphen/>
        <w:t>зав Єре</w:t>
      </w:r>
      <w:r>
        <w:softHyphen/>
        <w:t>мiя i, сту</w:t>
      </w:r>
      <w:r>
        <w:softHyphen/>
        <w:t>пив</w:t>
      </w:r>
      <w:r>
        <w:softHyphen/>
        <w:t>ши на схо</w:t>
      </w:r>
      <w:r>
        <w:softHyphen/>
        <w:t>ди, спiтк</w:t>
      </w:r>
      <w:r>
        <w:softHyphen/>
        <w:t>нув</w:t>
      </w:r>
      <w:r>
        <w:softHyphen/>
        <w:t>ся та й сiв.</w:t>
      </w:r>
    </w:p>
    <w:p w:rsidR="0040188E" w:rsidRDefault="0040188E">
      <w:pPr>
        <w:divId w:val="645625955"/>
      </w:pPr>
      <w:r>
        <w:t>    Отець Та</w:t>
      </w:r>
      <w:r>
        <w:softHyphen/>
        <w:t>ра</w:t>
      </w:r>
      <w:r>
        <w:softHyphen/>
        <w:t>сiй якось ви</w:t>
      </w:r>
      <w:r>
        <w:softHyphen/>
        <w:t>лiз сам на схо</w:t>
      </w:r>
      <w:r>
        <w:softHyphen/>
        <w:t>ди.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ви</w:t>
      </w:r>
      <w:r>
        <w:softHyphen/>
        <w:t>во</w:t>
      </w:r>
      <w:r>
        <w:softHyphen/>
        <w:t>див по</w:t>
      </w:r>
      <w:r>
        <w:softHyphen/>
        <w:t>пiд ру</w:t>
      </w:r>
      <w:r>
        <w:softHyphen/>
        <w:t>ки на схо</w:t>
      </w:r>
      <w:r>
        <w:softHyphen/>
        <w:t>ди чен</w:t>
      </w:r>
      <w:r>
        <w:softHyphen/>
        <w:t>цiв.</w:t>
      </w:r>
    </w:p>
    <w:p w:rsidR="0040188E" w:rsidRDefault="0040188E">
      <w:pPr>
        <w:divId w:val="645626062"/>
      </w:pPr>
      <w:r>
        <w:t>    - Як же ми те</w:t>
      </w:r>
      <w:r>
        <w:softHyphen/>
        <w:t>пер пос</w:t>
      </w:r>
      <w:r>
        <w:softHyphen/>
        <w:t>хо</w:t>
      </w:r>
      <w:r>
        <w:softHyphen/>
        <w:t>ди</w:t>
      </w:r>
      <w:r>
        <w:softHyphen/>
        <w:t>мо на</w:t>
      </w:r>
      <w:r>
        <w:softHyphen/>
        <w:t>низ звiд</w:t>
      </w:r>
      <w:r>
        <w:softHyphen/>
        <w:t>сiль? Ще по</w:t>
      </w:r>
      <w:r>
        <w:softHyphen/>
        <w:t>роз</w:t>
      </w:r>
      <w:r>
        <w:softHyphen/>
        <w:t>ко</w:t>
      </w:r>
      <w:r>
        <w:softHyphen/>
        <w:t>чуємось, як ону</w:t>
      </w:r>
      <w:r>
        <w:softHyphen/>
        <w:t>ки, по схо</w:t>
      </w:r>
      <w:r>
        <w:softHyphen/>
        <w:t>дах, - бiд</w:t>
      </w:r>
      <w:r>
        <w:softHyphen/>
        <w:t>кав</w:t>
      </w:r>
      <w:r>
        <w:softHyphen/>
        <w:t>ся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360"/>
      </w:pPr>
      <w:r>
        <w:t>    Не встиг вiн цього про</w:t>
      </w:r>
      <w:r>
        <w:softHyphen/>
        <w:t>мо</w:t>
      </w:r>
      <w:r>
        <w:softHyphen/>
        <w:t>вить, як Єре</w:t>
      </w:r>
      <w:r>
        <w:softHyphen/>
        <w:t>мiя вже спiтк</w:t>
      </w:r>
      <w:r>
        <w:softHyphen/>
        <w:t>нув</w:t>
      </w:r>
      <w:r>
        <w:softHyphen/>
        <w:t>ся на кру</w:t>
      </w:r>
      <w:r>
        <w:softHyphen/>
        <w:t>тих схо</w:t>
      </w:r>
      <w:r>
        <w:softHyphen/>
        <w:t>дах.</w:t>
      </w:r>
    </w:p>
    <w:p w:rsidR="0040188E" w:rsidRDefault="0040188E">
      <w:pPr>
        <w:divId w:val="645626171"/>
      </w:pPr>
      <w:r>
        <w:t>    - Ого! Отець кар</w:t>
      </w:r>
      <w:r>
        <w:softHyphen/>
        <w:t>лю</w:t>
      </w:r>
      <w:r>
        <w:softHyphen/>
        <w:t>ка вже вни</w:t>
      </w:r>
      <w:r>
        <w:softHyphen/>
        <w:t>зу! Хоч ма</w:t>
      </w:r>
      <w:r>
        <w:softHyphen/>
        <w:t>ленький, але спiш</w:t>
      </w:r>
      <w:r>
        <w:softHyphen/>
        <w:t>ненький, - обiз</w:t>
      </w:r>
      <w:r>
        <w:softHyphen/>
        <w:t>вав</w:t>
      </w:r>
      <w:r>
        <w:softHyphen/>
        <w:t>ся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233"/>
      </w:pPr>
      <w:r>
        <w:t>    Копронiдос му</w:t>
      </w:r>
      <w:r>
        <w:softHyphen/>
        <w:t>сив бра</w:t>
      </w:r>
      <w:r>
        <w:softHyphen/>
        <w:t>ти кож</w:t>
      </w:r>
      <w:r>
        <w:softHyphen/>
        <w:t>но</w:t>
      </w:r>
      <w:r>
        <w:softHyphen/>
        <w:t>го чен</w:t>
      </w:r>
      <w:r>
        <w:softHyphen/>
        <w:t>ця пiд пле</w:t>
      </w:r>
      <w:r>
        <w:softHyphen/>
        <w:t>чi й поз</w:t>
      </w:r>
      <w:r>
        <w:softHyphen/>
        <w:t>во</w:t>
      </w:r>
      <w:r>
        <w:softHyphen/>
        <w:t>див їх з схо</w:t>
      </w:r>
      <w:r>
        <w:softHyphen/>
        <w:t>дiв, а по</w:t>
      </w:r>
      <w:r>
        <w:softHyphen/>
        <w:t>тiм по</w:t>
      </w:r>
      <w:r>
        <w:softHyphen/>
        <w:t>вiв по алеї, як по</w:t>
      </w:r>
      <w:r>
        <w:softHyphen/>
        <w:t>во</w:t>
      </w:r>
      <w:r>
        <w:softHyphen/>
        <w:t>да</w:t>
      </w:r>
      <w:r>
        <w:softHyphen/>
        <w:t>тар во</w:t>
      </w:r>
      <w:r>
        <w:softHyphen/>
        <w:t>дить слi</w:t>
      </w:r>
      <w:r>
        <w:softHyphen/>
        <w:t>пих стар</w:t>
      </w:r>
      <w:r>
        <w:softHyphen/>
        <w:t>цiв.</w:t>
      </w:r>
    </w:p>
    <w:p w:rsidR="0040188E" w:rsidRDefault="0040188E">
      <w:pPr>
        <w:divId w:val="645626187"/>
      </w:pPr>
      <w:r>
        <w:t>    - Як ча</w:t>
      </w:r>
      <w:r>
        <w:softHyphen/>
        <w:t>сом за</w:t>
      </w:r>
      <w:r>
        <w:softHyphen/>
        <w:t>ма</w:t>
      </w:r>
      <w:r>
        <w:softHyphen/>
        <w:t>неться вам, чес</w:t>
      </w:r>
      <w:r>
        <w:softHyphen/>
        <w:t>нi от</w:t>
      </w:r>
      <w:r>
        <w:softHyphen/>
        <w:t>цi, пе</w:t>
      </w:r>
      <w:r>
        <w:softHyphen/>
        <w:t>че</w:t>
      </w:r>
      <w:r>
        <w:softHyphen/>
        <w:t>них єги</w:t>
      </w:r>
      <w:r>
        <w:softHyphen/>
        <w:t>петських м'ясiв та "го</w:t>
      </w:r>
      <w:r>
        <w:softHyphen/>
        <w:t>вяд" або чо</w:t>
      </w:r>
      <w:r>
        <w:softHyphen/>
        <w:t>го пит</w:t>
      </w:r>
      <w:r>
        <w:softHyphen/>
        <w:t>но</w:t>
      </w:r>
      <w:r>
        <w:softHyphen/>
        <w:t>го, то я вам но</w:t>
      </w:r>
      <w:r>
        <w:softHyphen/>
        <w:t>си</w:t>
      </w:r>
      <w:r>
        <w:softHyphen/>
        <w:t>ти</w:t>
      </w:r>
      <w:r>
        <w:softHyphen/>
        <w:t>му в ке</w:t>
      </w:r>
      <w:r>
        <w:softHyphen/>
        <w:t>лiї; прик</w:t>
      </w:r>
      <w:r>
        <w:softHyphen/>
        <w:t>рию чим-не</w:t>
      </w:r>
      <w:r>
        <w:softHyphen/>
        <w:t>будь та й при</w:t>
      </w:r>
      <w:r>
        <w:softHyphen/>
        <w:t>не</w:t>
      </w:r>
      <w:r>
        <w:softHyphen/>
        <w:t>су в хуст</w:t>
      </w:r>
      <w:r>
        <w:softHyphen/>
        <w:t>цi,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41"/>
      </w:pPr>
      <w:r>
        <w:t>    - Менi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 на ве</w:t>
      </w:r>
      <w:r>
        <w:softHyphen/>
        <w:t>че</w:t>
      </w:r>
      <w:r>
        <w:softHyphen/>
        <w:t>рi! - ска</w:t>
      </w:r>
      <w:r>
        <w:softHyphen/>
        <w:t>зав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62"/>
      </w:pPr>
      <w:r>
        <w:t>    - А ме</w:t>
      </w:r>
      <w:r>
        <w:softHyphen/>
        <w:t>нi пит</w:t>
      </w:r>
      <w:r>
        <w:softHyphen/>
        <w:t>но</w:t>
      </w:r>
      <w:r>
        <w:softHyphen/>
        <w:t>го чо</w:t>
      </w:r>
      <w:r>
        <w:softHyphen/>
        <w:t>го… знаєте… спир</w:t>
      </w:r>
      <w:r>
        <w:softHyphen/>
        <w:t>ту, ро</w:t>
      </w:r>
      <w:r>
        <w:softHyphen/>
        <w:t>му, - обiз</w:t>
      </w:r>
      <w:r>
        <w:softHyphen/>
        <w:t>вав</w:t>
      </w:r>
      <w:r>
        <w:softHyphen/>
        <w:t>ся Iса</w:t>
      </w:r>
      <w:r>
        <w:softHyphen/>
        <w:t>кiй.</w:t>
      </w:r>
    </w:p>
    <w:p w:rsidR="0040188E" w:rsidRDefault="0040188E">
      <w:pPr>
        <w:divId w:val="645625985"/>
      </w:pPr>
      <w:r>
        <w:t>    - Добре, доб</w:t>
      </w:r>
      <w:r>
        <w:softHyphen/>
        <w:t>ре! Моя Ме</w:t>
      </w:r>
      <w:r>
        <w:softHyphen/>
        <w:t>ле</w:t>
      </w:r>
      <w:r>
        <w:softHyphen/>
        <w:t>тiя спе</w:t>
      </w:r>
      <w:r>
        <w:softHyphen/>
        <w:t>че i по</w:t>
      </w:r>
      <w:r>
        <w:softHyphen/>
        <w:t>ро</w:t>
      </w:r>
      <w:r>
        <w:softHyphen/>
        <w:t>ся, i iн</w:t>
      </w:r>
      <w:r>
        <w:softHyphen/>
        <w:t>ди</w:t>
      </w:r>
      <w:r>
        <w:softHyphen/>
        <w:t>ка, i чо</w:t>
      </w:r>
      <w:r>
        <w:softHyphen/>
        <w:t>го схо</w:t>
      </w:r>
      <w:r>
        <w:softHyphen/>
        <w:t>че</w:t>
      </w:r>
      <w:r>
        <w:softHyphen/>
        <w:t>те, тiльки да</w:t>
      </w:r>
      <w:r>
        <w:softHyphen/>
        <w:t>вай</w:t>
      </w:r>
      <w:r>
        <w:softHyphen/>
        <w:t>те гро</w:t>
      </w:r>
      <w:r>
        <w:softHyphen/>
        <w:t>шi,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99"/>
      </w:pPr>
      <w:r>
        <w:t>    - Добрий ви i бо</w:t>
      </w:r>
      <w:r>
        <w:softHyphen/>
        <w:t>го</w:t>
      </w:r>
      <w:r>
        <w:softHyphen/>
        <w:t>бо</w:t>
      </w:r>
      <w:r>
        <w:softHyphen/>
        <w:t>ящий чо</w:t>
      </w:r>
      <w:r>
        <w:softHyphen/>
        <w:t>ло</w:t>
      </w:r>
      <w:r>
        <w:softHyphen/>
        <w:t>вiк, i до мо</w:t>
      </w:r>
      <w:r>
        <w:softHyphen/>
        <w:t>нас</w:t>
      </w:r>
      <w:r>
        <w:softHyphen/>
        <w:t>ти</w:t>
      </w:r>
      <w:r>
        <w:softHyphen/>
        <w:t>ря рев</w:t>
      </w:r>
      <w:r>
        <w:softHyphen/>
        <w:t>ни</w:t>
      </w:r>
      <w:r>
        <w:softHyphen/>
        <w:t>вий,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85"/>
      </w:pPr>
      <w:r>
        <w:t>    </w:t>
      </w:r>
    </w:p>
    <w:p w:rsidR="0040188E" w:rsidRDefault="0040188E">
      <w:pPr>
        <w:jc w:val="center"/>
        <w:divId w:val="645626352"/>
        <w:rPr>
          <w:color w:val="001950"/>
        </w:rPr>
      </w:pPr>
      <w:r>
        <w:rPr>
          <w:b/>
          <w:bCs/>
          <w:color w:val="001950"/>
        </w:rPr>
        <w:t>394</w:t>
      </w:r>
    </w:p>
    <w:p w:rsidR="0040188E" w:rsidRDefault="0040188E">
      <w:pPr>
        <w:divId w:val="645626003"/>
      </w:pPr>
      <w:r>
        <w:t>    </w:t>
      </w:r>
    </w:p>
    <w:p w:rsidR="0040188E" w:rsidRDefault="0040188E">
      <w:pPr>
        <w:divId w:val="645626160"/>
      </w:pPr>
      <w:r>
        <w:t>    - Спаси вас, гос</w:t>
      </w:r>
      <w:r>
        <w:softHyphen/>
        <w:t>по</w:t>
      </w:r>
      <w:r>
        <w:softHyphen/>
        <w:t>ди, i по</w:t>
      </w:r>
      <w:r>
        <w:softHyphen/>
        <w:t>ми</w:t>
      </w:r>
      <w:r>
        <w:softHyphen/>
        <w:t>луй за доб</w:t>
      </w:r>
      <w:r>
        <w:softHyphen/>
        <w:t>ре дi</w:t>
      </w:r>
      <w:r>
        <w:softHyphen/>
        <w:t>ло! - обiз</w:t>
      </w:r>
      <w:r>
        <w:softHyphen/>
        <w:t>вав</w:t>
      </w:r>
      <w:r>
        <w:softHyphen/>
        <w:t>ся Iса</w:t>
      </w:r>
      <w:r>
        <w:softHyphen/>
        <w:t>кiй.</w:t>
      </w:r>
    </w:p>
    <w:p w:rsidR="0040188E" w:rsidRDefault="0040188E">
      <w:pPr>
        <w:divId w:val="645626270"/>
      </w:pPr>
      <w:r>
        <w:t>    - I не вве</w:t>
      </w:r>
      <w:r>
        <w:softHyphen/>
        <w:t>ди нас в iс</w:t>
      </w:r>
      <w:r>
        <w:softHyphen/>
        <w:t>ку</w:t>
      </w:r>
      <w:r>
        <w:softHyphen/>
        <w:t>шен</w:t>
      </w:r>
      <w:r>
        <w:softHyphen/>
        <w:t>ня! - мо</w:t>
      </w:r>
      <w:r>
        <w:softHyphen/>
        <w:t>лив</w:t>
      </w:r>
      <w:r>
        <w:softHyphen/>
        <w:t>ся отець Єре</w:t>
      </w:r>
      <w:r>
        <w:softHyphen/>
        <w:t>мiя i хо</w:t>
      </w:r>
      <w:r>
        <w:softHyphen/>
        <w:t>тiв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тись, але ру</w:t>
      </w:r>
      <w:r>
        <w:softHyphen/>
        <w:t>ка йо</w:t>
      </w:r>
      <w:r>
        <w:softHyphen/>
        <w:t>го не слу</w:t>
      </w:r>
      <w:r>
        <w:softHyphen/>
        <w:t>ха</w:t>
      </w:r>
      <w:r>
        <w:softHyphen/>
        <w:t>лась i не дос</w:t>
      </w:r>
      <w:r>
        <w:softHyphen/>
        <w:t>та</w:t>
      </w:r>
      <w:r>
        <w:softHyphen/>
        <w:t>ла до чо</w:t>
      </w:r>
      <w:r>
        <w:softHyphen/>
        <w:t>ла.</w:t>
      </w:r>
    </w:p>
    <w:p w:rsidR="0040188E" w:rsidRDefault="0040188E">
      <w:pPr>
        <w:divId w:val="645626137"/>
      </w:pPr>
      <w:r>
        <w:t>    - Ой гос</w:t>
      </w:r>
      <w:r>
        <w:softHyphen/>
        <w:t>по</w:t>
      </w:r>
      <w:r>
        <w:softHyphen/>
        <w:t>ди! Спа</w:t>
      </w:r>
      <w:r>
        <w:softHyphen/>
        <w:t>си i по</w:t>
      </w:r>
      <w:r>
        <w:softHyphen/>
        <w:t>ми</w:t>
      </w:r>
      <w:r>
        <w:softHyphen/>
        <w:t>луй нас, грiш</w:t>
      </w:r>
      <w:r>
        <w:softHyphen/>
        <w:t>них! Див</w:t>
      </w:r>
      <w:r>
        <w:softHyphen/>
        <w:t>нi дi</w:t>
      </w:r>
      <w:r>
        <w:softHyphen/>
        <w:t>ла твої, гос</w:t>
      </w:r>
      <w:r>
        <w:softHyphen/>
        <w:t>по</w:t>
      </w:r>
      <w:r>
        <w:softHyphen/>
        <w:t>ди! В го</w:t>
      </w:r>
      <w:r>
        <w:softHyphen/>
        <w:t>ло</w:t>
      </w:r>
      <w:r>
        <w:softHyphen/>
        <w:t>вi гра</w:t>
      </w:r>
      <w:r>
        <w:softHyphen/>
        <w:t>ють му</w:t>
      </w:r>
      <w:r>
        <w:softHyphen/>
        <w:t>зи</w:t>
      </w:r>
      <w:r>
        <w:softHyphen/>
        <w:t>ки, гу</w:t>
      </w:r>
      <w:r>
        <w:softHyphen/>
        <w:t>дуть цим</w:t>
      </w:r>
      <w:r>
        <w:softHyphen/>
        <w:t>ба</w:t>
      </w:r>
      <w:r>
        <w:softHyphen/>
        <w:t>ли та не</w:t>
      </w:r>
      <w:r>
        <w:softHyphen/>
        <w:t>на</w:t>
      </w:r>
      <w:r>
        <w:softHyphen/>
        <w:t>че б'ють у буб</w:t>
      </w:r>
      <w:r>
        <w:softHyphen/>
        <w:t>ни, - мим</w:t>
      </w:r>
      <w:r>
        <w:softHyphen/>
        <w:t>рив отець Iса</w:t>
      </w:r>
      <w:r>
        <w:softHyphen/>
        <w:t>кiй.</w:t>
      </w:r>
    </w:p>
    <w:p w:rsidR="0040188E" w:rsidRDefault="0040188E">
      <w:pPr>
        <w:divId w:val="645626027"/>
      </w:pPr>
      <w:r>
        <w:t>    Отець Та</w:t>
      </w:r>
      <w:r>
        <w:softHyphen/>
        <w:t>ра</w:t>
      </w:r>
      <w:r>
        <w:softHyphen/>
        <w:t>сiй, ко</w:t>
      </w:r>
      <w:r>
        <w:softHyphen/>
        <w:t>ли</w:t>
      </w:r>
      <w:r>
        <w:softHyphen/>
        <w:t>ва</w:t>
      </w:r>
      <w:r>
        <w:softHyphen/>
        <w:t>ючись на но</w:t>
      </w:r>
      <w:r>
        <w:softHyphen/>
        <w:t>гах, збив</w:t>
      </w:r>
      <w:r>
        <w:softHyphen/>
        <w:t>ся з до</w:t>
      </w:r>
      <w:r>
        <w:softHyphen/>
        <w:t>ро</w:t>
      </w:r>
      <w:r>
        <w:softHyphen/>
        <w:t>ги, звер</w:t>
      </w:r>
      <w:r>
        <w:softHyphen/>
        <w:t>нув з алеї на тра</w:t>
      </w:r>
      <w:r>
        <w:softHyphen/>
        <w:t>ву. На тра</w:t>
      </w:r>
      <w:r>
        <w:softHyphen/>
        <w:t>вi по</w:t>
      </w:r>
      <w:r>
        <w:softHyphen/>
        <w:t>ко</w:t>
      </w:r>
      <w:r>
        <w:softHyphen/>
        <w:t>том спа</w:t>
      </w:r>
      <w:r>
        <w:softHyphen/>
        <w:t>ли про</w:t>
      </w:r>
      <w:r>
        <w:softHyphen/>
        <w:t>ча</w:t>
      </w:r>
      <w:r>
        <w:softHyphen/>
        <w:t>ни, чо</w:t>
      </w:r>
      <w:r>
        <w:softHyphen/>
        <w:t>ло</w:t>
      </w:r>
      <w:r>
        <w:softHyphen/>
        <w:t>вi</w:t>
      </w:r>
      <w:r>
        <w:softHyphen/>
        <w:t>ки й ба</w:t>
      </w:r>
      <w:r>
        <w:softHyphen/>
        <w:t>би. Та</w:t>
      </w:r>
      <w:r>
        <w:softHyphen/>
        <w:t>ра</w:t>
      </w:r>
      <w:r>
        <w:softHyphen/>
        <w:t>сiй, од</w:t>
      </w:r>
      <w:r>
        <w:softHyphen/>
        <w:t>бив</w:t>
      </w:r>
      <w:r>
        <w:softHyphen/>
        <w:t>шись од по</w:t>
      </w:r>
      <w:r>
        <w:softHyphen/>
        <w:t>во</w:t>
      </w:r>
      <w:r>
        <w:softHyphen/>
        <w:t>да</w:t>
      </w:r>
      <w:r>
        <w:softHyphen/>
        <w:t>та</w:t>
      </w:r>
      <w:r>
        <w:softHyphen/>
        <w:t>ра, пот</w:t>
      </w:r>
      <w:r>
        <w:softHyphen/>
        <w:t>ра</w:t>
      </w:r>
      <w:r>
        <w:softHyphen/>
        <w:t>пив на сон</w:t>
      </w:r>
      <w:r>
        <w:softHyphen/>
        <w:t>них ба</w:t>
      </w:r>
      <w:r>
        <w:softHyphen/>
        <w:t>бiв та мо</w:t>
      </w:r>
      <w:r>
        <w:softHyphen/>
        <w:t>ло</w:t>
      </w:r>
      <w:r>
        <w:softHyphen/>
        <w:t>диць.</w:t>
      </w:r>
    </w:p>
    <w:p w:rsidR="0040188E" w:rsidRDefault="0040188E">
      <w:pPr>
        <w:divId w:val="645626254"/>
      </w:pPr>
      <w:r>
        <w:t>    - Дивнi дi</w:t>
      </w:r>
      <w:r>
        <w:softHyphen/>
        <w:t>ла твої, гос</w:t>
      </w:r>
      <w:r>
        <w:softHyphen/>
        <w:t>по</w:t>
      </w:r>
      <w:r>
        <w:softHyphen/>
        <w:t>ди! Чи я в мо</w:t>
      </w:r>
      <w:r>
        <w:softHyphen/>
        <w:t>нас</w:t>
      </w:r>
      <w:r>
        <w:softHyphen/>
        <w:t>ти</w:t>
      </w:r>
      <w:r>
        <w:softHyphen/>
        <w:t>рi, чи на по</w:t>
      </w:r>
      <w:r>
        <w:softHyphen/>
        <w:t>лi бра</w:t>
      </w:r>
      <w:r>
        <w:softHyphen/>
        <w:t>нi ход</w:t>
      </w:r>
      <w:r>
        <w:softHyphen/>
        <w:t>жу по тру</w:t>
      </w:r>
      <w:r>
        <w:softHyphen/>
        <w:t>пах убiєнних? - ме</w:t>
      </w:r>
      <w:r>
        <w:softHyphen/>
        <w:t>ти</w:t>
      </w:r>
      <w:r>
        <w:softHyphen/>
        <w:t>ку</w:t>
      </w:r>
      <w:r>
        <w:softHyphen/>
        <w:t>вав отець Та</w:t>
      </w:r>
      <w:r>
        <w:softHyphen/>
        <w:t>ра</w:t>
      </w:r>
      <w:r>
        <w:softHyphen/>
        <w:t>сiй i нас</w:t>
      </w:r>
      <w:r>
        <w:softHyphen/>
        <w:t>ту</w:t>
      </w:r>
      <w:r>
        <w:softHyphen/>
        <w:t>пив на сон</w:t>
      </w:r>
      <w:r>
        <w:softHyphen/>
        <w:t>ну ба</w:t>
      </w:r>
      <w:r>
        <w:softHyphen/>
        <w:t>бу. Ба</w:t>
      </w:r>
      <w:r>
        <w:softHyphen/>
        <w:t>ба про</w:t>
      </w:r>
      <w:r>
        <w:softHyphen/>
        <w:t>ки</w:t>
      </w:r>
      <w:r>
        <w:softHyphen/>
        <w:t>ну</w:t>
      </w:r>
      <w:r>
        <w:softHyphen/>
        <w:t>лась i ойк</w:t>
      </w:r>
      <w:r>
        <w:softHyphen/>
        <w:t>ну</w:t>
      </w:r>
      <w:r>
        <w:softHyphen/>
        <w:t>ла з пе</w:t>
      </w:r>
      <w:r>
        <w:softHyphen/>
        <w:t>ре</w:t>
      </w:r>
      <w:r>
        <w:softHyphen/>
        <w:t>ля</w:t>
      </w:r>
      <w:r>
        <w:softHyphen/>
        <w:t>ку. Та</w:t>
      </w:r>
      <w:r>
        <w:softHyphen/>
        <w:t>ра</w:t>
      </w:r>
      <w:r>
        <w:softHyphen/>
        <w:t>сiй опам'ятав</w:t>
      </w:r>
      <w:r>
        <w:softHyphen/>
        <w:t>ся й по</w:t>
      </w:r>
      <w:r>
        <w:softHyphen/>
        <w:t>вер</w:t>
      </w:r>
      <w:r>
        <w:softHyphen/>
        <w:t>нув ца</w:t>
      </w:r>
      <w:r>
        <w:softHyphen/>
        <w:t>бе на алею.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роз</w:t>
      </w:r>
      <w:r>
        <w:softHyphen/>
        <w:t>во</w:t>
      </w:r>
      <w:r>
        <w:softHyphen/>
        <w:t>див чор</w:t>
      </w:r>
      <w:r>
        <w:softHyphen/>
        <w:t>но</w:t>
      </w:r>
      <w:r>
        <w:softHyphen/>
        <w:t>риз</w:t>
      </w:r>
      <w:r>
        <w:softHyphen/>
        <w:t>цiв по оп</w:t>
      </w:r>
      <w:r>
        <w:softHyphen/>
        <w:t>рiч</w:t>
      </w:r>
      <w:r>
        <w:softHyphen/>
        <w:t>них ке</w:t>
      </w:r>
      <w:r>
        <w:softHyphen/>
        <w:t>лi</w:t>
      </w:r>
      <w:r>
        <w:softHyphen/>
        <w:t>ях i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му.</w:t>
      </w:r>
    </w:p>
    <w:p w:rsidR="0040188E" w:rsidRDefault="0040188E">
      <w:pPr>
        <w:divId w:val="645626288"/>
      </w:pPr>
      <w:r>
        <w:t>    - Заплутались трош</w:t>
      </w:r>
      <w:r>
        <w:softHyphen/>
        <w:t>ки ко</w:t>
      </w:r>
      <w:r>
        <w:softHyphen/>
        <w:t>ро</w:t>
      </w:r>
      <w:r>
        <w:softHyphen/>
        <w:t>пи в моїй ме</w:t>
      </w:r>
      <w:r>
        <w:softHyphen/>
        <w:t>ре</w:t>
      </w:r>
      <w:r>
        <w:softHyphen/>
        <w:t>жi: час прис</w:t>
      </w:r>
      <w:r>
        <w:softHyphen/>
        <w:t>ту</w:t>
      </w:r>
      <w:r>
        <w:softHyphen/>
        <w:t>па</w:t>
      </w:r>
      <w:r>
        <w:softHyphen/>
        <w:t>ти до дi</w:t>
      </w:r>
      <w:r>
        <w:softHyphen/>
        <w:t>ла. Зап</w:t>
      </w:r>
      <w:r>
        <w:softHyphen/>
        <w:t>ла</w:t>
      </w:r>
      <w:r>
        <w:softHyphen/>
        <w:t>тять чен</w:t>
      </w:r>
      <w:r>
        <w:softHyphen/>
        <w:t>цi ме</w:t>
      </w:r>
      <w:r>
        <w:softHyphen/>
        <w:t>нi i за по</w:t>
      </w:r>
      <w:r>
        <w:softHyphen/>
        <w:t>ро</w:t>
      </w:r>
      <w:r>
        <w:softHyphen/>
        <w:t>ся</w:t>
      </w:r>
      <w:r>
        <w:softHyphen/>
        <w:t>та, i за iн</w:t>
      </w:r>
      <w:r>
        <w:softHyphen/>
        <w:t>ди</w:t>
      </w:r>
      <w:r>
        <w:softHyphen/>
        <w:t>ки, i за ром, i за пун</w:t>
      </w:r>
      <w:r>
        <w:softHyphen/>
        <w:t>шi… Зап</w:t>
      </w:r>
      <w:r>
        <w:softHyphen/>
        <w:t>ла</w:t>
      </w:r>
      <w:r>
        <w:softHyphen/>
        <w:t>тять щед</w:t>
      </w:r>
      <w:r>
        <w:softHyphen/>
        <w:t>ро, - про</w:t>
      </w:r>
      <w:r>
        <w:softHyphen/>
        <w:t>мо</w:t>
      </w:r>
      <w:r>
        <w:softHyphen/>
        <w:t>вив ниш</w:t>
      </w:r>
      <w:r>
        <w:softHyphen/>
        <w:t>ком Коп</w:t>
      </w:r>
      <w:r>
        <w:softHyphen/>
        <w:t>ро</w:t>
      </w:r>
      <w:r>
        <w:softHyphen/>
        <w:t>нi</w:t>
      </w:r>
      <w:r>
        <w:softHyphen/>
        <w:t>дос, по</w:t>
      </w:r>
      <w:r>
        <w:softHyphen/>
        <w:t>чу</w:t>
      </w:r>
      <w:r>
        <w:softHyphen/>
        <w:t>ва</w:t>
      </w:r>
      <w:r>
        <w:softHyphen/>
        <w:t>ючи па</w:t>
      </w:r>
      <w:r>
        <w:softHyphen/>
        <w:t>хо</w:t>
      </w:r>
      <w:r>
        <w:softHyphen/>
        <w:t>щi чер</w:t>
      </w:r>
      <w:r>
        <w:softHyphen/>
        <w:t>не</w:t>
      </w:r>
      <w:r>
        <w:softHyphen/>
        <w:t>чих ти</w:t>
      </w:r>
      <w:r>
        <w:softHyphen/>
        <w:t>ся</w:t>
      </w:r>
      <w:r>
        <w:softHyphen/>
        <w:t>чок.</w:t>
      </w:r>
    </w:p>
    <w:p w:rsidR="0040188E" w:rsidRDefault="0040188E">
      <w:pPr>
        <w:divId w:val="645625978"/>
      </w:pPr>
      <w:r>
        <w:t>    Другого дня Коп</w:t>
      </w:r>
      <w:r>
        <w:softHyphen/>
        <w:t>ро</w:t>
      </w:r>
      <w:r>
        <w:softHyphen/>
        <w:t>нi</w:t>
      </w:r>
      <w:r>
        <w:softHyphen/>
        <w:t>дос пос</w:t>
      </w:r>
      <w:r>
        <w:softHyphen/>
        <w:t>лав на ба</w:t>
      </w:r>
      <w:r>
        <w:softHyphen/>
        <w:t>зар Ме</w:t>
      </w:r>
      <w:r>
        <w:softHyphen/>
        <w:t>ле</w:t>
      </w:r>
      <w:r>
        <w:softHyphen/>
        <w:t>тiю, зве</w:t>
      </w:r>
      <w:r>
        <w:softHyphen/>
        <w:t>лiв їй ку</w:t>
      </w:r>
      <w:r>
        <w:softHyphen/>
        <w:t>пи</w:t>
      </w:r>
      <w:r>
        <w:softHyphen/>
        <w:t>ти по</w:t>
      </w:r>
      <w:r>
        <w:softHyphen/>
        <w:t>ро</w:t>
      </w:r>
      <w:r>
        <w:softHyphen/>
        <w:t>ся та го</w:t>
      </w:r>
      <w:r>
        <w:softHyphen/>
        <w:t>до</w:t>
      </w:r>
      <w:r>
        <w:softHyphen/>
        <w:t>ва</w:t>
      </w:r>
      <w:r>
        <w:softHyphen/>
        <w:t>но</w:t>
      </w:r>
      <w:r>
        <w:softHyphen/>
        <w:t>го iн</w:t>
      </w:r>
      <w:r>
        <w:softHyphen/>
        <w:t>ди</w:t>
      </w:r>
      <w:r>
        <w:softHyphen/>
        <w:t>ка, а сам по</w:t>
      </w:r>
      <w:r>
        <w:softHyphen/>
        <w:t>бiг у ма</w:t>
      </w:r>
      <w:r>
        <w:softHyphen/>
        <w:t>га</w:t>
      </w:r>
      <w:r>
        <w:softHyphen/>
        <w:t>зин i ку</w:t>
      </w:r>
      <w:r>
        <w:softHyphen/>
        <w:t>пив два пок</w:t>
      </w:r>
      <w:r>
        <w:softHyphen/>
        <w:t>рiв</w:t>
      </w:r>
      <w:r>
        <w:softHyphen/>
        <w:t>цi на ана</w:t>
      </w:r>
      <w:r>
        <w:softHyphen/>
        <w:t>лої. Пе</w:t>
      </w:r>
      <w:r>
        <w:softHyphen/>
        <w:t>ред пiзньою служ</w:t>
      </w:r>
      <w:r>
        <w:softHyphen/>
        <w:t>бою бо</w:t>
      </w:r>
      <w:r>
        <w:softHyphen/>
        <w:t>жою вiн прий</w:t>
      </w:r>
      <w:r>
        <w:softHyphen/>
        <w:t>шов до церк</w:t>
      </w:r>
      <w:r>
        <w:softHyphen/>
        <w:t>ви заз</w:t>
      </w:r>
      <w:r>
        <w:softHyphen/>
        <w:t>да</w:t>
      </w:r>
      <w:r>
        <w:softHyphen/>
        <w:t>ле</w:t>
      </w:r>
      <w:r>
        <w:softHyphen/>
        <w:t>гiдь i, вик</w:t>
      </w:r>
      <w:r>
        <w:softHyphen/>
        <w:t>ли</w:t>
      </w:r>
      <w:r>
        <w:softHyphen/>
        <w:t>кав</w:t>
      </w:r>
      <w:r>
        <w:softHyphen/>
        <w:t>ши че</w:t>
      </w:r>
      <w:r>
        <w:softHyphen/>
        <w:t>рез пос</w:t>
      </w:r>
      <w:r>
        <w:softHyphen/>
        <w:t>луш</w:t>
      </w:r>
      <w:r>
        <w:softHyphen/>
        <w:t>ни</w:t>
      </w:r>
      <w:r>
        <w:softHyphen/>
        <w:t>ка от</w:t>
      </w:r>
      <w:r>
        <w:softHyphen/>
        <w:t>ця Пал</w:t>
      </w:r>
      <w:r>
        <w:softHyphen/>
        <w:t>ла</w:t>
      </w:r>
      <w:r>
        <w:softHyphen/>
        <w:t>дiя, по</w:t>
      </w:r>
      <w:r>
        <w:softHyphen/>
        <w:t>дав йо</w:t>
      </w:r>
      <w:r>
        <w:softHyphen/>
        <w:t>му чу</w:t>
      </w:r>
      <w:r>
        <w:softHyphen/>
        <w:t>до</w:t>
      </w:r>
      <w:r>
        <w:softHyphen/>
        <w:t>вi пар</w:t>
      </w:r>
      <w:r>
        <w:softHyphen/>
        <w:t>че</w:t>
      </w:r>
      <w:r>
        <w:softHyphen/>
        <w:t>вi пок</w:t>
      </w:r>
      <w:r>
        <w:softHyphen/>
        <w:t>рiв</w:t>
      </w:r>
      <w:r>
        <w:softHyphen/>
        <w:t>цi з бi</w:t>
      </w:r>
      <w:r>
        <w:softHyphen/>
        <w:t>лим по</w:t>
      </w:r>
      <w:r>
        <w:softHyphen/>
        <w:t>лем, з чу</w:t>
      </w:r>
      <w:r>
        <w:softHyphen/>
        <w:t>до</w:t>
      </w:r>
      <w:r>
        <w:softHyphen/>
        <w:t>ви</w:t>
      </w:r>
      <w:r>
        <w:softHyphen/>
        <w:t>ми дрiб</w:t>
      </w:r>
      <w:r>
        <w:softHyphen/>
        <w:t>неньки</w:t>
      </w:r>
      <w:r>
        <w:softHyphen/>
        <w:t>ми квiт</w:t>
      </w:r>
      <w:r>
        <w:softHyphen/>
        <w:t>ка</w:t>
      </w:r>
      <w:r>
        <w:softHyphen/>
        <w:t>ми. I чен</w:t>
      </w:r>
      <w:r>
        <w:softHyphen/>
        <w:t>цi, i пос</w:t>
      </w:r>
      <w:r>
        <w:softHyphen/>
        <w:t>луш</w:t>
      </w:r>
      <w:r>
        <w:softHyphen/>
        <w:t>ни</w:t>
      </w:r>
      <w:r>
        <w:softHyphen/>
        <w:t>ки поз</w:t>
      </w:r>
      <w:r>
        <w:softHyphen/>
        <w:t>бi</w:t>
      </w:r>
      <w:r>
        <w:softHyphen/>
        <w:t>га</w:t>
      </w:r>
      <w:r>
        <w:softHyphen/>
        <w:t>лись, щоб по</w:t>
      </w:r>
      <w:r>
        <w:softHyphen/>
        <w:t>ди</w:t>
      </w:r>
      <w:r>
        <w:softHyphen/>
        <w:t>ви</w:t>
      </w:r>
      <w:r>
        <w:softHyphen/>
        <w:t>тись на щед</w:t>
      </w:r>
      <w:r>
        <w:softHyphen/>
        <w:t>рий дар бо</w:t>
      </w:r>
      <w:r>
        <w:softHyphen/>
        <w:t>го</w:t>
      </w:r>
      <w:r>
        <w:softHyphen/>
        <w:t>бо</w:t>
      </w:r>
      <w:r>
        <w:softHyphen/>
        <w:t>ящо</w:t>
      </w:r>
      <w:r>
        <w:softHyphen/>
        <w:t>го куп</w:t>
      </w:r>
      <w:r>
        <w:softHyphen/>
        <w:t>ця.</w:t>
      </w:r>
    </w:p>
    <w:p w:rsidR="0040188E" w:rsidRDefault="0040188E">
      <w:pPr>
        <w:divId w:val="645626082"/>
      </w:pPr>
      <w:r>
        <w:t>    А пiс</w:t>
      </w:r>
      <w:r>
        <w:softHyphen/>
        <w:t>ля ве</w:t>
      </w:r>
      <w:r>
        <w:softHyphen/>
        <w:t>чер</w:t>
      </w:r>
      <w:r>
        <w:softHyphen/>
        <w:t>нi, то</w:t>
      </w:r>
      <w:r>
        <w:softHyphen/>
        <w:t>го ж та</w:t>
      </w:r>
      <w:r>
        <w:softHyphen/>
        <w:t>ки дня, Коп</w:t>
      </w:r>
      <w:r>
        <w:softHyphen/>
        <w:t>ро</w:t>
      </w:r>
      <w:r>
        <w:softHyphen/>
        <w:t>нi</w:t>
      </w:r>
      <w:r>
        <w:softHyphen/>
        <w:t>дос знов з'явив</w:t>
      </w:r>
      <w:r>
        <w:softHyphen/>
        <w:t>ся на мо</w:t>
      </w:r>
      <w:r>
        <w:softHyphen/>
        <w:t>нас</w:t>
      </w:r>
      <w:r>
        <w:softHyphen/>
        <w:t>тирськiй алеї. Вiн нiс у ру</w:t>
      </w:r>
      <w:r>
        <w:softHyphen/>
        <w:t>ках уже iн</w:t>
      </w:r>
      <w:r>
        <w:softHyphen/>
        <w:t>ший да</w:t>
      </w:r>
      <w:r>
        <w:softHyphen/>
        <w:t>ру</w:t>
      </w:r>
      <w:r>
        <w:softHyphen/>
        <w:t>нок, зав'яза</w:t>
      </w:r>
      <w:r>
        <w:softHyphen/>
        <w:t>ний у чер</w:t>
      </w:r>
      <w:r>
        <w:softHyphen/>
        <w:t>во</w:t>
      </w:r>
      <w:r>
        <w:softHyphen/>
        <w:t>ну ве</w:t>
      </w:r>
      <w:r>
        <w:softHyphen/>
        <w:t>ли</w:t>
      </w:r>
      <w:r>
        <w:softHyphen/>
        <w:t>ку хуст</w:t>
      </w:r>
      <w:r>
        <w:softHyphen/>
        <w:t>ку: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 з на</w:t>
      </w:r>
      <w:r>
        <w:softHyphen/>
        <w:t>чин</w:t>
      </w:r>
      <w:r>
        <w:softHyphen/>
        <w:t>кою для от</w:t>
      </w:r>
      <w:r>
        <w:softHyphen/>
        <w:t>ця Пал</w:t>
      </w:r>
      <w:r>
        <w:softHyphen/>
        <w:t>ла</w:t>
      </w:r>
      <w:r>
        <w:softHyphen/>
        <w:t>дiя та пе</w:t>
      </w:r>
      <w:r>
        <w:softHyphen/>
        <w:t>че</w:t>
      </w:r>
      <w:r>
        <w:softHyphen/>
        <w:t>но</w:t>
      </w:r>
      <w:r>
        <w:softHyphen/>
        <w:t>го iн</w:t>
      </w:r>
      <w:r>
        <w:softHyphen/>
        <w:t>ди</w:t>
      </w:r>
      <w:r>
        <w:softHyphen/>
        <w:t>ка для от</w:t>
      </w:r>
      <w:r>
        <w:softHyphen/>
        <w:t>ця Та</w:t>
      </w:r>
      <w:r>
        <w:softHyphen/>
        <w:t>ра</w:t>
      </w:r>
      <w:r>
        <w:softHyphen/>
        <w:t>сiя. Дру</w:t>
      </w:r>
      <w:r>
        <w:softHyphen/>
        <w:t>го</w:t>
      </w:r>
      <w:r>
        <w:softHyphen/>
        <w:t>го дня знов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ла на мо</w:t>
      </w:r>
      <w:r>
        <w:softHyphen/>
        <w:t>нас</w:t>
      </w:r>
      <w:r>
        <w:softHyphen/>
        <w:t>тирськiй алеї чор</w:t>
      </w:r>
      <w:r>
        <w:softHyphen/>
        <w:t>на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ва бо</w:t>
      </w:r>
      <w:r>
        <w:softHyphen/>
        <w:t>ро</w:t>
      </w:r>
      <w:r>
        <w:softHyphen/>
        <w:t>да. Вiн знов нiс у ру</w:t>
      </w:r>
      <w:r>
        <w:softHyphen/>
        <w:t>ках здо</w:t>
      </w:r>
      <w:r>
        <w:softHyphen/>
        <w:t>ро</w:t>
      </w:r>
      <w:r>
        <w:softHyphen/>
        <w:t>вий узел.</w:t>
      </w:r>
    </w:p>
    <w:p w:rsidR="0040188E" w:rsidRDefault="0040188E">
      <w:pPr>
        <w:divId w:val="645626107"/>
      </w:pPr>
      <w:r>
        <w:t>    Через зав'яза</w:t>
      </w:r>
      <w:r>
        <w:softHyphen/>
        <w:t>нi кiн</w:t>
      </w:r>
      <w:r>
        <w:softHyphen/>
        <w:t>цi хуст</w:t>
      </w:r>
      <w:r>
        <w:softHyphen/>
        <w:t>ки виг</w:t>
      </w:r>
      <w:r>
        <w:softHyphen/>
        <w:t>ля</w:t>
      </w:r>
      <w:r>
        <w:softHyphen/>
        <w:t>да</w:t>
      </w:r>
      <w:r>
        <w:softHyphen/>
        <w:t>ла си</w:t>
      </w:r>
      <w:r>
        <w:softHyphen/>
        <w:t>ня шов</w:t>
      </w:r>
      <w:r>
        <w:softHyphen/>
        <w:t>ко</w:t>
      </w:r>
      <w:r>
        <w:softHyphen/>
        <w:t>ва ма</w:t>
      </w:r>
      <w:r>
        <w:softHyphen/>
        <w:t>те</w:t>
      </w:r>
      <w:r>
        <w:softHyphen/>
        <w:t>рiя з зо</w:t>
      </w:r>
      <w:r>
        <w:softHyphen/>
        <w:t>ло</w:t>
      </w:r>
      <w:r>
        <w:softHyphen/>
        <w:t>ти</w:t>
      </w:r>
      <w:r>
        <w:softHyphen/>
        <w:t>ми дрiб</w:t>
      </w:r>
      <w:r>
        <w:softHyphen/>
        <w:t>ни</w:t>
      </w:r>
      <w:r>
        <w:softHyphen/>
        <w:t>ми квi</w:t>
      </w:r>
      <w:r>
        <w:softHyphen/>
        <w:t>точ</w:t>
      </w:r>
      <w:r>
        <w:softHyphen/>
        <w:t>ка</w:t>
      </w:r>
      <w:r>
        <w:softHyphen/>
        <w:t>ми. Тiєю ма</w:t>
      </w:r>
      <w:r>
        <w:softHyphen/>
        <w:t>те</w:t>
      </w:r>
      <w:r>
        <w:softHyphen/>
        <w:t>рiєю бу</w:t>
      </w:r>
      <w:r>
        <w:softHyphen/>
        <w:t>ли прик</w:t>
      </w:r>
      <w:r>
        <w:softHyphen/>
        <w:t>ри</w:t>
      </w:r>
      <w:r>
        <w:softHyphen/>
        <w:t>тi здо</w:t>
      </w:r>
      <w:r>
        <w:softHyphen/>
        <w:t>ро</w:t>
      </w:r>
      <w:r>
        <w:softHyphen/>
        <w:t>вi су</w:t>
      </w:r>
      <w:r>
        <w:softHyphen/>
        <w:t>лiї з го</w:t>
      </w:r>
      <w:r>
        <w:softHyphen/>
        <w:t>рiл</w:t>
      </w:r>
      <w:r>
        <w:softHyphen/>
        <w:t>кою та пляш</w:t>
      </w:r>
      <w:r>
        <w:softHyphen/>
        <w:t>ки з ро</w:t>
      </w:r>
      <w:r>
        <w:softHyphen/>
        <w:t>мом та з на</w:t>
      </w:r>
      <w:r>
        <w:softHyphen/>
        <w:t>лив</w:t>
      </w:r>
      <w:r>
        <w:softHyphen/>
        <w:t>кою: то був дар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для от</w:t>
      </w:r>
      <w:r>
        <w:softHyphen/>
        <w:t>ця Iса</w:t>
      </w:r>
      <w:r>
        <w:softHyphen/>
        <w:t>кiя та Єре</w:t>
      </w:r>
      <w:r>
        <w:softHyphen/>
        <w:t>мiї, при</w:t>
      </w:r>
      <w:r>
        <w:softHyphen/>
        <w:t>люб</w:t>
      </w:r>
      <w:r>
        <w:softHyphen/>
        <w:t>них до го</w:t>
      </w:r>
      <w:r>
        <w:softHyphen/>
        <w:t>рiл</w:t>
      </w:r>
      <w:r>
        <w:softHyphen/>
        <w:t>ки. Коп</w:t>
      </w:r>
      <w:r>
        <w:softHyphen/>
        <w:t>ро</w:t>
      </w:r>
      <w:r>
        <w:softHyphen/>
        <w:t>нi</w:t>
      </w:r>
      <w:r>
        <w:softHyphen/>
        <w:t>дос став по</w:t>
      </w:r>
      <w:r>
        <w:softHyphen/>
        <w:t>тай</w:t>
      </w:r>
      <w:r>
        <w:softHyphen/>
        <w:t>ним чер</w:t>
      </w:r>
      <w:r>
        <w:softHyphen/>
        <w:t>не</w:t>
      </w:r>
      <w:r>
        <w:softHyphen/>
        <w:t>чим аген</w:t>
      </w:r>
      <w:r>
        <w:softHyphen/>
        <w:t>том для прис</w:t>
      </w:r>
      <w:r>
        <w:softHyphen/>
        <w:t>тав</w:t>
      </w:r>
      <w:r>
        <w:softHyphen/>
        <w:t>ки пля</w:t>
      </w:r>
      <w:r>
        <w:softHyphen/>
        <w:t>шок з уся</w:t>
      </w:r>
      <w:r>
        <w:softHyphen/>
        <w:t>ким доб</w:t>
      </w:r>
      <w:r>
        <w:softHyphen/>
        <w:t>ром для чор</w:t>
      </w:r>
      <w:r>
        <w:softHyphen/>
        <w:t>но</w:t>
      </w:r>
      <w:r>
        <w:softHyphen/>
        <w:t>риз</w:t>
      </w:r>
      <w:r>
        <w:softHyphen/>
        <w:t>цiв…</w:t>
      </w:r>
    </w:p>
    <w:p w:rsidR="0040188E" w:rsidRDefault="0040188E">
      <w:pPr>
        <w:divId w:val="645626273"/>
      </w:pPr>
      <w:r>
        <w:t>    - Та й бла</w:t>
      </w:r>
      <w:r>
        <w:softHyphen/>
        <w:t>го</w:t>
      </w:r>
      <w:r>
        <w:softHyphen/>
        <w:t>чес</w:t>
      </w:r>
      <w:r>
        <w:softHyphen/>
        <w:t>ний же та щед</w:t>
      </w:r>
      <w:r>
        <w:softHyphen/>
        <w:t>рий на жерт</w:t>
      </w:r>
      <w:r>
        <w:softHyphen/>
        <w:t>ви оцей ку</w:t>
      </w:r>
      <w:r>
        <w:softHyphen/>
        <w:t>пець-грек! - роз</w:t>
      </w:r>
      <w:r>
        <w:softHyphen/>
        <w:t>мов</w:t>
      </w:r>
      <w:r>
        <w:softHyphen/>
        <w:t>ля</w:t>
      </w:r>
      <w:r>
        <w:softHyphen/>
        <w:t>ли по</w:t>
      </w:r>
      <w:r>
        <w:softHyphen/>
        <w:t>мiж се</w:t>
      </w:r>
      <w:r>
        <w:softHyphen/>
        <w:t>бе пос</w:t>
      </w:r>
      <w:r>
        <w:softHyphen/>
        <w:t>луш</w:t>
      </w:r>
      <w:r>
        <w:softHyphen/>
        <w:t>ни</w:t>
      </w:r>
      <w:r>
        <w:softHyphen/>
        <w:t>ки та бiд</w:t>
      </w:r>
      <w:r>
        <w:softHyphen/>
        <w:t>нi</w:t>
      </w:r>
      <w:r>
        <w:softHyphen/>
        <w:t>шi iєро</w:t>
      </w:r>
      <w:r>
        <w:softHyphen/>
        <w:t>мо</w:t>
      </w:r>
      <w:r>
        <w:softHyphen/>
        <w:t>на</w:t>
      </w:r>
      <w:r>
        <w:softHyphen/>
        <w:t>хи. - Усiм сер</w:t>
      </w:r>
      <w:r>
        <w:softHyphen/>
        <w:t>цем при</w:t>
      </w:r>
      <w:r>
        <w:softHyphen/>
        <w:t>лип до на</w:t>
      </w:r>
      <w:r>
        <w:softHyphen/>
        <w:t>шо</w:t>
      </w:r>
      <w:r>
        <w:softHyphen/>
        <w:t>го, а не до iн</w:t>
      </w:r>
      <w:r>
        <w:softHyphen/>
        <w:t>шо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ря: тро</w:t>
      </w:r>
      <w:r>
        <w:softHyphen/>
        <w:t>хи не що бо</w:t>
      </w:r>
      <w:r>
        <w:softHyphen/>
        <w:t>жо</w:t>
      </w:r>
      <w:r>
        <w:softHyphen/>
        <w:t>го дня но</w:t>
      </w:r>
      <w:r>
        <w:softHyphen/>
        <w:t>сить жерт</w:t>
      </w:r>
      <w:r>
        <w:softHyphen/>
        <w:t>ви в мо</w:t>
      </w:r>
      <w:r>
        <w:softHyphen/>
        <w:t>нас</w:t>
      </w:r>
      <w:r>
        <w:softHyphen/>
        <w:t>тир; на</w:t>
      </w:r>
      <w:r>
        <w:softHyphen/>
        <w:t>че наш мо</w:t>
      </w:r>
      <w:r>
        <w:softHyphen/>
        <w:t>нас</w:t>
      </w:r>
      <w:r>
        <w:softHyphen/>
        <w:t>тир при</w:t>
      </w:r>
      <w:r>
        <w:softHyphen/>
        <w:t>лю</w:t>
      </w:r>
      <w:r>
        <w:softHyphen/>
        <w:t>бив йо</w:t>
      </w:r>
      <w:r>
        <w:softHyphen/>
        <w:t>го до се</w:t>
      </w:r>
      <w:r>
        <w:softHyphen/>
        <w:t>бе, як при</w:t>
      </w:r>
      <w:r>
        <w:softHyphen/>
        <w:t>люб</w:t>
      </w:r>
      <w:r>
        <w:softHyphen/>
        <w:t>лю</w:t>
      </w:r>
      <w:r>
        <w:softHyphen/>
        <w:t>ють ча</w:t>
      </w:r>
      <w:r>
        <w:softHyphen/>
        <w:t>ра</w:t>
      </w:r>
      <w:r>
        <w:softHyphen/>
        <w:t>ми дiв</w:t>
      </w:r>
      <w:r>
        <w:softHyphen/>
        <w:t>ча</w:t>
      </w:r>
      <w:r>
        <w:softHyphen/>
        <w:t>та па</w:t>
      </w:r>
      <w:r>
        <w:softHyphen/>
        <w:t>руб</w:t>
      </w:r>
      <w:r>
        <w:softHyphen/>
        <w:t>кiв.</w:t>
      </w:r>
    </w:p>
    <w:p w:rsidR="0040188E" w:rsidRDefault="0040188E">
      <w:pPr>
        <w:divId w:val="645625949"/>
      </w:pPr>
      <w:r>
        <w:t>    Але… чен</w:t>
      </w:r>
      <w:r>
        <w:softHyphen/>
        <w:t>цi не зна</w:t>
      </w:r>
      <w:r>
        <w:softHyphen/>
        <w:t>ли, звiд</w:t>
      </w:r>
      <w:r>
        <w:softHyphen/>
        <w:t>кiль iш</w:t>
      </w:r>
      <w:r>
        <w:softHyphen/>
        <w:t>ла та при</w:t>
      </w:r>
      <w:r>
        <w:softHyphen/>
        <w:t>люб</w:t>
      </w:r>
      <w:r>
        <w:softHyphen/>
        <w:t>нiсть.</w:t>
      </w:r>
    </w:p>
    <w:p w:rsidR="0040188E" w:rsidRDefault="0040188E">
      <w:pPr>
        <w:divId w:val="645626141"/>
      </w:pPr>
      <w:r>
        <w:t>    </w:t>
      </w:r>
    </w:p>
    <w:p w:rsidR="0040188E" w:rsidRDefault="0040188E">
      <w:pPr>
        <w:jc w:val="center"/>
        <w:divId w:val="645626352"/>
        <w:rPr>
          <w:color w:val="001950"/>
        </w:rPr>
      </w:pPr>
      <w:r>
        <w:rPr>
          <w:b/>
          <w:bCs/>
          <w:color w:val="001950"/>
        </w:rPr>
        <w:t>IV</w:t>
      </w:r>
    </w:p>
    <w:p w:rsidR="0040188E" w:rsidRDefault="0040188E">
      <w:pPr>
        <w:divId w:val="645626211"/>
      </w:pPr>
      <w:r>
        <w:t>    </w:t>
      </w:r>
    </w:p>
    <w:p w:rsidR="0040188E" w:rsidRDefault="0040188E">
      <w:pPr>
        <w:divId w:val="645626060"/>
      </w:pPr>
      <w:r>
        <w:t>    Минуло до</w:t>
      </w:r>
      <w:r>
        <w:softHyphen/>
        <w:t>во</w:t>
      </w:r>
      <w:r>
        <w:softHyphen/>
        <w:t>лi ча</w:t>
      </w:r>
      <w:r>
        <w:softHyphen/>
        <w:t>су. Коп</w:t>
      </w:r>
      <w:r>
        <w:softHyphen/>
        <w:t>ро</w:t>
      </w:r>
      <w:r>
        <w:softHyphen/>
        <w:t>нi</w:t>
      </w:r>
      <w:r>
        <w:softHyphen/>
        <w:t>дос став близьким чо</w:t>
      </w:r>
      <w:r>
        <w:softHyphen/>
        <w:t>ло</w:t>
      </w:r>
      <w:r>
        <w:softHyphen/>
        <w:t>вi</w:t>
      </w:r>
      <w:r>
        <w:softHyphen/>
        <w:t>ком, на</w:t>
      </w:r>
      <w:r>
        <w:softHyphen/>
        <w:t>вiть прис</w:t>
      </w:r>
      <w:r>
        <w:softHyphen/>
        <w:t>те</w:t>
      </w:r>
      <w:r>
        <w:softHyphen/>
        <w:t>лем чен</w:t>
      </w:r>
      <w:r>
        <w:softHyphen/>
        <w:t>цiв. Вiн усе да</w:t>
      </w:r>
      <w:r>
        <w:softHyphen/>
        <w:t>вав на мо</w:t>
      </w:r>
      <w:r>
        <w:softHyphen/>
        <w:t>нас</w:t>
      </w:r>
      <w:r>
        <w:softHyphen/>
        <w:t>тир, як ка</w:t>
      </w:r>
      <w:r>
        <w:softHyphen/>
        <w:t>жуть, для людсько</w:t>
      </w:r>
      <w:r>
        <w:softHyphen/>
        <w:t>го ока, дрiб</w:t>
      </w:r>
      <w:r>
        <w:softHyphen/>
        <w:t>нi жерт</w:t>
      </w:r>
      <w:r>
        <w:softHyphen/>
        <w:t>ви: то ла</w:t>
      </w:r>
      <w:r>
        <w:softHyphen/>
        <w:t>дан, то смир</w:t>
      </w:r>
      <w:r>
        <w:softHyphen/>
        <w:t>ну, то оли</w:t>
      </w:r>
      <w:r>
        <w:softHyphen/>
        <w:t>ву; ку</w:t>
      </w:r>
      <w:r>
        <w:softHyphen/>
        <w:t>пив не</w:t>
      </w:r>
      <w:r>
        <w:softHyphen/>
        <w:t>ве</w:t>
      </w:r>
      <w:r>
        <w:softHyphen/>
        <w:t>лич</w:t>
      </w:r>
      <w:r>
        <w:softHyphen/>
        <w:t>ку лам</w:t>
      </w:r>
      <w:r>
        <w:softHyphen/>
        <w:t>па</w:t>
      </w:r>
      <w:r>
        <w:softHyphen/>
        <w:t>ду й по</w:t>
      </w:r>
      <w:r>
        <w:softHyphen/>
        <w:t>че</w:t>
      </w:r>
      <w:r>
        <w:softHyphen/>
        <w:t>пив пе</w:t>
      </w:r>
      <w:r>
        <w:softHyphen/>
        <w:t>ред од</w:t>
      </w:r>
      <w:r>
        <w:softHyphen/>
        <w:t>ним об</w:t>
      </w:r>
      <w:r>
        <w:softHyphen/>
        <w:t>ра</w:t>
      </w:r>
      <w:r>
        <w:softHyphen/>
        <w:t>зом. Чен</w:t>
      </w:r>
      <w:r>
        <w:softHyphen/>
        <w:t>цi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до се</w:t>
      </w:r>
      <w:r>
        <w:softHyphen/>
        <w:t>бе на чай та на за</w:t>
      </w:r>
      <w:r>
        <w:softHyphen/>
        <w:t>кус</w:t>
      </w:r>
      <w:r>
        <w:softHyphen/>
        <w:t>ку й поб</w:t>
      </w:r>
      <w:r>
        <w:softHyphen/>
        <w:t>ра</w:t>
      </w:r>
      <w:r>
        <w:softHyphen/>
        <w:t>та</w:t>
      </w:r>
      <w:r>
        <w:softHyphen/>
        <w:t>лись з ним. Коп</w:t>
      </w:r>
      <w:r>
        <w:softHyphen/>
        <w:t>ро</w:t>
      </w:r>
      <w:r>
        <w:softHyphen/>
        <w:t>нi</w:t>
      </w:r>
      <w:r>
        <w:softHyphen/>
        <w:t>дос зап</w:t>
      </w:r>
      <w:r>
        <w:softHyphen/>
        <w:t>ро</w:t>
      </w:r>
      <w:r>
        <w:softHyphen/>
        <w:t>шу</w:t>
      </w:r>
      <w:r>
        <w:softHyphen/>
        <w:t>вав чен</w:t>
      </w:r>
      <w:r>
        <w:softHyphen/>
        <w:t>цiв до се</w:t>
      </w:r>
      <w:r>
        <w:softHyphen/>
        <w:t>бе й ста</w:t>
      </w:r>
      <w:r>
        <w:softHyphen/>
        <w:t>вив для їх ба</w:t>
      </w:r>
      <w:r>
        <w:softHyphen/>
        <w:t>га</w:t>
      </w:r>
      <w:r>
        <w:softHyphen/>
        <w:t>тенькi оп</w:t>
      </w:r>
      <w:r>
        <w:softHyphen/>
        <w:t>рiч</w:t>
      </w:r>
      <w:r>
        <w:softHyphen/>
        <w:t>нi тра</w:t>
      </w:r>
      <w:r>
        <w:softHyphen/>
        <w:t>пе</w:t>
      </w:r>
      <w:r>
        <w:softHyphen/>
        <w:t>зи: i для "яду</w:t>
      </w:r>
      <w:r>
        <w:softHyphen/>
        <w:t>щих го</w:t>
      </w:r>
      <w:r>
        <w:softHyphen/>
        <w:t>вя</w:t>
      </w:r>
      <w:r>
        <w:softHyphen/>
        <w:t>да, i для не яду</w:t>
      </w:r>
      <w:r>
        <w:softHyphen/>
        <w:t>щих".</w:t>
      </w:r>
    </w:p>
    <w:p w:rsidR="0040188E" w:rsidRDefault="0040188E">
      <w:pPr>
        <w:divId w:val="645625968"/>
      </w:pPr>
      <w:r>
        <w:t>    Раз Коп</w:t>
      </w:r>
      <w:r>
        <w:softHyphen/>
        <w:t>ро</w:t>
      </w:r>
      <w:r>
        <w:softHyphen/>
        <w:t>до</w:t>
      </w:r>
      <w:r>
        <w:softHyphen/>
        <w:t>нiс зап</w:t>
      </w:r>
      <w:r>
        <w:softHyphen/>
        <w:t>ро</w:t>
      </w:r>
      <w:r>
        <w:softHyphen/>
        <w:t>сив до се</w:t>
      </w:r>
      <w:r>
        <w:softHyphen/>
        <w:t>бе са</w:t>
      </w:r>
      <w:r>
        <w:softHyphen/>
        <w:t>мо</w:t>
      </w:r>
      <w:r>
        <w:softHyphen/>
        <w:t>го от</w:t>
      </w:r>
      <w:r>
        <w:softHyphen/>
        <w:t>ця Пал</w:t>
      </w:r>
      <w:r>
        <w:softHyphen/>
        <w:t>ла</w:t>
      </w:r>
      <w:r>
        <w:softHyphen/>
        <w:t>дiя. За чаєм вiн по</w:t>
      </w:r>
      <w:r>
        <w:softHyphen/>
        <w:t>чав з ним та</w:t>
      </w:r>
      <w:r>
        <w:softHyphen/>
        <w:t>ку роз</w:t>
      </w:r>
      <w:r>
        <w:softHyphen/>
        <w:t>мо</w:t>
      </w:r>
      <w:r>
        <w:softHyphen/>
        <w:t>ву:</w:t>
      </w:r>
    </w:p>
    <w:p w:rsidR="0040188E" w:rsidRDefault="0040188E">
      <w:pPr>
        <w:divId w:val="645626258"/>
      </w:pPr>
      <w:r>
        <w:t>    - Знаєте що, от</w:t>
      </w:r>
      <w:r>
        <w:softHyphen/>
        <w:t>че Пал</w:t>
      </w:r>
      <w:r>
        <w:softHyphen/>
        <w:t>ла</w:t>
      </w:r>
      <w:r>
        <w:softHyphen/>
        <w:t>дiю! От чор</w:t>
      </w:r>
      <w:r>
        <w:softHyphen/>
        <w:t>но</w:t>
      </w:r>
      <w:r>
        <w:softHyphen/>
        <w:t>риз</w:t>
      </w:r>
      <w:r>
        <w:softHyphen/>
        <w:t>цi ма</w:t>
      </w:r>
      <w:r>
        <w:softHyphen/>
        <w:t>ють пок</w:t>
      </w:r>
      <w:r>
        <w:softHyphen/>
        <w:t>лад</w:t>
      </w:r>
      <w:r>
        <w:softHyphen/>
        <w:t>нi гро</w:t>
      </w:r>
      <w:r>
        <w:softHyphen/>
        <w:t>шi й дер</w:t>
      </w:r>
      <w:r>
        <w:softHyphen/>
        <w:t>жать їх дур</w:t>
      </w:r>
      <w:r>
        <w:softHyphen/>
        <w:t>нi</w:t>
      </w:r>
      <w:r>
        <w:softHyphen/>
        <w:t>сiнько пiд спу</w:t>
      </w:r>
      <w:r>
        <w:softHyphen/>
        <w:t>дом, в скри</w:t>
      </w:r>
      <w:r>
        <w:softHyphen/>
        <w:t>нях. Гро</w:t>
      </w:r>
      <w:r>
        <w:softHyphen/>
        <w:t>шi дур</w:t>
      </w:r>
      <w:r>
        <w:softHyphen/>
        <w:t>но ле</w:t>
      </w:r>
      <w:r>
        <w:softHyphen/>
        <w:t>жать, дар</w:t>
      </w:r>
      <w:r>
        <w:softHyphen/>
        <w:t>му</w:t>
      </w:r>
      <w:r>
        <w:softHyphen/>
        <w:t>ють i не да</w:t>
      </w:r>
      <w:r>
        <w:softHyphen/>
        <w:t>ють нi</w:t>
      </w:r>
      <w:r>
        <w:softHyphen/>
        <w:t>якої ко</w:t>
      </w:r>
      <w:r>
        <w:softHyphen/>
        <w:t>рис</w:t>
      </w:r>
      <w:r>
        <w:softHyphen/>
        <w:t>тi, нi на</w:t>
      </w:r>
      <w:r>
        <w:softHyphen/>
        <w:t>вiть про</w:t>
      </w:r>
      <w:r>
        <w:softHyphen/>
        <w:t>цен</w:t>
      </w:r>
      <w:r>
        <w:softHyphen/>
        <w:t>тiв. Це дi</w:t>
      </w:r>
      <w:r>
        <w:softHyphen/>
        <w:t>ло не прак</w:t>
      </w:r>
      <w:r>
        <w:softHyphen/>
        <w:t>тич</w:t>
      </w:r>
      <w:r>
        <w:softHyphen/>
        <w:t>не: тре</w:t>
      </w:r>
      <w:r>
        <w:softHyphen/>
        <w:t>ба ро</w:t>
      </w:r>
      <w:r>
        <w:softHyphen/>
        <w:t>би</w:t>
      </w:r>
      <w:r>
        <w:softHyphen/>
        <w:t>ти так, щоб гро</w:t>
      </w:r>
      <w:r>
        <w:softHyphen/>
        <w:t>шi пло</w:t>
      </w:r>
      <w:r>
        <w:softHyphen/>
        <w:t>ди</w:t>
      </w:r>
      <w:r>
        <w:softHyphen/>
        <w:t>ли гро</w:t>
      </w:r>
      <w:r>
        <w:softHyphen/>
        <w:t>шi.</w:t>
      </w:r>
    </w:p>
    <w:p w:rsidR="0040188E" w:rsidRDefault="0040188E">
      <w:pPr>
        <w:divId w:val="645626167"/>
      </w:pPr>
      <w:r>
        <w:t>    - Воно й справ</w:t>
      </w:r>
      <w:r>
        <w:softHyphen/>
        <w:t>дi так… - обiз</w:t>
      </w:r>
      <w:r>
        <w:softHyphen/>
        <w:t>вав</w:t>
      </w:r>
      <w:r>
        <w:softHyphen/>
        <w:t>ся Пал</w:t>
      </w:r>
      <w:r>
        <w:softHyphen/>
        <w:t>ла</w:t>
      </w:r>
      <w:r>
        <w:softHyphen/>
        <w:t>дiй. - Але де ж нам, чор</w:t>
      </w:r>
      <w:r>
        <w:softHyphen/>
        <w:t>но</w:t>
      </w:r>
      <w:r>
        <w:softHyphen/>
        <w:t>риз</w:t>
      </w:r>
      <w:r>
        <w:softHyphen/>
        <w:t>цям, вес</w:t>
      </w:r>
      <w:r>
        <w:softHyphen/>
        <w:t>ти мирськi гро</w:t>
      </w:r>
      <w:r>
        <w:softHyphen/>
        <w:t>шо</w:t>
      </w:r>
      <w:r>
        <w:softHyphen/>
        <w:t>вi спра</w:t>
      </w:r>
      <w:r>
        <w:softHyphen/>
        <w:t>ви? Ми в мо</w:t>
      </w:r>
      <w:r>
        <w:softHyphen/>
        <w:t>нас</w:t>
      </w:r>
      <w:r>
        <w:softHyphen/>
        <w:t>ти</w:t>
      </w:r>
      <w:r>
        <w:softHyphen/>
        <w:t>рi, а не в ми</w:t>
      </w:r>
      <w:r>
        <w:softHyphen/>
        <w:t>рi…</w:t>
      </w:r>
    </w:p>
    <w:p w:rsidR="0040188E" w:rsidRDefault="0040188E">
      <w:pPr>
        <w:divId w:val="645625954"/>
      </w:pPr>
      <w:r>
        <w:t>    - То да</w:t>
      </w:r>
      <w:r>
        <w:softHyphen/>
        <w:t>вай</w:t>
      </w:r>
      <w:r>
        <w:softHyphen/>
        <w:t>те гро</w:t>
      </w:r>
      <w:r>
        <w:softHyphen/>
        <w:t>шi на по</w:t>
      </w:r>
      <w:r>
        <w:softHyphen/>
        <w:t>зич</w:t>
      </w:r>
      <w:r>
        <w:softHyphen/>
        <w:t>ку куп</w:t>
      </w:r>
      <w:r>
        <w:softHyphen/>
        <w:t>цям! Гро</w:t>
      </w:r>
      <w:r>
        <w:softHyphen/>
        <w:t>шi вер</w:t>
      </w:r>
      <w:r>
        <w:softHyphen/>
        <w:t>нуться до</w:t>
      </w:r>
      <w:r>
        <w:softHyphen/>
        <w:t>до</w:t>
      </w:r>
      <w:r>
        <w:softHyphen/>
        <w:t>му, ще й при</w:t>
      </w:r>
      <w:r>
        <w:softHyphen/>
        <w:t>не</w:t>
      </w:r>
      <w:r>
        <w:softHyphen/>
        <w:t>суть у скри</w:t>
      </w:r>
      <w:r>
        <w:softHyphen/>
        <w:t>ню про</w:t>
      </w:r>
      <w:r>
        <w:softHyphen/>
        <w:t>цен</w:t>
      </w:r>
      <w:r>
        <w:softHyphen/>
        <w:t>ти. Хто має ко</w:t>
      </w:r>
      <w:r>
        <w:softHyphen/>
        <w:t>ро</w:t>
      </w:r>
      <w:r>
        <w:softHyphen/>
        <w:t>ви, той має мо</w:t>
      </w:r>
      <w:r>
        <w:softHyphen/>
        <w:t>ло</w:t>
      </w:r>
      <w:r>
        <w:softHyphen/>
        <w:t>ко й те</w:t>
      </w:r>
      <w:r>
        <w:softHyphen/>
        <w:t>ля</w:t>
      </w:r>
      <w:r>
        <w:softHyphen/>
        <w:t>та; а у вас нi</w:t>
      </w:r>
      <w:r>
        <w:softHyphen/>
        <w:t>би ко</w:t>
      </w:r>
      <w:r>
        <w:softHyphen/>
        <w:t>ро</w:t>
      </w:r>
      <w:r>
        <w:softHyphen/>
        <w:t>ви не</w:t>
      </w:r>
      <w:r>
        <w:softHyphen/>
        <w:t>дiй</w:t>
      </w:r>
      <w:r>
        <w:softHyphen/>
        <w:t>нi, ялiв</w:t>
      </w:r>
      <w:r>
        <w:softHyphen/>
        <w:t>ки, без мо</w:t>
      </w:r>
      <w:r>
        <w:softHyphen/>
        <w:t>ло</w:t>
      </w:r>
      <w:r>
        <w:softHyphen/>
        <w:t>ка й без те</w:t>
      </w:r>
      <w:r>
        <w:softHyphen/>
        <w:t>лят…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69"/>
      </w:pPr>
      <w:r>
        <w:t>    - Гм… це прав</w:t>
      </w:r>
      <w:r>
        <w:softHyphen/>
        <w:t>ду ви ка</w:t>
      </w:r>
      <w:r>
        <w:softHyphen/>
        <w:t>же</w:t>
      </w:r>
      <w:r>
        <w:softHyphen/>
        <w:t>те… не</w:t>
      </w:r>
      <w:r>
        <w:softHyphen/>
        <w:t>по</w:t>
      </w:r>
      <w:r>
        <w:softHyphen/>
        <w:t>га</w:t>
      </w:r>
      <w:r>
        <w:softHyphen/>
        <w:t>не дi</w:t>
      </w:r>
      <w:r>
        <w:softHyphen/>
        <w:t>ло… - мурк</w:t>
      </w:r>
      <w:r>
        <w:softHyphen/>
        <w:t>нув отець Пал</w:t>
      </w:r>
      <w:r>
        <w:softHyphen/>
        <w:t>ла</w:t>
      </w:r>
      <w:r>
        <w:softHyphen/>
        <w:t>дiй i за</w:t>
      </w:r>
      <w:r>
        <w:softHyphen/>
        <w:t>ду</w:t>
      </w:r>
      <w:r>
        <w:softHyphen/>
        <w:t>мав</w:t>
      </w:r>
      <w:r>
        <w:softHyphen/>
        <w:t>ся.</w:t>
      </w:r>
    </w:p>
    <w:p w:rsidR="0040188E" w:rsidRDefault="0040188E">
      <w:pPr>
        <w:divId w:val="645625932"/>
      </w:pPr>
      <w:r>
        <w:t>    - А скiльки про</w:t>
      </w:r>
      <w:r>
        <w:softHyphen/>
        <w:t>цен</w:t>
      </w:r>
      <w:r>
        <w:softHyphen/>
        <w:t>тiв да</w:t>
      </w:r>
      <w:r>
        <w:softHyphen/>
        <w:t>ли б куп</w:t>
      </w:r>
      <w:r>
        <w:softHyphen/>
        <w:t>цi, при</w:t>
      </w:r>
      <w:r>
        <w:softHyphen/>
        <w:t>мi</w:t>
      </w:r>
      <w:r>
        <w:softHyphen/>
        <w:t>ром? - спи</w:t>
      </w:r>
      <w:r>
        <w:softHyphen/>
        <w:t>тав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50"/>
      </w:pPr>
      <w:r>
        <w:t>    - Дали б со</w:t>
      </w:r>
      <w:r>
        <w:softHyphen/>
        <w:t>рок або при</w:t>
      </w:r>
      <w:r>
        <w:softHyphen/>
        <w:t>най</w:t>
      </w:r>
      <w:r>
        <w:softHyphen/>
        <w:t>мнi трид</w:t>
      </w:r>
      <w:r>
        <w:softHyphen/>
        <w:t>цять на сто, а мо</w:t>
      </w:r>
      <w:r>
        <w:softHyphen/>
        <w:t>же, й бiльше,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- це, бач</w:t>
      </w:r>
      <w:r>
        <w:softHyphen/>
        <w:t>те, за</w:t>
      </w:r>
      <w:r>
        <w:softHyphen/>
        <w:t>ле</w:t>
      </w:r>
      <w:r>
        <w:softHyphen/>
        <w:t>житься од умо</w:t>
      </w:r>
      <w:r>
        <w:softHyphen/>
        <w:t>ви та й од куп</w:t>
      </w:r>
      <w:r>
        <w:softHyphen/>
        <w:t>ця.</w:t>
      </w:r>
    </w:p>
    <w:p w:rsidR="0040188E" w:rsidRDefault="0040188E">
      <w:pPr>
        <w:divId w:val="645625950"/>
      </w:pPr>
      <w:r>
        <w:t>    - Непогане дi</w:t>
      </w:r>
      <w:r>
        <w:softHyphen/>
        <w:t>ло. Тре</w:t>
      </w:r>
      <w:r>
        <w:softHyphen/>
        <w:t>ба б со</w:t>
      </w:r>
      <w:r>
        <w:softHyphen/>
        <w:t>бi i ме</w:t>
      </w:r>
      <w:r>
        <w:softHyphen/>
        <w:t>бiль шов</w:t>
      </w:r>
      <w:r>
        <w:softHyphen/>
        <w:t>ком об</w:t>
      </w:r>
      <w:r>
        <w:softHyphen/>
        <w:t>бить… i перськi ки</w:t>
      </w:r>
      <w:r>
        <w:softHyphen/>
        <w:t>ли</w:t>
      </w:r>
      <w:r>
        <w:softHyphen/>
        <w:t>ми но</w:t>
      </w:r>
      <w:r>
        <w:softHyphen/>
        <w:t>вi ку</w:t>
      </w:r>
      <w:r>
        <w:softHyphen/>
        <w:t>пи</w:t>
      </w:r>
      <w:r>
        <w:softHyphen/>
        <w:t>ти… бо по</w:t>
      </w:r>
      <w:r>
        <w:softHyphen/>
        <w:t>чу</w:t>
      </w:r>
      <w:r>
        <w:softHyphen/>
        <w:t>ваю, що в по</w:t>
      </w:r>
      <w:r>
        <w:softHyphen/>
        <w:t>вiт</w:t>
      </w:r>
      <w:r>
        <w:softHyphen/>
        <w:t>рi ви</w:t>
      </w:r>
      <w:r>
        <w:softHyphen/>
        <w:t>сить вже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ча мит</w:t>
      </w:r>
      <w:r>
        <w:softHyphen/>
        <w:t>ра над моєю го</w:t>
      </w:r>
      <w:r>
        <w:softHyphen/>
        <w:t>ло</w:t>
      </w:r>
      <w:r>
        <w:softHyphen/>
        <w:t>вою… Та й доч</w:t>
      </w:r>
      <w:r>
        <w:softHyphen/>
        <w:t>кам тре</w:t>
      </w:r>
      <w:r>
        <w:softHyphen/>
        <w:t>ба б пос</w:t>
      </w:r>
      <w:r>
        <w:softHyphen/>
        <w:t>ла</w:t>
      </w:r>
      <w:r>
        <w:softHyphen/>
        <w:t>ти тро</w:t>
      </w:r>
      <w:r>
        <w:softHyphen/>
        <w:t>хи, бо во</w:t>
      </w:r>
      <w:r>
        <w:softHyphen/>
        <w:t>ни сiм'янис</w:t>
      </w:r>
      <w:r>
        <w:softHyphen/>
        <w:t>тi обид</w:t>
      </w:r>
      <w:r>
        <w:softHyphen/>
        <w:t>вi i в їх дi</w:t>
      </w:r>
      <w:r>
        <w:softHyphen/>
        <w:t>тей ку</w:t>
      </w:r>
      <w:r>
        <w:softHyphen/>
        <w:t>па. Та тре</w:t>
      </w:r>
      <w:r>
        <w:softHyphen/>
        <w:t>ба гро</w:t>
      </w:r>
      <w:r>
        <w:softHyphen/>
        <w:t>шей на на</w:t>
      </w:r>
      <w:r>
        <w:softHyphen/>
        <w:t>лив</w:t>
      </w:r>
      <w:r>
        <w:softHyphen/>
        <w:t>ки… та на ви</w:t>
      </w:r>
      <w:r>
        <w:softHyphen/>
        <w:t>на… на вi</w:t>
      </w:r>
      <w:r>
        <w:softHyphen/>
        <w:t>тан</w:t>
      </w:r>
      <w:r>
        <w:softHyphen/>
        <w:t>ня знач</w:t>
      </w:r>
      <w:r>
        <w:softHyphen/>
        <w:t>них гос</w:t>
      </w:r>
      <w:r>
        <w:softHyphen/>
        <w:t>тей, не та</w:t>
      </w:r>
      <w:r>
        <w:softHyphen/>
        <w:t>ких, як Iса</w:t>
      </w:r>
      <w:r>
        <w:softHyphen/>
        <w:t>кiй швець чи кра</w:t>
      </w:r>
      <w:r>
        <w:softHyphen/>
        <w:t>вець… - ска</w:t>
      </w:r>
      <w:r>
        <w:softHyphen/>
        <w:t>зав отець Пал</w:t>
      </w:r>
      <w:r>
        <w:softHyphen/>
        <w:t>ла</w:t>
      </w:r>
      <w:r>
        <w:softHyphen/>
        <w:t>дiй, i спо</w:t>
      </w:r>
      <w:r>
        <w:softHyphen/>
        <w:t>ку</w:t>
      </w:r>
      <w:r>
        <w:softHyphen/>
        <w:t>са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го</w:t>
      </w:r>
      <w:r>
        <w:softHyphen/>
        <w:t>ло</w:t>
      </w:r>
      <w:r>
        <w:softHyphen/>
        <w:t>вi.</w:t>
      </w:r>
    </w:p>
    <w:p w:rsidR="0040188E" w:rsidRDefault="0040188E">
      <w:pPr>
        <w:divId w:val="645626247"/>
      </w:pPr>
      <w:r>
        <w:t>    - Авжеж! Як пi</w:t>
      </w:r>
      <w:r>
        <w:softHyphen/>
        <w:t>де</w:t>
      </w:r>
      <w:r>
        <w:softHyphen/>
        <w:t>те вго</w:t>
      </w:r>
      <w:r>
        <w:softHyphen/>
        <w:t>ру ви</w:t>
      </w:r>
      <w:r>
        <w:softHyphen/>
        <w:t>со</w:t>
      </w:r>
      <w:r>
        <w:softHyphen/>
        <w:t>ко, то й гро</w:t>
      </w:r>
      <w:r>
        <w:softHyphen/>
        <w:t>шi по</w:t>
      </w:r>
      <w:r>
        <w:softHyphen/>
        <w:t>вин</w:t>
      </w:r>
      <w:r>
        <w:softHyphen/>
        <w:t>нi йти вго</w:t>
      </w:r>
      <w:r>
        <w:softHyphen/>
        <w:t>ру.</w:t>
      </w:r>
    </w:p>
    <w:p w:rsidR="0040188E" w:rsidRDefault="0040188E">
      <w:pPr>
        <w:divId w:val="645625939"/>
      </w:pPr>
      <w:r>
        <w:t>    - А чи знай</w:t>
      </w:r>
      <w:r>
        <w:softHyphen/>
        <w:t>дуться ж та</w:t>
      </w:r>
      <w:r>
        <w:softHyphen/>
        <w:t>кi куп</w:t>
      </w:r>
      <w:r>
        <w:softHyphen/>
        <w:t>цi, ба</w:t>
      </w:r>
      <w:r>
        <w:softHyphen/>
        <w:t>га</w:t>
      </w:r>
      <w:r>
        <w:softHyphen/>
        <w:t>тi, чес</w:t>
      </w:r>
      <w:r>
        <w:softHyphen/>
        <w:t>нi й пев</w:t>
      </w:r>
      <w:r>
        <w:softHyphen/>
        <w:t>нi по</w:t>
      </w:r>
      <w:r>
        <w:softHyphen/>
        <w:t>зич</w:t>
      </w:r>
      <w:r>
        <w:softHyphen/>
        <w:t>ни</w:t>
      </w:r>
      <w:r>
        <w:softHyphen/>
        <w:t>ки? Чи мож</w:t>
      </w:r>
      <w:r>
        <w:softHyphen/>
        <w:t>на їм йня</w:t>
      </w:r>
      <w:r>
        <w:softHyphen/>
        <w:t>ти вi</w:t>
      </w:r>
      <w:r>
        <w:softHyphen/>
        <w:t>ри? Гро</w:t>
      </w:r>
      <w:r>
        <w:softHyphen/>
        <w:t>шi - ла</w:t>
      </w:r>
      <w:r>
        <w:softHyphen/>
        <w:t>са рiч, а мир лю</w:t>
      </w:r>
      <w:r>
        <w:softHyphen/>
        <w:t>бить гро</w:t>
      </w:r>
      <w:r>
        <w:softHyphen/>
        <w:t>шi. Лю</w:t>
      </w:r>
      <w:r>
        <w:softHyphen/>
        <w:t>ди люб</w:t>
      </w:r>
      <w:r>
        <w:softHyphen/>
        <w:t>лять по</w:t>
      </w:r>
      <w:r>
        <w:softHyphen/>
        <w:t>зи</w:t>
      </w:r>
      <w:r>
        <w:softHyphen/>
        <w:t>чать i не люб</w:t>
      </w:r>
      <w:r>
        <w:softHyphen/>
        <w:t>лять од</w:t>
      </w:r>
      <w:r>
        <w:softHyphen/>
        <w:t>да</w:t>
      </w:r>
      <w:r>
        <w:softHyphen/>
        <w:t>вать,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5967"/>
      </w:pPr>
      <w:r>
        <w:t>    - Знайдуться пев</w:t>
      </w:r>
      <w:r>
        <w:softHyphen/>
        <w:t>нi й бла</w:t>
      </w:r>
      <w:r>
        <w:softHyphen/>
        <w:t>го</w:t>
      </w:r>
      <w:r>
        <w:softHyphen/>
        <w:t>на</w:t>
      </w:r>
      <w:r>
        <w:softHyphen/>
        <w:t>дiй</w:t>
      </w:r>
      <w:r>
        <w:softHyphen/>
        <w:t>нi по</w:t>
      </w:r>
      <w:r>
        <w:softHyphen/>
        <w:t>зич</w:t>
      </w:r>
      <w:r>
        <w:softHyphen/>
        <w:t>ни</w:t>
      </w:r>
      <w:r>
        <w:softHyphen/>
        <w:t>ки. От хоч би й я! I я ла</w:t>
      </w:r>
      <w:r>
        <w:softHyphen/>
        <w:t>ден пла</w:t>
      </w:r>
      <w:r>
        <w:softHyphen/>
        <w:t>тить вам трид</w:t>
      </w:r>
      <w:r>
        <w:softHyphen/>
        <w:t>цять п'ять про</w:t>
      </w:r>
      <w:r>
        <w:softHyphen/>
        <w:t>цен</w:t>
      </w:r>
      <w:r>
        <w:softHyphen/>
        <w:t>тiв на рiк! Дам вам век</w:t>
      </w:r>
      <w:r>
        <w:softHyphen/>
        <w:t>сель, за</w:t>
      </w:r>
      <w:r>
        <w:softHyphen/>
        <w:t>вi</w:t>
      </w:r>
      <w:r>
        <w:softHyphen/>
        <w:t>рю йо</w:t>
      </w:r>
      <w:r>
        <w:softHyphen/>
        <w:t>го в но</w:t>
      </w:r>
      <w:r>
        <w:softHyphen/>
        <w:t>та</w:t>
      </w:r>
      <w:r>
        <w:softHyphen/>
        <w:t>рi</w:t>
      </w:r>
      <w:r>
        <w:softHyphen/>
        <w:t>уса. А ко</w:t>
      </w:r>
      <w:r>
        <w:softHyphen/>
        <w:t>ли хо</w:t>
      </w:r>
      <w:r>
        <w:softHyphen/>
        <w:t>че</w:t>
      </w:r>
      <w:r>
        <w:softHyphen/>
        <w:t>те, за</w:t>
      </w:r>
      <w:r>
        <w:softHyphen/>
        <w:t>пи</w:t>
      </w:r>
      <w:r>
        <w:softHyphen/>
        <w:t>шу в зас</w:t>
      </w:r>
      <w:r>
        <w:softHyphen/>
        <w:t>та</w:t>
      </w:r>
      <w:r>
        <w:softHyphen/>
        <w:t>ву для за</w:t>
      </w:r>
      <w:r>
        <w:softHyphen/>
        <w:t>без</w:t>
      </w:r>
      <w:r>
        <w:softHyphen/>
        <w:t>печ</w:t>
      </w:r>
      <w:r>
        <w:softHyphen/>
        <w:t>нос</w:t>
      </w:r>
      <w:r>
        <w:softHyphen/>
        <w:t>тi й свiй ма</w:t>
      </w:r>
      <w:r>
        <w:softHyphen/>
        <w:t>га</w:t>
      </w:r>
      <w:r>
        <w:softHyphen/>
        <w:t>зин. Банк не дасть вам та</w:t>
      </w:r>
      <w:r>
        <w:softHyphen/>
        <w:t>ких про</w:t>
      </w:r>
      <w:r>
        <w:softHyphen/>
        <w:t>цен</w:t>
      </w:r>
      <w:r>
        <w:softHyphen/>
        <w:t>тiв,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- спро</w:t>
      </w:r>
      <w:r>
        <w:softHyphen/>
        <w:t>буй</w:t>
      </w:r>
      <w:r>
        <w:softHyphen/>
        <w:t>те на рiк, а не спо</w:t>
      </w:r>
      <w:r>
        <w:softHyphen/>
        <w:t>до</w:t>
      </w:r>
      <w:r>
        <w:softHyphen/>
        <w:t>бається вам, я вер</w:t>
      </w:r>
      <w:r>
        <w:softHyphen/>
        <w:t>ну вам ка</w:t>
      </w:r>
      <w:r>
        <w:softHyphen/>
        <w:t>пi</w:t>
      </w:r>
      <w:r>
        <w:softHyphen/>
        <w:t>тал з про</w:t>
      </w:r>
      <w:r>
        <w:softHyphen/>
        <w:t>цен</w:t>
      </w:r>
      <w:r>
        <w:softHyphen/>
        <w:t>та</w:t>
      </w:r>
      <w:r>
        <w:softHyphen/>
        <w:t>ми. А гро</w:t>
      </w:r>
      <w:r>
        <w:softHyphen/>
        <w:t>шi вам зда</w:t>
      </w:r>
      <w:r>
        <w:softHyphen/>
        <w:t>дуться. Дасть бог, швид</w:t>
      </w:r>
      <w:r>
        <w:softHyphen/>
        <w:t>ко бу</w:t>
      </w:r>
      <w:r>
        <w:softHyphen/>
        <w:t>де</w:t>
      </w:r>
      <w:r>
        <w:softHyphen/>
        <w:t>те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том… а по</w:t>
      </w:r>
      <w:r>
        <w:softHyphen/>
        <w:t>тiм i ар</w:t>
      </w:r>
      <w:r>
        <w:softHyphen/>
        <w:t>хiєреєм…</w:t>
      </w:r>
    </w:p>
    <w:p w:rsidR="0040188E" w:rsidRDefault="0040188E">
      <w:pPr>
        <w:divId w:val="645626351"/>
      </w:pPr>
      <w:r>
        <w:t>    Отець Пал</w:t>
      </w:r>
      <w:r>
        <w:softHyphen/>
        <w:t>ла</w:t>
      </w:r>
      <w:r>
        <w:softHyphen/>
        <w:t>дiй дов</w:t>
      </w:r>
      <w:r>
        <w:softHyphen/>
        <w:t>го ду</w:t>
      </w:r>
      <w:r>
        <w:softHyphen/>
        <w:t>мав та мiр</w:t>
      </w:r>
      <w:r>
        <w:softHyphen/>
        <w:t>ку</w:t>
      </w:r>
      <w:r>
        <w:softHyphen/>
        <w:t>вав, гла</w:t>
      </w:r>
      <w:r>
        <w:softHyphen/>
        <w:t>дя</w:t>
      </w:r>
      <w:r>
        <w:softHyphen/>
        <w:t>чи роз</w:t>
      </w:r>
      <w:r>
        <w:softHyphen/>
        <w:t>кiш</w:t>
      </w:r>
      <w:r>
        <w:softHyphen/>
        <w:t>ну бо</w:t>
      </w:r>
      <w:r>
        <w:softHyphen/>
        <w:t>ро</w:t>
      </w:r>
      <w:r>
        <w:softHyphen/>
        <w:t>ду. Перс</w:t>
      </w:r>
      <w:r>
        <w:softHyphen/>
        <w:t>пек</w:t>
      </w:r>
      <w:r>
        <w:softHyphen/>
        <w:t>ти</w:t>
      </w:r>
      <w:r>
        <w:softHyphen/>
        <w:t>ва ар</w:t>
      </w:r>
      <w:r>
        <w:softHyphen/>
        <w:t>хi</w:t>
      </w:r>
      <w:r>
        <w:softHyphen/>
        <w:t>манд</w:t>
      </w:r>
      <w:r>
        <w:softHyphen/>
        <w:t>рич</w:t>
      </w:r>
      <w:r>
        <w:softHyphen/>
        <w:t>ної обс</w:t>
      </w:r>
      <w:r>
        <w:softHyphen/>
        <w:t>та</w:t>
      </w:r>
      <w:r>
        <w:softHyphen/>
        <w:t>ви: до</w:t>
      </w:r>
      <w:r>
        <w:softHyphen/>
        <w:t>ро</w:t>
      </w:r>
      <w:r>
        <w:softHyphen/>
        <w:t>га ме</w:t>
      </w:r>
      <w:r>
        <w:softHyphen/>
        <w:t>бiль, перськi ки</w:t>
      </w:r>
      <w:r>
        <w:softHyphen/>
        <w:t>ли</w:t>
      </w:r>
      <w:r>
        <w:softHyphen/>
        <w:t>ми, шов</w:t>
      </w:r>
      <w:r>
        <w:softHyphen/>
        <w:t>ко</w:t>
      </w:r>
      <w:r>
        <w:softHyphen/>
        <w:t>вi та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вi ря</w:t>
      </w:r>
      <w:r>
        <w:softHyphen/>
        <w:t>си, зо</w:t>
      </w:r>
      <w:r>
        <w:softHyphen/>
        <w:t>ло</w:t>
      </w:r>
      <w:r>
        <w:softHyphen/>
        <w:t>тi до</w:t>
      </w:r>
      <w:r>
        <w:softHyphen/>
        <w:t>ро</w:t>
      </w:r>
      <w:r>
        <w:softHyphen/>
        <w:t>гi мит</w:t>
      </w:r>
      <w:r>
        <w:softHyphen/>
        <w:t>ри, об</w:t>
      </w:r>
      <w:r>
        <w:softHyphen/>
        <w:t>си</w:t>
      </w:r>
      <w:r>
        <w:softHyphen/>
        <w:t>па</w:t>
      </w:r>
      <w:r>
        <w:softHyphen/>
        <w:t>нi до</w:t>
      </w:r>
      <w:r>
        <w:softHyphen/>
        <w:t>ро</w:t>
      </w:r>
      <w:r>
        <w:softHyphen/>
        <w:t>ги</w:t>
      </w:r>
      <w:r>
        <w:softHyphen/>
        <w:t>ми дi</w:t>
      </w:r>
      <w:r>
        <w:softHyphen/>
        <w:t>аман</w:t>
      </w:r>
      <w:r>
        <w:softHyphen/>
        <w:t>та</w:t>
      </w:r>
      <w:r>
        <w:softHyphen/>
        <w:t>ми, - все це ду</w:t>
      </w:r>
      <w:r>
        <w:softHyphen/>
        <w:t>же на</w:t>
      </w:r>
      <w:r>
        <w:softHyphen/>
        <w:t>ди</w:t>
      </w:r>
      <w:r>
        <w:softHyphen/>
        <w:t>ло й ма</w:t>
      </w:r>
      <w:r>
        <w:softHyphen/>
        <w:t>ни</w:t>
      </w:r>
      <w:r>
        <w:softHyphen/>
        <w:t>ло йо</w:t>
      </w:r>
      <w:r>
        <w:softHyphen/>
        <w:t>го. Вiн лю</w:t>
      </w:r>
      <w:r>
        <w:softHyphen/>
        <w:t>бив блиск, роз</w:t>
      </w:r>
      <w:r>
        <w:softHyphen/>
        <w:t>кiш i жа</w:t>
      </w:r>
      <w:r>
        <w:softHyphen/>
        <w:t>дав ба</w:t>
      </w:r>
      <w:r>
        <w:softHyphen/>
        <w:t>га</w:t>
      </w:r>
      <w:r>
        <w:softHyphen/>
        <w:t>тої, ес</w:t>
      </w:r>
      <w:r>
        <w:softHyphen/>
        <w:t>те</w:t>
      </w:r>
      <w:r>
        <w:softHyphen/>
        <w:t>тич</w:t>
      </w:r>
      <w:r>
        <w:softHyphen/>
        <w:t>ної цер</w:t>
      </w:r>
      <w:r>
        <w:softHyphen/>
        <w:t>ков</w:t>
      </w:r>
      <w:r>
        <w:softHyphen/>
        <w:t>но-арис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ної обс</w:t>
      </w:r>
      <w:r>
        <w:softHyphen/>
        <w:t>та</w:t>
      </w:r>
      <w:r>
        <w:softHyphen/>
        <w:t>ви.</w:t>
      </w:r>
    </w:p>
    <w:p w:rsidR="0040188E" w:rsidRDefault="0040188E">
      <w:pPr>
        <w:divId w:val="645625983"/>
      </w:pPr>
      <w:r>
        <w:t>    "За три ти</w:t>
      </w:r>
      <w:r>
        <w:softHyphen/>
        <w:t>ся</w:t>
      </w:r>
      <w:r>
        <w:softHyphen/>
        <w:t>чi в один рiк ма</w:t>
      </w:r>
      <w:r>
        <w:softHyphen/>
        <w:t>ти</w:t>
      </w:r>
      <w:r>
        <w:softHyphen/>
        <w:t>му про</w:t>
      </w:r>
      <w:r>
        <w:softHyphen/>
        <w:t>цен</w:t>
      </w:r>
      <w:r>
        <w:softHyphen/>
        <w:t>тiв бiльше ти</w:t>
      </w:r>
      <w:r>
        <w:softHyphen/>
        <w:t>ся</w:t>
      </w:r>
      <w:r>
        <w:softHyphen/>
        <w:t>чi кар</w:t>
      </w:r>
      <w:r>
        <w:softHyphen/>
        <w:t>бо</w:t>
      </w:r>
      <w:r>
        <w:softHyphen/>
        <w:t>ван</w:t>
      </w:r>
      <w:r>
        <w:softHyphen/>
        <w:t>цiв… Гм… Да</w:t>
      </w:r>
      <w:r>
        <w:softHyphen/>
        <w:t>дуть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чу мит</w:t>
      </w:r>
      <w:r>
        <w:softHyphen/>
        <w:t>ру, то справ</w:t>
      </w:r>
      <w:r>
        <w:softHyphen/>
        <w:t>дi зда</w:t>
      </w:r>
      <w:r>
        <w:softHyphen/>
        <w:t>дуться… справ</w:t>
      </w:r>
      <w:r>
        <w:softHyphen/>
        <w:t>лю до</w:t>
      </w:r>
      <w:r>
        <w:softHyphen/>
        <w:t>ро</w:t>
      </w:r>
      <w:r>
        <w:softHyphen/>
        <w:t>гу мит</w:t>
      </w:r>
      <w:r>
        <w:softHyphen/>
        <w:t>ру з зо</w:t>
      </w:r>
      <w:r>
        <w:softHyphen/>
        <w:t>ло</w:t>
      </w:r>
      <w:r>
        <w:softHyphen/>
        <w:t>тим по</w:t>
      </w:r>
      <w:r>
        <w:softHyphen/>
        <w:t>лем, зве</w:t>
      </w:r>
      <w:r>
        <w:softHyphen/>
        <w:t>лю об</w:t>
      </w:r>
      <w:r>
        <w:softHyphen/>
        <w:t>си</w:t>
      </w:r>
      <w:r>
        <w:softHyphen/>
        <w:t>па</w:t>
      </w:r>
      <w:r>
        <w:softHyphen/>
        <w:t>ти до</w:t>
      </w:r>
      <w:r>
        <w:softHyphen/>
        <w:t>ро</w:t>
      </w:r>
      <w:r>
        <w:softHyphen/>
        <w:t>ги</w:t>
      </w:r>
      <w:r>
        <w:softHyphen/>
        <w:t>ми дi</w:t>
      </w:r>
      <w:r>
        <w:softHyphen/>
        <w:t>аман</w:t>
      </w:r>
      <w:r>
        <w:softHyphen/>
        <w:t>та</w:t>
      </w:r>
      <w:r>
        <w:softHyphen/>
        <w:t>ми; хрес</w:t>
      </w:r>
      <w:r>
        <w:softHyphen/>
        <w:t>тик звер</w:t>
      </w:r>
      <w:r>
        <w:softHyphen/>
        <w:t>ху на мит</w:t>
      </w:r>
      <w:r>
        <w:softHyphen/>
        <w:t>рi тре</w:t>
      </w:r>
      <w:r>
        <w:softHyphen/>
        <w:t>ба б зро</w:t>
      </w:r>
      <w:r>
        <w:softHyphen/>
        <w:t>би</w:t>
      </w:r>
      <w:r>
        <w:softHyphen/>
        <w:t>ти з брильянтiв. Справ</w:t>
      </w:r>
      <w:r>
        <w:softHyphen/>
        <w:t>лю та</w:t>
      </w:r>
      <w:r>
        <w:softHyphen/>
        <w:t>ку мит</w:t>
      </w:r>
      <w:r>
        <w:softHyphen/>
        <w:t>ру, якої не</w:t>
      </w:r>
      <w:r>
        <w:softHyphen/>
        <w:t>ма й в ар</w:t>
      </w:r>
      <w:r>
        <w:softHyphen/>
        <w:t>хiєреїв. Я люб</w:t>
      </w:r>
      <w:r>
        <w:softHyphen/>
        <w:t>лю, як мит</w:t>
      </w:r>
      <w:r>
        <w:softHyphen/>
        <w:t>ра сяє… та ще як вда</w:t>
      </w:r>
      <w:r>
        <w:softHyphen/>
        <w:t>рить сон</w:t>
      </w:r>
      <w:r>
        <w:softHyphen/>
        <w:t>це в вiк</w:t>
      </w:r>
      <w:r>
        <w:softHyphen/>
        <w:t>но, то блиск по мит</w:t>
      </w:r>
      <w:r>
        <w:softHyphen/>
        <w:t>рi аж пе</w:t>
      </w:r>
      <w:r>
        <w:softHyphen/>
        <w:t>ре</w:t>
      </w:r>
      <w:r>
        <w:softHyphen/>
        <w:t>ли</w:t>
      </w:r>
      <w:r>
        <w:softHyphen/>
        <w:t>вається, аж бi</w:t>
      </w:r>
      <w:r>
        <w:softHyphen/>
        <w:t>гає сму</w:t>
      </w:r>
      <w:r>
        <w:softHyphen/>
        <w:t>га</w:t>
      </w:r>
      <w:r>
        <w:softHyphen/>
        <w:t>ми, а най</w:t>
      </w:r>
      <w:r>
        <w:softHyphen/>
        <w:t>бiльше то</w:t>
      </w:r>
      <w:r>
        <w:softHyphen/>
        <w:t>дi, як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 хрес</w:t>
      </w:r>
      <w:r>
        <w:softHyphen/>
        <w:t>тяться та кла</w:t>
      </w:r>
      <w:r>
        <w:softHyphen/>
        <w:t>ня</w:t>
      </w:r>
      <w:r>
        <w:softHyphen/>
        <w:t>ються… Тим-то, ма</w:t>
      </w:r>
      <w:r>
        <w:softHyphen/>
        <w:t>буть, во</w:t>
      </w:r>
      <w:r>
        <w:softHyphen/>
        <w:t>ни так час</w:t>
      </w:r>
      <w:r>
        <w:softHyphen/>
        <w:t>то й кла</w:t>
      </w:r>
      <w:r>
        <w:softHyphen/>
        <w:t>ня</w:t>
      </w:r>
      <w:r>
        <w:softHyphen/>
        <w:t>ються… Та й по</w:t>
      </w:r>
      <w:r>
        <w:softHyphen/>
        <w:t>сох тре</w:t>
      </w:r>
      <w:r>
        <w:softHyphen/>
        <w:t>ба по</w:t>
      </w:r>
      <w:r>
        <w:softHyphen/>
        <w:t>зо</w:t>
      </w:r>
      <w:r>
        <w:softHyphen/>
        <w:t>ло</w:t>
      </w:r>
      <w:r>
        <w:softHyphen/>
        <w:t>тить, а змiя звер</w:t>
      </w:r>
      <w:r>
        <w:softHyphen/>
        <w:t>ху вар</w:t>
      </w:r>
      <w:r>
        <w:softHyphen/>
        <w:t>то б для ши</w:t>
      </w:r>
      <w:r>
        <w:softHyphen/>
        <w:t>ку об</w:t>
      </w:r>
      <w:r>
        <w:softHyphen/>
        <w:t>си</w:t>
      </w:r>
      <w:r>
        <w:softHyphen/>
        <w:t>па</w:t>
      </w:r>
      <w:r>
        <w:softHyphen/>
        <w:t>ти брильянта</w:t>
      </w:r>
      <w:r>
        <w:softHyphen/>
        <w:t>ми… Гм… на це тре</w:t>
      </w:r>
      <w:r>
        <w:softHyphen/>
        <w:t>ба ба</w:t>
      </w:r>
      <w:r>
        <w:softHyphen/>
        <w:t>га</w:t>
      </w:r>
      <w:r>
        <w:softHyphen/>
        <w:t>то гро</w:t>
      </w:r>
      <w:r>
        <w:softHyphen/>
        <w:t>шей… В ме</w:t>
      </w:r>
      <w:r>
        <w:softHyphen/>
        <w:t>не бу</w:t>
      </w:r>
      <w:r>
        <w:softHyphen/>
        <w:t>дуть у гос</w:t>
      </w:r>
      <w:r>
        <w:softHyphen/>
        <w:t>тях про</w:t>
      </w:r>
      <w:r>
        <w:softHyphen/>
        <w:t>фе</w:t>
      </w:r>
      <w:r>
        <w:softHyphen/>
        <w:t>со</w:t>
      </w:r>
      <w:r>
        <w:softHyphen/>
        <w:t>ри й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ти… Та й сам швид</w:t>
      </w:r>
      <w:r>
        <w:softHyphen/>
        <w:t>ко бу</w:t>
      </w:r>
      <w:r>
        <w:softHyphen/>
        <w:t>ду ар</w:t>
      </w:r>
      <w:r>
        <w:softHyphen/>
        <w:t>хiєреєм… Знов тре</w:t>
      </w:r>
      <w:r>
        <w:softHyphen/>
        <w:t>ба бу</w:t>
      </w:r>
      <w:r>
        <w:softHyphen/>
        <w:t>де ба</w:t>
      </w:r>
      <w:r>
        <w:softHyphen/>
        <w:t>гацько гро</w:t>
      </w:r>
      <w:r>
        <w:softHyphen/>
        <w:t>шей, бо жа</w:t>
      </w:r>
      <w:r>
        <w:softHyphen/>
        <w:t>лу</w:t>
      </w:r>
      <w:r>
        <w:softHyphen/>
        <w:t>ван</w:t>
      </w:r>
      <w:r>
        <w:softHyphen/>
        <w:t>ня ма</w:t>
      </w:r>
      <w:r>
        <w:softHyphen/>
        <w:t>ле - не пок</w:t>
      </w:r>
      <w:r>
        <w:softHyphen/>
        <w:t>рi</w:t>
      </w:r>
      <w:r>
        <w:softHyphen/>
        <w:t>пиш</w:t>
      </w:r>
      <w:r>
        <w:softHyphen/>
        <w:t>ся".</w:t>
      </w:r>
    </w:p>
    <w:p w:rsidR="0040188E" w:rsidRDefault="0040188E">
      <w:pPr>
        <w:divId w:val="645626260"/>
      </w:pPr>
      <w:r>
        <w:t>    Блискуча мрiя блис</w:t>
      </w:r>
      <w:r>
        <w:softHyphen/>
        <w:t>кав</w:t>
      </w:r>
      <w:r>
        <w:softHyphen/>
        <w:t>кою миг</w:t>
      </w:r>
      <w:r>
        <w:softHyphen/>
        <w:t>ну</w:t>
      </w:r>
      <w:r>
        <w:softHyphen/>
        <w:t>ла в го</w:t>
      </w:r>
      <w:r>
        <w:softHyphen/>
        <w:t>ло</w:t>
      </w:r>
      <w:r>
        <w:softHyphen/>
        <w:t>вi от</w:t>
      </w:r>
      <w:r>
        <w:softHyphen/>
        <w:t>ця Пал</w:t>
      </w:r>
      <w:r>
        <w:softHyphen/>
        <w:t>ла</w:t>
      </w:r>
      <w:r>
        <w:softHyphen/>
        <w:t>дiя й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йо</w:t>
      </w:r>
      <w:r>
        <w:softHyphen/>
        <w:t>го чес</w:t>
      </w:r>
      <w:r>
        <w:softHyphen/>
        <w:t>то</w:t>
      </w:r>
      <w:r>
        <w:softHyphen/>
        <w:t>люб</w:t>
      </w:r>
      <w:r>
        <w:softHyphen/>
        <w:t>нiсть i по</w:t>
      </w:r>
      <w:r>
        <w:softHyphen/>
        <w:t>тяг до сла</w:t>
      </w:r>
      <w:r>
        <w:softHyphen/>
        <w:t>ви, до блис</w:t>
      </w:r>
      <w:r>
        <w:softHyphen/>
        <w:t>ку. Отець Пал</w:t>
      </w:r>
      <w:r>
        <w:softHyphen/>
        <w:t>ла</w:t>
      </w:r>
      <w:r>
        <w:softHyphen/>
        <w:t>дiй рап</w:t>
      </w:r>
      <w:r>
        <w:softHyphen/>
        <w:t>том пе</w:t>
      </w:r>
      <w:r>
        <w:softHyphen/>
        <w:t>рес</w:t>
      </w:r>
      <w:r>
        <w:softHyphen/>
        <w:t>тав гла</w:t>
      </w:r>
      <w:r>
        <w:softHyphen/>
        <w:t>ди</w:t>
      </w:r>
      <w:r>
        <w:softHyphen/>
        <w:t>ти свою гус</w:t>
      </w:r>
      <w:r>
        <w:softHyphen/>
        <w:t>ту бо</w:t>
      </w:r>
      <w:r>
        <w:softHyphen/>
        <w:t>ро</w:t>
      </w:r>
      <w:r>
        <w:softHyphen/>
        <w:t>ду й ле</w:t>
      </w:r>
      <w:r>
        <w:softHyphen/>
        <w:t>генько вда</w:t>
      </w:r>
      <w:r>
        <w:softHyphen/>
        <w:t>рив до</w:t>
      </w:r>
      <w:r>
        <w:softHyphen/>
        <w:t>ло</w:t>
      </w:r>
      <w:r>
        <w:softHyphen/>
        <w:t>нею по сто</w:t>
      </w:r>
      <w:r>
        <w:softHyphen/>
        <w:t>лi. Пов</w:t>
      </w:r>
      <w:r>
        <w:softHyphen/>
        <w:t>на ру</w:t>
      </w:r>
      <w:r>
        <w:softHyphen/>
        <w:t>ка з пов</w:t>
      </w:r>
      <w:r>
        <w:softHyphen/>
        <w:t>ни</w:t>
      </w:r>
      <w:r>
        <w:softHyphen/>
        <w:t>ми, на</w:t>
      </w:r>
      <w:r>
        <w:softHyphen/>
        <w:t>че на</w:t>
      </w:r>
      <w:r>
        <w:softHyphen/>
        <w:t>ли</w:t>
      </w:r>
      <w:r>
        <w:softHyphen/>
        <w:t>ти</w:t>
      </w:r>
      <w:r>
        <w:softHyphen/>
        <w:t>ми пальця</w:t>
      </w:r>
      <w:r>
        <w:softHyphen/>
        <w:t>ми, нi</w:t>
      </w:r>
      <w:r>
        <w:softHyphen/>
        <w:t>би при</w:t>
      </w:r>
      <w:r>
        <w:softHyphen/>
        <w:t>лип</w:t>
      </w:r>
      <w:r>
        <w:softHyphen/>
        <w:t>ла до сто</w:t>
      </w:r>
      <w:r>
        <w:softHyphen/>
        <w:t>ла.</w:t>
      </w:r>
    </w:p>
    <w:p w:rsidR="0040188E" w:rsidRDefault="0040188E">
      <w:pPr>
        <w:divId w:val="645625996"/>
      </w:pPr>
      <w:r>
        <w:t>    - Добре! Зго</w:t>
      </w:r>
      <w:r>
        <w:softHyphen/>
        <w:t>да! - ска</w:t>
      </w:r>
      <w:r>
        <w:softHyphen/>
        <w:t>зав вiн твер</w:t>
      </w:r>
      <w:r>
        <w:softHyphen/>
        <w:t>дим го</w:t>
      </w:r>
      <w:r>
        <w:softHyphen/>
        <w:t>ло</w:t>
      </w:r>
      <w:r>
        <w:softHyphen/>
        <w:t>сом. - За п'ятде</w:t>
      </w:r>
      <w:r>
        <w:softHyphen/>
        <w:t>сят про</w:t>
      </w:r>
      <w:r>
        <w:softHyphen/>
        <w:t>цен</w:t>
      </w:r>
      <w:r>
        <w:softHyphen/>
        <w:t>тiв на рiк! - Скiльки?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дос, i йо</w:t>
      </w:r>
      <w:r>
        <w:softHyphen/>
        <w:t>го чор</w:t>
      </w:r>
      <w:r>
        <w:softHyphen/>
        <w:t>нi очi зас</w:t>
      </w:r>
      <w:r>
        <w:softHyphen/>
        <w:t>вi</w:t>
      </w:r>
      <w:r>
        <w:softHyphen/>
        <w:t>ти</w:t>
      </w:r>
      <w:r>
        <w:softHyphen/>
        <w:t>лись, заб</w:t>
      </w:r>
      <w:r>
        <w:softHyphen/>
        <w:t>лис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в ко</w:t>
      </w:r>
      <w:r>
        <w:softHyphen/>
        <w:t>та, що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ки</w:t>
      </w:r>
      <w:r>
        <w:softHyphen/>
        <w:t>ну</w:t>
      </w:r>
      <w:r>
        <w:softHyphen/>
        <w:t>тись на ми</w:t>
      </w:r>
      <w:r>
        <w:softHyphen/>
        <w:t>шу i знає, що ми</w:t>
      </w:r>
      <w:r>
        <w:softHyphen/>
        <w:t>ша вже не вте</w:t>
      </w:r>
      <w:r>
        <w:softHyphen/>
        <w:t>че од йо</w:t>
      </w:r>
      <w:r>
        <w:softHyphen/>
        <w:t>го ла</w:t>
      </w:r>
      <w:r>
        <w:softHyphen/>
        <w:t>пок та па</w:t>
      </w:r>
      <w:r>
        <w:softHyphen/>
        <w:t>зу</w:t>
      </w:r>
      <w:r>
        <w:softHyphen/>
        <w:t>рiв.</w:t>
      </w:r>
    </w:p>
    <w:p w:rsidR="0040188E" w:rsidRDefault="0040188E">
      <w:pPr>
        <w:divId w:val="645625940"/>
      </w:pPr>
      <w:r>
        <w:t>    - Три ти</w:t>
      </w:r>
      <w:r>
        <w:softHyphen/>
        <w:t>ся</w:t>
      </w:r>
      <w:r>
        <w:softHyphen/>
        <w:t>чi! - ска</w:t>
      </w:r>
      <w:r>
        <w:softHyphen/>
        <w:t>зав отець Пал</w:t>
      </w:r>
      <w:r>
        <w:softHyphen/>
        <w:t>ла</w:t>
      </w:r>
      <w:r>
        <w:softHyphen/>
        <w:t>дiй i по</w:t>
      </w:r>
      <w:r>
        <w:softHyphen/>
        <w:t>дав ру</w:t>
      </w:r>
      <w:r>
        <w:softHyphen/>
        <w:t>ку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вi.</w:t>
      </w:r>
    </w:p>
    <w:p w:rsidR="0040188E" w:rsidRDefault="0040188E">
      <w:pPr>
        <w:divId w:val="645626154"/>
      </w:pPr>
      <w:r>
        <w:t>    Копронiдос ляс</w:t>
      </w:r>
      <w:r>
        <w:softHyphen/>
        <w:t>нув йо</w:t>
      </w:r>
      <w:r>
        <w:softHyphen/>
        <w:t>го по до</w:t>
      </w:r>
      <w:r>
        <w:softHyphen/>
        <w:t>ло</w:t>
      </w:r>
      <w:r>
        <w:softHyphen/>
        <w:t>нi i ве</w:t>
      </w:r>
      <w:r>
        <w:softHyphen/>
        <w:t>лiв Ме</w:t>
      </w:r>
      <w:r>
        <w:softHyphen/>
        <w:t>ле</w:t>
      </w:r>
      <w:r>
        <w:softHyphen/>
        <w:t>тiї при</w:t>
      </w:r>
      <w:r>
        <w:softHyphen/>
        <w:t>нес</w:t>
      </w:r>
      <w:r>
        <w:softHyphen/>
        <w:t>ти пляш</w:t>
      </w:r>
      <w:r>
        <w:softHyphen/>
        <w:t>ку ви</w:t>
      </w:r>
      <w:r>
        <w:softHyphen/>
        <w:t>на. За</w:t>
      </w:r>
      <w:r>
        <w:softHyphen/>
        <w:t>пи</w:t>
      </w:r>
      <w:r>
        <w:softHyphen/>
        <w:t>ли мо</w:t>
      </w:r>
      <w:r>
        <w:softHyphen/>
        <w:t>го</w:t>
      </w:r>
      <w:r>
        <w:softHyphen/>
        <w:t>рич. На</w:t>
      </w:r>
      <w:r>
        <w:softHyphen/>
        <w:t>пи</w:t>
      </w:r>
      <w:r>
        <w:softHyphen/>
        <w:t>са</w:t>
      </w:r>
      <w:r>
        <w:softHyphen/>
        <w:t>ли век</w:t>
      </w:r>
      <w:r>
        <w:softHyphen/>
        <w:t>сель. Вве</w:t>
      </w:r>
      <w:r>
        <w:softHyphen/>
        <w:t>че</w:t>
      </w:r>
      <w:r>
        <w:softHyphen/>
        <w:t>рi в своїй ке</w:t>
      </w:r>
      <w:r>
        <w:softHyphen/>
        <w:t>лiї отець Пал</w:t>
      </w:r>
      <w:r>
        <w:softHyphen/>
        <w:t>ла</w:t>
      </w:r>
      <w:r>
        <w:softHyphen/>
        <w:t>дiй вий</w:t>
      </w:r>
      <w:r>
        <w:softHyphen/>
        <w:t>няв з-пiд спу</w:t>
      </w:r>
      <w:r>
        <w:softHyphen/>
        <w:t>ду гро</w:t>
      </w:r>
      <w:r>
        <w:softHyphen/>
        <w:t>шi й од</w:t>
      </w:r>
      <w:r>
        <w:softHyphen/>
        <w:t>дав їх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вi. Коп</w:t>
      </w:r>
      <w:r>
        <w:softHyphen/>
        <w:t>ро</w:t>
      </w:r>
      <w:r>
        <w:softHyphen/>
        <w:t>нi</w:t>
      </w:r>
      <w:r>
        <w:softHyphen/>
        <w:t>дос не</w:t>
      </w:r>
      <w:r>
        <w:softHyphen/>
        <w:t>на</w:t>
      </w:r>
      <w:r>
        <w:softHyphen/>
        <w:t>че на кри</w:t>
      </w:r>
      <w:r>
        <w:softHyphen/>
        <w:t>лах ви</w:t>
      </w:r>
      <w:r>
        <w:softHyphen/>
        <w:t>ле</w:t>
      </w:r>
      <w:r>
        <w:softHyphen/>
        <w:t>тiв з ке</w:t>
      </w:r>
      <w:r>
        <w:softHyphen/>
        <w:t>лiї. Здо</w:t>
      </w:r>
      <w:r>
        <w:softHyphen/>
        <w:t>ро</w:t>
      </w:r>
      <w:r>
        <w:softHyphen/>
        <w:t>вий ося</w:t>
      </w:r>
      <w:r>
        <w:softHyphen/>
        <w:t>тер зап</w:t>
      </w:r>
      <w:r>
        <w:softHyphen/>
        <w:t>лу</w:t>
      </w:r>
      <w:r>
        <w:softHyphen/>
        <w:t>тав</w:t>
      </w:r>
      <w:r>
        <w:softHyphen/>
        <w:t>ся в йо</w:t>
      </w:r>
      <w:r>
        <w:softHyphen/>
        <w:t>го афонську ме</w:t>
      </w:r>
      <w:r>
        <w:softHyphen/>
        <w:t>ре</w:t>
      </w:r>
      <w:r>
        <w:softHyphen/>
        <w:t>жу.</w:t>
      </w:r>
    </w:p>
    <w:p w:rsidR="0040188E" w:rsidRDefault="0040188E">
      <w:pPr>
        <w:divId w:val="645626181"/>
      </w:pPr>
      <w:r>
        <w:t>    Другого дня Коп</w:t>
      </w:r>
      <w:r>
        <w:softHyphen/>
        <w:t>ро</w:t>
      </w:r>
      <w:r>
        <w:softHyphen/>
        <w:t>нi</w:t>
      </w:r>
      <w:r>
        <w:softHyphen/>
        <w:t>дос прий</w:t>
      </w:r>
      <w:r>
        <w:softHyphen/>
        <w:t>шов на ве</w:t>
      </w:r>
      <w:r>
        <w:softHyphen/>
        <w:t>чер</w:t>
      </w:r>
      <w:r>
        <w:softHyphen/>
        <w:t>ню. Вiн став пе</w:t>
      </w:r>
      <w:r>
        <w:softHyphen/>
        <w:t>ред чу</w:t>
      </w:r>
      <w:r>
        <w:softHyphen/>
        <w:t>дов</w:t>
      </w:r>
      <w:r>
        <w:softHyphen/>
        <w:t>ним об</w:t>
      </w:r>
      <w:r>
        <w:softHyphen/>
        <w:t>ра</w:t>
      </w:r>
      <w:r>
        <w:softHyphen/>
        <w:t>зом, пiд</w:t>
      </w:r>
      <w:r>
        <w:softHyphen/>
        <w:t>вiв очi вго</w:t>
      </w:r>
      <w:r>
        <w:softHyphen/>
        <w:t>ру до не</w:t>
      </w:r>
      <w:r>
        <w:softHyphen/>
        <w:t>ба й усе ду</w:t>
      </w:r>
      <w:r>
        <w:softHyphen/>
        <w:t>мав та га</w:t>
      </w:r>
      <w:r>
        <w:softHyphen/>
        <w:t>дав, роз</w:t>
      </w:r>
      <w:r>
        <w:softHyphen/>
        <w:t>ки</w:t>
      </w:r>
      <w:r>
        <w:softHyphen/>
        <w:t>да</w:t>
      </w:r>
      <w:r>
        <w:softHyphen/>
        <w:t>ючи дум</w:t>
      </w:r>
      <w:r>
        <w:softHyphen/>
        <w:t>ки, на кот</w:t>
      </w:r>
      <w:r>
        <w:softHyphen/>
        <w:t>ро</w:t>
      </w:r>
      <w:r>
        <w:softHyphen/>
        <w:t>го б чор</w:t>
      </w:r>
      <w:r>
        <w:softHyphen/>
        <w:t>но</w:t>
      </w:r>
      <w:r>
        <w:softHyphen/>
        <w:t>риз</w:t>
      </w:r>
      <w:r>
        <w:softHyphen/>
        <w:t>ця те</w:t>
      </w:r>
      <w:r>
        <w:softHyphen/>
        <w:t>пер за</w:t>
      </w:r>
      <w:r>
        <w:softHyphen/>
        <w:t>ки</w:t>
      </w:r>
      <w:r>
        <w:softHyphen/>
        <w:t>ну</w:t>
      </w:r>
      <w:r>
        <w:softHyphen/>
        <w:t>ти ме</w:t>
      </w:r>
      <w:r>
        <w:softHyphen/>
        <w:t>ре</w:t>
      </w:r>
      <w:r>
        <w:softHyphen/>
        <w:t>жу: чи на Єре</w:t>
      </w:r>
      <w:r>
        <w:softHyphen/>
        <w:t>мiю, чи на Iса</w:t>
      </w:r>
      <w:r>
        <w:softHyphen/>
        <w:t>кiя, в кот</w:t>
      </w:r>
      <w:r>
        <w:softHyphen/>
        <w:t>рих вiн при</w:t>
      </w:r>
      <w:r>
        <w:softHyphen/>
        <w:t>мi</w:t>
      </w:r>
      <w:r>
        <w:softHyphen/>
        <w:t>тив ве</w:t>
      </w:r>
      <w:r>
        <w:softHyphen/>
        <w:t>ли</w:t>
      </w:r>
      <w:r>
        <w:softHyphen/>
        <w:t>кий по</w:t>
      </w:r>
      <w:r>
        <w:softHyphen/>
        <w:t>тяг та при</w:t>
      </w:r>
      <w:r>
        <w:softHyphen/>
        <w:t>люб</w:t>
      </w:r>
      <w:r>
        <w:softHyphen/>
        <w:t>нiсть до чар</w:t>
      </w:r>
      <w:r>
        <w:softHyphen/>
        <w:t>ки. 3 кот</w:t>
      </w:r>
      <w:r>
        <w:softHyphen/>
        <w:t>рим-то бу</w:t>
      </w:r>
      <w:r>
        <w:softHyphen/>
        <w:t>де лег</w:t>
      </w:r>
      <w:r>
        <w:softHyphen/>
        <w:t>ша й ко</w:t>
      </w:r>
      <w:r>
        <w:softHyphen/>
        <w:t>рис</w:t>
      </w:r>
      <w:r>
        <w:softHyphen/>
        <w:t>нi</w:t>
      </w:r>
      <w:r>
        <w:softHyphen/>
        <w:t>ша спра</w:t>
      </w:r>
      <w:r>
        <w:softHyphen/>
        <w:t>ва.? Хто з їх ску</w:t>
      </w:r>
      <w:r>
        <w:softHyphen/>
        <w:t>пi</w:t>
      </w:r>
      <w:r>
        <w:softHyphen/>
        <w:t>ший? I в Єре</w:t>
      </w:r>
      <w:r>
        <w:softHyphen/>
        <w:t>мiї ря</w:t>
      </w:r>
      <w:r>
        <w:softHyphen/>
        <w:t>са на спи</w:t>
      </w:r>
      <w:r>
        <w:softHyphen/>
        <w:t>нi по</w:t>
      </w:r>
      <w:r>
        <w:softHyphen/>
        <w:t>ру</w:t>
      </w:r>
      <w:r>
        <w:softHyphen/>
        <w:t>дi</w:t>
      </w:r>
      <w:r>
        <w:softHyphen/>
        <w:t>ла, i в Iса</w:t>
      </w:r>
      <w:r>
        <w:softHyphen/>
        <w:t>кiя спи</w:t>
      </w:r>
      <w:r>
        <w:softHyphen/>
        <w:t>на ру</w:t>
      </w:r>
      <w:r>
        <w:softHyphen/>
        <w:t>да, не</w:t>
      </w:r>
      <w:r>
        <w:softHyphen/>
        <w:t>на</w:t>
      </w:r>
      <w:r>
        <w:softHyphen/>
        <w:t>че на</w:t>
      </w:r>
      <w:r>
        <w:softHyphen/>
        <w:t>ла</w:t>
      </w:r>
      <w:r>
        <w:softHyphen/>
        <w:t>та</w:t>
      </w:r>
      <w:r>
        <w:softHyphen/>
        <w:t>на ру</w:t>
      </w:r>
      <w:r>
        <w:softHyphen/>
        <w:t>дою лат</w:t>
      </w:r>
      <w:r>
        <w:softHyphen/>
        <w:t>кою. I в Єре</w:t>
      </w:r>
      <w:r>
        <w:softHyphen/>
        <w:t>мiї хуст</w:t>
      </w:r>
      <w:r>
        <w:softHyphen/>
        <w:t>ка до но</w:t>
      </w:r>
      <w:r>
        <w:softHyphen/>
        <w:t>са свi</w:t>
      </w:r>
      <w:r>
        <w:softHyphen/>
        <w:t>титься наск</w:t>
      </w:r>
      <w:r>
        <w:softHyphen/>
        <w:t>рiзь, як ре</w:t>
      </w:r>
      <w:r>
        <w:softHyphen/>
        <w:t>ше</w:t>
      </w:r>
      <w:r>
        <w:softHyphen/>
        <w:t>то, i в Iса</w:t>
      </w:r>
      <w:r>
        <w:softHyphen/>
        <w:t>кiя хуст</w:t>
      </w:r>
      <w:r>
        <w:softHyphen/>
        <w:t>ка до но</w:t>
      </w:r>
      <w:r>
        <w:softHyphen/>
        <w:t>са не</w:t>
      </w:r>
      <w:r>
        <w:softHyphen/>
        <w:t>на</w:t>
      </w:r>
      <w:r>
        <w:softHyphen/>
        <w:t>че прост</w:t>
      </w:r>
      <w:r>
        <w:softHyphen/>
        <w:t>ре</w:t>
      </w:r>
      <w:r>
        <w:softHyphen/>
        <w:t>ле</w:t>
      </w:r>
      <w:r>
        <w:softHyphen/>
        <w:t>на ку</w:t>
      </w:r>
      <w:r>
        <w:softHyphen/>
        <w:t>ля</w:t>
      </w:r>
      <w:r>
        <w:softHyphen/>
        <w:t>ми: бо як ся</w:t>
      </w:r>
      <w:r>
        <w:softHyphen/>
        <w:t>кає но</w:t>
      </w:r>
      <w:r>
        <w:softHyphen/>
        <w:t>са, то ча</w:t>
      </w:r>
      <w:r>
        <w:softHyphen/>
        <w:t>сом гост</w:t>
      </w:r>
      <w:r>
        <w:softHyphen/>
        <w:t>рий нiс пот</w:t>
      </w:r>
      <w:r>
        <w:softHyphen/>
        <w:t>рап</w:t>
      </w:r>
      <w:r>
        <w:softHyphen/>
        <w:t>ляє в дi</w:t>
      </w:r>
      <w:r>
        <w:softHyphen/>
        <w:t>роч</w:t>
      </w:r>
      <w:r>
        <w:softHyphen/>
        <w:t>ку й стир</w:t>
      </w:r>
      <w:r>
        <w:softHyphen/>
        <w:t>чить з хус</w:t>
      </w:r>
      <w:r>
        <w:softHyphen/>
        <w:t>точ</w:t>
      </w:r>
      <w:r>
        <w:softHyphen/>
        <w:t>ки, не</w:t>
      </w:r>
      <w:r>
        <w:softHyphen/>
        <w:t>на</w:t>
      </w:r>
      <w:r>
        <w:softHyphen/>
        <w:t>че ся</w:t>
      </w:r>
      <w:r>
        <w:softHyphen/>
        <w:t>кає дзьоба чор</w:t>
      </w:r>
      <w:r>
        <w:softHyphen/>
        <w:t>но</w:t>
      </w:r>
      <w:r>
        <w:softHyphen/>
        <w:t>гуз. В от</w:t>
      </w:r>
      <w:r>
        <w:softHyphen/>
        <w:t>ця Iса</w:t>
      </w:r>
      <w:r>
        <w:softHyphen/>
        <w:t>кiя на</w:t>
      </w:r>
      <w:r>
        <w:softHyphen/>
        <w:t>мiт</w:t>
      </w:r>
      <w:r>
        <w:softHyphen/>
        <w:t>ка на кло</w:t>
      </w:r>
      <w:r>
        <w:softHyphen/>
        <w:t>бу</w:t>
      </w:r>
      <w:r>
        <w:softHyphen/>
        <w:t>цi та</w:t>
      </w:r>
      <w:r>
        <w:softHyphen/>
        <w:t>ка гар</w:t>
      </w:r>
      <w:r>
        <w:softHyphen/>
        <w:t>на, як ста</w:t>
      </w:r>
      <w:r>
        <w:softHyphen/>
        <w:t>ра за</w:t>
      </w:r>
      <w:r>
        <w:softHyphen/>
        <w:t>пас</w:t>
      </w:r>
      <w:r>
        <w:softHyphen/>
        <w:t>ка, кот</w:t>
      </w:r>
      <w:r>
        <w:softHyphen/>
        <w:t>рою мо</w:t>
      </w:r>
      <w:r>
        <w:softHyphen/>
        <w:t>ло</w:t>
      </w:r>
      <w:r>
        <w:softHyphen/>
        <w:t>ди</w:t>
      </w:r>
      <w:r>
        <w:softHyphen/>
        <w:t>цi ви</w:t>
      </w:r>
      <w:r>
        <w:softHyphen/>
        <w:t>но</w:t>
      </w:r>
      <w:r>
        <w:softHyphen/>
        <w:t>сять по</w:t>
      </w:r>
      <w:r>
        <w:softHyphen/>
        <w:t>пiл на смiт</w:t>
      </w:r>
      <w:r>
        <w:softHyphen/>
        <w:t>ник… Але i в от</w:t>
      </w:r>
      <w:r>
        <w:softHyphen/>
        <w:t>ця Єре</w:t>
      </w:r>
      <w:r>
        <w:softHyphen/>
        <w:t>мiї тiльки трош</w:t>
      </w:r>
      <w:r>
        <w:softHyphen/>
        <w:t>ки кра</w:t>
      </w:r>
      <w:r>
        <w:softHyphen/>
        <w:t>ща. I в Єре</w:t>
      </w:r>
      <w:r>
        <w:softHyphen/>
        <w:t>мiї ряс</w:t>
      </w:r>
      <w:r>
        <w:softHyphen/>
        <w:t>но ла</w:t>
      </w:r>
      <w:r>
        <w:softHyphen/>
        <w:t>ток на пiд</w:t>
      </w:r>
      <w:r>
        <w:softHyphen/>
        <w:t>ряс</w:t>
      </w:r>
      <w:r>
        <w:softHyphen/>
        <w:t>ни</w:t>
      </w:r>
      <w:r>
        <w:softHyphen/>
        <w:t>ку, i в Iса</w:t>
      </w:r>
      <w:r>
        <w:softHyphen/>
        <w:t>кiя та</w:t>
      </w:r>
      <w:r>
        <w:softHyphen/>
        <w:t>кi са</w:t>
      </w:r>
      <w:r>
        <w:softHyphen/>
        <w:t>мi взор</w:t>
      </w:r>
      <w:r>
        <w:softHyphen/>
        <w:t>цi, ряс</w:t>
      </w:r>
      <w:r>
        <w:softHyphen/>
        <w:t>ненько роз</w:t>
      </w:r>
      <w:r>
        <w:softHyphen/>
        <w:t>ки</w:t>
      </w:r>
      <w:r>
        <w:softHyphen/>
        <w:t>да</w:t>
      </w:r>
      <w:r>
        <w:softHyphen/>
        <w:t>нi по каф</w:t>
      </w:r>
      <w:r>
        <w:softHyphen/>
        <w:t>та</w:t>
      </w:r>
      <w:r>
        <w:softHyphen/>
        <w:t>нi… I в Iса</w:t>
      </w:r>
      <w:r>
        <w:softHyphen/>
        <w:t>кiя чо</w:t>
      </w:r>
      <w:r>
        <w:softHyphen/>
        <w:t>бо</w:t>
      </w:r>
      <w:r>
        <w:softHyphen/>
        <w:t>ти на нос</w:t>
      </w:r>
      <w:r>
        <w:softHyphen/>
        <w:t>ках роз</w:t>
      </w:r>
      <w:r>
        <w:softHyphen/>
        <w:t>зя</w:t>
      </w:r>
      <w:r>
        <w:softHyphen/>
        <w:t>ви</w:t>
      </w:r>
      <w:r>
        <w:softHyphen/>
        <w:t>ли ро</w:t>
      </w:r>
      <w:r>
        <w:softHyphen/>
        <w:t>та, не</w:t>
      </w:r>
      <w:r>
        <w:softHyphen/>
        <w:t>на</w:t>
      </w:r>
      <w:r>
        <w:softHyphen/>
        <w:t>че про</w:t>
      </w:r>
      <w:r>
        <w:softHyphen/>
        <w:t>сять їсти, i в Єре</w:t>
      </w:r>
      <w:r>
        <w:softHyphen/>
        <w:t>мiї з нос</w:t>
      </w:r>
      <w:r>
        <w:softHyphen/>
        <w:t>ка ча</w:t>
      </w:r>
      <w:r>
        <w:softHyphen/>
        <w:t>сом ви</w:t>
      </w:r>
      <w:r>
        <w:softHyphen/>
        <w:t>со</w:t>
      </w:r>
      <w:r>
        <w:softHyphen/>
        <w:t>вується ону</w:t>
      </w:r>
      <w:r>
        <w:softHyphen/>
        <w:t>ча, не</w:t>
      </w:r>
      <w:r>
        <w:softHyphen/>
        <w:t>на</w:t>
      </w:r>
      <w:r>
        <w:softHyphen/>
        <w:t>че чо</w:t>
      </w:r>
      <w:r>
        <w:softHyphen/>
        <w:t>бiт ви</w:t>
      </w:r>
      <w:r>
        <w:softHyphen/>
        <w:t>со</w:t>
      </w:r>
      <w:r>
        <w:softHyphen/>
        <w:t>ло</w:t>
      </w:r>
      <w:r>
        <w:softHyphen/>
        <w:t>пив язи</w:t>
      </w:r>
      <w:r>
        <w:softHyphen/>
        <w:t>ка.</w:t>
      </w:r>
    </w:p>
    <w:p w:rsidR="0040188E" w:rsidRDefault="0040188E">
      <w:pPr>
        <w:divId w:val="645626279"/>
      </w:pPr>
      <w:r>
        <w:t>    Пiдвiвши очi вго</w:t>
      </w:r>
      <w:r>
        <w:softHyphen/>
        <w:t>ру, Коп</w:t>
      </w:r>
      <w:r>
        <w:softHyphen/>
        <w:t>ро</w:t>
      </w:r>
      <w:r>
        <w:softHyphen/>
        <w:t>нi</w:t>
      </w:r>
      <w:r>
        <w:softHyphen/>
        <w:t>дос дум</w:t>
      </w:r>
      <w:r>
        <w:softHyphen/>
        <w:t>кою лi</w:t>
      </w:r>
      <w:r>
        <w:softHyphen/>
        <w:t>чив лат</w:t>
      </w:r>
      <w:r>
        <w:softHyphen/>
        <w:t>ки на обох чор</w:t>
      </w:r>
      <w:r>
        <w:softHyphen/>
        <w:t>но</w:t>
      </w:r>
      <w:r>
        <w:softHyphen/>
        <w:t>риз</w:t>
      </w:r>
      <w:r>
        <w:softHyphen/>
        <w:t>цях i на</w:t>
      </w:r>
      <w:r>
        <w:softHyphen/>
        <w:t>лi</w:t>
      </w:r>
      <w:r>
        <w:softHyphen/>
        <w:t>чив їх на от</w:t>
      </w:r>
      <w:r>
        <w:softHyphen/>
        <w:t>це</w:t>
      </w:r>
      <w:r>
        <w:softHyphen/>
        <w:t>вi Iса</w:t>
      </w:r>
      <w:r>
        <w:softHyphen/>
        <w:t>кiєвi бiльше.</w:t>
      </w:r>
    </w:p>
    <w:p w:rsidR="0040188E" w:rsidRDefault="0040188E">
      <w:pPr>
        <w:divId w:val="645626327"/>
      </w:pPr>
      <w:r>
        <w:t>    "Еге! Вiн ску</w:t>
      </w:r>
      <w:r>
        <w:softHyphen/>
        <w:t>пi</w:t>
      </w:r>
      <w:r>
        <w:softHyphen/>
        <w:t>ший… Тре</w:t>
      </w:r>
      <w:r>
        <w:softHyphen/>
        <w:t>ба ло</w:t>
      </w:r>
      <w:r>
        <w:softHyphen/>
        <w:t>ви</w:t>
      </w:r>
      <w:r>
        <w:softHyphen/>
        <w:t>ти от</w:t>
      </w:r>
      <w:r>
        <w:softHyphen/>
        <w:t>ця Єре</w:t>
      </w:r>
      <w:r>
        <w:softHyphen/>
        <w:t>мiю, за</w:t>
      </w:r>
      <w:r>
        <w:softHyphen/>
        <w:t>сi</w:t>
      </w:r>
      <w:r>
        <w:softHyphen/>
        <w:t>дать на за</w:t>
      </w:r>
      <w:r>
        <w:softHyphen/>
        <w:t>сiд</w:t>
      </w:r>
      <w:r>
        <w:softHyphen/>
        <w:t>ки на йо</w:t>
      </w:r>
      <w:r>
        <w:softHyphen/>
        <w:t>го, бо, пев</w:t>
      </w:r>
      <w:r>
        <w:softHyphen/>
        <w:t>но, йо</w:t>
      </w:r>
      <w:r>
        <w:softHyphen/>
        <w:t>го лег</w:t>
      </w:r>
      <w:r>
        <w:softHyphen/>
        <w:t>ше бу</w:t>
      </w:r>
      <w:r>
        <w:softHyphen/>
        <w:t>де впiй</w:t>
      </w:r>
      <w:r>
        <w:softHyphen/>
        <w:t>ма</w:t>
      </w:r>
      <w:r>
        <w:softHyphen/>
        <w:t>ти", - пос</w:t>
      </w:r>
      <w:r>
        <w:softHyphen/>
        <w:t>та</w:t>
      </w:r>
      <w:r>
        <w:softHyphen/>
        <w:t>но</w:t>
      </w:r>
      <w:r>
        <w:softHyphen/>
        <w:t>вив со</w:t>
      </w:r>
      <w:r>
        <w:softHyphen/>
        <w:t>бi Коп</w:t>
      </w:r>
      <w:r>
        <w:softHyphen/>
        <w:t>ро</w:t>
      </w:r>
      <w:r>
        <w:softHyphen/>
        <w:t>нi</w:t>
      </w:r>
      <w:r>
        <w:softHyphen/>
        <w:t>дос i пiс</w:t>
      </w:r>
      <w:r>
        <w:softHyphen/>
        <w:t>ля ве</w:t>
      </w:r>
      <w:r>
        <w:softHyphen/>
        <w:t>че</w:t>
      </w:r>
      <w:r>
        <w:softHyphen/>
        <w:t>рi зай</w:t>
      </w:r>
      <w:r>
        <w:softHyphen/>
        <w:t>шов на чай до Єре</w:t>
      </w:r>
      <w:r>
        <w:softHyphen/>
        <w:t>мiї.</w:t>
      </w:r>
    </w:p>
    <w:p w:rsidR="0040188E" w:rsidRDefault="0040188E">
      <w:pPr>
        <w:divId w:val="645626231"/>
      </w:pPr>
      <w:r>
        <w:t>    - Господи Iсу</w:t>
      </w:r>
      <w:r>
        <w:softHyphen/>
        <w:t>се Хрис</w:t>
      </w:r>
      <w:r>
        <w:softHyphen/>
        <w:t>те, си</w:t>
      </w:r>
      <w:r>
        <w:softHyphen/>
        <w:t>не бо</w:t>
      </w:r>
      <w:r>
        <w:softHyphen/>
        <w:t>жий, по</w:t>
      </w:r>
      <w:r>
        <w:softHyphen/>
        <w:t>ми</w:t>
      </w:r>
      <w:r>
        <w:softHyphen/>
        <w:t>луй нас! - про</w:t>
      </w:r>
      <w:r>
        <w:softHyphen/>
        <w:t>мо</w:t>
      </w:r>
      <w:r>
        <w:softHyphen/>
        <w:t>вив пiд две</w:t>
      </w:r>
      <w:r>
        <w:softHyphen/>
        <w:t>ри</w:t>
      </w:r>
      <w:r>
        <w:softHyphen/>
        <w:t>ма Коп</w:t>
      </w:r>
      <w:r>
        <w:softHyphen/>
        <w:t>ро</w:t>
      </w:r>
      <w:r>
        <w:softHyphen/>
        <w:t>нi</w:t>
      </w:r>
      <w:r>
        <w:softHyphen/>
        <w:t>дос ти</w:t>
      </w:r>
      <w:r>
        <w:softHyphen/>
        <w:t>хим i тро</w:t>
      </w:r>
      <w:r>
        <w:softHyphen/>
        <w:t>хи плак</w:t>
      </w:r>
      <w:r>
        <w:softHyphen/>
        <w:t>си</w:t>
      </w:r>
      <w:r>
        <w:softHyphen/>
        <w:t>вим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про</w:t>
      </w:r>
      <w:r>
        <w:softHyphen/>
        <w:t>хач-ста</w:t>
      </w:r>
      <w:r>
        <w:softHyphen/>
        <w:t>рець, що про</w:t>
      </w:r>
      <w:r>
        <w:softHyphen/>
        <w:t>сить хлi</w:t>
      </w:r>
      <w:r>
        <w:softHyphen/>
        <w:t>ба. Вiн пос</w:t>
      </w:r>
      <w:r>
        <w:softHyphen/>
        <w:t>ту</w:t>
      </w:r>
      <w:r>
        <w:softHyphen/>
        <w:t>кав по</w:t>
      </w:r>
      <w:r>
        <w:softHyphen/>
        <w:t>ма</w:t>
      </w:r>
      <w:r>
        <w:softHyphen/>
        <w:t>леньку в две</w:t>
      </w:r>
      <w:r>
        <w:softHyphen/>
        <w:t>рi.</w:t>
      </w:r>
    </w:p>
    <w:p w:rsidR="0040188E" w:rsidRDefault="0040188E">
      <w:pPr>
        <w:divId w:val="645625961"/>
      </w:pPr>
      <w:r>
        <w:t>    - Амiнь! - обiз</w:t>
      </w:r>
      <w:r>
        <w:softHyphen/>
        <w:t>вав</w:t>
      </w:r>
      <w:r>
        <w:softHyphen/>
        <w:t>ся з-за са</w:t>
      </w:r>
      <w:r>
        <w:softHyphen/>
        <w:t>мо</w:t>
      </w:r>
      <w:r>
        <w:softHyphen/>
        <w:t>ва</w:t>
      </w:r>
      <w:r>
        <w:softHyphen/>
        <w:t>ра отець Єре</w:t>
      </w:r>
      <w:r>
        <w:softHyphen/>
        <w:t>мiя. "Не</w:t>
      </w:r>
      <w:r>
        <w:softHyphen/>
        <w:t>се не</w:t>
      </w:r>
      <w:r>
        <w:softHyphen/>
        <w:t>чис</w:t>
      </w:r>
      <w:r>
        <w:softHyphen/>
        <w:t>тий куп</w:t>
      </w:r>
      <w:r>
        <w:softHyphen/>
        <w:t>ця, та ще й на чай. А вiн п'є чай унак</w:t>
      </w:r>
      <w:r>
        <w:softHyphen/>
        <w:t>лад</w:t>
      </w:r>
      <w:r>
        <w:softHyphen/>
        <w:t>ку, а не впри</w:t>
      </w:r>
      <w:r>
        <w:softHyphen/>
        <w:t>кус</w:t>
      </w:r>
      <w:r>
        <w:softHyphen/>
        <w:t>ку; пi</w:t>
      </w:r>
      <w:r>
        <w:softHyphen/>
        <w:t>де чо</w:t>
      </w:r>
      <w:r>
        <w:softHyphen/>
        <w:t>ти</w:t>
      </w:r>
      <w:r>
        <w:softHyphen/>
        <w:t>ри груд</w:t>
      </w:r>
      <w:r>
        <w:softHyphen/>
        <w:t>ки са</w:t>
      </w:r>
      <w:r>
        <w:softHyphen/>
        <w:t>ха</w:t>
      </w:r>
      <w:r>
        <w:softHyphen/>
        <w:t>ру, а мо</w:t>
      </w:r>
      <w:r>
        <w:softHyphen/>
        <w:t>же, й бiльш… бо ча</w:t>
      </w:r>
      <w:r>
        <w:softHyphen/>
        <w:t>сом п'є по три ста</w:t>
      </w:r>
      <w:r>
        <w:softHyphen/>
        <w:t>ка</w:t>
      </w:r>
      <w:r>
        <w:softHyphen/>
        <w:t>ни чаю", - по</w:t>
      </w:r>
      <w:r>
        <w:softHyphen/>
        <w:t>ду</w:t>
      </w:r>
      <w:r>
        <w:softHyphen/>
        <w:t>мав Єре</w:t>
      </w:r>
      <w:r>
        <w:softHyphen/>
        <w:t>мiя, од</w:t>
      </w:r>
      <w:r>
        <w:softHyphen/>
        <w:t>на</w:t>
      </w:r>
      <w:r>
        <w:softHyphen/>
        <w:t>че вiн шви</w:t>
      </w:r>
      <w:r>
        <w:softHyphen/>
        <w:t>денько пiд</w:t>
      </w:r>
      <w:r>
        <w:softHyphen/>
        <w:t>вiв</w:t>
      </w:r>
      <w:r>
        <w:softHyphen/>
        <w:t>ся, й зап</w:t>
      </w:r>
      <w:r>
        <w:softHyphen/>
        <w:t>ро</w:t>
      </w:r>
      <w:r>
        <w:softHyphen/>
        <w:t>сив куп</w:t>
      </w:r>
      <w:r>
        <w:softHyphen/>
        <w:t>ця до кiм</w:t>
      </w:r>
      <w:r>
        <w:softHyphen/>
        <w:t>на</w:t>
      </w:r>
      <w:r>
        <w:softHyphen/>
        <w:t>ти, й при</w:t>
      </w:r>
      <w:r>
        <w:softHyphen/>
        <w:t>вi</w:t>
      </w:r>
      <w:r>
        <w:softHyphen/>
        <w:t>тав</w:t>
      </w:r>
      <w:r>
        <w:softHyphen/>
        <w:t>ся з ним. Сi</w:t>
      </w:r>
      <w:r>
        <w:softHyphen/>
        <w:t>ли за стiл, ви</w:t>
      </w:r>
      <w:r>
        <w:softHyphen/>
        <w:t>пи</w:t>
      </w:r>
      <w:r>
        <w:softHyphen/>
        <w:t>ли по од</w:t>
      </w:r>
      <w:r>
        <w:softHyphen/>
        <w:t>но</w:t>
      </w:r>
      <w:r>
        <w:softHyphen/>
        <w:t>му ста</w:t>
      </w:r>
      <w:r>
        <w:softHyphen/>
        <w:t>ка</w:t>
      </w:r>
      <w:r>
        <w:softHyphen/>
        <w:t>но</w:t>
      </w:r>
      <w:r>
        <w:softHyphen/>
        <w:t>вi чаю.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дя</w:t>
      </w:r>
      <w:r>
        <w:softHyphen/>
        <w:t>ку</w:t>
      </w:r>
      <w:r>
        <w:softHyphen/>
        <w:t>вав i не схо</w:t>
      </w:r>
      <w:r>
        <w:softHyphen/>
        <w:t>тiв дру</w:t>
      </w:r>
      <w:r>
        <w:softHyphen/>
        <w:t>го</w:t>
      </w:r>
      <w:r>
        <w:softHyphen/>
        <w:t>го ста</w:t>
      </w:r>
      <w:r>
        <w:softHyphen/>
        <w:t>ка</w:t>
      </w:r>
      <w:r>
        <w:softHyphen/>
        <w:t>на. Єре</w:t>
      </w:r>
      <w:r>
        <w:softHyphen/>
        <w:t>мiя ос</w:t>
      </w:r>
      <w:r>
        <w:softHyphen/>
        <w:t>мiх</w:t>
      </w:r>
      <w:r>
        <w:softHyphen/>
        <w:t>нув</w:t>
      </w:r>
      <w:r>
        <w:softHyphen/>
        <w:t>ся й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шав. Коп</w:t>
      </w:r>
      <w:r>
        <w:softHyphen/>
        <w:t>ро</w:t>
      </w:r>
      <w:r>
        <w:softHyphen/>
        <w:t>нi</w:t>
      </w:r>
      <w:r>
        <w:softHyphen/>
        <w:t>дос ви</w:t>
      </w:r>
      <w:r>
        <w:softHyphen/>
        <w:t>тяг з ки</w:t>
      </w:r>
      <w:r>
        <w:softHyphen/>
        <w:t>ше</w:t>
      </w:r>
      <w:r>
        <w:softHyphen/>
        <w:t>нi пляш</w:t>
      </w:r>
      <w:r>
        <w:softHyphen/>
        <w:t>ку ро</w:t>
      </w:r>
      <w:r>
        <w:softHyphen/>
        <w:t>му й пос</w:t>
      </w:r>
      <w:r>
        <w:softHyphen/>
        <w:t>та</w:t>
      </w:r>
      <w:r>
        <w:softHyphen/>
        <w:t>вив на сто</w:t>
      </w:r>
      <w:r>
        <w:softHyphen/>
        <w:t>лi. Єре</w:t>
      </w:r>
      <w:r>
        <w:softHyphen/>
        <w:t>мiя став зов</w:t>
      </w:r>
      <w:r>
        <w:softHyphen/>
        <w:t>сiм ве</w:t>
      </w:r>
      <w:r>
        <w:softHyphen/>
        <w:t>се</w:t>
      </w:r>
      <w:r>
        <w:softHyphen/>
        <w:t>лий i лас</w:t>
      </w:r>
      <w:r>
        <w:softHyphen/>
        <w:t>ка</w:t>
      </w:r>
      <w:r>
        <w:softHyphen/>
        <w:t>вий. Вiн на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бли</w:t>
      </w:r>
      <w:r>
        <w:softHyphen/>
        <w:t>зенько до пляш</w:t>
      </w:r>
      <w:r>
        <w:softHyphen/>
        <w:t>ки й ви</w:t>
      </w:r>
      <w:r>
        <w:softHyphen/>
        <w:t>ря</w:t>
      </w:r>
      <w:r>
        <w:softHyphen/>
        <w:t>чив низькi очi на кви</w:t>
      </w:r>
      <w:r>
        <w:softHyphen/>
        <w:t>ток. Двi пас</w:t>
      </w:r>
      <w:r>
        <w:softHyphen/>
        <w:t>мi то</w:t>
      </w:r>
      <w:r>
        <w:softHyphen/>
        <w:t>неньких кi</w:t>
      </w:r>
      <w:r>
        <w:softHyphen/>
        <w:t>сок звi</w:t>
      </w:r>
      <w:r>
        <w:softHyphen/>
        <w:t>си</w:t>
      </w:r>
      <w:r>
        <w:softHyphen/>
        <w:t>лись униз i ко</w:t>
      </w:r>
      <w:r>
        <w:softHyphen/>
        <w:t>ли</w:t>
      </w:r>
      <w:r>
        <w:softHyphen/>
        <w:t>ва</w:t>
      </w:r>
      <w:r>
        <w:softHyphen/>
        <w:t>лись, злiп</w:t>
      </w:r>
      <w:r>
        <w:softHyphen/>
        <w:t>ле</w:t>
      </w:r>
      <w:r>
        <w:softHyphen/>
        <w:t>нi до</w:t>
      </w:r>
      <w:r>
        <w:softHyphen/>
        <w:t>ку</w:t>
      </w:r>
      <w:r>
        <w:softHyphen/>
        <w:t>пи, не</w:t>
      </w:r>
      <w:r>
        <w:softHyphen/>
        <w:t>на</w:t>
      </w:r>
      <w:r>
        <w:softHyphen/>
        <w:t>че їх кiт по</w:t>
      </w:r>
      <w:r>
        <w:softHyphen/>
        <w:t>зас</w:t>
      </w:r>
      <w:r>
        <w:softHyphen/>
        <w:t>мок</w:t>
      </w:r>
      <w:r>
        <w:softHyphen/>
        <w:t>ту</w:t>
      </w:r>
      <w:r>
        <w:softHyphen/>
        <w:t>вав.</w:t>
      </w:r>
    </w:p>
    <w:p w:rsidR="0040188E" w:rsidRDefault="0040188E">
      <w:pPr>
        <w:divId w:val="645626283"/>
      </w:pPr>
      <w:r>
        <w:t>    - А я до вас маю ма</w:t>
      </w:r>
      <w:r>
        <w:softHyphen/>
        <w:t>леньке-ма</w:t>
      </w:r>
      <w:r>
        <w:softHyphen/>
        <w:t>леньке дiльце…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43"/>
      </w:pPr>
      <w:r>
        <w:t>    - Яке дiльце? - спи</w:t>
      </w:r>
      <w:r>
        <w:softHyphen/>
        <w:t>тав Єре</w:t>
      </w:r>
      <w:r>
        <w:softHyphen/>
        <w:t>мiя й од</w:t>
      </w:r>
      <w:r>
        <w:softHyphen/>
        <w:t>ки</w:t>
      </w:r>
      <w:r>
        <w:softHyphen/>
        <w:t>нув го</w:t>
      </w:r>
      <w:r>
        <w:softHyphen/>
        <w:t>ло</w:t>
      </w:r>
      <w:r>
        <w:softHyphen/>
        <w:t>ву на</w:t>
      </w:r>
      <w:r>
        <w:softHyphen/>
        <w:t>зад, i ви</w:t>
      </w:r>
      <w:r>
        <w:softHyphen/>
        <w:t>рiв</w:t>
      </w:r>
      <w:r>
        <w:softHyphen/>
        <w:t>няв</w:t>
      </w:r>
      <w:r>
        <w:softHyphen/>
        <w:t>ся на стiльцi.</w:t>
      </w:r>
    </w:p>
    <w:p w:rsidR="0040188E" w:rsidRDefault="0040188E">
      <w:pPr>
        <w:divId w:val="645626021"/>
      </w:pPr>
      <w:r>
        <w:t>    - У вас, чор</w:t>
      </w:r>
      <w:r>
        <w:softHyphen/>
        <w:t>но</w:t>
      </w:r>
      <w:r>
        <w:softHyphen/>
        <w:t>риз</w:t>
      </w:r>
      <w:r>
        <w:softHyphen/>
        <w:t>цiв, гро</w:t>
      </w:r>
      <w:r>
        <w:softHyphen/>
        <w:t>шi ва</w:t>
      </w:r>
      <w:r>
        <w:softHyphen/>
        <w:t>ля</w:t>
      </w:r>
      <w:r>
        <w:softHyphen/>
        <w:t>ються в скри</w:t>
      </w:r>
      <w:r>
        <w:softHyphen/>
        <w:t>нях без уся</w:t>
      </w:r>
      <w:r>
        <w:softHyphen/>
        <w:t>кої ко</w:t>
      </w:r>
      <w:r>
        <w:softHyphen/>
        <w:t>рис</w:t>
      </w:r>
      <w:r>
        <w:softHyphen/>
        <w:t>тi, ви</w:t>
      </w:r>
      <w:r>
        <w:softHyphen/>
        <w:t>ба</w:t>
      </w:r>
      <w:r>
        <w:softHyphen/>
        <w:t>чай</w:t>
      </w:r>
      <w:r>
        <w:softHyphen/>
        <w:t>те, як че</w:t>
      </w:r>
      <w:r>
        <w:softHyphen/>
        <w:t>реп</w:t>
      </w:r>
      <w:r>
        <w:softHyphen/>
        <w:t>ки на смiт</w:t>
      </w:r>
      <w:r>
        <w:softHyphen/>
        <w:t>ни</w:t>
      </w:r>
      <w:r>
        <w:softHyphen/>
        <w:t>ку. Чом пак ви не од</w:t>
      </w:r>
      <w:r>
        <w:softHyphen/>
        <w:t>даєте їх на про</w:t>
      </w:r>
      <w:r>
        <w:softHyphen/>
        <w:t>цен</w:t>
      </w:r>
      <w:r>
        <w:softHyphen/>
        <w:t>ти? Чом би вам не по</w:t>
      </w:r>
      <w:r>
        <w:softHyphen/>
        <w:t>зи</w:t>
      </w:r>
      <w:r>
        <w:softHyphen/>
        <w:t>чи</w:t>
      </w:r>
      <w:r>
        <w:softHyphen/>
        <w:t>ти буд</w:t>
      </w:r>
      <w:r>
        <w:softHyphen/>
        <w:t>лi-яко</w:t>
      </w:r>
      <w:r>
        <w:softHyphen/>
        <w:t>му куп</w:t>
      </w:r>
      <w:r>
        <w:softHyphen/>
        <w:t>це</w:t>
      </w:r>
      <w:r>
        <w:softHyphen/>
        <w:t>вi, от хоч би й ме</w:t>
      </w:r>
      <w:r>
        <w:softHyphen/>
        <w:t>нi? Я вам зап</w:t>
      </w:r>
      <w:r>
        <w:softHyphen/>
        <w:t>ла</w:t>
      </w:r>
      <w:r>
        <w:softHyphen/>
        <w:t>чу ве</w:t>
      </w:r>
      <w:r>
        <w:softHyphen/>
        <w:t>ли</w:t>
      </w:r>
      <w:r>
        <w:softHyphen/>
        <w:t>кий про</w:t>
      </w:r>
      <w:r>
        <w:softHyphen/>
        <w:t>цент, бо куп</w:t>
      </w:r>
      <w:r>
        <w:softHyphen/>
        <w:t>цям тре</w:t>
      </w:r>
      <w:r>
        <w:softHyphen/>
        <w:t>ба не пок</w:t>
      </w:r>
      <w:r>
        <w:softHyphen/>
        <w:t>лад</w:t>
      </w:r>
      <w:r>
        <w:softHyphen/>
        <w:t>но</w:t>
      </w:r>
      <w:r>
        <w:softHyphen/>
        <w:t>го, а ле</w:t>
      </w:r>
      <w:r>
        <w:softHyphen/>
        <w:t>тю</w:t>
      </w:r>
      <w:r>
        <w:softHyphen/>
        <w:t>чо</w:t>
      </w:r>
      <w:r>
        <w:softHyphen/>
        <w:t>го ка</w:t>
      </w:r>
      <w:r>
        <w:softHyphen/>
        <w:t>пi</w:t>
      </w:r>
      <w:r>
        <w:softHyphen/>
        <w:t>та</w:t>
      </w:r>
      <w:r>
        <w:softHyphen/>
        <w:t>лу, щоб обер</w:t>
      </w:r>
      <w:r>
        <w:softHyphen/>
        <w:t>тав</w:t>
      </w:r>
      <w:r>
        <w:softHyphen/>
        <w:t>ся швид</w:t>
      </w:r>
      <w:r>
        <w:softHyphen/>
        <w:t>ко, як обер</w:t>
      </w:r>
      <w:r>
        <w:softHyphen/>
        <w:t>тається зем</w:t>
      </w:r>
      <w:r>
        <w:softHyphen/>
        <w:t>ля кру</w:t>
      </w:r>
      <w:r>
        <w:softHyphen/>
        <w:t>гом сон</w:t>
      </w:r>
      <w:r>
        <w:softHyphen/>
        <w:t>ця.</w:t>
      </w:r>
    </w:p>
    <w:p w:rsidR="0040188E" w:rsidRDefault="0040188E">
      <w:pPr>
        <w:divId w:val="645626326"/>
      </w:pPr>
      <w:r>
        <w:t>    - У ме</w:t>
      </w:r>
      <w:r>
        <w:softHyphen/>
        <w:t>не не</w:t>
      </w:r>
      <w:r>
        <w:softHyphen/>
        <w:t>ма гро</w:t>
      </w:r>
      <w:r>
        <w:softHyphen/>
        <w:t>шей. Хто вам ска</w:t>
      </w:r>
      <w:r>
        <w:softHyphen/>
        <w:t>зав, що в ме</w:t>
      </w:r>
      <w:r>
        <w:softHyphen/>
        <w:t>не є гро</w:t>
      </w:r>
      <w:r>
        <w:softHyphen/>
        <w:t>шi? - пе</w:t>
      </w:r>
      <w:r>
        <w:softHyphen/>
        <w:t>ре</w:t>
      </w:r>
      <w:r>
        <w:softHyphen/>
        <w:t>бив йо</w:t>
      </w:r>
      <w:r>
        <w:softHyphen/>
        <w:t>го Єре</w:t>
      </w:r>
      <w:r>
        <w:softHyphen/>
        <w:t>мiя i вп'явся сер</w:t>
      </w:r>
      <w:r>
        <w:softHyphen/>
        <w:t>ди</w:t>
      </w:r>
      <w:r>
        <w:softHyphen/>
        <w:t>ти</w:t>
      </w:r>
      <w:r>
        <w:softHyphen/>
        <w:t>ми ма</w:t>
      </w:r>
      <w:r>
        <w:softHyphen/>
        <w:t>леньки</w:t>
      </w:r>
      <w:r>
        <w:softHyphen/>
        <w:t>ми очи</w:t>
      </w:r>
      <w:r>
        <w:softHyphen/>
        <w:t>ма в ли</w:t>
      </w:r>
      <w:r>
        <w:softHyphen/>
        <w:t>це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вi, мов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ужа</w:t>
      </w:r>
      <w:r>
        <w:softHyphen/>
        <w:t>ка.</w:t>
      </w:r>
    </w:p>
    <w:p w:rsidR="0040188E" w:rsidRDefault="0040188E">
      <w:pPr>
        <w:divId w:val="645626267"/>
      </w:pPr>
      <w:r>
        <w:t>    Копронiдос пог</w:t>
      </w:r>
      <w:r>
        <w:softHyphen/>
        <w:t>ла</w:t>
      </w:r>
      <w:r>
        <w:softHyphen/>
        <w:t>див бо</w:t>
      </w:r>
      <w:r>
        <w:softHyphen/>
        <w:t>ро</w:t>
      </w:r>
      <w:r>
        <w:softHyphen/>
        <w:t>ду й хит</w:t>
      </w:r>
      <w:r>
        <w:softHyphen/>
        <w:t>ро, хит</w:t>
      </w:r>
      <w:r>
        <w:softHyphen/>
        <w:t>ро й сми</w:t>
      </w:r>
      <w:r>
        <w:softHyphen/>
        <w:t>рен</w:t>
      </w:r>
      <w:r>
        <w:softHyphen/>
        <w:t>но на</w:t>
      </w:r>
      <w:r>
        <w:softHyphen/>
        <w:t>че заг</w:t>
      </w:r>
      <w:r>
        <w:softHyphen/>
        <w:t>ля</w:t>
      </w:r>
      <w:r>
        <w:softHyphen/>
        <w:t>дав в очi Єре</w:t>
      </w:r>
      <w:r>
        <w:softHyphen/>
        <w:t>мiєвi.</w:t>
      </w:r>
    </w:p>
    <w:p w:rsidR="0040188E" w:rsidRDefault="0040188E">
      <w:pPr>
        <w:divId w:val="645626321"/>
      </w:pPr>
      <w:r>
        <w:t>    - Менi нiх</w:t>
      </w:r>
      <w:r>
        <w:softHyphen/>
        <w:t>то не ка</w:t>
      </w:r>
      <w:r>
        <w:softHyphen/>
        <w:t>зав, що в вас є гро</w:t>
      </w:r>
      <w:r>
        <w:softHyphen/>
        <w:t>шi, але я по</w:t>
      </w:r>
      <w:r>
        <w:softHyphen/>
        <w:t>бу</w:t>
      </w:r>
      <w:r>
        <w:softHyphen/>
        <w:t>вав у ба</w:t>
      </w:r>
      <w:r>
        <w:softHyphen/>
        <w:t>гатьох мо</w:t>
      </w:r>
      <w:r>
        <w:softHyphen/>
        <w:t>нас</w:t>
      </w:r>
      <w:r>
        <w:softHyphen/>
        <w:t>ти</w:t>
      </w:r>
      <w:r>
        <w:softHyphen/>
        <w:t>рях…</w:t>
      </w:r>
    </w:p>
    <w:p w:rsidR="0040188E" w:rsidRDefault="0040188E">
      <w:pPr>
        <w:divId w:val="645626091"/>
      </w:pPr>
      <w:r>
        <w:t>    - В ме</w:t>
      </w:r>
      <w:r>
        <w:softHyphen/>
        <w:t>не не</w:t>
      </w:r>
      <w:r>
        <w:softHyphen/>
        <w:t>ма гро</w:t>
      </w:r>
      <w:r>
        <w:softHyphen/>
        <w:t>шей! - стис</w:t>
      </w:r>
      <w:r>
        <w:softHyphen/>
        <w:t>нув то</w:t>
      </w:r>
      <w:r>
        <w:softHyphen/>
        <w:t>неньким го</w:t>
      </w:r>
      <w:r>
        <w:softHyphen/>
        <w:t>ло</w:t>
      </w:r>
      <w:r>
        <w:softHyphen/>
        <w:t>сом Єре</w:t>
      </w:r>
      <w:r>
        <w:softHyphen/>
        <w:t>мiя.</w:t>
      </w:r>
    </w:p>
    <w:p w:rsidR="0040188E" w:rsidRDefault="0040188E">
      <w:pPr>
        <w:divId w:val="645626164"/>
      </w:pPr>
      <w:r>
        <w:t>    - Я дав би ве</w:t>
      </w:r>
      <w:r>
        <w:softHyphen/>
        <w:t>ли</w:t>
      </w:r>
      <w:r>
        <w:softHyphen/>
        <w:t>кий про</w:t>
      </w:r>
      <w:r>
        <w:softHyphen/>
        <w:t>цент. Я ку</w:t>
      </w:r>
      <w:r>
        <w:softHyphen/>
        <w:t>пець, вi</w:t>
      </w:r>
      <w:r>
        <w:softHyphen/>
        <w:t>до</w:t>
      </w:r>
      <w:r>
        <w:softHyphen/>
        <w:t>мий у Києвi, маю ма</w:t>
      </w:r>
      <w:r>
        <w:softHyphen/>
        <w:t>га</w:t>
      </w:r>
      <w:r>
        <w:softHyphen/>
        <w:t>зин… дам вам век</w:t>
      </w:r>
      <w:r>
        <w:softHyphen/>
        <w:t>сель, за</w:t>
      </w:r>
      <w:r>
        <w:softHyphen/>
        <w:t>пи</w:t>
      </w:r>
      <w:r>
        <w:softHyphen/>
        <w:t>шу вам у зас</w:t>
      </w:r>
      <w:r>
        <w:softHyphen/>
        <w:t>та</w:t>
      </w:r>
      <w:r>
        <w:softHyphen/>
        <w:t>ву свiй ма</w:t>
      </w:r>
      <w:r>
        <w:softHyphen/>
        <w:t>га</w:t>
      </w:r>
      <w:r>
        <w:softHyphen/>
        <w:t>зин. От i отець Пал</w:t>
      </w:r>
      <w:r>
        <w:softHyphen/>
        <w:t>ла</w:t>
      </w:r>
      <w:r>
        <w:softHyphen/>
        <w:t>дiй по</w:t>
      </w:r>
      <w:r>
        <w:softHyphen/>
        <w:t>зи</w:t>
      </w:r>
      <w:r>
        <w:softHyphen/>
        <w:t>чив ме</w:t>
      </w:r>
      <w:r>
        <w:softHyphen/>
        <w:t>нi гро</w:t>
      </w:r>
      <w:r>
        <w:softHyphen/>
        <w:t>шi за трид</w:t>
      </w:r>
      <w:r>
        <w:softHyphen/>
        <w:t>цять п'ять про</w:t>
      </w:r>
      <w:r>
        <w:softHyphen/>
        <w:t>цен</w:t>
      </w:r>
      <w:r>
        <w:softHyphen/>
        <w:t>тiв. Я дам вам п'ятде</w:t>
      </w:r>
      <w:r>
        <w:softHyphen/>
        <w:t>сят.</w:t>
      </w:r>
    </w:p>
    <w:p w:rsidR="0040188E" w:rsidRDefault="0040188E">
      <w:pPr>
        <w:divId w:val="645626010"/>
      </w:pPr>
      <w:r>
        <w:t>    Єремiя слу</w:t>
      </w:r>
      <w:r>
        <w:softHyphen/>
        <w:t>хав вваж</w:t>
      </w:r>
      <w:r>
        <w:softHyphen/>
        <w:t>ли</w:t>
      </w:r>
      <w:r>
        <w:softHyphen/>
        <w:t>во,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ши ву</w:t>
      </w:r>
      <w:r>
        <w:softHyphen/>
        <w:t>ха.</w:t>
      </w:r>
    </w:p>
    <w:p w:rsidR="0040188E" w:rsidRDefault="0040188E">
      <w:pPr>
        <w:divId w:val="645626317"/>
      </w:pPr>
      <w:r>
        <w:t>    - От ви маєте, не</w:t>
      </w:r>
      <w:r>
        <w:softHyphen/>
        <w:t>хай бу</w:t>
      </w:r>
      <w:r>
        <w:softHyphen/>
        <w:t>де, ти</w:t>
      </w:r>
      <w:r>
        <w:softHyphen/>
        <w:t>ся</w:t>
      </w:r>
      <w:r>
        <w:softHyphen/>
        <w:t>чу; че</w:t>
      </w:r>
      <w:r>
        <w:softHyphen/>
        <w:t>рез рiк ви вже ма</w:t>
      </w:r>
      <w:r>
        <w:softHyphen/>
        <w:t>ти</w:t>
      </w:r>
      <w:r>
        <w:softHyphen/>
        <w:t>ме</w:t>
      </w:r>
      <w:r>
        <w:softHyphen/>
        <w:t>те пiв</w:t>
      </w:r>
      <w:r>
        <w:softHyphen/>
        <w:t>ти</w:t>
      </w:r>
      <w:r>
        <w:softHyphen/>
        <w:t>ся</w:t>
      </w:r>
      <w:r>
        <w:softHyphen/>
        <w:t>чi кар</w:t>
      </w:r>
      <w:r>
        <w:softHyphen/>
        <w:t>бо</w:t>
      </w:r>
      <w:r>
        <w:softHyphen/>
        <w:t>ван</w:t>
      </w:r>
      <w:r>
        <w:softHyphen/>
        <w:t>цiв дур</w:t>
      </w:r>
      <w:r>
        <w:softHyphen/>
        <w:t>нi</w:t>
      </w:r>
      <w:r>
        <w:softHyphen/>
        <w:t>сiнько. Са</w:t>
      </w:r>
      <w:r>
        <w:softHyphen/>
        <w:t>мi гро</w:t>
      </w:r>
      <w:r>
        <w:softHyphen/>
        <w:t>шi прий</w:t>
      </w:r>
      <w:r>
        <w:softHyphen/>
        <w:t>дуть до вас у ке</w:t>
      </w:r>
      <w:r>
        <w:softHyphen/>
        <w:t>лiю.</w:t>
      </w:r>
    </w:p>
    <w:p w:rsidR="0040188E" w:rsidRDefault="0040188E">
      <w:pPr>
        <w:divId w:val="645626339"/>
      </w:pPr>
      <w:r>
        <w:t>    - А че</w:t>
      </w:r>
      <w:r>
        <w:softHyphen/>
        <w:t>рез два ро</w:t>
      </w:r>
      <w:r>
        <w:softHyphen/>
        <w:t>ки бу</w:t>
      </w:r>
      <w:r>
        <w:softHyphen/>
        <w:t>де ти</w:t>
      </w:r>
      <w:r>
        <w:softHyphen/>
        <w:t>ся</w:t>
      </w:r>
      <w:r>
        <w:softHyphen/>
        <w:t>ча? - спи</w:t>
      </w:r>
      <w:r>
        <w:softHyphen/>
        <w:t>тав Єре</w:t>
      </w:r>
      <w:r>
        <w:softHyphen/>
        <w:t>мiя, не</w:t>
      </w:r>
      <w:r>
        <w:softHyphen/>
        <w:t>на</w:t>
      </w:r>
      <w:r>
        <w:softHyphen/>
        <w:t>че пис</w:t>
      </w:r>
      <w:r>
        <w:softHyphen/>
        <w:t>нув.</w:t>
      </w:r>
    </w:p>
    <w:p w:rsidR="0040188E" w:rsidRDefault="0040188E">
      <w:pPr>
        <w:divId w:val="645626195"/>
      </w:pPr>
      <w:r>
        <w:t>    - А че</w:t>
      </w:r>
      <w:r>
        <w:softHyphen/>
        <w:t>рез три- пiв</w:t>
      </w:r>
      <w:r>
        <w:softHyphen/>
        <w:t>то</w:t>
      </w:r>
      <w:r>
        <w:softHyphen/>
        <w:t>ри ти</w:t>
      </w:r>
      <w:r>
        <w:softHyphen/>
        <w:t>ся</w:t>
      </w:r>
      <w:r>
        <w:softHyphen/>
        <w:t>чi бу</w:t>
      </w:r>
      <w:r>
        <w:softHyphen/>
        <w:t>де в вас!! - пiд</w:t>
      </w:r>
      <w:r>
        <w:softHyphen/>
        <w:t>няв i со</w:t>
      </w:r>
      <w:r>
        <w:softHyphen/>
        <w:t>бi го</w:t>
      </w:r>
      <w:r>
        <w:softHyphen/>
        <w:t>лос Коп</w:t>
      </w:r>
      <w:r>
        <w:softHyphen/>
        <w:t>ро</w:t>
      </w:r>
      <w:r>
        <w:softHyphen/>
        <w:t>нi</w:t>
      </w:r>
      <w:r>
        <w:softHyphen/>
        <w:t>дос. Єре</w:t>
      </w:r>
      <w:r>
        <w:softHyphen/>
        <w:t>мiя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ву, пог</w:t>
      </w:r>
      <w:r>
        <w:softHyphen/>
        <w:t>ла</w:t>
      </w:r>
      <w:r>
        <w:softHyphen/>
        <w:t>див тон</w:t>
      </w:r>
      <w:r>
        <w:softHyphen/>
        <w:t>ку та рi</w:t>
      </w:r>
      <w:r>
        <w:softHyphen/>
        <w:t>деньку бо</w:t>
      </w:r>
      <w:r>
        <w:softHyphen/>
        <w:t>рiд</w:t>
      </w:r>
      <w:r>
        <w:softHyphen/>
        <w:t>ку й за</w:t>
      </w:r>
      <w:r>
        <w:softHyphen/>
        <w:t>ду</w:t>
      </w:r>
      <w:r>
        <w:softHyphen/>
        <w:t>мав</w:t>
      </w:r>
      <w:r>
        <w:softHyphen/>
        <w:t>ся.</w:t>
      </w:r>
    </w:p>
    <w:p w:rsidR="0040188E" w:rsidRDefault="0040188E">
      <w:pPr>
        <w:divId w:val="645626068"/>
      </w:pPr>
      <w:r>
        <w:t>    - То як же бу</w:t>
      </w:r>
      <w:r>
        <w:softHyphen/>
        <w:t>де, от</w:t>
      </w:r>
      <w:r>
        <w:softHyphen/>
        <w:t>че Єре</w:t>
      </w:r>
      <w:r>
        <w:softHyphen/>
        <w:t>мiє? - спи</w:t>
      </w:r>
      <w:r>
        <w:softHyphen/>
        <w:t>тав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04"/>
      </w:pPr>
      <w:r>
        <w:t>    "Палладiй по</w:t>
      </w:r>
      <w:r>
        <w:softHyphen/>
        <w:t>зи</w:t>
      </w:r>
      <w:r>
        <w:softHyphen/>
        <w:t>чив йо</w:t>
      </w:r>
      <w:r>
        <w:softHyphen/>
        <w:t>му гро</w:t>
      </w:r>
      <w:r>
        <w:softHyphen/>
        <w:t>шi… а вiн знає мир, ха</w:t>
      </w:r>
      <w:r>
        <w:softHyphen/>
        <w:t>зяй</w:t>
      </w:r>
      <w:r>
        <w:softHyphen/>
        <w:t>ну</w:t>
      </w:r>
      <w:r>
        <w:softHyphen/>
        <w:t>вав, вiн чо</w:t>
      </w:r>
      <w:r>
        <w:softHyphen/>
        <w:t>ло</w:t>
      </w:r>
      <w:r>
        <w:softHyphen/>
        <w:t>вiк дос</w:t>
      </w:r>
      <w:r>
        <w:softHyphen/>
        <w:t>вiд</w:t>
      </w:r>
      <w:r>
        <w:softHyphen/>
        <w:t>че</w:t>
      </w:r>
      <w:r>
        <w:softHyphen/>
        <w:t>ний в цих мирських спра</w:t>
      </w:r>
      <w:r>
        <w:softHyphen/>
        <w:t>вах, чо</w:t>
      </w:r>
      <w:r>
        <w:softHyphen/>
        <w:t>ло</w:t>
      </w:r>
      <w:r>
        <w:softHyphen/>
        <w:t>вiк з ро</w:t>
      </w:r>
      <w:r>
        <w:softHyphen/>
        <w:t>зу</w:t>
      </w:r>
      <w:r>
        <w:softHyphen/>
        <w:t>мом, вче</w:t>
      </w:r>
      <w:r>
        <w:softHyphen/>
        <w:t>ний… Але, але шко</w:t>
      </w:r>
      <w:r>
        <w:softHyphen/>
        <w:t>да ви</w:t>
      </w:r>
      <w:r>
        <w:softHyphen/>
        <w:t>пус</w:t>
      </w:r>
      <w:r>
        <w:softHyphen/>
        <w:t>ка</w:t>
      </w:r>
      <w:r>
        <w:softHyphen/>
        <w:t>ти з рук гро</w:t>
      </w:r>
      <w:r>
        <w:softHyphen/>
        <w:t>шi… Як-та</w:t>
      </w:r>
      <w:r>
        <w:softHyphen/>
        <w:t>ки так! Гро</w:t>
      </w:r>
      <w:r>
        <w:softHyphen/>
        <w:t>шi ле</w:t>
      </w:r>
      <w:r>
        <w:softHyphen/>
        <w:t>жать у ме</w:t>
      </w:r>
      <w:r>
        <w:softHyphen/>
        <w:t>не в схо</w:t>
      </w:r>
      <w:r>
        <w:softHyphen/>
        <w:t>ван</w:t>
      </w:r>
      <w:r>
        <w:softHyphen/>
        <w:t>цi, а то вiзьми та й од</w:t>
      </w:r>
      <w:r>
        <w:softHyphen/>
        <w:t>дай їх ко</w:t>
      </w:r>
      <w:r>
        <w:softHyphen/>
        <w:t>мусь…" - ду</w:t>
      </w:r>
      <w:r>
        <w:softHyphen/>
        <w:t>мав Єре</w:t>
      </w:r>
      <w:r>
        <w:softHyphen/>
        <w:t>мiя.</w:t>
      </w:r>
    </w:p>
    <w:p w:rsidR="0040188E" w:rsidRDefault="0040188E">
      <w:pPr>
        <w:divId w:val="645626088"/>
      </w:pPr>
      <w:r>
        <w:t>    - Нi, нi</w:t>
      </w:r>
      <w:r>
        <w:softHyphen/>
        <w:t>як не бу</w:t>
      </w:r>
      <w:r>
        <w:softHyphen/>
        <w:t>де! У ме</w:t>
      </w:r>
      <w:r>
        <w:softHyphen/>
        <w:t>не не</w:t>
      </w:r>
      <w:r>
        <w:softHyphen/>
        <w:t>ма гро</w:t>
      </w:r>
      <w:r>
        <w:softHyphen/>
        <w:t>шей! - знов пис</w:t>
      </w:r>
      <w:r>
        <w:softHyphen/>
        <w:t>нув Єре</w:t>
      </w:r>
      <w:r>
        <w:softHyphen/>
        <w:t>мiя. "Спи</w:t>
      </w:r>
      <w:r>
        <w:softHyphen/>
        <w:t>та</w:t>
      </w:r>
      <w:r>
        <w:softHyphen/>
        <w:t>ти б Пал</w:t>
      </w:r>
      <w:r>
        <w:softHyphen/>
        <w:t>ла</w:t>
      </w:r>
      <w:r>
        <w:softHyphen/>
        <w:t>дiя?.. - по</w:t>
      </w:r>
      <w:r>
        <w:softHyphen/>
        <w:t>ду</w:t>
      </w:r>
      <w:r>
        <w:softHyphen/>
        <w:t>мав Єре</w:t>
      </w:r>
      <w:r>
        <w:softHyphen/>
        <w:t>мiя. - Але це все од</w:t>
      </w:r>
      <w:r>
        <w:softHyphen/>
        <w:t>но, що приз</w:t>
      </w:r>
      <w:r>
        <w:softHyphen/>
        <w:t>на</w:t>
      </w:r>
      <w:r>
        <w:softHyphen/>
        <w:t>тись, що в ме</w:t>
      </w:r>
      <w:r>
        <w:softHyphen/>
        <w:t>не є гро</w:t>
      </w:r>
      <w:r>
        <w:softHyphen/>
        <w:t>шi. А Пал</w:t>
      </w:r>
      <w:r>
        <w:softHyphen/>
        <w:t>ла</w:t>
      </w:r>
      <w:r>
        <w:softHyphen/>
        <w:t>дiй ле</w:t>
      </w:r>
      <w:r>
        <w:softHyphen/>
        <w:t>пет</w:t>
      </w:r>
      <w:r>
        <w:softHyphen/>
        <w:t>ли</w:t>
      </w:r>
      <w:r>
        <w:softHyphen/>
        <w:t>вий на язик, ска</w:t>
      </w:r>
      <w:r>
        <w:softHyphen/>
        <w:t>же ще ко</w:t>
      </w:r>
      <w:r>
        <w:softHyphen/>
        <w:t>мусь, а хтось до</w:t>
      </w:r>
      <w:r>
        <w:softHyphen/>
        <w:t>вi</w:t>
      </w:r>
      <w:r>
        <w:softHyphen/>
        <w:t>дається та ви</w:t>
      </w:r>
      <w:r>
        <w:softHyphen/>
        <w:t>де</w:t>
      </w:r>
      <w:r>
        <w:softHyphen/>
        <w:t>ре вiк</w:t>
      </w:r>
      <w:r>
        <w:softHyphen/>
        <w:t>но, за</w:t>
      </w:r>
      <w:r>
        <w:softHyphen/>
        <w:t>ду</w:t>
      </w:r>
      <w:r>
        <w:softHyphen/>
        <w:t>шить ме</w:t>
      </w:r>
      <w:r>
        <w:softHyphen/>
        <w:t>не i вкра</w:t>
      </w:r>
      <w:r>
        <w:softHyphen/>
        <w:t>де мої гро</w:t>
      </w:r>
      <w:r>
        <w:softHyphen/>
        <w:t>шi…" - ду</w:t>
      </w:r>
      <w:r>
        <w:softHyphen/>
        <w:t>мав мовч</w:t>
      </w:r>
      <w:r>
        <w:softHyphen/>
        <w:t>ки отець Єре</w:t>
      </w:r>
      <w:r>
        <w:softHyphen/>
        <w:t>мiя.</w:t>
      </w:r>
    </w:p>
    <w:p w:rsidR="0040188E" w:rsidRDefault="0040188E">
      <w:pPr>
        <w:divId w:val="645626302"/>
      </w:pPr>
      <w:r>
        <w:t>    - Коли хо</w:t>
      </w:r>
      <w:r>
        <w:softHyphen/>
        <w:t>че</w:t>
      </w:r>
      <w:r>
        <w:softHyphen/>
        <w:t>те, я вам зап</w:t>
      </w:r>
      <w:r>
        <w:softHyphen/>
        <w:t>ла</w:t>
      </w:r>
      <w:r>
        <w:softHyphen/>
        <w:t>чу за пер</w:t>
      </w:r>
      <w:r>
        <w:softHyphen/>
        <w:t>ший мi</w:t>
      </w:r>
      <w:r>
        <w:softHyphen/>
        <w:t>сяць про</w:t>
      </w:r>
      <w:r>
        <w:softHyphen/>
        <w:t>цен</w:t>
      </w:r>
      <w:r>
        <w:softHyphen/>
        <w:t>ти за</w:t>
      </w:r>
      <w:r>
        <w:softHyphen/>
        <w:t>раз… та ще й чер</w:t>
      </w:r>
      <w:r>
        <w:softHyphen/>
        <w:t>вiн</w:t>
      </w:r>
      <w:r>
        <w:softHyphen/>
        <w:t>ця</w:t>
      </w:r>
      <w:r>
        <w:softHyphen/>
        <w:t>ми,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44"/>
      </w:pPr>
      <w:r>
        <w:t>    Вiн ви</w:t>
      </w:r>
      <w:r>
        <w:softHyphen/>
        <w:t>тяг з ки</w:t>
      </w:r>
      <w:r>
        <w:softHyphen/>
        <w:t>ше</w:t>
      </w:r>
      <w:r>
        <w:softHyphen/>
        <w:t>нi кап</w:t>
      </w:r>
      <w:r>
        <w:softHyphen/>
        <w:t>шук i ви</w:t>
      </w:r>
      <w:r>
        <w:softHyphen/>
        <w:t>си</w:t>
      </w:r>
      <w:r>
        <w:softHyphen/>
        <w:t>пав на стiл шiсть чер</w:t>
      </w:r>
      <w:r>
        <w:softHyphen/>
        <w:t>вiн</w:t>
      </w:r>
      <w:r>
        <w:softHyphen/>
        <w:t>цiв. Чер</w:t>
      </w:r>
      <w:r>
        <w:softHyphen/>
        <w:t>вiн</w:t>
      </w:r>
      <w:r>
        <w:softHyphen/>
        <w:t>цi за</w:t>
      </w:r>
      <w:r>
        <w:softHyphen/>
        <w:t>ся</w:t>
      </w:r>
      <w:r>
        <w:softHyphen/>
        <w:t>ли на ска</w:t>
      </w:r>
      <w:r>
        <w:softHyphen/>
        <w:t>тер</w:t>
      </w:r>
      <w:r>
        <w:softHyphen/>
        <w:t>тi. Єре</w:t>
      </w:r>
      <w:r>
        <w:softHyphen/>
        <w:t>мiя пог</w:t>
      </w:r>
      <w:r>
        <w:softHyphen/>
        <w:t>ля</w:t>
      </w:r>
      <w:r>
        <w:softHyphen/>
        <w:t>дав на їх, як кiт на са</w:t>
      </w:r>
      <w:r>
        <w:softHyphen/>
        <w:t>ло.</w:t>
      </w:r>
    </w:p>
    <w:p w:rsidR="0040188E" w:rsidRDefault="0040188E">
      <w:pPr>
        <w:divId w:val="645625966"/>
      </w:pPr>
      <w:r>
        <w:t>    "Чи да</w:t>
      </w:r>
      <w:r>
        <w:softHyphen/>
        <w:t>ти, чи нi? Оце яка ди</w:t>
      </w:r>
      <w:r>
        <w:softHyphen/>
        <w:t>явольська спо</w:t>
      </w:r>
      <w:r>
        <w:softHyphen/>
        <w:t>ку</w:t>
      </w:r>
      <w:r>
        <w:softHyphen/>
        <w:t>са! Але як же йо</w:t>
      </w:r>
      <w:r>
        <w:softHyphen/>
        <w:t>го та</w:t>
      </w:r>
      <w:r>
        <w:softHyphen/>
        <w:t>ки ви</w:t>
      </w:r>
      <w:r>
        <w:softHyphen/>
        <w:t>тяг</w:t>
      </w:r>
      <w:r>
        <w:softHyphen/>
        <w:t>ти з ки</w:t>
      </w:r>
      <w:r>
        <w:softHyphen/>
        <w:t>ше</w:t>
      </w:r>
      <w:r>
        <w:softHyphen/>
        <w:t>нi гро</w:t>
      </w:r>
      <w:r>
        <w:softHyphen/>
        <w:t>шi й од</w:t>
      </w:r>
      <w:r>
        <w:softHyphen/>
        <w:t>да</w:t>
      </w:r>
      <w:r>
        <w:softHyphen/>
        <w:t>ти чу</w:t>
      </w:r>
      <w:r>
        <w:softHyphen/>
        <w:t>жо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вi?.. А чер</w:t>
      </w:r>
      <w:r>
        <w:softHyphen/>
        <w:t>вiн</w:t>
      </w:r>
      <w:r>
        <w:softHyphen/>
        <w:t>цi го</w:t>
      </w:r>
      <w:r>
        <w:softHyphen/>
        <w:t>рять, як жар. Ой спо</w:t>
      </w:r>
      <w:r>
        <w:softHyphen/>
        <w:t>ку</w:t>
      </w:r>
      <w:r>
        <w:softHyphen/>
        <w:t>са! Ой са</w:t>
      </w:r>
      <w:r>
        <w:softHyphen/>
        <w:t>та</w:t>
      </w:r>
      <w:r>
        <w:softHyphen/>
        <w:t>на ма</w:t>
      </w:r>
      <w:r>
        <w:softHyphen/>
        <w:t>нить ме</w:t>
      </w:r>
      <w:r>
        <w:softHyphen/>
        <w:t>не!" - ду</w:t>
      </w:r>
      <w:r>
        <w:softHyphen/>
        <w:t>мав Єре</w:t>
      </w:r>
      <w:r>
        <w:softHyphen/>
        <w:t>мiя i мовч</w:t>
      </w:r>
      <w:r>
        <w:softHyphen/>
        <w:t>ки ди</w:t>
      </w:r>
      <w:r>
        <w:softHyphen/>
        <w:t>вив</w:t>
      </w:r>
      <w:r>
        <w:softHyphen/>
        <w:t>ся на чер</w:t>
      </w:r>
      <w:r>
        <w:softHyphen/>
        <w:t>вiн</w:t>
      </w:r>
      <w:r>
        <w:softHyphen/>
        <w:t>цi.</w:t>
      </w:r>
    </w:p>
    <w:p w:rsidR="0040188E" w:rsidRDefault="0040188E">
      <w:pPr>
        <w:divId w:val="645626004"/>
      </w:pPr>
      <w:r>
        <w:t>    - То як же бу</w:t>
      </w:r>
      <w:r>
        <w:softHyphen/>
        <w:t>де? - знов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88"/>
      </w:pPr>
      <w:r>
        <w:t>    - Нiяк не бу</w:t>
      </w:r>
      <w:r>
        <w:softHyphen/>
        <w:t>де! В ме</w:t>
      </w:r>
      <w:r>
        <w:softHyphen/>
        <w:t>не не</w:t>
      </w:r>
      <w:r>
        <w:softHyphen/>
        <w:t>ма гро</w:t>
      </w:r>
      <w:r>
        <w:softHyphen/>
        <w:t>шей, - ска</w:t>
      </w:r>
      <w:r>
        <w:softHyphen/>
        <w:t>зав Єре</w:t>
      </w:r>
      <w:r>
        <w:softHyphen/>
        <w:t>мiя якимсь глу</w:t>
      </w:r>
      <w:r>
        <w:softHyphen/>
        <w:t>хим та жа</w:t>
      </w:r>
      <w:r>
        <w:softHyphen/>
        <w:t>лiб</w:t>
      </w:r>
      <w:r>
        <w:softHyphen/>
        <w:t>ним го</w:t>
      </w:r>
      <w:r>
        <w:softHyphen/>
        <w:t>ло</w:t>
      </w:r>
      <w:r>
        <w:softHyphen/>
        <w:t>сом, що ви</w:t>
      </w:r>
      <w:r>
        <w:softHyphen/>
        <w:t>ле</w:t>
      </w:r>
      <w:r>
        <w:softHyphen/>
        <w:t>тiв з йо</w:t>
      </w:r>
      <w:r>
        <w:softHyphen/>
        <w:t>го гру</w:t>
      </w:r>
      <w:r>
        <w:softHyphen/>
        <w:t>дей, не</w:t>
      </w:r>
      <w:r>
        <w:softHyphen/>
        <w:t>на</w:t>
      </w:r>
      <w:r>
        <w:softHyphen/>
        <w:t>че з за</w:t>
      </w:r>
      <w:r>
        <w:softHyphen/>
        <w:t>би</w:t>
      </w:r>
      <w:r>
        <w:softHyphen/>
        <w:t>тої до</w:t>
      </w:r>
      <w:r>
        <w:softHyphen/>
        <w:t>мо</w:t>
      </w:r>
      <w:r>
        <w:softHyphen/>
        <w:t>ви</w:t>
      </w:r>
      <w:r>
        <w:softHyphen/>
        <w:t>ни.</w:t>
      </w:r>
    </w:p>
    <w:p w:rsidR="0040188E" w:rsidRDefault="0040188E">
      <w:pPr>
        <w:divId w:val="645626280"/>
      </w:pPr>
      <w:r>
        <w:t>    - Як не</w:t>
      </w:r>
      <w:r>
        <w:softHyphen/>
        <w:t>ма, то про</w:t>
      </w:r>
      <w:r>
        <w:softHyphen/>
        <w:t>щай</w:t>
      </w:r>
      <w:r>
        <w:softHyphen/>
        <w:t>те! Од</w:t>
      </w:r>
      <w:r>
        <w:softHyphen/>
        <w:t>на</w:t>
      </w:r>
      <w:r>
        <w:softHyphen/>
        <w:t>че по</w:t>
      </w:r>
      <w:r>
        <w:softHyphen/>
        <w:t>мiр</w:t>
      </w:r>
      <w:r>
        <w:softHyphen/>
        <w:t>куй</w:t>
      </w:r>
      <w:r>
        <w:softHyphen/>
        <w:t>те до завтрього,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розп</w:t>
      </w:r>
      <w:r>
        <w:softHyphen/>
        <w:t>ро</w:t>
      </w:r>
      <w:r>
        <w:softHyphen/>
        <w:t>щав</w:t>
      </w:r>
      <w:r>
        <w:softHyphen/>
        <w:t>ся й шви</w:t>
      </w:r>
      <w:r>
        <w:softHyphen/>
        <w:t>денько вий</w:t>
      </w:r>
      <w:r>
        <w:softHyphen/>
        <w:t>шов з ке</w:t>
      </w:r>
      <w:r>
        <w:softHyphen/>
        <w:t>лiї.</w:t>
      </w:r>
    </w:p>
    <w:p w:rsidR="0040188E" w:rsidRDefault="0040188E">
      <w:pPr>
        <w:divId w:val="645625937"/>
      </w:pPr>
      <w:r>
        <w:t>    Отець Єре</w:t>
      </w:r>
      <w:r>
        <w:softHyphen/>
        <w:t>мiя при</w:t>
      </w:r>
      <w:r>
        <w:softHyphen/>
        <w:t>чи</w:t>
      </w:r>
      <w:r>
        <w:softHyphen/>
        <w:t>нив две</w:t>
      </w:r>
      <w:r>
        <w:softHyphen/>
        <w:t>рi. В ке</w:t>
      </w:r>
      <w:r>
        <w:softHyphen/>
        <w:t>лiї ста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в мо</w:t>
      </w:r>
      <w:r>
        <w:softHyphen/>
        <w:t>ги</w:t>
      </w:r>
      <w:r>
        <w:softHyphen/>
        <w:t>лi. Од лам</w:t>
      </w:r>
      <w:r>
        <w:softHyphen/>
        <w:t>па</w:t>
      </w:r>
      <w:r>
        <w:softHyphen/>
        <w:t>ди роз</w:t>
      </w:r>
      <w:r>
        <w:softHyphen/>
        <w:t>ли</w:t>
      </w:r>
      <w:r>
        <w:softHyphen/>
        <w:t>вав</w:t>
      </w:r>
      <w:r>
        <w:softHyphen/>
        <w:t>ся свiт i яс</w:t>
      </w:r>
      <w:r>
        <w:softHyphen/>
        <w:t>но ос</w:t>
      </w:r>
      <w:r>
        <w:softHyphen/>
        <w:t>вi</w:t>
      </w:r>
      <w:r>
        <w:softHyphen/>
        <w:t>чу</w:t>
      </w:r>
      <w:r>
        <w:softHyphen/>
        <w:t>вав ку</w:t>
      </w:r>
      <w:r>
        <w:softHyphen/>
        <w:t>то</w:t>
      </w:r>
      <w:r>
        <w:softHyphen/>
        <w:t>чок ке</w:t>
      </w:r>
      <w:r>
        <w:softHyphen/>
        <w:t>лiї, бi</w:t>
      </w:r>
      <w:r>
        <w:softHyphen/>
        <w:t>лу ста</w:t>
      </w:r>
      <w:r>
        <w:softHyphen/>
        <w:t>реньку ска</w:t>
      </w:r>
      <w:r>
        <w:softHyphen/>
        <w:t>тер</w:t>
      </w:r>
      <w:r>
        <w:softHyphen/>
        <w:t>ти</w:t>
      </w:r>
      <w:r>
        <w:softHyphen/>
        <w:t>ну на сто</w:t>
      </w:r>
      <w:r>
        <w:softHyphen/>
        <w:t>лi, ми</w:t>
      </w:r>
      <w:r>
        <w:softHyphen/>
        <w:t>го</w:t>
      </w:r>
      <w:r>
        <w:softHyphen/>
        <w:t>тiв на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ра</w:t>
      </w:r>
      <w:r>
        <w:softHyphen/>
        <w:t>мах об</w:t>
      </w:r>
      <w:r>
        <w:softHyphen/>
        <w:t>ра</w:t>
      </w:r>
      <w:r>
        <w:softHyphen/>
        <w:t>зiв. Єре</w:t>
      </w:r>
      <w:r>
        <w:softHyphen/>
        <w:t>мiя сто</w:t>
      </w:r>
      <w:r>
        <w:softHyphen/>
        <w:t>яв мовч</w:t>
      </w:r>
      <w:r>
        <w:softHyphen/>
        <w:t>ки се</w:t>
      </w:r>
      <w:r>
        <w:softHyphen/>
        <w:t>ред ке</w:t>
      </w:r>
      <w:r>
        <w:softHyphen/>
        <w:t>лiї й ди</w:t>
      </w:r>
      <w:r>
        <w:softHyphen/>
        <w:t>вив</w:t>
      </w:r>
      <w:r>
        <w:softHyphen/>
        <w:t>ся на об</w:t>
      </w:r>
      <w:r>
        <w:softHyphen/>
        <w:t>ра</w:t>
      </w:r>
      <w:r>
        <w:softHyphen/>
        <w:t>зи.</w:t>
      </w:r>
    </w:p>
    <w:p w:rsidR="0040188E" w:rsidRDefault="0040188E">
      <w:pPr>
        <w:divId w:val="645626291"/>
      </w:pPr>
      <w:r>
        <w:t>    "Це не ку</w:t>
      </w:r>
      <w:r>
        <w:softHyphen/>
        <w:t>пець, а са</w:t>
      </w:r>
      <w:r>
        <w:softHyphen/>
        <w:t>та</w:t>
      </w:r>
      <w:r>
        <w:softHyphen/>
        <w:t>на! - ду</w:t>
      </w:r>
      <w:r>
        <w:softHyphen/>
        <w:t>мав Єре</w:t>
      </w:r>
      <w:r>
        <w:softHyphen/>
        <w:t>мiя. - Це са</w:t>
      </w:r>
      <w:r>
        <w:softHyphen/>
        <w:t>та</w:t>
      </w:r>
      <w:r>
        <w:softHyphen/>
        <w:t>на нас</w:t>
      </w:r>
      <w:r>
        <w:softHyphen/>
        <w:t>лав на ме</w:t>
      </w:r>
      <w:r>
        <w:softHyphen/>
        <w:t>не, грiш</w:t>
      </w:r>
      <w:r>
        <w:softHyphen/>
        <w:t>но</w:t>
      </w:r>
      <w:r>
        <w:softHyphen/>
        <w:t>го, яко</w:t>
      </w:r>
      <w:r>
        <w:softHyphen/>
        <w:t>гось ди</w:t>
      </w:r>
      <w:r>
        <w:softHyphen/>
        <w:t>яво</w:t>
      </w:r>
      <w:r>
        <w:softHyphen/>
        <w:t>ла, а не куп</w:t>
      </w:r>
      <w:r>
        <w:softHyphen/>
        <w:t>ця… а ку</w:t>
      </w:r>
      <w:r>
        <w:softHyphen/>
        <w:t>пець спо</w:t>
      </w:r>
      <w:r>
        <w:softHyphen/>
        <w:t>ку</w:t>
      </w:r>
      <w:r>
        <w:softHyphen/>
        <w:t>шає ме</w:t>
      </w:r>
      <w:r>
        <w:softHyphen/>
        <w:t>не. Мо</w:t>
      </w:r>
      <w:r>
        <w:softHyphen/>
        <w:t>же, вiн хо</w:t>
      </w:r>
      <w:r>
        <w:softHyphen/>
        <w:t>че вкрас</w:t>
      </w:r>
      <w:r>
        <w:softHyphen/>
        <w:t>ти у ме</w:t>
      </w:r>
      <w:r>
        <w:softHyphen/>
        <w:t>не гро</w:t>
      </w:r>
      <w:r>
        <w:softHyphen/>
        <w:t>шi чи ви</w:t>
      </w:r>
      <w:r>
        <w:softHyphen/>
        <w:t>ду</w:t>
      </w:r>
      <w:r>
        <w:softHyphen/>
        <w:t>рить та ви</w:t>
      </w:r>
      <w:r>
        <w:softHyphen/>
        <w:t>вi</w:t>
      </w:r>
      <w:r>
        <w:softHyphen/>
        <w:t>дує, де во</w:t>
      </w:r>
      <w:r>
        <w:softHyphen/>
        <w:t>ни схо</w:t>
      </w:r>
      <w:r>
        <w:softHyphen/>
        <w:t>ва</w:t>
      </w:r>
      <w:r>
        <w:softHyphen/>
        <w:t>нi… Мо</w:t>
      </w:r>
      <w:r>
        <w:softHyphen/>
        <w:t>же, вже й ук</w:t>
      </w:r>
      <w:r>
        <w:softHyphen/>
        <w:t>рав…"</w:t>
      </w:r>
    </w:p>
    <w:p w:rsidR="0040188E" w:rsidRDefault="0040188E">
      <w:pPr>
        <w:divId w:val="645626038"/>
      </w:pPr>
      <w:r>
        <w:t>    Отець Єре</w:t>
      </w:r>
      <w:r>
        <w:softHyphen/>
        <w:t>мiя ти</w:t>
      </w:r>
      <w:r>
        <w:softHyphen/>
        <w:t>хi</w:t>
      </w:r>
      <w:r>
        <w:softHyphen/>
        <w:t>сiнько зак</w:t>
      </w:r>
      <w:r>
        <w:softHyphen/>
        <w:t>рав</w:t>
      </w:r>
      <w:r>
        <w:softHyphen/>
        <w:t>ся до стiльчи</w:t>
      </w:r>
      <w:r>
        <w:softHyphen/>
        <w:t>ка, взяв йо</w:t>
      </w:r>
      <w:r>
        <w:softHyphen/>
        <w:t>го у ру</w:t>
      </w:r>
      <w:r>
        <w:softHyphen/>
        <w:t>ки, прис</w:t>
      </w:r>
      <w:r>
        <w:softHyphen/>
        <w:t>та</w:t>
      </w:r>
      <w:r>
        <w:softHyphen/>
        <w:t>вив до гру</w:t>
      </w:r>
      <w:r>
        <w:softHyphen/>
        <w:t>би, ви</w:t>
      </w:r>
      <w:r>
        <w:softHyphen/>
        <w:t>лiз на стi</w:t>
      </w:r>
      <w:r>
        <w:softHyphen/>
        <w:t>лець i без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 од</w:t>
      </w:r>
      <w:r>
        <w:softHyphen/>
        <w:t>чи</w:t>
      </w:r>
      <w:r>
        <w:softHyphen/>
        <w:t>нив двер</w:t>
      </w:r>
      <w:r>
        <w:softHyphen/>
        <w:t>цi в каг</w:t>
      </w:r>
      <w:r>
        <w:softHyphen/>
        <w:t>лi. Пiд</w:t>
      </w:r>
      <w:r>
        <w:softHyphen/>
        <w:t>няв</w:t>
      </w:r>
      <w:r>
        <w:softHyphen/>
        <w:t>ши верх</w:t>
      </w:r>
      <w:r>
        <w:softHyphen/>
        <w:t>ню пок</w:t>
      </w:r>
      <w:r>
        <w:softHyphen/>
        <w:t>риш</w:t>
      </w:r>
      <w:r>
        <w:softHyphen/>
        <w:t>ку в каг</w:t>
      </w:r>
      <w:r>
        <w:softHyphen/>
        <w:t>лi, вiн по</w:t>
      </w:r>
      <w:r>
        <w:softHyphen/>
        <w:t>чав вий</w:t>
      </w:r>
      <w:r>
        <w:softHyphen/>
        <w:t>ма</w:t>
      </w:r>
      <w:r>
        <w:softHyphen/>
        <w:t>ти звiд</w:t>
      </w:r>
      <w:r>
        <w:softHyphen/>
        <w:t>тiль свiй скарб, за</w:t>
      </w:r>
      <w:r>
        <w:softHyphen/>
        <w:t>гор</w:t>
      </w:r>
      <w:r>
        <w:softHyphen/>
        <w:t>ну</w:t>
      </w:r>
      <w:r>
        <w:softHyphen/>
        <w:t>тий в ста</w:t>
      </w:r>
      <w:r>
        <w:softHyphen/>
        <w:t>ру хус</w:t>
      </w:r>
      <w:r>
        <w:softHyphen/>
        <w:t>точ</w:t>
      </w:r>
      <w:r>
        <w:softHyphen/>
        <w:t>ку. Зда</w:t>
      </w:r>
      <w:r>
        <w:softHyphen/>
        <w:t>ва</w:t>
      </w:r>
      <w:r>
        <w:softHyphen/>
        <w:t>лось, нi</w:t>
      </w:r>
      <w:r>
        <w:softHyphen/>
        <w:t>би то по</w:t>
      </w:r>
      <w:r>
        <w:softHyphen/>
        <w:t>рав</w:t>
      </w:r>
      <w:r>
        <w:softHyphen/>
        <w:t>ся не чер</w:t>
      </w:r>
      <w:r>
        <w:softHyphen/>
        <w:t>нець, а якась тiнь, так крадько</w:t>
      </w:r>
      <w:r>
        <w:softHyphen/>
        <w:t>ма й ти</w:t>
      </w:r>
      <w:r>
        <w:softHyphen/>
        <w:t>хо вiн зро</w:t>
      </w:r>
      <w:r>
        <w:softHyphen/>
        <w:t>бив усе дi</w:t>
      </w:r>
      <w:r>
        <w:softHyphen/>
        <w:t>ло, не</w:t>
      </w:r>
      <w:r>
        <w:softHyphen/>
        <w:t>на</w:t>
      </w:r>
      <w:r>
        <w:softHyphen/>
        <w:t>че сам у се</w:t>
      </w:r>
      <w:r>
        <w:softHyphen/>
        <w:t>бе крав гро</w:t>
      </w:r>
      <w:r>
        <w:softHyphen/>
        <w:t>шi.</w:t>
      </w:r>
    </w:p>
    <w:p w:rsidR="0040188E" w:rsidRDefault="0040188E">
      <w:pPr>
        <w:divId w:val="645625944"/>
      </w:pPr>
      <w:r>
        <w:t>    Єремiя злiз з та</w:t>
      </w:r>
      <w:r>
        <w:softHyphen/>
        <w:t>бу</w:t>
      </w:r>
      <w:r>
        <w:softHyphen/>
        <w:t>ре</w:t>
      </w:r>
      <w:r>
        <w:softHyphen/>
        <w:t>та, розв'язав хус</w:t>
      </w:r>
      <w:r>
        <w:softHyphen/>
        <w:t>точ</w:t>
      </w:r>
      <w:r>
        <w:softHyphen/>
        <w:t>ку, вий</w:t>
      </w:r>
      <w:r>
        <w:softHyphen/>
        <w:t>няв звiд</w:t>
      </w:r>
      <w:r>
        <w:softHyphen/>
        <w:t>тiль су</w:t>
      </w:r>
      <w:r>
        <w:softHyphen/>
        <w:t>вої асиг</w:t>
      </w:r>
      <w:r>
        <w:softHyphen/>
        <w:t>на</w:t>
      </w:r>
      <w:r>
        <w:softHyphen/>
        <w:t>цiй i по</w:t>
      </w:r>
      <w:r>
        <w:softHyphen/>
        <w:t>чав розк</w:t>
      </w:r>
      <w:r>
        <w:softHyphen/>
        <w:t>ла</w:t>
      </w:r>
      <w:r>
        <w:softHyphen/>
        <w:t>да</w:t>
      </w:r>
      <w:r>
        <w:softHyphen/>
        <w:t>ти їх по сто</w:t>
      </w:r>
      <w:r>
        <w:softHyphen/>
        <w:t>лi. Одiб</w:t>
      </w:r>
      <w:r>
        <w:softHyphen/>
        <w:t>рав</w:t>
      </w:r>
      <w:r>
        <w:softHyphen/>
        <w:t>ши в од</w:t>
      </w:r>
      <w:r>
        <w:softHyphen/>
        <w:t>ну ку</w:t>
      </w:r>
      <w:r>
        <w:softHyphen/>
        <w:t>пу ста</w:t>
      </w:r>
      <w:r>
        <w:softHyphen/>
        <w:t>рi, обстрьопа</w:t>
      </w:r>
      <w:r>
        <w:softHyphen/>
        <w:t>нi в ру</w:t>
      </w:r>
      <w:r>
        <w:softHyphen/>
        <w:t>ках се</w:t>
      </w:r>
      <w:r>
        <w:softHyphen/>
        <w:t>лян бу</w:t>
      </w:r>
      <w:r>
        <w:softHyphen/>
        <w:t>маж</w:t>
      </w:r>
      <w:r>
        <w:softHyphen/>
        <w:t>ки, вiн пок</w:t>
      </w:r>
      <w:r>
        <w:softHyphen/>
        <w:t>лав їх на сто</w:t>
      </w:r>
      <w:r>
        <w:softHyphen/>
        <w:t>лi; у дру</w:t>
      </w:r>
      <w:r>
        <w:softHyphen/>
        <w:t>гу ку</w:t>
      </w:r>
      <w:r>
        <w:softHyphen/>
        <w:t>пу поск</w:t>
      </w:r>
      <w:r>
        <w:softHyphen/>
        <w:t>ла</w:t>
      </w:r>
      <w:r>
        <w:softHyphen/>
        <w:t>дав но</w:t>
      </w:r>
      <w:r>
        <w:softHyphen/>
        <w:t>вi</w:t>
      </w:r>
      <w:r>
        <w:softHyphen/>
        <w:t>сiнькi лис</w:t>
      </w:r>
      <w:r>
        <w:softHyphen/>
        <w:t>ню</w:t>
      </w:r>
      <w:r>
        <w:softHyphen/>
        <w:t>чi бу</w:t>
      </w:r>
      <w:r>
        <w:softHyphen/>
        <w:t>маж</w:t>
      </w:r>
      <w:r>
        <w:softHyphen/>
        <w:t>ки. То</w:t>
      </w:r>
      <w:r>
        <w:softHyphen/>
        <w:t>дi вiн роз</w:t>
      </w:r>
      <w:r>
        <w:softHyphen/>
        <w:t>гор</w:t>
      </w:r>
      <w:r>
        <w:softHyphen/>
        <w:t>нув бi</w:t>
      </w:r>
      <w:r>
        <w:softHyphen/>
        <w:t>лий вуз</w:t>
      </w:r>
      <w:r>
        <w:softHyphen/>
        <w:t>лик i ви</w:t>
      </w:r>
      <w:r>
        <w:softHyphen/>
        <w:t>тяг звiд</w:t>
      </w:r>
      <w:r>
        <w:softHyphen/>
        <w:t>тiль з де</w:t>
      </w:r>
      <w:r>
        <w:softHyphen/>
        <w:t>ся</w:t>
      </w:r>
      <w:r>
        <w:softHyphen/>
        <w:t>ток чер</w:t>
      </w:r>
      <w:r>
        <w:softHyphen/>
        <w:t>вiн</w:t>
      </w:r>
      <w:r>
        <w:softHyphen/>
        <w:t>цiв та ста</w:t>
      </w:r>
      <w:r>
        <w:softHyphen/>
        <w:t>рих срiб</w:t>
      </w:r>
      <w:r>
        <w:softHyphen/>
        <w:t>них кар</w:t>
      </w:r>
      <w:r>
        <w:softHyphen/>
        <w:t>бо</w:t>
      </w:r>
      <w:r>
        <w:softHyphen/>
        <w:t>ван</w:t>
      </w:r>
      <w:r>
        <w:softHyphen/>
        <w:t>цiв i роз</w:t>
      </w:r>
      <w:r>
        <w:softHyphen/>
        <w:t>си</w:t>
      </w:r>
      <w:r>
        <w:softHyphen/>
        <w:t>пав їх по бi</w:t>
      </w:r>
      <w:r>
        <w:softHyphen/>
        <w:t>лiй ска</w:t>
      </w:r>
      <w:r>
        <w:softHyphen/>
        <w:t>тер</w:t>
      </w:r>
      <w:r>
        <w:softHyphen/>
        <w:t>ти</w:t>
      </w:r>
      <w:r>
        <w:softHyphen/>
        <w:t>нi. Чер</w:t>
      </w:r>
      <w:r>
        <w:softHyphen/>
        <w:t>вiн</w:t>
      </w:r>
      <w:r>
        <w:softHyphen/>
        <w:t>цi та кар</w:t>
      </w:r>
      <w:r>
        <w:softHyphen/>
        <w:t>бо</w:t>
      </w:r>
      <w:r>
        <w:softHyphen/>
        <w:t>ван</w:t>
      </w:r>
      <w:r>
        <w:softHyphen/>
        <w:t>цi заб</w:t>
      </w:r>
      <w:r>
        <w:softHyphen/>
        <w:t>ли</w:t>
      </w:r>
      <w:r>
        <w:softHyphen/>
        <w:t>ща</w:t>
      </w:r>
      <w:r>
        <w:softHyphen/>
        <w:t>ли про</w:t>
      </w:r>
      <w:r>
        <w:softHyphen/>
        <w:t>ти яс</w:t>
      </w:r>
      <w:r>
        <w:softHyphen/>
        <w:t>но</w:t>
      </w:r>
      <w:r>
        <w:softHyphen/>
        <w:t>го свiт</w:t>
      </w:r>
      <w:r>
        <w:softHyphen/>
        <w:t>ла. Єре</w:t>
      </w:r>
      <w:r>
        <w:softHyphen/>
        <w:t>мiя по</w:t>
      </w:r>
      <w:r>
        <w:softHyphen/>
        <w:t>лi</w:t>
      </w:r>
      <w:r>
        <w:softHyphen/>
        <w:t>чив гро</w:t>
      </w:r>
      <w:r>
        <w:softHyphen/>
        <w:t>шi.</w:t>
      </w:r>
    </w:p>
    <w:p w:rsidR="0040188E" w:rsidRDefault="0040188E">
      <w:pPr>
        <w:divId w:val="645626025"/>
      </w:pPr>
      <w:r>
        <w:t>    - Усi, дя</w:t>
      </w:r>
      <w:r>
        <w:softHyphen/>
        <w:t>ку</w:t>
      </w:r>
      <w:r>
        <w:softHyphen/>
        <w:t>ва</w:t>
      </w:r>
      <w:r>
        <w:softHyphen/>
        <w:t>ти гос</w:t>
      </w:r>
      <w:r>
        <w:softHyphen/>
        <w:t>по</w:t>
      </w:r>
      <w:r>
        <w:softHyphen/>
        <w:t>до</w:t>
      </w:r>
      <w:r>
        <w:softHyphen/>
        <w:t>вi ми</w:t>
      </w:r>
      <w:r>
        <w:softHyphen/>
        <w:t>ло</w:t>
      </w:r>
      <w:r>
        <w:softHyphen/>
        <w:t>серд</w:t>
      </w:r>
      <w:r>
        <w:softHyphen/>
        <w:t>но</w:t>
      </w:r>
      <w:r>
        <w:softHyphen/>
        <w:t>му! Усi до од</w:t>
      </w:r>
      <w:r>
        <w:softHyphen/>
        <w:t>но</w:t>
      </w:r>
      <w:r>
        <w:softHyphen/>
        <w:t>го руб</w:t>
      </w:r>
      <w:r>
        <w:softHyphen/>
        <w:t>ля! Оце ти</w:t>
      </w:r>
      <w:r>
        <w:softHyphen/>
        <w:t>ся</w:t>
      </w:r>
      <w:r>
        <w:softHyphen/>
        <w:t>ча обстрьопа</w:t>
      </w:r>
      <w:r>
        <w:softHyphen/>
        <w:t>ни</w:t>
      </w:r>
      <w:r>
        <w:softHyphen/>
        <w:t>ми, ста</w:t>
      </w:r>
      <w:r>
        <w:softHyphen/>
        <w:t>ри</w:t>
      </w:r>
      <w:r>
        <w:softHyphen/>
        <w:t>ми бу</w:t>
      </w:r>
      <w:r>
        <w:softHyphen/>
        <w:t>маж</w:t>
      </w:r>
      <w:r>
        <w:softHyphen/>
        <w:t>ка</w:t>
      </w:r>
      <w:r>
        <w:softHyphen/>
        <w:t>ми… Та й за</w:t>
      </w:r>
      <w:r>
        <w:softHyphen/>
        <w:t>яло</w:t>
      </w:r>
      <w:r>
        <w:softHyphen/>
        <w:t>зи</w:t>
      </w:r>
      <w:r>
        <w:softHyphen/>
        <w:t>ли ж їх дi</w:t>
      </w:r>
      <w:r>
        <w:softHyphen/>
        <w:t>ди та ба</w:t>
      </w:r>
      <w:r>
        <w:softHyphen/>
        <w:t>би! Не</w:t>
      </w:r>
      <w:r>
        <w:softHyphen/>
        <w:t>на</w:t>
      </w:r>
      <w:r>
        <w:softHyphen/>
        <w:t>че в ро</w:t>
      </w:r>
      <w:r>
        <w:softHyphen/>
        <w:t>тi по</w:t>
      </w:r>
      <w:r>
        <w:softHyphen/>
        <w:t>жу</w:t>
      </w:r>
      <w:r>
        <w:softHyphen/>
        <w:t>ва</w:t>
      </w:r>
      <w:r>
        <w:softHyphen/>
        <w:t>ли. А оце со</w:t>
      </w:r>
      <w:r>
        <w:softHyphen/>
        <w:t>тенька но</w:t>
      </w:r>
      <w:r>
        <w:softHyphen/>
        <w:t>вi</w:t>
      </w:r>
      <w:r>
        <w:softHyphen/>
        <w:t>сiнька! Усi цi</w:t>
      </w:r>
      <w:r>
        <w:softHyphen/>
        <w:t>лi, хва</w:t>
      </w:r>
      <w:r>
        <w:softHyphen/>
        <w:t>ли</w:t>
      </w:r>
      <w:r>
        <w:softHyphen/>
        <w:t>ти лас</w:t>
      </w:r>
      <w:r>
        <w:softHyphen/>
        <w:t>ку от</w:t>
      </w:r>
      <w:r>
        <w:softHyphen/>
        <w:t>ця не</w:t>
      </w:r>
      <w:r>
        <w:softHyphen/>
        <w:t>бес</w:t>
      </w:r>
      <w:r>
        <w:softHyphen/>
        <w:t>но</w:t>
      </w:r>
      <w:r>
        <w:softHyphen/>
        <w:t>го.</w:t>
      </w:r>
    </w:p>
    <w:p w:rsidR="0040188E" w:rsidRDefault="0040188E">
      <w:pPr>
        <w:divId w:val="645626263"/>
      </w:pPr>
      <w:r>
        <w:t>    Отець Єре</w:t>
      </w:r>
      <w:r>
        <w:softHyphen/>
        <w:t>мiя одiй</w:t>
      </w:r>
      <w:r>
        <w:softHyphen/>
        <w:t>шов од сто</w:t>
      </w:r>
      <w:r>
        <w:softHyphen/>
        <w:t>ла й мовч</w:t>
      </w:r>
      <w:r>
        <w:softHyphen/>
        <w:t>ки ми</w:t>
      </w:r>
      <w:r>
        <w:softHyphen/>
        <w:t>лу</w:t>
      </w:r>
      <w:r>
        <w:softHyphen/>
        <w:t>вав</w:t>
      </w:r>
      <w:r>
        <w:softHyphen/>
        <w:t>ся своїм скар</w:t>
      </w:r>
      <w:r>
        <w:softHyphen/>
        <w:t>бом, а най</w:t>
      </w:r>
      <w:r>
        <w:softHyphen/>
        <w:t>бiльше блис</w:t>
      </w:r>
      <w:r>
        <w:softHyphen/>
        <w:t>ком чер</w:t>
      </w:r>
      <w:r>
        <w:softHyphen/>
        <w:t>вiн</w:t>
      </w:r>
      <w:r>
        <w:softHyphen/>
        <w:t>цiв…</w:t>
      </w:r>
    </w:p>
    <w:p w:rsidR="0040188E" w:rsidRDefault="0040188E">
      <w:pPr>
        <w:divId w:val="645626030"/>
      </w:pPr>
      <w:r>
        <w:t>    За две</w:t>
      </w:r>
      <w:r>
        <w:softHyphen/>
        <w:t>ри</w:t>
      </w:r>
      <w:r>
        <w:softHyphen/>
        <w:t>ма за</w:t>
      </w:r>
      <w:r>
        <w:softHyphen/>
        <w:t>ше</w:t>
      </w:r>
      <w:r>
        <w:softHyphen/>
        <w:t>лес</w:t>
      </w:r>
      <w:r>
        <w:softHyphen/>
        <w:t>тiв ке</w:t>
      </w:r>
      <w:r>
        <w:softHyphen/>
        <w:t>лiй</w:t>
      </w:r>
      <w:r>
        <w:softHyphen/>
        <w:t>ник. Єре</w:t>
      </w:r>
      <w:r>
        <w:softHyphen/>
        <w:t>мiя здриг</w:t>
      </w:r>
      <w:r>
        <w:softHyphen/>
        <w:t>нув</w:t>
      </w:r>
      <w:r>
        <w:softHyphen/>
        <w:t>ся, по</w:t>
      </w:r>
      <w:r>
        <w:softHyphen/>
        <w:t>чав го</w:t>
      </w:r>
      <w:r>
        <w:softHyphen/>
        <w:t>лос</w:t>
      </w:r>
      <w:r>
        <w:softHyphen/>
        <w:t>но чи</w:t>
      </w:r>
      <w:r>
        <w:softHyphen/>
        <w:t>та</w:t>
      </w:r>
      <w:r>
        <w:softHyphen/>
        <w:t>ти мо</w:t>
      </w:r>
      <w:r>
        <w:softHyphen/>
        <w:t>лит</w:t>
      </w:r>
      <w:r>
        <w:softHyphen/>
        <w:t>ви.</w:t>
      </w:r>
    </w:p>
    <w:p w:rsidR="0040188E" w:rsidRDefault="0040188E">
      <w:pPr>
        <w:divId w:val="645626127"/>
      </w:pPr>
      <w:r>
        <w:t>    - Слава то</w:t>
      </w:r>
      <w:r>
        <w:softHyphen/>
        <w:t>бi, бо</w:t>
      </w:r>
      <w:r>
        <w:softHyphen/>
        <w:t>же наш! Сла</w:t>
      </w:r>
      <w:r>
        <w:softHyphen/>
        <w:t>ва то</w:t>
      </w:r>
      <w:r>
        <w:softHyphen/>
        <w:t>бi, ца</w:t>
      </w:r>
      <w:r>
        <w:softHyphen/>
        <w:t>рю не</w:t>
      </w:r>
      <w:r>
        <w:softHyphen/>
        <w:t>бес</w:t>
      </w:r>
      <w:r>
        <w:softHyphen/>
        <w:t>ний, утi</w:t>
      </w:r>
      <w:r>
        <w:softHyphen/>
        <w:t>ши</w:t>
      </w:r>
      <w:r>
        <w:softHyphen/>
        <w:t>те</w:t>
      </w:r>
      <w:r>
        <w:softHyphen/>
        <w:t>лю… - мо</w:t>
      </w:r>
      <w:r>
        <w:softHyphen/>
        <w:t>лив</w:t>
      </w:r>
      <w:r>
        <w:softHyphen/>
        <w:t>ся Єре</w:t>
      </w:r>
      <w:r>
        <w:softHyphen/>
        <w:t>мiя й на</w:t>
      </w:r>
      <w:r>
        <w:softHyphen/>
        <w:t>ки</w:t>
      </w:r>
      <w:r>
        <w:softHyphen/>
        <w:t>нув хус</w:t>
      </w:r>
      <w:r>
        <w:softHyphen/>
        <w:t>точ</w:t>
      </w:r>
      <w:r>
        <w:softHyphen/>
        <w:t>ку на свiй скарб… Єре</w:t>
      </w:r>
      <w:r>
        <w:softHyphen/>
        <w:t>мiя важ</w:t>
      </w:r>
      <w:r>
        <w:softHyphen/>
        <w:t>ко зiтх</w:t>
      </w:r>
      <w:r>
        <w:softHyphen/>
        <w:t>нув, не</w:t>
      </w:r>
      <w:r>
        <w:softHyphen/>
        <w:t>на</w:t>
      </w:r>
      <w:r>
        <w:softHyphen/>
        <w:t>че жив</w:t>
      </w:r>
      <w:r>
        <w:softHyphen/>
        <w:t>цем лiз на не</w:t>
      </w:r>
      <w:r>
        <w:softHyphen/>
        <w:t>бо, i усе мо</w:t>
      </w:r>
      <w:r>
        <w:softHyphen/>
        <w:t>лив</w:t>
      </w:r>
      <w:r>
        <w:softHyphen/>
        <w:t>ся: вiн знав, що ке</w:t>
      </w:r>
      <w:r>
        <w:softHyphen/>
        <w:t>лiй</w:t>
      </w:r>
      <w:r>
        <w:softHyphen/>
        <w:t>ник не увiй</w:t>
      </w:r>
      <w:r>
        <w:softHyphen/>
        <w:t>де до йо</w:t>
      </w:r>
      <w:r>
        <w:softHyphen/>
        <w:t>го то</w:t>
      </w:r>
      <w:r>
        <w:softHyphen/>
        <w:t>дi, як вiн стоїть на мо</w:t>
      </w:r>
      <w:r>
        <w:softHyphen/>
        <w:t>лит</w:t>
      </w:r>
      <w:r>
        <w:softHyphen/>
        <w:t>вi.</w:t>
      </w:r>
    </w:p>
    <w:p w:rsidR="0040188E" w:rsidRDefault="0040188E">
      <w:pPr>
        <w:divId w:val="645626145"/>
      </w:pPr>
      <w:r>
        <w:t>    Шелест за две</w:t>
      </w:r>
      <w:r>
        <w:softHyphen/>
        <w:t>ри</w:t>
      </w:r>
      <w:r>
        <w:softHyphen/>
        <w:t>ма стих. Єре</w:t>
      </w:r>
      <w:r>
        <w:softHyphen/>
        <w:t>мiя зав'язав у хус</w:t>
      </w:r>
      <w:r>
        <w:softHyphen/>
        <w:t>точ</w:t>
      </w:r>
      <w:r>
        <w:softHyphen/>
        <w:t>ку но</w:t>
      </w:r>
      <w:r>
        <w:softHyphen/>
        <w:t>вi асиг</w:t>
      </w:r>
      <w:r>
        <w:softHyphen/>
        <w:t>на</w:t>
      </w:r>
      <w:r>
        <w:softHyphen/>
        <w:t>цiї та чер</w:t>
      </w:r>
      <w:r>
        <w:softHyphen/>
        <w:t>вiн</w:t>
      </w:r>
      <w:r>
        <w:softHyphen/>
        <w:t>цi i знов пок</w:t>
      </w:r>
      <w:r>
        <w:softHyphen/>
        <w:t>лав їх у каг</w:t>
      </w:r>
      <w:r>
        <w:softHyphen/>
        <w:t>лу мiж дво</w:t>
      </w:r>
      <w:r>
        <w:softHyphen/>
        <w:t>ма пок</w:t>
      </w:r>
      <w:r>
        <w:softHyphen/>
        <w:t>риш</w:t>
      </w:r>
      <w:r>
        <w:softHyphen/>
        <w:t>ка</w:t>
      </w:r>
      <w:r>
        <w:softHyphen/>
        <w:t>ми. Ти</w:t>
      </w:r>
      <w:r>
        <w:softHyphen/>
        <w:t>ся</w:t>
      </w:r>
      <w:r>
        <w:softHyphen/>
        <w:t>чу руб</w:t>
      </w:r>
      <w:r>
        <w:softHyphen/>
        <w:t>лiв ста</w:t>
      </w:r>
      <w:r>
        <w:softHyphen/>
        <w:t>ри</w:t>
      </w:r>
      <w:r>
        <w:softHyphen/>
        <w:t>ми асиг</w:t>
      </w:r>
      <w:r>
        <w:softHyphen/>
        <w:t>на</w:t>
      </w:r>
      <w:r>
        <w:softHyphen/>
        <w:t>цi</w:t>
      </w:r>
      <w:r>
        <w:softHyphen/>
        <w:t>ями вiн схо</w:t>
      </w:r>
      <w:r>
        <w:softHyphen/>
        <w:t>вав у скри</w:t>
      </w:r>
      <w:r>
        <w:softHyphen/>
        <w:t>ню на са</w:t>
      </w:r>
      <w:r>
        <w:softHyphen/>
        <w:t>ме дно.</w:t>
      </w:r>
    </w:p>
    <w:p w:rsidR="0040188E" w:rsidRDefault="0040188E">
      <w:pPr>
        <w:divId w:val="645626216"/>
      </w:pPr>
      <w:r>
        <w:t>    "Нащо це я пе</w:t>
      </w:r>
      <w:r>
        <w:softHyphen/>
        <w:t>рек</w:t>
      </w:r>
      <w:r>
        <w:softHyphen/>
        <w:t>лав ти</w:t>
      </w:r>
      <w:r>
        <w:softHyphen/>
        <w:t>ся</w:t>
      </w:r>
      <w:r>
        <w:softHyphen/>
        <w:t>чу в скри</w:t>
      </w:r>
      <w:r>
        <w:softHyphen/>
        <w:t>ню? Чом не схо</w:t>
      </w:r>
      <w:r>
        <w:softHyphen/>
        <w:t>вав усiх у каг</w:t>
      </w:r>
      <w:r>
        <w:softHyphen/>
        <w:t>лу? Це не</w:t>
      </w:r>
      <w:r>
        <w:softHyphen/>
        <w:t>чис</w:t>
      </w:r>
      <w:r>
        <w:softHyphen/>
        <w:t>тий, а не я, во</w:t>
      </w:r>
      <w:r>
        <w:softHyphen/>
        <w:t>ло</w:t>
      </w:r>
      <w:r>
        <w:softHyphen/>
        <w:t>дав моїми ру</w:t>
      </w:r>
      <w:r>
        <w:softHyphen/>
        <w:t>ка</w:t>
      </w:r>
      <w:r>
        <w:softHyphen/>
        <w:t>ми, во</w:t>
      </w:r>
      <w:r>
        <w:softHyphen/>
        <w:t>див моєю дум</w:t>
      </w:r>
      <w:r>
        <w:softHyphen/>
        <w:t>кою. Я, здається, не то</w:t>
      </w:r>
      <w:r>
        <w:softHyphen/>
        <w:t>го хо</w:t>
      </w:r>
      <w:r>
        <w:softHyphen/>
        <w:t>тiв… Я хо</w:t>
      </w:r>
      <w:r>
        <w:softHyphen/>
        <w:t>тiв, здається, усi гро</w:t>
      </w:r>
      <w:r>
        <w:softHyphen/>
        <w:t>шi за</w:t>
      </w:r>
      <w:r>
        <w:softHyphen/>
        <w:t>хо</w:t>
      </w:r>
      <w:r>
        <w:softHyphen/>
        <w:t>ва</w:t>
      </w:r>
      <w:r>
        <w:softHyphen/>
        <w:t>ти в каг</w:t>
      </w:r>
      <w:r>
        <w:softHyphen/>
        <w:t>лi… Ага! Здається, ду</w:t>
      </w:r>
      <w:r>
        <w:softHyphen/>
        <w:t>мав… мо</w:t>
      </w:r>
      <w:r>
        <w:softHyphen/>
        <w:t>же, по</w:t>
      </w:r>
      <w:r>
        <w:softHyphen/>
        <w:t>зи</w:t>
      </w:r>
      <w:r>
        <w:softHyphen/>
        <w:t>чу ти</w:t>
      </w:r>
      <w:r>
        <w:softHyphen/>
        <w:t>ся</w:t>
      </w:r>
      <w:r>
        <w:softHyphen/>
        <w:t>чу за про</w:t>
      </w:r>
      <w:r>
        <w:softHyphen/>
        <w:t>цен</w:t>
      </w:r>
      <w:r>
        <w:softHyphen/>
        <w:t>ти… та щоб не</w:t>
      </w:r>
      <w:r>
        <w:softHyphen/>
        <w:t>да</w:t>
      </w:r>
      <w:r>
        <w:softHyphen/>
        <w:t>ле</w:t>
      </w:r>
      <w:r>
        <w:softHyphen/>
        <w:t>ко завт</w:t>
      </w:r>
      <w:r>
        <w:softHyphen/>
        <w:t>ра шу</w:t>
      </w:r>
      <w:r>
        <w:softHyphen/>
        <w:t>кать. Нi, я так не ду</w:t>
      </w:r>
      <w:r>
        <w:softHyphen/>
        <w:t>мав! Нi, не по</w:t>
      </w:r>
      <w:r>
        <w:softHyphen/>
        <w:t>зи</w:t>
      </w:r>
      <w:r>
        <w:softHyphen/>
        <w:t>чу зро</w:t>
      </w:r>
      <w:r>
        <w:softHyphen/>
        <w:t>ду-звi</w:t>
      </w:r>
      <w:r>
        <w:softHyphen/>
        <w:t>ку! Я цього не хо</w:t>
      </w:r>
      <w:r>
        <w:softHyphen/>
        <w:t>чу…" - 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дум</w:t>
      </w:r>
      <w:r>
        <w:softHyphen/>
        <w:t>ки в го</w:t>
      </w:r>
      <w:r>
        <w:softHyphen/>
        <w:t>ло</w:t>
      </w:r>
      <w:r>
        <w:softHyphen/>
        <w:t>вi Єре</w:t>
      </w:r>
      <w:r>
        <w:softHyphen/>
        <w:t>мiї, i вiн усе сто</w:t>
      </w:r>
      <w:r>
        <w:softHyphen/>
        <w:t>яв се</w:t>
      </w:r>
      <w:r>
        <w:softHyphen/>
        <w:t>ред ке</w:t>
      </w:r>
      <w:r>
        <w:softHyphen/>
        <w:t>лiї, не</w:t>
      </w:r>
      <w:r>
        <w:softHyphen/>
        <w:t>на</w:t>
      </w:r>
      <w:r>
        <w:softHyphen/>
        <w:t>че став з яко</w:t>
      </w:r>
      <w:r>
        <w:softHyphen/>
        <w:t>гось ди</w:t>
      </w:r>
      <w:r>
        <w:softHyphen/>
        <w:t>ва со</w:t>
      </w:r>
      <w:r>
        <w:softHyphen/>
        <w:t>ля</w:t>
      </w:r>
      <w:r>
        <w:softHyphen/>
        <w:t>ним стов</w:t>
      </w:r>
      <w:r>
        <w:softHyphen/>
        <w:t>пом.</w:t>
      </w:r>
    </w:p>
    <w:p w:rsidR="0040188E" w:rsidRDefault="0040188E">
      <w:pPr>
        <w:divId w:val="645626126"/>
      </w:pPr>
      <w:r>
        <w:t>    Уже й пiв</w:t>
      </w:r>
      <w:r>
        <w:softHyphen/>
        <w:t>нiч ми</w:t>
      </w:r>
      <w:r>
        <w:softHyphen/>
        <w:t>ну</w:t>
      </w:r>
      <w:r>
        <w:softHyphen/>
        <w:t>ла, а Єре</w:t>
      </w:r>
      <w:r>
        <w:softHyphen/>
        <w:t>мiя сто</w:t>
      </w:r>
      <w:r>
        <w:softHyphen/>
        <w:t>яв на од</w:t>
      </w:r>
      <w:r>
        <w:softHyphen/>
        <w:t>но</w:t>
      </w:r>
      <w:r>
        <w:softHyphen/>
        <w:t>му мiс</w:t>
      </w:r>
      <w:r>
        <w:softHyphen/>
        <w:t>цi й ду</w:t>
      </w:r>
      <w:r>
        <w:softHyphen/>
        <w:t>мав. Вда</w:t>
      </w:r>
      <w:r>
        <w:softHyphen/>
        <w:t>рив дзвiн на дзвi</w:t>
      </w:r>
      <w:r>
        <w:softHyphen/>
        <w:t>ни</w:t>
      </w:r>
      <w:r>
        <w:softHyphen/>
        <w:t>цi два</w:t>
      </w:r>
      <w:r>
        <w:softHyphen/>
        <w:t>над</w:t>
      </w:r>
      <w:r>
        <w:softHyphen/>
        <w:t>цять. Гук дзво</w:t>
      </w:r>
      <w:r>
        <w:softHyphen/>
        <w:t>на не</w:t>
      </w:r>
      <w:r>
        <w:softHyphen/>
        <w:t>на</w:t>
      </w:r>
      <w:r>
        <w:softHyphen/>
        <w:t>че роз</w:t>
      </w:r>
      <w:r>
        <w:softHyphen/>
        <w:t>бу</w:t>
      </w:r>
      <w:r>
        <w:softHyphen/>
        <w:t>див йо</w:t>
      </w:r>
      <w:r>
        <w:softHyphen/>
        <w:t>го, як од сну. Вiн роз</w:t>
      </w:r>
      <w:r>
        <w:softHyphen/>
        <w:t>дяг</w:t>
      </w:r>
      <w:r>
        <w:softHyphen/>
        <w:t>ся, лiг на убо</w:t>
      </w:r>
      <w:r>
        <w:softHyphen/>
        <w:t>гу твер</w:t>
      </w:r>
      <w:r>
        <w:softHyphen/>
        <w:t>ду пос</w:t>
      </w:r>
      <w:r>
        <w:softHyphen/>
        <w:t>тiль, але сон утiк од йо</w:t>
      </w:r>
      <w:r>
        <w:softHyphen/>
        <w:t>го очей.</w:t>
      </w:r>
    </w:p>
    <w:p w:rsidR="0040188E" w:rsidRDefault="0040188E">
      <w:pPr>
        <w:divId w:val="645626353"/>
      </w:pPr>
      <w:r>
        <w:t>    Купець сто</w:t>
      </w:r>
      <w:r>
        <w:softHyphen/>
        <w:t>яв пе</w:t>
      </w:r>
      <w:r>
        <w:softHyphen/>
        <w:t>ред ним, мов жи</w:t>
      </w:r>
      <w:r>
        <w:softHyphen/>
        <w:t>вий, i 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 ма</w:t>
      </w:r>
      <w:r>
        <w:softHyphen/>
        <w:t>нив йо</w:t>
      </w:r>
      <w:r>
        <w:softHyphen/>
        <w:t>го й драж</w:t>
      </w:r>
      <w:r>
        <w:softHyphen/>
        <w:t>нив: "Дай гро</w:t>
      </w:r>
      <w:r>
        <w:softHyphen/>
        <w:t>шi! На</w:t>
      </w:r>
      <w:r>
        <w:softHyphen/>
        <w:t>рос</w:t>
      </w:r>
      <w:r>
        <w:softHyphen/>
        <w:t>туть уд</w:t>
      </w:r>
      <w:r>
        <w:softHyphen/>
        <w:t>воє, втроє…"</w:t>
      </w:r>
    </w:p>
    <w:p w:rsidR="0040188E" w:rsidRDefault="0040188E">
      <w:pPr>
        <w:divId w:val="645626172"/>
      </w:pPr>
      <w:r>
        <w:t>    "Не дам, не по</w:t>
      </w:r>
      <w:r>
        <w:softHyphen/>
        <w:t>зи</w:t>
      </w:r>
      <w:r>
        <w:softHyphen/>
        <w:t>чу!" - ду</w:t>
      </w:r>
      <w:r>
        <w:softHyphen/>
        <w:t>мав Єре</w:t>
      </w:r>
      <w:r>
        <w:softHyphen/>
        <w:t>мiя.</w:t>
      </w:r>
    </w:p>
    <w:p w:rsidR="0040188E" w:rsidRDefault="0040188E">
      <w:pPr>
        <w:divId w:val="645626159"/>
      </w:pPr>
      <w:r>
        <w:t>    "Дай! По</w:t>
      </w:r>
      <w:r>
        <w:softHyphen/>
        <w:t>зич! Бу</w:t>
      </w:r>
      <w:r>
        <w:softHyphen/>
        <w:t>деш ба</w:t>
      </w:r>
      <w:r>
        <w:softHyphen/>
        <w:t>га</w:t>
      </w:r>
      <w:r>
        <w:softHyphen/>
        <w:t>тий! Гро</w:t>
      </w:r>
      <w:r>
        <w:softHyphen/>
        <w:t>шi ви</w:t>
      </w:r>
      <w:r>
        <w:softHyphen/>
        <w:t>рос</w:t>
      </w:r>
      <w:r>
        <w:softHyphen/>
        <w:t>туть, як де</w:t>
      </w:r>
      <w:r>
        <w:softHyphen/>
        <w:t>ре</w:t>
      </w:r>
      <w:r>
        <w:softHyphen/>
        <w:t>во лi</w:t>
      </w:r>
      <w:r>
        <w:softHyphen/>
        <w:t>том, - знав 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ла до йо</w:t>
      </w:r>
      <w:r>
        <w:softHyphen/>
        <w:t>го й на</w:t>
      </w:r>
      <w:r>
        <w:softHyphen/>
        <w:t>ди</w:t>
      </w:r>
      <w:r>
        <w:softHyphen/>
        <w:t>ла тiнь куп</w:t>
      </w:r>
      <w:r>
        <w:softHyphen/>
        <w:t>ця.</w:t>
      </w:r>
    </w:p>
    <w:p w:rsidR="0040188E" w:rsidRDefault="0040188E">
      <w:pPr>
        <w:divId w:val="645626110"/>
      </w:pPr>
      <w:r>
        <w:t>    "Спокушає не</w:t>
      </w:r>
      <w:r>
        <w:softHyphen/>
        <w:t>чис</w:t>
      </w:r>
      <w:r>
        <w:softHyphen/>
        <w:t>тий! Це вiн отут стоїть в моїй ке</w:t>
      </w:r>
      <w:r>
        <w:softHyphen/>
        <w:t>лiї й драж</w:t>
      </w:r>
      <w:r>
        <w:softHyphen/>
        <w:t>нить ме</w:t>
      </w:r>
      <w:r>
        <w:softHyphen/>
        <w:t>не… Ой, гос</w:t>
      </w:r>
      <w:r>
        <w:softHyphen/>
        <w:t>по</w:t>
      </w:r>
      <w:r>
        <w:softHyphen/>
        <w:t>ди, спа</w:t>
      </w:r>
      <w:r>
        <w:softHyphen/>
        <w:t>си</w:t>
      </w:r>
      <w:r>
        <w:softHyphen/>
        <w:t>те</w:t>
      </w:r>
      <w:r>
        <w:softHyphen/>
        <w:t>лю мiй! Од</w:t>
      </w:r>
      <w:r>
        <w:softHyphen/>
        <w:t>же</w:t>
      </w:r>
      <w:r>
        <w:softHyphen/>
        <w:t>ни од ме</w:t>
      </w:r>
      <w:r>
        <w:softHyphen/>
        <w:t>не лу</w:t>
      </w:r>
      <w:r>
        <w:softHyphen/>
        <w:t>ка</w:t>
      </w:r>
      <w:r>
        <w:softHyphen/>
        <w:t>во</w:t>
      </w:r>
      <w:r>
        <w:softHyphen/>
        <w:t>го i всiх ян</w:t>
      </w:r>
      <w:r>
        <w:softHyphen/>
        <w:t>го</w:t>
      </w:r>
      <w:r>
        <w:softHyphen/>
        <w:t>лiв йо</w:t>
      </w:r>
      <w:r>
        <w:softHyphen/>
        <w:t>го!" - мо</w:t>
      </w:r>
      <w:r>
        <w:softHyphen/>
        <w:t>лив</w:t>
      </w:r>
      <w:r>
        <w:softHyphen/>
        <w:t>ся Єре</w:t>
      </w:r>
      <w:r>
        <w:softHyphen/>
        <w:t>мiя й хрес</w:t>
      </w:r>
      <w:r>
        <w:softHyphen/>
        <w:t>тив</w:t>
      </w:r>
      <w:r>
        <w:softHyphen/>
        <w:t>ся; вiн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на обид</w:t>
      </w:r>
      <w:r>
        <w:softHyphen/>
        <w:t>ва бо</w:t>
      </w:r>
      <w:r>
        <w:softHyphen/>
        <w:t>ки, знов мо</w:t>
      </w:r>
      <w:r>
        <w:softHyphen/>
        <w:t>лив</w:t>
      </w:r>
      <w:r>
        <w:softHyphen/>
        <w:t>ся.</w:t>
      </w:r>
    </w:p>
    <w:p w:rsidR="0040188E" w:rsidRDefault="0040188E">
      <w:pPr>
        <w:divId w:val="645626184"/>
      </w:pPr>
      <w:r>
        <w:t>    А мо</w:t>
      </w:r>
      <w:r>
        <w:softHyphen/>
        <w:t>лит</w:t>
      </w:r>
      <w:r>
        <w:softHyphen/>
        <w:t>ва не про</w:t>
      </w:r>
      <w:r>
        <w:softHyphen/>
        <w:t>га</w:t>
      </w:r>
      <w:r>
        <w:softHyphen/>
        <w:t>ня</w:t>
      </w:r>
      <w:r>
        <w:softHyphen/>
        <w:t>ла спо</w:t>
      </w:r>
      <w:r>
        <w:softHyphen/>
        <w:t>кус</w:t>
      </w:r>
      <w:r>
        <w:softHyphen/>
        <w:t>ли</w:t>
      </w:r>
      <w:r>
        <w:softHyphen/>
        <w:t>вої дум</w:t>
      </w:r>
      <w:r>
        <w:softHyphen/>
        <w:t>ки… Пе</w:t>
      </w:r>
      <w:r>
        <w:softHyphen/>
        <w:t>ред свi</w:t>
      </w:r>
      <w:r>
        <w:softHyphen/>
        <w:t>том Єре</w:t>
      </w:r>
      <w:r>
        <w:softHyphen/>
        <w:t>мiя зад</w:t>
      </w:r>
      <w:r>
        <w:softHyphen/>
        <w:t>рi</w:t>
      </w:r>
      <w:r>
        <w:softHyphen/>
        <w:t>мав. Йо</w:t>
      </w:r>
      <w:r>
        <w:softHyphen/>
        <w:t>му при</w:t>
      </w:r>
      <w:r>
        <w:softHyphen/>
        <w:t>ви</w:t>
      </w:r>
      <w:r>
        <w:softHyphen/>
        <w:t>дi</w:t>
      </w:r>
      <w:r>
        <w:softHyphen/>
        <w:t>лась якась ма</w:t>
      </w:r>
      <w:r>
        <w:softHyphen/>
        <w:t>ра, нi</w:t>
      </w:r>
      <w:r>
        <w:softHyphen/>
        <w:t>би се</w:t>
      </w:r>
      <w:r>
        <w:softHyphen/>
        <w:t>ред ке</w:t>
      </w:r>
      <w:r>
        <w:softHyphen/>
        <w:t>лiї стоїть са</w:t>
      </w:r>
      <w:r>
        <w:softHyphen/>
        <w:t>та</w:t>
      </w:r>
      <w:r>
        <w:softHyphen/>
        <w:t>на з ро</w:t>
      </w:r>
      <w:r>
        <w:softHyphen/>
        <w:t>га</w:t>
      </w:r>
      <w:r>
        <w:softHyphen/>
        <w:t>ми, з хвос</w:t>
      </w:r>
      <w:r>
        <w:softHyphen/>
        <w:t>том, чор</w:t>
      </w:r>
      <w:r>
        <w:softHyphen/>
        <w:t>ний, як Коп</w:t>
      </w:r>
      <w:r>
        <w:softHyphen/>
        <w:t>ро</w:t>
      </w:r>
      <w:r>
        <w:softHyphen/>
        <w:t>нi</w:t>
      </w:r>
      <w:r>
        <w:softHyphen/>
        <w:t>дос, з та</w:t>
      </w:r>
      <w:r>
        <w:softHyphen/>
        <w:t>ки</w:t>
      </w:r>
      <w:r>
        <w:softHyphen/>
        <w:t>ми ж здо</w:t>
      </w:r>
      <w:r>
        <w:softHyphen/>
        <w:t>ро</w:t>
      </w:r>
      <w:r>
        <w:softHyphen/>
        <w:t>ви</w:t>
      </w:r>
      <w:r>
        <w:softHyphen/>
        <w:t>ми очи</w:t>
      </w:r>
      <w:r>
        <w:softHyphen/>
        <w:t>ма. Са</w:t>
      </w:r>
      <w:r>
        <w:softHyphen/>
        <w:t>та</w:t>
      </w:r>
      <w:r>
        <w:softHyphen/>
        <w:t>на ви</w:t>
      </w:r>
      <w:r>
        <w:softHyphen/>
        <w:t>щи</w:t>
      </w:r>
      <w:r>
        <w:softHyphen/>
        <w:t>рив зу</w:t>
      </w:r>
      <w:r>
        <w:softHyphen/>
        <w:t>би… вит</w:t>
      </w:r>
      <w:r>
        <w:softHyphen/>
        <w:t>рi</w:t>
      </w:r>
      <w:r>
        <w:softHyphen/>
        <w:t>щив очi; з ро</w:t>
      </w:r>
      <w:r>
        <w:softHyphen/>
        <w:t>та за</w:t>
      </w:r>
      <w:r>
        <w:softHyphen/>
        <w:t>па</w:t>
      </w:r>
      <w:r>
        <w:softHyphen/>
        <w:t>шiв жар; ви</w:t>
      </w:r>
      <w:r>
        <w:softHyphen/>
        <w:t>со</w:t>
      </w:r>
      <w:r>
        <w:softHyphen/>
        <w:t>ло</w:t>
      </w:r>
      <w:r>
        <w:softHyphen/>
        <w:t>пив</w:t>
      </w:r>
      <w:r>
        <w:softHyphen/>
        <w:t>ся чер</w:t>
      </w:r>
      <w:r>
        <w:softHyphen/>
        <w:t>во</w:t>
      </w:r>
      <w:r>
        <w:softHyphen/>
        <w:t>ний дов</w:t>
      </w:r>
      <w:r>
        <w:softHyphen/>
        <w:t>гий язик; зу</w:t>
      </w:r>
      <w:r>
        <w:softHyphen/>
        <w:t>би здо</w:t>
      </w:r>
      <w:r>
        <w:softHyphen/>
        <w:t>ро</w:t>
      </w:r>
      <w:r>
        <w:softHyphen/>
        <w:t>вi, ще й гост</w:t>
      </w:r>
      <w:r>
        <w:softHyphen/>
        <w:t>рi, а в зу</w:t>
      </w:r>
      <w:r>
        <w:softHyphen/>
        <w:t>бах бли</w:t>
      </w:r>
      <w:r>
        <w:softHyphen/>
        <w:t>щать чер</w:t>
      </w:r>
      <w:r>
        <w:softHyphen/>
        <w:t>вiн</w:t>
      </w:r>
      <w:r>
        <w:softHyphen/>
        <w:t>цi… I сип</w:t>
      </w:r>
      <w:r>
        <w:softHyphen/>
        <w:t>ляться з ро</w:t>
      </w:r>
      <w:r>
        <w:softHyphen/>
        <w:t>та, i па</w:t>
      </w:r>
      <w:r>
        <w:softHyphen/>
        <w:t>да</w:t>
      </w:r>
      <w:r>
        <w:softHyphen/>
        <w:t>ють без ше</w:t>
      </w:r>
      <w:r>
        <w:softHyphen/>
        <w:t>лес</w:t>
      </w:r>
      <w:r>
        <w:softHyphen/>
        <w:t>ту на пiд</w:t>
      </w:r>
      <w:r>
        <w:softHyphen/>
        <w:t>ло</w:t>
      </w:r>
      <w:r>
        <w:softHyphen/>
        <w:t>гу на ку</w:t>
      </w:r>
      <w:r>
        <w:softHyphen/>
        <w:t>пу. А зо</w:t>
      </w:r>
      <w:r>
        <w:softHyphen/>
        <w:t>ло</w:t>
      </w:r>
      <w:r>
        <w:softHyphen/>
        <w:t>та ку</w:t>
      </w:r>
      <w:r>
        <w:softHyphen/>
        <w:t>па з чер</w:t>
      </w:r>
      <w:r>
        <w:softHyphen/>
        <w:t>вiн</w:t>
      </w:r>
      <w:r>
        <w:softHyphen/>
        <w:t>цiв усе рос</w:t>
      </w:r>
      <w:r>
        <w:softHyphen/>
        <w:t>те, збiльшується, пiд</w:t>
      </w:r>
      <w:r>
        <w:softHyphen/>
        <w:t>нi</w:t>
      </w:r>
      <w:r>
        <w:softHyphen/>
        <w:t>мається аж до сте</w:t>
      </w:r>
      <w:r>
        <w:softHyphen/>
        <w:t>лi.</w:t>
      </w:r>
    </w:p>
    <w:p w:rsidR="0040188E" w:rsidRDefault="0040188E">
      <w:pPr>
        <w:divId w:val="645626135"/>
      </w:pPr>
      <w:r>
        <w:t>    Задзвонив дзвiн на ут</w:t>
      </w:r>
      <w:r>
        <w:softHyphen/>
        <w:t>ре</w:t>
      </w:r>
      <w:r>
        <w:softHyphen/>
        <w:t>ню. Єре</w:t>
      </w:r>
      <w:r>
        <w:softHyphen/>
        <w:t>мiя ки</w:t>
      </w:r>
      <w:r>
        <w:softHyphen/>
        <w:t>нув</w:t>
      </w:r>
      <w:r>
        <w:softHyphen/>
        <w:t>ся, пiд</w:t>
      </w:r>
      <w:r>
        <w:softHyphen/>
        <w:t>вiв</w:t>
      </w:r>
      <w:r>
        <w:softHyphen/>
        <w:t>ся. В ха</w:t>
      </w:r>
      <w:r>
        <w:softHyphen/>
        <w:t>тi бли</w:t>
      </w:r>
      <w:r>
        <w:softHyphen/>
        <w:t>щав ти</w:t>
      </w:r>
      <w:r>
        <w:softHyphen/>
        <w:t>хий ран</w:t>
      </w:r>
      <w:r>
        <w:softHyphen/>
        <w:t>нiй свiт.</w:t>
      </w:r>
    </w:p>
    <w:p w:rsidR="0040188E" w:rsidRDefault="0040188E">
      <w:pPr>
        <w:divId w:val="645626144"/>
      </w:pPr>
      <w:r>
        <w:t>    "Спаси ме</w:t>
      </w:r>
      <w:r>
        <w:softHyphen/>
        <w:t>не, си</w:t>
      </w:r>
      <w:r>
        <w:softHyphen/>
        <w:t>не бо</w:t>
      </w:r>
      <w:r>
        <w:softHyphen/>
        <w:t>жий! За</w:t>
      </w:r>
      <w:r>
        <w:softHyphen/>
        <w:t>вiв</w:t>
      </w:r>
      <w:r>
        <w:softHyphen/>
        <w:t>ся не</w:t>
      </w:r>
      <w:r>
        <w:softHyphen/>
        <w:t>чис</w:t>
      </w:r>
      <w:r>
        <w:softHyphen/>
        <w:t>тий у моїй ке</w:t>
      </w:r>
      <w:r>
        <w:softHyphen/>
        <w:t>лiї. А все че</w:t>
      </w:r>
      <w:r>
        <w:softHyphen/>
        <w:t>рез то</w:t>
      </w:r>
      <w:r>
        <w:softHyphen/>
        <w:t>го куп</w:t>
      </w:r>
      <w:r>
        <w:softHyphen/>
        <w:t>ця. До</w:t>
      </w:r>
      <w:r>
        <w:softHyphen/>
        <w:t>ки йо</w:t>
      </w:r>
      <w:r>
        <w:softHyphen/>
        <w:t>го не бу</w:t>
      </w:r>
      <w:r>
        <w:softHyphen/>
        <w:t>ло, до</w:t>
      </w:r>
      <w:r>
        <w:softHyphen/>
        <w:t>ти я жив со</w:t>
      </w:r>
      <w:r>
        <w:softHyphen/>
        <w:t>бi ти</w:t>
      </w:r>
      <w:r>
        <w:softHyphen/>
        <w:t>хо, в ми</w:t>
      </w:r>
      <w:r>
        <w:softHyphen/>
        <w:t>рi, мо</w:t>
      </w:r>
      <w:r>
        <w:softHyphen/>
        <w:t>лив</w:t>
      </w:r>
      <w:r>
        <w:softHyphen/>
        <w:t>ся бо</w:t>
      </w:r>
      <w:r>
        <w:softHyphen/>
        <w:t>гу, не знав нi</w:t>
      </w:r>
      <w:r>
        <w:softHyphen/>
        <w:t>якої спо</w:t>
      </w:r>
      <w:r>
        <w:softHyphen/>
        <w:t>ку</w:t>
      </w:r>
      <w:r>
        <w:softHyphen/>
        <w:t>си. А те</w:t>
      </w:r>
      <w:r>
        <w:softHyphen/>
        <w:t>пер… Ох, як нес</w:t>
      </w:r>
      <w:r>
        <w:softHyphen/>
        <w:t>по</w:t>
      </w:r>
      <w:r>
        <w:softHyphen/>
        <w:t>кiй</w:t>
      </w:r>
      <w:r>
        <w:softHyphen/>
        <w:t>но ста</w:t>
      </w:r>
      <w:r>
        <w:softHyphen/>
        <w:t>ло, важ</w:t>
      </w:r>
      <w:r>
        <w:softHyphen/>
        <w:t>ко на ду</w:t>
      </w:r>
      <w:r>
        <w:softHyphen/>
        <w:t>шi! Спо</w:t>
      </w:r>
      <w:r>
        <w:softHyphen/>
        <w:t>кою мiй, де ти дiв</w:t>
      </w:r>
      <w:r>
        <w:softHyphen/>
        <w:t>ся? Мо</w:t>
      </w:r>
      <w:r>
        <w:softHyphen/>
        <w:t>лит</w:t>
      </w:r>
      <w:r>
        <w:softHyphen/>
        <w:t>во моя, де ти по</w:t>
      </w:r>
      <w:r>
        <w:softHyphen/>
        <w:t>дi</w:t>
      </w:r>
      <w:r>
        <w:softHyphen/>
        <w:t>лась? Ма</w:t>
      </w:r>
      <w:r>
        <w:softHyphen/>
        <w:t>буть, ян</w:t>
      </w:r>
      <w:r>
        <w:softHyphen/>
        <w:t>гол мiй ос</w:t>
      </w:r>
      <w:r>
        <w:softHyphen/>
        <w:t>ту</w:t>
      </w:r>
      <w:r>
        <w:softHyphen/>
        <w:t>пив</w:t>
      </w:r>
      <w:r>
        <w:softHyphen/>
        <w:t>ся од ме</w:t>
      </w:r>
      <w:r>
        <w:softHyphen/>
        <w:t>не…"</w:t>
      </w:r>
    </w:p>
    <w:p w:rsidR="0040188E" w:rsidRDefault="0040188E">
      <w:pPr>
        <w:divId w:val="645626139"/>
      </w:pPr>
      <w:r>
        <w:t>    Єремiя вмив</w:t>
      </w:r>
      <w:r>
        <w:softHyphen/>
        <w:t>ся, вбрав</w:t>
      </w:r>
      <w:r>
        <w:softHyphen/>
        <w:t>ся, вий</w:t>
      </w:r>
      <w:r>
        <w:softHyphen/>
        <w:t>шов на алею. Свi</w:t>
      </w:r>
      <w:r>
        <w:softHyphen/>
        <w:t>же здо</w:t>
      </w:r>
      <w:r>
        <w:softHyphen/>
        <w:t>ро</w:t>
      </w:r>
      <w:r>
        <w:softHyphen/>
        <w:t>ве по</w:t>
      </w:r>
      <w:r>
        <w:softHyphen/>
        <w:t>вiт</w:t>
      </w:r>
      <w:r>
        <w:softHyphen/>
        <w:t>ря об</w:t>
      </w:r>
      <w:r>
        <w:softHyphen/>
        <w:t>вi</w:t>
      </w:r>
      <w:r>
        <w:softHyphen/>
        <w:t>яло йо</w:t>
      </w:r>
      <w:r>
        <w:softHyphen/>
        <w:t>го га</w:t>
      </w:r>
      <w:r>
        <w:softHyphen/>
        <w:t>ря</w:t>
      </w:r>
      <w:r>
        <w:softHyphen/>
        <w:t>че ли</w:t>
      </w:r>
      <w:r>
        <w:softHyphen/>
        <w:t>це. Вiн став бадьорис</w:t>
      </w:r>
      <w:r>
        <w:softHyphen/>
        <w:t>тий, кре</w:t>
      </w:r>
      <w:r>
        <w:softHyphen/>
        <w:t>мез</w:t>
      </w:r>
      <w:r>
        <w:softHyphen/>
        <w:t>ний. Дум</w:t>
      </w:r>
      <w:r>
        <w:softHyphen/>
        <w:t>ки пiш</w:t>
      </w:r>
      <w:r>
        <w:softHyphen/>
        <w:t>ли спо</w:t>
      </w:r>
      <w:r>
        <w:softHyphen/>
        <w:t>кiй</w:t>
      </w:r>
      <w:r>
        <w:softHyphen/>
        <w:t>нi</w:t>
      </w:r>
      <w:r>
        <w:softHyphen/>
        <w:t>ше, по</w:t>
      </w:r>
      <w:r>
        <w:softHyphen/>
        <w:t>мiр</w:t>
      </w:r>
      <w:r>
        <w:softHyphen/>
        <w:t>нi</w:t>
      </w:r>
      <w:r>
        <w:softHyphen/>
        <w:t>ше. Увiй</w:t>
      </w:r>
      <w:r>
        <w:softHyphen/>
        <w:t>шов вiн у церк</w:t>
      </w:r>
      <w:r>
        <w:softHyphen/>
        <w:t>ву, став на своєму мiс</w:t>
      </w:r>
      <w:r>
        <w:softHyphen/>
        <w:t>цi у фор</w:t>
      </w:r>
      <w:r>
        <w:softHyphen/>
        <w:t>мi i за</w:t>
      </w:r>
      <w:r>
        <w:softHyphen/>
        <w:t>раз ки</w:t>
      </w:r>
      <w:r>
        <w:softHyphen/>
        <w:t>нув оком на чу</w:t>
      </w:r>
      <w:r>
        <w:softHyphen/>
        <w:t>дов</w:t>
      </w:r>
      <w:r>
        <w:softHyphen/>
        <w:t>ний об</w:t>
      </w:r>
      <w:r>
        <w:softHyphen/>
        <w:t>раз. Куп</w:t>
      </w:r>
      <w:r>
        <w:softHyphen/>
        <w:t>ця пе</w:t>
      </w:r>
      <w:r>
        <w:softHyphen/>
        <w:t>ред об</w:t>
      </w:r>
      <w:r>
        <w:softHyphen/>
        <w:t>ра</w:t>
      </w:r>
      <w:r>
        <w:softHyphen/>
        <w:t>зом не бу</w:t>
      </w:r>
      <w:r>
        <w:softHyphen/>
        <w:t>ло. Вже й ут</w:t>
      </w:r>
      <w:r>
        <w:softHyphen/>
        <w:t>ре</w:t>
      </w:r>
      <w:r>
        <w:softHyphen/>
        <w:t>ня йшла до кiн</w:t>
      </w:r>
      <w:r>
        <w:softHyphen/>
        <w:t>ця, а ку</w:t>
      </w:r>
      <w:r>
        <w:softHyphen/>
        <w:t>пець не прий</w:t>
      </w:r>
      <w:r>
        <w:softHyphen/>
        <w:t>шов. Єре</w:t>
      </w:r>
      <w:r>
        <w:softHyphen/>
        <w:t>мiя сли</w:t>
      </w:r>
      <w:r>
        <w:softHyphen/>
        <w:t>ве усю ут</w:t>
      </w:r>
      <w:r>
        <w:softHyphen/>
        <w:t>ре</w:t>
      </w:r>
      <w:r>
        <w:softHyphen/>
        <w:t>ню тiльки й ду</w:t>
      </w:r>
      <w:r>
        <w:softHyphen/>
        <w:t>мав за куп</w:t>
      </w:r>
      <w:r>
        <w:softHyphen/>
        <w:t>ця; мо</w:t>
      </w:r>
      <w:r>
        <w:softHyphen/>
        <w:t>лит</w:t>
      </w:r>
      <w:r>
        <w:softHyphen/>
        <w:t>ва не йшла йо</w:t>
      </w:r>
      <w:r>
        <w:softHyphen/>
        <w:t>му на сер</w:t>
      </w:r>
      <w:r>
        <w:softHyphen/>
        <w:t>це, бо сер</w:t>
      </w:r>
      <w:r>
        <w:softHyphen/>
        <w:t>це не</w:t>
      </w:r>
      <w:r>
        <w:softHyphen/>
        <w:t>на</w:t>
      </w:r>
      <w:r>
        <w:softHyphen/>
        <w:t>че за</w:t>
      </w:r>
      <w:r>
        <w:softHyphen/>
        <w:t>чи</w:t>
      </w:r>
      <w:r>
        <w:softHyphen/>
        <w:t>ни</w:t>
      </w:r>
      <w:r>
        <w:softHyphen/>
        <w:t>лось i за</w:t>
      </w:r>
      <w:r>
        <w:softHyphen/>
        <w:t>мер</w:t>
      </w:r>
      <w:r>
        <w:softHyphen/>
        <w:t>ло для мо</w:t>
      </w:r>
      <w:r>
        <w:softHyphen/>
        <w:t>лит</w:t>
      </w:r>
      <w:r>
        <w:softHyphen/>
        <w:t>ви.</w:t>
      </w:r>
    </w:p>
    <w:p w:rsidR="0040188E" w:rsidRDefault="0040188E">
      <w:pPr>
        <w:divId w:val="645626032"/>
      </w:pPr>
      <w:r>
        <w:t>    "Шкода, що не прий</w:t>
      </w:r>
      <w:r>
        <w:softHyphen/>
        <w:t>шов… Жаль! - ду</w:t>
      </w:r>
      <w:r>
        <w:softHyphen/>
        <w:t>мав Єре</w:t>
      </w:r>
      <w:r>
        <w:softHyphen/>
        <w:t>мiя. - Мо</w:t>
      </w:r>
      <w:r>
        <w:softHyphen/>
        <w:t>же, вже бiльше й не прий</w:t>
      </w:r>
      <w:r>
        <w:softHyphen/>
        <w:t>де! Шко</w:t>
      </w:r>
      <w:r>
        <w:softHyphen/>
        <w:t>да! По</w:t>
      </w:r>
      <w:r>
        <w:softHyphen/>
        <w:t>га</w:t>
      </w:r>
      <w:r>
        <w:softHyphen/>
        <w:t>но я зро</w:t>
      </w:r>
      <w:r>
        <w:softHyphen/>
        <w:t>бив, що не по</w:t>
      </w:r>
      <w:r>
        <w:softHyphen/>
        <w:t>зи</w:t>
      </w:r>
      <w:r>
        <w:softHyphen/>
        <w:t>чив йо</w:t>
      </w:r>
      <w:r>
        <w:softHyphen/>
        <w:t>му гро</w:t>
      </w:r>
      <w:r>
        <w:softHyphen/>
        <w:t>шей. Був би за</w:t>
      </w:r>
      <w:r>
        <w:softHyphen/>
        <w:t>ба</w:t>
      </w:r>
      <w:r>
        <w:softHyphen/>
        <w:t>га</w:t>
      </w:r>
      <w:r>
        <w:softHyphen/>
        <w:t>тiв. По</w:t>
      </w:r>
      <w:r>
        <w:softHyphen/>
        <w:t>си</w:t>
      </w:r>
      <w:r>
        <w:softHyphen/>
        <w:t>па</w:t>
      </w:r>
      <w:r>
        <w:softHyphen/>
        <w:t>лись би ти</w:t>
      </w:r>
      <w:r>
        <w:softHyphen/>
        <w:t>ся</w:t>
      </w:r>
      <w:r>
        <w:softHyphen/>
        <w:t>чi за ти</w:t>
      </w:r>
      <w:r>
        <w:softHyphen/>
        <w:t>ся</w:t>
      </w:r>
      <w:r>
        <w:softHyphen/>
        <w:t>ча</w:t>
      </w:r>
      <w:r>
        <w:softHyphen/>
        <w:t>ми. Са</w:t>
      </w:r>
      <w:r>
        <w:softHyphen/>
        <w:t>мо щас</w:t>
      </w:r>
      <w:r>
        <w:softHyphen/>
        <w:t>тя лiз</w:t>
      </w:r>
      <w:r>
        <w:softHyphen/>
        <w:t>ло у ру</w:t>
      </w:r>
      <w:r>
        <w:softHyphen/>
        <w:t>ки. А те</w:t>
      </w:r>
      <w:r>
        <w:softHyphen/>
        <w:t>пер…"</w:t>
      </w:r>
    </w:p>
    <w:p w:rsidR="0040188E" w:rsidRDefault="0040188E">
      <w:pPr>
        <w:divId w:val="645625989"/>
      </w:pPr>
      <w:r>
        <w:t>    Єремiя нез</w:t>
      </w:r>
      <w:r>
        <w:softHyphen/>
        <w:t>чув</w:t>
      </w:r>
      <w:r>
        <w:softHyphen/>
        <w:t>ся, як скiн</w:t>
      </w:r>
      <w:r>
        <w:softHyphen/>
        <w:t>чи</w:t>
      </w:r>
      <w:r>
        <w:softHyphen/>
        <w:t>ла</w:t>
      </w:r>
      <w:r>
        <w:softHyphen/>
        <w:t>ся ут</w:t>
      </w:r>
      <w:r>
        <w:softHyphen/>
        <w:t>ре</w:t>
      </w:r>
      <w:r>
        <w:softHyphen/>
        <w:t>ня.</w:t>
      </w:r>
    </w:p>
    <w:p w:rsidR="0040188E" w:rsidRDefault="0040188E">
      <w:pPr>
        <w:divId w:val="645625953"/>
      </w:pPr>
      <w:r>
        <w:t>    Задзвонили в дзвiн на служ</w:t>
      </w:r>
      <w:r>
        <w:softHyphen/>
        <w:t>бу бо</w:t>
      </w:r>
      <w:r>
        <w:softHyphen/>
        <w:t>жу. Коп</w:t>
      </w:r>
      <w:r>
        <w:softHyphen/>
        <w:t>ро</w:t>
      </w:r>
      <w:r>
        <w:softHyphen/>
        <w:t>нi</w:t>
      </w:r>
      <w:r>
        <w:softHyphen/>
        <w:t>дос знов не прий</w:t>
      </w:r>
      <w:r>
        <w:softHyphen/>
        <w:t>шов до церк</w:t>
      </w:r>
      <w:r>
        <w:softHyphen/>
        <w:t>ви. Єре</w:t>
      </w:r>
      <w:r>
        <w:softHyphen/>
        <w:t>мiя пог</w:t>
      </w:r>
      <w:r>
        <w:softHyphen/>
        <w:t>ля</w:t>
      </w:r>
      <w:r>
        <w:softHyphen/>
        <w:t>дав на по</w:t>
      </w:r>
      <w:r>
        <w:softHyphen/>
        <w:t>рожнє куп</w:t>
      </w:r>
      <w:r>
        <w:softHyphen/>
        <w:t>це</w:t>
      </w:r>
      <w:r>
        <w:softHyphen/>
        <w:t>ве мiс</w:t>
      </w:r>
      <w:r>
        <w:softHyphen/>
        <w:t>це, скри</w:t>
      </w:r>
      <w:r>
        <w:softHyphen/>
        <w:t>вив</w:t>
      </w:r>
      <w:r>
        <w:softHyphen/>
        <w:t>ся й тро</w:t>
      </w:r>
      <w:r>
        <w:softHyphen/>
        <w:t>хи не зап</w:t>
      </w:r>
      <w:r>
        <w:softHyphen/>
        <w:t>ла</w:t>
      </w:r>
      <w:r>
        <w:softHyphen/>
        <w:t>кав. То</w:t>
      </w:r>
      <w:r>
        <w:softHyphen/>
        <w:t>го, що пра</w:t>
      </w:r>
      <w:r>
        <w:softHyphen/>
        <w:t>ви</w:t>
      </w:r>
      <w:r>
        <w:softHyphen/>
        <w:t>лось у церк</w:t>
      </w:r>
      <w:r>
        <w:softHyphen/>
        <w:t>вi, вiн не чув i сло</w:t>
      </w:r>
      <w:r>
        <w:softHyphen/>
        <w:t>ва.</w:t>
      </w:r>
    </w:p>
    <w:p w:rsidR="0040188E" w:rsidRDefault="0040188E">
      <w:pPr>
        <w:divId w:val="645626203"/>
      </w:pPr>
      <w:r>
        <w:t>    "Сили не</w:t>
      </w:r>
      <w:r>
        <w:softHyphen/>
        <w:t>бес</w:t>
      </w:r>
      <w:r>
        <w:softHyphen/>
        <w:t>нi! Ар</w:t>
      </w:r>
      <w:r>
        <w:softHyphen/>
        <w:t>хан</w:t>
      </w:r>
      <w:r>
        <w:softHyphen/>
        <w:t>ге</w:t>
      </w:r>
      <w:r>
        <w:softHyphen/>
        <w:t>ли й ян</w:t>
      </w:r>
      <w:r>
        <w:softHyphen/>
        <w:t>го</w:t>
      </w:r>
      <w:r>
        <w:softHyphen/>
        <w:t>ли! Що це дiється в моєму сер</w:t>
      </w:r>
      <w:r>
        <w:softHyphen/>
        <w:t>цi? Але чом не прий</w:t>
      </w:r>
      <w:r>
        <w:softHyphen/>
        <w:t>шов до церк</w:t>
      </w:r>
      <w:r>
        <w:softHyphen/>
        <w:t>ви ку</w:t>
      </w:r>
      <w:r>
        <w:softHyphen/>
        <w:t>пець?" - ду</w:t>
      </w:r>
      <w:r>
        <w:softHyphen/>
        <w:t>мав Єре</w:t>
      </w:r>
      <w:r>
        <w:softHyphen/>
        <w:t>мiя й тро</w:t>
      </w:r>
      <w:r>
        <w:softHyphen/>
        <w:t>хи вже не пла</w:t>
      </w:r>
      <w:r>
        <w:softHyphen/>
        <w:t>кав… за куп</w:t>
      </w:r>
      <w:r>
        <w:softHyphen/>
        <w:t>цем… Єре</w:t>
      </w:r>
      <w:r>
        <w:softHyphen/>
        <w:t>мiя вер</w:t>
      </w:r>
      <w:r>
        <w:softHyphen/>
        <w:t>тав</w:t>
      </w:r>
      <w:r>
        <w:softHyphen/>
        <w:t>ся до ке</w:t>
      </w:r>
      <w:r>
        <w:softHyphen/>
        <w:t>лiї й усе ог</w:t>
      </w:r>
      <w:r>
        <w:softHyphen/>
        <w:t>ля</w:t>
      </w:r>
      <w:r>
        <w:softHyphen/>
        <w:t>дав</w:t>
      </w:r>
      <w:r>
        <w:softHyphen/>
        <w:t>ся, чи не йде за ним слiд</w:t>
      </w:r>
      <w:r>
        <w:softHyphen/>
        <w:t>ком ку</w:t>
      </w:r>
      <w:r>
        <w:softHyphen/>
        <w:t>пець. Але куп</w:t>
      </w:r>
      <w:r>
        <w:softHyphen/>
        <w:t>ця не бу</w:t>
      </w:r>
      <w:r>
        <w:softHyphen/>
        <w:t>ло вид</w:t>
      </w:r>
      <w:r>
        <w:softHyphen/>
        <w:t>но. На ве</w:t>
      </w:r>
      <w:r>
        <w:softHyphen/>
        <w:t>чер</w:t>
      </w:r>
      <w:r>
        <w:softHyphen/>
        <w:t>нi Єре</w:t>
      </w:r>
      <w:r>
        <w:softHyphen/>
        <w:t>мiя уг</w:t>
      </w:r>
      <w:r>
        <w:softHyphen/>
        <w:t>ля</w:t>
      </w:r>
      <w:r>
        <w:softHyphen/>
        <w:t>дiв у церк</w:t>
      </w:r>
      <w:r>
        <w:softHyphen/>
        <w:t>вi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й по</w:t>
      </w:r>
      <w:r>
        <w:softHyphen/>
        <w:t>чу</w:t>
      </w:r>
      <w:r>
        <w:softHyphen/>
        <w:t>тив у сер</w:t>
      </w:r>
      <w:r>
        <w:softHyphen/>
        <w:t>цi, що зра</w:t>
      </w:r>
      <w:r>
        <w:softHyphen/>
        <w:t>дiв, i справ</w:t>
      </w:r>
      <w:r>
        <w:softHyphen/>
        <w:t>дi, пiс</w:t>
      </w:r>
      <w:r>
        <w:softHyphen/>
        <w:t>ля ве</w:t>
      </w:r>
      <w:r>
        <w:softHyphen/>
        <w:t>чер</w:t>
      </w:r>
      <w:r>
        <w:softHyphen/>
        <w:t>нi Коп</w:t>
      </w:r>
      <w:r>
        <w:softHyphen/>
        <w:t>ро</w:t>
      </w:r>
      <w:r>
        <w:softHyphen/>
        <w:t>нi</w:t>
      </w:r>
      <w:r>
        <w:softHyphen/>
        <w:t>дос зай</w:t>
      </w:r>
      <w:r>
        <w:softHyphen/>
        <w:t>шов у ке</w:t>
      </w:r>
      <w:r>
        <w:softHyphen/>
        <w:t>лiю до Єре</w:t>
      </w:r>
      <w:r>
        <w:softHyphen/>
        <w:t>мiї. Пiд пах</w:t>
      </w:r>
      <w:r>
        <w:softHyphen/>
        <w:t>вою вiд дер</w:t>
      </w:r>
      <w:r>
        <w:softHyphen/>
        <w:t>жав щось чи</w:t>
      </w:r>
      <w:r>
        <w:softHyphen/>
        <w:t>ма</w:t>
      </w:r>
      <w:r>
        <w:softHyphen/>
        <w:t>ле, за</w:t>
      </w:r>
      <w:r>
        <w:softHyphen/>
        <w:t>гор</w:t>
      </w:r>
      <w:r>
        <w:softHyphen/>
        <w:t>ну</w:t>
      </w:r>
      <w:r>
        <w:softHyphen/>
        <w:t>те в хуст</w:t>
      </w:r>
      <w:r>
        <w:softHyphen/>
        <w:t>ку.</w:t>
      </w:r>
    </w:p>
    <w:p w:rsidR="0040188E" w:rsidRDefault="0040188E">
      <w:pPr>
        <w:divId w:val="645625927"/>
      </w:pPr>
      <w:r>
        <w:t>    Посiдали во</w:t>
      </w:r>
      <w:r>
        <w:softHyphen/>
        <w:t>ни. Ке</w:t>
      </w:r>
      <w:r>
        <w:softHyphen/>
        <w:t>лiй</w:t>
      </w:r>
      <w:r>
        <w:softHyphen/>
        <w:t>ник по</w:t>
      </w:r>
      <w:r>
        <w:softHyphen/>
        <w:t>дав чай i вий</w:t>
      </w:r>
      <w:r>
        <w:softHyphen/>
        <w:t>шов. Чер</w:t>
      </w:r>
      <w:r>
        <w:softHyphen/>
        <w:t>нець по</w:t>
      </w:r>
      <w:r>
        <w:softHyphen/>
        <w:t>чу</w:t>
      </w:r>
      <w:r>
        <w:softHyphen/>
        <w:t>вав, що в йо</w:t>
      </w:r>
      <w:r>
        <w:softHyphen/>
        <w:t>го сер</w:t>
      </w:r>
      <w:r>
        <w:softHyphen/>
        <w:t>це швид</w:t>
      </w:r>
      <w:r>
        <w:softHyphen/>
        <w:t>ко ки</w:t>
      </w:r>
      <w:r>
        <w:softHyphen/>
        <w:t>да</w:t>
      </w:r>
      <w:r>
        <w:softHyphen/>
        <w:t>лось, i ва</w:t>
      </w:r>
      <w:r>
        <w:softHyphen/>
        <w:t>ган</w:t>
      </w:r>
      <w:r>
        <w:softHyphen/>
        <w:t>ня най</w:t>
      </w:r>
      <w:r>
        <w:softHyphen/>
        <w:t>шло на ду</w:t>
      </w:r>
      <w:r>
        <w:softHyphen/>
        <w:t>шу.</w:t>
      </w:r>
    </w:p>
    <w:p w:rsidR="0040188E" w:rsidRDefault="0040188E">
      <w:pPr>
        <w:divId w:val="645626191"/>
      </w:pPr>
      <w:r>
        <w:t>    - Що ж, от</w:t>
      </w:r>
      <w:r>
        <w:softHyphen/>
        <w:t>че Єре</w:t>
      </w:r>
      <w:r>
        <w:softHyphen/>
        <w:t>мiє, як бу</w:t>
      </w:r>
      <w:r>
        <w:softHyphen/>
        <w:t>де з грiш</w:t>
      </w:r>
      <w:r>
        <w:softHyphen/>
        <w:t>ми? Чи по</w:t>
      </w:r>
      <w:r>
        <w:softHyphen/>
        <w:t>зи</w:t>
      </w:r>
      <w:r>
        <w:softHyphen/>
        <w:t>чи</w:t>
      </w:r>
      <w:r>
        <w:softHyphen/>
        <w:t>те, чи нi? Рi</w:t>
      </w:r>
      <w:r>
        <w:softHyphen/>
        <w:t>ши</w:t>
      </w:r>
      <w:r>
        <w:softHyphen/>
        <w:t>мо це дi</w:t>
      </w:r>
      <w:r>
        <w:softHyphen/>
        <w:t>ло за</w:t>
      </w:r>
      <w:r>
        <w:softHyphen/>
        <w:t>раз, ко</w:t>
      </w:r>
      <w:r>
        <w:softHyphen/>
        <w:t>ли ви вже на</w:t>
      </w:r>
      <w:r>
        <w:softHyphen/>
        <w:t>ва</w:t>
      </w:r>
      <w:r>
        <w:softHyphen/>
        <w:t>жи</w:t>
      </w:r>
      <w:r>
        <w:softHyphen/>
        <w:t>ли</w:t>
      </w:r>
      <w:r>
        <w:softHyphen/>
        <w:t>ся по</w:t>
      </w:r>
      <w:r>
        <w:softHyphen/>
        <w:t>зи</w:t>
      </w:r>
      <w:r>
        <w:softHyphen/>
        <w:t>чить?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 i вти</w:t>
      </w:r>
      <w:r>
        <w:softHyphen/>
        <w:t>рив очi в чен</w:t>
      </w:r>
      <w:r>
        <w:softHyphen/>
        <w:t>ця.</w:t>
      </w:r>
    </w:p>
    <w:p w:rsidR="0040188E" w:rsidRDefault="0040188E">
      <w:pPr>
        <w:divId w:val="645626008"/>
      </w:pPr>
      <w:r>
        <w:t>    - Хто йо</w:t>
      </w:r>
      <w:r>
        <w:softHyphen/>
        <w:t>го зна! I сам не знаю, що ро</w:t>
      </w:r>
      <w:r>
        <w:softHyphen/>
        <w:t>би</w:t>
      </w:r>
      <w:r>
        <w:softHyphen/>
        <w:t>ти, як вчи</w:t>
      </w:r>
      <w:r>
        <w:softHyphen/>
        <w:t>нить, - якось по</w:t>
      </w:r>
      <w:r>
        <w:softHyphen/>
        <w:t>ва</w:t>
      </w:r>
      <w:r>
        <w:softHyphen/>
        <w:t>гом обiз</w:t>
      </w:r>
      <w:r>
        <w:softHyphen/>
        <w:t>вав</w:t>
      </w:r>
      <w:r>
        <w:softHyphen/>
        <w:t>ся отець Єре</w:t>
      </w:r>
      <w:r>
        <w:softHyphen/>
        <w:t>мiя i схи</w:t>
      </w:r>
      <w:r>
        <w:softHyphen/>
        <w:t>лив го</w:t>
      </w:r>
      <w:r>
        <w:softHyphen/>
        <w:t>ло</w:t>
      </w:r>
      <w:r>
        <w:softHyphen/>
        <w:t>ву та все ди</w:t>
      </w:r>
      <w:r>
        <w:softHyphen/>
        <w:t>вив</w:t>
      </w:r>
      <w:r>
        <w:softHyphen/>
        <w:t>ся на стiл, все ду</w:t>
      </w:r>
      <w:r>
        <w:softHyphen/>
        <w:t>мав, тро</w:t>
      </w:r>
      <w:r>
        <w:softHyphen/>
        <w:t>хи не йму</w:t>
      </w:r>
      <w:r>
        <w:softHyphen/>
        <w:t>чи вi</w:t>
      </w:r>
      <w:r>
        <w:softHyphen/>
        <w:t>ри та ва</w:t>
      </w:r>
      <w:r>
        <w:softHyphen/>
        <w:t>га</w:t>
      </w:r>
      <w:r>
        <w:softHyphen/>
        <w:t>ючись.</w:t>
      </w:r>
    </w:p>
    <w:p w:rsidR="0040188E" w:rsidRDefault="0040188E">
      <w:pPr>
        <w:divId w:val="645625935"/>
      </w:pPr>
      <w:r>
        <w:t>    "Будуть гро</w:t>
      </w:r>
      <w:r>
        <w:softHyphen/>
        <w:t>шi в моїй ки</w:t>
      </w:r>
      <w:r>
        <w:softHyphen/>
        <w:t>ше</w:t>
      </w:r>
      <w:r>
        <w:softHyphen/>
        <w:t>нi… Вже в чен</w:t>
      </w:r>
      <w:r>
        <w:softHyphen/>
        <w:t>ця iн</w:t>
      </w:r>
      <w:r>
        <w:softHyphen/>
        <w:t>ший тон… Тре</w:t>
      </w:r>
      <w:r>
        <w:softHyphen/>
        <w:t>ба лаш</w:t>
      </w:r>
      <w:r>
        <w:softHyphen/>
        <w:t>ту</w:t>
      </w:r>
      <w:r>
        <w:softHyphen/>
        <w:t>вать гар</w:t>
      </w:r>
      <w:r>
        <w:softHyphen/>
        <w:t>ма</w:t>
      </w:r>
      <w:r>
        <w:softHyphen/>
        <w:t>ту й пус</w:t>
      </w:r>
      <w:r>
        <w:softHyphen/>
        <w:t>ка</w:t>
      </w:r>
      <w:r>
        <w:softHyphen/>
        <w:t>ти ос</w:t>
      </w:r>
      <w:r>
        <w:softHyphen/>
        <w:t>тан</w:t>
      </w:r>
      <w:r>
        <w:softHyphen/>
        <w:t>ню бом</w:t>
      </w:r>
      <w:r>
        <w:softHyphen/>
        <w:t>бу. Чер</w:t>
      </w:r>
      <w:r>
        <w:softHyphen/>
        <w:t>нець од</w:t>
      </w:r>
      <w:r>
        <w:softHyphen/>
        <w:t>дасться в мої ру</w:t>
      </w:r>
      <w:r>
        <w:softHyphen/>
        <w:t>ки".</w:t>
      </w:r>
    </w:p>
    <w:p w:rsidR="0040188E" w:rsidRDefault="0040188E">
      <w:pPr>
        <w:divId w:val="645626049"/>
      </w:pPr>
      <w:r>
        <w:t>    - А я от при</w:t>
      </w:r>
      <w:r>
        <w:softHyphen/>
        <w:t>нiс, - по</w:t>
      </w:r>
      <w:r>
        <w:softHyphen/>
        <w:t>чав Коп</w:t>
      </w:r>
      <w:r>
        <w:softHyphen/>
        <w:t>ро</w:t>
      </w:r>
      <w:r>
        <w:softHyphen/>
        <w:t>нi</w:t>
      </w:r>
      <w:r>
        <w:softHyphen/>
        <w:t>дос i розв'язав хуст</w:t>
      </w:r>
      <w:r>
        <w:softHyphen/>
        <w:t>ку, роз</w:t>
      </w:r>
      <w:r>
        <w:softHyphen/>
        <w:t>гор</w:t>
      </w:r>
      <w:r>
        <w:softHyphen/>
        <w:t>нув шма</w:t>
      </w:r>
      <w:r>
        <w:softHyphen/>
        <w:t>ток квiт</w:t>
      </w:r>
      <w:r>
        <w:softHyphen/>
        <w:t>час</w:t>
      </w:r>
      <w:r>
        <w:softHyphen/>
        <w:t>тої вов</w:t>
      </w:r>
      <w:r>
        <w:softHyphen/>
        <w:t>ня</w:t>
      </w:r>
      <w:r>
        <w:softHyphen/>
        <w:t>ної ма</w:t>
      </w:r>
      <w:r>
        <w:softHyphen/>
        <w:t>те</w:t>
      </w:r>
      <w:r>
        <w:softHyphen/>
        <w:t>рiї, а все</w:t>
      </w:r>
      <w:r>
        <w:softHyphen/>
        <w:t>ре</w:t>
      </w:r>
      <w:r>
        <w:softHyphen/>
        <w:t>ди</w:t>
      </w:r>
      <w:r>
        <w:softHyphen/>
        <w:t>нi в ма</w:t>
      </w:r>
      <w:r>
        <w:softHyphen/>
        <w:t>те</w:t>
      </w:r>
      <w:r>
        <w:softHyphen/>
        <w:t>рiї ле</w:t>
      </w:r>
      <w:r>
        <w:softHyphen/>
        <w:t>жа</w:t>
      </w:r>
      <w:r>
        <w:softHyphen/>
        <w:t>ли за</w:t>
      </w:r>
      <w:r>
        <w:softHyphen/>
        <w:t>гор</w:t>
      </w:r>
      <w:r>
        <w:softHyphen/>
        <w:t>ну</w:t>
      </w:r>
      <w:r>
        <w:softHyphen/>
        <w:t>тi двi пляш</w:t>
      </w:r>
      <w:r>
        <w:softHyphen/>
        <w:t>ки доб</w:t>
      </w:r>
      <w:r>
        <w:softHyphen/>
        <w:t>рої го</w:t>
      </w:r>
      <w:r>
        <w:softHyphen/>
        <w:t>рiл</w:t>
      </w:r>
      <w:r>
        <w:softHyphen/>
        <w:t>ки.</w:t>
      </w:r>
    </w:p>
    <w:p w:rsidR="0040188E" w:rsidRDefault="0040188E">
      <w:pPr>
        <w:divId w:val="645626163"/>
      </w:pPr>
      <w:r>
        <w:t>    - Що це? Чи не жерт</w:t>
      </w:r>
      <w:r>
        <w:softHyphen/>
        <w:t>ва да бо</w:t>
      </w:r>
      <w:r>
        <w:softHyphen/>
        <w:t>жий дiм? - спи</w:t>
      </w:r>
      <w:r>
        <w:softHyphen/>
        <w:t>тав Єре</w:t>
      </w:r>
      <w:r>
        <w:softHyphen/>
        <w:t>мiя.</w:t>
      </w:r>
    </w:p>
    <w:p w:rsidR="0040188E" w:rsidRDefault="0040188E">
      <w:pPr>
        <w:divId w:val="645626340"/>
      </w:pPr>
      <w:r>
        <w:t>    - Нi, го</w:t>
      </w:r>
      <w:r>
        <w:softHyphen/>
        <w:t>рiл</w:t>
      </w:r>
      <w:r>
        <w:softHyphen/>
        <w:t>ка не для бо</w:t>
      </w:r>
      <w:r>
        <w:softHyphen/>
        <w:t>жо</w:t>
      </w:r>
      <w:r>
        <w:softHyphen/>
        <w:t>го до</w:t>
      </w:r>
      <w:r>
        <w:softHyphen/>
        <w:t>му, а так… на мо</w:t>
      </w:r>
      <w:r>
        <w:softHyphen/>
        <w:t>нас</w:t>
      </w:r>
      <w:r>
        <w:softHyphen/>
        <w:t>тир для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вих i по</w:t>
      </w:r>
      <w:r>
        <w:softHyphen/>
        <w:t>важ</w:t>
      </w:r>
      <w:r>
        <w:softHyphen/>
        <w:t>них чен</w:t>
      </w:r>
      <w:r>
        <w:softHyphen/>
        <w:t>цiв на гос</w:t>
      </w:r>
      <w:r>
        <w:softHyphen/>
        <w:t>ти</w:t>
      </w:r>
      <w:r>
        <w:softHyphen/>
        <w:t>нець,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пос</w:t>
      </w:r>
      <w:r>
        <w:softHyphen/>
        <w:t>та</w:t>
      </w:r>
      <w:r>
        <w:softHyphen/>
        <w:t>вив на стiл пляш</w:t>
      </w:r>
      <w:r>
        <w:softHyphen/>
        <w:t>ки з го</w:t>
      </w:r>
      <w:r>
        <w:softHyphen/>
        <w:t>рiл</w:t>
      </w:r>
      <w:r>
        <w:softHyphen/>
        <w:t>кою. - А це, як по</w:t>
      </w:r>
      <w:r>
        <w:softHyphen/>
        <w:t>зи</w:t>
      </w:r>
      <w:r>
        <w:softHyphen/>
        <w:t>чи</w:t>
      </w:r>
      <w:r>
        <w:softHyphen/>
        <w:t>те ме</w:t>
      </w:r>
      <w:r>
        <w:softHyphen/>
        <w:t>нi гро</w:t>
      </w:r>
      <w:r>
        <w:softHyphen/>
        <w:t>шi, то да</w:t>
      </w:r>
      <w:r>
        <w:softHyphen/>
        <w:t>рую вам да</w:t>
      </w:r>
      <w:r>
        <w:softHyphen/>
        <w:t>ру</w:t>
      </w:r>
      <w:r>
        <w:softHyphen/>
        <w:t>нок на ря</w:t>
      </w:r>
      <w:r>
        <w:softHyphen/>
        <w:t>су,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дав Єре</w:t>
      </w:r>
      <w:r>
        <w:softHyphen/>
        <w:t>мiї ма</w:t>
      </w:r>
      <w:r>
        <w:softHyphen/>
        <w:t>те</w:t>
      </w:r>
      <w:r>
        <w:softHyphen/>
        <w:t>рiю. Єре</w:t>
      </w:r>
      <w:r>
        <w:softHyphen/>
        <w:t>мiя схо</w:t>
      </w:r>
      <w:r>
        <w:softHyphen/>
        <w:t>пив</w:t>
      </w:r>
      <w:r>
        <w:softHyphen/>
        <w:t>ся як опе</w:t>
      </w:r>
      <w:r>
        <w:softHyphen/>
        <w:t>че</w:t>
      </w:r>
      <w:r>
        <w:softHyphen/>
        <w:t>ний, ухо</w:t>
      </w:r>
      <w:r>
        <w:softHyphen/>
        <w:t>пив у ру</w:t>
      </w:r>
      <w:r>
        <w:softHyphen/>
        <w:t>ки ма</w:t>
      </w:r>
      <w:r>
        <w:softHyphen/>
        <w:t>те</w:t>
      </w:r>
      <w:r>
        <w:softHyphen/>
        <w:t>рiю та й по</w:t>
      </w:r>
      <w:r>
        <w:softHyphen/>
        <w:t>бiг шви</w:t>
      </w:r>
      <w:r>
        <w:softHyphen/>
        <w:t>денько до вiк</w:t>
      </w:r>
      <w:r>
        <w:softHyphen/>
        <w:t>на.</w:t>
      </w:r>
    </w:p>
    <w:p w:rsidR="0040188E" w:rsidRDefault="0040188E">
      <w:pPr>
        <w:divId w:val="645626125"/>
      </w:pPr>
      <w:r>
        <w:t>    - Добряща ма</w:t>
      </w:r>
      <w:r>
        <w:softHyphen/>
        <w:t>те</w:t>
      </w:r>
      <w:r>
        <w:softHyphen/>
        <w:t>рiя! Де</w:t>
      </w:r>
      <w:r>
        <w:softHyphen/>
        <w:t>сять рiк пос</w:t>
      </w:r>
      <w:r>
        <w:softHyphen/>
        <w:t>пiль ря</w:t>
      </w:r>
      <w:r>
        <w:softHyphen/>
        <w:t>су но</w:t>
      </w:r>
      <w:r>
        <w:softHyphen/>
        <w:t>си</w:t>
      </w:r>
      <w:r>
        <w:softHyphen/>
        <w:t>ти</w:t>
      </w:r>
      <w:r>
        <w:softHyphen/>
        <w:t>му, то не по</w:t>
      </w:r>
      <w:r>
        <w:softHyphen/>
        <w:t>де</w:t>
      </w:r>
      <w:r>
        <w:softHyphen/>
        <w:t>реться, - ска</w:t>
      </w:r>
      <w:r>
        <w:softHyphen/>
        <w:t>зав Єре</w:t>
      </w:r>
      <w:r>
        <w:softHyphen/>
        <w:t>мiя ще й цмак</w:t>
      </w:r>
      <w:r>
        <w:softHyphen/>
        <w:t>нув язи</w:t>
      </w:r>
      <w:r>
        <w:softHyphen/>
        <w:t>ком.</w:t>
      </w:r>
    </w:p>
    <w:p w:rsidR="0040188E" w:rsidRDefault="0040188E">
      <w:pPr>
        <w:divId w:val="645626132"/>
      </w:pPr>
      <w:r>
        <w:t>    - П'ятнадцять год ви</w:t>
      </w:r>
      <w:r>
        <w:softHyphen/>
        <w:t>дер</w:t>
      </w:r>
      <w:r>
        <w:softHyphen/>
        <w:t>жить! Цуп</w:t>
      </w:r>
      <w:r>
        <w:softHyphen/>
        <w:t>ка та мiц</w:t>
      </w:r>
      <w:r>
        <w:softHyphen/>
        <w:t>на, мов дро</w:t>
      </w:r>
      <w:r>
        <w:softHyphen/>
        <w:t>тя</w:t>
      </w:r>
      <w:r>
        <w:softHyphen/>
        <w:t>на! Не бгається, на</w:t>
      </w:r>
      <w:r>
        <w:softHyphen/>
        <w:t>си</w:t>
      </w:r>
      <w:r>
        <w:softHyphen/>
        <w:t>лу гнеться! Iс</w:t>
      </w:r>
      <w:r>
        <w:softHyphen/>
        <w:t>тин</w:t>
      </w:r>
      <w:r>
        <w:softHyphen/>
        <w:t>но, на</w:t>
      </w:r>
      <w:r>
        <w:softHyphen/>
        <w:t>че шовк! Но</w:t>
      </w:r>
      <w:r>
        <w:softHyphen/>
        <w:t>сiть та за ме</w:t>
      </w:r>
      <w:r>
        <w:softHyphen/>
        <w:t>не бо</w:t>
      </w:r>
      <w:r>
        <w:softHyphen/>
        <w:t>га мо</w:t>
      </w:r>
      <w:r>
        <w:softHyphen/>
        <w:t>лiть,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27"/>
      </w:pPr>
      <w:r>
        <w:t>    - А це ром? Та, пев</w:t>
      </w:r>
      <w:r>
        <w:softHyphen/>
        <w:t>но, ще й до</w:t>
      </w:r>
      <w:r>
        <w:softHyphen/>
        <w:t>ро</w:t>
      </w:r>
      <w:r>
        <w:softHyphen/>
        <w:t>гий! Цц… - цмак</w:t>
      </w:r>
      <w:r>
        <w:softHyphen/>
        <w:t>нув Єре</w:t>
      </w:r>
      <w:r>
        <w:softHyphen/>
        <w:t>мiя й пiд</w:t>
      </w:r>
      <w:r>
        <w:softHyphen/>
        <w:t>няв пляш</w:t>
      </w:r>
      <w:r>
        <w:softHyphen/>
        <w:t>ку про</w:t>
      </w:r>
      <w:r>
        <w:softHyphen/>
        <w:t>ти вiк</w:t>
      </w:r>
      <w:r>
        <w:softHyphen/>
        <w:t>на.</w:t>
      </w:r>
    </w:p>
    <w:p w:rsidR="0040188E" w:rsidRDefault="0040188E">
      <w:pPr>
        <w:divId w:val="645626136"/>
      </w:pPr>
      <w:r>
        <w:t>    - Це до</w:t>
      </w:r>
      <w:r>
        <w:softHyphen/>
        <w:t>ро</w:t>
      </w:r>
      <w:r>
        <w:softHyphen/>
        <w:t>га го</w:t>
      </w:r>
      <w:r>
        <w:softHyphen/>
        <w:t>рi</w:t>
      </w:r>
      <w:r>
        <w:softHyphen/>
        <w:t>лоч</w:t>
      </w:r>
      <w:r>
        <w:softHyphen/>
        <w:t>ка. Па</w:t>
      </w:r>
      <w:r>
        <w:softHyphen/>
        <w:t>то</w:t>
      </w:r>
      <w:r>
        <w:softHyphen/>
        <w:t>ка й по</w:t>
      </w:r>
      <w:r>
        <w:softHyphen/>
        <w:t>линь! Усе вку</w:t>
      </w:r>
      <w:r>
        <w:softHyphen/>
        <w:t>пi! I со</w:t>
      </w:r>
      <w:r>
        <w:softHyphen/>
        <w:t>лод</w:t>
      </w:r>
      <w:r>
        <w:softHyphen/>
        <w:t>не</w:t>
      </w:r>
      <w:r>
        <w:softHyphen/>
        <w:t>ча i гiр</w:t>
      </w:r>
      <w:r>
        <w:softHyphen/>
        <w:t>кiсть!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 - А що? Да</w:t>
      </w:r>
      <w:r>
        <w:softHyphen/>
        <w:t>вай</w:t>
      </w:r>
      <w:r>
        <w:softHyphen/>
        <w:t>те гро</w:t>
      </w:r>
      <w:r>
        <w:softHyphen/>
        <w:t>шi! Я й век</w:t>
      </w:r>
      <w:r>
        <w:softHyphen/>
        <w:t>се</w:t>
      </w:r>
      <w:r>
        <w:softHyphen/>
        <w:t>лi при</w:t>
      </w:r>
      <w:r>
        <w:softHyphen/>
        <w:t>нiс; а як спо</w:t>
      </w:r>
      <w:r>
        <w:softHyphen/>
        <w:t>до</w:t>
      </w:r>
      <w:r>
        <w:softHyphen/>
        <w:t>би</w:t>
      </w:r>
      <w:r>
        <w:softHyphen/>
        <w:t>те ме</w:t>
      </w:r>
      <w:r>
        <w:softHyphen/>
        <w:t>не до</w:t>
      </w:r>
      <w:r>
        <w:softHyphen/>
        <w:t>вiр'я, то цей дар прий</w:t>
      </w:r>
      <w:r>
        <w:softHyphen/>
        <w:t>мiть, i про</w:t>
      </w:r>
      <w:r>
        <w:softHyphen/>
        <w:t>цен</w:t>
      </w:r>
      <w:r>
        <w:softHyphen/>
        <w:t>ти за пер</w:t>
      </w:r>
      <w:r>
        <w:softHyphen/>
        <w:t>ший мi</w:t>
      </w:r>
      <w:r>
        <w:softHyphen/>
        <w:t>сяць ось на</w:t>
      </w:r>
      <w:r>
        <w:softHyphen/>
        <w:t>те, та ще й чер</w:t>
      </w:r>
      <w:r>
        <w:softHyphen/>
        <w:t>вiн</w:t>
      </w:r>
      <w:r>
        <w:softHyphen/>
        <w:t>ця</w:t>
      </w:r>
      <w:r>
        <w:softHyphen/>
        <w:t>ми!</w:t>
      </w:r>
    </w:p>
    <w:p w:rsidR="0040188E" w:rsidRDefault="0040188E">
      <w:pPr>
        <w:divId w:val="645626157"/>
      </w:pPr>
      <w:r>
        <w:t>    Копронiдос ви</w:t>
      </w:r>
      <w:r>
        <w:softHyphen/>
        <w:t>тяг чер</w:t>
      </w:r>
      <w:r>
        <w:softHyphen/>
        <w:t>вiн</w:t>
      </w:r>
      <w:r>
        <w:softHyphen/>
        <w:t>цi й дзенькнув ни</w:t>
      </w:r>
      <w:r>
        <w:softHyphen/>
        <w:t>ми по сто</w:t>
      </w:r>
      <w:r>
        <w:softHyphen/>
        <w:t>лi. Чер</w:t>
      </w:r>
      <w:r>
        <w:softHyphen/>
        <w:t>вiн</w:t>
      </w:r>
      <w:r>
        <w:softHyphen/>
        <w:t>цi де</w:t>
      </w:r>
      <w:r>
        <w:softHyphen/>
        <w:t>лi</w:t>
      </w:r>
      <w:r>
        <w:softHyphen/>
        <w:t>кат</w:t>
      </w:r>
      <w:r>
        <w:softHyphen/>
        <w:t>но дзенькну</w:t>
      </w:r>
      <w:r>
        <w:softHyphen/>
        <w:t>ли, не</w:t>
      </w:r>
      <w:r>
        <w:softHyphen/>
        <w:t>на</w:t>
      </w:r>
      <w:r>
        <w:softHyphen/>
        <w:t>че ар</w:t>
      </w:r>
      <w:r>
        <w:softHyphen/>
        <w:t>фа заг</w:t>
      </w:r>
      <w:r>
        <w:softHyphen/>
        <w:t>ра</w:t>
      </w:r>
      <w:r>
        <w:softHyphen/>
        <w:t>ла.</w:t>
      </w:r>
    </w:p>
    <w:p w:rsidR="0040188E" w:rsidRDefault="0040188E">
      <w:pPr>
        <w:divId w:val="645625946"/>
      </w:pPr>
      <w:r>
        <w:t>    "Мов не</w:t>
      </w:r>
      <w:r>
        <w:softHyphen/>
        <w:t>бес</w:t>
      </w:r>
      <w:r>
        <w:softHyphen/>
        <w:t>на му</w:t>
      </w:r>
      <w:r>
        <w:softHyphen/>
        <w:t>зи</w:t>
      </w:r>
      <w:r>
        <w:softHyphen/>
        <w:t>ка дзве</w:t>
      </w:r>
      <w:r>
        <w:softHyphen/>
        <w:t>нить!" - по</w:t>
      </w:r>
      <w:r>
        <w:softHyphen/>
        <w:t>ду</w:t>
      </w:r>
      <w:r>
        <w:softHyphen/>
        <w:t>мав Єре</w:t>
      </w:r>
      <w:r>
        <w:softHyphen/>
        <w:t>мiя й по</w:t>
      </w:r>
      <w:r>
        <w:softHyphen/>
        <w:t>чув, що йо</w:t>
      </w:r>
      <w:r>
        <w:softHyphen/>
        <w:t>го сер</w:t>
      </w:r>
      <w:r>
        <w:softHyphen/>
        <w:t>це пом'якша</w:t>
      </w:r>
      <w:r>
        <w:softHyphen/>
        <w:t>ло й по</w:t>
      </w:r>
      <w:r>
        <w:softHyphen/>
        <w:t>доб</w:t>
      </w:r>
      <w:r>
        <w:softHyphen/>
        <w:t>рi</w:t>
      </w:r>
      <w:r>
        <w:softHyphen/>
        <w:t>ша</w:t>
      </w:r>
      <w:r>
        <w:softHyphen/>
        <w:t>ло. Вiн ки</w:t>
      </w:r>
      <w:r>
        <w:softHyphen/>
        <w:t>нув</w:t>
      </w:r>
      <w:r>
        <w:softHyphen/>
        <w:t>ся до скри</w:t>
      </w:r>
      <w:r>
        <w:softHyphen/>
        <w:t>нi, ви</w:t>
      </w:r>
      <w:r>
        <w:softHyphen/>
        <w:t>тяг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</w:t>
      </w:r>
      <w:r>
        <w:softHyphen/>
        <w:t>цiв, двi</w:t>
      </w:r>
      <w:r>
        <w:softHyphen/>
        <w:t>чi пе</w:t>
      </w:r>
      <w:r>
        <w:softHyphen/>
        <w:t>ре</w:t>
      </w:r>
      <w:r>
        <w:softHyphen/>
        <w:t>лi</w:t>
      </w:r>
      <w:r>
        <w:softHyphen/>
        <w:t>чив гро</w:t>
      </w:r>
      <w:r>
        <w:softHyphen/>
        <w:t>шi i, спер</w:t>
      </w:r>
      <w:r>
        <w:softHyphen/>
        <w:t>шу пе</w:t>
      </w:r>
      <w:r>
        <w:softHyphen/>
        <w:t>ре</w:t>
      </w:r>
      <w:r>
        <w:softHyphen/>
        <w:t>чи</w:t>
      </w:r>
      <w:r>
        <w:softHyphen/>
        <w:t>тав</w:t>
      </w:r>
      <w:r>
        <w:softHyphen/>
        <w:t>ши век</w:t>
      </w:r>
      <w:r>
        <w:softHyphen/>
        <w:t>сель, од</w:t>
      </w:r>
      <w:r>
        <w:softHyphen/>
        <w:t>нiєю ру</w:t>
      </w:r>
      <w:r>
        <w:softHyphen/>
        <w:t>кою по</w:t>
      </w:r>
      <w:r>
        <w:softHyphen/>
        <w:t>дав гро</w:t>
      </w:r>
      <w:r>
        <w:softHyphen/>
        <w:t>шi, а дру</w:t>
      </w:r>
      <w:r>
        <w:softHyphen/>
        <w:t>гою усу</w:t>
      </w:r>
      <w:r>
        <w:softHyphen/>
        <w:t>нув век</w:t>
      </w:r>
      <w:r>
        <w:softHyphen/>
        <w:t>сель в од</w:t>
      </w:r>
      <w:r>
        <w:softHyphen/>
        <w:t>чи</w:t>
      </w:r>
      <w:r>
        <w:softHyphen/>
        <w:t>не</w:t>
      </w:r>
      <w:r>
        <w:softHyphen/>
        <w:t>ну скри</w:t>
      </w:r>
      <w:r>
        <w:softHyphen/>
        <w:t>ню й в од</w:t>
      </w:r>
      <w:r>
        <w:softHyphen/>
        <w:t>ну мить замк</w:t>
      </w:r>
      <w:r>
        <w:softHyphen/>
        <w:t>нув її. Заб</w:t>
      </w:r>
      <w:r>
        <w:softHyphen/>
        <w:t>рав</w:t>
      </w:r>
      <w:r>
        <w:softHyphen/>
        <w:t>ши гро</w:t>
      </w:r>
      <w:r>
        <w:softHyphen/>
        <w:t>шi, спо</w:t>
      </w:r>
      <w:r>
        <w:softHyphen/>
        <w:t>кус</w:t>
      </w:r>
      <w:r>
        <w:softHyphen/>
        <w:t>ник, на</w:t>
      </w:r>
      <w:r>
        <w:softHyphen/>
        <w:t>че ве</w:t>
      </w:r>
      <w:r>
        <w:softHyphen/>
        <w:t>се</w:t>
      </w:r>
      <w:r>
        <w:softHyphen/>
        <w:t>лий дiдько, вип</w:t>
      </w:r>
      <w:r>
        <w:softHyphen/>
        <w:t>лиг</w:t>
      </w:r>
      <w:r>
        <w:softHyphen/>
        <w:t>нув з ке</w:t>
      </w:r>
      <w:r>
        <w:softHyphen/>
        <w:t>лiї, за</w:t>
      </w:r>
      <w:r>
        <w:softHyphen/>
        <w:t>був</w:t>
      </w:r>
      <w:r>
        <w:softHyphen/>
        <w:t>ши на</w:t>
      </w:r>
      <w:r>
        <w:softHyphen/>
        <w:t>вiть поп</w:t>
      </w:r>
      <w:r>
        <w:softHyphen/>
        <w:t>ро</w:t>
      </w:r>
      <w:r>
        <w:softHyphen/>
        <w:t>ща</w:t>
      </w:r>
      <w:r>
        <w:softHyphen/>
        <w:t>тись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 от</w:t>
      </w:r>
      <w:r>
        <w:softHyphen/>
        <w:t>ця Єре</w:t>
      </w:r>
      <w:r>
        <w:softHyphen/>
        <w:t>мiю в ру</w:t>
      </w:r>
      <w:r>
        <w:softHyphen/>
        <w:t>ку.</w:t>
      </w:r>
    </w:p>
    <w:p w:rsidR="0040188E" w:rsidRDefault="0040188E">
      <w:pPr>
        <w:divId w:val="645625984"/>
      </w:pPr>
      <w:r>
        <w:t>    Вiн не йшов, а нi</w:t>
      </w:r>
      <w:r>
        <w:softHyphen/>
        <w:t>би на кри</w:t>
      </w:r>
      <w:r>
        <w:softHyphen/>
        <w:t>лах ле</w:t>
      </w:r>
      <w:r>
        <w:softHyphen/>
        <w:t>тiв по алеї, на</w:t>
      </w:r>
      <w:r>
        <w:softHyphen/>
        <w:t>че зло</w:t>
      </w:r>
      <w:r>
        <w:softHyphen/>
        <w:t>дiй, що вкрав та тi</w:t>
      </w:r>
      <w:r>
        <w:softHyphen/>
        <w:t>кає з кра</w:t>
      </w:r>
      <w:r>
        <w:softHyphen/>
        <w:t>де</w:t>
      </w:r>
      <w:r>
        <w:softHyphen/>
        <w:t>ним доб</w:t>
      </w:r>
      <w:r>
        <w:softHyphen/>
        <w:t>ром, щоб швид</w:t>
      </w:r>
      <w:r>
        <w:softHyphen/>
        <w:t>ше йо</w:t>
      </w:r>
      <w:r>
        <w:softHyphen/>
        <w:t>го схо</w:t>
      </w:r>
      <w:r>
        <w:softHyphen/>
        <w:t>вать.</w:t>
      </w:r>
    </w:p>
    <w:p w:rsidR="0040188E" w:rsidRDefault="0040188E">
      <w:pPr>
        <w:divId w:val="645626039"/>
      </w:pPr>
      <w:r>
        <w:t>    Пiсля то</w:t>
      </w:r>
      <w:r>
        <w:softHyphen/>
        <w:t>го Коп</w:t>
      </w:r>
      <w:r>
        <w:softHyphen/>
        <w:t>ро</w:t>
      </w:r>
      <w:r>
        <w:softHyphen/>
        <w:t>нi</w:t>
      </w:r>
      <w:r>
        <w:softHyphen/>
        <w:t>дос пiдс</w:t>
      </w:r>
      <w:r>
        <w:softHyphen/>
        <w:t>ту</w:t>
      </w:r>
      <w:r>
        <w:softHyphen/>
        <w:t>пив до от</w:t>
      </w:r>
      <w:r>
        <w:softHyphen/>
        <w:t>ця Iса</w:t>
      </w:r>
      <w:r>
        <w:softHyphen/>
        <w:t>кiя. Три днi хо</w:t>
      </w:r>
      <w:r>
        <w:softHyphen/>
        <w:t>див вiн до чен</w:t>
      </w:r>
      <w:r>
        <w:softHyphen/>
        <w:t>ця, за</w:t>
      </w:r>
      <w:r>
        <w:softHyphen/>
        <w:t>по</w:t>
      </w:r>
      <w:r>
        <w:softHyphen/>
        <w:t>бi</w:t>
      </w:r>
      <w:r>
        <w:softHyphen/>
        <w:t>гав у йо</w:t>
      </w:r>
      <w:r>
        <w:softHyphen/>
        <w:t>го лас</w:t>
      </w:r>
      <w:r>
        <w:softHyphen/>
        <w:t>ки й вi</w:t>
      </w:r>
      <w:r>
        <w:softHyphen/>
        <w:t>ри, туп</w:t>
      </w:r>
      <w:r>
        <w:softHyphen/>
        <w:t>цяв ко</w:t>
      </w:r>
      <w:r>
        <w:softHyphen/>
        <w:t>ло йо</w:t>
      </w:r>
      <w:r>
        <w:softHyphen/>
        <w:t>го, дра</w:t>
      </w:r>
      <w:r>
        <w:softHyphen/>
        <w:t>ту</w:t>
      </w:r>
      <w:r>
        <w:softHyphen/>
        <w:t>вав чер</w:t>
      </w:r>
      <w:r>
        <w:softHyphen/>
        <w:t>вiн</w:t>
      </w:r>
      <w:r>
        <w:softHyphen/>
        <w:t>ця</w:t>
      </w:r>
      <w:r>
        <w:softHyphen/>
        <w:t>ми, при</w:t>
      </w:r>
      <w:r>
        <w:softHyphen/>
        <w:t>нiс в дар ма</w:t>
      </w:r>
      <w:r>
        <w:softHyphen/>
        <w:t>те</w:t>
      </w:r>
      <w:r>
        <w:softHyphen/>
        <w:t>рiї на ря</w:t>
      </w:r>
      <w:r>
        <w:softHyphen/>
        <w:t>су, три пляш</w:t>
      </w:r>
      <w:r>
        <w:softHyphen/>
        <w:t>ки ро</w:t>
      </w:r>
      <w:r>
        <w:softHyphen/>
        <w:t>му. Iса</w:t>
      </w:r>
      <w:r>
        <w:softHyphen/>
        <w:t>кiй був твер</w:t>
      </w:r>
      <w:r>
        <w:softHyphen/>
        <w:t>дий, як кре</w:t>
      </w:r>
      <w:r>
        <w:softHyphen/>
        <w:t>мiнь: не взяв нi ма</w:t>
      </w:r>
      <w:r>
        <w:softHyphen/>
        <w:t>те</w:t>
      </w:r>
      <w:r>
        <w:softHyphen/>
        <w:t>рiї, нi ро</w:t>
      </w:r>
      <w:r>
        <w:softHyphen/>
        <w:t>му, i гро</w:t>
      </w:r>
      <w:r>
        <w:softHyphen/>
        <w:t>шей не дав. Вiн у ми</w:t>
      </w:r>
      <w:r>
        <w:softHyphen/>
        <w:t>рi був шев</w:t>
      </w:r>
      <w:r>
        <w:softHyphen/>
        <w:t>цем i ду</w:t>
      </w:r>
      <w:r>
        <w:softHyphen/>
        <w:t>же зне</w:t>
      </w:r>
      <w:r>
        <w:softHyphen/>
        <w:t>вi</w:t>
      </w:r>
      <w:r>
        <w:softHyphen/>
        <w:t>рив</w:t>
      </w:r>
      <w:r>
        <w:softHyphen/>
        <w:t>ся в лю</w:t>
      </w:r>
      <w:r>
        <w:softHyphen/>
        <w:t>дях, бо доб</w:t>
      </w:r>
      <w:r>
        <w:softHyphen/>
        <w:t>ре знав їх.</w:t>
      </w:r>
    </w:p>
    <w:p w:rsidR="0040188E" w:rsidRDefault="0040188E">
      <w:pPr>
        <w:divId w:val="645626306"/>
      </w:pPr>
      <w:r>
        <w:t>    "Ну, з цього кре</w:t>
      </w:r>
      <w:r>
        <w:softHyphen/>
        <w:t>ме</w:t>
      </w:r>
      <w:r>
        <w:softHyphen/>
        <w:t>ню, ма</w:t>
      </w:r>
      <w:r>
        <w:softHyphen/>
        <w:t>буть, не вик</w:t>
      </w:r>
      <w:r>
        <w:softHyphen/>
        <w:t>ре</w:t>
      </w:r>
      <w:r>
        <w:softHyphen/>
        <w:t>шу ог</w:t>
      </w:r>
      <w:r>
        <w:softHyphen/>
        <w:t>ню. Дур</w:t>
      </w:r>
      <w:r>
        <w:softHyphen/>
        <w:t>нi</w:t>
      </w:r>
      <w:r>
        <w:softHyphen/>
        <w:t>сiнько втра</w:t>
      </w:r>
      <w:r>
        <w:softHyphen/>
        <w:t>чав</w:t>
      </w:r>
      <w:r>
        <w:softHyphen/>
        <w:t>ся на по</w:t>
      </w:r>
      <w:r>
        <w:softHyphen/>
        <w:t>да</w:t>
      </w:r>
      <w:r>
        <w:softHyphen/>
        <w:t>рун</w:t>
      </w:r>
      <w:r>
        <w:softHyphen/>
        <w:t>ки. Але… тре</w:t>
      </w:r>
      <w:r>
        <w:softHyphen/>
        <w:t>ба бра</w:t>
      </w:r>
      <w:r>
        <w:softHyphen/>
        <w:t>тись на хит</w:t>
      </w:r>
      <w:r>
        <w:softHyphen/>
        <w:t>ро</w:t>
      </w:r>
      <w:r>
        <w:softHyphen/>
        <w:t>щi".</w:t>
      </w:r>
    </w:p>
    <w:p w:rsidR="0040188E" w:rsidRDefault="0040188E">
      <w:pPr>
        <w:divId w:val="645626253"/>
      </w:pPr>
      <w:r>
        <w:t>    Копронiдос до</w:t>
      </w:r>
      <w:r>
        <w:softHyphen/>
        <w:t>вi</w:t>
      </w:r>
      <w:r>
        <w:softHyphen/>
        <w:t>дав</w:t>
      </w:r>
      <w:r>
        <w:softHyphen/>
        <w:t>ся, що отець Iса</w:t>
      </w:r>
      <w:r>
        <w:softHyphen/>
        <w:t>кiй в ми</w:t>
      </w:r>
      <w:r>
        <w:softHyphen/>
        <w:t>рi був шев</w:t>
      </w:r>
      <w:r>
        <w:softHyphen/>
        <w:t>цем. У шев</w:t>
      </w:r>
      <w:r>
        <w:softHyphen/>
        <w:t>цiв є при</w:t>
      </w:r>
      <w:r>
        <w:softHyphen/>
        <w:t>люб</w:t>
      </w:r>
      <w:r>
        <w:softHyphen/>
        <w:t>нiсть до гар</w:t>
      </w:r>
      <w:r>
        <w:softHyphen/>
        <w:t>них чо</w:t>
      </w:r>
      <w:r>
        <w:softHyphen/>
        <w:t>бiт: во</w:t>
      </w:r>
      <w:r>
        <w:softHyphen/>
        <w:t>ни усi по</w:t>
      </w:r>
      <w:r>
        <w:softHyphen/>
        <w:t>ва</w:t>
      </w:r>
      <w:r>
        <w:softHyphen/>
        <w:t>жа</w:t>
      </w:r>
      <w:r>
        <w:softHyphen/>
        <w:t>ють чо</w:t>
      </w:r>
      <w:r>
        <w:softHyphen/>
        <w:t>бо</w:t>
      </w:r>
      <w:r>
        <w:softHyphen/>
        <w:t>ти бiльше од усього на свi</w:t>
      </w:r>
      <w:r>
        <w:softHyphen/>
        <w:t>тi. "Упле</w:t>
      </w:r>
      <w:r>
        <w:softHyphen/>
        <w:t>ту я в свою ме</w:t>
      </w:r>
      <w:r>
        <w:softHyphen/>
        <w:t>ре</w:t>
      </w:r>
      <w:r>
        <w:softHyphen/>
        <w:t>жу пре</w:t>
      </w:r>
      <w:r>
        <w:softHyphen/>
        <w:t>гар</w:t>
      </w:r>
      <w:r>
        <w:softHyphen/>
        <w:t>нi до</w:t>
      </w:r>
      <w:r>
        <w:softHyphen/>
        <w:t>ро</w:t>
      </w:r>
      <w:r>
        <w:softHyphen/>
        <w:t>гi чо</w:t>
      </w:r>
      <w:r>
        <w:softHyphen/>
        <w:t>бо</w:t>
      </w:r>
      <w:r>
        <w:softHyphen/>
        <w:t>ти… Чи не впiй</w:t>
      </w:r>
      <w:r>
        <w:softHyphen/>
        <w:t>маю на гак ото</w:t>
      </w:r>
      <w:r>
        <w:softHyphen/>
        <w:t>го ко</w:t>
      </w:r>
      <w:r>
        <w:softHyphen/>
        <w:t>ро</w:t>
      </w:r>
      <w:r>
        <w:softHyphen/>
        <w:t>па",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03"/>
      </w:pPr>
      <w:r>
        <w:t>    Вiн при</w:t>
      </w:r>
      <w:r>
        <w:softHyphen/>
        <w:t>нiс ще раз Iса</w:t>
      </w:r>
      <w:r>
        <w:softHyphen/>
        <w:t>кiєвi ма</w:t>
      </w:r>
      <w:r>
        <w:softHyphen/>
        <w:t>те</w:t>
      </w:r>
      <w:r>
        <w:softHyphen/>
        <w:t>рiї на ря</w:t>
      </w:r>
      <w:r>
        <w:softHyphen/>
        <w:t>су, двi пляш</w:t>
      </w:r>
      <w:r>
        <w:softHyphen/>
        <w:t>ки ро</w:t>
      </w:r>
      <w:r>
        <w:softHyphen/>
        <w:t>му й ви</w:t>
      </w:r>
      <w:r>
        <w:softHyphen/>
        <w:t>рост</w:t>
      </w:r>
      <w:r>
        <w:softHyphen/>
        <w:t>ко</w:t>
      </w:r>
      <w:r>
        <w:softHyphen/>
        <w:t>вi чо</w:t>
      </w:r>
      <w:r>
        <w:softHyphen/>
        <w:t>бо</w:t>
      </w:r>
      <w:r>
        <w:softHyphen/>
        <w:t>ти на ви</w:t>
      </w:r>
      <w:r>
        <w:softHyphen/>
        <w:t>со</w:t>
      </w:r>
      <w:r>
        <w:softHyphen/>
        <w:t>ких за</w:t>
      </w:r>
      <w:r>
        <w:softHyphen/>
        <w:t>каб</w:t>
      </w:r>
      <w:r>
        <w:softHyphen/>
        <w:t>лу</w:t>
      </w:r>
      <w:r>
        <w:softHyphen/>
        <w:t>ках та ще й на скри</w:t>
      </w:r>
      <w:r>
        <w:softHyphen/>
        <w:t>пах; ха</w:t>
      </w:r>
      <w:r>
        <w:softHyphen/>
        <w:t>ля</w:t>
      </w:r>
      <w:r>
        <w:softHyphen/>
        <w:t>ви бу</w:t>
      </w:r>
      <w:r>
        <w:softHyphen/>
        <w:t>ли доб</w:t>
      </w:r>
      <w:r>
        <w:softHyphen/>
        <w:t>ря</w:t>
      </w:r>
      <w:r>
        <w:softHyphen/>
        <w:t>щi, ши</w:t>
      </w:r>
      <w:r>
        <w:softHyphen/>
        <w:t>ро</w:t>
      </w:r>
      <w:r>
        <w:softHyphen/>
        <w:t>кi, як ко</w:t>
      </w:r>
      <w:r>
        <w:softHyphen/>
        <w:t>ри</w:t>
      </w:r>
      <w:r>
        <w:softHyphen/>
        <w:t>то, ще й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та по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нi звер</w:t>
      </w:r>
      <w:r>
        <w:softHyphen/>
        <w:t>ху скраю на цi</w:t>
      </w:r>
      <w:r>
        <w:softHyphen/>
        <w:t>лу до</w:t>
      </w:r>
      <w:r>
        <w:softHyphen/>
        <w:t>ло</w:t>
      </w:r>
      <w:r>
        <w:softHyphen/>
        <w:t>ню. Отець Iса</w:t>
      </w:r>
      <w:r>
        <w:softHyphen/>
        <w:t>кiй, хоч i був дерз</w:t>
      </w:r>
      <w:r>
        <w:softHyphen/>
        <w:t>кий на вда</w:t>
      </w:r>
      <w:r>
        <w:softHyphen/>
        <w:t>чу, але вхо</w:t>
      </w:r>
      <w:r>
        <w:softHyphen/>
        <w:t>пив чо</w:t>
      </w:r>
      <w:r>
        <w:softHyphen/>
        <w:t>бо</w:t>
      </w:r>
      <w:r>
        <w:softHyphen/>
        <w:t>ти, i як по</w:t>
      </w:r>
      <w:r>
        <w:softHyphen/>
        <w:t>чув дух юх</w:t>
      </w:r>
      <w:r>
        <w:softHyphen/>
        <w:t>ти та си</w:t>
      </w:r>
      <w:r>
        <w:softHyphen/>
        <w:t>ри</w:t>
      </w:r>
      <w:r>
        <w:softHyphen/>
        <w:t>цi, як по</w:t>
      </w:r>
      <w:r>
        <w:softHyphen/>
        <w:t>ба</w:t>
      </w:r>
      <w:r>
        <w:softHyphen/>
        <w:t>чив чу</w:t>
      </w:r>
      <w:r>
        <w:softHyphen/>
        <w:t>до</w:t>
      </w:r>
      <w:r>
        <w:softHyphen/>
        <w:t>вi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нi взор</w:t>
      </w:r>
      <w:r>
        <w:softHyphen/>
        <w:t>цi, то й не всто</w:t>
      </w:r>
      <w:r>
        <w:softHyphen/>
        <w:t>яв; так i ро</w:t>
      </w:r>
      <w:r>
        <w:softHyphen/>
        <w:t>зiм</w:t>
      </w:r>
      <w:r>
        <w:softHyphen/>
        <w:t>лiв i та</w:t>
      </w:r>
      <w:r>
        <w:softHyphen/>
        <w:t>ки дав</w:t>
      </w:r>
      <w:r>
        <w:softHyphen/>
        <w:t>ся в ру</w:t>
      </w:r>
      <w:r>
        <w:softHyphen/>
        <w:t>ки прой</w:t>
      </w:r>
      <w:r>
        <w:softHyphen/>
        <w:t>дис</w:t>
      </w:r>
      <w:r>
        <w:softHyphen/>
        <w:t>вi</w:t>
      </w:r>
      <w:r>
        <w:softHyphen/>
        <w:t>то</w:t>
      </w:r>
      <w:r>
        <w:softHyphen/>
        <w:t>вi. Вiн вий</w:t>
      </w:r>
      <w:r>
        <w:softHyphen/>
        <w:t>няв з скри</w:t>
      </w:r>
      <w:r>
        <w:softHyphen/>
        <w:t>нi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</w:t>
      </w:r>
      <w:r>
        <w:softHyphen/>
        <w:t>цiв, узяв век</w:t>
      </w:r>
      <w:r>
        <w:softHyphen/>
        <w:t>сель i од</w:t>
      </w:r>
      <w:r>
        <w:softHyphen/>
        <w:t>дав гро</w:t>
      </w:r>
      <w:r>
        <w:softHyphen/>
        <w:t>шi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вi.</w:t>
      </w:r>
    </w:p>
    <w:p w:rsidR="0040188E" w:rsidRDefault="0040188E">
      <w:pPr>
        <w:divId w:val="645626012"/>
      </w:pPr>
      <w:r>
        <w:t>    "Ловися, риб</w:t>
      </w:r>
      <w:r>
        <w:softHyphen/>
        <w:t>ко, ма</w:t>
      </w:r>
      <w:r>
        <w:softHyphen/>
        <w:t>ленька й ве</w:t>
      </w:r>
      <w:r>
        <w:softHyphen/>
        <w:t>ли</w:t>
      </w:r>
      <w:r>
        <w:softHyphen/>
        <w:t>ка! Те</w:t>
      </w:r>
      <w:r>
        <w:softHyphen/>
        <w:t>пер час при-ме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ся до вда</w:t>
      </w:r>
      <w:r>
        <w:softHyphen/>
        <w:t>чi кра</w:t>
      </w:r>
      <w:r>
        <w:softHyphen/>
        <w:t>су</w:t>
      </w:r>
      <w:r>
        <w:softHyphen/>
        <w:t>ня от</w:t>
      </w:r>
      <w:r>
        <w:softHyphen/>
        <w:t>ця Та</w:t>
      </w:r>
      <w:r>
        <w:softHyphen/>
        <w:t>ра</w:t>
      </w:r>
      <w:r>
        <w:softHyphen/>
        <w:t>сiя… Але це… мос</w:t>
      </w:r>
      <w:r>
        <w:softHyphen/>
        <w:t>каль доб</w:t>
      </w:r>
      <w:r>
        <w:softHyphen/>
        <w:t>рий, i тре</w:t>
      </w:r>
      <w:r>
        <w:softHyphen/>
        <w:t>ба iн</w:t>
      </w:r>
      <w:r>
        <w:softHyphen/>
        <w:t>шої при</w:t>
      </w:r>
      <w:r>
        <w:softHyphen/>
        <w:t>на</w:t>
      </w:r>
      <w:r>
        <w:softHyphen/>
        <w:t>ди на га</w:t>
      </w:r>
      <w:r>
        <w:softHyphen/>
        <w:t>чок, безп</w:t>
      </w:r>
      <w:r>
        <w:softHyphen/>
        <w:t>ре</w:t>
      </w:r>
      <w:r>
        <w:softHyphen/>
        <w:t>мiн</w:t>
      </w:r>
      <w:r>
        <w:softHyphen/>
        <w:t>но жи</w:t>
      </w:r>
      <w:r>
        <w:softHyphen/>
        <w:t>вої риб</w:t>
      </w:r>
      <w:r>
        <w:softHyphen/>
        <w:t>ки на цю зу</w:t>
      </w:r>
      <w:r>
        <w:softHyphen/>
        <w:t>ба</w:t>
      </w:r>
      <w:r>
        <w:softHyphen/>
        <w:t>ту щу</w:t>
      </w:r>
      <w:r>
        <w:softHyphen/>
        <w:t>ку, а то ще проб'є мою ме</w:t>
      </w:r>
      <w:r>
        <w:softHyphen/>
        <w:t>ре</w:t>
      </w:r>
      <w:r>
        <w:softHyphen/>
        <w:t>жу i ви</w:t>
      </w:r>
      <w:r>
        <w:softHyphen/>
        <w:t>пус</w:t>
      </w:r>
      <w:r>
        <w:softHyphen/>
        <w:t>тить у дiр</w:t>
      </w:r>
      <w:r>
        <w:softHyphen/>
        <w:t>ки дрiб</w:t>
      </w:r>
      <w:r>
        <w:softHyphen/>
        <w:t>нi</w:t>
      </w:r>
      <w:r>
        <w:softHyphen/>
        <w:t>шу риб</w:t>
      </w:r>
      <w:r>
        <w:softHyphen/>
        <w:t>ку… i… ще й… на</w:t>
      </w:r>
      <w:r>
        <w:softHyphen/>
        <w:t>коїть ме</w:t>
      </w:r>
      <w:r>
        <w:softHyphen/>
        <w:t>нi ба</w:t>
      </w:r>
      <w:r>
        <w:softHyphen/>
        <w:t>га</w:t>
      </w:r>
      <w:r>
        <w:softHyphen/>
        <w:t>то ли</w:t>
      </w:r>
      <w:r>
        <w:softHyphen/>
        <w:t>ха", - 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не</w:t>
      </w:r>
      <w:r>
        <w:softHyphen/>
        <w:t>на</w:t>
      </w:r>
      <w:r>
        <w:softHyphen/>
        <w:t>че на кри</w:t>
      </w:r>
      <w:r>
        <w:softHyphen/>
        <w:t>лах вiт</w:t>
      </w:r>
      <w:r>
        <w:softHyphen/>
        <w:t>ру. Вiн не йшов, а йо</w:t>
      </w:r>
      <w:r>
        <w:softHyphen/>
        <w:t>го нi</w:t>
      </w:r>
      <w:r>
        <w:softHyphen/>
        <w:t>би са</w:t>
      </w:r>
      <w:r>
        <w:softHyphen/>
        <w:t>мi но</w:t>
      </w:r>
      <w:r>
        <w:softHyphen/>
        <w:t>ги нес</w:t>
      </w:r>
      <w:r>
        <w:softHyphen/>
        <w:t>ли.</w:t>
      </w:r>
    </w:p>
    <w:p w:rsidR="0040188E" w:rsidRDefault="0040188E">
      <w:pPr>
        <w:divId w:val="645626076"/>
      </w:pPr>
      <w:r>
        <w:t>    "Пройшов я i Ту</w:t>
      </w:r>
      <w:r>
        <w:softHyphen/>
        <w:t>реч</w:t>
      </w:r>
      <w:r>
        <w:softHyphen/>
        <w:t>чи</w:t>
      </w:r>
      <w:r>
        <w:softHyphen/>
        <w:t>ну, i Гру</w:t>
      </w:r>
      <w:r>
        <w:softHyphen/>
        <w:t>зiю, i Гре</w:t>
      </w:r>
      <w:r>
        <w:softHyphen/>
        <w:t>цiю, i Бал</w:t>
      </w:r>
      <w:r>
        <w:softHyphen/>
        <w:t>ка</w:t>
      </w:r>
      <w:r>
        <w:softHyphen/>
        <w:t>ни, i Ду</w:t>
      </w:r>
      <w:r>
        <w:softHyphen/>
        <w:t>най, а та</w:t>
      </w:r>
      <w:r>
        <w:softHyphen/>
        <w:t>ких дур</w:t>
      </w:r>
      <w:r>
        <w:softHyphen/>
        <w:t>нiв ще не ба</w:t>
      </w:r>
      <w:r>
        <w:softHyphen/>
        <w:t>чив: та</w:t>
      </w:r>
      <w:r>
        <w:softHyphen/>
        <w:t>ки так са</w:t>
      </w:r>
      <w:r>
        <w:softHyphen/>
        <w:t>мi в ру</w:t>
      </w:r>
      <w:r>
        <w:softHyphen/>
        <w:t>ки й да</w:t>
      </w:r>
      <w:r>
        <w:softHyphen/>
        <w:t>ються! Доб</w:t>
      </w:r>
      <w:r>
        <w:softHyphen/>
        <w:t>рi, то ймуть ме</w:t>
      </w:r>
      <w:r>
        <w:softHyphen/>
        <w:t>нi вi</w:t>
      </w:r>
      <w:r>
        <w:softHyphen/>
        <w:t>ри! Цей край для ме</w:t>
      </w:r>
      <w:r>
        <w:softHyphen/>
        <w:t>не як рай. Ло</w:t>
      </w:r>
      <w:r>
        <w:softHyphen/>
        <w:t>ви</w:t>
      </w:r>
      <w:r>
        <w:softHyphen/>
        <w:t>ся, риб</w:t>
      </w:r>
      <w:r>
        <w:softHyphen/>
        <w:t>ко, ма</w:t>
      </w:r>
      <w:r>
        <w:softHyphen/>
        <w:t>ленька й ве</w:t>
      </w:r>
      <w:r>
        <w:softHyphen/>
        <w:t>ли</w:t>
      </w:r>
      <w:r>
        <w:softHyphen/>
        <w:t>ка! Бу</w:t>
      </w:r>
      <w:r>
        <w:softHyphen/>
        <w:t>де на харч на ста</w:t>
      </w:r>
      <w:r>
        <w:softHyphen/>
        <w:t>рос</w:t>
      </w:r>
      <w:r>
        <w:softHyphen/>
        <w:t>тi лiт… Але Та</w:t>
      </w:r>
      <w:r>
        <w:softHyphen/>
        <w:t>ра</w:t>
      </w:r>
      <w:r>
        <w:softHyphen/>
        <w:t>сiй…" - i Коп</w:t>
      </w:r>
      <w:r>
        <w:softHyphen/>
        <w:t>ро</w:t>
      </w:r>
      <w:r>
        <w:softHyphen/>
        <w:t>нi</w:t>
      </w:r>
      <w:r>
        <w:softHyphen/>
        <w:t>дос за</w:t>
      </w:r>
      <w:r>
        <w:softHyphen/>
        <w:t>ду</w:t>
      </w:r>
      <w:r>
        <w:softHyphen/>
        <w:t>мав</w:t>
      </w:r>
      <w:r>
        <w:softHyphen/>
        <w:t>ся,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на</w:t>
      </w:r>
      <w:r>
        <w:softHyphen/>
        <w:t>бiк i пог</w:t>
      </w:r>
      <w:r>
        <w:softHyphen/>
        <w:t>лад</w:t>
      </w:r>
      <w:r>
        <w:softHyphen/>
        <w:t>жу</w:t>
      </w:r>
      <w:r>
        <w:softHyphen/>
        <w:t>ючи гус</w:t>
      </w:r>
      <w:r>
        <w:softHyphen/>
        <w:t>ту чор</w:t>
      </w:r>
      <w:r>
        <w:softHyphen/>
        <w:t>ну бо</w:t>
      </w:r>
      <w:r>
        <w:softHyphen/>
        <w:t>ро</w:t>
      </w:r>
      <w:r>
        <w:softHyphen/>
        <w:t>ду.</w:t>
      </w:r>
    </w:p>
    <w:p w:rsidR="0040188E" w:rsidRDefault="0040188E">
      <w:pPr>
        <w:divId w:val="645626357"/>
      </w:pPr>
      <w:r>
        <w:t>    Другого дня Коп</w:t>
      </w:r>
      <w:r>
        <w:softHyphen/>
        <w:t>ро</w:t>
      </w:r>
      <w:r>
        <w:softHyphen/>
        <w:t>нi</w:t>
      </w:r>
      <w:r>
        <w:softHyphen/>
        <w:t>дос зуст</w:t>
      </w:r>
      <w:r>
        <w:softHyphen/>
        <w:t>рiв у мо</w:t>
      </w:r>
      <w:r>
        <w:softHyphen/>
        <w:t>нас</w:t>
      </w:r>
      <w:r>
        <w:softHyphen/>
        <w:t>ти</w:t>
      </w:r>
      <w:r>
        <w:softHyphen/>
        <w:t>рi от</w:t>
      </w:r>
      <w:r>
        <w:softHyphen/>
        <w:t>ця Та</w:t>
      </w:r>
      <w:r>
        <w:softHyphen/>
        <w:t>ра</w:t>
      </w:r>
      <w:r>
        <w:softHyphen/>
        <w:t>сiя.</w:t>
      </w:r>
    </w:p>
    <w:p w:rsidR="0040188E" w:rsidRDefault="0040188E">
      <w:pPr>
        <w:divId w:val="645626225"/>
      </w:pPr>
      <w:r>
        <w:t>    - Чом пак ви до ме</w:t>
      </w:r>
      <w:r>
        <w:softHyphen/>
        <w:t>не не за</w:t>
      </w:r>
      <w:r>
        <w:softHyphen/>
        <w:t>хо</w:t>
      </w:r>
      <w:r>
        <w:softHyphen/>
        <w:t>ди</w:t>
      </w:r>
      <w:r>
        <w:softHyphen/>
        <w:t>те, от</w:t>
      </w:r>
      <w:r>
        <w:softHyphen/>
        <w:t>че Та</w:t>
      </w:r>
      <w:r>
        <w:softHyphen/>
        <w:t>ра</w:t>
      </w:r>
      <w:r>
        <w:softHyphen/>
        <w:t>сiю? Моя Ме</w:t>
      </w:r>
      <w:r>
        <w:softHyphen/>
        <w:t>ле</w:t>
      </w:r>
      <w:r>
        <w:softHyphen/>
        <w:t>тiя все пи</w:t>
      </w:r>
      <w:r>
        <w:softHyphen/>
        <w:t>тає про вас: нудьгує за ва</w:t>
      </w:r>
      <w:r>
        <w:softHyphen/>
        <w:t>ми,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50"/>
      </w:pPr>
      <w:r>
        <w:t>    - Стара вже ва</w:t>
      </w:r>
      <w:r>
        <w:softHyphen/>
        <w:t>ша Ме</w:t>
      </w:r>
      <w:r>
        <w:softHyphen/>
        <w:t>ле</w:t>
      </w:r>
      <w:r>
        <w:softHyphen/>
        <w:t>тiя, - ска</w:t>
      </w:r>
      <w:r>
        <w:softHyphen/>
        <w:t>зав Та</w:t>
      </w:r>
      <w:r>
        <w:softHyphen/>
        <w:t>ра</w:t>
      </w:r>
      <w:r>
        <w:softHyphen/>
        <w:t>сiй i не зас</w:t>
      </w:r>
      <w:r>
        <w:softHyphen/>
        <w:t>мi</w:t>
      </w:r>
      <w:r>
        <w:softHyphen/>
        <w:t>яв</w:t>
      </w:r>
      <w:r>
        <w:softHyphen/>
        <w:t>ся, а якось за</w:t>
      </w:r>
      <w:r>
        <w:softHyphen/>
        <w:t>гер</w:t>
      </w:r>
      <w:r>
        <w:softHyphen/>
        <w:t>го</w:t>
      </w:r>
      <w:r>
        <w:softHyphen/>
        <w:t>тав, як iн</w:t>
      </w:r>
      <w:r>
        <w:softHyphen/>
        <w:t>дик.</w:t>
      </w:r>
    </w:p>
    <w:p w:rsidR="0040188E" w:rsidRDefault="0040188E">
      <w:pPr>
        <w:divId w:val="645626300"/>
      </w:pPr>
      <w:r>
        <w:t>    - Пiслязавтра вве</w:t>
      </w:r>
      <w:r>
        <w:softHyphen/>
        <w:t>че</w:t>
      </w:r>
      <w:r>
        <w:softHyphen/>
        <w:t>рi приїде до ме</w:t>
      </w:r>
      <w:r>
        <w:softHyphen/>
        <w:t>не з Оде</w:t>
      </w:r>
      <w:r>
        <w:softHyphen/>
        <w:t>си в гос</w:t>
      </w:r>
      <w:r>
        <w:softHyphen/>
        <w:t>тi моя да</w:t>
      </w:r>
      <w:r>
        <w:softHyphen/>
        <w:t>ле</w:t>
      </w:r>
      <w:r>
        <w:softHyphen/>
        <w:t>ка ро</w:t>
      </w:r>
      <w:r>
        <w:softHyphen/>
        <w:t>дич</w:t>
      </w:r>
      <w:r>
        <w:softHyphen/>
        <w:t>ка… гм… зо</w:t>
      </w:r>
      <w:r>
        <w:softHyphen/>
        <w:t>ви</w:t>
      </w:r>
      <w:r>
        <w:softHyphen/>
        <w:t>ця… От так кра</w:t>
      </w:r>
      <w:r>
        <w:softHyphen/>
        <w:t>ля! При</w:t>
      </w:r>
      <w:r>
        <w:softHyphen/>
        <w:t>ходьте лиш, по</w:t>
      </w:r>
      <w:r>
        <w:softHyphen/>
        <w:t>ба</w:t>
      </w:r>
      <w:r>
        <w:softHyphen/>
        <w:t>чи</w:t>
      </w:r>
      <w:r>
        <w:softHyphen/>
        <w:t>те!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хит</w:t>
      </w:r>
      <w:r>
        <w:softHyphen/>
        <w:t>ро клiп</w:t>
      </w:r>
      <w:r>
        <w:softHyphen/>
        <w:t>нув од</w:t>
      </w:r>
      <w:r>
        <w:softHyphen/>
        <w:t>ним оком.</w:t>
      </w:r>
    </w:p>
    <w:p w:rsidR="0040188E" w:rsidRDefault="0040188E">
      <w:pPr>
        <w:divId w:val="645626085"/>
      </w:pPr>
      <w:r>
        <w:t>    Отець Та</w:t>
      </w:r>
      <w:r>
        <w:softHyphen/>
        <w:t>ра</w:t>
      </w:r>
      <w:r>
        <w:softHyphen/>
        <w:t>сiй знов за</w:t>
      </w:r>
      <w:r>
        <w:softHyphen/>
        <w:t>гер</w:t>
      </w:r>
      <w:r>
        <w:softHyphen/>
        <w:t>го</w:t>
      </w:r>
      <w:r>
        <w:softHyphen/>
        <w:t>тав по-iнди</w:t>
      </w:r>
      <w:r>
        <w:softHyphen/>
        <w:t>чiй.</w:t>
      </w:r>
    </w:p>
    <w:p w:rsidR="0040188E" w:rsidRDefault="0040188E">
      <w:pPr>
        <w:divId w:val="645626293"/>
      </w:pPr>
      <w:r>
        <w:t>    - Добре! Прий</w:t>
      </w:r>
      <w:r>
        <w:softHyphen/>
        <w:t>ду! - ска</w:t>
      </w:r>
      <w:r>
        <w:softHyphen/>
        <w:t>зав отець Та</w:t>
      </w:r>
      <w:r>
        <w:softHyphen/>
        <w:t>ра</w:t>
      </w:r>
      <w:r>
        <w:softHyphen/>
        <w:t>сiй i поп</w:t>
      </w:r>
      <w:r>
        <w:softHyphen/>
        <w:t>ро</w:t>
      </w:r>
      <w:r>
        <w:softHyphen/>
        <w:t>щав</w:t>
      </w:r>
      <w:r>
        <w:softHyphen/>
        <w:t>ся з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сом.</w:t>
      </w:r>
    </w:p>
    <w:p w:rsidR="0040188E" w:rsidRDefault="0040188E">
      <w:pPr>
        <w:divId w:val="645625936"/>
      </w:pPr>
      <w:r>
        <w:t>    Дiждавшись ча</w:t>
      </w:r>
      <w:r>
        <w:softHyphen/>
        <w:t>су зап</w:t>
      </w:r>
      <w:r>
        <w:softHyphen/>
        <w:t>ро</w:t>
      </w:r>
      <w:r>
        <w:softHyphen/>
        <w:t>син, отець Та</w:t>
      </w:r>
      <w:r>
        <w:softHyphen/>
        <w:t>ра</w:t>
      </w:r>
      <w:r>
        <w:softHyphen/>
        <w:t>сiй зай</w:t>
      </w:r>
      <w:r>
        <w:softHyphen/>
        <w:t>шов до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че</w:t>
      </w:r>
      <w:r>
        <w:softHyphen/>
        <w:t>рез по</w:t>
      </w:r>
      <w:r>
        <w:softHyphen/>
        <w:t>рiг кiм</w:t>
      </w:r>
      <w:r>
        <w:softHyphen/>
        <w:t>на</w:t>
      </w:r>
      <w:r>
        <w:softHyphen/>
        <w:t>ти, отець Та</w:t>
      </w:r>
      <w:r>
        <w:softHyphen/>
        <w:t>ра</w:t>
      </w:r>
      <w:r>
        <w:softHyphen/>
        <w:t>сiй ки</w:t>
      </w:r>
      <w:r>
        <w:softHyphen/>
        <w:t>нув очи</w:t>
      </w:r>
      <w:r>
        <w:softHyphen/>
        <w:t>ма в ку</w:t>
      </w:r>
      <w:r>
        <w:softHyphen/>
        <w:t>ток i стов</w:t>
      </w:r>
      <w:r>
        <w:softHyphen/>
        <w:t>пом став. Вiн за</w:t>
      </w:r>
      <w:r>
        <w:softHyphen/>
        <w:t>дер го</w:t>
      </w:r>
      <w:r>
        <w:softHyphen/>
        <w:t>ло</w:t>
      </w:r>
      <w:r>
        <w:softHyphen/>
        <w:t>ву, так що пос</w:t>
      </w:r>
      <w:r>
        <w:softHyphen/>
        <w:t>луш</w:t>
      </w:r>
      <w:r>
        <w:softHyphen/>
        <w:t>ницька чор</w:t>
      </w:r>
      <w:r>
        <w:softHyphen/>
        <w:t>на ску</w:t>
      </w:r>
      <w:r>
        <w:softHyphen/>
        <w:t>фiй</w:t>
      </w:r>
      <w:r>
        <w:softHyphen/>
        <w:t>ка з'їха</w:t>
      </w:r>
      <w:r>
        <w:softHyphen/>
        <w:t>ла аж на тiм'я. Вiн зняв шви</w:t>
      </w:r>
      <w:r>
        <w:softHyphen/>
        <w:t>денько ску</w:t>
      </w:r>
      <w:r>
        <w:softHyphen/>
        <w:t>фiй</w:t>
      </w:r>
      <w:r>
        <w:softHyphen/>
        <w:t>ку й з ди</w:t>
      </w:r>
      <w:r>
        <w:softHyphen/>
        <w:t>ва аж вит</w:t>
      </w:r>
      <w:r>
        <w:softHyphen/>
        <w:t>рi</w:t>
      </w:r>
      <w:r>
        <w:softHyphen/>
        <w:t>щив здо</w:t>
      </w:r>
      <w:r>
        <w:softHyphen/>
        <w:t>ро</w:t>
      </w:r>
      <w:r>
        <w:softHyphen/>
        <w:t>вi очi.</w:t>
      </w:r>
    </w:p>
    <w:p w:rsidR="0040188E" w:rsidRDefault="0040188E">
      <w:pPr>
        <w:divId w:val="645626335"/>
      </w:pPr>
      <w:r>
        <w:t>    В кут</w:t>
      </w:r>
      <w:r>
        <w:softHyphen/>
        <w:t>ку ко</w:t>
      </w:r>
      <w:r>
        <w:softHyphen/>
        <w:t>ло сто</w:t>
      </w:r>
      <w:r>
        <w:softHyphen/>
        <w:t>ла си</w:t>
      </w:r>
      <w:r>
        <w:softHyphen/>
        <w:t>дi</w:t>
      </w:r>
      <w:r>
        <w:softHyphen/>
        <w:t>ла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на, здо</w:t>
      </w:r>
      <w:r>
        <w:softHyphen/>
        <w:t>ро</w:t>
      </w:r>
      <w:r>
        <w:softHyphen/>
        <w:t>ва, ог</w:t>
      </w:r>
      <w:r>
        <w:softHyphen/>
        <w:t>ряд</w:t>
      </w:r>
      <w:r>
        <w:softHyphen/>
        <w:t>на, з схiд</w:t>
      </w:r>
      <w:r>
        <w:softHyphen/>
        <w:t>ним ти</w:t>
      </w:r>
      <w:r>
        <w:softHyphen/>
        <w:t>пом ли</w:t>
      </w:r>
      <w:r>
        <w:softHyphen/>
        <w:t>ця, з дов</w:t>
      </w:r>
      <w:r>
        <w:softHyphen/>
        <w:t>гим но</w:t>
      </w:r>
      <w:r>
        <w:softHyphen/>
        <w:t>сом та з здо</w:t>
      </w:r>
      <w:r>
        <w:softHyphen/>
        <w:t>ро</w:t>
      </w:r>
      <w:r>
        <w:softHyphen/>
        <w:t>ви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ма. В неї бу</w:t>
      </w:r>
      <w:r>
        <w:softHyphen/>
        <w:t>ло ли</w:t>
      </w:r>
      <w:r>
        <w:softHyphen/>
        <w:t>це бi</w:t>
      </w:r>
      <w:r>
        <w:softHyphen/>
        <w:t>ле, не</w:t>
      </w:r>
      <w:r>
        <w:softHyphen/>
        <w:t>на</w:t>
      </w:r>
      <w:r>
        <w:softHyphen/>
        <w:t>че об</w:t>
      </w:r>
      <w:r>
        <w:softHyphen/>
        <w:t>ма</w:t>
      </w:r>
      <w:r>
        <w:softHyphen/>
        <w:t>за</w:t>
      </w:r>
      <w:r>
        <w:softHyphen/>
        <w:t>не крей</w:t>
      </w:r>
      <w:r>
        <w:softHyphen/>
        <w:t>дою; чор</w:t>
      </w:r>
      <w:r>
        <w:softHyphen/>
        <w:t>нi товс</w:t>
      </w:r>
      <w:r>
        <w:softHyphen/>
        <w:t>тi бро</w:t>
      </w:r>
      <w:r>
        <w:softHyphen/>
        <w:t>ви чор</w:t>
      </w:r>
      <w:r>
        <w:softHyphen/>
        <w:t>нi</w:t>
      </w:r>
      <w:r>
        <w:softHyphen/>
        <w:t>ли, як ужi; пов</w:t>
      </w:r>
      <w:r>
        <w:softHyphen/>
        <w:t>нi гу</w:t>
      </w:r>
      <w:r>
        <w:softHyphen/>
        <w:t>би чер</w:t>
      </w:r>
      <w:r>
        <w:softHyphen/>
        <w:t>во</w:t>
      </w:r>
      <w:r>
        <w:softHyphen/>
        <w:t>нi</w:t>
      </w:r>
      <w:r>
        <w:softHyphen/>
        <w:t>ли, не</w:t>
      </w:r>
      <w:r>
        <w:softHyphen/>
        <w:t>на</w:t>
      </w:r>
      <w:r>
        <w:softHyphen/>
        <w:t>че по</w:t>
      </w:r>
      <w:r>
        <w:softHyphen/>
        <w:t>мальова</w:t>
      </w:r>
      <w:r>
        <w:softHyphen/>
        <w:t>нi чер</w:t>
      </w:r>
      <w:r>
        <w:softHyphen/>
        <w:t>во</w:t>
      </w:r>
      <w:r>
        <w:softHyphen/>
        <w:t>ною фар</w:t>
      </w:r>
      <w:r>
        <w:softHyphen/>
        <w:t>бою. На дiв</w:t>
      </w:r>
      <w:r>
        <w:softHyphen/>
        <w:t>чи</w:t>
      </w:r>
      <w:r>
        <w:softHyphen/>
        <w:t>нi чер</w:t>
      </w:r>
      <w:r>
        <w:softHyphen/>
        <w:t>во</w:t>
      </w:r>
      <w:r>
        <w:softHyphen/>
        <w:t>нi</w:t>
      </w:r>
      <w:r>
        <w:softHyphen/>
        <w:t>ла, аж го</w:t>
      </w:r>
      <w:r>
        <w:softHyphen/>
        <w:t>рi</w:t>
      </w:r>
      <w:r>
        <w:softHyphen/>
        <w:t>ла, як жар, су</w:t>
      </w:r>
      <w:r>
        <w:softHyphen/>
        <w:t>кон</w:t>
      </w:r>
      <w:r>
        <w:softHyphen/>
        <w:t>на курт</w:t>
      </w:r>
      <w:r>
        <w:softHyphen/>
        <w:t>ка, об</w:t>
      </w:r>
      <w:r>
        <w:softHyphen/>
        <w:t>ши</w:t>
      </w:r>
      <w:r>
        <w:softHyphen/>
        <w:t>та си</w:t>
      </w:r>
      <w:r>
        <w:softHyphen/>
        <w:t>нi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шнур</w:t>
      </w:r>
      <w:r>
        <w:softHyphen/>
        <w:t>ка</w:t>
      </w:r>
      <w:r>
        <w:softHyphen/>
        <w:t>ми. На важ</w:t>
      </w:r>
      <w:r>
        <w:softHyphen/>
        <w:t>ких ко</w:t>
      </w:r>
      <w:r>
        <w:softHyphen/>
        <w:t>сах чер</w:t>
      </w:r>
      <w:r>
        <w:softHyphen/>
        <w:t>во</w:t>
      </w:r>
      <w:r>
        <w:softHyphen/>
        <w:t>нi</w:t>
      </w:r>
      <w:r>
        <w:softHyphen/>
        <w:t>ла фес</w:t>
      </w:r>
      <w:r>
        <w:softHyphen/>
        <w:t>ка з синьою ки</w:t>
      </w:r>
      <w:r>
        <w:softHyphen/>
        <w:t>ти</w:t>
      </w:r>
      <w:r>
        <w:softHyphen/>
        <w:t>цею. На шиї ви</w:t>
      </w:r>
      <w:r>
        <w:softHyphen/>
        <w:t>сi</w:t>
      </w:r>
      <w:r>
        <w:softHyphen/>
        <w:t>ли три раз</w:t>
      </w:r>
      <w:r>
        <w:softHyphen/>
        <w:t>ки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та, а над чо</w:t>
      </w:r>
      <w:r>
        <w:softHyphen/>
        <w:t>лом кру</w:t>
      </w:r>
      <w:r>
        <w:softHyphen/>
        <w:t>гом фес</w:t>
      </w:r>
      <w:r>
        <w:softHyphen/>
        <w:t>ки бли</w:t>
      </w:r>
      <w:r>
        <w:softHyphen/>
        <w:t>щав ря</w:t>
      </w:r>
      <w:r>
        <w:softHyphen/>
        <w:t>док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круг</w:t>
      </w:r>
      <w:r>
        <w:softHyphen/>
        <w:t>лих бля</w:t>
      </w:r>
      <w:r>
        <w:softHyphen/>
        <w:t>шок, не</w:t>
      </w:r>
      <w:r>
        <w:softHyphen/>
        <w:t>на</w:t>
      </w:r>
      <w:r>
        <w:softHyphen/>
        <w:t>че чер</w:t>
      </w:r>
      <w:r>
        <w:softHyphen/>
        <w:t>вiн</w:t>
      </w:r>
      <w:r>
        <w:softHyphen/>
        <w:t>цiв. З-пiд бi</w:t>
      </w:r>
      <w:r>
        <w:softHyphen/>
        <w:t>лої ку</w:t>
      </w:r>
      <w:r>
        <w:softHyphen/>
        <w:t>цої сук</w:t>
      </w:r>
      <w:r>
        <w:softHyphen/>
        <w:t>нi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нiж</w:t>
      </w:r>
      <w:r>
        <w:softHyphen/>
        <w:t>ки в чер</w:t>
      </w:r>
      <w:r>
        <w:softHyphen/>
        <w:t>во</w:t>
      </w:r>
      <w:r>
        <w:softHyphen/>
        <w:t>них че</w:t>
      </w:r>
      <w:r>
        <w:softHyphen/>
        <w:t>ре</w:t>
      </w:r>
      <w:r>
        <w:softHyphen/>
        <w:t>ви</w:t>
      </w:r>
      <w:r>
        <w:softHyphen/>
        <w:t>ках. Дiв</w:t>
      </w:r>
      <w:r>
        <w:softHyphen/>
        <w:t>чи</w:t>
      </w:r>
      <w:r>
        <w:softHyphen/>
        <w:t>на аж ся</w:t>
      </w:r>
      <w:r>
        <w:softHyphen/>
        <w:t>ла на усей ку</w:t>
      </w:r>
      <w:r>
        <w:softHyphen/>
        <w:t>ток, не</w:t>
      </w:r>
      <w:r>
        <w:softHyphen/>
        <w:t>на</w:t>
      </w:r>
      <w:r>
        <w:softHyphen/>
        <w:t>че в свiт</w:t>
      </w:r>
      <w:r>
        <w:softHyphen/>
        <w:t>ли</w:t>
      </w:r>
      <w:r>
        <w:softHyphen/>
        <w:t>цю вле</w:t>
      </w:r>
      <w:r>
        <w:softHyphen/>
        <w:t>тi</w:t>
      </w:r>
      <w:r>
        <w:softHyphen/>
        <w:t>ла жар-пти</w:t>
      </w:r>
      <w:r>
        <w:softHyphen/>
        <w:t>ця. Уб</w:t>
      </w:r>
      <w:r>
        <w:softHyphen/>
        <w:t>ран</w:t>
      </w:r>
      <w:r>
        <w:softHyphen/>
        <w:t>ня її бу</w:t>
      </w:r>
      <w:r>
        <w:softHyphen/>
        <w:t>ло схо</w:t>
      </w:r>
      <w:r>
        <w:softHyphen/>
        <w:t>же на тi квiт</w:t>
      </w:r>
      <w:r>
        <w:softHyphen/>
        <w:t>час</w:t>
      </w:r>
      <w:r>
        <w:softHyphen/>
        <w:t>тi азiй</w:t>
      </w:r>
      <w:r>
        <w:softHyphen/>
        <w:t>ськi убо</w:t>
      </w:r>
      <w:r>
        <w:softHyphen/>
        <w:t>ри, в яких ви</w:t>
      </w:r>
      <w:r>
        <w:softHyphen/>
        <w:t>хо</w:t>
      </w:r>
      <w:r>
        <w:softHyphen/>
        <w:t>дять на сце</w:t>
      </w:r>
      <w:r>
        <w:softHyphen/>
        <w:t>ну акт</w:t>
      </w:r>
      <w:r>
        <w:softHyphen/>
        <w:t>ри</w:t>
      </w:r>
      <w:r>
        <w:softHyphen/>
        <w:t>си й тан</w:t>
      </w:r>
      <w:r>
        <w:softHyphen/>
        <w:t>цю</w:t>
      </w:r>
      <w:r>
        <w:softHyphen/>
        <w:t>рист</w:t>
      </w:r>
      <w:r>
        <w:softHyphen/>
        <w:t>ки.</w:t>
      </w:r>
    </w:p>
    <w:p w:rsidR="0040188E" w:rsidRDefault="0040188E">
      <w:pPr>
        <w:divId w:val="645626214"/>
      </w:pPr>
      <w:r>
        <w:t>    - От i… зо</w:t>
      </w:r>
      <w:r>
        <w:softHyphen/>
        <w:t>ви</w:t>
      </w:r>
      <w:r>
        <w:softHyphen/>
        <w:t>ця приїха</w:t>
      </w:r>
      <w:r>
        <w:softHyphen/>
        <w:t>ла до ме</w:t>
      </w:r>
      <w:r>
        <w:softHyphen/>
        <w:t>не в гос</w:t>
      </w:r>
      <w:r>
        <w:softHyphen/>
        <w:t>тi!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48"/>
      </w:pPr>
      <w:r>
        <w:t>    Зовиця вста</w:t>
      </w:r>
      <w:r>
        <w:softHyphen/>
        <w:t>ла, але не прис</w:t>
      </w:r>
      <w:r>
        <w:softHyphen/>
        <w:t>ту</w:t>
      </w:r>
      <w:r>
        <w:softHyphen/>
        <w:t>пи</w:t>
      </w:r>
      <w:r>
        <w:softHyphen/>
        <w:t>ла до от</w:t>
      </w:r>
      <w:r>
        <w:softHyphen/>
        <w:t>ця Та</w:t>
      </w:r>
      <w:r>
        <w:softHyphen/>
        <w:t>ра</w:t>
      </w:r>
      <w:r>
        <w:softHyphen/>
        <w:t>сiя й не поп</w:t>
      </w:r>
      <w:r>
        <w:softHyphen/>
        <w:t>ро</w:t>
      </w:r>
      <w:r>
        <w:softHyphen/>
        <w:t>си</w:t>
      </w:r>
      <w:r>
        <w:softHyphen/>
        <w:t>ла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ня. От</w:t>
      </w:r>
      <w:r>
        <w:softHyphen/>
        <w:t>ця Та</w:t>
      </w:r>
      <w:r>
        <w:softHyphen/>
        <w:t>ра</w:t>
      </w:r>
      <w:r>
        <w:softHyphen/>
        <w:t>сiя так зас</w:t>
      </w:r>
      <w:r>
        <w:softHyphen/>
        <w:t>лi</w:t>
      </w:r>
      <w:r>
        <w:softHyphen/>
        <w:t>пи</w:t>
      </w:r>
      <w:r>
        <w:softHyphen/>
        <w:t>ла та рай</w:t>
      </w:r>
      <w:r>
        <w:softHyphen/>
        <w:t>ська пта</w:t>
      </w:r>
      <w:r>
        <w:softHyphen/>
        <w:t>ха, що вiн на це й не звер</w:t>
      </w:r>
      <w:r>
        <w:softHyphen/>
        <w:t>нув ува</w:t>
      </w:r>
      <w:r>
        <w:softHyphen/>
        <w:t>ги.</w:t>
      </w:r>
    </w:p>
    <w:p w:rsidR="0040188E" w:rsidRDefault="0040188E">
      <w:pPr>
        <w:divId w:val="645626081"/>
      </w:pPr>
      <w:r>
        <w:t>    - Правда, гар</w:t>
      </w:r>
      <w:r>
        <w:softHyphen/>
        <w:t>но вби</w:t>
      </w:r>
      <w:r>
        <w:softHyphen/>
        <w:t>ра</w:t>
      </w:r>
      <w:r>
        <w:softHyphen/>
        <w:t>ються в нас, у Гре</w:t>
      </w:r>
      <w:r>
        <w:softHyphen/>
        <w:t>цiї?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17"/>
      </w:pPr>
      <w:r>
        <w:t>    - Гарно! Див</w:t>
      </w:r>
      <w:r>
        <w:softHyphen/>
        <w:t>но! Бла</w:t>
      </w:r>
      <w:r>
        <w:softHyphen/>
        <w:t>го</w:t>
      </w:r>
      <w:r>
        <w:softHyphen/>
        <w:t>лiп</w:t>
      </w:r>
      <w:r>
        <w:softHyphen/>
        <w:t>но! - ска</w:t>
      </w:r>
      <w:r>
        <w:softHyphen/>
        <w:t>зав отець Та</w:t>
      </w:r>
      <w:r>
        <w:softHyphen/>
        <w:t>ра</w:t>
      </w:r>
      <w:r>
        <w:softHyphen/>
        <w:t>сiй швид</w:t>
      </w:r>
      <w:r>
        <w:softHyphen/>
        <w:t>ко й го</w:t>
      </w:r>
      <w:r>
        <w:softHyphen/>
        <w:t>лос</w:t>
      </w:r>
      <w:r>
        <w:softHyphen/>
        <w:t>но, не</w:t>
      </w:r>
      <w:r>
        <w:softHyphen/>
        <w:t>на</w:t>
      </w:r>
      <w:r>
        <w:softHyphen/>
        <w:t>че гу</w:t>
      </w:r>
      <w:r>
        <w:softHyphen/>
        <w:t>пав довб</w:t>
      </w:r>
      <w:r>
        <w:softHyphen/>
        <w:t>нею.</w:t>
      </w:r>
    </w:p>
    <w:p w:rsidR="0040188E" w:rsidRDefault="0040188E">
      <w:pPr>
        <w:divId w:val="645626240"/>
      </w:pPr>
      <w:r>
        <w:t>    - А прав</w:t>
      </w:r>
      <w:r>
        <w:softHyphen/>
        <w:t>да, на</w:t>
      </w:r>
      <w:r>
        <w:softHyphen/>
        <w:t>ша фус</w:t>
      </w:r>
      <w:r>
        <w:softHyphen/>
        <w:t>та</w:t>
      </w:r>
      <w:r>
        <w:softHyphen/>
        <w:t>не</w:t>
      </w:r>
      <w:r>
        <w:softHyphen/>
        <w:t>ла кра</w:t>
      </w:r>
      <w:r>
        <w:softHyphen/>
        <w:t>ща, нiж ва</w:t>
      </w:r>
      <w:r>
        <w:softHyphen/>
        <w:t>ша плах</w:t>
      </w:r>
      <w:r>
        <w:softHyphen/>
        <w:t>та?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19"/>
      </w:pPr>
      <w:r>
        <w:t>    - I фус</w:t>
      </w:r>
      <w:r>
        <w:softHyphen/>
        <w:t>та</w:t>
      </w:r>
      <w:r>
        <w:softHyphen/>
        <w:t>не</w:t>
      </w:r>
      <w:r>
        <w:softHyphen/>
        <w:t>ла гар</w:t>
      </w:r>
      <w:r>
        <w:softHyphen/>
        <w:t>на, i плах</w:t>
      </w:r>
      <w:r>
        <w:softHyphen/>
        <w:t>та не</w:t>
      </w:r>
      <w:r>
        <w:softHyphen/>
        <w:t>по</w:t>
      </w:r>
      <w:r>
        <w:softHyphen/>
        <w:t>га</w:t>
      </w:r>
      <w:r>
        <w:softHyphen/>
        <w:t>на… Аби гар</w:t>
      </w:r>
      <w:r>
        <w:softHyphen/>
        <w:t>на дiв</w:t>
      </w:r>
      <w:r>
        <w:softHyphen/>
        <w:t>чи</w:t>
      </w:r>
      <w:r>
        <w:softHyphen/>
        <w:t>на або па</w:t>
      </w:r>
      <w:r>
        <w:softHyphen/>
        <w:t>нiя, - ска</w:t>
      </w:r>
      <w:r>
        <w:softHyphen/>
        <w:t>зав отець Та</w:t>
      </w:r>
      <w:r>
        <w:softHyphen/>
        <w:t>ра</w:t>
      </w:r>
      <w:r>
        <w:softHyphen/>
        <w:t>сiй од</w:t>
      </w:r>
      <w:r>
        <w:softHyphen/>
        <w:t>руб</w:t>
      </w:r>
      <w:r>
        <w:softHyphen/>
        <w:t>час</w:t>
      </w:r>
      <w:r>
        <w:softHyphen/>
        <w:t>то, не</w:t>
      </w:r>
      <w:r>
        <w:softHyphen/>
        <w:t>на</w:t>
      </w:r>
      <w:r>
        <w:softHyphen/>
        <w:t>че цi</w:t>
      </w:r>
      <w:r>
        <w:softHyphen/>
        <w:t>лi га</w:t>
      </w:r>
      <w:r>
        <w:softHyphen/>
        <w:t>луш</w:t>
      </w:r>
      <w:r>
        <w:softHyphen/>
        <w:t>ки ков</w:t>
      </w:r>
      <w:r>
        <w:softHyphen/>
        <w:t>тав,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усю кiм</w:t>
      </w:r>
      <w:r>
        <w:softHyphen/>
        <w:t>на</w:t>
      </w:r>
      <w:r>
        <w:softHyphen/>
        <w:t>ту.</w:t>
      </w:r>
    </w:p>
    <w:p w:rsidR="0040188E" w:rsidRDefault="0040188E">
      <w:pPr>
        <w:divId w:val="645626168"/>
      </w:pPr>
      <w:r>
        <w:t>    - А на</w:t>
      </w:r>
      <w:r>
        <w:softHyphen/>
        <w:t>ша фес</w:t>
      </w:r>
      <w:r>
        <w:softHyphen/>
        <w:t>ка! Ож при</w:t>
      </w:r>
      <w:r>
        <w:softHyphen/>
        <w:t>ди</w:t>
      </w:r>
      <w:r>
        <w:softHyphen/>
        <w:t>вiться, ли</w:t>
      </w:r>
      <w:r>
        <w:softHyphen/>
        <w:t>шень, от</w:t>
      </w:r>
      <w:r>
        <w:softHyphen/>
        <w:t>че Та</w:t>
      </w:r>
      <w:r>
        <w:softHyphen/>
        <w:t>ра</w:t>
      </w:r>
      <w:r>
        <w:softHyphen/>
        <w:t>сiю! Прав</w:t>
      </w:r>
      <w:r>
        <w:softHyphen/>
        <w:t>да, кра</w:t>
      </w:r>
      <w:r>
        <w:softHyphen/>
        <w:t>ща, нiж стрiч</w:t>
      </w:r>
      <w:r>
        <w:softHyphen/>
        <w:t>ки та квiт</w:t>
      </w:r>
      <w:r>
        <w:softHyphen/>
        <w:t>ки на ва</w:t>
      </w:r>
      <w:r>
        <w:softHyphen/>
        <w:t>ших дiв</w:t>
      </w:r>
      <w:r>
        <w:softHyphen/>
        <w:t>ча</w:t>
      </w:r>
      <w:r>
        <w:softHyphen/>
        <w:t>тах?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97"/>
      </w:pPr>
      <w:r>
        <w:t>    - Усе гар</w:t>
      </w:r>
      <w:r>
        <w:softHyphen/>
        <w:t>но! Усе на сла</w:t>
      </w:r>
      <w:r>
        <w:softHyphen/>
        <w:t>ву бо</w:t>
      </w:r>
      <w:r>
        <w:softHyphen/>
        <w:t>жу! Усе лi</w:t>
      </w:r>
      <w:r>
        <w:softHyphen/>
        <w:t>по</w:t>
      </w:r>
      <w:r>
        <w:softHyphen/>
        <w:t>та: i фес</w:t>
      </w:r>
      <w:r>
        <w:softHyphen/>
        <w:t>ка, i стрiч</w:t>
      </w:r>
      <w:r>
        <w:softHyphen/>
        <w:t>ки, аби дiв</w:t>
      </w:r>
      <w:r>
        <w:softHyphen/>
        <w:t>чи</w:t>
      </w:r>
      <w:r>
        <w:softHyphen/>
        <w:t>на гар</w:t>
      </w:r>
      <w:r>
        <w:softHyphen/>
        <w:t>на, - обiз</w:t>
      </w:r>
      <w:r>
        <w:softHyphen/>
        <w:t>вав</w:t>
      </w:r>
      <w:r>
        <w:softHyphen/>
        <w:t>ся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108"/>
      </w:pPr>
      <w:r>
        <w:t>    - Як же ва</w:t>
      </w:r>
      <w:r>
        <w:softHyphen/>
        <w:t>ше свя</w:t>
      </w:r>
      <w:r>
        <w:softHyphen/>
        <w:t>те ймен</w:t>
      </w:r>
      <w:r>
        <w:softHyphen/>
        <w:t>ня? - спи</w:t>
      </w:r>
      <w:r>
        <w:softHyphen/>
        <w:t>тав отець Та</w:t>
      </w:r>
      <w:r>
        <w:softHyphen/>
        <w:t>ра</w:t>
      </w:r>
      <w:r>
        <w:softHyphen/>
        <w:t>сiй у дiв</w:t>
      </w:r>
      <w:r>
        <w:softHyphen/>
        <w:t>чи</w:t>
      </w:r>
      <w:r>
        <w:softHyphen/>
        <w:t>ни.</w:t>
      </w:r>
    </w:p>
    <w:p w:rsidR="0040188E" w:rsidRDefault="0040188E">
      <w:pPr>
        <w:divId w:val="645626358"/>
      </w:pPr>
      <w:r>
        <w:t>    - Гликерiя! - пе</w:t>
      </w:r>
      <w:r>
        <w:softHyphen/>
        <w:t>ре</w:t>
      </w:r>
      <w:r>
        <w:softHyphen/>
        <w:t>бив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хап</w:t>
      </w:r>
      <w:r>
        <w:softHyphen/>
        <w:t>цем.</w:t>
      </w:r>
    </w:p>
    <w:p w:rsidR="0040188E" w:rsidRDefault="0040188E">
      <w:pPr>
        <w:divId w:val="645625957"/>
      </w:pPr>
      <w:r>
        <w:t>    - Еге, Гли</w:t>
      </w:r>
      <w:r>
        <w:softHyphen/>
        <w:t>ке</w:t>
      </w:r>
      <w:r>
        <w:softHyphen/>
        <w:t>рiя… - про</w:t>
      </w:r>
      <w:r>
        <w:softHyphen/>
        <w:t>мо</w:t>
      </w:r>
      <w:r>
        <w:softHyphen/>
        <w:t>ви</w:t>
      </w:r>
      <w:r>
        <w:softHyphen/>
        <w:t>ла дiв</w:t>
      </w:r>
      <w:r>
        <w:softHyphen/>
        <w:t>чи</w:t>
      </w:r>
      <w:r>
        <w:softHyphen/>
        <w:t>на, не</w:t>
      </w:r>
      <w:r>
        <w:softHyphen/>
        <w:t>на</w:t>
      </w:r>
      <w:r>
        <w:softHyphen/>
        <w:t>че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шись, i ко</w:t>
      </w:r>
      <w:r>
        <w:softHyphen/>
        <w:t>кет</w:t>
      </w:r>
      <w:r>
        <w:softHyphen/>
        <w:t>но на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спус</w:t>
      </w:r>
      <w:r>
        <w:softHyphen/>
        <w:t>ти</w:t>
      </w:r>
      <w:r>
        <w:softHyphen/>
        <w:t>ла очi.</w:t>
      </w:r>
    </w:p>
    <w:p w:rsidR="0040188E" w:rsidRDefault="0040188E">
      <w:pPr>
        <w:divId w:val="645626064"/>
      </w:pPr>
      <w:r>
        <w:t>    Вона зас</w:t>
      </w:r>
      <w:r>
        <w:softHyphen/>
        <w:t>мi</w:t>
      </w:r>
      <w:r>
        <w:softHyphen/>
        <w:t>ялась. З-пiд товс</w:t>
      </w:r>
      <w:r>
        <w:softHyphen/>
        <w:t>тих гу</w:t>
      </w:r>
      <w:r>
        <w:softHyphen/>
        <w:t>бiв блис</w:t>
      </w:r>
      <w:r>
        <w:softHyphen/>
        <w:t>ну</w:t>
      </w:r>
      <w:r>
        <w:softHyphen/>
        <w:t>ли бi</w:t>
      </w:r>
      <w:r>
        <w:softHyphen/>
        <w:t>лi ши</w:t>
      </w:r>
      <w:r>
        <w:softHyphen/>
        <w:t>ро</w:t>
      </w:r>
      <w:r>
        <w:softHyphen/>
        <w:t>кi зу</w:t>
      </w:r>
      <w:r>
        <w:softHyphen/>
        <w:t>би. Тро</w:t>
      </w:r>
      <w:r>
        <w:softHyphen/>
        <w:t>хи роз</w:t>
      </w:r>
      <w:r>
        <w:softHyphen/>
        <w:t>тяг</w:t>
      </w:r>
      <w:r>
        <w:softHyphen/>
        <w:t>ну</w:t>
      </w:r>
      <w:r>
        <w:softHyphen/>
        <w:t>тий ши</w:t>
      </w:r>
      <w:r>
        <w:softHyphen/>
        <w:t>ро</w:t>
      </w:r>
      <w:r>
        <w:softHyphen/>
        <w:t>кий рот з дов</w:t>
      </w:r>
      <w:r>
        <w:softHyphen/>
        <w:t>ги</w:t>
      </w:r>
      <w:r>
        <w:softHyphen/>
        <w:t>ми та ши</w:t>
      </w:r>
      <w:r>
        <w:softHyphen/>
        <w:t>ро</w:t>
      </w:r>
      <w:r>
        <w:softHyphen/>
        <w:t>ки</w:t>
      </w:r>
      <w:r>
        <w:softHyphen/>
        <w:t>ми гу</w:t>
      </w:r>
      <w:r>
        <w:softHyphen/>
        <w:t>ба</w:t>
      </w:r>
      <w:r>
        <w:softHyphen/>
        <w:t>ми став хи</w:t>
      </w:r>
      <w:r>
        <w:softHyphen/>
        <w:t>жий якось по-вов</w:t>
      </w:r>
      <w:r>
        <w:softHyphen/>
        <w:t>чо</w:t>
      </w:r>
      <w:r>
        <w:softHyphen/>
        <w:t>му i не</w:t>
      </w:r>
      <w:r>
        <w:softHyphen/>
        <w:t>на</w:t>
      </w:r>
      <w:r>
        <w:softHyphen/>
        <w:t>че про</w:t>
      </w:r>
      <w:r>
        <w:softHyphen/>
        <w:t>мов</w:t>
      </w:r>
      <w:r>
        <w:softHyphen/>
        <w:t>ляв: "Ой, хо</w:t>
      </w:r>
      <w:r>
        <w:softHyphen/>
        <w:t>чу ла</w:t>
      </w:r>
      <w:r>
        <w:softHyphen/>
        <w:t>со їсти й ла</w:t>
      </w:r>
      <w:r>
        <w:softHyphen/>
        <w:t>со пи</w:t>
      </w:r>
      <w:r>
        <w:softHyphen/>
        <w:t>ти! Маю та</w:t>
      </w:r>
      <w:r>
        <w:softHyphen/>
        <w:t>кий апе</w:t>
      </w:r>
      <w:r>
        <w:softHyphen/>
        <w:t>тит, що лад</w:t>
      </w:r>
      <w:r>
        <w:softHyphen/>
        <w:t>на поїсти хоч би й київських чен</w:t>
      </w:r>
      <w:r>
        <w:softHyphen/>
        <w:t>цiв!"</w:t>
      </w:r>
    </w:p>
    <w:p w:rsidR="0040188E" w:rsidRDefault="0040188E">
      <w:pPr>
        <w:divId w:val="645626355"/>
      </w:pPr>
      <w:r>
        <w:t>    - Чи ви пак вмiєте по-на</w:t>
      </w:r>
      <w:r>
        <w:softHyphen/>
        <w:t>шо</w:t>
      </w:r>
      <w:r>
        <w:softHyphen/>
        <w:t>му го</w:t>
      </w:r>
      <w:r>
        <w:softHyphen/>
        <w:t>во</w:t>
      </w:r>
      <w:r>
        <w:softHyphen/>
        <w:t>рить, чи тiльки го</w:t>
      </w:r>
      <w:r>
        <w:softHyphen/>
        <w:t>во</w:t>
      </w:r>
      <w:r>
        <w:softHyphen/>
        <w:t>ри</w:t>
      </w:r>
      <w:r>
        <w:softHyphen/>
        <w:t>те по-своєму? - спи</w:t>
      </w:r>
      <w:r>
        <w:softHyphen/>
        <w:t>тав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319"/>
      </w:pPr>
      <w:r>
        <w:t>    - Я вже дав</w:t>
      </w:r>
      <w:r>
        <w:softHyphen/>
        <w:t>но жи</w:t>
      </w:r>
      <w:r>
        <w:softHyphen/>
        <w:t>ву в Оде</w:t>
      </w:r>
      <w:r>
        <w:softHyphen/>
        <w:t>сi i вмiю й по-ва</w:t>
      </w:r>
      <w:r>
        <w:softHyphen/>
        <w:t>шо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ти, - обiз</w:t>
      </w:r>
      <w:r>
        <w:softHyphen/>
        <w:t>ва</w:t>
      </w:r>
      <w:r>
        <w:softHyphen/>
        <w:t>ла</w:t>
      </w:r>
      <w:r>
        <w:softHyphen/>
        <w:t>ся Гли</w:t>
      </w:r>
      <w:r>
        <w:softHyphen/>
        <w:t>ке</w:t>
      </w:r>
      <w:r>
        <w:softHyphen/>
        <w:t>рiя, - труд</w:t>
      </w:r>
      <w:r>
        <w:softHyphen/>
        <w:t>но бу</w:t>
      </w:r>
      <w:r>
        <w:softHyphen/>
        <w:t>ло нав</w:t>
      </w:r>
      <w:r>
        <w:softHyphen/>
        <w:t>читься, але я та</w:t>
      </w:r>
      <w:r>
        <w:softHyphen/>
        <w:t>ки пе</w:t>
      </w:r>
      <w:r>
        <w:softHyphen/>
        <w:t>ре</w:t>
      </w:r>
      <w:r>
        <w:softHyphen/>
        <w:t>мог</w:t>
      </w:r>
      <w:r>
        <w:softHyphen/>
        <w:t>ла труд</w:t>
      </w:r>
      <w:r>
        <w:softHyphen/>
        <w:t>но</w:t>
      </w:r>
      <w:r>
        <w:softHyphen/>
        <w:t>ту й нав</w:t>
      </w:r>
      <w:r>
        <w:softHyphen/>
        <w:t>чи</w:t>
      </w:r>
      <w:r>
        <w:softHyphen/>
        <w:t>лась. Як на</w:t>
      </w:r>
      <w:r>
        <w:softHyphen/>
        <w:t>ва</w:t>
      </w:r>
      <w:r>
        <w:softHyphen/>
        <w:t>жиш</w:t>
      </w:r>
      <w:r>
        <w:softHyphen/>
        <w:t>ся, то всього нав</w:t>
      </w:r>
      <w:r>
        <w:softHyphen/>
        <w:t>чиш</w:t>
      </w:r>
      <w:r>
        <w:softHyphen/>
        <w:t>ся.</w:t>
      </w:r>
    </w:p>
    <w:p w:rsidR="0040188E" w:rsidRDefault="0040188E">
      <w:pPr>
        <w:divId w:val="645626056"/>
      </w:pPr>
      <w:r>
        <w:t>    - От i доб</w:t>
      </w:r>
      <w:r>
        <w:softHyphen/>
        <w:t>ре! Я ду</w:t>
      </w:r>
      <w:r>
        <w:softHyphen/>
        <w:t>мав, що ми бу</w:t>
      </w:r>
      <w:r>
        <w:softHyphen/>
        <w:t>де</w:t>
      </w:r>
      <w:r>
        <w:softHyphen/>
        <w:t>мо го</w:t>
      </w:r>
      <w:r>
        <w:softHyphen/>
        <w:t>во</w:t>
      </w:r>
      <w:r>
        <w:softHyphen/>
        <w:t>ри</w:t>
      </w:r>
      <w:r>
        <w:softHyphen/>
        <w:t>ти на ми</w:t>
      </w:r>
      <w:r>
        <w:softHyphen/>
        <w:t>гах, як я ко</w:t>
      </w:r>
      <w:r>
        <w:softHyphen/>
        <w:t>лись роз</w:t>
      </w:r>
      <w:r>
        <w:softHyphen/>
        <w:t>мов</w:t>
      </w:r>
      <w:r>
        <w:softHyphen/>
        <w:t>ляв з мол</w:t>
      </w:r>
      <w:r>
        <w:softHyphen/>
        <w:t>да</w:t>
      </w:r>
      <w:r>
        <w:softHyphen/>
        <w:t>ва</w:t>
      </w:r>
      <w:r>
        <w:softHyphen/>
        <w:t>на</w:t>
      </w:r>
      <w:r>
        <w:softHyphen/>
        <w:t>ми на Бас</w:t>
      </w:r>
      <w:r>
        <w:softHyphen/>
        <w:t>са</w:t>
      </w:r>
      <w:r>
        <w:softHyphen/>
        <w:t>ра</w:t>
      </w:r>
      <w:r>
        <w:softHyphen/>
        <w:t>бiї. - I Та</w:t>
      </w:r>
      <w:r>
        <w:softHyphen/>
        <w:t>ра</w:t>
      </w:r>
      <w:r>
        <w:softHyphen/>
        <w:t>сiй по</w:t>
      </w:r>
      <w:r>
        <w:softHyphen/>
        <w:t>ка</w:t>
      </w:r>
      <w:r>
        <w:softHyphen/>
        <w:t>зав тi ми</w:t>
      </w:r>
      <w:r>
        <w:softHyphen/>
        <w:t>ги: крут</w:t>
      </w:r>
      <w:r>
        <w:softHyphen/>
        <w:t>нув го</w:t>
      </w:r>
      <w:r>
        <w:softHyphen/>
        <w:t>ло</w:t>
      </w:r>
      <w:r>
        <w:softHyphen/>
        <w:t>вою, тик</w:t>
      </w:r>
      <w:r>
        <w:softHyphen/>
        <w:t>нув ру</w:t>
      </w:r>
      <w:r>
        <w:softHyphen/>
        <w:t>ка</w:t>
      </w:r>
      <w:r>
        <w:softHyphen/>
        <w:t>ми так хи</w:t>
      </w:r>
      <w:r>
        <w:softHyphen/>
        <w:t>мер</w:t>
      </w:r>
      <w:r>
        <w:softHyphen/>
        <w:t>но, що Гли</w:t>
      </w:r>
      <w:r>
        <w:softHyphen/>
        <w:t>ке</w:t>
      </w:r>
      <w:r>
        <w:softHyphen/>
        <w:t>рiя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40188E" w:rsidRDefault="0040188E">
      <w:pPr>
        <w:divId w:val="645625958"/>
      </w:pPr>
      <w:r>
        <w:t>    Копронiдос по</w:t>
      </w:r>
      <w:r>
        <w:softHyphen/>
        <w:t>дав чай; до чаю ви</w:t>
      </w:r>
      <w:r>
        <w:softHyphen/>
        <w:t>нiс пляш</w:t>
      </w:r>
      <w:r>
        <w:softHyphen/>
        <w:t>ку ро</w:t>
      </w:r>
      <w:r>
        <w:softHyphen/>
        <w:t>му. Вiн на</w:t>
      </w:r>
      <w:r>
        <w:softHyphen/>
        <w:t>лив ро</w:t>
      </w:r>
      <w:r>
        <w:softHyphen/>
        <w:t>му в ста</w:t>
      </w:r>
      <w:r>
        <w:softHyphen/>
        <w:t>кан з чаєм Та</w:t>
      </w:r>
      <w:r>
        <w:softHyphen/>
        <w:t>ра</w:t>
      </w:r>
      <w:r>
        <w:softHyphen/>
        <w:t>сiєвi, а по</w:t>
      </w:r>
      <w:r>
        <w:softHyphen/>
        <w:t>тiм та</w:t>
      </w:r>
      <w:r>
        <w:softHyphen/>
        <w:t>ки до</w:t>
      </w:r>
      <w:r>
        <w:softHyphen/>
        <w:t>во</w:t>
      </w:r>
      <w:r>
        <w:softHyphen/>
        <w:t>лi бурх</w:t>
      </w:r>
      <w:r>
        <w:softHyphen/>
        <w:t>нув ро</w:t>
      </w:r>
      <w:r>
        <w:softHyphen/>
        <w:t>му i в ста</w:t>
      </w:r>
      <w:r>
        <w:softHyphen/>
        <w:t>кан Гли</w:t>
      </w:r>
      <w:r>
        <w:softHyphen/>
        <w:t>ке</w:t>
      </w:r>
      <w:r>
        <w:softHyphen/>
        <w:t>рiї. Гли</w:t>
      </w:r>
      <w:r>
        <w:softHyphen/>
        <w:t>ке</w:t>
      </w:r>
      <w:r>
        <w:softHyphen/>
        <w:t>рiя пи</w:t>
      </w:r>
      <w:r>
        <w:softHyphen/>
        <w:t>ла мiц</w:t>
      </w:r>
      <w:r>
        <w:softHyphen/>
        <w:t>ний пунш, анiт</w:t>
      </w:r>
      <w:r>
        <w:softHyphen/>
        <w:t>ро</w:t>
      </w:r>
      <w:r>
        <w:softHyphen/>
        <w:t>шеч</w:t>
      </w:r>
      <w:r>
        <w:softHyphen/>
        <w:t>ки не скри</w:t>
      </w:r>
      <w:r>
        <w:softHyphen/>
        <w:t>вив</w:t>
      </w:r>
      <w:r>
        <w:softHyphen/>
        <w:t>шись. Отець Та</w:t>
      </w:r>
      <w:r>
        <w:softHyphen/>
        <w:t>ра</w:t>
      </w:r>
      <w:r>
        <w:softHyphen/>
        <w:t>сiй зди</w:t>
      </w:r>
      <w:r>
        <w:softHyphen/>
        <w:t>ву</w:t>
      </w:r>
      <w:r>
        <w:softHyphen/>
        <w:t>вав</w:t>
      </w:r>
      <w:r>
        <w:softHyphen/>
        <w:t>ся.</w:t>
      </w:r>
    </w:p>
    <w:p w:rsidR="0040188E" w:rsidRDefault="0040188E">
      <w:pPr>
        <w:divId w:val="645626333"/>
      </w:pPr>
      <w:r>
        <w:t>    - О! То в вас, у Гре</w:t>
      </w:r>
      <w:r>
        <w:softHyphen/>
        <w:t>цiї, як я ба</w:t>
      </w:r>
      <w:r>
        <w:softHyphen/>
        <w:t>чу, i пан</w:t>
      </w:r>
      <w:r>
        <w:softHyphen/>
        <w:t>ни п'ють пун</w:t>
      </w:r>
      <w:r>
        <w:softHyphen/>
        <w:t>шi з ро</w:t>
      </w:r>
      <w:r>
        <w:softHyphen/>
        <w:t>мом! - обiз</w:t>
      </w:r>
      <w:r>
        <w:softHyphen/>
        <w:t>вав</w:t>
      </w:r>
      <w:r>
        <w:softHyphen/>
        <w:t>ся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336"/>
      </w:pPr>
      <w:r>
        <w:t>    - Атож! Як i в вас, - ска</w:t>
      </w:r>
      <w:r>
        <w:softHyphen/>
        <w:t>за</w:t>
      </w:r>
      <w:r>
        <w:softHyphen/>
        <w:t>ла Гли</w:t>
      </w:r>
      <w:r>
        <w:softHyphen/>
        <w:t>ке</w:t>
      </w:r>
      <w:r>
        <w:softHyphen/>
        <w:t>рiя й ос</w:t>
      </w:r>
      <w:r>
        <w:softHyphen/>
        <w:t>мiх</w:t>
      </w:r>
      <w:r>
        <w:softHyphen/>
        <w:t>ну</w:t>
      </w:r>
      <w:r>
        <w:softHyphen/>
        <w:t>лась, ще й зу</w:t>
      </w:r>
      <w:r>
        <w:softHyphen/>
        <w:t>би по</w:t>
      </w:r>
      <w:r>
        <w:softHyphen/>
        <w:t>ка</w:t>
      </w:r>
      <w:r>
        <w:softHyphen/>
        <w:t>за</w:t>
      </w:r>
      <w:r>
        <w:softHyphen/>
        <w:t>ла.</w:t>
      </w:r>
    </w:p>
    <w:p w:rsidR="0040188E" w:rsidRDefault="0040188E">
      <w:pPr>
        <w:divId w:val="645626097"/>
      </w:pPr>
      <w:r>
        <w:t>    - П'ють. В нас що</w:t>
      </w:r>
      <w:r>
        <w:softHyphen/>
        <w:t>до цього, то трош</w:t>
      </w:r>
      <w:r>
        <w:softHyphen/>
        <w:t>ки вiльнi</w:t>
      </w:r>
      <w:r>
        <w:softHyphen/>
        <w:t>ше, нiж у вас. На</w:t>
      </w:r>
      <w:r>
        <w:softHyphen/>
        <w:t>шi гре</w:t>
      </w:r>
      <w:r>
        <w:softHyphen/>
        <w:t>ки</w:t>
      </w:r>
      <w:r>
        <w:softHyphen/>
        <w:t>нi п'ють i ра</w:t>
      </w:r>
      <w:r>
        <w:softHyphen/>
        <w:t>кiю,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49"/>
      </w:pPr>
      <w:r>
        <w:t>    - Що ж то за ра</w:t>
      </w:r>
      <w:r>
        <w:softHyphen/>
        <w:t>кiя? Ви</w:t>
      </w:r>
      <w:r>
        <w:softHyphen/>
        <w:t>но та</w:t>
      </w:r>
      <w:r>
        <w:softHyphen/>
        <w:t>ке, чи що? - спи</w:t>
      </w:r>
      <w:r>
        <w:softHyphen/>
        <w:t>тав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142"/>
      </w:pPr>
      <w:r>
        <w:t>    - Не ви</w:t>
      </w:r>
      <w:r>
        <w:softHyphen/>
        <w:t>но, а прос</w:t>
      </w:r>
      <w:r>
        <w:softHyphen/>
        <w:t>та го</w:t>
      </w:r>
      <w:r>
        <w:softHyphen/>
        <w:t>рiл</w:t>
      </w:r>
      <w:r>
        <w:softHyphen/>
        <w:t>ка,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58"/>
      </w:pPr>
      <w:r>
        <w:t>    - Ото, ска</w:t>
      </w:r>
      <w:r>
        <w:softHyphen/>
        <w:t>жiть! Що край, то й iн</w:t>
      </w:r>
      <w:r>
        <w:softHyphen/>
        <w:t>шi зви</w:t>
      </w:r>
      <w:r>
        <w:softHyphen/>
        <w:t>чаї, - ска</w:t>
      </w:r>
      <w:r>
        <w:softHyphen/>
        <w:t>зав отець Та</w:t>
      </w:r>
      <w:r>
        <w:softHyphen/>
        <w:t>ра</w:t>
      </w:r>
      <w:r>
        <w:softHyphen/>
        <w:t>сiй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40188E" w:rsidRDefault="0040188E">
      <w:pPr>
        <w:divId w:val="645626342"/>
      </w:pPr>
      <w:r>
        <w:t>    Гликерiя ре</w:t>
      </w:r>
      <w:r>
        <w:softHyphen/>
        <w:t>го</w:t>
      </w:r>
      <w:r>
        <w:softHyphen/>
        <w:t>та</w:t>
      </w:r>
      <w:r>
        <w:softHyphen/>
        <w:t>лась i со</w:t>
      </w:r>
      <w:r>
        <w:softHyphen/>
        <w:t>бi, аж за бо</w:t>
      </w:r>
      <w:r>
        <w:softHyphen/>
        <w:t>ки бра</w:t>
      </w:r>
      <w:r>
        <w:softHyphen/>
        <w:t>лась. Пiс</w:t>
      </w:r>
      <w:r>
        <w:softHyphen/>
        <w:t>ля чаю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дав за</w:t>
      </w:r>
      <w:r>
        <w:softHyphen/>
        <w:t>кус</w:t>
      </w:r>
      <w:r>
        <w:softHyphen/>
        <w:t>ку й го</w:t>
      </w:r>
      <w:r>
        <w:softHyphen/>
        <w:t>рiл</w:t>
      </w:r>
      <w:r>
        <w:softHyphen/>
        <w:t>ку.</w:t>
      </w:r>
    </w:p>
    <w:p w:rsidR="0040188E" w:rsidRDefault="0040188E">
      <w:pPr>
        <w:divId w:val="645626346"/>
      </w:pPr>
      <w:r>
        <w:t>    Почастувавши Та</w:t>
      </w:r>
      <w:r>
        <w:softHyphen/>
        <w:t>ра</w:t>
      </w:r>
      <w:r>
        <w:softHyphen/>
        <w:t>сiя, вiн на</w:t>
      </w:r>
      <w:r>
        <w:softHyphen/>
        <w:t>лив у чар</w:t>
      </w:r>
      <w:r>
        <w:softHyphen/>
        <w:t>ку ра</w:t>
      </w:r>
      <w:r>
        <w:softHyphen/>
        <w:t>кiї й для Гли</w:t>
      </w:r>
      <w:r>
        <w:softHyphen/>
        <w:t>ке</w:t>
      </w:r>
      <w:r>
        <w:softHyphen/>
        <w:t>рiї. Гли</w:t>
      </w:r>
      <w:r>
        <w:softHyphen/>
        <w:t>ке</w:t>
      </w:r>
      <w:r>
        <w:softHyphen/>
        <w:t>рiя хап</w:t>
      </w:r>
      <w:r>
        <w:softHyphen/>
        <w:t>ком та жва</w:t>
      </w:r>
      <w:r>
        <w:softHyphen/>
        <w:t>во ви</w:t>
      </w:r>
      <w:r>
        <w:softHyphen/>
        <w:t>пи</w:t>
      </w:r>
      <w:r>
        <w:softHyphen/>
        <w:t>ла чар</w:t>
      </w:r>
      <w:r>
        <w:softHyphen/>
        <w:t>ку й не скри</w:t>
      </w:r>
      <w:r>
        <w:softHyphen/>
        <w:t>ви</w:t>
      </w:r>
      <w:r>
        <w:softHyphen/>
        <w:t>лась.</w:t>
      </w:r>
    </w:p>
    <w:p w:rsidR="0040188E" w:rsidRDefault="0040188E">
      <w:pPr>
        <w:divId w:val="645626037"/>
      </w:pPr>
      <w:r>
        <w:t>    - Дивнi дi</w:t>
      </w:r>
      <w:r>
        <w:softHyphen/>
        <w:t>ла твої, гос</w:t>
      </w:r>
      <w:r>
        <w:softHyphen/>
        <w:t>по</w:t>
      </w:r>
      <w:r>
        <w:softHyphen/>
        <w:t>ди! - ска</w:t>
      </w:r>
      <w:r>
        <w:softHyphen/>
        <w:t>зав отець Та</w:t>
      </w:r>
      <w:r>
        <w:softHyphen/>
        <w:t>ра</w:t>
      </w:r>
      <w:r>
        <w:softHyphen/>
        <w:t>сiй. - В вас усе не по-на</w:t>
      </w:r>
      <w:r>
        <w:softHyphen/>
        <w:t>шо</w:t>
      </w:r>
      <w:r>
        <w:softHyphen/>
        <w:t>му.</w:t>
      </w:r>
    </w:p>
    <w:p w:rsidR="0040188E" w:rsidRDefault="0040188E">
      <w:pPr>
        <w:divId w:val="645626268"/>
      </w:pPr>
      <w:r>
        <w:t>    - А що, от</w:t>
      </w:r>
      <w:r>
        <w:softHyphen/>
        <w:t>че Та</w:t>
      </w:r>
      <w:r>
        <w:softHyphen/>
        <w:t>ра</w:t>
      </w:r>
      <w:r>
        <w:softHyphen/>
        <w:t>сiю? А прав</w:t>
      </w:r>
      <w:r>
        <w:softHyphen/>
        <w:t>да, гар</w:t>
      </w:r>
      <w:r>
        <w:softHyphen/>
        <w:t>на, гм… зо</w:t>
      </w:r>
      <w:r>
        <w:softHyphen/>
        <w:t>ви</w:t>
      </w:r>
      <w:r>
        <w:softHyphen/>
        <w:t>ця. Ди</w:t>
      </w:r>
      <w:r>
        <w:softHyphen/>
        <w:t>вiться, очi гар</w:t>
      </w:r>
      <w:r>
        <w:softHyphen/>
        <w:t>нi, як в ан</w:t>
      </w:r>
      <w:r>
        <w:softHyphen/>
        <w:t>горської ко</w:t>
      </w:r>
      <w:r>
        <w:softHyphen/>
        <w:t>зи,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80"/>
      </w:pPr>
      <w:r>
        <w:t>    - О, не</w:t>
      </w:r>
      <w:r>
        <w:softHyphen/>
        <w:t>хай бог бо</w:t>
      </w:r>
      <w:r>
        <w:softHyphen/>
        <w:t>ро</w:t>
      </w:r>
      <w:r>
        <w:softHyphen/>
        <w:t>нить! Де ж та</w:t>
      </w:r>
      <w:r>
        <w:softHyphen/>
        <w:t>ки, як у ко</w:t>
      </w:r>
      <w:r>
        <w:softHyphen/>
        <w:t>зи… Це не по-на</w:t>
      </w:r>
      <w:r>
        <w:softHyphen/>
        <w:t>шо</w:t>
      </w:r>
      <w:r>
        <w:softHyphen/>
        <w:t>му, зов</w:t>
      </w:r>
      <w:r>
        <w:softHyphen/>
        <w:t>сiм не по-на</w:t>
      </w:r>
      <w:r>
        <w:softHyphen/>
        <w:t>шо</w:t>
      </w:r>
      <w:r>
        <w:softHyphen/>
        <w:t>му, - ска</w:t>
      </w:r>
      <w:r>
        <w:softHyphen/>
        <w:t>зав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206"/>
      </w:pPr>
      <w:r>
        <w:t>    Схiднi ме</w:t>
      </w:r>
      <w:r>
        <w:softHyphen/>
        <w:t>та</w:t>
      </w:r>
      <w:r>
        <w:softHyphen/>
        <w:t>фо</w:t>
      </w:r>
      <w:r>
        <w:softHyphen/>
        <w:t>ри оче</w:t>
      </w:r>
      <w:r>
        <w:softHyphen/>
        <w:t>ви</w:t>
      </w:r>
      <w:r>
        <w:softHyphen/>
        <w:t>дяч</w:t>
      </w:r>
      <w:r>
        <w:softHyphen/>
        <w:t>ки йо</w:t>
      </w:r>
      <w:r>
        <w:softHyphen/>
        <w:t>му не спо</w:t>
      </w:r>
      <w:r>
        <w:softHyphen/>
        <w:t>до</w:t>
      </w:r>
      <w:r>
        <w:softHyphen/>
        <w:t>ба</w:t>
      </w:r>
      <w:r>
        <w:softHyphen/>
        <w:t>лись. Не спо</w:t>
      </w:r>
      <w:r>
        <w:softHyphen/>
        <w:t>до</w:t>
      </w:r>
      <w:r>
        <w:softHyphen/>
        <w:t>ба</w:t>
      </w:r>
      <w:r>
        <w:softHyphen/>
        <w:t>лись во</w:t>
      </w:r>
      <w:r>
        <w:softHyphen/>
        <w:t>ни i Гли</w:t>
      </w:r>
      <w:r>
        <w:softHyphen/>
        <w:t>ке</w:t>
      </w:r>
      <w:r>
        <w:softHyphen/>
        <w:t>рiї, бо й во</w:t>
      </w:r>
      <w:r>
        <w:softHyphen/>
        <w:t>на на</w:t>
      </w:r>
      <w:r>
        <w:softHyphen/>
        <w:t>ду</w:t>
      </w:r>
      <w:r>
        <w:softHyphen/>
        <w:t>ла гу</w:t>
      </w:r>
      <w:r>
        <w:softHyphen/>
        <w:t>би, й на</w:t>
      </w:r>
      <w:r>
        <w:softHyphen/>
        <w:t>су</w:t>
      </w:r>
      <w:r>
        <w:softHyphen/>
        <w:t>пи</w:t>
      </w:r>
      <w:r>
        <w:softHyphen/>
        <w:t>лась, i ста</w:t>
      </w:r>
      <w:r>
        <w:softHyphen/>
        <w:t>ла по</w:t>
      </w:r>
      <w:r>
        <w:softHyphen/>
        <w:t>ну</w:t>
      </w:r>
      <w:r>
        <w:softHyphen/>
        <w:t>ра. Коп</w:t>
      </w:r>
      <w:r>
        <w:softHyphen/>
        <w:t>ро</w:t>
      </w:r>
      <w:r>
        <w:softHyphen/>
        <w:t>нi</w:t>
      </w:r>
      <w:r>
        <w:softHyphen/>
        <w:t>дос при</w:t>
      </w:r>
      <w:r>
        <w:softHyphen/>
        <w:t>мi</w:t>
      </w:r>
      <w:r>
        <w:softHyphen/>
        <w:t>тив це й ки</w:t>
      </w:r>
      <w:r>
        <w:softHyphen/>
        <w:t>нув</w:t>
      </w:r>
      <w:r>
        <w:softHyphen/>
        <w:t>ся на ме</w:t>
      </w:r>
      <w:r>
        <w:softHyphen/>
        <w:t>та</w:t>
      </w:r>
      <w:r>
        <w:softHyphen/>
        <w:t>фо</w:t>
      </w:r>
      <w:r>
        <w:softHyphen/>
        <w:t>ри бiб</w:t>
      </w:r>
      <w:r>
        <w:softHyphen/>
        <w:t>лiй</w:t>
      </w:r>
      <w:r>
        <w:softHyphen/>
        <w:t>нi.</w:t>
      </w:r>
    </w:p>
    <w:p w:rsidR="0040188E" w:rsidRDefault="0040188E">
      <w:pPr>
        <w:divId w:val="645626059"/>
      </w:pPr>
      <w:r>
        <w:t>    - А бро</w:t>
      </w:r>
      <w:r>
        <w:softHyphen/>
        <w:t>ви, як ве</w:t>
      </w:r>
      <w:r>
        <w:softHyphen/>
        <w:t>сел</w:t>
      </w:r>
      <w:r>
        <w:softHyphen/>
        <w:t>ки, прав</w:t>
      </w:r>
      <w:r>
        <w:softHyphen/>
        <w:t>да? Як мальова</w:t>
      </w:r>
      <w:r>
        <w:softHyphen/>
        <w:t>нi! - зно</w:t>
      </w:r>
      <w:r>
        <w:softHyphen/>
        <w:t>ву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 i заг</w:t>
      </w:r>
      <w:r>
        <w:softHyphen/>
        <w:t>ля</w:t>
      </w:r>
      <w:r>
        <w:softHyphen/>
        <w:t>нув Та</w:t>
      </w:r>
      <w:r>
        <w:softHyphen/>
        <w:t>ра</w:t>
      </w:r>
      <w:r>
        <w:softHyphen/>
        <w:t>сiєвi в са</w:t>
      </w:r>
      <w:r>
        <w:softHyphen/>
        <w:t>мi</w:t>
      </w:r>
      <w:r>
        <w:softHyphen/>
        <w:t>сiнькi очi, аж на</w:t>
      </w:r>
      <w:r>
        <w:softHyphen/>
        <w:t>хи</w:t>
      </w:r>
      <w:r>
        <w:softHyphen/>
        <w:t>лив</w:t>
      </w:r>
      <w:r>
        <w:softHyphen/>
        <w:t>ся до нього.</w:t>
      </w:r>
    </w:p>
    <w:p w:rsidR="0040188E" w:rsidRDefault="0040188E">
      <w:pPr>
        <w:divId w:val="645626165"/>
      </w:pPr>
      <w:r>
        <w:t>    - Що прав</w:t>
      </w:r>
      <w:r>
        <w:softHyphen/>
        <w:t>да, то прав</w:t>
      </w:r>
      <w:r>
        <w:softHyphen/>
        <w:t>да, - ска</w:t>
      </w:r>
      <w:r>
        <w:softHyphen/>
        <w:t>зав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189"/>
      </w:pPr>
      <w:r>
        <w:t>    - А пер</w:t>
      </w:r>
      <w:r>
        <w:softHyphen/>
        <w:t>си! Як го</w:t>
      </w:r>
      <w:r>
        <w:softHyphen/>
        <w:t>ра Кар</w:t>
      </w:r>
      <w:r>
        <w:softHyphen/>
        <w:t>мiл! Прав</w:t>
      </w:r>
      <w:r>
        <w:softHyphen/>
        <w:t>да! А го</w:t>
      </w:r>
      <w:r>
        <w:softHyphen/>
        <w:t>ло</w:t>
      </w:r>
      <w:r>
        <w:softHyphen/>
        <w:t>ва! Як кедр лi</w:t>
      </w:r>
      <w:r>
        <w:softHyphen/>
        <w:t>ванський; а шия, мов стовп сi</w:t>
      </w:r>
      <w:r>
        <w:softHyphen/>
        <w:t>ло</w:t>
      </w:r>
      <w:r>
        <w:softHyphen/>
        <w:t>амський! - хва</w:t>
      </w:r>
      <w:r>
        <w:softHyphen/>
        <w:t>лив Коп</w:t>
      </w:r>
      <w:r>
        <w:softHyphen/>
        <w:t>ро</w:t>
      </w:r>
      <w:r>
        <w:softHyphen/>
        <w:t>нi</w:t>
      </w:r>
      <w:r>
        <w:softHyphen/>
        <w:t>дос i все при</w:t>
      </w:r>
      <w:r>
        <w:softHyphen/>
        <w:t>со</w:t>
      </w:r>
      <w:r>
        <w:softHyphen/>
        <w:t>ву</w:t>
      </w:r>
      <w:r>
        <w:softHyphen/>
        <w:t>вав</w:t>
      </w:r>
      <w:r>
        <w:softHyphen/>
        <w:t>ся до Та</w:t>
      </w:r>
      <w:r>
        <w:softHyphen/>
        <w:t>ра</w:t>
      </w:r>
      <w:r>
        <w:softHyphen/>
        <w:t>сiя.</w:t>
      </w:r>
    </w:p>
    <w:p w:rsidR="0040188E" w:rsidRDefault="0040188E">
      <w:pPr>
        <w:divId w:val="645626052"/>
      </w:pPr>
      <w:r>
        <w:t>    - Як го</w:t>
      </w:r>
      <w:r>
        <w:softHyphen/>
        <w:t>ра… як стовп… Це ж ва</w:t>
      </w:r>
      <w:r>
        <w:softHyphen/>
        <w:t>го</w:t>
      </w:r>
      <w:r>
        <w:softHyphen/>
        <w:t>та, i ве</w:t>
      </w:r>
      <w:r>
        <w:softHyphen/>
        <w:t>ли</w:t>
      </w:r>
      <w:r>
        <w:softHyphen/>
        <w:t>ка, що й я не здер</w:t>
      </w:r>
      <w:r>
        <w:softHyphen/>
        <w:t>жав би, не то во</w:t>
      </w:r>
      <w:r>
        <w:softHyphen/>
        <w:t>на. Прав</w:t>
      </w:r>
      <w:r>
        <w:softHyphen/>
        <w:t>да, що кедр… Нiг</w:t>
      </w:r>
      <w:r>
        <w:softHyphen/>
        <w:t>де прав</w:t>
      </w:r>
      <w:r>
        <w:softHyphen/>
        <w:t>ди дi</w:t>
      </w:r>
      <w:r>
        <w:softHyphen/>
        <w:t>ти! - ска</w:t>
      </w:r>
      <w:r>
        <w:softHyphen/>
        <w:t>зав Та</w:t>
      </w:r>
      <w:r>
        <w:softHyphen/>
        <w:t>ра</w:t>
      </w:r>
      <w:r>
        <w:softHyphen/>
        <w:t>сiй i зiтх</w:t>
      </w:r>
      <w:r>
        <w:softHyphen/>
        <w:t>нув важ</w:t>
      </w:r>
      <w:r>
        <w:softHyphen/>
        <w:t>ко та тяж</w:t>
      </w:r>
      <w:r>
        <w:softHyphen/>
        <w:t>ко.</w:t>
      </w:r>
    </w:p>
    <w:p w:rsidR="0040188E" w:rsidRDefault="0040188E">
      <w:pPr>
        <w:divId w:val="645626156"/>
      </w:pPr>
      <w:r>
        <w:t>    - А шия! Як стовп сi</w:t>
      </w:r>
      <w:r>
        <w:softHyphen/>
        <w:t>ло</w:t>
      </w:r>
      <w:r>
        <w:softHyphen/>
        <w:t>амський! От при</w:t>
      </w:r>
      <w:r>
        <w:softHyphen/>
        <w:t>ди</w:t>
      </w:r>
      <w:r>
        <w:softHyphen/>
        <w:t>вiться лиш доб</w:t>
      </w:r>
      <w:r>
        <w:softHyphen/>
        <w:t>ре! - драж</w:t>
      </w:r>
      <w:r>
        <w:softHyphen/>
        <w:t>нив Коп</w:t>
      </w:r>
      <w:r>
        <w:softHyphen/>
        <w:t>ро</w:t>
      </w:r>
      <w:r>
        <w:softHyphen/>
        <w:t>нi</w:t>
      </w:r>
      <w:r>
        <w:softHyphen/>
        <w:t>дос Та</w:t>
      </w:r>
      <w:r>
        <w:softHyphen/>
        <w:t>ра</w:t>
      </w:r>
      <w:r>
        <w:softHyphen/>
        <w:t>сiя i при тих сло</w:t>
      </w:r>
      <w:r>
        <w:softHyphen/>
        <w:t>вах важ</w:t>
      </w:r>
      <w:r>
        <w:softHyphen/>
        <w:t>ко пок</w:t>
      </w:r>
      <w:r>
        <w:softHyphen/>
        <w:t>лав свою чор</w:t>
      </w:r>
      <w:r>
        <w:softHyphen/>
        <w:t>ну, мох</w:t>
      </w:r>
      <w:r>
        <w:softHyphen/>
        <w:t>на</w:t>
      </w:r>
      <w:r>
        <w:softHyphen/>
        <w:t>ту ру</w:t>
      </w:r>
      <w:r>
        <w:softHyphen/>
        <w:t>ку на пле</w:t>
      </w:r>
      <w:r>
        <w:softHyphen/>
        <w:t>че Гли</w:t>
      </w:r>
      <w:r>
        <w:softHyphen/>
        <w:t>ке</w:t>
      </w:r>
      <w:r>
        <w:softHyphen/>
        <w:t>рiї.</w:t>
      </w:r>
    </w:p>
    <w:p w:rsidR="0040188E" w:rsidRDefault="0040188E">
      <w:pPr>
        <w:divId w:val="645625982"/>
      </w:pPr>
      <w:r>
        <w:t>    Отець Та</w:t>
      </w:r>
      <w:r>
        <w:softHyphen/>
        <w:t>ра</w:t>
      </w:r>
      <w:r>
        <w:softHyphen/>
        <w:t>сiй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так, що, ма</w:t>
      </w:r>
      <w:r>
        <w:softHyphen/>
        <w:t>буть, бу</w:t>
      </w:r>
      <w:r>
        <w:softHyphen/>
        <w:t>ло чу</w:t>
      </w:r>
      <w:r>
        <w:softHyphen/>
        <w:t>ти на усе под</w:t>
      </w:r>
      <w:r>
        <w:softHyphen/>
        <w:t>вiр'я.</w:t>
      </w:r>
    </w:p>
    <w:p w:rsidR="0040188E" w:rsidRDefault="0040188E">
      <w:pPr>
        <w:divId w:val="645625964"/>
      </w:pPr>
      <w:r>
        <w:t>    Пiсля за</w:t>
      </w:r>
      <w:r>
        <w:softHyphen/>
        <w:t>кус</w:t>
      </w:r>
      <w:r>
        <w:softHyphen/>
        <w:t>ки Коп</w:t>
      </w:r>
      <w:r>
        <w:softHyphen/>
        <w:t>ро</w:t>
      </w:r>
      <w:r>
        <w:softHyphen/>
        <w:t>нi</w:t>
      </w:r>
      <w:r>
        <w:softHyphen/>
        <w:t>дос ус</w:t>
      </w:r>
      <w:r>
        <w:softHyphen/>
        <w:t>тав.</w:t>
      </w:r>
    </w:p>
    <w:p w:rsidR="0040188E" w:rsidRDefault="0040188E">
      <w:pPr>
        <w:divId w:val="645626112"/>
      </w:pPr>
      <w:r>
        <w:t>    - Оце доб</w:t>
      </w:r>
      <w:r>
        <w:softHyphen/>
        <w:t>ре, що я зга</w:t>
      </w:r>
      <w:r>
        <w:softHyphen/>
        <w:t>дав. А то бу</w:t>
      </w:r>
      <w:r>
        <w:softHyphen/>
        <w:t>ло якось ви</w:t>
      </w:r>
      <w:r>
        <w:softHyphen/>
        <w:t>па</w:t>
      </w:r>
      <w:r>
        <w:softHyphen/>
        <w:t>ло з го</w:t>
      </w:r>
      <w:r>
        <w:softHyphen/>
        <w:t>ло</w:t>
      </w:r>
      <w:r>
        <w:softHyphen/>
        <w:t>ви. Ов</w:t>
      </w:r>
      <w:r>
        <w:softHyphen/>
        <w:t>ва! Маю дiльце… Тре</w:t>
      </w:r>
      <w:r>
        <w:softHyphen/>
        <w:t>ба за</w:t>
      </w:r>
      <w:r>
        <w:softHyphen/>
        <w:t>нес</w:t>
      </w:r>
      <w:r>
        <w:softHyphen/>
        <w:t>ти отi пляш</w:t>
      </w:r>
      <w:r>
        <w:softHyphen/>
        <w:t>ки з го</w:t>
      </w:r>
      <w:r>
        <w:softHyphen/>
        <w:t>рiл</w:t>
      </w:r>
      <w:r>
        <w:softHyphen/>
        <w:t>кою до от</w:t>
      </w:r>
      <w:r>
        <w:softHyphen/>
        <w:t>ця Iса</w:t>
      </w:r>
      <w:r>
        <w:softHyphen/>
        <w:t>кiя. Про</w:t>
      </w:r>
      <w:r>
        <w:softHyphen/>
        <w:t>щай</w:t>
      </w:r>
      <w:r>
        <w:softHyphen/>
        <w:t>те! Моя зо</w:t>
      </w:r>
      <w:r>
        <w:softHyphen/>
        <w:t>ви</w:t>
      </w:r>
      <w:r>
        <w:softHyphen/>
        <w:t>ця тим ча</w:t>
      </w:r>
      <w:r>
        <w:softHyphen/>
        <w:t>сом за</w:t>
      </w:r>
      <w:r>
        <w:softHyphen/>
        <w:t>ба</w:t>
      </w:r>
      <w:r>
        <w:softHyphen/>
        <w:t>вить вас тут i без ме</w:t>
      </w:r>
      <w:r>
        <w:softHyphen/>
        <w:t>не,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вий</w:t>
      </w:r>
      <w:r>
        <w:softHyphen/>
        <w:t>шов з кiм</w:t>
      </w:r>
      <w:r>
        <w:softHyphen/>
        <w:t>на</w:t>
      </w:r>
      <w:r>
        <w:softHyphen/>
        <w:t>ти, вхо</w:t>
      </w:r>
      <w:r>
        <w:softHyphen/>
        <w:t>пив</w:t>
      </w:r>
      <w:r>
        <w:softHyphen/>
        <w:t>ши в ру</w:t>
      </w:r>
      <w:r>
        <w:softHyphen/>
        <w:t>ки зав'яза</w:t>
      </w:r>
      <w:r>
        <w:softHyphen/>
        <w:t>нi в хуст</w:t>
      </w:r>
      <w:r>
        <w:softHyphen/>
        <w:t>ку пляш</w:t>
      </w:r>
      <w:r>
        <w:softHyphen/>
        <w:t>ки.</w:t>
      </w:r>
    </w:p>
    <w:p w:rsidR="0040188E" w:rsidRDefault="0040188E">
      <w:pPr>
        <w:divId w:val="645626261"/>
      </w:pPr>
      <w:r>
        <w:t>    На дру</w:t>
      </w:r>
      <w:r>
        <w:softHyphen/>
        <w:t>гий день Коп</w:t>
      </w:r>
      <w:r>
        <w:softHyphen/>
        <w:t>ро</w:t>
      </w:r>
      <w:r>
        <w:softHyphen/>
        <w:t>нi</w:t>
      </w:r>
      <w:r>
        <w:softHyphen/>
        <w:t>дос зай</w:t>
      </w:r>
      <w:r>
        <w:softHyphen/>
        <w:t>шов у ке</w:t>
      </w:r>
      <w:r>
        <w:softHyphen/>
        <w:t>лiю до от</w:t>
      </w:r>
      <w:r>
        <w:softHyphen/>
        <w:t>ця Та</w:t>
      </w:r>
      <w:r>
        <w:softHyphen/>
        <w:t>ра</w:t>
      </w:r>
      <w:r>
        <w:softHyphen/>
        <w:t>сiя. Та</w:t>
      </w:r>
      <w:r>
        <w:softHyphen/>
        <w:t>ра</w:t>
      </w:r>
      <w:r>
        <w:softHyphen/>
        <w:t>сiй ви</w:t>
      </w:r>
      <w:r>
        <w:softHyphen/>
        <w:t>тяг з скри</w:t>
      </w:r>
      <w:r>
        <w:softHyphen/>
        <w:t>нi п'ять со</w:t>
      </w:r>
      <w:r>
        <w:softHyphen/>
        <w:t>тень кар</w:t>
      </w:r>
      <w:r>
        <w:softHyphen/>
        <w:t>бо</w:t>
      </w:r>
      <w:r>
        <w:softHyphen/>
        <w:t>ван</w:t>
      </w:r>
      <w:r>
        <w:softHyphen/>
        <w:t>цiв i по</w:t>
      </w:r>
      <w:r>
        <w:softHyphen/>
        <w:t>зи</w:t>
      </w:r>
      <w:r>
        <w:softHyphen/>
        <w:t>чив на век</w:t>
      </w:r>
      <w:r>
        <w:softHyphen/>
        <w:t>сель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вi.</w:t>
      </w:r>
    </w:p>
    <w:p w:rsidR="0040188E" w:rsidRDefault="0040188E">
      <w:pPr>
        <w:divId w:val="645626115"/>
      </w:pPr>
      <w:r>
        <w:t>    "Ловися, риб</w:t>
      </w:r>
      <w:r>
        <w:softHyphen/>
        <w:t>ко, ма</w:t>
      </w:r>
      <w:r>
        <w:softHyphen/>
        <w:t>ленька й ве</w:t>
      </w:r>
      <w:r>
        <w:softHyphen/>
        <w:t>ли</w:t>
      </w:r>
      <w:r>
        <w:softHyphen/>
        <w:t>ка! - мiр</w:t>
      </w:r>
      <w:r>
        <w:softHyphen/>
        <w:t>ку</w:t>
      </w:r>
      <w:r>
        <w:softHyphen/>
        <w:t>вав Коп</w:t>
      </w:r>
      <w:r>
        <w:softHyphen/>
        <w:t>ро</w:t>
      </w:r>
      <w:r>
        <w:softHyphen/>
        <w:t>нi</w:t>
      </w:r>
      <w:r>
        <w:softHyphen/>
        <w:t>дос,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 - Не про</w:t>
      </w:r>
      <w:r>
        <w:softHyphen/>
        <w:t>па</w:t>
      </w:r>
      <w:r>
        <w:softHyphen/>
        <w:t>ли дур</w:t>
      </w:r>
      <w:r>
        <w:softHyphen/>
        <w:t>но по</w:t>
      </w:r>
      <w:r>
        <w:softHyphen/>
        <w:t>ро</w:t>
      </w:r>
      <w:r>
        <w:softHyphen/>
        <w:t>ся</w:t>
      </w:r>
      <w:r>
        <w:softHyphen/>
        <w:t>та, iн</w:t>
      </w:r>
      <w:r>
        <w:softHyphen/>
        <w:t>ди</w:t>
      </w:r>
      <w:r>
        <w:softHyphen/>
        <w:t>ки, ром та ви</w:t>
      </w:r>
      <w:r>
        <w:softHyphen/>
        <w:t>на!"</w:t>
      </w:r>
    </w:p>
    <w:p w:rsidR="0040188E" w:rsidRDefault="0040188E">
      <w:pPr>
        <w:divId w:val="645626146"/>
      </w:pPr>
      <w:r>
        <w:t>    V</w:t>
      </w:r>
    </w:p>
    <w:p w:rsidR="0040188E" w:rsidRDefault="0040188E">
      <w:pPr>
        <w:divId w:val="645626286"/>
      </w:pPr>
      <w:r>
        <w:t>    Копронiдос ви</w:t>
      </w:r>
      <w:r>
        <w:softHyphen/>
        <w:t>ло</w:t>
      </w:r>
      <w:r>
        <w:softHyphen/>
        <w:t>вив осят</w:t>
      </w:r>
      <w:r>
        <w:softHyphen/>
        <w:t>рiв i зи</w:t>
      </w:r>
      <w:r>
        <w:softHyphen/>
        <w:t>мою ки</w:t>
      </w:r>
      <w:r>
        <w:softHyphen/>
        <w:t>нув</w:t>
      </w:r>
      <w:r>
        <w:softHyphen/>
        <w:t>ся ло</w:t>
      </w:r>
      <w:r>
        <w:softHyphen/>
        <w:t>вить дрiб</w:t>
      </w:r>
      <w:r>
        <w:softHyphen/>
        <w:t>ну ри</w:t>
      </w:r>
      <w:r>
        <w:softHyphen/>
        <w:t>бу. Вiн вже не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на тра</w:t>
      </w:r>
      <w:r>
        <w:softHyphen/>
        <w:t>пе</w:t>
      </w:r>
      <w:r>
        <w:softHyphen/>
        <w:t>зу iєро</w:t>
      </w:r>
      <w:r>
        <w:softHyphen/>
        <w:t>мо</w:t>
      </w:r>
      <w:r>
        <w:softHyphen/>
        <w:t>на</w:t>
      </w:r>
      <w:r>
        <w:softHyphen/>
        <w:t>хiв: от</w:t>
      </w:r>
      <w:r>
        <w:softHyphen/>
        <w:t>ця Пал</w:t>
      </w:r>
      <w:r>
        <w:softHyphen/>
        <w:t>ла</w:t>
      </w:r>
      <w:r>
        <w:softHyphen/>
        <w:t>дiя, Iса</w:t>
      </w:r>
      <w:r>
        <w:softHyphen/>
        <w:t>кiя, Єре</w:t>
      </w:r>
      <w:r>
        <w:softHyphen/>
        <w:t>мiю та Та</w:t>
      </w:r>
      <w:r>
        <w:softHyphen/>
        <w:t>ра</w:t>
      </w:r>
      <w:r>
        <w:softHyphen/>
        <w:t>сiя, а за</w:t>
      </w:r>
      <w:r>
        <w:softHyphen/>
        <w:t>тя</w:t>
      </w:r>
      <w:r>
        <w:softHyphen/>
        <w:t>гав до се</w:t>
      </w:r>
      <w:r>
        <w:softHyphen/>
        <w:t>бе на чар</w:t>
      </w:r>
      <w:r>
        <w:softHyphen/>
        <w:t>ку го</w:t>
      </w:r>
      <w:r>
        <w:softHyphen/>
        <w:t>рiл</w:t>
      </w:r>
      <w:r>
        <w:softHyphen/>
        <w:t>ки ди</w:t>
      </w:r>
      <w:r>
        <w:softHyphen/>
        <w:t>яко</w:t>
      </w:r>
      <w:r>
        <w:softHyphen/>
        <w:t>нiв та прос</w:t>
      </w:r>
      <w:r>
        <w:softHyphen/>
        <w:t>тих чен</w:t>
      </w:r>
      <w:r>
        <w:softHyphen/>
        <w:t>цiв. Не до</w:t>
      </w:r>
      <w:r>
        <w:softHyphen/>
        <w:t>ро</w:t>
      </w:r>
      <w:r>
        <w:softHyphen/>
        <w:t>ги</w:t>
      </w:r>
      <w:r>
        <w:softHyphen/>
        <w:t>ми ви</w:t>
      </w:r>
      <w:r>
        <w:softHyphen/>
        <w:t>на</w:t>
      </w:r>
      <w:r>
        <w:softHyphen/>
        <w:t>ми, не пун</w:t>
      </w:r>
      <w:r>
        <w:softHyphen/>
        <w:t>ша</w:t>
      </w:r>
      <w:r>
        <w:softHyphen/>
        <w:t>ми вiн час</w:t>
      </w:r>
      <w:r>
        <w:softHyphen/>
        <w:t>ту</w:t>
      </w:r>
      <w:r>
        <w:softHyphen/>
        <w:t>вав їх, а прос</w:t>
      </w:r>
      <w:r>
        <w:softHyphen/>
        <w:t>тою го</w:t>
      </w:r>
      <w:r>
        <w:softHyphen/>
        <w:t>рiл</w:t>
      </w:r>
      <w:r>
        <w:softHyphen/>
        <w:t>кою та го</w:t>
      </w:r>
      <w:r>
        <w:softHyphen/>
        <w:t>ду</w:t>
      </w:r>
      <w:r>
        <w:softHyphen/>
        <w:t>вав осе</w:t>
      </w:r>
      <w:r>
        <w:softHyphen/>
        <w:t>лед</w:t>
      </w:r>
      <w:r>
        <w:softHyphen/>
        <w:t>ця</w:t>
      </w:r>
      <w:r>
        <w:softHyphen/>
        <w:t>ми. Од</w:t>
      </w:r>
      <w:r>
        <w:softHyphen/>
        <w:t>на</w:t>
      </w:r>
      <w:r>
        <w:softHyphen/>
        <w:t>че ло</w:t>
      </w:r>
      <w:r>
        <w:softHyphen/>
        <w:t>вит</w:t>
      </w:r>
      <w:r>
        <w:softHyphen/>
        <w:t>ва в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бу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ка. Вiн ви</w:t>
      </w:r>
      <w:r>
        <w:softHyphen/>
        <w:t>ду</w:t>
      </w:r>
      <w:r>
        <w:softHyphen/>
        <w:t>рив у двох ди</w:t>
      </w:r>
      <w:r>
        <w:softHyphen/>
        <w:t>яко</w:t>
      </w:r>
      <w:r>
        <w:softHyphen/>
        <w:t>нiв не бiльше як по сот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цiв.</w:t>
      </w:r>
    </w:p>
    <w:p w:rsidR="0040188E" w:rsidRDefault="0040188E">
      <w:pPr>
        <w:divId w:val="645626116"/>
      </w:pPr>
      <w:r>
        <w:t>    - Не вар</w:t>
      </w:r>
      <w:r>
        <w:softHyphen/>
        <w:t>та ця риб</w:t>
      </w:r>
      <w:r>
        <w:softHyphen/>
        <w:t>ка й на юш</w:t>
      </w:r>
      <w:r>
        <w:softHyphen/>
        <w:t>ку. Шко</w:t>
      </w:r>
      <w:r>
        <w:softHyphen/>
        <w:t>да й за</w:t>
      </w:r>
      <w:r>
        <w:softHyphen/>
        <w:t>хо</w:t>
      </w:r>
      <w:r>
        <w:softHyphen/>
        <w:t>ду! Це вже не ри</w:t>
      </w:r>
      <w:r>
        <w:softHyphen/>
        <w:t>ба ло</w:t>
      </w:r>
      <w:r>
        <w:softHyphen/>
        <w:t>виться, а якiсь жа</w:t>
      </w:r>
      <w:r>
        <w:softHyphen/>
        <w:t>би та пу</w:t>
      </w:r>
      <w:r>
        <w:softHyphen/>
        <w:t>го</w:t>
      </w:r>
      <w:r>
        <w:softHyphen/>
        <w:t>лов</w:t>
      </w:r>
      <w:r>
        <w:softHyphen/>
        <w:t>ки. Час пли</w:t>
      </w:r>
      <w:r>
        <w:softHyphen/>
        <w:t>ве й ми</w:t>
      </w:r>
      <w:r>
        <w:softHyphen/>
        <w:t>нає, а за</w:t>
      </w:r>
      <w:r>
        <w:softHyphen/>
        <w:t>ро</w:t>
      </w:r>
      <w:r>
        <w:softHyphen/>
        <w:t>бiт</w:t>
      </w:r>
      <w:r>
        <w:softHyphen/>
        <w:t>ку не</w:t>
      </w:r>
      <w:r>
        <w:softHyphen/>
        <w:t>ма. Час би вже йти пiд дру</w:t>
      </w:r>
      <w:r>
        <w:softHyphen/>
        <w:t>гий мо</w:t>
      </w:r>
      <w:r>
        <w:softHyphen/>
        <w:t>нас</w:t>
      </w:r>
      <w:r>
        <w:softHyphen/>
        <w:t>тир, - 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си</w:t>
      </w:r>
      <w:r>
        <w:softHyphen/>
        <w:t>дя</w:t>
      </w:r>
      <w:r>
        <w:softHyphen/>
        <w:t>чи за чаєм з своєю Ме</w:t>
      </w:r>
      <w:r>
        <w:softHyphen/>
        <w:t>ле</w:t>
      </w:r>
      <w:r>
        <w:softHyphen/>
        <w:t>тiєю.</w:t>
      </w:r>
    </w:p>
    <w:p w:rsidR="0040188E" w:rsidRDefault="0040188E">
      <w:pPr>
        <w:divId w:val="645626083"/>
      </w:pPr>
      <w:r>
        <w:t>    Наловивши в ки</w:t>
      </w:r>
      <w:r>
        <w:softHyphen/>
        <w:t>ше</w:t>
      </w:r>
      <w:r>
        <w:softHyphen/>
        <w:t>нi до</w:t>
      </w:r>
      <w:r>
        <w:softHyphen/>
        <w:t>во</w:t>
      </w:r>
      <w:r>
        <w:softHyphen/>
        <w:t>лi чер</w:t>
      </w:r>
      <w:r>
        <w:softHyphen/>
        <w:t>не</w:t>
      </w:r>
      <w:r>
        <w:softHyphen/>
        <w:t>чих гро</w:t>
      </w:r>
      <w:r>
        <w:softHyphen/>
        <w:t>шей, Коп</w:t>
      </w:r>
      <w:r>
        <w:softHyphen/>
        <w:t>ро</w:t>
      </w:r>
      <w:r>
        <w:softHyphen/>
        <w:t>нi</w:t>
      </w:r>
      <w:r>
        <w:softHyphen/>
        <w:t>дос од то</w:t>
      </w:r>
      <w:r>
        <w:softHyphen/>
        <w:t>го ча</w:t>
      </w:r>
      <w:r>
        <w:softHyphen/>
        <w:t>су втра</w:t>
      </w:r>
      <w:r>
        <w:softHyphen/>
        <w:t>тив охо</w:t>
      </w:r>
      <w:r>
        <w:softHyphen/>
        <w:t>ту хо</w:t>
      </w:r>
      <w:r>
        <w:softHyphen/>
        <w:t>ди</w:t>
      </w:r>
      <w:r>
        <w:softHyphen/>
        <w:t>ти до церк</w:t>
      </w:r>
      <w:r>
        <w:softHyphen/>
        <w:t>ви й по</w:t>
      </w:r>
      <w:r>
        <w:softHyphen/>
        <w:t>да</w:t>
      </w:r>
      <w:r>
        <w:softHyphen/>
        <w:t>вать жерт</w:t>
      </w:r>
      <w:r>
        <w:softHyphen/>
        <w:t>ви на мо</w:t>
      </w:r>
      <w:r>
        <w:softHyphen/>
        <w:t>нас</w:t>
      </w:r>
      <w:r>
        <w:softHyphen/>
        <w:t>тир. Вже вiн не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iєро</w:t>
      </w:r>
      <w:r>
        <w:softHyphen/>
        <w:t>мо</w:t>
      </w:r>
      <w:r>
        <w:softHyphen/>
        <w:t>на</w:t>
      </w:r>
      <w:r>
        <w:softHyphen/>
        <w:t>хiв на тра</w:t>
      </w:r>
      <w:r>
        <w:softHyphen/>
        <w:t>пе</w:t>
      </w:r>
      <w:r>
        <w:softHyphen/>
        <w:t>зу й на</w:t>
      </w:r>
      <w:r>
        <w:softHyphen/>
        <w:t>вiть не кли</w:t>
      </w:r>
      <w:r>
        <w:softHyphen/>
        <w:t>кав їх на чай. А ко</w:t>
      </w:r>
      <w:r>
        <w:softHyphen/>
        <w:t>ли кот</w:t>
      </w:r>
      <w:r>
        <w:softHyphen/>
        <w:t>рий i за</w:t>
      </w:r>
      <w:r>
        <w:softHyphen/>
        <w:t>хо</w:t>
      </w:r>
      <w:r>
        <w:softHyphen/>
        <w:t>див до йо</w:t>
      </w:r>
      <w:r>
        <w:softHyphen/>
        <w:t>го неп</w:t>
      </w:r>
      <w:r>
        <w:softHyphen/>
        <w:t>ро</w:t>
      </w:r>
      <w:r>
        <w:softHyphen/>
        <w:t>ха</w:t>
      </w:r>
      <w:r>
        <w:softHyphen/>
        <w:t>ний, то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да</w:t>
      </w:r>
      <w:r>
        <w:softHyphen/>
        <w:t>вав тра</w:t>
      </w:r>
      <w:r>
        <w:softHyphen/>
        <w:t>пе</w:t>
      </w:r>
      <w:r>
        <w:softHyphen/>
        <w:t>зу ду</w:t>
      </w:r>
      <w:r>
        <w:softHyphen/>
        <w:t>же вбо</w:t>
      </w:r>
      <w:r>
        <w:softHyphen/>
        <w:t>гу: са</w:t>
      </w:r>
      <w:r>
        <w:softHyphen/>
        <w:t>мий чай з прос</w:t>
      </w:r>
      <w:r>
        <w:softHyphen/>
        <w:t>тою па</w:t>
      </w:r>
      <w:r>
        <w:softHyphen/>
        <w:t>ля</w:t>
      </w:r>
      <w:r>
        <w:softHyphen/>
        <w:t>ни</w:t>
      </w:r>
      <w:r>
        <w:softHyphen/>
        <w:t>цею. Чен</w:t>
      </w:r>
      <w:r>
        <w:softHyphen/>
        <w:t>цi пiс</w:t>
      </w:r>
      <w:r>
        <w:softHyphen/>
        <w:t>ля чаю пог</w:t>
      </w:r>
      <w:r>
        <w:softHyphen/>
        <w:t>ля</w:t>
      </w:r>
      <w:r>
        <w:softHyphen/>
        <w:t>да</w:t>
      </w:r>
      <w:r>
        <w:softHyphen/>
        <w:t>ли ско</w:t>
      </w:r>
      <w:r>
        <w:softHyphen/>
        <w:t>са на две</w:t>
      </w:r>
      <w:r>
        <w:softHyphen/>
        <w:t>рi, звiд</w:t>
      </w:r>
      <w:r>
        <w:softHyphen/>
        <w:t>кiль ко</w:t>
      </w:r>
      <w:r>
        <w:softHyphen/>
        <w:t>лись, не</w:t>
      </w:r>
      <w:r>
        <w:softHyphen/>
        <w:t>на</w:t>
      </w:r>
      <w:r>
        <w:softHyphen/>
        <w:t>че з не</w:t>
      </w:r>
      <w:r>
        <w:softHyphen/>
        <w:t>ба, ле</w:t>
      </w:r>
      <w:r>
        <w:softHyphen/>
        <w:t>тi</w:t>
      </w:r>
      <w:r>
        <w:softHyphen/>
        <w:t>ли на стiл пе</w:t>
      </w:r>
      <w:r>
        <w:softHyphen/>
        <w:t>че</w:t>
      </w:r>
      <w:r>
        <w:softHyphen/>
        <w:t>нi iн</w:t>
      </w:r>
      <w:r>
        <w:softHyphen/>
        <w:t>ди</w:t>
      </w:r>
      <w:r>
        <w:softHyphen/>
        <w:t>ки та ку</w:t>
      </w:r>
      <w:r>
        <w:softHyphen/>
        <w:t>ри… Але две</w:t>
      </w:r>
      <w:r>
        <w:softHyphen/>
        <w:t>рi не од</w:t>
      </w:r>
      <w:r>
        <w:softHyphen/>
        <w:t>чи</w:t>
      </w:r>
      <w:r>
        <w:softHyphen/>
        <w:t>ня</w:t>
      </w:r>
      <w:r>
        <w:softHyphen/>
        <w:t>лись. Ме</w:t>
      </w:r>
      <w:r>
        <w:softHyphen/>
        <w:t>ле</w:t>
      </w:r>
      <w:r>
        <w:softHyphen/>
        <w:t>тiя на</w:t>
      </w:r>
      <w:r>
        <w:softHyphen/>
        <w:t>вiть не ви</w:t>
      </w:r>
      <w:r>
        <w:softHyphen/>
        <w:t>хо</w:t>
      </w:r>
      <w:r>
        <w:softHyphen/>
        <w:t>ди</w:t>
      </w:r>
      <w:r>
        <w:softHyphen/>
        <w:t>ла до гос</w:t>
      </w:r>
      <w:r>
        <w:softHyphen/>
        <w:t>тей i очей не по</w:t>
      </w:r>
      <w:r>
        <w:softHyphen/>
        <w:t>яв</w:t>
      </w:r>
      <w:r>
        <w:softHyphen/>
        <w:t>ля</w:t>
      </w:r>
      <w:r>
        <w:softHyphen/>
        <w:t>ла. 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со</w:t>
      </w:r>
      <w:r>
        <w:softHyphen/>
        <w:t>ва зо</w:t>
      </w:r>
      <w:r>
        <w:softHyphen/>
        <w:t>ви</w:t>
      </w:r>
      <w:r>
        <w:softHyphen/>
        <w:t>ця Гли</w:t>
      </w:r>
      <w:r>
        <w:softHyphen/>
        <w:t>ке</w:t>
      </w:r>
      <w:r>
        <w:softHyphen/>
        <w:t>рiя бу</w:t>
      </w:r>
      <w:r>
        <w:softHyphen/>
        <w:t>цiм</w:t>
      </w:r>
      <w:r>
        <w:softHyphen/>
        <w:t>то виїха</w:t>
      </w:r>
      <w:r>
        <w:softHyphen/>
        <w:t>ла в Афi</w:t>
      </w:r>
      <w:r>
        <w:softHyphen/>
        <w:t>ни лi</w:t>
      </w:r>
      <w:r>
        <w:softHyphen/>
        <w:t>чи</w:t>
      </w:r>
      <w:r>
        <w:softHyphen/>
        <w:t>тись, як 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98"/>
      </w:pPr>
      <w:r>
        <w:t>    Як дiз</w:t>
      </w:r>
      <w:r>
        <w:softHyphen/>
        <w:t>нав</w:t>
      </w:r>
      <w:r>
        <w:softHyphen/>
        <w:t>ся отець Та</w:t>
      </w:r>
      <w:r>
        <w:softHyphen/>
        <w:t>ра</w:t>
      </w:r>
      <w:r>
        <w:softHyphen/>
        <w:t>сiй, що зо</w:t>
      </w:r>
      <w:r>
        <w:softHyphen/>
        <w:t>ви</w:t>
      </w:r>
      <w:r>
        <w:softHyphen/>
        <w:t>ця дре</w:t>
      </w:r>
      <w:r>
        <w:softHyphen/>
        <w:t>ме</w:t>
      </w:r>
      <w:r>
        <w:softHyphen/>
        <w:t>ну</w:t>
      </w:r>
      <w:r>
        <w:softHyphen/>
        <w:t>ла на теп</w:t>
      </w:r>
      <w:r>
        <w:softHyphen/>
        <w:t>лi во</w:t>
      </w:r>
      <w:r>
        <w:softHyphen/>
        <w:t>ди, то аж схо</w:t>
      </w:r>
      <w:r>
        <w:softHyphen/>
        <w:t>пив</w:t>
      </w:r>
      <w:r>
        <w:softHyphen/>
        <w:t>ся з стiльця, по</w:t>
      </w:r>
      <w:r>
        <w:softHyphen/>
        <w:t>са</w:t>
      </w:r>
      <w:r>
        <w:softHyphen/>
        <w:t>та</w:t>
      </w:r>
      <w:r>
        <w:softHyphen/>
        <w:t>нiв i пiд</w:t>
      </w:r>
      <w:r>
        <w:softHyphen/>
        <w:t>няв ку</w:t>
      </w:r>
      <w:r>
        <w:softHyphen/>
        <w:t>ла</w:t>
      </w:r>
      <w:r>
        <w:softHyphen/>
        <w:t>ки тро</w:t>
      </w:r>
      <w:r>
        <w:softHyphen/>
        <w:t>хи не пiд сте</w:t>
      </w:r>
      <w:r>
        <w:softHyphen/>
        <w:t>лю. Коп</w:t>
      </w:r>
      <w:r>
        <w:softHyphen/>
        <w:t>ро</w:t>
      </w:r>
      <w:r>
        <w:softHyphen/>
        <w:t>нi</w:t>
      </w:r>
      <w:r>
        <w:softHyphen/>
        <w:t>дос одс</w:t>
      </w:r>
      <w:r>
        <w:softHyphen/>
        <w:t>ко</w:t>
      </w:r>
      <w:r>
        <w:softHyphen/>
        <w:t>чив аж у ку</w:t>
      </w:r>
      <w:r>
        <w:softHyphen/>
        <w:t>ток i зва</w:t>
      </w:r>
      <w:r>
        <w:softHyphen/>
        <w:t>лив до</w:t>
      </w:r>
      <w:r>
        <w:softHyphen/>
        <w:t>до</w:t>
      </w:r>
      <w:r>
        <w:softHyphen/>
        <w:t>лу i пальмо</w:t>
      </w:r>
      <w:r>
        <w:softHyphen/>
        <w:t>вi гiл</w:t>
      </w:r>
      <w:r>
        <w:softHyphen/>
        <w:t>ки, i ка</w:t>
      </w:r>
      <w:r>
        <w:softHyphen/>
        <w:t>мiн</w:t>
      </w:r>
      <w:r>
        <w:softHyphen/>
        <w:t>цi з Йор</w:t>
      </w:r>
      <w:r>
        <w:softHyphen/>
        <w:t>да</w:t>
      </w:r>
      <w:r>
        <w:softHyphen/>
        <w:t>ну.</w:t>
      </w:r>
    </w:p>
    <w:p w:rsidR="0040188E" w:rsidRDefault="0040188E">
      <w:pPr>
        <w:divId w:val="645625970"/>
      </w:pPr>
      <w:r>
        <w:t>    - Що це за знак! Коп</w:t>
      </w:r>
      <w:r>
        <w:softHyphen/>
        <w:t>ро</w:t>
      </w:r>
      <w:r>
        <w:softHyphen/>
        <w:t>нi</w:t>
      </w:r>
      <w:r>
        <w:softHyphen/>
        <w:t>дос вже не хо</w:t>
      </w:r>
      <w:r>
        <w:softHyphen/>
        <w:t>дить до церк</w:t>
      </w:r>
      <w:r>
        <w:softHyphen/>
        <w:t>ви, - ка</w:t>
      </w:r>
      <w:r>
        <w:softHyphen/>
        <w:t>зав отець Пал</w:t>
      </w:r>
      <w:r>
        <w:softHyphen/>
        <w:t>ла</w:t>
      </w:r>
      <w:r>
        <w:softHyphen/>
        <w:t>дiй до iєро</w:t>
      </w:r>
      <w:r>
        <w:softHyphen/>
        <w:t>мо</w:t>
      </w:r>
      <w:r>
        <w:softHyphen/>
        <w:t>на</w:t>
      </w:r>
      <w:r>
        <w:softHyphen/>
        <w:t>хiв.</w:t>
      </w:r>
    </w:p>
    <w:p w:rsidR="0040188E" w:rsidRDefault="0040188E">
      <w:pPr>
        <w:divId w:val="645625965"/>
      </w:pPr>
      <w:r>
        <w:t>    - Вже й жерт</w:t>
      </w:r>
      <w:r>
        <w:softHyphen/>
        <w:t>ви на мо</w:t>
      </w:r>
      <w:r>
        <w:softHyphen/>
        <w:t>нас</w:t>
      </w:r>
      <w:r>
        <w:softHyphen/>
        <w:t>тир не по</w:t>
      </w:r>
      <w:r>
        <w:softHyphen/>
        <w:t>дає, - обiз</w:t>
      </w:r>
      <w:r>
        <w:softHyphen/>
        <w:t>вав</w:t>
      </w:r>
      <w:r>
        <w:softHyphen/>
        <w:t>ся Iса</w:t>
      </w:r>
      <w:r>
        <w:softHyphen/>
        <w:t>кiй.</w:t>
      </w:r>
    </w:p>
    <w:p w:rsidR="0040188E" w:rsidRDefault="0040188E">
      <w:pPr>
        <w:divId w:val="645626208"/>
      </w:pPr>
      <w:r>
        <w:t>    - Та про жерт</w:t>
      </w:r>
      <w:r>
        <w:softHyphen/>
        <w:t>ви на мо</w:t>
      </w:r>
      <w:r>
        <w:softHyphen/>
        <w:t>нас</w:t>
      </w:r>
      <w:r>
        <w:softHyphen/>
        <w:t>тир бай</w:t>
      </w:r>
      <w:r>
        <w:softHyphen/>
        <w:t>ду</w:t>
      </w:r>
      <w:r>
        <w:softHyphen/>
        <w:t>же. А ко</w:t>
      </w:r>
      <w:r>
        <w:softHyphen/>
        <w:t>ли ще но</w:t>
      </w:r>
      <w:r>
        <w:softHyphen/>
        <w:t>сить "жерт</w:t>
      </w:r>
      <w:r>
        <w:softHyphen/>
        <w:t>ви" в ке</w:t>
      </w:r>
      <w:r>
        <w:softHyphen/>
        <w:t>лiї, то й хва</w:t>
      </w:r>
      <w:r>
        <w:softHyphen/>
        <w:t>ли</w:t>
      </w:r>
      <w:r>
        <w:softHyphen/>
        <w:t>ти лас</w:t>
      </w:r>
      <w:r>
        <w:softHyphen/>
        <w:t>ку ца</w:t>
      </w:r>
      <w:r>
        <w:softHyphen/>
        <w:t>ря не</w:t>
      </w:r>
      <w:r>
        <w:softHyphen/>
        <w:t>бес</w:t>
      </w:r>
      <w:r>
        <w:softHyphen/>
        <w:t>но</w:t>
      </w:r>
      <w:r>
        <w:softHyphen/>
        <w:t>го! Спа</w:t>
      </w:r>
      <w:r>
        <w:softHyphen/>
        <w:t>си</w:t>
      </w:r>
      <w:r>
        <w:softHyphen/>
        <w:t>бi й за це, - ска</w:t>
      </w:r>
      <w:r>
        <w:softHyphen/>
        <w:t>зав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359"/>
      </w:pPr>
      <w:r>
        <w:t>    - I в йо</w:t>
      </w:r>
      <w:r>
        <w:softHyphen/>
        <w:t>го вже, пев</w:t>
      </w:r>
      <w:r>
        <w:softHyphen/>
        <w:t>но, зу</w:t>
      </w:r>
      <w:r>
        <w:softHyphen/>
        <w:t>бо</w:t>
      </w:r>
      <w:r>
        <w:softHyphen/>
        <w:t>жi</w:t>
      </w:r>
      <w:r>
        <w:softHyphen/>
        <w:t>ла й вис</w:t>
      </w:r>
      <w:r>
        <w:softHyphen/>
        <w:t>на</w:t>
      </w:r>
      <w:r>
        <w:softHyphen/>
        <w:t>жи</w:t>
      </w:r>
      <w:r>
        <w:softHyphen/>
        <w:t>лась вi</w:t>
      </w:r>
      <w:r>
        <w:softHyphen/>
        <w:t>ра, як у бо</w:t>
      </w:r>
      <w:r>
        <w:softHyphen/>
        <w:t>ля</w:t>
      </w:r>
      <w:r>
        <w:softHyphen/>
        <w:t>рiв, то й жерт</w:t>
      </w:r>
      <w:r>
        <w:softHyphen/>
        <w:t>ви на мо</w:t>
      </w:r>
      <w:r>
        <w:softHyphen/>
        <w:t>нас</w:t>
      </w:r>
      <w:r>
        <w:softHyphen/>
        <w:t>тир не дає: пе</w:t>
      </w:r>
      <w:r>
        <w:softHyphen/>
        <w:t>рес</w:t>
      </w:r>
      <w:r>
        <w:softHyphen/>
        <w:t>тав до церк</w:t>
      </w:r>
      <w:r>
        <w:softHyphen/>
        <w:t>ви хо</w:t>
      </w:r>
      <w:r>
        <w:softHyphen/>
        <w:t>дить… А як ко</w:t>
      </w:r>
      <w:r>
        <w:softHyphen/>
        <w:t>ли й прий</w:t>
      </w:r>
      <w:r>
        <w:softHyphen/>
        <w:t>де, то не мо</w:t>
      </w:r>
      <w:r>
        <w:softHyphen/>
        <w:t>литься, вже й пок</w:t>
      </w:r>
      <w:r>
        <w:softHyphen/>
        <w:t>ло</w:t>
      </w:r>
      <w:r>
        <w:softHyphen/>
        <w:t>нiв не кла</w:t>
      </w:r>
      <w:r>
        <w:softHyphen/>
        <w:t>де, а стоїть та по</w:t>
      </w:r>
      <w:r>
        <w:softHyphen/>
        <w:t>зi</w:t>
      </w:r>
      <w:r>
        <w:softHyphen/>
        <w:t>хає, ще й ро</w:t>
      </w:r>
      <w:r>
        <w:softHyphen/>
        <w:t>та не за</w:t>
      </w:r>
      <w:r>
        <w:softHyphen/>
        <w:t>ту</w:t>
      </w:r>
      <w:r>
        <w:softHyphen/>
        <w:t>ляє до</w:t>
      </w:r>
      <w:r>
        <w:softHyphen/>
        <w:t>ло</w:t>
      </w:r>
      <w:r>
        <w:softHyphen/>
        <w:t>нею. Бiс все</w:t>
      </w:r>
      <w:r>
        <w:softHyphen/>
        <w:t>лив</w:t>
      </w:r>
      <w:r>
        <w:softHyphen/>
        <w:t>ся i в йо</w:t>
      </w:r>
      <w:r>
        <w:softHyphen/>
        <w:t>го! Та</w:t>
      </w:r>
      <w:r>
        <w:softHyphen/>
        <w:t>кi во</w:t>
      </w:r>
      <w:r>
        <w:softHyphen/>
        <w:t>ни усi, - отi бо</w:t>
      </w:r>
      <w:r>
        <w:softHyphen/>
        <w:t>ля</w:t>
      </w:r>
      <w:r>
        <w:softHyphen/>
        <w:t>ри! I куп</w:t>
      </w:r>
      <w:r>
        <w:softHyphen/>
        <w:t>цiв вже бiс пе</w:t>
      </w:r>
      <w:r>
        <w:softHyphen/>
        <w:t>ре</w:t>
      </w:r>
      <w:r>
        <w:softHyphen/>
        <w:t>ма</w:t>
      </w:r>
      <w:r>
        <w:softHyphen/>
        <w:t>нює до се</w:t>
      </w:r>
      <w:r>
        <w:softHyphen/>
        <w:t>бе, як i бо</w:t>
      </w:r>
      <w:r>
        <w:softHyphen/>
        <w:t>ля</w:t>
      </w:r>
      <w:r>
        <w:softHyphen/>
        <w:t>рiв, - обiз</w:t>
      </w:r>
      <w:r>
        <w:softHyphen/>
        <w:t>вав</w:t>
      </w:r>
      <w:r>
        <w:softHyphen/>
        <w:t>ся отець Єре</w:t>
      </w:r>
      <w:r>
        <w:softHyphen/>
        <w:t>мiя.</w:t>
      </w:r>
    </w:p>
    <w:p w:rsidR="0040188E" w:rsidRDefault="0040188E">
      <w:pPr>
        <w:divId w:val="645626001"/>
      </w:pPr>
      <w:r>
        <w:t>    Час ми</w:t>
      </w:r>
      <w:r>
        <w:softHyphen/>
        <w:t>нав. Чен</w:t>
      </w:r>
      <w:r>
        <w:softHyphen/>
        <w:t>цiв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ка: во</w:t>
      </w:r>
      <w:r>
        <w:softHyphen/>
        <w:t>ни жда</w:t>
      </w:r>
      <w:r>
        <w:softHyphen/>
        <w:t>ли, не мог</w:t>
      </w:r>
      <w:r>
        <w:softHyphen/>
        <w:t>ли дiж</w:t>
      </w:r>
      <w:r>
        <w:softHyphen/>
        <w:t>даться стро</w:t>
      </w:r>
      <w:r>
        <w:softHyphen/>
        <w:t>кiв, щоб заб</w:t>
      </w:r>
      <w:r>
        <w:softHyphen/>
        <w:t>ра</w:t>
      </w:r>
      <w:r>
        <w:softHyphen/>
        <w:t>ти про</w:t>
      </w:r>
      <w:r>
        <w:softHyphen/>
        <w:t>цен</w:t>
      </w:r>
      <w:r>
        <w:softHyphen/>
        <w:t>ти. Нас</w:t>
      </w:r>
      <w:r>
        <w:softHyphen/>
        <w:t>тав i день стро</w:t>
      </w:r>
      <w:r>
        <w:softHyphen/>
        <w:t>кiв. Отець Пал</w:t>
      </w:r>
      <w:r>
        <w:softHyphen/>
        <w:t>ла</w:t>
      </w:r>
      <w:r>
        <w:softHyphen/>
        <w:t>дiй ви</w:t>
      </w:r>
      <w:r>
        <w:softHyphen/>
        <w:t>лi</w:t>
      </w:r>
      <w:r>
        <w:softHyphen/>
        <w:t>чив йо</w:t>
      </w:r>
      <w:r>
        <w:softHyphen/>
        <w:t>го тро</w:t>
      </w:r>
      <w:r>
        <w:softHyphen/>
        <w:t>хи не з го</w:t>
      </w:r>
      <w:r>
        <w:softHyphen/>
        <w:t>дин</w:t>
      </w:r>
      <w:r>
        <w:softHyphen/>
        <w:t>ни</w:t>
      </w:r>
      <w:r>
        <w:softHyphen/>
        <w:t>ком у ру</w:t>
      </w:r>
      <w:r>
        <w:softHyphen/>
        <w:t>ках i пi</w:t>
      </w:r>
      <w:r>
        <w:softHyphen/>
        <w:t>шов до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</w:t>
      </w:r>
    </w:p>
    <w:p w:rsidR="0040188E" w:rsidRDefault="0040188E">
      <w:pPr>
        <w:divId w:val="645626134"/>
      </w:pPr>
      <w:r>
        <w:t>    Копронiдос зуст</w:t>
      </w:r>
      <w:r>
        <w:softHyphen/>
        <w:t>рiв йо</w:t>
      </w:r>
      <w:r>
        <w:softHyphen/>
        <w:t>го ду</w:t>
      </w:r>
      <w:r>
        <w:softHyphen/>
        <w:t>же неп</w:t>
      </w:r>
      <w:r>
        <w:softHyphen/>
        <w:t>ри</w:t>
      </w:r>
      <w:r>
        <w:softHyphen/>
        <w:t>вiт</w:t>
      </w:r>
      <w:r>
        <w:softHyphen/>
        <w:t>но…</w:t>
      </w:r>
    </w:p>
    <w:p w:rsidR="0040188E" w:rsidRDefault="0040188E">
      <w:pPr>
        <w:divId w:val="645626252"/>
      </w:pPr>
      <w:r>
        <w:t>    - А що, Хрис</w:t>
      </w:r>
      <w:r>
        <w:softHyphen/>
        <w:t>то</w:t>
      </w:r>
      <w:r>
        <w:softHyphen/>
        <w:t>фо</w:t>
      </w:r>
      <w:r>
        <w:softHyphen/>
        <w:t>ре Хри</w:t>
      </w:r>
      <w:r>
        <w:softHyphen/>
        <w:t>сан</w:t>
      </w:r>
      <w:r>
        <w:softHyphen/>
        <w:t>фо</w:t>
      </w:r>
      <w:r>
        <w:softHyphen/>
        <w:t>ви</w:t>
      </w:r>
      <w:r>
        <w:softHyphen/>
        <w:t>чу! Сьогод</w:t>
      </w:r>
      <w:r>
        <w:softHyphen/>
        <w:t>нi строк пла</w:t>
      </w:r>
      <w:r>
        <w:softHyphen/>
        <w:t>тить про</w:t>
      </w:r>
      <w:r>
        <w:softHyphen/>
        <w:t>цен</w:t>
      </w:r>
      <w:r>
        <w:softHyphen/>
        <w:t>ти, - ска</w:t>
      </w:r>
      <w:r>
        <w:softHyphen/>
        <w:t>зав отець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5938"/>
      </w:pPr>
      <w:r>
        <w:t>    - Який строк? Якi про</w:t>
      </w:r>
      <w:r>
        <w:softHyphen/>
        <w:t>цен</w:t>
      </w:r>
      <w:r>
        <w:softHyphen/>
        <w:t>ти?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 i вит</w:t>
      </w:r>
      <w:r>
        <w:softHyphen/>
        <w:t>рi</w:t>
      </w:r>
      <w:r>
        <w:softHyphen/>
        <w:t>щив свої здо</w:t>
      </w:r>
      <w:r>
        <w:softHyphen/>
        <w:t>ро</w:t>
      </w:r>
      <w:r>
        <w:softHyphen/>
        <w:t>вi баньки, не</w:t>
      </w:r>
      <w:r>
        <w:softHyphen/>
        <w:t>на</w:t>
      </w:r>
      <w:r>
        <w:softHyphen/>
        <w:t>чеб</w:t>
      </w:r>
      <w:r>
        <w:softHyphen/>
        <w:t>то з ди</w:t>
      </w:r>
      <w:r>
        <w:softHyphen/>
        <w:t>ва.</w:t>
      </w:r>
    </w:p>
    <w:p w:rsidR="0040188E" w:rsidRDefault="0040188E">
      <w:pPr>
        <w:divId w:val="645626103"/>
      </w:pPr>
      <w:r>
        <w:t>    - Та про</w:t>
      </w:r>
      <w:r>
        <w:softHyphen/>
        <w:t>цен</w:t>
      </w:r>
      <w:r>
        <w:softHyphen/>
        <w:t>ти за ти</w:t>
      </w:r>
      <w:r>
        <w:softHyphen/>
        <w:t>ся</w:t>
      </w:r>
      <w:r>
        <w:softHyphen/>
        <w:t>чi, що ви у ме</w:t>
      </w:r>
      <w:r>
        <w:softHyphen/>
        <w:t>не по</w:t>
      </w:r>
      <w:r>
        <w:softHyphen/>
        <w:t>зи</w:t>
      </w:r>
      <w:r>
        <w:softHyphen/>
        <w:t>чи</w:t>
      </w:r>
      <w:r>
        <w:softHyphen/>
        <w:t>ли, - ска</w:t>
      </w:r>
      <w:r>
        <w:softHyphen/>
        <w:t>зав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106"/>
      </w:pPr>
      <w:r>
        <w:t>    - Я? Я в вас не по</w:t>
      </w:r>
      <w:r>
        <w:softHyphen/>
        <w:t>зи</w:t>
      </w:r>
      <w:r>
        <w:softHyphen/>
        <w:t>чив не тiльки ти</w:t>
      </w:r>
      <w:r>
        <w:softHyphen/>
        <w:t>сяч, а на</w:t>
      </w:r>
      <w:r>
        <w:softHyphen/>
        <w:t>вiть руб</w:t>
      </w:r>
      <w:r>
        <w:softHyphen/>
        <w:t>ля,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вит</w:t>
      </w:r>
      <w:r>
        <w:softHyphen/>
        <w:t>рi</w:t>
      </w:r>
      <w:r>
        <w:softHyphen/>
        <w:t>щив, нi</w:t>
      </w:r>
      <w:r>
        <w:softHyphen/>
        <w:t>би з ди</w:t>
      </w:r>
      <w:r>
        <w:softHyphen/>
        <w:t>ва, свої чор</w:t>
      </w:r>
      <w:r>
        <w:softHyphen/>
        <w:t>нi очi.</w:t>
      </w:r>
    </w:p>
    <w:p w:rsidR="0040188E" w:rsidRDefault="0040188E">
      <w:pPr>
        <w:divId w:val="645626120"/>
      </w:pPr>
      <w:r>
        <w:t>    - Як-то так? А ось век</w:t>
      </w:r>
      <w:r>
        <w:softHyphen/>
        <w:t>сель, - ска</w:t>
      </w:r>
      <w:r>
        <w:softHyphen/>
        <w:t>зав сер</w:t>
      </w:r>
      <w:r>
        <w:softHyphen/>
        <w:t>ди</w:t>
      </w:r>
      <w:r>
        <w:softHyphen/>
        <w:t>то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18"/>
      </w:pPr>
      <w:r>
        <w:t>    - Я не да</w:t>
      </w:r>
      <w:r>
        <w:softHyphen/>
        <w:t>вав нi</w:t>
      </w:r>
      <w:r>
        <w:softHyphen/>
        <w:t>яко</w:t>
      </w:r>
      <w:r>
        <w:softHyphen/>
        <w:t>го век</w:t>
      </w:r>
      <w:r>
        <w:softHyphen/>
        <w:t>се</w:t>
      </w:r>
      <w:r>
        <w:softHyphen/>
        <w:t>ля… Мо</w:t>
      </w:r>
      <w:r>
        <w:softHyphen/>
        <w:t>же, то хтось iн</w:t>
      </w:r>
      <w:r>
        <w:softHyphen/>
        <w:t>ший дав вам век</w:t>
      </w:r>
      <w:r>
        <w:softHyphen/>
        <w:t>сель. Я про</w:t>
      </w:r>
      <w:r>
        <w:softHyphen/>
        <w:t>жи</w:t>
      </w:r>
      <w:r>
        <w:softHyphen/>
        <w:t>вав у мо</w:t>
      </w:r>
      <w:r>
        <w:softHyphen/>
        <w:t>нас</w:t>
      </w:r>
      <w:r>
        <w:softHyphen/>
        <w:t>ти</w:t>
      </w:r>
      <w:r>
        <w:softHyphen/>
        <w:t>рях i доб</w:t>
      </w:r>
      <w:r>
        <w:softHyphen/>
        <w:t>ре знаю, що чен</w:t>
      </w:r>
      <w:r>
        <w:softHyphen/>
        <w:t>цям не мож</w:t>
      </w:r>
      <w:r>
        <w:softHyphen/>
        <w:t>на нi да</w:t>
      </w:r>
      <w:r>
        <w:softHyphen/>
        <w:t>ва</w:t>
      </w:r>
      <w:r>
        <w:softHyphen/>
        <w:t>ти нi бра</w:t>
      </w:r>
      <w:r>
        <w:softHyphen/>
        <w:t>ти нi</w:t>
      </w:r>
      <w:r>
        <w:softHyphen/>
        <w:t>яких век</w:t>
      </w:r>
      <w:r>
        <w:softHyphen/>
        <w:t>се</w:t>
      </w:r>
      <w:r>
        <w:softHyphen/>
        <w:t>лiв. Це ж смер</w:t>
      </w:r>
      <w:r>
        <w:softHyphen/>
        <w:t>тельний грiх для чор</w:t>
      </w:r>
      <w:r>
        <w:softHyphen/>
        <w:t>но</w:t>
      </w:r>
      <w:r>
        <w:softHyphen/>
        <w:t>риз</w:t>
      </w:r>
      <w:r>
        <w:softHyphen/>
        <w:t>цiв, бо й по за</w:t>
      </w:r>
      <w:r>
        <w:softHyphen/>
        <w:t>ко</w:t>
      </w:r>
      <w:r>
        <w:softHyphen/>
        <w:t>ну чен</w:t>
      </w:r>
      <w:r>
        <w:softHyphen/>
        <w:t>цi не ма</w:t>
      </w:r>
      <w:r>
        <w:softHyphen/>
        <w:t>ють пра</w:t>
      </w:r>
      <w:r>
        <w:softHyphen/>
        <w:t>ва да</w:t>
      </w:r>
      <w:r>
        <w:softHyphen/>
        <w:t>ва</w:t>
      </w:r>
      <w:r>
        <w:softHyphen/>
        <w:t>ти гро</w:t>
      </w:r>
      <w:r>
        <w:softHyphen/>
        <w:t>шi на век</w:t>
      </w:r>
      <w:r>
        <w:softHyphen/>
        <w:t>се</w:t>
      </w:r>
      <w:r>
        <w:softHyphen/>
        <w:t>лi.</w:t>
      </w:r>
    </w:p>
    <w:p w:rsidR="0040188E" w:rsidRDefault="0040188E">
      <w:pPr>
        <w:divId w:val="645625973"/>
      </w:pPr>
      <w:r>
        <w:t>    - Але ж у нас в Ро</w:t>
      </w:r>
      <w:r>
        <w:softHyphen/>
        <w:t>сiї є су</w:t>
      </w:r>
      <w:r>
        <w:softHyphen/>
        <w:t>ди! Не за</w:t>
      </w:r>
      <w:r>
        <w:softHyphen/>
        <w:t>бу</w:t>
      </w:r>
      <w:r>
        <w:softHyphen/>
        <w:t>вай</w:t>
      </w:r>
      <w:r>
        <w:softHyphen/>
        <w:t>те про це! - аж крик</w:t>
      </w:r>
      <w:r>
        <w:softHyphen/>
        <w:t>нув Пал</w:t>
      </w:r>
      <w:r>
        <w:softHyphen/>
        <w:t>ла</w:t>
      </w:r>
      <w:r>
        <w:softHyphen/>
        <w:t>дiй.</w:t>
      </w:r>
    </w:p>
    <w:p w:rsidR="0040188E" w:rsidRDefault="0040188E">
      <w:pPr>
        <w:divId w:val="645626093"/>
      </w:pPr>
      <w:r>
        <w:t>    - Знаю доб</w:t>
      </w:r>
      <w:r>
        <w:softHyphen/>
        <w:t>ре! I те знаю. що на су</w:t>
      </w:r>
      <w:r>
        <w:softHyphen/>
        <w:t>дi чор</w:t>
      </w:r>
      <w:r>
        <w:softHyphen/>
        <w:t>но</w:t>
      </w:r>
      <w:r>
        <w:softHyphen/>
        <w:t>ри</w:t>
      </w:r>
      <w:r>
        <w:softHyphen/>
        <w:t>зець не дiй</w:t>
      </w:r>
      <w:r>
        <w:softHyphen/>
        <w:t>де пра</w:t>
      </w:r>
      <w:r>
        <w:softHyphen/>
        <w:t>ва, бо не має пра</w:t>
      </w:r>
      <w:r>
        <w:softHyphen/>
        <w:t>ва нi бра</w:t>
      </w:r>
      <w:r>
        <w:softHyphen/>
        <w:t>ти, нi да</w:t>
      </w:r>
      <w:r>
        <w:softHyphen/>
        <w:t>вать век</w:t>
      </w:r>
      <w:r>
        <w:softHyphen/>
        <w:t>се</w:t>
      </w:r>
      <w:r>
        <w:softHyphen/>
        <w:t>лiв,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дос, - та ще… знаєте… та, гм… зо</w:t>
      </w:r>
      <w:r>
        <w:softHyphen/>
        <w:t>ви</w:t>
      </w:r>
      <w:r>
        <w:softHyphen/>
        <w:t>ця, гре</w:t>
      </w:r>
      <w:r>
        <w:softHyphen/>
        <w:t>ки</w:t>
      </w:r>
      <w:r>
        <w:softHyphen/>
        <w:t>ня з Афiн… - на</w:t>
      </w:r>
      <w:r>
        <w:softHyphen/>
        <w:t>тяк</w:t>
      </w:r>
      <w:r>
        <w:softHyphen/>
        <w:t>нув вiн i за</w:t>
      </w:r>
      <w:r>
        <w:softHyphen/>
        <w:t>мовк. - Як дiз</w:t>
      </w:r>
      <w:r>
        <w:softHyphen/>
        <w:t>на</w:t>
      </w:r>
      <w:r>
        <w:softHyphen/>
        <w:t>ються iгу</w:t>
      </w:r>
      <w:r>
        <w:softHyphen/>
        <w:t>мен та мит</w:t>
      </w:r>
      <w:r>
        <w:softHyphen/>
        <w:t>ро</w:t>
      </w:r>
      <w:r>
        <w:softHyphen/>
        <w:t>по</w:t>
      </w:r>
      <w:r>
        <w:softHyphen/>
        <w:t>лит, то… ви не бу</w:t>
      </w:r>
      <w:r>
        <w:softHyphen/>
        <w:t>де</w:t>
      </w:r>
      <w:r>
        <w:softHyphen/>
        <w:t>те нi iгу</w:t>
      </w:r>
      <w:r>
        <w:softHyphen/>
        <w:t>ме</w:t>
      </w:r>
      <w:r>
        <w:softHyphen/>
        <w:t>ном, нi ар</w:t>
      </w:r>
      <w:r>
        <w:softHyphen/>
        <w:t>хi</w:t>
      </w:r>
      <w:r>
        <w:softHyphen/>
        <w:t>манд</w:t>
      </w:r>
      <w:r>
        <w:softHyphen/>
        <w:t>ри</w:t>
      </w:r>
      <w:r>
        <w:softHyphen/>
        <w:t>том. А мит</w:t>
      </w:r>
      <w:r>
        <w:softHyphen/>
        <w:t>ро</w:t>
      </w:r>
      <w:r>
        <w:softHyphen/>
        <w:t>по</w:t>
      </w:r>
      <w:r>
        <w:softHyphen/>
        <w:t>лит мо</w:t>
      </w:r>
      <w:r>
        <w:softHyphen/>
        <w:t>же ж дiз</w:t>
      </w:r>
      <w:r>
        <w:softHyphen/>
        <w:t>на</w:t>
      </w:r>
      <w:r>
        <w:softHyphen/>
        <w:t>ти</w:t>
      </w:r>
      <w:r>
        <w:softHyphen/>
        <w:t>ся…</w:t>
      </w:r>
    </w:p>
    <w:p w:rsidR="0040188E" w:rsidRDefault="0040188E">
      <w:pPr>
        <w:divId w:val="645625933"/>
      </w:pPr>
      <w:r>
        <w:t>    В от</w:t>
      </w:r>
      <w:r>
        <w:softHyphen/>
        <w:t>ця Пал</w:t>
      </w:r>
      <w:r>
        <w:softHyphen/>
        <w:t>ла</w:t>
      </w:r>
      <w:r>
        <w:softHyphen/>
        <w:t>дiя тьохну</w:t>
      </w:r>
      <w:r>
        <w:softHyphen/>
        <w:t>ло сер</w:t>
      </w:r>
      <w:r>
        <w:softHyphen/>
        <w:t>це i в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ло, i вiн зро</w:t>
      </w:r>
      <w:r>
        <w:softHyphen/>
        <w:t>зу</w:t>
      </w:r>
      <w:r>
        <w:softHyphen/>
        <w:t>мiв, що цей ку</w:t>
      </w:r>
      <w:r>
        <w:softHyphen/>
        <w:t>пець - прой</w:t>
      </w:r>
      <w:r>
        <w:softHyphen/>
        <w:t>дис</w:t>
      </w:r>
      <w:r>
        <w:softHyphen/>
        <w:t>вiт i ду</w:t>
      </w:r>
      <w:r>
        <w:softHyphen/>
        <w:t>рис</w:t>
      </w:r>
      <w:r>
        <w:softHyphen/>
        <w:t>вiт. Чер</w:t>
      </w:r>
      <w:r>
        <w:softHyphen/>
        <w:t>нець си</w:t>
      </w:r>
      <w:r>
        <w:softHyphen/>
        <w:t>дiв, мов у ту</w:t>
      </w:r>
      <w:r>
        <w:softHyphen/>
        <w:t>ма</w:t>
      </w:r>
      <w:r>
        <w:softHyphen/>
        <w:t>нi, i сам лед</w:t>
      </w:r>
      <w:r>
        <w:softHyphen/>
        <w:t>ве ро</w:t>
      </w:r>
      <w:r>
        <w:softHyphen/>
        <w:t>зу</w:t>
      </w:r>
      <w:r>
        <w:softHyphen/>
        <w:t>мiв, де вiн зна</w:t>
      </w:r>
      <w:r>
        <w:softHyphen/>
        <w:t>хо</w:t>
      </w:r>
      <w:r>
        <w:softHyphen/>
        <w:t>диться, з ким го</w:t>
      </w:r>
      <w:r>
        <w:softHyphen/>
        <w:t>во</w:t>
      </w:r>
      <w:r>
        <w:softHyphen/>
        <w:t>рить. Йо</w:t>
      </w:r>
      <w:r>
        <w:softHyphen/>
        <w:t>му тiльки зда</w:t>
      </w:r>
      <w:r>
        <w:softHyphen/>
        <w:t>ло</w:t>
      </w:r>
      <w:r>
        <w:softHyphen/>
        <w:t>ся, що зо</w:t>
      </w:r>
      <w:r>
        <w:softHyphen/>
        <w:t>ло</w:t>
      </w:r>
      <w:r>
        <w:softHyphen/>
        <w:t>та мит</w:t>
      </w:r>
      <w:r>
        <w:softHyphen/>
        <w:t>ра, об</w:t>
      </w:r>
      <w:r>
        <w:softHyphen/>
        <w:t>си</w:t>
      </w:r>
      <w:r>
        <w:softHyphen/>
        <w:t>па</w:t>
      </w:r>
      <w:r>
        <w:softHyphen/>
        <w:t>на до</w:t>
      </w:r>
      <w:r>
        <w:softHyphen/>
        <w:t>ро</w:t>
      </w:r>
      <w:r>
        <w:softHyphen/>
        <w:t>ги</w:t>
      </w:r>
      <w:r>
        <w:softHyphen/>
        <w:t>ми дi</w:t>
      </w:r>
      <w:r>
        <w:softHyphen/>
        <w:t>аман</w:t>
      </w:r>
      <w:r>
        <w:softHyphen/>
        <w:t>та</w:t>
      </w:r>
      <w:r>
        <w:softHyphen/>
        <w:t>ми, зня</w:t>
      </w:r>
      <w:r>
        <w:softHyphen/>
        <w:t>лась з йо</w:t>
      </w:r>
      <w:r>
        <w:softHyphen/>
        <w:t>го го</w:t>
      </w:r>
      <w:r>
        <w:softHyphen/>
        <w:t>ло</w:t>
      </w:r>
      <w:r>
        <w:softHyphen/>
        <w:t>ви i, як жай</w:t>
      </w:r>
      <w:r>
        <w:softHyphen/>
        <w:t>во</w:t>
      </w:r>
      <w:r>
        <w:softHyphen/>
        <w:t>ро</w:t>
      </w:r>
      <w:r>
        <w:softHyphen/>
        <w:t>нок, ли</w:t>
      </w:r>
      <w:r>
        <w:softHyphen/>
        <w:t>ну</w:t>
      </w:r>
      <w:r>
        <w:softHyphen/>
        <w:t>ла все ви</w:t>
      </w:r>
      <w:r>
        <w:softHyphen/>
        <w:t>ще та ви</w:t>
      </w:r>
      <w:r>
        <w:softHyphen/>
        <w:t>ще, до</w:t>
      </w:r>
      <w:r>
        <w:softHyphen/>
        <w:t>ки схо</w:t>
      </w:r>
      <w:r>
        <w:softHyphen/>
        <w:t>ва</w:t>
      </w:r>
      <w:r>
        <w:softHyphen/>
        <w:t>лась десь у хма</w:t>
      </w:r>
      <w:r>
        <w:softHyphen/>
        <w:t>рах.</w:t>
      </w:r>
    </w:p>
    <w:p w:rsidR="0040188E" w:rsidRDefault="0040188E">
      <w:pPr>
        <w:divId w:val="645626274"/>
      </w:pPr>
      <w:r>
        <w:t>    - Вiзьмiть од ме</w:t>
      </w:r>
      <w:r>
        <w:softHyphen/>
        <w:t>не в дар оцю єру</w:t>
      </w:r>
      <w:r>
        <w:softHyphen/>
        <w:t>са</w:t>
      </w:r>
      <w:r>
        <w:softHyphen/>
        <w:t>лимську пальмо</w:t>
      </w:r>
      <w:r>
        <w:softHyphen/>
        <w:t>ву гiл</w:t>
      </w:r>
      <w:r>
        <w:softHyphen/>
        <w:t>ку: во</w:t>
      </w:r>
      <w:r>
        <w:softHyphen/>
        <w:t>на кош</w:t>
      </w:r>
      <w:r>
        <w:softHyphen/>
        <w:t>тує бiльше, нiж ти</w:t>
      </w:r>
      <w:r>
        <w:softHyphen/>
        <w:t>ся</w:t>
      </w:r>
      <w:r>
        <w:softHyphen/>
        <w:t>чу,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по</w:t>
      </w:r>
      <w:r>
        <w:softHyphen/>
        <w:t>дав Пал</w:t>
      </w:r>
      <w:r>
        <w:softHyphen/>
        <w:t>ла</w:t>
      </w:r>
      <w:r>
        <w:softHyphen/>
        <w:t>дiєвi гiл</w:t>
      </w:r>
      <w:r>
        <w:softHyphen/>
        <w:t>ку з хит</w:t>
      </w:r>
      <w:r>
        <w:softHyphen/>
        <w:t>рим ос</w:t>
      </w:r>
      <w:r>
        <w:softHyphen/>
        <w:t>мi</w:t>
      </w:r>
      <w:r>
        <w:softHyphen/>
        <w:t>хом.</w:t>
      </w:r>
    </w:p>
    <w:p w:rsidR="0040188E" w:rsidRDefault="0040188E">
      <w:pPr>
        <w:divId w:val="645626036"/>
      </w:pPr>
      <w:r>
        <w:t>    Палладiй гiл</w:t>
      </w:r>
      <w:r>
        <w:softHyphen/>
        <w:t>ки не взяв, ус</w:t>
      </w:r>
      <w:r>
        <w:softHyphen/>
        <w:t>тав з ка</w:t>
      </w:r>
      <w:r>
        <w:softHyphen/>
        <w:t>на</w:t>
      </w:r>
      <w:r>
        <w:softHyphen/>
        <w:t>пи й лед</w:t>
      </w:r>
      <w:r>
        <w:softHyphen/>
        <w:t>ве пот</w:t>
      </w:r>
      <w:r>
        <w:softHyphen/>
        <w:t>ра</w:t>
      </w:r>
      <w:r>
        <w:softHyphen/>
        <w:t>пив у две</w:t>
      </w:r>
      <w:r>
        <w:softHyphen/>
        <w:t>рi: в йо</w:t>
      </w:r>
      <w:r>
        <w:softHyphen/>
        <w:t>го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го</w:t>
      </w:r>
      <w:r>
        <w:softHyphen/>
        <w:t>ло</w:t>
      </w:r>
      <w:r>
        <w:softHyphen/>
        <w:t>ва.</w:t>
      </w:r>
    </w:p>
    <w:p w:rsidR="0040188E" w:rsidRDefault="0040188E">
      <w:pPr>
        <w:divId w:val="645626334"/>
      </w:pPr>
      <w:r>
        <w:t>    - Я ду</w:t>
      </w:r>
      <w:r>
        <w:softHyphen/>
        <w:t>мав, що маю дi</w:t>
      </w:r>
      <w:r>
        <w:softHyphen/>
        <w:t>ло з чес</w:t>
      </w:r>
      <w:r>
        <w:softHyphen/>
        <w:t>ним, прав</w:t>
      </w:r>
      <w:r>
        <w:softHyphen/>
        <w:t>ди</w:t>
      </w:r>
      <w:r>
        <w:softHyphen/>
        <w:t>вим куп</w:t>
      </w:r>
      <w:r>
        <w:softHyphen/>
        <w:t>цем, а не з на</w:t>
      </w:r>
      <w:r>
        <w:softHyphen/>
        <w:t>хаб</w:t>
      </w:r>
      <w:r>
        <w:softHyphen/>
        <w:t>ним, об</w:t>
      </w:r>
      <w:r>
        <w:softHyphen/>
        <w:t>лес</w:t>
      </w:r>
      <w:r>
        <w:softHyphen/>
        <w:t>ли</w:t>
      </w:r>
      <w:r>
        <w:softHyphen/>
        <w:t>вим чо</w:t>
      </w:r>
      <w:r>
        <w:softHyphen/>
        <w:t>ло</w:t>
      </w:r>
      <w:r>
        <w:softHyphen/>
        <w:t>вi</w:t>
      </w:r>
      <w:r>
        <w:softHyphen/>
        <w:t>ком i, як те</w:t>
      </w:r>
      <w:r>
        <w:softHyphen/>
        <w:t>пе</w:t>
      </w:r>
      <w:r>
        <w:softHyphen/>
        <w:t>реч</w:t>
      </w:r>
      <w:r>
        <w:softHyphen/>
        <w:t>ки ба</w:t>
      </w:r>
      <w:r>
        <w:softHyphen/>
        <w:t>чу, з не</w:t>
      </w:r>
      <w:r>
        <w:softHyphen/>
        <w:t>поп</w:t>
      </w:r>
      <w:r>
        <w:softHyphen/>
        <w:t>рав</w:t>
      </w:r>
      <w:r>
        <w:softHyphen/>
        <w:t>ним шар</w:t>
      </w:r>
      <w:r>
        <w:softHyphen/>
        <w:t>ла</w:t>
      </w:r>
      <w:r>
        <w:softHyphen/>
        <w:t>та</w:t>
      </w:r>
      <w:r>
        <w:softHyphen/>
        <w:t>ном, - ска</w:t>
      </w:r>
      <w:r>
        <w:softHyphen/>
        <w:t>зав Пал</w:t>
      </w:r>
      <w:r>
        <w:softHyphen/>
        <w:t>ла</w:t>
      </w:r>
      <w:r>
        <w:softHyphen/>
        <w:t>дiй у две</w:t>
      </w:r>
      <w:r>
        <w:softHyphen/>
        <w:t>рях.</w:t>
      </w:r>
    </w:p>
    <w:p w:rsidR="0040188E" w:rsidRDefault="0040188E">
      <w:pPr>
        <w:divId w:val="645625999"/>
      </w:pPr>
      <w:r>
        <w:t>    Копронiдос тiльки пок</w:t>
      </w:r>
      <w:r>
        <w:softHyphen/>
        <w:t>ло</w:t>
      </w:r>
      <w:r>
        <w:softHyphen/>
        <w:t>нив</w:t>
      </w:r>
      <w:r>
        <w:softHyphen/>
        <w:t>ся ни</w:t>
      </w:r>
      <w:r>
        <w:softHyphen/>
        <w:t>зенько й не ру</w:t>
      </w:r>
      <w:r>
        <w:softHyphen/>
        <w:t>шив з мiс</w:t>
      </w:r>
      <w:r>
        <w:softHyphen/>
        <w:t>ця, щоб про</w:t>
      </w:r>
      <w:r>
        <w:softHyphen/>
        <w:t>вес</w:t>
      </w:r>
      <w:r>
        <w:softHyphen/>
        <w:t>ти гос</w:t>
      </w:r>
      <w:r>
        <w:softHyphen/>
        <w:t>тя.</w:t>
      </w:r>
    </w:p>
    <w:p w:rsidR="0040188E" w:rsidRDefault="0040188E">
      <w:pPr>
        <w:divId w:val="645626292"/>
      </w:pPr>
      <w:r>
        <w:t>    - Ви не грек, а який</w:t>
      </w:r>
      <w:r>
        <w:softHyphen/>
        <w:t>сь де</w:t>
      </w:r>
      <w:r>
        <w:softHyphen/>
        <w:t>зер</w:t>
      </w:r>
      <w:r>
        <w:softHyphen/>
        <w:t>тир з Афо</w:t>
      </w:r>
      <w:r>
        <w:softHyphen/>
        <w:t>на, а мо</w:t>
      </w:r>
      <w:r>
        <w:softHyphen/>
        <w:t>же, й ка</w:t>
      </w:r>
      <w:r>
        <w:softHyphen/>
        <w:t>торж</w:t>
      </w:r>
      <w:r>
        <w:softHyphen/>
        <w:t>ник, прой</w:t>
      </w:r>
      <w:r>
        <w:softHyphen/>
        <w:t>дис</w:t>
      </w:r>
      <w:r>
        <w:softHyphen/>
        <w:t>вiт! - ла</w:t>
      </w:r>
      <w:r>
        <w:softHyphen/>
        <w:t>яв</w:t>
      </w:r>
      <w:r>
        <w:softHyphen/>
        <w:t>ся Пал</w:t>
      </w:r>
      <w:r>
        <w:softHyphen/>
        <w:t>ла</w:t>
      </w:r>
      <w:r>
        <w:softHyphen/>
        <w:t>дiй че</w:t>
      </w:r>
      <w:r>
        <w:softHyphen/>
        <w:t>рез по</w:t>
      </w:r>
      <w:r>
        <w:softHyphen/>
        <w:t>рiг. - Я вас у тюр</w:t>
      </w:r>
      <w:r>
        <w:softHyphen/>
        <w:t>му, на Си</w:t>
      </w:r>
      <w:r>
        <w:softHyphen/>
        <w:t>бiр…</w:t>
      </w:r>
    </w:p>
    <w:p w:rsidR="0040188E" w:rsidRDefault="0040188E">
      <w:pPr>
        <w:divId w:val="645626014"/>
      </w:pPr>
      <w:r>
        <w:t>    Копронiдос ще раз пок</w:t>
      </w:r>
      <w:r>
        <w:softHyphen/>
        <w:t>ло</w:t>
      </w:r>
      <w:r>
        <w:softHyphen/>
        <w:t>нив</w:t>
      </w:r>
      <w:r>
        <w:softHyphen/>
        <w:t>ся Пал</w:t>
      </w:r>
      <w:r>
        <w:softHyphen/>
        <w:t>ла</w:t>
      </w:r>
      <w:r>
        <w:softHyphen/>
        <w:t>дiєвi до по</w:t>
      </w:r>
      <w:r>
        <w:softHyphen/>
        <w:t>яса. Че</w:t>
      </w:r>
      <w:r>
        <w:softHyphen/>
        <w:t>рез два тиж</w:t>
      </w:r>
      <w:r>
        <w:softHyphen/>
        <w:t>нi прий</w:t>
      </w:r>
      <w:r>
        <w:softHyphen/>
        <w:t>шов до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отець Єре</w:t>
      </w:r>
      <w:r>
        <w:softHyphen/>
        <w:t>мiя, ра</w:t>
      </w:r>
      <w:r>
        <w:softHyphen/>
        <w:t>денький та ве</w:t>
      </w:r>
      <w:r>
        <w:softHyphen/>
        <w:t>се</w:t>
      </w:r>
      <w:r>
        <w:softHyphen/>
        <w:t>ленький. Десь узяв</w:t>
      </w:r>
      <w:r>
        <w:softHyphen/>
        <w:t>ся ос</w:t>
      </w:r>
      <w:r>
        <w:softHyphen/>
        <w:t>мiх на йо</w:t>
      </w:r>
      <w:r>
        <w:softHyphen/>
        <w:t>го розк</w:t>
      </w:r>
      <w:r>
        <w:softHyphen/>
        <w:t>ва</w:t>
      </w:r>
      <w:r>
        <w:softHyphen/>
        <w:t>ше</w:t>
      </w:r>
      <w:r>
        <w:softHyphen/>
        <w:t>них гу</w:t>
      </w:r>
      <w:r>
        <w:softHyphen/>
        <w:t>бах. Ка</w:t>
      </w:r>
      <w:r>
        <w:softHyphen/>
        <w:t>рi оч</w:t>
      </w:r>
      <w:r>
        <w:softHyphen/>
        <w:t>ки аж бi</w:t>
      </w:r>
      <w:r>
        <w:softHyphen/>
        <w:t>га</w:t>
      </w:r>
      <w:r>
        <w:softHyphen/>
        <w:t>ли, аж бли</w:t>
      </w:r>
      <w:r>
        <w:softHyphen/>
        <w:t>ща</w:t>
      </w:r>
      <w:r>
        <w:softHyphen/>
        <w:t>ли.</w:t>
      </w:r>
    </w:p>
    <w:p w:rsidR="0040188E" w:rsidRDefault="0040188E">
      <w:pPr>
        <w:divId w:val="645625974"/>
      </w:pPr>
      <w:r>
        <w:t>    - Час стро</w:t>
      </w:r>
      <w:r>
        <w:softHyphen/>
        <w:t>ку вий</w:t>
      </w:r>
      <w:r>
        <w:softHyphen/>
        <w:t>шов, Хрис</w:t>
      </w:r>
      <w:r>
        <w:softHyphen/>
        <w:t>то</w:t>
      </w:r>
      <w:r>
        <w:softHyphen/>
        <w:t>фо</w:t>
      </w:r>
      <w:r>
        <w:softHyphen/>
        <w:t>ре Хри</w:t>
      </w:r>
      <w:r>
        <w:softHyphen/>
        <w:t>сан</w:t>
      </w:r>
      <w:r>
        <w:softHyphen/>
        <w:t>фо</w:t>
      </w:r>
      <w:r>
        <w:softHyphen/>
        <w:t>ви</w:t>
      </w:r>
      <w:r>
        <w:softHyphen/>
        <w:t>чу! Про</w:t>
      </w:r>
      <w:r>
        <w:softHyphen/>
        <w:t>цен</w:t>
      </w:r>
      <w:r>
        <w:softHyphen/>
        <w:t>ти! Чер</w:t>
      </w:r>
      <w:r>
        <w:softHyphen/>
        <w:t>вiн</w:t>
      </w:r>
      <w:r>
        <w:softHyphen/>
        <w:t>чи</w:t>
      </w:r>
      <w:r>
        <w:softHyphen/>
        <w:t>ки! - ска</w:t>
      </w:r>
      <w:r>
        <w:softHyphen/>
        <w:t>зав отець Єре</w:t>
      </w:r>
      <w:r>
        <w:softHyphen/>
        <w:t>мiя со</w:t>
      </w:r>
      <w:r>
        <w:softHyphen/>
        <w:t>ло</w:t>
      </w:r>
      <w:r>
        <w:softHyphen/>
        <w:t>деньким те</w:t>
      </w:r>
      <w:r>
        <w:softHyphen/>
        <w:t>нор</w:t>
      </w:r>
      <w:r>
        <w:softHyphen/>
        <w:t>ком i не</w:t>
      </w:r>
      <w:r>
        <w:softHyphen/>
        <w:t>на</w:t>
      </w:r>
      <w:r>
        <w:softHyphen/>
        <w:t>че сма</w:t>
      </w:r>
      <w:r>
        <w:softHyphen/>
        <w:t>ку</w:t>
      </w:r>
      <w:r>
        <w:softHyphen/>
        <w:t>вав тi чер</w:t>
      </w:r>
      <w:r>
        <w:softHyphen/>
        <w:t>вiн</w:t>
      </w:r>
      <w:r>
        <w:softHyphen/>
        <w:t>чи</w:t>
      </w:r>
      <w:r>
        <w:softHyphen/>
        <w:t>ки.</w:t>
      </w:r>
    </w:p>
    <w:p w:rsidR="0040188E" w:rsidRDefault="0040188E">
      <w:pPr>
        <w:divId w:val="645626174"/>
      </w:pPr>
      <w:r>
        <w:t>    - Якi чер</w:t>
      </w:r>
      <w:r>
        <w:softHyphen/>
        <w:t>вiн</w:t>
      </w:r>
      <w:r>
        <w:softHyphen/>
        <w:t>чи</w:t>
      </w:r>
      <w:r>
        <w:softHyphen/>
        <w:t>ки? Якi про</w:t>
      </w:r>
      <w:r>
        <w:softHyphen/>
        <w:t>цен</w:t>
      </w:r>
      <w:r>
        <w:softHyphen/>
        <w:t>ти, от</w:t>
      </w:r>
      <w:r>
        <w:softHyphen/>
        <w:t>че Єре</w:t>
      </w:r>
      <w:r>
        <w:softHyphen/>
        <w:t>мiє? - спи</w:t>
      </w:r>
      <w:r>
        <w:softHyphen/>
        <w:t>тав Коп</w:t>
      </w:r>
      <w:r>
        <w:softHyphen/>
        <w:t>ро</w:t>
      </w:r>
      <w:r>
        <w:softHyphen/>
        <w:t>нi</w:t>
      </w:r>
      <w:r>
        <w:softHyphen/>
        <w:t>дос i пiд</w:t>
      </w:r>
      <w:r>
        <w:softHyphen/>
        <w:t>няв товс</w:t>
      </w:r>
      <w:r>
        <w:softHyphen/>
        <w:t>тi бро</w:t>
      </w:r>
      <w:r>
        <w:softHyphen/>
        <w:t>ви на се</w:t>
      </w:r>
      <w:r>
        <w:softHyphen/>
        <w:t>ре</w:t>
      </w:r>
      <w:r>
        <w:softHyphen/>
        <w:t>ди</w:t>
      </w:r>
      <w:r>
        <w:softHyphen/>
        <w:t>ну сво</w:t>
      </w:r>
      <w:r>
        <w:softHyphen/>
        <w:t>го ву</w:t>
      </w:r>
      <w:r>
        <w:softHyphen/>
        <w:t>зенько</w:t>
      </w:r>
      <w:r>
        <w:softHyphen/>
        <w:t>го ло</w:t>
      </w:r>
      <w:r>
        <w:softHyphen/>
        <w:t>ба.</w:t>
      </w:r>
    </w:p>
    <w:p w:rsidR="0040188E" w:rsidRDefault="0040188E">
      <w:pPr>
        <w:divId w:val="645626182"/>
      </w:pPr>
      <w:r>
        <w:t>    - О! А ви й за</w:t>
      </w:r>
      <w:r>
        <w:softHyphen/>
        <w:t>бу</w:t>
      </w:r>
      <w:r>
        <w:softHyphen/>
        <w:t>ли, що сьогод</w:t>
      </w:r>
      <w:r>
        <w:softHyphen/>
        <w:t>нi вам строк… вве</w:t>
      </w:r>
      <w:r>
        <w:softHyphen/>
        <w:t>че</w:t>
      </w:r>
      <w:r>
        <w:softHyphen/>
        <w:t>рi, в де</w:t>
      </w:r>
      <w:r>
        <w:softHyphen/>
        <w:t>ся</w:t>
      </w:r>
      <w:r>
        <w:softHyphen/>
        <w:t>тiй го</w:t>
      </w:r>
      <w:r>
        <w:softHyphen/>
        <w:t>ди</w:t>
      </w:r>
      <w:r>
        <w:softHyphen/>
        <w:t>нi, са</w:t>
      </w:r>
      <w:r>
        <w:softHyphen/>
        <w:t>ме в по</w:t>
      </w:r>
      <w:r>
        <w:softHyphen/>
        <w:t>ло</w:t>
      </w:r>
      <w:r>
        <w:softHyphen/>
        <w:t>ви</w:t>
      </w:r>
      <w:r>
        <w:softHyphen/>
        <w:t>нi де</w:t>
      </w:r>
      <w:r>
        <w:softHyphen/>
        <w:t>ся</w:t>
      </w:r>
      <w:r>
        <w:softHyphen/>
        <w:t>тої, - по</w:t>
      </w:r>
      <w:r>
        <w:softHyphen/>
        <w:t>чав Єре</w:t>
      </w:r>
      <w:r>
        <w:softHyphen/>
        <w:t>мiя.</w:t>
      </w:r>
    </w:p>
    <w:p w:rsidR="0040188E" w:rsidRDefault="0040188E">
      <w:pPr>
        <w:divId w:val="645626196"/>
      </w:pPr>
      <w:r>
        <w:t>    - Про яку це де</w:t>
      </w:r>
      <w:r>
        <w:softHyphen/>
        <w:t>ся</w:t>
      </w:r>
      <w:r>
        <w:softHyphen/>
        <w:t>ту го</w:t>
      </w:r>
      <w:r>
        <w:softHyphen/>
        <w:t>ди</w:t>
      </w:r>
      <w:r>
        <w:softHyphen/>
        <w:t>ну ви го</w:t>
      </w:r>
      <w:r>
        <w:softHyphen/>
        <w:t>во</w:t>
      </w:r>
      <w:r>
        <w:softHyphen/>
        <w:t>ри</w:t>
      </w:r>
      <w:r>
        <w:softHyphen/>
        <w:t>те? Щось я не вто</w:t>
      </w:r>
      <w:r>
        <w:softHyphen/>
        <w:t>ро</w:t>
      </w:r>
      <w:r>
        <w:softHyphen/>
        <w:t>паю,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5992"/>
      </w:pPr>
      <w:r>
        <w:t>    - О! А про яку ж бiльше, як не про ту, що ви у ме</w:t>
      </w:r>
      <w:r>
        <w:softHyphen/>
        <w:t>не по</w:t>
      </w:r>
      <w:r>
        <w:softHyphen/>
        <w:t>зи</w:t>
      </w:r>
      <w:r>
        <w:softHyphen/>
        <w:t>ча</w:t>
      </w:r>
      <w:r>
        <w:softHyphen/>
        <w:t>ли то</w:t>
      </w:r>
      <w:r>
        <w:softHyphen/>
        <w:t>рiк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</w:t>
      </w:r>
      <w:r>
        <w:softHyphen/>
        <w:t>цiв, - тяг да</w:t>
      </w:r>
      <w:r>
        <w:softHyphen/>
        <w:t>лi отець Єре</w:t>
      </w:r>
      <w:r>
        <w:softHyphen/>
        <w:t>мiя.</w:t>
      </w:r>
    </w:p>
    <w:p w:rsidR="0040188E" w:rsidRDefault="0040188E">
      <w:pPr>
        <w:divId w:val="645626210"/>
      </w:pPr>
      <w:r>
        <w:t>    - Вибачайте!.. Я в вас нi</w:t>
      </w:r>
      <w:r>
        <w:softHyphen/>
        <w:t>ко</w:t>
      </w:r>
      <w:r>
        <w:softHyphen/>
        <w:t>ли не по</w:t>
      </w:r>
      <w:r>
        <w:softHyphen/>
        <w:t>зи</w:t>
      </w:r>
      <w:r>
        <w:softHyphen/>
        <w:t>чав нi ко</w:t>
      </w:r>
      <w:r>
        <w:softHyphen/>
        <w:t>пiй</w:t>
      </w:r>
      <w:r>
        <w:softHyphen/>
        <w:t>ки, не то що ти</w:t>
      </w:r>
      <w:r>
        <w:softHyphen/>
        <w:t>ся</w:t>
      </w:r>
      <w:r>
        <w:softHyphen/>
        <w:t>чi. Це, ма</w:t>
      </w:r>
      <w:r>
        <w:softHyphen/>
        <w:t>буть, на вас у снi най</w:t>
      </w:r>
      <w:r>
        <w:softHyphen/>
        <w:t>шло бi</w:t>
      </w:r>
      <w:r>
        <w:softHyphen/>
        <w:t>совське на</w:t>
      </w:r>
      <w:r>
        <w:softHyphen/>
        <w:t>вож</w:t>
      </w:r>
      <w:r>
        <w:softHyphen/>
        <w:t>дiн</w:t>
      </w:r>
      <w:r>
        <w:softHyphen/>
        <w:t>ня. То, мо</w:t>
      </w:r>
      <w:r>
        <w:softHyphen/>
        <w:t>же, хто iн</w:t>
      </w:r>
      <w:r>
        <w:softHyphen/>
        <w:t>ший…</w:t>
      </w:r>
    </w:p>
    <w:p w:rsidR="0040188E" w:rsidRDefault="0040188E">
      <w:pPr>
        <w:divId w:val="645626040"/>
      </w:pPr>
      <w:r>
        <w:t>    Єремiя ос</w:t>
      </w:r>
      <w:r>
        <w:softHyphen/>
        <w:t>ту</w:t>
      </w:r>
      <w:r>
        <w:softHyphen/>
        <w:t>пив</w:t>
      </w:r>
      <w:r>
        <w:softHyphen/>
        <w:t>ся на два сту</w:t>
      </w:r>
      <w:r>
        <w:softHyphen/>
        <w:t>пе</w:t>
      </w:r>
      <w:r>
        <w:softHyphen/>
        <w:t>нi й пе</w:t>
      </w:r>
      <w:r>
        <w:softHyphen/>
        <w:t>рех</w:t>
      </w:r>
      <w:r>
        <w:softHyphen/>
        <w:t>рес</w:t>
      </w:r>
      <w:r>
        <w:softHyphen/>
        <w:t>тивсь.</w:t>
      </w:r>
    </w:p>
    <w:p w:rsidR="0040188E" w:rsidRDefault="0040188E">
      <w:pPr>
        <w:divId w:val="645626054"/>
      </w:pPr>
      <w:r>
        <w:t>    - Свят, свят, свят, гос</w:t>
      </w:r>
      <w:r>
        <w:softHyphen/>
        <w:t>подь бог Са</w:t>
      </w:r>
      <w:r>
        <w:softHyphen/>
        <w:t>ва</w:t>
      </w:r>
      <w:r>
        <w:softHyphen/>
        <w:t>оф! Що ви го</w:t>
      </w:r>
      <w:r>
        <w:softHyphen/>
        <w:t>во</w:t>
      </w:r>
      <w:r>
        <w:softHyphen/>
        <w:t>ри</w:t>
      </w:r>
      <w:r>
        <w:softHyphen/>
        <w:t>те? А ось же оце ваш век</w:t>
      </w:r>
      <w:r>
        <w:softHyphen/>
        <w:t>сель? Це ж ва</w:t>
      </w:r>
      <w:r>
        <w:softHyphen/>
        <w:t>ша ру</w:t>
      </w:r>
      <w:r>
        <w:softHyphen/>
        <w:t>ка? - спи</w:t>
      </w:r>
      <w:r>
        <w:softHyphen/>
        <w:t>тав Єре</w:t>
      </w:r>
      <w:r>
        <w:softHyphen/>
        <w:t>мiя.</w:t>
      </w:r>
    </w:p>
    <w:p w:rsidR="0040188E" w:rsidRDefault="0040188E">
      <w:pPr>
        <w:divId w:val="645626100"/>
      </w:pPr>
      <w:r>
        <w:t>    - Гм… Чу</w:t>
      </w:r>
      <w:r>
        <w:softHyphen/>
        <w:t>до, та й го</w:t>
      </w:r>
      <w:r>
        <w:softHyphen/>
        <w:t>дi! Нi</w:t>
      </w:r>
      <w:r>
        <w:softHyphen/>
        <w:t>яко</w:t>
      </w:r>
      <w:r>
        <w:softHyphen/>
        <w:t>го век</w:t>
      </w:r>
      <w:r>
        <w:softHyphen/>
        <w:t>се</w:t>
      </w:r>
      <w:r>
        <w:softHyphen/>
        <w:t>ля я нi</w:t>
      </w:r>
      <w:r>
        <w:softHyphen/>
        <w:t>ко</w:t>
      </w:r>
      <w:r>
        <w:softHyphen/>
        <w:t>ли вам не да</w:t>
      </w:r>
      <w:r>
        <w:softHyphen/>
        <w:t>вав. Чор</w:t>
      </w:r>
      <w:r>
        <w:softHyphen/>
        <w:t>тя</w:t>
      </w:r>
      <w:r>
        <w:softHyphen/>
        <w:t>ча спо</w:t>
      </w:r>
      <w:r>
        <w:softHyphen/>
        <w:t>ку</w:t>
      </w:r>
      <w:r>
        <w:softHyphen/>
        <w:t>са! Це на век</w:t>
      </w:r>
      <w:r>
        <w:softHyphen/>
        <w:t>се</w:t>
      </w:r>
      <w:r>
        <w:softHyphen/>
        <w:t>лi не моєю ру</w:t>
      </w:r>
      <w:r>
        <w:softHyphen/>
        <w:t>кою пiд</w:t>
      </w:r>
      <w:r>
        <w:softHyphen/>
        <w:t>пи</w:t>
      </w:r>
      <w:r>
        <w:softHyphen/>
        <w:t>са</w:t>
      </w:r>
      <w:r>
        <w:softHyphen/>
        <w:t>но… Це, пев</w:t>
      </w:r>
      <w:r>
        <w:softHyphen/>
        <w:t>но, вам са</w:t>
      </w:r>
      <w:r>
        <w:softHyphen/>
        <w:t>та</w:t>
      </w:r>
      <w:r>
        <w:softHyphen/>
        <w:t>на нак</w:t>
      </w:r>
      <w:r>
        <w:softHyphen/>
        <w:t>ру</w:t>
      </w:r>
      <w:r>
        <w:softHyphen/>
        <w:t>тив век</w:t>
      </w:r>
      <w:r>
        <w:softHyphen/>
        <w:t>сель, пi</w:t>
      </w:r>
      <w:r>
        <w:softHyphen/>
        <w:t>дiб</w:t>
      </w:r>
      <w:r>
        <w:softHyphen/>
        <w:t>рав</w:t>
      </w:r>
      <w:r>
        <w:softHyphen/>
        <w:t>ся пiд мою ру</w:t>
      </w:r>
      <w:r>
        <w:softHyphen/>
        <w:t>ку й дав йо</w:t>
      </w:r>
      <w:r>
        <w:softHyphen/>
        <w:t>го вам! - то</w:t>
      </w:r>
      <w:r>
        <w:softHyphen/>
        <w:t>ном без</w:t>
      </w:r>
      <w:r>
        <w:softHyphen/>
        <w:t>вин</w:t>
      </w:r>
      <w:r>
        <w:softHyphen/>
        <w:t>ної ди</w:t>
      </w:r>
      <w:r>
        <w:softHyphen/>
        <w:t>ти</w:t>
      </w:r>
      <w:r>
        <w:softHyphen/>
        <w:t>ни ска</w:t>
      </w:r>
      <w:r>
        <w:softHyphen/>
        <w:t>зав грек.</w:t>
      </w:r>
    </w:p>
    <w:p w:rsidR="0040188E" w:rsidRDefault="0040188E">
      <w:pPr>
        <w:divId w:val="645625941"/>
      </w:pPr>
      <w:r>
        <w:t>    - Як то не да</w:t>
      </w:r>
      <w:r>
        <w:softHyphen/>
        <w:t>ва</w:t>
      </w:r>
      <w:r>
        <w:softHyphen/>
        <w:t>ли век</w:t>
      </w:r>
      <w:r>
        <w:softHyphen/>
        <w:t>се</w:t>
      </w:r>
      <w:r>
        <w:softHyphen/>
        <w:t>ля? Що ви вер</w:t>
      </w:r>
      <w:r>
        <w:softHyphen/>
        <w:t>зе</w:t>
      </w:r>
      <w:r>
        <w:softHyphen/>
        <w:t>те за спо</w:t>
      </w:r>
      <w:r>
        <w:softHyphen/>
        <w:t>ку</w:t>
      </w:r>
      <w:r>
        <w:softHyphen/>
        <w:t>су? А то</w:t>
      </w:r>
      <w:r>
        <w:softHyphen/>
        <w:t>рiк уве</w:t>
      </w:r>
      <w:r>
        <w:softHyphen/>
        <w:t>че</w:t>
      </w:r>
      <w:r>
        <w:softHyphen/>
        <w:t>рi, в де</w:t>
      </w:r>
      <w:r>
        <w:softHyphen/>
        <w:t>ся</w:t>
      </w:r>
      <w:r>
        <w:softHyphen/>
        <w:t>тiй го</w:t>
      </w:r>
      <w:r>
        <w:softHyphen/>
        <w:t>ди</w:t>
      </w:r>
      <w:r>
        <w:softHyphen/>
        <w:t>нi, в ме</w:t>
      </w:r>
      <w:r>
        <w:softHyphen/>
        <w:t>не в ке</w:t>
      </w:r>
      <w:r>
        <w:softHyphen/>
        <w:t>лiї… Пам'ятаєте, як ви ме</w:t>
      </w:r>
      <w:r>
        <w:softHyphen/>
        <w:t>нi при</w:t>
      </w:r>
      <w:r>
        <w:softHyphen/>
        <w:t>нес</w:t>
      </w:r>
      <w:r>
        <w:softHyphen/>
        <w:t>ли да</w:t>
      </w:r>
      <w:r>
        <w:softHyphen/>
        <w:t>ру</w:t>
      </w:r>
      <w:r>
        <w:softHyphen/>
        <w:t>нок: ма</w:t>
      </w:r>
      <w:r>
        <w:softHyphen/>
        <w:t>те</w:t>
      </w:r>
      <w:r>
        <w:softHyphen/>
        <w:t>рiї на ря</w:t>
      </w:r>
      <w:r>
        <w:softHyphen/>
        <w:t>су, двi пляш</w:t>
      </w:r>
      <w:r>
        <w:softHyphen/>
        <w:t>ки ро</w:t>
      </w:r>
      <w:r>
        <w:softHyphen/>
        <w:t>му, п'ять чер</w:t>
      </w:r>
      <w:r>
        <w:softHyphen/>
        <w:t>вiн</w:t>
      </w:r>
      <w:r>
        <w:softHyphen/>
        <w:t>цiв…</w:t>
      </w:r>
    </w:p>
    <w:p w:rsidR="0040188E" w:rsidRDefault="0040188E">
      <w:pPr>
        <w:divId w:val="645626000"/>
      </w:pPr>
      <w:r>
        <w:t>    - Свят, свят, свят!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 i со</w:t>
      </w:r>
      <w:r>
        <w:softHyphen/>
        <w:t>бi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ся. - Я вам нi</w:t>
      </w:r>
      <w:r>
        <w:softHyphen/>
        <w:t>ко</w:t>
      </w:r>
      <w:r>
        <w:softHyphen/>
        <w:t>ли не при</w:t>
      </w:r>
      <w:r>
        <w:softHyphen/>
        <w:t>но</w:t>
      </w:r>
      <w:r>
        <w:softHyphen/>
        <w:t>сив нi ма</w:t>
      </w:r>
      <w:r>
        <w:softHyphen/>
        <w:t>те</w:t>
      </w:r>
      <w:r>
        <w:softHyphen/>
        <w:t>рiї на ря</w:t>
      </w:r>
      <w:r>
        <w:softHyphen/>
        <w:t>су, нi ро</w:t>
      </w:r>
      <w:r>
        <w:softHyphen/>
        <w:t>му, нi чер</w:t>
      </w:r>
      <w:r>
        <w:softHyphen/>
        <w:t>вiн</w:t>
      </w:r>
      <w:r>
        <w:softHyphen/>
        <w:t>цiв. Вi</w:t>
      </w:r>
      <w:r>
        <w:softHyphen/>
        <w:t>до</w:t>
      </w:r>
      <w:r>
        <w:softHyphen/>
        <w:t>ма рiч, хто по</w:t>
      </w:r>
      <w:r>
        <w:softHyphen/>
        <w:t>таєнцi но</w:t>
      </w:r>
      <w:r>
        <w:softHyphen/>
        <w:t>сить чор</w:t>
      </w:r>
      <w:r>
        <w:softHyphen/>
        <w:t>но</w:t>
      </w:r>
      <w:r>
        <w:softHyphen/>
        <w:t>риз</w:t>
      </w:r>
      <w:r>
        <w:softHyphen/>
        <w:t>цям чер</w:t>
      </w:r>
      <w:r>
        <w:softHyphen/>
        <w:t>вiн</w:t>
      </w:r>
      <w:r>
        <w:softHyphen/>
        <w:t>цi…</w:t>
      </w:r>
    </w:p>
    <w:p w:rsidR="0040188E" w:rsidRDefault="0040188E">
      <w:pPr>
        <w:divId w:val="645626034"/>
      </w:pPr>
      <w:r>
        <w:t>    - З на</w:t>
      </w:r>
      <w:r>
        <w:softHyphen/>
        <w:t>ми си</w:t>
      </w:r>
      <w:r>
        <w:softHyphen/>
        <w:t>ли не</w:t>
      </w:r>
      <w:r>
        <w:softHyphen/>
        <w:t>бес</w:t>
      </w:r>
      <w:r>
        <w:softHyphen/>
        <w:t>нi: ян</w:t>
      </w:r>
      <w:r>
        <w:softHyphen/>
        <w:t>го</w:t>
      </w:r>
      <w:r>
        <w:softHyphen/>
        <w:t>ли, ар</w:t>
      </w:r>
      <w:r>
        <w:softHyphen/>
        <w:t>хан</w:t>
      </w:r>
      <w:r>
        <w:softHyphen/>
        <w:t>ге</w:t>
      </w:r>
      <w:r>
        <w:softHyphen/>
        <w:t>ли, ар</w:t>
      </w:r>
      <w:r>
        <w:softHyphen/>
        <w:t>хiст</w:t>
      </w:r>
      <w:r>
        <w:softHyphen/>
        <w:t>ра</w:t>
      </w:r>
      <w:r>
        <w:softHyphen/>
        <w:t>ти</w:t>
      </w:r>
      <w:r>
        <w:softHyphen/>
        <w:t>ги! Са</w:t>
      </w:r>
      <w:r>
        <w:softHyphen/>
        <w:t>та</w:t>
      </w:r>
      <w:r>
        <w:softHyphen/>
        <w:t>на! Це сам са</w:t>
      </w:r>
      <w:r>
        <w:softHyphen/>
        <w:t>та</w:t>
      </w:r>
      <w:r>
        <w:softHyphen/>
        <w:t>на! Чор</w:t>
      </w:r>
      <w:r>
        <w:softHyphen/>
        <w:t>нi</w:t>
      </w:r>
      <w:r>
        <w:softHyphen/>
        <w:t>ший од са</w:t>
      </w:r>
      <w:r>
        <w:softHyphen/>
        <w:t>та</w:t>
      </w:r>
      <w:r>
        <w:softHyphen/>
        <w:t>ни, - го</w:t>
      </w:r>
      <w:r>
        <w:softHyphen/>
        <w:t>во</w:t>
      </w:r>
      <w:r>
        <w:softHyphen/>
        <w:t>рив i хрес</w:t>
      </w:r>
      <w:r>
        <w:softHyphen/>
        <w:t>тив</w:t>
      </w:r>
      <w:r>
        <w:softHyphen/>
        <w:t>ся Єре</w:t>
      </w:r>
      <w:r>
        <w:softHyphen/>
        <w:t>мiя i знов ос</w:t>
      </w:r>
      <w:r>
        <w:softHyphen/>
        <w:t>ту</w:t>
      </w:r>
      <w:r>
        <w:softHyphen/>
        <w:t>пив</w:t>
      </w:r>
      <w:r>
        <w:softHyphen/>
        <w:t>ся да</w:t>
      </w:r>
      <w:r>
        <w:softHyphen/>
        <w:t>лi на два сту</w:t>
      </w:r>
      <w:r>
        <w:softHyphen/>
        <w:t>пе</w:t>
      </w:r>
      <w:r>
        <w:softHyphen/>
        <w:t>нi.</w:t>
      </w:r>
    </w:p>
    <w:p w:rsidR="0040188E" w:rsidRDefault="0040188E">
      <w:pPr>
        <w:divId w:val="645626301"/>
      </w:pPr>
      <w:r>
        <w:t>    - Може, й са</w:t>
      </w:r>
      <w:r>
        <w:softHyphen/>
        <w:t>та</w:t>
      </w:r>
      <w:r>
        <w:softHyphen/>
        <w:t>на при</w:t>
      </w:r>
      <w:r>
        <w:softHyphen/>
        <w:t>но</w:t>
      </w:r>
      <w:r>
        <w:softHyphen/>
        <w:t>сив вам тi по</w:t>
      </w:r>
      <w:r>
        <w:softHyphen/>
        <w:t>да</w:t>
      </w:r>
      <w:r>
        <w:softHyphen/>
        <w:t>рун</w:t>
      </w:r>
      <w:r>
        <w:softHyphen/>
        <w:t>ки… Мо</w:t>
      </w:r>
      <w:r>
        <w:softHyphen/>
        <w:t>же, й са</w:t>
      </w:r>
      <w:r>
        <w:softHyphen/>
        <w:t>та</w:t>
      </w:r>
      <w:r>
        <w:softHyphen/>
        <w:t>на гро</w:t>
      </w:r>
      <w:r>
        <w:softHyphen/>
        <w:t>шi у вас по</w:t>
      </w:r>
      <w:r>
        <w:softHyphen/>
        <w:t>зи</w:t>
      </w:r>
      <w:r>
        <w:softHyphen/>
        <w:t>чав - для спо</w:t>
      </w:r>
      <w:r>
        <w:softHyphen/>
        <w:t>ку</w:t>
      </w:r>
      <w:r>
        <w:softHyphen/>
        <w:t>си чен</w:t>
      </w:r>
      <w:r>
        <w:softHyphen/>
        <w:t>це</w:t>
      </w:r>
      <w:r>
        <w:softHyphen/>
        <w:t>вi, тiльки не я,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72"/>
      </w:pPr>
      <w:r>
        <w:t>    Єремiя зблiд, як смерть, аж по</w:t>
      </w:r>
      <w:r>
        <w:softHyphen/>
        <w:t>по</w:t>
      </w:r>
      <w:r>
        <w:softHyphen/>
        <w:t>лот</w:t>
      </w:r>
      <w:r>
        <w:softHyphen/>
        <w:t>нiв, i ди</w:t>
      </w:r>
      <w:r>
        <w:softHyphen/>
        <w:t>вив</w:t>
      </w:r>
      <w:r>
        <w:softHyphen/>
        <w:t>ся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на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 Вiн по</w:t>
      </w:r>
      <w:r>
        <w:softHyphen/>
        <w:t>чу</w:t>
      </w:r>
      <w:r>
        <w:softHyphen/>
        <w:t>тив, що в го</w:t>
      </w:r>
      <w:r>
        <w:softHyphen/>
        <w:t>ло</w:t>
      </w:r>
      <w:r>
        <w:softHyphen/>
        <w:t>вi у йо</w:t>
      </w:r>
      <w:r>
        <w:softHyphen/>
        <w:t>го за</w:t>
      </w:r>
      <w:r>
        <w:softHyphen/>
        <w:t>шу</w:t>
      </w:r>
      <w:r>
        <w:softHyphen/>
        <w:t>мi</w:t>
      </w:r>
      <w:r>
        <w:softHyphen/>
        <w:t>ло, в ву</w:t>
      </w:r>
      <w:r>
        <w:softHyphen/>
        <w:t>хах за</w:t>
      </w:r>
      <w:r>
        <w:softHyphen/>
        <w:t>гу</w:t>
      </w:r>
      <w:r>
        <w:softHyphen/>
        <w:t>ло, в очах по</w:t>
      </w:r>
      <w:r>
        <w:softHyphen/>
        <w:t>ту</w:t>
      </w:r>
      <w:r>
        <w:softHyphen/>
        <w:t>ма</w:t>
      </w:r>
      <w:r>
        <w:softHyphen/>
        <w:t>нi</w:t>
      </w:r>
      <w:r>
        <w:softHyphen/>
        <w:t>ло. А з то</w:t>
      </w:r>
      <w:r>
        <w:softHyphen/>
        <w:t>го ту</w:t>
      </w:r>
      <w:r>
        <w:softHyphen/>
        <w:t>ма</w:t>
      </w:r>
      <w:r>
        <w:softHyphen/>
        <w:t>ну по</w:t>
      </w:r>
      <w:r>
        <w:softHyphen/>
        <w:t>зи</w:t>
      </w:r>
      <w:r>
        <w:softHyphen/>
        <w:t>рав на йо</w:t>
      </w:r>
      <w:r>
        <w:softHyphen/>
        <w:t>го страш</w:t>
      </w:r>
      <w:r>
        <w:softHyphen/>
        <w:t>ний, на</w:t>
      </w:r>
      <w:r>
        <w:softHyphen/>
        <w:t>суп</w:t>
      </w:r>
      <w:r>
        <w:softHyphen/>
        <w:t>ле</w:t>
      </w:r>
      <w:r>
        <w:softHyphen/>
        <w:t>ний, по</w:t>
      </w:r>
      <w:r>
        <w:softHyphen/>
        <w:t>ну</w:t>
      </w:r>
      <w:r>
        <w:softHyphen/>
        <w:t>рий Коп</w:t>
      </w:r>
      <w:r>
        <w:softHyphen/>
        <w:t>ро</w:t>
      </w:r>
      <w:r>
        <w:softHyphen/>
        <w:t>нi</w:t>
      </w:r>
      <w:r>
        <w:softHyphen/>
        <w:t>дос, схо</w:t>
      </w:r>
      <w:r>
        <w:softHyphen/>
        <w:t>жий на ту ма</w:t>
      </w:r>
      <w:r>
        <w:softHyphen/>
        <w:t>ру з ро</w:t>
      </w:r>
      <w:r>
        <w:softHyphen/>
        <w:t>га</w:t>
      </w:r>
      <w:r>
        <w:softHyphen/>
        <w:t>ми, що вiн ба</w:t>
      </w:r>
      <w:r>
        <w:softHyphen/>
        <w:t>чив не раз у снi ко</w:t>
      </w:r>
      <w:r>
        <w:softHyphen/>
        <w:t>лись i то</w:t>
      </w:r>
      <w:r>
        <w:softHyphen/>
        <w:t>рiк ба</w:t>
      </w:r>
      <w:r>
        <w:softHyphen/>
        <w:t>чив уяв</w:t>
      </w:r>
      <w:r>
        <w:softHyphen/>
        <w:t>ки в своїй ке</w:t>
      </w:r>
      <w:r>
        <w:softHyphen/>
        <w:t>лiї…</w:t>
      </w:r>
    </w:p>
    <w:p w:rsidR="0040188E" w:rsidRDefault="0040188E">
      <w:pPr>
        <w:divId w:val="645626192"/>
      </w:pPr>
      <w:r>
        <w:t>    - Сатана! Ма</w:t>
      </w:r>
      <w:r>
        <w:softHyphen/>
        <w:t>ра! Ди</w:t>
      </w:r>
      <w:r>
        <w:softHyphen/>
        <w:t>явольська спо</w:t>
      </w:r>
      <w:r>
        <w:softHyphen/>
        <w:t>ку</w:t>
      </w:r>
      <w:r>
        <w:softHyphen/>
        <w:t>са! Не</w:t>
      </w:r>
      <w:r>
        <w:softHyphen/>
        <w:t>чис</w:t>
      </w:r>
      <w:r>
        <w:softHyphen/>
        <w:t>тий! Да воск</w:t>
      </w:r>
      <w:r>
        <w:softHyphen/>
        <w:t>рес</w:t>
      </w:r>
      <w:r>
        <w:softHyphen/>
        <w:t>неть бог i роз</w:t>
      </w:r>
      <w:r>
        <w:softHyphen/>
        <w:t>то</w:t>
      </w:r>
      <w:r>
        <w:softHyphen/>
        <w:t>чаться вра</w:t>
      </w:r>
      <w:r>
        <w:softHyphen/>
        <w:t>зi йо</w:t>
      </w:r>
      <w:r>
        <w:softHyphen/>
        <w:t>го! - мо</w:t>
      </w:r>
      <w:r>
        <w:softHyphen/>
        <w:t>лив</w:t>
      </w:r>
      <w:r>
        <w:softHyphen/>
        <w:t>ся й хрес</w:t>
      </w:r>
      <w:r>
        <w:softHyphen/>
        <w:t>тив</w:t>
      </w:r>
      <w:r>
        <w:softHyphen/>
        <w:t>ся Єре</w:t>
      </w:r>
      <w:r>
        <w:softHyphen/>
        <w:t>мiя й ди</w:t>
      </w:r>
      <w:r>
        <w:softHyphen/>
        <w:t>вив</w:t>
      </w:r>
      <w:r>
        <w:softHyphen/>
        <w:t>ся на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при</w:t>
      </w:r>
      <w:r>
        <w:softHyphen/>
        <w:t>гас</w:t>
      </w:r>
      <w:r>
        <w:softHyphen/>
        <w:t>ли</w:t>
      </w:r>
      <w:r>
        <w:softHyphen/>
        <w:t>ми, на</w:t>
      </w:r>
      <w:r>
        <w:softHyphen/>
        <w:t>че ди</w:t>
      </w:r>
      <w:r>
        <w:softHyphen/>
        <w:t>ки</w:t>
      </w:r>
      <w:r>
        <w:softHyphen/>
        <w:t>ми очи</w:t>
      </w:r>
      <w:r>
        <w:softHyphen/>
        <w:t>ма.</w:t>
      </w:r>
    </w:p>
    <w:p w:rsidR="0040188E" w:rsidRDefault="0040188E">
      <w:pPr>
        <w:divId w:val="645626238"/>
      </w:pPr>
      <w:r>
        <w:t>    Копронiдос про</w:t>
      </w:r>
      <w:r>
        <w:softHyphen/>
        <w:t>бу</w:t>
      </w:r>
      <w:r>
        <w:softHyphen/>
        <w:t>вав на Афо</w:t>
      </w:r>
      <w:r>
        <w:softHyphen/>
        <w:t>нi, про</w:t>
      </w:r>
      <w:r>
        <w:softHyphen/>
        <w:t>бу</w:t>
      </w:r>
      <w:r>
        <w:softHyphen/>
        <w:t>вав i в iн</w:t>
      </w:r>
      <w:r>
        <w:softHyphen/>
        <w:t>ших мо</w:t>
      </w:r>
      <w:r>
        <w:softHyphen/>
        <w:t>нас</w:t>
      </w:r>
      <w:r>
        <w:softHyphen/>
        <w:t>ти</w:t>
      </w:r>
      <w:r>
        <w:softHyphen/>
        <w:t>рях i доб</w:t>
      </w:r>
      <w:r>
        <w:softHyphen/>
        <w:t>ре знав ду</w:t>
      </w:r>
      <w:r>
        <w:softHyphen/>
        <w:t>шу i вда</w:t>
      </w:r>
      <w:r>
        <w:softHyphen/>
        <w:t>чу мiс</w:t>
      </w:r>
      <w:r>
        <w:softHyphen/>
        <w:t>ти</w:t>
      </w:r>
      <w:r>
        <w:softHyphen/>
        <w:t>кiв-чор</w:t>
      </w:r>
      <w:r>
        <w:softHyphen/>
        <w:t>но</w:t>
      </w:r>
      <w:r>
        <w:softHyphen/>
        <w:t>риз</w:t>
      </w:r>
      <w:r>
        <w:softHyphen/>
        <w:t>цiв…</w:t>
      </w:r>
    </w:p>
    <w:p w:rsidR="0040188E" w:rsidRDefault="0040188E">
      <w:pPr>
        <w:divId w:val="645626282"/>
      </w:pPr>
      <w:r>
        <w:t>    "Ще ума тро</w:t>
      </w:r>
      <w:r>
        <w:softHyphen/>
        <w:t>неться або збо</w:t>
      </w:r>
      <w:r>
        <w:softHyphen/>
        <w:t>же</w:t>
      </w:r>
      <w:r>
        <w:softHyphen/>
        <w:t>во</w:t>
      </w:r>
      <w:r>
        <w:softHyphen/>
        <w:t>лiє… Який</w:t>
      </w:r>
      <w:r>
        <w:softHyphen/>
        <w:t>сь на</w:t>
      </w:r>
      <w:r>
        <w:softHyphen/>
        <w:t>вi</w:t>
      </w:r>
      <w:r>
        <w:softHyphen/>
        <w:t>же</w:t>
      </w:r>
      <w:r>
        <w:softHyphen/>
        <w:t>ний… Цей з тих, що ба</w:t>
      </w:r>
      <w:r>
        <w:softHyphen/>
        <w:t>чать чор</w:t>
      </w:r>
      <w:r>
        <w:softHyphen/>
        <w:t>тiв. Тре</w:t>
      </w:r>
      <w:r>
        <w:softHyphen/>
        <w:t>ба по</w:t>
      </w:r>
      <w:r>
        <w:softHyphen/>
        <w:t>вер</w:t>
      </w:r>
      <w:r>
        <w:softHyphen/>
        <w:t>ну</w:t>
      </w:r>
      <w:r>
        <w:softHyphen/>
        <w:t>ти дi</w:t>
      </w:r>
      <w:r>
        <w:softHyphen/>
        <w:t>ло iнак</w:t>
      </w:r>
      <w:r>
        <w:softHyphen/>
        <w:t>ше", - по</w:t>
      </w:r>
      <w:r>
        <w:softHyphen/>
        <w:t>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дос. Вiн прис</w:t>
      </w:r>
      <w:r>
        <w:softHyphen/>
        <w:t>ту</w:t>
      </w:r>
      <w:r>
        <w:softHyphen/>
        <w:t>пив до Єре</w:t>
      </w:r>
      <w:r>
        <w:softHyphen/>
        <w:t>мiї й узяв йо</w:t>
      </w:r>
      <w:r>
        <w:softHyphen/>
        <w:t>го за ру</w:t>
      </w:r>
      <w:r>
        <w:softHyphen/>
        <w:t>ку.</w:t>
      </w:r>
    </w:p>
    <w:p w:rsidR="0040188E" w:rsidRDefault="0040188E">
      <w:pPr>
        <w:divId w:val="645626200"/>
      </w:pPr>
      <w:r>
        <w:t>    - Отче Єре</w:t>
      </w:r>
      <w:r>
        <w:softHyphen/>
        <w:t>мiє! То я по</w:t>
      </w:r>
      <w:r>
        <w:softHyphen/>
        <w:t>жар</w:t>
      </w:r>
      <w:r>
        <w:softHyphen/>
        <w:t>ту</w:t>
      </w:r>
      <w:r>
        <w:softHyphen/>
        <w:t>вав; сi</w:t>
      </w:r>
      <w:r>
        <w:softHyphen/>
        <w:t>дай</w:t>
      </w:r>
      <w:r>
        <w:softHyphen/>
        <w:t>те та по</w:t>
      </w:r>
      <w:r>
        <w:softHyphen/>
        <w:t>ба</w:t>
      </w:r>
      <w:r>
        <w:softHyphen/>
        <w:t>ла</w:t>
      </w:r>
      <w:r>
        <w:softHyphen/>
        <w:t>каємо до ла</w:t>
      </w:r>
      <w:r>
        <w:softHyphen/>
        <w:t>ду! Я жар</w:t>
      </w:r>
      <w:r>
        <w:softHyphen/>
        <w:t>ту</w:t>
      </w:r>
      <w:r>
        <w:softHyphen/>
        <w:t>вав.</w:t>
      </w:r>
    </w:p>
    <w:p w:rsidR="0040188E" w:rsidRDefault="0040188E">
      <w:pPr>
        <w:divId w:val="645626143"/>
      </w:pPr>
      <w:r>
        <w:t>    - Жартував?! Жар</w:t>
      </w:r>
      <w:r>
        <w:softHyphen/>
        <w:t>ту</w:t>
      </w:r>
      <w:r>
        <w:softHyphen/>
        <w:t>вав?! Мо</w:t>
      </w:r>
      <w:r>
        <w:softHyphen/>
        <w:t>же… мо</w:t>
      </w:r>
      <w:r>
        <w:softHyphen/>
        <w:t>же… - лед</w:t>
      </w:r>
      <w:r>
        <w:softHyphen/>
        <w:t>ве про</w:t>
      </w:r>
      <w:r>
        <w:softHyphen/>
        <w:t>мо</w:t>
      </w:r>
      <w:r>
        <w:softHyphen/>
        <w:t>вив Єре</w:t>
      </w:r>
      <w:r>
        <w:softHyphen/>
        <w:t>мiя, за</w:t>
      </w:r>
      <w:r>
        <w:softHyphen/>
        <w:t>ди</w:t>
      </w:r>
      <w:r>
        <w:softHyphen/>
        <w:t>ха</w:t>
      </w:r>
      <w:r>
        <w:softHyphen/>
        <w:t>ючись i лед</w:t>
      </w:r>
      <w:r>
        <w:softHyphen/>
        <w:t>ве од</w:t>
      </w:r>
      <w:r>
        <w:softHyphen/>
        <w:t>са</w:t>
      </w:r>
      <w:r>
        <w:softHyphen/>
        <w:t>пу</w:t>
      </w:r>
      <w:r>
        <w:softHyphen/>
        <w:t>ючи. Йо</w:t>
      </w:r>
      <w:r>
        <w:softHyphen/>
        <w:t>го гу</w:t>
      </w:r>
      <w:r>
        <w:softHyphen/>
        <w:t>би ста</w:t>
      </w:r>
      <w:r>
        <w:softHyphen/>
        <w:t>ли бi</w:t>
      </w:r>
      <w:r>
        <w:softHyphen/>
        <w:t>лi, як крей</w:t>
      </w:r>
      <w:r>
        <w:softHyphen/>
        <w:t>да. В очах ви</w:t>
      </w:r>
      <w:r>
        <w:softHyphen/>
        <w:t>яв</w:t>
      </w:r>
      <w:r>
        <w:softHyphen/>
        <w:t>ляв</w:t>
      </w:r>
      <w:r>
        <w:softHyphen/>
        <w:t>ся пе</w:t>
      </w:r>
      <w:r>
        <w:softHyphen/>
        <w:t>ре</w:t>
      </w:r>
      <w:r>
        <w:softHyphen/>
        <w:t>ляк i важ</w:t>
      </w:r>
      <w:r>
        <w:softHyphen/>
        <w:t>ка бо</w:t>
      </w:r>
      <w:r>
        <w:softHyphen/>
        <w:t>лiсть ду</w:t>
      </w:r>
      <w:r>
        <w:softHyphen/>
        <w:t>шi. Коп</w:t>
      </w:r>
      <w:r>
        <w:softHyphen/>
        <w:t>ро</w:t>
      </w:r>
      <w:r>
        <w:softHyphen/>
        <w:t>нi</w:t>
      </w:r>
      <w:r>
        <w:softHyphen/>
        <w:t>дос вий</w:t>
      </w:r>
      <w:r>
        <w:softHyphen/>
        <w:t>няв порт</w:t>
      </w:r>
      <w:r>
        <w:softHyphen/>
        <w:t>мо</w:t>
      </w:r>
      <w:r>
        <w:softHyphen/>
        <w:t>не й ви</w:t>
      </w:r>
      <w:r>
        <w:softHyphen/>
        <w:t>ки</w:t>
      </w:r>
      <w:r>
        <w:softHyphen/>
        <w:t>нув два чер</w:t>
      </w:r>
      <w:r>
        <w:softHyphen/>
        <w:t>вiн</w:t>
      </w:r>
      <w:r>
        <w:softHyphen/>
        <w:t>цi на стiл, щоб во</w:t>
      </w:r>
      <w:r>
        <w:softHyphen/>
        <w:t>ни своїм блис</w:t>
      </w:r>
      <w:r>
        <w:softHyphen/>
        <w:t>ком вда</w:t>
      </w:r>
      <w:r>
        <w:softHyphen/>
        <w:t>ри</w:t>
      </w:r>
      <w:r>
        <w:softHyphen/>
        <w:t>ли по нер</w:t>
      </w:r>
      <w:r>
        <w:softHyphen/>
        <w:t>вах i по</w:t>
      </w:r>
      <w:r>
        <w:softHyphen/>
        <w:t>ли</w:t>
      </w:r>
      <w:r>
        <w:softHyphen/>
        <w:t>ли їх нi</w:t>
      </w:r>
      <w:r>
        <w:softHyphen/>
        <w:t>би цi</w:t>
      </w:r>
      <w:r>
        <w:softHyphen/>
        <w:t>лю</w:t>
      </w:r>
      <w:r>
        <w:softHyphen/>
        <w:t>щою во</w:t>
      </w:r>
      <w:r>
        <w:softHyphen/>
        <w:t>дою.</w:t>
      </w:r>
    </w:p>
    <w:p w:rsidR="0040188E" w:rsidRDefault="0040188E">
      <w:pPr>
        <w:divId w:val="645626230"/>
      </w:pPr>
      <w:r>
        <w:t>    - От i чер</w:t>
      </w:r>
      <w:r>
        <w:softHyphen/>
        <w:t>вiн</w:t>
      </w:r>
      <w:r>
        <w:softHyphen/>
        <w:t>цi! А ба</w:t>
      </w:r>
      <w:r>
        <w:softHyphen/>
        <w:t>чи</w:t>
      </w:r>
      <w:r>
        <w:softHyphen/>
        <w:t>те, я жар</w:t>
      </w:r>
      <w:r>
        <w:softHyphen/>
        <w:t>ту</w:t>
      </w:r>
      <w:r>
        <w:softHyphen/>
        <w:t>вав!</w:t>
      </w:r>
    </w:p>
    <w:p w:rsidR="0040188E" w:rsidRDefault="0040188E">
      <w:pPr>
        <w:divId w:val="645626140"/>
      </w:pPr>
      <w:r>
        <w:t>    Єремiя зир</w:t>
      </w:r>
      <w:r>
        <w:softHyphen/>
        <w:t>нув на чер</w:t>
      </w:r>
      <w:r>
        <w:softHyphen/>
        <w:t>вiн</w:t>
      </w:r>
      <w:r>
        <w:softHyphen/>
        <w:t>цi, i йо</w:t>
      </w:r>
      <w:r>
        <w:softHyphen/>
        <w:t>го дум</w:t>
      </w:r>
      <w:r>
        <w:softHyphen/>
        <w:t>ки про</w:t>
      </w:r>
      <w:r>
        <w:softHyphen/>
        <w:t>яс</w:t>
      </w:r>
      <w:r>
        <w:softHyphen/>
        <w:t>ни</w:t>
      </w:r>
      <w:r>
        <w:softHyphen/>
        <w:t>лись.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чав ба</w:t>
      </w:r>
      <w:r>
        <w:softHyphen/>
        <w:t>ла</w:t>
      </w:r>
      <w:r>
        <w:softHyphen/>
        <w:t>кать то про се, то про те, по</w:t>
      </w:r>
      <w:r>
        <w:softHyphen/>
        <w:t>ки Єре</w:t>
      </w:r>
      <w:r>
        <w:softHyphen/>
        <w:t>мiя зов</w:t>
      </w:r>
      <w:r>
        <w:softHyphen/>
        <w:t>сiм опам'ятав</w:t>
      </w:r>
      <w:r>
        <w:softHyphen/>
        <w:t>ся й зас</w:t>
      </w:r>
      <w:r>
        <w:softHyphen/>
        <w:t>по</w:t>
      </w:r>
      <w:r>
        <w:softHyphen/>
        <w:t>коївся. Грек ба</w:t>
      </w:r>
      <w:r>
        <w:softHyphen/>
        <w:t>ла</w:t>
      </w:r>
      <w:r>
        <w:softHyphen/>
        <w:t>кав, а Єре</w:t>
      </w:r>
      <w:r>
        <w:softHyphen/>
        <w:t>мiя вп'явся очи</w:t>
      </w:r>
      <w:r>
        <w:softHyphen/>
        <w:t>ма в чер</w:t>
      </w:r>
      <w:r>
        <w:softHyphen/>
        <w:t>вiн</w:t>
      </w:r>
      <w:r>
        <w:softHyphen/>
        <w:t>цi, мов п'явка</w:t>
      </w:r>
      <w:r>
        <w:softHyphen/>
        <w:t>ми, i не</w:t>
      </w:r>
      <w:r>
        <w:softHyphen/>
        <w:t>на</w:t>
      </w:r>
      <w:r>
        <w:softHyphen/>
        <w:t>че ви</w:t>
      </w:r>
      <w:r>
        <w:softHyphen/>
        <w:t>тя</w:t>
      </w:r>
      <w:r>
        <w:softHyphen/>
        <w:t>гав з їх пог</w:t>
      </w:r>
      <w:r>
        <w:softHyphen/>
        <w:t>ля</w:t>
      </w:r>
      <w:r>
        <w:softHyphen/>
        <w:t>дом жи</w:t>
      </w:r>
      <w:r>
        <w:softHyphen/>
        <w:t>ву</w:t>
      </w:r>
      <w:r>
        <w:softHyphen/>
        <w:t>щу та цi</w:t>
      </w:r>
      <w:r>
        <w:softHyphen/>
        <w:t>лю</w:t>
      </w:r>
      <w:r>
        <w:softHyphen/>
        <w:t>щу си</w:t>
      </w:r>
      <w:r>
        <w:softHyphen/>
        <w:t>лу. Гу</w:t>
      </w:r>
      <w:r>
        <w:softHyphen/>
        <w:t>би ста</w:t>
      </w:r>
      <w:r>
        <w:softHyphen/>
        <w:t>ли рум'янi</w:t>
      </w:r>
      <w:r>
        <w:softHyphen/>
        <w:t>шi, як у жи</w:t>
      </w:r>
      <w:r>
        <w:softHyphen/>
        <w:t>вої лю</w:t>
      </w:r>
      <w:r>
        <w:softHyphen/>
        <w:t>ди</w:t>
      </w:r>
      <w:r>
        <w:softHyphen/>
        <w:t>ни, в очах зас</w:t>
      </w:r>
      <w:r>
        <w:softHyphen/>
        <w:t>вi</w:t>
      </w:r>
      <w:r>
        <w:softHyphen/>
        <w:t>ти</w:t>
      </w:r>
      <w:r>
        <w:softHyphen/>
        <w:t>лась ду</w:t>
      </w:r>
      <w:r>
        <w:softHyphen/>
        <w:t>ма. Ту</w:t>
      </w:r>
      <w:r>
        <w:softHyphen/>
        <w:t>ман з-пе</w:t>
      </w:r>
      <w:r>
        <w:softHyphen/>
        <w:t>ред йо</w:t>
      </w:r>
      <w:r>
        <w:softHyphen/>
        <w:t>го очей не</w:t>
      </w:r>
      <w:r>
        <w:softHyphen/>
        <w:t>на</w:t>
      </w:r>
      <w:r>
        <w:softHyphen/>
        <w:t>че роз</w:t>
      </w:r>
      <w:r>
        <w:softHyphen/>
        <w:t>вi</w:t>
      </w:r>
      <w:r>
        <w:softHyphen/>
        <w:t>яв</w:t>
      </w:r>
      <w:r>
        <w:softHyphen/>
        <w:t>ся й зник. Вiн пiд</w:t>
      </w:r>
      <w:r>
        <w:softHyphen/>
        <w:t>вiв очi й став ди</w:t>
      </w:r>
      <w:r>
        <w:softHyphen/>
        <w:t>виться на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</w:t>
      </w:r>
    </w:p>
    <w:p w:rsidR="0040188E" w:rsidRDefault="0040188E">
      <w:pPr>
        <w:divId w:val="645626269"/>
      </w:pPr>
      <w:r>
        <w:t>    "Чоловiк… Коп</w:t>
      </w:r>
      <w:r>
        <w:softHyphen/>
        <w:t>ро</w:t>
      </w:r>
      <w:r>
        <w:softHyphen/>
        <w:t>нi</w:t>
      </w:r>
      <w:r>
        <w:softHyphen/>
        <w:t>дос… не са</w:t>
      </w:r>
      <w:r>
        <w:softHyphen/>
        <w:t>та</w:t>
      </w:r>
      <w:r>
        <w:softHyphen/>
        <w:t>на. Це ме</w:t>
      </w:r>
      <w:r>
        <w:softHyphen/>
        <w:t>нi, ма</w:t>
      </w:r>
      <w:r>
        <w:softHyphen/>
        <w:t>буть, уяви</w:t>
      </w:r>
      <w:r>
        <w:softHyphen/>
        <w:t>лось, так зда</w:t>
      </w:r>
      <w:r>
        <w:softHyphen/>
        <w:t>ло</w:t>
      </w:r>
      <w:r>
        <w:softHyphen/>
        <w:t>ся. Щось страш</w:t>
      </w:r>
      <w:r>
        <w:softHyphen/>
        <w:t>не сту</w:t>
      </w:r>
      <w:r>
        <w:softHyphen/>
        <w:t>ма</w:t>
      </w:r>
      <w:r>
        <w:softHyphen/>
        <w:t>ни</w:t>
      </w:r>
      <w:r>
        <w:softHyphen/>
        <w:t>ло мiй ро</w:t>
      </w:r>
      <w:r>
        <w:softHyphen/>
        <w:t>зум, на</w:t>
      </w:r>
      <w:r>
        <w:softHyphen/>
        <w:t>ве</w:t>
      </w:r>
      <w:r>
        <w:softHyphen/>
        <w:t>ло по</w:t>
      </w:r>
      <w:r>
        <w:softHyphen/>
        <w:t>лу</w:t>
      </w:r>
      <w:r>
        <w:softHyphen/>
        <w:t>ду на очi. Спа</w:t>
      </w:r>
      <w:r>
        <w:softHyphen/>
        <w:t>си нас, си</w:t>
      </w:r>
      <w:r>
        <w:softHyphen/>
        <w:t>не бо</w:t>
      </w:r>
      <w:r>
        <w:softHyphen/>
        <w:t>жий, i по</w:t>
      </w:r>
      <w:r>
        <w:softHyphen/>
        <w:t>ми</w:t>
      </w:r>
      <w:r>
        <w:softHyphen/>
        <w:t>луй нас. грiш</w:t>
      </w:r>
      <w:r>
        <w:softHyphen/>
        <w:t>них!" - по</w:t>
      </w:r>
      <w:r>
        <w:softHyphen/>
        <w:t>чав ниш</w:t>
      </w:r>
      <w:r>
        <w:softHyphen/>
        <w:t>ком мо</w:t>
      </w:r>
      <w:r>
        <w:softHyphen/>
        <w:t>ли</w:t>
      </w:r>
      <w:r>
        <w:softHyphen/>
        <w:t>тись Єре</w:t>
      </w:r>
      <w:r>
        <w:softHyphen/>
        <w:t>мiя. Чот</w:t>
      </w:r>
      <w:r>
        <w:softHyphen/>
        <w:t>ки ти</w:t>
      </w:r>
      <w:r>
        <w:softHyphen/>
        <w:t>хо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ли в йо</w:t>
      </w:r>
      <w:r>
        <w:softHyphen/>
        <w:t>го ру</w:t>
      </w:r>
      <w:r>
        <w:softHyphen/>
        <w:t>ках.</w:t>
      </w:r>
    </w:p>
    <w:p w:rsidR="0040188E" w:rsidRDefault="0040188E">
      <w:pPr>
        <w:divId w:val="645625959"/>
      </w:pPr>
      <w:r>
        <w:t>    Копронiдос ду</w:t>
      </w:r>
      <w:r>
        <w:softHyphen/>
        <w:t>мав, що Єре</w:t>
      </w:r>
      <w:r>
        <w:softHyphen/>
        <w:t>мiя по</w:t>
      </w:r>
      <w:r>
        <w:softHyphen/>
        <w:t>мо</w:t>
      </w:r>
      <w:r>
        <w:softHyphen/>
        <w:t>литься, по</w:t>
      </w:r>
      <w:r>
        <w:softHyphen/>
        <w:t>ше</w:t>
      </w:r>
      <w:r>
        <w:softHyphen/>
        <w:t>лес</w:t>
      </w:r>
      <w:r>
        <w:softHyphen/>
        <w:t>тить тро</w:t>
      </w:r>
      <w:r>
        <w:softHyphen/>
        <w:t>хи чот</w:t>
      </w:r>
      <w:r>
        <w:softHyphen/>
        <w:t>ка</w:t>
      </w:r>
      <w:r>
        <w:softHyphen/>
        <w:t>ми та й пi</w:t>
      </w:r>
      <w:r>
        <w:softHyphen/>
        <w:t>де до</w:t>
      </w:r>
      <w:r>
        <w:softHyphen/>
        <w:t>до</w:t>
      </w:r>
      <w:r>
        <w:softHyphen/>
        <w:t>му. Ду</w:t>
      </w:r>
      <w:r>
        <w:softHyphen/>
        <w:t>мав, що вже доб</w:t>
      </w:r>
      <w:r>
        <w:softHyphen/>
        <w:t>ре на</w:t>
      </w:r>
      <w:r>
        <w:softHyphen/>
        <w:t>ля</w:t>
      </w:r>
      <w:r>
        <w:softHyphen/>
        <w:t>кав йо</w:t>
      </w:r>
      <w:r>
        <w:softHyphen/>
        <w:t>го чор</w:t>
      </w:r>
      <w:r>
        <w:softHyphen/>
        <w:t>та</w:t>
      </w:r>
      <w:r>
        <w:softHyphen/>
        <w:t>ми, але вiн по</w:t>
      </w:r>
      <w:r>
        <w:softHyphen/>
        <w:t>ми</w:t>
      </w:r>
      <w:r>
        <w:softHyphen/>
        <w:t>лив</w:t>
      </w:r>
      <w:r>
        <w:softHyphen/>
        <w:t>ся. По</w:t>
      </w:r>
      <w:r>
        <w:softHyphen/>
        <w:t>мов</w:t>
      </w:r>
      <w:r>
        <w:softHyphen/>
        <w:t>чав</w:t>
      </w:r>
      <w:r>
        <w:softHyphen/>
        <w:t>ши й по</w:t>
      </w:r>
      <w:r>
        <w:softHyphen/>
        <w:t>мо</w:t>
      </w:r>
      <w:r>
        <w:softHyphen/>
        <w:t>лив</w:t>
      </w:r>
      <w:r>
        <w:softHyphen/>
        <w:t>шись, Єре</w:t>
      </w:r>
      <w:r>
        <w:softHyphen/>
        <w:t>мiя не за</w:t>
      </w:r>
      <w:r>
        <w:softHyphen/>
        <w:t>був за чер</w:t>
      </w:r>
      <w:r>
        <w:softHyphen/>
        <w:t>вiн</w:t>
      </w:r>
      <w:r>
        <w:softHyphen/>
        <w:t>цi.</w:t>
      </w:r>
    </w:p>
    <w:p w:rsidR="0040188E" w:rsidRDefault="0040188E">
      <w:pPr>
        <w:divId w:val="645626087"/>
      </w:pPr>
      <w:r>
        <w:t>    - Не го</w:t>
      </w:r>
      <w:r>
        <w:softHyphen/>
        <w:t>диться вам, мирським лю</w:t>
      </w:r>
      <w:r>
        <w:softHyphen/>
        <w:t>дям, жар</w:t>
      </w:r>
      <w:r>
        <w:softHyphen/>
        <w:t>ту</w:t>
      </w:r>
      <w:r>
        <w:softHyphen/>
        <w:t>вать з чор</w:t>
      </w:r>
      <w:r>
        <w:softHyphen/>
        <w:t>но</w:t>
      </w:r>
      <w:r>
        <w:softHyphen/>
        <w:t>риз</w:t>
      </w:r>
      <w:r>
        <w:softHyphen/>
        <w:t>цем. Грiх вам бу</w:t>
      </w:r>
      <w:r>
        <w:softHyphen/>
        <w:t>де од бо</w:t>
      </w:r>
      <w:r>
        <w:softHyphen/>
        <w:t>га! Ко</w:t>
      </w:r>
      <w:r>
        <w:softHyphen/>
        <w:t>ли ви вже на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лись до</w:t>
      </w:r>
      <w:r>
        <w:softHyphen/>
        <w:t>во</w:t>
      </w:r>
      <w:r>
        <w:softHyphen/>
        <w:t>лi, то час вам i прис</w:t>
      </w:r>
      <w:r>
        <w:softHyphen/>
        <w:t>ту</w:t>
      </w:r>
      <w:r>
        <w:softHyphen/>
        <w:t>пить до дi</w:t>
      </w:r>
      <w:r>
        <w:softHyphen/>
        <w:t>ла: зап</w:t>
      </w:r>
      <w:r>
        <w:softHyphen/>
        <w:t>ла</w:t>
      </w:r>
      <w:r>
        <w:softHyphen/>
        <w:t>тiть про</w:t>
      </w:r>
      <w:r>
        <w:softHyphen/>
        <w:t>цен</w:t>
      </w:r>
      <w:r>
        <w:softHyphen/>
        <w:t>ти, та ще й чер</w:t>
      </w:r>
      <w:r>
        <w:softHyphen/>
        <w:t>вiн</w:t>
      </w:r>
      <w:r>
        <w:softHyphen/>
        <w:t>ця</w:t>
      </w:r>
      <w:r>
        <w:softHyphen/>
        <w:t>ми, а мою ти</w:t>
      </w:r>
      <w:r>
        <w:softHyphen/>
        <w:t>ся</w:t>
      </w:r>
      <w:r>
        <w:softHyphen/>
        <w:t>чу вер</w:t>
      </w:r>
      <w:r>
        <w:softHyphen/>
        <w:t>нiть ме</w:t>
      </w:r>
      <w:r>
        <w:softHyphen/>
        <w:t>нi за</w:t>
      </w:r>
      <w:r>
        <w:softHyphen/>
        <w:t>раз. Я не хо</w:t>
      </w:r>
      <w:r>
        <w:softHyphen/>
        <w:t>чу бiльше по</w:t>
      </w:r>
      <w:r>
        <w:softHyphen/>
        <w:t>зи</w:t>
      </w:r>
      <w:r>
        <w:softHyphen/>
        <w:t>чать гро</w:t>
      </w:r>
      <w:r>
        <w:softHyphen/>
        <w:t>шей лю</w:t>
      </w:r>
      <w:r>
        <w:softHyphen/>
        <w:t>дям, що так грi</w:t>
      </w:r>
      <w:r>
        <w:softHyphen/>
        <w:t>хов</w:t>
      </w:r>
      <w:r>
        <w:softHyphen/>
        <w:t>но жар</w:t>
      </w:r>
      <w:r>
        <w:softHyphen/>
        <w:t>ту</w:t>
      </w:r>
      <w:r>
        <w:softHyphen/>
        <w:t>ють. В свя</w:t>
      </w:r>
      <w:r>
        <w:softHyphen/>
        <w:t>то</w:t>
      </w:r>
      <w:r>
        <w:softHyphen/>
        <w:t>му письмi ска</w:t>
      </w:r>
      <w:r>
        <w:softHyphen/>
        <w:t>за</w:t>
      </w:r>
      <w:r>
        <w:softHyphen/>
        <w:t>но: що взяв, те од</w:t>
      </w:r>
      <w:r>
        <w:softHyphen/>
        <w:t>дай! - про</w:t>
      </w:r>
      <w:r>
        <w:softHyphen/>
        <w:t>мо</w:t>
      </w:r>
      <w:r>
        <w:softHyphen/>
        <w:t>вив отець Єре</w:t>
      </w:r>
      <w:r>
        <w:softHyphen/>
        <w:t>мiя в мо</w:t>
      </w:r>
      <w:r>
        <w:softHyphen/>
        <w:t>ральнiм то</w:t>
      </w:r>
      <w:r>
        <w:softHyphen/>
        <w:t>нi для на</w:t>
      </w:r>
      <w:r>
        <w:softHyphen/>
        <w:t>пу</w:t>
      </w:r>
      <w:r>
        <w:softHyphen/>
        <w:t>тiн</w:t>
      </w:r>
      <w:r>
        <w:softHyphen/>
        <w:t>ня цього грiш</w:t>
      </w:r>
      <w:r>
        <w:softHyphen/>
        <w:t>но</w:t>
      </w:r>
      <w:r>
        <w:softHyphen/>
        <w:t>го гре</w:t>
      </w:r>
      <w:r>
        <w:softHyphen/>
        <w:t>ка.</w:t>
      </w:r>
    </w:p>
    <w:p w:rsidR="0040188E" w:rsidRDefault="0040188E">
      <w:pPr>
        <w:divId w:val="645626075"/>
      </w:pPr>
      <w:r>
        <w:t>    - Отче Єре</w:t>
      </w:r>
      <w:r>
        <w:softHyphen/>
        <w:t>мiє! Чи ва</w:t>
      </w:r>
      <w:r>
        <w:softHyphen/>
        <w:t>ша бо</w:t>
      </w:r>
      <w:r>
        <w:softHyphen/>
        <w:t>лiсть в сер</w:t>
      </w:r>
      <w:r>
        <w:softHyphen/>
        <w:t>цi спи</w:t>
      </w:r>
      <w:r>
        <w:softHyphen/>
        <w:t>ни</w:t>
      </w:r>
      <w:r>
        <w:softHyphen/>
        <w:t>лась? На</w:t>
      </w:r>
      <w:r>
        <w:softHyphen/>
        <w:t>що вам, ка</w:t>
      </w:r>
      <w:r>
        <w:softHyphen/>
        <w:t>лу</w:t>
      </w:r>
      <w:r>
        <w:softHyphen/>
        <w:t>ге</w:t>
      </w:r>
      <w:r>
        <w:softHyphen/>
        <w:t>рам, тi гро</w:t>
      </w:r>
      <w:r>
        <w:softHyphen/>
        <w:t>шi? Гро</w:t>
      </w:r>
      <w:r>
        <w:softHyphen/>
        <w:t>шi приз</w:t>
      </w:r>
      <w:r>
        <w:softHyphen/>
        <w:t>на</w:t>
      </w:r>
      <w:r>
        <w:softHyphen/>
        <w:t>че</w:t>
      </w:r>
      <w:r>
        <w:softHyphen/>
        <w:t>нi са</w:t>
      </w:r>
      <w:r>
        <w:softHyphen/>
        <w:t>мим бо</w:t>
      </w:r>
      <w:r>
        <w:softHyphen/>
        <w:t>гом нам, куп</w:t>
      </w:r>
      <w:r>
        <w:softHyphen/>
        <w:t>цям, лю</w:t>
      </w:r>
      <w:r>
        <w:softHyphen/>
        <w:t>дям ко</w:t>
      </w:r>
      <w:r>
        <w:softHyphen/>
        <w:t>мер</w:t>
      </w:r>
      <w:r>
        <w:softHyphen/>
        <w:t>цiї, а не вам, чен</w:t>
      </w:r>
      <w:r>
        <w:softHyphen/>
        <w:t>цям. Вам приз</w:t>
      </w:r>
      <w:r>
        <w:softHyphen/>
        <w:t>на</w:t>
      </w:r>
      <w:r>
        <w:softHyphen/>
        <w:t>че</w:t>
      </w:r>
      <w:r>
        <w:softHyphen/>
        <w:t>не не</w:t>
      </w:r>
      <w:r>
        <w:softHyphen/>
        <w:t>бо, а нам зем</w:t>
      </w:r>
      <w:r>
        <w:softHyphen/>
        <w:t>ля. Вам по</w:t>
      </w:r>
      <w:r>
        <w:softHyphen/>
        <w:t>до</w:t>
      </w:r>
      <w:r>
        <w:softHyphen/>
        <w:t>бає спа</w:t>
      </w:r>
      <w:r>
        <w:softHyphen/>
        <w:t>саться та й за нас, грiш</w:t>
      </w:r>
      <w:r>
        <w:softHyphen/>
        <w:t>них, мо</w:t>
      </w:r>
      <w:r>
        <w:softHyphen/>
        <w:t>ли</w:t>
      </w:r>
      <w:r>
        <w:softHyphen/>
        <w:t>тись, а не гро</w:t>
      </w:r>
      <w:r>
        <w:softHyphen/>
        <w:t>шi зби</w:t>
      </w:r>
      <w:r>
        <w:softHyphen/>
        <w:t>рать та дер</w:t>
      </w:r>
      <w:r>
        <w:softHyphen/>
        <w:t>жать їх пiд спу</w:t>
      </w:r>
      <w:r>
        <w:softHyphen/>
        <w:t>дом, в скри</w:t>
      </w:r>
      <w:r>
        <w:softHyphen/>
        <w:t>нях. Гро</w:t>
      </w:r>
      <w:r>
        <w:softHyphen/>
        <w:t>шi по</w:t>
      </w:r>
      <w:r>
        <w:softHyphen/>
        <w:t>вин</w:t>
      </w:r>
      <w:r>
        <w:softHyphen/>
        <w:t>нi обер</w:t>
      </w:r>
      <w:r>
        <w:softHyphen/>
        <w:t>таться, як зем</w:t>
      </w:r>
      <w:r>
        <w:softHyphen/>
        <w:t>ля обер</w:t>
      </w:r>
      <w:r>
        <w:softHyphen/>
        <w:t>тається кру</w:t>
      </w:r>
      <w:r>
        <w:softHyphen/>
        <w:t>гом сон</w:t>
      </w:r>
      <w:r>
        <w:softHyphen/>
        <w:t>ця, - го</w:t>
      </w:r>
      <w:r>
        <w:softHyphen/>
        <w:t>во</w:t>
      </w:r>
      <w:r>
        <w:softHyphen/>
        <w:t>рив да</w:t>
      </w:r>
      <w:r>
        <w:softHyphen/>
        <w:t>лi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217"/>
      </w:pPr>
      <w:r>
        <w:t>    Вiн знав, що Єре</w:t>
      </w:r>
      <w:r>
        <w:softHyphen/>
        <w:t>мiя - чо</w:t>
      </w:r>
      <w:r>
        <w:softHyphen/>
        <w:t>ло</w:t>
      </w:r>
      <w:r>
        <w:softHyphen/>
        <w:t>вiк з м'яким сер</w:t>
      </w:r>
      <w:r>
        <w:softHyphen/>
        <w:t>цем, пло</w:t>
      </w:r>
      <w:r>
        <w:softHyphen/>
        <w:t>хенький, по</w:t>
      </w:r>
      <w:r>
        <w:softHyphen/>
        <w:t>лох</w:t>
      </w:r>
      <w:r>
        <w:softHyphen/>
        <w:t>ли</w:t>
      </w:r>
      <w:r>
        <w:softHyphen/>
        <w:t>вий, ще й до то</w:t>
      </w:r>
      <w:r>
        <w:softHyphen/>
        <w:t>го мiс</w:t>
      </w:r>
      <w:r>
        <w:softHyphen/>
        <w:t>тик, при</w:t>
      </w:r>
      <w:r>
        <w:softHyphen/>
        <w:t>люб</w:t>
      </w:r>
      <w:r>
        <w:softHyphen/>
        <w:t>ний до гро</w:t>
      </w:r>
      <w:r>
        <w:softHyphen/>
        <w:t>шей.</w:t>
      </w:r>
    </w:p>
    <w:p w:rsidR="0040188E" w:rsidRDefault="0040188E">
      <w:pPr>
        <w:divId w:val="645626236"/>
      </w:pPr>
      <w:r>
        <w:t>    - Воно не</w:t>
      </w:r>
      <w:r>
        <w:softHyphen/>
        <w:t>на</w:t>
      </w:r>
      <w:r>
        <w:softHyphen/>
        <w:t>че-то й так! Але й чен</w:t>
      </w:r>
      <w:r>
        <w:softHyphen/>
        <w:t>цям тре</w:t>
      </w:r>
      <w:r>
        <w:softHyphen/>
        <w:t>ба ж хлiб їсти i про оде</w:t>
      </w:r>
      <w:r>
        <w:softHyphen/>
        <w:t>жу дба</w:t>
      </w:r>
      <w:r>
        <w:softHyphen/>
        <w:t>ти, про завт</w:t>
      </w:r>
      <w:r>
        <w:softHyphen/>
        <w:t>раш</w:t>
      </w:r>
      <w:r>
        <w:softHyphen/>
        <w:t>нiй день пiк</w:t>
      </w:r>
      <w:r>
        <w:softHyphen/>
        <w:t>лу</w:t>
      </w:r>
      <w:r>
        <w:softHyphen/>
        <w:t>ваться.</w:t>
      </w:r>
    </w:p>
    <w:p w:rsidR="0040188E" w:rsidRDefault="0040188E">
      <w:pPr>
        <w:divId w:val="645626337"/>
      </w:pPr>
      <w:r>
        <w:t>    - Але ж ви одоп</w:t>
      </w:r>
      <w:r>
        <w:softHyphen/>
        <w:t>рiч</w:t>
      </w:r>
      <w:r>
        <w:softHyphen/>
        <w:t>ни</w:t>
      </w:r>
      <w:r>
        <w:softHyphen/>
        <w:t>лись од лю</w:t>
      </w:r>
      <w:r>
        <w:softHyphen/>
        <w:t>дей, да</w:t>
      </w:r>
      <w:r>
        <w:softHyphen/>
        <w:t>ли обiт</w:t>
      </w:r>
      <w:r>
        <w:softHyphen/>
        <w:t>ни</w:t>
      </w:r>
      <w:r>
        <w:softHyphen/>
        <w:t>цю в мо</w:t>
      </w:r>
      <w:r>
        <w:softHyphen/>
        <w:t>нас</w:t>
      </w:r>
      <w:r>
        <w:softHyphen/>
        <w:t>ти</w:t>
      </w:r>
      <w:r>
        <w:softHyphen/>
        <w:t>рi. В свя</w:t>
      </w:r>
      <w:r>
        <w:softHyphen/>
        <w:t>то</w:t>
      </w:r>
      <w:r>
        <w:softHyphen/>
        <w:t>му письмi ска</w:t>
      </w:r>
      <w:r>
        <w:softHyphen/>
        <w:t>за</w:t>
      </w:r>
      <w:r>
        <w:softHyphen/>
        <w:t>но: шу</w:t>
      </w:r>
      <w:r>
        <w:softHyphen/>
        <w:t>кай</w:t>
      </w:r>
      <w:r>
        <w:softHyphen/>
        <w:t>те пе</w:t>
      </w:r>
      <w:r>
        <w:softHyphen/>
        <w:t>ред</w:t>
      </w:r>
      <w:r>
        <w:softHyphen/>
        <w:t>нi</w:t>
      </w:r>
      <w:r>
        <w:softHyphen/>
        <w:t>ше од усього царст</w:t>
      </w:r>
      <w:r>
        <w:softHyphen/>
        <w:t>вiя не</w:t>
      </w:r>
      <w:r>
        <w:softHyphen/>
        <w:t>бес</w:t>
      </w:r>
      <w:r>
        <w:softHyphen/>
        <w:t>но</w:t>
      </w:r>
      <w:r>
        <w:softHyphen/>
        <w:t>го; не пiк</w:t>
      </w:r>
      <w:r>
        <w:softHyphen/>
        <w:t>луй</w:t>
      </w:r>
      <w:r>
        <w:softHyphen/>
        <w:t>тесь зем</w:t>
      </w:r>
      <w:r>
        <w:softHyphen/>
        <w:t>ним, не дбай</w:t>
      </w:r>
      <w:r>
        <w:softHyphen/>
        <w:t>те про завт</w:t>
      </w:r>
      <w:r>
        <w:softHyphen/>
        <w:t>раш</w:t>
      </w:r>
      <w:r>
        <w:softHyphen/>
        <w:t>нiй день… - пе</w:t>
      </w:r>
      <w:r>
        <w:softHyphen/>
        <w:t>ре</w:t>
      </w:r>
      <w:r>
        <w:softHyphen/>
        <w:t>бив йо</w:t>
      </w:r>
      <w:r>
        <w:softHyphen/>
        <w:t>го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71"/>
      </w:pPr>
      <w:r>
        <w:t>    - Гм! Не дбай</w:t>
      </w:r>
      <w:r>
        <w:softHyphen/>
        <w:t>те, не пiк</w:t>
      </w:r>
      <w:r>
        <w:softHyphen/>
        <w:t>луй</w:t>
      </w:r>
      <w:r>
        <w:softHyphen/>
        <w:t>тесь… А гро</w:t>
      </w:r>
      <w:r>
        <w:softHyphen/>
        <w:t>шi все-та</w:t>
      </w:r>
      <w:r>
        <w:softHyphen/>
        <w:t>ки ме</w:t>
      </w:r>
      <w:r>
        <w:softHyphen/>
        <w:t>нi вер</w:t>
      </w:r>
      <w:r>
        <w:softHyphen/>
        <w:t>тай</w:t>
      </w:r>
      <w:r>
        <w:softHyphen/>
        <w:t>те! Ось век</w:t>
      </w:r>
      <w:r>
        <w:softHyphen/>
        <w:t>сель. Ви бо</w:t>
      </w:r>
      <w:r>
        <w:softHyphen/>
        <w:t>го</w:t>
      </w:r>
      <w:r>
        <w:softHyphen/>
        <w:t>бо</w:t>
      </w:r>
      <w:r>
        <w:softHyphen/>
        <w:t>ящий муж, до церк</w:t>
      </w:r>
      <w:r>
        <w:softHyphen/>
        <w:t>ви хо</w:t>
      </w:r>
      <w:r>
        <w:softHyphen/>
        <w:t>ди</w:t>
      </w:r>
      <w:r>
        <w:softHyphen/>
        <w:t>те, бо</w:t>
      </w:r>
      <w:r>
        <w:softHyphen/>
        <w:t>гу мо</w:t>
      </w:r>
      <w:r>
        <w:softHyphen/>
        <w:t>ли</w:t>
      </w:r>
      <w:r>
        <w:softHyphen/>
        <w:t>тесь.</w:t>
      </w:r>
    </w:p>
    <w:p w:rsidR="0040188E" w:rsidRDefault="0040188E">
      <w:pPr>
        <w:divId w:val="645625995"/>
      </w:pPr>
      <w:r>
        <w:t>    - Це бу</w:t>
      </w:r>
      <w:r>
        <w:softHyphen/>
        <w:t>ло ко</w:t>
      </w:r>
      <w:r>
        <w:softHyphen/>
        <w:t>лись та ми</w:t>
      </w:r>
      <w:r>
        <w:softHyphen/>
        <w:t>ну</w:t>
      </w:r>
      <w:r>
        <w:softHyphen/>
        <w:t>ло… А ва</w:t>
      </w:r>
      <w:r>
        <w:softHyphen/>
        <w:t>шо</w:t>
      </w:r>
      <w:r>
        <w:softHyphen/>
        <w:t>го век</w:t>
      </w:r>
      <w:r>
        <w:softHyphen/>
        <w:t>се</w:t>
      </w:r>
      <w:r>
        <w:softHyphen/>
        <w:t>ля й суд не прий</w:t>
      </w:r>
      <w:r>
        <w:softHyphen/>
        <w:t>ме, бо чен</w:t>
      </w:r>
      <w:r>
        <w:softHyphen/>
        <w:t>цям не мож</w:t>
      </w:r>
      <w:r>
        <w:softHyphen/>
        <w:t>на бра</w:t>
      </w:r>
      <w:r>
        <w:softHyphen/>
        <w:t>ти й да</w:t>
      </w:r>
      <w:r>
        <w:softHyphen/>
        <w:t>вать век</w:t>
      </w:r>
      <w:r>
        <w:softHyphen/>
        <w:t>се</w:t>
      </w:r>
      <w:r>
        <w:softHyphen/>
        <w:t>лiв. На це є за</w:t>
      </w:r>
      <w:r>
        <w:softHyphen/>
        <w:t>кон. Ви в мо</w:t>
      </w:r>
      <w:r>
        <w:softHyphen/>
        <w:t>нас</w:t>
      </w:r>
      <w:r>
        <w:softHyphen/>
        <w:t>ти</w:t>
      </w:r>
      <w:r>
        <w:softHyphen/>
        <w:t>рi не по</w:t>
      </w:r>
      <w:r>
        <w:softHyphen/>
        <w:t>вин</w:t>
      </w:r>
      <w:r>
        <w:softHyphen/>
        <w:t>нi мать нi</w:t>
      </w:r>
      <w:r>
        <w:softHyphen/>
        <w:t>чо</w:t>
      </w:r>
      <w:r>
        <w:softHyphen/>
        <w:t>го сво</w:t>
      </w:r>
      <w:r>
        <w:softHyphen/>
        <w:t>го. А ва</w:t>
      </w:r>
      <w:r>
        <w:softHyphen/>
        <w:t>шу ти</w:t>
      </w:r>
      <w:r>
        <w:softHyphen/>
        <w:t>ся</w:t>
      </w:r>
      <w:r>
        <w:softHyphen/>
        <w:t>чу з про</w:t>
      </w:r>
      <w:r>
        <w:softHyphen/>
        <w:t>цен</w:t>
      </w:r>
      <w:r>
        <w:softHyphen/>
        <w:t>та</w:t>
      </w:r>
      <w:r>
        <w:softHyphen/>
        <w:t>ми я кра</w:t>
      </w:r>
      <w:r>
        <w:softHyphen/>
        <w:t>ще по</w:t>
      </w:r>
      <w:r>
        <w:softHyphen/>
        <w:t>жерт</w:t>
      </w:r>
      <w:r>
        <w:softHyphen/>
        <w:t>вую на мо</w:t>
      </w:r>
      <w:r>
        <w:softHyphen/>
        <w:t>нас</w:t>
      </w:r>
      <w:r>
        <w:softHyphen/>
        <w:t>тир, не</w:t>
      </w:r>
      <w:r>
        <w:softHyphen/>
        <w:t>хай пi</w:t>
      </w:r>
      <w:r>
        <w:softHyphen/>
        <w:t>де за спа</w:t>
      </w:r>
      <w:r>
        <w:softHyphen/>
        <w:t>сiн</w:t>
      </w:r>
      <w:r>
        <w:softHyphen/>
        <w:t>ня од грi</w:t>
      </w:r>
      <w:r>
        <w:softHyphen/>
        <w:t>ха ва</w:t>
      </w:r>
      <w:r>
        <w:softHyphen/>
        <w:t>шо</w:t>
      </w:r>
      <w:r>
        <w:softHyphen/>
        <w:t>го, а вам я гро</w:t>
      </w:r>
      <w:r>
        <w:softHyphen/>
        <w:t>шей не вер</w:t>
      </w:r>
      <w:r>
        <w:softHyphen/>
        <w:t>ну: ваш мо</w:t>
      </w:r>
      <w:r>
        <w:softHyphen/>
        <w:t>нас</w:t>
      </w:r>
      <w:r>
        <w:softHyphen/>
        <w:t>тир не мо</w:t>
      </w:r>
      <w:r>
        <w:softHyphen/>
        <w:t>нас</w:t>
      </w:r>
      <w:r>
        <w:softHyphen/>
        <w:t>тир, а якась дар</w:t>
      </w:r>
      <w:r>
        <w:softHyphen/>
        <w:t>мо</w:t>
      </w:r>
      <w:r>
        <w:softHyphen/>
        <w:t>ле</w:t>
      </w:r>
      <w:r>
        <w:softHyphen/>
        <w:t>жiв</w:t>
      </w:r>
      <w:r>
        <w:softHyphen/>
        <w:t>ка, а чен</w:t>
      </w:r>
      <w:r>
        <w:softHyphen/>
        <w:t>цi не чен</w:t>
      </w:r>
      <w:r>
        <w:softHyphen/>
        <w:t>цi, а якiсь леж</w:t>
      </w:r>
      <w:r>
        <w:softHyphen/>
        <w:t>нi та дар</w:t>
      </w:r>
      <w:r>
        <w:softHyphen/>
        <w:t>моїди, ле</w:t>
      </w:r>
      <w:r>
        <w:softHyphen/>
        <w:t>да</w:t>
      </w:r>
      <w:r>
        <w:softHyphen/>
        <w:t>рi або гро</w:t>
      </w:r>
      <w:r>
        <w:softHyphen/>
        <w:t>шо</w:t>
      </w:r>
      <w:r>
        <w:softHyphen/>
        <w:t>лю</w:t>
      </w:r>
      <w:r>
        <w:softHyphen/>
        <w:t>би. Чен</w:t>
      </w:r>
      <w:r>
        <w:softHyphen/>
        <w:t>цi по</w:t>
      </w:r>
      <w:r>
        <w:softHyphen/>
        <w:t>вин</w:t>
      </w:r>
      <w:r>
        <w:softHyphen/>
        <w:t>нi тiльки жи</w:t>
      </w:r>
      <w:r>
        <w:softHyphen/>
        <w:t>во</w:t>
      </w:r>
      <w:r>
        <w:softHyphen/>
        <w:t>тiть на свi</w:t>
      </w:r>
      <w:r>
        <w:softHyphen/>
        <w:t>тi. А я чо</w:t>
      </w:r>
      <w:r>
        <w:softHyphen/>
        <w:t>ло</w:t>
      </w:r>
      <w:r>
        <w:softHyphen/>
        <w:t>вiк мирський, тру</w:t>
      </w:r>
      <w:r>
        <w:softHyphen/>
        <w:t>дя</w:t>
      </w:r>
      <w:r>
        <w:softHyphen/>
        <w:t>щий; от ме</w:t>
      </w:r>
      <w:r>
        <w:softHyphen/>
        <w:t>нi так тре</w:t>
      </w:r>
      <w:r>
        <w:softHyphen/>
        <w:t>ба гро</w:t>
      </w:r>
      <w:r>
        <w:softHyphen/>
        <w:t>шей. Ме</w:t>
      </w:r>
      <w:r>
        <w:softHyphen/>
        <w:t>нi тре</w:t>
      </w:r>
      <w:r>
        <w:softHyphen/>
        <w:t>ба жи</w:t>
      </w:r>
      <w:r>
        <w:softHyphen/>
        <w:t>ти, а не тiльки жи</w:t>
      </w:r>
      <w:r>
        <w:softHyphen/>
        <w:t>во</w:t>
      </w:r>
      <w:r>
        <w:softHyphen/>
        <w:t>тi</w:t>
      </w:r>
      <w:r>
        <w:softHyphen/>
        <w:t>ти, як вам, чен</w:t>
      </w:r>
      <w:r>
        <w:softHyphen/>
        <w:t>цям, для од</w:t>
      </w:r>
      <w:r>
        <w:softHyphen/>
        <w:t>но</w:t>
      </w:r>
      <w:r>
        <w:softHyphen/>
        <w:t>го бо</w:t>
      </w:r>
      <w:r>
        <w:softHyphen/>
        <w:t>га.</w:t>
      </w:r>
    </w:p>
    <w:p w:rsidR="0040188E" w:rsidRDefault="0040188E">
      <w:pPr>
        <w:divId w:val="645626228"/>
      </w:pPr>
      <w:r>
        <w:t>    - Не од</w:t>
      </w:r>
      <w:r>
        <w:softHyphen/>
        <w:t>дас</w:t>
      </w:r>
      <w:r>
        <w:softHyphen/>
        <w:t>те гро</w:t>
      </w:r>
      <w:r>
        <w:softHyphen/>
        <w:t>шей? Ви жерт</w:t>
      </w:r>
      <w:r>
        <w:softHyphen/>
        <w:t>вуєте? Чи прав</w:t>
      </w:r>
      <w:r>
        <w:softHyphen/>
        <w:t>ду це ви ка</w:t>
      </w:r>
      <w:r>
        <w:softHyphen/>
        <w:t>же</w:t>
      </w:r>
      <w:r>
        <w:softHyphen/>
        <w:t>те? - крик</w:t>
      </w:r>
      <w:r>
        <w:softHyphen/>
        <w:t>нув Єре</w:t>
      </w:r>
      <w:r>
        <w:softHyphen/>
        <w:t>мiя, i йо</w:t>
      </w:r>
      <w:r>
        <w:softHyphen/>
        <w:t>го не</w:t>
      </w:r>
      <w:r>
        <w:softHyphen/>
        <w:t>на</w:t>
      </w:r>
      <w:r>
        <w:softHyphen/>
        <w:t>че щось пiд</w:t>
      </w:r>
      <w:r>
        <w:softHyphen/>
        <w:t>ки</w:t>
      </w:r>
      <w:r>
        <w:softHyphen/>
        <w:t>ну</w:t>
      </w:r>
      <w:r>
        <w:softHyphen/>
        <w:t>ло вго</w:t>
      </w:r>
      <w:r>
        <w:softHyphen/>
        <w:t>ру на стiльцi. Блi</w:t>
      </w:r>
      <w:r>
        <w:softHyphen/>
        <w:t>до</w:t>
      </w:r>
      <w:r>
        <w:softHyphen/>
        <w:t>та вкри</w:t>
      </w:r>
      <w:r>
        <w:softHyphen/>
        <w:t>ла йо</w:t>
      </w:r>
      <w:r>
        <w:softHyphen/>
        <w:t>го су</w:t>
      </w:r>
      <w:r>
        <w:softHyphen/>
        <w:t>хий вид, блиск чор</w:t>
      </w:r>
      <w:r>
        <w:softHyphen/>
        <w:t>них очок знов згас.</w:t>
      </w:r>
    </w:p>
    <w:p w:rsidR="0040188E" w:rsidRDefault="0040188E">
      <w:pPr>
        <w:divId w:val="645626320"/>
      </w:pPr>
      <w:r>
        <w:t>    - Не од</w:t>
      </w:r>
      <w:r>
        <w:softHyphen/>
        <w:t>дам. I спра</w:t>
      </w:r>
      <w:r>
        <w:softHyphen/>
        <w:t>ви нiг</w:t>
      </w:r>
      <w:r>
        <w:softHyphen/>
        <w:t>де не шу</w:t>
      </w:r>
      <w:r>
        <w:softHyphen/>
        <w:t>кай</w:t>
      </w:r>
      <w:r>
        <w:softHyphen/>
        <w:t>те, бо й не знай</w:t>
      </w:r>
      <w:r>
        <w:softHyphen/>
        <w:t>де</w:t>
      </w:r>
      <w:r>
        <w:softHyphen/>
        <w:t>те. Бо за</w:t>
      </w:r>
      <w:r>
        <w:softHyphen/>
        <w:t>кон для мо</w:t>
      </w:r>
      <w:r>
        <w:softHyphen/>
        <w:t>нас</w:t>
      </w:r>
      <w:r>
        <w:softHyphen/>
        <w:t>ти</w:t>
      </w:r>
      <w:r>
        <w:softHyphen/>
        <w:t>рiв i чен</w:t>
      </w:r>
      <w:r>
        <w:softHyphen/>
        <w:t>цiв ста</w:t>
      </w:r>
      <w:r>
        <w:softHyphen/>
        <w:t>не вам на за</w:t>
      </w:r>
      <w:r>
        <w:softHyphen/>
        <w:t>ва</w:t>
      </w:r>
      <w:r>
        <w:softHyphen/>
        <w:t>дi. Бу</w:t>
      </w:r>
      <w:r>
        <w:softHyphen/>
        <w:t>де вам ве</w:t>
      </w:r>
      <w:r>
        <w:softHyphen/>
        <w:t>ли</w:t>
      </w:r>
      <w:r>
        <w:softHyphen/>
        <w:t>ка при</w:t>
      </w:r>
      <w:r>
        <w:softHyphen/>
        <w:t>ти</w:t>
      </w:r>
      <w:r>
        <w:softHyphen/>
        <w:t>чи</w:t>
      </w:r>
      <w:r>
        <w:softHyphen/>
        <w:t>на в цiй спра</w:t>
      </w:r>
      <w:r>
        <w:softHyphen/>
        <w:t>вi че</w:t>
      </w:r>
      <w:r>
        <w:softHyphen/>
        <w:t>рез за</w:t>
      </w:r>
      <w:r>
        <w:softHyphen/>
        <w:t>кон для мо</w:t>
      </w:r>
      <w:r>
        <w:softHyphen/>
        <w:t>нас</w:t>
      </w:r>
      <w:r>
        <w:softHyphen/>
        <w:t>ти</w:t>
      </w:r>
      <w:r>
        <w:softHyphen/>
        <w:t>рiв,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149"/>
      </w:pPr>
      <w:r>
        <w:t>    Копронiдос дов</w:t>
      </w:r>
      <w:r>
        <w:softHyphen/>
        <w:t>генько мов</w:t>
      </w:r>
      <w:r>
        <w:softHyphen/>
        <w:t>чав, i отець Єре</w:t>
      </w:r>
      <w:r>
        <w:softHyphen/>
        <w:t>мiя мов</w:t>
      </w:r>
      <w:r>
        <w:softHyphen/>
        <w:t>чав.</w:t>
      </w:r>
    </w:p>
    <w:p w:rsidR="0040188E" w:rsidRDefault="0040188E">
      <w:pPr>
        <w:divId w:val="645626089"/>
      </w:pPr>
      <w:r>
        <w:t>    - Дарую вам за ва</w:t>
      </w:r>
      <w:r>
        <w:softHyphen/>
        <w:t>шу по</w:t>
      </w:r>
      <w:r>
        <w:softHyphen/>
        <w:t>зич</w:t>
      </w:r>
      <w:r>
        <w:softHyphen/>
        <w:t>ку й лас</w:t>
      </w:r>
      <w:r>
        <w:softHyphen/>
        <w:t>ку для ме</w:t>
      </w:r>
      <w:r>
        <w:softHyphen/>
        <w:t>не оцi свя</w:t>
      </w:r>
      <w:r>
        <w:softHyphen/>
        <w:t>то</w:t>
      </w:r>
      <w:r>
        <w:softHyphen/>
        <w:t>щi: оцей ка</w:t>
      </w:r>
      <w:r>
        <w:softHyphen/>
        <w:t>мi</w:t>
      </w:r>
      <w:r>
        <w:softHyphen/>
        <w:t>нець iз Вiф</w:t>
      </w:r>
      <w:r>
        <w:softHyphen/>
        <w:t>лiємсько</w:t>
      </w:r>
      <w:r>
        <w:softHyphen/>
        <w:t>го вер</w:t>
      </w:r>
      <w:r>
        <w:softHyphen/>
        <w:t>те</w:t>
      </w:r>
      <w:r>
        <w:softHyphen/>
        <w:t>пу i оцю ла</w:t>
      </w:r>
      <w:r>
        <w:softHyphen/>
        <w:t>дан</w:t>
      </w:r>
      <w:r>
        <w:softHyphen/>
        <w:t>ку з свя</w:t>
      </w:r>
      <w:r>
        <w:softHyphen/>
        <w:t>че</w:t>
      </w:r>
      <w:r>
        <w:softHyphen/>
        <w:t>ним ла</w:t>
      </w:r>
      <w:r>
        <w:softHyphen/>
        <w:t>да</w:t>
      </w:r>
      <w:r>
        <w:softHyphen/>
        <w:t>ном.</w:t>
      </w:r>
    </w:p>
    <w:p w:rsidR="0040188E" w:rsidRDefault="0040188E">
      <w:pPr>
        <w:divId w:val="645626098"/>
      </w:pPr>
      <w:r>
        <w:t>    I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дав Єре</w:t>
      </w:r>
      <w:r>
        <w:softHyphen/>
        <w:t>мiї ко</w:t>
      </w:r>
      <w:r>
        <w:softHyphen/>
        <w:t>ро</w:t>
      </w:r>
      <w:r>
        <w:softHyphen/>
        <w:t>боч</w:t>
      </w:r>
      <w:r>
        <w:softHyphen/>
        <w:t>ку з ка</w:t>
      </w:r>
      <w:r>
        <w:softHyphen/>
        <w:t>мiн</w:t>
      </w:r>
      <w:r>
        <w:softHyphen/>
        <w:t>цем та з ла</w:t>
      </w:r>
      <w:r>
        <w:softHyphen/>
        <w:t>дан</w:t>
      </w:r>
      <w:r>
        <w:softHyphen/>
        <w:t>кою, кот</w:t>
      </w:r>
      <w:r>
        <w:softHyphen/>
        <w:t>ра на</w:t>
      </w:r>
      <w:r>
        <w:softHyphen/>
        <w:t>вiть нi</w:t>
      </w:r>
      <w:r>
        <w:softHyphen/>
        <w:t>ко</w:t>
      </w:r>
      <w:r>
        <w:softHyphen/>
        <w:t>ли й не ле</w:t>
      </w:r>
      <w:r>
        <w:softHyphen/>
        <w:t>жа</w:t>
      </w:r>
      <w:r>
        <w:softHyphen/>
        <w:t>ла в церк</w:t>
      </w:r>
      <w:r>
        <w:softHyphen/>
        <w:t>вi.</w:t>
      </w:r>
    </w:p>
    <w:p w:rsidR="0040188E" w:rsidRDefault="0040188E">
      <w:pPr>
        <w:divId w:val="645626155"/>
      </w:pPr>
      <w:r>
        <w:t>    - Цiй ко</w:t>
      </w:r>
      <w:r>
        <w:softHyphen/>
        <w:t>ро</w:t>
      </w:r>
      <w:r>
        <w:softHyphen/>
        <w:t>боч</w:t>
      </w:r>
      <w:r>
        <w:softHyphen/>
        <w:t>цi й цi</w:t>
      </w:r>
      <w:r>
        <w:softHyphen/>
        <w:t>ни не</w:t>
      </w:r>
      <w:r>
        <w:softHyphen/>
        <w:t>ма. Да</w:t>
      </w:r>
      <w:r>
        <w:softHyphen/>
        <w:t>рую це тiльки од</w:t>
      </w:r>
      <w:r>
        <w:softHyphen/>
        <w:t>но</w:t>
      </w:r>
      <w:r>
        <w:softHyphen/>
        <w:t>му вам як свя</w:t>
      </w:r>
      <w:r>
        <w:softHyphen/>
        <w:t>то</w:t>
      </w:r>
      <w:r>
        <w:softHyphen/>
        <w:t>му му</w:t>
      </w:r>
      <w:r>
        <w:softHyphen/>
        <w:t>же</w:t>
      </w:r>
      <w:r>
        <w:softHyphen/>
        <w:t>вi, - ска</w:t>
      </w:r>
      <w:r>
        <w:softHyphen/>
        <w:t>зав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315"/>
      </w:pPr>
      <w:r>
        <w:t>    Отець Єре</w:t>
      </w:r>
      <w:r>
        <w:softHyphen/>
        <w:t>мiя взяв у ру</w:t>
      </w:r>
      <w:r>
        <w:softHyphen/>
        <w:t>ку ту ко</w:t>
      </w:r>
      <w:r>
        <w:softHyphen/>
        <w:t>ро</w:t>
      </w:r>
      <w:r>
        <w:softHyphen/>
        <w:t>боч</w:t>
      </w:r>
      <w:r>
        <w:softHyphen/>
        <w:t>ку й дов</w:t>
      </w:r>
      <w:r>
        <w:softHyphen/>
        <w:t>го ди</w:t>
      </w:r>
      <w:r>
        <w:softHyphen/>
        <w:t>вив</w:t>
      </w:r>
      <w:r>
        <w:softHyphen/>
        <w:t>ся на ка</w:t>
      </w:r>
      <w:r>
        <w:softHyphen/>
        <w:t>мi</w:t>
      </w:r>
      <w:r>
        <w:softHyphen/>
        <w:t>нець та на ла</w:t>
      </w:r>
      <w:r>
        <w:softHyphen/>
        <w:t>дан</w:t>
      </w:r>
      <w:r>
        <w:softHyphen/>
        <w:t>ку. Двi сльози цiєї сiльської прос</w:t>
      </w:r>
      <w:r>
        <w:softHyphen/>
        <w:t>то</w:t>
      </w:r>
      <w:r>
        <w:softHyphen/>
        <w:t>ти по</w:t>
      </w:r>
      <w:r>
        <w:softHyphen/>
        <w:t>ко</w:t>
      </w:r>
      <w:r>
        <w:softHyphen/>
        <w:t>ти</w:t>
      </w:r>
      <w:r>
        <w:softHyphen/>
        <w:t>лись по су</w:t>
      </w:r>
      <w:r>
        <w:softHyphen/>
        <w:t>хих що</w:t>
      </w:r>
      <w:r>
        <w:softHyphen/>
        <w:t>ках i впа</w:t>
      </w:r>
      <w:r>
        <w:softHyphen/>
        <w:t>ли на те схiд</w:t>
      </w:r>
      <w:r>
        <w:softHyphen/>
        <w:t>не шар</w:t>
      </w:r>
      <w:r>
        <w:softHyphen/>
        <w:t>ла</w:t>
      </w:r>
      <w:r>
        <w:softHyphen/>
        <w:t>танст</w:t>
      </w:r>
      <w:r>
        <w:softHyphen/>
        <w:t>во, - на ту ко</w:t>
      </w:r>
      <w:r>
        <w:softHyphen/>
        <w:t>ро</w:t>
      </w:r>
      <w:r>
        <w:softHyphen/>
        <w:t>боч</w:t>
      </w:r>
      <w:r>
        <w:softHyphen/>
        <w:t>ку з апок</w:t>
      </w:r>
      <w:r>
        <w:softHyphen/>
        <w:t>ри</w:t>
      </w:r>
      <w:r>
        <w:softHyphen/>
        <w:t>фiч</w:t>
      </w:r>
      <w:r>
        <w:softHyphen/>
        <w:t>ни</w:t>
      </w:r>
      <w:r>
        <w:softHyphen/>
        <w:t>ми свя</w:t>
      </w:r>
      <w:r>
        <w:softHyphen/>
        <w:t>то</w:t>
      </w:r>
      <w:r>
        <w:softHyphen/>
        <w:t>ща</w:t>
      </w:r>
      <w:r>
        <w:softHyphen/>
        <w:t>ми.</w:t>
      </w:r>
    </w:p>
    <w:p w:rsidR="0040188E" w:rsidRDefault="0040188E">
      <w:pPr>
        <w:divId w:val="645626022"/>
      </w:pPr>
      <w:r>
        <w:t>    - Отче Єре</w:t>
      </w:r>
      <w:r>
        <w:softHyphen/>
        <w:t>мiє! Йдiть вже у мо</w:t>
      </w:r>
      <w:r>
        <w:softHyphen/>
        <w:t>нас</w:t>
      </w:r>
      <w:r>
        <w:softHyphen/>
        <w:t>тир! Швид</w:t>
      </w:r>
      <w:r>
        <w:softHyphen/>
        <w:t>ко бра</w:t>
      </w:r>
      <w:r>
        <w:softHyphen/>
        <w:t>му за</w:t>
      </w:r>
      <w:r>
        <w:softHyphen/>
        <w:t>чи</w:t>
      </w:r>
      <w:r>
        <w:softHyphen/>
        <w:t>нять, - обiз</w:t>
      </w:r>
      <w:r>
        <w:softHyphen/>
        <w:t>вав</w:t>
      </w:r>
      <w:r>
        <w:softHyphen/>
        <w:t>ся Коп</w:t>
      </w:r>
      <w:r>
        <w:softHyphen/>
        <w:t>ро</w:t>
      </w:r>
      <w:r>
        <w:softHyphen/>
        <w:t>нi</w:t>
      </w:r>
      <w:r>
        <w:softHyphen/>
        <w:t>дос.</w:t>
      </w:r>
    </w:p>
    <w:p w:rsidR="0040188E" w:rsidRDefault="0040188E">
      <w:pPr>
        <w:divId w:val="645626002"/>
      </w:pPr>
      <w:r>
        <w:t>    Отець Єре</w:t>
      </w:r>
      <w:r>
        <w:softHyphen/>
        <w:t>мiя си</w:t>
      </w:r>
      <w:r>
        <w:softHyphen/>
        <w:t>дiв, не</w:t>
      </w:r>
      <w:r>
        <w:softHyphen/>
        <w:t>мов мерт</w:t>
      </w:r>
      <w:r>
        <w:softHyphen/>
        <w:t>вий, i не во</w:t>
      </w:r>
      <w:r>
        <w:softHyphen/>
        <w:t>рух</w:t>
      </w:r>
      <w:r>
        <w:softHyphen/>
        <w:t>нув</w:t>
      </w:r>
      <w:r>
        <w:softHyphen/>
        <w:t>ся. Ру</w:t>
      </w:r>
      <w:r>
        <w:softHyphen/>
        <w:t>шiн</w:t>
      </w:r>
      <w:r>
        <w:softHyphen/>
        <w:t>ня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ло в тi</w:t>
      </w:r>
      <w:r>
        <w:softHyphen/>
        <w:t>лi; но</w:t>
      </w:r>
      <w:r>
        <w:softHyphen/>
        <w:t>ги зак</w:t>
      </w:r>
      <w:r>
        <w:softHyphen/>
        <w:t>ляк</w:t>
      </w:r>
      <w:r>
        <w:softHyphen/>
        <w:t>ли й одуб</w:t>
      </w:r>
      <w:r>
        <w:softHyphen/>
        <w:t>ли.</w:t>
      </w:r>
    </w:p>
    <w:p w:rsidR="0040188E" w:rsidRDefault="0040188E">
      <w:pPr>
        <w:divId w:val="645626299"/>
      </w:pPr>
      <w:r>
        <w:t>    Копронiдос пiд</w:t>
      </w:r>
      <w:r>
        <w:softHyphen/>
        <w:t>вiв йо</w:t>
      </w:r>
      <w:r>
        <w:softHyphen/>
        <w:t>го пiд ру</w:t>
      </w:r>
      <w:r>
        <w:softHyphen/>
        <w:t>ку й од</w:t>
      </w:r>
      <w:r>
        <w:softHyphen/>
        <w:t>вiв до мо</w:t>
      </w:r>
      <w:r>
        <w:softHyphen/>
        <w:t>нас</w:t>
      </w:r>
      <w:r>
        <w:softHyphen/>
        <w:t>тирської бра</w:t>
      </w:r>
      <w:r>
        <w:softHyphen/>
        <w:t>ми: вiн знав, що Єре</w:t>
      </w:r>
      <w:r>
        <w:softHyphen/>
        <w:t>мiя сам не втра</w:t>
      </w:r>
      <w:r>
        <w:softHyphen/>
        <w:t>пив би до мо</w:t>
      </w:r>
      <w:r>
        <w:softHyphen/>
        <w:t>нас</w:t>
      </w:r>
      <w:r>
        <w:softHyphen/>
        <w:t>ти</w:t>
      </w:r>
      <w:r>
        <w:softHyphen/>
        <w:t>ря. Страш</w:t>
      </w:r>
      <w:r>
        <w:softHyphen/>
        <w:t>на та нiч бу</w:t>
      </w:r>
      <w:r>
        <w:softHyphen/>
        <w:t>ла для от</w:t>
      </w:r>
      <w:r>
        <w:softHyphen/>
        <w:t>ця Єре</w:t>
      </w:r>
      <w:r>
        <w:softHyphen/>
        <w:t>мiї. Ке</w:t>
      </w:r>
      <w:r>
        <w:softHyphen/>
        <w:t>лiй</w:t>
      </w:r>
      <w:r>
        <w:softHyphen/>
        <w:t>ник си</w:t>
      </w:r>
      <w:r>
        <w:softHyphen/>
        <w:t>дiв ко</w:t>
      </w:r>
      <w:r>
        <w:softHyphen/>
        <w:t>ло йо</w:t>
      </w:r>
      <w:r>
        <w:softHyphen/>
        <w:t>го цi</w:t>
      </w:r>
      <w:r>
        <w:softHyphen/>
        <w:t>лу нiч i ду</w:t>
      </w:r>
      <w:r>
        <w:softHyphen/>
        <w:t>мав, що вiн тро</w:t>
      </w:r>
      <w:r>
        <w:softHyphen/>
        <w:t>нув</w:t>
      </w:r>
      <w:r>
        <w:softHyphen/>
        <w:t>ся ума. Вран</w:t>
      </w:r>
      <w:r>
        <w:softHyphen/>
        <w:t>цi йо</w:t>
      </w:r>
      <w:r>
        <w:softHyphen/>
        <w:t>го од</w:t>
      </w:r>
      <w:r>
        <w:softHyphen/>
        <w:t>нес</w:t>
      </w:r>
      <w:r>
        <w:softHyphen/>
        <w:t>ли до ла</w:t>
      </w:r>
      <w:r>
        <w:softHyphen/>
        <w:t>за</w:t>
      </w:r>
      <w:r>
        <w:softHyphen/>
        <w:t>ре</w:t>
      </w:r>
      <w:r>
        <w:softHyphen/>
        <w:t>ту в мо</w:t>
      </w:r>
      <w:r>
        <w:softHyphen/>
        <w:t>нас</w:t>
      </w:r>
      <w:r>
        <w:softHyphen/>
        <w:t>ти</w:t>
      </w:r>
      <w:r>
        <w:softHyphen/>
        <w:t>рi.</w:t>
      </w:r>
    </w:p>
    <w:p w:rsidR="0040188E" w:rsidRDefault="0040188E">
      <w:pPr>
        <w:divId w:val="645626179"/>
      </w:pPr>
      <w:r>
        <w:t>    Отець Iса</w:t>
      </w:r>
      <w:r>
        <w:softHyphen/>
        <w:t>кiй так са</w:t>
      </w:r>
      <w:r>
        <w:softHyphen/>
        <w:t>мо дiс</w:t>
      </w:r>
      <w:r>
        <w:softHyphen/>
        <w:t>тав од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за свою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</w:t>
      </w:r>
      <w:r>
        <w:softHyphen/>
        <w:t>цiв ко</w:t>
      </w:r>
      <w:r>
        <w:softHyphen/>
        <w:t>ро</w:t>
      </w:r>
      <w:r>
        <w:softHyphen/>
        <w:t>боч</w:t>
      </w:r>
      <w:r>
        <w:softHyphen/>
        <w:t>ку з ка</w:t>
      </w:r>
      <w:r>
        <w:softHyphen/>
        <w:t>мiн</w:t>
      </w:r>
      <w:r>
        <w:softHyphen/>
        <w:t>цем та з ла</w:t>
      </w:r>
      <w:r>
        <w:softHyphen/>
        <w:t>дан</w:t>
      </w:r>
      <w:r>
        <w:softHyphen/>
        <w:t>кою. Iса</w:t>
      </w:r>
      <w:r>
        <w:softHyphen/>
        <w:t>кiй був мiц</w:t>
      </w:r>
      <w:r>
        <w:softHyphen/>
        <w:t>нi</w:t>
      </w:r>
      <w:r>
        <w:softHyphen/>
        <w:t>ший ду</w:t>
      </w:r>
      <w:r>
        <w:softHyphen/>
        <w:t>хом. Го</w:t>
      </w:r>
      <w:r>
        <w:softHyphen/>
        <w:t>ре для йо</w:t>
      </w:r>
      <w:r>
        <w:softHyphen/>
        <w:t>го не бу</w:t>
      </w:r>
      <w:r>
        <w:softHyphen/>
        <w:t>ло та</w:t>
      </w:r>
      <w:r>
        <w:softHyphen/>
        <w:t>ке тяж</w:t>
      </w:r>
      <w:r>
        <w:softHyphen/>
        <w:t>ке, як для Єре</w:t>
      </w:r>
      <w:r>
        <w:softHyphen/>
        <w:t>мiї. Вiн лег</w:t>
      </w:r>
      <w:r>
        <w:softHyphen/>
        <w:t>ше ви</w:t>
      </w:r>
      <w:r>
        <w:softHyphen/>
        <w:t>дер</w:t>
      </w:r>
      <w:r>
        <w:softHyphen/>
        <w:t>жав ва</w:t>
      </w:r>
      <w:r>
        <w:softHyphen/>
        <w:t>го</w:t>
      </w:r>
      <w:r>
        <w:softHyphen/>
        <w:t>ту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</w:t>
      </w:r>
      <w:r>
        <w:softHyphen/>
        <w:t>го го</w:t>
      </w:r>
      <w:r>
        <w:softHyphen/>
        <w:t>ря.</w:t>
      </w:r>
    </w:p>
    <w:p w:rsidR="0040188E" w:rsidRDefault="0040188E">
      <w:pPr>
        <w:divId w:val="645625986"/>
      </w:pPr>
      <w:r>
        <w:t>    - Хоч доб</w:t>
      </w:r>
      <w:r>
        <w:softHyphen/>
        <w:t>рi чо</w:t>
      </w:r>
      <w:r>
        <w:softHyphen/>
        <w:t>бо</w:t>
      </w:r>
      <w:r>
        <w:softHyphen/>
        <w:t>ти маю. Ще не все про</w:t>
      </w:r>
      <w:r>
        <w:softHyphen/>
        <w:t>па</w:t>
      </w:r>
      <w:r>
        <w:softHyphen/>
        <w:t>ло! Ще зро</w:t>
      </w:r>
      <w:r>
        <w:softHyphen/>
        <w:t>ду не шив i не но</w:t>
      </w:r>
      <w:r>
        <w:softHyphen/>
        <w:t>сив та</w:t>
      </w:r>
      <w:r>
        <w:softHyphen/>
        <w:t>ких гар</w:t>
      </w:r>
      <w:r>
        <w:softHyphen/>
        <w:t>них чо</w:t>
      </w:r>
      <w:r>
        <w:softHyphen/>
        <w:t>бiт! - утi</w:t>
      </w:r>
      <w:r>
        <w:softHyphen/>
        <w:t>шав сам се</w:t>
      </w:r>
      <w:r>
        <w:softHyphen/>
        <w:t>бе отець Iса</w:t>
      </w:r>
      <w:r>
        <w:softHyphen/>
        <w:t>кiй, вис</w:t>
      </w:r>
      <w:r>
        <w:softHyphen/>
        <w:t>та</w:t>
      </w:r>
      <w:r>
        <w:softHyphen/>
        <w:t>вив</w:t>
      </w:r>
      <w:r>
        <w:softHyphen/>
        <w:t>ши з-пiд ря</w:t>
      </w:r>
      <w:r>
        <w:softHyphen/>
        <w:t>си обид</w:t>
      </w:r>
      <w:r>
        <w:softHyphen/>
        <w:t>вi но</w:t>
      </w:r>
      <w:r>
        <w:softHyphen/>
        <w:t>ги й ми</w:t>
      </w:r>
      <w:r>
        <w:softHyphen/>
        <w:t>лу</w:t>
      </w:r>
      <w:r>
        <w:softHyphen/>
        <w:t>ючись взор</w:t>
      </w:r>
      <w:r>
        <w:softHyphen/>
        <w:t>ця</w:t>
      </w:r>
      <w:r>
        <w:softHyphen/>
        <w:t>ми.</w:t>
      </w:r>
    </w:p>
    <w:p w:rsidR="0040188E" w:rsidRDefault="0040188E">
      <w:pPr>
        <w:divId w:val="645626057"/>
      </w:pPr>
      <w:r>
        <w:t>    Настав час пла</w:t>
      </w:r>
      <w:r>
        <w:softHyphen/>
        <w:t>тить про</w:t>
      </w:r>
      <w:r>
        <w:softHyphen/>
        <w:t>цен</w:t>
      </w:r>
      <w:r>
        <w:softHyphen/>
        <w:t>ти от</w:t>
      </w:r>
      <w:r>
        <w:softHyphen/>
        <w:t>це</w:t>
      </w:r>
      <w:r>
        <w:softHyphen/>
        <w:t>вi Та</w:t>
      </w:r>
      <w:r>
        <w:softHyphen/>
        <w:t>ра</w:t>
      </w:r>
      <w:r>
        <w:softHyphen/>
        <w:t>сiєвi. Коп</w:t>
      </w:r>
      <w:r>
        <w:softHyphen/>
        <w:t>ро</w:t>
      </w:r>
      <w:r>
        <w:softHyphen/>
        <w:t>нi</w:t>
      </w:r>
      <w:r>
        <w:softHyphen/>
        <w:t>дос по</w:t>
      </w:r>
      <w:r>
        <w:softHyphen/>
        <w:t>чу</w:t>
      </w:r>
      <w:r>
        <w:softHyphen/>
        <w:t>вав, що те</w:t>
      </w:r>
      <w:r>
        <w:softHyphen/>
        <w:t>пер йо</w:t>
      </w:r>
      <w:r>
        <w:softHyphen/>
        <w:t>го са</w:t>
      </w:r>
      <w:r>
        <w:softHyphen/>
        <w:t>мо</w:t>
      </w:r>
      <w:r>
        <w:softHyphen/>
        <w:t>го бе</w:t>
      </w:r>
      <w:r>
        <w:softHyphen/>
        <w:t>ре три</w:t>
      </w:r>
      <w:r>
        <w:softHyphen/>
        <w:t>во</w:t>
      </w:r>
      <w:r>
        <w:softHyphen/>
        <w:t>га.</w:t>
      </w:r>
    </w:p>
    <w:p w:rsidR="0040188E" w:rsidRDefault="0040188E">
      <w:pPr>
        <w:divId w:val="645626043"/>
      </w:pPr>
      <w:r>
        <w:t>    "З цим жар</w:t>
      </w:r>
      <w:r>
        <w:softHyphen/>
        <w:t>ти не</w:t>
      </w:r>
      <w:r>
        <w:softHyphen/>
        <w:t>без</w:t>
      </w:r>
      <w:r>
        <w:softHyphen/>
        <w:t>печ</w:t>
      </w:r>
      <w:r>
        <w:softHyphen/>
        <w:t>нi. Це не ка</w:t>
      </w:r>
      <w:r>
        <w:softHyphen/>
        <w:t>лу</w:t>
      </w:r>
      <w:r>
        <w:softHyphen/>
        <w:t>гер, а справ</w:t>
      </w:r>
      <w:r>
        <w:softHyphen/>
        <w:t>деш</w:t>
      </w:r>
      <w:r>
        <w:softHyphen/>
        <w:t>нiй мос</w:t>
      </w:r>
      <w:r>
        <w:softHyphen/>
        <w:t>каль на вда</w:t>
      </w:r>
      <w:r>
        <w:softHyphen/>
        <w:t>чу; цей сол</w:t>
      </w:r>
      <w:r>
        <w:softHyphen/>
        <w:t>да</w:t>
      </w:r>
      <w:r>
        <w:softHyphen/>
        <w:t>тю</w:t>
      </w:r>
      <w:r>
        <w:softHyphen/>
        <w:t>га страш</w:t>
      </w:r>
      <w:r>
        <w:softHyphen/>
        <w:t>ний! Ко</w:t>
      </w:r>
      <w:r>
        <w:softHyphen/>
        <w:t>ли пос</w:t>
      </w:r>
      <w:r>
        <w:softHyphen/>
        <w:t>луш</w:t>
      </w:r>
      <w:r>
        <w:softHyphen/>
        <w:t>ни</w:t>
      </w:r>
      <w:r>
        <w:softHyphen/>
        <w:t>кiв ску</w:t>
      </w:r>
      <w:r>
        <w:softHyphen/>
        <w:t>бе за ко</w:t>
      </w:r>
      <w:r>
        <w:softHyphen/>
        <w:t>си так, що тро</w:t>
      </w:r>
      <w:r>
        <w:softHyphen/>
        <w:t>хи го</w:t>
      </w:r>
      <w:r>
        <w:softHyphen/>
        <w:t>ло</w:t>
      </w:r>
      <w:r>
        <w:softHyphen/>
        <w:t>ви не одiр</w:t>
      </w:r>
      <w:r>
        <w:softHyphen/>
        <w:t>ве та не вик</w:t>
      </w:r>
      <w:r>
        <w:softHyphen/>
        <w:t>ру</w:t>
      </w:r>
      <w:r>
        <w:softHyphen/>
        <w:t>те з в'язiв, то вже пев</w:t>
      </w:r>
      <w:r>
        <w:softHyphen/>
        <w:t>но, що ме</w:t>
      </w:r>
      <w:r>
        <w:softHyphen/>
        <w:t>нi го</w:t>
      </w:r>
      <w:r>
        <w:softHyphen/>
        <w:t>ло</w:t>
      </w:r>
      <w:r>
        <w:softHyphen/>
        <w:t>ву зов</w:t>
      </w:r>
      <w:r>
        <w:softHyphen/>
        <w:t>сiм зiр</w:t>
      </w:r>
      <w:r>
        <w:softHyphen/>
        <w:t>ве… або ска</w:t>
      </w:r>
      <w:r>
        <w:softHyphen/>
        <w:t>лi</w:t>
      </w:r>
      <w:r>
        <w:softHyphen/>
        <w:t>чить на смерть, а мо</w:t>
      </w:r>
      <w:r>
        <w:softHyphen/>
        <w:t>же, i вб'є, як те</w:t>
      </w:r>
      <w:r>
        <w:softHyphen/>
        <w:t>леп</w:t>
      </w:r>
      <w:r>
        <w:softHyphen/>
        <w:t>не по го</w:t>
      </w:r>
      <w:r>
        <w:softHyphen/>
        <w:t>ло</w:t>
      </w:r>
      <w:r>
        <w:softHyphen/>
        <w:t>вi ку</w:t>
      </w:r>
      <w:r>
        <w:softHyphen/>
        <w:t>ла</w:t>
      </w:r>
      <w:r>
        <w:softHyphen/>
        <w:t>чи</w:t>
      </w:r>
      <w:r>
        <w:softHyphen/>
        <w:t>щем або дасть по</w:t>
      </w:r>
      <w:r>
        <w:softHyphen/>
        <w:t>мор</w:t>
      </w:r>
      <w:r>
        <w:softHyphen/>
        <w:t>да</w:t>
      </w:r>
      <w:r>
        <w:softHyphen/>
        <w:t>са та по</w:t>
      </w:r>
      <w:r>
        <w:softHyphen/>
        <w:t>ля</w:t>
      </w:r>
      <w:r>
        <w:softHyphen/>
        <w:t>па</w:t>
      </w:r>
      <w:r>
        <w:softHyphen/>
        <w:t>са", - ду</w:t>
      </w:r>
      <w:r>
        <w:softHyphen/>
        <w:t>мав Коп</w:t>
      </w:r>
      <w:r>
        <w:softHyphen/>
        <w:t>ро</w:t>
      </w:r>
      <w:r>
        <w:softHyphen/>
        <w:t>нi</w:t>
      </w:r>
      <w:r>
        <w:softHyphen/>
        <w:t>дос, си</w:t>
      </w:r>
      <w:r>
        <w:softHyphen/>
        <w:t>дя</w:t>
      </w:r>
      <w:r>
        <w:softHyphen/>
        <w:t>чи в своїй кiм</w:t>
      </w:r>
      <w:r>
        <w:softHyphen/>
        <w:t>на</w:t>
      </w:r>
      <w:r>
        <w:softHyphen/>
        <w:t>тi. Вiн зир</w:t>
      </w:r>
      <w:r>
        <w:softHyphen/>
        <w:t>нув очи</w:t>
      </w:r>
      <w:r>
        <w:softHyphen/>
        <w:t>ма по кiм</w:t>
      </w:r>
      <w:r>
        <w:softHyphen/>
        <w:t>на</w:t>
      </w:r>
      <w:r>
        <w:softHyphen/>
        <w:t>тi, чи не</w:t>
      </w:r>
      <w:r>
        <w:softHyphen/>
        <w:t>ма ча</w:t>
      </w:r>
      <w:r>
        <w:softHyphen/>
        <w:t>сом чо</w:t>
      </w:r>
      <w:r>
        <w:softHyphen/>
        <w:t>го важ</w:t>
      </w:r>
      <w:r>
        <w:softHyphen/>
        <w:t>ко</w:t>
      </w:r>
      <w:r>
        <w:softHyphen/>
        <w:t>го та за</w:t>
      </w:r>
      <w:r>
        <w:softHyphen/>
        <w:t>маш</w:t>
      </w:r>
      <w:r>
        <w:softHyphen/>
        <w:t>но</w:t>
      </w:r>
      <w:r>
        <w:softHyphen/>
        <w:t>го й цуп</w:t>
      </w:r>
      <w:r>
        <w:softHyphen/>
        <w:t>ко</w:t>
      </w:r>
      <w:r>
        <w:softHyphen/>
        <w:t>го на</w:t>
      </w:r>
      <w:r>
        <w:softHyphen/>
        <w:t>пох</w:t>
      </w:r>
      <w:r>
        <w:softHyphen/>
        <w:t>ва</w:t>
      </w:r>
      <w:r>
        <w:softHyphen/>
        <w:t>тi та на вид</w:t>
      </w:r>
      <w:r>
        <w:softHyphen/>
        <w:t>но</w:t>
      </w:r>
      <w:r>
        <w:softHyphen/>
        <w:t>тi. В кут</w:t>
      </w:r>
      <w:r>
        <w:softHyphen/>
        <w:t>ку на сто</w:t>
      </w:r>
      <w:r>
        <w:softHyphen/>
        <w:t>ли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ле</w:t>
      </w:r>
      <w:r>
        <w:softHyphen/>
        <w:t>жа</w:t>
      </w:r>
      <w:r>
        <w:softHyphen/>
        <w:t>ла чи</w:t>
      </w:r>
      <w:r>
        <w:softHyphen/>
        <w:t>ма</w:t>
      </w:r>
      <w:r>
        <w:softHyphen/>
        <w:t>ла ка</w:t>
      </w:r>
      <w:r>
        <w:softHyphen/>
        <w:t>ме</w:t>
      </w:r>
      <w:r>
        <w:softHyphen/>
        <w:t>ню</w:t>
      </w:r>
      <w:r>
        <w:softHyphen/>
        <w:t>ка, бу</w:t>
      </w:r>
      <w:r>
        <w:softHyphen/>
        <w:t>цiм</w:t>
      </w:r>
      <w:r>
        <w:softHyphen/>
        <w:t>то взя</w:t>
      </w:r>
      <w:r>
        <w:softHyphen/>
        <w:t>та з геф</w:t>
      </w:r>
      <w:r>
        <w:softHyphen/>
        <w:t>сi</w:t>
      </w:r>
      <w:r>
        <w:softHyphen/>
        <w:t>мансько</w:t>
      </w:r>
      <w:r>
        <w:softHyphen/>
        <w:t>го са</w:t>
      </w:r>
      <w:r>
        <w:softHyphen/>
        <w:t>ду. Коп</w:t>
      </w:r>
      <w:r>
        <w:softHyphen/>
        <w:t>ро</w:t>
      </w:r>
      <w:r>
        <w:softHyphen/>
        <w:t>нi</w:t>
      </w:r>
      <w:r>
        <w:softHyphen/>
        <w:t>дос узяв ка</w:t>
      </w:r>
      <w:r>
        <w:softHyphen/>
        <w:t>мiнь i пож</w:t>
      </w:r>
      <w:r>
        <w:softHyphen/>
        <w:t>бу</w:t>
      </w:r>
      <w:r>
        <w:softHyphen/>
        <w:t>рив йо</w:t>
      </w:r>
      <w:r>
        <w:softHyphen/>
        <w:t>го на ву</w:t>
      </w:r>
      <w:r>
        <w:softHyphen/>
        <w:t>ли</w:t>
      </w:r>
      <w:r>
        <w:softHyphen/>
        <w:t>цю, на мос</w:t>
      </w:r>
      <w:r>
        <w:softHyphen/>
        <w:t>то</w:t>
      </w:r>
      <w:r>
        <w:softHyphen/>
        <w:t>ву, де вiн i був узя</w:t>
      </w:r>
      <w:r>
        <w:softHyphen/>
        <w:t>тий. Ко</w:t>
      </w:r>
      <w:r>
        <w:softHyphen/>
        <w:t>ло по</w:t>
      </w:r>
      <w:r>
        <w:softHyphen/>
        <w:t>ро</w:t>
      </w:r>
      <w:r>
        <w:softHyphen/>
        <w:t>га в ку</w:t>
      </w:r>
      <w:r>
        <w:softHyphen/>
        <w:t>точ</w:t>
      </w:r>
      <w:r>
        <w:softHyphen/>
        <w:t>ку сто</w:t>
      </w:r>
      <w:r>
        <w:softHyphen/>
        <w:t>яла товс</w:t>
      </w:r>
      <w:r>
        <w:softHyphen/>
        <w:t>та па</w:t>
      </w:r>
      <w:r>
        <w:softHyphen/>
        <w:t>ли</w:t>
      </w:r>
      <w:r>
        <w:softHyphen/>
        <w:t>ця з важ</w:t>
      </w:r>
      <w:r>
        <w:softHyphen/>
        <w:t>ким олив'яним дер</w:t>
      </w:r>
      <w:r>
        <w:softHyphen/>
        <w:t>жал</w:t>
      </w:r>
      <w:r>
        <w:softHyphen/>
        <w:t>ном, кот</w:t>
      </w:r>
      <w:r>
        <w:softHyphen/>
        <w:t>рою Коп</w:t>
      </w:r>
      <w:r>
        <w:softHyphen/>
        <w:t>ро</w:t>
      </w:r>
      <w:r>
        <w:softHyphen/>
        <w:t>нi</w:t>
      </w:r>
      <w:r>
        <w:softHyphen/>
        <w:t>дос ко</w:t>
      </w:r>
      <w:r>
        <w:softHyphen/>
        <w:t>лись по се</w:t>
      </w:r>
      <w:r>
        <w:softHyphen/>
        <w:t>лах обо</w:t>
      </w:r>
      <w:r>
        <w:softHyphen/>
        <w:t>ро</w:t>
      </w:r>
      <w:r>
        <w:softHyphen/>
        <w:t>няв</w:t>
      </w:r>
      <w:r>
        <w:softHyphen/>
        <w:t>ся од со</w:t>
      </w:r>
      <w:r>
        <w:softHyphen/>
        <w:t>бак. Вiн ви</w:t>
      </w:r>
      <w:r>
        <w:softHyphen/>
        <w:t>нiс па</w:t>
      </w:r>
      <w:r>
        <w:softHyphen/>
        <w:t>ли</w:t>
      </w:r>
      <w:r>
        <w:softHyphen/>
        <w:t>цю в свою спо</w:t>
      </w:r>
      <w:r>
        <w:softHyphen/>
        <w:t>чи</w:t>
      </w:r>
      <w:r>
        <w:softHyphen/>
        <w:t>вальню й пок</w:t>
      </w:r>
      <w:r>
        <w:softHyphen/>
        <w:t>лав пiд лiж</w:t>
      </w:r>
      <w:r>
        <w:softHyphen/>
        <w:t>ко.</w:t>
      </w:r>
    </w:p>
    <w:p w:rsidR="0040188E" w:rsidRDefault="0040188E">
      <w:pPr>
        <w:divId w:val="645626271"/>
      </w:pPr>
      <w:r>
        <w:t>    Але ду</w:t>
      </w:r>
      <w:r>
        <w:softHyphen/>
        <w:t>ша в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 все-та</w:t>
      </w:r>
      <w:r>
        <w:softHyphen/>
        <w:t>ки бен</w:t>
      </w:r>
      <w:r>
        <w:softHyphen/>
        <w:t>те</w:t>
      </w:r>
      <w:r>
        <w:softHyphen/>
        <w:t>жи</w:t>
      </w:r>
      <w:r>
        <w:softHyphen/>
        <w:t>лась i три</w:t>
      </w:r>
      <w:r>
        <w:softHyphen/>
        <w:t>во</w:t>
      </w:r>
      <w:r>
        <w:softHyphen/>
        <w:t>жи</w:t>
      </w:r>
      <w:r>
        <w:softHyphen/>
        <w:t>лась.</w:t>
      </w:r>
    </w:p>
    <w:p w:rsidR="0040188E" w:rsidRDefault="0040188E">
      <w:pPr>
        <w:divId w:val="645626130"/>
      </w:pPr>
      <w:r>
        <w:t>    "Цей чер</w:t>
      </w:r>
      <w:r>
        <w:softHyphen/>
        <w:t>нець ста</w:t>
      </w:r>
      <w:r>
        <w:softHyphen/>
        <w:t>не ме</w:t>
      </w:r>
      <w:r>
        <w:softHyphen/>
        <w:t>нi на за</w:t>
      </w:r>
      <w:r>
        <w:softHyphen/>
        <w:t>ва</w:t>
      </w:r>
      <w:r>
        <w:softHyphen/>
        <w:t>дi… Ой, ста</w:t>
      </w:r>
      <w:r>
        <w:softHyphen/>
        <w:t>не! Вiн i стiльцем про</w:t>
      </w:r>
      <w:r>
        <w:softHyphen/>
        <w:t>ло</w:t>
      </w:r>
      <w:r>
        <w:softHyphen/>
        <w:t>мить ме</w:t>
      </w:r>
      <w:r>
        <w:softHyphen/>
        <w:t>нi го</w:t>
      </w:r>
      <w:r>
        <w:softHyphen/>
        <w:t>ло</w:t>
      </w:r>
      <w:r>
        <w:softHyphen/>
        <w:t>ву. Страш</w:t>
      </w:r>
      <w:r>
        <w:softHyphen/>
        <w:t>но! А ру</w:t>
      </w:r>
      <w:r>
        <w:softHyphen/>
        <w:t>ка важ</w:t>
      </w:r>
      <w:r>
        <w:softHyphen/>
        <w:t>ка… ку</w:t>
      </w:r>
      <w:r>
        <w:softHyphen/>
        <w:t>ла</w:t>
      </w:r>
      <w:r>
        <w:softHyphen/>
        <w:t>ки, як довб</w:t>
      </w:r>
      <w:r>
        <w:softHyphen/>
        <w:t>нi. Вiн п'є i зо мною, бра</w:t>
      </w:r>
      <w:r>
        <w:softHyphen/>
        <w:t>тається i з куп</w:t>
      </w:r>
      <w:r>
        <w:softHyphen/>
        <w:t>ця</w:t>
      </w:r>
      <w:r>
        <w:softHyphen/>
        <w:t>ми, п'є i з мi</w:t>
      </w:r>
      <w:r>
        <w:softHyphen/>
        <w:t>ща</w:t>
      </w:r>
      <w:r>
        <w:softHyphen/>
        <w:t>на</w:t>
      </w:r>
      <w:r>
        <w:softHyphen/>
        <w:t>ми, п'є з по</w:t>
      </w:r>
      <w:r>
        <w:softHyphen/>
        <w:t>лi</w:t>
      </w:r>
      <w:r>
        <w:softHyphen/>
        <w:t>цей</w:t>
      </w:r>
      <w:r>
        <w:softHyphen/>
        <w:t>ськи</w:t>
      </w:r>
      <w:r>
        <w:softHyphen/>
        <w:t>ми, то ще на</w:t>
      </w:r>
      <w:r>
        <w:softHyphen/>
        <w:t>ве</w:t>
      </w:r>
      <w:r>
        <w:softHyphen/>
        <w:t>де, пся</w:t>
      </w:r>
      <w:r>
        <w:softHyphen/>
        <w:t>юха, сю</w:t>
      </w:r>
      <w:r>
        <w:softHyphen/>
        <w:t>ди по</w:t>
      </w:r>
      <w:r>
        <w:softHyphen/>
        <w:t>лi</w:t>
      </w:r>
      <w:r>
        <w:softHyphen/>
        <w:t>цей</w:t>
      </w:r>
      <w:r>
        <w:softHyphen/>
        <w:t>ських, своїх при</w:t>
      </w:r>
      <w:r>
        <w:softHyphen/>
        <w:t>яте</w:t>
      </w:r>
      <w:r>
        <w:softHyphen/>
        <w:t>лiв… Вхоп</w:t>
      </w:r>
      <w:r>
        <w:softHyphen/>
        <w:t>лять… за</w:t>
      </w:r>
      <w:r>
        <w:softHyphen/>
        <w:t>ки</w:t>
      </w:r>
      <w:r>
        <w:softHyphen/>
        <w:t>нуть у тюр</w:t>
      </w:r>
      <w:r>
        <w:softHyphen/>
        <w:t>му. От от</w:t>
      </w:r>
      <w:r>
        <w:softHyphen/>
        <w:t>ця Та</w:t>
      </w:r>
      <w:r>
        <w:softHyphen/>
        <w:t>ра</w:t>
      </w:r>
      <w:r>
        <w:softHyphen/>
        <w:t>сiя тре</w:t>
      </w:r>
      <w:r>
        <w:softHyphen/>
        <w:t>ба тi</w:t>
      </w:r>
      <w:r>
        <w:softHyphen/>
        <w:t>кать… З ним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ки… Та й ро</w:t>
      </w:r>
      <w:r>
        <w:softHyphen/>
        <w:t>бо</w:t>
      </w:r>
      <w:r>
        <w:softHyphen/>
        <w:t>ти вже тут не</w:t>
      </w:r>
      <w:r>
        <w:softHyphen/>
        <w:t>ма нi</w:t>
      </w:r>
      <w:r>
        <w:softHyphen/>
        <w:t>якої. Ви</w:t>
      </w:r>
      <w:r>
        <w:softHyphen/>
        <w:t>ло</w:t>
      </w:r>
      <w:r>
        <w:softHyphen/>
        <w:t>вив в цьому мо</w:t>
      </w:r>
      <w:r>
        <w:softHyphen/>
        <w:t>нас</w:t>
      </w:r>
      <w:r>
        <w:softHyphen/>
        <w:t>ти</w:t>
      </w:r>
      <w:r>
        <w:softHyphen/>
        <w:t>рi усю варт</w:t>
      </w:r>
      <w:r>
        <w:softHyphen/>
        <w:t>нi</w:t>
      </w:r>
      <w:r>
        <w:softHyphen/>
        <w:t>шу ри</w:t>
      </w:r>
      <w:r>
        <w:softHyphen/>
        <w:t>бу; тре</w:t>
      </w:r>
      <w:r>
        <w:softHyphen/>
        <w:t>ба заз</w:t>
      </w:r>
      <w:r>
        <w:softHyphen/>
        <w:t>да</w:t>
      </w:r>
      <w:r>
        <w:softHyphen/>
        <w:t>ле</w:t>
      </w:r>
      <w:r>
        <w:softHyphen/>
        <w:t>гiдь ви</w:t>
      </w:r>
      <w:r>
        <w:softHyphen/>
        <w:t>би</w:t>
      </w:r>
      <w:r>
        <w:softHyphen/>
        <w:t>ра</w:t>
      </w:r>
      <w:r>
        <w:softHyphen/>
        <w:t>тись пiд дру</w:t>
      </w:r>
      <w:r>
        <w:softHyphen/>
        <w:t>гий мо</w:t>
      </w:r>
      <w:r>
        <w:softHyphen/>
        <w:t>нас</w:t>
      </w:r>
      <w:r>
        <w:softHyphen/>
        <w:t>тир. Змi</w:t>
      </w:r>
      <w:r>
        <w:softHyphen/>
        <w:t>ню наз</w:t>
      </w:r>
      <w:r>
        <w:softHyphen/>
        <w:t>ви</w:t>
      </w:r>
      <w:r>
        <w:softHyphen/>
        <w:t>ще на яко</w:t>
      </w:r>
      <w:r>
        <w:softHyphen/>
        <w:t>гось там Дi</w:t>
      </w:r>
      <w:r>
        <w:softHyphen/>
        <w:t>або</w:t>
      </w:r>
      <w:r>
        <w:softHyphen/>
        <w:t>ла</w:t>
      </w:r>
      <w:r>
        <w:softHyphen/>
        <w:t>кi або Пан</w:t>
      </w:r>
      <w:r>
        <w:softHyphen/>
        <w:t>бi</w:t>
      </w:r>
      <w:r>
        <w:softHyphen/>
        <w:t>са</w:t>
      </w:r>
      <w:r>
        <w:softHyphen/>
        <w:t>ко</w:t>
      </w:r>
      <w:r>
        <w:softHyphen/>
        <w:t>са".</w:t>
      </w:r>
    </w:p>
    <w:p w:rsidR="0040188E" w:rsidRDefault="0040188E">
      <w:pPr>
        <w:divId w:val="645626212"/>
      </w:pPr>
      <w:r>
        <w:t>    I Коп</w:t>
      </w:r>
      <w:r>
        <w:softHyphen/>
        <w:t>ро</w:t>
      </w:r>
      <w:r>
        <w:softHyphen/>
        <w:t>нi</w:t>
      </w:r>
      <w:r>
        <w:softHyphen/>
        <w:t>дос, не га</w:t>
      </w:r>
      <w:r>
        <w:softHyphen/>
        <w:t>ючись, за</w:t>
      </w:r>
      <w:r>
        <w:softHyphen/>
        <w:t>раз виб</w:t>
      </w:r>
      <w:r>
        <w:softHyphen/>
        <w:t>рав</w:t>
      </w:r>
      <w:r>
        <w:softHyphen/>
        <w:t>ся з квар</w:t>
      </w:r>
      <w:r>
        <w:softHyphen/>
        <w:t>ти</w:t>
      </w:r>
      <w:r>
        <w:softHyphen/>
        <w:t>ри й пе</w:t>
      </w:r>
      <w:r>
        <w:softHyphen/>
        <w:t>реб</w:t>
      </w:r>
      <w:r>
        <w:softHyphen/>
        <w:t>рав</w:t>
      </w:r>
      <w:r>
        <w:softHyphen/>
        <w:t>ся в жит</w:t>
      </w:r>
      <w:r>
        <w:softHyphen/>
        <w:t>ло пiд дру</w:t>
      </w:r>
      <w:r>
        <w:softHyphen/>
        <w:t>гий мо</w:t>
      </w:r>
      <w:r>
        <w:softHyphen/>
        <w:t>нас</w:t>
      </w:r>
      <w:r>
        <w:softHyphen/>
        <w:t>тир.</w:t>
      </w:r>
    </w:p>
    <w:p w:rsidR="0040188E" w:rsidRDefault="0040188E">
      <w:pPr>
        <w:divId w:val="645626175"/>
      </w:pPr>
      <w:r>
        <w:t>    Отець Та</w:t>
      </w:r>
      <w:r>
        <w:softHyphen/>
        <w:t>ра</w:t>
      </w:r>
      <w:r>
        <w:softHyphen/>
        <w:t>сiй зад</w:t>
      </w:r>
      <w:r>
        <w:softHyphen/>
        <w:t>ляв</w:t>
      </w:r>
      <w:r>
        <w:softHyphen/>
        <w:t>ся тро</w:t>
      </w:r>
      <w:r>
        <w:softHyphen/>
        <w:t>хи, але зга</w:t>
      </w:r>
      <w:r>
        <w:softHyphen/>
        <w:t>дав про свої гро</w:t>
      </w:r>
      <w:r>
        <w:softHyphen/>
        <w:t>шi й со</w:t>
      </w:r>
      <w:r>
        <w:softHyphen/>
        <w:t>рок за про</w:t>
      </w:r>
      <w:r>
        <w:softHyphen/>
        <w:t>цен</w:t>
      </w:r>
      <w:r>
        <w:softHyphen/>
        <w:t>ти й пi</w:t>
      </w:r>
      <w:r>
        <w:softHyphen/>
        <w:t>шов до Коп</w:t>
      </w:r>
      <w:r>
        <w:softHyphen/>
        <w:t>ро</w:t>
      </w:r>
      <w:r>
        <w:softHyphen/>
        <w:t>нi</w:t>
      </w:r>
      <w:r>
        <w:softHyphen/>
        <w:t>до</w:t>
      </w:r>
      <w:r>
        <w:softHyphen/>
        <w:t>са. Увiй</w:t>
      </w:r>
      <w:r>
        <w:softHyphen/>
        <w:t>шов вiн у йо</w:t>
      </w:r>
      <w:r>
        <w:softHyphen/>
        <w:t>го квар</w:t>
      </w:r>
      <w:r>
        <w:softHyphen/>
        <w:t>ти</w:t>
      </w:r>
      <w:r>
        <w:softHyphen/>
        <w:t>ру, во</w:t>
      </w:r>
      <w:r>
        <w:softHyphen/>
        <w:t>на сто</w:t>
      </w:r>
      <w:r>
        <w:softHyphen/>
        <w:t>яла пуст</w:t>
      </w:r>
      <w:r>
        <w:softHyphen/>
        <w:t>кою. Ха</w:t>
      </w:r>
      <w:r>
        <w:softHyphen/>
        <w:t>зяй</w:t>
      </w:r>
      <w:r>
        <w:softHyphen/>
        <w:t>ка, прос</w:t>
      </w:r>
      <w:r>
        <w:softHyphen/>
        <w:t>тенька, але ба</w:t>
      </w:r>
      <w:r>
        <w:softHyphen/>
        <w:t>га</w:t>
      </w:r>
      <w:r>
        <w:softHyphen/>
        <w:t>тенька мi</w:t>
      </w:r>
      <w:r>
        <w:softHyphen/>
        <w:t>щан</w:t>
      </w:r>
      <w:r>
        <w:softHyphen/>
        <w:t>ка, ми</w:t>
      </w:r>
      <w:r>
        <w:softHyphen/>
        <w:t>ла шиб</w:t>
      </w:r>
      <w:r>
        <w:softHyphen/>
        <w:t>ки, а най</w:t>
      </w:r>
      <w:r>
        <w:softHyphen/>
        <w:t>мич</w:t>
      </w:r>
      <w:r>
        <w:softHyphen/>
        <w:t>ка ми</w:t>
      </w:r>
      <w:r>
        <w:softHyphen/>
        <w:t>ла пiд</w:t>
      </w:r>
      <w:r>
        <w:softHyphen/>
        <w:t>ло</w:t>
      </w:r>
      <w:r>
        <w:softHyphen/>
        <w:t>гу.</w:t>
      </w:r>
    </w:p>
    <w:p w:rsidR="0040188E" w:rsidRDefault="0040188E">
      <w:pPr>
        <w:divId w:val="645626069"/>
      </w:pPr>
      <w:r>
        <w:t>    - А де ж Коп</w:t>
      </w:r>
      <w:r>
        <w:softHyphen/>
        <w:t>ро</w:t>
      </w:r>
      <w:r>
        <w:softHyphen/>
        <w:t>нi</w:t>
      </w:r>
      <w:r>
        <w:softHyphen/>
        <w:t>дос? А де це дляється Коп</w:t>
      </w:r>
      <w:r>
        <w:softHyphen/>
        <w:t>ро</w:t>
      </w:r>
      <w:r>
        <w:softHyphen/>
        <w:t>нi</w:t>
      </w:r>
      <w:r>
        <w:softHyphen/>
        <w:t>дос, що йо</w:t>
      </w:r>
      <w:r>
        <w:softHyphen/>
        <w:t>го не</w:t>
      </w:r>
      <w:r>
        <w:softHyphen/>
        <w:t>ма вдо</w:t>
      </w:r>
      <w:r>
        <w:softHyphen/>
        <w:t>ма? - спи</w:t>
      </w:r>
      <w:r>
        <w:softHyphen/>
        <w:t>тав вiн у ха</w:t>
      </w:r>
      <w:r>
        <w:softHyphen/>
        <w:t>зяй</w:t>
      </w:r>
      <w:r>
        <w:softHyphen/>
        <w:t>ки.</w:t>
      </w:r>
    </w:p>
    <w:p w:rsidR="0040188E" w:rsidRDefault="0040188E">
      <w:pPr>
        <w:divId w:val="645626312"/>
      </w:pPr>
      <w:r>
        <w:t>    - Який Коп</w:t>
      </w:r>
      <w:r>
        <w:softHyphen/>
        <w:t>ро</w:t>
      </w:r>
      <w:r>
        <w:softHyphen/>
        <w:t>нi</w:t>
      </w:r>
      <w:r>
        <w:softHyphen/>
        <w:t>дос пi</w:t>
      </w:r>
      <w:r>
        <w:softHyphen/>
        <w:t>шов та й десь дляється? - обiз</w:t>
      </w:r>
      <w:r>
        <w:softHyphen/>
        <w:t>ва</w:t>
      </w:r>
      <w:r>
        <w:softHyphen/>
        <w:t>лась ха</w:t>
      </w:r>
      <w:r>
        <w:softHyphen/>
        <w:t>зяй</w:t>
      </w:r>
      <w:r>
        <w:softHyphen/>
        <w:t>ка.</w:t>
      </w:r>
    </w:p>
    <w:p w:rsidR="0040188E" w:rsidRDefault="0040188E">
      <w:pPr>
        <w:divId w:val="645626331"/>
      </w:pPr>
      <w:r>
        <w:t>    - А той грек, ку</w:t>
      </w:r>
      <w:r>
        <w:softHyphen/>
        <w:t>пець, що тут жи</w:t>
      </w:r>
      <w:r>
        <w:softHyphen/>
        <w:t>ве? - гук</w:t>
      </w:r>
      <w:r>
        <w:softHyphen/>
        <w:t>нув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332"/>
      </w:pPr>
      <w:r>
        <w:t>    - Не знаю, за та</w:t>
      </w:r>
      <w:r>
        <w:softHyphen/>
        <w:t>ко</w:t>
      </w:r>
      <w:r>
        <w:softHyphen/>
        <w:t>го й не чу</w:t>
      </w:r>
      <w:r>
        <w:softHyphen/>
        <w:t>ла. Жив тут грек, але вiн у ме</w:t>
      </w:r>
      <w:r>
        <w:softHyphen/>
        <w:t>не за</w:t>
      </w:r>
      <w:r>
        <w:softHyphen/>
        <w:t>пи</w:t>
      </w:r>
      <w:r>
        <w:softHyphen/>
        <w:t>са</w:t>
      </w:r>
      <w:r>
        <w:softHyphen/>
        <w:t>ний не Коп</w:t>
      </w:r>
      <w:r>
        <w:softHyphen/>
        <w:t>ро</w:t>
      </w:r>
      <w:r>
        <w:softHyphen/>
        <w:t>нi</w:t>
      </w:r>
      <w:r>
        <w:softHyphen/>
        <w:t>дос, а Кiп</w:t>
      </w:r>
      <w:r>
        <w:softHyphen/>
        <w:t>ра. Так вiн i в своєму паш</w:t>
      </w:r>
      <w:r>
        <w:softHyphen/>
        <w:t>пор</w:t>
      </w:r>
      <w:r>
        <w:softHyphen/>
        <w:t>тi за</w:t>
      </w:r>
      <w:r>
        <w:softHyphen/>
        <w:t>пи</w:t>
      </w:r>
      <w:r>
        <w:softHyphen/>
        <w:t>са</w:t>
      </w:r>
      <w:r>
        <w:softHyphen/>
        <w:t>ний. Та вiн i не ку</w:t>
      </w:r>
      <w:r>
        <w:softHyphen/>
        <w:t>пець, а кра</w:t>
      </w:r>
      <w:r>
        <w:softHyphen/>
        <w:t>мар. Вiн на</w:t>
      </w:r>
      <w:r>
        <w:softHyphen/>
        <w:t>че й чер</w:t>
      </w:r>
      <w:r>
        <w:softHyphen/>
        <w:t>нець, бо тор</w:t>
      </w:r>
      <w:r>
        <w:softHyphen/>
        <w:t>гу</w:t>
      </w:r>
      <w:r>
        <w:softHyphen/>
        <w:t>вав свя</w:t>
      </w:r>
      <w:r>
        <w:softHyphen/>
        <w:t>то</w:t>
      </w:r>
      <w:r>
        <w:softHyphen/>
        <w:t>ща</w:t>
      </w:r>
      <w:r>
        <w:softHyphen/>
        <w:t>ми; та вiн ще й до то</w:t>
      </w:r>
      <w:r>
        <w:softHyphen/>
        <w:t>го чи док</w:t>
      </w:r>
      <w:r>
        <w:softHyphen/>
        <w:t>тор, чи фер</w:t>
      </w:r>
      <w:r>
        <w:softHyphen/>
        <w:t>шал, бо все лi</w:t>
      </w:r>
      <w:r>
        <w:softHyphen/>
        <w:t>чив од зу</w:t>
      </w:r>
      <w:r>
        <w:softHyphen/>
        <w:t>бiв яки</w:t>
      </w:r>
      <w:r>
        <w:softHyphen/>
        <w:t>мись крап</w:t>
      </w:r>
      <w:r>
        <w:softHyphen/>
        <w:t>ля</w:t>
      </w:r>
      <w:r>
        <w:softHyphen/>
        <w:t>ми та афонським зiл</w:t>
      </w:r>
      <w:r>
        <w:softHyphen/>
        <w:t>лям; про</w:t>
      </w:r>
      <w:r>
        <w:softHyphen/>
        <w:t>да</w:t>
      </w:r>
      <w:r>
        <w:softHyphen/>
        <w:t>вав цi зiл</w:t>
      </w:r>
      <w:r>
        <w:softHyphen/>
        <w:t>ля на точ</w:t>
      </w:r>
      <w:r>
        <w:softHyphen/>
        <w:t>ку, лi</w:t>
      </w:r>
      <w:r>
        <w:softHyphen/>
        <w:t>чив i од про</w:t>
      </w:r>
      <w:r>
        <w:softHyphen/>
        <w:t>пас</w:t>
      </w:r>
      <w:r>
        <w:softHyphen/>
        <w:t>ни</w:t>
      </w:r>
      <w:r>
        <w:softHyphen/>
        <w:t>цi. В ме</w:t>
      </w:r>
      <w:r>
        <w:softHyphen/>
        <w:t>не бу</w:t>
      </w:r>
      <w:r>
        <w:softHyphen/>
        <w:t>ла про</w:t>
      </w:r>
      <w:r>
        <w:softHyphen/>
        <w:t>пас</w:t>
      </w:r>
      <w:r>
        <w:softHyphen/>
        <w:t>ни</w:t>
      </w:r>
      <w:r>
        <w:softHyphen/>
        <w:t>ця, тряс</w:t>
      </w:r>
      <w:r>
        <w:softHyphen/>
        <w:t>ла ме</w:t>
      </w:r>
      <w:r>
        <w:softHyphen/>
        <w:t>не так, що тро</w:t>
      </w:r>
      <w:r>
        <w:softHyphen/>
        <w:t>хи ду</w:t>
      </w:r>
      <w:r>
        <w:softHyphen/>
        <w:t>шi не вит</w:t>
      </w:r>
      <w:r>
        <w:softHyphen/>
        <w:t>ряс</w:t>
      </w:r>
      <w:r>
        <w:softHyphen/>
        <w:t>ла. А вiн на</w:t>
      </w:r>
      <w:r>
        <w:softHyphen/>
        <w:t>пи</w:t>
      </w:r>
      <w:r>
        <w:softHyphen/>
        <w:t>сав щось на па</w:t>
      </w:r>
      <w:r>
        <w:softHyphen/>
        <w:t>пiр</w:t>
      </w:r>
      <w:r>
        <w:softHyphen/>
        <w:t>цi по-ту</w:t>
      </w:r>
      <w:r>
        <w:softHyphen/>
        <w:t>рецько</w:t>
      </w:r>
      <w:r>
        <w:softHyphen/>
        <w:t>му чи по-грецько</w:t>
      </w:r>
      <w:r>
        <w:softHyphen/>
        <w:t>му. Я з'їла той па</w:t>
      </w:r>
      <w:r>
        <w:softHyphen/>
        <w:t>пi</w:t>
      </w:r>
      <w:r>
        <w:softHyphen/>
        <w:t>рець нат</w:t>
      </w:r>
      <w:r>
        <w:softHyphen/>
        <w:t>ще</w:t>
      </w:r>
      <w:r>
        <w:softHyphen/>
        <w:t>сер</w:t>
      </w:r>
      <w:r>
        <w:softHyphen/>
        <w:t>це, i це ли</w:t>
      </w:r>
      <w:r>
        <w:softHyphen/>
        <w:t>хо ми</w:t>
      </w:r>
      <w:r>
        <w:softHyphen/>
        <w:t>ну</w:t>
      </w:r>
      <w:r>
        <w:softHyphen/>
        <w:t>лось. Тут до йо</w:t>
      </w:r>
      <w:r>
        <w:softHyphen/>
        <w:t>го при</w:t>
      </w:r>
      <w:r>
        <w:softHyphen/>
        <w:t>хо</w:t>
      </w:r>
      <w:r>
        <w:softHyphen/>
        <w:t>ди</w:t>
      </w:r>
      <w:r>
        <w:softHyphen/>
        <w:t>ли лi</w:t>
      </w:r>
      <w:r>
        <w:softHyphen/>
        <w:t>чи</w:t>
      </w:r>
      <w:r>
        <w:softHyphen/>
        <w:t>тись i бла</w:t>
      </w:r>
      <w:r>
        <w:softHyphen/>
        <w:t>го</w:t>
      </w:r>
      <w:r>
        <w:softHyphen/>
        <w:t>род</w:t>
      </w:r>
      <w:r>
        <w:softHyphen/>
        <w:t>нi да</w:t>
      </w:r>
      <w:r>
        <w:softHyphen/>
        <w:t>ми. Ка</w:t>
      </w:r>
      <w:r>
        <w:softHyphen/>
        <w:t>жуть, да</w:t>
      </w:r>
      <w:r>
        <w:softHyphen/>
        <w:t>вав їм який</w:t>
      </w:r>
      <w:r>
        <w:softHyphen/>
        <w:t>сь елек</w:t>
      </w:r>
      <w:r>
        <w:softHyphen/>
        <w:t>сир, чи що, i по</w:t>
      </w:r>
      <w:r>
        <w:softHyphen/>
        <w:t>ма</w:t>
      </w:r>
      <w:r>
        <w:softHyphen/>
        <w:t>га</w:t>
      </w:r>
      <w:r>
        <w:softHyphen/>
        <w:t>ло. А крам</w:t>
      </w:r>
      <w:r>
        <w:softHyphen/>
        <w:t>нич</w:t>
      </w:r>
      <w:r>
        <w:softHyphen/>
        <w:t>ка в йо</w:t>
      </w:r>
      <w:r>
        <w:softHyphen/>
        <w:t>го i справ</w:t>
      </w:r>
      <w:r>
        <w:softHyphen/>
        <w:t>дi є на По</w:t>
      </w:r>
      <w:r>
        <w:softHyphen/>
        <w:t>до</w:t>
      </w:r>
      <w:r>
        <w:softHyphen/>
        <w:t>лi, але не</w:t>
      </w:r>
      <w:r>
        <w:softHyphen/>
        <w:t>ве</w:t>
      </w:r>
      <w:r>
        <w:softHyphen/>
        <w:t>лич</w:t>
      </w:r>
      <w:r>
        <w:softHyphen/>
        <w:t>ка. Вiн про</w:t>
      </w:r>
      <w:r>
        <w:softHyphen/>
        <w:t>дає ню</w:t>
      </w:r>
      <w:r>
        <w:softHyphen/>
        <w:t>хальну та</w:t>
      </w:r>
      <w:r>
        <w:softHyphen/>
        <w:t>ба</w:t>
      </w:r>
      <w:r>
        <w:softHyphen/>
        <w:t>ку i прос</w:t>
      </w:r>
      <w:r>
        <w:softHyphen/>
        <w:t>тий тю</w:t>
      </w:r>
      <w:r>
        <w:softHyphen/>
        <w:t>тюн, та</w:t>
      </w:r>
      <w:r>
        <w:softHyphen/>
        <w:t>ба</w:t>
      </w:r>
      <w:r>
        <w:softHyphen/>
        <w:t>тир</w:t>
      </w:r>
      <w:r>
        <w:softHyphen/>
        <w:t>ки та уся</w:t>
      </w:r>
      <w:r>
        <w:softHyphen/>
        <w:t>кий дрiб'язок, - ска</w:t>
      </w:r>
      <w:r>
        <w:softHyphen/>
        <w:t>за</w:t>
      </w:r>
      <w:r>
        <w:softHyphen/>
        <w:t>ла ле</w:t>
      </w:r>
      <w:r>
        <w:softHyphen/>
        <w:t>пет</w:t>
      </w:r>
      <w:r>
        <w:softHyphen/>
        <w:t>ли</w:t>
      </w:r>
      <w:r>
        <w:softHyphen/>
        <w:t>ва мi</w:t>
      </w:r>
      <w:r>
        <w:softHyphen/>
        <w:t>щан</w:t>
      </w:r>
      <w:r>
        <w:softHyphen/>
        <w:t>ка.</w:t>
      </w:r>
    </w:p>
    <w:p w:rsidR="0040188E" w:rsidRDefault="0040188E">
      <w:pPr>
        <w:divId w:val="645626318"/>
      </w:pPr>
      <w:r>
        <w:t>    - Де ж вiн дiв</w:t>
      </w:r>
      <w:r>
        <w:softHyphen/>
        <w:t>ся? - спи</w:t>
      </w:r>
      <w:r>
        <w:softHyphen/>
        <w:t>тав отець Та</w:t>
      </w:r>
      <w:r>
        <w:softHyphen/>
        <w:t>ра</w:t>
      </w:r>
      <w:r>
        <w:softHyphen/>
        <w:t>сiй.</w:t>
      </w:r>
    </w:p>
    <w:p w:rsidR="0040188E" w:rsidRDefault="0040188E">
      <w:pPr>
        <w:divId w:val="645626194"/>
      </w:pPr>
      <w:r>
        <w:t>    - Казав, що виїжджає на Афонську го</w:t>
      </w:r>
      <w:r>
        <w:softHyphen/>
        <w:t>ру. Ви отець Та</w:t>
      </w:r>
      <w:r>
        <w:softHyphen/>
        <w:t>ра</w:t>
      </w:r>
      <w:r>
        <w:softHyphen/>
        <w:t>сiй?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40188E" w:rsidRDefault="0040188E">
      <w:pPr>
        <w:divId w:val="645626304"/>
      </w:pPr>
      <w:r>
        <w:t>    - Я, - ска</w:t>
      </w:r>
      <w:r>
        <w:softHyphen/>
        <w:t>зав чер</w:t>
      </w:r>
      <w:r>
        <w:softHyphen/>
        <w:t>нець.</w:t>
      </w:r>
    </w:p>
    <w:p w:rsidR="0040188E" w:rsidRDefault="0040188E">
      <w:pPr>
        <w:divId w:val="645626239"/>
      </w:pPr>
      <w:r>
        <w:t>    - То це вам зве</w:t>
      </w:r>
      <w:r>
        <w:softHyphen/>
        <w:t>лiв вiн пе</w:t>
      </w:r>
      <w:r>
        <w:softHyphen/>
        <w:t>ре</w:t>
      </w:r>
      <w:r>
        <w:softHyphen/>
        <w:t>да</w:t>
      </w:r>
      <w:r>
        <w:softHyphen/>
        <w:t>ти ко</w:t>
      </w:r>
      <w:r>
        <w:softHyphen/>
        <w:t>ро</w:t>
      </w:r>
      <w:r>
        <w:softHyphen/>
        <w:t>боч</w:t>
      </w:r>
      <w:r>
        <w:softHyphen/>
        <w:t>ку: там у ко</w:t>
      </w:r>
      <w:r>
        <w:softHyphen/>
        <w:t>ро</w:t>
      </w:r>
      <w:r>
        <w:softHyphen/>
        <w:t>боч</w:t>
      </w:r>
      <w:r>
        <w:softHyphen/>
        <w:t>цi якiсь свя</w:t>
      </w:r>
      <w:r>
        <w:softHyphen/>
        <w:t>че</w:t>
      </w:r>
      <w:r>
        <w:softHyphen/>
        <w:t>нi ка</w:t>
      </w:r>
      <w:r>
        <w:softHyphen/>
        <w:t>мiн</w:t>
      </w:r>
      <w:r>
        <w:softHyphen/>
        <w:t>цi з Єру</w:t>
      </w:r>
      <w:r>
        <w:softHyphen/>
        <w:t>са</w:t>
      </w:r>
      <w:r>
        <w:softHyphen/>
        <w:t>ли</w:t>
      </w:r>
      <w:r>
        <w:softHyphen/>
        <w:t>ма та ла</w:t>
      </w:r>
      <w:r>
        <w:softHyphen/>
        <w:t>дан</w:t>
      </w:r>
      <w:r>
        <w:softHyphen/>
        <w:t>ка з Афонської го</w:t>
      </w:r>
      <w:r>
        <w:softHyphen/>
        <w:t>ри, - ска</w:t>
      </w:r>
      <w:r>
        <w:softHyphen/>
        <w:t>за</w:t>
      </w:r>
      <w:r>
        <w:softHyphen/>
        <w:t>ла мi</w:t>
      </w:r>
      <w:r>
        <w:softHyphen/>
        <w:t>щан</w:t>
      </w:r>
      <w:r>
        <w:softHyphen/>
        <w:t>ка й шви</w:t>
      </w:r>
      <w:r>
        <w:softHyphen/>
        <w:t>де</w:t>
      </w:r>
      <w:r>
        <w:softHyphen/>
        <w:t>сенько ви</w:t>
      </w:r>
      <w:r>
        <w:softHyphen/>
        <w:t>нес</w:t>
      </w:r>
      <w:r>
        <w:softHyphen/>
        <w:t>ла з своєї кiм</w:t>
      </w:r>
      <w:r>
        <w:softHyphen/>
        <w:t>на</w:t>
      </w:r>
      <w:r>
        <w:softHyphen/>
        <w:t>ти ко</w:t>
      </w:r>
      <w:r>
        <w:softHyphen/>
        <w:t>ро</w:t>
      </w:r>
      <w:r>
        <w:softHyphen/>
        <w:t>боч</w:t>
      </w:r>
      <w:r>
        <w:softHyphen/>
        <w:t>ку й пля</w:t>
      </w:r>
      <w:r>
        <w:softHyphen/>
        <w:t>шеч</w:t>
      </w:r>
      <w:r>
        <w:softHyphen/>
        <w:t>ку з во</w:t>
      </w:r>
      <w:r>
        <w:softHyphen/>
        <w:t>дою.</w:t>
      </w:r>
    </w:p>
    <w:p w:rsidR="0040188E" w:rsidRDefault="0040188E">
      <w:pPr>
        <w:divId w:val="645626029"/>
      </w:pPr>
      <w:r>
        <w:t>    - А це й свя</w:t>
      </w:r>
      <w:r>
        <w:softHyphen/>
        <w:t>та во</w:t>
      </w:r>
      <w:r>
        <w:softHyphen/>
        <w:t>да з Йор</w:t>
      </w:r>
      <w:r>
        <w:softHyphen/>
        <w:t>да</w:t>
      </w:r>
      <w:r>
        <w:softHyphen/>
        <w:t>ну, i цю пля</w:t>
      </w:r>
      <w:r>
        <w:softHyphen/>
        <w:t>шеч</w:t>
      </w:r>
      <w:r>
        <w:softHyphen/>
        <w:t>ку вiн зве</w:t>
      </w:r>
      <w:r>
        <w:softHyphen/>
        <w:t>лiв пе</w:t>
      </w:r>
      <w:r>
        <w:softHyphen/>
        <w:t>ре</w:t>
      </w:r>
      <w:r>
        <w:softHyphen/>
        <w:t>да</w:t>
      </w:r>
      <w:r>
        <w:softHyphen/>
        <w:t>ти вам, - ска</w:t>
      </w:r>
      <w:r>
        <w:softHyphen/>
        <w:t>за</w:t>
      </w:r>
      <w:r>
        <w:softHyphen/>
        <w:t>ла во</w:t>
      </w:r>
      <w:r>
        <w:softHyphen/>
        <w:t>на й по</w:t>
      </w:r>
      <w:r>
        <w:softHyphen/>
        <w:t>да</w:t>
      </w:r>
      <w:r>
        <w:softHyphen/>
        <w:t>ла Та</w:t>
      </w:r>
      <w:r>
        <w:softHyphen/>
        <w:t>ра</w:t>
      </w:r>
      <w:r>
        <w:softHyphen/>
        <w:t>сiєвi ко</w:t>
      </w:r>
      <w:r>
        <w:softHyphen/>
        <w:t>ро</w:t>
      </w:r>
      <w:r>
        <w:softHyphen/>
        <w:t>боч</w:t>
      </w:r>
      <w:r>
        <w:softHyphen/>
        <w:t>ку й пля</w:t>
      </w:r>
      <w:r>
        <w:softHyphen/>
        <w:t>шеч</w:t>
      </w:r>
      <w:r>
        <w:softHyphen/>
        <w:t>ку.</w:t>
      </w:r>
    </w:p>
    <w:p w:rsidR="0040188E" w:rsidRDefault="0040188E">
      <w:pPr>
        <w:divId w:val="645626290"/>
      </w:pPr>
      <w:r>
        <w:t>    "Нещадимо глу</w:t>
      </w:r>
      <w:r>
        <w:softHyphen/>
        <w:t>зує ота афонська шельма… Ну й глум! Але що з во</w:t>
      </w:r>
      <w:r>
        <w:softHyphen/>
        <w:t>за впа</w:t>
      </w:r>
      <w:r>
        <w:softHyphen/>
        <w:t>ло, те про</w:t>
      </w:r>
      <w:r>
        <w:softHyphen/>
        <w:t>па</w:t>
      </w:r>
      <w:r>
        <w:softHyphen/>
        <w:t>ло!" - миг</w:t>
      </w:r>
      <w:r>
        <w:softHyphen/>
        <w:t>ну</w:t>
      </w:r>
      <w:r>
        <w:softHyphen/>
        <w:t>ла дум</w:t>
      </w:r>
      <w:r>
        <w:softHyphen/>
        <w:t>ка в от</w:t>
      </w:r>
      <w:r>
        <w:softHyphen/>
        <w:t>ця Та</w:t>
      </w:r>
      <w:r>
        <w:softHyphen/>
        <w:t>ра</w:t>
      </w:r>
      <w:r>
        <w:softHyphen/>
        <w:t>сiя. Вiн гурк</w:t>
      </w:r>
      <w:r>
        <w:softHyphen/>
        <w:t>нув две</w:t>
      </w:r>
      <w:r>
        <w:softHyphen/>
        <w:t>ри</w:t>
      </w:r>
      <w:r>
        <w:softHyphen/>
        <w:t>ма так, що аж вiк</w:t>
      </w:r>
      <w:r>
        <w:softHyphen/>
        <w:t>на задз</w:t>
      </w:r>
      <w:r>
        <w:softHyphen/>
        <w:t>ве</w:t>
      </w:r>
      <w:r>
        <w:softHyphen/>
        <w:t>нi</w:t>
      </w:r>
      <w:r>
        <w:softHyphen/>
        <w:t>ли, вий</w:t>
      </w:r>
      <w:r>
        <w:softHyphen/>
        <w:t>шов на ву</w:t>
      </w:r>
      <w:r>
        <w:softHyphen/>
        <w:t>ли</w:t>
      </w:r>
      <w:r>
        <w:softHyphen/>
        <w:t>цю, бряз</w:t>
      </w:r>
      <w:r>
        <w:softHyphen/>
        <w:t>нув пляш</w:t>
      </w:r>
      <w:r>
        <w:softHyphen/>
        <w:t>кою об мос</w:t>
      </w:r>
      <w:r>
        <w:softHyphen/>
        <w:t>то</w:t>
      </w:r>
      <w:r>
        <w:softHyphen/>
        <w:t>ву й ки</w:t>
      </w:r>
      <w:r>
        <w:softHyphen/>
        <w:t>нув че</w:t>
      </w:r>
      <w:r>
        <w:softHyphen/>
        <w:t>рез пар</w:t>
      </w:r>
      <w:r>
        <w:softHyphen/>
        <w:t>кан у двiр, у бур'ян, що рiс у дво</w:t>
      </w:r>
      <w:r>
        <w:softHyphen/>
        <w:t>рi, ко</w:t>
      </w:r>
      <w:r>
        <w:softHyphen/>
        <w:t>ро</w:t>
      </w:r>
      <w:r>
        <w:softHyphen/>
        <w:t>боч</w:t>
      </w:r>
      <w:r>
        <w:softHyphen/>
        <w:t>ку з ка</w:t>
      </w:r>
      <w:r>
        <w:softHyphen/>
        <w:t>мiн</w:t>
      </w:r>
      <w:r>
        <w:softHyphen/>
        <w:t>ця</w:t>
      </w:r>
      <w:r>
        <w:softHyphen/>
        <w:t>ми.</w:t>
      </w:r>
    </w:p>
    <w:p w:rsidR="0040188E" w:rsidRDefault="0040188E">
      <w:pPr>
        <w:divId w:val="645625975"/>
      </w:pPr>
      <w:r>
        <w:t>    "Ну, маєш ти щас</w:t>
      </w:r>
      <w:r>
        <w:softHyphen/>
        <w:t>тя, що втiк! Я то</w:t>
      </w:r>
      <w:r>
        <w:softHyphen/>
        <w:t>бi скру</w:t>
      </w:r>
      <w:r>
        <w:softHyphen/>
        <w:t>тив би в'язи! Пам'ятав би ти от</w:t>
      </w:r>
      <w:r>
        <w:softHyphen/>
        <w:t>ця Та</w:t>
      </w:r>
      <w:r>
        <w:softHyphen/>
        <w:t>ра</w:t>
      </w:r>
      <w:r>
        <w:softHyphen/>
        <w:t>сiя. Вбив би, як со</w:t>
      </w:r>
      <w:r>
        <w:softHyphen/>
        <w:t>ба</w:t>
      </w:r>
      <w:r>
        <w:softHyphen/>
        <w:t>ку хоч би й сам на Си</w:t>
      </w:r>
      <w:r>
        <w:softHyphen/>
        <w:t>бiр пi</w:t>
      </w:r>
      <w:r>
        <w:softHyphen/>
        <w:t>шов".</w:t>
      </w:r>
    </w:p>
    <w:p w:rsidR="0040188E" w:rsidRDefault="0040188E">
      <w:pPr>
        <w:divId w:val="645625963"/>
      </w:pPr>
      <w:r>
        <w:t>    </w:t>
      </w:r>
    </w:p>
    <w:p w:rsidR="0040188E" w:rsidRDefault="0040188E">
      <w:pPr>
        <w:jc w:val="center"/>
        <w:divId w:val="645626352"/>
      </w:pPr>
      <w:r>
        <w:t>This file was created with BookDesigner program</w:t>
      </w:r>
    </w:p>
    <w:p w:rsidR="0040188E" w:rsidRDefault="0040188E">
      <w:pPr>
        <w:jc w:val="center"/>
        <w:divId w:val="645626352"/>
      </w:pPr>
      <w:r>
        <w:t>bookdesigner@the-ebook.org</w:t>
      </w:r>
    </w:p>
    <w:p w:rsidR="0040188E" w:rsidRDefault="0040188E">
      <w:pPr>
        <w:jc w:val="center"/>
        <w:divId w:val="645626352"/>
      </w:pPr>
      <w:r>
        <w:t>02.07.2008</w:t>
      </w:r>
    </w:p>
    <w:p w:rsidR="0040188E" w:rsidRDefault="0040188E">
      <w:pPr>
        <w:divId w:val="645626133"/>
      </w:pPr>
      <w:r>
        <w:t>    </w:t>
      </w:r>
    </w:p>
    <w:sectPr w:rsidR="004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94"/>
    <w:rsid w:val="0040188E"/>
    <w:rsid w:val="00D73C94"/>
    <w:rsid w:val="00D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35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14316</Words>
  <Characters>81606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Нечуй-Левицький</vt:lpstr>
    </vt:vector>
  </TitlesOfParts>
  <Company>upg</Company>
  <LinksUpToDate>false</LinksUpToDate>
  <CharactersWithSpaces>95731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Нечуй-Левицький</dc:title>
  <dc:creator>Alexandra_S</dc:creator>
  <cp:lastModifiedBy>El</cp:lastModifiedBy>
  <cp:revision>2</cp:revision>
  <dcterms:created xsi:type="dcterms:W3CDTF">2012-09-07T20:19:00Z</dcterms:created>
  <dcterms:modified xsi:type="dcterms:W3CDTF">2012-09-07T20:19:00Z</dcterms:modified>
</cp:coreProperties>
</file>