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7601" w:rsidRDefault="00747601">
      <w:pPr>
        <w:pStyle w:val="2"/>
        <w:jc w:val="center"/>
        <w:divId w:val="110246033"/>
      </w:pPr>
      <w:bookmarkStart w:id="0" w:name="_GoBack"/>
      <w:bookmarkEnd w:id="0"/>
      <w:r>
        <w:rPr>
          <w:color w:val="FF0000"/>
        </w:rPr>
        <w:t>Іван Нечуй-Левицький</w:t>
      </w:r>
    </w:p>
    <w:p w:rsidR="00747601" w:rsidRDefault="00747601">
      <w:pPr>
        <w:pStyle w:val="2"/>
        <w:jc w:val="center"/>
        <w:divId w:val="110246033"/>
      </w:pPr>
      <w:r>
        <w:rPr>
          <w:color w:val="B90000"/>
        </w:rPr>
        <w:t>Без пуття</w:t>
      </w:r>
    </w:p>
    <w:p w:rsidR="00747601" w:rsidRDefault="00747601">
      <w:pPr>
        <w:jc w:val="center"/>
        <w:divId w:val="110246033"/>
        <w:rPr>
          <w:color w:val="001950"/>
        </w:rPr>
      </w:pPr>
      <w:r>
        <w:rPr>
          <w:b/>
          <w:bCs/>
          <w:color w:val="001950"/>
        </w:rPr>
        <w:t>I</w:t>
      </w:r>
    </w:p>
    <w:p w:rsidR="00747601" w:rsidRDefault="00747601">
      <w:pPr>
        <w:divId w:val="110246100"/>
      </w:pPr>
      <w:r>
        <w:t>    </w:t>
      </w:r>
    </w:p>
    <w:p w:rsidR="00747601" w:rsidRDefault="00747601">
      <w:pPr>
        <w:divId w:val="110246226"/>
      </w:pPr>
      <w:r>
        <w:t>    Павлусь Ма</w:t>
      </w:r>
      <w:r>
        <w:softHyphen/>
        <w:t>лин</w:t>
      </w:r>
      <w:r>
        <w:softHyphen/>
        <w:t>ка був гар</w:t>
      </w:r>
      <w:r>
        <w:softHyphen/>
        <w:t>ний з ли</w:t>
      </w:r>
      <w:r>
        <w:softHyphen/>
        <w:t>ця, мов чор</w:t>
      </w:r>
      <w:r>
        <w:softHyphen/>
        <w:t>ня</w:t>
      </w:r>
      <w:r>
        <w:softHyphen/>
        <w:t>вий та ку</w:t>
      </w:r>
      <w:r>
        <w:softHyphen/>
        <w:t>че</w:t>
      </w:r>
      <w:r>
        <w:softHyphen/>
        <w:t>ря</w:t>
      </w:r>
      <w:r>
        <w:softHyphen/>
        <w:t>вий бог Апол</w:t>
      </w:r>
      <w:r>
        <w:softHyphen/>
        <w:t>лон. Нас</w:t>
      </w:r>
      <w:r>
        <w:softHyphen/>
        <w:t>ту</w:t>
      </w:r>
      <w:r>
        <w:softHyphen/>
        <w:t>ся Са</w:t>
      </w:r>
      <w:r>
        <w:softHyphen/>
        <w:t>мусівна бу</w:t>
      </w:r>
      <w:r>
        <w:softHyphen/>
        <w:t>ла пиш</w:t>
      </w:r>
      <w:r>
        <w:softHyphen/>
        <w:t>на на вро</w:t>
      </w:r>
      <w:r>
        <w:softHyphen/>
        <w:t>ду, мов Аф</w:t>
      </w:r>
      <w:r>
        <w:softHyphen/>
        <w:t>родіта, кот</w:t>
      </w:r>
      <w:r>
        <w:softHyphen/>
        <w:t>ра тільки що ви</w:t>
      </w:r>
      <w:r>
        <w:softHyphen/>
        <w:t>хо</w:t>
      </w:r>
      <w:r>
        <w:softHyphen/>
        <w:t>пи</w:t>
      </w:r>
      <w:r>
        <w:softHyphen/>
        <w:t>лась з морської піни на хви</w:t>
      </w:r>
      <w:r>
        <w:softHyphen/>
        <w:t>лях, але ще не по</w:t>
      </w:r>
      <w:r>
        <w:softHyphen/>
        <w:t>мо</w:t>
      </w:r>
      <w:r>
        <w:softHyphen/>
        <w:t>ли</w:t>
      </w:r>
      <w:r>
        <w:softHyphen/>
        <w:t>ла</w:t>
      </w:r>
      <w:r>
        <w:softHyphen/>
        <w:t>ся бо</w:t>
      </w:r>
      <w:r>
        <w:softHyphen/>
        <w:t>гу, не вми</w:t>
      </w:r>
      <w:r>
        <w:softHyphen/>
        <w:t>лась і не об</w:t>
      </w:r>
      <w:r>
        <w:softHyphen/>
        <w:t>тер</w:t>
      </w:r>
      <w:r>
        <w:softHyphen/>
        <w:t>ла га</w:t>
      </w:r>
      <w:r>
        <w:softHyphen/>
        <w:t>разд руш</w:t>
      </w:r>
      <w:r>
        <w:softHyphen/>
        <w:t>ни</w:t>
      </w:r>
      <w:r>
        <w:softHyphen/>
        <w:t>ком морської піни на ви</w:t>
      </w:r>
      <w:r>
        <w:softHyphen/>
        <w:t>ду. Нас</w:t>
      </w:r>
      <w:r>
        <w:softHyphen/>
        <w:t>ту</w:t>
      </w:r>
      <w:r>
        <w:softHyphen/>
        <w:t>ся бу</w:t>
      </w:r>
      <w:r>
        <w:softHyphen/>
        <w:t>ла гар</w:t>
      </w:r>
      <w:r>
        <w:softHyphen/>
        <w:t>на, але тро</w:t>
      </w:r>
      <w:r>
        <w:softHyphen/>
        <w:t>хи бліду</w:t>
      </w:r>
      <w:r>
        <w:softHyphen/>
        <w:t>ва</w:t>
      </w:r>
      <w:r>
        <w:softHyphen/>
        <w:t>та, ніби втом</w:t>
      </w:r>
      <w:r>
        <w:softHyphen/>
        <w:t>ле</w:t>
      </w:r>
      <w:r>
        <w:softHyphen/>
        <w:t>на, або тро</w:t>
      </w:r>
      <w:r>
        <w:softHyphen/>
        <w:t>хи за</w:t>
      </w:r>
      <w:r>
        <w:softHyphen/>
        <w:t>ниділа, ніби во</w:t>
      </w:r>
      <w:r>
        <w:softHyphen/>
        <w:t>на дві ночі поспіль тан</w:t>
      </w:r>
      <w:r>
        <w:softHyphen/>
        <w:t>цю</w:t>
      </w:r>
      <w:r>
        <w:softHyphen/>
        <w:t>ва</w:t>
      </w:r>
      <w:r>
        <w:softHyphen/>
        <w:t>ла на балі. Во</w:t>
      </w:r>
      <w:r>
        <w:softHyphen/>
        <w:t>на бу</w:t>
      </w:r>
      <w:r>
        <w:softHyphen/>
        <w:t>ла знач</w:t>
      </w:r>
      <w:r>
        <w:softHyphen/>
        <w:t>но</w:t>
      </w:r>
      <w:r>
        <w:softHyphen/>
        <w:t>го, 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ду, а він ще значнішо</w:t>
      </w:r>
      <w:r>
        <w:softHyphen/>
        <w:t>го й ба</w:t>
      </w:r>
      <w:r>
        <w:softHyphen/>
        <w:t>гатішо</w:t>
      </w:r>
      <w:r>
        <w:softHyphen/>
        <w:t>го. Во</w:t>
      </w:r>
      <w:r>
        <w:softHyphen/>
        <w:t>на зрос</w:t>
      </w:r>
      <w:r>
        <w:softHyphen/>
        <w:t>ла в роз</w:t>
      </w:r>
      <w:r>
        <w:softHyphen/>
        <w:t>коші, а він ще в більшій. В її батька і в неї дав</w:t>
      </w:r>
      <w:r>
        <w:softHyphen/>
        <w:t>но вітер свистів у ки</w:t>
      </w:r>
      <w:r>
        <w:softHyphen/>
        <w:t>ше</w:t>
      </w:r>
      <w:r>
        <w:softHyphen/>
        <w:t>нях; в йо</w:t>
      </w:r>
      <w:r>
        <w:softHyphen/>
        <w:t>го ки</w:t>
      </w:r>
      <w:r>
        <w:softHyphen/>
        <w:t>ше</w:t>
      </w:r>
      <w:r>
        <w:softHyphen/>
        <w:t>нях ви</w:t>
      </w:r>
      <w:r>
        <w:softHyphen/>
        <w:t>ла й скиг</w:t>
      </w:r>
      <w:r>
        <w:softHyphen/>
        <w:t>ли</w:t>
      </w:r>
      <w:r>
        <w:softHyphen/>
        <w:t>ла хур</w:t>
      </w:r>
      <w:r>
        <w:softHyphen/>
        <w:t>ди</w:t>
      </w:r>
      <w:r>
        <w:softHyphen/>
        <w:t>га. В її покійної ма</w:t>
      </w:r>
      <w:r>
        <w:softHyphen/>
        <w:t>ми і в неї са</w:t>
      </w:r>
      <w:r>
        <w:softHyphen/>
        <w:t>мої ки</w:t>
      </w:r>
      <w:r>
        <w:softHyphen/>
        <w:t>шені бу</w:t>
      </w:r>
      <w:r>
        <w:softHyphen/>
        <w:t>ли з дірка</w:t>
      </w:r>
      <w:r>
        <w:softHyphen/>
        <w:t>ми, ку</w:t>
      </w:r>
      <w:r>
        <w:softHyphen/>
        <w:t>дою з ран</w:t>
      </w:r>
      <w:r>
        <w:softHyphen/>
        <w:t>ку до ве</w:t>
      </w:r>
      <w:r>
        <w:softHyphen/>
        <w:t>чо</w:t>
      </w:r>
      <w:r>
        <w:softHyphen/>
        <w:t>ра за гра</w:t>
      </w:r>
      <w:r>
        <w:softHyphen/>
        <w:t>ни</w:t>
      </w:r>
      <w:r>
        <w:softHyphen/>
        <w:t>цею вит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лись червінці по Па</w:t>
      </w:r>
      <w:r>
        <w:softHyphen/>
        <w:t>рижі, Ніцці та Римі, не</w:t>
      </w:r>
      <w:r>
        <w:softHyphen/>
        <w:t>на</w:t>
      </w:r>
      <w:r>
        <w:softHyphen/>
        <w:t>че бо</w:t>
      </w:r>
      <w:r>
        <w:softHyphen/>
        <w:t>рош</w:t>
      </w:r>
      <w:r>
        <w:softHyphen/>
        <w:t>но по гру</w:t>
      </w:r>
      <w:r>
        <w:softHyphen/>
        <w:t>дя</w:t>
      </w:r>
      <w:r>
        <w:softHyphen/>
        <w:t>но</w:t>
      </w:r>
      <w:r>
        <w:softHyphen/>
        <w:t>му та ба</w:t>
      </w:r>
      <w:r>
        <w:softHyphen/>
        <w:t>ка</w:t>
      </w:r>
      <w:r>
        <w:softHyphen/>
        <w:t>юва</w:t>
      </w:r>
      <w:r>
        <w:softHyphen/>
        <w:t>то</w:t>
      </w:r>
      <w:r>
        <w:softHyphen/>
        <w:t>му шля</w:t>
      </w:r>
      <w:r>
        <w:softHyphen/>
        <w:t>ху з подірав</w:t>
      </w:r>
      <w:r>
        <w:softHyphen/>
        <w:t>ле</w:t>
      </w:r>
      <w:r>
        <w:softHyphen/>
        <w:t>но</w:t>
      </w:r>
      <w:r>
        <w:softHyphen/>
        <w:t>го мішка на возі. В йо</w:t>
      </w:r>
      <w:r>
        <w:softHyphen/>
        <w:t>го та</w:t>
      </w:r>
      <w:r>
        <w:softHyphen/>
        <w:t>та і в йо</w:t>
      </w:r>
      <w:r>
        <w:softHyphen/>
        <w:t>го са</w:t>
      </w:r>
      <w:r>
        <w:softHyphen/>
        <w:t>мо</w:t>
      </w:r>
      <w:r>
        <w:softHyphen/>
        <w:t>го ки</w:t>
      </w:r>
      <w:r>
        <w:softHyphen/>
        <w:t>шені бу</w:t>
      </w:r>
      <w:r>
        <w:softHyphen/>
        <w:t>ли не</w:t>
      </w:r>
      <w:r>
        <w:softHyphen/>
        <w:t>на</w:t>
      </w:r>
      <w:r>
        <w:softHyphen/>
        <w:t>че якісь бе</w:t>
      </w:r>
      <w:r>
        <w:softHyphen/>
        <w:t>зодні, ку</w:t>
      </w:r>
      <w:r>
        <w:softHyphen/>
        <w:t>дою про</w:t>
      </w:r>
      <w:r>
        <w:softHyphen/>
        <w:t>ва</w:t>
      </w:r>
      <w:r>
        <w:softHyphen/>
        <w:t>ли</w:t>
      </w:r>
      <w:r>
        <w:softHyphen/>
        <w:t>лись дві селі, ще й са</w:t>
      </w:r>
      <w:r>
        <w:softHyphen/>
        <w:t>хар</w:t>
      </w:r>
      <w:r>
        <w:softHyphen/>
        <w:t>ня з кос</w:t>
      </w:r>
      <w:r>
        <w:softHyphen/>
        <w:t>то</w:t>
      </w:r>
      <w:r>
        <w:softHyphen/>
        <w:t>пальнею та з дво</w:t>
      </w:r>
      <w:r>
        <w:softHyphen/>
        <w:t>ма ви</w:t>
      </w:r>
      <w:r>
        <w:softHyphen/>
        <w:t>со</w:t>
      </w:r>
      <w:r>
        <w:softHyphen/>
        <w:t>чез</w:t>
      </w:r>
      <w:r>
        <w:softHyphen/>
        <w:t>ни</w:t>
      </w:r>
      <w:r>
        <w:softHyphen/>
        <w:t>ми тру</w:t>
      </w:r>
      <w:r>
        <w:softHyphen/>
        <w:t>ба</w:t>
      </w:r>
      <w:r>
        <w:softHyphen/>
        <w:t>ми-ди</w:t>
      </w:r>
      <w:r>
        <w:softHyphen/>
        <w:t>ма</w:t>
      </w:r>
      <w:r>
        <w:softHyphen/>
        <w:t>ря</w:t>
      </w:r>
      <w:r>
        <w:softHyphen/>
        <w:t>ми, навіть не за</w:t>
      </w:r>
      <w:r>
        <w:softHyphen/>
        <w:t>че</w:t>
      </w:r>
      <w:r>
        <w:softHyphen/>
        <w:t>пив</w:t>
      </w:r>
      <w:r>
        <w:softHyphen/>
        <w:t>шись у їх шта</w:t>
      </w:r>
      <w:r>
        <w:softHyphen/>
        <w:t>нях та хо</w:t>
      </w:r>
      <w:r>
        <w:softHyphen/>
        <w:t>ло</w:t>
      </w:r>
      <w:r>
        <w:softHyphen/>
        <w:t>шах.</w:t>
      </w:r>
    </w:p>
    <w:p w:rsidR="00747601" w:rsidRDefault="00747601">
      <w:pPr>
        <w:divId w:val="110246356"/>
      </w:pPr>
      <w:r>
        <w:t>    Вона й її ма</w:t>
      </w:r>
      <w:r>
        <w:softHyphen/>
        <w:t>ма взим</w:t>
      </w:r>
      <w:r>
        <w:softHyphen/>
        <w:t>ку зви</w:t>
      </w:r>
      <w:r>
        <w:softHyphen/>
        <w:t>чай</w:t>
      </w:r>
      <w:r>
        <w:softHyphen/>
        <w:t>но жи</w:t>
      </w:r>
      <w:r>
        <w:softHyphen/>
        <w:t>ли в Па</w:t>
      </w:r>
      <w:r>
        <w:softHyphen/>
        <w:t>рижі, а влітку швен</w:t>
      </w:r>
      <w:r>
        <w:softHyphen/>
        <w:t>дя</w:t>
      </w:r>
      <w:r>
        <w:softHyphen/>
        <w:t>ли, як ци</w:t>
      </w:r>
      <w:r>
        <w:softHyphen/>
        <w:t>га</w:t>
      </w:r>
      <w:r>
        <w:softHyphen/>
        <w:t>ни з шат</w:t>
      </w:r>
      <w:r>
        <w:softHyphen/>
        <w:t>ра</w:t>
      </w:r>
      <w:r>
        <w:softHyphen/>
        <w:t>ми, то по Швей</w:t>
      </w:r>
      <w:r>
        <w:softHyphen/>
        <w:t>царії, то по Тіролі, то по Рів'єрі, тіка</w:t>
      </w:r>
      <w:r>
        <w:softHyphen/>
        <w:t>ючи од спе</w:t>
      </w:r>
      <w:r>
        <w:softHyphen/>
        <w:t>ки, од мош</w:t>
      </w:r>
      <w:r>
        <w:softHyphen/>
        <w:t>ки, ко</w:t>
      </w:r>
      <w:r>
        <w:softHyphen/>
        <w:t>марів та ґедзів, а приїзди</w:t>
      </w:r>
      <w:r>
        <w:softHyphen/>
        <w:t>ли до</w:t>
      </w:r>
      <w:r>
        <w:softHyphen/>
        <w:t>до</w:t>
      </w:r>
      <w:r>
        <w:softHyphen/>
        <w:t>му на Ук</w:t>
      </w:r>
      <w:r>
        <w:softHyphen/>
        <w:t>раїну вря</w:t>
      </w:r>
      <w:r>
        <w:softHyphen/>
        <w:t>ди-го</w:t>
      </w:r>
      <w:r>
        <w:softHyphen/>
        <w:t>ди тільки тоді, ко</w:t>
      </w:r>
      <w:r>
        <w:softHyphen/>
        <w:t>ли їх ки</w:t>
      </w:r>
      <w:r>
        <w:softHyphen/>
        <w:t>шені спо</w:t>
      </w:r>
      <w:r>
        <w:softHyphen/>
        <w:t>рож</w:t>
      </w:r>
      <w:r>
        <w:softHyphen/>
        <w:t>ню</w:t>
      </w:r>
      <w:r>
        <w:softHyphen/>
        <w:t>ва</w:t>
      </w:r>
      <w:r>
        <w:softHyphen/>
        <w:t>лись. Він, скінчив</w:t>
      </w:r>
      <w:r>
        <w:softHyphen/>
        <w:t>ши ре</w:t>
      </w:r>
      <w:r>
        <w:softHyphen/>
        <w:t>альну шко</w:t>
      </w:r>
      <w:r>
        <w:softHyphen/>
        <w:t>лу, поїхав з батьком та матір'ю до Па</w:t>
      </w:r>
      <w:r>
        <w:softHyphen/>
        <w:t>ри</w:t>
      </w:r>
      <w:r>
        <w:softHyphen/>
        <w:t>жа буцімто докінчу</w:t>
      </w:r>
      <w:r>
        <w:softHyphen/>
        <w:t>ва</w:t>
      </w:r>
      <w:r>
        <w:softHyphen/>
        <w:t>ти своє вчіння, за</w:t>
      </w:r>
      <w:r>
        <w:softHyphen/>
        <w:t>пи</w:t>
      </w:r>
      <w:r>
        <w:softHyphen/>
        <w:t>сав</w:t>
      </w:r>
      <w:r>
        <w:softHyphen/>
        <w:t>ся в од</w:t>
      </w:r>
      <w:r>
        <w:softHyphen/>
        <w:t>ну ви</w:t>
      </w:r>
      <w:r>
        <w:softHyphen/>
        <w:t>щу шко</w:t>
      </w:r>
      <w:r>
        <w:softHyphen/>
        <w:t>лу вольним слу</w:t>
      </w:r>
      <w:r>
        <w:softHyphen/>
        <w:t>ха</w:t>
      </w:r>
      <w:r>
        <w:softHyphen/>
        <w:t>чем, щось там слу</w:t>
      </w:r>
      <w:r>
        <w:softHyphen/>
        <w:t>хав раз на тиж</w:t>
      </w:r>
      <w:r>
        <w:softHyphen/>
        <w:t>день для людсько</w:t>
      </w:r>
      <w:r>
        <w:softHyphen/>
        <w:t>го та батьківсько</w:t>
      </w:r>
      <w:r>
        <w:softHyphen/>
        <w:t>го ока, але в дійсності нічо</w:t>
      </w:r>
      <w:r>
        <w:softHyphen/>
        <w:t>го не слу</w:t>
      </w:r>
      <w:r>
        <w:softHyphen/>
        <w:t>хав у школі, бо мав ду</w:t>
      </w:r>
      <w:r>
        <w:softHyphen/>
        <w:t>же делікат</w:t>
      </w:r>
      <w:r>
        <w:softHyphen/>
        <w:t>не чут</w:t>
      </w:r>
      <w:r>
        <w:softHyphen/>
        <w:t>тя, більше здат</w:t>
      </w:r>
      <w:r>
        <w:softHyphen/>
        <w:t>не слу</w:t>
      </w:r>
      <w:r>
        <w:softHyphen/>
        <w:t>ха</w:t>
      </w:r>
      <w:r>
        <w:softHyphen/>
        <w:t>ти ар</w:t>
      </w:r>
      <w:r>
        <w:softHyphen/>
        <w:t>тис</w:t>
      </w:r>
      <w:r>
        <w:softHyphen/>
        <w:t>ток в опері, ніж усякі нудні та мудрі лекції. Він бив бай</w:t>
      </w:r>
      <w:r>
        <w:softHyphen/>
        <w:t>ди</w:t>
      </w:r>
      <w:r>
        <w:softHyphen/>
        <w:t>ки в Па</w:t>
      </w:r>
      <w:r>
        <w:softHyphen/>
        <w:t>рижі й після смерті батьків, спо</w:t>
      </w:r>
      <w:r>
        <w:softHyphen/>
        <w:t>рож</w:t>
      </w:r>
      <w:r>
        <w:softHyphen/>
        <w:t>нив</w:t>
      </w:r>
      <w:r>
        <w:softHyphen/>
        <w:t>ши ки</w:t>
      </w:r>
      <w:r>
        <w:softHyphen/>
        <w:t>шені до самісінько</w:t>
      </w:r>
      <w:r>
        <w:softHyphen/>
        <w:t>го дна, вер</w:t>
      </w:r>
      <w:r>
        <w:softHyphen/>
        <w:t>нув</w:t>
      </w:r>
      <w:r>
        <w:softHyphen/>
        <w:t>ся в Київ і гай</w:t>
      </w:r>
      <w:r>
        <w:softHyphen/>
        <w:t>ну</w:t>
      </w:r>
      <w:r>
        <w:softHyphen/>
        <w:t>вав без пут</w:t>
      </w:r>
      <w:r>
        <w:softHyphen/>
        <w:t>тя реш</w:t>
      </w:r>
      <w:r>
        <w:softHyphen/>
        <w:t>ту батьківсько</w:t>
      </w:r>
      <w:r>
        <w:softHyphen/>
        <w:t>го доб</w:t>
      </w:r>
      <w:r>
        <w:softHyphen/>
        <w:t>ра, чо</w:t>
      </w:r>
      <w:r>
        <w:softHyphen/>
        <w:t>го не встиг іще про</w:t>
      </w:r>
      <w:r>
        <w:softHyphen/>
        <w:t>гай</w:t>
      </w:r>
      <w:r>
        <w:softHyphen/>
        <w:t>ну</w:t>
      </w:r>
      <w:r>
        <w:softHyphen/>
        <w:t>вать йо</w:t>
      </w:r>
      <w:r>
        <w:softHyphen/>
        <w:t>го та</w:t>
      </w:r>
      <w:r>
        <w:softHyphen/>
        <w:t>то.</w:t>
      </w:r>
    </w:p>
    <w:p w:rsidR="00747601" w:rsidRDefault="00747601">
      <w:pPr>
        <w:divId w:val="110245961"/>
      </w:pPr>
      <w:r>
        <w:t>    Настуся та</w:t>
      </w:r>
      <w:r>
        <w:softHyphen/>
        <w:t>ки спа</w:t>
      </w:r>
      <w:r>
        <w:softHyphen/>
        <w:t>ла вночі, хоч во</w:t>
      </w:r>
      <w:r>
        <w:softHyphen/>
        <w:t>на і її ма</w:t>
      </w:r>
      <w:r>
        <w:softHyphen/>
        <w:t>ма ля</w:t>
      </w:r>
      <w:r>
        <w:softHyphen/>
        <w:t>га</w:t>
      </w:r>
      <w:r>
        <w:softHyphen/>
        <w:t>ли спа</w:t>
      </w:r>
      <w:r>
        <w:softHyphen/>
        <w:t>ти сли</w:t>
      </w:r>
      <w:r>
        <w:softHyphen/>
        <w:t>ве пе</w:t>
      </w:r>
      <w:r>
        <w:softHyphen/>
        <w:t>ред світом. Пав</w:t>
      </w:r>
      <w:r>
        <w:softHyphen/>
        <w:t>лусь уночі ніко</w:t>
      </w:r>
      <w:r>
        <w:softHyphen/>
        <w:t>ли не спав: про</w:t>
      </w:r>
      <w:r>
        <w:softHyphen/>
        <w:t>во</w:t>
      </w:r>
      <w:r>
        <w:softHyphen/>
        <w:t>див ночі то в клубі, то в рес</w:t>
      </w:r>
      <w:r>
        <w:softHyphen/>
        <w:t>то</w:t>
      </w:r>
      <w:r>
        <w:softHyphen/>
        <w:t>ра</w:t>
      </w:r>
      <w:r>
        <w:softHyphen/>
        <w:t>нах за бен</w:t>
      </w:r>
      <w:r>
        <w:softHyphen/>
        <w:t>ке</w:t>
      </w:r>
      <w:r>
        <w:softHyphen/>
        <w:t>та</w:t>
      </w:r>
      <w:r>
        <w:softHyphen/>
        <w:t>ми та кар</w:t>
      </w:r>
      <w:r>
        <w:softHyphen/>
        <w:t>та</w:t>
      </w:r>
      <w:r>
        <w:softHyphen/>
        <w:t>ми, аж уранці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 й спав сли</w:t>
      </w:r>
      <w:r>
        <w:softHyphen/>
        <w:t>ве до ве</w:t>
      </w:r>
      <w:r>
        <w:softHyphen/>
        <w:t>чо</w:t>
      </w:r>
      <w:r>
        <w:softHyphen/>
        <w:t>ра. В йо</w:t>
      </w:r>
      <w:r>
        <w:softHyphen/>
        <w:t>го день був уночі, а ніч бу</w:t>
      </w:r>
      <w:r>
        <w:softHyphen/>
        <w:t>ла вдень, як бу</w:t>
      </w:r>
      <w:r>
        <w:softHyphen/>
        <w:t>ває в пу</w:t>
      </w:r>
      <w:r>
        <w:softHyphen/>
        <w:t>гачів, сов та ка</w:t>
      </w:r>
      <w:r>
        <w:softHyphen/>
        <w:t>жанків.</w:t>
      </w:r>
    </w:p>
    <w:p w:rsidR="00747601" w:rsidRDefault="00747601">
      <w:pPr>
        <w:divId w:val="110246342"/>
      </w:pPr>
      <w:r>
        <w:t>    Його всі зва</w:t>
      </w:r>
      <w:r>
        <w:softHyphen/>
        <w:t>ли бо</w:t>
      </w:r>
      <w:r>
        <w:softHyphen/>
        <w:t>жевільним; її - навісною. Во</w:t>
      </w:r>
      <w:r>
        <w:softHyphen/>
        <w:t>на бу</w:t>
      </w:r>
      <w:r>
        <w:softHyphen/>
        <w:t>ла й ро</w:t>
      </w:r>
      <w:r>
        <w:softHyphen/>
        <w:t>зум</w:t>
      </w:r>
      <w:r>
        <w:softHyphen/>
        <w:t>на зро</w:t>
      </w:r>
      <w:r>
        <w:softHyphen/>
        <w:t>ду, але в неї не</w:t>
      </w:r>
      <w:r>
        <w:softHyphen/>
        <w:t>на</w:t>
      </w:r>
      <w:r>
        <w:softHyphen/>
        <w:t>че не бу</w:t>
      </w:r>
      <w:r>
        <w:softHyphen/>
        <w:t>ло однієї клеп</w:t>
      </w:r>
      <w:r>
        <w:softHyphen/>
        <w:t>ки в го</w:t>
      </w:r>
      <w:r>
        <w:softHyphen/>
        <w:t>лові; в йо</w:t>
      </w:r>
      <w:r>
        <w:softHyphen/>
        <w:t>го зро</w:t>
      </w:r>
      <w:r>
        <w:softHyphen/>
        <w:t>ду го</w:t>
      </w:r>
      <w:r>
        <w:softHyphen/>
        <w:t>ло</w:t>
      </w:r>
      <w:r>
        <w:softHyphen/>
        <w:t>ва бу</w:t>
      </w:r>
      <w:r>
        <w:softHyphen/>
        <w:t>ла не без тя</w:t>
      </w:r>
      <w:r>
        <w:softHyphen/>
        <w:t>ми, але бу</w:t>
      </w:r>
      <w:r>
        <w:softHyphen/>
        <w:t>ла ніби не</w:t>
      </w:r>
      <w:r>
        <w:softHyphen/>
        <w:t>доб</w:t>
      </w:r>
      <w:r>
        <w:softHyphen/>
        <w:t>ре на</w:t>
      </w:r>
      <w:r>
        <w:softHyphen/>
        <w:t>би</w:t>
      </w:r>
      <w:r>
        <w:softHyphen/>
        <w:t>та об</w:t>
      </w:r>
      <w:r>
        <w:softHyphen/>
        <w:t>ру</w:t>
      </w:r>
      <w:r>
        <w:softHyphen/>
        <w:t>ча</w:t>
      </w:r>
      <w:r>
        <w:softHyphen/>
        <w:t>ми, ще й з слаб</w:t>
      </w:r>
      <w:r>
        <w:softHyphen/>
        <w:t>ки</w:t>
      </w:r>
      <w:r>
        <w:softHyphen/>
        <w:t>ми вто</w:t>
      </w:r>
      <w:r>
        <w:softHyphen/>
        <w:t>ра</w:t>
      </w:r>
      <w:r>
        <w:softHyphen/>
        <w:t>ми.</w:t>
      </w:r>
    </w:p>
    <w:p w:rsidR="00747601" w:rsidRDefault="00747601">
      <w:pPr>
        <w:divId w:val="110246132"/>
      </w:pPr>
      <w:r>
        <w:t>    Настуся бу</w:t>
      </w:r>
      <w:r>
        <w:softHyphen/>
        <w:t>ла в сво</w:t>
      </w:r>
      <w:r>
        <w:softHyphen/>
        <w:t>го батька оди</w:t>
      </w:r>
      <w:r>
        <w:softHyphen/>
        <w:t>ни</w:t>
      </w:r>
      <w:r>
        <w:softHyphen/>
        <w:t>ця. Пав</w:t>
      </w:r>
      <w:r>
        <w:softHyphen/>
        <w:t>лусь зос</w:t>
      </w:r>
      <w:r>
        <w:softHyphen/>
        <w:t>тав</w:t>
      </w:r>
      <w:r>
        <w:softHyphen/>
        <w:t>ся в сво</w:t>
      </w:r>
      <w:r>
        <w:softHyphen/>
        <w:t>го батька так са</w:t>
      </w:r>
      <w:r>
        <w:softHyphen/>
        <w:t>мо оди</w:t>
      </w:r>
      <w:r>
        <w:softHyphen/>
        <w:t>нак. Він якось та</w:t>
      </w:r>
      <w:r>
        <w:softHyphen/>
        <w:t>ки скінчив ре</w:t>
      </w:r>
      <w:r>
        <w:softHyphen/>
        <w:t>альну шко</w:t>
      </w:r>
      <w:r>
        <w:softHyphen/>
        <w:t>лу, хоч од лінивст</w:t>
      </w:r>
      <w:r>
        <w:softHyphen/>
        <w:t>ва двічі тро</w:t>
      </w:r>
      <w:r>
        <w:softHyphen/>
        <w:t>хи не вто</w:t>
      </w:r>
      <w:r>
        <w:softHyphen/>
        <w:t>пив</w:t>
      </w:r>
      <w:r>
        <w:softHyphen/>
        <w:t>ся, пе</w:t>
      </w:r>
      <w:r>
        <w:softHyphen/>
        <w:t>реп</w:t>
      </w:r>
      <w:r>
        <w:softHyphen/>
        <w:t>ли</w:t>
      </w:r>
      <w:r>
        <w:softHyphen/>
        <w:t>ва</w:t>
      </w:r>
      <w:r>
        <w:softHyphen/>
        <w:t>ючи ту нег</w:t>
      </w:r>
      <w:r>
        <w:softHyphen/>
        <w:t>ли</w:t>
      </w:r>
      <w:r>
        <w:softHyphen/>
        <w:t>бо</w:t>
      </w:r>
      <w:r>
        <w:softHyphen/>
        <w:t>ку річку пре</w:t>
      </w:r>
      <w:r>
        <w:softHyphen/>
        <w:t>муд</w:t>
      </w:r>
      <w:r>
        <w:softHyphen/>
        <w:t>рості; але йо</w:t>
      </w:r>
      <w:r>
        <w:softHyphen/>
        <w:t>го двічі ви</w:t>
      </w:r>
      <w:r>
        <w:softHyphen/>
        <w:t>ря</w:t>
      </w:r>
      <w:r>
        <w:softHyphen/>
        <w:t>ту</w:t>
      </w:r>
      <w:r>
        <w:softHyphen/>
        <w:t>ва</w:t>
      </w:r>
      <w:r>
        <w:softHyphen/>
        <w:t>ли вчи</w:t>
      </w:r>
      <w:r>
        <w:softHyphen/>
        <w:t>телі та батьки і та</w:t>
      </w:r>
      <w:r>
        <w:softHyphen/>
        <w:t>ки якось до</w:t>
      </w:r>
      <w:r>
        <w:softHyphen/>
        <w:t>во</w:t>
      </w:r>
      <w:r>
        <w:softHyphen/>
        <w:t>лок</w:t>
      </w:r>
      <w:r>
        <w:softHyphen/>
        <w:t>ли йо</w:t>
      </w:r>
      <w:r>
        <w:softHyphen/>
        <w:t>го за ру</w:t>
      </w:r>
      <w:r>
        <w:softHyphen/>
        <w:t>ки до дру</w:t>
      </w:r>
      <w:r>
        <w:softHyphen/>
        <w:t>го</w:t>
      </w:r>
      <w:r>
        <w:softHyphen/>
        <w:t>го бе</w:t>
      </w:r>
      <w:r>
        <w:softHyphen/>
        <w:t>ре</w:t>
      </w:r>
      <w:r>
        <w:softHyphen/>
        <w:t>га. Во</w:t>
      </w:r>
      <w:r>
        <w:softHyphen/>
        <w:t>на ніякої шко</w:t>
      </w:r>
      <w:r>
        <w:softHyphen/>
        <w:t>ли не скінчи</w:t>
      </w:r>
      <w:r>
        <w:softHyphen/>
        <w:t>ла, хоч усе по</w:t>
      </w:r>
      <w:r>
        <w:softHyphen/>
        <w:t>чи</w:t>
      </w:r>
      <w:r>
        <w:softHyphen/>
        <w:t>на</w:t>
      </w:r>
      <w:r>
        <w:softHyphen/>
        <w:t>ла; завж</w:t>
      </w:r>
      <w:r>
        <w:softHyphen/>
        <w:t>ди по</w:t>
      </w:r>
      <w:r>
        <w:softHyphen/>
        <w:t>чи</w:t>
      </w:r>
      <w:r>
        <w:softHyphen/>
        <w:t>на</w:t>
      </w:r>
      <w:r>
        <w:softHyphen/>
        <w:t>ла та на то</w:t>
      </w:r>
      <w:r>
        <w:softHyphen/>
        <w:t>му й скінчи</w:t>
      </w:r>
      <w:r>
        <w:softHyphen/>
        <w:t>ла. Батько хотів од</w:t>
      </w:r>
      <w:r>
        <w:softHyphen/>
        <w:t>да</w:t>
      </w:r>
      <w:r>
        <w:softHyphen/>
        <w:t>ти її в гімназію або в інсти</w:t>
      </w:r>
      <w:r>
        <w:softHyphen/>
        <w:t>тут. Ма</w:t>
      </w:r>
      <w:r>
        <w:softHyphen/>
        <w:t>ти ста</w:t>
      </w:r>
      <w:r>
        <w:softHyphen/>
        <w:t>ла про</w:t>
      </w:r>
      <w:r>
        <w:softHyphen/>
        <w:t>ти то</w:t>
      </w:r>
      <w:r>
        <w:softHyphen/>
        <w:t>го диб</w:t>
      </w:r>
      <w:r>
        <w:softHyphen/>
        <w:t>ки, спе</w:t>
      </w:r>
      <w:r>
        <w:softHyphen/>
        <w:t>ре</w:t>
      </w:r>
      <w:r>
        <w:softHyphen/>
        <w:t>ча</w:t>
      </w:r>
      <w:r>
        <w:softHyphen/>
        <w:t>лась дов</w:t>
      </w:r>
      <w:r>
        <w:softHyphen/>
        <w:t>го й та</w:t>
      </w:r>
      <w:r>
        <w:softHyphen/>
        <w:t>ки не да</w:t>
      </w:r>
      <w:r>
        <w:softHyphen/>
        <w:t>ла доч</w:t>
      </w:r>
      <w:r>
        <w:softHyphen/>
        <w:t>ки в чужі ру</w:t>
      </w:r>
      <w:r>
        <w:softHyphen/>
        <w:t>ки, між чужі діти уся</w:t>
      </w:r>
      <w:r>
        <w:softHyphen/>
        <w:t>кої масті: во</w:t>
      </w:r>
      <w:r>
        <w:softHyphen/>
        <w:t>на бо</w:t>
      </w:r>
      <w:r>
        <w:softHyphen/>
        <w:t>ялась, щоб дівчи</w:t>
      </w:r>
      <w:r>
        <w:softHyphen/>
        <w:t>на там ча</w:t>
      </w:r>
      <w:r>
        <w:softHyphen/>
        <w:t>сом не за</w:t>
      </w:r>
      <w:r>
        <w:softHyphen/>
        <w:t>ниділа од важ</w:t>
      </w:r>
      <w:r>
        <w:softHyphen/>
        <w:t>кої праці, не спрос</w:t>
      </w:r>
      <w:r>
        <w:softHyphen/>
        <w:t>ти</w:t>
      </w:r>
      <w:r>
        <w:softHyphen/>
        <w:t>лась, щоб ча</w:t>
      </w:r>
      <w:r>
        <w:softHyphen/>
        <w:t>сом не наб</w:t>
      </w:r>
      <w:r>
        <w:softHyphen/>
        <w:t>ра</w:t>
      </w:r>
      <w:r>
        <w:softHyphen/>
        <w:t>ла</w:t>
      </w:r>
      <w:r>
        <w:softHyphen/>
        <w:t>ся лібе</w:t>
      </w:r>
      <w:r>
        <w:softHyphen/>
        <w:t>ральних ідей і уся</w:t>
      </w:r>
      <w:r>
        <w:softHyphen/>
        <w:t>ких ба</w:t>
      </w:r>
      <w:r>
        <w:softHyphen/>
        <w:t>цил та бак</w:t>
      </w:r>
      <w:r>
        <w:softHyphen/>
        <w:t>терій, бо тих ба</w:t>
      </w:r>
      <w:r>
        <w:softHyphen/>
        <w:t>цил та бак</w:t>
      </w:r>
      <w:r>
        <w:softHyphen/>
        <w:t>терій во</w:t>
      </w:r>
      <w:r>
        <w:softHyphen/>
        <w:t>на бо</w:t>
      </w:r>
      <w:r>
        <w:softHyphen/>
        <w:t>яла</w:t>
      </w:r>
      <w:r>
        <w:softHyphen/>
        <w:t>ся гірше, ніж чу</w:t>
      </w:r>
      <w:r>
        <w:softHyphen/>
        <w:t>ми, ніж нудьги од на</w:t>
      </w:r>
      <w:r>
        <w:softHyphen/>
        <w:t>уки. Нас</w:t>
      </w:r>
      <w:r>
        <w:softHyphen/>
        <w:t>ту</w:t>
      </w:r>
      <w:r>
        <w:softHyphen/>
        <w:t>сю вчи</w:t>
      </w:r>
      <w:r>
        <w:softHyphen/>
        <w:t>ли вдо</w:t>
      </w:r>
      <w:r>
        <w:softHyphen/>
        <w:t>ма до</w:t>
      </w:r>
      <w:r>
        <w:softHyphen/>
        <w:t>рогі гу</w:t>
      </w:r>
      <w:r>
        <w:softHyphen/>
        <w:t>вер</w:t>
      </w:r>
      <w:r>
        <w:softHyphen/>
        <w:t>нант</w:t>
      </w:r>
      <w:r>
        <w:softHyphen/>
        <w:t>ки та усякі вчи</w:t>
      </w:r>
      <w:r>
        <w:softHyphen/>
        <w:t>тельки. Нас</w:t>
      </w:r>
      <w:r>
        <w:softHyphen/>
        <w:t>ту</w:t>
      </w:r>
      <w:r>
        <w:softHyphen/>
        <w:t>ся вчи</w:t>
      </w:r>
      <w:r>
        <w:softHyphen/>
        <w:t>лась до</w:t>
      </w:r>
      <w:r>
        <w:softHyphen/>
        <w:t>ма по</w:t>
      </w:r>
      <w:r>
        <w:softHyphen/>
        <w:t>волі, не ха</w:t>
      </w:r>
      <w:r>
        <w:softHyphen/>
        <w:t>па</w:t>
      </w:r>
      <w:r>
        <w:softHyphen/>
        <w:t>ючись, вчи</w:t>
      </w:r>
      <w:r>
        <w:softHyphen/>
        <w:t>лась, як мок</w:t>
      </w:r>
      <w:r>
        <w:softHyphen/>
        <w:t>ре го</w:t>
      </w:r>
      <w:r>
        <w:softHyphen/>
        <w:t>рить; вчи</w:t>
      </w:r>
      <w:r>
        <w:softHyphen/>
        <w:t>лась, ко</w:t>
      </w:r>
      <w:r>
        <w:softHyphen/>
        <w:t>ли са</w:t>
      </w:r>
      <w:r>
        <w:softHyphen/>
        <w:t>ма хотіла. Во</w:t>
      </w:r>
      <w:r>
        <w:softHyphen/>
        <w:t>на вчи</w:t>
      </w:r>
      <w:r>
        <w:softHyphen/>
        <w:t>ла</w:t>
      </w:r>
      <w:r>
        <w:softHyphen/>
        <w:t>ся й гу</w:t>
      </w:r>
      <w:r>
        <w:softHyphen/>
        <w:t>ля</w:t>
      </w:r>
      <w:r>
        <w:softHyphen/>
        <w:t>ла, гу</w:t>
      </w:r>
      <w:r>
        <w:softHyphen/>
        <w:t>ля</w:t>
      </w:r>
      <w:r>
        <w:softHyphen/>
        <w:t>ла й вчи</w:t>
      </w:r>
      <w:r>
        <w:softHyphen/>
        <w:t>лась на</w:t>
      </w:r>
      <w:r>
        <w:softHyphen/>
        <w:t>пе</w:t>
      </w:r>
      <w:r>
        <w:softHyphen/>
        <w:t>ремінку, щоб бу</w:t>
      </w:r>
      <w:r>
        <w:softHyphen/>
        <w:t>ло не ду</w:t>
      </w:r>
      <w:r>
        <w:softHyphen/>
        <w:t>же важ</w:t>
      </w:r>
      <w:r>
        <w:softHyphen/>
        <w:t>ко. Три дні во</w:t>
      </w:r>
      <w:r>
        <w:softHyphen/>
        <w:t>на вчи</w:t>
      </w:r>
      <w:r>
        <w:softHyphen/>
        <w:t>лась, а на чет</w:t>
      </w:r>
      <w:r>
        <w:softHyphen/>
        <w:t>вер</w:t>
      </w:r>
      <w:r>
        <w:softHyphen/>
        <w:t>тий день ма</w:t>
      </w:r>
      <w:r>
        <w:softHyphen/>
        <w:t>ма во</w:t>
      </w:r>
      <w:r>
        <w:softHyphen/>
        <w:t>зи</w:t>
      </w:r>
      <w:r>
        <w:softHyphen/>
        <w:t>ла її в танцк</w:t>
      </w:r>
      <w:r>
        <w:softHyphen/>
        <w:t>лас тан</w:t>
      </w:r>
      <w:r>
        <w:softHyphen/>
        <w:t>цю</w:t>
      </w:r>
      <w:r>
        <w:softHyphen/>
        <w:t>ва</w:t>
      </w:r>
      <w:r>
        <w:softHyphen/>
        <w:t>ти з дітьми. Знов три дні вчи</w:t>
      </w:r>
      <w:r>
        <w:softHyphen/>
        <w:t>ла</w:t>
      </w:r>
      <w:r>
        <w:softHyphen/>
        <w:t>ся, а два дні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ла: ма</w:t>
      </w:r>
      <w:r>
        <w:softHyphen/>
        <w:t>ма во</w:t>
      </w:r>
      <w:r>
        <w:softHyphen/>
        <w:t>зи</w:t>
      </w:r>
      <w:r>
        <w:softHyphen/>
        <w:t>ла її сков</w:t>
      </w:r>
      <w:r>
        <w:softHyphen/>
        <w:t>заться на льоду на лиж</w:t>
      </w:r>
      <w:r>
        <w:softHyphen/>
        <w:t>вах, або в гості, або бра</w:t>
      </w:r>
      <w:r>
        <w:softHyphen/>
        <w:t>ла з со</w:t>
      </w:r>
      <w:r>
        <w:softHyphen/>
        <w:t>бою ку</w:t>
      </w:r>
      <w:r>
        <w:softHyphen/>
        <w:t>дись, іду</w:t>
      </w:r>
      <w:r>
        <w:softHyphen/>
        <w:t>чи з візи</w:t>
      </w:r>
      <w:r>
        <w:softHyphen/>
        <w:t>та</w:t>
      </w:r>
      <w:r>
        <w:softHyphen/>
        <w:t>ми, а вве</w:t>
      </w:r>
      <w:r>
        <w:softHyphen/>
        <w:t>чері во</w:t>
      </w:r>
      <w:r>
        <w:softHyphen/>
        <w:t>зи</w:t>
      </w:r>
      <w:r>
        <w:softHyphen/>
        <w:t>ла в те</w:t>
      </w:r>
      <w:r>
        <w:softHyphen/>
        <w:t>атр. У Нас</w:t>
      </w:r>
      <w:r>
        <w:softHyphen/>
        <w:t>тусі літні ва</w:t>
      </w:r>
      <w:r>
        <w:softHyphen/>
        <w:t>кації тяг</w:t>
      </w:r>
      <w:r>
        <w:softHyphen/>
        <w:t>лись ціле літо, цілих п'ять місяців, щоб во</w:t>
      </w:r>
      <w:r>
        <w:softHyphen/>
        <w:t>на га</w:t>
      </w:r>
      <w:r>
        <w:softHyphen/>
        <w:t>разд од</w:t>
      </w:r>
      <w:r>
        <w:softHyphen/>
        <w:t>по</w:t>
      </w:r>
      <w:r>
        <w:softHyphen/>
        <w:t>чи</w:t>
      </w:r>
      <w:r>
        <w:softHyphen/>
        <w:t>ла од праці та не по</w:t>
      </w:r>
      <w:r>
        <w:softHyphen/>
        <w:t>марніла, не зблідла на ви</w:t>
      </w:r>
      <w:r>
        <w:softHyphen/>
        <w:t>ду.</w:t>
      </w:r>
    </w:p>
    <w:p w:rsidR="00747601" w:rsidRDefault="00747601">
      <w:pPr>
        <w:divId w:val="110246376"/>
      </w:pPr>
      <w:r>
        <w:t>    Незабаром Нас</w:t>
      </w:r>
      <w:r>
        <w:softHyphen/>
        <w:t>ту</w:t>
      </w:r>
      <w:r>
        <w:softHyphen/>
        <w:t>ся зовсім не схотіла вчи</w:t>
      </w:r>
      <w:r>
        <w:softHyphen/>
        <w:t>тись: поп</w:t>
      </w:r>
      <w:r>
        <w:softHyphen/>
        <w:t>ро</w:t>
      </w:r>
      <w:r>
        <w:softHyphen/>
        <w:t>га</w:t>
      </w:r>
      <w:r>
        <w:softHyphen/>
        <w:t>ня</w:t>
      </w:r>
      <w:r>
        <w:softHyphen/>
        <w:t>ла своїми ве</w:t>
      </w:r>
      <w:r>
        <w:softHyphen/>
        <w:t>ре</w:t>
      </w:r>
      <w:r>
        <w:softHyphen/>
        <w:t>да</w:t>
      </w:r>
      <w:r>
        <w:softHyphen/>
        <w:t>ми вчи</w:t>
      </w:r>
      <w:r>
        <w:softHyphen/>
        <w:t>тельок і на то</w:t>
      </w:r>
      <w:r>
        <w:softHyphen/>
        <w:t>му скінчи</w:t>
      </w:r>
      <w:r>
        <w:softHyphen/>
        <w:t>ла свою на</w:t>
      </w:r>
      <w:r>
        <w:softHyphen/>
        <w:t>уку. Ма</w:t>
      </w:r>
      <w:r>
        <w:softHyphen/>
        <w:t>ти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ла, як тільки Нас</w:t>
      </w:r>
      <w:r>
        <w:softHyphen/>
        <w:t>ту</w:t>
      </w:r>
      <w:r>
        <w:softHyphen/>
        <w:t>ся підрос</w:t>
      </w:r>
      <w:r>
        <w:softHyphen/>
        <w:t>те, по</w:t>
      </w:r>
      <w:r>
        <w:softHyphen/>
        <w:t>вез</w:t>
      </w:r>
      <w:r>
        <w:softHyphen/>
        <w:t>ти її в Па</w:t>
      </w:r>
      <w:r>
        <w:softHyphen/>
        <w:t>риж і там викінчи</w:t>
      </w:r>
      <w:r>
        <w:softHyphen/>
        <w:t>ти курс її на</w:t>
      </w:r>
      <w:r>
        <w:softHyphen/>
        <w:t>уки. В Нас</w:t>
      </w:r>
      <w:r>
        <w:softHyphen/>
        <w:t>тусі гар</w:t>
      </w:r>
      <w:r>
        <w:softHyphen/>
        <w:t>на го</w:t>
      </w:r>
      <w:r>
        <w:softHyphen/>
        <w:t>лов</w:t>
      </w:r>
      <w:r>
        <w:softHyphen/>
        <w:t>ка так і зос</w:t>
      </w:r>
      <w:r>
        <w:softHyphen/>
        <w:t>та</w:t>
      </w:r>
      <w:r>
        <w:softHyphen/>
        <w:t>лась вольна од уся</w:t>
      </w:r>
      <w:r>
        <w:softHyphen/>
        <w:t>ко</w:t>
      </w:r>
      <w:r>
        <w:softHyphen/>
        <w:t>го по</w:t>
      </w:r>
      <w:r>
        <w:softHyphen/>
        <w:t>га</w:t>
      </w:r>
      <w:r>
        <w:softHyphen/>
        <w:t>но</w:t>
      </w:r>
      <w:r>
        <w:softHyphen/>
        <w:t>го, важ</w:t>
      </w:r>
      <w:r>
        <w:softHyphen/>
        <w:t>ко</w:t>
      </w:r>
      <w:r>
        <w:softHyphen/>
        <w:t>го вчіння. За</w:t>
      </w:r>
      <w:r>
        <w:softHyphen/>
        <w:t>те ж Нас</w:t>
      </w:r>
      <w:r>
        <w:softHyphen/>
        <w:t>ту</w:t>
      </w:r>
      <w:r>
        <w:softHyphen/>
        <w:t>сю ду</w:t>
      </w:r>
      <w:r>
        <w:softHyphen/>
        <w:t>же ба</w:t>
      </w:r>
      <w:r>
        <w:softHyphen/>
        <w:t>гацько вчи</w:t>
      </w:r>
      <w:r>
        <w:softHyphen/>
        <w:t>ли му</w:t>
      </w:r>
      <w:r>
        <w:softHyphen/>
        <w:t>зи</w:t>
      </w:r>
      <w:r>
        <w:softHyphen/>
        <w:t>ки, бо са</w:t>
      </w:r>
      <w:r>
        <w:softHyphen/>
        <w:t>ма ма</w:t>
      </w:r>
      <w:r>
        <w:softHyphen/>
        <w:t>ма ду</w:t>
      </w:r>
      <w:r>
        <w:softHyphen/>
        <w:t>же лю</w:t>
      </w:r>
      <w:r>
        <w:softHyphen/>
        <w:t>би</w:t>
      </w:r>
      <w:r>
        <w:softHyphen/>
        <w:t>ла уся</w:t>
      </w:r>
      <w:r>
        <w:softHyphen/>
        <w:t>ке штуч</w:t>
      </w:r>
      <w:r>
        <w:softHyphen/>
        <w:t>ницт</w:t>
      </w:r>
      <w:r>
        <w:softHyphen/>
        <w:t>во, а най</w:t>
      </w:r>
      <w:r>
        <w:softHyphen/>
        <w:t>більше му</w:t>
      </w:r>
      <w:r>
        <w:softHyphen/>
        <w:t>зи</w:t>
      </w:r>
      <w:r>
        <w:softHyphen/>
        <w:t>ку. І Нас</w:t>
      </w:r>
      <w:r>
        <w:softHyphen/>
        <w:t>ту</w:t>
      </w:r>
      <w:r>
        <w:softHyphen/>
        <w:t>ся справді нап</w:t>
      </w:r>
      <w:r>
        <w:softHyphen/>
        <w:t>ро</w:t>
      </w:r>
      <w:r>
        <w:softHyphen/>
        <w:t>ди</w:t>
      </w:r>
      <w:r>
        <w:softHyphen/>
        <w:t>во бу</w:t>
      </w:r>
      <w:r>
        <w:softHyphen/>
        <w:t>ла здат</w:t>
      </w:r>
      <w:r>
        <w:softHyphen/>
        <w:t>на до му</w:t>
      </w:r>
      <w:r>
        <w:softHyphen/>
        <w:t>зи</w:t>
      </w:r>
      <w:r>
        <w:softHyphen/>
        <w:t>ки. Му</w:t>
      </w:r>
      <w:r>
        <w:softHyphen/>
        <w:t>зи</w:t>
      </w:r>
      <w:r>
        <w:softHyphen/>
        <w:t>ка да</w:t>
      </w:r>
      <w:r>
        <w:softHyphen/>
        <w:t>лась Нас</w:t>
      </w:r>
      <w:r>
        <w:softHyphen/>
        <w:t>тусі ду</w:t>
      </w:r>
      <w:r>
        <w:softHyphen/>
        <w:t>же лег</w:t>
      </w:r>
      <w:r>
        <w:softHyphen/>
        <w:t>ко, і во</w:t>
      </w:r>
      <w:r>
        <w:softHyphen/>
        <w:t>на швид</w:t>
      </w:r>
      <w:r>
        <w:softHyphen/>
        <w:t>ко вив</w:t>
      </w:r>
      <w:r>
        <w:softHyphen/>
        <w:t>чи</w:t>
      </w:r>
      <w:r>
        <w:softHyphen/>
        <w:t>лась чу</w:t>
      </w:r>
      <w:r>
        <w:softHyphen/>
        <w:t>до</w:t>
      </w:r>
      <w:r>
        <w:softHyphen/>
        <w:t>во гра</w:t>
      </w:r>
      <w:r>
        <w:softHyphen/>
        <w:t>ти на ро</w:t>
      </w:r>
      <w:r>
        <w:softHyphen/>
        <w:t>ялі. Во</w:t>
      </w:r>
      <w:r>
        <w:softHyphen/>
        <w:t>на ще доб</w:t>
      </w:r>
      <w:r>
        <w:softHyphen/>
        <w:t>ре вміла ма</w:t>
      </w:r>
      <w:r>
        <w:softHyphen/>
        <w:t>лю</w:t>
      </w:r>
      <w:r>
        <w:softHyphen/>
        <w:t>вать квітки на фар</w:t>
      </w:r>
      <w:r>
        <w:softHyphen/>
        <w:t>форі. В неї вда</w:t>
      </w:r>
      <w:r>
        <w:softHyphen/>
        <w:t>ча бу</w:t>
      </w:r>
      <w:r>
        <w:softHyphen/>
        <w:t>ла й справді ар</w:t>
      </w:r>
      <w:r>
        <w:softHyphen/>
        <w:t>тис</w:t>
      </w:r>
      <w:r>
        <w:softHyphen/>
        <w:t>тич</w:t>
      </w:r>
      <w:r>
        <w:softHyphen/>
        <w:t>на.</w:t>
      </w:r>
    </w:p>
    <w:p w:rsidR="00747601" w:rsidRDefault="00747601">
      <w:pPr>
        <w:divId w:val="110246012"/>
      </w:pPr>
      <w:r>
        <w:t>    Мати лю</w:t>
      </w:r>
      <w:r>
        <w:softHyphen/>
        <w:t>би</w:t>
      </w:r>
      <w:r>
        <w:softHyphen/>
        <w:t>ла свою оди</w:t>
      </w:r>
      <w:r>
        <w:softHyphen/>
        <w:t>ни</w:t>
      </w:r>
      <w:r>
        <w:softHyphen/>
        <w:t>цю без міри, без тя</w:t>
      </w:r>
      <w:r>
        <w:softHyphen/>
        <w:t>ми, яко</w:t>
      </w:r>
      <w:r>
        <w:softHyphen/>
        <w:t>юсь хво</w:t>
      </w:r>
      <w:r>
        <w:softHyphen/>
        <w:t>роб</w:t>
      </w:r>
      <w:r>
        <w:softHyphen/>
        <w:t>ли</w:t>
      </w:r>
      <w:r>
        <w:softHyphen/>
        <w:t>вою, нер</w:t>
      </w:r>
      <w:r>
        <w:softHyphen/>
        <w:t>во</w:t>
      </w:r>
      <w:r>
        <w:softHyphen/>
        <w:t>вою лю</w:t>
      </w:r>
      <w:r>
        <w:softHyphen/>
        <w:t>бов'ю, якою люб</w:t>
      </w:r>
      <w:r>
        <w:softHyphen/>
        <w:t>лять дітей ду</w:t>
      </w:r>
      <w:r>
        <w:softHyphen/>
        <w:t>же нер</w:t>
      </w:r>
      <w:r>
        <w:softHyphen/>
        <w:t>вові та ду</w:t>
      </w:r>
      <w:r>
        <w:softHyphen/>
        <w:t>же по</w:t>
      </w:r>
      <w:r>
        <w:softHyphen/>
        <w:t>чут</w:t>
      </w:r>
      <w:r>
        <w:softHyphen/>
        <w:t>ливі ма</w:t>
      </w:r>
      <w:r>
        <w:softHyphen/>
        <w:t>тері. Во</w:t>
      </w:r>
      <w:r>
        <w:softHyphen/>
        <w:t>на пес</w:t>
      </w:r>
      <w:r>
        <w:softHyphen/>
        <w:t>ти</w:t>
      </w:r>
      <w:r>
        <w:softHyphen/>
        <w:t>ла ди</w:t>
      </w:r>
      <w:r>
        <w:softHyphen/>
        <w:t>ти</w:t>
      </w:r>
      <w:r>
        <w:softHyphen/>
        <w:t>ну, не да</w:t>
      </w:r>
      <w:r>
        <w:softHyphen/>
        <w:t>ва</w:t>
      </w:r>
      <w:r>
        <w:softHyphen/>
        <w:t>ла їй дов</w:t>
      </w:r>
      <w:r>
        <w:softHyphen/>
        <w:t>го сидіти за вчінням, щоб ди</w:t>
      </w:r>
      <w:r>
        <w:softHyphen/>
        <w:t>ти</w:t>
      </w:r>
      <w:r>
        <w:softHyphen/>
        <w:t>на не мор</w:t>
      </w:r>
      <w:r>
        <w:softHyphen/>
        <w:t>ду</w:t>
      </w:r>
      <w:r>
        <w:softHyphen/>
        <w:t>ва</w:t>
      </w:r>
      <w:r>
        <w:softHyphen/>
        <w:t>лась, спо</w:t>
      </w:r>
      <w:r>
        <w:softHyphen/>
        <w:t>бо</w:t>
      </w:r>
      <w:r>
        <w:softHyphen/>
        <w:t>лю</w:t>
      </w:r>
      <w:r>
        <w:softHyphen/>
        <w:t>ва</w:t>
      </w:r>
      <w:r>
        <w:softHyphen/>
        <w:t>ла їй так, ніби во</w:t>
      </w:r>
      <w:r>
        <w:softHyphen/>
        <w:t>на са</w:t>
      </w:r>
      <w:r>
        <w:softHyphen/>
        <w:t>ма сиділа за книж</w:t>
      </w:r>
      <w:r>
        <w:softHyphen/>
        <w:t>кою й му</w:t>
      </w:r>
      <w:r>
        <w:softHyphen/>
        <w:t>чи</w:t>
      </w:r>
      <w:r>
        <w:softHyphen/>
        <w:t>лась. Во</w:t>
      </w:r>
      <w:r>
        <w:softHyphen/>
        <w:t>на вво</w:t>
      </w:r>
      <w:r>
        <w:softHyphen/>
        <w:t>ля</w:t>
      </w:r>
      <w:r>
        <w:softHyphen/>
        <w:t>ла її во</w:t>
      </w:r>
      <w:r>
        <w:softHyphen/>
        <w:t>лю, да</w:t>
      </w:r>
      <w:r>
        <w:softHyphen/>
        <w:t>ва</w:t>
      </w:r>
      <w:r>
        <w:softHyphen/>
        <w:t>ла їй усе, чо</w:t>
      </w:r>
      <w:r>
        <w:softHyphen/>
        <w:t>го тільки бу</w:t>
      </w:r>
      <w:r>
        <w:softHyphen/>
        <w:t>ло її ду</w:t>
      </w:r>
      <w:r>
        <w:softHyphen/>
        <w:t>ша за</w:t>
      </w:r>
      <w:r>
        <w:softHyphen/>
        <w:t>ба</w:t>
      </w:r>
      <w:r>
        <w:softHyphen/>
        <w:t>жає. З са</w:t>
      </w:r>
      <w:r>
        <w:softHyphen/>
        <w:t>мо</w:t>
      </w:r>
      <w:r>
        <w:softHyphen/>
        <w:t>го мал</w:t>
      </w:r>
      <w:r>
        <w:softHyphen/>
        <w:t>ку усі в гос</w:t>
      </w:r>
      <w:r>
        <w:softHyphen/>
        <w:t>поді вво</w:t>
      </w:r>
      <w:r>
        <w:softHyphen/>
        <w:t>ля</w:t>
      </w:r>
      <w:r>
        <w:softHyphen/>
        <w:t>ли її во</w:t>
      </w:r>
      <w:r>
        <w:softHyphen/>
        <w:t>лю, ніби во</w:t>
      </w:r>
      <w:r>
        <w:softHyphen/>
        <w:t>лю яко</w:t>
      </w:r>
      <w:r>
        <w:softHyphen/>
        <w:t>гось бож</w:t>
      </w:r>
      <w:r>
        <w:softHyphen/>
        <w:t>ка. Ма</w:t>
      </w:r>
      <w:r>
        <w:softHyphen/>
        <w:t>ти вби</w:t>
      </w:r>
      <w:r>
        <w:softHyphen/>
        <w:t>ра</w:t>
      </w:r>
      <w:r>
        <w:softHyphen/>
        <w:t>ла її в ок</w:t>
      </w:r>
      <w:r>
        <w:softHyphen/>
        <w:t>са</w:t>
      </w:r>
      <w:r>
        <w:softHyphen/>
        <w:t>мит та шовк, гра</w:t>
      </w:r>
      <w:r>
        <w:softHyphen/>
        <w:t>лась нею, гра</w:t>
      </w:r>
      <w:r>
        <w:softHyphen/>
        <w:t>лась її уби</w:t>
      </w:r>
      <w:r>
        <w:softHyphen/>
        <w:t>ран</w:t>
      </w:r>
      <w:r>
        <w:softHyphen/>
        <w:t>ня</w:t>
      </w:r>
      <w:r>
        <w:softHyphen/>
        <w:t>ми, не</w:t>
      </w:r>
      <w:r>
        <w:softHyphen/>
        <w:t>на</w:t>
      </w:r>
      <w:r>
        <w:softHyphen/>
        <w:t>че ди</w:t>
      </w:r>
      <w:r>
        <w:softHyphen/>
        <w:t>ти</w:t>
      </w:r>
      <w:r>
        <w:softHyphen/>
        <w:t>на кук</w:t>
      </w:r>
      <w:r>
        <w:softHyphen/>
        <w:t>ла</w:t>
      </w:r>
      <w:r>
        <w:softHyphen/>
        <w:t>ми, цяцька</w:t>
      </w:r>
      <w:r>
        <w:softHyphen/>
        <w:t>лась, панька</w:t>
      </w:r>
      <w:r>
        <w:softHyphen/>
        <w:t>лась з нею й чва</w:t>
      </w:r>
      <w:r>
        <w:softHyphen/>
        <w:t>ни</w:t>
      </w:r>
      <w:r>
        <w:softHyphen/>
        <w:t>лась нею без со</w:t>
      </w:r>
      <w:r>
        <w:softHyphen/>
        <w:t>ро</w:t>
      </w:r>
      <w:r>
        <w:softHyphen/>
        <w:t>му пе</w:t>
      </w:r>
      <w:r>
        <w:softHyphen/>
        <w:t>ред усіма.</w:t>
      </w:r>
    </w:p>
    <w:p w:rsidR="00747601" w:rsidRDefault="00747601">
      <w:pPr>
        <w:divId w:val="110246472"/>
      </w:pPr>
      <w:r>
        <w:t>    Настуся надз</w:t>
      </w:r>
      <w:r>
        <w:softHyphen/>
        <w:t>ви</w:t>
      </w:r>
      <w:r>
        <w:softHyphen/>
        <w:t>чай</w:t>
      </w:r>
      <w:r>
        <w:softHyphen/>
        <w:t>но лю</w:t>
      </w:r>
      <w:r>
        <w:softHyphen/>
        <w:t>би</w:t>
      </w:r>
      <w:r>
        <w:softHyphen/>
        <w:t>ла цяцьки та ляльки - це най</w:t>
      </w:r>
      <w:r>
        <w:softHyphen/>
        <w:t>ви</w:t>
      </w:r>
      <w:r>
        <w:softHyphen/>
        <w:t>ще ди</w:t>
      </w:r>
      <w:r>
        <w:softHyphen/>
        <w:t>тя</w:t>
      </w:r>
      <w:r>
        <w:softHyphen/>
        <w:t>че штуч</w:t>
      </w:r>
      <w:r>
        <w:softHyphen/>
        <w:t>ницт</w:t>
      </w:r>
      <w:r>
        <w:softHyphen/>
        <w:t>во. Ма</w:t>
      </w:r>
      <w:r>
        <w:softHyphen/>
        <w:t>ти на</w:t>
      </w:r>
      <w:r>
        <w:softHyphen/>
        <w:t>ку</w:t>
      </w:r>
      <w:r>
        <w:softHyphen/>
        <w:t>пу</w:t>
      </w:r>
      <w:r>
        <w:softHyphen/>
        <w:t>ва</w:t>
      </w:r>
      <w:r>
        <w:softHyphen/>
        <w:t>ла для неї цілий ма</w:t>
      </w:r>
      <w:r>
        <w:softHyphen/>
        <w:t>га</w:t>
      </w:r>
      <w:r>
        <w:softHyphen/>
        <w:t>зин до</w:t>
      </w:r>
      <w:r>
        <w:softHyphen/>
        <w:t>ро</w:t>
      </w:r>
      <w:r>
        <w:softHyphen/>
        <w:t>гих ляльок та уся</w:t>
      </w:r>
      <w:r>
        <w:softHyphen/>
        <w:t>ких цяцьок. Ку</w:t>
      </w:r>
      <w:r>
        <w:softHyphen/>
        <w:t>пу</w:t>
      </w:r>
      <w:r>
        <w:softHyphen/>
        <w:t>ва</w:t>
      </w:r>
      <w:r>
        <w:softHyphen/>
        <w:t>ли для неї ляльки й цяцьки і тітки й дя</w:t>
      </w:r>
      <w:r>
        <w:softHyphen/>
        <w:t>ди</w:t>
      </w:r>
      <w:r>
        <w:softHyphen/>
        <w:t>ни. І дядьки й натітни</w:t>
      </w:r>
      <w:r>
        <w:softHyphen/>
        <w:t>ки, і усякі ку</w:t>
      </w:r>
      <w:r>
        <w:softHyphen/>
        <w:t>зин</w:t>
      </w:r>
      <w:r>
        <w:softHyphen/>
        <w:t>ки і да</w:t>
      </w:r>
      <w:r>
        <w:softHyphen/>
        <w:t>ру</w:t>
      </w:r>
      <w:r>
        <w:softHyphen/>
        <w:t>ва</w:t>
      </w:r>
      <w:r>
        <w:softHyphen/>
        <w:t>ли їй на іме</w:t>
      </w:r>
      <w:r>
        <w:softHyphen/>
        <w:t>ни</w:t>
      </w:r>
      <w:r>
        <w:softHyphen/>
        <w:t>ни. Тих ляльок та цяцьок наз</w:t>
      </w:r>
      <w:r>
        <w:softHyphen/>
        <w:t>би</w:t>
      </w:r>
      <w:r>
        <w:softHyphen/>
        <w:t>ра</w:t>
      </w:r>
      <w:r>
        <w:softHyphen/>
        <w:t>лась ціла зашк</w:t>
      </w:r>
      <w:r>
        <w:softHyphen/>
        <w:t>ля</w:t>
      </w:r>
      <w:r>
        <w:softHyphen/>
        <w:t>на ша</w:t>
      </w:r>
      <w:r>
        <w:softHyphen/>
        <w:t>фа.</w:t>
      </w:r>
    </w:p>
    <w:p w:rsidR="00747601" w:rsidRDefault="00747601">
      <w:pPr>
        <w:divId w:val="110246167"/>
      </w:pPr>
      <w:r>
        <w:t>    Ще на два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му році Нас</w:t>
      </w:r>
      <w:r>
        <w:softHyphen/>
        <w:t>ту</w:t>
      </w:r>
      <w:r>
        <w:softHyphen/>
        <w:t>ся но</w:t>
      </w:r>
      <w:r>
        <w:softHyphen/>
        <w:t>си</w:t>
      </w:r>
      <w:r>
        <w:softHyphen/>
        <w:t>лась з лялька</w:t>
      </w:r>
      <w:r>
        <w:softHyphen/>
        <w:t>ми, гра</w:t>
      </w:r>
      <w:r>
        <w:softHyphen/>
        <w:t>лась та ми</w:t>
      </w:r>
      <w:r>
        <w:softHyphen/>
        <w:t>лу</w:t>
      </w:r>
      <w:r>
        <w:softHyphen/>
        <w:t>ва</w:t>
      </w:r>
      <w:r>
        <w:softHyphen/>
        <w:t>лась ни</w:t>
      </w:r>
      <w:r>
        <w:softHyphen/>
        <w:t>ми, го</w:t>
      </w:r>
      <w:r>
        <w:softHyphen/>
        <w:t>лу</w:t>
      </w:r>
      <w:r>
        <w:softHyphen/>
        <w:t>би</w:t>
      </w:r>
      <w:r>
        <w:softHyphen/>
        <w:t>ла їх, зва</w:t>
      </w:r>
      <w:r>
        <w:softHyphen/>
        <w:t>ла їх своїми сест</w:t>
      </w:r>
      <w:r>
        <w:softHyphen/>
        <w:t>ра</w:t>
      </w:r>
      <w:r>
        <w:softHyphen/>
        <w:t>ми та дітка</w:t>
      </w:r>
      <w:r>
        <w:softHyphen/>
        <w:t>ми, а се</w:t>
      </w:r>
      <w:r>
        <w:softHyphen/>
        <w:t>бе зва</w:t>
      </w:r>
      <w:r>
        <w:softHyphen/>
        <w:t>ла їх ма</w:t>
      </w:r>
      <w:r>
        <w:softHyphen/>
        <w:t>мою. Во</w:t>
      </w:r>
      <w:r>
        <w:softHyphen/>
        <w:t>на са</w:t>
      </w:r>
      <w:r>
        <w:softHyphen/>
        <w:t>ма ши</w:t>
      </w:r>
      <w:r>
        <w:softHyphen/>
        <w:t>ла для ку</w:t>
      </w:r>
      <w:r>
        <w:softHyphen/>
        <w:t>кол нові уб</w:t>
      </w:r>
      <w:r>
        <w:softHyphen/>
        <w:t>ран</w:t>
      </w:r>
      <w:r>
        <w:softHyphen/>
        <w:t>ня, одя</w:t>
      </w:r>
      <w:r>
        <w:softHyphen/>
        <w:t>га</w:t>
      </w:r>
      <w:r>
        <w:softHyphen/>
        <w:t>ла їх то за паннів, то за сільських дівчат, ви</w:t>
      </w:r>
      <w:r>
        <w:softHyphen/>
        <w:t>ши</w:t>
      </w:r>
      <w:r>
        <w:softHyphen/>
        <w:t>ва</w:t>
      </w:r>
      <w:r>
        <w:softHyphen/>
        <w:t>ла їм взор</w:t>
      </w:r>
      <w:r>
        <w:softHyphen/>
        <w:t>ця</w:t>
      </w:r>
      <w:r>
        <w:softHyphen/>
        <w:t>ми со</w:t>
      </w:r>
      <w:r>
        <w:softHyphen/>
        <w:t>роч</w:t>
      </w:r>
      <w:r>
        <w:softHyphen/>
        <w:t>ки та хвар</w:t>
      </w:r>
      <w:r>
        <w:softHyphen/>
        <w:t>туш</w:t>
      </w:r>
      <w:r>
        <w:softHyphen/>
        <w:t>ки, ро</w:t>
      </w:r>
      <w:r>
        <w:softHyphen/>
        <w:t>би</w:t>
      </w:r>
      <w:r>
        <w:softHyphen/>
        <w:t>ла квітки на го</w:t>
      </w:r>
      <w:r>
        <w:softHyphen/>
        <w:t>ло</w:t>
      </w:r>
      <w:r>
        <w:softHyphen/>
        <w:t>ви, чіпля</w:t>
      </w:r>
      <w:r>
        <w:softHyphen/>
        <w:t>ла на шиї на</w:t>
      </w:r>
      <w:r>
        <w:softHyphen/>
        <w:t>мис</w:t>
      </w:r>
      <w:r>
        <w:softHyphen/>
        <w:t>та й ду</w:t>
      </w:r>
      <w:r>
        <w:softHyphen/>
        <w:t>качі. Во</w:t>
      </w:r>
      <w:r>
        <w:softHyphen/>
        <w:t>на сіда</w:t>
      </w:r>
      <w:r>
        <w:softHyphen/>
        <w:t>ла про</w:t>
      </w:r>
      <w:r>
        <w:softHyphen/>
        <w:t>ти їх в кріслі, са</w:t>
      </w:r>
      <w:r>
        <w:softHyphen/>
        <w:t>ма гар</w:t>
      </w:r>
      <w:r>
        <w:softHyphen/>
        <w:t>на,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ва лялька. Ма</w:t>
      </w:r>
      <w:r>
        <w:softHyphen/>
        <w:t>ти при</w:t>
      </w:r>
      <w:r>
        <w:softHyphen/>
        <w:t>па</w:t>
      </w:r>
      <w:r>
        <w:softHyphen/>
        <w:t>да</w:t>
      </w:r>
      <w:r>
        <w:softHyphen/>
        <w:t>ла до неї, цілу</w:t>
      </w:r>
      <w:r>
        <w:softHyphen/>
        <w:t>ва</w:t>
      </w:r>
      <w:r>
        <w:softHyphen/>
        <w:t>ла, пес</w:t>
      </w:r>
      <w:r>
        <w:softHyphen/>
        <w:t>ти</w:t>
      </w:r>
      <w:r>
        <w:softHyphen/>
        <w:t>ла, потім са</w:t>
      </w:r>
      <w:r>
        <w:softHyphen/>
        <w:t>до</w:t>
      </w:r>
      <w:r>
        <w:softHyphen/>
        <w:t>ви</w:t>
      </w:r>
      <w:r>
        <w:softHyphen/>
        <w:t>ла її собі на коліна, ко</w:t>
      </w:r>
      <w:r>
        <w:softHyphen/>
        <w:t>ли вже її ніжки не теліпа</w:t>
      </w:r>
      <w:r>
        <w:softHyphen/>
        <w:t>лись, а тор</w:t>
      </w:r>
      <w:r>
        <w:softHyphen/>
        <w:t>ка</w:t>
      </w:r>
      <w:r>
        <w:softHyphen/>
        <w:t>лись об діл, цілу</w:t>
      </w:r>
      <w:r>
        <w:softHyphen/>
        <w:t>ва</w:t>
      </w:r>
      <w:r>
        <w:softHyphen/>
        <w:t>ла її й при</w:t>
      </w:r>
      <w:r>
        <w:softHyphen/>
        <w:t>гор</w:t>
      </w:r>
      <w:r>
        <w:softHyphen/>
        <w:t>та</w:t>
      </w:r>
      <w:r>
        <w:softHyphen/>
        <w:t>ла до сер</w:t>
      </w:r>
      <w:r>
        <w:softHyphen/>
        <w:t>ця.</w:t>
      </w:r>
    </w:p>
    <w:p w:rsidR="00747601" w:rsidRDefault="00747601">
      <w:pPr>
        <w:divId w:val="110246393"/>
      </w:pPr>
      <w:r>
        <w:t>    Усі тітки, дя</w:t>
      </w:r>
      <w:r>
        <w:softHyphen/>
        <w:t>ди</w:t>
      </w:r>
      <w:r>
        <w:softHyphen/>
        <w:t>ни та ку</w:t>
      </w:r>
      <w:r>
        <w:softHyphen/>
        <w:t>зин</w:t>
      </w:r>
      <w:r>
        <w:softHyphen/>
        <w:t>ки так са</w:t>
      </w:r>
      <w:r>
        <w:softHyphen/>
        <w:t>мо пес</w:t>
      </w:r>
      <w:r>
        <w:softHyphen/>
        <w:t>ти</w:t>
      </w:r>
      <w:r>
        <w:softHyphen/>
        <w:t>ли Нас</w:t>
      </w:r>
      <w:r>
        <w:softHyphen/>
        <w:t>ту</w:t>
      </w:r>
      <w:r>
        <w:softHyphen/>
        <w:t>сю, ма</w:t>
      </w:r>
      <w:r>
        <w:softHyphen/>
        <w:t>за</w:t>
      </w:r>
      <w:r>
        <w:softHyphen/>
        <w:t>ли її та хва</w:t>
      </w:r>
      <w:r>
        <w:softHyphen/>
        <w:t>ли</w:t>
      </w:r>
      <w:r>
        <w:softHyphen/>
        <w:t>ли, аж пе</w:t>
      </w:r>
      <w:r>
        <w:softHyphen/>
        <w:t>рех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ли на один бік, бо підле</w:t>
      </w:r>
      <w:r>
        <w:softHyphen/>
        <w:t>щу</w:t>
      </w:r>
      <w:r>
        <w:softHyphen/>
        <w:t>ва</w:t>
      </w:r>
      <w:r>
        <w:softHyphen/>
        <w:t>лись до її тоді ще ба</w:t>
      </w:r>
      <w:r>
        <w:softHyphen/>
        <w:t>га</w:t>
      </w:r>
      <w:r>
        <w:softHyphen/>
        <w:t>тої ма</w:t>
      </w:r>
      <w:r>
        <w:softHyphen/>
        <w:t>ми.</w:t>
      </w:r>
    </w:p>
    <w:p w:rsidR="00747601" w:rsidRDefault="00747601">
      <w:pPr>
        <w:divId w:val="110246221"/>
      </w:pPr>
      <w:r>
        <w:t>    Настуся ще змал</w:t>
      </w:r>
      <w:r>
        <w:softHyphen/>
        <w:t>ку тільки й лю</w:t>
      </w:r>
      <w:r>
        <w:softHyphen/>
        <w:t>би</w:t>
      </w:r>
      <w:r>
        <w:softHyphen/>
        <w:t>ла од</w:t>
      </w:r>
      <w:r>
        <w:softHyphen/>
        <w:t>но й єди</w:t>
      </w:r>
      <w:r>
        <w:softHyphen/>
        <w:t>не: фран</w:t>
      </w:r>
      <w:r>
        <w:softHyphen/>
        <w:t>цузьке, ілюст</w:t>
      </w:r>
      <w:r>
        <w:softHyphen/>
        <w:t>ро</w:t>
      </w:r>
      <w:r>
        <w:softHyphen/>
        <w:t>вані гар</w:t>
      </w:r>
      <w:r>
        <w:softHyphen/>
        <w:t>ни</w:t>
      </w:r>
      <w:r>
        <w:softHyphen/>
        <w:t>ми ма</w:t>
      </w:r>
      <w:r>
        <w:softHyphen/>
        <w:t>люн</w:t>
      </w:r>
      <w:r>
        <w:softHyphen/>
        <w:t>ка</w:t>
      </w:r>
      <w:r>
        <w:softHyphen/>
        <w:t>ми ка</w:t>
      </w:r>
      <w:r>
        <w:softHyphen/>
        <w:t>зоч</w:t>
      </w:r>
      <w:r>
        <w:softHyphen/>
        <w:t>ки. Во</w:t>
      </w:r>
      <w:r>
        <w:softHyphen/>
        <w:t>на на</w:t>
      </w:r>
      <w:r>
        <w:softHyphen/>
        <w:t>чи</w:t>
      </w:r>
      <w:r>
        <w:softHyphen/>
        <w:t>та</w:t>
      </w:r>
      <w:r>
        <w:softHyphen/>
        <w:t>лась їх так, що од восьмо</w:t>
      </w:r>
      <w:r>
        <w:softHyphen/>
        <w:t>го ро</w:t>
      </w:r>
      <w:r>
        <w:softHyphen/>
        <w:t>ку уяв</w:t>
      </w:r>
      <w:r>
        <w:softHyphen/>
        <w:t>ля</w:t>
      </w:r>
      <w:r>
        <w:softHyphen/>
        <w:t>ла се</w:t>
      </w:r>
      <w:r>
        <w:softHyphen/>
        <w:t>бе яко</w:t>
      </w:r>
      <w:r>
        <w:softHyphen/>
        <w:t>юсь каз</w:t>
      </w:r>
      <w:r>
        <w:softHyphen/>
        <w:t>ча</w:t>
      </w:r>
      <w:r>
        <w:softHyphen/>
        <w:t>ною осо</w:t>
      </w:r>
      <w:r>
        <w:softHyphen/>
        <w:t>бою й лю</w:t>
      </w:r>
      <w:r>
        <w:softHyphen/>
        <w:t>би</w:t>
      </w:r>
      <w:r>
        <w:softHyphen/>
        <w:t>ла одя</w:t>
      </w:r>
      <w:r>
        <w:softHyphen/>
        <w:t>гаться в усякі надз</w:t>
      </w:r>
      <w:r>
        <w:softHyphen/>
        <w:t>ви</w:t>
      </w:r>
      <w:r>
        <w:softHyphen/>
        <w:t>чай</w:t>
      </w:r>
      <w:r>
        <w:softHyphen/>
        <w:t>ні каз</w:t>
      </w:r>
      <w:r>
        <w:softHyphen/>
        <w:t>чані уб</w:t>
      </w:r>
      <w:r>
        <w:softHyphen/>
        <w:t>ран</w:t>
      </w:r>
      <w:r>
        <w:softHyphen/>
        <w:t>ня, одя</w:t>
      </w:r>
      <w:r>
        <w:softHyphen/>
        <w:t>га</w:t>
      </w:r>
      <w:r>
        <w:softHyphen/>
        <w:t>ла й інших дівча</w:t>
      </w:r>
      <w:r>
        <w:softHyphen/>
        <w:t>ток, своїх при</w:t>
      </w:r>
      <w:r>
        <w:softHyphen/>
        <w:t>ятельок-гос</w:t>
      </w:r>
      <w:r>
        <w:softHyphen/>
        <w:t>тей. Во</w:t>
      </w:r>
      <w:r>
        <w:softHyphen/>
        <w:t>ни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лись то за царівен, то за ци</w:t>
      </w:r>
      <w:r>
        <w:softHyphen/>
        <w:t>га</w:t>
      </w:r>
      <w:r>
        <w:softHyphen/>
        <w:t>нок, то за тур</w:t>
      </w:r>
      <w:r>
        <w:softHyphen/>
        <w:t>кень, то за хлоп</w:t>
      </w:r>
      <w:r>
        <w:softHyphen/>
        <w:t>чиків-ца</w:t>
      </w:r>
      <w:r>
        <w:softHyphen/>
        <w:t>ренків. В цих чу</w:t>
      </w:r>
      <w:r>
        <w:softHyphen/>
        <w:t>до</w:t>
      </w:r>
      <w:r>
        <w:softHyphen/>
        <w:t>вих уб</w:t>
      </w:r>
      <w:r>
        <w:softHyphen/>
        <w:t>ран</w:t>
      </w:r>
      <w:r>
        <w:softHyphen/>
        <w:t>нях та в па</w:t>
      </w:r>
      <w:r>
        <w:softHyphen/>
        <w:t>пе</w:t>
      </w:r>
      <w:r>
        <w:softHyphen/>
        <w:t>ро</w:t>
      </w:r>
      <w:r>
        <w:softHyphen/>
        <w:t>вих ко</w:t>
      </w:r>
      <w:r>
        <w:softHyphen/>
        <w:t>ро</w:t>
      </w:r>
      <w:r>
        <w:softHyphen/>
        <w:t>нах во</w:t>
      </w:r>
      <w:r>
        <w:softHyphen/>
        <w:t>ни тан</w:t>
      </w:r>
      <w:r>
        <w:softHyphen/>
        <w:t>цю</w:t>
      </w:r>
      <w:r>
        <w:softHyphen/>
        <w:t>ва</w:t>
      </w:r>
      <w:r>
        <w:softHyphen/>
        <w:t>ли, вда</w:t>
      </w:r>
      <w:r>
        <w:softHyphen/>
        <w:t>ючи з се</w:t>
      </w:r>
      <w:r>
        <w:softHyphen/>
        <w:t>бе уся</w:t>
      </w:r>
      <w:r>
        <w:softHyphen/>
        <w:t>ких каз</w:t>
      </w:r>
      <w:r>
        <w:softHyphen/>
        <w:t>ча</w:t>
      </w:r>
      <w:r>
        <w:softHyphen/>
        <w:t>них лю</w:t>
      </w:r>
      <w:r>
        <w:softHyphen/>
        <w:t>дей та вся</w:t>
      </w:r>
      <w:r>
        <w:softHyphen/>
        <w:t>ких при</w:t>
      </w:r>
      <w:r>
        <w:softHyphen/>
        <w:t>видів. В Нас</w:t>
      </w:r>
      <w:r>
        <w:softHyphen/>
        <w:t>тусі ра</w:t>
      </w:r>
      <w:r>
        <w:softHyphen/>
        <w:t>но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фан</w:t>
      </w:r>
      <w:r>
        <w:softHyphen/>
        <w:t>тазія. Во</w:t>
      </w:r>
      <w:r>
        <w:softHyphen/>
        <w:t>на вже на два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му го</w:t>
      </w:r>
      <w:r>
        <w:softHyphen/>
        <w:t>ду навіть вдень бо</w:t>
      </w:r>
      <w:r>
        <w:softHyphen/>
        <w:t>ялась са</w:t>
      </w:r>
      <w:r>
        <w:softHyphen/>
        <w:t>ма ви</w:t>
      </w:r>
      <w:r>
        <w:softHyphen/>
        <w:t>хо</w:t>
      </w:r>
      <w:r>
        <w:softHyphen/>
        <w:t>ди</w:t>
      </w:r>
      <w:r>
        <w:softHyphen/>
        <w:t>ти в дру</w:t>
      </w:r>
      <w:r>
        <w:softHyphen/>
        <w:t>гу по</w:t>
      </w:r>
      <w:r>
        <w:softHyphen/>
        <w:t>рож</w:t>
      </w:r>
      <w:r>
        <w:softHyphen/>
        <w:t>ню кімна</w:t>
      </w:r>
      <w:r>
        <w:softHyphen/>
        <w:t>ту, а вве</w:t>
      </w:r>
      <w:r>
        <w:softHyphen/>
        <w:t>чері бо</w:t>
      </w:r>
      <w:r>
        <w:softHyphen/>
        <w:t>яла</w:t>
      </w:r>
      <w:r>
        <w:softHyphen/>
        <w:t>ся зос</w:t>
      </w:r>
      <w:r>
        <w:softHyphen/>
        <w:t>та</w:t>
      </w:r>
      <w:r>
        <w:softHyphen/>
        <w:t>ваться са</w:t>
      </w:r>
      <w:r>
        <w:softHyphen/>
        <w:t>ма в кімнаті, ко</w:t>
      </w:r>
      <w:r>
        <w:softHyphen/>
        <w:t>ли ча</w:t>
      </w:r>
      <w:r>
        <w:softHyphen/>
        <w:t>сом її ма</w:t>
      </w:r>
      <w:r>
        <w:softHyphen/>
        <w:t>ти або гу</w:t>
      </w:r>
      <w:r>
        <w:softHyphen/>
        <w:t>вер</w:t>
      </w:r>
      <w:r>
        <w:softHyphen/>
        <w:t>нант</w:t>
      </w:r>
      <w:r>
        <w:softHyphen/>
        <w:t>ка ви</w:t>
      </w:r>
      <w:r>
        <w:softHyphen/>
        <w:t>хо</w:t>
      </w:r>
      <w:r>
        <w:softHyphen/>
        <w:t>ди</w:t>
      </w:r>
      <w:r>
        <w:softHyphen/>
        <w:t>ли ку</w:t>
      </w:r>
      <w:r>
        <w:softHyphen/>
        <w:t>дись до іншо</w:t>
      </w:r>
      <w:r>
        <w:softHyphen/>
        <w:t>го по</w:t>
      </w:r>
      <w:r>
        <w:softHyphen/>
        <w:t>кою. Їй зда</w:t>
      </w:r>
      <w:r>
        <w:softHyphen/>
        <w:t>ва</w:t>
      </w:r>
      <w:r>
        <w:softHyphen/>
        <w:t>лось, що кру</w:t>
      </w:r>
      <w:r>
        <w:softHyphen/>
        <w:t>гом неї десь по</w:t>
      </w:r>
      <w:r>
        <w:softHyphen/>
        <w:t>хо</w:t>
      </w:r>
      <w:r>
        <w:softHyphen/>
        <w:t>ва</w:t>
      </w:r>
      <w:r>
        <w:softHyphen/>
        <w:t>лись по світли</w:t>
      </w:r>
      <w:r>
        <w:softHyphen/>
        <w:t>цях якісь царівни, відьми, вов</w:t>
      </w:r>
      <w:r>
        <w:softHyphen/>
        <w:t>ки в чер</w:t>
      </w:r>
      <w:r>
        <w:softHyphen/>
        <w:t>во</w:t>
      </w:r>
      <w:r>
        <w:softHyphen/>
        <w:t>них ша</w:t>
      </w:r>
      <w:r>
        <w:softHyphen/>
        <w:t>поч</w:t>
      </w:r>
      <w:r>
        <w:softHyphen/>
        <w:t>ках та уся</w:t>
      </w:r>
      <w:r>
        <w:softHyphen/>
        <w:t>ка каз</w:t>
      </w:r>
      <w:r>
        <w:softHyphen/>
        <w:t>ча</w:t>
      </w:r>
      <w:r>
        <w:softHyphen/>
        <w:t>на ма</w:t>
      </w:r>
      <w:r>
        <w:softHyphen/>
        <w:t>ра. В Нас</w:t>
      </w:r>
      <w:r>
        <w:softHyphen/>
        <w:t>тусі ду</w:t>
      </w:r>
      <w:r>
        <w:softHyphen/>
        <w:t>же за</w:t>
      </w:r>
      <w:r>
        <w:softHyphen/>
        <w:t>рані роз</w:t>
      </w:r>
      <w:r>
        <w:softHyphen/>
        <w:t>ви</w:t>
      </w:r>
      <w:r>
        <w:softHyphen/>
        <w:t>лась уява та мрійність.</w:t>
      </w:r>
    </w:p>
    <w:p w:rsidR="00747601" w:rsidRDefault="00747601">
      <w:pPr>
        <w:divId w:val="110246048"/>
      </w:pPr>
      <w:r>
        <w:t>    Як Нас</w:t>
      </w:r>
      <w:r>
        <w:softHyphen/>
        <w:t>ту</w:t>
      </w:r>
      <w:r>
        <w:softHyphen/>
        <w:t>ся дійшла до зрос</w:t>
      </w:r>
      <w:r>
        <w:softHyphen/>
        <w:t>ту, її ма</w:t>
      </w:r>
      <w:r>
        <w:softHyphen/>
        <w:t>ти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з батьком на смерть. То бу</w:t>
      </w:r>
      <w:r>
        <w:softHyphen/>
        <w:t>ли дві вдачі не тільки не схожі, але навіть суп</w:t>
      </w:r>
      <w:r>
        <w:softHyphen/>
        <w:t>ро</w:t>
      </w:r>
      <w:r>
        <w:softHyphen/>
        <w:t>тивні од</w:t>
      </w:r>
      <w:r>
        <w:softHyphen/>
        <w:t>на одній, не</w:t>
      </w:r>
      <w:r>
        <w:softHyphen/>
        <w:t>на</w:t>
      </w:r>
      <w:r>
        <w:softHyphen/>
        <w:t>че люті во</w:t>
      </w:r>
      <w:r>
        <w:softHyphen/>
        <w:t>ро</w:t>
      </w:r>
      <w:r>
        <w:softHyphen/>
        <w:t>ги. Він був помірко</w:t>
      </w:r>
      <w:r>
        <w:softHyphen/>
        <w:t>ва</w:t>
      </w:r>
      <w:r>
        <w:softHyphen/>
        <w:t>на, стат</w:t>
      </w:r>
      <w:r>
        <w:softHyphen/>
        <w:t>ко</w:t>
      </w:r>
      <w:r>
        <w:softHyphen/>
        <w:t>ви</w:t>
      </w:r>
      <w:r>
        <w:softHyphen/>
        <w:t>та й прак</w:t>
      </w:r>
      <w:r>
        <w:softHyphen/>
        <w:t>тич</w:t>
      </w:r>
      <w:r>
        <w:softHyphen/>
        <w:t>на лю</w:t>
      </w:r>
      <w:r>
        <w:softHyphen/>
        <w:t>ди</w:t>
      </w:r>
      <w:r>
        <w:softHyphen/>
        <w:t>на. Йо</w:t>
      </w:r>
      <w:r>
        <w:softHyphen/>
        <w:t>го жінка бу</w:t>
      </w:r>
      <w:r>
        <w:softHyphen/>
        <w:t>ла не</w:t>
      </w:r>
      <w:r>
        <w:softHyphen/>
        <w:t>помірко</w:t>
      </w:r>
      <w:r>
        <w:softHyphen/>
        <w:t>ва</w:t>
      </w:r>
      <w:r>
        <w:softHyphen/>
        <w:t>на, розт</w:t>
      </w:r>
      <w:r>
        <w:softHyphen/>
        <w:t>рат</w:t>
      </w:r>
      <w:r>
        <w:softHyphen/>
        <w:t>ли</w:t>
      </w:r>
      <w:r>
        <w:softHyphen/>
        <w:t>ва, лю</w:t>
      </w:r>
      <w:r>
        <w:softHyphen/>
        <w:t>би</w:t>
      </w:r>
      <w:r>
        <w:softHyphen/>
        <w:t>ла розкіш та ши</w:t>
      </w:r>
      <w:r>
        <w:softHyphen/>
        <w:t>кар</w:t>
      </w:r>
      <w:r>
        <w:softHyphen/>
        <w:t>не гой</w:t>
      </w:r>
      <w:r>
        <w:softHyphen/>
        <w:t>не жит</w:t>
      </w:r>
      <w:r>
        <w:softHyphen/>
        <w:t>тя й си</w:t>
      </w:r>
      <w:r>
        <w:softHyphen/>
        <w:t>па</w:t>
      </w:r>
      <w:r>
        <w:softHyphen/>
        <w:t>ла грішми, як по</w:t>
      </w:r>
      <w:r>
        <w:softHyphen/>
        <w:t>ло</w:t>
      </w:r>
      <w:r>
        <w:softHyphen/>
        <w:t>вою. З ран</w:t>
      </w:r>
      <w:r>
        <w:softHyphen/>
        <w:t>ку до ве</w:t>
      </w:r>
      <w:r>
        <w:softHyphen/>
        <w:t>чо</w:t>
      </w:r>
      <w:r>
        <w:softHyphen/>
        <w:t>ра во</w:t>
      </w:r>
      <w:r>
        <w:softHyphen/>
        <w:t>ни обоє тільки те й ро</w:t>
      </w:r>
      <w:r>
        <w:softHyphen/>
        <w:t>би</w:t>
      </w:r>
      <w:r>
        <w:softHyphen/>
        <w:t>ли, що зачіпа</w:t>
      </w:r>
      <w:r>
        <w:softHyphen/>
        <w:t>ли од</w:t>
      </w:r>
      <w:r>
        <w:softHyphen/>
        <w:t>но од</w:t>
      </w:r>
      <w:r>
        <w:softHyphen/>
        <w:t>но</w:t>
      </w:r>
      <w:r>
        <w:softHyphen/>
        <w:t>го до</w:t>
      </w:r>
      <w:r>
        <w:softHyphen/>
        <w:t>ко</w:t>
      </w:r>
      <w:r>
        <w:softHyphen/>
        <w:t>ра</w:t>
      </w:r>
      <w:r>
        <w:softHyphen/>
        <w:t>ми, сва</w:t>
      </w:r>
      <w:r>
        <w:softHyphen/>
        <w:t>ри</w:t>
      </w:r>
      <w:r>
        <w:softHyphen/>
        <w:t>лись, зма</w:t>
      </w:r>
      <w:r>
        <w:softHyphen/>
        <w:t>га</w:t>
      </w:r>
      <w:r>
        <w:softHyphen/>
        <w:t>лись та ла</w:t>
      </w:r>
      <w:r>
        <w:softHyphen/>
        <w:t>ялись. Во</w:t>
      </w:r>
      <w:r>
        <w:softHyphen/>
        <w:t>на об</w:t>
      </w:r>
      <w:r>
        <w:softHyphen/>
        <w:t>рид</w:t>
      </w:r>
      <w:r>
        <w:softHyphen/>
        <w:t>ла йо</w:t>
      </w:r>
      <w:r>
        <w:softHyphen/>
        <w:t>му гірше пе</w:t>
      </w:r>
      <w:r>
        <w:softHyphen/>
        <w:t>че</w:t>
      </w:r>
      <w:r>
        <w:softHyphen/>
        <w:t>ної редьки; він об</w:t>
      </w:r>
      <w:r>
        <w:softHyphen/>
        <w:t>рид їй і ос</w:t>
      </w:r>
      <w:r>
        <w:softHyphen/>
        <w:t>то</w:t>
      </w:r>
      <w:r>
        <w:softHyphen/>
        <w:t>гид так, що во</w:t>
      </w:r>
      <w:r>
        <w:softHyphen/>
        <w:t>на не мог</w:t>
      </w:r>
      <w:r>
        <w:softHyphen/>
        <w:t>ла й ди</w:t>
      </w:r>
      <w:r>
        <w:softHyphen/>
        <w:t>виться на йо</w:t>
      </w:r>
      <w:r>
        <w:softHyphen/>
        <w:t>го. Во</w:t>
      </w:r>
      <w:r>
        <w:softHyphen/>
        <w:t>на по</w:t>
      </w:r>
      <w:r>
        <w:softHyphen/>
        <w:t>ла</w:t>
      </w:r>
      <w:r>
        <w:softHyphen/>
        <w:t>ялась з ним, по</w:t>
      </w:r>
      <w:r>
        <w:softHyphen/>
        <w:t>ки</w:t>
      </w:r>
      <w:r>
        <w:softHyphen/>
        <w:t>ну</w:t>
      </w:r>
      <w:r>
        <w:softHyphen/>
        <w:t>ла йо</w:t>
      </w:r>
      <w:r>
        <w:softHyphen/>
        <w:t>го й виїха</w:t>
      </w:r>
      <w:r>
        <w:softHyphen/>
        <w:t>ла за гра</w:t>
      </w:r>
      <w:r>
        <w:softHyphen/>
        <w:t>ни</w:t>
      </w:r>
      <w:r>
        <w:softHyphen/>
        <w:t>цю, щоб Нас</w:t>
      </w:r>
      <w:r>
        <w:softHyphen/>
        <w:t>ту</w:t>
      </w:r>
      <w:r>
        <w:softHyphen/>
        <w:t>ся скінчи</w:t>
      </w:r>
      <w:r>
        <w:softHyphen/>
        <w:t>ла в Па</w:t>
      </w:r>
      <w:r>
        <w:softHyphen/>
        <w:t>рижі своє ви</w:t>
      </w:r>
      <w:r>
        <w:softHyphen/>
        <w:t>хо</w:t>
      </w:r>
      <w:r>
        <w:softHyphen/>
        <w:t>ван</w:t>
      </w:r>
      <w:r>
        <w:softHyphen/>
        <w:t>ня і вчіння.</w:t>
      </w:r>
    </w:p>
    <w:p w:rsidR="00747601" w:rsidRDefault="00747601">
      <w:pPr>
        <w:divId w:val="110245997"/>
      </w:pPr>
      <w:r>
        <w:t>    - Баба з во</w:t>
      </w:r>
      <w:r>
        <w:softHyphen/>
        <w:t>за - на ко</w:t>
      </w:r>
      <w:r>
        <w:softHyphen/>
        <w:t>ле</w:t>
      </w:r>
      <w:r>
        <w:softHyphen/>
        <w:t>са лег</w:t>
      </w:r>
      <w:r>
        <w:softHyphen/>
        <w:t>ше! - ска</w:t>
      </w:r>
      <w:r>
        <w:softHyphen/>
        <w:t>зав Са</w:t>
      </w:r>
      <w:r>
        <w:softHyphen/>
        <w:t>мусь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шись. - При</w:t>
      </w:r>
      <w:r>
        <w:softHyphen/>
        <w:t>най</w:t>
      </w:r>
      <w:r>
        <w:softHyphen/>
        <w:t>мні в хаті бу</w:t>
      </w:r>
      <w:r>
        <w:softHyphen/>
        <w:t>де ти</w:t>
      </w:r>
      <w:r>
        <w:softHyphen/>
        <w:t>хо.</w:t>
      </w:r>
    </w:p>
    <w:p w:rsidR="00747601" w:rsidRDefault="00747601">
      <w:pPr>
        <w:divId w:val="110246345"/>
      </w:pPr>
      <w:r>
        <w:t>    Але він по</w:t>
      </w:r>
      <w:r>
        <w:softHyphen/>
        <w:t>ми</w:t>
      </w:r>
      <w:r>
        <w:softHyphen/>
        <w:t>лив</w:t>
      </w:r>
      <w:r>
        <w:softHyphen/>
        <w:t>ся тро</w:t>
      </w:r>
      <w:r>
        <w:softHyphen/>
        <w:t>хи: ба</w:t>
      </w:r>
      <w:r>
        <w:softHyphen/>
        <w:t>ба вста</w:t>
      </w:r>
      <w:r>
        <w:softHyphen/>
        <w:t>ла з во</w:t>
      </w:r>
      <w:r>
        <w:softHyphen/>
        <w:t>за, але на йо</w:t>
      </w:r>
      <w:r>
        <w:softHyphen/>
        <w:t>го ко</w:t>
      </w:r>
      <w:r>
        <w:softHyphen/>
        <w:t>ле</w:t>
      </w:r>
      <w:r>
        <w:softHyphen/>
        <w:t>са, на йо</w:t>
      </w:r>
      <w:r>
        <w:softHyphen/>
        <w:t>го ки</w:t>
      </w:r>
      <w:r>
        <w:softHyphen/>
        <w:t>шені ста</w:t>
      </w:r>
      <w:r>
        <w:softHyphen/>
        <w:t>ло ще важ</w:t>
      </w:r>
      <w:r>
        <w:softHyphen/>
        <w:t>че.</w:t>
      </w:r>
    </w:p>
    <w:p w:rsidR="00747601" w:rsidRDefault="00747601">
      <w:pPr>
        <w:divId w:val="110246211"/>
      </w:pPr>
      <w:r>
        <w:t>    Мати з Нас</w:t>
      </w:r>
      <w:r>
        <w:softHyphen/>
        <w:t>ту</w:t>
      </w:r>
      <w:r>
        <w:softHyphen/>
        <w:t>сею осе</w:t>
      </w:r>
      <w:r>
        <w:softHyphen/>
        <w:t>ли</w:t>
      </w:r>
      <w:r>
        <w:softHyphen/>
        <w:t>лись на про</w:t>
      </w:r>
      <w:r>
        <w:softHyphen/>
        <w:t>жит</w:t>
      </w:r>
      <w:r>
        <w:softHyphen/>
        <w:t>тя в Па</w:t>
      </w:r>
      <w:r>
        <w:softHyphen/>
        <w:t>рижі Нас</w:t>
      </w:r>
      <w:r>
        <w:softHyphen/>
        <w:t>ту</w:t>
      </w:r>
      <w:r>
        <w:softHyphen/>
        <w:t>ся за</w:t>
      </w:r>
      <w:r>
        <w:softHyphen/>
        <w:t>пи</w:t>
      </w:r>
      <w:r>
        <w:softHyphen/>
        <w:t>са</w:t>
      </w:r>
      <w:r>
        <w:softHyphen/>
        <w:t>ла</w:t>
      </w:r>
      <w:r>
        <w:softHyphen/>
        <w:t>ся в якусь шко</w:t>
      </w:r>
      <w:r>
        <w:softHyphen/>
        <w:t>лу, щоб дов</w:t>
      </w:r>
      <w:r>
        <w:softHyphen/>
        <w:t>читься фран</w:t>
      </w:r>
      <w:r>
        <w:softHyphen/>
        <w:t>цузької мо</w:t>
      </w:r>
      <w:r>
        <w:softHyphen/>
        <w:t>ви та вис</w:t>
      </w:r>
      <w:r>
        <w:softHyphen/>
        <w:t>лу</w:t>
      </w:r>
      <w:r>
        <w:softHyphen/>
        <w:t>хать курс фран</w:t>
      </w:r>
      <w:r>
        <w:softHyphen/>
        <w:t>цузької літе</w:t>
      </w:r>
      <w:r>
        <w:softHyphen/>
        <w:t>ра</w:t>
      </w:r>
      <w:r>
        <w:softHyphen/>
        <w:t>ту</w:t>
      </w:r>
      <w:r>
        <w:softHyphen/>
        <w:t>ри. До неї хо</w:t>
      </w:r>
      <w:r>
        <w:softHyphen/>
        <w:t>див до</w:t>
      </w:r>
      <w:r>
        <w:softHyphen/>
        <w:t>ро</w:t>
      </w:r>
      <w:r>
        <w:softHyphen/>
        <w:t>гий вчи</w:t>
      </w:r>
      <w:r>
        <w:softHyphen/>
        <w:t>тель му</w:t>
      </w:r>
      <w:r>
        <w:softHyphen/>
        <w:t>зи</w:t>
      </w:r>
      <w:r>
        <w:softHyphen/>
        <w:t>ки й вип</w:t>
      </w:r>
      <w:r>
        <w:softHyphen/>
        <w:t>рав</w:t>
      </w:r>
      <w:r>
        <w:softHyphen/>
        <w:t>ляв її гру на ро</w:t>
      </w:r>
      <w:r>
        <w:softHyphen/>
        <w:t>ялі. Скінчив</w:t>
      </w:r>
      <w:r>
        <w:softHyphen/>
        <w:t>ши своє ви</w:t>
      </w:r>
      <w:r>
        <w:softHyphen/>
        <w:t>хо</w:t>
      </w:r>
      <w:r>
        <w:softHyphen/>
        <w:t>ван</w:t>
      </w:r>
      <w:r>
        <w:softHyphen/>
        <w:t>ня, Нас</w:t>
      </w:r>
      <w:r>
        <w:softHyphen/>
        <w:t>ту</w:t>
      </w:r>
      <w:r>
        <w:softHyphen/>
        <w:t>ся з нудьга чи</w:t>
      </w:r>
      <w:r>
        <w:softHyphen/>
        <w:t>та</w:t>
      </w:r>
      <w:r>
        <w:softHyphen/>
        <w:t>ла ду</w:t>
      </w:r>
      <w:r>
        <w:softHyphen/>
        <w:t>же ба</w:t>
      </w:r>
      <w:r>
        <w:softHyphen/>
        <w:t>гацько кни</w:t>
      </w:r>
      <w:r>
        <w:softHyphen/>
        <w:t>жок, та все ро</w:t>
      </w:r>
      <w:r>
        <w:softHyphen/>
        <w:t>манів. Але ро</w:t>
      </w:r>
      <w:r>
        <w:softHyphen/>
        <w:t>ман</w:t>
      </w:r>
      <w:r>
        <w:softHyphen/>
        <w:t>ти</w:t>
      </w:r>
      <w:r>
        <w:softHyphen/>
        <w:t>ки, а най</w:t>
      </w:r>
      <w:r>
        <w:softHyphen/>
        <w:t>більше Жорж Санд та най</w:t>
      </w:r>
      <w:r>
        <w:softHyphen/>
        <w:t>новіші де</w:t>
      </w:r>
      <w:r>
        <w:softHyphen/>
        <w:t>ка</w:t>
      </w:r>
      <w:r>
        <w:softHyphen/>
        <w:t>дентські по</w:t>
      </w:r>
      <w:r>
        <w:softHyphen/>
        <w:t>ети й повістярі най</w:t>
      </w:r>
      <w:r>
        <w:softHyphen/>
        <w:t>більше при</w:t>
      </w:r>
      <w:r>
        <w:softHyphen/>
        <w:t>па</w:t>
      </w:r>
      <w:r>
        <w:softHyphen/>
        <w:t>да</w:t>
      </w:r>
      <w:r>
        <w:softHyphen/>
        <w:t>ли до її нер</w:t>
      </w:r>
      <w:r>
        <w:softHyphen/>
        <w:t>во</w:t>
      </w:r>
      <w:r>
        <w:softHyphen/>
        <w:t>вої, мрійної, ви</w:t>
      </w:r>
      <w:r>
        <w:softHyphen/>
        <w:t>пе</w:t>
      </w:r>
      <w:r>
        <w:softHyphen/>
        <w:t>ще</w:t>
      </w:r>
      <w:r>
        <w:softHyphen/>
        <w:t>ної, тро</w:t>
      </w:r>
      <w:r>
        <w:softHyphen/>
        <w:t>хи збо</w:t>
      </w:r>
      <w:r>
        <w:softHyphen/>
        <w:t>че</w:t>
      </w:r>
      <w:r>
        <w:softHyphen/>
        <w:t>ної вдачі.</w:t>
      </w:r>
    </w:p>
    <w:p w:rsidR="00747601" w:rsidRDefault="00747601">
      <w:pPr>
        <w:divId w:val="110246095"/>
      </w:pPr>
      <w:r>
        <w:t>    Довго во</w:t>
      </w:r>
      <w:r>
        <w:softHyphen/>
        <w:t>ни з матір'ю жи</w:t>
      </w:r>
      <w:r>
        <w:softHyphen/>
        <w:t>ли та швен</w:t>
      </w:r>
      <w:r>
        <w:softHyphen/>
        <w:t>дя</w:t>
      </w:r>
      <w:r>
        <w:softHyphen/>
        <w:t>ли по всіх усю</w:t>
      </w:r>
      <w:r>
        <w:softHyphen/>
        <w:t>дах за гра</w:t>
      </w:r>
      <w:r>
        <w:softHyphen/>
        <w:t>ни</w:t>
      </w:r>
      <w:r>
        <w:softHyphen/>
        <w:t>цею й, пев</w:t>
      </w:r>
      <w:r>
        <w:softHyphen/>
        <w:t>но, жи</w:t>
      </w:r>
      <w:r>
        <w:softHyphen/>
        <w:t>ли б дов</w:t>
      </w:r>
      <w:r>
        <w:softHyphen/>
        <w:t>ше. Але не</w:t>
      </w:r>
      <w:r>
        <w:softHyphen/>
        <w:t>за</w:t>
      </w:r>
      <w:r>
        <w:softHyphen/>
        <w:t>ба</w:t>
      </w:r>
      <w:r>
        <w:softHyphen/>
        <w:t>ром ма</w:t>
      </w:r>
      <w:r>
        <w:softHyphen/>
        <w:t>ти по</w:t>
      </w:r>
      <w:r>
        <w:softHyphen/>
        <w:t>ча</w:t>
      </w:r>
      <w:r>
        <w:softHyphen/>
        <w:t>ла ко</w:t>
      </w:r>
      <w:r>
        <w:softHyphen/>
        <w:t>ро</w:t>
      </w:r>
      <w:r>
        <w:softHyphen/>
        <w:t>ди</w:t>
      </w:r>
      <w:r>
        <w:softHyphen/>
        <w:t>тись на гру</w:t>
      </w:r>
      <w:r>
        <w:softHyphen/>
        <w:t>ди, сох</w:t>
      </w:r>
      <w:r>
        <w:softHyphen/>
        <w:t>нуть та в'яну</w:t>
      </w:r>
      <w:r>
        <w:softHyphen/>
        <w:t>ти. Нес</w:t>
      </w:r>
      <w:r>
        <w:softHyphen/>
        <w:t>покійні уся</w:t>
      </w:r>
      <w:r>
        <w:softHyphen/>
        <w:t>кові пе</w:t>
      </w:r>
      <w:r>
        <w:softHyphen/>
        <w:t>ре</w:t>
      </w:r>
      <w:r>
        <w:softHyphen/>
        <w:t>жит</w:t>
      </w:r>
      <w:r>
        <w:softHyphen/>
        <w:t>ки не</w:t>
      </w:r>
      <w:r>
        <w:softHyphen/>
        <w:t>за</w:t>
      </w:r>
      <w:r>
        <w:softHyphen/>
        <w:t>ба</w:t>
      </w:r>
      <w:r>
        <w:softHyphen/>
        <w:t>ром да</w:t>
      </w:r>
      <w:r>
        <w:softHyphen/>
        <w:t>ли се</w:t>
      </w:r>
      <w:r>
        <w:softHyphen/>
        <w:t>бе зна</w:t>
      </w:r>
      <w:r>
        <w:softHyphen/>
        <w:t>ти. Щоб роз</w:t>
      </w:r>
      <w:r>
        <w:softHyphen/>
        <w:t>бур</w:t>
      </w:r>
      <w:r>
        <w:softHyphen/>
        <w:t>кать свої слабкі нер</w:t>
      </w:r>
      <w:r>
        <w:softHyphen/>
        <w:t>ви, во</w:t>
      </w:r>
      <w:r>
        <w:softHyphen/>
        <w:t>на впус</w:t>
      </w:r>
      <w:r>
        <w:softHyphen/>
        <w:t>ка</w:t>
      </w:r>
      <w:r>
        <w:softHyphen/>
        <w:t>ла собі морфій в ліве пле</w:t>
      </w:r>
      <w:r>
        <w:softHyphen/>
        <w:t>че; на то</w:t>
      </w:r>
      <w:r>
        <w:softHyphen/>
        <w:t>му місці в неї завсігди на</w:t>
      </w:r>
      <w:r>
        <w:softHyphen/>
        <w:t>га</w:t>
      </w:r>
      <w:r>
        <w:softHyphen/>
        <w:t>ня</w:t>
      </w:r>
      <w:r>
        <w:softHyphen/>
        <w:t>ло бо</w:t>
      </w:r>
      <w:r>
        <w:softHyphen/>
        <w:t>ляч</w:t>
      </w:r>
      <w:r>
        <w:softHyphen/>
        <w:t>ки. Во</w:t>
      </w:r>
      <w:r>
        <w:softHyphen/>
        <w:t>на швид</w:t>
      </w:r>
      <w:r>
        <w:softHyphen/>
        <w:t>ко зас</w:t>
      </w:r>
      <w:r>
        <w:softHyphen/>
        <w:t>лаб</w:t>
      </w:r>
      <w:r>
        <w:softHyphen/>
        <w:t>ла на су</w:t>
      </w:r>
      <w:r>
        <w:softHyphen/>
        <w:t>хо</w:t>
      </w:r>
      <w:r>
        <w:softHyphen/>
        <w:t>ти, дов</w:t>
      </w:r>
      <w:r>
        <w:softHyphen/>
        <w:t>го лічи</w:t>
      </w:r>
      <w:r>
        <w:softHyphen/>
        <w:t>лась уся</w:t>
      </w:r>
      <w:r>
        <w:softHyphen/>
        <w:t>ки</w:t>
      </w:r>
      <w:r>
        <w:softHyphen/>
        <w:t>ми ліка</w:t>
      </w:r>
      <w:r>
        <w:softHyphen/>
        <w:t>ми, по</w:t>
      </w:r>
      <w:r>
        <w:softHyphen/>
        <w:t>бу</w:t>
      </w:r>
      <w:r>
        <w:softHyphen/>
        <w:t>ва</w:t>
      </w:r>
      <w:r>
        <w:softHyphen/>
        <w:t>ла на уся</w:t>
      </w:r>
      <w:r>
        <w:softHyphen/>
        <w:t>ких во</w:t>
      </w:r>
      <w:r>
        <w:softHyphen/>
        <w:t>дах і врешті по</w:t>
      </w:r>
      <w:r>
        <w:softHyphen/>
        <w:t>мер</w:t>
      </w:r>
      <w:r>
        <w:softHyphen/>
        <w:t>ла. Нас</w:t>
      </w:r>
      <w:r>
        <w:softHyphen/>
        <w:t>ту</w:t>
      </w:r>
      <w:r>
        <w:softHyphen/>
        <w:t>ся тро</w:t>
      </w:r>
      <w:r>
        <w:softHyphen/>
        <w:t>хи не збо</w:t>
      </w:r>
      <w:r>
        <w:softHyphen/>
        <w:t>же</w:t>
      </w:r>
      <w:r>
        <w:softHyphen/>
        <w:t>воліла, тро</w:t>
      </w:r>
      <w:r>
        <w:softHyphen/>
        <w:t>хи са</w:t>
      </w:r>
      <w:r>
        <w:softHyphen/>
        <w:t>ма не вмер</w:t>
      </w:r>
      <w:r>
        <w:softHyphen/>
        <w:t>ла з го</w:t>
      </w:r>
      <w:r>
        <w:softHyphen/>
        <w:t>ря та з ту</w:t>
      </w:r>
      <w:r>
        <w:softHyphen/>
        <w:t>ги. Во</w:t>
      </w:r>
      <w:r>
        <w:softHyphen/>
        <w:t>на му</w:t>
      </w:r>
      <w:r>
        <w:softHyphen/>
        <w:t>си</w:t>
      </w:r>
      <w:r>
        <w:softHyphen/>
        <w:t>ла вер</w:t>
      </w:r>
      <w:r>
        <w:softHyphen/>
        <w:t>ну</w:t>
      </w:r>
      <w:r>
        <w:softHyphen/>
        <w:t>тись у Київ до батька, в преп</w:t>
      </w:r>
      <w:r>
        <w:softHyphen/>
        <w:t>ро</w:t>
      </w:r>
      <w:r>
        <w:softHyphen/>
        <w:t>тив</w:t>
      </w:r>
      <w:r>
        <w:softHyphen/>
        <w:t>ну провінцію.</w:t>
      </w:r>
    </w:p>
    <w:p w:rsidR="00747601" w:rsidRDefault="00747601">
      <w:pPr>
        <w:divId w:val="110246239"/>
      </w:pPr>
      <w:r>
        <w:t>    Вернувшись до</w:t>
      </w:r>
      <w:r>
        <w:softHyphen/>
        <w:t>до</w:t>
      </w:r>
      <w:r>
        <w:softHyphen/>
        <w:t>му, Нас</w:t>
      </w:r>
      <w:r>
        <w:softHyphen/>
        <w:t>ту</w:t>
      </w:r>
      <w:r>
        <w:softHyphen/>
        <w:t>ся од</w:t>
      </w:r>
      <w:r>
        <w:softHyphen/>
        <w:t>ра</w:t>
      </w:r>
      <w:r>
        <w:softHyphen/>
        <w:t>зу зди</w:t>
      </w:r>
      <w:r>
        <w:softHyphen/>
        <w:t>ву</w:t>
      </w:r>
      <w:r>
        <w:softHyphen/>
        <w:t>ва</w:t>
      </w:r>
      <w:r>
        <w:softHyphen/>
        <w:t>ла усіх усім: і своєю за</w:t>
      </w:r>
      <w:r>
        <w:softHyphen/>
        <w:t>над</w:t>
      </w:r>
      <w:r>
        <w:softHyphen/>
        <w:t>то вже вольною па</w:t>
      </w:r>
      <w:r>
        <w:softHyphen/>
        <w:t>ризькою по</w:t>
      </w:r>
      <w:r>
        <w:softHyphen/>
        <w:t>ведінкою, і своїми різки</w:t>
      </w:r>
      <w:r>
        <w:softHyphen/>
        <w:t>ми ма</w:t>
      </w:r>
      <w:r>
        <w:softHyphen/>
        <w:t>не</w:t>
      </w:r>
      <w:r>
        <w:softHyphen/>
        <w:t>ра</w:t>
      </w:r>
      <w:r>
        <w:softHyphen/>
        <w:t>ми, і своїм уб</w:t>
      </w:r>
      <w:r>
        <w:softHyphen/>
        <w:t>ран</w:t>
      </w:r>
      <w:r>
        <w:softHyphen/>
        <w:t>ням, здо</w:t>
      </w:r>
      <w:r>
        <w:softHyphen/>
        <w:t>ро</w:t>
      </w:r>
      <w:r>
        <w:softHyphen/>
        <w:t>вецьки</w:t>
      </w:r>
      <w:r>
        <w:softHyphen/>
        <w:t>ми ка</w:t>
      </w:r>
      <w:r>
        <w:softHyphen/>
        <w:t>пе</w:t>
      </w:r>
      <w:r>
        <w:softHyphen/>
        <w:t>лю</w:t>
      </w:r>
      <w:r>
        <w:softHyphen/>
        <w:t>ша</w:t>
      </w:r>
      <w:r>
        <w:softHyphen/>
        <w:t>ми з ко</w:t>
      </w:r>
      <w:r>
        <w:softHyphen/>
        <w:t>пи</w:t>
      </w:r>
      <w:r>
        <w:softHyphen/>
        <w:t>цею стра</w:t>
      </w:r>
      <w:r>
        <w:softHyphen/>
        <w:t>усо</w:t>
      </w:r>
      <w:r>
        <w:softHyphen/>
        <w:t>вих пер на го</w:t>
      </w:r>
      <w:r>
        <w:softHyphen/>
        <w:t>лові. Пе</w:t>
      </w:r>
      <w:r>
        <w:softHyphen/>
        <w:t>рей</w:t>
      </w:r>
      <w:r>
        <w:softHyphen/>
        <w:t>нят</w:t>
      </w:r>
      <w:r>
        <w:softHyphen/>
        <w:t>ли</w:t>
      </w:r>
      <w:r>
        <w:softHyphen/>
        <w:t>ва, як мав</w:t>
      </w:r>
      <w:r>
        <w:softHyphen/>
        <w:t>па, про</w:t>
      </w:r>
      <w:r>
        <w:softHyphen/>
        <w:t>вор</w:t>
      </w:r>
      <w:r>
        <w:softHyphen/>
        <w:t>на, жва</w:t>
      </w:r>
      <w:r>
        <w:softHyphen/>
        <w:t>ва та верт</w:t>
      </w:r>
      <w:r>
        <w:softHyphen/>
        <w:t>ка зро</w:t>
      </w:r>
      <w:r>
        <w:softHyphen/>
        <w:t>ду, во</w:t>
      </w:r>
      <w:r>
        <w:softHyphen/>
        <w:t>на ще до то</w:t>
      </w:r>
      <w:r>
        <w:softHyphen/>
        <w:t>го вда</w:t>
      </w:r>
      <w:r>
        <w:softHyphen/>
        <w:t>ва</w:t>
      </w:r>
      <w:r>
        <w:softHyphen/>
        <w:t>ла з се</w:t>
      </w:r>
      <w:r>
        <w:softHyphen/>
        <w:t>бе ду</w:t>
      </w:r>
      <w:r>
        <w:softHyphen/>
        <w:t>же во</w:t>
      </w:r>
      <w:r>
        <w:softHyphen/>
        <w:t>руш</w:t>
      </w:r>
      <w:r>
        <w:softHyphen/>
        <w:t>ли</w:t>
      </w:r>
      <w:r>
        <w:softHyphen/>
        <w:t>ву й жва</w:t>
      </w:r>
      <w:r>
        <w:softHyphen/>
        <w:t>ву па</w:t>
      </w:r>
      <w:r>
        <w:softHyphen/>
        <w:t>ри</w:t>
      </w:r>
      <w:r>
        <w:softHyphen/>
        <w:t>жан</w:t>
      </w:r>
      <w:r>
        <w:softHyphen/>
        <w:t>ку. Де тре</w:t>
      </w:r>
      <w:r>
        <w:softHyphen/>
        <w:t>ба бу</w:t>
      </w:r>
      <w:r>
        <w:softHyphen/>
        <w:t>ло обер</w:t>
      </w:r>
      <w:r>
        <w:softHyphen/>
        <w:t>ну</w:t>
      </w:r>
      <w:r>
        <w:softHyphen/>
        <w:t>тись, во</w:t>
      </w:r>
      <w:r>
        <w:softHyphen/>
        <w:t>на пе</w:t>
      </w:r>
      <w:r>
        <w:softHyphen/>
        <w:t>рек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лась на одній п'яті раз або й двічі. Де трап</w:t>
      </w:r>
      <w:r>
        <w:softHyphen/>
        <w:t>ля</w:t>
      </w:r>
      <w:r>
        <w:softHyphen/>
        <w:t>лось тільки пе</w:t>
      </w:r>
      <w:r>
        <w:softHyphen/>
        <w:t>рес</w:t>
      </w:r>
      <w:r>
        <w:softHyphen/>
        <w:t>ту</w:t>
      </w:r>
      <w:r>
        <w:softHyphen/>
        <w:t>пить че</w:t>
      </w:r>
      <w:r>
        <w:softHyphen/>
        <w:t>рез рівча</w:t>
      </w:r>
      <w:r>
        <w:softHyphen/>
        <w:t>чок під до</w:t>
      </w:r>
      <w:r>
        <w:softHyphen/>
        <w:t>що</w:t>
      </w:r>
      <w:r>
        <w:softHyphen/>
        <w:t>ви</w:t>
      </w:r>
      <w:r>
        <w:softHyphen/>
        <w:t>ми тру</w:t>
      </w:r>
      <w:r>
        <w:softHyphen/>
        <w:t>ба</w:t>
      </w:r>
      <w:r>
        <w:softHyphen/>
        <w:t>ми на тро</w:t>
      </w:r>
      <w:r>
        <w:softHyphen/>
        <w:t>ту</w:t>
      </w:r>
      <w:r>
        <w:softHyphen/>
        <w:t>арі, во</w:t>
      </w:r>
      <w:r>
        <w:softHyphen/>
        <w:t>на пли</w:t>
      </w:r>
      <w:r>
        <w:softHyphen/>
        <w:t>га</w:t>
      </w:r>
      <w:r>
        <w:softHyphen/>
        <w:t>ла че</w:t>
      </w:r>
      <w:r>
        <w:softHyphen/>
        <w:t>рез йо</w:t>
      </w:r>
      <w:r>
        <w:softHyphen/>
        <w:t>го, та ще й з роз</w:t>
      </w:r>
      <w:r>
        <w:softHyphen/>
        <w:t>го</w:t>
      </w:r>
      <w:r>
        <w:softHyphen/>
        <w:t>ном, не</w:t>
      </w:r>
      <w:r>
        <w:softHyphen/>
        <w:t>на</w:t>
      </w:r>
      <w:r>
        <w:softHyphen/>
        <w:t>че ко</w:t>
      </w:r>
      <w:r>
        <w:softHyphen/>
        <w:t>за че</w:t>
      </w:r>
      <w:r>
        <w:softHyphen/>
        <w:t>рез пе</w:t>
      </w:r>
      <w:r>
        <w:softHyphen/>
        <w:t>ре</w:t>
      </w:r>
      <w:r>
        <w:softHyphen/>
        <w:t>лаз. В пар</w:t>
      </w:r>
      <w:r>
        <w:softHyphen/>
        <w:t>ках, де ви</w:t>
      </w:r>
      <w:r>
        <w:softHyphen/>
        <w:t>лась будлі-де стеж</w:t>
      </w:r>
      <w:r>
        <w:softHyphen/>
        <w:t>ка на су</w:t>
      </w:r>
      <w:r>
        <w:softHyphen/>
        <w:t>горб або горб, во</w:t>
      </w:r>
      <w:r>
        <w:softHyphen/>
        <w:t>на не ви</w:t>
      </w:r>
      <w:r>
        <w:softHyphen/>
        <w:t>хо</w:t>
      </w:r>
      <w:r>
        <w:softHyphen/>
        <w:t>ди</w:t>
      </w:r>
      <w:r>
        <w:softHyphen/>
        <w:t>ла вго</w:t>
      </w:r>
      <w:r>
        <w:softHyphen/>
        <w:t>ру, а вибіга</w:t>
      </w:r>
      <w:r>
        <w:softHyphen/>
        <w:t>ла, не</w:t>
      </w:r>
      <w:r>
        <w:softHyphen/>
        <w:t>на</w:t>
      </w:r>
      <w:r>
        <w:softHyphen/>
        <w:t>че виліта</w:t>
      </w:r>
      <w:r>
        <w:softHyphen/>
        <w:t>ла. В те</w:t>
      </w:r>
      <w:r>
        <w:softHyphen/>
        <w:t>атрі в про</w:t>
      </w:r>
      <w:r>
        <w:softHyphen/>
        <w:t>хо</w:t>
      </w:r>
      <w:r>
        <w:softHyphen/>
        <w:t>дах між крісла</w:t>
      </w:r>
      <w:r>
        <w:softHyphen/>
        <w:t>ми во</w:t>
      </w:r>
      <w:r>
        <w:softHyphen/>
        <w:t>на не хо</w:t>
      </w:r>
      <w:r>
        <w:softHyphen/>
        <w:t>ди</w:t>
      </w:r>
      <w:r>
        <w:softHyphen/>
        <w:t>ла, а біга</w:t>
      </w:r>
      <w:r>
        <w:softHyphen/>
        <w:t>ла й ніби пур</w:t>
      </w:r>
      <w:r>
        <w:softHyphen/>
        <w:t>ха</w:t>
      </w:r>
      <w:r>
        <w:softHyphen/>
        <w:t>ла. Завсіди й скрізь во</w:t>
      </w:r>
      <w:r>
        <w:softHyphen/>
        <w:t>на кру</w:t>
      </w:r>
      <w:r>
        <w:softHyphen/>
        <w:t>ти</w:t>
      </w:r>
      <w:r>
        <w:softHyphen/>
        <w:t>лась, вертіла</w:t>
      </w:r>
      <w:r>
        <w:softHyphen/>
        <w:t>ся, не</w:t>
      </w:r>
      <w:r>
        <w:softHyphen/>
        <w:t>на</w:t>
      </w:r>
      <w:r>
        <w:softHyphen/>
        <w:t>че дзиґа. Да</w:t>
      </w:r>
      <w:r>
        <w:softHyphen/>
        <w:t>ми так і прод</w:t>
      </w:r>
      <w:r>
        <w:softHyphen/>
        <w:t>ра</w:t>
      </w:r>
      <w:r>
        <w:softHyphen/>
        <w:t>жин</w:t>
      </w:r>
      <w:r>
        <w:softHyphen/>
        <w:t>ли її аме</w:t>
      </w:r>
      <w:r>
        <w:softHyphen/>
        <w:t>ри</w:t>
      </w:r>
      <w:r>
        <w:softHyphen/>
        <w:t>канською дзиґою, а пан</w:t>
      </w:r>
      <w:r>
        <w:softHyphen/>
        <w:t>ни драж</w:t>
      </w:r>
      <w:r>
        <w:softHyphen/>
        <w:t>ни</w:t>
      </w:r>
      <w:r>
        <w:softHyphen/>
        <w:t>ли її па</w:t>
      </w:r>
      <w:r>
        <w:softHyphen/>
        <w:t>ризькою ко</w:t>
      </w:r>
      <w:r>
        <w:softHyphen/>
        <w:t>зою. Во</w:t>
      </w:r>
      <w:r>
        <w:softHyphen/>
        <w:t>на хо</w:t>
      </w:r>
      <w:r>
        <w:softHyphen/>
        <w:t>ди</w:t>
      </w:r>
      <w:r>
        <w:softHyphen/>
        <w:t>ла по місті й на про</w:t>
      </w:r>
      <w:r>
        <w:softHyphen/>
        <w:t>гу</w:t>
      </w:r>
      <w:r>
        <w:softHyphen/>
        <w:t>лян</w:t>
      </w:r>
      <w:r>
        <w:softHyphen/>
        <w:t>ня, і в гості са</w:t>
      </w:r>
      <w:r>
        <w:softHyphen/>
        <w:t>ма як ду</w:t>
      </w:r>
      <w:r>
        <w:softHyphen/>
        <w:t>же еман</w:t>
      </w:r>
      <w:r>
        <w:softHyphen/>
        <w:t>ци</w:t>
      </w:r>
      <w:r>
        <w:softHyphen/>
        <w:t>по</w:t>
      </w:r>
      <w:r>
        <w:softHyphen/>
        <w:t>ва</w:t>
      </w:r>
      <w:r>
        <w:softHyphen/>
        <w:t>на пан</w:t>
      </w:r>
      <w:r>
        <w:softHyphen/>
        <w:t>на, ро</w:t>
      </w:r>
      <w:r>
        <w:softHyphen/>
        <w:t>би</w:t>
      </w:r>
      <w:r>
        <w:softHyphen/>
        <w:t>ла все, що тільки при</w:t>
      </w:r>
      <w:r>
        <w:softHyphen/>
        <w:t>па</w:t>
      </w:r>
      <w:r>
        <w:softHyphen/>
        <w:t>да</w:t>
      </w:r>
      <w:r>
        <w:softHyphen/>
        <w:t>ло їй до впо</w:t>
      </w:r>
      <w:r>
        <w:softHyphen/>
        <w:t>до</w:t>
      </w:r>
      <w:r>
        <w:softHyphen/>
        <w:t>би, вби</w:t>
      </w:r>
      <w:r>
        <w:softHyphen/>
        <w:t>ра</w:t>
      </w:r>
      <w:r>
        <w:softHyphen/>
        <w:t>лась чуд</w:t>
      </w:r>
      <w:r>
        <w:softHyphen/>
        <w:t>но, як тільки хотіла. На людський по</w:t>
      </w:r>
      <w:r>
        <w:softHyphen/>
        <w:t>говір, на осуд суспільства во</w:t>
      </w:r>
      <w:r>
        <w:softHyphen/>
        <w:t>на нітрош</w:t>
      </w:r>
      <w:r>
        <w:softHyphen/>
        <w:t>ки не вва</w:t>
      </w:r>
      <w:r>
        <w:softHyphen/>
        <w:t>жа</w:t>
      </w:r>
      <w:r>
        <w:softHyphen/>
        <w:t>ла, бо ста</w:t>
      </w:r>
      <w:r>
        <w:softHyphen/>
        <w:t>ви</w:t>
      </w:r>
      <w:r>
        <w:softHyphen/>
        <w:t>ла се</w:t>
      </w:r>
      <w:r>
        <w:softHyphen/>
        <w:t>бе без міри ви</w:t>
      </w:r>
      <w:r>
        <w:softHyphen/>
        <w:t>ще од усіх провінціалок і в вічі сміяла</w:t>
      </w:r>
      <w:r>
        <w:softHyphen/>
        <w:t>ся з їх за</w:t>
      </w:r>
      <w:r>
        <w:softHyphen/>
        <w:t>бо</w:t>
      </w:r>
      <w:r>
        <w:softHyphen/>
        <w:t>бонів.</w:t>
      </w:r>
    </w:p>
    <w:p w:rsidR="00747601" w:rsidRDefault="00747601">
      <w:pPr>
        <w:divId w:val="110246341"/>
      </w:pPr>
      <w:r>
        <w:t>    Усі знай</w:t>
      </w:r>
      <w:r>
        <w:softHyphen/>
        <w:t>омі за</w:t>
      </w:r>
      <w:r>
        <w:softHyphen/>
        <w:t>га</w:t>
      </w:r>
      <w:r>
        <w:softHyphen/>
        <w:t>лом пог</w:t>
      </w:r>
      <w:r>
        <w:softHyphen/>
        <w:t>ля</w:t>
      </w:r>
      <w:r>
        <w:softHyphen/>
        <w:t>да</w:t>
      </w:r>
      <w:r>
        <w:softHyphen/>
        <w:t>ли ско</w:t>
      </w:r>
      <w:r>
        <w:softHyphen/>
        <w:t>са на Нас</w:t>
      </w:r>
      <w:r>
        <w:softHyphen/>
        <w:t>ту</w:t>
      </w:r>
      <w:r>
        <w:softHyphen/>
        <w:t>сю, як на тро</w:t>
      </w:r>
      <w:r>
        <w:softHyphen/>
        <w:t>хи навіже</w:t>
      </w:r>
      <w:r>
        <w:softHyphen/>
        <w:t>ну. Тітки та дя</w:t>
      </w:r>
      <w:r>
        <w:softHyphen/>
        <w:t>ди</w:t>
      </w:r>
      <w:r>
        <w:softHyphen/>
        <w:t>ни сил</w:t>
      </w:r>
      <w:r>
        <w:softHyphen/>
        <w:t>ку</w:t>
      </w:r>
      <w:r>
        <w:softHyphen/>
        <w:t>ва</w:t>
      </w:r>
      <w:r>
        <w:softHyphen/>
        <w:t>лись нап</w:t>
      </w:r>
      <w:r>
        <w:softHyphen/>
        <w:t>рав</w:t>
      </w:r>
      <w:r>
        <w:softHyphen/>
        <w:t>ля</w:t>
      </w:r>
      <w:r>
        <w:softHyphen/>
        <w:t>ти її на доб</w:t>
      </w:r>
      <w:r>
        <w:softHyphen/>
        <w:t>ру путь, чіпля</w:t>
      </w:r>
      <w:r>
        <w:softHyphen/>
        <w:t>лись до неї. Але во</w:t>
      </w:r>
      <w:r>
        <w:softHyphen/>
        <w:t>на сміялась з їх і з їх на</w:t>
      </w:r>
      <w:r>
        <w:softHyphen/>
        <w:t>путіння та</w:t>
      </w:r>
      <w:r>
        <w:softHyphen/>
        <w:t>ки прос</w:t>
      </w:r>
      <w:r>
        <w:softHyphen/>
        <w:t>то їм в вічі й кеп</w:t>
      </w:r>
      <w:r>
        <w:softHyphen/>
        <w:t>ку</w:t>
      </w:r>
      <w:r>
        <w:softHyphen/>
        <w:t>ва</w:t>
      </w:r>
      <w:r>
        <w:softHyphen/>
        <w:t>ла з їх усіх. Батько тільки мах</w:t>
      </w:r>
      <w:r>
        <w:softHyphen/>
        <w:t>нув на неї ру</w:t>
      </w:r>
      <w:r>
        <w:softHyphen/>
        <w:t>кою, як і на її матір, бо доб</w:t>
      </w:r>
      <w:r>
        <w:softHyphen/>
        <w:t>ре знав нез</w:t>
      </w:r>
      <w:r>
        <w:softHyphen/>
        <w:t>лам</w:t>
      </w:r>
      <w:r>
        <w:softHyphen/>
        <w:t>ну, цуп</w:t>
      </w:r>
      <w:r>
        <w:softHyphen/>
        <w:t>ку вда</w:t>
      </w:r>
      <w:r>
        <w:softHyphen/>
        <w:t>чу їх обох… Во</w:t>
      </w:r>
      <w:r>
        <w:softHyphen/>
        <w:t>на бун</w:t>
      </w:r>
      <w:r>
        <w:softHyphen/>
        <w:t>дю</w:t>
      </w:r>
      <w:r>
        <w:softHyphen/>
        <w:t>чи</w:t>
      </w:r>
      <w:r>
        <w:softHyphen/>
        <w:t>лась і пе</w:t>
      </w:r>
      <w:r>
        <w:softHyphen/>
        <w:t>ред своїм батьком і вва</w:t>
      </w:r>
      <w:r>
        <w:softHyphen/>
        <w:t>жа</w:t>
      </w:r>
      <w:r>
        <w:softHyphen/>
        <w:t>ла на йо</w:t>
      </w:r>
      <w:r>
        <w:softHyphen/>
        <w:t>го, як на гру</w:t>
      </w:r>
      <w:r>
        <w:softHyphen/>
        <w:t>бу й прос</w:t>
      </w:r>
      <w:r>
        <w:softHyphen/>
        <w:t>ту лю</w:t>
      </w:r>
      <w:r>
        <w:softHyphen/>
        <w:t>ди</w:t>
      </w:r>
      <w:r>
        <w:softHyphen/>
        <w:t>ну, як на дес</w:t>
      </w:r>
      <w:r>
        <w:softHyphen/>
        <w:t>по</w:t>
      </w:r>
      <w:r>
        <w:softHyphen/>
        <w:t>та й вар</w:t>
      </w:r>
      <w:r>
        <w:softHyphen/>
        <w:t>ва</w:t>
      </w:r>
      <w:r>
        <w:softHyphen/>
        <w:t>ра.</w:t>
      </w:r>
    </w:p>
    <w:p w:rsidR="00747601" w:rsidRDefault="00747601">
      <w:pPr>
        <w:divId w:val="110246108"/>
      </w:pPr>
      <w:r>
        <w:t>    Павлусь вер</w:t>
      </w:r>
      <w:r>
        <w:softHyphen/>
        <w:t>нув</w:t>
      </w:r>
      <w:r>
        <w:softHyphen/>
        <w:t>ся з-за гра</w:t>
      </w:r>
      <w:r>
        <w:softHyphen/>
        <w:t>ниці, так са</w:t>
      </w:r>
      <w:r>
        <w:softHyphen/>
        <w:t>мо на</w:t>
      </w:r>
      <w:r>
        <w:softHyphen/>
        <w:t>ха</w:t>
      </w:r>
      <w:r>
        <w:softHyphen/>
        <w:t>пав</w:t>
      </w:r>
      <w:r>
        <w:softHyphen/>
        <w:t>шись вер</w:t>
      </w:r>
      <w:r>
        <w:softHyphen/>
        <w:t>шечків най</w:t>
      </w:r>
      <w:r>
        <w:softHyphen/>
        <w:t>моднішо</w:t>
      </w:r>
      <w:r>
        <w:softHyphen/>
        <w:t>го де</w:t>
      </w:r>
      <w:r>
        <w:softHyphen/>
        <w:t>ка</w:t>
      </w:r>
      <w:r>
        <w:softHyphen/>
        <w:t>дентст</w:t>
      </w:r>
      <w:r>
        <w:softHyphen/>
        <w:t>ва в заг</w:t>
      </w:r>
      <w:r>
        <w:softHyphen/>
        <w:t>ра</w:t>
      </w:r>
      <w:r>
        <w:softHyphen/>
        <w:t>нич</w:t>
      </w:r>
      <w:r>
        <w:softHyphen/>
        <w:t>них ви</w:t>
      </w:r>
      <w:r>
        <w:softHyphen/>
        <w:t>щих круж</w:t>
      </w:r>
      <w:r>
        <w:softHyphen/>
        <w:t>ках се</w:t>
      </w:r>
      <w:r>
        <w:softHyphen/>
        <w:t>ред мо</w:t>
      </w:r>
      <w:r>
        <w:softHyphen/>
        <w:t>лод</w:t>
      </w:r>
      <w:r>
        <w:softHyphen/>
        <w:t>нечі. Вза</w:t>
      </w:r>
      <w:r>
        <w:softHyphen/>
        <w:t>галі Пав</w:t>
      </w:r>
      <w:r>
        <w:softHyphen/>
        <w:t>лусь і Нас</w:t>
      </w:r>
      <w:r>
        <w:softHyphen/>
        <w:t>ту</w:t>
      </w:r>
      <w:r>
        <w:softHyphen/>
        <w:t>ся по</w:t>
      </w:r>
      <w:r>
        <w:softHyphen/>
        <w:t>вер</w:t>
      </w:r>
      <w:r>
        <w:softHyphen/>
        <w:t>та</w:t>
      </w:r>
      <w:r>
        <w:softHyphen/>
        <w:t>лись до</w:t>
      </w:r>
      <w:r>
        <w:softHyphen/>
        <w:t>до</w:t>
      </w:r>
      <w:r>
        <w:softHyphen/>
        <w:t>му го</w:t>
      </w:r>
      <w:r>
        <w:softHyphen/>
        <w:t>товісіньки</w:t>
      </w:r>
      <w:r>
        <w:softHyphen/>
        <w:t>ми. Пав</w:t>
      </w:r>
      <w:r>
        <w:softHyphen/>
        <w:t>лусь роз</w:t>
      </w:r>
      <w:r>
        <w:softHyphen/>
        <w:t>тор</w:t>
      </w:r>
      <w:r>
        <w:softHyphen/>
        <w:t>сав собі нер</w:t>
      </w:r>
      <w:r>
        <w:softHyphen/>
        <w:t>ви сис</w:t>
      </w:r>
      <w:r>
        <w:softHyphen/>
        <w:t>те</w:t>
      </w:r>
      <w:r>
        <w:softHyphen/>
        <w:t>ма</w:t>
      </w:r>
      <w:r>
        <w:softHyphen/>
        <w:t>тич</w:t>
      </w:r>
      <w:r>
        <w:softHyphen/>
        <w:t>ною гульнею по но</w:t>
      </w:r>
      <w:r>
        <w:softHyphen/>
        <w:t>чах, ал</w:t>
      </w:r>
      <w:r>
        <w:softHyphen/>
        <w:t>ко</w:t>
      </w:r>
      <w:r>
        <w:softHyphen/>
        <w:t>го</w:t>
      </w:r>
      <w:r>
        <w:softHyphen/>
        <w:t>лем та ро</w:t>
      </w:r>
      <w:r>
        <w:softHyphen/>
        <w:t>ман</w:t>
      </w:r>
      <w:r>
        <w:softHyphen/>
        <w:t>тич</w:t>
      </w:r>
      <w:r>
        <w:softHyphen/>
        <w:t>ни</w:t>
      </w:r>
      <w:r>
        <w:softHyphen/>
        <w:t>ми по</w:t>
      </w:r>
      <w:r>
        <w:softHyphen/>
        <w:t>ходінка</w:t>
      </w:r>
      <w:r>
        <w:softHyphen/>
        <w:t>ми. Нас</w:t>
      </w:r>
      <w:r>
        <w:softHyphen/>
        <w:t>ту</w:t>
      </w:r>
      <w:r>
        <w:softHyphen/>
        <w:t>ся бу</w:t>
      </w:r>
      <w:r>
        <w:softHyphen/>
        <w:t>ла зро</w:t>
      </w:r>
      <w:r>
        <w:softHyphen/>
        <w:t>ду істе</w:t>
      </w:r>
      <w:r>
        <w:softHyphen/>
        <w:t>рич</w:t>
      </w:r>
      <w:r>
        <w:softHyphen/>
        <w:t>на й тро</w:t>
      </w:r>
      <w:r>
        <w:softHyphen/>
        <w:t>хи пси</w:t>
      </w:r>
      <w:r>
        <w:softHyphen/>
        <w:t>хо</w:t>
      </w:r>
      <w:r>
        <w:softHyphen/>
        <w:t>пат</w:t>
      </w:r>
      <w:r>
        <w:softHyphen/>
        <w:t>ка, бо пе</w:t>
      </w:r>
      <w:r>
        <w:softHyphen/>
        <w:t>рей</w:t>
      </w:r>
      <w:r>
        <w:softHyphen/>
        <w:t>ня</w:t>
      </w:r>
      <w:r>
        <w:softHyphen/>
        <w:t>ла це доб</w:t>
      </w:r>
      <w:r>
        <w:softHyphen/>
        <w:t>ро на спад</w:t>
      </w:r>
      <w:r>
        <w:softHyphen/>
        <w:t>щи</w:t>
      </w:r>
      <w:r>
        <w:softHyphen/>
        <w:t>ну од своєї при</w:t>
      </w:r>
      <w:r>
        <w:softHyphen/>
        <w:t>цу</w:t>
      </w:r>
      <w:r>
        <w:softHyphen/>
        <w:t>цу</w:t>
      </w:r>
      <w:r>
        <w:softHyphen/>
        <w:t>ва</w:t>
      </w:r>
      <w:r>
        <w:softHyphen/>
        <w:t>тої ма</w:t>
      </w:r>
      <w:r>
        <w:softHyphen/>
        <w:t>ми-морфіністки.</w:t>
      </w:r>
    </w:p>
    <w:p w:rsidR="00747601" w:rsidRDefault="00747601">
      <w:pPr>
        <w:divId w:val="110246442"/>
      </w:pPr>
      <w:r>
        <w:t>    Вернувшись з-за гра</w:t>
      </w:r>
      <w:r>
        <w:softHyphen/>
        <w:t>ниці до</w:t>
      </w:r>
      <w:r>
        <w:softHyphen/>
        <w:t>до</w:t>
      </w:r>
      <w:r>
        <w:softHyphen/>
        <w:t>му, Нас</w:t>
      </w:r>
      <w:r>
        <w:softHyphen/>
        <w:t>ту</w:t>
      </w:r>
      <w:r>
        <w:softHyphen/>
        <w:t>ся в однієї своєї тітки стик</w:t>
      </w:r>
      <w:r>
        <w:softHyphen/>
        <w:t>ну</w:t>
      </w:r>
      <w:r>
        <w:softHyphen/>
        <w:t>лась з Пав</w:t>
      </w:r>
      <w:r>
        <w:softHyphen/>
        <w:t>лу</w:t>
      </w:r>
      <w:r>
        <w:softHyphen/>
        <w:t>сем і поз</w:t>
      </w:r>
      <w:r>
        <w:softHyphen/>
        <w:t>най</w:t>
      </w:r>
      <w:r>
        <w:softHyphen/>
        <w:t>оми</w:t>
      </w:r>
      <w:r>
        <w:softHyphen/>
        <w:t>ла</w:t>
      </w:r>
      <w:r>
        <w:softHyphen/>
        <w:t>ся з ним. Пав</w:t>
      </w:r>
      <w:r>
        <w:softHyphen/>
        <w:t>лусь од</w:t>
      </w:r>
      <w:r>
        <w:softHyphen/>
        <w:t>ра</w:t>
      </w:r>
      <w:r>
        <w:softHyphen/>
        <w:t>зу вра</w:t>
      </w:r>
      <w:r>
        <w:softHyphen/>
        <w:t>зив її своєю надз</w:t>
      </w:r>
      <w:r>
        <w:softHyphen/>
        <w:t>ви</w:t>
      </w:r>
      <w:r>
        <w:softHyphen/>
        <w:t>чай</w:t>
      </w:r>
      <w:r>
        <w:softHyphen/>
        <w:t>ною кра</w:t>
      </w:r>
      <w:r>
        <w:softHyphen/>
        <w:t>сою. Він був пиш</w:t>
      </w:r>
      <w:r>
        <w:softHyphen/>
        <w:t>ний на ди</w:t>
      </w:r>
      <w:r>
        <w:softHyphen/>
        <w:t>во, рівний ста</w:t>
      </w:r>
      <w:r>
        <w:softHyphen/>
        <w:t>ном, чор</w:t>
      </w:r>
      <w:r>
        <w:softHyphen/>
        <w:t>ноб</w:t>
      </w:r>
      <w:r>
        <w:softHyphen/>
        <w:t>ри</w:t>
      </w:r>
      <w:r>
        <w:softHyphen/>
        <w:t>вий, з та</w:t>
      </w:r>
      <w:r>
        <w:softHyphen/>
        <w:t>ким гар</w:t>
      </w:r>
      <w:r>
        <w:softHyphen/>
        <w:t>ним ли</w:t>
      </w:r>
      <w:r>
        <w:softHyphen/>
        <w:t>цем, не</w:t>
      </w:r>
      <w:r>
        <w:softHyphen/>
        <w:t>на</w:t>
      </w:r>
      <w:r>
        <w:softHyphen/>
        <w:t>че во</w:t>
      </w:r>
      <w:r>
        <w:softHyphen/>
        <w:t>но бу</w:t>
      </w:r>
      <w:r>
        <w:softHyphen/>
        <w:t>ло на</w:t>
      </w:r>
      <w:r>
        <w:softHyphen/>
        <w:t>мальова</w:t>
      </w:r>
      <w:r>
        <w:softHyphen/>
        <w:t>не тон</w:t>
      </w:r>
      <w:r>
        <w:softHyphen/>
        <w:t>ким пенз</w:t>
      </w:r>
      <w:r>
        <w:softHyphen/>
        <w:t>лем ду</w:t>
      </w:r>
      <w:r>
        <w:softHyphen/>
        <w:t>же ви</w:t>
      </w:r>
      <w:r>
        <w:softHyphen/>
        <w:t>со</w:t>
      </w:r>
      <w:r>
        <w:softHyphen/>
        <w:t>ко</w:t>
      </w:r>
      <w:r>
        <w:softHyphen/>
        <w:t>го ху</w:t>
      </w:r>
      <w:r>
        <w:softHyphen/>
        <w:t>дож</w:t>
      </w:r>
      <w:r>
        <w:softHyphen/>
        <w:t>ни</w:t>
      </w:r>
      <w:r>
        <w:softHyphen/>
        <w:t>ка. І чорні густі бро</w:t>
      </w:r>
      <w:r>
        <w:softHyphen/>
        <w:t>ви бу</w:t>
      </w:r>
      <w:r>
        <w:softHyphen/>
        <w:t>ли ніби ви</w:t>
      </w:r>
      <w:r>
        <w:softHyphen/>
        <w:t>мальовані на ви</w:t>
      </w:r>
      <w:r>
        <w:softHyphen/>
        <w:t>со</w:t>
      </w:r>
      <w:r>
        <w:softHyphen/>
        <w:t>ко</w:t>
      </w:r>
      <w:r>
        <w:softHyphen/>
        <w:t>му гла</w:t>
      </w:r>
      <w:r>
        <w:softHyphen/>
        <w:t>денько</w:t>
      </w:r>
      <w:r>
        <w:softHyphen/>
        <w:t>му чолі, і ви</w:t>
      </w:r>
      <w:r>
        <w:softHyphen/>
        <w:t>разні, звив</w:t>
      </w:r>
      <w:r>
        <w:softHyphen/>
        <w:t>часті чер</w:t>
      </w:r>
      <w:r>
        <w:softHyphen/>
        <w:t>воні ус</w:t>
      </w:r>
      <w:r>
        <w:softHyphen/>
        <w:t>та бу</w:t>
      </w:r>
      <w:r>
        <w:softHyphen/>
        <w:t>ли ніби об</w:t>
      </w:r>
      <w:r>
        <w:softHyphen/>
        <w:t>ве</w:t>
      </w:r>
      <w:r>
        <w:softHyphen/>
        <w:t>дені най</w:t>
      </w:r>
      <w:r>
        <w:softHyphen/>
        <w:t>тон</w:t>
      </w:r>
      <w:r>
        <w:softHyphen/>
        <w:t>шим пенз</w:t>
      </w:r>
      <w:r>
        <w:softHyphen/>
        <w:t>лем. Очі карі, ясні, блис</w:t>
      </w:r>
      <w:r>
        <w:softHyphen/>
        <w:t>кучі, ву</w:t>
      </w:r>
      <w:r>
        <w:softHyphen/>
        <w:t>са довгі, м'які, як шовк, ва</w:t>
      </w:r>
      <w:r>
        <w:softHyphen/>
        <w:t>сильки на вис</w:t>
      </w:r>
      <w:r>
        <w:softHyphen/>
        <w:t>ках ку</w:t>
      </w:r>
      <w:r>
        <w:softHyphen/>
        <w:t>че</w:t>
      </w:r>
      <w:r>
        <w:softHyphen/>
        <w:t>ряві, ро</w:t>
      </w:r>
      <w:r>
        <w:softHyphen/>
        <w:t>жеві ву</w:t>
      </w:r>
      <w:r>
        <w:softHyphen/>
        <w:t>ха, пиш</w:t>
      </w:r>
      <w:r>
        <w:softHyphen/>
        <w:t>ний ма</w:t>
      </w:r>
      <w:r>
        <w:softHyphen/>
        <w:t>то</w:t>
      </w:r>
      <w:r>
        <w:softHyphen/>
        <w:t>вий колір дов</w:t>
      </w:r>
      <w:r>
        <w:softHyphen/>
        <w:t>гоб</w:t>
      </w:r>
      <w:r>
        <w:softHyphen/>
        <w:t>ра</w:t>
      </w:r>
      <w:r>
        <w:softHyphen/>
        <w:t>зо</w:t>
      </w:r>
      <w:r>
        <w:softHyphen/>
        <w:t>го ви</w:t>
      </w:r>
      <w:r>
        <w:softHyphen/>
        <w:t>ду - усе бу</w:t>
      </w:r>
      <w:r>
        <w:softHyphen/>
        <w:t>ло ніби на</w:t>
      </w:r>
      <w:r>
        <w:softHyphen/>
        <w:t>мальова</w:t>
      </w:r>
      <w:r>
        <w:softHyphen/>
        <w:t>не най</w:t>
      </w:r>
      <w:r>
        <w:softHyphen/>
        <w:t>свіжіши</w:t>
      </w:r>
      <w:r>
        <w:softHyphen/>
        <w:t>ми фар</w:t>
      </w:r>
      <w:r>
        <w:softHyphen/>
        <w:t>ба</w:t>
      </w:r>
      <w:r>
        <w:softHyphen/>
        <w:t>ми, аж очі вби</w:t>
      </w:r>
      <w:r>
        <w:softHyphen/>
        <w:t>ра</w:t>
      </w:r>
      <w:r>
        <w:softHyphen/>
        <w:t>ло в се</w:t>
      </w:r>
      <w:r>
        <w:softHyphen/>
        <w:t>бе!</w:t>
      </w:r>
    </w:p>
    <w:p w:rsidR="00747601" w:rsidRDefault="00747601">
      <w:pPr>
        <w:divId w:val="110246145"/>
      </w:pPr>
      <w:r>
        <w:t>    Настусю од</w:t>
      </w:r>
      <w:r>
        <w:softHyphen/>
        <w:t>ра</w:t>
      </w:r>
      <w:r>
        <w:softHyphen/>
        <w:t>зу вра</w:t>
      </w:r>
      <w:r>
        <w:softHyphen/>
        <w:t>зи</w:t>
      </w:r>
      <w:r>
        <w:softHyphen/>
        <w:t>ла та</w:t>
      </w:r>
      <w:r>
        <w:softHyphen/>
        <w:t>ка див</w:t>
      </w:r>
      <w:r>
        <w:softHyphen/>
        <w:t>на, ху</w:t>
      </w:r>
      <w:r>
        <w:softHyphen/>
        <w:t>дож</w:t>
      </w:r>
      <w:r>
        <w:softHyphen/>
        <w:t>ня кра</w:t>
      </w:r>
      <w:r>
        <w:softHyphen/>
        <w:t>са, вра</w:t>
      </w:r>
      <w:r>
        <w:softHyphen/>
        <w:t>зи</w:t>
      </w:r>
      <w:r>
        <w:softHyphen/>
        <w:t>ла її ар</w:t>
      </w:r>
      <w:r>
        <w:softHyphen/>
        <w:t>тис</w:t>
      </w:r>
      <w:r>
        <w:softHyphen/>
        <w:t>тич</w:t>
      </w:r>
      <w:r>
        <w:softHyphen/>
        <w:t>не по</w:t>
      </w:r>
      <w:r>
        <w:softHyphen/>
        <w:t>чу</w:t>
      </w:r>
      <w:r>
        <w:softHyphen/>
        <w:t>ван</w:t>
      </w:r>
      <w:r>
        <w:softHyphen/>
        <w:t>ня. Во</w:t>
      </w:r>
      <w:r>
        <w:softHyphen/>
        <w:t>на од</w:t>
      </w:r>
      <w:r>
        <w:softHyphen/>
        <w:t>ра</w:t>
      </w:r>
      <w:r>
        <w:softHyphen/>
        <w:t>зу по</w:t>
      </w:r>
      <w:r>
        <w:softHyphen/>
        <w:t>ко</w:t>
      </w:r>
      <w:r>
        <w:softHyphen/>
        <w:t>ха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че, пал</w:t>
      </w:r>
      <w:r>
        <w:softHyphen/>
        <w:t>ко, як ко</w:t>
      </w:r>
      <w:r>
        <w:softHyphen/>
        <w:t>ха</w:t>
      </w:r>
      <w:r>
        <w:softHyphen/>
        <w:t>ють ду</w:t>
      </w:r>
      <w:r>
        <w:softHyphen/>
        <w:t>же нер</w:t>
      </w:r>
      <w:r>
        <w:softHyphen/>
        <w:t>вові осо</w:t>
      </w:r>
      <w:r>
        <w:softHyphen/>
        <w:t>би, з усо</w:t>
      </w:r>
      <w:r>
        <w:softHyphen/>
        <w:t>ло</w:t>
      </w:r>
      <w:r>
        <w:softHyphen/>
        <w:t>дою й навіть му</w:t>
      </w:r>
      <w:r>
        <w:softHyphen/>
        <w:t>ка</w:t>
      </w:r>
      <w:r>
        <w:softHyphen/>
        <w:t>ми сер</w:t>
      </w:r>
      <w:r>
        <w:softHyphen/>
        <w:t>ця. На неї ніби од</w:t>
      </w:r>
      <w:r>
        <w:softHyphen/>
        <w:t>ра</w:t>
      </w:r>
      <w:r>
        <w:softHyphen/>
        <w:t>зу най</w:t>
      </w:r>
      <w:r>
        <w:softHyphen/>
        <w:t>шла якась со</w:t>
      </w:r>
      <w:r>
        <w:softHyphen/>
        <w:t>лод</w:t>
      </w:r>
      <w:r>
        <w:softHyphen/>
        <w:t>ка по</w:t>
      </w:r>
      <w:r>
        <w:softHyphen/>
        <w:t>шесть, об</w:t>
      </w:r>
      <w:r>
        <w:softHyphen/>
        <w:t>хо</w:t>
      </w:r>
      <w:r>
        <w:softHyphen/>
        <w:t>пи</w:t>
      </w:r>
      <w:r>
        <w:softHyphen/>
        <w:t>ла її всю, промк</w:t>
      </w:r>
      <w:r>
        <w:softHyphen/>
        <w:t>ну</w:t>
      </w:r>
      <w:r>
        <w:softHyphen/>
        <w:t>лась у й сер</w:t>
      </w:r>
      <w:r>
        <w:softHyphen/>
        <w:t>це, в її ду</w:t>
      </w:r>
      <w:r>
        <w:softHyphen/>
        <w:t>шу й об</w:t>
      </w:r>
      <w:r>
        <w:softHyphen/>
        <w:t>хо</w:t>
      </w:r>
      <w:r>
        <w:softHyphen/>
        <w:t>пи</w:t>
      </w:r>
      <w:r>
        <w:softHyphen/>
        <w:t>ла ніби по</w:t>
      </w:r>
      <w:r>
        <w:softHyphen/>
        <w:t>лум'ям. Пав</w:t>
      </w:r>
      <w:r>
        <w:softHyphen/>
        <w:t>лусь так са</w:t>
      </w:r>
      <w:r>
        <w:softHyphen/>
        <w:t>мо по</w:t>
      </w:r>
      <w:r>
        <w:softHyphen/>
        <w:t>ко</w:t>
      </w:r>
      <w:r>
        <w:softHyphen/>
        <w:t>хав Нас</w:t>
      </w:r>
      <w:r>
        <w:softHyphen/>
        <w:t>ту</w:t>
      </w:r>
      <w:r>
        <w:softHyphen/>
        <w:t>сю й не</w:t>
      </w:r>
      <w:r>
        <w:softHyphen/>
        <w:t>за</w:t>
      </w:r>
      <w:r>
        <w:softHyphen/>
        <w:t>ба</w:t>
      </w:r>
      <w:r>
        <w:softHyphen/>
        <w:t>ром приз</w:t>
      </w:r>
      <w:r>
        <w:softHyphen/>
        <w:t>нав</w:t>
      </w:r>
      <w:r>
        <w:softHyphen/>
        <w:t>ся їй на од</w:t>
      </w:r>
      <w:r>
        <w:softHyphen/>
        <w:t>но</w:t>
      </w:r>
      <w:r>
        <w:softHyphen/>
        <w:t>му балі, що лю</w:t>
      </w:r>
      <w:r>
        <w:softHyphen/>
        <w:t>бить її щи</w:t>
      </w:r>
      <w:r>
        <w:softHyphen/>
        <w:t>ро й без неї не мо</w:t>
      </w:r>
      <w:r>
        <w:softHyphen/>
        <w:t>же жи</w:t>
      </w:r>
      <w:r>
        <w:softHyphen/>
        <w:t>вотіть, не мо</w:t>
      </w:r>
      <w:r>
        <w:softHyphen/>
        <w:t>же ди</w:t>
      </w:r>
      <w:r>
        <w:softHyphen/>
        <w:t>ха</w:t>
      </w:r>
      <w:r>
        <w:softHyphen/>
        <w:t>ти. Тиж</w:t>
      </w:r>
      <w:r>
        <w:softHyphen/>
        <w:t>день му</w:t>
      </w:r>
      <w:r>
        <w:softHyphen/>
        <w:t>чи</w:t>
      </w:r>
      <w:r>
        <w:softHyphen/>
        <w:t>лась Нас</w:t>
      </w:r>
      <w:r>
        <w:softHyphen/>
        <w:t>ту</w:t>
      </w:r>
      <w:r>
        <w:softHyphen/>
        <w:t>ся, не ба</w:t>
      </w:r>
      <w:r>
        <w:softHyphen/>
        <w:t>чив</w:t>
      </w:r>
      <w:r>
        <w:softHyphen/>
        <w:t>ши ми</w:t>
      </w:r>
      <w:r>
        <w:softHyphen/>
        <w:t>ло</w:t>
      </w:r>
      <w:r>
        <w:softHyphen/>
        <w:t>го, не</w:t>
      </w:r>
      <w:r>
        <w:softHyphen/>
        <w:t>на</w:t>
      </w:r>
      <w:r>
        <w:softHyphen/>
        <w:t>че в огні про</w:t>
      </w:r>
      <w:r>
        <w:softHyphen/>
        <w:t>пас</w:t>
      </w:r>
      <w:r>
        <w:softHyphen/>
        <w:t>ниці. Во</w:t>
      </w:r>
      <w:r>
        <w:softHyphen/>
        <w:t>на зблідла, по</w:t>
      </w:r>
      <w:r>
        <w:softHyphen/>
        <w:t>марніла, за</w:t>
      </w:r>
      <w:r>
        <w:softHyphen/>
        <w:t>ниділа, сли</w:t>
      </w:r>
      <w:r>
        <w:softHyphen/>
        <w:t>ве зас</w:t>
      </w:r>
      <w:r>
        <w:softHyphen/>
        <w:t>лаб</w:t>
      </w:r>
      <w:r>
        <w:softHyphen/>
        <w:t>ла, ни</w:t>
      </w:r>
      <w:r>
        <w:softHyphen/>
        <w:t>ка</w:t>
      </w:r>
      <w:r>
        <w:softHyphen/>
        <w:t>ла по Хре</w:t>
      </w:r>
      <w:r>
        <w:softHyphen/>
        <w:t>ща</w:t>
      </w:r>
      <w:r>
        <w:softHyphen/>
        <w:t>ти</w:t>
      </w:r>
      <w:r>
        <w:softHyphen/>
        <w:t>ку, світом ну</w:t>
      </w:r>
      <w:r>
        <w:softHyphen/>
        <w:t>ди</w:t>
      </w:r>
      <w:r>
        <w:softHyphen/>
        <w:t>ла, ни</w:t>
      </w:r>
      <w:r>
        <w:softHyphen/>
        <w:t>ка</w:t>
      </w:r>
      <w:r>
        <w:softHyphen/>
        <w:t>ла скрізь, сподіва</w:t>
      </w:r>
      <w:r>
        <w:softHyphen/>
        <w:t>лась, чи не вгля</w:t>
      </w:r>
      <w:r>
        <w:softHyphen/>
        <w:t>дить йо</w:t>
      </w:r>
      <w:r>
        <w:softHyphen/>
        <w:t>го будлі-де. Але Пав</w:t>
      </w:r>
      <w:r>
        <w:softHyphen/>
        <w:t>лусь ніби зу</w:t>
      </w:r>
      <w:r>
        <w:softHyphen/>
        <w:t>мис</w:t>
      </w:r>
      <w:r>
        <w:softHyphen/>
        <w:t>не схо</w:t>
      </w:r>
      <w:r>
        <w:softHyphen/>
        <w:t>вав</w:t>
      </w:r>
      <w:r>
        <w:softHyphen/>
        <w:t>ся од неї в своїх по</w:t>
      </w:r>
      <w:r>
        <w:softHyphen/>
        <w:t>ко</w:t>
      </w:r>
      <w:r>
        <w:softHyphen/>
        <w:t>ях. По</w:t>
      </w:r>
      <w:r>
        <w:softHyphen/>
        <w:t>по</w:t>
      </w:r>
      <w:r>
        <w:softHyphen/>
        <w:t>му</w:t>
      </w:r>
      <w:r>
        <w:softHyphen/>
        <w:t>чив</w:t>
      </w:r>
      <w:r>
        <w:softHyphen/>
        <w:t>шись тиж</w:t>
      </w:r>
      <w:r>
        <w:softHyphen/>
        <w:t>день, во</w:t>
      </w:r>
      <w:r>
        <w:softHyphen/>
        <w:t>на та</w:t>
      </w:r>
      <w:r>
        <w:softHyphen/>
        <w:t>ки насміли</w:t>
      </w:r>
      <w:r>
        <w:softHyphen/>
        <w:t>лась прос</w:t>
      </w:r>
      <w:r>
        <w:softHyphen/>
        <w:t>то піти до йо</w:t>
      </w:r>
      <w:r>
        <w:softHyphen/>
        <w:t>го, по</w:t>
      </w:r>
      <w:r>
        <w:softHyphen/>
        <w:t>ба</w:t>
      </w:r>
      <w:r>
        <w:softHyphen/>
        <w:t>читься з ним і хоч на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го. В Па</w:t>
      </w:r>
      <w:r>
        <w:softHyphen/>
        <w:t>рижі, в Ла</w:t>
      </w:r>
      <w:r>
        <w:softHyphen/>
        <w:t>тинсько</w:t>
      </w:r>
      <w:r>
        <w:softHyphen/>
        <w:t>му квар</w:t>
      </w:r>
      <w:r>
        <w:softHyphen/>
        <w:t>талі, во</w:t>
      </w:r>
      <w:r>
        <w:softHyphen/>
        <w:t>на не раз і не два, жар</w:t>
      </w:r>
      <w:r>
        <w:softHyphen/>
        <w:t>ту</w:t>
      </w:r>
      <w:r>
        <w:softHyphen/>
        <w:t>ючи, забіга</w:t>
      </w:r>
      <w:r>
        <w:softHyphen/>
        <w:t>ла з візи</w:t>
      </w:r>
      <w:r>
        <w:softHyphen/>
        <w:t>та</w:t>
      </w:r>
      <w:r>
        <w:softHyphen/>
        <w:t>ми до знай</w:t>
      </w:r>
      <w:r>
        <w:softHyphen/>
        <w:t>омих сту</w:t>
      </w:r>
      <w:r>
        <w:softHyphen/>
        <w:t>дентів по</w:t>
      </w:r>
      <w:r>
        <w:softHyphen/>
        <w:t>тай од ма</w:t>
      </w:r>
      <w:r>
        <w:softHyphen/>
        <w:t>ми, бо вва</w:t>
      </w:r>
      <w:r>
        <w:softHyphen/>
        <w:t>жа</w:t>
      </w:r>
      <w:r>
        <w:softHyphen/>
        <w:t>ла на се</w:t>
      </w:r>
      <w:r>
        <w:softHyphen/>
        <w:t>бе, як на зовсім еман</w:t>
      </w:r>
      <w:r>
        <w:softHyphen/>
        <w:t>ци</w:t>
      </w:r>
      <w:r>
        <w:softHyphen/>
        <w:t>по</w:t>
      </w:r>
      <w:r>
        <w:softHyphen/>
        <w:t>ва</w:t>
      </w:r>
      <w:r>
        <w:softHyphen/>
        <w:t>ну пан</w:t>
      </w:r>
      <w:r>
        <w:softHyphen/>
        <w:t>ну, нех</w:t>
      </w:r>
      <w:r>
        <w:softHyphen/>
        <w:t>ту</w:t>
      </w:r>
      <w:r>
        <w:softHyphen/>
        <w:t>ючи яки</w:t>
      </w:r>
      <w:r>
        <w:softHyphen/>
        <w:t>мись там ста</w:t>
      </w:r>
      <w:r>
        <w:softHyphen/>
        <w:t>росвітськи</w:t>
      </w:r>
      <w:r>
        <w:softHyphen/>
        <w:t>ми за</w:t>
      </w:r>
      <w:r>
        <w:softHyphen/>
        <w:t>бо</w:t>
      </w:r>
      <w:r>
        <w:softHyphen/>
        <w:t>бо</w:t>
      </w:r>
      <w:r>
        <w:softHyphen/>
        <w:t>на</w:t>
      </w:r>
      <w:r>
        <w:softHyphen/>
        <w:t>ми в суспільстві.</w:t>
      </w:r>
    </w:p>
    <w:p w:rsidR="00747601" w:rsidRDefault="00747601">
      <w:pPr>
        <w:divId w:val="110246304"/>
      </w:pPr>
      <w:r>
        <w:t>    </w:t>
      </w:r>
    </w:p>
    <w:p w:rsidR="00747601" w:rsidRDefault="00747601">
      <w:pPr>
        <w:jc w:val="center"/>
        <w:divId w:val="110246033"/>
        <w:rPr>
          <w:color w:val="001950"/>
        </w:rPr>
      </w:pPr>
      <w:r>
        <w:rPr>
          <w:b/>
          <w:bCs/>
          <w:color w:val="001950"/>
        </w:rPr>
        <w:t>II</w:t>
      </w:r>
    </w:p>
    <w:p w:rsidR="00747601" w:rsidRDefault="00747601">
      <w:pPr>
        <w:divId w:val="110246165"/>
      </w:pPr>
      <w:r>
        <w:t>    </w:t>
      </w:r>
    </w:p>
    <w:p w:rsidR="00747601" w:rsidRDefault="00747601">
      <w:pPr>
        <w:divId w:val="110246283"/>
      </w:pPr>
      <w:r>
        <w:t>    Настуся прий</w:t>
      </w:r>
      <w:r>
        <w:softHyphen/>
        <w:t>шла до Пав</w:t>
      </w:r>
      <w:r>
        <w:softHyphen/>
        <w:t>лу</w:t>
      </w:r>
      <w:r>
        <w:softHyphen/>
        <w:t>ся в чет</w:t>
      </w:r>
      <w:r>
        <w:softHyphen/>
        <w:t>вертій го</w:t>
      </w:r>
      <w:r>
        <w:softHyphen/>
        <w:t>дині осіннього дня, сли</w:t>
      </w:r>
      <w:r>
        <w:softHyphen/>
        <w:t>ве пе</w:t>
      </w:r>
      <w:r>
        <w:softHyphen/>
        <w:t>ред ве</w:t>
      </w:r>
      <w:r>
        <w:softHyphen/>
        <w:t>чо</w:t>
      </w:r>
      <w:r>
        <w:softHyphen/>
        <w:t>ром.</w:t>
      </w:r>
    </w:p>
    <w:p w:rsidR="00747601" w:rsidRDefault="00747601">
      <w:pPr>
        <w:divId w:val="110246216"/>
      </w:pPr>
      <w:r>
        <w:t>    Павлусь тільки що вис</w:t>
      </w:r>
      <w:r>
        <w:softHyphen/>
        <w:t>павсь і встав з ліжка, тільки що га</w:t>
      </w:r>
      <w:r>
        <w:softHyphen/>
        <w:t>разд про</w:t>
      </w:r>
      <w:r>
        <w:softHyphen/>
        <w:t>дер очі, на</w:t>
      </w:r>
      <w:r>
        <w:softHyphen/>
        <w:t>пив</w:t>
      </w:r>
      <w:r>
        <w:softHyphen/>
        <w:t>шись сли</w:t>
      </w:r>
      <w:r>
        <w:softHyphen/>
        <w:t>ве вве</w:t>
      </w:r>
      <w:r>
        <w:softHyphen/>
        <w:t>чері «вранішнього» чаю, бо він завсігди гу</w:t>
      </w:r>
      <w:r>
        <w:softHyphen/>
        <w:t>ляв ціли</w:t>
      </w:r>
      <w:r>
        <w:softHyphen/>
        <w:t>ми но</w:t>
      </w:r>
      <w:r>
        <w:softHyphen/>
        <w:t>ча</w:t>
      </w:r>
      <w:r>
        <w:softHyphen/>
        <w:t>ми то по рес</w:t>
      </w:r>
      <w:r>
        <w:softHyphen/>
        <w:t>то</w:t>
      </w:r>
      <w:r>
        <w:softHyphen/>
        <w:t>ра</w:t>
      </w:r>
      <w:r>
        <w:softHyphen/>
        <w:t>нах, то по клу</w:t>
      </w:r>
      <w:r>
        <w:softHyphen/>
        <w:t>бах, вер</w:t>
      </w:r>
      <w:r>
        <w:softHyphen/>
        <w:t>тавсь до</w:t>
      </w:r>
      <w:r>
        <w:softHyphen/>
        <w:t>до</w:t>
      </w:r>
      <w:r>
        <w:softHyphen/>
        <w:t>му або вдосвіта, або зовсім вранці і спав сли</w:t>
      </w:r>
      <w:r>
        <w:softHyphen/>
        <w:t>ве цілий день. В чет</w:t>
      </w:r>
      <w:r>
        <w:softHyphen/>
        <w:t>вертій го</w:t>
      </w:r>
      <w:r>
        <w:softHyphen/>
        <w:t>дині дня він зви</w:t>
      </w:r>
      <w:r>
        <w:softHyphen/>
        <w:t>чай</w:t>
      </w:r>
      <w:r>
        <w:softHyphen/>
        <w:t>но пив свій вранішній чай.</w:t>
      </w:r>
    </w:p>
    <w:p w:rsidR="00747601" w:rsidRDefault="00747601">
      <w:pPr>
        <w:divId w:val="110246184"/>
      </w:pPr>
      <w:r>
        <w:t>    В розкішних і прос</w:t>
      </w:r>
      <w:r>
        <w:softHyphen/>
        <w:t>тор</w:t>
      </w:r>
      <w:r>
        <w:softHyphen/>
        <w:t>них гор</w:t>
      </w:r>
      <w:r>
        <w:softHyphen/>
        <w:t>ни</w:t>
      </w:r>
      <w:r>
        <w:softHyphen/>
        <w:t>цях був та</w:t>
      </w:r>
      <w:r>
        <w:softHyphen/>
        <w:t>кий не</w:t>
      </w:r>
      <w:r>
        <w:softHyphen/>
        <w:t>лад та гар</w:t>
      </w:r>
      <w:r>
        <w:softHyphen/>
        <w:t>ми</w:t>
      </w:r>
      <w:r>
        <w:softHyphen/>
        <w:t>дер, ніби в їх но</w:t>
      </w:r>
      <w:r>
        <w:softHyphen/>
        <w:t>чу</w:t>
      </w:r>
      <w:r>
        <w:softHyphen/>
        <w:t>ва</w:t>
      </w:r>
      <w:r>
        <w:softHyphen/>
        <w:t>ли жи</w:t>
      </w:r>
      <w:r>
        <w:softHyphen/>
        <w:t>ди з ба</w:t>
      </w:r>
      <w:r>
        <w:softHyphen/>
        <w:t>ла</w:t>
      </w:r>
      <w:r>
        <w:softHyphen/>
        <w:t>гу</w:t>
      </w:r>
      <w:r>
        <w:softHyphen/>
        <w:t>ла</w:t>
      </w:r>
      <w:r>
        <w:softHyphen/>
        <w:t>ми, як при</w:t>
      </w:r>
      <w:r>
        <w:softHyphen/>
        <w:t>ка</w:t>
      </w:r>
      <w:r>
        <w:softHyphen/>
        <w:t>зу</w:t>
      </w:r>
      <w:r>
        <w:softHyphen/>
        <w:t>ють у при</w:t>
      </w:r>
      <w:r>
        <w:softHyphen/>
        <w:t>казці. І в Пав</w:t>
      </w:r>
      <w:r>
        <w:softHyphen/>
        <w:t>лу</w:t>
      </w:r>
      <w:r>
        <w:softHyphen/>
        <w:t>ся в роті бу</w:t>
      </w:r>
      <w:r>
        <w:softHyphen/>
        <w:t>ло так, ніби і в йо</w:t>
      </w:r>
      <w:r>
        <w:softHyphen/>
        <w:t>го в роті за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ла од</w:t>
      </w:r>
      <w:r>
        <w:softHyphen/>
        <w:t>на ба</w:t>
      </w:r>
      <w:r>
        <w:softHyphen/>
        <w:t>ла</w:t>
      </w:r>
      <w:r>
        <w:softHyphen/>
        <w:t>гу</w:t>
      </w:r>
      <w:r>
        <w:softHyphen/>
        <w:t>ла. Він аж крик</w:t>
      </w:r>
      <w:r>
        <w:softHyphen/>
        <w:t>нув з ди</w:t>
      </w:r>
      <w:r>
        <w:softHyphen/>
        <w:t>ва й нес</w:t>
      </w:r>
      <w:r>
        <w:softHyphen/>
        <w:t>подіван</w:t>
      </w:r>
      <w:r>
        <w:softHyphen/>
        <w:t>ки, вглядівши Нас</w:t>
      </w:r>
      <w:r>
        <w:softHyphen/>
        <w:t>ту</w:t>
      </w:r>
      <w:r>
        <w:softHyphen/>
        <w:t>сю. Во</w:t>
      </w:r>
      <w:r>
        <w:softHyphen/>
        <w:t>на го</w:t>
      </w:r>
      <w:r>
        <w:softHyphen/>
        <w:t>лос</w:t>
      </w:r>
      <w:r>
        <w:softHyphen/>
        <w:t>но й дрібненько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не</w:t>
      </w:r>
      <w:r>
        <w:softHyphen/>
        <w:t>на</w:t>
      </w:r>
      <w:r>
        <w:softHyphen/>
        <w:t>че пташ</w:t>
      </w:r>
      <w:r>
        <w:softHyphen/>
        <w:t>ка в сад</w:t>
      </w:r>
      <w:r>
        <w:softHyphen/>
        <w:t>ку ве</w:t>
      </w:r>
      <w:r>
        <w:softHyphen/>
        <w:t>се</w:t>
      </w:r>
      <w:r>
        <w:softHyphen/>
        <w:t>ло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ла.</w:t>
      </w:r>
    </w:p>
    <w:p w:rsidR="00747601" w:rsidRDefault="00747601">
      <w:pPr>
        <w:divId w:val="110246436"/>
      </w:pPr>
      <w:r>
        <w:t>    - Еге, не ждав? Еге, не сподівавсь ме</w:t>
      </w:r>
      <w:r>
        <w:softHyphen/>
        <w:t>не до се</w:t>
      </w:r>
      <w:r>
        <w:softHyphen/>
        <w:t>бе в гості? Прав</w:t>
      </w:r>
      <w:r>
        <w:softHyphen/>
        <w:t>да?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 й ре</w:t>
      </w:r>
      <w:r>
        <w:softHyphen/>
        <w:t>го</w:t>
      </w:r>
      <w:r>
        <w:softHyphen/>
        <w:t>та</w:t>
      </w:r>
      <w:r>
        <w:softHyphen/>
        <w:t>лась так го</w:t>
      </w:r>
      <w:r>
        <w:softHyphen/>
        <w:t>лос</w:t>
      </w:r>
      <w:r>
        <w:softHyphen/>
        <w:t>но, ніби во</w:t>
      </w:r>
      <w:r>
        <w:softHyphen/>
        <w:t>на дзво</w:t>
      </w:r>
      <w:r>
        <w:softHyphen/>
        <w:t>ни</w:t>
      </w:r>
      <w:r>
        <w:softHyphen/>
        <w:t>ла в срібний дзво</w:t>
      </w:r>
      <w:r>
        <w:softHyphen/>
        <w:t>ник.</w:t>
      </w:r>
    </w:p>
    <w:p w:rsidR="00747601" w:rsidRDefault="00747601">
      <w:pPr>
        <w:divId w:val="110246299"/>
      </w:pPr>
      <w:r>
        <w:t>    - І ждав те</w:t>
      </w:r>
      <w:r>
        <w:softHyphen/>
        <w:t>бе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ни, і сподівавсь те</w:t>
      </w:r>
      <w:r>
        <w:softHyphen/>
        <w:t>бе до се</w:t>
      </w:r>
      <w:r>
        <w:softHyphen/>
        <w:t>бе, моя ми</w:t>
      </w:r>
      <w:r>
        <w:softHyphen/>
        <w:t>ла Нас</w:t>
      </w:r>
      <w:r>
        <w:softHyphen/>
        <w:t>ту</w:t>
      </w:r>
      <w:r>
        <w:softHyphen/>
        <w:t>сю! - ска</w:t>
      </w:r>
      <w:r>
        <w:softHyphen/>
        <w:t>зав він і по</w:t>
      </w:r>
      <w:r>
        <w:softHyphen/>
        <w:t>дав їй обидві руці, а потім ос</w:t>
      </w:r>
      <w:r>
        <w:softHyphen/>
        <w:t>ту</w:t>
      </w:r>
      <w:r>
        <w:softHyphen/>
        <w:t>пивсь од неї на ступінь, згор</w:t>
      </w:r>
      <w:r>
        <w:softHyphen/>
        <w:t>нув ру</w:t>
      </w:r>
      <w:r>
        <w:softHyphen/>
        <w:t>ки на гру</w:t>
      </w:r>
      <w:r>
        <w:softHyphen/>
        <w:t>дях і вту</w:t>
      </w:r>
      <w:r>
        <w:softHyphen/>
        <w:t>пив у її вид свої карі, блис</w:t>
      </w:r>
      <w:r>
        <w:softHyphen/>
        <w:t>кучі, не</w:t>
      </w:r>
      <w:r>
        <w:softHyphen/>
        <w:t>на</w:t>
      </w:r>
      <w:r>
        <w:softHyphen/>
        <w:t>че га</w:t>
      </w:r>
      <w:r>
        <w:softHyphen/>
        <w:t>рячі очі.</w:t>
      </w:r>
    </w:p>
    <w:p w:rsidR="00747601" w:rsidRDefault="00747601">
      <w:pPr>
        <w:divId w:val="110246353"/>
      </w:pPr>
      <w:r>
        <w:t>    - От я й при</w:t>
      </w:r>
      <w:r>
        <w:softHyphen/>
        <w:t>ше</w:t>
      </w:r>
      <w:r>
        <w:softHyphen/>
        <w:t>ле</w:t>
      </w:r>
      <w:r>
        <w:softHyphen/>
        <w:t>па</w:t>
      </w:r>
      <w:r>
        <w:softHyphen/>
        <w:t>лась до те</w:t>
      </w:r>
      <w:r>
        <w:softHyphen/>
        <w:t>бе, бо по</w:t>
      </w:r>
      <w:r>
        <w:softHyphen/>
        <w:t>чу</w:t>
      </w:r>
      <w:r>
        <w:softHyphen/>
        <w:t>ва</w:t>
      </w:r>
      <w:r>
        <w:softHyphen/>
        <w:t>ла ду</w:t>
      </w:r>
      <w:r>
        <w:softHyphen/>
        <w:t>хом, що ти ме</w:t>
      </w:r>
      <w:r>
        <w:softHyphen/>
        <w:t>не ждеш до се</w:t>
      </w:r>
      <w:r>
        <w:softHyphen/>
        <w:t>бе, ждеш те</w:t>
      </w:r>
      <w:r>
        <w:softHyphen/>
        <w:t>пе</w:t>
      </w:r>
      <w:r>
        <w:softHyphen/>
        <w:t>реньки, сте</w:t>
      </w:r>
      <w:r>
        <w:softHyphen/>
        <w:t>мен</w:t>
      </w:r>
      <w:r>
        <w:softHyphen/>
        <w:t>но цієї го</w:t>
      </w:r>
      <w:r>
        <w:softHyphen/>
        <w:t>ди</w:t>
      </w:r>
      <w:r>
        <w:softHyphen/>
        <w:t>ни, дійсно цієї хви</w:t>
      </w:r>
      <w:r>
        <w:softHyphen/>
        <w:t>ли</w:t>
      </w:r>
      <w:r>
        <w:softHyphen/>
        <w:t>ни.</w:t>
      </w:r>
    </w:p>
    <w:p w:rsidR="00747601" w:rsidRDefault="00747601">
      <w:pPr>
        <w:divId w:val="110246407"/>
      </w:pPr>
      <w:r>
        <w:t>    - Не при</w:t>
      </w:r>
      <w:r>
        <w:softHyphen/>
        <w:t>ше</w:t>
      </w:r>
      <w:r>
        <w:softHyphen/>
        <w:t>ле</w:t>
      </w:r>
      <w:r>
        <w:softHyphen/>
        <w:t>па</w:t>
      </w:r>
      <w:r>
        <w:softHyphen/>
        <w:t>лась ти, а крильця</w:t>
      </w:r>
      <w:r>
        <w:softHyphen/>
        <w:t>ми при</w:t>
      </w:r>
      <w:r>
        <w:softHyphen/>
        <w:t>ли</w:t>
      </w:r>
      <w:r>
        <w:softHyphen/>
        <w:t>ну</w:t>
      </w:r>
      <w:r>
        <w:softHyphen/>
        <w:t>ла до ме</w:t>
      </w:r>
      <w:r>
        <w:softHyphen/>
        <w:t>не, моя жа</w:t>
      </w:r>
      <w:r>
        <w:softHyphen/>
        <w:t>да</w:t>
      </w:r>
      <w:r>
        <w:softHyphen/>
        <w:t>на ластівоч</w:t>
      </w:r>
      <w:r>
        <w:softHyphen/>
        <w:t>ко! впурх</w:t>
      </w:r>
      <w:r>
        <w:softHyphen/>
        <w:t>ну</w:t>
      </w:r>
      <w:r>
        <w:softHyphen/>
        <w:t>ла в мою гор</w:t>
      </w:r>
      <w:r>
        <w:softHyphen/>
        <w:t>ни</w:t>
      </w:r>
      <w:r>
        <w:softHyphen/>
        <w:t>цю, ніби десь у вікно з зе</w:t>
      </w:r>
      <w:r>
        <w:softHyphen/>
        <w:t>ле</w:t>
      </w:r>
      <w:r>
        <w:softHyphen/>
        <w:t>но</w:t>
      </w:r>
      <w:r>
        <w:softHyphen/>
        <w:t>го сад</w:t>
      </w:r>
      <w:r>
        <w:softHyphen/>
        <w:t>ка. Я те</w:t>
      </w:r>
      <w:r>
        <w:softHyphen/>
        <w:t>бе сподівавсь до се</w:t>
      </w:r>
      <w:r>
        <w:softHyphen/>
        <w:t>бе що</w:t>
      </w:r>
      <w:r>
        <w:softHyphen/>
        <w:t>го</w:t>
      </w:r>
      <w:r>
        <w:softHyphen/>
        <w:t>ди</w:t>
      </w:r>
      <w:r>
        <w:softHyphen/>
        <w:t>ни, щох</w:t>
      </w:r>
      <w:r>
        <w:softHyphen/>
        <w:t>ви</w:t>
      </w:r>
      <w:r>
        <w:softHyphen/>
        <w:t>ли</w:t>
      </w:r>
      <w:r>
        <w:softHyphen/>
        <w:t>ни, бо ще на ми</w:t>
      </w:r>
      <w:r>
        <w:softHyphen/>
        <w:t>нув</w:t>
      </w:r>
      <w:r>
        <w:softHyphen/>
        <w:t>шо</w:t>
      </w:r>
      <w:r>
        <w:softHyphen/>
        <w:t>му тижні довідав</w:t>
      </w:r>
      <w:r>
        <w:softHyphen/>
        <w:t>ся ду</w:t>
      </w:r>
      <w:r>
        <w:softHyphen/>
        <w:t>хом і сер</w:t>
      </w:r>
      <w:r>
        <w:softHyphen/>
        <w:t>цем, що ти навіки моя, а я навіки твій. Я ще тоді на балі по твоїх оче</w:t>
      </w:r>
      <w:r>
        <w:softHyphen/>
        <w:t>ня</w:t>
      </w:r>
      <w:r>
        <w:softHyphen/>
        <w:t>тах, по твоїх зіньках уга</w:t>
      </w:r>
      <w:r>
        <w:softHyphen/>
        <w:t>дав це. В твоїх зіни</w:t>
      </w:r>
      <w:r>
        <w:softHyphen/>
        <w:t>цях я тоді вглядів се</w:t>
      </w:r>
      <w:r>
        <w:softHyphen/>
        <w:t>бе, своє об</w:t>
      </w:r>
      <w:r>
        <w:softHyphen/>
        <w:t>лич</w:t>
      </w:r>
      <w:r>
        <w:softHyphen/>
        <w:t>чя, впіймав свої очі. І мої очі в твоїх очах од</w:t>
      </w:r>
      <w:r>
        <w:softHyphen/>
        <w:t>ра</w:t>
      </w:r>
      <w:r>
        <w:softHyphen/>
        <w:t>зу блис</w:t>
      </w:r>
      <w:r>
        <w:softHyphen/>
        <w:t>ну</w:t>
      </w:r>
      <w:r>
        <w:softHyphen/>
        <w:t>ли іскра</w:t>
      </w:r>
      <w:r>
        <w:softHyphen/>
        <w:t>ми, ніби зай</w:t>
      </w:r>
      <w:r>
        <w:softHyphen/>
        <w:t>ня</w:t>
      </w:r>
      <w:r>
        <w:softHyphen/>
        <w:t>лись. Це ди</w:t>
      </w:r>
      <w:r>
        <w:softHyphen/>
        <w:t>во бу</w:t>
      </w:r>
      <w:r>
        <w:softHyphen/>
        <w:t>ло несп</w:t>
      </w:r>
      <w:r>
        <w:softHyphen/>
        <w:t>рос</w:t>
      </w:r>
      <w:r>
        <w:softHyphen/>
        <w:t>та. Це бу</w:t>
      </w:r>
      <w:r>
        <w:softHyphen/>
        <w:t>ло по</w:t>
      </w:r>
      <w:r>
        <w:softHyphen/>
        <w:t>тай</w:t>
      </w:r>
      <w:r>
        <w:softHyphen/>
        <w:t>не поєднан</w:t>
      </w:r>
      <w:r>
        <w:softHyphen/>
        <w:t>ня на</w:t>
      </w:r>
      <w:r>
        <w:softHyphen/>
        <w:t>ших душ. Це був сим</w:t>
      </w:r>
      <w:r>
        <w:softHyphen/>
        <w:t>вол… Я од</w:t>
      </w:r>
      <w:r>
        <w:softHyphen/>
        <w:t>ра</w:t>
      </w:r>
      <w:r>
        <w:softHyphen/>
        <w:t>зу про</w:t>
      </w:r>
      <w:r>
        <w:softHyphen/>
        <w:t>чи</w:t>
      </w:r>
      <w:r>
        <w:softHyphen/>
        <w:t>тав і втя</w:t>
      </w:r>
      <w:r>
        <w:softHyphen/>
        <w:t>мив той сим</w:t>
      </w:r>
      <w:r>
        <w:softHyphen/>
        <w:t>вол, що за</w:t>
      </w:r>
      <w:r>
        <w:softHyphen/>
        <w:t>гад</w:t>
      </w:r>
      <w:r>
        <w:softHyphen/>
        <w:t>ча</w:t>
      </w:r>
      <w:r>
        <w:softHyphen/>
        <w:t>но блис</w:t>
      </w:r>
      <w:r>
        <w:softHyphen/>
        <w:t>нув тоді в твоїх оче</w:t>
      </w:r>
      <w:r>
        <w:softHyphen/>
        <w:t>ня</w:t>
      </w:r>
      <w:r>
        <w:softHyphen/>
        <w:t>тах.</w:t>
      </w:r>
    </w:p>
    <w:p w:rsidR="00747601" w:rsidRDefault="00747601">
      <w:pPr>
        <w:divId w:val="110246451"/>
      </w:pPr>
      <w:r>
        <w:t>    - Прочитав? Ти тя</w:t>
      </w:r>
      <w:r>
        <w:softHyphen/>
        <w:t>миш в чи</w:t>
      </w:r>
      <w:r>
        <w:softHyphen/>
        <w:t>танні цієї див</w:t>
      </w:r>
      <w:r>
        <w:softHyphen/>
        <w:t>ної, за</w:t>
      </w:r>
      <w:r>
        <w:softHyphen/>
        <w:t>гад</w:t>
      </w:r>
      <w:r>
        <w:softHyphen/>
        <w:t>ча</w:t>
      </w:r>
      <w:r>
        <w:softHyphen/>
        <w:t>ної кни</w:t>
      </w:r>
      <w:r>
        <w:softHyphen/>
        <w:t>ги?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 з та</w:t>
      </w:r>
      <w:r>
        <w:softHyphen/>
        <w:t>ким зах</w:t>
      </w:r>
      <w:r>
        <w:softHyphen/>
        <w:t>ва</w:t>
      </w:r>
      <w:r>
        <w:softHyphen/>
        <w:t>том, що в неї темні очі зай</w:t>
      </w:r>
      <w:r>
        <w:softHyphen/>
        <w:t>ня</w:t>
      </w:r>
      <w:r>
        <w:softHyphen/>
        <w:t>ли</w:t>
      </w:r>
      <w:r>
        <w:softHyphen/>
        <w:t>ся елект</w:t>
      </w:r>
      <w:r>
        <w:softHyphen/>
        <w:t>рич</w:t>
      </w:r>
      <w:r>
        <w:softHyphen/>
        <w:t>ним блис</w:t>
      </w:r>
      <w:r>
        <w:softHyphen/>
        <w:t>ком.</w:t>
      </w:r>
    </w:p>
    <w:p w:rsidR="00747601" w:rsidRDefault="00747601">
      <w:pPr>
        <w:divId w:val="110246208"/>
      </w:pPr>
      <w:r>
        <w:t>    - Тямлю, як і ти тя</w:t>
      </w:r>
      <w:r>
        <w:softHyphen/>
        <w:t>миш, - спокійно ска</w:t>
      </w:r>
      <w:r>
        <w:softHyphen/>
        <w:t>зав Пав</w:t>
      </w:r>
      <w:r>
        <w:softHyphen/>
        <w:t>лусь. - Ми обоє вчи</w:t>
      </w:r>
      <w:r>
        <w:softHyphen/>
        <w:t>лись по тих са</w:t>
      </w:r>
      <w:r>
        <w:softHyphen/>
        <w:t>мих кни</w:t>
      </w:r>
      <w:r>
        <w:softHyphen/>
        <w:t>гах і в тій самій школі ро</w:t>
      </w:r>
      <w:r>
        <w:softHyphen/>
        <w:t>зуміння по</w:t>
      </w:r>
      <w:r>
        <w:softHyphen/>
        <w:t>таємно</w:t>
      </w:r>
      <w:r>
        <w:softHyphen/>
        <w:t>го поєднан</w:t>
      </w:r>
      <w:r>
        <w:softHyphen/>
        <w:t>ня душ. Прав</w:t>
      </w:r>
      <w:r>
        <w:softHyphen/>
        <w:t>да? Еге, так?</w:t>
      </w:r>
    </w:p>
    <w:p w:rsidR="00747601" w:rsidRDefault="00747601">
      <w:pPr>
        <w:divId w:val="110246438"/>
      </w:pPr>
      <w:r>
        <w:t>    - Еге! Ти, мій ми</w:t>
      </w:r>
      <w:r>
        <w:softHyphen/>
        <w:t>лий, доб</w:t>
      </w:r>
      <w:r>
        <w:softHyphen/>
        <w:t>ре вга</w:t>
      </w:r>
      <w:r>
        <w:softHyphen/>
        <w:t>дав!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21"/>
      </w:pPr>
      <w:r>
        <w:t>    - Я чи</w:t>
      </w:r>
      <w:r>
        <w:softHyphen/>
        <w:t>таю тво</w:t>
      </w:r>
      <w:r>
        <w:softHyphen/>
        <w:t>го за</w:t>
      </w:r>
      <w:r>
        <w:softHyphen/>
        <w:t>гад</w:t>
      </w:r>
      <w:r>
        <w:softHyphen/>
        <w:t>ча</w:t>
      </w:r>
      <w:r>
        <w:softHyphen/>
        <w:t>ну кни</w:t>
      </w:r>
      <w:r>
        <w:softHyphen/>
        <w:t>гу ко</w:t>
      </w:r>
      <w:r>
        <w:softHyphen/>
        <w:t>хан</w:t>
      </w:r>
      <w:r>
        <w:softHyphen/>
        <w:t>ня навіть че</w:t>
      </w:r>
      <w:r>
        <w:softHyphen/>
        <w:t>рез бібу</w:t>
      </w:r>
      <w:r>
        <w:softHyphen/>
        <w:t>лу, навіть че</w:t>
      </w:r>
      <w:r>
        <w:softHyphen/>
        <w:t>рез за</w:t>
      </w:r>
      <w:r>
        <w:softHyphen/>
        <w:t>гор</w:t>
      </w:r>
      <w:r>
        <w:softHyphen/>
        <w:t>нуті товсті па</w:t>
      </w:r>
      <w:r>
        <w:softHyphen/>
        <w:t>ля</w:t>
      </w:r>
      <w:r>
        <w:softHyphen/>
        <w:t>тур</w:t>
      </w:r>
      <w:r>
        <w:softHyphen/>
        <w:t>ки. Мені й не тре</w:t>
      </w:r>
      <w:r>
        <w:softHyphen/>
        <w:t>ба роз</w:t>
      </w:r>
      <w:r>
        <w:softHyphen/>
        <w:t>гор</w:t>
      </w:r>
      <w:r>
        <w:softHyphen/>
        <w:t>тать твоєї кни</w:t>
      </w:r>
      <w:r>
        <w:softHyphen/>
        <w:t>ги, бо мені да</w:t>
      </w:r>
      <w:r>
        <w:softHyphen/>
        <w:t>но та</w:t>
      </w:r>
      <w:r>
        <w:softHyphen/>
        <w:t>кий про</w:t>
      </w:r>
      <w:r>
        <w:softHyphen/>
        <w:t>ни</w:t>
      </w:r>
      <w:r>
        <w:softHyphen/>
        <w:t>зу</w:t>
      </w:r>
      <w:r>
        <w:softHyphen/>
        <w:t>вальний та про</w:t>
      </w:r>
      <w:r>
        <w:softHyphen/>
        <w:t>ми</w:t>
      </w:r>
      <w:r>
        <w:softHyphen/>
        <w:t>ку</w:t>
      </w:r>
      <w:r>
        <w:softHyphen/>
        <w:t>вальний зір. - ска</w:t>
      </w:r>
      <w:r>
        <w:softHyphen/>
        <w:t>зав Пав</w:t>
      </w:r>
      <w:r>
        <w:softHyphen/>
        <w:t>лусь. - Це ста</w:t>
      </w:r>
      <w:r>
        <w:softHyphen/>
        <w:t>ло</w:t>
      </w:r>
      <w:r>
        <w:softHyphen/>
        <w:t>ся тоді, як я по</w:t>
      </w:r>
      <w:r>
        <w:softHyphen/>
        <w:t>ба</w:t>
      </w:r>
      <w:r>
        <w:softHyphen/>
        <w:t>чив свої очі в твоїх очах. Од то</w:t>
      </w:r>
      <w:r>
        <w:softHyphen/>
        <w:t>го ча</w:t>
      </w:r>
      <w:r>
        <w:softHyphen/>
        <w:t>су мої мрії увійшли в твоє сер</w:t>
      </w:r>
      <w:r>
        <w:softHyphen/>
        <w:t>це; твої мрії увійшли в моє. Ми зро</w:t>
      </w:r>
      <w:r>
        <w:softHyphen/>
        <w:t>би</w:t>
      </w:r>
      <w:r>
        <w:softHyphen/>
        <w:t>ли обмінок мрій, ми поєдна</w:t>
      </w:r>
      <w:r>
        <w:softHyphen/>
        <w:t>лись ду</w:t>
      </w:r>
      <w:r>
        <w:softHyphen/>
        <w:t>ша</w:t>
      </w:r>
      <w:r>
        <w:softHyphen/>
        <w:t>ми, ста</w:t>
      </w:r>
      <w:r>
        <w:softHyphen/>
        <w:t>ли однією ду</w:t>
      </w:r>
      <w:r>
        <w:softHyphen/>
        <w:t>шею.</w:t>
      </w:r>
    </w:p>
    <w:p w:rsidR="00747601" w:rsidRDefault="00747601">
      <w:pPr>
        <w:divId w:val="110246007"/>
      </w:pPr>
      <w:r>
        <w:t>    - Мій ми</w:t>
      </w:r>
      <w:r>
        <w:softHyphen/>
        <w:t>лий, мій зо</w:t>
      </w:r>
      <w:r>
        <w:softHyphen/>
        <w:t>ло</w:t>
      </w:r>
      <w:r>
        <w:softHyphen/>
        <w:t>тий! Чи ти пак знаєш історію мо</w:t>
      </w:r>
      <w:r>
        <w:softHyphen/>
        <w:t>го сер</w:t>
      </w:r>
      <w:r>
        <w:softHyphen/>
        <w:t>ця, мо</w:t>
      </w:r>
      <w:r>
        <w:softHyphen/>
        <w:t>го убо</w:t>
      </w:r>
      <w:r>
        <w:softHyphen/>
        <w:t>го</w:t>
      </w:r>
      <w:r>
        <w:softHyphen/>
        <w:t>го за</w:t>
      </w:r>
      <w:r>
        <w:softHyphen/>
        <w:t>ниділо</w:t>
      </w:r>
      <w:r>
        <w:softHyphen/>
        <w:t>го сер</w:t>
      </w:r>
      <w:r>
        <w:softHyphen/>
        <w:t>ця? Я прий</w:t>
      </w:r>
      <w:r>
        <w:softHyphen/>
        <w:t>шла до, те</w:t>
      </w:r>
      <w:r>
        <w:softHyphen/>
        <w:t>бе, щоб роз</w:t>
      </w:r>
      <w:r>
        <w:softHyphen/>
        <w:t>ка</w:t>
      </w:r>
      <w:r>
        <w:softHyphen/>
        <w:t>за</w:t>
      </w:r>
      <w:r>
        <w:softHyphen/>
        <w:t>ти історію сво</w:t>
      </w:r>
      <w:r>
        <w:softHyphen/>
        <w:t>го за</w:t>
      </w:r>
      <w:r>
        <w:softHyphen/>
        <w:t>ниділо</w:t>
      </w:r>
      <w:r>
        <w:softHyphen/>
        <w:t>го сер</w:t>
      </w:r>
      <w:r>
        <w:softHyphen/>
        <w:t>ця. Ти ду</w:t>
      </w:r>
      <w:r>
        <w:softHyphen/>
        <w:t>маєш, що я лю</w:t>
      </w:r>
      <w:r>
        <w:softHyphen/>
        <w:t>би</w:t>
      </w:r>
      <w:r>
        <w:softHyphen/>
        <w:t>ла до цього ча</w:t>
      </w:r>
      <w:r>
        <w:softHyphen/>
        <w:t>су щи</w:t>
      </w:r>
      <w:r>
        <w:softHyphen/>
        <w:t>ро, га</w:t>
      </w:r>
      <w:r>
        <w:softHyphen/>
        <w:t>ря</w:t>
      </w:r>
      <w:r>
        <w:softHyphen/>
        <w:t>че? Ні, мій ми</w:t>
      </w:r>
      <w:r>
        <w:softHyphen/>
        <w:t>лий! Я лю</w:t>
      </w:r>
      <w:r>
        <w:softHyphen/>
        <w:t>би</w:t>
      </w:r>
      <w:r>
        <w:softHyphen/>
        <w:t>ла до цього ча</w:t>
      </w:r>
      <w:r>
        <w:softHyphen/>
        <w:t>су так, як ча</w:t>
      </w:r>
      <w:r>
        <w:softHyphen/>
        <w:t>сом інко</w:t>
      </w:r>
      <w:r>
        <w:softHyphen/>
        <w:t>ли вгля</w:t>
      </w:r>
      <w:r>
        <w:softHyphen/>
        <w:t>диш на небі якусь надз</w:t>
      </w:r>
      <w:r>
        <w:softHyphen/>
        <w:t>ви</w:t>
      </w:r>
      <w:r>
        <w:softHyphen/>
        <w:t>чай</w:t>
      </w:r>
      <w:r>
        <w:softHyphen/>
        <w:t>но блис</w:t>
      </w:r>
      <w:r>
        <w:softHyphen/>
        <w:t>ку</w:t>
      </w:r>
      <w:r>
        <w:softHyphen/>
        <w:t>чу зірку, що яс</w:t>
      </w:r>
      <w:r>
        <w:softHyphen/>
        <w:t>но-пре</w:t>
      </w:r>
      <w:r>
        <w:softHyphen/>
        <w:t>яс</w:t>
      </w:r>
      <w:r>
        <w:softHyphen/>
        <w:t>но ми</w:t>
      </w:r>
      <w:r>
        <w:softHyphen/>
        <w:t>го</w:t>
      </w:r>
      <w:r>
        <w:softHyphen/>
        <w:t>тить, не</w:t>
      </w:r>
      <w:r>
        <w:softHyphen/>
        <w:t>на</w:t>
      </w:r>
      <w:r>
        <w:softHyphen/>
        <w:t>че око, і ллє ал</w:t>
      </w:r>
      <w:r>
        <w:softHyphen/>
        <w:t>маз</w:t>
      </w:r>
      <w:r>
        <w:softHyphen/>
        <w:t>ний блиск; за</w:t>
      </w:r>
      <w:r>
        <w:softHyphen/>
        <w:t>ди</w:t>
      </w:r>
      <w:r>
        <w:softHyphen/>
        <w:t>виш</w:t>
      </w:r>
      <w:r>
        <w:softHyphen/>
        <w:t>ся на неї, ми</w:t>
      </w:r>
      <w:r>
        <w:softHyphen/>
        <w:t>луєшся дов</w:t>
      </w:r>
      <w:r>
        <w:softHyphen/>
        <w:t>го, а потім на дру</w:t>
      </w:r>
      <w:r>
        <w:softHyphen/>
        <w:t>гим вечір шу</w:t>
      </w:r>
      <w:r>
        <w:softHyphen/>
        <w:t>каєш її на небі між зірка</w:t>
      </w:r>
      <w:r>
        <w:softHyphen/>
        <w:t>ми і вже не знай</w:t>
      </w:r>
      <w:r>
        <w:softHyphen/>
        <w:t>деш, не впізнаєш між інши</w:t>
      </w:r>
      <w:r>
        <w:softHyphen/>
        <w:t>ми зірка</w:t>
      </w:r>
      <w:r>
        <w:softHyphen/>
        <w:t>ми, ніби й слід її щез з очей навіки. Моя лю</w:t>
      </w:r>
      <w:r>
        <w:softHyphen/>
        <w:t>бов до цього ча</w:t>
      </w:r>
      <w:r>
        <w:softHyphen/>
        <w:t>су бу</w:t>
      </w:r>
      <w:r>
        <w:softHyphen/>
        <w:t>ла жов</w:t>
      </w:r>
      <w:r>
        <w:softHyphen/>
        <w:t>та, не</w:t>
      </w:r>
      <w:r>
        <w:softHyphen/>
        <w:t>на</w:t>
      </w:r>
      <w:r>
        <w:softHyphen/>
        <w:t>че лис</w:t>
      </w:r>
      <w:r>
        <w:softHyphen/>
        <w:t>тя вми</w:t>
      </w:r>
      <w:r>
        <w:softHyphen/>
        <w:t>ра</w:t>
      </w:r>
      <w:r>
        <w:softHyphen/>
        <w:t>ючої осені. Я вже бу</w:t>
      </w:r>
      <w:r>
        <w:softHyphen/>
        <w:t>ла втра</w:t>
      </w:r>
      <w:r>
        <w:softHyphen/>
        <w:t>ти</w:t>
      </w:r>
      <w:r>
        <w:softHyphen/>
        <w:t>ла надію на своє сер</w:t>
      </w:r>
      <w:r>
        <w:softHyphen/>
        <w:t>це; ду</w:t>
      </w:r>
      <w:r>
        <w:softHyphen/>
        <w:t>ма</w:t>
      </w:r>
      <w:r>
        <w:softHyphen/>
        <w:t>ла, що йо</w:t>
      </w:r>
      <w:r>
        <w:softHyphen/>
        <w:t>му до</w:t>
      </w:r>
      <w:r>
        <w:softHyphen/>
        <w:t>ля су</w:t>
      </w:r>
      <w:r>
        <w:softHyphen/>
        <w:t>ди</w:t>
      </w:r>
      <w:r>
        <w:softHyphen/>
        <w:t>ла не</w:t>
      </w:r>
      <w:r>
        <w:softHyphen/>
        <w:t>до</w:t>
      </w:r>
      <w:r>
        <w:softHyphen/>
        <w:t>лад</w:t>
      </w:r>
      <w:r>
        <w:softHyphen/>
        <w:t>ну жов</w:t>
      </w:r>
      <w:r>
        <w:softHyphen/>
        <w:t>ту лю</w:t>
      </w:r>
      <w:r>
        <w:softHyphen/>
        <w:t>бов повік, що мені не су</w:t>
      </w:r>
      <w:r>
        <w:softHyphen/>
        <w:t>ди</w:t>
      </w:r>
      <w:r>
        <w:softHyphen/>
        <w:t>лось по</w:t>
      </w:r>
      <w:r>
        <w:softHyphen/>
        <w:t>ко</w:t>
      </w:r>
      <w:r>
        <w:softHyphen/>
        <w:t>ха</w:t>
      </w:r>
      <w:r>
        <w:softHyphen/>
        <w:t>ти ро</w:t>
      </w:r>
      <w:r>
        <w:softHyphen/>
        <w:t>жа</w:t>
      </w:r>
      <w:r>
        <w:softHyphen/>
        <w:t>ми та фіалка</w:t>
      </w:r>
      <w:r>
        <w:softHyphen/>
        <w:t>ми, усім сер</w:t>
      </w:r>
      <w:r>
        <w:softHyphen/>
        <w:t>цем вси</w:t>
      </w:r>
      <w:r>
        <w:softHyphen/>
        <w:t>са</w:t>
      </w:r>
      <w:r>
        <w:softHyphen/>
        <w:t>ти та ню</w:t>
      </w:r>
      <w:r>
        <w:softHyphen/>
        <w:t>ха</w:t>
      </w:r>
      <w:r>
        <w:softHyphen/>
        <w:t>ти пиш</w:t>
      </w:r>
      <w:r>
        <w:softHyphen/>
        <w:t>ний аро</w:t>
      </w:r>
      <w:r>
        <w:softHyphen/>
        <w:t>мат мрій га</w:t>
      </w:r>
      <w:r>
        <w:softHyphen/>
        <w:t>ря</w:t>
      </w:r>
      <w:r>
        <w:softHyphen/>
        <w:t>чо</w:t>
      </w:r>
      <w:r>
        <w:softHyphen/>
        <w:t>го, чер</w:t>
      </w:r>
      <w:r>
        <w:softHyphen/>
        <w:t>во</w:t>
      </w:r>
      <w:r>
        <w:softHyphen/>
        <w:t>но</w:t>
      </w:r>
      <w:r>
        <w:softHyphen/>
        <w:t>го ко</w:t>
      </w:r>
      <w:r>
        <w:softHyphen/>
        <w:t>хан</w:t>
      </w:r>
      <w:r>
        <w:softHyphen/>
        <w:t>ня. Аж те</w:t>
      </w:r>
      <w:r>
        <w:softHyphen/>
        <w:t>пе</w:t>
      </w:r>
      <w:r>
        <w:softHyphen/>
        <w:t>реньки, як я те</w:t>
      </w:r>
      <w:r>
        <w:softHyphen/>
        <w:t>бе вгляділа, я ніби од</w:t>
      </w:r>
      <w:r>
        <w:softHyphen/>
        <w:t>да</w:t>
      </w:r>
      <w:r>
        <w:softHyphen/>
        <w:t>ла своє по</w:t>
      </w:r>
      <w:r>
        <w:softHyphen/>
        <w:t>жовк</w:t>
      </w:r>
      <w:r>
        <w:softHyphen/>
        <w:t>ле, по</w:t>
      </w:r>
      <w:r>
        <w:softHyphen/>
        <w:t>жо</w:t>
      </w:r>
      <w:r>
        <w:softHyphen/>
        <w:t>лоб</w:t>
      </w:r>
      <w:r>
        <w:softHyphen/>
        <w:t>ле</w:t>
      </w:r>
      <w:r>
        <w:softHyphen/>
        <w:t>не лис</w:t>
      </w:r>
      <w:r>
        <w:softHyphen/>
        <w:t>тя в слав</w:t>
      </w:r>
      <w:r>
        <w:softHyphen/>
        <w:t>ну берлінську фар</w:t>
      </w:r>
      <w:r>
        <w:softHyphen/>
        <w:t>бар</w:t>
      </w:r>
      <w:r>
        <w:softHyphen/>
        <w:t>ню. Ти відо</w:t>
      </w:r>
      <w:r>
        <w:softHyphen/>
        <w:t>мий то</w:t>
      </w:r>
      <w:r>
        <w:softHyphen/>
        <w:t>му, яка то берлінська фар</w:t>
      </w:r>
      <w:r>
        <w:softHyphen/>
        <w:t>бар</w:t>
      </w:r>
      <w:r>
        <w:softHyphen/>
        <w:t>ня? - спи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32"/>
      </w:pPr>
      <w:r>
        <w:t>    - Відомий то</w:t>
      </w:r>
      <w:r>
        <w:softHyphen/>
        <w:t>му, ще й доб</w:t>
      </w:r>
      <w:r>
        <w:softHyphen/>
        <w:t>ре!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5973"/>
      </w:pPr>
      <w:r>
        <w:t>    - Там якісь славні, дивні чарівни</w:t>
      </w:r>
      <w:r>
        <w:softHyphen/>
        <w:t>ки фар</w:t>
      </w:r>
      <w:r>
        <w:softHyphen/>
        <w:t>барі пе</w:t>
      </w:r>
      <w:r>
        <w:softHyphen/>
        <w:t>ре</w:t>
      </w:r>
      <w:r>
        <w:softHyphen/>
        <w:t>фар</w:t>
      </w:r>
      <w:r>
        <w:softHyphen/>
        <w:t>бу</w:t>
      </w:r>
      <w:r>
        <w:softHyphen/>
        <w:t>ва</w:t>
      </w:r>
      <w:r>
        <w:softHyphen/>
        <w:t>ли, пе</w:t>
      </w:r>
      <w:r>
        <w:softHyphen/>
        <w:t>ре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ли моє бідне по</w:t>
      </w:r>
      <w:r>
        <w:softHyphen/>
        <w:t>жовк</w:t>
      </w:r>
      <w:r>
        <w:softHyphen/>
        <w:t>ле лис</w:t>
      </w:r>
      <w:r>
        <w:softHyphen/>
        <w:t>тя,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ли на йо</w:t>
      </w:r>
      <w:r>
        <w:softHyphen/>
        <w:t>му рожі та фіалки, по</w:t>
      </w:r>
      <w:r>
        <w:softHyphen/>
        <w:t>ви</w:t>
      </w:r>
      <w:r>
        <w:softHyphen/>
        <w:t>мальову</w:t>
      </w:r>
      <w:r>
        <w:softHyphen/>
        <w:t>ва</w:t>
      </w:r>
      <w:r>
        <w:softHyphen/>
        <w:t>ли пишні взорці. Во</w:t>
      </w:r>
      <w:r>
        <w:softHyphen/>
        <w:t>ни якимсь чу</w:t>
      </w:r>
      <w:r>
        <w:softHyphen/>
        <w:t>дом пе</w:t>
      </w:r>
      <w:r>
        <w:softHyphen/>
        <w:t>рет</w:t>
      </w:r>
      <w:r>
        <w:softHyphen/>
        <w:t>во</w:t>
      </w:r>
      <w:r>
        <w:softHyphen/>
        <w:t>ри</w:t>
      </w:r>
      <w:r>
        <w:softHyphen/>
        <w:t>ли моє убо</w:t>
      </w:r>
      <w:r>
        <w:softHyphen/>
        <w:t>ге сер</w:t>
      </w:r>
      <w:r>
        <w:softHyphen/>
        <w:t>це, кот</w:t>
      </w:r>
      <w:r>
        <w:softHyphen/>
        <w:t>ре ще й досі га</w:t>
      </w:r>
      <w:r>
        <w:softHyphen/>
        <w:t>разд не ко</w:t>
      </w:r>
      <w:r>
        <w:softHyphen/>
        <w:t>ха</w:t>
      </w:r>
      <w:r>
        <w:softHyphen/>
        <w:t>ло, а тільки сил</w:t>
      </w:r>
      <w:r>
        <w:softHyphen/>
        <w:t>ку</w:t>
      </w:r>
      <w:r>
        <w:softHyphen/>
        <w:t>ва</w:t>
      </w:r>
      <w:r>
        <w:softHyphen/>
        <w:t>ло</w:t>
      </w:r>
      <w:r>
        <w:softHyphen/>
        <w:t>ся ко</w:t>
      </w:r>
      <w:r>
        <w:softHyphen/>
        <w:t>ха</w:t>
      </w:r>
      <w:r>
        <w:softHyphen/>
        <w:t>ти, як ди</w:t>
      </w:r>
      <w:r>
        <w:softHyphen/>
        <w:t>ти</w:t>
      </w:r>
      <w:r>
        <w:softHyphen/>
        <w:t>на сил</w:t>
      </w:r>
      <w:r>
        <w:softHyphen/>
        <w:t>кується впер</w:t>
      </w:r>
      <w:r>
        <w:softHyphen/>
        <w:t>ше спи</w:t>
      </w:r>
      <w:r>
        <w:softHyphen/>
        <w:t>на</w:t>
      </w:r>
      <w:r>
        <w:softHyphen/>
        <w:t>тись на свої м'якенькі ніжки. Аж те</w:t>
      </w:r>
      <w:r>
        <w:softHyphen/>
        <w:t>пе</w:t>
      </w:r>
      <w:r>
        <w:softHyphen/>
        <w:t>реньки я дізна</w:t>
      </w:r>
      <w:r>
        <w:softHyphen/>
        <w:t>лась, що то та</w:t>
      </w:r>
      <w:r>
        <w:softHyphen/>
        <w:t>ке дійсна, прав</w:t>
      </w:r>
      <w:r>
        <w:softHyphen/>
        <w:t>ди</w:t>
      </w:r>
      <w:r>
        <w:softHyphen/>
        <w:t>ва лю</w:t>
      </w:r>
      <w:r>
        <w:softHyphen/>
        <w:t>бов!</w:t>
      </w:r>
    </w:p>
    <w:p w:rsidR="00747601" w:rsidRDefault="00747601">
      <w:pPr>
        <w:divId w:val="110246088"/>
      </w:pPr>
      <w:r>
        <w:t>    - Друже мій, ми</w:t>
      </w:r>
      <w:r>
        <w:softHyphen/>
        <w:t>лий мій! сер</w:t>
      </w:r>
      <w:r>
        <w:softHyphen/>
        <w:t>це моє зо</w:t>
      </w:r>
      <w:r>
        <w:softHyphen/>
        <w:t>ло</w:t>
      </w:r>
      <w:r>
        <w:softHyphen/>
        <w:t>те!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ся, пок</w:t>
      </w:r>
      <w:r>
        <w:softHyphen/>
        <w:t>лав</w:t>
      </w:r>
      <w:r>
        <w:softHyphen/>
        <w:t>ши Пав</w:t>
      </w:r>
      <w:r>
        <w:softHyphen/>
        <w:t>лу</w:t>
      </w:r>
      <w:r>
        <w:softHyphen/>
        <w:t>севі обидві ру</w:t>
      </w:r>
      <w:r>
        <w:softHyphen/>
        <w:t>ки на плечі. - Ти той чарівник, той див</w:t>
      </w:r>
      <w:r>
        <w:softHyphen/>
        <w:t>ний фар</w:t>
      </w:r>
      <w:r>
        <w:softHyphen/>
        <w:t>бар, що ут</w:t>
      </w:r>
      <w:r>
        <w:softHyphen/>
        <w:t>во</w:t>
      </w:r>
      <w:r>
        <w:softHyphen/>
        <w:t>рив з моїм сер</w:t>
      </w:r>
      <w:r>
        <w:softHyphen/>
        <w:t>цем ди</w:t>
      </w:r>
      <w:r>
        <w:softHyphen/>
        <w:t>во ди</w:t>
      </w:r>
      <w:r>
        <w:softHyphen/>
        <w:t>во</w:t>
      </w:r>
      <w:r>
        <w:softHyphen/>
        <w:t>виж</w:t>
      </w:r>
      <w:r>
        <w:softHyphen/>
        <w:t>не, пе</w:t>
      </w:r>
      <w:r>
        <w:softHyphen/>
        <w:t>ре</w:t>
      </w:r>
      <w:r>
        <w:softHyphen/>
        <w:t>ма</w:t>
      </w:r>
      <w:r>
        <w:softHyphen/>
        <w:t>лю</w:t>
      </w:r>
      <w:r>
        <w:softHyphen/>
        <w:t>вав, пе</w:t>
      </w:r>
      <w:r>
        <w:softHyphen/>
        <w:t>ре</w:t>
      </w:r>
      <w:r>
        <w:softHyphen/>
        <w:t>зо</w:t>
      </w:r>
      <w:r>
        <w:softHyphen/>
        <w:t>ло</w:t>
      </w:r>
      <w:r>
        <w:softHyphen/>
        <w:t>тив моє по</w:t>
      </w:r>
      <w:r>
        <w:softHyphen/>
        <w:t>жовк</w:t>
      </w:r>
      <w:r>
        <w:softHyphen/>
        <w:t>ле лис</w:t>
      </w:r>
      <w:r>
        <w:softHyphen/>
        <w:t>тя ко</w:t>
      </w:r>
      <w:r>
        <w:softHyphen/>
        <w:t>хан</w:t>
      </w:r>
      <w:r>
        <w:softHyphen/>
        <w:t>ня вес</w:t>
      </w:r>
      <w:r>
        <w:softHyphen/>
        <w:t>ня</w:t>
      </w:r>
      <w:r>
        <w:softHyphen/>
        <w:t>ни</w:t>
      </w:r>
      <w:r>
        <w:softHyphen/>
        <w:t>ми фар</w:t>
      </w:r>
      <w:r>
        <w:softHyphen/>
        <w:t>ба</w:t>
      </w:r>
      <w:r>
        <w:softHyphen/>
        <w:t>ми. Сер</w:t>
      </w:r>
      <w:r>
        <w:softHyphen/>
        <w:t>це моє зо</w:t>
      </w:r>
      <w:r>
        <w:softHyphen/>
        <w:t>ло</w:t>
      </w:r>
      <w:r>
        <w:softHyphen/>
        <w:t>те! як я те</w:t>
      </w:r>
      <w:r>
        <w:softHyphen/>
        <w:t>бе ко</w:t>
      </w:r>
      <w:r>
        <w:softHyphen/>
        <w:t>хаю!</w:t>
      </w:r>
    </w:p>
    <w:p w:rsidR="00747601" w:rsidRDefault="00747601">
      <w:pPr>
        <w:divId w:val="110246126"/>
      </w:pPr>
      <w:r>
        <w:t>    Вона ос</w:t>
      </w:r>
      <w:r>
        <w:softHyphen/>
        <w:t>ту</w:t>
      </w:r>
      <w:r>
        <w:softHyphen/>
        <w:t>пи</w:t>
      </w:r>
      <w:r>
        <w:softHyphen/>
        <w:t>лась од йо</w:t>
      </w:r>
      <w:r>
        <w:softHyphen/>
        <w:t>го на два сту</w:t>
      </w:r>
      <w:r>
        <w:softHyphen/>
        <w:t>пені, скла</w:t>
      </w:r>
      <w:r>
        <w:softHyphen/>
        <w:t>ла до</w:t>
      </w:r>
      <w:r>
        <w:softHyphen/>
        <w:t>лоні, не</w:t>
      </w:r>
      <w:r>
        <w:softHyphen/>
        <w:t>на</w:t>
      </w:r>
      <w:r>
        <w:softHyphen/>
        <w:t>че на мо</w:t>
      </w:r>
      <w:r>
        <w:softHyphen/>
        <w:t>литві, і без</w:t>
      </w:r>
      <w:r>
        <w:softHyphen/>
        <w:t>мов</w:t>
      </w:r>
      <w:r>
        <w:softHyphen/>
        <w:t>но й жадібно вти</w:t>
      </w:r>
      <w:r>
        <w:softHyphen/>
        <w:t>ри</w:t>
      </w:r>
      <w:r>
        <w:softHyphen/>
        <w:t>ла в йо</w:t>
      </w:r>
      <w:r>
        <w:softHyphen/>
        <w:t>го вид свої блис</w:t>
      </w:r>
      <w:r>
        <w:softHyphen/>
        <w:t>кучі очі, потім по</w:t>
      </w:r>
      <w:r>
        <w:softHyphen/>
        <w:t>ма</w:t>
      </w:r>
      <w:r>
        <w:softHyphen/>
        <w:t>леньку об</w:t>
      </w:r>
      <w:r>
        <w:softHyphen/>
        <w:t>ве</w:t>
      </w:r>
      <w:r>
        <w:softHyphen/>
        <w:t>ла очи</w:t>
      </w:r>
      <w:r>
        <w:softHyphen/>
        <w:t>ма усю йо</w:t>
      </w:r>
      <w:r>
        <w:softHyphen/>
        <w:t>го пиш</w:t>
      </w:r>
      <w:r>
        <w:softHyphen/>
        <w:t>ну пос</w:t>
      </w:r>
      <w:r>
        <w:softHyphen/>
        <w:t>тать з вер</w:t>
      </w:r>
      <w:r>
        <w:softHyphen/>
        <w:t>ху до са</w:t>
      </w:r>
      <w:r>
        <w:softHyphen/>
        <w:t>мо</w:t>
      </w:r>
      <w:r>
        <w:softHyphen/>
        <w:t>го до</w:t>
      </w:r>
      <w:r>
        <w:softHyphen/>
        <w:t>лу. Він сто</w:t>
      </w:r>
      <w:r>
        <w:softHyphen/>
        <w:t>яв пе</w:t>
      </w:r>
      <w:r>
        <w:softHyphen/>
        <w:t>ред нею, не</w:t>
      </w:r>
      <w:r>
        <w:softHyphen/>
        <w:t>на</w:t>
      </w:r>
      <w:r>
        <w:softHyphen/>
        <w:t>че Феб на колісниці, гар</w:t>
      </w:r>
      <w:r>
        <w:softHyphen/>
        <w:t>ний та пиш</w:t>
      </w:r>
      <w:r>
        <w:softHyphen/>
        <w:t>ний, рівний, не</w:t>
      </w:r>
      <w:r>
        <w:softHyphen/>
        <w:t>на</w:t>
      </w:r>
      <w:r>
        <w:softHyphen/>
        <w:t>че обтіле</w:t>
      </w:r>
      <w:r>
        <w:softHyphen/>
        <w:t>ний, об</w:t>
      </w:r>
      <w:r>
        <w:softHyphen/>
        <w:t>лич</w:t>
      </w:r>
      <w:r>
        <w:softHyphen/>
        <w:t>че</w:t>
      </w:r>
      <w:r>
        <w:softHyphen/>
        <w:t>ний Апол</w:t>
      </w:r>
      <w:r>
        <w:softHyphen/>
        <w:t>лон, з лег</w:t>
      </w:r>
      <w:r>
        <w:softHyphen/>
        <w:t>ки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ва</w:t>
      </w:r>
      <w:r>
        <w:softHyphen/>
        <w:t>сильках, з чор</w:t>
      </w:r>
      <w:r>
        <w:softHyphen/>
        <w:t>ни</w:t>
      </w:r>
      <w:r>
        <w:softHyphen/>
        <w:t>ми, ніби на</w:t>
      </w:r>
      <w:r>
        <w:softHyphen/>
        <w:t>мальова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 на ви</w:t>
      </w:r>
      <w:r>
        <w:softHyphen/>
        <w:t>со</w:t>
      </w:r>
      <w:r>
        <w:softHyphen/>
        <w:t>ко</w:t>
      </w:r>
      <w:r>
        <w:softHyphen/>
        <w:t>му чолі, з ро</w:t>
      </w:r>
      <w:r>
        <w:softHyphen/>
        <w:t>же</w:t>
      </w:r>
      <w:r>
        <w:softHyphen/>
        <w:t>ви</w:t>
      </w:r>
      <w:r>
        <w:softHyphen/>
        <w:t>ми ву</w:t>
      </w:r>
      <w:r>
        <w:softHyphen/>
        <w:t>ха</w:t>
      </w:r>
      <w:r>
        <w:softHyphen/>
        <w:t>ми під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ва</w:t>
      </w:r>
      <w:r>
        <w:softHyphen/>
        <w:t>силька</w:t>
      </w:r>
      <w:r>
        <w:softHyphen/>
        <w:t>ми.</w:t>
      </w:r>
    </w:p>
    <w:p w:rsidR="00747601" w:rsidRDefault="00747601">
      <w:pPr>
        <w:divId w:val="110245963"/>
      </w:pPr>
      <w:r>
        <w:t>    - Ти пиш</w:t>
      </w:r>
      <w:r>
        <w:softHyphen/>
        <w:t>ний Феб, яс</w:t>
      </w:r>
      <w:r>
        <w:softHyphen/>
        <w:t>но</w:t>
      </w:r>
      <w:r>
        <w:softHyphen/>
        <w:t>зо</w:t>
      </w:r>
      <w:r>
        <w:softHyphen/>
        <w:t>рий та про</w:t>
      </w:r>
      <w:r>
        <w:softHyphen/>
        <w:t>ме</w:t>
      </w:r>
      <w:r>
        <w:softHyphen/>
        <w:t>няс</w:t>
      </w:r>
      <w:r>
        <w:softHyphen/>
        <w:t>тий, кот</w:t>
      </w:r>
      <w:r>
        <w:softHyphen/>
        <w:t>рий тільки що став на свою ог</w:t>
      </w:r>
      <w:r>
        <w:softHyphen/>
        <w:t>ня</w:t>
      </w:r>
      <w:r>
        <w:softHyphen/>
        <w:t>ну колісни</w:t>
      </w:r>
      <w:r>
        <w:softHyphen/>
        <w:t>цю, прос</w:t>
      </w:r>
      <w:r>
        <w:softHyphen/>
        <w:t>тя</w:t>
      </w:r>
      <w:r>
        <w:softHyphen/>
        <w:t>гав мо</w:t>
      </w:r>
      <w:r>
        <w:softHyphen/>
        <w:t>гутні й білі ру</w:t>
      </w:r>
      <w:r>
        <w:softHyphen/>
        <w:t>ки, на</w:t>
      </w:r>
      <w:r>
        <w:softHyphen/>
        <w:t>ли</w:t>
      </w:r>
      <w:r>
        <w:softHyphen/>
        <w:t>ває свої пишні очі ог</w:t>
      </w:r>
      <w:r>
        <w:softHyphen/>
        <w:t>нем, щоб бриз</w:t>
      </w:r>
      <w:r>
        <w:softHyphen/>
        <w:t>ну</w:t>
      </w:r>
      <w:r>
        <w:softHyphen/>
        <w:t>ти промінням світа на дріма</w:t>
      </w:r>
      <w:r>
        <w:softHyphen/>
        <w:t>ючу зем</w:t>
      </w:r>
      <w:r>
        <w:softHyphen/>
        <w:t>лю. Ти сон</w:t>
      </w:r>
      <w:r>
        <w:softHyphen/>
        <w:t>це, а я твоя, ще затіне</w:t>
      </w:r>
      <w:r>
        <w:softHyphen/>
        <w:t>на тем</w:t>
      </w:r>
      <w:r>
        <w:softHyphen/>
        <w:t>ря</w:t>
      </w:r>
      <w:r>
        <w:softHyphen/>
        <w:t>вою ночі зем</w:t>
      </w:r>
      <w:r>
        <w:softHyphen/>
        <w:t>ля, на кот</w:t>
      </w:r>
      <w:r>
        <w:softHyphen/>
        <w:t>ру ти от-от не</w:t>
      </w:r>
      <w:r>
        <w:softHyphen/>
        <w:t>за</w:t>
      </w:r>
      <w:r>
        <w:softHyphen/>
        <w:t>ба</w:t>
      </w:r>
      <w:r>
        <w:softHyphen/>
        <w:t>ром сип</w:t>
      </w:r>
      <w:r>
        <w:softHyphen/>
        <w:t>неш своїм га</w:t>
      </w:r>
      <w:r>
        <w:softHyphen/>
        <w:t>ря</w:t>
      </w:r>
      <w:r>
        <w:softHyphen/>
        <w:t>чим зо</w:t>
      </w:r>
      <w:r>
        <w:softHyphen/>
        <w:t>ло</w:t>
      </w:r>
      <w:r>
        <w:softHyphen/>
        <w:t>тим промінням. Схи</w:t>
      </w:r>
      <w:r>
        <w:softHyphen/>
        <w:t>ля</w:t>
      </w:r>
      <w:r>
        <w:softHyphen/>
        <w:t>юсь пе</w:t>
      </w:r>
      <w:r>
        <w:softHyphen/>
        <w:t>ред то</w:t>
      </w:r>
      <w:r>
        <w:softHyphen/>
        <w:t>бою, здіймаю до те</w:t>
      </w:r>
      <w:r>
        <w:softHyphen/>
        <w:t>бе ру</w:t>
      </w:r>
      <w:r>
        <w:softHyphen/>
        <w:t>ки, мо</w:t>
      </w:r>
      <w:r>
        <w:softHyphen/>
        <w:t>лю</w:t>
      </w:r>
      <w:r>
        <w:softHyphen/>
        <w:t>ся тобі! Сип на ме</w:t>
      </w:r>
      <w:r>
        <w:softHyphen/>
        <w:t>не твоє зо</w:t>
      </w:r>
      <w:r>
        <w:softHyphen/>
        <w:t>ло</w:t>
      </w:r>
      <w:r>
        <w:softHyphen/>
        <w:t>те проміння! Я лад</w:t>
      </w:r>
      <w:r>
        <w:softHyphen/>
        <w:t>на прий</w:t>
      </w:r>
      <w:r>
        <w:softHyphen/>
        <w:t>ня</w:t>
      </w:r>
      <w:r>
        <w:softHyphen/>
        <w:t>ти смерть у твоєму вогні за твою лас</w:t>
      </w:r>
      <w:r>
        <w:softHyphen/>
        <w:t>ку, за один поцілу</w:t>
      </w:r>
      <w:r>
        <w:softHyphen/>
        <w:t>нок твоїх чер</w:t>
      </w:r>
      <w:r>
        <w:softHyphen/>
        <w:t>во</w:t>
      </w:r>
      <w:r>
        <w:softHyphen/>
        <w:t>них га</w:t>
      </w:r>
      <w:r>
        <w:softHyphen/>
        <w:t>ря</w:t>
      </w:r>
      <w:r>
        <w:softHyphen/>
        <w:t>чих уст.</w:t>
      </w:r>
    </w:p>
    <w:p w:rsidR="00747601" w:rsidRDefault="00747601">
      <w:pPr>
        <w:divId w:val="110246343"/>
      </w:pPr>
      <w:r>
        <w:t>    - А ти ду</w:t>
      </w:r>
      <w:r>
        <w:softHyphen/>
        <w:t>маєш, що я не люб</w:t>
      </w:r>
      <w:r>
        <w:softHyphen/>
        <w:t>лю те</w:t>
      </w:r>
      <w:r>
        <w:softHyphen/>
        <w:t>бе так га</w:t>
      </w:r>
      <w:r>
        <w:softHyphen/>
        <w:t>ря</w:t>
      </w:r>
      <w:r>
        <w:softHyphen/>
        <w:t>че, так навіже</w:t>
      </w:r>
      <w:r>
        <w:softHyphen/>
        <w:t>но, як ти лю</w:t>
      </w:r>
      <w:r>
        <w:softHyphen/>
        <w:t>биш ме</w:t>
      </w:r>
      <w:r>
        <w:softHyphen/>
        <w:t>не? - ска</w:t>
      </w:r>
      <w:r>
        <w:softHyphen/>
        <w:t>зав Пав</w:t>
      </w:r>
      <w:r>
        <w:softHyphen/>
        <w:t>лусь з лег</w:t>
      </w:r>
      <w:r>
        <w:softHyphen/>
        <w:t>ким до</w:t>
      </w:r>
      <w:r>
        <w:softHyphen/>
        <w:t>ко</w:t>
      </w:r>
      <w:r>
        <w:softHyphen/>
        <w:t>ром. - Моя лю</w:t>
      </w:r>
      <w:r>
        <w:softHyphen/>
        <w:t>бов до те</w:t>
      </w:r>
      <w:r>
        <w:softHyphen/>
        <w:t>бе од</w:t>
      </w:r>
      <w:r>
        <w:softHyphen/>
        <w:t>ра</w:t>
      </w:r>
      <w:r>
        <w:softHyphen/>
        <w:t>зу ста</w:t>
      </w:r>
      <w:r>
        <w:softHyphen/>
        <w:t>ла не</w:t>
      </w:r>
      <w:r>
        <w:softHyphen/>
        <w:t>на</w:t>
      </w:r>
      <w:r>
        <w:softHyphen/>
        <w:t>че роз</w:t>
      </w:r>
      <w:r>
        <w:softHyphen/>
        <w:t>пе</w:t>
      </w:r>
      <w:r>
        <w:softHyphen/>
        <w:t>че</w:t>
      </w:r>
      <w:r>
        <w:softHyphen/>
        <w:t>не в жа</w:t>
      </w:r>
      <w:r>
        <w:softHyphen/>
        <w:t>ру залізо. Я див</w:t>
      </w:r>
      <w:r>
        <w:softHyphen/>
        <w:t>люсь на те</w:t>
      </w:r>
      <w:r>
        <w:softHyphen/>
        <w:t>бе й ніби їм те</w:t>
      </w:r>
      <w:r>
        <w:softHyphen/>
        <w:t>бе очи</w:t>
      </w:r>
      <w:r>
        <w:softHyphen/>
        <w:t>ма, їм ро</w:t>
      </w:r>
      <w:r>
        <w:softHyphen/>
        <w:t>том та зу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якусь надз</w:t>
      </w:r>
      <w:r>
        <w:softHyphen/>
        <w:t>ви</w:t>
      </w:r>
      <w:r>
        <w:softHyphen/>
        <w:t>чай</w:t>
      </w:r>
      <w:r>
        <w:softHyphen/>
        <w:t>ну,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смач</w:t>
      </w:r>
      <w:r>
        <w:softHyphen/>
        <w:t>ну стра</w:t>
      </w:r>
      <w:r>
        <w:softHyphen/>
        <w:t>ву. Я по</w:t>
      </w:r>
      <w:r>
        <w:softHyphen/>
        <w:t>чу</w:t>
      </w:r>
      <w:r>
        <w:softHyphen/>
        <w:t>ваю уяв</w:t>
      </w:r>
      <w:r>
        <w:softHyphen/>
        <w:t>ки, що жую те</w:t>
      </w:r>
      <w:r>
        <w:softHyphen/>
        <w:t>бе й ков</w:t>
      </w:r>
      <w:r>
        <w:softHyphen/>
        <w:t>таю. Я вже ніби про</w:t>
      </w:r>
      <w:r>
        <w:softHyphen/>
        <w:t>ковт</w:t>
      </w:r>
      <w:r>
        <w:softHyphen/>
        <w:t>нув те</w:t>
      </w:r>
      <w:r>
        <w:softHyphen/>
        <w:t>бе всю, по</w:t>
      </w:r>
      <w:r>
        <w:softHyphen/>
        <w:t>чу</w:t>
      </w:r>
      <w:r>
        <w:softHyphen/>
        <w:t>ваю вже те</w:t>
      </w:r>
      <w:r>
        <w:softHyphen/>
        <w:t>бе у своєму мрійно</w:t>
      </w:r>
      <w:r>
        <w:softHyphen/>
        <w:t>му нутрі і все-та</w:t>
      </w:r>
      <w:r>
        <w:softHyphen/>
        <w:t>ки не мо</w:t>
      </w:r>
      <w:r>
        <w:softHyphen/>
        <w:t>жу га</w:t>
      </w:r>
      <w:r>
        <w:softHyphen/>
        <w:t>разд наїстись то</w:t>
      </w:r>
      <w:r>
        <w:softHyphen/>
        <w:t>бою, твоїми очи</w:t>
      </w:r>
      <w:r>
        <w:softHyphen/>
        <w:t>ма, твоїми бро</w:t>
      </w:r>
      <w:r>
        <w:softHyphen/>
        <w:t>ва</w:t>
      </w:r>
      <w:r>
        <w:softHyphen/>
        <w:t>ми, - ска</w:t>
      </w:r>
      <w:r>
        <w:softHyphen/>
        <w:t>зав Пав</w:t>
      </w:r>
      <w:r>
        <w:softHyphen/>
        <w:t>лусь, див</w:t>
      </w:r>
      <w:r>
        <w:softHyphen/>
        <w:t>ля</w:t>
      </w:r>
      <w:r>
        <w:softHyphen/>
        <w:t>чись і справді за</w:t>
      </w:r>
      <w:r>
        <w:softHyphen/>
        <w:t>па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на Нас</w:t>
      </w:r>
      <w:r>
        <w:softHyphen/>
        <w:t>ту</w:t>
      </w:r>
      <w:r>
        <w:softHyphen/>
        <w:t>сю.</w:t>
      </w:r>
    </w:p>
    <w:p w:rsidR="00747601" w:rsidRDefault="00747601">
      <w:pPr>
        <w:divId w:val="110246401"/>
      </w:pPr>
      <w:r>
        <w:t>    Він і справді ніби їв її ди</w:t>
      </w:r>
      <w:r>
        <w:softHyphen/>
        <w:t>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</w:t>
      </w:r>
    </w:p>
    <w:p w:rsidR="00747601" w:rsidRDefault="00747601">
      <w:pPr>
        <w:divId w:val="110246128"/>
      </w:pPr>
      <w:r>
        <w:t>    - І я те</w:t>
      </w:r>
      <w:r>
        <w:softHyphen/>
        <w:t>бе в цей час ніби їм, як смач</w:t>
      </w:r>
      <w:r>
        <w:softHyphen/>
        <w:t>не яб</w:t>
      </w:r>
      <w:r>
        <w:softHyphen/>
        <w:t>лу</w:t>
      </w:r>
      <w:r>
        <w:softHyphen/>
        <w:t>ко, як со</w:t>
      </w:r>
      <w:r>
        <w:softHyphen/>
        <w:t>ко</w:t>
      </w:r>
      <w:r>
        <w:softHyphen/>
        <w:t>ви</w:t>
      </w:r>
      <w:r>
        <w:softHyphen/>
        <w:t>тий со</w:t>
      </w:r>
      <w:r>
        <w:softHyphen/>
        <w:t>лод</w:t>
      </w:r>
      <w:r>
        <w:softHyphen/>
        <w:t>кий ви</w:t>
      </w:r>
      <w:r>
        <w:softHyphen/>
        <w:t>ног</w:t>
      </w:r>
      <w:r>
        <w:softHyphen/>
        <w:t>рад, ніби п'ю сік то</w:t>
      </w:r>
      <w:r>
        <w:softHyphen/>
        <w:t>го па</w:t>
      </w:r>
      <w:r>
        <w:softHyphen/>
        <w:t>ху</w:t>
      </w:r>
      <w:r>
        <w:softHyphen/>
        <w:t>чо</w:t>
      </w:r>
      <w:r>
        <w:softHyphen/>
        <w:t>го ви</w:t>
      </w:r>
      <w:r>
        <w:softHyphen/>
        <w:t>ног</w:t>
      </w:r>
      <w:r>
        <w:softHyphen/>
        <w:t>ра</w:t>
      </w:r>
      <w:r>
        <w:softHyphen/>
        <w:t>ду лю</w:t>
      </w:r>
      <w:r>
        <w:softHyphen/>
        <w:t>бощів. І я вже ніби про</w:t>
      </w:r>
      <w:r>
        <w:softHyphen/>
        <w:t>ковт</w:t>
      </w:r>
      <w:r>
        <w:softHyphen/>
        <w:t>ну</w:t>
      </w:r>
      <w:r>
        <w:softHyphen/>
        <w:t>ла твої па</w:t>
      </w:r>
      <w:r>
        <w:softHyphen/>
        <w:t>хучі карі очі,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48"/>
      </w:pPr>
      <w:r>
        <w:t>    - Як я те</w:t>
      </w:r>
      <w:r>
        <w:softHyphen/>
        <w:t>бе впер</w:t>
      </w:r>
      <w:r>
        <w:softHyphen/>
        <w:t>ше по</w:t>
      </w:r>
      <w:r>
        <w:softHyphen/>
        <w:t>ба</w:t>
      </w:r>
      <w:r>
        <w:softHyphen/>
        <w:t>чив, я од</w:t>
      </w:r>
      <w:r>
        <w:softHyphen/>
        <w:t>ра</w:t>
      </w:r>
      <w:r>
        <w:softHyphen/>
        <w:t>зу по</w:t>
      </w:r>
      <w:r>
        <w:softHyphen/>
        <w:t>чу</w:t>
      </w:r>
      <w:r>
        <w:softHyphen/>
        <w:t>тив надз</w:t>
      </w:r>
      <w:r>
        <w:softHyphen/>
        <w:t>ви</w:t>
      </w:r>
      <w:r>
        <w:softHyphen/>
        <w:t>чай</w:t>
      </w:r>
      <w:r>
        <w:softHyphen/>
        <w:t>ні па</w:t>
      </w:r>
      <w:r>
        <w:softHyphen/>
        <w:t>хощі, кот</w:t>
      </w:r>
      <w:r>
        <w:softHyphen/>
        <w:t>ри</w:t>
      </w:r>
      <w:r>
        <w:softHyphen/>
        <w:t>ми повіяли на ме</w:t>
      </w:r>
      <w:r>
        <w:softHyphen/>
        <w:t>не твої очі, твої бро</w:t>
      </w:r>
      <w:r>
        <w:softHyphen/>
        <w:t>ви, але ті па</w:t>
      </w:r>
      <w:r>
        <w:softHyphen/>
        <w:t>хощі спер</w:t>
      </w:r>
      <w:r>
        <w:softHyphen/>
        <w:t>шу бу</w:t>
      </w:r>
      <w:r>
        <w:softHyphen/>
        <w:t>ли за</w:t>
      </w:r>
      <w:r>
        <w:softHyphen/>
        <w:t>над</w:t>
      </w:r>
      <w:r>
        <w:softHyphen/>
        <w:t>то гострі, п'яні. Я тоді вчадів од па</w:t>
      </w:r>
      <w:r>
        <w:softHyphen/>
        <w:t>хощів твоєї кра</w:t>
      </w:r>
      <w:r>
        <w:softHyphen/>
        <w:t>си. Мені ніби дух за</w:t>
      </w:r>
      <w:r>
        <w:softHyphen/>
        <w:t>би</w:t>
      </w:r>
      <w:r>
        <w:softHyphen/>
        <w:t>ло со</w:t>
      </w:r>
      <w:r>
        <w:softHyphen/>
        <w:t>лод</w:t>
      </w:r>
      <w:r>
        <w:softHyphen/>
        <w:t>ким, але гост</w:t>
      </w:r>
      <w:r>
        <w:softHyphen/>
        <w:t>рим, ніби перцьовим клей</w:t>
      </w:r>
      <w:r>
        <w:softHyphen/>
        <w:t>ту</w:t>
      </w:r>
      <w:r>
        <w:softHyphen/>
        <w:t>хом. А те</w:t>
      </w:r>
      <w:r>
        <w:softHyphen/>
        <w:t>пер твої оч</w:t>
      </w:r>
      <w:r>
        <w:softHyphen/>
        <w:t>ки пах</w:t>
      </w:r>
      <w:r>
        <w:softHyphen/>
        <w:t>нуть фіалка</w:t>
      </w:r>
      <w:r>
        <w:softHyphen/>
        <w:t>ми, твої брівки пах</w:t>
      </w:r>
      <w:r>
        <w:softHyphen/>
        <w:t>нуть жас</w:t>
      </w:r>
      <w:r>
        <w:softHyphen/>
        <w:t>ми</w:t>
      </w:r>
      <w:r>
        <w:softHyphen/>
        <w:t>на</w:t>
      </w:r>
      <w:r>
        <w:softHyphen/>
        <w:t>ми. Самі мої мрії про твоє ко</w:t>
      </w:r>
      <w:r>
        <w:softHyphen/>
        <w:t>хан</w:t>
      </w:r>
      <w:r>
        <w:softHyphen/>
        <w:t>ня ста</w:t>
      </w:r>
      <w:r>
        <w:softHyphen/>
        <w:t>ли за</w:t>
      </w:r>
      <w:r>
        <w:softHyphen/>
        <w:t>пашні.</w:t>
      </w:r>
    </w:p>
    <w:p w:rsidR="00747601" w:rsidRDefault="00747601">
      <w:pPr>
        <w:divId w:val="110246323"/>
      </w:pPr>
      <w:r>
        <w:t>    - І в ме</w:t>
      </w:r>
      <w:r>
        <w:softHyphen/>
        <w:t>не са</w:t>
      </w:r>
      <w:r>
        <w:softHyphen/>
        <w:t>мої мої мрії про те</w:t>
      </w:r>
      <w:r>
        <w:softHyphen/>
        <w:t>бе, моє сер</w:t>
      </w:r>
      <w:r>
        <w:softHyphen/>
        <w:t>це, ста</w:t>
      </w:r>
      <w:r>
        <w:softHyphen/>
        <w:t>ли вже па</w:t>
      </w:r>
      <w:r>
        <w:softHyphen/>
        <w:t>ху</w:t>
      </w:r>
      <w:r>
        <w:softHyphen/>
        <w:t>чи</w:t>
      </w:r>
      <w:r>
        <w:softHyphen/>
        <w:t>ми квітка</w:t>
      </w:r>
      <w:r>
        <w:softHyphen/>
        <w:t>ми. Я оце ніби жи</w:t>
      </w:r>
      <w:r>
        <w:softHyphen/>
        <w:t>ву в пиш</w:t>
      </w:r>
      <w:r>
        <w:softHyphen/>
        <w:t>но</w:t>
      </w:r>
      <w:r>
        <w:softHyphen/>
        <w:t>му квітни</w:t>
      </w:r>
      <w:r>
        <w:softHyphen/>
        <w:t>ку. Моя го</w:t>
      </w:r>
      <w:r>
        <w:softHyphen/>
        <w:t>ло</w:t>
      </w:r>
      <w:r>
        <w:softHyphen/>
        <w:t>ва аж сту</w:t>
      </w:r>
      <w:r>
        <w:softHyphen/>
        <w:t>маніла, аж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од со</w:t>
      </w:r>
      <w:r>
        <w:softHyphen/>
        <w:t>лод</w:t>
      </w:r>
      <w:r>
        <w:softHyphen/>
        <w:t>ко</w:t>
      </w:r>
      <w:r>
        <w:softHyphen/>
        <w:t>го ча</w:t>
      </w:r>
      <w:r>
        <w:softHyphen/>
        <w:t>ду тих квіток. Які там квітки! А скільки їх на</w:t>
      </w:r>
      <w:r>
        <w:softHyphen/>
        <w:t>сад</w:t>
      </w:r>
      <w:r>
        <w:softHyphen/>
        <w:t>же</w:t>
      </w:r>
      <w:r>
        <w:softHyphen/>
        <w:t>но! Яка розкіш! Який зах</w:t>
      </w:r>
      <w:r>
        <w:softHyphen/>
        <w:t>ват! Я ви</w:t>
      </w:r>
      <w:r>
        <w:softHyphen/>
        <w:t>пад</w:t>
      </w:r>
      <w:r>
        <w:softHyphen/>
        <w:t>ком нат</w:t>
      </w:r>
      <w:r>
        <w:softHyphen/>
        <w:t>ра</w:t>
      </w:r>
      <w:r>
        <w:softHyphen/>
        <w:t>пи</w:t>
      </w:r>
      <w:r>
        <w:softHyphen/>
        <w:t>ла на див</w:t>
      </w:r>
      <w:r>
        <w:softHyphen/>
        <w:t>но</w:t>
      </w:r>
      <w:r>
        <w:softHyphen/>
        <w:t>го са</w:t>
      </w:r>
      <w:r>
        <w:softHyphen/>
        <w:t>дов</w:t>
      </w:r>
      <w:r>
        <w:softHyphen/>
        <w:t>ни</w:t>
      </w:r>
      <w:r>
        <w:softHyphen/>
        <w:t>чо</w:t>
      </w:r>
      <w:r>
        <w:softHyphen/>
        <w:t>го. Який див</w:t>
      </w:r>
      <w:r>
        <w:softHyphen/>
        <w:t>ний ви</w:t>
      </w:r>
      <w:r>
        <w:softHyphen/>
        <w:t>па</w:t>
      </w:r>
      <w:r>
        <w:softHyphen/>
        <w:t>док! Ти знаєш то</w:t>
      </w:r>
      <w:r>
        <w:softHyphen/>
        <w:t>го са</w:t>
      </w:r>
      <w:r>
        <w:softHyphen/>
        <w:t>дов</w:t>
      </w:r>
      <w:r>
        <w:softHyphen/>
        <w:t>ни</w:t>
      </w:r>
      <w:r>
        <w:softHyphen/>
        <w:t>ка? - спи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61"/>
      </w:pPr>
      <w:r>
        <w:t>    - Ще б пак не знав! Який і справді щас</w:t>
      </w:r>
      <w:r>
        <w:softHyphen/>
        <w:t>ли</w:t>
      </w:r>
      <w:r>
        <w:softHyphen/>
        <w:t>вий ви</w:t>
      </w:r>
      <w:r>
        <w:softHyphen/>
        <w:t>па</w:t>
      </w:r>
      <w:r>
        <w:softHyphen/>
        <w:t>док!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179"/>
      </w:pPr>
      <w:r>
        <w:t>    - Цей са</w:t>
      </w:r>
      <w:r>
        <w:softHyphen/>
        <w:t>дов</w:t>
      </w:r>
      <w:r>
        <w:softHyphen/>
        <w:t>ни</w:t>
      </w:r>
      <w:r>
        <w:softHyphen/>
        <w:t>чий - то чарівник. Він знає дивні ча</w:t>
      </w:r>
      <w:r>
        <w:softHyphen/>
        <w:t>ри. Він насіяв для ме</w:t>
      </w:r>
      <w:r>
        <w:softHyphen/>
        <w:t>не квіту по всьому світу, зак</w:t>
      </w:r>
      <w:r>
        <w:softHyphen/>
        <w:t>ра</w:t>
      </w:r>
      <w:r>
        <w:softHyphen/>
        <w:t>сив для ме</w:t>
      </w:r>
      <w:r>
        <w:softHyphen/>
        <w:t>не ввесь світ квітка</w:t>
      </w:r>
      <w:r>
        <w:softHyphen/>
        <w:t>ми. Ку</w:t>
      </w:r>
      <w:r>
        <w:softHyphen/>
        <w:t>ди не піду, ку</w:t>
      </w:r>
      <w:r>
        <w:softHyphen/>
        <w:t>ди не гля</w:t>
      </w:r>
      <w:r>
        <w:softHyphen/>
        <w:t>ну, скрізь для ме</w:t>
      </w:r>
      <w:r>
        <w:softHyphen/>
        <w:t>не цвітуть квітки, скрізь для ме</w:t>
      </w:r>
      <w:r>
        <w:softHyphen/>
        <w:t>не пах</w:t>
      </w:r>
      <w:r>
        <w:softHyphen/>
        <w:t>не ро</w:t>
      </w:r>
      <w:r>
        <w:softHyphen/>
        <w:t>жа</w:t>
      </w:r>
      <w:r>
        <w:softHyphen/>
        <w:t>ми та фіалка</w:t>
      </w:r>
      <w:r>
        <w:softHyphen/>
        <w:t>ми. Ку</w:t>
      </w:r>
      <w:r>
        <w:softHyphen/>
        <w:t>ди не гля</w:t>
      </w:r>
      <w:r>
        <w:softHyphen/>
        <w:t>ну, скрізь ба</w:t>
      </w:r>
      <w:r>
        <w:softHyphen/>
        <w:t>чу пишні квітки: і на землі квітки, і на небі квітки, і на воді квітки - квітки моїх зо</w:t>
      </w:r>
      <w:r>
        <w:softHyphen/>
        <w:t>ло</w:t>
      </w:r>
      <w:r>
        <w:softHyphen/>
        <w:t>тих мрій, моїх па</w:t>
      </w:r>
      <w:r>
        <w:softHyphen/>
        <w:t>ху</w:t>
      </w:r>
      <w:r>
        <w:softHyphen/>
        <w:t>чих мрій. Я наскрізь про</w:t>
      </w:r>
      <w:r>
        <w:softHyphen/>
        <w:t>па</w:t>
      </w:r>
      <w:r>
        <w:softHyphen/>
        <w:t>ха</w:t>
      </w:r>
      <w:r>
        <w:softHyphen/>
        <w:t>лась їх па</w:t>
      </w:r>
      <w:r>
        <w:softHyphen/>
        <w:t>хо</w:t>
      </w:r>
      <w:r>
        <w:softHyphen/>
        <w:t>ща</w:t>
      </w:r>
      <w:r>
        <w:softHyphen/>
        <w:t>ми. Яке ве</w:t>
      </w:r>
      <w:r>
        <w:softHyphen/>
        <w:t>се</w:t>
      </w:r>
      <w:r>
        <w:softHyphen/>
        <w:t>ле та чер</w:t>
      </w:r>
      <w:r>
        <w:softHyphen/>
        <w:t>во</w:t>
      </w:r>
      <w:r>
        <w:softHyphen/>
        <w:t>не ста</w:t>
      </w:r>
      <w:r>
        <w:softHyphen/>
        <w:t>ло моє жит</w:t>
      </w:r>
      <w:r>
        <w:softHyphen/>
        <w:t>тя! Ти, мій ко</w:t>
      </w:r>
      <w:r>
        <w:softHyphen/>
        <w:t>ха</w:t>
      </w:r>
      <w:r>
        <w:softHyphen/>
        <w:t>ний, мій люб</w:t>
      </w:r>
      <w:r>
        <w:softHyphen/>
        <w:t>чи</w:t>
      </w:r>
      <w:r>
        <w:softHyphen/>
        <w:t>ку, дав мені це щас</w:t>
      </w:r>
      <w:r>
        <w:softHyphen/>
        <w:t>тя!</w:t>
      </w:r>
    </w:p>
    <w:p w:rsidR="00747601" w:rsidRDefault="00747601">
      <w:pPr>
        <w:divId w:val="110246009"/>
      </w:pPr>
      <w:r>
        <w:t>    - І ти, моя люб</w:t>
      </w:r>
      <w:r>
        <w:softHyphen/>
        <w:t>ко, зак</w:t>
      </w:r>
      <w:r>
        <w:softHyphen/>
        <w:t>ра</w:t>
      </w:r>
      <w:r>
        <w:softHyphen/>
        <w:t>си</w:t>
      </w:r>
      <w:r>
        <w:softHyphen/>
        <w:t>ла мені мої ясні ночі. Мої очі ста</w:t>
      </w:r>
      <w:r>
        <w:softHyphen/>
        <w:t>ли вдвоє якось ніби ясніші, ве</w:t>
      </w:r>
      <w:r>
        <w:softHyphen/>
        <w:t>селіші для ме</w:t>
      </w:r>
      <w:r>
        <w:softHyphen/>
        <w:t>не,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178"/>
      </w:pPr>
      <w:r>
        <w:t>    - Яка со</w:t>
      </w:r>
      <w:r>
        <w:softHyphen/>
        <w:t>лод</w:t>
      </w:r>
      <w:r>
        <w:softHyphen/>
        <w:t>не</w:t>
      </w:r>
      <w:r>
        <w:softHyphen/>
        <w:t>ча мрій! Яка ви</w:t>
      </w:r>
      <w:r>
        <w:softHyphen/>
        <w:t>сочінь фан</w:t>
      </w:r>
      <w:r>
        <w:softHyphen/>
        <w:t>тазії! Я літаю, я шу</w:t>
      </w:r>
      <w:r>
        <w:softHyphen/>
        <w:t>гаю, не</w:t>
      </w:r>
      <w:r>
        <w:softHyphen/>
        <w:t>на</w:t>
      </w:r>
      <w:r>
        <w:softHyphen/>
        <w:t>че ор</w:t>
      </w:r>
      <w:r>
        <w:softHyphen/>
        <w:t>ли</w:t>
      </w:r>
      <w:r>
        <w:softHyphen/>
        <w:t>ця в підне</w:t>
      </w:r>
      <w:r>
        <w:softHyphen/>
        <w:t>бессі по</w:t>
      </w:r>
      <w:r>
        <w:softHyphen/>
        <w:t>над вер</w:t>
      </w:r>
      <w:r>
        <w:softHyphen/>
        <w:t>ха</w:t>
      </w:r>
      <w:r>
        <w:softHyphen/>
        <w:t>ми гір, по</w:t>
      </w:r>
      <w:r>
        <w:softHyphen/>
        <w:t>над льодо</w:t>
      </w:r>
      <w:r>
        <w:softHyphen/>
        <w:t>ви</w:t>
      </w:r>
      <w:r>
        <w:softHyphen/>
        <w:t>ми глет</w:t>
      </w:r>
      <w:r>
        <w:softHyphen/>
        <w:t>че</w:t>
      </w:r>
      <w:r>
        <w:softHyphen/>
        <w:t>ра</w:t>
      </w:r>
      <w:r>
        <w:softHyphen/>
        <w:t>ми Альпів. Це ко</w:t>
      </w:r>
      <w:r>
        <w:softHyphen/>
        <w:t>хан</w:t>
      </w:r>
      <w:r>
        <w:softHyphen/>
        <w:t>ня моєї ви</w:t>
      </w:r>
      <w:r>
        <w:softHyphen/>
        <w:t>пе</w:t>
      </w:r>
      <w:r>
        <w:softHyphen/>
        <w:t>ще</w:t>
      </w:r>
      <w:r>
        <w:softHyphen/>
        <w:t>ної душі, мо</w:t>
      </w:r>
      <w:r>
        <w:softHyphen/>
        <w:t>го тон</w:t>
      </w:r>
      <w:r>
        <w:softHyphen/>
        <w:t>ко</w:t>
      </w:r>
      <w:r>
        <w:softHyphen/>
        <w:t>го роз</w:t>
      </w:r>
      <w:r>
        <w:softHyphen/>
        <w:t>вит</w:t>
      </w:r>
      <w:r>
        <w:softHyphen/>
        <w:t>ку сер</w:t>
      </w:r>
      <w:r>
        <w:softHyphen/>
        <w:t>ця й ро</w:t>
      </w:r>
      <w:r>
        <w:softHyphen/>
        <w:t>зу</w:t>
      </w:r>
      <w:r>
        <w:softHyphen/>
        <w:t>му,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42"/>
      </w:pPr>
      <w:r>
        <w:t>    І дов</w:t>
      </w:r>
      <w:r>
        <w:softHyphen/>
        <w:t>го ще во</w:t>
      </w:r>
      <w:r>
        <w:softHyphen/>
        <w:t>ни ви</w:t>
      </w:r>
      <w:r>
        <w:softHyphen/>
        <w:t>ли</w:t>
      </w:r>
      <w:r>
        <w:softHyphen/>
        <w:t>ва</w:t>
      </w:r>
      <w:r>
        <w:softHyphen/>
        <w:t>ли свій де</w:t>
      </w:r>
      <w:r>
        <w:softHyphen/>
        <w:t>ка</w:t>
      </w:r>
      <w:r>
        <w:softHyphen/>
        <w:t>дентський ліризм ко</w:t>
      </w:r>
      <w:r>
        <w:softHyphen/>
        <w:t>хан</w:t>
      </w:r>
      <w:r>
        <w:softHyphen/>
        <w:t>ня та по</w:t>
      </w:r>
      <w:r>
        <w:softHyphen/>
        <w:t>чу</w:t>
      </w:r>
      <w:r>
        <w:softHyphen/>
        <w:t>ван</w:t>
      </w:r>
      <w:r>
        <w:softHyphen/>
        <w:t>ня, мо</w:t>
      </w:r>
      <w:r>
        <w:softHyphen/>
        <w:t>та</w:t>
      </w:r>
      <w:r>
        <w:softHyphen/>
        <w:t>ючи йо</w:t>
      </w:r>
      <w:r>
        <w:softHyphen/>
        <w:t>го, не</w:t>
      </w:r>
      <w:r>
        <w:softHyphen/>
        <w:t>на</w:t>
      </w:r>
      <w:r>
        <w:softHyphen/>
        <w:t>че нит</w:t>
      </w:r>
      <w:r>
        <w:softHyphen/>
        <w:t>ки на клу</w:t>
      </w:r>
      <w:r>
        <w:softHyphen/>
        <w:t>бок.</w:t>
      </w:r>
    </w:p>
    <w:p w:rsidR="00747601" w:rsidRDefault="00747601">
      <w:pPr>
        <w:divId w:val="110245990"/>
      </w:pPr>
      <w:r>
        <w:t>    - В ме</w:t>
      </w:r>
      <w:r>
        <w:softHyphen/>
        <w:t>не вже аж ум за ро</w:t>
      </w:r>
      <w:r>
        <w:softHyphen/>
        <w:t>зум за</w:t>
      </w:r>
      <w:r>
        <w:softHyphen/>
        <w:t>хо</w:t>
      </w:r>
      <w:r>
        <w:softHyphen/>
        <w:t>дить од ви</w:t>
      </w:r>
      <w:r>
        <w:softHyphen/>
        <w:t>со</w:t>
      </w:r>
      <w:r>
        <w:softHyphen/>
        <w:t>ких не</w:t>
      </w:r>
      <w:r>
        <w:softHyphen/>
        <w:t>ма</w:t>
      </w:r>
      <w:r>
        <w:softHyphen/>
        <w:t>теріальних лю</w:t>
      </w:r>
      <w:r>
        <w:softHyphen/>
        <w:t>бощів. Це лю</w:t>
      </w:r>
      <w:r>
        <w:softHyphen/>
        <w:t>бощі ви</w:t>
      </w:r>
      <w:r>
        <w:softHyphen/>
        <w:t>щих жи</w:t>
      </w:r>
      <w:r>
        <w:softHyphen/>
        <w:t>во</w:t>
      </w:r>
      <w:r>
        <w:softHyphen/>
        <w:t>тин, це лю</w:t>
      </w:r>
      <w:r>
        <w:softHyphen/>
        <w:t>бощі духів. Ми вже поміня</w:t>
      </w:r>
      <w:r>
        <w:softHyphen/>
        <w:t>лись і поєдна</w:t>
      </w:r>
      <w:r>
        <w:softHyphen/>
        <w:t>ли</w:t>
      </w:r>
      <w:r>
        <w:softHyphen/>
        <w:t>ся мріями. Поміняй</w:t>
      </w:r>
      <w:r>
        <w:softHyphen/>
        <w:t>мось сер</w:t>
      </w:r>
      <w:r>
        <w:softHyphen/>
        <w:t>ця</w:t>
      </w:r>
      <w:r>
        <w:softHyphen/>
        <w:t>ми, станьмо вічни</w:t>
      </w:r>
      <w:r>
        <w:softHyphen/>
        <w:t>ми суп</w:t>
      </w:r>
      <w:r>
        <w:softHyphen/>
        <w:t>ря</w:t>
      </w:r>
      <w:r>
        <w:softHyphen/>
        <w:t>жи</w:t>
      </w:r>
      <w:r>
        <w:softHyphen/>
        <w:t>ча</w:t>
      </w:r>
      <w:r>
        <w:softHyphen/>
        <w:t>ми в суп</w:t>
      </w:r>
      <w:r>
        <w:softHyphen/>
        <w:t>рязі душ та серців!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5959"/>
      </w:pPr>
      <w:r>
        <w:t>    - Поміняймось за</w:t>
      </w:r>
      <w:r>
        <w:softHyphen/>
        <w:t>раз, і наш спіл ко</w:t>
      </w:r>
      <w:r>
        <w:softHyphen/>
        <w:t>хан</w:t>
      </w:r>
      <w:r>
        <w:softHyphen/>
        <w:t>ня ста</w:t>
      </w:r>
      <w:r>
        <w:softHyphen/>
        <w:t>не віковічним. Вий</w:t>
      </w:r>
      <w:r>
        <w:softHyphen/>
        <w:t>ми з ме</w:t>
      </w:r>
      <w:r>
        <w:softHyphen/>
        <w:t>не моє сер</w:t>
      </w:r>
      <w:r>
        <w:softHyphen/>
        <w:t>це і вкла</w:t>
      </w:r>
      <w:r>
        <w:softHyphen/>
        <w:t>ди в ме</w:t>
      </w:r>
      <w:r>
        <w:softHyphen/>
        <w:t>не своє сер</w:t>
      </w:r>
      <w:r>
        <w:softHyphen/>
        <w:t>це, щоб ми з'єдна</w:t>
      </w:r>
      <w:r>
        <w:softHyphen/>
        <w:t>лись навіки, щоб ми бу</w:t>
      </w:r>
      <w:r>
        <w:softHyphen/>
        <w:t>ли од</w:t>
      </w:r>
      <w:r>
        <w:softHyphen/>
        <w:t>на сущність, од</w:t>
      </w:r>
      <w:r>
        <w:softHyphen/>
        <w:t>на ду</w:t>
      </w:r>
      <w:r>
        <w:softHyphen/>
        <w:t>ша!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але ду</w:t>
      </w:r>
      <w:r>
        <w:softHyphen/>
        <w:t>же га</w:t>
      </w:r>
      <w:r>
        <w:softHyphen/>
        <w:t>лант</w:t>
      </w:r>
      <w:r>
        <w:softHyphen/>
        <w:t>но й ефект</w:t>
      </w:r>
      <w:r>
        <w:softHyphen/>
        <w:t>но Пав</w:t>
      </w:r>
      <w:r>
        <w:softHyphen/>
        <w:t>лусь. - Пос</w:t>
      </w:r>
      <w:r>
        <w:softHyphen/>
        <w:t>та</w:t>
      </w:r>
      <w:r>
        <w:softHyphen/>
        <w:t>новім за</w:t>
      </w:r>
      <w:r>
        <w:softHyphen/>
        <w:t>раз цей спіл душ, бо я не наїмся й не нап'юся твоєї кра</w:t>
      </w:r>
      <w:r>
        <w:softHyphen/>
        <w:t>си. Я зах</w:t>
      </w:r>
      <w:r>
        <w:softHyphen/>
        <w:t>ли</w:t>
      </w:r>
      <w:r>
        <w:softHyphen/>
        <w:t>на</w:t>
      </w:r>
      <w:r>
        <w:softHyphen/>
        <w:t>юсь твоєю кра</w:t>
      </w:r>
      <w:r>
        <w:softHyphen/>
        <w:t>сою, я дав</w:t>
      </w:r>
      <w:r>
        <w:softHyphen/>
        <w:t>люсь то</w:t>
      </w:r>
      <w:r>
        <w:softHyphen/>
        <w:t>бою. Я по</w:t>
      </w:r>
      <w:r>
        <w:softHyphen/>
        <w:t>чу</w:t>
      </w:r>
      <w:r>
        <w:softHyphen/>
        <w:t>ваю, що твоя кра</w:t>
      </w:r>
      <w:r>
        <w:softHyphen/>
        <w:t>са от-от за</w:t>
      </w:r>
      <w:r>
        <w:softHyphen/>
        <w:t>ду</w:t>
      </w:r>
      <w:r>
        <w:softHyphen/>
        <w:t>шить ме</w:t>
      </w:r>
      <w:r>
        <w:softHyphen/>
        <w:t>не на смерть…</w:t>
      </w:r>
    </w:p>
    <w:p w:rsidR="00747601" w:rsidRDefault="00747601">
      <w:pPr>
        <w:divId w:val="110246328"/>
      </w:pPr>
      <w:r>
        <w:t>    - Міняймось сер</w:t>
      </w:r>
      <w:r>
        <w:softHyphen/>
        <w:t>ця</w:t>
      </w:r>
      <w:r>
        <w:softHyphen/>
        <w:t>ми, мій ми</w:t>
      </w:r>
      <w:r>
        <w:softHyphen/>
        <w:t>лий!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60"/>
      </w:pPr>
      <w:r>
        <w:t>    - І ло</w:t>
      </w:r>
      <w:r>
        <w:softHyphen/>
        <w:t>ко</w:t>
      </w:r>
      <w:r>
        <w:softHyphen/>
        <w:t>на</w:t>
      </w:r>
      <w:r>
        <w:softHyphen/>
        <w:t>ми на</w:t>
      </w:r>
      <w:r>
        <w:softHyphen/>
        <w:t>шо</w:t>
      </w:r>
      <w:r>
        <w:softHyphen/>
        <w:t>го во</w:t>
      </w:r>
      <w:r>
        <w:softHyphen/>
        <w:t>лос</w:t>
      </w:r>
      <w:r>
        <w:softHyphen/>
        <w:t>ся, - крик</w:t>
      </w:r>
      <w:r>
        <w:softHyphen/>
        <w:t>нув Пав</w:t>
      </w:r>
      <w:r>
        <w:softHyphen/>
        <w:t>лусь.</w:t>
      </w:r>
    </w:p>
    <w:p w:rsidR="00747601" w:rsidRDefault="00747601">
      <w:pPr>
        <w:divId w:val="110246175"/>
      </w:pPr>
      <w:r>
        <w:t>    - І зу</w:t>
      </w:r>
      <w:r>
        <w:softHyphen/>
        <w:t>ба</w:t>
      </w:r>
      <w:r>
        <w:softHyphen/>
        <w:t>ми, зу</w:t>
      </w:r>
      <w:r>
        <w:softHyphen/>
        <w:t>ба</w:t>
      </w:r>
      <w:r>
        <w:softHyphen/>
        <w:t>ми сер</w:t>
      </w:r>
      <w:r>
        <w:softHyphen/>
        <w:t>ця й мрій,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89"/>
      </w:pPr>
      <w:r>
        <w:t>    - І нігтя</w:t>
      </w:r>
      <w:r>
        <w:softHyphen/>
        <w:t>ми - нігтя</w:t>
      </w:r>
      <w:r>
        <w:softHyphen/>
        <w:t>ми по</w:t>
      </w:r>
      <w:r>
        <w:softHyphen/>
        <w:t>чу</w:t>
      </w:r>
      <w:r>
        <w:softHyphen/>
        <w:t>ваннів, - крик</w:t>
      </w:r>
      <w:r>
        <w:softHyphen/>
        <w:t>нув Пав</w:t>
      </w:r>
      <w:r>
        <w:softHyphen/>
        <w:t>лусь. - По</w:t>
      </w:r>
      <w:r>
        <w:softHyphen/>
        <w:t>об</w:t>
      </w:r>
      <w:r>
        <w:softHyphen/>
        <w:t>ти</w:t>
      </w:r>
      <w:r>
        <w:softHyphen/>
        <w:t>най свої нігті й дай мені. Я всип</w:t>
      </w:r>
      <w:r>
        <w:softHyphen/>
        <w:t>лю їх у тю</w:t>
      </w:r>
      <w:r>
        <w:softHyphen/>
        <w:t>тюн і ви</w:t>
      </w:r>
      <w:r>
        <w:softHyphen/>
        <w:t>ку</w:t>
      </w:r>
      <w:r>
        <w:softHyphen/>
        <w:t>рю їх, і вссу част</w:t>
      </w:r>
      <w:r>
        <w:softHyphen/>
        <w:t>ку те</w:t>
      </w:r>
      <w:r>
        <w:softHyphen/>
        <w:t>бе в свої гру</w:t>
      </w:r>
      <w:r>
        <w:softHyphen/>
        <w:t>ди.</w:t>
      </w:r>
    </w:p>
    <w:p w:rsidR="00747601" w:rsidRDefault="00747601">
      <w:pPr>
        <w:divId w:val="110246382"/>
      </w:pPr>
      <w:r>
        <w:t>    І во</w:t>
      </w:r>
      <w:r>
        <w:softHyphen/>
        <w:t>ни ди</w:t>
      </w:r>
      <w:r>
        <w:softHyphen/>
        <w:t>ви</w:t>
      </w:r>
      <w:r>
        <w:softHyphen/>
        <w:t>лись од</w:t>
      </w:r>
      <w:r>
        <w:softHyphen/>
        <w:t>не на од</w:t>
      </w:r>
      <w:r>
        <w:softHyphen/>
        <w:t>но</w:t>
      </w:r>
      <w:r>
        <w:softHyphen/>
        <w:t>го й ра</w:t>
      </w:r>
      <w:r>
        <w:softHyphen/>
        <w:t>юва</w:t>
      </w:r>
      <w:r>
        <w:softHyphen/>
        <w:t>ли.</w:t>
      </w:r>
    </w:p>
    <w:p w:rsidR="00747601" w:rsidRDefault="00747601">
      <w:pPr>
        <w:divId w:val="110246096"/>
      </w:pPr>
      <w:r>
        <w:t>    - Як ча</w:t>
      </w:r>
      <w:r>
        <w:softHyphen/>
        <w:t>сом ко</w:t>
      </w:r>
      <w:r>
        <w:softHyphen/>
        <w:t>ли вир</w:t>
      </w:r>
      <w:r>
        <w:softHyphen/>
        <w:t>веш, мій ми</w:t>
      </w:r>
      <w:r>
        <w:softHyphen/>
        <w:t>лий, зу</w:t>
      </w:r>
      <w:r>
        <w:softHyphen/>
        <w:t>ба, по</w:t>
      </w:r>
      <w:r>
        <w:softHyphen/>
        <w:t>да</w:t>
      </w:r>
      <w:r>
        <w:softHyphen/>
        <w:t>руй мені цей брильянт, ці свя</w:t>
      </w:r>
      <w:r>
        <w:softHyphen/>
        <w:t>тоші ко</w:t>
      </w:r>
      <w:r>
        <w:softHyphen/>
        <w:t>хан</w:t>
      </w:r>
      <w:r>
        <w:softHyphen/>
        <w:t>ня на схо</w:t>
      </w:r>
      <w:r>
        <w:softHyphen/>
        <w:t>ван</w:t>
      </w:r>
      <w:r>
        <w:softHyphen/>
        <w:t>ку! Я оп</w:t>
      </w:r>
      <w:r>
        <w:softHyphen/>
        <w:t>рав</w:t>
      </w:r>
      <w:r>
        <w:softHyphen/>
        <w:t>лю йо</w:t>
      </w:r>
      <w:r>
        <w:softHyphen/>
        <w:t>го в зо</w:t>
      </w:r>
      <w:r>
        <w:softHyphen/>
        <w:t>ло</w:t>
      </w:r>
      <w:r>
        <w:softHyphen/>
        <w:t>то й но</w:t>
      </w:r>
      <w:r>
        <w:softHyphen/>
        <w:t>си</w:t>
      </w:r>
      <w:r>
        <w:softHyphen/>
        <w:t>ти</w:t>
      </w:r>
      <w:r>
        <w:softHyphen/>
        <w:t>му і вдень і вночі ко</w:t>
      </w:r>
      <w:r>
        <w:softHyphen/>
        <w:t>ло сво</w:t>
      </w:r>
      <w:r>
        <w:softHyphen/>
        <w:t>го сер</w:t>
      </w:r>
      <w:r>
        <w:softHyphen/>
        <w:t>денька. То бу</w:t>
      </w:r>
      <w:r>
        <w:softHyphen/>
        <w:t>де зад</w:t>
      </w:r>
      <w:r>
        <w:softHyphen/>
        <w:t>ля ме</w:t>
      </w:r>
      <w:r>
        <w:softHyphen/>
        <w:t>не свя</w:t>
      </w:r>
      <w:r>
        <w:softHyphen/>
        <w:t>че</w:t>
      </w:r>
      <w:r>
        <w:softHyphen/>
        <w:t>ний зуб мо</w:t>
      </w:r>
      <w:r>
        <w:softHyphen/>
        <w:t>го Буд</w:t>
      </w:r>
      <w:r>
        <w:softHyphen/>
        <w:t>ди. Я прий</w:t>
      </w:r>
      <w:r>
        <w:softHyphen/>
        <w:t>шла до те</w:t>
      </w:r>
      <w:r>
        <w:softHyphen/>
        <w:t>бе сповіда</w:t>
      </w:r>
      <w:r>
        <w:softHyphen/>
        <w:t>тись. Чи ти пак знаєш, що я буд</w:t>
      </w:r>
      <w:r>
        <w:softHyphen/>
        <w:t>дист</w:t>
      </w:r>
      <w:r>
        <w:softHyphen/>
        <w:t>ка? Як у Па</w:t>
      </w:r>
      <w:r>
        <w:softHyphen/>
        <w:t>риж зак</w:t>
      </w:r>
      <w:r>
        <w:softHyphen/>
        <w:t>ли</w:t>
      </w:r>
      <w:r>
        <w:softHyphen/>
        <w:t>ка</w:t>
      </w:r>
      <w:r>
        <w:softHyphen/>
        <w:t>ли жерців Буд</w:t>
      </w:r>
      <w:r>
        <w:softHyphen/>
        <w:t>ди з Цей</w:t>
      </w:r>
      <w:r>
        <w:softHyphen/>
        <w:t>ло</w:t>
      </w:r>
      <w:r>
        <w:softHyphen/>
        <w:t>ну, ма</w:t>
      </w:r>
      <w:r>
        <w:softHyphen/>
        <w:t>ма й я та</w:t>
      </w:r>
      <w:r>
        <w:softHyphen/>
        <w:t>ки якось втис</w:t>
      </w:r>
      <w:r>
        <w:softHyphen/>
        <w:t>лись з однією буд</w:t>
      </w:r>
      <w:r>
        <w:softHyphen/>
        <w:t>дист</w:t>
      </w:r>
      <w:r>
        <w:softHyphen/>
        <w:t>кою, знай</w:t>
      </w:r>
      <w:r>
        <w:softHyphen/>
        <w:t>омою нам гер</w:t>
      </w:r>
      <w:r>
        <w:softHyphen/>
        <w:t>цо</w:t>
      </w:r>
      <w:r>
        <w:softHyphen/>
        <w:t>ги</w:t>
      </w:r>
      <w:r>
        <w:softHyphen/>
        <w:t>нею, в за</w:t>
      </w:r>
      <w:r>
        <w:softHyphen/>
        <w:t>лу, де жерці пра</w:t>
      </w:r>
      <w:r>
        <w:softHyphen/>
        <w:t>ви</w:t>
      </w:r>
      <w:r>
        <w:softHyphen/>
        <w:t>ли свою буддійську служ</w:t>
      </w:r>
      <w:r>
        <w:softHyphen/>
        <w:t>бу. Як мені спо</w:t>
      </w:r>
      <w:r>
        <w:softHyphen/>
        <w:t>до</w:t>
      </w:r>
      <w:r>
        <w:softHyphen/>
        <w:t>ба</w:t>
      </w:r>
      <w:r>
        <w:softHyphen/>
        <w:t>лась їх одп</w:t>
      </w:r>
      <w:r>
        <w:softHyphen/>
        <w:t>ра</w:t>
      </w:r>
      <w:r>
        <w:softHyphen/>
        <w:t>ва! І я од</w:t>
      </w:r>
      <w:r>
        <w:softHyphen/>
        <w:t>ра</w:t>
      </w:r>
      <w:r>
        <w:softHyphen/>
        <w:t>зу ста</w:t>
      </w:r>
      <w:r>
        <w:softHyphen/>
        <w:t>ла буд</w:t>
      </w:r>
      <w:r>
        <w:softHyphen/>
        <w:t>дист</w:t>
      </w:r>
      <w:r>
        <w:softHyphen/>
        <w:t>кою, і ма</w:t>
      </w:r>
      <w:r>
        <w:softHyphen/>
        <w:t>ма ста</w:t>
      </w:r>
      <w:r>
        <w:softHyphen/>
        <w:t>ла… Тільки мені не при</w:t>
      </w:r>
      <w:r>
        <w:softHyphen/>
        <w:t>па</w:t>
      </w:r>
      <w:r>
        <w:softHyphen/>
        <w:t>ло до впо</w:t>
      </w:r>
      <w:r>
        <w:softHyphen/>
        <w:t>до</w:t>
      </w:r>
      <w:r>
        <w:softHyphen/>
        <w:t>би, що в їх па шов</w:t>
      </w:r>
      <w:r>
        <w:softHyphen/>
        <w:t>ко</w:t>
      </w:r>
      <w:r>
        <w:softHyphen/>
        <w:t>во</w:t>
      </w:r>
      <w:r>
        <w:softHyphen/>
        <w:t>му уб</w:t>
      </w:r>
      <w:r>
        <w:softHyphen/>
        <w:t>ранні теліпа</w:t>
      </w:r>
      <w:r>
        <w:softHyphen/>
        <w:t>лись якісь лат</w:t>
      </w:r>
      <w:r>
        <w:softHyphen/>
        <w:t>ки, ніби</w:t>
      </w:r>
      <w:r>
        <w:softHyphen/>
        <w:t>то Буд</w:t>
      </w:r>
      <w:r>
        <w:softHyphen/>
        <w:t>ди.</w:t>
      </w:r>
    </w:p>
    <w:p w:rsidR="00747601" w:rsidRDefault="00747601">
      <w:pPr>
        <w:divId w:val="110246443"/>
      </w:pPr>
      <w:r>
        <w:t>    - Це сим</w:t>
      </w:r>
      <w:r>
        <w:softHyphen/>
        <w:t>во</w:t>
      </w:r>
      <w:r>
        <w:softHyphen/>
        <w:t>ли убо</w:t>
      </w:r>
      <w:r>
        <w:softHyphen/>
        <w:t>жест</w:t>
      </w:r>
      <w:r>
        <w:softHyphen/>
        <w:t>ва, про</w:t>
      </w:r>
      <w:r>
        <w:softHyphen/>
        <w:t>хацт</w:t>
      </w:r>
      <w:r>
        <w:softHyphen/>
        <w:t>ва та чер</w:t>
      </w:r>
      <w:r>
        <w:softHyphen/>
        <w:t>нецт</w:t>
      </w:r>
      <w:r>
        <w:softHyphen/>
        <w:t>ва Буд</w:t>
      </w:r>
      <w:r>
        <w:softHyphen/>
        <w:t>ди, - ска</w:t>
      </w:r>
      <w:r>
        <w:softHyphen/>
        <w:t>зав Пав</w:t>
      </w:r>
      <w:r>
        <w:softHyphen/>
        <w:t>лусь. - Приз</w:t>
      </w:r>
      <w:r>
        <w:softHyphen/>
        <w:t>на</w:t>
      </w:r>
      <w:r>
        <w:softHyphen/>
        <w:t>юсь тобі, що й я в де</w:t>
      </w:r>
      <w:r>
        <w:softHyphen/>
        <w:t>чо</w:t>
      </w:r>
      <w:r>
        <w:softHyphen/>
        <w:t>му буд</w:t>
      </w:r>
      <w:r>
        <w:softHyphen/>
        <w:t>дист, тільки без тих ла</w:t>
      </w:r>
      <w:r>
        <w:softHyphen/>
        <w:t>ток, без то</w:t>
      </w:r>
      <w:r>
        <w:softHyphen/>
        <w:t>го буддійсько</w:t>
      </w:r>
      <w:r>
        <w:softHyphen/>
        <w:t>го чер</w:t>
      </w:r>
      <w:r>
        <w:softHyphen/>
        <w:t>нецт</w:t>
      </w:r>
      <w:r>
        <w:softHyphen/>
        <w:t>ва, без тієї буддійської бле</w:t>
      </w:r>
      <w:r>
        <w:softHyphen/>
        <w:t>ко</w:t>
      </w:r>
      <w:r>
        <w:softHyphen/>
        <w:t>ти. В ме</w:t>
      </w:r>
      <w:r>
        <w:softHyphen/>
        <w:t>не не</w:t>
      </w:r>
      <w:r>
        <w:softHyphen/>
        <w:t>ма спо</w:t>
      </w:r>
      <w:r>
        <w:softHyphen/>
        <w:t>чу</w:t>
      </w:r>
      <w:r>
        <w:softHyphen/>
        <w:t>ван</w:t>
      </w:r>
      <w:r>
        <w:softHyphen/>
        <w:t>ня до тих ла</w:t>
      </w:r>
      <w:r>
        <w:softHyphen/>
        <w:t>ток та чер</w:t>
      </w:r>
      <w:r>
        <w:softHyphen/>
        <w:t>нецт</w:t>
      </w:r>
      <w:r>
        <w:softHyphen/>
        <w:t>ва. В лат</w:t>
      </w:r>
      <w:r>
        <w:softHyphen/>
        <w:t>ках, як у ста</w:t>
      </w:r>
      <w:r>
        <w:softHyphen/>
        <w:t>рих ряд</w:t>
      </w:r>
      <w:r>
        <w:softHyphen/>
        <w:t>нах, не</w:t>
      </w:r>
      <w:r>
        <w:softHyphen/>
        <w:t>ма по</w:t>
      </w:r>
      <w:r>
        <w:softHyphen/>
        <w:t>езії. Я тільки взнаю Буддійську Нірва</w:t>
      </w:r>
      <w:r>
        <w:softHyphen/>
        <w:t>ну, ку</w:t>
      </w:r>
      <w:r>
        <w:softHyphen/>
        <w:t>ди ми пірне</w:t>
      </w:r>
      <w:r>
        <w:softHyphen/>
        <w:t>мо з на</w:t>
      </w:r>
      <w:r>
        <w:softHyphen/>
        <w:t>шим ко</w:t>
      </w:r>
      <w:r>
        <w:softHyphen/>
        <w:t>хан</w:t>
      </w:r>
      <w:r>
        <w:softHyphen/>
        <w:t>ням і повік ко</w:t>
      </w:r>
      <w:r>
        <w:softHyphen/>
        <w:t>ха</w:t>
      </w:r>
      <w:r>
        <w:softHyphen/>
        <w:t>ти</w:t>
      </w:r>
      <w:r>
        <w:softHyphen/>
        <w:t>ме</w:t>
      </w:r>
      <w:r>
        <w:softHyphen/>
        <w:t>мось і, мо</w:t>
      </w:r>
      <w:r>
        <w:softHyphen/>
        <w:t>же,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ме</w:t>
      </w:r>
      <w:r>
        <w:softHyphen/>
        <w:t>мо то в рос</w:t>
      </w:r>
      <w:r>
        <w:softHyphen/>
        <w:t>ли</w:t>
      </w:r>
      <w:r>
        <w:softHyphen/>
        <w:t>ни, то в жи</w:t>
      </w:r>
      <w:r>
        <w:softHyphen/>
        <w:t>во</w:t>
      </w:r>
      <w:r>
        <w:softHyphen/>
        <w:t>ти</w:t>
      </w:r>
      <w:r>
        <w:softHyphen/>
        <w:t>ни, то в зорі, і все вдвох та вдвох, як два горішки в одній луш</w:t>
      </w:r>
      <w:r>
        <w:softHyphen/>
        <w:t>пай</w:t>
      </w:r>
      <w:r>
        <w:softHyphen/>
        <w:t>ці. Мо</w:t>
      </w:r>
      <w:r>
        <w:softHyphen/>
        <w:t>же, я ко</w:t>
      </w:r>
      <w:r>
        <w:softHyphen/>
        <w:t>лись пе</w:t>
      </w:r>
      <w:r>
        <w:softHyphen/>
        <w:t>рей</w:t>
      </w:r>
      <w:r>
        <w:softHyphen/>
        <w:t>ду в зо</w:t>
      </w:r>
      <w:r>
        <w:softHyphen/>
        <w:t>зу</w:t>
      </w:r>
      <w:r>
        <w:softHyphen/>
        <w:t>ля, а ти в зо</w:t>
      </w:r>
      <w:r>
        <w:softHyphen/>
        <w:t>зу</w:t>
      </w:r>
      <w:r>
        <w:softHyphen/>
        <w:t>лю, ти в кур</w:t>
      </w:r>
      <w:r>
        <w:softHyphen/>
        <w:t>ку, я в півня, ти в те</w:t>
      </w:r>
      <w:r>
        <w:softHyphen/>
        <w:t>ли</w:t>
      </w:r>
      <w:r>
        <w:softHyphen/>
        <w:t>цю, я в бич</w:t>
      </w:r>
      <w:r>
        <w:softHyphen/>
        <w:t>ка… Це по</w:t>
      </w:r>
      <w:r>
        <w:softHyphen/>
        <w:t>етич</w:t>
      </w:r>
      <w:r>
        <w:softHyphen/>
        <w:t>но!</w:t>
      </w:r>
    </w:p>
    <w:p w:rsidR="00747601" w:rsidRDefault="00747601">
      <w:pPr>
        <w:divId w:val="110246177"/>
      </w:pPr>
      <w:r>
        <w:t>    - Та все вдвох та вдвох? І ніхто нас повік не роз</w:t>
      </w:r>
      <w:r>
        <w:softHyphen/>
        <w:t>лу</w:t>
      </w:r>
      <w:r>
        <w:softHyphen/>
        <w:t>чить? - спи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06"/>
      </w:pPr>
      <w:r>
        <w:t>    - Ніхто, ніхто! Ми, мо</w:t>
      </w:r>
      <w:r>
        <w:softHyphen/>
        <w:t>же, пе</w:t>
      </w:r>
      <w:r>
        <w:softHyphen/>
        <w:t>рей</w:t>
      </w:r>
      <w:r>
        <w:softHyphen/>
        <w:t>де</w:t>
      </w:r>
      <w:r>
        <w:softHyphen/>
        <w:t>мо на якесь сон</w:t>
      </w:r>
      <w:r>
        <w:softHyphen/>
        <w:t>це або пла</w:t>
      </w:r>
      <w:r>
        <w:softHyphen/>
        <w:t>не</w:t>
      </w:r>
      <w:r>
        <w:softHyphen/>
        <w:t>ту й бу</w:t>
      </w:r>
      <w:r>
        <w:softHyphen/>
        <w:t>де</w:t>
      </w:r>
      <w:r>
        <w:softHyphen/>
        <w:t>мо там ся</w:t>
      </w:r>
      <w:r>
        <w:softHyphen/>
        <w:t>яти, роз</w:t>
      </w:r>
      <w:r>
        <w:softHyphen/>
        <w:t>си</w:t>
      </w:r>
      <w:r>
        <w:softHyphen/>
        <w:t>па</w:t>
      </w:r>
      <w:r>
        <w:softHyphen/>
        <w:t>ти</w:t>
      </w:r>
      <w:r>
        <w:softHyphen/>
        <w:t>ме</w:t>
      </w:r>
      <w:r>
        <w:softHyphen/>
        <w:t>мось по світі зо</w:t>
      </w:r>
      <w:r>
        <w:softHyphen/>
        <w:t>ло</w:t>
      </w:r>
      <w:r>
        <w:softHyphen/>
        <w:t>тим промінням.</w:t>
      </w:r>
    </w:p>
    <w:p w:rsidR="00747601" w:rsidRDefault="00747601">
      <w:pPr>
        <w:divId w:val="110246076"/>
      </w:pPr>
      <w:r>
        <w:t>    - Ой, як гар</w:t>
      </w:r>
      <w:r>
        <w:softHyphen/>
        <w:t>но! Ой, як див</w:t>
      </w:r>
      <w:r>
        <w:softHyphen/>
        <w:t>но й по-но</w:t>
      </w:r>
      <w:r>
        <w:softHyphen/>
        <w:t>во</w:t>
      </w:r>
      <w:r>
        <w:softHyphen/>
        <w:t>му! Яка по</w:t>
      </w:r>
      <w:r>
        <w:softHyphen/>
        <w:t>езія!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Ти світи</w:t>
      </w:r>
      <w:r>
        <w:softHyphen/>
        <w:t>ти</w:t>
      </w:r>
      <w:r>
        <w:softHyphen/>
        <w:t>меш на ме</w:t>
      </w:r>
      <w:r>
        <w:softHyphen/>
        <w:t>не, я блис</w:t>
      </w:r>
      <w:r>
        <w:softHyphen/>
        <w:t>ка</w:t>
      </w:r>
      <w:r>
        <w:softHyphen/>
        <w:t>ти</w:t>
      </w:r>
      <w:r>
        <w:softHyphen/>
        <w:t>му на те</w:t>
      </w:r>
      <w:r>
        <w:softHyphen/>
        <w:t>бе. І ми повік ди</w:t>
      </w:r>
      <w:r>
        <w:softHyphen/>
        <w:t>ви</w:t>
      </w:r>
      <w:r>
        <w:softHyphen/>
        <w:t>ти</w:t>
      </w:r>
      <w:r>
        <w:softHyphen/>
        <w:t>ме</w:t>
      </w:r>
      <w:r>
        <w:softHyphen/>
        <w:t>мось од</w:t>
      </w:r>
      <w:r>
        <w:softHyphen/>
        <w:t>не на од</w:t>
      </w:r>
      <w:r>
        <w:softHyphen/>
        <w:t>но</w:t>
      </w:r>
      <w:r>
        <w:softHyphen/>
        <w:t>го й очей не зво</w:t>
      </w:r>
      <w:r>
        <w:softHyphen/>
        <w:t>ди</w:t>
      </w:r>
      <w:r>
        <w:softHyphen/>
        <w:t>ти</w:t>
      </w:r>
      <w:r>
        <w:softHyphen/>
        <w:t>ме</w:t>
      </w:r>
      <w:r>
        <w:softHyphen/>
        <w:t>мо?</w:t>
      </w:r>
    </w:p>
    <w:p w:rsidR="00747601" w:rsidRDefault="00747601">
      <w:pPr>
        <w:divId w:val="110246279"/>
      </w:pPr>
      <w:r>
        <w:t>    І Нас</w:t>
      </w:r>
      <w:r>
        <w:softHyphen/>
        <w:t>ту</w:t>
      </w:r>
      <w:r>
        <w:softHyphen/>
        <w:t>ся аж зап</w:t>
      </w:r>
      <w:r>
        <w:softHyphen/>
        <w:t>лес</w:t>
      </w:r>
      <w:r>
        <w:softHyphen/>
        <w:t>ка</w:t>
      </w:r>
      <w:r>
        <w:softHyphen/>
        <w:t>ла в до</w:t>
      </w:r>
      <w:r>
        <w:softHyphen/>
        <w:t>лоні, аж очі зап</w:t>
      </w:r>
      <w:r>
        <w:softHyphen/>
        <w:t>лю</w:t>
      </w:r>
      <w:r>
        <w:softHyphen/>
        <w:t>щи</w:t>
      </w:r>
      <w:r>
        <w:softHyphen/>
        <w:t>ла, ніби во</w:t>
      </w:r>
      <w:r>
        <w:softHyphen/>
        <w:t>на дос</w:t>
      </w:r>
      <w:r>
        <w:softHyphen/>
        <w:t>та</w:t>
      </w:r>
      <w:r>
        <w:softHyphen/>
        <w:t>ла од ма</w:t>
      </w:r>
      <w:r>
        <w:softHyphen/>
        <w:t>ми якусь надз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ну ляльку з діаман</w:t>
      </w:r>
      <w:r>
        <w:softHyphen/>
        <w:t>то</w:t>
      </w:r>
      <w:r>
        <w:softHyphen/>
        <w:t>ви</w:t>
      </w:r>
      <w:r>
        <w:softHyphen/>
        <w:t>ми очи</w:t>
      </w:r>
      <w:r>
        <w:softHyphen/>
        <w:t>ма. І во</w:t>
      </w:r>
      <w:r>
        <w:softHyphen/>
        <w:t>на ра</w:t>
      </w:r>
      <w:r>
        <w:softHyphen/>
        <w:t>юва</w:t>
      </w:r>
      <w:r>
        <w:softHyphen/>
        <w:t>ла.</w:t>
      </w:r>
    </w:p>
    <w:p w:rsidR="00747601" w:rsidRDefault="00747601">
      <w:pPr>
        <w:divId w:val="110246455"/>
      </w:pPr>
      <w:r>
        <w:t>    І во</w:t>
      </w:r>
      <w:r>
        <w:softHyphen/>
        <w:t>на впа</w:t>
      </w:r>
      <w:r>
        <w:softHyphen/>
        <w:t>ла - сіла на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ву ка</w:t>
      </w:r>
      <w:r>
        <w:softHyphen/>
        <w:t>нап</w:t>
      </w:r>
      <w:r>
        <w:softHyphen/>
        <w:t>ку й ніби пірну</w:t>
      </w:r>
      <w:r>
        <w:softHyphen/>
        <w:t>ла в по</w:t>
      </w:r>
      <w:r>
        <w:softHyphen/>
        <w:t>росі, кот</w:t>
      </w:r>
      <w:r>
        <w:softHyphen/>
        <w:t>ро</w:t>
      </w:r>
      <w:r>
        <w:softHyphen/>
        <w:t>го не зміта</w:t>
      </w:r>
      <w:r>
        <w:softHyphen/>
        <w:t>ли й не стру</w:t>
      </w:r>
      <w:r>
        <w:softHyphen/>
        <w:t>шу</w:t>
      </w:r>
      <w:r>
        <w:softHyphen/>
        <w:t>ва</w:t>
      </w:r>
      <w:r>
        <w:softHyphen/>
        <w:t>ли вже, мо</w:t>
      </w:r>
      <w:r>
        <w:softHyphen/>
        <w:t>же, тиж</w:t>
      </w:r>
      <w:r>
        <w:softHyphen/>
        <w:t>день або й два. Він сів про</w:t>
      </w:r>
      <w:r>
        <w:softHyphen/>
        <w:t>ти неї в кріслі. І во</w:t>
      </w:r>
      <w:r>
        <w:softHyphen/>
        <w:t>ни вти</w:t>
      </w:r>
      <w:r>
        <w:softHyphen/>
        <w:t>ри</w:t>
      </w:r>
      <w:r>
        <w:softHyphen/>
        <w:t>ли очі од</w:t>
      </w:r>
      <w:r>
        <w:softHyphen/>
        <w:t>не в од</w:t>
      </w:r>
      <w:r>
        <w:softHyphen/>
        <w:t>но</w:t>
      </w:r>
      <w:r>
        <w:softHyphen/>
        <w:t>го й ніби роз</w:t>
      </w:r>
      <w:r>
        <w:softHyphen/>
        <w:t>див</w:t>
      </w:r>
      <w:r>
        <w:softHyphen/>
        <w:t>ля</w:t>
      </w:r>
      <w:r>
        <w:softHyphen/>
        <w:t>лись на якусь чу</w:t>
      </w:r>
      <w:r>
        <w:softHyphen/>
        <w:t>до</w:t>
      </w:r>
      <w:r>
        <w:softHyphen/>
        <w:t>ву кар</w:t>
      </w:r>
      <w:r>
        <w:softHyphen/>
        <w:t>ти</w:t>
      </w:r>
      <w:r>
        <w:softHyphen/>
        <w:t>ну або цяцьку.</w:t>
      </w:r>
    </w:p>
    <w:p w:rsidR="00747601" w:rsidRDefault="00747601">
      <w:pPr>
        <w:divId w:val="110246235"/>
      </w:pPr>
      <w:r>
        <w:t>    І він лю</w:t>
      </w:r>
      <w:r>
        <w:softHyphen/>
        <w:t>бив її щи</w:t>
      </w:r>
      <w:r>
        <w:softHyphen/>
        <w:t>ро, і во</w:t>
      </w:r>
      <w:r>
        <w:softHyphen/>
        <w:t>на ко</w:t>
      </w:r>
      <w:r>
        <w:softHyphen/>
        <w:t>ха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че, але во</w:t>
      </w:r>
      <w:r>
        <w:softHyphen/>
        <w:t>ни не ки</w:t>
      </w:r>
      <w:r>
        <w:softHyphen/>
        <w:t>ну</w:t>
      </w:r>
      <w:r>
        <w:softHyphen/>
        <w:t>лись на шию од</w:t>
      </w:r>
      <w:r>
        <w:softHyphen/>
        <w:t>не од</w:t>
      </w:r>
      <w:r>
        <w:softHyphen/>
        <w:t>но</w:t>
      </w:r>
      <w:r>
        <w:softHyphen/>
        <w:t>му й тільки ми</w:t>
      </w:r>
      <w:r>
        <w:softHyphen/>
        <w:t>лу</w:t>
      </w:r>
      <w:r>
        <w:softHyphen/>
        <w:t>ва</w:t>
      </w:r>
      <w:r>
        <w:softHyphen/>
        <w:t>лись со</w:t>
      </w:r>
      <w:r>
        <w:softHyphen/>
        <w:t>бою, див</w:t>
      </w:r>
      <w:r>
        <w:softHyphen/>
        <w:t>ля</w:t>
      </w:r>
      <w:r>
        <w:softHyphen/>
        <w:t>чись од</w:t>
      </w:r>
      <w:r>
        <w:softHyphen/>
        <w:t>не на од</w:t>
      </w:r>
      <w:r>
        <w:softHyphen/>
        <w:t>но</w:t>
      </w:r>
      <w:r>
        <w:softHyphen/>
        <w:t>го, не</w:t>
      </w:r>
      <w:r>
        <w:softHyphen/>
        <w:t>на</w:t>
      </w:r>
      <w:r>
        <w:softHyphen/>
        <w:t>че на пре</w:t>
      </w:r>
      <w:r>
        <w:softHyphen/>
        <w:t>чу</w:t>
      </w:r>
      <w:r>
        <w:softHyphen/>
        <w:t>до</w:t>
      </w:r>
      <w:r>
        <w:softHyphen/>
        <w:t>ву мерт</w:t>
      </w:r>
      <w:r>
        <w:softHyphen/>
        <w:t>ву мар</w:t>
      </w:r>
      <w:r>
        <w:softHyphen/>
        <w:t>му</w:t>
      </w:r>
      <w:r>
        <w:softHyphen/>
        <w:t>ро</w:t>
      </w:r>
      <w:r>
        <w:softHyphen/>
        <w:t>ву ста</w:t>
      </w:r>
      <w:r>
        <w:softHyphen/>
        <w:t>тую, їх очі бли</w:t>
      </w:r>
      <w:r>
        <w:softHyphen/>
        <w:t>ща</w:t>
      </w:r>
      <w:r>
        <w:softHyphen/>
        <w:t>ли, аж горіли, але ті очі бу</w:t>
      </w:r>
      <w:r>
        <w:softHyphen/>
        <w:t>ли якісь ніби не</w:t>
      </w:r>
      <w:r>
        <w:softHyphen/>
        <w:t>живі, не</w:t>
      </w:r>
      <w:r>
        <w:softHyphen/>
        <w:t>на</w:t>
      </w:r>
      <w:r>
        <w:softHyphen/>
        <w:t>че скляні або криш</w:t>
      </w:r>
      <w:r>
        <w:softHyphen/>
        <w:t>та</w:t>
      </w:r>
      <w:r>
        <w:softHyphen/>
        <w:t>леві, які бу</w:t>
      </w:r>
      <w:r>
        <w:softHyphen/>
        <w:t>ва</w:t>
      </w:r>
      <w:r>
        <w:softHyphen/>
        <w:t>ють у до</w:t>
      </w:r>
      <w:r>
        <w:softHyphen/>
        <w:t>ро</w:t>
      </w:r>
      <w:r>
        <w:softHyphen/>
        <w:t>гих ляльок або в ал</w:t>
      </w:r>
      <w:r>
        <w:softHyphen/>
        <w:t>ко</w:t>
      </w:r>
      <w:r>
        <w:softHyphen/>
        <w:t>голіків у най</w:t>
      </w:r>
      <w:r>
        <w:softHyphen/>
        <w:t>важ</w:t>
      </w:r>
      <w:r>
        <w:softHyphen/>
        <w:t>чий час їх хво</w:t>
      </w:r>
      <w:r>
        <w:softHyphen/>
        <w:t>ро</w:t>
      </w:r>
      <w:r>
        <w:softHyphen/>
        <w:t>би, - в білій га</w:t>
      </w:r>
      <w:r>
        <w:softHyphen/>
        <w:t>рячці, ко</w:t>
      </w:r>
      <w:r>
        <w:softHyphen/>
        <w:t>ли їх очі бли</w:t>
      </w:r>
      <w:r>
        <w:softHyphen/>
        <w:t>щать гост</w:t>
      </w:r>
      <w:r>
        <w:softHyphen/>
        <w:t>рим, але су</w:t>
      </w:r>
      <w:r>
        <w:softHyphen/>
        <w:t>хим скля</w:t>
      </w:r>
      <w:r>
        <w:softHyphen/>
        <w:t>ним блис</w:t>
      </w:r>
      <w:r>
        <w:softHyphen/>
        <w:t>ком. І зда</w:t>
      </w:r>
      <w:r>
        <w:softHyphen/>
        <w:t>ва</w:t>
      </w:r>
      <w:r>
        <w:softHyphen/>
        <w:t>лось збо</w:t>
      </w:r>
      <w:r>
        <w:softHyphen/>
        <w:t>ку, ніби то роз</w:t>
      </w:r>
      <w:r>
        <w:softHyphen/>
        <w:t>мов</w:t>
      </w:r>
      <w:r>
        <w:softHyphen/>
        <w:t>ля</w:t>
      </w:r>
      <w:r>
        <w:softHyphen/>
        <w:t>ли не во</w:t>
      </w:r>
      <w:r>
        <w:softHyphen/>
        <w:t>ни, а хтось інший го</w:t>
      </w:r>
      <w:r>
        <w:softHyphen/>
        <w:t>во</w:t>
      </w:r>
      <w:r>
        <w:softHyphen/>
        <w:t>рив за їх, і живі сло</w:t>
      </w:r>
      <w:r>
        <w:softHyphen/>
        <w:t>ва їх жи</w:t>
      </w:r>
      <w:r>
        <w:softHyphen/>
        <w:t>вої роз</w:t>
      </w:r>
      <w:r>
        <w:softHyphen/>
        <w:t>мо</w:t>
      </w:r>
      <w:r>
        <w:softHyphen/>
        <w:t>ви ли</w:t>
      </w:r>
      <w:r>
        <w:softHyphen/>
        <w:t>лись десь звер</w:t>
      </w:r>
      <w:r>
        <w:softHyphen/>
        <w:t>ху або збо</w:t>
      </w:r>
      <w:r>
        <w:softHyphen/>
        <w:t>ку од яко</w:t>
      </w:r>
      <w:r>
        <w:softHyphen/>
        <w:t>гось підкаж</w:t>
      </w:r>
      <w:r>
        <w:softHyphen/>
        <w:t>чи</w:t>
      </w:r>
      <w:r>
        <w:softHyphen/>
        <w:t>ка.</w:t>
      </w:r>
    </w:p>
    <w:p w:rsidR="00747601" w:rsidRDefault="00747601">
      <w:pPr>
        <w:divId w:val="110246377"/>
      </w:pPr>
      <w:r>
        <w:t>    Але во</w:t>
      </w:r>
      <w:r>
        <w:softHyphen/>
        <w:t>ни не встиг</w:t>
      </w:r>
      <w:r>
        <w:softHyphen/>
        <w:t>ли зро</w:t>
      </w:r>
      <w:r>
        <w:softHyphen/>
        <w:t>бить свій сим</w:t>
      </w:r>
      <w:r>
        <w:softHyphen/>
        <w:t>волістич</w:t>
      </w:r>
      <w:r>
        <w:softHyphen/>
        <w:t>ний обмінок, як хтось зад</w:t>
      </w:r>
      <w:r>
        <w:softHyphen/>
        <w:t>зе</w:t>
      </w:r>
      <w:r>
        <w:softHyphen/>
        <w:t>ленькав у при</w:t>
      </w:r>
      <w:r>
        <w:softHyphen/>
        <w:t>хожій. Нас</w:t>
      </w:r>
      <w:r>
        <w:softHyphen/>
        <w:t>ту</w:t>
      </w:r>
      <w:r>
        <w:softHyphen/>
        <w:t>ся й Пав</w:t>
      </w:r>
      <w:r>
        <w:softHyphen/>
        <w:t>лусь ки</w:t>
      </w:r>
      <w:r>
        <w:softHyphen/>
        <w:t>ну</w:t>
      </w:r>
      <w:r>
        <w:softHyphen/>
        <w:t>лись, аж жах</w:t>
      </w:r>
      <w:r>
        <w:softHyphen/>
        <w:t>ну</w:t>
      </w:r>
      <w:r>
        <w:softHyphen/>
        <w:t>лись, ніби хто нес</w:t>
      </w:r>
      <w:r>
        <w:softHyphen/>
        <w:t>подіва</w:t>
      </w:r>
      <w:r>
        <w:softHyphen/>
        <w:t>но зак</w:t>
      </w:r>
      <w:r>
        <w:softHyphen/>
        <w:t>равсь і вда</w:t>
      </w:r>
      <w:r>
        <w:softHyphen/>
        <w:t>рив рап</w:t>
      </w:r>
      <w:r>
        <w:softHyphen/>
        <w:t>том по їх нап</w:t>
      </w:r>
      <w:r>
        <w:softHyphen/>
        <w:t>ру</w:t>
      </w:r>
      <w:r>
        <w:softHyphen/>
        <w:t>же</w:t>
      </w:r>
      <w:r>
        <w:softHyphen/>
        <w:t>них нер</w:t>
      </w:r>
      <w:r>
        <w:softHyphen/>
        <w:t>вах.</w:t>
      </w:r>
    </w:p>
    <w:p w:rsidR="00747601" w:rsidRDefault="00747601">
      <w:pPr>
        <w:divId w:val="110246031"/>
      </w:pPr>
      <w:r>
        <w:t>    - Хтось дзво</w:t>
      </w:r>
      <w:r>
        <w:softHyphen/>
        <w:t>нить, - за</w:t>
      </w:r>
      <w:r>
        <w:softHyphen/>
        <w:t>ше</w:t>
      </w:r>
      <w:r>
        <w:softHyphen/>
        <w:t>потіла Нас</w:t>
      </w:r>
      <w:r>
        <w:softHyphen/>
        <w:t>ту</w:t>
      </w:r>
      <w:r>
        <w:softHyphen/>
        <w:t>ся до Пав</w:t>
      </w:r>
      <w:r>
        <w:softHyphen/>
        <w:t>лу</w:t>
      </w:r>
      <w:r>
        <w:softHyphen/>
        <w:t>ся. - Не</w:t>
      </w:r>
      <w:r>
        <w:softHyphen/>
        <w:t>хай Гав</w:t>
      </w:r>
      <w:r>
        <w:softHyphen/>
        <w:t>ри</w:t>
      </w:r>
      <w:r>
        <w:softHyphen/>
        <w:t>ло ска</w:t>
      </w:r>
      <w:r>
        <w:softHyphen/>
        <w:t>же, що те</w:t>
      </w:r>
      <w:r>
        <w:softHyphen/>
        <w:t>бе не</w:t>
      </w:r>
      <w:r>
        <w:softHyphen/>
        <w:t>ма вдо</w:t>
      </w:r>
      <w:r>
        <w:softHyphen/>
        <w:t>ма. Чо</w:t>
      </w:r>
      <w:r>
        <w:softHyphen/>
        <w:t>гось я оце ду</w:t>
      </w:r>
      <w:r>
        <w:softHyphen/>
        <w:t>же стри</w:t>
      </w:r>
      <w:r>
        <w:softHyphen/>
        <w:t>во</w:t>
      </w:r>
      <w:r>
        <w:softHyphen/>
        <w:t>жи</w:t>
      </w:r>
      <w:r>
        <w:softHyphen/>
        <w:t>лась. Хтось не</w:t>
      </w:r>
      <w:r>
        <w:softHyphen/>
        <w:t>на</w:t>
      </w:r>
      <w:r>
        <w:softHyphen/>
        <w:t>че прибіг за мною, до</w:t>
      </w:r>
      <w:r>
        <w:softHyphen/>
        <w:t>кон</w:t>
      </w:r>
      <w:r>
        <w:softHyphen/>
        <w:t>че за мною. Чо</w:t>
      </w:r>
      <w:r>
        <w:softHyphen/>
        <w:t>гось моя ду</w:t>
      </w:r>
      <w:r>
        <w:softHyphen/>
        <w:t>ша по</w:t>
      </w:r>
      <w:r>
        <w:softHyphen/>
        <w:t>чу</w:t>
      </w:r>
      <w:r>
        <w:softHyphen/>
        <w:t>ває, що за мною. Чи не тітки ча</w:t>
      </w:r>
      <w:r>
        <w:softHyphen/>
        <w:t>сом оце вис</w:t>
      </w:r>
      <w:r>
        <w:softHyphen/>
        <w:t>те</w:t>
      </w:r>
      <w:r>
        <w:softHyphen/>
        <w:t>жи</w:t>
      </w:r>
      <w:r>
        <w:softHyphen/>
        <w:t>ли ме</w:t>
      </w:r>
      <w:r>
        <w:softHyphen/>
        <w:t>не?</w:t>
      </w:r>
    </w:p>
    <w:p w:rsidR="00747601" w:rsidRDefault="00747601">
      <w:pPr>
        <w:divId w:val="110245976"/>
      </w:pPr>
      <w:r>
        <w:t>    Павлусь схо</w:t>
      </w:r>
      <w:r>
        <w:softHyphen/>
        <w:t>пивсь і побіг нав</w:t>
      </w:r>
      <w:r>
        <w:softHyphen/>
        <w:t>пе</w:t>
      </w:r>
      <w:r>
        <w:softHyphen/>
        <w:t>рей</w:t>
      </w:r>
      <w:r>
        <w:softHyphen/>
        <w:t>ми ста</w:t>
      </w:r>
      <w:r>
        <w:softHyphen/>
        <w:t>ро</w:t>
      </w:r>
      <w:r>
        <w:softHyphen/>
        <w:t>му Гав</w:t>
      </w:r>
      <w:r>
        <w:softHyphen/>
        <w:t>ри</w:t>
      </w:r>
      <w:r>
        <w:softHyphen/>
        <w:t>лові. Але Гав</w:t>
      </w:r>
      <w:r>
        <w:softHyphen/>
        <w:t>ри</w:t>
      </w:r>
      <w:r>
        <w:softHyphen/>
        <w:t>ло по</w:t>
      </w:r>
      <w:r>
        <w:softHyphen/>
        <w:t>хо</w:t>
      </w:r>
      <w:r>
        <w:softHyphen/>
        <w:t>пивсь і вже одімкнув двері. В при</w:t>
      </w:r>
      <w:r>
        <w:softHyphen/>
        <w:t>хо</w:t>
      </w:r>
      <w:r>
        <w:softHyphen/>
        <w:t>жу вско</w:t>
      </w:r>
      <w:r>
        <w:softHyphen/>
        <w:t>чи</w:t>
      </w:r>
      <w:r>
        <w:softHyphen/>
        <w:t>ла Пав</w:t>
      </w:r>
      <w:r>
        <w:softHyphen/>
        <w:t>лу</w:t>
      </w:r>
      <w:r>
        <w:softHyphen/>
        <w:t>се</w:t>
      </w:r>
      <w:r>
        <w:softHyphen/>
        <w:t>ва дя</w:t>
      </w:r>
      <w:r>
        <w:softHyphen/>
        <w:t>ди</w:t>
      </w:r>
      <w:r>
        <w:softHyphen/>
        <w:t>на Ніна, побігла й про</w:t>
      </w:r>
      <w:r>
        <w:softHyphen/>
        <w:t>жо</w:t>
      </w:r>
      <w:r>
        <w:softHyphen/>
        <w:t>гом вше</w:t>
      </w:r>
      <w:r>
        <w:softHyphen/>
        <w:t>ле</w:t>
      </w:r>
      <w:r>
        <w:softHyphen/>
        <w:t>па</w:t>
      </w:r>
      <w:r>
        <w:softHyphen/>
        <w:t>лась прос</w:t>
      </w:r>
      <w:r>
        <w:softHyphen/>
        <w:t>то в світли</w:t>
      </w:r>
      <w:r>
        <w:softHyphen/>
        <w:t>цю, навіть не роз</w:t>
      </w:r>
      <w:r>
        <w:softHyphen/>
        <w:t>дяг</w:t>
      </w:r>
      <w:r>
        <w:softHyphen/>
        <w:t>нув</w:t>
      </w:r>
      <w:r>
        <w:softHyphen/>
        <w:t>шись і не роз</w:t>
      </w:r>
      <w:r>
        <w:softHyphen/>
        <w:t>зув</w:t>
      </w:r>
      <w:r>
        <w:softHyphen/>
        <w:t>ши ко</w:t>
      </w:r>
      <w:r>
        <w:softHyphen/>
        <w:t>лош. Во</w:t>
      </w:r>
      <w:r>
        <w:softHyphen/>
        <w:t>на ніби гна</w:t>
      </w:r>
      <w:r>
        <w:softHyphen/>
        <w:t>ла</w:t>
      </w:r>
      <w:r>
        <w:softHyphen/>
        <w:t>ся слідком за якимсь злодієм або ко</w:t>
      </w:r>
      <w:r>
        <w:softHyphen/>
        <w:t>гось шу</w:t>
      </w:r>
      <w:r>
        <w:softHyphen/>
        <w:t>ка</w:t>
      </w:r>
      <w:r>
        <w:softHyphen/>
        <w:t>ла та за ко</w:t>
      </w:r>
      <w:r>
        <w:softHyphen/>
        <w:t>гось пи</w:t>
      </w:r>
      <w:r>
        <w:softHyphen/>
        <w:t>та</w:t>
      </w:r>
      <w:r>
        <w:softHyphen/>
        <w:t>ла.</w:t>
      </w:r>
    </w:p>
    <w:p w:rsidR="00747601" w:rsidRDefault="00747601">
      <w:pPr>
        <w:divId w:val="110246003"/>
      </w:pPr>
      <w:r>
        <w:t>    - Добривечір тобі, ко</w:t>
      </w:r>
      <w:r>
        <w:softHyphen/>
        <w:t>ха</w:t>
      </w:r>
      <w:r>
        <w:softHyphen/>
        <w:t>ний Пав</w:t>
      </w:r>
      <w:r>
        <w:softHyphen/>
        <w:t>лу</w:t>
      </w:r>
      <w:r>
        <w:softHyphen/>
        <w:t>сю! Я оце до те</w:t>
      </w:r>
      <w:r>
        <w:softHyphen/>
        <w:t>бе по</w:t>
      </w:r>
      <w:r>
        <w:softHyphen/>
        <w:t>хап</w:t>
      </w:r>
      <w:r>
        <w:softHyphen/>
        <w:t>цем, на ча</w:t>
      </w:r>
      <w:r>
        <w:softHyphen/>
        <w:t>сок, на хви</w:t>
      </w:r>
      <w:r>
        <w:softHyphen/>
        <w:t>ли</w:t>
      </w:r>
      <w:r>
        <w:softHyphen/>
        <w:t>ноч</w:t>
      </w:r>
      <w:r>
        <w:softHyphen/>
        <w:t>ку, - зад</w:t>
      </w:r>
      <w:r>
        <w:softHyphen/>
        <w:t>зи</w:t>
      </w:r>
      <w:r>
        <w:softHyphen/>
        <w:t>го</w:t>
      </w:r>
      <w:r>
        <w:softHyphen/>
        <w:t>ри</w:t>
      </w:r>
      <w:r>
        <w:softHyphen/>
        <w:t>ла дя</w:t>
      </w:r>
      <w:r>
        <w:softHyphen/>
        <w:t>ди</w:t>
      </w:r>
      <w:r>
        <w:softHyphen/>
        <w:t>на Ніна.</w:t>
      </w:r>
    </w:p>
    <w:p w:rsidR="00747601" w:rsidRDefault="00747601">
      <w:pPr>
        <w:divId w:val="110246022"/>
      </w:pPr>
      <w:r>
        <w:t>    - Доброго здо</w:t>
      </w:r>
      <w:r>
        <w:softHyphen/>
        <w:t>ров'я! - ска</w:t>
      </w:r>
      <w:r>
        <w:softHyphen/>
        <w:t>зав Пав</w:t>
      </w:r>
      <w:r>
        <w:softHyphen/>
        <w:t>лусь бай</w:t>
      </w:r>
      <w:r>
        <w:softHyphen/>
        <w:t>дуж</w:t>
      </w:r>
      <w:r>
        <w:softHyphen/>
        <w:t>но,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 й навіть на той час за</w:t>
      </w:r>
      <w:r>
        <w:softHyphen/>
        <w:t>був</w:t>
      </w:r>
      <w:r>
        <w:softHyphen/>
        <w:t>шись, що тре</w:t>
      </w:r>
      <w:r>
        <w:softHyphen/>
        <w:t>ба ж поп</w:t>
      </w:r>
      <w:r>
        <w:softHyphen/>
        <w:t>ро</w:t>
      </w:r>
      <w:r>
        <w:softHyphen/>
        <w:t>си</w:t>
      </w:r>
      <w:r>
        <w:softHyphen/>
        <w:t>ти дя</w:t>
      </w:r>
      <w:r>
        <w:softHyphen/>
        <w:t>ди</w:t>
      </w:r>
      <w:r>
        <w:softHyphen/>
        <w:t>ну сісти.</w:t>
      </w:r>
    </w:p>
    <w:p w:rsidR="00747601" w:rsidRDefault="00747601">
      <w:pPr>
        <w:divId w:val="110246320"/>
      </w:pPr>
      <w:r>
        <w:t>    - О! чи ти ба! В те</w:t>
      </w:r>
      <w:r>
        <w:softHyphen/>
        <w:t>бе, Пав</w:t>
      </w:r>
      <w:r>
        <w:softHyphen/>
        <w:t>лу</w:t>
      </w:r>
      <w:r>
        <w:softHyphen/>
        <w:t>сю, гос</w:t>
      </w:r>
      <w:r>
        <w:softHyphen/>
        <w:t>тя! - крик</w:t>
      </w:r>
      <w:r>
        <w:softHyphen/>
        <w:t>ну</w:t>
      </w:r>
      <w:r>
        <w:softHyphen/>
        <w:t>ла зди</w:t>
      </w:r>
      <w:r>
        <w:softHyphen/>
        <w:t>во</w:t>
      </w:r>
      <w:r>
        <w:softHyphen/>
        <w:t>ва</w:t>
      </w:r>
      <w:r>
        <w:softHyphen/>
        <w:t>на дя</w:t>
      </w:r>
      <w:r>
        <w:softHyphen/>
        <w:t>ди</w:t>
      </w:r>
      <w:r>
        <w:softHyphen/>
        <w:t>на й ки</w:t>
      </w:r>
      <w:r>
        <w:softHyphen/>
        <w:t>ну</w:t>
      </w:r>
      <w:r>
        <w:softHyphen/>
        <w:t>лась віта</w:t>
      </w:r>
      <w:r>
        <w:softHyphen/>
        <w:t>тись з Нас</w:t>
      </w:r>
      <w:r>
        <w:softHyphen/>
        <w:t>ту</w:t>
      </w:r>
      <w:r>
        <w:softHyphen/>
        <w:t>сею.</w:t>
      </w:r>
    </w:p>
    <w:p w:rsidR="00747601" w:rsidRDefault="00747601">
      <w:pPr>
        <w:divId w:val="110246249"/>
      </w:pPr>
      <w:r>
        <w:t>    Настуся лед</w:t>
      </w:r>
      <w:r>
        <w:softHyphen/>
        <w:t>ве підве</w:t>
      </w:r>
      <w:r>
        <w:softHyphen/>
        <w:t>лась і хо</w:t>
      </w:r>
      <w:r>
        <w:softHyphen/>
        <w:t>лод</w:t>
      </w:r>
      <w:r>
        <w:softHyphen/>
        <w:t>но й на</w:t>
      </w:r>
      <w:r>
        <w:softHyphen/>
        <w:t>ду</w:t>
      </w:r>
      <w:r>
        <w:softHyphen/>
        <w:t>то привіта</w:t>
      </w:r>
      <w:r>
        <w:softHyphen/>
        <w:t>лась з дя</w:t>
      </w:r>
      <w:r>
        <w:softHyphen/>
        <w:t>ди</w:t>
      </w:r>
      <w:r>
        <w:softHyphen/>
        <w:t>ною Ніною.</w:t>
      </w:r>
    </w:p>
    <w:p w:rsidR="00747601" w:rsidRDefault="00747601">
      <w:pPr>
        <w:divId w:val="110246284"/>
      </w:pPr>
      <w:r>
        <w:t>    - Мій ко</w:t>
      </w:r>
      <w:r>
        <w:softHyphen/>
        <w:t>ха</w:t>
      </w:r>
      <w:r>
        <w:softHyphen/>
        <w:t>ний Пав</w:t>
      </w:r>
      <w:r>
        <w:softHyphen/>
        <w:t>лу</w:t>
      </w:r>
      <w:r>
        <w:softHyphen/>
        <w:t>сю, ви</w:t>
      </w:r>
      <w:r>
        <w:softHyphen/>
        <w:t>ба</w:t>
      </w:r>
      <w:r>
        <w:softHyphen/>
        <w:t>чай, що я оце те</w:t>
      </w:r>
      <w:r>
        <w:softHyphen/>
        <w:t>бе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ла. По</w:t>
      </w:r>
      <w:r>
        <w:softHyphen/>
        <w:t>шу</w:t>
      </w:r>
      <w:r>
        <w:softHyphen/>
        <w:t>кай, будь лас</w:t>
      </w:r>
      <w:r>
        <w:softHyphen/>
        <w:t>ка, в се</w:t>
      </w:r>
      <w:r>
        <w:softHyphen/>
        <w:t>бе, чи не за</w:t>
      </w:r>
      <w:r>
        <w:softHyphen/>
        <w:t>бу</w:t>
      </w:r>
      <w:r>
        <w:softHyphen/>
        <w:t>ла я ча</w:t>
      </w:r>
      <w:r>
        <w:softHyphen/>
        <w:t>сом у те</w:t>
      </w:r>
      <w:r>
        <w:softHyphen/>
        <w:t>бе мо</w:t>
      </w:r>
      <w:r>
        <w:softHyphen/>
        <w:t>го ру</w:t>
      </w:r>
      <w:r>
        <w:softHyphen/>
        <w:t>ча</w:t>
      </w:r>
      <w:r>
        <w:softHyphen/>
        <w:t>но</w:t>
      </w:r>
      <w:r>
        <w:softHyphen/>
        <w:t>го сак</w:t>
      </w:r>
      <w:r>
        <w:softHyphen/>
        <w:t>во</w:t>
      </w:r>
      <w:r>
        <w:softHyphen/>
        <w:t>яжи</w:t>
      </w:r>
      <w:r>
        <w:softHyphen/>
        <w:t>ка? По</w:t>
      </w:r>
      <w:r>
        <w:softHyphen/>
        <w:t>ду</w:t>
      </w:r>
      <w:r>
        <w:softHyphen/>
        <w:t>май тільки собі, яка я роз</w:t>
      </w:r>
      <w:r>
        <w:softHyphen/>
        <w:t>зя</w:t>
      </w:r>
      <w:r>
        <w:softHyphen/>
        <w:t>ва. Пішла я вчо</w:t>
      </w:r>
      <w:r>
        <w:softHyphen/>
        <w:t>ра на Хре</w:t>
      </w:r>
      <w:r>
        <w:softHyphen/>
        <w:t>ща</w:t>
      </w:r>
      <w:r>
        <w:softHyphen/>
        <w:t>тик ску</w:t>
      </w:r>
      <w:r>
        <w:softHyphen/>
        <w:t>по</w:t>
      </w:r>
      <w:r>
        <w:softHyphen/>
        <w:t>ву</w:t>
      </w:r>
      <w:r>
        <w:softHyphen/>
        <w:t>вать по ма</w:t>
      </w:r>
      <w:r>
        <w:softHyphen/>
        <w:t>га</w:t>
      </w:r>
      <w:r>
        <w:softHyphen/>
        <w:t>зи</w:t>
      </w:r>
      <w:r>
        <w:softHyphen/>
        <w:t>нах де</w:t>
      </w:r>
      <w:r>
        <w:softHyphen/>
        <w:t>який дріб'язок, знаєш, там наші стрічеч</w:t>
      </w:r>
      <w:r>
        <w:softHyphen/>
        <w:t>ки, шпильки, гол</w:t>
      </w:r>
      <w:r>
        <w:softHyphen/>
        <w:t>ки, нит</w:t>
      </w:r>
      <w:r>
        <w:softHyphen/>
        <w:t>ки та уся</w:t>
      </w:r>
      <w:r>
        <w:softHyphen/>
        <w:t>ку на</w:t>
      </w:r>
      <w:r>
        <w:softHyphen/>
        <w:t>шу жіноцьку нісенітни</w:t>
      </w:r>
      <w:r>
        <w:softHyphen/>
        <w:t>цю. В сак</w:t>
      </w:r>
      <w:r>
        <w:softHyphen/>
        <w:t>во</w:t>
      </w:r>
      <w:r>
        <w:softHyphen/>
        <w:t>яжи</w:t>
      </w:r>
      <w:r>
        <w:softHyphen/>
        <w:t>ку в ме</w:t>
      </w:r>
      <w:r>
        <w:softHyphen/>
        <w:t>не бу</w:t>
      </w:r>
      <w:r>
        <w:softHyphen/>
        <w:t>ло й порт</w:t>
      </w:r>
      <w:r>
        <w:softHyphen/>
        <w:t>мо</w:t>
      </w:r>
      <w:r>
        <w:softHyphen/>
        <w:t>не, а в йо</w:t>
      </w:r>
      <w:r>
        <w:softHyphen/>
        <w:t>му зос</w:t>
      </w:r>
      <w:r>
        <w:softHyphen/>
        <w:t>та</w:t>
      </w:r>
      <w:r>
        <w:softHyphen/>
        <w:t>лось ще й гро</w:t>
      </w:r>
      <w:r>
        <w:softHyphen/>
        <w:t>шей кар</w:t>
      </w:r>
      <w:r>
        <w:softHyphen/>
        <w:t>бо</w:t>
      </w:r>
      <w:r>
        <w:softHyphen/>
        <w:t>ванців, ма</w:t>
      </w:r>
      <w:r>
        <w:softHyphen/>
        <w:t>буть, де</w:t>
      </w:r>
      <w:r>
        <w:softHyphen/>
        <w:t>сятків зо два. Вер</w:t>
      </w:r>
      <w:r>
        <w:softHyphen/>
        <w:t>та</w:t>
      </w:r>
      <w:r>
        <w:softHyphen/>
        <w:t>юся я з своїм кра</w:t>
      </w:r>
      <w:r>
        <w:softHyphen/>
        <w:t>мом до</w:t>
      </w:r>
      <w:r>
        <w:softHyphen/>
        <w:t>до</w:t>
      </w:r>
      <w:r>
        <w:softHyphen/>
        <w:t>му. Ко</w:t>
      </w:r>
      <w:r>
        <w:softHyphen/>
        <w:t>ли зирк на ру</w:t>
      </w:r>
      <w:r>
        <w:softHyphen/>
        <w:t>ку! а на руці не теліпається мій сак</w:t>
      </w:r>
      <w:r>
        <w:softHyphen/>
        <w:t>во</w:t>
      </w:r>
      <w:r>
        <w:softHyphen/>
        <w:t>яжик. Я йо</w:t>
      </w:r>
      <w:r>
        <w:softHyphen/>
        <w:t>го, пев</w:t>
      </w:r>
      <w:r>
        <w:softHyphen/>
        <w:t>но, або згу</w:t>
      </w:r>
      <w:r>
        <w:softHyphen/>
        <w:t>би</w:t>
      </w:r>
      <w:r>
        <w:softHyphen/>
        <w:t>ла, або десь за</w:t>
      </w:r>
      <w:r>
        <w:softHyphen/>
        <w:t>бу</w:t>
      </w:r>
      <w:r>
        <w:softHyphen/>
        <w:t>ла, йду я на</w:t>
      </w:r>
      <w:r>
        <w:softHyphen/>
        <w:t>зад, пи</w:t>
      </w:r>
      <w:r>
        <w:softHyphen/>
        <w:t>та</w:t>
      </w:r>
      <w:r>
        <w:softHyphen/>
        <w:t>юсь скрізь по ма</w:t>
      </w:r>
      <w:r>
        <w:softHyphen/>
        <w:t>га</w:t>
      </w:r>
      <w:r>
        <w:softHyphen/>
        <w:t>зи</w:t>
      </w:r>
      <w:r>
        <w:softHyphen/>
        <w:t>нах, бо я ча</w:t>
      </w:r>
      <w:r>
        <w:softHyphen/>
        <w:t>сом у ма</w:t>
      </w:r>
      <w:r>
        <w:softHyphen/>
        <w:t>га</w:t>
      </w:r>
      <w:r>
        <w:softHyphen/>
        <w:t>зи</w:t>
      </w:r>
      <w:r>
        <w:softHyphen/>
        <w:t>нах за</w:t>
      </w:r>
      <w:r>
        <w:softHyphen/>
        <w:t>бу</w:t>
      </w:r>
      <w:r>
        <w:softHyphen/>
        <w:t>ваю то зон</w:t>
      </w:r>
      <w:r>
        <w:softHyphen/>
        <w:t>ти</w:t>
      </w:r>
      <w:r>
        <w:softHyphen/>
        <w:t>ка, то де</w:t>
      </w:r>
      <w:r>
        <w:softHyphen/>
        <w:t>які свої дурні за</w:t>
      </w:r>
      <w:r>
        <w:softHyphen/>
        <w:t>куп</w:t>
      </w:r>
      <w:r>
        <w:softHyphen/>
        <w:t>ки. Чо</w:t>
      </w:r>
      <w:r>
        <w:softHyphen/>
        <w:t>гось у ме</w:t>
      </w:r>
      <w:r>
        <w:softHyphen/>
        <w:t>не од тієї купівлі аж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чується. Тоді я, вер</w:t>
      </w:r>
      <w:r>
        <w:softHyphen/>
        <w:t>та</w:t>
      </w:r>
      <w:r>
        <w:softHyphen/>
        <w:t>ючись з за</w:t>
      </w:r>
      <w:r>
        <w:softHyphen/>
        <w:t>куп</w:t>
      </w:r>
      <w:r>
        <w:softHyphen/>
        <w:t>ка</w:t>
      </w:r>
      <w:r>
        <w:softHyphen/>
        <w:t>ми до</w:t>
      </w:r>
      <w:r>
        <w:softHyphen/>
        <w:t>до</w:t>
      </w:r>
      <w:r>
        <w:softHyphen/>
        <w:t>му, забігла до твоєї, Нас</w:t>
      </w:r>
      <w:r>
        <w:softHyphen/>
        <w:t>ту</w:t>
      </w:r>
      <w:r>
        <w:softHyphen/>
        <w:t>сю, тітки Мані. Во</w:t>
      </w:r>
      <w:r>
        <w:softHyphen/>
        <w:t>на ка</w:t>
      </w:r>
      <w:r>
        <w:softHyphen/>
        <w:t>же, що я в неї тоді нічо</w:t>
      </w:r>
      <w:r>
        <w:softHyphen/>
        <w:t>го не за</w:t>
      </w:r>
      <w:r>
        <w:softHyphen/>
        <w:t>бу</w:t>
      </w:r>
      <w:r>
        <w:softHyphen/>
        <w:t>ла. Та оце ду</w:t>
      </w:r>
      <w:r>
        <w:softHyphen/>
        <w:t>маю: забіжу ще до те</w:t>
      </w:r>
      <w:r>
        <w:softHyphen/>
        <w:t>бе та по</w:t>
      </w:r>
      <w:r>
        <w:softHyphen/>
        <w:t>шу</w:t>
      </w:r>
      <w:r>
        <w:softHyphen/>
        <w:t>каю, чи не за</w:t>
      </w:r>
      <w:r>
        <w:softHyphen/>
        <w:t>бу</w:t>
      </w:r>
      <w:r>
        <w:softHyphen/>
        <w:t>ла я ча</w:t>
      </w:r>
      <w:r>
        <w:softHyphen/>
        <w:t>сом сво</w:t>
      </w:r>
      <w:r>
        <w:softHyphen/>
        <w:t>го сак</w:t>
      </w:r>
      <w:r>
        <w:softHyphen/>
        <w:t>во</w:t>
      </w:r>
      <w:r>
        <w:softHyphen/>
        <w:t>яжи</w:t>
      </w:r>
      <w:r>
        <w:softHyphen/>
        <w:t>ка в те</w:t>
      </w:r>
      <w:r>
        <w:softHyphen/>
        <w:t>бе. По</w:t>
      </w:r>
      <w:r>
        <w:softHyphen/>
        <w:t>ди</w:t>
      </w:r>
      <w:r>
        <w:softHyphen/>
        <w:t>вись, сер</w:t>
      </w:r>
      <w:r>
        <w:softHyphen/>
        <w:t>це, га</w:t>
      </w:r>
      <w:r>
        <w:softHyphen/>
        <w:t>разд, по</w:t>
      </w:r>
      <w:r>
        <w:softHyphen/>
        <w:t>шу</w:t>
      </w:r>
      <w:r>
        <w:softHyphen/>
        <w:t>кай по всіх по</w:t>
      </w:r>
      <w:r>
        <w:softHyphen/>
        <w:t>ко</w:t>
      </w:r>
      <w:r>
        <w:softHyphen/>
        <w:t>ях, спи</w:t>
      </w:r>
      <w:r>
        <w:softHyphen/>
        <w:t>тай у Гав</w:t>
      </w:r>
      <w:r>
        <w:softHyphen/>
        <w:t>ри</w:t>
      </w:r>
      <w:r>
        <w:softHyphen/>
        <w:t>ла, чи не ба</w:t>
      </w:r>
      <w:r>
        <w:softHyphen/>
        <w:t>чив ча</w:t>
      </w:r>
      <w:r>
        <w:softHyphen/>
        <w:t>сом він, де я пок</w:t>
      </w:r>
      <w:r>
        <w:softHyphen/>
        <w:t>ла</w:t>
      </w:r>
      <w:r>
        <w:softHyphen/>
        <w:t>ла мій сак</w:t>
      </w:r>
      <w:r>
        <w:softHyphen/>
        <w:t>во</w:t>
      </w:r>
      <w:r>
        <w:softHyphen/>
        <w:t>яжик, та ще й з грішми. Не так мені шко</w:t>
      </w:r>
      <w:r>
        <w:softHyphen/>
        <w:t>да гро</w:t>
      </w:r>
      <w:r>
        <w:softHyphen/>
        <w:t>шей та дрібних за</w:t>
      </w:r>
      <w:r>
        <w:softHyphen/>
        <w:t>ку</w:t>
      </w:r>
      <w:r>
        <w:softHyphen/>
        <w:t>пок, як са</w:t>
      </w:r>
      <w:r>
        <w:softHyphen/>
        <w:t>мо</w:t>
      </w:r>
      <w:r>
        <w:softHyphen/>
        <w:t>го чу</w:t>
      </w:r>
      <w:r>
        <w:softHyphen/>
        <w:t>до</w:t>
      </w:r>
      <w:r>
        <w:softHyphen/>
        <w:t>во</w:t>
      </w:r>
      <w:r>
        <w:softHyphen/>
        <w:t>го сак</w:t>
      </w:r>
      <w:r>
        <w:softHyphen/>
        <w:t>во</w:t>
      </w:r>
      <w:r>
        <w:softHyphen/>
        <w:t>яжи</w:t>
      </w:r>
      <w:r>
        <w:softHyphen/>
        <w:t>ка.</w:t>
      </w:r>
    </w:p>
    <w:p w:rsidR="00747601" w:rsidRDefault="00747601">
      <w:pPr>
        <w:divId w:val="110246271"/>
      </w:pPr>
      <w:r>
        <w:t>    - Ти тоді й справді веш</w:t>
      </w:r>
      <w:r>
        <w:softHyphen/>
        <w:t>та</w:t>
      </w:r>
      <w:r>
        <w:softHyphen/>
        <w:t>лась та ни</w:t>
      </w:r>
      <w:r>
        <w:softHyphen/>
        <w:t>ка</w:t>
      </w:r>
      <w:r>
        <w:softHyphen/>
        <w:t>ла по всіх по</w:t>
      </w:r>
      <w:r>
        <w:softHyphen/>
        <w:t>ко</w:t>
      </w:r>
      <w:r>
        <w:softHyphen/>
        <w:t>ях; мо</w:t>
      </w:r>
      <w:r>
        <w:softHyphen/>
        <w:t>же й справді десь пок</w:t>
      </w:r>
      <w:r>
        <w:softHyphen/>
        <w:t>ла</w:t>
      </w:r>
      <w:r>
        <w:softHyphen/>
        <w:t>ла та спох</w:t>
      </w:r>
      <w:r>
        <w:softHyphen/>
        <w:t>ва</w:t>
      </w:r>
      <w:r>
        <w:softHyphen/>
        <w:t>ту й за</w:t>
      </w:r>
      <w:r>
        <w:softHyphen/>
        <w:t>бу</w:t>
      </w:r>
      <w:r>
        <w:softHyphen/>
        <w:t>ла, - ска</w:t>
      </w:r>
      <w:r>
        <w:softHyphen/>
        <w:t>зав Пав</w:t>
      </w:r>
      <w:r>
        <w:softHyphen/>
        <w:t>лусь й пішов по кімна</w:t>
      </w:r>
      <w:r>
        <w:softHyphen/>
        <w:t>тах шу</w:t>
      </w:r>
      <w:r>
        <w:softHyphen/>
        <w:t>ка</w:t>
      </w:r>
      <w:r>
        <w:softHyphen/>
        <w:t>ти та ниш</w:t>
      </w:r>
      <w:r>
        <w:softHyphen/>
        <w:t>по</w:t>
      </w:r>
      <w:r>
        <w:softHyphen/>
        <w:t>рить.</w:t>
      </w:r>
    </w:p>
    <w:p w:rsidR="00747601" w:rsidRDefault="00747601">
      <w:pPr>
        <w:divId w:val="110246220"/>
      </w:pPr>
      <w:r>
        <w:t>    Дядина й собі схо</w:t>
      </w:r>
      <w:r>
        <w:softHyphen/>
        <w:t>пи</w:t>
      </w:r>
      <w:r>
        <w:softHyphen/>
        <w:t>лась з місця й пішла слідком за ним блу</w:t>
      </w:r>
      <w:r>
        <w:softHyphen/>
        <w:t>ка</w:t>
      </w:r>
      <w:r>
        <w:softHyphen/>
        <w:t>ти по по</w:t>
      </w:r>
      <w:r>
        <w:softHyphen/>
        <w:t>ко</w:t>
      </w:r>
      <w:r>
        <w:softHyphen/>
        <w:t>ях. Во</w:t>
      </w:r>
      <w:r>
        <w:softHyphen/>
        <w:t>на наг</w:t>
      </w:r>
      <w:r>
        <w:softHyphen/>
        <w:t>на</w:t>
      </w:r>
      <w:r>
        <w:softHyphen/>
        <w:t>ла й ста</w:t>
      </w:r>
      <w:r>
        <w:softHyphen/>
        <w:t>ро</w:t>
      </w:r>
      <w:r>
        <w:softHyphen/>
        <w:t>го Гав</w:t>
      </w:r>
      <w:r>
        <w:softHyphen/>
        <w:t>ри</w:t>
      </w:r>
      <w:r>
        <w:softHyphen/>
        <w:t>ла.</w:t>
      </w:r>
    </w:p>
    <w:p w:rsidR="00747601" w:rsidRDefault="00747601">
      <w:pPr>
        <w:divId w:val="110246043"/>
      </w:pPr>
      <w:r>
        <w:t>    Обшукали, об</w:t>
      </w:r>
      <w:r>
        <w:softHyphen/>
        <w:t>ди</w:t>
      </w:r>
      <w:r>
        <w:softHyphen/>
        <w:t>ви</w:t>
      </w:r>
      <w:r>
        <w:softHyphen/>
        <w:t>лись усі за</w:t>
      </w:r>
      <w:r>
        <w:softHyphen/>
        <w:t>кут</w:t>
      </w:r>
      <w:r>
        <w:softHyphen/>
        <w:t>ки. Гав</w:t>
      </w:r>
      <w:r>
        <w:softHyphen/>
        <w:t>ри</w:t>
      </w:r>
      <w:r>
        <w:softHyphen/>
        <w:t>ло заг</w:t>
      </w:r>
      <w:r>
        <w:softHyphen/>
        <w:t>ля</w:t>
      </w:r>
      <w:r>
        <w:softHyphen/>
        <w:t>нув і під ка</w:t>
      </w:r>
      <w:r>
        <w:softHyphen/>
        <w:t>на</w:t>
      </w:r>
      <w:r>
        <w:softHyphen/>
        <w:t>пу, і під ліжка, і під крісла, а сак</w:t>
      </w:r>
      <w:r>
        <w:softHyphen/>
        <w:t>во</w:t>
      </w:r>
      <w:r>
        <w:softHyphen/>
        <w:t>яжи</w:t>
      </w:r>
      <w:r>
        <w:softHyphen/>
        <w:t>ка нігде не бу</w:t>
      </w:r>
      <w:r>
        <w:softHyphen/>
        <w:t>ло.</w:t>
      </w:r>
    </w:p>
    <w:p w:rsidR="00747601" w:rsidRDefault="00747601">
      <w:pPr>
        <w:divId w:val="110246225"/>
      </w:pPr>
      <w:r>
        <w:t>    Настуся сиділа мовч</w:t>
      </w:r>
      <w:r>
        <w:softHyphen/>
        <w:t>ки, на</w:t>
      </w:r>
      <w:r>
        <w:softHyphen/>
        <w:t>су</w:t>
      </w:r>
      <w:r>
        <w:softHyphen/>
        <w:t>пив</w:t>
      </w:r>
      <w:r>
        <w:softHyphen/>
        <w:t>шись, і щось мірку</w:t>
      </w:r>
      <w:r>
        <w:softHyphen/>
        <w:t>ва</w:t>
      </w:r>
      <w:r>
        <w:softHyphen/>
        <w:t>ла та ми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ла в своїй го</w:t>
      </w:r>
      <w:r>
        <w:softHyphen/>
        <w:t>ловці.</w:t>
      </w:r>
    </w:p>
    <w:p w:rsidR="00747601" w:rsidRDefault="00747601">
      <w:pPr>
        <w:divId w:val="110246218"/>
      </w:pPr>
      <w:r>
        <w:t>    «Дядина бре</w:t>
      </w:r>
      <w:r>
        <w:softHyphen/>
        <w:t>ше. Во</w:t>
      </w:r>
      <w:r>
        <w:softHyphen/>
        <w:t>на нічо</w:t>
      </w:r>
      <w:r>
        <w:softHyphen/>
        <w:t>го й не гу</w:t>
      </w:r>
      <w:r>
        <w:softHyphen/>
        <w:t>би</w:t>
      </w:r>
      <w:r>
        <w:softHyphen/>
        <w:t>ла, й нічо</w:t>
      </w:r>
      <w:r>
        <w:softHyphen/>
        <w:t>го не за</w:t>
      </w:r>
      <w:r>
        <w:softHyphen/>
        <w:t>бу</w:t>
      </w:r>
      <w:r>
        <w:softHyphen/>
        <w:t>ва</w:t>
      </w:r>
      <w:r>
        <w:softHyphen/>
        <w:t>ла. В неї, як я пам'ятаю, і сак</w:t>
      </w:r>
      <w:r>
        <w:softHyphen/>
        <w:t>во</w:t>
      </w:r>
      <w:r>
        <w:softHyphen/>
        <w:t>яжи</w:t>
      </w:r>
      <w:r>
        <w:softHyphen/>
        <w:t>ка не</w:t>
      </w:r>
      <w:r>
        <w:softHyphen/>
        <w:t>ма. В неї на ви</w:t>
      </w:r>
      <w:r>
        <w:softHyphen/>
        <w:t>ду, на очах не щи</w:t>
      </w:r>
      <w:r>
        <w:softHyphen/>
        <w:t>ре кло</w:t>
      </w:r>
      <w:r>
        <w:softHyphen/>
        <w:t>по</w:t>
      </w:r>
      <w:r>
        <w:softHyphen/>
        <w:t>тан</w:t>
      </w:r>
      <w:r>
        <w:softHyphen/>
        <w:t>ня, не щи</w:t>
      </w:r>
      <w:r>
        <w:softHyphen/>
        <w:t>ре жал</w:t>
      </w:r>
      <w:r>
        <w:softHyphen/>
        <w:t>ку</w:t>
      </w:r>
      <w:r>
        <w:softHyphen/>
        <w:t>ван</w:t>
      </w:r>
      <w:r>
        <w:softHyphen/>
        <w:t>ня, а якесь роб</w:t>
      </w:r>
      <w:r>
        <w:softHyphen/>
        <w:t>ле</w:t>
      </w:r>
      <w:r>
        <w:softHyphen/>
        <w:t>не… не</w:t>
      </w:r>
      <w:r>
        <w:softHyphen/>
        <w:t>на</w:t>
      </w:r>
      <w:r>
        <w:softHyphen/>
        <w:t>че во</w:t>
      </w:r>
      <w:r>
        <w:softHyphen/>
        <w:t>на на сцені грає роль. Це мої тітки, мої жан</w:t>
      </w:r>
      <w:r>
        <w:softHyphen/>
        <w:t>дар</w:t>
      </w:r>
      <w:r>
        <w:softHyphen/>
        <w:t>ми, слідку</w:t>
      </w:r>
      <w:r>
        <w:softHyphen/>
        <w:t>ють за мною, щоб домірку</w:t>
      </w:r>
      <w:r>
        <w:softHyphen/>
        <w:t>ваться, ку</w:t>
      </w:r>
      <w:r>
        <w:softHyphen/>
        <w:t>ди оце я пішла і де я. Пев</w:t>
      </w:r>
      <w:r>
        <w:softHyphen/>
        <w:t>но, самі не насміли</w:t>
      </w:r>
      <w:r>
        <w:softHyphen/>
        <w:t>лись ло</w:t>
      </w:r>
      <w:r>
        <w:softHyphen/>
        <w:t>ви</w:t>
      </w:r>
      <w:r>
        <w:softHyphen/>
        <w:t>ти ме</w:t>
      </w:r>
      <w:r>
        <w:softHyphen/>
        <w:t>не в Пав</w:t>
      </w:r>
      <w:r>
        <w:softHyphen/>
        <w:t>лу</w:t>
      </w:r>
      <w:r>
        <w:softHyphen/>
        <w:t>ся та й по</w:t>
      </w:r>
      <w:r>
        <w:softHyphen/>
        <w:t>тур</w:t>
      </w:r>
      <w:r>
        <w:softHyphen/>
        <w:t>ли</w:t>
      </w:r>
      <w:r>
        <w:softHyphen/>
        <w:t>ли оцю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ту Пав</w:t>
      </w:r>
      <w:r>
        <w:softHyphen/>
        <w:t>лу</w:t>
      </w:r>
      <w:r>
        <w:softHyphen/>
        <w:t>се</w:t>
      </w:r>
      <w:r>
        <w:softHyphen/>
        <w:t>ву дя</w:t>
      </w:r>
      <w:r>
        <w:softHyphen/>
        <w:t>ди</w:t>
      </w:r>
      <w:r>
        <w:softHyphen/>
        <w:t>ну шу</w:t>
      </w:r>
      <w:r>
        <w:softHyphen/>
        <w:t>кать ме</w:t>
      </w:r>
      <w:r>
        <w:softHyphen/>
        <w:t>не ту</w:t>
      </w:r>
      <w:r>
        <w:softHyphen/>
        <w:t>теч</w:t>
      </w:r>
      <w:r>
        <w:softHyphen/>
        <w:t>ки. Ну та й тіточ</w:t>
      </w:r>
      <w:r>
        <w:softHyphen/>
        <w:t>ки ж!»</w:t>
      </w:r>
    </w:p>
    <w:p w:rsidR="00747601" w:rsidRDefault="00747601">
      <w:pPr>
        <w:divId w:val="110246229"/>
      </w:pPr>
      <w:r>
        <w:t>    Дядина й Пав</w:t>
      </w:r>
      <w:r>
        <w:softHyphen/>
        <w:t>лусь вер</w:t>
      </w:r>
      <w:r>
        <w:softHyphen/>
        <w:t>ну</w:t>
      </w:r>
      <w:r>
        <w:softHyphen/>
        <w:t>лись у світли</w:t>
      </w:r>
      <w:r>
        <w:softHyphen/>
        <w:t>цю з по</w:t>
      </w:r>
      <w:r>
        <w:softHyphen/>
        <w:t>рожніми ру</w:t>
      </w:r>
      <w:r>
        <w:softHyphen/>
        <w:t>ка</w:t>
      </w:r>
      <w:r>
        <w:softHyphen/>
        <w:t>ми. Са</w:t>
      </w:r>
      <w:r>
        <w:softHyphen/>
        <w:t>мо по собі дя</w:t>
      </w:r>
      <w:r>
        <w:softHyphen/>
        <w:t>ди</w:t>
      </w:r>
      <w:r>
        <w:softHyphen/>
        <w:t>на доб</w:t>
      </w:r>
      <w:r>
        <w:softHyphen/>
        <w:t>ре зна</w:t>
      </w:r>
      <w:r>
        <w:softHyphen/>
        <w:t>ла, що не знай</w:t>
      </w:r>
      <w:r>
        <w:softHyphen/>
        <w:t>де, бо й нічо</w:t>
      </w:r>
      <w:r>
        <w:softHyphen/>
        <w:t>го не гу</w:t>
      </w:r>
      <w:r>
        <w:softHyphen/>
        <w:t>би</w:t>
      </w:r>
      <w:r>
        <w:softHyphen/>
        <w:t>ла. Нас</w:t>
      </w:r>
      <w:r>
        <w:softHyphen/>
        <w:t>ту</w:t>
      </w:r>
      <w:r>
        <w:softHyphen/>
        <w:t>ся своїм тон</w:t>
      </w:r>
      <w:r>
        <w:softHyphen/>
        <w:t>ким здо</w:t>
      </w:r>
      <w:r>
        <w:softHyphen/>
        <w:t>га</w:t>
      </w:r>
      <w:r>
        <w:softHyphen/>
        <w:t>дом та мірку</w:t>
      </w:r>
      <w:r>
        <w:softHyphen/>
        <w:t>ван</w:t>
      </w:r>
      <w:r>
        <w:softHyphen/>
        <w:t>ням од</w:t>
      </w:r>
      <w:r>
        <w:softHyphen/>
        <w:t>ра</w:t>
      </w:r>
      <w:r>
        <w:softHyphen/>
        <w:t>зу втя</w:t>
      </w:r>
      <w:r>
        <w:softHyphen/>
        <w:t>ми</w:t>
      </w:r>
      <w:r>
        <w:softHyphen/>
        <w:t>ла цю всю дя</w:t>
      </w:r>
      <w:r>
        <w:softHyphen/>
        <w:t>ди</w:t>
      </w:r>
      <w:r>
        <w:softHyphen/>
        <w:t>ни</w:t>
      </w:r>
      <w:r>
        <w:softHyphen/>
        <w:t>ну ко</w:t>
      </w:r>
      <w:r>
        <w:softHyphen/>
        <w:t>медію.</w:t>
      </w:r>
    </w:p>
    <w:p w:rsidR="00747601" w:rsidRDefault="00747601">
      <w:pPr>
        <w:divId w:val="110246124"/>
      </w:pPr>
      <w:r>
        <w:t>    - Ото бідна моя голівонько! Пев</w:t>
      </w:r>
      <w:r>
        <w:softHyphen/>
        <w:t>но, мій сак</w:t>
      </w:r>
      <w:r>
        <w:softHyphen/>
        <w:t>во</w:t>
      </w:r>
      <w:r>
        <w:softHyphen/>
        <w:t>яжик десь ва</w:t>
      </w:r>
      <w:r>
        <w:softHyphen/>
        <w:t>лявсь на улиці, а йо</w:t>
      </w:r>
      <w:r>
        <w:softHyphen/>
        <w:t>го хтось дав</w:t>
      </w:r>
      <w:r>
        <w:softHyphen/>
        <w:t>но знай</w:t>
      </w:r>
      <w:r>
        <w:softHyphen/>
        <w:t>шов, - бідка</w:t>
      </w:r>
      <w:r>
        <w:softHyphen/>
        <w:t>лась дя</w:t>
      </w:r>
      <w:r>
        <w:softHyphen/>
        <w:t>ди</w:t>
      </w:r>
      <w:r>
        <w:softHyphen/>
        <w:t>на.</w:t>
      </w:r>
    </w:p>
    <w:p w:rsidR="00747601" w:rsidRDefault="00747601">
      <w:pPr>
        <w:divId w:val="110246089"/>
      </w:pPr>
      <w:r>
        <w:t>    - Авжеж на ву</w:t>
      </w:r>
      <w:r>
        <w:softHyphen/>
        <w:t>лиці дов</w:t>
      </w:r>
      <w:r>
        <w:softHyphen/>
        <w:t>го не вле</w:t>
      </w:r>
      <w:r>
        <w:softHyphen/>
        <w:t>жить. Вже дав</w:t>
      </w:r>
      <w:r>
        <w:softHyphen/>
        <w:t>но йо</w:t>
      </w:r>
      <w:r>
        <w:softHyphen/>
        <w:t>го й слід щез, і приз</w:t>
      </w:r>
      <w:r>
        <w:softHyphen/>
        <w:t>на</w:t>
      </w:r>
      <w:r>
        <w:softHyphen/>
        <w:t>ки не зос</w:t>
      </w:r>
      <w:r>
        <w:softHyphen/>
        <w:t>та</w:t>
      </w:r>
      <w:r>
        <w:softHyphen/>
        <w:t>лось, - до</w:t>
      </w:r>
      <w:r>
        <w:softHyphen/>
        <w:t>дав Пав</w:t>
      </w:r>
      <w:r>
        <w:softHyphen/>
        <w:t>лусь. - Му</w:t>
      </w:r>
      <w:r>
        <w:softHyphen/>
        <w:t>сиш ку</w:t>
      </w:r>
      <w:r>
        <w:softHyphen/>
        <w:t>пи</w:t>
      </w:r>
      <w:r>
        <w:softHyphen/>
        <w:t>ти собі дру</w:t>
      </w:r>
      <w:r>
        <w:softHyphen/>
        <w:t>го</w:t>
      </w:r>
      <w:r>
        <w:softHyphen/>
        <w:t>го дос</w:t>
      </w:r>
      <w:r>
        <w:softHyphen/>
        <w:t>то</w:t>
      </w:r>
      <w:r>
        <w:softHyphen/>
        <w:t>ту та</w:t>
      </w:r>
      <w:r>
        <w:softHyphen/>
        <w:t>ко</w:t>
      </w:r>
      <w:r>
        <w:softHyphen/>
        <w:t>го сак</w:t>
      </w:r>
      <w:r>
        <w:softHyphen/>
        <w:t>во</w:t>
      </w:r>
      <w:r>
        <w:softHyphen/>
        <w:t>яжи</w:t>
      </w:r>
      <w:r>
        <w:softHyphen/>
        <w:t>ка.</w:t>
      </w:r>
    </w:p>
    <w:p w:rsidR="00747601" w:rsidRDefault="00747601">
      <w:pPr>
        <w:divId w:val="110246069"/>
      </w:pPr>
      <w:r>
        <w:t>    - Такий бу</w:t>
      </w:r>
      <w:r>
        <w:softHyphen/>
        <w:t>де, та не той! - бідка</w:t>
      </w:r>
      <w:r>
        <w:softHyphen/>
        <w:t>лась дя</w:t>
      </w:r>
      <w:r>
        <w:softHyphen/>
        <w:t>ди</w:t>
      </w:r>
      <w:r>
        <w:softHyphen/>
        <w:t>на та все зо</w:t>
      </w:r>
      <w:r>
        <w:softHyphen/>
        <w:t>ри</w:t>
      </w:r>
      <w:r>
        <w:softHyphen/>
        <w:t>ла буцімто по мебілі, але ско</w:t>
      </w:r>
      <w:r>
        <w:softHyphen/>
        <w:t>са все зир</w:t>
      </w:r>
      <w:r>
        <w:softHyphen/>
        <w:t>ка</w:t>
      </w:r>
      <w:r>
        <w:softHyphen/>
        <w:t>ла на збен</w:t>
      </w:r>
      <w:r>
        <w:softHyphen/>
        <w:t>те</w:t>
      </w:r>
      <w:r>
        <w:softHyphen/>
        <w:t>же</w:t>
      </w:r>
      <w:r>
        <w:softHyphen/>
        <w:t>ну Нас</w:t>
      </w:r>
      <w:r>
        <w:softHyphen/>
        <w:t>ту</w:t>
      </w:r>
      <w:r>
        <w:softHyphen/>
        <w:t>сю.</w:t>
      </w:r>
    </w:p>
    <w:p w:rsidR="00747601" w:rsidRDefault="00747601">
      <w:pPr>
        <w:divId w:val="110246000"/>
      </w:pPr>
      <w:r>
        <w:t>    «Як зир</w:t>
      </w:r>
      <w:r>
        <w:softHyphen/>
        <w:t>кає банька</w:t>
      </w:r>
      <w:r>
        <w:softHyphen/>
        <w:t>ми на ме</w:t>
      </w:r>
      <w:r>
        <w:softHyphen/>
        <w:t>не! Ніби я й єсть той сак</w:t>
      </w:r>
      <w:r>
        <w:softHyphen/>
        <w:t>во</w:t>
      </w:r>
      <w:r>
        <w:softHyphen/>
        <w:t>яжик. Ду</w:t>
      </w:r>
      <w:r>
        <w:softHyphen/>
        <w:t>ри вже ко</w:t>
      </w:r>
      <w:r>
        <w:softHyphen/>
        <w:t>го дурнішо</w:t>
      </w:r>
      <w:r>
        <w:softHyphen/>
        <w:t>го, а не ме</w:t>
      </w:r>
      <w:r>
        <w:softHyphen/>
        <w:t>не!» - ду</w:t>
      </w:r>
      <w:r>
        <w:softHyphen/>
        <w:t>ма</w:t>
      </w:r>
      <w:r>
        <w:softHyphen/>
        <w:t>ла Нас</w:t>
      </w:r>
      <w:r>
        <w:softHyphen/>
        <w:t>ту</w:t>
      </w:r>
      <w:r>
        <w:softHyphen/>
        <w:t>ся й ніби їла очи</w:t>
      </w:r>
      <w:r>
        <w:softHyphen/>
        <w:t>ма ту ка</w:t>
      </w:r>
      <w:r>
        <w:softHyphen/>
        <w:t>пос</w:t>
      </w:r>
      <w:r>
        <w:softHyphen/>
        <w:t>ну наг</w:t>
      </w:r>
      <w:r>
        <w:softHyphen/>
        <w:t>ля</w:t>
      </w:r>
      <w:r>
        <w:softHyphen/>
        <w:t>дач</w:t>
      </w:r>
      <w:r>
        <w:softHyphen/>
        <w:t>ку.</w:t>
      </w:r>
    </w:p>
    <w:p w:rsidR="00747601" w:rsidRDefault="00747601">
      <w:pPr>
        <w:divId w:val="110246161"/>
      </w:pPr>
      <w:r>
        <w:t>    - Прощай, сер</w:t>
      </w:r>
      <w:r>
        <w:softHyphen/>
        <w:t>це Пав</w:t>
      </w:r>
      <w:r>
        <w:softHyphen/>
        <w:t>лу</w:t>
      </w:r>
      <w:r>
        <w:softHyphen/>
        <w:t>сю! ви</w:t>
      </w:r>
      <w:r>
        <w:softHyphen/>
        <w:t>ба</w:t>
      </w:r>
      <w:r>
        <w:softHyphen/>
        <w:t>чай, що я оце те</w:t>
      </w:r>
      <w:r>
        <w:softHyphen/>
        <w:t>бе тро</w:t>
      </w:r>
      <w:r>
        <w:softHyphen/>
        <w:t>хи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ла. Мо</w:t>
      </w:r>
      <w:r>
        <w:softHyphen/>
        <w:t>же, й ви, Нас</w:t>
      </w:r>
      <w:r>
        <w:softHyphen/>
        <w:t>ту</w:t>
      </w:r>
      <w:r>
        <w:softHyphen/>
        <w:t>сю, піде</w:t>
      </w:r>
      <w:r>
        <w:softHyphen/>
        <w:t>те ра</w:t>
      </w:r>
      <w:r>
        <w:softHyphen/>
        <w:t>зом зо мною, то я вас про</w:t>
      </w:r>
      <w:r>
        <w:softHyphen/>
        <w:t>ве</w:t>
      </w:r>
      <w:r>
        <w:softHyphen/>
        <w:t>ду до</w:t>
      </w:r>
      <w:r>
        <w:softHyphen/>
        <w:t>до</w:t>
      </w:r>
      <w:r>
        <w:softHyphen/>
        <w:t>му, бо вже пізня до</w:t>
      </w:r>
      <w:r>
        <w:softHyphen/>
        <w:t>ба, - ска</w:t>
      </w:r>
      <w:r>
        <w:softHyphen/>
        <w:t>за</w:t>
      </w:r>
      <w:r>
        <w:softHyphen/>
        <w:t>ла дя</w:t>
      </w:r>
      <w:r>
        <w:softHyphen/>
        <w:t>ди</w:t>
      </w:r>
      <w:r>
        <w:softHyphen/>
        <w:t>на.</w:t>
      </w:r>
    </w:p>
    <w:p w:rsidR="00747601" w:rsidRDefault="00747601">
      <w:pPr>
        <w:divId w:val="110245989"/>
      </w:pPr>
      <w:r>
        <w:t>    - Я втрап</w:t>
      </w:r>
      <w:r>
        <w:softHyphen/>
        <w:t>лю до</w:t>
      </w:r>
      <w:r>
        <w:softHyphen/>
        <w:t>до</w:t>
      </w:r>
      <w:r>
        <w:softHyphen/>
        <w:t>му й са</w:t>
      </w:r>
      <w:r>
        <w:softHyphen/>
        <w:t>ма. Я не звик</w:t>
      </w:r>
      <w:r>
        <w:softHyphen/>
        <w:t>ла до по</w:t>
      </w:r>
      <w:r>
        <w:softHyphen/>
        <w:t>во</w:t>
      </w:r>
      <w:r>
        <w:softHyphen/>
        <w:t>да</w:t>
      </w:r>
      <w:r>
        <w:softHyphen/>
        <w:t>тарів, - обізва</w:t>
      </w:r>
      <w:r>
        <w:softHyphen/>
        <w:t>лась зне</w:t>
      </w:r>
      <w:r>
        <w:softHyphen/>
        <w:t>хо</w:t>
      </w:r>
      <w:r>
        <w:softHyphen/>
        <w:t>тя по</w:t>
      </w:r>
      <w:r>
        <w:softHyphen/>
        <w:t>ну</w:t>
      </w:r>
      <w:r>
        <w:softHyphen/>
        <w:t>ра й на</w:t>
      </w:r>
      <w:r>
        <w:softHyphen/>
        <w:t>суп</w:t>
      </w:r>
      <w:r>
        <w:softHyphen/>
        <w:t>ле</w:t>
      </w:r>
      <w:r>
        <w:softHyphen/>
        <w:t>на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406"/>
      </w:pPr>
      <w:r>
        <w:t>    - То вже хіба ти, ко</w:t>
      </w:r>
      <w:r>
        <w:softHyphen/>
        <w:t>ха</w:t>
      </w:r>
      <w:r>
        <w:softHyphen/>
        <w:t>ний Пав</w:t>
      </w:r>
      <w:r>
        <w:softHyphen/>
        <w:t>лу</w:t>
      </w:r>
      <w:r>
        <w:softHyphen/>
        <w:t>сю, про</w:t>
      </w:r>
      <w:r>
        <w:softHyphen/>
        <w:t>ве</w:t>
      </w:r>
      <w:r>
        <w:softHyphen/>
        <w:t>деш Нас</w:t>
      </w:r>
      <w:r>
        <w:softHyphen/>
        <w:t>ту</w:t>
      </w:r>
      <w:r>
        <w:softHyphen/>
        <w:t>сю до</w:t>
      </w:r>
      <w:r>
        <w:softHyphen/>
        <w:t>до</w:t>
      </w:r>
      <w:r>
        <w:softHyphen/>
        <w:t>му, бо в нас у Києві не Па</w:t>
      </w:r>
      <w:r>
        <w:softHyphen/>
        <w:t>риж і не Рим: фіякрів не</w:t>
      </w:r>
      <w:r>
        <w:softHyphen/>
        <w:t>ма, а єсть тільки не</w:t>
      </w:r>
      <w:r>
        <w:softHyphen/>
        <w:t>без</w:t>
      </w:r>
      <w:r>
        <w:softHyphen/>
        <w:t>печні мур</w:t>
      </w:r>
      <w:r>
        <w:softHyphen/>
        <w:t>ла зво</w:t>
      </w:r>
      <w:r>
        <w:softHyphen/>
        <w:t>щи</w:t>
      </w:r>
      <w:r>
        <w:softHyphen/>
        <w:t>ки, котрі ладні за</w:t>
      </w:r>
      <w:r>
        <w:softHyphen/>
        <w:t>вез</w:t>
      </w:r>
      <w:r>
        <w:softHyphen/>
        <w:t>ти мо</w:t>
      </w:r>
      <w:r>
        <w:softHyphen/>
        <w:t>ло</w:t>
      </w:r>
      <w:r>
        <w:softHyphen/>
        <w:t>ду пан</w:t>
      </w:r>
      <w:r>
        <w:softHyphen/>
        <w:t>ну і в пущі, і в нет</w:t>
      </w:r>
      <w:r>
        <w:softHyphen/>
        <w:t>ри. Ки</w:t>
      </w:r>
      <w:r>
        <w:softHyphen/>
        <w:t>даю Нас</w:t>
      </w:r>
      <w:r>
        <w:softHyphen/>
        <w:t>ту</w:t>
      </w:r>
      <w:r>
        <w:softHyphen/>
        <w:t>сю на твій дог</w:t>
      </w:r>
      <w:r>
        <w:softHyphen/>
        <w:t>ляд та на твою од</w:t>
      </w:r>
      <w:r>
        <w:softHyphen/>
        <w:t>повідальність, - ска</w:t>
      </w:r>
      <w:r>
        <w:softHyphen/>
        <w:t>за</w:t>
      </w:r>
      <w:r>
        <w:softHyphen/>
        <w:t>ла дя</w:t>
      </w:r>
      <w:r>
        <w:softHyphen/>
        <w:t>ди</w:t>
      </w:r>
      <w:r>
        <w:softHyphen/>
        <w:t>на Ніна.</w:t>
      </w:r>
    </w:p>
    <w:p w:rsidR="00747601" w:rsidRDefault="00747601">
      <w:pPr>
        <w:divId w:val="110246110"/>
      </w:pPr>
      <w:r>
        <w:t>    Вона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хап</w:t>
      </w:r>
      <w:r>
        <w:softHyphen/>
        <w:t>ком, якось роб</w:t>
      </w:r>
      <w:r>
        <w:softHyphen/>
        <w:t>ле</w:t>
      </w:r>
      <w:r>
        <w:softHyphen/>
        <w:t>но, не</w:t>
      </w:r>
      <w:r>
        <w:softHyphen/>
        <w:t>щи</w:t>
      </w:r>
      <w:r>
        <w:softHyphen/>
        <w:t>ро й шуг</w:t>
      </w:r>
      <w:r>
        <w:softHyphen/>
        <w:t>ну</w:t>
      </w:r>
      <w:r>
        <w:softHyphen/>
        <w:t>ла з по</w:t>
      </w:r>
      <w:r>
        <w:softHyphen/>
        <w:t>коїв, не</w:t>
      </w:r>
      <w:r>
        <w:softHyphen/>
        <w:t>на</w:t>
      </w:r>
      <w:r>
        <w:softHyphen/>
        <w:t>че спо</w:t>
      </w:r>
      <w:r>
        <w:softHyphen/>
        <w:t>ло</w:t>
      </w:r>
      <w:r>
        <w:softHyphen/>
        <w:t>ха</w:t>
      </w:r>
      <w:r>
        <w:softHyphen/>
        <w:t>на кур</w:t>
      </w:r>
      <w:r>
        <w:softHyphen/>
        <w:t>ка в од</w:t>
      </w:r>
      <w:r>
        <w:softHyphen/>
        <w:t>чи</w:t>
      </w:r>
      <w:r>
        <w:softHyphen/>
        <w:t>нені двері.</w:t>
      </w:r>
    </w:p>
    <w:p w:rsidR="00747601" w:rsidRDefault="00747601">
      <w:pPr>
        <w:divId w:val="110246272"/>
      </w:pPr>
      <w:r>
        <w:t>    - Це ж мої тіточ</w:t>
      </w:r>
      <w:r>
        <w:softHyphen/>
        <w:t>ки, мої неп</w:t>
      </w:r>
      <w:r>
        <w:softHyphen/>
        <w:t>ро</w:t>
      </w:r>
      <w:r>
        <w:softHyphen/>
        <w:t>хані наг</w:t>
      </w:r>
      <w:r>
        <w:softHyphen/>
        <w:t>ля</w:t>
      </w:r>
      <w:r>
        <w:softHyphen/>
        <w:t>дач</w:t>
      </w:r>
      <w:r>
        <w:softHyphen/>
        <w:t>ки та на</w:t>
      </w:r>
      <w:r>
        <w:softHyphen/>
        <w:t>зи</w:t>
      </w:r>
      <w:r>
        <w:softHyphen/>
        <w:t>ральниці пос</w:t>
      </w:r>
      <w:r>
        <w:softHyphen/>
        <w:t>ла</w:t>
      </w:r>
      <w:r>
        <w:softHyphen/>
        <w:t>ли її до те</w:t>
      </w:r>
      <w:r>
        <w:softHyphen/>
        <w:t>бе на вивідки, щоб по</w:t>
      </w:r>
      <w:r>
        <w:softHyphen/>
        <w:t>шу</w:t>
      </w:r>
      <w:r>
        <w:softHyphen/>
        <w:t>кать ме</w:t>
      </w:r>
      <w:r>
        <w:softHyphen/>
        <w:t>не в те</w:t>
      </w:r>
      <w:r>
        <w:softHyphen/>
        <w:t>бе й істин</w:t>
      </w:r>
      <w:r>
        <w:softHyphen/>
        <w:t>но в те</w:t>
      </w:r>
      <w:r>
        <w:softHyphen/>
        <w:t>бе, а не будлі деінде.</w:t>
      </w:r>
    </w:p>
    <w:p w:rsidR="00747601" w:rsidRDefault="00747601">
      <w:pPr>
        <w:divId w:val="110246297"/>
      </w:pPr>
      <w:r>
        <w:t>    - От і при</w:t>
      </w:r>
      <w:r>
        <w:softHyphen/>
        <w:t>нес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 оцю дя</w:t>
      </w:r>
      <w:r>
        <w:softHyphen/>
        <w:t>ди</w:t>
      </w:r>
      <w:r>
        <w:softHyphen/>
        <w:t>ну не в доб</w:t>
      </w:r>
      <w:r>
        <w:softHyphen/>
        <w:t>рий час: пе</w:t>
      </w:r>
      <w:r>
        <w:softHyphen/>
        <w:t>ре</w:t>
      </w:r>
      <w:r>
        <w:softHyphen/>
        <w:t>би</w:t>
      </w:r>
      <w:r>
        <w:softHyphen/>
        <w:t>ла нам наші зо</w:t>
      </w:r>
      <w:r>
        <w:softHyphen/>
        <w:t>лоті мрії, наші со</w:t>
      </w:r>
      <w:r>
        <w:softHyphen/>
        <w:t>лодкі по</w:t>
      </w:r>
      <w:r>
        <w:softHyphen/>
        <w:t>чу</w:t>
      </w:r>
      <w:r>
        <w:softHyphen/>
        <w:t>ван</w:t>
      </w:r>
      <w:r>
        <w:softHyphen/>
        <w:t>ня, - ска</w:t>
      </w:r>
      <w:r>
        <w:softHyphen/>
        <w:t>зав Пав</w:t>
      </w:r>
      <w:r>
        <w:softHyphen/>
        <w:t>лусь. - Це не дя</w:t>
      </w:r>
      <w:r>
        <w:softHyphen/>
        <w:t>ди</w:t>
      </w:r>
      <w:r>
        <w:softHyphen/>
        <w:t>на, а ниш</w:t>
      </w:r>
      <w:r>
        <w:softHyphen/>
        <w:t>пор</w:t>
      </w:r>
      <w:r>
        <w:softHyphen/>
        <w:t>ка! Ви</w:t>
      </w:r>
      <w:r>
        <w:softHyphen/>
        <w:t>ниш</w:t>
      </w:r>
      <w:r>
        <w:softHyphen/>
        <w:t>по</w:t>
      </w:r>
      <w:r>
        <w:softHyphen/>
        <w:t>ри</w:t>
      </w:r>
      <w:r>
        <w:softHyphen/>
        <w:t>ла та</w:t>
      </w:r>
      <w:r>
        <w:softHyphen/>
        <w:t>ки те</w:t>
      </w:r>
      <w:r>
        <w:softHyphen/>
        <w:t>бе.</w:t>
      </w:r>
    </w:p>
    <w:p w:rsidR="00747601" w:rsidRDefault="00747601">
      <w:pPr>
        <w:divId w:val="110246019"/>
      </w:pPr>
      <w:r>
        <w:t>    - Скажи, сер</w:t>
      </w:r>
      <w:r>
        <w:softHyphen/>
        <w:t>це, Гав</w:t>
      </w:r>
      <w:r>
        <w:softHyphen/>
        <w:t>ри</w:t>
      </w:r>
      <w:r>
        <w:softHyphen/>
        <w:t>лові, щоб більше не од</w:t>
      </w:r>
      <w:r>
        <w:softHyphen/>
        <w:t>ми</w:t>
      </w:r>
      <w:r>
        <w:softHyphen/>
        <w:t>кав две</w:t>
      </w:r>
      <w:r>
        <w:softHyphen/>
        <w:t>рей і ніко</w:t>
      </w:r>
      <w:r>
        <w:softHyphen/>
        <w:t>го не пус</w:t>
      </w:r>
      <w:r>
        <w:softHyphen/>
        <w:t>кав сю</w:t>
      </w:r>
      <w:r>
        <w:softHyphen/>
        <w:t>ди. Знаєш, я ду</w:t>
      </w:r>
      <w:r>
        <w:softHyphen/>
        <w:t>хом чую, цю мої тітки за</w:t>
      </w:r>
      <w:r>
        <w:softHyphen/>
        <w:t>раз оце довіда</w:t>
      </w:r>
      <w:r>
        <w:softHyphen/>
        <w:t>ються та й не втерп</w:t>
      </w:r>
      <w:r>
        <w:softHyphen/>
        <w:t>лять і за</w:t>
      </w:r>
      <w:r>
        <w:softHyphen/>
        <w:t>раз при</w:t>
      </w:r>
      <w:r>
        <w:softHyphen/>
        <w:t>ле</w:t>
      </w:r>
      <w:r>
        <w:softHyphen/>
        <w:t>тять сю</w:t>
      </w:r>
      <w:r>
        <w:softHyphen/>
        <w:t>ди за мною на дни</w:t>
      </w:r>
      <w:r>
        <w:softHyphen/>
        <w:t>щах, бо во</w:t>
      </w:r>
      <w:r>
        <w:softHyphen/>
        <w:t>ни обидві відьми. Во</w:t>
      </w:r>
      <w:r>
        <w:softHyphen/>
        <w:t>ни вже дав</w:t>
      </w:r>
      <w:r>
        <w:softHyphen/>
        <w:t>ненько слідку</w:t>
      </w:r>
      <w:r>
        <w:softHyphen/>
        <w:t>ють за мною, де не сту</w:t>
      </w:r>
      <w:r>
        <w:softHyphen/>
        <w:t>пить моя но</w:t>
      </w:r>
      <w:r>
        <w:softHyphen/>
        <w:t>га. Ка</w:t>
      </w:r>
      <w:r>
        <w:softHyphen/>
        <w:t>жуть мені, ніби</w:t>
      </w:r>
      <w:r>
        <w:softHyphen/>
        <w:t>то я в ос</w:t>
      </w:r>
      <w:r>
        <w:softHyphen/>
        <w:t>танній час ста</w:t>
      </w:r>
      <w:r>
        <w:softHyphen/>
        <w:t>ла чуд</w:t>
      </w:r>
      <w:r>
        <w:softHyphen/>
        <w:t>на, навіть чу</w:t>
      </w:r>
      <w:r>
        <w:softHyphen/>
        <w:t>дер</w:t>
      </w:r>
      <w:r>
        <w:softHyphen/>
        <w:t>нацька. А я собі тільки са</w:t>
      </w:r>
      <w:r>
        <w:softHyphen/>
        <w:t>мостійна зро</w:t>
      </w:r>
      <w:r>
        <w:softHyphen/>
        <w:t>ду й оригінальна, і хо</w:t>
      </w:r>
      <w:r>
        <w:softHyphen/>
        <w:t>чу бу</w:t>
      </w:r>
      <w:r>
        <w:softHyphen/>
        <w:t>ти вольною, як пташ</w:t>
      </w:r>
      <w:r>
        <w:softHyphen/>
        <w:t>ка в лісі.</w:t>
      </w:r>
    </w:p>
    <w:p w:rsidR="00747601" w:rsidRDefault="00747601">
      <w:pPr>
        <w:divId w:val="110246370"/>
      </w:pPr>
      <w:r>
        <w:t>    - Така дос</w:t>
      </w:r>
      <w:r>
        <w:softHyphen/>
        <w:t>то</w:t>
      </w:r>
      <w:r>
        <w:softHyphen/>
        <w:t>ту, як і я. Не</w:t>
      </w:r>
      <w:r>
        <w:softHyphen/>
        <w:t>на</w:t>
      </w:r>
      <w:r>
        <w:softHyphen/>
        <w:t>вид</w:t>
      </w:r>
      <w:r>
        <w:softHyphen/>
        <w:t>жу й я тих на</w:t>
      </w:r>
      <w:r>
        <w:softHyphen/>
        <w:t>зи</w:t>
      </w:r>
      <w:r>
        <w:softHyphen/>
        <w:t>ральників і ду</w:t>
      </w:r>
      <w:r>
        <w:softHyphen/>
        <w:t>ху їх не зно</w:t>
      </w:r>
      <w:r>
        <w:softHyphen/>
        <w:t>шу!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391"/>
      </w:pPr>
      <w:r>
        <w:t>    - Колись як роз</w:t>
      </w:r>
      <w:r>
        <w:softHyphen/>
        <w:t>серд</w:t>
      </w:r>
      <w:r>
        <w:softHyphen/>
        <w:t>жусь, то, без со</w:t>
      </w:r>
      <w:r>
        <w:softHyphen/>
        <w:t>ро</w:t>
      </w:r>
      <w:r>
        <w:softHyphen/>
        <w:t>ма каз</w:t>
      </w:r>
      <w:r>
        <w:softHyphen/>
        <w:t>ка, поп</w:t>
      </w:r>
      <w:r>
        <w:softHyphen/>
        <w:t>ро</w:t>
      </w:r>
      <w:r>
        <w:softHyphen/>
        <w:t>га</w:t>
      </w:r>
      <w:r>
        <w:softHyphen/>
        <w:t>няю з по</w:t>
      </w:r>
      <w:r>
        <w:softHyphen/>
        <w:t>коїв своїх тіто</w:t>
      </w:r>
      <w:r>
        <w:softHyphen/>
        <w:t>чок та дя</w:t>
      </w:r>
      <w:r>
        <w:softHyphen/>
        <w:t>ди</w:t>
      </w:r>
      <w:r>
        <w:softHyphen/>
        <w:t>нок,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85"/>
      </w:pPr>
      <w:r>
        <w:t>    - Попрогагяй їх ік дідьку! Я, був</w:t>
      </w:r>
      <w:r>
        <w:softHyphen/>
        <w:t>ши то</w:t>
      </w:r>
      <w:r>
        <w:softHyphen/>
        <w:t>бою, дав</w:t>
      </w:r>
      <w:r>
        <w:softHyphen/>
        <w:t>но б ви</w:t>
      </w:r>
      <w:r>
        <w:softHyphen/>
        <w:t>тур</w:t>
      </w:r>
      <w:r>
        <w:softHyphen/>
        <w:t>лив їх прос</w:t>
      </w:r>
      <w:r>
        <w:softHyphen/>
        <w:t>то та</w:t>
      </w:r>
      <w:r>
        <w:softHyphen/>
        <w:t>ки сту</w:t>
      </w:r>
      <w:r>
        <w:softHyphen/>
        <w:t>са</w:t>
      </w:r>
      <w:r>
        <w:softHyphen/>
        <w:t>на</w:t>
      </w:r>
      <w:r>
        <w:softHyphen/>
        <w:t>ми та по</w:t>
      </w:r>
      <w:r>
        <w:softHyphen/>
        <w:t>ти</w:t>
      </w:r>
      <w:r>
        <w:softHyphen/>
        <w:t>лиш</w:t>
      </w:r>
      <w:r>
        <w:softHyphen/>
        <w:t>ни</w:t>
      </w:r>
      <w:r>
        <w:softHyphen/>
        <w:t>ка</w:t>
      </w:r>
      <w:r>
        <w:softHyphen/>
        <w:t>ми, а то й ло</w:t>
      </w:r>
      <w:r>
        <w:softHyphen/>
        <w:t>ма</w:t>
      </w:r>
      <w:r>
        <w:softHyphen/>
        <w:t>кою,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400"/>
      </w:pPr>
      <w:r>
        <w:t>    Вони посіда</w:t>
      </w:r>
      <w:r>
        <w:softHyphen/>
        <w:t>ли од</w:t>
      </w:r>
      <w:r>
        <w:softHyphen/>
        <w:t>не про</w:t>
      </w:r>
      <w:r>
        <w:softHyphen/>
        <w:t>ти од</w:t>
      </w:r>
      <w:r>
        <w:softHyphen/>
        <w:t>но</w:t>
      </w:r>
      <w:r>
        <w:softHyphen/>
        <w:t>го й знов по</w:t>
      </w:r>
      <w:r>
        <w:softHyphen/>
        <w:t>ча</w:t>
      </w:r>
      <w:r>
        <w:softHyphen/>
        <w:t>ли ти</w:t>
      </w:r>
      <w:r>
        <w:softHyphen/>
        <w:t>ху роз</w:t>
      </w:r>
      <w:r>
        <w:softHyphen/>
        <w:t>мо</w:t>
      </w:r>
      <w:r>
        <w:softHyphen/>
        <w:t>ву, по</w:t>
      </w:r>
      <w:r>
        <w:softHyphen/>
        <w:t>ча</w:t>
      </w:r>
      <w:r>
        <w:softHyphen/>
        <w:t>ли нап</w:t>
      </w:r>
      <w:r>
        <w:softHyphen/>
        <w:t>рав</w:t>
      </w:r>
      <w:r>
        <w:softHyphen/>
        <w:t>лять свою де</w:t>
      </w:r>
      <w:r>
        <w:softHyphen/>
        <w:t>ка</w:t>
      </w:r>
      <w:r>
        <w:softHyphen/>
        <w:t>дентську ліру на пе</w:t>
      </w:r>
      <w:r>
        <w:softHyphen/>
        <w:t>редніший тон ко</w:t>
      </w:r>
      <w:r>
        <w:softHyphen/>
        <w:t>хан</w:t>
      </w:r>
      <w:r>
        <w:softHyphen/>
        <w:t>ня та мрій, ви</w:t>
      </w:r>
      <w:r>
        <w:softHyphen/>
        <w:t>ли</w:t>
      </w:r>
      <w:r>
        <w:softHyphen/>
        <w:t>ва</w:t>
      </w:r>
      <w:r>
        <w:softHyphen/>
        <w:t>ти в роб</w:t>
      </w:r>
      <w:r>
        <w:softHyphen/>
        <w:t>ле</w:t>
      </w:r>
      <w:r>
        <w:softHyphen/>
        <w:t>них, але штуч</w:t>
      </w:r>
      <w:r>
        <w:softHyphen/>
        <w:t>них сло</w:t>
      </w:r>
      <w:r>
        <w:softHyphen/>
        <w:t>вах свої палкі по</w:t>
      </w:r>
      <w:r>
        <w:softHyphen/>
        <w:t>чу</w:t>
      </w:r>
      <w:r>
        <w:softHyphen/>
        <w:t>ван</w:t>
      </w:r>
      <w:r>
        <w:softHyphen/>
        <w:t>ня, до</w:t>
      </w:r>
      <w:r>
        <w:softHyphen/>
        <w:t>би</w:t>
      </w:r>
      <w:r>
        <w:softHyphen/>
        <w:t>ра</w:t>
      </w:r>
      <w:r>
        <w:softHyphen/>
        <w:t>ючи їх, не</w:t>
      </w:r>
      <w:r>
        <w:softHyphen/>
        <w:t>на</w:t>
      </w:r>
      <w:r>
        <w:softHyphen/>
        <w:t>че га</w:t>
      </w:r>
      <w:r>
        <w:softHyphen/>
        <w:t>рус до взорів. І во</w:t>
      </w:r>
      <w:r>
        <w:softHyphen/>
        <w:t>ни вже бу</w:t>
      </w:r>
      <w:r>
        <w:softHyphen/>
        <w:t>ли доб</w:t>
      </w:r>
      <w:r>
        <w:softHyphen/>
        <w:t>ренько нап</w:t>
      </w:r>
      <w:r>
        <w:softHyphen/>
        <w:t>ра</w:t>
      </w:r>
      <w:r>
        <w:softHyphen/>
        <w:t>ви</w:t>
      </w:r>
      <w:r>
        <w:softHyphen/>
        <w:t>ли свою ліру. Ліра по</w:t>
      </w:r>
      <w:r>
        <w:softHyphen/>
        <w:t>ча</w:t>
      </w:r>
      <w:r>
        <w:softHyphen/>
        <w:t>ла приг</w:t>
      </w:r>
      <w:r>
        <w:softHyphen/>
        <w:t>ра</w:t>
      </w:r>
      <w:r>
        <w:softHyphen/>
        <w:t>ва</w:t>
      </w:r>
      <w:r>
        <w:softHyphen/>
        <w:t>ти. Ко</w:t>
      </w:r>
      <w:r>
        <w:softHyphen/>
        <w:t>ли це знов рап</w:t>
      </w:r>
      <w:r>
        <w:softHyphen/>
        <w:t>том зад</w:t>
      </w:r>
      <w:r>
        <w:softHyphen/>
        <w:t>зе</w:t>
      </w:r>
      <w:r>
        <w:softHyphen/>
        <w:t>ленька</w:t>
      </w:r>
      <w:r>
        <w:softHyphen/>
        <w:t>ло в при</w:t>
      </w:r>
      <w:r>
        <w:softHyphen/>
        <w:t>хожій.</w:t>
      </w:r>
    </w:p>
    <w:p w:rsidR="00747601" w:rsidRDefault="00747601">
      <w:pPr>
        <w:divId w:val="110246458"/>
      </w:pPr>
      <w:r>
        <w:t>    - Їй-богу, це прибігла кот</w:t>
      </w:r>
      <w:r>
        <w:softHyphen/>
        <w:t>рась із моїх тіто</w:t>
      </w:r>
      <w:r>
        <w:softHyphen/>
        <w:t>чок!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ся, - або тітка Ма</w:t>
      </w:r>
      <w:r>
        <w:softHyphen/>
        <w:t>ня, або тітка Со</w:t>
      </w:r>
      <w:r>
        <w:softHyphen/>
        <w:t>фа, або й обидві вкупі, бо хтось ду</w:t>
      </w:r>
      <w:r>
        <w:softHyphen/>
        <w:t>же здо</w:t>
      </w:r>
      <w:r>
        <w:softHyphen/>
        <w:t>ро</w:t>
      </w:r>
      <w:r>
        <w:softHyphen/>
        <w:t>во шарп</w:t>
      </w:r>
      <w:r>
        <w:softHyphen/>
        <w:t>нув за дріт, як шар</w:t>
      </w:r>
      <w:r>
        <w:softHyphen/>
        <w:t>па</w:t>
      </w:r>
      <w:r>
        <w:softHyphen/>
        <w:t>ють тільки во</w:t>
      </w:r>
      <w:r>
        <w:softHyphen/>
        <w:t>ни. Як за</w:t>
      </w:r>
      <w:r>
        <w:softHyphen/>
        <w:t>раз сту</w:t>
      </w:r>
      <w:r>
        <w:softHyphen/>
        <w:t>ка</w:t>
      </w:r>
      <w:r>
        <w:softHyphen/>
        <w:t>ти</w:t>
      </w:r>
      <w:r>
        <w:softHyphen/>
        <w:t>ме в двері зон</w:t>
      </w:r>
      <w:r>
        <w:softHyphen/>
        <w:t>ти</w:t>
      </w:r>
      <w:r>
        <w:softHyphen/>
        <w:t>ком або лу</w:t>
      </w:r>
      <w:r>
        <w:softHyphen/>
        <w:t>пи</w:t>
      </w:r>
      <w:r>
        <w:softHyphen/>
        <w:t>ти</w:t>
      </w:r>
      <w:r>
        <w:softHyphen/>
        <w:t>ме ку</w:t>
      </w:r>
      <w:r>
        <w:softHyphen/>
        <w:t>ла</w:t>
      </w:r>
      <w:r>
        <w:softHyphen/>
        <w:t>ком, а мо</w:t>
      </w:r>
      <w:r>
        <w:softHyphen/>
        <w:t>же й коліном, то це без</w:t>
      </w:r>
      <w:r>
        <w:softHyphen/>
        <w:t>пе</w:t>
      </w:r>
      <w:r>
        <w:softHyphen/>
        <w:t>реч</w:t>
      </w:r>
      <w:r>
        <w:softHyphen/>
        <w:t>но во</w:t>
      </w:r>
      <w:r>
        <w:softHyphen/>
        <w:t>ни, мої поліціянти. Цеж твоя дя</w:t>
      </w:r>
      <w:r>
        <w:softHyphen/>
        <w:t>ди</w:t>
      </w:r>
      <w:r>
        <w:softHyphen/>
        <w:t>на вже по</w:t>
      </w:r>
      <w:r>
        <w:softHyphen/>
        <w:t>да</w:t>
      </w:r>
      <w:r>
        <w:softHyphen/>
        <w:t>ла їм звісточ</w:t>
      </w:r>
      <w:r>
        <w:softHyphen/>
        <w:t>ку, де це я зна</w:t>
      </w:r>
      <w:r>
        <w:softHyphen/>
        <w:t>ход</w:t>
      </w:r>
      <w:r>
        <w:softHyphen/>
        <w:t>жусь.</w:t>
      </w:r>
    </w:p>
    <w:p w:rsidR="00747601" w:rsidRDefault="00747601">
      <w:pPr>
        <w:divId w:val="110246010"/>
      </w:pPr>
      <w:r>
        <w:t>    - Я звелів Гав</w:t>
      </w:r>
      <w:r>
        <w:softHyphen/>
        <w:t>ри</w:t>
      </w:r>
      <w:r>
        <w:softHyphen/>
        <w:t>лові ніко</w:t>
      </w:r>
      <w:r>
        <w:softHyphen/>
        <w:t>му не од</w:t>
      </w:r>
      <w:r>
        <w:softHyphen/>
        <w:t>чи</w:t>
      </w:r>
      <w:r>
        <w:softHyphen/>
        <w:t>нять, - ти</w:t>
      </w:r>
      <w:r>
        <w:softHyphen/>
        <w:t>хо обізвавсь Пав</w:t>
      </w:r>
      <w:r>
        <w:softHyphen/>
        <w:t>лусь.</w:t>
      </w:r>
    </w:p>
    <w:p w:rsidR="00747601" w:rsidRDefault="00747601">
      <w:pPr>
        <w:divId w:val="110246042"/>
      </w:pPr>
      <w:r>
        <w:t>    - І доб</w:t>
      </w:r>
      <w:r>
        <w:softHyphen/>
        <w:t>ре зро</w:t>
      </w:r>
      <w:r>
        <w:softHyphen/>
        <w:t>бив, - ска</w:t>
      </w:r>
      <w:r>
        <w:softHyphen/>
        <w:t>за</w:t>
      </w:r>
      <w:r>
        <w:softHyphen/>
        <w:t>ла по</w:t>
      </w:r>
      <w:r>
        <w:softHyphen/>
        <w:t>шеп</w:t>
      </w:r>
      <w:r>
        <w:softHyphen/>
        <w:t>ки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417"/>
      </w:pPr>
      <w:r>
        <w:t>    В при</w:t>
      </w:r>
      <w:r>
        <w:softHyphen/>
        <w:t>хожій й справді дзе</w:t>
      </w:r>
      <w:r>
        <w:softHyphen/>
        <w:t>ленькав дзво</w:t>
      </w:r>
      <w:r>
        <w:softHyphen/>
        <w:t>ник, ніби ска</w:t>
      </w:r>
      <w:r>
        <w:softHyphen/>
        <w:t>зивсь, ніби йо</w:t>
      </w:r>
      <w:r>
        <w:softHyphen/>
        <w:t>го хто лу</w:t>
      </w:r>
      <w:r>
        <w:softHyphen/>
        <w:t>пив ло</w:t>
      </w:r>
      <w:r>
        <w:softHyphen/>
        <w:t>ма</w:t>
      </w:r>
      <w:r>
        <w:softHyphen/>
        <w:t>кою, а він ве</w:t>
      </w:r>
      <w:r>
        <w:softHyphen/>
        <w:t>ре</w:t>
      </w:r>
      <w:r>
        <w:softHyphen/>
        <w:t>щав, що бу</w:t>
      </w:r>
      <w:r>
        <w:softHyphen/>
        <w:t>ло си</w:t>
      </w:r>
      <w:r>
        <w:softHyphen/>
        <w:t>ли. Потім зас</w:t>
      </w:r>
      <w:r>
        <w:softHyphen/>
        <w:t>ту</w:t>
      </w:r>
      <w:r>
        <w:softHyphen/>
        <w:t>котіло в двері, не</w:t>
      </w:r>
      <w:r>
        <w:softHyphen/>
        <w:t>на</w:t>
      </w:r>
      <w:r>
        <w:softHyphen/>
        <w:t>че хто штур</w:t>
      </w:r>
      <w:r>
        <w:softHyphen/>
        <w:t>хав па</w:t>
      </w:r>
      <w:r>
        <w:softHyphen/>
        <w:t>ли</w:t>
      </w:r>
      <w:r>
        <w:softHyphen/>
        <w:t>цею, а потім за</w:t>
      </w:r>
      <w:r>
        <w:softHyphen/>
        <w:t>гур</w:t>
      </w:r>
      <w:r>
        <w:softHyphen/>
        <w:t>ка</w:t>
      </w:r>
      <w:r>
        <w:softHyphen/>
        <w:t>ло ку</w:t>
      </w:r>
      <w:r>
        <w:softHyphen/>
        <w:t>ла</w:t>
      </w:r>
      <w:r>
        <w:softHyphen/>
        <w:t>ком.</w:t>
      </w:r>
    </w:p>
    <w:p w:rsidR="00747601" w:rsidRDefault="00747601">
      <w:pPr>
        <w:divId w:val="110246234"/>
      </w:pPr>
      <w:r>
        <w:t>    - Це кот</w:t>
      </w:r>
      <w:r>
        <w:softHyphen/>
        <w:t>рась тітка до</w:t>
      </w:r>
      <w:r>
        <w:softHyphen/>
        <w:t>бу</w:t>
      </w:r>
      <w:r>
        <w:softHyphen/>
        <w:t>вається до твоїх по</w:t>
      </w:r>
      <w:r>
        <w:softHyphen/>
        <w:t>коїв. Це во</w:t>
      </w:r>
      <w:r>
        <w:softHyphen/>
        <w:t>ни вже на</w:t>
      </w:r>
      <w:r>
        <w:softHyphen/>
        <w:t>пи</w:t>
      </w:r>
      <w:r>
        <w:softHyphen/>
        <w:t>та</w:t>
      </w:r>
      <w:r>
        <w:softHyphen/>
        <w:t>ли і хо</w:t>
      </w:r>
      <w:r>
        <w:softHyphen/>
        <w:t>чуть спа</w:t>
      </w:r>
      <w:r>
        <w:softHyphen/>
        <w:t>са</w:t>
      </w:r>
      <w:r>
        <w:softHyphen/>
        <w:t>ти ме</w:t>
      </w:r>
      <w:r>
        <w:softHyphen/>
        <w:t>не од якоїсь на</w:t>
      </w:r>
      <w:r>
        <w:softHyphen/>
        <w:t>пасті та спо</w:t>
      </w:r>
      <w:r>
        <w:softHyphen/>
        <w:t>ку</w:t>
      </w:r>
      <w:r>
        <w:softHyphen/>
        <w:t>си. Як луп</w:t>
      </w:r>
      <w:r>
        <w:softHyphen/>
        <w:t>цює! Це вже. пев</w:t>
      </w:r>
      <w:r>
        <w:softHyphen/>
        <w:t>но, лу</w:t>
      </w:r>
      <w:r>
        <w:softHyphen/>
        <w:t>пить не ку</w:t>
      </w:r>
      <w:r>
        <w:softHyphen/>
        <w:t>ла</w:t>
      </w:r>
      <w:r>
        <w:softHyphen/>
        <w:t>ка</w:t>
      </w:r>
      <w:r>
        <w:softHyphen/>
        <w:t>ми, а коліньми. Не</w:t>
      </w:r>
      <w:r>
        <w:softHyphen/>
        <w:t>хай там ка</w:t>
      </w:r>
      <w:r>
        <w:softHyphen/>
        <w:t>зяться! Не</w:t>
      </w:r>
      <w:r>
        <w:softHyphen/>
        <w:t>хай тро</w:t>
      </w:r>
      <w:r>
        <w:softHyphen/>
        <w:t>хи поб</w:t>
      </w:r>
      <w:r>
        <w:softHyphen/>
        <w:t>ри</w:t>
      </w:r>
      <w:r>
        <w:softHyphen/>
        <w:t>ка</w:t>
      </w:r>
      <w:r>
        <w:softHyphen/>
        <w:t>ються, то на го</w:t>
      </w:r>
      <w:r>
        <w:softHyphen/>
        <w:t>ло</w:t>
      </w:r>
      <w:r>
        <w:softHyphen/>
        <w:t>ву бу</w:t>
      </w:r>
      <w:r>
        <w:softHyphen/>
        <w:t>де лег</w:t>
      </w:r>
      <w:r>
        <w:softHyphen/>
        <w:t>ше, - ше</w:t>
      </w:r>
      <w:r>
        <w:softHyphen/>
        <w:t>потіла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48"/>
      </w:pPr>
      <w:r>
        <w:t>    Вона вста</w:t>
      </w:r>
      <w:r>
        <w:softHyphen/>
        <w:t>ла, од</w:t>
      </w:r>
      <w:r>
        <w:softHyphen/>
        <w:t>чи</w:t>
      </w:r>
      <w:r>
        <w:softHyphen/>
        <w:t>ни</w:t>
      </w:r>
      <w:r>
        <w:softHyphen/>
        <w:t>ла двері, ста</w:t>
      </w:r>
      <w:r>
        <w:softHyphen/>
        <w:t>ла в две</w:t>
      </w:r>
      <w:r>
        <w:softHyphen/>
        <w:t>рях, ви</w:t>
      </w:r>
      <w:r>
        <w:softHyphen/>
        <w:t>со</w:t>
      </w:r>
      <w:r>
        <w:softHyphen/>
        <w:t>ло</w:t>
      </w:r>
      <w:r>
        <w:softHyphen/>
        <w:t>пи</w:t>
      </w:r>
      <w:r>
        <w:softHyphen/>
        <w:t>ла язи</w:t>
      </w:r>
      <w:r>
        <w:softHyphen/>
        <w:t>ка до при</w:t>
      </w:r>
      <w:r>
        <w:softHyphen/>
        <w:t>хо</w:t>
      </w:r>
      <w:r>
        <w:softHyphen/>
        <w:t>жої, а далі «струг</w:t>
      </w:r>
      <w:r>
        <w:softHyphen/>
        <w:t>ну</w:t>
      </w:r>
      <w:r>
        <w:softHyphen/>
        <w:t>ла редьки» тіткам, пок</w:t>
      </w:r>
      <w:r>
        <w:softHyphen/>
        <w:t>лав</w:t>
      </w:r>
      <w:r>
        <w:softHyphen/>
        <w:t>ши па</w:t>
      </w:r>
      <w:r>
        <w:softHyphen/>
        <w:t>лець на па</w:t>
      </w:r>
      <w:r>
        <w:softHyphen/>
        <w:t>лець навх</w:t>
      </w:r>
      <w:r>
        <w:softHyphen/>
        <w:t>рест і стру</w:t>
      </w:r>
      <w:r>
        <w:softHyphen/>
        <w:t>жу</w:t>
      </w:r>
      <w:r>
        <w:softHyphen/>
        <w:t>чи пальцем, на</w:t>
      </w:r>
      <w:r>
        <w:softHyphen/>
        <w:t>че редьку.</w:t>
      </w:r>
    </w:p>
    <w:p w:rsidR="00747601" w:rsidRDefault="00747601">
      <w:pPr>
        <w:divId w:val="110245986"/>
      </w:pPr>
      <w:r>
        <w:t>    Тітки дов</w:t>
      </w:r>
      <w:r>
        <w:softHyphen/>
        <w:t>го сту</w:t>
      </w:r>
      <w:r>
        <w:softHyphen/>
        <w:t>котіли та тор</w:t>
      </w:r>
      <w:r>
        <w:softHyphen/>
        <w:t>га</w:t>
      </w:r>
      <w:r>
        <w:softHyphen/>
        <w:t>ли две</w:t>
      </w:r>
      <w:r>
        <w:softHyphen/>
        <w:t>ри</w:t>
      </w:r>
      <w:r>
        <w:softHyphen/>
        <w:t>ма, аж за</w:t>
      </w:r>
      <w:r>
        <w:softHyphen/>
        <w:t>мок та за</w:t>
      </w:r>
      <w:r>
        <w:softHyphen/>
        <w:t>сув дзиж</w:t>
      </w:r>
      <w:r>
        <w:softHyphen/>
        <w:t>чав, а далі й пе</w:t>
      </w:r>
      <w:r>
        <w:softHyphen/>
        <w:t>рес</w:t>
      </w:r>
      <w:r>
        <w:softHyphen/>
        <w:t>та</w:t>
      </w:r>
      <w:r>
        <w:softHyphen/>
        <w:t>ли. Знов у по</w:t>
      </w:r>
      <w:r>
        <w:softHyphen/>
        <w:t>ко</w:t>
      </w:r>
      <w:r>
        <w:softHyphen/>
        <w:t>ях ста</w:t>
      </w:r>
      <w:r>
        <w:softHyphen/>
        <w:t>ло ти</w:t>
      </w:r>
      <w:r>
        <w:softHyphen/>
        <w:t>хо, як в усі. Гав</w:t>
      </w:r>
      <w:r>
        <w:softHyphen/>
        <w:t>ри</w:t>
      </w:r>
      <w:r>
        <w:softHyphen/>
        <w:t>ло за</w:t>
      </w:r>
      <w:r>
        <w:softHyphen/>
        <w:t>таївся десь у ку</w:t>
      </w:r>
      <w:r>
        <w:softHyphen/>
        <w:t>точ</w:t>
      </w:r>
      <w:r>
        <w:softHyphen/>
        <w:t>ку й ніби на той час за</w:t>
      </w:r>
      <w:r>
        <w:softHyphen/>
        <w:t>мер.</w:t>
      </w:r>
    </w:p>
    <w:p w:rsidR="00747601" w:rsidRDefault="00747601">
      <w:pPr>
        <w:divId w:val="110245987"/>
      </w:pPr>
      <w:r>
        <w:t>    - Тітки вва</w:t>
      </w:r>
      <w:r>
        <w:softHyphen/>
        <w:t>жа</w:t>
      </w:r>
      <w:r>
        <w:softHyphen/>
        <w:t>ють на ме</w:t>
      </w:r>
      <w:r>
        <w:softHyphen/>
        <w:t>не, як на бо</w:t>
      </w:r>
      <w:r>
        <w:softHyphen/>
        <w:t>жевільну,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ся, пірна</w:t>
      </w:r>
      <w:r>
        <w:softHyphen/>
        <w:t>ючи в м'якім кріслі. - Не</w:t>
      </w:r>
      <w:r>
        <w:softHyphen/>
        <w:t>хай собі так ду</w:t>
      </w:r>
      <w:r>
        <w:softHyphen/>
        <w:t>ма</w:t>
      </w:r>
      <w:r>
        <w:softHyphen/>
        <w:t>ють. На здо</w:t>
      </w:r>
      <w:r>
        <w:softHyphen/>
        <w:t>ров'ячко їм! Мені за це бай</w:t>
      </w:r>
      <w:r>
        <w:softHyphen/>
        <w:t>ду</w:t>
      </w:r>
      <w:r>
        <w:softHyphen/>
        <w:t>же! Але ме</w:t>
      </w:r>
      <w:r>
        <w:softHyphen/>
        <w:t>не бе</w:t>
      </w:r>
      <w:r>
        <w:softHyphen/>
        <w:t>ре злість, що во</w:t>
      </w:r>
      <w:r>
        <w:softHyphen/>
        <w:t>ни встря</w:t>
      </w:r>
      <w:r>
        <w:softHyphen/>
        <w:t>ва</w:t>
      </w:r>
      <w:r>
        <w:softHyphen/>
        <w:t>ють та вми</w:t>
      </w:r>
      <w:r>
        <w:softHyphen/>
        <w:t>ку</w:t>
      </w:r>
      <w:r>
        <w:softHyphen/>
        <w:t>ються не в своє діло.</w:t>
      </w:r>
    </w:p>
    <w:p w:rsidR="00747601" w:rsidRDefault="00747601">
      <w:pPr>
        <w:divId w:val="110246173"/>
      </w:pPr>
      <w:r>
        <w:t>    Вже смер</w:t>
      </w:r>
      <w:r>
        <w:softHyphen/>
        <w:t>ка</w:t>
      </w:r>
      <w:r>
        <w:softHyphen/>
        <w:t>ло. Над</w:t>
      </w:r>
      <w:r>
        <w:softHyphen/>
        <w:t>ворі су</w:t>
      </w:r>
      <w:r>
        <w:softHyphen/>
        <w:t>теніло. В кут</w:t>
      </w:r>
      <w:r>
        <w:softHyphen/>
        <w:t>ках по</w:t>
      </w:r>
      <w:r>
        <w:softHyphen/>
        <w:t>кою ста</w:t>
      </w:r>
      <w:r>
        <w:softHyphen/>
        <w:t>ли чорні тіні стов</w:t>
      </w:r>
      <w:r>
        <w:softHyphen/>
        <w:t>па</w:t>
      </w:r>
      <w:r>
        <w:softHyphen/>
        <w:t>ми. Ви</w:t>
      </w:r>
      <w:r>
        <w:softHyphen/>
        <w:t>сокі дзер</w:t>
      </w:r>
      <w:r>
        <w:softHyphen/>
        <w:t>ка</w:t>
      </w:r>
      <w:r>
        <w:softHyphen/>
        <w:t>ла на мра</w:t>
      </w:r>
      <w:r>
        <w:softHyphen/>
        <w:t>мор</w:t>
      </w:r>
      <w:r>
        <w:softHyphen/>
        <w:t>них кон</w:t>
      </w:r>
      <w:r>
        <w:softHyphen/>
        <w:t>со</w:t>
      </w:r>
      <w:r>
        <w:softHyphen/>
        <w:t>лях ніби по</w:t>
      </w:r>
      <w:r>
        <w:softHyphen/>
        <w:t>то</w:t>
      </w:r>
      <w:r>
        <w:softHyphen/>
        <w:t>па</w:t>
      </w:r>
      <w:r>
        <w:softHyphen/>
        <w:t>ли в ме</w:t>
      </w:r>
      <w:r>
        <w:softHyphen/>
        <w:t>лан</w:t>
      </w:r>
      <w:r>
        <w:softHyphen/>
        <w:t>холічно</w:t>
      </w:r>
      <w:r>
        <w:softHyphen/>
        <w:t>му сутінку. Ши</w:t>
      </w:r>
      <w:r>
        <w:softHyphen/>
        <w:t>рокі лис</w:t>
      </w:r>
      <w:r>
        <w:softHyphen/>
        <w:t>нючі по</w:t>
      </w:r>
      <w:r>
        <w:softHyphen/>
        <w:t>зо</w:t>
      </w:r>
      <w:r>
        <w:softHyphen/>
        <w:t>ло</w:t>
      </w:r>
      <w:r>
        <w:softHyphen/>
        <w:t>чені ра</w:t>
      </w:r>
      <w:r>
        <w:softHyphen/>
        <w:t>ми кар</w:t>
      </w:r>
      <w:r>
        <w:softHyphen/>
        <w:t>тин та порт</w:t>
      </w:r>
      <w:r>
        <w:softHyphen/>
        <w:t>ретів ніби при</w:t>
      </w:r>
      <w:r>
        <w:softHyphen/>
        <w:t>па</w:t>
      </w:r>
      <w:r>
        <w:softHyphen/>
        <w:t>ли гус</w:t>
      </w:r>
      <w:r>
        <w:softHyphen/>
        <w:t>тим по</w:t>
      </w:r>
      <w:r>
        <w:softHyphen/>
        <w:t>ро</w:t>
      </w:r>
      <w:r>
        <w:softHyphen/>
        <w:t>хом. Три чи</w:t>
      </w:r>
      <w:r>
        <w:softHyphen/>
        <w:t>малі давні порт</w:t>
      </w:r>
      <w:r>
        <w:softHyphen/>
        <w:t>ре</w:t>
      </w:r>
      <w:r>
        <w:softHyphen/>
        <w:t>ти якихсь ко</w:t>
      </w:r>
      <w:r>
        <w:softHyphen/>
        <w:t>зацьких пол</w:t>
      </w:r>
      <w:r>
        <w:softHyphen/>
        <w:t>ков</w:t>
      </w:r>
      <w:r>
        <w:softHyphen/>
        <w:t>ників, Пав</w:t>
      </w:r>
      <w:r>
        <w:softHyphen/>
        <w:t>лу</w:t>
      </w:r>
      <w:r>
        <w:softHyphen/>
        <w:t>се</w:t>
      </w:r>
      <w:r>
        <w:softHyphen/>
        <w:t>вих предків, у ста</w:t>
      </w:r>
      <w:r>
        <w:softHyphen/>
        <w:t>ро</w:t>
      </w:r>
      <w:r>
        <w:softHyphen/>
        <w:t>давніх тем</w:t>
      </w:r>
      <w:r>
        <w:softHyphen/>
        <w:t>них ра</w:t>
      </w:r>
      <w:r>
        <w:softHyphen/>
        <w:t>мах ніби зас</w:t>
      </w:r>
      <w:r>
        <w:softHyphen/>
        <w:t>ну</w:t>
      </w:r>
      <w:r>
        <w:softHyphen/>
        <w:t>ва</w:t>
      </w:r>
      <w:r>
        <w:softHyphen/>
        <w:t>лись чор</w:t>
      </w:r>
      <w:r>
        <w:softHyphen/>
        <w:t>ним па</w:t>
      </w:r>
      <w:r>
        <w:softHyphen/>
        <w:t>ву</w:t>
      </w:r>
      <w:r>
        <w:softHyphen/>
        <w:t>тин</w:t>
      </w:r>
      <w:r>
        <w:softHyphen/>
        <w:t>ням. В каміні дотліва</w:t>
      </w:r>
      <w:r>
        <w:softHyphen/>
        <w:t>ли поліна та тру</w:t>
      </w:r>
      <w:r>
        <w:softHyphen/>
        <w:t>сок і лед</w:t>
      </w:r>
      <w:r>
        <w:softHyphen/>
        <w:t>ве жевріли в по</w:t>
      </w:r>
      <w:r>
        <w:softHyphen/>
        <w:t>пелі. Жар жеврів і вря</w:t>
      </w:r>
      <w:r>
        <w:softHyphen/>
        <w:t>ди-го</w:t>
      </w:r>
      <w:r>
        <w:softHyphen/>
        <w:t>ди спа</w:t>
      </w:r>
      <w:r>
        <w:softHyphen/>
        <w:t>хав на го</w:t>
      </w:r>
      <w:r>
        <w:softHyphen/>
        <w:t>ло</w:t>
      </w:r>
      <w:r>
        <w:softHyphen/>
        <w:t>веш</w:t>
      </w:r>
      <w:r>
        <w:softHyphen/>
        <w:t>ках.</w:t>
      </w:r>
    </w:p>
    <w:p w:rsidR="00747601" w:rsidRDefault="00747601">
      <w:pPr>
        <w:divId w:val="110246071"/>
      </w:pPr>
      <w:r>
        <w:t>    - От вже смер</w:t>
      </w:r>
      <w:r>
        <w:softHyphen/>
        <w:t>кає ваш день і світає мій ра</w:t>
      </w:r>
      <w:r>
        <w:softHyphen/>
        <w:t>нок, - ска</w:t>
      </w:r>
      <w:r>
        <w:softHyphen/>
        <w:t>зав Пав</w:t>
      </w:r>
      <w:r>
        <w:softHyphen/>
        <w:t>лусь Ма</w:t>
      </w:r>
      <w:r>
        <w:softHyphen/>
        <w:t>лин</w:t>
      </w:r>
      <w:r>
        <w:softHyphen/>
        <w:t>ка. - І навіщо бог сот</w:t>
      </w:r>
      <w:r>
        <w:softHyphen/>
        <w:t>во</w:t>
      </w:r>
      <w:r>
        <w:softHyphen/>
        <w:t>рив той не</w:t>
      </w:r>
      <w:r>
        <w:softHyphen/>
        <w:t>по</w:t>
      </w:r>
      <w:r>
        <w:softHyphen/>
        <w:t>етич</w:t>
      </w:r>
      <w:r>
        <w:softHyphen/>
        <w:t>ний день, якесь по</w:t>
      </w:r>
      <w:r>
        <w:softHyphen/>
        <w:t>га</w:t>
      </w:r>
      <w:r>
        <w:softHyphen/>
        <w:t>не сон</w:t>
      </w:r>
      <w:r>
        <w:softHyphen/>
        <w:t>це? Мій ра</w:t>
      </w:r>
      <w:r>
        <w:softHyphen/>
        <w:t>нок са</w:t>
      </w:r>
      <w:r>
        <w:softHyphen/>
        <w:t>ме оце по</w:t>
      </w:r>
      <w:r>
        <w:softHyphen/>
        <w:t>чи</w:t>
      </w:r>
      <w:r>
        <w:softHyphen/>
        <w:t>нається. Це мій час по</w:t>
      </w:r>
      <w:r>
        <w:softHyphen/>
        <w:t>езії, за</w:t>
      </w:r>
      <w:r>
        <w:softHyphen/>
        <w:t>ба</w:t>
      </w:r>
      <w:r>
        <w:softHyphen/>
        <w:t>вок та ве</w:t>
      </w:r>
      <w:r>
        <w:softHyphen/>
        <w:t>се</w:t>
      </w:r>
      <w:r>
        <w:softHyphen/>
        <w:t>лощів. Са</w:t>
      </w:r>
      <w:r>
        <w:softHyphen/>
        <w:t>ме доб</w:t>
      </w:r>
      <w:r>
        <w:softHyphen/>
        <w:t>рий час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нам вічний спіл ко</w:t>
      </w:r>
      <w:r>
        <w:softHyphen/>
        <w:t>хан</w:t>
      </w:r>
      <w:r>
        <w:softHyphen/>
        <w:t>ня. Нас</w:t>
      </w:r>
      <w:r>
        <w:softHyphen/>
        <w:t>тає по</w:t>
      </w:r>
      <w:r>
        <w:softHyphen/>
        <w:t>етич</w:t>
      </w:r>
      <w:r>
        <w:softHyphen/>
        <w:t>на го</w:t>
      </w:r>
      <w:r>
        <w:softHyphen/>
        <w:t>ди</w:t>
      </w:r>
      <w:r>
        <w:softHyphen/>
        <w:t>на! го</w:t>
      </w:r>
      <w:r>
        <w:softHyphen/>
        <w:t>ди</w:t>
      </w:r>
      <w:r>
        <w:softHyphen/>
        <w:t>на мрій!</w:t>
      </w:r>
    </w:p>
    <w:p w:rsidR="00747601" w:rsidRDefault="00747601">
      <w:pPr>
        <w:divId w:val="110246350"/>
      </w:pPr>
      <w:r>
        <w:t>    - І справді мрійна го</w:t>
      </w:r>
      <w:r>
        <w:softHyphen/>
        <w:t>ди</w:t>
      </w:r>
      <w:r>
        <w:softHyphen/>
        <w:t>на!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ся, наб</w:t>
      </w:r>
      <w:r>
        <w:softHyphen/>
        <w:t>ли</w:t>
      </w:r>
      <w:r>
        <w:softHyphen/>
        <w:t>зив</w:t>
      </w:r>
      <w:r>
        <w:softHyphen/>
        <w:t>шись до Пав</w:t>
      </w:r>
      <w:r>
        <w:softHyphen/>
        <w:t>лу</w:t>
      </w:r>
      <w:r>
        <w:softHyphen/>
        <w:t>ся й узяв</w:t>
      </w:r>
      <w:r>
        <w:softHyphen/>
        <w:t>ши йо</w:t>
      </w:r>
      <w:r>
        <w:softHyphen/>
        <w:t>го ніби за мра</w:t>
      </w:r>
      <w:r>
        <w:softHyphen/>
        <w:t>мор</w:t>
      </w:r>
      <w:r>
        <w:softHyphen/>
        <w:t>ну хо</w:t>
      </w:r>
      <w:r>
        <w:softHyphen/>
        <w:t>лод</w:t>
      </w:r>
      <w:r>
        <w:softHyphen/>
        <w:t>ну ру</w:t>
      </w:r>
      <w:r>
        <w:softHyphen/>
        <w:t>ку. - Міняй</w:t>
      </w:r>
      <w:r>
        <w:softHyphen/>
        <w:t>мось сер</w:t>
      </w:r>
      <w:r>
        <w:softHyphen/>
        <w:t>ця</w:t>
      </w:r>
      <w:r>
        <w:softHyphen/>
        <w:t>ми, мій го</w:t>
      </w:r>
      <w:r>
        <w:softHyphen/>
        <w:t>лу</w:t>
      </w:r>
      <w:r>
        <w:softHyphen/>
        <w:t>бе си</w:t>
      </w:r>
      <w:r>
        <w:softHyphen/>
        <w:t>зий!</w:t>
      </w:r>
    </w:p>
    <w:p w:rsidR="00747601" w:rsidRDefault="00747601">
      <w:pPr>
        <w:divId w:val="110246251"/>
      </w:pPr>
      <w:r>
        <w:t>    - Почекай тро</w:t>
      </w:r>
      <w:r>
        <w:softHyphen/>
        <w:t>хи! не</w:t>
      </w:r>
      <w:r>
        <w:softHyphen/>
        <w:t>хай га</w:t>
      </w:r>
      <w:r>
        <w:softHyphen/>
        <w:t>разд роз</w:t>
      </w:r>
      <w:r>
        <w:softHyphen/>
        <w:t>вид</w:t>
      </w:r>
      <w:r>
        <w:softHyphen/>
        <w:t>ниться ніч. Не</w:t>
      </w:r>
      <w:r>
        <w:softHyphen/>
        <w:t>хай доб</w:t>
      </w:r>
      <w:r>
        <w:softHyphen/>
        <w:t>ре свіне над</w:t>
      </w:r>
      <w:r>
        <w:softHyphen/>
        <w:t>ворі мій чор</w:t>
      </w:r>
      <w:r>
        <w:softHyphen/>
        <w:t>ний по</w:t>
      </w:r>
      <w:r>
        <w:softHyphen/>
        <w:t>етич</w:t>
      </w:r>
      <w:r>
        <w:softHyphen/>
        <w:t>ний день і ви</w:t>
      </w:r>
      <w:r>
        <w:softHyphen/>
        <w:t>сип</w:t>
      </w:r>
      <w:r>
        <w:softHyphen/>
        <w:t>ляться на небі зорі. Я щи</w:t>
      </w:r>
      <w:r>
        <w:softHyphen/>
        <w:t>рий де</w:t>
      </w:r>
      <w:r>
        <w:softHyphen/>
        <w:t>ка</w:t>
      </w:r>
      <w:r>
        <w:softHyphen/>
        <w:t>дент по своїй при</w:t>
      </w:r>
      <w:r>
        <w:softHyphen/>
        <w:t>род</w:t>
      </w:r>
      <w:r>
        <w:softHyphen/>
        <w:t>женій вдачі і, пев</w:t>
      </w:r>
      <w:r>
        <w:softHyphen/>
        <w:t>но, та</w:t>
      </w:r>
      <w:r>
        <w:softHyphen/>
        <w:t>ким і ро</w:t>
      </w:r>
      <w:r>
        <w:softHyphen/>
        <w:t>див</w:t>
      </w:r>
      <w:r>
        <w:softHyphen/>
        <w:t>ся й ох</w:t>
      </w:r>
      <w:r>
        <w:softHyphen/>
        <w:t>рес</w:t>
      </w:r>
      <w:r>
        <w:softHyphen/>
        <w:t>тив</w:t>
      </w:r>
      <w:r>
        <w:softHyphen/>
        <w:t>ся. Я люб</w:t>
      </w:r>
      <w:r>
        <w:softHyphen/>
        <w:t>лю ніч і не</w:t>
      </w:r>
      <w:r>
        <w:softHyphen/>
        <w:t>на</w:t>
      </w:r>
      <w:r>
        <w:softHyphen/>
        <w:t>вид</w:t>
      </w:r>
      <w:r>
        <w:softHyphen/>
        <w:t>жу день, і не люб</w:t>
      </w:r>
      <w:r>
        <w:softHyphen/>
        <w:t>лю сон</w:t>
      </w:r>
      <w:r>
        <w:softHyphen/>
        <w:t>ця, як не лю</w:t>
      </w:r>
      <w:r>
        <w:softHyphen/>
        <w:t>бить йо</w:t>
      </w:r>
      <w:r>
        <w:softHyphen/>
        <w:t>го нічиє птаст</w:t>
      </w:r>
      <w:r>
        <w:softHyphen/>
        <w:t>во. Вночі в ме</w:t>
      </w:r>
      <w:r>
        <w:softHyphen/>
        <w:t>не дуж</w:t>
      </w:r>
      <w:r>
        <w:softHyphen/>
        <w:t>че і кра</w:t>
      </w:r>
      <w:r>
        <w:softHyphen/>
        <w:t>ще грає уява; мені якось охітніше грається в кар</w:t>
      </w:r>
      <w:r>
        <w:softHyphen/>
        <w:t>ти, п'ється ви</w:t>
      </w:r>
      <w:r>
        <w:softHyphen/>
        <w:t>но, сип</w:t>
      </w:r>
      <w:r>
        <w:softHyphen/>
        <w:t>ляться жар</w:t>
      </w:r>
      <w:r>
        <w:softHyphen/>
        <w:t>ти. Вночі ніби й ци</w:t>
      </w:r>
      <w:r>
        <w:softHyphen/>
        <w:t>га</w:t>
      </w:r>
      <w:r>
        <w:softHyphen/>
        <w:t>ра смачніша, і діво</w:t>
      </w:r>
      <w:r>
        <w:softHyphen/>
        <w:t>ча кра</w:t>
      </w:r>
      <w:r>
        <w:softHyphen/>
        <w:t>са кра</w:t>
      </w:r>
      <w:r>
        <w:softHyphen/>
        <w:t>ща, імлистіша й вогкіша, і лю</w:t>
      </w:r>
      <w:r>
        <w:softHyphen/>
        <w:t>бов со</w:t>
      </w:r>
      <w:r>
        <w:softHyphen/>
        <w:t>лод</w:t>
      </w:r>
      <w:r>
        <w:softHyphen/>
        <w:t>ша. Скільки по</w:t>
      </w:r>
      <w:r>
        <w:softHyphen/>
        <w:t>езії в гарній ночі!</w:t>
      </w:r>
    </w:p>
    <w:p w:rsidR="00747601" w:rsidRDefault="00747601">
      <w:pPr>
        <w:divId w:val="110246384"/>
      </w:pPr>
      <w:r>
        <w:t>    - Твоя прав</w:t>
      </w:r>
      <w:r>
        <w:softHyphen/>
        <w:t>да, мій ко</w:t>
      </w:r>
      <w:r>
        <w:softHyphen/>
        <w:t>ха</w:t>
      </w:r>
      <w:r>
        <w:softHyphen/>
        <w:t>ний! Справді й му</w:t>
      </w:r>
      <w:r>
        <w:softHyphen/>
        <w:t>зи</w:t>
      </w:r>
      <w:r>
        <w:softHyphen/>
        <w:t>ка та співи вночі якісь по</w:t>
      </w:r>
      <w:r>
        <w:softHyphen/>
        <w:t>етичніші й смачніші, і танці на ба</w:t>
      </w:r>
      <w:r>
        <w:softHyphen/>
        <w:t>лах вночі буйніші, не</w:t>
      </w:r>
      <w:r>
        <w:softHyphen/>
        <w:t>на</w:t>
      </w:r>
      <w:r>
        <w:softHyphen/>
        <w:t>че по</w:t>
      </w:r>
      <w:r>
        <w:softHyphen/>
        <w:t>етич</w:t>
      </w:r>
      <w:r>
        <w:softHyphen/>
        <w:t>на хур</w:t>
      </w:r>
      <w:r>
        <w:softHyphen/>
        <w:t>ди</w:t>
      </w:r>
      <w:r>
        <w:softHyphen/>
        <w:t>га та ме</w:t>
      </w:r>
      <w:r>
        <w:softHyphen/>
        <w:t>те</w:t>
      </w:r>
      <w:r>
        <w:softHyphen/>
        <w:t>ли</w:t>
      </w:r>
      <w:r>
        <w:softHyphen/>
        <w:t>ця влітку на вер</w:t>
      </w:r>
      <w:r>
        <w:softHyphen/>
        <w:t>хах Монб</w:t>
      </w:r>
      <w:r>
        <w:softHyphen/>
        <w:t>ла</w:t>
      </w:r>
      <w:r>
        <w:softHyphen/>
        <w:t>на. Ніч - це по</w:t>
      </w:r>
      <w:r>
        <w:softHyphen/>
        <w:t>етич</w:t>
      </w:r>
      <w:r>
        <w:softHyphen/>
        <w:t>на мрійна відьма вер</w:t>
      </w:r>
      <w:r>
        <w:softHyphen/>
        <w:t>хом на зо</w:t>
      </w:r>
      <w:r>
        <w:softHyphen/>
        <w:t>лотій ко</w:t>
      </w:r>
      <w:r>
        <w:softHyphen/>
        <w:t>черзі з брильянто</w:t>
      </w:r>
      <w:r>
        <w:softHyphen/>
        <w:t>вим по</w:t>
      </w:r>
      <w:r>
        <w:softHyphen/>
        <w:t>ме</w:t>
      </w:r>
      <w:r>
        <w:softHyphen/>
        <w:t>лом у ру</w:t>
      </w:r>
      <w:r>
        <w:softHyphen/>
        <w:t>ках. Я лад</w:t>
      </w:r>
      <w:r>
        <w:softHyphen/>
        <w:t>на хоч би й за</w:t>
      </w:r>
      <w:r>
        <w:softHyphen/>
        <w:t>раз пе</w:t>
      </w:r>
      <w:r>
        <w:softHyphen/>
        <w:t>рей</w:t>
      </w:r>
      <w:r>
        <w:softHyphen/>
        <w:t>ти на твою віру - прис</w:t>
      </w:r>
      <w:r>
        <w:softHyphen/>
        <w:t>та</w:t>
      </w:r>
      <w:r>
        <w:softHyphen/>
        <w:t>ти до твоїх зви</w:t>
      </w:r>
      <w:r>
        <w:softHyphen/>
        <w:t>чок. Мені вже день об</w:t>
      </w:r>
      <w:r>
        <w:softHyphen/>
        <w:t>рид і сон</w:t>
      </w:r>
      <w:r>
        <w:softHyphen/>
        <w:t>це ос</w:t>
      </w:r>
      <w:r>
        <w:softHyphen/>
        <w:t>то</w:t>
      </w:r>
      <w:r>
        <w:softHyphen/>
        <w:t>гид</w:t>
      </w:r>
      <w:r>
        <w:softHyphen/>
        <w:t>ло. Мені вже все на світі об</w:t>
      </w:r>
      <w:r>
        <w:softHyphen/>
        <w:t>рид</w:t>
      </w:r>
      <w:r>
        <w:softHyphen/>
        <w:t>ло. Ще в шістнад</w:t>
      </w:r>
      <w:r>
        <w:softHyphen/>
        <w:t>цять год мені об</w:t>
      </w:r>
      <w:r>
        <w:softHyphen/>
        <w:t>рид</w:t>
      </w:r>
      <w:r>
        <w:softHyphen/>
        <w:t>ли танці та ба</w:t>
      </w:r>
      <w:r>
        <w:softHyphen/>
        <w:t>ли, в вісімнад</w:t>
      </w:r>
      <w:r>
        <w:softHyphen/>
        <w:t>цять мені вже ос</w:t>
      </w:r>
      <w:r>
        <w:softHyphen/>
        <w:t>то</w:t>
      </w:r>
      <w:r>
        <w:softHyphen/>
        <w:t>гид</w:t>
      </w:r>
      <w:r>
        <w:softHyphen/>
        <w:t>ли,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 комплімен</w:t>
      </w:r>
      <w:r>
        <w:softHyphen/>
        <w:t>ти па</w:t>
      </w:r>
      <w:r>
        <w:softHyphen/>
        <w:t>ничів та їх дур</w:t>
      </w:r>
      <w:r>
        <w:softHyphen/>
        <w:t>не при</w:t>
      </w:r>
      <w:r>
        <w:softHyphen/>
        <w:t>чеп</w:t>
      </w:r>
      <w:r>
        <w:softHyphen/>
        <w:t>ли</w:t>
      </w:r>
      <w:r>
        <w:softHyphen/>
        <w:t>ве за</w:t>
      </w:r>
      <w:r>
        <w:softHyphen/>
        <w:t>ли</w:t>
      </w:r>
      <w:r>
        <w:softHyphen/>
        <w:t>цян</w:t>
      </w:r>
      <w:r>
        <w:softHyphen/>
        <w:t>ня,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 самі па</w:t>
      </w:r>
      <w:r>
        <w:softHyphen/>
        <w:t>ничі, а в двад</w:t>
      </w:r>
      <w:r>
        <w:softHyphen/>
        <w:t>цять мені вже об</w:t>
      </w:r>
      <w:r>
        <w:softHyphen/>
        <w:t>рид</w:t>
      </w:r>
      <w:r>
        <w:softHyphen/>
        <w:t>ли Па</w:t>
      </w:r>
      <w:r>
        <w:softHyphen/>
        <w:t>риж, Рим та Ніцца, як і наш Київ.</w:t>
      </w:r>
    </w:p>
    <w:p w:rsidR="00747601" w:rsidRDefault="00747601">
      <w:pPr>
        <w:divId w:val="110246146"/>
      </w:pPr>
      <w:r>
        <w:t>    - Мої обіди аж у глу</w:t>
      </w:r>
      <w:r>
        <w:softHyphen/>
        <w:t>пу ніч, а ве</w:t>
      </w:r>
      <w:r>
        <w:softHyphen/>
        <w:t>че</w:t>
      </w:r>
      <w:r>
        <w:softHyphen/>
        <w:t>ря аж світом, а снідан</w:t>
      </w:r>
      <w:r>
        <w:softHyphen/>
        <w:t>ня аж уве</w:t>
      </w:r>
      <w:r>
        <w:softHyphen/>
        <w:t>чері, - обізвавсь по</w:t>
      </w:r>
      <w:r>
        <w:softHyphen/>
        <w:t>ну</w:t>
      </w:r>
      <w:r>
        <w:softHyphen/>
        <w:t>ро Пав</w:t>
      </w:r>
      <w:r>
        <w:softHyphen/>
        <w:t>лусь. - Так во</w:t>
      </w:r>
      <w:r>
        <w:softHyphen/>
        <w:t>но бу</w:t>
      </w:r>
      <w:r>
        <w:softHyphen/>
        <w:t>ває в опер</w:t>
      </w:r>
      <w:r>
        <w:softHyphen/>
        <w:t>них ар</w:t>
      </w:r>
      <w:r>
        <w:softHyphen/>
        <w:t>тистів та в нас, бо й ми ж ар</w:t>
      </w:r>
      <w:r>
        <w:softHyphen/>
        <w:t>тис</w:t>
      </w:r>
      <w:r>
        <w:softHyphen/>
        <w:t>ти сво</w:t>
      </w:r>
      <w:r>
        <w:softHyphen/>
        <w:t>го штуч</w:t>
      </w:r>
      <w:r>
        <w:softHyphen/>
        <w:t>ницт</w:t>
      </w:r>
      <w:r>
        <w:softHyphen/>
        <w:t>ва,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265"/>
      </w:pPr>
      <w:r>
        <w:t>    - А справді, я ве</w:t>
      </w:r>
      <w:r>
        <w:softHyphen/>
        <w:t>ли</w:t>
      </w:r>
      <w:r>
        <w:softHyphen/>
        <w:t>ка ар</w:t>
      </w:r>
      <w:r>
        <w:softHyphen/>
        <w:t>тист</w:t>
      </w:r>
      <w:r>
        <w:softHyphen/>
        <w:t>ка ду</w:t>
      </w:r>
      <w:r>
        <w:softHyphen/>
        <w:t>шею, я ве</w:t>
      </w:r>
      <w:r>
        <w:softHyphen/>
        <w:t>ли</w:t>
      </w:r>
      <w:r>
        <w:softHyphen/>
        <w:t>ка ес</w:t>
      </w:r>
      <w:r>
        <w:softHyphen/>
        <w:t>те</w:t>
      </w:r>
      <w:r>
        <w:softHyphen/>
        <w:t>тич</w:t>
      </w:r>
      <w:r>
        <w:softHyphen/>
        <w:t>ка! Як я люб</w:t>
      </w:r>
      <w:r>
        <w:softHyphen/>
        <w:t>лю все гар</w:t>
      </w:r>
      <w:r>
        <w:softHyphen/>
        <w:t>не, все крас</w:t>
      </w:r>
      <w:r>
        <w:softHyphen/>
        <w:t>не! Як я люб</w:t>
      </w:r>
      <w:r>
        <w:softHyphen/>
        <w:t>лю вся</w:t>
      </w:r>
      <w:r>
        <w:softHyphen/>
        <w:t>ке штуч</w:t>
      </w:r>
      <w:r>
        <w:softHyphen/>
        <w:t>ницт</w:t>
      </w:r>
      <w:r>
        <w:softHyphen/>
        <w:t>во! Му</w:t>
      </w:r>
      <w:r>
        <w:softHyphen/>
        <w:t>зи</w:t>
      </w:r>
      <w:r>
        <w:softHyphen/>
        <w:t>ка та співи - це ди</w:t>
      </w:r>
      <w:r>
        <w:softHyphen/>
        <w:t>хан</w:t>
      </w:r>
      <w:r>
        <w:softHyphen/>
        <w:t>ня моєї душі; ма</w:t>
      </w:r>
      <w:r>
        <w:softHyphen/>
        <w:t>лярст</w:t>
      </w:r>
      <w:r>
        <w:softHyphen/>
        <w:t>во, кар</w:t>
      </w:r>
      <w:r>
        <w:softHyphen/>
        <w:t>ти</w:t>
      </w:r>
      <w:r>
        <w:softHyphen/>
        <w:t>ни - це зір моїх очей. Я дав</w:t>
      </w:r>
      <w:r>
        <w:softHyphen/>
        <w:t>но бу</w:t>
      </w:r>
      <w:r>
        <w:softHyphen/>
        <w:t>ла б пішла на сце</w:t>
      </w:r>
      <w:r>
        <w:softHyphen/>
        <w:t>ну, та моя небіжка ма</w:t>
      </w:r>
      <w:r>
        <w:softHyphen/>
        <w:t>ма спро</w:t>
      </w:r>
      <w:r>
        <w:softHyphen/>
        <w:t>ти</w:t>
      </w:r>
      <w:r>
        <w:softHyphen/>
        <w:t>ви</w:t>
      </w:r>
      <w:r>
        <w:softHyphen/>
        <w:t>лась і зак</w:t>
      </w:r>
      <w:r>
        <w:softHyphen/>
        <w:t>ля</w:t>
      </w:r>
      <w:r>
        <w:softHyphen/>
        <w:t>ла ме</w:t>
      </w:r>
      <w:r>
        <w:softHyphen/>
        <w:t>не, щоб я не бу</w:t>
      </w:r>
      <w:r>
        <w:softHyphen/>
        <w:t>ла на сцені,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52"/>
      </w:pPr>
      <w:r>
        <w:t>    - Одже ж вже дніє вечірня тем</w:t>
      </w:r>
      <w:r>
        <w:softHyphen/>
        <w:t>ря</w:t>
      </w:r>
      <w:r>
        <w:softHyphen/>
        <w:t>ва. Са</w:t>
      </w:r>
      <w:r>
        <w:softHyphen/>
        <w:t>ме нас</w:t>
      </w:r>
      <w:r>
        <w:softHyphen/>
        <w:t>тає по</w:t>
      </w:r>
      <w:r>
        <w:softHyphen/>
        <w:t>етич</w:t>
      </w:r>
      <w:r>
        <w:softHyphen/>
        <w:t>ний час здійснить наш об</w:t>
      </w:r>
      <w:r>
        <w:softHyphen/>
        <w:t>ряд по</w:t>
      </w:r>
      <w:r>
        <w:softHyphen/>
        <w:t>етич</w:t>
      </w:r>
      <w:r>
        <w:softHyphen/>
        <w:t>них за</w:t>
      </w:r>
      <w:r>
        <w:softHyphen/>
        <w:t>ру</w:t>
      </w:r>
      <w:r>
        <w:softHyphen/>
        <w:t>чин. За</w:t>
      </w:r>
      <w:r>
        <w:softHyphen/>
        <w:t>гаємось, за</w:t>
      </w:r>
      <w:r>
        <w:softHyphen/>
        <w:t>ба</w:t>
      </w:r>
      <w:r>
        <w:softHyphen/>
        <w:t>ла</w:t>
      </w:r>
      <w:r>
        <w:softHyphen/>
        <w:t>каємось, то ше й смерк</w:t>
      </w:r>
      <w:r>
        <w:softHyphen/>
        <w:t>не на</w:t>
      </w:r>
      <w:r>
        <w:softHyphen/>
        <w:t>ша по</w:t>
      </w:r>
      <w:r>
        <w:softHyphen/>
        <w:t>етич</w:t>
      </w:r>
      <w:r>
        <w:softHyphen/>
        <w:t>на ніч, гля</w:t>
      </w:r>
      <w:r>
        <w:softHyphen/>
        <w:t>не про</w:t>
      </w:r>
      <w:r>
        <w:softHyphen/>
        <w:t>тив</w:t>
      </w:r>
      <w:r>
        <w:softHyphen/>
        <w:t>не сон</w:t>
      </w:r>
      <w:r>
        <w:softHyphen/>
        <w:t>це, і ча</w:t>
      </w:r>
      <w:r>
        <w:softHyphen/>
        <w:t>ри зник</w:t>
      </w:r>
      <w:r>
        <w:softHyphen/>
        <w:t>нуть… А я те</w:t>
      </w:r>
      <w:r>
        <w:softHyphen/>
        <w:t>пе</w:t>
      </w:r>
      <w:r>
        <w:softHyphen/>
        <w:t>реньки ввесь у ча</w:t>
      </w:r>
      <w:r>
        <w:softHyphen/>
        <w:t>рах та в мріях по самісіньку шию! Вже з го</w:t>
      </w:r>
      <w:r>
        <w:softHyphen/>
        <w:t>ло</w:t>
      </w:r>
      <w:r>
        <w:softHyphen/>
        <w:t>вою пірнув у ча</w:t>
      </w:r>
      <w:r>
        <w:softHyphen/>
        <w:t>ри!</w:t>
      </w:r>
    </w:p>
    <w:p w:rsidR="00747601" w:rsidRDefault="00747601">
      <w:pPr>
        <w:divId w:val="110246307"/>
      </w:pPr>
      <w:r>
        <w:t>    - І я, сер</w:t>
      </w:r>
      <w:r>
        <w:softHyphen/>
        <w:t>це, як тільки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че</w:t>
      </w:r>
      <w:r>
        <w:softHyphen/>
        <w:t>рез твій поріг, поріг мо</w:t>
      </w:r>
      <w:r>
        <w:softHyphen/>
        <w:t>го щас</w:t>
      </w:r>
      <w:r>
        <w:softHyphen/>
        <w:t>тя, моєї лю</w:t>
      </w:r>
      <w:r>
        <w:softHyphen/>
        <w:t>бові, то од</w:t>
      </w:r>
      <w:r>
        <w:softHyphen/>
        <w:t>ра</w:t>
      </w:r>
      <w:r>
        <w:softHyphen/>
        <w:t>зу ста</w:t>
      </w:r>
      <w:r>
        <w:softHyphen/>
        <w:t>ла по коліна в ча</w:t>
      </w:r>
      <w:r>
        <w:softHyphen/>
        <w:t>рах, не</w:t>
      </w:r>
      <w:r>
        <w:softHyphen/>
        <w:t>на</w:t>
      </w:r>
      <w:r>
        <w:softHyphen/>
        <w:t>че по коліна в густій пше</w:t>
      </w:r>
      <w:r>
        <w:softHyphen/>
        <w:t>ниці. Вже чую - ду</w:t>
      </w:r>
      <w:r>
        <w:softHyphen/>
        <w:t>хи шеп</w:t>
      </w:r>
      <w:r>
        <w:softHyphen/>
        <w:t>том ше</w:t>
      </w:r>
      <w:r>
        <w:softHyphen/>
        <w:t>по</w:t>
      </w:r>
      <w:r>
        <w:softHyphen/>
        <w:t>чуть мені з тво</w:t>
      </w:r>
      <w:r>
        <w:softHyphen/>
        <w:t>го каміна, щось го</w:t>
      </w:r>
      <w:r>
        <w:softHyphen/>
        <w:t>мо</w:t>
      </w:r>
      <w:r>
        <w:softHyphen/>
        <w:t>нять у ко</w:t>
      </w:r>
      <w:r>
        <w:softHyphen/>
        <w:t>черзі ко</w:t>
      </w:r>
      <w:r>
        <w:softHyphen/>
        <w:t>ло каміна…</w:t>
      </w:r>
    </w:p>
    <w:p w:rsidR="00747601" w:rsidRDefault="00747601">
      <w:pPr>
        <w:divId w:val="110246130"/>
      </w:pPr>
      <w:r>
        <w:t>    Він підвівсь і став, пиш</w:t>
      </w:r>
      <w:r>
        <w:softHyphen/>
        <w:t>ний, мов зо</w:t>
      </w:r>
      <w:r>
        <w:softHyphen/>
        <w:t>ло</w:t>
      </w:r>
      <w:r>
        <w:softHyphen/>
        <w:t>тий ідол Ва</w:t>
      </w:r>
      <w:r>
        <w:softHyphen/>
        <w:t>ала. Во</w:t>
      </w:r>
      <w:r>
        <w:softHyphen/>
        <w:t>на сто</w:t>
      </w:r>
      <w:r>
        <w:softHyphen/>
        <w:t>яла блис</w:t>
      </w:r>
      <w:r>
        <w:softHyphen/>
        <w:t>ку</w:t>
      </w:r>
      <w:r>
        <w:softHyphen/>
        <w:t>ча,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та відьма на скля</w:t>
      </w:r>
      <w:r>
        <w:softHyphen/>
        <w:t>но</w:t>
      </w:r>
      <w:r>
        <w:softHyphen/>
        <w:t>му Брок</w:t>
      </w:r>
      <w:r>
        <w:softHyphen/>
        <w:t>кені. Во</w:t>
      </w:r>
      <w:r>
        <w:softHyphen/>
        <w:t>ни обоє бу</w:t>
      </w:r>
      <w:r>
        <w:softHyphen/>
        <w:t>ли в ча</w:t>
      </w:r>
      <w:r>
        <w:softHyphen/>
        <w:t>рах ко</w:t>
      </w:r>
      <w:r>
        <w:softHyphen/>
        <w:t>хан</w:t>
      </w:r>
      <w:r>
        <w:softHyphen/>
        <w:t>ня, не</w:t>
      </w:r>
      <w:r>
        <w:softHyphen/>
        <w:t>на</w:t>
      </w:r>
      <w:r>
        <w:softHyphen/>
        <w:t>че в зо</w:t>
      </w:r>
      <w:r>
        <w:softHyphen/>
        <w:t>ло</w:t>
      </w:r>
      <w:r>
        <w:softHyphen/>
        <w:t>тих ша</w:t>
      </w:r>
      <w:r>
        <w:softHyphen/>
        <w:t>тах.</w:t>
      </w:r>
    </w:p>
    <w:p w:rsidR="00747601" w:rsidRDefault="00747601">
      <w:pPr>
        <w:divId w:val="110246247"/>
      </w:pPr>
      <w:r>
        <w:t>    - Ти зо</w:t>
      </w:r>
      <w:r>
        <w:softHyphen/>
        <w:t>ло</w:t>
      </w:r>
      <w:r>
        <w:softHyphen/>
        <w:t>та Аф</w:t>
      </w:r>
      <w:r>
        <w:softHyphen/>
        <w:t>родіта в моєму храмі ко</w:t>
      </w:r>
      <w:r>
        <w:softHyphen/>
        <w:t>хан</w:t>
      </w:r>
      <w:r>
        <w:softHyphen/>
        <w:t>ня. Я за</w:t>
      </w:r>
      <w:r>
        <w:softHyphen/>
        <w:t>ко</w:t>
      </w:r>
      <w:r>
        <w:softHyphen/>
        <w:t>лю се</w:t>
      </w:r>
      <w:r>
        <w:softHyphen/>
        <w:t>бе, прошт</w:t>
      </w:r>
      <w:r>
        <w:softHyphen/>
        <w:t>рик</w:t>
      </w:r>
      <w:r>
        <w:softHyphen/>
        <w:t>ну своє сер</w:t>
      </w:r>
      <w:r>
        <w:softHyphen/>
        <w:t>це й спа</w:t>
      </w:r>
      <w:r>
        <w:softHyphen/>
        <w:t>лю се</w:t>
      </w:r>
      <w:r>
        <w:softHyphen/>
        <w:t>бе в ба</w:t>
      </w:r>
      <w:r>
        <w:softHyphen/>
        <w:t>гатті на жерт</w:t>
      </w:r>
      <w:r>
        <w:softHyphen/>
        <w:t>воп</w:t>
      </w:r>
      <w:r>
        <w:softHyphen/>
        <w:t>ри</w:t>
      </w:r>
      <w:r>
        <w:softHyphen/>
        <w:t>но</w:t>
      </w:r>
      <w:r>
        <w:softHyphen/>
        <w:t>си</w:t>
      </w:r>
      <w:r>
        <w:softHyphen/>
        <w:t>ни для те</w:t>
      </w:r>
      <w:r>
        <w:softHyphen/>
        <w:t>бе, моя бо</w:t>
      </w:r>
      <w:r>
        <w:softHyphen/>
        <w:t>ги</w:t>
      </w:r>
      <w:r>
        <w:softHyphen/>
        <w:t>не! - крик</w:t>
      </w:r>
      <w:r>
        <w:softHyphen/>
        <w:t>нув з ефек</w:t>
      </w:r>
      <w:r>
        <w:softHyphen/>
        <w:t>том Пав</w:t>
      </w:r>
      <w:r>
        <w:softHyphen/>
        <w:t>лусь.</w:t>
      </w:r>
    </w:p>
    <w:p w:rsidR="00747601" w:rsidRDefault="00747601">
      <w:pPr>
        <w:divId w:val="110246255"/>
      </w:pPr>
      <w:r>
        <w:t>    - Ти пиш</w:t>
      </w:r>
      <w:r>
        <w:softHyphen/>
        <w:t>ний Зе</w:t>
      </w:r>
      <w:r>
        <w:softHyphen/>
        <w:t>вес моїх мрій, Зе</w:t>
      </w:r>
      <w:r>
        <w:softHyphen/>
        <w:t>вес Олімпійський, увесь з сло</w:t>
      </w:r>
      <w:r>
        <w:softHyphen/>
        <w:t>но</w:t>
      </w:r>
      <w:r>
        <w:softHyphen/>
        <w:t>вої кості, опо</w:t>
      </w:r>
      <w:r>
        <w:softHyphen/>
        <w:t>ви</w:t>
      </w:r>
      <w:r>
        <w:softHyphen/>
        <w:t>тий че</w:t>
      </w:r>
      <w:r>
        <w:softHyphen/>
        <w:t>рез мо</w:t>
      </w:r>
      <w:r>
        <w:softHyphen/>
        <w:t>гутнє пле</w:t>
      </w:r>
      <w:r>
        <w:softHyphen/>
        <w:t>че зо</w:t>
      </w:r>
      <w:r>
        <w:softHyphen/>
        <w:t>ло</w:t>
      </w:r>
      <w:r>
        <w:softHyphen/>
        <w:t>тою мантією! Ти ог</w:t>
      </w:r>
      <w:r>
        <w:softHyphen/>
        <w:t>нис</w:t>
      </w:r>
      <w:r>
        <w:softHyphen/>
        <w:t>тий Мо</w:t>
      </w:r>
      <w:r>
        <w:softHyphen/>
        <w:t>лох, бо твій во</w:t>
      </w:r>
      <w:r>
        <w:softHyphen/>
        <w:t>гонь ме</w:t>
      </w:r>
      <w:r>
        <w:softHyphen/>
        <w:t>не от-от пог</w:t>
      </w:r>
      <w:r>
        <w:softHyphen/>
        <w:t>ли</w:t>
      </w:r>
      <w:r>
        <w:softHyphen/>
        <w:t>не. Ти Мо</w:t>
      </w:r>
      <w:r>
        <w:softHyphen/>
        <w:t>лох, а я твоя жерт</w:t>
      </w:r>
      <w:r>
        <w:softHyphen/>
        <w:t>ва. Па</w:t>
      </w:r>
      <w:r>
        <w:softHyphen/>
        <w:t>ли ж ме</w:t>
      </w:r>
      <w:r>
        <w:softHyphen/>
        <w:t>не на по</w:t>
      </w:r>
      <w:r>
        <w:softHyphen/>
        <w:t>етич</w:t>
      </w:r>
      <w:r>
        <w:softHyphen/>
        <w:t>но</w:t>
      </w:r>
      <w:r>
        <w:softHyphen/>
        <w:t>му ба</w:t>
      </w:r>
      <w:r>
        <w:softHyphen/>
        <w:t>гатті ко</w:t>
      </w:r>
      <w:r>
        <w:softHyphen/>
        <w:t>хан</w:t>
      </w:r>
      <w:r>
        <w:softHyphen/>
        <w:t>ня! Мерщій ки</w:t>
      </w:r>
      <w:r>
        <w:softHyphen/>
        <w:t>дай у ба</w:t>
      </w:r>
      <w:r>
        <w:softHyphen/>
        <w:t>гат</w:t>
      </w:r>
      <w:r>
        <w:softHyphen/>
        <w:t>тя криш</w:t>
      </w:r>
      <w:r>
        <w:softHyphen/>
        <w:t>та</w:t>
      </w:r>
      <w:r>
        <w:softHyphen/>
        <w:t>ле</w:t>
      </w:r>
      <w:r>
        <w:softHyphen/>
        <w:t>вий тру</w:t>
      </w:r>
      <w:r>
        <w:softHyphen/>
        <w:t>сок та мрійні сухі тріски! Ог</w:t>
      </w:r>
      <w:r>
        <w:softHyphen/>
        <w:t>ня</w:t>
      </w:r>
      <w:r>
        <w:softHyphen/>
        <w:t>на се</w:t>
      </w:r>
      <w:r>
        <w:softHyphen/>
        <w:t>редньовіко</w:t>
      </w:r>
      <w:r>
        <w:softHyphen/>
        <w:t>ва по</w:t>
      </w:r>
      <w:r>
        <w:softHyphen/>
        <w:t>ема!</w:t>
      </w:r>
    </w:p>
    <w:p w:rsidR="00747601" w:rsidRDefault="00747601">
      <w:pPr>
        <w:divId w:val="110245969"/>
      </w:pPr>
      <w:r>
        <w:t>    - Середньовікова по</w:t>
      </w:r>
      <w:r>
        <w:softHyphen/>
        <w:t>ема! пиш</w:t>
      </w:r>
      <w:r>
        <w:softHyphen/>
        <w:t>на, па</w:t>
      </w:r>
      <w:r>
        <w:softHyphen/>
        <w:t>ху</w:t>
      </w:r>
      <w:r>
        <w:softHyphen/>
        <w:t>ча по</w:t>
      </w:r>
      <w:r>
        <w:softHyphen/>
        <w:t>ема! - ска</w:t>
      </w:r>
      <w:r>
        <w:softHyphen/>
        <w:t>зав Пав</w:t>
      </w:r>
      <w:r>
        <w:softHyphen/>
        <w:t>лусь пал</w:t>
      </w:r>
      <w:r>
        <w:softHyphen/>
        <w:t>ко. - Чи мо</w:t>
      </w:r>
      <w:r>
        <w:softHyphen/>
        <w:t>же бу</w:t>
      </w:r>
      <w:r>
        <w:softHyphen/>
        <w:t>ти що кра</w:t>
      </w:r>
      <w:r>
        <w:softHyphen/>
        <w:t>ще за се</w:t>
      </w:r>
      <w:r>
        <w:softHyphen/>
        <w:t>редньовіко</w:t>
      </w:r>
      <w:r>
        <w:softHyphen/>
        <w:t>ву по</w:t>
      </w:r>
      <w:r>
        <w:softHyphen/>
        <w:t>ему ко</w:t>
      </w:r>
      <w:r>
        <w:softHyphen/>
        <w:t>хан</w:t>
      </w:r>
      <w:r>
        <w:softHyphen/>
        <w:t>ня? Я чую над на</w:t>
      </w:r>
      <w:r>
        <w:softHyphen/>
        <w:t>ми по</w:t>
      </w:r>
      <w:r>
        <w:softHyphen/>
        <w:t>дих се</w:t>
      </w:r>
      <w:r>
        <w:softHyphen/>
        <w:t>редніх віків: от ли</w:t>
      </w:r>
      <w:r>
        <w:softHyphen/>
        <w:t>цар грає на бан</w:t>
      </w:r>
      <w:r>
        <w:softHyphen/>
        <w:t>дурі, да</w:t>
      </w:r>
      <w:r>
        <w:softHyphen/>
        <w:t>ма йо</w:t>
      </w:r>
      <w:r>
        <w:softHyphen/>
        <w:t>го сер</w:t>
      </w:r>
      <w:r>
        <w:softHyphen/>
        <w:t>ця ви</w:t>
      </w:r>
      <w:r>
        <w:softHyphen/>
        <w:t>хо</w:t>
      </w:r>
      <w:r>
        <w:softHyphen/>
        <w:t>дить на зам</w:t>
      </w:r>
      <w:r>
        <w:softHyphen/>
        <w:t>ко</w:t>
      </w:r>
      <w:r>
        <w:softHyphen/>
        <w:t>ву ви</w:t>
      </w:r>
      <w:r>
        <w:softHyphen/>
        <w:t>со</w:t>
      </w:r>
      <w:r>
        <w:softHyphen/>
        <w:t>ку баш</w:t>
      </w:r>
      <w:r>
        <w:softHyphen/>
        <w:t>ту, на ви</w:t>
      </w:r>
      <w:r>
        <w:softHyphen/>
        <w:t>со</w:t>
      </w:r>
      <w:r>
        <w:softHyphen/>
        <w:t>кий повітря</w:t>
      </w:r>
      <w:r>
        <w:softHyphen/>
        <w:t>ний бал</w:t>
      </w:r>
      <w:r>
        <w:softHyphen/>
        <w:t>кон…</w:t>
      </w:r>
    </w:p>
    <w:p w:rsidR="00747601" w:rsidRDefault="00747601">
      <w:pPr>
        <w:divId w:val="110246061"/>
      </w:pPr>
      <w:r>
        <w:t>    - Музика ян</w:t>
      </w:r>
      <w:r>
        <w:softHyphen/>
        <w:t>голів у небі! Не</w:t>
      </w:r>
      <w:r>
        <w:softHyphen/>
        <w:t>бесні ме</w:t>
      </w:r>
      <w:r>
        <w:softHyphen/>
        <w:t>лодії мрій, мрій лю</w:t>
      </w:r>
      <w:r>
        <w:softHyphen/>
        <w:t>бові!..</w:t>
      </w:r>
    </w:p>
    <w:p w:rsidR="00747601" w:rsidRDefault="00747601">
      <w:pPr>
        <w:divId w:val="110245957"/>
      </w:pPr>
      <w:r>
        <w:t>    - Вона стоїть ви</w:t>
      </w:r>
      <w:r>
        <w:softHyphen/>
        <w:t>со</w:t>
      </w:r>
      <w:r>
        <w:softHyphen/>
        <w:t>ко на повітрі. Він шу</w:t>
      </w:r>
      <w:r>
        <w:softHyphen/>
        <w:t>гає ор</w:t>
      </w:r>
      <w:r>
        <w:softHyphen/>
        <w:t>лом на хма</w:t>
      </w:r>
      <w:r>
        <w:softHyphen/>
        <w:t>рах мрій з со</w:t>
      </w:r>
      <w:r>
        <w:softHyphen/>
        <w:t>лод</w:t>
      </w:r>
      <w:r>
        <w:softHyphen/>
        <w:t>ко</w:t>
      </w:r>
      <w:r>
        <w:softHyphen/>
        <w:t>гуч</w:t>
      </w:r>
      <w:r>
        <w:softHyphen/>
        <w:t>ною бан</w:t>
      </w:r>
      <w:r>
        <w:softHyphen/>
        <w:t>ду</w:t>
      </w:r>
      <w:r>
        <w:softHyphen/>
        <w:t>рою в ру</w:t>
      </w:r>
      <w:r>
        <w:softHyphen/>
        <w:t>ках. Міста го</w:t>
      </w:r>
      <w:r>
        <w:softHyphen/>
        <w:t>рять, се</w:t>
      </w:r>
      <w:r>
        <w:softHyphen/>
        <w:t>ла па</w:t>
      </w:r>
      <w:r>
        <w:softHyphen/>
        <w:t>ла</w:t>
      </w:r>
      <w:r>
        <w:softHyphen/>
        <w:t>ють. Дим клуб</w:t>
      </w:r>
      <w:r>
        <w:softHyphen/>
        <w:t>ка</w:t>
      </w:r>
      <w:r>
        <w:softHyphen/>
        <w:t>ми кру</w:t>
      </w:r>
      <w:r>
        <w:softHyphen/>
        <w:t>титься, ва</w:t>
      </w:r>
      <w:r>
        <w:softHyphen/>
        <w:t>лує. Здо</w:t>
      </w:r>
      <w:r>
        <w:softHyphen/>
        <w:t>ро</w:t>
      </w:r>
      <w:r>
        <w:softHyphen/>
        <w:t>вецькі армії, за</w:t>
      </w:r>
      <w:r>
        <w:softHyphen/>
        <w:t>ко</w:t>
      </w:r>
      <w:r>
        <w:softHyphen/>
        <w:t>вані в блис</w:t>
      </w:r>
      <w:r>
        <w:softHyphen/>
        <w:t>кучі кольчу</w:t>
      </w:r>
      <w:r>
        <w:softHyphen/>
        <w:t>ги, прик</w:t>
      </w:r>
      <w:r>
        <w:softHyphen/>
        <w:t>риті зо</w:t>
      </w:r>
      <w:r>
        <w:softHyphen/>
        <w:t>ло</w:t>
      </w:r>
      <w:r>
        <w:softHyphen/>
        <w:t>ти</w:t>
      </w:r>
      <w:r>
        <w:softHyphen/>
        <w:t>ми шли</w:t>
      </w:r>
      <w:r>
        <w:softHyphen/>
        <w:t>ка</w:t>
      </w:r>
      <w:r>
        <w:softHyphen/>
        <w:t>ми, су</w:t>
      </w:r>
      <w:r>
        <w:softHyphen/>
        <w:t>нуться, не</w:t>
      </w:r>
      <w:r>
        <w:softHyphen/>
        <w:t>на</w:t>
      </w:r>
      <w:r>
        <w:softHyphen/>
        <w:t>че незліченні та</w:t>
      </w:r>
      <w:r>
        <w:softHyphen/>
        <w:t>тарські ор</w:t>
      </w:r>
      <w:r>
        <w:softHyphen/>
        <w:t>ди. Армії зва</w:t>
      </w:r>
      <w:r>
        <w:softHyphen/>
        <w:t>лю</w:t>
      </w:r>
      <w:r>
        <w:softHyphen/>
        <w:t>ють твер</w:t>
      </w:r>
      <w:r>
        <w:softHyphen/>
        <w:t>дині, руй</w:t>
      </w:r>
      <w:r>
        <w:softHyphen/>
        <w:t>ну</w:t>
      </w:r>
      <w:r>
        <w:softHyphen/>
        <w:t>ють зам</w:t>
      </w:r>
      <w:r>
        <w:softHyphen/>
        <w:t>ки, баш</w:t>
      </w:r>
      <w:r>
        <w:softHyphen/>
        <w:t>ти та стіни. Лю</w:t>
      </w:r>
      <w:r>
        <w:softHyphen/>
        <w:t>де стог</w:t>
      </w:r>
      <w:r>
        <w:softHyphen/>
        <w:t>нуть, ой</w:t>
      </w:r>
      <w:r>
        <w:softHyphen/>
        <w:t>ка</w:t>
      </w:r>
      <w:r>
        <w:softHyphen/>
        <w:t>ють. А з замків, з ви</w:t>
      </w:r>
      <w:r>
        <w:softHyphen/>
        <w:t>со</w:t>
      </w:r>
      <w:r>
        <w:softHyphen/>
        <w:t>ких башт, десь ніби з хмар, ллється ти</w:t>
      </w:r>
      <w:r>
        <w:softHyphen/>
        <w:t>ха делікат</w:t>
      </w:r>
      <w:r>
        <w:softHyphen/>
        <w:t>на му</w:t>
      </w:r>
      <w:r>
        <w:softHyphen/>
        <w:t>зи</w:t>
      </w:r>
      <w:r>
        <w:softHyphen/>
        <w:t>ка, ме</w:t>
      </w:r>
      <w:r>
        <w:softHyphen/>
        <w:t>лодійна пісня, ви</w:t>
      </w:r>
      <w:r>
        <w:softHyphen/>
        <w:t>со</w:t>
      </w:r>
      <w:r>
        <w:softHyphen/>
        <w:t>ка по</w:t>
      </w:r>
      <w:r>
        <w:softHyphen/>
        <w:t>езія, ле</w:t>
      </w:r>
      <w:r>
        <w:softHyphen/>
        <w:t>тять з по</w:t>
      </w:r>
      <w:r>
        <w:softHyphen/>
        <w:t>ди</w:t>
      </w:r>
      <w:r>
        <w:softHyphen/>
        <w:t>хом вітру ви</w:t>
      </w:r>
      <w:r>
        <w:softHyphen/>
        <w:t>сокі не</w:t>
      </w:r>
      <w:r>
        <w:softHyphen/>
        <w:t>бесні ме</w:t>
      </w:r>
      <w:r>
        <w:softHyphen/>
        <w:t>лодії…</w:t>
      </w:r>
    </w:p>
    <w:p w:rsidR="00747601" w:rsidRDefault="00747601">
      <w:pPr>
        <w:divId w:val="110246346"/>
      </w:pPr>
      <w:r>
        <w:t>    - Правда, гар</w:t>
      </w:r>
      <w:r>
        <w:softHyphen/>
        <w:t>но! І страш</w:t>
      </w:r>
      <w:r>
        <w:softHyphen/>
        <w:t>но, і гар</w:t>
      </w:r>
      <w:r>
        <w:softHyphen/>
        <w:t>но! Пре</w:t>
      </w:r>
      <w:r>
        <w:softHyphen/>
        <w:t>пиш</w:t>
      </w:r>
      <w:r>
        <w:softHyphen/>
        <w:t>на по</w:t>
      </w:r>
      <w:r>
        <w:softHyphen/>
        <w:t>езія! - мо</w:t>
      </w:r>
      <w:r>
        <w:softHyphen/>
        <w:t>лов Пав</w:t>
      </w:r>
      <w:r>
        <w:softHyphen/>
        <w:t>лусь.</w:t>
      </w:r>
    </w:p>
    <w:p w:rsidR="00747601" w:rsidRDefault="00747601">
      <w:pPr>
        <w:divId w:val="110246435"/>
      </w:pPr>
      <w:r>
        <w:t>    - Ой гар</w:t>
      </w:r>
      <w:r>
        <w:softHyphen/>
        <w:t>но ж! Ой яка ж то бу</w:t>
      </w:r>
      <w:r>
        <w:softHyphen/>
        <w:t>ла ви</w:t>
      </w:r>
      <w:r>
        <w:softHyphen/>
        <w:t>со</w:t>
      </w:r>
      <w:r>
        <w:softHyphen/>
        <w:t>ка по</w:t>
      </w:r>
      <w:r>
        <w:softHyphen/>
        <w:t>езія! Які тоді бу</w:t>
      </w:r>
      <w:r>
        <w:softHyphen/>
        <w:t>ли по</w:t>
      </w:r>
      <w:r>
        <w:softHyphen/>
        <w:t>етичні лю</w:t>
      </w:r>
      <w:r>
        <w:softHyphen/>
        <w:t>бощі! Як</w:t>
      </w:r>
      <w:r>
        <w:softHyphen/>
        <w:t>би я тоді жи</w:t>
      </w:r>
      <w:r>
        <w:softHyphen/>
        <w:t>ла, за мною не га</w:t>
      </w:r>
      <w:r>
        <w:softHyphen/>
        <w:t>ня</w:t>
      </w:r>
      <w:r>
        <w:softHyphen/>
        <w:t>лась би слідком по</w:t>
      </w:r>
      <w:r>
        <w:softHyphen/>
        <w:t>га</w:t>
      </w:r>
      <w:r>
        <w:softHyphen/>
        <w:t>на, зу</w:t>
      </w:r>
      <w:r>
        <w:softHyphen/>
        <w:t>ба</w:t>
      </w:r>
      <w:r>
        <w:softHyphen/>
        <w:t>та, та</w:t>
      </w:r>
      <w:r>
        <w:softHyphen/>
        <w:t>ран</w:t>
      </w:r>
      <w:r>
        <w:softHyphen/>
        <w:t>ку</w:t>
      </w:r>
      <w:r>
        <w:softHyphen/>
        <w:t>ва</w:t>
      </w:r>
      <w:r>
        <w:softHyphen/>
        <w:t>та та кир</w:t>
      </w:r>
      <w:r>
        <w:softHyphen/>
        <w:t>па</w:t>
      </w:r>
      <w:r>
        <w:softHyphen/>
        <w:t>та нудьга по всіх усю</w:t>
      </w:r>
      <w:r>
        <w:softHyphen/>
        <w:t>дах. Пиш</w:t>
      </w:r>
      <w:r>
        <w:softHyphen/>
        <w:t>но! Гар</w:t>
      </w:r>
      <w:r>
        <w:softHyphen/>
        <w:t>но! І страш</w:t>
      </w:r>
      <w:r>
        <w:softHyphen/>
        <w:t>но, і гар</w:t>
      </w:r>
      <w:r>
        <w:softHyphen/>
        <w:t>но! Скільки по</w:t>
      </w:r>
      <w:r>
        <w:softHyphen/>
        <w:t>езії!.. - аж ве</w:t>
      </w:r>
      <w:r>
        <w:softHyphen/>
        <w:t>ре</w:t>
      </w:r>
      <w:r>
        <w:softHyphen/>
        <w:t>ща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85"/>
      </w:pPr>
      <w:r>
        <w:t>    - Ми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мо спіл на</w:t>
      </w:r>
      <w:r>
        <w:softHyphen/>
        <w:t>ших душ, - ска</w:t>
      </w:r>
      <w:r>
        <w:softHyphen/>
        <w:t>зав Пав</w:t>
      </w:r>
      <w:r>
        <w:softHyphen/>
        <w:t>лусь, - поміняй</w:t>
      </w:r>
      <w:r>
        <w:softHyphen/>
        <w:t>мось сер</w:t>
      </w:r>
      <w:r>
        <w:softHyphen/>
        <w:t>ця</w:t>
      </w:r>
      <w:r>
        <w:softHyphen/>
        <w:t>ми се</w:t>
      </w:r>
      <w:r>
        <w:softHyphen/>
        <w:t>ред ли</w:t>
      </w:r>
      <w:r>
        <w:softHyphen/>
        <w:t>царської по</w:t>
      </w:r>
      <w:r>
        <w:softHyphen/>
        <w:t>езії, в ча</w:t>
      </w:r>
      <w:r>
        <w:softHyphen/>
        <w:t>ду по</w:t>
      </w:r>
      <w:r>
        <w:softHyphen/>
        <w:t>мер</w:t>
      </w:r>
      <w:r>
        <w:softHyphen/>
        <w:t>шої по</w:t>
      </w:r>
      <w:r>
        <w:softHyphen/>
        <w:t>езії, се</w:t>
      </w:r>
      <w:r>
        <w:softHyphen/>
        <w:t>ред по</w:t>
      </w:r>
      <w:r>
        <w:softHyphen/>
        <w:t>мер</w:t>
      </w:r>
      <w:r>
        <w:softHyphen/>
        <w:t>ших по</w:t>
      </w:r>
      <w:r>
        <w:softHyphen/>
        <w:t>етич</w:t>
      </w:r>
      <w:r>
        <w:softHyphen/>
        <w:t>них душ, по</w:t>
      </w:r>
      <w:r>
        <w:softHyphen/>
        <w:t>мер</w:t>
      </w:r>
      <w:r>
        <w:softHyphen/>
        <w:t>ших мрій, по</w:t>
      </w:r>
      <w:r>
        <w:softHyphen/>
        <w:t>мер</w:t>
      </w:r>
      <w:r>
        <w:softHyphen/>
        <w:t>ших, але не по</w:t>
      </w:r>
      <w:r>
        <w:softHyphen/>
        <w:t>хо</w:t>
      </w:r>
      <w:r>
        <w:softHyphen/>
        <w:t>ва</w:t>
      </w:r>
      <w:r>
        <w:softHyphen/>
        <w:t>них на кла</w:t>
      </w:r>
      <w:r>
        <w:softHyphen/>
        <w:t>до</w:t>
      </w:r>
      <w:r>
        <w:softHyphen/>
        <w:t>вищі, не за</w:t>
      </w:r>
      <w:r>
        <w:softHyphen/>
        <w:t>ко</w:t>
      </w:r>
      <w:r>
        <w:softHyphen/>
        <w:t>па</w:t>
      </w:r>
      <w:r>
        <w:softHyphen/>
        <w:t>них у си</w:t>
      </w:r>
      <w:r>
        <w:softHyphen/>
        <w:t>ру зем</w:t>
      </w:r>
      <w:r>
        <w:softHyphen/>
        <w:t>лю, бо… во</w:t>
      </w:r>
      <w:r>
        <w:softHyphen/>
        <w:t>ни й досі жи</w:t>
      </w:r>
      <w:r>
        <w:softHyphen/>
        <w:t>вотіють у нас… Еге, жи</w:t>
      </w:r>
      <w:r>
        <w:softHyphen/>
        <w:t>вотіють?</w:t>
      </w:r>
    </w:p>
    <w:p w:rsidR="00747601" w:rsidRDefault="00747601">
      <w:pPr>
        <w:divId w:val="110246004"/>
      </w:pPr>
      <w:r>
        <w:t>    - Я по</w:t>
      </w:r>
      <w:r>
        <w:softHyphen/>
        <w:t>чу</w:t>
      </w:r>
      <w:r>
        <w:softHyphen/>
        <w:t>ваю уяв</w:t>
      </w:r>
      <w:r>
        <w:softHyphen/>
        <w:t>ки, що во</w:t>
      </w:r>
      <w:r>
        <w:softHyphen/>
        <w:t>ни жи</w:t>
      </w:r>
      <w:r>
        <w:softHyphen/>
        <w:t>вуть і досі в на</w:t>
      </w:r>
      <w:r>
        <w:softHyphen/>
        <w:t>ших ду</w:t>
      </w:r>
      <w:r>
        <w:softHyphen/>
        <w:t>шах.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Сідай за ро</w:t>
      </w:r>
      <w:r>
        <w:softHyphen/>
        <w:t>яль і приг</w:t>
      </w:r>
      <w:r>
        <w:softHyphen/>
        <w:t>ра</w:t>
      </w:r>
      <w:r>
        <w:softHyphen/>
        <w:t>вай! Вик</w:t>
      </w:r>
      <w:r>
        <w:softHyphen/>
        <w:t>лич ме</w:t>
      </w:r>
      <w:r>
        <w:softHyphen/>
        <w:t>лодіями ми</w:t>
      </w:r>
      <w:r>
        <w:softHyphen/>
        <w:t>нув</w:t>
      </w:r>
      <w:r>
        <w:softHyphen/>
        <w:t>ше! Вик</w:t>
      </w:r>
      <w:r>
        <w:softHyphen/>
        <w:t>лич чак</w:t>
      </w:r>
      <w:r>
        <w:softHyphen/>
        <w:t>лунст</w:t>
      </w:r>
      <w:r>
        <w:softHyphen/>
        <w:t>вом му</w:t>
      </w:r>
      <w:r>
        <w:softHyphen/>
        <w:t>зи</w:t>
      </w:r>
      <w:r>
        <w:softHyphen/>
        <w:t>ки давні ча</w:t>
      </w:r>
      <w:r>
        <w:softHyphen/>
        <w:t>ри! Вик</w:t>
      </w:r>
      <w:r>
        <w:softHyphen/>
        <w:t>лич сим</w:t>
      </w:r>
      <w:r>
        <w:softHyphen/>
        <w:t>волістич</w:t>
      </w:r>
      <w:r>
        <w:softHyphen/>
        <w:t>ний профіль се</w:t>
      </w:r>
      <w:r>
        <w:softHyphen/>
        <w:t>редніх віків! Ти сам чарівник. Ти зро</w:t>
      </w:r>
      <w:r>
        <w:softHyphen/>
        <w:t>биш це чарівницт</w:t>
      </w:r>
      <w:r>
        <w:softHyphen/>
        <w:t>во!</w:t>
      </w:r>
    </w:p>
    <w:p w:rsidR="00747601" w:rsidRDefault="00747601">
      <w:pPr>
        <w:divId w:val="110246059"/>
      </w:pPr>
      <w:r>
        <w:t>    Він в од</w:t>
      </w:r>
      <w:r>
        <w:softHyphen/>
        <w:t>ну мить ки</w:t>
      </w:r>
      <w:r>
        <w:softHyphen/>
        <w:t>нувсь до ро</w:t>
      </w:r>
      <w:r>
        <w:softHyphen/>
        <w:t>яля, кот</w:t>
      </w:r>
      <w:r>
        <w:softHyphen/>
        <w:t>ро</w:t>
      </w:r>
      <w:r>
        <w:softHyphen/>
        <w:t>го нап</w:t>
      </w:r>
      <w:r>
        <w:softHyphen/>
        <w:t>рав</w:t>
      </w:r>
      <w:r>
        <w:softHyphen/>
        <w:t>щик не нап</w:t>
      </w:r>
      <w:r>
        <w:softHyphen/>
        <w:t>рав</w:t>
      </w:r>
      <w:r>
        <w:softHyphen/>
        <w:t>ляв, мо</w:t>
      </w:r>
      <w:r>
        <w:softHyphen/>
        <w:t>же, вже років з де</w:t>
      </w:r>
      <w:r>
        <w:softHyphen/>
        <w:t>сять, і вда</w:t>
      </w:r>
      <w:r>
        <w:softHyphen/>
        <w:t>рив по клавішах. Торк</w:t>
      </w:r>
      <w:r>
        <w:softHyphen/>
        <w:t>нуті клавіші увігну</w:t>
      </w:r>
      <w:r>
        <w:softHyphen/>
        <w:t>лись під йо</w:t>
      </w:r>
      <w:r>
        <w:softHyphen/>
        <w:t>го тон</w:t>
      </w:r>
      <w:r>
        <w:softHyphen/>
        <w:t>ки</w:t>
      </w:r>
      <w:r>
        <w:softHyphen/>
        <w:t>ми, не</w:t>
      </w:r>
      <w:r>
        <w:softHyphen/>
        <w:t>на</w:t>
      </w:r>
      <w:r>
        <w:softHyphen/>
        <w:t>че па</w:t>
      </w:r>
      <w:r>
        <w:softHyphen/>
        <w:t>зу</w:t>
      </w:r>
      <w:r>
        <w:softHyphen/>
        <w:t>ри, пальця</w:t>
      </w:r>
      <w:r>
        <w:softHyphen/>
        <w:t>ми. Стру</w:t>
      </w:r>
      <w:r>
        <w:softHyphen/>
        <w:t>ни, ніби пе</w:t>
      </w:r>
      <w:r>
        <w:softHyphen/>
        <w:t>ре</w:t>
      </w:r>
      <w:r>
        <w:softHyphen/>
        <w:t>ля</w:t>
      </w:r>
      <w:r>
        <w:softHyphen/>
        <w:t>кані в де</w:t>
      </w:r>
      <w:r>
        <w:softHyphen/>
        <w:t>ся</w:t>
      </w:r>
      <w:r>
        <w:softHyphen/>
        <w:t>тирічно</w:t>
      </w:r>
      <w:r>
        <w:softHyphen/>
        <w:t>му спо</w:t>
      </w:r>
      <w:r>
        <w:softHyphen/>
        <w:t>кої та сні, зад</w:t>
      </w:r>
      <w:r>
        <w:softHyphen/>
        <w:t>зиж</w:t>
      </w:r>
      <w:r>
        <w:softHyphen/>
        <w:t>ча</w:t>
      </w:r>
      <w:r>
        <w:softHyphen/>
        <w:t>ли, за</w:t>
      </w:r>
      <w:r>
        <w:softHyphen/>
        <w:t>шипіли, кот</w:t>
      </w:r>
      <w:r>
        <w:softHyphen/>
        <w:t>ра сторч, кот</w:t>
      </w:r>
      <w:r>
        <w:softHyphen/>
        <w:t>ра в борщ. Ро</w:t>
      </w:r>
      <w:r>
        <w:softHyphen/>
        <w:t>яль за</w:t>
      </w:r>
      <w:r>
        <w:softHyphen/>
        <w:t>гур</w:t>
      </w:r>
      <w:r>
        <w:softHyphen/>
        <w:t>котів, зас</w:t>
      </w:r>
      <w:r>
        <w:softHyphen/>
        <w:t>ту</w:t>
      </w:r>
      <w:r>
        <w:softHyphen/>
        <w:t>котів, не</w:t>
      </w:r>
      <w:r>
        <w:softHyphen/>
        <w:t>на</w:t>
      </w:r>
      <w:r>
        <w:softHyphen/>
        <w:t>че гар</w:t>
      </w:r>
      <w:r>
        <w:softHyphen/>
        <w:t>ма</w:t>
      </w:r>
      <w:r>
        <w:softHyphen/>
        <w:t>ти Вал</w:t>
      </w:r>
      <w:r>
        <w:softHyphen/>
        <w:t>ленш</w:t>
      </w:r>
      <w:r>
        <w:softHyphen/>
        <w:t>тей</w:t>
      </w:r>
      <w:r>
        <w:softHyphen/>
        <w:t>на. Нас</w:t>
      </w:r>
      <w:r>
        <w:softHyphen/>
        <w:t>ту</w:t>
      </w:r>
      <w:r>
        <w:softHyphen/>
        <w:t>ся вгляділа на сто</w:t>
      </w:r>
      <w:r>
        <w:softHyphen/>
        <w:t>ли</w:t>
      </w:r>
      <w:r>
        <w:softHyphen/>
        <w:t>ку ку</w:t>
      </w:r>
      <w:r>
        <w:softHyphen/>
        <w:t>пу га</w:t>
      </w:r>
      <w:r>
        <w:softHyphen/>
        <w:t>зет, ки</w:t>
      </w:r>
      <w:r>
        <w:softHyphen/>
        <w:t>ну</w:t>
      </w:r>
      <w:r>
        <w:softHyphen/>
        <w:t>лась до сто</w:t>
      </w:r>
      <w:r>
        <w:softHyphen/>
        <w:t>ли</w:t>
      </w:r>
      <w:r>
        <w:softHyphen/>
        <w:t>ка з грацією справ</w:t>
      </w:r>
      <w:r>
        <w:softHyphen/>
        <w:t>дешньої па</w:t>
      </w:r>
      <w:r>
        <w:softHyphen/>
        <w:t>ри</w:t>
      </w:r>
      <w:r>
        <w:softHyphen/>
        <w:t>жан</w:t>
      </w:r>
      <w:r>
        <w:softHyphen/>
        <w:t>ки, побігла, не</w:t>
      </w:r>
      <w:r>
        <w:softHyphen/>
        <w:t>на</w:t>
      </w:r>
      <w:r>
        <w:softHyphen/>
        <w:t>че ле</w:t>
      </w:r>
      <w:r>
        <w:softHyphen/>
        <w:t>генька сер</w:t>
      </w:r>
      <w:r>
        <w:softHyphen/>
        <w:t>на пос</w:t>
      </w:r>
      <w:r>
        <w:softHyphen/>
        <w:t>ка</w:t>
      </w:r>
      <w:r>
        <w:softHyphen/>
        <w:t>ка</w:t>
      </w:r>
      <w:r>
        <w:softHyphen/>
        <w:t>ла, че</w:t>
      </w:r>
      <w:r>
        <w:softHyphen/>
        <w:t>рез по</w:t>
      </w:r>
      <w:r>
        <w:softHyphen/>
        <w:t>коїк, на</w:t>
      </w:r>
      <w:r>
        <w:softHyphen/>
        <w:t>ла</w:t>
      </w:r>
      <w:r>
        <w:softHyphen/>
        <w:t>па</w:t>
      </w:r>
      <w:r>
        <w:softHyphen/>
        <w:t>ла здо</w:t>
      </w:r>
      <w:r>
        <w:softHyphen/>
        <w:t>ро</w:t>
      </w:r>
      <w:r>
        <w:softHyphen/>
        <w:t>вецький жмут га</w:t>
      </w:r>
      <w:r>
        <w:softHyphen/>
        <w:t>зет, роз</w:t>
      </w:r>
      <w:r>
        <w:softHyphen/>
        <w:t>гор</w:t>
      </w:r>
      <w:r>
        <w:softHyphen/>
        <w:t>ну</w:t>
      </w:r>
      <w:r>
        <w:softHyphen/>
        <w:t>ла здо</w:t>
      </w:r>
      <w:r>
        <w:softHyphen/>
        <w:t>ро</w:t>
      </w:r>
      <w:r>
        <w:softHyphen/>
        <w:t>вецькі лист</w:t>
      </w:r>
      <w:r>
        <w:softHyphen/>
        <w:t>ки й по</w:t>
      </w:r>
      <w:r>
        <w:softHyphen/>
        <w:t>ча</w:t>
      </w:r>
      <w:r>
        <w:softHyphen/>
        <w:t>ла шпур</w:t>
      </w:r>
      <w:r>
        <w:softHyphen/>
        <w:t>лять їх у камін на тліючі го</w:t>
      </w:r>
      <w:r>
        <w:softHyphen/>
        <w:t>ло</w:t>
      </w:r>
      <w:r>
        <w:softHyphen/>
        <w:t>веш</w:t>
      </w:r>
      <w:r>
        <w:softHyphen/>
        <w:t>ки. Папір зай</w:t>
      </w:r>
      <w:r>
        <w:softHyphen/>
        <w:t>няв</w:t>
      </w:r>
      <w:r>
        <w:softHyphen/>
        <w:t>ся й спах</w:t>
      </w:r>
      <w:r>
        <w:softHyphen/>
        <w:t>нув. Во</w:t>
      </w:r>
      <w:r>
        <w:softHyphen/>
        <w:t>на ніби гра</w:t>
      </w:r>
      <w:r>
        <w:softHyphen/>
        <w:t>лась у якоїсь іграш</w:t>
      </w:r>
      <w:r>
        <w:softHyphen/>
        <w:t>ки, ду</w:t>
      </w:r>
      <w:r>
        <w:softHyphen/>
        <w:t>же ціка</w:t>
      </w:r>
      <w:r>
        <w:softHyphen/>
        <w:t>вої й но</w:t>
      </w:r>
      <w:r>
        <w:softHyphen/>
        <w:t>вої, ха</w:t>
      </w:r>
      <w:r>
        <w:softHyphen/>
        <w:t>па</w:t>
      </w:r>
      <w:r>
        <w:softHyphen/>
        <w:t>ла лист</w:t>
      </w:r>
      <w:r>
        <w:softHyphen/>
        <w:t>ки, бга</w:t>
      </w:r>
      <w:r>
        <w:softHyphen/>
        <w:t>ла їх у ру</w:t>
      </w:r>
      <w:r>
        <w:softHyphen/>
        <w:t>ках і обе</w:t>
      </w:r>
      <w:r>
        <w:softHyphen/>
        <w:t>рем</w:t>
      </w:r>
      <w:r>
        <w:softHyphen/>
        <w:t>ка</w:t>
      </w:r>
      <w:r>
        <w:softHyphen/>
        <w:t>ми ки</w:t>
      </w:r>
      <w:r>
        <w:softHyphen/>
        <w:t>да</w:t>
      </w:r>
      <w:r>
        <w:softHyphen/>
        <w:t>ла в камін на жар. По</w:t>
      </w:r>
      <w:r>
        <w:softHyphen/>
        <w:t>лум'я спах</w:t>
      </w:r>
      <w:r>
        <w:softHyphen/>
        <w:t>ну</w:t>
      </w:r>
      <w:r>
        <w:softHyphen/>
        <w:t>ло й шуг</w:t>
      </w:r>
      <w:r>
        <w:softHyphen/>
        <w:t>ну</w:t>
      </w:r>
      <w:r>
        <w:softHyphen/>
        <w:t>ло з каміна на кімна</w:t>
      </w:r>
      <w:r>
        <w:softHyphen/>
        <w:t>ту, лиз</w:t>
      </w:r>
      <w:r>
        <w:softHyphen/>
        <w:t>ну</w:t>
      </w:r>
      <w:r>
        <w:softHyphen/>
        <w:t>ло чер</w:t>
      </w:r>
      <w:r>
        <w:softHyphen/>
        <w:t>во</w:t>
      </w:r>
      <w:r>
        <w:softHyphen/>
        <w:t>ни</w:t>
      </w:r>
      <w:r>
        <w:softHyphen/>
        <w:t>ми язи</w:t>
      </w:r>
      <w:r>
        <w:softHyphen/>
        <w:t>ка</w:t>
      </w:r>
      <w:r>
        <w:softHyphen/>
        <w:t>ми ви</w:t>
      </w:r>
      <w:r>
        <w:softHyphen/>
        <w:t>со</w:t>
      </w:r>
      <w:r>
        <w:softHyphen/>
        <w:t>ко вго</w:t>
      </w:r>
      <w:r>
        <w:softHyphen/>
        <w:t>ру по каміні. Дим клуб</w:t>
      </w:r>
      <w:r>
        <w:softHyphen/>
        <w:t>ка</w:t>
      </w:r>
      <w:r>
        <w:softHyphen/>
        <w:t>ми по</w:t>
      </w:r>
      <w:r>
        <w:softHyphen/>
        <w:t>вивсь попід сте</w:t>
      </w:r>
      <w:r>
        <w:softHyphen/>
        <w:t>лею, по</w:t>
      </w:r>
      <w:r>
        <w:softHyphen/>
        <w:t>ко</w:t>
      </w:r>
      <w:r>
        <w:softHyphen/>
        <w:t>тив</w:t>
      </w:r>
      <w:r>
        <w:softHyphen/>
        <w:t>ся по стінах, по ко</w:t>
      </w:r>
      <w:r>
        <w:softHyphen/>
        <w:t>зацьких пол</w:t>
      </w:r>
      <w:r>
        <w:softHyphen/>
        <w:t>ков</w:t>
      </w:r>
      <w:r>
        <w:softHyphen/>
        <w:t>ни</w:t>
      </w:r>
      <w:r>
        <w:softHyphen/>
        <w:t>ках. А во</w:t>
      </w:r>
      <w:r>
        <w:softHyphen/>
        <w:t>на все ніби пус</w:t>
      </w:r>
      <w:r>
        <w:softHyphen/>
        <w:t>ту</w:t>
      </w:r>
      <w:r>
        <w:softHyphen/>
        <w:t>ва</w:t>
      </w:r>
      <w:r>
        <w:softHyphen/>
        <w:t>ла, підки</w:t>
      </w:r>
      <w:r>
        <w:softHyphen/>
        <w:t>да</w:t>
      </w:r>
      <w:r>
        <w:softHyphen/>
        <w:t>ла то</w:t>
      </w:r>
      <w:r>
        <w:softHyphen/>
        <w:t>го су</w:t>
      </w:r>
      <w:r>
        <w:softHyphen/>
        <w:t>хо</w:t>
      </w:r>
      <w:r>
        <w:softHyphen/>
        <w:t>го трус</w:t>
      </w:r>
      <w:r>
        <w:softHyphen/>
        <w:t>ку, ніби гра</w:t>
      </w:r>
      <w:r>
        <w:softHyphen/>
        <w:t>лась, на</w:t>
      </w:r>
      <w:r>
        <w:softHyphen/>
        <w:t>че ма</w:t>
      </w:r>
      <w:r>
        <w:softHyphen/>
        <w:t>ленька пус</w:t>
      </w:r>
      <w:r>
        <w:softHyphen/>
        <w:t>тот</w:t>
      </w:r>
      <w:r>
        <w:softHyphen/>
        <w:t>ли</w:t>
      </w:r>
      <w:r>
        <w:softHyphen/>
        <w:t>ва шко</w:t>
      </w:r>
      <w:r>
        <w:softHyphen/>
        <w:t>ляр</w:t>
      </w:r>
      <w:r>
        <w:softHyphen/>
        <w:t>ка. Чер</w:t>
      </w:r>
      <w:r>
        <w:softHyphen/>
        <w:t>во</w:t>
      </w:r>
      <w:r>
        <w:softHyphen/>
        <w:t>ний світ за</w:t>
      </w:r>
      <w:r>
        <w:softHyphen/>
        <w:t>ми</w:t>
      </w:r>
      <w:r>
        <w:softHyphen/>
        <w:t>готів по стінах, зад</w:t>
      </w:r>
      <w:r>
        <w:softHyphen/>
        <w:t>ри</w:t>
      </w:r>
      <w:r>
        <w:softHyphen/>
        <w:t>жав по зо</w:t>
      </w:r>
      <w:r>
        <w:softHyphen/>
        <w:t>ло</w:t>
      </w:r>
      <w:r>
        <w:softHyphen/>
        <w:t>че</w:t>
      </w:r>
      <w:r>
        <w:softHyphen/>
        <w:t>них ра</w:t>
      </w:r>
      <w:r>
        <w:softHyphen/>
        <w:t>мах. Ко</w:t>
      </w:r>
      <w:r>
        <w:softHyphen/>
        <w:t>зацькі темні го</w:t>
      </w:r>
      <w:r>
        <w:softHyphen/>
        <w:t>ло</w:t>
      </w:r>
      <w:r>
        <w:softHyphen/>
        <w:t>ви виг</w:t>
      </w:r>
      <w:r>
        <w:softHyphen/>
        <w:t>ля</w:t>
      </w:r>
      <w:r>
        <w:softHyphen/>
        <w:t>да</w:t>
      </w:r>
      <w:r>
        <w:softHyphen/>
        <w:t>ли з ди</w:t>
      </w:r>
      <w:r>
        <w:softHyphen/>
        <w:t>му, не</w:t>
      </w:r>
      <w:r>
        <w:softHyphen/>
        <w:t>на</w:t>
      </w:r>
      <w:r>
        <w:softHyphen/>
        <w:t>че з хмар.</w:t>
      </w:r>
    </w:p>
    <w:p w:rsidR="00747601" w:rsidRDefault="00747601">
      <w:pPr>
        <w:divId w:val="110246224"/>
      </w:pPr>
      <w:r>
        <w:t>    - Правда, це по</w:t>
      </w:r>
      <w:r>
        <w:softHyphen/>
        <w:t>лум'я ду</w:t>
      </w:r>
      <w:r>
        <w:softHyphen/>
        <w:t>же вдат</w:t>
      </w:r>
      <w:r>
        <w:softHyphen/>
        <w:t>но й сим</w:t>
      </w:r>
      <w:r>
        <w:softHyphen/>
        <w:t>волістич</w:t>
      </w:r>
      <w:r>
        <w:softHyphen/>
        <w:t>но на</w:t>
      </w:r>
      <w:r>
        <w:softHyphen/>
        <w:t>га</w:t>
      </w:r>
      <w:r>
        <w:softHyphen/>
        <w:t>дує се</w:t>
      </w:r>
      <w:r>
        <w:softHyphen/>
        <w:t>редньовікові по</w:t>
      </w:r>
      <w:r>
        <w:softHyphen/>
        <w:t>жежі,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І страш</w:t>
      </w:r>
      <w:r>
        <w:softHyphen/>
        <w:t>но, і гар</w:t>
      </w:r>
      <w:r>
        <w:softHyphen/>
        <w:t>но: і по</w:t>
      </w:r>
      <w:r>
        <w:softHyphen/>
        <w:t>лум'я по</w:t>
      </w:r>
      <w:r>
        <w:softHyphen/>
        <w:t>жежі, і дим, і зга</w:t>
      </w:r>
      <w:r>
        <w:softHyphen/>
        <w:t>ря</w:t>
      </w:r>
      <w:r>
        <w:softHyphen/>
        <w:t>ти</w:t>
      </w:r>
      <w:r>
        <w:softHyphen/>
        <w:t>на, і ме</w:t>
      </w:r>
      <w:r>
        <w:softHyphen/>
        <w:t>лодії арф та бу</w:t>
      </w:r>
      <w:r>
        <w:softHyphen/>
        <w:t>бонів, і гук гар</w:t>
      </w:r>
      <w:r>
        <w:softHyphen/>
        <w:t>мат. Ой гар</w:t>
      </w:r>
      <w:r>
        <w:softHyphen/>
        <w:t>но!.. Ой як ве</w:t>
      </w:r>
      <w:r>
        <w:softHyphen/>
        <w:t>се</w:t>
      </w:r>
      <w:r>
        <w:softHyphen/>
        <w:t>ло!..</w:t>
      </w:r>
    </w:p>
    <w:p w:rsidR="00747601" w:rsidRDefault="00747601">
      <w:pPr>
        <w:divId w:val="110246214"/>
      </w:pPr>
      <w:r>
        <w:t>    І Нас</w:t>
      </w:r>
      <w:r>
        <w:softHyphen/>
        <w:t>тусі зда</w:t>
      </w:r>
      <w:r>
        <w:softHyphen/>
        <w:t>ва</w:t>
      </w:r>
      <w:r>
        <w:softHyphen/>
        <w:t>лось, що во</w:t>
      </w:r>
      <w:r>
        <w:softHyphen/>
        <w:t>на або грає в якісь оригінальні ляльки, або вис</w:t>
      </w:r>
      <w:r>
        <w:softHyphen/>
        <w:t>ту</w:t>
      </w:r>
      <w:r>
        <w:softHyphen/>
        <w:t>пає на сцені в яко</w:t>
      </w:r>
      <w:r>
        <w:softHyphen/>
        <w:t>мусь ду</w:t>
      </w:r>
      <w:r>
        <w:softHyphen/>
        <w:t>же чуд</w:t>
      </w:r>
      <w:r>
        <w:softHyphen/>
        <w:t>но</w:t>
      </w:r>
      <w:r>
        <w:softHyphen/>
        <w:t>му спек</w:t>
      </w:r>
      <w:r>
        <w:softHyphen/>
        <w:t>таклі.</w:t>
      </w:r>
    </w:p>
    <w:p w:rsidR="00747601" w:rsidRDefault="00747601">
      <w:pPr>
        <w:divId w:val="110246203"/>
      </w:pPr>
      <w:r>
        <w:t>    - От те</w:t>
      </w:r>
      <w:r>
        <w:softHyphen/>
        <w:t>пе</w:t>
      </w:r>
      <w:r>
        <w:softHyphen/>
        <w:t>реч</w:t>
      </w:r>
      <w:r>
        <w:softHyphen/>
        <w:t>ки мої мрії в тобі, твої мрії в мені! Те</w:t>
      </w:r>
      <w:r>
        <w:softHyphen/>
        <w:t>пе</w:t>
      </w:r>
      <w:r>
        <w:softHyphen/>
        <w:t>реч</w:t>
      </w:r>
      <w:r>
        <w:softHyphen/>
        <w:t>ки міняй</w:t>
      </w:r>
      <w:r>
        <w:softHyphen/>
        <w:t>мось сер</w:t>
      </w:r>
      <w:r>
        <w:softHyphen/>
        <w:t>ця</w:t>
      </w:r>
      <w:r>
        <w:softHyphen/>
        <w:t>ми, - кри</w:t>
      </w:r>
      <w:r>
        <w:softHyphen/>
        <w:t>ко</w:t>
      </w:r>
      <w:r>
        <w:softHyphen/>
        <w:t>нув він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ско</w:t>
      </w:r>
      <w:r>
        <w:softHyphen/>
        <w:t>чив</w:t>
      </w:r>
      <w:r>
        <w:softHyphen/>
        <w:t>ши од ро</w:t>
      </w:r>
      <w:r>
        <w:softHyphen/>
        <w:t>яля до неї, не</w:t>
      </w:r>
      <w:r>
        <w:softHyphen/>
        <w:t>на</w:t>
      </w:r>
      <w:r>
        <w:softHyphen/>
        <w:t>че тигр лег</w:t>
      </w:r>
      <w:r>
        <w:softHyphen/>
        <w:t>ким та граціозним ско</w:t>
      </w:r>
      <w:r>
        <w:softHyphen/>
        <w:t>ком з-за пальмо</w:t>
      </w:r>
      <w:r>
        <w:softHyphen/>
        <w:t>вих кущів. - На но</w:t>
      </w:r>
      <w:r>
        <w:softHyphen/>
        <w:t>жа! роз</w:t>
      </w:r>
      <w:r>
        <w:softHyphen/>
        <w:t>па</w:t>
      </w:r>
      <w:r>
        <w:softHyphen/>
        <w:t>на</w:t>
      </w:r>
      <w:r>
        <w:softHyphen/>
        <w:t>хай мені гру</w:t>
      </w:r>
      <w:r>
        <w:softHyphen/>
        <w:t>ди, виріж моє сер</w:t>
      </w:r>
      <w:r>
        <w:softHyphen/>
        <w:t>це. Я роз</w:t>
      </w:r>
      <w:r>
        <w:softHyphen/>
        <w:t>па</w:t>
      </w:r>
      <w:r>
        <w:softHyphen/>
        <w:t>на</w:t>
      </w:r>
      <w:r>
        <w:softHyphen/>
        <w:t>хаю твої гру</w:t>
      </w:r>
      <w:r>
        <w:softHyphen/>
        <w:t>ди й виріжу твоє сер</w:t>
      </w:r>
      <w:r>
        <w:softHyphen/>
        <w:t>це. Ти вкла</w:t>
      </w:r>
      <w:r>
        <w:softHyphen/>
        <w:t>деш своє сер</w:t>
      </w:r>
      <w:r>
        <w:softHyphen/>
        <w:t>це мені в гру</w:t>
      </w:r>
      <w:r>
        <w:softHyphen/>
        <w:t>ди, я вкла</w:t>
      </w:r>
      <w:r>
        <w:softHyphen/>
        <w:t>ду своє жи</w:t>
      </w:r>
      <w:r>
        <w:softHyphen/>
        <w:t>ве сер</w:t>
      </w:r>
      <w:r>
        <w:softHyphen/>
        <w:t>це в твої живі гру</w:t>
      </w:r>
      <w:r>
        <w:softHyphen/>
        <w:t>ди. І ми по</w:t>
      </w:r>
      <w:r>
        <w:softHyphen/>
        <w:t>чу</w:t>
      </w:r>
      <w:r>
        <w:softHyphen/>
        <w:t>ти</w:t>
      </w:r>
      <w:r>
        <w:softHyphen/>
        <w:t>мо по</w:t>
      </w:r>
      <w:r>
        <w:softHyphen/>
        <w:t>етич</w:t>
      </w:r>
      <w:r>
        <w:softHyphen/>
        <w:t>не га</w:t>
      </w:r>
      <w:r>
        <w:softHyphen/>
        <w:t>ря</w:t>
      </w:r>
      <w:r>
        <w:softHyphen/>
        <w:t>че й тон</w:t>
      </w:r>
      <w:r>
        <w:softHyphen/>
        <w:t>ке мрійне ко</w:t>
      </w:r>
      <w:r>
        <w:softHyphen/>
        <w:t>хан</w:t>
      </w:r>
      <w:r>
        <w:softHyphen/>
        <w:t>ня се</w:t>
      </w:r>
      <w:r>
        <w:softHyphen/>
        <w:t>редніх віків, ра</w:t>
      </w:r>
      <w:r>
        <w:softHyphen/>
        <w:t>юван</w:t>
      </w:r>
      <w:r>
        <w:softHyphen/>
        <w:t>ня ли</w:t>
      </w:r>
      <w:r>
        <w:softHyphen/>
        <w:t>царів та їх дам сер</w:t>
      </w:r>
      <w:r>
        <w:softHyphen/>
        <w:t>ця! Ми по</w:t>
      </w:r>
      <w:r>
        <w:softHyphen/>
        <w:t>чу</w:t>
      </w:r>
      <w:r>
        <w:softHyphen/>
        <w:t>ти</w:t>
      </w:r>
      <w:r>
        <w:softHyphen/>
        <w:t>мо ко</w:t>
      </w:r>
      <w:r>
        <w:softHyphen/>
        <w:t>хан</w:t>
      </w:r>
      <w:r>
        <w:softHyphen/>
        <w:t>ня й ра</w:t>
      </w:r>
      <w:r>
        <w:softHyphen/>
        <w:t>юван</w:t>
      </w:r>
      <w:r>
        <w:softHyphen/>
        <w:t>ня усіх віків, і ко</w:t>
      </w:r>
      <w:r>
        <w:softHyphen/>
        <w:t>хан</w:t>
      </w:r>
      <w:r>
        <w:softHyphen/>
        <w:t>ня Зе</w:t>
      </w:r>
      <w:r>
        <w:softHyphen/>
        <w:t>ве</w:t>
      </w:r>
      <w:r>
        <w:softHyphen/>
        <w:t>са з Ге</w:t>
      </w:r>
      <w:r>
        <w:softHyphen/>
        <w:t>рою, і Гер</w:t>
      </w:r>
      <w:r>
        <w:softHyphen/>
        <w:t>ку</w:t>
      </w:r>
      <w:r>
        <w:softHyphen/>
        <w:t>ле</w:t>
      </w:r>
      <w:r>
        <w:softHyphen/>
        <w:t>са з Ве</w:t>
      </w:r>
      <w:r>
        <w:softHyphen/>
        <w:t>не</w:t>
      </w:r>
      <w:r>
        <w:softHyphen/>
        <w:t>рою, і Ро</w:t>
      </w:r>
      <w:r>
        <w:softHyphen/>
        <w:t>мео з Джульеттою!</w:t>
      </w:r>
    </w:p>
    <w:p w:rsidR="00747601" w:rsidRDefault="00747601">
      <w:pPr>
        <w:divId w:val="110246082"/>
      </w:pPr>
      <w:r>
        <w:t>    Старий Пав</w:t>
      </w:r>
      <w:r>
        <w:softHyphen/>
        <w:t>лусів ла</w:t>
      </w:r>
      <w:r>
        <w:softHyphen/>
        <w:t>кей Гав</w:t>
      </w:r>
      <w:r>
        <w:softHyphen/>
        <w:t>ри</w:t>
      </w:r>
      <w:r>
        <w:softHyphen/>
        <w:t>ло, по</w:t>
      </w:r>
      <w:r>
        <w:softHyphen/>
        <w:t>чув</w:t>
      </w:r>
      <w:r>
        <w:softHyphen/>
        <w:t>ши з своєї кімна</w:t>
      </w:r>
      <w:r>
        <w:softHyphen/>
        <w:t>ти дим, од</w:t>
      </w:r>
      <w:r>
        <w:softHyphen/>
        <w:t>хи</w:t>
      </w:r>
      <w:r>
        <w:softHyphen/>
        <w:t>лив двері й заг</w:t>
      </w:r>
      <w:r>
        <w:softHyphen/>
        <w:t>ля</w:t>
      </w:r>
      <w:r>
        <w:softHyphen/>
        <w:t>нув. По</w:t>
      </w:r>
      <w:r>
        <w:softHyphen/>
        <w:t>ду</w:t>
      </w:r>
      <w:r>
        <w:softHyphen/>
        <w:t>мав</w:t>
      </w:r>
      <w:r>
        <w:softHyphen/>
        <w:t>ши, що в каміні зай</w:t>
      </w:r>
      <w:r>
        <w:softHyphen/>
        <w:t>ня</w:t>
      </w:r>
      <w:r>
        <w:softHyphen/>
        <w:t>ла</w:t>
      </w:r>
      <w:r>
        <w:softHyphen/>
        <w:t>ся са</w:t>
      </w:r>
      <w:r>
        <w:softHyphen/>
        <w:t>жа, він ухо</w:t>
      </w:r>
      <w:r>
        <w:softHyphen/>
        <w:t>пив відро з во</w:t>
      </w:r>
      <w:r>
        <w:softHyphen/>
        <w:t>дою й прибіг, щоб за</w:t>
      </w:r>
      <w:r>
        <w:softHyphen/>
        <w:t>ли</w:t>
      </w:r>
      <w:r>
        <w:softHyphen/>
        <w:t>ва</w:t>
      </w:r>
      <w:r>
        <w:softHyphen/>
        <w:t>ти по</w:t>
      </w:r>
      <w:r>
        <w:softHyphen/>
        <w:t>же</w:t>
      </w:r>
      <w:r>
        <w:softHyphen/>
        <w:t>жу.</w:t>
      </w:r>
    </w:p>
    <w:p w:rsidR="00747601" w:rsidRDefault="00747601">
      <w:pPr>
        <w:divId w:val="110245979"/>
      </w:pPr>
      <w:r>
        <w:t>    - Ти чо</w:t>
      </w:r>
      <w:r>
        <w:softHyphen/>
        <w:t>го, Гав</w:t>
      </w:r>
      <w:r>
        <w:softHyphen/>
        <w:t>ри</w:t>
      </w:r>
      <w:r>
        <w:softHyphen/>
        <w:t>ле! Пішов геть і за</w:t>
      </w:r>
      <w:r>
        <w:softHyphen/>
        <w:t>чи</w:t>
      </w:r>
      <w:r>
        <w:softHyphen/>
        <w:t>ни двері! Чи ти не здурів ча</w:t>
      </w:r>
      <w:r>
        <w:softHyphen/>
        <w:t>сом?</w:t>
      </w:r>
    </w:p>
    <w:p w:rsidR="00747601" w:rsidRDefault="00747601">
      <w:pPr>
        <w:divId w:val="110246134"/>
      </w:pPr>
      <w:r>
        <w:t>    - Я ду</w:t>
      </w:r>
      <w:r>
        <w:softHyphen/>
        <w:t>мав, що ви, пус</w:t>
      </w:r>
      <w:r>
        <w:softHyphen/>
        <w:t>ту</w:t>
      </w:r>
      <w:r>
        <w:softHyphen/>
        <w:t>ючи, на</w:t>
      </w:r>
      <w:r>
        <w:softHyphen/>
        <w:t>ро</w:t>
      </w:r>
      <w:r>
        <w:softHyphen/>
        <w:t>би</w:t>
      </w:r>
      <w:r>
        <w:softHyphen/>
        <w:t>ли по</w:t>
      </w:r>
      <w:r>
        <w:softHyphen/>
        <w:t>жежі, та оце прибіг за</w:t>
      </w:r>
      <w:r>
        <w:softHyphen/>
        <w:t>ли</w:t>
      </w:r>
      <w:r>
        <w:softHyphen/>
        <w:t>вать. Ой гос</w:t>
      </w:r>
      <w:r>
        <w:softHyphen/>
        <w:t>по</w:t>
      </w:r>
      <w:r>
        <w:softHyphen/>
        <w:t>ди! Ще спа</w:t>
      </w:r>
      <w:r>
        <w:softHyphen/>
        <w:t>лять батьків дім і гос</w:t>
      </w:r>
      <w:r>
        <w:softHyphen/>
        <w:t>по</w:t>
      </w:r>
      <w:r>
        <w:softHyphen/>
        <w:t>ду!</w:t>
      </w:r>
    </w:p>
    <w:p w:rsidR="00747601" w:rsidRDefault="00747601">
      <w:pPr>
        <w:divId w:val="110246024"/>
      </w:pPr>
      <w:r>
        <w:t>    - Іди собі та не по</w:t>
      </w:r>
      <w:r>
        <w:softHyphen/>
        <w:t>яв</w:t>
      </w:r>
      <w:r>
        <w:softHyphen/>
        <w:t>ляй сю</w:t>
      </w:r>
      <w:r>
        <w:softHyphen/>
        <w:t>ди очей! - крик</w:t>
      </w:r>
      <w:r>
        <w:softHyphen/>
        <w:t>нув Пав</w:t>
      </w:r>
      <w:r>
        <w:softHyphen/>
        <w:t>лусь.</w:t>
      </w:r>
    </w:p>
    <w:p w:rsidR="00747601" w:rsidRDefault="00747601">
      <w:pPr>
        <w:divId w:val="110246428"/>
      </w:pPr>
      <w:r>
        <w:t>    - Ой як гар</w:t>
      </w:r>
      <w:r>
        <w:softHyphen/>
        <w:t>но! То це ми й справді за</w:t>
      </w:r>
      <w:r>
        <w:softHyphen/>
        <w:t>гар</w:t>
      </w:r>
      <w:r>
        <w:softHyphen/>
        <w:t>баємо собі ко</w:t>
      </w:r>
      <w:r>
        <w:softHyphen/>
        <w:t>хан</w:t>
      </w:r>
      <w:r>
        <w:softHyphen/>
        <w:t>ня всіх віків і на</w:t>
      </w:r>
      <w:r>
        <w:softHyphen/>
        <w:t>родів? Скільки ко</w:t>
      </w:r>
      <w:r>
        <w:softHyphen/>
        <w:t>хан</w:t>
      </w:r>
      <w:r>
        <w:softHyphen/>
        <w:t>ня! ой-ой-ой! Скільки зітхан</w:t>
      </w:r>
      <w:r>
        <w:softHyphen/>
        <w:t>ня лю</w:t>
      </w:r>
      <w:r>
        <w:softHyphen/>
        <w:t>бощів! Вий</w:t>
      </w:r>
      <w:r>
        <w:softHyphen/>
        <w:t>де бу</w:t>
      </w:r>
      <w:r>
        <w:softHyphen/>
        <w:t>ря й ви</w:t>
      </w:r>
      <w:r>
        <w:softHyphen/>
        <w:t>хор од од</w:t>
      </w:r>
      <w:r>
        <w:softHyphen/>
        <w:t>них зітханнів лю</w:t>
      </w:r>
      <w:r>
        <w:softHyphen/>
        <w:t>бові! Яка ве</w:t>
      </w:r>
      <w:r>
        <w:softHyphen/>
        <w:t>личність!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747601" w:rsidRDefault="00747601">
      <w:pPr>
        <w:divId w:val="110246080"/>
      </w:pPr>
      <w:r>
        <w:t>    - Кохання всіх богів і бо</w:t>
      </w:r>
      <w:r>
        <w:softHyphen/>
        <w:t>гинь од Ва</w:t>
      </w:r>
      <w:r>
        <w:softHyphen/>
        <w:t>ала й Мо</w:t>
      </w:r>
      <w:r>
        <w:softHyphen/>
        <w:t>ло</w:t>
      </w:r>
      <w:r>
        <w:softHyphen/>
        <w:t>ха й до київських відьом на Лисій горі.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051"/>
      </w:pPr>
      <w:r>
        <w:t>    Він вибіг до дру</w:t>
      </w:r>
      <w:r>
        <w:softHyphen/>
        <w:t>го</w:t>
      </w:r>
      <w:r>
        <w:softHyphen/>
        <w:t>го по</w:t>
      </w:r>
      <w:r>
        <w:softHyphen/>
        <w:t>кою й виніс здо</w:t>
      </w:r>
      <w:r>
        <w:softHyphen/>
        <w:t>ро</w:t>
      </w:r>
      <w:r>
        <w:softHyphen/>
        <w:t>во</w:t>
      </w:r>
      <w:r>
        <w:softHyphen/>
        <w:t>го блис</w:t>
      </w:r>
      <w:r>
        <w:softHyphen/>
        <w:t>ку</w:t>
      </w:r>
      <w:r>
        <w:softHyphen/>
        <w:t>чо</w:t>
      </w:r>
      <w:r>
        <w:softHyphen/>
        <w:t>го но</w:t>
      </w:r>
      <w:r>
        <w:softHyphen/>
        <w:t>жа, кот</w:t>
      </w:r>
      <w:r>
        <w:softHyphen/>
        <w:t>рим кра</w:t>
      </w:r>
      <w:r>
        <w:softHyphen/>
        <w:t>ють хліб на скиб</w:t>
      </w:r>
      <w:r>
        <w:softHyphen/>
        <w:t>ки. Во</w:t>
      </w:r>
      <w:r>
        <w:softHyphen/>
        <w:t>на десь на</w:t>
      </w:r>
      <w:r>
        <w:softHyphen/>
        <w:t>ла</w:t>
      </w:r>
      <w:r>
        <w:softHyphen/>
        <w:t>па</w:t>
      </w:r>
      <w:r>
        <w:softHyphen/>
        <w:t>ла на сто</w:t>
      </w:r>
      <w:r>
        <w:softHyphen/>
        <w:t>ли</w:t>
      </w:r>
      <w:r>
        <w:softHyphen/>
        <w:t>ку пе</w:t>
      </w:r>
      <w:r>
        <w:softHyphen/>
        <w:t>ред дзер</w:t>
      </w:r>
      <w:r>
        <w:softHyphen/>
        <w:t>ка</w:t>
      </w:r>
      <w:r>
        <w:softHyphen/>
        <w:t>лом но</w:t>
      </w:r>
      <w:r>
        <w:softHyphen/>
        <w:t>жиці й ухо</w:t>
      </w:r>
      <w:r>
        <w:softHyphen/>
        <w:t>пи</w:t>
      </w:r>
      <w:r>
        <w:softHyphen/>
        <w:t>ла їх за</w:t>
      </w:r>
      <w:r>
        <w:softHyphen/>
        <w:t>ра</w:t>
      </w:r>
      <w:r>
        <w:softHyphen/>
        <w:t>зом вкупі з дов</w:t>
      </w:r>
      <w:r>
        <w:softHyphen/>
        <w:t>гим гребінцем. Во</w:t>
      </w:r>
      <w:r>
        <w:softHyphen/>
        <w:t>ни обоє сто</w:t>
      </w:r>
      <w:r>
        <w:softHyphen/>
        <w:t>яли пе</w:t>
      </w:r>
      <w:r>
        <w:softHyphen/>
        <w:t>ред каміном і ди</w:t>
      </w:r>
      <w:r>
        <w:softHyphen/>
        <w:t>ви</w:t>
      </w:r>
      <w:r>
        <w:softHyphen/>
        <w:t>лись обопільне од</w:t>
      </w:r>
      <w:r>
        <w:softHyphen/>
        <w:t>не на од</w:t>
      </w:r>
      <w:r>
        <w:softHyphen/>
        <w:t>но</w:t>
      </w:r>
      <w:r>
        <w:softHyphen/>
        <w:t>го. Яс</w:t>
      </w:r>
      <w:r>
        <w:softHyphen/>
        <w:t>ний чер</w:t>
      </w:r>
      <w:r>
        <w:softHyphen/>
        <w:t>во</w:t>
      </w:r>
      <w:r>
        <w:softHyphen/>
        <w:t>няс</w:t>
      </w:r>
      <w:r>
        <w:softHyphen/>
        <w:t>тий од</w:t>
      </w:r>
      <w:r>
        <w:softHyphen/>
        <w:t>лиск од па</w:t>
      </w:r>
      <w:r>
        <w:softHyphen/>
        <w:t>пе</w:t>
      </w:r>
      <w:r>
        <w:softHyphen/>
        <w:t>ро</w:t>
      </w:r>
      <w:r>
        <w:softHyphen/>
        <w:t>во</w:t>
      </w:r>
      <w:r>
        <w:softHyphen/>
        <w:t>го ба</w:t>
      </w:r>
      <w:r>
        <w:softHyphen/>
        <w:t>гат</w:t>
      </w:r>
      <w:r>
        <w:softHyphen/>
        <w:t>тя ми</w:t>
      </w:r>
      <w:r>
        <w:softHyphen/>
        <w:t>готів хвилька</w:t>
      </w:r>
      <w:r>
        <w:softHyphen/>
        <w:t>ми по їх що</w:t>
      </w:r>
      <w:r>
        <w:softHyphen/>
        <w:t>ках, по білих чо</w:t>
      </w:r>
      <w:r>
        <w:softHyphen/>
        <w:t>лах.</w:t>
      </w:r>
    </w:p>
    <w:p w:rsidR="00747601" w:rsidRDefault="00747601">
      <w:pPr>
        <w:divId w:val="110246444"/>
      </w:pPr>
      <w:r>
        <w:t>    - Яка ти пиш</w:t>
      </w:r>
      <w:r>
        <w:softHyphen/>
        <w:t>на в цьому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 се</w:t>
      </w:r>
      <w:r>
        <w:softHyphen/>
        <w:t>редньовіко</w:t>
      </w:r>
      <w:r>
        <w:softHyphen/>
        <w:t>во</w:t>
      </w:r>
      <w:r>
        <w:softHyphen/>
        <w:t>му освітленні!</w:t>
      </w:r>
    </w:p>
    <w:p w:rsidR="00747601" w:rsidRDefault="00747601">
      <w:pPr>
        <w:divId w:val="110246169"/>
      </w:pPr>
      <w:r>
        <w:t>    - Який ти гар</w:t>
      </w:r>
      <w:r>
        <w:softHyphen/>
        <w:t>ний!</w:t>
      </w:r>
    </w:p>
    <w:p w:rsidR="00747601" w:rsidRDefault="00747601">
      <w:pPr>
        <w:divId w:val="110246217"/>
      </w:pPr>
      <w:r>
        <w:t>    - На! - ска</w:t>
      </w:r>
      <w:r>
        <w:softHyphen/>
        <w:t>зав Пав</w:t>
      </w:r>
      <w:r>
        <w:softHyphen/>
        <w:t>лусь і тик</w:t>
      </w:r>
      <w:r>
        <w:softHyphen/>
        <w:t>нув їй в ру</w:t>
      </w:r>
      <w:r>
        <w:softHyphen/>
        <w:t>ки дов</w:t>
      </w:r>
      <w:r>
        <w:softHyphen/>
        <w:t>го</w:t>
      </w:r>
      <w:r>
        <w:softHyphen/>
        <w:t>го но</w:t>
      </w:r>
      <w:r>
        <w:softHyphen/>
        <w:t>жа, - при</w:t>
      </w:r>
      <w:r>
        <w:softHyphen/>
        <w:t>не</w:t>
      </w:r>
      <w:r>
        <w:softHyphen/>
        <w:t>си ме</w:t>
      </w:r>
      <w:r>
        <w:softHyphen/>
        <w:t>не на жерт</w:t>
      </w:r>
      <w:r>
        <w:softHyphen/>
        <w:t>ву, на при</w:t>
      </w:r>
      <w:r>
        <w:softHyphen/>
        <w:t>но</w:t>
      </w:r>
      <w:r>
        <w:softHyphen/>
        <w:t>си</w:t>
      </w:r>
      <w:r>
        <w:softHyphen/>
        <w:t>ни Діані та Аф</w:t>
      </w:r>
      <w:r>
        <w:softHyphen/>
        <w:t>ро</w:t>
      </w:r>
      <w:r>
        <w:softHyphen/>
        <w:t>диті!</w:t>
      </w:r>
    </w:p>
    <w:p w:rsidR="00747601" w:rsidRDefault="00747601">
      <w:pPr>
        <w:divId w:val="110246155"/>
      </w:pPr>
      <w:r>
        <w:t>    - На!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 й су</w:t>
      </w:r>
      <w:r>
        <w:softHyphen/>
        <w:t>ну</w:t>
      </w:r>
      <w:r>
        <w:softHyphen/>
        <w:t>ла йо</w:t>
      </w:r>
      <w:r>
        <w:softHyphen/>
        <w:t>му в ру</w:t>
      </w:r>
      <w:r>
        <w:softHyphen/>
        <w:t>ки но</w:t>
      </w:r>
      <w:r>
        <w:softHyphen/>
        <w:t>жиці вкупі з гребінцем. - При</w:t>
      </w:r>
      <w:r>
        <w:softHyphen/>
        <w:t>нось ме</w:t>
      </w:r>
      <w:r>
        <w:softHyphen/>
        <w:t>не на жерт</w:t>
      </w:r>
      <w:r>
        <w:softHyphen/>
        <w:t>ву тільки собі, бо ти мій бог.</w:t>
      </w:r>
    </w:p>
    <w:p w:rsidR="00747601" w:rsidRDefault="00747601">
      <w:pPr>
        <w:divId w:val="110246396"/>
      </w:pPr>
      <w:r>
        <w:t>    - А це навіщо та</w:t>
      </w:r>
      <w:r>
        <w:softHyphen/>
        <w:t>ка про</w:t>
      </w:r>
      <w:r>
        <w:softHyphen/>
        <w:t>за? Який</w:t>
      </w:r>
      <w:r>
        <w:softHyphen/>
        <w:t>сь нікчем</w:t>
      </w:r>
      <w:r>
        <w:softHyphen/>
        <w:t>ний гребінець? Це не сим</w:t>
      </w:r>
      <w:r>
        <w:softHyphen/>
        <w:t>волістич</w:t>
      </w:r>
      <w:r>
        <w:softHyphen/>
        <w:t>на річ. Пхе! - ска</w:t>
      </w:r>
      <w:r>
        <w:softHyphen/>
        <w:t>зав він і ки</w:t>
      </w:r>
      <w:r>
        <w:softHyphen/>
        <w:t>нув гребінця в по</w:t>
      </w:r>
      <w:r>
        <w:softHyphen/>
        <w:t>лум'я.</w:t>
      </w:r>
    </w:p>
    <w:p w:rsidR="00747601" w:rsidRDefault="00747601">
      <w:pPr>
        <w:divId w:val="110246195"/>
      </w:pPr>
      <w:r>
        <w:t>    - Вибачай. Я так стур</w:t>
      </w:r>
      <w:r>
        <w:softHyphen/>
        <w:t>бо</w:t>
      </w:r>
      <w:r>
        <w:softHyphen/>
        <w:t>ва</w:t>
      </w:r>
      <w:r>
        <w:softHyphen/>
        <w:t>на ко</w:t>
      </w:r>
      <w:r>
        <w:softHyphen/>
        <w:t>хан</w:t>
      </w:r>
      <w:r>
        <w:softHyphen/>
        <w:t>ням, що гребінець здав</w:t>
      </w:r>
      <w:r>
        <w:softHyphen/>
        <w:t>ся мені спи</w:t>
      </w:r>
      <w:r>
        <w:softHyphen/>
        <w:t>сом. Мені за</w:t>
      </w:r>
      <w:r>
        <w:softHyphen/>
        <w:t>би</w:t>
      </w:r>
      <w:r>
        <w:softHyphen/>
        <w:t>ло па</w:t>
      </w:r>
      <w:r>
        <w:softHyphen/>
        <w:t>мо</w:t>
      </w:r>
      <w:r>
        <w:softHyphen/>
        <w:t>ро</w:t>
      </w:r>
      <w:r>
        <w:softHyphen/>
        <w:t>ки. Го</w:t>
      </w:r>
      <w:r>
        <w:softHyphen/>
        <w:t>ло</w:t>
      </w:r>
      <w:r>
        <w:softHyphen/>
        <w:t>ва ту</w:t>
      </w:r>
      <w:r>
        <w:softHyphen/>
        <w:t>маніє. Мені дух за</w:t>
      </w:r>
      <w:r>
        <w:softHyphen/>
        <w:t>би</w:t>
      </w:r>
      <w:r>
        <w:softHyphen/>
        <w:t>ває. Я ска</w:t>
      </w:r>
      <w:r>
        <w:softHyphen/>
        <w:t>женію, я навіснію од ко</w:t>
      </w:r>
      <w:r>
        <w:softHyphen/>
        <w:t>хан</w:t>
      </w:r>
      <w:r>
        <w:softHyphen/>
        <w:t>ня. - ска</w:t>
      </w:r>
      <w:r>
        <w:softHyphen/>
        <w:t>за</w:t>
      </w:r>
      <w:r>
        <w:softHyphen/>
        <w:t>ла во</w:t>
      </w:r>
      <w:r>
        <w:softHyphen/>
        <w:t>на. - Вий</w:t>
      </w:r>
      <w:r>
        <w:softHyphen/>
        <w:t>май мерщій своє сер</w:t>
      </w:r>
      <w:r>
        <w:softHyphen/>
        <w:t>це й дай мені цей ве</w:t>
      </w:r>
      <w:r>
        <w:softHyphen/>
        <w:t>ли</w:t>
      </w:r>
      <w:r>
        <w:softHyphen/>
        <w:t>коцінний по</w:t>
      </w:r>
      <w:r>
        <w:softHyphen/>
        <w:t>да</w:t>
      </w:r>
      <w:r>
        <w:softHyphen/>
        <w:t>ру</w:t>
      </w:r>
      <w:r>
        <w:softHyphen/>
        <w:t>нок. Як я ба</w:t>
      </w:r>
      <w:r>
        <w:softHyphen/>
        <w:t>жаю по</w:t>
      </w:r>
      <w:r>
        <w:softHyphen/>
        <w:t>ба</w:t>
      </w:r>
      <w:r>
        <w:softHyphen/>
        <w:t>чи</w:t>
      </w:r>
      <w:r>
        <w:softHyphen/>
        <w:t>ти на</w:t>
      </w:r>
      <w:r>
        <w:softHyphen/>
        <w:t>пи</w:t>
      </w:r>
      <w:r>
        <w:softHyphen/>
        <w:t>са</w:t>
      </w:r>
      <w:r>
        <w:softHyphen/>
        <w:t>ну на йо</w:t>
      </w:r>
      <w:r>
        <w:softHyphen/>
        <w:t>му твою лю</w:t>
      </w:r>
      <w:r>
        <w:softHyphen/>
        <w:t>бов, по</w:t>
      </w:r>
      <w:r>
        <w:softHyphen/>
        <w:t>ню</w:t>
      </w:r>
      <w:r>
        <w:softHyphen/>
        <w:t>хать ті па</w:t>
      </w:r>
      <w:r>
        <w:softHyphen/>
        <w:t>хощі лю</w:t>
      </w:r>
      <w:r>
        <w:softHyphen/>
        <w:t>бові, кот</w:t>
      </w:r>
      <w:r>
        <w:softHyphen/>
        <w:t>ри</w:t>
      </w:r>
      <w:r>
        <w:softHyphen/>
        <w:t>ми во</w:t>
      </w:r>
      <w:r>
        <w:softHyphen/>
        <w:t>но, пев</w:t>
      </w:r>
      <w:r>
        <w:softHyphen/>
        <w:t>но, те</w:t>
      </w:r>
      <w:r>
        <w:softHyphen/>
        <w:t>пе</w:t>
      </w:r>
      <w:r>
        <w:softHyphen/>
        <w:t>реч</w:t>
      </w:r>
      <w:r>
        <w:softHyphen/>
        <w:t>ки па</w:t>
      </w:r>
      <w:r>
        <w:softHyphen/>
        <w:t>рує! Вий</w:t>
      </w:r>
      <w:r>
        <w:softHyphen/>
        <w:t>май швид</w:t>
      </w:r>
      <w:r>
        <w:softHyphen/>
        <w:t>ше моє сер</w:t>
      </w:r>
      <w:r>
        <w:softHyphen/>
        <w:t>це но</w:t>
      </w:r>
      <w:r>
        <w:softHyphen/>
        <w:t>жем!</w:t>
      </w:r>
    </w:p>
    <w:p w:rsidR="00747601" w:rsidRDefault="00747601">
      <w:pPr>
        <w:divId w:val="110246253"/>
      </w:pPr>
      <w:r>
        <w:t>    - Ми по</w:t>
      </w:r>
      <w:r>
        <w:softHyphen/>
        <w:t>ди</w:t>
      </w:r>
      <w:r>
        <w:softHyphen/>
        <w:t>ви</w:t>
      </w:r>
      <w:r>
        <w:softHyphen/>
        <w:t>мось, по</w:t>
      </w:r>
      <w:r>
        <w:softHyphen/>
        <w:t>ню</w:t>
      </w:r>
      <w:r>
        <w:softHyphen/>
        <w:t>хаємо й про</w:t>
      </w:r>
      <w:r>
        <w:softHyphen/>
        <w:t>ковт</w:t>
      </w:r>
      <w:r>
        <w:softHyphen/>
        <w:t>не</w:t>
      </w:r>
      <w:r>
        <w:softHyphen/>
        <w:t>мо; ти про</w:t>
      </w:r>
      <w:r>
        <w:softHyphen/>
        <w:t>ковт</w:t>
      </w:r>
      <w:r>
        <w:softHyphen/>
        <w:t>неш моє сер</w:t>
      </w:r>
      <w:r>
        <w:softHyphen/>
        <w:t>це, а я твоє, - ска</w:t>
      </w:r>
      <w:r>
        <w:softHyphen/>
        <w:t>зав він з за</w:t>
      </w:r>
      <w:r>
        <w:softHyphen/>
        <w:t>па</w:t>
      </w:r>
      <w:r>
        <w:softHyphen/>
        <w:t>лом.</w:t>
      </w:r>
    </w:p>
    <w:p w:rsidR="00747601" w:rsidRDefault="00747601">
      <w:pPr>
        <w:divId w:val="110245971"/>
      </w:pPr>
      <w:r>
        <w:t>    Настуся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лась, бо оче</w:t>
      </w:r>
      <w:r>
        <w:softHyphen/>
        <w:t>ви</w:t>
      </w:r>
      <w:r>
        <w:softHyphen/>
        <w:t>дяч</w:t>
      </w:r>
      <w:r>
        <w:softHyphen/>
        <w:t>ки вже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ла мод</w:t>
      </w:r>
      <w:r>
        <w:softHyphen/>
        <w:t>ну заг</w:t>
      </w:r>
      <w:r>
        <w:softHyphen/>
        <w:t>ра</w:t>
      </w:r>
      <w:r>
        <w:softHyphen/>
        <w:t>нич</w:t>
      </w:r>
      <w:r>
        <w:softHyphen/>
        <w:t>ну сим</w:t>
      </w:r>
      <w:r>
        <w:softHyphen/>
        <w:t>волістич</w:t>
      </w:r>
      <w:r>
        <w:softHyphen/>
        <w:t>ну мо</w:t>
      </w:r>
      <w:r>
        <w:softHyphen/>
        <w:t>ву і все зби</w:t>
      </w:r>
      <w:r>
        <w:softHyphen/>
        <w:t>ва</w:t>
      </w:r>
      <w:r>
        <w:softHyphen/>
        <w:t>лась з ролі на мо</w:t>
      </w:r>
      <w:r>
        <w:softHyphen/>
        <w:t>ву свійську, все</w:t>
      </w:r>
      <w:r>
        <w:softHyphen/>
        <w:t>людську.</w:t>
      </w:r>
    </w:p>
    <w:p w:rsidR="00747601" w:rsidRDefault="00747601">
      <w:pPr>
        <w:divId w:val="110246308"/>
      </w:pPr>
      <w:r>
        <w:t>    - Твоє ж сер</w:t>
      </w:r>
      <w:r>
        <w:softHyphen/>
        <w:t>це си</w:t>
      </w:r>
      <w:r>
        <w:softHyphen/>
        <w:t>ре. Я… я си</w:t>
      </w:r>
      <w:r>
        <w:softHyphen/>
        <w:t>ро</w:t>
      </w:r>
      <w:r>
        <w:softHyphen/>
        <w:t>го не змо</w:t>
      </w:r>
      <w:r>
        <w:softHyphen/>
        <w:t>жу про</w:t>
      </w:r>
      <w:r>
        <w:softHyphen/>
        <w:t>ковт</w:t>
      </w:r>
      <w:r>
        <w:softHyphen/>
        <w:t>нуть.</w:t>
      </w:r>
    </w:p>
    <w:p w:rsidR="00747601" w:rsidRDefault="00747601">
      <w:pPr>
        <w:divId w:val="110246347"/>
      </w:pPr>
      <w:r>
        <w:t>    - Ми обіллємо наші сер</w:t>
      </w:r>
      <w:r>
        <w:softHyphen/>
        <w:t>ця ли</w:t>
      </w:r>
      <w:r>
        <w:softHyphen/>
        <w:t>мо</w:t>
      </w:r>
      <w:r>
        <w:softHyphen/>
        <w:t>но</w:t>
      </w:r>
      <w:r>
        <w:softHyphen/>
        <w:t>вим со</w:t>
      </w:r>
      <w:r>
        <w:softHyphen/>
        <w:t>ком, не</w:t>
      </w:r>
      <w:r>
        <w:softHyphen/>
        <w:t>на</w:t>
      </w:r>
      <w:r>
        <w:softHyphen/>
        <w:t>че морську че</w:t>
      </w:r>
      <w:r>
        <w:softHyphen/>
        <w:t>ре</w:t>
      </w:r>
      <w:r>
        <w:softHyphen/>
        <w:t>паш</w:t>
      </w:r>
      <w:r>
        <w:softHyphen/>
        <w:t>ку. І усо</w:t>
      </w:r>
      <w:r>
        <w:softHyphen/>
        <w:t>ло</w:t>
      </w:r>
      <w:r>
        <w:softHyphen/>
        <w:t>ди</w:t>
      </w:r>
      <w:r>
        <w:softHyphen/>
        <w:t>мось цим олімпійським по</w:t>
      </w:r>
      <w:r>
        <w:softHyphen/>
        <w:t>жив</w:t>
      </w:r>
      <w:r>
        <w:softHyphen/>
        <w:t>ком нев</w:t>
      </w:r>
      <w:r>
        <w:softHyphen/>
        <w:t>ми</w:t>
      </w:r>
      <w:r>
        <w:softHyphen/>
        <w:t>ру</w:t>
      </w:r>
      <w:r>
        <w:softHyphen/>
        <w:t>щих. Ми нашт</w:t>
      </w:r>
      <w:r>
        <w:softHyphen/>
        <w:t>рик</w:t>
      </w:r>
      <w:r>
        <w:softHyphen/>
        <w:t>не</w:t>
      </w:r>
      <w:r>
        <w:softHyphen/>
        <w:t>мо їх на не</w:t>
      </w:r>
      <w:r>
        <w:softHyphen/>
        <w:t>бес</w:t>
      </w:r>
      <w:r>
        <w:softHyphen/>
        <w:t>ну шпич</w:t>
      </w:r>
      <w:r>
        <w:softHyphen/>
        <w:t>ку обоє до</w:t>
      </w:r>
      <w:r>
        <w:softHyphen/>
        <w:t>ку</w:t>
      </w:r>
      <w:r>
        <w:softHyphen/>
        <w:t>пи й пришк</w:t>
      </w:r>
      <w:r>
        <w:softHyphen/>
        <w:t>ва</w:t>
      </w:r>
      <w:r>
        <w:softHyphen/>
        <w:t>ри</w:t>
      </w:r>
      <w:r>
        <w:softHyphen/>
        <w:t>мо їх на оцьому вогні по</w:t>
      </w:r>
      <w:r>
        <w:softHyphen/>
        <w:t>етич</w:t>
      </w:r>
      <w:r>
        <w:softHyphen/>
        <w:t>ної сим</w:t>
      </w:r>
      <w:r>
        <w:softHyphen/>
        <w:t>волістич</w:t>
      </w:r>
      <w:r>
        <w:softHyphen/>
        <w:t>ної по</w:t>
      </w:r>
      <w:r>
        <w:softHyphen/>
        <w:t>жежі.</w:t>
      </w:r>
    </w:p>
    <w:p w:rsidR="00747601" w:rsidRDefault="00747601">
      <w:pPr>
        <w:divId w:val="110246207"/>
      </w:pPr>
      <w:r>
        <w:t>    - Край же швид</w:t>
      </w:r>
      <w:r>
        <w:softHyphen/>
        <w:t>ше мої гру</w:t>
      </w:r>
      <w:r>
        <w:softHyphen/>
        <w:t>ди! Я навіженію, я швид</w:t>
      </w:r>
      <w:r>
        <w:softHyphen/>
        <w:t>ко збо</w:t>
      </w:r>
      <w:r>
        <w:softHyphen/>
        <w:t>же</w:t>
      </w:r>
      <w:r>
        <w:softHyphen/>
        <w:t>волію! - кри</w:t>
      </w:r>
      <w:r>
        <w:softHyphen/>
        <w:t>ко</w:t>
      </w:r>
      <w:r>
        <w:softHyphen/>
        <w:t>ну</w:t>
      </w:r>
      <w:r>
        <w:softHyphen/>
        <w:t>ла во</w:t>
      </w:r>
      <w:r>
        <w:softHyphen/>
        <w:t>на й по</w:t>
      </w:r>
      <w:r>
        <w:softHyphen/>
        <w:t>ча</w:t>
      </w:r>
      <w:r>
        <w:softHyphen/>
        <w:t>ла й справді розстіба</w:t>
      </w:r>
      <w:r>
        <w:softHyphen/>
        <w:t>ти свою коф</w:t>
      </w:r>
      <w:r>
        <w:softHyphen/>
        <w:t>ту та вис</w:t>
      </w:r>
      <w:r>
        <w:softHyphen/>
        <w:t>тав</w:t>
      </w:r>
      <w:r>
        <w:softHyphen/>
        <w:t>лять свої гру</w:t>
      </w:r>
      <w:r>
        <w:softHyphen/>
        <w:t>ди.</w:t>
      </w:r>
    </w:p>
    <w:p w:rsidR="00747601" w:rsidRDefault="00747601">
      <w:pPr>
        <w:divId w:val="110246013"/>
      </w:pPr>
      <w:r>
        <w:t>    «Цур дур</w:t>
      </w:r>
      <w:r>
        <w:softHyphen/>
        <w:t>ної гавісної! Нев</w:t>
      </w:r>
      <w:r>
        <w:softHyphen/>
        <w:t>же во</w:t>
      </w:r>
      <w:r>
        <w:softHyphen/>
        <w:t>на оце га</w:t>
      </w:r>
      <w:r>
        <w:softHyphen/>
        <w:t>дає й ду</w:t>
      </w:r>
      <w:r>
        <w:softHyphen/>
        <w:t>має, шо я справді пат</w:t>
      </w:r>
      <w:r>
        <w:softHyphen/>
        <w:t>ра</w:t>
      </w:r>
      <w:r>
        <w:softHyphen/>
        <w:t>ти</w:t>
      </w:r>
      <w:r>
        <w:softHyphen/>
        <w:t>му її й се</w:t>
      </w:r>
      <w:r>
        <w:softHyphen/>
        <w:t>бе, не</w:t>
      </w:r>
      <w:r>
        <w:softHyphen/>
        <w:t>на</w:t>
      </w:r>
      <w:r>
        <w:softHyphen/>
        <w:t>че за</w:t>
      </w:r>
      <w:r>
        <w:softHyphen/>
        <w:t>ко</w:t>
      </w:r>
      <w:r>
        <w:softHyphen/>
        <w:t>ло</w:t>
      </w:r>
      <w:r>
        <w:softHyphen/>
        <w:t>те по</w:t>
      </w:r>
      <w:r>
        <w:softHyphen/>
        <w:t>ро</w:t>
      </w:r>
      <w:r>
        <w:softHyphen/>
        <w:t>ся?» - по</w:t>
      </w:r>
      <w:r>
        <w:softHyphen/>
        <w:t>ду</w:t>
      </w:r>
      <w:r>
        <w:softHyphen/>
        <w:t>мав Пав</w:t>
      </w:r>
      <w:r>
        <w:softHyphen/>
        <w:t>лусь, а потім го</w:t>
      </w:r>
      <w:r>
        <w:softHyphen/>
        <w:t>лос</w:t>
      </w:r>
      <w:r>
        <w:softHyphen/>
        <w:t>но ска</w:t>
      </w:r>
      <w:r>
        <w:softHyphen/>
        <w:t>зав. - Par</w:t>
      </w:r>
      <w:r>
        <w:softHyphen/>
        <w:t>don, ми</w:t>
      </w:r>
      <w:r>
        <w:softHyphen/>
        <w:t>ла Нас</w:t>
      </w:r>
      <w:r>
        <w:softHyphen/>
        <w:t>ту</w:t>
      </w:r>
      <w:r>
        <w:softHyphen/>
        <w:t>сю! Ти, оче</w:t>
      </w:r>
      <w:r>
        <w:softHyphen/>
        <w:t>ви</w:t>
      </w:r>
      <w:r>
        <w:softHyphen/>
        <w:t>дяч</w:t>
      </w:r>
      <w:r>
        <w:softHyphen/>
        <w:t>ки, вже дав</w:t>
      </w:r>
      <w:r>
        <w:softHyphen/>
        <w:t>но з Па</w:t>
      </w:r>
      <w:r>
        <w:softHyphen/>
        <w:t>ри</w:t>
      </w:r>
      <w:r>
        <w:softHyphen/>
        <w:t>жа. Ти вже спрос</w:t>
      </w:r>
      <w:r>
        <w:softHyphen/>
        <w:t>ти</w:t>
      </w:r>
      <w:r>
        <w:softHyphen/>
        <w:t>лась от тут у глу</w:t>
      </w:r>
      <w:r>
        <w:softHyphen/>
        <w:t>шині. Ти за</w:t>
      </w:r>
      <w:r>
        <w:softHyphen/>
        <w:t>бу</w:t>
      </w:r>
      <w:r>
        <w:softHyphen/>
        <w:t>ла вже мод</w:t>
      </w:r>
      <w:r>
        <w:softHyphen/>
        <w:t>ну мо</w:t>
      </w:r>
      <w:r>
        <w:softHyphen/>
        <w:t>ву сим</w:t>
      </w:r>
      <w:r>
        <w:softHyphen/>
        <w:t>волісти</w:t>
      </w:r>
      <w:r>
        <w:softHyphen/>
        <w:t>ки, - про</w:t>
      </w:r>
      <w:r>
        <w:softHyphen/>
        <w:t>мо</w:t>
      </w:r>
      <w:r>
        <w:softHyphen/>
        <w:t>вив Пав</w:t>
      </w:r>
      <w:r>
        <w:softHyphen/>
        <w:t>лусь, про</w:t>
      </w:r>
      <w:r>
        <w:softHyphen/>
        <w:t>чи</w:t>
      </w:r>
      <w:r>
        <w:softHyphen/>
        <w:t>тав</w:t>
      </w:r>
      <w:r>
        <w:softHyphen/>
        <w:t>ши на її бо</w:t>
      </w:r>
      <w:r>
        <w:softHyphen/>
        <w:t>жевільних очах, на її ви</w:t>
      </w:r>
      <w:r>
        <w:softHyphen/>
        <w:t>ду справ</w:t>
      </w:r>
      <w:r>
        <w:softHyphen/>
        <w:t>деш</w:t>
      </w:r>
      <w:r>
        <w:softHyphen/>
        <w:t>ню на</w:t>
      </w:r>
      <w:r>
        <w:softHyphen/>
        <w:t>важ</w:t>
      </w:r>
      <w:r>
        <w:softHyphen/>
        <w:t>ливість вик</w:t>
      </w:r>
      <w:r>
        <w:softHyphen/>
        <w:t>ра</w:t>
      </w:r>
      <w:r>
        <w:softHyphen/>
        <w:t>ять сер</w:t>
      </w:r>
      <w:r>
        <w:softHyphen/>
        <w:t>це з гру</w:t>
      </w:r>
      <w:r>
        <w:softHyphen/>
        <w:t>дей.</w:t>
      </w:r>
    </w:p>
    <w:p w:rsidR="00747601" w:rsidRDefault="00747601">
      <w:pPr>
        <w:divId w:val="110246277"/>
      </w:pPr>
      <w:r>
        <w:t>    Настусі ста</w:t>
      </w:r>
      <w:r>
        <w:softHyphen/>
        <w:t>ло ніяко</w:t>
      </w:r>
      <w:r>
        <w:softHyphen/>
        <w:t>во. Во</w:t>
      </w:r>
      <w:r>
        <w:softHyphen/>
        <w:t>на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лу, не</w:t>
      </w:r>
      <w:r>
        <w:softHyphen/>
        <w:t>на</w:t>
      </w:r>
      <w:r>
        <w:softHyphen/>
        <w:t>че шко</w:t>
      </w:r>
      <w:r>
        <w:softHyphen/>
        <w:t>ляр-про</w:t>
      </w:r>
      <w:r>
        <w:softHyphen/>
        <w:t>вин</w:t>
      </w:r>
      <w:r>
        <w:softHyphen/>
        <w:t>ник, їй ста</w:t>
      </w:r>
      <w:r>
        <w:softHyphen/>
        <w:t>ло со</w:t>
      </w:r>
      <w:r>
        <w:softHyphen/>
        <w:t>ром.</w:t>
      </w:r>
    </w:p>
    <w:p w:rsidR="00747601" w:rsidRDefault="00747601">
      <w:pPr>
        <w:divId w:val="110245962"/>
      </w:pPr>
      <w:r>
        <w:t>    - Твоя прав</w:t>
      </w:r>
      <w:r>
        <w:softHyphen/>
        <w:t>да, мій ми</w:t>
      </w:r>
      <w:r>
        <w:softHyphen/>
        <w:t>лий, мій чарівний. Я одс</w:t>
      </w:r>
      <w:r>
        <w:softHyphen/>
        <w:t>та</w:t>
      </w:r>
      <w:r>
        <w:softHyphen/>
        <w:t>ла од мо</w:t>
      </w:r>
      <w:r>
        <w:softHyphen/>
        <w:t>ди, од віку, од прог</w:t>
      </w:r>
      <w:r>
        <w:softHyphen/>
        <w:t>ре</w:t>
      </w:r>
      <w:r>
        <w:softHyphen/>
        <w:t>су. В цьому вов</w:t>
      </w:r>
      <w:r>
        <w:softHyphen/>
        <w:t>чо</w:t>
      </w:r>
      <w:r>
        <w:softHyphen/>
        <w:t>му дох</w:t>
      </w:r>
      <w:r>
        <w:softHyphen/>
        <w:t>ло</w:t>
      </w:r>
      <w:r>
        <w:softHyphen/>
        <w:t>му за</w:t>
      </w:r>
      <w:r>
        <w:softHyphen/>
        <w:t>кут</w:t>
      </w:r>
      <w:r>
        <w:softHyphen/>
        <w:t>ку хоч-не-хоч, то одс</w:t>
      </w:r>
      <w:r>
        <w:softHyphen/>
        <w:t>та</w:t>
      </w:r>
      <w:r>
        <w:softHyphen/>
        <w:t>неш, стаєш та</w:t>
      </w:r>
      <w:r>
        <w:softHyphen/>
        <w:t>кою, як усе ту</w:t>
      </w:r>
      <w:r>
        <w:softHyphen/>
        <w:t>тешнє пле</w:t>
      </w:r>
      <w:r>
        <w:softHyphen/>
        <w:t>бей</w:t>
      </w:r>
      <w:r>
        <w:softHyphen/>
        <w:t>ське гро</w:t>
      </w:r>
      <w:r>
        <w:softHyphen/>
        <w:t>ма</w:t>
      </w:r>
      <w:r>
        <w:softHyphen/>
        <w:t>дянст</w:t>
      </w:r>
      <w:r>
        <w:softHyphen/>
        <w:t>во.</w:t>
      </w:r>
    </w:p>
    <w:p w:rsidR="00747601" w:rsidRDefault="00747601">
      <w:pPr>
        <w:divId w:val="110246116"/>
      </w:pPr>
      <w:r>
        <w:t>    Він при</w:t>
      </w:r>
      <w:r>
        <w:softHyphen/>
        <w:t>ту</w:t>
      </w:r>
      <w:r>
        <w:softHyphen/>
        <w:t>лив но</w:t>
      </w:r>
      <w:r>
        <w:softHyphen/>
        <w:t>жа до її сер</w:t>
      </w:r>
      <w:r>
        <w:softHyphen/>
        <w:t>ця, потім до сво</w:t>
      </w:r>
      <w:r>
        <w:softHyphen/>
        <w:t>го й пе</w:t>
      </w:r>
      <w:r>
        <w:softHyphen/>
        <w:t>ре</w:t>
      </w:r>
      <w:r>
        <w:softHyphen/>
        <w:t>дав йо</w:t>
      </w:r>
      <w:r>
        <w:softHyphen/>
        <w:t>го Нас</w:t>
      </w:r>
      <w:r>
        <w:softHyphen/>
        <w:t>тусі. Нас</w:t>
      </w:r>
      <w:r>
        <w:softHyphen/>
        <w:t>ту</w:t>
      </w:r>
      <w:r>
        <w:softHyphen/>
        <w:t>ся при</w:t>
      </w:r>
      <w:r>
        <w:softHyphen/>
        <w:t>ту</w:t>
      </w:r>
      <w:r>
        <w:softHyphen/>
        <w:t>ли</w:t>
      </w:r>
      <w:r>
        <w:softHyphen/>
        <w:t>ла но</w:t>
      </w:r>
      <w:r>
        <w:softHyphen/>
        <w:t>жа до йо</w:t>
      </w:r>
      <w:r>
        <w:softHyphen/>
        <w:t>го сер</w:t>
      </w:r>
      <w:r>
        <w:softHyphen/>
        <w:t>ця, потім до сво</w:t>
      </w:r>
      <w:r>
        <w:softHyphen/>
        <w:t>го й вер</w:t>
      </w:r>
      <w:r>
        <w:softHyphen/>
        <w:t>ну</w:t>
      </w:r>
      <w:r>
        <w:softHyphen/>
        <w:t>ла йо</w:t>
      </w:r>
      <w:r>
        <w:softHyphen/>
        <w:t>му.</w:t>
      </w:r>
    </w:p>
    <w:p w:rsidR="00747601" w:rsidRDefault="00747601">
      <w:pPr>
        <w:divId w:val="110246144"/>
      </w:pPr>
      <w:r>
        <w:t>    - Поміняймось сим</w:t>
      </w:r>
      <w:r>
        <w:softHyphen/>
        <w:t>во</w:t>
      </w:r>
      <w:r>
        <w:softHyphen/>
        <w:t>ла</w:t>
      </w:r>
      <w:r>
        <w:softHyphen/>
        <w:t>ми! - ска</w:t>
      </w:r>
      <w:r>
        <w:softHyphen/>
        <w:t>зав він ти</w:t>
      </w:r>
      <w:r>
        <w:softHyphen/>
        <w:t>хим, ти</w:t>
      </w:r>
      <w:r>
        <w:softHyphen/>
        <w:t>хим го</w:t>
      </w:r>
      <w:r>
        <w:softHyphen/>
        <w:t>ло</w:t>
      </w:r>
      <w:r>
        <w:softHyphen/>
        <w:t>сом.</w:t>
      </w:r>
    </w:p>
    <w:p w:rsidR="00747601" w:rsidRDefault="00747601">
      <w:pPr>
        <w:divId w:val="110245981"/>
      </w:pPr>
      <w:r>
        <w:t>    - Поміняймось і бу</w:t>
      </w:r>
      <w:r>
        <w:softHyphen/>
        <w:t>де</w:t>
      </w:r>
      <w:r>
        <w:softHyphen/>
        <w:t>мо од цього ча</w:t>
      </w:r>
      <w:r>
        <w:softHyphen/>
        <w:t>су но</w:t>
      </w:r>
      <w:r>
        <w:softHyphen/>
        <w:t>си</w:t>
      </w:r>
      <w:r>
        <w:softHyphen/>
        <w:t>ти їх ко</w:t>
      </w:r>
      <w:r>
        <w:softHyphen/>
        <w:t>ло сво</w:t>
      </w:r>
      <w:r>
        <w:softHyphen/>
        <w:t>го сер</w:t>
      </w:r>
      <w:r>
        <w:softHyphen/>
        <w:t>ця. Еге, так? - ска</w:t>
      </w:r>
      <w:r>
        <w:softHyphen/>
        <w:t>за</w:t>
      </w:r>
      <w:r>
        <w:softHyphen/>
        <w:t>ла во</w:t>
      </w:r>
      <w:r>
        <w:softHyphen/>
        <w:t>на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сом.</w:t>
      </w:r>
    </w:p>
    <w:p w:rsidR="00747601" w:rsidRDefault="00747601">
      <w:pPr>
        <w:divId w:val="110246240"/>
      </w:pPr>
      <w:r>
        <w:t>    - Візьми мій сим</w:t>
      </w:r>
      <w:r>
        <w:softHyphen/>
        <w:t>вол прос</w:t>
      </w:r>
      <w:r>
        <w:softHyphen/>
        <w:t>то з мо</w:t>
      </w:r>
      <w:r>
        <w:softHyphen/>
        <w:t>го самісінько</w:t>
      </w:r>
      <w:r>
        <w:softHyphen/>
        <w:t>го сер</w:t>
      </w:r>
      <w:r>
        <w:softHyphen/>
        <w:t>ця! - ска</w:t>
      </w:r>
      <w:r>
        <w:softHyphen/>
        <w:t>зав він.</w:t>
      </w:r>
    </w:p>
    <w:p w:rsidR="00747601" w:rsidRDefault="00747601">
      <w:pPr>
        <w:divId w:val="110246014"/>
      </w:pPr>
      <w:r>
        <w:t>    Павлусь розс</w:t>
      </w:r>
      <w:r>
        <w:softHyphen/>
        <w:t>теб</w:t>
      </w:r>
      <w:r>
        <w:softHyphen/>
        <w:t>нув жи</w:t>
      </w:r>
      <w:r>
        <w:softHyphen/>
        <w:t>лет</w:t>
      </w:r>
      <w:r>
        <w:softHyphen/>
        <w:t>ку й од</w:t>
      </w:r>
      <w:r>
        <w:softHyphen/>
        <w:t>чик</w:t>
      </w:r>
      <w:r>
        <w:softHyphen/>
        <w:t>нув но</w:t>
      </w:r>
      <w:r>
        <w:softHyphen/>
        <w:t>жи</w:t>
      </w:r>
      <w:r>
        <w:softHyphen/>
        <w:t>ця</w:t>
      </w:r>
      <w:r>
        <w:softHyphen/>
        <w:t>ми ліву по</w:t>
      </w:r>
      <w:r>
        <w:softHyphen/>
        <w:t>ло</w:t>
      </w:r>
      <w:r>
        <w:softHyphen/>
        <w:t>ви</w:t>
      </w:r>
      <w:r>
        <w:softHyphen/>
        <w:t>ну своєї синьої жи</w:t>
      </w:r>
      <w:r>
        <w:softHyphen/>
        <w:t>лет</w:t>
      </w:r>
      <w:r>
        <w:softHyphen/>
        <w:t>ки.</w:t>
      </w:r>
    </w:p>
    <w:p w:rsidR="00747601" w:rsidRDefault="00747601">
      <w:pPr>
        <w:divId w:val="110246064"/>
      </w:pPr>
      <w:r>
        <w:t>    - Висока ідея мрій! Ти даєш мені па</w:t>
      </w:r>
      <w:r>
        <w:softHyphen/>
        <w:t>хощі сво</w:t>
      </w:r>
      <w:r>
        <w:softHyphen/>
        <w:t>го пиш</w:t>
      </w:r>
      <w:r>
        <w:softHyphen/>
        <w:t>но</w:t>
      </w:r>
      <w:r>
        <w:softHyphen/>
        <w:t>го тіла,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747601" w:rsidRDefault="00747601">
      <w:pPr>
        <w:divId w:val="110246062"/>
      </w:pPr>
      <w:r>
        <w:t>    І Нас</w:t>
      </w:r>
      <w:r>
        <w:softHyphen/>
        <w:t>ту</w:t>
      </w:r>
      <w:r>
        <w:softHyphen/>
        <w:t>ся розс</w:t>
      </w:r>
      <w:r>
        <w:softHyphen/>
        <w:t>теб</w:t>
      </w:r>
      <w:r>
        <w:softHyphen/>
        <w:t>ну</w:t>
      </w:r>
      <w:r>
        <w:softHyphen/>
        <w:t>лась і одш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ла но</w:t>
      </w:r>
      <w:r>
        <w:softHyphen/>
        <w:t>жем ліве пог</w:t>
      </w:r>
      <w:r>
        <w:softHyphen/>
        <w:t>руд</w:t>
      </w:r>
      <w:r>
        <w:softHyphen/>
        <w:t>дя своєї коф</w:t>
      </w:r>
      <w:r>
        <w:softHyphen/>
        <w:t>ти.</w:t>
      </w:r>
    </w:p>
    <w:p w:rsidR="00747601" w:rsidRDefault="00747601">
      <w:pPr>
        <w:divId w:val="110246205"/>
      </w:pPr>
      <w:r>
        <w:t>    - На част</w:t>
      </w:r>
      <w:r>
        <w:softHyphen/>
        <w:t>ку ме</w:t>
      </w:r>
      <w:r>
        <w:softHyphen/>
        <w:t>не са</w:t>
      </w:r>
      <w:r>
        <w:softHyphen/>
        <w:t>мої й лю</w:t>
      </w:r>
      <w:r>
        <w:softHyphen/>
        <w:t>би ме</w:t>
      </w:r>
      <w:r>
        <w:softHyphen/>
        <w:t>не по віки вічні. Во</w:t>
      </w:r>
      <w:r>
        <w:softHyphen/>
        <w:t>ни поміня</w:t>
      </w:r>
      <w:r>
        <w:softHyphen/>
        <w:t>лись сим</w:t>
      </w:r>
      <w:r>
        <w:softHyphen/>
        <w:t>во</w:t>
      </w:r>
      <w:r>
        <w:softHyphen/>
        <w:t>ла</w:t>
      </w:r>
      <w:r>
        <w:softHyphen/>
        <w:t>ми, по</w:t>
      </w:r>
      <w:r>
        <w:softHyphen/>
        <w:t>ню</w:t>
      </w:r>
      <w:r>
        <w:softHyphen/>
        <w:t>ха</w:t>
      </w:r>
      <w:r>
        <w:softHyphen/>
        <w:t>ли, поцілу</w:t>
      </w:r>
      <w:r>
        <w:softHyphen/>
        <w:t>ва</w:t>
      </w:r>
      <w:r>
        <w:softHyphen/>
        <w:t>ли в при</w:t>
      </w:r>
      <w:r>
        <w:softHyphen/>
        <w:t>ту</w:t>
      </w:r>
      <w:r>
        <w:softHyphen/>
        <w:t>ли</w:t>
      </w:r>
      <w:r>
        <w:softHyphen/>
        <w:t>ли їх до га</w:t>
      </w:r>
      <w:r>
        <w:softHyphen/>
        <w:t>ря</w:t>
      </w:r>
      <w:r>
        <w:softHyphen/>
        <w:t>чих видів, до очей, до лобів.</w:t>
      </w:r>
    </w:p>
    <w:p w:rsidR="00747601" w:rsidRDefault="00747601">
      <w:pPr>
        <w:divId w:val="110245960"/>
      </w:pPr>
      <w:r>
        <w:t>    Вони дов</w:t>
      </w:r>
      <w:r>
        <w:softHyphen/>
        <w:t>го ту</w:t>
      </w:r>
      <w:r>
        <w:softHyphen/>
        <w:t>ли</w:t>
      </w:r>
      <w:r>
        <w:softHyphen/>
        <w:t>ли, ню</w:t>
      </w:r>
      <w:r>
        <w:softHyphen/>
        <w:t>ха</w:t>
      </w:r>
      <w:r>
        <w:softHyphen/>
        <w:t>ли, ли</w:t>
      </w:r>
      <w:r>
        <w:softHyphen/>
        <w:t>за</w:t>
      </w:r>
      <w:r>
        <w:softHyphen/>
        <w:t>ли - й ра</w:t>
      </w:r>
      <w:r>
        <w:softHyphen/>
        <w:t>юва</w:t>
      </w:r>
      <w:r>
        <w:softHyphen/>
        <w:t>ли!..</w:t>
      </w:r>
    </w:p>
    <w:p w:rsidR="00747601" w:rsidRDefault="00747601">
      <w:pPr>
        <w:divId w:val="110246196"/>
      </w:pPr>
      <w:r>
        <w:t>    - Я при</w:t>
      </w:r>
      <w:r>
        <w:softHyphen/>
        <w:t>шию твою жи</w:t>
      </w:r>
      <w:r>
        <w:softHyphen/>
        <w:t>лет</w:t>
      </w:r>
      <w:r>
        <w:softHyphen/>
        <w:t>ку до оцієї об</w:t>
      </w:r>
      <w:r>
        <w:softHyphen/>
        <w:t>чик</w:t>
      </w:r>
      <w:r>
        <w:softHyphen/>
        <w:t>ри</w:t>
      </w:r>
      <w:r>
        <w:softHyphen/>
        <w:t>же</w:t>
      </w:r>
      <w:r>
        <w:softHyphen/>
        <w:t>ної коф</w:t>
      </w:r>
      <w:r>
        <w:softHyphen/>
        <w:t>ти й бу</w:t>
      </w:r>
      <w:r>
        <w:softHyphen/>
        <w:t>ду но</w:t>
      </w:r>
      <w:r>
        <w:softHyphen/>
        <w:t>си</w:t>
      </w:r>
      <w:r>
        <w:softHyphen/>
        <w:t>ти, і бу</w:t>
      </w:r>
      <w:r>
        <w:softHyphen/>
        <w:t>ду по</w:t>
      </w:r>
      <w:r>
        <w:softHyphen/>
        <w:t>чу</w:t>
      </w:r>
      <w:r>
        <w:softHyphen/>
        <w:t>вать те</w:t>
      </w:r>
      <w:r>
        <w:softHyphen/>
        <w:t>бе ко</w:t>
      </w:r>
      <w:r>
        <w:softHyphen/>
        <w:t>ло мо</w:t>
      </w:r>
      <w:r>
        <w:softHyphen/>
        <w:t>го сер</w:t>
      </w:r>
      <w:r>
        <w:softHyphen/>
        <w:t>ця, - 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747601" w:rsidRDefault="00747601">
      <w:pPr>
        <w:divId w:val="110246332"/>
      </w:pPr>
      <w:r>
        <w:t>    - І я при</w:t>
      </w:r>
      <w:r>
        <w:softHyphen/>
        <w:t>шию шма</w:t>
      </w:r>
      <w:r>
        <w:softHyphen/>
        <w:t>ток твоєї юб</w:t>
      </w:r>
      <w:r>
        <w:softHyphen/>
        <w:t>ки до своєї жи</w:t>
      </w:r>
      <w:r>
        <w:softHyphen/>
        <w:t>лет</w:t>
      </w:r>
      <w:r>
        <w:softHyphen/>
        <w:t>ки й бу</w:t>
      </w:r>
      <w:r>
        <w:softHyphen/>
        <w:t>ду но</w:t>
      </w:r>
      <w:r>
        <w:softHyphen/>
        <w:t>си</w:t>
      </w:r>
      <w:r>
        <w:softHyphen/>
        <w:t>ти навіть при лю</w:t>
      </w:r>
      <w:r>
        <w:softHyphen/>
        <w:t>дях, не по</w:t>
      </w:r>
      <w:r>
        <w:softHyphen/>
        <w:t>бо</w:t>
      </w:r>
      <w:r>
        <w:softHyphen/>
        <w:t>юся смішків, спа</w:t>
      </w:r>
      <w:r>
        <w:softHyphen/>
        <w:t>ти</w:t>
      </w:r>
      <w:r>
        <w:softHyphen/>
        <w:t>му в ній, щоб ти й у сні ди</w:t>
      </w:r>
      <w:r>
        <w:softHyphen/>
        <w:t>ха</w:t>
      </w:r>
      <w:r>
        <w:softHyphen/>
        <w:t>ла своїм ду</w:t>
      </w:r>
      <w:r>
        <w:softHyphen/>
        <w:t>хом че</w:t>
      </w:r>
      <w:r>
        <w:softHyphen/>
        <w:t>рез юб</w:t>
      </w:r>
      <w:r>
        <w:softHyphen/>
        <w:t>ку на ме</w:t>
      </w:r>
      <w:r>
        <w:softHyphen/>
        <w:t>не. Це наші свя</w:t>
      </w:r>
      <w:r>
        <w:softHyphen/>
        <w:t>тощі! - ска</w:t>
      </w:r>
      <w:r>
        <w:softHyphen/>
        <w:t>зав він.</w:t>
      </w:r>
    </w:p>
    <w:p w:rsidR="00747601" w:rsidRDefault="00747601">
      <w:pPr>
        <w:divId w:val="110246324"/>
      </w:pPr>
      <w:r>
        <w:t>    - Це на нас бу</w:t>
      </w:r>
      <w:r>
        <w:softHyphen/>
        <w:t>дуть лат</w:t>
      </w:r>
      <w:r>
        <w:softHyphen/>
        <w:t>ки Буд</w:t>
      </w:r>
      <w:r>
        <w:softHyphen/>
        <w:t>ди, ті, що й досі їх на</w:t>
      </w:r>
      <w:r>
        <w:softHyphen/>
        <w:t>ши</w:t>
      </w:r>
      <w:r>
        <w:softHyphen/>
        <w:t>ва</w:t>
      </w:r>
      <w:r>
        <w:softHyphen/>
        <w:t>ють на шов</w:t>
      </w:r>
      <w:r>
        <w:softHyphen/>
        <w:t>ко</w:t>
      </w:r>
      <w:r>
        <w:softHyphen/>
        <w:t>вих ри</w:t>
      </w:r>
      <w:r>
        <w:softHyphen/>
        <w:t>зах бла</w:t>
      </w:r>
      <w:r>
        <w:softHyphen/>
        <w:t>го</w:t>
      </w:r>
      <w:r>
        <w:softHyphen/>
        <w:t>чес</w:t>
      </w:r>
      <w:r>
        <w:softHyphen/>
        <w:t>тиві жерці Буд</w:t>
      </w:r>
      <w:r>
        <w:softHyphen/>
        <w:t>ди, - ка</w:t>
      </w:r>
      <w:r>
        <w:softHyphen/>
        <w:t>за</w:t>
      </w:r>
      <w:r>
        <w:softHyphen/>
        <w:t>ла во</w:t>
      </w:r>
      <w:r>
        <w:softHyphen/>
        <w:t>на. - Одк</w:t>
      </w:r>
      <w:r>
        <w:softHyphen/>
        <w:t>рай мені ще пас</w:t>
      </w:r>
      <w:r>
        <w:softHyphen/>
        <w:t>мо тво</w:t>
      </w:r>
      <w:r>
        <w:softHyphen/>
        <w:t>го па</w:t>
      </w:r>
      <w:r>
        <w:softHyphen/>
        <w:t>ху</w:t>
      </w:r>
      <w:r>
        <w:softHyphen/>
        <w:t>чо</w:t>
      </w:r>
      <w:r>
        <w:softHyphen/>
        <w:t>го во</w:t>
      </w:r>
      <w:r>
        <w:softHyphen/>
        <w:t>лос</w:t>
      </w:r>
      <w:r>
        <w:softHyphen/>
        <w:t>ся. Я пок</w:t>
      </w:r>
      <w:r>
        <w:softHyphen/>
        <w:t>ла</w:t>
      </w:r>
      <w:r>
        <w:softHyphen/>
        <w:t>ду йо</w:t>
      </w:r>
      <w:r>
        <w:softHyphen/>
        <w:t>го в свій альбом і ню</w:t>
      </w:r>
      <w:r>
        <w:softHyphen/>
        <w:t>ха</w:t>
      </w:r>
      <w:r>
        <w:softHyphen/>
        <w:t>ти</w:t>
      </w:r>
      <w:r>
        <w:softHyphen/>
        <w:t>му твій дух і схо</w:t>
      </w:r>
      <w:r>
        <w:softHyphen/>
        <w:t>ваю в бу</w:t>
      </w:r>
      <w:r>
        <w:softHyphen/>
        <w:t>ду</w:t>
      </w:r>
      <w:r>
        <w:softHyphen/>
        <w:t>арі, щоб то</w:t>
      </w:r>
      <w:r>
        <w:softHyphen/>
        <w:t>бою про</w:t>
      </w:r>
      <w:r>
        <w:softHyphen/>
        <w:t>па</w:t>
      </w:r>
      <w:r>
        <w:softHyphen/>
        <w:t>хав</w:t>
      </w:r>
      <w:r>
        <w:softHyphen/>
        <w:t>ся й мій бу</w:t>
      </w:r>
      <w:r>
        <w:softHyphen/>
        <w:t>ду</w:t>
      </w:r>
      <w:r>
        <w:softHyphen/>
        <w:t>ар.</w:t>
      </w:r>
    </w:p>
    <w:p w:rsidR="00747601" w:rsidRDefault="00747601">
      <w:pPr>
        <w:divId w:val="110246068"/>
      </w:pPr>
      <w:r>
        <w:t>    І він одк</w:t>
      </w:r>
      <w:r>
        <w:softHyphen/>
        <w:t>ра</w:t>
      </w:r>
      <w:r>
        <w:softHyphen/>
        <w:t>яв для неї пас</w:t>
      </w:r>
      <w:r>
        <w:softHyphen/>
        <w:t>мо сво</w:t>
      </w:r>
      <w:r>
        <w:softHyphen/>
        <w:t>го во</w:t>
      </w:r>
      <w:r>
        <w:softHyphen/>
        <w:t>лос</w:t>
      </w:r>
      <w:r>
        <w:softHyphen/>
        <w:t>ся й по</w:t>
      </w:r>
      <w:r>
        <w:softHyphen/>
        <w:t>дав їй, потім ще одк</w:t>
      </w:r>
      <w:r>
        <w:softHyphen/>
        <w:t>ра</w:t>
      </w:r>
      <w:r>
        <w:softHyphen/>
        <w:t>яв шма</w:t>
      </w:r>
      <w:r>
        <w:softHyphen/>
        <w:t>ток підтяж</w:t>
      </w:r>
      <w:r>
        <w:softHyphen/>
        <w:t>ки й по</w:t>
      </w:r>
      <w:r>
        <w:softHyphen/>
        <w:t>дав їй.</w:t>
      </w:r>
    </w:p>
    <w:p w:rsidR="00747601" w:rsidRDefault="00747601">
      <w:pPr>
        <w:divId w:val="110246141"/>
      </w:pPr>
      <w:r>
        <w:t>    Вона поцілу</w:t>
      </w:r>
      <w:r>
        <w:softHyphen/>
        <w:t>ва</w:t>
      </w:r>
      <w:r>
        <w:softHyphen/>
        <w:t>ла й ра</w:t>
      </w:r>
      <w:r>
        <w:softHyphen/>
        <w:t>юва</w:t>
      </w:r>
      <w:r>
        <w:softHyphen/>
        <w:t>ла. І во</w:t>
      </w:r>
      <w:r>
        <w:softHyphen/>
        <w:t>на од</w:t>
      </w:r>
      <w:r>
        <w:softHyphen/>
        <w:t>тя</w:t>
      </w:r>
      <w:r>
        <w:softHyphen/>
        <w:t>ла но</w:t>
      </w:r>
      <w:r>
        <w:softHyphen/>
        <w:t>жи</w:t>
      </w:r>
      <w:r>
        <w:softHyphen/>
        <w:t>ця</w:t>
      </w:r>
      <w:r>
        <w:softHyphen/>
        <w:t>ми пас</w:t>
      </w:r>
      <w:r>
        <w:softHyphen/>
        <w:t>мо своєї ко</w:t>
      </w:r>
      <w:r>
        <w:softHyphen/>
        <w:t>си й по</w:t>
      </w:r>
      <w:r>
        <w:softHyphen/>
        <w:t>да</w:t>
      </w:r>
      <w:r>
        <w:softHyphen/>
        <w:t>ла йо</w:t>
      </w:r>
      <w:r>
        <w:softHyphen/>
        <w:t>му. Він поцілу</w:t>
      </w:r>
      <w:r>
        <w:softHyphen/>
        <w:t>вав і ра</w:t>
      </w:r>
      <w:r>
        <w:softHyphen/>
        <w:t>ював.</w:t>
      </w:r>
    </w:p>
    <w:p w:rsidR="00747601" w:rsidRDefault="00747601">
      <w:pPr>
        <w:divId w:val="110246148"/>
      </w:pPr>
      <w:r>
        <w:t>    - А ти одк</w:t>
      </w:r>
      <w:r>
        <w:softHyphen/>
        <w:t>рай мені шма</w:t>
      </w:r>
      <w:r>
        <w:softHyphen/>
        <w:t>то</w:t>
      </w:r>
      <w:r>
        <w:softHyphen/>
        <w:t>чок своєї пан</w:t>
      </w:r>
      <w:r>
        <w:softHyphen/>
        <w:t>чо</w:t>
      </w:r>
      <w:r>
        <w:softHyphen/>
        <w:t>хи, щоб вки</w:t>
      </w:r>
      <w:r>
        <w:softHyphen/>
        <w:t>ну</w:t>
      </w:r>
      <w:r>
        <w:softHyphen/>
        <w:t>ти твій ро</w:t>
      </w:r>
      <w:r>
        <w:softHyphen/>
        <w:t>же</w:t>
      </w:r>
      <w:r>
        <w:softHyphen/>
        <w:t>вий дух у мій порт</w:t>
      </w:r>
      <w:r>
        <w:softHyphen/>
        <w:t>си</w:t>
      </w:r>
      <w:r>
        <w:softHyphen/>
        <w:t>гар, щоб я ку</w:t>
      </w:r>
      <w:r>
        <w:softHyphen/>
        <w:t>рив твою лю</w:t>
      </w:r>
      <w:r>
        <w:softHyphen/>
        <w:t>бов.</w:t>
      </w:r>
    </w:p>
    <w:p w:rsidR="00747601" w:rsidRDefault="00747601">
      <w:pPr>
        <w:divId w:val="110245985"/>
      </w:pPr>
      <w:r>
        <w:t>    І во</w:t>
      </w:r>
      <w:r>
        <w:softHyphen/>
        <w:t>на сміли</w:t>
      </w:r>
      <w:r>
        <w:softHyphen/>
        <w:t>во за</w:t>
      </w:r>
      <w:r>
        <w:softHyphen/>
        <w:t>ко</w:t>
      </w:r>
      <w:r>
        <w:softHyphen/>
        <w:t>ти</w:t>
      </w:r>
      <w:r>
        <w:softHyphen/>
        <w:t>ла поділ, одк</w:t>
      </w:r>
      <w:r>
        <w:softHyphen/>
        <w:t>ра</w:t>
      </w:r>
      <w:r>
        <w:softHyphen/>
        <w:t>яла шма</w:t>
      </w:r>
      <w:r>
        <w:softHyphen/>
        <w:t>ток пан</w:t>
      </w:r>
      <w:r>
        <w:softHyphen/>
        <w:t>чо</w:t>
      </w:r>
      <w:r>
        <w:softHyphen/>
        <w:t>хи й по</w:t>
      </w:r>
      <w:r>
        <w:softHyphen/>
        <w:t>да</w:t>
      </w:r>
      <w:r>
        <w:softHyphen/>
        <w:t>ла йо</w:t>
      </w:r>
      <w:r>
        <w:softHyphen/>
        <w:t>му.</w:t>
      </w:r>
    </w:p>
    <w:p w:rsidR="00747601" w:rsidRDefault="00747601">
      <w:pPr>
        <w:divId w:val="110246038"/>
      </w:pPr>
      <w:r>
        <w:t>    Він поцілу</w:t>
      </w:r>
      <w:r>
        <w:softHyphen/>
        <w:t>вав, пос</w:t>
      </w:r>
      <w:r>
        <w:softHyphen/>
        <w:t>мок</w:t>
      </w:r>
      <w:r>
        <w:softHyphen/>
        <w:t>тав і вклав у свій порт</w:t>
      </w:r>
      <w:r>
        <w:softHyphen/>
        <w:t>си</w:t>
      </w:r>
      <w:r>
        <w:softHyphen/>
        <w:t>гар.</w:t>
      </w:r>
    </w:p>
    <w:p w:rsidR="00747601" w:rsidRDefault="00747601">
      <w:pPr>
        <w:divId w:val="110246333"/>
      </w:pPr>
      <w:r>
        <w:t>    Він ра</w:t>
      </w:r>
      <w:r>
        <w:softHyphen/>
        <w:t>ював. Він став ро</w:t>
      </w:r>
      <w:r>
        <w:softHyphen/>
        <w:t>же</w:t>
      </w:r>
      <w:r>
        <w:softHyphen/>
        <w:t>вий!</w:t>
      </w:r>
    </w:p>
    <w:p w:rsidR="00747601" w:rsidRDefault="00747601">
      <w:pPr>
        <w:divId w:val="110246050"/>
      </w:pPr>
      <w:r>
        <w:t>    Вона ра</w:t>
      </w:r>
      <w:r>
        <w:softHyphen/>
        <w:t>юва</w:t>
      </w:r>
      <w:r>
        <w:softHyphen/>
        <w:t>ла. Во</w:t>
      </w:r>
      <w:r>
        <w:softHyphen/>
        <w:t>на ста</w:t>
      </w:r>
      <w:r>
        <w:softHyphen/>
        <w:t>ла бла</w:t>
      </w:r>
      <w:r>
        <w:softHyphen/>
        <w:t>кит</w:t>
      </w:r>
      <w:r>
        <w:softHyphen/>
        <w:t>на!</w:t>
      </w:r>
    </w:p>
    <w:p w:rsidR="00747601" w:rsidRDefault="00747601">
      <w:pPr>
        <w:divId w:val="110246431"/>
      </w:pPr>
      <w:r>
        <w:t>    Він ще дуж</w:t>
      </w:r>
      <w:r>
        <w:softHyphen/>
        <w:t>че ра</w:t>
      </w:r>
      <w:r>
        <w:softHyphen/>
        <w:t>ював, див</w:t>
      </w:r>
      <w:r>
        <w:softHyphen/>
        <w:t>ля</w:t>
      </w:r>
      <w:r>
        <w:softHyphen/>
        <w:t>чись на неї. Він став перістий!</w:t>
      </w:r>
    </w:p>
    <w:p w:rsidR="00747601" w:rsidRDefault="00747601">
      <w:pPr>
        <w:divId w:val="110246075"/>
      </w:pPr>
      <w:r>
        <w:t>    Вона ще дуж</w:t>
      </w:r>
      <w:r>
        <w:softHyphen/>
        <w:t>че ра</w:t>
      </w:r>
      <w:r>
        <w:softHyphen/>
        <w:t>юва</w:t>
      </w:r>
      <w:r>
        <w:softHyphen/>
        <w:t>ла. Во</w:t>
      </w:r>
      <w:r>
        <w:softHyphen/>
        <w:t>на ста</w:t>
      </w:r>
      <w:r>
        <w:softHyphen/>
        <w:t>ла ря</w:t>
      </w:r>
      <w:r>
        <w:softHyphen/>
        <w:t>ба. Во</w:t>
      </w:r>
      <w:r>
        <w:softHyphen/>
        <w:t>на ста</w:t>
      </w:r>
      <w:r>
        <w:softHyphen/>
        <w:t>ла па</w:t>
      </w:r>
      <w:r>
        <w:softHyphen/>
        <w:t>ху</w:t>
      </w:r>
      <w:r>
        <w:softHyphen/>
        <w:t>чою веб</w:t>
      </w:r>
      <w:r>
        <w:softHyphen/>
        <w:t>рою аф</w:t>
      </w:r>
      <w:r>
        <w:softHyphen/>
        <w:t>ри</w:t>
      </w:r>
      <w:r>
        <w:softHyphen/>
        <w:t>кансько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сон</w:t>
      </w:r>
      <w:r>
        <w:softHyphen/>
        <w:t>ця; во</w:t>
      </w:r>
      <w:r>
        <w:softHyphen/>
        <w:t>на ста</w:t>
      </w:r>
      <w:r>
        <w:softHyphen/>
        <w:t>ла па</w:t>
      </w:r>
      <w:r>
        <w:softHyphen/>
        <w:t>ху</w:t>
      </w:r>
      <w:r>
        <w:softHyphen/>
        <w:t>чою ря</w:t>
      </w:r>
      <w:r>
        <w:softHyphen/>
        <w:t>бою кур</w:t>
      </w:r>
      <w:r>
        <w:softHyphen/>
        <w:t>кою в не</w:t>
      </w:r>
      <w:r>
        <w:softHyphen/>
        <w:t>бесній бла</w:t>
      </w:r>
      <w:r>
        <w:softHyphen/>
        <w:t>киті на острішку за</w:t>
      </w:r>
      <w:r>
        <w:softHyphen/>
        <w:t>га</w:t>
      </w:r>
      <w:r>
        <w:softHyphen/>
        <w:t>ти. Її лю</w:t>
      </w:r>
      <w:r>
        <w:softHyphen/>
        <w:t>бов пи</w:t>
      </w:r>
      <w:r>
        <w:softHyphen/>
        <w:t>ша</w:t>
      </w:r>
      <w:r>
        <w:softHyphen/>
        <w:t>лась, як со</w:t>
      </w:r>
      <w:r>
        <w:softHyphen/>
        <w:t>ба</w:t>
      </w:r>
      <w:r>
        <w:softHyphen/>
        <w:t>ка в човні.</w:t>
      </w:r>
    </w:p>
    <w:p w:rsidR="00747601" w:rsidRDefault="00747601">
      <w:pPr>
        <w:divId w:val="110246034"/>
      </w:pPr>
      <w:r>
        <w:t>    Їх ко</w:t>
      </w:r>
      <w:r>
        <w:softHyphen/>
        <w:t>хан</w:t>
      </w:r>
      <w:r>
        <w:softHyphen/>
        <w:t>ня ся</w:t>
      </w:r>
      <w:r>
        <w:softHyphen/>
        <w:t>яло на всю світли</w:t>
      </w:r>
      <w:r>
        <w:softHyphen/>
        <w:t>цю усіма кольора</w:t>
      </w:r>
      <w:r>
        <w:softHyphen/>
        <w:t>ми північно</w:t>
      </w:r>
      <w:r>
        <w:softHyphen/>
        <w:t>го сяєва.</w:t>
      </w:r>
    </w:p>
    <w:p w:rsidR="00747601" w:rsidRDefault="00747601">
      <w:pPr>
        <w:divId w:val="110246030"/>
      </w:pPr>
      <w:r>
        <w:t>    Їх лю</w:t>
      </w:r>
      <w:r>
        <w:softHyphen/>
        <w:t>бов міня</w:t>
      </w:r>
      <w:r>
        <w:softHyphen/>
        <w:t>ла кольори, пе</w:t>
      </w:r>
      <w:r>
        <w:softHyphen/>
        <w:t>реб</w:t>
      </w:r>
      <w:r>
        <w:softHyphen/>
        <w:t>ра</w:t>
      </w:r>
      <w:r>
        <w:softHyphen/>
        <w:t>ла усі кольори ве</w:t>
      </w:r>
      <w:r>
        <w:softHyphen/>
        <w:t>сел</w:t>
      </w:r>
      <w:r>
        <w:softHyphen/>
        <w:t>ки.</w:t>
      </w:r>
    </w:p>
    <w:p w:rsidR="00747601" w:rsidRDefault="00747601">
      <w:pPr>
        <w:divId w:val="110245984"/>
      </w:pPr>
      <w:r>
        <w:t>    Їх лю</w:t>
      </w:r>
      <w:r>
        <w:softHyphen/>
        <w:t>бов ста</w:t>
      </w:r>
      <w:r>
        <w:softHyphen/>
        <w:t>ла ря</w:t>
      </w:r>
      <w:r>
        <w:softHyphen/>
        <w:t>ба й смуг</w:t>
      </w:r>
      <w:r>
        <w:softHyphen/>
        <w:t>нас</w:t>
      </w:r>
      <w:r>
        <w:softHyphen/>
        <w:t>та!</w:t>
      </w:r>
    </w:p>
    <w:p w:rsidR="00747601" w:rsidRDefault="00747601">
      <w:pPr>
        <w:divId w:val="110246453"/>
      </w:pPr>
      <w:r>
        <w:t>    Кольори їх ко</w:t>
      </w:r>
      <w:r>
        <w:softHyphen/>
        <w:t>хан</w:t>
      </w:r>
      <w:r>
        <w:softHyphen/>
        <w:t>ня зго</w:t>
      </w:r>
      <w:r>
        <w:softHyphen/>
        <w:t>дом зли</w:t>
      </w:r>
      <w:r>
        <w:softHyphen/>
        <w:t>лись до</w:t>
      </w:r>
      <w:r>
        <w:softHyphen/>
        <w:t>ку</w:t>
      </w:r>
      <w:r>
        <w:softHyphen/>
        <w:t>пи: їх ве</w:t>
      </w:r>
      <w:r>
        <w:softHyphen/>
        <w:t>сел</w:t>
      </w:r>
      <w:r>
        <w:softHyphen/>
        <w:t>ча</w:t>
      </w:r>
      <w:r>
        <w:softHyphen/>
        <w:t>на лю</w:t>
      </w:r>
      <w:r>
        <w:softHyphen/>
        <w:t>бов ста</w:t>
      </w:r>
      <w:r>
        <w:softHyphen/>
        <w:t>ла біла, не</w:t>
      </w:r>
      <w:r>
        <w:softHyphen/>
        <w:t>на</w:t>
      </w:r>
      <w:r>
        <w:softHyphen/>
        <w:t>че промінь сон</w:t>
      </w:r>
      <w:r>
        <w:softHyphen/>
        <w:t>ця.</w:t>
      </w:r>
    </w:p>
    <w:p w:rsidR="00747601" w:rsidRDefault="00747601">
      <w:pPr>
        <w:divId w:val="110246135"/>
      </w:pPr>
      <w:r>
        <w:t>    Їх лю</w:t>
      </w:r>
      <w:r>
        <w:softHyphen/>
        <w:t>бов ста</w:t>
      </w:r>
      <w:r>
        <w:softHyphen/>
        <w:t>ла жва</w:t>
      </w:r>
      <w:r>
        <w:softHyphen/>
        <w:t>вою оліндерською те</w:t>
      </w:r>
      <w:r>
        <w:softHyphen/>
        <w:t>лич</w:t>
      </w:r>
      <w:r>
        <w:softHyphen/>
        <w:t>кою. Во</w:t>
      </w:r>
      <w:r>
        <w:softHyphen/>
        <w:t>на бу</w:t>
      </w:r>
      <w:r>
        <w:softHyphen/>
        <w:t>ла ря</w:t>
      </w:r>
      <w:r>
        <w:softHyphen/>
        <w:t>ба, періста й знов ста</w:t>
      </w:r>
      <w:r>
        <w:softHyphen/>
        <w:t>ва</w:t>
      </w:r>
      <w:r>
        <w:softHyphen/>
        <w:t>ла біла, не</w:t>
      </w:r>
      <w:r>
        <w:softHyphen/>
        <w:t>на</w:t>
      </w:r>
      <w:r>
        <w:softHyphen/>
        <w:t>че усі сім проміннів ве</w:t>
      </w:r>
      <w:r>
        <w:softHyphen/>
        <w:t>сел</w:t>
      </w:r>
      <w:r>
        <w:softHyphen/>
        <w:t>ки зли</w:t>
      </w:r>
      <w:r>
        <w:softHyphen/>
        <w:t>ва</w:t>
      </w:r>
      <w:r>
        <w:softHyphen/>
        <w:t>лись до</w:t>
      </w:r>
      <w:r>
        <w:softHyphen/>
        <w:t>ку</w:t>
      </w:r>
      <w:r>
        <w:softHyphen/>
        <w:t>пи, то знов міня</w:t>
      </w:r>
      <w:r>
        <w:softHyphen/>
        <w:t>лись, ніби гра</w:t>
      </w:r>
      <w:r>
        <w:softHyphen/>
        <w:t>ли в хре</w:t>
      </w:r>
      <w:r>
        <w:softHyphen/>
        <w:t>щи</w:t>
      </w:r>
      <w:r>
        <w:softHyphen/>
        <w:t>ка, як пиш</w:t>
      </w:r>
      <w:r>
        <w:softHyphen/>
        <w:t>не північне сяєво над Сибіром.</w:t>
      </w:r>
    </w:p>
    <w:p w:rsidR="00747601" w:rsidRDefault="00747601">
      <w:pPr>
        <w:divId w:val="110246166"/>
      </w:pPr>
      <w:r>
        <w:t>    - Де ж бу</w:t>
      </w:r>
      <w:r>
        <w:softHyphen/>
        <w:t>де наш пер</w:t>
      </w:r>
      <w:r>
        <w:softHyphen/>
        <w:t>ший поцілу</w:t>
      </w:r>
      <w:r>
        <w:softHyphen/>
        <w:t>нок? - спи</w:t>
      </w:r>
      <w:r>
        <w:softHyphen/>
        <w:t>та</w:t>
      </w:r>
      <w:r>
        <w:softHyphen/>
        <w:t>ла во</w:t>
      </w:r>
      <w:r>
        <w:softHyphen/>
        <w:t>на зго</w:t>
      </w:r>
      <w:r>
        <w:softHyphen/>
        <w:t>дом.</w:t>
      </w:r>
    </w:p>
    <w:p w:rsidR="00747601" w:rsidRDefault="00747601">
      <w:pPr>
        <w:divId w:val="110246338"/>
      </w:pPr>
      <w:r>
        <w:t>    - На Монб</w:t>
      </w:r>
      <w:r>
        <w:softHyphen/>
        <w:t>лані або на Монт-Розі в Швей</w:t>
      </w:r>
      <w:r>
        <w:softHyphen/>
        <w:t>царії, ви</w:t>
      </w:r>
      <w:r>
        <w:softHyphen/>
        <w:t>со</w:t>
      </w:r>
      <w:r>
        <w:softHyphen/>
        <w:t>ко, аж у хма</w:t>
      </w:r>
      <w:r>
        <w:softHyphen/>
        <w:t>рах! - ска</w:t>
      </w:r>
      <w:r>
        <w:softHyphen/>
        <w:t>зав він.</w:t>
      </w:r>
    </w:p>
    <w:p w:rsidR="00747601" w:rsidRDefault="00747601">
      <w:pPr>
        <w:divId w:val="110246264"/>
      </w:pPr>
      <w:r>
        <w:t>    - Коли ж це бу</w:t>
      </w:r>
      <w:r>
        <w:softHyphen/>
        <w:t>де? Па</w:t>
      </w:r>
      <w:r>
        <w:softHyphen/>
        <w:t>па ка</w:t>
      </w:r>
      <w:r>
        <w:softHyphen/>
        <w:t>зав, що не швид</w:t>
      </w:r>
      <w:r>
        <w:softHyphen/>
        <w:t>ко поїде за гра</w:t>
      </w:r>
      <w:r>
        <w:softHyphen/>
        <w:t>ни</w:t>
      </w:r>
      <w:r>
        <w:softHyphen/>
        <w:t>цю, бо ма</w:t>
      </w:r>
      <w:r>
        <w:softHyphen/>
        <w:t>ма розт</w:t>
      </w:r>
      <w:r>
        <w:softHyphen/>
        <w:t>ринька</w:t>
      </w:r>
      <w:r>
        <w:softHyphen/>
        <w:t>ла всі гроші.</w:t>
      </w:r>
    </w:p>
    <w:p w:rsidR="00747601" w:rsidRDefault="00747601">
      <w:pPr>
        <w:divId w:val="110246109"/>
      </w:pPr>
      <w:r>
        <w:t>    - На Лисій горі над Дніпром, - обізвав</w:t>
      </w:r>
      <w:r>
        <w:softHyphen/>
        <w:t>ся він.</w:t>
      </w:r>
    </w:p>
    <w:p w:rsidR="00747601" w:rsidRDefault="00747601">
      <w:pPr>
        <w:divId w:val="110246066"/>
      </w:pPr>
      <w:r>
        <w:t>    - Далеко, ду</w:t>
      </w:r>
      <w:r>
        <w:softHyphen/>
        <w:t>же да</w:t>
      </w:r>
      <w:r>
        <w:softHyphen/>
        <w:t>ле</w:t>
      </w:r>
      <w:r>
        <w:softHyphen/>
        <w:t>ко!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747601" w:rsidRDefault="00747601">
      <w:pPr>
        <w:divId w:val="110246420"/>
      </w:pPr>
      <w:r>
        <w:t>    - На Вла</w:t>
      </w:r>
      <w:r>
        <w:softHyphen/>
        <w:t>ди</w:t>
      </w:r>
      <w:r>
        <w:softHyphen/>
        <w:t>мирській горі над Дніпром, ко</w:t>
      </w:r>
      <w:r>
        <w:softHyphen/>
        <w:t>ло Вла</w:t>
      </w:r>
      <w:r>
        <w:softHyphen/>
        <w:t>ди</w:t>
      </w:r>
      <w:r>
        <w:softHyphen/>
        <w:t>ми</w:t>
      </w:r>
      <w:r>
        <w:softHyphen/>
        <w:t>ро</w:t>
      </w:r>
      <w:r>
        <w:softHyphen/>
        <w:t>во</w:t>
      </w:r>
      <w:r>
        <w:softHyphen/>
        <w:t>го пам'ятни</w:t>
      </w:r>
      <w:r>
        <w:softHyphen/>
        <w:t>ка. По</w:t>
      </w:r>
      <w:r>
        <w:softHyphen/>
        <w:t>езія! Дніпро! Ви</w:t>
      </w:r>
      <w:r>
        <w:softHyphen/>
        <w:t>сочінь! Ви</w:t>
      </w:r>
      <w:r>
        <w:softHyphen/>
        <w:t>со</w:t>
      </w:r>
      <w:r>
        <w:softHyphen/>
        <w:t>ко й по</w:t>
      </w:r>
      <w:r>
        <w:softHyphen/>
        <w:t>етич</w:t>
      </w:r>
      <w:r>
        <w:softHyphen/>
        <w:t>но!</w:t>
      </w:r>
    </w:p>
    <w:p w:rsidR="00747601" w:rsidRDefault="00747601">
      <w:pPr>
        <w:divId w:val="110246359"/>
      </w:pPr>
      <w:r>
        <w:t>    - Боюсь тро</w:t>
      </w:r>
      <w:r>
        <w:softHyphen/>
        <w:t>хи за свою ре</w:t>
      </w:r>
      <w:r>
        <w:softHyphen/>
        <w:t>пу</w:t>
      </w:r>
      <w:r>
        <w:softHyphen/>
        <w:t>тацію.</w:t>
      </w:r>
    </w:p>
    <w:p w:rsidR="00747601" w:rsidRDefault="00747601">
      <w:pPr>
        <w:divId w:val="110246028"/>
      </w:pPr>
      <w:r>
        <w:t>    - На Со</w:t>
      </w:r>
      <w:r>
        <w:softHyphen/>
        <w:t>ло</w:t>
      </w:r>
      <w:r>
        <w:softHyphen/>
        <w:t>менці, на шпилі, - ска</w:t>
      </w:r>
      <w:r>
        <w:softHyphen/>
        <w:t>зав він, - все-та</w:t>
      </w:r>
      <w:r>
        <w:softHyphen/>
        <w:t>ки ближ</w:t>
      </w:r>
      <w:r>
        <w:softHyphen/>
        <w:t>че до не</w:t>
      </w:r>
      <w:r>
        <w:softHyphen/>
        <w:t>ба, ще й під гаєм. По</w:t>
      </w:r>
      <w:r>
        <w:softHyphen/>
        <w:t>езія!</w:t>
      </w:r>
    </w:p>
    <w:p w:rsidR="00747601" w:rsidRDefault="00747601">
      <w:pPr>
        <w:divId w:val="110246337"/>
      </w:pPr>
      <w:r>
        <w:t>    - Добре! Там бу</w:t>
      </w:r>
      <w:r>
        <w:softHyphen/>
        <w:t>де</w:t>
      </w:r>
      <w:r>
        <w:softHyphen/>
        <w:t>мо на од</w:t>
      </w:r>
      <w:r>
        <w:softHyphen/>
        <w:t>шибі. Ко</w:t>
      </w:r>
      <w:r>
        <w:softHyphen/>
        <w:t>ли ж? - спи</w:t>
      </w:r>
      <w:r>
        <w:softHyphen/>
        <w:t>та</w:t>
      </w:r>
      <w:r>
        <w:softHyphen/>
        <w:t>ла во</w:t>
      </w:r>
      <w:r>
        <w:softHyphen/>
        <w:t>на. - В маї?</w:t>
      </w:r>
    </w:p>
    <w:p w:rsidR="00747601" w:rsidRDefault="00747601">
      <w:pPr>
        <w:divId w:val="110245982"/>
      </w:pPr>
      <w:r>
        <w:t>    - О, до мая ду</w:t>
      </w:r>
      <w:r>
        <w:softHyphen/>
        <w:t>же дов</w:t>
      </w:r>
      <w:r>
        <w:softHyphen/>
        <w:t>го. Я вмру од ко</w:t>
      </w:r>
      <w:r>
        <w:softHyphen/>
        <w:t>хан</w:t>
      </w:r>
      <w:r>
        <w:softHyphen/>
        <w:t>ня до мая. Те</w:t>
      </w:r>
      <w:r>
        <w:softHyphen/>
        <w:t>пер ще тільки осінь і лис</w:t>
      </w:r>
      <w:r>
        <w:softHyphen/>
        <w:t>то</w:t>
      </w:r>
      <w:r>
        <w:softHyphen/>
        <w:t>пад. Але ж те</w:t>
      </w:r>
      <w:r>
        <w:softHyphen/>
        <w:t>пер са</w:t>
      </w:r>
      <w:r>
        <w:softHyphen/>
        <w:t>ме май за ек</w:t>
      </w:r>
      <w:r>
        <w:softHyphen/>
        <w:t>ва</w:t>
      </w:r>
      <w:r>
        <w:softHyphen/>
        <w:t>то</w:t>
      </w:r>
      <w:r>
        <w:softHyphen/>
        <w:t>ром у Капш</w:t>
      </w:r>
      <w:r>
        <w:softHyphen/>
        <w:t>таді й Транс</w:t>
      </w:r>
      <w:r>
        <w:softHyphen/>
        <w:t>ва</w:t>
      </w:r>
      <w:r>
        <w:softHyphen/>
        <w:t>алі. Цього з нас до</w:t>
      </w:r>
      <w:r>
        <w:softHyphen/>
        <w:t>волі. Ми з Со</w:t>
      </w:r>
      <w:r>
        <w:softHyphen/>
        <w:t>ло</w:t>
      </w:r>
      <w:r>
        <w:softHyphen/>
        <w:t>мен</w:t>
      </w:r>
      <w:r>
        <w:softHyphen/>
        <w:t>ки ню</w:t>
      </w:r>
      <w:r>
        <w:softHyphen/>
        <w:t>ха</w:t>
      </w:r>
      <w:r>
        <w:softHyphen/>
        <w:t>ти</w:t>
      </w:r>
      <w:r>
        <w:softHyphen/>
        <w:t>ме</w:t>
      </w:r>
      <w:r>
        <w:softHyphen/>
        <w:t>мо й ба</w:t>
      </w:r>
      <w:r>
        <w:softHyphen/>
        <w:t>чи</w:t>
      </w:r>
      <w:r>
        <w:softHyphen/>
        <w:t>ти</w:t>
      </w:r>
      <w:r>
        <w:softHyphen/>
        <w:t>ме</w:t>
      </w:r>
      <w:r>
        <w:softHyphen/>
        <w:t>мо аф</w:t>
      </w:r>
      <w:r>
        <w:softHyphen/>
        <w:t>ри</w:t>
      </w:r>
      <w:r>
        <w:softHyphen/>
        <w:t>канський май. По</w:t>
      </w:r>
      <w:r>
        <w:softHyphen/>
        <w:t>чу</w:t>
      </w:r>
      <w:r>
        <w:softHyphen/>
        <w:t>ван</w:t>
      </w:r>
      <w:r>
        <w:softHyphen/>
        <w:t>ня зда</w:t>
      </w:r>
      <w:r>
        <w:softHyphen/>
        <w:t>ле</w:t>
      </w:r>
      <w:r>
        <w:softHyphen/>
        <w:t>ки! Яка по</w:t>
      </w:r>
      <w:r>
        <w:softHyphen/>
        <w:t>езія! Май зда</w:t>
      </w:r>
      <w:r>
        <w:softHyphen/>
        <w:t>ле</w:t>
      </w:r>
      <w:r>
        <w:softHyphen/>
        <w:t>ки, а близько мрійний або й справ</w:t>
      </w:r>
      <w:r>
        <w:softHyphen/>
        <w:t>дешній по</w:t>
      </w:r>
      <w:r>
        <w:softHyphen/>
        <w:t>етич</w:t>
      </w:r>
      <w:r>
        <w:softHyphen/>
        <w:t>ний ту</w:t>
      </w:r>
      <w:r>
        <w:softHyphen/>
        <w:t>ма</w:t>
      </w:r>
      <w:r>
        <w:softHyphen/>
        <w:t>нець та імла на Со</w:t>
      </w:r>
      <w:r>
        <w:softHyphen/>
        <w:t>ло</w:t>
      </w:r>
      <w:r>
        <w:softHyphen/>
        <w:t>менці,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747601" w:rsidRDefault="00747601">
      <w:pPr>
        <w:divId w:val="110246329"/>
      </w:pPr>
      <w:r>
        <w:t>    - Імла - це сим</w:t>
      </w:r>
      <w:r>
        <w:softHyphen/>
        <w:t>вол на</w:t>
      </w:r>
      <w:r>
        <w:softHyphen/>
        <w:t>шої мрійної лю</w:t>
      </w:r>
      <w:r>
        <w:softHyphen/>
        <w:t>бові. Так вже об</w:t>
      </w:r>
      <w:r>
        <w:softHyphen/>
        <w:t>рид</w:t>
      </w:r>
      <w:r>
        <w:softHyphen/>
        <w:t>ли в книж</w:t>
      </w:r>
      <w:r>
        <w:softHyphen/>
        <w:t>ках ро</w:t>
      </w:r>
      <w:r>
        <w:softHyphen/>
        <w:t>ма</w:t>
      </w:r>
      <w:r>
        <w:softHyphen/>
        <w:t>ни в маї. Це щось ду</w:t>
      </w:r>
      <w:r>
        <w:softHyphen/>
        <w:t>же вже ста</w:t>
      </w:r>
      <w:r>
        <w:softHyphen/>
        <w:t>ро</w:t>
      </w:r>
      <w:r>
        <w:softHyphen/>
        <w:t>мод</w:t>
      </w:r>
      <w:r>
        <w:softHyphen/>
        <w:t>не. На</w:t>
      </w:r>
      <w:r>
        <w:softHyphen/>
        <w:t>ша лю</w:t>
      </w:r>
      <w:r>
        <w:softHyphen/>
        <w:t>бов вог</w:t>
      </w:r>
      <w:r>
        <w:softHyphen/>
        <w:t>ка й мок</w:t>
      </w:r>
      <w:r>
        <w:softHyphen/>
        <w:t>ра, - ска</w:t>
      </w:r>
      <w:r>
        <w:softHyphen/>
        <w:t>зав він.</w:t>
      </w:r>
    </w:p>
    <w:p w:rsidR="00747601" w:rsidRDefault="00747601">
      <w:pPr>
        <w:divId w:val="110246276"/>
      </w:pPr>
      <w:r>
        <w:t>    - Наша лю</w:t>
      </w:r>
      <w:r>
        <w:softHyphen/>
        <w:t>бов ду</w:t>
      </w:r>
      <w:r>
        <w:softHyphen/>
        <w:t>же вог</w:t>
      </w:r>
      <w:r>
        <w:softHyphen/>
        <w:t>ка, в гус</w:t>
      </w:r>
      <w:r>
        <w:softHyphen/>
        <w:t>то</w:t>
      </w:r>
      <w:r>
        <w:softHyphen/>
        <w:t>му ту</w:t>
      </w:r>
      <w:r>
        <w:softHyphen/>
        <w:t>мані. Як оригінально й но</w:t>
      </w:r>
      <w:r>
        <w:softHyphen/>
        <w:t>во!</w:t>
      </w:r>
    </w:p>
    <w:p w:rsidR="00747601" w:rsidRDefault="00747601">
      <w:pPr>
        <w:divId w:val="110246426"/>
      </w:pPr>
      <w:r>
        <w:t>    - Наша лю</w:t>
      </w:r>
      <w:r>
        <w:softHyphen/>
        <w:t>бов вог</w:t>
      </w:r>
      <w:r>
        <w:softHyphen/>
        <w:t>ка! На</w:t>
      </w:r>
      <w:r>
        <w:softHyphen/>
        <w:t>ша лю</w:t>
      </w:r>
      <w:r>
        <w:softHyphen/>
        <w:t>бов - лю</w:t>
      </w:r>
      <w:r>
        <w:softHyphen/>
        <w:t>бов амфібій. Прав</w:t>
      </w:r>
      <w:r>
        <w:softHyphen/>
        <w:t>да, це но</w:t>
      </w:r>
      <w:r>
        <w:softHyphen/>
        <w:t>ва не</w:t>
      </w:r>
      <w:r>
        <w:softHyphen/>
        <w:t>чу</w:t>
      </w:r>
      <w:r>
        <w:softHyphen/>
        <w:t>ва</w:t>
      </w:r>
      <w:r>
        <w:softHyphen/>
        <w:t>на ідея, не</w:t>
      </w:r>
      <w:r>
        <w:softHyphen/>
        <w:t>чу</w:t>
      </w:r>
      <w:r>
        <w:softHyphen/>
        <w:t>ва</w:t>
      </w:r>
      <w:r>
        <w:softHyphen/>
        <w:t>на лю</w:t>
      </w:r>
      <w:r>
        <w:softHyphen/>
        <w:t>бов?</w:t>
      </w:r>
    </w:p>
    <w:p w:rsidR="00747601" w:rsidRDefault="00747601">
      <w:pPr>
        <w:divId w:val="110246112"/>
      </w:pPr>
      <w:r>
        <w:t>    - І я луч</w:t>
      </w:r>
      <w:r>
        <w:softHyphen/>
        <w:t>че люб</w:t>
      </w:r>
      <w:r>
        <w:softHyphen/>
        <w:t>лю вог</w:t>
      </w:r>
      <w:r>
        <w:softHyphen/>
        <w:t>ку лю</w:t>
      </w:r>
      <w:r>
        <w:softHyphen/>
        <w:t>бов. Я вий</w:t>
      </w:r>
      <w:r>
        <w:softHyphen/>
        <w:t>ду до те</w:t>
      </w:r>
      <w:r>
        <w:softHyphen/>
        <w:t>бе на самісіньке пи</w:t>
      </w:r>
      <w:r>
        <w:softHyphen/>
        <w:t>липівча</w:t>
      </w:r>
      <w:r>
        <w:softHyphen/>
        <w:t>не пу</w:t>
      </w:r>
      <w:r>
        <w:softHyphen/>
        <w:t>щен</w:t>
      </w:r>
      <w:r>
        <w:softHyphen/>
        <w:t>ня під ліс на Со</w:t>
      </w:r>
      <w:r>
        <w:softHyphen/>
        <w:t>ло</w:t>
      </w:r>
      <w:r>
        <w:softHyphen/>
        <w:t>менський шпиль. Там нас ніхто не по</w:t>
      </w:r>
      <w:r>
        <w:softHyphen/>
        <w:t>ба</w:t>
      </w:r>
      <w:r>
        <w:softHyphen/>
        <w:t>чить, ні од</w:t>
      </w:r>
      <w:r>
        <w:softHyphen/>
        <w:t>на тітка не зо</w:t>
      </w:r>
      <w:r>
        <w:softHyphen/>
        <w:t>ри</w:t>
      </w:r>
      <w:r>
        <w:softHyphen/>
        <w:t>ти</w:t>
      </w:r>
      <w:r>
        <w:softHyphen/>
        <w:t>ме злим оч</w:t>
      </w:r>
      <w:r>
        <w:softHyphen/>
        <w:t>ком на нас; дя</w:t>
      </w:r>
      <w:r>
        <w:softHyphen/>
        <w:t>ди</w:t>
      </w:r>
      <w:r>
        <w:softHyphen/>
        <w:t>ни та усякі зо</w:t>
      </w:r>
      <w:r>
        <w:softHyphen/>
        <w:t>виці-сест</w:t>
      </w:r>
      <w:r>
        <w:softHyphen/>
        <w:t>риці не по</w:t>
      </w:r>
      <w:r>
        <w:softHyphen/>
        <w:t>ба</w:t>
      </w:r>
      <w:r>
        <w:softHyphen/>
        <w:t>чать нас.</w:t>
      </w:r>
    </w:p>
    <w:p w:rsidR="00747601" w:rsidRDefault="00747601">
      <w:pPr>
        <w:divId w:val="110246118"/>
      </w:pPr>
      <w:r>
        <w:t>    - Там ми зіллємось у хма</w:t>
      </w:r>
      <w:r>
        <w:softHyphen/>
        <w:t>рах мрій та в олімпійсько</w:t>
      </w:r>
      <w:r>
        <w:softHyphen/>
        <w:t>му ту</w:t>
      </w:r>
      <w:r>
        <w:softHyphen/>
        <w:t>мані в пер</w:t>
      </w:r>
      <w:r>
        <w:softHyphen/>
        <w:t>шо</w:t>
      </w:r>
      <w:r>
        <w:softHyphen/>
        <w:t>му поцілун</w:t>
      </w:r>
      <w:r>
        <w:softHyphen/>
        <w:t>ку.</w:t>
      </w:r>
    </w:p>
    <w:p w:rsidR="00747601" w:rsidRDefault="00747601">
      <w:pPr>
        <w:divId w:val="110246440"/>
      </w:pPr>
      <w:r>
        <w:t>    - Оригінально! див</w:t>
      </w:r>
      <w:r>
        <w:softHyphen/>
        <w:t>но й ди</w:t>
      </w:r>
      <w:r>
        <w:softHyphen/>
        <w:t>во</w:t>
      </w:r>
      <w:r>
        <w:softHyphen/>
        <w:t>виж</w:t>
      </w:r>
      <w:r>
        <w:softHyphen/>
        <w:t>но! - аж крик</w:t>
      </w:r>
      <w:r>
        <w:softHyphen/>
        <w:t>ну</w:t>
      </w:r>
      <w:r>
        <w:softHyphen/>
        <w:t>ла во</w:t>
      </w:r>
      <w:r>
        <w:softHyphen/>
        <w:t>на й зап</w:t>
      </w:r>
      <w:r>
        <w:softHyphen/>
        <w:t>лес</w:t>
      </w:r>
      <w:r>
        <w:softHyphen/>
        <w:t>ка</w:t>
      </w:r>
      <w:r>
        <w:softHyphen/>
        <w:t>ла в до</w:t>
      </w:r>
      <w:r>
        <w:softHyphen/>
        <w:t>лоні.</w:t>
      </w:r>
    </w:p>
    <w:p w:rsidR="00747601" w:rsidRDefault="00747601">
      <w:pPr>
        <w:divId w:val="110246293"/>
      </w:pPr>
      <w:r>
        <w:t>    - Виїду пе</w:t>
      </w:r>
      <w:r>
        <w:softHyphen/>
        <w:t>ред ве</w:t>
      </w:r>
      <w:r>
        <w:softHyphen/>
        <w:t>чо</w:t>
      </w:r>
      <w:r>
        <w:softHyphen/>
        <w:t>ром на пу</w:t>
      </w:r>
      <w:r>
        <w:softHyphen/>
        <w:t>щен</w:t>
      </w:r>
      <w:r>
        <w:softHyphen/>
        <w:t>ня й жда</w:t>
      </w:r>
      <w:r>
        <w:softHyphen/>
        <w:t>ти</w:t>
      </w:r>
      <w:r>
        <w:softHyphen/>
        <w:t>му там те</w:t>
      </w:r>
      <w:r>
        <w:softHyphen/>
        <w:t>бе в вог</w:t>
      </w:r>
      <w:r>
        <w:softHyphen/>
        <w:t>ко</w:t>
      </w:r>
      <w:r>
        <w:softHyphen/>
        <w:t>му ту</w:t>
      </w:r>
      <w:r>
        <w:softHyphen/>
        <w:t>мані, ніби на версі по</w:t>
      </w:r>
      <w:r>
        <w:softHyphen/>
        <w:t>етич</w:t>
      </w:r>
      <w:r>
        <w:softHyphen/>
        <w:t>но</w:t>
      </w:r>
      <w:r>
        <w:softHyphen/>
        <w:t>го Монб</w:t>
      </w:r>
      <w:r>
        <w:softHyphen/>
        <w:t>ла</w:t>
      </w:r>
      <w:r>
        <w:softHyphen/>
        <w:t>на, - ска</w:t>
      </w:r>
      <w:r>
        <w:softHyphen/>
        <w:t>зав він.</w:t>
      </w:r>
    </w:p>
    <w:p w:rsidR="00747601" w:rsidRDefault="00747601">
      <w:pPr>
        <w:divId w:val="110246373"/>
      </w:pPr>
      <w:r>
        <w:t>    - Любов на</w:t>
      </w:r>
      <w:r>
        <w:softHyphen/>
        <w:t>ша не су</w:t>
      </w:r>
      <w:r>
        <w:softHyphen/>
        <w:t>ха, а мок</w:t>
      </w:r>
      <w:r>
        <w:softHyphen/>
        <w:t>ра! Це пиш</w:t>
      </w:r>
      <w:r>
        <w:softHyphen/>
        <w:t>но! Це див</w:t>
      </w:r>
      <w:r>
        <w:softHyphen/>
        <w:t>но!</w:t>
      </w:r>
    </w:p>
    <w:p w:rsidR="00747601" w:rsidRDefault="00747601">
      <w:pPr>
        <w:divId w:val="110246017"/>
      </w:pPr>
      <w:r>
        <w:t>    - А тим ча</w:t>
      </w:r>
      <w:r>
        <w:softHyphen/>
        <w:t>сом не</w:t>
      </w:r>
      <w:r>
        <w:softHyphen/>
        <w:t>за</w:t>
      </w:r>
      <w:r>
        <w:softHyphen/>
        <w:t>ба</w:t>
      </w:r>
      <w:r>
        <w:softHyphen/>
        <w:t>ром нас</w:t>
      </w:r>
      <w:r>
        <w:softHyphen/>
        <w:t>та</w:t>
      </w:r>
      <w:r>
        <w:softHyphen/>
        <w:t>не мій по</w:t>
      </w:r>
      <w:r>
        <w:softHyphen/>
        <w:t>етич</w:t>
      </w:r>
      <w:r>
        <w:softHyphen/>
        <w:t>ний південь ночі. Мені вже час ви</w:t>
      </w:r>
      <w:r>
        <w:softHyphen/>
        <w:t>хо</w:t>
      </w:r>
      <w:r>
        <w:softHyphen/>
        <w:t>ди</w:t>
      </w:r>
      <w:r>
        <w:softHyphen/>
        <w:t>ти з до</w:t>
      </w:r>
      <w:r>
        <w:softHyphen/>
        <w:t>му. Вже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по</w:t>
      </w:r>
      <w:r>
        <w:softHyphen/>
        <w:t>етич</w:t>
      </w:r>
      <w:r>
        <w:softHyphen/>
        <w:t>ний світ ма</w:t>
      </w:r>
      <w:r>
        <w:softHyphen/>
        <w:t>ри, ру</w:t>
      </w:r>
      <w:r>
        <w:softHyphen/>
        <w:t>са</w:t>
      </w:r>
      <w:r>
        <w:softHyphen/>
        <w:t>лок та при</w:t>
      </w:r>
      <w:r>
        <w:softHyphen/>
        <w:t>видів. Мені час обіда</w:t>
      </w:r>
      <w:r>
        <w:softHyphen/>
        <w:t>ти в рес</w:t>
      </w:r>
      <w:r>
        <w:softHyphen/>
        <w:t>то</w:t>
      </w:r>
      <w:r>
        <w:softHyphen/>
        <w:t>рані з ула</w:t>
      </w:r>
      <w:r>
        <w:softHyphen/>
        <w:t>на</w:t>
      </w:r>
      <w:r>
        <w:softHyphen/>
        <w:t>ми офіце</w:t>
      </w:r>
      <w:r>
        <w:softHyphen/>
        <w:t>ра</w:t>
      </w:r>
      <w:r>
        <w:softHyphen/>
        <w:t>ми. Чи ти пак знаєш, чо</w:t>
      </w:r>
      <w:r>
        <w:softHyphen/>
        <w:t>го це я сьогодні так зас</w:t>
      </w:r>
      <w:r>
        <w:softHyphen/>
        <w:t>пав? Ска</w:t>
      </w:r>
      <w:r>
        <w:softHyphen/>
        <w:t>жу тобі по сек</w:t>
      </w:r>
      <w:r>
        <w:softHyphen/>
        <w:t>ре</w:t>
      </w:r>
      <w:r>
        <w:softHyphen/>
        <w:t>ту: я вчо</w:t>
      </w:r>
      <w:r>
        <w:softHyphen/>
        <w:t>ра був у Транс</w:t>
      </w:r>
      <w:r>
        <w:softHyphen/>
        <w:t>ва</w:t>
      </w:r>
      <w:r>
        <w:softHyphen/>
        <w:t>алі, хотів би</w:t>
      </w:r>
      <w:r>
        <w:softHyphen/>
        <w:t>тись з бу</w:t>
      </w:r>
      <w:r>
        <w:softHyphen/>
        <w:t>ра</w:t>
      </w:r>
      <w:r>
        <w:softHyphen/>
        <w:t>ми й заб</w:t>
      </w:r>
      <w:r>
        <w:softHyphen/>
        <w:t>рать зо</w:t>
      </w:r>
      <w:r>
        <w:softHyphen/>
        <w:t>лоті ко</w:t>
      </w:r>
      <w:r>
        <w:softHyphen/>
        <w:t>пальні. В ме</w:t>
      </w:r>
      <w:r>
        <w:softHyphen/>
        <w:t>не гро</w:t>
      </w:r>
      <w:r>
        <w:softHyphen/>
        <w:t>шей кат</w:t>
      </w:r>
      <w:r>
        <w:softHyphen/>
        <w:t>ма.</w:t>
      </w:r>
    </w:p>
    <w:p w:rsidR="00747601" w:rsidRDefault="00747601">
      <w:pPr>
        <w:divId w:val="110246039"/>
      </w:pPr>
      <w:r>
        <w:t>    - І я зас</w:t>
      </w:r>
      <w:r>
        <w:softHyphen/>
        <w:t>па</w:t>
      </w:r>
      <w:r>
        <w:softHyphen/>
        <w:t>ла! Я спірит</w:t>
      </w:r>
      <w:r>
        <w:softHyphen/>
        <w:t>ка й маю єднан</w:t>
      </w:r>
      <w:r>
        <w:softHyphen/>
        <w:t>ня з ду</w:t>
      </w:r>
      <w:r>
        <w:softHyphen/>
        <w:t>ха</w:t>
      </w:r>
      <w:r>
        <w:softHyphen/>
        <w:t>ми. В ме</w:t>
      </w:r>
      <w:r>
        <w:softHyphen/>
        <w:t>не вчо</w:t>
      </w:r>
      <w:r>
        <w:softHyphen/>
        <w:t>ра вве</w:t>
      </w:r>
      <w:r>
        <w:softHyphen/>
        <w:t>чері бу</w:t>
      </w:r>
      <w:r>
        <w:softHyphen/>
        <w:t>ла з візи</w:t>
      </w:r>
      <w:r>
        <w:softHyphen/>
        <w:t>том моя небіжка ба</w:t>
      </w:r>
      <w:r>
        <w:softHyphen/>
        <w:t>бу</w:t>
      </w:r>
      <w:r>
        <w:softHyphen/>
        <w:t>ся й не да</w:t>
      </w:r>
      <w:r>
        <w:softHyphen/>
        <w:t>ла мені га</w:t>
      </w:r>
      <w:r>
        <w:softHyphen/>
        <w:t>разд вис</w:t>
      </w:r>
      <w:r>
        <w:softHyphen/>
        <w:t>па</w:t>
      </w:r>
      <w:r>
        <w:softHyphen/>
        <w:t>тись уночі. Вже ля</w:t>
      </w:r>
      <w:r>
        <w:softHyphen/>
        <w:t>го</w:t>
      </w:r>
      <w:r>
        <w:softHyphen/>
        <w:t>ма мій па</w:t>
      </w:r>
      <w:r>
        <w:softHyphen/>
        <w:t>па вий</w:t>
      </w:r>
      <w:r>
        <w:softHyphen/>
        <w:t>шов з кабіне</w:t>
      </w:r>
      <w:r>
        <w:softHyphen/>
        <w:t>ту, а ба</w:t>
      </w:r>
      <w:r>
        <w:softHyphen/>
        <w:t>бу</w:t>
      </w:r>
      <w:r>
        <w:softHyphen/>
        <w:t>ся йде за ним слідком, ди</w:t>
      </w:r>
      <w:r>
        <w:softHyphen/>
        <w:t>виться на ме</w:t>
      </w:r>
      <w:r>
        <w:softHyphen/>
        <w:t>не, пев</w:t>
      </w:r>
      <w:r>
        <w:softHyphen/>
        <w:t>но, щось хотіла мені ска</w:t>
      </w:r>
      <w:r>
        <w:softHyphen/>
        <w:t>зать, але вер</w:t>
      </w:r>
      <w:r>
        <w:softHyphen/>
        <w:t>ну</w:t>
      </w:r>
      <w:r>
        <w:softHyphen/>
        <w:t>лась на</w:t>
      </w:r>
      <w:r>
        <w:softHyphen/>
        <w:t>зад. Я ляг</w:t>
      </w:r>
      <w:r>
        <w:softHyphen/>
        <w:t>ла спа</w:t>
      </w:r>
      <w:r>
        <w:softHyphen/>
        <w:t>ти. Лам</w:t>
      </w:r>
      <w:r>
        <w:softHyphen/>
        <w:t>пад</w:t>
      </w:r>
      <w:r>
        <w:softHyphen/>
        <w:t>ка бли</w:t>
      </w:r>
      <w:r>
        <w:softHyphen/>
        <w:t>має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 А ба</w:t>
      </w:r>
      <w:r>
        <w:softHyphen/>
        <w:t>бу</w:t>
      </w:r>
      <w:r>
        <w:softHyphen/>
        <w:t>ся заг</w:t>
      </w:r>
      <w:r>
        <w:softHyphen/>
        <w:t>ля</w:t>
      </w:r>
      <w:r>
        <w:softHyphen/>
        <w:t>не в двері та й знов схо</w:t>
      </w:r>
      <w:r>
        <w:softHyphen/>
        <w:t>вається. Заг</w:t>
      </w:r>
      <w:r>
        <w:softHyphen/>
        <w:t>ля</w:t>
      </w:r>
      <w:r>
        <w:softHyphen/>
        <w:t>да</w:t>
      </w:r>
      <w:r>
        <w:softHyphen/>
        <w:t>ла, заг</w:t>
      </w:r>
      <w:r>
        <w:softHyphen/>
        <w:t>ля</w:t>
      </w:r>
      <w:r>
        <w:softHyphen/>
        <w:t>да</w:t>
      </w:r>
      <w:r>
        <w:softHyphen/>
        <w:t>ла й не да</w:t>
      </w:r>
      <w:r>
        <w:softHyphen/>
        <w:t>ла мені га</w:t>
      </w:r>
      <w:r>
        <w:softHyphen/>
        <w:t>разд вис</w:t>
      </w:r>
      <w:r>
        <w:softHyphen/>
        <w:t>па</w:t>
      </w:r>
      <w:r>
        <w:softHyphen/>
        <w:t>тись,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Про</w:t>
      </w:r>
      <w:r>
        <w:softHyphen/>
        <w:t>щай, сер</w:t>
      </w:r>
      <w:r>
        <w:softHyphen/>
        <w:t>це! І тобі вже час іти з до</w:t>
      </w:r>
      <w:r>
        <w:softHyphen/>
        <w:t>му.</w:t>
      </w:r>
    </w:p>
    <w:p w:rsidR="00747601" w:rsidRDefault="00747601">
      <w:pPr>
        <w:divId w:val="110246001"/>
      </w:pPr>
      <w:r>
        <w:t>    І во</w:t>
      </w:r>
      <w:r>
        <w:softHyphen/>
        <w:t>на, ніби по</w:t>
      </w:r>
      <w:r>
        <w:softHyphen/>
        <w:t>пе</w:t>
      </w:r>
      <w:r>
        <w:softHyphen/>
        <w:t>че</w:t>
      </w:r>
      <w:r>
        <w:softHyphen/>
        <w:t>на лю</w:t>
      </w:r>
      <w:r>
        <w:softHyphen/>
        <w:t>бов'ю, з ви</w:t>
      </w:r>
      <w:r>
        <w:softHyphen/>
        <w:t>раз</w:t>
      </w:r>
      <w:r>
        <w:softHyphen/>
        <w:t>ка</w:t>
      </w:r>
      <w:r>
        <w:softHyphen/>
        <w:t>ми со</w:t>
      </w:r>
      <w:r>
        <w:softHyphen/>
        <w:t>лод</w:t>
      </w:r>
      <w:r>
        <w:softHyphen/>
        <w:t>нечі в серці, крут</w:t>
      </w:r>
      <w:r>
        <w:softHyphen/>
        <w:t>ну</w:t>
      </w:r>
      <w:r>
        <w:softHyphen/>
        <w:t>лась двічі на п'яті, пе</w:t>
      </w:r>
      <w:r>
        <w:softHyphen/>
        <w:t>реп</w:t>
      </w:r>
      <w:r>
        <w:softHyphen/>
        <w:t>лиг</w:t>
      </w:r>
      <w:r>
        <w:softHyphen/>
        <w:t>ну</w:t>
      </w:r>
      <w:r>
        <w:softHyphen/>
        <w:t>ла че</w:t>
      </w:r>
      <w:r>
        <w:softHyphen/>
        <w:t>рез поріг щас</w:t>
      </w:r>
      <w:r>
        <w:softHyphen/>
        <w:t>тя з грацією, жва</w:t>
      </w:r>
      <w:r>
        <w:softHyphen/>
        <w:t>во, швид</w:t>
      </w:r>
      <w:r>
        <w:softHyphen/>
        <w:t>ко, не</w:t>
      </w:r>
      <w:r>
        <w:softHyphen/>
        <w:t>на</w:t>
      </w:r>
      <w:r>
        <w:softHyphen/>
        <w:t>че кізоч</w:t>
      </w:r>
      <w:r>
        <w:softHyphen/>
        <w:t>ка че</w:t>
      </w:r>
      <w:r>
        <w:softHyphen/>
        <w:t>рез пе</w:t>
      </w:r>
      <w:r>
        <w:softHyphen/>
        <w:t>ре</w:t>
      </w:r>
      <w:r>
        <w:softHyphen/>
        <w:t>лаз, і по</w:t>
      </w:r>
      <w:r>
        <w:softHyphen/>
        <w:t>летіла на кри</w:t>
      </w:r>
      <w:r>
        <w:softHyphen/>
        <w:t>лах щас</w:t>
      </w:r>
      <w:r>
        <w:softHyphen/>
        <w:t>тя до</w:t>
      </w:r>
      <w:r>
        <w:softHyphen/>
        <w:t>до</w:t>
      </w:r>
      <w:r>
        <w:softHyphen/>
        <w:t>му.</w:t>
      </w:r>
    </w:p>
    <w:p w:rsidR="00747601" w:rsidRDefault="00747601">
      <w:pPr>
        <w:divId w:val="110246263"/>
      </w:pPr>
      <w:r>
        <w:t>    </w:t>
      </w:r>
    </w:p>
    <w:p w:rsidR="00747601" w:rsidRDefault="00747601">
      <w:pPr>
        <w:jc w:val="center"/>
        <w:divId w:val="110246033"/>
        <w:rPr>
          <w:color w:val="001950"/>
        </w:rPr>
      </w:pPr>
      <w:r>
        <w:rPr>
          <w:b/>
          <w:bCs/>
          <w:color w:val="001950"/>
        </w:rPr>
        <w:t>III</w:t>
      </w:r>
    </w:p>
    <w:p w:rsidR="00747601" w:rsidRDefault="00747601">
      <w:pPr>
        <w:divId w:val="110246041"/>
      </w:pPr>
      <w:r>
        <w:t>    </w:t>
      </w:r>
    </w:p>
    <w:p w:rsidR="00747601" w:rsidRDefault="00747601">
      <w:pPr>
        <w:divId w:val="110246351"/>
      </w:pPr>
      <w:r>
        <w:t>    Настуся прибігла до</w:t>
      </w:r>
      <w:r>
        <w:softHyphen/>
        <w:t>до</w:t>
      </w:r>
      <w:r>
        <w:softHyphen/>
        <w:t>му, ніби в яко</w:t>
      </w:r>
      <w:r>
        <w:softHyphen/>
        <w:t>мусь ча</w:t>
      </w:r>
      <w:r>
        <w:softHyphen/>
        <w:t>ду. Во</w:t>
      </w:r>
      <w:r>
        <w:softHyphen/>
        <w:t>на бу</w:t>
      </w:r>
      <w:r>
        <w:softHyphen/>
        <w:t>ла знер</w:t>
      </w:r>
      <w:r>
        <w:softHyphen/>
        <w:t>во</w:t>
      </w:r>
      <w:r>
        <w:softHyphen/>
        <w:t>ва</w:t>
      </w:r>
      <w:r>
        <w:softHyphen/>
        <w:t>на. Все делікат</w:t>
      </w:r>
      <w:r>
        <w:softHyphen/>
        <w:t>не її тіло ніби тру</w:t>
      </w:r>
      <w:r>
        <w:softHyphen/>
        <w:t>си</w:t>
      </w:r>
      <w:r>
        <w:softHyphen/>
        <w:t>лось. В душі ніби дзвеніли й лу</w:t>
      </w:r>
      <w:r>
        <w:softHyphen/>
        <w:t>на</w:t>
      </w:r>
      <w:r>
        <w:softHyphen/>
        <w:t>ли якісь дивні ме</w:t>
      </w:r>
      <w:r>
        <w:softHyphen/>
        <w:t>лодії. Пер</w:t>
      </w:r>
      <w:r>
        <w:softHyphen/>
        <w:t>ший раз на віку во</w:t>
      </w:r>
      <w:r>
        <w:softHyphen/>
        <w:t>на за</w:t>
      </w:r>
      <w:r>
        <w:softHyphen/>
        <w:t>ко</w:t>
      </w:r>
      <w:r>
        <w:softHyphen/>
        <w:t>ха</w:t>
      </w:r>
      <w:r>
        <w:softHyphen/>
        <w:t>лась щи</w:t>
      </w:r>
      <w:r>
        <w:softHyphen/>
        <w:t>ро, за</w:t>
      </w:r>
      <w:r>
        <w:softHyphen/>
        <w:t>ко</w:t>
      </w:r>
      <w:r>
        <w:softHyphen/>
        <w:t>ха</w:t>
      </w:r>
      <w:r>
        <w:softHyphen/>
        <w:t>лась без міри. Лю</w:t>
      </w:r>
      <w:r>
        <w:softHyphen/>
        <w:t>бов пой</w:t>
      </w:r>
      <w:r>
        <w:softHyphen/>
        <w:t>ня</w:t>
      </w:r>
      <w:r>
        <w:softHyphen/>
        <w:t>ла її, як вес</w:t>
      </w:r>
      <w:r>
        <w:softHyphen/>
        <w:t>ня</w:t>
      </w:r>
      <w:r>
        <w:softHyphen/>
        <w:t>не повіддя пой</w:t>
      </w:r>
      <w:r>
        <w:softHyphen/>
        <w:t>має лу</w:t>
      </w:r>
      <w:r>
        <w:softHyphen/>
        <w:t>ки та лу</w:t>
      </w:r>
      <w:r>
        <w:softHyphen/>
        <w:t>ги. Во</w:t>
      </w:r>
      <w:r>
        <w:softHyphen/>
        <w:t>на пи</w:t>
      </w:r>
      <w:r>
        <w:softHyphen/>
        <w:t>ла, зах</w:t>
      </w:r>
      <w:r>
        <w:softHyphen/>
        <w:t>ли</w:t>
      </w:r>
      <w:r>
        <w:softHyphen/>
        <w:t>на</w:t>
      </w:r>
      <w:r>
        <w:softHyphen/>
        <w:t>лась і не мог</w:t>
      </w:r>
      <w:r>
        <w:softHyphen/>
        <w:t>ла на</w:t>
      </w:r>
      <w:r>
        <w:softHyphen/>
        <w:t>пи</w:t>
      </w:r>
      <w:r>
        <w:softHyphen/>
        <w:t>тись то</w:t>
      </w:r>
      <w:r>
        <w:softHyphen/>
        <w:t>го но</w:t>
      </w:r>
      <w:r>
        <w:softHyphen/>
        <w:t>во</w:t>
      </w:r>
      <w:r>
        <w:softHyphen/>
        <w:t>го для неї щас</w:t>
      </w:r>
      <w:r>
        <w:softHyphen/>
        <w:t>тя. Її батько, ба</w:t>
      </w:r>
      <w:r>
        <w:softHyphen/>
        <w:t>га</w:t>
      </w:r>
      <w:r>
        <w:softHyphen/>
        <w:t>тий ук</w:t>
      </w:r>
      <w:r>
        <w:softHyphen/>
        <w:t>раїнський дідич Пет</w:t>
      </w:r>
      <w:r>
        <w:softHyphen/>
        <w:t>ро Ми</w:t>
      </w:r>
      <w:r>
        <w:softHyphen/>
        <w:t>хай</w:t>
      </w:r>
      <w:r>
        <w:softHyphen/>
        <w:t>ло</w:t>
      </w:r>
      <w:r>
        <w:softHyphen/>
        <w:t>вич Са</w:t>
      </w:r>
      <w:r>
        <w:softHyphen/>
        <w:t>мусь, вже прос</w:t>
      </w:r>
      <w:r>
        <w:softHyphen/>
        <w:t>пав</w:t>
      </w:r>
      <w:r>
        <w:softHyphen/>
        <w:t>ся по обіді, сидів за сто</w:t>
      </w:r>
      <w:r>
        <w:softHyphen/>
        <w:t>лом і до</w:t>
      </w:r>
      <w:r>
        <w:softHyphen/>
        <w:t>пи</w:t>
      </w:r>
      <w:r>
        <w:softHyphen/>
        <w:t>вав ос</w:t>
      </w:r>
      <w:r>
        <w:softHyphen/>
        <w:t>танній ста</w:t>
      </w:r>
      <w:r>
        <w:softHyphen/>
        <w:t>кан чаю. Він був вже літній чо</w:t>
      </w:r>
      <w:r>
        <w:softHyphen/>
        <w:t>ловік, ви</w:t>
      </w:r>
      <w:r>
        <w:softHyphen/>
        <w:t>со</w:t>
      </w:r>
      <w:r>
        <w:softHyphen/>
        <w:t>кий,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чий, ру</w:t>
      </w:r>
      <w:r>
        <w:softHyphen/>
        <w:t>ся</w:t>
      </w:r>
      <w:r>
        <w:softHyphen/>
        <w:t>вий, круг</w:t>
      </w:r>
      <w:r>
        <w:softHyphen/>
        <w:t>ло</w:t>
      </w:r>
      <w:r>
        <w:softHyphen/>
        <w:t>ви</w:t>
      </w:r>
      <w:r>
        <w:softHyphen/>
        <w:t>дий та пов</w:t>
      </w:r>
      <w:r>
        <w:softHyphen/>
        <w:t>но</w:t>
      </w:r>
      <w:r>
        <w:softHyphen/>
        <w:t>ви</w:t>
      </w:r>
      <w:r>
        <w:softHyphen/>
        <w:t>дий, з ве</w:t>
      </w:r>
      <w:r>
        <w:softHyphen/>
        <w:t>се</w:t>
      </w:r>
      <w:r>
        <w:softHyphen/>
        <w:t>лим осміхом на пов</w:t>
      </w:r>
      <w:r>
        <w:softHyphen/>
        <w:t>них ус</w:t>
      </w:r>
      <w:r>
        <w:softHyphen/>
        <w:t>тах, з ве</w:t>
      </w:r>
      <w:r>
        <w:softHyphen/>
        <w:t>се</w:t>
      </w:r>
      <w:r>
        <w:softHyphen/>
        <w:t>лим пог</w:t>
      </w:r>
      <w:r>
        <w:softHyphen/>
        <w:t>ля</w:t>
      </w:r>
      <w:r>
        <w:softHyphen/>
        <w:t>дом яс</w:t>
      </w:r>
      <w:r>
        <w:softHyphen/>
        <w:t>них очей. На го</w:t>
      </w:r>
      <w:r>
        <w:softHyphen/>
        <w:t>лові й на пе</w:t>
      </w:r>
      <w:r>
        <w:softHyphen/>
        <w:t>ле</w:t>
      </w:r>
      <w:r>
        <w:softHyphen/>
        <w:t>ха</w:t>
      </w:r>
      <w:r>
        <w:softHyphen/>
        <w:t>тих ву</w:t>
      </w:r>
      <w:r>
        <w:softHyphen/>
        <w:t>сах тільки по</w:t>
      </w:r>
      <w:r>
        <w:softHyphen/>
        <w:t>де</w:t>
      </w:r>
      <w:r>
        <w:softHyphen/>
        <w:t>ку</w:t>
      </w:r>
      <w:r>
        <w:softHyphen/>
        <w:t>ди лисніли ніби срібні ни</w:t>
      </w:r>
      <w:r>
        <w:softHyphen/>
        <w:t>точ</w:t>
      </w:r>
      <w:r>
        <w:softHyphen/>
        <w:t>ки.</w:t>
      </w:r>
    </w:p>
    <w:p w:rsidR="00747601" w:rsidRDefault="00747601">
      <w:pPr>
        <w:divId w:val="110246060"/>
      </w:pPr>
      <w:r>
        <w:t>    Батько навіть не спи</w:t>
      </w:r>
      <w:r>
        <w:softHyphen/>
        <w:t>тав у доч</w:t>
      </w:r>
      <w:r>
        <w:softHyphen/>
        <w:t>ки, де во</w:t>
      </w:r>
      <w:r>
        <w:softHyphen/>
        <w:t>на бу</w:t>
      </w:r>
      <w:r>
        <w:softHyphen/>
        <w:t>ла: він звик до її вольних ви</w:t>
      </w:r>
      <w:r>
        <w:softHyphen/>
        <w:t>ходів з до</w:t>
      </w:r>
      <w:r>
        <w:softHyphen/>
        <w:t>му, до її ни</w:t>
      </w:r>
      <w:r>
        <w:softHyphen/>
        <w:t>кан</w:t>
      </w:r>
      <w:r>
        <w:softHyphen/>
        <w:t>ня по усіх усю</w:t>
      </w:r>
      <w:r>
        <w:softHyphen/>
        <w:t>дах і не впи</w:t>
      </w:r>
      <w:r>
        <w:softHyphen/>
        <w:t>няв ні в чо</w:t>
      </w:r>
      <w:r>
        <w:softHyphen/>
        <w:t>му. Він знав, що во</w:t>
      </w:r>
      <w:r>
        <w:softHyphen/>
        <w:t>на йо</w:t>
      </w:r>
      <w:r>
        <w:softHyphen/>
        <w:t>го й не пос</w:t>
      </w:r>
      <w:r>
        <w:softHyphen/>
        <w:t>лу</w:t>
      </w:r>
      <w:r>
        <w:softHyphen/>
        <w:t>ха</w:t>
      </w:r>
      <w:r>
        <w:softHyphen/>
        <w:t>ла б ні в чо</w:t>
      </w:r>
      <w:r>
        <w:softHyphen/>
        <w:t>му.</w:t>
      </w:r>
    </w:p>
    <w:p w:rsidR="00747601" w:rsidRDefault="00747601">
      <w:pPr>
        <w:divId w:val="110246018"/>
      </w:pPr>
      <w:r>
        <w:t>    Самовар вже по</w:t>
      </w:r>
      <w:r>
        <w:softHyphen/>
        <w:t>га</w:t>
      </w:r>
      <w:r>
        <w:softHyphen/>
        <w:t>сав і шипів на всю прос</w:t>
      </w:r>
      <w:r>
        <w:softHyphen/>
        <w:t>тор</w:t>
      </w:r>
      <w:r>
        <w:softHyphen/>
        <w:t>ну сто</w:t>
      </w:r>
      <w:r>
        <w:softHyphen/>
        <w:t>ло</w:t>
      </w:r>
      <w:r>
        <w:softHyphen/>
        <w:t>ву, потім за</w:t>
      </w:r>
      <w:r>
        <w:softHyphen/>
        <w:t>пи</w:t>
      </w:r>
      <w:r>
        <w:softHyphen/>
        <w:t>щав на п'ять тонів ви</w:t>
      </w:r>
      <w:r>
        <w:softHyphen/>
        <w:t>ще, підняв ще на три то</w:t>
      </w:r>
      <w:r>
        <w:softHyphen/>
        <w:t>ни то</w:t>
      </w:r>
      <w:r>
        <w:softHyphen/>
        <w:t>не</w:t>
      </w:r>
      <w:r>
        <w:softHyphen/>
        <w:t>сенький го</w:t>
      </w:r>
      <w:r>
        <w:softHyphen/>
        <w:t>лос, за</w:t>
      </w:r>
      <w:r>
        <w:softHyphen/>
        <w:t>чир</w:t>
      </w:r>
      <w:r>
        <w:softHyphen/>
        <w:t>кав, зацвірінькав, не</w:t>
      </w:r>
      <w:r>
        <w:softHyphen/>
        <w:t>на</w:t>
      </w:r>
      <w:r>
        <w:softHyphen/>
        <w:t>че го</w:t>
      </w:r>
      <w:r>
        <w:softHyphen/>
        <w:t>ро</w:t>
      </w:r>
      <w:r>
        <w:softHyphen/>
        <w:t>бець, і за</w:t>
      </w:r>
      <w:r>
        <w:softHyphen/>
        <w:t>мовк.</w:t>
      </w:r>
    </w:p>
    <w:p w:rsidR="00747601" w:rsidRDefault="00747601">
      <w:pPr>
        <w:divId w:val="110245955"/>
      </w:pPr>
      <w:r>
        <w:t>    - Це ти, па</w:t>
      </w:r>
      <w:r>
        <w:softHyphen/>
        <w:t>по, вже й до</w:t>
      </w:r>
      <w:r>
        <w:softHyphen/>
        <w:t>пи</w:t>
      </w:r>
      <w:r>
        <w:softHyphen/>
        <w:t>ваєш чай? - спи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 й ніби впа</w:t>
      </w:r>
      <w:r>
        <w:softHyphen/>
        <w:t>ла на стілець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ра.</w:t>
      </w:r>
    </w:p>
    <w:p w:rsidR="00747601" w:rsidRDefault="00747601">
      <w:pPr>
        <w:divId w:val="110246027"/>
      </w:pPr>
      <w:r>
        <w:t>    - Вже й на</w:t>
      </w:r>
      <w:r>
        <w:softHyphen/>
        <w:t>пив</w:t>
      </w:r>
      <w:r>
        <w:softHyphen/>
        <w:t>ся. Я оце зас</w:t>
      </w:r>
      <w:r>
        <w:softHyphen/>
        <w:t>пав по обіді. Вже го</w:t>
      </w:r>
      <w:r>
        <w:softHyphen/>
        <w:t>ди</w:t>
      </w:r>
      <w:r>
        <w:softHyphen/>
        <w:t>на пізня. Я опізнив</w:t>
      </w:r>
      <w:r>
        <w:softHyphen/>
        <w:t>ся в клуб. Ме</w:t>
      </w:r>
      <w:r>
        <w:softHyphen/>
        <w:t>не там, пев</w:t>
      </w:r>
      <w:r>
        <w:softHyphen/>
        <w:t>но, вже ждуть та ла</w:t>
      </w:r>
      <w:r>
        <w:softHyphen/>
        <w:t>ють мої парт</w:t>
      </w:r>
      <w:r>
        <w:softHyphen/>
        <w:t>не</w:t>
      </w:r>
      <w:r>
        <w:softHyphen/>
        <w:t>ри.</w:t>
      </w:r>
    </w:p>
    <w:p w:rsidR="00747601" w:rsidRDefault="00747601">
      <w:pPr>
        <w:divId w:val="110246467"/>
      </w:pPr>
      <w:r>
        <w:t>    Самусь позіхнув, і йо</w:t>
      </w:r>
      <w:r>
        <w:softHyphen/>
        <w:t>го куд</w:t>
      </w:r>
      <w:r>
        <w:softHyphen/>
        <w:t>латі ву</w:t>
      </w:r>
      <w:r>
        <w:softHyphen/>
        <w:t>са ніби за</w:t>
      </w:r>
      <w:r>
        <w:softHyphen/>
        <w:t>ма</w:t>
      </w:r>
      <w:r>
        <w:softHyphen/>
        <w:t>ха</w:t>
      </w:r>
      <w:r>
        <w:softHyphen/>
        <w:t>ли вго</w:t>
      </w:r>
      <w:r>
        <w:softHyphen/>
        <w:t>ру кри</w:t>
      </w:r>
      <w:r>
        <w:softHyphen/>
        <w:t>ла</w:t>
      </w:r>
      <w:r>
        <w:softHyphen/>
        <w:t>ми, не</w:t>
      </w:r>
      <w:r>
        <w:softHyphen/>
        <w:t>на</w:t>
      </w:r>
      <w:r>
        <w:softHyphen/>
        <w:t>че птиці здійма</w:t>
      </w:r>
      <w:r>
        <w:softHyphen/>
        <w:t>ли</w:t>
      </w:r>
      <w:r>
        <w:softHyphen/>
        <w:t>ся ку</w:t>
      </w:r>
      <w:r>
        <w:softHyphen/>
        <w:t>дись летіти в вирій. З-під вусів блис</w:t>
      </w:r>
      <w:r>
        <w:softHyphen/>
        <w:t>ну</w:t>
      </w:r>
      <w:r>
        <w:softHyphen/>
        <w:t>ли міцні зу</w:t>
      </w:r>
      <w:r>
        <w:softHyphen/>
        <w:t>би, сли</w:t>
      </w:r>
      <w:r>
        <w:softHyphen/>
        <w:t>вень усі цілісінькі.</w:t>
      </w:r>
    </w:p>
    <w:p w:rsidR="00747601" w:rsidRDefault="00747601">
      <w:pPr>
        <w:divId w:val="110246090"/>
      </w:pPr>
      <w:r>
        <w:t>    - А ти, пев</w:t>
      </w:r>
      <w:r>
        <w:softHyphen/>
        <w:t>но, бу</w:t>
      </w:r>
      <w:r>
        <w:softHyphen/>
        <w:t>деш тут са</w:t>
      </w:r>
      <w:r>
        <w:softHyphen/>
        <w:t>ма ну</w:t>
      </w:r>
      <w:r>
        <w:softHyphen/>
        <w:t>диться. Пус</w:t>
      </w:r>
      <w:r>
        <w:softHyphen/>
        <w:t>тив я твою ком</w:t>
      </w:r>
      <w:r>
        <w:softHyphen/>
        <w:t>паньйон</w:t>
      </w:r>
      <w:r>
        <w:softHyphen/>
        <w:t>ку чи еко</w:t>
      </w:r>
      <w:r>
        <w:softHyphen/>
        <w:t>ном</w:t>
      </w:r>
      <w:r>
        <w:softHyphen/>
        <w:t>ку до</w:t>
      </w:r>
      <w:r>
        <w:softHyphen/>
        <w:t>до</w:t>
      </w:r>
      <w:r>
        <w:softHyphen/>
        <w:t>му на тиж</w:t>
      </w:r>
      <w:r>
        <w:softHyphen/>
        <w:t>день, а во</w:t>
      </w:r>
      <w:r>
        <w:softHyphen/>
        <w:t>на от і за</w:t>
      </w:r>
      <w:r>
        <w:softHyphen/>
        <w:t>ба</w:t>
      </w:r>
      <w:r>
        <w:softHyphen/>
        <w:t>ри</w:t>
      </w:r>
      <w:r>
        <w:softHyphen/>
        <w:t>лась. Ти, сер</w:t>
      </w:r>
      <w:r>
        <w:softHyphen/>
        <w:t>це, побігла б до кот</w:t>
      </w:r>
      <w:r>
        <w:softHyphen/>
        <w:t>рої тітки, або до ку</w:t>
      </w:r>
      <w:r>
        <w:softHyphen/>
        <w:t>зин</w:t>
      </w:r>
      <w:r>
        <w:softHyphen/>
        <w:t>ки, або до дя</w:t>
      </w:r>
      <w:r>
        <w:softHyphen/>
        <w:t>ди</w:t>
      </w:r>
      <w:r>
        <w:softHyphen/>
        <w:t>ни.</w:t>
      </w:r>
    </w:p>
    <w:p w:rsidR="00747601" w:rsidRDefault="00747601">
      <w:pPr>
        <w:divId w:val="110246040"/>
      </w:pPr>
      <w:r>
        <w:t>    - Бог з ни</w:t>
      </w:r>
      <w:r>
        <w:softHyphen/>
        <w:t>ми, ти</w:t>
      </w:r>
      <w:r>
        <w:softHyphen/>
        <w:t>ми тітка</w:t>
      </w:r>
      <w:r>
        <w:softHyphen/>
        <w:t>ми. Во</w:t>
      </w:r>
      <w:r>
        <w:softHyphen/>
        <w:t>ни своїми осу</w:t>
      </w:r>
      <w:r>
        <w:softHyphen/>
        <w:t>да</w:t>
      </w:r>
      <w:r>
        <w:softHyphen/>
        <w:t>ми на</w:t>
      </w:r>
      <w:r>
        <w:softHyphen/>
        <w:t>же</w:t>
      </w:r>
      <w:r>
        <w:softHyphen/>
        <w:t>нуть на ме</w:t>
      </w:r>
      <w:r>
        <w:softHyphen/>
        <w:t>не ще більшу нудьгу. Мені доб</w:t>
      </w:r>
      <w:r>
        <w:softHyphen/>
        <w:t>ре й самій те</w:t>
      </w:r>
      <w:r>
        <w:softHyphen/>
        <w:t>пер, най</w:t>
      </w:r>
      <w:r>
        <w:softHyphen/>
        <w:t>луч</w:t>
      </w:r>
      <w:r>
        <w:softHyphen/>
        <w:t>че самій,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67"/>
      </w:pPr>
      <w:r>
        <w:t>    І в неї тру</w:t>
      </w:r>
      <w:r>
        <w:softHyphen/>
        <w:t>сив</w:t>
      </w:r>
      <w:r>
        <w:softHyphen/>
        <w:t>ся чай</w:t>
      </w:r>
      <w:r>
        <w:softHyphen/>
        <w:t>ник у руці, з кот</w:t>
      </w:r>
      <w:r>
        <w:softHyphen/>
        <w:t>ро</w:t>
      </w:r>
      <w:r>
        <w:softHyphen/>
        <w:t>го во</w:t>
      </w:r>
      <w:r>
        <w:softHyphen/>
        <w:t>на на</w:t>
      </w:r>
      <w:r>
        <w:softHyphen/>
        <w:t>ли</w:t>
      </w:r>
      <w:r>
        <w:softHyphen/>
        <w:t>ва</w:t>
      </w:r>
      <w:r>
        <w:softHyphen/>
        <w:t>ла собі чай у ста</w:t>
      </w:r>
      <w:r>
        <w:softHyphen/>
        <w:t>кан; тру</w:t>
      </w:r>
      <w:r>
        <w:softHyphen/>
        <w:t>си</w:t>
      </w:r>
      <w:r>
        <w:softHyphen/>
        <w:t>лась у другій руці ло</w:t>
      </w:r>
      <w:r>
        <w:softHyphen/>
        <w:t>жеч</w:t>
      </w:r>
      <w:r>
        <w:softHyphen/>
        <w:t>ка, кот</w:t>
      </w:r>
      <w:r>
        <w:softHyphen/>
        <w:t>ру во</w:t>
      </w:r>
      <w:r>
        <w:softHyphen/>
        <w:t>на взя</w:t>
      </w:r>
      <w:r>
        <w:softHyphen/>
        <w:t>ла й по</w:t>
      </w:r>
      <w:r>
        <w:softHyphen/>
        <w:t>ча</w:t>
      </w:r>
      <w:r>
        <w:softHyphen/>
        <w:t>ла ко</w:t>
      </w:r>
      <w:r>
        <w:softHyphen/>
        <w:t>ло</w:t>
      </w:r>
      <w:r>
        <w:softHyphen/>
        <w:t>тить чай. Батько вваж</w:t>
      </w:r>
      <w:r>
        <w:softHyphen/>
        <w:t>ли</w:t>
      </w:r>
      <w:r>
        <w:softHyphen/>
        <w:t>во гля</w:t>
      </w:r>
      <w:r>
        <w:softHyphen/>
        <w:t>нув на її ру</w:t>
      </w:r>
      <w:r>
        <w:softHyphen/>
        <w:t>ки, на стри</w:t>
      </w:r>
      <w:r>
        <w:softHyphen/>
        <w:t>во</w:t>
      </w:r>
      <w:r>
        <w:softHyphen/>
        <w:t>же</w:t>
      </w:r>
      <w:r>
        <w:softHyphen/>
        <w:t>не лич</w:t>
      </w:r>
      <w:r>
        <w:softHyphen/>
        <w:t>ко.</w:t>
      </w:r>
    </w:p>
    <w:p w:rsidR="00747601" w:rsidRDefault="00747601">
      <w:pPr>
        <w:divId w:val="110246432"/>
      </w:pPr>
      <w:r>
        <w:t>    - А я оце по</w:t>
      </w:r>
      <w:r>
        <w:softHyphen/>
        <w:t>чув но</w:t>
      </w:r>
      <w:r>
        <w:softHyphen/>
        <w:t>вин</w:t>
      </w:r>
      <w:r>
        <w:softHyphen/>
        <w:t>ку. Мені ка</w:t>
      </w:r>
      <w:r>
        <w:softHyphen/>
        <w:t>за</w:t>
      </w:r>
      <w:r>
        <w:softHyphen/>
        <w:t>ли, що відо</w:t>
      </w:r>
      <w:r>
        <w:softHyphen/>
        <w:t>мий кра</w:t>
      </w:r>
      <w:r>
        <w:softHyphen/>
        <w:t>сунь Пав</w:t>
      </w:r>
      <w:r>
        <w:softHyphen/>
        <w:t>лусь за</w:t>
      </w:r>
      <w:r>
        <w:softHyphen/>
        <w:t>ли</w:t>
      </w:r>
      <w:r>
        <w:softHyphen/>
        <w:t>цяється до те</w:t>
      </w:r>
      <w:r>
        <w:softHyphen/>
        <w:t>бе, ще й ду</w:t>
      </w:r>
      <w:r>
        <w:softHyphen/>
        <w:t>же за</w:t>
      </w:r>
      <w:r>
        <w:softHyphen/>
        <w:t>ли</w:t>
      </w:r>
      <w:r>
        <w:softHyphen/>
        <w:t>цяється, слідком бігає за то</w:t>
      </w:r>
      <w:r>
        <w:softHyphen/>
        <w:t>бою по всіх усю</w:t>
      </w:r>
      <w:r>
        <w:softHyphen/>
        <w:t>дах.</w:t>
      </w:r>
    </w:p>
    <w:p w:rsidR="00747601" w:rsidRDefault="00747601">
      <w:pPr>
        <w:divId w:val="110246408"/>
      </w:pPr>
      <w:r>
        <w:t>    Настуся лип</w:t>
      </w:r>
      <w:r>
        <w:softHyphen/>
        <w:t>ну</w:t>
      </w:r>
      <w:r>
        <w:softHyphen/>
        <w:t>ла на батька яс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 й з ди</w:t>
      </w:r>
      <w:r>
        <w:softHyphen/>
        <w:t>ва ви</w:t>
      </w:r>
      <w:r>
        <w:softHyphen/>
        <w:t>со</w:t>
      </w:r>
      <w:r>
        <w:softHyphen/>
        <w:t>ко підня</w:t>
      </w:r>
      <w:r>
        <w:softHyphen/>
        <w:t>ла свої густі тонкі, ніби на</w:t>
      </w:r>
      <w:r>
        <w:softHyphen/>
        <w:t>мальовані чорні бро</w:t>
      </w:r>
      <w:r>
        <w:softHyphen/>
        <w:t>ви на ши</w:t>
      </w:r>
      <w:r>
        <w:softHyphen/>
        <w:t>ро</w:t>
      </w:r>
      <w:r>
        <w:softHyphen/>
        <w:t>ке чис</w:t>
      </w:r>
      <w:r>
        <w:softHyphen/>
        <w:t>те чо</w:t>
      </w:r>
      <w:r>
        <w:softHyphen/>
        <w:t>ло.</w:t>
      </w:r>
    </w:p>
    <w:p w:rsidR="00747601" w:rsidRDefault="00747601">
      <w:pPr>
        <w:divId w:val="110246394"/>
      </w:pPr>
      <w:r>
        <w:t>    - Хто тобі це ка</w:t>
      </w:r>
      <w:r>
        <w:softHyphen/>
        <w:t>зав? Пев</w:t>
      </w:r>
      <w:r>
        <w:softHyphen/>
        <w:t>но, тіточ</w:t>
      </w:r>
      <w:r>
        <w:softHyphen/>
        <w:t>ка? - аж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90"/>
      </w:pPr>
      <w:r>
        <w:t>    - Мені со</w:t>
      </w:r>
      <w:r>
        <w:softHyphen/>
        <w:t>ро</w:t>
      </w:r>
      <w:r>
        <w:softHyphen/>
        <w:t>ка на хвості при</w:t>
      </w:r>
      <w:r>
        <w:softHyphen/>
        <w:t>нес</w:t>
      </w:r>
      <w:r>
        <w:softHyphen/>
        <w:t>ла цю звістку. Але я му</w:t>
      </w:r>
      <w:r>
        <w:softHyphen/>
        <w:t>шу за</w:t>
      </w:r>
      <w:r>
        <w:softHyphen/>
        <w:t>ува</w:t>
      </w:r>
      <w:r>
        <w:softHyphen/>
        <w:t>жить, що кра</w:t>
      </w:r>
      <w:r>
        <w:softHyphen/>
        <w:t>сунь Пав</w:t>
      </w:r>
      <w:r>
        <w:softHyphen/>
        <w:t>лусь гультяй, ле</w:t>
      </w:r>
      <w:r>
        <w:softHyphen/>
        <w:t>да</w:t>
      </w:r>
      <w:r>
        <w:softHyphen/>
        <w:t>що та кар</w:t>
      </w:r>
      <w:r>
        <w:softHyphen/>
        <w:t>тяр: цілі ночі п'є та гу</w:t>
      </w:r>
      <w:r>
        <w:softHyphen/>
        <w:t>ляє з та</w:t>
      </w:r>
      <w:r>
        <w:softHyphen/>
        <w:t>ки</w:t>
      </w:r>
      <w:r>
        <w:softHyphen/>
        <w:t>ми, як він, по уся</w:t>
      </w:r>
      <w:r>
        <w:softHyphen/>
        <w:t>ких рес</w:t>
      </w:r>
      <w:r>
        <w:softHyphen/>
        <w:t>то</w:t>
      </w:r>
      <w:r>
        <w:softHyphen/>
        <w:t>ра</w:t>
      </w:r>
      <w:r>
        <w:softHyphen/>
        <w:t>нах, ве</w:t>
      </w:r>
      <w:r>
        <w:softHyphen/>
        <w:t>ли</w:t>
      </w:r>
      <w:r>
        <w:softHyphen/>
        <w:t>ких і ма</w:t>
      </w:r>
      <w:r>
        <w:softHyphen/>
        <w:t>лих, і до реш</w:t>
      </w:r>
      <w:r>
        <w:softHyphen/>
        <w:t>ти гай</w:t>
      </w:r>
      <w:r>
        <w:softHyphen/>
        <w:t>нує батьківське доб</w:t>
      </w:r>
      <w:r>
        <w:softHyphen/>
        <w:t>ро. Про</w:t>
      </w:r>
      <w:r>
        <w:softHyphen/>
        <w:t>гу</w:t>
      </w:r>
      <w:r>
        <w:softHyphen/>
        <w:t>ля</w:t>
      </w:r>
      <w:r>
        <w:softHyphen/>
        <w:t>ли й про</w:t>
      </w:r>
      <w:r>
        <w:softHyphen/>
        <w:t>мар</w:t>
      </w:r>
      <w:r>
        <w:softHyphen/>
        <w:t>ну</w:t>
      </w:r>
      <w:r>
        <w:softHyphen/>
        <w:t>ва</w:t>
      </w:r>
      <w:r>
        <w:softHyphen/>
        <w:t>ли во</w:t>
      </w:r>
      <w:r>
        <w:softHyphen/>
        <w:t>ни вдвох з батьком по заг</w:t>
      </w:r>
      <w:r>
        <w:softHyphen/>
        <w:t>ра</w:t>
      </w:r>
      <w:r>
        <w:softHyphen/>
        <w:t>ни</w:t>
      </w:r>
      <w:r>
        <w:softHyphen/>
        <w:t>цях та в Мо</w:t>
      </w:r>
      <w:r>
        <w:softHyphen/>
        <w:t>на</w:t>
      </w:r>
      <w:r>
        <w:softHyphen/>
        <w:t>ко на ру</w:t>
      </w:r>
      <w:r>
        <w:softHyphen/>
        <w:t>летці се</w:t>
      </w:r>
      <w:r>
        <w:softHyphen/>
        <w:t>ло й са</w:t>
      </w:r>
      <w:r>
        <w:softHyphen/>
        <w:t>хар</w:t>
      </w:r>
      <w:r>
        <w:softHyphen/>
        <w:t>ню, а Пав</w:t>
      </w:r>
      <w:r>
        <w:softHyphen/>
        <w:t>лусь не</w:t>
      </w:r>
      <w:r>
        <w:softHyphen/>
        <w:t>за</w:t>
      </w:r>
      <w:r>
        <w:softHyphen/>
        <w:t>ба</w:t>
      </w:r>
      <w:r>
        <w:softHyphen/>
        <w:t>ром про</w:t>
      </w:r>
      <w:r>
        <w:softHyphen/>
        <w:t>гай</w:t>
      </w:r>
      <w:r>
        <w:softHyphen/>
        <w:t>нує і той хутір Ше</w:t>
      </w:r>
      <w:r>
        <w:softHyphen/>
        <w:t>лес</w:t>
      </w:r>
      <w:r>
        <w:softHyphen/>
        <w:t>ту</w:t>
      </w:r>
      <w:r>
        <w:softHyphen/>
        <w:t>ху, що зос</w:t>
      </w:r>
      <w:r>
        <w:softHyphen/>
        <w:t>тав</w:t>
      </w:r>
      <w:r>
        <w:softHyphen/>
        <w:t>ся в йо</w:t>
      </w:r>
      <w:r>
        <w:softHyphen/>
        <w:t>го. Врешті він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тий, пус</w:t>
      </w:r>
      <w:r>
        <w:softHyphen/>
        <w:t>тий па</w:t>
      </w:r>
      <w:r>
        <w:softHyphen/>
        <w:t>ни</w:t>
      </w:r>
      <w:r>
        <w:softHyphen/>
        <w:t>чик, кот</w:t>
      </w:r>
      <w:r>
        <w:softHyphen/>
        <w:t>рий тільки зу</w:t>
      </w:r>
      <w:r>
        <w:softHyphen/>
        <w:t>гар</w:t>
      </w:r>
      <w:r>
        <w:softHyphen/>
        <w:t>ний ти</w:t>
      </w:r>
      <w:r>
        <w:softHyphen/>
        <w:t>ня</w:t>
      </w:r>
      <w:r>
        <w:softHyphen/>
        <w:t>тись по Хре</w:t>
      </w:r>
      <w:r>
        <w:softHyphen/>
        <w:t>ща</w:t>
      </w:r>
      <w:r>
        <w:softHyphen/>
        <w:t>ти</w:t>
      </w:r>
      <w:r>
        <w:softHyphen/>
        <w:t>ку та на</w:t>
      </w:r>
      <w:r>
        <w:softHyphen/>
        <w:t>во</w:t>
      </w:r>
      <w:r>
        <w:softHyphen/>
        <w:t>дить своє пенс</w:t>
      </w:r>
      <w:r>
        <w:softHyphen/>
        <w:t>не на паннів. Це який</w:t>
      </w:r>
      <w:r>
        <w:softHyphen/>
        <w:t>сь ви</w:t>
      </w:r>
      <w:r>
        <w:softHyphen/>
        <w:t>ро</w:t>
      </w:r>
      <w:r>
        <w:softHyphen/>
        <w:t>док ко</w:t>
      </w:r>
      <w:r>
        <w:softHyphen/>
        <w:t>лись слав</w:t>
      </w:r>
      <w:r>
        <w:softHyphen/>
        <w:t>но</w:t>
      </w:r>
      <w:r>
        <w:softHyphen/>
        <w:t>го, по</w:t>
      </w:r>
      <w:r>
        <w:softHyphen/>
        <w:t>важ</w:t>
      </w:r>
      <w:r>
        <w:softHyphen/>
        <w:t>но</w:t>
      </w:r>
      <w:r>
        <w:softHyphen/>
        <w:t>го ро</w:t>
      </w:r>
      <w:r>
        <w:softHyphen/>
        <w:t>ду на Ук</w:t>
      </w:r>
      <w:r>
        <w:softHyphen/>
        <w:t>раїні.</w:t>
      </w:r>
    </w:p>
    <w:p w:rsidR="00747601" w:rsidRDefault="00747601">
      <w:pPr>
        <w:divId w:val="110246278"/>
      </w:pPr>
      <w:r>
        <w:t>    - Там-то мені кло</w:t>
      </w:r>
      <w:r>
        <w:softHyphen/>
        <w:t>по</w:t>
      </w:r>
      <w:r>
        <w:softHyphen/>
        <w:t>ту за тво</w:t>
      </w:r>
      <w:r>
        <w:softHyphen/>
        <w:t>го Пав</w:t>
      </w:r>
      <w:r>
        <w:softHyphen/>
        <w:t>лу</w:t>
      </w:r>
      <w:r>
        <w:softHyphen/>
        <w:t>ся! Не</w:t>
      </w:r>
      <w:r>
        <w:softHyphen/>
        <w:t>хай гу</w:t>
      </w:r>
      <w:r>
        <w:softHyphen/>
        <w:t>ляє на здо</w:t>
      </w:r>
      <w:r>
        <w:softHyphen/>
        <w:t>ров'я,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ніби зо</w:t>
      </w:r>
      <w:r>
        <w:softHyphen/>
        <w:t>бид</w:t>
      </w:r>
      <w:r>
        <w:softHyphen/>
        <w:t>же</w:t>
      </w:r>
      <w:r>
        <w:softHyphen/>
        <w:t>на.</w:t>
      </w:r>
    </w:p>
    <w:p w:rsidR="00747601" w:rsidRDefault="00747601">
      <w:pPr>
        <w:divId w:val="110246219"/>
      </w:pPr>
      <w:r>
        <w:t>    - А до служ</w:t>
      </w:r>
      <w:r>
        <w:softHyphen/>
        <w:t>би, яка б во</w:t>
      </w:r>
      <w:r>
        <w:softHyphen/>
        <w:t>на не бу</w:t>
      </w:r>
      <w:r>
        <w:softHyphen/>
        <w:t>ла, або до будлі-яко</w:t>
      </w:r>
      <w:r>
        <w:softHyphen/>
        <w:t>го діла він та</w:t>
      </w:r>
      <w:r>
        <w:softHyphen/>
        <w:t>ки зро</w:t>
      </w:r>
      <w:r>
        <w:softHyphen/>
        <w:t>ду нез</w:t>
      </w:r>
      <w:r>
        <w:softHyphen/>
        <w:t>дат</w:t>
      </w:r>
      <w:r>
        <w:softHyphen/>
        <w:t>ний. Він тільки й уміє їсти, пить, спа</w:t>
      </w:r>
      <w:r>
        <w:softHyphen/>
        <w:t>ти, розкішно жить та в кар</w:t>
      </w:r>
      <w:r>
        <w:softHyphen/>
        <w:t>ти доб</w:t>
      </w:r>
      <w:r>
        <w:softHyphen/>
        <w:t>ре гра</w:t>
      </w:r>
      <w:r>
        <w:softHyphen/>
        <w:t>ти.</w:t>
      </w:r>
    </w:p>
    <w:p w:rsidR="00747601" w:rsidRDefault="00747601">
      <w:pPr>
        <w:divId w:val="110246163"/>
      </w:pPr>
      <w:r>
        <w:t>    Настя на</w:t>
      </w:r>
      <w:r>
        <w:softHyphen/>
        <w:t>ду</w:t>
      </w:r>
      <w:r>
        <w:softHyphen/>
        <w:t>ла губ</w:t>
      </w:r>
      <w:r>
        <w:softHyphen/>
        <w:t>ки й на</w:t>
      </w:r>
      <w:r>
        <w:softHyphen/>
        <w:t>су</w:t>
      </w:r>
      <w:r>
        <w:softHyphen/>
        <w:t>пи</w:t>
      </w:r>
      <w:r>
        <w:softHyphen/>
        <w:t>ла брівки.</w:t>
      </w:r>
    </w:p>
    <w:p w:rsidR="00747601" w:rsidRDefault="00747601">
      <w:pPr>
        <w:divId w:val="110246026"/>
      </w:pPr>
      <w:r>
        <w:t>    - Там-то мені кло</w:t>
      </w:r>
      <w:r>
        <w:softHyphen/>
        <w:t>по</w:t>
      </w:r>
      <w:r>
        <w:softHyphen/>
        <w:t>ту. Я не ма</w:t>
      </w:r>
      <w:r>
        <w:softHyphen/>
        <w:t>ти Пав</w:t>
      </w:r>
      <w:r>
        <w:softHyphen/>
        <w:t>лу</w:t>
      </w:r>
      <w:r>
        <w:softHyphen/>
        <w:t>се</w:t>
      </w:r>
      <w:r>
        <w:softHyphen/>
        <w:t>ва, щоб пек</w:t>
      </w:r>
      <w:r>
        <w:softHyphen/>
        <w:t>лу</w:t>
      </w:r>
      <w:r>
        <w:softHyphen/>
        <w:t>ва</w:t>
      </w:r>
      <w:r>
        <w:softHyphen/>
        <w:t>тись про йо</w:t>
      </w:r>
      <w:r>
        <w:softHyphen/>
        <w:t>го до</w:t>
      </w:r>
      <w:r>
        <w:softHyphen/>
        <w:t>лю.</w:t>
      </w:r>
    </w:p>
    <w:p w:rsidR="00747601" w:rsidRDefault="00747601">
      <w:pPr>
        <w:divId w:val="110246364"/>
      </w:pPr>
      <w:r>
        <w:t>    - Та во</w:t>
      </w:r>
      <w:r>
        <w:softHyphen/>
        <w:t>но так! В Пав</w:t>
      </w:r>
      <w:r>
        <w:softHyphen/>
        <w:t>лу</w:t>
      </w:r>
      <w:r>
        <w:softHyphen/>
        <w:t>ся тільки всього, що йо</w:t>
      </w:r>
      <w:r>
        <w:softHyphen/>
        <w:t>го кра</w:t>
      </w:r>
      <w:r>
        <w:softHyphen/>
        <w:t>са. Гар</w:t>
      </w:r>
      <w:r>
        <w:softHyphen/>
        <w:t>ний, як на</w:t>
      </w:r>
      <w:r>
        <w:softHyphen/>
        <w:t>мальова</w:t>
      </w:r>
      <w:r>
        <w:softHyphen/>
        <w:t>ний. П'є, гу</w:t>
      </w:r>
      <w:r>
        <w:softHyphen/>
        <w:t>ляє сли</w:t>
      </w:r>
      <w:r>
        <w:softHyphen/>
        <w:t>ве що</w:t>
      </w:r>
      <w:r>
        <w:softHyphen/>
        <w:t>ночі, а свіжий з ли</w:t>
      </w:r>
      <w:r>
        <w:softHyphen/>
        <w:t>ця, як мак; ву</w:t>
      </w:r>
      <w:r>
        <w:softHyphen/>
        <w:t>ха ро</w:t>
      </w:r>
      <w:r>
        <w:softHyphen/>
        <w:t>жеві, не</w:t>
      </w:r>
      <w:r>
        <w:softHyphen/>
        <w:t>на</w:t>
      </w:r>
      <w:r>
        <w:softHyphen/>
        <w:t>че в йорк</w:t>
      </w:r>
      <w:r>
        <w:softHyphen/>
        <w:t>ширсько</w:t>
      </w:r>
      <w:r>
        <w:softHyphen/>
        <w:t>го ка</w:t>
      </w:r>
      <w:r>
        <w:softHyphen/>
        <w:t>бан</w:t>
      </w:r>
      <w:r>
        <w:softHyphen/>
        <w:t>ця. Але я дав</w:t>
      </w:r>
      <w:r>
        <w:softHyphen/>
        <w:t>но за</w:t>
      </w:r>
      <w:r>
        <w:softHyphen/>
        <w:t>ува</w:t>
      </w:r>
      <w:r>
        <w:softHyphen/>
        <w:t>жив, що в те</w:t>
      </w:r>
      <w:r>
        <w:softHyphen/>
        <w:t>бе більше сер</w:t>
      </w:r>
      <w:r>
        <w:softHyphen/>
        <w:t>ця й фан</w:t>
      </w:r>
      <w:r>
        <w:softHyphen/>
        <w:t>тазії, ніж просвітності, - бовк</w:t>
      </w:r>
      <w:r>
        <w:softHyphen/>
        <w:t>нув батько. - Ти й твоя не</w:t>
      </w:r>
      <w:r>
        <w:softHyphen/>
        <w:t>ня схожі, як дві краплі во</w:t>
      </w:r>
      <w:r>
        <w:softHyphen/>
        <w:t>ди, і вро</w:t>
      </w:r>
      <w:r>
        <w:softHyphen/>
        <w:t>дою, і вда</w:t>
      </w:r>
      <w:r>
        <w:softHyphen/>
        <w:t>чею, і впо</w:t>
      </w:r>
      <w:r>
        <w:softHyphen/>
        <w:t>до</w:t>
      </w:r>
      <w:r>
        <w:softHyphen/>
        <w:t>бою, та ще й обидві на</w:t>
      </w:r>
      <w:r>
        <w:softHyphen/>
        <w:t>ха</w:t>
      </w:r>
      <w:r>
        <w:softHyphen/>
        <w:t>па</w:t>
      </w:r>
      <w:r>
        <w:softHyphen/>
        <w:t>лись за гра</w:t>
      </w:r>
      <w:r>
        <w:softHyphen/>
        <w:t>ни</w:t>
      </w:r>
      <w:r>
        <w:softHyphen/>
        <w:t>цею уся</w:t>
      </w:r>
      <w:r>
        <w:softHyphen/>
        <w:t>ко</w:t>
      </w:r>
      <w:r>
        <w:softHyphen/>
        <w:t>вих най</w:t>
      </w:r>
      <w:r>
        <w:softHyphen/>
        <w:t>но</w:t>
      </w:r>
      <w:r>
        <w:softHyphen/>
        <w:t>во</w:t>
      </w:r>
      <w:r>
        <w:softHyphen/>
        <w:t>модніших шту</w:t>
      </w:r>
      <w:r>
        <w:softHyphen/>
        <w:t>чок: і спіри</w:t>
      </w:r>
      <w:r>
        <w:softHyphen/>
        <w:t>тиз</w:t>
      </w:r>
      <w:r>
        <w:softHyphen/>
        <w:t>му, і гіпно</w:t>
      </w:r>
      <w:r>
        <w:softHyphen/>
        <w:t>тиз</w:t>
      </w:r>
      <w:r>
        <w:softHyphen/>
        <w:t>му, і де</w:t>
      </w:r>
      <w:r>
        <w:softHyphen/>
        <w:t>ка</w:t>
      </w:r>
      <w:r>
        <w:softHyphen/>
        <w:t>дентст</w:t>
      </w:r>
      <w:r>
        <w:softHyphen/>
        <w:t>ва, і уся</w:t>
      </w:r>
      <w:r>
        <w:softHyphen/>
        <w:t>кої нісенітниці…</w:t>
      </w:r>
    </w:p>
    <w:p w:rsidR="00747601" w:rsidRDefault="00747601">
      <w:pPr>
        <w:divId w:val="110246244"/>
      </w:pPr>
      <w:r>
        <w:t>    - Не ка</w:t>
      </w:r>
      <w:r>
        <w:softHyphen/>
        <w:t>жи мені, па</w:t>
      </w:r>
      <w:r>
        <w:softHyphen/>
        <w:t>по, про усякі най</w:t>
      </w:r>
      <w:r>
        <w:softHyphen/>
        <w:t>но</w:t>
      </w:r>
      <w:r>
        <w:softHyphen/>
        <w:t>во</w:t>
      </w:r>
      <w:r>
        <w:softHyphen/>
        <w:t>модніші штуч</w:t>
      </w:r>
      <w:r>
        <w:softHyphen/>
        <w:t>ки, про якихсь де</w:t>
      </w:r>
      <w:r>
        <w:softHyphen/>
        <w:t>ка</w:t>
      </w:r>
      <w:r>
        <w:softHyphen/>
        <w:t>дентів та сим</w:t>
      </w:r>
      <w:r>
        <w:softHyphen/>
        <w:t>волістів, бо ска</w:t>
      </w:r>
      <w:r>
        <w:softHyphen/>
        <w:t>жу тобі прос</w:t>
      </w:r>
      <w:r>
        <w:softHyphen/>
        <w:t>то в вічі, що ти в цьому нічогісінько не тя</w:t>
      </w:r>
      <w:r>
        <w:softHyphen/>
        <w:t>миш.</w:t>
      </w:r>
    </w:p>
    <w:p w:rsidR="00747601" w:rsidRDefault="00747601">
      <w:pPr>
        <w:divId w:val="110246468"/>
      </w:pPr>
      <w:r>
        <w:t>    - Овва! Нев</w:t>
      </w:r>
      <w:r>
        <w:softHyphen/>
        <w:t>же ж та</w:t>
      </w:r>
      <w:r>
        <w:softHyphen/>
        <w:t>ки я та</w:t>
      </w:r>
      <w:r>
        <w:softHyphen/>
        <w:t>кий не</w:t>
      </w:r>
      <w:r>
        <w:softHyphen/>
        <w:t>тя</w:t>
      </w:r>
      <w:r>
        <w:softHyphen/>
        <w:t>ма, що й та</w:t>
      </w:r>
      <w:r>
        <w:softHyphen/>
        <w:t>кої зовсім та</w:t>
      </w:r>
      <w:r>
        <w:softHyphen/>
        <w:t>ки не муд</w:t>
      </w:r>
      <w:r>
        <w:softHyphen/>
        <w:t>рої нісенітниці не втям</w:t>
      </w:r>
      <w:r>
        <w:softHyphen/>
        <w:t>лю? - ска</w:t>
      </w:r>
      <w:r>
        <w:softHyphen/>
        <w:t>зав батько насмішку</w:t>
      </w:r>
      <w:r>
        <w:softHyphen/>
        <w:t>ва</w:t>
      </w:r>
      <w:r>
        <w:softHyphen/>
        <w:t>то.</w:t>
      </w:r>
    </w:p>
    <w:p w:rsidR="00747601" w:rsidRDefault="00747601">
      <w:pPr>
        <w:divId w:val="110246011"/>
      </w:pPr>
      <w:r>
        <w:t>    Настусю вра</w:t>
      </w:r>
      <w:r>
        <w:softHyphen/>
        <w:t>зив цей насмішку</w:t>
      </w:r>
      <w:r>
        <w:softHyphen/>
        <w:t>ва</w:t>
      </w:r>
      <w:r>
        <w:softHyphen/>
        <w:t>тий та лег</w:t>
      </w:r>
      <w:r>
        <w:softHyphen/>
        <w:t>ко</w:t>
      </w:r>
      <w:r>
        <w:softHyphen/>
        <w:t>важ</w:t>
      </w:r>
      <w:r>
        <w:softHyphen/>
        <w:t>ний тон. Батько вра</w:t>
      </w:r>
      <w:r>
        <w:softHyphen/>
        <w:t>зив її стра</w:t>
      </w:r>
      <w:r>
        <w:softHyphen/>
        <w:t>шен</w:t>
      </w:r>
      <w:r>
        <w:softHyphen/>
        <w:t>не са</w:t>
      </w:r>
      <w:r>
        <w:softHyphen/>
        <w:t>мо</w:t>
      </w:r>
      <w:r>
        <w:softHyphen/>
        <w:t>любст</w:t>
      </w:r>
      <w:r>
        <w:softHyphen/>
        <w:t>во, не</w:t>
      </w:r>
      <w:r>
        <w:softHyphen/>
        <w:t>на</w:t>
      </w:r>
      <w:r>
        <w:softHyphen/>
        <w:t>че шкряб</w:t>
      </w:r>
      <w:r>
        <w:softHyphen/>
        <w:t>нув нігтем по ви</w:t>
      </w:r>
      <w:r>
        <w:softHyphen/>
        <w:t>разці. Во</w:t>
      </w:r>
      <w:r>
        <w:softHyphen/>
        <w:t>на спах</w:t>
      </w:r>
      <w:r>
        <w:softHyphen/>
        <w:t>ну</w:t>
      </w:r>
      <w:r>
        <w:softHyphen/>
        <w:t>ла.</w:t>
      </w:r>
    </w:p>
    <w:p w:rsidR="00747601" w:rsidRDefault="00747601">
      <w:pPr>
        <w:divId w:val="110246289"/>
      </w:pPr>
      <w:r>
        <w:t>    - Мені, та</w:t>
      </w:r>
      <w:r>
        <w:softHyphen/>
        <w:t>ту, про це не</w:t>
      </w:r>
      <w:r>
        <w:softHyphen/>
        <w:t>варт роз</w:t>
      </w:r>
      <w:r>
        <w:softHyphen/>
        <w:t>во</w:t>
      </w:r>
      <w:r>
        <w:softHyphen/>
        <w:t>диться на</w:t>
      </w:r>
      <w:r>
        <w:softHyphen/>
        <w:t>да</w:t>
      </w:r>
      <w:r>
        <w:softHyphen/>
        <w:t>рем</w:t>
      </w:r>
      <w:r>
        <w:softHyphen/>
        <w:t>но. В Росії суспільство ще та</w:t>
      </w:r>
      <w:r>
        <w:softHyphen/>
        <w:t>ке гру</w:t>
      </w:r>
      <w:r>
        <w:softHyphen/>
        <w:t>бе, та</w:t>
      </w:r>
      <w:r>
        <w:softHyphen/>
        <w:t>ке не</w:t>
      </w:r>
      <w:r>
        <w:softHyphen/>
        <w:t>роз</w:t>
      </w:r>
      <w:r>
        <w:softHyphen/>
        <w:t>ви</w:t>
      </w:r>
      <w:r>
        <w:softHyphen/>
        <w:t>те, що зовсім та</w:t>
      </w:r>
      <w:r>
        <w:softHyphen/>
        <w:t>ки нез</w:t>
      </w:r>
      <w:r>
        <w:softHyphen/>
        <w:t>дат</w:t>
      </w:r>
      <w:r>
        <w:softHyphen/>
        <w:t>не втя</w:t>
      </w:r>
      <w:r>
        <w:softHyphen/>
        <w:t>мить га</w:t>
      </w:r>
      <w:r>
        <w:softHyphen/>
        <w:t>разд цього тон</w:t>
      </w:r>
      <w:r>
        <w:softHyphen/>
        <w:t>ко</w:t>
      </w:r>
      <w:r>
        <w:softHyphen/>
        <w:t>го нер</w:t>
      </w:r>
      <w:r>
        <w:softHyphen/>
        <w:t>во</w:t>
      </w:r>
      <w:r>
        <w:softHyphen/>
        <w:t>во</w:t>
      </w:r>
      <w:r>
        <w:softHyphen/>
        <w:t>го делікат</w:t>
      </w:r>
      <w:r>
        <w:softHyphen/>
        <w:t>но</w:t>
      </w:r>
      <w:r>
        <w:softHyphen/>
        <w:t>го ду</w:t>
      </w:r>
      <w:r>
        <w:softHyphen/>
        <w:t>ху в по</w:t>
      </w:r>
      <w:r>
        <w:softHyphen/>
        <w:t>езії. Во</w:t>
      </w:r>
      <w:r>
        <w:softHyphen/>
        <w:t>но ще має за</w:t>
      </w:r>
      <w:r>
        <w:softHyphen/>
        <w:t>над</w:t>
      </w:r>
      <w:r>
        <w:softHyphen/>
        <w:t>то цуп</w:t>
      </w:r>
      <w:r>
        <w:softHyphen/>
        <w:t>кий ніс, щоб по</w:t>
      </w:r>
      <w:r>
        <w:softHyphen/>
        <w:t>чу</w:t>
      </w:r>
      <w:r>
        <w:softHyphen/>
        <w:t>вать ці тонкі аро</w:t>
      </w:r>
      <w:r>
        <w:softHyphen/>
        <w:t>ма</w:t>
      </w:r>
      <w:r>
        <w:softHyphen/>
        <w:t>ти. Во</w:t>
      </w:r>
      <w:r>
        <w:softHyphen/>
        <w:t>ля</w:t>
      </w:r>
      <w:r>
        <w:softHyphen/>
        <w:t>чи</w:t>
      </w:r>
      <w:r>
        <w:softHyphen/>
        <w:t>ми нер</w:t>
      </w:r>
      <w:r>
        <w:softHyphen/>
        <w:t>ва</w:t>
      </w:r>
      <w:r>
        <w:softHyphen/>
        <w:t>ми, ко</w:t>
      </w:r>
      <w:r>
        <w:softHyphen/>
        <w:t>ня</w:t>
      </w:r>
      <w:r>
        <w:softHyphen/>
        <w:t>чи</w:t>
      </w:r>
      <w:r>
        <w:softHyphen/>
        <w:t>ми но</w:t>
      </w:r>
      <w:r>
        <w:softHyphen/>
        <w:t>са</w:t>
      </w:r>
      <w:r>
        <w:softHyphen/>
        <w:t>ми не по</w:t>
      </w:r>
      <w:r>
        <w:softHyphen/>
        <w:t>чу</w:t>
      </w:r>
      <w:r>
        <w:softHyphen/>
        <w:t>тиш цих тон</w:t>
      </w:r>
      <w:r>
        <w:softHyphen/>
        <w:t>ких, делікат</w:t>
      </w:r>
      <w:r>
        <w:softHyphen/>
        <w:t>них па</w:t>
      </w:r>
      <w:r>
        <w:softHyphen/>
        <w:t>хощів.</w:t>
      </w:r>
    </w:p>
    <w:p w:rsidR="00747601" w:rsidRDefault="00747601">
      <w:pPr>
        <w:divId w:val="110246123"/>
      </w:pPr>
      <w:r>
        <w:t>    - Овва! Ку</w:t>
      </w:r>
      <w:r>
        <w:softHyphen/>
        <w:t>ди ж пак! Хва</w:t>
      </w:r>
      <w:r>
        <w:softHyphen/>
        <w:t>ли</w:t>
      </w:r>
      <w:r>
        <w:softHyphen/>
        <w:t>ти бо</w:t>
      </w:r>
      <w:r>
        <w:softHyphen/>
        <w:t>га, і в нас но</w:t>
      </w:r>
      <w:r>
        <w:softHyphen/>
        <w:t>си на своєму місці, як і в заг</w:t>
      </w:r>
      <w:r>
        <w:softHyphen/>
        <w:t>ра</w:t>
      </w:r>
      <w:r>
        <w:softHyphen/>
        <w:t>нич</w:t>
      </w:r>
      <w:r>
        <w:softHyphen/>
        <w:t>них лю</w:t>
      </w:r>
      <w:r>
        <w:softHyphen/>
        <w:t>дей.</w:t>
      </w:r>
    </w:p>
    <w:p w:rsidR="00747601" w:rsidRDefault="00747601">
      <w:pPr>
        <w:divId w:val="110246270"/>
      </w:pPr>
      <w:r>
        <w:t>    - А про ма</w:t>
      </w:r>
      <w:r>
        <w:softHyphen/>
        <w:t>му не ка</w:t>
      </w:r>
      <w:r>
        <w:softHyphen/>
        <w:t>жи мені та</w:t>
      </w:r>
      <w:r>
        <w:softHyphen/>
        <w:t>ки нічогісінько! Ма</w:t>
      </w:r>
      <w:r>
        <w:softHyphen/>
        <w:t>ма бу</w:t>
      </w:r>
      <w:r>
        <w:softHyphen/>
        <w:t>ла свя</w:t>
      </w:r>
      <w:r>
        <w:softHyphen/>
        <w:t>та. Мені важ</w:t>
      </w:r>
      <w:r>
        <w:softHyphen/>
        <w:t>ко слу</w:t>
      </w:r>
      <w:r>
        <w:softHyphen/>
        <w:t>хать до</w:t>
      </w:r>
      <w:r>
        <w:softHyphen/>
        <w:t>ко</w:t>
      </w:r>
      <w:r>
        <w:softHyphen/>
        <w:t>ри та нарікан</w:t>
      </w:r>
      <w:r>
        <w:softHyphen/>
        <w:t>ня на неї, ко</w:t>
      </w:r>
      <w:r>
        <w:softHyphen/>
        <w:t>ли во</w:t>
      </w:r>
      <w:r>
        <w:softHyphen/>
        <w:t>на вже в до</w:t>
      </w:r>
      <w:r>
        <w:softHyphen/>
        <w:t>мо</w:t>
      </w:r>
      <w:r>
        <w:softHyphen/>
        <w:t>вині,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 й од</w:t>
      </w:r>
      <w:r>
        <w:softHyphen/>
        <w:t>ра</w:t>
      </w:r>
      <w:r>
        <w:softHyphen/>
        <w:t>зу зап</w:t>
      </w:r>
      <w:r>
        <w:softHyphen/>
        <w:t>ла</w:t>
      </w:r>
      <w:r>
        <w:softHyphen/>
        <w:t>ка</w:t>
      </w:r>
      <w:r>
        <w:softHyphen/>
        <w:t>ла.</w:t>
      </w:r>
    </w:p>
    <w:p w:rsidR="00747601" w:rsidRDefault="00747601">
      <w:pPr>
        <w:divId w:val="110246454"/>
      </w:pPr>
      <w:r>
        <w:t>    - Твоя свя</w:t>
      </w:r>
      <w:r>
        <w:softHyphen/>
        <w:t>та ма</w:t>
      </w:r>
      <w:r>
        <w:softHyphen/>
        <w:t>ма бу</w:t>
      </w:r>
      <w:r>
        <w:softHyphen/>
        <w:t>ла для те</w:t>
      </w:r>
      <w:r>
        <w:softHyphen/>
        <w:t>бе во</w:t>
      </w:r>
      <w:r>
        <w:softHyphen/>
        <w:t>ро</w:t>
      </w:r>
      <w:r>
        <w:softHyphen/>
        <w:t>гом че</w:t>
      </w:r>
      <w:r>
        <w:softHyphen/>
        <w:t>рез те, що вже без тя</w:t>
      </w:r>
      <w:r>
        <w:softHyphen/>
        <w:t>ми те</w:t>
      </w:r>
      <w:r>
        <w:softHyphen/>
        <w:t>бе ду</w:t>
      </w:r>
      <w:r>
        <w:softHyphen/>
        <w:t>же лю</w:t>
      </w:r>
      <w:r>
        <w:softHyphen/>
        <w:t>би</w:t>
      </w:r>
      <w:r>
        <w:softHyphen/>
        <w:t>ла та пес</w:t>
      </w:r>
      <w:r>
        <w:softHyphen/>
        <w:t>ти</w:t>
      </w:r>
      <w:r>
        <w:softHyphen/>
        <w:t>ла. Во</w:t>
      </w:r>
      <w:r>
        <w:softHyphen/>
        <w:t>на те</w:t>
      </w:r>
      <w:r>
        <w:softHyphen/>
        <w:t>бе навіки зба</w:t>
      </w:r>
      <w:r>
        <w:softHyphen/>
        <w:t>ви</w:t>
      </w:r>
      <w:r>
        <w:softHyphen/>
        <w:t>ла своєю хо</w:t>
      </w:r>
      <w:r>
        <w:softHyphen/>
        <w:t>роб</w:t>
      </w:r>
      <w:r>
        <w:softHyphen/>
        <w:t>ли</w:t>
      </w:r>
      <w:r>
        <w:softHyphen/>
        <w:t>вою лю</w:t>
      </w:r>
      <w:r>
        <w:softHyphen/>
        <w:t>бов'ю та спри</w:t>
      </w:r>
      <w:r>
        <w:softHyphen/>
        <w:t>ян</w:t>
      </w:r>
      <w:r>
        <w:softHyphen/>
        <w:t>ням, - ска</w:t>
      </w:r>
      <w:r>
        <w:softHyphen/>
        <w:t>зав батько, важ</w:t>
      </w:r>
      <w:r>
        <w:softHyphen/>
        <w:t>ко зітхнув</w:t>
      </w:r>
      <w:r>
        <w:softHyphen/>
        <w:t>ши.</w:t>
      </w:r>
    </w:p>
    <w:p w:rsidR="00747601" w:rsidRDefault="00747601">
      <w:pPr>
        <w:divId w:val="110246078"/>
      </w:pPr>
      <w:r>
        <w:t>    Настуся бряз</w:t>
      </w:r>
      <w:r>
        <w:softHyphen/>
        <w:t>ну</w:t>
      </w:r>
      <w:r>
        <w:softHyphen/>
        <w:t>ла ло</w:t>
      </w:r>
      <w:r>
        <w:softHyphen/>
        <w:t>жеч</w:t>
      </w:r>
      <w:r>
        <w:softHyphen/>
        <w:t>кою об стіл, зня</w:t>
      </w:r>
      <w:r>
        <w:softHyphen/>
        <w:t>ла</w:t>
      </w:r>
      <w:r>
        <w:softHyphen/>
        <w:t>ся з стільця, крут</w:t>
      </w:r>
      <w:r>
        <w:softHyphen/>
        <w:t>ну</w:t>
      </w:r>
      <w:r>
        <w:softHyphen/>
        <w:t>ла</w:t>
      </w:r>
      <w:r>
        <w:softHyphen/>
        <w:t>ся по сто</w:t>
      </w:r>
      <w:r>
        <w:softHyphen/>
        <w:t>ловій, ніби хтось вист</w:t>
      </w:r>
      <w:r>
        <w:softHyphen/>
        <w:t>ре</w:t>
      </w:r>
      <w:r>
        <w:softHyphen/>
        <w:t>лив в неї й по</w:t>
      </w:r>
      <w:r>
        <w:softHyphen/>
        <w:t>ра</w:t>
      </w:r>
      <w:r>
        <w:softHyphen/>
        <w:t>нив, влу</w:t>
      </w:r>
      <w:r>
        <w:softHyphen/>
        <w:t>чив</w:t>
      </w:r>
      <w:r>
        <w:softHyphen/>
        <w:t>ши в гру</w:t>
      </w:r>
      <w:r>
        <w:softHyphen/>
        <w:t>ди; потім вхо</w:t>
      </w:r>
      <w:r>
        <w:softHyphen/>
        <w:t>пи</w:t>
      </w:r>
      <w:r>
        <w:softHyphen/>
        <w:t>ла ка</w:t>
      </w:r>
      <w:r>
        <w:softHyphen/>
        <w:t>пе</w:t>
      </w:r>
      <w:r>
        <w:softHyphen/>
        <w:t>люш і спох</w:t>
      </w:r>
      <w:r>
        <w:softHyphen/>
        <w:t>ва</w:t>
      </w:r>
      <w:r>
        <w:softHyphen/>
        <w:t>ту не наділа, а наст</w:t>
      </w:r>
      <w:r>
        <w:softHyphen/>
        <w:t>ро</w:t>
      </w:r>
      <w:r>
        <w:softHyphen/>
        <w:t>ми</w:t>
      </w:r>
      <w:r>
        <w:softHyphen/>
        <w:t>ла йо</w:t>
      </w:r>
      <w:r>
        <w:softHyphen/>
        <w:t>го на го</w:t>
      </w:r>
      <w:r>
        <w:softHyphen/>
        <w:t>ло</w:t>
      </w:r>
      <w:r>
        <w:softHyphen/>
        <w:t>ву, ніби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</w:t>
      </w:r>
      <w:r>
        <w:softHyphen/>
        <w:t>ся ку</w:t>
      </w:r>
      <w:r>
        <w:softHyphen/>
        <w:t>дись утікать.</w:t>
      </w:r>
    </w:p>
    <w:p w:rsidR="00747601" w:rsidRDefault="00747601">
      <w:pPr>
        <w:divId w:val="110246379"/>
      </w:pPr>
      <w:r>
        <w:t>    - От так са</w:t>
      </w:r>
      <w:r>
        <w:softHyphen/>
        <w:t>мо бу</w:t>
      </w:r>
      <w:r>
        <w:softHyphen/>
        <w:t>ла ро</w:t>
      </w:r>
      <w:r>
        <w:softHyphen/>
        <w:t>би</w:t>
      </w:r>
      <w:r>
        <w:softHyphen/>
        <w:t>ла й твоя ма</w:t>
      </w:r>
      <w:r>
        <w:softHyphen/>
        <w:t>ма, як бу</w:t>
      </w:r>
      <w:r>
        <w:softHyphen/>
        <w:t>ла мо</w:t>
      </w:r>
      <w:r>
        <w:softHyphen/>
        <w:t>ло</w:t>
      </w:r>
      <w:r>
        <w:softHyphen/>
        <w:t>да! На</w:t>
      </w:r>
      <w:r>
        <w:softHyphen/>
        <w:t>ука, як ба</w:t>
      </w:r>
      <w:r>
        <w:softHyphen/>
        <w:t>чу, та</w:t>
      </w:r>
      <w:r>
        <w:softHyphen/>
        <w:t>ки не пішла в ліс! Ска</w:t>
      </w:r>
      <w:r>
        <w:softHyphen/>
        <w:t>жу бу</w:t>
      </w:r>
      <w:r>
        <w:softHyphen/>
        <w:t>ло за обідом не на докір, а так собі, ніби сам до се</w:t>
      </w:r>
      <w:r>
        <w:softHyphen/>
        <w:t>бе, що во</w:t>
      </w:r>
      <w:r>
        <w:softHyphen/>
        <w:t>на спра</w:t>
      </w:r>
      <w:r>
        <w:softHyphen/>
        <w:t>ви</w:t>
      </w:r>
      <w:r>
        <w:softHyphen/>
        <w:t>ла над</w:t>
      </w:r>
      <w:r>
        <w:softHyphen/>
        <w:t>то вже до</w:t>
      </w:r>
      <w:r>
        <w:softHyphen/>
        <w:t>ро</w:t>
      </w:r>
      <w:r>
        <w:softHyphen/>
        <w:t>ге пальто й на</w:t>
      </w:r>
      <w:r>
        <w:softHyphen/>
        <w:t>да</w:t>
      </w:r>
      <w:r>
        <w:softHyphen/>
        <w:t>рем</w:t>
      </w:r>
      <w:r>
        <w:softHyphen/>
        <w:t>но вте</w:t>
      </w:r>
      <w:r>
        <w:softHyphen/>
        <w:t>лю</w:t>
      </w:r>
      <w:r>
        <w:softHyphen/>
        <w:t>щи</w:t>
      </w:r>
      <w:r>
        <w:softHyphen/>
        <w:t>ла зай</w:t>
      </w:r>
      <w:r>
        <w:softHyphen/>
        <w:t>ву сот</w:t>
      </w:r>
      <w:r>
        <w:softHyphen/>
        <w:t>ню кар</w:t>
      </w:r>
      <w:r>
        <w:softHyphen/>
        <w:t>бо</w:t>
      </w:r>
      <w:r>
        <w:softHyphen/>
        <w:t>ванців, а во</w:t>
      </w:r>
      <w:r>
        <w:softHyphen/>
        <w:t>на бу</w:t>
      </w:r>
      <w:r>
        <w:softHyphen/>
        <w:t>ло схо</w:t>
      </w:r>
      <w:r>
        <w:softHyphen/>
        <w:t>питься з стільця, ки</w:t>
      </w:r>
      <w:r>
        <w:softHyphen/>
        <w:t>не обідать, вхо</w:t>
      </w:r>
      <w:r>
        <w:softHyphen/>
        <w:t>пить зон</w:t>
      </w:r>
      <w:r>
        <w:softHyphen/>
        <w:t>тик та про</w:t>
      </w:r>
      <w:r>
        <w:softHyphen/>
        <w:t>жо</w:t>
      </w:r>
      <w:r>
        <w:softHyphen/>
        <w:t>гом і вис</w:t>
      </w:r>
      <w:r>
        <w:softHyphen/>
        <w:t>ко</w:t>
      </w:r>
      <w:r>
        <w:softHyphen/>
        <w:t>чить на ву</w:t>
      </w:r>
      <w:r>
        <w:softHyphen/>
        <w:t>ли</w:t>
      </w:r>
      <w:r>
        <w:softHyphen/>
        <w:t>цю. Та бу</w:t>
      </w:r>
      <w:r>
        <w:softHyphen/>
        <w:t>ло й блу</w:t>
      </w:r>
      <w:r>
        <w:softHyphen/>
        <w:t>кає та блу</w:t>
      </w:r>
      <w:r>
        <w:softHyphen/>
        <w:t>кає, до</w:t>
      </w:r>
      <w:r>
        <w:softHyphen/>
        <w:t>ки го</w:t>
      </w:r>
      <w:r>
        <w:softHyphen/>
        <w:t>ло</w:t>
      </w:r>
      <w:r>
        <w:softHyphen/>
        <w:t>ва провітриться та висвіжиться од та</w:t>
      </w:r>
      <w:r>
        <w:softHyphen/>
        <w:t>кої страш</w:t>
      </w:r>
      <w:r>
        <w:softHyphen/>
        <w:t>ної крив</w:t>
      </w:r>
      <w:r>
        <w:softHyphen/>
        <w:t>ди. Го</w:t>
      </w:r>
      <w:r>
        <w:softHyphen/>
        <w:t>ренько мені з та</w:t>
      </w:r>
      <w:r>
        <w:softHyphen/>
        <w:t>ки</w:t>
      </w:r>
      <w:r>
        <w:softHyphen/>
        <w:t>ми чу</w:t>
      </w:r>
      <w:r>
        <w:softHyphen/>
        <w:t>дер</w:t>
      </w:r>
      <w:r>
        <w:softHyphen/>
        <w:t>нацьки</w:t>
      </w:r>
      <w:r>
        <w:softHyphen/>
        <w:t>ми людьми!</w:t>
      </w:r>
    </w:p>
    <w:p w:rsidR="00747601" w:rsidRDefault="00747601">
      <w:pPr>
        <w:divId w:val="110246429"/>
      </w:pPr>
      <w:r>
        <w:t>    - Я, па</w:t>
      </w:r>
      <w:r>
        <w:softHyphen/>
        <w:t>по, не так ви</w:t>
      </w:r>
      <w:r>
        <w:softHyphen/>
        <w:t>хо</w:t>
      </w:r>
      <w:r>
        <w:softHyphen/>
        <w:t>ва</w:t>
      </w:r>
      <w:r>
        <w:softHyphen/>
        <w:t>на, щоб слу</w:t>
      </w:r>
      <w:r>
        <w:softHyphen/>
        <w:t>хать чиїсь до</w:t>
      </w:r>
      <w:r>
        <w:softHyphen/>
        <w:t>ко</w:t>
      </w:r>
      <w:r>
        <w:softHyphen/>
        <w:t>ри. Я зрос</w:t>
      </w:r>
      <w:r>
        <w:softHyphen/>
        <w:t>ла на вольній волі й люб</w:t>
      </w:r>
      <w:r>
        <w:softHyphen/>
        <w:t>лю пов</w:t>
      </w:r>
      <w:r>
        <w:softHyphen/>
        <w:t>ну во</w:t>
      </w:r>
      <w:r>
        <w:softHyphen/>
        <w:t>лю. Мені вже до смерті об</w:t>
      </w:r>
      <w:r>
        <w:softHyphen/>
        <w:t>рид</w:t>
      </w:r>
      <w:r>
        <w:softHyphen/>
        <w:t>ли усякі на</w:t>
      </w:r>
      <w:r>
        <w:softHyphen/>
        <w:t>путіння од тіток та дур</w:t>
      </w:r>
      <w:r>
        <w:softHyphen/>
        <w:t>них дя</w:t>
      </w:r>
      <w:r>
        <w:softHyphen/>
        <w:t>дин, та якихсь зо</w:t>
      </w:r>
      <w:r>
        <w:softHyphen/>
        <w:t>виць, та ку</w:t>
      </w:r>
      <w:r>
        <w:softHyphen/>
        <w:t>зи</w:t>
      </w:r>
      <w:r>
        <w:softHyphen/>
        <w:t>нок. Луч</w:t>
      </w:r>
      <w:r>
        <w:softHyphen/>
        <w:t>че повіси</w:t>
      </w:r>
      <w:r>
        <w:softHyphen/>
        <w:t>тись, ніж пов</w:t>
      </w:r>
      <w:r>
        <w:softHyphen/>
        <w:t>сяк</w:t>
      </w:r>
      <w:r>
        <w:softHyphen/>
        <w:t>час слу</w:t>
      </w:r>
      <w:r>
        <w:softHyphen/>
        <w:t>хать якісь огид</w:t>
      </w:r>
      <w:r>
        <w:softHyphen/>
        <w:t>ливі на</w:t>
      </w:r>
      <w:r>
        <w:softHyphen/>
        <w:t>путіння. Во</w:t>
      </w:r>
      <w:r>
        <w:softHyphen/>
        <w:t>ни ме</w:t>
      </w:r>
      <w:r>
        <w:softHyphen/>
        <w:t>не ду</w:t>
      </w:r>
      <w:r>
        <w:softHyphen/>
        <w:t>шать у горлі, - кри</w:t>
      </w:r>
      <w:r>
        <w:softHyphen/>
        <w:t>ча</w:t>
      </w:r>
      <w:r>
        <w:softHyphen/>
        <w:t>ла Нас</w:t>
      </w:r>
      <w:r>
        <w:softHyphen/>
        <w:t>ту</w:t>
      </w:r>
      <w:r>
        <w:softHyphen/>
        <w:t>ся в при</w:t>
      </w:r>
      <w:r>
        <w:softHyphen/>
        <w:t>хожій.</w:t>
      </w:r>
    </w:p>
    <w:p w:rsidR="00747601" w:rsidRDefault="00747601">
      <w:pPr>
        <w:divId w:val="110246231"/>
      </w:pPr>
      <w:r>
        <w:t>    Вона на</w:t>
      </w:r>
      <w:r>
        <w:softHyphen/>
        <w:t>тяг</w:t>
      </w:r>
      <w:r>
        <w:softHyphen/>
        <w:t>ла на се</w:t>
      </w:r>
      <w:r>
        <w:softHyphen/>
        <w:t>бе пальто, вис</w:t>
      </w:r>
      <w:r>
        <w:softHyphen/>
        <w:t>ко</w:t>
      </w:r>
      <w:r>
        <w:softHyphen/>
        <w:t>чи</w:t>
      </w:r>
      <w:r>
        <w:softHyphen/>
        <w:t>ла на ву</w:t>
      </w:r>
      <w:r>
        <w:softHyphen/>
        <w:t>ли</w:t>
      </w:r>
      <w:r>
        <w:softHyphen/>
        <w:t>цю, гурк</w:t>
      </w:r>
      <w:r>
        <w:softHyphen/>
        <w:t>нув</w:t>
      </w:r>
      <w:r>
        <w:softHyphen/>
        <w:t>ши две</w:t>
      </w:r>
      <w:r>
        <w:softHyphen/>
        <w:t>ри</w:t>
      </w:r>
      <w:r>
        <w:softHyphen/>
        <w:t>ма, і зслиз</w:t>
      </w:r>
      <w:r>
        <w:softHyphen/>
        <w:t>ла десь у тем</w:t>
      </w:r>
      <w:r>
        <w:softHyphen/>
        <w:t>ряві.</w:t>
      </w:r>
    </w:p>
    <w:p w:rsidR="00747601" w:rsidRDefault="00747601">
      <w:pPr>
        <w:divId w:val="110246055"/>
      </w:pPr>
      <w:r>
        <w:t>    «Іста ма</w:t>
      </w:r>
      <w:r>
        <w:softHyphen/>
        <w:t>ма! Вся ма</w:t>
      </w:r>
      <w:r>
        <w:softHyphen/>
        <w:t>ми</w:t>
      </w:r>
      <w:r>
        <w:softHyphen/>
        <w:t>на вро</w:t>
      </w:r>
      <w:r>
        <w:softHyphen/>
        <w:t>да і вда</w:t>
      </w:r>
      <w:r>
        <w:softHyphen/>
        <w:t>ча, не</w:t>
      </w:r>
      <w:r>
        <w:softHyphen/>
        <w:t>на</w:t>
      </w:r>
      <w:r>
        <w:softHyphen/>
        <w:t>че дві па</w:t>
      </w:r>
      <w:r>
        <w:softHyphen/>
        <w:t>ля</w:t>
      </w:r>
      <w:r>
        <w:softHyphen/>
        <w:t>ниці од</w:t>
      </w:r>
      <w:r>
        <w:softHyphen/>
        <w:t>но</w:t>
      </w:r>
      <w:r>
        <w:softHyphen/>
        <w:t>го пе</w:t>
      </w:r>
      <w:r>
        <w:softHyphen/>
        <w:t>чи</w:t>
      </w:r>
      <w:r>
        <w:softHyphen/>
        <w:t>ва. За</w:t>
      </w:r>
      <w:r>
        <w:softHyphen/>
        <w:t>над</w:t>
      </w:r>
      <w:r>
        <w:softHyphen/>
        <w:t>то вже в їх ба</w:t>
      </w:r>
      <w:r>
        <w:softHyphen/>
        <w:t>гацько уяви, сер</w:t>
      </w:r>
      <w:r>
        <w:softHyphen/>
        <w:t>ця, нервів, хо</w:t>
      </w:r>
      <w:r>
        <w:softHyphen/>
        <w:t>ро</w:t>
      </w:r>
      <w:r>
        <w:softHyphen/>
        <w:t>ви</w:t>
      </w:r>
      <w:r>
        <w:softHyphen/>
        <w:t>тої не</w:t>
      </w:r>
      <w:r>
        <w:softHyphen/>
        <w:t>чут</w:t>
      </w:r>
      <w:r>
        <w:softHyphen/>
        <w:t>ли</w:t>
      </w:r>
      <w:r>
        <w:softHyphen/>
        <w:t>вості, ве</w:t>
      </w:r>
      <w:r>
        <w:softHyphen/>
        <w:t>редів та упер</w:t>
      </w:r>
      <w:r>
        <w:softHyphen/>
        <w:t>тості. Ко</w:t>
      </w:r>
      <w:r>
        <w:softHyphen/>
        <w:t>ли чо</w:t>
      </w:r>
      <w:r>
        <w:softHyphen/>
        <w:t>го за</w:t>
      </w:r>
      <w:r>
        <w:softHyphen/>
        <w:t>ма</w:t>
      </w:r>
      <w:r>
        <w:softHyphen/>
        <w:t>неться, за</w:t>
      </w:r>
      <w:r>
        <w:softHyphen/>
        <w:t>ман</w:t>
      </w:r>
      <w:r>
        <w:softHyphen/>
        <w:t>дю</w:t>
      </w:r>
      <w:r>
        <w:softHyphen/>
        <w:t>риться, то вже й не го</w:t>
      </w:r>
      <w:r>
        <w:softHyphen/>
        <w:t>во</w:t>
      </w:r>
      <w:r>
        <w:softHyphen/>
        <w:t>ри й не ка</w:t>
      </w:r>
      <w:r>
        <w:softHyphen/>
        <w:t>жи нічо</w:t>
      </w:r>
      <w:r>
        <w:softHyphen/>
        <w:t>го, бо по-твоєму та</w:t>
      </w:r>
      <w:r>
        <w:softHyphen/>
        <w:t>ки не бу</w:t>
      </w:r>
      <w:r>
        <w:softHyphen/>
        <w:t>де: «Не мов мені ні сло</w:t>
      </w:r>
      <w:r>
        <w:softHyphen/>
        <w:t>веч</w:t>
      </w:r>
      <w:r>
        <w:softHyphen/>
        <w:t>ка, не</w:t>
      </w:r>
      <w:r>
        <w:softHyphen/>
        <w:t>хай бу</w:t>
      </w:r>
      <w:r>
        <w:softHyphen/>
        <w:t>де греч</w:t>
      </w:r>
      <w:r>
        <w:softHyphen/>
        <w:t>ка!»</w:t>
      </w:r>
    </w:p>
    <w:p w:rsidR="00747601" w:rsidRDefault="00747601">
      <w:pPr>
        <w:divId w:val="110245972"/>
      </w:pPr>
      <w:r>
        <w:t>    - Фаетон вже по</w:t>
      </w:r>
      <w:r>
        <w:softHyphen/>
        <w:t>да</w:t>
      </w:r>
      <w:r>
        <w:softHyphen/>
        <w:t>ний, - обізвав</w:t>
      </w:r>
      <w:r>
        <w:softHyphen/>
        <w:t>ся Пет</w:t>
      </w:r>
      <w:r>
        <w:softHyphen/>
        <w:t>ро, дер</w:t>
      </w:r>
      <w:r>
        <w:softHyphen/>
        <w:t>жа</w:t>
      </w:r>
      <w:r>
        <w:softHyphen/>
        <w:t>чи на</w:t>
      </w:r>
      <w:r>
        <w:softHyphen/>
        <w:t>по</w:t>
      </w:r>
      <w:r>
        <w:softHyphen/>
        <w:t>го</w:t>
      </w:r>
      <w:r>
        <w:softHyphen/>
        <w:t>тові розіпну</w:t>
      </w:r>
      <w:r>
        <w:softHyphen/>
        <w:t>те па</w:t>
      </w:r>
      <w:r>
        <w:softHyphen/>
        <w:t>но</w:t>
      </w:r>
      <w:r>
        <w:softHyphen/>
        <w:t>ве пальто, й хап</w:t>
      </w:r>
      <w:r>
        <w:softHyphen/>
        <w:t>ки нап</w:t>
      </w:r>
      <w:r>
        <w:softHyphen/>
        <w:t>нув йо</w:t>
      </w:r>
      <w:r>
        <w:softHyphen/>
        <w:t>го на мо</w:t>
      </w:r>
      <w:r>
        <w:softHyphen/>
        <w:t>гутні плечі.</w:t>
      </w:r>
    </w:p>
    <w:p w:rsidR="00747601" w:rsidRDefault="00747601">
      <w:pPr>
        <w:divId w:val="110246084"/>
      </w:pPr>
      <w:r>
        <w:t>    «Погана спра</w:t>
      </w:r>
      <w:r>
        <w:softHyphen/>
        <w:t>ва бу</w:t>
      </w:r>
      <w:r>
        <w:softHyphen/>
        <w:t>де й з доч</w:t>
      </w:r>
      <w:r>
        <w:softHyphen/>
        <w:t>кою, як бу</w:t>
      </w:r>
      <w:r>
        <w:softHyphen/>
        <w:t>ла по</w:t>
      </w:r>
      <w:r>
        <w:softHyphen/>
        <w:t>га</w:t>
      </w:r>
      <w:r>
        <w:softHyphen/>
        <w:t>на спра</w:t>
      </w:r>
      <w:r>
        <w:softHyphen/>
        <w:t>ва й з її ма</w:t>
      </w:r>
      <w:r>
        <w:softHyphen/>
        <w:t>мою. Во</w:t>
      </w:r>
      <w:r>
        <w:softHyphen/>
        <w:t>ни обидві, як ба</w:t>
      </w:r>
      <w:r>
        <w:softHyphen/>
        <w:t>чу, од</w:t>
      </w:r>
      <w:r>
        <w:softHyphen/>
        <w:t>ним ми</w:t>
      </w:r>
      <w:r>
        <w:softHyphen/>
        <w:t>ром ма</w:t>
      </w:r>
      <w:r>
        <w:softHyphen/>
        <w:t>зані. А за Пав</w:t>
      </w:r>
      <w:r>
        <w:softHyphen/>
        <w:t>лу</w:t>
      </w:r>
      <w:r>
        <w:softHyphen/>
        <w:t>ся Ма</w:t>
      </w:r>
      <w:r>
        <w:softHyphen/>
        <w:t>лин</w:t>
      </w:r>
      <w:r>
        <w:softHyphen/>
        <w:t>ку я доч</w:t>
      </w:r>
      <w:r>
        <w:softHyphen/>
        <w:t>ки не од</w:t>
      </w:r>
      <w:r>
        <w:softHyphen/>
        <w:t>дам. Не</w:t>
      </w:r>
      <w:r>
        <w:softHyphen/>
        <w:t>хай Пав</w:t>
      </w:r>
      <w:r>
        <w:softHyphen/>
        <w:t>лусь цього і в го</w:t>
      </w:r>
      <w:r>
        <w:softHyphen/>
        <w:t>лові собі не пок</w:t>
      </w:r>
      <w:r>
        <w:softHyphen/>
        <w:t>ла</w:t>
      </w:r>
      <w:r>
        <w:softHyphen/>
        <w:t>дає. Він, пев</w:t>
      </w:r>
      <w:r>
        <w:softHyphen/>
        <w:t>но, ду</w:t>
      </w:r>
      <w:r>
        <w:softHyphen/>
        <w:t>має, що в ме</w:t>
      </w:r>
      <w:r>
        <w:softHyphen/>
        <w:t>не гро</w:t>
      </w:r>
      <w:r>
        <w:softHyphen/>
        <w:t>шей пов</w:t>
      </w:r>
      <w:r>
        <w:softHyphen/>
        <w:t>ний міх, але й з мо</w:t>
      </w:r>
      <w:r>
        <w:softHyphen/>
        <w:t>го «по</w:t>
      </w:r>
      <w:r>
        <w:softHyphen/>
        <w:t>рожнього міха бу</w:t>
      </w:r>
      <w:r>
        <w:softHyphen/>
        <w:t>де йо</w:t>
      </w:r>
      <w:r>
        <w:softHyphen/>
        <w:t>му не ве</w:t>
      </w:r>
      <w:r>
        <w:softHyphen/>
        <w:t>ли</w:t>
      </w:r>
      <w:r>
        <w:softHyphen/>
        <w:t>ка втіха…»</w:t>
      </w:r>
    </w:p>
    <w:p w:rsidR="00747601" w:rsidRDefault="00747601">
      <w:pPr>
        <w:divId w:val="110246237"/>
      </w:pPr>
      <w:r>
        <w:t>    І ста</w:t>
      </w:r>
      <w:r>
        <w:softHyphen/>
        <w:t>рий Са</w:t>
      </w:r>
      <w:r>
        <w:softHyphen/>
        <w:t>мусь аж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лив од ду</w:t>
      </w:r>
      <w:r>
        <w:softHyphen/>
        <w:t>мок, си</w:t>
      </w:r>
      <w:r>
        <w:softHyphen/>
        <w:t>дя</w:t>
      </w:r>
      <w:r>
        <w:softHyphen/>
        <w:t>чи в фа</w:t>
      </w:r>
      <w:r>
        <w:softHyphen/>
        <w:t>етоні. Важкі пе</w:t>
      </w:r>
      <w:r>
        <w:softHyphen/>
        <w:t>ред</w:t>
      </w:r>
      <w:r>
        <w:softHyphen/>
        <w:t>чу</w:t>
      </w:r>
      <w:r>
        <w:softHyphen/>
        <w:t>ван</w:t>
      </w:r>
      <w:r>
        <w:softHyphen/>
        <w:t>ня нес</w:t>
      </w:r>
      <w:r>
        <w:softHyphen/>
        <w:t>подіва</w:t>
      </w:r>
      <w:r>
        <w:softHyphen/>
        <w:t>но на</w:t>
      </w:r>
      <w:r>
        <w:softHyphen/>
        <w:t>ляг</w:t>
      </w:r>
      <w:r>
        <w:softHyphen/>
        <w:t>ли на йо</w:t>
      </w:r>
      <w:r>
        <w:softHyphen/>
        <w:t>го ду</w:t>
      </w:r>
      <w:r>
        <w:softHyphen/>
        <w:t>шу, не</w:t>
      </w:r>
      <w:r>
        <w:softHyphen/>
        <w:t>на</w:t>
      </w:r>
      <w:r>
        <w:softHyphen/>
        <w:t>че на</w:t>
      </w:r>
      <w:r>
        <w:softHyphen/>
        <w:t>су</w:t>
      </w:r>
      <w:r>
        <w:softHyphen/>
        <w:t>ну</w:t>
      </w:r>
      <w:r>
        <w:softHyphen/>
        <w:t>лись на небі важкі хма</w:t>
      </w:r>
      <w:r>
        <w:softHyphen/>
        <w:t>ри туч</w:t>
      </w:r>
      <w:r>
        <w:softHyphen/>
        <w:t>но</w:t>
      </w:r>
      <w:r>
        <w:softHyphen/>
        <w:t>го наг</w:t>
      </w:r>
      <w:r>
        <w:softHyphen/>
        <w:t>ло</w:t>
      </w:r>
      <w:r>
        <w:softHyphen/>
        <w:t>го до</w:t>
      </w:r>
      <w:r>
        <w:softHyphen/>
        <w:t>щу.</w:t>
      </w:r>
    </w:p>
    <w:p w:rsidR="00747601" w:rsidRDefault="00747601">
      <w:pPr>
        <w:divId w:val="110246291"/>
      </w:pPr>
      <w:r>
        <w:t>    «Павлусь ніко</w:t>
      </w:r>
      <w:r>
        <w:softHyphen/>
        <w:t>ли не ка</w:t>
      </w:r>
      <w:r>
        <w:softHyphen/>
        <w:t>же: «мій батько», а все ка</w:t>
      </w:r>
      <w:r>
        <w:softHyphen/>
        <w:t>же: «мій банк», як го</w:t>
      </w:r>
      <w:r>
        <w:softHyphen/>
        <w:t>во</w:t>
      </w:r>
      <w:r>
        <w:softHyphen/>
        <w:t>рять в йо</w:t>
      </w:r>
      <w:r>
        <w:softHyphen/>
        <w:t>го дур</w:t>
      </w:r>
      <w:r>
        <w:softHyphen/>
        <w:t>но</w:t>
      </w:r>
      <w:r>
        <w:softHyphen/>
        <w:t>му круж</w:t>
      </w:r>
      <w:r>
        <w:softHyphen/>
        <w:t>ку мо</w:t>
      </w:r>
      <w:r>
        <w:softHyphen/>
        <w:t>лоді пе</w:t>
      </w:r>
      <w:r>
        <w:softHyphen/>
        <w:t>щені гультіпа</w:t>
      </w:r>
      <w:r>
        <w:softHyphen/>
        <w:t>ки. Він, пев</w:t>
      </w:r>
      <w:r>
        <w:softHyphen/>
        <w:t>но, має на думці й у мені прид</w:t>
      </w:r>
      <w:r>
        <w:softHyphen/>
        <w:t>ба</w:t>
      </w:r>
      <w:r>
        <w:softHyphen/>
        <w:t>ти собі не та</w:t>
      </w:r>
      <w:r>
        <w:softHyphen/>
        <w:t>ту</w:t>
      </w:r>
      <w:r>
        <w:softHyphen/>
        <w:t>ся, а «банк», замість сво</w:t>
      </w:r>
      <w:r>
        <w:softHyphen/>
        <w:t>го «покійно</w:t>
      </w:r>
      <w:r>
        <w:softHyphen/>
        <w:t>го бан</w:t>
      </w:r>
      <w:r>
        <w:softHyphen/>
        <w:t>ка». Ну, не на таківсько</w:t>
      </w:r>
      <w:r>
        <w:softHyphen/>
        <w:t>го нат</w:t>
      </w:r>
      <w:r>
        <w:softHyphen/>
        <w:t>ра</w:t>
      </w:r>
      <w:r>
        <w:softHyphen/>
        <w:t>пив, щоб дав</w:t>
      </w:r>
      <w:r>
        <w:softHyphen/>
        <w:t>ся йо</w:t>
      </w:r>
      <w:r>
        <w:softHyphen/>
        <w:t>му в ру</w:t>
      </w:r>
      <w:r>
        <w:softHyphen/>
        <w:t>ки!»</w:t>
      </w:r>
    </w:p>
    <w:p w:rsidR="00747601" w:rsidRDefault="00747601">
      <w:pPr>
        <w:divId w:val="110246303"/>
      </w:pPr>
      <w:r>
        <w:t>    В освітле</w:t>
      </w:r>
      <w:r>
        <w:softHyphen/>
        <w:t>них по</w:t>
      </w:r>
      <w:r>
        <w:softHyphen/>
        <w:t>ко</w:t>
      </w:r>
      <w:r>
        <w:softHyphen/>
        <w:t>ях, звідкіль виїхав Пет</w:t>
      </w:r>
      <w:r>
        <w:softHyphen/>
        <w:t>ро Ми</w:t>
      </w:r>
      <w:r>
        <w:softHyphen/>
        <w:t>хай</w:t>
      </w:r>
      <w:r>
        <w:softHyphen/>
        <w:t>ло</w:t>
      </w:r>
      <w:r>
        <w:softHyphen/>
        <w:t>вич і вип</w:t>
      </w:r>
      <w:r>
        <w:softHyphen/>
        <w:t>лиг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ся, ста</w:t>
      </w:r>
      <w:r>
        <w:softHyphen/>
        <w:t>ло од</w:t>
      </w:r>
      <w:r>
        <w:softHyphen/>
        <w:t>ра</w:t>
      </w:r>
      <w:r>
        <w:softHyphen/>
        <w:t>зу ти</w:t>
      </w:r>
      <w:r>
        <w:softHyphen/>
        <w:t>хо. Лам</w:t>
      </w:r>
      <w:r>
        <w:softHyphen/>
        <w:t>пи бу</w:t>
      </w:r>
      <w:r>
        <w:softHyphen/>
        <w:t>ли по</w:t>
      </w:r>
      <w:r>
        <w:softHyphen/>
        <w:t>засвічу</w:t>
      </w:r>
      <w:r>
        <w:softHyphen/>
        <w:t>вані й освітлю</w:t>
      </w:r>
      <w:r>
        <w:softHyphen/>
        <w:t>ва</w:t>
      </w:r>
      <w:r>
        <w:softHyphen/>
        <w:t>ли ви</w:t>
      </w:r>
      <w:r>
        <w:softHyphen/>
        <w:t>со</w:t>
      </w:r>
      <w:r>
        <w:softHyphen/>
        <w:t>ку за</w:t>
      </w:r>
      <w:r>
        <w:softHyphen/>
        <w:t>лу, тро</w:t>
      </w:r>
      <w:r>
        <w:softHyphen/>
        <w:t>хи ви</w:t>
      </w:r>
      <w:r>
        <w:softHyphen/>
        <w:t>щу од інших по</w:t>
      </w:r>
      <w:r>
        <w:softHyphen/>
        <w:t>коїв, освітлю</w:t>
      </w:r>
      <w:r>
        <w:softHyphen/>
        <w:t>ва</w:t>
      </w:r>
      <w:r>
        <w:softHyphen/>
        <w:t>ли прос</w:t>
      </w:r>
      <w:r>
        <w:softHyphen/>
        <w:t>тор</w:t>
      </w:r>
      <w:r>
        <w:softHyphen/>
        <w:t>ний кабінет з ма</w:t>
      </w:r>
      <w:r>
        <w:softHyphen/>
        <w:t>сив</w:t>
      </w:r>
      <w:r>
        <w:softHyphen/>
        <w:t>ним ду</w:t>
      </w:r>
      <w:r>
        <w:softHyphen/>
        <w:t>бо</w:t>
      </w:r>
      <w:r>
        <w:softHyphen/>
        <w:t>вим сто</w:t>
      </w:r>
      <w:r>
        <w:softHyphen/>
        <w:t>лом, зак</w:t>
      </w:r>
      <w:r>
        <w:softHyphen/>
        <w:t>ла</w:t>
      </w:r>
      <w:r>
        <w:softHyphen/>
        <w:t>де</w:t>
      </w:r>
      <w:r>
        <w:softHyphen/>
        <w:t>ним та за</w:t>
      </w:r>
      <w:r>
        <w:softHyphen/>
        <w:t>ки</w:t>
      </w:r>
      <w:r>
        <w:softHyphen/>
        <w:t>да</w:t>
      </w:r>
      <w:r>
        <w:softHyphen/>
        <w:t>ним ха</w:t>
      </w:r>
      <w:r>
        <w:softHyphen/>
        <w:t>зяй</w:t>
      </w:r>
      <w:r>
        <w:softHyphen/>
        <w:t>ськи</w:t>
      </w:r>
      <w:r>
        <w:softHyphen/>
        <w:t>ми кни</w:t>
      </w:r>
      <w:r>
        <w:softHyphen/>
        <w:t>га</w:t>
      </w:r>
      <w:r>
        <w:softHyphen/>
        <w:t>ми та па</w:t>
      </w:r>
      <w:r>
        <w:softHyphen/>
        <w:t>пе</w:t>
      </w:r>
      <w:r>
        <w:softHyphen/>
        <w:t>ра</w:t>
      </w:r>
      <w:r>
        <w:softHyphen/>
        <w:t>ми. Світло в залі од</w:t>
      </w:r>
      <w:r>
        <w:softHyphen/>
        <w:t>би</w:t>
      </w:r>
      <w:r>
        <w:softHyphen/>
        <w:t>ва</w:t>
      </w:r>
      <w:r>
        <w:softHyphen/>
        <w:t>лось у двох здо</w:t>
      </w:r>
      <w:r>
        <w:softHyphen/>
        <w:t>ро</w:t>
      </w:r>
      <w:r>
        <w:softHyphen/>
        <w:t>вих, сли</w:t>
      </w:r>
      <w:r>
        <w:softHyphen/>
        <w:t>ве під сте</w:t>
      </w:r>
      <w:r>
        <w:softHyphen/>
        <w:t>лю, дзер</w:t>
      </w:r>
      <w:r>
        <w:softHyphen/>
        <w:t>ка</w:t>
      </w:r>
      <w:r>
        <w:softHyphen/>
        <w:t>лах. З стіни ди</w:t>
      </w:r>
      <w:r>
        <w:softHyphen/>
        <w:t>ви</w:t>
      </w:r>
      <w:r>
        <w:softHyphen/>
        <w:t>лась Нас</w:t>
      </w:r>
      <w:r>
        <w:softHyphen/>
        <w:t>ту</w:t>
      </w:r>
      <w:r>
        <w:softHyphen/>
        <w:t>си</w:t>
      </w:r>
      <w:r>
        <w:softHyphen/>
        <w:t>на ма</w:t>
      </w:r>
      <w:r>
        <w:softHyphen/>
        <w:t>ти, штуч</w:t>
      </w:r>
      <w:r>
        <w:softHyphen/>
        <w:t>но на</w:t>
      </w:r>
      <w:r>
        <w:softHyphen/>
        <w:t>мальова</w:t>
      </w:r>
      <w:r>
        <w:softHyphen/>
        <w:t>на, на</w:t>
      </w:r>
      <w:r>
        <w:softHyphen/>
        <w:t>че жи</w:t>
      </w:r>
      <w:r>
        <w:softHyphen/>
        <w:t>ва, ніби во</w:t>
      </w:r>
      <w:r>
        <w:softHyphen/>
        <w:t>на од</w:t>
      </w:r>
      <w:r>
        <w:softHyphen/>
        <w:t>на ог</w:t>
      </w:r>
      <w:r>
        <w:softHyphen/>
        <w:t>ля</w:t>
      </w:r>
      <w:r>
        <w:softHyphen/>
        <w:t>да</w:t>
      </w:r>
      <w:r>
        <w:softHyphen/>
        <w:t>ла освітлені по</w:t>
      </w:r>
      <w:r>
        <w:softHyphen/>
        <w:t>кої, ніби сподіва</w:t>
      </w:r>
      <w:r>
        <w:softHyphen/>
        <w:t>ла</w:t>
      </w:r>
      <w:r>
        <w:softHyphen/>
        <w:t>ся в по</w:t>
      </w:r>
      <w:r>
        <w:softHyphen/>
        <w:t>кої якихсь гос</w:t>
      </w:r>
      <w:r>
        <w:softHyphen/>
        <w:t>тей.</w:t>
      </w:r>
    </w:p>
    <w:p w:rsidR="00747601" w:rsidRDefault="00747601">
      <w:pPr>
        <w:divId w:val="110246133"/>
      </w:pPr>
      <w:r>
        <w:t>    Аж че</w:t>
      </w:r>
      <w:r>
        <w:softHyphen/>
        <w:t>рез го</w:t>
      </w:r>
      <w:r>
        <w:softHyphen/>
        <w:t>ди</w:t>
      </w:r>
      <w:r>
        <w:softHyphen/>
        <w:t>ну зад</w:t>
      </w:r>
      <w:r>
        <w:softHyphen/>
        <w:t>зе</w:t>
      </w:r>
      <w:r>
        <w:softHyphen/>
        <w:t>ленькав дзво</w:t>
      </w:r>
      <w:r>
        <w:softHyphen/>
        <w:t>ник у при</w:t>
      </w:r>
      <w:r>
        <w:softHyphen/>
        <w:t>хожій. Нас</w:t>
      </w:r>
      <w:r>
        <w:softHyphen/>
        <w:t>ту</w:t>
      </w:r>
      <w:r>
        <w:softHyphen/>
        <w:t>ся вер</w:t>
      </w:r>
      <w:r>
        <w:softHyphen/>
        <w:t>ну</w:t>
      </w:r>
      <w:r>
        <w:softHyphen/>
        <w:t>ла</w:t>
      </w:r>
      <w:r>
        <w:softHyphen/>
        <w:t>ся, роз</w:t>
      </w:r>
      <w:r>
        <w:softHyphen/>
        <w:t>дяг</w:t>
      </w:r>
      <w:r>
        <w:softHyphen/>
        <w:t>лась і ввійшла в освітлені по</w:t>
      </w:r>
      <w:r>
        <w:softHyphen/>
        <w:t>кої. Во</w:t>
      </w:r>
      <w:r>
        <w:softHyphen/>
        <w:t>на сіла на ок</w:t>
      </w:r>
      <w:r>
        <w:softHyphen/>
        <w:t>са</w:t>
      </w:r>
      <w:r>
        <w:softHyphen/>
        <w:t>ми</w:t>
      </w:r>
      <w:r>
        <w:softHyphen/>
        <w:t>товій ка</w:t>
      </w:r>
      <w:r>
        <w:softHyphen/>
        <w:t>напі в залі, згор</w:t>
      </w:r>
      <w:r>
        <w:softHyphen/>
        <w:t>ну</w:t>
      </w:r>
      <w:r>
        <w:softHyphen/>
        <w:t>ла ру</w:t>
      </w:r>
      <w:r>
        <w:softHyphen/>
        <w:t>ки на гру</w:t>
      </w:r>
      <w:r>
        <w:softHyphen/>
        <w:t>дях і ніби пірну</w:t>
      </w:r>
      <w:r>
        <w:softHyphen/>
        <w:t>ла в свої ду</w:t>
      </w:r>
      <w:r>
        <w:softHyphen/>
        <w:t>ми, в свої мрії, по</w:t>
      </w:r>
      <w:r>
        <w:softHyphen/>
        <w:t>хи</w:t>
      </w:r>
      <w:r>
        <w:softHyphen/>
        <w:t>лив</w:t>
      </w:r>
      <w:r>
        <w:softHyphen/>
        <w:t>ши гар</w:t>
      </w:r>
      <w:r>
        <w:softHyphen/>
        <w:t>ну го</w:t>
      </w:r>
      <w:r>
        <w:softHyphen/>
        <w:t>лов</w:t>
      </w:r>
      <w:r>
        <w:softHyphen/>
        <w:t>ку.</w:t>
      </w:r>
    </w:p>
    <w:p w:rsidR="00747601" w:rsidRDefault="00747601">
      <w:pPr>
        <w:divId w:val="110245953"/>
      </w:pPr>
      <w:r>
        <w:t>    Рани оби</w:t>
      </w:r>
      <w:r>
        <w:softHyphen/>
        <w:t>ди ще тро</w:t>
      </w:r>
      <w:r>
        <w:softHyphen/>
        <w:t>хи ни</w:t>
      </w:r>
      <w:r>
        <w:softHyphen/>
        <w:t>ли й щеміли в її душі. Нас</w:t>
      </w:r>
      <w:r>
        <w:softHyphen/>
        <w:t>ту</w:t>
      </w:r>
      <w:r>
        <w:softHyphen/>
        <w:t>ся бу</w:t>
      </w:r>
      <w:r>
        <w:softHyphen/>
        <w:t>ла з тих ви</w:t>
      </w:r>
      <w:r>
        <w:softHyphen/>
        <w:t>род</w:t>
      </w:r>
      <w:r>
        <w:softHyphen/>
        <w:t>ко</w:t>
      </w:r>
      <w:r>
        <w:softHyphen/>
        <w:t>во нер</w:t>
      </w:r>
      <w:r>
        <w:softHyphen/>
        <w:t>во</w:t>
      </w:r>
      <w:r>
        <w:softHyphen/>
        <w:t>вих вдач, котрі смер</w:t>
      </w:r>
      <w:r>
        <w:softHyphen/>
        <w:t>тельно зо</w:t>
      </w:r>
      <w:r>
        <w:softHyphen/>
        <w:t>би</w:t>
      </w:r>
      <w:r>
        <w:softHyphen/>
        <w:t>жа</w:t>
      </w:r>
      <w:r>
        <w:softHyphen/>
        <w:t>ються тим, на що зви</w:t>
      </w:r>
      <w:r>
        <w:softHyphen/>
        <w:t>чай</w:t>
      </w:r>
      <w:r>
        <w:softHyphen/>
        <w:t>ні лю</w:t>
      </w:r>
      <w:r>
        <w:softHyphen/>
        <w:t>де навіть не вва</w:t>
      </w:r>
      <w:r>
        <w:softHyphen/>
        <w:t>жа</w:t>
      </w:r>
      <w:r>
        <w:softHyphen/>
        <w:t>ють і чо</w:t>
      </w:r>
      <w:r>
        <w:softHyphen/>
        <w:t>го во</w:t>
      </w:r>
      <w:r>
        <w:softHyphen/>
        <w:t>ни навіть не приміча</w:t>
      </w:r>
      <w:r>
        <w:softHyphen/>
        <w:t>ють. Щоб не зо</w:t>
      </w:r>
      <w:r>
        <w:softHyphen/>
        <w:t>би</w:t>
      </w:r>
      <w:r>
        <w:softHyphen/>
        <w:t>дить Нас</w:t>
      </w:r>
      <w:r>
        <w:softHyphen/>
        <w:t>тусі, тре</w:t>
      </w:r>
      <w:r>
        <w:softHyphen/>
        <w:t>ба бу</w:t>
      </w:r>
      <w:r>
        <w:softHyphen/>
        <w:t>ло хва</w:t>
      </w:r>
      <w:r>
        <w:softHyphen/>
        <w:t>ли</w:t>
      </w:r>
      <w:r>
        <w:softHyphen/>
        <w:t>ти її за все, як хва</w:t>
      </w:r>
      <w:r>
        <w:softHyphen/>
        <w:t>ли</w:t>
      </w:r>
      <w:r>
        <w:softHyphen/>
        <w:t>ла її ма</w:t>
      </w:r>
      <w:r>
        <w:softHyphen/>
        <w:t>ма: хва</w:t>
      </w:r>
      <w:r>
        <w:softHyphen/>
        <w:t>ли</w:t>
      </w:r>
      <w:r>
        <w:softHyphen/>
        <w:t>ти крам, що во</w:t>
      </w:r>
      <w:r>
        <w:softHyphen/>
        <w:t>на собі наб</w:t>
      </w:r>
      <w:r>
        <w:softHyphen/>
        <w:t>ра</w:t>
      </w:r>
      <w:r>
        <w:softHyphen/>
        <w:t>ла в крам</w:t>
      </w:r>
      <w:r>
        <w:softHyphen/>
        <w:t>ни</w:t>
      </w:r>
      <w:r>
        <w:softHyphen/>
        <w:t>цях, хва</w:t>
      </w:r>
      <w:r>
        <w:softHyphen/>
        <w:t>лить її уб</w:t>
      </w:r>
      <w:r>
        <w:softHyphen/>
        <w:t>ран</w:t>
      </w:r>
      <w:r>
        <w:softHyphen/>
        <w:t>ня, хва</w:t>
      </w:r>
      <w:r>
        <w:softHyphen/>
        <w:t>ли</w:t>
      </w:r>
      <w:r>
        <w:softHyphen/>
        <w:t>ти усі її вчин</w:t>
      </w:r>
      <w:r>
        <w:softHyphen/>
        <w:t>ки, усі її речі, які б во</w:t>
      </w:r>
      <w:r>
        <w:softHyphen/>
        <w:t>ни не бу</w:t>
      </w:r>
      <w:r>
        <w:softHyphen/>
        <w:t>ли. Хто не хва</w:t>
      </w:r>
      <w:r>
        <w:softHyphen/>
        <w:t>лив цього, той не</w:t>
      </w:r>
      <w:r>
        <w:softHyphen/>
        <w:t>на</w:t>
      </w:r>
      <w:r>
        <w:softHyphen/>
        <w:t>че но</w:t>
      </w:r>
      <w:r>
        <w:softHyphen/>
        <w:t>жем різав її по серці. Щоб за</w:t>
      </w:r>
      <w:r>
        <w:softHyphen/>
        <w:t>побігти в неї лас</w:t>
      </w:r>
      <w:r>
        <w:softHyphen/>
        <w:t>ки, тре</w:t>
      </w:r>
      <w:r>
        <w:softHyphen/>
        <w:t>ба бу</w:t>
      </w:r>
      <w:r>
        <w:softHyphen/>
        <w:t>ло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ка</w:t>
      </w:r>
      <w:r>
        <w:softHyphen/>
        <w:t>дить пе</w:t>
      </w:r>
      <w:r>
        <w:softHyphen/>
        <w:t>ред нею фіміами лес</w:t>
      </w:r>
      <w:r>
        <w:softHyphen/>
        <w:t>тощів.</w:t>
      </w:r>
    </w:p>
    <w:p w:rsidR="00747601" w:rsidRDefault="00747601">
      <w:pPr>
        <w:divId w:val="110246194"/>
      </w:pPr>
      <w:r>
        <w:t>    - Ти, Нас</w:t>
      </w:r>
      <w:r>
        <w:softHyphen/>
        <w:t>ту</w:t>
      </w:r>
      <w:r>
        <w:softHyphen/>
        <w:t>сю, з ма</w:t>
      </w:r>
      <w:r>
        <w:softHyphen/>
        <w:t>мою зо</w:t>
      </w:r>
      <w:r>
        <w:softHyphen/>
        <w:t>би</w:t>
      </w:r>
      <w:r>
        <w:softHyphen/>
        <w:t>жаєтесь скрізь і в усьому, - час</w:t>
      </w:r>
      <w:r>
        <w:softHyphen/>
        <w:t>то бу</w:t>
      </w:r>
      <w:r>
        <w:softHyphen/>
        <w:t>ло ка</w:t>
      </w:r>
      <w:r>
        <w:softHyphen/>
        <w:t>же до їх батько, роз</w:t>
      </w:r>
      <w:r>
        <w:softHyphen/>
        <w:t>сер</w:t>
      </w:r>
      <w:r>
        <w:softHyphen/>
        <w:t>див</w:t>
      </w:r>
      <w:r>
        <w:softHyphen/>
        <w:t>шись на їх ремст</w:t>
      </w:r>
      <w:r>
        <w:softHyphen/>
        <w:t>ву</w:t>
      </w:r>
      <w:r>
        <w:softHyphen/>
        <w:t>ван</w:t>
      </w:r>
      <w:r>
        <w:softHyphen/>
        <w:t>ня на лю</w:t>
      </w:r>
      <w:r>
        <w:softHyphen/>
        <w:t>дей за оби</w:t>
      </w:r>
      <w:r>
        <w:softHyphen/>
        <w:t>ду. - Ви обидві маєте ніби по</w:t>
      </w:r>
      <w:r>
        <w:softHyphen/>
        <w:t>пе</w:t>
      </w:r>
      <w:r>
        <w:softHyphen/>
        <w:t>че</w:t>
      </w:r>
      <w:r>
        <w:softHyphen/>
        <w:t>ну вро</w:t>
      </w:r>
      <w:r>
        <w:softHyphen/>
        <w:t>ду: чи хто дих</w:t>
      </w:r>
      <w:r>
        <w:softHyphen/>
        <w:t>не на вас, чи хто ска</w:t>
      </w:r>
      <w:r>
        <w:softHyphen/>
        <w:t>же якесь неп</w:t>
      </w:r>
      <w:r>
        <w:softHyphen/>
        <w:t>риємне вам сло</w:t>
      </w:r>
      <w:r>
        <w:softHyphen/>
        <w:t>во, а вас вже кор</w:t>
      </w:r>
      <w:r>
        <w:softHyphen/>
        <w:t>чать корчі. Ви обидві без</w:t>
      </w:r>
      <w:r>
        <w:softHyphen/>
        <w:t>щасні лю</w:t>
      </w:r>
      <w:r>
        <w:softHyphen/>
        <w:t>де, якісь му</w:t>
      </w:r>
      <w:r>
        <w:softHyphen/>
        <w:t>че</w:t>
      </w:r>
      <w:r>
        <w:softHyphen/>
        <w:t>ниці своєї хо</w:t>
      </w:r>
      <w:r>
        <w:softHyphen/>
        <w:t>роб</w:t>
      </w:r>
      <w:r>
        <w:softHyphen/>
        <w:t>ли</w:t>
      </w:r>
      <w:r>
        <w:softHyphen/>
        <w:t>вої вдачі. Чи не де</w:t>
      </w:r>
      <w:r>
        <w:softHyphen/>
        <w:t>ка</w:t>
      </w:r>
      <w:r>
        <w:softHyphen/>
        <w:t>дент</w:t>
      </w:r>
      <w:r>
        <w:softHyphen/>
        <w:t>ки ви ча</w:t>
      </w:r>
      <w:r>
        <w:softHyphen/>
        <w:t>сом? або чи не пси</w:t>
      </w:r>
      <w:r>
        <w:softHyphen/>
        <w:t>хо</w:t>
      </w:r>
      <w:r>
        <w:softHyphen/>
        <w:t>пат</w:t>
      </w:r>
      <w:r>
        <w:softHyphen/>
        <w:t>ки ви са</w:t>
      </w:r>
      <w:r>
        <w:softHyphen/>
        <w:t>мо</w:t>
      </w:r>
      <w:r>
        <w:softHyphen/>
        <w:t>любст</w:t>
      </w:r>
      <w:r>
        <w:softHyphen/>
        <w:t>ва?..</w:t>
      </w:r>
    </w:p>
    <w:p w:rsidR="00747601" w:rsidRDefault="00747601">
      <w:pPr>
        <w:divId w:val="110245974"/>
      </w:pPr>
      <w:r>
        <w:t>    В Нас</w:t>
      </w:r>
      <w:r>
        <w:softHyphen/>
        <w:t>тусі сер</w:t>
      </w:r>
      <w:r>
        <w:softHyphen/>
        <w:t>це ще тро</w:t>
      </w:r>
      <w:r>
        <w:softHyphen/>
        <w:t>хи ни</w:t>
      </w:r>
      <w:r>
        <w:softHyphen/>
        <w:t>ло, як ниє бо</w:t>
      </w:r>
      <w:r>
        <w:softHyphen/>
        <w:t>ляч</w:t>
      </w:r>
      <w:r>
        <w:softHyphen/>
        <w:t>ка, кот</w:t>
      </w:r>
      <w:r>
        <w:softHyphen/>
        <w:t>ра вже гоїться, але й тро</w:t>
      </w:r>
      <w:r>
        <w:softHyphen/>
        <w:t>хи бо</w:t>
      </w:r>
      <w:r>
        <w:softHyphen/>
        <w:t>лить, тро</w:t>
      </w:r>
      <w:r>
        <w:softHyphen/>
        <w:t>хи свер</w:t>
      </w:r>
      <w:r>
        <w:softHyphen/>
        <w:t>бить.</w:t>
      </w:r>
    </w:p>
    <w:p w:rsidR="00747601" w:rsidRDefault="00747601">
      <w:pPr>
        <w:divId w:val="110246083"/>
      </w:pPr>
      <w:r>
        <w:t>    - Ой об</w:t>
      </w:r>
      <w:r>
        <w:softHyphen/>
        <w:t>рид</w:t>
      </w:r>
      <w:r>
        <w:softHyphen/>
        <w:t>ло мені тут жи</w:t>
      </w:r>
      <w:r>
        <w:softHyphen/>
        <w:t>ти! Ой не ви</w:t>
      </w:r>
      <w:r>
        <w:softHyphen/>
        <w:t>дер</w:t>
      </w:r>
      <w:r>
        <w:softHyphen/>
        <w:t>жу! Усі ме</w:t>
      </w:r>
      <w:r>
        <w:softHyphen/>
        <w:t>не крив</w:t>
      </w:r>
      <w:r>
        <w:softHyphen/>
        <w:t>дять, усі мені го</w:t>
      </w:r>
      <w:r>
        <w:softHyphen/>
        <w:t>во</w:t>
      </w:r>
      <w:r>
        <w:softHyphen/>
        <w:t>рять за щось до</w:t>
      </w:r>
      <w:r>
        <w:softHyphen/>
        <w:t>ко</w:t>
      </w:r>
      <w:r>
        <w:softHyphen/>
        <w:t>ри. І та</w:t>
      </w:r>
      <w:r>
        <w:softHyphen/>
        <w:t>то зо</w:t>
      </w:r>
      <w:r>
        <w:softHyphen/>
        <w:t>би</w:t>
      </w:r>
      <w:r>
        <w:softHyphen/>
        <w:t>жав завж</w:t>
      </w:r>
      <w:r>
        <w:softHyphen/>
        <w:t>ди ма</w:t>
      </w:r>
      <w:r>
        <w:softHyphen/>
        <w:t>му, все ка</w:t>
      </w:r>
      <w:r>
        <w:softHyphen/>
        <w:t>зав, що ма</w:t>
      </w:r>
      <w:r>
        <w:softHyphen/>
        <w:t>ма дбає не для до</w:t>
      </w:r>
      <w:r>
        <w:softHyphen/>
        <w:t>му, а більше з до</w:t>
      </w:r>
      <w:r>
        <w:softHyphen/>
        <w:t>му, і ме</w:t>
      </w:r>
      <w:r>
        <w:softHyphen/>
        <w:t>не крив</w:t>
      </w:r>
      <w:r>
        <w:softHyphen/>
        <w:t>дять і дя</w:t>
      </w:r>
      <w:r>
        <w:softHyphen/>
        <w:t>ди</w:t>
      </w:r>
      <w:r>
        <w:softHyphen/>
        <w:t>ни й усякі ку</w:t>
      </w:r>
      <w:r>
        <w:softHyphen/>
        <w:t>зин</w:t>
      </w:r>
      <w:r>
        <w:softHyphen/>
        <w:t>ки.</w:t>
      </w:r>
    </w:p>
    <w:p w:rsidR="00747601" w:rsidRDefault="00747601">
      <w:pPr>
        <w:divId w:val="110246355"/>
      </w:pPr>
      <w:r>
        <w:t>    - Одна ти, моя ма</w:t>
      </w:r>
      <w:r>
        <w:softHyphen/>
        <w:t>мо, лю</w:t>
      </w:r>
      <w:r>
        <w:softHyphen/>
        <w:t>би</w:t>
      </w:r>
      <w:r>
        <w:softHyphen/>
        <w:t>ла ме</w:t>
      </w:r>
      <w:r>
        <w:softHyphen/>
        <w:t>не щи</w:t>
      </w:r>
      <w:r>
        <w:softHyphen/>
        <w:t>ро, лю</w:t>
      </w:r>
      <w:r>
        <w:softHyphen/>
        <w:t>би</w:t>
      </w:r>
      <w:r>
        <w:softHyphen/>
        <w:t>ла ме</w:t>
      </w:r>
      <w:r>
        <w:softHyphen/>
        <w:t>не з моїми враз</w:t>
      </w:r>
      <w:r>
        <w:softHyphen/>
        <w:t>ли</w:t>
      </w:r>
      <w:r>
        <w:softHyphen/>
        <w:t>ви</w:t>
      </w:r>
      <w:r>
        <w:softHyphen/>
        <w:t>ми нер</w:t>
      </w:r>
      <w:r>
        <w:softHyphen/>
        <w:t>ва</w:t>
      </w:r>
      <w:r>
        <w:softHyphen/>
        <w:t>ми, з моїми ле</w:t>
      </w:r>
      <w:r>
        <w:softHyphen/>
        <w:t>да</w:t>
      </w:r>
      <w:r>
        <w:softHyphen/>
        <w:t>чи</w:t>
      </w:r>
      <w:r>
        <w:softHyphen/>
        <w:t>ми ве</w:t>
      </w:r>
      <w:r>
        <w:softHyphen/>
        <w:t>ре</w:t>
      </w:r>
      <w:r>
        <w:softHyphen/>
        <w:t>да</w:t>
      </w:r>
      <w:r>
        <w:softHyphen/>
        <w:t>ми, як ка</w:t>
      </w:r>
      <w:r>
        <w:softHyphen/>
        <w:t>жуть тітки; лю</w:t>
      </w:r>
      <w:r>
        <w:softHyphen/>
        <w:t>би</w:t>
      </w:r>
      <w:r>
        <w:softHyphen/>
        <w:t>ла без міри, без кінця…</w:t>
      </w:r>
    </w:p>
    <w:p w:rsidR="00747601" w:rsidRDefault="00747601">
      <w:pPr>
        <w:divId w:val="110246182"/>
      </w:pPr>
      <w:r>
        <w:t>    І Нас</w:t>
      </w:r>
      <w:r>
        <w:softHyphen/>
        <w:t>ту</w:t>
      </w:r>
      <w:r>
        <w:softHyphen/>
        <w:t>ся підве</w:t>
      </w:r>
      <w:r>
        <w:softHyphen/>
        <w:t>ла го</w:t>
      </w:r>
      <w:r>
        <w:softHyphen/>
        <w:t>ло</w:t>
      </w:r>
      <w:r>
        <w:softHyphen/>
        <w:t>ву й зир</w:t>
      </w:r>
      <w:r>
        <w:softHyphen/>
        <w:t>ну</w:t>
      </w:r>
      <w:r>
        <w:softHyphen/>
        <w:t>ла на ма</w:t>
      </w:r>
      <w:r>
        <w:softHyphen/>
        <w:t>те</w:t>
      </w:r>
      <w:r>
        <w:softHyphen/>
        <w:t>рин порт</w:t>
      </w:r>
      <w:r>
        <w:softHyphen/>
        <w:t>рет. Її небіжка ма</w:t>
      </w:r>
      <w:r>
        <w:softHyphen/>
        <w:t>ти, Поліна Павлівна, виг</w:t>
      </w:r>
      <w:r>
        <w:softHyphen/>
        <w:t>ля</w:t>
      </w:r>
      <w:r>
        <w:softHyphen/>
        <w:t>да</w:t>
      </w:r>
      <w:r>
        <w:softHyphen/>
        <w:t>ла з ши</w:t>
      </w:r>
      <w:r>
        <w:softHyphen/>
        <w:t>ро</w:t>
      </w:r>
      <w:r>
        <w:softHyphen/>
        <w:t>ких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рам, ду</w:t>
      </w:r>
      <w:r>
        <w:softHyphen/>
        <w:t>же штуч</w:t>
      </w:r>
      <w:r>
        <w:softHyphen/>
        <w:t>но ви</w:t>
      </w:r>
      <w:r>
        <w:softHyphen/>
        <w:t>роб</w:t>
      </w:r>
      <w:r>
        <w:softHyphen/>
        <w:t>ле</w:t>
      </w:r>
      <w:r>
        <w:softHyphen/>
        <w:t>них, не</w:t>
      </w:r>
      <w:r>
        <w:softHyphen/>
        <w:t>на</w:t>
      </w:r>
      <w:r>
        <w:softHyphen/>
        <w:t>че жи</w:t>
      </w:r>
      <w:r>
        <w:softHyphen/>
        <w:t>ва. Нас</w:t>
      </w:r>
      <w:r>
        <w:softHyphen/>
        <w:t>ту</w:t>
      </w:r>
      <w:r>
        <w:softHyphen/>
        <w:t>ся бу</w:t>
      </w:r>
      <w:r>
        <w:softHyphen/>
        <w:t>ла схо</w:t>
      </w:r>
      <w:r>
        <w:softHyphen/>
        <w:t>жа на неї, як од</w:t>
      </w:r>
      <w:r>
        <w:softHyphen/>
        <w:t>на крап</w:t>
      </w:r>
      <w:r>
        <w:softHyphen/>
        <w:t>ля во</w:t>
      </w:r>
      <w:r>
        <w:softHyphen/>
        <w:t>ди схо</w:t>
      </w:r>
      <w:r>
        <w:softHyphen/>
        <w:t>жа на дру</w:t>
      </w:r>
      <w:r>
        <w:softHyphen/>
        <w:t>гу. Гар</w:t>
      </w:r>
      <w:r>
        <w:softHyphen/>
        <w:t>не та пиш</w:t>
      </w:r>
      <w:r>
        <w:softHyphen/>
        <w:t>не, са</w:t>
      </w:r>
      <w:r>
        <w:softHyphen/>
        <w:t>ме в цвіту кра</w:t>
      </w:r>
      <w:r>
        <w:softHyphen/>
        <w:t>си й здо</w:t>
      </w:r>
      <w:r>
        <w:softHyphen/>
        <w:t>ров'я, ніби ди</w:t>
      </w:r>
      <w:r>
        <w:softHyphen/>
        <w:t>ви</w:t>
      </w:r>
      <w:r>
        <w:softHyphen/>
        <w:t>лось жи</w:t>
      </w:r>
      <w:r>
        <w:softHyphen/>
        <w:t>ви</w:t>
      </w:r>
      <w:r>
        <w:softHyphen/>
        <w:t>ми гост</w:t>
      </w:r>
      <w:r>
        <w:softHyphen/>
        <w:t>ри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 ма</w:t>
      </w:r>
      <w:r>
        <w:softHyphen/>
        <w:t>те</w:t>
      </w:r>
      <w:r>
        <w:softHyphen/>
        <w:t>ри</w:t>
      </w:r>
      <w:r>
        <w:softHyphen/>
        <w:t>не дов</w:t>
      </w:r>
      <w:r>
        <w:softHyphen/>
        <w:t>гоб</w:t>
      </w:r>
      <w:r>
        <w:softHyphen/>
        <w:t>ра</w:t>
      </w:r>
      <w:r>
        <w:softHyphen/>
        <w:t>зе, з ши</w:t>
      </w:r>
      <w:r>
        <w:softHyphen/>
        <w:t>ро</w:t>
      </w:r>
      <w:r>
        <w:softHyphen/>
        <w:t>ким зак</w:t>
      </w:r>
      <w:r>
        <w:softHyphen/>
        <w:t>руг</w:t>
      </w:r>
      <w:r>
        <w:softHyphen/>
        <w:t>ле</w:t>
      </w:r>
      <w:r>
        <w:softHyphen/>
        <w:t>ним білим чо</w:t>
      </w:r>
      <w:r>
        <w:softHyphen/>
        <w:t>лом ли</w:t>
      </w:r>
      <w:r>
        <w:softHyphen/>
        <w:t>це, з чор</w:t>
      </w:r>
      <w:r>
        <w:softHyphen/>
        <w:t>ни</w:t>
      </w:r>
      <w:r>
        <w:softHyphen/>
        <w:t>ми гус</w:t>
      </w:r>
      <w:r>
        <w:softHyphen/>
        <w:t>ти</w:t>
      </w:r>
      <w:r>
        <w:softHyphen/>
        <w:t>ми різки</w:t>
      </w:r>
      <w:r>
        <w:softHyphen/>
        <w:t>ми бро</w:t>
      </w:r>
      <w:r>
        <w:softHyphen/>
        <w:t>ва</w:t>
      </w:r>
      <w:r>
        <w:softHyphen/>
        <w:t>ми, з вип</w:t>
      </w:r>
      <w:r>
        <w:softHyphen/>
        <w:t>ну</w:t>
      </w:r>
      <w:r>
        <w:softHyphen/>
        <w:t>ти</w:t>
      </w:r>
      <w:r>
        <w:softHyphen/>
        <w:t>ми ус</w:t>
      </w:r>
      <w:r>
        <w:softHyphen/>
        <w:t>та</w:t>
      </w:r>
      <w:r>
        <w:softHyphen/>
        <w:t>ми, з зав</w:t>
      </w:r>
      <w:r>
        <w:softHyphen/>
        <w:t>зят</w:t>
      </w:r>
      <w:r>
        <w:softHyphen/>
        <w:t>тям у гост</w:t>
      </w:r>
      <w:r>
        <w:softHyphen/>
        <w:t>рих очах. Нас</w:t>
      </w:r>
      <w:r>
        <w:softHyphen/>
        <w:t>ту</w:t>
      </w:r>
      <w:r>
        <w:softHyphen/>
        <w:t>ся вста</w:t>
      </w:r>
      <w:r>
        <w:softHyphen/>
        <w:t>ла, ста</w:t>
      </w:r>
      <w:r>
        <w:softHyphen/>
        <w:t>ла пе</w:t>
      </w:r>
      <w:r>
        <w:softHyphen/>
        <w:t>ред порт</w:t>
      </w:r>
      <w:r>
        <w:softHyphen/>
        <w:t>ре</w:t>
      </w:r>
      <w:r>
        <w:softHyphen/>
        <w:t>том і вту</w:t>
      </w:r>
      <w:r>
        <w:softHyphen/>
        <w:t>пи</w:t>
      </w:r>
      <w:r>
        <w:softHyphen/>
        <w:t>ла свої очі в ма</w:t>
      </w:r>
      <w:r>
        <w:softHyphen/>
        <w:t>те</w:t>
      </w:r>
      <w:r>
        <w:softHyphen/>
        <w:t>рин вид, ніби не мог</w:t>
      </w:r>
      <w:r>
        <w:softHyphen/>
        <w:t>ла на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го. Ма</w:t>
      </w:r>
      <w:r>
        <w:softHyphen/>
        <w:t>ти гор</w:t>
      </w:r>
      <w:r>
        <w:softHyphen/>
        <w:t>до</w:t>
      </w:r>
      <w:r>
        <w:softHyphen/>
        <w:t>ви</w:t>
      </w:r>
      <w:r>
        <w:softHyphen/>
        <w:t>то ди</w:t>
      </w:r>
      <w:r>
        <w:softHyphen/>
        <w:t>ви</w:t>
      </w:r>
      <w:r>
        <w:softHyphen/>
        <w:t>лась на неї звер</w:t>
      </w:r>
      <w:r>
        <w:softHyphen/>
        <w:t>ху, ніби да</w:t>
      </w:r>
      <w:r>
        <w:softHyphen/>
        <w:t>ва</w:t>
      </w:r>
      <w:r>
        <w:softHyphen/>
        <w:t>ла дочці своїм ви</w:t>
      </w:r>
      <w:r>
        <w:softHyphen/>
        <w:t>дом взірець не</w:t>
      </w:r>
      <w:r>
        <w:softHyphen/>
        <w:t>по</w:t>
      </w:r>
      <w:r>
        <w:softHyphen/>
        <w:t>хит</w:t>
      </w:r>
      <w:r>
        <w:softHyphen/>
        <w:t>ної зав</w:t>
      </w:r>
      <w:r>
        <w:softHyphen/>
        <w:t>зя</w:t>
      </w:r>
      <w:r>
        <w:softHyphen/>
        <w:t>тості та са</w:t>
      </w:r>
      <w:r>
        <w:softHyphen/>
        <w:t>мостійності.</w:t>
      </w:r>
    </w:p>
    <w:p w:rsidR="00747601" w:rsidRDefault="00747601">
      <w:pPr>
        <w:divId w:val="110246073"/>
      </w:pPr>
      <w:r>
        <w:t>    - Ти од</w:t>
      </w:r>
      <w:r>
        <w:softHyphen/>
        <w:t>на на світі ме</w:t>
      </w:r>
      <w:r>
        <w:softHyphen/>
        <w:t>не лю</w:t>
      </w:r>
      <w:r>
        <w:softHyphen/>
        <w:t>би</w:t>
      </w:r>
      <w:r>
        <w:softHyphen/>
        <w:t>ла щи</w:t>
      </w:r>
      <w:r>
        <w:softHyphen/>
        <w:t>ро, до са</w:t>
      </w:r>
      <w:r>
        <w:softHyphen/>
        <w:t>мо</w:t>
      </w:r>
      <w:r>
        <w:softHyphen/>
        <w:t>жерт</w:t>
      </w:r>
      <w:r>
        <w:softHyphen/>
        <w:t>ви. Ти не спа</w:t>
      </w:r>
      <w:r>
        <w:softHyphen/>
        <w:t>ла цілі ночі, ко</w:t>
      </w:r>
      <w:r>
        <w:softHyphen/>
        <w:t>ли я ма</w:t>
      </w:r>
      <w:r>
        <w:softHyphen/>
        <w:t>лою бу</w:t>
      </w:r>
      <w:r>
        <w:softHyphen/>
        <w:t>ла сла</w:t>
      </w:r>
      <w:r>
        <w:softHyphen/>
        <w:t>ба; один мій ка</w:t>
      </w:r>
      <w:r>
        <w:softHyphen/>
        <w:t>шель зри</w:t>
      </w:r>
      <w:r>
        <w:softHyphen/>
        <w:t>вав те</w:t>
      </w:r>
      <w:r>
        <w:softHyphen/>
        <w:t>бе з ліжка, щоб по</w:t>
      </w:r>
      <w:r>
        <w:softHyphen/>
        <w:t>лег</w:t>
      </w:r>
      <w:r>
        <w:softHyphen/>
        <w:t>шить мої страж</w:t>
      </w:r>
      <w:r>
        <w:softHyphen/>
        <w:t>дан</w:t>
      </w:r>
      <w:r>
        <w:softHyphen/>
        <w:t>ня; ти бігла до ме</w:t>
      </w:r>
      <w:r>
        <w:softHyphen/>
        <w:t>не, сто</w:t>
      </w:r>
      <w:r>
        <w:softHyphen/>
        <w:t>яла на</w:t>
      </w:r>
      <w:r>
        <w:softHyphen/>
        <w:t>до мною цілі го</w:t>
      </w:r>
      <w:r>
        <w:softHyphen/>
        <w:t>ди</w:t>
      </w:r>
      <w:r>
        <w:softHyphen/>
        <w:t>ни й очей не зво</w:t>
      </w:r>
      <w:r>
        <w:softHyphen/>
        <w:t>ди</w:t>
      </w:r>
      <w:r>
        <w:softHyphen/>
        <w:t>ла з ме</w:t>
      </w:r>
      <w:r>
        <w:softHyphen/>
        <w:t>не, до</w:t>
      </w:r>
      <w:r>
        <w:softHyphen/>
        <w:t>ки я не за</w:t>
      </w:r>
      <w:r>
        <w:softHyphen/>
        <w:t>си</w:t>
      </w:r>
      <w:r>
        <w:softHyphen/>
        <w:t>па</w:t>
      </w:r>
      <w:r>
        <w:softHyphen/>
        <w:t>ла.</w:t>
      </w:r>
    </w:p>
    <w:p w:rsidR="00747601" w:rsidRDefault="00747601">
      <w:pPr>
        <w:divId w:val="110246294"/>
      </w:pPr>
      <w:r>
        <w:t>    Настуся одійшла од порт</w:t>
      </w:r>
      <w:r>
        <w:softHyphen/>
        <w:t>ре</w:t>
      </w:r>
      <w:r>
        <w:softHyphen/>
        <w:t>та й пішла че</w:t>
      </w:r>
      <w:r>
        <w:softHyphen/>
        <w:t>рез яс</w:t>
      </w:r>
      <w:r>
        <w:softHyphen/>
        <w:t>но освітле</w:t>
      </w:r>
      <w:r>
        <w:softHyphen/>
        <w:t>ний са</w:t>
      </w:r>
      <w:r>
        <w:softHyphen/>
        <w:t>лон, че</w:t>
      </w:r>
      <w:r>
        <w:softHyphen/>
        <w:t>рез татів кабінет, по</w:t>
      </w:r>
      <w:r>
        <w:softHyphen/>
        <w:t>ча</w:t>
      </w:r>
      <w:r>
        <w:softHyphen/>
        <w:t>ла хо</w:t>
      </w:r>
      <w:r>
        <w:softHyphen/>
        <w:t>дить,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747601" w:rsidRDefault="00747601">
      <w:pPr>
        <w:divId w:val="110246471"/>
      </w:pPr>
      <w:r>
        <w:t>    Картини ми</w:t>
      </w:r>
      <w:r>
        <w:softHyphen/>
        <w:t>нув</w:t>
      </w:r>
      <w:r>
        <w:softHyphen/>
        <w:t>ших ди</w:t>
      </w:r>
      <w:r>
        <w:softHyphen/>
        <w:t>тя</w:t>
      </w:r>
      <w:r>
        <w:softHyphen/>
        <w:t>чих літ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у пам'яті, вста</w:t>
      </w:r>
      <w:r>
        <w:softHyphen/>
        <w:t>ли, як живі. Нас</w:t>
      </w:r>
      <w:r>
        <w:softHyphen/>
        <w:t>ту</w:t>
      </w:r>
      <w:r>
        <w:softHyphen/>
        <w:t>ся ніби вгляділа їх на</w:t>
      </w:r>
      <w:r>
        <w:softHyphen/>
        <w:t>но</w:t>
      </w:r>
      <w:r>
        <w:softHyphen/>
        <w:t>во в цьому са</w:t>
      </w:r>
      <w:r>
        <w:softHyphen/>
        <w:t>мо</w:t>
      </w:r>
      <w:r>
        <w:softHyphen/>
        <w:t>му са</w:t>
      </w:r>
      <w:r>
        <w:softHyphen/>
        <w:t>лоні, вгляділа тісні ряд</w:t>
      </w:r>
      <w:r>
        <w:softHyphen/>
        <w:t>ки ма</w:t>
      </w:r>
      <w:r>
        <w:softHyphen/>
        <w:t>терів та гу</w:t>
      </w:r>
      <w:r>
        <w:softHyphen/>
        <w:t>вер</w:t>
      </w:r>
      <w:r>
        <w:softHyphen/>
        <w:t>нан</w:t>
      </w:r>
      <w:r>
        <w:softHyphen/>
        <w:t>ток, котрі сиділи стіснені попід стіна</w:t>
      </w:r>
      <w:r>
        <w:softHyphen/>
        <w:t>ми, не</w:t>
      </w:r>
      <w:r>
        <w:softHyphen/>
        <w:t>на</w:t>
      </w:r>
      <w:r>
        <w:softHyphen/>
        <w:t>че сно</w:t>
      </w:r>
      <w:r>
        <w:softHyphen/>
        <w:t>пи в стіжку, стіснені щільни</w:t>
      </w:r>
      <w:r>
        <w:softHyphen/>
        <w:t>ми верст</w:t>
      </w:r>
      <w:r>
        <w:softHyphen/>
        <w:t>ва</w:t>
      </w:r>
      <w:r>
        <w:softHyphen/>
        <w:t>ми. От во</w:t>
      </w:r>
      <w:r>
        <w:softHyphen/>
        <w:t>на вис</w:t>
      </w:r>
      <w:r>
        <w:softHyphen/>
        <w:t>ту</w:t>
      </w:r>
      <w:r>
        <w:softHyphen/>
        <w:t>пає, вбра</w:t>
      </w:r>
      <w:r>
        <w:softHyphen/>
        <w:t>на за фею-ца</w:t>
      </w:r>
      <w:r>
        <w:softHyphen/>
        <w:t>ри</w:t>
      </w:r>
      <w:r>
        <w:softHyphen/>
        <w:t>цю, в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 біло</w:t>
      </w:r>
      <w:r>
        <w:softHyphen/>
        <w:t>му ку</w:t>
      </w:r>
      <w:r>
        <w:softHyphen/>
        <w:t>ценько</w:t>
      </w:r>
      <w:r>
        <w:softHyphen/>
        <w:t>му вбранні, в ок</w:t>
      </w:r>
      <w:r>
        <w:softHyphen/>
        <w:t>са</w:t>
      </w:r>
      <w:r>
        <w:softHyphen/>
        <w:t>ми</w:t>
      </w:r>
      <w:r>
        <w:softHyphen/>
        <w:t>товій ма</w:t>
      </w:r>
      <w:r>
        <w:softHyphen/>
        <w:t>ли</w:t>
      </w:r>
      <w:r>
        <w:softHyphen/>
        <w:t>новій кор</w:t>
      </w:r>
      <w:r>
        <w:softHyphen/>
        <w:t>сетці, в фан</w:t>
      </w:r>
      <w:r>
        <w:softHyphen/>
        <w:t>тас</w:t>
      </w:r>
      <w:r>
        <w:softHyphen/>
        <w:t>тичній чер</w:t>
      </w:r>
      <w:r>
        <w:softHyphen/>
        <w:t>воній ша</w:t>
      </w:r>
      <w:r>
        <w:softHyphen/>
        <w:t>почці, з ро</w:t>
      </w:r>
      <w:r>
        <w:softHyphen/>
        <w:t>жа</w:t>
      </w:r>
      <w:r>
        <w:softHyphen/>
        <w:t>ми на пле</w:t>
      </w:r>
      <w:r>
        <w:softHyphen/>
        <w:t>чах і на гру</w:t>
      </w:r>
      <w:r>
        <w:softHyphen/>
        <w:t>дях. От во</w:t>
      </w:r>
      <w:r>
        <w:softHyphen/>
        <w:t>на стає в та</w:t>
      </w:r>
      <w:r>
        <w:softHyphen/>
        <w:t>нець з дітьми, усі див</w:t>
      </w:r>
      <w:r>
        <w:softHyphen/>
        <w:t>ляться на неї, усі хва</w:t>
      </w:r>
      <w:r>
        <w:softHyphen/>
        <w:t>лять…</w:t>
      </w:r>
    </w:p>
    <w:p w:rsidR="00747601" w:rsidRDefault="00747601">
      <w:pPr>
        <w:divId w:val="110246002"/>
      </w:pPr>
      <w:r>
        <w:t>    - Тричі дя</w:t>
      </w:r>
      <w:r>
        <w:softHyphen/>
        <w:t>кую тобі, ма</w:t>
      </w:r>
      <w:r>
        <w:softHyphen/>
        <w:t>мо! Ти ме</w:t>
      </w:r>
      <w:r>
        <w:softHyphen/>
        <w:t>не так лю</w:t>
      </w:r>
      <w:r>
        <w:softHyphen/>
        <w:t>би</w:t>
      </w:r>
      <w:r>
        <w:softHyphen/>
        <w:t>ла, що пок</w:t>
      </w:r>
      <w:r>
        <w:softHyphen/>
        <w:t>ля</w:t>
      </w:r>
      <w:r>
        <w:softHyphen/>
        <w:t>лась і по</w:t>
      </w:r>
      <w:r>
        <w:softHyphen/>
        <w:t>бо</w:t>
      </w:r>
      <w:r>
        <w:softHyphen/>
        <w:t>жи</w:t>
      </w:r>
      <w:r>
        <w:softHyphen/>
        <w:t>лась не по</w:t>
      </w:r>
      <w:r>
        <w:softHyphen/>
        <w:t>си</w:t>
      </w:r>
      <w:r>
        <w:softHyphen/>
        <w:t>ла</w:t>
      </w:r>
      <w:r>
        <w:softHyphen/>
        <w:t>ти ме</w:t>
      </w:r>
      <w:r>
        <w:softHyphen/>
        <w:t>не ні до гімназії, ні да</w:t>
      </w:r>
      <w:r>
        <w:softHyphen/>
        <w:t>ва</w:t>
      </w:r>
      <w:r>
        <w:softHyphen/>
        <w:t>ти в Інсти</w:t>
      </w:r>
      <w:r>
        <w:softHyphen/>
        <w:t>тут, а вчи</w:t>
      </w:r>
      <w:r>
        <w:softHyphen/>
        <w:t>ти до</w:t>
      </w:r>
      <w:r>
        <w:softHyphen/>
        <w:t>ма. Я не заз</w:t>
      </w:r>
      <w:r>
        <w:softHyphen/>
        <w:t>на</w:t>
      </w:r>
      <w:r>
        <w:softHyphen/>
        <w:t>ла труд</w:t>
      </w:r>
      <w:r>
        <w:softHyphen/>
        <w:t>нації на</w:t>
      </w:r>
      <w:r>
        <w:softHyphen/>
        <w:t>уки, не заз</w:t>
      </w:r>
      <w:r>
        <w:softHyphen/>
        <w:t>на</w:t>
      </w:r>
      <w:r>
        <w:softHyphen/>
        <w:t>ла ли</w:t>
      </w:r>
      <w:r>
        <w:softHyphen/>
        <w:t>ха вдосвіта вста</w:t>
      </w:r>
      <w:r>
        <w:softHyphen/>
        <w:t>вать та хап</w:t>
      </w:r>
      <w:r>
        <w:softHyphen/>
        <w:t>ком бігти бігцем до шко</w:t>
      </w:r>
      <w:r>
        <w:softHyphen/>
        <w:t>ли.</w:t>
      </w:r>
    </w:p>
    <w:p w:rsidR="00747601" w:rsidRDefault="00747601">
      <w:pPr>
        <w:divId w:val="110246140"/>
      </w:pPr>
      <w:r>
        <w:t>    Настуся хо</w:t>
      </w:r>
      <w:r>
        <w:softHyphen/>
        <w:t>ди</w:t>
      </w:r>
      <w:r>
        <w:softHyphen/>
        <w:t>ла вздовж яс</w:t>
      </w:r>
      <w:r>
        <w:softHyphen/>
        <w:t>но освітле</w:t>
      </w:r>
      <w:r>
        <w:softHyphen/>
        <w:t>них по</w:t>
      </w:r>
      <w:r>
        <w:softHyphen/>
        <w:t>коїв і ніби ба</w:t>
      </w:r>
      <w:r>
        <w:softHyphen/>
        <w:t>чи</w:t>
      </w:r>
      <w:r>
        <w:softHyphen/>
        <w:t>ла на очі юр</w:t>
      </w:r>
      <w:r>
        <w:softHyphen/>
        <w:t>бу ве</w:t>
      </w:r>
      <w:r>
        <w:softHyphen/>
        <w:t>се</w:t>
      </w:r>
      <w:r>
        <w:softHyphen/>
        <w:t>лих дітей та гос</w:t>
      </w:r>
      <w:r>
        <w:softHyphen/>
        <w:t>тей, ба</w:t>
      </w:r>
      <w:r>
        <w:softHyphen/>
        <w:t>чи</w:t>
      </w:r>
      <w:r>
        <w:softHyphen/>
        <w:t>ла й своїх давніх вчи</w:t>
      </w:r>
      <w:r>
        <w:softHyphen/>
        <w:t>тельок, і свою до</w:t>
      </w:r>
      <w:r>
        <w:softHyphen/>
        <w:t>ро</w:t>
      </w:r>
      <w:r>
        <w:softHyphen/>
        <w:t>гу ма</w:t>
      </w:r>
      <w:r>
        <w:softHyphen/>
        <w:t>му, ба</w:t>
      </w:r>
      <w:r>
        <w:softHyphen/>
        <w:t>чи</w:t>
      </w:r>
      <w:r>
        <w:softHyphen/>
        <w:t>ла всю тодішню обс</w:t>
      </w:r>
      <w:r>
        <w:softHyphen/>
        <w:t>та</w:t>
      </w:r>
      <w:r>
        <w:softHyphen/>
        <w:t>ву в по</w:t>
      </w:r>
      <w:r>
        <w:softHyphen/>
        <w:t>ко</w:t>
      </w:r>
      <w:r>
        <w:softHyphen/>
        <w:t>ях, ніби на свої очі. Усе при</w:t>
      </w:r>
      <w:r>
        <w:softHyphen/>
        <w:t>га</w:t>
      </w:r>
      <w:r>
        <w:softHyphen/>
        <w:t>да</w:t>
      </w:r>
      <w:r>
        <w:softHyphen/>
        <w:t>лось, усе ста</w:t>
      </w:r>
      <w:r>
        <w:softHyphen/>
        <w:t>ло пе</w:t>
      </w:r>
      <w:r>
        <w:softHyphen/>
        <w:t>ред її очи</w:t>
      </w:r>
      <w:r>
        <w:softHyphen/>
        <w:t>ма, ніби жи</w:t>
      </w:r>
      <w:r>
        <w:softHyphen/>
        <w:t>ве, ніби во</w:t>
      </w:r>
      <w:r>
        <w:softHyphen/>
        <w:t>но во</w:t>
      </w:r>
      <w:r>
        <w:softHyphen/>
        <w:t>ру</w:t>
      </w:r>
      <w:r>
        <w:softHyphen/>
        <w:t>ши</w:t>
      </w:r>
      <w:r>
        <w:softHyphen/>
        <w:t>лось.</w:t>
      </w:r>
    </w:p>
    <w:p w:rsidR="00747601" w:rsidRDefault="00747601">
      <w:pPr>
        <w:divId w:val="110246287"/>
      </w:pPr>
      <w:r>
        <w:t>    Сон не брав Нас</w:t>
      </w:r>
      <w:r>
        <w:softHyphen/>
        <w:t>тусі, їй зда</w:t>
      </w:r>
      <w:r>
        <w:softHyphen/>
        <w:t>ло</w:t>
      </w:r>
      <w:r>
        <w:softHyphen/>
        <w:t>ся чо</w:t>
      </w:r>
      <w:r>
        <w:softHyphen/>
        <w:t>гось, ніби во</w:t>
      </w:r>
      <w:r>
        <w:softHyphen/>
        <w:t>на ко</w:t>
      </w:r>
      <w:r>
        <w:softHyphen/>
        <w:t>гось сподівається до се</w:t>
      </w:r>
      <w:r>
        <w:softHyphen/>
        <w:t>бе, чи гос</w:t>
      </w:r>
      <w:r>
        <w:softHyphen/>
        <w:t>тей, чи та</w:t>
      </w:r>
      <w:r>
        <w:softHyphen/>
        <w:t>та з клу</w:t>
      </w:r>
      <w:r>
        <w:softHyphen/>
        <w:t>ба. Хтось нес</w:t>
      </w:r>
      <w:r>
        <w:softHyphen/>
        <w:t>подіва</w:t>
      </w:r>
      <w:r>
        <w:softHyphen/>
        <w:t>но зад</w:t>
      </w:r>
      <w:r>
        <w:softHyphen/>
        <w:t>зе</w:t>
      </w:r>
      <w:r>
        <w:softHyphen/>
        <w:t>ленькав у при</w:t>
      </w:r>
      <w:r>
        <w:softHyphen/>
        <w:t>хожій в дзво</w:t>
      </w:r>
      <w:r>
        <w:softHyphen/>
        <w:t>ник ду</w:t>
      </w:r>
      <w:r>
        <w:softHyphen/>
        <w:t>же здо</w:t>
      </w:r>
      <w:r>
        <w:softHyphen/>
        <w:t>ро</w:t>
      </w:r>
      <w:r>
        <w:softHyphen/>
        <w:t>во й якось з не</w:t>
      </w:r>
      <w:r>
        <w:softHyphen/>
        <w:t>терп</w:t>
      </w:r>
      <w:r>
        <w:softHyphen/>
        <w:t>ляч</w:t>
      </w:r>
      <w:r>
        <w:softHyphen/>
        <w:t>кою, не</w:t>
      </w:r>
      <w:r>
        <w:softHyphen/>
        <w:t>на</w:t>
      </w:r>
      <w:r>
        <w:softHyphen/>
        <w:t>че дзво</w:t>
      </w:r>
      <w:r>
        <w:softHyphen/>
        <w:t>ник зак</w:t>
      </w:r>
      <w:r>
        <w:softHyphen/>
        <w:t>ри</w:t>
      </w:r>
      <w:r>
        <w:softHyphen/>
        <w:t>чав: «Одчи</w:t>
      </w:r>
      <w:r>
        <w:softHyphen/>
        <w:t>няй за</w:t>
      </w:r>
      <w:r>
        <w:softHyphen/>
        <w:t>раз, бо маю діло! Од</w:t>
      </w:r>
      <w:r>
        <w:softHyphen/>
        <w:t>чи</w:t>
      </w:r>
      <w:r>
        <w:softHyphen/>
        <w:t>няй швид</w:t>
      </w:r>
      <w:r>
        <w:softHyphen/>
        <w:t>ше, бо ще й ви</w:t>
      </w:r>
      <w:r>
        <w:softHyphen/>
        <w:t>лаю, як зад</w:t>
      </w:r>
      <w:r>
        <w:softHyphen/>
        <w:t>ляєшся хоч на од</w:t>
      </w:r>
      <w:r>
        <w:softHyphen/>
        <w:t>ну мить!» Нас</w:t>
      </w:r>
      <w:r>
        <w:softHyphen/>
        <w:t>ту</w:t>
      </w:r>
      <w:r>
        <w:softHyphen/>
        <w:t>ся аж жах</w:t>
      </w:r>
      <w:r>
        <w:softHyphen/>
        <w:t>ну</w:t>
      </w:r>
      <w:r>
        <w:softHyphen/>
        <w:t>лась, ніби хто за</w:t>
      </w:r>
      <w:r>
        <w:softHyphen/>
        <w:t>тур</w:t>
      </w:r>
      <w:r>
        <w:softHyphen/>
        <w:t>кав їй над самісіньким ву</w:t>
      </w:r>
      <w:r>
        <w:softHyphen/>
        <w:t>хом. А дзво</w:t>
      </w:r>
      <w:r>
        <w:softHyphen/>
        <w:t>ник ніби ля</w:t>
      </w:r>
      <w:r>
        <w:softHyphen/>
        <w:t>щав та ве</w:t>
      </w:r>
      <w:r>
        <w:softHyphen/>
        <w:t>ре</w:t>
      </w:r>
      <w:r>
        <w:softHyphen/>
        <w:t>щав, не</w:t>
      </w:r>
      <w:r>
        <w:softHyphen/>
        <w:t>на</w:t>
      </w:r>
      <w:r>
        <w:softHyphen/>
        <w:t>че ма</w:t>
      </w:r>
      <w:r>
        <w:softHyphen/>
        <w:t>лий опецьок, як зла ма</w:t>
      </w:r>
      <w:r>
        <w:softHyphen/>
        <w:t>ти ча</w:t>
      </w:r>
      <w:r>
        <w:softHyphen/>
        <w:t>сом стьобає йо</w:t>
      </w:r>
      <w:r>
        <w:softHyphen/>
        <w:t>го дуб</w:t>
      </w:r>
      <w:r>
        <w:softHyphen/>
        <w:t>цем.</w:t>
      </w:r>
    </w:p>
    <w:p w:rsidR="00747601" w:rsidRDefault="00747601">
      <w:pPr>
        <w:divId w:val="110246410"/>
      </w:pPr>
      <w:r>
        <w:t>    «Ой ли</w:t>
      </w:r>
      <w:r>
        <w:softHyphen/>
        <w:t>шеч</w:t>
      </w:r>
      <w:r>
        <w:softHyphen/>
        <w:t>ко! Це ж кот</w:t>
      </w:r>
      <w:r>
        <w:softHyphen/>
        <w:t>рась тітка. Тільки злі тітки так нер</w:t>
      </w:r>
      <w:r>
        <w:softHyphen/>
        <w:t>во</w:t>
      </w:r>
      <w:r>
        <w:softHyphen/>
        <w:t>во та з не</w:t>
      </w:r>
      <w:r>
        <w:softHyphen/>
        <w:t>терп</w:t>
      </w:r>
      <w:r>
        <w:softHyphen/>
        <w:t>ляч</w:t>
      </w:r>
      <w:r>
        <w:softHyphen/>
        <w:t>кою сіпа</w:t>
      </w:r>
      <w:r>
        <w:softHyphen/>
        <w:t>ють за дріт. Ану, чи поч</w:t>
      </w:r>
      <w:r>
        <w:softHyphen/>
        <w:t>не далі ле</w:t>
      </w:r>
      <w:r>
        <w:softHyphen/>
        <w:t>лу</w:t>
      </w:r>
      <w:r>
        <w:softHyphen/>
        <w:t>щить та гу</w:t>
      </w:r>
      <w:r>
        <w:softHyphen/>
        <w:t>па</w:t>
      </w:r>
      <w:r>
        <w:softHyphen/>
        <w:t>ти ку</w:t>
      </w:r>
      <w:r>
        <w:softHyphen/>
        <w:t>ла</w:t>
      </w:r>
      <w:r>
        <w:softHyphen/>
        <w:t>ком у двері», - по</w:t>
      </w:r>
      <w:r>
        <w:softHyphen/>
        <w:t>ду</w:t>
      </w:r>
      <w:r>
        <w:softHyphen/>
        <w:t>ма</w:t>
      </w:r>
      <w:r>
        <w:softHyphen/>
        <w:t>ла Нас</w:t>
      </w:r>
      <w:r>
        <w:softHyphen/>
        <w:t>ту</w:t>
      </w:r>
      <w:r>
        <w:softHyphen/>
        <w:t>ся, сто</w:t>
      </w:r>
      <w:r>
        <w:softHyphen/>
        <w:t>ячи се</w:t>
      </w:r>
      <w:r>
        <w:softHyphen/>
        <w:t>ред за</w:t>
      </w:r>
      <w:r>
        <w:softHyphen/>
        <w:t>ли.</w:t>
      </w:r>
    </w:p>
    <w:p w:rsidR="00747601" w:rsidRDefault="00747601">
      <w:pPr>
        <w:divId w:val="110246111"/>
      </w:pPr>
      <w:r>
        <w:t>    Доки Пет</w:t>
      </w:r>
      <w:r>
        <w:softHyphen/>
        <w:t>ро добіг до при</w:t>
      </w:r>
      <w:r>
        <w:softHyphen/>
        <w:t>хо</w:t>
      </w:r>
      <w:r>
        <w:softHyphen/>
        <w:t>жої, і справді по</w:t>
      </w:r>
      <w:r>
        <w:softHyphen/>
        <w:t>чув</w:t>
      </w:r>
      <w:r>
        <w:softHyphen/>
        <w:t>ся стукіт ку</w:t>
      </w:r>
      <w:r>
        <w:softHyphen/>
        <w:t>ла</w:t>
      </w:r>
      <w:r>
        <w:softHyphen/>
        <w:t>ком у двері, не</w:t>
      </w:r>
      <w:r>
        <w:softHyphen/>
        <w:t>на</w:t>
      </w:r>
      <w:r>
        <w:softHyphen/>
        <w:t>че за</w:t>
      </w:r>
      <w:r>
        <w:softHyphen/>
        <w:t>ка</w:t>
      </w:r>
      <w:r>
        <w:softHyphen/>
        <w:t>ла</w:t>
      </w:r>
      <w:r>
        <w:softHyphen/>
        <w:t>та</w:t>
      </w:r>
      <w:r>
        <w:softHyphen/>
        <w:t>ло ка</w:t>
      </w:r>
      <w:r>
        <w:softHyphen/>
        <w:t>ла</w:t>
      </w:r>
      <w:r>
        <w:softHyphen/>
        <w:t>тай</w:t>
      </w:r>
      <w:r>
        <w:softHyphen/>
        <w:t>ло на шиї в во</w:t>
      </w:r>
      <w:r>
        <w:softHyphen/>
        <w:t>ла.</w:t>
      </w:r>
    </w:p>
    <w:p w:rsidR="00747601" w:rsidRDefault="00747601">
      <w:pPr>
        <w:divId w:val="110246413"/>
      </w:pPr>
      <w:r>
        <w:t>    «Це істин</w:t>
      </w:r>
      <w:r>
        <w:softHyphen/>
        <w:t>но кот</w:t>
      </w:r>
      <w:r>
        <w:softHyphen/>
        <w:t>рась тітка. Впізнаю тітчи</w:t>
      </w:r>
      <w:r>
        <w:softHyphen/>
        <w:t>не ка</w:t>
      </w:r>
      <w:r>
        <w:softHyphen/>
        <w:t>ла</w:t>
      </w:r>
      <w:r>
        <w:softHyphen/>
        <w:t>тай</w:t>
      </w:r>
      <w:r>
        <w:softHyphen/>
        <w:t>ло. Чо</w:t>
      </w:r>
      <w:r>
        <w:softHyphen/>
        <w:t>го це во</w:t>
      </w:r>
      <w:r>
        <w:softHyphen/>
        <w:t>на мені на</w:t>
      </w:r>
      <w:r>
        <w:softHyphen/>
        <w:t>ка</w:t>
      </w:r>
      <w:r>
        <w:softHyphen/>
        <w:t>ла</w:t>
      </w:r>
      <w:r>
        <w:softHyphen/>
        <w:t>тає? Це, пев</w:t>
      </w:r>
      <w:r>
        <w:softHyphen/>
        <w:t>но, тітки вже дізна</w:t>
      </w:r>
      <w:r>
        <w:softHyphen/>
        <w:t>ли</w:t>
      </w:r>
      <w:r>
        <w:softHyphen/>
        <w:t>ся од Пав</w:t>
      </w:r>
      <w:r>
        <w:softHyphen/>
        <w:t>лу</w:t>
      </w:r>
      <w:r>
        <w:softHyphen/>
        <w:t>се</w:t>
      </w:r>
      <w:r>
        <w:softHyphen/>
        <w:t>вої дя</w:t>
      </w:r>
      <w:r>
        <w:softHyphen/>
        <w:t>ди</w:t>
      </w:r>
      <w:r>
        <w:softHyphen/>
        <w:t>ни, що я оце не</w:t>
      </w:r>
      <w:r>
        <w:softHyphen/>
        <w:t>дав</w:t>
      </w:r>
      <w:r>
        <w:softHyphen/>
        <w:t>неч</w:t>
      </w:r>
      <w:r>
        <w:softHyphen/>
        <w:t>ко бу</w:t>
      </w:r>
      <w:r>
        <w:softHyphen/>
        <w:t>ла в Пав</w:t>
      </w:r>
      <w:r>
        <w:softHyphen/>
        <w:t>лу</w:t>
      </w:r>
      <w:r>
        <w:softHyphen/>
        <w:t>ся. Вже кот</w:t>
      </w:r>
      <w:r>
        <w:softHyphen/>
        <w:t>рась сур</w:t>
      </w:r>
      <w:r>
        <w:softHyphen/>
        <w:t>га</w:t>
      </w:r>
      <w:r>
        <w:softHyphen/>
        <w:t>ниться ме</w:t>
      </w:r>
      <w:r>
        <w:softHyphen/>
        <w:t>не на</w:t>
      </w:r>
      <w:r>
        <w:softHyphen/>
        <w:t>пу</w:t>
      </w:r>
      <w:r>
        <w:softHyphen/>
        <w:t>тю</w:t>
      </w:r>
      <w:r>
        <w:softHyphen/>
        <w:t>вать та ла</w:t>
      </w:r>
      <w:r>
        <w:softHyphen/>
        <w:t>яти».</w:t>
      </w:r>
    </w:p>
    <w:p w:rsidR="00747601" w:rsidRDefault="00747601">
      <w:pPr>
        <w:divId w:val="110246339"/>
      </w:pPr>
      <w:r>
        <w:t>    І справді в за</w:t>
      </w:r>
      <w:r>
        <w:softHyphen/>
        <w:t>лу по</w:t>
      </w:r>
      <w:r>
        <w:softHyphen/>
        <w:t>хап</w:t>
      </w:r>
      <w:r>
        <w:softHyphen/>
        <w:t>цем вбігли Нас</w:t>
      </w:r>
      <w:r>
        <w:softHyphen/>
        <w:t>ту</w:t>
      </w:r>
      <w:r>
        <w:softHyphen/>
        <w:t>сині тітки: тітка Ма</w:t>
      </w:r>
      <w:r>
        <w:softHyphen/>
        <w:t>ня та тітка Со</w:t>
      </w:r>
      <w:r>
        <w:softHyphen/>
        <w:t>фа, обидві в чорнім уб</w:t>
      </w:r>
      <w:r>
        <w:softHyphen/>
        <w:t>ранні, ви</w:t>
      </w:r>
      <w:r>
        <w:softHyphen/>
        <w:t>сокі, су</w:t>
      </w:r>
      <w:r>
        <w:softHyphen/>
        <w:t>хор</w:t>
      </w:r>
      <w:r>
        <w:softHyphen/>
        <w:t>ляві й смуг</w:t>
      </w:r>
      <w:r>
        <w:softHyphen/>
        <w:t>ляві з ли</w:t>
      </w:r>
      <w:r>
        <w:softHyphen/>
        <w:t>ця, не</w:t>
      </w:r>
      <w:r>
        <w:softHyphen/>
        <w:t>на</w:t>
      </w:r>
      <w:r>
        <w:softHyphen/>
        <w:t>че в за</w:t>
      </w:r>
      <w:r>
        <w:softHyphen/>
        <w:t>лу вско</w:t>
      </w:r>
      <w:r>
        <w:softHyphen/>
        <w:t>чи</w:t>
      </w:r>
      <w:r>
        <w:softHyphen/>
        <w:t>ли дві ци</w:t>
      </w:r>
      <w:r>
        <w:softHyphen/>
        <w:t>ган</w:t>
      </w:r>
      <w:r>
        <w:softHyphen/>
        <w:t>ки.</w:t>
      </w:r>
    </w:p>
    <w:p w:rsidR="00747601" w:rsidRDefault="00747601">
      <w:pPr>
        <w:divId w:val="110246288"/>
      </w:pPr>
      <w:r>
        <w:t>    «Вони обидві! Я вга</w:t>
      </w:r>
      <w:r>
        <w:softHyphen/>
        <w:t>да</w:t>
      </w:r>
      <w:r>
        <w:softHyphen/>
        <w:t>ла. Дві ци</w:t>
      </w:r>
      <w:r>
        <w:softHyphen/>
        <w:t>ган</w:t>
      </w:r>
      <w:r>
        <w:softHyphen/>
        <w:t>ки, тільки без ре</w:t>
      </w:r>
      <w:r>
        <w:softHyphen/>
        <w:t>шет та підситків на спині та без ве</w:t>
      </w:r>
      <w:r>
        <w:softHyphen/>
        <w:t>ре</w:t>
      </w:r>
      <w:r>
        <w:softHyphen/>
        <w:t>тен», - по</w:t>
      </w:r>
      <w:r>
        <w:softHyphen/>
        <w:t>ду</w:t>
      </w:r>
      <w:r>
        <w:softHyphen/>
        <w:t>ма</w:t>
      </w:r>
      <w:r>
        <w:softHyphen/>
        <w:t>ла Нас</w:t>
      </w:r>
      <w:r>
        <w:softHyphen/>
        <w:t>ту</w:t>
      </w:r>
      <w:r>
        <w:softHyphen/>
        <w:t>ся й по</w:t>
      </w:r>
      <w:r>
        <w:softHyphen/>
        <w:t>чу</w:t>
      </w:r>
      <w:r>
        <w:softHyphen/>
        <w:t>ти</w:t>
      </w:r>
      <w:r>
        <w:softHyphen/>
        <w:t>ла, що її вже бе</w:t>
      </w:r>
      <w:r>
        <w:softHyphen/>
        <w:t>ре злість.</w:t>
      </w:r>
    </w:p>
    <w:p w:rsidR="00747601" w:rsidRDefault="00747601">
      <w:pPr>
        <w:divId w:val="110246475"/>
      </w:pPr>
      <w:r>
        <w:t>    - Ти, сер</w:t>
      </w:r>
      <w:r>
        <w:softHyphen/>
        <w:t>це Нас</w:t>
      </w:r>
      <w:r>
        <w:softHyphen/>
        <w:t>ту</w:t>
      </w:r>
      <w:r>
        <w:softHyphen/>
        <w:t>сю, до</w:t>
      </w:r>
      <w:r>
        <w:softHyphen/>
        <w:t>ма? - крик</w:t>
      </w:r>
      <w:r>
        <w:softHyphen/>
        <w:t>ну</w:t>
      </w:r>
      <w:r>
        <w:softHyphen/>
        <w:t>ла тітка Ма</w:t>
      </w:r>
      <w:r>
        <w:softHyphen/>
        <w:t>ня, привітав</w:t>
      </w:r>
      <w:r>
        <w:softHyphen/>
        <w:t>шись з Нас</w:t>
      </w:r>
      <w:r>
        <w:softHyphen/>
        <w:t>ту</w:t>
      </w:r>
      <w:r>
        <w:softHyphen/>
        <w:t>сею.</w:t>
      </w:r>
    </w:p>
    <w:p w:rsidR="00747601" w:rsidRDefault="00747601">
      <w:pPr>
        <w:divId w:val="110246334"/>
      </w:pPr>
      <w:r>
        <w:t>    - Хвалить бо</w:t>
      </w:r>
      <w:r>
        <w:softHyphen/>
        <w:t>га, ти до</w:t>
      </w:r>
      <w:r>
        <w:softHyphen/>
        <w:t>ма! - крик</w:t>
      </w:r>
      <w:r>
        <w:softHyphen/>
        <w:t>ну</w:t>
      </w:r>
      <w:r>
        <w:softHyphen/>
        <w:t>ла й собі тітка Со</w:t>
      </w:r>
      <w:r>
        <w:softHyphen/>
        <w:t>фа. - А ми оце вже вдру</w:t>
      </w:r>
      <w:r>
        <w:softHyphen/>
        <w:t>ге забігаємо до те</w:t>
      </w:r>
      <w:r>
        <w:softHyphen/>
        <w:t>бе. Пи</w:t>
      </w:r>
      <w:r>
        <w:softHyphen/>
        <w:t>та</w:t>
      </w:r>
      <w:r>
        <w:softHyphen/>
        <w:t>ли й довіда</w:t>
      </w:r>
      <w:r>
        <w:softHyphen/>
        <w:t>лись, що ти десь вий</w:t>
      </w:r>
      <w:r>
        <w:softHyphen/>
        <w:t>шла й зник</w:t>
      </w:r>
      <w:r>
        <w:softHyphen/>
        <w:t>ла.</w:t>
      </w:r>
    </w:p>
    <w:p w:rsidR="00747601" w:rsidRDefault="00747601">
      <w:pPr>
        <w:divId w:val="110246115"/>
      </w:pPr>
      <w:r>
        <w:t>    - Дурнісінько тур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та кло</w:t>
      </w:r>
      <w:r>
        <w:softHyphen/>
        <w:t>по</w:t>
      </w:r>
      <w:r>
        <w:softHyphen/>
        <w:t>та</w:t>
      </w:r>
      <w:r>
        <w:softHyphen/>
        <w:t>лись. Як ба</w:t>
      </w:r>
      <w:r>
        <w:softHyphen/>
        <w:t>чи</w:t>
      </w:r>
      <w:r>
        <w:softHyphen/>
        <w:t>те, я вдо</w:t>
      </w:r>
      <w:r>
        <w:softHyphen/>
        <w:t>ма. Хо</w:t>
      </w:r>
      <w:r>
        <w:softHyphen/>
        <w:t>ди</w:t>
      </w:r>
      <w:r>
        <w:softHyphen/>
        <w:t>ла, світом ну</w:t>
      </w:r>
      <w:r>
        <w:softHyphen/>
        <w:t>ди</w:t>
      </w:r>
      <w:r>
        <w:softHyphen/>
        <w:t>ла та й вер</w:t>
      </w:r>
      <w:r>
        <w:softHyphen/>
        <w:t>ну</w:t>
      </w:r>
      <w:r>
        <w:softHyphen/>
        <w:t>лась. Про</w:t>
      </w:r>
      <w:r>
        <w:softHyphen/>
        <w:t>шу сіда</w:t>
      </w:r>
      <w:r>
        <w:softHyphen/>
        <w:t>ти!</w:t>
      </w:r>
    </w:p>
    <w:p w:rsidR="00747601" w:rsidRDefault="00747601">
      <w:pPr>
        <w:divId w:val="110246412"/>
      </w:pPr>
      <w:r>
        <w:t>    Тітки посіда</w:t>
      </w:r>
      <w:r>
        <w:softHyphen/>
        <w:t>ли на ка</w:t>
      </w:r>
      <w:r>
        <w:softHyphen/>
        <w:t>напі про</w:t>
      </w:r>
      <w:r>
        <w:softHyphen/>
        <w:t>ти не</w:t>
      </w:r>
      <w:r>
        <w:softHyphen/>
        <w:t>бо</w:t>
      </w:r>
      <w:r>
        <w:softHyphen/>
        <w:t>ги й витріщи</w:t>
      </w:r>
      <w:r>
        <w:softHyphen/>
        <w:t>ли на неї очі.</w:t>
      </w:r>
    </w:p>
    <w:p w:rsidR="00747601" w:rsidRDefault="00747601">
      <w:pPr>
        <w:divId w:val="110246269"/>
      </w:pPr>
      <w:r>
        <w:t>    «Що ж це во</w:t>
      </w:r>
      <w:r>
        <w:softHyphen/>
        <w:t>ни во</w:t>
      </w:r>
      <w:r>
        <w:softHyphen/>
        <w:t>ро</w:t>
      </w:r>
      <w:r>
        <w:softHyphen/>
        <w:t>жи</w:t>
      </w:r>
      <w:r>
        <w:softHyphen/>
        <w:t>ти</w:t>
      </w:r>
      <w:r>
        <w:softHyphen/>
        <w:t>муть мені, оці ци</w:t>
      </w:r>
      <w:r>
        <w:softHyphen/>
        <w:t>ган</w:t>
      </w:r>
      <w:r>
        <w:softHyphen/>
        <w:t>ки? Во</w:t>
      </w:r>
      <w:r>
        <w:softHyphen/>
        <w:t>ни вже без</w:t>
      </w:r>
      <w:r>
        <w:softHyphen/>
        <w:t>пе</w:t>
      </w:r>
      <w:r>
        <w:softHyphen/>
        <w:t>реч</w:t>
      </w:r>
      <w:r>
        <w:softHyphen/>
        <w:t>но відомі то</w:t>
      </w:r>
      <w:r>
        <w:softHyphen/>
        <w:t>му, де це я не</w:t>
      </w:r>
      <w:r>
        <w:softHyphen/>
        <w:t>дав</w:t>
      </w:r>
      <w:r>
        <w:softHyphen/>
        <w:t>неч</w:t>
      </w:r>
      <w:r>
        <w:softHyphen/>
        <w:t>ко бу</w:t>
      </w:r>
      <w:r>
        <w:softHyphen/>
        <w:t>ла, з ким ба</w:t>
      </w:r>
      <w:r>
        <w:softHyphen/>
        <w:t>ла</w:t>
      </w:r>
      <w:r>
        <w:softHyphen/>
        <w:t>ка</w:t>
      </w:r>
      <w:r>
        <w:softHyphen/>
        <w:t>ла», - по</w:t>
      </w:r>
      <w:r>
        <w:softHyphen/>
        <w:t>ду</w:t>
      </w:r>
      <w:r>
        <w:softHyphen/>
        <w:t>ма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5988"/>
      </w:pPr>
      <w:r>
        <w:t>    - А нам слу</w:t>
      </w:r>
      <w:r>
        <w:softHyphen/>
        <w:t>ги оце ска</w:t>
      </w:r>
      <w:r>
        <w:softHyphen/>
        <w:t>за</w:t>
      </w:r>
      <w:r>
        <w:softHyphen/>
        <w:t>ли, що ти, сер</w:t>
      </w:r>
      <w:r>
        <w:softHyphen/>
        <w:t>це Нас</w:t>
      </w:r>
      <w:r>
        <w:softHyphen/>
        <w:t>ту</w:t>
      </w:r>
      <w:r>
        <w:softHyphen/>
        <w:t>сю, за чаєм по</w:t>
      </w:r>
      <w:r>
        <w:softHyphen/>
        <w:t>ла</w:t>
      </w:r>
      <w:r>
        <w:softHyphen/>
        <w:t>ялась з та</w:t>
      </w:r>
      <w:r>
        <w:softHyphen/>
        <w:t>том, за щось зма</w:t>
      </w:r>
      <w:r>
        <w:softHyphen/>
        <w:t>га</w:t>
      </w:r>
      <w:r>
        <w:softHyphen/>
        <w:t>ючись, та наст</w:t>
      </w:r>
      <w:r>
        <w:softHyphen/>
        <w:t>ро</w:t>
      </w:r>
      <w:r>
        <w:softHyphen/>
        <w:t>ми</w:t>
      </w:r>
      <w:r>
        <w:softHyphen/>
        <w:t>ла на го</w:t>
      </w:r>
      <w:r>
        <w:softHyphen/>
        <w:t>ло</w:t>
      </w:r>
      <w:r>
        <w:softHyphen/>
        <w:t>ву ша</w:t>
      </w:r>
      <w:r>
        <w:softHyphen/>
        <w:t>поч</w:t>
      </w:r>
      <w:r>
        <w:softHyphen/>
        <w:t>ку та й май</w:t>
      </w:r>
      <w:r>
        <w:softHyphen/>
        <w:t>ну</w:t>
      </w:r>
      <w:r>
        <w:softHyphen/>
        <w:t>ла па ву</w:t>
      </w:r>
      <w:r>
        <w:softHyphen/>
        <w:t>ли</w:t>
      </w:r>
      <w:r>
        <w:softHyphen/>
        <w:t>цю. Ми оце вдвох ни</w:t>
      </w:r>
      <w:r>
        <w:softHyphen/>
        <w:t>ка</w:t>
      </w:r>
      <w:r>
        <w:softHyphen/>
        <w:t>ли по ву</w:t>
      </w:r>
      <w:r>
        <w:softHyphen/>
        <w:t>ли</w:t>
      </w:r>
      <w:r>
        <w:softHyphen/>
        <w:t>цях поб</w:t>
      </w:r>
      <w:r>
        <w:softHyphen/>
        <w:t>ли</w:t>
      </w:r>
      <w:r>
        <w:softHyphen/>
        <w:t>зу, шу</w:t>
      </w:r>
      <w:r>
        <w:softHyphen/>
        <w:t>ка</w:t>
      </w:r>
      <w:r>
        <w:softHyphen/>
        <w:t>ли те</w:t>
      </w:r>
      <w:r>
        <w:softHyphen/>
        <w:t>бе, пи</w:t>
      </w:r>
      <w:r>
        <w:softHyphen/>
        <w:t>та</w:t>
      </w:r>
      <w:r>
        <w:softHyphen/>
        <w:t>ли за те</w:t>
      </w:r>
      <w:r>
        <w:softHyphen/>
        <w:t>бе. А ти, хва</w:t>
      </w:r>
      <w:r>
        <w:softHyphen/>
        <w:t>лить бо</w:t>
      </w:r>
      <w:r>
        <w:softHyphen/>
        <w:t>га, вер</w:t>
      </w:r>
      <w:r>
        <w:softHyphen/>
        <w:t>ну</w:t>
      </w:r>
      <w:r>
        <w:softHyphen/>
        <w:t>лась, - ска</w:t>
      </w:r>
      <w:r>
        <w:softHyphen/>
        <w:t>за</w:t>
      </w:r>
      <w:r>
        <w:softHyphen/>
        <w:t>ла тітка Ма</w:t>
      </w:r>
      <w:r>
        <w:softHyphen/>
        <w:t>ня.</w:t>
      </w:r>
    </w:p>
    <w:p w:rsidR="00747601" w:rsidRDefault="00747601">
      <w:pPr>
        <w:divId w:val="110246008"/>
      </w:pPr>
      <w:r>
        <w:t>    - Вигулькнула та</w:t>
      </w:r>
      <w:r>
        <w:softHyphen/>
        <w:t>ки, хва</w:t>
      </w:r>
      <w:r>
        <w:softHyphen/>
        <w:t>лить бо</w:t>
      </w:r>
      <w:r>
        <w:softHyphen/>
        <w:t>га, не</w:t>
      </w:r>
      <w:r>
        <w:softHyphen/>
        <w:t>на</w:t>
      </w:r>
      <w:r>
        <w:softHyphen/>
        <w:t>че з во</w:t>
      </w:r>
      <w:r>
        <w:softHyphen/>
        <w:t>ди, і не вто</w:t>
      </w:r>
      <w:r>
        <w:softHyphen/>
        <w:t>пи</w:t>
      </w:r>
      <w:r>
        <w:softHyphen/>
        <w:t>лась, - до</w:t>
      </w:r>
      <w:r>
        <w:softHyphen/>
        <w:t>да</w:t>
      </w:r>
      <w:r>
        <w:softHyphen/>
        <w:t>ла тітка Со</w:t>
      </w:r>
      <w:r>
        <w:softHyphen/>
        <w:t>фа.</w:t>
      </w:r>
    </w:p>
    <w:p w:rsidR="00747601" w:rsidRDefault="00747601">
      <w:pPr>
        <w:divId w:val="110246309"/>
      </w:pPr>
      <w:r>
        <w:t>    - Як ба</w:t>
      </w:r>
      <w:r>
        <w:softHyphen/>
        <w:t>чи</w:t>
      </w:r>
      <w:r>
        <w:softHyphen/>
        <w:t>те, і не вто</w:t>
      </w:r>
      <w:r>
        <w:softHyphen/>
        <w:t>пи</w:t>
      </w:r>
      <w:r>
        <w:softHyphen/>
        <w:t>лась, хоч і по</w:t>
      </w:r>
      <w:r>
        <w:softHyphen/>
        <w:t>то</w:t>
      </w:r>
      <w:r>
        <w:softHyphen/>
        <w:t>па</w:t>
      </w:r>
      <w:r>
        <w:softHyphen/>
        <w:t>ла, ка</w:t>
      </w:r>
      <w:r>
        <w:softHyphen/>
        <w:t>жу</w:t>
      </w:r>
      <w:r>
        <w:softHyphen/>
        <w:t>чи по-ва</w:t>
      </w:r>
      <w:r>
        <w:softHyphen/>
        <w:t>шо</w:t>
      </w:r>
      <w:r>
        <w:softHyphen/>
        <w:t>му, - обізва</w:t>
      </w:r>
      <w:r>
        <w:softHyphen/>
        <w:t>лась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5966"/>
      </w:pPr>
      <w:r>
        <w:t>    Обидві тітки в ос</w:t>
      </w:r>
      <w:r>
        <w:softHyphen/>
        <w:t>танній час вваж</w:t>
      </w:r>
      <w:r>
        <w:softHyphen/>
        <w:t>ли</w:t>
      </w:r>
      <w:r>
        <w:softHyphen/>
        <w:t>во слідку</w:t>
      </w:r>
      <w:r>
        <w:softHyphen/>
        <w:t>ва</w:t>
      </w:r>
      <w:r>
        <w:softHyphen/>
        <w:t>ли та на</w:t>
      </w:r>
      <w:r>
        <w:softHyphen/>
        <w:t>зи</w:t>
      </w:r>
      <w:r>
        <w:softHyphen/>
        <w:t>ра</w:t>
      </w:r>
      <w:r>
        <w:softHyphen/>
        <w:t>ли за Нас</w:t>
      </w:r>
      <w:r>
        <w:softHyphen/>
        <w:t>ту</w:t>
      </w:r>
      <w:r>
        <w:softHyphen/>
        <w:t>сею, бо вже приміча</w:t>
      </w:r>
      <w:r>
        <w:softHyphen/>
        <w:t>ли в неї де</w:t>
      </w:r>
      <w:r>
        <w:softHyphen/>
        <w:t>які прик</w:t>
      </w:r>
      <w:r>
        <w:softHyphen/>
        <w:t>ме</w:t>
      </w:r>
      <w:r>
        <w:softHyphen/>
        <w:t>ти психічно</w:t>
      </w:r>
      <w:r>
        <w:softHyphen/>
        <w:t>го не</w:t>
      </w:r>
      <w:r>
        <w:softHyphen/>
        <w:t>ла</w:t>
      </w:r>
      <w:r>
        <w:softHyphen/>
        <w:t>ду. Во</w:t>
      </w:r>
      <w:r>
        <w:softHyphen/>
        <w:t>ни стра</w:t>
      </w:r>
      <w:r>
        <w:softHyphen/>
        <w:t>ха</w:t>
      </w:r>
      <w:r>
        <w:softHyphen/>
        <w:t>ли</w:t>
      </w:r>
      <w:r>
        <w:softHyphen/>
        <w:t>ся, щоб Нас</w:t>
      </w:r>
      <w:r>
        <w:softHyphen/>
        <w:t>ту</w:t>
      </w:r>
      <w:r>
        <w:softHyphen/>
        <w:t>ся ча</w:t>
      </w:r>
      <w:r>
        <w:softHyphen/>
        <w:t>сом не за</w:t>
      </w:r>
      <w:r>
        <w:softHyphen/>
        <w:t>подіяла собі яко</w:t>
      </w:r>
      <w:r>
        <w:softHyphen/>
        <w:t>гось ли</w:t>
      </w:r>
      <w:r>
        <w:softHyphen/>
        <w:t>ха або не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се</w:t>
      </w:r>
      <w:r>
        <w:softHyphen/>
        <w:t>бе на який спосіб.</w:t>
      </w:r>
    </w:p>
    <w:p w:rsidR="00747601" w:rsidRDefault="00747601">
      <w:pPr>
        <w:divId w:val="110246301"/>
      </w:pPr>
      <w:r>
        <w:t>    - Але, сер</w:t>
      </w:r>
      <w:r>
        <w:softHyphen/>
        <w:t>це Нас</w:t>
      </w:r>
      <w:r>
        <w:softHyphen/>
        <w:t>ту</w:t>
      </w:r>
      <w:r>
        <w:softHyphen/>
        <w:t>сю, чо</w:t>
      </w:r>
      <w:r>
        <w:softHyphen/>
        <w:t>го це ти ста</w:t>
      </w:r>
      <w:r>
        <w:softHyphen/>
        <w:t>ла та</w:t>
      </w:r>
      <w:r>
        <w:softHyphen/>
        <w:t>ка бліда, аж біла, не</w:t>
      </w:r>
      <w:r>
        <w:softHyphen/>
        <w:t>на</w:t>
      </w:r>
      <w:r>
        <w:softHyphen/>
        <w:t>че крей</w:t>
      </w:r>
      <w:r>
        <w:softHyphen/>
        <w:t>да! - крик</w:t>
      </w:r>
      <w:r>
        <w:softHyphen/>
        <w:t>ну</w:t>
      </w:r>
      <w:r>
        <w:softHyphen/>
        <w:t>ла тітка Ма</w:t>
      </w:r>
      <w:r>
        <w:softHyphen/>
        <w:t>ня.</w:t>
      </w:r>
    </w:p>
    <w:p w:rsidR="00747601" w:rsidRDefault="00747601">
      <w:pPr>
        <w:divId w:val="110246357"/>
      </w:pPr>
      <w:r>
        <w:t>    - А очі в те</w:t>
      </w:r>
      <w:r>
        <w:softHyphen/>
        <w:t>бе сухі та аж го</w:t>
      </w:r>
      <w:r>
        <w:softHyphen/>
        <w:t>рять,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ниці. Ти стра</w:t>
      </w:r>
      <w:r>
        <w:softHyphen/>
        <w:t>шен</w:t>
      </w:r>
      <w:r>
        <w:softHyphen/>
        <w:t>но чо</w:t>
      </w:r>
      <w:r>
        <w:softHyphen/>
        <w:t>гось зміни</w:t>
      </w:r>
      <w:r>
        <w:softHyphen/>
        <w:t>ла</w:t>
      </w:r>
      <w:r>
        <w:softHyphen/>
        <w:t>ся! - аж кри</w:t>
      </w:r>
      <w:r>
        <w:softHyphen/>
        <w:t>ко</w:t>
      </w:r>
      <w:r>
        <w:softHyphen/>
        <w:t>ну</w:t>
      </w:r>
      <w:r>
        <w:softHyphen/>
        <w:t>ла Со</w:t>
      </w:r>
      <w:r>
        <w:softHyphen/>
        <w:t>фа і підве</w:t>
      </w:r>
      <w:r>
        <w:softHyphen/>
        <w:t>ла</w:t>
      </w:r>
      <w:r>
        <w:softHyphen/>
        <w:t>ся й вип</w:t>
      </w:r>
      <w:r>
        <w:softHyphen/>
        <w:t>рос</w:t>
      </w:r>
      <w:r>
        <w:softHyphen/>
        <w:t>та</w:t>
      </w:r>
      <w:r>
        <w:softHyphen/>
        <w:t>ла свій су</w:t>
      </w:r>
      <w:r>
        <w:softHyphen/>
        <w:t>хор</w:t>
      </w:r>
      <w:r>
        <w:softHyphen/>
        <w:t>ля</w:t>
      </w:r>
      <w:r>
        <w:softHyphen/>
        <w:t>вий стан з ди</w:t>
      </w:r>
      <w:r>
        <w:softHyphen/>
        <w:t>ва.</w:t>
      </w:r>
    </w:p>
    <w:p w:rsidR="00747601" w:rsidRDefault="00747601">
      <w:pPr>
        <w:divId w:val="110246421"/>
      </w:pPr>
      <w:r>
        <w:t>    - Та я, пев</w:t>
      </w:r>
      <w:r>
        <w:softHyphen/>
        <w:t>но, й пе</w:t>
      </w:r>
      <w:r>
        <w:softHyphen/>
        <w:t>редніше бу</w:t>
      </w:r>
      <w:r>
        <w:softHyphen/>
        <w:t>ла та</w:t>
      </w:r>
      <w:r>
        <w:softHyphen/>
        <w:t>ка, та тільки ви не при</w:t>
      </w:r>
      <w:r>
        <w:softHyphen/>
        <w:t>ди</w:t>
      </w:r>
      <w:r>
        <w:softHyphen/>
        <w:t>ви</w:t>
      </w:r>
      <w:r>
        <w:softHyphen/>
        <w:t>лись га</w:t>
      </w:r>
      <w:r>
        <w:softHyphen/>
        <w:t>разд, бо вже не до</w:t>
      </w:r>
      <w:r>
        <w:softHyphen/>
        <w:t>ба</w:t>
      </w:r>
      <w:r>
        <w:softHyphen/>
        <w:t>чаєте очи</w:t>
      </w:r>
      <w:r>
        <w:softHyphen/>
        <w:t>ма на ста</w:t>
      </w:r>
      <w:r>
        <w:softHyphen/>
        <w:t>рості літ,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 й од</w:t>
      </w:r>
      <w:r>
        <w:softHyphen/>
        <w:t>вер</w:t>
      </w:r>
      <w:r>
        <w:softHyphen/>
        <w:t>ну</w:t>
      </w:r>
      <w:r>
        <w:softHyphen/>
        <w:t>ла вид од тіток набік.</w:t>
      </w:r>
    </w:p>
    <w:p w:rsidR="00747601" w:rsidRDefault="00747601">
      <w:pPr>
        <w:divId w:val="110246423"/>
      </w:pPr>
      <w:r>
        <w:t>    - Ні, моя ко</w:t>
      </w:r>
      <w:r>
        <w:softHyphen/>
        <w:t>ха</w:t>
      </w:r>
      <w:r>
        <w:softHyphen/>
        <w:t>на! Я це впер</w:t>
      </w:r>
      <w:r>
        <w:softHyphen/>
        <w:t>ше прикміти</w:t>
      </w:r>
      <w:r>
        <w:softHyphen/>
        <w:t>ла та</w:t>
      </w:r>
      <w:r>
        <w:softHyphen/>
        <w:t>ку зміну в те</w:t>
      </w:r>
      <w:r>
        <w:softHyphen/>
        <w:t>бе. Ти сла</w:t>
      </w:r>
      <w:r>
        <w:softHyphen/>
        <w:t>ба! Ти чимсь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ла, та тільки й са</w:t>
      </w:r>
      <w:r>
        <w:softHyphen/>
        <w:t>ма га</w:t>
      </w:r>
      <w:r>
        <w:softHyphen/>
        <w:t>разд не тя</w:t>
      </w:r>
      <w:r>
        <w:softHyphen/>
        <w:t>миш, - ска</w:t>
      </w:r>
      <w:r>
        <w:softHyphen/>
        <w:t>за</w:t>
      </w:r>
      <w:r>
        <w:softHyphen/>
        <w:t>ла тітка Ма</w:t>
      </w:r>
      <w:r>
        <w:softHyphen/>
        <w:t>ня й узя</w:t>
      </w:r>
      <w:r>
        <w:softHyphen/>
        <w:t>ла Нас</w:t>
      </w:r>
      <w:r>
        <w:softHyphen/>
        <w:t>ту</w:t>
      </w:r>
      <w:r>
        <w:softHyphen/>
        <w:t>сю за ру</w:t>
      </w:r>
      <w:r>
        <w:softHyphen/>
        <w:t>ку.</w:t>
      </w:r>
    </w:p>
    <w:p w:rsidR="00747601" w:rsidRDefault="00747601">
      <w:pPr>
        <w:divId w:val="110246387"/>
      </w:pPr>
      <w:r>
        <w:t>    - В те</w:t>
      </w:r>
      <w:r>
        <w:softHyphen/>
        <w:t>бе, ба</w:t>
      </w:r>
      <w:r>
        <w:softHyphen/>
        <w:t>чу, ру</w:t>
      </w:r>
      <w:r>
        <w:softHyphen/>
        <w:t>ки сухі й га</w:t>
      </w:r>
      <w:r>
        <w:softHyphen/>
        <w:t>рячі, як жар. Тре</w:t>
      </w:r>
      <w:r>
        <w:softHyphen/>
        <w:t>ба б пок</w:t>
      </w:r>
      <w:r>
        <w:softHyphen/>
        <w:t>ли</w:t>
      </w:r>
      <w:r>
        <w:softHyphen/>
        <w:t>кать док</w:t>
      </w:r>
      <w:r>
        <w:softHyphen/>
        <w:t>то</w:t>
      </w:r>
      <w:r>
        <w:softHyphen/>
        <w:t>ра. А та</w:t>
      </w:r>
      <w:r>
        <w:softHyphen/>
        <w:t>тові й бай</w:t>
      </w:r>
      <w:r>
        <w:softHyphen/>
        <w:t>ду</w:t>
      </w:r>
      <w:r>
        <w:softHyphen/>
        <w:t>же! Ки</w:t>
      </w:r>
      <w:r>
        <w:softHyphen/>
        <w:t>нув ту</w:t>
      </w:r>
      <w:r>
        <w:softHyphen/>
        <w:t>теч</w:t>
      </w:r>
      <w:r>
        <w:softHyphen/>
        <w:t>ки те</w:t>
      </w:r>
      <w:r>
        <w:softHyphen/>
        <w:t>бе са</w:t>
      </w:r>
      <w:r>
        <w:softHyphen/>
        <w:t>му, як би</w:t>
      </w:r>
      <w:r>
        <w:softHyphen/>
        <w:t>лин</w:t>
      </w:r>
      <w:r>
        <w:softHyphen/>
        <w:t>ку в полі, - про</w:t>
      </w:r>
      <w:r>
        <w:softHyphen/>
        <w:t>мо</w:t>
      </w:r>
      <w:r>
        <w:softHyphen/>
        <w:t>ви</w:t>
      </w:r>
      <w:r>
        <w:softHyphen/>
        <w:t>ла тітка Ма</w:t>
      </w:r>
      <w:r>
        <w:softHyphen/>
        <w:t>ня.</w:t>
      </w:r>
    </w:p>
    <w:p w:rsidR="00747601" w:rsidRDefault="00747601">
      <w:pPr>
        <w:divId w:val="110246113"/>
      </w:pPr>
      <w:r>
        <w:t>    - Боже мій! В те</w:t>
      </w:r>
      <w:r>
        <w:softHyphen/>
        <w:t>бе, ба</w:t>
      </w:r>
      <w:r>
        <w:softHyphen/>
        <w:t>чу, го</w:t>
      </w:r>
      <w:r>
        <w:softHyphen/>
        <w:t>ло</w:t>
      </w:r>
      <w:r>
        <w:softHyphen/>
        <w:t>ва аж го</w:t>
      </w:r>
      <w:r>
        <w:softHyphen/>
        <w:t>рить. Чо</w:t>
      </w:r>
      <w:r>
        <w:softHyphen/>
        <w:t>ло га</w:t>
      </w:r>
      <w:r>
        <w:softHyphen/>
        <w:t>ря</w:t>
      </w:r>
      <w:r>
        <w:softHyphen/>
        <w:t>че, не</w:t>
      </w:r>
      <w:r>
        <w:softHyphen/>
        <w:t>на</w:t>
      </w:r>
      <w:r>
        <w:softHyphen/>
        <w:t>че роз</w:t>
      </w:r>
      <w:r>
        <w:softHyphen/>
        <w:t>пе</w:t>
      </w:r>
      <w:r>
        <w:softHyphen/>
        <w:t>че</w:t>
      </w:r>
      <w:r>
        <w:softHyphen/>
        <w:t>не, і якесь су</w:t>
      </w:r>
      <w:r>
        <w:softHyphen/>
        <w:t>хе, - бідка</w:t>
      </w:r>
      <w:r>
        <w:softHyphen/>
        <w:t>лась тітка Со</w:t>
      </w:r>
      <w:r>
        <w:softHyphen/>
        <w:t>фа, ла</w:t>
      </w:r>
      <w:r>
        <w:softHyphen/>
        <w:t>па</w:t>
      </w:r>
      <w:r>
        <w:softHyphen/>
        <w:t>ючи до</w:t>
      </w:r>
      <w:r>
        <w:softHyphen/>
        <w:t>ло</w:t>
      </w:r>
      <w:r>
        <w:softHyphen/>
        <w:t>нею Нас</w:t>
      </w:r>
      <w:r>
        <w:softHyphen/>
        <w:t>ту</w:t>
      </w:r>
      <w:r>
        <w:softHyphen/>
        <w:t>сю за чо</w:t>
      </w:r>
      <w:r>
        <w:softHyphen/>
        <w:t>ло. - Мо</w:t>
      </w:r>
      <w:r>
        <w:softHyphen/>
        <w:t>же, ти оце десь зас</w:t>
      </w:r>
      <w:r>
        <w:softHyphen/>
        <w:t>ту</w:t>
      </w:r>
      <w:r>
        <w:softHyphen/>
        <w:t>ди</w:t>
      </w:r>
      <w:r>
        <w:softHyphen/>
        <w:t>ла</w:t>
      </w:r>
      <w:r>
        <w:softHyphen/>
        <w:t>ся, веш</w:t>
      </w:r>
      <w:r>
        <w:softHyphen/>
        <w:t>та</w:t>
      </w:r>
      <w:r>
        <w:softHyphen/>
        <w:t>ючись по ву</w:t>
      </w:r>
      <w:r>
        <w:softHyphen/>
        <w:t>ли</w:t>
      </w:r>
      <w:r>
        <w:softHyphen/>
        <w:t>цях в ле</w:t>
      </w:r>
      <w:r>
        <w:softHyphen/>
        <w:t>генько</w:t>
      </w:r>
      <w:r>
        <w:softHyphen/>
        <w:t>му вбранні, в вітром підбитій удя</w:t>
      </w:r>
      <w:r>
        <w:softHyphen/>
        <w:t>ганці. Роз</w:t>
      </w:r>
      <w:r>
        <w:softHyphen/>
        <w:t>дяг</w:t>
      </w:r>
      <w:r>
        <w:softHyphen/>
        <w:t>ни</w:t>
      </w:r>
      <w:r>
        <w:softHyphen/>
        <w:t>ся, сер</w:t>
      </w:r>
      <w:r>
        <w:softHyphen/>
        <w:t>це, та за</w:t>
      </w:r>
      <w:r>
        <w:softHyphen/>
        <w:t>раз ляж на ліжко.</w:t>
      </w:r>
    </w:p>
    <w:p w:rsidR="00747601" w:rsidRDefault="00747601">
      <w:pPr>
        <w:divId w:val="110246424"/>
      </w:pPr>
      <w:r>
        <w:t>    - Навіщо! Це га</w:t>
      </w:r>
      <w:r>
        <w:softHyphen/>
        <w:t>разд! Я здо</w:t>
      </w:r>
      <w:r>
        <w:softHyphen/>
        <w:t>ровісінька, як і ви обидві. Щоб ви ска</w:t>
      </w:r>
      <w:r>
        <w:softHyphen/>
        <w:t>за</w:t>
      </w:r>
      <w:r>
        <w:softHyphen/>
        <w:t>ли, як</w:t>
      </w:r>
      <w:r>
        <w:softHyphen/>
        <w:t>би я до вас при</w:t>
      </w:r>
      <w:r>
        <w:softHyphen/>
        <w:t>че</w:t>
      </w:r>
      <w:r>
        <w:softHyphen/>
        <w:t>пи</w:t>
      </w:r>
      <w:r>
        <w:softHyphen/>
        <w:t>лась та ска</w:t>
      </w:r>
      <w:r>
        <w:softHyphen/>
        <w:t>за</w:t>
      </w:r>
      <w:r>
        <w:softHyphen/>
        <w:t>ла: роз</w:t>
      </w:r>
      <w:r>
        <w:softHyphen/>
        <w:t>дя</w:t>
      </w:r>
      <w:r>
        <w:softHyphen/>
        <w:t>гай</w:t>
      </w:r>
      <w:r>
        <w:softHyphen/>
        <w:t>те</w:t>
      </w:r>
      <w:r>
        <w:softHyphen/>
        <w:t>ся за</w:t>
      </w:r>
      <w:r>
        <w:softHyphen/>
        <w:t>раз обидві та ля</w:t>
      </w:r>
      <w:r>
        <w:softHyphen/>
        <w:t>гай</w:t>
      </w:r>
      <w:r>
        <w:softHyphen/>
        <w:t>те на ліжко в постіль, - од</w:t>
      </w:r>
      <w:r>
        <w:softHyphen/>
        <w:t>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 й якось чуд</w:t>
      </w:r>
      <w:r>
        <w:softHyphen/>
        <w:t>но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якимсь су</w:t>
      </w:r>
      <w:r>
        <w:softHyphen/>
        <w:t>хим злим сміхом.</w:t>
      </w:r>
    </w:p>
    <w:p w:rsidR="00747601" w:rsidRDefault="00747601">
      <w:pPr>
        <w:divId w:val="110246257"/>
      </w:pPr>
      <w:r>
        <w:t>    - Ой, не пой</w:t>
      </w:r>
      <w:r>
        <w:softHyphen/>
        <w:t>му тобі віри зро</w:t>
      </w:r>
      <w:r>
        <w:softHyphen/>
        <w:t>ду! І не за</w:t>
      </w:r>
      <w:r>
        <w:softHyphen/>
        <w:t>пев</w:t>
      </w:r>
      <w:r>
        <w:softHyphen/>
        <w:t>няй, і не бо</w:t>
      </w:r>
      <w:r>
        <w:softHyphen/>
        <w:t>жись. І не при</w:t>
      </w:r>
      <w:r>
        <w:softHyphen/>
        <w:t>ся</w:t>
      </w:r>
      <w:r>
        <w:softHyphen/>
        <w:t>гай</w:t>
      </w:r>
      <w:r>
        <w:softHyphen/>
        <w:t>ся. В те</w:t>
      </w:r>
      <w:r>
        <w:softHyphen/>
        <w:t>бе вид змінивсь і якось по</w:t>
      </w:r>
      <w:r>
        <w:softHyphen/>
        <w:t>га</w:t>
      </w:r>
      <w:r>
        <w:softHyphen/>
        <w:t>но змінив</w:t>
      </w:r>
      <w:r>
        <w:softHyphen/>
        <w:t>ся, ніби осу</w:t>
      </w:r>
      <w:r>
        <w:softHyphen/>
        <w:t>нувсь. Ой сер</w:t>
      </w:r>
      <w:r>
        <w:softHyphen/>
        <w:t>це не</w:t>
      </w:r>
      <w:r>
        <w:softHyphen/>
        <w:t>бо</w:t>
      </w:r>
      <w:r>
        <w:softHyphen/>
        <w:t>го! Бе</w:t>
      </w:r>
      <w:r>
        <w:softHyphen/>
        <w:t>ре</w:t>
      </w:r>
      <w:r>
        <w:softHyphen/>
        <w:t>же</w:t>
      </w:r>
      <w:r>
        <w:softHyphen/>
        <w:t>но</w:t>
      </w:r>
      <w:r>
        <w:softHyphen/>
        <w:t>го й бог бе</w:t>
      </w:r>
      <w:r>
        <w:softHyphen/>
        <w:t>ре</w:t>
      </w:r>
      <w:r>
        <w:softHyphen/>
        <w:t>же. А ти та</w:t>
      </w:r>
      <w:r>
        <w:softHyphen/>
        <w:t>ки не га</w:t>
      </w:r>
      <w:r>
        <w:softHyphen/>
        <w:t>разд сте</w:t>
      </w:r>
      <w:r>
        <w:softHyphen/>
        <w:t>ре</w:t>
      </w:r>
      <w:r>
        <w:softHyphen/>
        <w:t>жеш</w:t>
      </w:r>
      <w:r>
        <w:softHyphen/>
        <w:t>ся. Не бігай, сер</w:t>
      </w:r>
      <w:r>
        <w:softHyphen/>
        <w:t>це, не га</w:t>
      </w:r>
      <w:r>
        <w:softHyphen/>
        <w:t>няй по ву</w:t>
      </w:r>
      <w:r>
        <w:softHyphen/>
        <w:t>ли</w:t>
      </w:r>
      <w:r>
        <w:softHyphen/>
        <w:t>цях, та ще й са</w:t>
      </w:r>
      <w:r>
        <w:softHyphen/>
        <w:t>ма. Ти ж, сер</w:t>
      </w:r>
      <w:r>
        <w:softHyphen/>
        <w:t>це Нас</w:t>
      </w:r>
      <w:r>
        <w:softHyphen/>
        <w:t>ту</w:t>
      </w:r>
      <w:r>
        <w:softHyphen/>
        <w:t>сю, не па</w:t>
      </w:r>
      <w:r>
        <w:softHyphen/>
        <w:t>нич, а пан</w:t>
      </w:r>
      <w:r>
        <w:softHyphen/>
        <w:t>на.</w:t>
      </w:r>
    </w:p>
    <w:p w:rsidR="00747601" w:rsidRDefault="00747601">
      <w:pPr>
        <w:divId w:val="110246044"/>
      </w:pPr>
      <w:r>
        <w:t>    - Я й са</w:t>
      </w:r>
      <w:r>
        <w:softHyphen/>
        <w:t>ма доб</w:t>
      </w:r>
      <w:r>
        <w:softHyphen/>
        <w:t>ре знаю, що я не па</w:t>
      </w:r>
      <w:r>
        <w:softHyphen/>
        <w:t>нич, а пан</w:t>
      </w:r>
      <w:r>
        <w:softHyphen/>
        <w:t>на, і са</w:t>
      </w:r>
      <w:r>
        <w:softHyphen/>
        <w:t>ма собі дам ра</w:t>
      </w:r>
      <w:r>
        <w:softHyphen/>
        <w:t>ди й без вас. Вміти</w:t>
      </w:r>
      <w:r>
        <w:softHyphen/>
        <w:t>му доб</w:t>
      </w:r>
      <w:r>
        <w:softHyphen/>
        <w:t>ре по</w:t>
      </w:r>
      <w:r>
        <w:softHyphen/>
        <w:t>во</w:t>
      </w:r>
      <w:r>
        <w:softHyphen/>
        <w:t>ди</w:t>
      </w:r>
      <w:r>
        <w:softHyphen/>
        <w:t>тись і без вас. Не так вже пек</w:t>
      </w:r>
      <w:r>
        <w:softHyphen/>
        <w:t>луй</w:t>
      </w:r>
      <w:r>
        <w:softHyphen/>
        <w:t>тесь мною та кло</w:t>
      </w:r>
      <w:r>
        <w:softHyphen/>
        <w:t>почіться, - ска</w:t>
      </w:r>
      <w:r>
        <w:softHyphen/>
        <w:t>за</w:t>
      </w:r>
      <w:r>
        <w:softHyphen/>
        <w:t>ла гор</w:t>
      </w:r>
      <w:r>
        <w:softHyphen/>
        <w:t>до</w:t>
      </w:r>
      <w:r>
        <w:softHyphen/>
        <w:t>ви</w:t>
      </w:r>
      <w:r>
        <w:softHyphen/>
        <w:t>то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415"/>
      </w:pPr>
      <w:r>
        <w:t>    - Як же нам не пек</w:t>
      </w:r>
      <w:r>
        <w:softHyphen/>
        <w:t>лу</w:t>
      </w:r>
      <w:r>
        <w:softHyphen/>
        <w:t>ва</w:t>
      </w:r>
      <w:r>
        <w:softHyphen/>
        <w:t>тись то</w:t>
      </w:r>
      <w:r>
        <w:softHyphen/>
        <w:t>бою, ко</w:t>
      </w:r>
      <w:r>
        <w:softHyphen/>
        <w:t>ли в те</w:t>
      </w:r>
      <w:r>
        <w:softHyphen/>
        <w:t>бе не</w:t>
      </w:r>
      <w:r>
        <w:softHyphen/>
        <w:t>ма ма</w:t>
      </w:r>
      <w:r>
        <w:softHyphen/>
        <w:t>тері, ко</w:t>
      </w:r>
      <w:r>
        <w:softHyphen/>
        <w:t>ли ти ще та</w:t>
      </w:r>
      <w:r>
        <w:softHyphen/>
        <w:t>ка мо</w:t>
      </w:r>
      <w:r>
        <w:softHyphen/>
        <w:t>ло</w:t>
      </w:r>
      <w:r>
        <w:softHyphen/>
        <w:t>да й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та, ще й нес</w:t>
      </w:r>
      <w:r>
        <w:softHyphen/>
        <w:t>лух</w:t>
      </w:r>
      <w:r>
        <w:softHyphen/>
        <w:t>ня</w:t>
      </w:r>
      <w:r>
        <w:softHyphen/>
        <w:t>на та якась немірко</w:t>
      </w:r>
      <w:r>
        <w:softHyphen/>
        <w:t>ва</w:t>
      </w:r>
      <w:r>
        <w:softHyphen/>
        <w:t>на. Ко</w:t>
      </w:r>
      <w:r>
        <w:softHyphen/>
        <w:t>ли та</w:t>
      </w:r>
      <w:r>
        <w:softHyphen/>
        <w:t>та ні в чо</w:t>
      </w:r>
      <w:r>
        <w:softHyphen/>
        <w:t>му не слу</w:t>
      </w:r>
      <w:r>
        <w:softHyphen/>
        <w:t>хаєш, то пос</w:t>
      </w:r>
      <w:r>
        <w:softHyphen/>
        <w:t>лу</w:t>
      </w:r>
      <w:r>
        <w:softHyphen/>
        <w:t>хай хоч нас. Ми ж тобі не чужі, а рідні: доб</w:t>
      </w:r>
      <w:r>
        <w:softHyphen/>
        <w:t>ра тобі ба</w:t>
      </w:r>
      <w:r>
        <w:softHyphen/>
        <w:t>жаємо й дум</w:t>
      </w:r>
      <w:r>
        <w:softHyphen/>
        <w:t>ки не маємо допікать тобі та нас</w:t>
      </w:r>
      <w:r>
        <w:softHyphen/>
        <w:t>ти</w:t>
      </w:r>
      <w:r>
        <w:softHyphen/>
        <w:t>ра</w:t>
      </w:r>
      <w:r>
        <w:softHyphen/>
        <w:t>тись.</w:t>
      </w:r>
    </w:p>
    <w:p w:rsidR="00747601" w:rsidRDefault="00747601">
      <w:pPr>
        <w:divId w:val="110246433"/>
      </w:pPr>
      <w:r>
        <w:t>    - Я й са</w:t>
      </w:r>
      <w:r>
        <w:softHyphen/>
        <w:t>ма не ба</w:t>
      </w:r>
      <w:r>
        <w:softHyphen/>
        <w:t>жаю собі ли</w:t>
      </w:r>
      <w:r>
        <w:softHyphen/>
        <w:t>ха. Ніхто собі не во</w:t>
      </w:r>
      <w:r>
        <w:softHyphen/>
        <w:t>рог. Це річ вже за</w:t>
      </w:r>
      <w:r>
        <w:softHyphen/>
        <w:t>над</w:t>
      </w:r>
      <w:r>
        <w:softHyphen/>
        <w:t>то зви</w:t>
      </w:r>
      <w:r>
        <w:softHyphen/>
        <w:t>чай</w:t>
      </w:r>
      <w:r>
        <w:softHyphen/>
        <w:t>на, - су</w:t>
      </w:r>
      <w:r>
        <w:softHyphen/>
        <w:t>хо обізва</w:t>
      </w:r>
      <w:r>
        <w:softHyphen/>
        <w:t>ла</w:t>
      </w:r>
      <w:r>
        <w:softHyphen/>
        <w:t>ся Нас</w:t>
      </w:r>
      <w:r>
        <w:softHyphen/>
        <w:t>ту</w:t>
      </w:r>
      <w:r>
        <w:softHyphen/>
        <w:t>ся й усе ди</w:t>
      </w:r>
      <w:r>
        <w:softHyphen/>
        <w:t>ви</w:t>
      </w:r>
      <w:r>
        <w:softHyphen/>
        <w:t>лась не на тіток, а набік, на дзер</w:t>
      </w:r>
      <w:r>
        <w:softHyphen/>
        <w:t>ка</w:t>
      </w:r>
      <w:r>
        <w:softHyphen/>
        <w:t>ло.</w:t>
      </w:r>
    </w:p>
    <w:p w:rsidR="00747601" w:rsidRDefault="00747601">
      <w:pPr>
        <w:divId w:val="110246063"/>
      </w:pPr>
      <w:r>
        <w:t>    Докучлива гор</w:t>
      </w:r>
      <w:r>
        <w:softHyphen/>
        <w:t>ниш</w:t>
      </w:r>
      <w:r>
        <w:softHyphen/>
        <w:t>на вибігла з сто</w:t>
      </w:r>
      <w:r>
        <w:softHyphen/>
        <w:t>ло</w:t>
      </w:r>
      <w:r>
        <w:softHyphen/>
        <w:t>вої й спи</w:t>
      </w:r>
      <w:r>
        <w:softHyphen/>
        <w:t>та</w:t>
      </w:r>
      <w:r>
        <w:softHyphen/>
        <w:t>ла, чи не за</w:t>
      </w:r>
      <w:r>
        <w:softHyphen/>
        <w:t>га</w:t>
      </w:r>
      <w:r>
        <w:softHyphen/>
        <w:t>да</w:t>
      </w:r>
      <w:r>
        <w:softHyphen/>
        <w:t>ють підогріти са</w:t>
      </w:r>
      <w:r>
        <w:softHyphen/>
        <w:t>мо</w:t>
      </w:r>
      <w:r>
        <w:softHyphen/>
        <w:t>вар та зго</w:t>
      </w:r>
      <w:r>
        <w:softHyphen/>
        <w:t>ту</w:t>
      </w:r>
      <w:r>
        <w:softHyphen/>
        <w:t>вать чай.</w:t>
      </w:r>
    </w:p>
    <w:p w:rsidR="00747601" w:rsidRDefault="00747601">
      <w:pPr>
        <w:divId w:val="110245968"/>
      </w:pPr>
      <w:r>
        <w:t>    - Спасибі тобі, дівчи</w:t>
      </w:r>
      <w:r>
        <w:softHyphen/>
        <w:t>но! Ми не пи</w:t>
      </w:r>
      <w:r>
        <w:softHyphen/>
        <w:t>ти</w:t>
      </w:r>
      <w:r>
        <w:softHyphen/>
        <w:t>ме</w:t>
      </w:r>
      <w:r>
        <w:softHyphen/>
        <w:t>мо чаю, бо до</w:t>
      </w:r>
      <w:r>
        <w:softHyphen/>
        <w:t>ма вже по</w:t>
      </w:r>
      <w:r>
        <w:softHyphen/>
        <w:t>на</w:t>
      </w:r>
      <w:r>
        <w:softHyphen/>
        <w:t>пи</w:t>
      </w:r>
      <w:r>
        <w:softHyphen/>
        <w:t>ва</w:t>
      </w:r>
      <w:r>
        <w:softHyphen/>
        <w:t>ли</w:t>
      </w:r>
      <w:r>
        <w:softHyphen/>
        <w:t>ся, - ска</w:t>
      </w:r>
      <w:r>
        <w:softHyphen/>
        <w:t>за</w:t>
      </w:r>
      <w:r>
        <w:softHyphen/>
        <w:t>ла тітка Ма</w:t>
      </w:r>
      <w:r>
        <w:softHyphen/>
        <w:t>ня.</w:t>
      </w:r>
    </w:p>
    <w:p w:rsidR="00747601" w:rsidRDefault="00747601">
      <w:pPr>
        <w:divId w:val="110246457"/>
      </w:pPr>
      <w:r>
        <w:t>    - Тебе, сер</w:t>
      </w:r>
      <w:r>
        <w:softHyphen/>
        <w:t>це Нас</w:t>
      </w:r>
      <w:r>
        <w:softHyphen/>
        <w:t>ту</w:t>
      </w:r>
      <w:r>
        <w:softHyphen/>
        <w:t>сю, оце бе</w:t>
      </w:r>
      <w:r>
        <w:softHyphen/>
        <w:t>ре нудьга. Твоя ком</w:t>
      </w:r>
      <w:r>
        <w:softHyphen/>
        <w:t>паньонка чо</w:t>
      </w:r>
      <w:r>
        <w:softHyphen/>
        <w:t>гось за</w:t>
      </w:r>
      <w:r>
        <w:softHyphen/>
        <w:t>га</w:t>
      </w:r>
      <w:r>
        <w:softHyphen/>
        <w:t>ялась в своєї ма</w:t>
      </w:r>
      <w:r>
        <w:softHyphen/>
        <w:t>тері. Ти си</w:t>
      </w:r>
      <w:r>
        <w:softHyphen/>
        <w:t>диш оту</w:t>
      </w:r>
      <w:r>
        <w:softHyphen/>
        <w:t>теч</w:t>
      </w:r>
      <w:r>
        <w:softHyphen/>
        <w:t>ки все са</w:t>
      </w:r>
      <w:r>
        <w:softHyphen/>
        <w:t>ма та са</w:t>
      </w:r>
      <w:r>
        <w:softHyphen/>
        <w:t>ма, як би</w:t>
      </w:r>
      <w:r>
        <w:softHyphen/>
        <w:t>ли</w:t>
      </w:r>
      <w:r>
        <w:softHyphen/>
        <w:t>на в полі, та тільки свої дум</w:t>
      </w:r>
      <w:r>
        <w:softHyphen/>
        <w:t>ки ду</w:t>
      </w:r>
      <w:r>
        <w:softHyphen/>
        <w:t>маєш. Ще яко</w:t>
      </w:r>
      <w:r>
        <w:softHyphen/>
        <w:t>гось ли</w:t>
      </w:r>
      <w:r>
        <w:softHyphen/>
        <w:t>ха собі на</w:t>
      </w:r>
      <w:r>
        <w:softHyphen/>
        <w:t>ду</w:t>
      </w:r>
      <w:r>
        <w:softHyphen/>
        <w:t>маєш, - го</w:t>
      </w:r>
      <w:r>
        <w:softHyphen/>
        <w:t>во</w:t>
      </w:r>
      <w:r>
        <w:softHyphen/>
        <w:t>ри</w:t>
      </w:r>
      <w:r>
        <w:softHyphen/>
        <w:t>ла тітка Ма</w:t>
      </w:r>
      <w:r>
        <w:softHyphen/>
        <w:t>ня.</w:t>
      </w:r>
    </w:p>
    <w:p w:rsidR="00747601" w:rsidRDefault="00747601">
      <w:pPr>
        <w:divId w:val="110246222"/>
      </w:pPr>
      <w:r>
        <w:t>    - Якого ж я собі ли</w:t>
      </w:r>
      <w:r>
        <w:softHyphen/>
        <w:t>ха на</w:t>
      </w:r>
      <w:r>
        <w:softHyphen/>
        <w:t>ду</w:t>
      </w:r>
      <w:r>
        <w:softHyphen/>
        <w:t>маю? Не на</w:t>
      </w:r>
      <w:r>
        <w:softHyphen/>
        <w:t>ду</w:t>
      </w:r>
      <w:r>
        <w:softHyphen/>
        <w:t>маю ж я собі про</w:t>
      </w:r>
      <w:r>
        <w:softHyphen/>
        <w:t>пас</w:t>
      </w:r>
      <w:r>
        <w:softHyphen/>
        <w:t>ниці чи якоїсь там бо</w:t>
      </w:r>
      <w:r>
        <w:softHyphen/>
        <w:t>ляч</w:t>
      </w:r>
      <w:r>
        <w:softHyphen/>
        <w:t>ки,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13"/>
      </w:pPr>
      <w:r>
        <w:t>    - Ой мож</w:t>
      </w:r>
      <w:r>
        <w:softHyphen/>
        <w:t>на на</w:t>
      </w:r>
      <w:r>
        <w:softHyphen/>
        <w:t>ду</w:t>
      </w:r>
      <w:r>
        <w:softHyphen/>
        <w:t>ма</w:t>
      </w:r>
      <w:r>
        <w:softHyphen/>
        <w:t>ти собі ли</w:t>
      </w:r>
      <w:r>
        <w:softHyphen/>
        <w:t>хо! А з нудьги, з гульні та од без</w:t>
      </w:r>
      <w:r>
        <w:softHyphen/>
        <w:t>робіття мож</w:t>
      </w:r>
      <w:r>
        <w:softHyphen/>
        <w:t>на й бог зна чо</w:t>
      </w:r>
      <w:r>
        <w:softHyphen/>
        <w:t>го на</w:t>
      </w:r>
      <w:r>
        <w:softHyphen/>
        <w:t>ду</w:t>
      </w:r>
      <w:r>
        <w:softHyphen/>
        <w:t>мать і на</w:t>
      </w:r>
      <w:r>
        <w:softHyphen/>
        <w:t>коїти: як от, приміром, біга</w:t>
      </w:r>
      <w:r>
        <w:softHyphen/>
        <w:t>ти на одвіди</w:t>
      </w:r>
      <w:r>
        <w:softHyphen/>
        <w:t>ни до кат зна ко</w:t>
      </w:r>
      <w:r>
        <w:softHyphen/>
        <w:t>го по</w:t>
      </w:r>
      <w:r>
        <w:softHyphen/>
        <w:t>тай од та</w:t>
      </w:r>
      <w:r>
        <w:softHyphen/>
        <w:t>та, по</w:t>
      </w:r>
      <w:r>
        <w:softHyphen/>
        <w:t>тай от рідні. Тобі з нудьги уяв</w:t>
      </w:r>
      <w:r>
        <w:softHyphen/>
        <w:t>ляється все щось хи</w:t>
      </w:r>
      <w:r>
        <w:softHyphen/>
        <w:t>мер</w:t>
      </w:r>
      <w:r>
        <w:softHyphen/>
        <w:t>не, надз</w:t>
      </w:r>
      <w:r>
        <w:softHyphen/>
        <w:t>ви</w:t>
      </w:r>
      <w:r>
        <w:softHyphen/>
        <w:t>чай</w:t>
      </w:r>
      <w:r>
        <w:softHyphen/>
        <w:t>не; ти ви</w:t>
      </w:r>
      <w:r>
        <w:softHyphen/>
        <w:t>га</w:t>
      </w:r>
      <w:r>
        <w:softHyphen/>
        <w:t>дуєш якісь ви</w:t>
      </w:r>
      <w:r>
        <w:softHyphen/>
        <w:t>гад</w:t>
      </w:r>
      <w:r>
        <w:softHyphen/>
        <w:t>ки не</w:t>
      </w:r>
      <w:r>
        <w:softHyphen/>
        <w:t>го</w:t>
      </w:r>
      <w:r>
        <w:softHyphen/>
        <w:t>дящі, якісь вчин</w:t>
      </w:r>
      <w:r>
        <w:softHyphen/>
        <w:t>ки не</w:t>
      </w:r>
      <w:r>
        <w:softHyphen/>
        <w:t>путні. Це все зовсім та</w:t>
      </w:r>
      <w:r>
        <w:softHyphen/>
        <w:t>ки не по</w:t>
      </w:r>
      <w:r>
        <w:softHyphen/>
        <w:t>до</w:t>
      </w:r>
      <w:r>
        <w:softHyphen/>
        <w:t>бає й не ли</w:t>
      </w:r>
      <w:r>
        <w:softHyphen/>
        <w:t>чить такій мо</w:t>
      </w:r>
      <w:r>
        <w:softHyphen/>
        <w:t>лодій особі, як ти, сер</w:t>
      </w:r>
      <w:r>
        <w:softHyphen/>
        <w:t>це не</w:t>
      </w:r>
      <w:r>
        <w:softHyphen/>
        <w:t>бо</w:t>
      </w:r>
      <w:r>
        <w:softHyphen/>
        <w:t>го, - на</w:t>
      </w:r>
      <w:r>
        <w:softHyphen/>
        <w:t>пу</w:t>
      </w:r>
      <w:r>
        <w:softHyphen/>
        <w:t>тю</w:t>
      </w:r>
      <w:r>
        <w:softHyphen/>
        <w:t>ва</w:t>
      </w:r>
      <w:r>
        <w:softHyphen/>
        <w:t>ла тітка Ма</w:t>
      </w:r>
      <w:r>
        <w:softHyphen/>
        <w:t>ня.</w:t>
      </w:r>
    </w:p>
    <w:p w:rsidR="00747601" w:rsidRDefault="00747601">
      <w:pPr>
        <w:divId w:val="110246093"/>
      </w:pPr>
      <w:r>
        <w:t>    - Що прав</w:t>
      </w:r>
      <w:r>
        <w:softHyphen/>
        <w:t>да, то прав</w:t>
      </w:r>
      <w:r>
        <w:softHyphen/>
        <w:t>да твоя, сест</w:t>
      </w:r>
      <w:r>
        <w:softHyphen/>
        <w:t>ро Ма</w:t>
      </w:r>
      <w:r>
        <w:softHyphen/>
        <w:t>ню. Це все панні не ли</w:t>
      </w:r>
      <w:r>
        <w:softHyphen/>
        <w:t>чить, як нам ста</w:t>
      </w:r>
      <w:r>
        <w:softHyphen/>
        <w:t>рим не до ли</w:t>
      </w:r>
      <w:r>
        <w:softHyphen/>
        <w:t>ця ро</w:t>
      </w:r>
      <w:r>
        <w:softHyphen/>
        <w:t>жеві су</w:t>
      </w:r>
      <w:r>
        <w:softHyphen/>
        <w:t>коньки та за</w:t>
      </w:r>
      <w:r>
        <w:softHyphen/>
        <w:t>ли</w:t>
      </w:r>
      <w:r>
        <w:softHyphen/>
        <w:t>цян</w:t>
      </w:r>
      <w:r>
        <w:softHyphen/>
        <w:t>ня, - до</w:t>
      </w:r>
      <w:r>
        <w:softHyphen/>
        <w:t>да</w:t>
      </w:r>
      <w:r>
        <w:softHyphen/>
        <w:t>ла тітка Со</w:t>
      </w:r>
      <w:r>
        <w:softHyphen/>
        <w:t>фа.</w:t>
      </w:r>
    </w:p>
    <w:p w:rsidR="00747601" w:rsidRDefault="00747601">
      <w:pPr>
        <w:divId w:val="110246452"/>
      </w:pPr>
      <w:r>
        <w:t>    - Може, вам і не ли</w:t>
      </w:r>
      <w:r>
        <w:softHyphen/>
        <w:t>чить, а мені все ли</w:t>
      </w:r>
      <w:r>
        <w:softHyphen/>
        <w:t>чить, бо я лю</w:t>
      </w:r>
      <w:r>
        <w:softHyphen/>
        <w:t>ди</w:t>
      </w:r>
      <w:r>
        <w:softHyphen/>
        <w:t>на вольна од ва</w:t>
      </w:r>
      <w:r>
        <w:softHyphen/>
        <w:t>ших ста</w:t>
      </w:r>
      <w:r>
        <w:softHyphen/>
        <w:t>ро</w:t>
      </w:r>
      <w:r>
        <w:softHyphen/>
        <w:t>давніх за</w:t>
      </w:r>
      <w:r>
        <w:softHyphen/>
        <w:t>бо</w:t>
      </w:r>
      <w:r>
        <w:softHyphen/>
        <w:t>бонів. По-ва</w:t>
      </w:r>
      <w:r>
        <w:softHyphen/>
        <w:t>шо</w:t>
      </w:r>
      <w:r>
        <w:softHyphen/>
        <w:t>му - не ли</w:t>
      </w:r>
      <w:r>
        <w:softHyphen/>
        <w:t>чить, а по-моєму - зовсім та</w:t>
      </w:r>
      <w:r>
        <w:softHyphen/>
        <w:t>ки ли</w:t>
      </w:r>
      <w:r>
        <w:softHyphen/>
        <w:t>чить. Як що ко</w:t>
      </w:r>
      <w:r>
        <w:softHyphen/>
        <w:t>му до впо</w:t>
      </w:r>
      <w:r>
        <w:softHyphen/>
        <w:t>до</w:t>
      </w:r>
      <w:r>
        <w:softHyphen/>
        <w:t>би!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38"/>
      </w:pPr>
      <w:r>
        <w:t>    - Будемо те</w:t>
      </w:r>
      <w:r>
        <w:softHyphen/>
        <w:t>пер би</w:t>
      </w:r>
      <w:r>
        <w:softHyphen/>
        <w:t>ти</w:t>
      </w:r>
      <w:r>
        <w:softHyphen/>
        <w:t>ся на смерть! Не зачіпай</w:t>
      </w:r>
      <w:r>
        <w:softHyphen/>
        <w:t>те ме</w:t>
      </w:r>
      <w:r>
        <w:softHyphen/>
        <w:t>не те</w:t>
      </w:r>
      <w:r>
        <w:softHyphen/>
        <w:t>пе</w:t>
      </w:r>
      <w:r>
        <w:softHyphen/>
        <w:t>реч</w:t>
      </w:r>
      <w:r>
        <w:softHyphen/>
        <w:t>ки, бо я знай</w:t>
      </w:r>
      <w:r>
        <w:softHyphen/>
        <w:t>шла собі міцну обо</w:t>
      </w:r>
      <w:r>
        <w:softHyphen/>
        <w:t>ро</w:t>
      </w:r>
      <w:r>
        <w:softHyphen/>
        <w:t>ну, знай</w:t>
      </w:r>
      <w:r>
        <w:softHyphen/>
        <w:t>шла за</w:t>
      </w:r>
      <w:r>
        <w:softHyphen/>
        <w:t>хист пев</w:t>
      </w:r>
      <w:r>
        <w:softHyphen/>
        <w:t>ний і нез</w:t>
      </w:r>
      <w:r>
        <w:softHyphen/>
        <w:t>лам</w:t>
      </w:r>
      <w:r>
        <w:softHyphen/>
        <w:t>ний і вас не зля</w:t>
      </w:r>
      <w:r>
        <w:softHyphen/>
        <w:t>ка</w:t>
      </w:r>
      <w:r>
        <w:softHyphen/>
        <w:t>юсь, - знов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зго</w:t>
      </w:r>
      <w:r>
        <w:softHyphen/>
        <w:t>дом.</w:t>
      </w:r>
    </w:p>
    <w:p w:rsidR="00747601" w:rsidRDefault="00747601">
      <w:pPr>
        <w:divId w:val="110246375"/>
      </w:pPr>
      <w:r>
        <w:t>    Вона по</w:t>
      </w:r>
      <w:r>
        <w:softHyphen/>
        <w:t>чу</w:t>
      </w:r>
      <w:r>
        <w:softHyphen/>
        <w:t>ва</w:t>
      </w:r>
      <w:r>
        <w:softHyphen/>
        <w:t>ла, що ніби ста</w:t>
      </w:r>
      <w:r>
        <w:softHyphen/>
        <w:t>ла на який</w:t>
      </w:r>
      <w:r>
        <w:softHyphen/>
        <w:t>сь твер</w:t>
      </w:r>
      <w:r>
        <w:softHyphen/>
        <w:t>дий грунт, що кру</w:t>
      </w:r>
      <w:r>
        <w:softHyphen/>
        <w:t>гом неї хтось ніби пос</w:t>
      </w:r>
      <w:r>
        <w:softHyphen/>
        <w:t>та</w:t>
      </w:r>
      <w:r>
        <w:softHyphen/>
        <w:t>вив без</w:t>
      </w:r>
      <w:r>
        <w:softHyphen/>
        <w:t>печ</w:t>
      </w:r>
      <w:r>
        <w:softHyphen/>
        <w:t>ний за</w:t>
      </w:r>
      <w:r>
        <w:softHyphen/>
        <w:t>хист. То бу</w:t>
      </w:r>
      <w:r>
        <w:softHyphen/>
        <w:t>ла її лю</w:t>
      </w:r>
      <w:r>
        <w:softHyphen/>
        <w:t>бов, то був її люб</w:t>
      </w:r>
      <w:r>
        <w:softHyphen/>
        <w:t>чик Пав</w:t>
      </w:r>
      <w:r>
        <w:softHyphen/>
        <w:t>лусь.</w:t>
      </w:r>
    </w:p>
    <w:p w:rsidR="00747601" w:rsidRDefault="00747601">
      <w:pPr>
        <w:divId w:val="110246363"/>
      </w:pPr>
      <w:r>
        <w:t>    - Бачиш, моя ко</w:t>
      </w:r>
      <w:r>
        <w:softHyphen/>
        <w:t>ха</w:t>
      </w:r>
      <w:r>
        <w:softHyphen/>
        <w:t>на Нас</w:t>
      </w:r>
      <w:r>
        <w:softHyphen/>
        <w:t>ту</w:t>
      </w:r>
      <w:r>
        <w:softHyphen/>
        <w:t>сю: піде в місті по</w:t>
      </w:r>
      <w:r>
        <w:softHyphen/>
        <w:t>го</w:t>
      </w:r>
      <w:r>
        <w:softHyphen/>
        <w:t>лос</w:t>
      </w:r>
      <w:r>
        <w:softHyphen/>
        <w:t>ка. Лю</w:t>
      </w:r>
      <w:r>
        <w:softHyphen/>
        <w:t>де за</w:t>
      </w:r>
      <w:r>
        <w:softHyphen/>
        <w:t>го</w:t>
      </w:r>
      <w:r>
        <w:softHyphen/>
        <w:t>мо</w:t>
      </w:r>
      <w:r>
        <w:softHyphen/>
        <w:t>нять, об</w:t>
      </w:r>
      <w:r>
        <w:softHyphen/>
        <w:t>гу</w:t>
      </w:r>
      <w:r>
        <w:softHyphen/>
        <w:t>дять, об</w:t>
      </w:r>
      <w:r>
        <w:softHyphen/>
        <w:t>не</w:t>
      </w:r>
      <w:r>
        <w:softHyphen/>
        <w:t>суть.</w:t>
      </w:r>
    </w:p>
    <w:p w:rsidR="00747601" w:rsidRDefault="00747601">
      <w:pPr>
        <w:divId w:val="110246192"/>
      </w:pPr>
      <w:r>
        <w:t>    - Годі! до</w:t>
      </w:r>
      <w:r>
        <w:softHyphen/>
        <w:t>волі! Більш не ви</w:t>
      </w:r>
      <w:r>
        <w:softHyphen/>
        <w:t>дер</w:t>
      </w:r>
      <w:r>
        <w:softHyphen/>
        <w:t>жу ва</w:t>
      </w:r>
      <w:r>
        <w:softHyphen/>
        <w:t>шо</w:t>
      </w:r>
      <w:r>
        <w:softHyphen/>
        <w:t>го ніби на</w:t>
      </w:r>
      <w:r>
        <w:softHyphen/>
        <w:t>путіння, а в дійсності ва</w:t>
      </w:r>
      <w:r>
        <w:softHyphen/>
        <w:t>шо</w:t>
      </w:r>
      <w:r>
        <w:softHyphen/>
        <w:t>го осу</w:t>
      </w:r>
      <w:r>
        <w:softHyphen/>
        <w:t>ду! - кри</w:t>
      </w:r>
      <w:r>
        <w:softHyphen/>
        <w:t>ко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 і, схо</w:t>
      </w:r>
      <w:r>
        <w:softHyphen/>
        <w:t>пив</w:t>
      </w:r>
      <w:r>
        <w:softHyphen/>
        <w:t>шись з місця, за</w:t>
      </w:r>
      <w:r>
        <w:softHyphen/>
        <w:t>хо</w:t>
      </w:r>
      <w:r>
        <w:softHyphen/>
        <w:t>ди</w:t>
      </w:r>
      <w:r>
        <w:softHyphen/>
        <w:t>ла й зак</w:t>
      </w:r>
      <w:r>
        <w:softHyphen/>
        <w:t>ру</w:t>
      </w:r>
      <w:r>
        <w:softHyphen/>
        <w:t>ти</w:t>
      </w:r>
      <w:r>
        <w:softHyphen/>
        <w:t>лась по залі. - Я звик</w:t>
      </w:r>
      <w:r>
        <w:softHyphen/>
        <w:t>ла вво</w:t>
      </w:r>
      <w:r>
        <w:softHyphen/>
        <w:t>ля</w:t>
      </w:r>
      <w:r>
        <w:softHyphen/>
        <w:t>ти свою во</w:t>
      </w:r>
      <w:r>
        <w:softHyphen/>
        <w:t>лю, а не чи</w:t>
      </w:r>
      <w:r>
        <w:softHyphen/>
        <w:t>юсь там іншу. Дай</w:t>
      </w:r>
      <w:r>
        <w:softHyphen/>
        <w:t>те мені спокій! Не</w:t>
      </w:r>
      <w:r>
        <w:softHyphen/>
        <w:t>ма си</w:t>
      </w:r>
      <w:r>
        <w:softHyphen/>
        <w:t>ли терпіти більше. Ви ме</w:t>
      </w:r>
      <w:r>
        <w:softHyphen/>
        <w:t>не крив</w:t>
      </w:r>
      <w:r>
        <w:softHyphen/>
        <w:t>ди</w:t>
      </w:r>
      <w:r>
        <w:softHyphen/>
        <w:t>те раз у раз!</w:t>
      </w:r>
    </w:p>
    <w:p w:rsidR="00747601" w:rsidRDefault="00747601">
      <w:pPr>
        <w:divId w:val="110246015"/>
      </w:pPr>
      <w:r>
        <w:t>    І нес</w:t>
      </w:r>
      <w:r>
        <w:softHyphen/>
        <w:t>подіва</w:t>
      </w:r>
      <w:r>
        <w:softHyphen/>
        <w:t>но во</w:t>
      </w:r>
      <w:r>
        <w:softHyphen/>
        <w:t>на істе</w:t>
      </w:r>
      <w:r>
        <w:softHyphen/>
        <w:t>рич</w:t>
      </w:r>
      <w:r>
        <w:softHyphen/>
        <w:t>но за</w:t>
      </w:r>
      <w:r>
        <w:softHyphen/>
        <w:t>ри</w:t>
      </w:r>
      <w:r>
        <w:softHyphen/>
        <w:t>да</w:t>
      </w:r>
      <w:r>
        <w:softHyphen/>
        <w:t>ла го</w:t>
      </w:r>
      <w:r>
        <w:softHyphen/>
        <w:t>лос</w:t>
      </w:r>
      <w:r>
        <w:softHyphen/>
        <w:t>но, хо</w:t>
      </w:r>
      <w:r>
        <w:softHyphen/>
        <w:t>дя</w:t>
      </w:r>
      <w:r>
        <w:softHyphen/>
        <w:t>чи та ни</w:t>
      </w:r>
      <w:r>
        <w:softHyphen/>
        <w:t>ка</w:t>
      </w:r>
      <w:r>
        <w:softHyphen/>
        <w:t>ючи по залі. Тітки по</w:t>
      </w:r>
      <w:r>
        <w:softHyphen/>
        <w:t>сиділи, по</w:t>
      </w:r>
      <w:r>
        <w:softHyphen/>
        <w:t>мов</w:t>
      </w:r>
      <w:r>
        <w:softHyphen/>
        <w:t>ча</w:t>
      </w:r>
      <w:r>
        <w:softHyphen/>
        <w:t>ли, згля</w:t>
      </w:r>
      <w:r>
        <w:softHyphen/>
        <w:t>ну</w:t>
      </w:r>
      <w:r>
        <w:softHyphen/>
        <w:t>лись мовч</w:t>
      </w:r>
      <w:r>
        <w:softHyphen/>
        <w:t>ки, потім повс</w:t>
      </w:r>
      <w:r>
        <w:softHyphen/>
        <w:t>та</w:t>
      </w:r>
      <w:r>
        <w:softHyphen/>
        <w:t>ва</w:t>
      </w:r>
      <w:r>
        <w:softHyphen/>
        <w:t>ли й поп</w:t>
      </w:r>
      <w:r>
        <w:softHyphen/>
        <w:t>ро</w:t>
      </w:r>
      <w:r>
        <w:softHyphen/>
        <w:t>ща</w:t>
      </w:r>
      <w:r>
        <w:softHyphen/>
        <w:t>лись з Нас</w:t>
      </w:r>
      <w:r>
        <w:softHyphen/>
        <w:t>ту</w:t>
      </w:r>
      <w:r>
        <w:softHyphen/>
        <w:t>сею. Во</w:t>
      </w:r>
      <w:r>
        <w:softHyphen/>
        <w:t>ни пішли з смут</w:t>
      </w:r>
      <w:r>
        <w:softHyphen/>
        <w:t>ком та жа</w:t>
      </w:r>
      <w:r>
        <w:softHyphen/>
        <w:t>лем на серці й самі тро</w:t>
      </w:r>
      <w:r>
        <w:softHyphen/>
        <w:t>хи не пла</w:t>
      </w:r>
      <w:r>
        <w:softHyphen/>
        <w:t>ка</w:t>
      </w:r>
      <w:r>
        <w:softHyphen/>
        <w:t>ли: во</w:t>
      </w:r>
      <w:r>
        <w:softHyphen/>
        <w:t>ни вже вва</w:t>
      </w:r>
      <w:r>
        <w:softHyphen/>
        <w:t>жа</w:t>
      </w:r>
      <w:r>
        <w:softHyphen/>
        <w:t>ли на неї, як на бо</w:t>
      </w:r>
      <w:r>
        <w:softHyphen/>
        <w:t>жевільну й про</w:t>
      </w:r>
      <w:r>
        <w:softHyphen/>
        <w:t>па</w:t>
      </w:r>
      <w:r>
        <w:softHyphen/>
        <w:t>щу лю</w:t>
      </w:r>
      <w:r>
        <w:softHyphen/>
        <w:t>ди</w:t>
      </w:r>
      <w:r>
        <w:softHyphen/>
        <w:t>ну.</w:t>
      </w:r>
    </w:p>
    <w:p w:rsidR="00747601" w:rsidRDefault="00747601">
      <w:pPr>
        <w:divId w:val="110246409"/>
      </w:pPr>
      <w:r>
        <w:t>    Настуся зго</w:t>
      </w:r>
      <w:r>
        <w:softHyphen/>
        <w:t>дом пе</w:t>
      </w:r>
      <w:r>
        <w:softHyphen/>
        <w:t>реп</w:t>
      </w:r>
      <w:r>
        <w:softHyphen/>
        <w:t>ла</w:t>
      </w:r>
      <w:r>
        <w:softHyphen/>
        <w:t>ка</w:t>
      </w:r>
      <w:r>
        <w:softHyphen/>
        <w:t>ла й не</w:t>
      </w:r>
      <w:r>
        <w:softHyphen/>
        <w:t>за</w:t>
      </w:r>
      <w:r>
        <w:softHyphen/>
        <w:t>ба</w:t>
      </w:r>
      <w:r>
        <w:softHyphen/>
        <w:t>ром зас</w:t>
      </w:r>
      <w:r>
        <w:softHyphen/>
        <w:t>по</w:t>
      </w:r>
      <w:r>
        <w:softHyphen/>
        <w:t>коїлась. В по</w:t>
      </w:r>
      <w:r>
        <w:softHyphen/>
        <w:t>ко</w:t>
      </w:r>
      <w:r>
        <w:softHyphen/>
        <w:t>ях знов ста</w:t>
      </w:r>
      <w:r>
        <w:softHyphen/>
        <w:t>ло ти</w:t>
      </w:r>
      <w:r>
        <w:softHyphen/>
        <w:t>хо й мерт</w:t>
      </w:r>
      <w:r>
        <w:softHyphen/>
        <w:t>во. Нас</w:t>
      </w:r>
      <w:r>
        <w:softHyphen/>
        <w:t>ту</w:t>
      </w:r>
      <w:r>
        <w:softHyphen/>
        <w:t>ся на</w:t>
      </w:r>
      <w:r>
        <w:softHyphen/>
        <w:t>че впа</w:t>
      </w:r>
      <w:r>
        <w:softHyphen/>
        <w:t>ла в крісло й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 І знов по</w:t>
      </w:r>
      <w:r>
        <w:softHyphen/>
        <w:t>ли</w:t>
      </w:r>
      <w:r>
        <w:softHyphen/>
        <w:t>лись пе</w:t>
      </w:r>
      <w:r>
        <w:softHyphen/>
        <w:t>ре</w:t>
      </w:r>
      <w:r>
        <w:softHyphen/>
        <w:t>тяті візи</w:t>
      </w:r>
      <w:r>
        <w:softHyphen/>
        <w:t>том, мов гост</w:t>
      </w:r>
      <w:r>
        <w:softHyphen/>
        <w:t>рим но</w:t>
      </w:r>
      <w:r>
        <w:softHyphen/>
        <w:t>жем, її ду</w:t>
      </w:r>
      <w:r>
        <w:softHyphen/>
        <w:t>ми та мрії.</w:t>
      </w:r>
    </w:p>
    <w:p w:rsidR="00747601" w:rsidRDefault="00747601">
      <w:pPr>
        <w:divId w:val="110246397"/>
      </w:pPr>
      <w:r>
        <w:t>    «Тітки ме</w:t>
      </w:r>
      <w:r>
        <w:softHyphen/>
        <w:t>не не люб</w:t>
      </w:r>
      <w:r>
        <w:softHyphen/>
        <w:t>лять, крив</w:t>
      </w:r>
      <w:r>
        <w:softHyphen/>
        <w:t>дять ме</w:t>
      </w:r>
      <w:r>
        <w:softHyphen/>
        <w:t>не своїми неп</w:t>
      </w:r>
      <w:r>
        <w:softHyphen/>
        <w:t>ро</w:t>
      </w:r>
      <w:r>
        <w:softHyphen/>
        <w:t>ха</w:t>
      </w:r>
      <w:r>
        <w:softHyphen/>
        <w:t>ни</w:t>
      </w:r>
      <w:r>
        <w:softHyphen/>
        <w:t>ми на</w:t>
      </w:r>
      <w:r>
        <w:softHyphen/>
        <w:t>путіння</w:t>
      </w:r>
      <w:r>
        <w:softHyphen/>
        <w:t>ми та до</w:t>
      </w:r>
      <w:r>
        <w:softHyphen/>
        <w:t>ко</w:t>
      </w:r>
      <w:r>
        <w:softHyphen/>
        <w:t>ра</w:t>
      </w:r>
      <w:r>
        <w:softHyphen/>
        <w:t>ми. Ніхто ме</w:t>
      </w:r>
      <w:r>
        <w:softHyphen/>
        <w:t>не не лю</w:t>
      </w:r>
      <w:r>
        <w:softHyphen/>
        <w:t>бить. Один Пав</w:t>
      </w:r>
      <w:r>
        <w:softHyphen/>
        <w:t>лусь лю</w:t>
      </w:r>
      <w:r>
        <w:softHyphen/>
        <w:t>бить ме</w:t>
      </w:r>
      <w:r>
        <w:softHyphen/>
        <w:t>не щи</w:t>
      </w:r>
      <w:r>
        <w:softHyphen/>
        <w:t>ро, та ти, моя ненько, лю</w:t>
      </w:r>
      <w:r>
        <w:softHyphen/>
        <w:t>би</w:t>
      </w:r>
      <w:r>
        <w:softHyphen/>
        <w:t>ла ме</w:t>
      </w:r>
      <w:r>
        <w:softHyphen/>
        <w:t>не за своєї жиз</w:t>
      </w:r>
      <w:r>
        <w:softHyphen/>
        <w:t>ності», - ду</w:t>
      </w:r>
      <w:r>
        <w:softHyphen/>
        <w:t>ма</w:t>
      </w:r>
      <w:r>
        <w:softHyphen/>
        <w:t>ла Нас</w:t>
      </w:r>
      <w:r>
        <w:softHyphen/>
        <w:t>ту</w:t>
      </w:r>
      <w:r>
        <w:softHyphen/>
        <w:t>ся, пох</w:t>
      </w:r>
      <w:r>
        <w:softHyphen/>
        <w:t>ню</w:t>
      </w:r>
      <w:r>
        <w:softHyphen/>
        <w:t>пив</w:t>
      </w:r>
      <w:r>
        <w:softHyphen/>
        <w:t>шись.</w:t>
      </w:r>
    </w:p>
    <w:p w:rsidR="00747601" w:rsidRDefault="00747601">
      <w:pPr>
        <w:divId w:val="110245983"/>
      </w:pPr>
      <w:r>
        <w:t>    Сон не брав Нас</w:t>
      </w:r>
      <w:r>
        <w:softHyphen/>
        <w:t>тусі. Сер</w:t>
      </w:r>
      <w:r>
        <w:softHyphen/>
        <w:t>це, стри</w:t>
      </w:r>
      <w:r>
        <w:softHyphen/>
        <w:t>во</w:t>
      </w:r>
      <w:r>
        <w:softHyphen/>
        <w:t>же</w:t>
      </w:r>
      <w:r>
        <w:softHyphen/>
        <w:t>не ко</w:t>
      </w:r>
      <w:r>
        <w:softHyphen/>
        <w:t>хан</w:t>
      </w:r>
      <w:r>
        <w:softHyphen/>
        <w:t>ням, чо</w:t>
      </w:r>
      <w:r>
        <w:softHyphen/>
        <w:t>гось про</w:t>
      </w:r>
      <w:r>
        <w:softHyphen/>
        <w:t>ха</w:t>
      </w:r>
      <w:r>
        <w:softHyphen/>
        <w:t>ло, чо</w:t>
      </w:r>
      <w:r>
        <w:softHyphen/>
        <w:t>гось сподіва</w:t>
      </w:r>
      <w:r>
        <w:softHyphen/>
        <w:t>ло</w:t>
      </w:r>
      <w:r>
        <w:softHyphen/>
        <w:t>ся. Нас</w:t>
      </w:r>
      <w:r>
        <w:softHyphen/>
        <w:t>ту</w:t>
      </w:r>
      <w:r>
        <w:softHyphen/>
        <w:t>ся сиділа й усе їй зда</w:t>
      </w:r>
      <w:r>
        <w:softHyphen/>
        <w:t>ва</w:t>
      </w:r>
      <w:r>
        <w:softHyphen/>
        <w:t>ло</w:t>
      </w:r>
      <w:r>
        <w:softHyphen/>
        <w:t>ся, що во</w:t>
      </w:r>
      <w:r>
        <w:softHyphen/>
        <w:t>на ніби ко</w:t>
      </w:r>
      <w:r>
        <w:softHyphen/>
        <w:t>гось жде, ко</w:t>
      </w:r>
      <w:r>
        <w:softHyphen/>
        <w:t>гось сподівається до се</w:t>
      </w:r>
      <w:r>
        <w:softHyphen/>
        <w:t>бе, чи батька з клу</w:t>
      </w:r>
      <w:r>
        <w:softHyphen/>
        <w:t>ба, чи гос</w:t>
      </w:r>
      <w:r>
        <w:softHyphen/>
        <w:t>тей, чи… Пав</w:t>
      </w:r>
      <w:r>
        <w:softHyphen/>
        <w:t>лу</w:t>
      </w:r>
      <w:r>
        <w:softHyphen/>
        <w:t>ся. Їй знов ста</w:t>
      </w:r>
      <w:r>
        <w:softHyphen/>
        <w:t>ло сум</w:t>
      </w:r>
      <w:r>
        <w:softHyphen/>
        <w:t>но. Страш</w:t>
      </w:r>
      <w:r>
        <w:softHyphen/>
        <w:t>на нудьга знов на</w:t>
      </w:r>
      <w:r>
        <w:softHyphen/>
        <w:t>посілась на неї, не</w:t>
      </w:r>
      <w:r>
        <w:softHyphen/>
        <w:t>на</w:t>
      </w:r>
      <w:r>
        <w:softHyphen/>
        <w:t>че ли</w:t>
      </w:r>
      <w:r>
        <w:softHyphen/>
        <w:t>хий во</w:t>
      </w:r>
      <w:r>
        <w:softHyphen/>
        <w:t>рог.</w:t>
      </w:r>
    </w:p>
    <w:p w:rsidR="00747601" w:rsidRDefault="00747601">
      <w:pPr>
        <w:divId w:val="110246419"/>
      </w:pPr>
      <w:r>
        <w:t>    «Яка нудьга, яка ту</w:t>
      </w:r>
      <w:r>
        <w:softHyphen/>
        <w:t>га на моєму серці! Чо</w:t>
      </w:r>
      <w:r>
        <w:softHyphen/>
        <w:t>го мені сум</w:t>
      </w:r>
      <w:r>
        <w:softHyphen/>
        <w:t>но? Ко</w:t>
      </w:r>
      <w:r>
        <w:softHyphen/>
        <w:t>го мені жаль? Чо</w:t>
      </w:r>
      <w:r>
        <w:softHyphen/>
        <w:t>гось мені жаль, і са</w:t>
      </w:r>
      <w:r>
        <w:softHyphen/>
        <w:t>ма га</w:t>
      </w:r>
      <w:r>
        <w:softHyphen/>
        <w:t>разд не знаю чо</w:t>
      </w:r>
      <w:r>
        <w:softHyphen/>
        <w:t>го. Жаль мені моєї до</w:t>
      </w:r>
      <w:r>
        <w:softHyphen/>
        <w:t>ро</w:t>
      </w:r>
      <w:r>
        <w:softHyphen/>
        <w:t>гої ма</w:t>
      </w:r>
      <w:r>
        <w:softHyphen/>
        <w:t>ми, жаль мені жит</w:t>
      </w:r>
      <w:r>
        <w:softHyphen/>
        <w:t>тя вкупі з нею, та ще за гра</w:t>
      </w:r>
      <w:r>
        <w:softHyphen/>
        <w:t>ни</w:t>
      </w:r>
      <w:r>
        <w:softHyphen/>
        <w:t>цею. Там мені бу</w:t>
      </w:r>
      <w:r>
        <w:softHyphen/>
        <w:t>ло ве</w:t>
      </w:r>
      <w:r>
        <w:softHyphen/>
        <w:t>се</w:t>
      </w:r>
      <w:r>
        <w:softHyphen/>
        <w:t>ло з нею, моїм щи</w:t>
      </w:r>
      <w:r>
        <w:softHyphen/>
        <w:t>рим дру</w:t>
      </w:r>
      <w:r>
        <w:softHyphen/>
        <w:t>гом, моєю по</w:t>
      </w:r>
      <w:r>
        <w:softHyphen/>
        <w:t>рад</w:t>
      </w:r>
      <w:r>
        <w:softHyphen/>
        <w:t>ни</w:t>
      </w:r>
      <w:r>
        <w:softHyphen/>
        <w:t>цею. Там у ме</w:t>
      </w:r>
      <w:r>
        <w:softHyphen/>
        <w:t>не бу</w:t>
      </w:r>
      <w:r>
        <w:softHyphen/>
        <w:t>ла й якась ро</w:t>
      </w:r>
      <w:r>
        <w:softHyphen/>
        <w:t>бо</w:t>
      </w:r>
      <w:r>
        <w:softHyphen/>
        <w:t>та; стільки бу</w:t>
      </w:r>
      <w:r>
        <w:softHyphen/>
        <w:t>ло діла, що ча</w:t>
      </w:r>
      <w:r>
        <w:softHyphen/>
        <w:t>сом ніко</w:t>
      </w:r>
      <w:r>
        <w:softHyphen/>
        <w:t>ли бу</w:t>
      </w:r>
      <w:r>
        <w:softHyphen/>
        <w:t>ло й ну</w:t>
      </w:r>
      <w:r>
        <w:softHyphen/>
        <w:t>ди</w:t>
      </w:r>
      <w:r>
        <w:softHyphen/>
        <w:t>тись і вго</w:t>
      </w:r>
      <w:r>
        <w:softHyphen/>
        <w:t>ру гля</w:t>
      </w:r>
      <w:r>
        <w:softHyphen/>
        <w:t>нуть. Об</w:t>
      </w:r>
      <w:r>
        <w:softHyphen/>
        <w:t>рид</w:t>
      </w:r>
      <w:r>
        <w:softHyphen/>
        <w:t>не бу</w:t>
      </w:r>
      <w:r>
        <w:softHyphen/>
        <w:t>ло взим</w:t>
      </w:r>
      <w:r>
        <w:softHyphen/>
        <w:t>ку Па</w:t>
      </w:r>
      <w:r>
        <w:softHyphen/>
        <w:t>риж, ми іде</w:t>
      </w:r>
      <w:r>
        <w:softHyphen/>
        <w:t>мо в Рим на кар</w:t>
      </w:r>
      <w:r>
        <w:softHyphen/>
        <w:t>на</w:t>
      </w:r>
      <w:r>
        <w:softHyphen/>
        <w:t>вал, а з Ри</w:t>
      </w:r>
      <w:r>
        <w:softHyphen/>
        <w:t>ма в Ніццу, а там на літо в Ло</w:t>
      </w:r>
      <w:r>
        <w:softHyphen/>
        <w:t>зан</w:t>
      </w:r>
      <w:r>
        <w:softHyphen/>
        <w:t>ну, Же</w:t>
      </w:r>
      <w:r>
        <w:softHyphen/>
        <w:t>не</w:t>
      </w:r>
      <w:r>
        <w:softHyphen/>
        <w:t>ву… Тільки те й ро</w:t>
      </w:r>
      <w:r>
        <w:softHyphen/>
        <w:t>би</w:t>
      </w:r>
      <w:r>
        <w:softHyphen/>
        <w:t>ли, що вкла</w:t>
      </w:r>
      <w:r>
        <w:softHyphen/>
        <w:t>да</w:t>
      </w:r>
      <w:r>
        <w:softHyphen/>
        <w:t>лись, лаш</w:t>
      </w:r>
      <w:r>
        <w:softHyphen/>
        <w:t>ту</w:t>
      </w:r>
      <w:r>
        <w:softHyphen/>
        <w:t>ва</w:t>
      </w:r>
      <w:r>
        <w:softHyphen/>
        <w:t>лись, їха</w:t>
      </w:r>
      <w:r>
        <w:softHyphen/>
        <w:t>ли, ночів не до</w:t>
      </w:r>
      <w:r>
        <w:softHyphen/>
        <w:t>си</w:t>
      </w:r>
      <w:r>
        <w:softHyphen/>
        <w:t>па</w:t>
      </w:r>
      <w:r>
        <w:softHyphen/>
        <w:t>ли, а потім знов роз</w:t>
      </w:r>
      <w:r>
        <w:softHyphen/>
        <w:t>та</w:t>
      </w:r>
      <w:r>
        <w:softHyphen/>
        <w:t>шо</w:t>
      </w:r>
      <w:r>
        <w:softHyphen/>
        <w:t>ву</w:t>
      </w:r>
      <w:r>
        <w:softHyphen/>
        <w:t>ва</w:t>
      </w:r>
      <w:r>
        <w:softHyphen/>
        <w:t>лись в іншо</w:t>
      </w:r>
      <w:r>
        <w:softHyphen/>
        <w:t>му місті на новій квар</w:t>
      </w:r>
      <w:r>
        <w:softHyphen/>
        <w:t>тирі; а там візи</w:t>
      </w:r>
      <w:r>
        <w:softHyphen/>
        <w:t>ти, а потім спек</w:t>
      </w:r>
      <w:r>
        <w:softHyphen/>
        <w:t>таклі, му</w:t>
      </w:r>
      <w:r>
        <w:softHyphen/>
        <w:t>зеї, нові знай</w:t>
      </w:r>
      <w:r>
        <w:softHyphen/>
        <w:t>омості, нові лю</w:t>
      </w:r>
      <w:r>
        <w:softHyphen/>
        <w:t>де. Все інше й інше. І бу</w:t>
      </w:r>
      <w:r>
        <w:softHyphen/>
        <w:t>ло діла, що ніко</w:t>
      </w:r>
      <w:r>
        <w:softHyphen/>
        <w:t>ли бу</w:t>
      </w:r>
      <w:r>
        <w:softHyphen/>
        <w:t>ло і вго</w:t>
      </w:r>
      <w:r>
        <w:softHyphen/>
        <w:t>ру гля</w:t>
      </w:r>
      <w:r>
        <w:softHyphen/>
        <w:t>ну</w:t>
      </w:r>
      <w:r>
        <w:softHyphen/>
        <w:t>ти. І бу</w:t>
      </w:r>
      <w:r>
        <w:softHyphen/>
        <w:t>ло ве</w:t>
      </w:r>
      <w:r>
        <w:softHyphen/>
        <w:t>се</w:t>
      </w:r>
      <w:r>
        <w:softHyphen/>
        <w:t>ло».</w:t>
      </w:r>
    </w:p>
    <w:p w:rsidR="00747601" w:rsidRDefault="00747601">
      <w:pPr>
        <w:divId w:val="110246470"/>
      </w:pPr>
      <w:r>
        <w:t>    Була вже глу</w:t>
      </w:r>
      <w:r>
        <w:softHyphen/>
        <w:t>па ніч. Місто ущух</w:t>
      </w:r>
      <w:r>
        <w:softHyphen/>
        <w:t>ло й ніби за</w:t>
      </w:r>
      <w:r>
        <w:softHyphen/>
        <w:t>мер</w:t>
      </w:r>
      <w:r>
        <w:softHyphen/>
        <w:t>ло. Огні в вікнах домів скрізь зга</w:t>
      </w:r>
      <w:r>
        <w:softHyphen/>
        <w:t>са</w:t>
      </w:r>
      <w:r>
        <w:softHyphen/>
        <w:t>ли одні за од</w:t>
      </w:r>
      <w:r>
        <w:softHyphen/>
        <w:t>ни</w:t>
      </w:r>
      <w:r>
        <w:softHyphen/>
        <w:t>ми й згас</w:t>
      </w:r>
      <w:r>
        <w:softHyphen/>
        <w:t>ли до ос</w:t>
      </w:r>
      <w:r>
        <w:softHyphen/>
        <w:t>тан</w:t>
      </w:r>
      <w:r>
        <w:softHyphen/>
        <w:t>ку. На ву</w:t>
      </w:r>
      <w:r>
        <w:softHyphen/>
        <w:t>ли</w:t>
      </w:r>
      <w:r>
        <w:softHyphen/>
        <w:t>цях заг</w:t>
      </w:r>
      <w:r>
        <w:softHyphen/>
        <w:t>лух стукіт та гуркіт. Слу</w:t>
      </w:r>
      <w:r>
        <w:softHyphen/>
        <w:t>ги в домі пос</w:t>
      </w:r>
      <w:r>
        <w:softHyphen/>
        <w:t>ну</w:t>
      </w:r>
      <w:r>
        <w:softHyphen/>
        <w:t>ли. В по</w:t>
      </w:r>
      <w:r>
        <w:softHyphen/>
        <w:t>ко</w:t>
      </w:r>
      <w:r>
        <w:softHyphen/>
        <w:t>ях до</w:t>
      </w:r>
      <w:r>
        <w:softHyphen/>
        <w:t>ма ніби все ви</w:t>
      </w:r>
      <w:r>
        <w:softHyphen/>
        <w:t>мер</w:t>
      </w:r>
      <w:r>
        <w:softHyphen/>
        <w:t>ло. А Нас</w:t>
      </w:r>
      <w:r>
        <w:softHyphen/>
        <w:t>ту</w:t>
      </w:r>
      <w:r>
        <w:softHyphen/>
        <w:t>ся все хо</w:t>
      </w:r>
      <w:r>
        <w:softHyphen/>
        <w:t>ди</w:t>
      </w:r>
      <w:r>
        <w:softHyphen/>
        <w:t>ла вздовж гор</w:t>
      </w:r>
      <w:r>
        <w:softHyphen/>
        <w:t>ниці й свої ду</w:t>
      </w:r>
      <w:r>
        <w:softHyphen/>
        <w:t>ми ду</w:t>
      </w:r>
      <w:r>
        <w:softHyphen/>
        <w:t>ма</w:t>
      </w:r>
      <w:r>
        <w:softHyphen/>
        <w:t>ла в за</w:t>
      </w:r>
      <w:r>
        <w:softHyphen/>
        <w:t>мер</w:t>
      </w:r>
      <w:r>
        <w:softHyphen/>
        <w:t>ших по</w:t>
      </w:r>
      <w:r>
        <w:softHyphen/>
        <w:t>ко</w:t>
      </w:r>
      <w:r>
        <w:softHyphen/>
        <w:t>ях, не</w:t>
      </w:r>
      <w:r>
        <w:softHyphen/>
        <w:t>на</w:t>
      </w:r>
      <w:r>
        <w:softHyphen/>
        <w:t>че в не</w:t>
      </w:r>
      <w:r>
        <w:softHyphen/>
        <w:t>освітле</w:t>
      </w:r>
      <w:r>
        <w:softHyphen/>
        <w:t>них ка</w:t>
      </w:r>
      <w:r>
        <w:softHyphen/>
        <w:t>та</w:t>
      </w:r>
      <w:r>
        <w:softHyphen/>
        <w:t>ком</w:t>
      </w:r>
      <w:r>
        <w:softHyphen/>
        <w:t>бах.</w:t>
      </w:r>
    </w:p>
    <w:p w:rsidR="00747601" w:rsidRDefault="00747601">
      <w:pPr>
        <w:divId w:val="110246326"/>
      </w:pPr>
      <w:r>
        <w:t>    «Як мені тяж</w:t>
      </w:r>
      <w:r>
        <w:softHyphen/>
        <w:t>ко, як мені на серці важ</w:t>
      </w:r>
      <w:r>
        <w:softHyphen/>
        <w:t>ко! Ко</w:t>
      </w:r>
      <w:r>
        <w:softHyphen/>
        <w:t>го це я жду? Здається, па</w:t>
      </w:r>
      <w:r>
        <w:softHyphen/>
        <w:t>пи з клу</w:t>
      </w:r>
      <w:r>
        <w:softHyphen/>
        <w:t>ба. Як йо</w:t>
      </w:r>
      <w:r>
        <w:softHyphen/>
        <w:t>го дов</w:t>
      </w:r>
      <w:r>
        <w:softHyphen/>
        <w:t>го не</w:t>
      </w:r>
      <w:r>
        <w:softHyphen/>
        <w:t>ма! Ляг</w:t>
      </w:r>
      <w:r>
        <w:softHyphen/>
        <w:t>ла б спа</w:t>
      </w:r>
      <w:r>
        <w:softHyphen/>
        <w:t>ти, але сон ме</w:t>
      </w:r>
      <w:r>
        <w:softHyphen/>
        <w:t>не не бе</w:t>
      </w:r>
      <w:r>
        <w:softHyphen/>
        <w:t>ре. Щас</w:t>
      </w:r>
      <w:r>
        <w:softHyphen/>
        <w:t>ливі слу</w:t>
      </w:r>
      <w:r>
        <w:softHyphen/>
        <w:t>ги, що ма</w:t>
      </w:r>
      <w:r>
        <w:softHyphen/>
        <w:t>ють сон, так що й до</w:t>
      </w:r>
      <w:r>
        <w:softHyphen/>
        <w:t>бу</w:t>
      </w:r>
      <w:r>
        <w:softHyphen/>
        <w:t>диться їх труд</w:t>
      </w:r>
      <w:r>
        <w:softHyphen/>
        <w:t>но. А я сплю вночі, як кур</w:t>
      </w:r>
      <w:r>
        <w:softHyphen/>
        <w:t>ка на сідалі: сплю - і все чую».</w:t>
      </w:r>
    </w:p>
    <w:p w:rsidR="00747601" w:rsidRDefault="00747601">
      <w:pPr>
        <w:divId w:val="110246181"/>
      </w:pPr>
      <w:r>
        <w:t>    І Нас</w:t>
      </w:r>
      <w:r>
        <w:softHyphen/>
        <w:t>ту</w:t>
      </w:r>
      <w:r>
        <w:softHyphen/>
        <w:t>ся підсту</w:t>
      </w:r>
      <w:r>
        <w:softHyphen/>
        <w:t>пи</w:t>
      </w:r>
      <w:r>
        <w:softHyphen/>
        <w:t>ла до ро</w:t>
      </w:r>
      <w:r>
        <w:softHyphen/>
        <w:t>яля, од</w:t>
      </w:r>
      <w:r>
        <w:softHyphen/>
        <w:t>чи</w:t>
      </w:r>
      <w:r>
        <w:softHyphen/>
        <w:t>ни</w:t>
      </w:r>
      <w:r>
        <w:softHyphen/>
        <w:t>ла віко й сіла за ро</w:t>
      </w:r>
      <w:r>
        <w:softHyphen/>
        <w:t>яль. Во</w:t>
      </w:r>
      <w:r>
        <w:softHyphen/>
        <w:t>на чу</w:t>
      </w:r>
      <w:r>
        <w:softHyphen/>
        <w:t>до</w:t>
      </w:r>
      <w:r>
        <w:softHyphen/>
        <w:t>во гра</w:t>
      </w:r>
      <w:r>
        <w:softHyphen/>
        <w:t>ла, бо її ма</w:t>
      </w:r>
      <w:r>
        <w:softHyphen/>
        <w:t>ма ста</w:t>
      </w:r>
      <w:r>
        <w:softHyphen/>
        <w:t>ви</w:t>
      </w:r>
      <w:r>
        <w:softHyphen/>
        <w:t>ла штуч</w:t>
      </w:r>
      <w:r>
        <w:softHyphen/>
        <w:t>ницт</w:t>
      </w:r>
      <w:r>
        <w:softHyphen/>
        <w:t>во ба</w:t>
      </w:r>
      <w:r>
        <w:softHyphen/>
        <w:t>гацько ви</w:t>
      </w:r>
      <w:r>
        <w:softHyphen/>
        <w:t>ще од на</w:t>
      </w:r>
      <w:r>
        <w:softHyphen/>
        <w:t>уки й са</w:t>
      </w:r>
      <w:r>
        <w:softHyphen/>
        <w:t>ма чу</w:t>
      </w:r>
      <w:r>
        <w:softHyphen/>
        <w:t>до</w:t>
      </w:r>
      <w:r>
        <w:softHyphen/>
        <w:t>во вміла гра</w:t>
      </w:r>
      <w:r>
        <w:softHyphen/>
        <w:t>ти. Нас</w:t>
      </w:r>
      <w:r>
        <w:softHyphen/>
        <w:t>ту</w:t>
      </w:r>
      <w:r>
        <w:softHyphen/>
        <w:t>сю вчи</w:t>
      </w:r>
      <w:r>
        <w:softHyphen/>
        <w:t>ли му</w:t>
      </w:r>
      <w:r>
        <w:softHyphen/>
        <w:t>зи</w:t>
      </w:r>
      <w:r>
        <w:softHyphen/>
        <w:t>ки дов</w:t>
      </w:r>
      <w:r>
        <w:softHyphen/>
        <w:t>го-дов</w:t>
      </w:r>
      <w:r>
        <w:softHyphen/>
        <w:t>го, дов</w:t>
      </w:r>
      <w:r>
        <w:softHyphen/>
        <w:t>ше, ніж на</w:t>
      </w:r>
      <w:r>
        <w:softHyphen/>
        <w:t>уки, та ще й по три го</w:t>
      </w:r>
      <w:r>
        <w:softHyphen/>
        <w:t>ди</w:t>
      </w:r>
      <w:r>
        <w:softHyphen/>
        <w:t>ни на день.</w:t>
      </w:r>
    </w:p>
    <w:p w:rsidR="00747601" w:rsidRDefault="00747601">
      <w:pPr>
        <w:divId w:val="110246105"/>
      </w:pPr>
      <w:r>
        <w:t>    Вона вда</w:t>
      </w:r>
      <w:r>
        <w:softHyphen/>
        <w:t>ри</w:t>
      </w:r>
      <w:r>
        <w:softHyphen/>
        <w:t>ла по клавішах чу</w:t>
      </w:r>
      <w:r>
        <w:softHyphen/>
        <w:t>до</w:t>
      </w:r>
      <w:r>
        <w:softHyphen/>
        <w:t>во</w:t>
      </w:r>
      <w:r>
        <w:softHyphen/>
        <w:t>го ро</w:t>
      </w:r>
      <w:r>
        <w:softHyphen/>
        <w:t>яля. Мо</w:t>
      </w:r>
      <w:r>
        <w:softHyphen/>
        <w:t>цар</w:t>
      </w:r>
      <w:r>
        <w:softHyphen/>
        <w:t>то</w:t>
      </w:r>
      <w:r>
        <w:softHyphen/>
        <w:t>ва ве</w:t>
      </w:r>
      <w:r>
        <w:softHyphen/>
        <w:t>се</w:t>
      </w:r>
      <w:r>
        <w:softHyphen/>
        <w:t>ла со</w:t>
      </w:r>
      <w:r>
        <w:softHyphen/>
        <w:t>на</w:t>
      </w:r>
      <w:r>
        <w:softHyphen/>
        <w:t>та «Як сад вес</w:t>
      </w:r>
      <w:r>
        <w:softHyphen/>
        <w:t>ною у цвіту» роз</w:t>
      </w:r>
      <w:r>
        <w:softHyphen/>
        <w:t>ляг</w:t>
      </w:r>
      <w:r>
        <w:softHyphen/>
        <w:t>ла</w:t>
      </w:r>
      <w:r>
        <w:softHyphen/>
        <w:t>ся по мерт</w:t>
      </w:r>
      <w:r>
        <w:softHyphen/>
        <w:t>вих по</w:t>
      </w:r>
      <w:r>
        <w:softHyphen/>
        <w:t>ко</w:t>
      </w:r>
      <w:r>
        <w:softHyphen/>
        <w:t>ях і ніби стри</w:t>
      </w:r>
      <w:r>
        <w:softHyphen/>
        <w:t>во</w:t>
      </w:r>
      <w:r>
        <w:softHyphen/>
        <w:t>жи</w:t>
      </w:r>
      <w:r>
        <w:softHyphen/>
        <w:t>ла мерт</w:t>
      </w:r>
      <w:r>
        <w:softHyphen/>
        <w:t>вий спокій мерт</w:t>
      </w:r>
      <w:r>
        <w:softHyphen/>
        <w:t>вих віковічних мумій у єги</w:t>
      </w:r>
      <w:r>
        <w:softHyphen/>
        <w:t>петських ка</w:t>
      </w:r>
      <w:r>
        <w:softHyphen/>
        <w:t>та</w:t>
      </w:r>
      <w:r>
        <w:softHyphen/>
        <w:t>ком</w:t>
      </w:r>
      <w:r>
        <w:softHyphen/>
        <w:t>бах. Нас</w:t>
      </w:r>
      <w:r>
        <w:softHyphen/>
        <w:t>ту</w:t>
      </w:r>
      <w:r>
        <w:softHyphen/>
        <w:t>сю аж зля</w:t>
      </w:r>
      <w:r>
        <w:softHyphen/>
        <w:t>ка</w:t>
      </w:r>
      <w:r>
        <w:softHyphen/>
        <w:t>ли ті ве</w:t>
      </w:r>
      <w:r>
        <w:softHyphen/>
        <w:t>селі та го</w:t>
      </w:r>
      <w:r>
        <w:softHyphen/>
        <w:t>лосні акор</w:t>
      </w:r>
      <w:r>
        <w:softHyphen/>
        <w:t>ди так, як</w:t>
      </w:r>
      <w:r>
        <w:softHyphen/>
        <w:t>би во</w:t>
      </w:r>
      <w:r>
        <w:softHyphen/>
        <w:t>ни нес</w:t>
      </w:r>
      <w:r>
        <w:softHyphen/>
        <w:t>подіва</w:t>
      </w:r>
      <w:r>
        <w:softHyphen/>
        <w:t>но зля</w:t>
      </w:r>
      <w:r>
        <w:softHyphen/>
        <w:t>ка</w:t>
      </w:r>
      <w:r>
        <w:softHyphen/>
        <w:t>ли ті мумії в їх віковічно</w:t>
      </w:r>
      <w:r>
        <w:softHyphen/>
        <w:t>му спо</w:t>
      </w:r>
      <w:r>
        <w:softHyphen/>
        <w:t>кої. Во</w:t>
      </w:r>
      <w:r>
        <w:softHyphen/>
        <w:t>на аж ки</w:t>
      </w:r>
      <w:r>
        <w:softHyphen/>
        <w:t>ну</w:t>
      </w:r>
      <w:r>
        <w:softHyphen/>
        <w:t>лась, аж іздриг</w:t>
      </w:r>
      <w:r>
        <w:softHyphen/>
        <w:t>ну</w:t>
      </w:r>
      <w:r>
        <w:softHyphen/>
        <w:t>лась. Нап</w:t>
      </w:r>
      <w:r>
        <w:softHyphen/>
        <w:t>ру</w:t>
      </w:r>
      <w:r>
        <w:softHyphen/>
        <w:t>жені нер</w:t>
      </w:r>
      <w:r>
        <w:softHyphen/>
        <w:t>ви не ви</w:t>
      </w:r>
      <w:r>
        <w:softHyphen/>
        <w:t>дер</w:t>
      </w:r>
      <w:r>
        <w:softHyphen/>
        <w:t>жа</w:t>
      </w:r>
      <w:r>
        <w:softHyphen/>
        <w:t>ли то</w:t>
      </w:r>
      <w:r>
        <w:softHyphen/>
        <w:t>го гур</w:t>
      </w:r>
      <w:r>
        <w:softHyphen/>
        <w:t>ко</w:t>
      </w:r>
      <w:r>
        <w:softHyphen/>
        <w:t>ту струн, тієї ве</w:t>
      </w:r>
      <w:r>
        <w:softHyphen/>
        <w:t>се</w:t>
      </w:r>
      <w:r>
        <w:softHyphen/>
        <w:t>лості ме</w:t>
      </w:r>
      <w:r>
        <w:softHyphen/>
        <w:t>лодій. Во</w:t>
      </w:r>
      <w:r>
        <w:softHyphen/>
        <w:t>на не</w:t>
      </w:r>
      <w:r>
        <w:softHyphen/>
        <w:t>на</w:t>
      </w:r>
      <w:r>
        <w:softHyphen/>
        <w:t>че з пе</w:t>
      </w:r>
      <w:r>
        <w:softHyphen/>
        <w:t>ре</w:t>
      </w:r>
      <w:r>
        <w:softHyphen/>
        <w:t>ля</w:t>
      </w:r>
      <w:r>
        <w:softHyphen/>
        <w:t>ку вхо</w:t>
      </w:r>
      <w:r>
        <w:softHyphen/>
        <w:t>пи</w:t>
      </w:r>
      <w:r>
        <w:softHyphen/>
        <w:t>ла віко й гурк</w:t>
      </w:r>
      <w:r>
        <w:softHyphen/>
        <w:t>ну</w:t>
      </w:r>
      <w:r>
        <w:softHyphen/>
        <w:t>ла ним в до</w:t>
      </w:r>
      <w:r>
        <w:softHyphen/>
        <w:t>са</w:t>
      </w:r>
      <w:r>
        <w:softHyphen/>
        <w:t>ди, аж стру</w:t>
      </w:r>
      <w:r>
        <w:softHyphen/>
        <w:t>ни за</w:t>
      </w:r>
      <w:r>
        <w:softHyphen/>
        <w:t>ра</w:t>
      </w:r>
      <w:r>
        <w:softHyphen/>
        <w:t>зом за</w:t>
      </w:r>
      <w:r>
        <w:softHyphen/>
        <w:t>гу</w:t>
      </w:r>
      <w:r>
        <w:softHyphen/>
        <w:t>ли. Во</w:t>
      </w:r>
      <w:r>
        <w:softHyphen/>
        <w:t>на сиділа, все дер</w:t>
      </w:r>
      <w:r>
        <w:softHyphen/>
        <w:t>жа</w:t>
      </w:r>
      <w:r>
        <w:softHyphen/>
        <w:t>ла но</w:t>
      </w:r>
      <w:r>
        <w:softHyphen/>
        <w:t>гу на пе</w:t>
      </w:r>
      <w:r>
        <w:softHyphen/>
        <w:t>далі.</w:t>
      </w:r>
    </w:p>
    <w:p w:rsidR="00747601" w:rsidRDefault="00747601">
      <w:pPr>
        <w:divId w:val="110246198"/>
      </w:pPr>
      <w:r>
        <w:t>    І дов</w:t>
      </w:r>
      <w:r>
        <w:softHyphen/>
        <w:t>го стру</w:t>
      </w:r>
      <w:r>
        <w:softHyphen/>
        <w:t>ни гу</w:t>
      </w:r>
      <w:r>
        <w:softHyphen/>
        <w:t>ли, до</w:t>
      </w:r>
      <w:r>
        <w:softHyphen/>
        <w:t>ки за</w:t>
      </w:r>
      <w:r>
        <w:softHyphen/>
        <w:t>мер</w:t>
      </w:r>
      <w:r>
        <w:softHyphen/>
        <w:t>ли, гу</w:t>
      </w:r>
      <w:r>
        <w:softHyphen/>
        <w:t>ду</w:t>
      </w:r>
      <w:r>
        <w:softHyphen/>
        <w:t>чи все тихіше та тихіше до ос</w:t>
      </w:r>
      <w:r>
        <w:softHyphen/>
        <w:t>таннього ти</w:t>
      </w:r>
      <w:r>
        <w:softHyphen/>
        <w:t>хо</w:t>
      </w:r>
      <w:r>
        <w:softHyphen/>
        <w:t>го ше</w:t>
      </w:r>
      <w:r>
        <w:softHyphen/>
        <w:t>лес</w:t>
      </w:r>
      <w:r>
        <w:softHyphen/>
        <w:t>ту. Нас</w:t>
      </w:r>
      <w:r>
        <w:softHyphen/>
        <w:t>тусі ста</w:t>
      </w:r>
      <w:r>
        <w:softHyphen/>
        <w:t>ло чо</w:t>
      </w:r>
      <w:r>
        <w:softHyphen/>
        <w:t>гось од</w:t>
      </w:r>
      <w:r>
        <w:softHyphen/>
        <w:t>ра</w:t>
      </w:r>
      <w:r>
        <w:softHyphen/>
        <w:t>зу страш</w:t>
      </w:r>
      <w:r>
        <w:softHyphen/>
        <w:t>но. Кров ки</w:t>
      </w:r>
      <w:r>
        <w:softHyphen/>
        <w:t>ну</w:t>
      </w:r>
      <w:r>
        <w:softHyphen/>
        <w:t>ла</w:t>
      </w:r>
      <w:r>
        <w:softHyphen/>
        <w:t>ся в го</w:t>
      </w:r>
      <w:r>
        <w:softHyphen/>
        <w:t>ло</w:t>
      </w:r>
      <w:r>
        <w:softHyphen/>
        <w:t>ву, і наг</w:t>
      </w:r>
      <w:r>
        <w:softHyphen/>
        <w:t>лий страх ніби роз</w:t>
      </w:r>
      <w:r>
        <w:softHyphen/>
        <w:t>ли</w:t>
      </w:r>
      <w:r>
        <w:softHyphen/>
        <w:t>вав</w:t>
      </w:r>
      <w:r>
        <w:softHyphen/>
        <w:t>ся по жи</w:t>
      </w:r>
      <w:r>
        <w:softHyphen/>
        <w:t>лах, до</w:t>
      </w:r>
      <w:r>
        <w:softHyphen/>
        <w:t>хо</w:t>
      </w:r>
      <w:r>
        <w:softHyphen/>
        <w:t>див до сер</w:t>
      </w:r>
      <w:r>
        <w:softHyphen/>
        <w:t>ця, пішов по всьому тілі. Во</w:t>
      </w:r>
      <w:r>
        <w:softHyphen/>
        <w:t>на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лась, чо</w:t>
      </w:r>
      <w:r>
        <w:softHyphen/>
        <w:t>го во</w:t>
      </w:r>
      <w:r>
        <w:softHyphen/>
        <w:t>на боїться і чо</w:t>
      </w:r>
      <w:r>
        <w:softHyphen/>
        <w:t>го їй ста</w:t>
      </w:r>
      <w:r>
        <w:softHyphen/>
        <w:t>ло так страш</w:t>
      </w:r>
      <w:r>
        <w:softHyphen/>
        <w:t>но. І гудіння струн бу</w:t>
      </w:r>
      <w:r>
        <w:softHyphen/>
        <w:t>ло їй страш</w:t>
      </w:r>
      <w:r>
        <w:softHyphen/>
        <w:t>не, і чорні вікна ста</w:t>
      </w:r>
      <w:r>
        <w:softHyphen/>
        <w:t>ли страшні. Але страх швид</w:t>
      </w:r>
      <w:r>
        <w:softHyphen/>
        <w:t>ко ми</w:t>
      </w:r>
      <w:r>
        <w:softHyphen/>
        <w:t>нув, як і наг</w:t>
      </w:r>
      <w:r>
        <w:softHyphen/>
        <w:t>ло най</w:t>
      </w:r>
      <w:r>
        <w:softHyphen/>
        <w:t>шов на неї. І Нас</w:t>
      </w:r>
      <w:r>
        <w:softHyphen/>
        <w:t>ту</w:t>
      </w:r>
      <w:r>
        <w:softHyphen/>
        <w:t>ся знов підве</w:t>
      </w:r>
      <w:r>
        <w:softHyphen/>
        <w:t>лась і по</w:t>
      </w:r>
      <w:r>
        <w:softHyphen/>
        <w:t>ча</w:t>
      </w:r>
      <w:r>
        <w:softHyphen/>
        <w:t>ла по</w:t>
      </w:r>
      <w:r>
        <w:softHyphen/>
        <w:t>ход</w:t>
      </w:r>
      <w:r>
        <w:softHyphen/>
        <w:t>жа</w:t>
      </w:r>
      <w:r>
        <w:softHyphen/>
        <w:t>ти по са</w:t>
      </w:r>
      <w:r>
        <w:softHyphen/>
        <w:t>лоні з яко</w:t>
      </w:r>
      <w:r>
        <w:softHyphen/>
        <w:t>юсь ту</w:t>
      </w:r>
      <w:r>
        <w:softHyphen/>
        <w:t>гою на серці, з од</w:t>
      </w:r>
      <w:r>
        <w:softHyphen/>
        <w:t>чаєм на душі. Нес</w:t>
      </w:r>
      <w:r>
        <w:softHyphen/>
        <w:t>подіва</w:t>
      </w:r>
      <w:r>
        <w:softHyphen/>
        <w:t>но акор</w:t>
      </w:r>
      <w:r>
        <w:softHyphen/>
        <w:t>ди пиш</w:t>
      </w:r>
      <w:r>
        <w:softHyphen/>
        <w:t>ної со</w:t>
      </w:r>
      <w:r>
        <w:softHyphen/>
        <w:t>на</w:t>
      </w:r>
      <w:r>
        <w:softHyphen/>
        <w:t>ти за</w:t>
      </w:r>
      <w:r>
        <w:softHyphen/>
        <w:t>лу</w:t>
      </w:r>
      <w:r>
        <w:softHyphen/>
        <w:t>на</w:t>
      </w:r>
      <w:r>
        <w:softHyphen/>
        <w:t>ли в її душі й вик</w:t>
      </w:r>
      <w:r>
        <w:softHyphen/>
        <w:t>ли</w:t>
      </w:r>
      <w:r>
        <w:softHyphen/>
        <w:t>ка</w:t>
      </w:r>
      <w:r>
        <w:softHyphen/>
        <w:t>ли ніби ча</w:t>
      </w:r>
      <w:r>
        <w:softHyphen/>
        <w:t>ра</w:t>
      </w:r>
      <w:r>
        <w:softHyphen/>
        <w:t>ми якісь інші акор</w:t>
      </w:r>
      <w:r>
        <w:softHyphen/>
        <w:t>ди в серці, приємні, со</w:t>
      </w:r>
      <w:r>
        <w:softHyphen/>
        <w:t>лодкі. Щось со</w:t>
      </w:r>
      <w:r>
        <w:softHyphen/>
        <w:t>лод</w:t>
      </w:r>
      <w:r>
        <w:softHyphen/>
        <w:t>ке по</w:t>
      </w:r>
      <w:r>
        <w:softHyphen/>
        <w:t>ма</w:t>
      </w:r>
      <w:r>
        <w:softHyphen/>
        <w:t>леньку вли</w:t>
      </w:r>
      <w:r>
        <w:softHyphen/>
        <w:t>ва</w:t>
      </w:r>
      <w:r>
        <w:softHyphen/>
        <w:t>лось у сер</w:t>
      </w:r>
      <w:r>
        <w:softHyphen/>
        <w:t>це й взру</w:t>
      </w:r>
      <w:r>
        <w:softHyphen/>
        <w:t>ши</w:t>
      </w:r>
      <w:r>
        <w:softHyphen/>
        <w:t>ло ду</w:t>
      </w:r>
      <w:r>
        <w:softHyphen/>
        <w:t>шу. До неї, ніби з дзер</w:t>
      </w:r>
      <w:r>
        <w:softHyphen/>
        <w:t>ка</w:t>
      </w:r>
      <w:r>
        <w:softHyphen/>
        <w:t>ла, виг</w:t>
      </w:r>
      <w:r>
        <w:softHyphen/>
        <w:t>ля</w:t>
      </w:r>
      <w:r>
        <w:softHyphen/>
        <w:t>ну</w:t>
      </w:r>
      <w:r>
        <w:softHyphen/>
        <w:t>ли чиїсь ве</w:t>
      </w:r>
      <w:r>
        <w:softHyphen/>
        <w:t>ликі, гострі й милі очі, май</w:t>
      </w:r>
      <w:r>
        <w:softHyphen/>
        <w:t>ну</w:t>
      </w:r>
      <w:r>
        <w:softHyphen/>
        <w:t>ли ма</w:t>
      </w:r>
      <w:r>
        <w:softHyphen/>
        <w:t>ли</w:t>
      </w:r>
      <w:r>
        <w:softHyphen/>
        <w:t>нові ус</w:t>
      </w:r>
      <w:r>
        <w:softHyphen/>
        <w:t>та, за</w:t>
      </w:r>
      <w:r>
        <w:softHyphen/>
        <w:t>хи</w:t>
      </w:r>
      <w:r>
        <w:softHyphen/>
        <w:t>щені чор</w:t>
      </w:r>
      <w:r>
        <w:softHyphen/>
        <w:t>ни</w:t>
      </w:r>
      <w:r>
        <w:softHyphen/>
        <w:t>ми м'яки</w:t>
      </w:r>
      <w:r>
        <w:softHyphen/>
        <w:t>ми ву</w:t>
      </w:r>
      <w:r>
        <w:softHyphen/>
        <w:t>са</w:t>
      </w:r>
      <w:r>
        <w:softHyphen/>
        <w:t>ми. Во</w:t>
      </w:r>
      <w:r>
        <w:softHyphen/>
        <w:t>на впійма</w:t>
      </w:r>
      <w:r>
        <w:softHyphen/>
        <w:t>ла, ніби в світлі од</w:t>
      </w:r>
      <w:r>
        <w:softHyphen/>
        <w:t>лис</w:t>
      </w:r>
      <w:r>
        <w:softHyphen/>
        <w:t>ку од дзер</w:t>
      </w:r>
      <w:r>
        <w:softHyphen/>
        <w:t>ка</w:t>
      </w:r>
      <w:r>
        <w:softHyphen/>
        <w:t>ла, чийсь мо</w:t>
      </w:r>
      <w:r>
        <w:softHyphen/>
        <w:t>ло</w:t>
      </w:r>
      <w:r>
        <w:softHyphen/>
        <w:t>дий осміх, миг</w:t>
      </w:r>
      <w:r>
        <w:softHyphen/>
        <w:t>ну</w:t>
      </w:r>
      <w:r>
        <w:softHyphen/>
        <w:t>ли чиїсь чорні бро</w:t>
      </w:r>
      <w:r>
        <w:softHyphen/>
        <w:t>ви, чер</w:t>
      </w:r>
      <w:r>
        <w:softHyphen/>
        <w:t>воні ус</w:t>
      </w:r>
      <w:r>
        <w:softHyphen/>
        <w:t>та, чиїсь ясні очі… Во</w:t>
      </w:r>
      <w:r>
        <w:softHyphen/>
        <w:t>на ніби заг</w:t>
      </w:r>
      <w:r>
        <w:softHyphen/>
        <w:t>ля</w:t>
      </w:r>
      <w:r>
        <w:softHyphen/>
        <w:t>ну</w:t>
      </w:r>
      <w:r>
        <w:softHyphen/>
        <w:t>ла в пиш</w:t>
      </w:r>
      <w:r>
        <w:softHyphen/>
        <w:t>ний рай.</w:t>
      </w:r>
    </w:p>
    <w:p w:rsidR="00747601" w:rsidRDefault="00747601">
      <w:pPr>
        <w:divId w:val="110246180"/>
      </w:pPr>
      <w:r>
        <w:t>    «Це згад</w:t>
      </w:r>
      <w:r>
        <w:softHyphen/>
        <w:t>ки моїх давніх сим</w:t>
      </w:r>
      <w:r>
        <w:softHyphen/>
        <w:t>патій, давні згад</w:t>
      </w:r>
      <w:r>
        <w:softHyphen/>
        <w:t>ки з тих да</w:t>
      </w:r>
      <w:r>
        <w:softHyphen/>
        <w:t>ле</w:t>
      </w:r>
      <w:r>
        <w:softHyphen/>
        <w:t>ких теп</w:t>
      </w:r>
      <w:r>
        <w:softHyphen/>
        <w:t>лих країв. Чи я ж лю</w:t>
      </w:r>
      <w:r>
        <w:softHyphen/>
        <w:t>би</w:t>
      </w:r>
      <w:r>
        <w:softHyphen/>
        <w:t>ла щи</w:t>
      </w:r>
      <w:r>
        <w:softHyphen/>
        <w:t>ро тоді ті гострі очі? Чи я ж ко</w:t>
      </w:r>
      <w:r>
        <w:softHyphen/>
        <w:t>ха</w:t>
      </w:r>
      <w:r>
        <w:softHyphen/>
        <w:t>ла щи</w:t>
      </w:r>
      <w:r>
        <w:softHyphen/>
        <w:t>ро ті м'які ма</w:t>
      </w:r>
      <w:r>
        <w:softHyphen/>
        <w:t>ли</w:t>
      </w:r>
      <w:r>
        <w:softHyphen/>
        <w:t>нові ус</w:t>
      </w:r>
      <w:r>
        <w:softHyphen/>
        <w:t>та, обтінені м'яки</w:t>
      </w:r>
      <w:r>
        <w:softHyphen/>
        <w:t>ми чор</w:t>
      </w:r>
      <w:r>
        <w:softHyphen/>
        <w:t>ни</w:t>
      </w:r>
      <w:r>
        <w:softHyphen/>
        <w:t>ми па</w:t>
      </w:r>
      <w:r>
        <w:softHyphen/>
        <w:t>ху</w:t>
      </w:r>
      <w:r>
        <w:softHyphen/>
        <w:t>чи</w:t>
      </w:r>
      <w:r>
        <w:softHyphen/>
        <w:t>ми ву</w:t>
      </w:r>
      <w:r>
        <w:softHyphen/>
        <w:t>са</w:t>
      </w:r>
      <w:r>
        <w:softHyphen/>
        <w:t>ми? Ні! Я тільки ми</w:t>
      </w:r>
      <w:r>
        <w:softHyphen/>
        <w:t>лу</w:t>
      </w:r>
      <w:r>
        <w:softHyphen/>
        <w:t>ва</w:t>
      </w:r>
      <w:r>
        <w:softHyphen/>
        <w:t>лась ни</w:t>
      </w:r>
      <w:r>
        <w:softHyphen/>
        <w:t>ми, тільки ду</w:t>
      </w:r>
      <w:r>
        <w:softHyphen/>
        <w:t>ри</w:t>
      </w:r>
      <w:r>
        <w:softHyphen/>
        <w:t>ла й се</w:t>
      </w:r>
      <w:r>
        <w:softHyphen/>
        <w:t>бе й їх, що люб</w:t>
      </w:r>
      <w:r>
        <w:softHyphen/>
        <w:t>лю щи</w:t>
      </w:r>
      <w:r>
        <w:softHyphen/>
        <w:t>ро, з щи</w:t>
      </w:r>
      <w:r>
        <w:softHyphen/>
        <w:t>рим сер</w:t>
      </w:r>
      <w:r>
        <w:softHyphen/>
        <w:t>цем. Я тільки ко</w:t>
      </w:r>
      <w:r>
        <w:softHyphen/>
        <w:t>лись ми</w:t>
      </w:r>
      <w:r>
        <w:softHyphen/>
        <w:t>лу</w:t>
      </w:r>
      <w:r>
        <w:softHyphen/>
        <w:t>ва</w:t>
      </w:r>
      <w:r>
        <w:softHyphen/>
        <w:t>ла</w:t>
      </w:r>
      <w:r>
        <w:softHyphen/>
        <w:t>ся дво</w:t>
      </w:r>
      <w:r>
        <w:softHyphen/>
        <w:t>ма сту</w:t>
      </w:r>
      <w:r>
        <w:softHyphen/>
        <w:t>ден</w:t>
      </w:r>
      <w:r>
        <w:softHyphen/>
        <w:t>та</w:t>
      </w:r>
      <w:r>
        <w:softHyphen/>
        <w:t>ми, не</w:t>
      </w:r>
      <w:r>
        <w:softHyphen/>
        <w:t>на</w:t>
      </w:r>
      <w:r>
        <w:softHyphen/>
        <w:t>че ма</w:t>
      </w:r>
      <w:r>
        <w:softHyphen/>
        <w:t>ли</w:t>
      </w:r>
      <w:r>
        <w:softHyphen/>
        <w:t>ми хлоп</w:t>
      </w:r>
      <w:r>
        <w:softHyphen/>
        <w:t>чи</w:t>
      </w:r>
      <w:r>
        <w:softHyphen/>
        <w:t>ка</w:t>
      </w:r>
      <w:r>
        <w:softHyphen/>
        <w:t>ми; я тільки в їх лю</w:t>
      </w:r>
      <w:r>
        <w:softHyphen/>
        <w:t>би</w:t>
      </w:r>
      <w:r>
        <w:softHyphen/>
        <w:t>ла гострі карі очі, а не їх са</w:t>
      </w:r>
      <w:r>
        <w:softHyphen/>
        <w:t>мих з тілом і ду</w:t>
      </w:r>
      <w:r>
        <w:softHyphen/>
        <w:t>шею».</w:t>
      </w:r>
    </w:p>
    <w:p w:rsidR="00747601" w:rsidRDefault="00747601">
      <w:pPr>
        <w:divId w:val="110246414"/>
      </w:pPr>
      <w:r>
        <w:t>    І нес</w:t>
      </w:r>
      <w:r>
        <w:softHyphen/>
        <w:t>подіва</w:t>
      </w:r>
      <w:r>
        <w:softHyphen/>
        <w:t>но пе</w:t>
      </w:r>
      <w:r>
        <w:softHyphen/>
        <w:t>ред нею став, ніби жи</w:t>
      </w:r>
      <w:r>
        <w:softHyphen/>
        <w:t>вий, Пав</w:t>
      </w:r>
      <w:r>
        <w:softHyphen/>
        <w:t>лусь се</w:t>
      </w:r>
      <w:r>
        <w:softHyphen/>
        <w:t>ред за</w:t>
      </w:r>
      <w:r>
        <w:softHyphen/>
        <w:t>ли, міцний, ду</w:t>
      </w:r>
      <w:r>
        <w:softHyphen/>
        <w:t>жий, пиш</w:t>
      </w:r>
      <w:r>
        <w:softHyphen/>
        <w:t>ний, не</w:t>
      </w:r>
      <w:r>
        <w:softHyphen/>
        <w:t>на</w:t>
      </w:r>
      <w:r>
        <w:softHyphen/>
        <w:t>че олімпійський бог, з кра</w:t>
      </w:r>
      <w:r>
        <w:softHyphen/>
        <w:t>сою Фе</w:t>
      </w:r>
      <w:r>
        <w:softHyphen/>
        <w:t>ба, з грацією па</w:t>
      </w:r>
      <w:r>
        <w:softHyphen/>
        <w:t>ри</w:t>
      </w:r>
      <w:r>
        <w:softHyphen/>
        <w:t>жа</w:t>
      </w:r>
      <w:r>
        <w:softHyphen/>
        <w:t>ни</w:t>
      </w:r>
      <w:r>
        <w:softHyphen/>
        <w:t>на, з та</w:t>
      </w:r>
      <w:r>
        <w:softHyphen/>
        <w:t>кою кра</w:t>
      </w:r>
      <w:r>
        <w:softHyphen/>
        <w:t>сою, якої во</w:t>
      </w:r>
      <w:r>
        <w:softHyphen/>
        <w:t>на й досі нігде не ба</w:t>
      </w:r>
      <w:r>
        <w:softHyphen/>
        <w:t>чи</w:t>
      </w:r>
      <w:r>
        <w:softHyphen/>
        <w:t>ла, яку тільки або у сні, або на кар</w:t>
      </w:r>
      <w:r>
        <w:softHyphen/>
        <w:t>ти</w:t>
      </w:r>
      <w:r>
        <w:softHyphen/>
        <w:t>нах ве</w:t>
      </w:r>
      <w:r>
        <w:softHyphen/>
        <w:t>ли</w:t>
      </w:r>
      <w:r>
        <w:softHyphen/>
        <w:t>ких майстрів штуч</w:t>
      </w:r>
      <w:r>
        <w:softHyphen/>
        <w:t>ницт</w:t>
      </w:r>
      <w:r>
        <w:softHyphen/>
        <w:t>ва мож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ти.</w:t>
      </w:r>
    </w:p>
    <w:p w:rsidR="00747601" w:rsidRDefault="00747601">
      <w:pPr>
        <w:divId w:val="110246174"/>
      </w:pPr>
      <w:r>
        <w:t>    Вона по</w:t>
      </w:r>
      <w:r>
        <w:softHyphen/>
        <w:t>чу</w:t>
      </w:r>
      <w:r>
        <w:softHyphen/>
        <w:t>ти</w:t>
      </w:r>
      <w:r>
        <w:softHyphen/>
        <w:t>ла пал ко</w:t>
      </w:r>
      <w:r>
        <w:softHyphen/>
        <w:t>хан</w:t>
      </w:r>
      <w:r>
        <w:softHyphen/>
        <w:t>ня наг</w:t>
      </w:r>
      <w:r>
        <w:softHyphen/>
        <w:t>лий, рап</w:t>
      </w:r>
      <w:r>
        <w:softHyphen/>
        <w:t>то</w:t>
      </w:r>
      <w:r>
        <w:softHyphen/>
        <w:t>вий. Со</w:t>
      </w:r>
      <w:r>
        <w:softHyphen/>
        <w:t>лод</w:t>
      </w:r>
      <w:r>
        <w:softHyphen/>
        <w:t>ке по</w:t>
      </w:r>
      <w:r>
        <w:softHyphen/>
        <w:t>чу</w:t>
      </w:r>
      <w:r>
        <w:softHyphen/>
        <w:t>ван</w:t>
      </w:r>
      <w:r>
        <w:softHyphen/>
        <w:t>ня не</w:t>
      </w:r>
      <w:r>
        <w:softHyphen/>
        <w:t>на</w:t>
      </w:r>
      <w:r>
        <w:softHyphen/>
        <w:t>че вда</w:t>
      </w:r>
      <w:r>
        <w:softHyphen/>
        <w:t>ри</w:t>
      </w:r>
      <w:r>
        <w:softHyphen/>
        <w:t>ло її но</w:t>
      </w:r>
      <w:r>
        <w:softHyphen/>
        <w:t>жем у сер</w:t>
      </w:r>
      <w:r>
        <w:softHyphen/>
        <w:t>це. Во</w:t>
      </w:r>
      <w:r>
        <w:softHyphen/>
        <w:t>на швид</w:t>
      </w:r>
      <w:r>
        <w:softHyphen/>
        <w:t>ше за</w:t>
      </w:r>
      <w:r>
        <w:softHyphen/>
        <w:t>хо</w:t>
      </w:r>
      <w:r>
        <w:softHyphen/>
        <w:t>ди</w:t>
      </w:r>
      <w:r>
        <w:softHyphen/>
        <w:t>ла по мерт</w:t>
      </w:r>
      <w:r>
        <w:softHyphen/>
        <w:t>во</w:t>
      </w:r>
      <w:r>
        <w:softHyphen/>
        <w:t>му са</w:t>
      </w:r>
      <w:r>
        <w:softHyphen/>
        <w:t>лоні, не</w:t>
      </w:r>
      <w:r>
        <w:softHyphen/>
        <w:t>на</w:t>
      </w:r>
      <w:r>
        <w:softHyphen/>
        <w:t>че забіга</w:t>
      </w:r>
      <w:r>
        <w:softHyphen/>
        <w:t>ла,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лась, Їй за</w:t>
      </w:r>
      <w:r>
        <w:softHyphen/>
        <w:t>ба</w:t>
      </w:r>
      <w:r>
        <w:softHyphen/>
        <w:t>жа</w:t>
      </w:r>
      <w:r>
        <w:softHyphen/>
        <w:t>лось вглядіти йо</w:t>
      </w:r>
      <w:r>
        <w:softHyphen/>
        <w:t>го, по</w:t>
      </w:r>
      <w:r>
        <w:softHyphen/>
        <w:t>ба</w:t>
      </w:r>
      <w:r>
        <w:softHyphen/>
        <w:t>чить за</w:t>
      </w:r>
      <w:r>
        <w:softHyphen/>
        <w:t>раз, та</w:t>
      </w:r>
      <w:r>
        <w:softHyphen/>
        <w:t>ки за</w:t>
      </w:r>
      <w:r>
        <w:softHyphen/>
        <w:t>раз! Во</w:t>
      </w:r>
      <w:r>
        <w:softHyphen/>
        <w:t>на бу</w:t>
      </w:r>
      <w:r>
        <w:softHyphen/>
        <w:t>ла лад</w:t>
      </w:r>
      <w:r>
        <w:softHyphen/>
        <w:t>на бігти до йо</w:t>
      </w:r>
      <w:r>
        <w:softHyphen/>
        <w:t>го се</w:t>
      </w:r>
      <w:r>
        <w:softHyphen/>
        <w:t>ред ночі, щоб тільки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го, на</w:t>
      </w:r>
      <w:r>
        <w:softHyphen/>
        <w:t>ми</w:t>
      </w:r>
      <w:r>
        <w:softHyphen/>
        <w:t>лу</w:t>
      </w:r>
      <w:r>
        <w:softHyphen/>
        <w:t>ваться йо</w:t>
      </w:r>
      <w:r>
        <w:softHyphen/>
        <w:t>го ви</w:t>
      </w:r>
      <w:r>
        <w:softHyphen/>
        <w:t>со</w:t>
      </w:r>
      <w:r>
        <w:softHyphen/>
        <w:t>ким білим чо</w:t>
      </w:r>
      <w:r>
        <w:softHyphen/>
        <w:t>лом та ви</w:t>
      </w:r>
      <w:r>
        <w:softHyphen/>
        <w:t>со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ми. Во</w:t>
      </w:r>
      <w:r>
        <w:softHyphen/>
        <w:t>на вже ки</w:t>
      </w:r>
      <w:r>
        <w:softHyphen/>
        <w:t>ну</w:t>
      </w:r>
      <w:r>
        <w:softHyphen/>
        <w:t>лась до ка</w:t>
      </w:r>
      <w:r>
        <w:softHyphen/>
        <w:t>пе</w:t>
      </w:r>
      <w:r>
        <w:softHyphen/>
        <w:t>лю</w:t>
      </w:r>
      <w:r>
        <w:softHyphen/>
        <w:t>ша й хотіла надіть на го</w:t>
      </w:r>
      <w:r>
        <w:softHyphen/>
        <w:t>ло</w:t>
      </w:r>
      <w:r>
        <w:softHyphen/>
        <w:t>ву, але сха</w:t>
      </w:r>
      <w:r>
        <w:softHyphen/>
        <w:t>ме</w:t>
      </w:r>
      <w:r>
        <w:softHyphen/>
        <w:t>ну</w:t>
      </w:r>
      <w:r>
        <w:softHyphen/>
        <w:t>ла</w:t>
      </w:r>
      <w:r>
        <w:softHyphen/>
        <w:t>ся.</w:t>
      </w:r>
    </w:p>
    <w:p w:rsidR="00747601" w:rsidRDefault="00747601">
      <w:pPr>
        <w:divId w:val="110246281"/>
      </w:pPr>
      <w:r>
        <w:t>    «Тепер ніч, ніч глу</w:t>
      </w:r>
      <w:r>
        <w:softHyphen/>
        <w:t>па. Де він те</w:t>
      </w:r>
      <w:r>
        <w:softHyphen/>
        <w:t>пер? Що з ним? Йо</w:t>
      </w:r>
      <w:r>
        <w:softHyphen/>
        <w:t>го не</w:t>
      </w:r>
      <w:r>
        <w:softHyphen/>
        <w:t>ма до</w:t>
      </w:r>
      <w:r>
        <w:softHyphen/>
        <w:t>ма. Те</w:t>
      </w:r>
      <w:r>
        <w:softHyphen/>
        <w:t>пер са</w:t>
      </w:r>
      <w:r>
        <w:softHyphen/>
        <w:t>ме йо</w:t>
      </w:r>
      <w:r>
        <w:softHyphen/>
        <w:t>го яс</w:t>
      </w:r>
      <w:r>
        <w:softHyphen/>
        <w:t>ний день… Він десь, пев</w:t>
      </w:r>
      <w:r>
        <w:softHyphen/>
        <w:t>но, са</w:t>
      </w:r>
      <w:r>
        <w:softHyphen/>
        <w:t>ме оце тільки обідає, си</w:t>
      </w:r>
      <w:r>
        <w:softHyphen/>
        <w:t>дить за сто</w:t>
      </w:r>
      <w:r>
        <w:softHyphen/>
        <w:t>лом се</w:t>
      </w:r>
      <w:r>
        <w:softHyphen/>
        <w:t>ред мо</w:t>
      </w:r>
      <w:r>
        <w:softHyphen/>
        <w:t>ло</w:t>
      </w:r>
      <w:r>
        <w:softHyphen/>
        <w:t>до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раює се</w:t>
      </w:r>
      <w:r>
        <w:softHyphen/>
        <w:t>ред своїх суп</w:t>
      </w:r>
      <w:r>
        <w:softHyphen/>
        <w:t>ря</w:t>
      </w:r>
      <w:r>
        <w:softHyphen/>
        <w:t>жичів де</w:t>
      </w:r>
      <w:r>
        <w:softHyphen/>
        <w:t>ка</w:t>
      </w:r>
      <w:r>
        <w:softHyphen/>
        <w:t>дентст</w:t>
      </w:r>
      <w:r>
        <w:softHyphen/>
        <w:t>ва, як ка</w:t>
      </w:r>
      <w:r>
        <w:softHyphen/>
        <w:t>же па</w:t>
      </w:r>
      <w:r>
        <w:softHyphen/>
        <w:t>па. Годі мені бігти ту</w:t>
      </w:r>
      <w:r>
        <w:softHyphen/>
        <w:t>ди! Не ли</w:t>
      </w:r>
      <w:r>
        <w:softHyphen/>
        <w:t>чить… ніяк не ли</w:t>
      </w:r>
      <w:r>
        <w:softHyphen/>
        <w:t>чить. Тут не Па</w:t>
      </w:r>
      <w:r>
        <w:softHyphen/>
        <w:t>риж».</w:t>
      </w:r>
    </w:p>
    <w:p w:rsidR="00747601" w:rsidRDefault="00747601">
      <w:pPr>
        <w:divId w:val="110246405"/>
      </w:pPr>
      <w:r>
        <w:t>    І во</w:t>
      </w:r>
      <w:r>
        <w:softHyphen/>
        <w:t>на швир</w:t>
      </w:r>
      <w:r>
        <w:softHyphen/>
        <w:t>го</w:t>
      </w:r>
      <w:r>
        <w:softHyphen/>
        <w:t>ну</w:t>
      </w:r>
      <w:r>
        <w:softHyphen/>
        <w:t>ла ка</w:t>
      </w:r>
      <w:r>
        <w:softHyphen/>
        <w:t>пе</w:t>
      </w:r>
      <w:r>
        <w:softHyphen/>
        <w:t>люш на крісло й опус</w:t>
      </w:r>
      <w:r>
        <w:softHyphen/>
        <w:t>ти</w:t>
      </w:r>
      <w:r>
        <w:softHyphen/>
        <w:t>ла ру</w:t>
      </w:r>
      <w:r>
        <w:softHyphen/>
        <w:t>ки, дов</w:t>
      </w:r>
      <w:r>
        <w:softHyphen/>
        <w:t>го сто</w:t>
      </w:r>
      <w:r>
        <w:softHyphen/>
        <w:t>яла, сто</w:t>
      </w:r>
      <w:r>
        <w:softHyphen/>
        <w:t>яла не</w:t>
      </w:r>
      <w:r>
        <w:softHyphen/>
        <w:t>по</w:t>
      </w:r>
      <w:r>
        <w:softHyphen/>
        <w:t>руш</w:t>
      </w:r>
      <w:r>
        <w:softHyphen/>
        <w:t>не з блідим ви</w:t>
      </w:r>
      <w:r>
        <w:softHyphen/>
        <w:t>дом, з при</w:t>
      </w:r>
      <w:r>
        <w:softHyphen/>
        <w:t>гас</w:t>
      </w:r>
      <w:r>
        <w:softHyphen/>
        <w:t>лим пог</w:t>
      </w:r>
      <w:r>
        <w:softHyphen/>
        <w:t>ля</w:t>
      </w:r>
      <w:r>
        <w:softHyphen/>
        <w:t>дом.</w:t>
      </w:r>
    </w:p>
    <w:p w:rsidR="00747601" w:rsidRDefault="00747601">
      <w:pPr>
        <w:divId w:val="110246311"/>
      </w:pPr>
      <w:r>
        <w:t>    - Мамо моя, рідна моя!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сту</w:t>
      </w:r>
      <w:r>
        <w:softHyphen/>
        <w:t>лив</w:t>
      </w:r>
      <w:r>
        <w:softHyphen/>
        <w:t>ши до</w:t>
      </w:r>
      <w:r>
        <w:softHyphen/>
        <w:t>лоні пе</w:t>
      </w:r>
      <w:r>
        <w:softHyphen/>
        <w:t>ред порт</w:t>
      </w:r>
      <w:r>
        <w:softHyphen/>
        <w:t>ре</w:t>
      </w:r>
      <w:r>
        <w:softHyphen/>
        <w:t>том, не</w:t>
      </w:r>
      <w:r>
        <w:softHyphen/>
        <w:t>на</w:t>
      </w:r>
      <w:r>
        <w:softHyphen/>
        <w:t>че на мо</w:t>
      </w:r>
      <w:r>
        <w:softHyphen/>
        <w:t>литві. - Я знаю, що ти ба</w:t>
      </w:r>
      <w:r>
        <w:softHyphen/>
        <w:t>чиш мої му</w:t>
      </w:r>
      <w:r>
        <w:softHyphen/>
        <w:t>ки з то</w:t>
      </w:r>
      <w:r>
        <w:softHyphen/>
        <w:t>го світа; я пев</w:t>
      </w:r>
      <w:r>
        <w:softHyphen/>
        <w:t>на, що ти спо</w:t>
      </w:r>
      <w:r>
        <w:softHyphen/>
        <w:t>чу</w:t>
      </w:r>
      <w:r>
        <w:softHyphen/>
        <w:t>ваєш мені й там. По</w:t>
      </w:r>
      <w:r>
        <w:softHyphen/>
        <w:t>ка</w:t>
      </w:r>
      <w:r>
        <w:softHyphen/>
        <w:t>жи уяв</w:t>
      </w:r>
      <w:r>
        <w:softHyphen/>
        <w:t>ки своє спо</w:t>
      </w:r>
      <w:r>
        <w:softHyphen/>
        <w:t>чу</w:t>
      </w:r>
      <w:r>
        <w:softHyphen/>
        <w:t>ван</w:t>
      </w:r>
      <w:r>
        <w:softHyphen/>
        <w:t>ня! По</w:t>
      </w:r>
      <w:r>
        <w:softHyphen/>
        <w:t>лег</w:t>
      </w:r>
      <w:r>
        <w:softHyphen/>
        <w:t>ши мої му</w:t>
      </w:r>
      <w:r>
        <w:softHyphen/>
        <w:t>ки! Я за</w:t>
      </w:r>
      <w:r>
        <w:softHyphen/>
        <w:t>ги</w:t>
      </w:r>
      <w:r>
        <w:softHyphen/>
        <w:t>ну! Я вмру! Будь моїм медіумом і си</w:t>
      </w:r>
      <w:r>
        <w:softHyphen/>
        <w:t>лою спіри</w:t>
      </w:r>
      <w:r>
        <w:softHyphen/>
        <w:t>тиз</w:t>
      </w:r>
      <w:r>
        <w:softHyphen/>
        <w:t>му по</w:t>
      </w:r>
      <w:r>
        <w:softHyphen/>
        <w:t>ка</w:t>
      </w:r>
      <w:r>
        <w:softHyphen/>
        <w:t>жи мені йо</w:t>
      </w:r>
      <w:r>
        <w:softHyphen/>
        <w:t>го за</w:t>
      </w:r>
      <w:r>
        <w:softHyphen/>
        <w:t>раз, за</w:t>
      </w:r>
      <w:r>
        <w:softHyphen/>
        <w:t>раз, за</w:t>
      </w:r>
      <w:r>
        <w:softHyphen/>
        <w:t>раз! Ря</w:t>
      </w:r>
      <w:r>
        <w:softHyphen/>
        <w:t>туй ме</w:t>
      </w:r>
      <w:r>
        <w:softHyphen/>
        <w:t>не за</w:t>
      </w:r>
      <w:r>
        <w:softHyphen/>
        <w:t>раз, за</w:t>
      </w:r>
      <w:r>
        <w:softHyphen/>
        <w:t>раз! - ше</w:t>
      </w:r>
      <w:r>
        <w:softHyphen/>
        <w:t>потіла Нас</w:t>
      </w:r>
      <w:r>
        <w:softHyphen/>
        <w:t>ту</w:t>
      </w:r>
      <w:r>
        <w:softHyphen/>
        <w:t>ся, не</w:t>
      </w:r>
      <w:r>
        <w:softHyphen/>
        <w:t>на</w:t>
      </w:r>
      <w:r>
        <w:softHyphen/>
        <w:t>че ве</w:t>
      </w:r>
      <w:r>
        <w:softHyphen/>
        <w:t>ред</w:t>
      </w:r>
      <w:r>
        <w:softHyphen/>
        <w:t>ли</w:t>
      </w:r>
      <w:r>
        <w:softHyphen/>
        <w:t>ва ди</w:t>
      </w:r>
      <w:r>
        <w:softHyphen/>
        <w:t>ти</w:t>
      </w:r>
      <w:r>
        <w:softHyphen/>
        <w:t>на.</w:t>
      </w:r>
    </w:p>
    <w:p w:rsidR="00747601" w:rsidRDefault="00747601">
      <w:pPr>
        <w:divId w:val="110246081"/>
      </w:pPr>
      <w:r>
        <w:t>    А жа</w:t>
      </w:r>
      <w:r>
        <w:softHyphen/>
        <w:t>га ко</w:t>
      </w:r>
      <w:r>
        <w:softHyphen/>
        <w:t>хан</w:t>
      </w:r>
      <w:r>
        <w:softHyphen/>
        <w:t>ня рос</w:t>
      </w:r>
      <w:r>
        <w:softHyphen/>
        <w:t>ла, більша</w:t>
      </w:r>
      <w:r>
        <w:softHyphen/>
        <w:t>ла. Сер</w:t>
      </w:r>
      <w:r>
        <w:softHyphen/>
        <w:t>це ніби вми</w:t>
      </w:r>
      <w:r>
        <w:softHyphen/>
        <w:t>ра</w:t>
      </w:r>
      <w:r>
        <w:softHyphen/>
        <w:t>ло й ни</w:t>
      </w:r>
      <w:r>
        <w:softHyphen/>
        <w:t>ло. Мрії во</w:t>
      </w:r>
      <w:r>
        <w:softHyphen/>
        <w:t>ру</w:t>
      </w:r>
      <w:r>
        <w:softHyphen/>
        <w:t>ши</w:t>
      </w:r>
      <w:r>
        <w:softHyphen/>
        <w:t>лись се</w:t>
      </w:r>
      <w:r>
        <w:softHyphen/>
        <w:t>ред мерт</w:t>
      </w:r>
      <w:r>
        <w:softHyphen/>
        <w:t>вої тиші зав</w:t>
      </w:r>
      <w:r>
        <w:softHyphen/>
        <w:t>зя</w:t>
      </w:r>
      <w:r>
        <w:softHyphen/>
        <w:t>ту</w:t>
      </w:r>
      <w:r>
        <w:softHyphen/>
        <w:t>що, нас</w:t>
      </w:r>
      <w:r>
        <w:softHyphen/>
        <w:t>тир</w:t>
      </w:r>
      <w:r>
        <w:softHyphen/>
        <w:t>ли</w:t>
      </w:r>
      <w:r>
        <w:softHyphen/>
        <w:t>во, нав</w:t>
      </w:r>
      <w:r>
        <w:softHyphen/>
        <w:t>рат</w:t>
      </w:r>
      <w:r>
        <w:softHyphen/>
        <w:t>ли</w:t>
      </w:r>
      <w:r>
        <w:softHyphen/>
        <w:t>во, не</w:t>
      </w:r>
      <w:r>
        <w:softHyphen/>
        <w:t>на</w:t>
      </w:r>
      <w:r>
        <w:softHyphen/>
        <w:t>че страш</w:t>
      </w:r>
      <w:r>
        <w:softHyphen/>
        <w:t>не ру</w:t>
      </w:r>
      <w:r>
        <w:softHyphen/>
        <w:t>сал</w:t>
      </w:r>
      <w:r>
        <w:softHyphen/>
        <w:t>чи</w:t>
      </w:r>
      <w:r>
        <w:softHyphen/>
        <w:t>не лос</w:t>
      </w:r>
      <w:r>
        <w:softHyphen/>
        <w:t>ко</w:t>
      </w:r>
      <w:r>
        <w:softHyphen/>
        <w:t>тан</w:t>
      </w:r>
      <w:r>
        <w:softHyphen/>
        <w:t>ня. Во</w:t>
      </w:r>
      <w:r>
        <w:softHyphen/>
        <w:t>на сподіва</w:t>
      </w:r>
      <w:r>
        <w:softHyphen/>
        <w:t>лась яко</w:t>
      </w:r>
      <w:r>
        <w:softHyphen/>
        <w:t>гось чу</w:t>
      </w:r>
      <w:r>
        <w:softHyphen/>
        <w:t>да, підсту</w:t>
      </w:r>
      <w:r>
        <w:softHyphen/>
        <w:t>пи</w:t>
      </w:r>
      <w:r>
        <w:softHyphen/>
        <w:t>ла, не</w:t>
      </w:r>
      <w:r>
        <w:softHyphen/>
        <w:t>на</w:t>
      </w:r>
      <w:r>
        <w:softHyphen/>
        <w:t>че медіум-спірит, до две</w:t>
      </w:r>
      <w:r>
        <w:softHyphen/>
        <w:t>рей і за</w:t>
      </w:r>
      <w:r>
        <w:softHyphen/>
        <w:t>го</w:t>
      </w:r>
      <w:r>
        <w:softHyphen/>
        <w:t>моніла:</w:t>
      </w:r>
    </w:p>
    <w:p w:rsidR="00747601" w:rsidRDefault="00747601">
      <w:pPr>
        <w:divId w:val="110246358"/>
      </w:pPr>
      <w:r>
        <w:t>    - Вийди, мій ми</w:t>
      </w:r>
      <w:r>
        <w:softHyphen/>
        <w:t>лий! Не</w:t>
      </w:r>
      <w:r>
        <w:softHyphen/>
        <w:t>хай хоч тінь твоя вий</w:t>
      </w:r>
      <w:r>
        <w:softHyphen/>
        <w:t>де до ме</w:t>
      </w:r>
      <w:r>
        <w:softHyphen/>
        <w:t>не! Не</w:t>
      </w:r>
      <w:r>
        <w:softHyphen/>
        <w:t>хай я гля</w:t>
      </w:r>
      <w:r>
        <w:softHyphen/>
        <w:t>ну на те</w:t>
      </w:r>
      <w:r>
        <w:softHyphen/>
        <w:t>бе і вмру! Моя ма</w:t>
      </w:r>
      <w:r>
        <w:softHyphen/>
        <w:t>мо! нев</w:t>
      </w:r>
      <w:r>
        <w:softHyphen/>
        <w:t>же ти не зро</w:t>
      </w:r>
      <w:r>
        <w:softHyphen/>
        <w:t>биш для ме</w:t>
      </w:r>
      <w:r>
        <w:softHyphen/>
        <w:t>не чу</w:t>
      </w:r>
      <w:r>
        <w:softHyphen/>
        <w:t>да? По</w:t>
      </w:r>
      <w:r>
        <w:softHyphen/>
        <w:t>ка</w:t>
      </w:r>
      <w:r>
        <w:softHyphen/>
        <w:t>жи мені йо</w:t>
      </w:r>
      <w:r>
        <w:softHyphen/>
        <w:t>го хоч на од</w:t>
      </w:r>
      <w:r>
        <w:softHyphen/>
        <w:t>ну мить!</w:t>
      </w:r>
    </w:p>
    <w:p w:rsidR="00747601" w:rsidRDefault="00747601">
      <w:pPr>
        <w:divId w:val="110246416"/>
      </w:pPr>
      <w:r>
        <w:t>    Вона обер</w:t>
      </w:r>
      <w:r>
        <w:softHyphen/>
        <w:t>ну</w:t>
      </w:r>
      <w:r>
        <w:softHyphen/>
        <w:t>лась до дзер</w:t>
      </w:r>
      <w:r>
        <w:softHyphen/>
        <w:t>ка</w:t>
      </w:r>
      <w:r>
        <w:softHyphen/>
        <w:t>ла, де од</w:t>
      </w:r>
      <w:r>
        <w:softHyphen/>
        <w:t>би</w:t>
      </w:r>
      <w:r>
        <w:softHyphen/>
        <w:t>вав</w:t>
      </w:r>
      <w:r>
        <w:softHyphen/>
        <w:t>ся з кабіне</w:t>
      </w:r>
      <w:r>
        <w:softHyphen/>
        <w:t>та порт</w:t>
      </w:r>
      <w:r>
        <w:softHyphen/>
        <w:t>рет її батька. В од</w:t>
      </w:r>
      <w:r>
        <w:softHyphen/>
        <w:t>ну мить у дзер</w:t>
      </w:r>
      <w:r>
        <w:softHyphen/>
        <w:t>калі пе</w:t>
      </w:r>
      <w:r>
        <w:softHyphen/>
        <w:t>ред нею з'явив</w:t>
      </w:r>
      <w:r>
        <w:softHyphen/>
        <w:t>ся Пав</w:t>
      </w:r>
      <w:r>
        <w:softHyphen/>
        <w:t>лусь, ніби в ту</w:t>
      </w:r>
      <w:r>
        <w:softHyphen/>
        <w:t>мані. Во</w:t>
      </w:r>
      <w:r>
        <w:softHyphen/>
        <w:t>на вгляділа йо</w:t>
      </w:r>
      <w:r>
        <w:softHyphen/>
        <w:t>го ви</w:t>
      </w:r>
      <w:r>
        <w:softHyphen/>
        <w:t>со</w:t>
      </w:r>
      <w:r>
        <w:softHyphen/>
        <w:t>ке біле чо</w:t>
      </w:r>
      <w:r>
        <w:softHyphen/>
        <w:t>ло з ле</w:t>
      </w:r>
      <w:r>
        <w:softHyphen/>
        <w:t>геньки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вис</w:t>
      </w:r>
      <w:r>
        <w:softHyphen/>
        <w:t>ках, йо</w:t>
      </w:r>
      <w:r>
        <w:softHyphen/>
        <w:t>го ви</w:t>
      </w:r>
      <w:r>
        <w:softHyphen/>
        <w:t>сокі бро</w:t>
      </w:r>
      <w:r>
        <w:softHyphen/>
        <w:t>ви. Він сто</w:t>
      </w:r>
      <w:r>
        <w:softHyphen/>
        <w:t>яв, на</w:t>
      </w:r>
      <w:r>
        <w:softHyphen/>
        <w:t>че пиш</w:t>
      </w:r>
      <w:r>
        <w:softHyphen/>
        <w:t>ний Апол</w:t>
      </w:r>
      <w:r>
        <w:softHyphen/>
        <w:t>лон, і ди</w:t>
      </w:r>
      <w:r>
        <w:softHyphen/>
        <w:t>вив</w:t>
      </w:r>
      <w:r>
        <w:softHyphen/>
        <w:t>ся на неї, не</w:t>
      </w:r>
      <w:r>
        <w:softHyphen/>
        <w:t>на</w:t>
      </w:r>
      <w:r>
        <w:softHyphen/>
        <w:t>че че</w:t>
      </w:r>
      <w:r>
        <w:softHyphen/>
        <w:t>рез ту</w:t>
      </w:r>
      <w:r>
        <w:softHyphen/>
        <w:t>ман. З розх</w:t>
      </w:r>
      <w:r>
        <w:softHyphen/>
        <w:t>рис</w:t>
      </w:r>
      <w:r>
        <w:softHyphen/>
        <w:t>та</w:t>
      </w:r>
      <w:r>
        <w:softHyphen/>
        <w:t>них білих міцних гру</w:t>
      </w:r>
      <w:r>
        <w:softHyphen/>
        <w:t>дей тек</w:t>
      </w:r>
      <w:r>
        <w:softHyphen/>
        <w:t>ла ши</w:t>
      </w:r>
      <w:r>
        <w:softHyphen/>
        <w:t>ро</w:t>
      </w:r>
      <w:r>
        <w:softHyphen/>
        <w:t>кою сму</w:t>
      </w:r>
      <w:r>
        <w:softHyphen/>
        <w:t>гою чер</w:t>
      </w:r>
      <w:r>
        <w:softHyphen/>
        <w:t>во</w:t>
      </w:r>
      <w:r>
        <w:softHyphen/>
        <w:t>на кров, за</w:t>
      </w:r>
      <w:r>
        <w:softHyphen/>
        <w:t>раз ста</w:t>
      </w:r>
      <w:r>
        <w:softHyphen/>
        <w:t>ва</w:t>
      </w:r>
      <w:r>
        <w:softHyphen/>
        <w:t>ла ніби па</w:t>
      </w:r>
      <w:r>
        <w:softHyphen/>
        <w:t>рою й па</w:t>
      </w:r>
      <w:r>
        <w:softHyphen/>
        <w:t>ру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опар з річки во</w:t>
      </w:r>
      <w:r>
        <w:softHyphen/>
        <w:t>се</w:t>
      </w:r>
      <w:r>
        <w:softHyphen/>
        <w:t>ни. Во</w:t>
      </w:r>
      <w:r>
        <w:softHyphen/>
        <w:t>на ос</w:t>
      </w:r>
      <w:r>
        <w:softHyphen/>
        <w:t>ту</w:t>
      </w:r>
      <w:r>
        <w:softHyphen/>
        <w:t>пи</w:t>
      </w:r>
      <w:r>
        <w:softHyphen/>
        <w:t>лась на</w:t>
      </w:r>
      <w:r>
        <w:softHyphen/>
        <w:t>зад з пе</w:t>
      </w:r>
      <w:r>
        <w:softHyphen/>
        <w:t>ре</w:t>
      </w:r>
      <w:r>
        <w:softHyphen/>
        <w:t>ля</w:t>
      </w:r>
      <w:r>
        <w:softHyphen/>
        <w:t>ку. Пав</w:t>
      </w:r>
      <w:r>
        <w:softHyphen/>
        <w:t>лусь увесь ніби по</w:t>
      </w:r>
      <w:r>
        <w:softHyphen/>
        <w:t>вив</w:t>
      </w:r>
      <w:r>
        <w:softHyphen/>
        <w:t>ся про</w:t>
      </w:r>
      <w:r>
        <w:softHyphen/>
        <w:t>зо</w:t>
      </w:r>
      <w:r>
        <w:softHyphen/>
        <w:t>рим ту</w:t>
      </w:r>
      <w:r>
        <w:softHyphen/>
        <w:t>ма</w:t>
      </w:r>
      <w:r>
        <w:softHyphen/>
        <w:t>ном, за</w:t>
      </w:r>
      <w:r>
        <w:softHyphen/>
        <w:t>хи</w:t>
      </w:r>
      <w:r>
        <w:softHyphen/>
        <w:t>тав</w:t>
      </w:r>
      <w:r>
        <w:softHyphen/>
        <w:t>ся. Дзер</w:t>
      </w:r>
      <w:r>
        <w:softHyphen/>
        <w:t>ка</w:t>
      </w:r>
      <w:r>
        <w:softHyphen/>
        <w:t>ло блис</w:t>
      </w:r>
      <w:r>
        <w:softHyphen/>
        <w:t>ну</w:t>
      </w:r>
      <w:r>
        <w:softHyphen/>
        <w:t>ло навс</w:t>
      </w:r>
      <w:r>
        <w:softHyphen/>
        <w:t>ко</w:t>
      </w:r>
      <w:r>
        <w:softHyphen/>
        <w:t>си, за</w:t>
      </w:r>
      <w:r>
        <w:softHyphen/>
        <w:t>лисніло. І Пав</w:t>
      </w:r>
      <w:r>
        <w:softHyphen/>
        <w:t>лусів пиш</w:t>
      </w:r>
      <w:r>
        <w:softHyphen/>
        <w:t>ний вид ніби од</w:t>
      </w:r>
      <w:r>
        <w:softHyphen/>
        <w:t>ра</w:t>
      </w:r>
      <w:r>
        <w:softHyphen/>
        <w:t>зу зай</w:t>
      </w:r>
      <w:r>
        <w:softHyphen/>
        <w:t>няв</w:t>
      </w:r>
      <w:r>
        <w:softHyphen/>
        <w:t>ся, спах</w:t>
      </w:r>
      <w:r>
        <w:softHyphen/>
        <w:t>нув і згорів у од</w:t>
      </w:r>
      <w:r>
        <w:softHyphen/>
        <w:t>ну мить, - і зник без сліду.</w:t>
      </w:r>
    </w:p>
    <w:p w:rsidR="00747601" w:rsidRDefault="00747601">
      <w:pPr>
        <w:divId w:val="110246354"/>
      </w:pPr>
      <w:r>
        <w:t>    Настуся ос</w:t>
      </w:r>
      <w:r>
        <w:softHyphen/>
        <w:t>ту</w:t>
      </w:r>
      <w:r>
        <w:softHyphen/>
        <w:t>пи</w:t>
      </w:r>
      <w:r>
        <w:softHyphen/>
        <w:t>лась, за</w:t>
      </w:r>
      <w:r>
        <w:softHyphen/>
        <w:t>то</w:t>
      </w:r>
      <w:r>
        <w:softHyphen/>
        <w:t>чи</w:t>
      </w:r>
      <w:r>
        <w:softHyphen/>
        <w:t>лась, за</w:t>
      </w:r>
      <w:r>
        <w:softHyphen/>
        <w:t>хи</w:t>
      </w:r>
      <w:r>
        <w:softHyphen/>
        <w:t>та</w:t>
      </w:r>
      <w:r>
        <w:softHyphen/>
        <w:t>лась, упа</w:t>
      </w:r>
      <w:r>
        <w:softHyphen/>
        <w:t>ла на ка</w:t>
      </w:r>
      <w:r>
        <w:softHyphen/>
        <w:t>на</w:t>
      </w:r>
      <w:r>
        <w:softHyphen/>
        <w:t>пу навз</w:t>
      </w:r>
      <w:r>
        <w:softHyphen/>
        <w:t>нак і зомліла…</w:t>
      </w:r>
    </w:p>
    <w:p w:rsidR="00747601" w:rsidRDefault="00747601">
      <w:pPr>
        <w:divId w:val="110246136"/>
      </w:pPr>
      <w:r>
        <w:t>    Вже сли</w:t>
      </w:r>
      <w:r>
        <w:softHyphen/>
        <w:t>ве пе</w:t>
      </w:r>
      <w:r>
        <w:softHyphen/>
        <w:t>ред світом батько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з гос</w:t>
      </w:r>
      <w:r>
        <w:softHyphen/>
        <w:t>тей.</w:t>
      </w:r>
    </w:p>
    <w:p w:rsidR="00747601" w:rsidRDefault="00747601">
      <w:pPr>
        <w:divId w:val="110246150"/>
      </w:pPr>
      <w:r>
        <w:t>    «Чом це не по</w:t>
      </w:r>
      <w:r>
        <w:softHyphen/>
        <w:t>га</w:t>
      </w:r>
      <w:r>
        <w:softHyphen/>
        <w:t>си</w:t>
      </w:r>
      <w:r>
        <w:softHyphen/>
        <w:t>ли й досі світла в залі?» - по</w:t>
      </w:r>
      <w:r>
        <w:softHyphen/>
        <w:t>ду</w:t>
      </w:r>
      <w:r>
        <w:softHyphen/>
        <w:t>мав він, всту</w:t>
      </w:r>
      <w:r>
        <w:softHyphen/>
        <w:t>па</w:t>
      </w:r>
      <w:r>
        <w:softHyphen/>
        <w:t>ючи в при</w:t>
      </w:r>
      <w:r>
        <w:softHyphen/>
        <w:t>хо</w:t>
      </w:r>
      <w:r>
        <w:softHyphen/>
        <w:t>жу, й заг</w:t>
      </w:r>
      <w:r>
        <w:softHyphen/>
        <w:t>ля</w:t>
      </w:r>
      <w:r>
        <w:softHyphen/>
        <w:t>нув че</w:t>
      </w:r>
      <w:r>
        <w:softHyphen/>
        <w:t>рез од</w:t>
      </w:r>
      <w:r>
        <w:softHyphen/>
        <w:t>чи</w:t>
      </w:r>
      <w:r>
        <w:softHyphen/>
        <w:t>нені двері.</w:t>
      </w:r>
    </w:p>
    <w:p w:rsidR="00747601" w:rsidRDefault="00747601">
      <w:pPr>
        <w:divId w:val="110246331"/>
      </w:pPr>
      <w:r>
        <w:t>    Він уг</w:t>
      </w:r>
      <w:r>
        <w:softHyphen/>
        <w:t>лядів Нас</w:t>
      </w:r>
      <w:r>
        <w:softHyphen/>
        <w:t>ту</w:t>
      </w:r>
      <w:r>
        <w:softHyphen/>
        <w:t>сю, кот</w:t>
      </w:r>
      <w:r>
        <w:softHyphen/>
        <w:t>ра спа</w:t>
      </w:r>
      <w:r>
        <w:softHyphen/>
        <w:t>ла, си</w:t>
      </w:r>
      <w:r>
        <w:softHyphen/>
        <w:t>дя</w:t>
      </w:r>
      <w:r>
        <w:softHyphen/>
        <w:t>чи на ка</w:t>
      </w:r>
      <w:r>
        <w:softHyphen/>
        <w:t>напі. Її го</w:t>
      </w:r>
      <w:r>
        <w:softHyphen/>
        <w:t>ло</w:t>
      </w:r>
      <w:r>
        <w:softHyphen/>
        <w:t>ва ско</w:t>
      </w:r>
      <w:r>
        <w:softHyphen/>
        <w:t>ти</w:t>
      </w:r>
      <w:r>
        <w:softHyphen/>
        <w:t>лась на за</w:t>
      </w:r>
      <w:r>
        <w:softHyphen/>
        <w:t>лом спин</w:t>
      </w:r>
      <w:r>
        <w:softHyphen/>
        <w:t>ки ка</w:t>
      </w:r>
      <w:r>
        <w:softHyphen/>
        <w:t>на</w:t>
      </w:r>
      <w:r>
        <w:softHyphen/>
        <w:t>пи, аж звіси</w:t>
      </w:r>
      <w:r>
        <w:softHyphen/>
        <w:t>лась набік. Ру</w:t>
      </w:r>
      <w:r>
        <w:softHyphen/>
        <w:t>ки бу</w:t>
      </w:r>
      <w:r>
        <w:softHyphen/>
        <w:t>ли роз</w:t>
      </w:r>
      <w:r>
        <w:softHyphen/>
        <w:t>ки</w:t>
      </w:r>
      <w:r>
        <w:softHyphen/>
        <w:t>дані, не</w:t>
      </w:r>
      <w:r>
        <w:softHyphen/>
        <w:t>на</w:t>
      </w:r>
      <w:r>
        <w:softHyphen/>
        <w:t>че в мерт</w:t>
      </w:r>
      <w:r>
        <w:softHyphen/>
        <w:t>вої. Ли</w:t>
      </w:r>
      <w:r>
        <w:softHyphen/>
        <w:t>це бу</w:t>
      </w:r>
      <w:r>
        <w:softHyphen/>
        <w:t>ло бліде й лис</w:t>
      </w:r>
      <w:r>
        <w:softHyphen/>
        <w:t>ню</w:t>
      </w:r>
      <w:r>
        <w:softHyphen/>
        <w:t>че, не</w:t>
      </w:r>
      <w:r>
        <w:softHyphen/>
        <w:t>на</w:t>
      </w:r>
      <w:r>
        <w:softHyphen/>
        <w:t>че в морфіністки. Зак</w:t>
      </w:r>
      <w:r>
        <w:softHyphen/>
        <w:t>руг</w:t>
      </w:r>
      <w:r>
        <w:softHyphen/>
        <w:t>ле</w:t>
      </w:r>
      <w:r>
        <w:softHyphen/>
        <w:t>не чо</w:t>
      </w:r>
      <w:r>
        <w:softHyphen/>
        <w:t>ло з чор</w:t>
      </w:r>
      <w:r>
        <w:softHyphen/>
        <w:t>ни</w:t>
      </w:r>
      <w:r>
        <w:softHyphen/>
        <w:t>ми пиш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об</w:t>
      </w:r>
      <w:r>
        <w:softHyphen/>
        <w:t>ра</w:t>
      </w:r>
      <w:r>
        <w:softHyphen/>
        <w:t>мо</w:t>
      </w:r>
      <w:r>
        <w:softHyphen/>
        <w:t>ва</w:t>
      </w:r>
      <w:r>
        <w:softHyphen/>
        <w:t>не чор</w:t>
      </w:r>
      <w:r>
        <w:softHyphen/>
        <w:t>ни</w:t>
      </w:r>
      <w:r>
        <w:softHyphen/>
        <w:t>ми кісми, ви</w:t>
      </w:r>
      <w:r>
        <w:softHyphen/>
        <w:t>раз</w:t>
      </w:r>
      <w:r>
        <w:softHyphen/>
        <w:t>но вис</w:t>
      </w:r>
      <w:r>
        <w:softHyphen/>
        <w:t>ту</w:t>
      </w:r>
      <w:r>
        <w:softHyphen/>
        <w:t>па</w:t>
      </w:r>
      <w:r>
        <w:softHyphen/>
        <w:t>ло на пун</w:t>
      </w:r>
      <w:r>
        <w:softHyphen/>
        <w:t>цо</w:t>
      </w:r>
      <w:r>
        <w:softHyphen/>
        <w:t>во</w:t>
      </w:r>
      <w:r>
        <w:softHyphen/>
        <w:t>му пли</w:t>
      </w:r>
      <w:r>
        <w:softHyphen/>
        <w:t>со</w:t>
      </w:r>
      <w:r>
        <w:softHyphen/>
        <w:t>во</w:t>
      </w:r>
      <w:r>
        <w:softHyphen/>
        <w:t>му пок</w:t>
      </w:r>
      <w:r>
        <w:softHyphen/>
        <w:t>ритті ка</w:t>
      </w:r>
      <w:r>
        <w:softHyphen/>
        <w:t>на</w:t>
      </w:r>
      <w:r>
        <w:softHyphen/>
        <w:t>пи, ніби на</w:t>
      </w:r>
      <w:r>
        <w:softHyphen/>
        <w:t>мальова</w:t>
      </w:r>
      <w:r>
        <w:softHyphen/>
        <w:t>не. Дов</w:t>
      </w:r>
      <w:r>
        <w:softHyphen/>
        <w:t>генький, тро</w:t>
      </w:r>
      <w:r>
        <w:softHyphen/>
        <w:t>хи за</w:t>
      </w:r>
      <w:r>
        <w:softHyphen/>
        <w:t>гост</w:t>
      </w:r>
      <w:r>
        <w:softHyphen/>
        <w:t>ре</w:t>
      </w:r>
      <w:r>
        <w:softHyphen/>
        <w:t>ний чернігівський вид її ду</w:t>
      </w:r>
      <w:r>
        <w:softHyphen/>
        <w:t>же ски</w:t>
      </w:r>
      <w:r>
        <w:softHyphen/>
        <w:t>дав</w:t>
      </w:r>
      <w:r>
        <w:softHyphen/>
        <w:t>ся на іспанський.</w:t>
      </w:r>
    </w:p>
    <w:p w:rsidR="00747601" w:rsidRDefault="00747601">
      <w:pPr>
        <w:divId w:val="110246439"/>
      </w:pPr>
      <w:r>
        <w:t>    Батька не зди</w:t>
      </w:r>
      <w:r>
        <w:softHyphen/>
        <w:t>ву</w:t>
      </w:r>
      <w:r>
        <w:softHyphen/>
        <w:t>ва</w:t>
      </w:r>
      <w:r>
        <w:softHyphen/>
        <w:t>ло та</w:t>
      </w:r>
      <w:r>
        <w:softHyphen/>
        <w:t>ке з'яви</w:t>
      </w:r>
      <w:r>
        <w:softHyphen/>
        <w:t>ще. Нас</w:t>
      </w:r>
      <w:r>
        <w:softHyphen/>
        <w:t>ту</w:t>
      </w:r>
      <w:r>
        <w:softHyphen/>
        <w:t>ся не впер</w:t>
      </w:r>
      <w:r>
        <w:softHyphen/>
        <w:t>ше за</w:t>
      </w:r>
      <w:r>
        <w:softHyphen/>
        <w:t>си</w:t>
      </w:r>
      <w:r>
        <w:softHyphen/>
        <w:t>па</w:t>
      </w:r>
      <w:r>
        <w:softHyphen/>
        <w:t>ла на ка</w:t>
      </w:r>
      <w:r>
        <w:softHyphen/>
        <w:t>напі, не</w:t>
      </w:r>
      <w:r>
        <w:softHyphen/>
        <w:t>на</w:t>
      </w:r>
      <w:r>
        <w:softHyphen/>
        <w:t>че ма</w:t>
      </w:r>
      <w:r>
        <w:softHyphen/>
        <w:t>ла ве</w:t>
      </w:r>
      <w:r>
        <w:softHyphen/>
        <w:t>ред</w:t>
      </w:r>
      <w:r>
        <w:softHyphen/>
        <w:t>ли</w:t>
      </w:r>
      <w:r>
        <w:softHyphen/>
        <w:t>ва ди</w:t>
      </w:r>
      <w:r>
        <w:softHyphen/>
        <w:t>ти</w:t>
      </w:r>
      <w:r>
        <w:softHyphen/>
        <w:t>на.</w:t>
      </w:r>
    </w:p>
    <w:p w:rsidR="00747601" w:rsidRDefault="00747601">
      <w:pPr>
        <w:divId w:val="110245996"/>
      </w:pPr>
      <w:r>
        <w:t>    «Мабуть, ме</w:t>
      </w:r>
      <w:r>
        <w:softHyphen/>
        <w:t>не до</w:t>
      </w:r>
      <w:r>
        <w:softHyphen/>
        <w:t>жи</w:t>
      </w:r>
      <w:r>
        <w:softHyphen/>
        <w:t>да</w:t>
      </w:r>
      <w:r>
        <w:softHyphen/>
        <w:t>ла та й зас</w:t>
      </w:r>
      <w:r>
        <w:softHyphen/>
        <w:t>ну</w:t>
      </w:r>
      <w:r>
        <w:softHyphen/>
        <w:t>ла си</w:t>
      </w:r>
      <w:r>
        <w:softHyphen/>
        <w:t>дя</w:t>
      </w:r>
      <w:r>
        <w:softHyphen/>
        <w:t>чи» - по</w:t>
      </w:r>
      <w:r>
        <w:softHyphen/>
        <w:t>ду</w:t>
      </w:r>
      <w:r>
        <w:softHyphen/>
        <w:t>мав Са</w:t>
      </w:r>
      <w:r>
        <w:softHyphen/>
        <w:t>мусь, ог</w:t>
      </w:r>
      <w:r>
        <w:softHyphen/>
        <w:t>ля</w:t>
      </w:r>
      <w:r>
        <w:softHyphen/>
        <w:t>да</w:t>
      </w:r>
      <w:r>
        <w:softHyphen/>
        <w:t>ючи Нас</w:t>
      </w:r>
      <w:r>
        <w:softHyphen/>
        <w:t>ту</w:t>
      </w:r>
      <w:r>
        <w:softHyphen/>
        <w:t>сю.</w:t>
      </w:r>
    </w:p>
    <w:p w:rsidR="00747601" w:rsidRDefault="00747601">
      <w:pPr>
        <w:divId w:val="110246120"/>
      </w:pPr>
      <w:r>
        <w:t>    - Іста ма</w:t>
      </w:r>
      <w:r>
        <w:softHyphen/>
        <w:t>ма! Та</w:t>
      </w:r>
      <w:r>
        <w:softHyphen/>
        <w:t>ка дос</w:t>
      </w:r>
      <w:r>
        <w:softHyphen/>
        <w:t>то</w:t>
      </w:r>
      <w:r>
        <w:softHyphen/>
        <w:t>ту бу</w:t>
      </w:r>
      <w:r>
        <w:softHyphen/>
        <w:t>ла й та на двад</w:t>
      </w:r>
      <w:r>
        <w:softHyphen/>
        <w:t>цять чет</w:t>
      </w:r>
      <w:r>
        <w:softHyphen/>
        <w:t>вер</w:t>
      </w:r>
      <w:r>
        <w:softHyphen/>
        <w:t>то</w:t>
      </w:r>
      <w:r>
        <w:softHyphen/>
        <w:t>му або п'ято</w:t>
      </w:r>
      <w:r>
        <w:softHyphen/>
        <w:t>му році. Нас</w:t>
      </w:r>
      <w:r>
        <w:softHyphen/>
        <w:t>ту</w:t>
      </w:r>
      <w:r>
        <w:softHyphen/>
        <w:t>сю! вста</w:t>
      </w:r>
      <w:r>
        <w:softHyphen/>
        <w:t>вай лиш, сер</w:t>
      </w:r>
      <w:r>
        <w:softHyphen/>
        <w:t>це, бо вже пізно: за</w:t>
      </w:r>
      <w:r>
        <w:softHyphen/>
        <w:t>то</w:t>
      </w:r>
      <w:r>
        <w:softHyphen/>
        <w:t>го світа</w:t>
      </w:r>
      <w:r>
        <w:softHyphen/>
        <w:t>ти</w:t>
      </w:r>
      <w:r>
        <w:softHyphen/>
        <w:t>ме! Вста</w:t>
      </w:r>
      <w:r>
        <w:softHyphen/>
        <w:t>вай-бо та ля</w:t>
      </w:r>
      <w:r>
        <w:softHyphen/>
        <w:t>гай спа</w:t>
      </w:r>
      <w:r>
        <w:softHyphen/>
        <w:t>ти! - ска</w:t>
      </w:r>
      <w:r>
        <w:softHyphen/>
        <w:t>зав він ти</w:t>
      </w:r>
      <w:r>
        <w:softHyphen/>
        <w:t>хе</w:t>
      </w:r>
      <w:r>
        <w:softHyphen/>
        <w:t>сенько, сми</w:t>
      </w:r>
      <w:r>
        <w:softHyphen/>
        <w:t>ка</w:t>
      </w:r>
      <w:r>
        <w:softHyphen/>
        <w:t>ючи її за ру</w:t>
      </w:r>
      <w:r>
        <w:softHyphen/>
        <w:t>ку та тор</w:t>
      </w:r>
      <w:r>
        <w:softHyphen/>
        <w:t>са</w:t>
      </w:r>
      <w:r>
        <w:softHyphen/>
        <w:t>ючи за пле</w:t>
      </w:r>
      <w:r>
        <w:softHyphen/>
        <w:t>че. - Це все твоя ма</w:t>
      </w:r>
      <w:r>
        <w:softHyphen/>
        <w:t>ти вин</w:t>
      </w:r>
      <w:r>
        <w:softHyphen/>
        <w:t>на. Во</w:t>
      </w:r>
      <w:r>
        <w:softHyphen/>
        <w:t>на бу</w:t>
      </w:r>
      <w:r>
        <w:softHyphen/>
        <w:t>ла во</w:t>
      </w:r>
      <w:r>
        <w:softHyphen/>
        <w:t>ро</w:t>
      </w:r>
      <w:r>
        <w:softHyphen/>
        <w:t>гом зад</w:t>
      </w:r>
      <w:r>
        <w:softHyphen/>
        <w:t>ля те</w:t>
      </w:r>
      <w:r>
        <w:softHyphen/>
        <w:t>бе… Зби</w:t>
      </w:r>
      <w:r>
        <w:softHyphen/>
        <w:t>ла те</w:t>
      </w:r>
      <w:r>
        <w:softHyphen/>
        <w:t>бе з пан</w:t>
      </w:r>
      <w:r>
        <w:softHyphen/>
        <w:t>те</w:t>
      </w:r>
      <w:r>
        <w:softHyphen/>
        <w:t>ли</w:t>
      </w:r>
      <w:r>
        <w:softHyphen/>
        <w:t>ку та з пут</w:t>
      </w:r>
      <w:r>
        <w:softHyphen/>
        <w:t>тя.</w:t>
      </w:r>
    </w:p>
    <w:p w:rsidR="00747601" w:rsidRDefault="00747601">
      <w:pPr>
        <w:divId w:val="110246411"/>
      </w:pPr>
      <w:r>
        <w:t>    Настусі са</w:t>
      </w:r>
      <w:r>
        <w:softHyphen/>
        <w:t>ме в той час у сні при</w:t>
      </w:r>
      <w:r>
        <w:softHyphen/>
        <w:t>виділось, що з тем</w:t>
      </w:r>
      <w:r>
        <w:softHyphen/>
        <w:t>них две</w:t>
      </w:r>
      <w:r>
        <w:softHyphen/>
        <w:t>рей її кімнат</w:t>
      </w:r>
      <w:r>
        <w:softHyphen/>
        <w:t>ки вис</w:t>
      </w:r>
      <w:r>
        <w:softHyphen/>
        <w:t>ту</w:t>
      </w:r>
      <w:r>
        <w:softHyphen/>
        <w:t>пи</w:t>
      </w:r>
      <w:r>
        <w:softHyphen/>
        <w:t>ла ма</w:t>
      </w:r>
      <w:r>
        <w:softHyphen/>
        <w:t>ти, нап</w:t>
      </w:r>
      <w:r>
        <w:softHyphen/>
        <w:t>ну</w:t>
      </w:r>
      <w:r>
        <w:softHyphen/>
        <w:t>та білою наміткою до са</w:t>
      </w:r>
      <w:r>
        <w:softHyphen/>
        <w:t>мо</w:t>
      </w:r>
      <w:r>
        <w:softHyphen/>
        <w:t>го до</w:t>
      </w:r>
      <w:r>
        <w:softHyphen/>
        <w:t>лу, уся біла, з жов</w:t>
      </w:r>
      <w:r>
        <w:softHyphen/>
        <w:t>тим мерт</w:t>
      </w:r>
      <w:r>
        <w:softHyphen/>
        <w:t>вим ви</w:t>
      </w:r>
      <w:r>
        <w:softHyphen/>
        <w:t>дом, але з жи</w:t>
      </w:r>
      <w:r>
        <w:softHyphen/>
        <w:t>ви</w:t>
      </w:r>
      <w:r>
        <w:softHyphen/>
        <w:t>ми ка</w:t>
      </w:r>
      <w:r>
        <w:softHyphen/>
        <w:t>ри</w:t>
      </w:r>
      <w:r>
        <w:softHyphen/>
        <w:t>ми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ма. Во</w:t>
      </w:r>
      <w:r>
        <w:softHyphen/>
        <w:t>на прис</w:t>
      </w:r>
      <w:r>
        <w:softHyphen/>
        <w:t>ту</w:t>
      </w:r>
      <w:r>
        <w:softHyphen/>
        <w:t>пи</w:t>
      </w:r>
      <w:r>
        <w:softHyphen/>
        <w:t>ла до неї з во</w:t>
      </w:r>
      <w:r>
        <w:softHyphen/>
        <w:t>ро</w:t>
      </w:r>
      <w:r>
        <w:softHyphen/>
        <w:t>жим пог</w:t>
      </w:r>
      <w:r>
        <w:softHyphen/>
        <w:t>ля</w:t>
      </w:r>
      <w:r>
        <w:softHyphen/>
        <w:t>дом, прос</w:t>
      </w:r>
      <w:r>
        <w:softHyphen/>
        <w:t>тяг</w:t>
      </w:r>
      <w:r>
        <w:softHyphen/>
        <w:t>ла до неї сухі мертві ру</w:t>
      </w:r>
      <w:r>
        <w:softHyphen/>
        <w:t>ки, щоб за</w:t>
      </w:r>
      <w:r>
        <w:softHyphen/>
        <w:t>ду</w:t>
      </w:r>
      <w:r>
        <w:softHyphen/>
        <w:t>ши</w:t>
      </w:r>
      <w:r>
        <w:softHyphen/>
        <w:t>ти її.</w:t>
      </w:r>
    </w:p>
    <w:p w:rsidR="00747601" w:rsidRDefault="00747601">
      <w:pPr>
        <w:divId w:val="110246367"/>
      </w:pPr>
      <w:r>
        <w:t>    - Я твій во</w:t>
      </w:r>
      <w:r>
        <w:softHyphen/>
        <w:t>рог! Я те</w:t>
      </w:r>
      <w:r>
        <w:softHyphen/>
        <w:t>бе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ла, я те</w:t>
      </w:r>
      <w:r>
        <w:softHyphen/>
        <w:t>бе й за</w:t>
      </w:r>
      <w:r>
        <w:softHyphen/>
        <w:t>ду</w:t>
      </w:r>
      <w:r>
        <w:softHyphen/>
        <w:t>шу! - вчу</w:t>
      </w:r>
      <w:r>
        <w:softHyphen/>
        <w:t>ло</w:t>
      </w:r>
      <w:r>
        <w:softHyphen/>
        <w:t>ся Нас</w:t>
      </w:r>
      <w:r>
        <w:softHyphen/>
        <w:t>тусі, і во</w:t>
      </w:r>
      <w:r>
        <w:softHyphen/>
        <w:t>на ки</w:t>
      </w:r>
      <w:r>
        <w:softHyphen/>
        <w:t>ну</w:t>
      </w:r>
      <w:r>
        <w:softHyphen/>
        <w:t>лась,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та, і про</w:t>
      </w:r>
      <w:r>
        <w:softHyphen/>
        <w:t>ки</w:t>
      </w:r>
      <w:r>
        <w:softHyphen/>
        <w:t>ну</w:t>
      </w:r>
      <w:r>
        <w:softHyphen/>
        <w:t>лась, уся тру</w:t>
      </w:r>
      <w:r>
        <w:softHyphen/>
        <w:t>ся</w:t>
      </w:r>
      <w:r>
        <w:softHyphen/>
        <w:t>чись.</w:t>
      </w:r>
    </w:p>
    <w:p w:rsidR="00747601" w:rsidRDefault="00747601">
      <w:pPr>
        <w:divId w:val="110245977"/>
      </w:pPr>
      <w:r>
        <w:t>    - Настусю! ти вся тру</w:t>
      </w:r>
      <w:r>
        <w:softHyphen/>
        <w:t>сиш</w:t>
      </w:r>
      <w:r>
        <w:softHyphen/>
        <w:t>ся! В те</w:t>
      </w:r>
      <w:r>
        <w:softHyphen/>
        <w:t>бе ру</w:t>
      </w:r>
      <w:r>
        <w:softHyphen/>
        <w:t>ка тру</w:t>
      </w:r>
      <w:r>
        <w:softHyphen/>
        <w:t>ситься. Щось тра</w:t>
      </w:r>
      <w:r>
        <w:softHyphen/>
        <w:t>пи</w:t>
      </w:r>
      <w:r>
        <w:softHyphen/>
        <w:t>лось. Де ти оце бу</w:t>
      </w:r>
      <w:r>
        <w:softHyphen/>
        <w:t>ла? Чо</w:t>
      </w:r>
      <w:r>
        <w:softHyphen/>
        <w:t>го ти ту</w:t>
      </w:r>
      <w:r>
        <w:softHyphen/>
        <w:t>теч</w:t>
      </w:r>
      <w:r>
        <w:softHyphen/>
        <w:t>ки на</w:t>
      </w:r>
      <w:r>
        <w:softHyphen/>
        <w:t>коїла? Ох, пев</w:t>
      </w:r>
      <w:r>
        <w:softHyphen/>
        <w:t>но, цього ли</w:t>
      </w:r>
      <w:r>
        <w:softHyphen/>
        <w:t>ха на</w:t>
      </w:r>
      <w:r>
        <w:softHyphen/>
        <w:t>коїв тобі отой не</w:t>
      </w:r>
      <w:r>
        <w:softHyphen/>
        <w:t>роз</w:t>
      </w:r>
      <w:r>
        <w:softHyphen/>
        <w:t>суд</w:t>
      </w:r>
      <w:r>
        <w:softHyphen/>
        <w:t>ли</w:t>
      </w:r>
      <w:r>
        <w:softHyphen/>
        <w:t>вий ше</w:t>
      </w:r>
      <w:r>
        <w:softHyphen/>
        <w:t>лихвіст Пав</w:t>
      </w:r>
      <w:r>
        <w:softHyphen/>
        <w:t>лусь Ма</w:t>
      </w:r>
      <w:r>
        <w:softHyphen/>
        <w:t>лин</w:t>
      </w:r>
      <w:r>
        <w:softHyphen/>
        <w:t>ка.</w:t>
      </w:r>
    </w:p>
    <w:p w:rsidR="00747601" w:rsidRDefault="00747601">
      <w:pPr>
        <w:divId w:val="110246032"/>
      </w:pPr>
      <w:r>
        <w:t>    - Добре, що ти, та</w:t>
      </w:r>
      <w:r>
        <w:softHyphen/>
        <w:t>ту, роз</w:t>
      </w:r>
      <w:r>
        <w:softHyphen/>
        <w:t>суд</w:t>
      </w:r>
      <w:r>
        <w:softHyphen/>
        <w:t>ли</w:t>
      </w:r>
      <w:r>
        <w:softHyphen/>
        <w:t>вий, - обізва</w:t>
      </w:r>
      <w:r>
        <w:softHyphen/>
        <w:t>ла</w:t>
      </w:r>
      <w:r>
        <w:softHyphen/>
        <w:t>ся Нас</w:t>
      </w:r>
      <w:r>
        <w:softHyphen/>
        <w:t>ту</w:t>
      </w:r>
      <w:r>
        <w:softHyphen/>
        <w:t>ся, зовсім опам'ятав</w:t>
      </w:r>
      <w:r>
        <w:softHyphen/>
        <w:t>шись і сха</w:t>
      </w:r>
      <w:r>
        <w:softHyphen/>
        <w:t>ме</w:t>
      </w:r>
      <w:r>
        <w:softHyphen/>
        <w:t>нув</w:t>
      </w:r>
      <w:r>
        <w:softHyphen/>
        <w:t>шись. - Це в ме</w:t>
      </w:r>
      <w:r>
        <w:softHyphen/>
        <w:t>не нер</w:t>
      </w:r>
      <w:r>
        <w:softHyphen/>
        <w:t>ви роз</w:t>
      </w:r>
      <w:r>
        <w:softHyphen/>
        <w:t>тор</w:t>
      </w:r>
      <w:r>
        <w:softHyphen/>
        <w:t>са</w:t>
      </w:r>
      <w:r>
        <w:softHyphen/>
        <w:t>ли</w:t>
      </w:r>
      <w:r>
        <w:softHyphen/>
        <w:t>ся.</w:t>
      </w:r>
    </w:p>
    <w:p w:rsidR="00747601" w:rsidRDefault="00747601">
      <w:pPr>
        <w:divId w:val="110246159"/>
      </w:pPr>
      <w:r>
        <w:t>    Вона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сво</w:t>
      </w:r>
      <w:r>
        <w:softHyphen/>
        <w:t>го по</w:t>
      </w:r>
      <w:r>
        <w:softHyphen/>
        <w:t>коїка, на</w:t>
      </w:r>
      <w:r>
        <w:softHyphen/>
        <w:t>ли</w:t>
      </w:r>
      <w:r>
        <w:softHyphen/>
        <w:t>ла лож</w:t>
      </w:r>
      <w:r>
        <w:softHyphen/>
        <w:t>ку бро</w:t>
      </w:r>
      <w:r>
        <w:softHyphen/>
        <w:t>му, що завсіди сто</w:t>
      </w:r>
      <w:r>
        <w:softHyphen/>
        <w:t>яв у неї на столі на</w:t>
      </w:r>
      <w:r>
        <w:softHyphen/>
        <w:t>пох</w:t>
      </w:r>
      <w:r>
        <w:softHyphen/>
        <w:t>ваті, рап</w:t>
      </w:r>
      <w:r>
        <w:softHyphen/>
        <w:t>том вли</w:t>
      </w:r>
      <w:r>
        <w:softHyphen/>
        <w:t>ла в рот, роз</w:t>
      </w:r>
      <w:r>
        <w:softHyphen/>
        <w:t>дяг</w:t>
      </w:r>
      <w:r>
        <w:softHyphen/>
        <w:t>ла</w:t>
      </w:r>
      <w:r>
        <w:softHyphen/>
        <w:t>ся і впа</w:t>
      </w:r>
      <w:r>
        <w:softHyphen/>
        <w:t>ла на ліжко, мов ки</w:t>
      </w:r>
      <w:r>
        <w:softHyphen/>
        <w:t>ну</w:t>
      </w:r>
      <w:r>
        <w:softHyphen/>
        <w:t>тий з стіжка сніп на тік.</w:t>
      </w:r>
    </w:p>
    <w:p w:rsidR="00747601" w:rsidRDefault="00747601">
      <w:pPr>
        <w:divId w:val="110246147"/>
      </w:pPr>
      <w:r>
        <w:t>    </w:t>
      </w:r>
    </w:p>
    <w:p w:rsidR="00747601" w:rsidRDefault="00747601">
      <w:pPr>
        <w:jc w:val="center"/>
        <w:divId w:val="110246033"/>
        <w:rPr>
          <w:color w:val="001950"/>
        </w:rPr>
      </w:pPr>
      <w:r>
        <w:rPr>
          <w:b/>
          <w:bCs/>
          <w:color w:val="001950"/>
        </w:rPr>
        <w:t>IV</w:t>
      </w:r>
    </w:p>
    <w:p w:rsidR="00747601" w:rsidRDefault="00747601">
      <w:pPr>
        <w:divId w:val="110246399"/>
      </w:pPr>
      <w:r>
        <w:t>    </w:t>
      </w:r>
    </w:p>
    <w:p w:rsidR="00747601" w:rsidRDefault="00747601">
      <w:pPr>
        <w:divId w:val="110246292"/>
      </w:pPr>
      <w:r>
        <w:t>    Настав умов</w:t>
      </w:r>
      <w:r>
        <w:softHyphen/>
        <w:t>ле</w:t>
      </w:r>
      <w:r>
        <w:softHyphen/>
        <w:t>ний день пер</w:t>
      </w:r>
      <w:r>
        <w:softHyphen/>
        <w:t>шо</w:t>
      </w:r>
      <w:r>
        <w:softHyphen/>
        <w:t>го поцілун</w:t>
      </w:r>
      <w:r>
        <w:softHyphen/>
        <w:t>ка. Нас</w:t>
      </w:r>
      <w:r>
        <w:softHyphen/>
        <w:t>ту</w:t>
      </w:r>
      <w:r>
        <w:softHyphen/>
        <w:t>ся лед</w:t>
      </w:r>
      <w:r>
        <w:softHyphen/>
        <w:t>ве діжда</w:t>
      </w:r>
      <w:r>
        <w:softHyphen/>
        <w:t>ла тієї го</w:t>
      </w:r>
      <w:r>
        <w:softHyphen/>
        <w:t>ди</w:t>
      </w:r>
      <w:r>
        <w:softHyphen/>
        <w:t>ни й по обіді над</w:t>
      </w:r>
      <w:r>
        <w:softHyphen/>
        <w:t>вечір за</w:t>
      </w:r>
      <w:r>
        <w:softHyphen/>
        <w:t>ку</w:t>
      </w:r>
      <w:r>
        <w:softHyphen/>
        <w:t>та</w:t>
      </w:r>
      <w:r>
        <w:softHyphen/>
        <w:t>лась у пальто, завіси</w:t>
      </w:r>
      <w:r>
        <w:softHyphen/>
        <w:t>ла вид гус</w:t>
      </w:r>
      <w:r>
        <w:softHyphen/>
        <w:t>тим ву</w:t>
      </w:r>
      <w:r>
        <w:softHyphen/>
        <w:t>алем, гук</w:t>
      </w:r>
      <w:r>
        <w:softHyphen/>
        <w:t>ну</w:t>
      </w:r>
      <w:r>
        <w:softHyphen/>
        <w:t>ла на зво</w:t>
      </w:r>
      <w:r>
        <w:softHyphen/>
        <w:t>щи</w:t>
      </w:r>
      <w:r>
        <w:softHyphen/>
        <w:t>ка й по</w:t>
      </w:r>
      <w:r>
        <w:softHyphen/>
        <w:t>ка</w:t>
      </w:r>
      <w:r>
        <w:softHyphen/>
        <w:t>та</w:t>
      </w:r>
      <w:r>
        <w:softHyphen/>
        <w:t>ла на умов</w:t>
      </w:r>
      <w:r>
        <w:softHyphen/>
        <w:t>ле</w:t>
      </w:r>
      <w:r>
        <w:softHyphen/>
        <w:t>не місце до Со</w:t>
      </w:r>
      <w:r>
        <w:softHyphen/>
        <w:t>ло</w:t>
      </w:r>
      <w:r>
        <w:softHyphen/>
        <w:t>мен</w:t>
      </w:r>
      <w:r>
        <w:softHyphen/>
        <w:t>ки. Во</w:t>
      </w:r>
      <w:r>
        <w:softHyphen/>
        <w:t>на пе</w:t>
      </w:r>
      <w:r>
        <w:softHyphen/>
        <w:t>реїха</w:t>
      </w:r>
      <w:r>
        <w:softHyphen/>
        <w:t>ла че</w:t>
      </w:r>
      <w:r>
        <w:softHyphen/>
        <w:t>рез ши</w:t>
      </w:r>
      <w:r>
        <w:softHyphen/>
        <w:t>ро</w:t>
      </w:r>
      <w:r>
        <w:softHyphen/>
        <w:t>ку по</w:t>
      </w:r>
      <w:r>
        <w:softHyphen/>
        <w:t>ло</w:t>
      </w:r>
      <w:r>
        <w:softHyphen/>
        <w:t>гу до</w:t>
      </w:r>
      <w:r>
        <w:softHyphen/>
        <w:t>ли</w:t>
      </w:r>
      <w:r>
        <w:softHyphen/>
        <w:t>ну по</w:t>
      </w:r>
      <w:r>
        <w:softHyphen/>
        <w:t>точ</w:t>
      </w:r>
      <w:r>
        <w:softHyphen/>
        <w:t>ка Ли</w:t>
      </w:r>
      <w:r>
        <w:softHyphen/>
        <w:t>беді й ко</w:t>
      </w:r>
      <w:r>
        <w:softHyphen/>
        <w:t>ло са</w:t>
      </w:r>
      <w:r>
        <w:softHyphen/>
        <w:t>мої залізниці вста</w:t>
      </w:r>
      <w:r>
        <w:softHyphen/>
        <w:t>ла й пішла пішки.</w:t>
      </w:r>
    </w:p>
    <w:p w:rsidR="00747601" w:rsidRDefault="00747601">
      <w:pPr>
        <w:divId w:val="110246122"/>
      </w:pPr>
      <w:r>
        <w:t>    «Ой, ко</w:t>
      </w:r>
      <w:r>
        <w:softHyphen/>
        <w:t>ли б швид</w:t>
      </w:r>
      <w:r>
        <w:softHyphen/>
        <w:t>ше по</w:t>
      </w:r>
      <w:r>
        <w:softHyphen/>
        <w:t>ба</w:t>
      </w:r>
      <w:r>
        <w:softHyphen/>
        <w:t>чить йо</w:t>
      </w:r>
      <w:r>
        <w:softHyphen/>
        <w:t>го, бо в ме</w:t>
      </w:r>
      <w:r>
        <w:softHyphen/>
        <w:t>не вже по</w:t>
      </w:r>
      <w:r>
        <w:softHyphen/>
        <w:t>чи</w:t>
      </w:r>
      <w:r>
        <w:softHyphen/>
        <w:t>нає в го</w:t>
      </w:r>
      <w:r>
        <w:softHyphen/>
        <w:t>лові ту</w:t>
      </w:r>
      <w:r>
        <w:softHyphen/>
        <w:t>маніть! - ду</w:t>
      </w:r>
      <w:r>
        <w:softHyphen/>
        <w:t>ма</w:t>
      </w:r>
      <w:r>
        <w:softHyphen/>
        <w:t>ла Нас</w:t>
      </w:r>
      <w:r>
        <w:softHyphen/>
        <w:t>ту</w:t>
      </w:r>
      <w:r>
        <w:softHyphen/>
        <w:t>ся. - Як я сид</w:t>
      </w:r>
      <w:r>
        <w:softHyphen/>
        <w:t>жу са</w:t>
      </w:r>
      <w:r>
        <w:softHyphen/>
        <w:t>ма до</w:t>
      </w:r>
      <w:r>
        <w:softHyphen/>
        <w:t>ма, ме</w:t>
      </w:r>
      <w:r>
        <w:softHyphen/>
        <w:t>не бе</w:t>
      </w:r>
      <w:r>
        <w:softHyphen/>
        <w:t>ре нудьга, але мій ро</w:t>
      </w:r>
      <w:r>
        <w:softHyphen/>
        <w:t>зум якось бу</w:t>
      </w:r>
      <w:r>
        <w:softHyphen/>
        <w:t>ває ясніший; а як зійду</w:t>
      </w:r>
      <w:r>
        <w:softHyphen/>
        <w:t>ся з ним, по</w:t>
      </w:r>
      <w:r>
        <w:softHyphen/>
        <w:t>ба</w:t>
      </w:r>
      <w:r>
        <w:softHyphen/>
        <w:t>чу йо</w:t>
      </w:r>
      <w:r>
        <w:softHyphen/>
        <w:t>го, я ніби стаю бо</w:t>
      </w:r>
      <w:r>
        <w:softHyphen/>
        <w:t>жевільна од йо</w:t>
      </w:r>
      <w:r>
        <w:softHyphen/>
        <w:t>го очей. Ой, ко</w:t>
      </w:r>
      <w:r>
        <w:softHyphen/>
        <w:t>ли б швид</w:t>
      </w:r>
      <w:r>
        <w:softHyphen/>
        <w:t>ше, ко</w:t>
      </w:r>
      <w:r>
        <w:softHyphen/>
        <w:t>ли б швид</w:t>
      </w:r>
      <w:r>
        <w:softHyphen/>
        <w:t>ше! Вже в ме</w:t>
      </w:r>
      <w:r>
        <w:softHyphen/>
        <w:t>не тя</w:t>
      </w:r>
      <w:r>
        <w:softHyphen/>
        <w:t>ма ту</w:t>
      </w:r>
      <w:r>
        <w:softHyphen/>
        <w:t>маніє,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читься».</w:t>
      </w:r>
    </w:p>
    <w:p w:rsidR="00747601" w:rsidRDefault="00747601">
      <w:pPr>
        <w:divId w:val="110246213"/>
      </w:pPr>
      <w:r>
        <w:t>    За на</w:t>
      </w:r>
      <w:r>
        <w:softHyphen/>
        <w:t>си</w:t>
      </w:r>
      <w:r>
        <w:softHyphen/>
        <w:t>па</w:t>
      </w:r>
      <w:r>
        <w:softHyphen/>
        <w:t>ним по</w:t>
      </w:r>
      <w:r>
        <w:softHyphen/>
        <w:t>лот</w:t>
      </w:r>
      <w:r>
        <w:softHyphen/>
        <w:t>ном залізниці стримів Со</w:t>
      </w:r>
      <w:r>
        <w:softHyphen/>
        <w:t>ло</w:t>
      </w:r>
      <w:r>
        <w:softHyphen/>
        <w:t>менський шпиль. Стеж</w:t>
      </w:r>
      <w:r>
        <w:softHyphen/>
        <w:t>ка на Со</w:t>
      </w:r>
      <w:r>
        <w:softHyphen/>
        <w:t>ло</w:t>
      </w:r>
      <w:r>
        <w:softHyphen/>
        <w:t>мен</w:t>
      </w:r>
      <w:r>
        <w:softHyphen/>
        <w:t>ку ви</w:t>
      </w:r>
      <w:r>
        <w:softHyphen/>
        <w:t>ла</w:t>
      </w:r>
      <w:r>
        <w:softHyphen/>
        <w:t>ся попід мос</w:t>
      </w:r>
      <w:r>
        <w:softHyphen/>
        <w:t>том на на</w:t>
      </w:r>
      <w:r>
        <w:softHyphen/>
        <w:t>сипі. Нас</w:t>
      </w:r>
      <w:r>
        <w:softHyphen/>
        <w:t>ту</w:t>
      </w:r>
      <w:r>
        <w:softHyphen/>
        <w:t>ся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тією стеж</w:t>
      </w:r>
      <w:r>
        <w:softHyphen/>
        <w:t>кою й опи</w:t>
      </w:r>
      <w:r>
        <w:softHyphen/>
        <w:t>ни</w:t>
      </w:r>
      <w:r>
        <w:softHyphen/>
        <w:t>лась під мос</w:t>
      </w:r>
      <w:r>
        <w:softHyphen/>
        <w:t>том.</w:t>
      </w:r>
    </w:p>
    <w:p w:rsidR="00747601" w:rsidRDefault="00747601">
      <w:pPr>
        <w:divId w:val="110246430"/>
      </w:pPr>
      <w:r>
        <w:t>    «Як ту</w:t>
      </w:r>
      <w:r>
        <w:softHyphen/>
        <w:t>теч</w:t>
      </w:r>
      <w:r>
        <w:softHyphen/>
        <w:t>ки під мос</w:t>
      </w:r>
      <w:r>
        <w:softHyphen/>
        <w:t>том оригінально! й навіть гар</w:t>
      </w:r>
      <w:r>
        <w:softHyphen/>
        <w:t>но! Я ще зро</w:t>
      </w:r>
      <w:r>
        <w:softHyphen/>
        <w:t>ду не бу</w:t>
      </w:r>
      <w:r>
        <w:softHyphen/>
        <w:t>ла під мос</w:t>
      </w:r>
      <w:r>
        <w:softHyphen/>
        <w:t>том. Які важкі залізні склепіння! Які товс</w:t>
      </w:r>
      <w:r>
        <w:softHyphen/>
        <w:t>тющі по</w:t>
      </w:r>
      <w:r>
        <w:softHyphen/>
        <w:t>пе</w:t>
      </w:r>
      <w:r>
        <w:softHyphen/>
        <w:t>реп</w:t>
      </w:r>
      <w:r>
        <w:softHyphen/>
        <w:t>лу</w:t>
      </w:r>
      <w:r>
        <w:softHyphen/>
        <w:t>ту</w:t>
      </w:r>
      <w:r>
        <w:softHyphen/>
        <w:t>вані залізні ар</w:t>
      </w:r>
      <w:r>
        <w:softHyphen/>
        <w:t>ки! Чис</w:t>
      </w:r>
      <w:r>
        <w:softHyphen/>
        <w:t>то так, як в «Орфеї в пеклі» в Оф</w:t>
      </w:r>
      <w:r>
        <w:softHyphen/>
        <w:t>фен</w:t>
      </w:r>
      <w:r>
        <w:softHyphen/>
        <w:t>ба</w:t>
      </w:r>
      <w:r>
        <w:softHyphen/>
        <w:t>ха! Гар</w:t>
      </w:r>
      <w:r>
        <w:softHyphen/>
        <w:t>но й по</w:t>
      </w:r>
      <w:r>
        <w:softHyphen/>
        <w:t>етич</w:t>
      </w:r>
      <w:r>
        <w:softHyphen/>
        <w:t>но! «Орфей в пеклі» - під мос</w:t>
      </w:r>
      <w:r>
        <w:softHyphen/>
        <w:t>том! Як но</w:t>
      </w:r>
      <w:r>
        <w:softHyphen/>
        <w:t>во!»</w:t>
      </w:r>
    </w:p>
    <w:p w:rsidR="00747601" w:rsidRDefault="00747601">
      <w:pPr>
        <w:divId w:val="110246127"/>
      </w:pPr>
      <w:r>
        <w:t>    По стежці під мос</w:t>
      </w:r>
      <w:r>
        <w:softHyphen/>
        <w:t>том вря</w:t>
      </w:r>
      <w:r>
        <w:softHyphen/>
        <w:t>ди-го</w:t>
      </w:r>
      <w:r>
        <w:softHyphen/>
        <w:t>ди сно</w:t>
      </w:r>
      <w:r>
        <w:softHyphen/>
        <w:t>ви</w:t>
      </w:r>
      <w:r>
        <w:softHyphen/>
        <w:t>га</w:t>
      </w:r>
      <w:r>
        <w:softHyphen/>
        <w:t>ли робітни</w:t>
      </w:r>
      <w:r>
        <w:softHyphen/>
        <w:t>ки з фаб</w:t>
      </w:r>
      <w:r>
        <w:softHyphen/>
        <w:t>рик та ду</w:t>
      </w:r>
      <w:r>
        <w:softHyphen/>
        <w:t>же вбогі міщан</w:t>
      </w:r>
      <w:r>
        <w:softHyphen/>
        <w:t>ки з Со</w:t>
      </w:r>
      <w:r>
        <w:softHyphen/>
        <w:t>ло</w:t>
      </w:r>
      <w:r>
        <w:softHyphen/>
        <w:t>мен</w:t>
      </w:r>
      <w:r>
        <w:softHyphen/>
        <w:t>ки з ко</w:t>
      </w:r>
      <w:r>
        <w:softHyphen/>
        <w:t>ши</w:t>
      </w:r>
      <w:r>
        <w:softHyphen/>
        <w:t>ка</w:t>
      </w:r>
      <w:r>
        <w:softHyphen/>
        <w:t>ми в ру</w:t>
      </w:r>
      <w:r>
        <w:softHyphen/>
        <w:t>ках.</w:t>
      </w:r>
    </w:p>
    <w:p w:rsidR="00747601" w:rsidRDefault="00747601">
      <w:pPr>
        <w:divId w:val="110246280"/>
      </w:pPr>
      <w:r>
        <w:t>    «Тут мені без</w:t>
      </w:r>
      <w:r>
        <w:softHyphen/>
        <w:t>печ</w:t>
      </w:r>
      <w:r>
        <w:softHyphen/>
        <w:t>но. Ніякої тітки, ніякої дя</w:t>
      </w:r>
      <w:r>
        <w:softHyphen/>
        <w:t>ди</w:t>
      </w:r>
      <w:r>
        <w:softHyphen/>
        <w:t>ни сю</w:t>
      </w:r>
      <w:r>
        <w:softHyphen/>
        <w:t>ди й во</w:t>
      </w:r>
      <w:r>
        <w:softHyphen/>
        <w:t>рон кості не за</w:t>
      </w:r>
      <w:r>
        <w:softHyphen/>
        <w:t>не</w:t>
      </w:r>
      <w:r>
        <w:softHyphen/>
        <w:t>се. Я тут вольна од знай</w:t>
      </w:r>
      <w:r>
        <w:softHyphen/>
        <w:t>омих, не</w:t>
      </w:r>
      <w:r>
        <w:softHyphen/>
        <w:t>на</w:t>
      </w:r>
      <w:r>
        <w:softHyphen/>
        <w:t>че на ву</w:t>
      </w:r>
      <w:r>
        <w:softHyphen/>
        <w:t>ли</w:t>
      </w:r>
      <w:r>
        <w:softHyphen/>
        <w:t>цях у Гре</w:t>
      </w:r>
      <w:r>
        <w:softHyphen/>
        <w:t>наді або в Па</w:t>
      </w:r>
      <w:r>
        <w:softHyphen/>
        <w:t>лер</w:t>
      </w:r>
      <w:r>
        <w:softHyphen/>
        <w:t>мо», - по</w:t>
      </w:r>
      <w:r>
        <w:softHyphen/>
        <w:t>ду</w:t>
      </w:r>
      <w:r>
        <w:softHyphen/>
        <w:t>ма</w:t>
      </w:r>
      <w:r>
        <w:softHyphen/>
        <w:t>ла Нас</w:t>
      </w:r>
      <w:r>
        <w:softHyphen/>
        <w:t>ту</w:t>
      </w:r>
      <w:r>
        <w:softHyphen/>
        <w:t>ся й підтюп</w:t>
      </w:r>
      <w:r>
        <w:softHyphen/>
        <w:t>цем побігла че</w:t>
      </w:r>
      <w:r>
        <w:softHyphen/>
        <w:t>рез ши</w:t>
      </w:r>
      <w:r>
        <w:softHyphen/>
        <w:t>ро</w:t>
      </w:r>
      <w:r>
        <w:softHyphen/>
        <w:t>кий Со</w:t>
      </w:r>
      <w:r>
        <w:softHyphen/>
        <w:t>ло</w:t>
      </w:r>
      <w:r>
        <w:softHyphen/>
        <w:t>менський май</w:t>
      </w:r>
      <w:r>
        <w:softHyphen/>
        <w:t>дан уго</w:t>
      </w:r>
      <w:r>
        <w:softHyphen/>
        <w:t>ру попід бідни</w:t>
      </w:r>
      <w:r>
        <w:softHyphen/>
        <w:t>ми міщанськи</w:t>
      </w:r>
      <w:r>
        <w:softHyphen/>
        <w:t>ми, не</w:t>
      </w:r>
      <w:r>
        <w:softHyphen/>
        <w:t>на</w:t>
      </w:r>
      <w:r>
        <w:softHyphen/>
        <w:t>че ку</w:t>
      </w:r>
      <w:r>
        <w:softHyphen/>
        <w:t>ри, обс</w:t>
      </w:r>
      <w:r>
        <w:softHyphen/>
        <w:t>куб</w:t>
      </w:r>
      <w:r>
        <w:softHyphen/>
        <w:t>ле</w:t>
      </w:r>
      <w:r>
        <w:softHyphen/>
        <w:t>ни</w:t>
      </w:r>
      <w:r>
        <w:softHyphen/>
        <w:t>ми ха</w:t>
      </w:r>
      <w:r>
        <w:softHyphen/>
        <w:t>та</w:t>
      </w:r>
      <w:r>
        <w:softHyphen/>
        <w:t>ми.</w:t>
      </w:r>
    </w:p>
    <w:p w:rsidR="00747601" w:rsidRDefault="00747601">
      <w:pPr>
        <w:divId w:val="110246212"/>
      </w:pPr>
      <w:r>
        <w:t>    На Со</w:t>
      </w:r>
      <w:r>
        <w:softHyphen/>
        <w:t>ло</w:t>
      </w:r>
      <w:r>
        <w:softHyphen/>
        <w:t>менськім шпилі вже за</w:t>
      </w:r>
      <w:r>
        <w:softHyphen/>
        <w:t>ма</w:t>
      </w:r>
      <w:r>
        <w:softHyphen/>
        <w:t>нячіли опрічні ма</w:t>
      </w:r>
      <w:r>
        <w:softHyphen/>
        <w:t>ле</w:t>
      </w:r>
      <w:r>
        <w:softHyphen/>
        <w:t>сенькі ха</w:t>
      </w:r>
      <w:r>
        <w:softHyphen/>
        <w:t>луп</w:t>
      </w:r>
      <w:r>
        <w:softHyphen/>
        <w:t>ки та зем</w:t>
      </w:r>
      <w:r>
        <w:softHyphen/>
        <w:t>лян</w:t>
      </w:r>
      <w:r>
        <w:softHyphen/>
        <w:t>ки без дворів, без го</w:t>
      </w:r>
      <w:r>
        <w:softHyphen/>
        <w:t>родів, не</w:t>
      </w:r>
      <w:r>
        <w:softHyphen/>
        <w:t>на</w:t>
      </w:r>
      <w:r>
        <w:softHyphen/>
        <w:t>че шпиль по</w:t>
      </w:r>
      <w:r>
        <w:softHyphen/>
        <w:t>де</w:t>
      </w:r>
      <w:r>
        <w:softHyphen/>
        <w:t>ку</w:t>
      </w:r>
      <w:r>
        <w:softHyphen/>
        <w:t>ди заріс здо</w:t>
      </w:r>
      <w:r>
        <w:softHyphen/>
        <w:t>ро</w:t>
      </w:r>
      <w:r>
        <w:softHyphen/>
        <w:t>вецьки</w:t>
      </w:r>
      <w:r>
        <w:softHyphen/>
        <w:t>ми гри</w:t>
      </w:r>
      <w:r>
        <w:softHyphen/>
        <w:t>ба</w:t>
      </w:r>
      <w:r>
        <w:softHyphen/>
        <w:t>ми та опенька</w:t>
      </w:r>
      <w:r>
        <w:softHyphen/>
        <w:t>ми. По</w:t>
      </w:r>
      <w:r>
        <w:softHyphen/>
        <w:t>верх тих грибів та опеньків на самісінько</w:t>
      </w:r>
      <w:r>
        <w:softHyphen/>
        <w:t>му чо</w:t>
      </w:r>
      <w:r>
        <w:softHyphen/>
        <w:t>ло</w:t>
      </w:r>
      <w:r>
        <w:softHyphen/>
        <w:t>поч</w:t>
      </w:r>
      <w:r>
        <w:softHyphen/>
        <w:t>ку шпи</w:t>
      </w:r>
      <w:r>
        <w:softHyphen/>
        <w:t>ля ма</w:t>
      </w:r>
      <w:r>
        <w:softHyphen/>
        <w:t>нячіла та мріла в імлі чор</w:t>
      </w:r>
      <w:r>
        <w:softHyphen/>
        <w:t>на струн</w:t>
      </w:r>
      <w:r>
        <w:softHyphen/>
        <w:t>ка пос</w:t>
      </w:r>
      <w:r>
        <w:softHyphen/>
        <w:t>тать.</w:t>
      </w:r>
    </w:p>
    <w:p w:rsidR="00747601" w:rsidRDefault="00747601">
      <w:pPr>
        <w:divId w:val="110246250"/>
      </w:pPr>
      <w:r>
        <w:t>    - Він, він, мій ко</w:t>
      </w:r>
      <w:r>
        <w:softHyphen/>
        <w:t>ха</w:t>
      </w:r>
      <w:r>
        <w:softHyphen/>
        <w:t>ний! - аж гук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 й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навп</w:t>
      </w:r>
      <w:r>
        <w:softHyphen/>
        <w:t>рос</w:t>
      </w:r>
      <w:r>
        <w:softHyphen/>
        <w:t>тець до йо</w:t>
      </w:r>
      <w:r>
        <w:softHyphen/>
        <w:t>го по крутій горі прос</w:t>
      </w:r>
      <w:r>
        <w:softHyphen/>
        <w:t>то по траві, збо</w:t>
      </w:r>
      <w:r>
        <w:softHyphen/>
        <w:t>чив</w:t>
      </w:r>
      <w:r>
        <w:softHyphen/>
        <w:t>ши з стеж</w:t>
      </w:r>
      <w:r>
        <w:softHyphen/>
        <w:t>ки.</w:t>
      </w:r>
    </w:p>
    <w:p w:rsidR="00747601" w:rsidRDefault="00747601">
      <w:pPr>
        <w:divId w:val="110246274"/>
      </w:pPr>
      <w:r>
        <w:t>    - Це ти, mа che</w:t>
      </w:r>
      <w:r>
        <w:softHyphen/>
        <w:t>re? Це ти, Нас</w:t>
      </w:r>
      <w:r>
        <w:softHyphen/>
        <w:t>ту</w:t>
      </w:r>
      <w:r>
        <w:softHyphen/>
        <w:t>сю? - гук</w:t>
      </w:r>
      <w:r>
        <w:softHyphen/>
        <w:t>нув він з вер</w:t>
      </w:r>
      <w:r>
        <w:softHyphen/>
        <w:t>ха шпи</w:t>
      </w:r>
      <w:r>
        <w:softHyphen/>
        <w:t>ля.</w:t>
      </w:r>
    </w:p>
    <w:p w:rsidR="00747601" w:rsidRDefault="00747601">
      <w:pPr>
        <w:divId w:val="110245970"/>
      </w:pPr>
      <w:r>
        <w:t>    - Я, мій ми</w:t>
      </w:r>
      <w:r>
        <w:softHyphen/>
        <w:t>лий!</w:t>
      </w:r>
    </w:p>
    <w:p w:rsidR="00747601" w:rsidRDefault="00747601">
      <w:pPr>
        <w:divId w:val="110246099"/>
      </w:pPr>
      <w:r>
        <w:t>    І во</w:t>
      </w:r>
      <w:r>
        <w:softHyphen/>
        <w:t>на одс</w:t>
      </w:r>
      <w:r>
        <w:softHyphen/>
        <w:t>ло</w:t>
      </w:r>
      <w:r>
        <w:softHyphen/>
        <w:t>ни</w:t>
      </w:r>
      <w:r>
        <w:softHyphen/>
        <w:t>ла сер</w:t>
      </w:r>
      <w:r>
        <w:softHyphen/>
        <w:t>па</w:t>
      </w:r>
      <w:r>
        <w:softHyphen/>
        <w:t>нок і зак</w:t>
      </w:r>
      <w:r>
        <w:softHyphen/>
        <w:t>ру</w:t>
      </w:r>
      <w:r>
        <w:softHyphen/>
        <w:t>ти</w:t>
      </w:r>
      <w:r>
        <w:softHyphen/>
        <w:t>ла йо</w:t>
      </w:r>
      <w:r>
        <w:softHyphen/>
        <w:t>го кру</w:t>
      </w:r>
      <w:r>
        <w:softHyphen/>
        <w:t>гом ка</w:t>
      </w:r>
      <w:r>
        <w:softHyphen/>
        <w:t>пе</w:t>
      </w:r>
      <w:r>
        <w:softHyphen/>
        <w:t>лю</w:t>
      </w:r>
      <w:r>
        <w:softHyphen/>
        <w:t>ша. Він збіг з шпи</w:t>
      </w:r>
      <w:r>
        <w:softHyphen/>
        <w:t>ля до неї на</w:t>
      </w:r>
      <w:r>
        <w:softHyphen/>
        <w:t>зустріч, по</w:t>
      </w:r>
      <w:r>
        <w:softHyphen/>
        <w:t>дав їй ру</w:t>
      </w:r>
      <w:r>
        <w:softHyphen/>
        <w:t>ку й вивів на самісінький той Со</w:t>
      </w:r>
      <w:r>
        <w:softHyphen/>
        <w:t>ло</w:t>
      </w:r>
      <w:r>
        <w:softHyphen/>
        <w:t>менський Монб</w:t>
      </w:r>
      <w:r>
        <w:softHyphen/>
        <w:t>лан.</w:t>
      </w:r>
    </w:p>
    <w:p w:rsidR="00747601" w:rsidRDefault="00747601">
      <w:pPr>
        <w:divId w:val="110246285"/>
      </w:pPr>
      <w:r>
        <w:t>    І во</w:t>
      </w:r>
      <w:r>
        <w:softHyphen/>
        <w:t>ни обоє, мо</w:t>
      </w:r>
      <w:r>
        <w:softHyphen/>
        <w:t>лоді та гарні, опи</w:t>
      </w:r>
      <w:r>
        <w:softHyphen/>
        <w:t>ни</w:t>
      </w:r>
      <w:r>
        <w:softHyphen/>
        <w:t>лись на самісінькім версі шпи</w:t>
      </w:r>
      <w:r>
        <w:softHyphen/>
        <w:t>ля не</w:t>
      </w:r>
      <w:r>
        <w:softHyphen/>
        <w:t>да</w:t>
      </w:r>
      <w:r>
        <w:softHyphen/>
        <w:t>ле</w:t>
      </w:r>
      <w:r>
        <w:softHyphen/>
        <w:t>ко од лісу, не</w:t>
      </w:r>
      <w:r>
        <w:softHyphen/>
        <w:t>на</w:t>
      </w:r>
      <w:r>
        <w:softHyphen/>
        <w:t>че дві пос</w:t>
      </w:r>
      <w:r>
        <w:softHyphen/>
        <w:t>таті пам'ятни</w:t>
      </w:r>
      <w:r>
        <w:softHyphen/>
        <w:t>ка, ви</w:t>
      </w:r>
      <w:r>
        <w:softHyphen/>
        <w:t>те</w:t>
      </w:r>
      <w:r>
        <w:softHyphen/>
        <w:t>сані з чор</w:t>
      </w:r>
      <w:r>
        <w:softHyphen/>
        <w:t>но</w:t>
      </w:r>
      <w:r>
        <w:softHyphen/>
        <w:t>го мар</w:t>
      </w:r>
      <w:r>
        <w:softHyphen/>
        <w:t>му</w:t>
      </w:r>
      <w:r>
        <w:softHyphen/>
        <w:t>ру й пос</w:t>
      </w:r>
      <w:r>
        <w:softHyphen/>
        <w:t>тав</w:t>
      </w:r>
      <w:r>
        <w:softHyphen/>
        <w:t>лені на чо</w:t>
      </w:r>
      <w:r>
        <w:softHyphen/>
        <w:t>ло</w:t>
      </w:r>
      <w:r>
        <w:softHyphen/>
        <w:t>поч</w:t>
      </w:r>
      <w:r>
        <w:softHyphen/>
        <w:t>ку шпи</w:t>
      </w:r>
      <w:r>
        <w:softHyphen/>
        <w:t>ля на пам'ятку про ко</w:t>
      </w:r>
      <w:r>
        <w:softHyphen/>
        <w:t>гось і чо</w:t>
      </w:r>
      <w:r>
        <w:softHyphen/>
        <w:t>гось.</w:t>
      </w:r>
    </w:p>
    <w:p w:rsidR="00747601" w:rsidRDefault="00747601">
      <w:pPr>
        <w:divId w:val="110246191"/>
      </w:pPr>
      <w:r>
        <w:t>    - От ми й на горі в імлі! От ми й на на</w:t>
      </w:r>
      <w:r>
        <w:softHyphen/>
        <w:t>шо</w:t>
      </w:r>
      <w:r>
        <w:softHyphen/>
        <w:t>му Монб</w:t>
      </w:r>
      <w:r>
        <w:softHyphen/>
        <w:t>лані! - ска</w:t>
      </w:r>
      <w:r>
        <w:softHyphen/>
        <w:t>зав Пав</w:t>
      </w:r>
      <w:r>
        <w:softHyphen/>
        <w:t>лусь, на</w:t>
      </w:r>
      <w:r>
        <w:softHyphen/>
        <w:t>ки</w:t>
      </w:r>
      <w:r>
        <w:softHyphen/>
        <w:t>нув</w:t>
      </w:r>
      <w:r>
        <w:softHyphen/>
        <w:t>ши навіщось на ніс мо</w:t>
      </w:r>
      <w:r>
        <w:softHyphen/>
        <w:t>нокль, ніби він був на</w:t>
      </w:r>
      <w:r>
        <w:softHyphen/>
        <w:t>по</w:t>
      </w:r>
      <w:r>
        <w:softHyphen/>
        <w:t>го</w:t>
      </w:r>
      <w:r>
        <w:softHyphen/>
        <w:t>тові вис</w:t>
      </w:r>
      <w:r>
        <w:softHyphen/>
        <w:t>ту</w:t>
      </w:r>
      <w:r>
        <w:softHyphen/>
        <w:t>пить на сце</w:t>
      </w:r>
      <w:r>
        <w:softHyphen/>
        <w:t>ну й гра</w:t>
      </w:r>
      <w:r>
        <w:softHyphen/>
        <w:t>ти роль в якійсь ко</w:t>
      </w:r>
      <w:r>
        <w:softHyphen/>
        <w:t>медії або драмі.</w:t>
      </w:r>
    </w:p>
    <w:p w:rsidR="00747601" w:rsidRDefault="00747601">
      <w:pPr>
        <w:divId w:val="110246162"/>
      </w:pPr>
      <w:r>
        <w:t>    Їй зда</w:t>
      </w:r>
      <w:r>
        <w:softHyphen/>
        <w:t>ва</w:t>
      </w:r>
      <w:r>
        <w:softHyphen/>
        <w:t>ло</w:t>
      </w:r>
      <w:r>
        <w:softHyphen/>
        <w:t>ся, що во</w:t>
      </w:r>
      <w:r>
        <w:softHyphen/>
        <w:t>на знов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гра</w:t>
      </w:r>
      <w:r>
        <w:softHyphen/>
        <w:t>ти в якісь чу</w:t>
      </w:r>
      <w:r>
        <w:softHyphen/>
        <w:t>дер</w:t>
      </w:r>
      <w:r>
        <w:softHyphen/>
        <w:t>нацькі ляльки, або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тись за каз</w:t>
      </w:r>
      <w:r>
        <w:softHyphen/>
        <w:t>ча</w:t>
      </w:r>
      <w:r>
        <w:softHyphen/>
        <w:t>ну фан</w:t>
      </w:r>
      <w:r>
        <w:softHyphen/>
        <w:t>тас</w:t>
      </w:r>
      <w:r>
        <w:softHyphen/>
        <w:t>тич</w:t>
      </w:r>
      <w:r>
        <w:softHyphen/>
        <w:t>ну царівну-жа</w:t>
      </w:r>
      <w:r>
        <w:softHyphen/>
        <w:t>бу.</w:t>
      </w:r>
    </w:p>
    <w:p w:rsidR="00747601" w:rsidRDefault="00747601">
      <w:pPr>
        <w:divId w:val="110246366"/>
      </w:pPr>
      <w:r>
        <w:t>    - Ні, мій ко</w:t>
      </w:r>
      <w:r>
        <w:softHyphen/>
        <w:t>ха</w:t>
      </w:r>
      <w:r>
        <w:softHyphen/>
        <w:t>ний! Мені здається, що ми те</w:t>
      </w:r>
      <w:r>
        <w:softHyphen/>
        <w:t>пе</w:t>
      </w:r>
      <w:r>
        <w:softHyphen/>
        <w:t>реньки на мрійній Юнгф</w:t>
      </w:r>
      <w:r>
        <w:softHyphen/>
        <w:t>рау, на самісінько</w:t>
      </w:r>
      <w:r>
        <w:softHyphen/>
        <w:t>му вер</w:t>
      </w:r>
      <w:r>
        <w:softHyphen/>
        <w:t>шеч</w:t>
      </w:r>
      <w:r>
        <w:softHyphen/>
        <w:t>ку в мрійній імлі, в про</w:t>
      </w:r>
      <w:r>
        <w:softHyphen/>
        <w:t>зо</w:t>
      </w:r>
      <w:r>
        <w:softHyphen/>
        <w:t>рих мріях не</w:t>
      </w:r>
      <w:r>
        <w:softHyphen/>
        <w:t>бес</w:t>
      </w:r>
      <w:r>
        <w:softHyphen/>
        <w:t>но</w:t>
      </w:r>
      <w:r>
        <w:softHyphen/>
        <w:t>го ту</w:t>
      </w:r>
      <w:r>
        <w:softHyphen/>
        <w:t>ма</w:t>
      </w:r>
      <w:r>
        <w:softHyphen/>
        <w:t>ну. Ту</w:t>
      </w:r>
      <w:r>
        <w:softHyphen/>
        <w:t>теч</w:t>
      </w:r>
      <w:r>
        <w:softHyphen/>
        <w:t>ки ми на всій нашій волі! Ту</w:t>
      </w:r>
      <w:r>
        <w:softHyphen/>
        <w:t>теч</w:t>
      </w:r>
      <w:r>
        <w:softHyphen/>
        <w:t>ки не</w:t>
      </w:r>
      <w:r>
        <w:softHyphen/>
        <w:t>ма ні ли</w:t>
      </w:r>
      <w:r>
        <w:softHyphen/>
        <w:t>хих дог</w:t>
      </w:r>
      <w:r>
        <w:softHyphen/>
        <w:t>ля</w:t>
      </w:r>
      <w:r>
        <w:softHyphen/>
        <w:t>да</w:t>
      </w:r>
      <w:r>
        <w:softHyphen/>
        <w:t>чок-тіто</w:t>
      </w:r>
      <w:r>
        <w:softHyphen/>
        <w:t>чок та дя</w:t>
      </w:r>
      <w:r>
        <w:softHyphen/>
        <w:t>дин, ні за</w:t>
      </w:r>
      <w:r>
        <w:softHyphen/>
        <w:t>вис</w:t>
      </w:r>
      <w:r>
        <w:softHyphen/>
        <w:t>них при</w:t>
      </w:r>
      <w:r>
        <w:softHyphen/>
        <w:t>ятельок ку</w:t>
      </w:r>
      <w:r>
        <w:softHyphen/>
        <w:t>зи</w:t>
      </w:r>
      <w:r>
        <w:softHyphen/>
        <w:t>нок. Я ніби те</w:t>
      </w:r>
      <w:r>
        <w:softHyphen/>
        <w:t>пер у небі, ле</w:t>
      </w:r>
      <w:r>
        <w:softHyphen/>
        <w:t>чу на хма</w:t>
      </w:r>
      <w:r>
        <w:softHyphen/>
        <w:t>рах, са</w:t>
      </w:r>
      <w:r>
        <w:softHyphen/>
        <w:t>ма не</w:t>
      </w:r>
      <w:r>
        <w:softHyphen/>
        <w:t>на</w:t>
      </w:r>
      <w:r>
        <w:softHyphen/>
        <w:t>че лег</w:t>
      </w:r>
      <w:r>
        <w:softHyphen/>
        <w:t>ка хмар</w:t>
      </w:r>
      <w:r>
        <w:softHyphen/>
        <w:t>ка,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39"/>
      </w:pPr>
      <w:r>
        <w:t>    - Як мені тут гар</w:t>
      </w:r>
      <w:r>
        <w:softHyphen/>
        <w:t>но! Як лег</w:t>
      </w:r>
      <w:r>
        <w:softHyphen/>
        <w:t>ко ту</w:t>
      </w:r>
      <w:r>
        <w:softHyphen/>
        <w:t>теч</w:t>
      </w:r>
      <w:r>
        <w:softHyphen/>
        <w:t>ки ди</w:t>
      </w:r>
      <w:r>
        <w:softHyphen/>
        <w:t>хать! - обізвав</w:t>
      </w:r>
      <w:r>
        <w:softHyphen/>
        <w:t>ся Пав</w:t>
      </w:r>
      <w:r>
        <w:softHyphen/>
        <w:t>лусь.</w:t>
      </w:r>
    </w:p>
    <w:p w:rsidR="00747601" w:rsidRDefault="00747601">
      <w:pPr>
        <w:divId w:val="110246117"/>
      </w:pPr>
      <w:r>
        <w:t>    - Ой, як ту</w:t>
      </w:r>
      <w:r>
        <w:softHyphen/>
        <w:t>теч</w:t>
      </w:r>
      <w:r>
        <w:softHyphen/>
        <w:t>ки но</w:t>
      </w:r>
      <w:r>
        <w:softHyphen/>
        <w:t>во, гар</w:t>
      </w:r>
      <w:r>
        <w:softHyphen/>
        <w:t>но! Я, ко</w:t>
      </w:r>
      <w:r>
        <w:softHyphen/>
        <w:t>ли мог</w:t>
      </w:r>
      <w:r>
        <w:softHyphen/>
        <w:t>ла б, - летіла б усе вго</w:t>
      </w:r>
      <w:r>
        <w:softHyphen/>
        <w:t>ру та вго</w:t>
      </w:r>
      <w:r>
        <w:softHyphen/>
        <w:t>ру в ту си</w:t>
      </w:r>
      <w:r>
        <w:softHyphen/>
        <w:t>зу імлу з моїми мріями. Там пов</w:t>
      </w:r>
      <w:r>
        <w:softHyphen/>
        <w:t>но мрій, не</w:t>
      </w:r>
      <w:r>
        <w:softHyphen/>
        <w:t>на</w:t>
      </w:r>
      <w:r>
        <w:softHyphen/>
        <w:t>че по</w:t>
      </w:r>
      <w:r>
        <w:softHyphen/>
        <w:t>етич</w:t>
      </w:r>
      <w:r>
        <w:softHyphen/>
        <w:t>них, іде</w:t>
      </w:r>
      <w:r>
        <w:softHyphen/>
        <w:t>альних бджіл у пасіці.</w:t>
      </w:r>
    </w:p>
    <w:p w:rsidR="00747601" w:rsidRDefault="00747601">
      <w:pPr>
        <w:divId w:val="110246418"/>
      </w:pPr>
      <w:r>
        <w:t>    - Неначе іде</w:t>
      </w:r>
      <w:r>
        <w:softHyphen/>
        <w:t>альних по</w:t>
      </w:r>
      <w:r>
        <w:softHyphen/>
        <w:t>етич</w:t>
      </w:r>
      <w:r>
        <w:softHyphen/>
        <w:t>них мух у спасівку, - ска</w:t>
      </w:r>
      <w:r>
        <w:softHyphen/>
        <w:t>зав він. - Ми те</w:t>
      </w:r>
      <w:r>
        <w:softHyphen/>
        <w:t>пе</w:t>
      </w:r>
      <w:r>
        <w:softHyphen/>
        <w:t>реч</w:t>
      </w:r>
      <w:r>
        <w:softHyphen/>
        <w:t>ки да</w:t>
      </w:r>
      <w:r>
        <w:softHyphen/>
        <w:t>ле</w:t>
      </w:r>
      <w:r>
        <w:softHyphen/>
        <w:t>ко од лю</w:t>
      </w:r>
      <w:r>
        <w:softHyphen/>
        <w:t>дей!</w:t>
      </w:r>
    </w:p>
    <w:p w:rsidR="00747601" w:rsidRDefault="00747601">
      <w:pPr>
        <w:divId w:val="110246389"/>
      </w:pPr>
      <w:r>
        <w:t>    - Я по</w:t>
      </w:r>
      <w:r>
        <w:softHyphen/>
        <w:t>чу</w:t>
      </w:r>
      <w:r>
        <w:softHyphen/>
        <w:t>ваю се</w:t>
      </w:r>
      <w:r>
        <w:softHyphen/>
        <w:t>бе не</w:t>
      </w:r>
      <w:r>
        <w:softHyphen/>
        <w:t>на</w:t>
      </w:r>
      <w:r>
        <w:softHyphen/>
        <w:t>че на са</w:t>
      </w:r>
      <w:r>
        <w:softHyphen/>
        <w:t>мо</w:t>
      </w:r>
      <w:r>
        <w:softHyphen/>
        <w:t>му вер</w:t>
      </w:r>
      <w:r>
        <w:softHyphen/>
        <w:t>шеч</w:t>
      </w:r>
      <w:r>
        <w:softHyphen/>
        <w:t>ку Олімпа на місці ста</w:t>
      </w:r>
      <w:r>
        <w:softHyphen/>
        <w:t>ро</w:t>
      </w:r>
      <w:r>
        <w:softHyphen/>
        <w:t>давніх богів. Нас тут ніхто не вгля</w:t>
      </w:r>
      <w:r>
        <w:softHyphen/>
        <w:t>дить, - 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47"/>
      </w:pPr>
      <w:r>
        <w:t>    По роз</w:t>
      </w:r>
      <w:r>
        <w:softHyphen/>
        <w:t>логій до</w:t>
      </w:r>
      <w:r>
        <w:softHyphen/>
        <w:t>лині Ли</w:t>
      </w:r>
      <w:r>
        <w:softHyphen/>
        <w:t>беді ни</w:t>
      </w:r>
      <w:r>
        <w:softHyphen/>
        <w:t>зом од Дніпра по</w:t>
      </w:r>
      <w:r>
        <w:softHyphen/>
        <w:t>тяг</w:t>
      </w:r>
      <w:r>
        <w:softHyphen/>
        <w:t>ло ту</w:t>
      </w:r>
      <w:r>
        <w:softHyphen/>
        <w:t>ма</w:t>
      </w:r>
      <w:r>
        <w:softHyphen/>
        <w:t>ном. Лег</w:t>
      </w:r>
      <w:r>
        <w:softHyphen/>
        <w:t>кий ту</w:t>
      </w:r>
      <w:r>
        <w:softHyphen/>
        <w:t>ман по</w:t>
      </w:r>
      <w:r>
        <w:softHyphen/>
        <w:t>ко</w:t>
      </w:r>
      <w:r>
        <w:softHyphen/>
        <w:t>тив</w:t>
      </w:r>
      <w:r>
        <w:softHyphen/>
        <w:t>ся хви</w:t>
      </w:r>
      <w:r>
        <w:softHyphen/>
        <w:t>ля</w:t>
      </w:r>
      <w:r>
        <w:softHyphen/>
        <w:t>ми. Біла імла впа</w:t>
      </w:r>
      <w:r>
        <w:softHyphen/>
        <w:t>ла пот</w:t>
      </w:r>
      <w:r>
        <w:softHyphen/>
        <w:t>ро</w:t>
      </w:r>
      <w:r>
        <w:softHyphen/>
        <w:t>ху на суп</w:t>
      </w:r>
      <w:r>
        <w:softHyphen/>
        <w:t>ро</w:t>
      </w:r>
      <w:r>
        <w:softHyphen/>
        <w:t>ти</w:t>
      </w:r>
      <w:r>
        <w:softHyphen/>
        <w:t>лежні київські го</w:t>
      </w:r>
      <w:r>
        <w:softHyphen/>
        <w:t>ри й об</w:t>
      </w:r>
      <w:r>
        <w:softHyphen/>
        <w:t>ку</w:t>
      </w:r>
      <w:r>
        <w:softHyphen/>
        <w:t>та</w:t>
      </w:r>
      <w:r>
        <w:softHyphen/>
        <w:t>ла вер</w:t>
      </w:r>
      <w:r>
        <w:softHyphen/>
        <w:t>хи цер</w:t>
      </w:r>
      <w:r>
        <w:softHyphen/>
        <w:t>ков та дзвіниць на го</w:t>
      </w:r>
      <w:r>
        <w:softHyphen/>
        <w:t>рах. Вер</w:t>
      </w:r>
      <w:r>
        <w:softHyphen/>
        <w:t>хи та бані не</w:t>
      </w:r>
      <w:r>
        <w:softHyphen/>
        <w:t>на</w:t>
      </w:r>
      <w:r>
        <w:softHyphen/>
        <w:t>че пірну</w:t>
      </w:r>
      <w:r>
        <w:softHyphen/>
        <w:t>ли в хма</w:t>
      </w:r>
      <w:r>
        <w:softHyphen/>
        <w:t>ри.</w:t>
      </w:r>
    </w:p>
    <w:p w:rsidR="00747601" w:rsidRDefault="00747601">
      <w:pPr>
        <w:divId w:val="110246380"/>
      </w:pPr>
      <w:r>
        <w:t>    - От твоє ба</w:t>
      </w:r>
      <w:r>
        <w:softHyphen/>
        <w:t>жан</w:t>
      </w:r>
      <w:r>
        <w:softHyphen/>
        <w:t>ня й справ</w:t>
      </w:r>
      <w:r>
        <w:softHyphen/>
        <w:t>ди</w:t>
      </w:r>
      <w:r>
        <w:softHyphen/>
        <w:t>лось! Сам давній Зе</w:t>
      </w:r>
      <w:r>
        <w:softHyphen/>
        <w:t>вес за</w:t>
      </w:r>
      <w:r>
        <w:softHyphen/>
        <w:t>ку</w:t>
      </w:r>
      <w:r>
        <w:softHyphen/>
        <w:t>тує нас імлою, за</w:t>
      </w:r>
      <w:r>
        <w:softHyphen/>
        <w:t>ку</w:t>
      </w:r>
      <w:r>
        <w:softHyphen/>
        <w:t>тує й криє на</w:t>
      </w:r>
      <w:r>
        <w:softHyphen/>
        <w:t>шу лю</w:t>
      </w:r>
      <w:r>
        <w:softHyphen/>
        <w:t>бов од людських не</w:t>
      </w:r>
      <w:r>
        <w:softHyphen/>
        <w:t>чис</w:t>
      </w:r>
      <w:r>
        <w:softHyphen/>
        <w:t>тих очей. Див</w:t>
      </w:r>
      <w:r>
        <w:softHyphen/>
        <w:t>но й оригінально! Не</w:t>
      </w:r>
      <w:r>
        <w:softHyphen/>
        <w:t>на</w:t>
      </w:r>
      <w:r>
        <w:softHyphen/>
        <w:t>че до</w:t>
      </w:r>
      <w:r>
        <w:softHyphen/>
        <w:t>по</w:t>
      </w:r>
      <w:r>
        <w:softHyphen/>
        <w:t>топ</w:t>
      </w:r>
      <w:r>
        <w:softHyphen/>
        <w:t>ний час! - крик</w:t>
      </w:r>
      <w:r>
        <w:softHyphen/>
        <w:t>нув Пав</w:t>
      </w:r>
      <w:r>
        <w:softHyphen/>
        <w:t>лусь.</w:t>
      </w:r>
    </w:p>
    <w:p w:rsidR="00747601" w:rsidRDefault="00747601">
      <w:pPr>
        <w:divId w:val="110246312"/>
      </w:pPr>
      <w:r>
        <w:t>    - Ми бу</w:t>
      </w:r>
      <w:r>
        <w:softHyphen/>
        <w:t>де</w:t>
      </w:r>
      <w:r>
        <w:softHyphen/>
        <w:t>мо по</w:t>
      </w:r>
      <w:r>
        <w:softHyphen/>
        <w:t>чу</w:t>
      </w:r>
      <w:r>
        <w:softHyphen/>
        <w:t>ва</w:t>
      </w:r>
      <w:r>
        <w:softHyphen/>
        <w:t>ти до</w:t>
      </w:r>
      <w:r>
        <w:softHyphen/>
        <w:t>по</w:t>
      </w:r>
      <w:r>
        <w:softHyphen/>
        <w:t>топ</w:t>
      </w:r>
      <w:r>
        <w:softHyphen/>
        <w:t>не ко</w:t>
      </w:r>
      <w:r>
        <w:softHyphen/>
        <w:t>хан</w:t>
      </w:r>
      <w:r>
        <w:softHyphen/>
        <w:t>ня, Нас</w:t>
      </w:r>
      <w:r>
        <w:softHyphen/>
        <w:t>ту</w:t>
      </w:r>
      <w:r>
        <w:softHyphen/>
        <w:t>сю! В ме</w:t>
      </w:r>
      <w:r>
        <w:softHyphen/>
        <w:t>не вже стає до</w:t>
      </w:r>
      <w:r>
        <w:softHyphen/>
        <w:t>по</w:t>
      </w:r>
      <w:r>
        <w:softHyphen/>
        <w:t>топ</w:t>
      </w:r>
      <w:r>
        <w:softHyphen/>
        <w:t>не сер</w:t>
      </w:r>
      <w:r>
        <w:softHyphen/>
        <w:t>це. Ми усо</w:t>
      </w:r>
      <w:r>
        <w:softHyphen/>
        <w:t>ло</w:t>
      </w:r>
      <w:r>
        <w:softHyphen/>
        <w:t>ди</w:t>
      </w:r>
      <w:r>
        <w:softHyphen/>
        <w:t>мось не тільки ко</w:t>
      </w:r>
      <w:r>
        <w:softHyphen/>
        <w:t>хан</w:t>
      </w:r>
      <w:r>
        <w:softHyphen/>
        <w:t>ням усіх віків і на</w:t>
      </w:r>
      <w:r>
        <w:softHyphen/>
        <w:t>родів: ми тут на горі по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мо лю</w:t>
      </w:r>
      <w:r>
        <w:softHyphen/>
        <w:t>бов ве</w:t>
      </w:r>
      <w:r>
        <w:softHyphen/>
        <w:t>летнів, до</w:t>
      </w:r>
      <w:r>
        <w:softHyphen/>
        <w:t>по</w:t>
      </w:r>
      <w:r>
        <w:softHyphen/>
        <w:t>топ</w:t>
      </w:r>
      <w:r>
        <w:softHyphen/>
        <w:t>них мас</w:t>
      </w:r>
      <w:r>
        <w:softHyphen/>
        <w:t>то</w:t>
      </w:r>
      <w:r>
        <w:softHyphen/>
        <w:t>донтів, ма</w:t>
      </w:r>
      <w:r>
        <w:softHyphen/>
        <w:t>монтів… Яка пак бу</w:t>
      </w:r>
      <w:r>
        <w:softHyphen/>
        <w:t>ла ве</w:t>
      </w:r>
      <w:r>
        <w:softHyphen/>
        <w:t>ли</w:t>
      </w:r>
      <w:r>
        <w:softHyphen/>
        <w:t>ка си</w:t>
      </w:r>
      <w:r>
        <w:softHyphen/>
        <w:t>ла ко</w:t>
      </w:r>
      <w:r>
        <w:softHyphen/>
        <w:t>хан</w:t>
      </w:r>
      <w:r>
        <w:softHyphen/>
        <w:t>ня в тих ве</w:t>
      </w:r>
      <w:r>
        <w:softHyphen/>
        <w:t>летнів, у тих здо</w:t>
      </w:r>
      <w:r>
        <w:softHyphen/>
        <w:t>ро</w:t>
      </w:r>
      <w:r>
        <w:softHyphen/>
        <w:t>вецьких жи</w:t>
      </w:r>
      <w:r>
        <w:softHyphen/>
        <w:t>во</w:t>
      </w:r>
      <w:r>
        <w:softHyphen/>
        <w:t>тин.</w:t>
      </w:r>
    </w:p>
    <w:p w:rsidR="00747601" w:rsidRDefault="00747601">
      <w:pPr>
        <w:divId w:val="110246223"/>
      </w:pPr>
      <w:r>
        <w:t>    - А справді! Яка то бу</w:t>
      </w:r>
      <w:r>
        <w:softHyphen/>
        <w:t>ла си</w:t>
      </w:r>
      <w:r>
        <w:softHyphen/>
        <w:t>лен</w:t>
      </w:r>
      <w:r>
        <w:softHyphen/>
        <w:t>на лю</w:t>
      </w:r>
      <w:r>
        <w:softHyphen/>
        <w:t>бов у ве</w:t>
      </w:r>
      <w:r>
        <w:softHyphen/>
        <w:t>летнів, у тих жи</w:t>
      </w:r>
      <w:r>
        <w:softHyphen/>
        <w:t>во</w:t>
      </w:r>
      <w:r>
        <w:softHyphen/>
        <w:t>тин, що бу</w:t>
      </w:r>
      <w:r>
        <w:softHyphen/>
        <w:t>ли такі завбільшки, як сього</w:t>
      </w:r>
      <w:r>
        <w:softHyphen/>
        <w:t>часні ко</w:t>
      </w:r>
      <w:r>
        <w:softHyphen/>
        <w:t>раблі!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5980"/>
      </w:pPr>
      <w:r>
        <w:t>    - Наша лю</w:t>
      </w:r>
      <w:r>
        <w:softHyphen/>
        <w:t>бов бу</w:t>
      </w:r>
      <w:r>
        <w:softHyphen/>
        <w:t>де те</w:t>
      </w:r>
      <w:r>
        <w:softHyphen/>
        <w:t>пе</w:t>
      </w:r>
      <w:r>
        <w:softHyphen/>
        <w:t>реч</w:t>
      </w:r>
      <w:r>
        <w:softHyphen/>
        <w:t>ки вог</w:t>
      </w:r>
      <w:r>
        <w:softHyphen/>
        <w:t>ка й мок</w:t>
      </w:r>
      <w:r>
        <w:softHyphen/>
        <w:t>ра, як зем</w:t>
      </w:r>
      <w:r>
        <w:softHyphen/>
        <w:t>ля після по</w:t>
      </w:r>
      <w:r>
        <w:softHyphen/>
        <w:t>то</w:t>
      </w:r>
      <w:r>
        <w:softHyphen/>
        <w:t>па,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098"/>
      </w:pPr>
      <w:r>
        <w:t>    - І мені вже об</w:t>
      </w:r>
      <w:r>
        <w:softHyphen/>
        <w:t>рид</w:t>
      </w:r>
      <w:r>
        <w:softHyphen/>
        <w:t>ла су</w:t>
      </w:r>
      <w:r>
        <w:softHyphen/>
        <w:t>ха лю</w:t>
      </w:r>
      <w:r>
        <w:softHyphen/>
        <w:t>бов, та га</w:t>
      </w:r>
      <w:r>
        <w:softHyphen/>
        <w:t>ря</w:t>
      </w:r>
      <w:r>
        <w:softHyphen/>
        <w:t>ча, та пал</w:t>
      </w:r>
      <w:r>
        <w:softHyphen/>
        <w:t>ка. Я хо</w:t>
      </w:r>
      <w:r>
        <w:softHyphen/>
        <w:t>чу вог</w:t>
      </w:r>
      <w:r>
        <w:softHyphen/>
        <w:t>кої, мок</w:t>
      </w:r>
      <w:r>
        <w:softHyphen/>
        <w:t>рої лю</w:t>
      </w:r>
      <w:r>
        <w:softHyphen/>
        <w:t>бові! Я ба</w:t>
      </w:r>
      <w:r>
        <w:softHyphen/>
        <w:t>жаю вог</w:t>
      </w:r>
      <w:r>
        <w:softHyphen/>
        <w:t>ких, мок</w:t>
      </w:r>
      <w:r>
        <w:softHyphen/>
        <w:t>рих мрій, як вог</w:t>
      </w:r>
      <w:r>
        <w:softHyphen/>
        <w:t>ких та мок</w:t>
      </w:r>
      <w:r>
        <w:softHyphen/>
        <w:t>рих рож та жасміну після май</w:t>
      </w:r>
      <w:r>
        <w:softHyphen/>
        <w:t>ських теп</w:t>
      </w:r>
      <w:r>
        <w:softHyphen/>
        <w:t>лих дощів. Як со</w:t>
      </w:r>
      <w:r>
        <w:softHyphen/>
        <w:t>лод</w:t>
      </w:r>
      <w:r>
        <w:softHyphen/>
        <w:t>ко пах</w:t>
      </w:r>
      <w:r>
        <w:softHyphen/>
        <w:t>нуть ті майські вогкі квітки! - ле</w:t>
      </w:r>
      <w:r>
        <w:softHyphen/>
        <w:t>пе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56"/>
      </w:pPr>
      <w:r>
        <w:t>    - Коли б пак нам хоч на од</w:t>
      </w:r>
      <w:r>
        <w:softHyphen/>
        <w:t>ну хви</w:t>
      </w:r>
      <w:r>
        <w:softHyphen/>
        <w:t>ли</w:t>
      </w:r>
      <w:r>
        <w:softHyphen/>
        <w:t>ну по</w:t>
      </w:r>
      <w:r>
        <w:softHyphen/>
        <w:t>чу</w:t>
      </w:r>
      <w:r>
        <w:softHyphen/>
        <w:t>тить ту лю</w:t>
      </w:r>
      <w:r>
        <w:softHyphen/>
        <w:t>бов, кот</w:t>
      </w:r>
      <w:r>
        <w:softHyphen/>
        <w:t>ру по</w:t>
      </w:r>
      <w:r>
        <w:softHyphen/>
        <w:t>чу</w:t>
      </w:r>
      <w:r>
        <w:softHyphen/>
        <w:t>ва</w:t>
      </w:r>
      <w:r>
        <w:softHyphen/>
        <w:t>ли ве</w:t>
      </w:r>
      <w:r>
        <w:softHyphen/>
        <w:t>летні та ящурі й іхтіозав</w:t>
      </w:r>
      <w:r>
        <w:softHyphen/>
        <w:t>ри!</w:t>
      </w:r>
    </w:p>
    <w:p w:rsidR="00747601" w:rsidRDefault="00747601">
      <w:pPr>
        <w:divId w:val="110245967"/>
      </w:pPr>
      <w:r>
        <w:t>    - Але ми й по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мо те ко</w:t>
      </w:r>
      <w:r>
        <w:softHyphen/>
        <w:t>хан</w:t>
      </w:r>
      <w:r>
        <w:softHyphen/>
        <w:t>ня. Ми вже те</w:t>
      </w:r>
      <w:r>
        <w:softHyphen/>
        <w:t>пе</w:t>
      </w:r>
      <w:r>
        <w:softHyphen/>
        <w:t>реньки опи</w:t>
      </w:r>
      <w:r>
        <w:softHyphen/>
        <w:t>ни</w:t>
      </w:r>
      <w:r>
        <w:softHyphen/>
        <w:t>лись на до</w:t>
      </w:r>
      <w:r>
        <w:softHyphen/>
        <w:t>по</w:t>
      </w:r>
      <w:r>
        <w:softHyphen/>
        <w:t>топній землі. Он глянь, моя ми</w:t>
      </w:r>
      <w:r>
        <w:softHyphen/>
        <w:t>ла! Чи то ж пак не іхтіозав</w:t>
      </w:r>
      <w:r>
        <w:softHyphen/>
        <w:t>ри пла</w:t>
      </w:r>
      <w:r>
        <w:softHyphen/>
        <w:t>ва</w:t>
      </w:r>
      <w:r>
        <w:softHyphen/>
        <w:t>ють по до</w:t>
      </w:r>
      <w:r>
        <w:softHyphen/>
        <w:t>лині в ту</w:t>
      </w:r>
      <w:r>
        <w:softHyphen/>
        <w:t>мані, підняв</w:t>
      </w:r>
      <w:r>
        <w:softHyphen/>
        <w:t>ши, не</w:t>
      </w:r>
      <w:r>
        <w:softHyphen/>
        <w:t>на</w:t>
      </w:r>
      <w:r>
        <w:softHyphen/>
        <w:t>че ле</w:t>
      </w:r>
      <w:r>
        <w:softHyphen/>
        <w:t>беді, довгі шиї з ту</w:t>
      </w:r>
      <w:r>
        <w:softHyphen/>
        <w:t>ма</w:t>
      </w:r>
      <w:r>
        <w:softHyphen/>
        <w:t>ну, такі завбільшки, як чорні тру</w:t>
      </w:r>
      <w:r>
        <w:softHyphen/>
        <w:t>би-ди</w:t>
      </w:r>
      <w:r>
        <w:softHyphen/>
        <w:t>марі ко</w:t>
      </w:r>
      <w:r>
        <w:softHyphen/>
        <w:t>ло фаб</w:t>
      </w:r>
      <w:r>
        <w:softHyphen/>
        <w:t>рик! То на го</w:t>
      </w:r>
      <w:r>
        <w:softHyphen/>
        <w:t>рах не поліцей</w:t>
      </w:r>
      <w:r>
        <w:softHyphen/>
        <w:t>ські до</w:t>
      </w:r>
      <w:r>
        <w:softHyphen/>
        <w:t>ми з по</w:t>
      </w:r>
      <w:r>
        <w:softHyphen/>
        <w:t>жеж</w:t>
      </w:r>
      <w:r>
        <w:softHyphen/>
        <w:t>ни</w:t>
      </w:r>
      <w:r>
        <w:softHyphen/>
        <w:t>ми ка</w:t>
      </w:r>
      <w:r>
        <w:softHyphen/>
        <w:t>лан</w:t>
      </w:r>
      <w:r>
        <w:softHyphen/>
        <w:t>ча</w:t>
      </w:r>
      <w:r>
        <w:softHyphen/>
        <w:t>ми: то па</w:t>
      </w:r>
      <w:r>
        <w:softHyphen/>
        <w:t>ле</w:t>
      </w:r>
      <w:r>
        <w:softHyphen/>
        <w:t>озав</w:t>
      </w:r>
      <w:r>
        <w:softHyphen/>
        <w:t>ри та мас</w:t>
      </w:r>
      <w:r>
        <w:softHyphen/>
        <w:t>то</w:t>
      </w:r>
      <w:r>
        <w:softHyphen/>
        <w:t>дон</w:t>
      </w:r>
      <w:r>
        <w:softHyphen/>
        <w:t>ти при</w:t>
      </w:r>
      <w:r>
        <w:softHyphen/>
        <w:t>мос</w:t>
      </w:r>
      <w:r>
        <w:softHyphen/>
        <w:t>ти</w:t>
      </w:r>
      <w:r>
        <w:softHyphen/>
        <w:t>ли</w:t>
      </w:r>
      <w:r>
        <w:softHyphen/>
        <w:t>ся на су</w:t>
      </w:r>
      <w:r>
        <w:softHyphen/>
        <w:t>хо</w:t>
      </w:r>
      <w:r>
        <w:softHyphen/>
        <w:t>долі. Я вже по</w:t>
      </w:r>
      <w:r>
        <w:softHyphen/>
        <w:t>чу</w:t>
      </w:r>
      <w:r>
        <w:softHyphen/>
        <w:t>ваю, що вже стаю іхтіозав</w:t>
      </w:r>
      <w:r>
        <w:softHyphen/>
        <w:t>ром, що в ме</w:t>
      </w:r>
      <w:r>
        <w:softHyphen/>
        <w:t>не шия дов</w:t>
      </w:r>
      <w:r>
        <w:softHyphen/>
        <w:t>шає, стає та</w:t>
      </w:r>
      <w:r>
        <w:softHyphen/>
        <w:t>ка зав</w:t>
      </w:r>
      <w:r>
        <w:softHyphen/>
        <w:t>довж</w:t>
      </w:r>
      <w:r>
        <w:softHyphen/>
        <w:t>ки й зав</w:t>
      </w:r>
      <w:r>
        <w:softHyphen/>
        <w:t>виш</w:t>
      </w:r>
      <w:r>
        <w:softHyphen/>
        <w:t>ки, як тру</w:t>
      </w:r>
      <w:r>
        <w:softHyphen/>
        <w:t>ба в са</w:t>
      </w:r>
      <w:r>
        <w:softHyphen/>
        <w:t>харні. А ти?..</w:t>
      </w:r>
    </w:p>
    <w:p w:rsidR="00747601" w:rsidRDefault="00747601">
      <w:pPr>
        <w:divId w:val="110246447"/>
      </w:pPr>
      <w:r>
        <w:t>    - Я ще не по</w:t>
      </w:r>
      <w:r>
        <w:softHyphen/>
        <w:t>чу</w:t>
      </w:r>
      <w:r>
        <w:softHyphen/>
        <w:t>ваю цього.</w:t>
      </w:r>
    </w:p>
    <w:p w:rsidR="00747601" w:rsidRDefault="00747601">
      <w:pPr>
        <w:divId w:val="110246079"/>
      </w:pPr>
      <w:r>
        <w:t>    Надворі бу</w:t>
      </w:r>
      <w:r>
        <w:softHyphen/>
        <w:t>ло ти</w:t>
      </w:r>
      <w:r>
        <w:softHyphen/>
        <w:t>хо й вог</w:t>
      </w:r>
      <w:r>
        <w:softHyphen/>
        <w:t>ко. По</w:t>
      </w:r>
      <w:r>
        <w:softHyphen/>
        <w:t>тяг</w:t>
      </w:r>
      <w:r>
        <w:softHyphen/>
        <w:t>ло нес</w:t>
      </w:r>
      <w:r>
        <w:softHyphen/>
        <w:t>подіва</w:t>
      </w:r>
      <w:r>
        <w:softHyphen/>
        <w:t>но важ</w:t>
      </w:r>
      <w:r>
        <w:softHyphen/>
        <w:t>ким хо</w:t>
      </w:r>
      <w:r>
        <w:softHyphen/>
        <w:t>ло</w:t>
      </w:r>
      <w:r>
        <w:softHyphen/>
        <w:t>дом. На</w:t>
      </w:r>
      <w:r>
        <w:softHyphen/>
        <w:t>су</w:t>
      </w:r>
      <w:r>
        <w:softHyphen/>
        <w:t>ну</w:t>
      </w:r>
      <w:r>
        <w:softHyphen/>
        <w:t>лись хма</w:t>
      </w:r>
      <w:r>
        <w:softHyphen/>
        <w:t>ри, по</w:t>
      </w:r>
      <w:r>
        <w:softHyphen/>
        <w:t>си</w:t>
      </w:r>
      <w:r>
        <w:softHyphen/>
        <w:t>па</w:t>
      </w:r>
      <w:r>
        <w:softHyphen/>
        <w:t>ла</w:t>
      </w:r>
      <w:r>
        <w:softHyphen/>
        <w:t>ся кру</w:t>
      </w:r>
      <w:r>
        <w:softHyphen/>
        <w:t>па по</w:t>
      </w:r>
      <w:r>
        <w:softHyphen/>
        <w:t>по</w:t>
      </w:r>
      <w:r>
        <w:softHyphen/>
        <w:t>ло</w:t>
      </w:r>
      <w:r>
        <w:softHyphen/>
        <w:t>вині з хо</w:t>
      </w:r>
      <w:r>
        <w:softHyphen/>
        <w:t>лод</w:t>
      </w:r>
      <w:r>
        <w:softHyphen/>
        <w:t>ним до</w:t>
      </w:r>
      <w:r>
        <w:softHyphen/>
        <w:t>щем, а потім наг</w:t>
      </w:r>
      <w:r>
        <w:softHyphen/>
        <w:t>лий дощ запіжив, аж зах</w:t>
      </w:r>
      <w:r>
        <w:softHyphen/>
        <w:t>лю</w:t>
      </w:r>
      <w:r>
        <w:softHyphen/>
        <w:t>щав.</w:t>
      </w:r>
    </w:p>
    <w:p w:rsidR="00747601" w:rsidRDefault="00747601">
      <w:pPr>
        <w:divId w:val="110246151"/>
      </w:pPr>
      <w:r>
        <w:t>    - От! мої ба</w:t>
      </w:r>
      <w:r>
        <w:softHyphen/>
        <w:t>жан</w:t>
      </w:r>
      <w:r>
        <w:softHyphen/>
        <w:t>ня справ</w:t>
      </w:r>
      <w:r>
        <w:softHyphen/>
        <w:t>ди</w:t>
      </w:r>
      <w:r>
        <w:softHyphen/>
        <w:t>лись! На</w:t>
      </w:r>
      <w:r>
        <w:softHyphen/>
        <w:t>ша лю</w:t>
      </w:r>
      <w:r>
        <w:softHyphen/>
        <w:t>бов стає вже мок</w:t>
      </w:r>
      <w:r>
        <w:softHyphen/>
        <w:t>ра. Чи чуєш, як по</w:t>
      </w:r>
      <w:r>
        <w:softHyphen/>
        <w:t>ро</w:t>
      </w:r>
      <w:r>
        <w:softHyphen/>
        <w:t>щить, як за</w:t>
      </w:r>
      <w:r>
        <w:softHyphen/>
        <w:t>ше</w:t>
      </w:r>
      <w:r>
        <w:softHyphen/>
        <w:t>лестіло, як піжить дощ та кру</w:t>
      </w:r>
      <w:r>
        <w:softHyphen/>
        <w:t>па?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149"/>
      </w:pPr>
      <w:r>
        <w:t>    - Чую. Це, пев</w:t>
      </w:r>
      <w:r>
        <w:softHyphen/>
        <w:t>но, пре</w:t>
      </w:r>
      <w:r>
        <w:softHyphen/>
        <w:t>людія до по</w:t>
      </w:r>
      <w:r>
        <w:softHyphen/>
        <w:t>то</w:t>
      </w:r>
      <w:r>
        <w:softHyphen/>
        <w:t>пу або</w:t>
      </w:r>
      <w:r>
        <w:softHyphen/>
        <w:t>що, - обізва</w:t>
      </w:r>
      <w:r>
        <w:softHyphen/>
        <w:t>лась Нас</w:t>
      </w:r>
      <w:r>
        <w:softHyphen/>
        <w:t>ту</w:t>
      </w:r>
      <w:r>
        <w:softHyphen/>
        <w:t>ся, на</w:t>
      </w:r>
      <w:r>
        <w:softHyphen/>
        <w:t>пи</w:t>
      </w:r>
      <w:r>
        <w:softHyphen/>
        <w:t>на</w:t>
      </w:r>
      <w:r>
        <w:softHyphen/>
        <w:t>ючи зон</w:t>
      </w:r>
      <w:r>
        <w:softHyphen/>
        <w:t>ти</w:t>
      </w:r>
      <w:r>
        <w:softHyphen/>
        <w:t>ка.</w:t>
      </w:r>
    </w:p>
    <w:p w:rsidR="00747601" w:rsidRDefault="00747601">
      <w:pPr>
        <w:divId w:val="110246386"/>
      </w:pPr>
      <w:r>
        <w:t>    - От ми й про</w:t>
      </w:r>
      <w:r>
        <w:softHyphen/>
        <w:t>буємо тут під до</w:t>
      </w:r>
      <w:r>
        <w:softHyphen/>
        <w:t>щем лю</w:t>
      </w:r>
      <w:r>
        <w:softHyphen/>
        <w:t>бов амфібій. Це бу</w:t>
      </w:r>
      <w:r>
        <w:softHyphen/>
        <w:t>де якесь ду</w:t>
      </w:r>
      <w:r>
        <w:softHyphen/>
        <w:t>же ціка</w:t>
      </w:r>
      <w:r>
        <w:softHyphen/>
        <w:t>ве й смач</w:t>
      </w:r>
      <w:r>
        <w:softHyphen/>
        <w:t>не, надз</w:t>
      </w:r>
      <w:r>
        <w:softHyphen/>
        <w:t>ви</w:t>
      </w:r>
      <w:r>
        <w:softHyphen/>
        <w:t>чай</w:t>
      </w:r>
      <w:r>
        <w:softHyphen/>
        <w:t>но по</w:t>
      </w:r>
      <w:r>
        <w:softHyphen/>
        <w:t>етич</w:t>
      </w:r>
      <w:r>
        <w:softHyphen/>
        <w:t>не ко</w:t>
      </w:r>
      <w:r>
        <w:softHyphen/>
        <w:t>хан</w:t>
      </w:r>
      <w:r>
        <w:softHyphen/>
        <w:t>ня, кра</w:t>
      </w:r>
      <w:r>
        <w:softHyphen/>
        <w:t>ще й смачніше, ніж пер</w:t>
      </w:r>
      <w:r>
        <w:softHyphen/>
        <w:t>ший поцілу</w:t>
      </w:r>
      <w:r>
        <w:softHyphen/>
        <w:t>нок Па</w:t>
      </w:r>
      <w:r>
        <w:softHyphen/>
        <w:t>оло й Іза</w:t>
      </w:r>
      <w:r>
        <w:softHyphen/>
        <w:t>бел</w:t>
      </w:r>
      <w:r>
        <w:softHyphen/>
        <w:t>ли в Габріеля Д'Анунціо в яко</w:t>
      </w:r>
      <w:r>
        <w:softHyphen/>
        <w:t>мусь ста</w:t>
      </w:r>
      <w:r>
        <w:softHyphen/>
        <w:t>ро</w:t>
      </w:r>
      <w:r>
        <w:softHyphen/>
        <w:t>му па</w:t>
      </w:r>
      <w:r>
        <w:softHyphen/>
        <w:t>лаці в Італії,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369"/>
      </w:pPr>
      <w:r>
        <w:t>    - Чи ти пак вже га</w:t>
      </w:r>
      <w:r>
        <w:softHyphen/>
        <w:t>разд змок</w:t>
      </w:r>
      <w:r>
        <w:softHyphen/>
        <w:t>ла? - спи</w:t>
      </w:r>
      <w:r>
        <w:softHyphen/>
        <w:t>тав Пав</w:t>
      </w:r>
      <w:r>
        <w:softHyphen/>
        <w:t>лусь.</w:t>
      </w:r>
    </w:p>
    <w:p w:rsidR="00747601" w:rsidRDefault="00747601">
      <w:pPr>
        <w:divId w:val="110246097"/>
      </w:pPr>
      <w:r>
        <w:t>    - Трохи змок</w:t>
      </w:r>
      <w:r>
        <w:softHyphen/>
        <w:t>ла, але не ду</w:t>
      </w:r>
      <w:r>
        <w:softHyphen/>
        <w:t>же.</w:t>
      </w:r>
    </w:p>
    <w:p w:rsidR="00747601" w:rsidRDefault="00747601">
      <w:pPr>
        <w:divId w:val="110246445"/>
      </w:pPr>
      <w:r>
        <w:t>    - Вже й ро</w:t>
      </w:r>
      <w:r>
        <w:softHyphen/>
        <w:t>жеві твої ус</w:t>
      </w:r>
      <w:r>
        <w:softHyphen/>
        <w:t>та вкри</w:t>
      </w:r>
      <w:r>
        <w:softHyphen/>
        <w:t>ли</w:t>
      </w:r>
      <w:r>
        <w:softHyphen/>
        <w:t>ся оже</w:t>
      </w:r>
      <w:r>
        <w:softHyphen/>
        <w:t>ле</w:t>
      </w:r>
      <w:r>
        <w:softHyphen/>
        <w:t>ди</w:t>
      </w:r>
      <w:r>
        <w:softHyphen/>
        <w:t>цею? Час прис</w:t>
      </w:r>
      <w:r>
        <w:softHyphen/>
        <w:t>ту</w:t>
      </w:r>
      <w:r>
        <w:softHyphen/>
        <w:t>па</w:t>
      </w:r>
      <w:r>
        <w:softHyphen/>
        <w:t>ти до пер</w:t>
      </w:r>
      <w:r>
        <w:softHyphen/>
        <w:t>шо</w:t>
      </w:r>
      <w:r>
        <w:softHyphen/>
        <w:t>го поцілун</w:t>
      </w:r>
      <w:r>
        <w:softHyphen/>
        <w:t>ка! - крик</w:t>
      </w:r>
      <w:r>
        <w:softHyphen/>
        <w:t>нув Пав</w:t>
      </w:r>
      <w:r>
        <w:softHyphen/>
        <w:t>лусь і вхо</w:t>
      </w:r>
      <w:r>
        <w:softHyphen/>
        <w:t>пив її за шию та вп'явся п'явкою в її мокрі ус</w:t>
      </w:r>
      <w:r>
        <w:softHyphen/>
        <w:t>та.</w:t>
      </w:r>
    </w:p>
    <w:p w:rsidR="00747601" w:rsidRDefault="00747601">
      <w:pPr>
        <w:divId w:val="110246259"/>
      </w:pPr>
      <w:r>
        <w:t>    Але й мрійна оже</w:t>
      </w:r>
      <w:r>
        <w:softHyphen/>
        <w:t>ле</w:t>
      </w:r>
      <w:r>
        <w:softHyphen/>
        <w:t>ди</w:t>
      </w:r>
      <w:r>
        <w:softHyphen/>
        <w:t>ця не на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ла її га</w:t>
      </w:r>
      <w:r>
        <w:softHyphen/>
        <w:t>ря</w:t>
      </w:r>
      <w:r>
        <w:softHyphen/>
        <w:t>чих уст та йо</w:t>
      </w:r>
      <w:r>
        <w:softHyphen/>
        <w:t>го га</w:t>
      </w:r>
      <w:r>
        <w:softHyphen/>
        <w:t>ря</w:t>
      </w:r>
      <w:r>
        <w:softHyphen/>
        <w:t>чої вдачі. Ус</w:t>
      </w:r>
      <w:r>
        <w:softHyphen/>
        <w:t>та бу</w:t>
      </w:r>
      <w:r>
        <w:softHyphen/>
        <w:t>ли га</w:t>
      </w:r>
      <w:r>
        <w:softHyphen/>
        <w:t>рячі, не</w:t>
      </w:r>
      <w:r>
        <w:softHyphen/>
        <w:t>на</w:t>
      </w:r>
      <w:r>
        <w:softHyphen/>
        <w:t>че роз</w:t>
      </w:r>
      <w:r>
        <w:softHyphen/>
        <w:t>пе</w:t>
      </w:r>
      <w:r>
        <w:softHyphen/>
        <w:t>че</w:t>
      </w:r>
      <w:r>
        <w:softHyphen/>
        <w:t>не залізо. В Нас</w:t>
      </w:r>
      <w:r>
        <w:softHyphen/>
        <w:t>тусі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і зак</w:t>
      </w:r>
      <w:r>
        <w:softHyphen/>
        <w:t>ру</w:t>
      </w:r>
      <w:r>
        <w:softHyphen/>
        <w:t>ти</w:t>
      </w:r>
      <w:r>
        <w:softHyphen/>
        <w:t>лась го</w:t>
      </w:r>
      <w:r>
        <w:softHyphen/>
        <w:t>ло</w:t>
      </w:r>
      <w:r>
        <w:softHyphen/>
        <w:t>ва, ніби ту</w:t>
      </w:r>
      <w:r>
        <w:softHyphen/>
        <w:t>ма</w:t>
      </w:r>
      <w:r>
        <w:softHyphen/>
        <w:t>ном по</w:t>
      </w:r>
      <w:r>
        <w:softHyphen/>
        <w:t>ви</w:t>
      </w:r>
      <w:r>
        <w:softHyphen/>
        <w:t>лась.</w:t>
      </w:r>
    </w:p>
    <w:p w:rsidR="00747601" w:rsidRDefault="00747601">
      <w:pPr>
        <w:divId w:val="110246266"/>
      </w:pPr>
      <w:r>
        <w:t>    - Яка со</w:t>
      </w:r>
      <w:r>
        <w:softHyphen/>
        <w:t>лод</w:t>
      </w:r>
      <w:r>
        <w:softHyphen/>
        <w:t>не</w:t>
      </w:r>
      <w:r>
        <w:softHyphen/>
        <w:t>ча в твоїх ус</w:t>
      </w:r>
      <w:r>
        <w:softHyphen/>
        <w:t>тах! Яке щас</w:t>
      </w:r>
      <w:r>
        <w:softHyphen/>
        <w:t>тя я п'ю й не мо</w:t>
      </w:r>
      <w:r>
        <w:softHyphen/>
        <w:t>жу на</w:t>
      </w:r>
      <w:r>
        <w:softHyphen/>
        <w:t>пи</w:t>
      </w:r>
      <w:r>
        <w:softHyphen/>
        <w:t>тись, не</w:t>
      </w:r>
      <w:r>
        <w:softHyphen/>
        <w:t>на</w:t>
      </w:r>
      <w:r>
        <w:softHyphen/>
        <w:t>че со</w:t>
      </w:r>
      <w:r>
        <w:softHyphen/>
        <w:t>лод</w:t>
      </w:r>
      <w:r>
        <w:softHyphen/>
        <w:t>кої ста</w:t>
      </w:r>
      <w:r>
        <w:softHyphen/>
        <w:t>рої ма</w:t>
      </w:r>
      <w:r>
        <w:softHyphen/>
        <w:t>ла</w:t>
      </w:r>
      <w:r>
        <w:softHyphen/>
        <w:t>ги, - крик</w:t>
      </w:r>
      <w:r>
        <w:softHyphen/>
        <w:t>нув Пав</w:t>
      </w:r>
      <w:r>
        <w:softHyphen/>
        <w:t>лусь.</w:t>
      </w:r>
    </w:p>
    <w:p w:rsidR="00747601" w:rsidRDefault="00747601">
      <w:pPr>
        <w:divId w:val="110246053"/>
      </w:pPr>
      <w:r>
        <w:t>    - Я п'ю з твоїх уст, не</w:t>
      </w:r>
      <w:r>
        <w:softHyphen/>
        <w:t>на</w:t>
      </w:r>
      <w:r>
        <w:softHyphen/>
        <w:t>че з сідра шам</w:t>
      </w:r>
      <w:r>
        <w:softHyphen/>
        <w:t>панське ви</w:t>
      </w:r>
      <w:r>
        <w:softHyphen/>
        <w:t>но, - обізва</w:t>
      </w:r>
      <w:r>
        <w:softHyphen/>
        <w:t>лась Нас</w:t>
      </w:r>
      <w:r>
        <w:softHyphen/>
        <w:t>ту</w:t>
      </w:r>
      <w:r>
        <w:softHyphen/>
        <w:t>ся, цілу</w:t>
      </w:r>
      <w:r>
        <w:softHyphen/>
        <w:t>ючи йо</w:t>
      </w:r>
      <w:r>
        <w:softHyphen/>
        <w:t>го в мокрі очі, в мокрі бро</w:t>
      </w:r>
      <w:r>
        <w:softHyphen/>
        <w:t>ви.</w:t>
      </w:r>
    </w:p>
    <w:p w:rsidR="00747601" w:rsidRDefault="00747601">
      <w:pPr>
        <w:divId w:val="110246160"/>
      </w:pPr>
      <w:r>
        <w:t>    - Я п'ю не</w:t>
      </w:r>
      <w:r>
        <w:softHyphen/>
        <w:t>на</w:t>
      </w:r>
      <w:r>
        <w:softHyphen/>
        <w:t>че з ба</w:t>
      </w:r>
      <w:r>
        <w:softHyphen/>
        <w:t>ри</w:t>
      </w:r>
      <w:r>
        <w:softHyphen/>
        <w:t>ла мрій, не</w:t>
      </w:r>
      <w:r>
        <w:softHyphen/>
        <w:t>на</w:t>
      </w:r>
      <w:r>
        <w:softHyphen/>
        <w:t>че з макітри га</w:t>
      </w:r>
      <w:r>
        <w:softHyphen/>
        <w:t>ря</w:t>
      </w:r>
      <w:r>
        <w:softHyphen/>
        <w:t>чих по</w:t>
      </w:r>
      <w:r>
        <w:softHyphen/>
        <w:t>чу</w:t>
      </w:r>
      <w:r>
        <w:softHyphen/>
        <w:t>ваннів! - крик</w:t>
      </w:r>
      <w:r>
        <w:softHyphen/>
        <w:t>нув Пав</w:t>
      </w:r>
      <w:r>
        <w:softHyphen/>
        <w:t>лусь.</w:t>
      </w:r>
    </w:p>
    <w:p w:rsidR="00747601" w:rsidRDefault="00747601">
      <w:pPr>
        <w:divId w:val="110246023"/>
      </w:pPr>
      <w:r>
        <w:t>    - Які райські па</w:t>
      </w:r>
      <w:r>
        <w:softHyphen/>
        <w:t>хощі на</w:t>
      </w:r>
      <w:r>
        <w:softHyphen/>
        <w:t>шо</w:t>
      </w:r>
      <w:r>
        <w:softHyphen/>
        <w:t>го сер</w:t>
      </w:r>
      <w:r>
        <w:softHyphen/>
        <w:t>ця я по</w:t>
      </w:r>
      <w:r>
        <w:softHyphen/>
        <w:t>чу</w:t>
      </w:r>
      <w:r>
        <w:softHyphen/>
        <w:t>ваю в цей час! Який</w:t>
      </w:r>
      <w:r>
        <w:softHyphen/>
        <w:t>сь ли</w:t>
      </w:r>
      <w:r>
        <w:softHyphen/>
        <w:t>бонь вес</w:t>
      </w:r>
      <w:r>
        <w:softHyphen/>
        <w:t>ня</w:t>
      </w:r>
      <w:r>
        <w:softHyphen/>
        <w:t>ний, ли</w:t>
      </w:r>
      <w:r>
        <w:softHyphen/>
        <w:t>бонь ек</w:t>
      </w:r>
      <w:r>
        <w:softHyphen/>
        <w:t>зо</w:t>
      </w:r>
      <w:r>
        <w:softHyphen/>
        <w:t>тич</w:t>
      </w:r>
      <w:r>
        <w:softHyphen/>
        <w:t>ний со</w:t>
      </w:r>
      <w:r>
        <w:softHyphen/>
        <w:t>лод</w:t>
      </w:r>
      <w:r>
        <w:softHyphen/>
        <w:t>кий дух ніби ллється на ме</w:t>
      </w:r>
      <w:r>
        <w:softHyphen/>
        <w:t>не десь з ото</w:t>
      </w:r>
      <w:r>
        <w:softHyphen/>
        <w:t>го гаю, чи з Со</w:t>
      </w:r>
      <w:r>
        <w:softHyphen/>
        <w:t>ло</w:t>
      </w:r>
      <w:r>
        <w:softHyphen/>
        <w:t>мен</w:t>
      </w:r>
      <w:r>
        <w:softHyphen/>
        <w:t>ки, чи з хмар. Чую, пах</w:t>
      </w:r>
      <w:r>
        <w:softHyphen/>
        <w:t>не вес</w:t>
      </w:r>
      <w:r>
        <w:softHyphen/>
        <w:t>ною.</w:t>
      </w:r>
    </w:p>
    <w:p w:rsidR="00747601" w:rsidRDefault="00747601">
      <w:pPr>
        <w:divId w:val="110246305"/>
      </w:pPr>
      <w:r>
        <w:t>    - Та те</w:t>
      </w:r>
      <w:r>
        <w:softHyphen/>
        <w:t>пер же по той бік ек</w:t>
      </w:r>
      <w:r>
        <w:softHyphen/>
        <w:t>ва</w:t>
      </w:r>
      <w:r>
        <w:softHyphen/>
        <w:t>то</w:t>
      </w:r>
      <w:r>
        <w:softHyphen/>
        <w:t>ра в південній Аф</w:t>
      </w:r>
      <w:r>
        <w:softHyphen/>
        <w:t>риці са</w:t>
      </w:r>
      <w:r>
        <w:softHyphen/>
        <w:t>ме вес</w:t>
      </w:r>
      <w:r>
        <w:softHyphen/>
        <w:t>на! В Кап</w:t>
      </w:r>
      <w:r>
        <w:softHyphen/>
        <w:t>ленді та в Транс</w:t>
      </w:r>
      <w:r>
        <w:softHyphen/>
        <w:t>ва</w:t>
      </w:r>
      <w:r>
        <w:softHyphen/>
        <w:t>алі те</w:t>
      </w:r>
      <w:r>
        <w:softHyphen/>
        <w:t>пер са</w:t>
      </w:r>
      <w:r>
        <w:softHyphen/>
        <w:t>ме цвітуть лілії, рожі, фіалки, жасмін та ре</w:t>
      </w:r>
      <w:r>
        <w:softHyphen/>
        <w:t>зе</w:t>
      </w:r>
      <w:r>
        <w:softHyphen/>
        <w:t>да. Це все од</w:t>
      </w:r>
      <w:r>
        <w:softHyphen/>
        <w:t>но зад</w:t>
      </w:r>
      <w:r>
        <w:softHyphen/>
        <w:t>ля нас, що це все цвіте буцімто і в нас ту</w:t>
      </w:r>
      <w:r>
        <w:softHyphen/>
        <w:t>теч</w:t>
      </w:r>
      <w:r>
        <w:softHyphen/>
        <w:t>ки.</w:t>
      </w:r>
    </w:p>
    <w:p w:rsidR="00747601" w:rsidRDefault="00747601">
      <w:pPr>
        <w:divId w:val="110246450"/>
      </w:pPr>
      <w:r>
        <w:t>    - Яке щас</w:t>
      </w:r>
      <w:r>
        <w:softHyphen/>
        <w:t>тя, яке ди</w:t>
      </w:r>
      <w:r>
        <w:softHyphen/>
        <w:t>во чи</w:t>
      </w:r>
      <w:r>
        <w:softHyphen/>
        <w:t>нить на</w:t>
      </w:r>
      <w:r>
        <w:softHyphen/>
        <w:t>ту</w:t>
      </w:r>
      <w:r>
        <w:softHyphen/>
        <w:t>ра для нас! Я чую но</w:t>
      </w:r>
      <w:r>
        <w:softHyphen/>
        <w:t>сом вес</w:t>
      </w:r>
      <w:r>
        <w:softHyphen/>
        <w:t>няні па</w:t>
      </w:r>
      <w:r>
        <w:softHyphen/>
        <w:t>хощі з Кап</w:t>
      </w:r>
      <w:r>
        <w:softHyphen/>
        <w:t>лен</w:t>
      </w:r>
      <w:r>
        <w:softHyphen/>
        <w:t>да че</w:t>
      </w:r>
      <w:r>
        <w:softHyphen/>
        <w:t>рез ек</w:t>
      </w:r>
      <w:r>
        <w:softHyphen/>
        <w:t>ва</w:t>
      </w:r>
      <w:r>
        <w:softHyphen/>
        <w:t>тор, дійсно не</w:t>
      </w:r>
      <w:r>
        <w:softHyphen/>
        <w:t>на</w:t>
      </w:r>
      <w:r>
        <w:softHyphen/>
        <w:t>че че</w:t>
      </w:r>
      <w:r>
        <w:softHyphen/>
        <w:t>рез тин. Чую, не</w:t>
      </w:r>
      <w:r>
        <w:softHyphen/>
        <w:t>на</w:t>
      </w:r>
      <w:r>
        <w:softHyphen/>
        <w:t>че ті фіалки та тро</w:t>
      </w:r>
      <w:r>
        <w:softHyphen/>
        <w:t>ян</w:t>
      </w:r>
      <w:r>
        <w:softHyphen/>
        <w:t>ди цвітуть десь от ту</w:t>
      </w:r>
      <w:r>
        <w:softHyphen/>
        <w:t>теч</w:t>
      </w:r>
      <w:r>
        <w:softHyphen/>
        <w:t>ки поб</w:t>
      </w:r>
      <w:r>
        <w:softHyphen/>
        <w:t>ли</w:t>
      </w:r>
      <w:r>
        <w:softHyphen/>
        <w:t>зу в сад</w:t>
      </w:r>
      <w:r>
        <w:softHyphen/>
        <w:t>ку, а я ню</w:t>
      </w:r>
      <w:r>
        <w:softHyphen/>
        <w:t>хаю їх че</w:t>
      </w:r>
      <w:r>
        <w:softHyphen/>
        <w:t>рез тин, че</w:t>
      </w:r>
      <w:r>
        <w:softHyphen/>
        <w:t>рез тин Се</w:t>
      </w:r>
      <w:r>
        <w:softHyphen/>
        <w:t>ред</w:t>
      </w:r>
      <w:r>
        <w:softHyphen/>
        <w:t>зем</w:t>
      </w:r>
      <w:r>
        <w:softHyphen/>
        <w:t>но</w:t>
      </w:r>
      <w:r>
        <w:softHyphen/>
        <w:t>го мо</w:t>
      </w:r>
      <w:r>
        <w:softHyphen/>
        <w:t>ря - сер</w:t>
      </w:r>
      <w:r>
        <w:softHyphen/>
        <w:t>ця й уяви. Яке ди</w:t>
      </w:r>
      <w:r>
        <w:softHyphen/>
        <w:t>во чи</w:t>
      </w:r>
      <w:r>
        <w:softHyphen/>
        <w:t>нить нам на</w:t>
      </w:r>
      <w:r>
        <w:softHyphen/>
        <w:t>ше сер</w:t>
      </w:r>
      <w:r>
        <w:softHyphen/>
        <w:t>це, на</w:t>
      </w:r>
      <w:r>
        <w:softHyphen/>
        <w:t>ша лю</w:t>
      </w:r>
      <w:r>
        <w:softHyphen/>
        <w:t>бов! - кри</w:t>
      </w:r>
      <w:r>
        <w:softHyphen/>
        <w:t>ко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65"/>
      </w:pPr>
      <w:r>
        <w:t>    - Для нас не</w:t>
      </w:r>
      <w:r>
        <w:softHyphen/>
        <w:t>ма од</w:t>
      </w:r>
      <w:r>
        <w:softHyphen/>
        <w:t>леж</w:t>
      </w:r>
      <w:r>
        <w:softHyphen/>
        <w:t>ності, не</w:t>
      </w:r>
      <w:r>
        <w:softHyphen/>
        <w:t>ма дур</w:t>
      </w:r>
      <w:r>
        <w:softHyphen/>
        <w:t>но</w:t>
      </w:r>
      <w:r>
        <w:softHyphen/>
        <w:t>го прос</w:t>
      </w:r>
      <w:r>
        <w:softHyphen/>
        <w:t>то</w:t>
      </w:r>
      <w:r>
        <w:softHyphen/>
        <w:t>ру, як для дур</w:t>
      </w:r>
      <w:r>
        <w:softHyphen/>
        <w:t>них інших вми</w:t>
      </w:r>
      <w:r>
        <w:softHyphen/>
        <w:t>ру</w:t>
      </w:r>
      <w:r>
        <w:softHyphen/>
        <w:t>щих! На</w:t>
      </w:r>
      <w:r>
        <w:softHyphen/>
        <w:t>ша лю</w:t>
      </w:r>
      <w:r>
        <w:softHyphen/>
        <w:t>бов без землі й без мо</w:t>
      </w:r>
      <w:r>
        <w:softHyphen/>
        <w:t>ря, без прос</w:t>
      </w:r>
      <w:r>
        <w:softHyphen/>
        <w:t>то</w:t>
      </w:r>
      <w:r>
        <w:softHyphen/>
        <w:t>ру й да</w:t>
      </w:r>
      <w:r>
        <w:softHyphen/>
        <w:t>ле</w:t>
      </w:r>
      <w:r>
        <w:softHyphen/>
        <w:t>кої да</w:t>
      </w:r>
      <w:r>
        <w:softHyphen/>
        <w:t>лечіні,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398"/>
      </w:pPr>
      <w:r>
        <w:t>    - Без дур</w:t>
      </w:r>
      <w:r>
        <w:softHyphen/>
        <w:t>ної людської да</w:t>
      </w:r>
      <w:r>
        <w:softHyphen/>
        <w:t>лечі й дур</w:t>
      </w:r>
      <w:r>
        <w:softHyphen/>
        <w:t>но</w:t>
      </w:r>
      <w:r>
        <w:softHyphen/>
        <w:t>го прос</w:t>
      </w:r>
      <w:r>
        <w:softHyphen/>
        <w:t>то</w:t>
      </w:r>
      <w:r>
        <w:softHyphen/>
        <w:t>ру! - гук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28"/>
      </w:pPr>
      <w:r>
        <w:t>    - Наше ко</w:t>
      </w:r>
      <w:r>
        <w:softHyphen/>
        <w:t>хан</w:t>
      </w:r>
      <w:r>
        <w:softHyphen/>
        <w:t>ня в не</w:t>
      </w:r>
      <w:r>
        <w:softHyphen/>
        <w:t>бес</w:t>
      </w:r>
      <w:r>
        <w:softHyphen/>
        <w:t>но</w:t>
      </w:r>
      <w:r>
        <w:softHyphen/>
        <w:t>му прос</w:t>
      </w:r>
      <w:r>
        <w:softHyphen/>
        <w:t>торі, в не</w:t>
      </w:r>
      <w:r>
        <w:softHyphen/>
        <w:t>бесній мрійній бе</w:t>
      </w:r>
      <w:r>
        <w:softHyphen/>
        <w:t>зодні, котрій і кінця не</w:t>
      </w:r>
      <w:r>
        <w:softHyphen/>
        <w:t>ма, - крик</w:t>
      </w:r>
      <w:r>
        <w:softHyphen/>
        <w:t>нув Пав</w:t>
      </w:r>
      <w:r>
        <w:softHyphen/>
        <w:t>лусь.</w:t>
      </w:r>
    </w:p>
    <w:p w:rsidR="00747601" w:rsidRDefault="00747601">
      <w:pPr>
        <w:divId w:val="110246006"/>
      </w:pPr>
      <w:r>
        <w:t>    - Геть людські зем</w:t>
      </w:r>
      <w:r>
        <w:softHyphen/>
        <w:t>ляні лан</w:t>
      </w:r>
      <w:r>
        <w:softHyphen/>
        <w:t>цю</w:t>
      </w:r>
      <w:r>
        <w:softHyphen/>
        <w:t>ги! Це кай</w:t>
      </w:r>
      <w:r>
        <w:softHyphen/>
        <w:t>да</w:t>
      </w:r>
      <w:r>
        <w:softHyphen/>
        <w:t>ни для сер</w:t>
      </w:r>
      <w:r>
        <w:softHyphen/>
        <w:t>ця! Геть людські зви</w:t>
      </w:r>
      <w:r>
        <w:softHyphen/>
        <w:t>чаї! Я по</w:t>
      </w:r>
      <w:r>
        <w:softHyphen/>
        <w:t>чу</w:t>
      </w:r>
      <w:r>
        <w:softHyphen/>
        <w:t>ваю пов</w:t>
      </w:r>
      <w:r>
        <w:softHyphen/>
        <w:t>ну во</w:t>
      </w:r>
      <w:r>
        <w:softHyphen/>
        <w:t>лю од землі! Моя шия все дов</w:t>
      </w:r>
      <w:r>
        <w:softHyphen/>
        <w:t>шає, не</w:t>
      </w:r>
      <w:r>
        <w:softHyphen/>
        <w:t>на</w:t>
      </w:r>
      <w:r>
        <w:softHyphen/>
        <w:t>че в іхтіозав</w:t>
      </w:r>
      <w:r>
        <w:softHyphen/>
        <w:t>ра! Я тов</w:t>
      </w:r>
      <w:r>
        <w:softHyphen/>
        <w:t>щаю, не</w:t>
      </w:r>
      <w:r>
        <w:softHyphen/>
        <w:t>на</w:t>
      </w:r>
      <w:r>
        <w:softHyphen/>
        <w:t>че до</w:t>
      </w:r>
      <w:r>
        <w:softHyphen/>
        <w:t>по</w:t>
      </w:r>
      <w:r>
        <w:softHyphen/>
        <w:t>топ</w:t>
      </w:r>
      <w:r>
        <w:softHyphen/>
        <w:t>ний ве</w:t>
      </w:r>
      <w:r>
        <w:softHyphen/>
        <w:t>ле</w:t>
      </w:r>
      <w:r>
        <w:softHyphen/>
        <w:t>тень. Я все ви</w:t>
      </w:r>
      <w:r>
        <w:softHyphen/>
        <w:t>щаю та ви</w:t>
      </w:r>
      <w:r>
        <w:softHyphen/>
        <w:t>щаю, рос</w:t>
      </w:r>
      <w:r>
        <w:softHyphen/>
        <w:t>ту вго</w:t>
      </w:r>
      <w:r>
        <w:softHyphen/>
        <w:t>ру! Я по</w:t>
      </w:r>
      <w:r>
        <w:softHyphen/>
        <w:t>чу</w:t>
      </w:r>
      <w:r>
        <w:softHyphen/>
        <w:t>ваю сво</w:t>
      </w:r>
      <w:r>
        <w:softHyphen/>
        <w:t>бо</w:t>
      </w:r>
      <w:r>
        <w:softHyphen/>
        <w:t>ду од землі, од усього людсько</w:t>
      </w:r>
      <w:r>
        <w:softHyphen/>
        <w:t>го.</w:t>
      </w:r>
    </w:p>
    <w:p w:rsidR="00747601" w:rsidRDefault="00747601">
      <w:pPr>
        <w:divId w:val="110245999"/>
      </w:pPr>
      <w:r>
        <w:t>    - І я ню</w:t>
      </w:r>
      <w:r>
        <w:softHyphen/>
        <w:t>хаю по</w:t>
      </w:r>
      <w:r>
        <w:softHyphen/>
        <w:t>етич</w:t>
      </w:r>
      <w:r>
        <w:softHyphen/>
        <w:t>ний Кап</w:t>
      </w:r>
      <w:r>
        <w:softHyphen/>
        <w:t>ленд, ню</w:t>
      </w:r>
      <w:r>
        <w:softHyphen/>
        <w:t>хаю па</w:t>
      </w:r>
      <w:r>
        <w:softHyphen/>
        <w:t>ху</w:t>
      </w:r>
      <w:r>
        <w:softHyphen/>
        <w:t>чу Аф</w:t>
      </w:r>
      <w:r>
        <w:softHyphen/>
        <w:t>ри</w:t>
      </w:r>
      <w:r>
        <w:softHyphen/>
        <w:t>ку са</w:t>
      </w:r>
      <w:r>
        <w:softHyphen/>
        <w:t>мим сер</w:t>
      </w:r>
      <w:r>
        <w:softHyphen/>
        <w:t>цем,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35"/>
      </w:pPr>
      <w:r>
        <w:t>    - Нюхай, сер</w:t>
      </w:r>
      <w:r>
        <w:softHyphen/>
        <w:t>це, і ра</w:t>
      </w:r>
      <w:r>
        <w:softHyphen/>
        <w:t>юй, моя ми</w:t>
      </w:r>
      <w:r>
        <w:softHyphen/>
        <w:t>ла жаб</w:t>
      </w:r>
      <w:r>
        <w:softHyphen/>
        <w:t>ко, моя хо</w:t>
      </w:r>
      <w:r>
        <w:softHyphen/>
        <w:t>лод</w:t>
      </w:r>
      <w:r>
        <w:softHyphen/>
        <w:t>на че</w:t>
      </w:r>
      <w:r>
        <w:softHyphen/>
        <w:t>ре</w:t>
      </w:r>
      <w:r>
        <w:softHyphen/>
        <w:t>па</w:t>
      </w:r>
      <w:r>
        <w:softHyphen/>
        <w:t>хо!</w:t>
      </w:r>
    </w:p>
    <w:p w:rsidR="00747601" w:rsidRDefault="00747601">
      <w:pPr>
        <w:divId w:val="110245994"/>
      </w:pPr>
      <w:r>
        <w:t>    - Нюхаю но</w:t>
      </w:r>
      <w:r>
        <w:softHyphen/>
        <w:t>сом ко</w:t>
      </w:r>
      <w:r>
        <w:softHyphen/>
        <w:t>хан</w:t>
      </w:r>
      <w:r>
        <w:softHyphen/>
        <w:t>ня й ра</w:t>
      </w:r>
      <w:r>
        <w:softHyphen/>
        <w:t>юю. мій ми</w:t>
      </w:r>
      <w:r>
        <w:softHyphen/>
        <w:t>лий кро</w:t>
      </w:r>
      <w:r>
        <w:softHyphen/>
        <w:t>ко</w:t>
      </w:r>
      <w:r>
        <w:softHyphen/>
        <w:t>ди</w:t>
      </w:r>
      <w:r>
        <w:softHyphen/>
        <w:t>ле, мій зо</w:t>
      </w:r>
      <w:r>
        <w:softHyphen/>
        <w:t>ло</w:t>
      </w:r>
      <w:r>
        <w:softHyphen/>
        <w:t>тий іхтіозав</w:t>
      </w:r>
      <w:r>
        <w:softHyphen/>
        <w:t>ре!</w:t>
      </w:r>
    </w:p>
    <w:p w:rsidR="00747601" w:rsidRDefault="00747601">
      <w:pPr>
        <w:divId w:val="110246103"/>
      </w:pPr>
      <w:r>
        <w:t>    І він об</w:t>
      </w:r>
      <w:r>
        <w:softHyphen/>
        <w:t>няв її за стан. Пальто на їй на</w:t>
      </w:r>
      <w:r>
        <w:softHyphen/>
        <w:t>мок</w:t>
      </w:r>
      <w:r>
        <w:softHyphen/>
        <w:t>ло, наб</w:t>
      </w:r>
      <w:r>
        <w:softHyphen/>
        <w:t>ряк</w:t>
      </w:r>
      <w:r>
        <w:softHyphen/>
        <w:t>ло, за</w:t>
      </w:r>
      <w:r>
        <w:softHyphen/>
        <w:t>мерз</w:t>
      </w:r>
      <w:r>
        <w:softHyphen/>
        <w:t>ло й ста</w:t>
      </w:r>
      <w:r>
        <w:softHyphen/>
        <w:t>ло цуп</w:t>
      </w:r>
      <w:r>
        <w:softHyphen/>
        <w:t>ке, як луб.</w:t>
      </w:r>
    </w:p>
    <w:p w:rsidR="00747601" w:rsidRDefault="00747601">
      <w:pPr>
        <w:divId w:val="110246459"/>
      </w:pPr>
      <w:r>
        <w:t>    - Ти вже, моя со</w:t>
      </w:r>
      <w:r>
        <w:softHyphen/>
        <w:t>лод</w:t>
      </w:r>
      <w:r>
        <w:softHyphen/>
        <w:t>ка ящірко мо</w:t>
      </w:r>
      <w:r>
        <w:softHyphen/>
        <w:t>го сер</w:t>
      </w:r>
      <w:r>
        <w:softHyphen/>
        <w:t>ця, криєшся че</w:t>
      </w:r>
      <w:r>
        <w:softHyphen/>
        <w:t>реп</w:t>
      </w:r>
      <w:r>
        <w:softHyphen/>
        <w:t>ка</w:t>
      </w:r>
      <w:r>
        <w:softHyphen/>
        <w:t>ми; на тобі вже на</w:t>
      </w:r>
      <w:r>
        <w:softHyphen/>
        <w:t>рос</w:t>
      </w:r>
      <w:r>
        <w:softHyphen/>
        <w:t>тає че</w:t>
      </w:r>
      <w:r>
        <w:softHyphen/>
        <w:t>ре</w:t>
      </w:r>
      <w:r>
        <w:softHyphen/>
        <w:t>па</w:t>
      </w:r>
      <w:r>
        <w:softHyphen/>
        <w:t>ша шка</w:t>
      </w:r>
      <w:r>
        <w:softHyphen/>
        <w:t>ра</w:t>
      </w:r>
      <w:r>
        <w:softHyphen/>
        <w:t>лю</w:t>
      </w:r>
      <w:r>
        <w:softHyphen/>
        <w:t>ща, - ска</w:t>
      </w:r>
      <w:r>
        <w:softHyphen/>
        <w:t>зав він.</w:t>
      </w:r>
    </w:p>
    <w:p w:rsidR="00747601" w:rsidRDefault="00747601">
      <w:pPr>
        <w:divId w:val="110246456"/>
      </w:pPr>
      <w:r>
        <w:t>    - І лю</w:t>
      </w:r>
      <w:r>
        <w:softHyphen/>
        <w:t>бов хо</w:t>
      </w:r>
      <w:r>
        <w:softHyphen/>
        <w:t>лод</w:t>
      </w:r>
      <w:r>
        <w:softHyphen/>
        <w:t>на та мок</w:t>
      </w:r>
      <w:r>
        <w:softHyphen/>
        <w:t>ра, і лю</w:t>
      </w:r>
      <w:r>
        <w:softHyphen/>
        <w:t>бов су</w:t>
      </w:r>
      <w:r>
        <w:softHyphen/>
        <w:t>ха та га</w:t>
      </w:r>
      <w:r>
        <w:softHyphen/>
        <w:t>ря</w:t>
      </w:r>
      <w:r>
        <w:softHyphen/>
        <w:t>ча. Усе за</w:t>
      </w:r>
      <w:r>
        <w:softHyphen/>
        <w:t>ра</w:t>
      </w:r>
      <w:r>
        <w:softHyphen/>
        <w:t>зом! Як но</w:t>
      </w:r>
      <w:r>
        <w:softHyphen/>
        <w:t>во! Як оригінально! - ди</w:t>
      </w:r>
      <w:r>
        <w:softHyphen/>
        <w:t>ву</w:t>
      </w:r>
      <w:r>
        <w:softHyphen/>
        <w:t>ва</w:t>
      </w:r>
      <w:r>
        <w:softHyphen/>
        <w:t>лась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29"/>
      </w:pPr>
      <w:r>
        <w:t>    - Нечувано оригінально й но</w:t>
      </w:r>
      <w:r>
        <w:softHyphen/>
        <w:t>во! Ми зви</w:t>
      </w:r>
      <w:r>
        <w:softHyphen/>
        <w:t>чай</w:t>
      </w:r>
      <w:r>
        <w:softHyphen/>
        <w:t>ні вми</w:t>
      </w:r>
      <w:r>
        <w:softHyphen/>
        <w:t>рущі, і ра</w:t>
      </w:r>
      <w:r>
        <w:softHyphen/>
        <w:t>зом ми - бо</w:t>
      </w:r>
      <w:r>
        <w:softHyphen/>
        <w:t>ги! - ска</w:t>
      </w:r>
      <w:r>
        <w:softHyphen/>
        <w:t>зав навіже</w:t>
      </w:r>
      <w:r>
        <w:softHyphen/>
        <w:t>но Пав</w:t>
      </w:r>
      <w:r>
        <w:softHyphen/>
        <w:t>лусь.</w:t>
      </w:r>
    </w:p>
    <w:p w:rsidR="00747601" w:rsidRDefault="00747601">
      <w:pPr>
        <w:divId w:val="110246101"/>
      </w:pPr>
      <w:r>
        <w:t>    Надворі вже су</w:t>
      </w:r>
      <w:r>
        <w:softHyphen/>
        <w:t>теніло, а потім зовсім смерк</w:t>
      </w:r>
      <w:r>
        <w:softHyphen/>
        <w:t>ло. Кру</w:t>
      </w:r>
      <w:r>
        <w:softHyphen/>
        <w:t>па по</w:t>
      </w:r>
      <w:r>
        <w:softHyphen/>
        <w:t>ро</w:t>
      </w:r>
      <w:r>
        <w:softHyphen/>
        <w:t>ши</w:t>
      </w:r>
      <w:r>
        <w:softHyphen/>
        <w:t>ла й то</w:t>
      </w:r>
      <w:r>
        <w:softHyphen/>
        <w:t>рохтіла об мерз</w:t>
      </w:r>
      <w:r>
        <w:softHyphen/>
        <w:t>лу зем</w:t>
      </w:r>
      <w:r>
        <w:softHyphen/>
        <w:t>лю; дощ усе кра</w:t>
      </w:r>
      <w:r>
        <w:softHyphen/>
        <w:t>пав по</w:t>
      </w:r>
      <w:r>
        <w:softHyphen/>
        <w:t>по</w:t>
      </w:r>
      <w:r>
        <w:softHyphen/>
        <w:t>ло</w:t>
      </w:r>
      <w:r>
        <w:softHyphen/>
        <w:t>вині з кру</w:t>
      </w:r>
      <w:r>
        <w:softHyphen/>
        <w:t>пою. Хо</w:t>
      </w:r>
      <w:r>
        <w:softHyphen/>
        <w:t>лод став ду</w:t>
      </w:r>
      <w:r>
        <w:softHyphen/>
        <w:t>же по</w:t>
      </w:r>
      <w:r>
        <w:softHyphen/>
        <w:t>чут</w:t>
      </w:r>
      <w:r>
        <w:softHyphen/>
        <w:t>кий та дош</w:t>
      </w:r>
      <w:r>
        <w:softHyphen/>
        <w:t>кульний, аж кус</w:t>
      </w:r>
      <w:r>
        <w:softHyphen/>
        <w:t>ли</w:t>
      </w:r>
      <w:r>
        <w:softHyphen/>
        <w:t>вий. Во</w:t>
      </w:r>
      <w:r>
        <w:softHyphen/>
        <w:t>ни обоє та</w:t>
      </w:r>
      <w:r>
        <w:softHyphen/>
        <w:t>ки доб</w:t>
      </w:r>
      <w:r>
        <w:softHyphen/>
        <w:t>ре по</w:t>
      </w:r>
      <w:r>
        <w:softHyphen/>
        <w:t>мерз</w:t>
      </w:r>
      <w:r>
        <w:softHyphen/>
        <w:t>ли: їх на</w:t>
      </w:r>
      <w:r>
        <w:softHyphen/>
        <w:t>че ку</w:t>
      </w:r>
      <w:r>
        <w:softHyphen/>
        <w:t>са</w:t>
      </w:r>
      <w:r>
        <w:softHyphen/>
        <w:t>ли за но</w:t>
      </w:r>
      <w:r>
        <w:softHyphen/>
        <w:t>ги та за пальці хо</w:t>
      </w:r>
      <w:r>
        <w:softHyphen/>
        <w:t>лодні че</w:t>
      </w:r>
      <w:r>
        <w:softHyphen/>
        <w:t>ре</w:t>
      </w:r>
      <w:r>
        <w:softHyphen/>
        <w:t>па</w:t>
      </w:r>
      <w:r>
        <w:softHyphen/>
        <w:t>хи та вужі.</w:t>
      </w:r>
    </w:p>
    <w:p w:rsidR="00747601" w:rsidRDefault="00747601">
      <w:pPr>
        <w:divId w:val="110246402"/>
      </w:pPr>
      <w:r>
        <w:t>    - Час нам вже розс</w:t>
      </w:r>
      <w:r>
        <w:softHyphen/>
        <w:t>та</w:t>
      </w:r>
      <w:r>
        <w:softHyphen/>
        <w:t>тись, моя па</w:t>
      </w:r>
      <w:r>
        <w:softHyphen/>
        <w:t>ху</w:t>
      </w:r>
      <w:r>
        <w:softHyphen/>
        <w:t>ча жаб</w:t>
      </w:r>
      <w:r>
        <w:softHyphen/>
        <w:t>ко! - ска</w:t>
      </w:r>
      <w:r>
        <w:softHyphen/>
        <w:t>зав Пав</w:t>
      </w:r>
      <w:r>
        <w:softHyphen/>
        <w:t>лусь. - Вже моя ніч світає. Вже за</w:t>
      </w:r>
      <w:r>
        <w:softHyphen/>
        <w:t>то</w:t>
      </w:r>
      <w:r>
        <w:softHyphen/>
        <w:t>го зійде моє сон</w:t>
      </w:r>
      <w:r>
        <w:softHyphen/>
        <w:t>це ночі.</w:t>
      </w:r>
    </w:p>
    <w:p w:rsidR="00747601" w:rsidRDefault="00747601">
      <w:pPr>
        <w:divId w:val="110246236"/>
      </w:pPr>
      <w:r>
        <w:t>    І во</w:t>
      </w:r>
      <w:r>
        <w:softHyphen/>
        <w:t>ни, поб</w:t>
      </w:r>
      <w:r>
        <w:softHyphen/>
        <w:t>рав</w:t>
      </w:r>
      <w:r>
        <w:softHyphen/>
        <w:t>шись попід ру</w:t>
      </w:r>
      <w:r>
        <w:softHyphen/>
        <w:t>ки, зійшли з шпи</w:t>
      </w:r>
      <w:r>
        <w:softHyphen/>
        <w:t>ля, не</w:t>
      </w:r>
      <w:r>
        <w:softHyphen/>
        <w:t>на</w:t>
      </w:r>
      <w:r>
        <w:softHyphen/>
        <w:t>че з не</w:t>
      </w:r>
      <w:r>
        <w:softHyphen/>
        <w:t>ба, в до</w:t>
      </w:r>
      <w:r>
        <w:softHyphen/>
        <w:t>ли</w:t>
      </w:r>
      <w:r>
        <w:softHyphen/>
        <w:t>ну пла</w:t>
      </w:r>
      <w:r>
        <w:softHyphen/>
        <w:t>чу та сліз, в до</w:t>
      </w:r>
      <w:r>
        <w:softHyphen/>
        <w:t>ли</w:t>
      </w:r>
      <w:r>
        <w:softHyphen/>
        <w:t>ну ли</w:t>
      </w:r>
      <w:r>
        <w:softHyphen/>
        <w:t>бедську.</w:t>
      </w:r>
    </w:p>
    <w:p w:rsidR="00747601" w:rsidRDefault="00747601">
      <w:pPr>
        <w:divId w:val="110246057"/>
      </w:pPr>
      <w:r>
        <w:t>    - Приходь, моя па</w:t>
      </w:r>
      <w:r>
        <w:softHyphen/>
        <w:t>ху</w:t>
      </w:r>
      <w:r>
        <w:softHyphen/>
        <w:t>ча че</w:t>
      </w:r>
      <w:r>
        <w:softHyphen/>
        <w:t>ре</w:t>
      </w:r>
      <w:r>
        <w:softHyphen/>
        <w:t>па</w:t>
      </w:r>
      <w:r>
        <w:softHyphen/>
        <w:t>хо! Я сподіва</w:t>
      </w:r>
      <w:r>
        <w:softHyphen/>
        <w:t>ти</w:t>
      </w:r>
      <w:r>
        <w:softHyphen/>
        <w:t>мусь те</w:t>
      </w:r>
      <w:r>
        <w:softHyphen/>
        <w:t>бе що</w:t>
      </w:r>
      <w:r>
        <w:softHyphen/>
        <w:t>го</w:t>
      </w:r>
      <w:r>
        <w:softHyphen/>
        <w:t>ди</w:t>
      </w:r>
      <w:r>
        <w:softHyphen/>
        <w:t>ни.</w:t>
      </w:r>
    </w:p>
    <w:p w:rsidR="00747601" w:rsidRDefault="00747601">
      <w:pPr>
        <w:divId w:val="110246378"/>
      </w:pPr>
      <w:r>
        <w:t>    Павлусь поп</w:t>
      </w:r>
      <w:r>
        <w:softHyphen/>
        <w:t>ря</w:t>
      </w:r>
      <w:r>
        <w:softHyphen/>
        <w:t>му</w:t>
      </w:r>
      <w:r>
        <w:softHyphen/>
        <w:t>вав прос</w:t>
      </w:r>
      <w:r>
        <w:softHyphen/>
        <w:t>то до клу</w:t>
      </w:r>
      <w:r>
        <w:softHyphen/>
        <w:t>ба. Нас</w:t>
      </w:r>
      <w:r>
        <w:softHyphen/>
        <w:t>ту</w:t>
      </w:r>
      <w:r>
        <w:softHyphen/>
        <w:t>ся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й зас</w:t>
      </w:r>
      <w:r>
        <w:softHyphen/>
        <w:t>та</w:t>
      </w:r>
      <w:r>
        <w:softHyphen/>
        <w:t>ла та</w:t>
      </w:r>
      <w:r>
        <w:softHyphen/>
        <w:t>та за сто</w:t>
      </w:r>
      <w:r>
        <w:softHyphen/>
        <w:t>лом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ра.</w:t>
      </w:r>
    </w:p>
    <w:p w:rsidR="00747601" w:rsidRDefault="00747601">
      <w:pPr>
        <w:divId w:val="110246020"/>
      </w:pPr>
      <w:r>
        <w:t>    - Де це ти, Нас</w:t>
      </w:r>
      <w:r>
        <w:softHyphen/>
        <w:t>ту</w:t>
      </w:r>
      <w:r>
        <w:softHyphen/>
        <w:t>сю, так дов</w:t>
      </w:r>
      <w:r>
        <w:softHyphen/>
        <w:t>го ба</w:t>
      </w:r>
      <w:r>
        <w:softHyphen/>
        <w:t>ри</w:t>
      </w:r>
      <w:r>
        <w:softHyphen/>
        <w:t>лась? - спи</w:t>
      </w:r>
      <w:r>
        <w:softHyphen/>
        <w:t>тав батько.</w:t>
      </w:r>
    </w:p>
    <w:p w:rsidR="00747601" w:rsidRDefault="00747601">
      <w:pPr>
        <w:divId w:val="110246190"/>
      </w:pPr>
      <w:r>
        <w:t>    - Не пи</w:t>
      </w:r>
      <w:r>
        <w:softHyphen/>
        <w:t>тай, та</w:t>
      </w:r>
      <w:r>
        <w:softHyphen/>
        <w:t>ту, бо швид</w:t>
      </w:r>
      <w:r>
        <w:softHyphen/>
        <w:t>ко ста</w:t>
      </w:r>
      <w:r>
        <w:softHyphen/>
        <w:t>рий ста</w:t>
      </w:r>
      <w:r>
        <w:softHyphen/>
        <w:t>неш: це я так дов</w:t>
      </w:r>
      <w:r>
        <w:softHyphen/>
        <w:t>го ню</w:t>
      </w:r>
      <w:r>
        <w:softHyphen/>
        <w:t>ха</w:t>
      </w:r>
      <w:r>
        <w:softHyphen/>
        <w:t>ла вес</w:t>
      </w:r>
      <w:r>
        <w:softHyphen/>
        <w:t>няні квітки з півден</w:t>
      </w:r>
      <w:r>
        <w:softHyphen/>
        <w:t>ної Аф</w:t>
      </w:r>
      <w:r>
        <w:softHyphen/>
        <w:t>ри</w:t>
      </w:r>
      <w:r>
        <w:softHyphen/>
        <w:t>ки но</w:t>
      </w:r>
      <w:r>
        <w:softHyphen/>
        <w:t>сом че</w:t>
      </w:r>
      <w:r>
        <w:softHyphen/>
        <w:t>рез ек</w:t>
      </w:r>
      <w:r>
        <w:softHyphen/>
        <w:t>ва</w:t>
      </w:r>
      <w:r>
        <w:softHyphen/>
        <w:t>тор.</w:t>
      </w:r>
    </w:p>
    <w:p w:rsidR="00747601" w:rsidRDefault="00747601">
      <w:pPr>
        <w:divId w:val="110246152"/>
      </w:pPr>
      <w:r>
        <w:t>    - Оце - але! Та й дов</w:t>
      </w:r>
      <w:r>
        <w:softHyphen/>
        <w:t>гий же в те</w:t>
      </w:r>
      <w:r>
        <w:softHyphen/>
        <w:t>бе ніс! Чи ти пак бо</w:t>
      </w:r>
      <w:r>
        <w:softHyphen/>
        <w:t>же</w:t>
      </w:r>
      <w:r>
        <w:softHyphen/>
        <w:t>волієш, чи це в те</w:t>
      </w:r>
      <w:r>
        <w:softHyphen/>
        <w:t>бе но</w:t>
      </w:r>
      <w:r>
        <w:softHyphen/>
        <w:t>во</w:t>
      </w:r>
      <w:r>
        <w:softHyphen/>
        <w:t>мод</w:t>
      </w:r>
      <w:r>
        <w:softHyphen/>
        <w:t>ня сим</w:t>
      </w:r>
      <w:r>
        <w:softHyphen/>
        <w:t>волістич</w:t>
      </w:r>
      <w:r>
        <w:softHyphen/>
        <w:t>на заг</w:t>
      </w:r>
      <w:r>
        <w:softHyphen/>
        <w:t>ра</w:t>
      </w:r>
      <w:r>
        <w:softHyphen/>
        <w:t>нич</w:t>
      </w:r>
      <w:r>
        <w:softHyphen/>
        <w:t>на мо</w:t>
      </w:r>
      <w:r>
        <w:softHyphen/>
        <w:t>ва, чи ти прос</w:t>
      </w:r>
      <w:r>
        <w:softHyphen/>
        <w:t>то дурієш з нудьги та од без</w:t>
      </w:r>
      <w:r>
        <w:softHyphen/>
        <w:t>робіття! - ска</w:t>
      </w:r>
      <w:r>
        <w:softHyphen/>
        <w:t>зав батько, зир</w:t>
      </w:r>
      <w:r>
        <w:softHyphen/>
        <w:t>нув</w:t>
      </w:r>
      <w:r>
        <w:softHyphen/>
        <w:t>ши на її гострі, збен</w:t>
      </w:r>
      <w:r>
        <w:softHyphen/>
        <w:t>те</w:t>
      </w:r>
      <w:r>
        <w:softHyphen/>
        <w:t>жені очі і вло</w:t>
      </w:r>
      <w:r>
        <w:softHyphen/>
        <w:t>вив</w:t>
      </w:r>
      <w:r>
        <w:softHyphen/>
        <w:t>ши її хо</w:t>
      </w:r>
      <w:r>
        <w:softHyphen/>
        <w:t>ро</w:t>
      </w:r>
      <w:r>
        <w:softHyphen/>
        <w:t>ви</w:t>
      </w:r>
      <w:r>
        <w:softHyphen/>
        <w:t>те блис</w:t>
      </w:r>
      <w:r>
        <w:softHyphen/>
        <w:t>ку</w:t>
      </w:r>
      <w:r>
        <w:softHyphen/>
        <w:t>чий пог</w:t>
      </w:r>
      <w:r>
        <w:softHyphen/>
        <w:t>ляд, ніби в га</w:t>
      </w:r>
      <w:r>
        <w:softHyphen/>
        <w:t>рячці. Батько тільки зітхнув на два зво</w:t>
      </w:r>
      <w:r>
        <w:softHyphen/>
        <w:t>ди й за</w:t>
      </w:r>
      <w:r>
        <w:softHyphen/>
        <w:t>ду</w:t>
      </w:r>
      <w:r>
        <w:softHyphen/>
        <w:t>мав</w:t>
      </w:r>
      <w:r>
        <w:softHyphen/>
        <w:t>ся. «Я вте</w:t>
      </w:r>
      <w:r>
        <w:softHyphen/>
        <w:t>ряю Нас</w:t>
      </w:r>
      <w:r>
        <w:softHyphen/>
        <w:t>ту</w:t>
      </w:r>
      <w:r>
        <w:softHyphen/>
        <w:t>сю, як вте</w:t>
      </w:r>
      <w:r>
        <w:softHyphen/>
        <w:t>ряв її матір», - май</w:t>
      </w:r>
      <w:r>
        <w:softHyphen/>
        <w:t>ну</w:t>
      </w:r>
      <w:r>
        <w:softHyphen/>
        <w:t>ла на од</w:t>
      </w:r>
      <w:r>
        <w:softHyphen/>
        <w:t>ну мить у йо</w:t>
      </w:r>
      <w:r>
        <w:softHyphen/>
        <w:t>го дум</w:t>
      </w:r>
      <w:r>
        <w:softHyphen/>
        <w:t>ка.</w:t>
      </w:r>
    </w:p>
    <w:p w:rsidR="00747601" w:rsidRDefault="00747601">
      <w:pPr>
        <w:divId w:val="110246462"/>
      </w:pPr>
      <w:r>
        <w:t>    V</w:t>
      </w:r>
    </w:p>
    <w:p w:rsidR="00747601" w:rsidRDefault="00747601">
      <w:pPr>
        <w:divId w:val="110246125"/>
      </w:pPr>
      <w:r>
        <w:t>    Другого дня Нас</w:t>
      </w:r>
      <w:r>
        <w:softHyphen/>
        <w:t>ту</w:t>
      </w:r>
      <w:r>
        <w:softHyphen/>
        <w:t>ся хо</w:t>
      </w:r>
      <w:r>
        <w:softHyphen/>
        <w:t>ди</w:t>
      </w:r>
      <w:r>
        <w:softHyphen/>
        <w:t>ла, не</w:t>
      </w:r>
      <w:r>
        <w:softHyphen/>
        <w:t>на</w:t>
      </w:r>
      <w:r>
        <w:softHyphen/>
        <w:t>че помірко</w:t>
      </w:r>
      <w:r>
        <w:softHyphen/>
        <w:t>ва</w:t>
      </w:r>
      <w:r>
        <w:softHyphen/>
        <w:t>на та неп</w:t>
      </w:r>
      <w:r>
        <w:softHyphen/>
        <w:t>ри</w:t>
      </w:r>
      <w:r>
        <w:softHyphen/>
        <w:t>ка</w:t>
      </w:r>
      <w:r>
        <w:softHyphen/>
        <w:t>яна, ніби в яко</w:t>
      </w:r>
      <w:r>
        <w:softHyphen/>
        <w:t>мусь ту</w:t>
      </w:r>
      <w:r>
        <w:softHyphen/>
        <w:t>мані блу</w:t>
      </w:r>
      <w:r>
        <w:softHyphen/>
        <w:t>ка</w:t>
      </w:r>
      <w:r>
        <w:softHyphen/>
        <w:t>ла. Во</w:t>
      </w:r>
      <w:r>
        <w:softHyphen/>
        <w:t>на ро</w:t>
      </w:r>
      <w:r>
        <w:softHyphen/>
        <w:t>би</w:t>
      </w:r>
      <w:r>
        <w:softHyphen/>
        <w:t>ла цілий день такі чудні та не</w:t>
      </w:r>
      <w:r>
        <w:softHyphen/>
        <w:t>помірко</w:t>
      </w:r>
      <w:r>
        <w:softHyphen/>
        <w:t>вані вчин</w:t>
      </w:r>
      <w:r>
        <w:softHyphen/>
        <w:t>ки, що стур</w:t>
      </w:r>
      <w:r>
        <w:softHyphen/>
        <w:t>бу</w:t>
      </w:r>
      <w:r>
        <w:softHyphen/>
        <w:t>ва</w:t>
      </w:r>
      <w:r>
        <w:softHyphen/>
        <w:t>ла й батька і всю гос</w:t>
      </w:r>
      <w:r>
        <w:softHyphen/>
        <w:t>по</w:t>
      </w:r>
      <w:r>
        <w:softHyphen/>
        <w:t>ду. Во</w:t>
      </w:r>
      <w:r>
        <w:softHyphen/>
        <w:t>на й очей не зап</w:t>
      </w:r>
      <w:r>
        <w:softHyphen/>
        <w:t>лю</w:t>
      </w:r>
      <w:r>
        <w:softHyphen/>
        <w:t>щу</w:t>
      </w:r>
      <w:r>
        <w:softHyphen/>
        <w:t>ва</w:t>
      </w:r>
      <w:r>
        <w:softHyphen/>
        <w:t>ла цілу ніченьку, ле</w:t>
      </w:r>
      <w:r>
        <w:softHyphen/>
        <w:t>жа</w:t>
      </w:r>
      <w:r>
        <w:softHyphen/>
        <w:t>ла на ліжку, не</w:t>
      </w:r>
      <w:r>
        <w:softHyphen/>
        <w:t>на</w:t>
      </w:r>
      <w:r>
        <w:softHyphen/>
        <w:t>че че</w:t>
      </w:r>
      <w:r>
        <w:softHyphen/>
        <w:t>ре</w:t>
      </w:r>
      <w:r>
        <w:softHyphen/>
        <w:t>па</w:t>
      </w:r>
      <w:r>
        <w:softHyphen/>
        <w:t>ха в мо</w:t>
      </w:r>
      <w:r>
        <w:softHyphen/>
        <w:t>чарі на сонці.</w:t>
      </w:r>
    </w:p>
    <w:p w:rsidR="00747601" w:rsidRDefault="00747601">
      <w:pPr>
        <w:divId w:val="110246474"/>
      </w:pPr>
      <w:r>
        <w:t>    Настуся про</w:t>
      </w:r>
      <w:r>
        <w:softHyphen/>
        <w:t>ле</w:t>
      </w:r>
      <w:r>
        <w:softHyphen/>
        <w:t>жа</w:t>
      </w:r>
      <w:r>
        <w:softHyphen/>
        <w:t>ла цілу ніченьку й на</w:t>
      </w:r>
      <w:r>
        <w:softHyphen/>
        <w:t>си</w:t>
      </w:r>
      <w:r>
        <w:softHyphen/>
        <w:t>лу діжда</w:t>
      </w:r>
      <w:r>
        <w:softHyphen/>
        <w:t>лась, по</w:t>
      </w:r>
      <w:r>
        <w:softHyphen/>
        <w:t>ки над</w:t>
      </w:r>
      <w:r>
        <w:softHyphen/>
        <w:t>ворі свіну</w:t>
      </w:r>
      <w:r>
        <w:softHyphen/>
        <w:t>ло й роз</w:t>
      </w:r>
      <w:r>
        <w:softHyphen/>
        <w:t>виднілось. Схо</w:t>
      </w:r>
      <w:r>
        <w:softHyphen/>
        <w:t>пив</w:t>
      </w:r>
      <w:r>
        <w:softHyphen/>
        <w:t>шись з ліжка, во</w:t>
      </w:r>
      <w:r>
        <w:softHyphen/>
        <w:t>на вбра</w:t>
      </w:r>
      <w:r>
        <w:softHyphen/>
        <w:t>ла</w:t>
      </w:r>
      <w:r>
        <w:softHyphen/>
        <w:t>ся й по</w:t>
      </w:r>
      <w:r>
        <w:softHyphen/>
        <w:t>таєнці, навш</w:t>
      </w:r>
      <w:r>
        <w:softHyphen/>
        <w:t>пи</w:t>
      </w:r>
      <w:r>
        <w:softHyphen/>
        <w:t>няч</w:t>
      </w:r>
      <w:r>
        <w:softHyphen/>
        <w:t>ки пе</w:t>
      </w:r>
      <w:r>
        <w:softHyphen/>
        <w:t>ребігла за</w:t>
      </w:r>
      <w:r>
        <w:softHyphen/>
        <w:t>лу й вис</w:t>
      </w:r>
      <w:r>
        <w:softHyphen/>
        <w:t>ко</w:t>
      </w:r>
      <w:r>
        <w:softHyphen/>
        <w:t>чи</w:t>
      </w:r>
      <w:r>
        <w:softHyphen/>
        <w:t>ла на ву</w:t>
      </w:r>
      <w:r>
        <w:softHyphen/>
        <w:t>ли</w:t>
      </w:r>
      <w:r>
        <w:softHyphen/>
        <w:t>цю, зо</w:t>
      </w:r>
      <w:r>
        <w:softHyphen/>
        <w:t>па</w:t>
      </w:r>
      <w:r>
        <w:softHyphen/>
        <w:t>лу та спох</w:t>
      </w:r>
      <w:r>
        <w:softHyphen/>
        <w:t>ва</w:t>
      </w:r>
      <w:r>
        <w:softHyphen/>
        <w:t>ту за</w:t>
      </w:r>
      <w:r>
        <w:softHyphen/>
        <w:t>був</w:t>
      </w:r>
      <w:r>
        <w:softHyphen/>
        <w:t>ши навіть за</w:t>
      </w:r>
      <w:r>
        <w:softHyphen/>
        <w:t>чи</w:t>
      </w:r>
      <w:r>
        <w:softHyphen/>
        <w:t>нить двері в при</w:t>
      </w:r>
      <w:r>
        <w:softHyphen/>
        <w:t>хожій.</w:t>
      </w:r>
    </w:p>
    <w:p w:rsidR="00747601" w:rsidRDefault="00747601">
      <w:pPr>
        <w:divId w:val="110246464"/>
      </w:pPr>
      <w:r>
        <w:t>    Вона зна</w:t>
      </w:r>
      <w:r>
        <w:softHyphen/>
        <w:t>ла, що в та</w:t>
      </w:r>
      <w:r>
        <w:softHyphen/>
        <w:t>ку ран</w:t>
      </w:r>
      <w:r>
        <w:softHyphen/>
        <w:t>ню го</w:t>
      </w:r>
      <w:r>
        <w:softHyphen/>
        <w:t>ди</w:t>
      </w:r>
      <w:r>
        <w:softHyphen/>
        <w:t>ну за</w:t>
      </w:r>
      <w:r>
        <w:softHyphen/>
        <w:t>хо</w:t>
      </w:r>
      <w:r>
        <w:softHyphen/>
        <w:t>пить Пав</w:t>
      </w:r>
      <w:r>
        <w:softHyphen/>
        <w:t>лу</w:t>
      </w:r>
      <w:r>
        <w:softHyphen/>
        <w:t>ся до</w:t>
      </w:r>
      <w:r>
        <w:softHyphen/>
        <w:t>ма. І во</w:t>
      </w:r>
      <w:r>
        <w:softHyphen/>
        <w:t>на не по</w:t>
      </w:r>
      <w:r>
        <w:softHyphen/>
        <w:t>ми</w:t>
      </w:r>
      <w:r>
        <w:softHyphen/>
        <w:t>ли</w:t>
      </w:r>
      <w:r>
        <w:softHyphen/>
        <w:t>лась. Пав</w:t>
      </w:r>
      <w:r>
        <w:softHyphen/>
        <w:t>лусь тільки що вер</w:t>
      </w:r>
      <w:r>
        <w:softHyphen/>
        <w:t>нув</w:t>
      </w:r>
      <w:r>
        <w:softHyphen/>
        <w:t>ся з бен</w:t>
      </w:r>
      <w:r>
        <w:softHyphen/>
        <w:t>ке</w:t>
      </w:r>
      <w:r>
        <w:softHyphen/>
        <w:t>ту в рес</w:t>
      </w:r>
      <w:r>
        <w:softHyphen/>
        <w:t>то</w:t>
      </w:r>
      <w:r>
        <w:softHyphen/>
        <w:t>рані, про</w:t>
      </w:r>
      <w:r>
        <w:softHyphen/>
        <w:t>гу</w:t>
      </w:r>
      <w:r>
        <w:softHyphen/>
        <w:t>ляв</w:t>
      </w:r>
      <w:r>
        <w:softHyphen/>
        <w:t>ши цілу ніченьку й про</w:t>
      </w:r>
      <w:r>
        <w:softHyphen/>
        <w:t>гай</w:t>
      </w:r>
      <w:r>
        <w:softHyphen/>
        <w:t>ну</w:t>
      </w:r>
      <w:r>
        <w:softHyphen/>
        <w:t>вав</w:t>
      </w:r>
      <w:r>
        <w:softHyphen/>
        <w:t>ши сли</w:t>
      </w:r>
      <w:r>
        <w:softHyphen/>
        <w:t>ве ос</w:t>
      </w:r>
      <w:r>
        <w:softHyphen/>
        <w:t>танні гроші. На столі сто</w:t>
      </w:r>
      <w:r>
        <w:softHyphen/>
        <w:t>яв са</w:t>
      </w:r>
      <w:r>
        <w:softHyphen/>
        <w:t>мо</w:t>
      </w:r>
      <w:r>
        <w:softHyphen/>
        <w:t>вар, а на йо</w:t>
      </w:r>
      <w:r>
        <w:softHyphen/>
        <w:t>му на кон</w:t>
      </w:r>
      <w:r>
        <w:softHyphen/>
        <w:t>форці стир</w:t>
      </w:r>
      <w:r>
        <w:softHyphen/>
        <w:t>чав чай</w:t>
      </w:r>
      <w:r>
        <w:softHyphen/>
        <w:t>ник.</w:t>
      </w:r>
    </w:p>
    <w:p w:rsidR="00747601" w:rsidRDefault="00747601">
      <w:pPr>
        <w:divId w:val="110246390"/>
      </w:pPr>
      <w:r>
        <w:t>    - Добридень тобі, Пав</w:t>
      </w:r>
      <w:r>
        <w:softHyphen/>
        <w:t>лу</w:t>
      </w:r>
      <w:r>
        <w:softHyphen/>
        <w:t>сю! Прав</w:t>
      </w:r>
      <w:r>
        <w:softHyphen/>
        <w:t>да, я не по</w:t>
      </w:r>
      <w:r>
        <w:softHyphen/>
        <w:t>ми</w:t>
      </w:r>
      <w:r>
        <w:softHyphen/>
        <w:t>ли</w:t>
      </w:r>
      <w:r>
        <w:softHyphen/>
        <w:t>лась, я доб</w:t>
      </w:r>
      <w:r>
        <w:softHyphen/>
        <w:t>ре га</w:t>
      </w:r>
      <w:r>
        <w:softHyphen/>
        <w:t>да</w:t>
      </w:r>
      <w:r>
        <w:softHyphen/>
        <w:t>ла, ко</w:t>
      </w:r>
      <w:r>
        <w:softHyphen/>
        <w:t>ли са</w:t>
      </w:r>
      <w:r>
        <w:softHyphen/>
        <w:t>ме тобі ро</w:t>
      </w:r>
      <w:r>
        <w:softHyphen/>
        <w:t>би</w:t>
      </w:r>
      <w:r>
        <w:softHyphen/>
        <w:t>ти візит? - гук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ся, всту</w:t>
      </w:r>
      <w:r>
        <w:softHyphen/>
        <w:t>па</w:t>
      </w:r>
      <w:r>
        <w:softHyphen/>
        <w:t>ючи в по</w:t>
      </w:r>
      <w:r>
        <w:softHyphen/>
        <w:t>кої.</w:t>
      </w:r>
    </w:p>
    <w:p w:rsidR="00747601" w:rsidRDefault="00747601">
      <w:pPr>
        <w:divId w:val="110246200"/>
      </w:pPr>
      <w:r>
        <w:t>    - Не по</w:t>
      </w:r>
      <w:r>
        <w:softHyphen/>
        <w:t>ми</w:t>
      </w:r>
      <w:r>
        <w:softHyphen/>
        <w:t>ли</w:t>
      </w:r>
      <w:r>
        <w:softHyphen/>
        <w:t>лась, моя мок</w:t>
      </w:r>
      <w:r>
        <w:softHyphen/>
        <w:t>ра ри</w:t>
      </w:r>
      <w:r>
        <w:softHyphen/>
        <w:t>бонько! Мій по</w:t>
      </w:r>
      <w:r>
        <w:softHyphen/>
        <w:t>етич</w:t>
      </w:r>
      <w:r>
        <w:softHyphen/>
        <w:t>ний день са</w:t>
      </w:r>
      <w:r>
        <w:softHyphen/>
        <w:t>ме оце ве</w:t>
      </w:r>
      <w:r>
        <w:softHyphen/>
        <w:t>чоріє. Я це вер</w:t>
      </w:r>
      <w:r>
        <w:softHyphen/>
        <w:t>нув</w:t>
      </w:r>
      <w:r>
        <w:softHyphen/>
        <w:t>ся з рес</w:t>
      </w:r>
      <w:r>
        <w:softHyphen/>
        <w:t>то</w:t>
      </w:r>
      <w:r>
        <w:softHyphen/>
        <w:t>ра</w:t>
      </w:r>
      <w:r>
        <w:softHyphen/>
        <w:t>ну й тільки що сідаю за свій «вечірній чай» по обіді. Сідай і ти та на</w:t>
      </w:r>
      <w:r>
        <w:softHyphen/>
        <w:t>пий</w:t>
      </w:r>
      <w:r>
        <w:softHyphen/>
        <w:t>ся зо мною чаю.</w:t>
      </w:r>
    </w:p>
    <w:p w:rsidR="00747601" w:rsidRDefault="00747601">
      <w:pPr>
        <w:divId w:val="110246306"/>
      </w:pPr>
      <w:r>
        <w:t>    - Як по</w:t>
      </w:r>
      <w:r>
        <w:softHyphen/>
        <w:t>етич</w:t>
      </w:r>
      <w:r>
        <w:softHyphen/>
        <w:t>но й надз</w:t>
      </w:r>
      <w:r>
        <w:softHyphen/>
        <w:t>ви</w:t>
      </w:r>
      <w:r>
        <w:softHyphen/>
        <w:t>чай</w:t>
      </w:r>
      <w:r>
        <w:softHyphen/>
        <w:t>но! Я пи</w:t>
      </w:r>
      <w:r>
        <w:softHyphen/>
        <w:t>ти</w:t>
      </w:r>
      <w:r>
        <w:softHyphen/>
        <w:t>му свій вранішній чай, а ти свій вечірній. І ми пи</w:t>
      </w:r>
      <w:r>
        <w:softHyphen/>
        <w:t>ти</w:t>
      </w:r>
      <w:r>
        <w:softHyphen/>
        <w:t>ме</w:t>
      </w:r>
      <w:r>
        <w:softHyphen/>
        <w:t>мо ра</w:t>
      </w:r>
      <w:r>
        <w:softHyphen/>
        <w:t>зом!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ся, сіда</w:t>
      </w:r>
      <w:r>
        <w:softHyphen/>
        <w:t>ючи на стільці й на</w:t>
      </w:r>
      <w:r>
        <w:softHyphen/>
        <w:t>ли</w:t>
      </w:r>
      <w:r>
        <w:softHyphen/>
        <w:t>ва</w:t>
      </w:r>
      <w:r>
        <w:softHyphen/>
        <w:t>ючи два ста</w:t>
      </w:r>
      <w:r>
        <w:softHyphen/>
        <w:t>ка</w:t>
      </w:r>
      <w:r>
        <w:softHyphen/>
        <w:t>ни чаю.</w:t>
      </w:r>
    </w:p>
    <w:p w:rsidR="00747601" w:rsidRDefault="00747601">
      <w:pPr>
        <w:divId w:val="110246256"/>
      </w:pPr>
      <w:r>
        <w:t>    - Ранок зійшов</w:t>
      </w:r>
      <w:r>
        <w:softHyphen/>
        <w:t>ся з ве</w:t>
      </w:r>
      <w:r>
        <w:softHyphen/>
        <w:t>чо</w:t>
      </w:r>
      <w:r>
        <w:softHyphen/>
        <w:t>ром! Я зійшов</w:t>
      </w:r>
      <w:r>
        <w:softHyphen/>
        <w:t>ся з то</w:t>
      </w:r>
      <w:r>
        <w:softHyphen/>
        <w:t>бою! І об</w:t>
      </w:r>
      <w:r>
        <w:softHyphen/>
        <w:t>няв вечір пиш</w:t>
      </w:r>
      <w:r>
        <w:softHyphen/>
        <w:t>ний ра</w:t>
      </w:r>
      <w:r>
        <w:softHyphen/>
        <w:t>нок! І поцілу</w:t>
      </w:r>
      <w:r>
        <w:softHyphen/>
        <w:t>вав вечір ро</w:t>
      </w:r>
      <w:r>
        <w:softHyphen/>
        <w:t>ся</w:t>
      </w:r>
      <w:r>
        <w:softHyphen/>
        <w:t>ний ра</w:t>
      </w:r>
      <w:r>
        <w:softHyphen/>
        <w:t>нок в самісіньку вранішню зірку, - ска</w:t>
      </w:r>
      <w:r>
        <w:softHyphen/>
        <w:t>зав Пав</w:t>
      </w:r>
      <w:r>
        <w:softHyphen/>
        <w:t>лусь. І він поцілу</w:t>
      </w:r>
      <w:r>
        <w:softHyphen/>
        <w:t>вав її в блис</w:t>
      </w:r>
      <w:r>
        <w:softHyphen/>
        <w:t>кучі очі, і во</w:t>
      </w:r>
      <w:r>
        <w:softHyphen/>
        <w:t>на поцілу</w:t>
      </w:r>
      <w:r>
        <w:softHyphen/>
        <w:t>ва</w:t>
      </w:r>
      <w:r>
        <w:softHyphen/>
        <w:t>ла йо</w:t>
      </w:r>
      <w:r>
        <w:softHyphen/>
        <w:t>го в чорні бро</w:t>
      </w:r>
      <w:r>
        <w:softHyphen/>
        <w:t>ви, в ку</w:t>
      </w:r>
      <w:r>
        <w:softHyphen/>
        <w:t>че</w:t>
      </w:r>
      <w:r>
        <w:softHyphen/>
        <w:t>ряві ва</w:t>
      </w:r>
      <w:r>
        <w:softHyphen/>
        <w:t>сильки.</w:t>
      </w:r>
    </w:p>
    <w:p w:rsidR="00747601" w:rsidRDefault="00747601">
      <w:pPr>
        <w:divId w:val="110246476"/>
      </w:pPr>
      <w:r>
        <w:t>    - Настусю, сер</w:t>
      </w:r>
      <w:r>
        <w:softHyphen/>
        <w:t>це моє! Я цілую твою вранішню по</w:t>
      </w:r>
      <w:r>
        <w:softHyphen/>
        <w:t>етич</w:t>
      </w:r>
      <w:r>
        <w:softHyphen/>
        <w:t>ну імлу, цілую твою вранішню ро</w:t>
      </w:r>
      <w:r>
        <w:softHyphen/>
        <w:t>су на ро</w:t>
      </w:r>
      <w:r>
        <w:softHyphen/>
        <w:t>жах та фіалках, цілую твій май</w:t>
      </w:r>
      <w:r>
        <w:softHyphen/>
        <w:t>ський, про</w:t>
      </w:r>
      <w:r>
        <w:softHyphen/>
        <w:t>зо</w:t>
      </w:r>
      <w:r>
        <w:softHyphen/>
        <w:t>рий, теп</w:t>
      </w:r>
      <w:r>
        <w:softHyphen/>
        <w:t>лий ту</w:t>
      </w:r>
      <w:r>
        <w:softHyphen/>
        <w:t>ма</w:t>
      </w:r>
      <w:r>
        <w:softHyphen/>
        <w:t>нець над ліса</w:t>
      </w:r>
      <w:r>
        <w:softHyphen/>
        <w:t>ми, цілую твої па</w:t>
      </w:r>
      <w:r>
        <w:softHyphen/>
        <w:t>хощі вес</w:t>
      </w:r>
      <w:r>
        <w:softHyphen/>
        <w:t>ни, па</w:t>
      </w:r>
      <w:r>
        <w:softHyphen/>
        <w:t>хощі мая моїми вечірніми ус</w:t>
      </w:r>
      <w:r>
        <w:softHyphen/>
        <w:t>та</w:t>
      </w:r>
      <w:r>
        <w:softHyphen/>
        <w:t>ми. П'ю, не</w:t>
      </w:r>
      <w:r>
        <w:softHyphen/>
        <w:t>на</w:t>
      </w:r>
      <w:r>
        <w:softHyphen/>
        <w:t>че бджо</w:t>
      </w:r>
      <w:r>
        <w:softHyphen/>
        <w:t>ла, твою со</w:t>
      </w:r>
      <w:r>
        <w:softHyphen/>
        <w:t>лод</w:t>
      </w:r>
      <w:r>
        <w:softHyphen/>
        <w:t>ку ро</w:t>
      </w:r>
      <w:r>
        <w:softHyphen/>
        <w:t>су на твоїх квітах, - цеб</w:t>
      </w:r>
      <w:r>
        <w:softHyphen/>
        <w:t>то на тобі, мій ро</w:t>
      </w:r>
      <w:r>
        <w:softHyphen/>
        <w:t>же</w:t>
      </w:r>
      <w:r>
        <w:softHyphen/>
        <w:t>вий ран</w:t>
      </w:r>
      <w:r>
        <w:softHyphen/>
        <w:t>ку!</w:t>
      </w:r>
    </w:p>
    <w:p w:rsidR="00747601" w:rsidRDefault="00747601">
      <w:pPr>
        <w:divId w:val="110246138"/>
      </w:pPr>
      <w:r>
        <w:t>    - А я цілую твоє га</w:t>
      </w:r>
      <w:r>
        <w:softHyphen/>
        <w:t>ря</w:t>
      </w:r>
      <w:r>
        <w:softHyphen/>
        <w:t>че, чер</w:t>
      </w:r>
      <w:r>
        <w:softHyphen/>
        <w:t>во</w:t>
      </w:r>
      <w:r>
        <w:softHyphen/>
        <w:t>не, вечірнє не</w:t>
      </w:r>
      <w:r>
        <w:softHyphen/>
        <w:t>бо, цілую твоє синє чо</w:t>
      </w:r>
      <w:r>
        <w:softHyphen/>
        <w:t>ло, за</w:t>
      </w:r>
      <w:r>
        <w:softHyphen/>
        <w:t>си</w:t>
      </w:r>
      <w:r>
        <w:softHyphen/>
        <w:t>па</w:t>
      </w:r>
      <w:r>
        <w:softHyphen/>
        <w:t>не зірка</w:t>
      </w:r>
      <w:r>
        <w:softHyphen/>
        <w:t>ми; цілую твій по</w:t>
      </w:r>
      <w:r>
        <w:softHyphen/>
        <w:t>етич</w:t>
      </w:r>
      <w:r>
        <w:softHyphen/>
        <w:t>ний га</w:t>
      </w:r>
      <w:r>
        <w:softHyphen/>
        <w:t>ря</w:t>
      </w:r>
      <w:r>
        <w:softHyphen/>
        <w:t>чий літній вечірній су</w:t>
      </w:r>
      <w:r>
        <w:softHyphen/>
        <w:t>мерк, цілую самі чер</w:t>
      </w:r>
      <w:r>
        <w:softHyphen/>
        <w:t>воні сліди га</w:t>
      </w:r>
      <w:r>
        <w:softHyphen/>
        <w:t>ря</w:t>
      </w:r>
      <w:r>
        <w:softHyphen/>
        <w:t>чо</w:t>
      </w:r>
      <w:r>
        <w:softHyphen/>
        <w:t>го за</w:t>
      </w:r>
      <w:r>
        <w:softHyphen/>
        <w:t>хо</w:t>
      </w:r>
      <w:r>
        <w:softHyphen/>
        <w:t>ду на теплій воді, сліди твої, мій ми</w:t>
      </w:r>
      <w:r>
        <w:softHyphen/>
        <w:t>лий, сліди мо</w:t>
      </w:r>
      <w:r>
        <w:softHyphen/>
        <w:t>го пиш</w:t>
      </w:r>
      <w:r>
        <w:softHyphen/>
        <w:t>но</w:t>
      </w:r>
      <w:r>
        <w:softHyphen/>
        <w:t>го кра</w:t>
      </w:r>
      <w:r>
        <w:softHyphen/>
        <w:t>су</w:t>
      </w:r>
      <w:r>
        <w:softHyphen/>
        <w:t>ня-ве</w:t>
      </w:r>
      <w:r>
        <w:softHyphen/>
        <w:t>чо</w:t>
      </w:r>
      <w:r>
        <w:softHyphen/>
        <w:t>ра.</w:t>
      </w:r>
    </w:p>
    <w:p w:rsidR="00747601" w:rsidRDefault="00747601">
      <w:pPr>
        <w:divId w:val="110246403"/>
      </w:pPr>
      <w:r>
        <w:t>    І во</w:t>
      </w:r>
      <w:r>
        <w:softHyphen/>
        <w:t>на обцілу</w:t>
      </w:r>
      <w:r>
        <w:softHyphen/>
        <w:t>ва</w:t>
      </w:r>
      <w:r>
        <w:softHyphen/>
        <w:t>ла ввесь йо</w:t>
      </w:r>
      <w:r>
        <w:softHyphen/>
        <w:t>го пиш</w:t>
      </w:r>
      <w:r>
        <w:softHyphen/>
        <w:t>ний вид: і що</w:t>
      </w:r>
      <w:r>
        <w:softHyphen/>
        <w:t>ки, і чо</w:t>
      </w:r>
      <w:r>
        <w:softHyphen/>
        <w:t>ло, і го</w:t>
      </w:r>
      <w:r>
        <w:softHyphen/>
        <w:t>ло</w:t>
      </w:r>
      <w:r>
        <w:softHyphen/>
        <w:t>ву, і ву</w:t>
      </w:r>
      <w:r>
        <w:softHyphen/>
        <w:t>са, і ус</w:t>
      </w:r>
      <w:r>
        <w:softHyphen/>
        <w:t>та. Пи</w:t>
      </w:r>
      <w:r>
        <w:softHyphen/>
        <w:t>ла ко</w:t>
      </w:r>
      <w:r>
        <w:softHyphen/>
        <w:t>хан</w:t>
      </w:r>
      <w:r>
        <w:softHyphen/>
        <w:t>ня, на</w:t>
      </w:r>
      <w:r>
        <w:softHyphen/>
        <w:t>че бджо</w:t>
      </w:r>
      <w:r>
        <w:softHyphen/>
        <w:t>ла ме</w:t>
      </w:r>
      <w:r>
        <w:softHyphen/>
        <w:t>дя</w:t>
      </w:r>
      <w:r>
        <w:softHyphen/>
        <w:t>ну ро</w:t>
      </w:r>
      <w:r>
        <w:softHyphen/>
        <w:t>су з кож</w:t>
      </w:r>
      <w:r>
        <w:softHyphen/>
        <w:t>ної чу</w:t>
      </w:r>
      <w:r>
        <w:softHyphen/>
        <w:t>руп</w:t>
      </w:r>
      <w:r>
        <w:softHyphen/>
        <w:t>ки вес</w:t>
      </w:r>
      <w:r>
        <w:softHyphen/>
        <w:t>ня</w:t>
      </w:r>
      <w:r>
        <w:softHyphen/>
        <w:t>но</w:t>
      </w:r>
      <w:r>
        <w:softHyphen/>
        <w:t>го цвіту. Він був блідий, з га</w:t>
      </w:r>
      <w:r>
        <w:softHyphen/>
        <w:t>ря</w:t>
      </w:r>
      <w:r>
        <w:softHyphen/>
        <w:t>чи</w:t>
      </w:r>
      <w:r>
        <w:softHyphen/>
        <w:t>ми ди</w:t>
      </w:r>
      <w:r>
        <w:softHyphen/>
        <w:t>ки</w:t>
      </w:r>
      <w:r>
        <w:softHyphen/>
        <w:t>ми очи</w:t>
      </w:r>
      <w:r>
        <w:softHyphen/>
        <w:t>ма. Во</w:t>
      </w:r>
      <w:r>
        <w:softHyphen/>
        <w:t>на бу</w:t>
      </w:r>
      <w:r>
        <w:softHyphen/>
        <w:t>ла з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тим ог</w:t>
      </w:r>
      <w:r>
        <w:softHyphen/>
        <w:t>нем у блис</w:t>
      </w:r>
      <w:r>
        <w:softHyphen/>
        <w:t>ку</w:t>
      </w:r>
      <w:r>
        <w:softHyphen/>
        <w:t>чих очах. Дві парі очей горіли навіже</w:t>
      </w:r>
      <w:r>
        <w:softHyphen/>
        <w:t>ним блис</w:t>
      </w:r>
      <w:r>
        <w:softHyphen/>
        <w:t>ком, не</w:t>
      </w:r>
      <w:r>
        <w:softHyphen/>
        <w:t>на</w:t>
      </w:r>
      <w:r>
        <w:softHyphen/>
        <w:t>че дві парі брильянтів, оп</w:t>
      </w:r>
      <w:r>
        <w:softHyphen/>
        <w:t>рав</w:t>
      </w:r>
      <w:r>
        <w:softHyphen/>
        <w:t>ле</w:t>
      </w:r>
      <w:r>
        <w:softHyphen/>
        <w:t>них у криш</w:t>
      </w:r>
      <w:r>
        <w:softHyphen/>
        <w:t>та</w:t>
      </w:r>
      <w:r>
        <w:softHyphen/>
        <w:t>ле</w:t>
      </w:r>
      <w:r>
        <w:softHyphen/>
        <w:t>ву оп</w:t>
      </w:r>
      <w:r>
        <w:softHyphen/>
        <w:t>ра</w:t>
      </w:r>
      <w:r>
        <w:softHyphen/>
        <w:t>ву. Во</w:t>
      </w:r>
      <w:r>
        <w:softHyphen/>
        <w:t>ни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лись со</w:t>
      </w:r>
      <w:r>
        <w:softHyphen/>
        <w:t>бою й по</w:t>
      </w:r>
      <w:r>
        <w:softHyphen/>
        <w:t>ча</w:t>
      </w:r>
      <w:r>
        <w:softHyphen/>
        <w:t>ли пи</w:t>
      </w:r>
      <w:r>
        <w:softHyphen/>
        <w:t>ти чай по</w:t>
      </w:r>
      <w:r>
        <w:softHyphen/>
        <w:t>хап</w:t>
      </w:r>
      <w:r>
        <w:softHyphen/>
        <w:t>цем, сли</w:t>
      </w:r>
      <w:r>
        <w:softHyphen/>
        <w:t>ве на</w:t>
      </w:r>
      <w:r>
        <w:softHyphen/>
        <w:t>хильці, ніби ха</w:t>
      </w:r>
      <w:r>
        <w:softHyphen/>
        <w:t>па</w:t>
      </w:r>
      <w:r>
        <w:softHyphen/>
        <w:t>лись, щоб не опізни</w:t>
      </w:r>
      <w:r>
        <w:softHyphen/>
        <w:t>тись на якусь служ</w:t>
      </w:r>
      <w:r>
        <w:softHyphen/>
        <w:t>бу ні на од</w:t>
      </w:r>
      <w:r>
        <w:softHyphen/>
        <w:t>ну хви</w:t>
      </w:r>
      <w:r>
        <w:softHyphen/>
        <w:t>ли</w:t>
      </w:r>
      <w:r>
        <w:softHyphen/>
        <w:t>ну, ніби їх жда</w:t>
      </w:r>
      <w:r>
        <w:softHyphen/>
        <w:t>ла ве</w:t>
      </w:r>
      <w:r>
        <w:softHyphen/>
        <w:t>ли</w:t>
      </w:r>
      <w:r>
        <w:softHyphen/>
        <w:t>ка од</w:t>
      </w:r>
      <w:r>
        <w:softHyphen/>
        <w:t>повідальність за спізнен</w:t>
      </w:r>
      <w:r>
        <w:softHyphen/>
        <w:t>ня.</w:t>
      </w:r>
    </w:p>
    <w:p w:rsidR="00747601" w:rsidRDefault="00747601">
      <w:pPr>
        <w:divId w:val="110246302"/>
      </w:pPr>
      <w:r>
        <w:t>    - А ми оце в то</w:t>
      </w:r>
      <w:r>
        <w:softHyphen/>
        <w:t>ва</w:t>
      </w:r>
      <w:r>
        <w:softHyphen/>
        <w:t>ристві про</w:t>
      </w:r>
      <w:r>
        <w:softHyphen/>
        <w:t>ве</w:t>
      </w:r>
      <w:r>
        <w:softHyphen/>
        <w:t>ли цей тем</w:t>
      </w:r>
      <w:r>
        <w:softHyphen/>
        <w:t>ний наш день пре</w:t>
      </w:r>
      <w:r>
        <w:softHyphen/>
        <w:t>чу</w:t>
      </w:r>
      <w:r>
        <w:softHyphen/>
        <w:t>до</w:t>
      </w:r>
      <w:r>
        <w:softHyphen/>
        <w:t>во. І по</w:t>
      </w:r>
      <w:r>
        <w:softHyphen/>
        <w:t>ду</w:t>
      </w:r>
      <w:r>
        <w:softHyphen/>
        <w:t>май собі! тра</w:t>
      </w:r>
      <w:r>
        <w:softHyphen/>
        <w:t>пи</w:t>
      </w:r>
      <w:r>
        <w:softHyphen/>
        <w:t>лась нам та</w:t>
      </w:r>
      <w:r>
        <w:softHyphen/>
        <w:t>ка чуд</w:t>
      </w:r>
      <w:r>
        <w:softHyphen/>
        <w:t>на оказія! Та</w:t>
      </w:r>
      <w:r>
        <w:softHyphen/>
        <w:t>ка при</w:t>
      </w:r>
      <w:r>
        <w:softHyphen/>
        <w:t>го</w:t>
      </w:r>
      <w:r>
        <w:softHyphen/>
        <w:t>да смішна, та</w:t>
      </w:r>
      <w:r>
        <w:softHyphen/>
        <w:t>кий смішний ви</w:t>
      </w:r>
      <w:r>
        <w:softHyphen/>
        <w:t>па</w:t>
      </w:r>
      <w:r>
        <w:softHyphen/>
        <w:t>док, що мені й досі смішно, - ска</w:t>
      </w:r>
      <w:r>
        <w:softHyphen/>
        <w:t>зав Пав</w:t>
      </w:r>
      <w:r>
        <w:softHyphen/>
        <w:t>лусь і нер</w:t>
      </w:r>
      <w:r>
        <w:softHyphen/>
        <w:t>во</w:t>
      </w:r>
      <w:r>
        <w:softHyphen/>
        <w:t>во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й зах</w:t>
      </w:r>
      <w:r>
        <w:softHyphen/>
        <w:t>ли</w:t>
      </w:r>
      <w:r>
        <w:softHyphen/>
        <w:t>нув</w:t>
      </w:r>
      <w:r>
        <w:softHyphen/>
        <w:t>ся чаєм.</w:t>
      </w:r>
    </w:p>
    <w:p w:rsidR="00747601" w:rsidRDefault="00747601">
      <w:pPr>
        <w:divId w:val="110246466"/>
      </w:pPr>
      <w:r>
        <w:t>    Він ре</w:t>
      </w:r>
      <w:r>
        <w:softHyphen/>
        <w:t>го</w:t>
      </w:r>
      <w:r>
        <w:softHyphen/>
        <w:t>тав</w:t>
      </w:r>
      <w:r>
        <w:softHyphen/>
        <w:t>ся й каш</w:t>
      </w:r>
      <w:r>
        <w:softHyphen/>
        <w:t>ляв. Чай і нер</w:t>
      </w:r>
      <w:r>
        <w:softHyphen/>
        <w:t>во</w:t>
      </w:r>
      <w:r>
        <w:softHyphen/>
        <w:t>вий регіт ду</w:t>
      </w:r>
      <w:r>
        <w:softHyphen/>
        <w:t>шив йо</w:t>
      </w:r>
      <w:r>
        <w:softHyphen/>
        <w:t>го, і він не міг ні про</w:t>
      </w:r>
      <w:r>
        <w:softHyphen/>
        <w:t>ковт</w:t>
      </w:r>
      <w:r>
        <w:softHyphen/>
        <w:t>нуть, ні ви</w:t>
      </w:r>
      <w:r>
        <w:softHyphen/>
        <w:t>каш</w:t>
      </w:r>
      <w:r>
        <w:softHyphen/>
        <w:t>ляться.</w:t>
      </w:r>
    </w:p>
    <w:p w:rsidR="00747601" w:rsidRDefault="00747601">
      <w:pPr>
        <w:divId w:val="110246322"/>
      </w:pPr>
      <w:r>
        <w:t>    - Ми по</w:t>
      </w:r>
      <w:r>
        <w:softHyphen/>
        <w:t>ча</w:t>
      </w:r>
      <w:r>
        <w:softHyphen/>
        <w:t>ли, як зви</w:t>
      </w:r>
      <w:r>
        <w:softHyphen/>
        <w:t>чай</w:t>
      </w:r>
      <w:r>
        <w:softHyphen/>
        <w:t>но по обіді, ви</w:t>
      </w:r>
      <w:r>
        <w:softHyphen/>
        <w:t>пи</w:t>
      </w:r>
      <w:r>
        <w:softHyphen/>
        <w:t>вать та ба</w:t>
      </w:r>
      <w:r>
        <w:softHyphen/>
        <w:t>виться. Мо</w:t>
      </w:r>
      <w:r>
        <w:softHyphen/>
        <w:t>ва мо</w:t>
      </w:r>
      <w:r>
        <w:softHyphen/>
        <w:t>ви</w:t>
      </w:r>
      <w:r>
        <w:softHyphen/>
        <w:t>лась про війну англійців у Транс</w:t>
      </w:r>
      <w:r>
        <w:softHyphen/>
        <w:t>ва</w:t>
      </w:r>
      <w:r>
        <w:softHyphen/>
        <w:t>алі. Дех</w:t>
      </w:r>
      <w:r>
        <w:softHyphen/>
        <w:t>то всто</w:t>
      </w:r>
      <w:r>
        <w:softHyphen/>
        <w:t>ював за бурів, а дех</w:t>
      </w:r>
      <w:r>
        <w:softHyphen/>
        <w:t>то за англійців. Я обо</w:t>
      </w:r>
      <w:r>
        <w:softHyphen/>
        <w:t>ро</w:t>
      </w:r>
      <w:r>
        <w:softHyphen/>
        <w:t>няв од неп</w:t>
      </w:r>
      <w:r>
        <w:softHyphen/>
        <w:t>рав</w:t>
      </w:r>
      <w:r>
        <w:softHyphen/>
        <w:t>ди</w:t>
      </w:r>
      <w:r>
        <w:softHyphen/>
        <w:t>вих на</w:t>
      </w:r>
      <w:r>
        <w:softHyphen/>
        <w:t>падів своїх ко</w:t>
      </w:r>
      <w:r>
        <w:softHyphen/>
        <w:t>ха</w:t>
      </w:r>
      <w:r>
        <w:softHyphen/>
        <w:t>них англійців та роз</w:t>
      </w:r>
      <w:r>
        <w:softHyphen/>
        <w:t>сер</w:t>
      </w:r>
      <w:r>
        <w:softHyphen/>
        <w:t>див</w:t>
      </w:r>
      <w:r>
        <w:softHyphen/>
        <w:t>ся, спах</w:t>
      </w:r>
      <w:r>
        <w:softHyphen/>
        <w:t>нув, вхо</w:t>
      </w:r>
      <w:r>
        <w:softHyphen/>
        <w:t>пив Мак</w:t>
      </w:r>
      <w:r>
        <w:softHyphen/>
        <w:t>си</w:t>
      </w:r>
      <w:r>
        <w:softHyphen/>
        <w:t>мо</w:t>
      </w:r>
      <w:r>
        <w:softHyphen/>
        <w:t>ву гар</w:t>
      </w:r>
      <w:r>
        <w:softHyphen/>
        <w:t>ма</w:t>
      </w:r>
      <w:r>
        <w:softHyphen/>
        <w:t>ту, націлив</w:t>
      </w:r>
      <w:r>
        <w:softHyphen/>
        <w:t>ся й шпур</w:t>
      </w:r>
      <w:r>
        <w:softHyphen/>
        <w:t>нув нею в Транс</w:t>
      </w:r>
      <w:r>
        <w:softHyphen/>
        <w:t>ва</w:t>
      </w:r>
      <w:r>
        <w:softHyphen/>
        <w:t>аль. А їм, дур</w:t>
      </w:r>
      <w:r>
        <w:softHyphen/>
        <w:t>ням, зда</w:t>
      </w:r>
      <w:r>
        <w:softHyphen/>
        <w:t>лось, що я вхо</w:t>
      </w:r>
      <w:r>
        <w:softHyphen/>
        <w:t>пив пляш</w:t>
      </w:r>
      <w:r>
        <w:softHyphen/>
        <w:t>ку та пож</w:t>
      </w:r>
      <w:r>
        <w:softHyphen/>
        <w:t>бу</w:t>
      </w:r>
      <w:r>
        <w:softHyphen/>
        <w:t>рив нею в піраміду з пля</w:t>
      </w:r>
      <w:r>
        <w:softHyphen/>
        <w:t>шок з ви</w:t>
      </w:r>
      <w:r>
        <w:softHyphen/>
        <w:t>на</w:t>
      </w:r>
      <w:r>
        <w:softHyphen/>
        <w:t>ми на ши</w:t>
      </w:r>
      <w:r>
        <w:softHyphen/>
        <w:t>ро</w:t>
      </w:r>
      <w:r>
        <w:softHyphen/>
        <w:t>ко</w:t>
      </w:r>
      <w:r>
        <w:softHyphen/>
        <w:t>му при</w:t>
      </w:r>
      <w:r>
        <w:softHyphen/>
        <w:t>лав</w:t>
      </w:r>
      <w:r>
        <w:softHyphen/>
        <w:t>ку і влу</w:t>
      </w:r>
      <w:r>
        <w:softHyphen/>
        <w:t>чив са</w:t>
      </w:r>
      <w:r>
        <w:softHyphen/>
        <w:t>ме в се</w:t>
      </w:r>
      <w:r>
        <w:softHyphen/>
        <w:t>ре</w:t>
      </w:r>
      <w:r>
        <w:softHyphen/>
        <w:t>ди</w:t>
      </w:r>
      <w:r>
        <w:softHyphen/>
        <w:t>ну. Той Транс</w:t>
      </w:r>
      <w:r>
        <w:softHyphen/>
        <w:t>ва</w:t>
      </w:r>
      <w:r>
        <w:softHyphen/>
        <w:t>аль так і лус</w:t>
      </w:r>
      <w:r>
        <w:softHyphen/>
        <w:t>нув і роз</w:t>
      </w:r>
      <w:r>
        <w:softHyphen/>
        <w:t>ва</w:t>
      </w:r>
      <w:r>
        <w:softHyphen/>
        <w:t>лив</w:t>
      </w:r>
      <w:r>
        <w:softHyphen/>
        <w:t>ся, тільки за</w:t>
      </w:r>
      <w:r>
        <w:softHyphen/>
        <w:t>гу</w:t>
      </w:r>
      <w:r>
        <w:softHyphen/>
        <w:t>ло! Я тоді бе</w:t>
      </w:r>
      <w:r>
        <w:softHyphen/>
        <w:t>ру дру</w:t>
      </w:r>
      <w:r>
        <w:softHyphen/>
        <w:t>гу гар</w:t>
      </w:r>
      <w:r>
        <w:softHyphen/>
        <w:t>ма</w:t>
      </w:r>
      <w:r>
        <w:softHyphen/>
        <w:t>ту й смальнув нею в Оран</w:t>
      </w:r>
      <w:r>
        <w:softHyphen/>
        <w:t>же</w:t>
      </w:r>
      <w:r>
        <w:softHyphen/>
        <w:t>ву рес</w:t>
      </w:r>
      <w:r>
        <w:softHyphen/>
        <w:t>публіку. Рес</w:t>
      </w:r>
      <w:r>
        <w:softHyphen/>
        <w:t>публіка тільки задз</w:t>
      </w:r>
      <w:r>
        <w:softHyphen/>
        <w:t>веніла й од</w:t>
      </w:r>
      <w:r>
        <w:softHyphen/>
        <w:t>ра</w:t>
      </w:r>
      <w:r>
        <w:softHyphen/>
        <w:t>зу за</w:t>
      </w:r>
      <w:r>
        <w:softHyphen/>
        <w:t>ва</w:t>
      </w:r>
      <w:r>
        <w:softHyphen/>
        <w:t>ли</w:t>
      </w:r>
      <w:r>
        <w:softHyphen/>
        <w:t>лась. Тим дур</w:t>
      </w:r>
      <w:r>
        <w:softHyphen/>
        <w:t>ням зда</w:t>
      </w:r>
      <w:r>
        <w:softHyphen/>
        <w:t>ло</w:t>
      </w:r>
      <w:r>
        <w:softHyphen/>
        <w:t>ся, що я по</w:t>
      </w:r>
      <w:r>
        <w:softHyphen/>
        <w:t>пер пляш</w:t>
      </w:r>
      <w:r>
        <w:softHyphen/>
        <w:t>кою в скля</w:t>
      </w:r>
      <w:r>
        <w:softHyphen/>
        <w:t>ну ша</w:t>
      </w:r>
      <w:r>
        <w:softHyphen/>
        <w:t>фу з пляш</w:t>
      </w:r>
      <w:r>
        <w:softHyphen/>
        <w:t>ка</w:t>
      </w:r>
      <w:r>
        <w:softHyphen/>
        <w:t>ми. Підняв</w:t>
      </w:r>
      <w:r>
        <w:softHyphen/>
        <w:t>ся га</w:t>
      </w:r>
      <w:r>
        <w:softHyphen/>
        <w:t>лас, ґвалт. Позбіга</w:t>
      </w:r>
      <w:r>
        <w:softHyphen/>
        <w:t>лись усі служ</w:t>
      </w:r>
      <w:r>
        <w:softHyphen/>
        <w:t>ни</w:t>
      </w:r>
      <w:r>
        <w:softHyphen/>
        <w:t>ки. При</w:t>
      </w:r>
      <w:r>
        <w:softHyphen/>
        <w:t>нес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 й гос</w:t>
      </w:r>
      <w:r>
        <w:softHyphen/>
        <w:t>по</w:t>
      </w:r>
      <w:r>
        <w:softHyphen/>
        <w:t>да</w:t>
      </w:r>
      <w:r>
        <w:softHyphen/>
        <w:t>ря. Вип</w:t>
      </w:r>
      <w:r>
        <w:softHyphen/>
        <w:t>лиг</w:t>
      </w:r>
      <w:r>
        <w:softHyphen/>
        <w:t>ну</w:t>
      </w:r>
      <w:r>
        <w:softHyphen/>
        <w:t>ла звідкільсь і гос</w:t>
      </w:r>
      <w:r>
        <w:softHyphen/>
        <w:t>по</w:t>
      </w:r>
      <w:r>
        <w:softHyphen/>
        <w:t>ди</w:t>
      </w:r>
      <w:r>
        <w:softHyphen/>
        <w:t>ня… Ґвалт! Крик! Га</w:t>
      </w:r>
      <w:r>
        <w:softHyphen/>
        <w:t>лас!… Десь узя</w:t>
      </w:r>
      <w:r>
        <w:softHyphen/>
        <w:t>лась поліція, - і ме</w:t>
      </w:r>
      <w:r>
        <w:softHyphen/>
        <w:t>не, ме</w:t>
      </w:r>
      <w:r>
        <w:softHyphen/>
        <w:t>не, ніби</w:t>
      </w:r>
      <w:r>
        <w:softHyphen/>
        <w:t>то бо</w:t>
      </w:r>
      <w:r>
        <w:softHyphen/>
        <w:t>жевільно</w:t>
      </w:r>
      <w:r>
        <w:softHyphen/>
        <w:t>го, вже хотіли вез</w:t>
      </w:r>
      <w:r>
        <w:softHyphen/>
        <w:t>ти до Ки</w:t>
      </w:r>
      <w:r>
        <w:softHyphen/>
        <w:t>рилівсько</w:t>
      </w:r>
      <w:r>
        <w:softHyphen/>
        <w:t>го в бо</w:t>
      </w:r>
      <w:r>
        <w:softHyphen/>
        <w:t>жевільню. Я бо</w:t>
      </w:r>
      <w:r>
        <w:softHyphen/>
        <w:t>жевільний! Ото сміх! Оце так при</w:t>
      </w:r>
      <w:r>
        <w:softHyphen/>
        <w:t>го</w:t>
      </w:r>
      <w:r>
        <w:softHyphen/>
        <w:t>да!</w:t>
      </w:r>
    </w:p>
    <w:p w:rsidR="00747601" w:rsidRDefault="00747601">
      <w:pPr>
        <w:divId w:val="110245975"/>
      </w:pPr>
      <w:r>
        <w:t>    І Пав</w:t>
      </w:r>
      <w:r>
        <w:softHyphen/>
        <w:t>лусь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не</w:t>
      </w:r>
      <w:r>
        <w:softHyphen/>
        <w:t>на</w:t>
      </w:r>
      <w:r>
        <w:softHyphen/>
        <w:t>че й справді бо</w:t>
      </w:r>
      <w:r>
        <w:softHyphen/>
        <w:t>жевільний.</w:t>
      </w:r>
    </w:p>
    <w:p w:rsidR="00747601" w:rsidRDefault="00747601">
      <w:pPr>
        <w:divId w:val="110246395"/>
      </w:pPr>
      <w:r>
        <w:t>    - Але по</w:t>
      </w:r>
      <w:r>
        <w:softHyphen/>
        <w:t>ду</w:t>
      </w:r>
      <w:r>
        <w:softHyphen/>
        <w:t>май тільки собі, Нас</w:t>
      </w:r>
      <w:r>
        <w:softHyphen/>
        <w:t>ту</w:t>
      </w:r>
      <w:r>
        <w:softHyphen/>
        <w:t>сю! Од ме</w:t>
      </w:r>
      <w:r>
        <w:softHyphen/>
        <w:t>не та</w:t>
      </w:r>
      <w:r>
        <w:softHyphen/>
        <w:t>ки доб</w:t>
      </w:r>
      <w:r>
        <w:softHyphen/>
        <w:t>ре дос</w:t>
      </w:r>
      <w:r>
        <w:softHyphen/>
        <w:t>та</w:t>
      </w:r>
      <w:r>
        <w:softHyphen/>
        <w:t>ло</w:t>
      </w:r>
      <w:r>
        <w:softHyphen/>
        <w:t>ся бу</w:t>
      </w:r>
      <w:r>
        <w:softHyphen/>
        <w:t>рам!</w:t>
      </w:r>
    </w:p>
    <w:p w:rsidR="00747601" w:rsidRDefault="00747601">
      <w:pPr>
        <w:divId w:val="110246119"/>
      </w:pPr>
      <w:r>
        <w:t>    - Це не ди</w:t>
      </w:r>
      <w:r>
        <w:softHyphen/>
        <w:t>во, бо й зо мною вчо</w:t>
      </w:r>
      <w:r>
        <w:softHyphen/>
        <w:t>ра вранці тра</w:t>
      </w:r>
      <w:r>
        <w:softHyphen/>
        <w:t>пи</w:t>
      </w:r>
      <w:r>
        <w:softHyphen/>
        <w:t>лась та</w:t>
      </w:r>
      <w:r>
        <w:softHyphen/>
        <w:t>ка са</w:t>
      </w:r>
      <w:r>
        <w:softHyphen/>
        <w:t>ма смішна при</w:t>
      </w:r>
      <w:r>
        <w:softHyphen/>
        <w:t>го</w:t>
      </w:r>
      <w:r>
        <w:softHyphen/>
        <w:t>да. Я при</w:t>
      </w:r>
      <w:r>
        <w:softHyphen/>
        <w:t>че</w:t>
      </w:r>
      <w:r>
        <w:softHyphen/>
        <w:t>пу</w:t>
      </w:r>
      <w:r>
        <w:softHyphen/>
        <w:t>рю</w:t>
      </w:r>
      <w:r>
        <w:softHyphen/>
        <w:t>ва</w:t>
      </w:r>
      <w:r>
        <w:softHyphen/>
        <w:t>лась ко</w:t>
      </w:r>
      <w:r>
        <w:softHyphen/>
        <w:t>ло дзер</w:t>
      </w:r>
      <w:r>
        <w:softHyphen/>
        <w:t>ка</w:t>
      </w:r>
      <w:r>
        <w:softHyphen/>
        <w:t>ла. Ко</w:t>
      </w:r>
      <w:r>
        <w:softHyphen/>
        <w:t>ли див</w:t>
      </w:r>
      <w:r>
        <w:softHyphen/>
        <w:t>люсь, десь подіва</w:t>
      </w:r>
      <w:r>
        <w:softHyphen/>
        <w:t>лись з ту</w:t>
      </w:r>
      <w:r>
        <w:softHyphen/>
        <w:t>алет</w:t>
      </w:r>
      <w:r>
        <w:softHyphen/>
        <w:t>но</w:t>
      </w:r>
      <w:r>
        <w:softHyphen/>
        <w:t>го сто</w:t>
      </w:r>
      <w:r>
        <w:softHyphen/>
        <w:t>ли</w:t>
      </w:r>
      <w:r>
        <w:softHyphen/>
        <w:t>ка чис</w:t>
      </w:r>
      <w:r>
        <w:softHyphen/>
        <w:t>то всі мої гребінці й щітки. Хоч пальця</w:t>
      </w:r>
      <w:r>
        <w:softHyphen/>
        <w:t>ми зачісуй</w:t>
      </w:r>
      <w:r>
        <w:softHyphen/>
        <w:t>ся! Гор</w:t>
      </w:r>
      <w:r>
        <w:softHyphen/>
        <w:t>ниш</w:t>
      </w:r>
      <w:r>
        <w:softHyphen/>
        <w:t>на десь зник</w:t>
      </w:r>
      <w:r>
        <w:softHyphen/>
        <w:t>ла, бо во</w:t>
      </w:r>
      <w:r>
        <w:softHyphen/>
        <w:t>на все од</w:t>
      </w:r>
      <w:r>
        <w:softHyphen/>
        <w:t>ми</w:t>
      </w:r>
      <w:r>
        <w:softHyphen/>
        <w:t>кує од ро</w:t>
      </w:r>
      <w:r>
        <w:softHyphen/>
        <w:t>бо</w:t>
      </w:r>
      <w:r>
        <w:softHyphen/>
        <w:t>ти. Я, як сто</w:t>
      </w:r>
      <w:r>
        <w:softHyphen/>
        <w:t>яла в пеньюарі та в білих спідни</w:t>
      </w:r>
      <w:r>
        <w:softHyphen/>
        <w:t>цях, так спох</w:t>
      </w:r>
      <w:r>
        <w:softHyphen/>
        <w:t>ва</w:t>
      </w:r>
      <w:r>
        <w:softHyphen/>
        <w:t>ту й май</w:t>
      </w:r>
      <w:r>
        <w:softHyphen/>
        <w:t>ну</w:t>
      </w:r>
      <w:r>
        <w:softHyphen/>
        <w:t>ла че</w:t>
      </w:r>
      <w:r>
        <w:softHyphen/>
        <w:t>рез ули</w:t>
      </w:r>
      <w:r>
        <w:softHyphen/>
        <w:t>цю до своєї при</w:t>
      </w:r>
      <w:r>
        <w:softHyphen/>
        <w:t>ятельки Надіни по</w:t>
      </w:r>
      <w:r>
        <w:softHyphen/>
        <w:t>зи</w:t>
      </w:r>
      <w:r>
        <w:softHyphen/>
        <w:t>чать гребінців. Вбігаю до Надіни, про</w:t>
      </w:r>
      <w:r>
        <w:softHyphen/>
        <w:t>шу гребінців. Ко</w:t>
      </w:r>
      <w:r>
        <w:softHyphen/>
        <w:t>ли див</w:t>
      </w:r>
      <w:r>
        <w:softHyphen/>
        <w:t>люсь, до ме</w:t>
      </w:r>
      <w:r>
        <w:softHyphen/>
        <w:t>не збігла</w:t>
      </w:r>
      <w:r>
        <w:softHyphen/>
        <w:t>ся тро</w:t>
      </w:r>
      <w:r>
        <w:softHyphen/>
        <w:t>хи не вся гос</w:t>
      </w:r>
      <w:r>
        <w:softHyphen/>
        <w:t>по</w:t>
      </w:r>
      <w:r>
        <w:softHyphen/>
        <w:t>да: і Бу</w:t>
      </w:r>
      <w:r>
        <w:softHyphen/>
        <w:t>рулькін, батько Надіни, і її сест</w:t>
      </w:r>
      <w:r>
        <w:softHyphen/>
        <w:t>ри й бра</w:t>
      </w:r>
      <w:r>
        <w:softHyphen/>
        <w:t>ти, і слу</w:t>
      </w:r>
      <w:r>
        <w:softHyphen/>
        <w:t>ги й навіть хатні со</w:t>
      </w:r>
      <w:r>
        <w:softHyphen/>
        <w:t>бач</w:t>
      </w:r>
      <w:r>
        <w:softHyphen/>
        <w:t>ки. Усі чо</w:t>
      </w:r>
      <w:r>
        <w:softHyphen/>
        <w:t>гось пе</w:t>
      </w:r>
      <w:r>
        <w:softHyphen/>
        <w:t>решіпту</w:t>
      </w:r>
      <w:r>
        <w:softHyphen/>
        <w:t>ються кру</w:t>
      </w:r>
      <w:r>
        <w:softHyphen/>
        <w:t>гом ме</w:t>
      </w:r>
      <w:r>
        <w:softHyphen/>
        <w:t>не,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ють на ме</w:t>
      </w:r>
      <w:r>
        <w:softHyphen/>
        <w:t>не. І чо</w:t>
      </w:r>
      <w:r>
        <w:softHyphen/>
        <w:t>го? І з якої при</w:t>
      </w:r>
      <w:r>
        <w:softHyphen/>
        <w:t>чи</w:t>
      </w:r>
      <w:r>
        <w:softHyphen/>
        <w:t>ни? Я вер</w:t>
      </w:r>
      <w:r>
        <w:softHyphen/>
        <w:t>та</w:t>
      </w:r>
      <w:r>
        <w:softHyphen/>
        <w:t>юсь до</w:t>
      </w:r>
      <w:r>
        <w:softHyphen/>
        <w:t>до</w:t>
      </w:r>
      <w:r>
        <w:softHyphen/>
        <w:t>му. Гор</w:t>
      </w:r>
      <w:r>
        <w:softHyphen/>
        <w:t>ниш</w:t>
      </w:r>
      <w:r>
        <w:softHyphen/>
        <w:t>на по</w:t>
      </w:r>
      <w:r>
        <w:softHyphen/>
        <w:t>ка</w:t>
      </w:r>
      <w:r>
        <w:softHyphen/>
        <w:t>зує мені гребінці й щітки: див</w:t>
      </w:r>
      <w:r>
        <w:softHyphen/>
        <w:t>люсь, на сто</w:t>
      </w:r>
      <w:r>
        <w:softHyphen/>
        <w:t>ли</w:t>
      </w:r>
      <w:r>
        <w:softHyphen/>
        <w:t>ку пе</w:t>
      </w:r>
      <w:r>
        <w:softHyphen/>
        <w:t>ред самісіньким дзер</w:t>
      </w:r>
      <w:r>
        <w:softHyphen/>
        <w:t>ка</w:t>
      </w:r>
      <w:r>
        <w:softHyphen/>
        <w:t>лом ле</w:t>
      </w:r>
      <w:r>
        <w:softHyphen/>
        <w:t>жать і щітки й гребінці. Пев</w:t>
      </w:r>
      <w:r>
        <w:softHyphen/>
        <w:t>но, десь підки</w:t>
      </w:r>
      <w:r>
        <w:softHyphen/>
        <w:t>ну</w:t>
      </w:r>
      <w:r>
        <w:softHyphen/>
        <w:t>ла потім.</w:t>
      </w:r>
    </w:p>
    <w:p w:rsidR="00747601" w:rsidRDefault="00747601">
      <w:pPr>
        <w:divId w:val="110246025"/>
      </w:pPr>
      <w:r>
        <w:t>    - А в ме</w:t>
      </w:r>
      <w:r>
        <w:softHyphen/>
        <w:t>не ще, на моє ли</w:t>
      </w:r>
      <w:r>
        <w:softHyphen/>
        <w:t>хо, і довгів си</w:t>
      </w:r>
      <w:r>
        <w:softHyphen/>
        <w:t>ла! Та це ще не біда. В ко</w:t>
      </w:r>
      <w:r>
        <w:softHyphen/>
        <w:t>го пак їх те</w:t>
      </w:r>
      <w:r>
        <w:softHyphen/>
        <w:t>пе</w:t>
      </w:r>
      <w:r>
        <w:softHyphen/>
        <w:t>реньки не</w:t>
      </w:r>
      <w:r>
        <w:softHyphen/>
        <w:t>ма! - ска</w:t>
      </w:r>
      <w:r>
        <w:softHyphen/>
        <w:t>зав Пав</w:t>
      </w:r>
      <w:r>
        <w:softHyphen/>
        <w:t>лусь. - Але що за смішний був у нас Транс</w:t>
      </w:r>
      <w:r>
        <w:softHyphen/>
        <w:t>ва</w:t>
      </w:r>
      <w:r>
        <w:softHyphen/>
        <w:t>аль, то я й досі не мо</w:t>
      </w:r>
      <w:r>
        <w:softHyphen/>
        <w:t>жу за</w:t>
      </w:r>
      <w:r>
        <w:softHyphen/>
        <w:t>бу</w:t>
      </w:r>
      <w:r>
        <w:softHyphen/>
        <w:t>ти. Ото на</w:t>
      </w:r>
      <w:r>
        <w:softHyphen/>
        <w:t>ро</w:t>
      </w:r>
      <w:r>
        <w:softHyphen/>
        <w:t>би</w:t>
      </w:r>
      <w:r>
        <w:softHyphen/>
        <w:t>ли ше</w:t>
      </w:r>
      <w:r>
        <w:softHyphen/>
        <w:t>лес</w:t>
      </w:r>
      <w:r>
        <w:softHyphen/>
        <w:t>ту! А які бу</w:t>
      </w:r>
      <w:r>
        <w:softHyphen/>
        <w:t>ли в усіх пе</w:t>
      </w:r>
      <w:r>
        <w:softHyphen/>
        <w:t>ре</w:t>
      </w:r>
      <w:r>
        <w:softHyphen/>
        <w:t>ля</w:t>
      </w:r>
      <w:r>
        <w:softHyphen/>
        <w:t>кані дурні сонні очі! Ну, та й на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же ми!</w:t>
      </w:r>
    </w:p>
    <w:p w:rsidR="00747601" w:rsidRDefault="00747601">
      <w:pPr>
        <w:divId w:val="110246035"/>
      </w:pPr>
      <w:r>
        <w:t>    - Ти ге</w:t>
      </w:r>
      <w:r>
        <w:softHyphen/>
        <w:t>рой, мій ми</w:t>
      </w:r>
      <w:r>
        <w:softHyphen/>
        <w:t>лий, як я ба</w:t>
      </w:r>
      <w:r>
        <w:softHyphen/>
        <w:t>чу.</w:t>
      </w:r>
    </w:p>
    <w:p w:rsidR="00747601" w:rsidRDefault="00747601">
      <w:pPr>
        <w:divId w:val="110246360"/>
      </w:pPr>
      <w:r>
        <w:t>    - Я ге</w:t>
      </w:r>
      <w:r>
        <w:softHyphen/>
        <w:t>рой цього на</w:t>
      </w:r>
      <w:r>
        <w:softHyphen/>
        <w:t>шо</w:t>
      </w:r>
      <w:r>
        <w:softHyphen/>
        <w:t>го тем</w:t>
      </w:r>
      <w:r>
        <w:softHyphen/>
        <w:t>но</w:t>
      </w:r>
      <w:r>
        <w:softHyphen/>
        <w:t>го дня! Усе гро</w:t>
      </w:r>
      <w:r>
        <w:softHyphen/>
        <w:t>ма</w:t>
      </w:r>
      <w:r>
        <w:softHyphen/>
        <w:t>дянст</w:t>
      </w:r>
      <w:r>
        <w:softHyphen/>
        <w:t>во в місті ре</w:t>
      </w:r>
      <w:r>
        <w:softHyphen/>
        <w:t>го</w:t>
      </w:r>
      <w:r>
        <w:softHyphen/>
        <w:t>та</w:t>
      </w:r>
      <w:r>
        <w:softHyphen/>
        <w:t>ти</w:t>
      </w:r>
      <w:r>
        <w:softHyphen/>
        <w:t>меться. Не</w:t>
      </w:r>
      <w:r>
        <w:softHyphen/>
        <w:t>хай ре</w:t>
      </w:r>
      <w:r>
        <w:softHyphen/>
        <w:t>го</w:t>
      </w:r>
      <w:r>
        <w:softHyphen/>
        <w:t>четься! Жит</w:t>
      </w:r>
      <w:r>
        <w:softHyphen/>
        <w:t>тя на</w:t>
      </w:r>
      <w:r>
        <w:softHyphen/>
        <w:t>ше та</w:t>
      </w:r>
      <w:r>
        <w:softHyphen/>
        <w:t>ке ску</w:t>
      </w:r>
      <w:r>
        <w:softHyphen/>
        <w:t>пе на сміх та ра</w:t>
      </w:r>
      <w:r>
        <w:softHyphen/>
        <w:t>дощі!</w:t>
      </w:r>
    </w:p>
    <w:p w:rsidR="00747601" w:rsidRDefault="00747601">
      <w:pPr>
        <w:divId w:val="110246085"/>
      </w:pPr>
      <w:r>
        <w:t>    - А вже тієї нудьги ту</w:t>
      </w:r>
      <w:r>
        <w:softHyphen/>
        <w:t>теч</w:t>
      </w:r>
      <w:r>
        <w:softHyphen/>
        <w:t>ки в Києві хоч мішка</w:t>
      </w:r>
      <w:r>
        <w:softHyphen/>
        <w:t>ми бе</w:t>
      </w:r>
      <w:r>
        <w:softHyphen/>
        <w:t>ри, хоч ло</w:t>
      </w:r>
      <w:r>
        <w:softHyphen/>
        <w:t>па</w:t>
      </w:r>
      <w:r>
        <w:softHyphen/>
        <w:t>та</w:t>
      </w:r>
      <w:r>
        <w:softHyphen/>
        <w:t>ми гор</w:t>
      </w:r>
      <w:r>
        <w:softHyphen/>
        <w:t>ни!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33"/>
      </w:pPr>
      <w:r>
        <w:t>    - Ми не ту</w:t>
      </w:r>
      <w:r>
        <w:softHyphen/>
        <w:t>тешні лю</w:t>
      </w:r>
      <w:r>
        <w:softHyphen/>
        <w:t>де, - ска</w:t>
      </w:r>
      <w:r>
        <w:softHyphen/>
        <w:t>зав Пав</w:t>
      </w:r>
      <w:r>
        <w:softHyphen/>
        <w:t>лусь, - ту</w:t>
      </w:r>
      <w:r>
        <w:softHyphen/>
        <w:t>теч</w:t>
      </w:r>
      <w:r>
        <w:softHyphen/>
        <w:t>ки не на</w:t>
      </w:r>
      <w:r>
        <w:softHyphen/>
        <w:t>ше місце.</w:t>
      </w:r>
    </w:p>
    <w:p w:rsidR="00747601" w:rsidRDefault="00747601">
      <w:pPr>
        <w:divId w:val="110245978"/>
      </w:pPr>
      <w:r>
        <w:t>    - Я са</w:t>
      </w:r>
      <w:r>
        <w:softHyphen/>
        <w:t>ма вже дав</w:t>
      </w:r>
      <w:r>
        <w:softHyphen/>
        <w:t>ненько пе</w:t>
      </w:r>
      <w:r>
        <w:softHyphen/>
        <w:t>ресвідчи</w:t>
      </w:r>
      <w:r>
        <w:softHyphen/>
        <w:t>лась своїм влас</w:t>
      </w:r>
      <w:r>
        <w:softHyphen/>
        <w:t>ним досвідом, що ми лю</w:t>
      </w:r>
      <w:r>
        <w:softHyphen/>
        <w:t>де не ту</w:t>
      </w:r>
      <w:r>
        <w:softHyphen/>
        <w:t>тешні. Та</w:t>
      </w:r>
      <w:r>
        <w:softHyphen/>
        <w:t>то зве ме</w:t>
      </w:r>
      <w:r>
        <w:softHyphen/>
        <w:t>не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тою, бо</w:t>
      </w:r>
      <w:r>
        <w:softHyphen/>
        <w:t>жевільною лю</w:t>
      </w:r>
      <w:r>
        <w:softHyphen/>
        <w:t>ди</w:t>
      </w:r>
      <w:r>
        <w:softHyphen/>
        <w:t>ною; ка</w:t>
      </w:r>
      <w:r>
        <w:softHyphen/>
        <w:t>же, що я мар</w:t>
      </w:r>
      <w:r>
        <w:softHyphen/>
        <w:t>ную йо</w:t>
      </w:r>
      <w:r>
        <w:softHyphen/>
        <w:t>го доб</w:t>
      </w:r>
      <w:r>
        <w:softHyphen/>
        <w:t>ро, сип</w:t>
      </w:r>
      <w:r>
        <w:softHyphen/>
        <w:t>лю гроші, не</w:t>
      </w:r>
      <w:r>
        <w:softHyphen/>
        <w:t>па</w:t>
      </w:r>
      <w:r>
        <w:softHyphen/>
        <w:t>че в бе</w:t>
      </w:r>
      <w:r>
        <w:softHyphen/>
        <w:t>зод</w:t>
      </w:r>
      <w:r>
        <w:softHyphen/>
        <w:t>ню, зо</w:t>
      </w:r>
      <w:r>
        <w:softHyphen/>
        <w:t>би</w:t>
      </w:r>
      <w:r>
        <w:softHyphen/>
        <w:t>жає пов</w:t>
      </w:r>
      <w:r>
        <w:softHyphen/>
        <w:t>сяк</w:t>
      </w:r>
      <w:r>
        <w:softHyphen/>
        <w:t>час моє са</w:t>
      </w:r>
      <w:r>
        <w:softHyphen/>
        <w:t>мо</w:t>
      </w:r>
      <w:r>
        <w:softHyphen/>
        <w:t>любст</w:t>
      </w:r>
      <w:r>
        <w:softHyphen/>
        <w:t>во; тітки звуть ме</w:t>
      </w:r>
      <w:r>
        <w:softHyphen/>
        <w:t>не сва</w:t>
      </w:r>
      <w:r>
        <w:softHyphen/>
        <w:t>вольною, не</w:t>
      </w:r>
      <w:r>
        <w:softHyphen/>
        <w:t>досвідною,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тою, ве</w:t>
      </w:r>
      <w:r>
        <w:softHyphen/>
        <w:t>ред</w:t>
      </w:r>
      <w:r>
        <w:softHyphen/>
        <w:t>ли</w:t>
      </w:r>
      <w:r>
        <w:softHyphen/>
        <w:t>вою. Це все мені об</w:t>
      </w:r>
      <w:r>
        <w:softHyphen/>
        <w:t>рид</w:t>
      </w:r>
      <w:r>
        <w:softHyphen/>
        <w:t>ло, ос</w:t>
      </w:r>
      <w:r>
        <w:softHyphen/>
        <w:t>то</w:t>
      </w:r>
      <w:r>
        <w:softHyphen/>
        <w:t>гид</w:t>
      </w:r>
      <w:r>
        <w:softHyphen/>
        <w:t>ло! Всі хо</w:t>
      </w:r>
      <w:r>
        <w:softHyphen/>
        <w:t>тять на</w:t>
      </w:r>
      <w:r>
        <w:softHyphen/>
        <w:t>вес</w:t>
      </w:r>
      <w:r>
        <w:softHyphen/>
        <w:t>ти ме</w:t>
      </w:r>
      <w:r>
        <w:softHyphen/>
        <w:t>не на якусь доб</w:t>
      </w:r>
      <w:r>
        <w:softHyphen/>
        <w:t>ру путь. Хіба ж я зби</w:t>
      </w:r>
      <w:r>
        <w:softHyphen/>
        <w:t>лась з пут</w:t>
      </w:r>
      <w:r>
        <w:softHyphen/>
        <w:t>тя, чи що? Я дов</w:t>
      </w:r>
      <w:r>
        <w:softHyphen/>
        <w:t>ше не спро</w:t>
      </w:r>
      <w:r>
        <w:softHyphen/>
        <w:t>мо</w:t>
      </w:r>
      <w:r>
        <w:softHyphen/>
        <w:t>жусь ви</w:t>
      </w:r>
      <w:r>
        <w:softHyphen/>
        <w:t>дер</w:t>
      </w:r>
      <w:r>
        <w:softHyphen/>
        <w:t>жать,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 й істе</w:t>
      </w:r>
      <w:r>
        <w:softHyphen/>
        <w:t>рич</w:t>
      </w:r>
      <w:r>
        <w:softHyphen/>
        <w:t>но за</w:t>
      </w:r>
      <w:r>
        <w:softHyphen/>
        <w:t>ри</w:t>
      </w:r>
      <w:r>
        <w:softHyphen/>
        <w:t>да</w:t>
      </w:r>
      <w:r>
        <w:softHyphen/>
        <w:t>ла, потім зго</w:t>
      </w:r>
      <w:r>
        <w:softHyphen/>
        <w:t>дом од</w:t>
      </w:r>
      <w:r>
        <w:softHyphen/>
        <w:t>ра</w:t>
      </w:r>
      <w:r>
        <w:softHyphen/>
        <w:t>зу пе</w:t>
      </w:r>
      <w:r>
        <w:softHyphen/>
        <w:t>рес</w:t>
      </w:r>
      <w:r>
        <w:softHyphen/>
        <w:t>та</w:t>
      </w:r>
      <w:r>
        <w:softHyphen/>
        <w:t>ла й за</w:t>
      </w:r>
      <w:r>
        <w:softHyphen/>
        <w:t>мовк</w:t>
      </w:r>
      <w:r>
        <w:softHyphen/>
        <w:t>ла, ніби її сльози й хли</w:t>
      </w:r>
      <w:r>
        <w:softHyphen/>
        <w:t>пан</w:t>
      </w:r>
      <w:r>
        <w:softHyphen/>
        <w:t>ня знес</w:t>
      </w:r>
      <w:r>
        <w:softHyphen/>
        <w:t>ло щось по</w:t>
      </w:r>
      <w:r>
        <w:softHyphen/>
        <w:t>ди</w:t>
      </w:r>
      <w:r>
        <w:softHyphen/>
        <w:t>хом в од</w:t>
      </w:r>
      <w:r>
        <w:softHyphen/>
        <w:t>ну мить.</w:t>
      </w:r>
    </w:p>
    <w:p w:rsidR="00747601" w:rsidRDefault="00747601">
      <w:pPr>
        <w:divId w:val="110246092"/>
      </w:pPr>
      <w:r>
        <w:t>    - Ти ут</w:t>
      </w:r>
      <w:r>
        <w:softHyphen/>
        <w:t>во</w:t>
      </w:r>
      <w:r>
        <w:softHyphen/>
        <w:t>ре</w:t>
      </w:r>
      <w:r>
        <w:softHyphen/>
        <w:t>на з своєю гар</w:t>
      </w:r>
      <w:r>
        <w:softHyphen/>
        <w:t>ною вро</w:t>
      </w:r>
      <w:r>
        <w:softHyphen/>
        <w:t>дою, з своєю вда</w:t>
      </w:r>
      <w:r>
        <w:softHyphen/>
        <w:t>чею не для землі, не для лю</w:t>
      </w:r>
      <w:r>
        <w:softHyphen/>
        <w:t>дей, а для не</w:t>
      </w:r>
      <w:r>
        <w:softHyphen/>
        <w:t>бес</w:t>
      </w:r>
      <w:r>
        <w:softHyphen/>
        <w:t>но</w:t>
      </w:r>
      <w:r>
        <w:softHyphen/>
        <w:t>го прос</w:t>
      </w:r>
      <w:r>
        <w:softHyphen/>
        <w:t>то</w:t>
      </w:r>
      <w:r>
        <w:softHyphen/>
        <w:t>ру, для не</w:t>
      </w:r>
      <w:r>
        <w:softHyphen/>
        <w:t>ба. Тим-то ти та</w:t>
      </w:r>
      <w:r>
        <w:softHyphen/>
        <w:t>ка ят</w:t>
      </w:r>
      <w:r>
        <w:softHyphen/>
        <w:t>ря</w:t>
      </w:r>
      <w:r>
        <w:softHyphen/>
        <w:t>на на сер</w:t>
      </w:r>
      <w:r>
        <w:softHyphen/>
        <w:t>це та враз</w:t>
      </w:r>
      <w:r>
        <w:softHyphen/>
        <w:t>ли</w:t>
      </w:r>
      <w:r>
        <w:softHyphen/>
        <w:t>ва. В те</w:t>
      </w:r>
      <w:r>
        <w:softHyphen/>
        <w:t>бе, пев</w:t>
      </w:r>
      <w:r>
        <w:softHyphen/>
        <w:t>но, зро</w:t>
      </w:r>
      <w:r>
        <w:softHyphen/>
        <w:t>ду па</w:t>
      </w:r>
      <w:r>
        <w:softHyphen/>
        <w:t>ху</w:t>
      </w:r>
      <w:r>
        <w:softHyphen/>
        <w:t>ча по</w:t>
      </w:r>
      <w:r>
        <w:softHyphen/>
        <w:t>чут</w:t>
      </w:r>
      <w:r>
        <w:softHyphen/>
        <w:t>ливість нервів, не</w:t>
      </w:r>
      <w:r>
        <w:softHyphen/>
        <w:t>на</w:t>
      </w:r>
      <w:r>
        <w:softHyphen/>
        <w:t>че в духів. Ти вся дух, дух справ</w:t>
      </w:r>
      <w:r>
        <w:softHyphen/>
        <w:t>дешній, лег</w:t>
      </w:r>
      <w:r>
        <w:softHyphen/>
        <w:t>кий, кри</w:t>
      </w:r>
      <w:r>
        <w:softHyphen/>
        <w:t>ла</w:t>
      </w:r>
      <w:r>
        <w:softHyphen/>
        <w:t>тий, повітря</w:t>
      </w:r>
      <w:r>
        <w:softHyphen/>
        <w:t>ний, увесь вис</w:t>
      </w:r>
      <w:r>
        <w:softHyphen/>
        <w:t>но</w:t>
      </w:r>
      <w:r>
        <w:softHyphen/>
        <w:t>ван</w:t>
      </w:r>
      <w:r>
        <w:softHyphen/>
        <w:t>нй з проміння й мрій, дух за</w:t>
      </w:r>
      <w:r>
        <w:softHyphen/>
        <w:t>паш</w:t>
      </w:r>
      <w:r>
        <w:softHyphen/>
        <w:t>ний. Я вже те</w:t>
      </w:r>
      <w:r>
        <w:softHyphen/>
        <w:t>бе не</w:t>
      </w:r>
      <w:r>
        <w:softHyphen/>
        <w:t>на</w:t>
      </w:r>
      <w:r>
        <w:softHyphen/>
        <w:t>че ба</w:t>
      </w:r>
      <w:r>
        <w:softHyphen/>
        <w:t>чу наскрізь.</w:t>
      </w:r>
    </w:p>
    <w:p w:rsidR="00747601" w:rsidRDefault="00747601">
      <w:pPr>
        <w:divId w:val="110246446"/>
      </w:pPr>
      <w:r>
        <w:t>    - І ти не цьогосвітня лю</w:t>
      </w:r>
      <w:r>
        <w:softHyphen/>
        <w:t>ди</w:t>
      </w:r>
      <w:r>
        <w:softHyphen/>
        <w:t>на. Ти лю</w:t>
      </w:r>
      <w:r>
        <w:softHyphen/>
        <w:t>ди</w:t>
      </w:r>
      <w:r>
        <w:softHyphen/>
        <w:t>на мрій, ти кра</w:t>
      </w:r>
      <w:r>
        <w:softHyphen/>
        <w:t>са нічної до</w:t>
      </w:r>
      <w:r>
        <w:softHyphen/>
        <w:t>би; твоя по</w:t>
      </w:r>
      <w:r>
        <w:softHyphen/>
        <w:t>езія - це по</w:t>
      </w:r>
      <w:r>
        <w:softHyphen/>
        <w:t>езія не гру</w:t>
      </w:r>
      <w:r>
        <w:softHyphen/>
        <w:t>бо</w:t>
      </w:r>
      <w:r>
        <w:softHyphen/>
        <w:t>го сон</w:t>
      </w:r>
      <w:r>
        <w:softHyphen/>
        <w:t>ця, не прос</w:t>
      </w:r>
      <w:r>
        <w:softHyphen/>
        <w:t>тацько</w:t>
      </w:r>
      <w:r>
        <w:softHyphen/>
        <w:t>го дня, а тон</w:t>
      </w:r>
      <w:r>
        <w:softHyphen/>
        <w:t>ких уявліннів та мрійності глу</w:t>
      </w:r>
      <w:r>
        <w:softHyphen/>
        <w:t>пої півночі. Твоя вда</w:t>
      </w:r>
      <w:r>
        <w:softHyphen/>
        <w:t>ча уся вит</w:t>
      </w:r>
      <w:r>
        <w:softHyphen/>
        <w:t>ка</w:t>
      </w:r>
      <w:r>
        <w:softHyphen/>
        <w:t>на з по</w:t>
      </w:r>
      <w:r>
        <w:softHyphen/>
        <w:t>етич</w:t>
      </w:r>
      <w:r>
        <w:softHyphen/>
        <w:t>них сутінків ве</w:t>
      </w:r>
      <w:r>
        <w:softHyphen/>
        <w:t>чо</w:t>
      </w:r>
      <w:r>
        <w:softHyphen/>
        <w:t>ра, з мрій чор</w:t>
      </w:r>
      <w:r>
        <w:softHyphen/>
        <w:t>ної ночі, з тем</w:t>
      </w:r>
      <w:r>
        <w:softHyphen/>
        <w:t>но-синього не</w:t>
      </w:r>
      <w:r>
        <w:softHyphen/>
        <w:t>ба, за</w:t>
      </w:r>
      <w:r>
        <w:softHyphen/>
        <w:t>си</w:t>
      </w:r>
      <w:r>
        <w:softHyphen/>
        <w:t>па</w:t>
      </w:r>
      <w:r>
        <w:softHyphen/>
        <w:t>но</w:t>
      </w:r>
      <w:r>
        <w:softHyphen/>
        <w:t>го зо</w:t>
      </w:r>
      <w:r>
        <w:softHyphen/>
        <w:t>ло</w:t>
      </w:r>
      <w:r>
        <w:softHyphen/>
        <w:t>ти</w:t>
      </w:r>
      <w:r>
        <w:softHyphen/>
        <w:t>ми діаман</w:t>
      </w:r>
      <w:r>
        <w:softHyphen/>
        <w:t>та</w:t>
      </w:r>
      <w:r>
        <w:softHyphen/>
        <w:t>ми. І ти сот</w:t>
      </w:r>
      <w:r>
        <w:softHyphen/>
        <w:t>во</w:t>
      </w:r>
      <w:r>
        <w:softHyphen/>
        <w:t>ре</w:t>
      </w:r>
      <w:r>
        <w:softHyphen/>
        <w:t>ний не для землі.</w:t>
      </w:r>
    </w:p>
    <w:p w:rsidR="00747601" w:rsidRDefault="00747601">
      <w:pPr>
        <w:divId w:val="110246187"/>
      </w:pPr>
      <w:r>
        <w:t>    - Нам тре</w:t>
      </w:r>
      <w:r>
        <w:softHyphen/>
        <w:t>ба б зміни</w:t>
      </w:r>
      <w:r>
        <w:softHyphen/>
        <w:t>ти жи</w:t>
      </w:r>
      <w:r>
        <w:softHyphen/>
        <w:t>вот</w:t>
      </w:r>
      <w:r>
        <w:softHyphen/>
        <w:t>тя, пе</w:t>
      </w:r>
      <w:r>
        <w:softHyphen/>
        <w:t>реб</w:t>
      </w:r>
      <w:r>
        <w:softHyphen/>
        <w:t>ра</w:t>
      </w:r>
      <w:r>
        <w:softHyphen/>
        <w:t>тись на той світ, кра</w:t>
      </w:r>
      <w:r>
        <w:softHyphen/>
        <w:t>щий од цього світа,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193"/>
      </w:pPr>
      <w:r>
        <w:t>    - І я маю та</w:t>
      </w:r>
      <w:r>
        <w:softHyphen/>
        <w:t>ку гад</w:t>
      </w:r>
      <w:r>
        <w:softHyphen/>
        <w:t>ку: нам тре</w:t>
      </w:r>
      <w:r>
        <w:softHyphen/>
        <w:t>ба б пе</w:t>
      </w:r>
      <w:r>
        <w:softHyphen/>
        <w:t>реб</w:t>
      </w:r>
      <w:r>
        <w:softHyphen/>
        <w:t>раться на кра</w:t>
      </w:r>
      <w:r>
        <w:softHyphen/>
        <w:t>ще жит</w:t>
      </w:r>
      <w:r>
        <w:softHyphen/>
        <w:t>ло жи</w:t>
      </w:r>
      <w:r>
        <w:softHyphen/>
        <w:t>вот</w:t>
      </w:r>
      <w:r>
        <w:softHyphen/>
        <w:t>тя. Ста</w:t>
      </w:r>
      <w:r>
        <w:softHyphen/>
        <w:t>ро</w:t>
      </w:r>
      <w:r>
        <w:softHyphen/>
        <w:t>мод</w:t>
      </w:r>
      <w:r>
        <w:softHyphen/>
        <w:t>не жит</w:t>
      </w:r>
      <w:r>
        <w:softHyphen/>
        <w:t>ло цього пас</w:t>
      </w:r>
      <w:r>
        <w:softHyphen/>
        <w:t>куд</w:t>
      </w:r>
      <w:r>
        <w:softHyphen/>
        <w:t>но</w:t>
      </w:r>
      <w:r>
        <w:softHyphen/>
        <w:t>го світа вже мені ос</w:t>
      </w:r>
      <w:r>
        <w:softHyphen/>
        <w:t>то</w:t>
      </w:r>
      <w:r>
        <w:softHyphen/>
        <w:t>чортіло!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449"/>
      </w:pPr>
      <w:r>
        <w:t>    - І ще б гірше ос</w:t>
      </w:r>
      <w:r>
        <w:softHyphen/>
        <w:t>то</w:t>
      </w:r>
      <w:r>
        <w:softHyphen/>
        <w:t>гид</w:t>
      </w:r>
      <w:r>
        <w:softHyphen/>
        <w:t>ло, як</w:t>
      </w:r>
      <w:r>
        <w:softHyphen/>
        <w:t>би ти по</w:t>
      </w:r>
      <w:r>
        <w:softHyphen/>
        <w:t>чу</w:t>
      </w:r>
      <w:r>
        <w:softHyphen/>
        <w:t>ла на свої ву</w:t>
      </w:r>
      <w:r>
        <w:softHyphen/>
        <w:t>ха, що верз учо</w:t>
      </w:r>
      <w:r>
        <w:softHyphen/>
        <w:t>ра один який</w:t>
      </w:r>
      <w:r>
        <w:softHyphen/>
        <w:t>сь ду</w:t>
      </w:r>
      <w:r>
        <w:softHyphen/>
        <w:t>рисвіт за ве</w:t>
      </w:r>
      <w:r>
        <w:softHyphen/>
        <w:t>че</w:t>
      </w:r>
      <w:r>
        <w:softHyphen/>
        <w:t>рею в рес</w:t>
      </w:r>
      <w:r>
        <w:softHyphen/>
        <w:t>то</w:t>
      </w:r>
      <w:r>
        <w:softHyphen/>
        <w:t>рані. Він ка</w:t>
      </w:r>
      <w:r>
        <w:softHyphen/>
        <w:t>зав, що ми, цеб</w:t>
      </w:r>
      <w:r>
        <w:softHyphen/>
        <w:t>то такі, як ти та я, тільки дур</w:t>
      </w:r>
      <w:r>
        <w:softHyphen/>
        <w:t>но на світі жи</w:t>
      </w:r>
      <w:r>
        <w:softHyphen/>
        <w:t>вотіємо та хліб мар</w:t>
      </w:r>
      <w:r>
        <w:softHyphen/>
        <w:t>но збав</w:t>
      </w:r>
      <w:r>
        <w:softHyphen/>
        <w:t>ляємо, і щоб ми зап</w:t>
      </w:r>
      <w:r>
        <w:softHyphen/>
        <w:t>рацьову</w:t>
      </w:r>
      <w:r>
        <w:softHyphen/>
        <w:t>ва</w:t>
      </w:r>
      <w:r>
        <w:softHyphen/>
        <w:t>ли собі на харч та од</w:t>
      </w:r>
      <w:r>
        <w:softHyphen/>
        <w:t>да</w:t>
      </w:r>
      <w:r>
        <w:softHyphen/>
        <w:t>ва</w:t>
      </w:r>
      <w:r>
        <w:softHyphen/>
        <w:t>ли ко</w:t>
      </w:r>
      <w:r>
        <w:softHyphen/>
        <w:t>мусь якісь дов</w:t>
      </w:r>
      <w:r>
        <w:softHyphen/>
        <w:t>ги, - не</w:t>
      </w:r>
      <w:r>
        <w:softHyphen/>
        <w:t>на</w:t>
      </w:r>
      <w:r>
        <w:softHyphen/>
        <w:t>че ми на</w:t>
      </w:r>
      <w:r>
        <w:softHyphen/>
        <w:t>по</w:t>
      </w:r>
      <w:r>
        <w:softHyphen/>
        <w:t>зи</w:t>
      </w:r>
      <w:r>
        <w:softHyphen/>
        <w:t>ча</w:t>
      </w:r>
      <w:r>
        <w:softHyphen/>
        <w:t>лись у ко</w:t>
      </w:r>
      <w:r>
        <w:softHyphen/>
        <w:t>гось! - за свій га</w:t>
      </w:r>
      <w:r>
        <w:softHyphen/>
        <w:t>разд та просвітність ми всі по</w:t>
      </w:r>
      <w:r>
        <w:softHyphen/>
        <w:t>винні б ста</w:t>
      </w:r>
      <w:r>
        <w:softHyphen/>
        <w:t>ти до підмо</w:t>
      </w:r>
      <w:r>
        <w:softHyphen/>
        <w:t>ги ма</w:t>
      </w:r>
      <w:r>
        <w:softHyphen/>
        <w:t>сам: вчи</w:t>
      </w:r>
      <w:r>
        <w:softHyphen/>
        <w:t>ти їх або ре</w:t>
      </w:r>
      <w:r>
        <w:softHyphen/>
        <w:t>мест</w:t>
      </w:r>
      <w:r>
        <w:softHyphen/>
        <w:t>ва, або на</w:t>
      </w:r>
      <w:r>
        <w:softHyphen/>
        <w:t>уки, або будлі-яко</w:t>
      </w:r>
      <w:r>
        <w:softHyphen/>
        <w:t>го штуч</w:t>
      </w:r>
      <w:r>
        <w:softHyphen/>
        <w:t>ницт</w:t>
      </w:r>
      <w:r>
        <w:softHyphen/>
        <w:t>ва, щоб ніби</w:t>
      </w:r>
      <w:r>
        <w:softHyphen/>
        <w:t>то піднять просвітність тем</w:t>
      </w:r>
      <w:r>
        <w:softHyphen/>
        <w:t>ної ма</w:t>
      </w:r>
      <w:r>
        <w:softHyphen/>
        <w:t>си. Оце так справді шту</w:t>
      </w:r>
      <w:r>
        <w:softHyphen/>
        <w:t>ка!</w:t>
      </w:r>
    </w:p>
    <w:p w:rsidR="00747601" w:rsidRDefault="00747601">
      <w:pPr>
        <w:divId w:val="110246072"/>
      </w:pPr>
      <w:r>
        <w:t>    - То це ви</w:t>
      </w:r>
      <w:r>
        <w:softHyphen/>
        <w:t>хо</w:t>
      </w:r>
      <w:r>
        <w:softHyphen/>
        <w:t>де, що й я й ти по</w:t>
      </w:r>
      <w:r>
        <w:softHyphen/>
        <w:t>винні за</w:t>
      </w:r>
      <w:r>
        <w:softHyphen/>
        <w:t>ход</w:t>
      </w:r>
      <w:r>
        <w:softHyphen/>
        <w:t>жу</w:t>
      </w:r>
      <w:r>
        <w:softHyphen/>
        <w:t>ваться ко</w:t>
      </w:r>
      <w:r>
        <w:softHyphen/>
        <w:t>ло та</w:t>
      </w:r>
      <w:r>
        <w:softHyphen/>
        <w:t>кої чуд</w:t>
      </w:r>
      <w:r>
        <w:softHyphen/>
        <w:t>ної праці?</w:t>
      </w:r>
    </w:p>
    <w:p w:rsidR="00747601" w:rsidRDefault="00747601">
      <w:pPr>
        <w:divId w:val="110246129"/>
      </w:pPr>
      <w:r>
        <w:t>    - Атож! Ка</w:t>
      </w:r>
      <w:r>
        <w:softHyphen/>
        <w:t>зав, що ця пра</w:t>
      </w:r>
      <w:r>
        <w:softHyphen/>
        <w:t>ця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вин</w:t>
      </w:r>
      <w:r>
        <w:softHyphen/>
        <w:t>на буть обов'язко</w:t>
      </w:r>
      <w:r>
        <w:softHyphen/>
        <w:t>ва, си</w:t>
      </w:r>
      <w:r>
        <w:softHyphen/>
        <w:t>лу</w:t>
      </w:r>
      <w:r>
        <w:softHyphen/>
        <w:t>ва</w:t>
      </w:r>
      <w:r>
        <w:softHyphen/>
        <w:t>на для всіх, хто вчив</w:t>
      </w:r>
      <w:r>
        <w:softHyphen/>
        <w:t>ся в школі, не</w:t>
      </w:r>
      <w:r>
        <w:softHyphen/>
        <w:t>на</w:t>
      </w:r>
      <w:r>
        <w:softHyphen/>
        <w:t>че якась по</w:t>
      </w:r>
      <w:r>
        <w:softHyphen/>
        <w:t>винність або пан</w:t>
      </w:r>
      <w:r>
        <w:softHyphen/>
        <w:t>щи</w:t>
      </w:r>
      <w:r>
        <w:softHyphen/>
        <w:t>на.</w:t>
      </w:r>
    </w:p>
    <w:p w:rsidR="00747601" w:rsidRDefault="00747601">
      <w:pPr>
        <w:divId w:val="110246199"/>
      </w:pPr>
      <w:r>
        <w:t>    - Ой ли</w:t>
      </w:r>
      <w:r>
        <w:softHyphen/>
        <w:t>шеч</w:t>
      </w:r>
      <w:r>
        <w:softHyphen/>
        <w:t>ко! Ой ле</w:t>
      </w:r>
      <w:r>
        <w:softHyphen/>
        <w:t>леч</w:t>
      </w:r>
      <w:r>
        <w:softHyphen/>
        <w:t>ко мені!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71"/>
      </w:pPr>
      <w:r>
        <w:t>    - Казав, що всі просвічені лю</w:t>
      </w:r>
      <w:r>
        <w:softHyphen/>
        <w:t>де по</w:t>
      </w:r>
      <w:r>
        <w:softHyphen/>
        <w:t>винні за</w:t>
      </w:r>
      <w:r>
        <w:softHyphen/>
        <w:t>вес</w:t>
      </w:r>
      <w:r>
        <w:softHyphen/>
        <w:t>ти якісь на</w:t>
      </w:r>
      <w:r>
        <w:softHyphen/>
        <w:t>родні універ</w:t>
      </w:r>
      <w:r>
        <w:softHyphen/>
        <w:t>си</w:t>
      </w:r>
      <w:r>
        <w:softHyphen/>
        <w:t>те</w:t>
      </w:r>
      <w:r>
        <w:softHyphen/>
        <w:t>ти, такі, як у Англії, Данії, в Па</w:t>
      </w:r>
      <w:r>
        <w:softHyphen/>
        <w:t>рижі та Швеції та ще десь, ли</w:t>
      </w:r>
      <w:r>
        <w:softHyphen/>
        <w:t>бонь у Грен</w:t>
      </w:r>
      <w:r>
        <w:softHyphen/>
        <w:t>ландії, чи що.</w:t>
      </w:r>
    </w:p>
    <w:p w:rsidR="00747601" w:rsidRDefault="00747601">
      <w:pPr>
        <w:divId w:val="110246045"/>
      </w:pPr>
      <w:r>
        <w:t>    - Де ж то такі універ</w:t>
      </w:r>
      <w:r>
        <w:softHyphen/>
        <w:t>си</w:t>
      </w:r>
      <w:r>
        <w:softHyphen/>
        <w:t>те</w:t>
      </w:r>
      <w:r>
        <w:softHyphen/>
        <w:t>ти за гра</w:t>
      </w:r>
      <w:r>
        <w:softHyphen/>
        <w:t>ни</w:t>
      </w:r>
      <w:r>
        <w:softHyphen/>
        <w:t>цею? Щось я не при</w:t>
      </w:r>
      <w:r>
        <w:softHyphen/>
        <w:t>га</w:t>
      </w:r>
      <w:r>
        <w:softHyphen/>
        <w:t>даю. Мо</w:t>
      </w:r>
      <w:r>
        <w:softHyphen/>
        <w:t>же, во</w:t>
      </w:r>
      <w:r>
        <w:softHyphen/>
        <w:t>ни десь на кар</w:t>
      </w:r>
      <w:r>
        <w:softHyphen/>
        <w:t>ти</w:t>
      </w:r>
      <w:r>
        <w:softHyphen/>
        <w:t>нах на</w:t>
      </w:r>
      <w:r>
        <w:softHyphen/>
        <w:t>мальовані… в яко</w:t>
      </w:r>
      <w:r>
        <w:softHyphen/>
        <w:t>мусь му</w:t>
      </w:r>
      <w:r>
        <w:softHyphen/>
        <w:t>зеї або в кар</w:t>
      </w:r>
      <w:r>
        <w:softHyphen/>
        <w:t>тинній га</w:t>
      </w:r>
      <w:r>
        <w:softHyphen/>
        <w:t>ле</w:t>
      </w:r>
      <w:r>
        <w:softHyphen/>
        <w:t>реї? Але я цього не ба</w:t>
      </w:r>
      <w:r>
        <w:softHyphen/>
        <w:t>чи</w:t>
      </w:r>
      <w:r>
        <w:softHyphen/>
        <w:t>ла навіть між кар</w:t>
      </w:r>
      <w:r>
        <w:softHyphen/>
        <w:t>ти</w:t>
      </w:r>
      <w:r>
        <w:softHyphen/>
        <w:t>на</w:t>
      </w:r>
      <w:r>
        <w:softHyphen/>
        <w:t>ми її дрез</w:t>
      </w:r>
      <w:r>
        <w:softHyphen/>
        <w:t>денській га</w:t>
      </w:r>
      <w:r>
        <w:softHyphen/>
        <w:t>ле</w:t>
      </w:r>
      <w:r>
        <w:softHyphen/>
        <w:t>реї… Не при</w:t>
      </w:r>
      <w:r>
        <w:softHyphen/>
        <w:t>га</w:t>
      </w:r>
      <w:r>
        <w:softHyphen/>
        <w:t>даю…</w:t>
      </w:r>
    </w:p>
    <w:p w:rsidR="00747601" w:rsidRDefault="00747601">
      <w:pPr>
        <w:divId w:val="110246258"/>
      </w:pPr>
      <w:r>
        <w:t>    - Які там на</w:t>
      </w:r>
      <w:r>
        <w:softHyphen/>
        <w:t>мальовані? Бу</w:t>
      </w:r>
      <w:r>
        <w:softHyphen/>
        <w:t>де</w:t>
      </w:r>
      <w:r>
        <w:softHyphen/>
        <w:t>мо вчи</w:t>
      </w:r>
      <w:r>
        <w:softHyphen/>
        <w:t>ти на</w:t>
      </w:r>
      <w:r>
        <w:softHyphen/>
        <w:t>род ре</w:t>
      </w:r>
      <w:r>
        <w:softHyphen/>
        <w:t>мест</w:t>
      </w:r>
      <w:r>
        <w:softHyphen/>
        <w:t>ва, як оті дві навіжені наші сусіди То</w:t>
      </w:r>
      <w:r>
        <w:softHyphen/>
        <w:t>польські: поїха</w:t>
      </w:r>
      <w:r>
        <w:softHyphen/>
        <w:t>ли в Фінляндію, вив</w:t>
      </w:r>
      <w:r>
        <w:softHyphen/>
        <w:t>чи</w:t>
      </w:r>
      <w:r>
        <w:softHyphen/>
        <w:t>лись там тка</w:t>
      </w:r>
      <w:r>
        <w:softHyphen/>
        <w:t>ти по</w:t>
      </w:r>
      <w:r>
        <w:softHyphen/>
        <w:t>лот</w:t>
      </w:r>
      <w:r>
        <w:softHyphen/>
        <w:t>на та вер</w:t>
      </w:r>
      <w:r>
        <w:softHyphen/>
        <w:t>ну</w:t>
      </w:r>
      <w:r>
        <w:softHyphen/>
        <w:t>лись у Пол</w:t>
      </w:r>
      <w:r>
        <w:softHyphen/>
        <w:t>тав</w:t>
      </w:r>
      <w:r>
        <w:softHyphen/>
        <w:t>щи</w:t>
      </w:r>
      <w:r>
        <w:softHyphen/>
        <w:t>ну й десь у яко</w:t>
      </w:r>
      <w:r>
        <w:softHyphen/>
        <w:t>мусь місті засіли за верс</w:t>
      </w:r>
      <w:r>
        <w:softHyphen/>
        <w:t>та</w:t>
      </w:r>
      <w:r>
        <w:softHyphen/>
        <w:t>ти і вчать за но</w:t>
      </w:r>
      <w:r>
        <w:softHyphen/>
        <w:t>ви</w:t>
      </w:r>
      <w:r>
        <w:softHyphen/>
        <w:t>ми ма</w:t>
      </w:r>
      <w:r>
        <w:softHyphen/>
        <w:t>леньки</w:t>
      </w:r>
      <w:r>
        <w:softHyphen/>
        <w:t>ми верс</w:t>
      </w:r>
      <w:r>
        <w:softHyphen/>
        <w:t>та</w:t>
      </w:r>
      <w:r>
        <w:softHyphen/>
        <w:t>та</w:t>
      </w:r>
      <w:r>
        <w:softHyphen/>
        <w:t>ми мо</w:t>
      </w:r>
      <w:r>
        <w:softHyphen/>
        <w:t>ло</w:t>
      </w:r>
      <w:r>
        <w:softHyphen/>
        <w:t>диць та міща</w:t>
      </w:r>
      <w:r>
        <w:softHyphen/>
        <w:t>нок. От що!</w:t>
      </w:r>
    </w:p>
    <w:p w:rsidR="00747601" w:rsidRDefault="00747601">
      <w:pPr>
        <w:divId w:val="110246058"/>
      </w:pPr>
      <w:r>
        <w:t>    - Та ці ж пан</w:t>
      </w:r>
      <w:r>
        <w:softHyphen/>
        <w:t>ни То</w:t>
      </w:r>
      <w:r>
        <w:softHyphen/>
        <w:t>польські, це ж навіжені лю</w:t>
      </w:r>
      <w:r>
        <w:softHyphen/>
        <w:t>де! Це якісь ви</w:t>
      </w:r>
      <w:r>
        <w:softHyphen/>
        <w:t>род</w:t>
      </w:r>
      <w:r>
        <w:softHyphen/>
        <w:t>ки!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 - То це, пев</w:t>
      </w:r>
      <w:r>
        <w:softHyphen/>
        <w:t>но, во</w:t>
      </w:r>
      <w:r>
        <w:softHyphen/>
        <w:t>ни й ме</w:t>
      </w:r>
      <w:r>
        <w:softHyphen/>
        <w:t>не по</w:t>
      </w:r>
      <w:r>
        <w:softHyphen/>
        <w:t>са</w:t>
      </w:r>
      <w:r>
        <w:softHyphen/>
        <w:t>дять за верс</w:t>
      </w:r>
      <w:r>
        <w:softHyphen/>
        <w:t>тат, щоб я день і ніч тор</w:t>
      </w:r>
      <w:r>
        <w:softHyphen/>
        <w:t>ка</w:t>
      </w:r>
      <w:r>
        <w:softHyphen/>
        <w:t>ла ру</w:t>
      </w:r>
      <w:r>
        <w:softHyphen/>
        <w:t>ка</w:t>
      </w:r>
      <w:r>
        <w:softHyphen/>
        <w:t>ми підніжки та го</w:t>
      </w:r>
      <w:r>
        <w:softHyphen/>
        <w:t>ни</w:t>
      </w:r>
      <w:r>
        <w:softHyphen/>
        <w:t>ла но</w:t>
      </w:r>
      <w:r>
        <w:softHyphen/>
        <w:t>га</w:t>
      </w:r>
      <w:r>
        <w:softHyphen/>
        <w:t>ми уток з цівкою та кла</w:t>
      </w:r>
      <w:r>
        <w:softHyphen/>
        <w:t>ца</w:t>
      </w:r>
      <w:r>
        <w:softHyphen/>
        <w:t>ла ля</w:t>
      </w:r>
      <w:r>
        <w:softHyphen/>
        <w:t>дою об на</w:t>
      </w:r>
      <w:r>
        <w:softHyphen/>
        <w:t>чин</w:t>
      </w:r>
      <w:r>
        <w:softHyphen/>
        <w:t>ня, не</w:t>
      </w:r>
      <w:r>
        <w:softHyphen/>
        <w:t>на</w:t>
      </w:r>
      <w:r>
        <w:softHyphen/>
        <w:t>че вовк зу</w:t>
      </w:r>
      <w:r>
        <w:softHyphen/>
        <w:t>ба</w:t>
      </w:r>
      <w:r>
        <w:softHyphen/>
        <w:t>ми?</w:t>
      </w:r>
    </w:p>
    <w:p w:rsidR="00747601" w:rsidRDefault="00747601">
      <w:pPr>
        <w:divId w:val="110246267"/>
      </w:pPr>
      <w:r>
        <w:t>    - Атож!</w:t>
      </w:r>
    </w:p>
    <w:p w:rsidR="00747601" w:rsidRDefault="00747601">
      <w:pPr>
        <w:divId w:val="110245991"/>
      </w:pPr>
      <w:r>
        <w:t>    - Ну, я цього не зумію зро</w:t>
      </w:r>
      <w:r>
        <w:softHyphen/>
        <w:t>би</w:t>
      </w:r>
      <w:r>
        <w:softHyphen/>
        <w:t>ти. Як</w:t>
      </w:r>
      <w:r>
        <w:softHyphen/>
        <w:t>би вчить му</w:t>
      </w:r>
      <w:r>
        <w:softHyphen/>
        <w:t>жиків гра</w:t>
      </w:r>
      <w:r>
        <w:softHyphen/>
        <w:t>ти на ро</w:t>
      </w:r>
      <w:r>
        <w:softHyphen/>
        <w:t>ялі, або вчи</w:t>
      </w:r>
      <w:r>
        <w:softHyphen/>
        <w:t>ти їх яко</w:t>
      </w:r>
      <w:r>
        <w:softHyphen/>
        <w:t>гось там штуч</w:t>
      </w:r>
      <w:r>
        <w:softHyphen/>
        <w:t>ницт</w:t>
      </w:r>
      <w:r>
        <w:softHyphen/>
        <w:t>ва, ма</w:t>
      </w:r>
      <w:r>
        <w:softHyphen/>
        <w:t>лярст</w:t>
      </w:r>
      <w:r>
        <w:softHyphen/>
        <w:t>ва або фран</w:t>
      </w:r>
      <w:r>
        <w:softHyphen/>
        <w:t>цузької мо</w:t>
      </w:r>
      <w:r>
        <w:softHyphen/>
        <w:t>ви.</w:t>
      </w:r>
    </w:p>
    <w:p w:rsidR="00747601" w:rsidRDefault="00747601">
      <w:pPr>
        <w:divId w:val="110246164"/>
      </w:pPr>
      <w:r>
        <w:t>    - Я по</w:t>
      </w:r>
      <w:r>
        <w:softHyphen/>
        <w:t>за</w:t>
      </w:r>
      <w:r>
        <w:softHyphen/>
        <w:t>бу</w:t>
      </w:r>
      <w:r>
        <w:softHyphen/>
        <w:t>вав геть усе до</w:t>
      </w:r>
      <w:r>
        <w:softHyphen/>
        <w:t>чис</w:t>
      </w:r>
      <w:r>
        <w:softHyphen/>
        <w:t>та! Спи</w:t>
      </w:r>
      <w:r>
        <w:softHyphen/>
        <w:t>тай у ме</w:t>
      </w:r>
      <w:r>
        <w:softHyphen/>
        <w:t>не, які річки та озе</w:t>
      </w:r>
      <w:r>
        <w:softHyphen/>
        <w:t>ра в Ти</w:t>
      </w:r>
      <w:r>
        <w:softHyphen/>
        <w:t>хо</w:t>
      </w:r>
      <w:r>
        <w:softHyphen/>
        <w:t>му оке</w:t>
      </w:r>
      <w:r>
        <w:softHyphen/>
        <w:t>ані, або які ост</w:t>
      </w:r>
      <w:r>
        <w:softHyphen/>
        <w:t>ро</w:t>
      </w:r>
      <w:r>
        <w:softHyphen/>
        <w:t>ви в Са</w:t>
      </w:r>
      <w:r>
        <w:softHyphen/>
        <w:t>харі, то я тобі цього зро</w:t>
      </w:r>
      <w:r>
        <w:softHyphen/>
        <w:t>ду не ска</w:t>
      </w:r>
      <w:r>
        <w:softHyphen/>
        <w:t>жу. Ні однієї річки в Ти</w:t>
      </w:r>
      <w:r>
        <w:softHyphen/>
        <w:t>хо</w:t>
      </w:r>
      <w:r>
        <w:softHyphen/>
        <w:t>му оке</w:t>
      </w:r>
      <w:r>
        <w:softHyphen/>
        <w:t>ані не при</w:t>
      </w:r>
      <w:r>
        <w:softHyphen/>
        <w:t>га</w:t>
      </w:r>
      <w:r>
        <w:softHyphen/>
        <w:t>даю!</w:t>
      </w:r>
    </w:p>
    <w:p w:rsidR="00747601" w:rsidRDefault="00747601">
      <w:pPr>
        <w:divId w:val="110246349"/>
      </w:pPr>
      <w:r>
        <w:t>    - І я не при</w:t>
      </w:r>
      <w:r>
        <w:softHyphen/>
        <w:t>га</w:t>
      </w:r>
      <w:r>
        <w:softHyphen/>
        <w:t>даю. Спи</w:t>
      </w:r>
      <w:r>
        <w:softHyphen/>
        <w:t>тай ме</w:t>
      </w:r>
      <w:r>
        <w:softHyphen/>
        <w:t>не, які го</w:t>
      </w:r>
      <w:r>
        <w:softHyphen/>
        <w:t>ри в Німецько</w:t>
      </w:r>
      <w:r>
        <w:softHyphen/>
        <w:t>му морі або які там на</w:t>
      </w:r>
      <w:r>
        <w:softHyphen/>
        <w:t>ро</w:t>
      </w:r>
      <w:r>
        <w:softHyphen/>
        <w:t>ди жи</w:t>
      </w:r>
      <w:r>
        <w:softHyphen/>
        <w:t>вуть в Чор</w:t>
      </w:r>
      <w:r>
        <w:softHyphen/>
        <w:t>но</w:t>
      </w:r>
      <w:r>
        <w:softHyphen/>
        <w:t>му та Біло</w:t>
      </w:r>
      <w:r>
        <w:softHyphen/>
        <w:t>му морі, чи нег</w:t>
      </w:r>
      <w:r>
        <w:softHyphen/>
        <w:t>ри, чи тур</w:t>
      </w:r>
      <w:r>
        <w:softHyphen/>
        <w:t>ки; або в якій гу</w:t>
      </w:r>
      <w:r>
        <w:softHyphen/>
        <w:t>бернії жи</w:t>
      </w:r>
      <w:r>
        <w:softHyphen/>
        <w:t>вуть ки</w:t>
      </w:r>
      <w:r>
        <w:softHyphen/>
        <w:t>ти, а в якій моржі, то цього я те</w:t>
      </w:r>
      <w:r>
        <w:softHyphen/>
        <w:t>пер зро</w:t>
      </w:r>
      <w:r>
        <w:softHyphen/>
        <w:t>ду не при</w:t>
      </w:r>
      <w:r>
        <w:softHyphen/>
        <w:t>га</w:t>
      </w:r>
      <w:r>
        <w:softHyphen/>
        <w:t>даю!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477"/>
      </w:pPr>
      <w:r>
        <w:t>    - І я не при</w:t>
      </w:r>
      <w:r>
        <w:softHyphen/>
        <w:t>га</w:t>
      </w:r>
      <w:r>
        <w:softHyphen/>
        <w:t>даю! В ме</w:t>
      </w:r>
      <w:r>
        <w:softHyphen/>
        <w:t>не вся на</w:t>
      </w:r>
      <w:r>
        <w:softHyphen/>
        <w:t>ука дав</w:t>
      </w:r>
      <w:r>
        <w:softHyphen/>
        <w:t>но ста</w:t>
      </w:r>
      <w:r>
        <w:softHyphen/>
        <w:t>ла в го</w:t>
      </w:r>
      <w:r>
        <w:softHyphen/>
        <w:t>лові сторч,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275"/>
      </w:pPr>
      <w:r>
        <w:t>    - Як же ми вчи</w:t>
      </w:r>
      <w:r>
        <w:softHyphen/>
        <w:t>ти</w:t>
      </w:r>
      <w:r>
        <w:softHyphen/>
        <w:t>ме</w:t>
      </w:r>
      <w:r>
        <w:softHyphen/>
        <w:t>мо, ко</w:t>
      </w:r>
      <w:r>
        <w:softHyphen/>
        <w:t>ли й ми самі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ли ту на</w:t>
      </w:r>
      <w:r>
        <w:softHyphen/>
        <w:t>учаність? - спи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25"/>
      </w:pPr>
      <w:r>
        <w:t>    - Доведеться сіда</w:t>
      </w:r>
      <w:r>
        <w:softHyphen/>
        <w:t>ти знов за книж</w:t>
      </w:r>
      <w:r>
        <w:softHyphen/>
        <w:t>ки та вчи</w:t>
      </w:r>
      <w:r>
        <w:softHyphen/>
        <w:t>тись вдру</w:t>
      </w:r>
      <w:r>
        <w:softHyphen/>
        <w:t>ге.</w:t>
      </w:r>
    </w:p>
    <w:p w:rsidR="00747601" w:rsidRDefault="00747601">
      <w:pPr>
        <w:divId w:val="110245992"/>
      </w:pPr>
      <w:r>
        <w:t>    - То це й мені тре</w:t>
      </w:r>
      <w:r>
        <w:softHyphen/>
        <w:t>ба до</w:t>
      </w:r>
      <w:r>
        <w:softHyphen/>
        <w:t>ко</w:t>
      </w:r>
      <w:r>
        <w:softHyphen/>
        <w:t>неш</w:t>
      </w:r>
      <w:r>
        <w:softHyphen/>
        <w:t>не сіда</w:t>
      </w:r>
      <w:r>
        <w:softHyphen/>
        <w:t>ти за гра</w:t>
      </w:r>
      <w:r>
        <w:softHyphen/>
        <w:t>ма</w:t>
      </w:r>
      <w:r>
        <w:softHyphen/>
        <w:t>ти</w:t>
      </w:r>
      <w:r>
        <w:softHyphen/>
        <w:t>ку та ариф</w:t>
      </w:r>
      <w:r>
        <w:softHyphen/>
        <w:t>ме</w:t>
      </w:r>
      <w:r>
        <w:softHyphen/>
        <w:t>ти</w:t>
      </w:r>
      <w:r>
        <w:softHyphen/>
        <w:t>ку?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10"/>
      </w:pPr>
      <w:r>
        <w:t>    - Я ж тобі ка</w:t>
      </w:r>
      <w:r>
        <w:softHyphen/>
        <w:t>зав, що луч</w:t>
      </w:r>
      <w:r>
        <w:softHyphen/>
        <w:t>че вмер</w:t>
      </w:r>
      <w:r>
        <w:softHyphen/>
        <w:t>ти, ніж так - не жи</w:t>
      </w:r>
      <w:r>
        <w:softHyphen/>
        <w:t>ти, а тільки жи</w:t>
      </w:r>
      <w:r>
        <w:softHyphen/>
        <w:t>вотіть на світі, ко</w:t>
      </w:r>
      <w:r>
        <w:softHyphen/>
        <w:t>ли вже й за гра</w:t>
      </w:r>
      <w:r>
        <w:softHyphen/>
        <w:t>ни</w:t>
      </w:r>
      <w:r>
        <w:softHyphen/>
        <w:t>цею з'яви</w:t>
      </w:r>
      <w:r>
        <w:softHyphen/>
        <w:t>лись якісь навісні ви</w:t>
      </w:r>
      <w:r>
        <w:softHyphen/>
        <w:t>род</w:t>
      </w:r>
      <w:r>
        <w:softHyphen/>
        <w:t>ки.</w:t>
      </w:r>
    </w:p>
    <w:p w:rsidR="00747601" w:rsidRDefault="00747601">
      <w:pPr>
        <w:divId w:val="110246381"/>
      </w:pPr>
      <w:r>
        <w:t>    - Це, пев</w:t>
      </w:r>
      <w:r>
        <w:softHyphen/>
        <w:t>но, якісь страшні нові ба</w:t>
      </w:r>
      <w:r>
        <w:softHyphen/>
        <w:t>ци</w:t>
      </w:r>
      <w:r>
        <w:softHyphen/>
        <w:t>ли,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 й при</w:t>
      </w:r>
      <w:r>
        <w:softHyphen/>
        <w:t>па</w:t>
      </w:r>
      <w:r>
        <w:softHyphen/>
        <w:t>ла йо</w:t>
      </w:r>
      <w:r>
        <w:softHyphen/>
        <w:t>му го</w:t>
      </w:r>
      <w:r>
        <w:softHyphen/>
        <w:t>ло</w:t>
      </w:r>
      <w:r>
        <w:softHyphen/>
        <w:t>вою до пле</w:t>
      </w:r>
      <w:r>
        <w:softHyphen/>
        <w:t>ча, хли</w:t>
      </w:r>
      <w:r>
        <w:softHyphen/>
        <w:t>па</w:t>
      </w:r>
      <w:r>
        <w:softHyphen/>
        <w:t>ючи.</w:t>
      </w:r>
    </w:p>
    <w:p w:rsidR="00747601" w:rsidRDefault="00747601">
      <w:pPr>
        <w:divId w:val="110246091"/>
      </w:pPr>
      <w:r>
        <w:t>    - Не плач, моє па</w:t>
      </w:r>
      <w:r>
        <w:softHyphen/>
        <w:t>ху</w:t>
      </w:r>
      <w:r>
        <w:softHyphen/>
        <w:t>че сер</w:t>
      </w:r>
      <w:r>
        <w:softHyphen/>
        <w:t>де</w:t>
      </w:r>
      <w:r>
        <w:softHyphen/>
        <w:t>нят</w:t>
      </w:r>
      <w:r>
        <w:softHyphen/>
        <w:t>ко! Ми по</w:t>
      </w:r>
      <w:r>
        <w:softHyphen/>
        <w:t>же</w:t>
      </w:r>
      <w:r>
        <w:softHyphen/>
        <w:t>ни</w:t>
      </w:r>
      <w:r>
        <w:softHyphen/>
        <w:t>мось та й заїде</w:t>
      </w:r>
      <w:r>
        <w:softHyphen/>
        <w:t>мо десь да</w:t>
      </w:r>
      <w:r>
        <w:softHyphen/>
        <w:t>ле</w:t>
      </w:r>
      <w:r>
        <w:softHyphen/>
        <w:t>ко, да</w:t>
      </w:r>
      <w:r>
        <w:softHyphen/>
        <w:t>ле</w:t>
      </w:r>
      <w:r>
        <w:softHyphen/>
        <w:t>ко! Вте</w:t>
      </w:r>
      <w:r>
        <w:softHyphen/>
        <w:t>че</w:t>
      </w:r>
      <w:r>
        <w:softHyphen/>
        <w:t>мо од уся</w:t>
      </w:r>
      <w:r>
        <w:softHyphen/>
        <w:t>ких ду</w:t>
      </w:r>
      <w:r>
        <w:softHyphen/>
        <w:t>рисвітів, од цих ту</w:t>
      </w:r>
      <w:r>
        <w:softHyphen/>
        <w:t>тешніх ба</w:t>
      </w:r>
      <w:r>
        <w:softHyphen/>
        <w:t>цил та бак</w:t>
      </w:r>
      <w:r>
        <w:softHyphen/>
        <w:t>терій. Нічо</w:t>
      </w:r>
      <w:r>
        <w:softHyphen/>
        <w:t>го не вдіємо з ни</w:t>
      </w:r>
      <w:r>
        <w:softHyphen/>
        <w:t>ми!</w:t>
      </w:r>
    </w:p>
    <w:p w:rsidR="00747601" w:rsidRDefault="00747601">
      <w:pPr>
        <w:divId w:val="110246425"/>
      </w:pPr>
      <w:r>
        <w:t>    - Не оже</w:t>
      </w:r>
      <w:r>
        <w:softHyphen/>
        <w:t>ниш</w:t>
      </w:r>
      <w:r>
        <w:softHyphen/>
        <w:t>ся ти на мені! Не бу</w:t>
      </w:r>
      <w:r>
        <w:softHyphen/>
        <w:t>деш ти мій, а я твоя! Та</w:t>
      </w:r>
      <w:r>
        <w:softHyphen/>
        <w:t>то по</w:t>
      </w:r>
      <w:r>
        <w:softHyphen/>
        <w:t>зав</w:t>
      </w:r>
      <w:r>
        <w:softHyphen/>
        <w:t>чо</w:t>
      </w:r>
      <w:r>
        <w:softHyphen/>
        <w:t>ра мені ка</w:t>
      </w:r>
      <w:r>
        <w:softHyphen/>
        <w:t>зав, щоб я й у го</w:t>
      </w:r>
      <w:r>
        <w:softHyphen/>
        <w:t>лові собі не пок</w:t>
      </w:r>
      <w:r>
        <w:softHyphen/>
        <w:t>ла</w:t>
      </w:r>
      <w:r>
        <w:softHyphen/>
        <w:t>да</w:t>
      </w:r>
      <w:r>
        <w:softHyphen/>
        <w:t>ла ви</w:t>
      </w:r>
      <w:r>
        <w:softHyphen/>
        <w:t>хо</w:t>
      </w:r>
      <w:r>
        <w:softHyphen/>
        <w:t>дить за те</w:t>
      </w:r>
      <w:r>
        <w:softHyphen/>
        <w:t>бе заміж: ка</w:t>
      </w:r>
      <w:r>
        <w:softHyphen/>
        <w:t>зав, що ти який</w:t>
      </w:r>
      <w:r>
        <w:softHyphen/>
        <w:t>сь ви</w:t>
      </w:r>
      <w:r>
        <w:softHyphen/>
        <w:t>ро</w:t>
      </w:r>
      <w:r>
        <w:softHyphen/>
        <w:t>док ко</w:t>
      </w:r>
      <w:r>
        <w:softHyphen/>
        <w:t>лись слав</w:t>
      </w:r>
      <w:r>
        <w:softHyphen/>
        <w:t>ної ко</w:t>
      </w:r>
      <w:r>
        <w:softHyphen/>
        <w:t>зацької сім'ї, що ти маєш при</w:t>
      </w:r>
      <w:r>
        <w:softHyphen/>
        <w:t>любність до карт та гульні, що ти де</w:t>
      </w:r>
      <w:r>
        <w:softHyphen/>
        <w:t>ка</w:t>
      </w:r>
      <w:r>
        <w:softHyphen/>
        <w:t>дент, п'яни</w:t>
      </w:r>
      <w:r>
        <w:softHyphen/>
        <w:t>ця й шах</w:t>
      </w:r>
      <w:r>
        <w:softHyphen/>
        <w:t>рай, ні до якої праці нез</w:t>
      </w:r>
      <w:r>
        <w:softHyphen/>
        <w:t>дат</w:t>
      </w:r>
      <w:r>
        <w:softHyphen/>
        <w:t>ний, що ти гультяй, ле</w:t>
      </w:r>
      <w:r>
        <w:softHyphen/>
        <w:t>да</w:t>
      </w:r>
      <w:r>
        <w:softHyphen/>
        <w:t>що, що ти зовсім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та лю</w:t>
      </w:r>
      <w:r>
        <w:softHyphen/>
        <w:t>ди</w:t>
      </w:r>
      <w:r>
        <w:softHyphen/>
        <w:t>на, що з те</w:t>
      </w:r>
      <w:r>
        <w:softHyphen/>
        <w:t>бе за</w:t>
      </w:r>
      <w:r>
        <w:softHyphen/>
        <w:t>то</w:t>
      </w:r>
      <w:r>
        <w:softHyphen/>
        <w:t>го вий</w:t>
      </w:r>
      <w:r>
        <w:softHyphen/>
        <w:t>де який</w:t>
      </w:r>
      <w:r>
        <w:softHyphen/>
        <w:t>сь тор</w:t>
      </w:r>
      <w:r>
        <w:softHyphen/>
        <w:t>бох</w:t>
      </w:r>
      <w:r>
        <w:softHyphen/>
        <w:t>ват, бо</w:t>
      </w:r>
      <w:r>
        <w:softHyphen/>
        <w:t>сяк, - од</w:t>
      </w:r>
      <w:r>
        <w:softHyphen/>
        <w:t>но сло</w:t>
      </w:r>
      <w:r>
        <w:softHyphen/>
        <w:t>во, що ти про</w:t>
      </w:r>
      <w:r>
        <w:softHyphen/>
        <w:t>па</w:t>
      </w:r>
      <w:r>
        <w:softHyphen/>
        <w:t>ща лю</w:t>
      </w:r>
      <w:r>
        <w:softHyphen/>
        <w:t>ди</w:t>
      </w:r>
      <w:r>
        <w:softHyphen/>
        <w:t>на.</w:t>
      </w:r>
    </w:p>
    <w:p w:rsidR="00747601" w:rsidRDefault="00747601">
      <w:pPr>
        <w:divId w:val="110246054"/>
      </w:pPr>
      <w:r>
        <w:t>    - Сам він шах</w:t>
      </w:r>
      <w:r>
        <w:softHyphen/>
        <w:t>рай та злодій, а не я! - кри</w:t>
      </w:r>
      <w:r>
        <w:softHyphen/>
        <w:t>ко</w:t>
      </w:r>
      <w:r>
        <w:softHyphen/>
        <w:t>нув Пав</w:t>
      </w:r>
      <w:r>
        <w:softHyphen/>
        <w:t>лусь, мов опе</w:t>
      </w:r>
      <w:r>
        <w:softHyphen/>
        <w:t>че</w:t>
      </w:r>
      <w:r>
        <w:softHyphen/>
        <w:t>ний, і схо</w:t>
      </w:r>
      <w:r>
        <w:softHyphen/>
        <w:t>пив</w:t>
      </w:r>
      <w:r>
        <w:softHyphen/>
        <w:t>ся з стільця. - Це не твій та</w:t>
      </w:r>
      <w:r>
        <w:softHyphen/>
        <w:t>то, а кат для те</w:t>
      </w:r>
      <w:r>
        <w:softHyphen/>
        <w:t>бе й для ме</w:t>
      </w:r>
      <w:r>
        <w:softHyphen/>
        <w:t>не, бо сам при</w:t>
      </w:r>
      <w:r>
        <w:softHyphen/>
        <w:t>лю</w:t>
      </w:r>
      <w:r>
        <w:softHyphen/>
        <w:t>бив</w:t>
      </w:r>
      <w:r>
        <w:softHyphen/>
        <w:t>ся до гро</w:t>
      </w:r>
      <w:r>
        <w:softHyphen/>
        <w:t>шей, та й годі.</w:t>
      </w:r>
    </w:p>
    <w:p w:rsidR="00747601" w:rsidRDefault="00747601">
      <w:pPr>
        <w:divId w:val="110246404"/>
      </w:pPr>
      <w:r>
        <w:t>    Він за</w:t>
      </w:r>
      <w:r>
        <w:softHyphen/>
        <w:t>веш</w:t>
      </w:r>
      <w:r>
        <w:softHyphen/>
        <w:t>тав</w:t>
      </w:r>
      <w:r>
        <w:softHyphen/>
        <w:t>ся,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ся, забігав по кімнаті, не</w:t>
      </w:r>
      <w:r>
        <w:softHyphen/>
        <w:t>на</w:t>
      </w:r>
      <w:r>
        <w:softHyphen/>
        <w:t>че по</w:t>
      </w:r>
      <w:r>
        <w:softHyphen/>
        <w:t>ра</w:t>
      </w:r>
      <w:r>
        <w:softHyphen/>
        <w:t>не</w:t>
      </w:r>
      <w:r>
        <w:softHyphen/>
        <w:t>ний лев. Гор</w:t>
      </w:r>
      <w:r>
        <w:softHyphen/>
        <w:t>до</w:t>
      </w:r>
      <w:r>
        <w:softHyphen/>
        <w:t>витість, зо</w:t>
      </w:r>
      <w:r>
        <w:softHyphen/>
        <w:t>бид</w:t>
      </w:r>
      <w:r>
        <w:softHyphen/>
        <w:t>же</w:t>
      </w:r>
      <w:r>
        <w:softHyphen/>
        <w:t>не са</w:t>
      </w:r>
      <w:r>
        <w:softHyphen/>
        <w:t>мо</w:t>
      </w:r>
      <w:r>
        <w:softHyphen/>
        <w:t>любст</w:t>
      </w:r>
      <w:r>
        <w:softHyphen/>
        <w:t>во, крив</w:t>
      </w:r>
      <w:r>
        <w:softHyphen/>
        <w:t>да в час лю</w:t>
      </w:r>
      <w:r>
        <w:softHyphen/>
        <w:t>бові, - все це збу</w:t>
      </w:r>
      <w:r>
        <w:softHyphen/>
        <w:t>ри</w:t>
      </w:r>
      <w:r>
        <w:softHyphen/>
        <w:t>ло йо</w:t>
      </w:r>
      <w:r>
        <w:softHyphen/>
        <w:t>го ду</w:t>
      </w:r>
      <w:r>
        <w:softHyphen/>
        <w:t>шу до са</w:t>
      </w:r>
      <w:r>
        <w:softHyphen/>
        <w:t>мо</w:t>
      </w:r>
      <w:r>
        <w:softHyphen/>
        <w:t>го дна. Злість і помс</w:t>
      </w:r>
      <w:r>
        <w:softHyphen/>
        <w:t>та зак</w:t>
      </w:r>
      <w:r>
        <w:softHyphen/>
        <w:t>ле</w:t>
      </w:r>
      <w:r>
        <w:softHyphen/>
        <w:t>котіли в йо</w:t>
      </w:r>
      <w:r>
        <w:softHyphen/>
        <w:t>го серці. Хо</w:t>
      </w:r>
      <w:r>
        <w:softHyphen/>
        <w:t>ро</w:t>
      </w:r>
      <w:r>
        <w:softHyphen/>
        <w:t>ви</w:t>
      </w:r>
      <w:r>
        <w:softHyphen/>
        <w:t>те са</w:t>
      </w:r>
      <w:r>
        <w:softHyphen/>
        <w:t>мо</w:t>
      </w:r>
      <w:r>
        <w:softHyphen/>
        <w:t>любст</w:t>
      </w:r>
      <w:r>
        <w:softHyphen/>
        <w:t>во йо</w:t>
      </w:r>
      <w:r>
        <w:softHyphen/>
        <w:t>го нер</w:t>
      </w:r>
      <w:r>
        <w:softHyphen/>
        <w:t>во</w:t>
      </w:r>
      <w:r>
        <w:softHyphen/>
        <w:t>вої душі бу</w:t>
      </w:r>
      <w:r>
        <w:softHyphen/>
        <w:t>ло збу</w:t>
      </w:r>
      <w:r>
        <w:softHyphen/>
        <w:t>ре</w:t>
      </w:r>
      <w:r>
        <w:softHyphen/>
        <w:t>не до са</w:t>
      </w:r>
      <w:r>
        <w:softHyphen/>
        <w:t>мо</w:t>
      </w:r>
      <w:r>
        <w:softHyphen/>
        <w:t>го дна. З ним тро</w:t>
      </w:r>
      <w:r>
        <w:softHyphen/>
        <w:t>хи не ста</w:t>
      </w:r>
      <w:r>
        <w:softHyphen/>
        <w:t>лись корчі. Очі при</w:t>
      </w:r>
      <w:r>
        <w:softHyphen/>
        <w:t>гас</w:t>
      </w:r>
      <w:r>
        <w:softHyphen/>
        <w:t>ли в од</w:t>
      </w:r>
      <w:r>
        <w:softHyphen/>
        <w:t>ну мить, ста</w:t>
      </w:r>
      <w:r>
        <w:softHyphen/>
        <w:t>ли ніби риб'ячі, потім зно</w:t>
      </w:r>
      <w:r>
        <w:softHyphen/>
        <w:t>ву зай</w:t>
      </w:r>
      <w:r>
        <w:softHyphen/>
        <w:t>ня</w:t>
      </w:r>
      <w:r>
        <w:softHyphen/>
        <w:t>лись і заб</w:t>
      </w:r>
      <w:r>
        <w:softHyphen/>
        <w:t>ли</w:t>
      </w:r>
      <w:r>
        <w:softHyphen/>
        <w:t>ща</w:t>
      </w:r>
      <w:r>
        <w:softHyphen/>
        <w:t>ли.</w:t>
      </w:r>
    </w:p>
    <w:p w:rsidR="00747601" w:rsidRDefault="00747601">
      <w:pPr>
        <w:divId w:val="110246107"/>
      </w:pPr>
      <w:r>
        <w:t>    - Я швид</w:t>
      </w:r>
      <w:r>
        <w:softHyphen/>
        <w:t>ше заст</w:t>
      </w:r>
      <w:r>
        <w:softHyphen/>
        <w:t>ре</w:t>
      </w:r>
      <w:r>
        <w:softHyphen/>
        <w:t>лю і йо</w:t>
      </w:r>
      <w:r>
        <w:softHyphen/>
        <w:t>го, і се</w:t>
      </w:r>
      <w:r>
        <w:softHyphen/>
        <w:t>бе, і те</w:t>
      </w:r>
      <w:r>
        <w:softHyphen/>
        <w:t>бе, ніж він ме</w:t>
      </w:r>
      <w:r>
        <w:softHyphen/>
        <w:t>не! - кри</w:t>
      </w:r>
      <w:r>
        <w:softHyphen/>
        <w:t>чав Пав</w:t>
      </w:r>
      <w:r>
        <w:softHyphen/>
        <w:t>лусь. - Так зну</w:t>
      </w:r>
      <w:r>
        <w:softHyphen/>
        <w:t>ща</w:t>
      </w:r>
      <w:r>
        <w:softHyphen/>
        <w:t>тись на</w:t>
      </w:r>
      <w:r>
        <w:softHyphen/>
        <w:t>до мною, так кеп</w:t>
      </w:r>
      <w:r>
        <w:softHyphen/>
        <w:t>ку</w:t>
      </w:r>
      <w:r>
        <w:softHyphen/>
        <w:t>вать з ме</w:t>
      </w:r>
      <w:r>
        <w:softHyphen/>
        <w:t>не! О, цього не бу</w:t>
      </w:r>
      <w:r>
        <w:softHyphen/>
        <w:t>де ніко</w:t>
      </w:r>
      <w:r>
        <w:softHyphen/>
        <w:t>ли! Не по</w:t>
      </w:r>
      <w:r>
        <w:softHyphen/>
        <w:t>пу</w:t>
      </w:r>
      <w:r>
        <w:softHyphen/>
        <w:t>щу! Не</w:t>
      </w:r>
      <w:r>
        <w:softHyphen/>
        <w:t>вар</w:t>
      </w:r>
      <w:r>
        <w:softHyphen/>
        <w:t>то жи</w:t>
      </w:r>
      <w:r>
        <w:softHyphen/>
        <w:t>ти на та</w:t>
      </w:r>
      <w:r>
        <w:softHyphen/>
        <w:t>ко</w:t>
      </w:r>
      <w:r>
        <w:softHyphen/>
        <w:t>му пас</w:t>
      </w:r>
      <w:r>
        <w:softHyphen/>
        <w:t>куд</w:t>
      </w:r>
      <w:r>
        <w:softHyphen/>
        <w:t>но</w:t>
      </w:r>
      <w:r>
        <w:softHyphen/>
        <w:t>му, по</w:t>
      </w:r>
      <w:r>
        <w:softHyphen/>
        <w:t>га</w:t>
      </w:r>
      <w:r>
        <w:softHyphen/>
        <w:t>но</w:t>
      </w:r>
      <w:r>
        <w:softHyphen/>
        <w:t>му світі!</w:t>
      </w:r>
    </w:p>
    <w:p w:rsidR="00747601" w:rsidRDefault="00747601">
      <w:pPr>
        <w:divId w:val="110246478"/>
      </w:pPr>
      <w:r>
        <w:t>    - Неварт! Ми вартніші луч</w:t>
      </w:r>
      <w:r>
        <w:softHyphen/>
        <w:t>чої долі, ви</w:t>
      </w:r>
      <w:r>
        <w:softHyphen/>
        <w:t>що</w:t>
      </w:r>
      <w:r>
        <w:softHyphen/>
        <w:t>го жи</w:t>
      </w:r>
      <w:r>
        <w:softHyphen/>
        <w:t>вот</w:t>
      </w:r>
      <w:r>
        <w:softHyphen/>
        <w:t>тя, з на</w:t>
      </w:r>
      <w:r>
        <w:softHyphen/>
        <w:t>шим криш</w:t>
      </w:r>
      <w:r>
        <w:softHyphen/>
        <w:t>та</w:t>
      </w:r>
      <w:r>
        <w:softHyphen/>
        <w:t>ле</w:t>
      </w:r>
      <w:r>
        <w:softHyphen/>
        <w:t>вим сер</w:t>
      </w:r>
      <w:r>
        <w:softHyphen/>
        <w:t>цем, з на</w:t>
      </w:r>
      <w:r>
        <w:softHyphen/>
        <w:t>шою криш</w:t>
      </w:r>
      <w:r>
        <w:softHyphen/>
        <w:t>та</w:t>
      </w:r>
      <w:r>
        <w:softHyphen/>
        <w:t>ле</w:t>
      </w:r>
      <w:r>
        <w:softHyphen/>
        <w:t>вою лю</w:t>
      </w:r>
      <w:r>
        <w:softHyphen/>
        <w:t>бов'ю!</w:t>
      </w:r>
    </w:p>
    <w:p w:rsidR="00747601" w:rsidRDefault="00747601">
      <w:pPr>
        <w:divId w:val="110246422"/>
      </w:pPr>
      <w:r>
        <w:t>    - Пху на цей опо</w:t>
      </w:r>
      <w:r>
        <w:softHyphen/>
        <w:t>га</w:t>
      </w:r>
      <w:r>
        <w:softHyphen/>
        <w:t>не</w:t>
      </w:r>
      <w:r>
        <w:softHyphen/>
        <w:t>ний світ! Пху на тво</w:t>
      </w:r>
      <w:r>
        <w:softHyphen/>
        <w:t>го дур</w:t>
      </w:r>
      <w:r>
        <w:softHyphen/>
        <w:t>но</w:t>
      </w:r>
      <w:r>
        <w:softHyphen/>
        <w:t>го батька! Я ска</w:t>
      </w:r>
      <w:r>
        <w:softHyphen/>
        <w:t>женію, я не</w:t>
      </w:r>
      <w:r>
        <w:softHyphen/>
        <w:t>за</w:t>
      </w:r>
      <w:r>
        <w:softHyphen/>
        <w:t>ба</w:t>
      </w:r>
      <w:r>
        <w:softHyphen/>
        <w:t>ром здурію! Не ви</w:t>
      </w:r>
      <w:r>
        <w:softHyphen/>
        <w:t>дер</w:t>
      </w:r>
      <w:r>
        <w:softHyphen/>
        <w:t>жу дов</w:t>
      </w:r>
      <w:r>
        <w:softHyphen/>
        <w:t>ше. Ме</w:t>
      </w:r>
      <w:r>
        <w:softHyphen/>
        <w:t>не ду</w:t>
      </w:r>
      <w:r>
        <w:softHyphen/>
        <w:t>шать чиїсь ру</w:t>
      </w:r>
      <w:r>
        <w:softHyphen/>
        <w:t>ки, якісь об</w:t>
      </w:r>
      <w:r>
        <w:softHyphen/>
        <w:t>ценьки, якісь кліщі за са</w:t>
      </w:r>
      <w:r>
        <w:softHyphen/>
        <w:t>ме гор</w:t>
      </w:r>
      <w:r>
        <w:softHyphen/>
        <w:t>ло. Умрімо, сер</w:t>
      </w:r>
      <w:r>
        <w:softHyphen/>
        <w:t>це! Умрімо за</w:t>
      </w:r>
      <w:r>
        <w:softHyphen/>
        <w:t>раз, та</w:t>
      </w:r>
      <w:r>
        <w:softHyphen/>
        <w:t>ки за</w:t>
      </w:r>
      <w:r>
        <w:softHyphen/>
        <w:t>раз!</w:t>
      </w:r>
    </w:p>
    <w:p w:rsidR="00747601" w:rsidRDefault="00747601">
      <w:pPr>
        <w:divId w:val="110246282"/>
      </w:pPr>
      <w:r>
        <w:t>    - Умрім, мій ко</w:t>
      </w:r>
      <w:r>
        <w:softHyphen/>
        <w:t>ха</w:t>
      </w:r>
      <w:r>
        <w:softHyphen/>
        <w:t>ний! Тільки пе</w:t>
      </w:r>
      <w:r>
        <w:softHyphen/>
        <w:t>рес</w:t>
      </w:r>
      <w:r>
        <w:softHyphen/>
        <w:t>тань ска</w:t>
      </w:r>
      <w:r>
        <w:softHyphen/>
        <w:t>женіть, пе</w:t>
      </w:r>
      <w:r>
        <w:softHyphen/>
        <w:t>рес</w:t>
      </w:r>
      <w:r>
        <w:softHyphen/>
        <w:t>тань ґедзкаться! Пав</w:t>
      </w:r>
      <w:r>
        <w:softHyphen/>
        <w:t>лу</w:t>
      </w:r>
      <w:r>
        <w:softHyphen/>
        <w:t>сю, щас</w:t>
      </w:r>
      <w:r>
        <w:softHyphen/>
        <w:t>тя моє зо</w:t>
      </w:r>
      <w:r>
        <w:softHyphen/>
        <w:t>ло</w:t>
      </w:r>
      <w:r>
        <w:softHyphen/>
        <w:t>те, сер</w:t>
      </w:r>
      <w:r>
        <w:softHyphen/>
        <w:t>це моє діаман</w:t>
      </w:r>
      <w:r>
        <w:softHyphen/>
        <w:t>то</w:t>
      </w:r>
      <w:r>
        <w:softHyphen/>
        <w:t>ве! не га</w:t>
      </w:r>
      <w:r>
        <w:softHyphen/>
        <w:t>ла</w:t>
      </w:r>
      <w:r>
        <w:softHyphen/>
        <w:t>суй, не мор</w:t>
      </w:r>
      <w:r>
        <w:softHyphen/>
        <w:t>дуй се</w:t>
      </w:r>
      <w:r>
        <w:softHyphen/>
        <w:t>бе! Я лад</w:t>
      </w:r>
      <w:r>
        <w:softHyphen/>
        <w:t>на за</w:t>
      </w:r>
      <w:r>
        <w:softHyphen/>
        <w:t>раз вмер</w:t>
      </w:r>
      <w:r>
        <w:softHyphen/>
        <w:t>ти з то</w:t>
      </w:r>
      <w:r>
        <w:softHyphen/>
        <w:t>бою й за то</w:t>
      </w:r>
      <w:r>
        <w:softHyphen/>
        <w:t>бою.</w:t>
      </w:r>
    </w:p>
    <w:p w:rsidR="00747601" w:rsidRDefault="00747601">
      <w:pPr>
        <w:divId w:val="110246176"/>
      </w:pPr>
      <w:r>
        <w:t>    - Умрімо! Умрім за</w:t>
      </w:r>
      <w:r>
        <w:softHyphen/>
        <w:t>раз! Смерть - це на</w:t>
      </w:r>
      <w:r>
        <w:softHyphen/>
        <w:t>ше весілля! Це не смерть, це бу</w:t>
      </w:r>
      <w:r>
        <w:softHyphen/>
        <w:t>де на</w:t>
      </w:r>
      <w:r>
        <w:softHyphen/>
        <w:t>ше ве</w:t>
      </w:r>
      <w:r>
        <w:softHyphen/>
        <w:t>ли</w:t>
      </w:r>
      <w:r>
        <w:softHyphen/>
        <w:t>ке од</w:t>
      </w:r>
      <w:r>
        <w:softHyphen/>
        <w:t>родіння. Це бу</w:t>
      </w:r>
      <w:r>
        <w:softHyphen/>
        <w:t>де рай</w:t>
      </w:r>
      <w:r>
        <w:softHyphen/>
        <w:t>ське ра</w:t>
      </w:r>
      <w:r>
        <w:softHyphen/>
        <w:t>юван</w:t>
      </w:r>
      <w:r>
        <w:softHyphen/>
        <w:t>ня. Я ту</w:t>
      </w:r>
      <w:r>
        <w:softHyphen/>
        <w:t>манію од цього щас</w:t>
      </w:r>
      <w:r>
        <w:softHyphen/>
        <w:t>тя, од цієї ідеї. Це виз</w:t>
      </w:r>
      <w:r>
        <w:softHyphen/>
        <w:t>во</w:t>
      </w:r>
      <w:r>
        <w:softHyphen/>
        <w:t>лен</w:t>
      </w:r>
      <w:r>
        <w:softHyphen/>
        <w:t>ня! зо</w:t>
      </w:r>
      <w:r>
        <w:softHyphen/>
        <w:t>ло</w:t>
      </w:r>
      <w:r>
        <w:softHyphen/>
        <w:t>та сво</w:t>
      </w:r>
      <w:r>
        <w:softHyphen/>
        <w:t>бо</w:t>
      </w:r>
      <w:r>
        <w:softHyphen/>
        <w:t>да од усього!</w:t>
      </w:r>
    </w:p>
    <w:p w:rsidR="00747601" w:rsidRDefault="00747601">
      <w:pPr>
        <w:divId w:val="110246215"/>
      </w:pPr>
      <w:r>
        <w:t>    - Це ра</w:t>
      </w:r>
      <w:r>
        <w:softHyphen/>
        <w:t>юван</w:t>
      </w:r>
      <w:r>
        <w:softHyphen/>
        <w:t>ня!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36"/>
      </w:pPr>
      <w:r>
        <w:t>    - Це рай</w:t>
      </w:r>
      <w:r>
        <w:softHyphen/>
        <w:t>ська Нірва</w:t>
      </w:r>
      <w:r>
        <w:softHyphen/>
        <w:t>на на</w:t>
      </w:r>
      <w:r>
        <w:softHyphen/>
        <w:t>шо</w:t>
      </w:r>
      <w:r>
        <w:softHyphen/>
        <w:t>го Буд</w:t>
      </w:r>
      <w:r>
        <w:softHyphen/>
        <w:t>ди! Ми пе</w:t>
      </w:r>
      <w:r>
        <w:softHyphen/>
        <w:t>рей</w:t>
      </w:r>
      <w:r>
        <w:softHyphen/>
        <w:t>де</w:t>
      </w:r>
      <w:r>
        <w:softHyphen/>
        <w:t>мо в справ</w:t>
      </w:r>
      <w:r>
        <w:softHyphen/>
        <w:t>дешній світ з цього зем</w:t>
      </w:r>
      <w:r>
        <w:softHyphen/>
        <w:t>но</w:t>
      </w:r>
      <w:r>
        <w:softHyphen/>
        <w:t>го нікчем</w:t>
      </w:r>
      <w:r>
        <w:softHyphen/>
        <w:t>но</w:t>
      </w:r>
      <w:r>
        <w:softHyphen/>
        <w:t>го баг</w:t>
      </w:r>
      <w:r>
        <w:softHyphen/>
        <w:t>на. Ми по</w:t>
      </w:r>
      <w:r>
        <w:softHyphen/>
        <w:t>ли</w:t>
      </w:r>
      <w:r>
        <w:softHyphen/>
        <w:t>не</w:t>
      </w:r>
      <w:r>
        <w:softHyphen/>
        <w:t>мо вдвох у не</w:t>
      </w:r>
      <w:r>
        <w:softHyphen/>
        <w:t>бес</w:t>
      </w:r>
      <w:r>
        <w:softHyphen/>
        <w:t>ний простір без гра</w:t>
      </w:r>
      <w:r>
        <w:softHyphen/>
        <w:t>ниць, без кінця. Ми літа</w:t>
      </w:r>
      <w:r>
        <w:softHyphen/>
        <w:t>ти</w:t>
      </w:r>
      <w:r>
        <w:softHyphen/>
        <w:t>ме</w:t>
      </w:r>
      <w:r>
        <w:softHyphen/>
        <w:t>мо між зо</w:t>
      </w:r>
      <w:r>
        <w:softHyphen/>
        <w:t>ря</w:t>
      </w:r>
      <w:r>
        <w:softHyphen/>
        <w:t>ми, між ку</w:t>
      </w:r>
      <w:r>
        <w:softHyphen/>
        <w:t>па</w:t>
      </w:r>
      <w:r>
        <w:softHyphen/>
        <w:t>ми зірок.</w:t>
      </w:r>
    </w:p>
    <w:p w:rsidR="00747601" w:rsidRDefault="00747601">
      <w:pPr>
        <w:divId w:val="110246157"/>
      </w:pPr>
      <w:r>
        <w:t>    - Сидітимемо в повіквічно</w:t>
      </w:r>
      <w:r>
        <w:softHyphen/>
        <w:t>му кон</w:t>
      </w:r>
      <w:r>
        <w:softHyphen/>
        <w:t>церті. Це ж пиш</w:t>
      </w:r>
      <w:r>
        <w:softHyphen/>
        <w:t>но</w:t>
      </w:r>
      <w:r>
        <w:softHyphen/>
        <w:t>та!</w:t>
      </w:r>
    </w:p>
    <w:p w:rsidR="00747601" w:rsidRDefault="00747601">
      <w:pPr>
        <w:divId w:val="110246365"/>
      </w:pPr>
      <w:r>
        <w:t>    - Не сидіти</w:t>
      </w:r>
      <w:r>
        <w:softHyphen/>
        <w:t>ме</w:t>
      </w:r>
      <w:r>
        <w:softHyphen/>
        <w:t>мо, а летіти</w:t>
      </w:r>
      <w:r>
        <w:softHyphen/>
        <w:t>ме</w:t>
      </w:r>
      <w:r>
        <w:softHyphen/>
        <w:t>мо в ефірі, на</w:t>
      </w:r>
      <w:r>
        <w:softHyphen/>
        <w:t>че на про</w:t>
      </w:r>
      <w:r>
        <w:softHyphen/>
        <w:t>гу</w:t>
      </w:r>
      <w:r>
        <w:softHyphen/>
        <w:t>лянні, слу</w:t>
      </w:r>
      <w:r>
        <w:softHyphen/>
        <w:t>ха</w:t>
      </w:r>
      <w:r>
        <w:softHyphen/>
        <w:t>ти</w:t>
      </w:r>
      <w:r>
        <w:softHyphen/>
        <w:t>ме</w:t>
      </w:r>
      <w:r>
        <w:softHyphen/>
        <w:t>мо світо</w:t>
      </w:r>
      <w:r>
        <w:softHyphen/>
        <w:t>вий кон</w:t>
      </w:r>
      <w:r>
        <w:softHyphen/>
        <w:t>церт і за</w:t>
      </w:r>
      <w:r>
        <w:softHyphen/>
        <w:t>ра</w:t>
      </w:r>
      <w:r>
        <w:softHyphen/>
        <w:t>зом ми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мось уся</w:t>
      </w:r>
      <w:r>
        <w:softHyphen/>
        <w:t>ки</w:t>
      </w:r>
      <w:r>
        <w:softHyphen/>
        <w:t>ми зірка</w:t>
      </w:r>
      <w:r>
        <w:softHyphen/>
        <w:t>ми, сон</w:t>
      </w:r>
      <w:r>
        <w:softHyphen/>
        <w:t>ця</w:t>
      </w:r>
      <w:r>
        <w:softHyphen/>
        <w:t>ми, уся</w:t>
      </w:r>
      <w:r>
        <w:softHyphen/>
        <w:t>ки</w:t>
      </w:r>
      <w:r>
        <w:softHyphen/>
        <w:t>ми бу</w:t>
      </w:r>
      <w:r>
        <w:softHyphen/>
        <w:t>ке</w:t>
      </w:r>
      <w:r>
        <w:softHyphen/>
        <w:t>та</w:t>
      </w:r>
      <w:r>
        <w:softHyphen/>
        <w:t>ми зірок, ди</w:t>
      </w:r>
      <w:r>
        <w:softHyphen/>
        <w:t>во</w:t>
      </w:r>
      <w:r>
        <w:softHyphen/>
        <w:t>виж</w:t>
      </w:r>
      <w:r>
        <w:softHyphen/>
        <w:t>ни</w:t>
      </w:r>
      <w:r>
        <w:softHyphen/>
        <w:t>ми взор</w:t>
      </w:r>
      <w:r>
        <w:softHyphen/>
        <w:t>ця</w:t>
      </w:r>
      <w:r>
        <w:softHyphen/>
        <w:t>ми, спле</w:t>
      </w:r>
      <w:r>
        <w:softHyphen/>
        <w:t>те</w:t>
      </w:r>
      <w:r>
        <w:softHyphen/>
        <w:t>ни</w:t>
      </w:r>
      <w:r>
        <w:softHyphen/>
        <w:t>ми з сонців та зірок. Прав</w:t>
      </w:r>
      <w:r>
        <w:softHyphen/>
        <w:t>да, бу</w:t>
      </w:r>
      <w:r>
        <w:softHyphen/>
        <w:t>де гар</w:t>
      </w:r>
      <w:r>
        <w:softHyphen/>
        <w:t>но? - про</w:t>
      </w:r>
      <w:r>
        <w:softHyphen/>
        <w:t>мо</w:t>
      </w:r>
      <w:r>
        <w:softHyphen/>
        <w:t>вив Пав</w:t>
      </w:r>
      <w:r>
        <w:softHyphen/>
        <w:t>лусь.</w:t>
      </w:r>
    </w:p>
    <w:p w:rsidR="00747601" w:rsidRDefault="00747601">
      <w:pPr>
        <w:divId w:val="110246170"/>
      </w:pPr>
      <w:r>
        <w:t>    - Ой гар</w:t>
      </w:r>
      <w:r>
        <w:softHyphen/>
        <w:t>но! Це ж ра</w:t>
      </w:r>
      <w:r>
        <w:softHyphen/>
        <w:t>юван</w:t>
      </w:r>
      <w:r>
        <w:softHyphen/>
        <w:t>ня для ву</w:t>
      </w:r>
      <w:r>
        <w:softHyphen/>
        <w:t>ха й зо</w:t>
      </w:r>
      <w:r>
        <w:softHyphen/>
        <w:t>ру, для сер</w:t>
      </w:r>
      <w:r>
        <w:softHyphen/>
        <w:t>ця й душі.</w:t>
      </w:r>
    </w:p>
    <w:p w:rsidR="00747601" w:rsidRDefault="00747601">
      <w:pPr>
        <w:divId w:val="110246392"/>
      </w:pPr>
      <w:r>
        <w:t>    - Вмираймо швид</w:t>
      </w:r>
      <w:r>
        <w:softHyphen/>
        <w:t>ше! За</w:t>
      </w:r>
      <w:r>
        <w:softHyphen/>
        <w:t>раз! Ой як мені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вмер</w:t>
      </w:r>
      <w:r>
        <w:softHyphen/>
        <w:t>ти!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Бе</w:t>
      </w:r>
      <w:r>
        <w:softHyphen/>
        <w:t>ри руш</w:t>
      </w:r>
      <w:r>
        <w:softHyphen/>
        <w:t>ни</w:t>
      </w:r>
      <w:r>
        <w:softHyphen/>
        <w:t>цю та ходім най</w:t>
      </w:r>
      <w:r>
        <w:softHyphen/>
        <w:t>ме</w:t>
      </w:r>
      <w:r>
        <w:softHyphen/>
        <w:t>мо но</w:t>
      </w:r>
      <w:r>
        <w:softHyphen/>
        <w:t>мер у гос</w:t>
      </w:r>
      <w:r>
        <w:softHyphen/>
        <w:t>ти</w:t>
      </w:r>
      <w:r>
        <w:softHyphen/>
        <w:t>ниці; ти заст</w:t>
      </w:r>
      <w:r>
        <w:softHyphen/>
        <w:t>рель ме</w:t>
      </w:r>
      <w:r>
        <w:softHyphen/>
        <w:t>не, а я те</w:t>
      </w:r>
      <w:r>
        <w:softHyphen/>
        <w:t>бе,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74"/>
      </w:pPr>
      <w:r>
        <w:t>    - Пхе! Це бу</w:t>
      </w:r>
      <w:r>
        <w:softHyphen/>
        <w:t>де вже геть-то по-міщанській, зовсім не по-модньому! З нас сміяти</w:t>
      </w:r>
      <w:r>
        <w:softHyphen/>
        <w:t>муться наші знай</w:t>
      </w:r>
      <w:r>
        <w:softHyphen/>
        <w:t>омі в Мен</w:t>
      </w:r>
      <w:r>
        <w:softHyphen/>
        <w:t>тоні, в Ніцці, - ска</w:t>
      </w:r>
      <w:r>
        <w:softHyphen/>
        <w:t>зав Пав</w:t>
      </w:r>
      <w:r>
        <w:softHyphen/>
        <w:t>лусь. - Ще й в га</w:t>
      </w:r>
      <w:r>
        <w:softHyphen/>
        <w:t>зе</w:t>
      </w:r>
      <w:r>
        <w:softHyphen/>
        <w:t>тах обсміють, опо</w:t>
      </w:r>
      <w:r>
        <w:softHyphen/>
        <w:t>га</w:t>
      </w:r>
      <w:r>
        <w:softHyphen/>
        <w:t>нять і наг</w:t>
      </w:r>
      <w:r>
        <w:softHyphen/>
        <w:t>лу</w:t>
      </w:r>
      <w:r>
        <w:softHyphen/>
        <w:t>зу</w:t>
      </w:r>
      <w:r>
        <w:softHyphen/>
        <w:t>ються якісь письма</w:t>
      </w:r>
      <w:r>
        <w:softHyphen/>
        <w:t>ки.</w:t>
      </w:r>
    </w:p>
    <w:p w:rsidR="00747601" w:rsidRDefault="00747601">
      <w:pPr>
        <w:divId w:val="110246104"/>
      </w:pPr>
      <w:r>
        <w:t>    - Твоя прав</w:t>
      </w:r>
      <w:r>
        <w:softHyphen/>
        <w:t>да. В га</w:t>
      </w:r>
      <w:r>
        <w:softHyphen/>
        <w:t>зе</w:t>
      </w:r>
      <w:r>
        <w:softHyphen/>
        <w:t>тах тільки й чи</w:t>
      </w:r>
      <w:r>
        <w:softHyphen/>
        <w:t>таєш, що який</w:t>
      </w:r>
      <w:r>
        <w:softHyphen/>
        <w:t>сь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 київський швець або кра</w:t>
      </w:r>
      <w:r>
        <w:softHyphen/>
        <w:t>вець най</w:t>
      </w:r>
      <w:r>
        <w:softHyphen/>
        <w:t>няв но</w:t>
      </w:r>
      <w:r>
        <w:softHyphen/>
        <w:t>мер з яко</w:t>
      </w:r>
      <w:r>
        <w:softHyphen/>
        <w:t>юсь при</w:t>
      </w:r>
      <w:r>
        <w:softHyphen/>
        <w:t>цу</w:t>
      </w:r>
      <w:r>
        <w:softHyphen/>
        <w:t>цу</w:t>
      </w:r>
      <w:r>
        <w:softHyphen/>
        <w:t>ва</w:t>
      </w:r>
      <w:r>
        <w:softHyphen/>
        <w:t>тою швен</w:t>
      </w:r>
      <w:r>
        <w:softHyphen/>
        <w:t>дею та й по</w:t>
      </w:r>
      <w:r>
        <w:softHyphen/>
        <w:t>заст</w:t>
      </w:r>
      <w:r>
        <w:softHyphen/>
        <w:t>ре</w:t>
      </w:r>
      <w:r>
        <w:softHyphen/>
        <w:t>лю</w:t>
      </w:r>
      <w:r>
        <w:softHyphen/>
        <w:t>ва</w:t>
      </w:r>
      <w:r>
        <w:softHyphen/>
        <w:t>лись обоє. Ма</w:t>
      </w:r>
      <w:r>
        <w:softHyphen/>
        <w:t>дам Трю</w:t>
      </w:r>
      <w:r>
        <w:softHyphen/>
        <w:t>ше в Мен</w:t>
      </w:r>
      <w:r>
        <w:softHyphen/>
        <w:t>тоні лус</w:t>
      </w:r>
      <w:r>
        <w:softHyphen/>
        <w:t>не од сміху, як про</w:t>
      </w:r>
      <w:r>
        <w:softHyphen/>
        <w:t>чи</w:t>
      </w:r>
      <w:r>
        <w:softHyphen/>
        <w:t>тає про цей наш про</w:t>
      </w:r>
      <w:r>
        <w:softHyphen/>
        <w:t>заїчний бур</w:t>
      </w:r>
      <w:r>
        <w:softHyphen/>
        <w:t>жу</w:t>
      </w:r>
      <w:r>
        <w:softHyphen/>
        <w:t>аз</w:t>
      </w:r>
      <w:r>
        <w:softHyphen/>
        <w:t>ний вчи</w:t>
      </w:r>
      <w:r>
        <w:softHyphen/>
        <w:t>нок у га</w:t>
      </w:r>
      <w:r>
        <w:softHyphen/>
        <w:t>зе</w:t>
      </w:r>
      <w:r>
        <w:softHyphen/>
        <w:t>тах. Луч</w:t>
      </w:r>
      <w:r>
        <w:softHyphen/>
        <w:t>че бу</w:t>
      </w:r>
      <w:r>
        <w:softHyphen/>
        <w:t>де от</w:t>
      </w:r>
      <w:r>
        <w:softHyphen/>
        <w:t>руїти</w:t>
      </w:r>
      <w:r>
        <w:softHyphen/>
        <w:t>ся.</w:t>
      </w:r>
    </w:p>
    <w:p w:rsidR="00747601" w:rsidRDefault="00747601">
      <w:pPr>
        <w:divId w:val="110246463"/>
      </w:pPr>
      <w:r>
        <w:t>    - Або з мос</w:t>
      </w:r>
      <w:r>
        <w:softHyphen/>
        <w:t>ту та в Дніпро, - ска</w:t>
      </w:r>
      <w:r>
        <w:softHyphen/>
        <w:t>зав Пав</w:t>
      </w:r>
      <w:r>
        <w:softHyphen/>
        <w:t>лусь. - Але, пхе! Це вже бу</w:t>
      </w:r>
      <w:r>
        <w:softHyphen/>
        <w:t>де зовсім по-му</w:t>
      </w:r>
      <w:r>
        <w:softHyphen/>
        <w:t>жицькій, - «з мос</w:t>
      </w:r>
      <w:r>
        <w:softHyphen/>
        <w:t>ту та в во</w:t>
      </w:r>
      <w:r>
        <w:softHyphen/>
        <w:t>ду!» Це ж так при</w:t>
      </w:r>
      <w:r>
        <w:softHyphen/>
        <w:t>ка</w:t>
      </w:r>
      <w:r>
        <w:softHyphen/>
        <w:t>зу</w:t>
      </w:r>
      <w:r>
        <w:softHyphen/>
        <w:t>ють му</w:t>
      </w:r>
      <w:r>
        <w:softHyphen/>
        <w:t>жи</w:t>
      </w:r>
      <w:r>
        <w:softHyphen/>
        <w:t>ки ту</w:t>
      </w:r>
      <w:r>
        <w:softHyphen/>
        <w:t>теч</w:t>
      </w:r>
      <w:r>
        <w:softHyphen/>
        <w:t>ки на Ук</w:t>
      </w:r>
      <w:r>
        <w:softHyphen/>
        <w:t>раїні. Умрім на вер</w:t>
      </w:r>
      <w:r>
        <w:softHyphen/>
        <w:t>шині Монб</w:t>
      </w:r>
      <w:r>
        <w:softHyphen/>
        <w:t>ла</w:t>
      </w:r>
      <w:r>
        <w:softHyphen/>
        <w:t>на або Юнгф</w:t>
      </w:r>
      <w:r>
        <w:softHyphen/>
        <w:t>рау, або на Рігі! Там близько до не</w:t>
      </w:r>
      <w:r>
        <w:softHyphen/>
        <w:t>ба! Та</w:t>
      </w:r>
      <w:r>
        <w:softHyphen/>
        <w:t>меч</w:t>
      </w:r>
      <w:r>
        <w:softHyphen/>
        <w:t>ки ми вже бу</w:t>
      </w:r>
      <w:r>
        <w:softHyphen/>
        <w:t>де</w:t>
      </w:r>
      <w:r>
        <w:softHyphen/>
        <w:t>мо сли</w:t>
      </w:r>
      <w:r>
        <w:softHyphen/>
        <w:t>ве в небі, за хма</w:t>
      </w:r>
      <w:r>
        <w:softHyphen/>
        <w:t>ра</w:t>
      </w:r>
      <w:r>
        <w:softHyphen/>
        <w:t>ми. Там лідни</w:t>
      </w:r>
      <w:r>
        <w:softHyphen/>
        <w:t>ки та сніг, і ба</w:t>
      </w:r>
      <w:r>
        <w:softHyphen/>
        <w:t>цил вже не</w:t>
      </w:r>
      <w:r>
        <w:softHyphen/>
        <w:t>ма: не на</w:t>
      </w:r>
      <w:r>
        <w:softHyphen/>
        <w:t>бе</w:t>
      </w:r>
      <w:r>
        <w:softHyphen/>
        <w:t>ре</w:t>
      </w:r>
      <w:r>
        <w:softHyphen/>
        <w:t>мо їх на той світ у не</w:t>
      </w:r>
      <w:r>
        <w:softHyphen/>
        <w:t>бо!</w:t>
      </w:r>
    </w:p>
    <w:p w:rsidR="00747601" w:rsidRDefault="00747601">
      <w:pPr>
        <w:divId w:val="110246172"/>
      </w:pPr>
      <w:r>
        <w:t>    - Ой гар</w:t>
      </w:r>
      <w:r>
        <w:softHyphen/>
        <w:t>но! їдьмо ту</w:t>
      </w:r>
      <w:r>
        <w:softHyphen/>
        <w:t>ди! - 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747601" w:rsidRDefault="00747601">
      <w:pPr>
        <w:divId w:val="110246137"/>
      </w:pPr>
      <w:r>
        <w:t>    - Далеко, сер</w:t>
      </w:r>
      <w:r>
        <w:softHyphen/>
        <w:t>це моє! В ме</w:t>
      </w:r>
      <w:r>
        <w:softHyphen/>
        <w:t>не всього який</w:t>
      </w:r>
      <w:r>
        <w:softHyphen/>
        <w:t>сь там де</w:t>
      </w:r>
      <w:r>
        <w:softHyphen/>
        <w:t>ся</w:t>
      </w:r>
      <w:r>
        <w:softHyphen/>
        <w:t>ток кар</w:t>
      </w:r>
      <w:r>
        <w:softHyphen/>
        <w:t>бо</w:t>
      </w:r>
      <w:r>
        <w:softHyphen/>
        <w:t>ванців у ки</w:t>
      </w:r>
      <w:r>
        <w:softHyphen/>
        <w:t>шені, бо як по</w:t>
      </w:r>
      <w:r>
        <w:softHyphen/>
        <w:t>мер «мій банк», то в ме</w:t>
      </w:r>
      <w:r>
        <w:softHyphen/>
        <w:t>не ста</w:t>
      </w:r>
      <w:r>
        <w:softHyphen/>
        <w:t>ло по</w:t>
      </w:r>
      <w:r>
        <w:softHyphen/>
        <w:t>рожньо в ки</w:t>
      </w:r>
      <w:r>
        <w:softHyphen/>
        <w:t>ше</w:t>
      </w:r>
      <w:r>
        <w:softHyphen/>
        <w:t>нях. Тро</w:t>
      </w:r>
      <w:r>
        <w:softHyphen/>
        <w:t>хи шко</w:t>
      </w:r>
      <w:r>
        <w:softHyphen/>
        <w:t>да мо</w:t>
      </w:r>
      <w:r>
        <w:softHyphen/>
        <w:t>го «небіжчи</w:t>
      </w:r>
      <w:r>
        <w:softHyphen/>
        <w:t>ка бан</w:t>
      </w:r>
      <w:r>
        <w:softHyphen/>
        <w:t>ка»,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465"/>
      </w:pPr>
      <w:r>
        <w:t>    - Та й у ме</w:t>
      </w:r>
      <w:r>
        <w:softHyphen/>
        <w:t>не не</w:t>
      </w:r>
      <w:r>
        <w:softHyphen/>
        <w:t>ма гро</w:t>
      </w:r>
      <w:r>
        <w:softHyphen/>
        <w:t>шей. «Мій банк» дає ви</w:t>
      </w:r>
      <w:r>
        <w:softHyphen/>
        <w:t>дав</w:t>
      </w:r>
      <w:r>
        <w:softHyphen/>
        <w:t>цем усе, навіть ку</w:t>
      </w:r>
      <w:r>
        <w:softHyphen/>
        <w:t>ха</w:t>
      </w:r>
      <w:r>
        <w:softHyphen/>
        <w:t>реві. «Мій банк» - скна</w:t>
      </w:r>
      <w:r>
        <w:softHyphen/>
        <w:t>ра. Та я про</w:t>
      </w:r>
      <w:r>
        <w:softHyphen/>
        <w:t>дам по</w:t>
      </w:r>
      <w:r>
        <w:softHyphen/>
        <w:t>тай од «сво</w:t>
      </w:r>
      <w:r>
        <w:softHyphen/>
        <w:t>го бан</w:t>
      </w:r>
      <w:r>
        <w:softHyphen/>
        <w:t>ка» ма</w:t>
      </w:r>
      <w:r>
        <w:softHyphen/>
        <w:t>мині брильянти, та й поїде</w:t>
      </w:r>
      <w:r>
        <w:softHyphen/>
        <w:t>мо вми</w:t>
      </w:r>
      <w:r>
        <w:softHyphen/>
        <w:t>рать або на Монб</w:t>
      </w:r>
      <w:r>
        <w:softHyphen/>
        <w:t>лан, або на скляні, па</w:t>
      </w:r>
      <w:r>
        <w:softHyphen/>
        <w:t>хучі лідни</w:t>
      </w:r>
      <w:r>
        <w:softHyphen/>
        <w:t>ки в Грен</w:t>
      </w:r>
      <w:r>
        <w:softHyphen/>
        <w:t>ландії, бо там не</w:t>
      </w:r>
      <w:r>
        <w:softHyphen/>
        <w:t>ма ба</w:t>
      </w:r>
      <w:r>
        <w:softHyphen/>
        <w:t>цил.</w:t>
      </w:r>
    </w:p>
    <w:p w:rsidR="00747601" w:rsidRDefault="00747601">
      <w:pPr>
        <w:divId w:val="110246448"/>
      </w:pPr>
      <w:r>
        <w:t>    - Коли ж і до Грен</w:t>
      </w:r>
      <w:r>
        <w:softHyphen/>
        <w:t>ландії доб</w:t>
      </w:r>
      <w:r>
        <w:softHyphen/>
        <w:t>ра бу</w:t>
      </w:r>
      <w:r>
        <w:softHyphen/>
        <w:t>де про</w:t>
      </w:r>
      <w:r>
        <w:softHyphen/>
        <w:t>маш</w:t>
      </w:r>
      <w:r>
        <w:softHyphen/>
        <w:t>ка. Десь во</w:t>
      </w:r>
      <w:r>
        <w:softHyphen/>
        <w:t>на, здається, ду</w:t>
      </w:r>
      <w:r>
        <w:softHyphen/>
        <w:t>же да</w:t>
      </w:r>
      <w:r>
        <w:softHyphen/>
        <w:t>ле</w:t>
      </w:r>
      <w:r>
        <w:softHyphen/>
        <w:t>ко,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330"/>
      </w:pPr>
      <w:r>
        <w:t>    - Здається, аж за Авст</w:t>
      </w:r>
      <w:r>
        <w:softHyphen/>
        <w:t>ралією, ту</w:t>
      </w:r>
      <w:r>
        <w:softHyphen/>
        <w:t>ди десь ік по</w:t>
      </w:r>
      <w:r>
        <w:softHyphen/>
        <w:t>лю</w:t>
      </w:r>
      <w:r>
        <w:softHyphen/>
        <w:t>сові,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Да</w:t>
      </w:r>
      <w:r>
        <w:softHyphen/>
        <w:t>ле</w:t>
      </w:r>
      <w:r>
        <w:softHyphen/>
        <w:t>ко, ду</w:t>
      </w:r>
      <w:r>
        <w:softHyphen/>
        <w:t>же да</w:t>
      </w:r>
      <w:r>
        <w:softHyphen/>
        <w:t>ле</w:t>
      </w:r>
      <w:r>
        <w:softHyphen/>
        <w:t>ко! Ту</w:t>
      </w:r>
      <w:r>
        <w:softHyphen/>
        <w:t>ди тре</w:t>
      </w:r>
      <w:r>
        <w:softHyphen/>
        <w:t>ба дов</w:t>
      </w:r>
      <w:r>
        <w:softHyphen/>
        <w:t>го їха</w:t>
      </w:r>
      <w:r>
        <w:softHyphen/>
        <w:t>ти, а вмер</w:t>
      </w:r>
      <w:r>
        <w:softHyphen/>
        <w:t>ти за</w:t>
      </w:r>
      <w:r>
        <w:softHyphen/>
        <w:t>раз мені страх як ба</w:t>
      </w:r>
      <w:r>
        <w:softHyphen/>
        <w:t>жається! - ма</w:t>
      </w:r>
      <w:r>
        <w:softHyphen/>
        <w:t>ри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469"/>
      </w:pPr>
      <w:r>
        <w:t>    - Ми вмре</w:t>
      </w:r>
      <w:r>
        <w:softHyphen/>
        <w:t>мо на Монб</w:t>
      </w:r>
      <w:r>
        <w:softHyphen/>
        <w:t>лані й се</w:t>
      </w:r>
      <w:r>
        <w:softHyphen/>
        <w:t>ред обе</w:t>
      </w:r>
      <w:r>
        <w:softHyphen/>
        <w:t>ремків квіток! - крик</w:t>
      </w:r>
      <w:r>
        <w:softHyphen/>
        <w:t>нув Пав</w:t>
      </w:r>
      <w:r>
        <w:softHyphen/>
        <w:t>лусь. - Ми оце за</w:t>
      </w:r>
      <w:r>
        <w:softHyphen/>
        <w:t>раз ум</w:t>
      </w:r>
      <w:r>
        <w:softHyphen/>
        <w:t>ре</w:t>
      </w:r>
      <w:r>
        <w:softHyphen/>
        <w:t>мо на Лисій горі над самісіньким Дніпром. Qu</w:t>
      </w:r>
      <w:r>
        <w:softHyphen/>
        <w:t>el</w:t>
      </w:r>
      <w:r>
        <w:softHyphen/>
        <w:t>le idee! Ли</w:t>
      </w:r>
      <w:r>
        <w:softHyphen/>
        <w:t>са го</w:t>
      </w:r>
      <w:r>
        <w:softHyphen/>
        <w:t>ра, це ж наш київський Монб</w:t>
      </w:r>
      <w:r>
        <w:softHyphen/>
        <w:t>лан! І до не</w:t>
      </w:r>
      <w:r>
        <w:softHyphen/>
        <w:t>ба близько!</w:t>
      </w:r>
    </w:p>
    <w:p w:rsidR="00747601" w:rsidRDefault="00747601">
      <w:pPr>
        <w:divId w:val="110246243"/>
      </w:pPr>
      <w:r>
        <w:t>    - Невже! - кри</w:t>
      </w:r>
      <w:r>
        <w:softHyphen/>
        <w:t>ко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 - Я там ніко</w:t>
      </w:r>
      <w:r>
        <w:softHyphen/>
        <w:t>ли не бу</w:t>
      </w:r>
      <w:r>
        <w:softHyphen/>
        <w:t>ла!</w:t>
      </w:r>
    </w:p>
    <w:p w:rsidR="00747601" w:rsidRDefault="00747601">
      <w:pPr>
        <w:divId w:val="110246437"/>
      </w:pPr>
      <w:r>
        <w:t>    - Високо, чор</w:t>
      </w:r>
      <w:r>
        <w:softHyphen/>
        <w:t>том ви</w:t>
      </w:r>
      <w:r>
        <w:softHyphen/>
        <w:t>со</w:t>
      </w:r>
      <w:r>
        <w:softHyphen/>
        <w:t>ко! І там жи</w:t>
      </w:r>
      <w:r>
        <w:softHyphen/>
        <w:t>вуть не лю</w:t>
      </w:r>
      <w:r>
        <w:softHyphen/>
        <w:t>де, а ду</w:t>
      </w:r>
      <w:r>
        <w:softHyphen/>
        <w:t>хи. Це ж Брок</w:t>
      </w:r>
      <w:r>
        <w:softHyphen/>
        <w:t>кен наш! Там же вночі бен</w:t>
      </w:r>
      <w:r>
        <w:softHyphen/>
        <w:t>ке</w:t>
      </w:r>
      <w:r>
        <w:softHyphen/>
        <w:t>ту</w:t>
      </w:r>
      <w:r>
        <w:softHyphen/>
        <w:t>ють ду</w:t>
      </w:r>
      <w:r>
        <w:softHyphen/>
        <w:t>хи, справ</w:t>
      </w:r>
      <w:r>
        <w:softHyphen/>
        <w:t>ля</w:t>
      </w:r>
      <w:r>
        <w:softHyphen/>
        <w:t>ють ша</w:t>
      </w:r>
      <w:r>
        <w:softHyphen/>
        <w:t>бас відьми!</w:t>
      </w:r>
    </w:p>
    <w:p w:rsidR="00747601" w:rsidRDefault="00747601">
      <w:pPr>
        <w:divId w:val="110246372"/>
      </w:pPr>
      <w:r>
        <w:t>    - А де ж ми на</w:t>
      </w:r>
      <w:r>
        <w:softHyphen/>
        <w:t>бе</w:t>
      </w:r>
      <w:r>
        <w:softHyphen/>
        <w:t>ре</w:t>
      </w:r>
      <w:r>
        <w:softHyphen/>
        <w:t>мо та на</w:t>
      </w:r>
      <w:r>
        <w:softHyphen/>
        <w:t>гар</w:t>
      </w:r>
      <w:r>
        <w:softHyphen/>
        <w:t>баємо стільки квіток, щоб учадіть в по</w:t>
      </w:r>
      <w:r>
        <w:softHyphen/>
        <w:t>етич</w:t>
      </w:r>
      <w:r>
        <w:softHyphen/>
        <w:t>но</w:t>
      </w:r>
      <w:r>
        <w:softHyphen/>
        <w:t>му вес</w:t>
      </w:r>
      <w:r>
        <w:softHyphen/>
        <w:t>ня</w:t>
      </w:r>
      <w:r>
        <w:softHyphen/>
        <w:t>но</w:t>
      </w:r>
      <w:r>
        <w:softHyphen/>
        <w:t>му ча</w:t>
      </w:r>
      <w:r>
        <w:softHyphen/>
        <w:t>ду? - спи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83"/>
      </w:pPr>
      <w:r>
        <w:t>    - Ми на</w:t>
      </w:r>
      <w:r>
        <w:softHyphen/>
        <w:t>бе</w:t>
      </w:r>
      <w:r>
        <w:softHyphen/>
        <w:t>ре</w:t>
      </w:r>
      <w:r>
        <w:softHyphen/>
        <w:t>мо їх у Аф</w:t>
      </w:r>
      <w:r>
        <w:softHyphen/>
        <w:t>риці, бо те</w:t>
      </w:r>
      <w:r>
        <w:softHyphen/>
        <w:t>пе</w:t>
      </w:r>
      <w:r>
        <w:softHyphen/>
        <w:t>реч</w:t>
      </w:r>
      <w:r>
        <w:softHyphen/>
        <w:t>ки там са</w:t>
      </w:r>
      <w:r>
        <w:softHyphen/>
        <w:t>ме май! Ми їх пе</w:t>
      </w:r>
      <w:r>
        <w:softHyphen/>
        <w:t>реп</w:t>
      </w:r>
      <w:r>
        <w:softHyphen/>
        <w:t>ре</w:t>
      </w:r>
      <w:r>
        <w:softHyphen/>
        <w:t>мо в од</w:t>
      </w:r>
      <w:r>
        <w:softHyphen/>
        <w:t>ну мить че</w:t>
      </w:r>
      <w:r>
        <w:softHyphen/>
        <w:t>рез ек</w:t>
      </w:r>
      <w:r>
        <w:softHyphen/>
        <w:t>ва</w:t>
      </w:r>
      <w:r>
        <w:softHyphen/>
        <w:t>тор і наб</w:t>
      </w:r>
      <w:r>
        <w:softHyphen/>
        <w:t>гаємо цілі во</w:t>
      </w:r>
      <w:r>
        <w:softHyphen/>
        <w:t>зи і всте</w:t>
      </w:r>
      <w:r>
        <w:softHyphen/>
        <w:t>ли</w:t>
      </w:r>
      <w:r>
        <w:softHyphen/>
        <w:t>мо всю Ли</w:t>
      </w:r>
      <w:r>
        <w:softHyphen/>
        <w:t>су го</w:t>
      </w:r>
      <w:r>
        <w:softHyphen/>
        <w:t>ру. Qu</w:t>
      </w:r>
      <w:r>
        <w:softHyphen/>
        <w:t>el</w:t>
      </w:r>
      <w:r>
        <w:softHyphen/>
        <w:t>le idee!</w:t>
      </w:r>
    </w:p>
    <w:p w:rsidR="00747601" w:rsidRDefault="00747601">
      <w:pPr>
        <w:divId w:val="110246070"/>
      </w:pPr>
      <w:r>
        <w:t>    - А справді, зробім так!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68"/>
      </w:pPr>
      <w:r>
        <w:t>    - Ти ще, сер</w:t>
      </w:r>
      <w:r>
        <w:softHyphen/>
        <w:t>це, ме</w:t>
      </w:r>
      <w:r>
        <w:softHyphen/>
        <w:t>не не знаєш га</w:t>
      </w:r>
      <w:r>
        <w:softHyphen/>
        <w:t>разд. Я ска</w:t>
      </w:r>
      <w:r>
        <w:softHyphen/>
        <w:t>жу та</w:t>
      </w:r>
      <w:r>
        <w:softHyphen/>
        <w:t>ке сло</w:t>
      </w:r>
      <w:r>
        <w:softHyphen/>
        <w:t>во, і всі квітки з Кап</w:t>
      </w:r>
      <w:r>
        <w:softHyphen/>
        <w:t>лен</w:t>
      </w:r>
      <w:r>
        <w:softHyphen/>
        <w:t>да й Транс</w:t>
      </w:r>
      <w:r>
        <w:softHyphen/>
        <w:t>ва</w:t>
      </w:r>
      <w:r>
        <w:softHyphen/>
        <w:t>аля так і пе</w:t>
      </w:r>
      <w:r>
        <w:softHyphen/>
        <w:t>ре</w:t>
      </w:r>
      <w:r>
        <w:softHyphen/>
        <w:t>ле</w:t>
      </w:r>
      <w:r>
        <w:softHyphen/>
        <w:t>тять на днищі на Ли</w:t>
      </w:r>
      <w:r>
        <w:softHyphen/>
        <w:t>су го</w:t>
      </w:r>
      <w:r>
        <w:softHyphen/>
        <w:t>ру в од</w:t>
      </w:r>
      <w:r>
        <w:softHyphen/>
        <w:t>ну мить! Я про</w:t>
      </w:r>
      <w:r>
        <w:softHyphen/>
        <w:t>мов</w:t>
      </w:r>
      <w:r>
        <w:softHyphen/>
        <w:t>лю од</w:t>
      </w:r>
      <w:r>
        <w:softHyphen/>
        <w:t>не сло</w:t>
      </w:r>
      <w:r>
        <w:softHyphen/>
        <w:t>во, і лю</w:t>
      </w:r>
      <w:r>
        <w:softHyphen/>
        <w:t>де в місті вим</w:t>
      </w:r>
      <w:r>
        <w:softHyphen/>
        <w:t>руть в од</w:t>
      </w:r>
      <w:r>
        <w:softHyphen/>
        <w:t>ну го</w:t>
      </w:r>
      <w:r>
        <w:softHyphen/>
        <w:t>ди</w:t>
      </w:r>
      <w:r>
        <w:softHyphen/>
        <w:t>ну; ска</w:t>
      </w:r>
      <w:r>
        <w:softHyphen/>
        <w:t>жу дру</w:t>
      </w:r>
      <w:r>
        <w:softHyphen/>
        <w:t>ге сло</w:t>
      </w:r>
      <w:r>
        <w:softHyphen/>
        <w:t>во - і во</w:t>
      </w:r>
      <w:r>
        <w:softHyphen/>
        <w:t>ни по</w:t>
      </w:r>
      <w:r>
        <w:softHyphen/>
        <w:t>ожи</w:t>
      </w:r>
      <w:r>
        <w:softHyphen/>
        <w:t>ва</w:t>
      </w:r>
      <w:r>
        <w:softHyphen/>
        <w:t>ють! В мені ве</w:t>
      </w:r>
      <w:r>
        <w:softHyphen/>
        <w:t>ли</w:t>
      </w:r>
      <w:r>
        <w:softHyphen/>
        <w:t>ка,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ве</w:t>
      </w:r>
      <w:r>
        <w:softHyphen/>
        <w:t>ли</w:t>
      </w:r>
      <w:r>
        <w:softHyphen/>
        <w:t>ка хо</w:t>
      </w:r>
      <w:r>
        <w:softHyphen/>
        <w:t>вається си</w:t>
      </w:r>
      <w:r>
        <w:softHyphen/>
        <w:t>ла!</w:t>
      </w:r>
    </w:p>
    <w:p w:rsidR="00747601" w:rsidRDefault="00747601">
      <w:pPr>
        <w:divId w:val="110246441"/>
      </w:pPr>
      <w:r>
        <w:t>    - Невже! А я цьому не бу</w:t>
      </w:r>
      <w:r>
        <w:softHyphen/>
        <w:t>ла й досі відо</w:t>
      </w:r>
      <w:r>
        <w:softHyphen/>
        <w:t>ма,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49"/>
      </w:pPr>
      <w:r>
        <w:t>    - Еге ж пак! Не бу</w:t>
      </w:r>
      <w:r>
        <w:softHyphen/>
        <w:t>ла відо</w:t>
      </w:r>
      <w:r>
        <w:softHyphen/>
        <w:t>ма… Так знай же те</w:t>
      </w:r>
      <w:r>
        <w:softHyphen/>
        <w:t>пе</w:t>
      </w:r>
      <w:r>
        <w:softHyphen/>
        <w:t>реньки. Схо</w:t>
      </w:r>
      <w:r>
        <w:softHyphen/>
        <w:t>чу тільки і од</w:t>
      </w:r>
      <w:r>
        <w:softHyphen/>
        <w:t>ра</w:t>
      </w:r>
      <w:r>
        <w:softHyphen/>
        <w:t>зу ста</w:t>
      </w:r>
      <w:r>
        <w:softHyphen/>
        <w:t>ну Пе</w:t>
      </w:r>
      <w:r>
        <w:softHyphen/>
        <w:t>ро</w:t>
      </w:r>
      <w:r>
        <w:softHyphen/>
        <w:t>ном, роз</w:t>
      </w:r>
      <w:r>
        <w:softHyphen/>
        <w:t>мов</w:t>
      </w:r>
      <w:r>
        <w:softHyphen/>
        <w:t>ля</w:t>
      </w:r>
      <w:r>
        <w:softHyphen/>
        <w:t>ти</w:t>
      </w:r>
      <w:r>
        <w:softHyphen/>
        <w:t>му з пре</w:t>
      </w:r>
      <w:r>
        <w:softHyphen/>
        <w:t>муд</w:t>
      </w:r>
      <w:r>
        <w:softHyphen/>
        <w:t>рим Со</w:t>
      </w:r>
      <w:r>
        <w:softHyphen/>
        <w:t>ло</w:t>
      </w:r>
      <w:r>
        <w:softHyphen/>
        <w:t>мо</w:t>
      </w:r>
      <w:r>
        <w:softHyphen/>
        <w:t>ном, по</w:t>
      </w:r>
      <w:r>
        <w:softHyphen/>
        <w:t>ба</w:t>
      </w:r>
      <w:r>
        <w:softHyphen/>
        <w:t>чу Савську кра</w:t>
      </w:r>
      <w:r>
        <w:softHyphen/>
        <w:t>су</w:t>
      </w:r>
      <w:r>
        <w:softHyphen/>
        <w:t>ню-ца</w:t>
      </w:r>
      <w:r>
        <w:softHyphen/>
        <w:t>ри</w:t>
      </w:r>
      <w:r>
        <w:softHyphen/>
        <w:t>цю, бу</w:t>
      </w:r>
      <w:r>
        <w:softHyphen/>
        <w:t>ду з нею ко</w:t>
      </w:r>
      <w:r>
        <w:softHyphen/>
        <w:t>хаться, цілу</w:t>
      </w:r>
      <w:r>
        <w:softHyphen/>
        <w:t>ва</w:t>
      </w:r>
      <w:r>
        <w:softHyphen/>
        <w:t>тись, - от що!</w:t>
      </w:r>
    </w:p>
    <w:p w:rsidR="00747601" w:rsidRDefault="00747601">
      <w:pPr>
        <w:divId w:val="110246241"/>
      </w:pPr>
      <w:r>
        <w:t>    - Цьому я йму віри, бо раз спірит у Мар</w:t>
      </w:r>
      <w:r>
        <w:softHyphen/>
        <w:t>селі вик</w:t>
      </w:r>
      <w:r>
        <w:softHyphen/>
        <w:t>ли</w:t>
      </w:r>
      <w:r>
        <w:softHyphen/>
        <w:t>кав тінь моєї ма</w:t>
      </w:r>
      <w:r>
        <w:softHyphen/>
        <w:t>ми.</w:t>
      </w:r>
    </w:p>
    <w:p w:rsidR="00747601" w:rsidRDefault="00747601">
      <w:pPr>
        <w:divId w:val="110246245"/>
      </w:pPr>
      <w:r>
        <w:t>    - Одже ж ру</w:t>
      </w:r>
      <w:r>
        <w:softHyphen/>
        <w:t>шай</w:t>
      </w:r>
      <w:r>
        <w:softHyphen/>
        <w:t>мо мерщій в до</w:t>
      </w:r>
      <w:r>
        <w:softHyphen/>
        <w:t>ро</w:t>
      </w:r>
      <w:r>
        <w:softHyphen/>
        <w:t>гу, бо… бо… я вже знов по</w:t>
      </w:r>
      <w:r>
        <w:softHyphen/>
        <w:t>чу</w:t>
      </w:r>
      <w:r>
        <w:softHyphen/>
        <w:t>ваю, що більшаю, рос</w:t>
      </w:r>
      <w:r>
        <w:softHyphen/>
        <w:t>ту. Моя го</w:t>
      </w:r>
      <w:r>
        <w:softHyphen/>
        <w:t>ло</w:t>
      </w:r>
      <w:r>
        <w:softHyphen/>
        <w:t>ва піднімається. Я вже от-от не</w:t>
      </w:r>
      <w:r>
        <w:softHyphen/>
        <w:t>за</w:t>
      </w:r>
      <w:r>
        <w:softHyphen/>
        <w:t>ба</w:t>
      </w:r>
      <w:r>
        <w:softHyphen/>
        <w:t>ром до</w:t>
      </w:r>
      <w:r>
        <w:softHyphen/>
        <w:t>торк</w:t>
      </w:r>
      <w:r>
        <w:softHyphen/>
        <w:t>ну</w:t>
      </w:r>
      <w:r>
        <w:softHyphen/>
        <w:t>ся го</w:t>
      </w:r>
      <w:r>
        <w:softHyphen/>
        <w:t>ло</w:t>
      </w:r>
      <w:r>
        <w:softHyphen/>
        <w:t>вою до стелі. Мої ру</w:t>
      </w:r>
      <w:r>
        <w:softHyphen/>
        <w:t>ки дов</w:t>
      </w:r>
      <w:r>
        <w:softHyphen/>
        <w:t>ша</w:t>
      </w:r>
      <w:r>
        <w:softHyphen/>
        <w:t>ють, мої плечі шир</w:t>
      </w:r>
      <w:r>
        <w:softHyphen/>
        <w:t>ша</w:t>
      </w:r>
      <w:r>
        <w:softHyphen/>
        <w:t>ють. Я вже чер</w:t>
      </w:r>
      <w:r>
        <w:softHyphen/>
        <w:t>ка</w:t>
      </w:r>
      <w:r>
        <w:softHyphen/>
        <w:t>юсь пле</w:t>
      </w:r>
      <w:r>
        <w:softHyphen/>
        <w:t>чи</w:t>
      </w:r>
      <w:r>
        <w:softHyphen/>
        <w:t>ма об обидві суп</w:t>
      </w:r>
      <w:r>
        <w:softHyphen/>
        <w:t>ро</w:t>
      </w:r>
      <w:r>
        <w:softHyphen/>
        <w:t>ти</w:t>
      </w:r>
      <w:r>
        <w:softHyphen/>
        <w:t>лежні стіни. Я стаю, знов стаю до</w:t>
      </w:r>
      <w:r>
        <w:softHyphen/>
        <w:t>по</w:t>
      </w:r>
      <w:r>
        <w:softHyphen/>
        <w:t>топ</w:t>
      </w:r>
      <w:r>
        <w:softHyphen/>
        <w:t>ним іхтіозав</w:t>
      </w:r>
      <w:r>
        <w:softHyphen/>
        <w:t>ром… Шия моя вже ста</w:t>
      </w:r>
      <w:r>
        <w:softHyphen/>
        <w:t>ла дов</w:t>
      </w:r>
      <w:r>
        <w:softHyphen/>
        <w:t>га, не</w:t>
      </w:r>
      <w:r>
        <w:softHyphen/>
        <w:t>на</w:t>
      </w:r>
      <w:r>
        <w:softHyphen/>
        <w:t>че в зеб</w:t>
      </w:r>
      <w:r>
        <w:softHyphen/>
        <w:t>ри. А ти? - спи</w:t>
      </w:r>
      <w:r>
        <w:softHyphen/>
        <w:t>тав Пав</w:t>
      </w:r>
      <w:r>
        <w:softHyphen/>
        <w:t>лусь.</w:t>
      </w:r>
    </w:p>
    <w:p w:rsidR="00747601" w:rsidRDefault="00747601">
      <w:pPr>
        <w:divId w:val="110245964"/>
      </w:pPr>
      <w:r>
        <w:t>    - І я не</w:t>
      </w:r>
      <w:r>
        <w:softHyphen/>
        <w:t>на</w:t>
      </w:r>
      <w:r>
        <w:softHyphen/>
        <w:t>че все більшаю та більшаю,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86"/>
      </w:pPr>
      <w:r>
        <w:t>    - В ме</w:t>
      </w:r>
      <w:r>
        <w:softHyphen/>
        <w:t>не знов не</w:t>
      </w:r>
      <w:r>
        <w:softHyphen/>
        <w:t>на</w:t>
      </w:r>
      <w:r>
        <w:softHyphen/>
        <w:t>че хтось ба</w:t>
      </w:r>
      <w:r>
        <w:softHyphen/>
        <w:t>ри</w:t>
      </w:r>
      <w:r>
        <w:softHyphen/>
        <w:t>ла</w:t>
      </w:r>
      <w:r>
        <w:softHyphen/>
        <w:t>ми на</w:t>
      </w:r>
      <w:r>
        <w:softHyphen/>
        <w:t>ли</w:t>
      </w:r>
      <w:r>
        <w:softHyphen/>
        <w:t>ває ко</w:t>
      </w:r>
      <w:r>
        <w:softHyphen/>
        <w:t>хан</w:t>
      </w:r>
      <w:r>
        <w:softHyphen/>
        <w:t>ня. Я по</w:t>
      </w:r>
      <w:r>
        <w:softHyphen/>
        <w:t>чу</w:t>
      </w:r>
      <w:r>
        <w:softHyphen/>
        <w:t>ваю вдру</w:t>
      </w:r>
      <w:r>
        <w:softHyphen/>
        <w:t>ге вже ве</w:t>
      </w:r>
      <w:r>
        <w:softHyphen/>
        <w:t>ле</w:t>
      </w:r>
      <w:r>
        <w:softHyphen/>
        <w:t>тенську лю</w:t>
      </w:r>
      <w:r>
        <w:softHyphen/>
        <w:t>бов іхтіозаврів. Моє сер</w:t>
      </w:r>
      <w:r>
        <w:softHyphen/>
        <w:t>це ста</w:t>
      </w:r>
      <w:r>
        <w:softHyphen/>
        <w:t>ло та</w:t>
      </w:r>
      <w:r>
        <w:softHyphen/>
        <w:t>ке завбільшки, як макітра па</w:t>
      </w:r>
      <w:r>
        <w:softHyphen/>
        <w:t>ху</w:t>
      </w:r>
      <w:r>
        <w:softHyphen/>
        <w:t>чих ва</w:t>
      </w:r>
      <w:r>
        <w:softHyphen/>
        <w:t>ре</w:t>
      </w:r>
      <w:r>
        <w:softHyphen/>
        <w:t>ників ко</w:t>
      </w:r>
      <w:r>
        <w:softHyphen/>
        <w:t>хан</w:t>
      </w:r>
      <w:r>
        <w:softHyphen/>
        <w:t>ня, та ще й у сме</w:t>
      </w:r>
      <w:r>
        <w:softHyphen/>
        <w:t>тані. А ти?</w:t>
      </w:r>
    </w:p>
    <w:p w:rsidR="00747601" w:rsidRDefault="00747601">
      <w:pPr>
        <w:divId w:val="110246246"/>
      </w:pPr>
      <w:r>
        <w:t>    - І моє сер</w:t>
      </w:r>
      <w:r>
        <w:softHyphen/>
        <w:t>це вже ста</w:t>
      </w:r>
      <w:r>
        <w:softHyphen/>
        <w:t>ло, як ба</w:t>
      </w:r>
      <w:r>
        <w:softHyphen/>
        <w:t>рильце,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ся, - в ме</w:t>
      </w:r>
      <w:r>
        <w:softHyphen/>
        <w:t>не ніби хтось на</w:t>
      </w:r>
      <w:r>
        <w:softHyphen/>
        <w:t>ли</w:t>
      </w:r>
      <w:r>
        <w:softHyphen/>
        <w:t>ває ко</w:t>
      </w:r>
      <w:r>
        <w:softHyphen/>
        <w:t>хан</w:t>
      </w:r>
      <w:r>
        <w:softHyphen/>
        <w:t>ня відра</w:t>
      </w:r>
      <w:r>
        <w:softHyphen/>
        <w:t>ми, чер</w:t>
      </w:r>
      <w:r>
        <w:softHyphen/>
        <w:t>па</w:t>
      </w:r>
      <w:r>
        <w:softHyphen/>
        <w:t>ка</w:t>
      </w:r>
      <w:r>
        <w:softHyphen/>
        <w:t>ми, дійни</w:t>
      </w:r>
      <w:r>
        <w:softHyphen/>
        <w:t>ця</w:t>
      </w:r>
      <w:r>
        <w:softHyphen/>
        <w:t>ми; на</w:t>
      </w:r>
      <w:r>
        <w:softHyphen/>
        <w:t>ли</w:t>
      </w:r>
      <w:r>
        <w:softHyphen/>
        <w:t>ває оде</w:t>
      </w:r>
      <w:r>
        <w:softHyphen/>
        <w:t>ко</w:t>
      </w:r>
      <w:r>
        <w:softHyphen/>
        <w:t>ло</w:t>
      </w:r>
      <w:r>
        <w:softHyphen/>
        <w:t>ну, духів, шам</w:t>
      </w:r>
      <w:r>
        <w:softHyphen/>
        <w:t>пансько</w:t>
      </w:r>
      <w:r>
        <w:softHyphen/>
        <w:t>го. Я са</w:t>
      </w:r>
      <w:r>
        <w:softHyphen/>
        <w:t>ма стаю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ве ба</w:t>
      </w:r>
      <w:r>
        <w:softHyphen/>
        <w:t>ри</w:t>
      </w:r>
      <w:r>
        <w:softHyphen/>
        <w:t>ло і от-от не</w:t>
      </w:r>
      <w:r>
        <w:softHyphen/>
        <w:t>за</w:t>
      </w:r>
      <w:r>
        <w:softHyphen/>
        <w:t>ба</w:t>
      </w:r>
      <w:r>
        <w:softHyphen/>
        <w:t>ром лус</w:t>
      </w:r>
      <w:r>
        <w:softHyphen/>
        <w:t>ну од ко</w:t>
      </w:r>
      <w:r>
        <w:softHyphen/>
        <w:t>хан</w:t>
      </w:r>
      <w:r>
        <w:softHyphen/>
        <w:t>ня: об</w:t>
      </w:r>
      <w:r>
        <w:softHyphen/>
        <w:t>ручі на мені вже лу</w:t>
      </w:r>
      <w:r>
        <w:softHyphen/>
        <w:t>щать.</w:t>
      </w:r>
    </w:p>
    <w:p w:rsidR="00747601" w:rsidRDefault="00747601">
      <w:pPr>
        <w:divId w:val="110246153"/>
      </w:pPr>
      <w:r>
        <w:t>    - Моя Спідни</w:t>
      </w:r>
      <w:r>
        <w:softHyphen/>
        <w:t>це! мерщій тікай</w:t>
      </w:r>
      <w:r>
        <w:softHyphen/>
        <w:t>мо на Ли</w:t>
      </w:r>
      <w:r>
        <w:softHyphen/>
        <w:t>су го</w:t>
      </w:r>
      <w:r>
        <w:softHyphen/>
        <w:t>ру! Я вже знов став іхтіозав</w:t>
      </w:r>
      <w:r>
        <w:softHyphen/>
        <w:t>ром. Шия моя роз</w:t>
      </w:r>
      <w:r>
        <w:softHyphen/>
        <w:t>пи</w:t>
      </w:r>
      <w:r>
        <w:softHyphen/>
        <w:t>рає сте</w:t>
      </w:r>
      <w:r>
        <w:softHyphen/>
        <w:t>лю, плечі роз</w:t>
      </w:r>
      <w:r>
        <w:softHyphen/>
        <w:t>пи</w:t>
      </w:r>
      <w:r>
        <w:softHyphen/>
        <w:t>ра</w:t>
      </w:r>
      <w:r>
        <w:softHyphen/>
        <w:t>ють стіни. Я вже спов</w:t>
      </w:r>
      <w:r>
        <w:softHyphen/>
        <w:t>нив со</w:t>
      </w:r>
      <w:r>
        <w:softHyphen/>
        <w:t>бою всю кімна</w:t>
      </w:r>
      <w:r>
        <w:softHyphen/>
        <w:t>ту. Ой, не</w:t>
      </w:r>
      <w:r>
        <w:softHyphen/>
        <w:t>за</w:t>
      </w:r>
      <w:r>
        <w:softHyphen/>
        <w:t>ба</w:t>
      </w:r>
      <w:r>
        <w:softHyphen/>
        <w:t>ром роз</w:t>
      </w:r>
      <w:r>
        <w:softHyphen/>
        <w:t>ва</w:t>
      </w:r>
      <w:r>
        <w:softHyphen/>
        <w:t>ляю со</w:t>
      </w:r>
      <w:r>
        <w:softHyphen/>
        <w:t>бою увесь дім, бо не змішусь і в ціло</w:t>
      </w:r>
      <w:r>
        <w:softHyphen/>
        <w:t>му домі. Тікай</w:t>
      </w:r>
      <w:r>
        <w:softHyphen/>
        <w:t>мо на ши</w:t>
      </w:r>
      <w:r>
        <w:softHyphen/>
        <w:t>ро</w:t>
      </w:r>
      <w:r>
        <w:softHyphen/>
        <w:t>кий простір будлі-ку</w:t>
      </w:r>
      <w:r>
        <w:softHyphen/>
        <w:t>ди, моя Пан</w:t>
      </w:r>
      <w:r>
        <w:softHyphen/>
        <w:t>чо</w:t>
      </w:r>
      <w:r>
        <w:softHyphen/>
        <w:t>хо ми</w:t>
      </w:r>
      <w:r>
        <w:softHyphen/>
        <w:t>ла!</w:t>
      </w:r>
    </w:p>
    <w:p w:rsidR="00747601" w:rsidRDefault="00747601">
      <w:pPr>
        <w:divId w:val="110246315"/>
      </w:pPr>
      <w:r>
        <w:t>    - Тікаймо на простір, бо й ме</w:t>
      </w:r>
      <w:r>
        <w:softHyphen/>
        <w:t>не роз</w:t>
      </w:r>
      <w:r>
        <w:softHyphen/>
        <w:t>пер</w:t>
      </w:r>
      <w:r>
        <w:softHyphen/>
        <w:t>ло: ми вдвох тут не помісти</w:t>
      </w:r>
      <w:r>
        <w:softHyphen/>
        <w:t>мось зро</w:t>
      </w:r>
      <w:r>
        <w:softHyphen/>
        <w:t>ду-звіку!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Я вже стаю здо</w:t>
      </w:r>
      <w:r>
        <w:softHyphen/>
        <w:t>ро</w:t>
      </w:r>
      <w:r>
        <w:softHyphen/>
        <w:t>вою ко</w:t>
      </w:r>
      <w:r>
        <w:softHyphen/>
        <w:t>пи</w:t>
      </w:r>
      <w:r>
        <w:softHyphen/>
        <w:t>цею квіток, а сер</w:t>
      </w:r>
      <w:r>
        <w:softHyphen/>
        <w:t>це в ме</w:t>
      </w:r>
      <w:r>
        <w:softHyphen/>
        <w:t>не вже та</w:t>
      </w:r>
      <w:r>
        <w:softHyphen/>
        <w:t>ке завбільшки, як ба</w:t>
      </w:r>
      <w:r>
        <w:softHyphen/>
        <w:t>ри</w:t>
      </w:r>
      <w:r>
        <w:softHyphen/>
        <w:t>ло. Я швид</w:t>
      </w:r>
      <w:r>
        <w:softHyphen/>
        <w:t>ко ста</w:t>
      </w:r>
      <w:r>
        <w:softHyphen/>
        <w:t>ну оже</w:t>
      </w:r>
      <w:r>
        <w:softHyphen/>
        <w:t>ре</w:t>
      </w:r>
      <w:r>
        <w:softHyphen/>
        <w:t>дом квіток.</w:t>
      </w:r>
    </w:p>
    <w:p w:rsidR="00747601" w:rsidRDefault="00747601">
      <w:pPr>
        <w:divId w:val="110246197"/>
      </w:pPr>
      <w:r>
        <w:t>    - Тікаймо! Ой мені ли</w:t>
      </w:r>
      <w:r>
        <w:softHyphen/>
        <w:t>хо! Чи ти ба</w:t>
      </w:r>
      <w:r>
        <w:softHyphen/>
        <w:t>чиш, моя Спіднич</w:t>
      </w:r>
      <w:r>
        <w:softHyphen/>
        <w:t>ко, крізь стіни? А я вже ба</w:t>
      </w:r>
      <w:r>
        <w:softHyphen/>
        <w:t>чу крізь стіни, крізь до</w:t>
      </w:r>
      <w:r>
        <w:softHyphen/>
        <w:t>ми, крізь му</w:t>
      </w:r>
      <w:r>
        <w:softHyphen/>
        <w:t>ри. Он</w:t>
      </w:r>
      <w:r>
        <w:softHyphen/>
        <w:t>деч</w:t>
      </w:r>
      <w:r>
        <w:softHyphen/>
        <w:t>ки твій та</w:t>
      </w:r>
      <w:r>
        <w:softHyphen/>
        <w:t>то те</w:t>
      </w:r>
      <w:r>
        <w:softHyphen/>
        <w:t>бе шу</w:t>
      </w:r>
      <w:r>
        <w:softHyphen/>
        <w:t>кає… йде сю</w:t>
      </w:r>
      <w:r>
        <w:softHyphen/>
        <w:t>ди, пря</w:t>
      </w:r>
      <w:r>
        <w:softHyphen/>
        <w:t>мує прос</w:t>
      </w:r>
      <w:r>
        <w:softHyphen/>
        <w:t>то до нас ву</w:t>
      </w:r>
      <w:r>
        <w:softHyphen/>
        <w:t>ли</w:t>
      </w:r>
      <w:r>
        <w:softHyphen/>
        <w:t>цею. В йо</w:t>
      </w:r>
      <w:r>
        <w:softHyphen/>
        <w:t>го за спи</w:t>
      </w:r>
      <w:r>
        <w:softHyphen/>
        <w:t>ною теліпається гар</w:t>
      </w:r>
      <w:r>
        <w:softHyphen/>
        <w:t>ма</w:t>
      </w:r>
      <w:r>
        <w:softHyphen/>
        <w:t>та, а в ру</w:t>
      </w:r>
      <w:r>
        <w:softHyphen/>
        <w:t>ках він пре здо</w:t>
      </w:r>
      <w:r>
        <w:softHyphen/>
        <w:t>ро</w:t>
      </w:r>
      <w:r>
        <w:softHyphen/>
        <w:t>ву гар</w:t>
      </w:r>
      <w:r>
        <w:softHyphen/>
        <w:t>ма</w:t>
      </w:r>
      <w:r>
        <w:softHyphen/>
        <w:t>ту, вже зовсім на</w:t>
      </w:r>
      <w:r>
        <w:softHyphen/>
        <w:t>би</w:t>
      </w:r>
      <w:r>
        <w:softHyphen/>
        <w:t>ту ку</w:t>
      </w:r>
      <w:r>
        <w:softHyphen/>
        <w:t>ля</w:t>
      </w:r>
      <w:r>
        <w:softHyphen/>
        <w:t>ми. Це ж він то</w:t>
      </w:r>
      <w:r>
        <w:softHyphen/>
        <w:t>рох</w:t>
      </w:r>
      <w:r>
        <w:softHyphen/>
        <w:t>не на ме</w:t>
      </w:r>
      <w:r>
        <w:softHyphen/>
        <w:t>не з гар</w:t>
      </w:r>
      <w:r>
        <w:softHyphen/>
        <w:t>ма</w:t>
      </w:r>
      <w:r>
        <w:softHyphen/>
        <w:t>ти й одніме те</w:t>
      </w:r>
      <w:r>
        <w:softHyphen/>
        <w:t>бе в ме</w:t>
      </w:r>
      <w:r>
        <w:softHyphen/>
        <w:t>не, за</w:t>
      </w:r>
      <w:r>
        <w:softHyphen/>
        <w:t>бе</w:t>
      </w:r>
      <w:r>
        <w:softHyphen/>
        <w:t>ре те</w:t>
      </w:r>
      <w:r>
        <w:softHyphen/>
        <w:t>бе в по</w:t>
      </w:r>
      <w:r>
        <w:softHyphen/>
        <w:t>лон і за</w:t>
      </w:r>
      <w:r>
        <w:softHyphen/>
        <w:t>ки</w:t>
      </w:r>
      <w:r>
        <w:softHyphen/>
        <w:t>не в тюр</w:t>
      </w:r>
      <w:r>
        <w:softHyphen/>
        <w:t>му в твер</w:t>
      </w:r>
      <w:r>
        <w:softHyphen/>
        <w:t>дині… Я ввесь тру</w:t>
      </w:r>
      <w:r>
        <w:softHyphen/>
        <w:t>шусь, ха</w:t>
      </w:r>
      <w:r>
        <w:softHyphen/>
        <w:t>паю дри</w:t>
      </w:r>
      <w:r>
        <w:softHyphen/>
        <w:t>жа</w:t>
      </w:r>
      <w:r>
        <w:softHyphen/>
        <w:t>ки, не</w:t>
      </w:r>
      <w:r>
        <w:softHyphen/>
        <w:t>на</w:t>
      </w:r>
      <w:r>
        <w:softHyphen/>
        <w:t>че на лю</w:t>
      </w:r>
      <w:r>
        <w:softHyphen/>
        <w:t>то</w:t>
      </w:r>
      <w:r>
        <w:softHyphen/>
        <w:t>му мо</w:t>
      </w:r>
      <w:r>
        <w:softHyphen/>
        <w:t>розі.</w:t>
      </w:r>
    </w:p>
    <w:p w:rsidR="00747601" w:rsidRDefault="00747601">
      <w:pPr>
        <w:divId w:val="110245995"/>
      </w:pPr>
      <w:r>
        <w:t>    - Невже та</w:t>
      </w:r>
      <w:r>
        <w:softHyphen/>
        <w:t>то прос</w:t>
      </w:r>
      <w:r>
        <w:softHyphen/>
        <w:t>тує та</w:t>
      </w:r>
      <w:r>
        <w:softHyphen/>
        <w:t>ки сю</w:t>
      </w:r>
      <w:r>
        <w:softHyphen/>
        <w:t>ди?</w:t>
      </w:r>
    </w:p>
    <w:p w:rsidR="00747601" w:rsidRDefault="00747601">
      <w:pPr>
        <w:divId w:val="110246168"/>
      </w:pPr>
      <w:r>
        <w:t>    - Сюди. Я все ба</w:t>
      </w:r>
      <w:r>
        <w:softHyphen/>
        <w:t>чу, все знаю. Для ме</w:t>
      </w:r>
      <w:r>
        <w:softHyphen/>
        <w:t>не ніби од</w:t>
      </w:r>
      <w:r>
        <w:softHyphen/>
        <w:t>чи</w:t>
      </w:r>
      <w:r>
        <w:softHyphen/>
        <w:t>ни</w:t>
      </w:r>
      <w:r>
        <w:softHyphen/>
        <w:t>лись усі стіни, од</w:t>
      </w:r>
      <w:r>
        <w:softHyphen/>
        <w:t>чи</w:t>
      </w:r>
      <w:r>
        <w:softHyphen/>
        <w:t>ни</w:t>
      </w:r>
      <w:r>
        <w:softHyphen/>
        <w:t>лась зем</w:t>
      </w:r>
      <w:r>
        <w:softHyphen/>
        <w:t>ля, од</w:t>
      </w:r>
      <w:r>
        <w:softHyphen/>
        <w:t>чи</w:t>
      </w:r>
      <w:r>
        <w:softHyphen/>
        <w:t>ни</w:t>
      </w:r>
      <w:r>
        <w:softHyphen/>
        <w:t>лось не</w:t>
      </w:r>
      <w:r>
        <w:softHyphen/>
        <w:t>бо. Я ба</w:t>
      </w:r>
      <w:r>
        <w:softHyphen/>
        <w:t>чу все підне</w:t>
      </w:r>
      <w:r>
        <w:softHyphen/>
        <w:t>бес</w:t>
      </w:r>
      <w:r>
        <w:softHyphen/>
        <w:t>ся.</w:t>
      </w:r>
    </w:p>
    <w:p w:rsidR="00747601" w:rsidRDefault="00747601">
      <w:pPr>
        <w:divId w:val="110246296"/>
      </w:pPr>
      <w:r>
        <w:t>    - Ой ли</w:t>
      </w:r>
      <w:r>
        <w:softHyphen/>
        <w:t>шеч</w:t>
      </w:r>
      <w:r>
        <w:softHyphen/>
        <w:t>ко! Чи ти ба</w:t>
      </w:r>
      <w:r>
        <w:softHyphen/>
        <w:t>чиш, он</w:t>
      </w:r>
      <w:r>
        <w:softHyphen/>
        <w:t>деч</w:t>
      </w:r>
      <w:r>
        <w:softHyphen/>
        <w:t>ки на ву</w:t>
      </w:r>
      <w:r>
        <w:softHyphen/>
        <w:t>лиці збіглись усі мої тітки, всі ку</w:t>
      </w:r>
      <w:r>
        <w:softHyphen/>
        <w:t>зин</w:t>
      </w:r>
      <w:r>
        <w:softHyphen/>
        <w:t>ки! Це во</w:t>
      </w:r>
      <w:r>
        <w:softHyphen/>
        <w:t>ни, пев</w:t>
      </w:r>
      <w:r>
        <w:softHyphen/>
        <w:t>но, ме</w:t>
      </w:r>
      <w:r>
        <w:softHyphen/>
        <w:t>не вже шу</w:t>
      </w:r>
      <w:r>
        <w:softHyphen/>
        <w:t>ка</w:t>
      </w:r>
      <w:r>
        <w:softHyphen/>
        <w:t>ють. Та яко</w:t>
      </w:r>
      <w:r>
        <w:softHyphen/>
        <w:t>го їх ба</w:t>
      </w:r>
      <w:r>
        <w:softHyphen/>
        <w:t>гацько! Та які во</w:t>
      </w:r>
      <w:r>
        <w:softHyphen/>
        <w:t>ни люті та страшні! Ой! Тікай</w:t>
      </w:r>
      <w:r>
        <w:softHyphen/>
        <w:t>мо! Ря</w:t>
      </w:r>
      <w:r>
        <w:softHyphen/>
        <w:t>туй ме</w:t>
      </w:r>
      <w:r>
        <w:softHyphen/>
        <w:t>не! Обо</w:t>
      </w:r>
      <w:r>
        <w:softHyphen/>
        <w:t>ро</w:t>
      </w:r>
      <w:r>
        <w:softHyphen/>
        <w:t>ни ме</w:t>
      </w:r>
      <w:r>
        <w:softHyphen/>
        <w:t>не!..</w:t>
      </w:r>
    </w:p>
    <w:p w:rsidR="00747601" w:rsidRDefault="00747601">
      <w:pPr>
        <w:divId w:val="110246094"/>
      </w:pPr>
      <w:r>
        <w:t>    І Нас</w:t>
      </w:r>
      <w:r>
        <w:softHyphen/>
        <w:t>ту</w:t>
      </w:r>
      <w:r>
        <w:softHyphen/>
        <w:t>ся крик</w:t>
      </w:r>
      <w:r>
        <w:softHyphen/>
        <w:t>ну</w:t>
      </w:r>
      <w:r>
        <w:softHyphen/>
        <w:t>ла ди</w:t>
      </w:r>
      <w:r>
        <w:softHyphen/>
        <w:t>ким, страш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747601" w:rsidRDefault="00747601">
      <w:pPr>
        <w:divId w:val="110246262"/>
      </w:pPr>
      <w:r>
        <w:t>    - Цить, навіже</w:t>
      </w:r>
      <w:r>
        <w:softHyphen/>
        <w:t>на, а то во</w:t>
      </w:r>
      <w:r>
        <w:softHyphen/>
        <w:t>ни по</w:t>
      </w:r>
      <w:r>
        <w:softHyphen/>
        <w:t>чу</w:t>
      </w:r>
      <w:r>
        <w:softHyphen/>
        <w:t>ють. І батько твій по</w:t>
      </w:r>
      <w:r>
        <w:softHyphen/>
        <w:t>чує. Ви</w:t>
      </w:r>
      <w:r>
        <w:softHyphen/>
        <w:t>лазьмо в двері бо</w:t>
      </w:r>
      <w:r>
        <w:softHyphen/>
        <w:t>ком. Мо</w:t>
      </w:r>
      <w:r>
        <w:softHyphen/>
        <w:t>же, ще якось ви</w:t>
      </w:r>
      <w:r>
        <w:softHyphen/>
        <w:t>су</w:t>
      </w:r>
      <w:r>
        <w:softHyphen/>
        <w:t>не</w:t>
      </w:r>
      <w:r>
        <w:softHyphen/>
        <w:t>мось. Та тікай</w:t>
      </w:r>
      <w:r>
        <w:softHyphen/>
        <w:t>мо од їх на Ли</w:t>
      </w:r>
      <w:r>
        <w:softHyphen/>
        <w:t>су го</w:t>
      </w:r>
      <w:r>
        <w:softHyphen/>
        <w:t>ру, на Монб</w:t>
      </w:r>
      <w:r>
        <w:softHyphen/>
        <w:t>лан, на той світ. Мерщій!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206"/>
      </w:pPr>
      <w:r>
        <w:t>    І він бо</w:t>
      </w:r>
      <w:r>
        <w:softHyphen/>
        <w:t>ком, од</w:t>
      </w:r>
      <w:r>
        <w:softHyphen/>
        <w:t>ним пле</w:t>
      </w:r>
      <w:r>
        <w:softHyphen/>
        <w:t>чем, потім дру</w:t>
      </w:r>
      <w:r>
        <w:softHyphen/>
        <w:t>гим ви</w:t>
      </w:r>
      <w:r>
        <w:softHyphen/>
        <w:t>су</w:t>
      </w:r>
      <w:r>
        <w:softHyphen/>
        <w:t>нув</w:t>
      </w:r>
      <w:r>
        <w:softHyphen/>
        <w:t>ся в двері.</w:t>
      </w:r>
    </w:p>
    <w:p w:rsidR="00747601" w:rsidRDefault="00747601">
      <w:pPr>
        <w:divId w:val="110246254"/>
      </w:pPr>
      <w:r>
        <w:t>    І во</w:t>
      </w:r>
      <w:r>
        <w:softHyphen/>
        <w:t>на бо</w:t>
      </w:r>
      <w:r>
        <w:softHyphen/>
        <w:t>ком ви</w:t>
      </w:r>
      <w:r>
        <w:softHyphen/>
        <w:t>су</w:t>
      </w:r>
      <w:r>
        <w:softHyphen/>
        <w:t>ну</w:t>
      </w:r>
      <w:r>
        <w:softHyphen/>
        <w:t>лась у двері. І во</w:t>
      </w:r>
      <w:r>
        <w:softHyphen/>
        <w:t>ни бігцем побігли на ву</w:t>
      </w:r>
      <w:r>
        <w:softHyphen/>
        <w:t>ли</w:t>
      </w:r>
      <w:r>
        <w:softHyphen/>
        <w:t>цю.</w:t>
      </w:r>
    </w:p>
    <w:p w:rsidR="00747601" w:rsidRDefault="00747601">
      <w:pPr>
        <w:divId w:val="110246460"/>
      </w:pPr>
      <w:r>
        <w:t>    - Як же оце в світі бо</w:t>
      </w:r>
      <w:r>
        <w:softHyphen/>
        <w:t>жо</w:t>
      </w:r>
      <w:r>
        <w:softHyphen/>
        <w:t>му нас до</w:t>
      </w:r>
      <w:r>
        <w:softHyphen/>
        <w:t>ве</w:t>
      </w:r>
      <w:r>
        <w:softHyphen/>
        <w:t>зе зво</w:t>
      </w:r>
      <w:r>
        <w:softHyphen/>
        <w:t>щик до го</w:t>
      </w:r>
      <w:r>
        <w:softHyphen/>
        <w:t>ри, ко</w:t>
      </w:r>
      <w:r>
        <w:softHyphen/>
        <w:t>ли ми такі здо</w:t>
      </w:r>
      <w:r>
        <w:softHyphen/>
        <w:t>ро</w:t>
      </w:r>
      <w:r>
        <w:softHyphen/>
        <w:t>вецькі? Ми роз</w:t>
      </w:r>
      <w:r>
        <w:softHyphen/>
        <w:t>ва</w:t>
      </w:r>
      <w:r>
        <w:softHyphen/>
        <w:t>ляємо во</w:t>
      </w:r>
      <w:r>
        <w:softHyphen/>
        <w:t>за. Які коні зду</w:t>
      </w:r>
      <w:r>
        <w:softHyphen/>
        <w:t>жа</w:t>
      </w:r>
      <w:r>
        <w:softHyphen/>
        <w:t>ти</w:t>
      </w:r>
      <w:r>
        <w:softHyphen/>
        <w:t>муть до</w:t>
      </w:r>
      <w:r>
        <w:softHyphen/>
        <w:t>вез</w:t>
      </w:r>
      <w:r>
        <w:softHyphen/>
        <w:t>ти нас?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747601" w:rsidRDefault="00747601">
      <w:pPr>
        <w:divId w:val="110246314"/>
      </w:pPr>
      <w:r>
        <w:t>    - Цить! Он</w:t>
      </w:r>
      <w:r>
        <w:softHyphen/>
        <w:t>деч</w:t>
      </w:r>
      <w:r>
        <w:softHyphen/>
        <w:t>ки стоїть пар</w:t>
      </w:r>
      <w:r>
        <w:softHyphen/>
        <w:t>ний зво</w:t>
      </w:r>
      <w:r>
        <w:softHyphen/>
        <w:t>oщик, а в йо</w:t>
      </w:r>
      <w:r>
        <w:softHyphen/>
        <w:t>го в ху</w:t>
      </w:r>
      <w:r>
        <w:softHyphen/>
        <w:t>ру зап</w:t>
      </w:r>
      <w:r>
        <w:softHyphen/>
        <w:t>ря</w:t>
      </w:r>
      <w:r>
        <w:softHyphen/>
        <w:t>жені два па</w:t>
      </w:r>
      <w:r>
        <w:softHyphen/>
        <w:t>ристі й од</w:t>
      </w:r>
      <w:r>
        <w:softHyphen/>
        <w:t>но</w:t>
      </w:r>
      <w:r>
        <w:softHyphen/>
        <w:t>разні ма</w:t>
      </w:r>
      <w:r>
        <w:softHyphen/>
        <w:t>мон</w:t>
      </w:r>
      <w:r>
        <w:softHyphen/>
        <w:t>ти… Чи ти ба!.. Які си</w:t>
      </w:r>
      <w:r>
        <w:softHyphen/>
        <w:t>лен</w:t>
      </w:r>
      <w:r>
        <w:softHyphen/>
        <w:t>но здо</w:t>
      </w:r>
      <w:r>
        <w:softHyphen/>
        <w:t>рові! Ці нас підве</w:t>
      </w:r>
      <w:r>
        <w:softHyphen/>
        <w:t>зуть. Сідай</w:t>
      </w:r>
      <w:r>
        <w:softHyphen/>
        <w:t>мо! Швид</w:t>
      </w:r>
      <w:r>
        <w:softHyphen/>
        <w:t>ше, мерщій, бо он</w:t>
      </w:r>
      <w:r>
        <w:softHyphen/>
        <w:t>деч</w:t>
      </w:r>
      <w:r>
        <w:softHyphen/>
        <w:t>ки та</w:t>
      </w:r>
      <w:r>
        <w:softHyphen/>
        <w:t>то вже близько з своїм цілим ар</w:t>
      </w:r>
      <w:r>
        <w:softHyphen/>
        <w:t>се</w:t>
      </w:r>
      <w:r>
        <w:softHyphen/>
        <w:t>на</w:t>
      </w:r>
      <w:r>
        <w:softHyphen/>
        <w:t>лом.</w:t>
      </w:r>
    </w:p>
    <w:p w:rsidR="00747601" w:rsidRDefault="00747601">
      <w:pPr>
        <w:divId w:val="110245956"/>
      </w:pPr>
      <w:r>
        <w:t>    І во</w:t>
      </w:r>
      <w:r>
        <w:softHyphen/>
        <w:t>ни ско</w:t>
      </w:r>
      <w:r>
        <w:softHyphen/>
        <w:t>чи</w:t>
      </w:r>
      <w:r>
        <w:softHyphen/>
        <w:t>ли в фа</w:t>
      </w:r>
      <w:r>
        <w:softHyphen/>
        <w:t>етон і мит</w:t>
      </w:r>
      <w:r>
        <w:softHyphen/>
        <w:t>тю добігли до пе</w:t>
      </w:r>
      <w:r>
        <w:softHyphen/>
        <w:t>реліска в су</w:t>
      </w:r>
      <w:r>
        <w:softHyphen/>
        <w:t>гор</w:t>
      </w:r>
      <w:r>
        <w:softHyphen/>
        <w:t>бах ко</w:t>
      </w:r>
      <w:r>
        <w:softHyphen/>
        <w:t>ло Ли</w:t>
      </w:r>
      <w:r>
        <w:softHyphen/>
        <w:t>сої го</w:t>
      </w:r>
      <w:r>
        <w:softHyphen/>
        <w:t>ри над самісіньким Дніпром.</w:t>
      </w:r>
    </w:p>
    <w:p w:rsidR="00747601" w:rsidRDefault="00747601">
      <w:pPr>
        <w:divId w:val="110246186"/>
      </w:pPr>
      <w:r>
        <w:t>    - Вставаймо ж тут та ходім швид</w:t>
      </w:r>
      <w:r>
        <w:softHyphen/>
        <w:t>ше на го</w:t>
      </w:r>
      <w:r>
        <w:softHyphen/>
        <w:t>ру, бо твої тітки посіда</w:t>
      </w:r>
      <w:r>
        <w:softHyphen/>
        <w:t>ли вже на дни</w:t>
      </w:r>
      <w:r>
        <w:softHyphen/>
        <w:t>ща й 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ються не</w:t>
      </w:r>
      <w:r>
        <w:softHyphen/>
        <w:t>за</w:t>
      </w:r>
      <w:r>
        <w:softHyphen/>
        <w:t>ба</w:t>
      </w:r>
      <w:r>
        <w:softHyphen/>
        <w:t>ром відьма</w:t>
      </w:r>
      <w:r>
        <w:softHyphen/>
        <w:t>ми та й при</w:t>
      </w:r>
      <w:r>
        <w:softHyphen/>
        <w:t>ли</w:t>
      </w:r>
      <w:r>
        <w:softHyphen/>
        <w:t>нуть сю</w:t>
      </w:r>
      <w:r>
        <w:softHyphen/>
        <w:t>ди на го</w:t>
      </w:r>
      <w:r>
        <w:softHyphen/>
        <w:t>ру. Тоді ми про</w:t>
      </w:r>
      <w:r>
        <w:softHyphen/>
        <w:t>па</w:t>
      </w:r>
      <w:r>
        <w:softHyphen/>
        <w:t>ли. Он</w:t>
      </w:r>
      <w:r>
        <w:softHyphen/>
        <w:t>де вже вер</w:t>
      </w:r>
      <w:r>
        <w:softHyphen/>
        <w:t>ши</w:t>
      </w:r>
      <w:r>
        <w:softHyphen/>
        <w:t>ни Ли</w:t>
      </w:r>
      <w:r>
        <w:softHyphen/>
        <w:t>сої го</w:t>
      </w:r>
      <w:r>
        <w:softHyphen/>
        <w:t>ри! Вже во</w:t>
      </w:r>
      <w:r>
        <w:softHyphen/>
        <w:t>на біла. Це, пев</w:t>
      </w:r>
      <w:r>
        <w:softHyphen/>
        <w:t>но, вночі ви</w:t>
      </w:r>
      <w:r>
        <w:softHyphen/>
        <w:t>пав сніг. А які здо</w:t>
      </w:r>
      <w:r>
        <w:softHyphen/>
        <w:t>ро</w:t>
      </w:r>
      <w:r>
        <w:softHyphen/>
        <w:t>вецькі там лідни</w:t>
      </w:r>
      <w:r>
        <w:softHyphen/>
        <w:t>ки в кри</w:t>
      </w:r>
      <w:r>
        <w:softHyphen/>
        <w:t>ги, з снігу! Це Монб</w:t>
      </w:r>
      <w:r>
        <w:softHyphen/>
        <w:t>лан, це Монб</w:t>
      </w:r>
      <w:r>
        <w:softHyphen/>
        <w:t>лан!</w:t>
      </w:r>
    </w:p>
    <w:p w:rsidR="00747601" w:rsidRDefault="00747601">
      <w:pPr>
        <w:divId w:val="110246427"/>
      </w:pPr>
      <w:r>
        <w:t>    - Слава бо</w:t>
      </w:r>
      <w:r>
        <w:softHyphen/>
        <w:t>гу! Ба</w:t>
      </w:r>
      <w:r>
        <w:softHyphen/>
        <w:t>ци</w:t>
      </w:r>
      <w:r>
        <w:softHyphen/>
        <w:t>ли по</w:t>
      </w:r>
      <w:r>
        <w:softHyphen/>
        <w:t>за</w:t>
      </w:r>
      <w:r>
        <w:softHyphen/>
        <w:t>мер</w:t>
      </w:r>
      <w:r>
        <w:softHyphen/>
        <w:t>за</w:t>
      </w:r>
      <w:r>
        <w:softHyphen/>
        <w:t>ють. Ми не за</w:t>
      </w:r>
      <w:r>
        <w:softHyphen/>
        <w:t>не</w:t>
      </w:r>
      <w:r>
        <w:softHyphen/>
        <w:t>се</w:t>
      </w:r>
      <w:r>
        <w:softHyphen/>
        <w:t>мо на собі на той світ цих ди</w:t>
      </w:r>
      <w:r>
        <w:softHyphen/>
        <w:t>во</w:t>
      </w:r>
      <w:r>
        <w:softHyphen/>
        <w:t>вищ. Шко</w:t>
      </w:r>
      <w:r>
        <w:softHyphen/>
        <w:t>да тільки, що не бу</w:t>
      </w:r>
      <w:r>
        <w:softHyphen/>
        <w:t>де тропічних квіток, щоб нам тим по</w:t>
      </w:r>
      <w:r>
        <w:softHyphen/>
        <w:t>етич</w:t>
      </w:r>
      <w:r>
        <w:softHyphen/>
        <w:t>ним ча</w:t>
      </w:r>
      <w:r>
        <w:softHyphen/>
        <w:t>дом, як мос</w:t>
      </w:r>
      <w:r>
        <w:softHyphen/>
        <w:t>том, пе</w:t>
      </w:r>
      <w:r>
        <w:softHyphen/>
        <w:t>рей</w:t>
      </w:r>
      <w:r>
        <w:softHyphen/>
        <w:t>ти в царст</w:t>
      </w:r>
      <w:r>
        <w:softHyphen/>
        <w:t>во ра</w:t>
      </w:r>
      <w:r>
        <w:softHyphen/>
        <w:t>юван</w:t>
      </w:r>
      <w:r>
        <w:softHyphen/>
        <w:t>ня, в простір на не</w:t>
      </w:r>
      <w:r>
        <w:softHyphen/>
        <w:t>бо.</w:t>
      </w:r>
    </w:p>
    <w:p w:rsidR="00747601" w:rsidRDefault="00747601">
      <w:pPr>
        <w:divId w:val="110246252"/>
      </w:pPr>
      <w:r>
        <w:t>    - Будуть і квітки! Я вже ска</w:t>
      </w:r>
      <w:r>
        <w:softHyphen/>
        <w:t>зав, щоб во</w:t>
      </w:r>
      <w:r>
        <w:softHyphen/>
        <w:t>ни там бу</w:t>
      </w:r>
      <w:r>
        <w:softHyphen/>
        <w:t>ли. Моє сло</w:t>
      </w:r>
      <w:r>
        <w:softHyphen/>
        <w:t>во все</w:t>
      </w:r>
      <w:r>
        <w:softHyphen/>
        <w:t>мо</w:t>
      </w:r>
      <w:r>
        <w:softHyphen/>
        <w:t>гутнє. Для те</w:t>
      </w:r>
      <w:r>
        <w:softHyphen/>
        <w:t>бе, тільки для те</w:t>
      </w:r>
      <w:r>
        <w:softHyphen/>
        <w:t>бе я про</w:t>
      </w:r>
      <w:r>
        <w:softHyphen/>
        <w:t>мо</w:t>
      </w:r>
      <w:r>
        <w:softHyphen/>
        <w:t>вив це сло</w:t>
      </w:r>
      <w:r>
        <w:softHyphen/>
        <w:t>во, сло</w:t>
      </w:r>
      <w:r>
        <w:softHyphen/>
        <w:t>во все</w:t>
      </w:r>
      <w:r>
        <w:softHyphen/>
        <w:t>мо</w:t>
      </w:r>
      <w:r>
        <w:softHyphen/>
        <w:t>гутнього до</w:t>
      </w:r>
      <w:r>
        <w:softHyphen/>
        <w:t>по</w:t>
      </w:r>
      <w:r>
        <w:softHyphen/>
        <w:t>топ</w:t>
      </w:r>
      <w:r>
        <w:softHyphen/>
        <w:t>но</w:t>
      </w:r>
      <w:r>
        <w:softHyphen/>
        <w:t>го іхтіозав</w:t>
      </w:r>
      <w:r>
        <w:softHyphen/>
        <w:t>ра.</w:t>
      </w:r>
    </w:p>
    <w:p w:rsidR="00747601" w:rsidRDefault="00747601">
      <w:pPr>
        <w:divId w:val="110246171"/>
      </w:pPr>
      <w:r>
        <w:t>    Вони вий</w:t>
      </w:r>
      <w:r>
        <w:softHyphen/>
        <w:t>шли на Ли</w:t>
      </w:r>
      <w:r>
        <w:softHyphen/>
        <w:t>су го</w:t>
      </w:r>
      <w:r>
        <w:softHyphen/>
        <w:t>ру, поб</w:t>
      </w:r>
      <w:r>
        <w:softHyphen/>
        <w:t>рав</w:t>
      </w:r>
      <w:r>
        <w:softHyphen/>
        <w:t>шись попід ру</w:t>
      </w:r>
      <w:r>
        <w:softHyphen/>
        <w:t>ки. Во</w:t>
      </w:r>
      <w:r>
        <w:softHyphen/>
        <w:t>на бу</w:t>
      </w:r>
      <w:r>
        <w:softHyphen/>
        <w:t>ла бліда, не</w:t>
      </w:r>
      <w:r>
        <w:softHyphen/>
        <w:t>на</w:t>
      </w:r>
      <w:r>
        <w:softHyphen/>
        <w:t>че смерть, він страшніший од са</w:t>
      </w:r>
      <w:r>
        <w:softHyphen/>
        <w:t>мої смерті.</w:t>
      </w:r>
    </w:p>
    <w:p w:rsidR="00747601" w:rsidRDefault="00747601">
      <w:pPr>
        <w:divId w:val="110246074"/>
      </w:pPr>
      <w:r>
        <w:t>    - Чи ти ба, яке ди</w:t>
      </w:r>
      <w:r>
        <w:softHyphen/>
        <w:t>во! Усі лідни</w:t>
      </w:r>
      <w:r>
        <w:softHyphen/>
        <w:t>ки в квітках!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 - Яка ця</w:t>
      </w:r>
      <w:r>
        <w:softHyphen/>
        <w:t>ця! яка кра</w:t>
      </w:r>
      <w:r>
        <w:softHyphen/>
        <w:t>са! Які клум</w:t>
      </w:r>
      <w:r>
        <w:softHyphen/>
        <w:t>би! Он клум</w:t>
      </w:r>
      <w:r>
        <w:softHyphen/>
        <w:t>ба астр, фіалок, лев</w:t>
      </w:r>
      <w:r>
        <w:softHyphen/>
        <w:t>коїв! А он</w:t>
      </w:r>
      <w:r>
        <w:softHyphen/>
        <w:t>деч</w:t>
      </w:r>
      <w:r>
        <w:softHyphen/>
        <w:t>ки гряд</w:t>
      </w:r>
      <w:r>
        <w:softHyphen/>
        <w:t>ки геліотропів, нар</w:t>
      </w:r>
      <w:r>
        <w:softHyphen/>
        <w:t>цизів, тюльпанів, да</w:t>
      </w:r>
      <w:r>
        <w:softHyphen/>
        <w:t>тур, ту</w:t>
      </w:r>
      <w:r>
        <w:softHyphen/>
        <w:t>бе</w:t>
      </w:r>
      <w:r>
        <w:softHyphen/>
        <w:t>роз! А он</w:t>
      </w:r>
      <w:r>
        <w:softHyphen/>
        <w:t>деч</w:t>
      </w:r>
      <w:r>
        <w:softHyphen/>
        <w:t>ки на</w:t>
      </w:r>
      <w:r>
        <w:softHyphen/>
        <w:t>низ по кручі, по снігу цвіте чер</w:t>
      </w:r>
      <w:r>
        <w:softHyphen/>
        <w:t>во</w:t>
      </w:r>
      <w:r>
        <w:softHyphen/>
        <w:t>ний мак, та все сму</w:t>
      </w:r>
      <w:r>
        <w:softHyphen/>
        <w:t>га</w:t>
      </w:r>
      <w:r>
        <w:softHyphen/>
        <w:t>ми до са</w:t>
      </w:r>
      <w:r>
        <w:softHyphen/>
        <w:t>мо</w:t>
      </w:r>
      <w:r>
        <w:softHyphen/>
        <w:t>го до</w:t>
      </w:r>
      <w:r>
        <w:softHyphen/>
        <w:t>лу, до самісінько</w:t>
      </w:r>
      <w:r>
        <w:softHyphen/>
        <w:t>го тобі бе</w:t>
      </w:r>
      <w:r>
        <w:softHyphen/>
        <w:t>ре</w:t>
      </w:r>
      <w:r>
        <w:softHyphen/>
        <w:t>га Дніпра! Яка ди</w:t>
      </w:r>
      <w:r>
        <w:softHyphen/>
        <w:t>во</w:t>
      </w:r>
      <w:r>
        <w:softHyphen/>
        <w:t>виж</w:t>
      </w:r>
      <w:r>
        <w:softHyphen/>
        <w:t>на пиш</w:t>
      </w:r>
      <w:r>
        <w:softHyphen/>
        <w:t>но</w:t>
      </w:r>
      <w:r>
        <w:softHyphen/>
        <w:t>та! Гар</w:t>
      </w:r>
      <w:r>
        <w:softHyphen/>
        <w:t>но, ніби це все у сні!</w:t>
      </w:r>
    </w:p>
    <w:p w:rsidR="00747601" w:rsidRDefault="00747601">
      <w:pPr>
        <w:divId w:val="110246316"/>
      </w:pPr>
      <w:r>
        <w:t>    - Он ди</w:t>
      </w:r>
      <w:r>
        <w:softHyphen/>
        <w:t>вись! Я тільки по</w:t>
      </w:r>
      <w:r>
        <w:softHyphen/>
        <w:t>ду</w:t>
      </w:r>
      <w:r>
        <w:softHyphen/>
        <w:t>мав, і вже на їх тру</w:t>
      </w:r>
      <w:r>
        <w:softHyphen/>
        <w:t>ситься брильянто</w:t>
      </w:r>
      <w:r>
        <w:softHyphen/>
        <w:t>ва ро</w:t>
      </w:r>
      <w:r>
        <w:softHyphen/>
        <w:t>са, не</w:t>
      </w:r>
      <w:r>
        <w:softHyphen/>
        <w:t>на</w:t>
      </w:r>
      <w:r>
        <w:softHyphen/>
        <w:t>че тру</w:t>
      </w:r>
      <w:r>
        <w:softHyphen/>
        <w:t>ситься по</w:t>
      </w:r>
      <w:r>
        <w:softHyphen/>
        <w:t>рох або імжить сніжок.</w:t>
      </w:r>
    </w:p>
    <w:p w:rsidR="00747601" w:rsidRDefault="00747601">
      <w:pPr>
        <w:divId w:val="110246210"/>
      </w:pPr>
      <w:r>
        <w:t>    - Бачу, ба</w:t>
      </w:r>
      <w:r>
        <w:softHyphen/>
        <w:t>чу, моє сер</w:t>
      </w:r>
      <w:r>
        <w:softHyphen/>
        <w:t>це!</w:t>
      </w:r>
    </w:p>
    <w:p w:rsidR="00747601" w:rsidRDefault="00747601">
      <w:pPr>
        <w:divId w:val="110246036"/>
      </w:pPr>
      <w:r>
        <w:t>    І во</w:t>
      </w:r>
      <w:r>
        <w:softHyphen/>
        <w:t>на вп'ялась своїми блис</w:t>
      </w:r>
      <w:r>
        <w:softHyphen/>
        <w:t>ку</w:t>
      </w:r>
      <w:r>
        <w:softHyphen/>
        <w:t>чи</w:t>
      </w:r>
      <w:r>
        <w:softHyphen/>
        <w:t>ми бо</w:t>
      </w:r>
      <w:r>
        <w:softHyphen/>
        <w:t>жевільни</w:t>
      </w:r>
      <w:r>
        <w:softHyphen/>
        <w:t>ми очи</w:t>
      </w:r>
      <w:r>
        <w:softHyphen/>
        <w:t>ма в йо</w:t>
      </w:r>
      <w:r>
        <w:softHyphen/>
        <w:t>го дикі блис</w:t>
      </w:r>
      <w:r>
        <w:softHyphen/>
        <w:t>кучі очі, пишні й со</w:t>
      </w:r>
      <w:r>
        <w:softHyphen/>
        <w:t>лодкі в самій бо</w:t>
      </w:r>
      <w:r>
        <w:softHyphen/>
        <w:t>жевільності.</w:t>
      </w:r>
    </w:p>
    <w:p w:rsidR="00747601" w:rsidRDefault="00747601">
      <w:pPr>
        <w:divId w:val="110246201"/>
      </w:pPr>
      <w:r>
        <w:t>    - Я знов рос</w:t>
      </w:r>
      <w:r>
        <w:softHyphen/>
        <w:t>ту од ко</w:t>
      </w:r>
      <w:r>
        <w:softHyphen/>
        <w:t>хан</w:t>
      </w:r>
      <w:r>
        <w:softHyphen/>
        <w:t>ня, - ска</w:t>
      </w:r>
      <w:r>
        <w:softHyphen/>
        <w:t>зав по</w:t>
      </w:r>
      <w:r>
        <w:softHyphen/>
        <w:t>шеп</w:t>
      </w:r>
      <w:r>
        <w:softHyphen/>
        <w:t>ки Пав</w:t>
      </w:r>
      <w:r>
        <w:softHyphen/>
        <w:t>лусь, на</w:t>
      </w:r>
      <w:r>
        <w:softHyphen/>
        <w:t>си</w:t>
      </w:r>
      <w:r>
        <w:softHyphen/>
        <w:t>лу одірвав</w:t>
      </w:r>
      <w:r>
        <w:softHyphen/>
        <w:t>ши ус</w:t>
      </w:r>
      <w:r>
        <w:softHyphen/>
        <w:t>та од її уст. - Я на</w:t>
      </w:r>
      <w:r>
        <w:softHyphen/>
        <w:t>би</w:t>
      </w:r>
      <w:r>
        <w:softHyphen/>
        <w:t>ра</w:t>
      </w:r>
      <w:r>
        <w:softHyphen/>
        <w:t>юсь си</w:t>
      </w:r>
      <w:r>
        <w:softHyphen/>
        <w:t>ли і ве</w:t>
      </w:r>
      <w:r>
        <w:softHyphen/>
        <w:t>ли</w:t>
      </w:r>
      <w:r>
        <w:softHyphen/>
        <w:t>кості іхтіозав</w:t>
      </w:r>
      <w:r>
        <w:softHyphen/>
        <w:t>ра. Не</w:t>
      </w:r>
      <w:r>
        <w:softHyphen/>
        <w:t>за</w:t>
      </w:r>
      <w:r>
        <w:softHyphen/>
        <w:t>ба</w:t>
      </w:r>
      <w:r>
        <w:softHyphen/>
        <w:t>ром го</w:t>
      </w:r>
      <w:r>
        <w:softHyphen/>
        <w:t>ра ме</w:t>
      </w:r>
      <w:r>
        <w:softHyphen/>
        <w:t>не не зне</w:t>
      </w:r>
      <w:r>
        <w:softHyphen/>
        <w:t>се, не ви</w:t>
      </w:r>
      <w:r>
        <w:softHyphen/>
        <w:t>дер</w:t>
      </w:r>
      <w:r>
        <w:softHyphen/>
        <w:t>жить. Час мені пе</w:t>
      </w:r>
      <w:r>
        <w:softHyphen/>
        <w:t>ре</w:t>
      </w:r>
      <w:r>
        <w:softHyphen/>
        <w:t>хо</w:t>
      </w:r>
      <w:r>
        <w:softHyphen/>
        <w:t>дить в не</w:t>
      </w:r>
      <w:r>
        <w:softHyphen/>
        <w:t>бес</w:t>
      </w:r>
      <w:r>
        <w:softHyphen/>
        <w:t>ний простір між пла</w:t>
      </w:r>
      <w:r>
        <w:softHyphen/>
        <w:t>не</w:t>
      </w:r>
      <w:r>
        <w:softHyphen/>
        <w:t>ти. Тут мені чо</w:t>
      </w:r>
      <w:r>
        <w:softHyphen/>
        <w:t>гось тісно. Ти стаєш про</w:t>
      </w:r>
      <w:r>
        <w:softHyphen/>
        <w:t>зо</w:t>
      </w:r>
      <w:r>
        <w:softHyphen/>
        <w:t>ра. Я те</w:t>
      </w:r>
      <w:r>
        <w:softHyphen/>
        <w:t>бе ба</w:t>
      </w:r>
      <w:r>
        <w:softHyphen/>
        <w:t>чу наскрізь. Ба</w:t>
      </w:r>
      <w:r>
        <w:softHyphen/>
        <w:t>чу твоє сер</w:t>
      </w:r>
      <w:r>
        <w:softHyphen/>
        <w:t>це, та</w:t>
      </w:r>
      <w:r>
        <w:softHyphen/>
        <w:t>ке завбільшки, як ба</w:t>
      </w:r>
      <w:r>
        <w:softHyphen/>
        <w:t>рильце. В йо</w:t>
      </w:r>
      <w:r>
        <w:softHyphen/>
        <w:t>му пов</w:t>
      </w:r>
      <w:r>
        <w:softHyphen/>
        <w:t>но див</w:t>
      </w:r>
      <w:r>
        <w:softHyphen/>
        <w:t>них аро</w:t>
      </w:r>
      <w:r>
        <w:softHyphen/>
        <w:t>матів. То аро</w:t>
      </w:r>
      <w:r>
        <w:softHyphen/>
        <w:t>мат тво</w:t>
      </w:r>
      <w:r>
        <w:softHyphen/>
        <w:t>го ко</w:t>
      </w:r>
      <w:r>
        <w:softHyphen/>
        <w:t>хан</w:t>
      </w:r>
      <w:r>
        <w:softHyphen/>
        <w:t>ня. Не ви</w:t>
      </w:r>
      <w:r>
        <w:softHyphen/>
        <w:t>дер</w:t>
      </w:r>
      <w:r>
        <w:softHyphen/>
        <w:t>жу далі, вмру, от-от ум</w:t>
      </w:r>
      <w:r>
        <w:softHyphen/>
        <w:t>ру.</w:t>
      </w:r>
    </w:p>
    <w:p w:rsidR="00747601" w:rsidRDefault="00747601">
      <w:pPr>
        <w:divId w:val="110246131"/>
      </w:pPr>
      <w:r>
        <w:t>    - Не вми</w:t>
      </w:r>
      <w:r>
        <w:softHyphen/>
        <w:t>рай, мій ми</w:t>
      </w:r>
      <w:r>
        <w:softHyphen/>
        <w:t>лий! Не ки</w:t>
      </w:r>
      <w:r>
        <w:softHyphen/>
        <w:t>дай ме</w:t>
      </w:r>
      <w:r>
        <w:softHyphen/>
        <w:t>не! - крик</w:t>
      </w:r>
      <w:r>
        <w:softHyphen/>
        <w:t>ну</w:t>
      </w:r>
      <w:r>
        <w:softHyphen/>
        <w:t>ла ди</w:t>
      </w:r>
      <w:r>
        <w:softHyphen/>
        <w:t>ко Нас</w:t>
      </w:r>
      <w:r>
        <w:softHyphen/>
        <w:t>ту</w:t>
      </w:r>
      <w:r>
        <w:softHyphen/>
        <w:t>ся. - Мій го</w:t>
      </w:r>
      <w:r>
        <w:softHyphen/>
        <w:t>лу</w:t>
      </w:r>
      <w:r>
        <w:softHyphen/>
        <w:t>бе, мій со</w:t>
      </w:r>
      <w:r>
        <w:softHyphen/>
        <w:t>ко</w:t>
      </w:r>
      <w:r>
        <w:softHyphen/>
        <w:t>ле яс</w:t>
      </w:r>
      <w:r>
        <w:softHyphen/>
        <w:t>ний, візьми ме</w:t>
      </w:r>
      <w:r>
        <w:softHyphen/>
        <w:t>не з со</w:t>
      </w:r>
      <w:r>
        <w:softHyphen/>
        <w:t>бою! Я бо</w:t>
      </w:r>
      <w:r>
        <w:softHyphen/>
        <w:t>юсь, я тру</w:t>
      </w:r>
      <w:r>
        <w:softHyphen/>
        <w:t>шусь, я чо</w:t>
      </w:r>
      <w:r>
        <w:softHyphen/>
        <w:t>гось зля</w:t>
      </w:r>
      <w:r>
        <w:softHyphen/>
        <w:t>ка</w:t>
      </w:r>
      <w:r>
        <w:softHyphen/>
        <w:t>лась.</w:t>
      </w:r>
    </w:p>
    <w:p w:rsidR="00747601" w:rsidRDefault="00747601">
      <w:pPr>
        <w:divId w:val="110246156"/>
      </w:pPr>
      <w:r>
        <w:t>    - О! ти за</w:t>
      </w:r>
      <w:r>
        <w:softHyphen/>
        <w:t>ма</w:t>
      </w:r>
      <w:r>
        <w:softHyphen/>
        <w:t>ха</w:t>
      </w:r>
      <w:r>
        <w:softHyphen/>
        <w:t>ла кри</w:t>
      </w:r>
      <w:r>
        <w:softHyphen/>
        <w:t>ла</w:t>
      </w:r>
      <w:r>
        <w:softHyphen/>
        <w:t>ми й хо</w:t>
      </w:r>
      <w:r>
        <w:softHyphen/>
        <w:t>чеш втек</w:t>
      </w:r>
      <w:r>
        <w:softHyphen/>
        <w:t>ти в не</w:t>
      </w:r>
      <w:r>
        <w:softHyphen/>
        <w:t>бо од ме</w:t>
      </w:r>
      <w:r>
        <w:softHyphen/>
        <w:t>не. А я амфібія, ме</w:t>
      </w:r>
      <w:r>
        <w:softHyphen/>
        <w:t>не тяг</w:t>
      </w:r>
      <w:r>
        <w:softHyphen/>
        <w:t>не до во</w:t>
      </w:r>
      <w:r>
        <w:softHyphen/>
        <w:t>ди. Моя лю</w:t>
      </w:r>
      <w:r>
        <w:softHyphen/>
        <w:t>бов знов ста</w:t>
      </w:r>
      <w:r>
        <w:softHyphen/>
        <w:t>ла вог</w:t>
      </w:r>
      <w:r>
        <w:softHyphen/>
        <w:t>ка й мок</w:t>
      </w:r>
      <w:r>
        <w:softHyphen/>
        <w:t>ра, а твоя про</w:t>
      </w:r>
      <w:r>
        <w:softHyphen/>
        <w:t>зо</w:t>
      </w:r>
      <w:r>
        <w:softHyphen/>
        <w:t>ра й су</w:t>
      </w:r>
      <w:r>
        <w:softHyphen/>
        <w:t>ха. Я по</w:t>
      </w:r>
      <w:r>
        <w:softHyphen/>
        <w:t>ви</w:t>
      </w:r>
      <w:r>
        <w:softHyphen/>
        <w:t>нен пе</w:t>
      </w:r>
      <w:r>
        <w:softHyphen/>
        <w:t>реб</w:t>
      </w:r>
      <w:r>
        <w:softHyphen/>
        <w:t>ра</w:t>
      </w:r>
      <w:r>
        <w:softHyphen/>
        <w:t>тись у простір че</w:t>
      </w:r>
      <w:r>
        <w:softHyphen/>
        <w:t>рез Дніпрові бе</w:t>
      </w:r>
      <w:r>
        <w:softHyphen/>
        <w:t>зодні… Не пу</w:t>
      </w:r>
      <w:r>
        <w:softHyphen/>
        <w:t>щу те</w:t>
      </w:r>
      <w:r>
        <w:softHyphen/>
        <w:t>бе в не</w:t>
      </w:r>
      <w:r>
        <w:softHyphen/>
        <w:t>бо! Летім обоє в вог</w:t>
      </w:r>
      <w:r>
        <w:softHyphen/>
        <w:t>ку бе</w:t>
      </w:r>
      <w:r>
        <w:softHyphen/>
        <w:t>зод</w:t>
      </w:r>
      <w:r>
        <w:softHyphen/>
        <w:t>ню, мою при</w:t>
      </w:r>
      <w:r>
        <w:softHyphen/>
        <w:t>род</w:t>
      </w:r>
      <w:r>
        <w:softHyphen/>
        <w:t>же</w:t>
      </w:r>
      <w:r>
        <w:softHyphen/>
        <w:t>ну бе</w:t>
      </w:r>
      <w:r>
        <w:softHyphen/>
        <w:t>зод</w:t>
      </w:r>
      <w:r>
        <w:softHyphen/>
        <w:t>ню! Не пу</w:t>
      </w:r>
      <w:r>
        <w:softHyphen/>
        <w:t>щу, за</w:t>
      </w:r>
      <w:r>
        <w:softHyphen/>
        <w:t>ду</w:t>
      </w:r>
      <w:r>
        <w:softHyphen/>
        <w:t>шу, а те</w:t>
      </w:r>
      <w:r>
        <w:softHyphen/>
        <w:t>бе не пу</w:t>
      </w:r>
      <w:r>
        <w:softHyphen/>
        <w:t>щу! - і він ухо</w:t>
      </w:r>
      <w:r>
        <w:softHyphen/>
        <w:t>пив її в обнімок і сторч ки</w:t>
      </w:r>
      <w:r>
        <w:softHyphen/>
        <w:t>нув</w:t>
      </w:r>
      <w:r>
        <w:softHyphen/>
        <w:t>ся з нею з кручі.</w:t>
      </w:r>
    </w:p>
    <w:p w:rsidR="00747601" w:rsidRDefault="00747601">
      <w:pPr>
        <w:divId w:val="110246317"/>
      </w:pPr>
      <w:r>
        <w:t>    Вони вкупі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по кручі, пот</w:t>
      </w:r>
      <w:r>
        <w:softHyphen/>
        <w:t>ру</w:t>
      </w:r>
      <w:r>
        <w:softHyphen/>
        <w:t>шені снігом. Але не</w:t>
      </w:r>
      <w:r>
        <w:softHyphen/>
        <w:t>за</w:t>
      </w:r>
      <w:r>
        <w:softHyphen/>
        <w:t>ба</w:t>
      </w:r>
      <w:r>
        <w:softHyphen/>
        <w:t>ром натк</w:t>
      </w:r>
      <w:r>
        <w:softHyphen/>
        <w:t>ну</w:t>
      </w:r>
      <w:r>
        <w:softHyphen/>
        <w:t>лись на кор</w:t>
      </w:r>
      <w:r>
        <w:softHyphen/>
        <w:t>ча</w:t>
      </w:r>
      <w:r>
        <w:softHyphen/>
        <w:t>ку ста</w:t>
      </w:r>
      <w:r>
        <w:softHyphen/>
        <w:t>ро</w:t>
      </w:r>
      <w:r>
        <w:softHyphen/>
        <w:t>го пенька. Пеньок роз</w:t>
      </w:r>
      <w:r>
        <w:softHyphen/>
        <w:t>лу</w:t>
      </w:r>
      <w:r>
        <w:softHyphen/>
        <w:t>чив їх пал</w:t>
      </w:r>
      <w:r>
        <w:softHyphen/>
        <w:t>ку лю</w:t>
      </w:r>
      <w:r>
        <w:softHyphen/>
        <w:t>бов. Він по</w:t>
      </w:r>
      <w:r>
        <w:softHyphen/>
        <w:t>ко</w:t>
      </w:r>
      <w:r>
        <w:softHyphen/>
        <w:t>тив</w:t>
      </w:r>
      <w:r>
        <w:softHyphen/>
        <w:t>ся ок</w:t>
      </w:r>
      <w:r>
        <w:softHyphen/>
        <w:t>ре</w:t>
      </w:r>
      <w:r>
        <w:softHyphen/>
        <w:t>мо од неї, не</w:t>
      </w:r>
      <w:r>
        <w:softHyphen/>
        <w:t>на</w:t>
      </w:r>
      <w:r>
        <w:softHyphen/>
        <w:t>че чор</w:t>
      </w:r>
      <w:r>
        <w:softHyphen/>
        <w:t>ний корч. Во</w:t>
      </w:r>
      <w:r>
        <w:softHyphen/>
        <w:t>на по</w:t>
      </w:r>
      <w:r>
        <w:softHyphen/>
        <w:t>ко</w:t>
      </w:r>
      <w:r>
        <w:softHyphen/>
        <w:t>ти</w:t>
      </w:r>
      <w:r>
        <w:softHyphen/>
        <w:t>лась ок</w:t>
      </w:r>
      <w:r>
        <w:softHyphen/>
        <w:t>ре</w:t>
      </w:r>
      <w:r>
        <w:softHyphen/>
        <w:t>мо, ніби здо</w:t>
      </w:r>
      <w:r>
        <w:softHyphen/>
        <w:t>ро</w:t>
      </w:r>
      <w:r>
        <w:softHyphen/>
        <w:t>вецький клу</w:t>
      </w:r>
      <w:r>
        <w:softHyphen/>
        <w:t>бок. Во</w:t>
      </w:r>
      <w:r>
        <w:softHyphen/>
        <w:t>ни ко</w:t>
      </w:r>
      <w:r>
        <w:softHyphen/>
        <w:t>ти</w:t>
      </w:r>
      <w:r>
        <w:softHyphen/>
        <w:t>лись ок</w:t>
      </w:r>
      <w:r>
        <w:softHyphen/>
        <w:t>ре</w:t>
      </w:r>
      <w:r>
        <w:softHyphen/>
        <w:t>мо по кручі, до</w:t>
      </w:r>
      <w:r>
        <w:softHyphen/>
        <w:t>га</w:t>
      </w:r>
      <w:r>
        <w:softHyphen/>
        <w:t>ня</w:t>
      </w:r>
      <w:r>
        <w:softHyphen/>
        <w:t>ючи од</w:t>
      </w:r>
      <w:r>
        <w:softHyphen/>
        <w:t>не од</w:t>
      </w:r>
      <w:r>
        <w:softHyphen/>
        <w:t>но</w:t>
      </w:r>
      <w:r>
        <w:softHyphen/>
        <w:t>го, і ра</w:t>
      </w:r>
      <w:r>
        <w:softHyphen/>
        <w:t>юва</w:t>
      </w:r>
      <w:r>
        <w:softHyphen/>
        <w:t>ли. Во</w:t>
      </w:r>
      <w:r>
        <w:softHyphen/>
        <w:t>ни бу</w:t>
      </w:r>
      <w:r>
        <w:softHyphen/>
        <w:t>ли в небі, в не</w:t>
      </w:r>
      <w:r>
        <w:softHyphen/>
        <w:t>бес</w:t>
      </w:r>
      <w:r>
        <w:softHyphen/>
        <w:t>но</w:t>
      </w:r>
      <w:r>
        <w:softHyphen/>
        <w:t>му прос</w:t>
      </w:r>
      <w:r>
        <w:softHyphen/>
        <w:t>торі, між па</w:t>
      </w:r>
      <w:r>
        <w:softHyphen/>
        <w:t>ху</w:t>
      </w:r>
      <w:r>
        <w:softHyphen/>
        <w:t>чи</w:t>
      </w:r>
      <w:r>
        <w:softHyphen/>
        <w:t>ми зо</w:t>
      </w:r>
      <w:r>
        <w:softHyphen/>
        <w:t>ря</w:t>
      </w:r>
      <w:r>
        <w:softHyphen/>
        <w:t>ми блис</w:t>
      </w:r>
      <w:r>
        <w:softHyphen/>
        <w:t>ку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ня. Він дриґав но</w:t>
      </w:r>
      <w:r>
        <w:softHyphen/>
        <w:t>га</w:t>
      </w:r>
      <w:r>
        <w:softHyphen/>
        <w:t>ми сер</w:t>
      </w:r>
      <w:r>
        <w:softHyphen/>
        <w:t>ця, во</w:t>
      </w:r>
      <w:r>
        <w:softHyphen/>
        <w:t>на мет</w:t>
      </w:r>
      <w:r>
        <w:softHyphen/>
        <w:t>ля</w:t>
      </w:r>
      <w:r>
        <w:softHyphen/>
        <w:t>ла че</w:t>
      </w:r>
      <w:r>
        <w:softHyphen/>
        <w:t>ре</w:t>
      </w:r>
      <w:r>
        <w:softHyphen/>
        <w:t>вич</w:t>
      </w:r>
      <w:r>
        <w:softHyphen/>
        <w:t>ка</w:t>
      </w:r>
      <w:r>
        <w:softHyphen/>
        <w:t>ми ко</w:t>
      </w:r>
      <w:r>
        <w:softHyphen/>
        <w:t>хан</w:t>
      </w:r>
      <w:r>
        <w:softHyphen/>
        <w:t>ня, ко</w:t>
      </w:r>
      <w:r>
        <w:softHyphen/>
        <w:t>ти</w:t>
      </w:r>
      <w:r>
        <w:softHyphen/>
        <w:t>лась, пиш</w:t>
      </w:r>
      <w:r>
        <w:softHyphen/>
        <w:t>на та гар</w:t>
      </w:r>
      <w:r>
        <w:softHyphen/>
        <w:t>на, не</w:t>
      </w:r>
      <w:r>
        <w:softHyphen/>
        <w:t>на</w:t>
      </w:r>
      <w:r>
        <w:softHyphen/>
        <w:t>че клу</w:t>
      </w:r>
      <w:r>
        <w:softHyphen/>
        <w:t>бок мрій.</w:t>
      </w:r>
    </w:p>
    <w:p w:rsidR="00747601" w:rsidRDefault="00747601">
      <w:pPr>
        <w:divId w:val="110246383"/>
      </w:pPr>
      <w:r>
        <w:t>    Але він по</w:t>
      </w:r>
      <w:r>
        <w:softHyphen/>
        <w:t>ми</w:t>
      </w:r>
      <w:r>
        <w:softHyphen/>
        <w:t>лив</w:t>
      </w:r>
      <w:r>
        <w:softHyphen/>
        <w:t>ся. Кру</w:t>
      </w:r>
      <w:r>
        <w:softHyphen/>
        <w:t>ча не до</w:t>
      </w:r>
      <w:r>
        <w:softHyphen/>
        <w:t>ся</w:t>
      </w:r>
      <w:r>
        <w:softHyphen/>
        <w:t>га</w:t>
      </w:r>
      <w:r>
        <w:softHyphen/>
        <w:t>ла до са</w:t>
      </w:r>
      <w:r>
        <w:softHyphen/>
        <w:t>мої во</w:t>
      </w:r>
      <w:r>
        <w:softHyphen/>
        <w:t>ди. Попід кру</w:t>
      </w:r>
      <w:r>
        <w:softHyphen/>
        <w:t>чею вив</w:t>
      </w:r>
      <w:r>
        <w:softHyphen/>
        <w:t>ся вузький шля</w:t>
      </w:r>
      <w:r>
        <w:softHyphen/>
        <w:t>шок, ви</w:t>
      </w:r>
      <w:r>
        <w:softHyphen/>
        <w:t>боїстий та ба</w:t>
      </w:r>
      <w:r>
        <w:softHyphen/>
        <w:t>ка</w:t>
      </w:r>
      <w:r>
        <w:softHyphen/>
        <w:t>юва</w:t>
      </w:r>
      <w:r>
        <w:softHyphen/>
        <w:t>тий. У ба</w:t>
      </w:r>
      <w:r>
        <w:softHyphen/>
        <w:t>ка</w:t>
      </w:r>
      <w:r>
        <w:softHyphen/>
        <w:t>ях сто</w:t>
      </w:r>
      <w:r>
        <w:softHyphen/>
        <w:t>яли ка</w:t>
      </w:r>
      <w:r>
        <w:softHyphen/>
        <w:t>ла</w:t>
      </w:r>
      <w:r>
        <w:softHyphen/>
        <w:t>мутні ка</w:t>
      </w:r>
      <w:r>
        <w:softHyphen/>
        <w:t>люжі. По шля</w:t>
      </w:r>
      <w:r>
        <w:softHyphen/>
        <w:t>ху в місто плу</w:t>
      </w:r>
      <w:r>
        <w:softHyphen/>
        <w:t>га</w:t>
      </w:r>
      <w:r>
        <w:softHyphen/>
        <w:t>ни</w:t>
      </w:r>
      <w:r>
        <w:softHyphen/>
        <w:t>лись шка</w:t>
      </w:r>
      <w:r>
        <w:softHyphen/>
        <w:t>па</w:t>
      </w:r>
      <w:r>
        <w:softHyphen/>
        <w:t>ми се</w:t>
      </w:r>
      <w:r>
        <w:softHyphen/>
        <w:t>ля</w:t>
      </w:r>
      <w:r>
        <w:softHyphen/>
        <w:t>ни й вез</w:t>
      </w:r>
      <w:r>
        <w:softHyphen/>
        <w:t>ли на про</w:t>
      </w:r>
      <w:r>
        <w:softHyphen/>
        <w:t>даж на тор</w:t>
      </w:r>
      <w:r>
        <w:softHyphen/>
        <w:t>жок ого</w:t>
      </w:r>
      <w:r>
        <w:softHyphen/>
        <w:t>ро</w:t>
      </w:r>
      <w:r>
        <w:softHyphen/>
        <w:t>ди</w:t>
      </w:r>
      <w:r>
        <w:softHyphen/>
        <w:t>ну: ка</w:t>
      </w:r>
      <w:r>
        <w:softHyphen/>
        <w:t>пус</w:t>
      </w:r>
      <w:r>
        <w:softHyphen/>
        <w:t>ту, кар</w:t>
      </w:r>
      <w:r>
        <w:softHyphen/>
        <w:t>топ</w:t>
      </w:r>
      <w:r>
        <w:softHyphen/>
        <w:t>лю, ци</w:t>
      </w:r>
      <w:r>
        <w:softHyphen/>
        <w:t>бу</w:t>
      </w:r>
      <w:r>
        <w:softHyphen/>
        <w:t>лю та пет</w:t>
      </w:r>
      <w:r>
        <w:softHyphen/>
        <w:t>руш</w:t>
      </w:r>
      <w:r>
        <w:softHyphen/>
        <w:t>ку.</w:t>
      </w:r>
    </w:p>
    <w:p w:rsidR="00747601" w:rsidRDefault="00747601">
      <w:pPr>
        <w:divId w:val="110246227"/>
      </w:pPr>
      <w:r>
        <w:t>    - Що то пак ко</w:t>
      </w:r>
      <w:r>
        <w:softHyphen/>
        <w:t>титься з кручі? - го</w:t>
      </w:r>
      <w:r>
        <w:softHyphen/>
        <w:t>моніли чо</w:t>
      </w:r>
      <w:r>
        <w:softHyphen/>
        <w:t>ловіки, по</w:t>
      </w:r>
      <w:r>
        <w:softHyphen/>
        <w:t>роз</w:t>
      </w:r>
      <w:r>
        <w:softHyphen/>
        <w:t>зяв</w:t>
      </w:r>
      <w:r>
        <w:softHyphen/>
        <w:t>ляв</w:t>
      </w:r>
      <w:r>
        <w:softHyphen/>
        <w:t>ши ро</w:t>
      </w:r>
      <w:r>
        <w:softHyphen/>
        <w:t>ти на кру</w:t>
      </w:r>
      <w:r>
        <w:softHyphen/>
        <w:t>чу. - Чи пас</w:t>
      </w:r>
      <w:r>
        <w:softHyphen/>
        <w:t>ту</w:t>
      </w:r>
      <w:r>
        <w:softHyphen/>
        <w:t>хи спус</w:t>
      </w:r>
      <w:r>
        <w:softHyphen/>
        <w:t>ка</w:t>
      </w:r>
      <w:r>
        <w:softHyphen/>
        <w:t>ються та сков</w:t>
      </w:r>
      <w:r>
        <w:softHyphen/>
        <w:t>за</w:t>
      </w:r>
      <w:r>
        <w:softHyphen/>
        <w:t>ються з го</w:t>
      </w:r>
      <w:r>
        <w:softHyphen/>
        <w:t>ри, чи, мо</w:t>
      </w:r>
      <w:r>
        <w:softHyphen/>
        <w:t>же, па</w:t>
      </w:r>
      <w:r>
        <w:softHyphen/>
        <w:t>ни на од</w:t>
      </w:r>
      <w:r>
        <w:softHyphen/>
        <w:t>но</w:t>
      </w:r>
      <w:r>
        <w:softHyphen/>
        <w:t>му ко</w:t>
      </w:r>
      <w:r>
        <w:softHyphen/>
        <w:t>лесі спус</w:t>
      </w:r>
      <w:r>
        <w:softHyphen/>
        <w:t>ка</w:t>
      </w:r>
      <w:r>
        <w:softHyphen/>
        <w:t>ються? Ото ди</w:t>
      </w:r>
      <w:r>
        <w:softHyphen/>
        <w:t>во! Ди</w:t>
      </w:r>
      <w:r>
        <w:softHyphen/>
        <w:t>ви, бра, ди</w:t>
      </w:r>
      <w:r>
        <w:softHyphen/>
        <w:t>ви! То їзди</w:t>
      </w:r>
      <w:r>
        <w:softHyphen/>
        <w:t>ли на од</w:t>
      </w:r>
      <w:r>
        <w:softHyphen/>
        <w:t>но</w:t>
      </w:r>
      <w:r>
        <w:softHyphen/>
        <w:t>му ко</w:t>
      </w:r>
      <w:r>
        <w:softHyphen/>
        <w:t>лесі по рівно</w:t>
      </w:r>
      <w:r>
        <w:softHyphen/>
        <w:t>му, а це, пев</w:t>
      </w:r>
      <w:r>
        <w:softHyphen/>
        <w:t>но, ви</w:t>
      </w:r>
      <w:r>
        <w:softHyphen/>
        <w:t>га</w:t>
      </w:r>
      <w:r>
        <w:softHyphen/>
        <w:t>да</w:t>
      </w:r>
      <w:r>
        <w:softHyphen/>
        <w:t>ли но</w:t>
      </w:r>
      <w:r>
        <w:softHyphen/>
        <w:t>ву ма</w:t>
      </w:r>
      <w:r>
        <w:softHyphen/>
        <w:t>ши</w:t>
      </w:r>
      <w:r>
        <w:softHyphen/>
        <w:t>ну, щоб на од</w:t>
      </w:r>
      <w:r>
        <w:softHyphen/>
        <w:t>но</w:t>
      </w:r>
      <w:r>
        <w:softHyphen/>
        <w:t>му ко</w:t>
      </w:r>
      <w:r>
        <w:softHyphen/>
        <w:t>лесі спус</w:t>
      </w:r>
      <w:r>
        <w:softHyphen/>
        <w:t>каться з го</w:t>
      </w:r>
      <w:r>
        <w:softHyphen/>
        <w:t>ри, не</w:t>
      </w:r>
      <w:r>
        <w:softHyphen/>
        <w:t>на</w:t>
      </w:r>
      <w:r>
        <w:softHyphen/>
        <w:t>че на са</w:t>
      </w:r>
      <w:r>
        <w:softHyphen/>
        <w:t>ноч</w:t>
      </w:r>
      <w:r>
        <w:softHyphen/>
        <w:t>ках або на луб</w:t>
      </w:r>
      <w:r>
        <w:softHyphen/>
        <w:t>ках.</w:t>
      </w:r>
    </w:p>
    <w:p w:rsidR="00747601" w:rsidRDefault="00747601">
      <w:pPr>
        <w:divId w:val="110245965"/>
      </w:pPr>
      <w:r>
        <w:t>    Але не</w:t>
      </w:r>
      <w:r>
        <w:softHyphen/>
        <w:t>за</w:t>
      </w:r>
      <w:r>
        <w:softHyphen/>
        <w:t>ба</w:t>
      </w:r>
      <w:r>
        <w:softHyphen/>
        <w:t>ром Пав</w:t>
      </w:r>
      <w:r>
        <w:softHyphen/>
        <w:t>лусь ско</w:t>
      </w:r>
      <w:r>
        <w:softHyphen/>
        <w:t>тив</w:t>
      </w:r>
      <w:r>
        <w:softHyphen/>
        <w:t>ся до</w:t>
      </w:r>
      <w:r>
        <w:softHyphen/>
        <w:t>до</w:t>
      </w:r>
      <w:r>
        <w:softHyphen/>
        <w:t>лу й плюс</w:t>
      </w:r>
      <w:r>
        <w:softHyphen/>
        <w:t>нув спи</w:t>
      </w:r>
      <w:r>
        <w:softHyphen/>
        <w:t>ною в ка</w:t>
      </w:r>
      <w:r>
        <w:softHyphen/>
        <w:t>лю</w:t>
      </w:r>
      <w:r>
        <w:softHyphen/>
        <w:t>жу. Во</w:t>
      </w:r>
      <w:r>
        <w:softHyphen/>
        <w:t>на дог</w:t>
      </w:r>
      <w:r>
        <w:softHyphen/>
        <w:t>на</w:t>
      </w:r>
      <w:r>
        <w:softHyphen/>
        <w:t>ла йо</w:t>
      </w:r>
      <w:r>
        <w:softHyphen/>
        <w:t>го й прос</w:t>
      </w:r>
      <w:r>
        <w:softHyphen/>
        <w:t>тяг</w:t>
      </w:r>
      <w:r>
        <w:softHyphen/>
        <w:t>лась у ба</w:t>
      </w:r>
      <w:r>
        <w:softHyphen/>
        <w:t>ка</w:t>
      </w:r>
      <w:r>
        <w:softHyphen/>
        <w:t>ях по</w:t>
      </w:r>
      <w:r>
        <w:softHyphen/>
        <w:t>руч з ним.</w:t>
      </w:r>
    </w:p>
    <w:p w:rsidR="00747601" w:rsidRDefault="00747601">
      <w:pPr>
        <w:divId w:val="110246327"/>
      </w:pPr>
      <w:r>
        <w:t>    - Чи ти вже вмер</w:t>
      </w:r>
      <w:r>
        <w:softHyphen/>
        <w:t>ла? - спи</w:t>
      </w:r>
      <w:r>
        <w:softHyphen/>
        <w:t>тав</w:t>
      </w:r>
      <w:r>
        <w:softHyphen/>
        <w:t>ся Пав</w:t>
      </w:r>
      <w:r>
        <w:softHyphen/>
        <w:t>лусь, вглядівши попліч з со</w:t>
      </w:r>
      <w:r>
        <w:softHyphen/>
        <w:t>бою свою ми</w:t>
      </w:r>
      <w:r>
        <w:softHyphen/>
        <w:t>лу.</w:t>
      </w:r>
    </w:p>
    <w:p w:rsidR="00747601" w:rsidRDefault="00747601">
      <w:pPr>
        <w:divId w:val="110246142"/>
      </w:pPr>
      <w:r>
        <w:t>    - Вмерла. А ти, мій ко</w:t>
      </w:r>
      <w:r>
        <w:softHyphen/>
        <w:t>ха</w:t>
      </w:r>
      <w:r>
        <w:softHyphen/>
        <w:t>ний?</w:t>
      </w:r>
    </w:p>
    <w:p w:rsidR="00747601" w:rsidRDefault="00747601">
      <w:pPr>
        <w:divId w:val="110246352"/>
      </w:pPr>
      <w:r>
        <w:t>    - І я вже вмер.</w:t>
      </w:r>
    </w:p>
    <w:p w:rsidR="00747601" w:rsidRDefault="00747601">
      <w:pPr>
        <w:divId w:val="110246046"/>
      </w:pPr>
      <w:r>
        <w:t>    - От і хва</w:t>
      </w:r>
      <w:r>
        <w:softHyphen/>
        <w:t>лить бо</w:t>
      </w:r>
      <w:r>
        <w:softHyphen/>
        <w:t>га! Те</w:t>
      </w:r>
      <w:r>
        <w:softHyphen/>
        <w:t>пер нам вже не страшні ні тітки, ні ба</w:t>
      </w:r>
      <w:r>
        <w:softHyphen/>
        <w:t>ци</w:t>
      </w:r>
      <w:r>
        <w:softHyphen/>
        <w:t>ли, ні дя</w:t>
      </w:r>
      <w:r>
        <w:softHyphen/>
        <w:t>ди</w:t>
      </w:r>
      <w:r>
        <w:softHyphen/>
        <w:t>ни, ні куз</w:t>
      </w:r>
      <w:r>
        <w:softHyphen/>
        <w:t>ни</w:t>
      </w:r>
      <w:r>
        <w:softHyphen/>
        <w:t>ки, ні сам батько! Во</w:t>
      </w:r>
      <w:r>
        <w:softHyphen/>
        <w:t>ни вже зос</w:t>
      </w:r>
      <w:r>
        <w:softHyphen/>
        <w:t>та</w:t>
      </w:r>
      <w:r>
        <w:softHyphen/>
        <w:t>лись по</w:t>
      </w:r>
      <w:r>
        <w:softHyphen/>
        <w:t>зад нас да</w:t>
      </w:r>
      <w:r>
        <w:softHyphen/>
        <w:t>ле</w:t>
      </w:r>
      <w:r>
        <w:softHyphen/>
        <w:t>ко, на то</w:t>
      </w:r>
      <w:r>
        <w:softHyphen/>
        <w:t>му по</w:t>
      </w:r>
      <w:r>
        <w:softHyphen/>
        <w:t>га</w:t>
      </w:r>
      <w:r>
        <w:softHyphen/>
        <w:t>но</w:t>
      </w:r>
      <w:r>
        <w:softHyphen/>
        <w:t>му, пас</w:t>
      </w:r>
      <w:r>
        <w:softHyphen/>
        <w:t>куд</w:t>
      </w:r>
      <w:r>
        <w:softHyphen/>
        <w:t>но</w:t>
      </w:r>
      <w:r>
        <w:softHyphen/>
        <w:t>му, гру</w:t>
      </w:r>
      <w:r>
        <w:softHyphen/>
        <w:t>бо</w:t>
      </w:r>
      <w:r>
        <w:softHyphen/>
        <w:t>му світі, на по</w:t>
      </w:r>
      <w:r>
        <w:softHyphen/>
        <w:t>ганій, пас</w:t>
      </w:r>
      <w:r>
        <w:softHyphen/>
        <w:t>кудній, зад</w:t>
      </w:r>
      <w:r>
        <w:softHyphen/>
        <w:t>ри</w:t>
      </w:r>
      <w:r>
        <w:softHyphen/>
        <w:t>паній землі.</w:t>
      </w:r>
    </w:p>
    <w:p w:rsidR="00747601" w:rsidRDefault="00747601">
      <w:pPr>
        <w:divId w:val="110246461"/>
      </w:pPr>
      <w:r>
        <w:t>    - Теперечки ми в крузі чис</w:t>
      </w:r>
      <w:r>
        <w:softHyphen/>
        <w:t>тих мрій, у небі, - ска</w:t>
      </w:r>
      <w:r>
        <w:softHyphen/>
        <w:t>зав Пав</w:t>
      </w:r>
      <w:r>
        <w:softHyphen/>
        <w:t>лусь. - Он ди</w:t>
      </w:r>
      <w:r>
        <w:softHyphen/>
        <w:t>вись вго</w:t>
      </w:r>
      <w:r>
        <w:softHyphen/>
        <w:t>ру: яке тут чуд</w:t>
      </w:r>
      <w:r>
        <w:softHyphen/>
        <w:t>не та пиш</w:t>
      </w:r>
      <w:r>
        <w:softHyphen/>
        <w:t>не не</w:t>
      </w:r>
      <w:r>
        <w:softHyphen/>
        <w:t>бо, ніби вит</w:t>
      </w:r>
      <w:r>
        <w:softHyphen/>
        <w:t>ка</w:t>
      </w:r>
      <w:r>
        <w:softHyphen/>
        <w:t>не з здо</w:t>
      </w:r>
      <w:r>
        <w:softHyphen/>
        <w:t>ро</w:t>
      </w:r>
      <w:r>
        <w:softHyphen/>
        <w:t>вих чу</w:t>
      </w:r>
      <w:r>
        <w:softHyphen/>
        <w:t>ру</w:t>
      </w:r>
      <w:r>
        <w:softHyphen/>
        <w:t>пок щільників. Од</w:t>
      </w:r>
      <w:r>
        <w:softHyphen/>
        <w:t>на чу</w:t>
      </w:r>
      <w:r>
        <w:softHyphen/>
        <w:t>руп</w:t>
      </w:r>
      <w:r>
        <w:softHyphen/>
        <w:t>ка ро</w:t>
      </w:r>
      <w:r>
        <w:softHyphen/>
        <w:t>же</w:t>
      </w:r>
      <w:r>
        <w:softHyphen/>
        <w:t>ва, дру</w:t>
      </w:r>
      <w:r>
        <w:softHyphen/>
        <w:t>га чер</w:t>
      </w:r>
      <w:r>
        <w:softHyphen/>
        <w:t>во</w:t>
      </w:r>
      <w:r>
        <w:softHyphen/>
        <w:t>на, тре</w:t>
      </w:r>
      <w:r>
        <w:softHyphen/>
        <w:t>тя жов</w:t>
      </w:r>
      <w:r>
        <w:softHyphen/>
        <w:t>та, а там далі щільни</w:t>
      </w:r>
      <w:r>
        <w:softHyphen/>
        <w:t>ки бла</w:t>
      </w:r>
      <w:r>
        <w:softHyphen/>
        <w:t>китні, а он</w:t>
      </w:r>
      <w:r>
        <w:softHyphen/>
        <w:t>деч</w:t>
      </w:r>
      <w:r>
        <w:softHyphen/>
        <w:t>ки сині, білі. Це не</w:t>
      </w:r>
      <w:r>
        <w:softHyphen/>
        <w:t>бо мрійне. Це на</w:t>
      </w:r>
      <w:r>
        <w:softHyphen/>
        <w:t>ше не</w:t>
      </w:r>
      <w:r>
        <w:softHyphen/>
        <w:t>бо! Яка пиш</w:t>
      </w:r>
      <w:r>
        <w:softHyphen/>
        <w:t>но</w:t>
      </w:r>
      <w:r>
        <w:softHyphen/>
        <w:t>та! Яка розкіш! Чи ти пак чуєш, як гу</w:t>
      </w:r>
      <w:r>
        <w:softHyphen/>
        <w:t>де місяць у своєму льоту, як співа</w:t>
      </w:r>
      <w:r>
        <w:softHyphen/>
        <w:t>ють зорі? Це во</w:t>
      </w:r>
      <w:r>
        <w:softHyphen/>
        <w:t>ни співа</w:t>
      </w:r>
      <w:r>
        <w:softHyphen/>
        <w:t>ють для нас весільні пісні.</w:t>
      </w:r>
    </w:p>
    <w:p w:rsidR="00747601" w:rsidRDefault="00747601">
      <w:pPr>
        <w:divId w:val="110246077"/>
      </w:pPr>
      <w:r>
        <w:t>    Але чо</w:t>
      </w:r>
      <w:r>
        <w:softHyphen/>
        <w:t>ловіки не да</w:t>
      </w:r>
      <w:r>
        <w:softHyphen/>
        <w:t>ли їм дов</w:t>
      </w:r>
      <w:r>
        <w:softHyphen/>
        <w:t>го ба</w:t>
      </w:r>
      <w:r>
        <w:softHyphen/>
        <w:t>ла</w:t>
      </w:r>
      <w:r>
        <w:softHyphen/>
        <w:t>кать та усо</w:t>
      </w:r>
      <w:r>
        <w:softHyphen/>
        <w:t>лод</w:t>
      </w:r>
      <w:r>
        <w:softHyphen/>
        <w:t>жу</w:t>
      </w:r>
      <w:r>
        <w:softHyphen/>
        <w:t>ва</w:t>
      </w:r>
      <w:r>
        <w:softHyphen/>
        <w:t>тись му</w:t>
      </w:r>
      <w:r>
        <w:softHyphen/>
        <w:t>зи</w:t>
      </w:r>
      <w:r>
        <w:softHyphen/>
        <w:t>кою не</w:t>
      </w:r>
      <w:r>
        <w:softHyphen/>
        <w:t>бес. Во</w:t>
      </w:r>
      <w:r>
        <w:softHyphen/>
        <w:t>ни заб</w:t>
      </w:r>
      <w:r>
        <w:softHyphen/>
        <w:t>ра</w:t>
      </w:r>
      <w:r>
        <w:softHyphen/>
        <w:t>ли їх і по</w:t>
      </w:r>
      <w:r>
        <w:softHyphen/>
        <w:t>са</w:t>
      </w:r>
      <w:r>
        <w:softHyphen/>
        <w:t>ди</w:t>
      </w:r>
      <w:r>
        <w:softHyphen/>
        <w:t>ли на віз по</w:t>
      </w:r>
      <w:r>
        <w:softHyphen/>
        <w:t>верх го</w:t>
      </w:r>
      <w:r>
        <w:softHyphen/>
        <w:t>ло</w:t>
      </w:r>
      <w:r>
        <w:softHyphen/>
        <w:t>вок ка</w:t>
      </w:r>
      <w:r>
        <w:softHyphen/>
        <w:t>пус</w:t>
      </w:r>
      <w:r>
        <w:softHyphen/>
        <w:t>ти та снопків хро</w:t>
      </w:r>
      <w:r>
        <w:softHyphen/>
        <w:t>ну й пет</w:t>
      </w:r>
      <w:r>
        <w:softHyphen/>
        <w:t>руш</w:t>
      </w:r>
      <w:r>
        <w:softHyphen/>
        <w:t>ки і, тро</w:t>
      </w:r>
      <w:r>
        <w:softHyphen/>
        <w:t>хи по</w:t>
      </w:r>
      <w:r>
        <w:softHyphen/>
        <w:t>каліче</w:t>
      </w:r>
      <w:r>
        <w:softHyphen/>
        <w:t>них, по</w:t>
      </w:r>
      <w:r>
        <w:softHyphen/>
        <w:t>вез</w:t>
      </w:r>
      <w:r>
        <w:softHyphen/>
        <w:t>ли далі до міста.</w:t>
      </w:r>
    </w:p>
    <w:p w:rsidR="00747601" w:rsidRDefault="00747601">
      <w:pPr>
        <w:divId w:val="110246388"/>
      </w:pPr>
      <w:r>
        <w:t>    - Це, пев</w:t>
      </w:r>
      <w:r>
        <w:softHyphen/>
        <w:t>но, вже ле</w:t>
      </w:r>
      <w:r>
        <w:softHyphen/>
        <w:t>ти</w:t>
      </w:r>
      <w:r>
        <w:softHyphen/>
        <w:t>мо десь у ефірі, в не</w:t>
      </w:r>
      <w:r>
        <w:softHyphen/>
        <w:t>бес</w:t>
      </w:r>
      <w:r>
        <w:softHyphen/>
        <w:t>но</w:t>
      </w:r>
      <w:r>
        <w:softHyphen/>
        <w:t>му прос</w:t>
      </w:r>
      <w:r>
        <w:softHyphen/>
        <w:t>торі. Вже ми, пев</w:t>
      </w:r>
      <w:r>
        <w:softHyphen/>
        <w:t>но, по</w:t>
      </w:r>
      <w:r>
        <w:softHyphen/>
        <w:t>ми</w:t>
      </w:r>
      <w:r>
        <w:softHyphen/>
        <w:t>ну</w:t>
      </w:r>
      <w:r>
        <w:softHyphen/>
        <w:t>ли місяць, бо щось ду</w:t>
      </w:r>
      <w:r>
        <w:softHyphen/>
        <w:t>же зад</w:t>
      </w:r>
      <w:r>
        <w:softHyphen/>
        <w:t>зиж</w:t>
      </w:r>
      <w:r>
        <w:softHyphen/>
        <w:t>ча</w:t>
      </w:r>
      <w:r>
        <w:softHyphen/>
        <w:t>ло, не</w:t>
      </w:r>
      <w:r>
        <w:softHyphen/>
        <w:t>на</w:t>
      </w:r>
      <w:r>
        <w:softHyphen/>
        <w:t>че ґедзь, ко</w:t>
      </w:r>
      <w:r>
        <w:softHyphen/>
        <w:t>ло мо</w:t>
      </w:r>
      <w:r>
        <w:softHyphen/>
        <w:t>го ву</w:t>
      </w:r>
      <w:r>
        <w:softHyphen/>
        <w:t>ха. Ми вже, пев</w:t>
      </w:r>
      <w:r>
        <w:softHyphen/>
        <w:t>но, десь ко</w:t>
      </w:r>
      <w:r>
        <w:softHyphen/>
        <w:t>ло зірок Те</w:t>
      </w:r>
      <w:r>
        <w:softHyphen/>
        <w:t>резів або не</w:t>
      </w:r>
      <w:r>
        <w:softHyphen/>
        <w:t>да</w:t>
      </w:r>
      <w:r>
        <w:softHyphen/>
        <w:t>ле</w:t>
      </w:r>
      <w:r>
        <w:softHyphen/>
        <w:t>ко од Квоч</w:t>
      </w:r>
      <w:r>
        <w:softHyphen/>
        <w:t>ки, або й під Квоч</w:t>
      </w:r>
      <w:r>
        <w:softHyphen/>
        <w:t>кою.</w:t>
      </w:r>
    </w:p>
    <w:p w:rsidR="00747601" w:rsidRDefault="00747601">
      <w:pPr>
        <w:divId w:val="110246158"/>
      </w:pPr>
      <w:r>
        <w:t>    - Ні, сер</w:t>
      </w:r>
      <w:r>
        <w:softHyphen/>
        <w:t>це! Ми оце, пев</w:t>
      </w:r>
      <w:r>
        <w:softHyphen/>
        <w:t>но, ле</w:t>
      </w:r>
      <w:r>
        <w:softHyphen/>
        <w:t>ти</w:t>
      </w:r>
      <w:r>
        <w:softHyphen/>
        <w:t>мо проз сім зірок Во</w:t>
      </w:r>
      <w:r>
        <w:softHyphen/>
        <w:t>за, бо он</w:t>
      </w:r>
      <w:r>
        <w:softHyphen/>
        <w:t>деч</w:t>
      </w:r>
      <w:r>
        <w:softHyphen/>
        <w:t>ки мені при</w:t>
      </w:r>
      <w:r>
        <w:softHyphen/>
        <w:t>вид</w:t>
      </w:r>
      <w:r>
        <w:softHyphen/>
        <w:t>жу</w:t>
      </w:r>
      <w:r>
        <w:softHyphen/>
        <w:t>ються ніби ко</w:t>
      </w:r>
      <w:r>
        <w:softHyphen/>
        <w:t>ле</w:t>
      </w:r>
      <w:r>
        <w:softHyphen/>
        <w:t>са й ди</w:t>
      </w:r>
      <w:r>
        <w:softHyphen/>
        <w:t>шель,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А ог</w:t>
      </w:r>
      <w:r>
        <w:softHyphen/>
        <w:t>лянься, сер</w:t>
      </w:r>
      <w:r>
        <w:softHyphen/>
        <w:t>це, та по</w:t>
      </w:r>
      <w:r>
        <w:softHyphen/>
        <w:t>ди</w:t>
      </w:r>
      <w:r>
        <w:softHyphen/>
        <w:t>вись, чи не же</w:t>
      </w:r>
      <w:r>
        <w:softHyphen/>
        <w:t>нуться й ту</w:t>
      </w:r>
      <w:r>
        <w:softHyphen/>
        <w:t>теч</w:t>
      </w:r>
      <w:r>
        <w:softHyphen/>
        <w:t>ки за на</w:t>
      </w:r>
      <w:r>
        <w:softHyphen/>
        <w:t>ми мої тітки та ку</w:t>
      </w:r>
      <w:r>
        <w:softHyphen/>
        <w:t>зин</w:t>
      </w:r>
      <w:r>
        <w:softHyphen/>
        <w:t>ки, бо їх, мо</w:t>
      </w:r>
      <w:r>
        <w:softHyphen/>
        <w:t>же, й у не</w:t>
      </w:r>
      <w:r>
        <w:softHyphen/>
        <w:t>бо при</w:t>
      </w:r>
      <w:r>
        <w:softHyphen/>
        <w:t>не</w:t>
      </w:r>
      <w:r>
        <w:softHyphen/>
        <w:t>се ле</w:t>
      </w:r>
      <w:r>
        <w:softHyphen/>
        <w:t>да</w:t>
      </w:r>
      <w:r>
        <w:softHyphen/>
        <w:t>що. Во</w:t>
      </w:r>
      <w:r>
        <w:softHyphen/>
        <w:t>ни при</w:t>
      </w:r>
      <w:r>
        <w:softHyphen/>
        <w:t>ми</w:t>
      </w:r>
      <w:r>
        <w:softHyphen/>
        <w:t>ти</w:t>
      </w:r>
      <w:r>
        <w:softHyphen/>
        <w:t>ку</w:t>
      </w:r>
      <w:r>
        <w:softHyphen/>
        <w:t>ються, щоб і сю</w:t>
      </w:r>
      <w:r>
        <w:softHyphen/>
        <w:t>ди прок</w:t>
      </w:r>
      <w:r>
        <w:softHyphen/>
        <w:t>лас</w:t>
      </w:r>
      <w:r>
        <w:softHyphen/>
        <w:t>ти залізну до</w:t>
      </w:r>
      <w:r>
        <w:softHyphen/>
        <w:t>ро</w:t>
      </w:r>
      <w:r>
        <w:softHyphen/>
        <w:t>гу або те</w:t>
      </w:r>
      <w:r>
        <w:softHyphen/>
        <w:t>лег</w:t>
      </w:r>
      <w:r>
        <w:softHyphen/>
        <w:t>раф. Во</w:t>
      </w:r>
      <w:r>
        <w:softHyphen/>
        <w:t>ни таківські: до</w:t>
      </w:r>
      <w:r>
        <w:softHyphen/>
        <w:t>бе</w:t>
      </w:r>
      <w:r>
        <w:softHyphen/>
        <w:t>руть спо</w:t>
      </w:r>
      <w:r>
        <w:softHyphen/>
        <w:t>со</w:t>
      </w:r>
      <w:r>
        <w:softHyphen/>
        <w:t>бу.</w:t>
      </w:r>
    </w:p>
    <w:p w:rsidR="00747601" w:rsidRDefault="00747601">
      <w:pPr>
        <w:divId w:val="110246102"/>
      </w:pPr>
      <w:r>
        <w:t>    - Ні, не</w:t>
      </w:r>
      <w:r>
        <w:softHyphen/>
        <w:t>ма! Ми тут без</w:t>
      </w:r>
      <w:r>
        <w:softHyphen/>
        <w:t>печні од усього, од уся</w:t>
      </w:r>
      <w:r>
        <w:softHyphen/>
        <w:t>ко</w:t>
      </w:r>
      <w:r>
        <w:softHyphen/>
        <w:t>го ли</w:t>
      </w:r>
      <w:r>
        <w:softHyphen/>
        <w:t>ха та на</w:t>
      </w:r>
      <w:r>
        <w:softHyphen/>
        <w:t>пасті,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204"/>
      </w:pPr>
      <w:r>
        <w:t>    - А які тут аро</w:t>
      </w:r>
      <w:r>
        <w:softHyphen/>
        <w:t>ма</w:t>
      </w:r>
      <w:r>
        <w:softHyphen/>
        <w:t>ти в небі!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021"/>
      </w:pPr>
      <w:r>
        <w:t>    - Пахощі тро</w:t>
      </w:r>
      <w:r>
        <w:softHyphen/>
        <w:t>хи на</w:t>
      </w:r>
      <w:r>
        <w:softHyphen/>
        <w:t>га</w:t>
      </w:r>
      <w:r>
        <w:softHyphen/>
        <w:t>ду</w:t>
      </w:r>
      <w:r>
        <w:softHyphen/>
        <w:t>ють мені ніби аро</w:t>
      </w:r>
      <w:r>
        <w:softHyphen/>
        <w:t>ма</w:t>
      </w:r>
      <w:r>
        <w:softHyphen/>
        <w:t>ти ли</w:t>
      </w:r>
      <w:r>
        <w:softHyphen/>
        <w:t>бонь зем</w:t>
      </w:r>
      <w:r>
        <w:softHyphen/>
        <w:t>ної пет</w:t>
      </w:r>
      <w:r>
        <w:softHyphen/>
        <w:t>руш</w:t>
      </w:r>
      <w:r>
        <w:softHyphen/>
        <w:t>ки та ка</w:t>
      </w:r>
      <w:r>
        <w:softHyphen/>
        <w:t>пус</w:t>
      </w:r>
      <w:r>
        <w:softHyphen/>
        <w:t>ти. Щось во</w:t>
      </w:r>
      <w:r>
        <w:softHyphen/>
        <w:t>но тро</w:t>
      </w:r>
      <w:r>
        <w:softHyphen/>
        <w:t>хи підхо</w:t>
      </w:r>
      <w:r>
        <w:softHyphen/>
        <w:t>же до то</w:t>
      </w:r>
      <w:r>
        <w:softHyphen/>
        <w:t>го, але ба</w:t>
      </w:r>
      <w:r>
        <w:softHyphen/>
        <w:t>гацько луч</w:t>
      </w:r>
      <w:r>
        <w:softHyphen/>
        <w:t>че й приємніше,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209"/>
      </w:pPr>
      <w:r>
        <w:t>    Селяни до</w:t>
      </w:r>
      <w:r>
        <w:softHyphen/>
        <w:t>вез</w:t>
      </w:r>
      <w:r>
        <w:softHyphen/>
        <w:t>ли їх до міста й зда</w:t>
      </w:r>
      <w:r>
        <w:softHyphen/>
        <w:t>ли поліцей</w:t>
      </w:r>
      <w:r>
        <w:softHyphen/>
        <w:t>ським уряд</w:t>
      </w:r>
      <w:r>
        <w:softHyphen/>
        <w:t>ни</w:t>
      </w:r>
      <w:r>
        <w:softHyphen/>
        <w:t>кам.</w:t>
      </w:r>
    </w:p>
    <w:p w:rsidR="00747601" w:rsidRDefault="00747601">
      <w:pPr>
        <w:divId w:val="110246344"/>
      </w:pPr>
      <w:r>
        <w:t>    - Їх обох тре</w:t>
      </w:r>
      <w:r>
        <w:softHyphen/>
        <w:t>ба од</w:t>
      </w:r>
      <w:r>
        <w:softHyphen/>
        <w:t>вез</w:t>
      </w:r>
      <w:r>
        <w:softHyphen/>
        <w:t>ти прос</w:t>
      </w:r>
      <w:r>
        <w:softHyphen/>
        <w:t>то в бо</w:t>
      </w:r>
      <w:r>
        <w:softHyphen/>
        <w:t>жевільню в Ки</w:t>
      </w:r>
      <w:r>
        <w:softHyphen/>
        <w:t>рилівське, а не до</w:t>
      </w:r>
      <w:r>
        <w:softHyphen/>
        <w:t>до</w:t>
      </w:r>
      <w:r>
        <w:softHyphen/>
        <w:t>му. Ми їх дав</w:t>
      </w:r>
      <w:r>
        <w:softHyphen/>
        <w:t>но знаємо. Вже дав</w:t>
      </w:r>
      <w:r>
        <w:softHyphen/>
        <w:t>но всі приміти</w:t>
      </w:r>
      <w:r>
        <w:softHyphen/>
        <w:t>ли, що во</w:t>
      </w:r>
      <w:r>
        <w:softHyphen/>
        <w:t>ни обоє з яко</w:t>
      </w:r>
      <w:r>
        <w:softHyphen/>
        <w:t>юсь ган</w:t>
      </w:r>
      <w:r>
        <w:softHyphen/>
        <w:t>жею в го</w:t>
      </w:r>
      <w:r>
        <w:softHyphen/>
        <w:t>лові. Їм дав</w:t>
      </w:r>
      <w:r>
        <w:softHyphen/>
        <w:t>но бу</w:t>
      </w:r>
      <w:r>
        <w:softHyphen/>
        <w:t>ти б у бо</w:t>
      </w:r>
      <w:r>
        <w:softHyphen/>
        <w:t>жевільні, - ка</w:t>
      </w:r>
      <w:r>
        <w:softHyphen/>
        <w:t>за</w:t>
      </w:r>
      <w:r>
        <w:softHyphen/>
        <w:t>ли во</w:t>
      </w:r>
      <w:r>
        <w:softHyphen/>
        <w:t>ни й по</w:t>
      </w:r>
      <w:r>
        <w:softHyphen/>
        <w:t>са</w:t>
      </w:r>
      <w:r>
        <w:softHyphen/>
        <w:t>ди</w:t>
      </w:r>
      <w:r>
        <w:softHyphen/>
        <w:t>ли їх у фа</w:t>
      </w:r>
      <w:r>
        <w:softHyphen/>
        <w:t>етон та й поп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прос</w:t>
      </w:r>
      <w:r>
        <w:softHyphen/>
        <w:t>то до бо</w:t>
      </w:r>
      <w:r>
        <w:softHyphen/>
        <w:t>жевільні.</w:t>
      </w:r>
    </w:p>
    <w:p w:rsidR="00747601" w:rsidRDefault="00747601">
      <w:pPr>
        <w:divId w:val="110246087"/>
      </w:pPr>
      <w:r>
        <w:t>    - Чи ти ба! - ска</w:t>
      </w:r>
      <w:r>
        <w:softHyphen/>
        <w:t>зав Пав</w:t>
      </w:r>
      <w:r>
        <w:softHyphen/>
        <w:t>лусь. - От ми вже ніби в яко</w:t>
      </w:r>
      <w:r>
        <w:softHyphen/>
        <w:t>мусь місті, чи що. Це вже ми, пев</w:t>
      </w:r>
      <w:r>
        <w:softHyphen/>
        <w:t>но, при</w:t>
      </w:r>
      <w:r>
        <w:softHyphen/>
        <w:t>летіли на Во</w:t>
      </w:r>
      <w:r>
        <w:softHyphen/>
        <w:t>ло</w:t>
      </w:r>
      <w:r>
        <w:softHyphen/>
        <w:t>со</w:t>
      </w:r>
      <w:r>
        <w:softHyphen/>
        <w:t>жар або на Юпітер. Пев</w:t>
      </w:r>
      <w:r>
        <w:softHyphen/>
        <w:t>но, Буд</w:t>
      </w:r>
      <w:r>
        <w:softHyphen/>
        <w:t>да приз</w:t>
      </w:r>
      <w:r>
        <w:softHyphen/>
        <w:t>на</w:t>
      </w:r>
      <w:r>
        <w:softHyphen/>
        <w:t>чив для на</w:t>
      </w:r>
      <w:r>
        <w:softHyphen/>
        <w:t>шо</w:t>
      </w:r>
      <w:r>
        <w:softHyphen/>
        <w:t>го про</w:t>
      </w:r>
      <w:r>
        <w:softHyphen/>
        <w:t>жи</w:t>
      </w:r>
      <w:r>
        <w:softHyphen/>
        <w:t>ван</w:t>
      </w:r>
      <w:r>
        <w:softHyphen/>
        <w:t>ня на жит</w:t>
      </w:r>
      <w:r>
        <w:softHyphen/>
        <w:t>ло цю пла</w:t>
      </w:r>
      <w:r>
        <w:softHyphen/>
        <w:t>не</w:t>
      </w:r>
      <w:r>
        <w:softHyphen/>
        <w:t>ту.</w:t>
      </w:r>
    </w:p>
    <w:p w:rsidR="00747601" w:rsidRDefault="00747601">
      <w:pPr>
        <w:divId w:val="110246321"/>
      </w:pPr>
      <w:r>
        <w:t>    - А які ту</w:t>
      </w:r>
      <w:r>
        <w:softHyphen/>
        <w:t>теч</w:t>
      </w:r>
      <w:r>
        <w:softHyphen/>
        <w:t>ки чу</w:t>
      </w:r>
      <w:r>
        <w:softHyphen/>
        <w:t>дер</w:t>
      </w:r>
      <w:r>
        <w:softHyphen/>
        <w:t>нацькі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ня! Яке все тут чуд</w:t>
      </w:r>
      <w:r>
        <w:softHyphen/>
        <w:t>не! Тут, пев</w:t>
      </w:r>
      <w:r>
        <w:softHyphen/>
        <w:t>но, бу</w:t>
      </w:r>
      <w:r>
        <w:softHyphen/>
        <w:t>де нам опрічне жит</w:t>
      </w:r>
      <w:r>
        <w:softHyphen/>
        <w:t>ло,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5998"/>
      </w:pPr>
      <w:r>
        <w:t>    - Еге! І справді все якесь ди</w:t>
      </w:r>
      <w:r>
        <w:softHyphen/>
        <w:t>во</w:t>
      </w:r>
      <w:r>
        <w:softHyphen/>
        <w:t>виж</w:t>
      </w:r>
      <w:r>
        <w:softHyphen/>
        <w:t>не, чу</w:t>
      </w:r>
      <w:r>
        <w:softHyphen/>
        <w:t>дер</w:t>
      </w:r>
      <w:r>
        <w:softHyphen/>
        <w:t>нацьке. Он ба</w:t>
      </w:r>
      <w:r>
        <w:softHyphen/>
        <w:t>чу, - якісь ви</w:t>
      </w:r>
      <w:r>
        <w:softHyphen/>
        <w:t>сокі дзвіниці по</w:t>
      </w:r>
      <w:r>
        <w:softHyphen/>
        <w:t>пе</w:t>
      </w:r>
      <w:r>
        <w:softHyphen/>
        <w:t>рех</w:t>
      </w:r>
      <w:r>
        <w:softHyphen/>
        <w:t>няб</w:t>
      </w:r>
      <w:r>
        <w:softHyphen/>
        <w:t>лю</w:t>
      </w:r>
      <w:r>
        <w:softHyphen/>
        <w:t>ва</w:t>
      </w:r>
      <w:r>
        <w:softHyphen/>
        <w:t>лись навс</w:t>
      </w:r>
      <w:r>
        <w:softHyphen/>
        <w:t>ко</w:t>
      </w:r>
      <w:r>
        <w:softHyphen/>
        <w:t>си, не</w:t>
      </w:r>
      <w:r>
        <w:softHyphen/>
        <w:t>на</w:t>
      </w:r>
      <w:r>
        <w:softHyphen/>
        <w:t>че хо</w:t>
      </w:r>
      <w:r>
        <w:softHyphen/>
        <w:t>чуть по</w:t>
      </w:r>
      <w:r>
        <w:softHyphen/>
        <w:t>ля</w:t>
      </w:r>
      <w:r>
        <w:softHyphen/>
        <w:t>га</w:t>
      </w:r>
      <w:r>
        <w:softHyphen/>
        <w:t>ти долі. От-от по</w:t>
      </w:r>
      <w:r>
        <w:softHyphen/>
        <w:t>па</w:t>
      </w:r>
      <w:r>
        <w:softHyphen/>
        <w:t>да</w:t>
      </w:r>
      <w:r>
        <w:softHyphen/>
        <w:t>ють! А до</w:t>
      </w:r>
      <w:r>
        <w:softHyphen/>
        <w:t>ми тут усі до</w:t>
      </w:r>
      <w:r>
        <w:softHyphen/>
        <w:t>чис</w:t>
      </w:r>
      <w:r>
        <w:softHyphen/>
        <w:t>та по</w:t>
      </w:r>
      <w:r>
        <w:softHyphen/>
        <w:t>на</w:t>
      </w:r>
      <w:r>
        <w:softHyphen/>
        <w:t>хи</w:t>
      </w:r>
      <w:r>
        <w:softHyphen/>
        <w:t>ля</w:t>
      </w:r>
      <w:r>
        <w:softHyphen/>
        <w:t>лись на один бік, не</w:t>
      </w:r>
      <w:r>
        <w:softHyphen/>
        <w:t>на</w:t>
      </w:r>
      <w:r>
        <w:softHyphen/>
        <w:t>че вер</w:t>
      </w:r>
      <w:r>
        <w:softHyphen/>
        <w:t>би на здо</w:t>
      </w:r>
      <w:r>
        <w:softHyphen/>
        <w:t>ро</w:t>
      </w:r>
      <w:r>
        <w:softHyphen/>
        <w:t>во</w:t>
      </w:r>
      <w:r>
        <w:softHyphen/>
        <w:t>му вітрі. А лю</w:t>
      </w:r>
      <w:r>
        <w:softHyphen/>
        <w:t>де! Чи ти ба! Геть чис</w:t>
      </w:r>
      <w:r>
        <w:softHyphen/>
        <w:t>то всі хо</w:t>
      </w:r>
      <w:r>
        <w:softHyphen/>
        <w:t>дять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ми! Хо</w:t>
      </w:r>
      <w:r>
        <w:softHyphen/>
        <w:t>дять ру</w:t>
      </w:r>
      <w:r>
        <w:softHyphen/>
        <w:t>ка</w:t>
      </w:r>
      <w:r>
        <w:softHyphen/>
        <w:t>ми й стрим</w:t>
      </w:r>
      <w:r>
        <w:softHyphen/>
        <w:t>лять но</w:t>
      </w:r>
      <w:r>
        <w:softHyphen/>
        <w:t>га</w:t>
      </w:r>
      <w:r>
        <w:softHyphen/>
        <w:t>ми до</w:t>
      </w:r>
      <w:r>
        <w:softHyphen/>
        <w:t>го</w:t>
      </w:r>
      <w:r>
        <w:softHyphen/>
        <w:t>ри. Як хи</w:t>
      </w:r>
      <w:r>
        <w:softHyphen/>
        <w:t>мер</w:t>
      </w:r>
      <w:r>
        <w:softHyphen/>
        <w:t>но дриґають но</w:t>
      </w:r>
      <w:r>
        <w:softHyphen/>
        <w:t>га</w:t>
      </w:r>
      <w:r>
        <w:softHyphen/>
        <w:t>ми, не</w:t>
      </w:r>
      <w:r>
        <w:softHyphen/>
        <w:t>на</w:t>
      </w:r>
      <w:r>
        <w:softHyphen/>
        <w:t>че жа</w:t>
      </w:r>
      <w:r>
        <w:softHyphen/>
        <w:t>би тоді, як по</w:t>
      </w:r>
      <w:r>
        <w:softHyphen/>
        <w:t>ри</w:t>
      </w:r>
      <w:r>
        <w:softHyphen/>
        <w:t>на</w:t>
      </w:r>
      <w:r>
        <w:softHyphen/>
        <w:t>ють на дно. Ой смішно! Хи-хи-хи!</w:t>
      </w:r>
    </w:p>
    <w:p w:rsidR="00747601" w:rsidRDefault="00747601">
      <w:pPr>
        <w:divId w:val="110246300"/>
      </w:pPr>
      <w:r>
        <w:t>    І Пав</w:t>
      </w:r>
      <w:r>
        <w:softHyphen/>
        <w:t>лусь ре</w:t>
      </w:r>
      <w:r>
        <w:softHyphen/>
        <w:t>го</w:t>
      </w:r>
      <w:r>
        <w:softHyphen/>
        <w:t>тав</w:t>
      </w:r>
      <w:r>
        <w:softHyphen/>
        <w:t>ся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аж дух йо</w:t>
      </w:r>
      <w:r>
        <w:softHyphen/>
        <w:t>му за</w:t>
      </w:r>
      <w:r>
        <w:softHyphen/>
        <w:t>би</w:t>
      </w:r>
      <w:r>
        <w:softHyphen/>
        <w:t>ва</w:t>
      </w:r>
      <w:r>
        <w:softHyphen/>
        <w:t>ло.</w:t>
      </w:r>
    </w:p>
    <w:p w:rsidR="00747601" w:rsidRDefault="00747601">
      <w:pPr>
        <w:divId w:val="110246295"/>
      </w:pPr>
      <w:r>
        <w:t>    - А он, чи ти ба! Лю</w:t>
      </w:r>
      <w:r>
        <w:softHyphen/>
        <w:t>де поп</w:t>
      </w:r>
      <w:r>
        <w:softHyphen/>
        <w:t>риїжджа</w:t>
      </w:r>
      <w:r>
        <w:softHyphen/>
        <w:t>ли на тор</w:t>
      </w:r>
      <w:r>
        <w:softHyphen/>
        <w:t>жок на чер</w:t>
      </w:r>
      <w:r>
        <w:softHyphen/>
        <w:t>во</w:t>
      </w:r>
      <w:r>
        <w:softHyphen/>
        <w:t>них ко</w:t>
      </w:r>
      <w:r>
        <w:softHyphen/>
        <w:t>ро</w:t>
      </w:r>
      <w:r>
        <w:softHyphen/>
        <w:t>вах та на зе</w:t>
      </w:r>
      <w:r>
        <w:softHyphen/>
        <w:t>ле</w:t>
      </w:r>
      <w:r>
        <w:softHyphen/>
        <w:t>них ко</w:t>
      </w:r>
      <w:r>
        <w:softHyphen/>
        <w:t>нях. Як гар</w:t>
      </w:r>
      <w:r>
        <w:softHyphen/>
        <w:t>но, як ди</w:t>
      </w:r>
      <w:r>
        <w:softHyphen/>
        <w:t>во</w:t>
      </w:r>
      <w:r>
        <w:softHyphen/>
        <w:t>виж</w:t>
      </w:r>
      <w:r>
        <w:softHyphen/>
        <w:t>но!</w:t>
      </w:r>
    </w:p>
    <w:p w:rsidR="00747601" w:rsidRDefault="00747601">
      <w:pPr>
        <w:divId w:val="110246037"/>
      </w:pPr>
      <w:r>
        <w:t>    - Ні, сер</w:t>
      </w:r>
      <w:r>
        <w:softHyphen/>
        <w:t>це, то не ко</w:t>
      </w:r>
      <w:r>
        <w:softHyphen/>
        <w:t>ро</w:t>
      </w:r>
      <w:r>
        <w:softHyphen/>
        <w:t>ви. То во</w:t>
      </w:r>
      <w:r>
        <w:softHyphen/>
        <w:t>ни поп</w:t>
      </w:r>
      <w:r>
        <w:softHyphen/>
        <w:t>риїжджа</w:t>
      </w:r>
      <w:r>
        <w:softHyphen/>
        <w:t>ли на до</w:t>
      </w:r>
      <w:r>
        <w:softHyphen/>
        <w:t>по</w:t>
      </w:r>
      <w:r>
        <w:softHyphen/>
        <w:t>топ</w:t>
      </w:r>
      <w:r>
        <w:softHyphen/>
        <w:t>них ма</w:t>
      </w:r>
      <w:r>
        <w:softHyphen/>
        <w:t>мон</w:t>
      </w:r>
      <w:r>
        <w:softHyphen/>
        <w:t>тах та мас</w:t>
      </w:r>
      <w:r>
        <w:softHyphen/>
        <w:t>то</w:t>
      </w:r>
      <w:r>
        <w:softHyphen/>
        <w:t>дон</w:t>
      </w:r>
      <w:r>
        <w:softHyphen/>
        <w:t>тах. Яка тут здо</w:t>
      </w:r>
      <w:r>
        <w:softHyphen/>
        <w:t>ро</w:t>
      </w:r>
      <w:r>
        <w:softHyphen/>
        <w:t>вецька ху</w:t>
      </w:r>
      <w:r>
        <w:softHyphen/>
        <w:t>до</w:t>
      </w:r>
      <w:r>
        <w:softHyphen/>
        <w:t>ба!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154"/>
      </w:pPr>
      <w:r>
        <w:t>    - А он я ба</w:t>
      </w:r>
      <w:r>
        <w:softHyphen/>
        <w:t>чу якусь ве</w:t>
      </w:r>
      <w:r>
        <w:softHyphen/>
        <w:t>ли</w:t>
      </w:r>
      <w:r>
        <w:softHyphen/>
        <w:t>чез</w:t>
      </w:r>
      <w:r>
        <w:softHyphen/>
        <w:t>ну бра</w:t>
      </w:r>
      <w:r>
        <w:softHyphen/>
        <w:t>му, по</w:t>
      </w:r>
      <w:r>
        <w:softHyphen/>
        <w:t>цяцько</w:t>
      </w:r>
      <w:r>
        <w:softHyphen/>
        <w:t>ва</w:t>
      </w:r>
      <w:r>
        <w:softHyphen/>
        <w:t>ну ніби зо</w:t>
      </w:r>
      <w:r>
        <w:softHyphen/>
        <w:t>ло</w:t>
      </w:r>
      <w:r>
        <w:softHyphen/>
        <w:t>том. А за бра</w:t>
      </w:r>
      <w:r>
        <w:softHyphen/>
        <w:t>мою якісь пишні па</w:t>
      </w:r>
      <w:r>
        <w:softHyphen/>
        <w:t>ла</w:t>
      </w:r>
      <w:r>
        <w:softHyphen/>
        <w:t>ци, вкриті зо</w:t>
      </w:r>
      <w:r>
        <w:softHyphen/>
        <w:t>ло</w:t>
      </w:r>
      <w:r>
        <w:softHyphen/>
        <w:t>том, а по</w:t>
      </w:r>
      <w:r>
        <w:softHyphen/>
        <w:t>верх них зо</w:t>
      </w:r>
      <w:r>
        <w:softHyphen/>
        <w:t>лоті бані аж ся</w:t>
      </w:r>
      <w:r>
        <w:softHyphen/>
        <w:t>ють,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298"/>
      </w:pPr>
      <w:r>
        <w:t>    - І я ба</w:t>
      </w:r>
      <w:r>
        <w:softHyphen/>
        <w:t>чу це ди</w:t>
      </w:r>
      <w:r>
        <w:softHyphen/>
        <w:t>во. Це ли</w:t>
      </w:r>
      <w:r>
        <w:softHyphen/>
        <w:t>бонь па</w:t>
      </w:r>
      <w:r>
        <w:softHyphen/>
        <w:t>лац Буд</w:t>
      </w:r>
      <w:r>
        <w:softHyphen/>
        <w:t>ди. Це ми без за</w:t>
      </w:r>
      <w:r>
        <w:softHyphen/>
        <w:t>ва</w:t>
      </w:r>
      <w:r>
        <w:softHyphen/>
        <w:t>ди вже ле</w:t>
      </w:r>
      <w:r>
        <w:softHyphen/>
        <w:t>ти</w:t>
      </w:r>
      <w:r>
        <w:softHyphen/>
        <w:t>мо до йо</w:t>
      </w:r>
      <w:r>
        <w:softHyphen/>
        <w:t>го з пок</w:t>
      </w:r>
      <w:r>
        <w:softHyphen/>
        <w:t>ло</w:t>
      </w:r>
      <w:r>
        <w:softHyphen/>
        <w:t>ном. Це він тут про</w:t>
      </w:r>
      <w:r>
        <w:softHyphen/>
        <w:t>бу</w:t>
      </w:r>
      <w:r>
        <w:softHyphen/>
        <w:t>ває. Пиш</w:t>
      </w:r>
      <w:r>
        <w:softHyphen/>
        <w:t>не жит</w:t>
      </w:r>
      <w:r>
        <w:softHyphen/>
        <w:t>ло приз</w:t>
      </w:r>
      <w:r>
        <w:softHyphen/>
        <w:t>на</w:t>
      </w:r>
      <w:r>
        <w:softHyphen/>
        <w:t>чив нам Буд</w:t>
      </w:r>
      <w:r>
        <w:softHyphen/>
        <w:t>да за на</w:t>
      </w:r>
      <w:r>
        <w:softHyphen/>
        <w:t>шу ве</w:t>
      </w:r>
      <w:r>
        <w:softHyphen/>
        <w:t>ли</w:t>
      </w:r>
      <w:r>
        <w:softHyphen/>
        <w:t>ку лю</w:t>
      </w:r>
      <w:r>
        <w:softHyphen/>
        <w:t>бов, де ми без при</w:t>
      </w:r>
      <w:r>
        <w:softHyphen/>
        <w:t>ти</w:t>
      </w:r>
      <w:r>
        <w:softHyphen/>
        <w:t>чин, без за</w:t>
      </w:r>
      <w:r>
        <w:softHyphen/>
        <w:t>ва</w:t>
      </w:r>
      <w:r>
        <w:softHyphen/>
        <w:t>ди ко</w:t>
      </w:r>
      <w:r>
        <w:softHyphen/>
        <w:t>ха</w:t>
      </w:r>
      <w:r>
        <w:softHyphen/>
        <w:t>ти</w:t>
      </w:r>
      <w:r>
        <w:softHyphen/>
        <w:t>ме</w:t>
      </w:r>
      <w:r>
        <w:softHyphen/>
        <w:t>мось повік.</w:t>
      </w:r>
    </w:p>
    <w:p w:rsidR="00747601" w:rsidRDefault="00747601">
      <w:pPr>
        <w:divId w:val="110246319"/>
      </w:pPr>
      <w:r>
        <w:t>    І во</w:t>
      </w:r>
      <w:r>
        <w:softHyphen/>
        <w:t>ни обоє роз</w:t>
      </w:r>
      <w:r>
        <w:softHyphen/>
        <w:t>див</w:t>
      </w:r>
      <w:r>
        <w:softHyphen/>
        <w:t>ля</w:t>
      </w:r>
      <w:r>
        <w:softHyphen/>
        <w:t>лись, ра</w:t>
      </w:r>
      <w:r>
        <w:softHyphen/>
        <w:t>юва</w:t>
      </w:r>
      <w:r>
        <w:softHyphen/>
        <w:t>ли й бу</w:t>
      </w:r>
      <w:r>
        <w:softHyphen/>
        <w:t>ли ду</w:t>
      </w:r>
      <w:r>
        <w:softHyphen/>
        <w:t>же й ду</w:t>
      </w:r>
      <w:r>
        <w:softHyphen/>
        <w:t>же щас</w:t>
      </w:r>
      <w:r>
        <w:softHyphen/>
        <w:t>ливі…</w:t>
      </w:r>
    </w:p>
    <w:p w:rsidR="00747601" w:rsidRDefault="00747601">
      <w:pPr>
        <w:divId w:val="110246318"/>
      </w:pPr>
      <w:r>
        <w:t>    - От і бра</w:t>
      </w:r>
      <w:r>
        <w:softHyphen/>
        <w:t>ма вже од</w:t>
      </w:r>
      <w:r>
        <w:softHyphen/>
        <w:t>чи</w:t>
      </w:r>
      <w:r>
        <w:softHyphen/>
        <w:t>ни</w:t>
      </w:r>
      <w:r>
        <w:softHyphen/>
        <w:t>лась. Он хтось вий</w:t>
      </w:r>
      <w:r>
        <w:softHyphen/>
        <w:t>шов до нас на</w:t>
      </w:r>
      <w:r>
        <w:softHyphen/>
        <w:t>зустріч,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43"/>
      </w:pPr>
      <w:r>
        <w:t>    - Коли б нам та</w:t>
      </w:r>
      <w:r>
        <w:softHyphen/>
        <w:t>ки за</w:t>
      </w:r>
      <w:r>
        <w:softHyphen/>
        <w:t>раз да</w:t>
      </w:r>
      <w:r>
        <w:softHyphen/>
        <w:t>ли тут обіда</w:t>
      </w:r>
      <w:r>
        <w:softHyphen/>
        <w:t>ти, бо я вже їсти хо</w:t>
      </w:r>
      <w:r>
        <w:softHyphen/>
        <w:t>чу, аж шку</w:t>
      </w:r>
      <w:r>
        <w:softHyphen/>
        <w:t>ра лу</w:t>
      </w:r>
      <w:r>
        <w:softHyphen/>
        <w:t>щить. Як ми їха</w:t>
      </w:r>
      <w:r>
        <w:softHyphen/>
        <w:t>ли на ма</w:t>
      </w:r>
      <w:r>
        <w:softHyphen/>
        <w:t>мон</w:t>
      </w:r>
      <w:r>
        <w:softHyphen/>
        <w:t>тах од Ли</w:t>
      </w:r>
      <w:r>
        <w:softHyphen/>
        <w:t>сої го</w:t>
      </w:r>
      <w:r>
        <w:softHyphen/>
        <w:t>ри ще на землі, то я од</w:t>
      </w:r>
      <w:r>
        <w:softHyphen/>
        <w:t>ко</w:t>
      </w:r>
      <w:r>
        <w:softHyphen/>
        <w:t>лу</w:t>
      </w:r>
      <w:r>
        <w:softHyphen/>
        <w:t>пав шма</w:t>
      </w:r>
      <w:r>
        <w:softHyphen/>
        <w:t>ток си</w:t>
      </w:r>
      <w:r>
        <w:softHyphen/>
        <w:t>ро</w:t>
      </w:r>
      <w:r>
        <w:softHyphen/>
        <w:t>го гар</w:t>
      </w:r>
      <w:r>
        <w:softHyphen/>
        <w:t>бу</w:t>
      </w:r>
      <w:r>
        <w:softHyphen/>
        <w:t>за та й з'їв, а потім про</w:t>
      </w:r>
      <w:r>
        <w:softHyphen/>
        <w:t>ковт</w:t>
      </w:r>
      <w:r>
        <w:softHyphen/>
        <w:t>нув зо дві сирі кар</w:t>
      </w:r>
      <w:r>
        <w:softHyphen/>
        <w:t>топ</w:t>
      </w:r>
      <w:r>
        <w:softHyphen/>
        <w:t>лині, та ще на</w:t>
      </w:r>
      <w:r>
        <w:softHyphen/>
        <w:t>ла</w:t>
      </w:r>
      <w:r>
        <w:softHyphen/>
        <w:t>пав і пог</w:t>
      </w:r>
      <w:r>
        <w:softHyphen/>
        <w:t>ли</w:t>
      </w:r>
      <w:r>
        <w:softHyphen/>
        <w:t>нув си</w:t>
      </w:r>
      <w:r>
        <w:softHyphen/>
        <w:t>ре сос</w:t>
      </w:r>
      <w:r>
        <w:softHyphen/>
        <w:t>но</w:t>
      </w:r>
      <w:r>
        <w:softHyphen/>
        <w:t>ве поліно. Ото бу</w:t>
      </w:r>
      <w:r>
        <w:softHyphen/>
        <w:t>ло й усе. А до</w:t>
      </w:r>
      <w:r>
        <w:softHyphen/>
        <w:t>ро</w:t>
      </w:r>
      <w:r>
        <w:softHyphen/>
        <w:t>га бу</w:t>
      </w:r>
      <w:r>
        <w:softHyphen/>
        <w:t>ла не близька!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086"/>
      </w:pPr>
      <w:r>
        <w:t>    - А я та</w:t>
      </w:r>
      <w:r>
        <w:softHyphen/>
        <w:t>ки тоді крадько</w:t>
      </w:r>
      <w:r>
        <w:softHyphen/>
        <w:t>ма на</w:t>
      </w:r>
      <w:r>
        <w:softHyphen/>
        <w:t>ла</w:t>
      </w:r>
      <w:r>
        <w:softHyphen/>
        <w:t>па</w:t>
      </w:r>
      <w:r>
        <w:softHyphen/>
        <w:t>ла го</w:t>
      </w:r>
      <w:r>
        <w:softHyphen/>
        <w:t>лов</w:t>
      </w:r>
      <w:r>
        <w:softHyphen/>
        <w:t>ку ка</w:t>
      </w:r>
      <w:r>
        <w:softHyphen/>
        <w:t>пус</w:t>
      </w:r>
      <w:r>
        <w:softHyphen/>
        <w:t>ти та й про</w:t>
      </w:r>
      <w:r>
        <w:softHyphen/>
        <w:t>ковт</w:t>
      </w:r>
      <w:r>
        <w:softHyphen/>
        <w:t>ну</w:t>
      </w:r>
      <w:r>
        <w:softHyphen/>
        <w:t>ла од</w:t>
      </w:r>
      <w:r>
        <w:softHyphen/>
        <w:t>ра</w:t>
      </w:r>
      <w:r>
        <w:softHyphen/>
        <w:t>зу, а потім на</w:t>
      </w:r>
      <w:r>
        <w:softHyphen/>
        <w:t>ла</w:t>
      </w:r>
      <w:r>
        <w:softHyphen/>
        <w:t>па</w:t>
      </w:r>
      <w:r>
        <w:softHyphen/>
        <w:t>ла під со</w:t>
      </w:r>
      <w:r>
        <w:softHyphen/>
        <w:t>бою си</w:t>
      </w:r>
      <w:r>
        <w:softHyphen/>
        <w:t>ро</w:t>
      </w:r>
      <w:r>
        <w:softHyphen/>
        <w:t>го бу</w:t>
      </w:r>
      <w:r>
        <w:softHyphen/>
        <w:t>ря</w:t>
      </w:r>
      <w:r>
        <w:softHyphen/>
        <w:t>ка та вгриз</w:t>
      </w:r>
      <w:r>
        <w:softHyphen/>
        <w:t>ла по</w:t>
      </w:r>
      <w:r>
        <w:softHyphen/>
        <w:t>таєнці, щоб зірки не ба</w:t>
      </w:r>
      <w:r>
        <w:softHyphen/>
        <w:t>чи</w:t>
      </w:r>
      <w:r>
        <w:softHyphen/>
        <w:t>ли та не сміялись з ме</w:t>
      </w:r>
      <w:r>
        <w:softHyphen/>
        <w:t>не. Але по</w:t>
      </w:r>
      <w:r>
        <w:softHyphen/>
        <w:t>чу</w:t>
      </w:r>
      <w:r>
        <w:softHyphen/>
        <w:t>ваю, що га</w:t>
      </w:r>
      <w:r>
        <w:softHyphen/>
        <w:t>разд не наїлась.</w:t>
      </w:r>
    </w:p>
    <w:p w:rsidR="00747601" w:rsidRDefault="00747601">
      <w:pPr>
        <w:divId w:val="110246268"/>
      </w:pPr>
      <w:r>
        <w:t>    - То ми в не</w:t>
      </w:r>
      <w:r>
        <w:softHyphen/>
        <w:t>бес</w:t>
      </w:r>
      <w:r>
        <w:softHyphen/>
        <w:t>но</w:t>
      </w:r>
      <w:r>
        <w:softHyphen/>
        <w:t>му прос</w:t>
      </w:r>
      <w:r>
        <w:softHyphen/>
        <w:t>торі їли не</w:t>
      </w:r>
      <w:r>
        <w:softHyphen/>
        <w:t>бес</w:t>
      </w:r>
      <w:r>
        <w:softHyphen/>
        <w:t>ну ман</w:t>
      </w:r>
      <w:r>
        <w:softHyphen/>
        <w:t>ну зірок та бу</w:t>
      </w:r>
      <w:r>
        <w:softHyphen/>
        <w:t>ря</w:t>
      </w:r>
      <w:r>
        <w:softHyphen/>
        <w:t>ко</w:t>
      </w:r>
      <w:r>
        <w:softHyphen/>
        <w:t>ву амб</w:t>
      </w:r>
      <w:r>
        <w:softHyphen/>
        <w:t>розію ко</w:t>
      </w:r>
      <w:r>
        <w:softHyphen/>
        <w:t>хан</w:t>
      </w:r>
      <w:r>
        <w:softHyphen/>
        <w:t>ня.</w:t>
      </w:r>
    </w:p>
    <w:p w:rsidR="00747601" w:rsidRDefault="00747601">
      <w:pPr>
        <w:divId w:val="110246261"/>
      </w:pPr>
      <w:r>
        <w:t>    - Чи ти ба! От ми вже й у па</w:t>
      </w:r>
      <w:r>
        <w:softHyphen/>
        <w:t>лаці. Які си</w:t>
      </w:r>
      <w:r>
        <w:softHyphen/>
        <w:t>лен</w:t>
      </w:r>
      <w:r>
        <w:softHyphen/>
        <w:t>но здо</w:t>
      </w:r>
      <w:r>
        <w:softHyphen/>
        <w:t>рові тут по</w:t>
      </w:r>
      <w:r>
        <w:softHyphen/>
        <w:t>кої, та всі в зо</w:t>
      </w:r>
      <w:r>
        <w:softHyphen/>
        <w:t>лоті та сріблі! Як тут хо</w:t>
      </w:r>
      <w:r>
        <w:softHyphen/>
        <w:t>ро</w:t>
      </w:r>
      <w:r>
        <w:softHyphen/>
        <w:t>ше, як гар</w:t>
      </w:r>
      <w:r>
        <w:softHyphen/>
        <w:t>но! А лю</w:t>
      </w:r>
      <w:r>
        <w:softHyphen/>
        <w:t>де! Які тут чудні по</w:t>
      </w:r>
      <w:r>
        <w:softHyphen/>
        <w:t>жильці! Ож при</w:t>
      </w:r>
      <w:r>
        <w:softHyphen/>
        <w:t>ди</w:t>
      </w:r>
      <w:r>
        <w:softHyphen/>
        <w:t>вись! Зовсім не такі, як ми. Он, ди</w:t>
      </w:r>
      <w:r>
        <w:softHyphen/>
        <w:t>вись, ни</w:t>
      </w:r>
      <w:r>
        <w:softHyphen/>
        <w:t>ка</w:t>
      </w:r>
      <w:r>
        <w:softHyphen/>
        <w:t>ють од кут</w:t>
      </w:r>
      <w:r>
        <w:softHyphen/>
        <w:t>ка до кут</w:t>
      </w:r>
      <w:r>
        <w:softHyphen/>
        <w:t>ка в дру</w:t>
      </w:r>
      <w:r>
        <w:softHyphen/>
        <w:t>го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по</w:t>
      </w:r>
      <w:r>
        <w:softHyphen/>
        <w:t>кої. В їх, як я ба</w:t>
      </w:r>
      <w:r>
        <w:softHyphen/>
        <w:t>чу, не</w:t>
      </w:r>
      <w:r>
        <w:softHyphen/>
        <w:t>ма ні рук, ні ніг, а тільки го</w:t>
      </w:r>
      <w:r>
        <w:softHyphen/>
        <w:t>ло</w:t>
      </w:r>
      <w:r>
        <w:softHyphen/>
        <w:t>ви на ту</w:t>
      </w:r>
      <w:r>
        <w:softHyphen/>
        <w:t>лу</w:t>
      </w:r>
      <w:r>
        <w:softHyphen/>
        <w:t>бах. Не</w:t>
      </w:r>
      <w:r>
        <w:softHyphen/>
        <w:t>на</w:t>
      </w:r>
      <w:r>
        <w:softHyphen/>
        <w:t>че тю</w:t>
      </w:r>
      <w:r>
        <w:softHyphen/>
        <w:t>лені або моржі пос</w:t>
      </w:r>
      <w:r>
        <w:softHyphen/>
        <w:t>та</w:t>
      </w:r>
      <w:r>
        <w:softHyphen/>
        <w:t>ва</w:t>
      </w:r>
      <w:r>
        <w:softHyphen/>
        <w:t>ли на хвос</w:t>
      </w:r>
      <w:r>
        <w:softHyphen/>
        <w:t>тах, мов об</w:t>
      </w:r>
      <w:r>
        <w:softHyphen/>
        <w:t>ку</w:t>
      </w:r>
      <w:r>
        <w:softHyphen/>
        <w:t>тані біли</w:t>
      </w:r>
      <w:r>
        <w:softHyphen/>
        <w:t>ми хла</w:t>
      </w:r>
      <w:r>
        <w:softHyphen/>
        <w:t>ми</w:t>
      </w:r>
      <w:r>
        <w:softHyphen/>
        <w:t>да</w:t>
      </w:r>
      <w:r>
        <w:softHyphen/>
        <w:t>ми. І хо</w:t>
      </w:r>
      <w:r>
        <w:softHyphen/>
        <w:t>дять во</w:t>
      </w:r>
      <w:r>
        <w:softHyphen/>
        <w:t>ни хвос</w:t>
      </w:r>
      <w:r>
        <w:softHyphen/>
        <w:t>та</w:t>
      </w:r>
      <w:r>
        <w:softHyphen/>
        <w:t>ми, чи то й не хо</w:t>
      </w:r>
      <w:r>
        <w:softHyphen/>
        <w:t>дять, ли</w:t>
      </w:r>
      <w:r>
        <w:softHyphen/>
        <w:t>бонь стри</w:t>
      </w:r>
      <w:r>
        <w:softHyphen/>
        <w:t>ба</w:t>
      </w:r>
      <w:r>
        <w:softHyphen/>
        <w:t>ють на хвос</w:t>
      </w:r>
      <w:r>
        <w:softHyphen/>
        <w:t>тах, на</w:t>
      </w:r>
      <w:r>
        <w:softHyphen/>
        <w:t>че со</w:t>
      </w:r>
      <w:r>
        <w:softHyphen/>
        <w:t>ро</w:t>
      </w:r>
      <w:r>
        <w:softHyphen/>
        <w:t>ки. Як чуд</w:t>
      </w:r>
      <w:r>
        <w:softHyphen/>
        <w:t>но та ди</w:t>
      </w:r>
      <w:r>
        <w:softHyphen/>
        <w:t>во</w:t>
      </w:r>
      <w:r>
        <w:softHyphen/>
        <w:t>виж</w:t>
      </w:r>
      <w:r>
        <w:softHyphen/>
        <w:t>но! А які в їх чудні го</w:t>
      </w:r>
      <w:r>
        <w:softHyphen/>
        <w:t>ло</w:t>
      </w:r>
      <w:r>
        <w:softHyphen/>
        <w:t>ви! Ди</w:t>
      </w:r>
      <w:r>
        <w:softHyphen/>
        <w:t>вись, ди</w:t>
      </w:r>
      <w:r>
        <w:softHyphen/>
        <w:t>вись! Але цить! Он</w:t>
      </w:r>
      <w:r>
        <w:softHyphen/>
        <w:t>деч</w:t>
      </w:r>
      <w:r>
        <w:softHyphen/>
        <w:t>ки од</w:t>
      </w:r>
      <w:r>
        <w:softHyphen/>
        <w:t>чи</w:t>
      </w:r>
      <w:r>
        <w:softHyphen/>
        <w:t>ни</w:t>
      </w:r>
      <w:r>
        <w:softHyphen/>
        <w:t>лись двері. Пев</w:t>
      </w:r>
      <w:r>
        <w:softHyphen/>
        <w:t>но, вий</w:t>
      </w:r>
      <w:r>
        <w:softHyphen/>
        <w:t>де сам Буд</w:t>
      </w:r>
      <w:r>
        <w:softHyphen/>
        <w:t>да,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 - Ди</w:t>
      </w:r>
      <w:r>
        <w:softHyphen/>
        <w:t>вись, усі якось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лись, по</w:t>
      </w:r>
      <w:r>
        <w:softHyphen/>
        <w:t>ча</w:t>
      </w:r>
      <w:r>
        <w:softHyphen/>
        <w:t>ли щу</w:t>
      </w:r>
      <w:r>
        <w:softHyphen/>
        <w:t>ли</w:t>
      </w:r>
      <w:r>
        <w:softHyphen/>
        <w:t>тись, всі ущух</w:t>
      </w:r>
      <w:r>
        <w:softHyphen/>
        <w:t>ли. От і ми, нікчемні, спо</w:t>
      </w:r>
      <w:r>
        <w:softHyphen/>
        <w:t>до</w:t>
      </w:r>
      <w:r>
        <w:softHyphen/>
        <w:t>би</w:t>
      </w:r>
      <w:r>
        <w:softHyphen/>
        <w:t>лись та</w:t>
      </w:r>
      <w:r>
        <w:softHyphen/>
        <w:t>ки спо</w:t>
      </w:r>
      <w:r>
        <w:softHyphen/>
        <w:t>зи</w:t>
      </w:r>
      <w:r>
        <w:softHyphen/>
        <w:t>ра</w:t>
      </w:r>
      <w:r>
        <w:softHyphen/>
        <w:t>ти са</w:t>
      </w:r>
      <w:r>
        <w:softHyphen/>
        <w:t>мо</w:t>
      </w:r>
      <w:r>
        <w:softHyphen/>
        <w:t>го Буд</w:t>
      </w:r>
      <w:r>
        <w:softHyphen/>
        <w:t>ду в йо</w:t>
      </w:r>
      <w:r>
        <w:softHyphen/>
        <w:t>го зо</w:t>
      </w:r>
      <w:r>
        <w:softHyphen/>
        <w:t>ло</w:t>
      </w:r>
      <w:r>
        <w:softHyphen/>
        <w:t>то</w:t>
      </w:r>
      <w:r>
        <w:softHyphen/>
        <w:t>му па</w:t>
      </w:r>
      <w:r>
        <w:softHyphen/>
        <w:t>лаці, в йо</w:t>
      </w:r>
      <w:r>
        <w:softHyphen/>
        <w:t>го раї.</w:t>
      </w:r>
    </w:p>
    <w:p w:rsidR="00747601" w:rsidRDefault="00747601">
      <w:pPr>
        <w:divId w:val="110245954"/>
      </w:pPr>
      <w:r>
        <w:t>    - Оце ж ви</w:t>
      </w:r>
      <w:r>
        <w:softHyphen/>
        <w:t>хо</w:t>
      </w:r>
      <w:r>
        <w:softHyphen/>
        <w:t>дить сам ве</w:t>
      </w:r>
      <w:r>
        <w:softHyphen/>
        <w:t>ли</w:t>
      </w:r>
      <w:r>
        <w:softHyphen/>
        <w:t>кий Буд</w:t>
      </w:r>
      <w:r>
        <w:softHyphen/>
        <w:t>да, - ска</w:t>
      </w:r>
      <w:r>
        <w:softHyphen/>
        <w:t>зав Пав</w:t>
      </w:r>
      <w:r>
        <w:softHyphen/>
        <w:t>лусь. - Ди</w:t>
      </w:r>
      <w:r>
        <w:softHyphen/>
        <w:t>вись, який він ве</w:t>
      </w:r>
      <w:r>
        <w:softHyphen/>
        <w:t>лич</w:t>
      </w:r>
      <w:r>
        <w:softHyphen/>
        <w:t>ний діду</w:t>
      </w:r>
      <w:r>
        <w:softHyphen/>
        <w:t>ган! Бо</w:t>
      </w:r>
      <w:r>
        <w:softHyphen/>
        <w:t>ро</w:t>
      </w:r>
      <w:r>
        <w:softHyphen/>
        <w:t>да аж до колін. На йо</w:t>
      </w:r>
      <w:r>
        <w:softHyphen/>
        <w:t>му бра</w:t>
      </w:r>
      <w:r>
        <w:softHyphen/>
        <w:t>минська шов</w:t>
      </w:r>
      <w:r>
        <w:softHyphen/>
        <w:t>ко</w:t>
      </w:r>
      <w:r>
        <w:softHyphen/>
        <w:t>ва жов</w:t>
      </w:r>
      <w:r>
        <w:softHyphen/>
        <w:t>та хла</w:t>
      </w:r>
      <w:r>
        <w:softHyphen/>
        <w:t>ми</w:t>
      </w:r>
      <w:r>
        <w:softHyphen/>
        <w:t>да, а по хла</w:t>
      </w:r>
      <w:r>
        <w:softHyphen/>
        <w:t>миді чорніють лат</w:t>
      </w:r>
      <w:r>
        <w:softHyphen/>
        <w:t>ки: це сим</w:t>
      </w:r>
      <w:r>
        <w:softHyphen/>
        <w:t>вол йо</w:t>
      </w:r>
      <w:r>
        <w:softHyphen/>
        <w:t>го чер</w:t>
      </w:r>
      <w:r>
        <w:softHyphen/>
        <w:t>нецько</w:t>
      </w:r>
      <w:r>
        <w:softHyphen/>
        <w:t>го сми</w:t>
      </w:r>
      <w:r>
        <w:softHyphen/>
        <w:t>рен</w:t>
      </w:r>
      <w:r>
        <w:softHyphen/>
        <w:t>ня та вбо</w:t>
      </w:r>
      <w:r>
        <w:softHyphen/>
        <w:t>жест</w:t>
      </w:r>
      <w:r>
        <w:softHyphen/>
        <w:t>ва.</w:t>
      </w:r>
    </w:p>
    <w:p w:rsidR="00747601" w:rsidRDefault="00747601">
      <w:pPr>
        <w:divId w:val="110246340"/>
      </w:pPr>
      <w:r>
        <w:t>    - Який він ве</w:t>
      </w:r>
      <w:r>
        <w:softHyphen/>
        <w:t>лич</w:t>
      </w:r>
      <w:r>
        <w:softHyphen/>
        <w:t>ний! Та як при</w:t>
      </w:r>
      <w:r>
        <w:softHyphen/>
        <w:t>яли</w:t>
      </w:r>
      <w:r>
        <w:softHyphen/>
        <w:t>чає йо</w:t>
      </w:r>
      <w:r>
        <w:softHyphen/>
        <w:t>му та жов</w:t>
      </w:r>
      <w:r>
        <w:softHyphen/>
        <w:t>та хла</w:t>
      </w:r>
      <w:r>
        <w:softHyphen/>
        <w:t>ми</w:t>
      </w:r>
      <w:r>
        <w:softHyphen/>
        <w:t>да! Який він ве</w:t>
      </w:r>
      <w:r>
        <w:softHyphen/>
        <w:t>лич</w:t>
      </w:r>
      <w:r>
        <w:softHyphen/>
        <w:t>ний і ли</w:t>
      </w:r>
      <w:r>
        <w:softHyphen/>
        <w:t>бонь ду</w:t>
      </w:r>
      <w:r>
        <w:softHyphen/>
        <w:t>же доб</w:t>
      </w:r>
      <w:r>
        <w:softHyphen/>
        <w:t>рий та по</w:t>
      </w:r>
      <w:r>
        <w:softHyphen/>
        <w:t>чут</w:t>
      </w:r>
      <w:r>
        <w:softHyphen/>
        <w:t>ли</w:t>
      </w:r>
      <w:r>
        <w:softHyphen/>
        <w:t>вий! Все пи</w:t>
      </w:r>
      <w:r>
        <w:softHyphen/>
        <w:t>тає в кож</w:t>
      </w:r>
      <w:r>
        <w:softHyphen/>
        <w:t>но</w:t>
      </w:r>
      <w:r>
        <w:softHyphen/>
        <w:t>го, як він се</w:t>
      </w:r>
      <w:r>
        <w:softHyphen/>
        <w:t>бе по</w:t>
      </w:r>
      <w:r>
        <w:softHyphen/>
        <w:t>чу</w:t>
      </w:r>
      <w:r>
        <w:softHyphen/>
        <w:t>ває, як йо</w:t>
      </w:r>
      <w:r>
        <w:softHyphen/>
        <w:t>го здо</w:t>
      </w:r>
      <w:r>
        <w:softHyphen/>
        <w:t>ров'я? Чи чуєш?</w:t>
      </w:r>
    </w:p>
    <w:p w:rsidR="00747601" w:rsidRDefault="00747601">
      <w:pPr>
        <w:divId w:val="110245993"/>
      </w:pPr>
      <w:r>
        <w:t>    - Чую. Він пи</w:t>
      </w:r>
      <w:r>
        <w:softHyphen/>
        <w:t>тає в кож</w:t>
      </w:r>
      <w:r>
        <w:softHyphen/>
        <w:t>но</w:t>
      </w:r>
      <w:r>
        <w:softHyphen/>
        <w:t>го ду</w:t>
      </w:r>
      <w:r>
        <w:softHyphen/>
        <w:t>же лас</w:t>
      </w:r>
      <w:r>
        <w:softHyphen/>
        <w:t>ка</w:t>
      </w:r>
      <w:r>
        <w:softHyphen/>
        <w:t>во, з щи</w:t>
      </w:r>
      <w:r>
        <w:softHyphen/>
        <w:t>ро</w:t>
      </w:r>
      <w:r>
        <w:softHyphen/>
        <w:t>сер</w:t>
      </w:r>
      <w:r>
        <w:softHyphen/>
        <w:t>дою при</w:t>
      </w:r>
      <w:r>
        <w:softHyphen/>
        <w:t>хильністю, а ті пин</w:t>
      </w:r>
      <w:r>
        <w:softHyphen/>
        <w:t>дю</w:t>
      </w:r>
      <w:r>
        <w:softHyphen/>
        <w:t>чаться чо</w:t>
      </w:r>
      <w:r>
        <w:softHyphen/>
        <w:t>гось та хи</w:t>
      </w:r>
      <w:r>
        <w:softHyphen/>
        <w:t>мер</w:t>
      </w:r>
      <w:r>
        <w:softHyphen/>
        <w:t>но ки</w:t>
      </w:r>
      <w:r>
        <w:softHyphen/>
        <w:t>ва</w:t>
      </w:r>
      <w:r>
        <w:softHyphen/>
        <w:t>ють го</w:t>
      </w:r>
      <w:r>
        <w:softHyphen/>
        <w:t>ло</w:t>
      </w:r>
      <w:r>
        <w:softHyphen/>
        <w:t>ва</w:t>
      </w:r>
      <w:r>
        <w:softHyphen/>
        <w:t>ми. Пев</w:t>
      </w:r>
      <w:r>
        <w:softHyphen/>
        <w:t>но, це в їх та</w:t>
      </w:r>
      <w:r>
        <w:softHyphen/>
        <w:t>ке бла</w:t>
      </w:r>
      <w:r>
        <w:softHyphen/>
        <w:t>ган</w:t>
      </w:r>
      <w:r>
        <w:softHyphen/>
        <w:t>ня Буд</w:t>
      </w:r>
      <w:r>
        <w:softHyphen/>
        <w:t>ди,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202"/>
      </w:pPr>
      <w:r>
        <w:t>    - Цить! От він прис</w:t>
      </w:r>
      <w:r>
        <w:softHyphen/>
        <w:t>ту</w:t>
      </w:r>
      <w:r>
        <w:softHyphen/>
        <w:t>пає й до нас, пев</w:t>
      </w:r>
      <w:r>
        <w:softHyphen/>
        <w:t>но, пи</w:t>
      </w:r>
      <w:r>
        <w:softHyphen/>
        <w:t>та</w:t>
      </w:r>
      <w:r>
        <w:softHyphen/>
        <w:t>ти</w:t>
      </w:r>
      <w:r>
        <w:softHyphen/>
        <w:t>ме про на</w:t>
      </w:r>
      <w:r>
        <w:softHyphen/>
        <w:t>шу мандрівку,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114"/>
      </w:pPr>
      <w:r>
        <w:t>    - Тільки, бо</w:t>
      </w:r>
      <w:r>
        <w:softHyphen/>
        <w:t>ро</w:t>
      </w:r>
      <w:r>
        <w:softHyphen/>
        <w:t>ни те</w:t>
      </w:r>
      <w:r>
        <w:softHyphen/>
        <w:t>бе бо</w:t>
      </w:r>
      <w:r>
        <w:softHyphen/>
        <w:t>же, не ка</w:t>
      </w:r>
      <w:r>
        <w:softHyphen/>
        <w:t>жи, що ми по</w:t>
      </w:r>
      <w:r>
        <w:softHyphen/>
        <w:t>па</w:t>
      </w:r>
      <w:r>
        <w:softHyphen/>
        <w:t>са</w:t>
      </w:r>
      <w:r>
        <w:softHyphen/>
        <w:t>лись у до</w:t>
      </w:r>
      <w:r>
        <w:softHyphen/>
        <w:t>розі, що ти про</w:t>
      </w:r>
      <w:r>
        <w:softHyphen/>
        <w:t>ковт</w:t>
      </w:r>
      <w:r>
        <w:softHyphen/>
        <w:t>ну</w:t>
      </w:r>
      <w:r>
        <w:softHyphen/>
        <w:t>ла го</w:t>
      </w:r>
      <w:r>
        <w:softHyphen/>
        <w:t>лов</w:t>
      </w:r>
      <w:r>
        <w:softHyphen/>
        <w:t>ку ка</w:t>
      </w:r>
      <w:r>
        <w:softHyphen/>
        <w:t>пус</w:t>
      </w:r>
      <w:r>
        <w:softHyphen/>
        <w:t>ти, а я з'їв п'ять ски</w:t>
      </w:r>
      <w:r>
        <w:softHyphen/>
        <w:t>бок си</w:t>
      </w:r>
      <w:r>
        <w:softHyphen/>
        <w:t>ро</w:t>
      </w:r>
      <w:r>
        <w:softHyphen/>
        <w:t>го гар</w:t>
      </w:r>
      <w:r>
        <w:softHyphen/>
        <w:t>бу</w:t>
      </w:r>
      <w:r>
        <w:softHyphen/>
        <w:t>за та пог</w:t>
      </w:r>
      <w:r>
        <w:softHyphen/>
        <w:t>ли</w:t>
      </w:r>
      <w:r>
        <w:softHyphen/>
        <w:t>нув не</w:t>
      </w:r>
      <w:r>
        <w:softHyphen/>
        <w:t>ва</w:t>
      </w:r>
      <w:r>
        <w:softHyphen/>
        <w:t>ре</w:t>
      </w:r>
      <w:r>
        <w:softHyphen/>
        <w:t>не сос</w:t>
      </w:r>
      <w:r>
        <w:softHyphen/>
        <w:t>но</w:t>
      </w:r>
      <w:r>
        <w:softHyphen/>
        <w:t>ве поліно. Бо ти ста</w:t>
      </w:r>
      <w:r>
        <w:softHyphen/>
        <w:t>ла ле</w:t>
      </w:r>
      <w:r>
        <w:softHyphen/>
        <w:t>пет</w:t>
      </w:r>
      <w:r>
        <w:softHyphen/>
        <w:t>ли</w:t>
      </w:r>
      <w:r>
        <w:softHyphen/>
        <w:t>ва, ста</w:t>
      </w:r>
      <w:r>
        <w:softHyphen/>
        <w:t>ла ве</w:t>
      </w:r>
      <w:r>
        <w:softHyphen/>
        <w:t>ли</w:t>
      </w:r>
      <w:r>
        <w:softHyphen/>
        <w:t>ка бре</w:t>
      </w:r>
      <w:r>
        <w:softHyphen/>
        <w:t>ху</w:t>
      </w:r>
      <w:r>
        <w:softHyphen/>
        <w:t>ха; вий</w:t>
      </w:r>
      <w:r>
        <w:softHyphen/>
        <w:t>де якось не ду</w:t>
      </w:r>
      <w:r>
        <w:softHyphen/>
        <w:t>же делікат</w:t>
      </w:r>
      <w:r>
        <w:softHyphen/>
        <w:t>но в цих па</w:t>
      </w:r>
      <w:r>
        <w:softHyphen/>
        <w:t>ла</w:t>
      </w:r>
      <w:r>
        <w:softHyphen/>
        <w:t>цах. Про це мов</w:t>
      </w:r>
      <w:r>
        <w:softHyphen/>
        <w:t>чи!</w:t>
      </w:r>
    </w:p>
    <w:p w:rsidR="00747601" w:rsidRDefault="00747601">
      <w:pPr>
        <w:divId w:val="110246188"/>
      </w:pPr>
      <w:r>
        <w:t>    - Цить! От він і до нас прис</w:t>
      </w:r>
      <w:r>
        <w:softHyphen/>
        <w:t>ту</w:t>
      </w:r>
      <w:r>
        <w:softHyphen/>
        <w:t>пає! Хва</w:t>
      </w:r>
      <w:r>
        <w:softHyphen/>
        <w:t>ла тобі, ве</w:t>
      </w:r>
      <w:r>
        <w:softHyphen/>
        <w:t>ли</w:t>
      </w:r>
      <w:r>
        <w:softHyphen/>
        <w:t>кий Буд</w:t>
      </w:r>
      <w:r>
        <w:softHyphen/>
        <w:t>до! - крик</w:t>
      </w:r>
      <w:r>
        <w:softHyphen/>
        <w:t>ну</w:t>
      </w:r>
      <w:r>
        <w:softHyphen/>
        <w:t>ла Нас</w:t>
      </w:r>
      <w:r>
        <w:softHyphen/>
        <w:t>ту</w:t>
      </w:r>
      <w:r>
        <w:softHyphen/>
        <w:t>ся. - Я знаю твою ве</w:t>
      </w:r>
      <w:r>
        <w:softHyphen/>
        <w:t>ли</w:t>
      </w:r>
      <w:r>
        <w:softHyphen/>
        <w:t>ку си</w:t>
      </w:r>
      <w:r>
        <w:softHyphen/>
        <w:t>лу! Бла</w:t>
      </w:r>
      <w:r>
        <w:softHyphen/>
        <w:t>гаю те</w:t>
      </w:r>
      <w:r>
        <w:softHyphen/>
        <w:t>бе, не по</w:t>
      </w:r>
      <w:r>
        <w:softHyphen/>
        <w:t>си</w:t>
      </w:r>
      <w:r>
        <w:softHyphen/>
        <w:t>лай ме</w:t>
      </w:r>
      <w:r>
        <w:softHyphen/>
        <w:t>не в кур</w:t>
      </w:r>
      <w:r>
        <w:softHyphen/>
        <w:t>ку, а мо</w:t>
      </w:r>
      <w:r>
        <w:softHyphen/>
        <w:t>го Пав</w:t>
      </w:r>
      <w:r>
        <w:softHyphen/>
        <w:t>лу</w:t>
      </w:r>
      <w:r>
        <w:softHyphen/>
        <w:t>ся в півня! Не хо</w:t>
      </w:r>
      <w:r>
        <w:softHyphen/>
        <w:t>чу я йти і в те</w:t>
      </w:r>
      <w:r>
        <w:softHyphen/>
        <w:t>ли</w:t>
      </w:r>
      <w:r>
        <w:softHyphen/>
        <w:t>цю, і не по</w:t>
      </w:r>
      <w:r>
        <w:softHyphen/>
        <w:t>си</w:t>
      </w:r>
      <w:r>
        <w:softHyphen/>
        <w:t>лай мо</w:t>
      </w:r>
      <w:r>
        <w:softHyphen/>
        <w:t>го Пав</w:t>
      </w:r>
      <w:r>
        <w:softHyphen/>
        <w:t>лу</w:t>
      </w:r>
      <w:r>
        <w:softHyphen/>
        <w:t>ся в бич</w:t>
      </w:r>
      <w:r>
        <w:softHyphen/>
        <w:t>ка, бо нас лихі лю</w:t>
      </w:r>
      <w:r>
        <w:softHyphen/>
        <w:t>де заріжуть, насічуть із нас тов</w:t>
      </w:r>
      <w:r>
        <w:softHyphen/>
        <w:t>че</w:t>
      </w:r>
      <w:r>
        <w:softHyphen/>
        <w:t>ників та сіка</w:t>
      </w:r>
      <w:r>
        <w:softHyphen/>
        <w:t>ни</w:t>
      </w:r>
      <w:r>
        <w:softHyphen/>
        <w:t>ни та стріска</w:t>
      </w:r>
      <w:r>
        <w:softHyphen/>
        <w:t>ють нас. Пош</w:t>
      </w:r>
      <w:r>
        <w:softHyphen/>
        <w:t>ли ме</w:t>
      </w:r>
      <w:r>
        <w:softHyphen/>
        <w:t>не в зо</w:t>
      </w:r>
      <w:r>
        <w:softHyphen/>
        <w:t>зу</w:t>
      </w:r>
      <w:r>
        <w:softHyphen/>
        <w:t>лю, а мо</w:t>
      </w:r>
      <w:r>
        <w:softHyphen/>
        <w:t>го Пав</w:t>
      </w:r>
      <w:r>
        <w:softHyphen/>
        <w:t>лу</w:t>
      </w:r>
      <w:r>
        <w:softHyphen/>
        <w:t>ся в зо</w:t>
      </w:r>
      <w:r>
        <w:softHyphen/>
        <w:t>зу</w:t>
      </w:r>
      <w:r>
        <w:softHyphen/>
        <w:t>ля. Ми бу</w:t>
      </w:r>
      <w:r>
        <w:softHyphen/>
        <w:t>де</w:t>
      </w:r>
      <w:r>
        <w:softHyphen/>
        <w:t>мо довіку по га</w:t>
      </w:r>
      <w:r>
        <w:softHyphen/>
        <w:t>ях літа</w:t>
      </w:r>
      <w:r>
        <w:softHyphen/>
        <w:t>ти та тобі хва</w:t>
      </w:r>
      <w:r>
        <w:softHyphen/>
        <w:t>лу ку</w:t>
      </w:r>
      <w:r>
        <w:softHyphen/>
        <w:t>вать.</w:t>
      </w:r>
    </w:p>
    <w:p w:rsidR="00747601" w:rsidRDefault="00747601">
      <w:pPr>
        <w:divId w:val="110246473"/>
      </w:pPr>
      <w:r>
        <w:t>    - Цить, навіже</w:t>
      </w:r>
      <w:r>
        <w:softHyphen/>
        <w:t>на! Ото на</w:t>
      </w:r>
      <w:r>
        <w:softHyphen/>
        <w:t>ка</w:t>
      </w:r>
      <w:r>
        <w:softHyphen/>
        <w:t>за</w:t>
      </w:r>
      <w:r>
        <w:softHyphen/>
        <w:t>ла,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три мішки гре</w:t>
      </w:r>
      <w:r>
        <w:softHyphen/>
        <w:t>ча</w:t>
      </w:r>
      <w:r>
        <w:softHyphen/>
        <w:t>ної вов</w:t>
      </w:r>
      <w:r>
        <w:softHyphen/>
        <w:t>ни! Це ти, пев</w:t>
      </w:r>
      <w:r>
        <w:softHyphen/>
        <w:t>но, вже з ума зійшла або з глуз</w:t>
      </w:r>
      <w:r>
        <w:softHyphen/>
        <w:t>ду з'їха</w:t>
      </w:r>
      <w:r>
        <w:softHyphen/>
        <w:t>ла! Не слу</w:t>
      </w:r>
      <w:r>
        <w:softHyphen/>
        <w:t>хай її, ве</w:t>
      </w:r>
      <w:r>
        <w:softHyphen/>
        <w:t>ли</w:t>
      </w:r>
      <w:r>
        <w:softHyphen/>
        <w:t>кий, світлий Буд</w:t>
      </w:r>
      <w:r>
        <w:softHyphen/>
        <w:t>до! Во</w:t>
      </w:r>
      <w:r>
        <w:softHyphen/>
        <w:t>на збо</w:t>
      </w:r>
      <w:r>
        <w:softHyphen/>
        <w:t>же</w:t>
      </w:r>
      <w:r>
        <w:softHyphen/>
        <w:t>воліла! - ска</w:t>
      </w:r>
      <w:r>
        <w:softHyphen/>
        <w:t>зав Пав</w:t>
      </w:r>
      <w:r>
        <w:softHyphen/>
        <w:t>лусь.</w:t>
      </w:r>
    </w:p>
    <w:p w:rsidR="00747601" w:rsidRDefault="00747601">
      <w:pPr>
        <w:divId w:val="110246273"/>
      </w:pPr>
      <w:r>
        <w:t>    - Я й не слу</w:t>
      </w:r>
      <w:r>
        <w:softHyphen/>
        <w:t>хаю її, а пе</w:t>
      </w:r>
      <w:r>
        <w:softHyphen/>
        <w:t>редніше вис</w:t>
      </w:r>
      <w:r>
        <w:softHyphen/>
        <w:t>лу</w:t>
      </w:r>
      <w:r>
        <w:softHyphen/>
        <w:t>хаю вас, ми</w:t>
      </w:r>
      <w:r>
        <w:softHyphen/>
        <w:t>лий кра</w:t>
      </w:r>
      <w:r>
        <w:softHyphen/>
        <w:t>су</w:t>
      </w:r>
      <w:r>
        <w:softHyphen/>
        <w:t>ню! Як ва</w:t>
      </w:r>
      <w:r>
        <w:softHyphen/>
        <w:t>ше здо</w:t>
      </w:r>
      <w:r>
        <w:softHyphen/>
        <w:t>ров'ячко? - спи</w:t>
      </w:r>
      <w:r>
        <w:softHyphen/>
        <w:t>тав док</w:t>
      </w:r>
      <w:r>
        <w:softHyphen/>
        <w:t>тор у Пав</w:t>
      </w:r>
      <w:r>
        <w:softHyphen/>
        <w:t>лу</w:t>
      </w:r>
      <w:r>
        <w:softHyphen/>
        <w:t>ся Ма</w:t>
      </w:r>
      <w:r>
        <w:softHyphen/>
        <w:t>лин</w:t>
      </w:r>
      <w:r>
        <w:softHyphen/>
        <w:t>ки.</w:t>
      </w:r>
    </w:p>
    <w:p w:rsidR="00747601" w:rsidRDefault="00747601">
      <w:pPr>
        <w:divId w:val="110246434"/>
      </w:pPr>
      <w:r>
        <w:t>    - Хвалить бо</w:t>
      </w:r>
      <w:r>
        <w:softHyphen/>
        <w:t>га, аж виб</w:t>
      </w:r>
      <w:r>
        <w:softHyphen/>
        <w:t>ри</w:t>
      </w:r>
      <w:r>
        <w:softHyphen/>
        <w:t>кую, бо оце тільки що об</w:t>
      </w:r>
      <w:r>
        <w:softHyphen/>
        <w:t>ро</w:t>
      </w:r>
      <w:r>
        <w:softHyphen/>
        <w:t>ку наївся. Ос</w:t>
      </w:r>
      <w:r>
        <w:softHyphen/>
        <w:t>ту</w:t>
      </w:r>
      <w:r>
        <w:softHyphen/>
        <w:t>пись, будь лас</w:t>
      </w:r>
      <w:r>
        <w:softHyphen/>
        <w:t>ка, а то ще вбрик</w:t>
      </w:r>
      <w:r>
        <w:softHyphen/>
        <w:t>ну й те</w:t>
      </w:r>
      <w:r>
        <w:softHyphen/>
        <w:t>бе,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ку. Ти ду</w:t>
      </w:r>
      <w:r>
        <w:softHyphen/>
        <w:t>маєш, я не знаю, хто ти? Ду</w:t>
      </w:r>
      <w:r>
        <w:softHyphen/>
        <w:t>ри вже ко</w:t>
      </w:r>
      <w:r>
        <w:softHyphen/>
        <w:t>го дурнішо</w:t>
      </w:r>
      <w:r>
        <w:softHyphen/>
        <w:t>го, а не ме</w:t>
      </w:r>
      <w:r>
        <w:softHyphen/>
        <w:t>не. Ти ве</w:t>
      </w:r>
      <w:r>
        <w:softHyphen/>
        <w:t>ли</w:t>
      </w:r>
      <w:r>
        <w:softHyphen/>
        <w:t>кий Буд</w:t>
      </w:r>
      <w:r>
        <w:softHyphen/>
        <w:t>да! От хто ти єси!</w:t>
      </w:r>
    </w:p>
    <w:p w:rsidR="00747601" w:rsidRDefault="00747601">
      <w:pPr>
        <w:divId w:val="110245958"/>
      </w:pPr>
      <w:r>
        <w:t>    - Ой ні! Це не свя</w:t>
      </w:r>
      <w:r>
        <w:softHyphen/>
        <w:t>тий Буд</w:t>
      </w:r>
      <w:r>
        <w:softHyphen/>
        <w:t>да. Це який</w:t>
      </w:r>
      <w:r>
        <w:softHyphen/>
        <w:t>сь тю</w:t>
      </w:r>
      <w:r>
        <w:softHyphen/>
        <w:t>ряж</w:t>
      </w:r>
      <w:r>
        <w:softHyphen/>
        <w:t>ник хо</w:t>
      </w:r>
      <w:r>
        <w:softHyphen/>
        <w:t>че мор</w:t>
      </w:r>
      <w:r>
        <w:softHyphen/>
        <w:t>ду</w:t>
      </w:r>
      <w:r>
        <w:softHyphen/>
        <w:t>вать ме</w:t>
      </w:r>
      <w:r>
        <w:softHyphen/>
        <w:t>не й мо</w:t>
      </w:r>
      <w:r>
        <w:softHyphen/>
        <w:t>го Пав</w:t>
      </w:r>
      <w:r>
        <w:softHyphen/>
        <w:t>лу</w:t>
      </w:r>
      <w:r>
        <w:softHyphen/>
        <w:t>ся, - обізва</w:t>
      </w:r>
      <w:r>
        <w:softHyphen/>
        <w:t>ла</w:t>
      </w:r>
      <w:r>
        <w:softHyphen/>
        <w:t>ся Нас</w:t>
      </w:r>
      <w:r>
        <w:softHyphen/>
        <w:t>ту</w:t>
      </w:r>
      <w:r>
        <w:softHyphen/>
        <w:t>ся.</w:t>
      </w:r>
    </w:p>
    <w:p w:rsidR="00747601" w:rsidRDefault="00747601">
      <w:pPr>
        <w:divId w:val="110246362"/>
      </w:pPr>
      <w:r>
        <w:t>    - Ой ли</w:t>
      </w:r>
      <w:r>
        <w:softHyphen/>
        <w:t>шеч</w:t>
      </w:r>
      <w:r>
        <w:softHyphen/>
        <w:t>ко! Тут од</w:t>
      </w:r>
      <w:r>
        <w:softHyphen/>
        <w:t>ра</w:t>
      </w:r>
      <w:r>
        <w:softHyphen/>
        <w:t>зу ста</w:t>
      </w:r>
      <w:r>
        <w:softHyphen/>
        <w:t>ло по</w:t>
      </w:r>
      <w:r>
        <w:softHyphen/>
        <w:t>ночі, мов у тюрмі. Я те</w:t>
      </w:r>
      <w:r>
        <w:softHyphen/>
        <w:t>бе лед</w:t>
      </w:r>
      <w:r>
        <w:softHyphen/>
        <w:t>ве ба</w:t>
      </w:r>
      <w:r>
        <w:softHyphen/>
        <w:t>чу, моя ря</w:t>
      </w:r>
      <w:r>
        <w:softHyphen/>
        <w:t>ба Спіднич</w:t>
      </w:r>
      <w:r>
        <w:softHyphen/>
        <w:t>ко. «Чад і Па</w:t>
      </w:r>
      <w:r>
        <w:softHyphen/>
        <w:t>ща! Ди</w:t>
      </w:r>
      <w:r>
        <w:softHyphen/>
        <w:t>ха Чор</w:t>
      </w:r>
      <w:r>
        <w:softHyphen/>
        <w:t>не». Нас</w:t>
      </w:r>
      <w:r>
        <w:softHyphen/>
        <w:t>ту</w:t>
      </w:r>
      <w:r>
        <w:softHyphen/>
        <w:t>сю, моя Спідни</w:t>
      </w:r>
      <w:r>
        <w:softHyphen/>
        <w:t>це, моя шов</w:t>
      </w:r>
      <w:r>
        <w:softHyphen/>
        <w:t>ко</w:t>
      </w:r>
      <w:r>
        <w:softHyphen/>
        <w:t>ва Ковд</w:t>
      </w:r>
      <w:r>
        <w:softHyphen/>
        <w:t>ро! де ти? Щось Чор</w:t>
      </w:r>
      <w:r>
        <w:softHyphen/>
        <w:t>не без</w:t>
      </w:r>
      <w:r>
        <w:softHyphen/>
        <w:t>си</w:t>
      </w:r>
      <w:r>
        <w:softHyphen/>
        <w:t>ло туп</w:t>
      </w:r>
      <w:r>
        <w:softHyphen/>
        <w:t>читься, кла</w:t>
      </w:r>
      <w:r>
        <w:softHyphen/>
        <w:t>ца зу</w:t>
      </w:r>
      <w:r>
        <w:softHyphen/>
        <w:t>ба</w:t>
      </w:r>
      <w:r>
        <w:softHyphen/>
        <w:t>ми, шар</w:t>
      </w:r>
      <w:r>
        <w:softHyphen/>
        <w:t>па за ру</w:t>
      </w:r>
      <w:r>
        <w:softHyphen/>
        <w:t>ки. Хи-хи-хи! А я сміюся з те</w:t>
      </w:r>
      <w:r>
        <w:softHyphen/>
        <w:t>бе. Бла</w:t>
      </w:r>
      <w:r>
        <w:softHyphen/>
        <w:t>кит</w:t>
      </w:r>
      <w:r>
        <w:softHyphen/>
        <w:t>ним світом го</w:t>
      </w:r>
      <w:r>
        <w:softHyphen/>
        <w:t>рить моє сер</w:t>
      </w:r>
      <w:r>
        <w:softHyphen/>
        <w:t>це, світлом «чу</w:t>
      </w:r>
      <w:r>
        <w:softHyphen/>
        <w:t>лості» й Ковд</w:t>
      </w:r>
      <w:r>
        <w:softHyphen/>
        <w:t>ри. А мої, взяв</w:t>
      </w:r>
      <w:r>
        <w:softHyphen/>
        <w:t>шись за ру</w:t>
      </w:r>
      <w:r>
        <w:softHyphen/>
        <w:t>ки, співа</w:t>
      </w:r>
      <w:r>
        <w:softHyphen/>
        <w:t>ють Дум</w:t>
      </w:r>
      <w:r>
        <w:softHyphen/>
        <w:t>ки, легкі, горді. Душі наші, зо</w:t>
      </w:r>
      <w:r>
        <w:softHyphen/>
        <w:t>ло</w:t>
      </w:r>
      <w:r>
        <w:softHyphen/>
        <w:t>та Пан</w:t>
      </w:r>
      <w:r>
        <w:softHyphen/>
        <w:t>чо</w:t>
      </w:r>
      <w:r>
        <w:softHyphen/>
        <w:t>хо, - те</w:t>
      </w:r>
      <w:r>
        <w:softHyphen/>
        <w:t>пер з гнівним сміхом пе</w:t>
      </w:r>
      <w:r>
        <w:softHyphen/>
        <w:t>рест</w:t>
      </w:r>
      <w:r>
        <w:softHyphen/>
        <w:t>ри</w:t>
      </w:r>
      <w:r>
        <w:softHyphen/>
        <w:t>бу</w:t>
      </w:r>
      <w:r>
        <w:softHyphen/>
        <w:t>ють без за</w:t>
      </w:r>
      <w:r>
        <w:softHyphen/>
        <w:t>ва</w:t>
      </w:r>
      <w:r>
        <w:softHyphen/>
        <w:t>ди че</w:t>
      </w:r>
      <w:r>
        <w:softHyphen/>
        <w:t>рез го</w:t>
      </w:r>
      <w:r>
        <w:softHyphen/>
        <w:t>ло</w:t>
      </w:r>
      <w:r>
        <w:softHyphen/>
        <w:t>ву Чор</w:t>
      </w:r>
      <w:r>
        <w:softHyphen/>
        <w:t>но</w:t>
      </w:r>
      <w:r>
        <w:softHyphen/>
        <w:t>го і ле</w:t>
      </w:r>
      <w:r>
        <w:softHyphen/>
        <w:t>тять у вічність, і цілу</w:t>
      </w:r>
      <w:r>
        <w:softHyphen/>
        <w:t>ються з Лю</w:t>
      </w:r>
      <w:r>
        <w:softHyphen/>
        <w:t>бов'ю людськості без «роз</w:t>
      </w:r>
      <w:r>
        <w:softHyphen/>
        <w:t>па</w:t>
      </w:r>
      <w:r>
        <w:softHyphen/>
        <w:t>чу» з вірою в тінь най</w:t>
      </w:r>
      <w:r>
        <w:softHyphen/>
        <w:t>кра</w:t>
      </w:r>
      <w:r>
        <w:softHyphen/>
        <w:t>щої. «Чор</w:t>
      </w:r>
      <w:r>
        <w:softHyphen/>
        <w:t>не» туп</w:t>
      </w:r>
      <w:r>
        <w:softHyphen/>
        <w:t>читься, лю</w:t>
      </w:r>
      <w:r>
        <w:softHyphen/>
        <w:t>тує, дря</w:t>
      </w:r>
      <w:r>
        <w:softHyphen/>
        <w:t>па ру</w:t>
      </w:r>
      <w:r>
        <w:softHyphen/>
        <w:t>ки. Ти</w:t>
      </w:r>
      <w:r>
        <w:softHyphen/>
        <w:t>хо. Мерт</w:t>
      </w:r>
      <w:r>
        <w:softHyphen/>
        <w:t>во. Ковд</w:t>
      </w:r>
      <w:r>
        <w:softHyphen/>
        <w:t>ро! де ти? Світлом гор</w:t>
      </w:r>
      <w:r>
        <w:softHyphen/>
        <w:t>дості го</w:t>
      </w:r>
      <w:r>
        <w:softHyphen/>
        <w:t>рить ду</w:t>
      </w:r>
      <w:r>
        <w:softHyphen/>
        <w:t>ша, аро</w:t>
      </w:r>
      <w:r>
        <w:softHyphen/>
        <w:t>ма</w:t>
      </w:r>
      <w:r>
        <w:softHyphen/>
        <w:t>том тер</w:t>
      </w:r>
      <w:r>
        <w:softHyphen/>
        <w:t>на, віковічно</w:t>
      </w:r>
      <w:r>
        <w:softHyphen/>
        <w:t>го страж</w:t>
      </w:r>
      <w:r>
        <w:softHyphen/>
        <w:t>дан</w:t>
      </w:r>
      <w:r>
        <w:softHyphen/>
        <w:t>ня па</w:t>
      </w:r>
      <w:r>
        <w:softHyphen/>
        <w:t>шить моя ду</w:t>
      </w:r>
      <w:r>
        <w:softHyphen/>
        <w:t>ша. О! фос</w:t>
      </w:r>
      <w:r>
        <w:softHyphen/>
        <w:t>фо</w:t>
      </w:r>
      <w:r>
        <w:softHyphen/>
        <w:t>рич</w:t>
      </w:r>
      <w:r>
        <w:softHyphen/>
        <w:t>но світяться - «ду</w:t>
      </w:r>
      <w:r>
        <w:softHyphen/>
        <w:t>каті» очі, бриз</w:t>
      </w:r>
      <w:r>
        <w:softHyphen/>
        <w:t>ка піна. Чор</w:t>
      </w:r>
      <w:r>
        <w:softHyphen/>
        <w:t>не дмух</w:t>
      </w:r>
      <w:r>
        <w:softHyphen/>
        <w:t>ну</w:t>
      </w:r>
      <w:r>
        <w:softHyphen/>
        <w:t>ло і Со</w:t>
      </w:r>
      <w:r>
        <w:softHyphen/>
        <w:t>ром з'явив</w:t>
      </w:r>
      <w:r>
        <w:softHyphen/>
        <w:t>ся. Кров пок</w:t>
      </w:r>
      <w:r>
        <w:softHyphen/>
        <w:t>ри</w:t>
      </w:r>
      <w:r>
        <w:softHyphen/>
        <w:t>ває білі зна</w:t>
      </w:r>
      <w:r>
        <w:softHyphen/>
        <w:t>ки зубів. Па</w:t>
      </w:r>
      <w:r>
        <w:softHyphen/>
        <w:t>ща. Чор</w:t>
      </w:r>
      <w:r>
        <w:softHyphen/>
        <w:t>не. Хи-хи-хи!! Чор</w:t>
      </w:r>
      <w:r>
        <w:softHyphen/>
        <w:t>не дих</w:t>
      </w:r>
      <w:r>
        <w:softHyphen/>
        <w:t>ну</w:t>
      </w:r>
      <w:r>
        <w:softHyphen/>
        <w:t>ло, со</w:t>
      </w:r>
      <w:r>
        <w:softHyphen/>
        <w:t>ром зів'яв. Чую кро</w:t>
      </w:r>
      <w:r>
        <w:softHyphen/>
        <w:t>ки чиїсь у меш</w:t>
      </w:r>
      <w:r>
        <w:softHyphen/>
        <w:t>кані (житлі). Так це, Буд</w:t>
      </w:r>
      <w:r>
        <w:softHyphen/>
        <w:t>до, такі в те</w:t>
      </w:r>
      <w:r>
        <w:softHyphen/>
        <w:t>бе відсот</w:t>
      </w:r>
      <w:r>
        <w:softHyphen/>
        <w:t>кові відно</w:t>
      </w:r>
      <w:r>
        <w:softHyphen/>
        <w:t>си</w:t>
      </w:r>
      <w:r>
        <w:softHyphen/>
        <w:t>ни пе</w:t>
      </w:r>
      <w:r>
        <w:softHyphen/>
        <w:t>ресічно в відсот</w:t>
      </w:r>
      <w:r>
        <w:softHyphen/>
        <w:t>ках і до</w:t>
      </w:r>
      <w:r>
        <w:softHyphen/>
        <w:t>роб</w:t>
      </w:r>
      <w:r>
        <w:softHyphen/>
        <w:t>ку на</w:t>
      </w:r>
      <w:r>
        <w:softHyphen/>
        <w:t>шо</w:t>
      </w:r>
      <w:r>
        <w:softHyphen/>
        <w:t>му за на</w:t>
      </w:r>
      <w:r>
        <w:softHyphen/>
        <w:t>шу Лю</w:t>
      </w:r>
      <w:r>
        <w:softHyphen/>
        <w:t>бов, за Віру в те</w:t>
      </w:r>
      <w:r>
        <w:softHyphen/>
        <w:t>бе? Да! Чу</w:t>
      </w:r>
      <w:r>
        <w:softHyphen/>
        <w:t>дес</w:t>
      </w:r>
      <w:r>
        <w:softHyphen/>
        <w:t>но! Хи-хи-хи! - гук</w:t>
      </w:r>
      <w:r>
        <w:softHyphen/>
        <w:t>нув Пав</w:t>
      </w:r>
      <w:r>
        <w:softHyphen/>
        <w:t>лусь, міша</w:t>
      </w:r>
      <w:r>
        <w:softHyphen/>
        <w:t>ючи уся</w:t>
      </w:r>
      <w:r>
        <w:softHyphen/>
        <w:t>кові мо</w:t>
      </w:r>
      <w:r>
        <w:softHyphen/>
        <w:t>ви.</w:t>
      </w:r>
    </w:p>
    <w:p w:rsidR="00747601" w:rsidRDefault="00747601">
      <w:pPr>
        <w:divId w:val="110246230"/>
      </w:pPr>
      <w:r>
        <w:t>    1900 ро</w:t>
      </w:r>
      <w:r>
        <w:softHyphen/>
        <w:t>ку. Київ</w:t>
      </w:r>
    </w:p>
    <w:p w:rsidR="00747601" w:rsidRDefault="00747601">
      <w:pPr>
        <w:divId w:val="110246016"/>
      </w:pPr>
      <w:r>
        <w:t>    </w:t>
      </w:r>
    </w:p>
    <w:p w:rsidR="00747601" w:rsidRDefault="00747601">
      <w:pPr>
        <w:jc w:val="center"/>
        <w:divId w:val="110246033"/>
      </w:pPr>
      <w:r>
        <w:t>This file was created with BookDesigner program</w:t>
      </w:r>
    </w:p>
    <w:p w:rsidR="00747601" w:rsidRDefault="00747601">
      <w:pPr>
        <w:jc w:val="center"/>
        <w:divId w:val="110246033"/>
      </w:pPr>
      <w:r>
        <w:t>bookdesigner@the-ebook.org</w:t>
      </w:r>
    </w:p>
    <w:p w:rsidR="00747601" w:rsidRDefault="00747601">
      <w:pPr>
        <w:jc w:val="center"/>
        <w:divId w:val="110246033"/>
      </w:pPr>
      <w:r>
        <w:t>02.07.2008</w:t>
      </w:r>
    </w:p>
    <w:p w:rsidR="00747601" w:rsidRDefault="00747601">
      <w:pPr>
        <w:divId w:val="110246005"/>
      </w:pPr>
      <w:r>
        <w:t>    </w:t>
      </w:r>
    </w:p>
    <w:sectPr w:rsidR="0074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5"/>
    <w:rsid w:val="00747601"/>
    <w:rsid w:val="007A0440"/>
    <w:rsid w:val="00C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03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19874</Words>
  <Characters>113283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132892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2012-09-07T20:23:00Z</dcterms:created>
  <dcterms:modified xsi:type="dcterms:W3CDTF">2012-09-07T20:23:00Z</dcterms:modified>
</cp:coreProperties>
</file>