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2990" w:rsidRDefault="00852990">
      <w:pPr>
        <w:pStyle w:val="2"/>
        <w:jc w:val="center"/>
        <w:divId w:val="721103771"/>
      </w:pPr>
      <w:bookmarkStart w:id="0" w:name="_GoBack"/>
      <w:r>
        <w:rPr>
          <w:color w:val="FF0000"/>
        </w:rPr>
        <w:t>Іван Нечуй-Левицький</w:t>
      </w:r>
    </w:p>
    <w:p w:rsidR="00852990" w:rsidRDefault="00852990">
      <w:pPr>
        <w:pStyle w:val="2"/>
        <w:jc w:val="center"/>
        <w:divId w:val="721103771"/>
      </w:pPr>
      <w:r>
        <w:rPr>
          <w:color w:val="B90000"/>
        </w:rPr>
        <w:t>Біда бабі Палажці Солов'їсі</w:t>
      </w:r>
    </w:p>
    <w:p w:rsidR="00852990" w:rsidRDefault="00852990">
      <w:pPr>
        <w:divId w:val="721103673"/>
      </w:pPr>
      <w:r>
        <w:t>    Ще до ве</w:t>
      </w:r>
      <w:r>
        <w:softHyphen/>
        <w:t>ли</w:t>
      </w:r>
      <w:r>
        <w:softHyphen/>
        <w:t>кої за</w:t>
      </w:r>
      <w:r>
        <w:softHyphen/>
        <w:t>ли</w:t>
      </w:r>
      <w:r>
        <w:softHyphen/>
        <w:t>ви 1886 ро</w:t>
      </w:r>
      <w:r>
        <w:softHyphen/>
        <w:t>ку ба</w:t>
      </w:r>
      <w:r>
        <w:softHyphen/>
        <w:t>ба Па</w:t>
      </w:r>
      <w:r>
        <w:softHyphen/>
        <w:t>лаж</w:t>
      </w:r>
      <w:r>
        <w:softHyphen/>
        <w:t>ка ов</w:t>
      </w:r>
      <w:r>
        <w:softHyphen/>
        <w:t>довіла. Дру</w:t>
      </w:r>
      <w:r>
        <w:softHyphen/>
        <w:t>гий Па</w:t>
      </w:r>
      <w:r>
        <w:softHyphen/>
        <w:t>лаж</w:t>
      </w:r>
      <w:r>
        <w:softHyphen/>
        <w:t>чин чо</w:t>
      </w:r>
      <w:r>
        <w:softHyphen/>
        <w:t>ловік, Те</w:t>
      </w:r>
      <w:r>
        <w:softHyphen/>
        <w:t>реш</w:t>
      </w:r>
      <w:r>
        <w:softHyphen/>
        <w:t>ко Со</w:t>
      </w:r>
      <w:r>
        <w:softHyphen/>
        <w:t>ло</w:t>
      </w:r>
      <w:r>
        <w:softHyphen/>
        <w:t>вей</w:t>
      </w:r>
      <w:r>
        <w:softHyphen/>
        <w:t>ко, ще за сво</w:t>
      </w:r>
      <w:r>
        <w:softHyphen/>
        <w:t>го жи</w:t>
      </w:r>
      <w:r>
        <w:softHyphen/>
        <w:t>вот</w:t>
      </w:r>
      <w:r>
        <w:softHyphen/>
        <w:t>тя одрізнив і вид</w:t>
      </w:r>
      <w:r>
        <w:softHyphen/>
        <w:t>во</w:t>
      </w:r>
      <w:r>
        <w:softHyphen/>
        <w:t>рив сво</w:t>
      </w:r>
      <w:r>
        <w:softHyphen/>
        <w:t>го стар</w:t>
      </w:r>
      <w:r>
        <w:softHyphen/>
        <w:t>шо</w:t>
      </w:r>
      <w:r>
        <w:softHyphen/>
        <w:t>го си</w:t>
      </w:r>
      <w:r>
        <w:softHyphen/>
        <w:t>на, Па</w:t>
      </w:r>
      <w:r>
        <w:softHyphen/>
        <w:t>лаж</w:t>
      </w:r>
      <w:r>
        <w:softHyphen/>
        <w:t>чи</w:t>
      </w:r>
      <w:r>
        <w:softHyphen/>
        <w:t>но</w:t>
      </w:r>
      <w:r>
        <w:softHyphen/>
        <w:t>го па</w:t>
      </w:r>
      <w:r>
        <w:softHyphen/>
        <w:t>син</w:t>
      </w:r>
      <w:r>
        <w:softHyphen/>
        <w:t>ка: пос</w:t>
      </w:r>
      <w:r>
        <w:softHyphen/>
        <w:t>та</w:t>
      </w:r>
      <w:r>
        <w:softHyphen/>
        <w:t>вив для йо</w:t>
      </w:r>
      <w:r>
        <w:softHyphen/>
        <w:t>го опрічну ха</w:t>
      </w:r>
      <w:r>
        <w:softHyphen/>
        <w:t>ту па ле</w:t>
      </w:r>
      <w:r>
        <w:softHyphen/>
        <w:t>ваді і виділив част</w:t>
      </w:r>
      <w:r>
        <w:softHyphen/>
        <w:t>ку по</w:t>
      </w:r>
      <w:r>
        <w:softHyphen/>
        <w:t>ля. А як він по</w:t>
      </w:r>
      <w:r>
        <w:softHyphen/>
        <w:t>чав сла</w:t>
      </w:r>
      <w:r>
        <w:softHyphen/>
        <w:t>бу</w:t>
      </w:r>
      <w:r>
        <w:softHyphen/>
        <w:t>вать і пос</w:t>
      </w:r>
      <w:r>
        <w:softHyphen/>
        <w:t>теріг, що вже смерть за пле</w:t>
      </w:r>
      <w:r>
        <w:softHyphen/>
        <w:t>чи</w:t>
      </w:r>
      <w:r>
        <w:softHyphen/>
        <w:t>ма, то на</w:t>
      </w:r>
      <w:r>
        <w:softHyphen/>
        <w:t>пи</w:t>
      </w:r>
      <w:r>
        <w:softHyphen/>
        <w:t>сав ду</w:t>
      </w:r>
      <w:r>
        <w:softHyphen/>
        <w:t>хов</w:t>
      </w:r>
      <w:r>
        <w:softHyphen/>
        <w:t>ни</w:t>
      </w:r>
      <w:r>
        <w:softHyphen/>
        <w:t>цю, в котрій од</w:t>
      </w:r>
      <w:r>
        <w:softHyphen/>
        <w:t>ну по</w:t>
      </w:r>
      <w:r>
        <w:softHyphen/>
        <w:t>ло</w:t>
      </w:r>
      <w:r>
        <w:softHyphen/>
        <w:t>ви</w:t>
      </w:r>
      <w:r>
        <w:softHyphen/>
        <w:t>ну по</w:t>
      </w:r>
      <w:r>
        <w:softHyphen/>
        <w:t>ля од</w:t>
      </w:r>
      <w:r>
        <w:softHyphen/>
        <w:t>пи</w:t>
      </w:r>
      <w:r>
        <w:softHyphen/>
        <w:t>сав мен</w:t>
      </w:r>
      <w:r>
        <w:softHyphen/>
        <w:t>шо</w:t>
      </w:r>
      <w:r>
        <w:softHyphen/>
        <w:t>му си</w:t>
      </w:r>
      <w:r>
        <w:softHyphen/>
        <w:t>нові Пет</w:t>
      </w:r>
      <w:r>
        <w:softHyphen/>
        <w:t>рові, а дру</w:t>
      </w:r>
      <w:r>
        <w:softHyphen/>
        <w:t>гу по</w:t>
      </w:r>
      <w:r>
        <w:softHyphen/>
        <w:t>ло</w:t>
      </w:r>
      <w:r>
        <w:softHyphen/>
        <w:t>ви</w:t>
      </w:r>
      <w:r>
        <w:softHyphen/>
        <w:t>ну бабі Па</w:t>
      </w:r>
      <w:r>
        <w:softHyphen/>
        <w:t>лажці до її жи</w:t>
      </w:r>
      <w:r>
        <w:softHyphen/>
        <w:t>вот</w:t>
      </w:r>
      <w:r>
        <w:softHyphen/>
        <w:t>тя.</w:t>
      </w:r>
    </w:p>
    <w:p w:rsidR="00852990" w:rsidRDefault="00852990">
      <w:pPr>
        <w:divId w:val="721103777"/>
      </w:pPr>
      <w:r>
        <w:t>    Старий Со</w:t>
      </w:r>
      <w:r>
        <w:softHyphen/>
        <w:t>ло</w:t>
      </w:r>
      <w:r>
        <w:softHyphen/>
        <w:t>вей</w:t>
      </w:r>
      <w:r>
        <w:softHyphen/>
        <w:t>ко доб</w:t>
      </w:r>
      <w:r>
        <w:softHyphen/>
        <w:t>ре знав, яка на вда</w:t>
      </w:r>
      <w:r>
        <w:softHyphen/>
        <w:t>чу ба</w:t>
      </w:r>
      <w:r>
        <w:softHyphen/>
        <w:t>ба Па</w:t>
      </w:r>
      <w:r>
        <w:softHyphen/>
        <w:t>лаж</w:t>
      </w:r>
      <w:r>
        <w:softHyphen/>
        <w:t>ка; знав він, що й Пет</w:t>
      </w:r>
      <w:r>
        <w:softHyphen/>
        <w:t>ро вдав</w:t>
      </w:r>
      <w:r>
        <w:softHyphen/>
        <w:t>ся на вда</w:t>
      </w:r>
      <w:r>
        <w:softHyphen/>
        <w:t>чу в свою матір. І ма</w:t>
      </w:r>
      <w:r>
        <w:softHyphen/>
        <w:t>ти й син бу</w:t>
      </w:r>
      <w:r>
        <w:softHyphen/>
        <w:t>ли не</w:t>
      </w:r>
      <w:r>
        <w:softHyphen/>
        <w:t>по</w:t>
      </w:r>
      <w:r>
        <w:softHyphen/>
        <w:t>мир</w:t>
      </w:r>
      <w:r>
        <w:softHyphen/>
        <w:t>ливі. За</w:t>
      </w:r>
      <w:r>
        <w:softHyphen/>
        <w:t>водіяки, оп</w:t>
      </w:r>
      <w:r>
        <w:softHyphen/>
        <w:t>риш</w:t>
      </w:r>
      <w:r>
        <w:softHyphen/>
        <w:t>ку</w:t>
      </w:r>
      <w:r>
        <w:softHyphen/>
        <w:t>ваті та лай</w:t>
      </w:r>
      <w:r>
        <w:softHyphen/>
        <w:t>ливі. Со</w:t>
      </w:r>
      <w:r>
        <w:softHyphen/>
        <w:t>ло</w:t>
      </w:r>
      <w:r>
        <w:softHyphen/>
        <w:t>вей</w:t>
      </w:r>
      <w:r>
        <w:softHyphen/>
        <w:t>ко доб</w:t>
      </w:r>
      <w:r>
        <w:softHyphen/>
        <w:t>ре вга</w:t>
      </w:r>
      <w:r>
        <w:softHyphen/>
        <w:t>ду</w:t>
      </w:r>
      <w:r>
        <w:softHyphen/>
        <w:t>вав, що Пет</w:t>
      </w:r>
      <w:r>
        <w:softHyphen/>
        <w:t>ро бу</w:t>
      </w:r>
      <w:r>
        <w:softHyphen/>
        <w:t>де зо</w:t>
      </w:r>
      <w:r>
        <w:softHyphen/>
        <w:t>би</w:t>
      </w:r>
      <w:r>
        <w:softHyphen/>
        <w:t>жа</w:t>
      </w:r>
      <w:r>
        <w:softHyphen/>
        <w:t>ти та крив</w:t>
      </w:r>
      <w:r>
        <w:softHyphen/>
        <w:t>дить матір, бо ще за йо</w:t>
      </w:r>
      <w:r>
        <w:softHyphen/>
        <w:t>го жит</w:t>
      </w:r>
      <w:r>
        <w:softHyphen/>
        <w:t>тя во</w:t>
      </w:r>
      <w:r>
        <w:softHyphen/>
        <w:t>ни не ми</w:t>
      </w:r>
      <w:r>
        <w:softHyphen/>
        <w:t>ри</w:t>
      </w:r>
      <w:r>
        <w:softHyphen/>
        <w:t>ли і тільки те й ро</w:t>
      </w:r>
      <w:r>
        <w:softHyphen/>
        <w:t>би</w:t>
      </w:r>
      <w:r>
        <w:softHyphen/>
        <w:t>ли, то гриз</w:t>
      </w:r>
      <w:r>
        <w:softHyphen/>
        <w:t>лись та ла</w:t>
      </w:r>
      <w:r>
        <w:softHyphen/>
        <w:t>ялись. Син був не</w:t>
      </w:r>
      <w:r>
        <w:softHyphen/>
        <w:t>покірли</w:t>
      </w:r>
      <w:r>
        <w:softHyphen/>
        <w:t>вий, а йо</w:t>
      </w:r>
      <w:r>
        <w:softHyphen/>
        <w:t>го дру</w:t>
      </w:r>
      <w:r>
        <w:softHyphen/>
        <w:t>га жінка Ориш</w:t>
      </w:r>
      <w:r>
        <w:softHyphen/>
        <w:t>ка бу</w:t>
      </w:r>
      <w:r>
        <w:softHyphen/>
        <w:t>ла сер</w:t>
      </w:r>
      <w:r>
        <w:softHyphen/>
        <w:t>ди</w:t>
      </w:r>
      <w:r>
        <w:softHyphen/>
        <w:t>та, нез</w:t>
      </w:r>
      <w:r>
        <w:softHyphen/>
        <w:t>дат</w:t>
      </w:r>
      <w:r>
        <w:softHyphen/>
        <w:t>ли</w:t>
      </w:r>
      <w:r>
        <w:softHyphen/>
        <w:t>ва й на</w:t>
      </w:r>
      <w:r>
        <w:softHyphen/>
        <w:t>ту</w:t>
      </w:r>
      <w:r>
        <w:softHyphen/>
        <w:t>рис</w:t>
      </w:r>
      <w:r>
        <w:softHyphen/>
        <w:t>та і так са</w:t>
      </w:r>
      <w:r>
        <w:softHyphen/>
        <w:t>мо не слу</w:t>
      </w:r>
      <w:r>
        <w:softHyphen/>
        <w:t>ха</w:t>
      </w:r>
      <w:r>
        <w:softHyphen/>
        <w:t>ла свек</w:t>
      </w:r>
      <w:r>
        <w:softHyphen/>
        <w:t>ру</w:t>
      </w:r>
      <w:r>
        <w:softHyphen/>
        <w:t>хи, як і пер</w:t>
      </w:r>
      <w:r>
        <w:softHyphen/>
        <w:t>ша Пет</w:t>
      </w:r>
      <w:r>
        <w:softHyphen/>
        <w:t>ро</w:t>
      </w:r>
      <w:r>
        <w:softHyphen/>
        <w:t>ва жінка Оле</w:t>
      </w:r>
      <w:r>
        <w:softHyphen/>
        <w:t>на. Со</w:t>
      </w:r>
      <w:r>
        <w:softHyphen/>
        <w:t>ло</w:t>
      </w:r>
      <w:r>
        <w:softHyphen/>
        <w:t>вей</w:t>
      </w:r>
      <w:r>
        <w:softHyphen/>
        <w:t>ко бо</w:t>
      </w:r>
      <w:r>
        <w:softHyphen/>
        <w:t>яв</w:t>
      </w:r>
      <w:r>
        <w:softHyphen/>
        <w:t>ся, щоб ба</w:t>
      </w:r>
      <w:r>
        <w:softHyphen/>
        <w:t>ба Па</w:t>
      </w:r>
      <w:r>
        <w:softHyphen/>
        <w:t>лаж</w:t>
      </w:r>
      <w:r>
        <w:softHyphen/>
        <w:t>ка ко</w:t>
      </w:r>
      <w:r>
        <w:softHyphen/>
        <w:t>ли-не</w:t>
      </w:r>
      <w:r>
        <w:softHyphen/>
        <w:t>будь не ки</w:t>
      </w:r>
      <w:r>
        <w:softHyphen/>
        <w:t>ну</w:t>
      </w:r>
      <w:r>
        <w:softHyphen/>
        <w:t>лась з со</w:t>
      </w:r>
      <w:r>
        <w:softHyphen/>
        <w:t>ки</w:t>
      </w:r>
      <w:r>
        <w:softHyphen/>
        <w:t>рою ру</w:t>
      </w:r>
      <w:r>
        <w:softHyphen/>
        <w:t>бать си</w:t>
      </w:r>
      <w:r>
        <w:softHyphen/>
        <w:t>нові піч та припічок, як ру</w:t>
      </w:r>
      <w:r>
        <w:softHyphen/>
        <w:t>ба</w:t>
      </w:r>
      <w:r>
        <w:softHyphen/>
        <w:t>ла ко</w:t>
      </w:r>
      <w:r>
        <w:softHyphen/>
        <w:t>лись піч своєму па</w:t>
      </w:r>
      <w:r>
        <w:softHyphen/>
        <w:t>син</w:t>
      </w:r>
      <w:r>
        <w:softHyphen/>
        <w:t>кові в про</w:t>
      </w:r>
      <w:r>
        <w:softHyphen/>
        <w:t>тивній хаті, або щоб ча</w:t>
      </w:r>
      <w:r>
        <w:softHyphen/>
        <w:t>сом не руб</w:t>
      </w:r>
      <w:r>
        <w:softHyphen/>
        <w:t>ну</w:t>
      </w:r>
      <w:r>
        <w:softHyphen/>
        <w:t>ла з нес</w:t>
      </w:r>
      <w:r>
        <w:softHyphen/>
        <w:t>тя</w:t>
      </w:r>
      <w:r>
        <w:softHyphen/>
        <w:t>ми со</w:t>
      </w:r>
      <w:r>
        <w:softHyphen/>
        <w:t>ки</w:t>
      </w:r>
      <w:r>
        <w:softHyphen/>
        <w:t>рою й си</w:t>
      </w:r>
      <w:r>
        <w:softHyphen/>
        <w:t>на по спині або й по го</w:t>
      </w:r>
      <w:r>
        <w:softHyphen/>
        <w:t>лові. Бо во</w:t>
      </w:r>
      <w:r>
        <w:softHyphen/>
        <w:t>на бу</w:t>
      </w:r>
      <w:r>
        <w:softHyphen/>
        <w:t>ла бит</w:t>
      </w:r>
      <w:r>
        <w:softHyphen/>
        <w:t>ли</w:t>
      </w:r>
      <w:r>
        <w:softHyphen/>
        <w:t>ва: як тільки по</w:t>
      </w:r>
      <w:r>
        <w:softHyphen/>
        <w:t>лається з си</w:t>
      </w:r>
      <w:r>
        <w:softHyphen/>
        <w:t>ном або з невісткою, то так і вперіщить чим-не</w:t>
      </w:r>
      <w:r>
        <w:softHyphen/>
        <w:t>будь, що тра</w:t>
      </w:r>
      <w:r>
        <w:softHyphen/>
        <w:t>питься на</w:t>
      </w:r>
      <w:r>
        <w:softHyphen/>
        <w:t>пох</w:t>
      </w:r>
      <w:r>
        <w:softHyphen/>
        <w:t>ваті. Вип</w:t>
      </w:r>
      <w:r>
        <w:softHyphen/>
        <w:t>ра</w:t>
      </w:r>
      <w:r>
        <w:softHyphen/>
        <w:t>вив</w:t>
      </w:r>
      <w:r>
        <w:softHyphen/>
        <w:t>ши ду</w:t>
      </w:r>
      <w:r>
        <w:softHyphen/>
        <w:t>хов</w:t>
      </w:r>
      <w:r>
        <w:softHyphen/>
        <w:t>ни</w:t>
      </w:r>
      <w:r>
        <w:softHyphen/>
        <w:t>цю в во</w:t>
      </w:r>
      <w:r>
        <w:softHyphen/>
        <w:t>лості, Со</w:t>
      </w:r>
      <w:r>
        <w:softHyphen/>
        <w:t>ло</w:t>
      </w:r>
      <w:r>
        <w:softHyphen/>
        <w:t>вей</w:t>
      </w:r>
      <w:r>
        <w:softHyphen/>
        <w:t>ко ще пе</w:t>
      </w:r>
      <w:r>
        <w:softHyphen/>
        <w:t>ред смер</w:t>
      </w:r>
      <w:r>
        <w:softHyphen/>
        <w:t>тю од</w:t>
      </w:r>
      <w:r>
        <w:softHyphen/>
        <w:t>дав її Па</w:t>
      </w:r>
      <w:r>
        <w:softHyphen/>
        <w:t>лажці на схо</w:t>
      </w:r>
      <w:r>
        <w:softHyphen/>
        <w:t>ван</w:t>
      </w:r>
      <w:r>
        <w:softHyphen/>
        <w:t>ку. Ба</w:t>
      </w:r>
      <w:r>
        <w:softHyphen/>
        <w:t>ба схо</w:t>
      </w:r>
      <w:r>
        <w:softHyphen/>
        <w:t>ва</w:t>
      </w:r>
      <w:r>
        <w:softHyphen/>
        <w:t>ла бо</w:t>
      </w:r>
      <w:r>
        <w:softHyphen/>
        <w:t>ма</w:t>
      </w:r>
      <w:r>
        <w:softHyphen/>
        <w:t>гу в своїй скрині і ключ од скрині прив'яза</w:t>
      </w:r>
      <w:r>
        <w:softHyphen/>
        <w:t>ла на шнур</w:t>
      </w:r>
      <w:r>
        <w:softHyphen/>
        <w:t>ку до по</w:t>
      </w:r>
      <w:r>
        <w:softHyphen/>
        <w:t>яса. Але як по</w:t>
      </w:r>
      <w:r>
        <w:softHyphen/>
        <w:t>мер ста</w:t>
      </w:r>
      <w:r>
        <w:softHyphen/>
        <w:t>рий Со</w:t>
      </w:r>
      <w:r>
        <w:softHyphen/>
        <w:t>ло</w:t>
      </w:r>
      <w:r>
        <w:softHyphen/>
        <w:t>вей</w:t>
      </w:r>
      <w:r>
        <w:softHyphen/>
        <w:t>ко, во</w:t>
      </w:r>
      <w:r>
        <w:softHyphen/>
        <w:t>на вий</w:t>
      </w:r>
      <w:r>
        <w:softHyphen/>
        <w:t>ня</w:t>
      </w:r>
      <w:r>
        <w:softHyphen/>
        <w:t>ла ду</w:t>
      </w:r>
      <w:r>
        <w:softHyphen/>
        <w:t>хов</w:t>
      </w:r>
      <w:r>
        <w:softHyphen/>
        <w:t>ни</w:t>
      </w:r>
      <w:r>
        <w:softHyphen/>
        <w:t>цю з скрині, бо доб</w:t>
      </w:r>
      <w:r>
        <w:softHyphen/>
        <w:t>ре зна</w:t>
      </w:r>
      <w:r>
        <w:softHyphen/>
        <w:t>ла, що си</w:t>
      </w:r>
      <w:r>
        <w:softHyphen/>
        <w:t>ни та доч</w:t>
      </w:r>
      <w:r>
        <w:softHyphen/>
        <w:t>ки ниш</w:t>
      </w:r>
      <w:r>
        <w:softHyphen/>
        <w:t>по</w:t>
      </w:r>
      <w:r>
        <w:softHyphen/>
        <w:t>рять в хаті, до</w:t>
      </w:r>
      <w:r>
        <w:softHyphen/>
        <w:t>би</w:t>
      </w:r>
      <w:r>
        <w:softHyphen/>
        <w:t>ра</w:t>
      </w:r>
      <w:r>
        <w:softHyphen/>
        <w:t>ють клю</w:t>
      </w:r>
      <w:r>
        <w:softHyphen/>
        <w:t>ча до скрині і без со</w:t>
      </w:r>
      <w:r>
        <w:softHyphen/>
        <w:t>ро</w:t>
      </w:r>
      <w:r>
        <w:softHyphen/>
        <w:t>му кра</w:t>
      </w:r>
      <w:r>
        <w:softHyphen/>
        <w:t>дуть в ма</w:t>
      </w:r>
      <w:r>
        <w:softHyphen/>
        <w:t>терів гроші.</w:t>
      </w:r>
    </w:p>
    <w:p w:rsidR="00852990" w:rsidRDefault="00852990">
      <w:pPr>
        <w:divId w:val="721103658"/>
      </w:pPr>
      <w:r>
        <w:t>    Довго ду</w:t>
      </w:r>
      <w:r>
        <w:softHyphen/>
        <w:t>ма</w:t>
      </w:r>
      <w:r>
        <w:softHyphen/>
        <w:t>ла ба</w:t>
      </w:r>
      <w:r>
        <w:softHyphen/>
        <w:t>ба, де б то схо</w:t>
      </w:r>
      <w:r>
        <w:softHyphen/>
        <w:t>вать ду</w:t>
      </w:r>
      <w:r>
        <w:softHyphen/>
        <w:t>хов</w:t>
      </w:r>
      <w:r>
        <w:softHyphen/>
        <w:t>ни</w:t>
      </w:r>
      <w:r>
        <w:softHyphen/>
        <w:t>цю так, щоб син не знай</w:t>
      </w:r>
      <w:r>
        <w:softHyphen/>
        <w:t>шов. За</w:t>
      </w:r>
      <w:r>
        <w:softHyphen/>
        <w:t>су</w:t>
      </w:r>
      <w:r>
        <w:softHyphen/>
        <w:t>ну</w:t>
      </w:r>
      <w:r>
        <w:softHyphen/>
        <w:t>ла во</w:t>
      </w:r>
      <w:r>
        <w:softHyphen/>
        <w:t>на її за ве</w:t>
      </w:r>
      <w:r>
        <w:softHyphen/>
        <w:t>ли</w:t>
      </w:r>
      <w:r>
        <w:softHyphen/>
        <w:t>кий об</w:t>
      </w:r>
      <w:r>
        <w:softHyphen/>
        <w:t>раз під ра</w:t>
      </w:r>
      <w:r>
        <w:softHyphen/>
        <w:t>ми, що висів на по</w:t>
      </w:r>
      <w:r>
        <w:softHyphen/>
        <w:t>куті; але во</w:t>
      </w:r>
      <w:r>
        <w:softHyphen/>
        <w:t>на зна</w:t>
      </w:r>
      <w:r>
        <w:softHyphen/>
        <w:t>ла, що в це місце не</w:t>
      </w:r>
      <w:r>
        <w:softHyphen/>
        <w:t>без</w:t>
      </w:r>
      <w:r>
        <w:softHyphen/>
        <w:t>печ</w:t>
      </w:r>
      <w:r>
        <w:softHyphen/>
        <w:t>но клас</w:t>
      </w:r>
      <w:r>
        <w:softHyphen/>
        <w:t>ти, бо се</w:t>
      </w:r>
      <w:r>
        <w:softHyphen/>
        <w:t>ля</w:t>
      </w:r>
      <w:r>
        <w:softHyphen/>
        <w:t>ни зви</w:t>
      </w:r>
      <w:r>
        <w:softHyphen/>
        <w:t>чай</w:t>
      </w:r>
      <w:r>
        <w:softHyphen/>
        <w:t>но хо</w:t>
      </w:r>
      <w:r>
        <w:softHyphen/>
        <w:t>ва</w:t>
      </w:r>
      <w:r>
        <w:softHyphen/>
        <w:t>ють не тільки бо</w:t>
      </w:r>
      <w:r>
        <w:softHyphen/>
        <w:t>ма</w:t>
      </w:r>
      <w:r>
        <w:softHyphen/>
        <w:t>ги, але навіть асиг</w:t>
      </w:r>
      <w:r>
        <w:softHyphen/>
        <w:t>нації за об</w:t>
      </w:r>
      <w:r>
        <w:softHyphen/>
        <w:t>ра</w:t>
      </w:r>
      <w:r>
        <w:softHyphen/>
        <w:t>за</w:t>
      </w:r>
      <w:r>
        <w:softHyphen/>
        <w:t>ми. Ба</w:t>
      </w:r>
      <w:r>
        <w:softHyphen/>
        <w:t>ба до</w:t>
      </w:r>
      <w:r>
        <w:softHyphen/>
        <w:t>га</w:t>
      </w:r>
      <w:r>
        <w:softHyphen/>
        <w:t>да</w:t>
      </w:r>
      <w:r>
        <w:softHyphen/>
        <w:t>лась, що син та невістка пе</w:t>
      </w:r>
      <w:r>
        <w:softHyphen/>
        <w:t>редніше од усього шу</w:t>
      </w:r>
      <w:r>
        <w:softHyphen/>
        <w:t>ка</w:t>
      </w:r>
      <w:r>
        <w:softHyphen/>
        <w:t>ти</w:t>
      </w:r>
      <w:r>
        <w:softHyphen/>
        <w:t>муть ду</w:t>
      </w:r>
      <w:r>
        <w:softHyphen/>
        <w:t>хов</w:t>
      </w:r>
      <w:r>
        <w:softHyphen/>
        <w:t>ни</w:t>
      </w:r>
      <w:r>
        <w:softHyphen/>
        <w:t>цю за об</w:t>
      </w:r>
      <w:r>
        <w:softHyphen/>
        <w:t>ра</w:t>
      </w:r>
      <w:r>
        <w:softHyphen/>
        <w:t>за</w:t>
      </w:r>
      <w:r>
        <w:softHyphen/>
        <w:t>ми або в її скрині.</w:t>
      </w:r>
    </w:p>
    <w:p w:rsidR="00852990" w:rsidRDefault="00852990">
      <w:pPr>
        <w:divId w:val="721103783"/>
      </w:pPr>
      <w:r>
        <w:t>    Довго мірку</w:t>
      </w:r>
      <w:r>
        <w:softHyphen/>
        <w:t>ва</w:t>
      </w:r>
      <w:r>
        <w:softHyphen/>
        <w:t>ла ба</w:t>
      </w:r>
      <w:r>
        <w:softHyphen/>
        <w:t>ба і, на</w:t>
      </w:r>
      <w:r>
        <w:softHyphen/>
        <w:t>решті, на</w:t>
      </w:r>
      <w:r>
        <w:softHyphen/>
        <w:t>ду</w:t>
      </w:r>
      <w:r>
        <w:softHyphen/>
        <w:t>ма</w:t>
      </w:r>
      <w:r>
        <w:softHyphen/>
        <w:t>лась. Раз якось, як син і невістка пішли на ро</w:t>
      </w:r>
      <w:r>
        <w:softHyphen/>
        <w:t>бо</w:t>
      </w:r>
      <w:r>
        <w:softHyphen/>
        <w:t>ту в по</w:t>
      </w:r>
      <w:r>
        <w:softHyphen/>
        <w:t>ле, ба</w:t>
      </w:r>
      <w:r>
        <w:softHyphen/>
        <w:t>ба ви</w:t>
      </w:r>
      <w:r>
        <w:softHyphen/>
        <w:t>тяг</w:t>
      </w:r>
      <w:r>
        <w:softHyphen/>
        <w:t>ла спідспо</w:t>
      </w:r>
      <w:r>
        <w:softHyphen/>
        <w:t>ду ду</w:t>
      </w:r>
      <w:r>
        <w:softHyphen/>
        <w:t>хов</w:t>
      </w:r>
      <w:r>
        <w:softHyphen/>
        <w:t>ни</w:t>
      </w:r>
      <w:r>
        <w:softHyphen/>
        <w:t>цю,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 свою скри</w:t>
      </w:r>
      <w:r>
        <w:softHyphen/>
        <w:t>ню на коліща</w:t>
      </w:r>
      <w:r>
        <w:softHyphen/>
        <w:t>тах, при</w:t>
      </w:r>
      <w:r>
        <w:softHyphen/>
        <w:t>би</w:t>
      </w:r>
      <w:r>
        <w:softHyphen/>
        <w:t>ла цвяш</w:t>
      </w:r>
      <w:r>
        <w:softHyphen/>
        <w:t>ка</w:t>
      </w:r>
      <w:r>
        <w:softHyphen/>
        <w:t>ми ду</w:t>
      </w:r>
      <w:r>
        <w:softHyphen/>
        <w:t>хов</w:t>
      </w:r>
      <w:r>
        <w:softHyphen/>
        <w:t>ни</w:t>
      </w:r>
      <w:r>
        <w:softHyphen/>
        <w:t>цю до дна в ку</w:t>
      </w:r>
      <w:r>
        <w:softHyphen/>
        <w:t>точ</w:t>
      </w:r>
      <w:r>
        <w:softHyphen/>
        <w:t>ку, а по</w:t>
      </w:r>
      <w:r>
        <w:softHyphen/>
        <w:t>верх бо</w:t>
      </w:r>
      <w:r>
        <w:softHyphen/>
        <w:t>ма</w:t>
      </w:r>
      <w:r>
        <w:softHyphen/>
        <w:t>ги при</w:t>
      </w:r>
      <w:r>
        <w:softHyphen/>
        <w:t>би</w:t>
      </w:r>
      <w:r>
        <w:softHyphen/>
        <w:t>ла ще й то</w:t>
      </w:r>
      <w:r>
        <w:softHyphen/>
        <w:t>неньку до</w:t>
      </w:r>
      <w:r>
        <w:softHyphen/>
        <w:t>щеч</w:t>
      </w:r>
      <w:r>
        <w:softHyphen/>
        <w:t>ку так, щоб ду</w:t>
      </w:r>
      <w:r>
        <w:softHyphen/>
        <w:t>хов</w:t>
      </w:r>
      <w:r>
        <w:softHyphen/>
        <w:t>ниці бу</w:t>
      </w:r>
      <w:r>
        <w:softHyphen/>
        <w:t>ло не вид</w:t>
      </w:r>
      <w:r>
        <w:softHyphen/>
        <w:t>но.</w:t>
      </w:r>
    </w:p>
    <w:p w:rsidR="00852990" w:rsidRDefault="00852990">
      <w:pPr>
        <w:divId w:val="721103796"/>
      </w:pPr>
      <w:r>
        <w:t>    Вдарила во</w:t>
      </w:r>
      <w:r>
        <w:softHyphen/>
        <w:t>на три пок</w:t>
      </w:r>
      <w:r>
        <w:softHyphen/>
        <w:t>ло</w:t>
      </w:r>
      <w:r>
        <w:softHyphen/>
        <w:t>ни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по</w:t>
      </w:r>
      <w:r>
        <w:softHyphen/>
        <w:t>мо</w:t>
      </w:r>
      <w:r>
        <w:softHyphen/>
        <w:t>ли</w:t>
      </w:r>
      <w:r>
        <w:softHyphen/>
        <w:t>лась бо</w:t>
      </w:r>
      <w:r>
        <w:softHyphen/>
        <w:t>гу,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 ду</w:t>
      </w:r>
      <w:r>
        <w:softHyphen/>
        <w:t>хов</w:t>
      </w:r>
      <w:r>
        <w:softHyphen/>
        <w:t>ни</w:t>
      </w:r>
      <w:r>
        <w:softHyphen/>
        <w:t>цю і знов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ла скри</w:t>
      </w:r>
      <w:r>
        <w:softHyphen/>
        <w:t>ню й пос</w:t>
      </w:r>
      <w:r>
        <w:softHyphen/>
        <w:t>та</w:t>
      </w:r>
      <w:r>
        <w:softHyphen/>
        <w:t>ви</w:t>
      </w:r>
      <w:r>
        <w:softHyphen/>
        <w:t>ла на місце. Во</w:t>
      </w:r>
      <w:r>
        <w:softHyphen/>
        <w:t>на важ</w:t>
      </w:r>
      <w:r>
        <w:softHyphen/>
        <w:t>ко зітхну</w:t>
      </w:r>
      <w:r>
        <w:softHyphen/>
        <w:t>ла, зга</w:t>
      </w:r>
      <w:r>
        <w:softHyphen/>
        <w:t>дав</w:t>
      </w:r>
      <w:r>
        <w:softHyphen/>
        <w:t>ши сво</w:t>
      </w:r>
      <w:r>
        <w:softHyphen/>
        <w:t>го Со</w:t>
      </w:r>
      <w:r>
        <w:softHyphen/>
        <w:t>ло</w:t>
      </w:r>
      <w:r>
        <w:softHyphen/>
        <w:t>вей</w:t>
      </w:r>
      <w:r>
        <w:softHyphen/>
        <w:t>ка, ста</w:t>
      </w:r>
      <w:r>
        <w:softHyphen/>
        <w:t>ла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по</w:t>
      </w:r>
      <w:r>
        <w:softHyphen/>
        <w:t>мо</w:t>
      </w:r>
      <w:r>
        <w:softHyphen/>
        <w:t>ли</w:t>
      </w:r>
      <w:r>
        <w:softHyphen/>
        <w:t>лась бо</w:t>
      </w:r>
      <w:r>
        <w:softHyphen/>
        <w:t>гу за йо</w:t>
      </w:r>
      <w:r>
        <w:softHyphen/>
        <w:t>го ду</w:t>
      </w:r>
      <w:r>
        <w:softHyphen/>
        <w:t>шу; і в неї на душі ста</w:t>
      </w:r>
      <w:r>
        <w:softHyphen/>
        <w:t>ло лег</w:t>
      </w:r>
      <w:r>
        <w:softHyphen/>
        <w:t>ко й спокійно, бо ду</w:t>
      </w:r>
      <w:r>
        <w:softHyphen/>
        <w:t>ма</w:t>
      </w:r>
      <w:r>
        <w:softHyphen/>
        <w:t>ла, що дітям і в го</w:t>
      </w:r>
      <w:r>
        <w:softHyphen/>
        <w:t>ло</w:t>
      </w:r>
      <w:r>
        <w:softHyphen/>
        <w:t>ву не прий</w:t>
      </w:r>
      <w:r>
        <w:softHyphen/>
        <w:t>де шу</w:t>
      </w:r>
      <w:r>
        <w:softHyphen/>
        <w:t>кать ду</w:t>
      </w:r>
      <w:r>
        <w:softHyphen/>
        <w:t>хов</w:t>
      </w:r>
      <w:r>
        <w:softHyphen/>
        <w:t>ниці десь під дном скрині.</w:t>
      </w:r>
    </w:p>
    <w:p w:rsidR="00852990" w:rsidRDefault="00852990">
      <w:pPr>
        <w:divId w:val="721103806"/>
      </w:pPr>
      <w:r>
        <w:t>    Старий Со</w:t>
      </w:r>
      <w:r>
        <w:softHyphen/>
        <w:t>ло</w:t>
      </w:r>
      <w:r>
        <w:softHyphen/>
        <w:t>вей</w:t>
      </w:r>
      <w:r>
        <w:softHyphen/>
        <w:t>ко вмер в пи</w:t>
      </w:r>
      <w:r>
        <w:softHyphen/>
        <w:t>липівку, а як нас</w:t>
      </w:r>
      <w:r>
        <w:softHyphen/>
        <w:t>та</w:t>
      </w:r>
      <w:r>
        <w:softHyphen/>
        <w:t>ла вес</w:t>
      </w:r>
      <w:r>
        <w:softHyphen/>
        <w:t>на, Па</w:t>
      </w:r>
      <w:r>
        <w:softHyphen/>
        <w:t>лаж</w:t>
      </w:r>
      <w:r>
        <w:softHyphen/>
        <w:t>ка по</w:t>
      </w:r>
      <w:r>
        <w:softHyphen/>
        <w:t>ча</w:t>
      </w:r>
      <w:r>
        <w:softHyphen/>
        <w:t>ла всім пра</w:t>
      </w:r>
      <w:r>
        <w:softHyphen/>
        <w:t>ву</w:t>
      </w:r>
      <w:r>
        <w:softHyphen/>
        <w:t>вать в ха</w:t>
      </w:r>
      <w:r>
        <w:softHyphen/>
        <w:t>зяй</w:t>
      </w:r>
      <w:r>
        <w:softHyphen/>
        <w:t>стві, як і бу</w:t>
      </w:r>
      <w:r>
        <w:softHyphen/>
        <w:t>ло пе</w:t>
      </w:r>
      <w:r>
        <w:softHyphen/>
        <w:t>реднішс за жи</w:t>
      </w:r>
      <w:r>
        <w:softHyphen/>
        <w:t>вот</w:t>
      </w:r>
      <w:r>
        <w:softHyphen/>
        <w:t>тя ста</w:t>
      </w:r>
      <w:r>
        <w:softHyphen/>
        <w:t>ро</w:t>
      </w:r>
      <w:r>
        <w:softHyphen/>
        <w:t>го Со</w:t>
      </w:r>
      <w:r>
        <w:softHyphen/>
        <w:t>ло</w:t>
      </w:r>
      <w:r>
        <w:softHyphen/>
        <w:t>вей</w:t>
      </w:r>
      <w:r>
        <w:softHyphen/>
        <w:t>ка.</w:t>
      </w:r>
    </w:p>
    <w:p w:rsidR="00852990" w:rsidRDefault="00852990">
      <w:pPr>
        <w:divId w:val="721103789"/>
      </w:pPr>
      <w:r>
        <w:t>    - Ото, си</w:t>
      </w:r>
      <w:r>
        <w:softHyphen/>
        <w:t>ну, батько за</w:t>
      </w:r>
      <w:r>
        <w:softHyphen/>
        <w:t>пи</w:t>
      </w:r>
      <w:r>
        <w:softHyphen/>
        <w:t>сав в ду</w:t>
      </w:r>
      <w:r>
        <w:softHyphen/>
        <w:t>хов</w:t>
      </w:r>
      <w:r>
        <w:softHyphen/>
        <w:t>ниці, щоб наш го</w:t>
      </w:r>
      <w:r>
        <w:softHyphen/>
        <w:t>род був су</w:t>
      </w:r>
      <w:r>
        <w:softHyphen/>
        <w:t>куп</w:t>
      </w:r>
      <w:r>
        <w:softHyphen/>
        <w:t>ний, а по</w:t>
      </w:r>
      <w:r>
        <w:softHyphen/>
        <w:t>ло</w:t>
      </w:r>
      <w:r>
        <w:softHyphen/>
        <w:t>ви</w:t>
      </w:r>
      <w:r>
        <w:softHyphen/>
        <w:t>на по</w:t>
      </w:r>
      <w:r>
        <w:softHyphen/>
        <w:t>ля бу</w:t>
      </w:r>
      <w:r>
        <w:softHyphen/>
        <w:t>ла моя, до</w:t>
      </w:r>
      <w:r>
        <w:softHyphen/>
        <w:t>ки й мо</w:t>
      </w:r>
      <w:r>
        <w:softHyphen/>
        <w:t>го жи</w:t>
      </w:r>
      <w:r>
        <w:softHyphen/>
        <w:t>вот</w:t>
      </w:r>
      <w:r>
        <w:softHyphen/>
        <w:t>тя. Ори ж, си</w:t>
      </w:r>
      <w:r>
        <w:softHyphen/>
        <w:t>ну, свою част</w:t>
      </w:r>
      <w:r>
        <w:softHyphen/>
        <w:t>ку й мою, але хліб на моїй частці я збе</w:t>
      </w:r>
      <w:r>
        <w:softHyphen/>
        <w:t>ру са</w:t>
      </w:r>
      <w:r>
        <w:softHyphen/>
        <w:t>ма, бо то моє доб</w:t>
      </w:r>
      <w:r>
        <w:softHyphen/>
        <w:t>ро.</w:t>
      </w:r>
    </w:p>
    <w:p w:rsidR="00852990" w:rsidRDefault="00852990">
      <w:pPr>
        <w:divId w:val="721103749"/>
      </w:pPr>
      <w:r>
        <w:t>    - Навіщо, ма</w:t>
      </w:r>
      <w:r>
        <w:softHyphen/>
        <w:t>мо, зда</w:t>
      </w:r>
      <w:r>
        <w:softHyphen/>
        <w:t>лась вам ота мо</w:t>
      </w:r>
      <w:r>
        <w:softHyphen/>
        <w:t>ро</w:t>
      </w:r>
      <w:r>
        <w:softHyphen/>
        <w:t>ка? Ви вже старі, не зду</w:t>
      </w:r>
      <w:r>
        <w:softHyphen/>
        <w:t>жа</w:t>
      </w:r>
      <w:r>
        <w:softHyphen/>
        <w:t>ти</w:t>
      </w:r>
      <w:r>
        <w:softHyphen/>
        <w:t>ме</w:t>
      </w:r>
      <w:r>
        <w:softHyphen/>
        <w:t>те зібрать хліб з по</w:t>
      </w:r>
      <w:r>
        <w:softHyphen/>
        <w:t>ля. Не</w:t>
      </w:r>
      <w:r>
        <w:softHyphen/>
        <w:t>хай бу</w:t>
      </w:r>
      <w:r>
        <w:softHyphen/>
        <w:t>де наш го</w:t>
      </w:r>
      <w:r>
        <w:softHyphen/>
        <w:t>род су</w:t>
      </w:r>
      <w:r>
        <w:softHyphen/>
        <w:t>куп</w:t>
      </w:r>
      <w:r>
        <w:softHyphen/>
        <w:t>ний, і по</w:t>
      </w:r>
      <w:r>
        <w:softHyphen/>
        <w:t>ле су</w:t>
      </w:r>
      <w:r>
        <w:softHyphen/>
        <w:t>куп</w:t>
      </w:r>
      <w:r>
        <w:softHyphen/>
        <w:t>не. Ми вам не бо</w:t>
      </w:r>
      <w:r>
        <w:softHyphen/>
        <w:t>ро</w:t>
      </w:r>
      <w:r>
        <w:softHyphen/>
        <w:t>ни</w:t>
      </w:r>
      <w:r>
        <w:softHyphen/>
        <w:t>ти</w:t>
      </w:r>
      <w:r>
        <w:softHyphen/>
        <w:t>ме</w:t>
      </w:r>
      <w:r>
        <w:softHyphen/>
        <w:t>мо хліб їсти,- ска</w:t>
      </w:r>
      <w:r>
        <w:softHyphen/>
        <w:t>зав син підлес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сом.</w:t>
      </w:r>
    </w:p>
    <w:p w:rsidR="00852990" w:rsidRDefault="00852990">
      <w:pPr>
        <w:divId w:val="721103816"/>
      </w:pPr>
      <w:r>
        <w:t>    - Ще б пак бо</w:t>
      </w:r>
      <w:r>
        <w:softHyphen/>
        <w:t>ро</w:t>
      </w:r>
      <w:r>
        <w:softHyphen/>
        <w:t>ни</w:t>
      </w:r>
      <w:r>
        <w:softHyphen/>
        <w:t>ли їсти хліб, ко</w:t>
      </w:r>
      <w:r>
        <w:softHyphen/>
        <w:t>ли він мій, а не ваш. Ти ви</w:t>
      </w:r>
      <w:r>
        <w:softHyphen/>
        <w:t>ко</w:t>
      </w:r>
      <w:r>
        <w:softHyphen/>
        <w:t>сиш моє жи</w:t>
      </w:r>
      <w:r>
        <w:softHyphen/>
        <w:t>то й пше</w:t>
      </w:r>
      <w:r>
        <w:softHyphen/>
        <w:t>ни</w:t>
      </w:r>
      <w:r>
        <w:softHyphen/>
        <w:t>цю, а я та</w:t>
      </w:r>
      <w:r>
        <w:softHyphen/>
        <w:t>ки зду</w:t>
      </w:r>
      <w:r>
        <w:softHyphen/>
        <w:t>жа</w:t>
      </w:r>
      <w:r>
        <w:softHyphen/>
        <w:t>ти</w:t>
      </w:r>
      <w:r>
        <w:softHyphen/>
        <w:t>му й са</w:t>
      </w:r>
      <w:r>
        <w:softHyphen/>
        <w:t>ма згреб</w:t>
      </w:r>
      <w:r>
        <w:softHyphen/>
        <w:t>ти й в по</w:t>
      </w:r>
      <w:r>
        <w:softHyphen/>
        <w:t>лукіпки склас</w:t>
      </w:r>
      <w:r>
        <w:softHyphen/>
        <w:t>ти. Там же то</w:t>
      </w:r>
      <w:r>
        <w:softHyphen/>
        <w:t>го хліба жме</w:t>
      </w:r>
      <w:r>
        <w:softHyphen/>
        <w:t>ня, а не цілі ла</w:t>
      </w:r>
      <w:r>
        <w:softHyphen/>
        <w:t>ни! Або, ко</w:t>
      </w:r>
      <w:r>
        <w:softHyphen/>
        <w:t>ли хо</w:t>
      </w:r>
      <w:r>
        <w:softHyphen/>
        <w:t>чеш, то я од</w:t>
      </w:r>
      <w:r>
        <w:softHyphen/>
        <w:t>бе</w:t>
      </w:r>
      <w:r>
        <w:softHyphen/>
        <w:t>ру свою част</w:t>
      </w:r>
      <w:r>
        <w:softHyphen/>
        <w:t>ку зер</w:t>
      </w:r>
      <w:r>
        <w:softHyphen/>
        <w:t>ном та й дер</w:t>
      </w:r>
      <w:r>
        <w:softHyphen/>
        <w:t>жа</w:t>
      </w:r>
      <w:r>
        <w:softHyphen/>
        <w:t>ти</w:t>
      </w:r>
      <w:r>
        <w:softHyphen/>
        <w:t>му в ко</w:t>
      </w:r>
      <w:r>
        <w:softHyphen/>
        <w:t>морі свою паш</w:t>
      </w:r>
      <w:r>
        <w:softHyphen/>
        <w:t>ню ок</w:t>
      </w:r>
      <w:r>
        <w:softHyphen/>
        <w:t>ро</w:t>
      </w:r>
      <w:r>
        <w:softHyphen/>
        <w:t>ми од ва</w:t>
      </w:r>
      <w:r>
        <w:softHyphen/>
        <w:t>шої. Ти ж ба</w:t>
      </w:r>
      <w:r>
        <w:softHyphen/>
        <w:t>чиш, що в ме</w:t>
      </w:r>
      <w:r>
        <w:softHyphen/>
        <w:t>не свої ку</w:t>
      </w:r>
      <w:r>
        <w:softHyphen/>
        <w:t>ри й гу</w:t>
      </w:r>
      <w:r>
        <w:softHyphen/>
        <w:t>си. Тре</w:t>
      </w:r>
      <w:r>
        <w:softHyphen/>
        <w:t>ба ж їх чимсь го</w:t>
      </w:r>
      <w:r>
        <w:softHyphen/>
        <w:t>ду</w:t>
      </w:r>
      <w:r>
        <w:softHyphen/>
        <w:t>вать, щоб бу</w:t>
      </w:r>
      <w:r>
        <w:softHyphen/>
        <w:t>ло що й про</w:t>
      </w:r>
      <w:r>
        <w:softHyphen/>
        <w:t>да</w:t>
      </w:r>
      <w:r>
        <w:softHyphen/>
        <w:t>ти, й гроші на смерть зібрать. А про го</w:t>
      </w:r>
      <w:r>
        <w:softHyphen/>
        <w:t>род батько ска</w:t>
      </w:r>
      <w:r>
        <w:softHyphen/>
        <w:t>зав, щоб був су</w:t>
      </w:r>
      <w:r>
        <w:softHyphen/>
        <w:t>куп</w:t>
      </w:r>
      <w:r>
        <w:softHyphen/>
        <w:t>ний.</w:t>
      </w:r>
    </w:p>
    <w:p w:rsidR="00852990" w:rsidRDefault="00852990">
      <w:pPr>
        <w:divId w:val="721103835"/>
      </w:pPr>
      <w:r>
        <w:t>    - Адже ж, ма</w:t>
      </w:r>
      <w:r>
        <w:softHyphen/>
        <w:t>мо, в дру</w:t>
      </w:r>
      <w:r>
        <w:softHyphen/>
        <w:t>гих лю</w:t>
      </w:r>
      <w:r>
        <w:softHyphen/>
        <w:t>дей ма</w:t>
      </w:r>
      <w:r>
        <w:softHyphen/>
        <w:t>тері-удо</w:t>
      </w:r>
      <w:r>
        <w:softHyphen/>
        <w:t>ви не одрізня</w:t>
      </w:r>
      <w:r>
        <w:softHyphen/>
        <w:t>ються од дітей, і в їх усе су</w:t>
      </w:r>
      <w:r>
        <w:softHyphen/>
        <w:t>куп</w:t>
      </w:r>
      <w:r>
        <w:softHyphen/>
        <w:t>не: і го</w:t>
      </w:r>
      <w:r>
        <w:softHyphen/>
        <w:t>род, і по</w:t>
      </w:r>
      <w:r>
        <w:softHyphen/>
        <w:t>ле, й паш</w:t>
      </w:r>
      <w:r>
        <w:softHyphen/>
        <w:t>ня,- обізва</w:t>
      </w:r>
      <w:r>
        <w:softHyphen/>
        <w:t>лась невістка.</w:t>
      </w:r>
    </w:p>
    <w:p w:rsidR="00852990" w:rsidRDefault="00852990">
      <w:pPr>
        <w:divId w:val="721103711"/>
      </w:pPr>
      <w:r>
        <w:t>    - То, бач, у дру</w:t>
      </w:r>
      <w:r>
        <w:softHyphen/>
        <w:t>гих лю</w:t>
      </w:r>
      <w:r>
        <w:softHyphen/>
        <w:t>дей, а в нас во</w:t>
      </w:r>
      <w:r>
        <w:softHyphen/>
        <w:t>но мо</w:t>
      </w:r>
      <w:r>
        <w:softHyphen/>
        <w:t>же вий</w:t>
      </w:r>
      <w:r>
        <w:softHyphen/>
        <w:t>ти інак</w:t>
      </w:r>
      <w:r>
        <w:softHyphen/>
        <w:t>ше. В дру</w:t>
      </w:r>
      <w:r>
        <w:softHyphen/>
        <w:t>гих лю</w:t>
      </w:r>
      <w:r>
        <w:softHyphen/>
        <w:t>дей си</w:t>
      </w:r>
      <w:r>
        <w:softHyphen/>
        <w:t>ни й доч</w:t>
      </w:r>
      <w:r>
        <w:softHyphen/>
        <w:t>ки інші, а в нас си</w:t>
      </w:r>
      <w:r>
        <w:softHyphen/>
        <w:t>ни й невістки інші, не такі, як у лю</w:t>
      </w:r>
      <w:r>
        <w:softHyphen/>
        <w:t>дей. В батька ще й но</w:t>
      </w:r>
      <w:r>
        <w:softHyphen/>
        <w:t>ги не за</w:t>
      </w:r>
      <w:r>
        <w:softHyphen/>
        <w:t>хо</w:t>
      </w:r>
      <w:r>
        <w:softHyphen/>
        <w:t>ло</w:t>
      </w:r>
      <w:r>
        <w:softHyphen/>
        <w:t>ли, а ви вже й нас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лись про</w:t>
      </w:r>
      <w:r>
        <w:softHyphen/>
        <w:t>ти ме</w:t>
      </w:r>
      <w:r>
        <w:softHyphen/>
        <w:t>не. Робіть ли</w:t>
      </w:r>
      <w:r>
        <w:softHyphen/>
        <w:t>шень так, як я зве</w:t>
      </w:r>
      <w:r>
        <w:softHyphen/>
        <w:t>лю, а не пра</w:t>
      </w:r>
      <w:r>
        <w:softHyphen/>
        <w:t>вуй</w:t>
      </w:r>
      <w:r>
        <w:softHyphen/>
        <w:t>те самі в моїй гос</w:t>
      </w:r>
      <w:r>
        <w:softHyphen/>
        <w:t>поді,- од</w:t>
      </w:r>
      <w:r>
        <w:softHyphen/>
        <w:t>ка</w:t>
      </w:r>
      <w:r>
        <w:softHyphen/>
        <w:t>за</w:t>
      </w:r>
      <w:r>
        <w:softHyphen/>
        <w:t>ла Па</w:t>
      </w:r>
      <w:r>
        <w:softHyphen/>
        <w:t>лаж</w:t>
      </w:r>
      <w:r>
        <w:softHyphen/>
        <w:t>ка вже сер</w:t>
      </w:r>
      <w:r>
        <w:softHyphen/>
        <w:t>ди</w:t>
      </w:r>
      <w:r>
        <w:softHyphen/>
        <w:t>тим го</w:t>
      </w:r>
      <w:r>
        <w:softHyphen/>
        <w:t>ло</w:t>
      </w:r>
      <w:r>
        <w:softHyphen/>
        <w:t>сом.</w:t>
      </w:r>
    </w:p>
    <w:p w:rsidR="00852990" w:rsidRDefault="00852990">
      <w:pPr>
        <w:divId w:val="721103776"/>
      </w:pPr>
      <w:r>
        <w:t>    Син за</w:t>
      </w:r>
      <w:r>
        <w:softHyphen/>
        <w:t>мовк. Ориш</w:t>
      </w:r>
      <w:r>
        <w:softHyphen/>
        <w:t>ка на</w:t>
      </w:r>
      <w:r>
        <w:softHyphen/>
        <w:t>ду</w:t>
      </w:r>
      <w:r>
        <w:softHyphen/>
        <w:t>ла гу</w:t>
      </w:r>
      <w:r>
        <w:softHyphen/>
        <w:t>би. Але во</w:t>
      </w:r>
      <w:r>
        <w:softHyphen/>
        <w:t>ни му</w:t>
      </w:r>
      <w:r>
        <w:softHyphen/>
        <w:t>си</w:t>
      </w:r>
      <w:r>
        <w:softHyphen/>
        <w:t>ли ко</w:t>
      </w:r>
      <w:r>
        <w:softHyphen/>
        <w:t>риться старій. Нас</w:t>
      </w:r>
      <w:r>
        <w:softHyphen/>
        <w:t>та</w:t>
      </w:r>
      <w:r>
        <w:softHyphen/>
        <w:t>ли жни</w:t>
      </w:r>
      <w:r>
        <w:softHyphen/>
        <w:t>ва. Ма</w:t>
      </w:r>
      <w:r>
        <w:softHyphen/>
        <w:t>ти зібра</w:t>
      </w:r>
      <w:r>
        <w:softHyphen/>
        <w:t>ла свій хліб, за</w:t>
      </w:r>
      <w:r>
        <w:softHyphen/>
        <w:t>раз за</w:t>
      </w:r>
      <w:r>
        <w:softHyphen/>
        <w:t>га</w:t>
      </w:r>
      <w:r>
        <w:softHyphen/>
        <w:t>да</w:t>
      </w:r>
      <w:r>
        <w:softHyphen/>
        <w:t>ла змо</w:t>
      </w:r>
      <w:r>
        <w:softHyphen/>
        <w:t>ло</w:t>
      </w:r>
      <w:r>
        <w:softHyphen/>
        <w:t>тить, од</w:t>
      </w:r>
      <w:r>
        <w:softHyphen/>
        <w:t>вер</w:t>
      </w:r>
      <w:r>
        <w:softHyphen/>
        <w:t>ну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ну пашні й зси</w:t>
      </w:r>
      <w:r>
        <w:softHyphen/>
        <w:t>па</w:t>
      </w:r>
      <w:r>
        <w:softHyphen/>
        <w:t>ла в ко</w:t>
      </w:r>
      <w:r>
        <w:softHyphen/>
        <w:t>морі ок</w:t>
      </w:r>
      <w:r>
        <w:softHyphen/>
        <w:t>ро</w:t>
      </w:r>
      <w:r>
        <w:softHyphen/>
        <w:t>ми, в опрічний засік, ще й наз</w:t>
      </w:r>
      <w:r>
        <w:softHyphen/>
        <w:t>на</w:t>
      </w:r>
      <w:r>
        <w:softHyphen/>
        <w:t>чи</w:t>
      </w:r>
      <w:r>
        <w:softHyphen/>
        <w:t>ла по</w:t>
      </w:r>
      <w:r>
        <w:softHyphen/>
        <w:t>таємно од їх вуг</w:t>
      </w:r>
      <w:r>
        <w:softHyphen/>
        <w:t>лем смуж</w:t>
      </w:r>
      <w:r>
        <w:softHyphen/>
        <w:t>ку на стіні засіка, до</w:t>
      </w:r>
      <w:r>
        <w:softHyphen/>
        <w:t>ки бу</w:t>
      </w:r>
      <w:r>
        <w:softHyphen/>
        <w:t>ло пашні, щоб син або невістка не бра</w:t>
      </w:r>
      <w:r>
        <w:softHyphen/>
        <w:t>ли пашні з її засіка. За яри</w:t>
      </w:r>
      <w:r>
        <w:softHyphen/>
        <w:t>ну Па</w:t>
      </w:r>
      <w:r>
        <w:softHyphen/>
        <w:t>лаж</w:t>
      </w:r>
      <w:r>
        <w:softHyphen/>
        <w:t>ка нічо</w:t>
      </w:r>
      <w:r>
        <w:softHyphen/>
        <w:t>го не ка</w:t>
      </w:r>
      <w:r>
        <w:softHyphen/>
        <w:t>за</w:t>
      </w:r>
      <w:r>
        <w:softHyphen/>
        <w:t>ла си</w:t>
      </w:r>
      <w:r>
        <w:softHyphen/>
        <w:t>нові, бо на яри</w:t>
      </w:r>
      <w:r>
        <w:softHyphen/>
        <w:t>ну вже орав син, і ма</w:t>
      </w:r>
      <w:r>
        <w:softHyphen/>
        <w:t>ти й не на</w:t>
      </w:r>
      <w:r>
        <w:softHyphen/>
        <w:t>ма</w:t>
      </w:r>
      <w:r>
        <w:softHyphen/>
        <w:t>га</w:t>
      </w:r>
      <w:r>
        <w:softHyphen/>
        <w:t>лась, щоб брать свою част</w:t>
      </w:r>
      <w:r>
        <w:softHyphen/>
        <w:t>ку.</w:t>
      </w:r>
    </w:p>
    <w:p w:rsidR="00852990" w:rsidRDefault="00852990">
      <w:pPr>
        <w:divId w:val="721103679"/>
      </w:pPr>
      <w:r>
        <w:t>    Але не</w:t>
      </w:r>
      <w:r>
        <w:softHyphen/>
        <w:t>за</w:t>
      </w:r>
      <w:r>
        <w:softHyphen/>
        <w:t>ба</w:t>
      </w:r>
      <w:r>
        <w:softHyphen/>
        <w:t>ром між Па</w:t>
      </w:r>
      <w:r>
        <w:softHyphen/>
        <w:t>лаж</w:t>
      </w:r>
      <w:r>
        <w:softHyphen/>
        <w:t>кою й си</w:t>
      </w:r>
      <w:r>
        <w:softHyphen/>
        <w:t>ном та невісткою по</w:t>
      </w:r>
      <w:r>
        <w:softHyphen/>
        <w:t>ча</w:t>
      </w:r>
      <w:r>
        <w:softHyphen/>
        <w:t>лась свар</w:t>
      </w:r>
      <w:r>
        <w:softHyphen/>
        <w:t>ка та лай</w:t>
      </w:r>
      <w:r>
        <w:softHyphen/>
        <w:t>ка. Син і невістка бу</w:t>
      </w:r>
      <w:r>
        <w:softHyphen/>
        <w:t>ли злі на ба</w:t>
      </w:r>
      <w:r>
        <w:softHyphen/>
        <w:t>бу за те, що во</w:t>
      </w:r>
      <w:r>
        <w:softHyphen/>
        <w:t>на одопрічни</w:t>
      </w:r>
      <w:r>
        <w:softHyphen/>
        <w:t>лась од їх з своїм доб</w:t>
      </w:r>
      <w:r>
        <w:softHyphen/>
        <w:t>ром: дер</w:t>
      </w:r>
      <w:r>
        <w:softHyphen/>
        <w:t>жа</w:t>
      </w:r>
      <w:r>
        <w:softHyphen/>
        <w:t>ла свої ку</w:t>
      </w:r>
      <w:r>
        <w:softHyphen/>
        <w:t>ри, кач</w:t>
      </w:r>
      <w:r>
        <w:softHyphen/>
        <w:t>ки й свині і од</w:t>
      </w:r>
      <w:r>
        <w:softHyphen/>
        <w:t>да</w:t>
      </w:r>
      <w:r>
        <w:softHyphen/>
        <w:t>ла їм тільки ко</w:t>
      </w:r>
      <w:r>
        <w:softHyphen/>
        <w:t>ро</w:t>
      </w:r>
      <w:r>
        <w:softHyphen/>
        <w:t>ву. В хаті по</w:t>
      </w:r>
      <w:r>
        <w:softHyphen/>
        <w:t>ча</w:t>
      </w:r>
      <w:r>
        <w:softHyphen/>
        <w:t>лась свар</w:t>
      </w:r>
      <w:r>
        <w:softHyphen/>
        <w:t>ка й ко</w:t>
      </w:r>
      <w:r>
        <w:softHyphen/>
        <w:t>лот</w:t>
      </w:r>
      <w:r>
        <w:softHyphen/>
        <w:t>не</w:t>
      </w:r>
      <w:r>
        <w:softHyphen/>
        <w:t>ча. Од пер</w:t>
      </w:r>
      <w:r>
        <w:softHyphen/>
        <w:t>шої ба</w:t>
      </w:r>
      <w:r>
        <w:softHyphen/>
        <w:t>би</w:t>
      </w:r>
      <w:r>
        <w:softHyphen/>
        <w:t>ної невістки зос</w:t>
      </w:r>
      <w:r>
        <w:softHyphen/>
        <w:t>та</w:t>
      </w:r>
      <w:r>
        <w:softHyphen/>
        <w:t>лась сирітка, дівчин</w:t>
      </w:r>
      <w:r>
        <w:softHyphen/>
        <w:t>ка Ма</w:t>
      </w:r>
      <w:r>
        <w:softHyphen/>
        <w:t>ру</w:t>
      </w:r>
      <w:r>
        <w:softHyphen/>
        <w:t>ся. Невістка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їй няньчить свою най</w:t>
      </w:r>
      <w:r>
        <w:softHyphen/>
        <w:t>мен</w:t>
      </w:r>
      <w:r>
        <w:softHyphen/>
        <w:t>шу ди</w:t>
      </w:r>
      <w:r>
        <w:softHyphen/>
        <w:t>ти</w:t>
      </w:r>
      <w:r>
        <w:softHyphen/>
        <w:t>ну,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од</w:t>
      </w:r>
      <w:r>
        <w:softHyphen/>
        <w:t>га</w:t>
      </w:r>
      <w:r>
        <w:softHyphen/>
        <w:t>нять до че</w:t>
      </w:r>
      <w:r>
        <w:softHyphen/>
        <w:t>ре</w:t>
      </w:r>
      <w:r>
        <w:softHyphen/>
        <w:t>ди ху</w:t>
      </w:r>
      <w:r>
        <w:softHyphen/>
        <w:t>до</w:t>
      </w:r>
      <w:r>
        <w:softHyphen/>
        <w:t>бу й вівці; а як во</w:t>
      </w:r>
      <w:r>
        <w:softHyphen/>
        <w:t>на не слу</w:t>
      </w:r>
      <w:r>
        <w:softHyphen/>
        <w:t>ха</w:t>
      </w:r>
      <w:r>
        <w:softHyphen/>
        <w:t>ла, то би</w:t>
      </w:r>
      <w:r>
        <w:softHyphen/>
        <w:t>ла її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но. Ба</w:t>
      </w:r>
      <w:r>
        <w:softHyphen/>
        <w:t>ба ос</w:t>
      </w:r>
      <w:r>
        <w:softHyphen/>
        <w:t>ту</w:t>
      </w:r>
      <w:r>
        <w:softHyphen/>
        <w:t>па</w:t>
      </w:r>
      <w:r>
        <w:softHyphen/>
        <w:t>лась за дівчи</w:t>
      </w:r>
      <w:r>
        <w:softHyphen/>
        <w:t>ну, ла</w:t>
      </w:r>
      <w:r>
        <w:softHyphen/>
        <w:t>яла невістку, а ча</w:t>
      </w:r>
      <w:r>
        <w:softHyphen/>
        <w:t>сом, по своєму зви</w:t>
      </w:r>
      <w:r>
        <w:softHyphen/>
        <w:t>чаю, роз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шись, з нес</w:t>
      </w:r>
      <w:r>
        <w:softHyphen/>
        <w:t>тям</w:t>
      </w:r>
      <w:r>
        <w:softHyphen/>
        <w:t>ки да</w:t>
      </w:r>
      <w:r>
        <w:softHyphen/>
        <w:t>ва</w:t>
      </w:r>
      <w:r>
        <w:softHyphen/>
        <w:t>ла штов</w:t>
      </w:r>
      <w:r>
        <w:softHyphen/>
        <w:t>ха</w:t>
      </w:r>
      <w:r>
        <w:softHyphen/>
        <w:t>ни й по</w:t>
      </w:r>
      <w:r>
        <w:softHyphen/>
        <w:t>ля</w:t>
      </w:r>
      <w:r>
        <w:softHyphen/>
        <w:t>па</w:t>
      </w:r>
      <w:r>
        <w:softHyphen/>
        <w:t>си невістці.</w:t>
      </w:r>
    </w:p>
    <w:p w:rsidR="00852990" w:rsidRDefault="00852990">
      <w:pPr>
        <w:divId w:val="721103755"/>
      </w:pPr>
      <w:r>
        <w:t>    На біду си</w:t>
      </w:r>
      <w:r>
        <w:softHyphen/>
        <w:t>нові, яри</w:t>
      </w:r>
      <w:r>
        <w:softHyphen/>
        <w:t>на зми</w:t>
      </w:r>
      <w:r>
        <w:softHyphen/>
        <w:t>ли</w:t>
      </w:r>
      <w:r>
        <w:softHyphen/>
        <w:t>ла то</w:t>
      </w:r>
      <w:r>
        <w:softHyphen/>
        <w:t>го ро</w:t>
      </w:r>
      <w:r>
        <w:softHyphen/>
        <w:t>ку, бу</w:t>
      </w:r>
      <w:r>
        <w:softHyphen/>
        <w:t>ла обрідна. А в серпні тра</w:t>
      </w:r>
      <w:r>
        <w:softHyphen/>
        <w:t>пи</w:t>
      </w:r>
      <w:r>
        <w:softHyphen/>
        <w:t>лась та</w:t>
      </w:r>
      <w:r>
        <w:softHyphen/>
        <w:t>ка здо</w:t>
      </w:r>
      <w:r>
        <w:softHyphen/>
        <w:t>ро</w:t>
      </w:r>
      <w:r>
        <w:softHyphen/>
        <w:t>ва за</w:t>
      </w:r>
      <w:r>
        <w:softHyphen/>
        <w:t>ли</w:t>
      </w:r>
      <w:r>
        <w:softHyphen/>
        <w:t>ва, якої й лю</w:t>
      </w:r>
      <w:r>
        <w:softHyphen/>
        <w:t>ди не за</w:t>
      </w:r>
      <w:r>
        <w:softHyphen/>
        <w:t>пам'ята</w:t>
      </w:r>
      <w:r>
        <w:softHyphen/>
        <w:t>ли, і ду</w:t>
      </w:r>
      <w:r>
        <w:softHyphen/>
        <w:t>же зба</w:t>
      </w:r>
      <w:r>
        <w:softHyphen/>
        <w:t>ви</w:t>
      </w:r>
      <w:r>
        <w:softHyphen/>
        <w:t>ла ого</w:t>
      </w:r>
      <w:r>
        <w:softHyphen/>
        <w:t>ро</w:t>
      </w:r>
      <w:r>
        <w:softHyphen/>
        <w:t>ди</w:t>
      </w:r>
      <w:r>
        <w:softHyphen/>
        <w:t>ну й ле</w:t>
      </w:r>
      <w:r>
        <w:softHyphen/>
        <w:t>ва</w:t>
      </w:r>
      <w:r>
        <w:softHyphen/>
        <w:t>ду.</w:t>
      </w:r>
    </w:p>
    <w:p w:rsidR="00852990" w:rsidRDefault="00852990">
      <w:pPr>
        <w:divId w:val="721103742"/>
      </w:pPr>
      <w:r>
        <w:t>    В місяці серпні, вве</w:t>
      </w:r>
      <w:r>
        <w:softHyphen/>
        <w:t>чері, 1806 ро</w:t>
      </w:r>
      <w:r>
        <w:softHyphen/>
        <w:t>ку, са</w:t>
      </w:r>
      <w:r>
        <w:softHyphen/>
        <w:t>ме в неділю, в Ва</w:t>
      </w:r>
      <w:r>
        <w:softHyphen/>
        <w:t>сильківщині бу</w:t>
      </w:r>
      <w:r>
        <w:softHyphen/>
        <w:t>ла страш</w:t>
      </w:r>
      <w:r>
        <w:softHyphen/>
        <w:t>на за</w:t>
      </w:r>
      <w:r>
        <w:softHyphen/>
        <w:t>ли</w:t>
      </w:r>
      <w:r>
        <w:softHyphen/>
        <w:t>ва. В селі Труш</w:t>
      </w:r>
      <w:r>
        <w:softHyphen/>
        <w:t>ках дощ по</w:t>
      </w:r>
      <w:r>
        <w:softHyphen/>
        <w:t>чав</w:t>
      </w:r>
      <w:r>
        <w:softHyphen/>
        <w:t>ся з по</w:t>
      </w:r>
      <w:r>
        <w:softHyphen/>
        <w:t>чат</w:t>
      </w:r>
      <w:r>
        <w:softHyphen/>
        <w:t>ку дев'ятої го</w:t>
      </w:r>
      <w:r>
        <w:softHyphen/>
        <w:t>ди</w:t>
      </w:r>
      <w:r>
        <w:softHyphen/>
        <w:t>ни вве</w:t>
      </w:r>
      <w:r>
        <w:softHyphen/>
        <w:t>чері. Од схо</w:t>
      </w:r>
      <w:r>
        <w:softHyphen/>
        <w:t>ду сон</w:t>
      </w:r>
      <w:r>
        <w:softHyphen/>
        <w:t>ця на</w:t>
      </w:r>
      <w:r>
        <w:softHyphen/>
        <w:t>су</w:t>
      </w:r>
      <w:r>
        <w:softHyphen/>
        <w:t>ну</w:t>
      </w:r>
      <w:r>
        <w:softHyphen/>
        <w:t>ли страшні чорні хма</w:t>
      </w:r>
      <w:r>
        <w:softHyphen/>
        <w:t>ри. Про</w:t>
      </w:r>
      <w:r>
        <w:softHyphen/>
        <w:t>ти чер</w:t>
      </w:r>
      <w:r>
        <w:softHyphen/>
        <w:t>во</w:t>
      </w:r>
      <w:r>
        <w:softHyphen/>
        <w:t>няс</w:t>
      </w:r>
      <w:r>
        <w:softHyphen/>
        <w:t>то</w:t>
      </w:r>
      <w:r>
        <w:softHyphen/>
        <w:t>го не</w:t>
      </w:r>
      <w:r>
        <w:softHyphen/>
        <w:t>ба на за</w:t>
      </w:r>
      <w:r>
        <w:softHyphen/>
        <w:t>ході хма</w:t>
      </w:r>
      <w:r>
        <w:softHyphen/>
        <w:t>ри зда</w:t>
      </w:r>
      <w:r>
        <w:softHyphen/>
        <w:t>ва</w:t>
      </w:r>
      <w:r>
        <w:softHyphen/>
        <w:t>лись ще чорніші й страшніші. Нес</w:t>
      </w:r>
      <w:r>
        <w:softHyphen/>
        <w:t>подіва</w:t>
      </w:r>
      <w:r>
        <w:softHyphen/>
        <w:t>но схо</w:t>
      </w:r>
      <w:r>
        <w:softHyphen/>
        <w:t>пи</w:t>
      </w:r>
      <w:r>
        <w:softHyphen/>
        <w:t>лась бу</w:t>
      </w:r>
      <w:r>
        <w:softHyphen/>
        <w:t>ря, вда</w:t>
      </w:r>
      <w:r>
        <w:softHyphen/>
        <w:t>рив грім, за</w:t>
      </w:r>
      <w:r>
        <w:softHyphen/>
        <w:t>ми</w:t>
      </w:r>
      <w:r>
        <w:softHyphen/>
        <w:t>готіла блис</w:t>
      </w:r>
      <w:r>
        <w:softHyphen/>
        <w:t>кав</w:t>
      </w:r>
      <w:r>
        <w:softHyphen/>
        <w:t>ка. Чер</w:t>
      </w:r>
      <w:r>
        <w:softHyphen/>
        <w:t>во</w:t>
      </w:r>
      <w:r>
        <w:softHyphen/>
        <w:t>на блис</w:t>
      </w:r>
      <w:r>
        <w:softHyphen/>
        <w:t>кав</w:t>
      </w:r>
      <w:r>
        <w:softHyphen/>
        <w:t>ка не</w:t>
      </w:r>
      <w:r>
        <w:softHyphen/>
        <w:t>на</w:t>
      </w:r>
      <w:r>
        <w:softHyphen/>
        <w:t>че вог</w:t>
      </w:r>
      <w:r>
        <w:softHyphen/>
        <w:t>нем по</w:t>
      </w:r>
      <w:r>
        <w:softHyphen/>
        <w:t>ро</w:t>
      </w:r>
      <w:r>
        <w:softHyphen/>
        <w:t>ла чорні завіси на небі, а з тих розпірок не</w:t>
      </w:r>
      <w:r>
        <w:softHyphen/>
        <w:t>на</w:t>
      </w:r>
      <w:r>
        <w:softHyphen/>
        <w:t>че бу</w:t>
      </w:r>
      <w:r>
        <w:softHyphen/>
        <w:t>ло вид</w:t>
      </w:r>
      <w:r>
        <w:softHyphen/>
        <w:t>но во</w:t>
      </w:r>
      <w:r>
        <w:softHyphen/>
        <w:t>гонь в якійсь страшній, па</w:t>
      </w:r>
      <w:r>
        <w:softHyphen/>
        <w:t>ла</w:t>
      </w:r>
      <w:r>
        <w:softHyphen/>
        <w:t>ючій на небі печі. Блис</w:t>
      </w:r>
      <w:r>
        <w:softHyphen/>
        <w:t>кав</w:t>
      </w:r>
      <w:r>
        <w:softHyphen/>
        <w:t>ка ми</w:t>
      </w:r>
      <w:r>
        <w:softHyphen/>
        <w:t>готіла раз у раз; грім гур</w:t>
      </w:r>
      <w:r>
        <w:softHyphen/>
        <w:t>котів і гув сли</w:t>
      </w:r>
      <w:r>
        <w:softHyphen/>
        <w:t>ве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Са</w:t>
      </w:r>
      <w:r>
        <w:softHyphen/>
        <w:t>до</w:t>
      </w:r>
      <w:r>
        <w:softHyphen/>
        <w:t>ве де</w:t>
      </w:r>
      <w:r>
        <w:softHyphen/>
        <w:t>ре</w:t>
      </w:r>
      <w:r>
        <w:softHyphen/>
        <w:t>во, вер</w:t>
      </w:r>
      <w:r>
        <w:softHyphen/>
        <w:t>би й ви</w:t>
      </w:r>
      <w:r>
        <w:softHyphen/>
        <w:t>сокі осо</w:t>
      </w:r>
      <w:r>
        <w:softHyphen/>
        <w:t>ко</w:t>
      </w:r>
      <w:r>
        <w:softHyphen/>
        <w:t>ри по</w:t>
      </w:r>
      <w:r>
        <w:softHyphen/>
        <w:t>над річкою та в го</w:t>
      </w:r>
      <w:r>
        <w:softHyphen/>
        <w:t>ро</w:t>
      </w:r>
      <w:r>
        <w:softHyphen/>
        <w:t>дах за</w:t>
      </w:r>
      <w:r>
        <w:softHyphen/>
        <w:t>шуміли, зас</w:t>
      </w:r>
      <w:r>
        <w:softHyphen/>
        <w:t>вистіли, гну</w:t>
      </w:r>
      <w:r>
        <w:softHyphen/>
        <w:t>лись і по</w:t>
      </w:r>
      <w:r>
        <w:softHyphen/>
        <w:t>де</w:t>
      </w:r>
      <w:r>
        <w:softHyphen/>
        <w:t>ку</w:t>
      </w:r>
      <w:r>
        <w:softHyphen/>
        <w:t>ди ла</w:t>
      </w:r>
      <w:r>
        <w:softHyphen/>
        <w:t>ма</w:t>
      </w:r>
      <w:r>
        <w:softHyphen/>
        <w:t>лись. Над</w:t>
      </w:r>
      <w:r>
        <w:softHyphen/>
        <w:t>ворі ніби по</w:t>
      </w:r>
      <w:r>
        <w:softHyphen/>
        <w:t>чи</w:t>
      </w:r>
      <w:r>
        <w:softHyphen/>
        <w:t>нав</w:t>
      </w:r>
      <w:r>
        <w:softHyphen/>
        <w:t>ся страш</w:t>
      </w:r>
      <w:r>
        <w:softHyphen/>
        <w:t>ний суд, ніби за чор</w:t>
      </w:r>
      <w:r>
        <w:softHyphen/>
        <w:t>ною завісою вже па</w:t>
      </w:r>
      <w:r>
        <w:softHyphen/>
        <w:t>ла</w:t>
      </w:r>
      <w:r>
        <w:softHyphen/>
        <w:t>ло все не</w:t>
      </w:r>
      <w:r>
        <w:softHyphen/>
        <w:t>бо.</w:t>
      </w:r>
    </w:p>
    <w:p w:rsidR="00852990" w:rsidRDefault="00852990">
      <w:pPr>
        <w:divId w:val="721103810"/>
      </w:pPr>
      <w:r>
        <w:t>    Люде поп</w:t>
      </w:r>
      <w:r>
        <w:softHyphen/>
        <w:t>ро</w:t>
      </w:r>
      <w:r>
        <w:softHyphen/>
        <w:t>ки</w:t>
      </w:r>
      <w:r>
        <w:softHyphen/>
        <w:t>да</w:t>
      </w:r>
      <w:r>
        <w:softHyphen/>
        <w:t>лись в ха</w:t>
      </w:r>
      <w:r>
        <w:softHyphen/>
        <w:t>тах, по</w:t>
      </w:r>
      <w:r>
        <w:softHyphen/>
        <w:t>засвічу</w:t>
      </w:r>
      <w:r>
        <w:softHyphen/>
        <w:t>ва</w:t>
      </w:r>
      <w:r>
        <w:softHyphen/>
        <w:t>ли світло. В усіх ха</w:t>
      </w:r>
      <w:r>
        <w:softHyphen/>
        <w:t>тах заб</w:t>
      </w:r>
      <w:r>
        <w:softHyphen/>
        <w:t>ли</w:t>
      </w:r>
      <w:r>
        <w:softHyphen/>
        <w:t>ща</w:t>
      </w:r>
      <w:r>
        <w:softHyphen/>
        <w:t>ли вікна. Мо</w:t>
      </w:r>
      <w:r>
        <w:softHyphen/>
        <w:t>ло</w:t>
      </w:r>
      <w:r>
        <w:softHyphen/>
        <w:t>диці засвічу</w:t>
      </w:r>
      <w:r>
        <w:softHyphen/>
        <w:t>ва</w:t>
      </w:r>
      <w:r>
        <w:softHyphen/>
        <w:t>ли страсні свічки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ми. Ба</w:t>
      </w:r>
      <w:r>
        <w:softHyphen/>
        <w:t>би мо</w:t>
      </w:r>
      <w:r>
        <w:softHyphen/>
        <w:t>ли</w:t>
      </w:r>
      <w:r>
        <w:softHyphen/>
        <w:t>лись бо</w:t>
      </w:r>
      <w:r>
        <w:softHyphen/>
        <w:t>гу, па</w:t>
      </w:r>
      <w:r>
        <w:softHyphen/>
        <w:t>да</w:t>
      </w:r>
      <w:r>
        <w:softHyphen/>
        <w:t>ли нав</w:t>
      </w:r>
      <w:r>
        <w:softHyphen/>
        <w:t>колішки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ви</w:t>
      </w:r>
      <w:r>
        <w:softHyphen/>
        <w:t>ки</w:t>
      </w:r>
      <w:r>
        <w:softHyphen/>
        <w:t>да</w:t>
      </w:r>
      <w:r>
        <w:softHyphen/>
        <w:t>ли надвір ко</w:t>
      </w:r>
      <w:r>
        <w:softHyphen/>
        <w:t>чер</w:t>
      </w:r>
      <w:r>
        <w:softHyphen/>
        <w:t>ги та ло</w:t>
      </w:r>
      <w:r>
        <w:softHyphen/>
        <w:t>па</w:t>
      </w:r>
      <w:r>
        <w:softHyphen/>
        <w:t>ти, що ни</w:t>
      </w:r>
      <w:r>
        <w:softHyphen/>
        <w:t>ми са</w:t>
      </w:r>
      <w:r>
        <w:softHyphen/>
        <w:t>жа</w:t>
      </w:r>
      <w:r>
        <w:softHyphen/>
        <w:t>ють хліб та пас</w:t>
      </w:r>
      <w:r>
        <w:softHyphen/>
        <w:t>ку у піч.</w:t>
      </w:r>
    </w:p>
    <w:p w:rsidR="00852990" w:rsidRDefault="00852990">
      <w:pPr>
        <w:divId w:val="721103686"/>
      </w:pPr>
      <w:r>
        <w:t>    А бу</w:t>
      </w:r>
      <w:r>
        <w:softHyphen/>
        <w:t>ря ска</w:t>
      </w:r>
      <w:r>
        <w:softHyphen/>
        <w:t>женіла, рев</w:t>
      </w:r>
      <w:r>
        <w:softHyphen/>
        <w:t>ла, свистіла, зри</w:t>
      </w:r>
      <w:r>
        <w:softHyphen/>
        <w:t>ва</w:t>
      </w:r>
      <w:r>
        <w:softHyphen/>
        <w:t>ла ку</w:t>
      </w:r>
      <w:r>
        <w:softHyphen/>
        <w:t>ли</w:t>
      </w:r>
      <w:r>
        <w:softHyphen/>
        <w:t>ки з покрівлі хат, роз</w:t>
      </w:r>
      <w:r>
        <w:softHyphen/>
        <w:t>ки</w:t>
      </w:r>
      <w:r>
        <w:softHyphen/>
        <w:t>да</w:t>
      </w:r>
      <w:r>
        <w:softHyphen/>
        <w:t>ла в то</w:t>
      </w:r>
      <w:r>
        <w:softHyphen/>
        <w:t>ках ко</w:t>
      </w:r>
      <w:r>
        <w:softHyphen/>
        <w:t>пиці со</w:t>
      </w:r>
      <w:r>
        <w:softHyphen/>
        <w:t>ло</w:t>
      </w:r>
      <w:r>
        <w:softHyphen/>
        <w:t>ми. Че</w:t>
      </w:r>
      <w:r>
        <w:softHyphen/>
        <w:t>рез ви</w:t>
      </w:r>
      <w:r>
        <w:softHyphen/>
        <w:t>во</w:t>
      </w:r>
      <w:r>
        <w:softHyphen/>
        <w:t>ди в сіни, че</w:t>
      </w:r>
      <w:r>
        <w:softHyphen/>
        <w:t>рез по</w:t>
      </w:r>
      <w:r>
        <w:softHyphen/>
        <w:t>ро</w:t>
      </w:r>
      <w:r>
        <w:softHyphen/>
        <w:t>ги, че</w:t>
      </w:r>
      <w:r>
        <w:softHyphen/>
        <w:t>рез стелі тек</w:t>
      </w:r>
      <w:r>
        <w:softHyphen/>
        <w:t>ла во</w:t>
      </w:r>
      <w:r>
        <w:softHyphen/>
        <w:t>да. В де</w:t>
      </w:r>
      <w:r>
        <w:softHyphen/>
        <w:t>кот</w:t>
      </w:r>
      <w:r>
        <w:softHyphen/>
        <w:t>рих ха</w:t>
      </w:r>
      <w:r>
        <w:softHyphen/>
        <w:t>тах, котрі бу</w:t>
      </w:r>
      <w:r>
        <w:softHyphen/>
        <w:t>ли на</w:t>
      </w:r>
      <w:r>
        <w:softHyphen/>
        <w:t>ни</w:t>
      </w:r>
      <w:r>
        <w:softHyphen/>
        <w:t>зу під по</w:t>
      </w:r>
      <w:r>
        <w:softHyphen/>
        <w:t>ка</w:t>
      </w:r>
      <w:r>
        <w:softHyphen/>
        <w:t>та</w:t>
      </w:r>
      <w:r>
        <w:softHyphen/>
        <w:t>ми горбів, лю</w:t>
      </w:r>
      <w:r>
        <w:softHyphen/>
        <w:t>де му</w:t>
      </w:r>
      <w:r>
        <w:softHyphen/>
        <w:t>си</w:t>
      </w:r>
      <w:r>
        <w:softHyphen/>
        <w:t>ли ви</w:t>
      </w:r>
      <w:r>
        <w:softHyphen/>
        <w:t>ли</w:t>
      </w:r>
      <w:r>
        <w:softHyphen/>
        <w:t>вать во</w:t>
      </w:r>
      <w:r>
        <w:softHyphen/>
        <w:t>ду ко</w:t>
      </w:r>
      <w:r>
        <w:softHyphen/>
        <w:t>ря</w:t>
      </w:r>
      <w:r>
        <w:softHyphen/>
        <w:t>ка</w:t>
      </w:r>
      <w:r>
        <w:softHyphen/>
        <w:t>ми з сіней і навіть з хат. В одній такій хаті ле</w:t>
      </w:r>
      <w:r>
        <w:softHyphen/>
        <w:t>жа</w:t>
      </w:r>
      <w:r>
        <w:softHyphen/>
        <w:t>ла сла</w:t>
      </w:r>
      <w:r>
        <w:softHyphen/>
        <w:t>ба ба</w:t>
      </w:r>
      <w:r>
        <w:softHyphen/>
        <w:t>ба і як по</w:t>
      </w:r>
      <w:r>
        <w:softHyphen/>
        <w:t>ба</w:t>
      </w:r>
      <w:r>
        <w:softHyphen/>
        <w:t>чи</w:t>
      </w:r>
      <w:r>
        <w:softHyphen/>
        <w:t>ла, що во</w:t>
      </w:r>
      <w:r>
        <w:softHyphen/>
        <w:t>да по</w:t>
      </w:r>
      <w:r>
        <w:softHyphen/>
        <w:t>ли</w:t>
      </w:r>
      <w:r>
        <w:softHyphen/>
        <w:t>лась в ха</w:t>
      </w:r>
      <w:r>
        <w:softHyphen/>
        <w:t>ту че</w:t>
      </w:r>
      <w:r>
        <w:softHyphen/>
        <w:t>рез поріг, то за</w:t>
      </w:r>
      <w:r>
        <w:softHyphen/>
        <w:t>раз і вмер</w:t>
      </w:r>
      <w:r>
        <w:softHyphen/>
        <w:t>ла з ля</w:t>
      </w:r>
      <w:r>
        <w:softHyphen/>
        <w:t>ку. Ма</w:t>
      </w:r>
      <w:r>
        <w:softHyphen/>
        <w:t>буть, їй зда</w:t>
      </w:r>
      <w:r>
        <w:softHyphen/>
        <w:t>лось, що по</w:t>
      </w:r>
      <w:r>
        <w:softHyphen/>
        <w:t>чи</w:t>
      </w:r>
      <w:r>
        <w:softHyphen/>
        <w:t>нається або по</w:t>
      </w:r>
      <w:r>
        <w:softHyphen/>
        <w:t>топ, або страш</w:t>
      </w:r>
      <w:r>
        <w:softHyphen/>
        <w:t>ний суд. То</w:t>
      </w:r>
      <w:r>
        <w:softHyphen/>
        <w:t>рох</w:t>
      </w:r>
      <w:r>
        <w:softHyphen/>
        <w:t>нув страш</w:t>
      </w:r>
      <w:r>
        <w:softHyphen/>
        <w:t>ний грім, аж шиб</w:t>
      </w:r>
      <w:r>
        <w:softHyphen/>
        <w:t>ки задз</w:t>
      </w:r>
      <w:r>
        <w:softHyphen/>
        <w:t>веніли в вікнах, і рап</w:t>
      </w:r>
      <w:r>
        <w:softHyphen/>
        <w:t>том зас</w:t>
      </w:r>
      <w:r>
        <w:softHyphen/>
        <w:t>ту</w:t>
      </w:r>
      <w:r>
        <w:softHyphen/>
        <w:t>котів град і по</w:t>
      </w:r>
      <w:r>
        <w:softHyphen/>
        <w:t>ви</w:t>
      </w:r>
      <w:r>
        <w:softHyphen/>
        <w:t>би</w:t>
      </w:r>
      <w:r>
        <w:softHyphen/>
        <w:t>вав тахлі в усіх вікнах, що бу</w:t>
      </w:r>
      <w:r>
        <w:softHyphen/>
        <w:t>ли од схо</w:t>
      </w:r>
      <w:r>
        <w:softHyphen/>
        <w:t>ду сон</w:t>
      </w:r>
      <w:r>
        <w:softHyphen/>
        <w:t>ця.</w:t>
      </w:r>
    </w:p>
    <w:p w:rsidR="00852990" w:rsidRDefault="00852990">
      <w:pPr>
        <w:divId w:val="721103792"/>
      </w:pPr>
      <w:r>
        <w:t>    Аж в першій го</w:t>
      </w:r>
      <w:r>
        <w:softHyphen/>
        <w:t>дині, в глу</w:t>
      </w:r>
      <w:r>
        <w:softHyphen/>
        <w:t>пу ніч пе</w:t>
      </w:r>
      <w:r>
        <w:softHyphen/>
        <w:t>рес</w:t>
      </w:r>
      <w:r>
        <w:softHyphen/>
        <w:t>та</w:t>
      </w:r>
      <w:r>
        <w:softHyphen/>
        <w:t>ла за</w:t>
      </w:r>
      <w:r>
        <w:softHyphen/>
        <w:t>ли</w:t>
      </w:r>
      <w:r>
        <w:softHyphen/>
        <w:t>ва, але потім ще й до світу лив зви</w:t>
      </w:r>
      <w:r>
        <w:softHyphen/>
        <w:t>чай</w:t>
      </w:r>
      <w:r>
        <w:softHyphen/>
        <w:t>ний дрібний та гус</w:t>
      </w:r>
      <w:r>
        <w:softHyphen/>
        <w:t>тий дощ. Ця за</w:t>
      </w:r>
      <w:r>
        <w:softHyphen/>
        <w:t>ли</w:t>
      </w:r>
      <w:r>
        <w:softHyphen/>
        <w:t>ва на</w:t>
      </w:r>
      <w:r>
        <w:softHyphen/>
        <w:t>ро</w:t>
      </w:r>
      <w:r>
        <w:softHyphen/>
        <w:t>би</w:t>
      </w:r>
      <w:r>
        <w:softHyphen/>
        <w:t>ла в селі ба</w:t>
      </w:r>
      <w:r>
        <w:softHyphen/>
        <w:t>га</w:t>
      </w:r>
      <w:r>
        <w:softHyphen/>
        <w:t>то шко</w:t>
      </w:r>
      <w:r>
        <w:softHyphen/>
        <w:t>ди. З спа</w:t>
      </w:r>
      <w:r>
        <w:softHyphen/>
        <w:t>дис</w:t>
      </w:r>
      <w:r>
        <w:softHyphen/>
        <w:t>тих полів ли</w:t>
      </w:r>
      <w:r>
        <w:softHyphen/>
        <w:t>лись по ву</w:t>
      </w:r>
      <w:r>
        <w:softHyphen/>
        <w:t>ли</w:t>
      </w:r>
      <w:r>
        <w:softHyphen/>
        <w:t>цях річки. Во</w:t>
      </w:r>
      <w:r>
        <w:softHyphen/>
        <w:t>да поз</w:t>
      </w:r>
      <w:r>
        <w:softHyphen/>
        <w:t>но</w:t>
      </w:r>
      <w:r>
        <w:softHyphen/>
        <w:t>си</w:t>
      </w:r>
      <w:r>
        <w:softHyphen/>
        <w:t>ла по</w:t>
      </w:r>
      <w:r>
        <w:softHyphen/>
        <w:t>де</w:t>
      </w:r>
      <w:r>
        <w:softHyphen/>
        <w:t>ку</w:t>
      </w:r>
      <w:r>
        <w:softHyphen/>
        <w:t>ди ти</w:t>
      </w:r>
      <w:r>
        <w:softHyphen/>
        <w:t>ни й тек</w:t>
      </w:r>
      <w:r>
        <w:softHyphen/>
        <w:t>ла прос</w:t>
      </w:r>
      <w:r>
        <w:softHyphen/>
        <w:t>то че</w:t>
      </w:r>
      <w:r>
        <w:softHyphen/>
        <w:t>рез го</w:t>
      </w:r>
      <w:r>
        <w:softHyphen/>
        <w:t>ро</w:t>
      </w:r>
      <w:r>
        <w:softHyphen/>
        <w:t>ди й ле</w:t>
      </w:r>
      <w:r>
        <w:softHyphen/>
        <w:t>ва</w:t>
      </w:r>
      <w:r>
        <w:softHyphen/>
        <w:t>ди в річку та в ста</w:t>
      </w:r>
      <w:r>
        <w:softHyphen/>
        <w:t>вок.</w:t>
      </w:r>
    </w:p>
    <w:p w:rsidR="00852990" w:rsidRDefault="00852990">
      <w:pPr>
        <w:divId w:val="721103662"/>
      </w:pPr>
      <w:r>
        <w:t>    Оселя ба</w:t>
      </w:r>
      <w:r>
        <w:softHyphen/>
        <w:t>би Па</w:t>
      </w:r>
      <w:r>
        <w:softHyphen/>
        <w:t>рас</w:t>
      </w:r>
      <w:r>
        <w:softHyphen/>
        <w:t>ки сто</w:t>
      </w:r>
      <w:r>
        <w:softHyphen/>
        <w:t>яла на су</w:t>
      </w:r>
      <w:r>
        <w:softHyphen/>
        <w:t>горбі, а Со</w:t>
      </w:r>
      <w:r>
        <w:softHyphen/>
        <w:t>лов'їши</w:t>
      </w:r>
      <w:r>
        <w:softHyphen/>
        <w:t>на ха</w:t>
      </w:r>
      <w:r>
        <w:softHyphen/>
        <w:t>та й ого</w:t>
      </w:r>
      <w:r>
        <w:softHyphen/>
        <w:t>род бу</w:t>
      </w:r>
      <w:r>
        <w:softHyphen/>
        <w:t>ли на ни</w:t>
      </w:r>
      <w:r>
        <w:softHyphen/>
        <w:t>зині по дру</w:t>
      </w:r>
      <w:r>
        <w:softHyphen/>
        <w:t>гий бік ву</w:t>
      </w:r>
      <w:r>
        <w:softHyphen/>
        <w:t>зенько</w:t>
      </w:r>
      <w:r>
        <w:softHyphen/>
        <w:t>го пе</w:t>
      </w:r>
      <w:r>
        <w:softHyphen/>
        <w:t>ре</w:t>
      </w:r>
      <w:r>
        <w:softHyphen/>
        <w:t>ул</w:t>
      </w:r>
      <w:r>
        <w:softHyphen/>
        <w:t>ка, тро</w:t>
      </w:r>
      <w:r>
        <w:softHyphen/>
        <w:t>хи ниж</w:t>
      </w:r>
      <w:r>
        <w:softHyphen/>
        <w:t>че од Па</w:t>
      </w:r>
      <w:r>
        <w:softHyphen/>
        <w:t>рас</w:t>
      </w:r>
      <w:r>
        <w:softHyphen/>
        <w:t>чи</w:t>
      </w:r>
      <w:r>
        <w:softHyphen/>
        <w:t>но</w:t>
      </w:r>
      <w:r>
        <w:softHyphen/>
        <w:t>го го</w:t>
      </w:r>
      <w:r>
        <w:softHyphen/>
        <w:t>ро</w:t>
      </w:r>
      <w:r>
        <w:softHyphen/>
        <w:t>ду. Па</w:t>
      </w:r>
      <w:r>
        <w:softHyphen/>
        <w:t>лаж</w:t>
      </w:r>
      <w:r>
        <w:softHyphen/>
        <w:t>чи</w:t>
      </w:r>
      <w:r>
        <w:softHyphen/>
        <w:t>на ле</w:t>
      </w:r>
      <w:r>
        <w:softHyphen/>
        <w:t>ва</w:t>
      </w:r>
      <w:r>
        <w:softHyphen/>
        <w:t>да й ого</w:t>
      </w:r>
      <w:r>
        <w:softHyphen/>
        <w:t>род вис</w:t>
      </w:r>
      <w:r>
        <w:softHyphen/>
        <w:t>ту</w:t>
      </w:r>
      <w:r>
        <w:softHyphen/>
        <w:t>па</w:t>
      </w:r>
      <w:r>
        <w:softHyphen/>
        <w:t>ли на ши</w:t>
      </w:r>
      <w:r>
        <w:softHyphen/>
        <w:t>ро</w:t>
      </w:r>
      <w:r>
        <w:softHyphen/>
        <w:t>кий вигін, де бу</w:t>
      </w:r>
      <w:r>
        <w:softHyphen/>
        <w:t>ла до</w:t>
      </w:r>
      <w:r>
        <w:softHyphen/>
        <w:t>лин</w:t>
      </w:r>
      <w:r>
        <w:softHyphen/>
        <w:t>ка. Ба</w:t>
      </w:r>
      <w:r>
        <w:softHyphen/>
        <w:t>ба Па</w:t>
      </w:r>
      <w:r>
        <w:softHyphen/>
        <w:t>лаж</w:t>
      </w:r>
      <w:r>
        <w:softHyphen/>
        <w:t>ка вста</w:t>
      </w:r>
      <w:r>
        <w:softHyphen/>
        <w:t>ла вранці, гля</w:t>
      </w:r>
      <w:r>
        <w:softHyphen/>
        <w:t>ну</w:t>
      </w:r>
      <w:r>
        <w:softHyphen/>
        <w:t>ла на гряд</w:t>
      </w:r>
      <w:r>
        <w:softHyphen/>
        <w:t>ки, на ле</w:t>
      </w:r>
      <w:r>
        <w:softHyphen/>
        <w:t>ва</w:t>
      </w:r>
      <w:r>
        <w:softHyphen/>
        <w:t>ду і тільки ру</w:t>
      </w:r>
      <w:r>
        <w:softHyphen/>
        <w:t>ки зня</w:t>
      </w:r>
      <w:r>
        <w:softHyphen/>
        <w:t>ла до бо</w:t>
      </w:r>
      <w:r>
        <w:softHyphen/>
        <w:t>га: два ряд</w:t>
      </w:r>
      <w:r>
        <w:softHyphen/>
        <w:t>ки верб на окопі, зе</w:t>
      </w:r>
      <w:r>
        <w:softHyphen/>
        <w:t>ле</w:t>
      </w:r>
      <w:r>
        <w:softHyphen/>
        <w:t>на ле</w:t>
      </w:r>
      <w:r>
        <w:softHyphen/>
        <w:t>ва</w:t>
      </w:r>
      <w:r>
        <w:softHyphen/>
        <w:t>да й по</w:t>
      </w:r>
      <w:r>
        <w:softHyphen/>
        <w:t>ло</w:t>
      </w:r>
      <w:r>
        <w:softHyphen/>
        <w:t>ви</w:t>
      </w:r>
      <w:r>
        <w:softHyphen/>
        <w:t>на го</w:t>
      </w:r>
      <w:r>
        <w:softHyphen/>
        <w:t>ро</w:t>
      </w:r>
      <w:r>
        <w:softHyphen/>
        <w:t>ду бу</w:t>
      </w:r>
      <w:r>
        <w:softHyphen/>
        <w:t>ли суспіль за</w:t>
      </w:r>
      <w:r>
        <w:softHyphen/>
        <w:t>топ</w:t>
      </w:r>
      <w:r>
        <w:softHyphen/>
        <w:t>лені во</w:t>
      </w:r>
      <w:r>
        <w:softHyphen/>
        <w:t>дою. Во</w:t>
      </w:r>
      <w:r>
        <w:softHyphen/>
        <w:t>да сто</w:t>
      </w:r>
      <w:r>
        <w:softHyphen/>
        <w:t>яла більше ніж на ар</w:t>
      </w:r>
      <w:r>
        <w:softHyphen/>
        <w:t>шин, ще й за вер</w:t>
      </w:r>
      <w:r>
        <w:softHyphen/>
        <w:t>ба</w:t>
      </w:r>
      <w:r>
        <w:softHyphen/>
        <w:t>ми на ви</w:t>
      </w:r>
      <w:r>
        <w:softHyphen/>
        <w:t>гоні сто</w:t>
      </w:r>
      <w:r>
        <w:softHyphen/>
        <w:t>яв ніби ста</w:t>
      </w:r>
      <w:r>
        <w:softHyphen/>
        <w:t>вок. Ко</w:t>
      </w:r>
      <w:r>
        <w:softHyphen/>
        <w:t>ноплі, бу</w:t>
      </w:r>
      <w:r>
        <w:softHyphen/>
        <w:t>ря</w:t>
      </w:r>
      <w:r>
        <w:softHyphen/>
        <w:t>ки, ка</w:t>
      </w:r>
      <w:r>
        <w:softHyphen/>
        <w:t>пус</w:t>
      </w:r>
      <w:r>
        <w:softHyphen/>
        <w:t>та, кар</w:t>
      </w:r>
      <w:r>
        <w:softHyphen/>
        <w:t>топ</w:t>
      </w:r>
      <w:r>
        <w:softHyphen/>
        <w:t>ля - все бу</w:t>
      </w:r>
      <w:r>
        <w:softHyphen/>
        <w:t>ло в воді. Пшінка виг</w:t>
      </w:r>
      <w:r>
        <w:softHyphen/>
        <w:t>ля</w:t>
      </w:r>
      <w:r>
        <w:softHyphen/>
        <w:t>да</w:t>
      </w:r>
      <w:r>
        <w:softHyphen/>
        <w:t>ла з во</w:t>
      </w:r>
      <w:r>
        <w:softHyphen/>
        <w:t>ди вер</w:t>
      </w:r>
      <w:r>
        <w:softHyphen/>
        <w:t>шеч</w:t>
      </w:r>
      <w:r>
        <w:softHyphen/>
        <w:t>ка</w:t>
      </w:r>
      <w:r>
        <w:softHyphen/>
        <w:t>ми. Жовті гвоз</w:t>
      </w:r>
      <w:r>
        <w:softHyphen/>
        <w:t>ди</w:t>
      </w:r>
      <w:r>
        <w:softHyphen/>
        <w:t>ки-пов</w:t>
      </w:r>
      <w:r>
        <w:softHyphen/>
        <w:t>ня</w:t>
      </w:r>
      <w:r>
        <w:softHyphen/>
        <w:t>ки ніби пла</w:t>
      </w:r>
      <w:r>
        <w:softHyphen/>
        <w:t>ва</w:t>
      </w:r>
      <w:r>
        <w:softHyphen/>
        <w:t>ли ко</w:t>
      </w:r>
      <w:r>
        <w:softHyphen/>
        <w:t>ло бе</w:t>
      </w:r>
      <w:r>
        <w:softHyphen/>
        <w:t>ре</w:t>
      </w:r>
      <w:r>
        <w:softHyphen/>
        <w:t>га по воді, а ла</w:t>
      </w:r>
      <w:r>
        <w:softHyphen/>
        <w:t>па</w:t>
      </w:r>
      <w:r>
        <w:softHyphen/>
        <w:t>те гар</w:t>
      </w:r>
      <w:r>
        <w:softHyphen/>
        <w:t>бу</w:t>
      </w:r>
      <w:r>
        <w:softHyphen/>
        <w:t>зо</w:t>
      </w:r>
      <w:r>
        <w:softHyphen/>
        <w:t>ве лис</w:t>
      </w:r>
      <w:r>
        <w:softHyphen/>
        <w:t>тя ле</w:t>
      </w:r>
      <w:r>
        <w:softHyphen/>
        <w:t>жа</w:t>
      </w:r>
      <w:r>
        <w:softHyphen/>
        <w:t>ло край бе</w:t>
      </w:r>
      <w:r>
        <w:softHyphen/>
        <w:t>ре</w:t>
      </w:r>
      <w:r>
        <w:softHyphen/>
        <w:t>га на воді, не</w:t>
      </w:r>
      <w:r>
        <w:softHyphen/>
        <w:t>на</w:t>
      </w:r>
      <w:r>
        <w:softHyphen/>
        <w:t>че ла</w:t>
      </w:r>
      <w:r>
        <w:softHyphen/>
        <w:t>тат</w:t>
      </w:r>
      <w:r>
        <w:softHyphen/>
        <w:t>тя на став</w:t>
      </w:r>
      <w:r>
        <w:softHyphen/>
        <w:t>ку. Ко</w:t>
      </w:r>
      <w:r>
        <w:softHyphen/>
        <w:t>ло бе</w:t>
      </w:r>
      <w:r>
        <w:softHyphen/>
        <w:t>регів по</w:t>
      </w:r>
      <w:r>
        <w:softHyphen/>
        <w:t>де</w:t>
      </w:r>
      <w:r>
        <w:softHyphen/>
        <w:t>ку</w:t>
      </w:r>
      <w:r>
        <w:softHyphen/>
        <w:t>ди виг</w:t>
      </w:r>
      <w:r>
        <w:softHyphen/>
        <w:t>ля</w:t>
      </w:r>
      <w:r>
        <w:softHyphen/>
        <w:t>да</w:t>
      </w:r>
      <w:r>
        <w:softHyphen/>
        <w:t>ли з во</w:t>
      </w:r>
      <w:r>
        <w:softHyphen/>
        <w:t>ди здо</w:t>
      </w:r>
      <w:r>
        <w:softHyphen/>
        <w:t>рові жовті, білі та чер</w:t>
      </w:r>
      <w:r>
        <w:softHyphen/>
        <w:t>во</w:t>
      </w:r>
      <w:r>
        <w:softHyphen/>
        <w:t>ну</w:t>
      </w:r>
      <w:r>
        <w:softHyphen/>
        <w:t>ваті гар</w:t>
      </w:r>
      <w:r>
        <w:softHyphen/>
        <w:t>бу</w:t>
      </w:r>
      <w:r>
        <w:softHyphen/>
        <w:t>зи, не</w:t>
      </w:r>
      <w:r>
        <w:softHyphen/>
        <w:t>на</w:t>
      </w:r>
      <w:r>
        <w:softHyphen/>
        <w:t>че за</w:t>
      </w:r>
      <w:r>
        <w:softHyphen/>
        <w:t>топ</w:t>
      </w:r>
      <w:r>
        <w:softHyphen/>
        <w:t>лені тик</w:t>
      </w:r>
      <w:r>
        <w:softHyphen/>
        <w:t>ви, горш</w:t>
      </w:r>
      <w:r>
        <w:softHyphen/>
        <w:t>ки та макітри, по</w:t>
      </w:r>
      <w:r>
        <w:softHyphen/>
        <w:t>мальовані чу</w:t>
      </w:r>
      <w:r>
        <w:softHyphen/>
        <w:t>до</w:t>
      </w:r>
      <w:r>
        <w:softHyphen/>
        <w:t>ви</w:t>
      </w:r>
      <w:r>
        <w:softHyphen/>
        <w:t>ми кольора</w:t>
      </w:r>
      <w:r>
        <w:softHyphen/>
        <w:t>ми. Ряд</w:t>
      </w:r>
      <w:r>
        <w:softHyphen/>
        <w:t>ки со</w:t>
      </w:r>
      <w:r>
        <w:softHyphen/>
        <w:t>няш</w:t>
      </w:r>
      <w:r>
        <w:softHyphen/>
        <w:t>ників ніби заг</w:t>
      </w:r>
      <w:r>
        <w:softHyphen/>
        <w:t>ля</w:t>
      </w:r>
      <w:r>
        <w:softHyphen/>
        <w:t>да</w:t>
      </w:r>
      <w:r>
        <w:softHyphen/>
        <w:t>ли на</w:t>
      </w:r>
      <w:r>
        <w:softHyphen/>
        <w:t>хи</w:t>
      </w:r>
      <w:r>
        <w:softHyphen/>
        <w:t>ле</w:t>
      </w:r>
      <w:r>
        <w:softHyphen/>
        <w:t>ни</w:t>
      </w:r>
      <w:r>
        <w:softHyphen/>
        <w:t>ми жов</w:t>
      </w:r>
      <w:r>
        <w:softHyphen/>
        <w:t>ти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 в во</w:t>
      </w:r>
      <w:r>
        <w:softHyphen/>
        <w:t>ду й од</w:t>
      </w:r>
      <w:r>
        <w:softHyphen/>
        <w:t>ки</w:t>
      </w:r>
      <w:r>
        <w:softHyphen/>
        <w:t>да</w:t>
      </w:r>
      <w:r>
        <w:softHyphen/>
        <w:t>лись в воді, як в дзер</w:t>
      </w:r>
      <w:r>
        <w:softHyphen/>
        <w:t>калі.</w:t>
      </w:r>
    </w:p>
    <w:p w:rsidR="00852990" w:rsidRDefault="00852990">
      <w:pPr>
        <w:divId w:val="721103690"/>
      </w:pPr>
      <w:r>
        <w:t>    Вода в ба</w:t>
      </w:r>
      <w:r>
        <w:softHyphen/>
        <w:t>би</w:t>
      </w:r>
      <w:r>
        <w:softHyphen/>
        <w:t>но</w:t>
      </w:r>
      <w:r>
        <w:softHyphen/>
        <w:t>му го</w:t>
      </w:r>
      <w:r>
        <w:softHyphen/>
        <w:t>роді та на ле</w:t>
      </w:r>
      <w:r>
        <w:softHyphen/>
        <w:t>ваді не вни</w:t>
      </w:r>
      <w:r>
        <w:softHyphen/>
        <w:t>ка</w:t>
      </w:r>
      <w:r>
        <w:softHyphen/>
        <w:t>ла в ду</w:t>
      </w:r>
      <w:r>
        <w:softHyphen/>
        <w:t>же мок</w:t>
      </w:r>
      <w:r>
        <w:softHyphen/>
        <w:t>ру зем</w:t>
      </w:r>
      <w:r>
        <w:softHyphen/>
        <w:t>лю, а стікать з до</w:t>
      </w:r>
      <w:r>
        <w:softHyphen/>
        <w:t>лин</w:t>
      </w:r>
      <w:r>
        <w:softHyphen/>
        <w:t>ки не бу</w:t>
      </w:r>
      <w:r>
        <w:softHyphen/>
        <w:t>ло ку</w:t>
      </w:r>
      <w:r>
        <w:softHyphen/>
        <w:t>ди. В ньому став</w:t>
      </w:r>
      <w:r>
        <w:softHyphen/>
        <w:t>ку од</w:t>
      </w:r>
      <w:r>
        <w:softHyphen/>
        <w:t>ра</w:t>
      </w:r>
      <w:r>
        <w:softHyphen/>
        <w:t>зу за</w:t>
      </w:r>
      <w:r>
        <w:softHyphen/>
        <w:t>ве</w:t>
      </w:r>
      <w:r>
        <w:softHyphen/>
        <w:t>лись жа</w:t>
      </w:r>
      <w:r>
        <w:softHyphen/>
        <w:t>би, мов у бо</w:t>
      </w:r>
      <w:r>
        <w:softHyphen/>
        <w:t>лоті, не</w:t>
      </w:r>
      <w:r>
        <w:softHyphen/>
        <w:t>на</w:t>
      </w:r>
      <w:r>
        <w:softHyphen/>
        <w:t>че злізлись ку</w:t>
      </w:r>
      <w:r>
        <w:softHyphen/>
        <w:t>па</w:t>
      </w:r>
      <w:r>
        <w:softHyphen/>
        <w:t>тись з усього кут</w:t>
      </w:r>
      <w:r>
        <w:softHyphen/>
        <w:t>ка. Жа</w:t>
      </w:r>
      <w:r>
        <w:softHyphen/>
        <w:t>би кря</w:t>
      </w:r>
      <w:r>
        <w:softHyphen/>
        <w:t>ка</w:t>
      </w:r>
      <w:r>
        <w:softHyphen/>
        <w:t>ли й скре</w:t>
      </w:r>
      <w:r>
        <w:softHyphen/>
        <w:t>го</w:t>
      </w:r>
      <w:r>
        <w:softHyphen/>
        <w:t>та</w:t>
      </w:r>
      <w:r>
        <w:softHyphen/>
        <w:t>ли, ма</w:t>
      </w:r>
      <w:r>
        <w:softHyphen/>
        <w:t>буть, на ра</w:t>
      </w:r>
      <w:r>
        <w:softHyphen/>
        <w:t>до</w:t>
      </w:r>
      <w:r>
        <w:softHyphen/>
        <w:t>щах, так здо</w:t>
      </w:r>
      <w:r>
        <w:softHyphen/>
        <w:t>ро</w:t>
      </w:r>
      <w:r>
        <w:softHyphen/>
        <w:t>во, не</w:t>
      </w:r>
      <w:r>
        <w:softHyphen/>
        <w:t>на</w:t>
      </w:r>
      <w:r>
        <w:softHyphen/>
        <w:t>че в став</w:t>
      </w:r>
      <w:r>
        <w:softHyphen/>
        <w:t>ку в ку</w:t>
      </w:r>
      <w:r>
        <w:softHyphen/>
        <w:t>ширі або на куп'ї.</w:t>
      </w:r>
    </w:p>
    <w:p w:rsidR="00852990" w:rsidRDefault="00852990">
      <w:pPr>
        <w:divId w:val="721103729"/>
      </w:pPr>
      <w:r>
        <w:t>    Баба Па</w:t>
      </w:r>
      <w:r>
        <w:softHyphen/>
        <w:t>лаж</w:t>
      </w:r>
      <w:r>
        <w:softHyphen/>
        <w:t>ка з невісткою ки</w:t>
      </w:r>
      <w:r>
        <w:softHyphen/>
        <w:t>ну</w:t>
      </w:r>
      <w:r>
        <w:softHyphen/>
        <w:t>лась ря</w:t>
      </w:r>
      <w:r>
        <w:softHyphen/>
        <w:t>ту</w:t>
      </w:r>
      <w:r>
        <w:softHyphen/>
        <w:t>вать ого</w:t>
      </w:r>
      <w:r>
        <w:softHyphen/>
        <w:t>ро</w:t>
      </w:r>
      <w:r>
        <w:softHyphen/>
        <w:t>ди</w:t>
      </w:r>
      <w:r>
        <w:softHyphen/>
        <w:t>ну на гряд</w:t>
      </w:r>
      <w:r>
        <w:softHyphen/>
        <w:t>ках, котрі бу</w:t>
      </w:r>
      <w:r>
        <w:softHyphen/>
        <w:t>ли не на гли</w:t>
      </w:r>
      <w:r>
        <w:softHyphen/>
        <w:t>бо</w:t>
      </w:r>
      <w:r>
        <w:softHyphen/>
        <w:t>ко</w:t>
      </w:r>
      <w:r>
        <w:softHyphen/>
        <w:t>му місці, ви</w:t>
      </w:r>
      <w:r>
        <w:softHyphen/>
        <w:t>ри</w:t>
      </w:r>
      <w:r>
        <w:softHyphen/>
        <w:t>ва</w:t>
      </w:r>
      <w:r>
        <w:softHyphen/>
        <w:t>ли ци</w:t>
      </w:r>
      <w:r>
        <w:softHyphen/>
        <w:t>бу</w:t>
      </w:r>
      <w:r>
        <w:softHyphen/>
        <w:t>лю й час</w:t>
      </w:r>
      <w:r>
        <w:softHyphen/>
        <w:t>ник, вис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ли з баг</w:t>
      </w:r>
      <w:r>
        <w:softHyphen/>
        <w:t>на бу</w:t>
      </w:r>
      <w:r>
        <w:softHyphen/>
        <w:t>ря</w:t>
      </w:r>
      <w:r>
        <w:softHyphen/>
        <w:t>ки. Тре</w:t>
      </w:r>
      <w:r>
        <w:softHyphen/>
        <w:t>ба бу</w:t>
      </w:r>
      <w:r>
        <w:softHyphen/>
        <w:t>ло до</w:t>
      </w:r>
      <w:r>
        <w:softHyphen/>
        <w:t>ко</w:t>
      </w:r>
      <w:r>
        <w:softHyphen/>
        <w:t>неч</w:t>
      </w:r>
      <w:r>
        <w:softHyphen/>
        <w:t>не брать ко</w:t>
      </w:r>
      <w:r>
        <w:softHyphen/>
        <w:t>ноплі, бо во</w:t>
      </w:r>
      <w:r>
        <w:softHyphen/>
        <w:t>да не зся</w:t>
      </w:r>
      <w:r>
        <w:softHyphen/>
        <w:t>ка</w:t>
      </w:r>
      <w:r>
        <w:softHyphen/>
        <w:t>ла на сонці, не вхо</w:t>
      </w:r>
      <w:r>
        <w:softHyphen/>
        <w:t>ди</w:t>
      </w:r>
      <w:r>
        <w:softHyphen/>
        <w:t>ла в мок</w:t>
      </w:r>
      <w:r>
        <w:softHyphen/>
        <w:t>ру зем</w:t>
      </w:r>
      <w:r>
        <w:softHyphen/>
        <w:t>лю і сто</w:t>
      </w:r>
      <w:r>
        <w:softHyphen/>
        <w:t>яла сли</w:t>
      </w:r>
      <w:r>
        <w:softHyphen/>
        <w:t>ве на одній мірі. Ба</w:t>
      </w:r>
      <w:r>
        <w:softHyphen/>
        <w:t>ба Па</w:t>
      </w:r>
      <w:r>
        <w:softHyphen/>
        <w:t>лаж</w:t>
      </w:r>
      <w:r>
        <w:softHyphen/>
        <w:t>ка взя</w:t>
      </w:r>
      <w:r>
        <w:softHyphen/>
        <w:t>ла зас</w:t>
      </w:r>
      <w:r>
        <w:softHyphen/>
        <w:t>туп і по</w:t>
      </w:r>
      <w:r>
        <w:softHyphen/>
        <w:t>ча</w:t>
      </w:r>
      <w:r>
        <w:softHyphen/>
        <w:t>ла ко</w:t>
      </w:r>
      <w:r>
        <w:softHyphen/>
        <w:t>пать рівчак од ле</w:t>
      </w:r>
      <w:r>
        <w:softHyphen/>
        <w:t>ва</w:t>
      </w:r>
      <w:r>
        <w:softHyphen/>
        <w:t>ди че</w:t>
      </w:r>
      <w:r>
        <w:softHyphen/>
        <w:t>рез ули</w:t>
      </w:r>
      <w:r>
        <w:softHyphen/>
        <w:t>цю. В неї бу</w:t>
      </w:r>
      <w:r>
        <w:softHyphen/>
        <w:t>ла дум</w:t>
      </w:r>
      <w:r>
        <w:softHyphen/>
        <w:t>ка спус</w:t>
      </w:r>
      <w:r>
        <w:softHyphen/>
        <w:t>тить во</w:t>
      </w:r>
      <w:r>
        <w:softHyphen/>
        <w:t>ду з сво</w:t>
      </w:r>
      <w:r>
        <w:softHyphen/>
        <w:t>го го</w:t>
      </w:r>
      <w:r>
        <w:softHyphen/>
        <w:t>ро</w:t>
      </w:r>
      <w:r>
        <w:softHyphen/>
        <w:t>ду в чу</w:t>
      </w:r>
      <w:r>
        <w:softHyphen/>
        <w:t>жий, ниж</w:t>
      </w:r>
      <w:r>
        <w:softHyphen/>
        <w:t>чий, звідкіль во</w:t>
      </w:r>
      <w:r>
        <w:softHyphen/>
        <w:t>да мог</w:t>
      </w:r>
      <w:r>
        <w:softHyphen/>
        <w:t>ла б стікать пот</w:t>
      </w:r>
      <w:r>
        <w:softHyphen/>
        <w:t>ро</w:t>
      </w:r>
      <w:r>
        <w:softHyphen/>
        <w:t>ху в річку. Сусід До</w:t>
      </w:r>
      <w:r>
        <w:softHyphen/>
        <w:t>рош по</w:t>
      </w:r>
      <w:r>
        <w:softHyphen/>
        <w:t>ба</w:t>
      </w:r>
      <w:r>
        <w:softHyphen/>
        <w:t>чив, що Па</w:t>
      </w:r>
      <w:r>
        <w:softHyphen/>
        <w:t>лаж</w:t>
      </w:r>
      <w:r>
        <w:softHyphen/>
        <w:t>ка хо</w:t>
      </w:r>
      <w:r>
        <w:softHyphen/>
        <w:t>че спус</w:t>
      </w:r>
      <w:r>
        <w:softHyphen/>
        <w:t>тить во</w:t>
      </w:r>
      <w:r>
        <w:softHyphen/>
        <w:t>ду з своєї ле</w:t>
      </w:r>
      <w:r>
        <w:softHyphen/>
        <w:t>ва</w:t>
      </w:r>
      <w:r>
        <w:softHyphen/>
        <w:t>ди та на йо</w:t>
      </w:r>
      <w:r>
        <w:softHyphen/>
        <w:t>го го</w:t>
      </w:r>
      <w:r>
        <w:softHyphen/>
        <w:t>род, вибіг на ву</w:t>
      </w:r>
      <w:r>
        <w:softHyphen/>
        <w:t>ли</w:t>
      </w:r>
      <w:r>
        <w:softHyphen/>
        <w:t>цю: мо</w:t>
      </w:r>
      <w:r>
        <w:softHyphen/>
        <w:t>ло</w:t>
      </w:r>
      <w:r>
        <w:softHyphen/>
        <w:t>диці по</w:t>
      </w:r>
      <w:r>
        <w:softHyphen/>
        <w:t>вибіга</w:t>
      </w:r>
      <w:r>
        <w:softHyphen/>
        <w:t>ли з ха</w:t>
      </w:r>
      <w:r>
        <w:softHyphen/>
        <w:t>ти, на</w:t>
      </w:r>
      <w:r>
        <w:softHyphen/>
        <w:t>па</w:t>
      </w:r>
      <w:r>
        <w:softHyphen/>
        <w:t>лись на ба</w:t>
      </w:r>
      <w:r>
        <w:softHyphen/>
        <w:t>бу, од</w:t>
      </w:r>
      <w:r>
        <w:softHyphen/>
        <w:t>ня</w:t>
      </w:r>
      <w:r>
        <w:softHyphen/>
        <w:t>ли зас</w:t>
      </w:r>
      <w:r>
        <w:softHyphen/>
        <w:t>ту</w:t>
      </w:r>
      <w:r>
        <w:softHyphen/>
        <w:t>па й за</w:t>
      </w:r>
      <w:r>
        <w:softHyphen/>
        <w:t>ки</w:t>
      </w:r>
      <w:r>
        <w:softHyphen/>
        <w:t>ну</w:t>
      </w:r>
      <w:r>
        <w:softHyphen/>
        <w:t>ли в рівчак. Па</w:t>
      </w:r>
      <w:r>
        <w:softHyphen/>
        <w:t>лаж</w:t>
      </w:r>
      <w:r>
        <w:softHyphen/>
        <w:t>ка ла</w:t>
      </w:r>
      <w:r>
        <w:softHyphen/>
        <w:t>ялась, мо</w:t>
      </w:r>
      <w:r>
        <w:softHyphen/>
        <w:t>ло</w:t>
      </w:r>
      <w:r>
        <w:softHyphen/>
        <w:t>диці так са</w:t>
      </w:r>
      <w:r>
        <w:softHyphen/>
        <w:t>мо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ли й ла</w:t>
      </w:r>
      <w:r>
        <w:softHyphen/>
        <w:t>яли ба</w:t>
      </w:r>
      <w:r>
        <w:softHyphen/>
        <w:t>бу.</w:t>
      </w:r>
    </w:p>
    <w:p w:rsidR="00852990" w:rsidRDefault="00852990">
      <w:pPr>
        <w:divId w:val="721103685"/>
      </w:pPr>
      <w:r>
        <w:t>    Баба Па</w:t>
      </w:r>
      <w:r>
        <w:softHyphen/>
        <w:t>рас</w:t>
      </w:r>
      <w:r>
        <w:softHyphen/>
        <w:t>ка сто</w:t>
      </w:r>
      <w:r>
        <w:softHyphen/>
        <w:t>яла за ти</w:t>
      </w:r>
      <w:r>
        <w:softHyphen/>
        <w:t>ном в своєму го</w:t>
      </w:r>
      <w:r>
        <w:softHyphen/>
        <w:t>роді на су</w:t>
      </w:r>
      <w:r>
        <w:softHyphen/>
        <w:t>горбі й сміялась. Тин був не</w:t>
      </w:r>
      <w:r>
        <w:softHyphen/>
        <w:t>ви</w:t>
      </w:r>
      <w:r>
        <w:softHyphen/>
        <w:t>со</w:t>
      </w:r>
      <w:r>
        <w:softHyphen/>
        <w:t>кий, а Па</w:t>
      </w:r>
      <w:r>
        <w:softHyphen/>
        <w:t>рас</w:t>
      </w:r>
      <w:r>
        <w:softHyphen/>
        <w:t>ка ви</w:t>
      </w:r>
      <w:r>
        <w:softHyphen/>
        <w:t>со</w:t>
      </w:r>
      <w:r>
        <w:softHyphen/>
        <w:t>ка й тон</w:t>
      </w:r>
      <w:r>
        <w:softHyphen/>
        <w:t>ка: її бу</w:t>
      </w:r>
      <w:r>
        <w:softHyphen/>
        <w:t>ло всю вид</w:t>
      </w:r>
      <w:r>
        <w:softHyphen/>
        <w:t>но зда</w:t>
      </w:r>
      <w:r>
        <w:softHyphen/>
        <w:t>ле</w:t>
      </w:r>
      <w:r>
        <w:softHyphen/>
        <w:t>ки з су</w:t>
      </w:r>
      <w:r>
        <w:softHyphen/>
        <w:t>гор</w:t>
      </w:r>
      <w:r>
        <w:softHyphen/>
        <w:t>ба. Її чи</w:t>
      </w:r>
      <w:r>
        <w:softHyphen/>
        <w:t>малі сірі ве</w:t>
      </w:r>
      <w:r>
        <w:softHyphen/>
        <w:t>селі очі спи</w:t>
      </w:r>
      <w:r>
        <w:softHyphen/>
        <w:t>ни</w:t>
      </w:r>
      <w:r>
        <w:softHyphen/>
        <w:t>лись на то</w:t>
      </w:r>
      <w:r>
        <w:softHyphen/>
        <w:t>му гурті лю</w:t>
      </w:r>
      <w:r>
        <w:softHyphen/>
        <w:t>дей. Во</w:t>
      </w:r>
      <w:r>
        <w:softHyphen/>
        <w:t>на засміялась.</w:t>
      </w:r>
    </w:p>
    <w:p w:rsidR="00852990" w:rsidRDefault="00852990">
      <w:pPr>
        <w:divId w:val="721103768"/>
      </w:pPr>
      <w:r>
        <w:t>    - Та візьміть оту ле</w:t>
      </w:r>
      <w:r>
        <w:softHyphen/>
        <w:t>да</w:t>
      </w:r>
      <w:r>
        <w:softHyphen/>
        <w:t>щи</w:t>
      </w:r>
      <w:r>
        <w:softHyphen/>
        <w:t>цю за ру</w:t>
      </w:r>
      <w:r>
        <w:softHyphen/>
        <w:t>ки та зас</w:t>
      </w:r>
      <w:r>
        <w:softHyphen/>
        <w:t>ту</w:t>
      </w:r>
      <w:r>
        <w:softHyphen/>
        <w:t>пом по спині, та нап</w:t>
      </w:r>
      <w:r>
        <w:softHyphen/>
        <w:t>лещіть доб</w:t>
      </w:r>
      <w:r>
        <w:softHyphen/>
        <w:t>ре спи</w:t>
      </w:r>
      <w:r>
        <w:softHyphen/>
        <w:t>ну!- кри</w:t>
      </w:r>
      <w:r>
        <w:softHyphen/>
        <w:t>ча</w:t>
      </w:r>
      <w:r>
        <w:softHyphen/>
        <w:t>ла Па</w:t>
      </w:r>
      <w:r>
        <w:softHyphen/>
        <w:t>рас</w:t>
      </w:r>
      <w:r>
        <w:softHyphen/>
        <w:t>ка Гри</w:t>
      </w:r>
      <w:r>
        <w:softHyphen/>
        <w:t>ши</w:t>
      </w:r>
      <w:r>
        <w:softHyphen/>
        <w:t>ха з гор</w:t>
      </w:r>
      <w:r>
        <w:softHyphen/>
        <w:t>ба.-Чо</w:t>
      </w:r>
      <w:r>
        <w:softHyphen/>
        <w:t>го ви ди</w:t>
      </w:r>
      <w:r>
        <w:softHyphen/>
        <w:t>чи</w:t>
      </w:r>
      <w:r>
        <w:softHyphen/>
        <w:t>тесь їй в зу</w:t>
      </w:r>
      <w:r>
        <w:softHyphen/>
        <w:t>би? Не</w:t>
      </w:r>
      <w:r>
        <w:softHyphen/>
        <w:t>хай не лінується, та ски</w:t>
      </w:r>
      <w:r>
        <w:softHyphen/>
        <w:t>дає спідни</w:t>
      </w:r>
      <w:r>
        <w:softHyphen/>
        <w:t>цю, та й лізе в во</w:t>
      </w:r>
      <w:r>
        <w:softHyphen/>
        <w:t>ду брать плоскінь.</w:t>
      </w:r>
    </w:p>
    <w:p w:rsidR="00852990" w:rsidRDefault="00852990">
      <w:pPr>
        <w:divId w:val="721103681"/>
      </w:pPr>
      <w:r>
        <w:t>    - А тобі яке діло? Ще й во</w:t>
      </w:r>
      <w:r>
        <w:softHyphen/>
        <w:t>на об</w:t>
      </w:r>
      <w:r>
        <w:softHyphen/>
        <w:t>зи</w:t>
      </w:r>
      <w:r>
        <w:softHyphen/>
        <w:t>вається, хоч її ніхто й не зачіпає. Мов</w:t>
      </w:r>
      <w:r>
        <w:softHyphen/>
        <w:t>ча</w:t>
      </w:r>
      <w:r>
        <w:softHyphen/>
        <w:t>ла б там за ти</w:t>
      </w:r>
      <w:r>
        <w:softHyphen/>
        <w:t>пом, ко</w:t>
      </w:r>
      <w:r>
        <w:softHyphen/>
        <w:t>ли в твоєму го</w:t>
      </w:r>
      <w:r>
        <w:softHyphen/>
        <w:t>роді су</w:t>
      </w:r>
      <w:r>
        <w:softHyphen/>
        <w:t>хо,- гук</w:t>
      </w:r>
      <w:r>
        <w:softHyphen/>
        <w:t>ну</w:t>
      </w:r>
      <w:r>
        <w:softHyphen/>
        <w:t>ла на при</w:t>
      </w:r>
      <w:r>
        <w:softHyphen/>
        <w:t>го</w:t>
      </w:r>
      <w:r>
        <w:softHyphen/>
        <w:t>рок Па</w:t>
      </w:r>
      <w:r>
        <w:softHyphen/>
        <w:t>лаж</w:t>
      </w:r>
      <w:r>
        <w:softHyphen/>
        <w:t>ка.- Ко</w:t>
      </w:r>
      <w:r>
        <w:softHyphen/>
        <w:t>ли б на твій ого</w:t>
      </w:r>
      <w:r>
        <w:softHyphen/>
        <w:t>род впа</w:t>
      </w:r>
      <w:r>
        <w:softHyphen/>
        <w:t>ло та</w:t>
      </w:r>
      <w:r>
        <w:softHyphen/>
        <w:t>ке ли</w:t>
      </w:r>
      <w:r>
        <w:softHyphen/>
        <w:t>хо, то ти не глу</w:t>
      </w:r>
      <w:r>
        <w:softHyphen/>
        <w:t>зу</w:t>
      </w:r>
      <w:r>
        <w:softHyphen/>
        <w:t>ва</w:t>
      </w:r>
      <w:r>
        <w:softHyphen/>
        <w:t>ла б з ме</w:t>
      </w:r>
      <w:r>
        <w:softHyphen/>
        <w:t>не.</w:t>
      </w:r>
    </w:p>
    <w:p w:rsidR="00852990" w:rsidRDefault="00852990">
      <w:pPr>
        <w:divId w:val="721103762"/>
      </w:pPr>
      <w:r>
        <w:t>    - Ото на твій го</w:t>
      </w:r>
      <w:r>
        <w:softHyphen/>
        <w:t>род сам бог нап</w:t>
      </w:r>
      <w:r>
        <w:softHyphen/>
        <w:t>ра</w:t>
      </w:r>
      <w:r>
        <w:softHyphen/>
        <w:t>вив за</w:t>
      </w:r>
      <w:r>
        <w:softHyphen/>
        <w:t>ли</w:t>
      </w:r>
      <w:r>
        <w:softHyphen/>
        <w:t>ву, щоб ти не бу</w:t>
      </w:r>
      <w:r>
        <w:softHyphen/>
        <w:t>ла та</w:t>
      </w:r>
      <w:r>
        <w:softHyphen/>
        <w:t>ка брик</w:t>
      </w:r>
      <w:r>
        <w:softHyphen/>
        <w:t>ли</w:t>
      </w:r>
      <w:r>
        <w:softHyphen/>
        <w:t>ва та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та тро</w:t>
      </w:r>
      <w:r>
        <w:softHyphen/>
        <w:t>хи про</w:t>
      </w:r>
      <w:r>
        <w:softHyphen/>
        <w:t>хо</w:t>
      </w:r>
      <w:r>
        <w:softHyphen/>
        <w:t>ло</w:t>
      </w:r>
      <w:r>
        <w:softHyphen/>
        <w:t>ла в воді в ко</w:t>
      </w:r>
      <w:r>
        <w:softHyphen/>
        <w:t>ноп</w:t>
      </w:r>
      <w:r>
        <w:softHyphen/>
        <w:t>лях,- гук</w:t>
      </w:r>
      <w:r>
        <w:softHyphen/>
        <w:t>ну</w:t>
      </w:r>
      <w:r>
        <w:softHyphen/>
        <w:t>ла й собі з го</w:t>
      </w:r>
      <w:r>
        <w:softHyphen/>
        <w:t>ро</w:t>
      </w:r>
      <w:r>
        <w:softHyphen/>
        <w:t>ду ба</w:t>
      </w:r>
      <w:r>
        <w:softHyphen/>
        <w:t>ба Па</w:t>
      </w:r>
      <w:r>
        <w:softHyphen/>
        <w:t>рас</w:t>
      </w:r>
      <w:r>
        <w:softHyphen/>
        <w:t>ка. На дру</w:t>
      </w:r>
      <w:r>
        <w:softHyphen/>
        <w:t>гий день вранці Па</w:t>
      </w:r>
      <w:r>
        <w:softHyphen/>
        <w:t>лаж</w:t>
      </w:r>
      <w:r>
        <w:softHyphen/>
        <w:t>ка пос</w:t>
      </w:r>
      <w:r>
        <w:softHyphen/>
        <w:t>ла</w:t>
      </w:r>
      <w:r>
        <w:softHyphen/>
        <w:t>ла невістку в по</w:t>
      </w:r>
      <w:r>
        <w:softHyphen/>
        <w:t>ле.</w:t>
      </w:r>
    </w:p>
    <w:p w:rsidR="00852990" w:rsidRDefault="00852990">
      <w:pPr>
        <w:divId w:val="721103731"/>
      </w:pPr>
      <w:r>
        <w:t>    - Іди ж мені за</w:t>
      </w:r>
      <w:r>
        <w:softHyphen/>
        <w:t>раз в по</w:t>
      </w:r>
      <w:r>
        <w:softHyphen/>
        <w:t>ле, а я вже са</w:t>
      </w:r>
      <w:r>
        <w:softHyphen/>
        <w:t>ма полізу в во</w:t>
      </w:r>
      <w:r>
        <w:softHyphen/>
        <w:t>ду та ви</w:t>
      </w:r>
      <w:r>
        <w:softHyphen/>
        <w:t>бе</w:t>
      </w:r>
      <w:r>
        <w:softHyphen/>
        <w:t>ру плоскінь,- ка</w:t>
      </w:r>
      <w:r>
        <w:softHyphen/>
        <w:t>же во</w:t>
      </w:r>
      <w:r>
        <w:softHyphen/>
        <w:t>на до невістки.</w:t>
      </w:r>
    </w:p>
    <w:p w:rsidR="00852990" w:rsidRDefault="00852990">
      <w:pPr>
        <w:divId w:val="721103683"/>
      </w:pPr>
      <w:r>
        <w:t>    Надвечір невістка вер</w:t>
      </w:r>
      <w:r>
        <w:softHyphen/>
        <w:t>ну</w:t>
      </w:r>
      <w:r>
        <w:softHyphen/>
        <w:t>лась з по</w:t>
      </w:r>
      <w:r>
        <w:softHyphen/>
        <w:t>ля, а ба</w:t>
      </w:r>
      <w:r>
        <w:softHyphen/>
        <w:t>ба си</w:t>
      </w:r>
      <w:r>
        <w:softHyphen/>
        <w:t>дить собі на призьбі та грається з уну</w:t>
      </w:r>
      <w:r>
        <w:softHyphen/>
        <w:t>ка</w:t>
      </w:r>
      <w:r>
        <w:softHyphen/>
        <w:t>ми, а ко</w:t>
      </w:r>
      <w:r>
        <w:softHyphen/>
        <w:t>ноплі сто</w:t>
      </w:r>
      <w:r>
        <w:softHyphen/>
        <w:t>ять у воді, як і сто</w:t>
      </w:r>
      <w:r>
        <w:softHyphen/>
        <w:t>яли.</w:t>
      </w:r>
    </w:p>
    <w:p w:rsidR="00852990" w:rsidRDefault="00852990">
      <w:pPr>
        <w:divId w:val="721103845"/>
      </w:pPr>
      <w:r>
        <w:t>    - Чом ви, ма</w:t>
      </w:r>
      <w:r>
        <w:softHyphen/>
        <w:t>мо, не виб</w:t>
      </w:r>
      <w:r>
        <w:softHyphen/>
        <w:t>ра</w:t>
      </w:r>
      <w:r>
        <w:softHyphen/>
        <w:t>ли ко</w:t>
      </w:r>
      <w:r>
        <w:softHyphen/>
        <w:t>но</w:t>
      </w:r>
      <w:r>
        <w:softHyphen/>
        <w:t>пель? - спи</w:t>
      </w:r>
      <w:r>
        <w:softHyphen/>
        <w:t>та</w:t>
      </w:r>
      <w:r>
        <w:softHyphen/>
        <w:t>лась невістка.</w:t>
      </w:r>
    </w:p>
    <w:p w:rsidR="00852990" w:rsidRDefault="00852990">
      <w:pPr>
        <w:divId w:val="721103753"/>
      </w:pPr>
      <w:r>
        <w:t>    - Бо те</w:t>
      </w:r>
      <w:r>
        <w:softHyphen/>
        <w:t>бе жда</w:t>
      </w:r>
      <w:r>
        <w:softHyphen/>
        <w:t>ла. Завт</w:t>
      </w:r>
      <w:r>
        <w:softHyphen/>
        <w:t>ра полізеш та й ви</w:t>
      </w:r>
      <w:r>
        <w:softHyphen/>
        <w:t>бе</w:t>
      </w:r>
      <w:r>
        <w:softHyphen/>
        <w:t>реш са</w:t>
      </w:r>
      <w:r>
        <w:softHyphen/>
        <w:t>ма, бо це ж ко</w:t>
      </w:r>
      <w:r>
        <w:softHyphen/>
        <w:t>ноплі су</w:t>
      </w:r>
      <w:r>
        <w:softHyphen/>
        <w:t>купні: і мої й твої.</w:t>
      </w:r>
    </w:p>
    <w:p w:rsidR="00852990" w:rsidRDefault="00852990">
      <w:pPr>
        <w:divId w:val="721103738"/>
      </w:pPr>
      <w:r>
        <w:t>    - То ви йдіть завт</w:t>
      </w:r>
      <w:r>
        <w:softHyphen/>
        <w:t>ра в по</w:t>
      </w:r>
      <w:r>
        <w:softHyphen/>
        <w:t>ле, а я бу</w:t>
      </w:r>
      <w:r>
        <w:softHyphen/>
        <w:t>ду ко</w:t>
      </w:r>
      <w:r>
        <w:softHyphen/>
        <w:t>ноплі брать,- обізва</w:t>
      </w:r>
      <w:r>
        <w:softHyphen/>
        <w:t>лась невістка.</w:t>
      </w:r>
    </w:p>
    <w:p w:rsidR="00852990" w:rsidRDefault="00852990">
      <w:pPr>
        <w:divId w:val="721103726"/>
      </w:pPr>
      <w:r>
        <w:t>    - І на по</w:t>
      </w:r>
      <w:r>
        <w:softHyphen/>
        <w:t>ле підеш, і ко</w:t>
      </w:r>
      <w:r>
        <w:softHyphen/>
        <w:t>ноплі са</w:t>
      </w:r>
      <w:r>
        <w:softHyphen/>
        <w:t>ма ви</w:t>
      </w:r>
      <w:r>
        <w:softHyphen/>
        <w:t>бе</w:t>
      </w:r>
      <w:r>
        <w:softHyphen/>
        <w:t>реш,- ска</w:t>
      </w:r>
      <w:r>
        <w:softHyphen/>
        <w:t>за</w:t>
      </w:r>
      <w:r>
        <w:softHyphen/>
        <w:t>ла ба</w:t>
      </w:r>
      <w:r>
        <w:softHyphen/>
        <w:t>ба спокійненько.</w:t>
      </w:r>
    </w:p>
    <w:p w:rsidR="00852990" w:rsidRDefault="00852990">
      <w:pPr>
        <w:divId w:val="721103784"/>
      </w:pPr>
      <w:r>
        <w:t>    - Ба не ви</w:t>
      </w:r>
      <w:r>
        <w:softHyphen/>
        <w:t>би</w:t>
      </w:r>
      <w:r>
        <w:softHyphen/>
        <w:t>ра</w:t>
      </w:r>
      <w:r>
        <w:softHyphen/>
        <w:t>ти</w:t>
      </w:r>
      <w:r>
        <w:softHyphen/>
        <w:t>му. Ви нічо</w:t>
      </w:r>
      <w:r>
        <w:softHyphen/>
        <w:t>го не ро</w:t>
      </w:r>
      <w:r>
        <w:softHyphen/>
        <w:t>би</w:t>
      </w:r>
      <w:r>
        <w:softHyphen/>
        <w:t>те цілий день, а на ме</w:t>
      </w:r>
      <w:r>
        <w:softHyphen/>
        <w:t>не ски</w:t>
      </w:r>
      <w:r>
        <w:softHyphen/>
        <w:t>даєте усю ро</w:t>
      </w:r>
      <w:r>
        <w:softHyphen/>
        <w:t>бо</w:t>
      </w:r>
      <w:r>
        <w:softHyphen/>
        <w:t>ту. Он і досі не приб</w:t>
      </w:r>
      <w:r>
        <w:softHyphen/>
        <w:t>ра</w:t>
      </w:r>
      <w:r>
        <w:softHyphen/>
        <w:t>ли ди</w:t>
      </w:r>
      <w:r>
        <w:softHyphen/>
        <w:t>тя</w:t>
      </w:r>
      <w:r>
        <w:softHyphen/>
        <w:t>чої пос</w:t>
      </w:r>
      <w:r>
        <w:softHyphen/>
        <w:t>телі, й ха</w:t>
      </w:r>
      <w:r>
        <w:softHyphen/>
        <w:t>ти навіть не за</w:t>
      </w:r>
      <w:r>
        <w:softHyphen/>
        <w:t>ме</w:t>
      </w:r>
      <w:r>
        <w:softHyphen/>
        <w:t>ли й досі, і ве</w:t>
      </w:r>
      <w:r>
        <w:softHyphen/>
        <w:t>чері не ва</w:t>
      </w:r>
      <w:r>
        <w:softHyphen/>
        <w:t>ри</w:t>
      </w:r>
      <w:r>
        <w:softHyphen/>
        <w:t>ли,- вже сер</w:t>
      </w:r>
      <w:r>
        <w:softHyphen/>
        <w:t>ди</w:t>
      </w:r>
      <w:r>
        <w:softHyphen/>
        <w:t>то го</w:t>
      </w:r>
      <w:r>
        <w:softHyphen/>
        <w:t>во</w:t>
      </w:r>
      <w:r>
        <w:softHyphen/>
        <w:t>ри</w:t>
      </w:r>
      <w:r>
        <w:softHyphen/>
        <w:t>ла невістка.</w:t>
      </w:r>
    </w:p>
    <w:p w:rsidR="00852990" w:rsidRDefault="00852990">
      <w:pPr>
        <w:divId w:val="721103836"/>
      </w:pPr>
      <w:r>
        <w:t>    Бабі ста</w:t>
      </w:r>
      <w:r>
        <w:softHyphen/>
        <w:t>ло шко</w:t>
      </w:r>
      <w:r>
        <w:softHyphen/>
        <w:t>да ко</w:t>
      </w:r>
      <w:r>
        <w:softHyphen/>
        <w:t>но</w:t>
      </w:r>
      <w:r>
        <w:softHyphen/>
        <w:t>пель, бо з тих ко</w:t>
      </w:r>
      <w:r>
        <w:softHyphen/>
        <w:t>но</w:t>
      </w:r>
      <w:r>
        <w:softHyphen/>
        <w:t>пель пря</w:t>
      </w:r>
      <w:r>
        <w:softHyphen/>
        <w:t>ли й бабі на со</w:t>
      </w:r>
      <w:r>
        <w:softHyphen/>
        <w:t>роч</w:t>
      </w:r>
      <w:r>
        <w:softHyphen/>
        <w:t>ки. На дру</w:t>
      </w:r>
      <w:r>
        <w:softHyphen/>
        <w:t>гий день невістка пішла в по</w:t>
      </w:r>
      <w:r>
        <w:softHyphen/>
        <w:t>ле. Ба</w:t>
      </w:r>
      <w:r>
        <w:softHyphen/>
        <w:t>чить ба</w:t>
      </w:r>
      <w:r>
        <w:softHyphen/>
        <w:t>ба, що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ки, взя</w:t>
      </w:r>
      <w:r>
        <w:softHyphen/>
        <w:t>ла чор</w:t>
      </w:r>
      <w:r>
        <w:softHyphen/>
        <w:t>ну со</w:t>
      </w:r>
      <w:r>
        <w:softHyphen/>
        <w:t>роч</w:t>
      </w:r>
      <w:r>
        <w:softHyphen/>
        <w:t>ку під пах</w:t>
      </w:r>
      <w:r>
        <w:softHyphen/>
        <w:t>ву, навіщось пішла в До</w:t>
      </w:r>
      <w:r>
        <w:softHyphen/>
        <w:t>рошів двір, ста</w:t>
      </w:r>
      <w:r>
        <w:softHyphen/>
        <w:t>ла під повіткою, ще й, як ка</w:t>
      </w:r>
      <w:r>
        <w:softHyphen/>
        <w:t>за</w:t>
      </w:r>
      <w:r>
        <w:softHyphen/>
        <w:t>ла ба</w:t>
      </w:r>
      <w:r>
        <w:softHyphen/>
        <w:t>ба Па</w:t>
      </w:r>
      <w:r>
        <w:softHyphen/>
        <w:t>рас</w:t>
      </w:r>
      <w:r>
        <w:softHyphen/>
        <w:t>ка лю</w:t>
      </w:r>
      <w:r>
        <w:softHyphen/>
        <w:t>дям, про</w:t>
      </w:r>
      <w:r>
        <w:softHyphen/>
        <w:t>ти самісіньких До</w:t>
      </w:r>
      <w:r>
        <w:softHyphen/>
        <w:t>ро</w:t>
      </w:r>
      <w:r>
        <w:softHyphen/>
        <w:t>ше</w:t>
      </w:r>
      <w:r>
        <w:softHyphen/>
        <w:t>вих вікон, ски</w:t>
      </w:r>
      <w:r>
        <w:softHyphen/>
        <w:t>ну</w:t>
      </w:r>
      <w:r>
        <w:softHyphen/>
        <w:t>ла чис</w:t>
      </w:r>
      <w:r>
        <w:softHyphen/>
        <w:t>ту со</w:t>
      </w:r>
      <w:r>
        <w:softHyphen/>
        <w:t>роч</w:t>
      </w:r>
      <w:r>
        <w:softHyphen/>
        <w:t>ку й наділа чор</w:t>
      </w:r>
      <w:r>
        <w:softHyphen/>
        <w:t>ну. Вбрав</w:t>
      </w:r>
      <w:r>
        <w:softHyphen/>
        <w:t>шись в До</w:t>
      </w:r>
      <w:r>
        <w:softHyphen/>
        <w:t>ро</w:t>
      </w:r>
      <w:r>
        <w:softHyphen/>
        <w:t>ше</w:t>
      </w:r>
      <w:r>
        <w:softHyphen/>
        <w:t>во</w:t>
      </w:r>
      <w:r>
        <w:softHyphen/>
        <w:t>му дворі, во</w:t>
      </w:r>
      <w:r>
        <w:softHyphen/>
        <w:t>на вер</w:t>
      </w:r>
      <w:r>
        <w:softHyphen/>
        <w:t>ну</w:t>
      </w:r>
      <w:r>
        <w:softHyphen/>
        <w:t>лась на ле</w:t>
      </w:r>
      <w:r>
        <w:softHyphen/>
        <w:t>ва</w:t>
      </w:r>
      <w:r>
        <w:softHyphen/>
        <w:t>ду й полізла в во</w:t>
      </w:r>
      <w:r>
        <w:softHyphen/>
        <w:t>ду. Бе</w:t>
      </w:r>
      <w:r>
        <w:softHyphen/>
        <w:t>ре во</w:t>
      </w:r>
      <w:r>
        <w:softHyphen/>
        <w:t>на ко</w:t>
      </w:r>
      <w:r>
        <w:softHyphen/>
        <w:t>ноплі, а кру</w:t>
      </w:r>
      <w:r>
        <w:softHyphen/>
        <w:t>гом неї кря</w:t>
      </w:r>
      <w:r>
        <w:softHyphen/>
        <w:t>ка</w:t>
      </w:r>
      <w:r>
        <w:softHyphen/>
        <w:t>ють жа</w:t>
      </w:r>
      <w:r>
        <w:softHyphen/>
        <w:t>би, не</w:t>
      </w:r>
      <w:r>
        <w:softHyphen/>
        <w:t>на</w:t>
      </w:r>
      <w:r>
        <w:softHyphen/>
        <w:t>че приспіву</w:t>
      </w:r>
      <w:r>
        <w:softHyphen/>
        <w:t>ють до ро</w:t>
      </w:r>
      <w:r>
        <w:softHyphen/>
        <w:t>бо</w:t>
      </w:r>
      <w:r>
        <w:softHyphen/>
        <w:t>ти, щоб бабі бу</w:t>
      </w:r>
      <w:r>
        <w:softHyphen/>
        <w:t>ло ве</w:t>
      </w:r>
      <w:r>
        <w:softHyphen/>
        <w:t>селіше брать ко</w:t>
      </w:r>
      <w:r>
        <w:softHyphen/>
        <w:t>ноплі.</w:t>
      </w:r>
    </w:p>
    <w:p w:rsidR="00852990" w:rsidRDefault="00852990">
      <w:pPr>
        <w:divId w:val="721103761"/>
      </w:pPr>
      <w:r>
        <w:t>    Параска вий</w:t>
      </w:r>
      <w:r>
        <w:softHyphen/>
        <w:t>шла на свій го</w:t>
      </w:r>
      <w:r>
        <w:softHyphen/>
        <w:t>род по</w:t>
      </w:r>
      <w:r>
        <w:softHyphen/>
        <w:t>лоть гряд</w:t>
      </w:r>
      <w:r>
        <w:softHyphen/>
        <w:t>ки і за</w:t>
      </w:r>
      <w:r>
        <w:softHyphen/>
        <w:t>раз уг</w:t>
      </w:r>
      <w:r>
        <w:softHyphen/>
        <w:t>ляділа Па</w:t>
      </w:r>
      <w:r>
        <w:softHyphen/>
        <w:t>лаж</w:t>
      </w:r>
      <w:r>
        <w:softHyphen/>
        <w:t>ку в бо</w:t>
      </w:r>
      <w:r>
        <w:softHyphen/>
        <w:t>лоті, прий</w:t>
      </w:r>
      <w:r>
        <w:softHyphen/>
        <w:t>шла до ти</w:t>
      </w:r>
      <w:r>
        <w:softHyphen/>
        <w:t>ну та й гук</w:t>
      </w:r>
      <w:r>
        <w:softHyphen/>
        <w:t>ну</w:t>
      </w:r>
      <w:r>
        <w:softHyphen/>
        <w:t>ла до Па</w:t>
      </w:r>
      <w:r>
        <w:softHyphen/>
        <w:t>лаж</w:t>
      </w:r>
      <w:r>
        <w:softHyphen/>
        <w:t>ки.</w:t>
      </w:r>
    </w:p>
    <w:p w:rsidR="00852990" w:rsidRDefault="00852990">
      <w:pPr>
        <w:divId w:val="721103791"/>
      </w:pPr>
      <w:r>
        <w:t>    - Боже по</w:t>
      </w:r>
      <w:r>
        <w:softHyphen/>
        <w:t>мо</w:t>
      </w:r>
      <w:r>
        <w:softHyphen/>
        <w:t>жи! дай бо</w:t>
      </w:r>
      <w:r>
        <w:softHyphen/>
        <w:t>же, час доб</w:t>
      </w:r>
      <w:r>
        <w:softHyphen/>
        <w:t>рий! Це ти, Па</w:t>
      </w:r>
      <w:r>
        <w:softHyphen/>
        <w:t>лаж</w:t>
      </w:r>
      <w:r>
        <w:softHyphen/>
        <w:t>ко, ку</w:t>
      </w:r>
      <w:r>
        <w:softHyphen/>
        <w:t>паєшся в ко</w:t>
      </w:r>
      <w:r>
        <w:softHyphen/>
        <w:t>ноп</w:t>
      </w:r>
      <w:r>
        <w:softHyphen/>
        <w:t>лях, чи що? Од</w:t>
      </w:r>
      <w:r>
        <w:softHyphen/>
        <w:t>ко</w:t>
      </w:r>
      <w:r>
        <w:softHyphen/>
        <w:t>ли жи</w:t>
      </w:r>
      <w:r>
        <w:softHyphen/>
        <w:t>ву на світі, не ба</w:t>
      </w:r>
      <w:r>
        <w:softHyphen/>
        <w:t>чи</w:t>
      </w:r>
      <w:r>
        <w:softHyphen/>
        <w:t>ла, як лю</w:t>
      </w:r>
      <w:r>
        <w:softHyphen/>
        <w:t>де ку</w:t>
      </w:r>
      <w:r>
        <w:softHyphen/>
        <w:t>па</w:t>
      </w:r>
      <w:r>
        <w:softHyphen/>
        <w:t>ються в ко</w:t>
      </w:r>
      <w:r>
        <w:softHyphen/>
        <w:t>ноп</w:t>
      </w:r>
      <w:r>
        <w:softHyphen/>
        <w:t>лях.</w:t>
      </w:r>
    </w:p>
    <w:p w:rsidR="00852990" w:rsidRDefault="00852990">
      <w:pPr>
        <w:divId w:val="721103846"/>
      </w:pPr>
      <w:r>
        <w:t>    Палажка мов</w:t>
      </w:r>
      <w:r>
        <w:softHyphen/>
        <w:t>ча</w:t>
      </w:r>
      <w:r>
        <w:softHyphen/>
        <w:t>ла й не об</w:t>
      </w:r>
      <w:r>
        <w:softHyphen/>
        <w:t>зи</w:t>
      </w:r>
      <w:r>
        <w:softHyphen/>
        <w:t>ва</w:t>
      </w:r>
      <w:r>
        <w:softHyphen/>
        <w:t>лась.</w:t>
      </w:r>
    </w:p>
    <w:p w:rsidR="00852990" w:rsidRDefault="00852990">
      <w:pPr>
        <w:divId w:val="721103698"/>
      </w:pPr>
      <w:r>
        <w:t>    - Що це, Па</w:t>
      </w:r>
      <w:r>
        <w:softHyphen/>
        <w:t>лаж</w:t>
      </w:r>
      <w:r>
        <w:softHyphen/>
        <w:t>ко, в те</w:t>
      </w:r>
      <w:r>
        <w:softHyphen/>
        <w:t>бе так со</w:t>
      </w:r>
      <w:r>
        <w:softHyphen/>
        <w:t>ко</w:t>
      </w:r>
      <w:r>
        <w:softHyphen/>
        <w:t>че в го</w:t>
      </w:r>
      <w:r>
        <w:softHyphen/>
        <w:t>роді? Це, ма</w:t>
      </w:r>
      <w:r>
        <w:softHyphen/>
        <w:t>буть, твої квоч</w:t>
      </w:r>
      <w:r>
        <w:softHyphen/>
        <w:t>ки нап</w:t>
      </w:r>
      <w:r>
        <w:softHyphen/>
        <w:t>ло</w:t>
      </w:r>
      <w:r>
        <w:softHyphen/>
        <w:t>ди</w:t>
      </w:r>
      <w:r>
        <w:softHyphen/>
        <w:t>ли тобі кур</w:t>
      </w:r>
      <w:r>
        <w:softHyphen/>
        <w:t>чат повнісінький ста</w:t>
      </w:r>
      <w:r>
        <w:softHyphen/>
        <w:t>вок. Бу</w:t>
      </w:r>
      <w:r>
        <w:softHyphen/>
        <w:t>деш їсти оту ку</w:t>
      </w:r>
      <w:r>
        <w:softHyphen/>
        <w:t>ря</w:t>
      </w:r>
      <w:r>
        <w:softHyphen/>
        <w:t>ти</w:t>
      </w:r>
      <w:r>
        <w:softHyphen/>
        <w:t>ну цілу осінь, ще й на різдво роз</w:t>
      </w:r>
      <w:r>
        <w:softHyphen/>
        <w:t>говієшся ку</w:t>
      </w:r>
      <w:r>
        <w:softHyphen/>
        <w:t>ря</w:t>
      </w:r>
      <w:r>
        <w:softHyphen/>
        <w:t>ти</w:t>
      </w:r>
      <w:r>
        <w:softHyphen/>
        <w:t>ною,- гу</w:t>
      </w:r>
      <w:r>
        <w:softHyphen/>
        <w:t>ка</w:t>
      </w:r>
      <w:r>
        <w:softHyphen/>
        <w:t>ла всмішки з сво</w:t>
      </w:r>
      <w:r>
        <w:softHyphen/>
        <w:t>го го</w:t>
      </w:r>
      <w:r>
        <w:softHyphen/>
        <w:t>ро</w:t>
      </w:r>
      <w:r>
        <w:softHyphen/>
        <w:t>ду Па</w:t>
      </w:r>
      <w:r>
        <w:softHyphen/>
        <w:t>рас</w:t>
      </w:r>
      <w:r>
        <w:softHyphen/>
        <w:t>ка.</w:t>
      </w:r>
    </w:p>
    <w:p w:rsidR="00852990" w:rsidRDefault="00852990">
      <w:pPr>
        <w:divId w:val="721103758"/>
      </w:pPr>
      <w:r>
        <w:t>    - Бодай тобі зап</w:t>
      </w:r>
      <w:r>
        <w:softHyphen/>
        <w:t>ло</w:t>
      </w:r>
      <w:r>
        <w:softHyphen/>
        <w:t>ди</w:t>
      </w:r>
      <w:r>
        <w:softHyphen/>
        <w:t>лись такі кур</w:t>
      </w:r>
      <w:r>
        <w:softHyphen/>
        <w:t>ча</w:t>
      </w:r>
      <w:r>
        <w:softHyphen/>
        <w:t>та в го</w:t>
      </w:r>
      <w:r>
        <w:softHyphen/>
        <w:t>лові та в жи</w:t>
      </w:r>
      <w:r>
        <w:softHyphen/>
        <w:t>воті, - не втерпіла-та</w:t>
      </w:r>
      <w:r>
        <w:softHyphen/>
        <w:t>ки ба</w:t>
      </w:r>
      <w:r>
        <w:softHyphen/>
        <w:t>ба Па</w:t>
      </w:r>
      <w:r>
        <w:softHyphen/>
        <w:t>лаж</w:t>
      </w:r>
      <w:r>
        <w:softHyphen/>
        <w:t>ка й гук</w:t>
      </w:r>
      <w:r>
        <w:softHyphen/>
        <w:t>ну</w:t>
      </w:r>
      <w:r>
        <w:softHyphen/>
        <w:t>ла, обер</w:t>
      </w:r>
      <w:r>
        <w:softHyphen/>
        <w:t>нув</w:t>
      </w:r>
      <w:r>
        <w:softHyphen/>
        <w:t>шись до при</w:t>
      </w:r>
      <w:r>
        <w:softHyphen/>
        <w:t>гор</w:t>
      </w:r>
      <w:r>
        <w:softHyphen/>
        <w:t>ка.</w:t>
      </w:r>
    </w:p>
    <w:p w:rsidR="00852990" w:rsidRDefault="00852990">
      <w:pPr>
        <w:divId w:val="721103770"/>
      </w:pPr>
      <w:r>
        <w:t>    - А кар</w:t>
      </w:r>
      <w:r>
        <w:softHyphen/>
        <w:t>топ</w:t>
      </w:r>
      <w:r>
        <w:softHyphen/>
        <w:t>лю вже ви</w:t>
      </w:r>
      <w:r>
        <w:softHyphen/>
        <w:t>пе</w:t>
      </w:r>
      <w:r>
        <w:softHyphen/>
        <w:t>че</w:t>
      </w:r>
      <w:r>
        <w:softHyphen/>
        <w:t>ру</w:t>
      </w:r>
      <w:r>
        <w:softHyphen/>
        <w:t>ва</w:t>
      </w:r>
      <w:r>
        <w:softHyphen/>
        <w:t>ла в гряд</w:t>
      </w:r>
      <w:r>
        <w:softHyphen/>
        <w:t>ках, чи, мо</w:t>
      </w:r>
      <w:r>
        <w:softHyphen/>
        <w:t>же, зос</w:t>
      </w:r>
      <w:r>
        <w:softHyphen/>
        <w:t>та</w:t>
      </w:r>
      <w:r>
        <w:softHyphen/>
        <w:t>ви</w:t>
      </w:r>
      <w:r>
        <w:softHyphen/>
        <w:t>ла ро</w:t>
      </w:r>
      <w:r>
        <w:softHyphen/>
        <w:t>бо</w:t>
      </w:r>
      <w:r>
        <w:softHyphen/>
        <w:t>ту невістці на</w:t>
      </w:r>
      <w:r>
        <w:softHyphen/>
        <w:t>завт</w:t>
      </w:r>
      <w:r>
        <w:softHyphen/>
        <w:t>ра? Пе</w:t>
      </w:r>
      <w:r>
        <w:softHyphen/>
        <w:t>че</w:t>
      </w:r>
      <w:r>
        <w:softHyphen/>
        <w:t>руй мерщій, бо в кар</w:t>
      </w:r>
      <w:r>
        <w:softHyphen/>
        <w:t>топлі, ма</w:t>
      </w:r>
      <w:r>
        <w:softHyphen/>
        <w:t>буть, вже ра</w:t>
      </w:r>
      <w:r>
        <w:softHyphen/>
        <w:t>ки за</w:t>
      </w:r>
      <w:r>
        <w:softHyphen/>
        <w:t>ве</w:t>
      </w:r>
      <w:r>
        <w:softHyphen/>
        <w:t>лись.</w:t>
      </w:r>
    </w:p>
    <w:p w:rsidR="00852990" w:rsidRDefault="00852990">
      <w:pPr>
        <w:divId w:val="721103744"/>
      </w:pPr>
      <w:r>
        <w:t>    - Ось як вилізу з во</w:t>
      </w:r>
      <w:r>
        <w:softHyphen/>
        <w:t>ди, та вис</w:t>
      </w:r>
      <w:r>
        <w:softHyphen/>
        <w:t>мик</w:t>
      </w:r>
      <w:r>
        <w:softHyphen/>
        <w:t>ну кілка з ти</w:t>
      </w:r>
      <w:r>
        <w:softHyphen/>
        <w:t>ну, та поб'ю тобі мор</w:t>
      </w:r>
      <w:r>
        <w:softHyphen/>
        <w:t>ду, то ти не бу</w:t>
      </w:r>
      <w:r>
        <w:softHyphen/>
        <w:t>деш драж</w:t>
      </w:r>
      <w:r>
        <w:softHyphen/>
        <w:t>ниться зо мною.</w:t>
      </w:r>
    </w:p>
    <w:p w:rsidR="00852990" w:rsidRDefault="00852990">
      <w:pPr>
        <w:divId w:val="721103705"/>
      </w:pPr>
      <w:r>
        <w:t>    - А бач, Па</w:t>
      </w:r>
      <w:r>
        <w:softHyphen/>
        <w:t>лаж</w:t>
      </w:r>
      <w:r>
        <w:softHyphen/>
        <w:t>ко! ти все лаєшся зо мною, то за те й по</w:t>
      </w:r>
      <w:r>
        <w:softHyphen/>
        <w:t>ка</w:t>
      </w:r>
      <w:r>
        <w:softHyphen/>
        <w:t>рав те</w:t>
      </w:r>
      <w:r>
        <w:softHyphen/>
        <w:t>бе гос</w:t>
      </w:r>
      <w:r>
        <w:softHyphen/>
        <w:t>подь: нас</w:t>
      </w:r>
      <w:r>
        <w:softHyphen/>
        <w:t>лав на те</w:t>
      </w:r>
      <w:r>
        <w:softHyphen/>
        <w:t>бе за</w:t>
      </w:r>
      <w:r>
        <w:softHyphen/>
        <w:t>ли</w:t>
      </w:r>
      <w:r>
        <w:softHyphen/>
        <w:t>ву та на</w:t>
      </w:r>
      <w:r>
        <w:softHyphen/>
        <w:t>ки</w:t>
      </w:r>
      <w:r>
        <w:softHyphen/>
        <w:t>дав тобі жаб повнісінький го</w:t>
      </w:r>
      <w:r>
        <w:softHyphen/>
        <w:t>род ще й ле</w:t>
      </w:r>
      <w:r>
        <w:softHyphen/>
        <w:t>ва</w:t>
      </w:r>
      <w:r>
        <w:softHyphen/>
        <w:t>ду. Од</w:t>
      </w:r>
      <w:r>
        <w:softHyphen/>
        <w:t>же ж, по</w:t>
      </w:r>
      <w:r>
        <w:softHyphen/>
        <w:t>ба</w:t>
      </w:r>
      <w:r>
        <w:softHyphen/>
        <w:t>чиш! Як не дер</w:t>
      </w:r>
      <w:r>
        <w:softHyphen/>
        <w:t>жа</w:t>
      </w:r>
      <w:r>
        <w:softHyphen/>
        <w:t>ти</w:t>
      </w:r>
      <w:r>
        <w:softHyphen/>
        <w:t>меш язи</w:t>
      </w:r>
      <w:r>
        <w:softHyphen/>
        <w:t>ка на віжках, то в те</w:t>
      </w:r>
      <w:r>
        <w:softHyphen/>
        <w:t>бе ще зап</w:t>
      </w:r>
      <w:r>
        <w:softHyphen/>
        <w:t>ло</w:t>
      </w:r>
      <w:r>
        <w:softHyphen/>
        <w:t>дяться жа</w:t>
      </w:r>
      <w:r>
        <w:softHyphen/>
        <w:t>би ї на печі, і в печі,- сміялась ве</w:t>
      </w:r>
      <w:r>
        <w:softHyphen/>
        <w:t>се</w:t>
      </w:r>
      <w:r>
        <w:softHyphen/>
        <w:t>ла та жар</w:t>
      </w:r>
      <w:r>
        <w:softHyphen/>
        <w:t>тов</w:t>
      </w:r>
      <w:r>
        <w:softHyphen/>
        <w:t>ли</w:t>
      </w:r>
      <w:r>
        <w:softHyphen/>
        <w:t>ва Па</w:t>
      </w:r>
      <w:r>
        <w:softHyphen/>
        <w:t>рас</w:t>
      </w:r>
      <w:r>
        <w:softHyphen/>
        <w:t>ка.</w:t>
      </w:r>
    </w:p>
    <w:p w:rsidR="00852990" w:rsidRDefault="00852990">
      <w:pPr>
        <w:divId w:val="721103780"/>
      </w:pPr>
      <w:r>
        <w:t>    - А бо</w:t>
      </w:r>
      <w:r>
        <w:softHyphen/>
        <w:t>дай ти на кутні зу</w:t>
      </w:r>
      <w:r>
        <w:softHyphen/>
        <w:t>би засміялась! - гук</w:t>
      </w:r>
      <w:r>
        <w:softHyphen/>
        <w:t>ну</w:t>
      </w:r>
      <w:r>
        <w:softHyphen/>
        <w:t>ла Па</w:t>
      </w:r>
      <w:r>
        <w:softHyphen/>
        <w:t>лаж</w:t>
      </w:r>
      <w:r>
        <w:softHyphen/>
        <w:t>ка з ко</w:t>
      </w:r>
      <w:r>
        <w:softHyphen/>
        <w:t>но</w:t>
      </w:r>
      <w:r>
        <w:softHyphen/>
        <w:t>пель.- При</w:t>
      </w:r>
      <w:r>
        <w:softHyphen/>
        <w:t>мос</w:t>
      </w:r>
      <w:r>
        <w:softHyphen/>
        <w:t>ти</w:t>
      </w:r>
      <w:r>
        <w:softHyphen/>
        <w:t>лась на горбі, не</w:t>
      </w:r>
      <w:r>
        <w:softHyphen/>
        <w:t>на</w:t>
      </w:r>
      <w:r>
        <w:softHyphen/>
        <w:t>че та жа</w:t>
      </w:r>
      <w:r>
        <w:softHyphen/>
        <w:t>ба на ку</w:t>
      </w:r>
      <w:r>
        <w:softHyphen/>
        <w:t>пині, та тільки звідтіль зу</w:t>
      </w:r>
      <w:r>
        <w:softHyphen/>
        <w:t>би по</w:t>
      </w:r>
      <w:r>
        <w:softHyphen/>
        <w:t>ка</w:t>
      </w:r>
      <w:r>
        <w:softHyphen/>
        <w:t>зуєш лю</w:t>
      </w:r>
      <w:r>
        <w:softHyphen/>
        <w:t>дям, та смієшся з моєї біди. Ось я дам тобі в зу</w:t>
      </w:r>
      <w:r>
        <w:softHyphen/>
        <w:t>би, щоб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ла, яке моє ли</w:t>
      </w:r>
      <w:r>
        <w:softHyphen/>
        <w:t>хо.</w:t>
      </w:r>
    </w:p>
    <w:p w:rsidR="00852990" w:rsidRDefault="00852990">
      <w:pPr>
        <w:divId w:val="721103817"/>
      </w:pPr>
      <w:r>
        <w:t>    Палажка на</w:t>
      </w:r>
      <w:r>
        <w:softHyphen/>
        <w:t>хи</w:t>
      </w:r>
      <w:r>
        <w:softHyphen/>
        <w:t>ли</w:t>
      </w:r>
      <w:r>
        <w:softHyphen/>
        <w:t>лась, дос</w:t>
      </w:r>
      <w:r>
        <w:softHyphen/>
        <w:t>та</w:t>
      </w:r>
      <w:r>
        <w:softHyphen/>
        <w:t>ла з дна жме</w:t>
      </w:r>
      <w:r>
        <w:softHyphen/>
        <w:t>ню гря</w:t>
      </w:r>
      <w:r>
        <w:softHyphen/>
        <w:t>зю</w:t>
      </w:r>
      <w:r>
        <w:softHyphen/>
        <w:t>ки й пож</w:t>
      </w:r>
      <w:r>
        <w:softHyphen/>
        <w:t>бу</w:t>
      </w:r>
      <w:r>
        <w:softHyphen/>
        <w:t>ри</w:t>
      </w:r>
      <w:r>
        <w:softHyphen/>
        <w:t>ла че</w:t>
      </w:r>
      <w:r>
        <w:softHyphen/>
        <w:t>рез пе</w:t>
      </w:r>
      <w:r>
        <w:softHyphen/>
        <w:t>ре</w:t>
      </w:r>
      <w:r>
        <w:softHyphen/>
        <w:t>улок на Па</w:t>
      </w:r>
      <w:r>
        <w:softHyphen/>
        <w:t>рас</w:t>
      </w:r>
      <w:r>
        <w:softHyphen/>
        <w:t>ку. Мокрі груд</w:t>
      </w:r>
      <w:r>
        <w:softHyphen/>
        <w:t>ки пот</w:t>
      </w:r>
      <w:r>
        <w:softHyphen/>
        <w:t>ра</w:t>
      </w:r>
      <w:r>
        <w:softHyphen/>
        <w:t>пи</w:t>
      </w:r>
      <w:r>
        <w:softHyphen/>
        <w:t>ли в го</w:t>
      </w:r>
      <w:r>
        <w:softHyphen/>
        <w:t>ло</w:t>
      </w:r>
      <w:r>
        <w:softHyphen/>
        <w:t>ву здо</w:t>
      </w:r>
      <w:r>
        <w:softHyphen/>
        <w:t>ро</w:t>
      </w:r>
      <w:r>
        <w:softHyphen/>
        <w:t>во</w:t>
      </w:r>
      <w:r>
        <w:softHyphen/>
        <w:t>му со</w:t>
      </w:r>
      <w:r>
        <w:softHyphen/>
        <w:t>няш</w:t>
      </w:r>
      <w:r>
        <w:softHyphen/>
        <w:t>ни</w:t>
      </w:r>
      <w:r>
        <w:softHyphen/>
        <w:t>кові й за</w:t>
      </w:r>
      <w:r>
        <w:softHyphen/>
        <w:t>ма</w:t>
      </w:r>
      <w:r>
        <w:softHyphen/>
        <w:t>за</w:t>
      </w:r>
      <w:r>
        <w:softHyphen/>
        <w:t>ли баг</w:t>
      </w:r>
      <w:r>
        <w:softHyphen/>
        <w:t>ном йо</w:t>
      </w:r>
      <w:r>
        <w:softHyphen/>
        <w:t>го жов</w:t>
      </w:r>
      <w:r>
        <w:softHyphen/>
        <w:t>тий, ніби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ний сон</w:t>
      </w:r>
      <w:r>
        <w:softHyphen/>
        <w:t>цем вид.</w:t>
      </w:r>
    </w:p>
    <w:p w:rsidR="00852990" w:rsidRDefault="00852990">
      <w:pPr>
        <w:divId w:val="721103741"/>
      </w:pPr>
      <w:r>
        <w:t>    Саме тоді йшла пе</w:t>
      </w:r>
      <w:r>
        <w:softHyphen/>
        <w:t>ре</w:t>
      </w:r>
      <w:r>
        <w:softHyphen/>
        <w:t>ул</w:t>
      </w:r>
      <w:r>
        <w:softHyphen/>
        <w:t>ком До</w:t>
      </w:r>
      <w:r>
        <w:softHyphen/>
        <w:t>ро</w:t>
      </w:r>
      <w:r>
        <w:softHyphen/>
        <w:t>ше</w:t>
      </w:r>
      <w:r>
        <w:softHyphen/>
        <w:t>ва невістка. Во</w:t>
      </w:r>
      <w:r>
        <w:softHyphen/>
        <w:t>на вгляділа за ти</w:t>
      </w:r>
      <w:r>
        <w:softHyphen/>
        <w:t>ном на горбі ба</w:t>
      </w:r>
      <w:r>
        <w:softHyphen/>
        <w:t>бу Па</w:t>
      </w:r>
      <w:r>
        <w:softHyphen/>
        <w:t>рас</w:t>
      </w:r>
      <w:r>
        <w:softHyphen/>
        <w:t>ку,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 і спи</w:t>
      </w:r>
      <w:r>
        <w:softHyphen/>
        <w:t>ни</w:t>
      </w:r>
      <w:r>
        <w:softHyphen/>
        <w:t>лась. Ще зда</w:t>
      </w:r>
      <w:r>
        <w:softHyphen/>
        <w:t>ле</w:t>
      </w:r>
      <w:r>
        <w:softHyphen/>
        <w:t>ки во</w:t>
      </w:r>
      <w:r>
        <w:softHyphen/>
        <w:t>на чу</w:t>
      </w:r>
      <w:r>
        <w:softHyphen/>
        <w:t>ла, як ба</w:t>
      </w:r>
      <w:r>
        <w:softHyphen/>
        <w:t>би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лай</w:t>
      </w:r>
      <w:r>
        <w:softHyphen/>
        <w:t>кою та смішка</w:t>
      </w:r>
      <w:r>
        <w:softHyphen/>
        <w:t>ми че</w:t>
      </w:r>
      <w:r>
        <w:softHyphen/>
        <w:t>рез ти</w:t>
      </w:r>
      <w:r>
        <w:softHyphen/>
        <w:t>ни й пе</w:t>
      </w:r>
      <w:r>
        <w:softHyphen/>
        <w:t>ре</w:t>
      </w:r>
      <w:r>
        <w:softHyphen/>
        <w:t>улок, не</w:t>
      </w:r>
      <w:r>
        <w:softHyphen/>
        <w:t>на</w:t>
      </w:r>
      <w:r>
        <w:softHyphen/>
        <w:t>че хлопці м'ячем, і по</w:t>
      </w:r>
      <w:r>
        <w:softHyphen/>
        <w:t>ба</w:t>
      </w:r>
      <w:r>
        <w:softHyphen/>
        <w:t>чи</w:t>
      </w:r>
      <w:r>
        <w:softHyphen/>
        <w:t>ла, що во</w:t>
      </w:r>
      <w:r>
        <w:softHyphen/>
        <w:t>ни по</w:t>
      </w:r>
      <w:r>
        <w:softHyphen/>
        <w:t>чи</w:t>
      </w:r>
      <w:r>
        <w:softHyphen/>
        <w:t>на</w:t>
      </w:r>
      <w:r>
        <w:softHyphen/>
        <w:t>ють шпур</w:t>
      </w:r>
      <w:r>
        <w:softHyphen/>
        <w:t>лять груд</w:t>
      </w:r>
      <w:r>
        <w:softHyphen/>
        <w:t>ки. Невістка роз</w:t>
      </w:r>
      <w:r>
        <w:softHyphen/>
        <w:t>ка</w:t>
      </w:r>
      <w:r>
        <w:softHyphen/>
        <w:t>за</w:t>
      </w:r>
      <w:r>
        <w:softHyphen/>
        <w:t>ла Па</w:t>
      </w:r>
      <w:r>
        <w:softHyphen/>
        <w:t>расці, що Со</w:t>
      </w:r>
      <w:r>
        <w:softHyphen/>
        <w:t>лов'їха чо</w:t>
      </w:r>
      <w:r>
        <w:softHyphen/>
        <w:t>гось прий</w:t>
      </w:r>
      <w:r>
        <w:softHyphen/>
        <w:t>шла в До</w:t>
      </w:r>
      <w:r>
        <w:softHyphen/>
        <w:t>рошів двір, ста</w:t>
      </w:r>
      <w:r>
        <w:softHyphen/>
        <w:t>ла під повіткою, без со</w:t>
      </w:r>
      <w:r>
        <w:softHyphen/>
        <w:t>ро</w:t>
      </w:r>
      <w:r>
        <w:softHyphen/>
        <w:t>му ски</w:t>
      </w:r>
      <w:r>
        <w:softHyphen/>
        <w:t>ну</w:t>
      </w:r>
      <w:r>
        <w:softHyphen/>
        <w:t>ла спідни</w:t>
      </w:r>
      <w:r>
        <w:softHyphen/>
        <w:t>цю й білу со</w:t>
      </w:r>
      <w:r>
        <w:softHyphen/>
        <w:t>роч</w:t>
      </w:r>
      <w:r>
        <w:softHyphen/>
        <w:t>ку про</w:t>
      </w:r>
      <w:r>
        <w:softHyphen/>
        <w:t>ти вікон, хап</w:t>
      </w:r>
      <w:r>
        <w:softHyphen/>
        <w:t>ком наділа чор</w:t>
      </w:r>
      <w:r>
        <w:softHyphen/>
        <w:t>ну со</w:t>
      </w:r>
      <w:r>
        <w:softHyphen/>
        <w:t>роч</w:t>
      </w:r>
      <w:r>
        <w:softHyphen/>
        <w:t>ку і за</w:t>
      </w:r>
      <w:r>
        <w:softHyphen/>
        <w:t>раз май</w:t>
      </w:r>
      <w:r>
        <w:softHyphen/>
        <w:t>ну</w:t>
      </w:r>
      <w:r>
        <w:softHyphen/>
        <w:t>ла з дво</w:t>
      </w:r>
      <w:r>
        <w:softHyphen/>
        <w:t>ра. Мо</w:t>
      </w:r>
      <w:r>
        <w:softHyphen/>
        <w:t>ло</w:t>
      </w:r>
      <w:r>
        <w:softHyphen/>
        <w:t>ду невістку брав ост</w:t>
      </w:r>
      <w:r>
        <w:softHyphen/>
        <w:t>рах, щоб ба</w:t>
      </w:r>
      <w:r>
        <w:softHyphen/>
        <w:t>ба Со</w:t>
      </w:r>
      <w:r>
        <w:softHyphen/>
        <w:t>лов'їха ча</w:t>
      </w:r>
      <w:r>
        <w:softHyphen/>
        <w:t>сом не за</w:t>
      </w:r>
      <w:r>
        <w:softHyphen/>
        <w:t>подіяла яко</w:t>
      </w:r>
      <w:r>
        <w:softHyphen/>
        <w:t>гось ли</w:t>
      </w:r>
      <w:r>
        <w:softHyphen/>
        <w:t>ха До</w:t>
      </w:r>
      <w:r>
        <w:softHyphen/>
        <w:t>ро</w:t>
      </w:r>
      <w:r>
        <w:softHyphen/>
        <w:t>шеві за те, що він не дав Па</w:t>
      </w:r>
      <w:r>
        <w:softHyphen/>
        <w:t>лажці спус</w:t>
      </w:r>
      <w:r>
        <w:softHyphen/>
        <w:t>тить во</w:t>
      </w:r>
      <w:r>
        <w:softHyphen/>
        <w:t>ду че</w:t>
      </w:r>
      <w:r>
        <w:softHyphen/>
        <w:t>рез свій го</w:t>
      </w:r>
      <w:r>
        <w:softHyphen/>
        <w:t>род в Рас</w:t>
      </w:r>
      <w:r>
        <w:softHyphen/>
        <w:t>та</w:t>
      </w:r>
      <w:r>
        <w:softHyphen/>
        <w:t>ви</w:t>
      </w:r>
      <w:r>
        <w:softHyphen/>
        <w:t>цю. Па</w:t>
      </w:r>
      <w:r>
        <w:softHyphen/>
        <w:t>рас</w:t>
      </w:r>
      <w:r>
        <w:softHyphen/>
        <w:t>ка не втерпіла, по</w:t>
      </w:r>
      <w:r>
        <w:softHyphen/>
        <w:t>чув</w:t>
      </w:r>
      <w:r>
        <w:softHyphen/>
        <w:t>ши про та</w:t>
      </w:r>
      <w:r>
        <w:softHyphen/>
        <w:t>ку ба</w:t>
      </w:r>
      <w:r>
        <w:softHyphen/>
        <w:t>би</w:t>
      </w:r>
      <w:r>
        <w:softHyphen/>
        <w:t>ну чуд</w:t>
      </w:r>
      <w:r>
        <w:softHyphen/>
        <w:t>ну вих</w:t>
      </w:r>
      <w:r>
        <w:softHyphen/>
        <w:t>ват</w:t>
      </w:r>
      <w:r>
        <w:softHyphen/>
        <w:t>ку. І за</w:t>
      </w:r>
      <w:r>
        <w:softHyphen/>
        <w:t>раз гук</w:t>
      </w:r>
      <w:r>
        <w:softHyphen/>
        <w:t>ну</w:t>
      </w:r>
      <w:r>
        <w:softHyphen/>
        <w:t>ла до Со</w:t>
      </w:r>
      <w:r>
        <w:softHyphen/>
        <w:t>лов'їхи:</w:t>
      </w:r>
    </w:p>
    <w:p w:rsidR="00852990" w:rsidRDefault="00852990">
      <w:pPr>
        <w:divId w:val="721103677"/>
      </w:pPr>
      <w:r>
        <w:t>    - А чо</w:t>
      </w:r>
      <w:r>
        <w:softHyphen/>
        <w:t>го-то ти, Па</w:t>
      </w:r>
      <w:r>
        <w:softHyphen/>
        <w:t>лаж</w:t>
      </w:r>
      <w:r>
        <w:softHyphen/>
        <w:t>ко, біга</w:t>
      </w:r>
      <w:r>
        <w:softHyphen/>
        <w:t>ла в До</w:t>
      </w:r>
      <w:r>
        <w:softHyphen/>
        <w:t>рошів двір надівать чор</w:t>
      </w:r>
      <w:r>
        <w:softHyphen/>
        <w:t>ну со</w:t>
      </w:r>
      <w:r>
        <w:softHyphen/>
        <w:t>роч</w:t>
      </w:r>
      <w:r>
        <w:softHyphen/>
        <w:t>ку, щоб лізти в во</w:t>
      </w:r>
      <w:r>
        <w:softHyphen/>
        <w:t>ду брать ко</w:t>
      </w:r>
      <w:r>
        <w:softHyphen/>
        <w:t>но</w:t>
      </w:r>
      <w:r>
        <w:softHyphen/>
        <w:t>пельки!</w:t>
      </w:r>
    </w:p>
    <w:p w:rsidR="00852990" w:rsidRDefault="00852990">
      <w:pPr>
        <w:divId w:val="721103669"/>
      </w:pPr>
      <w:r>
        <w:t>    - А тобі яке діло до моєї чор</w:t>
      </w:r>
      <w:r>
        <w:softHyphen/>
        <w:t>ної со</w:t>
      </w:r>
      <w:r>
        <w:softHyphen/>
        <w:t>роч</w:t>
      </w:r>
      <w:r>
        <w:softHyphen/>
        <w:t>ки? Гля</w:t>
      </w:r>
      <w:r>
        <w:softHyphen/>
        <w:t>ди лиш своїх со</w:t>
      </w:r>
      <w:r>
        <w:softHyphen/>
        <w:t>ро</w:t>
      </w:r>
      <w:r>
        <w:softHyphen/>
        <w:t>чок, а до моїх не чеп</w:t>
      </w:r>
      <w:r>
        <w:softHyphen/>
        <w:t>ляй</w:t>
      </w:r>
      <w:r>
        <w:softHyphen/>
        <w:t>сь. Зась тобі до моїх чи білих, чи чор</w:t>
      </w:r>
      <w:r>
        <w:softHyphen/>
        <w:t>них со</w:t>
      </w:r>
      <w:r>
        <w:softHyphen/>
        <w:t>ро</w:t>
      </w:r>
      <w:r>
        <w:softHyphen/>
        <w:t>чок!</w:t>
      </w:r>
    </w:p>
    <w:p w:rsidR="00852990" w:rsidRDefault="00852990">
      <w:pPr>
        <w:divId w:val="721103828"/>
      </w:pPr>
      <w:r>
        <w:t>    - То ти, чарівни</w:t>
      </w:r>
      <w:r>
        <w:softHyphen/>
        <w:t>це, ро</w:t>
      </w:r>
      <w:r>
        <w:softHyphen/>
        <w:t>би</w:t>
      </w:r>
      <w:r>
        <w:softHyphen/>
        <w:t>ла ча</w:t>
      </w:r>
      <w:r>
        <w:softHyphen/>
        <w:t>ри се</w:t>
      </w:r>
      <w:r>
        <w:softHyphen/>
        <w:t>ред дня на чи</w:t>
      </w:r>
      <w:r>
        <w:softHyphen/>
        <w:t>юсь біду. Чи тобі ж не со</w:t>
      </w:r>
      <w:r>
        <w:softHyphen/>
        <w:t>ром бу</w:t>
      </w:r>
      <w:r>
        <w:softHyphen/>
        <w:t>ло світить грішним тілом пе</w:t>
      </w:r>
      <w:r>
        <w:softHyphen/>
        <w:t>ред пра</w:t>
      </w:r>
      <w:r>
        <w:softHyphen/>
        <w:t>вед</w:t>
      </w:r>
      <w:r>
        <w:softHyphen/>
        <w:t>ним со</w:t>
      </w:r>
      <w:r>
        <w:softHyphen/>
        <w:t>неч</w:t>
      </w:r>
      <w:r>
        <w:softHyphen/>
        <w:t>ком, та ще й ста</w:t>
      </w:r>
      <w:r>
        <w:softHyphen/>
        <w:t>ри</w:t>
      </w:r>
      <w:r>
        <w:softHyphen/>
        <w:t>ми кістка</w:t>
      </w:r>
      <w:r>
        <w:softHyphen/>
        <w:t>ми?</w:t>
      </w:r>
    </w:p>
    <w:p w:rsidR="00852990" w:rsidRDefault="00852990">
      <w:pPr>
        <w:divId w:val="721103760"/>
      </w:pPr>
      <w:r>
        <w:t>    - Ще що ви</w:t>
      </w:r>
      <w:r>
        <w:softHyphen/>
        <w:t>га</w:t>
      </w:r>
      <w:r>
        <w:softHyphen/>
        <w:t>дай! Я пішла надівать чор</w:t>
      </w:r>
      <w:r>
        <w:softHyphen/>
        <w:t>ну со</w:t>
      </w:r>
      <w:r>
        <w:softHyphen/>
        <w:t>роч</w:t>
      </w:r>
      <w:r>
        <w:softHyphen/>
        <w:t>ку під До</w:t>
      </w:r>
      <w:r>
        <w:softHyphen/>
        <w:t>ро</w:t>
      </w:r>
      <w:r>
        <w:softHyphen/>
        <w:t>ше</w:t>
      </w:r>
      <w:r>
        <w:softHyphen/>
        <w:t>ву повітку, бо в ме</w:t>
      </w:r>
      <w:r>
        <w:softHyphen/>
        <w:t>не в хаті малі діти; одні в хаті, а другі по дворі біга</w:t>
      </w:r>
      <w:r>
        <w:softHyphen/>
        <w:t>ють та скрізь заг</w:t>
      </w:r>
      <w:r>
        <w:softHyphen/>
        <w:t>ля</w:t>
      </w:r>
      <w:r>
        <w:softHyphen/>
        <w:t>да</w:t>
      </w:r>
      <w:r>
        <w:softHyphen/>
        <w:t>ють, бо од дітей, як од бо</w:t>
      </w:r>
      <w:r>
        <w:softHyphen/>
        <w:t>га, нігде не схо</w:t>
      </w:r>
      <w:r>
        <w:softHyphen/>
        <w:t>ваєшся.</w:t>
      </w:r>
    </w:p>
    <w:p w:rsidR="00852990" w:rsidRDefault="00852990">
      <w:pPr>
        <w:divId w:val="721103827"/>
      </w:pPr>
      <w:r>
        <w:t>    - А хіба ж в те</w:t>
      </w:r>
      <w:r>
        <w:softHyphen/>
        <w:t>бе не</w:t>
      </w:r>
      <w:r>
        <w:softHyphen/>
        <w:t>ма своєї повітки? Чом ти не пішла в свою клу</w:t>
      </w:r>
      <w:r>
        <w:softHyphen/>
        <w:t>ню або не полізла в погріб і та</w:t>
      </w:r>
      <w:r>
        <w:softHyphen/>
        <w:t>меч</w:t>
      </w:r>
      <w:r>
        <w:softHyphen/>
        <w:t>ки не наділа чор</w:t>
      </w:r>
      <w:r>
        <w:softHyphen/>
        <w:t>ної со</w:t>
      </w:r>
      <w:r>
        <w:softHyphen/>
        <w:t>роч</w:t>
      </w:r>
      <w:r>
        <w:softHyphen/>
        <w:t>ки? А ти чо</w:t>
      </w:r>
      <w:r>
        <w:softHyphen/>
        <w:t>гось побігла до удівця під самісінькі вікна надівать со</w:t>
      </w:r>
      <w:r>
        <w:softHyphen/>
        <w:t>роч</w:t>
      </w:r>
      <w:r>
        <w:softHyphen/>
        <w:t>ку. Це несп</w:t>
      </w:r>
      <w:r>
        <w:softHyphen/>
        <w:t>рос</w:t>
      </w:r>
      <w:r>
        <w:softHyphen/>
        <w:t>та. Чи не ду</w:t>
      </w:r>
      <w:r>
        <w:softHyphen/>
        <w:t>ма</w:t>
      </w:r>
      <w:r>
        <w:softHyphen/>
        <w:t>ла пак ти при</w:t>
      </w:r>
      <w:r>
        <w:softHyphen/>
        <w:t>ча</w:t>
      </w:r>
      <w:r>
        <w:softHyphen/>
        <w:t>ру</w:t>
      </w:r>
      <w:r>
        <w:softHyphen/>
        <w:t>вать ча</w:t>
      </w:r>
      <w:r>
        <w:softHyphen/>
        <w:t>ра</w:t>
      </w:r>
      <w:r>
        <w:softHyphen/>
        <w:t>ми удівця? Еге, ду</w:t>
      </w:r>
      <w:r>
        <w:softHyphen/>
        <w:t>ма</w:t>
      </w:r>
      <w:r>
        <w:softHyphen/>
        <w:t>ла при</w:t>
      </w:r>
      <w:r>
        <w:softHyphen/>
        <w:t>лю</w:t>
      </w:r>
      <w:r>
        <w:softHyphen/>
        <w:t>бить сусіда?- крик</w:t>
      </w:r>
      <w:r>
        <w:softHyphen/>
        <w:t>ну</w:t>
      </w:r>
      <w:r>
        <w:softHyphen/>
        <w:t>ла го</w:t>
      </w:r>
      <w:r>
        <w:softHyphen/>
        <w:t>лосніше Па</w:t>
      </w:r>
      <w:r>
        <w:softHyphen/>
        <w:t>рас</w:t>
      </w:r>
      <w:r>
        <w:softHyphen/>
        <w:t>ка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са</w:t>
      </w:r>
      <w:r>
        <w:softHyphen/>
        <w:t>ма од сво</w:t>
      </w:r>
      <w:r>
        <w:softHyphen/>
        <w:t>го жар</w:t>
      </w:r>
      <w:r>
        <w:softHyphen/>
        <w:t>ту. До</w:t>
      </w:r>
      <w:r>
        <w:softHyphen/>
        <w:t>ро</w:t>
      </w:r>
      <w:r>
        <w:softHyphen/>
        <w:t>ше</w:t>
      </w:r>
      <w:r>
        <w:softHyphen/>
        <w:t>ва невістка й собі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по</w:t>
      </w:r>
      <w:r>
        <w:softHyphen/>
        <w:t>вер</w:t>
      </w:r>
      <w:r>
        <w:softHyphen/>
        <w:t>нув</w:t>
      </w:r>
      <w:r>
        <w:softHyphen/>
        <w:t>шись до ти</w:t>
      </w:r>
      <w:r>
        <w:softHyphen/>
        <w:t>ну, щоб ча</w:t>
      </w:r>
      <w:r>
        <w:softHyphen/>
        <w:t>сом не по</w:t>
      </w:r>
      <w:r>
        <w:softHyphen/>
        <w:t>ба</w:t>
      </w:r>
      <w:r>
        <w:softHyphen/>
        <w:t>чи</w:t>
      </w:r>
      <w:r>
        <w:softHyphen/>
        <w:t>ла Па</w:t>
      </w:r>
      <w:r>
        <w:softHyphen/>
        <w:t>лаж</w:t>
      </w:r>
      <w:r>
        <w:softHyphen/>
        <w:t>ка.</w:t>
      </w:r>
    </w:p>
    <w:p w:rsidR="00852990" w:rsidRDefault="00852990">
      <w:pPr>
        <w:divId w:val="721103781"/>
      </w:pPr>
      <w:r>
        <w:t>    Палажка підве</w:t>
      </w:r>
      <w:r>
        <w:softHyphen/>
        <w:t>лась, ви</w:t>
      </w:r>
      <w:r>
        <w:softHyphen/>
        <w:t>гулькну</w:t>
      </w:r>
      <w:r>
        <w:softHyphen/>
        <w:t>ла з ко</w:t>
      </w:r>
      <w:r>
        <w:softHyphen/>
        <w:t>но</w:t>
      </w:r>
      <w:r>
        <w:softHyphen/>
        <w:t>пель, тільки тричі плю</w:t>
      </w:r>
      <w:r>
        <w:softHyphen/>
        <w:t>ну</w:t>
      </w:r>
      <w:r>
        <w:softHyphen/>
        <w:t>ла че</w:t>
      </w:r>
      <w:r>
        <w:softHyphen/>
        <w:t>рез ко</w:t>
      </w:r>
      <w:r>
        <w:softHyphen/>
        <w:t>ноплі до Гри</w:t>
      </w:r>
      <w:r>
        <w:softHyphen/>
        <w:t>ши</w:t>
      </w:r>
      <w:r>
        <w:softHyphen/>
        <w:t>хи й мов</w:t>
      </w:r>
      <w:r>
        <w:softHyphen/>
        <w:t>ча</w:t>
      </w:r>
      <w:r>
        <w:softHyphen/>
        <w:t>ла.</w:t>
      </w:r>
    </w:p>
    <w:p w:rsidR="00852990" w:rsidRDefault="00852990">
      <w:pPr>
        <w:divId w:val="721103702"/>
      </w:pPr>
      <w:r>
        <w:t>    - Може, ти й справді за</w:t>
      </w:r>
      <w:r>
        <w:softHyphen/>
        <w:t>побіга</w:t>
      </w:r>
      <w:r>
        <w:softHyphen/>
        <w:t>ла лас</w:t>
      </w:r>
      <w:r>
        <w:softHyphen/>
        <w:t>ки в удівця. Але я знаю за усі твої ча</w:t>
      </w:r>
      <w:r>
        <w:softHyphen/>
        <w:t>ри. Ме</w:t>
      </w:r>
      <w:r>
        <w:softHyphen/>
        <w:t>не не підду</w:t>
      </w:r>
      <w:r>
        <w:softHyphen/>
        <w:t>риш. Ти ски</w:t>
      </w:r>
      <w:r>
        <w:softHyphen/>
        <w:t>ну</w:t>
      </w:r>
      <w:r>
        <w:softHyphen/>
        <w:t>ла в До</w:t>
      </w:r>
      <w:r>
        <w:softHyphen/>
        <w:t>ро</w:t>
      </w:r>
      <w:r>
        <w:softHyphen/>
        <w:t>шевій оселі білу со</w:t>
      </w:r>
      <w:r>
        <w:softHyphen/>
        <w:t>роч</w:t>
      </w:r>
      <w:r>
        <w:softHyphen/>
        <w:t>ку, а наділа чор</w:t>
      </w:r>
      <w:r>
        <w:softHyphen/>
        <w:t>ну зад</w:t>
      </w:r>
      <w:r>
        <w:softHyphen/>
        <w:t>ля то</w:t>
      </w:r>
      <w:r>
        <w:softHyphen/>
        <w:t>го, щоб йо</w:t>
      </w:r>
      <w:r>
        <w:softHyphen/>
        <w:t>го зе</w:t>
      </w:r>
      <w:r>
        <w:softHyphen/>
        <w:t>ле</w:t>
      </w:r>
      <w:r>
        <w:softHyphen/>
        <w:t>ний го</w:t>
      </w:r>
      <w:r>
        <w:softHyphen/>
        <w:t>род по</w:t>
      </w:r>
      <w:r>
        <w:softHyphen/>
        <w:t>чорнів от за</w:t>
      </w:r>
      <w:r>
        <w:softHyphen/>
        <w:t>ли</w:t>
      </w:r>
      <w:r>
        <w:softHyphen/>
        <w:t>ви так, як оце по</w:t>
      </w:r>
      <w:r>
        <w:softHyphen/>
        <w:t>чорнів твій. Чи так?- гу</w:t>
      </w:r>
      <w:r>
        <w:softHyphen/>
        <w:t>ка</w:t>
      </w:r>
      <w:r>
        <w:softHyphen/>
        <w:t>ла Па</w:t>
      </w:r>
      <w:r>
        <w:softHyphen/>
        <w:t>рас</w:t>
      </w:r>
      <w:r>
        <w:softHyphen/>
        <w:t>ка.</w:t>
      </w:r>
    </w:p>
    <w:p w:rsidR="00852990" w:rsidRDefault="00852990">
      <w:pPr>
        <w:divId w:val="721103821"/>
      </w:pPr>
      <w:r>
        <w:t>    Палажка на</w:t>
      </w:r>
      <w:r>
        <w:softHyphen/>
        <w:t>хи</w:t>
      </w:r>
      <w:r>
        <w:softHyphen/>
        <w:t>ли</w:t>
      </w:r>
      <w:r>
        <w:softHyphen/>
        <w:t>лась, ви</w:t>
      </w:r>
      <w:r>
        <w:softHyphen/>
        <w:t>би</w:t>
      </w:r>
      <w:r>
        <w:softHyphen/>
        <w:t>ра</w:t>
      </w:r>
      <w:r>
        <w:softHyphen/>
        <w:t>ла плоскінь, мов</w:t>
      </w:r>
      <w:r>
        <w:softHyphen/>
        <w:t>ча</w:t>
      </w:r>
      <w:r>
        <w:softHyphen/>
        <w:t>ла й не роз</w:t>
      </w:r>
      <w:r>
        <w:softHyphen/>
        <w:t>хи</w:t>
      </w:r>
      <w:r>
        <w:softHyphen/>
        <w:t>ля</w:t>
      </w:r>
      <w:r>
        <w:softHyphen/>
        <w:t>лась. А Па</w:t>
      </w:r>
      <w:r>
        <w:softHyphen/>
        <w:t>рас</w:t>
      </w:r>
      <w:r>
        <w:softHyphen/>
        <w:t>ку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ка, щоб насміяться та на</w:t>
      </w:r>
      <w:r>
        <w:softHyphen/>
        <w:t>кеп</w:t>
      </w:r>
      <w:r>
        <w:softHyphen/>
        <w:t>ку</w:t>
      </w:r>
      <w:r>
        <w:softHyphen/>
        <w:t>вать над сусідою. Сон</w:t>
      </w:r>
      <w:r>
        <w:softHyphen/>
        <w:t>це світи</w:t>
      </w:r>
      <w:r>
        <w:softHyphen/>
        <w:t>ло ве</w:t>
      </w:r>
      <w:r>
        <w:softHyphen/>
        <w:t>се</w:t>
      </w:r>
      <w:r>
        <w:softHyphen/>
        <w:t>ло і не</w:t>
      </w:r>
      <w:r>
        <w:softHyphen/>
        <w:t>на</w:t>
      </w:r>
      <w:r>
        <w:softHyphen/>
        <w:t>че сміялось з не</w:t>
      </w:r>
      <w:r>
        <w:softHyphen/>
        <w:t>ба, ніби ли</w:t>
      </w:r>
      <w:r>
        <w:softHyphen/>
        <w:t>ло на го</w:t>
      </w:r>
      <w:r>
        <w:softHyphen/>
        <w:t>ро</w:t>
      </w:r>
      <w:r>
        <w:softHyphen/>
        <w:t>ди та ле</w:t>
      </w:r>
      <w:r>
        <w:softHyphen/>
        <w:t>ва</w:t>
      </w:r>
      <w:r>
        <w:softHyphen/>
        <w:t>ду ве</w:t>
      </w:r>
      <w:r>
        <w:softHyphen/>
        <w:t>се</w:t>
      </w:r>
      <w:r>
        <w:softHyphen/>
        <w:t>лий сміх ве</w:t>
      </w:r>
      <w:r>
        <w:softHyphen/>
        <w:t>се</w:t>
      </w:r>
      <w:r>
        <w:softHyphen/>
        <w:t>лим промінням. Во</w:t>
      </w:r>
      <w:r>
        <w:softHyphen/>
        <w:t>но не</w:t>
      </w:r>
      <w:r>
        <w:softHyphen/>
        <w:t>на</w:t>
      </w:r>
      <w:r>
        <w:softHyphen/>
        <w:t>че до</w:t>
      </w:r>
      <w:r>
        <w:softHyphen/>
        <w:t>да</w:t>
      </w:r>
      <w:r>
        <w:softHyphen/>
        <w:t>ва</w:t>
      </w:r>
      <w:r>
        <w:softHyphen/>
        <w:t>ло бабі охо</w:t>
      </w:r>
      <w:r>
        <w:softHyphen/>
        <w:t>ти до жартів та глу</w:t>
      </w:r>
      <w:r>
        <w:softHyphen/>
        <w:t>зу</w:t>
      </w:r>
      <w:r>
        <w:softHyphen/>
        <w:t>ван</w:t>
      </w:r>
      <w:r>
        <w:softHyphen/>
        <w:t>ня.</w:t>
      </w:r>
    </w:p>
    <w:p w:rsidR="00852990" w:rsidRDefault="00852990">
      <w:pPr>
        <w:divId w:val="721103687"/>
      </w:pPr>
      <w:r>
        <w:t>    - А чо</w:t>
      </w:r>
      <w:r>
        <w:softHyphen/>
        <w:t>го-то, Па</w:t>
      </w:r>
      <w:r>
        <w:softHyphen/>
        <w:t>лаж</w:t>
      </w:r>
      <w:r>
        <w:softHyphen/>
        <w:t>ко, до те</w:t>
      </w:r>
      <w:r>
        <w:softHyphen/>
        <w:t>бе в го</w:t>
      </w:r>
      <w:r>
        <w:softHyphen/>
        <w:t>род поз</w:t>
      </w:r>
      <w:r>
        <w:softHyphen/>
        <w:t>ла</w:t>
      </w:r>
      <w:r>
        <w:softHyphen/>
        <w:t>зи</w:t>
      </w:r>
      <w:r>
        <w:softHyphen/>
        <w:t>лись жа</w:t>
      </w:r>
      <w:r>
        <w:softHyphen/>
        <w:t>би з усього кут</w:t>
      </w:r>
      <w:r>
        <w:softHyphen/>
        <w:t>ка? Ад</w:t>
      </w:r>
      <w:r>
        <w:softHyphen/>
        <w:t>же ж не один твій го</w:t>
      </w:r>
      <w:r>
        <w:softHyphen/>
        <w:t>род за</w:t>
      </w:r>
      <w:r>
        <w:softHyphen/>
        <w:t>ли</w:t>
      </w:r>
      <w:r>
        <w:softHyphen/>
        <w:t>ла во</w:t>
      </w:r>
      <w:r>
        <w:softHyphen/>
        <w:t>да. Чуєш? он</w:t>
      </w:r>
      <w:r>
        <w:softHyphen/>
        <w:t>деч</w:t>
      </w:r>
      <w:r>
        <w:softHyphen/>
        <w:t>ки по дру</w:t>
      </w:r>
      <w:r>
        <w:softHyphen/>
        <w:t>гих го</w:t>
      </w:r>
      <w:r>
        <w:softHyphen/>
        <w:t>ро</w:t>
      </w:r>
      <w:r>
        <w:softHyphen/>
        <w:t>дах в ка</w:t>
      </w:r>
      <w:r>
        <w:softHyphen/>
        <w:t>лю</w:t>
      </w:r>
      <w:r>
        <w:softHyphen/>
        <w:t>жах кря</w:t>
      </w:r>
      <w:r>
        <w:softHyphen/>
        <w:t>кає дві або три жа</w:t>
      </w:r>
      <w:r>
        <w:softHyphen/>
        <w:t>би, а в твоєму го</w:t>
      </w:r>
      <w:r>
        <w:softHyphen/>
        <w:t>роді не</w:t>
      </w:r>
      <w:r>
        <w:softHyphen/>
        <w:t>на</w:t>
      </w:r>
      <w:r>
        <w:softHyphen/>
        <w:t>че го</w:t>
      </w:r>
      <w:r>
        <w:softHyphen/>
        <w:t>ро</w:t>
      </w:r>
      <w:r>
        <w:softHyphen/>
        <w:t>хом сип</w:t>
      </w:r>
      <w:r>
        <w:softHyphen/>
        <w:t>лять, аж ґвал</w:t>
      </w:r>
      <w:r>
        <w:softHyphen/>
        <w:t>ту</w:t>
      </w:r>
      <w:r>
        <w:softHyphen/>
        <w:t>ють, не</w:t>
      </w:r>
      <w:r>
        <w:softHyphen/>
        <w:t>на</w:t>
      </w:r>
      <w:r>
        <w:softHyphen/>
        <w:t>че сам са</w:t>
      </w:r>
      <w:r>
        <w:softHyphen/>
        <w:t>та</w:t>
      </w:r>
      <w:r>
        <w:softHyphen/>
        <w:t>на зігнав до те</w:t>
      </w:r>
      <w:r>
        <w:softHyphen/>
        <w:t>бе оту жаб'ячу че</w:t>
      </w:r>
      <w:r>
        <w:softHyphen/>
        <w:t>ре</w:t>
      </w:r>
      <w:r>
        <w:softHyphen/>
        <w:t>ду з усього кут</w:t>
      </w:r>
      <w:r>
        <w:softHyphen/>
        <w:t>ка. Он глянь, як пли</w:t>
      </w:r>
      <w:r>
        <w:softHyphen/>
        <w:t>га</w:t>
      </w:r>
      <w:r>
        <w:softHyphen/>
        <w:t>ють кру</w:t>
      </w:r>
      <w:r>
        <w:softHyphen/>
        <w:t>гом те</w:t>
      </w:r>
      <w:r>
        <w:softHyphen/>
        <w:t>бе, як тільки мах</w:t>
      </w:r>
      <w:r>
        <w:softHyphen/>
        <w:t>неш ко</w:t>
      </w:r>
      <w:r>
        <w:softHyphen/>
        <w:t>ноп</w:t>
      </w:r>
      <w:r>
        <w:softHyphen/>
        <w:t>ля</w:t>
      </w:r>
      <w:r>
        <w:softHyphen/>
        <w:t>ми в жмені! не</w:t>
      </w:r>
      <w:r>
        <w:softHyphen/>
        <w:t>на</w:t>
      </w:r>
      <w:r>
        <w:softHyphen/>
        <w:t>че діти обс</w:t>
      </w:r>
      <w:r>
        <w:softHyphen/>
        <w:t>та</w:t>
      </w:r>
      <w:r>
        <w:softHyphen/>
        <w:t>ли свою матір. Це ж те</w:t>
      </w:r>
      <w:r>
        <w:softHyphen/>
        <w:t>бе обс</w:t>
      </w:r>
      <w:r>
        <w:softHyphen/>
        <w:t>та</w:t>
      </w:r>
      <w:r>
        <w:softHyphen/>
        <w:t>ли й обсіли відьомські твої діти, бо ти ж їх ненька рідненька. Це все несп</w:t>
      </w:r>
      <w:r>
        <w:softHyphen/>
        <w:t>рос</w:t>
      </w:r>
      <w:r>
        <w:softHyphen/>
        <w:t>та, ні! - гу</w:t>
      </w:r>
      <w:r>
        <w:softHyphen/>
        <w:t>ка</w:t>
      </w:r>
      <w:r>
        <w:softHyphen/>
        <w:t>ла Па</w:t>
      </w:r>
      <w:r>
        <w:softHyphen/>
        <w:t>рас</w:t>
      </w:r>
      <w:r>
        <w:softHyphen/>
        <w:t>ка, ки</w:t>
      </w:r>
      <w:r>
        <w:softHyphen/>
        <w:t>ва</w:t>
      </w:r>
      <w:r>
        <w:softHyphen/>
        <w:t>ючи на про</w:t>
      </w:r>
      <w:r>
        <w:softHyphen/>
        <w:t>щан</w:t>
      </w:r>
      <w:r>
        <w:softHyphen/>
        <w:t>ня го</w:t>
      </w:r>
      <w:r>
        <w:softHyphen/>
        <w:t>ло</w:t>
      </w:r>
      <w:r>
        <w:softHyphen/>
        <w:t>вою до До</w:t>
      </w:r>
      <w:r>
        <w:softHyphen/>
        <w:t>ро</w:t>
      </w:r>
      <w:r>
        <w:softHyphen/>
        <w:t>ше</w:t>
      </w:r>
      <w:r>
        <w:softHyphen/>
        <w:t>вої невістки, кот</w:t>
      </w:r>
      <w:r>
        <w:softHyphen/>
        <w:t>ра шви</w:t>
      </w:r>
      <w:r>
        <w:softHyphen/>
        <w:t>денько поп</w:t>
      </w:r>
      <w:r>
        <w:softHyphen/>
        <w:t>ро</w:t>
      </w:r>
      <w:r>
        <w:softHyphen/>
        <w:t>ща</w:t>
      </w:r>
      <w:r>
        <w:softHyphen/>
        <w:t>лась і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на вигін, як тільки Па</w:t>
      </w:r>
      <w:r>
        <w:softHyphen/>
        <w:t>рас</w:t>
      </w:r>
      <w:r>
        <w:softHyphen/>
        <w:t>ка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 до відьомства й ба</w:t>
      </w:r>
      <w:r>
        <w:softHyphen/>
        <w:t>би</w:t>
      </w:r>
      <w:r>
        <w:softHyphen/>
        <w:t>них жаб.</w:t>
      </w:r>
    </w:p>
    <w:p w:rsidR="00852990" w:rsidRDefault="00852990">
      <w:pPr>
        <w:divId w:val="721103643"/>
      </w:pPr>
      <w:r>
        <w:t>    - Смійся, смійся з мо</w:t>
      </w:r>
      <w:r>
        <w:softHyphen/>
        <w:t>го ли</w:t>
      </w:r>
      <w:r>
        <w:softHyphen/>
        <w:t>ха; бо</w:t>
      </w:r>
      <w:r>
        <w:softHyphen/>
        <w:t>дай вже з те</w:t>
      </w:r>
      <w:r>
        <w:softHyphen/>
        <w:t>бе ли</w:t>
      </w:r>
      <w:r>
        <w:softHyphen/>
        <w:t>хо насміялось,- обізва</w:t>
      </w:r>
      <w:r>
        <w:softHyphen/>
        <w:t>лась Па</w:t>
      </w:r>
      <w:r>
        <w:softHyphen/>
        <w:t>лаж</w:t>
      </w:r>
      <w:r>
        <w:softHyphen/>
        <w:t>ка з ко</w:t>
      </w:r>
      <w:r>
        <w:softHyphen/>
        <w:t>но</w:t>
      </w:r>
      <w:r>
        <w:softHyphen/>
        <w:t>пель,- по</w:t>
      </w:r>
      <w:r>
        <w:softHyphen/>
        <w:t>ка</w:t>
      </w:r>
      <w:r>
        <w:softHyphen/>
        <w:t>рає те</w:t>
      </w:r>
      <w:r>
        <w:softHyphen/>
        <w:t>бе бог як не за</w:t>
      </w:r>
      <w:r>
        <w:softHyphen/>
        <w:t>ли</w:t>
      </w:r>
      <w:r>
        <w:softHyphen/>
        <w:t>вою, то по</w:t>
      </w:r>
      <w:r>
        <w:softHyphen/>
        <w:t>же</w:t>
      </w:r>
      <w:r>
        <w:softHyphen/>
        <w:t>жею ота</w:t>
      </w:r>
      <w:r>
        <w:softHyphen/>
        <w:t>меч</w:t>
      </w:r>
      <w:r>
        <w:softHyphen/>
        <w:t>ки на твоєму горбі.</w:t>
      </w:r>
    </w:p>
    <w:p w:rsidR="00852990" w:rsidRDefault="00852990">
      <w:pPr>
        <w:divId w:val="721103820"/>
      </w:pPr>
      <w:r>
        <w:t>    Вибрала ба</w:t>
      </w:r>
      <w:r>
        <w:softHyphen/>
        <w:t>ба ко</w:t>
      </w:r>
      <w:r>
        <w:softHyphen/>
        <w:t>ноплі, по</w:t>
      </w:r>
      <w:r>
        <w:softHyphen/>
        <w:t>розс</w:t>
      </w:r>
      <w:r>
        <w:softHyphen/>
        <w:t>те</w:t>
      </w:r>
      <w:r>
        <w:softHyphen/>
        <w:t>ля</w:t>
      </w:r>
      <w:r>
        <w:softHyphen/>
        <w:t>ла на бе</w:t>
      </w:r>
      <w:r>
        <w:softHyphen/>
        <w:t>резі на сонці. На ле</w:t>
      </w:r>
      <w:r>
        <w:softHyphen/>
        <w:t>ваді під вер</w:t>
      </w:r>
      <w:r>
        <w:softHyphen/>
        <w:t>ба</w:t>
      </w:r>
      <w:r>
        <w:softHyphen/>
        <w:t>ми рос</w:t>
      </w:r>
      <w:r>
        <w:softHyphen/>
        <w:t>ли ло</w:t>
      </w:r>
      <w:r>
        <w:softHyphen/>
        <w:t>зи. Ба</w:t>
      </w:r>
      <w:r>
        <w:softHyphen/>
        <w:t>ба вже не пішла на До</w:t>
      </w:r>
      <w:r>
        <w:softHyphen/>
        <w:t>рошів ого</w:t>
      </w:r>
      <w:r>
        <w:softHyphen/>
        <w:t>род надівать білу со</w:t>
      </w:r>
      <w:r>
        <w:softHyphen/>
        <w:t>роч</w:t>
      </w:r>
      <w:r>
        <w:softHyphen/>
        <w:t>ку: присіла в ло</w:t>
      </w:r>
      <w:r>
        <w:softHyphen/>
        <w:t>зах, ски</w:t>
      </w:r>
      <w:r>
        <w:softHyphen/>
        <w:t>ну</w:t>
      </w:r>
      <w:r>
        <w:softHyphen/>
        <w:t>ла мок</w:t>
      </w:r>
      <w:r>
        <w:softHyphen/>
        <w:t>ру со</w:t>
      </w:r>
      <w:r>
        <w:softHyphen/>
        <w:t>роч</w:t>
      </w:r>
      <w:r>
        <w:softHyphen/>
        <w:t>ку й наділа су</w:t>
      </w:r>
      <w:r>
        <w:softHyphen/>
        <w:t>ху, пішла до ха</w:t>
      </w:r>
      <w:r>
        <w:softHyphen/>
        <w:t>ти, взя</w:t>
      </w:r>
      <w:r>
        <w:softHyphen/>
        <w:t>ла зас</w:t>
      </w:r>
      <w:r>
        <w:softHyphen/>
        <w:t>туп і по</w:t>
      </w:r>
      <w:r>
        <w:softHyphen/>
        <w:t>ча</w:t>
      </w:r>
      <w:r>
        <w:softHyphen/>
        <w:t>ла ко</w:t>
      </w:r>
      <w:r>
        <w:softHyphen/>
        <w:t>пать яму на стежці до кри</w:t>
      </w:r>
      <w:r>
        <w:softHyphen/>
        <w:t>ниці. Кри</w:t>
      </w:r>
      <w:r>
        <w:softHyphen/>
        <w:t>ни</w:t>
      </w:r>
      <w:r>
        <w:softHyphen/>
        <w:t>ця бу</w:t>
      </w:r>
      <w:r>
        <w:softHyphen/>
        <w:t>ла за вер</w:t>
      </w:r>
      <w:r>
        <w:softHyphen/>
        <w:t>ба</w:t>
      </w:r>
      <w:r>
        <w:softHyphen/>
        <w:t>ми на ле</w:t>
      </w:r>
      <w:r>
        <w:softHyphen/>
        <w:t>ваді не</w:t>
      </w:r>
      <w:r>
        <w:softHyphen/>
        <w:t>да</w:t>
      </w:r>
      <w:r>
        <w:softHyphen/>
        <w:t>леч</w:t>
      </w:r>
      <w:r>
        <w:softHyphen/>
        <w:t>ке од ти</w:t>
      </w:r>
      <w:r>
        <w:softHyphen/>
        <w:t>ну. Стеж</w:t>
      </w:r>
      <w:r>
        <w:softHyphen/>
        <w:t>ка до кри</w:t>
      </w:r>
      <w:r>
        <w:softHyphen/>
        <w:t>ниці ви</w:t>
      </w:r>
      <w:r>
        <w:softHyphen/>
        <w:t>лась в бур'яні. Па</w:t>
      </w:r>
      <w:r>
        <w:softHyphen/>
        <w:t>лаж</w:t>
      </w:r>
      <w:r>
        <w:softHyphen/>
        <w:t>ка вже дав</w:t>
      </w:r>
      <w:r>
        <w:softHyphen/>
        <w:t>но ла</w:t>
      </w:r>
      <w:r>
        <w:softHyphen/>
        <w:t>яла свою невістку, щоб во</w:t>
      </w:r>
      <w:r>
        <w:softHyphen/>
        <w:t>на не хо</w:t>
      </w:r>
      <w:r>
        <w:softHyphen/>
        <w:t>ди</w:t>
      </w:r>
      <w:r>
        <w:softHyphen/>
        <w:t>ла до кри</w:t>
      </w:r>
      <w:r>
        <w:softHyphen/>
        <w:t>ниці навп</w:t>
      </w:r>
      <w:r>
        <w:softHyphen/>
        <w:t>рос</w:t>
      </w:r>
      <w:r>
        <w:softHyphen/>
        <w:t>тець че</w:t>
      </w:r>
      <w:r>
        <w:softHyphen/>
        <w:t>рез го</w:t>
      </w:r>
      <w:r>
        <w:softHyphen/>
        <w:t>род, че</w:t>
      </w:r>
      <w:r>
        <w:softHyphen/>
        <w:t>рез кар</w:t>
      </w:r>
      <w:r>
        <w:softHyphen/>
        <w:t>топ</w:t>
      </w:r>
      <w:r>
        <w:softHyphen/>
        <w:t>лю та бу</w:t>
      </w:r>
      <w:r>
        <w:softHyphen/>
        <w:t>ря</w:t>
      </w:r>
      <w:r>
        <w:softHyphen/>
        <w:t>ки, а об</w:t>
      </w:r>
      <w:r>
        <w:softHyphen/>
        <w:t>хо</w:t>
      </w:r>
      <w:r>
        <w:softHyphen/>
        <w:t>ди</w:t>
      </w:r>
      <w:r>
        <w:softHyphen/>
        <w:t>ла го</w:t>
      </w:r>
      <w:r>
        <w:softHyphen/>
        <w:t>род по</w:t>
      </w:r>
      <w:r>
        <w:softHyphen/>
        <w:t>за вер</w:t>
      </w:r>
      <w:r>
        <w:softHyphen/>
        <w:t>ба</w:t>
      </w:r>
      <w:r>
        <w:softHyphen/>
        <w:t>ми. Те</w:t>
      </w:r>
      <w:r>
        <w:softHyphen/>
        <w:t>пе</w:t>
      </w:r>
      <w:r>
        <w:softHyphen/>
        <w:t>реч</w:t>
      </w:r>
      <w:r>
        <w:softHyphen/>
        <w:t>ки невістка, вер</w:t>
      </w:r>
      <w:r>
        <w:softHyphen/>
        <w:t>нув</w:t>
      </w:r>
      <w:r>
        <w:softHyphen/>
        <w:t>шись з по</w:t>
      </w:r>
      <w:r>
        <w:softHyphen/>
        <w:t>ля, са</w:t>
      </w:r>
      <w:r>
        <w:softHyphen/>
        <w:t>мо по собі, і не пішла б до кри</w:t>
      </w:r>
      <w:r>
        <w:softHyphen/>
        <w:t>ниці по во</w:t>
      </w:r>
      <w:r>
        <w:softHyphen/>
        <w:t>ду навп</w:t>
      </w:r>
      <w:r>
        <w:softHyphen/>
        <w:t>рос</w:t>
      </w:r>
      <w:r>
        <w:softHyphen/>
        <w:t>тець че</w:t>
      </w:r>
      <w:r>
        <w:softHyphen/>
        <w:t>рез гряд</w:t>
      </w:r>
      <w:r>
        <w:softHyphen/>
        <w:t>ки, бо гряд</w:t>
      </w:r>
      <w:r>
        <w:softHyphen/>
        <w:t>ки бу</w:t>
      </w:r>
      <w:r>
        <w:softHyphen/>
        <w:t>ли за</w:t>
      </w:r>
      <w:r>
        <w:softHyphen/>
        <w:t>литі во</w:t>
      </w:r>
      <w:r>
        <w:softHyphen/>
        <w:t>дою. Але ба</w:t>
      </w:r>
      <w:r>
        <w:softHyphen/>
        <w:t>ба в той день бу</w:t>
      </w:r>
      <w:r>
        <w:softHyphen/>
        <w:t>ла лю</w:t>
      </w:r>
      <w:r>
        <w:softHyphen/>
        <w:t>та, бо з нею тро</w:t>
      </w:r>
      <w:r>
        <w:softHyphen/>
        <w:t>хи не до півдня дра</w:t>
      </w:r>
      <w:r>
        <w:softHyphen/>
        <w:t>ту</w:t>
      </w:r>
      <w:r>
        <w:softHyphen/>
        <w:t>ва</w:t>
      </w:r>
      <w:r>
        <w:softHyphen/>
        <w:t>лась Па</w:t>
      </w:r>
      <w:r>
        <w:softHyphen/>
        <w:t>рас</w:t>
      </w:r>
      <w:r>
        <w:softHyphen/>
        <w:t>ка. Па</w:t>
      </w:r>
      <w:r>
        <w:softHyphen/>
        <w:t>лажці хотілось зігнать на ко</w:t>
      </w:r>
      <w:r>
        <w:softHyphen/>
        <w:t>мусь злість… хоч на невістці.</w:t>
      </w:r>
    </w:p>
    <w:p w:rsidR="00852990" w:rsidRDefault="00852990">
      <w:pPr>
        <w:divId w:val="721103699"/>
      </w:pPr>
      <w:r>
        <w:t>    Недалечко од кри</w:t>
      </w:r>
      <w:r>
        <w:softHyphen/>
        <w:t>ниці, са</w:t>
      </w:r>
      <w:r>
        <w:softHyphen/>
        <w:t>ме там, де бу</w:t>
      </w:r>
      <w:r>
        <w:softHyphen/>
        <w:t>ли крайні гряд</w:t>
      </w:r>
      <w:r>
        <w:softHyphen/>
        <w:t>ки, не за</w:t>
      </w:r>
      <w:r>
        <w:softHyphen/>
        <w:t>литі во</w:t>
      </w:r>
      <w:r>
        <w:softHyphen/>
        <w:t>дою, і де бу</w:t>
      </w:r>
      <w:r>
        <w:softHyphen/>
        <w:t>ла про</w:t>
      </w:r>
      <w:r>
        <w:softHyphen/>
        <w:t>топ</w:t>
      </w:r>
      <w:r>
        <w:softHyphen/>
        <w:t>та</w:t>
      </w:r>
      <w:r>
        <w:softHyphen/>
        <w:t>на че</w:t>
      </w:r>
      <w:r>
        <w:softHyphen/>
        <w:t>рез гряд</w:t>
      </w:r>
      <w:r>
        <w:softHyphen/>
        <w:t>ки стеж</w:t>
      </w:r>
      <w:r>
        <w:softHyphen/>
        <w:t>ка до кри</w:t>
      </w:r>
      <w:r>
        <w:softHyphen/>
        <w:t>ниці, Па</w:t>
      </w:r>
      <w:r>
        <w:softHyphen/>
        <w:t>лаж</w:t>
      </w:r>
      <w:r>
        <w:softHyphen/>
        <w:t>ка ви</w:t>
      </w:r>
      <w:r>
        <w:softHyphen/>
        <w:t>ко</w:t>
      </w:r>
      <w:r>
        <w:softHyphen/>
        <w:t>па</w:t>
      </w:r>
      <w:r>
        <w:softHyphen/>
        <w:t>ла в гар</w:t>
      </w:r>
      <w:r>
        <w:softHyphen/>
        <w:t>бу</w:t>
      </w:r>
      <w:r>
        <w:softHyphen/>
        <w:t>зинні на самісінькій стежці гли</w:t>
      </w:r>
      <w:r>
        <w:softHyphen/>
        <w:t>бо</w:t>
      </w:r>
      <w:r>
        <w:softHyphen/>
        <w:t>ченьку яму, ще й гар</w:t>
      </w:r>
      <w:r>
        <w:softHyphen/>
        <w:t>бу</w:t>
      </w:r>
      <w:r>
        <w:softHyphen/>
        <w:t>зин</w:t>
      </w:r>
      <w:r>
        <w:softHyphen/>
        <w:t>ням тро</w:t>
      </w:r>
      <w:r>
        <w:softHyphen/>
        <w:t>хи прик</w:t>
      </w:r>
      <w:r>
        <w:softHyphen/>
        <w:t>ри</w:t>
      </w:r>
      <w:r>
        <w:softHyphen/>
        <w:t>ла. Невістка за</w:t>
      </w:r>
      <w:r>
        <w:softHyphen/>
        <w:t>рані прий</w:t>
      </w:r>
      <w:r>
        <w:softHyphen/>
        <w:t>шла з по</w:t>
      </w:r>
      <w:r>
        <w:softHyphen/>
        <w:t>ля, вхо</w:t>
      </w:r>
      <w:r>
        <w:softHyphen/>
        <w:t>пи</w:t>
      </w:r>
      <w:r>
        <w:softHyphen/>
        <w:t>ла відра й побігла до кри</w:t>
      </w:r>
      <w:r>
        <w:softHyphen/>
        <w:t>ниці по во</w:t>
      </w:r>
      <w:r>
        <w:softHyphen/>
        <w:t>ду. Не див</w:t>
      </w:r>
      <w:r>
        <w:softHyphen/>
        <w:t>ля</w:t>
      </w:r>
      <w:r>
        <w:softHyphen/>
        <w:t>чись на стеж</w:t>
      </w:r>
      <w:r>
        <w:softHyphen/>
        <w:t>ку, во</w:t>
      </w:r>
      <w:r>
        <w:softHyphen/>
        <w:t>на нес</w:t>
      </w:r>
      <w:r>
        <w:softHyphen/>
        <w:t>подіва</w:t>
      </w:r>
      <w:r>
        <w:softHyphen/>
        <w:t>но шу</w:t>
      </w:r>
      <w:r>
        <w:softHyphen/>
        <w:t>бовс</w:t>
      </w:r>
      <w:r>
        <w:softHyphen/>
        <w:t>ну</w:t>
      </w:r>
      <w:r>
        <w:softHyphen/>
        <w:t>ла в яму, а відра по</w:t>
      </w:r>
      <w:r>
        <w:softHyphen/>
        <w:t>ко</w:t>
      </w:r>
      <w:r>
        <w:softHyphen/>
        <w:t>ти</w:t>
      </w:r>
      <w:r>
        <w:softHyphen/>
        <w:t>лись в гар</w:t>
      </w:r>
      <w:r>
        <w:softHyphen/>
        <w:t>бу</w:t>
      </w:r>
      <w:r>
        <w:softHyphen/>
        <w:t>зин</w:t>
      </w:r>
      <w:r>
        <w:softHyphen/>
        <w:t>ня.</w:t>
      </w:r>
    </w:p>
    <w:p w:rsidR="00852990" w:rsidRDefault="00852990">
      <w:pPr>
        <w:divId w:val="721103674"/>
      </w:pPr>
      <w:r>
        <w:t>    Палажка засіла на засідки за вер</w:t>
      </w:r>
      <w:r>
        <w:softHyphen/>
        <w:t>ба</w:t>
      </w:r>
      <w:r>
        <w:softHyphen/>
        <w:t>ми й сте</w:t>
      </w:r>
      <w:r>
        <w:softHyphen/>
        <w:t>рег</w:t>
      </w:r>
      <w:r>
        <w:softHyphen/>
        <w:t>ла та все кміти</w:t>
      </w:r>
      <w:r>
        <w:softHyphen/>
        <w:t>ла й виг</w:t>
      </w:r>
      <w:r>
        <w:softHyphen/>
        <w:t>ля</w:t>
      </w:r>
      <w:r>
        <w:softHyphen/>
        <w:t>да</w:t>
      </w:r>
      <w:r>
        <w:softHyphen/>
        <w:t>ла з-за верб. Як тільки невістка спіткну</w:t>
      </w:r>
      <w:r>
        <w:softHyphen/>
        <w:t>лась і впа</w:t>
      </w:r>
      <w:r>
        <w:softHyphen/>
        <w:t>ла в яму, Па</w:t>
      </w:r>
      <w:r>
        <w:softHyphen/>
        <w:t>лаж</w:t>
      </w:r>
      <w:r>
        <w:softHyphen/>
        <w:t>ка вибігла з-за верб з ло</w:t>
      </w:r>
      <w:r>
        <w:softHyphen/>
        <w:t>ма</w:t>
      </w:r>
      <w:r>
        <w:softHyphen/>
        <w:t>кою й по</w:t>
      </w:r>
      <w:r>
        <w:softHyphen/>
        <w:t>ча</w:t>
      </w:r>
      <w:r>
        <w:softHyphen/>
        <w:t>ла лу</w:t>
      </w:r>
      <w:r>
        <w:softHyphen/>
        <w:t>пить невістку звер</w:t>
      </w:r>
      <w:r>
        <w:softHyphen/>
        <w:t>ху. Невістка ве</w:t>
      </w:r>
      <w:r>
        <w:softHyphen/>
        <w:t>ре</w:t>
      </w:r>
      <w:r>
        <w:softHyphen/>
        <w:t>ща</w:t>
      </w:r>
      <w:r>
        <w:softHyphen/>
        <w:t>ла, а Па</w:t>
      </w:r>
      <w:r>
        <w:softHyphen/>
        <w:t>лаж</w:t>
      </w:r>
      <w:r>
        <w:softHyphen/>
        <w:t>ка ла</w:t>
      </w:r>
      <w:r>
        <w:softHyphen/>
        <w:t>яла й кля</w:t>
      </w:r>
      <w:r>
        <w:softHyphen/>
        <w:t>ла невістку на ввесь ого</w:t>
      </w:r>
      <w:r>
        <w:softHyphen/>
        <w:t>род. Підняв</w:t>
      </w:r>
      <w:r>
        <w:softHyphen/>
        <w:t>ся крик. Па</w:t>
      </w:r>
      <w:r>
        <w:softHyphen/>
        <w:t>рас</w:t>
      </w:r>
      <w:r>
        <w:softHyphen/>
        <w:t>ка з сво</w:t>
      </w:r>
      <w:r>
        <w:softHyphen/>
        <w:t>го го</w:t>
      </w:r>
      <w:r>
        <w:softHyphen/>
        <w:t>ро</w:t>
      </w:r>
      <w:r>
        <w:softHyphen/>
        <w:t>ду ба</w:t>
      </w:r>
      <w:r>
        <w:softHyphen/>
        <w:t>чи</w:t>
      </w:r>
      <w:r>
        <w:softHyphen/>
        <w:t>ла, як Па</w:t>
      </w:r>
      <w:r>
        <w:softHyphen/>
        <w:t>лаж</w:t>
      </w:r>
      <w:r>
        <w:softHyphen/>
        <w:t>ка ко</w:t>
      </w:r>
      <w:r>
        <w:softHyphen/>
        <w:t>па</w:t>
      </w:r>
      <w:r>
        <w:softHyphen/>
        <w:t>ла яму, щоб пе</w:t>
      </w:r>
      <w:r>
        <w:softHyphen/>
        <w:t>ре</w:t>
      </w:r>
      <w:r>
        <w:softHyphen/>
        <w:t>ко</w:t>
      </w:r>
      <w:r>
        <w:softHyphen/>
        <w:t>пать стеж</w:t>
      </w:r>
      <w:r>
        <w:softHyphen/>
        <w:t>ку до кри</w:t>
      </w:r>
      <w:r>
        <w:softHyphen/>
        <w:t>ниці з го</w:t>
      </w:r>
      <w:r>
        <w:softHyphen/>
        <w:t>ро</w:t>
      </w:r>
      <w:r>
        <w:softHyphen/>
        <w:t>ду, і зна</w:t>
      </w:r>
      <w:r>
        <w:softHyphen/>
        <w:t>ла, для ко</w:t>
      </w:r>
      <w:r>
        <w:softHyphen/>
        <w:t>го то во</w:t>
      </w:r>
      <w:r>
        <w:softHyphen/>
        <w:t>на ко</w:t>
      </w:r>
      <w:r>
        <w:softHyphen/>
        <w:t>пає за</w:t>
      </w:r>
      <w:r>
        <w:softHyphen/>
        <w:t>па</w:t>
      </w:r>
      <w:r>
        <w:softHyphen/>
        <w:t>деньку. Як схо</w:t>
      </w:r>
      <w:r>
        <w:softHyphen/>
        <w:t>пив</w:t>
      </w:r>
      <w:r>
        <w:softHyphen/>
        <w:t>ся ґвалт. Па</w:t>
      </w:r>
      <w:r>
        <w:softHyphen/>
        <w:t>рас</w:t>
      </w:r>
      <w:r>
        <w:softHyphen/>
        <w:t>ка по</w:t>
      </w:r>
      <w:r>
        <w:softHyphen/>
        <w:t>ло</w:t>
      </w:r>
      <w:r>
        <w:softHyphen/>
        <w:t>ла гряд</w:t>
      </w:r>
      <w:r>
        <w:softHyphen/>
        <w:t>ки, по</w:t>
      </w:r>
      <w:r>
        <w:softHyphen/>
        <w:t>чу</w:t>
      </w:r>
      <w:r>
        <w:softHyphen/>
        <w:t>ла з сво</w:t>
      </w:r>
      <w:r>
        <w:softHyphen/>
        <w:t>го го</w:t>
      </w:r>
      <w:r>
        <w:softHyphen/>
        <w:t>ро</w:t>
      </w:r>
      <w:r>
        <w:softHyphen/>
        <w:t>ду лай</w:t>
      </w:r>
      <w:r>
        <w:softHyphen/>
        <w:t>ку та крик, прибігла до ти</w:t>
      </w:r>
      <w:r>
        <w:softHyphen/>
        <w:t>ну, вхо</w:t>
      </w:r>
      <w:r>
        <w:softHyphen/>
        <w:t>пи</w:t>
      </w:r>
      <w:r>
        <w:softHyphen/>
        <w:t>лась ру</w:t>
      </w:r>
      <w:r>
        <w:softHyphen/>
        <w:t>ка</w:t>
      </w:r>
      <w:r>
        <w:softHyphen/>
        <w:t>ми за два кілки й по</w:t>
      </w:r>
      <w:r>
        <w:softHyphen/>
        <w:t>ча</w:t>
      </w:r>
      <w:r>
        <w:softHyphen/>
        <w:t>ла ре</w:t>
      </w:r>
      <w:r>
        <w:softHyphen/>
        <w:t>го</w:t>
      </w:r>
      <w:r>
        <w:softHyphen/>
        <w:t>таться. На</w:t>
      </w:r>
      <w:r>
        <w:softHyphen/>
        <w:t>ди</w:t>
      </w:r>
      <w:r>
        <w:softHyphen/>
        <w:t>вив</w:t>
      </w:r>
      <w:r>
        <w:softHyphen/>
        <w:t>шись на ту ко</w:t>
      </w:r>
      <w:r>
        <w:softHyphen/>
        <w:t>медію та на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шись всмак. Па</w:t>
      </w:r>
      <w:r>
        <w:softHyphen/>
        <w:t>рас</w:t>
      </w:r>
      <w:r>
        <w:softHyphen/>
        <w:t>ка гук</w:t>
      </w:r>
      <w:r>
        <w:softHyphen/>
        <w:t>ну</w:t>
      </w:r>
      <w:r>
        <w:softHyphen/>
        <w:t>ла до Па</w:t>
      </w:r>
      <w:r>
        <w:softHyphen/>
        <w:t>лаж</w:t>
      </w:r>
      <w:r>
        <w:softHyphen/>
        <w:t>ки:</w:t>
      </w:r>
    </w:p>
    <w:p w:rsidR="00852990" w:rsidRDefault="00852990">
      <w:pPr>
        <w:divId w:val="721103675"/>
      </w:pPr>
      <w:r>
        <w:t>    - Палажко! Це був ко</w:t>
      </w:r>
      <w:r>
        <w:softHyphen/>
        <w:t>лись чорт та вих</w:t>
      </w:r>
      <w:r>
        <w:softHyphen/>
        <w:t>рес</w:t>
      </w:r>
      <w:r>
        <w:softHyphen/>
        <w:t>тивсь в лю</w:t>
      </w:r>
      <w:r>
        <w:softHyphen/>
        <w:t>де, і ото з йо</w:t>
      </w:r>
      <w:r>
        <w:softHyphen/>
        <w:t>го ста</w:t>
      </w:r>
      <w:r>
        <w:softHyphen/>
        <w:t>ла Па</w:t>
      </w:r>
      <w:r>
        <w:softHyphen/>
        <w:t>лаж</w:t>
      </w:r>
      <w:r>
        <w:softHyphen/>
        <w:t>ка Со</w:t>
      </w:r>
      <w:r>
        <w:softHyphen/>
        <w:t>лов'їха. Чи чуєш, Па</w:t>
      </w:r>
      <w:r>
        <w:softHyphen/>
        <w:t>лаж</w:t>
      </w:r>
      <w:r>
        <w:softHyphen/>
        <w:t>ко? Не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ло тобі вух?</w:t>
      </w:r>
    </w:p>
    <w:p w:rsidR="00852990" w:rsidRDefault="00852990">
      <w:pPr>
        <w:divId w:val="721103712"/>
      </w:pPr>
      <w:r>
        <w:t>    - Бодай вже тобі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ло ву</w:t>
      </w:r>
      <w:r>
        <w:softHyphen/>
        <w:t>ха,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ло и очі, щоб ти нічо</w:t>
      </w:r>
      <w:r>
        <w:softHyphen/>
        <w:t>го не чу</w:t>
      </w:r>
      <w:r>
        <w:softHyphen/>
        <w:t>ла і світу бо</w:t>
      </w:r>
      <w:r>
        <w:softHyphen/>
        <w:t>жо</w:t>
      </w:r>
      <w:r>
        <w:softHyphen/>
        <w:t>го не ба</w:t>
      </w:r>
      <w:r>
        <w:softHyphen/>
        <w:t>чи</w:t>
      </w:r>
      <w:r>
        <w:softHyphen/>
        <w:t>ла. В ме</w:t>
      </w:r>
      <w:r>
        <w:softHyphen/>
        <w:t>не ли</w:t>
      </w:r>
      <w:r>
        <w:softHyphen/>
        <w:t>ха пов</w:t>
      </w:r>
      <w:r>
        <w:softHyphen/>
        <w:t>на ха</w:t>
      </w:r>
      <w:r>
        <w:softHyphen/>
        <w:t>та й од своїх дітей, а ти ще чеп</w:t>
      </w:r>
      <w:r>
        <w:softHyphen/>
        <w:t>ляєшся до ме</w:t>
      </w:r>
      <w:r>
        <w:softHyphen/>
        <w:t>не з сво</w:t>
      </w:r>
      <w:r>
        <w:softHyphen/>
        <w:t>го го</w:t>
      </w:r>
      <w:r>
        <w:softHyphen/>
        <w:t>ро</w:t>
      </w:r>
      <w:r>
        <w:softHyphen/>
        <w:t>ду. Яке тобі діло до то</w:t>
      </w:r>
      <w:r>
        <w:softHyphen/>
        <w:t>го, що я роб</w:t>
      </w:r>
      <w:r>
        <w:softHyphen/>
        <w:t>лю в своїй гос</w:t>
      </w:r>
      <w:r>
        <w:softHyphen/>
        <w:t>поді та на своєму го</w:t>
      </w:r>
      <w:r>
        <w:softHyphen/>
        <w:t>роді? Ти не</w:t>
      </w:r>
      <w:r>
        <w:softHyphen/>
        <w:t>на</w:t>
      </w:r>
      <w:r>
        <w:softHyphen/>
        <w:t>че най</w:t>
      </w:r>
      <w:r>
        <w:softHyphen/>
        <w:t>ня</w:t>
      </w:r>
      <w:r>
        <w:softHyphen/>
        <w:t>лась слідку</w:t>
      </w:r>
      <w:r>
        <w:softHyphen/>
        <w:t>вать за мною, де сту</w:t>
      </w:r>
      <w:r>
        <w:softHyphen/>
        <w:t>пить моя но</w:t>
      </w:r>
      <w:r>
        <w:softHyphen/>
        <w:t>га, та вми</w:t>
      </w:r>
      <w:r>
        <w:softHyphen/>
        <w:t>ку</w:t>
      </w:r>
      <w:r>
        <w:softHyphen/>
        <w:t>ваться в мою спра</w:t>
      </w:r>
      <w:r>
        <w:softHyphen/>
        <w:t>ву. Це прав</w:t>
      </w:r>
      <w:r>
        <w:softHyphen/>
        <w:t>да, що був ко</w:t>
      </w:r>
      <w:r>
        <w:softHyphen/>
        <w:t>лись чорт, та вих</w:t>
      </w:r>
      <w:r>
        <w:softHyphen/>
        <w:t>рес</w:t>
      </w:r>
      <w:r>
        <w:softHyphen/>
        <w:t>тивсь в лю</w:t>
      </w:r>
      <w:r>
        <w:softHyphen/>
        <w:t>де, але з йо</w:t>
      </w:r>
      <w:r>
        <w:softHyphen/>
        <w:t>го ста</w:t>
      </w:r>
      <w:r>
        <w:softHyphen/>
        <w:t>ла не я, а Па</w:t>
      </w:r>
      <w:r>
        <w:softHyphen/>
        <w:t>рас</w:t>
      </w:r>
      <w:r>
        <w:softHyphen/>
        <w:t>ка Гри</w:t>
      </w:r>
      <w:r>
        <w:softHyphen/>
        <w:t>ши</w:t>
      </w:r>
      <w:r>
        <w:softHyphen/>
        <w:t>ха. Ото ж той чорт і взяв</w:t>
      </w:r>
      <w:r>
        <w:softHyphen/>
        <w:t>ся за два кілки ру</w:t>
      </w:r>
      <w:r>
        <w:softHyphen/>
        <w:t>ка</w:t>
      </w:r>
      <w:r>
        <w:softHyphen/>
        <w:t>ми та й ре</w:t>
      </w:r>
      <w:r>
        <w:softHyphen/>
        <w:t>го</w:t>
      </w:r>
      <w:r>
        <w:softHyphen/>
        <w:t>четься, та й зну</w:t>
      </w:r>
      <w:r>
        <w:softHyphen/>
        <w:t>щається над моєю бідою. Ти за всіма людьми на селі слідкуєш, всіх осмієш та осу</w:t>
      </w:r>
      <w:r>
        <w:softHyphen/>
        <w:t>диш. Ти й дівкою бу</w:t>
      </w:r>
      <w:r>
        <w:softHyphen/>
        <w:t>ла та</w:t>
      </w:r>
      <w:r>
        <w:softHyphen/>
        <w:t>ка осуд</w:t>
      </w:r>
      <w:r>
        <w:softHyphen/>
        <w:t>ли</w:t>
      </w:r>
      <w:r>
        <w:softHyphen/>
        <w:t>ва, як і те</w:t>
      </w:r>
      <w:r>
        <w:softHyphen/>
        <w:t>пе</w:t>
      </w:r>
      <w:r>
        <w:softHyphen/>
        <w:t>реч</w:t>
      </w:r>
      <w:r>
        <w:softHyphen/>
        <w:t>ки.</w:t>
      </w:r>
    </w:p>
    <w:p w:rsidR="00852990" w:rsidRDefault="00852990">
      <w:pPr>
        <w:divId w:val="721103826"/>
      </w:pPr>
      <w:r>
        <w:t>    - Я сміюсь з ли</w:t>
      </w:r>
      <w:r>
        <w:softHyphen/>
        <w:t>хих лю</w:t>
      </w:r>
      <w:r>
        <w:softHyphen/>
        <w:t>дей, бо так мені бог дав, а от як ти з усім се</w:t>
      </w:r>
      <w:r>
        <w:softHyphen/>
        <w:t>лом лаєшся та сва</w:t>
      </w:r>
      <w:r>
        <w:softHyphen/>
        <w:t>риш</w:t>
      </w:r>
      <w:r>
        <w:softHyphen/>
        <w:t>ся, то це вже дав тобі не бог, а чор</w:t>
      </w:r>
      <w:r>
        <w:softHyphen/>
        <w:t>тя</w:t>
      </w:r>
      <w:r>
        <w:softHyphen/>
        <w:t>ка, бо ти, ма</w:t>
      </w:r>
      <w:r>
        <w:softHyphen/>
        <w:t>буть, йо</w:t>
      </w:r>
      <w:r>
        <w:softHyphen/>
        <w:t>го невісточ</w:t>
      </w:r>
      <w:r>
        <w:softHyphen/>
        <w:t>ка. В те</w:t>
      </w:r>
      <w:r>
        <w:softHyphen/>
        <w:t>бе і в роті чор</w:t>
      </w:r>
      <w:r>
        <w:softHyphen/>
        <w:t>но, не</w:t>
      </w:r>
      <w:r>
        <w:softHyphen/>
        <w:t>на</w:t>
      </w:r>
      <w:r>
        <w:softHyphen/>
        <w:t>че в пе</w:t>
      </w:r>
      <w:r>
        <w:softHyphen/>
        <w:t>че</w:t>
      </w:r>
      <w:r>
        <w:softHyphen/>
        <w:t>но</w:t>
      </w:r>
      <w:r>
        <w:softHyphen/>
        <w:t>го пе</w:t>
      </w:r>
      <w:r>
        <w:softHyphen/>
        <w:t>кельно</w:t>
      </w:r>
      <w:r>
        <w:softHyphen/>
        <w:t>го чор</w:t>
      </w:r>
      <w:r>
        <w:softHyphen/>
        <w:t>та.</w:t>
      </w:r>
    </w:p>
    <w:p w:rsidR="00852990" w:rsidRDefault="00852990">
      <w:pPr>
        <w:divId w:val="721103719"/>
      </w:pPr>
      <w:r>
        <w:t>    - Ой гос</w:t>
      </w:r>
      <w:r>
        <w:softHyphen/>
        <w:t>по</w:t>
      </w:r>
      <w:r>
        <w:softHyphen/>
        <w:t>ди ми</w:t>
      </w:r>
      <w:r>
        <w:softHyphen/>
        <w:t>лос</w:t>
      </w:r>
      <w:r>
        <w:softHyphen/>
        <w:t>ти</w:t>
      </w:r>
      <w:r>
        <w:softHyphen/>
        <w:t>вий! візьми мою ду</w:t>
      </w:r>
      <w:r>
        <w:softHyphen/>
        <w:t>шу до се</w:t>
      </w:r>
      <w:r>
        <w:softHyphen/>
        <w:t>бе! - ска</w:t>
      </w:r>
      <w:r>
        <w:softHyphen/>
        <w:t>за</w:t>
      </w:r>
      <w:r>
        <w:softHyphen/>
        <w:t>ла Па</w:t>
      </w:r>
      <w:r>
        <w:softHyphen/>
        <w:t>лаж</w:t>
      </w:r>
      <w:r>
        <w:softHyphen/>
        <w:t>ка й здійня</w:t>
      </w:r>
      <w:r>
        <w:softHyphen/>
        <w:t>ла ру</w:t>
      </w:r>
      <w:r>
        <w:softHyphen/>
        <w:t>ки до не</w:t>
      </w:r>
      <w:r>
        <w:softHyphen/>
        <w:t>ба.- Хіба ж ти не знаєш, як гри</w:t>
      </w:r>
      <w:r>
        <w:softHyphen/>
        <w:t>зуть ме</w:t>
      </w:r>
      <w:r>
        <w:softHyphen/>
        <w:t>не діти од то</w:t>
      </w:r>
      <w:r>
        <w:softHyphen/>
        <w:t>го ча</w:t>
      </w:r>
      <w:r>
        <w:softHyphen/>
        <w:t>су, як по</w:t>
      </w:r>
      <w:r>
        <w:softHyphen/>
        <w:t>мер мій чо</w:t>
      </w:r>
      <w:r>
        <w:softHyphen/>
        <w:t>ловік? З од</w:t>
      </w:r>
      <w:r>
        <w:softHyphen/>
        <w:t>но</w:t>
      </w:r>
      <w:r>
        <w:softHyphen/>
        <w:t>го бо</w:t>
      </w:r>
      <w:r>
        <w:softHyphen/>
        <w:t>ку гри</w:t>
      </w:r>
      <w:r>
        <w:softHyphen/>
        <w:t>зуть діти, як ті миші та па</w:t>
      </w:r>
      <w:r>
        <w:softHyphen/>
        <w:t>цю</w:t>
      </w:r>
      <w:r>
        <w:softHyphen/>
        <w:t>ки, а ти гри</w:t>
      </w:r>
      <w:r>
        <w:softHyphen/>
        <w:t>зеш ме</w:t>
      </w:r>
      <w:r>
        <w:softHyphen/>
        <w:t>не з дру</w:t>
      </w:r>
      <w:r>
        <w:softHyphen/>
        <w:t>го</w:t>
      </w:r>
      <w:r>
        <w:softHyphen/>
        <w:t>го бо</w:t>
      </w:r>
      <w:r>
        <w:softHyphen/>
        <w:t>ку, мов ска</w:t>
      </w:r>
      <w:r>
        <w:softHyphen/>
        <w:t>же</w:t>
      </w:r>
      <w:r>
        <w:softHyphen/>
        <w:t>на со</w:t>
      </w:r>
      <w:r>
        <w:softHyphen/>
        <w:t>ба</w:t>
      </w:r>
      <w:r>
        <w:softHyphen/>
        <w:t>ка. Та</w:t>
      </w:r>
      <w:r>
        <w:softHyphen/>
        <w:t>ка мені біда, хоч за</w:t>
      </w:r>
      <w:r>
        <w:softHyphen/>
        <w:t>раз вішай</w:t>
      </w:r>
      <w:r>
        <w:softHyphen/>
        <w:t>ся отут на вербі.</w:t>
      </w:r>
    </w:p>
    <w:p w:rsidR="00852990" w:rsidRDefault="00852990">
      <w:pPr>
        <w:divId w:val="721103737"/>
      </w:pPr>
      <w:r>
        <w:t>    - Хіба ж то невістка гриз</w:t>
      </w:r>
      <w:r>
        <w:softHyphen/>
        <w:t>ла те</w:t>
      </w:r>
      <w:r>
        <w:softHyphen/>
        <w:t>бе отам під вер</w:t>
      </w:r>
      <w:r>
        <w:softHyphen/>
        <w:t>бою, а не ти луп</w:t>
      </w:r>
      <w:r>
        <w:softHyphen/>
        <w:t>цю</w:t>
      </w:r>
      <w:r>
        <w:softHyphen/>
        <w:t>ва</w:t>
      </w:r>
      <w:r>
        <w:softHyphen/>
        <w:t>ла її ло</w:t>
      </w:r>
      <w:r>
        <w:softHyphen/>
        <w:t>ма</w:t>
      </w:r>
      <w:r>
        <w:softHyphen/>
        <w:t>кою в тій ямі, що ти ж са</w:t>
      </w:r>
      <w:r>
        <w:softHyphen/>
        <w:t>ма ви</w:t>
      </w:r>
      <w:r>
        <w:softHyphen/>
        <w:t>ко</w:t>
      </w:r>
      <w:r>
        <w:softHyphen/>
        <w:t>па</w:t>
      </w:r>
      <w:r>
        <w:softHyphen/>
        <w:t>ла для неї?- гук</w:t>
      </w:r>
      <w:r>
        <w:softHyphen/>
        <w:t>ну</w:t>
      </w:r>
      <w:r>
        <w:softHyphen/>
        <w:t>ла Па</w:t>
      </w:r>
      <w:r>
        <w:softHyphen/>
        <w:t>рас</w:t>
      </w:r>
      <w:r>
        <w:softHyphen/>
        <w:t>ка з су</w:t>
      </w:r>
      <w:r>
        <w:softHyphen/>
        <w:t>гор</w:t>
      </w:r>
      <w:r>
        <w:softHyphen/>
        <w:t>ба.- От я й прав</w:t>
      </w:r>
      <w:r>
        <w:softHyphen/>
        <w:t>ду ка</w:t>
      </w:r>
      <w:r>
        <w:softHyphen/>
        <w:t>за</w:t>
      </w:r>
      <w:r>
        <w:softHyphen/>
        <w:t>ла, що був са</w:t>
      </w:r>
      <w:r>
        <w:softHyphen/>
        <w:t>та</w:t>
      </w:r>
      <w:r>
        <w:softHyphen/>
        <w:t>на з ро</w:t>
      </w:r>
      <w:r>
        <w:softHyphen/>
        <w:t>га</w:t>
      </w:r>
      <w:r>
        <w:softHyphen/>
        <w:t>ми та з хвос</w:t>
      </w:r>
      <w:r>
        <w:softHyphen/>
        <w:t>том, та вих</w:t>
      </w:r>
      <w:r>
        <w:softHyphen/>
        <w:t>рес</w:t>
      </w:r>
      <w:r>
        <w:softHyphen/>
        <w:t>тив</w:t>
      </w:r>
      <w:r>
        <w:softHyphen/>
        <w:t>ся в лю</w:t>
      </w:r>
      <w:r>
        <w:softHyphen/>
        <w:t>де, а з то</w:t>
      </w:r>
      <w:r>
        <w:softHyphen/>
        <w:t>го са</w:t>
      </w:r>
      <w:r>
        <w:softHyphen/>
        <w:t>та</w:t>
      </w:r>
      <w:r>
        <w:softHyphen/>
        <w:t>ни й ста</w:t>
      </w:r>
      <w:r>
        <w:softHyphen/>
        <w:t>ла ти та оце й луп</w:t>
      </w:r>
      <w:r>
        <w:softHyphen/>
        <w:t>цюєш ло</w:t>
      </w:r>
      <w:r>
        <w:softHyphen/>
        <w:t>ма</w:t>
      </w:r>
      <w:r>
        <w:softHyphen/>
        <w:t>кою свою без</w:t>
      </w:r>
      <w:r>
        <w:softHyphen/>
        <w:t>щас</w:t>
      </w:r>
      <w:r>
        <w:softHyphen/>
        <w:t>ну невістку. Хіба ж ти не з хвос</w:t>
      </w:r>
      <w:r>
        <w:softHyphen/>
        <w:t>том ро</w:t>
      </w:r>
      <w:r>
        <w:softHyphen/>
        <w:t>ди</w:t>
      </w:r>
      <w:r>
        <w:softHyphen/>
        <w:t>лась? Ти ж ро</w:t>
      </w:r>
      <w:r>
        <w:softHyphen/>
        <w:t>ди</w:t>
      </w:r>
      <w:r>
        <w:softHyphen/>
        <w:t>ма відьма од сво</w:t>
      </w:r>
      <w:r>
        <w:softHyphen/>
        <w:t>го на</w:t>
      </w:r>
      <w:r>
        <w:softHyphen/>
        <w:t>родіння, а не я.</w:t>
      </w:r>
    </w:p>
    <w:p w:rsidR="00852990" w:rsidRDefault="00852990">
      <w:pPr>
        <w:divId w:val="721103709"/>
      </w:pPr>
      <w:r>
        <w:t>    Залива на</w:t>
      </w:r>
      <w:r>
        <w:softHyphen/>
        <w:t>ро</w:t>
      </w:r>
      <w:r>
        <w:softHyphen/>
        <w:t>би</w:t>
      </w:r>
      <w:r>
        <w:softHyphen/>
        <w:t>ла ба</w:t>
      </w:r>
      <w:r>
        <w:softHyphen/>
        <w:t>гацько шко</w:t>
      </w:r>
      <w:r>
        <w:softHyphen/>
        <w:t>ди не тільки в Со</w:t>
      </w:r>
      <w:r>
        <w:softHyphen/>
        <w:t>лов'їши</w:t>
      </w:r>
      <w:r>
        <w:softHyphen/>
        <w:t>но</w:t>
      </w:r>
      <w:r>
        <w:softHyphen/>
        <w:t>му го</w:t>
      </w:r>
      <w:r>
        <w:softHyphen/>
        <w:t>роді, але й на полі. Бу</w:t>
      </w:r>
      <w:r>
        <w:softHyphen/>
        <w:t>ря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ла на ба</w:t>
      </w:r>
      <w:r>
        <w:softHyphen/>
        <w:t>би</w:t>
      </w:r>
      <w:r>
        <w:softHyphen/>
        <w:t>но</w:t>
      </w:r>
      <w:r>
        <w:softHyphen/>
        <w:t>му полі по</w:t>
      </w:r>
      <w:r>
        <w:softHyphen/>
        <w:t>лукіпки про</w:t>
      </w:r>
      <w:r>
        <w:softHyphen/>
        <w:t>са; ви</w:t>
      </w:r>
      <w:r>
        <w:softHyphen/>
        <w:t>со</w:t>
      </w:r>
      <w:r>
        <w:softHyphen/>
        <w:t>кий, на</w:t>
      </w:r>
      <w:r>
        <w:softHyphen/>
        <w:t>че збут</w:t>
      </w:r>
      <w:r>
        <w:softHyphen/>
        <w:t>ляв</w:t>
      </w:r>
      <w:r>
        <w:softHyphen/>
        <w:t>лий овес поліг і місця</w:t>
      </w:r>
      <w:r>
        <w:softHyphen/>
        <w:t>ми на пе</w:t>
      </w:r>
      <w:r>
        <w:softHyphen/>
        <w:t>ре</w:t>
      </w:r>
      <w:r>
        <w:softHyphen/>
        <w:t>яр</w:t>
      </w:r>
      <w:r>
        <w:softHyphen/>
        <w:t>ках ук</w:t>
      </w:r>
      <w:r>
        <w:softHyphen/>
        <w:t>ляк. Пет</w:t>
      </w:r>
      <w:r>
        <w:softHyphen/>
        <w:t>ро Со</w:t>
      </w:r>
      <w:r>
        <w:softHyphen/>
        <w:t>ло</w:t>
      </w:r>
      <w:r>
        <w:softHyphen/>
        <w:t>вей</w:t>
      </w:r>
      <w:r>
        <w:softHyphen/>
        <w:t>чук з ве</w:t>
      </w:r>
      <w:r>
        <w:softHyphen/>
        <w:t>ли</w:t>
      </w:r>
      <w:r>
        <w:softHyphen/>
        <w:t>кою труд</w:t>
      </w:r>
      <w:r>
        <w:softHyphen/>
        <w:t>нацією ви</w:t>
      </w:r>
      <w:r>
        <w:softHyphen/>
        <w:t>ко</w:t>
      </w:r>
      <w:r>
        <w:softHyphen/>
        <w:t>сив по</w:t>
      </w:r>
      <w:r>
        <w:softHyphen/>
        <w:t>лег</w:t>
      </w:r>
      <w:r>
        <w:softHyphen/>
        <w:t>лий овес. Ро</w:t>
      </w:r>
      <w:r>
        <w:softHyphen/>
        <w:t>бо</w:t>
      </w:r>
      <w:r>
        <w:softHyphen/>
        <w:t>ти на полі бу</w:t>
      </w:r>
      <w:r>
        <w:softHyphen/>
        <w:t>ло ба</w:t>
      </w:r>
      <w:r>
        <w:softHyphen/>
        <w:t>га</w:t>
      </w:r>
      <w:r>
        <w:softHyphen/>
        <w:t>то. Тре</w:t>
      </w:r>
      <w:r>
        <w:softHyphen/>
        <w:t>ба бу</w:t>
      </w:r>
      <w:r>
        <w:softHyphen/>
        <w:t>ло розв'язу</w:t>
      </w:r>
      <w:r>
        <w:softHyphen/>
        <w:t>вать і розс</w:t>
      </w:r>
      <w:r>
        <w:softHyphen/>
        <w:t>те</w:t>
      </w:r>
      <w:r>
        <w:softHyphen/>
        <w:t>ля</w:t>
      </w:r>
      <w:r>
        <w:softHyphen/>
        <w:t>ти по стерні мокрі, як хлющ, сно</w:t>
      </w:r>
      <w:r>
        <w:softHyphen/>
        <w:t>пи, котрі бу</w:t>
      </w:r>
      <w:r>
        <w:softHyphen/>
        <w:t>ли за</w:t>
      </w:r>
      <w:r>
        <w:softHyphen/>
        <w:t>литі во</w:t>
      </w:r>
      <w:r>
        <w:softHyphen/>
        <w:t>дою на пе</w:t>
      </w:r>
      <w:r>
        <w:softHyphen/>
        <w:t>ре</w:t>
      </w:r>
      <w:r>
        <w:softHyphen/>
        <w:t>яр</w:t>
      </w:r>
      <w:r>
        <w:softHyphen/>
        <w:t>ках.</w:t>
      </w:r>
    </w:p>
    <w:p w:rsidR="00852990" w:rsidRDefault="00852990">
      <w:pPr>
        <w:divId w:val="721103841"/>
      </w:pPr>
      <w:r>
        <w:t>    Як по</w:t>
      </w:r>
      <w:r>
        <w:softHyphen/>
        <w:t>ча</w:t>
      </w:r>
      <w:r>
        <w:softHyphen/>
        <w:t>лась су</w:t>
      </w:r>
      <w:r>
        <w:softHyphen/>
        <w:t>ша, Пет</w:t>
      </w:r>
      <w:r>
        <w:softHyphen/>
        <w:t>ро поз</w:t>
      </w:r>
      <w:r>
        <w:softHyphen/>
        <w:t>во</w:t>
      </w:r>
      <w:r>
        <w:softHyphen/>
        <w:t>зив яри</w:t>
      </w:r>
      <w:r>
        <w:softHyphen/>
        <w:t>ну, поск</w:t>
      </w:r>
      <w:r>
        <w:softHyphen/>
        <w:t>ла</w:t>
      </w:r>
      <w:r>
        <w:softHyphen/>
        <w:t>дав у клуні в зас</w:t>
      </w:r>
      <w:r>
        <w:softHyphen/>
        <w:t>то</w:t>
      </w:r>
      <w:r>
        <w:softHyphen/>
        <w:t>рон</w:t>
      </w:r>
      <w:r>
        <w:softHyphen/>
        <w:t>ках, а потім не</w:t>
      </w:r>
      <w:r>
        <w:softHyphen/>
        <w:t>за</w:t>
      </w:r>
      <w:r>
        <w:softHyphen/>
        <w:t>ба</w:t>
      </w:r>
      <w:r>
        <w:softHyphen/>
        <w:t>ром пе</w:t>
      </w:r>
      <w:r>
        <w:softHyphen/>
        <w:t>ре</w:t>
      </w:r>
      <w:r>
        <w:softHyphen/>
        <w:t>мо</w:t>
      </w:r>
      <w:r>
        <w:softHyphen/>
        <w:t>ло</w:t>
      </w:r>
      <w:r>
        <w:softHyphen/>
        <w:t>тив і паш</w:t>
      </w:r>
      <w:r>
        <w:softHyphen/>
        <w:t>ню поз</w:t>
      </w:r>
      <w:r>
        <w:softHyphen/>
        <w:t>си</w:t>
      </w:r>
      <w:r>
        <w:softHyphen/>
        <w:t>пав в засіки. Па</w:t>
      </w:r>
      <w:r>
        <w:softHyphen/>
        <w:t>лаж</w:t>
      </w:r>
      <w:r>
        <w:softHyphen/>
        <w:t>ка не на</w:t>
      </w:r>
      <w:r>
        <w:softHyphen/>
        <w:t>ма</w:t>
      </w:r>
      <w:r>
        <w:softHyphen/>
        <w:t>га</w:t>
      </w:r>
      <w:r>
        <w:softHyphen/>
        <w:t>лась за свою част</w:t>
      </w:r>
      <w:r>
        <w:softHyphen/>
        <w:t>ку яри</w:t>
      </w:r>
      <w:r>
        <w:softHyphen/>
        <w:t>ни й го</w:t>
      </w:r>
      <w:r>
        <w:softHyphen/>
        <w:t>ду</w:t>
      </w:r>
      <w:r>
        <w:softHyphen/>
        <w:t>ва</w:t>
      </w:r>
      <w:r>
        <w:softHyphen/>
        <w:t>ла свої ку</w:t>
      </w:r>
      <w:r>
        <w:softHyphen/>
        <w:t>ри й кач</w:t>
      </w:r>
      <w:r>
        <w:softHyphen/>
        <w:t>ки своєю паш</w:t>
      </w:r>
      <w:r>
        <w:softHyphen/>
        <w:t>нею. В хаті бу</w:t>
      </w:r>
      <w:r>
        <w:softHyphen/>
        <w:t>ло ти</w:t>
      </w:r>
      <w:r>
        <w:softHyphen/>
        <w:t>хо, бо в то</w:t>
      </w:r>
      <w:r>
        <w:softHyphen/>
        <w:t>ку й на го</w:t>
      </w:r>
      <w:r>
        <w:softHyphen/>
        <w:t>роді бу</w:t>
      </w:r>
      <w:r>
        <w:softHyphen/>
        <w:t>ло ба</w:t>
      </w:r>
      <w:r>
        <w:softHyphen/>
        <w:t>гацько ро</w:t>
      </w:r>
      <w:r>
        <w:softHyphen/>
        <w:t>бо</w:t>
      </w:r>
      <w:r>
        <w:softHyphen/>
        <w:t>ти: ніко</w:t>
      </w:r>
      <w:r>
        <w:softHyphen/>
        <w:t>ли бу</w:t>
      </w:r>
      <w:r>
        <w:softHyphen/>
        <w:t>ло й ла</w:t>
      </w:r>
      <w:r>
        <w:softHyphen/>
        <w:t>яться та сва</w:t>
      </w:r>
      <w:r>
        <w:softHyphen/>
        <w:t>ри</w:t>
      </w:r>
      <w:r>
        <w:softHyphen/>
        <w:t>тись.</w:t>
      </w:r>
    </w:p>
    <w:p w:rsidR="00852990" w:rsidRDefault="00852990">
      <w:pPr>
        <w:divId w:val="721103823"/>
      </w:pPr>
      <w:r>
        <w:t>    Доки Со</w:t>
      </w:r>
      <w:r>
        <w:softHyphen/>
        <w:t>ло</w:t>
      </w:r>
      <w:r>
        <w:softHyphen/>
        <w:t>вей</w:t>
      </w:r>
      <w:r>
        <w:softHyphen/>
        <w:t>чук во</w:t>
      </w:r>
      <w:r>
        <w:softHyphen/>
        <w:t>зив сно</w:t>
      </w:r>
      <w:r>
        <w:softHyphen/>
        <w:t>пи та мо</w:t>
      </w:r>
      <w:r>
        <w:softHyphen/>
        <w:t>ло</w:t>
      </w:r>
      <w:r>
        <w:softHyphen/>
        <w:t>тив хліб, ку</w:t>
      </w:r>
      <w:r>
        <w:softHyphen/>
        <w:t>ри жи</w:t>
      </w:r>
      <w:r>
        <w:softHyphen/>
        <w:t>ви</w:t>
      </w:r>
      <w:r>
        <w:softHyphen/>
        <w:t>лись в то</w:t>
      </w:r>
      <w:r>
        <w:softHyphen/>
        <w:t>ку нат</w:t>
      </w:r>
      <w:r>
        <w:softHyphen/>
        <w:t>ру</w:t>
      </w:r>
      <w:r>
        <w:softHyphen/>
        <w:t>сом ко</w:t>
      </w:r>
      <w:r>
        <w:softHyphen/>
        <w:t>ло клуні. Але як нас</w:t>
      </w:r>
      <w:r>
        <w:softHyphen/>
        <w:t>та</w:t>
      </w:r>
      <w:r>
        <w:softHyphen/>
        <w:t>ли хо</w:t>
      </w:r>
      <w:r>
        <w:softHyphen/>
        <w:t>ло</w:t>
      </w:r>
      <w:r>
        <w:softHyphen/>
        <w:t>да, тре</w:t>
      </w:r>
      <w:r>
        <w:softHyphen/>
        <w:t>ба бу</w:t>
      </w:r>
      <w:r>
        <w:softHyphen/>
        <w:t>ло го</w:t>
      </w:r>
      <w:r>
        <w:softHyphen/>
        <w:t>ду</w:t>
      </w:r>
      <w:r>
        <w:softHyphen/>
        <w:t>вать і ку</w:t>
      </w:r>
      <w:r>
        <w:softHyphen/>
        <w:t>ри, і гу</w:t>
      </w:r>
      <w:r>
        <w:softHyphen/>
        <w:t>си. Ба</w:t>
      </w:r>
      <w:r>
        <w:softHyphen/>
        <w:t>ба Со</w:t>
      </w:r>
      <w:r>
        <w:softHyphen/>
        <w:t>лов'їха по</w:t>
      </w:r>
      <w:r>
        <w:softHyphen/>
        <w:t>ча</w:t>
      </w:r>
      <w:r>
        <w:softHyphen/>
        <w:t>ла примічать, що її ку</w:t>
      </w:r>
      <w:r>
        <w:softHyphen/>
        <w:t>ри й кач</w:t>
      </w:r>
      <w:r>
        <w:softHyphen/>
        <w:t>ки ста</w:t>
      </w:r>
      <w:r>
        <w:softHyphen/>
        <w:t>ли худі, аж пір'я на їх наїжа</w:t>
      </w:r>
      <w:r>
        <w:softHyphen/>
        <w:t>чи</w:t>
      </w:r>
      <w:r>
        <w:softHyphen/>
        <w:t>лось, а невістчині ку</w:t>
      </w:r>
      <w:r>
        <w:softHyphen/>
        <w:t>ри хо</w:t>
      </w:r>
      <w:r>
        <w:softHyphen/>
        <w:t>ди</w:t>
      </w:r>
      <w:r>
        <w:softHyphen/>
        <w:t>ли по дворі ситі, не</w:t>
      </w:r>
      <w:r>
        <w:softHyphen/>
        <w:t>на</w:t>
      </w:r>
      <w:r>
        <w:softHyphen/>
        <w:t>че невістка зу</w:t>
      </w:r>
      <w:r>
        <w:softHyphen/>
        <w:t>мис</w:t>
      </w:r>
      <w:r>
        <w:softHyphen/>
        <w:t>не го</w:t>
      </w:r>
      <w:r>
        <w:softHyphen/>
        <w:t>ду</w:t>
      </w:r>
      <w:r>
        <w:softHyphen/>
        <w:t>ва</w:t>
      </w:r>
      <w:r>
        <w:softHyphen/>
        <w:t>ла їх на заріз або на про</w:t>
      </w:r>
      <w:r>
        <w:softHyphen/>
        <w:t>даж.</w:t>
      </w:r>
    </w:p>
    <w:p w:rsidR="00852990" w:rsidRDefault="00852990">
      <w:pPr>
        <w:divId w:val="721103813"/>
      </w:pPr>
      <w:r>
        <w:t>    Вранці, як ку</w:t>
      </w:r>
      <w:r>
        <w:softHyphen/>
        <w:t>ри зліта</w:t>
      </w:r>
      <w:r>
        <w:softHyphen/>
        <w:t>ли з сіда</w:t>
      </w:r>
      <w:r>
        <w:softHyphen/>
        <w:t>ла та з го</w:t>
      </w:r>
      <w:r>
        <w:softHyphen/>
        <w:t>ри</w:t>
      </w:r>
      <w:r>
        <w:softHyphen/>
        <w:t>ща, Ориш</w:t>
      </w:r>
      <w:r>
        <w:softHyphen/>
        <w:t>ка ста</w:t>
      </w:r>
      <w:r>
        <w:softHyphen/>
        <w:t>ва</w:t>
      </w:r>
      <w:r>
        <w:softHyphen/>
        <w:t>ла ко</w:t>
      </w:r>
      <w:r>
        <w:softHyphen/>
        <w:t>ло ха</w:t>
      </w:r>
      <w:r>
        <w:softHyphen/>
        <w:t>ти на причілку, ло</w:t>
      </w:r>
      <w:r>
        <w:softHyphen/>
        <w:t>ви</w:t>
      </w:r>
      <w:r>
        <w:softHyphen/>
        <w:t>ла усі пло</w:t>
      </w:r>
      <w:r>
        <w:softHyphen/>
        <w:t>хенькі ба</w:t>
      </w:r>
      <w:r>
        <w:softHyphen/>
        <w:t>бині ку</w:t>
      </w:r>
      <w:r>
        <w:softHyphen/>
        <w:t>ри, за</w:t>
      </w:r>
      <w:r>
        <w:softHyphen/>
        <w:t>ки</w:t>
      </w:r>
      <w:r>
        <w:softHyphen/>
        <w:t>да</w:t>
      </w:r>
      <w:r>
        <w:softHyphen/>
        <w:t>ла в жлук</w:t>
      </w:r>
      <w:r>
        <w:softHyphen/>
        <w:t>то й нак</w:t>
      </w:r>
      <w:r>
        <w:softHyphen/>
        <w:t>ри</w:t>
      </w:r>
      <w:r>
        <w:softHyphen/>
        <w:t>ва</w:t>
      </w:r>
      <w:r>
        <w:softHyphen/>
        <w:t>ла ряд</w:t>
      </w:r>
      <w:r>
        <w:softHyphen/>
        <w:t>ном, а тоді си</w:t>
      </w:r>
      <w:r>
        <w:softHyphen/>
        <w:t>па</w:t>
      </w:r>
      <w:r>
        <w:softHyphen/>
        <w:t>ла паш</w:t>
      </w:r>
      <w:r>
        <w:softHyphen/>
        <w:t>ню для своїх ку</w:t>
      </w:r>
      <w:r>
        <w:softHyphen/>
        <w:t>рей та ка</w:t>
      </w:r>
      <w:r>
        <w:softHyphen/>
        <w:t>чок ко</w:t>
      </w:r>
      <w:r>
        <w:softHyphen/>
        <w:t>ло по</w:t>
      </w:r>
      <w:r>
        <w:softHyphen/>
        <w:t>ро</w:t>
      </w:r>
      <w:r>
        <w:softHyphen/>
        <w:t>га. Раз вранці ба</w:t>
      </w:r>
      <w:r>
        <w:softHyphen/>
        <w:t>ба Па</w:t>
      </w:r>
      <w:r>
        <w:softHyphen/>
        <w:t>лаж</w:t>
      </w:r>
      <w:r>
        <w:softHyphen/>
        <w:t>ка пішла в ко</w:t>
      </w:r>
      <w:r>
        <w:softHyphen/>
        <w:t>мо</w:t>
      </w:r>
      <w:r>
        <w:softHyphen/>
        <w:t>ру, наб</w:t>
      </w:r>
      <w:r>
        <w:softHyphen/>
        <w:t>ра</w:t>
      </w:r>
      <w:r>
        <w:softHyphen/>
        <w:t>ла своєї пашні в гле</w:t>
      </w:r>
      <w:r>
        <w:softHyphen/>
        <w:t>чик, по</w:t>
      </w:r>
      <w:r>
        <w:softHyphen/>
        <w:t>си</w:t>
      </w:r>
      <w:r>
        <w:softHyphen/>
        <w:t>па</w:t>
      </w:r>
      <w:r>
        <w:softHyphen/>
        <w:t>ла ко</w:t>
      </w:r>
      <w:r>
        <w:softHyphen/>
        <w:t>ло по</w:t>
      </w:r>
      <w:r>
        <w:softHyphen/>
        <w:t>ро</w:t>
      </w:r>
      <w:r>
        <w:softHyphen/>
        <w:t>га при</w:t>
      </w:r>
      <w:r>
        <w:softHyphen/>
        <w:t>горщ жи</w:t>
      </w:r>
      <w:r>
        <w:softHyphen/>
        <w:t>та й пше</w:t>
      </w:r>
      <w:r>
        <w:softHyphen/>
        <w:t>ниці і по</w:t>
      </w:r>
      <w:r>
        <w:softHyphen/>
        <w:t>ча</w:t>
      </w:r>
      <w:r>
        <w:softHyphen/>
        <w:t>ла скли</w:t>
      </w:r>
      <w:r>
        <w:softHyphen/>
        <w:t>кать свої ку</w:t>
      </w:r>
      <w:r>
        <w:softHyphen/>
        <w:t>ри. Але до по</w:t>
      </w:r>
      <w:r>
        <w:softHyphen/>
        <w:t>ро</w:t>
      </w:r>
      <w:r>
        <w:softHyphen/>
        <w:t>га позбіга</w:t>
      </w:r>
      <w:r>
        <w:softHyphen/>
        <w:t>лись тільки невістчині ку</w:t>
      </w:r>
      <w:r>
        <w:softHyphen/>
        <w:t>ри, і ні од</w:t>
      </w:r>
      <w:r>
        <w:softHyphen/>
        <w:t>на ба</w:t>
      </w:r>
      <w:r>
        <w:softHyphen/>
        <w:t>би</w:t>
      </w:r>
      <w:r>
        <w:softHyphen/>
        <w:t>на кур</w:t>
      </w:r>
      <w:r>
        <w:softHyphen/>
        <w:t>ка не прибігла.</w:t>
      </w:r>
    </w:p>
    <w:p w:rsidR="00852990" w:rsidRDefault="00852990">
      <w:pPr>
        <w:divId w:val="721103799"/>
      </w:pPr>
      <w:r>
        <w:t>    Баба аж зди</w:t>
      </w:r>
      <w:r>
        <w:softHyphen/>
        <w:t>ву</w:t>
      </w:r>
      <w:r>
        <w:softHyphen/>
        <w:t>ва</w:t>
      </w:r>
      <w:r>
        <w:softHyphen/>
        <w:t>лась. Во</w:t>
      </w:r>
      <w:r>
        <w:softHyphen/>
        <w:t>на забідка</w:t>
      </w:r>
      <w:r>
        <w:softHyphen/>
        <w:t>лась і пішла шу</w:t>
      </w:r>
      <w:r>
        <w:softHyphen/>
        <w:t>кать свої ку</w:t>
      </w:r>
      <w:r>
        <w:softHyphen/>
        <w:t>ри в повітку, заг</w:t>
      </w:r>
      <w:r>
        <w:softHyphen/>
        <w:t>ля</w:t>
      </w:r>
      <w:r>
        <w:softHyphen/>
        <w:t>ну</w:t>
      </w:r>
      <w:r>
        <w:softHyphen/>
        <w:t>ла й на тік, а ку</w:t>
      </w:r>
      <w:r>
        <w:softHyphen/>
        <w:t>рей нігде не бу</w:t>
      </w:r>
      <w:r>
        <w:softHyphen/>
        <w:t>ло.</w:t>
      </w:r>
    </w:p>
    <w:p w:rsidR="00852990" w:rsidRDefault="00852990">
      <w:pPr>
        <w:divId w:val="721103700"/>
      </w:pPr>
      <w:r>
        <w:t>    «Ой бо</w:t>
      </w:r>
      <w:r>
        <w:softHyphen/>
        <w:t>же ж мій! Чи не по</w:t>
      </w:r>
      <w:r>
        <w:softHyphen/>
        <w:t>ду</w:t>
      </w:r>
      <w:r>
        <w:softHyphen/>
        <w:t>шив оце тхір моїх ку</w:t>
      </w:r>
      <w:r>
        <w:softHyphen/>
        <w:t>рей на го</w:t>
      </w:r>
      <w:r>
        <w:softHyphen/>
        <w:t>рищі?»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ба і пішла на причілок та хотіла вже прис</w:t>
      </w:r>
      <w:r>
        <w:softHyphen/>
        <w:t>тав</w:t>
      </w:r>
      <w:r>
        <w:softHyphen/>
        <w:t>лять дра</w:t>
      </w:r>
      <w:r>
        <w:softHyphen/>
        <w:t>би</w:t>
      </w:r>
      <w:r>
        <w:softHyphen/>
        <w:t>ну та заг</w:t>
      </w:r>
      <w:r>
        <w:softHyphen/>
        <w:t>ля</w:t>
      </w:r>
      <w:r>
        <w:softHyphen/>
        <w:t>нуть на го</w:t>
      </w:r>
      <w:r>
        <w:softHyphen/>
        <w:t>ри</w:t>
      </w:r>
      <w:r>
        <w:softHyphen/>
        <w:t>ще.</w:t>
      </w:r>
    </w:p>
    <w:p w:rsidR="00852990" w:rsidRDefault="00852990">
      <w:pPr>
        <w:divId w:val="721103830"/>
      </w:pPr>
      <w:r>
        <w:t>    Але ба</w:t>
      </w:r>
      <w:r>
        <w:softHyphen/>
        <w:t>ба вгляділа на призьбі жлук</w:t>
      </w:r>
      <w:r>
        <w:softHyphen/>
        <w:t>то, зак</w:t>
      </w:r>
      <w:r>
        <w:softHyphen/>
        <w:t>ри</w:t>
      </w:r>
      <w:r>
        <w:softHyphen/>
        <w:t>те ряд</w:t>
      </w:r>
      <w:r>
        <w:softHyphen/>
        <w:t>ном. Во</w:t>
      </w:r>
      <w:r>
        <w:softHyphen/>
        <w:t>на ски</w:t>
      </w:r>
      <w:r>
        <w:softHyphen/>
        <w:t>ну</w:t>
      </w:r>
      <w:r>
        <w:softHyphen/>
        <w:t>ла ряд</w:t>
      </w:r>
      <w:r>
        <w:softHyphen/>
        <w:t>но, аж в жлукті сиділи її ку</w:t>
      </w:r>
      <w:r>
        <w:softHyphen/>
        <w:t>ри й півень. Ку</w:t>
      </w:r>
      <w:r>
        <w:softHyphen/>
        <w:t>ри, вглядівши світ, по</w:t>
      </w:r>
      <w:r>
        <w:softHyphen/>
        <w:t>виліта</w:t>
      </w:r>
      <w:r>
        <w:softHyphen/>
        <w:t>ли з жлук</w:t>
      </w:r>
      <w:r>
        <w:softHyphen/>
        <w:t>та. Ба</w:t>
      </w:r>
      <w:r>
        <w:softHyphen/>
        <w:t>ба тільки очі витріщи</w:t>
      </w:r>
      <w:r>
        <w:softHyphen/>
        <w:t>ла. Во</w:t>
      </w:r>
      <w:r>
        <w:softHyphen/>
        <w:t>на поск</w:t>
      </w:r>
      <w:r>
        <w:softHyphen/>
        <w:t>ли</w:t>
      </w:r>
      <w:r>
        <w:softHyphen/>
        <w:t>ка</w:t>
      </w:r>
      <w:r>
        <w:softHyphen/>
        <w:t>ла ку</w:t>
      </w:r>
      <w:r>
        <w:softHyphen/>
        <w:t>ри до по</w:t>
      </w:r>
      <w:r>
        <w:softHyphen/>
        <w:t>ро</w:t>
      </w:r>
      <w:r>
        <w:softHyphen/>
        <w:t>га й по</w:t>
      </w:r>
      <w:r>
        <w:softHyphen/>
        <w:t>си</w:t>
      </w:r>
      <w:r>
        <w:softHyphen/>
        <w:t>па</w:t>
      </w:r>
      <w:r>
        <w:softHyphen/>
        <w:t>ла їм жи</w:t>
      </w:r>
      <w:r>
        <w:softHyphen/>
        <w:t>та й пше</w:t>
      </w:r>
      <w:r>
        <w:softHyphen/>
        <w:t>ниці. Го</w:t>
      </w:r>
      <w:r>
        <w:softHyphen/>
        <w:t>лодні ку</w:t>
      </w:r>
      <w:r>
        <w:softHyphen/>
        <w:t>ри, попісни</w:t>
      </w:r>
      <w:r>
        <w:softHyphen/>
        <w:t>кав</w:t>
      </w:r>
      <w:r>
        <w:softHyphen/>
        <w:t>ши в жлукті та</w:t>
      </w:r>
      <w:r>
        <w:softHyphen/>
        <w:t>ки дов</w:t>
      </w:r>
      <w:r>
        <w:softHyphen/>
        <w:t>генько, аж спи</w:t>
      </w:r>
      <w:r>
        <w:softHyphen/>
        <w:t>ха</w:t>
      </w:r>
      <w:r>
        <w:softHyphen/>
        <w:t>ли од</w:t>
      </w:r>
      <w:r>
        <w:softHyphen/>
        <w:t>на од</w:t>
      </w:r>
      <w:r>
        <w:softHyphen/>
        <w:t>ну: з та</w:t>
      </w:r>
      <w:r>
        <w:softHyphen/>
        <w:t>кою жа</w:t>
      </w:r>
      <w:r>
        <w:softHyphen/>
        <w:t>до</w:t>
      </w:r>
      <w:r>
        <w:softHyphen/>
        <w:t>бою ки</w:t>
      </w:r>
      <w:r>
        <w:softHyphen/>
        <w:t>ну</w:t>
      </w:r>
      <w:r>
        <w:softHyphen/>
        <w:t>лись на паш</w:t>
      </w:r>
      <w:r>
        <w:softHyphen/>
        <w:t>ню.</w:t>
      </w:r>
    </w:p>
    <w:p w:rsidR="00852990" w:rsidRDefault="00852990">
      <w:pPr>
        <w:divId w:val="721103829"/>
      </w:pPr>
      <w:r>
        <w:t>    - Нащо ти, Ориш</w:t>
      </w:r>
      <w:r>
        <w:softHyphen/>
        <w:t>ко, ото по</w:t>
      </w:r>
      <w:r>
        <w:softHyphen/>
        <w:t>за</w:t>
      </w:r>
      <w:r>
        <w:softHyphen/>
        <w:t>ки</w:t>
      </w:r>
      <w:r>
        <w:softHyphen/>
        <w:t>да</w:t>
      </w:r>
      <w:r>
        <w:softHyphen/>
        <w:t>ла мої ку</w:t>
      </w:r>
      <w:r>
        <w:softHyphen/>
        <w:t>ри в жлук</w:t>
      </w:r>
      <w:r>
        <w:softHyphen/>
        <w:t>то? - гук</w:t>
      </w:r>
      <w:r>
        <w:softHyphen/>
        <w:t>ну</w:t>
      </w:r>
      <w:r>
        <w:softHyphen/>
        <w:t>ла ба</w:t>
      </w:r>
      <w:r>
        <w:softHyphen/>
        <w:t>ба на невістку.</w:t>
      </w:r>
    </w:p>
    <w:p w:rsidR="00852990" w:rsidRDefault="00852990">
      <w:pPr>
        <w:divId w:val="721103672"/>
      </w:pPr>
      <w:r>
        <w:t>    - На те по</w:t>
      </w:r>
      <w:r>
        <w:softHyphen/>
        <w:t>за</w:t>
      </w:r>
      <w:r>
        <w:softHyphen/>
        <w:t>ки</w:t>
      </w:r>
      <w:r>
        <w:softHyphen/>
        <w:t>да</w:t>
      </w:r>
      <w:r>
        <w:softHyphen/>
        <w:t>ла, щоб ваші ку</w:t>
      </w:r>
      <w:r>
        <w:softHyphen/>
        <w:t>ри не їли моєї пашні та виз</w:t>
      </w:r>
      <w:r>
        <w:softHyphen/>
        <w:t>ди</w:t>
      </w:r>
      <w:r>
        <w:softHyphen/>
        <w:t>ха</w:t>
      </w:r>
      <w:r>
        <w:softHyphen/>
        <w:t>ли й ви</w:t>
      </w:r>
      <w:r>
        <w:softHyphen/>
        <w:t>щез</w:t>
      </w:r>
      <w:r>
        <w:softHyphen/>
        <w:t>ли швид</w:t>
      </w:r>
      <w:r>
        <w:softHyphen/>
        <w:t>ше; бо в вас же своя паш</w:t>
      </w:r>
      <w:r>
        <w:softHyphen/>
        <w:t>ня отам ле</w:t>
      </w:r>
      <w:r>
        <w:softHyphen/>
        <w:t>жить в ко</w:t>
      </w:r>
      <w:r>
        <w:softHyphen/>
        <w:t>морі, то беріть свою паш</w:t>
      </w:r>
      <w:r>
        <w:softHyphen/>
        <w:t>ню та й го</w:t>
      </w:r>
      <w:r>
        <w:softHyphen/>
        <w:t>дуй</w:t>
      </w:r>
      <w:r>
        <w:softHyphen/>
        <w:t>те нею свої ку</w:t>
      </w:r>
      <w:r>
        <w:softHyphen/>
        <w:t>ри, а для се</w:t>
      </w:r>
      <w:r>
        <w:softHyphen/>
        <w:t>бе печіть ок</w:t>
      </w:r>
      <w:r>
        <w:softHyphen/>
        <w:t>ро</w:t>
      </w:r>
      <w:r>
        <w:softHyphen/>
        <w:t>ми й хліб і па</w:t>
      </w:r>
      <w:r>
        <w:softHyphen/>
        <w:t>ля</w:t>
      </w:r>
      <w:r>
        <w:softHyphen/>
        <w:t>ниці, а на</w:t>
      </w:r>
      <w:r>
        <w:softHyphen/>
        <w:t>шо</w:t>
      </w:r>
      <w:r>
        <w:softHyphen/>
        <w:t>го хліба не їжте. Ви маєте свою част</w:t>
      </w:r>
      <w:r>
        <w:softHyphen/>
        <w:t>ку пашні, а хліб їсте з на</w:t>
      </w:r>
      <w:r>
        <w:softHyphen/>
        <w:t>шо</w:t>
      </w:r>
      <w:r>
        <w:softHyphen/>
        <w:t>го бо</w:t>
      </w:r>
      <w:r>
        <w:softHyphen/>
        <w:t>рош</w:t>
      </w:r>
      <w:r>
        <w:softHyphen/>
        <w:t>на.</w:t>
      </w:r>
    </w:p>
    <w:p w:rsidR="00852990" w:rsidRDefault="00852990">
      <w:pPr>
        <w:divId w:val="721103730"/>
      </w:pPr>
      <w:r>
        <w:t>    Бабі бу</w:t>
      </w:r>
      <w:r>
        <w:softHyphen/>
        <w:t>ло шко</w:t>
      </w:r>
      <w:r>
        <w:softHyphen/>
        <w:t>да своїх ку</w:t>
      </w:r>
      <w:r>
        <w:softHyphen/>
        <w:t>рей. Дру</w:t>
      </w:r>
      <w:r>
        <w:softHyphen/>
        <w:t>го</w:t>
      </w:r>
      <w:r>
        <w:softHyphen/>
        <w:t>го дня вранці, тільки що по</w:t>
      </w:r>
      <w:r>
        <w:softHyphen/>
        <w:t>ча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ваться, ба</w:t>
      </w:r>
      <w:r>
        <w:softHyphen/>
        <w:t>ба му</w:t>
      </w:r>
      <w:r>
        <w:softHyphen/>
        <w:t>си</w:t>
      </w:r>
      <w:r>
        <w:softHyphen/>
        <w:t>ла брать в ко</w:t>
      </w:r>
      <w:r>
        <w:softHyphen/>
        <w:t>морі свою паш</w:t>
      </w:r>
      <w:r>
        <w:softHyphen/>
        <w:t>ню для своїх ку</w:t>
      </w:r>
      <w:r>
        <w:softHyphen/>
        <w:t>рей. Во</w:t>
      </w:r>
      <w:r>
        <w:softHyphen/>
        <w:t>на по</w:t>
      </w:r>
      <w:r>
        <w:softHyphen/>
        <w:t>си</w:t>
      </w:r>
      <w:r>
        <w:softHyphen/>
        <w:t>па</w:t>
      </w:r>
      <w:r>
        <w:softHyphen/>
        <w:t>ла при</w:t>
      </w:r>
      <w:r>
        <w:softHyphen/>
        <w:t>горщ пше</w:t>
      </w:r>
      <w:r>
        <w:softHyphen/>
        <w:t>ниці ко</w:t>
      </w:r>
      <w:r>
        <w:softHyphen/>
        <w:t>ло по</w:t>
      </w:r>
      <w:r>
        <w:softHyphen/>
        <w:t>ро</w:t>
      </w:r>
      <w:r>
        <w:softHyphen/>
        <w:t>га, да</w:t>
      </w:r>
      <w:r>
        <w:softHyphen/>
        <w:t>ле</w:t>
      </w:r>
      <w:r>
        <w:softHyphen/>
        <w:t>ко по</w:t>
      </w:r>
      <w:r>
        <w:softHyphen/>
        <w:t>од</w:t>
      </w:r>
      <w:r>
        <w:softHyphen/>
        <w:t>га</w:t>
      </w:r>
      <w:r>
        <w:softHyphen/>
        <w:t>ня</w:t>
      </w:r>
      <w:r>
        <w:softHyphen/>
        <w:t>ла аж за повітку невістчині ку</w:t>
      </w:r>
      <w:r>
        <w:softHyphen/>
        <w:t>ри, а са</w:t>
      </w:r>
      <w:r>
        <w:softHyphen/>
        <w:t>ма ввійшла в ха</w:t>
      </w:r>
      <w:r>
        <w:softHyphen/>
        <w:t>ту, сіла ко</w:t>
      </w:r>
      <w:r>
        <w:softHyphen/>
        <w:t>ло вікна та й по</w:t>
      </w:r>
      <w:r>
        <w:softHyphen/>
        <w:t>ча</w:t>
      </w:r>
      <w:r>
        <w:softHyphen/>
        <w:t>ла наг</w:t>
      </w:r>
      <w:r>
        <w:softHyphen/>
        <w:t>ля</w:t>
      </w:r>
      <w:r>
        <w:softHyphen/>
        <w:t>да</w:t>
      </w:r>
      <w:r>
        <w:softHyphen/>
        <w:t>ти й кмітить, щоб невістчині ку</w:t>
      </w:r>
      <w:r>
        <w:softHyphen/>
        <w:t>ри не по</w:t>
      </w:r>
      <w:r>
        <w:softHyphen/>
        <w:t>вер</w:t>
      </w:r>
      <w:r>
        <w:softHyphen/>
        <w:t>та</w:t>
      </w:r>
      <w:r>
        <w:softHyphen/>
        <w:t>лись з-за повітки.</w:t>
      </w:r>
    </w:p>
    <w:p w:rsidR="00852990" w:rsidRDefault="00852990">
      <w:pPr>
        <w:divId w:val="721103723"/>
      </w:pPr>
      <w:r>
        <w:t>    Дивиться ба</w:t>
      </w:r>
      <w:r>
        <w:softHyphen/>
        <w:t>ба, аж невістка йде з повітки, сіла на по</w:t>
      </w:r>
      <w:r>
        <w:softHyphen/>
        <w:t>розі, прос</w:t>
      </w:r>
      <w:r>
        <w:softHyphen/>
        <w:t>те</w:t>
      </w:r>
      <w:r>
        <w:softHyphen/>
        <w:t>ли</w:t>
      </w:r>
      <w:r>
        <w:softHyphen/>
        <w:t>ла свій хвар</w:t>
      </w:r>
      <w:r>
        <w:softHyphen/>
        <w:t>тух, згреб</w:t>
      </w:r>
      <w:r>
        <w:softHyphen/>
        <w:t>ла чис</w:t>
      </w:r>
      <w:r>
        <w:softHyphen/>
        <w:t>то всю пше</w:t>
      </w:r>
      <w:r>
        <w:softHyphen/>
        <w:t>ни</w:t>
      </w:r>
      <w:r>
        <w:softHyphen/>
        <w:t>цю, по</w:t>
      </w:r>
      <w:r>
        <w:softHyphen/>
        <w:t>виз</w:t>
      </w:r>
      <w:r>
        <w:softHyphen/>
        <w:t>би</w:t>
      </w:r>
      <w:r>
        <w:softHyphen/>
        <w:t>ру</w:t>
      </w:r>
      <w:r>
        <w:softHyphen/>
        <w:t>ва</w:t>
      </w:r>
      <w:r>
        <w:softHyphen/>
        <w:t>ла всі зер</w:t>
      </w:r>
      <w:r>
        <w:softHyphen/>
        <w:t>на, ки</w:t>
      </w:r>
      <w:r>
        <w:softHyphen/>
        <w:t>ну</w:t>
      </w:r>
      <w:r>
        <w:softHyphen/>
        <w:t>ла в хвар</w:t>
      </w:r>
      <w:r>
        <w:softHyphen/>
        <w:t>тух, а потім пішла за ха</w:t>
      </w:r>
      <w:r>
        <w:softHyphen/>
        <w:t>ту, поск</w:t>
      </w:r>
      <w:r>
        <w:softHyphen/>
        <w:t>ли</w:t>
      </w:r>
      <w:r>
        <w:softHyphen/>
        <w:t>ка</w:t>
      </w:r>
      <w:r>
        <w:softHyphen/>
        <w:t>ла свої ку</w:t>
      </w:r>
      <w:r>
        <w:softHyphen/>
        <w:t>ри й по</w:t>
      </w:r>
      <w:r>
        <w:softHyphen/>
        <w:t>си</w:t>
      </w:r>
      <w:r>
        <w:softHyphen/>
        <w:t>па</w:t>
      </w:r>
      <w:r>
        <w:softHyphen/>
        <w:t>ла їм свек</w:t>
      </w:r>
      <w:r>
        <w:softHyphen/>
        <w:t>ру</w:t>
      </w:r>
      <w:r>
        <w:softHyphen/>
        <w:t>ши</w:t>
      </w:r>
      <w:r>
        <w:softHyphen/>
        <w:t>ну пше</w:t>
      </w:r>
      <w:r>
        <w:softHyphen/>
        <w:t>ни</w:t>
      </w:r>
      <w:r>
        <w:softHyphen/>
        <w:t>цю. Ба</w:t>
      </w:r>
      <w:r>
        <w:softHyphen/>
        <w:t>бині ку</w:t>
      </w:r>
      <w:r>
        <w:softHyphen/>
        <w:t>ри го</w:t>
      </w:r>
      <w:r>
        <w:softHyphen/>
        <w:t>лодні кру</w:t>
      </w:r>
      <w:r>
        <w:softHyphen/>
        <w:t>ти</w:t>
      </w:r>
      <w:r>
        <w:softHyphen/>
        <w:t>лись ко</w:t>
      </w:r>
      <w:r>
        <w:softHyphen/>
        <w:t>ло по</w:t>
      </w:r>
      <w:r>
        <w:softHyphen/>
        <w:t>ро</w:t>
      </w:r>
      <w:r>
        <w:softHyphen/>
        <w:t>га ні в сих ні в тих.</w:t>
      </w:r>
    </w:p>
    <w:p w:rsidR="00852990" w:rsidRDefault="00852990">
      <w:pPr>
        <w:divId w:val="721103815"/>
      </w:pPr>
      <w:r>
        <w:t>    Баба вибігла з ха</w:t>
      </w:r>
      <w:r>
        <w:softHyphen/>
        <w:t>ти й крик</w:t>
      </w:r>
      <w:r>
        <w:softHyphen/>
        <w:t>ну</w:t>
      </w:r>
      <w:r>
        <w:softHyphen/>
        <w:t>ла че</w:t>
      </w:r>
      <w:r>
        <w:softHyphen/>
        <w:t>рез сінешній поріг на невістку:</w:t>
      </w:r>
    </w:p>
    <w:p w:rsidR="00852990" w:rsidRDefault="00852990">
      <w:pPr>
        <w:divId w:val="721103782"/>
      </w:pPr>
      <w:r>
        <w:t>    - Нащо ти ото виз</w:t>
      </w:r>
      <w:r>
        <w:softHyphen/>
        <w:t>би</w:t>
      </w:r>
      <w:r>
        <w:softHyphen/>
        <w:t>ра</w:t>
      </w:r>
      <w:r>
        <w:softHyphen/>
        <w:t>ла мою пше</w:t>
      </w:r>
      <w:r>
        <w:softHyphen/>
        <w:t>ни</w:t>
      </w:r>
      <w:r>
        <w:softHyphen/>
        <w:t>цю?</w:t>
      </w:r>
    </w:p>
    <w:p w:rsidR="00852990" w:rsidRDefault="00852990">
      <w:pPr>
        <w:divId w:val="721103666"/>
      </w:pPr>
      <w:r>
        <w:t>    - На те, щоб твої ку</w:t>
      </w:r>
      <w:r>
        <w:softHyphen/>
        <w:t>ри швид</w:t>
      </w:r>
      <w:r>
        <w:softHyphen/>
        <w:t>ше виз</w:t>
      </w:r>
      <w:r>
        <w:softHyphen/>
        <w:t>ди</w:t>
      </w:r>
      <w:r>
        <w:softHyphen/>
        <w:t>ха</w:t>
      </w:r>
      <w:r>
        <w:softHyphen/>
        <w:t>ли і ви</w:t>
      </w:r>
      <w:r>
        <w:softHyphen/>
        <w:t>щез</w:t>
      </w:r>
      <w:r>
        <w:softHyphen/>
        <w:t>ли з мо</w:t>
      </w:r>
      <w:r>
        <w:softHyphen/>
        <w:t>го дво</w:t>
      </w:r>
      <w:r>
        <w:softHyphen/>
        <w:t>ра,- од</w:t>
      </w:r>
      <w:r>
        <w:softHyphen/>
        <w:t>ка</w:t>
      </w:r>
      <w:r>
        <w:softHyphen/>
        <w:t>за</w:t>
      </w:r>
      <w:r>
        <w:softHyphen/>
        <w:t>ла Ориш</w:t>
      </w:r>
      <w:r>
        <w:softHyphen/>
        <w:t>ка.</w:t>
      </w:r>
    </w:p>
    <w:p w:rsidR="00852990" w:rsidRDefault="00852990">
      <w:pPr>
        <w:divId w:val="721103752"/>
      </w:pPr>
      <w:r>
        <w:t>    - Бач, яка в те</w:t>
      </w:r>
      <w:r>
        <w:softHyphen/>
        <w:t>бе іро</w:t>
      </w:r>
      <w:r>
        <w:softHyphen/>
        <w:t>до</w:t>
      </w:r>
      <w:r>
        <w:softHyphen/>
        <w:t>ва ду</w:t>
      </w:r>
      <w:r>
        <w:softHyphen/>
        <w:t>ша! А я ду</w:t>
      </w:r>
      <w:r>
        <w:softHyphen/>
        <w:t>маю, чо</w:t>
      </w:r>
      <w:r>
        <w:softHyphen/>
        <w:t>го то мої ку</w:t>
      </w:r>
      <w:r>
        <w:softHyphen/>
        <w:t>ри худі, як тхорі, а твої такі си</w:t>
      </w:r>
      <w:r>
        <w:softHyphen/>
        <w:t>тенькі, як ти, невісточ</w:t>
      </w:r>
      <w:r>
        <w:softHyphen/>
        <w:t>ко. Над</w:t>
      </w:r>
      <w:r>
        <w:softHyphen/>
        <w:t>ба</w:t>
      </w:r>
      <w:r>
        <w:softHyphen/>
        <w:t>ла ти тіла на на</w:t>
      </w:r>
      <w:r>
        <w:softHyphen/>
        <w:t>шо</w:t>
      </w:r>
      <w:r>
        <w:softHyphen/>
        <w:t>му хлібі, і твої ку</w:t>
      </w:r>
      <w:r>
        <w:softHyphen/>
        <w:t>ри над</w:t>
      </w:r>
      <w:r>
        <w:softHyphen/>
        <w:t>ба</w:t>
      </w:r>
      <w:r>
        <w:softHyphen/>
        <w:t>ли ситі, лед</w:t>
      </w:r>
      <w:r>
        <w:softHyphen/>
        <w:t>ве вже хо</w:t>
      </w:r>
      <w:r>
        <w:softHyphen/>
        <w:t>дять по дворі.</w:t>
      </w:r>
    </w:p>
    <w:p w:rsidR="00852990" w:rsidRDefault="00852990">
      <w:pPr>
        <w:divId w:val="721103754"/>
      </w:pPr>
      <w:r>
        <w:t>    - Я й од батька при</w:t>
      </w:r>
      <w:r>
        <w:softHyphen/>
        <w:t>нес</w:t>
      </w:r>
      <w:r>
        <w:softHyphen/>
        <w:t>ла на собі ба</w:t>
      </w:r>
      <w:r>
        <w:softHyphen/>
        <w:t>га</w:t>
      </w:r>
      <w:r>
        <w:softHyphen/>
        <w:t>то тіла, а оце в вас во</w:t>
      </w:r>
      <w:r>
        <w:softHyphen/>
        <w:t>но опа</w:t>
      </w:r>
      <w:r>
        <w:softHyphen/>
        <w:t>де з ме</w:t>
      </w:r>
      <w:r>
        <w:softHyphen/>
        <w:t>не, че</w:t>
      </w:r>
      <w:r>
        <w:softHyphen/>
        <w:t>рез ва</w:t>
      </w:r>
      <w:r>
        <w:softHyphen/>
        <w:t>шу гриз</w:t>
      </w:r>
      <w:r>
        <w:softHyphen/>
        <w:t>ню та лай</w:t>
      </w:r>
      <w:r>
        <w:softHyphen/>
        <w:t>ку,- кри</w:t>
      </w:r>
      <w:r>
        <w:softHyphen/>
        <w:t>ча</w:t>
      </w:r>
      <w:r>
        <w:softHyphen/>
        <w:t>ла Ориш</w:t>
      </w:r>
      <w:r>
        <w:softHyphen/>
        <w:t>ка на ввесь двір.</w:t>
      </w:r>
    </w:p>
    <w:p w:rsidR="00852990" w:rsidRDefault="00852990">
      <w:pPr>
        <w:divId w:val="721103812"/>
      </w:pPr>
      <w:r>
        <w:t>    На той крик вибіг з ха</w:t>
      </w:r>
      <w:r>
        <w:softHyphen/>
        <w:t>ти син. - Чо</w:t>
      </w:r>
      <w:r>
        <w:softHyphen/>
        <w:t>го ви, ма</w:t>
      </w:r>
      <w:r>
        <w:softHyphen/>
        <w:t>мо, все за</w:t>
      </w:r>
      <w:r>
        <w:softHyphen/>
        <w:t>во</w:t>
      </w:r>
      <w:r>
        <w:softHyphen/>
        <w:t>ди</w:t>
      </w:r>
      <w:r>
        <w:softHyphen/>
        <w:t>тесь з Ориш</w:t>
      </w:r>
      <w:r>
        <w:softHyphen/>
        <w:t>кою? Че</w:t>
      </w:r>
      <w:r>
        <w:softHyphen/>
        <w:t>рез ва</w:t>
      </w:r>
      <w:r>
        <w:softHyphen/>
        <w:t>шу гриз</w:t>
      </w:r>
      <w:r>
        <w:softHyphen/>
        <w:t>ню по</w:t>
      </w:r>
      <w:r>
        <w:softHyphen/>
        <w:t>мер</w:t>
      </w:r>
      <w:r>
        <w:softHyphen/>
        <w:t>ла Оле</w:t>
      </w:r>
      <w:r>
        <w:softHyphen/>
        <w:t>на. Ви заг</w:t>
      </w:r>
      <w:r>
        <w:softHyphen/>
        <w:t>ри</w:t>
      </w:r>
      <w:r>
        <w:softHyphen/>
        <w:t>зе</w:t>
      </w:r>
      <w:r>
        <w:softHyphen/>
        <w:t>те не</w:t>
      </w:r>
      <w:r>
        <w:softHyphen/>
        <w:t>за</w:t>
      </w:r>
      <w:r>
        <w:softHyphen/>
        <w:t>ба</w:t>
      </w:r>
      <w:r>
        <w:softHyphen/>
        <w:t>ром і Ориш</w:t>
      </w:r>
      <w:r>
        <w:softHyphen/>
        <w:t>ку. Я візьму руш</w:t>
      </w:r>
      <w:r>
        <w:softHyphen/>
        <w:t>ни</w:t>
      </w:r>
      <w:r>
        <w:softHyphen/>
        <w:t>цю та ваші ку</w:t>
      </w:r>
      <w:r>
        <w:softHyphen/>
        <w:t>ри й кач</w:t>
      </w:r>
      <w:r>
        <w:softHyphen/>
        <w:t>ки постріляю! - кри</w:t>
      </w:r>
      <w:r>
        <w:softHyphen/>
        <w:t>чав Пет</w:t>
      </w:r>
      <w:r>
        <w:softHyphen/>
        <w:t>ро.- Ці ваші ку</w:t>
      </w:r>
      <w:r>
        <w:softHyphen/>
        <w:t>ри вже мені ос</w:t>
      </w:r>
      <w:r>
        <w:softHyphen/>
        <w:t>то</w:t>
      </w:r>
      <w:r>
        <w:softHyphen/>
        <w:t>чортіли. Че</w:t>
      </w:r>
      <w:r>
        <w:softHyphen/>
        <w:t>рез їх ви заг</w:t>
      </w:r>
      <w:r>
        <w:softHyphen/>
        <w:t>ри</w:t>
      </w:r>
      <w:r>
        <w:softHyphen/>
        <w:t>зе</w:t>
      </w:r>
      <w:r>
        <w:softHyphen/>
        <w:t>те мені й дру</w:t>
      </w:r>
      <w:r>
        <w:softHyphen/>
        <w:t>гу жінку, як заг</w:t>
      </w:r>
      <w:r>
        <w:softHyphen/>
        <w:t>риз</w:t>
      </w:r>
      <w:r>
        <w:softHyphen/>
        <w:t>ли й Оле</w:t>
      </w:r>
      <w:r>
        <w:softHyphen/>
        <w:t>ну.</w:t>
      </w:r>
    </w:p>
    <w:p w:rsidR="00852990" w:rsidRDefault="00852990">
      <w:pPr>
        <w:divId w:val="721103644"/>
      </w:pPr>
      <w:r>
        <w:t>    Опришкуватий Пет</w:t>
      </w:r>
      <w:r>
        <w:softHyphen/>
        <w:t>ро спах</w:t>
      </w:r>
      <w:r>
        <w:softHyphen/>
        <w:t>нув, кри</w:t>
      </w:r>
      <w:r>
        <w:softHyphen/>
        <w:t>чав па всю осе</w:t>
      </w:r>
      <w:r>
        <w:softHyphen/>
        <w:t>лю, прис</w:t>
      </w:r>
      <w:r>
        <w:softHyphen/>
        <w:t>кав, як кіт, аж по</w:t>
      </w:r>
      <w:r>
        <w:softHyphen/>
        <w:t>са</w:t>
      </w:r>
      <w:r>
        <w:softHyphen/>
        <w:t>танів, аж підска</w:t>
      </w:r>
      <w:r>
        <w:softHyphen/>
        <w:t>ку</w:t>
      </w:r>
      <w:r>
        <w:softHyphen/>
        <w:t>вав і тріпав ру</w:t>
      </w:r>
      <w:r>
        <w:softHyphen/>
        <w:t>ка</w:t>
      </w:r>
      <w:r>
        <w:softHyphen/>
        <w:t>ми.</w:t>
      </w:r>
    </w:p>
    <w:p w:rsidR="00852990" w:rsidRDefault="00852990">
      <w:pPr>
        <w:divId w:val="721103837"/>
      </w:pPr>
      <w:r>
        <w:t>    - Та не тріпай ру</w:t>
      </w:r>
      <w:r>
        <w:softHyphen/>
        <w:t>ка</w:t>
      </w:r>
      <w:r>
        <w:softHyphen/>
        <w:t>ми, як той півень кри</w:t>
      </w:r>
      <w:r>
        <w:softHyphen/>
        <w:t>ла</w:t>
      </w:r>
      <w:r>
        <w:softHyphen/>
        <w:t>ми, та не підска</w:t>
      </w:r>
      <w:r>
        <w:softHyphen/>
        <w:t>куй, як вишк</w:t>
      </w:r>
      <w:r>
        <w:softHyphen/>
        <w:t>вар</w:t>
      </w:r>
      <w:r>
        <w:softHyphen/>
        <w:t>ка на ско</w:t>
      </w:r>
      <w:r>
        <w:softHyphen/>
        <w:t>во</w:t>
      </w:r>
      <w:r>
        <w:softHyphen/>
        <w:t>роді. Впи</w:t>
      </w:r>
      <w:r>
        <w:softHyphen/>
        <w:t>ни лиш свою жінку, щоб во</w:t>
      </w:r>
      <w:r>
        <w:softHyphen/>
        <w:t>на не кри</w:t>
      </w:r>
      <w:r>
        <w:softHyphen/>
        <w:t>ча</w:t>
      </w:r>
      <w:r>
        <w:softHyphen/>
        <w:t>ла на ме</w:t>
      </w:r>
      <w:r>
        <w:softHyphen/>
        <w:t>не, як на со</w:t>
      </w:r>
      <w:r>
        <w:softHyphen/>
        <w:t>ба</w:t>
      </w:r>
      <w:r>
        <w:softHyphen/>
        <w:t>ку, бо я ма</w:t>
      </w:r>
      <w:r>
        <w:softHyphen/>
        <w:t>ти і з нею сви</w:t>
      </w:r>
      <w:r>
        <w:softHyphen/>
        <w:t>ней не пас</w:t>
      </w:r>
      <w:r>
        <w:softHyphen/>
        <w:t>ла. Не</w:t>
      </w:r>
      <w:r>
        <w:softHyphen/>
        <w:t>дур</w:t>
      </w:r>
      <w:r>
        <w:softHyphen/>
        <w:t>не ж по</w:t>
      </w:r>
      <w:r>
        <w:softHyphen/>
        <w:t>пові най</w:t>
      </w:r>
      <w:r>
        <w:softHyphen/>
        <w:t>мич</w:t>
      </w:r>
      <w:r>
        <w:softHyphen/>
        <w:t>ки прод</w:t>
      </w:r>
      <w:r>
        <w:softHyphen/>
        <w:t>раж</w:t>
      </w:r>
      <w:r>
        <w:softHyphen/>
        <w:t>ни</w:t>
      </w:r>
      <w:r>
        <w:softHyphen/>
        <w:t>ли те</w:t>
      </w:r>
      <w:r>
        <w:softHyphen/>
        <w:t>бе вишк</w:t>
      </w:r>
      <w:r>
        <w:softHyphen/>
        <w:t>вар</w:t>
      </w:r>
      <w:r>
        <w:softHyphen/>
        <w:t>кою, як ти слу</w:t>
      </w:r>
      <w:r>
        <w:softHyphen/>
        <w:t>жив в ба</w:t>
      </w:r>
      <w:r>
        <w:softHyphen/>
        <w:t>тюш</w:t>
      </w:r>
      <w:r>
        <w:softHyphen/>
        <w:t>ки за най</w:t>
      </w:r>
      <w:r>
        <w:softHyphen/>
        <w:t>ми</w:t>
      </w:r>
      <w:r>
        <w:softHyphen/>
        <w:t>та, а ди</w:t>
      </w:r>
      <w:r>
        <w:softHyphen/>
        <w:t>якон і те</w:t>
      </w:r>
      <w:r>
        <w:softHyphen/>
        <w:t>пер драж</w:t>
      </w:r>
      <w:r>
        <w:softHyphen/>
        <w:t>нить те</w:t>
      </w:r>
      <w:r>
        <w:softHyphen/>
        <w:t>бе півнем.</w:t>
      </w:r>
    </w:p>
    <w:p w:rsidR="00852990" w:rsidRDefault="00852990">
      <w:pPr>
        <w:divId w:val="721103794"/>
      </w:pPr>
      <w:r>
        <w:t>    Ще як Пет</w:t>
      </w:r>
      <w:r>
        <w:softHyphen/>
        <w:t>ро був па</w:t>
      </w:r>
      <w:r>
        <w:softHyphen/>
        <w:t>руб</w:t>
      </w:r>
      <w:r>
        <w:softHyphen/>
        <w:t>ком, то слу</w:t>
      </w:r>
      <w:r>
        <w:softHyphen/>
        <w:t>жив за най</w:t>
      </w:r>
      <w:r>
        <w:softHyphen/>
        <w:t>ми</w:t>
      </w:r>
      <w:r>
        <w:softHyphen/>
        <w:t>та в ба</w:t>
      </w:r>
      <w:r>
        <w:softHyphen/>
        <w:t>тюш</w:t>
      </w:r>
      <w:r>
        <w:softHyphen/>
        <w:t>ки. Він все за</w:t>
      </w:r>
      <w:r>
        <w:softHyphen/>
        <w:t>во</w:t>
      </w:r>
      <w:r>
        <w:softHyphen/>
        <w:t>дивсь та ла</w:t>
      </w:r>
      <w:r>
        <w:softHyphen/>
        <w:t>яв</w:t>
      </w:r>
      <w:r>
        <w:softHyphen/>
        <w:t>ся з най</w:t>
      </w:r>
      <w:r>
        <w:softHyphen/>
        <w:t>мич</w:t>
      </w:r>
      <w:r>
        <w:softHyphen/>
        <w:t>ка</w:t>
      </w:r>
      <w:r>
        <w:softHyphen/>
        <w:t>ми, а най</w:t>
      </w:r>
      <w:r>
        <w:softHyphen/>
        <w:t>мич</w:t>
      </w:r>
      <w:r>
        <w:softHyphen/>
        <w:t>ки і справді прод</w:t>
      </w:r>
      <w:r>
        <w:softHyphen/>
        <w:t>раж</w:t>
      </w:r>
      <w:r>
        <w:softHyphen/>
        <w:t>ни</w:t>
      </w:r>
      <w:r>
        <w:softHyphen/>
        <w:t>ли йо</w:t>
      </w:r>
      <w:r>
        <w:softHyphen/>
        <w:t>го вишк</w:t>
      </w:r>
      <w:r>
        <w:softHyphen/>
        <w:t>вар</w:t>
      </w:r>
      <w:r>
        <w:softHyphen/>
        <w:t>кою. Бу</w:t>
      </w:r>
      <w:r>
        <w:softHyphen/>
        <w:t>ло як по</w:t>
      </w:r>
      <w:r>
        <w:softHyphen/>
        <w:t>лається за щось з будлі-кот</w:t>
      </w:r>
      <w:r>
        <w:softHyphen/>
        <w:t>рою най</w:t>
      </w:r>
      <w:r>
        <w:softHyphen/>
        <w:t>мич</w:t>
      </w:r>
      <w:r>
        <w:softHyphen/>
        <w:t>кою, то кри</w:t>
      </w:r>
      <w:r>
        <w:softHyphen/>
        <w:t>чить, ве</w:t>
      </w:r>
      <w:r>
        <w:softHyphen/>
        <w:t>ре</w:t>
      </w:r>
      <w:r>
        <w:softHyphen/>
        <w:t>щить, мов навіже</w:t>
      </w:r>
      <w:r>
        <w:softHyphen/>
        <w:t>ний, тріпає ру</w:t>
      </w:r>
      <w:r>
        <w:softHyphen/>
        <w:t>ка</w:t>
      </w:r>
      <w:r>
        <w:softHyphen/>
        <w:t>ми та аж підска</w:t>
      </w:r>
      <w:r>
        <w:softHyphen/>
        <w:t>кує, не</w:t>
      </w:r>
      <w:r>
        <w:softHyphen/>
        <w:t>на</w:t>
      </w:r>
      <w:r>
        <w:softHyphen/>
        <w:t>че той півень, що розс</w:t>
      </w:r>
      <w:r>
        <w:softHyphen/>
        <w:t>та</w:t>
      </w:r>
      <w:r>
        <w:softHyphen/>
        <w:t>вить кри</w:t>
      </w:r>
      <w:r>
        <w:softHyphen/>
        <w:t>ла й тріпає ни</w:t>
      </w:r>
      <w:r>
        <w:softHyphen/>
        <w:t>ми, нас</w:t>
      </w:r>
      <w:r>
        <w:softHyphen/>
        <w:t>тов</w:t>
      </w:r>
      <w:r>
        <w:softHyphen/>
        <w:t>бур</w:t>
      </w:r>
      <w:r>
        <w:softHyphen/>
        <w:t>читься й ки</w:t>
      </w:r>
      <w:r>
        <w:softHyphen/>
        <w:t>дається на дру</w:t>
      </w:r>
      <w:r>
        <w:softHyphen/>
        <w:t>го</w:t>
      </w:r>
      <w:r>
        <w:softHyphen/>
        <w:t>го півня. Най</w:t>
      </w:r>
      <w:r>
        <w:softHyphen/>
        <w:t>мич</w:t>
      </w:r>
      <w:r>
        <w:softHyphen/>
        <w:t>ки зу</w:t>
      </w:r>
      <w:r>
        <w:softHyphen/>
        <w:t>мис</w:t>
      </w:r>
      <w:r>
        <w:softHyphen/>
        <w:t>не драж</w:t>
      </w:r>
      <w:r>
        <w:softHyphen/>
        <w:t>ни</w:t>
      </w:r>
      <w:r>
        <w:softHyphen/>
        <w:t>лись з ним та сер</w:t>
      </w:r>
      <w:r>
        <w:softHyphen/>
        <w:t>ди</w:t>
      </w:r>
      <w:r>
        <w:softHyphen/>
        <w:t>ли, щоб він шквар</w:t>
      </w:r>
      <w:r>
        <w:softHyphen/>
        <w:t>чав та підска</w:t>
      </w:r>
      <w:r>
        <w:softHyphen/>
        <w:t>ку</w:t>
      </w:r>
      <w:r>
        <w:softHyphen/>
        <w:t>вав, як вишк</w:t>
      </w:r>
      <w:r>
        <w:softHyphen/>
        <w:t>вар</w:t>
      </w:r>
      <w:r>
        <w:softHyphen/>
        <w:t>ка на ско</w:t>
      </w:r>
      <w:r>
        <w:softHyphen/>
        <w:t>во</w:t>
      </w:r>
      <w:r>
        <w:softHyphen/>
        <w:t>роді. Со</w:t>
      </w:r>
      <w:r>
        <w:softHyphen/>
        <w:t>ло</w:t>
      </w:r>
      <w:r>
        <w:softHyphen/>
        <w:t>вей</w:t>
      </w:r>
      <w:r>
        <w:softHyphen/>
        <w:t>чук був доб</w:t>
      </w:r>
      <w:r>
        <w:softHyphen/>
        <w:t>рий тільки до тих, що йо</w:t>
      </w:r>
      <w:r>
        <w:softHyphen/>
        <w:t>го хва</w:t>
      </w:r>
      <w:r>
        <w:softHyphen/>
        <w:t>ли</w:t>
      </w:r>
      <w:r>
        <w:softHyphen/>
        <w:t>ли… А як тільки хто-не</w:t>
      </w:r>
      <w:r>
        <w:softHyphen/>
        <w:t>будь йо</w:t>
      </w:r>
      <w:r>
        <w:softHyphen/>
        <w:t>го не хва</w:t>
      </w:r>
      <w:r>
        <w:softHyphen/>
        <w:t>лив або гу</w:t>
      </w:r>
      <w:r>
        <w:softHyphen/>
        <w:t>див за щось, він ла</w:t>
      </w:r>
      <w:r>
        <w:softHyphen/>
        <w:t>явсь, сер</w:t>
      </w:r>
      <w:r>
        <w:softHyphen/>
        <w:t>див</w:t>
      </w:r>
      <w:r>
        <w:softHyphen/>
        <w:t>ся і вва</w:t>
      </w:r>
      <w:r>
        <w:softHyphen/>
        <w:t>жав на то</w:t>
      </w:r>
      <w:r>
        <w:softHyphen/>
        <w:t>го чо</w:t>
      </w:r>
      <w:r>
        <w:softHyphen/>
        <w:t>ловіка, як на сво</w:t>
      </w:r>
      <w:r>
        <w:softHyphen/>
        <w:t>го во</w:t>
      </w:r>
      <w:r>
        <w:softHyphen/>
        <w:t>ро</w:t>
      </w:r>
      <w:r>
        <w:softHyphen/>
        <w:t>га. Сла</w:t>
      </w:r>
      <w:r>
        <w:softHyphen/>
        <w:t>ва про йо</w:t>
      </w:r>
      <w:r>
        <w:softHyphen/>
        <w:t>го вда</w:t>
      </w:r>
      <w:r>
        <w:softHyphen/>
        <w:t>чу пішла по всьому селі. Він тоді на</w:t>
      </w:r>
      <w:r>
        <w:softHyphen/>
        <w:t>си</w:t>
      </w:r>
      <w:r>
        <w:softHyphen/>
        <w:t>лу знай</w:t>
      </w:r>
      <w:r>
        <w:softHyphen/>
        <w:t>шов собі мо</w:t>
      </w:r>
      <w:r>
        <w:softHyphen/>
        <w:t>ло</w:t>
      </w:r>
      <w:r>
        <w:softHyphen/>
        <w:t>ду. Оле</w:t>
      </w:r>
      <w:r>
        <w:softHyphen/>
        <w:t>на зна</w:t>
      </w:r>
      <w:r>
        <w:softHyphen/>
        <w:t>ла про йо</w:t>
      </w:r>
      <w:r>
        <w:softHyphen/>
        <w:t>го вда</w:t>
      </w:r>
      <w:r>
        <w:softHyphen/>
        <w:t>чу й пішла за йо</w:t>
      </w:r>
      <w:r>
        <w:softHyphen/>
        <w:t>го че</w:t>
      </w:r>
      <w:r>
        <w:softHyphen/>
        <w:t>рез те, що він спо</w:t>
      </w:r>
      <w:r>
        <w:softHyphen/>
        <w:t>до</w:t>
      </w:r>
      <w:r>
        <w:softHyphen/>
        <w:t>бав</w:t>
      </w:r>
      <w:r>
        <w:softHyphen/>
        <w:t>ся їй, бо був гар</w:t>
      </w:r>
      <w:r>
        <w:softHyphen/>
        <w:t>ний з ли</w:t>
      </w:r>
      <w:r>
        <w:softHyphen/>
        <w:t>ця, чор</w:t>
      </w:r>
      <w:r>
        <w:softHyphen/>
        <w:t>ня</w:t>
      </w:r>
      <w:r>
        <w:softHyphen/>
        <w:t>вий і з блис</w:t>
      </w:r>
      <w:r>
        <w:softHyphen/>
        <w:t>ку</w:t>
      </w:r>
      <w:r>
        <w:softHyphen/>
        <w:t>чи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ма, та</w:t>
      </w:r>
      <w:r>
        <w:softHyphen/>
        <w:t>ки</w:t>
      </w:r>
      <w:r>
        <w:softHyphen/>
        <w:t>ми, як і в йо</w:t>
      </w:r>
      <w:r>
        <w:softHyphen/>
        <w:t>го ма</w:t>
      </w:r>
      <w:r>
        <w:softHyphen/>
        <w:t>тері.</w:t>
      </w:r>
    </w:p>
    <w:p w:rsidR="00852990" w:rsidRDefault="00852990">
      <w:pPr>
        <w:divId w:val="721103663"/>
      </w:pPr>
      <w:r>
        <w:t>    Але як вмер</w:t>
      </w:r>
      <w:r>
        <w:softHyphen/>
        <w:t>ла Оле</w:t>
      </w:r>
      <w:r>
        <w:softHyphen/>
        <w:t>на, Пет</w:t>
      </w:r>
      <w:r>
        <w:softHyphen/>
        <w:t>ро за</w:t>
      </w:r>
      <w:r>
        <w:softHyphen/>
        <w:t>си</w:t>
      </w:r>
      <w:r>
        <w:softHyphen/>
        <w:t>лав ста</w:t>
      </w:r>
      <w:r>
        <w:softHyphen/>
        <w:t>ростів сли</w:t>
      </w:r>
      <w:r>
        <w:softHyphen/>
        <w:t>ве до усіх дівчат на селі, і скрізь йо</w:t>
      </w:r>
      <w:r>
        <w:softHyphen/>
        <w:t>му да</w:t>
      </w:r>
      <w:r>
        <w:softHyphen/>
        <w:t>ва</w:t>
      </w:r>
      <w:r>
        <w:softHyphen/>
        <w:t>ли гар</w:t>
      </w:r>
      <w:r>
        <w:softHyphen/>
        <w:t>бу</w:t>
      </w:r>
      <w:r>
        <w:softHyphen/>
        <w:t>за. Він му</w:t>
      </w:r>
      <w:r>
        <w:softHyphen/>
        <w:t>сив на</w:t>
      </w:r>
      <w:r>
        <w:softHyphen/>
        <w:t>пи</w:t>
      </w:r>
      <w:r>
        <w:softHyphen/>
        <w:t>ту</w:t>
      </w:r>
      <w:r>
        <w:softHyphen/>
        <w:t>вать собі мо</w:t>
      </w:r>
      <w:r>
        <w:softHyphen/>
        <w:t>ло</w:t>
      </w:r>
      <w:r>
        <w:softHyphen/>
        <w:t>ду в дру</w:t>
      </w:r>
      <w:r>
        <w:softHyphen/>
        <w:t>го</w:t>
      </w:r>
      <w:r>
        <w:softHyphen/>
        <w:t>му близько</w:t>
      </w:r>
      <w:r>
        <w:softHyphen/>
        <w:t>му селі, де ніхто не знав про йо</w:t>
      </w:r>
      <w:r>
        <w:softHyphen/>
        <w:t>го вда</w:t>
      </w:r>
      <w:r>
        <w:softHyphen/>
        <w:t>чу, не знав, що він злий, тро</w:t>
      </w:r>
      <w:r>
        <w:softHyphen/>
        <w:t>хи навіть навіже</w:t>
      </w:r>
      <w:r>
        <w:softHyphen/>
        <w:t>ний. Ориш</w:t>
      </w:r>
      <w:r>
        <w:softHyphen/>
        <w:t>ка впо</w:t>
      </w:r>
      <w:r>
        <w:softHyphen/>
        <w:t>до</w:t>
      </w:r>
      <w:r>
        <w:softHyphen/>
        <w:t>ба</w:t>
      </w:r>
      <w:r>
        <w:softHyphen/>
        <w:t>ла йо</w:t>
      </w:r>
      <w:r>
        <w:softHyphen/>
        <w:t>го й по</w:t>
      </w:r>
      <w:r>
        <w:softHyphen/>
        <w:t>да</w:t>
      </w:r>
      <w:r>
        <w:softHyphen/>
        <w:t>ва</w:t>
      </w:r>
      <w:r>
        <w:softHyphen/>
        <w:t>ла руш</w:t>
      </w:r>
      <w:r>
        <w:softHyphen/>
        <w:t>ни</w:t>
      </w:r>
      <w:r>
        <w:softHyphen/>
        <w:t>ки.</w:t>
      </w:r>
    </w:p>
    <w:p w:rsidR="00852990" w:rsidRDefault="00852990">
      <w:pPr>
        <w:divId w:val="721103779"/>
      </w:pPr>
      <w:r>
        <w:t>    Як тільки ма</w:t>
      </w:r>
      <w:r>
        <w:softHyphen/>
        <w:t>ти на</w:t>
      </w:r>
      <w:r>
        <w:softHyphen/>
        <w:t>га</w:t>
      </w:r>
      <w:r>
        <w:softHyphen/>
        <w:t>да</w:t>
      </w:r>
      <w:r>
        <w:softHyphen/>
        <w:t>ла си</w:t>
      </w:r>
      <w:r>
        <w:softHyphen/>
        <w:t>нові про вишк</w:t>
      </w:r>
      <w:r>
        <w:softHyphen/>
        <w:t>вар</w:t>
      </w:r>
      <w:r>
        <w:softHyphen/>
        <w:t>ку та півня, то не</w:t>
      </w:r>
      <w:r>
        <w:softHyphen/>
        <w:t>на</w:t>
      </w:r>
      <w:r>
        <w:softHyphen/>
        <w:t>че сип</w:t>
      </w:r>
      <w:r>
        <w:softHyphen/>
        <w:t>ну</w:t>
      </w:r>
      <w:r>
        <w:softHyphen/>
        <w:t>ла на йо</w:t>
      </w:r>
      <w:r>
        <w:softHyphen/>
        <w:t>го прис</w:t>
      </w:r>
      <w:r>
        <w:softHyphen/>
        <w:t>ком. Він по</w:t>
      </w:r>
      <w:r>
        <w:softHyphen/>
        <w:t>чав сікаться до ма</w:t>
      </w:r>
      <w:r>
        <w:softHyphen/>
        <w:t>тері, як півень, кри</w:t>
      </w:r>
      <w:r>
        <w:softHyphen/>
        <w:t>чав та ве</w:t>
      </w:r>
      <w:r>
        <w:softHyphen/>
        <w:t>ре</w:t>
      </w:r>
      <w:r>
        <w:softHyphen/>
        <w:t>щав, не</w:t>
      </w:r>
      <w:r>
        <w:softHyphen/>
        <w:t>на</w:t>
      </w:r>
      <w:r>
        <w:softHyphen/>
        <w:t>че йо</w:t>
      </w:r>
      <w:r>
        <w:softHyphen/>
        <w:t>го хто різав, аж сусід Юр</w:t>
      </w:r>
      <w:r>
        <w:softHyphen/>
        <w:t>чен</w:t>
      </w:r>
      <w:r>
        <w:softHyphen/>
        <w:t>ко по</w:t>
      </w:r>
      <w:r>
        <w:softHyphen/>
        <w:t>чув і прибіг у двір та на</w:t>
      </w:r>
      <w:r>
        <w:softHyphen/>
        <w:t>си</w:t>
      </w:r>
      <w:r>
        <w:softHyphen/>
        <w:t>лу роз</w:t>
      </w:r>
      <w:r>
        <w:softHyphen/>
        <w:t>бо</w:t>
      </w:r>
      <w:r>
        <w:softHyphen/>
        <w:t>ро</w:t>
      </w:r>
      <w:r>
        <w:softHyphen/>
        <w:t>нив їх і якось вга</w:t>
      </w:r>
      <w:r>
        <w:softHyphen/>
        <w:t>му</w:t>
      </w:r>
      <w:r>
        <w:softHyphen/>
        <w:t>вав Пет</w:t>
      </w:r>
      <w:r>
        <w:softHyphen/>
        <w:t>ра.</w:t>
      </w:r>
    </w:p>
    <w:p w:rsidR="00852990" w:rsidRDefault="00852990">
      <w:pPr>
        <w:divId w:val="721103664"/>
      </w:pPr>
      <w:r>
        <w:t>    - Отак, як ба</w:t>
      </w:r>
      <w:r>
        <w:softHyphen/>
        <w:t>чиш, Юр</w:t>
      </w:r>
      <w:r>
        <w:softHyphen/>
        <w:t>чен</w:t>
      </w:r>
      <w:r>
        <w:softHyphen/>
        <w:t>ку! Шквар</w:t>
      </w:r>
      <w:r>
        <w:softHyphen/>
        <w:t>чить оця вишк</w:t>
      </w:r>
      <w:r>
        <w:softHyphen/>
        <w:t>вар</w:t>
      </w:r>
      <w:r>
        <w:softHyphen/>
        <w:t>ка сли</w:t>
      </w:r>
      <w:r>
        <w:softHyphen/>
        <w:t>ве щод</w:t>
      </w:r>
      <w:r>
        <w:softHyphen/>
        <w:t>ня, не</w:t>
      </w:r>
      <w:r>
        <w:softHyphen/>
        <w:t>на</w:t>
      </w:r>
      <w:r>
        <w:softHyphen/>
        <w:t>че йо</w:t>
      </w:r>
      <w:r>
        <w:softHyphen/>
        <w:t>го хтось сма</w:t>
      </w:r>
      <w:r>
        <w:softHyphen/>
        <w:t>жить на ско</w:t>
      </w:r>
      <w:r>
        <w:softHyphen/>
        <w:t>во</w:t>
      </w:r>
      <w:r>
        <w:softHyphen/>
        <w:t>роді, та ще й роз</w:t>
      </w:r>
      <w:r>
        <w:softHyphen/>
        <w:t>чепірить ру</w:t>
      </w:r>
      <w:r>
        <w:softHyphen/>
        <w:t>ки та й ки</w:t>
      </w:r>
      <w:r>
        <w:softHyphen/>
        <w:t>дається до ме</w:t>
      </w:r>
      <w:r>
        <w:softHyphen/>
        <w:t>не биться, не</w:t>
      </w:r>
      <w:r>
        <w:softHyphen/>
        <w:t>на</w:t>
      </w:r>
      <w:r>
        <w:softHyphen/>
        <w:t>че злий півень,-жалілась ба</w:t>
      </w:r>
      <w:r>
        <w:softHyphen/>
        <w:t>ба сусідові.</w:t>
      </w:r>
    </w:p>
    <w:p w:rsidR="00852990" w:rsidRDefault="00852990">
      <w:pPr>
        <w:divId w:val="721103725"/>
      </w:pPr>
      <w:r>
        <w:t>    - Яка я тобі вишк</w:t>
      </w:r>
      <w:r>
        <w:softHyphen/>
        <w:t>вар</w:t>
      </w:r>
      <w:r>
        <w:softHyphen/>
        <w:t>ка? Ти са</w:t>
      </w:r>
      <w:r>
        <w:softHyphen/>
        <w:t>ма ста</w:t>
      </w:r>
      <w:r>
        <w:softHyphen/>
        <w:t>ра га</w:t>
      </w:r>
      <w:r>
        <w:softHyphen/>
        <w:t>зет</w:t>
      </w:r>
      <w:r>
        <w:softHyphen/>
        <w:t>ни</w:t>
      </w:r>
      <w:r>
        <w:softHyphen/>
        <w:t>ця, бо про те</w:t>
      </w:r>
      <w:r>
        <w:softHyphen/>
        <w:t>бе вже в га</w:t>
      </w:r>
      <w:r>
        <w:softHyphen/>
        <w:t>зе</w:t>
      </w:r>
      <w:r>
        <w:softHyphen/>
        <w:t>тах пи</w:t>
      </w:r>
      <w:r>
        <w:softHyphen/>
        <w:t>шуть. Он вчи</w:t>
      </w:r>
      <w:r>
        <w:softHyphen/>
        <w:t>тель чи</w:t>
      </w:r>
      <w:r>
        <w:softHyphen/>
        <w:t>тав нам в га</w:t>
      </w:r>
      <w:r>
        <w:softHyphen/>
        <w:t>зеті про те</w:t>
      </w:r>
      <w:r>
        <w:softHyphen/>
        <w:t>бе, що ти відьма. Про те</w:t>
      </w:r>
      <w:r>
        <w:softHyphen/>
        <w:t>бе та про твої вчин</w:t>
      </w:r>
      <w:r>
        <w:softHyphen/>
        <w:t>ки вже й книж</w:t>
      </w:r>
      <w:r>
        <w:softHyphen/>
        <w:t>ка є. Бо ти са</w:t>
      </w:r>
      <w:r>
        <w:softHyphen/>
        <w:t>ма шквар</w:t>
      </w:r>
      <w:r>
        <w:softHyphen/>
        <w:t>чиш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ну, як вишк</w:t>
      </w:r>
      <w:r>
        <w:softHyphen/>
        <w:t>вар</w:t>
      </w:r>
      <w:r>
        <w:softHyphen/>
        <w:t>ка, що</w:t>
      </w:r>
      <w:r>
        <w:softHyphen/>
        <w:t>бо</w:t>
      </w:r>
      <w:r>
        <w:softHyphen/>
        <w:t>жо</w:t>
      </w:r>
      <w:r>
        <w:softHyphen/>
        <w:t>го дня,- ти, пе</w:t>
      </w:r>
      <w:r>
        <w:softHyphen/>
        <w:t>че</w:t>
      </w:r>
      <w:r>
        <w:softHyphen/>
        <w:t>на ідольська пок</w:t>
      </w:r>
      <w:r>
        <w:softHyphen/>
        <w:t>лон</w:t>
      </w:r>
      <w:r>
        <w:softHyphen/>
        <w:t>ни</w:t>
      </w:r>
      <w:r>
        <w:softHyphen/>
        <w:t>це! - ре</w:t>
      </w:r>
      <w:r>
        <w:softHyphen/>
        <w:t>пе</w:t>
      </w:r>
      <w:r>
        <w:softHyphen/>
        <w:t>ту</w:t>
      </w:r>
      <w:r>
        <w:softHyphen/>
        <w:t>вав Пет</w:t>
      </w:r>
      <w:r>
        <w:softHyphen/>
        <w:t>ро і ки</w:t>
      </w:r>
      <w:r>
        <w:softHyphen/>
        <w:t>дав</w:t>
      </w:r>
      <w:r>
        <w:softHyphen/>
        <w:t>ся на матір, мов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 півень.</w:t>
      </w:r>
    </w:p>
    <w:p w:rsidR="00852990" w:rsidRDefault="00852990">
      <w:pPr>
        <w:divId w:val="721103819"/>
      </w:pPr>
      <w:r>
        <w:t>    - Правда, що я вся пе</w:t>
      </w:r>
      <w:r>
        <w:softHyphen/>
        <w:t>че</w:t>
      </w:r>
      <w:r>
        <w:softHyphen/>
        <w:t>на, бо ти ме</w:t>
      </w:r>
      <w:r>
        <w:softHyphen/>
        <w:t>не вже спік, як ва ско</w:t>
      </w:r>
      <w:r>
        <w:softHyphen/>
        <w:t>во</w:t>
      </w:r>
      <w:r>
        <w:softHyphen/>
        <w:t>роді.</w:t>
      </w:r>
    </w:p>
    <w:p w:rsidR="00852990" w:rsidRDefault="00852990">
      <w:pPr>
        <w:divId w:val="721103747"/>
      </w:pPr>
      <w:r>
        <w:t>    Сусід слу</w:t>
      </w:r>
      <w:r>
        <w:softHyphen/>
        <w:t>хав, слу</w:t>
      </w:r>
      <w:r>
        <w:softHyphen/>
        <w:t>хав та й годі ска</w:t>
      </w:r>
      <w:r>
        <w:softHyphen/>
        <w:t>зав, тільки мах</w:t>
      </w:r>
      <w:r>
        <w:softHyphen/>
        <w:t>нув ру</w:t>
      </w:r>
      <w:r>
        <w:softHyphen/>
        <w:t>кою.</w:t>
      </w:r>
    </w:p>
    <w:p w:rsidR="00852990" w:rsidRDefault="00852990">
      <w:pPr>
        <w:divId w:val="721103797"/>
      </w:pPr>
      <w:r>
        <w:t>    - Якби прий</w:t>
      </w:r>
      <w:r>
        <w:softHyphen/>
        <w:t>шов який</w:t>
      </w:r>
      <w:r>
        <w:softHyphen/>
        <w:t>сь свя</w:t>
      </w:r>
      <w:r>
        <w:softHyphen/>
        <w:t>тий з не</w:t>
      </w:r>
      <w:r>
        <w:softHyphen/>
        <w:t>ба, то й той вже, ма</w:t>
      </w:r>
      <w:r>
        <w:softHyphen/>
        <w:t>буть, не по</w:t>
      </w:r>
      <w:r>
        <w:softHyphen/>
        <w:t>ми</w:t>
      </w:r>
      <w:r>
        <w:softHyphen/>
        <w:t>рив би вас,- ска</w:t>
      </w:r>
      <w:r>
        <w:softHyphen/>
        <w:t>зав сусід і пішов з дво</w:t>
      </w:r>
      <w:r>
        <w:softHyphen/>
        <w:t>ра</w:t>
      </w:r>
    </w:p>
    <w:p w:rsidR="00852990" w:rsidRDefault="00852990">
      <w:pPr>
        <w:divId w:val="721103720"/>
      </w:pPr>
      <w:r>
        <w:t>    Другого дня вранці Ориш</w:t>
      </w:r>
      <w:r>
        <w:softHyphen/>
        <w:t>ка світом збу</w:t>
      </w:r>
      <w:r>
        <w:softHyphen/>
        <w:t>ди</w:t>
      </w:r>
      <w:r>
        <w:softHyphen/>
        <w:t>ла ба</w:t>
      </w:r>
      <w:r>
        <w:softHyphen/>
        <w:t>би</w:t>
      </w:r>
      <w:r>
        <w:softHyphen/>
        <w:t>ну унуч</w:t>
      </w:r>
      <w:r>
        <w:softHyphen/>
        <w:t>ку, ма</w:t>
      </w:r>
      <w:r>
        <w:softHyphen/>
        <w:t>леньку дівчин</w:t>
      </w:r>
      <w:r>
        <w:softHyphen/>
        <w:t>ку Ма</w:t>
      </w:r>
      <w:r>
        <w:softHyphen/>
        <w:t>ру</w:t>
      </w:r>
      <w:r>
        <w:softHyphen/>
        <w:t>сю, доч</w:t>
      </w:r>
      <w:r>
        <w:softHyphen/>
        <w:t>ку пер</w:t>
      </w:r>
      <w:r>
        <w:softHyphen/>
        <w:t>шої Пет</w:t>
      </w:r>
      <w:r>
        <w:softHyphen/>
        <w:t>ро</w:t>
      </w:r>
      <w:r>
        <w:softHyphen/>
        <w:t>вої жінки, і звеліла їй одігнать ко</w:t>
      </w:r>
      <w:r>
        <w:softHyphen/>
        <w:t>ро</w:t>
      </w:r>
      <w:r>
        <w:softHyphen/>
        <w:t>ву й вівці до че</w:t>
      </w:r>
      <w:r>
        <w:softHyphen/>
        <w:t>ре</w:t>
      </w:r>
      <w:r>
        <w:softHyphen/>
        <w:t>ди на вигін, ку</w:t>
      </w:r>
      <w:r>
        <w:softHyphen/>
        <w:t>ди зга</w:t>
      </w:r>
      <w:r>
        <w:softHyphen/>
        <w:t>ня</w:t>
      </w:r>
      <w:r>
        <w:softHyphen/>
        <w:t>ли з се</w:t>
      </w:r>
      <w:r>
        <w:softHyphen/>
        <w:t>ла усю ху</w:t>
      </w:r>
      <w:r>
        <w:softHyphen/>
        <w:t>до</w:t>
      </w:r>
      <w:r>
        <w:softHyphen/>
        <w:t>бу. По</w:t>
      </w:r>
      <w:r>
        <w:softHyphen/>
        <w:t>ки Ма</w:t>
      </w:r>
      <w:r>
        <w:softHyphen/>
        <w:t>ру</w:t>
      </w:r>
      <w:r>
        <w:softHyphen/>
        <w:t>ся вми</w:t>
      </w:r>
      <w:r>
        <w:softHyphen/>
        <w:t>лась та одяг</w:t>
      </w:r>
      <w:r>
        <w:softHyphen/>
        <w:t>лась, по</w:t>
      </w:r>
      <w:r>
        <w:softHyphen/>
        <w:t>ки виг</w:t>
      </w:r>
      <w:r>
        <w:softHyphen/>
        <w:t>на</w:t>
      </w:r>
      <w:r>
        <w:softHyphen/>
        <w:t>ла з дво</w:t>
      </w:r>
      <w:r>
        <w:softHyphen/>
        <w:t>ра на вигін та дог</w:t>
      </w:r>
      <w:r>
        <w:softHyphen/>
        <w:t>на</w:t>
      </w:r>
      <w:r>
        <w:softHyphen/>
        <w:t>ла до че</w:t>
      </w:r>
      <w:r>
        <w:softHyphen/>
        <w:t>ре</w:t>
      </w:r>
      <w:r>
        <w:softHyphen/>
        <w:t>ди, че</w:t>
      </w:r>
      <w:r>
        <w:softHyphen/>
        <w:t>ред</w:t>
      </w:r>
      <w:r>
        <w:softHyphen/>
        <w:t>ник вже пог</w:t>
      </w:r>
      <w:r>
        <w:softHyphen/>
        <w:t>нав че</w:t>
      </w:r>
      <w:r>
        <w:softHyphen/>
        <w:t>ре</w:t>
      </w:r>
      <w:r>
        <w:softHyphen/>
        <w:t>ду в по</w:t>
      </w:r>
      <w:r>
        <w:softHyphen/>
        <w:t>ле. Ма</w:t>
      </w:r>
      <w:r>
        <w:softHyphen/>
        <w:t>ру</w:t>
      </w:r>
      <w:r>
        <w:softHyphen/>
        <w:t>ся му</w:t>
      </w:r>
      <w:r>
        <w:softHyphen/>
        <w:t>си</w:t>
      </w:r>
      <w:r>
        <w:softHyphen/>
        <w:t>ла гнать ко</w:t>
      </w:r>
      <w:r>
        <w:softHyphen/>
        <w:t>ро</w:t>
      </w:r>
      <w:r>
        <w:softHyphen/>
        <w:t>ву й овеч</w:t>
      </w:r>
      <w:r>
        <w:softHyphen/>
        <w:t>ки до</w:t>
      </w:r>
      <w:r>
        <w:softHyphen/>
        <w:t>до</w:t>
      </w:r>
      <w:r>
        <w:softHyphen/>
        <w:t>му. Ориш</w:t>
      </w:r>
      <w:r>
        <w:softHyphen/>
        <w:t>ка вгляділа в вікно ко</w:t>
      </w:r>
      <w:r>
        <w:softHyphen/>
        <w:t>ро</w:t>
      </w:r>
      <w:r>
        <w:softHyphen/>
        <w:t>ву й вівці, до</w:t>
      </w:r>
      <w:r>
        <w:softHyphen/>
        <w:t>га</w:t>
      </w:r>
      <w:r>
        <w:softHyphen/>
        <w:t>да</w:t>
      </w:r>
      <w:r>
        <w:softHyphen/>
        <w:t>лась, що Ма</w:t>
      </w:r>
      <w:r>
        <w:softHyphen/>
        <w:t>ру</w:t>
      </w:r>
      <w:r>
        <w:softHyphen/>
        <w:t>ся опізни</w:t>
      </w:r>
      <w:r>
        <w:softHyphen/>
        <w:t>лась, вибігла з ха</w:t>
      </w:r>
      <w:r>
        <w:softHyphen/>
        <w:t>ти і по</w:t>
      </w:r>
      <w:r>
        <w:softHyphen/>
        <w:t>ча</w:t>
      </w:r>
      <w:r>
        <w:softHyphen/>
        <w:t>ла бить дівчи</w:t>
      </w:r>
      <w:r>
        <w:softHyphen/>
        <w:t>ну. Дівчи</w:t>
      </w:r>
      <w:r>
        <w:softHyphen/>
        <w:t>на кри</w:t>
      </w:r>
      <w:r>
        <w:softHyphen/>
        <w:t>ча</w:t>
      </w:r>
      <w:r>
        <w:softHyphen/>
        <w:t>ла й пла</w:t>
      </w:r>
      <w:r>
        <w:softHyphen/>
        <w:t>ка</w:t>
      </w:r>
      <w:r>
        <w:softHyphen/>
        <w:t>ла. Ба</w:t>
      </w:r>
      <w:r>
        <w:softHyphen/>
        <w:t>ба зир</w:t>
      </w:r>
      <w:r>
        <w:softHyphen/>
        <w:t>ну</w:t>
      </w:r>
      <w:r>
        <w:softHyphen/>
        <w:t>ла в вікно, по</w:t>
      </w:r>
      <w:r>
        <w:softHyphen/>
        <w:t>ба</w:t>
      </w:r>
      <w:r>
        <w:softHyphen/>
        <w:t>чи</w:t>
      </w:r>
      <w:r>
        <w:softHyphen/>
        <w:t>ла, що невістка лу</w:t>
      </w:r>
      <w:r>
        <w:softHyphen/>
        <w:t>пить дівчи</w:t>
      </w:r>
      <w:r>
        <w:softHyphen/>
        <w:t>ну, однією ру</w:t>
      </w:r>
      <w:r>
        <w:softHyphen/>
        <w:t>кою дер</w:t>
      </w:r>
      <w:r>
        <w:softHyphen/>
        <w:t>жить, а дру</w:t>
      </w:r>
      <w:r>
        <w:softHyphen/>
        <w:t>гою гам</w:t>
      </w:r>
      <w:r>
        <w:softHyphen/>
        <w:t>се</w:t>
      </w:r>
      <w:r>
        <w:softHyphen/>
        <w:t>лить і по спині, й по го</w:t>
      </w:r>
      <w:r>
        <w:softHyphen/>
        <w:t>лові, і по чо</w:t>
      </w:r>
      <w:r>
        <w:softHyphen/>
        <w:t>му влу</w:t>
      </w:r>
      <w:r>
        <w:softHyphen/>
        <w:t>чить. Во</w:t>
      </w:r>
      <w:r>
        <w:softHyphen/>
        <w:t>на вхо</w:t>
      </w:r>
      <w:r>
        <w:softHyphen/>
        <w:t>пи</w:t>
      </w:r>
      <w:r>
        <w:softHyphen/>
        <w:t>ла ко</w:t>
      </w:r>
      <w:r>
        <w:softHyphen/>
        <w:t>цю</w:t>
      </w:r>
      <w:r>
        <w:softHyphen/>
        <w:t>бу, вибігла з сіней, ки</w:t>
      </w:r>
      <w:r>
        <w:softHyphen/>
        <w:t>ну</w:t>
      </w:r>
      <w:r>
        <w:softHyphen/>
        <w:t>лась обо</w:t>
      </w:r>
      <w:r>
        <w:softHyphen/>
        <w:t>ро</w:t>
      </w:r>
      <w:r>
        <w:softHyphen/>
        <w:t>нять дівчи</w:t>
      </w:r>
      <w:r>
        <w:softHyphen/>
        <w:t>ну і з нес</w:t>
      </w:r>
      <w:r>
        <w:softHyphen/>
        <w:t>тям</w:t>
      </w:r>
      <w:r>
        <w:softHyphen/>
        <w:t>ки вперіщи</w:t>
      </w:r>
      <w:r>
        <w:softHyphen/>
        <w:t>ла Ориш</w:t>
      </w:r>
      <w:r>
        <w:softHyphen/>
        <w:t>ку зза</w:t>
      </w:r>
      <w:r>
        <w:softHyphen/>
        <w:t>ду по пле</w:t>
      </w:r>
      <w:r>
        <w:softHyphen/>
        <w:t>чах так здо</w:t>
      </w:r>
      <w:r>
        <w:softHyphen/>
        <w:t>ро</w:t>
      </w:r>
      <w:r>
        <w:softHyphen/>
        <w:t>во, що Ориш</w:t>
      </w:r>
      <w:r>
        <w:softHyphen/>
        <w:t>ка пус</w:t>
      </w:r>
      <w:r>
        <w:softHyphen/>
        <w:t>ти</w:t>
      </w:r>
      <w:r>
        <w:softHyphen/>
        <w:t>ла дівчи</w:t>
      </w:r>
      <w:r>
        <w:softHyphen/>
        <w:t>ну і од болісті аж вхо</w:t>
      </w:r>
      <w:r>
        <w:softHyphen/>
        <w:t>пи</w:t>
      </w:r>
      <w:r>
        <w:softHyphen/>
        <w:t>лась ру</w:t>
      </w:r>
      <w:r>
        <w:softHyphen/>
        <w:t>кою за пле</w:t>
      </w:r>
      <w:r>
        <w:softHyphen/>
        <w:t>че й за</w:t>
      </w:r>
      <w:r>
        <w:softHyphen/>
        <w:t>си</w:t>
      </w:r>
      <w:r>
        <w:softHyphen/>
        <w:t>ча</w:t>
      </w:r>
      <w:r>
        <w:softHyphen/>
        <w:t>ла.</w:t>
      </w:r>
    </w:p>
    <w:p w:rsidR="00852990" w:rsidRDefault="00852990">
      <w:pPr>
        <w:divId w:val="721103767"/>
      </w:pPr>
      <w:r>
        <w:t>    - Навіщо ти, іро</w:t>
      </w:r>
      <w:r>
        <w:softHyphen/>
        <w:t>до</w:t>
      </w:r>
      <w:r>
        <w:softHyphen/>
        <w:t>ва доч</w:t>
      </w:r>
      <w:r>
        <w:softHyphen/>
        <w:t>ко, б'єш си</w:t>
      </w:r>
      <w:r>
        <w:softHyphen/>
        <w:t>ро</w:t>
      </w:r>
      <w:r>
        <w:softHyphen/>
        <w:t>ту? Са</w:t>
      </w:r>
      <w:r>
        <w:softHyphen/>
        <w:t>ма ви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лась на по</w:t>
      </w:r>
      <w:r>
        <w:softHyphen/>
        <w:t>душ</w:t>
      </w:r>
      <w:r>
        <w:softHyphen/>
        <w:t>ках до біло</w:t>
      </w:r>
      <w:r>
        <w:softHyphen/>
        <w:t>го дня, збу</w:t>
      </w:r>
      <w:r>
        <w:softHyphen/>
        <w:t>ди</w:t>
      </w:r>
      <w:r>
        <w:softHyphen/>
        <w:t>ла її пізно, ще й б'єш без</w:t>
      </w:r>
      <w:r>
        <w:softHyphen/>
        <w:t>вин</w:t>
      </w:r>
      <w:r>
        <w:softHyphen/>
        <w:t>ну си</w:t>
      </w:r>
      <w:r>
        <w:softHyphen/>
        <w:t>ро</w:t>
      </w:r>
      <w:r>
        <w:softHyphen/>
        <w:t>ту. Ди</w:t>
      </w:r>
      <w:r>
        <w:softHyphen/>
        <w:t>вись, он ти по</w:t>
      </w:r>
      <w:r>
        <w:softHyphen/>
        <w:t>дер</w:t>
      </w:r>
      <w:r>
        <w:softHyphen/>
        <w:t>ла на їй юбоч</w:t>
      </w:r>
      <w:r>
        <w:softHyphen/>
        <w:t>ку.</w:t>
      </w:r>
    </w:p>
    <w:p w:rsidR="00852990" w:rsidRDefault="00852990">
      <w:pPr>
        <w:divId w:val="721103833"/>
      </w:pPr>
      <w:r>
        <w:t>    Невістці зда</w:t>
      </w:r>
      <w:r>
        <w:softHyphen/>
        <w:t>лось, що то ко</w:t>
      </w:r>
      <w:r>
        <w:softHyphen/>
        <w:t>ро</w:t>
      </w:r>
      <w:r>
        <w:softHyphen/>
        <w:t>ва штовх</w:t>
      </w:r>
      <w:r>
        <w:softHyphen/>
        <w:t>ну</w:t>
      </w:r>
      <w:r>
        <w:softHyphen/>
        <w:t>ла її зза</w:t>
      </w:r>
      <w:r>
        <w:softHyphen/>
        <w:t>ду ро</w:t>
      </w:r>
      <w:r>
        <w:softHyphen/>
        <w:t>га</w:t>
      </w:r>
      <w:r>
        <w:softHyphen/>
        <w:t>ми в плечі, обер</w:t>
      </w:r>
      <w:r>
        <w:softHyphen/>
        <w:t>ну</w:t>
      </w:r>
      <w:r>
        <w:softHyphen/>
        <w:t>лась і зо</w:t>
      </w:r>
      <w:r>
        <w:softHyphen/>
        <w:t>па</w:t>
      </w:r>
      <w:r>
        <w:softHyphen/>
        <w:t>лу пхну</w:t>
      </w:r>
      <w:r>
        <w:softHyphen/>
        <w:t>ла ба</w:t>
      </w:r>
      <w:r>
        <w:softHyphen/>
        <w:t>бу так, що во</w:t>
      </w:r>
      <w:r>
        <w:softHyphen/>
        <w:t>на, як сто</w:t>
      </w:r>
      <w:r>
        <w:softHyphen/>
        <w:t>яла, так і зва</w:t>
      </w:r>
      <w:r>
        <w:softHyphen/>
        <w:t>ли</w:t>
      </w:r>
      <w:r>
        <w:softHyphen/>
        <w:t>лась з ніг і впа</w:t>
      </w:r>
      <w:r>
        <w:softHyphen/>
        <w:t>ла навз</w:t>
      </w:r>
      <w:r>
        <w:softHyphen/>
        <w:t>нак на двері так, що го</w:t>
      </w:r>
      <w:r>
        <w:softHyphen/>
        <w:t>ло</w:t>
      </w:r>
      <w:r>
        <w:softHyphen/>
        <w:t>вою аж двері од</w:t>
      </w:r>
      <w:r>
        <w:softHyphen/>
        <w:t>чи</w:t>
      </w:r>
      <w:r>
        <w:softHyphen/>
        <w:t>ни</w:t>
      </w:r>
      <w:r>
        <w:softHyphen/>
        <w:t>ла, ще й за</w:t>
      </w:r>
      <w:r>
        <w:softHyphen/>
        <w:t>че</w:t>
      </w:r>
      <w:r>
        <w:softHyphen/>
        <w:t>пи</w:t>
      </w:r>
      <w:r>
        <w:softHyphen/>
        <w:t>лась вис</w:t>
      </w:r>
      <w:r>
        <w:softHyphen/>
        <w:t>ком об одвірок, об</w:t>
      </w:r>
      <w:r>
        <w:softHyphen/>
        <w:t>дер</w:t>
      </w:r>
      <w:r>
        <w:softHyphen/>
        <w:t>ла собі ви</w:t>
      </w:r>
      <w:r>
        <w:softHyphen/>
        <w:t>сок і роз</w:t>
      </w:r>
      <w:r>
        <w:softHyphen/>
        <w:t>тяг</w:t>
      </w:r>
      <w:r>
        <w:softHyphen/>
        <w:t>лась че</w:t>
      </w:r>
      <w:r>
        <w:softHyphen/>
        <w:t>рез сінешній поріг аж в сінях.</w:t>
      </w:r>
    </w:p>
    <w:p w:rsidR="00852990" w:rsidRDefault="00852990">
      <w:pPr>
        <w:divId w:val="721103785"/>
      </w:pPr>
      <w:r>
        <w:t>    Баба вхо</w:t>
      </w:r>
      <w:r>
        <w:softHyphen/>
        <w:t>пи</w:t>
      </w:r>
      <w:r>
        <w:softHyphen/>
        <w:t>ла унуч</w:t>
      </w:r>
      <w:r>
        <w:softHyphen/>
        <w:t>ку за ру</w:t>
      </w:r>
      <w:r>
        <w:softHyphen/>
        <w:t>ку, по</w:t>
      </w:r>
      <w:r>
        <w:softHyphen/>
        <w:t>ве</w:t>
      </w:r>
      <w:r>
        <w:softHyphen/>
        <w:t>ла в ха</w:t>
      </w:r>
      <w:r>
        <w:softHyphen/>
        <w:t>ту і по</w:t>
      </w:r>
      <w:r>
        <w:softHyphen/>
        <w:t>жа</w:t>
      </w:r>
      <w:r>
        <w:softHyphen/>
        <w:t>лу</w:t>
      </w:r>
      <w:r>
        <w:softHyphen/>
        <w:t>ва</w:t>
      </w:r>
      <w:r>
        <w:softHyphen/>
        <w:t>ла її, втер</w:t>
      </w:r>
      <w:r>
        <w:softHyphen/>
        <w:t>ла сльози ру</w:t>
      </w:r>
      <w:r>
        <w:softHyphen/>
        <w:t>ка</w:t>
      </w:r>
      <w:r>
        <w:softHyphen/>
        <w:t>вом, при</w:t>
      </w:r>
      <w:r>
        <w:softHyphen/>
        <w:t>гор</w:t>
      </w:r>
      <w:r>
        <w:softHyphen/>
        <w:t>ну</w:t>
      </w:r>
      <w:r>
        <w:softHyphen/>
        <w:t>ла до се</w:t>
      </w:r>
      <w:r>
        <w:softHyphen/>
        <w:t>бе й пог</w:t>
      </w:r>
      <w:r>
        <w:softHyphen/>
        <w:t>ла</w:t>
      </w:r>
      <w:r>
        <w:softHyphen/>
        <w:t>ди</w:t>
      </w:r>
      <w:r>
        <w:softHyphen/>
        <w:t>ла по го</w:t>
      </w:r>
      <w:r>
        <w:softHyphen/>
        <w:t>ловці.</w:t>
      </w:r>
    </w:p>
    <w:p w:rsidR="00852990" w:rsidRDefault="00852990">
      <w:pPr>
        <w:divId w:val="721103716"/>
      </w:pPr>
      <w:r>
        <w:t>    - Не плач, бідна моя си</w:t>
      </w:r>
      <w:r>
        <w:softHyphen/>
        <w:t>ро</w:t>
      </w:r>
      <w:r>
        <w:softHyphen/>
        <w:t>ти</w:t>
      </w:r>
      <w:r>
        <w:softHyphen/>
        <w:t>но! Я не дам те</w:t>
      </w:r>
      <w:r>
        <w:softHyphen/>
        <w:t>бе на крив</w:t>
      </w:r>
      <w:r>
        <w:softHyphen/>
        <w:t>ду та на по</w:t>
      </w:r>
      <w:r>
        <w:softHyphen/>
        <w:t>та</w:t>
      </w:r>
      <w:r>
        <w:softHyphen/>
        <w:t>лу ніко</w:t>
      </w:r>
      <w:r>
        <w:softHyphen/>
        <w:t>му. Ось прий</w:t>
      </w:r>
      <w:r>
        <w:softHyphen/>
        <w:t>де батько в ха</w:t>
      </w:r>
      <w:r>
        <w:softHyphen/>
        <w:t>ту, я йо</w:t>
      </w:r>
      <w:r>
        <w:softHyphen/>
        <w:t>му роз</w:t>
      </w:r>
      <w:r>
        <w:softHyphen/>
        <w:t>ка</w:t>
      </w:r>
      <w:r>
        <w:softHyphen/>
        <w:t>жу, що твоя ма</w:t>
      </w:r>
      <w:r>
        <w:softHyphen/>
        <w:t>чу</w:t>
      </w:r>
      <w:r>
        <w:softHyphen/>
        <w:t>ха те</w:t>
      </w:r>
      <w:r>
        <w:softHyphen/>
        <w:t>бе зо</w:t>
      </w:r>
      <w:r>
        <w:softHyphen/>
        <w:t>би</w:t>
      </w:r>
      <w:r>
        <w:softHyphen/>
        <w:t>жає, б'є, ще й пла</w:t>
      </w:r>
      <w:r>
        <w:softHyphen/>
        <w:t>ка</w:t>
      </w:r>
      <w:r>
        <w:softHyphen/>
        <w:t>ти не дає. Ой го</w:t>
      </w:r>
      <w:r>
        <w:softHyphen/>
        <w:t>ре тим си</w:t>
      </w:r>
      <w:r>
        <w:softHyphen/>
        <w:t>ро</w:t>
      </w:r>
      <w:r>
        <w:softHyphen/>
        <w:t>там, і тобі й мені, такій же си</w:t>
      </w:r>
      <w:r>
        <w:softHyphen/>
        <w:t>ро</w:t>
      </w:r>
      <w:r>
        <w:softHyphen/>
        <w:t>тині, як і ти,- втіша</w:t>
      </w:r>
      <w:r>
        <w:softHyphen/>
        <w:t>ла ба</w:t>
      </w:r>
      <w:r>
        <w:softHyphen/>
        <w:t>ба унуч</w:t>
      </w:r>
      <w:r>
        <w:softHyphen/>
        <w:t>ку.</w:t>
      </w:r>
    </w:p>
    <w:p w:rsidR="00852990" w:rsidRDefault="00852990">
      <w:pPr>
        <w:divId w:val="721103650"/>
      </w:pPr>
      <w:r>
        <w:t>    Баба од</w:t>
      </w:r>
      <w:r>
        <w:softHyphen/>
        <w:t>чи</w:t>
      </w:r>
      <w:r>
        <w:softHyphen/>
        <w:t>ни</w:t>
      </w:r>
      <w:r>
        <w:softHyphen/>
        <w:t>ла свою скри</w:t>
      </w:r>
      <w:r>
        <w:softHyphen/>
        <w:t>ню, знай</w:t>
      </w:r>
      <w:r>
        <w:softHyphen/>
        <w:t>шла насіння й горішків, да</w:t>
      </w:r>
      <w:r>
        <w:softHyphen/>
        <w:t>ла дівчині. Дівчи</w:t>
      </w:r>
      <w:r>
        <w:softHyphen/>
        <w:t>на пе</w:t>
      </w:r>
      <w:r>
        <w:softHyphen/>
        <w:t>рес</w:t>
      </w:r>
      <w:r>
        <w:softHyphen/>
        <w:t>та</w:t>
      </w:r>
      <w:r>
        <w:softHyphen/>
        <w:t>ла пла</w:t>
      </w:r>
      <w:r>
        <w:softHyphen/>
        <w:t>кать, об</w:t>
      </w:r>
      <w:r>
        <w:softHyphen/>
        <w:t>ня</w:t>
      </w:r>
      <w:r>
        <w:softHyphen/>
        <w:t>ла ру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 ба</w:t>
      </w:r>
      <w:r>
        <w:softHyphen/>
        <w:t>бу</w:t>
      </w:r>
      <w:r>
        <w:softHyphen/>
        <w:t>сю й при</w:t>
      </w:r>
      <w:r>
        <w:softHyphen/>
        <w:t>гор</w:t>
      </w:r>
      <w:r>
        <w:softHyphen/>
        <w:t>ну</w:t>
      </w:r>
      <w:r>
        <w:softHyphen/>
        <w:t>лась до неї. Во</w:t>
      </w:r>
      <w:r>
        <w:softHyphen/>
        <w:t>на, ма</w:t>
      </w:r>
      <w:r>
        <w:softHyphen/>
        <w:t>буть, од</w:t>
      </w:r>
      <w:r>
        <w:softHyphen/>
        <w:t>на на все се</w:t>
      </w:r>
      <w:r>
        <w:softHyphen/>
        <w:t>ло щи</w:t>
      </w:r>
      <w:r>
        <w:softHyphen/>
        <w:t>ро лю</w:t>
      </w:r>
      <w:r>
        <w:softHyphen/>
        <w:t>би</w:t>
      </w:r>
      <w:r>
        <w:softHyphen/>
        <w:t>ла свою ба</w:t>
      </w:r>
      <w:r>
        <w:softHyphen/>
        <w:t>бу</w:t>
      </w:r>
      <w:r>
        <w:softHyphen/>
        <w:t>сю, бо тільки ба</w:t>
      </w:r>
      <w:r>
        <w:softHyphen/>
        <w:t>бу</w:t>
      </w:r>
      <w:r>
        <w:softHyphen/>
        <w:t>ся жаліла, пес</w:t>
      </w:r>
      <w:r>
        <w:softHyphen/>
        <w:t>ти</w:t>
      </w:r>
      <w:r>
        <w:softHyphen/>
        <w:t>ла й навіть ма</w:t>
      </w:r>
      <w:r>
        <w:softHyphen/>
        <w:t>за</w:t>
      </w:r>
      <w:r>
        <w:softHyphen/>
        <w:t>ла її й час</w:t>
      </w:r>
      <w:r>
        <w:softHyphen/>
        <w:t>то ку</w:t>
      </w:r>
      <w:r>
        <w:softHyphen/>
        <w:t>пу</w:t>
      </w:r>
      <w:r>
        <w:softHyphen/>
        <w:t>ва</w:t>
      </w:r>
      <w:r>
        <w:softHyphen/>
        <w:t>ла для неї гос</w:t>
      </w:r>
      <w:r>
        <w:softHyphen/>
        <w:t>тинці в БілійЦеркві, ме</w:t>
      </w:r>
      <w:r>
        <w:softHyphen/>
        <w:t>дя</w:t>
      </w:r>
      <w:r>
        <w:softHyphen/>
        <w:t>ни</w:t>
      </w:r>
      <w:r>
        <w:softHyphen/>
        <w:t>ки й буб</w:t>
      </w:r>
      <w:r>
        <w:softHyphen/>
        <w:t>ли</w:t>
      </w:r>
      <w:r>
        <w:softHyphen/>
        <w:t>ки, і спра</w:t>
      </w:r>
      <w:r>
        <w:softHyphen/>
        <w:t>ви</w:t>
      </w:r>
      <w:r>
        <w:softHyphen/>
        <w:t>ла їй гар</w:t>
      </w:r>
      <w:r>
        <w:softHyphen/>
        <w:t>ну чер</w:t>
      </w:r>
      <w:r>
        <w:softHyphen/>
        <w:t>во</w:t>
      </w:r>
      <w:r>
        <w:softHyphen/>
        <w:t>ну юб</w:t>
      </w:r>
      <w:r>
        <w:softHyphen/>
        <w:t>чи</w:t>
      </w:r>
      <w:r>
        <w:softHyphen/>
        <w:t>ну.</w:t>
      </w:r>
    </w:p>
    <w:p w:rsidR="00852990" w:rsidRDefault="00852990">
      <w:pPr>
        <w:divId w:val="721103653"/>
      </w:pPr>
      <w:r>
        <w:t>    Думка про книж</w:t>
      </w:r>
      <w:r>
        <w:softHyphen/>
        <w:t>ку, про кот</w:t>
      </w:r>
      <w:r>
        <w:softHyphen/>
        <w:t>ру ка</w:t>
      </w:r>
      <w:r>
        <w:softHyphen/>
        <w:t>зав син, не ви</w:t>
      </w:r>
      <w:r>
        <w:softHyphen/>
        <w:t>хо</w:t>
      </w:r>
      <w:r>
        <w:softHyphen/>
        <w:t>ди</w:t>
      </w:r>
      <w:r>
        <w:softHyphen/>
        <w:t>ла в ба</w:t>
      </w:r>
      <w:r>
        <w:softHyphen/>
        <w:t>би з го</w:t>
      </w:r>
      <w:r>
        <w:softHyphen/>
        <w:t>ло</w:t>
      </w:r>
      <w:r>
        <w:softHyphen/>
        <w:t>ви. Во</w:t>
      </w:r>
      <w:r>
        <w:softHyphen/>
        <w:t>на пи</w:t>
      </w:r>
      <w:r>
        <w:softHyphen/>
        <w:t>та</w:t>
      </w:r>
      <w:r>
        <w:softHyphen/>
        <w:t>ла за ту книж</w:t>
      </w:r>
      <w:r>
        <w:softHyphen/>
        <w:t>ку в лю</w:t>
      </w:r>
      <w:r>
        <w:softHyphen/>
        <w:t>дей, але лю</w:t>
      </w:r>
      <w:r>
        <w:softHyphen/>
        <w:t>де нічо</w:t>
      </w:r>
      <w:r>
        <w:softHyphen/>
        <w:t>го не зна</w:t>
      </w:r>
      <w:r>
        <w:softHyphen/>
        <w:t>ли про та</w:t>
      </w:r>
      <w:r>
        <w:softHyphen/>
        <w:t>ку книж</w:t>
      </w:r>
      <w:r>
        <w:softHyphen/>
        <w:t>ку, хоч і чу</w:t>
      </w:r>
      <w:r>
        <w:softHyphen/>
        <w:t>ли за неї. Ми</w:t>
      </w:r>
      <w:r>
        <w:softHyphen/>
        <w:t>ну</w:t>
      </w:r>
      <w:r>
        <w:softHyphen/>
        <w:t>ло чи</w:t>
      </w:r>
      <w:r>
        <w:softHyphen/>
        <w:t>ма</w:t>
      </w:r>
      <w:r>
        <w:softHyphen/>
        <w:t>ло ча</w:t>
      </w:r>
      <w:r>
        <w:softHyphen/>
        <w:t>су. Вже й сніг ви</w:t>
      </w:r>
      <w:r>
        <w:softHyphen/>
        <w:t>пав, і по</w:t>
      </w:r>
      <w:r>
        <w:softHyphen/>
        <w:t>чи</w:t>
      </w:r>
      <w:r>
        <w:softHyphen/>
        <w:t>на</w:t>
      </w:r>
      <w:r>
        <w:softHyphen/>
        <w:t>лась зи</w:t>
      </w:r>
      <w:r>
        <w:softHyphen/>
        <w:t>ма.</w:t>
      </w:r>
    </w:p>
    <w:p w:rsidR="00852990" w:rsidRDefault="00852990">
      <w:pPr>
        <w:divId w:val="721103701"/>
      </w:pPr>
      <w:r>
        <w:t>    Палажка якось раз стріла ко</w:t>
      </w:r>
      <w:r>
        <w:softHyphen/>
        <w:t>ло своїх воріт сусіду Па</w:t>
      </w:r>
      <w:r>
        <w:softHyphen/>
        <w:t>рас</w:t>
      </w:r>
      <w:r>
        <w:softHyphen/>
        <w:t>ку Гри</w:t>
      </w:r>
      <w:r>
        <w:softHyphen/>
        <w:t>ши</w:t>
      </w:r>
      <w:r>
        <w:softHyphen/>
        <w:t>ху й спи</w:t>
      </w:r>
      <w:r>
        <w:softHyphen/>
        <w:t>та</w:t>
      </w:r>
      <w:r>
        <w:softHyphen/>
        <w:t>ла в неї. Па</w:t>
      </w:r>
      <w:r>
        <w:softHyphen/>
        <w:t>рас</w:t>
      </w:r>
      <w:r>
        <w:softHyphen/>
        <w:t>ка ска</w:t>
      </w:r>
      <w:r>
        <w:softHyphen/>
        <w:t>за</w:t>
      </w:r>
      <w:r>
        <w:softHyphen/>
        <w:t>ла, що в Труш</w:t>
      </w:r>
      <w:r>
        <w:softHyphen/>
        <w:t>ках є аж де</w:t>
      </w:r>
      <w:r>
        <w:softHyphen/>
        <w:t>сять кни</w:t>
      </w:r>
      <w:r>
        <w:softHyphen/>
        <w:t>жок про неї. Со</w:t>
      </w:r>
      <w:r>
        <w:softHyphen/>
        <w:t>лов'їха бу</w:t>
      </w:r>
      <w:r>
        <w:softHyphen/>
        <w:t>ла ціка</w:t>
      </w:r>
      <w:r>
        <w:softHyphen/>
        <w:t>ва знать, яка то книж</w:t>
      </w:r>
      <w:r>
        <w:softHyphen/>
        <w:t>ка на</w:t>
      </w:r>
      <w:r>
        <w:softHyphen/>
        <w:t>пи</w:t>
      </w:r>
      <w:r>
        <w:softHyphen/>
        <w:t>са</w:t>
      </w:r>
      <w:r>
        <w:softHyphen/>
        <w:t>на про неї, ко</w:t>
      </w:r>
      <w:r>
        <w:softHyphen/>
        <w:t>ли вже й син ка</w:t>
      </w:r>
      <w:r>
        <w:softHyphen/>
        <w:t>зав, що та</w:t>
      </w:r>
      <w:r>
        <w:softHyphen/>
        <w:t>ка книж</w:t>
      </w:r>
      <w:r>
        <w:softHyphen/>
        <w:t>ка дав</w:t>
      </w:r>
      <w:r>
        <w:softHyphen/>
        <w:t>но є в селі. Па</w:t>
      </w:r>
      <w:r>
        <w:softHyphen/>
        <w:t>лаж</w:t>
      </w:r>
      <w:r>
        <w:softHyphen/>
        <w:t>ку взя</w:t>
      </w:r>
      <w:r>
        <w:softHyphen/>
        <w:t>ла та</w:t>
      </w:r>
      <w:r>
        <w:softHyphen/>
        <w:t>ка не</w:t>
      </w:r>
      <w:r>
        <w:softHyphen/>
        <w:t>терп</w:t>
      </w:r>
      <w:r>
        <w:softHyphen/>
        <w:t>ляч</w:t>
      </w:r>
      <w:r>
        <w:softHyphen/>
        <w:t>ка, що во</w:t>
      </w:r>
      <w:r>
        <w:softHyphen/>
        <w:t>на пішла пе</w:t>
      </w:r>
      <w:r>
        <w:softHyphen/>
        <w:t>редніше од усього до ти</w:t>
      </w:r>
      <w:r>
        <w:softHyphen/>
        <w:t>та</w:t>
      </w:r>
      <w:r>
        <w:softHyphen/>
        <w:t>ря Пет</w:t>
      </w:r>
      <w:r>
        <w:softHyphen/>
        <w:t>ра Жар</w:t>
      </w:r>
      <w:r>
        <w:softHyphen/>
        <w:t>ка, щоб роз</w:t>
      </w:r>
      <w:r>
        <w:softHyphen/>
        <w:t>пи</w:t>
      </w:r>
      <w:r>
        <w:softHyphen/>
        <w:t>тать за ту книж</w:t>
      </w:r>
      <w:r>
        <w:softHyphen/>
        <w:t>ку, бо Петрів син був письмен</w:t>
      </w:r>
      <w:r>
        <w:softHyphen/>
        <w:t>ний і ку</w:t>
      </w:r>
      <w:r>
        <w:softHyphen/>
        <w:t>пу</w:t>
      </w:r>
      <w:r>
        <w:softHyphen/>
        <w:t>вав книж</w:t>
      </w:r>
      <w:r>
        <w:softHyphen/>
        <w:t>ки на яр</w:t>
      </w:r>
      <w:r>
        <w:softHyphen/>
        <w:t>мар</w:t>
      </w:r>
      <w:r>
        <w:softHyphen/>
        <w:t>ку в Шам</w:t>
      </w:r>
      <w:r>
        <w:softHyphen/>
        <w:t>раївці в ко</w:t>
      </w:r>
      <w:r>
        <w:softHyphen/>
        <w:t>ро</w:t>
      </w:r>
      <w:r>
        <w:softHyphen/>
        <w:t>бей</w:t>
      </w:r>
      <w:r>
        <w:softHyphen/>
        <w:t>ників.</w:t>
      </w:r>
    </w:p>
    <w:p w:rsidR="00852990" w:rsidRDefault="00852990">
      <w:pPr>
        <w:divId w:val="721103722"/>
      </w:pPr>
      <w:r>
        <w:t>    Палажка зас</w:t>
      </w:r>
      <w:r>
        <w:softHyphen/>
        <w:t>та</w:t>
      </w:r>
      <w:r>
        <w:softHyphen/>
        <w:t>ла вдо</w:t>
      </w:r>
      <w:r>
        <w:softHyphen/>
        <w:t>ма тільки ти</w:t>
      </w:r>
      <w:r>
        <w:softHyphen/>
        <w:t>та</w:t>
      </w:r>
      <w:r>
        <w:softHyphen/>
        <w:t>ря й ти</w:t>
      </w:r>
      <w:r>
        <w:softHyphen/>
        <w:t>тар</w:t>
      </w:r>
      <w:r>
        <w:softHyphen/>
        <w:t>ку. Си</w:t>
      </w:r>
      <w:r>
        <w:softHyphen/>
        <w:t>на вдо</w:t>
      </w:r>
      <w:r>
        <w:softHyphen/>
        <w:t>ма не бу</w:t>
      </w:r>
      <w:r>
        <w:softHyphen/>
        <w:t>ло.</w:t>
      </w:r>
    </w:p>
    <w:p w:rsidR="00852990" w:rsidRDefault="00852990">
      <w:pPr>
        <w:divId w:val="721103805"/>
      </w:pPr>
      <w:r>
        <w:t>    Палажка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лась. Ти</w:t>
      </w:r>
      <w:r>
        <w:softHyphen/>
        <w:t>тар поп</w:t>
      </w:r>
      <w:r>
        <w:softHyphen/>
        <w:t>ро</w:t>
      </w:r>
      <w:r>
        <w:softHyphen/>
        <w:t>сив її сісти на по</w:t>
      </w:r>
      <w:r>
        <w:softHyphen/>
        <w:t>куті за сто</w:t>
      </w:r>
      <w:r>
        <w:softHyphen/>
        <w:t>лом, бо ду</w:t>
      </w:r>
      <w:r>
        <w:softHyphen/>
        <w:t>мав, що во</w:t>
      </w:r>
      <w:r>
        <w:softHyphen/>
        <w:t>на прий</w:t>
      </w:r>
      <w:r>
        <w:softHyphen/>
        <w:t>шла в гості. Але Па</w:t>
      </w:r>
      <w:r>
        <w:softHyphen/>
        <w:t>лаж</w:t>
      </w:r>
      <w:r>
        <w:softHyphen/>
        <w:t>ка за</w:t>
      </w:r>
      <w:r>
        <w:softHyphen/>
        <w:t>раз по</w:t>
      </w:r>
      <w:r>
        <w:softHyphen/>
        <w:t>ча</w:t>
      </w:r>
      <w:r>
        <w:softHyphen/>
        <w:t>ла пи</w:t>
      </w:r>
      <w:r>
        <w:softHyphen/>
        <w:t>тать, чи то прав</w:t>
      </w:r>
      <w:r>
        <w:softHyphen/>
        <w:t>да, що за неї чи в йо</w:t>
      </w:r>
      <w:r>
        <w:softHyphen/>
        <w:t>го, чи в йо</w:t>
      </w:r>
      <w:r>
        <w:softHyphen/>
        <w:t>го си</w:t>
      </w:r>
      <w:r>
        <w:softHyphen/>
        <w:t>на є книж</w:t>
      </w:r>
      <w:r>
        <w:softHyphen/>
        <w:t>ка, де спи</w:t>
      </w:r>
      <w:r>
        <w:softHyphen/>
        <w:t>са</w:t>
      </w:r>
      <w:r>
        <w:softHyphen/>
        <w:t>но її житіє?</w:t>
      </w:r>
    </w:p>
    <w:p w:rsidR="00852990" w:rsidRDefault="00852990">
      <w:pPr>
        <w:divId w:val="721103786"/>
      </w:pPr>
      <w:r>
        <w:t>    Титар осміхнувсь, ти</w:t>
      </w:r>
      <w:r>
        <w:softHyphen/>
        <w:t>тар</w:t>
      </w:r>
      <w:r>
        <w:softHyphen/>
        <w:t>ка й собі якось роз</w:t>
      </w:r>
      <w:r>
        <w:softHyphen/>
        <w:t>тяг</w:t>
      </w:r>
      <w:r>
        <w:softHyphen/>
        <w:t>ла гу</w:t>
      </w:r>
      <w:r>
        <w:softHyphen/>
        <w:t>би й обер</w:t>
      </w:r>
      <w:r>
        <w:softHyphen/>
        <w:t>ну</w:t>
      </w:r>
      <w:r>
        <w:softHyphen/>
        <w:t>лась до вікна: в си</w:t>
      </w:r>
      <w:r>
        <w:softHyphen/>
        <w:t>на йо</w:t>
      </w:r>
      <w:r>
        <w:softHyphen/>
        <w:t>го вже дав</w:t>
      </w:r>
      <w:r>
        <w:softHyphen/>
        <w:t>но бу</w:t>
      </w:r>
      <w:r>
        <w:softHyphen/>
        <w:t>ла та книж</w:t>
      </w:r>
      <w:r>
        <w:softHyphen/>
        <w:t>ка.</w:t>
      </w:r>
    </w:p>
    <w:p w:rsidR="00852990" w:rsidRDefault="00852990">
      <w:pPr>
        <w:divId w:val="721103665"/>
      </w:pPr>
      <w:r>
        <w:t>    - Кажуть, що в тій книжці спи</w:t>
      </w:r>
      <w:r>
        <w:softHyphen/>
        <w:t>са</w:t>
      </w:r>
      <w:r>
        <w:softHyphen/>
        <w:t>но все моє житіє; ко</w:t>
      </w:r>
      <w:r>
        <w:softHyphen/>
        <w:t>ли б мені хто про</w:t>
      </w:r>
      <w:r>
        <w:softHyphen/>
        <w:t>чи</w:t>
      </w:r>
      <w:r>
        <w:softHyphen/>
        <w:t>тав ту книж</w:t>
      </w:r>
      <w:r>
        <w:softHyphen/>
        <w:t>ку,-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Па</w:t>
      </w:r>
      <w:r>
        <w:softHyphen/>
        <w:t>лаж</w:t>
      </w:r>
      <w:r>
        <w:softHyphen/>
        <w:t>ка.</w:t>
      </w:r>
    </w:p>
    <w:p w:rsidR="00852990" w:rsidRDefault="00852990">
      <w:pPr>
        <w:divId w:val="721103775"/>
      </w:pPr>
      <w:r>
        <w:t>    - Кажуть лю</w:t>
      </w:r>
      <w:r>
        <w:softHyphen/>
        <w:t>де, що є та</w:t>
      </w:r>
      <w:r>
        <w:softHyphen/>
        <w:t>ка книж</w:t>
      </w:r>
      <w:r>
        <w:softHyphen/>
        <w:t>ка про твоє житіє, але в нас не</w:t>
      </w:r>
      <w:r>
        <w:softHyphen/>
        <w:t>має тієї книж</w:t>
      </w:r>
      <w:r>
        <w:softHyphen/>
        <w:t>ки. Пи</w:t>
      </w:r>
      <w:r>
        <w:softHyphen/>
        <w:t>тай або в сусіда Смо</w:t>
      </w:r>
      <w:r>
        <w:softHyphen/>
        <w:t>лян</w:t>
      </w:r>
      <w:r>
        <w:softHyphen/>
        <w:t>ки, або в Шпи</w:t>
      </w:r>
      <w:r>
        <w:softHyphen/>
        <w:t>ра, або в учи</w:t>
      </w:r>
      <w:r>
        <w:softHyphen/>
        <w:t>те</w:t>
      </w:r>
      <w:r>
        <w:softHyphen/>
        <w:t>ля. Смо</w:t>
      </w:r>
      <w:r>
        <w:softHyphen/>
        <w:t>лян</w:t>
      </w:r>
      <w:r>
        <w:softHyphen/>
        <w:t>ка письмен</w:t>
      </w:r>
      <w:r>
        <w:softHyphen/>
        <w:t>ний і має чи</w:t>
      </w:r>
      <w:r>
        <w:softHyphen/>
        <w:t>ма</w:t>
      </w:r>
      <w:r>
        <w:softHyphen/>
        <w:t>ло кни</w:t>
      </w:r>
      <w:r>
        <w:softHyphen/>
        <w:t>жок, а вчи</w:t>
      </w:r>
      <w:r>
        <w:softHyphen/>
        <w:t>тель по</w:t>
      </w:r>
      <w:r>
        <w:softHyphen/>
        <w:t>ви</w:t>
      </w:r>
      <w:r>
        <w:softHyphen/>
        <w:t>нен знать про уся</w:t>
      </w:r>
      <w:r>
        <w:softHyphen/>
        <w:t>кові книж</w:t>
      </w:r>
      <w:r>
        <w:softHyphen/>
        <w:t>ки на світі,- го</w:t>
      </w:r>
      <w:r>
        <w:softHyphen/>
        <w:t>во</w:t>
      </w:r>
      <w:r>
        <w:softHyphen/>
        <w:t>рив ти</w:t>
      </w:r>
      <w:r>
        <w:softHyphen/>
        <w:t>тар, і йо</w:t>
      </w:r>
      <w:r>
        <w:softHyphen/>
        <w:t>го очі сміялись; але ба</w:t>
      </w:r>
      <w:r>
        <w:softHyphen/>
        <w:t>ба Па</w:t>
      </w:r>
      <w:r>
        <w:softHyphen/>
        <w:t>лаж</w:t>
      </w:r>
      <w:r>
        <w:softHyphen/>
        <w:t>ка бу</w:t>
      </w:r>
      <w:r>
        <w:softHyphen/>
        <w:t>ла не ду</w:t>
      </w:r>
      <w:r>
        <w:softHyphen/>
        <w:t>же-то гост</w:t>
      </w:r>
      <w:r>
        <w:softHyphen/>
        <w:t>ра на здо</w:t>
      </w:r>
      <w:r>
        <w:softHyphen/>
        <w:t>га</w:t>
      </w:r>
      <w:r>
        <w:softHyphen/>
        <w:t>ди й то</w:t>
      </w:r>
      <w:r>
        <w:softHyphen/>
        <w:t>го сміху в очах не приміти</w:t>
      </w:r>
      <w:r>
        <w:softHyphen/>
        <w:t>ла, що приміти</w:t>
      </w:r>
      <w:r>
        <w:softHyphen/>
        <w:t>ла б од</w:t>
      </w:r>
      <w:r>
        <w:softHyphen/>
        <w:t>ра</w:t>
      </w:r>
      <w:r>
        <w:softHyphen/>
        <w:t>зу ціка</w:t>
      </w:r>
      <w:r>
        <w:softHyphen/>
        <w:t>ва й кмітли</w:t>
      </w:r>
      <w:r>
        <w:softHyphen/>
        <w:t>ва ба</w:t>
      </w:r>
      <w:r>
        <w:softHyphen/>
        <w:t>ба Па</w:t>
      </w:r>
      <w:r>
        <w:softHyphen/>
        <w:t>рас</w:t>
      </w:r>
      <w:r>
        <w:softHyphen/>
        <w:t>ка.</w:t>
      </w:r>
    </w:p>
    <w:p w:rsidR="00852990" w:rsidRDefault="00852990">
      <w:pPr>
        <w:divId w:val="721103733"/>
      </w:pPr>
      <w:r>
        <w:t>    - Та хіба ж не вар</w:t>
      </w:r>
      <w:r>
        <w:softHyphen/>
        <w:t>то на</w:t>
      </w:r>
      <w:r>
        <w:softHyphen/>
        <w:t>пи</w:t>
      </w:r>
      <w:r>
        <w:softHyphen/>
        <w:t>сать книж</w:t>
      </w:r>
      <w:r>
        <w:softHyphen/>
        <w:t>ку про твоє житіє? Ти ж і по мо</w:t>
      </w:r>
      <w:r>
        <w:softHyphen/>
        <w:t>нас</w:t>
      </w:r>
      <w:r>
        <w:softHyphen/>
        <w:t>ти</w:t>
      </w:r>
      <w:r>
        <w:softHyphen/>
        <w:t>рях хо</w:t>
      </w:r>
      <w:r>
        <w:softHyphen/>
        <w:t>диш, і пас</w:t>
      </w:r>
      <w:r>
        <w:softHyphen/>
        <w:t>ку їси сли</w:t>
      </w:r>
      <w:r>
        <w:softHyphen/>
        <w:t>ве що</w:t>
      </w:r>
      <w:r>
        <w:softHyphen/>
        <w:t>ро</w:t>
      </w:r>
      <w:r>
        <w:softHyphen/>
        <w:t>ку в Лаврі,- обізва</w:t>
      </w:r>
      <w:r>
        <w:softHyphen/>
        <w:t>лась ти</w:t>
      </w:r>
      <w:r>
        <w:softHyphen/>
        <w:t>тар</w:t>
      </w:r>
      <w:r>
        <w:softHyphen/>
        <w:t>ка.</w:t>
      </w:r>
    </w:p>
    <w:p w:rsidR="00852990" w:rsidRDefault="00852990">
      <w:pPr>
        <w:divId w:val="721103670"/>
      </w:pPr>
      <w:r>
        <w:t>    - І, гос</w:t>
      </w:r>
      <w:r>
        <w:softHyphen/>
        <w:t>по</w:t>
      </w:r>
      <w:r>
        <w:softHyphen/>
        <w:t>ди! скільки я ви</w:t>
      </w:r>
      <w:r>
        <w:softHyphen/>
        <w:t>хо</w:t>
      </w:r>
      <w:r>
        <w:softHyphen/>
        <w:t>ди</w:t>
      </w:r>
      <w:r>
        <w:softHyphen/>
        <w:t>ла по мо</w:t>
      </w:r>
      <w:r>
        <w:softHyphen/>
        <w:t>нас</w:t>
      </w:r>
      <w:r>
        <w:softHyphen/>
        <w:t>ти</w:t>
      </w:r>
      <w:r>
        <w:softHyphen/>
        <w:t>рях, а скільки я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ла про</w:t>
      </w:r>
      <w:r>
        <w:softHyphen/>
        <w:t>чан в Київі! Я й лік їм по</w:t>
      </w:r>
      <w:r>
        <w:softHyphen/>
        <w:t>гу</w:t>
      </w:r>
      <w:r>
        <w:softHyphen/>
        <w:t>би</w:t>
      </w:r>
      <w:r>
        <w:softHyphen/>
        <w:t>ла! - ска</w:t>
      </w:r>
      <w:r>
        <w:softHyphen/>
        <w:t>за</w:t>
      </w:r>
      <w:r>
        <w:softHyphen/>
        <w:t>ла Па</w:t>
      </w:r>
      <w:r>
        <w:softHyphen/>
        <w:t>лаж</w:t>
      </w:r>
      <w:r>
        <w:softHyphen/>
        <w:t>ка.</w:t>
      </w:r>
    </w:p>
    <w:p w:rsidR="00852990" w:rsidRDefault="00852990">
      <w:pPr>
        <w:divId w:val="721103748"/>
      </w:pPr>
      <w:r>
        <w:t>    Гордовитій бабі зда</w:t>
      </w:r>
      <w:r>
        <w:softHyphen/>
        <w:t>ва</w:t>
      </w:r>
      <w:r>
        <w:softHyphen/>
        <w:t>лось, що во</w:t>
      </w:r>
      <w:r>
        <w:softHyphen/>
        <w:t>на вже прис</w:t>
      </w:r>
      <w:r>
        <w:softHyphen/>
        <w:t>вя</w:t>
      </w:r>
      <w:r>
        <w:softHyphen/>
        <w:t>ти</w:t>
      </w:r>
      <w:r>
        <w:softHyphen/>
        <w:t>лась, ко</w:t>
      </w:r>
      <w:r>
        <w:softHyphen/>
        <w:t>ли за неї, та</w:t>
      </w:r>
      <w:r>
        <w:softHyphen/>
        <w:t>ку бо</w:t>
      </w:r>
      <w:r>
        <w:softHyphen/>
        <w:t>го</w:t>
      </w:r>
      <w:r>
        <w:softHyphen/>
        <w:t>бо</w:t>
      </w:r>
      <w:r>
        <w:softHyphen/>
        <w:t>ящу, вже пи</w:t>
      </w:r>
      <w:r>
        <w:softHyphen/>
        <w:t>шуть книж</w:t>
      </w:r>
      <w:r>
        <w:softHyphen/>
        <w:t>ки.</w:t>
      </w:r>
    </w:p>
    <w:p w:rsidR="00852990" w:rsidRDefault="00852990">
      <w:pPr>
        <w:divId w:val="721103831"/>
      </w:pPr>
      <w:r>
        <w:t>    - Піду ж я до Смо</w:t>
      </w:r>
      <w:r>
        <w:softHyphen/>
        <w:t>лян</w:t>
      </w:r>
      <w:r>
        <w:softHyphen/>
        <w:t>ки, або до Шпи</w:t>
      </w:r>
      <w:r>
        <w:softHyphen/>
        <w:t>ра, або до вчи</w:t>
      </w:r>
      <w:r>
        <w:softHyphen/>
        <w:t>те</w:t>
      </w:r>
      <w:r>
        <w:softHyphen/>
        <w:t>ля та роз</w:t>
      </w:r>
      <w:r>
        <w:softHyphen/>
        <w:t>пи</w:t>
      </w:r>
      <w:r>
        <w:softHyphen/>
        <w:t>таю,- ска</w:t>
      </w:r>
      <w:r>
        <w:softHyphen/>
        <w:t>за</w:t>
      </w:r>
      <w:r>
        <w:softHyphen/>
        <w:t>ла Па</w:t>
      </w:r>
      <w:r>
        <w:softHyphen/>
        <w:t>лаж</w:t>
      </w:r>
      <w:r>
        <w:softHyphen/>
        <w:t>ка, і хап</w:t>
      </w:r>
      <w:r>
        <w:softHyphen/>
        <w:t>ки поп</w:t>
      </w:r>
      <w:r>
        <w:softHyphen/>
        <w:t>ро</w:t>
      </w:r>
      <w:r>
        <w:softHyphen/>
        <w:t>щав</w:t>
      </w:r>
      <w:r>
        <w:softHyphen/>
        <w:t>шись, во</w:t>
      </w:r>
      <w:r>
        <w:softHyphen/>
        <w:t>на зайш по до</w:t>
      </w:r>
      <w:r>
        <w:softHyphen/>
        <w:t>розі до Смо</w:t>
      </w:r>
      <w:r>
        <w:softHyphen/>
        <w:t>лян</w:t>
      </w:r>
      <w:r>
        <w:softHyphen/>
        <w:t>ки. Але Смо</w:t>
      </w:r>
      <w:r>
        <w:softHyphen/>
        <w:t>лян</w:t>
      </w:r>
      <w:r>
        <w:softHyphen/>
        <w:t>ка ска</w:t>
      </w:r>
      <w:r>
        <w:softHyphen/>
        <w:t>зав, що в йо</w:t>
      </w:r>
      <w:r>
        <w:softHyphen/>
        <w:t>го не</w:t>
      </w:r>
      <w:r>
        <w:softHyphen/>
        <w:t>ма тієї книж</w:t>
      </w:r>
      <w:r>
        <w:softHyphen/>
        <w:t>ки, бо тро</w:t>
      </w:r>
      <w:r>
        <w:softHyphen/>
        <w:t>хи стра</w:t>
      </w:r>
      <w:r>
        <w:softHyphen/>
        <w:t>хав</w:t>
      </w:r>
      <w:r>
        <w:softHyphen/>
        <w:t>ся ба</w:t>
      </w:r>
      <w:r>
        <w:softHyphen/>
        <w:t>би</w:t>
      </w:r>
      <w:r>
        <w:softHyphen/>
        <w:t>но</w:t>
      </w:r>
      <w:r>
        <w:softHyphen/>
        <w:t>го язи</w:t>
      </w:r>
      <w:r>
        <w:softHyphen/>
        <w:t>ка, хоч у йо</w:t>
      </w:r>
      <w:r>
        <w:softHyphen/>
        <w:t>го й бу</w:t>
      </w:r>
      <w:r>
        <w:softHyphen/>
        <w:t>ла книж</w:t>
      </w:r>
      <w:r>
        <w:softHyphen/>
        <w:t>ка. Ха</w:t>
      </w:r>
      <w:r>
        <w:softHyphen/>
        <w:t>зяй</w:t>
      </w:r>
      <w:r>
        <w:softHyphen/>
        <w:t>ка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ба</w:t>
      </w:r>
      <w:r>
        <w:softHyphen/>
        <w:t>бу аж за во</w:t>
      </w:r>
      <w:r>
        <w:softHyphen/>
        <w:t>ро</w:t>
      </w:r>
      <w:r>
        <w:softHyphen/>
        <w:t>та.</w:t>
      </w:r>
    </w:p>
    <w:p w:rsidR="00852990" w:rsidRDefault="00852990">
      <w:pPr>
        <w:divId w:val="721103740"/>
      </w:pPr>
      <w:r>
        <w:t>    - Та твій же син, Па</w:t>
      </w:r>
      <w:r>
        <w:softHyphen/>
        <w:t>лаж</w:t>
      </w:r>
      <w:r>
        <w:softHyphen/>
        <w:t>ко, співає в церкві, то вчи</w:t>
      </w:r>
      <w:r>
        <w:softHyphen/>
        <w:t>тель по</w:t>
      </w:r>
      <w:r>
        <w:softHyphen/>
        <w:t>ви</w:t>
      </w:r>
      <w:r>
        <w:softHyphen/>
        <w:t>нен би та</w:t>
      </w:r>
      <w:r>
        <w:softHyphen/>
        <w:t>ки ска</w:t>
      </w:r>
      <w:r>
        <w:softHyphen/>
        <w:t>зать йо</w:t>
      </w:r>
      <w:r>
        <w:softHyphen/>
        <w:t>му за ту книж</w:t>
      </w:r>
      <w:r>
        <w:softHyphen/>
        <w:t>ку, ко</w:t>
      </w:r>
      <w:r>
        <w:softHyphen/>
        <w:t>ли во</w:t>
      </w:r>
      <w:r>
        <w:softHyphen/>
        <w:t>на є в йо</w:t>
      </w:r>
      <w:r>
        <w:softHyphen/>
        <w:t>го, бо він же пра</w:t>
      </w:r>
      <w:r>
        <w:softHyphen/>
        <w:t>вує півчи</w:t>
      </w:r>
      <w:r>
        <w:softHyphen/>
        <w:t>ми.</w:t>
      </w:r>
    </w:p>
    <w:p w:rsidR="00852990" w:rsidRDefault="00852990">
      <w:pPr>
        <w:divId w:val="721103751"/>
      </w:pPr>
      <w:r>
        <w:t>    Солов'їха не пішла до Шпирів, а шви</w:t>
      </w:r>
      <w:r>
        <w:softHyphen/>
        <w:t>денько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в шко</w:t>
      </w:r>
      <w:r>
        <w:softHyphen/>
        <w:t>лу до вчи</w:t>
      </w:r>
      <w:r>
        <w:softHyphen/>
        <w:t>те</w:t>
      </w:r>
      <w:r>
        <w:softHyphen/>
        <w:t>ля. Во</w:t>
      </w:r>
      <w:r>
        <w:softHyphen/>
        <w:t>на зас</w:t>
      </w:r>
      <w:r>
        <w:softHyphen/>
        <w:t>та</w:t>
      </w:r>
      <w:r>
        <w:softHyphen/>
        <w:t>ла йо</w:t>
      </w:r>
      <w:r>
        <w:softHyphen/>
        <w:t>го вдо</w:t>
      </w:r>
      <w:r>
        <w:softHyphen/>
        <w:t>ма.</w:t>
      </w:r>
    </w:p>
    <w:p w:rsidR="00852990" w:rsidRDefault="00852990">
      <w:pPr>
        <w:divId w:val="721103769"/>
      </w:pPr>
      <w:r>
        <w:t>    Вчитель за</w:t>
      </w:r>
      <w:r>
        <w:softHyphen/>
        <w:t>то</w:t>
      </w:r>
      <w:r>
        <w:softHyphen/>
        <w:t>пив у печі й грівся ко</w:t>
      </w:r>
      <w:r>
        <w:softHyphen/>
        <w:t>ло печі, си</w:t>
      </w:r>
      <w:r>
        <w:softHyphen/>
        <w:t>дя</w:t>
      </w:r>
      <w:r>
        <w:softHyphen/>
        <w:t>чи на стільці. Він жив в не</w:t>
      </w:r>
      <w:r>
        <w:softHyphen/>
        <w:t>ве</w:t>
      </w:r>
      <w:r>
        <w:softHyphen/>
        <w:t>личкій кімнатці з ма</w:t>
      </w:r>
      <w:r>
        <w:softHyphen/>
        <w:t>ленькою піччю, де мож</w:t>
      </w:r>
      <w:r>
        <w:softHyphen/>
        <w:t>на бу</w:t>
      </w:r>
      <w:r>
        <w:softHyphen/>
        <w:t>ло го</w:t>
      </w:r>
      <w:r>
        <w:softHyphen/>
        <w:t>ту</w:t>
      </w:r>
      <w:r>
        <w:softHyphen/>
        <w:t>вать стра</w:t>
      </w:r>
      <w:r>
        <w:softHyphen/>
        <w:t>ву, ко</w:t>
      </w:r>
      <w:r>
        <w:softHyphen/>
        <w:t>ли трап</w:t>
      </w:r>
      <w:r>
        <w:softHyphen/>
        <w:t>ляв</w:t>
      </w:r>
      <w:r>
        <w:softHyphen/>
        <w:t>ся жо</w:t>
      </w:r>
      <w:r>
        <w:softHyphen/>
        <w:t>на</w:t>
      </w:r>
      <w:r>
        <w:softHyphen/>
        <w:t>тий вчи</w:t>
      </w:r>
      <w:r>
        <w:softHyphen/>
        <w:t>тель. В кімнаті бу</w:t>
      </w:r>
      <w:r>
        <w:softHyphen/>
        <w:t>ло світло й че</w:t>
      </w:r>
      <w:r>
        <w:softHyphen/>
        <w:t>пур</w:t>
      </w:r>
      <w:r>
        <w:softHyphen/>
        <w:t>но приб</w:t>
      </w:r>
      <w:r>
        <w:softHyphen/>
        <w:t>ра</w:t>
      </w:r>
      <w:r>
        <w:softHyphen/>
        <w:t>но. На прізви</w:t>
      </w:r>
      <w:r>
        <w:softHyphen/>
        <w:t>ще він звав</w:t>
      </w:r>
      <w:r>
        <w:softHyphen/>
        <w:t>ся Неліпо</w:t>
      </w:r>
      <w:r>
        <w:softHyphen/>
        <w:t>вич. Це був жва</w:t>
      </w:r>
      <w:r>
        <w:softHyphen/>
        <w:t>вий, про</w:t>
      </w:r>
      <w:r>
        <w:softHyphen/>
        <w:t>вор</w:t>
      </w:r>
      <w:r>
        <w:softHyphen/>
        <w:t>ний мо</w:t>
      </w:r>
      <w:r>
        <w:softHyphen/>
        <w:t>ло</w:t>
      </w:r>
      <w:r>
        <w:softHyphen/>
        <w:t>дий па</w:t>
      </w:r>
      <w:r>
        <w:softHyphen/>
        <w:t>нич, кот</w:t>
      </w:r>
      <w:r>
        <w:softHyphen/>
        <w:t>ро</w:t>
      </w:r>
      <w:r>
        <w:softHyphen/>
        <w:t>го рек</w:t>
      </w:r>
      <w:r>
        <w:softHyphen/>
        <w:t>тор вимк</w:t>
      </w:r>
      <w:r>
        <w:softHyphen/>
        <w:t>нув з третього кла</w:t>
      </w:r>
      <w:r>
        <w:softHyphen/>
        <w:t>су ду</w:t>
      </w:r>
      <w:r>
        <w:softHyphen/>
        <w:t>хов</w:t>
      </w:r>
      <w:r>
        <w:softHyphen/>
        <w:t>ної семінарії. Він був си</w:t>
      </w:r>
      <w:r>
        <w:softHyphen/>
        <w:t>ро</w:t>
      </w:r>
      <w:r>
        <w:softHyphen/>
        <w:t>та. Йо</w:t>
      </w:r>
      <w:r>
        <w:softHyphen/>
        <w:t>го прий</w:t>
      </w:r>
      <w:r>
        <w:softHyphen/>
        <w:t>ня</w:t>
      </w:r>
      <w:r>
        <w:softHyphen/>
        <w:t>ли в семінарію на скар</w:t>
      </w:r>
      <w:r>
        <w:softHyphen/>
        <w:t>бо</w:t>
      </w:r>
      <w:r>
        <w:softHyphen/>
        <w:t>вий кошт в пансіон. Але він не ду</w:t>
      </w:r>
      <w:r>
        <w:softHyphen/>
        <w:t>же-то при</w:t>
      </w:r>
      <w:r>
        <w:softHyphen/>
        <w:t>ля</w:t>
      </w:r>
      <w:r>
        <w:softHyphen/>
        <w:t>гав до кни</w:t>
      </w:r>
      <w:r>
        <w:softHyphen/>
        <w:t>жок, хоч і лю</w:t>
      </w:r>
      <w:r>
        <w:softHyphen/>
        <w:t>бив чи</w:t>
      </w:r>
      <w:r>
        <w:softHyphen/>
        <w:t>тать де</w:t>
      </w:r>
      <w:r>
        <w:softHyphen/>
        <w:t>які на</w:t>
      </w:r>
      <w:r>
        <w:softHyphen/>
        <w:t>укові книж</w:t>
      </w:r>
      <w:r>
        <w:softHyphen/>
        <w:t>ки… Йо</w:t>
      </w:r>
      <w:r>
        <w:softHyphen/>
        <w:t>го вимк</w:t>
      </w:r>
      <w:r>
        <w:softHyphen/>
        <w:t>ну</w:t>
      </w:r>
      <w:r>
        <w:softHyphen/>
        <w:t>ли з семінарії більше за не</w:t>
      </w:r>
      <w:r>
        <w:softHyphen/>
        <w:t>покірли</w:t>
      </w:r>
      <w:r>
        <w:softHyphen/>
        <w:t>ву вда</w:t>
      </w:r>
      <w:r>
        <w:softHyphen/>
        <w:t>чу, за те, що він завж</w:t>
      </w:r>
      <w:r>
        <w:softHyphen/>
        <w:t>ди зма</w:t>
      </w:r>
      <w:r>
        <w:softHyphen/>
        <w:t>гав</w:t>
      </w:r>
      <w:r>
        <w:softHyphen/>
        <w:t>ся й ла</w:t>
      </w:r>
      <w:r>
        <w:softHyphen/>
        <w:t>явсь з усіма вчи</w:t>
      </w:r>
      <w:r>
        <w:softHyphen/>
        <w:t>те</w:t>
      </w:r>
      <w:r>
        <w:softHyphen/>
        <w:t>ля</w:t>
      </w:r>
      <w:r>
        <w:softHyphen/>
        <w:t>ми і на</w:t>
      </w:r>
      <w:r>
        <w:softHyphen/>
        <w:t>го</w:t>
      </w:r>
      <w:r>
        <w:softHyphen/>
        <w:t>во</w:t>
      </w:r>
      <w:r>
        <w:softHyphen/>
        <w:t>рив на</w:t>
      </w:r>
      <w:r>
        <w:softHyphen/>
        <w:t>хаб</w:t>
      </w:r>
      <w:r>
        <w:softHyphen/>
        <w:t>но уся</w:t>
      </w:r>
      <w:r>
        <w:softHyphen/>
        <w:t>кої нісенітниці інспек</w:t>
      </w:r>
      <w:r>
        <w:softHyphen/>
        <w:t>то</w:t>
      </w:r>
      <w:r>
        <w:softHyphen/>
        <w:t>рові-чен</w:t>
      </w:r>
      <w:r>
        <w:softHyphen/>
        <w:t>цеві.</w:t>
      </w:r>
    </w:p>
    <w:p w:rsidR="00852990" w:rsidRDefault="00852990">
      <w:pPr>
        <w:divId w:val="721103778"/>
      </w:pPr>
      <w:r>
        <w:t>    Палажка ввійшла й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 з Неліпо</w:t>
      </w:r>
      <w:r>
        <w:softHyphen/>
        <w:t>ви</w:t>
      </w:r>
      <w:r>
        <w:softHyphen/>
        <w:t>чем. Він тро</w:t>
      </w:r>
      <w:r>
        <w:softHyphen/>
        <w:t>хи зди</w:t>
      </w:r>
      <w:r>
        <w:softHyphen/>
        <w:t>ву</w:t>
      </w:r>
      <w:r>
        <w:softHyphen/>
        <w:t>вав</w:t>
      </w:r>
      <w:r>
        <w:softHyphen/>
        <w:t>ся, чо</w:t>
      </w:r>
      <w:r>
        <w:softHyphen/>
        <w:t>го це во</w:t>
      </w:r>
      <w:r>
        <w:softHyphen/>
        <w:t>на прий</w:t>
      </w:r>
      <w:r>
        <w:softHyphen/>
        <w:t>шла до йо</w:t>
      </w:r>
      <w:r>
        <w:softHyphen/>
        <w:t>го на одвіди</w:t>
      </w:r>
      <w:r>
        <w:softHyphen/>
        <w:t>ни.</w:t>
      </w:r>
    </w:p>
    <w:p w:rsidR="00852990" w:rsidRDefault="00852990">
      <w:pPr>
        <w:divId w:val="721103825"/>
      </w:pPr>
      <w:r>
        <w:t>    - Це ви, ба</w:t>
      </w:r>
      <w:r>
        <w:softHyphen/>
        <w:t>бо, ма</w:t>
      </w:r>
      <w:r>
        <w:softHyphen/>
        <w:t>буть, маєте якесь діло до ме</w:t>
      </w:r>
      <w:r>
        <w:softHyphen/>
        <w:t>не за ва</w:t>
      </w:r>
      <w:r>
        <w:softHyphen/>
        <w:t>шо</w:t>
      </w:r>
      <w:r>
        <w:softHyphen/>
        <w:t>го си</w:t>
      </w:r>
      <w:r>
        <w:softHyphen/>
        <w:t>на? - спи</w:t>
      </w:r>
      <w:r>
        <w:softHyphen/>
        <w:t>тав він у ба</w:t>
      </w:r>
      <w:r>
        <w:softHyphen/>
        <w:t>би.- Пев</w:t>
      </w:r>
      <w:r>
        <w:softHyphen/>
        <w:t>но, прий</w:t>
      </w:r>
      <w:r>
        <w:softHyphen/>
        <w:t>шли, щоб я зап</w:t>
      </w:r>
      <w:r>
        <w:softHyphen/>
        <w:t>ла</w:t>
      </w:r>
      <w:r>
        <w:softHyphen/>
        <w:t>тив йо</w:t>
      </w:r>
      <w:r>
        <w:softHyphen/>
        <w:t>му гроші за співи в церкві? Ваш син доб</w:t>
      </w:r>
      <w:r>
        <w:softHyphen/>
        <w:t>ре співає на кри</w:t>
      </w:r>
      <w:r>
        <w:softHyphen/>
        <w:t>ласі й хо</w:t>
      </w:r>
      <w:r>
        <w:softHyphen/>
        <w:t>дить в церк</w:t>
      </w:r>
      <w:r>
        <w:softHyphen/>
        <w:t>ву що</w:t>
      </w:r>
      <w:r>
        <w:softHyphen/>
        <w:t>неділі, так, як і ви. Сідай</w:t>
      </w:r>
      <w:r>
        <w:softHyphen/>
        <w:t>те ж в ме</w:t>
      </w:r>
      <w:r>
        <w:softHyphen/>
        <w:t>не та бу</w:t>
      </w:r>
      <w:r>
        <w:softHyphen/>
        <w:t>де</w:t>
      </w:r>
      <w:r>
        <w:softHyphen/>
        <w:t>те гос</w:t>
      </w:r>
      <w:r>
        <w:softHyphen/>
        <w:t>тею.</w:t>
      </w:r>
    </w:p>
    <w:p w:rsidR="00852990" w:rsidRDefault="00852990">
      <w:pPr>
        <w:divId w:val="721103843"/>
      </w:pPr>
      <w:r>
        <w:t>    Палажка сіла і вти</w:t>
      </w:r>
      <w:r>
        <w:softHyphen/>
        <w:t>ри</w:t>
      </w:r>
      <w:r>
        <w:softHyphen/>
        <w:t>ла в учи</w:t>
      </w:r>
      <w:r>
        <w:softHyphen/>
        <w:t>те</w:t>
      </w:r>
      <w:r>
        <w:softHyphen/>
        <w:t>ля свої чорні блис</w:t>
      </w:r>
      <w:r>
        <w:softHyphen/>
        <w:t>кучі, як криш</w:t>
      </w:r>
      <w:r>
        <w:softHyphen/>
        <w:t>таль, до</w:t>
      </w:r>
      <w:r>
        <w:softHyphen/>
        <w:t>пит</w:t>
      </w:r>
      <w:r>
        <w:softHyphen/>
        <w:t>ливі очі.</w:t>
      </w:r>
    </w:p>
    <w:p w:rsidR="00852990" w:rsidRDefault="00852990">
      <w:pPr>
        <w:divId w:val="721103694"/>
      </w:pPr>
      <w:r>
        <w:t>    - Мені ка</w:t>
      </w:r>
      <w:r>
        <w:softHyphen/>
        <w:t>за</w:t>
      </w:r>
      <w:r>
        <w:softHyphen/>
        <w:t>ли лю</w:t>
      </w:r>
      <w:r>
        <w:softHyphen/>
        <w:t>де, що в вас є та</w:t>
      </w:r>
      <w:r>
        <w:softHyphen/>
        <w:t>ка книж</w:t>
      </w:r>
      <w:r>
        <w:softHyphen/>
        <w:t>ка, де спи</w:t>
      </w:r>
      <w:r>
        <w:softHyphen/>
        <w:t>са</w:t>
      </w:r>
      <w:r>
        <w:softHyphen/>
        <w:t>но все моє житіє. Чи во</w:t>
      </w:r>
      <w:r>
        <w:softHyphen/>
        <w:t>но справді там спи</w:t>
      </w:r>
      <w:r>
        <w:softHyphen/>
        <w:t>са</w:t>
      </w:r>
      <w:r>
        <w:softHyphen/>
        <w:t>но за все моє житіє?</w:t>
      </w:r>
    </w:p>
    <w:p w:rsidR="00852990" w:rsidRDefault="00852990">
      <w:pPr>
        <w:divId w:val="721103756"/>
      </w:pPr>
      <w:r>
        <w:t>    Вчитель осміхнув</w:t>
      </w:r>
      <w:r>
        <w:softHyphen/>
        <w:t>ся, а йо</w:t>
      </w:r>
      <w:r>
        <w:softHyphen/>
        <w:t>го круглі ве</w:t>
      </w:r>
      <w:r>
        <w:softHyphen/>
        <w:t>селі сірі очі ніби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</w:t>
      </w:r>
    </w:p>
    <w:p w:rsidR="00852990" w:rsidRDefault="00852990">
      <w:pPr>
        <w:divId w:val="721103773"/>
      </w:pPr>
      <w:r>
        <w:t>    - Є та</w:t>
      </w:r>
      <w:r>
        <w:softHyphen/>
        <w:t>ка книж</w:t>
      </w:r>
      <w:r>
        <w:softHyphen/>
        <w:t>ка, де спи</w:t>
      </w:r>
      <w:r>
        <w:softHyphen/>
        <w:t>са</w:t>
      </w:r>
      <w:r>
        <w:softHyphen/>
        <w:t>но ва</w:t>
      </w:r>
      <w:r>
        <w:softHyphen/>
        <w:t>ше житіє, хоч, мо</w:t>
      </w:r>
      <w:r>
        <w:softHyphen/>
        <w:t>же, й не все, а так здебільшо</w:t>
      </w:r>
      <w:r>
        <w:softHyphen/>
        <w:t>го. Там спи</w:t>
      </w:r>
      <w:r>
        <w:softHyphen/>
        <w:t>са</w:t>
      </w:r>
      <w:r>
        <w:softHyphen/>
        <w:t>но, як ви до церк</w:t>
      </w:r>
      <w:r>
        <w:softHyphen/>
        <w:t>ви хо</w:t>
      </w:r>
      <w:r>
        <w:softHyphen/>
        <w:t>ди</w:t>
      </w:r>
      <w:r>
        <w:softHyphen/>
        <w:t>те що</w:t>
      </w:r>
      <w:r>
        <w:softHyphen/>
        <w:t>неділі й б'єте ба</w:t>
      </w:r>
      <w:r>
        <w:softHyphen/>
        <w:t>гацько пок</w:t>
      </w:r>
      <w:r>
        <w:softHyphen/>
        <w:t>лонів, що ви що</w:t>
      </w:r>
      <w:r>
        <w:softHyphen/>
        <w:t>ро</w:t>
      </w:r>
      <w:r>
        <w:softHyphen/>
        <w:t>ку хо</w:t>
      </w:r>
      <w:r>
        <w:softHyphen/>
        <w:t>ди</w:t>
      </w:r>
      <w:r>
        <w:softHyphen/>
        <w:t>те в Київ на про</w:t>
      </w:r>
      <w:r>
        <w:softHyphen/>
        <w:t>щу і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го.</w:t>
      </w:r>
    </w:p>
    <w:p w:rsidR="00852990" w:rsidRDefault="00852990">
      <w:pPr>
        <w:divId w:val="721103788"/>
      </w:pPr>
      <w:r>
        <w:t>    - Це прав</w:t>
      </w:r>
      <w:r>
        <w:softHyphen/>
        <w:t>да, що я ход</w:t>
      </w:r>
      <w:r>
        <w:softHyphen/>
        <w:t>жу на про</w:t>
      </w:r>
      <w:r>
        <w:softHyphen/>
        <w:t>щу в Київ що</w:t>
      </w:r>
      <w:r>
        <w:softHyphen/>
        <w:t>ро</w:t>
      </w:r>
      <w:r>
        <w:softHyphen/>
        <w:t>ку. Так вже мені бог дав. А чи там спи</w:t>
      </w:r>
      <w:r>
        <w:softHyphen/>
        <w:t>са</w:t>
      </w:r>
      <w:r>
        <w:softHyphen/>
        <w:t>но те моє житіє, що ме</w:t>
      </w:r>
      <w:r>
        <w:softHyphen/>
        <w:t>не усі в хаті му</w:t>
      </w:r>
      <w:r>
        <w:softHyphen/>
        <w:t>чать, тро</w:t>
      </w:r>
      <w:r>
        <w:softHyphen/>
        <w:t>хи не ка</w:t>
      </w:r>
      <w:r>
        <w:softHyphen/>
        <w:t>ту</w:t>
      </w:r>
      <w:r>
        <w:softHyphen/>
        <w:t>ють, ску</w:t>
      </w:r>
      <w:r>
        <w:softHyphen/>
        <w:t>буть мені ко</w:t>
      </w:r>
      <w:r>
        <w:softHyphen/>
        <w:t>си, як святій Вар</w:t>
      </w:r>
      <w:r>
        <w:softHyphen/>
        <w:t>варі? Чи там спи</w:t>
      </w:r>
      <w:r>
        <w:softHyphen/>
        <w:t>са</w:t>
      </w:r>
      <w:r>
        <w:softHyphen/>
        <w:t>но за ме</w:t>
      </w:r>
      <w:r>
        <w:softHyphen/>
        <w:t>не, як за му</w:t>
      </w:r>
      <w:r>
        <w:softHyphen/>
        <w:t>че</w:t>
      </w:r>
      <w:r>
        <w:softHyphen/>
        <w:t>ни</w:t>
      </w:r>
      <w:r>
        <w:softHyphen/>
        <w:t>цю чи як за спа</w:t>
      </w:r>
      <w:r>
        <w:softHyphen/>
        <w:t>се</w:t>
      </w:r>
      <w:r>
        <w:softHyphen/>
        <w:t>ни</w:t>
      </w:r>
      <w:r>
        <w:softHyphen/>
        <w:t>цю й 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цю?</w:t>
      </w:r>
    </w:p>
    <w:p w:rsidR="00852990" w:rsidRDefault="00852990">
      <w:pPr>
        <w:divId w:val="721103795"/>
      </w:pPr>
      <w:r>
        <w:t>    Сірі Неліпо</w:t>
      </w:r>
      <w:r>
        <w:softHyphen/>
        <w:t>ви</w:t>
      </w:r>
      <w:r>
        <w:softHyphen/>
        <w:t>чеві очі за</w:t>
      </w:r>
      <w:r>
        <w:softHyphen/>
        <w:t>лисніли й на</w:t>
      </w:r>
      <w:r>
        <w:softHyphen/>
        <w:t>че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Він лед</w:t>
      </w:r>
      <w:r>
        <w:softHyphen/>
        <w:t>ве не прис</w:t>
      </w:r>
      <w:r>
        <w:softHyphen/>
        <w:t>нув од сміху, по</w:t>
      </w:r>
      <w:r>
        <w:softHyphen/>
        <w:t>хап</w:t>
      </w:r>
      <w:r>
        <w:softHyphen/>
        <w:t>цем ви</w:t>
      </w:r>
      <w:r>
        <w:softHyphen/>
        <w:t>тяг з ки</w:t>
      </w:r>
      <w:r>
        <w:softHyphen/>
        <w:t>шені хус</w:t>
      </w:r>
      <w:r>
        <w:softHyphen/>
        <w:t>точ</w:t>
      </w:r>
      <w:r>
        <w:softHyphen/>
        <w:t>ку й по</w:t>
      </w:r>
      <w:r>
        <w:softHyphen/>
        <w:t>чав буцімто ся</w:t>
      </w:r>
      <w:r>
        <w:softHyphen/>
        <w:t>кать но</w:t>
      </w:r>
      <w:r>
        <w:softHyphen/>
        <w:t>са го</w:t>
      </w:r>
      <w:r>
        <w:softHyphen/>
        <w:t>лос</w:t>
      </w:r>
      <w:r>
        <w:softHyphen/>
        <w:t>но, з усієї си</w:t>
      </w:r>
      <w:r>
        <w:softHyphen/>
        <w:t>ли, щоб при</w:t>
      </w:r>
      <w:r>
        <w:softHyphen/>
        <w:t>ду</w:t>
      </w:r>
      <w:r>
        <w:softHyphen/>
        <w:t>шить сміх. Він доб</w:t>
      </w:r>
      <w:r>
        <w:softHyphen/>
        <w:t>ре знав, яка то 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ця сиділа в йо</w:t>
      </w:r>
      <w:r>
        <w:softHyphen/>
        <w:t>го ха</w:t>
      </w:r>
      <w:r>
        <w:softHyphen/>
        <w:t>тині, бо шко</w:t>
      </w:r>
      <w:r>
        <w:softHyphen/>
        <w:t>ла ви</w:t>
      </w:r>
      <w:r>
        <w:softHyphen/>
        <w:t>хо</w:t>
      </w:r>
      <w:r>
        <w:softHyphen/>
        <w:t>ди</w:t>
      </w:r>
      <w:r>
        <w:softHyphen/>
        <w:t>ла на вигін са</w:t>
      </w:r>
      <w:r>
        <w:softHyphen/>
        <w:t>ме про</w:t>
      </w:r>
      <w:r>
        <w:softHyphen/>
        <w:t>ти ба</w:t>
      </w:r>
      <w:r>
        <w:softHyphen/>
        <w:t>би</w:t>
      </w:r>
      <w:r>
        <w:softHyphen/>
        <w:t>ної оселі, звідкіль йо</w:t>
      </w:r>
      <w:r>
        <w:softHyphen/>
        <w:t>му до</w:t>
      </w:r>
      <w:r>
        <w:softHyphen/>
        <w:t>во</w:t>
      </w:r>
      <w:r>
        <w:softHyphen/>
        <w:t>ди</w:t>
      </w:r>
      <w:r>
        <w:softHyphen/>
        <w:t>лось не раз і не два чуть навіть уся</w:t>
      </w:r>
      <w:r>
        <w:softHyphen/>
        <w:t>ку роз</w:t>
      </w:r>
      <w:r>
        <w:softHyphen/>
        <w:t>мо</w:t>
      </w:r>
      <w:r>
        <w:softHyphen/>
        <w:t>ву; та ще й го</w:t>
      </w:r>
      <w:r>
        <w:softHyphen/>
        <w:t>род ко</w:t>
      </w:r>
      <w:r>
        <w:softHyphen/>
        <w:t>ло шко</w:t>
      </w:r>
      <w:r>
        <w:softHyphen/>
        <w:t>ли ме</w:t>
      </w:r>
      <w:r>
        <w:softHyphen/>
        <w:t>жу</w:t>
      </w:r>
      <w:r>
        <w:softHyphen/>
        <w:t>вавсь з Па</w:t>
      </w:r>
      <w:r>
        <w:softHyphen/>
        <w:t>лаж</w:t>
      </w:r>
      <w:r>
        <w:softHyphen/>
        <w:t>чи</w:t>
      </w:r>
      <w:r>
        <w:softHyphen/>
        <w:t>ним го</w:t>
      </w:r>
      <w:r>
        <w:softHyphen/>
        <w:t>ро</w:t>
      </w:r>
      <w:r>
        <w:softHyphen/>
        <w:t>дом.</w:t>
      </w:r>
    </w:p>
    <w:p w:rsidR="00852990" w:rsidRDefault="00852990">
      <w:pPr>
        <w:divId w:val="721103765"/>
      </w:pPr>
      <w:r>
        <w:t>    - Там спи</w:t>
      </w:r>
      <w:r>
        <w:softHyphen/>
        <w:t>са</w:t>
      </w:r>
      <w:r>
        <w:softHyphen/>
        <w:t>но за вас і як за му</w:t>
      </w:r>
      <w:r>
        <w:softHyphen/>
        <w:t>че</w:t>
      </w:r>
      <w:r>
        <w:softHyphen/>
        <w:t>ни</w:t>
      </w:r>
      <w:r>
        <w:softHyphen/>
        <w:t>цю, як от, приміром, пи</w:t>
      </w:r>
      <w:r>
        <w:softHyphen/>
        <w:t>шуть за свя</w:t>
      </w:r>
      <w:r>
        <w:softHyphen/>
        <w:t>ту Вар</w:t>
      </w:r>
      <w:r>
        <w:softHyphen/>
        <w:t>ва</w:t>
      </w:r>
      <w:r>
        <w:softHyphen/>
        <w:t>ру, і як за спа</w:t>
      </w:r>
      <w:r>
        <w:softHyphen/>
        <w:t>се</w:t>
      </w:r>
      <w:r>
        <w:softHyphen/>
        <w:t>ни</w:t>
      </w:r>
      <w:r>
        <w:softHyphen/>
        <w:t>цю-пре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цю.</w:t>
      </w:r>
    </w:p>
    <w:p w:rsidR="00852990" w:rsidRDefault="00852990">
      <w:pPr>
        <w:divId w:val="721103710"/>
      </w:pPr>
      <w:r>
        <w:t>    - Та й ме</w:t>
      </w:r>
      <w:r>
        <w:softHyphen/>
        <w:t>не бог спо</w:t>
      </w:r>
      <w:r>
        <w:softHyphen/>
        <w:t>до</w:t>
      </w:r>
      <w:r>
        <w:softHyphen/>
        <w:t>бив, що я ви</w:t>
      </w:r>
      <w:r>
        <w:softHyphen/>
        <w:t>хо</w:t>
      </w:r>
      <w:r>
        <w:softHyphen/>
        <w:t>ди</w:t>
      </w:r>
      <w:r>
        <w:softHyphen/>
        <w:t>ла по уся</w:t>
      </w:r>
      <w:r>
        <w:softHyphen/>
        <w:t>ких мо</w:t>
      </w:r>
      <w:r>
        <w:softHyphen/>
        <w:t>нас</w:t>
      </w:r>
      <w:r>
        <w:softHyphen/>
        <w:t>ти</w:t>
      </w:r>
      <w:r>
        <w:softHyphen/>
        <w:t>рях, бу</w:t>
      </w:r>
      <w:r>
        <w:softHyphen/>
        <w:t>ла і в По</w:t>
      </w:r>
      <w:r>
        <w:softHyphen/>
        <w:t>чаєві та й там говіла й спо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ла свої гріхи. Ще за пер</w:t>
      </w:r>
      <w:r>
        <w:softHyphen/>
        <w:t>шим чо</w:t>
      </w:r>
      <w:r>
        <w:softHyphen/>
        <w:t>ловіком я по</w:t>
      </w:r>
      <w:r>
        <w:softHyphen/>
        <w:t>неділку</w:t>
      </w:r>
      <w:r>
        <w:softHyphen/>
        <w:t>ва</w:t>
      </w:r>
      <w:r>
        <w:softHyphen/>
        <w:t>ла, а за дру</w:t>
      </w:r>
      <w:r>
        <w:softHyphen/>
        <w:t>гим чо</w:t>
      </w:r>
      <w:r>
        <w:softHyphen/>
        <w:t>ловіком то вже пос</w:t>
      </w:r>
      <w:r>
        <w:softHyphen/>
        <w:t>ти</w:t>
      </w:r>
      <w:r>
        <w:softHyphen/>
        <w:t>ла два</w:t>
      </w:r>
      <w:r>
        <w:softHyphen/>
        <w:t>над</w:t>
      </w:r>
      <w:r>
        <w:softHyphen/>
        <w:t>цять п'ятниць Па</w:t>
      </w:r>
      <w:r>
        <w:softHyphen/>
        <w:t>ра</w:t>
      </w:r>
      <w:r>
        <w:softHyphen/>
        <w:t>сок, не їла нічо</w:t>
      </w:r>
      <w:r>
        <w:softHyphen/>
        <w:t>го до ве</w:t>
      </w:r>
      <w:r>
        <w:softHyphen/>
        <w:t>чо</w:t>
      </w:r>
      <w:r>
        <w:softHyphen/>
        <w:t>ра в п'ятниці пе</w:t>
      </w:r>
      <w:r>
        <w:softHyphen/>
        <w:t>ред два</w:t>
      </w:r>
      <w:r>
        <w:softHyphen/>
        <w:t>над</w:t>
      </w:r>
      <w:r>
        <w:softHyphen/>
        <w:t>цятьма ве</w:t>
      </w:r>
      <w:r>
        <w:softHyphen/>
        <w:t>ли</w:t>
      </w:r>
      <w:r>
        <w:softHyphen/>
        <w:t>ки</w:t>
      </w:r>
      <w:r>
        <w:softHyphen/>
        <w:t>ми свя</w:t>
      </w:r>
      <w:r>
        <w:softHyphen/>
        <w:t>та</w:t>
      </w:r>
      <w:r>
        <w:softHyphen/>
        <w:t>ми. В нас на селі тільки один Мойсій Ку</w:t>
      </w:r>
      <w:r>
        <w:softHyphen/>
        <w:t>бен</w:t>
      </w:r>
      <w:r>
        <w:softHyphen/>
        <w:t>ко пос</w:t>
      </w:r>
      <w:r>
        <w:softHyphen/>
        <w:t>тить ще й кож</w:t>
      </w:r>
      <w:r>
        <w:softHyphen/>
        <w:t>ну п'ятни</w:t>
      </w:r>
      <w:r>
        <w:softHyphen/>
        <w:t>цю, аж до ве</w:t>
      </w:r>
      <w:r>
        <w:softHyphen/>
        <w:t>чо</w:t>
      </w:r>
      <w:r>
        <w:softHyphen/>
        <w:t>ра ні рісоч</w:t>
      </w:r>
      <w:r>
        <w:softHyphen/>
        <w:t>ки не бе</w:t>
      </w:r>
      <w:r>
        <w:softHyphen/>
        <w:t>ре в рот. А чи на</w:t>
      </w:r>
      <w:r>
        <w:softHyphen/>
        <w:t>пи</w:t>
      </w:r>
      <w:r>
        <w:softHyphen/>
        <w:t>са</w:t>
      </w:r>
      <w:r>
        <w:softHyphen/>
        <w:t>но ж в тій книжці, як ме</w:t>
      </w:r>
      <w:r>
        <w:softHyphen/>
        <w:t>не на ми</w:t>
      </w:r>
      <w:r>
        <w:softHyphen/>
        <w:t>нув</w:t>
      </w:r>
      <w:r>
        <w:softHyphen/>
        <w:t>ше</w:t>
      </w:r>
      <w:r>
        <w:softHyphen/>
        <w:t>му тижні ла</w:t>
      </w:r>
      <w:r>
        <w:softHyphen/>
        <w:t>яв і тро</w:t>
      </w:r>
      <w:r>
        <w:softHyphen/>
        <w:t>хи не бив син, а невістка пхну</w:t>
      </w:r>
      <w:r>
        <w:softHyphen/>
        <w:t>ла ме</w:t>
      </w:r>
      <w:r>
        <w:softHyphen/>
        <w:t>не так, що я навз</w:t>
      </w:r>
      <w:r>
        <w:softHyphen/>
        <w:t>нак зва</w:t>
      </w:r>
      <w:r>
        <w:softHyphen/>
        <w:t>ли</w:t>
      </w:r>
      <w:r>
        <w:softHyphen/>
        <w:t>лась на сінешні двері та й двері го</w:t>
      </w:r>
      <w:r>
        <w:softHyphen/>
        <w:t>ло</w:t>
      </w:r>
      <w:r>
        <w:softHyphen/>
        <w:t>вою од</w:t>
      </w:r>
      <w:r>
        <w:softHyphen/>
        <w:t>чи</w:t>
      </w:r>
      <w:r>
        <w:softHyphen/>
        <w:t>ни</w:t>
      </w:r>
      <w:r>
        <w:softHyphen/>
        <w:t>ла, та так і прос</w:t>
      </w:r>
      <w:r>
        <w:softHyphen/>
        <w:t>тяг</w:t>
      </w:r>
      <w:r>
        <w:softHyphen/>
        <w:t>лась че</w:t>
      </w:r>
      <w:r>
        <w:softHyphen/>
        <w:t>рез сінешній поріг, ще й ви</w:t>
      </w:r>
      <w:r>
        <w:softHyphen/>
        <w:t>сок об</w:t>
      </w:r>
      <w:r>
        <w:softHyphen/>
        <w:t>дер</w:t>
      </w:r>
      <w:r>
        <w:softHyphen/>
        <w:t>ла об одвірок. Ой бо</w:t>
      </w:r>
      <w:r>
        <w:softHyphen/>
        <w:t>же мій ми</w:t>
      </w:r>
      <w:r>
        <w:softHyphen/>
        <w:t>лий, бо</w:t>
      </w:r>
      <w:r>
        <w:softHyphen/>
        <w:t>же мій єди</w:t>
      </w:r>
      <w:r>
        <w:softHyphen/>
        <w:t>ний! Хіба ж я й справді не му</w:t>
      </w:r>
      <w:r>
        <w:softHyphen/>
        <w:t>че</w:t>
      </w:r>
      <w:r>
        <w:softHyphen/>
        <w:t>ни</w:t>
      </w:r>
      <w:r>
        <w:softHyphen/>
        <w:t>ця?</w:t>
      </w:r>
    </w:p>
    <w:p w:rsidR="00852990" w:rsidRDefault="00852990">
      <w:pPr>
        <w:divId w:val="721103840"/>
      </w:pPr>
      <w:r>
        <w:t>    - Ні! цього там не на</w:t>
      </w:r>
      <w:r>
        <w:softHyphen/>
        <w:t>пи</w:t>
      </w:r>
      <w:r>
        <w:softHyphen/>
        <w:t>са</w:t>
      </w:r>
      <w:r>
        <w:softHyphen/>
        <w:t>но,- обізвавсь вчи</w:t>
      </w:r>
      <w:r>
        <w:softHyphen/>
        <w:t>тель і знов по</w:t>
      </w:r>
      <w:r>
        <w:softHyphen/>
        <w:t>чав го</w:t>
      </w:r>
      <w:r>
        <w:softHyphen/>
        <w:t>лос</w:t>
      </w:r>
      <w:r>
        <w:softHyphen/>
        <w:t>но ся</w:t>
      </w:r>
      <w:r>
        <w:softHyphen/>
        <w:t>кать но</w:t>
      </w:r>
      <w:r>
        <w:softHyphen/>
        <w:t>са, не</w:t>
      </w:r>
      <w:r>
        <w:softHyphen/>
        <w:t>на</w:t>
      </w:r>
      <w:r>
        <w:softHyphen/>
        <w:t>че на йо</w:t>
      </w:r>
      <w:r>
        <w:softHyphen/>
        <w:t>го на</w:t>
      </w:r>
      <w:r>
        <w:softHyphen/>
        <w:t>пав страш</w:t>
      </w:r>
      <w:r>
        <w:softHyphen/>
        <w:t>ний не</w:t>
      </w:r>
      <w:r>
        <w:softHyphen/>
        <w:t>жить та чхач</w:t>
      </w:r>
      <w:r>
        <w:softHyphen/>
        <w:t>ка.</w:t>
      </w:r>
    </w:p>
    <w:p w:rsidR="00852990" w:rsidRDefault="00852990">
      <w:pPr>
        <w:divId w:val="721103657"/>
      </w:pPr>
      <w:r>
        <w:t>    - А чи не да</w:t>
      </w:r>
      <w:r>
        <w:softHyphen/>
        <w:t>ли б ви мені тієї книж</w:t>
      </w:r>
      <w:r>
        <w:softHyphen/>
        <w:t>ки, щоб мені син про</w:t>
      </w:r>
      <w:r>
        <w:softHyphen/>
        <w:t>чи</w:t>
      </w:r>
      <w:r>
        <w:softHyphen/>
        <w:t>тав за моє житіє?- спи</w:t>
      </w:r>
      <w:r>
        <w:softHyphen/>
        <w:t>та</w:t>
      </w:r>
      <w:r>
        <w:softHyphen/>
        <w:t>ла ба</w:t>
      </w:r>
      <w:r>
        <w:softHyphen/>
        <w:t>ба.</w:t>
      </w:r>
    </w:p>
    <w:p w:rsidR="00852990" w:rsidRDefault="00852990">
      <w:pPr>
        <w:divId w:val="721103714"/>
      </w:pPr>
      <w:r>
        <w:t>    - В цей час не</w:t>
      </w:r>
      <w:r>
        <w:softHyphen/>
        <w:t>ма в ме</w:t>
      </w:r>
      <w:r>
        <w:softHyphen/>
        <w:t>не вдо</w:t>
      </w:r>
      <w:r>
        <w:softHyphen/>
        <w:t>ма тієї книж</w:t>
      </w:r>
      <w:r>
        <w:softHyphen/>
        <w:t>ки, бо ба</w:t>
      </w:r>
      <w:r>
        <w:softHyphen/>
        <w:t>тюш</w:t>
      </w:r>
      <w:r>
        <w:softHyphen/>
        <w:t>ка по</w:t>
      </w:r>
      <w:r>
        <w:softHyphen/>
        <w:t>зи</w:t>
      </w:r>
      <w:r>
        <w:softHyphen/>
        <w:t>чив у ме</w:t>
      </w:r>
      <w:r>
        <w:softHyphen/>
        <w:t>не: хо</w:t>
      </w:r>
      <w:r>
        <w:softHyphen/>
        <w:t>че сам про</w:t>
      </w:r>
      <w:r>
        <w:softHyphen/>
        <w:t>чи</w:t>
      </w:r>
      <w:r>
        <w:softHyphen/>
        <w:t>тать ту книж</w:t>
      </w:r>
      <w:r>
        <w:softHyphen/>
        <w:t>ку. Як він од</w:t>
      </w:r>
      <w:r>
        <w:softHyphen/>
        <w:t>дасть, то я дам її Пет</w:t>
      </w:r>
      <w:r>
        <w:softHyphen/>
        <w:t>рові; не</w:t>
      </w:r>
      <w:r>
        <w:softHyphen/>
        <w:t>хай вам про</w:t>
      </w:r>
      <w:r>
        <w:softHyphen/>
        <w:t>чи</w:t>
      </w:r>
      <w:r>
        <w:softHyphen/>
        <w:t>тає,- ска</w:t>
      </w:r>
      <w:r>
        <w:softHyphen/>
        <w:t>зав вчи</w:t>
      </w:r>
      <w:r>
        <w:softHyphen/>
        <w:t>тель.</w:t>
      </w:r>
    </w:p>
    <w:p w:rsidR="00852990" w:rsidRDefault="00852990">
      <w:pPr>
        <w:divId w:val="721103692"/>
      </w:pPr>
      <w:r>
        <w:t>    - Ой му</w:t>
      </w:r>
      <w:r>
        <w:softHyphen/>
        <w:t>че</w:t>
      </w:r>
      <w:r>
        <w:softHyphen/>
        <w:t>ни</w:t>
      </w:r>
      <w:r>
        <w:softHyphen/>
        <w:t>ця я на цім світі та й годі! Ку</w:t>
      </w:r>
      <w:r>
        <w:softHyphen/>
        <w:t>ди не потк</w:t>
      </w:r>
      <w:r>
        <w:softHyphen/>
        <w:t>нусь на селі, та і в своїй хаті, всі ме</w:t>
      </w:r>
      <w:r>
        <w:softHyphen/>
        <w:t>не чо</w:t>
      </w:r>
      <w:r>
        <w:softHyphen/>
        <w:t>гось зачіпа</w:t>
      </w:r>
      <w:r>
        <w:softHyphen/>
        <w:t>ють та ла</w:t>
      </w:r>
      <w:r>
        <w:softHyphen/>
        <w:t>ють, а невістка крив</w:t>
      </w:r>
      <w:r>
        <w:softHyphen/>
        <w:t>дить ме</w:t>
      </w:r>
      <w:r>
        <w:softHyphen/>
        <w:t>не. Чи там пак на</w:t>
      </w:r>
      <w:r>
        <w:softHyphen/>
        <w:t>пи</w:t>
      </w:r>
      <w:r>
        <w:softHyphen/>
        <w:t>са</w:t>
      </w:r>
      <w:r>
        <w:softHyphen/>
        <w:t>но в книжці, як во</w:t>
      </w:r>
      <w:r>
        <w:softHyphen/>
        <w:t>на oцe не</w:t>
      </w:r>
      <w:r>
        <w:softHyphen/>
        <w:t>дав</w:t>
      </w:r>
      <w:r>
        <w:softHyphen/>
        <w:t>неч</w:t>
      </w:r>
      <w:r>
        <w:softHyphen/>
        <w:t>ко по</w:t>
      </w:r>
      <w:r>
        <w:softHyphen/>
        <w:t>ло</w:t>
      </w:r>
      <w:r>
        <w:softHyphen/>
        <w:t>ви</w:t>
      </w:r>
      <w:r>
        <w:softHyphen/>
        <w:t>ла та по</w:t>
      </w:r>
      <w:r>
        <w:softHyphen/>
        <w:t>за</w:t>
      </w:r>
      <w:r>
        <w:softHyphen/>
        <w:t>ки</w:t>
      </w:r>
      <w:r>
        <w:softHyphen/>
        <w:t>да</w:t>
      </w:r>
      <w:r>
        <w:softHyphen/>
        <w:t>ла в жлук</w:t>
      </w:r>
      <w:r>
        <w:softHyphen/>
        <w:t>то мої ку</w:t>
      </w:r>
      <w:r>
        <w:softHyphen/>
        <w:t>ри й кач</w:t>
      </w:r>
      <w:r>
        <w:softHyphen/>
        <w:t>ки, ще й ряд</w:t>
      </w:r>
      <w:r>
        <w:softHyphen/>
        <w:t>ном нак</w:t>
      </w:r>
      <w:r>
        <w:softHyphen/>
        <w:t>ри</w:t>
      </w:r>
      <w:r>
        <w:softHyphen/>
        <w:t>ла звер</w:t>
      </w:r>
      <w:r>
        <w:softHyphen/>
        <w:t>ху, щоб во</w:t>
      </w:r>
      <w:r>
        <w:softHyphen/>
        <w:t>ни хутчій виз</w:t>
      </w:r>
      <w:r>
        <w:softHyphen/>
        <w:t>ди</w:t>
      </w:r>
      <w:r>
        <w:softHyphen/>
        <w:t>ха</w:t>
      </w:r>
      <w:r>
        <w:softHyphen/>
        <w:t>ли од го</w:t>
      </w:r>
      <w:r>
        <w:softHyphen/>
        <w:t>ло</w:t>
      </w:r>
      <w:r>
        <w:softHyphen/>
        <w:t>ду?- спи</w:t>
      </w:r>
      <w:r>
        <w:softHyphen/>
        <w:t>та</w:t>
      </w:r>
      <w:r>
        <w:softHyphen/>
        <w:t>ла ба</w:t>
      </w:r>
      <w:r>
        <w:softHyphen/>
        <w:t>ба, встав</w:t>
      </w:r>
      <w:r>
        <w:softHyphen/>
        <w:t>ши з стільця і пря</w:t>
      </w:r>
      <w:r>
        <w:softHyphen/>
        <w:t>му</w:t>
      </w:r>
      <w:r>
        <w:softHyphen/>
        <w:t>ючи до две</w:t>
      </w:r>
      <w:r>
        <w:softHyphen/>
        <w:t>рей.</w:t>
      </w:r>
    </w:p>
    <w:p w:rsidR="00852990" w:rsidRDefault="00852990">
      <w:pPr>
        <w:divId w:val="721103676"/>
      </w:pPr>
      <w:r>
        <w:t>    - Ні, нього не на</w:t>
      </w:r>
      <w:r>
        <w:softHyphen/>
        <w:t>пи</w:t>
      </w:r>
      <w:r>
        <w:softHyphen/>
        <w:t>са</w:t>
      </w:r>
      <w:r>
        <w:softHyphen/>
        <w:t>но,- ска</w:t>
      </w:r>
      <w:r>
        <w:softHyphen/>
        <w:t>зав Неліпо</w:t>
      </w:r>
      <w:r>
        <w:softHyphen/>
        <w:t>вич і встав з стільця, щоб вип</w:t>
      </w:r>
      <w:r>
        <w:softHyphen/>
        <w:t>ро</w:t>
      </w:r>
      <w:r>
        <w:softHyphen/>
        <w:t>ва</w:t>
      </w:r>
      <w:r>
        <w:softHyphen/>
        <w:t>дить в сіни ту тру</w:t>
      </w:r>
      <w:r>
        <w:softHyphen/>
        <w:t>шанську му</w:t>
      </w:r>
      <w:r>
        <w:softHyphen/>
        <w:t>че</w:t>
      </w:r>
      <w:r>
        <w:softHyphen/>
        <w:t>ни</w:t>
      </w:r>
      <w:r>
        <w:softHyphen/>
        <w:t>цю й 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цю.</w:t>
      </w:r>
    </w:p>
    <w:p w:rsidR="00852990" w:rsidRDefault="00852990">
      <w:pPr>
        <w:divId w:val="721103652"/>
      </w:pPr>
      <w:r>
        <w:t>    Син за</w:t>
      </w:r>
      <w:r>
        <w:softHyphen/>
        <w:t>раз досвідчив</w:t>
      </w:r>
      <w:r>
        <w:softHyphen/>
        <w:t>ся, ку</w:t>
      </w:r>
      <w:r>
        <w:softHyphen/>
        <w:t>ди-то хо</w:t>
      </w:r>
      <w:r>
        <w:softHyphen/>
        <w:t>ди</w:t>
      </w:r>
      <w:r>
        <w:softHyphen/>
        <w:t>ла ма</w:t>
      </w:r>
      <w:r>
        <w:softHyphen/>
        <w:t>ти і за що пи</w:t>
      </w:r>
      <w:r>
        <w:softHyphen/>
        <w:t>та</w:t>
      </w:r>
      <w:r>
        <w:softHyphen/>
        <w:t>ла в ти</w:t>
      </w:r>
      <w:r>
        <w:softHyphen/>
        <w:t>та</w:t>
      </w:r>
      <w:r>
        <w:softHyphen/>
        <w:t>ря, й Смо</w:t>
      </w:r>
      <w:r>
        <w:softHyphen/>
        <w:t>лян</w:t>
      </w:r>
      <w:r>
        <w:softHyphen/>
        <w:t>ки, і у вчи</w:t>
      </w:r>
      <w:r>
        <w:softHyphen/>
        <w:t>те</w:t>
      </w:r>
      <w:r>
        <w:softHyphen/>
        <w:t>ля.</w:t>
      </w:r>
    </w:p>
    <w:p w:rsidR="00852990" w:rsidRDefault="00852990">
      <w:pPr>
        <w:divId w:val="721103802"/>
      </w:pPr>
      <w:r>
        <w:t>    - А що, ма</w:t>
      </w:r>
      <w:r>
        <w:softHyphen/>
        <w:t>мо! не на</w:t>
      </w:r>
      <w:r>
        <w:softHyphen/>
        <w:t>пи</w:t>
      </w:r>
      <w:r>
        <w:softHyphen/>
        <w:t>та</w:t>
      </w:r>
      <w:r>
        <w:softHyphen/>
        <w:t>ли по ха</w:t>
      </w:r>
      <w:r>
        <w:softHyphen/>
        <w:t>тах книж</w:t>
      </w:r>
      <w:r>
        <w:softHyphen/>
        <w:t>ки? Ось я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ве</w:t>
      </w:r>
      <w:r>
        <w:softHyphen/>
        <w:t>ду на яр</w:t>
      </w:r>
      <w:r>
        <w:softHyphen/>
        <w:t>ма</w:t>
      </w:r>
      <w:r>
        <w:softHyphen/>
        <w:t>рок до БілоїЦерк</w:t>
      </w:r>
      <w:r>
        <w:softHyphen/>
        <w:t>ви два ка</w:t>
      </w:r>
      <w:r>
        <w:softHyphen/>
        <w:t>банці на про</w:t>
      </w:r>
      <w:r>
        <w:softHyphen/>
        <w:t>даж; а як про</w:t>
      </w:r>
      <w:r>
        <w:softHyphen/>
        <w:t>дам, то, мо</w:t>
      </w:r>
      <w:r>
        <w:softHyphen/>
        <w:t>же, там куп</w:t>
      </w:r>
      <w:r>
        <w:softHyphen/>
        <w:t>лю для вас книж</w:t>
      </w:r>
      <w:r>
        <w:softHyphen/>
        <w:t>ку. Мо</w:t>
      </w:r>
      <w:r>
        <w:softHyphen/>
        <w:t>же, й ви про</w:t>
      </w:r>
      <w:r>
        <w:softHyphen/>
        <w:t>дас</w:t>
      </w:r>
      <w:r>
        <w:softHyphen/>
        <w:t>те од</w:t>
      </w:r>
      <w:r>
        <w:softHyphen/>
        <w:t>но</w:t>
      </w:r>
      <w:r>
        <w:softHyphen/>
        <w:t>го сво</w:t>
      </w:r>
      <w:r>
        <w:softHyphen/>
        <w:t>го ка</w:t>
      </w:r>
      <w:r>
        <w:softHyphen/>
        <w:t>бан</w:t>
      </w:r>
      <w:r>
        <w:softHyphen/>
        <w:t>ця?</w:t>
      </w:r>
    </w:p>
    <w:p w:rsidR="00852990" w:rsidRDefault="00852990">
      <w:pPr>
        <w:divId w:val="721103822"/>
      </w:pPr>
      <w:r>
        <w:t>    - Про ме</w:t>
      </w:r>
      <w:r>
        <w:softHyphen/>
        <w:t>не! про</w:t>
      </w:r>
      <w:r>
        <w:softHyphen/>
        <w:t>дай од</w:t>
      </w:r>
      <w:r>
        <w:softHyphen/>
        <w:t>но</w:t>
      </w:r>
      <w:r>
        <w:softHyphen/>
        <w:t>го ка</w:t>
      </w:r>
      <w:r>
        <w:softHyphen/>
        <w:t>бан</w:t>
      </w:r>
      <w:r>
        <w:softHyphen/>
        <w:t>ця сво</w:t>
      </w:r>
      <w:r>
        <w:softHyphen/>
        <w:t>го, а дру</w:t>
      </w:r>
      <w:r>
        <w:softHyphen/>
        <w:t>го</w:t>
      </w:r>
      <w:r>
        <w:softHyphen/>
        <w:t>го мо</w:t>
      </w:r>
      <w:r>
        <w:softHyphen/>
        <w:t>го, бо над</w:t>
      </w:r>
      <w:r>
        <w:softHyphen/>
        <w:t>хо</w:t>
      </w:r>
      <w:r>
        <w:softHyphen/>
        <w:t>дять різдвяні свят</w:t>
      </w:r>
      <w:r>
        <w:softHyphen/>
        <w:t>ки, то щоб ви не наріка</w:t>
      </w:r>
      <w:r>
        <w:softHyphen/>
        <w:t>ли на ме</w:t>
      </w:r>
      <w:r>
        <w:softHyphen/>
        <w:t>не, що я їм ваш хліб,-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852990" w:rsidRDefault="00852990">
      <w:pPr>
        <w:divId w:val="721103696"/>
      </w:pPr>
      <w:r>
        <w:t>    Перед різдвом Пет</w:t>
      </w:r>
      <w:r>
        <w:softHyphen/>
        <w:t>ро повів на мо</w:t>
      </w:r>
      <w:r>
        <w:softHyphen/>
        <w:t>туз</w:t>
      </w:r>
      <w:r>
        <w:softHyphen/>
        <w:t>ку два ка</w:t>
      </w:r>
      <w:r>
        <w:softHyphen/>
        <w:t>банці й про</w:t>
      </w:r>
      <w:r>
        <w:softHyphen/>
        <w:t>дав на яр</w:t>
      </w:r>
      <w:r>
        <w:softHyphen/>
        <w:t>мар</w:t>
      </w:r>
      <w:r>
        <w:softHyphen/>
        <w:t>ку, ще й ку</w:t>
      </w:r>
      <w:r>
        <w:softHyphen/>
        <w:t>пив книж</w:t>
      </w:r>
      <w:r>
        <w:softHyphen/>
        <w:t>ку за ті гроші, що взяв за ма</w:t>
      </w:r>
      <w:r>
        <w:softHyphen/>
        <w:t>те</w:t>
      </w:r>
      <w:r>
        <w:softHyphen/>
        <w:t>ри</w:t>
      </w:r>
      <w:r>
        <w:softHyphen/>
        <w:t>но</w:t>
      </w:r>
      <w:r>
        <w:softHyphen/>
        <w:t>го ка</w:t>
      </w:r>
      <w:r>
        <w:softHyphen/>
        <w:t>бан</w:t>
      </w:r>
      <w:r>
        <w:softHyphen/>
        <w:t>ця.</w:t>
      </w:r>
    </w:p>
    <w:p w:rsidR="00852990" w:rsidRDefault="00852990">
      <w:pPr>
        <w:divId w:val="721103691"/>
      </w:pPr>
      <w:r>
        <w:t>    - От, ма</w:t>
      </w:r>
      <w:r>
        <w:softHyphen/>
        <w:t>мо, я ку</w:t>
      </w:r>
      <w:r>
        <w:softHyphen/>
        <w:t>пив для вас ту книж</w:t>
      </w:r>
      <w:r>
        <w:softHyphen/>
        <w:t>ку, де спи</w:t>
      </w:r>
      <w:r>
        <w:softHyphen/>
        <w:t>са</w:t>
      </w:r>
      <w:r>
        <w:softHyphen/>
        <w:t>но все ва</w:t>
      </w:r>
      <w:r>
        <w:softHyphen/>
        <w:t>ше жит</w:t>
      </w:r>
      <w:r>
        <w:softHyphen/>
        <w:t>тя,- ска</w:t>
      </w:r>
      <w:r>
        <w:softHyphen/>
        <w:t>зав син ве</w:t>
      </w:r>
      <w:r>
        <w:softHyphen/>
        <w:t>се</w:t>
      </w:r>
      <w:r>
        <w:softHyphen/>
        <w:t>ленько й з осміхом. Він був пал</w:t>
      </w:r>
      <w:r>
        <w:softHyphen/>
        <w:t>кий, але й одхідли</w:t>
      </w:r>
      <w:r>
        <w:softHyphen/>
        <w:t>вий. І як</w:t>
      </w:r>
      <w:r>
        <w:softHyphen/>
        <w:t>би йо</w:t>
      </w:r>
      <w:r>
        <w:softHyphen/>
        <w:t>го ма</w:t>
      </w:r>
      <w:r>
        <w:softHyphen/>
        <w:t>ти бу</w:t>
      </w:r>
      <w:r>
        <w:softHyphen/>
        <w:t>ла добріша й здат</w:t>
      </w:r>
      <w:r>
        <w:softHyphen/>
        <w:t>ли</w:t>
      </w:r>
      <w:r>
        <w:softHyphen/>
        <w:t>ва, то, мо</w:t>
      </w:r>
      <w:r>
        <w:softHyphen/>
        <w:t>же б, в йо</w:t>
      </w:r>
      <w:r>
        <w:softHyphen/>
        <w:t>го хаті бу</w:t>
      </w:r>
      <w:r>
        <w:softHyphen/>
        <w:t>ло мен</w:t>
      </w:r>
      <w:r>
        <w:softHyphen/>
        <w:t>ше свар</w:t>
      </w:r>
      <w:r>
        <w:softHyphen/>
        <w:t>ки та бійки.</w:t>
      </w:r>
    </w:p>
    <w:p w:rsidR="00852990" w:rsidRDefault="00852990">
      <w:pPr>
        <w:divId w:val="721103832"/>
      </w:pPr>
      <w:r>
        <w:t>    - Нехай же про</w:t>
      </w:r>
      <w:r>
        <w:softHyphen/>
        <w:t>чи</w:t>
      </w:r>
      <w:r>
        <w:softHyphen/>
        <w:t>таєш мені ту книж</w:t>
      </w:r>
      <w:r>
        <w:softHyphen/>
        <w:t>ку на різдвяні свят</w:t>
      </w:r>
      <w:r>
        <w:softHyphen/>
        <w:t>ки, бо пе</w:t>
      </w:r>
      <w:r>
        <w:softHyphen/>
        <w:t>ред свят</w:t>
      </w:r>
      <w:r>
        <w:softHyphen/>
        <w:t>ка</w:t>
      </w:r>
      <w:r>
        <w:softHyphen/>
        <w:t>ми ро</w:t>
      </w:r>
      <w:r>
        <w:softHyphen/>
        <w:t>бо</w:t>
      </w:r>
      <w:r>
        <w:softHyphen/>
        <w:t>ти ба</w:t>
      </w:r>
      <w:r>
        <w:softHyphen/>
        <w:t>гацько, і ніко</w:t>
      </w:r>
      <w:r>
        <w:softHyphen/>
        <w:t>ли нам її слу</w:t>
      </w:r>
      <w:r>
        <w:softHyphen/>
        <w:t>ха</w:t>
      </w:r>
      <w:r>
        <w:softHyphen/>
        <w:t>ти, а тобі чи</w:t>
      </w:r>
      <w:r>
        <w:softHyphen/>
        <w:t>тать.</w:t>
      </w:r>
    </w:p>
    <w:p w:rsidR="00852990" w:rsidRDefault="00852990">
      <w:pPr>
        <w:divId w:val="721103704"/>
      </w:pPr>
      <w:r>
        <w:t>    На третій день свя</w:t>
      </w:r>
      <w:r>
        <w:softHyphen/>
        <w:t>ток по обіді прий</w:t>
      </w:r>
      <w:r>
        <w:softHyphen/>
        <w:t>шла на одвіди</w:t>
      </w:r>
      <w:r>
        <w:softHyphen/>
        <w:t>ни до Па</w:t>
      </w:r>
      <w:r>
        <w:softHyphen/>
        <w:t>лаж</w:t>
      </w:r>
      <w:r>
        <w:softHyphen/>
        <w:t>ки сусіда Ле</w:t>
      </w:r>
      <w:r>
        <w:softHyphen/>
        <w:t>ва</w:t>
      </w:r>
      <w:r>
        <w:softHyphen/>
        <w:t>ди</w:t>
      </w:r>
      <w:r>
        <w:softHyphen/>
        <w:t>ха з доч</w:t>
      </w:r>
      <w:r>
        <w:softHyphen/>
        <w:t>кою й невісткою. Пет</w:t>
      </w:r>
      <w:r>
        <w:softHyphen/>
        <w:t>ро сів за сто</w:t>
      </w:r>
      <w:r>
        <w:softHyphen/>
        <w:t>лом і зу</w:t>
      </w:r>
      <w:r>
        <w:softHyphen/>
        <w:t>мис</w:t>
      </w:r>
      <w:r>
        <w:softHyphen/>
        <w:t>не по</w:t>
      </w:r>
      <w:r>
        <w:softHyphen/>
        <w:t>чав чи</w:t>
      </w:r>
      <w:r>
        <w:softHyphen/>
        <w:t>та</w:t>
      </w:r>
      <w:r>
        <w:softHyphen/>
        <w:t>ти ба</w:t>
      </w:r>
      <w:r>
        <w:softHyphen/>
        <w:t>бам ту книж</w:t>
      </w:r>
      <w:r>
        <w:softHyphen/>
        <w:t>ку. Ба</w:t>
      </w:r>
      <w:r>
        <w:softHyphen/>
        <w:t>ба Па</w:t>
      </w:r>
      <w:r>
        <w:softHyphen/>
        <w:t>лаж</w:t>
      </w:r>
      <w:r>
        <w:softHyphen/>
        <w:t>ка слу</w:t>
      </w:r>
      <w:r>
        <w:softHyphen/>
        <w:t>ха</w:t>
      </w:r>
      <w:r>
        <w:softHyphen/>
        <w:t>ла ду</w:t>
      </w:r>
      <w:r>
        <w:softHyphen/>
        <w:t>же вваж</w:t>
      </w:r>
      <w:r>
        <w:softHyphen/>
        <w:t>ли</w:t>
      </w:r>
      <w:r>
        <w:softHyphen/>
        <w:t>ве, і як Пет</w:t>
      </w:r>
      <w:r>
        <w:softHyphen/>
        <w:t>ро до</w:t>
      </w:r>
      <w:r>
        <w:softHyphen/>
        <w:t>чи</w:t>
      </w:r>
      <w:r>
        <w:softHyphen/>
        <w:t>тав до кінця, Па</w:t>
      </w:r>
      <w:r>
        <w:softHyphen/>
        <w:t>лаж</w:t>
      </w:r>
      <w:r>
        <w:softHyphen/>
        <w:t>ка мов</w:t>
      </w:r>
      <w:r>
        <w:softHyphen/>
        <w:t>ча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лась: во</w:t>
      </w:r>
      <w:r>
        <w:softHyphen/>
        <w:t>на та</w:t>
      </w:r>
      <w:r>
        <w:softHyphen/>
        <w:t>ки втя</w:t>
      </w:r>
      <w:r>
        <w:softHyphen/>
        <w:t>ми</w:t>
      </w:r>
      <w:r>
        <w:softHyphen/>
        <w:t>ла, що в книжці на</w:t>
      </w:r>
      <w:r>
        <w:softHyphen/>
        <w:t>пи</w:t>
      </w:r>
      <w:r>
        <w:softHyphen/>
        <w:t>са</w:t>
      </w:r>
      <w:r>
        <w:softHyphen/>
        <w:t>но зовсім-та</w:t>
      </w:r>
      <w:r>
        <w:softHyphen/>
        <w:t>ки не за 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цю, як во</w:t>
      </w:r>
      <w:r>
        <w:softHyphen/>
        <w:t>на сподіва</w:t>
      </w:r>
      <w:r>
        <w:softHyphen/>
        <w:t>лась.</w:t>
      </w:r>
    </w:p>
    <w:p w:rsidR="00852990" w:rsidRDefault="00852990">
      <w:pPr>
        <w:divId w:val="721103838"/>
      </w:pPr>
      <w:r>
        <w:t>    - А що, ма</w:t>
      </w:r>
      <w:r>
        <w:softHyphen/>
        <w:t>мо? Чи га</w:t>
      </w:r>
      <w:r>
        <w:softHyphen/>
        <w:t>разд розібра</w:t>
      </w:r>
      <w:r>
        <w:softHyphen/>
        <w:t>ли це «житіє»? Це ж ви та</w:t>
      </w:r>
      <w:r>
        <w:softHyphen/>
        <w:t>ка 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ця, кот</w:t>
      </w:r>
      <w:r>
        <w:softHyphen/>
        <w:t>ру в рай нав</w:t>
      </w:r>
      <w:r>
        <w:softHyphen/>
        <w:t>ряд чи пус</w:t>
      </w:r>
      <w:r>
        <w:softHyphen/>
        <w:t>тять, хоч ви й мо</w:t>
      </w:r>
      <w:r>
        <w:softHyphen/>
        <w:t>ли</w:t>
      </w:r>
      <w:r>
        <w:softHyphen/>
        <w:t>тесь, і на про</w:t>
      </w:r>
      <w:r>
        <w:softHyphen/>
        <w:t>щу до Києва хо</w:t>
      </w:r>
      <w:r>
        <w:softHyphen/>
        <w:t>ди</w:t>
      </w:r>
      <w:r>
        <w:softHyphen/>
        <w:t>те. Бо ви та</w:t>
      </w:r>
      <w:r>
        <w:softHyphen/>
        <w:t>ка 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ця, як і на</w:t>
      </w:r>
      <w:r>
        <w:softHyphen/>
        <w:t>ша сусіда, кот</w:t>
      </w:r>
      <w:r>
        <w:softHyphen/>
        <w:t>ру ви лаєте та потріпуєте ве</w:t>
      </w:r>
      <w:r>
        <w:softHyphen/>
        <w:t>ли</w:t>
      </w:r>
      <w:r>
        <w:softHyphen/>
        <w:t>кою грішни</w:t>
      </w:r>
      <w:r>
        <w:softHyphen/>
        <w:t>цею,-ска</w:t>
      </w:r>
      <w:r>
        <w:softHyphen/>
        <w:t>зав син, згор</w:t>
      </w:r>
      <w:r>
        <w:softHyphen/>
        <w:t>та</w:t>
      </w:r>
      <w:r>
        <w:softHyphen/>
        <w:t>ючи книж</w:t>
      </w:r>
      <w:r>
        <w:softHyphen/>
        <w:t>ку.</w:t>
      </w:r>
    </w:p>
    <w:p w:rsidR="00852990" w:rsidRDefault="00852990">
      <w:pPr>
        <w:divId w:val="721103655"/>
      </w:pPr>
      <w:r>
        <w:t>    - Брешеш ти, Пет</w:t>
      </w:r>
      <w:r>
        <w:softHyphen/>
        <w:t>ре! Тут що на</w:t>
      </w:r>
      <w:r>
        <w:softHyphen/>
        <w:t>пи</w:t>
      </w:r>
      <w:r>
        <w:softHyphen/>
        <w:t>са</w:t>
      </w:r>
      <w:r>
        <w:softHyphen/>
        <w:t>но про ба</w:t>
      </w:r>
      <w:r>
        <w:softHyphen/>
        <w:t>бу Па</w:t>
      </w:r>
      <w:r>
        <w:softHyphen/>
        <w:t>рас</w:t>
      </w:r>
      <w:r>
        <w:softHyphen/>
        <w:t>ку, то все істин</w:t>
      </w:r>
      <w:r>
        <w:softHyphen/>
        <w:t>но прав</w:t>
      </w:r>
      <w:r>
        <w:softHyphen/>
        <w:t>да; а що на</w:t>
      </w:r>
      <w:r>
        <w:softHyphen/>
        <w:t>пи</w:t>
      </w:r>
      <w:r>
        <w:softHyphen/>
        <w:t>са</w:t>
      </w:r>
      <w:r>
        <w:softHyphen/>
        <w:t>но про ба</w:t>
      </w:r>
      <w:r>
        <w:softHyphen/>
        <w:t>бу Па</w:t>
      </w:r>
      <w:r>
        <w:softHyphen/>
        <w:t>лаж</w:t>
      </w:r>
      <w:r>
        <w:softHyphen/>
        <w:t>ку, то там не все прав</w:t>
      </w:r>
      <w:r>
        <w:softHyphen/>
        <w:t>да; тільки те прав</w:t>
      </w:r>
      <w:r>
        <w:softHyphen/>
        <w:t>да, що я бо</w:t>
      </w:r>
      <w:r>
        <w:softHyphen/>
        <w:t>го</w:t>
      </w:r>
      <w:r>
        <w:softHyphen/>
        <w:t>бо</w:t>
      </w:r>
      <w:r>
        <w:softHyphen/>
        <w:t>яща. Це ти сво</w:t>
      </w:r>
      <w:r>
        <w:softHyphen/>
        <w:t>го док</w:t>
      </w:r>
      <w:r>
        <w:softHyphen/>
        <w:t>ла</w:t>
      </w:r>
      <w:r>
        <w:softHyphen/>
        <w:t>дав, як чи</w:t>
      </w:r>
      <w:r>
        <w:softHyphen/>
        <w:t>тав, та ще й то</w:t>
      </w:r>
      <w:r>
        <w:softHyphen/>
        <w:t>го при</w:t>
      </w:r>
      <w:r>
        <w:softHyphen/>
        <w:t>ки</w:t>
      </w:r>
      <w:r>
        <w:softHyphen/>
        <w:t>нув, то Па</w:t>
      </w:r>
      <w:r>
        <w:softHyphen/>
        <w:t>рас</w:t>
      </w:r>
      <w:r>
        <w:softHyphen/>
        <w:t>ка бре</w:t>
      </w:r>
      <w:r>
        <w:softHyphen/>
        <w:t>ше за ме</w:t>
      </w:r>
      <w:r>
        <w:softHyphen/>
        <w:t>не по селі. Дай ли</w:t>
      </w:r>
      <w:r>
        <w:softHyphen/>
        <w:t>шень мені книж</w:t>
      </w:r>
      <w:r>
        <w:softHyphen/>
        <w:t>ку! я піду до ти</w:t>
      </w:r>
      <w:r>
        <w:softHyphen/>
        <w:t>та</w:t>
      </w:r>
      <w:r>
        <w:softHyphen/>
        <w:t>ря, щоб йо</w:t>
      </w:r>
      <w:r>
        <w:softHyphen/>
        <w:t>го письмен</w:t>
      </w:r>
      <w:r>
        <w:softHyphen/>
        <w:t>ний стар</w:t>
      </w:r>
      <w:r>
        <w:softHyphen/>
        <w:t>ший син пе</w:t>
      </w:r>
      <w:r>
        <w:softHyphen/>
        <w:t>ре</w:t>
      </w:r>
      <w:r>
        <w:softHyphen/>
        <w:t>чи</w:t>
      </w:r>
      <w:r>
        <w:softHyphen/>
        <w:t>тав мені усе, як во</w:t>
      </w:r>
      <w:r>
        <w:softHyphen/>
        <w:t>но дійсно там на</w:t>
      </w:r>
      <w:r>
        <w:softHyphen/>
        <w:t>пи</w:t>
      </w:r>
      <w:r>
        <w:softHyphen/>
        <w:t>са</w:t>
      </w:r>
      <w:r>
        <w:softHyphen/>
        <w:t>но. А то Па</w:t>
      </w:r>
      <w:r>
        <w:softHyphen/>
        <w:t>рас</w:t>
      </w:r>
      <w:r>
        <w:softHyphen/>
        <w:t>ка бре</w:t>
      </w:r>
      <w:r>
        <w:softHyphen/>
        <w:t>ше на ме</w:t>
      </w:r>
      <w:r>
        <w:softHyphen/>
        <w:t>не, а ти чи</w:t>
      </w:r>
      <w:r>
        <w:softHyphen/>
        <w:t>таєш, та побріхуєш, та док</w:t>
      </w:r>
      <w:r>
        <w:softHyphen/>
        <w:t>ла</w:t>
      </w:r>
      <w:r>
        <w:softHyphen/>
        <w:t>даєш ще й своїх поб</w:t>
      </w:r>
      <w:r>
        <w:softHyphen/>
        <w:t>ре</w:t>
      </w:r>
      <w:r>
        <w:softHyphen/>
        <w:t>хеньок.</w:t>
      </w:r>
    </w:p>
    <w:p w:rsidR="00852990" w:rsidRDefault="00852990">
      <w:pPr>
        <w:divId w:val="721103721"/>
      </w:pPr>
      <w:r>
        <w:t>    Левадиха й ті невістка за</w:t>
      </w:r>
      <w:r>
        <w:softHyphen/>
        <w:t>раз до</w:t>
      </w:r>
      <w:r>
        <w:softHyphen/>
        <w:t>га</w:t>
      </w:r>
      <w:r>
        <w:softHyphen/>
        <w:t>да</w:t>
      </w:r>
      <w:r>
        <w:softHyphen/>
        <w:t>лись, про ко</w:t>
      </w:r>
      <w:r>
        <w:softHyphen/>
        <w:t>го на</w:t>
      </w:r>
      <w:r>
        <w:softHyphen/>
        <w:t>пи</w:t>
      </w:r>
      <w:r>
        <w:softHyphen/>
        <w:t>са</w:t>
      </w:r>
      <w:r>
        <w:softHyphen/>
        <w:t>на книж</w:t>
      </w:r>
      <w:r>
        <w:softHyphen/>
        <w:t>ка, і тільки осміха</w:t>
      </w:r>
      <w:r>
        <w:softHyphen/>
        <w:t>лись, мовч</w:t>
      </w:r>
      <w:r>
        <w:softHyphen/>
        <w:t>ки пог</w:t>
      </w:r>
      <w:r>
        <w:softHyphen/>
        <w:t>ля</w:t>
      </w:r>
      <w:r>
        <w:softHyphen/>
        <w:t>да</w:t>
      </w:r>
      <w:r>
        <w:softHyphen/>
        <w:t>ючи од</w:t>
      </w:r>
      <w:r>
        <w:softHyphen/>
        <w:t>на на од</w:t>
      </w:r>
      <w:r>
        <w:softHyphen/>
        <w:t>ну. Оче</w:t>
      </w:r>
      <w:r>
        <w:softHyphen/>
        <w:t>ви</w:t>
      </w:r>
      <w:r>
        <w:softHyphen/>
        <w:t>дяч</w:t>
      </w:r>
      <w:r>
        <w:softHyphen/>
        <w:t>ки, їм бу</w:t>
      </w:r>
      <w:r>
        <w:softHyphen/>
        <w:t>ло ніяко</w:t>
      </w:r>
      <w:r>
        <w:softHyphen/>
        <w:t>во, і во</w:t>
      </w:r>
      <w:r>
        <w:softHyphen/>
        <w:t>ни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з ба</w:t>
      </w:r>
      <w:r>
        <w:softHyphen/>
        <w:t>бою про свої спра</w:t>
      </w:r>
      <w:r>
        <w:softHyphen/>
        <w:t>ви. Ле</w:t>
      </w:r>
      <w:r>
        <w:softHyphen/>
        <w:t>ва</w:t>
      </w:r>
      <w:r>
        <w:softHyphen/>
        <w:t>ди</w:t>
      </w:r>
      <w:r>
        <w:softHyphen/>
        <w:t>ха роз</w:t>
      </w:r>
      <w:r>
        <w:softHyphen/>
        <w:t>нес</w:t>
      </w:r>
      <w:r>
        <w:softHyphen/>
        <w:t>ла чут</w:t>
      </w:r>
      <w:r>
        <w:softHyphen/>
        <w:t>ку по кут</w:t>
      </w:r>
      <w:r>
        <w:softHyphen/>
        <w:t>ку за ту книж</w:t>
      </w:r>
      <w:r>
        <w:softHyphen/>
        <w:t>ку про двох бабів. Чут</w:t>
      </w:r>
      <w:r>
        <w:softHyphen/>
        <w:t>ка швид</w:t>
      </w:r>
      <w:r>
        <w:softHyphen/>
        <w:t>ко пішла по селі. Мо</w:t>
      </w:r>
      <w:r>
        <w:softHyphen/>
        <w:t>лоді чо</w:t>
      </w:r>
      <w:r>
        <w:softHyphen/>
        <w:t>ловіки й па</w:t>
      </w:r>
      <w:r>
        <w:softHyphen/>
        <w:t>руб</w:t>
      </w:r>
      <w:r>
        <w:softHyphen/>
        <w:t>ки півчі при</w:t>
      </w:r>
      <w:r>
        <w:softHyphen/>
        <w:t>хо</w:t>
      </w:r>
      <w:r>
        <w:softHyphen/>
        <w:t>ди</w:t>
      </w:r>
      <w:r>
        <w:softHyphen/>
        <w:t>ли на свят</w:t>
      </w:r>
      <w:r>
        <w:softHyphen/>
        <w:t>ках до Пет</w:t>
      </w:r>
      <w:r>
        <w:softHyphen/>
        <w:t>ра, щоб він про</w:t>
      </w:r>
      <w:r>
        <w:softHyphen/>
        <w:t>чи</w:t>
      </w:r>
      <w:r>
        <w:softHyphen/>
        <w:t>тав їм ту книж</w:t>
      </w:r>
      <w:r>
        <w:softHyphen/>
        <w:t>ку. Бабі Па</w:t>
      </w:r>
      <w:r>
        <w:softHyphen/>
        <w:t>лажці бу</w:t>
      </w:r>
      <w:r>
        <w:softHyphen/>
        <w:t>ло ніяко</w:t>
      </w:r>
      <w:r>
        <w:softHyphen/>
        <w:t>по сидіть в хаті й слу</w:t>
      </w:r>
      <w:r>
        <w:softHyphen/>
        <w:t>ха</w:t>
      </w:r>
      <w:r>
        <w:softHyphen/>
        <w:t>ти, як во</w:t>
      </w:r>
      <w:r>
        <w:softHyphen/>
        <w:t>ни на</w:t>
      </w:r>
      <w:r>
        <w:softHyphen/>
        <w:t>тя</w:t>
      </w:r>
      <w:r>
        <w:softHyphen/>
        <w:t>ка</w:t>
      </w:r>
      <w:r>
        <w:softHyphen/>
        <w:t>ють на ба</w:t>
      </w:r>
      <w:r>
        <w:softHyphen/>
        <w:t>бу, ре</w:t>
      </w:r>
      <w:r>
        <w:softHyphen/>
        <w:t>го</w:t>
      </w:r>
      <w:r>
        <w:softHyphen/>
        <w:t>чуться та все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ють на неї. Во</w:t>
      </w:r>
      <w:r>
        <w:softHyphen/>
        <w:t>на му</w:t>
      </w:r>
      <w:r>
        <w:softHyphen/>
        <w:t>си</w:t>
      </w:r>
      <w:r>
        <w:softHyphen/>
        <w:t>ла тікать з ха</w:t>
      </w:r>
      <w:r>
        <w:softHyphen/>
        <w:t>ти, хо</w:t>
      </w:r>
      <w:r>
        <w:softHyphen/>
        <w:t>ва</w:t>
      </w:r>
      <w:r>
        <w:softHyphen/>
        <w:t>лась в про</w:t>
      </w:r>
      <w:r>
        <w:softHyphen/>
        <w:t>тив</w:t>
      </w:r>
      <w:r>
        <w:softHyphen/>
        <w:t>ну не</w:t>
      </w:r>
      <w:r>
        <w:softHyphen/>
        <w:t>топ</w:t>
      </w:r>
      <w:r>
        <w:softHyphen/>
        <w:t>ле</w:t>
      </w:r>
      <w:r>
        <w:softHyphen/>
        <w:t>ну кімна</w:t>
      </w:r>
      <w:r>
        <w:softHyphen/>
        <w:t>ту й мерз</w:t>
      </w:r>
      <w:r>
        <w:softHyphen/>
        <w:t>ла там ввесь час, до</w:t>
      </w:r>
      <w:r>
        <w:softHyphen/>
        <w:t>ки син чи</w:t>
      </w:r>
      <w:r>
        <w:softHyphen/>
        <w:t>тав книж</w:t>
      </w:r>
      <w:r>
        <w:softHyphen/>
        <w:t>ку.</w:t>
      </w:r>
    </w:p>
    <w:p w:rsidR="00852990" w:rsidRDefault="00852990">
      <w:pPr>
        <w:divId w:val="721103660"/>
      </w:pPr>
      <w:r>
        <w:t>    Од то</w:t>
      </w:r>
      <w:r>
        <w:softHyphen/>
        <w:t>го ча</w:t>
      </w:r>
      <w:r>
        <w:softHyphen/>
        <w:t>су, як тільки ста</w:t>
      </w:r>
      <w:r>
        <w:softHyphen/>
        <w:t>ра роз</w:t>
      </w:r>
      <w:r>
        <w:softHyphen/>
        <w:t>зяв</w:t>
      </w:r>
      <w:r>
        <w:softHyphen/>
        <w:t>ля</w:t>
      </w:r>
      <w:r>
        <w:softHyphen/>
        <w:t>ла ро</w:t>
      </w:r>
      <w:r>
        <w:softHyphen/>
        <w:t>та й по</w:t>
      </w:r>
      <w:r>
        <w:softHyphen/>
        <w:t>чи</w:t>
      </w:r>
      <w:r>
        <w:softHyphen/>
        <w:t>на</w:t>
      </w:r>
      <w:r>
        <w:softHyphen/>
        <w:t>ла гриз</w:t>
      </w:r>
      <w:r>
        <w:softHyphen/>
        <w:t>тись та на</w:t>
      </w:r>
      <w:r>
        <w:softHyphen/>
        <w:t>до</w:t>
      </w:r>
      <w:r>
        <w:softHyphen/>
        <w:t>ку</w:t>
      </w:r>
      <w:r>
        <w:softHyphen/>
        <w:t>чать си</w:t>
      </w:r>
      <w:r>
        <w:softHyphen/>
        <w:t>нові, вік од</w:t>
      </w:r>
      <w:r>
        <w:softHyphen/>
        <w:t>чи</w:t>
      </w:r>
      <w:r>
        <w:softHyphen/>
        <w:t>няв скри</w:t>
      </w:r>
      <w:r>
        <w:softHyphen/>
        <w:t>ню, де зна</w:t>
      </w:r>
      <w:r>
        <w:softHyphen/>
        <w:t>хо</w:t>
      </w:r>
      <w:r>
        <w:softHyphen/>
        <w:t>ди</w:t>
      </w:r>
      <w:r>
        <w:softHyphen/>
        <w:t>лась книж</w:t>
      </w:r>
      <w:r>
        <w:softHyphen/>
        <w:t>ка, сідав за стіл, роз</w:t>
      </w:r>
      <w:r>
        <w:softHyphen/>
        <w:t>гор</w:t>
      </w:r>
      <w:r>
        <w:softHyphen/>
        <w:t>тав книж</w:t>
      </w:r>
      <w:r>
        <w:softHyphen/>
        <w:t>ку й по</w:t>
      </w:r>
      <w:r>
        <w:softHyphen/>
        <w:t>чи</w:t>
      </w:r>
      <w:r>
        <w:softHyphen/>
        <w:t>нав го</w:t>
      </w:r>
      <w:r>
        <w:softHyphen/>
        <w:t>лос</w:t>
      </w:r>
      <w:r>
        <w:softHyphen/>
        <w:t>но на всю ха</w:t>
      </w:r>
      <w:r>
        <w:softHyphen/>
        <w:t>ту чи</w:t>
      </w:r>
      <w:r>
        <w:softHyphen/>
        <w:t>та</w:t>
      </w:r>
      <w:r>
        <w:softHyphen/>
        <w:t>ти: «Бла</w:t>
      </w:r>
      <w:r>
        <w:softHyphen/>
        <w:t>гос</w:t>
      </w:r>
      <w:r>
        <w:softHyphen/>
        <w:t>ловіть бабі Па</w:t>
      </w:r>
      <w:r>
        <w:softHyphen/>
        <w:t>лажці ско</w:t>
      </w:r>
      <w:r>
        <w:softHyphen/>
        <w:t>ро</w:t>
      </w:r>
      <w:r>
        <w:softHyphen/>
        <w:t>пос</w:t>
      </w:r>
      <w:r>
        <w:softHyphen/>
        <w:t>тиж</w:t>
      </w:r>
      <w:r>
        <w:softHyphen/>
        <w:t>но вмер</w:t>
      </w:r>
      <w:r>
        <w:softHyphen/>
        <w:t>ти». Ба</w:t>
      </w:r>
      <w:r>
        <w:softHyphen/>
        <w:t>ба сва</w:t>
      </w:r>
      <w:r>
        <w:softHyphen/>
        <w:t>ри</w:t>
      </w:r>
      <w:r>
        <w:softHyphen/>
        <w:t>лась і чеп</w:t>
      </w:r>
      <w:r>
        <w:softHyphen/>
        <w:t>ля</w:t>
      </w:r>
      <w:r>
        <w:softHyphen/>
        <w:t>лась, а син чи</w:t>
      </w:r>
      <w:r>
        <w:softHyphen/>
        <w:t>тав та й чи</w:t>
      </w:r>
      <w:r>
        <w:softHyphen/>
        <w:t>тав далі го</w:t>
      </w:r>
      <w:r>
        <w:softHyphen/>
        <w:t>лосніше, аж кри</w:t>
      </w:r>
      <w:r>
        <w:softHyphen/>
        <w:t>чав. Ма</w:t>
      </w:r>
      <w:r>
        <w:softHyphen/>
        <w:t>ти му</w:t>
      </w:r>
      <w:r>
        <w:softHyphen/>
        <w:t>си</w:t>
      </w:r>
      <w:r>
        <w:softHyphen/>
        <w:t>ла за</w:t>
      </w:r>
      <w:r>
        <w:softHyphen/>
        <w:t>мовк</w:t>
      </w:r>
      <w:r>
        <w:softHyphen/>
        <w:t>нуть.</w:t>
      </w:r>
    </w:p>
    <w:p w:rsidR="00852990" w:rsidRDefault="00852990">
      <w:pPr>
        <w:divId w:val="721103763"/>
      </w:pPr>
      <w:r>
        <w:t>    - От і доб</w:t>
      </w:r>
      <w:r>
        <w:softHyphen/>
        <w:t>ре, що ти при</w:t>
      </w:r>
      <w:r>
        <w:softHyphen/>
        <w:t>ми</w:t>
      </w:r>
      <w:r>
        <w:softHyphen/>
        <w:t>ти</w:t>
      </w:r>
      <w:r>
        <w:softHyphen/>
        <w:t>ку</w:t>
      </w:r>
      <w:r>
        <w:softHyphen/>
        <w:t>вав, чим мож</w:t>
      </w:r>
      <w:r>
        <w:softHyphen/>
        <w:t>на затк</w:t>
      </w:r>
      <w:r>
        <w:softHyphen/>
        <w:t>нуть пельку ма</w:t>
      </w:r>
      <w:r>
        <w:softHyphen/>
        <w:t>тері,- го</w:t>
      </w:r>
      <w:r>
        <w:softHyphen/>
        <w:t>во</w:t>
      </w:r>
      <w:r>
        <w:softHyphen/>
        <w:t>ри</w:t>
      </w:r>
      <w:r>
        <w:softHyphen/>
        <w:t>ла ниш</w:t>
      </w:r>
      <w:r>
        <w:softHyphen/>
        <w:t>ком Ориш</w:t>
      </w:r>
      <w:r>
        <w:softHyphen/>
        <w:t>ка до сво</w:t>
      </w:r>
      <w:r>
        <w:softHyphen/>
        <w:t>го чо</w:t>
      </w:r>
      <w:r>
        <w:softHyphen/>
        <w:t>ловіка.</w:t>
      </w:r>
    </w:p>
    <w:p w:rsidR="00852990" w:rsidRDefault="00852990">
      <w:pPr>
        <w:divId w:val="721103728"/>
      </w:pPr>
      <w:r>
        <w:t>    Баба Па</w:t>
      </w:r>
      <w:r>
        <w:softHyphen/>
        <w:t>лаж</w:t>
      </w:r>
      <w:r>
        <w:softHyphen/>
        <w:t>ка дов</w:t>
      </w:r>
      <w:r>
        <w:softHyphen/>
        <w:t>го терпіла, але в неї, на</w:t>
      </w:r>
      <w:r>
        <w:softHyphen/>
        <w:t>решті, тер</w:t>
      </w:r>
      <w:r>
        <w:softHyphen/>
        <w:t>пець увірвавсь. На мас</w:t>
      </w:r>
      <w:r>
        <w:softHyphen/>
        <w:t>ниці во</w:t>
      </w:r>
      <w:r>
        <w:softHyphen/>
        <w:t>на пішла до ба</w:t>
      </w:r>
      <w:r>
        <w:softHyphen/>
        <w:t>тюш</w:t>
      </w:r>
      <w:r>
        <w:softHyphen/>
        <w:t>ки жаліться на си</w:t>
      </w:r>
      <w:r>
        <w:softHyphen/>
        <w:t>на та невістку.</w:t>
      </w:r>
    </w:p>
    <w:p w:rsidR="00852990" w:rsidRDefault="00852990">
      <w:pPr>
        <w:divId w:val="721103678"/>
      </w:pPr>
      <w:r>
        <w:t>    Прийшла во</w:t>
      </w:r>
      <w:r>
        <w:softHyphen/>
        <w:t>на до ба</w:t>
      </w:r>
      <w:r>
        <w:softHyphen/>
        <w:t>тюш</w:t>
      </w:r>
      <w:r>
        <w:softHyphen/>
        <w:t>ки, поцілу</w:t>
      </w:r>
      <w:r>
        <w:softHyphen/>
        <w:t>ва</w:t>
      </w:r>
      <w:r>
        <w:softHyphen/>
        <w:t>ла в ру</w:t>
      </w:r>
      <w:r>
        <w:softHyphen/>
        <w:t>ку та й по</w:t>
      </w:r>
      <w:r>
        <w:softHyphen/>
        <w:t>ча</w:t>
      </w:r>
      <w:r>
        <w:softHyphen/>
        <w:t>ла оповідать за свої крив</w:t>
      </w:r>
      <w:r>
        <w:softHyphen/>
        <w:t>ди.</w:t>
      </w:r>
    </w:p>
    <w:p w:rsidR="00852990" w:rsidRDefault="00852990">
      <w:pPr>
        <w:divId w:val="721103697"/>
      </w:pPr>
      <w:r>
        <w:t>    - Батюшко! не да</w:t>
      </w:r>
      <w:r>
        <w:softHyphen/>
        <w:t>ли ви торік при</w:t>
      </w:r>
      <w:r>
        <w:softHyphen/>
        <w:t>час</w:t>
      </w:r>
      <w:r>
        <w:softHyphen/>
        <w:t>тя Па</w:t>
      </w:r>
      <w:r>
        <w:softHyphen/>
        <w:t>ра</w:t>
      </w:r>
      <w:r>
        <w:softHyphen/>
        <w:t>щиній невістці й си</w:t>
      </w:r>
      <w:r>
        <w:softHyphen/>
        <w:t>нові, а цього ро</w:t>
      </w:r>
      <w:r>
        <w:softHyphen/>
        <w:t>ку не дай</w:t>
      </w:r>
      <w:r>
        <w:softHyphen/>
        <w:t>те при</w:t>
      </w:r>
      <w:r>
        <w:softHyphen/>
        <w:t>час</w:t>
      </w:r>
      <w:r>
        <w:softHyphen/>
        <w:t>тя моєму си</w:t>
      </w:r>
      <w:r>
        <w:softHyphen/>
        <w:t>нові й невістці. Па</w:t>
      </w:r>
      <w:r>
        <w:softHyphen/>
        <w:t>ра</w:t>
      </w:r>
      <w:r>
        <w:softHyphen/>
        <w:t>щи</w:t>
      </w:r>
      <w:r>
        <w:softHyphen/>
        <w:t>на невістка вже ста</w:t>
      </w:r>
      <w:r>
        <w:softHyphen/>
        <w:t>ла слух</w:t>
      </w:r>
      <w:r>
        <w:softHyphen/>
        <w:t>ня</w:t>
      </w:r>
      <w:r>
        <w:softHyphen/>
        <w:t>на, й син став покірли</w:t>
      </w:r>
      <w:r>
        <w:softHyphen/>
        <w:t>вий, і в їх од то</w:t>
      </w:r>
      <w:r>
        <w:softHyphen/>
        <w:t>го ча</w:t>
      </w:r>
      <w:r>
        <w:softHyphen/>
        <w:t>су в хаті нас</w:t>
      </w:r>
      <w:r>
        <w:softHyphen/>
        <w:t>та</w:t>
      </w:r>
      <w:r>
        <w:softHyphen/>
        <w:t>ла мир</w:t>
      </w:r>
      <w:r>
        <w:softHyphen/>
        <w:t>но</w:t>
      </w:r>
      <w:r>
        <w:softHyphen/>
        <w:t>та; а в моїй хаті не</w:t>
      </w:r>
      <w:r>
        <w:softHyphen/>
        <w:t>на</w:t>
      </w:r>
      <w:r>
        <w:softHyphen/>
        <w:t>че за</w:t>
      </w:r>
      <w:r>
        <w:softHyphen/>
        <w:t>ве</w:t>
      </w:r>
      <w:r>
        <w:softHyphen/>
        <w:t>лось пек</w:t>
      </w:r>
      <w:r>
        <w:softHyphen/>
        <w:t>ло, бо й син і невістка не</w:t>
      </w:r>
      <w:r>
        <w:softHyphen/>
        <w:t>на</w:t>
      </w:r>
      <w:r>
        <w:softHyphen/>
        <w:t>че пе</w:t>
      </w:r>
      <w:r>
        <w:softHyphen/>
        <w:t>чуть та сма</w:t>
      </w:r>
      <w:r>
        <w:softHyphen/>
        <w:t>жать ме</w:t>
      </w:r>
      <w:r>
        <w:softHyphen/>
        <w:t>не на ско</w:t>
      </w:r>
      <w:r>
        <w:softHyphen/>
        <w:t>во</w:t>
      </w:r>
      <w:r>
        <w:softHyphen/>
        <w:t>роді сли</w:t>
      </w:r>
      <w:r>
        <w:softHyphen/>
        <w:t>ве що</w:t>
      </w:r>
      <w:r>
        <w:softHyphen/>
        <w:t>бо</w:t>
      </w:r>
      <w:r>
        <w:softHyphen/>
        <w:t>жо</w:t>
      </w:r>
      <w:r>
        <w:softHyphen/>
        <w:t>го дня.</w:t>
      </w:r>
    </w:p>
    <w:p w:rsidR="00852990" w:rsidRDefault="00852990">
      <w:pPr>
        <w:divId w:val="721103718"/>
      </w:pPr>
      <w:r>
        <w:t>    - За що ж во</w:t>
      </w:r>
      <w:r>
        <w:softHyphen/>
        <w:t>ни пе</w:t>
      </w:r>
      <w:r>
        <w:softHyphen/>
        <w:t>чуть те</w:t>
      </w:r>
      <w:r>
        <w:softHyphen/>
        <w:t>бе, не</w:t>
      </w:r>
      <w:r>
        <w:softHyphen/>
        <w:t>на</w:t>
      </w:r>
      <w:r>
        <w:softHyphen/>
        <w:t>че на ско</w:t>
      </w:r>
      <w:r>
        <w:softHyphen/>
        <w:t>во</w:t>
      </w:r>
      <w:r>
        <w:softHyphen/>
        <w:t>роді? -спи</w:t>
      </w:r>
      <w:r>
        <w:softHyphen/>
        <w:t>тав ба</w:t>
      </w:r>
      <w:r>
        <w:softHyphen/>
        <w:t>тюш</w:t>
      </w:r>
      <w:r>
        <w:softHyphen/>
        <w:t>ка.</w:t>
      </w:r>
    </w:p>
    <w:p w:rsidR="00852990" w:rsidRDefault="00852990">
      <w:pPr>
        <w:divId w:val="721103648"/>
      </w:pPr>
      <w:r>
        <w:t>    - Ото якось раз вранці пішла я на ча</w:t>
      </w:r>
      <w:r>
        <w:softHyphen/>
        <w:t>сок до Ле</w:t>
      </w:r>
      <w:r>
        <w:softHyphen/>
        <w:t>ва</w:t>
      </w:r>
      <w:r>
        <w:softHyphen/>
        <w:t>ди</w:t>
      </w:r>
      <w:r>
        <w:softHyphen/>
        <w:t>хи, а невістка по</w:t>
      </w:r>
      <w:r>
        <w:softHyphen/>
        <w:t>си</w:t>
      </w:r>
      <w:r>
        <w:softHyphen/>
        <w:t>па</w:t>
      </w:r>
      <w:r>
        <w:softHyphen/>
        <w:t>ла ко</w:t>
      </w:r>
      <w:r>
        <w:softHyphen/>
        <w:t>ло по</w:t>
      </w:r>
      <w:r>
        <w:softHyphen/>
        <w:t>ро</w:t>
      </w:r>
      <w:r>
        <w:softHyphen/>
        <w:t>га про</w:t>
      </w:r>
      <w:r>
        <w:softHyphen/>
        <w:t>са своїм ку</w:t>
      </w:r>
      <w:r>
        <w:softHyphen/>
        <w:t>рям та кач</w:t>
      </w:r>
      <w:r>
        <w:softHyphen/>
        <w:t>кам, а мої ку</w:t>
      </w:r>
      <w:r>
        <w:softHyphen/>
        <w:t>ри й кач</w:t>
      </w:r>
      <w:r>
        <w:softHyphen/>
        <w:t>ки по</w:t>
      </w:r>
      <w:r>
        <w:softHyphen/>
        <w:t>ло</w:t>
      </w:r>
      <w:r>
        <w:softHyphen/>
        <w:t>ви</w:t>
      </w:r>
      <w:r>
        <w:softHyphen/>
        <w:t>ла, по</w:t>
      </w:r>
      <w:r>
        <w:softHyphen/>
        <w:t>за</w:t>
      </w:r>
      <w:r>
        <w:softHyphen/>
        <w:t>ки</w:t>
      </w:r>
      <w:r>
        <w:softHyphen/>
        <w:t>да</w:t>
      </w:r>
      <w:r>
        <w:softHyphen/>
        <w:t>ла в жлук</w:t>
      </w:r>
      <w:r>
        <w:softHyphen/>
        <w:t>то і ряд</w:t>
      </w:r>
      <w:r>
        <w:softHyphen/>
        <w:t>ном нак</w:t>
      </w:r>
      <w:r>
        <w:softHyphen/>
        <w:t>ри</w:t>
      </w:r>
      <w:r>
        <w:softHyphen/>
        <w:t>ла, щоб во</w:t>
      </w:r>
      <w:r>
        <w:softHyphen/>
        <w:t>ни не їли її про</w:t>
      </w:r>
      <w:r>
        <w:softHyphen/>
        <w:t>са. А як я ок</w:t>
      </w:r>
      <w:r>
        <w:softHyphen/>
        <w:t>ро</w:t>
      </w:r>
      <w:r>
        <w:softHyphen/>
        <w:t>ми по</w:t>
      </w:r>
      <w:r>
        <w:softHyphen/>
        <w:t>сип</w:t>
      </w:r>
      <w:r>
        <w:softHyphen/>
        <w:t>лю пашні своїм ку</w:t>
      </w:r>
      <w:r>
        <w:softHyphen/>
        <w:t>рям та кач</w:t>
      </w:r>
      <w:r>
        <w:softHyphen/>
        <w:t>кам та не сте</w:t>
      </w:r>
      <w:r>
        <w:softHyphen/>
        <w:t>ре</w:t>
      </w:r>
      <w:r>
        <w:softHyphen/>
        <w:t>жу, то во</w:t>
      </w:r>
      <w:r>
        <w:softHyphen/>
        <w:t>на по</w:t>
      </w:r>
      <w:r>
        <w:softHyphen/>
        <w:t>таєнці од ме</w:t>
      </w:r>
      <w:r>
        <w:softHyphen/>
        <w:t>не виз</w:t>
      </w:r>
      <w:r>
        <w:softHyphen/>
        <w:t>би</w:t>
      </w:r>
      <w:r>
        <w:softHyphen/>
        <w:t>рає до</w:t>
      </w:r>
      <w:r>
        <w:softHyphen/>
        <w:t>чис</w:t>
      </w:r>
      <w:r>
        <w:softHyphen/>
        <w:t>та, до зер</w:t>
      </w:r>
      <w:r>
        <w:softHyphen/>
        <w:t>ни</w:t>
      </w:r>
      <w:r>
        <w:softHyphen/>
        <w:t>ни в хвар</w:t>
      </w:r>
      <w:r>
        <w:softHyphen/>
        <w:t>ту</w:t>
      </w:r>
      <w:r>
        <w:softHyphen/>
        <w:t>ши</w:t>
      </w:r>
      <w:r>
        <w:softHyphen/>
        <w:t>ну моє жи</w:t>
      </w:r>
      <w:r>
        <w:softHyphen/>
        <w:t>то й пше</w:t>
      </w:r>
      <w:r>
        <w:softHyphen/>
        <w:t>ни</w:t>
      </w:r>
      <w:r>
        <w:softHyphen/>
        <w:t>цю, по</w:t>
      </w:r>
      <w:r>
        <w:softHyphen/>
        <w:t>роз</w:t>
      </w:r>
      <w:r>
        <w:softHyphen/>
        <w:t>га</w:t>
      </w:r>
      <w:r>
        <w:softHyphen/>
        <w:t>няє мої ку</w:t>
      </w:r>
      <w:r>
        <w:softHyphen/>
        <w:t>ри та сип</w:t>
      </w:r>
      <w:r>
        <w:softHyphen/>
        <w:t>ле своїм. Я всто</w:t>
      </w:r>
      <w:r>
        <w:softHyphen/>
        <w:t>юю за свою пти</w:t>
      </w:r>
      <w:r>
        <w:softHyphen/>
        <w:t>цю, а во</w:t>
      </w:r>
      <w:r>
        <w:softHyphen/>
        <w:t>на ти</w:t>
      </w:r>
      <w:r>
        <w:softHyphen/>
        <w:t>кає на ме</w:t>
      </w:r>
      <w:r>
        <w:softHyphen/>
        <w:t>не, лає в батька й матір і ба</w:t>
      </w:r>
      <w:r>
        <w:softHyphen/>
        <w:t>жає, щоб мої ку</w:t>
      </w:r>
      <w:r>
        <w:softHyphen/>
        <w:t>ри виз</w:t>
      </w:r>
      <w:r>
        <w:softHyphen/>
        <w:t>ди</w:t>
      </w:r>
      <w:r>
        <w:softHyphen/>
        <w:t>ха</w:t>
      </w:r>
      <w:r>
        <w:softHyphen/>
        <w:t>ли з го</w:t>
      </w:r>
      <w:r>
        <w:softHyphen/>
        <w:t>ло</w:t>
      </w:r>
      <w:r>
        <w:softHyphen/>
        <w:t>ду й ви</w:t>
      </w:r>
      <w:r>
        <w:softHyphen/>
        <w:t>щез</w:t>
      </w:r>
      <w:r>
        <w:softHyphen/>
        <w:t>ли. Про</w:t>
      </w:r>
      <w:r>
        <w:softHyphen/>
        <w:t>шу ва</w:t>
      </w:r>
      <w:r>
        <w:softHyphen/>
        <w:t>шої лас</w:t>
      </w:r>
      <w:r>
        <w:softHyphen/>
        <w:t>ки, не дай</w:t>
      </w:r>
      <w:r>
        <w:softHyphen/>
        <w:t>те їм обом цього ро</w:t>
      </w:r>
      <w:r>
        <w:softHyphen/>
        <w:t>ку при</w:t>
      </w:r>
      <w:r>
        <w:softHyphen/>
        <w:t>час</w:t>
      </w:r>
      <w:r>
        <w:softHyphen/>
        <w:t>тя, то во</w:t>
      </w:r>
      <w:r>
        <w:softHyphen/>
        <w:t>ни ме</w:t>
      </w:r>
      <w:r>
        <w:softHyphen/>
        <w:t>не не крив</w:t>
      </w:r>
      <w:r>
        <w:softHyphen/>
        <w:t>ди</w:t>
      </w:r>
      <w:r>
        <w:softHyphen/>
        <w:t>ти</w:t>
      </w:r>
      <w:r>
        <w:softHyphen/>
        <w:t>муть і бу</w:t>
      </w:r>
      <w:r>
        <w:softHyphen/>
        <w:t>дуть ме</w:t>
      </w:r>
      <w:r>
        <w:softHyphen/>
        <w:t>не ша</w:t>
      </w:r>
      <w:r>
        <w:softHyphen/>
        <w:t>ну</w:t>
      </w:r>
      <w:r>
        <w:softHyphen/>
        <w:t>ва</w:t>
      </w:r>
      <w:r>
        <w:softHyphen/>
        <w:t>ти й чтить, як свою матір.</w:t>
      </w:r>
    </w:p>
    <w:p w:rsidR="00852990" w:rsidRDefault="00852990">
      <w:pPr>
        <w:divId w:val="721103818"/>
      </w:pPr>
      <w:r>
        <w:t>    - За це, Па</w:t>
      </w:r>
      <w:r>
        <w:softHyphen/>
        <w:t>лаж</w:t>
      </w:r>
      <w:r>
        <w:softHyphen/>
        <w:t>ко, не мож</w:t>
      </w:r>
      <w:r>
        <w:softHyphen/>
        <w:t>на не да</w:t>
      </w:r>
      <w:r>
        <w:softHyphen/>
        <w:t>вать при</w:t>
      </w:r>
      <w:r>
        <w:softHyphen/>
        <w:t>час</w:t>
      </w:r>
      <w:r>
        <w:softHyphen/>
        <w:t>тя. Та</w:t>
      </w:r>
      <w:r>
        <w:softHyphen/>
        <w:t>ких сім'їв, як оце в те</w:t>
      </w:r>
      <w:r>
        <w:softHyphen/>
        <w:t>бе, чи</w:t>
      </w:r>
      <w:r>
        <w:softHyphen/>
        <w:t>ма</w:t>
      </w:r>
      <w:r>
        <w:softHyphen/>
        <w:t>ло на селі: до</w:t>
      </w:r>
      <w:r>
        <w:softHyphen/>
        <w:t>ве</w:t>
      </w:r>
      <w:r>
        <w:softHyphen/>
        <w:t>лось би не да</w:t>
      </w:r>
      <w:r>
        <w:softHyphen/>
        <w:t>вать при</w:t>
      </w:r>
      <w:r>
        <w:softHyphen/>
        <w:t>час</w:t>
      </w:r>
      <w:r>
        <w:softHyphen/>
        <w:t>тя по</w:t>
      </w:r>
      <w:r>
        <w:softHyphen/>
        <w:t>ло</w:t>
      </w:r>
      <w:r>
        <w:softHyphen/>
        <w:t>вині невісток та синів на селі.</w:t>
      </w:r>
    </w:p>
    <w:p w:rsidR="00852990" w:rsidRDefault="00852990">
      <w:pPr>
        <w:divId w:val="721103659"/>
      </w:pPr>
      <w:r>
        <w:t>    - Та ко</w:t>
      </w:r>
      <w:r>
        <w:softHyphen/>
        <w:t>ли б тільки во</w:t>
      </w:r>
      <w:r>
        <w:softHyphen/>
        <w:t>ни обоє зо</w:t>
      </w:r>
      <w:r>
        <w:softHyphen/>
        <w:t>би</w:t>
      </w:r>
      <w:r>
        <w:softHyphen/>
        <w:t>жа</w:t>
      </w:r>
      <w:r>
        <w:softHyphen/>
        <w:t>ли мої ку</w:t>
      </w:r>
      <w:r>
        <w:softHyphen/>
        <w:t>ри та кач</w:t>
      </w:r>
      <w:r>
        <w:softHyphen/>
        <w:t>ки! А то син дає мені по</w:t>
      </w:r>
      <w:r>
        <w:softHyphen/>
        <w:t>гані прізви</w:t>
      </w:r>
      <w:r>
        <w:softHyphen/>
        <w:t>ща: ка</w:t>
      </w:r>
      <w:r>
        <w:softHyphen/>
        <w:t>же, то я га</w:t>
      </w:r>
      <w:r>
        <w:softHyphen/>
        <w:t>зет</w:t>
      </w:r>
      <w:r>
        <w:softHyphen/>
        <w:t>ни</w:t>
      </w:r>
      <w:r>
        <w:softHyphen/>
        <w:t>ця, що я ідольська пе</w:t>
      </w:r>
      <w:r>
        <w:softHyphen/>
        <w:t>че</w:t>
      </w:r>
      <w:r>
        <w:softHyphen/>
        <w:t>на пок</w:t>
      </w:r>
      <w:r>
        <w:softHyphen/>
        <w:t>лон</w:t>
      </w:r>
      <w:r>
        <w:softHyphen/>
        <w:t>ни</w:t>
      </w:r>
      <w:r>
        <w:softHyphen/>
        <w:t>ця, бо я час</w:t>
      </w:r>
      <w:r>
        <w:softHyphen/>
        <w:t>то, як мо</w:t>
      </w:r>
      <w:r>
        <w:softHyphen/>
        <w:t>люсь, здіймаю з стін святі об</w:t>
      </w:r>
      <w:r>
        <w:softHyphen/>
        <w:t>ра</w:t>
      </w:r>
      <w:r>
        <w:softHyphen/>
        <w:t>зи й цілую. На</w:t>
      </w:r>
      <w:r>
        <w:softHyphen/>
        <w:t>да</w:t>
      </w:r>
      <w:r>
        <w:softHyphen/>
        <w:t>вав мені по</w:t>
      </w:r>
      <w:r>
        <w:softHyphen/>
        <w:t>га</w:t>
      </w:r>
      <w:r>
        <w:softHyphen/>
        <w:t>них прізвищ та йменнів стільки, що їх нас</w:t>
      </w:r>
      <w:r>
        <w:softHyphen/>
        <w:t>та</w:t>
      </w:r>
      <w:r>
        <w:softHyphen/>
        <w:t>чи</w:t>
      </w:r>
      <w:r>
        <w:softHyphen/>
        <w:t>ло б на по</w:t>
      </w:r>
      <w:r>
        <w:softHyphen/>
        <w:t>ло</w:t>
      </w:r>
      <w:r>
        <w:softHyphen/>
        <w:t>ви</w:t>
      </w:r>
      <w:r>
        <w:softHyphen/>
        <w:t>ну се</w:t>
      </w:r>
      <w:r>
        <w:softHyphen/>
        <w:t>ла. Як поч</w:t>
      </w:r>
      <w:r>
        <w:softHyphen/>
        <w:t>ну го</w:t>
      </w:r>
      <w:r>
        <w:softHyphen/>
        <w:t>во</w:t>
      </w:r>
      <w:r>
        <w:softHyphen/>
        <w:t>рить йо</w:t>
      </w:r>
      <w:r>
        <w:softHyphen/>
        <w:t>му на</w:t>
      </w:r>
      <w:r>
        <w:softHyphen/>
        <w:t>пут</w:t>
      </w:r>
      <w:r>
        <w:softHyphen/>
        <w:t>тя, то він ме</w:t>
      </w:r>
      <w:r>
        <w:softHyphen/>
        <w:t>не лає по</w:t>
      </w:r>
      <w:r>
        <w:softHyphen/>
        <w:t>га</w:t>
      </w:r>
      <w:r>
        <w:softHyphen/>
        <w:t>ни</w:t>
      </w:r>
      <w:r>
        <w:softHyphen/>
        <w:t>ми со</w:t>
      </w:r>
      <w:r>
        <w:softHyphen/>
        <w:t>роміцьки</w:t>
      </w:r>
      <w:r>
        <w:softHyphen/>
        <w:t>ми сло</w:t>
      </w:r>
      <w:r>
        <w:softHyphen/>
        <w:t>ва</w:t>
      </w:r>
      <w:r>
        <w:softHyphen/>
        <w:t>ми. Я на</w:t>
      </w:r>
      <w:r>
        <w:softHyphen/>
        <w:t>пу</w:t>
      </w:r>
      <w:r>
        <w:softHyphen/>
        <w:t>тюю йо</w:t>
      </w:r>
      <w:r>
        <w:softHyphen/>
        <w:t>го та нав</w:t>
      </w:r>
      <w:r>
        <w:softHyphen/>
        <w:t>чаю і на</w:t>
      </w:r>
      <w:r>
        <w:softHyphen/>
        <w:t>вод</w:t>
      </w:r>
      <w:r>
        <w:softHyphen/>
        <w:t>жу на доб</w:t>
      </w:r>
      <w:r>
        <w:softHyphen/>
        <w:t>ру путь, але як ска</w:t>
      </w:r>
      <w:r>
        <w:softHyphen/>
        <w:t>жу йо</w:t>
      </w:r>
      <w:r>
        <w:softHyphen/>
        <w:t>му сло</w:t>
      </w:r>
      <w:r>
        <w:softHyphen/>
        <w:t>во, то він на ме</w:t>
      </w:r>
      <w:r>
        <w:softHyphen/>
        <w:t>не сип</w:t>
      </w:r>
      <w:r>
        <w:softHyphen/>
        <w:t>ле, як з ре</w:t>
      </w:r>
      <w:r>
        <w:softHyphen/>
        <w:t>ше</w:t>
      </w:r>
      <w:r>
        <w:softHyphen/>
        <w:t>та, по</w:t>
      </w:r>
      <w:r>
        <w:softHyphen/>
        <w:t>га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ми. Осу</w:t>
      </w:r>
      <w:r>
        <w:softHyphen/>
        <w:t>див,обніс та опо</w:t>
      </w:r>
      <w:r>
        <w:softHyphen/>
        <w:t>га</w:t>
      </w:r>
      <w:r>
        <w:softHyphen/>
        <w:t>нив ме</w:t>
      </w:r>
      <w:r>
        <w:softHyphen/>
        <w:t>не, на все се</w:t>
      </w:r>
      <w:r>
        <w:softHyphen/>
        <w:t>ло незгірше Па</w:t>
      </w:r>
      <w:r>
        <w:softHyphen/>
        <w:t>рас</w:t>
      </w:r>
      <w:r>
        <w:softHyphen/>
        <w:t>ки. Оце вчо</w:t>
      </w:r>
      <w:r>
        <w:softHyphen/>
        <w:t>ра на</w:t>
      </w:r>
      <w:r>
        <w:softHyphen/>
        <w:t>павсь на ме</w:t>
      </w:r>
      <w:r>
        <w:softHyphen/>
        <w:t>не, ла</w:t>
      </w:r>
      <w:r>
        <w:softHyphen/>
        <w:t>яв ме</w:t>
      </w:r>
      <w:r>
        <w:softHyphen/>
        <w:t>не: на</w:t>
      </w:r>
      <w:r>
        <w:softHyphen/>
        <w:t>го</w:t>
      </w:r>
      <w:r>
        <w:softHyphen/>
        <w:t>во</w:t>
      </w:r>
      <w:r>
        <w:softHyphen/>
        <w:t>рив стільки по</w:t>
      </w:r>
      <w:r>
        <w:softHyphen/>
        <w:t>га</w:t>
      </w:r>
      <w:r>
        <w:softHyphen/>
        <w:t>них слів, скільки на дубі лис</w:t>
      </w:r>
      <w:r>
        <w:softHyphen/>
        <w:t>тя. А ще пе</w:t>
      </w:r>
      <w:r>
        <w:softHyphen/>
        <w:t>ред різдвом ку</w:t>
      </w:r>
      <w:r>
        <w:softHyphen/>
        <w:t>пив на яр</w:t>
      </w:r>
      <w:r>
        <w:softHyphen/>
        <w:t>мар</w:t>
      </w:r>
      <w:r>
        <w:softHyphen/>
        <w:t>ку книж</w:t>
      </w:r>
      <w:r>
        <w:softHyphen/>
        <w:t>ку; ка</w:t>
      </w:r>
      <w:r>
        <w:softHyphen/>
        <w:t>же, що в тій книзі спи</w:t>
      </w:r>
      <w:r>
        <w:softHyphen/>
        <w:t>са</w:t>
      </w:r>
      <w:r>
        <w:softHyphen/>
        <w:t>но моє житіє. Та нак</w:t>
      </w:r>
      <w:r>
        <w:softHyphen/>
        <w:t>ли</w:t>
      </w:r>
      <w:r>
        <w:softHyphen/>
        <w:t>че пов</w:t>
      </w:r>
      <w:r>
        <w:softHyphen/>
        <w:t>ну ха</w:t>
      </w:r>
      <w:r>
        <w:softHyphen/>
        <w:t>ту ло</w:t>
      </w:r>
      <w:r>
        <w:softHyphen/>
        <w:t>бурів, та</w:t>
      </w:r>
      <w:r>
        <w:softHyphen/>
        <w:t>ких дос</w:t>
      </w:r>
      <w:r>
        <w:softHyphen/>
        <w:t>то</w:t>
      </w:r>
      <w:r>
        <w:softHyphen/>
        <w:t>ту, як сам, та й чи</w:t>
      </w:r>
      <w:r>
        <w:softHyphen/>
        <w:t>тає й сміється, а ло</w:t>
      </w:r>
      <w:r>
        <w:softHyphen/>
        <w:t>бурі й собі ре</w:t>
      </w:r>
      <w:r>
        <w:softHyphen/>
        <w:t>го</w:t>
      </w:r>
      <w:r>
        <w:softHyphen/>
        <w:t>тять. А я му</w:t>
      </w:r>
      <w:r>
        <w:softHyphen/>
        <w:t>шу</w:t>
      </w:r>
      <w:r>
        <w:softHyphen/>
        <w:t>мерщійтікать в про</w:t>
      </w:r>
      <w:r>
        <w:softHyphen/>
        <w:t>тив</w:t>
      </w:r>
      <w:r>
        <w:softHyphen/>
        <w:t>ну ха</w:t>
      </w:r>
      <w:r>
        <w:softHyphen/>
        <w:t>ти</w:t>
      </w:r>
      <w:r>
        <w:softHyphen/>
        <w:t>ну, а та ха</w:t>
      </w:r>
      <w:r>
        <w:softHyphen/>
        <w:t>ти</w:t>
      </w:r>
      <w:r>
        <w:softHyphen/>
        <w:t>на не топ</w:t>
      </w:r>
      <w:r>
        <w:softHyphen/>
        <w:t>ле</w:t>
      </w:r>
      <w:r>
        <w:softHyphen/>
        <w:t>на. Я од хо</w:t>
      </w:r>
      <w:r>
        <w:softHyphen/>
        <w:t>ло</w:t>
      </w:r>
      <w:r>
        <w:softHyphen/>
        <w:t>ду аж цо</w:t>
      </w:r>
      <w:r>
        <w:softHyphen/>
        <w:t>ко</w:t>
      </w:r>
      <w:r>
        <w:softHyphen/>
        <w:t>чу зу</w:t>
      </w:r>
      <w:r>
        <w:softHyphen/>
        <w:t>ба</w:t>
      </w:r>
      <w:r>
        <w:softHyphen/>
        <w:t>ми, до</w:t>
      </w:r>
      <w:r>
        <w:softHyphen/>
        <w:t>ки він пе</w:t>
      </w:r>
      <w:r>
        <w:softHyphen/>
        <w:t>ре</w:t>
      </w:r>
      <w:r>
        <w:softHyphen/>
        <w:t>чи</w:t>
      </w:r>
      <w:r>
        <w:softHyphen/>
        <w:t>тає тук</w:t>
      </w:r>
      <w:r>
        <w:softHyphen/>
        <w:t>ни</w:t>
      </w:r>
      <w:r>
        <w:softHyphen/>
        <w:t>гу. Та в книжці ще й сво</w:t>
      </w:r>
      <w:r>
        <w:softHyphen/>
        <w:t>го на</w:t>
      </w:r>
      <w:r>
        <w:softHyphen/>
        <w:t>док</w:t>
      </w:r>
      <w:r>
        <w:softHyphen/>
        <w:t>ла</w:t>
      </w:r>
      <w:r>
        <w:softHyphen/>
        <w:t>дає на ме</w:t>
      </w:r>
      <w:r>
        <w:softHyphen/>
        <w:t>не. Та</w:t>
      </w:r>
      <w:r>
        <w:softHyphen/>
        <w:t>ке моє жит</w:t>
      </w:r>
      <w:r>
        <w:softHyphen/>
        <w:t>тя, хоч вмо</w:t>
      </w:r>
      <w:r>
        <w:softHyphen/>
        <w:t>чай хліб у попіл та й їж! Не дай</w:t>
      </w:r>
      <w:r>
        <w:softHyphen/>
        <w:t>те, ба</w:t>
      </w:r>
      <w:r>
        <w:softHyphen/>
        <w:t>тюш</w:t>
      </w:r>
      <w:r>
        <w:softHyphen/>
        <w:t>ко, їм при</w:t>
      </w:r>
      <w:r>
        <w:softHyphen/>
        <w:t>час</w:t>
      </w:r>
      <w:r>
        <w:softHyphen/>
        <w:t>тя, бо мені вже й так гірко жить на світі; і я тільки нидію, а не жи</w:t>
      </w:r>
      <w:r>
        <w:softHyphen/>
        <w:t>ву. Хоч ки</w:t>
      </w:r>
      <w:r>
        <w:softHyphen/>
        <w:t>дай свою ха</w:t>
      </w:r>
      <w:r>
        <w:softHyphen/>
        <w:t>ту та тікай до сусід.</w:t>
      </w:r>
    </w:p>
    <w:p w:rsidR="00852990" w:rsidRDefault="00852990">
      <w:pPr>
        <w:divId w:val="721103717"/>
      </w:pPr>
      <w:r>
        <w:t>    - Може, ти са</w:t>
      </w:r>
      <w:r>
        <w:softHyphen/>
        <w:t>ма зачіпаєш си</w:t>
      </w:r>
      <w:r>
        <w:softHyphen/>
        <w:t>на й невістку?- спи</w:t>
      </w:r>
      <w:r>
        <w:softHyphen/>
        <w:t>тав ба</w:t>
      </w:r>
      <w:r>
        <w:softHyphen/>
        <w:t>тюш</w:t>
      </w:r>
      <w:r>
        <w:softHyphen/>
        <w:t>ка.</w:t>
      </w:r>
    </w:p>
    <w:p w:rsidR="00852990" w:rsidRDefault="00852990">
      <w:pPr>
        <w:divId w:val="721103671"/>
      </w:pPr>
      <w:r>
        <w:t>    - Ой бо</w:t>
      </w:r>
      <w:r>
        <w:softHyphen/>
        <w:t>же мій ми</w:t>
      </w:r>
      <w:r>
        <w:softHyphen/>
        <w:t>лий! Хто б їх зачіпав, як</w:t>
      </w:r>
      <w:r>
        <w:softHyphen/>
        <w:t>би во</w:t>
      </w:r>
      <w:r>
        <w:softHyphen/>
        <w:t>ни на ме</w:t>
      </w:r>
      <w:r>
        <w:softHyphen/>
        <w:t>не не на</w:t>
      </w:r>
      <w:r>
        <w:softHyphen/>
        <w:t>па</w:t>
      </w:r>
      <w:r>
        <w:softHyphen/>
        <w:t>да</w:t>
      </w:r>
      <w:r>
        <w:softHyphen/>
        <w:t>лись. Ориш</w:t>
      </w:r>
      <w:r>
        <w:softHyphen/>
        <w:t>ка час</w:t>
      </w:r>
      <w:r>
        <w:softHyphen/>
        <w:t>то б'є мою унуч</w:t>
      </w:r>
      <w:r>
        <w:softHyphen/>
        <w:t>ку од пер</w:t>
      </w:r>
      <w:r>
        <w:softHyphen/>
        <w:t>шої невістки й зну</w:t>
      </w:r>
      <w:r>
        <w:softHyphen/>
        <w:t>щається над нею, ніве</w:t>
      </w:r>
      <w:r>
        <w:softHyphen/>
        <w:t>чить на їй оде</w:t>
      </w:r>
      <w:r>
        <w:softHyphen/>
        <w:t>жу. А мені жаль ди</w:t>
      </w:r>
      <w:r>
        <w:softHyphen/>
        <w:t>ти</w:t>
      </w:r>
      <w:r>
        <w:softHyphen/>
        <w:t>ни, то я ча</w:t>
      </w:r>
      <w:r>
        <w:softHyphen/>
        <w:t>сом обо</w:t>
      </w:r>
      <w:r>
        <w:softHyphen/>
        <w:t>ро</w:t>
      </w:r>
      <w:r>
        <w:softHyphen/>
        <w:t>няю ди</w:t>
      </w:r>
      <w:r>
        <w:softHyphen/>
        <w:t>ти</w:t>
      </w:r>
      <w:r>
        <w:softHyphen/>
        <w:t>ну ро</w:t>
      </w:r>
      <w:r>
        <w:softHyphen/>
        <w:t>га</w:t>
      </w:r>
      <w:r>
        <w:softHyphen/>
        <w:t>чем або ко</w:t>
      </w:r>
      <w:r>
        <w:softHyphen/>
        <w:t>чер</w:t>
      </w:r>
      <w:r>
        <w:softHyphen/>
        <w:t>гою: а во</w:t>
      </w:r>
      <w:r>
        <w:softHyphen/>
        <w:t>на ме</w:t>
      </w:r>
      <w:r>
        <w:softHyphen/>
        <w:t>не ча</w:t>
      </w:r>
      <w:r>
        <w:softHyphen/>
        <w:t>сом пхне так, цю я й зва</w:t>
      </w:r>
      <w:r>
        <w:softHyphen/>
        <w:t>люсь на зем</w:t>
      </w:r>
      <w:r>
        <w:softHyphen/>
        <w:t>лю й па</w:t>
      </w:r>
      <w:r>
        <w:softHyphen/>
        <w:t>даю сторч.</w:t>
      </w:r>
    </w:p>
    <w:p w:rsidR="00852990" w:rsidRDefault="00852990">
      <w:pPr>
        <w:divId w:val="721103743"/>
      </w:pPr>
      <w:r>
        <w:t>    - Ото, Па</w:t>
      </w:r>
      <w:r>
        <w:softHyphen/>
        <w:t>лаж</w:t>
      </w:r>
      <w:r>
        <w:softHyphen/>
        <w:t>ко, як во</w:t>
      </w:r>
      <w:r>
        <w:softHyphen/>
        <w:t>ни говіти</w:t>
      </w:r>
      <w:r>
        <w:softHyphen/>
        <w:t>муть та не пе</w:t>
      </w:r>
      <w:r>
        <w:softHyphen/>
        <w:t>реп</w:t>
      </w:r>
      <w:r>
        <w:softHyphen/>
        <w:t>ро</w:t>
      </w:r>
      <w:r>
        <w:softHyphen/>
        <w:t>сять те</w:t>
      </w:r>
      <w:r>
        <w:softHyphen/>
        <w:t>бе й не поп</w:t>
      </w:r>
      <w:r>
        <w:softHyphen/>
        <w:t>ро</w:t>
      </w:r>
      <w:r>
        <w:softHyphen/>
        <w:t>ща</w:t>
      </w:r>
      <w:r>
        <w:softHyphen/>
        <w:t>ються з то</w:t>
      </w:r>
      <w:r>
        <w:softHyphen/>
        <w:t>бою пе</w:t>
      </w:r>
      <w:r>
        <w:softHyphen/>
        <w:t>ред при</w:t>
      </w:r>
      <w:r>
        <w:softHyphen/>
        <w:t>час</w:t>
      </w:r>
      <w:r>
        <w:softHyphen/>
        <w:t>тям, як ве</w:t>
      </w:r>
      <w:r>
        <w:softHyphen/>
        <w:t>лить зви</w:t>
      </w:r>
      <w:r>
        <w:softHyphen/>
        <w:t>чай, тоді я не дам при</w:t>
      </w:r>
      <w:r>
        <w:softHyphen/>
        <w:t>час</w:t>
      </w:r>
      <w:r>
        <w:softHyphen/>
        <w:t>тя їм обом. А як пе</w:t>
      </w:r>
      <w:r>
        <w:softHyphen/>
        <w:t>реп</w:t>
      </w:r>
      <w:r>
        <w:softHyphen/>
        <w:t>ро</w:t>
      </w:r>
      <w:r>
        <w:softHyphen/>
        <w:t>сять те</w:t>
      </w:r>
      <w:r>
        <w:softHyphen/>
        <w:t>бе, то я не маю пра</w:t>
      </w:r>
      <w:r>
        <w:softHyphen/>
        <w:t>ва не до</w:t>
      </w:r>
      <w:r>
        <w:softHyphen/>
        <w:t>пус</w:t>
      </w:r>
      <w:r>
        <w:softHyphen/>
        <w:t>тить їх до при</w:t>
      </w:r>
      <w:r>
        <w:softHyphen/>
        <w:t>час</w:t>
      </w:r>
      <w:r>
        <w:softHyphen/>
        <w:t>тя,- ска</w:t>
      </w:r>
      <w:r>
        <w:softHyphen/>
        <w:t>зав ба</w:t>
      </w:r>
      <w:r>
        <w:softHyphen/>
        <w:t>тюш</w:t>
      </w:r>
      <w:r>
        <w:softHyphen/>
        <w:t>ка на про</w:t>
      </w:r>
      <w:r>
        <w:softHyphen/>
        <w:t>щанні.</w:t>
      </w:r>
    </w:p>
    <w:p w:rsidR="00852990" w:rsidRDefault="00852990">
      <w:pPr>
        <w:divId w:val="721103774"/>
      </w:pPr>
      <w:r>
        <w:t>    На дру</w:t>
      </w:r>
      <w:r>
        <w:softHyphen/>
        <w:t>гий день ба</w:t>
      </w:r>
      <w:r>
        <w:softHyphen/>
        <w:t>ба Па</w:t>
      </w:r>
      <w:r>
        <w:softHyphen/>
        <w:t>рас</w:t>
      </w:r>
      <w:r>
        <w:softHyphen/>
        <w:t>ка прий</w:t>
      </w:r>
      <w:r>
        <w:softHyphen/>
        <w:t>шла до ма</w:t>
      </w:r>
      <w:r>
        <w:softHyphen/>
        <w:t>туш</w:t>
      </w:r>
      <w:r>
        <w:softHyphen/>
        <w:t>ки: во</w:t>
      </w:r>
      <w:r>
        <w:softHyphen/>
        <w:t>на на</w:t>
      </w:r>
      <w:r>
        <w:softHyphen/>
        <w:t>пи</w:t>
      </w:r>
      <w:r>
        <w:softHyphen/>
        <w:t>та</w:t>
      </w:r>
      <w:r>
        <w:softHyphen/>
        <w:t>ла на селі для ма</w:t>
      </w:r>
      <w:r>
        <w:softHyphen/>
        <w:t>туш</w:t>
      </w:r>
      <w:r>
        <w:softHyphen/>
        <w:t>ки най</w:t>
      </w:r>
      <w:r>
        <w:softHyphen/>
        <w:t>мич</w:t>
      </w:r>
      <w:r>
        <w:softHyphen/>
        <w:t>ку і прий</w:t>
      </w:r>
      <w:r>
        <w:softHyphen/>
        <w:t>шла ска</w:t>
      </w:r>
      <w:r>
        <w:softHyphen/>
        <w:t>зать за неї. Ма</w:t>
      </w:r>
      <w:r>
        <w:softHyphen/>
        <w:t>туш</w:t>
      </w:r>
      <w:r>
        <w:softHyphen/>
        <w:t>ка роз</w:t>
      </w:r>
      <w:r>
        <w:softHyphen/>
        <w:t>ка</w:t>
      </w:r>
      <w:r>
        <w:softHyphen/>
        <w:t>за</w:t>
      </w:r>
      <w:r>
        <w:softHyphen/>
        <w:t>ла, за що при</w:t>
      </w:r>
      <w:r>
        <w:softHyphen/>
        <w:t>хо</w:t>
      </w:r>
      <w:r>
        <w:softHyphen/>
        <w:t>ди</w:t>
      </w:r>
      <w:r>
        <w:softHyphen/>
        <w:t>ла про</w:t>
      </w:r>
      <w:r>
        <w:softHyphen/>
        <w:t>сить ба</w:t>
      </w:r>
      <w:r>
        <w:softHyphen/>
        <w:t>тюш</w:t>
      </w:r>
      <w:r>
        <w:softHyphen/>
        <w:t>ку Па</w:t>
      </w:r>
      <w:r>
        <w:softHyphen/>
        <w:t>лаж</w:t>
      </w:r>
      <w:r>
        <w:softHyphen/>
        <w:t>ка. Па</w:t>
      </w:r>
      <w:r>
        <w:softHyphen/>
        <w:t>рас</w:t>
      </w:r>
      <w:r>
        <w:softHyphen/>
        <w:t>ка,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стрілась з Па</w:t>
      </w:r>
      <w:r>
        <w:softHyphen/>
        <w:t>лаж</w:t>
      </w:r>
      <w:r>
        <w:softHyphen/>
        <w:t>чи</w:t>
      </w:r>
      <w:r>
        <w:softHyphen/>
        <w:t>ною невісткою і все роз</w:t>
      </w:r>
      <w:r>
        <w:softHyphen/>
        <w:t>ка</w:t>
      </w:r>
      <w:r>
        <w:softHyphen/>
        <w:t>за</w:t>
      </w:r>
      <w:r>
        <w:softHyphen/>
        <w:t>ла; а невістка за</w:t>
      </w:r>
      <w:r>
        <w:softHyphen/>
        <w:t>раз роз</w:t>
      </w:r>
      <w:r>
        <w:softHyphen/>
        <w:t>ка</w:t>
      </w:r>
      <w:r>
        <w:softHyphen/>
        <w:t>за</w:t>
      </w:r>
      <w:r>
        <w:softHyphen/>
        <w:t>ла своєму чо</w:t>
      </w:r>
      <w:r>
        <w:softHyphen/>
        <w:t>ловікові. Він cпах</w:t>
      </w:r>
      <w:r>
        <w:softHyphen/>
        <w:t>нув і роз</w:t>
      </w:r>
      <w:r>
        <w:softHyphen/>
        <w:t>лю</w:t>
      </w:r>
      <w:r>
        <w:softHyphen/>
        <w:t>ту</w:t>
      </w:r>
      <w:r>
        <w:softHyphen/>
        <w:t>вавсь на матір.</w:t>
      </w:r>
    </w:p>
    <w:p w:rsidR="00852990" w:rsidRDefault="00852990">
      <w:pPr>
        <w:divId w:val="721103809"/>
      </w:pPr>
      <w:r>
        <w:t>    Через кільки день ба</w:t>
      </w:r>
      <w:r>
        <w:softHyphen/>
        <w:t>ба Па</w:t>
      </w:r>
      <w:r>
        <w:softHyphen/>
        <w:t>лаж</w:t>
      </w:r>
      <w:r>
        <w:softHyphen/>
        <w:t>ка, го</w:t>
      </w:r>
      <w:r>
        <w:softHyphen/>
        <w:t>ду</w:t>
      </w:r>
      <w:r>
        <w:softHyphen/>
        <w:t>ючи свої ку</w:t>
      </w:r>
      <w:r>
        <w:softHyphen/>
        <w:t>ри, приміти</w:t>
      </w:r>
      <w:r>
        <w:softHyphen/>
        <w:t>ла, що її ку</w:t>
      </w:r>
      <w:r>
        <w:softHyphen/>
        <w:t>ри десь діва</w:t>
      </w:r>
      <w:r>
        <w:softHyphen/>
        <w:t>ються. Вже не ста</w:t>
      </w:r>
      <w:r>
        <w:softHyphen/>
        <w:t>ло двох ку</w:t>
      </w:r>
      <w:r>
        <w:softHyphen/>
        <w:t>рок. Увійшла во</w:t>
      </w:r>
      <w:r>
        <w:softHyphen/>
        <w:t>на в ха</w:t>
      </w:r>
      <w:r>
        <w:softHyphen/>
        <w:t>ту та й чує, що на го</w:t>
      </w:r>
      <w:r>
        <w:softHyphen/>
        <w:t>рищі за</w:t>
      </w:r>
      <w:r>
        <w:softHyphen/>
        <w:t>кир</w:t>
      </w:r>
      <w:r>
        <w:softHyphen/>
        <w:t>ка</w:t>
      </w:r>
      <w:r>
        <w:softHyphen/>
        <w:t>ла спо</w:t>
      </w:r>
      <w:r>
        <w:softHyphen/>
        <w:t>ло</w:t>
      </w:r>
      <w:r>
        <w:softHyphen/>
        <w:t>ха</w:t>
      </w:r>
      <w:r>
        <w:softHyphen/>
        <w:t>на кур</w:t>
      </w:r>
      <w:r>
        <w:softHyphen/>
        <w:t>ка.</w:t>
      </w:r>
    </w:p>
    <w:p w:rsidR="00852990" w:rsidRDefault="00852990">
      <w:pPr>
        <w:divId w:val="721103834"/>
      </w:pPr>
      <w:r>
        <w:t>    - Хто то га</w:t>
      </w:r>
      <w:r>
        <w:softHyphen/>
        <w:t>няє ку</w:t>
      </w:r>
      <w:r>
        <w:softHyphen/>
        <w:t>ри? - гук</w:t>
      </w:r>
      <w:r>
        <w:softHyphen/>
        <w:t>ну</w:t>
      </w:r>
      <w:r>
        <w:softHyphen/>
        <w:t>ла ба</w:t>
      </w:r>
      <w:r>
        <w:softHyphen/>
        <w:t>ба з сіней.</w:t>
      </w:r>
    </w:p>
    <w:p w:rsidR="00852990" w:rsidRDefault="00852990">
      <w:pPr>
        <w:divId w:val="721103732"/>
      </w:pPr>
      <w:r>
        <w:t>    - Та це я про</w:t>
      </w:r>
      <w:r>
        <w:softHyphen/>
        <w:t>га</w:t>
      </w:r>
      <w:r>
        <w:softHyphen/>
        <w:t>няю ваші ку</w:t>
      </w:r>
      <w:r>
        <w:softHyphen/>
        <w:t>ри. Ваші ку</w:t>
      </w:r>
      <w:r>
        <w:softHyphen/>
        <w:t>ри їдять мій овес, бо я зси</w:t>
      </w:r>
      <w:r>
        <w:softHyphen/>
        <w:t>пав свій овес на го</w:t>
      </w:r>
      <w:r>
        <w:softHyphen/>
        <w:t>рищі,- обізвав</w:t>
      </w:r>
      <w:r>
        <w:softHyphen/>
        <w:t>ся Пет</w:t>
      </w:r>
      <w:r>
        <w:softHyphen/>
        <w:t>ро, зла</w:t>
      </w:r>
      <w:r>
        <w:softHyphen/>
        <w:t>зя</w:t>
      </w:r>
      <w:r>
        <w:softHyphen/>
        <w:t>чи по дра</w:t>
      </w:r>
      <w:r>
        <w:softHyphen/>
        <w:t>бині.-То я, ма</w:t>
      </w:r>
      <w:r>
        <w:softHyphen/>
        <w:t>мо, сідаю на го</w:t>
      </w:r>
      <w:r>
        <w:softHyphen/>
        <w:t>рищі на засідки на ваші ку</w:t>
      </w:r>
      <w:r>
        <w:softHyphen/>
        <w:t>ри, бо ваші ку</w:t>
      </w:r>
      <w:r>
        <w:softHyphen/>
        <w:t>ри за</w:t>
      </w:r>
      <w:r>
        <w:softHyphen/>
        <w:t>на</w:t>
      </w:r>
      <w:r>
        <w:softHyphen/>
        <w:t>ди</w:t>
      </w:r>
      <w:r>
        <w:softHyphen/>
        <w:t>лись до мо</w:t>
      </w:r>
      <w:r>
        <w:softHyphen/>
        <w:t>го вівса. Я вже вбив ло</w:t>
      </w:r>
      <w:r>
        <w:softHyphen/>
        <w:t>ма</w:t>
      </w:r>
      <w:r>
        <w:softHyphen/>
        <w:t>кою дві ваші кур</w:t>
      </w:r>
      <w:r>
        <w:softHyphen/>
        <w:t>ки,- ска</w:t>
      </w:r>
      <w:r>
        <w:softHyphen/>
        <w:t>зав Пет</w:t>
      </w:r>
      <w:r>
        <w:softHyphen/>
        <w:t>ро.</w:t>
      </w:r>
    </w:p>
    <w:p w:rsidR="00852990" w:rsidRDefault="00852990">
      <w:pPr>
        <w:divId w:val="721103814"/>
      </w:pPr>
      <w:r>
        <w:t>    - Де ж ти їх дів? - спи</w:t>
      </w:r>
      <w:r>
        <w:softHyphen/>
        <w:t>та</w:t>
      </w:r>
      <w:r>
        <w:softHyphen/>
        <w:t>ла ма</w:t>
      </w:r>
      <w:r>
        <w:softHyphen/>
        <w:t>ти, як він зліз з го</w:t>
      </w:r>
      <w:r>
        <w:softHyphen/>
        <w:t>ри</w:t>
      </w:r>
      <w:r>
        <w:softHyphen/>
        <w:t>ща в сіни.</w:t>
      </w:r>
    </w:p>
    <w:p w:rsidR="00852990" w:rsidRDefault="00852990">
      <w:pPr>
        <w:divId w:val="721103766"/>
      </w:pPr>
      <w:r>
        <w:t>    - Загорнув в овес, бо як бу</w:t>
      </w:r>
      <w:r>
        <w:softHyphen/>
        <w:t>де ку</w:t>
      </w:r>
      <w:r>
        <w:softHyphen/>
        <w:t>пець ку</w:t>
      </w:r>
      <w:r>
        <w:softHyphen/>
        <w:t>пу</w:t>
      </w:r>
      <w:r>
        <w:softHyphen/>
        <w:t>вать овес, то більше бу</w:t>
      </w:r>
      <w:r>
        <w:softHyphen/>
        <w:t>де вівса на ва</w:t>
      </w:r>
      <w:r>
        <w:softHyphen/>
        <w:t>гу,- ска</w:t>
      </w:r>
      <w:r>
        <w:softHyphen/>
        <w:t>зав син і пішов у ха</w:t>
      </w:r>
      <w:r>
        <w:softHyphen/>
        <w:t>ту.</w:t>
      </w:r>
    </w:p>
    <w:p w:rsidR="00852990" w:rsidRDefault="00852990">
      <w:pPr>
        <w:divId w:val="721103647"/>
      </w:pPr>
      <w:r>
        <w:t>    - Нащо ж ти за</w:t>
      </w:r>
      <w:r>
        <w:softHyphen/>
        <w:t>гор</w:t>
      </w:r>
      <w:r>
        <w:softHyphen/>
        <w:t>нув їх в овес? Я опат</w:t>
      </w:r>
      <w:r>
        <w:softHyphen/>
        <w:t>ра</w:t>
      </w:r>
      <w:r>
        <w:softHyphen/>
        <w:t>ла б та вки</w:t>
      </w:r>
      <w:r>
        <w:softHyphen/>
        <w:t>ну</w:t>
      </w:r>
      <w:r>
        <w:softHyphen/>
        <w:t>ла в борщ; при</w:t>
      </w:r>
      <w:r>
        <w:softHyphen/>
        <w:t>най</w:t>
      </w:r>
      <w:r>
        <w:softHyphen/>
        <w:t>мні ку</w:t>
      </w:r>
      <w:r>
        <w:softHyphen/>
        <w:t>ри не про</w:t>
      </w:r>
      <w:r>
        <w:softHyphen/>
        <w:t>па</w:t>
      </w:r>
      <w:r>
        <w:softHyphen/>
        <w:t>ли б дурнісінько. Чи в те</w:t>
      </w:r>
      <w:r>
        <w:softHyphen/>
        <w:t>бе не всі до</w:t>
      </w:r>
      <w:r>
        <w:softHyphen/>
        <w:t>ма, чи зро</w:t>
      </w:r>
      <w:r>
        <w:softHyphen/>
        <w:t>ду не</w:t>
      </w:r>
      <w:r>
        <w:softHyphen/>
        <w:t>ма однієї клеп</w:t>
      </w:r>
      <w:r>
        <w:softHyphen/>
        <w:t>ки в го</w:t>
      </w:r>
      <w:r>
        <w:softHyphen/>
        <w:t>лові?</w:t>
      </w:r>
    </w:p>
    <w:p w:rsidR="00852990" w:rsidRDefault="00852990">
      <w:pPr>
        <w:divId w:val="721103707"/>
      </w:pPr>
      <w:r>
        <w:t>    Баба як сто</w:t>
      </w:r>
      <w:r>
        <w:softHyphen/>
        <w:t>яла в одній со</w:t>
      </w:r>
      <w:r>
        <w:softHyphen/>
        <w:t>рочці й бо</w:t>
      </w:r>
      <w:r>
        <w:softHyphen/>
        <w:t>са, з до</w:t>
      </w:r>
      <w:r>
        <w:softHyphen/>
        <w:t>са</w:t>
      </w:r>
      <w:r>
        <w:softHyphen/>
        <w:t>ди так і полізла по дра</w:t>
      </w:r>
      <w:r>
        <w:softHyphen/>
        <w:t>бині на го</w:t>
      </w:r>
      <w:r>
        <w:softHyphen/>
        <w:t>ри</w:t>
      </w:r>
      <w:r>
        <w:softHyphen/>
        <w:t>ще, роз</w:t>
      </w:r>
      <w:r>
        <w:softHyphen/>
        <w:t>гор</w:t>
      </w:r>
      <w:r>
        <w:softHyphen/>
        <w:t>ну</w:t>
      </w:r>
      <w:r>
        <w:softHyphen/>
        <w:t>ла овес і знай</w:t>
      </w:r>
      <w:r>
        <w:softHyphen/>
        <w:t>шла дві кур</w:t>
      </w:r>
      <w:r>
        <w:softHyphen/>
        <w:t>ки. Тим ча</w:t>
      </w:r>
      <w:r>
        <w:softHyphen/>
        <w:t>сом син вий</w:t>
      </w:r>
      <w:r>
        <w:softHyphen/>
        <w:t>шов в сіни, прий</w:t>
      </w:r>
      <w:r>
        <w:softHyphen/>
        <w:t>няв дра</w:t>
      </w:r>
      <w:r>
        <w:softHyphen/>
        <w:t>би</w:t>
      </w:r>
      <w:r>
        <w:softHyphen/>
        <w:t>ну, виніс надвір і пос</w:t>
      </w:r>
      <w:r>
        <w:softHyphen/>
        <w:t>та</w:t>
      </w:r>
      <w:r>
        <w:softHyphen/>
        <w:t>вив ко</w:t>
      </w:r>
      <w:r>
        <w:softHyphen/>
        <w:t>ло ха</w:t>
      </w:r>
      <w:r>
        <w:softHyphen/>
        <w:t>ти, а сам пішов з дво</w:t>
      </w:r>
      <w:r>
        <w:softHyphen/>
        <w:t>ра. Ба</w:t>
      </w:r>
      <w:r>
        <w:softHyphen/>
        <w:t>ба по</w:t>
      </w:r>
      <w:r>
        <w:softHyphen/>
        <w:t>ба</w:t>
      </w:r>
      <w:r>
        <w:softHyphen/>
        <w:t>чи</w:t>
      </w:r>
      <w:r>
        <w:softHyphen/>
        <w:t>ла, що не</w:t>
      </w:r>
      <w:r>
        <w:softHyphen/>
        <w:t>ма дра</w:t>
      </w:r>
      <w:r>
        <w:softHyphen/>
        <w:t>би</w:t>
      </w:r>
      <w:r>
        <w:softHyphen/>
        <w:t>ни, хотіла злізти по две</w:t>
      </w:r>
      <w:r>
        <w:softHyphen/>
        <w:t>рях, але в неї но</w:t>
      </w:r>
      <w:r>
        <w:softHyphen/>
        <w:t>ги одуб</w:t>
      </w:r>
      <w:r>
        <w:softHyphen/>
        <w:t>ли. Мо</w:t>
      </w:r>
      <w:r>
        <w:softHyphen/>
        <w:t>роз тоді був та</w:t>
      </w:r>
      <w:r>
        <w:softHyphen/>
        <w:t>ки доб</w:t>
      </w:r>
      <w:r>
        <w:softHyphen/>
        <w:t>рий. Во</w:t>
      </w:r>
      <w:r>
        <w:softHyphen/>
        <w:t>на ла</w:t>
      </w:r>
      <w:r>
        <w:softHyphen/>
        <w:t>па</w:t>
      </w:r>
      <w:r>
        <w:softHyphen/>
        <w:t>ла но</w:t>
      </w:r>
      <w:r>
        <w:softHyphen/>
        <w:t>га</w:t>
      </w:r>
      <w:r>
        <w:softHyphen/>
        <w:t>ми пе</w:t>
      </w:r>
      <w:r>
        <w:softHyphen/>
        <w:t>рек</w:t>
      </w:r>
      <w:r>
        <w:softHyphen/>
        <w:t>ла</w:t>
      </w:r>
      <w:r>
        <w:softHyphen/>
        <w:t>ди</w:t>
      </w:r>
      <w:r>
        <w:softHyphen/>
        <w:t>ну на две</w:t>
      </w:r>
      <w:r>
        <w:softHyphen/>
        <w:t>рях, щоб вче</w:t>
      </w:r>
      <w:r>
        <w:softHyphen/>
        <w:t>питься пальця</w:t>
      </w:r>
      <w:r>
        <w:softHyphen/>
        <w:t>ми та стать дру</w:t>
      </w:r>
      <w:r>
        <w:softHyphen/>
        <w:t>гою но</w:t>
      </w:r>
      <w:r>
        <w:softHyphen/>
        <w:t>гою на клям</w:t>
      </w:r>
      <w:r>
        <w:softHyphen/>
        <w:t>ку, але й до клям</w:t>
      </w:r>
      <w:r>
        <w:softHyphen/>
        <w:t>ки не дос</w:t>
      </w:r>
      <w:r>
        <w:softHyphen/>
        <w:t>та</w:t>
      </w:r>
      <w:r>
        <w:softHyphen/>
        <w:t>ла. Дря</w:t>
      </w:r>
      <w:r>
        <w:softHyphen/>
        <w:t>па</w:t>
      </w:r>
      <w:r>
        <w:softHyphen/>
        <w:t>лась во</w:t>
      </w:r>
      <w:r>
        <w:softHyphen/>
        <w:t>на дов</w:t>
      </w:r>
      <w:r>
        <w:softHyphen/>
        <w:t>генько й му</w:t>
      </w:r>
      <w:r>
        <w:softHyphen/>
        <w:t>си</w:t>
      </w:r>
      <w:r>
        <w:softHyphen/>
        <w:t>ла вер</w:t>
      </w:r>
      <w:r>
        <w:softHyphen/>
        <w:t>нуться на го</w:t>
      </w:r>
      <w:r>
        <w:softHyphen/>
        <w:t>ри</w:t>
      </w:r>
      <w:r>
        <w:softHyphen/>
        <w:t>ще. Бідна ба</w:t>
      </w:r>
      <w:r>
        <w:softHyphen/>
        <w:t>ба змерз</w:t>
      </w:r>
      <w:r>
        <w:softHyphen/>
        <w:t>ла. Зу</w:t>
      </w:r>
      <w:r>
        <w:softHyphen/>
        <w:t>би в неї цо</w:t>
      </w:r>
      <w:r>
        <w:softHyphen/>
        <w:t>котіли; во</w:t>
      </w:r>
      <w:r>
        <w:softHyphen/>
        <w:t>на тру</w:t>
      </w:r>
      <w:r>
        <w:softHyphen/>
        <w:t>си</w:t>
      </w:r>
      <w:r>
        <w:softHyphen/>
        <w:t>лась од хо</w:t>
      </w:r>
      <w:r>
        <w:softHyphen/>
        <w:t>ло</w:t>
      </w:r>
      <w:r>
        <w:softHyphen/>
        <w:t>ду; но</w:t>
      </w:r>
      <w:r>
        <w:softHyphen/>
        <w:t>ги й ру</w:t>
      </w:r>
      <w:r>
        <w:softHyphen/>
        <w:t>ки одуб</w:t>
      </w:r>
      <w:r>
        <w:softHyphen/>
        <w:t>ли. Ориш</w:t>
      </w:r>
      <w:r>
        <w:softHyphen/>
        <w:t>ка в хаті ре</w:t>
      </w:r>
      <w:r>
        <w:softHyphen/>
        <w:t>го</w:t>
      </w:r>
      <w:r>
        <w:softHyphen/>
        <w:t>та</w:t>
      </w:r>
      <w:r>
        <w:softHyphen/>
        <w:t>лась.</w:t>
      </w:r>
    </w:p>
    <w:p w:rsidR="00852990" w:rsidRDefault="00852990">
      <w:pPr>
        <w:divId w:val="721103847"/>
      </w:pPr>
      <w:r>
        <w:t>    Баба по</w:t>
      </w:r>
      <w:r>
        <w:softHyphen/>
        <w:t>чу</w:t>
      </w:r>
      <w:r>
        <w:softHyphen/>
        <w:t>ва</w:t>
      </w:r>
      <w:r>
        <w:softHyphen/>
        <w:t>ла, що вже за</w:t>
      </w:r>
      <w:r>
        <w:softHyphen/>
        <w:t>мер</w:t>
      </w:r>
      <w:r>
        <w:softHyphen/>
        <w:t>зає, і по</w:t>
      </w:r>
      <w:r>
        <w:softHyphen/>
        <w:t>ча</w:t>
      </w:r>
      <w:r>
        <w:softHyphen/>
        <w:t>ла кри</w:t>
      </w:r>
      <w:r>
        <w:softHyphen/>
        <w:t>чать не своїм го</w:t>
      </w:r>
      <w:r>
        <w:softHyphen/>
        <w:t>ло</w:t>
      </w:r>
      <w:r>
        <w:softHyphen/>
        <w:t>сом:</w:t>
      </w:r>
    </w:p>
    <w:p w:rsidR="00852990" w:rsidRDefault="00852990">
      <w:pPr>
        <w:divId w:val="721103839"/>
      </w:pPr>
      <w:r>
        <w:t>    - Рятуйте! ой ря</w:t>
      </w:r>
      <w:r>
        <w:softHyphen/>
        <w:t>туй</w:t>
      </w:r>
      <w:r>
        <w:softHyphen/>
        <w:t>те, хто в бо</w:t>
      </w:r>
      <w:r>
        <w:softHyphen/>
        <w:t>га вірує! Ой про</w:t>
      </w:r>
      <w:r>
        <w:softHyphen/>
        <w:t>па</w:t>
      </w:r>
      <w:r>
        <w:softHyphen/>
        <w:t>ду! Ориш</w:t>
      </w:r>
      <w:r>
        <w:softHyphen/>
        <w:t>ко! прис</w:t>
      </w:r>
      <w:r>
        <w:softHyphen/>
        <w:t>тав дра</w:t>
      </w:r>
      <w:r>
        <w:softHyphen/>
        <w:t>би</w:t>
      </w:r>
      <w:r>
        <w:softHyphen/>
        <w:t>ну!- І во</w:t>
      </w:r>
      <w:r>
        <w:softHyphen/>
        <w:t>на кри</w:t>
      </w:r>
      <w:r>
        <w:softHyphen/>
        <w:t>ча</w:t>
      </w:r>
      <w:r>
        <w:softHyphen/>
        <w:t>ла так здо</w:t>
      </w:r>
      <w:r>
        <w:softHyphen/>
        <w:t>ро</w:t>
      </w:r>
      <w:r>
        <w:softHyphen/>
        <w:t>во, що сусід Юр</w:t>
      </w:r>
      <w:r>
        <w:softHyphen/>
        <w:t>чен</w:t>
      </w:r>
      <w:r>
        <w:softHyphen/>
        <w:t>ко, веш</w:t>
      </w:r>
      <w:r>
        <w:softHyphen/>
        <w:t>та</w:t>
      </w:r>
      <w:r>
        <w:softHyphen/>
        <w:t>ючись по дворі, по</w:t>
      </w:r>
      <w:r>
        <w:softHyphen/>
        <w:t>чув той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крик і мерщій прибіг в сіни: він ду</w:t>
      </w:r>
      <w:r>
        <w:softHyphen/>
        <w:t>мав, що в хаті ко</w:t>
      </w:r>
      <w:r>
        <w:softHyphen/>
        <w:t>гось ріжуть. Чує він, Ориш</w:t>
      </w:r>
      <w:r>
        <w:softHyphen/>
        <w:t>ка в хаті ре</w:t>
      </w:r>
      <w:r>
        <w:softHyphen/>
        <w:t>го</w:t>
      </w:r>
      <w:r>
        <w:softHyphen/>
        <w:t>четься, а ба</w:t>
      </w:r>
      <w:r>
        <w:softHyphen/>
        <w:t>ба кри</w:t>
      </w:r>
      <w:r>
        <w:softHyphen/>
        <w:t>чить ґвалт на го</w:t>
      </w:r>
      <w:r>
        <w:softHyphen/>
        <w:t>рищі. Він ухо</w:t>
      </w:r>
      <w:r>
        <w:softHyphen/>
        <w:t>пив дра</w:t>
      </w:r>
      <w:r>
        <w:softHyphen/>
        <w:t>би</w:t>
      </w:r>
      <w:r>
        <w:softHyphen/>
        <w:t>ну й прис</w:t>
      </w:r>
      <w:r>
        <w:softHyphen/>
        <w:t>та</w:t>
      </w:r>
      <w:r>
        <w:softHyphen/>
        <w:t>вив до стіни. Ба</w:t>
      </w:r>
      <w:r>
        <w:softHyphen/>
        <w:t>ба лед</w:t>
      </w:r>
      <w:r>
        <w:softHyphen/>
        <w:t>ве стог</w:t>
      </w:r>
      <w:r>
        <w:softHyphen/>
        <w:t>на</w:t>
      </w:r>
      <w:r>
        <w:softHyphen/>
        <w:t>ла й на</w:t>
      </w:r>
      <w:r>
        <w:softHyphen/>
        <w:t>си</w:t>
      </w:r>
      <w:r>
        <w:softHyphen/>
        <w:t>лу злізла з го</w:t>
      </w:r>
      <w:r>
        <w:softHyphen/>
        <w:t>ри</w:t>
      </w:r>
      <w:r>
        <w:softHyphen/>
        <w:t>ща. Во</w:t>
      </w:r>
      <w:r>
        <w:softHyphen/>
        <w:t>на аж по</w:t>
      </w:r>
      <w:r>
        <w:softHyphen/>
        <w:t>синіла і лед</w:t>
      </w:r>
      <w:r>
        <w:softHyphen/>
        <w:t>ве мог</w:t>
      </w:r>
      <w:r>
        <w:softHyphen/>
        <w:t>ла сту</w:t>
      </w:r>
      <w:r>
        <w:softHyphen/>
        <w:t>пить кільки сту</w:t>
      </w:r>
      <w:r>
        <w:softHyphen/>
        <w:t>пенів, бо ко</w:t>
      </w:r>
      <w:r>
        <w:softHyphen/>
        <w:t>ли</w:t>
      </w:r>
      <w:r>
        <w:softHyphen/>
        <w:t>ва</w:t>
      </w:r>
      <w:r>
        <w:softHyphen/>
        <w:t>лась на ході і тро</w:t>
      </w:r>
      <w:r>
        <w:softHyphen/>
        <w:t>хи не впа</w:t>
      </w:r>
      <w:r>
        <w:softHyphen/>
        <w:t>ла. Юр</w:t>
      </w:r>
      <w:r>
        <w:softHyphen/>
        <w:t>чен</w:t>
      </w:r>
      <w:r>
        <w:softHyphen/>
        <w:t>ко підхо</w:t>
      </w:r>
      <w:r>
        <w:softHyphen/>
        <w:t>пив її під ру</w:t>
      </w:r>
      <w:r>
        <w:softHyphen/>
        <w:t>ки і ввів у ха</w:t>
      </w:r>
      <w:r>
        <w:softHyphen/>
        <w:t>ту. Ба</w:t>
      </w:r>
      <w:r>
        <w:softHyphen/>
        <w:t>ба за</w:t>
      </w:r>
      <w:r>
        <w:softHyphen/>
        <w:t>раз полізла на піч і ляг</w:t>
      </w:r>
      <w:r>
        <w:softHyphen/>
        <w:t>ла на че</w:t>
      </w:r>
      <w:r>
        <w:softHyphen/>
        <w:t>рені, та все тру</w:t>
      </w:r>
      <w:r>
        <w:softHyphen/>
        <w:t>си</w:t>
      </w:r>
      <w:r>
        <w:softHyphen/>
        <w:t>лась і стог</w:t>
      </w:r>
      <w:r>
        <w:softHyphen/>
        <w:t>на</w:t>
      </w:r>
      <w:r>
        <w:softHyphen/>
        <w:t>ла, а зу</w:t>
      </w:r>
      <w:r>
        <w:softHyphen/>
        <w:t>би аж цо</w:t>
      </w:r>
      <w:r>
        <w:softHyphen/>
        <w:t>котіли.</w:t>
      </w:r>
    </w:p>
    <w:p w:rsidR="00852990" w:rsidRDefault="00852990">
      <w:pPr>
        <w:divId w:val="721103803"/>
      </w:pPr>
      <w:r>
        <w:t>    Юрченко вхо</w:t>
      </w:r>
      <w:r>
        <w:softHyphen/>
        <w:t>пив на жердці ко</w:t>
      </w:r>
      <w:r>
        <w:softHyphen/>
        <w:t>жу</w:t>
      </w:r>
      <w:r>
        <w:softHyphen/>
        <w:t>ха, вкрив ба</w:t>
      </w:r>
      <w:r>
        <w:softHyphen/>
        <w:t>бу й од</w:t>
      </w:r>
      <w:r>
        <w:softHyphen/>
        <w:t>ря</w:t>
      </w:r>
      <w:r>
        <w:softHyphen/>
        <w:t>ту</w:t>
      </w:r>
      <w:r>
        <w:softHyphen/>
        <w:t>вав її. Він осміхнув</w:t>
      </w:r>
      <w:r>
        <w:softHyphen/>
        <w:t>ся й пішов з ха</w:t>
      </w:r>
      <w:r>
        <w:softHyphen/>
        <w:t>ти. Ба</w:t>
      </w:r>
      <w:r>
        <w:softHyphen/>
        <w:t>ба на</w:t>
      </w:r>
      <w:r>
        <w:softHyphen/>
        <w:t>си</w:t>
      </w:r>
      <w:r>
        <w:softHyphen/>
        <w:t>лу одійшла, бо в неї вже бу</w:t>
      </w:r>
      <w:r>
        <w:softHyphen/>
        <w:t>ли за</w:t>
      </w:r>
      <w:r>
        <w:softHyphen/>
        <w:t>коціліли ру</w:t>
      </w:r>
      <w:r>
        <w:softHyphen/>
        <w:t>ки й но</w:t>
      </w:r>
      <w:r>
        <w:softHyphen/>
        <w:t>ги і ду</w:t>
      </w:r>
      <w:r>
        <w:softHyphen/>
        <w:t>ша на</w:t>
      </w:r>
      <w:r>
        <w:softHyphen/>
        <w:t>си</w:t>
      </w:r>
      <w:r>
        <w:softHyphen/>
        <w:t>лу дер</w:t>
      </w:r>
      <w:r>
        <w:softHyphen/>
        <w:t>жа</w:t>
      </w:r>
      <w:r>
        <w:softHyphen/>
        <w:t>лась в тілі.</w:t>
      </w:r>
    </w:p>
    <w:p w:rsidR="00852990" w:rsidRDefault="00852990">
      <w:pPr>
        <w:divId w:val="721103724"/>
      </w:pPr>
      <w:r>
        <w:t>    Вже аж пе</w:t>
      </w:r>
      <w:r>
        <w:softHyphen/>
        <w:t>ред ве</w:t>
      </w:r>
      <w:r>
        <w:softHyphen/>
        <w:t>чо</w:t>
      </w:r>
      <w:r>
        <w:softHyphen/>
        <w:t>ром ба</w:t>
      </w:r>
      <w:r>
        <w:softHyphen/>
        <w:t>ба одійшла й злізла з печі. Син вер</w:t>
      </w:r>
      <w:r>
        <w:softHyphen/>
        <w:t>нувсь до</w:t>
      </w:r>
      <w:r>
        <w:softHyphen/>
        <w:t>до</w:t>
      </w:r>
      <w:r>
        <w:softHyphen/>
        <w:t>му. Ма</w:t>
      </w:r>
      <w:r>
        <w:softHyphen/>
        <w:t>ти по</w:t>
      </w:r>
      <w:r>
        <w:softHyphen/>
        <w:t>ча</w:t>
      </w:r>
      <w:r>
        <w:softHyphen/>
        <w:t>ла до</w:t>
      </w:r>
      <w:r>
        <w:softHyphen/>
        <w:t>ко</w:t>
      </w:r>
      <w:r>
        <w:softHyphen/>
        <w:t>рять йо</w:t>
      </w:r>
      <w:r>
        <w:softHyphen/>
        <w:t>му.</w:t>
      </w:r>
    </w:p>
    <w:p w:rsidR="00852990" w:rsidRDefault="00852990">
      <w:pPr>
        <w:divId w:val="721103808"/>
      </w:pPr>
      <w:r>
        <w:t>    - Чи ти бо</w:t>
      </w:r>
      <w:r>
        <w:softHyphen/>
        <w:t>га не маєш в серці, і бо</w:t>
      </w:r>
      <w:r>
        <w:softHyphen/>
        <w:t>га не боїшся. І лю</w:t>
      </w:r>
      <w:r>
        <w:softHyphen/>
        <w:t>дей не со</w:t>
      </w:r>
      <w:r>
        <w:softHyphen/>
        <w:t>ро</w:t>
      </w:r>
      <w:r>
        <w:softHyphen/>
        <w:t>миш</w:t>
      </w:r>
      <w:r>
        <w:softHyphen/>
        <w:t>ся, що так зну</w:t>
      </w:r>
      <w:r>
        <w:softHyphen/>
        <w:t>щаєшся на</w:t>
      </w:r>
      <w:r>
        <w:softHyphen/>
        <w:t>до мною? Чи ти в та</w:t>
      </w:r>
      <w:r>
        <w:softHyphen/>
        <w:t>ку го</w:t>
      </w:r>
      <w:r>
        <w:softHyphen/>
        <w:t>ди</w:t>
      </w:r>
      <w:r>
        <w:softHyphen/>
        <w:t>ну на світ на</w:t>
      </w:r>
      <w:r>
        <w:softHyphen/>
        <w:t>ро</w:t>
      </w:r>
      <w:r>
        <w:softHyphen/>
        <w:t>дивсь, що я од те</w:t>
      </w:r>
      <w:r>
        <w:softHyphen/>
        <w:t>бе му</w:t>
      </w:r>
      <w:r>
        <w:softHyphen/>
        <w:t>шу терпіть та</w:t>
      </w:r>
      <w:r>
        <w:softHyphen/>
        <w:t>ке го</w:t>
      </w:r>
      <w:r>
        <w:softHyphen/>
        <w:t>ре?</w:t>
      </w:r>
    </w:p>
    <w:p w:rsidR="00852990" w:rsidRDefault="00852990">
      <w:pPr>
        <w:divId w:val="721103772"/>
      </w:pPr>
      <w:r>
        <w:t>    - Мовчи, бісо</w:t>
      </w:r>
      <w:r>
        <w:softHyphen/>
        <w:t>ва па</w:t>
      </w:r>
      <w:r>
        <w:softHyphen/>
        <w:t>ро, бо я куп</w:t>
      </w:r>
      <w:r>
        <w:softHyphen/>
        <w:t>лю за три кар</w:t>
      </w:r>
      <w:r>
        <w:softHyphen/>
        <w:t>бо</w:t>
      </w:r>
      <w:r>
        <w:softHyphen/>
        <w:t>ванці руш</w:t>
      </w:r>
      <w:r>
        <w:softHyphen/>
        <w:t>ни</w:t>
      </w:r>
      <w:r>
        <w:softHyphen/>
        <w:t>цю, постріляю усі твої ку</w:t>
      </w:r>
      <w:r>
        <w:softHyphen/>
        <w:t>ри й те</w:t>
      </w:r>
      <w:r>
        <w:softHyphen/>
        <w:t>бе заст</w:t>
      </w:r>
      <w:r>
        <w:softHyphen/>
        <w:t>ре</w:t>
      </w:r>
      <w:r>
        <w:softHyphen/>
        <w:t>лю! - крик</w:t>
      </w:r>
      <w:r>
        <w:softHyphen/>
        <w:t>нув син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то.</w:t>
      </w:r>
    </w:p>
    <w:p w:rsidR="00852990" w:rsidRDefault="00852990">
      <w:pPr>
        <w:divId w:val="721103798"/>
      </w:pPr>
      <w:r>
        <w:t>    Палажка по</w:t>
      </w:r>
      <w:r>
        <w:softHyphen/>
        <w:t>ча</w:t>
      </w:r>
      <w:r>
        <w:softHyphen/>
        <w:t>ла йо</w:t>
      </w:r>
      <w:r>
        <w:softHyphen/>
        <w:t>му до</w:t>
      </w:r>
      <w:r>
        <w:softHyphen/>
        <w:t>ко</w:t>
      </w:r>
      <w:r>
        <w:softHyphen/>
        <w:t>рять і не мов</w:t>
      </w:r>
      <w:r>
        <w:softHyphen/>
        <w:t>ча</w:t>
      </w:r>
      <w:r>
        <w:softHyphen/>
        <w:t>ла. Син ки</w:t>
      </w:r>
      <w:r>
        <w:softHyphen/>
        <w:t>нувсь до неї, мов злий,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 півень. В йо</w:t>
      </w:r>
      <w:r>
        <w:softHyphen/>
        <w:t>го ру</w:t>
      </w:r>
      <w:r>
        <w:softHyphen/>
        <w:t>ки тру</w:t>
      </w:r>
      <w:r>
        <w:softHyphen/>
        <w:t>си</w:t>
      </w:r>
      <w:r>
        <w:softHyphen/>
        <w:t>лись. Він увесь по</w:t>
      </w:r>
      <w:r>
        <w:softHyphen/>
        <w:t>са</w:t>
      </w:r>
      <w:r>
        <w:softHyphen/>
        <w:t>танів, аж став синій, вхо</w:t>
      </w:r>
      <w:r>
        <w:softHyphen/>
        <w:t>пив матір за бар</w:t>
      </w:r>
      <w:r>
        <w:softHyphen/>
        <w:t>ки й тряс так, що в неї тро</w:t>
      </w:r>
      <w:r>
        <w:softHyphen/>
        <w:t>хи го</w:t>
      </w:r>
      <w:r>
        <w:softHyphen/>
        <w:t>ло</w:t>
      </w:r>
      <w:r>
        <w:softHyphen/>
        <w:t>ва не одс</w:t>
      </w:r>
      <w:r>
        <w:softHyphen/>
        <w:t>ко</w:t>
      </w:r>
      <w:r>
        <w:softHyphen/>
        <w:t>чи</w:t>
      </w:r>
      <w:r>
        <w:softHyphen/>
        <w:t>ла, і во</w:t>
      </w:r>
      <w:r>
        <w:softHyphen/>
        <w:t>на вку</w:t>
      </w:r>
      <w:r>
        <w:softHyphen/>
        <w:t>си</w:t>
      </w:r>
      <w:r>
        <w:softHyphen/>
        <w:t>ла се</w:t>
      </w:r>
      <w:r>
        <w:softHyphen/>
        <w:t>бе зу</w:t>
      </w:r>
      <w:r>
        <w:softHyphen/>
        <w:t>ба</w:t>
      </w:r>
      <w:r>
        <w:softHyphen/>
        <w:t>ми за язик. Тря</w:t>
      </w:r>
      <w:r>
        <w:softHyphen/>
        <w:t>се він матір та кри</w:t>
      </w:r>
      <w:r>
        <w:softHyphen/>
        <w:t>чить, як навіже</w:t>
      </w:r>
      <w:r>
        <w:softHyphen/>
        <w:t>ний:</w:t>
      </w:r>
    </w:p>
    <w:p w:rsidR="00852990" w:rsidRDefault="00852990">
      <w:pPr>
        <w:divId w:val="721103646"/>
      </w:pPr>
      <w:r>
        <w:t>    - Ти не ма</w:t>
      </w:r>
      <w:r>
        <w:softHyphen/>
        <w:t>ти, а ска</w:t>
      </w:r>
      <w:r>
        <w:softHyphen/>
        <w:t>же</w:t>
      </w:r>
      <w:r>
        <w:softHyphen/>
        <w:t>на со</w:t>
      </w:r>
      <w:r>
        <w:softHyphen/>
        <w:t>ба</w:t>
      </w:r>
      <w:r>
        <w:softHyphen/>
        <w:t>ка. В те</w:t>
      </w:r>
      <w:r>
        <w:softHyphen/>
        <w:t>бе піна те</w:t>
      </w:r>
      <w:r>
        <w:softHyphen/>
        <w:t>че з ро</w:t>
      </w:r>
      <w:r>
        <w:softHyphen/>
        <w:t>та, як в ска</w:t>
      </w:r>
      <w:r>
        <w:softHyphen/>
        <w:t>же</w:t>
      </w:r>
      <w:r>
        <w:softHyphen/>
        <w:t>но</w:t>
      </w:r>
      <w:r>
        <w:softHyphen/>
        <w:t>го вов</w:t>
      </w:r>
      <w:r>
        <w:softHyphen/>
        <w:t>ка. В те</w:t>
      </w:r>
      <w:r>
        <w:softHyphen/>
        <w:t>бе язик ви</w:t>
      </w:r>
      <w:r>
        <w:softHyphen/>
        <w:t>па</w:t>
      </w:r>
      <w:r>
        <w:softHyphen/>
        <w:t>де та</w:t>
      </w:r>
      <w:r>
        <w:softHyphen/>
        <w:t>кий зав</w:t>
      </w:r>
      <w:r>
        <w:softHyphen/>
        <w:t>довж</w:t>
      </w:r>
      <w:r>
        <w:softHyphen/>
        <w:t>ки, як ко</w:t>
      </w:r>
      <w:r>
        <w:softHyphen/>
        <w:t>чер</w:t>
      </w:r>
      <w:r>
        <w:softHyphen/>
        <w:t>жил</w:t>
      </w:r>
      <w:r>
        <w:softHyphen/>
        <w:t>но. Тобі тільки бай</w:t>
      </w:r>
      <w:r>
        <w:softHyphen/>
        <w:t>ст</w:t>
      </w:r>
      <w:r>
        <w:softHyphen/>
        <w:t>рюків во</w:t>
      </w:r>
      <w:r>
        <w:softHyphen/>
        <w:t>дить, а не жи</w:t>
      </w:r>
      <w:r>
        <w:softHyphen/>
        <w:t>ти з дітьми й людьми. До</w:t>
      </w:r>
      <w:r>
        <w:softHyphen/>
        <w:t>пек</w:t>
      </w:r>
      <w:r>
        <w:softHyphen/>
        <w:t>ла ти й батькові до жи</w:t>
      </w:r>
      <w:r>
        <w:softHyphen/>
        <w:t>вих печінок.</w:t>
      </w:r>
    </w:p>
    <w:p w:rsidR="00852990" w:rsidRDefault="00852990">
      <w:pPr>
        <w:divId w:val="721103656"/>
      </w:pPr>
      <w:r>
        <w:t>    Вилаявши матір до</w:t>
      </w:r>
      <w:r>
        <w:softHyphen/>
        <w:t>нес</w:t>
      </w:r>
      <w:r>
        <w:softHyphen/>
        <w:t>хо</w:t>
      </w:r>
      <w:r>
        <w:softHyphen/>
        <w:t>чу, Пет</w:t>
      </w:r>
      <w:r>
        <w:softHyphen/>
        <w:t>ро ки</w:t>
      </w:r>
      <w:r>
        <w:softHyphen/>
        <w:t>нув її на ла</w:t>
      </w:r>
      <w:r>
        <w:softHyphen/>
        <w:t>ву та й пішов з ха</w:t>
      </w:r>
      <w:r>
        <w:softHyphen/>
        <w:t>ти.</w:t>
      </w:r>
    </w:p>
    <w:p w:rsidR="00852990" w:rsidRDefault="00852990">
      <w:pPr>
        <w:divId w:val="721103689"/>
      </w:pPr>
      <w:r>
        <w:t>    - Цур тобі, пек тобі! Не я те</w:t>
      </w:r>
      <w:r>
        <w:softHyphen/>
        <w:t>бе ро</w:t>
      </w:r>
      <w:r>
        <w:softHyphen/>
        <w:t>ди</w:t>
      </w:r>
      <w:r>
        <w:softHyphen/>
        <w:t>ла. Ро</w:t>
      </w:r>
      <w:r>
        <w:softHyphen/>
        <w:t>ди</w:t>
      </w:r>
      <w:r>
        <w:softHyphen/>
        <w:t>ла те</w:t>
      </w:r>
      <w:r>
        <w:softHyphen/>
        <w:t>бе лю</w:t>
      </w:r>
      <w:r>
        <w:softHyphen/>
        <w:t>та зміюка. Не бу</w:t>
      </w:r>
      <w:r>
        <w:softHyphen/>
        <w:t>ду я жи</w:t>
      </w:r>
      <w:r>
        <w:softHyphen/>
        <w:t>ва, як зос</w:t>
      </w:r>
      <w:r>
        <w:softHyphen/>
        <w:t>та</w:t>
      </w:r>
      <w:r>
        <w:softHyphen/>
        <w:t>нусь жи</w:t>
      </w:r>
      <w:r>
        <w:softHyphen/>
        <w:t>ти в оцій хаті.</w:t>
      </w:r>
    </w:p>
    <w:p w:rsidR="00852990" w:rsidRDefault="00852990">
      <w:pPr>
        <w:divId w:val="721103727"/>
      </w:pPr>
      <w:r>
        <w:t>    - Коли вам у нас у всьому не</w:t>
      </w:r>
      <w:r>
        <w:softHyphen/>
        <w:t>до</w:t>
      </w:r>
      <w:r>
        <w:softHyphen/>
        <w:t>го</w:t>
      </w:r>
      <w:r>
        <w:softHyphen/>
        <w:t>да, то пе</w:t>
      </w:r>
      <w:r>
        <w:softHyphen/>
        <w:t>ре</w:t>
      </w:r>
      <w:r>
        <w:softHyphen/>
        <w:t>би</w:t>
      </w:r>
      <w:r>
        <w:softHyphen/>
        <w:t>рай</w:t>
      </w:r>
      <w:r>
        <w:softHyphen/>
        <w:t>тесь в про</w:t>
      </w:r>
      <w:r>
        <w:softHyphen/>
        <w:t>тив</w:t>
      </w:r>
      <w:r>
        <w:softHyphen/>
        <w:t>ну ха</w:t>
      </w:r>
      <w:r>
        <w:softHyphen/>
        <w:t>ту. Там вам бу</w:t>
      </w:r>
      <w:r>
        <w:softHyphen/>
        <w:t>де догідніше, та й не бу</w:t>
      </w:r>
      <w:r>
        <w:softHyphen/>
        <w:t>де ко</w:t>
      </w:r>
      <w:r>
        <w:softHyphen/>
        <w:t>го ла</w:t>
      </w:r>
      <w:r>
        <w:softHyphen/>
        <w:t>ять та гриз</w:t>
      </w:r>
      <w:r>
        <w:softHyphen/>
        <w:t>ти. Ви ж маєте свій хліб, то й печіть собі па</w:t>
      </w:r>
      <w:r>
        <w:softHyphen/>
        <w:t>ля</w:t>
      </w:r>
      <w:r>
        <w:softHyphen/>
        <w:t>ниці чи хліб, бо ми вам сво</w:t>
      </w:r>
      <w:r>
        <w:softHyphen/>
        <w:t>го хліба з на</w:t>
      </w:r>
      <w:r>
        <w:softHyphen/>
        <w:t>шо</w:t>
      </w:r>
      <w:r>
        <w:softHyphen/>
        <w:t>го по</w:t>
      </w:r>
      <w:r>
        <w:softHyphen/>
        <w:t>ля більше не да</w:t>
      </w:r>
      <w:r>
        <w:softHyphen/>
        <w:t>мо,-го</w:t>
      </w:r>
      <w:r>
        <w:softHyphen/>
        <w:t>во</w:t>
      </w:r>
      <w:r>
        <w:softHyphen/>
        <w:t>ри</w:t>
      </w:r>
      <w:r>
        <w:softHyphen/>
        <w:t>ла невістка до свек</w:t>
      </w:r>
      <w:r>
        <w:softHyphen/>
        <w:t>ру</w:t>
      </w:r>
      <w:r>
        <w:softHyphen/>
        <w:t>хи.</w:t>
      </w:r>
    </w:p>
    <w:p w:rsidR="00852990" w:rsidRDefault="00852990">
      <w:pPr>
        <w:divId w:val="721103793"/>
      </w:pPr>
      <w:r>
        <w:t>    - То й бу</w:t>
      </w:r>
      <w:r>
        <w:softHyphen/>
        <w:t>ду їсти свій хліб; піду до мли</w:t>
      </w:r>
      <w:r>
        <w:softHyphen/>
        <w:t>на, на</w:t>
      </w:r>
      <w:r>
        <w:softHyphen/>
        <w:t>ме</w:t>
      </w:r>
      <w:r>
        <w:softHyphen/>
        <w:t>лю жи</w:t>
      </w:r>
      <w:r>
        <w:softHyphen/>
        <w:t>та та й на</w:t>
      </w:r>
      <w:r>
        <w:softHyphen/>
        <w:t>пе</w:t>
      </w:r>
      <w:r>
        <w:softHyphen/>
        <w:t>чу собі хліба. А як ви й далі ла</w:t>
      </w:r>
      <w:r>
        <w:softHyphen/>
        <w:t>яти</w:t>
      </w:r>
      <w:r>
        <w:softHyphen/>
        <w:t>ме</w:t>
      </w:r>
      <w:r>
        <w:softHyphen/>
        <w:t>те ме</w:t>
      </w:r>
      <w:r>
        <w:softHyphen/>
        <w:t>не та би</w:t>
      </w:r>
      <w:r>
        <w:softHyphen/>
        <w:t>ти</w:t>
      </w:r>
      <w:r>
        <w:softHyphen/>
        <w:t>ме</w:t>
      </w:r>
      <w:r>
        <w:softHyphen/>
        <w:t>те, то я пе</w:t>
      </w:r>
      <w:r>
        <w:softHyphen/>
        <w:t>рей</w:t>
      </w:r>
      <w:r>
        <w:softHyphen/>
        <w:t>ду жить до доч</w:t>
      </w:r>
      <w:r>
        <w:softHyphen/>
        <w:t>ки та й од</w:t>
      </w:r>
      <w:r>
        <w:softHyphen/>
        <w:t>вер</w:t>
      </w:r>
      <w:r>
        <w:softHyphen/>
        <w:t>ну для неї свою част</w:t>
      </w:r>
      <w:r>
        <w:softHyphen/>
        <w:t>ку по</w:t>
      </w:r>
      <w:r>
        <w:softHyphen/>
        <w:t>ля, а не для Пет</w:t>
      </w:r>
      <w:r>
        <w:softHyphen/>
        <w:t>ра. От що бу</w:t>
      </w:r>
      <w:r>
        <w:softHyphen/>
        <w:t>де! Не</w:t>
      </w:r>
      <w:r>
        <w:softHyphen/>
        <w:t>хай Пет</w:t>
      </w:r>
      <w:r>
        <w:softHyphen/>
        <w:t>ро ду</w:t>
      </w:r>
      <w:r>
        <w:softHyphen/>
        <w:t>лю з'їсть, ко</w:t>
      </w:r>
      <w:r>
        <w:softHyphen/>
        <w:t>ли б'є та крив</w:t>
      </w:r>
      <w:r>
        <w:softHyphen/>
        <w:t>дить свою матір, та зну</w:t>
      </w:r>
      <w:r>
        <w:softHyphen/>
        <w:t>щається, не</w:t>
      </w:r>
      <w:r>
        <w:softHyphen/>
        <w:t>на</w:t>
      </w:r>
      <w:r>
        <w:softHyphen/>
        <w:t>че я на світ на</w:t>
      </w:r>
      <w:r>
        <w:softHyphen/>
        <w:t>ро</w:t>
      </w:r>
      <w:r>
        <w:softHyphen/>
        <w:t>ди</w:t>
      </w:r>
      <w:r>
        <w:softHyphen/>
        <w:t>лась зад</w:t>
      </w:r>
      <w:r>
        <w:softHyphen/>
        <w:t>ля то</w:t>
      </w:r>
      <w:r>
        <w:softHyphen/>
        <w:t>го, щоб йо</w:t>
      </w:r>
      <w:r>
        <w:softHyphen/>
        <w:t>му бу</w:t>
      </w:r>
      <w:r>
        <w:softHyphen/>
        <w:t>ло ко</w:t>
      </w:r>
      <w:r>
        <w:softHyphen/>
        <w:t>го би</w:t>
      </w:r>
      <w:r>
        <w:softHyphen/>
        <w:t>ти та ла</w:t>
      </w:r>
      <w:r>
        <w:softHyphen/>
        <w:t>ять.</w:t>
      </w:r>
    </w:p>
    <w:p w:rsidR="00852990" w:rsidRDefault="00852990">
      <w:pPr>
        <w:divId w:val="721103750"/>
      </w:pPr>
      <w:r>
        <w:t>    Баба пішла в ко</w:t>
      </w:r>
      <w:r>
        <w:softHyphen/>
        <w:t>мо</w:t>
      </w:r>
      <w:r>
        <w:softHyphen/>
        <w:t>ру, наб</w:t>
      </w:r>
      <w:r>
        <w:softHyphen/>
        <w:t>ра</w:t>
      </w:r>
      <w:r>
        <w:softHyphen/>
        <w:t>ла клу</w:t>
      </w:r>
      <w:r>
        <w:softHyphen/>
        <w:t>нок жи</w:t>
      </w:r>
      <w:r>
        <w:softHyphen/>
        <w:t>та, по</w:t>
      </w:r>
      <w:r>
        <w:softHyphen/>
        <w:t>нес</w:t>
      </w:r>
      <w:r>
        <w:softHyphen/>
        <w:t>ла до мли</w:t>
      </w:r>
      <w:r>
        <w:softHyphen/>
        <w:t>на, і мірош</w:t>
      </w:r>
      <w:r>
        <w:softHyphen/>
        <w:t>ник за</w:t>
      </w:r>
      <w:r>
        <w:softHyphen/>
        <w:t>раз змо</w:t>
      </w:r>
      <w:r>
        <w:softHyphen/>
        <w:t>лов, щоб ба</w:t>
      </w:r>
      <w:r>
        <w:softHyphen/>
        <w:t>ба ча</w:t>
      </w:r>
      <w:r>
        <w:softHyphen/>
        <w:t>сом не при</w:t>
      </w:r>
      <w:r>
        <w:softHyphen/>
        <w:t>че</w:t>
      </w:r>
      <w:r>
        <w:softHyphen/>
        <w:t>пи</w:t>
      </w:r>
      <w:r>
        <w:softHyphen/>
        <w:t>лась до йо</w:t>
      </w:r>
      <w:r>
        <w:softHyphen/>
        <w:t>го та не ла</w:t>
      </w:r>
      <w:r>
        <w:softHyphen/>
        <w:t>ялась. Во</w:t>
      </w:r>
      <w:r>
        <w:softHyphen/>
        <w:t>на при</w:t>
      </w:r>
      <w:r>
        <w:softHyphen/>
        <w:t>нес</w:t>
      </w:r>
      <w:r>
        <w:softHyphen/>
        <w:t>ла бо</w:t>
      </w:r>
      <w:r>
        <w:softHyphen/>
        <w:t>рош</w:t>
      </w:r>
      <w:r>
        <w:softHyphen/>
        <w:t>но до</w:t>
      </w:r>
      <w:r>
        <w:softHyphen/>
        <w:t>до</w:t>
      </w:r>
      <w:r>
        <w:softHyphen/>
        <w:t>му, вчи</w:t>
      </w:r>
      <w:r>
        <w:softHyphen/>
        <w:t>ни</w:t>
      </w:r>
      <w:r>
        <w:softHyphen/>
        <w:t>ла діжу, на</w:t>
      </w:r>
      <w:r>
        <w:softHyphen/>
        <w:t>пек</w:t>
      </w:r>
      <w:r>
        <w:softHyphen/>
        <w:t>ла собі хліба й схо</w:t>
      </w:r>
      <w:r>
        <w:softHyphen/>
        <w:t>ва</w:t>
      </w:r>
      <w:r>
        <w:softHyphen/>
        <w:t>ла в про</w:t>
      </w:r>
      <w:r>
        <w:softHyphen/>
        <w:t>тивній хаті. Од то</w:t>
      </w:r>
      <w:r>
        <w:softHyphen/>
        <w:t>го дня за обідом ба</w:t>
      </w:r>
      <w:r>
        <w:softHyphen/>
        <w:t>ба кла</w:t>
      </w:r>
      <w:r>
        <w:softHyphen/>
        <w:t>ла на столі свій хліб ок</w:t>
      </w:r>
      <w:r>
        <w:softHyphen/>
        <w:t>ро</w:t>
      </w:r>
      <w:r>
        <w:softHyphen/>
        <w:t>ми. Од то</w:t>
      </w:r>
      <w:r>
        <w:softHyphen/>
        <w:t>го ча</w:t>
      </w:r>
      <w:r>
        <w:softHyphen/>
        <w:t>су во</w:t>
      </w:r>
      <w:r>
        <w:softHyphen/>
        <w:t>на й справді їла свій хліб, не</w:t>
      </w:r>
      <w:r>
        <w:softHyphen/>
        <w:t>на</w:t>
      </w:r>
      <w:r>
        <w:softHyphen/>
        <w:t>че вмо</w:t>
      </w:r>
      <w:r>
        <w:softHyphen/>
        <w:t>ча</w:t>
      </w:r>
      <w:r>
        <w:softHyphen/>
        <w:t>ла йо</w:t>
      </w:r>
      <w:r>
        <w:softHyphen/>
        <w:t>го в попіл.</w:t>
      </w:r>
    </w:p>
    <w:p w:rsidR="00852990" w:rsidRDefault="00852990">
      <w:pPr>
        <w:divId w:val="721103807"/>
      </w:pPr>
      <w:r>
        <w:t>    Але як во</w:t>
      </w:r>
      <w:r>
        <w:softHyphen/>
        <w:t>на потім зго</w:t>
      </w:r>
      <w:r>
        <w:softHyphen/>
        <w:t>дом заг</w:t>
      </w:r>
      <w:r>
        <w:softHyphen/>
        <w:t>ля</w:t>
      </w:r>
      <w:r>
        <w:softHyphen/>
        <w:t>ну</w:t>
      </w:r>
      <w:r>
        <w:softHyphen/>
        <w:t>ла в засік по</w:t>
      </w:r>
      <w:r>
        <w:softHyphen/>
        <w:t>вид</w:t>
      </w:r>
      <w:r>
        <w:softHyphen/>
        <w:t>но</w:t>
      </w:r>
      <w:r>
        <w:softHyphen/>
        <w:t>му, то приміти</w:t>
      </w:r>
      <w:r>
        <w:softHyphen/>
        <w:t>ла, що її жи</w:t>
      </w:r>
      <w:r>
        <w:softHyphen/>
        <w:t>то бу</w:t>
      </w:r>
      <w:r>
        <w:softHyphen/>
        <w:t>ло чи</w:t>
      </w:r>
      <w:r>
        <w:softHyphen/>
        <w:t>ма</w:t>
      </w:r>
      <w:r>
        <w:softHyphen/>
        <w:t>ло надібра</w:t>
      </w:r>
      <w:r>
        <w:softHyphen/>
        <w:t>не, бо зна</w:t>
      </w:r>
      <w:r>
        <w:softHyphen/>
        <w:t>чок, зроб</w:t>
      </w:r>
      <w:r>
        <w:softHyphen/>
        <w:t>ле</w:t>
      </w:r>
      <w:r>
        <w:softHyphen/>
        <w:t>ний ко</w:t>
      </w:r>
      <w:r>
        <w:softHyphen/>
        <w:t>лись вуг</w:t>
      </w:r>
      <w:r>
        <w:softHyphen/>
        <w:t>лем, був ви</w:t>
      </w:r>
      <w:r>
        <w:softHyphen/>
        <w:t>со</w:t>
      </w:r>
      <w:r>
        <w:softHyphen/>
        <w:t>ченько от пашні. Ба</w:t>
      </w:r>
      <w:r>
        <w:softHyphen/>
        <w:t>ба знов по</w:t>
      </w:r>
      <w:r>
        <w:softHyphen/>
        <w:t>ча</w:t>
      </w:r>
      <w:r>
        <w:softHyphen/>
        <w:t>ла ла</w:t>
      </w:r>
      <w:r>
        <w:softHyphen/>
        <w:t>ять си</w:t>
      </w:r>
      <w:r>
        <w:softHyphen/>
        <w:t>на й невістку і пішла жалітись до доч</w:t>
      </w:r>
      <w:r>
        <w:softHyphen/>
        <w:t>ки.</w:t>
      </w:r>
    </w:p>
    <w:p w:rsidR="00852990" w:rsidRDefault="00852990">
      <w:pPr>
        <w:divId w:val="721103759"/>
      </w:pPr>
      <w:r>
        <w:t>    - То пе</w:t>
      </w:r>
      <w:r>
        <w:softHyphen/>
        <w:t>ре</w:t>
      </w:r>
      <w:r>
        <w:softHyphen/>
        <w:t>би</w:t>
      </w:r>
      <w:r>
        <w:softHyphen/>
        <w:t>рай</w:t>
      </w:r>
      <w:r>
        <w:softHyphen/>
        <w:t>тесь, ма</w:t>
      </w:r>
      <w:r>
        <w:softHyphen/>
        <w:t>мо, до нас,- ска</w:t>
      </w:r>
      <w:r>
        <w:softHyphen/>
        <w:t>за</w:t>
      </w:r>
      <w:r>
        <w:softHyphen/>
        <w:t>ла її доч</w:t>
      </w:r>
      <w:r>
        <w:softHyphen/>
        <w:t>ка Ма</w:t>
      </w:r>
      <w:r>
        <w:softHyphen/>
        <w:t>ру</w:t>
      </w:r>
      <w:r>
        <w:softHyphen/>
        <w:t>ся.- Ко</w:t>
      </w:r>
      <w:r>
        <w:softHyphen/>
        <w:t>ли ви од</w:t>
      </w:r>
      <w:r>
        <w:softHyphen/>
        <w:t>вер</w:t>
      </w:r>
      <w:r>
        <w:softHyphen/>
        <w:t>не</w:t>
      </w:r>
      <w:r>
        <w:softHyphen/>
        <w:t>те своє по</w:t>
      </w:r>
      <w:r>
        <w:softHyphen/>
        <w:t>ле для нас, то в нас бу</w:t>
      </w:r>
      <w:r>
        <w:softHyphen/>
        <w:t>де вам до</w:t>
      </w:r>
      <w:r>
        <w:softHyphen/>
        <w:t>го</w:t>
      </w:r>
      <w:r>
        <w:softHyphen/>
        <w:t>да в усьому. Ви не бу</w:t>
      </w:r>
      <w:r>
        <w:softHyphen/>
        <w:t>де</w:t>
      </w:r>
      <w:r>
        <w:softHyphen/>
        <w:t>те за</w:t>
      </w:r>
      <w:r>
        <w:softHyphen/>
        <w:t>ва</w:t>
      </w:r>
      <w:r>
        <w:softHyphen/>
        <w:t>жать вам, бо в нас ха</w:t>
      </w:r>
      <w:r>
        <w:softHyphen/>
        <w:t>та ве</w:t>
      </w:r>
      <w:r>
        <w:softHyphen/>
        <w:t>ли</w:t>
      </w:r>
      <w:r>
        <w:softHyphen/>
        <w:t>ка: є де поміститься.</w:t>
      </w:r>
    </w:p>
    <w:p w:rsidR="00852990" w:rsidRDefault="00852990">
      <w:pPr>
        <w:divId w:val="721103736"/>
      </w:pPr>
      <w:r>
        <w:t>    - Ми вас не крив</w:t>
      </w:r>
      <w:r>
        <w:softHyphen/>
        <w:t>ди</w:t>
      </w:r>
      <w:r>
        <w:softHyphen/>
        <w:t>ти</w:t>
      </w:r>
      <w:r>
        <w:softHyphen/>
        <w:t>ме</w:t>
      </w:r>
      <w:r>
        <w:softHyphen/>
        <w:t>мо ні в чо</w:t>
      </w:r>
      <w:r>
        <w:softHyphen/>
        <w:t>му. Пе</w:t>
      </w:r>
      <w:r>
        <w:softHyphen/>
        <w:t>ре</w:t>
      </w:r>
      <w:r>
        <w:softHyphen/>
        <w:t>би</w:t>
      </w:r>
      <w:r>
        <w:softHyphen/>
        <w:t>рай</w:t>
      </w:r>
      <w:r>
        <w:softHyphen/>
        <w:t>тесь хоч і за</w:t>
      </w:r>
      <w:r>
        <w:softHyphen/>
        <w:t>раз, бо Пет</w:t>
      </w:r>
      <w:r>
        <w:softHyphen/>
        <w:t>ро лю</w:t>
      </w:r>
      <w:r>
        <w:softHyphen/>
        <w:t>ди</w:t>
      </w:r>
      <w:r>
        <w:softHyphen/>
        <w:t>на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 й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та. В йо</w:t>
      </w:r>
      <w:r>
        <w:softHyphen/>
        <w:t>го та</w:t>
      </w:r>
      <w:r>
        <w:softHyphen/>
        <w:t>ки й справді не стає однієї клеп</w:t>
      </w:r>
      <w:r>
        <w:softHyphen/>
        <w:t>ки в го</w:t>
      </w:r>
      <w:r>
        <w:softHyphen/>
        <w:t>лові; він ко</w:t>
      </w:r>
      <w:r>
        <w:softHyphen/>
        <w:t>лись з нес</w:t>
      </w:r>
      <w:r>
        <w:softHyphen/>
        <w:t>тям</w:t>
      </w:r>
      <w:r>
        <w:softHyphen/>
        <w:t>ки й справді вб'є вас,- ска</w:t>
      </w:r>
      <w:r>
        <w:softHyphen/>
        <w:t>зав Тиміш до тещі.</w:t>
      </w:r>
    </w:p>
    <w:p w:rsidR="00852990" w:rsidRDefault="00852990">
      <w:pPr>
        <w:divId w:val="721103800"/>
      </w:pPr>
      <w:r>
        <w:t>    - Вже чо</w:t>
      </w:r>
      <w:r>
        <w:softHyphen/>
        <w:t>го, а при</w:t>
      </w:r>
      <w:r>
        <w:softHyphen/>
        <w:t>ти</w:t>
      </w:r>
      <w:r>
        <w:softHyphen/>
        <w:t>чи</w:t>
      </w:r>
      <w:r>
        <w:softHyphen/>
        <w:t>ни для вас од Пет</w:t>
      </w:r>
      <w:r>
        <w:softHyphen/>
        <w:t>ра й Ориш</w:t>
      </w:r>
      <w:r>
        <w:softHyphen/>
        <w:t>ки не бу</w:t>
      </w:r>
      <w:r>
        <w:softHyphen/>
        <w:t>де, ко</w:t>
      </w:r>
      <w:r>
        <w:softHyphen/>
        <w:t>ли Пет</w:t>
      </w:r>
      <w:r>
        <w:softHyphen/>
        <w:t>ро ла</w:t>
      </w:r>
      <w:r>
        <w:softHyphen/>
        <w:t>ден ви</w:t>
      </w:r>
      <w:r>
        <w:softHyphen/>
        <w:t>пер</w:t>
      </w:r>
      <w:r>
        <w:softHyphen/>
        <w:t>ти вас коліном з ха</w:t>
      </w:r>
      <w:r>
        <w:softHyphen/>
        <w:t>ти. Ходім за</w:t>
      </w:r>
      <w:r>
        <w:softHyphen/>
        <w:t>раз та й пе</w:t>
      </w:r>
      <w:r>
        <w:softHyphen/>
        <w:t>ре</w:t>
      </w:r>
      <w:r>
        <w:softHyphen/>
        <w:t>не</w:t>
      </w:r>
      <w:r>
        <w:softHyphen/>
        <w:t>се</w:t>
      </w:r>
      <w:r>
        <w:softHyphen/>
        <w:t>мо ва</w:t>
      </w:r>
      <w:r>
        <w:softHyphen/>
        <w:t>ше доб</w:t>
      </w:r>
      <w:r>
        <w:softHyphen/>
        <w:t>ро до нас,-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852990" w:rsidRDefault="00852990">
      <w:pPr>
        <w:divId w:val="721103715"/>
      </w:pPr>
      <w:r>
        <w:t>    І во</w:t>
      </w:r>
      <w:r>
        <w:softHyphen/>
        <w:t>на й ма</w:t>
      </w:r>
      <w:r>
        <w:softHyphen/>
        <w:t>ти заб</w:t>
      </w:r>
      <w:r>
        <w:softHyphen/>
        <w:t>ра</w:t>
      </w:r>
      <w:r>
        <w:softHyphen/>
        <w:t>ли мішки й по</w:t>
      </w:r>
      <w:r>
        <w:softHyphen/>
        <w:t>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ли Па</w:t>
      </w:r>
      <w:r>
        <w:softHyphen/>
        <w:t>лаж</w:t>
      </w:r>
      <w:r>
        <w:softHyphen/>
        <w:t>чи</w:t>
      </w:r>
      <w:r>
        <w:softHyphen/>
        <w:t>не доб</w:t>
      </w:r>
      <w:r>
        <w:softHyphen/>
        <w:t>ро: і жи</w:t>
      </w:r>
      <w:r>
        <w:softHyphen/>
        <w:t>то, й пше</w:t>
      </w:r>
      <w:r>
        <w:softHyphen/>
        <w:t>ни</w:t>
      </w:r>
      <w:r>
        <w:softHyphen/>
        <w:t>цю, й ку</w:t>
      </w:r>
      <w:r>
        <w:softHyphen/>
        <w:t>ри, й кач</w:t>
      </w:r>
      <w:r>
        <w:softHyphen/>
        <w:t>ки, ще й пе</w:t>
      </w:r>
      <w:r>
        <w:softHyphen/>
        <w:t>рег</w:t>
      </w:r>
      <w:r>
        <w:softHyphen/>
        <w:t>на</w:t>
      </w:r>
      <w:r>
        <w:softHyphen/>
        <w:t>ли ба</w:t>
      </w:r>
      <w:r>
        <w:softHyphen/>
        <w:t>бині ка</w:t>
      </w:r>
      <w:r>
        <w:softHyphen/>
        <w:t>банці. Тиміш запріг коні й пе</w:t>
      </w:r>
      <w:r>
        <w:softHyphen/>
        <w:t>ревіз Па</w:t>
      </w:r>
      <w:r>
        <w:softHyphen/>
        <w:t>лаж</w:t>
      </w:r>
      <w:r>
        <w:softHyphen/>
        <w:t>чи</w:t>
      </w:r>
      <w:r>
        <w:softHyphen/>
        <w:t>ну скри</w:t>
      </w:r>
      <w:r>
        <w:softHyphen/>
        <w:t>ню. Як зно</w:t>
      </w:r>
      <w:r>
        <w:softHyphen/>
        <w:t>си</w:t>
      </w:r>
      <w:r>
        <w:softHyphen/>
        <w:t>ли скри</w:t>
      </w:r>
      <w:r>
        <w:softHyphen/>
        <w:t>ню з во</w:t>
      </w:r>
      <w:r>
        <w:softHyphen/>
        <w:t>за, ба</w:t>
      </w:r>
      <w:r>
        <w:softHyphen/>
        <w:t>ба по</w:t>
      </w:r>
      <w:r>
        <w:softHyphen/>
        <w:t>ла</w:t>
      </w:r>
      <w:r>
        <w:softHyphen/>
        <w:t>па</w:t>
      </w:r>
      <w:r>
        <w:softHyphen/>
        <w:t>ла ру</w:t>
      </w:r>
      <w:r>
        <w:softHyphen/>
        <w:t>кою, де бу</w:t>
      </w:r>
      <w:r>
        <w:softHyphen/>
        <w:t>ла ко</w:t>
      </w:r>
      <w:r>
        <w:softHyphen/>
        <w:t>лись при</w:t>
      </w:r>
      <w:r>
        <w:softHyphen/>
        <w:t>би</w:t>
      </w:r>
      <w:r>
        <w:softHyphen/>
        <w:t>та цвяш</w:t>
      </w:r>
      <w:r>
        <w:softHyphen/>
        <w:t>ка</w:t>
      </w:r>
      <w:r>
        <w:softHyphen/>
        <w:t>ми бо</w:t>
      </w:r>
      <w:r>
        <w:softHyphen/>
        <w:t>ма</w:t>
      </w:r>
      <w:r>
        <w:softHyphen/>
        <w:t>га на її част</w:t>
      </w:r>
      <w:r>
        <w:softHyphen/>
        <w:t>ку по</w:t>
      </w:r>
      <w:r>
        <w:softHyphen/>
        <w:t>ля. Бо</w:t>
      </w:r>
      <w:r>
        <w:softHyphen/>
        <w:t>ма</w:t>
      </w:r>
      <w:r>
        <w:softHyphen/>
        <w:t>ги й при</w:t>
      </w:r>
      <w:r>
        <w:softHyphen/>
        <w:t>би</w:t>
      </w:r>
      <w:r>
        <w:softHyphen/>
        <w:t>тої до</w:t>
      </w:r>
      <w:r>
        <w:softHyphen/>
        <w:t>щеч</w:t>
      </w:r>
      <w:r>
        <w:softHyphen/>
        <w:t>ки вже не бу</w:t>
      </w:r>
      <w:r>
        <w:softHyphen/>
        <w:t>ло. Тиміш пе</w:t>
      </w:r>
      <w:r>
        <w:softHyphen/>
        <w:t>ре</w:t>
      </w:r>
      <w:r>
        <w:softHyphen/>
        <w:t>ки</w:t>
      </w:r>
      <w:r>
        <w:softHyphen/>
        <w:t>нув скри</w:t>
      </w:r>
      <w:r>
        <w:softHyphen/>
        <w:t>ню, аж на то</w:t>
      </w:r>
      <w:r>
        <w:softHyphen/>
        <w:t>му місці, де ко</w:t>
      </w:r>
      <w:r>
        <w:softHyphen/>
        <w:t>лись бу</w:t>
      </w:r>
      <w:r>
        <w:softHyphen/>
        <w:t>ла при</w:t>
      </w:r>
      <w:r>
        <w:softHyphen/>
        <w:t>би</w:t>
      </w:r>
      <w:r>
        <w:softHyphen/>
        <w:t>та небіжчи</w:t>
      </w:r>
      <w:r>
        <w:softHyphen/>
        <w:t>ко</w:t>
      </w:r>
      <w:r>
        <w:softHyphen/>
        <w:t>ва ду</w:t>
      </w:r>
      <w:r>
        <w:softHyphen/>
        <w:t>хов</w:t>
      </w:r>
      <w:r>
        <w:softHyphen/>
        <w:t>ни</w:t>
      </w:r>
      <w:r>
        <w:softHyphen/>
        <w:t>ця, тільки бу</w:t>
      </w:r>
      <w:r>
        <w:softHyphen/>
        <w:t>ло знать діроч</w:t>
      </w:r>
      <w:r>
        <w:softHyphen/>
        <w:t>ки, де стриміли цвяш</w:t>
      </w:r>
      <w:r>
        <w:softHyphen/>
        <w:t>ки.</w:t>
      </w:r>
    </w:p>
    <w:p w:rsidR="00852990" w:rsidRDefault="00852990">
      <w:pPr>
        <w:divId w:val="721103790"/>
      </w:pPr>
      <w:r>
        <w:t>    Після то</w:t>
      </w:r>
      <w:r>
        <w:softHyphen/>
        <w:t>го, як ба</w:t>
      </w:r>
      <w:r>
        <w:softHyphen/>
        <w:t>ба при</w:t>
      </w:r>
      <w:r>
        <w:softHyphen/>
        <w:t>би</w:t>
      </w:r>
      <w:r>
        <w:softHyphen/>
        <w:t>ла до</w:t>
      </w:r>
      <w:r>
        <w:softHyphen/>
        <w:t>щеч</w:t>
      </w:r>
      <w:r>
        <w:softHyphen/>
        <w:t>ку по</w:t>
      </w:r>
      <w:r>
        <w:softHyphen/>
        <w:t>верх ду</w:t>
      </w:r>
      <w:r>
        <w:softHyphen/>
        <w:t>хов</w:t>
      </w:r>
      <w:r>
        <w:softHyphen/>
        <w:t>ниці, во</w:t>
      </w:r>
      <w:r>
        <w:softHyphen/>
        <w:t>на ла</w:t>
      </w:r>
      <w:r>
        <w:softHyphen/>
        <w:t>па</w:t>
      </w:r>
      <w:r>
        <w:softHyphen/>
        <w:t>ла попід дном сли</w:t>
      </w:r>
      <w:r>
        <w:softHyphen/>
        <w:t>ве щод</w:t>
      </w:r>
      <w:r>
        <w:softHyphen/>
        <w:t>ня, а потім вже ла</w:t>
      </w:r>
      <w:r>
        <w:softHyphen/>
        <w:t>па</w:t>
      </w:r>
      <w:r>
        <w:softHyphen/>
        <w:t>ла що</w:t>
      </w:r>
      <w:r>
        <w:softHyphen/>
        <w:t>тиж</w:t>
      </w:r>
      <w:r>
        <w:softHyphen/>
        <w:t>ня, а далі за лай</w:t>
      </w:r>
      <w:r>
        <w:softHyphen/>
        <w:t>кою та змаж</w:t>
      </w:r>
      <w:r>
        <w:softHyphen/>
        <w:t>кою з си</w:t>
      </w:r>
      <w:r>
        <w:softHyphen/>
        <w:t>ном і за</w:t>
      </w:r>
      <w:r>
        <w:softHyphen/>
        <w:t>бу</w:t>
      </w:r>
      <w:r>
        <w:softHyphen/>
        <w:t>ла за ту бо</w:t>
      </w:r>
      <w:r>
        <w:softHyphen/>
        <w:t>ма</w:t>
      </w:r>
      <w:r>
        <w:softHyphen/>
        <w:t>гу. Ба</w:t>
      </w:r>
      <w:r>
        <w:softHyphen/>
        <w:t>ба те</w:t>
      </w:r>
      <w:r>
        <w:softHyphen/>
        <w:t>пер аж ру</w:t>
      </w:r>
      <w:r>
        <w:softHyphen/>
        <w:t>ка</w:t>
      </w:r>
      <w:r>
        <w:softHyphen/>
        <w:t>ми за го</w:t>
      </w:r>
      <w:r>
        <w:softHyphen/>
        <w:t>ло</w:t>
      </w:r>
      <w:r>
        <w:softHyphen/>
        <w:t>ву вхо</w:t>
      </w:r>
      <w:r>
        <w:softHyphen/>
        <w:t>пи</w:t>
      </w:r>
      <w:r>
        <w:softHyphen/>
        <w:t>лась з од</w:t>
      </w:r>
      <w:r>
        <w:softHyphen/>
        <w:t>чаю: во</w:t>
      </w:r>
      <w:r>
        <w:softHyphen/>
        <w:t>на й за</w:t>
      </w:r>
      <w:r>
        <w:softHyphen/>
        <w:t>бу</w:t>
      </w:r>
      <w:r>
        <w:softHyphen/>
        <w:t>ла, що вовк і ліче</w:t>
      </w:r>
      <w:r>
        <w:softHyphen/>
        <w:t>не бе</w:t>
      </w:r>
      <w:r>
        <w:softHyphen/>
        <w:t>ре, а тхір бе</w:t>
      </w:r>
      <w:r>
        <w:softHyphen/>
        <w:t>ре й знач</w:t>
      </w:r>
      <w:r>
        <w:softHyphen/>
        <w:t>ко</w:t>
      </w:r>
      <w:r>
        <w:softHyphen/>
        <w:t>вані ку</w:t>
      </w:r>
      <w:r>
        <w:softHyphen/>
        <w:t>ри.</w:t>
      </w:r>
    </w:p>
    <w:p w:rsidR="00852990" w:rsidRDefault="00852990">
      <w:pPr>
        <w:divId w:val="721103764"/>
      </w:pPr>
      <w:r>
        <w:t>    - Ой бо</w:t>
      </w:r>
      <w:r>
        <w:softHyphen/>
        <w:t>же мій! Це ж во</w:t>
      </w:r>
      <w:r>
        <w:softHyphen/>
        <w:t>ни вкра</w:t>
      </w:r>
      <w:r>
        <w:softHyphen/>
        <w:t>ли мою бо</w:t>
      </w:r>
      <w:r>
        <w:softHyphen/>
        <w:t>ма</w:t>
      </w:r>
      <w:r>
        <w:softHyphen/>
        <w:t>гу! От тобі й по</w:t>
      </w:r>
      <w:r>
        <w:softHyphen/>
        <w:t>ле! Що ж мені те</w:t>
      </w:r>
      <w:r>
        <w:softHyphen/>
        <w:t>пер на світі бо</w:t>
      </w:r>
      <w:r>
        <w:softHyphen/>
        <w:t>жо</w:t>
      </w:r>
      <w:r>
        <w:softHyphen/>
        <w:t>му ро</w:t>
      </w:r>
      <w:r>
        <w:softHyphen/>
        <w:t>бить? Хоч ко</w:t>
      </w:r>
      <w:r>
        <w:softHyphen/>
        <w:t>пай яму та жив</w:t>
      </w:r>
      <w:r>
        <w:softHyphen/>
        <w:t>цем ля</w:t>
      </w:r>
      <w:r>
        <w:softHyphen/>
        <w:t>гай в до</w:t>
      </w:r>
      <w:r>
        <w:softHyphen/>
        <w:t>мо</w:t>
      </w:r>
      <w:r>
        <w:softHyphen/>
        <w:t>ви</w:t>
      </w:r>
      <w:r>
        <w:softHyphen/>
        <w:t>ну. З'їв ме</w:t>
      </w:r>
      <w:r>
        <w:softHyphen/>
        <w:t>не син без солі, жив</w:t>
      </w:r>
      <w:r>
        <w:softHyphen/>
        <w:t>цем за</w:t>
      </w:r>
      <w:r>
        <w:softHyphen/>
        <w:t>ко</w:t>
      </w:r>
      <w:r>
        <w:softHyphen/>
        <w:t>пав у мо</w:t>
      </w:r>
      <w:r>
        <w:softHyphen/>
        <w:t>ги</w:t>
      </w:r>
      <w:r>
        <w:softHyphen/>
        <w:t>лу,- бідка</w:t>
      </w:r>
      <w:r>
        <w:softHyphen/>
        <w:t>лась, аж по</w:t>
      </w:r>
      <w:r>
        <w:softHyphen/>
        <w:t>би</w:t>
      </w:r>
      <w:r>
        <w:softHyphen/>
        <w:t>ва</w:t>
      </w:r>
      <w:r>
        <w:softHyphen/>
        <w:t>лась Па</w:t>
      </w:r>
      <w:r>
        <w:softHyphen/>
        <w:t>лаж</w:t>
      </w:r>
      <w:r>
        <w:softHyphen/>
        <w:t>ка.</w:t>
      </w:r>
    </w:p>
    <w:p w:rsidR="00852990" w:rsidRDefault="00852990">
      <w:pPr>
        <w:divId w:val="721103684"/>
      </w:pPr>
      <w:r>
        <w:t>    - Та не вда</w:t>
      </w:r>
      <w:r>
        <w:softHyphen/>
        <w:t>вай</w:t>
      </w:r>
      <w:r>
        <w:softHyphen/>
        <w:t>тесь в ту</w:t>
      </w:r>
      <w:r>
        <w:softHyphen/>
        <w:t>гу заз</w:t>
      </w:r>
      <w:r>
        <w:softHyphen/>
        <w:t>да</w:t>
      </w:r>
      <w:r>
        <w:softHyphen/>
        <w:t>легідь. Ду</w:t>
      </w:r>
      <w:r>
        <w:softHyphen/>
        <w:t>хов</w:t>
      </w:r>
      <w:r>
        <w:softHyphen/>
        <w:t>ни</w:t>
      </w:r>
      <w:r>
        <w:softHyphen/>
        <w:t>ця десь є, і ми її знай</w:t>
      </w:r>
      <w:r>
        <w:softHyphen/>
        <w:t>де</w:t>
      </w:r>
      <w:r>
        <w:softHyphen/>
        <w:t>мо. Пев</w:t>
      </w:r>
      <w:r>
        <w:softHyphen/>
        <w:t>но, Пет</w:t>
      </w:r>
      <w:r>
        <w:softHyphen/>
        <w:t>ро од</w:t>
      </w:r>
      <w:r>
        <w:softHyphen/>
        <w:t>дав її в во</w:t>
      </w:r>
      <w:r>
        <w:softHyphen/>
        <w:t>лос</w:t>
      </w:r>
      <w:r>
        <w:softHyphen/>
        <w:t>ну уп</w:t>
      </w:r>
      <w:r>
        <w:softHyphen/>
        <w:t>ра</w:t>
      </w:r>
      <w:r>
        <w:softHyphen/>
        <w:t>ву на схо</w:t>
      </w:r>
      <w:r>
        <w:softHyphen/>
        <w:t>ван</w:t>
      </w:r>
      <w:r>
        <w:softHyphen/>
        <w:t>ку. Йдіть за</w:t>
      </w:r>
      <w:r>
        <w:softHyphen/>
        <w:t>раз в уп</w:t>
      </w:r>
      <w:r>
        <w:softHyphen/>
        <w:t>ра</w:t>
      </w:r>
      <w:r>
        <w:softHyphen/>
        <w:t>ву та присікай</w:t>
      </w:r>
      <w:r>
        <w:softHyphen/>
        <w:t>тесь до стар</w:t>
      </w:r>
      <w:r>
        <w:softHyphen/>
        <w:t>ши</w:t>
      </w:r>
      <w:r>
        <w:softHyphen/>
        <w:t>ни й пи</w:t>
      </w:r>
      <w:r>
        <w:softHyphen/>
        <w:t>са</w:t>
      </w:r>
      <w:r>
        <w:softHyphen/>
        <w:t>ря. Що ж їм за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ме од</w:t>
      </w:r>
      <w:r>
        <w:softHyphen/>
        <w:t>дать вам бо</w:t>
      </w:r>
      <w:r>
        <w:softHyphen/>
        <w:t>ма</w:t>
      </w:r>
      <w:r>
        <w:softHyphen/>
        <w:t>гу?</w:t>
      </w:r>
    </w:p>
    <w:p w:rsidR="00852990" w:rsidRDefault="00852990">
      <w:pPr>
        <w:divId w:val="721103804"/>
      </w:pPr>
      <w:r>
        <w:t>    Палажка наділа ко</w:t>
      </w:r>
      <w:r>
        <w:softHyphen/>
        <w:t>жух, вхо</w:t>
      </w:r>
      <w:r>
        <w:softHyphen/>
        <w:t>пи</w:t>
      </w:r>
      <w:r>
        <w:softHyphen/>
        <w:t>ла об</w:t>
      </w:r>
      <w:r>
        <w:softHyphen/>
        <w:t>раз під пах</w:t>
      </w:r>
      <w:r>
        <w:softHyphen/>
        <w:t>ву й мерщій пішла до уп</w:t>
      </w:r>
      <w:r>
        <w:softHyphen/>
        <w:t>ра</w:t>
      </w:r>
      <w:r>
        <w:softHyphen/>
        <w:t>ви та й присіка</w:t>
      </w:r>
      <w:r>
        <w:softHyphen/>
        <w:t>лась до стар</w:t>
      </w:r>
      <w:r>
        <w:softHyphen/>
        <w:t>ши</w:t>
      </w:r>
      <w:r>
        <w:softHyphen/>
        <w:t>ни.</w:t>
      </w:r>
    </w:p>
    <w:p w:rsidR="00852990" w:rsidRDefault="00852990">
      <w:pPr>
        <w:divId w:val="721103706"/>
      </w:pPr>
      <w:r>
        <w:t>    Волосний та суд</w:t>
      </w:r>
      <w:r>
        <w:softHyphen/>
        <w:t>чи</w:t>
      </w:r>
      <w:r>
        <w:softHyphen/>
        <w:t>ки ска</w:t>
      </w:r>
      <w:r>
        <w:softHyphen/>
        <w:t>за</w:t>
      </w:r>
      <w:r>
        <w:softHyphen/>
        <w:t>ли, що Пет</w:t>
      </w:r>
      <w:r>
        <w:softHyphen/>
        <w:t>ро не да</w:t>
      </w:r>
      <w:r>
        <w:softHyphen/>
        <w:t>вав в уп</w:t>
      </w:r>
      <w:r>
        <w:softHyphen/>
        <w:t>ра</w:t>
      </w:r>
      <w:r>
        <w:softHyphen/>
        <w:t>ву бо</w:t>
      </w:r>
      <w:r>
        <w:softHyphen/>
        <w:t>ма</w:t>
      </w:r>
      <w:r>
        <w:softHyphen/>
        <w:t>ги на схо</w:t>
      </w:r>
      <w:r>
        <w:softHyphen/>
        <w:t>ван</w:t>
      </w:r>
      <w:r>
        <w:softHyphen/>
        <w:t>ку, ще й підня</w:t>
      </w:r>
      <w:r>
        <w:softHyphen/>
        <w:t>ли Па</w:t>
      </w:r>
      <w:r>
        <w:softHyphen/>
        <w:t>лаж</w:t>
      </w:r>
      <w:r>
        <w:softHyphen/>
        <w:t>ку на смішки. Стар</w:t>
      </w:r>
      <w:r>
        <w:softHyphen/>
        <w:t>ши</w:t>
      </w:r>
      <w:r>
        <w:softHyphen/>
        <w:t>на ска</w:t>
      </w:r>
      <w:r>
        <w:softHyphen/>
        <w:t>зав:</w:t>
      </w:r>
    </w:p>
    <w:p w:rsidR="00852990" w:rsidRDefault="00852990">
      <w:pPr>
        <w:divId w:val="721103668"/>
      </w:pPr>
      <w:r>
        <w:t>    - Причепилась і до нас оця при</w:t>
      </w:r>
      <w:r>
        <w:softHyphen/>
        <w:t>че</w:t>
      </w:r>
      <w:r>
        <w:softHyphen/>
        <w:t>па та й нас</w:t>
      </w:r>
      <w:r>
        <w:softHyphen/>
        <w:t>ти</w:t>
      </w:r>
      <w:r>
        <w:softHyphen/>
        <w:t>рається тро</w:t>
      </w:r>
      <w:r>
        <w:softHyphen/>
        <w:t>хи не що</w:t>
      </w:r>
      <w:r>
        <w:softHyphen/>
        <w:t>тиж</w:t>
      </w:r>
      <w:r>
        <w:softHyphen/>
        <w:t>ня. Ба</w:t>
      </w:r>
      <w:r>
        <w:softHyphen/>
        <w:t>бо, ти всім ос</w:t>
      </w:r>
      <w:r>
        <w:softHyphen/>
        <w:t>то</w:t>
      </w:r>
      <w:r>
        <w:softHyphen/>
        <w:t>чортіла. Як нас</w:t>
      </w:r>
      <w:r>
        <w:softHyphen/>
        <w:t>ти</w:t>
      </w:r>
      <w:r>
        <w:softHyphen/>
        <w:t>риш</w:t>
      </w:r>
      <w:r>
        <w:softHyphen/>
        <w:t>ся й зя</w:t>
      </w:r>
      <w:r>
        <w:softHyphen/>
        <w:t>теві, то зять ко</w:t>
      </w:r>
      <w:r>
        <w:softHyphen/>
        <w:t>лись за</w:t>
      </w:r>
      <w:r>
        <w:softHyphen/>
        <w:t>гор</w:t>
      </w:r>
      <w:r>
        <w:softHyphen/>
        <w:t>не те</w:t>
      </w:r>
      <w:r>
        <w:softHyphen/>
        <w:t>бе в ряд</w:t>
      </w:r>
      <w:r>
        <w:softHyphen/>
        <w:t>но, ски</w:t>
      </w:r>
      <w:r>
        <w:softHyphen/>
        <w:t>не на плечі та й од</w:t>
      </w:r>
      <w:r>
        <w:softHyphen/>
        <w:t>не</w:t>
      </w:r>
      <w:r>
        <w:softHyphen/>
        <w:t>се до си</w:t>
      </w:r>
      <w:r>
        <w:softHyphen/>
        <w:t>на. А твій син ка</w:t>
      </w:r>
      <w:r>
        <w:softHyphen/>
        <w:t>зав, що ви</w:t>
      </w:r>
      <w:r>
        <w:softHyphen/>
        <w:t>де</w:t>
      </w:r>
      <w:r>
        <w:softHyphen/>
        <w:t>ре з по</w:t>
      </w:r>
      <w:r>
        <w:softHyphen/>
        <w:t>ми</w:t>
      </w:r>
      <w:r>
        <w:softHyphen/>
        <w:t>нальної книж</w:t>
      </w:r>
      <w:r>
        <w:softHyphen/>
        <w:t>ки той лис</w:t>
      </w:r>
      <w:r>
        <w:softHyphen/>
        <w:t>ток, де ти бу</w:t>
      </w:r>
      <w:r>
        <w:softHyphen/>
        <w:t>деш за</w:t>
      </w:r>
      <w:r>
        <w:softHyphen/>
        <w:t>пи</w:t>
      </w:r>
      <w:r>
        <w:softHyphen/>
        <w:t>са</w:t>
      </w:r>
      <w:r>
        <w:softHyphen/>
        <w:t>на по смерті на спо</w:t>
      </w:r>
      <w:r>
        <w:softHyphen/>
        <w:t>мин душі в церкві, та й ви</w:t>
      </w:r>
      <w:r>
        <w:softHyphen/>
        <w:t>ки</w:t>
      </w:r>
      <w:r>
        <w:softHyphen/>
        <w:t>не йо</w:t>
      </w:r>
      <w:r>
        <w:softHyphen/>
        <w:t>го на смітник, щоб те</w:t>
      </w:r>
      <w:r>
        <w:softHyphen/>
        <w:t>бе ніхто не по</w:t>
      </w:r>
      <w:r>
        <w:softHyphen/>
        <w:t>ми</w:t>
      </w:r>
      <w:r>
        <w:softHyphen/>
        <w:t>нав, щоб і пам'ять про те</w:t>
      </w:r>
      <w:r>
        <w:softHyphen/>
        <w:t>бе швид</w:t>
      </w:r>
      <w:r>
        <w:softHyphen/>
        <w:t>ше зник</w:t>
      </w:r>
      <w:r>
        <w:softHyphen/>
        <w:t>ла.</w:t>
      </w:r>
    </w:p>
    <w:p w:rsidR="00852990" w:rsidRDefault="00852990">
      <w:pPr>
        <w:divId w:val="721103739"/>
      </w:pPr>
      <w:r>
        <w:t>    Палажка вий</w:t>
      </w:r>
      <w:r>
        <w:softHyphen/>
        <w:t>шла. В неї но</w:t>
      </w:r>
      <w:r>
        <w:softHyphen/>
        <w:t>ги об</w:t>
      </w:r>
      <w:r>
        <w:softHyphen/>
        <w:t>важніли. Во</w:t>
      </w:r>
      <w:r>
        <w:softHyphen/>
        <w:t>на зомліла і впа</w:t>
      </w:r>
      <w:r>
        <w:softHyphen/>
        <w:t>ла на ву</w:t>
      </w:r>
      <w:r>
        <w:softHyphen/>
        <w:t>лиці, бо ду</w:t>
      </w:r>
      <w:r>
        <w:softHyphen/>
        <w:t>же ос</w:t>
      </w:r>
      <w:r>
        <w:softHyphen/>
        <w:t>лаб</w:t>
      </w:r>
      <w:r>
        <w:softHyphen/>
        <w:t>ла од біга</w:t>
      </w:r>
      <w:r>
        <w:softHyphen/>
        <w:t>ни</w:t>
      </w:r>
      <w:r>
        <w:softHyphen/>
        <w:t>ни та тя</w:t>
      </w:r>
      <w:r>
        <w:softHyphen/>
        <w:t>га</w:t>
      </w:r>
      <w:r>
        <w:softHyphen/>
        <w:t>ни</w:t>
      </w:r>
      <w:r>
        <w:softHyphen/>
        <w:t>ни.</w:t>
      </w:r>
    </w:p>
    <w:p w:rsidR="00852990" w:rsidRDefault="00852990">
      <w:pPr>
        <w:divId w:val="721103708"/>
      </w:pPr>
      <w:r>
        <w:t>    Їхав який</w:t>
      </w:r>
      <w:r>
        <w:softHyphen/>
        <w:t>сь чо</w:t>
      </w:r>
      <w:r>
        <w:softHyphen/>
        <w:t>ловік і, не до</w:t>
      </w:r>
      <w:r>
        <w:softHyphen/>
        <w:t>ди</w:t>
      </w:r>
      <w:r>
        <w:softHyphen/>
        <w:t>вив</w:t>
      </w:r>
      <w:r>
        <w:softHyphen/>
        <w:t>шись та за</w:t>
      </w:r>
      <w:r>
        <w:softHyphen/>
        <w:t>гав</w:t>
      </w:r>
      <w:r>
        <w:softHyphen/>
        <w:t>ро</w:t>
      </w:r>
      <w:r>
        <w:softHyphen/>
        <w:t>нив</w:t>
      </w:r>
      <w:r>
        <w:softHyphen/>
        <w:t>шись, тро</w:t>
      </w:r>
      <w:r>
        <w:softHyphen/>
        <w:t>хи не наїхав на неї. Він спи</w:t>
      </w:r>
      <w:r>
        <w:softHyphen/>
        <w:t>нив коні, підвів ба</w:t>
      </w:r>
      <w:r>
        <w:softHyphen/>
        <w:t>бу. Якась мо</w:t>
      </w:r>
      <w:r>
        <w:softHyphen/>
        <w:t>ло</w:t>
      </w:r>
      <w:r>
        <w:softHyphen/>
        <w:t>ди</w:t>
      </w:r>
      <w:r>
        <w:softHyphen/>
        <w:t>ця при</w:t>
      </w:r>
      <w:r>
        <w:softHyphen/>
        <w:t>дер</w:t>
      </w:r>
      <w:r>
        <w:softHyphen/>
        <w:t>жа</w:t>
      </w:r>
      <w:r>
        <w:softHyphen/>
        <w:t>ла її попід ру</w:t>
      </w:r>
      <w:r>
        <w:softHyphen/>
        <w:t>ки, по</w:t>
      </w:r>
      <w:r>
        <w:softHyphen/>
        <w:t>ки ба</w:t>
      </w:r>
      <w:r>
        <w:softHyphen/>
        <w:t>ба опам'ята</w:t>
      </w:r>
      <w:r>
        <w:softHyphen/>
        <w:t>лась і поміцніша</w:t>
      </w:r>
      <w:r>
        <w:softHyphen/>
        <w:t>ла та пе</w:t>
      </w:r>
      <w:r>
        <w:softHyphen/>
        <w:t>рес</w:t>
      </w:r>
      <w:r>
        <w:softHyphen/>
        <w:t>та</w:t>
      </w:r>
      <w:r>
        <w:softHyphen/>
        <w:t>ла стог</w:t>
      </w:r>
      <w:r>
        <w:softHyphen/>
        <w:t>нать.</w:t>
      </w:r>
    </w:p>
    <w:p w:rsidR="00852990" w:rsidRDefault="00852990">
      <w:pPr>
        <w:divId w:val="721103787"/>
      </w:pPr>
      <w:r>
        <w:t>    Пішла Па</w:t>
      </w:r>
      <w:r>
        <w:softHyphen/>
        <w:t>лаж</w:t>
      </w:r>
      <w:r>
        <w:softHyphen/>
        <w:t>ка ву</w:t>
      </w:r>
      <w:r>
        <w:softHyphen/>
        <w:t>ли</w:t>
      </w:r>
      <w:r>
        <w:softHyphen/>
        <w:t>цею та всіх, з ким стріча</w:t>
      </w:r>
      <w:r>
        <w:softHyphen/>
        <w:t>лась, пи</w:t>
      </w:r>
      <w:r>
        <w:softHyphen/>
        <w:t>та</w:t>
      </w:r>
      <w:r>
        <w:softHyphen/>
        <w:t>ла, чи не чув хто за ту бо</w:t>
      </w:r>
      <w:r>
        <w:softHyphen/>
        <w:t>ма</w:t>
      </w:r>
      <w:r>
        <w:softHyphen/>
        <w:t>гу, чи не знає хто, в ко</w:t>
      </w:r>
      <w:r>
        <w:softHyphen/>
        <w:t>го на</w:t>
      </w:r>
      <w:r>
        <w:softHyphen/>
        <w:t>хо</w:t>
      </w:r>
      <w:r>
        <w:softHyphen/>
        <w:t>диться та бо</w:t>
      </w:r>
      <w:r>
        <w:softHyphen/>
        <w:t>ма</w:t>
      </w:r>
      <w:r>
        <w:softHyphen/>
        <w:t>га. Лю</w:t>
      </w:r>
      <w:r>
        <w:softHyphen/>
        <w:t>ди ка</w:t>
      </w:r>
      <w:r>
        <w:softHyphen/>
        <w:t>за</w:t>
      </w:r>
      <w:r>
        <w:softHyphen/>
        <w:t>ли, що не чу</w:t>
      </w:r>
      <w:r>
        <w:softHyphen/>
        <w:t>ли, в ко</w:t>
      </w:r>
      <w:r>
        <w:softHyphen/>
        <w:t>го та бо</w:t>
      </w:r>
      <w:r>
        <w:softHyphen/>
        <w:t>ма</w:t>
      </w:r>
      <w:r>
        <w:softHyphen/>
        <w:t>га те</w:t>
      </w:r>
      <w:r>
        <w:softHyphen/>
        <w:t>пе</w:t>
      </w:r>
      <w:r>
        <w:softHyphen/>
        <w:t>реч</w:t>
      </w:r>
      <w:r>
        <w:softHyphen/>
        <w:t>ки.</w:t>
      </w:r>
    </w:p>
    <w:p w:rsidR="00852990" w:rsidRDefault="00852990">
      <w:pPr>
        <w:divId w:val="721103745"/>
      </w:pPr>
      <w:r>
        <w:t>    Прийшла ба</w:t>
      </w:r>
      <w:r>
        <w:softHyphen/>
        <w:t>ба до</w:t>
      </w:r>
      <w:r>
        <w:softHyphen/>
        <w:t>до</w:t>
      </w:r>
      <w:r>
        <w:softHyphen/>
        <w:t>му та аж стог</w:t>
      </w:r>
      <w:r>
        <w:softHyphen/>
        <w:t>на</w:t>
      </w:r>
      <w:r>
        <w:softHyphen/>
        <w:t>ла, сівши на по</w:t>
      </w:r>
      <w:r>
        <w:softHyphen/>
        <w:t>лу.</w:t>
      </w:r>
    </w:p>
    <w:p w:rsidR="00852990" w:rsidRDefault="00852990">
      <w:pPr>
        <w:divId w:val="721103682"/>
      </w:pPr>
      <w:r>
        <w:t>    - Отаке мені го</w:t>
      </w:r>
      <w:r>
        <w:softHyphen/>
        <w:t>ренько на ста</w:t>
      </w:r>
      <w:r>
        <w:softHyphen/>
        <w:t>рості літ од сво</w:t>
      </w:r>
      <w:r>
        <w:softHyphen/>
        <w:t>го си</w:t>
      </w:r>
      <w:r>
        <w:softHyphen/>
        <w:t>на, од своєї ди</w:t>
      </w:r>
      <w:r>
        <w:softHyphen/>
        <w:t>ти</w:t>
      </w:r>
      <w:r>
        <w:softHyphen/>
        <w:t>ни. Та</w:t>
      </w:r>
      <w:r>
        <w:softHyphen/>
        <w:t>ка ве</w:t>
      </w:r>
      <w:r>
        <w:softHyphen/>
        <w:t>ли</w:t>
      </w:r>
      <w:r>
        <w:softHyphen/>
        <w:t>ка біда мені, якої, ма</w:t>
      </w:r>
      <w:r>
        <w:softHyphen/>
        <w:t>буть, ніхто не заз</w:t>
      </w:r>
      <w:r>
        <w:softHyphen/>
        <w:t>нав на світі. Та й я до цього ча</w:t>
      </w:r>
      <w:r>
        <w:softHyphen/>
        <w:t>су не заз</w:t>
      </w:r>
      <w:r>
        <w:softHyphen/>
        <w:t>на</w:t>
      </w:r>
      <w:r>
        <w:softHyphen/>
        <w:t>ла та</w:t>
      </w:r>
      <w:r>
        <w:softHyphen/>
        <w:t>кої біди ні од ко</w:t>
      </w:r>
      <w:r>
        <w:softHyphen/>
        <w:t>го, окрім хіба прок</w:t>
      </w:r>
      <w:r>
        <w:softHyphen/>
        <w:t>ля</w:t>
      </w:r>
      <w:r>
        <w:softHyphen/>
        <w:t>тої Па</w:t>
      </w:r>
      <w:r>
        <w:softHyphen/>
        <w:t>рас</w:t>
      </w:r>
      <w:r>
        <w:softHyphen/>
        <w:t>ки Гри</w:t>
      </w:r>
      <w:r>
        <w:softHyphen/>
        <w:t>ши</w:t>
      </w:r>
      <w:r>
        <w:softHyphen/>
        <w:t>хи. Але її й бог не бла</w:t>
      </w:r>
      <w:r>
        <w:softHyphen/>
        <w:t>гос</w:t>
      </w:r>
      <w:r>
        <w:softHyphen/>
        <w:t>ло</w:t>
      </w:r>
      <w:r>
        <w:softHyphen/>
        <w:t>вив, і лю</w:t>
      </w:r>
      <w:r>
        <w:softHyphen/>
        <w:t>де кля</w:t>
      </w:r>
      <w:r>
        <w:softHyphen/>
        <w:t>нуть.А то ж мій рідний син, моє ча</w:t>
      </w:r>
      <w:r>
        <w:softHyphen/>
        <w:t>до!-бідка</w:t>
      </w:r>
      <w:r>
        <w:softHyphen/>
        <w:t>лась, аж стог</w:t>
      </w:r>
      <w:r>
        <w:softHyphen/>
        <w:t>на</w:t>
      </w:r>
      <w:r>
        <w:softHyphen/>
        <w:t>ла Па</w:t>
      </w:r>
      <w:r>
        <w:softHyphen/>
        <w:t>лаж</w:t>
      </w:r>
      <w:r>
        <w:softHyphen/>
        <w:t>ка.</w:t>
      </w:r>
    </w:p>
    <w:p w:rsidR="00852990" w:rsidRDefault="00852990">
      <w:pPr>
        <w:divId w:val="721103824"/>
      </w:pPr>
      <w:r>
        <w:t>    На дру</w:t>
      </w:r>
      <w:r>
        <w:softHyphen/>
        <w:t>гий день во</w:t>
      </w:r>
      <w:r>
        <w:softHyphen/>
        <w:t>на знов пішла по селі роз</w:t>
      </w:r>
      <w:r>
        <w:softHyphen/>
        <w:t>пи</w:t>
      </w:r>
      <w:r>
        <w:softHyphen/>
        <w:t>ту</w:t>
      </w:r>
      <w:r>
        <w:softHyphen/>
        <w:t>вать лю</w:t>
      </w:r>
      <w:r>
        <w:softHyphen/>
        <w:t>дей про ду</w:t>
      </w:r>
      <w:r>
        <w:softHyphen/>
        <w:t>хов</w:t>
      </w:r>
      <w:r>
        <w:softHyphen/>
        <w:t>ни</w:t>
      </w:r>
      <w:r>
        <w:softHyphen/>
        <w:t>цю, бу</w:t>
      </w:r>
      <w:r>
        <w:softHyphen/>
        <w:t>ла і у вчи</w:t>
      </w:r>
      <w:r>
        <w:softHyphen/>
        <w:t>те</w:t>
      </w:r>
      <w:r>
        <w:softHyphen/>
        <w:t>ля, за</w:t>
      </w:r>
      <w:r>
        <w:softHyphen/>
        <w:t>хо</w:t>
      </w:r>
      <w:r>
        <w:softHyphen/>
        <w:t>ди</w:t>
      </w:r>
      <w:r>
        <w:softHyphen/>
        <w:t>ла до ба</w:t>
      </w:r>
      <w:r>
        <w:softHyphen/>
        <w:t>тюш</w:t>
      </w:r>
      <w:r>
        <w:softHyphen/>
        <w:t>ки й ти</w:t>
      </w:r>
      <w:r>
        <w:softHyphen/>
        <w:t>та</w:t>
      </w:r>
      <w:r>
        <w:softHyphen/>
        <w:t>ря. Ко</w:t>
      </w:r>
      <w:r>
        <w:softHyphen/>
        <w:t>ло пит</w:t>
      </w:r>
      <w:r>
        <w:softHyphen/>
        <w:t>ля во</w:t>
      </w:r>
      <w:r>
        <w:softHyphen/>
        <w:t>на стрілась з ба</w:t>
      </w:r>
      <w:r>
        <w:softHyphen/>
        <w:t>бою Па</w:t>
      </w:r>
      <w:r>
        <w:softHyphen/>
        <w:t>рас</w:t>
      </w:r>
      <w:r>
        <w:softHyphen/>
        <w:t>кою,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 з нею, спи</w:t>
      </w:r>
      <w:r>
        <w:softHyphen/>
        <w:t>ни</w:t>
      </w:r>
      <w:r>
        <w:softHyphen/>
        <w:t>лась і крізь сльози по</w:t>
      </w:r>
      <w:r>
        <w:softHyphen/>
        <w:t>ча</w:t>
      </w:r>
      <w:r>
        <w:softHyphen/>
        <w:t>ла роз</w:t>
      </w:r>
      <w:r>
        <w:softHyphen/>
        <w:t>пи</w:t>
      </w:r>
      <w:r>
        <w:softHyphen/>
        <w:t>ту</w:t>
      </w:r>
      <w:r>
        <w:softHyphen/>
        <w:t>вать її об</w:t>
      </w:r>
      <w:r>
        <w:softHyphen/>
        <w:t>лес</w:t>
      </w:r>
      <w:r>
        <w:softHyphen/>
        <w:t>ли</w:t>
      </w:r>
      <w:r>
        <w:softHyphen/>
        <w:t>вим го</w:t>
      </w:r>
      <w:r>
        <w:softHyphen/>
        <w:t>лос</w:t>
      </w:r>
      <w:r>
        <w:softHyphen/>
        <w:t>ком, щоб за</w:t>
      </w:r>
      <w:r>
        <w:softHyphen/>
        <w:t>побігти лас</w:t>
      </w:r>
      <w:r>
        <w:softHyphen/>
        <w:t>ки в ба</w:t>
      </w:r>
      <w:r>
        <w:softHyphen/>
        <w:t>би.</w:t>
      </w:r>
    </w:p>
    <w:p w:rsidR="00852990" w:rsidRDefault="00852990">
      <w:pPr>
        <w:divId w:val="721103713"/>
      </w:pPr>
      <w:r>
        <w:t>    - Ти, Па</w:t>
      </w:r>
      <w:r>
        <w:softHyphen/>
        <w:t>ра</w:t>
      </w:r>
      <w:r>
        <w:softHyphen/>
        <w:t>сю, скрізь бу</w:t>
      </w:r>
      <w:r>
        <w:softHyphen/>
        <w:t>ваєш по ха</w:t>
      </w:r>
      <w:r>
        <w:softHyphen/>
        <w:t>тах, бо те</w:t>
      </w:r>
      <w:r>
        <w:softHyphen/>
        <w:t>бе ма</w:t>
      </w:r>
      <w:r>
        <w:softHyphen/>
        <w:t>туш</w:t>
      </w:r>
      <w:r>
        <w:softHyphen/>
        <w:t>ка по</w:t>
      </w:r>
      <w:r>
        <w:softHyphen/>
        <w:t>си</w:t>
      </w:r>
      <w:r>
        <w:softHyphen/>
        <w:t>лає на се</w:t>
      </w:r>
      <w:r>
        <w:softHyphen/>
        <w:t>ло на</w:t>
      </w:r>
      <w:r>
        <w:softHyphen/>
        <w:t>пи</w:t>
      </w:r>
      <w:r>
        <w:softHyphen/>
        <w:t>ту</w:t>
      </w:r>
      <w:r>
        <w:softHyphen/>
        <w:t>вать собі най</w:t>
      </w:r>
      <w:r>
        <w:softHyphen/>
        <w:t>ми</w:t>
      </w:r>
      <w:r>
        <w:softHyphen/>
        <w:t>чок та най</w:t>
      </w:r>
      <w:r>
        <w:softHyphen/>
        <w:t>митів. Ти ціка</w:t>
      </w:r>
      <w:r>
        <w:softHyphen/>
        <w:t>ва: за все знаєш, що на селі ро</w:t>
      </w:r>
      <w:r>
        <w:softHyphen/>
        <w:t>биться, за що лю</w:t>
      </w:r>
      <w:r>
        <w:softHyphen/>
        <w:t>де по ха</w:t>
      </w:r>
      <w:r>
        <w:softHyphen/>
        <w:t>тах го</w:t>
      </w:r>
      <w:r>
        <w:softHyphen/>
        <w:t>во</w:t>
      </w:r>
      <w:r>
        <w:softHyphen/>
        <w:t>рять. Чи не чу</w:t>
      </w:r>
      <w:r>
        <w:softHyphen/>
        <w:t>ла ти, ко</w:t>
      </w:r>
      <w:r>
        <w:softHyphen/>
        <w:t>му дав мій син ду</w:t>
      </w:r>
      <w:r>
        <w:softHyphen/>
        <w:t>хов</w:t>
      </w:r>
      <w:r>
        <w:softHyphen/>
        <w:t>ни</w:t>
      </w:r>
      <w:r>
        <w:softHyphen/>
        <w:t>цю мо</w:t>
      </w:r>
      <w:r>
        <w:softHyphen/>
        <w:t>го небіжчи</w:t>
      </w:r>
      <w:r>
        <w:softHyphen/>
        <w:t>ка на мою част</w:t>
      </w:r>
      <w:r>
        <w:softHyphen/>
        <w:t>ку по</w:t>
      </w:r>
      <w:r>
        <w:softHyphen/>
        <w:t>ля?</w:t>
      </w:r>
    </w:p>
    <w:p w:rsidR="00852990" w:rsidRDefault="00852990">
      <w:pPr>
        <w:divId w:val="721103734"/>
      </w:pPr>
      <w:r>
        <w:t>    - Хіба ж я во</w:t>
      </w:r>
      <w:r>
        <w:softHyphen/>
        <w:t>ро</w:t>
      </w:r>
      <w:r>
        <w:softHyphen/>
        <w:t>на, щоб літа</w:t>
      </w:r>
      <w:r>
        <w:softHyphen/>
        <w:t>ла слідком за твоєю ду</w:t>
      </w:r>
      <w:r>
        <w:softHyphen/>
        <w:t>хов</w:t>
      </w:r>
      <w:r>
        <w:softHyphen/>
        <w:t>ни</w:t>
      </w:r>
      <w:r>
        <w:softHyphen/>
        <w:t>цею по селі та кміти</w:t>
      </w:r>
      <w:r>
        <w:softHyphen/>
        <w:t>ла, в чию ха</w:t>
      </w:r>
      <w:r>
        <w:softHyphen/>
        <w:t>ту во</w:t>
      </w:r>
      <w:r>
        <w:softHyphen/>
        <w:t>на впа</w:t>
      </w:r>
      <w:r>
        <w:softHyphen/>
        <w:t>ла. Ма</w:t>
      </w:r>
      <w:r>
        <w:softHyphen/>
        <w:t>буть, твоя ду</w:t>
      </w:r>
      <w:r>
        <w:softHyphen/>
        <w:t>хов</w:t>
      </w:r>
      <w:r>
        <w:softHyphen/>
        <w:t>ни</w:t>
      </w:r>
      <w:r>
        <w:softHyphen/>
        <w:t>ця по</w:t>
      </w:r>
      <w:r>
        <w:softHyphen/>
        <w:t>летіла вже на не</w:t>
      </w:r>
      <w:r>
        <w:softHyphen/>
        <w:t>бе</w:t>
      </w:r>
      <w:r>
        <w:softHyphen/>
        <w:t>са, бо ти ж вже прис</w:t>
      </w:r>
      <w:r>
        <w:softHyphen/>
        <w:t>вя</w:t>
      </w:r>
      <w:r>
        <w:softHyphen/>
        <w:t>ти</w:t>
      </w:r>
      <w:r>
        <w:softHyphen/>
        <w:t>лась. І твоє житіє спи</w:t>
      </w:r>
      <w:r>
        <w:softHyphen/>
        <w:t>са</w:t>
      </w:r>
      <w:r>
        <w:softHyphen/>
        <w:t>но вже в кни</w:t>
      </w:r>
      <w:r>
        <w:softHyphen/>
        <w:t>гах,- кеп</w:t>
      </w:r>
      <w:r>
        <w:softHyphen/>
        <w:t>ку</w:t>
      </w:r>
      <w:r>
        <w:softHyphen/>
        <w:t>ва</w:t>
      </w:r>
      <w:r>
        <w:softHyphen/>
        <w:t>ла й глу</w:t>
      </w:r>
      <w:r>
        <w:softHyphen/>
        <w:t>зу</w:t>
      </w:r>
      <w:r>
        <w:softHyphen/>
        <w:t>ва</w:t>
      </w:r>
      <w:r>
        <w:softHyphen/>
        <w:t>ла Па</w:t>
      </w:r>
      <w:r>
        <w:softHyphen/>
        <w:t>рас</w:t>
      </w:r>
      <w:r>
        <w:softHyphen/>
        <w:t>ка.</w:t>
      </w:r>
    </w:p>
    <w:p w:rsidR="00852990" w:rsidRDefault="00852990">
      <w:pPr>
        <w:divId w:val="721103654"/>
      </w:pPr>
      <w:r>
        <w:t>    - От і доб</w:t>
      </w:r>
      <w:r>
        <w:softHyphen/>
        <w:t>ре, що я oцe стик</w:t>
      </w:r>
      <w:r>
        <w:softHyphen/>
        <w:t>ну</w:t>
      </w:r>
      <w:r>
        <w:softHyphen/>
        <w:t>лась з то</w:t>
      </w:r>
      <w:r>
        <w:softHyphen/>
        <w:t>бою! Ска</w:t>
      </w:r>
      <w:r>
        <w:softHyphen/>
        <w:t>жи, будь лас</w:t>
      </w:r>
      <w:r>
        <w:softHyphen/>
        <w:t>ка! Мені од дітей те</w:t>
      </w:r>
      <w:r>
        <w:softHyphen/>
        <w:t>пер та</w:t>
      </w:r>
      <w:r>
        <w:softHyphen/>
        <w:t>ка крив</w:t>
      </w:r>
      <w:r>
        <w:softHyphen/>
        <w:t>да й біда, як бу</w:t>
      </w:r>
      <w:r>
        <w:softHyphen/>
        <w:t>ла тобі торік. Ти своїх якось впи</w:t>
      </w:r>
      <w:r>
        <w:softHyphen/>
        <w:t>ни</w:t>
      </w:r>
      <w:r>
        <w:softHyphen/>
        <w:t>ла й при</w:t>
      </w:r>
      <w:r>
        <w:softHyphen/>
        <w:t>бор</w:t>
      </w:r>
      <w:r>
        <w:softHyphen/>
        <w:t>ка</w:t>
      </w:r>
      <w:r>
        <w:softHyphen/>
        <w:t>ла, а я ніяким спо</w:t>
      </w:r>
      <w:r>
        <w:softHyphen/>
        <w:t>со</w:t>
      </w:r>
      <w:r>
        <w:softHyphen/>
        <w:t>бом не при</w:t>
      </w:r>
      <w:r>
        <w:softHyphen/>
        <w:t>бор</w:t>
      </w:r>
      <w:r>
        <w:softHyphen/>
        <w:t>каю сво</w:t>
      </w:r>
      <w:r>
        <w:softHyphen/>
        <w:t>го си</w:t>
      </w:r>
      <w:r>
        <w:softHyphen/>
        <w:t>на та невістки: во</w:t>
      </w:r>
      <w:r>
        <w:softHyphen/>
        <w:t>ни ме</w:t>
      </w:r>
      <w:r>
        <w:softHyphen/>
        <w:t>не їли жив</w:t>
      </w:r>
      <w:r>
        <w:softHyphen/>
        <w:t>цем; ли</w:t>
      </w:r>
      <w:r>
        <w:softHyphen/>
        <w:t>бонь не</w:t>
      </w:r>
      <w:r>
        <w:softHyphen/>
        <w:t>за</w:t>
      </w:r>
      <w:r>
        <w:softHyphen/>
        <w:t>ба</w:t>
      </w:r>
      <w:r>
        <w:softHyphen/>
        <w:t>ром зовсім з'їдять. Я по</w:t>
      </w:r>
      <w:r>
        <w:softHyphen/>
        <w:t>ми</w:t>
      </w:r>
      <w:r>
        <w:softHyphen/>
        <w:t>на</w:t>
      </w:r>
      <w:r>
        <w:softHyphen/>
        <w:t>ти</w:t>
      </w:r>
      <w:r>
        <w:softHyphen/>
        <w:t>му те</w:t>
      </w:r>
      <w:r>
        <w:softHyphen/>
        <w:t>бе, як мо</w:t>
      </w:r>
      <w:r>
        <w:softHyphen/>
        <w:t>ли</w:t>
      </w:r>
      <w:r>
        <w:softHyphen/>
        <w:t>ти</w:t>
      </w:r>
      <w:r>
        <w:softHyphen/>
        <w:t>мусь бо</w:t>
      </w:r>
      <w:r>
        <w:softHyphen/>
        <w:t>гу, і вранці, і вве</w:t>
      </w:r>
      <w:r>
        <w:softHyphen/>
        <w:t>чері.</w:t>
      </w:r>
    </w:p>
    <w:p w:rsidR="00852990" w:rsidRDefault="00852990">
      <w:pPr>
        <w:divId w:val="721103703"/>
      </w:pPr>
      <w:r>
        <w:t>    - То до</w:t>
      </w:r>
      <w:r>
        <w:softHyphen/>
        <w:t>би</w:t>
      </w:r>
      <w:r>
        <w:softHyphen/>
        <w:t>рай і ти спо</w:t>
      </w:r>
      <w:r>
        <w:softHyphen/>
        <w:t>со</w:t>
      </w:r>
      <w:r>
        <w:softHyphen/>
        <w:t>бу, ко</w:t>
      </w:r>
      <w:r>
        <w:softHyphen/>
        <w:t>ли маєш ро</w:t>
      </w:r>
      <w:r>
        <w:softHyphen/>
        <w:t>зум,- ска</w:t>
      </w:r>
      <w:r>
        <w:softHyphen/>
        <w:t>за</w:t>
      </w:r>
      <w:r>
        <w:softHyphen/>
        <w:t>ла в од</w:t>
      </w:r>
      <w:r>
        <w:softHyphen/>
        <w:t>повідь Па</w:t>
      </w:r>
      <w:r>
        <w:softHyphen/>
        <w:t>рас</w:t>
      </w:r>
      <w:r>
        <w:softHyphen/>
        <w:t>ка.- Я ба</w:t>
      </w:r>
      <w:r>
        <w:softHyphen/>
        <w:t>чи</w:t>
      </w:r>
      <w:r>
        <w:softHyphen/>
        <w:t>ла, як ди</w:t>
      </w:r>
      <w:r>
        <w:softHyphen/>
        <w:t>якон чи</w:t>
      </w:r>
      <w:r>
        <w:softHyphen/>
        <w:t>тав ду</w:t>
      </w:r>
      <w:r>
        <w:softHyphen/>
        <w:t>хов</w:t>
      </w:r>
      <w:r>
        <w:softHyphen/>
        <w:t>ни</w:t>
      </w:r>
      <w:r>
        <w:softHyphen/>
        <w:t>цю ко</w:t>
      </w:r>
      <w:r>
        <w:softHyphen/>
        <w:t>ло пит</w:t>
      </w:r>
      <w:r>
        <w:softHyphen/>
        <w:t>ля мірош</w:t>
      </w:r>
      <w:r>
        <w:softHyphen/>
        <w:t>ни</w:t>
      </w:r>
      <w:r>
        <w:softHyphen/>
        <w:t>кам та чо</w:t>
      </w:r>
      <w:r>
        <w:softHyphen/>
        <w:t>ловікам, що зас</w:t>
      </w:r>
      <w:r>
        <w:softHyphen/>
        <w:t>то</w:t>
      </w:r>
      <w:r>
        <w:softHyphen/>
        <w:t>юва</w:t>
      </w:r>
      <w:r>
        <w:softHyphen/>
        <w:t>ли ко</w:t>
      </w:r>
      <w:r>
        <w:softHyphen/>
        <w:t>ло мли</w:t>
      </w:r>
      <w:r>
        <w:softHyphen/>
        <w:t>на чер</w:t>
      </w:r>
      <w:r>
        <w:softHyphen/>
        <w:t>ги, а во</w:t>
      </w:r>
      <w:r>
        <w:softHyphen/>
        <w:t>ни слу</w:t>
      </w:r>
      <w:r>
        <w:softHyphen/>
        <w:t>ха</w:t>
      </w:r>
      <w:r>
        <w:softHyphen/>
        <w:t>ли та сміялись. Дринд</w:t>
      </w:r>
      <w:r>
        <w:softHyphen/>
        <w:t>зай за</w:t>
      </w:r>
      <w:r>
        <w:softHyphen/>
        <w:t>раз до ди</w:t>
      </w:r>
      <w:r>
        <w:softHyphen/>
        <w:t>яко</w:t>
      </w:r>
      <w:r>
        <w:softHyphen/>
        <w:t>на та при</w:t>
      </w:r>
      <w:r>
        <w:softHyphen/>
        <w:t>че</w:t>
      </w:r>
      <w:r>
        <w:softHyphen/>
        <w:t>пись до йо</w:t>
      </w:r>
      <w:r>
        <w:softHyphen/>
        <w:t>го, то, мо</w:t>
      </w:r>
      <w:r>
        <w:softHyphen/>
        <w:t>же, піп тобі й од</w:t>
      </w:r>
      <w:r>
        <w:softHyphen/>
        <w:t>дасть. Ду</w:t>
      </w:r>
      <w:r>
        <w:softHyphen/>
        <w:t>хоп</w:t>
      </w:r>
      <w:r>
        <w:softHyphen/>
        <w:t>ни</w:t>
      </w:r>
      <w:r>
        <w:softHyphen/>
        <w:t>ця ле</w:t>
      </w:r>
      <w:r>
        <w:softHyphen/>
        <w:t>жить в йо</w:t>
      </w:r>
      <w:r>
        <w:softHyphen/>
        <w:t>го під об</w:t>
      </w:r>
      <w:r>
        <w:softHyphen/>
        <w:t>ра</w:t>
      </w:r>
      <w:r>
        <w:softHyphen/>
        <w:t>за</w:t>
      </w:r>
      <w:r>
        <w:softHyphen/>
        <w:t>ми на сто</w:t>
      </w:r>
      <w:r>
        <w:softHyphen/>
        <w:t>лич</w:t>
      </w:r>
      <w:r>
        <w:softHyphen/>
        <w:t>ку; там її по</w:t>
      </w:r>
      <w:r>
        <w:softHyphen/>
        <w:t>ба</w:t>
      </w:r>
      <w:r>
        <w:softHyphen/>
        <w:t>чиш. Але мені не</w:t>
      </w:r>
      <w:r>
        <w:softHyphen/>
        <w:t>ма ча</w:t>
      </w:r>
      <w:r>
        <w:softHyphen/>
        <w:t>су слу</w:t>
      </w:r>
      <w:r>
        <w:softHyphen/>
        <w:t>хать, що ти вар</w:t>
      </w:r>
      <w:r>
        <w:softHyphen/>
        <w:t>ня</w:t>
      </w:r>
      <w:r>
        <w:softHyphen/>
        <w:t>гаєш; та й твоїх мо</w:t>
      </w:r>
      <w:r>
        <w:softHyphen/>
        <w:t>ли</w:t>
      </w:r>
      <w:r>
        <w:softHyphen/>
        <w:t>тов мені не тре</w:t>
      </w:r>
      <w:r>
        <w:softHyphen/>
        <w:t>ба, бо я й са</w:t>
      </w:r>
      <w:r>
        <w:softHyphen/>
        <w:t>ма вмію мо</w:t>
      </w:r>
      <w:r>
        <w:softHyphen/>
        <w:t>ли</w:t>
      </w:r>
      <w:r>
        <w:softHyphen/>
        <w:t>ти</w:t>
      </w:r>
      <w:r>
        <w:softHyphen/>
        <w:t>ся. Біжи-бо мерщій до ди</w:t>
      </w:r>
      <w:r>
        <w:softHyphen/>
        <w:t>яко</w:t>
      </w:r>
      <w:r>
        <w:softHyphen/>
        <w:t>на та шу</w:t>
      </w:r>
      <w:r>
        <w:softHyphen/>
        <w:t>кай в йо</w:t>
      </w:r>
      <w:r>
        <w:softHyphen/>
        <w:t>го ду</w:t>
      </w:r>
      <w:r>
        <w:softHyphen/>
        <w:t>хов</w:t>
      </w:r>
      <w:r>
        <w:softHyphen/>
        <w:t>ниці на ко</w:t>
      </w:r>
      <w:r>
        <w:softHyphen/>
        <w:t>син</w:t>
      </w:r>
      <w:r>
        <w:softHyphen/>
        <w:t>чи</w:t>
      </w:r>
      <w:r>
        <w:softHyphen/>
        <w:t>ку на по</w:t>
      </w:r>
      <w:r>
        <w:softHyphen/>
        <w:t>куті під об</w:t>
      </w:r>
      <w:r>
        <w:softHyphen/>
        <w:t>ра</w:t>
      </w:r>
      <w:r>
        <w:softHyphen/>
        <w:t>за</w:t>
      </w:r>
      <w:r>
        <w:softHyphen/>
        <w:t>ми! - ска</w:t>
      </w:r>
      <w:r>
        <w:softHyphen/>
        <w:t>за</w:t>
      </w:r>
      <w:r>
        <w:softHyphen/>
        <w:t>ла Па</w:t>
      </w:r>
      <w:r>
        <w:softHyphen/>
        <w:t>рас</w:t>
      </w:r>
      <w:r>
        <w:softHyphen/>
        <w:t>ка, бо по</w:t>
      </w:r>
      <w:r>
        <w:softHyphen/>
        <w:t>добріша</w:t>
      </w:r>
      <w:r>
        <w:softHyphen/>
        <w:t>ла, зга</w:t>
      </w:r>
      <w:r>
        <w:softHyphen/>
        <w:t>дав</w:t>
      </w:r>
      <w:r>
        <w:softHyphen/>
        <w:t>ши про свою торішню біду, і хутчій дре</w:t>
      </w:r>
      <w:r>
        <w:softHyphen/>
        <w:t>ме</w:t>
      </w:r>
      <w:r>
        <w:softHyphen/>
        <w:t>ну</w:t>
      </w:r>
      <w:r>
        <w:softHyphen/>
        <w:t>ла на</w:t>
      </w:r>
      <w:r>
        <w:softHyphen/>
        <w:t>че навтіка</w:t>
      </w:r>
      <w:r>
        <w:softHyphen/>
        <w:t>ча од сво</w:t>
      </w:r>
      <w:r>
        <w:softHyphen/>
        <w:t>го во</w:t>
      </w:r>
      <w:r>
        <w:softHyphen/>
        <w:t>ро</w:t>
      </w:r>
      <w:r>
        <w:softHyphen/>
        <w:t>га.</w:t>
      </w:r>
    </w:p>
    <w:p w:rsidR="00852990" w:rsidRDefault="00852990">
      <w:pPr>
        <w:divId w:val="721103746"/>
      </w:pPr>
      <w:r>
        <w:t>    Палажка пішла до ди</w:t>
      </w:r>
      <w:r>
        <w:softHyphen/>
        <w:t>яко</w:t>
      </w:r>
      <w:r>
        <w:softHyphen/>
        <w:t>на й по</w:t>
      </w:r>
      <w:r>
        <w:softHyphen/>
        <w:t>ча</w:t>
      </w:r>
      <w:r>
        <w:softHyphen/>
        <w:t>ла про</w:t>
      </w:r>
      <w:r>
        <w:softHyphen/>
        <w:t>хать та бла</w:t>
      </w:r>
      <w:r>
        <w:softHyphen/>
        <w:t>га</w:t>
      </w:r>
      <w:r>
        <w:softHyphen/>
        <w:t>ти, щоб піп од</w:t>
      </w:r>
      <w:r>
        <w:softHyphen/>
        <w:t>дав її ду</w:t>
      </w:r>
      <w:r>
        <w:softHyphen/>
        <w:t>хов</w:t>
      </w:r>
      <w:r>
        <w:softHyphen/>
        <w:t>ни</w:t>
      </w:r>
      <w:r>
        <w:softHyphen/>
        <w:t>цю. Во</w:t>
      </w:r>
      <w:r>
        <w:softHyphen/>
        <w:t>на вже наг</w:t>
      </w:r>
      <w:r>
        <w:softHyphen/>
        <w:t>ляділа ко</w:t>
      </w:r>
      <w:r>
        <w:softHyphen/>
        <w:t>ло об</w:t>
      </w:r>
      <w:r>
        <w:softHyphen/>
        <w:t>разів на ко</w:t>
      </w:r>
      <w:r>
        <w:softHyphen/>
        <w:t>син</w:t>
      </w:r>
      <w:r>
        <w:softHyphen/>
        <w:t>чи</w:t>
      </w:r>
      <w:r>
        <w:softHyphen/>
        <w:t>ку свою ду</w:t>
      </w:r>
      <w:r>
        <w:softHyphen/>
        <w:t>хов</w:t>
      </w:r>
      <w:r>
        <w:softHyphen/>
        <w:t>ни</w:t>
      </w:r>
      <w:r>
        <w:softHyphen/>
        <w:t>цю, але не насмілю</w:t>
      </w:r>
      <w:r>
        <w:softHyphen/>
        <w:t>ва</w:t>
      </w:r>
      <w:r>
        <w:softHyphen/>
        <w:t>лась на</w:t>
      </w:r>
      <w:r>
        <w:softHyphen/>
        <w:t>хаб</w:t>
      </w:r>
      <w:r>
        <w:softHyphen/>
        <w:t>но взять, бо бо</w:t>
      </w:r>
      <w:r>
        <w:softHyphen/>
        <w:t>ялась об</w:t>
      </w:r>
      <w:r>
        <w:softHyphen/>
        <w:t>разів.</w:t>
      </w:r>
    </w:p>
    <w:p w:rsidR="00852990" w:rsidRDefault="00852990">
      <w:pPr>
        <w:divId w:val="721103801"/>
      </w:pPr>
      <w:r>
        <w:t>    Диякон взяв ду</w:t>
      </w:r>
      <w:r>
        <w:softHyphen/>
        <w:t>хов</w:t>
      </w:r>
      <w:r>
        <w:softHyphen/>
        <w:t>ни</w:t>
      </w:r>
      <w:r>
        <w:softHyphen/>
        <w:t>цю й од</w:t>
      </w:r>
      <w:r>
        <w:softHyphen/>
        <w:t>дав їй. Па</w:t>
      </w:r>
      <w:r>
        <w:softHyphen/>
        <w:t>лаж</w:t>
      </w:r>
      <w:r>
        <w:softHyphen/>
        <w:t>ка впа</w:t>
      </w:r>
      <w:r>
        <w:softHyphen/>
        <w:t>ла на од</w:t>
      </w:r>
      <w:r>
        <w:softHyphen/>
        <w:t>но коліно, поцілу</w:t>
      </w:r>
      <w:r>
        <w:softHyphen/>
        <w:t>ва</w:t>
      </w:r>
      <w:r>
        <w:softHyphen/>
        <w:t>ла йо</w:t>
      </w:r>
      <w:r>
        <w:softHyphen/>
        <w:t>го в ру</w:t>
      </w:r>
      <w:r>
        <w:softHyphen/>
        <w:t>ку й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ла.</w:t>
      </w:r>
    </w:p>
    <w:p w:rsidR="00852990" w:rsidRDefault="00852990">
      <w:pPr>
        <w:divId w:val="721103844"/>
      </w:pPr>
      <w:r>
        <w:t>    Вона шви</w:t>
      </w:r>
      <w:r>
        <w:softHyphen/>
        <w:t>денько й ве</w:t>
      </w:r>
      <w:r>
        <w:softHyphen/>
        <w:t>се</w:t>
      </w:r>
      <w:r>
        <w:softHyphen/>
        <w:t>ленько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за</w:t>
      </w:r>
      <w:r>
        <w:softHyphen/>
        <w:t>раз до си</w:t>
      </w:r>
      <w:r>
        <w:softHyphen/>
        <w:t>на й по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ду</w:t>
      </w:r>
      <w:r>
        <w:softHyphen/>
        <w:t>хов</w:t>
      </w:r>
      <w:r>
        <w:softHyphen/>
        <w:t>ни</w:t>
      </w:r>
      <w:r>
        <w:softHyphen/>
        <w:t>цю, як по</w:t>
      </w:r>
      <w:r>
        <w:softHyphen/>
        <w:t>ка</w:t>
      </w:r>
      <w:r>
        <w:softHyphen/>
        <w:t>зу</w:t>
      </w:r>
      <w:r>
        <w:softHyphen/>
        <w:t>ють ті, котрі бу</w:t>
      </w:r>
      <w:r>
        <w:softHyphen/>
        <w:t>ли прог</w:t>
      </w:r>
      <w:r>
        <w:softHyphen/>
        <w:t>ра</w:t>
      </w:r>
      <w:r>
        <w:softHyphen/>
        <w:t>ли бит</w:t>
      </w:r>
      <w:r>
        <w:softHyphen/>
        <w:t>ву, од</w:t>
      </w:r>
      <w:r>
        <w:softHyphen/>
        <w:t>ня</w:t>
      </w:r>
      <w:r>
        <w:softHyphen/>
        <w:t>тий в їх стяг. А по</w:t>
      </w:r>
      <w:r>
        <w:softHyphen/>
        <w:t>ка</w:t>
      </w:r>
      <w:r>
        <w:softHyphen/>
        <w:t>зав</w:t>
      </w:r>
      <w:r>
        <w:softHyphen/>
        <w:t>ши її й поч</w:t>
      </w:r>
      <w:r>
        <w:softHyphen/>
        <w:t>ва</w:t>
      </w:r>
      <w:r>
        <w:softHyphen/>
        <w:t>нив</w:t>
      </w:r>
      <w:r>
        <w:softHyphen/>
        <w:t>шись, во</w:t>
      </w:r>
      <w:r>
        <w:softHyphen/>
        <w:t>на шви</w:t>
      </w:r>
      <w:r>
        <w:softHyphen/>
        <w:t>денько вий</w:t>
      </w:r>
      <w:r>
        <w:softHyphen/>
        <w:t>шла з ха</w:t>
      </w:r>
      <w:r>
        <w:softHyphen/>
        <w:t>ти, йшла та все ог</w:t>
      </w:r>
      <w:r>
        <w:softHyphen/>
        <w:t>ля</w:t>
      </w:r>
      <w:r>
        <w:softHyphen/>
        <w:t>да</w:t>
      </w:r>
      <w:r>
        <w:softHyphen/>
        <w:t>лась на</w:t>
      </w:r>
      <w:r>
        <w:softHyphen/>
        <w:t>зад: во</w:t>
      </w:r>
      <w:r>
        <w:softHyphen/>
        <w:t>на бо</w:t>
      </w:r>
      <w:r>
        <w:softHyphen/>
        <w:t>ялась, щоб ча</w:t>
      </w:r>
      <w:r>
        <w:softHyphen/>
        <w:t>сом син не наз</w:t>
      </w:r>
      <w:r>
        <w:softHyphen/>
        <w:t>дог</w:t>
      </w:r>
      <w:r>
        <w:softHyphen/>
        <w:t>нав її та не од</w:t>
      </w:r>
      <w:r>
        <w:softHyphen/>
        <w:t>няв бо</w:t>
      </w:r>
      <w:r>
        <w:softHyphen/>
        <w:t>ма</w:t>
      </w:r>
      <w:r>
        <w:softHyphen/>
        <w:t>ги.</w:t>
      </w:r>
    </w:p>
    <w:p w:rsidR="00852990" w:rsidRDefault="00852990">
      <w:pPr>
        <w:divId w:val="721103680"/>
      </w:pPr>
      <w:r>
        <w:t>    Прийшла во</w:t>
      </w:r>
      <w:r>
        <w:softHyphen/>
        <w:t>на в ха</w:t>
      </w:r>
      <w:r>
        <w:softHyphen/>
        <w:t>ту до доч</w:t>
      </w:r>
      <w:r>
        <w:softHyphen/>
        <w:t>ки й по</w:t>
      </w:r>
      <w:r>
        <w:softHyphen/>
        <w:t>ка</w:t>
      </w:r>
      <w:r>
        <w:softHyphen/>
        <w:t>за</w:t>
      </w:r>
      <w:r>
        <w:softHyphen/>
        <w:t>ла їй і зя</w:t>
      </w:r>
      <w:r>
        <w:softHyphen/>
        <w:t>теві ду</w:t>
      </w:r>
      <w:r>
        <w:softHyphen/>
        <w:t>хов</w:t>
      </w:r>
      <w:r>
        <w:softHyphen/>
        <w:t>ни</w:t>
      </w:r>
      <w:r>
        <w:softHyphen/>
        <w:t>цю і вже не при</w:t>
      </w:r>
      <w:r>
        <w:softHyphen/>
        <w:t>би</w:t>
      </w:r>
      <w:r>
        <w:softHyphen/>
        <w:t>ва</w:t>
      </w:r>
      <w:r>
        <w:softHyphen/>
        <w:t>ла її цвяш</w:t>
      </w:r>
      <w:r>
        <w:softHyphen/>
        <w:t>ка</w:t>
      </w:r>
      <w:r>
        <w:softHyphen/>
        <w:t>ми до дна скрині, а за</w:t>
      </w:r>
      <w:r>
        <w:softHyphen/>
        <w:t>гор</w:t>
      </w:r>
      <w:r>
        <w:softHyphen/>
        <w:t>ну</w:t>
      </w:r>
      <w:r>
        <w:softHyphen/>
        <w:t>ла в хус</w:t>
      </w:r>
      <w:r>
        <w:softHyphen/>
        <w:t>точ</w:t>
      </w:r>
      <w:r>
        <w:softHyphen/>
        <w:t>ку й схо</w:t>
      </w:r>
      <w:r>
        <w:softHyphen/>
        <w:t>ва</w:t>
      </w:r>
      <w:r>
        <w:softHyphen/>
        <w:t>ла в своїй скрині нас</w:t>
      </w:r>
      <w:r>
        <w:softHyphen/>
        <w:t>поді під со</w:t>
      </w:r>
      <w:r>
        <w:softHyphen/>
        <w:t>роч</w:t>
      </w:r>
      <w:r>
        <w:softHyphen/>
        <w:t>ка</w:t>
      </w:r>
      <w:r>
        <w:softHyphen/>
        <w:t>ми та спідни</w:t>
      </w:r>
      <w:r>
        <w:softHyphen/>
        <w:t>цею.</w:t>
      </w:r>
    </w:p>
    <w:p w:rsidR="00852990" w:rsidRDefault="00852990">
      <w:pPr>
        <w:divId w:val="721103842"/>
      </w:pPr>
      <w:r>
        <w:t>    - Отепер Пет</w:t>
      </w:r>
      <w:r>
        <w:softHyphen/>
        <w:t>ро й Ориш</w:t>
      </w:r>
      <w:r>
        <w:softHyphen/>
        <w:t>ка вже не знай</w:t>
      </w:r>
      <w:r>
        <w:softHyphen/>
        <w:t>дуть бо</w:t>
      </w:r>
      <w:r>
        <w:softHyphen/>
        <w:t>ма</w:t>
      </w:r>
      <w:r>
        <w:softHyphen/>
        <w:t>ги, хіба вночі вкра</w:t>
      </w:r>
      <w:r>
        <w:softHyphen/>
        <w:t>дуть скри</w:t>
      </w:r>
      <w:r>
        <w:softHyphen/>
        <w:t>ню,- го</w:t>
      </w:r>
      <w:r>
        <w:softHyphen/>
        <w:t>во</w:t>
      </w:r>
      <w:r>
        <w:softHyphen/>
        <w:t>ри</w:t>
      </w:r>
      <w:r>
        <w:softHyphen/>
        <w:t>ла ве</w:t>
      </w:r>
      <w:r>
        <w:softHyphen/>
        <w:t>се</w:t>
      </w:r>
      <w:r>
        <w:softHyphen/>
        <w:t>ленько Па</w:t>
      </w:r>
      <w:r>
        <w:softHyphen/>
        <w:t>лаж</w:t>
      </w:r>
      <w:r>
        <w:softHyphen/>
        <w:t>ка.</w:t>
      </w:r>
    </w:p>
    <w:p w:rsidR="00852990" w:rsidRDefault="00852990">
      <w:pPr>
        <w:divId w:val="721103811"/>
      </w:pPr>
      <w:r>
        <w:t>    - Глядіть ли</w:t>
      </w:r>
      <w:r>
        <w:softHyphen/>
        <w:t>шень, ма</w:t>
      </w:r>
      <w:r>
        <w:softHyphen/>
        <w:t>мо! Во</w:t>
      </w:r>
      <w:r>
        <w:softHyphen/>
        <w:t>ни ладні й скри</w:t>
      </w:r>
      <w:r>
        <w:softHyphen/>
        <w:t>ню вкрас</w:t>
      </w:r>
      <w:r>
        <w:softHyphen/>
        <w:t>ти вкупі з ду</w:t>
      </w:r>
      <w:r>
        <w:softHyphen/>
        <w:t>хов</w:t>
      </w:r>
      <w:r>
        <w:softHyphen/>
        <w:t>ни</w:t>
      </w:r>
      <w:r>
        <w:softHyphen/>
        <w:t>цею та по</w:t>
      </w:r>
      <w:r>
        <w:softHyphen/>
        <w:t>таєнці ви</w:t>
      </w:r>
      <w:r>
        <w:softHyphen/>
        <w:t>нес</w:t>
      </w:r>
      <w:r>
        <w:softHyphen/>
        <w:t>ти з ха</w:t>
      </w:r>
      <w:r>
        <w:softHyphen/>
        <w:t>ти навіть вдень, як нас обох не бу</w:t>
      </w:r>
      <w:r>
        <w:softHyphen/>
        <w:t>де до</w:t>
      </w:r>
      <w:r>
        <w:softHyphen/>
        <w:t>ма, бо до</w:t>
      </w:r>
      <w:r>
        <w:softHyphen/>
        <w:t>га</w:t>
      </w:r>
      <w:r>
        <w:softHyphen/>
        <w:t>да</w:t>
      </w:r>
      <w:r>
        <w:softHyphen/>
        <w:t>ються, що або в скрині, або під скри</w:t>
      </w:r>
      <w:r>
        <w:softHyphen/>
        <w:t>нею ле</w:t>
      </w:r>
      <w:r>
        <w:softHyphen/>
        <w:t>жить ціла різа ва</w:t>
      </w:r>
      <w:r>
        <w:softHyphen/>
        <w:t>шо</w:t>
      </w:r>
      <w:r>
        <w:softHyphen/>
        <w:t>го по</w:t>
      </w:r>
      <w:r>
        <w:softHyphen/>
        <w:t>ля,- го</w:t>
      </w:r>
      <w:r>
        <w:softHyphen/>
        <w:t>во</w:t>
      </w:r>
      <w:r>
        <w:softHyphen/>
        <w:t>рив всмішки Тиміш.- А та</w:t>
      </w:r>
      <w:r>
        <w:softHyphen/>
        <w:t>ку скри</w:t>
      </w:r>
      <w:r>
        <w:softHyphen/>
        <w:t>ню, де за</w:t>
      </w:r>
      <w:r>
        <w:softHyphen/>
        <w:t>хо</w:t>
      </w:r>
      <w:r>
        <w:softHyphen/>
        <w:t>ва</w:t>
      </w:r>
      <w:r>
        <w:softHyphen/>
        <w:t>на різа по</w:t>
      </w:r>
      <w:r>
        <w:softHyphen/>
        <w:t>ля, вар</w:t>
      </w:r>
      <w:r>
        <w:softHyphen/>
        <w:t>то вкрас</w:t>
      </w:r>
      <w:r>
        <w:softHyphen/>
        <w:t>ти.</w:t>
      </w:r>
    </w:p>
    <w:p w:rsidR="00852990" w:rsidRDefault="00852990">
      <w:pPr>
        <w:divId w:val="721103661"/>
      </w:pPr>
      <w:r>
        <w:t>    В доч</w:t>
      </w:r>
      <w:r>
        <w:softHyphen/>
        <w:t>ки бабі по</w:t>
      </w:r>
      <w:r>
        <w:softHyphen/>
        <w:t>лег</w:t>
      </w:r>
      <w:r>
        <w:softHyphen/>
        <w:t>ша</w:t>
      </w:r>
      <w:r>
        <w:softHyphen/>
        <w:t>ло на серці, бо бу</w:t>
      </w:r>
      <w:r>
        <w:softHyphen/>
        <w:t>ло спокійніше</w:t>
      </w:r>
      <w:r>
        <w:softHyphen/>
        <w:t>жить.</w:t>
      </w:r>
    </w:p>
    <w:p w:rsidR="00852990" w:rsidRDefault="00852990">
      <w:pPr>
        <w:divId w:val="721103649"/>
      </w:pPr>
      <w:r>
        <w:t>    Дочка бу</w:t>
      </w:r>
      <w:r>
        <w:softHyphen/>
        <w:t>ла доб</w:t>
      </w:r>
      <w:r>
        <w:softHyphen/>
        <w:t>ра й при</w:t>
      </w:r>
      <w:r>
        <w:softHyphen/>
        <w:t>хильніша до неї, ніж син та невістка. Тільки Тиміш вдав</w:t>
      </w:r>
      <w:r>
        <w:softHyphen/>
        <w:t>ся на вда</w:t>
      </w:r>
      <w:r>
        <w:softHyphen/>
        <w:t>чу в свою ве</w:t>
      </w:r>
      <w:r>
        <w:softHyphen/>
        <w:t>се</w:t>
      </w:r>
      <w:r>
        <w:softHyphen/>
        <w:t>лу та насмішку</w:t>
      </w:r>
      <w:r>
        <w:softHyphen/>
        <w:t>ва</w:t>
      </w:r>
      <w:r>
        <w:softHyphen/>
        <w:t>ту тітку, ба</w:t>
      </w:r>
      <w:r>
        <w:softHyphen/>
        <w:t>бу Па</w:t>
      </w:r>
      <w:r>
        <w:softHyphen/>
        <w:t>рас</w:t>
      </w:r>
      <w:r>
        <w:softHyphen/>
        <w:t>ку, і та</w:t>
      </w:r>
      <w:r>
        <w:softHyphen/>
        <w:t>ки час</w:t>
      </w:r>
      <w:r>
        <w:softHyphen/>
        <w:t>тенько піднімав Па</w:t>
      </w:r>
      <w:r>
        <w:softHyphen/>
        <w:t>лаж</w:t>
      </w:r>
      <w:r>
        <w:softHyphen/>
        <w:t>ку на сміх. Ба</w:t>
      </w:r>
      <w:r>
        <w:softHyphen/>
        <w:t>ба одг</w:t>
      </w:r>
      <w:r>
        <w:softHyphen/>
        <w:t>ри</w:t>
      </w:r>
      <w:r>
        <w:softHyphen/>
        <w:t>за</w:t>
      </w:r>
      <w:r>
        <w:softHyphen/>
        <w:t>лась і за</w:t>
      </w:r>
      <w:r>
        <w:softHyphen/>
        <w:t>раз заг</w:t>
      </w:r>
      <w:r>
        <w:softHyphen/>
        <w:t>ри</w:t>
      </w:r>
      <w:r>
        <w:softHyphen/>
        <w:t>за</w:t>
      </w:r>
      <w:r>
        <w:softHyphen/>
        <w:t>лась з ним і за</w:t>
      </w:r>
      <w:r>
        <w:softHyphen/>
        <w:t>во</w:t>
      </w:r>
      <w:r>
        <w:softHyphen/>
        <w:t>ди</w:t>
      </w:r>
      <w:r>
        <w:softHyphen/>
        <w:t>лась, го</w:t>
      </w:r>
      <w:r>
        <w:softHyphen/>
        <w:t>во</w:t>
      </w:r>
      <w:r>
        <w:softHyphen/>
        <w:t>ря</w:t>
      </w:r>
      <w:r>
        <w:softHyphen/>
        <w:t>чи йо</w:t>
      </w:r>
      <w:r>
        <w:softHyphen/>
        <w:t>му довгі свої на</w:t>
      </w:r>
      <w:r>
        <w:softHyphen/>
        <w:t>путіння та нав</w:t>
      </w:r>
      <w:r>
        <w:softHyphen/>
        <w:t>чан</w:t>
      </w:r>
      <w:r>
        <w:softHyphen/>
        <w:t>ня. І во</w:t>
      </w:r>
      <w:r>
        <w:softHyphen/>
        <w:t>на не</w:t>
      </w:r>
      <w:r>
        <w:softHyphen/>
        <w:t>за</w:t>
      </w:r>
      <w:r>
        <w:softHyphen/>
        <w:t>ба</w:t>
      </w:r>
      <w:r>
        <w:softHyphen/>
        <w:t>ром ос</w:t>
      </w:r>
      <w:r>
        <w:softHyphen/>
        <w:t>то</w:t>
      </w:r>
      <w:r>
        <w:softHyphen/>
        <w:t>гид</w:t>
      </w:r>
      <w:r>
        <w:softHyphen/>
        <w:t>ла й зя</w:t>
      </w:r>
      <w:r>
        <w:softHyphen/>
        <w:t>теві. В йо</w:t>
      </w:r>
      <w:r>
        <w:softHyphen/>
        <w:t>го по</w:t>
      </w:r>
      <w:r>
        <w:softHyphen/>
        <w:t>ля бу</w:t>
      </w:r>
      <w:r>
        <w:softHyphen/>
        <w:t>ло чи</w:t>
      </w:r>
      <w:r>
        <w:softHyphen/>
        <w:t>ма</w:t>
      </w:r>
      <w:r>
        <w:softHyphen/>
        <w:t>ло, і він не ду</w:t>
      </w:r>
      <w:r>
        <w:softHyphen/>
        <w:t>же-то ква</w:t>
      </w:r>
      <w:r>
        <w:softHyphen/>
        <w:t>пив</w:t>
      </w:r>
      <w:r>
        <w:softHyphen/>
        <w:t>ся та по</w:t>
      </w:r>
      <w:r>
        <w:softHyphen/>
        <w:t>ри</w:t>
      </w:r>
      <w:r>
        <w:softHyphen/>
        <w:t>вав очі на ба</w:t>
      </w:r>
      <w:r>
        <w:softHyphen/>
        <w:t>би</w:t>
      </w:r>
      <w:r>
        <w:softHyphen/>
        <w:t>ну част</w:t>
      </w:r>
      <w:r>
        <w:softHyphen/>
        <w:t>ку по</w:t>
      </w:r>
      <w:r>
        <w:softHyphen/>
        <w:t>ля.</w:t>
      </w:r>
    </w:p>
    <w:p w:rsidR="00852990" w:rsidRDefault="00852990">
      <w:pPr>
        <w:divId w:val="721103693"/>
      </w:pPr>
      <w:r>
        <w:t>    Влітку ба</w:t>
      </w:r>
      <w:r>
        <w:softHyphen/>
        <w:t>ба по</w:t>
      </w:r>
      <w:r>
        <w:softHyphen/>
        <w:t>ча</w:t>
      </w:r>
      <w:r>
        <w:softHyphen/>
        <w:t>ла час</w:t>
      </w:r>
      <w:r>
        <w:softHyphen/>
        <w:t>тенько хо</w:t>
      </w:r>
      <w:r>
        <w:softHyphen/>
        <w:t>дить до Білої Церк</w:t>
      </w:r>
      <w:r>
        <w:softHyphen/>
        <w:t>ви до ад</w:t>
      </w:r>
      <w:r>
        <w:softHyphen/>
        <w:t>во</w:t>
      </w:r>
      <w:r>
        <w:softHyphen/>
        <w:t>ка</w:t>
      </w:r>
      <w:r>
        <w:softHyphen/>
        <w:t>та, щоб од</w:t>
      </w:r>
      <w:r>
        <w:softHyphen/>
        <w:t>нер</w:t>
      </w:r>
      <w:r>
        <w:softHyphen/>
        <w:t>нуть свою част</w:t>
      </w:r>
      <w:r>
        <w:softHyphen/>
        <w:t>ку по</w:t>
      </w:r>
      <w:r>
        <w:softHyphen/>
        <w:t>ля для доч</w:t>
      </w:r>
      <w:r>
        <w:softHyphen/>
        <w:t>ки. Чут</w:t>
      </w:r>
      <w:r>
        <w:softHyphen/>
        <w:t>ка про ці ба</w:t>
      </w:r>
      <w:r>
        <w:softHyphen/>
        <w:t>бині вчин</w:t>
      </w:r>
      <w:r>
        <w:softHyphen/>
        <w:t>ки дійшла до си</w:t>
      </w:r>
      <w:r>
        <w:softHyphen/>
        <w:t>на й невістки, бо ба</w:t>
      </w:r>
      <w:r>
        <w:softHyphen/>
        <w:t>ба скрізь нах</w:t>
      </w:r>
      <w:r>
        <w:softHyphen/>
        <w:t>ва</w:t>
      </w:r>
      <w:r>
        <w:softHyphen/>
        <w:t>ля</w:t>
      </w:r>
      <w:r>
        <w:softHyphen/>
        <w:t>лась, що не дасть си</w:t>
      </w:r>
      <w:r>
        <w:softHyphen/>
        <w:t>нові за йо</w:t>
      </w:r>
      <w:r>
        <w:softHyphen/>
        <w:t>го про</w:t>
      </w:r>
      <w:r>
        <w:softHyphen/>
        <w:t>ви</w:t>
      </w:r>
      <w:r>
        <w:softHyphen/>
        <w:t>ну сво</w:t>
      </w:r>
      <w:r>
        <w:softHyphen/>
        <w:t>го по</w:t>
      </w:r>
      <w:r>
        <w:softHyphen/>
        <w:t>ля. За цю нах</w:t>
      </w:r>
      <w:r>
        <w:softHyphen/>
        <w:t>вал</w:t>
      </w:r>
      <w:r>
        <w:softHyphen/>
        <w:t>ку сусіди за</w:t>
      </w:r>
      <w:r>
        <w:softHyphen/>
        <w:t>раз роз</w:t>
      </w:r>
      <w:r>
        <w:softHyphen/>
        <w:t>ка</w:t>
      </w:r>
      <w:r>
        <w:softHyphen/>
        <w:t>за</w:t>
      </w:r>
      <w:r>
        <w:softHyphen/>
        <w:t>ли її си</w:t>
      </w:r>
      <w:r>
        <w:softHyphen/>
        <w:t>нові.</w:t>
      </w:r>
    </w:p>
    <w:p w:rsidR="00852990" w:rsidRDefault="00852990">
      <w:pPr>
        <w:divId w:val="721103667"/>
      </w:pPr>
      <w:r>
        <w:t>    Зять доб</w:t>
      </w:r>
      <w:r>
        <w:softHyphen/>
        <w:t>ре знав, що як те</w:t>
      </w:r>
      <w:r>
        <w:softHyphen/>
        <w:t>ща од</w:t>
      </w:r>
      <w:r>
        <w:softHyphen/>
        <w:t>пи</w:t>
      </w:r>
      <w:r>
        <w:softHyphen/>
        <w:t>ше на йо</w:t>
      </w:r>
      <w:r>
        <w:softHyphen/>
        <w:t>го жінку по</w:t>
      </w:r>
      <w:r>
        <w:softHyphen/>
        <w:t>ле, то після її смерті підніметься тя</w:t>
      </w:r>
      <w:r>
        <w:softHyphen/>
        <w:t>га</w:t>
      </w:r>
      <w:r>
        <w:softHyphen/>
        <w:t>ни</w:t>
      </w:r>
      <w:r>
        <w:softHyphen/>
        <w:t>на й ко</w:t>
      </w:r>
      <w:r>
        <w:softHyphen/>
        <w:t>лот</w:t>
      </w:r>
      <w:r>
        <w:softHyphen/>
        <w:t>не</w:t>
      </w:r>
      <w:r>
        <w:softHyphen/>
        <w:t>ча, бо Пет</w:t>
      </w:r>
      <w:r>
        <w:softHyphen/>
        <w:t>ро по</w:t>
      </w:r>
      <w:r>
        <w:softHyphen/>
        <w:t>зи</w:t>
      </w:r>
      <w:r>
        <w:softHyphen/>
        <w:t>ва</w:t>
      </w:r>
      <w:r>
        <w:softHyphen/>
        <w:t>ти</w:t>
      </w:r>
      <w:r>
        <w:softHyphen/>
        <w:t>меться з ним, і йо</w:t>
      </w:r>
      <w:r>
        <w:softHyphen/>
        <w:t>му до</w:t>
      </w:r>
      <w:r>
        <w:softHyphen/>
        <w:t>ве</w:t>
      </w:r>
      <w:r>
        <w:softHyphen/>
        <w:t>лось би ба</w:t>
      </w:r>
      <w:r>
        <w:softHyphen/>
        <w:t>гацько гро</w:t>
      </w:r>
      <w:r>
        <w:softHyphen/>
        <w:t>шей про</w:t>
      </w:r>
      <w:r>
        <w:softHyphen/>
        <w:t>по</w:t>
      </w:r>
      <w:r>
        <w:softHyphen/>
        <w:t>зи</w:t>
      </w:r>
      <w:r>
        <w:softHyphen/>
        <w:t>вать і, мо</w:t>
      </w:r>
      <w:r>
        <w:softHyphen/>
        <w:t>же, й по</w:t>
      </w:r>
      <w:r>
        <w:softHyphen/>
        <w:t>ле втра</w:t>
      </w:r>
      <w:r>
        <w:softHyphen/>
        <w:t>тить.</w:t>
      </w:r>
    </w:p>
    <w:p w:rsidR="00852990" w:rsidRDefault="00852990">
      <w:pPr>
        <w:divId w:val="721103651"/>
      </w:pPr>
      <w:r>
        <w:t>    Він пос</w:t>
      </w:r>
      <w:r>
        <w:softHyphen/>
        <w:t>лав жінку до Пет</w:t>
      </w:r>
      <w:r>
        <w:softHyphen/>
        <w:t>ра, щоб він та Ориш</w:t>
      </w:r>
      <w:r>
        <w:softHyphen/>
        <w:t>ка прий</w:t>
      </w:r>
      <w:r>
        <w:softHyphen/>
        <w:t>шли й пе</w:t>
      </w:r>
      <w:r>
        <w:softHyphen/>
        <w:t>реп</w:t>
      </w:r>
      <w:r>
        <w:softHyphen/>
        <w:t>ро</w:t>
      </w:r>
      <w:r>
        <w:softHyphen/>
        <w:t>си</w:t>
      </w:r>
      <w:r>
        <w:softHyphen/>
        <w:t>ли матір і взя</w:t>
      </w:r>
      <w:r>
        <w:softHyphen/>
        <w:t>ли до се</w:t>
      </w:r>
      <w:r>
        <w:softHyphen/>
        <w:t>бе. По</w:t>
      </w:r>
      <w:r>
        <w:softHyphen/>
        <w:t>ра</w:t>
      </w:r>
      <w:r>
        <w:softHyphen/>
        <w:t>див</w:t>
      </w:r>
      <w:r>
        <w:softHyphen/>
        <w:t>шись, Пет</w:t>
      </w:r>
      <w:r>
        <w:softHyphen/>
        <w:t>ро й Ориш</w:t>
      </w:r>
      <w:r>
        <w:softHyphen/>
        <w:t>ка пішли до ба</w:t>
      </w:r>
      <w:r>
        <w:softHyphen/>
        <w:t>би Па</w:t>
      </w:r>
      <w:r>
        <w:softHyphen/>
        <w:t>лаж</w:t>
      </w:r>
      <w:r>
        <w:softHyphen/>
        <w:t>ки, поцілу</w:t>
      </w:r>
      <w:r>
        <w:softHyphen/>
        <w:t>ва</w:t>
      </w:r>
      <w:r>
        <w:softHyphen/>
        <w:t>ли в ру</w:t>
      </w:r>
      <w:r>
        <w:softHyphen/>
        <w:t>ку, пе</w:t>
      </w:r>
      <w:r>
        <w:softHyphen/>
        <w:t>реп</w:t>
      </w:r>
      <w:r>
        <w:softHyphen/>
        <w:t>ро</w:t>
      </w:r>
      <w:r>
        <w:softHyphen/>
        <w:t>си</w:t>
      </w:r>
      <w:r>
        <w:softHyphen/>
        <w:t>ли й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 знов пе</w:t>
      </w:r>
      <w:r>
        <w:softHyphen/>
        <w:t>рей</w:t>
      </w:r>
      <w:r>
        <w:softHyphen/>
        <w:t>ти до їх жи</w:t>
      </w:r>
      <w:r>
        <w:softHyphen/>
        <w:t>ти. Ба</w:t>
      </w:r>
      <w:r>
        <w:softHyphen/>
        <w:t>ба ба</w:t>
      </w:r>
      <w:r>
        <w:softHyphen/>
        <w:t>чи</w:t>
      </w:r>
      <w:r>
        <w:softHyphen/>
        <w:t>ла, що во</w:t>
      </w:r>
      <w:r>
        <w:softHyphen/>
        <w:t>на знов «общест</w:t>
      </w:r>
      <w:r>
        <w:softHyphen/>
        <w:t>вує» й тра</w:t>
      </w:r>
      <w:r>
        <w:softHyphen/>
        <w:t>пе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ме в си</w:t>
      </w:r>
      <w:r>
        <w:softHyphen/>
        <w:t>на, зго</w:t>
      </w:r>
      <w:r>
        <w:softHyphen/>
        <w:t>ди</w:t>
      </w:r>
      <w:r>
        <w:softHyphen/>
        <w:t>лась пе</w:t>
      </w:r>
      <w:r>
        <w:softHyphen/>
        <w:t>рей</w:t>
      </w:r>
      <w:r>
        <w:softHyphen/>
        <w:t>ти до йо</w:t>
      </w:r>
      <w:r>
        <w:softHyphen/>
        <w:t>го на жит</w:t>
      </w:r>
      <w:r>
        <w:softHyphen/>
        <w:t>тя. Син за</w:t>
      </w:r>
      <w:r>
        <w:softHyphen/>
        <w:t>раз пе</w:t>
      </w:r>
      <w:r>
        <w:softHyphen/>
        <w:t>ревіз до се</w:t>
      </w:r>
      <w:r>
        <w:softHyphen/>
        <w:t>бе її скри</w:t>
      </w:r>
      <w:r>
        <w:softHyphen/>
        <w:t>ню й ма</w:t>
      </w:r>
      <w:r>
        <w:softHyphen/>
        <w:t>нат</w:t>
      </w:r>
      <w:r>
        <w:softHyphen/>
        <w:t>ки.</w:t>
      </w:r>
    </w:p>
    <w:p w:rsidR="00852990" w:rsidRDefault="00852990">
      <w:pPr>
        <w:divId w:val="721103695"/>
      </w:pPr>
      <w:r>
        <w:t>    - От ба</w:t>
      </w:r>
      <w:r>
        <w:softHyphen/>
        <w:t>чиш! і в ме</w:t>
      </w:r>
      <w:r>
        <w:softHyphen/>
        <w:t>не знай</w:t>
      </w:r>
      <w:r>
        <w:softHyphen/>
        <w:t>шло</w:t>
      </w:r>
      <w:r>
        <w:softHyphen/>
        <w:t>ся щось та</w:t>
      </w:r>
      <w:r>
        <w:softHyphen/>
        <w:t>ке, щоб за</w:t>
      </w:r>
      <w:r>
        <w:softHyphen/>
        <w:t>ту</w:t>
      </w:r>
      <w:r>
        <w:softHyphen/>
        <w:t>лить пельку і тобі, і твоїй жінці, як і в Па</w:t>
      </w:r>
      <w:r>
        <w:softHyphen/>
        <w:t>рас</w:t>
      </w:r>
      <w:r>
        <w:softHyphen/>
        <w:t>ки, щоб ви бу</w:t>
      </w:r>
      <w:r>
        <w:softHyphen/>
        <w:t>ли мені покірненькі, чти</w:t>
      </w:r>
      <w:r>
        <w:softHyphen/>
        <w:t>ли й ша</w:t>
      </w:r>
      <w:r>
        <w:softHyphen/>
        <w:t>ну</w:t>
      </w:r>
      <w:r>
        <w:softHyphen/>
        <w:t>ва</w:t>
      </w:r>
      <w:r>
        <w:softHyphen/>
        <w:t>ли ме</w:t>
      </w:r>
      <w:r>
        <w:softHyphen/>
        <w:t>не, бо я ж ва</w:t>
      </w:r>
      <w:r>
        <w:softHyphen/>
        <w:t>ша ма</w:t>
      </w:r>
      <w:r>
        <w:softHyphen/>
        <w:t>ти, а ви мої, а не чор</w:t>
      </w:r>
      <w:r>
        <w:softHyphen/>
        <w:t>тові діти,-так на</w:t>
      </w:r>
      <w:r>
        <w:softHyphen/>
        <w:t>пу</w:t>
      </w:r>
      <w:r>
        <w:softHyphen/>
        <w:t>тю</w:t>
      </w:r>
      <w:r>
        <w:softHyphen/>
        <w:t>ва</w:t>
      </w:r>
      <w:r>
        <w:softHyphen/>
        <w:t>ла Па</w:t>
      </w:r>
      <w:r>
        <w:softHyphen/>
        <w:t>лаж</w:t>
      </w:r>
      <w:r>
        <w:softHyphen/>
        <w:t>ка си</w:t>
      </w:r>
      <w:r>
        <w:softHyphen/>
        <w:t>на й невістку, вер</w:t>
      </w:r>
      <w:r>
        <w:softHyphen/>
        <w:t>нув</w:t>
      </w:r>
      <w:r>
        <w:softHyphen/>
        <w:t>шись на свою осе</w:t>
      </w:r>
      <w:r>
        <w:softHyphen/>
        <w:t>лю та в свою ха</w:t>
      </w:r>
      <w:r>
        <w:softHyphen/>
        <w:t>ту.</w:t>
      </w:r>
    </w:p>
    <w:p w:rsidR="00852990" w:rsidRDefault="00852990">
      <w:pPr>
        <w:divId w:val="721103735"/>
      </w:pPr>
      <w:r>
        <w:t>    І справді ба</w:t>
      </w:r>
      <w:r>
        <w:softHyphen/>
        <w:t>ба Па</w:t>
      </w:r>
      <w:r>
        <w:softHyphen/>
        <w:t>лаж</w:t>
      </w:r>
      <w:r>
        <w:softHyphen/>
        <w:t>ка та</w:t>
      </w:r>
      <w:r>
        <w:softHyphen/>
        <w:t>ки доб</w:t>
      </w:r>
      <w:r>
        <w:softHyphen/>
        <w:t>ра</w:t>
      </w:r>
      <w:r>
        <w:softHyphen/>
        <w:t>ла спо</w:t>
      </w:r>
      <w:r>
        <w:softHyphen/>
        <w:t>со</w:t>
      </w:r>
      <w:r>
        <w:softHyphen/>
        <w:t>бу, якою за</w:t>
      </w:r>
      <w:r>
        <w:softHyphen/>
        <w:t>тул</w:t>
      </w:r>
      <w:r>
        <w:softHyphen/>
        <w:t>кою мож</w:t>
      </w:r>
      <w:r>
        <w:softHyphen/>
        <w:t>на бу</w:t>
      </w:r>
      <w:r>
        <w:softHyphen/>
        <w:t>ло за</w:t>
      </w:r>
      <w:r>
        <w:softHyphen/>
        <w:t>ту</w:t>
      </w:r>
      <w:r>
        <w:softHyphen/>
        <w:t>лить пельку й си</w:t>
      </w:r>
      <w:r>
        <w:softHyphen/>
        <w:t>нові й невістці, щоб при</w:t>
      </w:r>
      <w:r>
        <w:softHyphen/>
        <w:t>си</w:t>
      </w:r>
      <w:r>
        <w:softHyphen/>
        <w:t>лу</w:t>
      </w:r>
      <w:r>
        <w:softHyphen/>
        <w:t>вать їх ко</w:t>
      </w:r>
      <w:r>
        <w:softHyphen/>
        <w:t>риться й слу</w:t>
      </w:r>
      <w:r>
        <w:softHyphen/>
        <w:t>ха</w:t>
      </w:r>
      <w:r>
        <w:softHyphen/>
        <w:t>ти її: та за</w:t>
      </w:r>
      <w:r>
        <w:softHyphen/>
        <w:t>тул</w:t>
      </w:r>
      <w:r>
        <w:softHyphen/>
        <w:t>ка бу</w:t>
      </w:r>
      <w:r>
        <w:softHyphen/>
        <w:t>ла - батьківське по</w:t>
      </w:r>
      <w:r>
        <w:softHyphen/>
        <w:t>ле. І во</w:t>
      </w:r>
      <w:r>
        <w:softHyphen/>
        <w:t>ни му</w:t>
      </w:r>
      <w:r>
        <w:softHyphen/>
        <w:t>си</w:t>
      </w:r>
      <w:r>
        <w:softHyphen/>
        <w:t>ли терпіти і змов</w:t>
      </w:r>
      <w:r>
        <w:softHyphen/>
        <w:t>чу</w:t>
      </w:r>
      <w:r>
        <w:softHyphen/>
        <w:t>вать Па</w:t>
      </w:r>
      <w:r>
        <w:softHyphen/>
        <w:t>лажці, сподіва</w:t>
      </w:r>
      <w:r>
        <w:softHyphen/>
        <w:t>ючись, що смерть не</w:t>
      </w:r>
      <w:r>
        <w:softHyphen/>
        <w:t>за</w:t>
      </w:r>
      <w:r>
        <w:softHyphen/>
        <w:t>ба</w:t>
      </w:r>
      <w:r>
        <w:softHyphen/>
        <w:t>ром виз</w:t>
      </w:r>
      <w:r>
        <w:softHyphen/>
        <w:t>во</w:t>
      </w:r>
      <w:r>
        <w:softHyphen/>
        <w:t>лить їх од лай</w:t>
      </w:r>
      <w:r>
        <w:softHyphen/>
        <w:t>ки й бійки.</w:t>
      </w:r>
    </w:p>
    <w:p w:rsidR="00852990" w:rsidRDefault="00852990">
      <w:pPr>
        <w:divId w:val="721103645"/>
      </w:pPr>
      <w:r>
        <w:t>    1908 ро</w:t>
      </w:r>
      <w:r>
        <w:softHyphen/>
        <w:t>ку.</w:t>
      </w:r>
    </w:p>
    <w:p w:rsidR="00852990" w:rsidRDefault="00852990">
      <w:pPr>
        <w:divId w:val="721103688"/>
      </w:pPr>
      <w:r>
        <w:t>    </w:t>
      </w:r>
    </w:p>
    <w:p w:rsidR="00852990" w:rsidRDefault="00852990">
      <w:pPr>
        <w:jc w:val="center"/>
        <w:divId w:val="721103771"/>
      </w:pPr>
      <w:r>
        <w:t>This file was created with BookDesigner program</w:t>
      </w:r>
    </w:p>
    <w:p w:rsidR="00852990" w:rsidRDefault="00852990">
      <w:pPr>
        <w:jc w:val="center"/>
        <w:divId w:val="721103771"/>
      </w:pPr>
      <w:r>
        <w:t>bookdesigner@the-ebook.org</w:t>
      </w:r>
    </w:p>
    <w:p w:rsidR="00852990" w:rsidRDefault="00852990">
      <w:pPr>
        <w:jc w:val="center"/>
        <w:divId w:val="721103771"/>
      </w:pPr>
      <w:r>
        <w:t>02.07.2008</w:t>
      </w:r>
    </w:p>
    <w:p w:rsidR="00852990" w:rsidRDefault="00852990">
      <w:pPr>
        <w:divId w:val="721103757"/>
      </w:pPr>
      <w:r>
        <w:t>    </w:t>
      </w:r>
      <w:bookmarkEnd w:id="0"/>
    </w:p>
    <w:sectPr w:rsidR="0085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F6"/>
    <w:rsid w:val="003305F6"/>
    <w:rsid w:val="0037713A"/>
    <w:rsid w:val="008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377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9267</Words>
  <Characters>52827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61971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2012-09-07T20:26:00Z</dcterms:created>
  <dcterms:modified xsi:type="dcterms:W3CDTF">2012-09-07T20:26:00Z</dcterms:modified>
</cp:coreProperties>
</file>