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B62C6" w:rsidRDefault="009B62C6">
      <w:pPr>
        <w:pStyle w:val="2"/>
        <w:jc w:val="center"/>
        <w:divId w:val="732697287"/>
      </w:pPr>
      <w:bookmarkStart w:id="0" w:name="_GoBack"/>
      <w:r>
        <w:rPr>
          <w:color w:val="FF0000"/>
        </w:rPr>
        <w:t>Іван Нечуй-Левицький</w:t>
      </w:r>
    </w:p>
    <w:p w:rsidR="009B62C6" w:rsidRDefault="009B62C6">
      <w:pPr>
        <w:pStyle w:val="2"/>
        <w:jc w:val="center"/>
        <w:divId w:val="732697287"/>
      </w:pPr>
      <w:r>
        <w:rPr>
          <w:color w:val="B90000"/>
        </w:rPr>
        <w:t>Біда бабі Парасці Гришисі</w:t>
      </w:r>
    </w:p>
    <w:p w:rsidR="009B62C6" w:rsidRDefault="009B62C6">
      <w:pPr>
        <w:divId w:val="732697231"/>
      </w:pPr>
      <w:r>
        <w:t>    Як бу</w:t>
      </w:r>
      <w:r>
        <w:softHyphen/>
        <w:t>ло бабі Па</w:t>
      </w:r>
      <w:r>
        <w:softHyphen/>
        <w:t>расці п'яте</w:t>
      </w:r>
      <w:r>
        <w:softHyphen/>
        <w:t>де</w:t>
      </w:r>
      <w:r>
        <w:softHyphen/>
        <w:t>сят шість рік, по</w:t>
      </w:r>
      <w:r>
        <w:softHyphen/>
        <w:t>мер її чо</w:t>
      </w:r>
      <w:r>
        <w:softHyphen/>
        <w:t>ловік Омелько Гри</w:t>
      </w:r>
      <w:r>
        <w:softHyphen/>
        <w:t>шен</w:t>
      </w:r>
      <w:r>
        <w:softHyphen/>
        <w:t>ко, і по</w:t>
      </w:r>
      <w:r>
        <w:softHyphen/>
        <w:t>мер не вдо</w:t>
      </w:r>
      <w:r>
        <w:softHyphen/>
        <w:t>ма, а в Ва</w:t>
      </w:r>
      <w:r>
        <w:softHyphen/>
        <w:t>силькові. Гри</w:t>
      </w:r>
      <w:r>
        <w:softHyphen/>
        <w:t>шен</w:t>
      </w:r>
      <w:r>
        <w:softHyphen/>
        <w:t>ко</w:t>
      </w:r>
      <w:r>
        <w:softHyphen/>
        <w:t>ва осе</w:t>
      </w:r>
      <w:r>
        <w:softHyphen/>
        <w:t>ля бу</w:t>
      </w:r>
      <w:r>
        <w:softHyphen/>
        <w:t>ла ко</w:t>
      </w:r>
      <w:r>
        <w:softHyphen/>
        <w:t>ло са</w:t>
      </w:r>
      <w:r>
        <w:softHyphen/>
        <w:t>мо</w:t>
      </w:r>
      <w:r>
        <w:softHyphen/>
        <w:t>го ви</w:t>
      </w:r>
      <w:r>
        <w:softHyphen/>
        <w:t>го</w:t>
      </w:r>
      <w:r>
        <w:softHyphen/>
        <w:t>ну, край се</w:t>
      </w:r>
      <w:r>
        <w:softHyphen/>
        <w:t>ла, а за ши</w:t>
      </w:r>
      <w:r>
        <w:softHyphen/>
        <w:t>ро</w:t>
      </w:r>
      <w:r>
        <w:softHyphen/>
        <w:t>ким ви</w:t>
      </w:r>
      <w:r>
        <w:softHyphen/>
        <w:t>го</w:t>
      </w:r>
      <w:r>
        <w:softHyphen/>
        <w:t>ном був панський лісок, що тяг</w:t>
      </w:r>
      <w:r>
        <w:softHyphen/>
        <w:t>ся на верст</w:t>
      </w:r>
      <w:r>
        <w:softHyphen/>
        <w:t>ву смуж</w:t>
      </w:r>
      <w:r>
        <w:softHyphen/>
        <w:t>кою впо</w:t>
      </w:r>
      <w:r>
        <w:softHyphen/>
        <w:t>довж се</w:t>
      </w:r>
      <w:r>
        <w:softHyphen/>
        <w:t>ла аж до річки. Са</w:t>
      </w:r>
      <w:r>
        <w:softHyphen/>
        <w:t>ме про</w:t>
      </w:r>
      <w:r>
        <w:softHyphen/>
        <w:t>ти Омелько</w:t>
      </w:r>
      <w:r>
        <w:softHyphen/>
        <w:t>вої оселі в лісі сто</w:t>
      </w:r>
      <w:r>
        <w:softHyphen/>
        <w:t>яла ха</w:t>
      </w:r>
      <w:r>
        <w:softHyphen/>
        <w:t>та лісо</w:t>
      </w:r>
      <w:r>
        <w:softHyphen/>
        <w:t>во</w:t>
      </w:r>
      <w:r>
        <w:softHyphen/>
        <w:t>го ко</w:t>
      </w:r>
      <w:r>
        <w:softHyphen/>
        <w:t>за</w:t>
      </w:r>
      <w:r>
        <w:softHyphen/>
        <w:t>ка сто</w:t>
      </w:r>
      <w:r>
        <w:softHyphen/>
        <w:t>ро</w:t>
      </w:r>
      <w:r>
        <w:softHyphen/>
        <w:t>жа. Про то</w:t>
      </w:r>
      <w:r>
        <w:softHyphen/>
        <w:t>го ко</w:t>
      </w:r>
      <w:r>
        <w:softHyphen/>
        <w:t>за</w:t>
      </w:r>
      <w:r>
        <w:softHyphen/>
        <w:t>ка вже дав</w:t>
      </w:r>
      <w:r>
        <w:softHyphen/>
        <w:t>но йшла чут</w:t>
      </w:r>
      <w:r>
        <w:softHyphen/>
        <w:t>ка, що він пе</w:t>
      </w:r>
      <w:r>
        <w:softHyphen/>
        <w:t>ре</w:t>
      </w:r>
      <w:r>
        <w:softHyphen/>
        <w:t>хо</w:t>
      </w:r>
      <w:r>
        <w:softHyphen/>
        <w:t>вує кра</w:t>
      </w:r>
      <w:r>
        <w:softHyphen/>
        <w:t>де</w:t>
      </w:r>
      <w:r>
        <w:softHyphen/>
        <w:t>не доб</w:t>
      </w:r>
      <w:r>
        <w:softHyphen/>
        <w:t>ро й дає в се</w:t>
      </w:r>
      <w:r>
        <w:softHyphen/>
        <w:t>бе при</w:t>
      </w:r>
      <w:r>
        <w:softHyphen/>
        <w:t>ту</w:t>
      </w:r>
      <w:r>
        <w:softHyphen/>
        <w:t>лок уся</w:t>
      </w:r>
      <w:r>
        <w:softHyphen/>
        <w:t>ким злодіям. Во</w:t>
      </w:r>
      <w:r>
        <w:softHyphen/>
        <w:t>лос</w:t>
      </w:r>
      <w:r>
        <w:softHyphen/>
        <w:t>ний звелів зро</w:t>
      </w:r>
      <w:r>
        <w:softHyphen/>
        <w:t>бить в ко</w:t>
      </w:r>
      <w:r>
        <w:softHyphen/>
        <w:t>за</w:t>
      </w:r>
      <w:r>
        <w:softHyphen/>
        <w:t>ка трус; де</w:t>
      </w:r>
      <w:r>
        <w:softHyphen/>
        <w:t>сяцькі поз</w:t>
      </w:r>
      <w:r>
        <w:softHyphen/>
        <w:t>на</w:t>
      </w:r>
      <w:r>
        <w:softHyphen/>
        <w:t>хо</w:t>
      </w:r>
      <w:r>
        <w:softHyphen/>
        <w:t>ди</w:t>
      </w:r>
      <w:r>
        <w:softHyphen/>
        <w:t>ли в повітках по</w:t>
      </w:r>
      <w:r>
        <w:softHyphen/>
        <w:t>рожні пляш</w:t>
      </w:r>
      <w:r>
        <w:softHyphen/>
        <w:t>ки з наліпле</w:t>
      </w:r>
      <w:r>
        <w:softHyphen/>
        <w:t>ни</w:t>
      </w:r>
      <w:r>
        <w:softHyphen/>
        <w:t>ми квит</w:t>
      </w:r>
      <w:r>
        <w:softHyphen/>
        <w:t>ка</w:t>
      </w:r>
      <w:r>
        <w:softHyphen/>
        <w:t>ми, ареш</w:t>
      </w:r>
      <w:r>
        <w:softHyphen/>
        <w:t>ту</w:t>
      </w:r>
      <w:r>
        <w:softHyphen/>
        <w:t>ва</w:t>
      </w:r>
      <w:r>
        <w:softHyphen/>
        <w:t>ли йо</w:t>
      </w:r>
      <w:r>
        <w:softHyphen/>
        <w:t>го, од</w:t>
      </w:r>
      <w:r>
        <w:softHyphen/>
        <w:t>вез</w:t>
      </w:r>
      <w:r>
        <w:softHyphen/>
        <w:t>ли в Ва</w:t>
      </w:r>
      <w:r>
        <w:softHyphen/>
        <w:t>сильків й за</w:t>
      </w:r>
      <w:r>
        <w:softHyphen/>
        <w:t>ки</w:t>
      </w:r>
      <w:r>
        <w:softHyphen/>
        <w:t>ну</w:t>
      </w:r>
      <w:r>
        <w:softHyphen/>
        <w:t>ли в тюр</w:t>
      </w:r>
      <w:r>
        <w:softHyphen/>
        <w:t>му. Лю</w:t>
      </w:r>
      <w:r>
        <w:softHyphen/>
        <w:t>де ви</w:t>
      </w:r>
      <w:r>
        <w:softHyphen/>
        <w:t>ка</w:t>
      </w:r>
      <w:r>
        <w:softHyphen/>
        <w:t>за</w:t>
      </w:r>
      <w:r>
        <w:softHyphen/>
        <w:t>ли в во</w:t>
      </w:r>
      <w:r>
        <w:softHyphen/>
        <w:t>лосній уп</w:t>
      </w:r>
      <w:r>
        <w:softHyphen/>
        <w:t>раві, що ба</w:t>
      </w:r>
      <w:r>
        <w:softHyphen/>
        <w:t>чи</w:t>
      </w:r>
      <w:r>
        <w:softHyphen/>
        <w:t>ли, як Омелькові уну</w:t>
      </w:r>
      <w:r>
        <w:softHyphen/>
        <w:t>ча</w:t>
      </w:r>
      <w:r>
        <w:softHyphen/>
        <w:t>та гра</w:t>
      </w:r>
      <w:r>
        <w:softHyphen/>
        <w:t>лись квит</w:t>
      </w:r>
      <w:r>
        <w:softHyphen/>
        <w:t>ка</w:t>
      </w:r>
      <w:r>
        <w:softHyphen/>
        <w:t>ми од пля</w:t>
      </w:r>
      <w:r>
        <w:softHyphen/>
        <w:t>шок з ви</w:t>
      </w:r>
      <w:r>
        <w:softHyphen/>
        <w:t>ном. До Омелька при</w:t>
      </w:r>
      <w:r>
        <w:softHyphen/>
        <w:t>че</w:t>
      </w:r>
      <w:r>
        <w:softHyphen/>
        <w:t>пи</w:t>
      </w:r>
      <w:r>
        <w:softHyphen/>
        <w:t>лись; він дізнав</w:t>
      </w:r>
      <w:r>
        <w:softHyphen/>
        <w:t>ся од унуків, що ті папірці да</w:t>
      </w:r>
      <w:r>
        <w:softHyphen/>
        <w:t>ли їм ко</w:t>
      </w:r>
      <w:r>
        <w:softHyphen/>
        <w:t>за</w:t>
      </w:r>
      <w:r>
        <w:softHyphen/>
        <w:t>кові діти.</w:t>
      </w:r>
    </w:p>
    <w:p w:rsidR="009B62C6" w:rsidRDefault="009B62C6">
      <w:pPr>
        <w:divId w:val="732697239"/>
      </w:pPr>
      <w:r>
        <w:t>    Омелька пок</w:t>
      </w:r>
      <w:r>
        <w:softHyphen/>
        <w:t>ли</w:t>
      </w:r>
      <w:r>
        <w:softHyphen/>
        <w:t>ка</w:t>
      </w:r>
      <w:r>
        <w:softHyphen/>
        <w:t>ли в Ва</w:t>
      </w:r>
      <w:r>
        <w:softHyphen/>
        <w:t>сильків на суд за свідка. Са</w:t>
      </w:r>
      <w:r>
        <w:softHyphen/>
        <w:t>ме тоді бу</w:t>
      </w:r>
      <w:r>
        <w:softHyphen/>
        <w:t>ла пізня осінь, вже пе</w:t>
      </w:r>
      <w:r>
        <w:softHyphen/>
        <w:t>ред пи</w:t>
      </w:r>
      <w:r>
        <w:softHyphen/>
        <w:t>липівча</w:t>
      </w:r>
      <w:r>
        <w:softHyphen/>
        <w:t>ним пу</w:t>
      </w:r>
      <w:r>
        <w:softHyphen/>
        <w:t>щен</w:t>
      </w:r>
      <w:r>
        <w:softHyphen/>
        <w:t>ням. Омелько поїхав в одній свиті. Над</w:t>
      </w:r>
      <w:r>
        <w:softHyphen/>
        <w:t>ворі бу</w:t>
      </w:r>
      <w:r>
        <w:softHyphen/>
        <w:t>ла сльота й мок</w:t>
      </w:r>
      <w:r>
        <w:softHyphen/>
        <w:t>ва. Він зас</w:t>
      </w:r>
      <w:r>
        <w:softHyphen/>
        <w:t>ту</w:t>
      </w:r>
      <w:r>
        <w:softHyphen/>
        <w:t>дивсь, зас</w:t>
      </w:r>
      <w:r>
        <w:softHyphen/>
        <w:t>лаб, і йо</w:t>
      </w:r>
      <w:r>
        <w:softHyphen/>
        <w:t>го од</w:t>
      </w:r>
      <w:r>
        <w:softHyphen/>
        <w:t>вез</w:t>
      </w:r>
      <w:r>
        <w:softHyphen/>
        <w:t>ли в ла</w:t>
      </w:r>
      <w:r>
        <w:softHyphen/>
        <w:t>за</w:t>
      </w:r>
      <w:r>
        <w:softHyphen/>
        <w:t>рет. З Ва</w:t>
      </w:r>
      <w:r>
        <w:softHyphen/>
        <w:t>силько</w:t>
      </w:r>
      <w:r>
        <w:softHyphen/>
        <w:t>ва да</w:t>
      </w:r>
      <w:r>
        <w:softHyphen/>
        <w:t>ли звістку Па</w:t>
      </w:r>
      <w:r>
        <w:softHyphen/>
        <w:t>расці. Па</w:t>
      </w:r>
      <w:r>
        <w:softHyphen/>
        <w:t>рас</w:t>
      </w:r>
      <w:r>
        <w:softHyphen/>
        <w:t>ка з си</w:t>
      </w:r>
      <w:r>
        <w:softHyphen/>
        <w:t>на</w:t>
      </w:r>
      <w:r>
        <w:softHyphen/>
        <w:t>ми поїха</w:t>
      </w:r>
      <w:r>
        <w:softHyphen/>
        <w:t>ла в Ва</w:t>
      </w:r>
      <w:r>
        <w:softHyphen/>
        <w:t>сильків. Че</w:t>
      </w:r>
      <w:r>
        <w:softHyphen/>
        <w:t>рез три дні Омелько вмер, і во</w:t>
      </w:r>
      <w:r>
        <w:softHyphen/>
        <w:t>ни йо</w:t>
      </w:r>
      <w:r>
        <w:softHyphen/>
        <w:t>го по</w:t>
      </w:r>
      <w:r>
        <w:softHyphen/>
        <w:t>хо</w:t>
      </w:r>
      <w:r>
        <w:softHyphen/>
        <w:t>ва</w:t>
      </w:r>
      <w:r>
        <w:softHyphen/>
        <w:t>ли.</w:t>
      </w:r>
    </w:p>
    <w:p w:rsidR="009B62C6" w:rsidRDefault="009B62C6">
      <w:pPr>
        <w:divId w:val="732697294"/>
      </w:pPr>
      <w:r>
        <w:t>    Вернулась Па</w:t>
      </w:r>
      <w:r>
        <w:softHyphen/>
        <w:t>рас</w:t>
      </w:r>
      <w:r>
        <w:softHyphen/>
        <w:t>ка до</w:t>
      </w:r>
      <w:r>
        <w:softHyphen/>
        <w:t>до</w:t>
      </w:r>
      <w:r>
        <w:softHyphen/>
        <w:t>му й пла</w:t>
      </w:r>
      <w:r>
        <w:softHyphen/>
        <w:t>ка</w:t>
      </w:r>
      <w:r>
        <w:softHyphen/>
        <w:t>ла та ту</w:t>
      </w:r>
      <w:r>
        <w:softHyphen/>
        <w:t>жи</w:t>
      </w:r>
      <w:r>
        <w:softHyphen/>
        <w:t>ла за Омельком цілий рік. Омелько був ду</w:t>
      </w:r>
      <w:r>
        <w:softHyphen/>
        <w:t>же гар</w:t>
      </w:r>
      <w:r>
        <w:softHyphen/>
        <w:t>ний з ли</w:t>
      </w:r>
      <w:r>
        <w:softHyphen/>
        <w:t>ця, як увесь рід Гри</w:t>
      </w:r>
      <w:r>
        <w:softHyphen/>
        <w:t>шенків в Труш</w:t>
      </w:r>
      <w:r>
        <w:softHyphen/>
        <w:t>ках, ви</w:t>
      </w:r>
      <w:r>
        <w:softHyphen/>
        <w:t>со</w:t>
      </w:r>
      <w:r>
        <w:softHyphen/>
        <w:t>кий на зріст, пле</w:t>
      </w:r>
      <w:r>
        <w:softHyphen/>
        <w:t>чис</w:t>
      </w:r>
      <w:r>
        <w:softHyphen/>
        <w:t>тий, пос</w:t>
      </w:r>
      <w:r>
        <w:softHyphen/>
        <w:t>тав</w:t>
      </w:r>
      <w:r>
        <w:softHyphen/>
        <w:t>ний, з чор</w:t>
      </w:r>
      <w:r>
        <w:softHyphen/>
        <w:t>ни</w:t>
      </w:r>
      <w:r>
        <w:softHyphen/>
        <w:t>ми бро</w:t>
      </w:r>
      <w:r>
        <w:softHyphen/>
        <w:t>ва</w:t>
      </w:r>
      <w:r>
        <w:softHyphen/>
        <w:t>ми, з ка</w:t>
      </w:r>
      <w:r>
        <w:softHyphen/>
        <w:t>ри</w:t>
      </w:r>
      <w:r>
        <w:softHyphen/>
        <w:t>ми очи</w:t>
      </w:r>
      <w:r>
        <w:softHyphen/>
        <w:t>ма. Він був ти</w:t>
      </w:r>
      <w:r>
        <w:softHyphen/>
        <w:t>хий і по</w:t>
      </w:r>
      <w:r>
        <w:softHyphen/>
        <w:t>мир</w:t>
      </w:r>
      <w:r>
        <w:softHyphen/>
        <w:t>ли</w:t>
      </w:r>
      <w:r>
        <w:softHyphen/>
        <w:t>вий, і Па</w:t>
      </w:r>
      <w:r>
        <w:softHyphen/>
        <w:t>рас</w:t>
      </w:r>
      <w:r>
        <w:softHyphen/>
        <w:t>ка бу</w:t>
      </w:r>
      <w:r>
        <w:softHyphen/>
        <w:t>ла щас</w:t>
      </w:r>
      <w:r>
        <w:softHyphen/>
        <w:t>ли</w:t>
      </w:r>
      <w:r>
        <w:softHyphen/>
        <w:t>ва з ним, навіть ніко</w:t>
      </w:r>
      <w:r>
        <w:softHyphen/>
        <w:t>ли не ла</w:t>
      </w:r>
      <w:r>
        <w:softHyphen/>
        <w:t>ялась і не зма</w:t>
      </w:r>
      <w:r>
        <w:softHyphen/>
        <w:t>га</w:t>
      </w:r>
      <w:r>
        <w:softHyphen/>
        <w:t>лась з ним, бо він в усьому слу</w:t>
      </w:r>
      <w:r>
        <w:softHyphen/>
        <w:t>хав її й ро</w:t>
      </w:r>
      <w:r>
        <w:softHyphen/>
        <w:t>бив так, як во</w:t>
      </w:r>
      <w:r>
        <w:softHyphen/>
        <w:t>на веліла.</w:t>
      </w:r>
    </w:p>
    <w:p w:rsidR="009B62C6" w:rsidRDefault="009B62C6">
      <w:pPr>
        <w:divId w:val="732697259"/>
      </w:pPr>
      <w:r>
        <w:t>    Зосталась Па</w:t>
      </w:r>
      <w:r>
        <w:softHyphen/>
        <w:t>рас</w:t>
      </w:r>
      <w:r>
        <w:softHyphen/>
        <w:t>ка з дво</w:t>
      </w:r>
      <w:r>
        <w:softHyphen/>
        <w:t>ма си</w:t>
      </w:r>
      <w:r>
        <w:softHyphen/>
        <w:t>на</w:t>
      </w:r>
      <w:r>
        <w:softHyphen/>
        <w:t>ми та з невісткою в хаті. Омелько оже</w:t>
      </w:r>
      <w:r>
        <w:softHyphen/>
        <w:t>нив стар</w:t>
      </w:r>
      <w:r>
        <w:softHyphen/>
        <w:t>шо</w:t>
      </w:r>
      <w:r>
        <w:softHyphen/>
        <w:t>го си</w:t>
      </w:r>
      <w:r>
        <w:softHyphen/>
        <w:t>на Грицька ще за сво</w:t>
      </w:r>
      <w:r>
        <w:softHyphen/>
        <w:t>го жи</w:t>
      </w:r>
      <w:r>
        <w:softHyphen/>
        <w:t>вот</w:t>
      </w:r>
      <w:r>
        <w:softHyphen/>
        <w:t>тя. Мен</w:t>
      </w:r>
      <w:r>
        <w:softHyphen/>
        <w:t>ший син Іван ще па</w:t>
      </w:r>
      <w:r>
        <w:softHyphen/>
        <w:t>руб</w:t>
      </w:r>
      <w:r>
        <w:softHyphen/>
        <w:t>ку</w:t>
      </w:r>
      <w:r>
        <w:softHyphen/>
        <w:t>вав. До</w:t>
      </w:r>
      <w:r>
        <w:softHyphen/>
        <w:t>ки був жи</w:t>
      </w:r>
      <w:r>
        <w:softHyphen/>
        <w:t>вий батько, в хаті бу</w:t>
      </w:r>
      <w:r>
        <w:softHyphen/>
        <w:t>ла мир</w:t>
      </w:r>
      <w:r>
        <w:softHyphen/>
        <w:t>но</w:t>
      </w:r>
      <w:r>
        <w:softHyphen/>
        <w:t>та. Син слу</w:t>
      </w:r>
      <w:r>
        <w:softHyphen/>
        <w:t>хав батька, і невістка ко</w:t>
      </w:r>
      <w:r>
        <w:softHyphen/>
        <w:t>ри</w:t>
      </w:r>
      <w:r>
        <w:softHyphen/>
        <w:t>лась свек</w:t>
      </w:r>
      <w:r>
        <w:softHyphen/>
        <w:t>русі. Батько ха</w:t>
      </w:r>
      <w:r>
        <w:softHyphen/>
        <w:t>зяй</w:t>
      </w:r>
      <w:r>
        <w:softHyphen/>
        <w:t>ну</w:t>
      </w:r>
      <w:r>
        <w:softHyphen/>
        <w:t>вав сам і ду</w:t>
      </w:r>
      <w:r>
        <w:softHyphen/>
        <w:t>мав одрізнить стар</w:t>
      </w:r>
      <w:r>
        <w:softHyphen/>
        <w:t>шо</w:t>
      </w:r>
      <w:r>
        <w:softHyphen/>
        <w:t>го си</w:t>
      </w:r>
      <w:r>
        <w:softHyphen/>
        <w:t>на, пос</w:t>
      </w:r>
      <w:r>
        <w:softHyphen/>
        <w:t>та</w:t>
      </w:r>
      <w:r>
        <w:softHyphen/>
        <w:t>вить йо</w:t>
      </w:r>
      <w:r>
        <w:softHyphen/>
        <w:t>му опрічну ха</w:t>
      </w:r>
      <w:r>
        <w:softHyphen/>
        <w:t>ту на ле</w:t>
      </w:r>
      <w:r>
        <w:softHyphen/>
        <w:t>ваді, а мен</w:t>
      </w:r>
      <w:r>
        <w:softHyphen/>
        <w:t>шо</w:t>
      </w:r>
      <w:r>
        <w:softHyphen/>
        <w:t>му си</w:t>
      </w:r>
      <w:r>
        <w:softHyphen/>
        <w:t>нові од</w:t>
      </w:r>
      <w:r>
        <w:softHyphen/>
        <w:t>дать ста</w:t>
      </w:r>
      <w:r>
        <w:softHyphen/>
        <w:t>ру ха</w:t>
      </w:r>
      <w:r>
        <w:softHyphen/>
        <w:t>ту. Але як по</w:t>
      </w:r>
      <w:r>
        <w:softHyphen/>
        <w:t>мер Омелько, і си</w:t>
      </w:r>
      <w:r>
        <w:softHyphen/>
        <w:t>ни, і невістка заспіва</w:t>
      </w:r>
      <w:r>
        <w:softHyphen/>
        <w:t>ли іншої. Грицько вже не слу</w:t>
      </w:r>
      <w:r>
        <w:softHyphen/>
        <w:t>хав ма</w:t>
      </w:r>
      <w:r>
        <w:softHyphen/>
        <w:t>тері, а невістка за</w:t>
      </w:r>
      <w:r>
        <w:softHyphen/>
        <w:t>ко</w:t>
      </w:r>
      <w:r>
        <w:softHyphen/>
        <w:t>вер</w:t>
      </w:r>
      <w:r>
        <w:softHyphen/>
        <w:t>зу</w:t>
      </w:r>
      <w:r>
        <w:softHyphen/>
        <w:t>ва</w:t>
      </w:r>
      <w:r>
        <w:softHyphen/>
        <w:t>ла так, що ба</w:t>
      </w:r>
      <w:r>
        <w:softHyphen/>
        <w:t>ба Па</w:t>
      </w:r>
      <w:r>
        <w:softHyphen/>
        <w:t>рас</w:t>
      </w:r>
      <w:r>
        <w:softHyphen/>
        <w:t>ка тільки очі витріщи</w:t>
      </w:r>
      <w:r>
        <w:softHyphen/>
        <w:t>ла на неї з ди</w:t>
      </w:r>
      <w:r>
        <w:softHyphen/>
        <w:t>ва.</w:t>
      </w:r>
    </w:p>
    <w:p w:rsidR="009B62C6" w:rsidRDefault="009B62C6">
      <w:pPr>
        <w:divId w:val="732697277"/>
      </w:pPr>
      <w:r>
        <w:t>    Помираючи, Омелько звелів Па</w:t>
      </w:r>
      <w:r>
        <w:softHyphen/>
        <w:t>расці одділить для стар</w:t>
      </w:r>
      <w:r>
        <w:softHyphen/>
        <w:t>шо</w:t>
      </w:r>
      <w:r>
        <w:softHyphen/>
        <w:t>го си</w:t>
      </w:r>
      <w:r>
        <w:softHyphen/>
        <w:t>на по</w:t>
      </w:r>
      <w:r>
        <w:softHyphen/>
        <w:t>ло</w:t>
      </w:r>
      <w:r>
        <w:softHyphen/>
        <w:t>ви</w:t>
      </w:r>
      <w:r>
        <w:softHyphen/>
        <w:t>ну по</w:t>
      </w:r>
      <w:r>
        <w:softHyphen/>
        <w:t>ля, а по</w:t>
      </w:r>
      <w:r>
        <w:softHyphen/>
        <w:t>ло</w:t>
      </w:r>
      <w:r>
        <w:softHyphen/>
        <w:t>ви</w:t>
      </w:r>
      <w:r>
        <w:softHyphen/>
        <w:t>ну зос</w:t>
      </w:r>
      <w:r>
        <w:softHyphen/>
        <w:t>та</w:t>
      </w:r>
      <w:r>
        <w:softHyphen/>
        <w:t>вив для неї, до</w:t>
      </w:r>
      <w:r>
        <w:softHyphen/>
        <w:t>ки мен</w:t>
      </w:r>
      <w:r>
        <w:softHyphen/>
        <w:t>ший син Іван од</w:t>
      </w:r>
      <w:r>
        <w:softHyphen/>
        <w:t>бу</w:t>
      </w:r>
      <w:r>
        <w:softHyphen/>
        <w:t>де служ</w:t>
      </w:r>
      <w:r>
        <w:softHyphen/>
        <w:t>бу в мос</w:t>
      </w:r>
      <w:r>
        <w:softHyphen/>
        <w:t>ка</w:t>
      </w:r>
      <w:r>
        <w:softHyphen/>
        <w:t>лях. Грицько став ха</w:t>
      </w:r>
      <w:r>
        <w:softHyphen/>
        <w:t>зяїном, заб</w:t>
      </w:r>
      <w:r>
        <w:softHyphen/>
        <w:t>рав собі по</w:t>
      </w:r>
      <w:r>
        <w:softHyphen/>
        <w:t>ло</w:t>
      </w:r>
      <w:r>
        <w:softHyphen/>
        <w:t>ви</w:t>
      </w:r>
      <w:r>
        <w:softHyphen/>
        <w:t>ну по</w:t>
      </w:r>
      <w:r>
        <w:softHyphen/>
        <w:t>ля, але Па</w:t>
      </w:r>
      <w:r>
        <w:softHyphen/>
        <w:t>рас</w:t>
      </w:r>
      <w:r>
        <w:softHyphen/>
        <w:t>ка зос</w:t>
      </w:r>
      <w:r>
        <w:softHyphen/>
        <w:t>та</w:t>
      </w:r>
      <w:r>
        <w:softHyphen/>
        <w:t>ви</w:t>
      </w:r>
      <w:r>
        <w:softHyphen/>
        <w:t>ла собі Іва</w:t>
      </w:r>
      <w:r>
        <w:softHyphen/>
        <w:t>но</w:t>
      </w:r>
      <w:r>
        <w:softHyphen/>
        <w:t>ву по</w:t>
      </w:r>
      <w:r>
        <w:softHyphen/>
        <w:t>ло</w:t>
      </w:r>
      <w:r>
        <w:softHyphen/>
        <w:t>ви</w:t>
      </w:r>
      <w:r>
        <w:softHyphen/>
        <w:t>ну по</w:t>
      </w:r>
      <w:r>
        <w:softHyphen/>
        <w:t>ля й ху</w:t>
      </w:r>
      <w:r>
        <w:softHyphen/>
        <w:t>до</w:t>
      </w:r>
      <w:r>
        <w:softHyphen/>
        <w:t>бу, яка бу</w:t>
      </w:r>
      <w:r>
        <w:softHyphen/>
        <w:t>ла в неї, і ска</w:t>
      </w:r>
      <w:r>
        <w:softHyphen/>
        <w:t>за</w:t>
      </w:r>
      <w:r>
        <w:softHyphen/>
        <w:t>ла си</w:t>
      </w:r>
      <w:r>
        <w:softHyphen/>
        <w:t>нові, що во</w:t>
      </w:r>
      <w:r>
        <w:softHyphen/>
        <w:t>на бу</w:t>
      </w:r>
      <w:r>
        <w:softHyphen/>
        <w:t>де ха</w:t>
      </w:r>
      <w:r>
        <w:softHyphen/>
        <w:t>зяй</w:t>
      </w:r>
      <w:r>
        <w:softHyphen/>
        <w:t>ну</w:t>
      </w:r>
      <w:r>
        <w:softHyphen/>
        <w:t>вать, як і ха</w:t>
      </w:r>
      <w:r>
        <w:softHyphen/>
        <w:t>зяй</w:t>
      </w:r>
      <w:r>
        <w:softHyphen/>
        <w:t>ну</w:t>
      </w:r>
      <w:r>
        <w:softHyphen/>
        <w:t>ва</w:t>
      </w:r>
      <w:r>
        <w:softHyphen/>
        <w:t>ла за жи</w:t>
      </w:r>
      <w:r>
        <w:softHyphen/>
        <w:t>вот</w:t>
      </w:r>
      <w:r>
        <w:softHyphen/>
        <w:t>тя небіжчи</w:t>
      </w:r>
      <w:r>
        <w:softHyphen/>
        <w:t>ка, до</w:t>
      </w:r>
      <w:r>
        <w:softHyphen/>
        <w:t>ки мен</w:t>
      </w:r>
      <w:r>
        <w:softHyphen/>
        <w:t>ший син вер</w:t>
      </w:r>
      <w:r>
        <w:softHyphen/>
        <w:t>неться з служ</w:t>
      </w:r>
      <w:r>
        <w:softHyphen/>
        <w:t>би до</w:t>
      </w:r>
      <w:r>
        <w:softHyphen/>
        <w:t>до</w:t>
      </w:r>
      <w:r>
        <w:softHyphen/>
        <w:t>му та оже</w:t>
      </w:r>
      <w:r>
        <w:softHyphen/>
        <w:t>ниться. Свою по</w:t>
      </w:r>
      <w:r>
        <w:softHyphen/>
        <w:t>ло</w:t>
      </w:r>
      <w:r>
        <w:softHyphen/>
        <w:t>ви</w:t>
      </w:r>
      <w:r>
        <w:softHyphen/>
        <w:t>ну по</w:t>
      </w:r>
      <w:r>
        <w:softHyphen/>
        <w:t>ля во</w:t>
      </w:r>
      <w:r>
        <w:softHyphen/>
        <w:t>на од</w:t>
      </w:r>
      <w:r>
        <w:softHyphen/>
        <w:t>да</w:t>
      </w:r>
      <w:r>
        <w:softHyphen/>
        <w:t>ла Грицькові наспіл, з по</w:t>
      </w:r>
      <w:r>
        <w:softHyphen/>
        <w:t>ло</w:t>
      </w:r>
      <w:r>
        <w:softHyphen/>
        <w:t>ви</w:t>
      </w:r>
      <w:r>
        <w:softHyphen/>
        <w:t>ни. Він орав ма</w:t>
      </w:r>
      <w:r>
        <w:softHyphen/>
        <w:t>те</w:t>
      </w:r>
      <w:r>
        <w:softHyphen/>
        <w:t>ри</w:t>
      </w:r>
      <w:r>
        <w:softHyphen/>
        <w:t>ну част</w:t>
      </w:r>
      <w:r>
        <w:softHyphen/>
        <w:t>ку по</w:t>
      </w:r>
      <w:r>
        <w:softHyphen/>
        <w:t>ля за дру</w:t>
      </w:r>
      <w:r>
        <w:softHyphen/>
        <w:t>гу ски</w:t>
      </w:r>
      <w:r>
        <w:softHyphen/>
        <w:t>бу. Па</w:t>
      </w:r>
      <w:r>
        <w:softHyphen/>
        <w:t>рас</w:t>
      </w:r>
      <w:r>
        <w:softHyphen/>
        <w:t>ка зос</w:t>
      </w:r>
      <w:r>
        <w:softHyphen/>
        <w:t>тав</w:t>
      </w:r>
      <w:r>
        <w:softHyphen/>
        <w:t>ля</w:t>
      </w:r>
      <w:r>
        <w:softHyphen/>
        <w:t>ла част</w:t>
      </w:r>
      <w:r>
        <w:softHyphen/>
        <w:t>ку сво</w:t>
      </w:r>
      <w:r>
        <w:softHyphen/>
        <w:t>го хліба на харч, а реш</w:t>
      </w:r>
      <w:r>
        <w:softHyphen/>
        <w:t>ту про</w:t>
      </w:r>
      <w:r>
        <w:softHyphen/>
        <w:t>да</w:t>
      </w:r>
      <w:r>
        <w:softHyphen/>
        <w:t>ва</w:t>
      </w:r>
      <w:r>
        <w:softHyphen/>
        <w:t>ла.</w:t>
      </w:r>
    </w:p>
    <w:p w:rsidR="009B62C6" w:rsidRDefault="009B62C6">
      <w:pPr>
        <w:divId w:val="732697345"/>
      </w:pPr>
      <w:r>
        <w:t>    Цілий рік во</w:t>
      </w:r>
      <w:r>
        <w:softHyphen/>
        <w:t>на не вми</w:t>
      </w:r>
      <w:r>
        <w:softHyphen/>
        <w:t>ку</w:t>
      </w:r>
      <w:r>
        <w:softHyphen/>
        <w:t>ва</w:t>
      </w:r>
      <w:r>
        <w:softHyphen/>
        <w:t>лась в ха</w:t>
      </w:r>
      <w:r>
        <w:softHyphen/>
        <w:t>зяй</w:t>
      </w:r>
      <w:r>
        <w:softHyphen/>
        <w:t>ські си</w:t>
      </w:r>
      <w:r>
        <w:softHyphen/>
        <w:t>нові спра</w:t>
      </w:r>
      <w:r>
        <w:softHyphen/>
        <w:t>ви, все жу</w:t>
      </w:r>
      <w:r>
        <w:softHyphen/>
        <w:t>ри</w:t>
      </w:r>
      <w:r>
        <w:softHyphen/>
        <w:t>лась та пла</w:t>
      </w:r>
      <w:r>
        <w:softHyphen/>
        <w:t>ка</w:t>
      </w:r>
      <w:r>
        <w:softHyphen/>
        <w:t>ла за чо</w:t>
      </w:r>
      <w:r>
        <w:softHyphen/>
        <w:t>ловіком і не мог</w:t>
      </w:r>
      <w:r>
        <w:softHyphen/>
        <w:t>ла йо</w:t>
      </w:r>
      <w:r>
        <w:softHyphen/>
        <w:t>го за</w:t>
      </w:r>
      <w:r>
        <w:softHyphen/>
        <w:t>буть. Чи надіне Грицько батько</w:t>
      </w:r>
      <w:r>
        <w:softHyphen/>
        <w:t>ву оде</w:t>
      </w:r>
      <w:r>
        <w:softHyphen/>
        <w:t>жу, во</w:t>
      </w:r>
      <w:r>
        <w:softHyphen/>
        <w:t>на по</w:t>
      </w:r>
      <w:r>
        <w:softHyphen/>
        <w:t>ба</w:t>
      </w:r>
      <w:r>
        <w:softHyphen/>
        <w:t>чить і за</w:t>
      </w:r>
      <w:r>
        <w:softHyphen/>
        <w:t>жу</w:t>
      </w:r>
      <w:r>
        <w:softHyphen/>
        <w:t>риться, і за</w:t>
      </w:r>
      <w:r>
        <w:softHyphen/>
        <w:t>раз сльози пол</w:t>
      </w:r>
      <w:r>
        <w:softHyphen/>
        <w:t>лються з очей.</w:t>
      </w:r>
    </w:p>
    <w:p w:rsidR="009B62C6" w:rsidRDefault="009B62C6">
      <w:pPr>
        <w:divId w:val="732697308"/>
      </w:pPr>
      <w:r>
        <w:t>    - Коли б Омелька по</w:t>
      </w:r>
      <w:r>
        <w:softHyphen/>
        <w:t>хо</w:t>
      </w:r>
      <w:r>
        <w:softHyphen/>
        <w:t>ва</w:t>
      </w:r>
      <w:r>
        <w:softHyphen/>
        <w:t>ли хоч на на</w:t>
      </w:r>
      <w:r>
        <w:softHyphen/>
        <w:t>шо</w:t>
      </w:r>
      <w:r>
        <w:softHyphen/>
        <w:t>му кла</w:t>
      </w:r>
      <w:r>
        <w:softHyphen/>
        <w:t>до</w:t>
      </w:r>
      <w:r>
        <w:softHyphen/>
        <w:t>вищі, то я пішла б на мо</w:t>
      </w:r>
      <w:r>
        <w:softHyphen/>
        <w:t>ги</w:t>
      </w:r>
      <w:r>
        <w:softHyphen/>
        <w:t>лу та хоч вип</w:t>
      </w:r>
      <w:r>
        <w:softHyphen/>
        <w:t>ла</w:t>
      </w:r>
      <w:r>
        <w:softHyphen/>
        <w:t>ка</w:t>
      </w:r>
      <w:r>
        <w:softHyphen/>
        <w:t>ла свої сльози, що ду</w:t>
      </w:r>
      <w:r>
        <w:softHyphen/>
        <w:t>шать моє сер</w:t>
      </w:r>
      <w:r>
        <w:softHyphen/>
        <w:t>це; мо</w:t>
      </w:r>
      <w:r>
        <w:softHyphen/>
        <w:t>же б, мені тоді ста</w:t>
      </w:r>
      <w:r>
        <w:softHyphen/>
        <w:t>ло лег</w:t>
      </w:r>
      <w:r>
        <w:softHyphen/>
        <w:t>ше. А то як надіне син йо</w:t>
      </w:r>
      <w:r>
        <w:softHyphen/>
        <w:t>го жу</w:t>
      </w:r>
      <w:r>
        <w:softHyphen/>
        <w:t>пан та шап</w:t>
      </w:r>
      <w:r>
        <w:softHyphen/>
        <w:t>ку, як гля</w:t>
      </w:r>
      <w:r>
        <w:softHyphen/>
        <w:t>ну на си</w:t>
      </w:r>
      <w:r>
        <w:softHyphen/>
        <w:t>на в то</w:t>
      </w:r>
      <w:r>
        <w:softHyphen/>
        <w:t>му уб</w:t>
      </w:r>
      <w:r>
        <w:softHyphen/>
        <w:t>ранні, то пе</w:t>
      </w:r>
      <w:r>
        <w:softHyphen/>
        <w:t>ре</w:t>
      </w:r>
      <w:r>
        <w:softHyphen/>
        <w:t>до мною стоїть не</w:t>
      </w:r>
      <w:r>
        <w:softHyphen/>
        <w:t>на</w:t>
      </w:r>
      <w:r>
        <w:softHyphen/>
        <w:t>че жи</w:t>
      </w:r>
      <w:r>
        <w:softHyphen/>
        <w:t>вий мій Омелько, дос</w:t>
      </w:r>
      <w:r>
        <w:softHyphen/>
        <w:t>то</w:t>
      </w:r>
      <w:r>
        <w:softHyphen/>
        <w:t>ту та</w:t>
      </w:r>
      <w:r>
        <w:softHyphen/>
        <w:t>кий, який він був мо</w:t>
      </w:r>
      <w:r>
        <w:softHyphen/>
        <w:t>ло</w:t>
      </w:r>
      <w:r>
        <w:softHyphen/>
        <w:t>дим; не</w:t>
      </w:r>
      <w:r>
        <w:softHyphen/>
        <w:t>на</w:t>
      </w:r>
      <w:r>
        <w:softHyphen/>
        <w:t>че ба</w:t>
      </w:r>
      <w:r>
        <w:softHyphen/>
        <w:t>чу йо</w:t>
      </w:r>
      <w:r>
        <w:softHyphen/>
        <w:t>го пос</w:t>
      </w:r>
      <w:r>
        <w:softHyphen/>
        <w:t>тать. І в ме</w:t>
      </w:r>
      <w:r>
        <w:softHyphen/>
        <w:t>не з очей самі сльози ллються, так що я й світу бо</w:t>
      </w:r>
      <w:r>
        <w:softHyphen/>
        <w:t>жо</w:t>
      </w:r>
      <w:r>
        <w:softHyphen/>
        <w:t>го не ба</w:t>
      </w:r>
      <w:r>
        <w:softHyphen/>
        <w:t>чу, як піду на тік та в клу</w:t>
      </w:r>
      <w:r>
        <w:softHyphen/>
        <w:t>ню, гля</w:t>
      </w:r>
      <w:r>
        <w:softHyphen/>
        <w:t>ну на во</w:t>
      </w:r>
      <w:r>
        <w:softHyphen/>
        <w:t>зи, на яр</w:t>
      </w:r>
      <w:r>
        <w:softHyphen/>
        <w:t>ма, на ціпи, що він ко</w:t>
      </w:r>
      <w:r>
        <w:softHyphen/>
        <w:t>лись дер</w:t>
      </w:r>
      <w:r>
        <w:softHyphen/>
        <w:t>жав в своїх ру</w:t>
      </w:r>
      <w:r>
        <w:softHyphen/>
        <w:t>ках, то все це од</w:t>
      </w:r>
      <w:r>
        <w:softHyphen/>
        <w:t>ра</w:t>
      </w:r>
      <w:r>
        <w:softHyphen/>
        <w:t>зу при</w:t>
      </w:r>
      <w:r>
        <w:softHyphen/>
        <w:t>га</w:t>
      </w:r>
      <w:r>
        <w:softHyphen/>
        <w:t>дує мені Омелька; і мені все здається, що він не вмер, знов вер</w:t>
      </w:r>
      <w:r>
        <w:softHyphen/>
        <w:t>неться до</w:t>
      </w:r>
      <w:r>
        <w:softHyphen/>
        <w:t>до</w:t>
      </w:r>
      <w:r>
        <w:softHyphen/>
        <w:t>му, от-от вий</w:t>
      </w:r>
      <w:r>
        <w:softHyphen/>
        <w:t>де з ха</w:t>
      </w:r>
      <w:r>
        <w:softHyphen/>
        <w:t>ти і з'явиться пе</w:t>
      </w:r>
      <w:r>
        <w:softHyphen/>
        <w:t>ред моїми очи</w:t>
      </w:r>
      <w:r>
        <w:softHyphen/>
        <w:t>ма, й піде на тік на ро</w:t>
      </w:r>
      <w:r>
        <w:softHyphen/>
        <w:t>бо</w:t>
      </w:r>
      <w:r>
        <w:softHyphen/>
        <w:t>ту, - го</w:t>
      </w:r>
      <w:r>
        <w:softHyphen/>
        <w:t>во</w:t>
      </w:r>
      <w:r>
        <w:softHyphen/>
        <w:t>ри</w:t>
      </w:r>
      <w:r>
        <w:softHyphen/>
        <w:t>ла Па</w:t>
      </w:r>
      <w:r>
        <w:softHyphen/>
        <w:t>рас</w:t>
      </w:r>
      <w:r>
        <w:softHyphen/>
        <w:t>ка сусідам.</w:t>
      </w:r>
    </w:p>
    <w:p w:rsidR="009B62C6" w:rsidRDefault="009B62C6">
      <w:pPr>
        <w:divId w:val="732697208"/>
      </w:pPr>
      <w:r>
        <w:t>    Та вже невістка ска</w:t>
      </w:r>
      <w:r>
        <w:softHyphen/>
        <w:t>за</w:t>
      </w:r>
      <w:r>
        <w:softHyphen/>
        <w:t>ла Грицькові:</w:t>
      </w:r>
    </w:p>
    <w:p w:rsidR="009B62C6" w:rsidRDefault="009B62C6">
      <w:pPr>
        <w:divId w:val="732697262"/>
      </w:pPr>
      <w:r>
        <w:t>    - Пооддавай ти стар</w:t>
      </w:r>
      <w:r>
        <w:softHyphen/>
        <w:t>цям оту батько</w:t>
      </w:r>
      <w:r>
        <w:softHyphen/>
        <w:t>ву оде</w:t>
      </w:r>
      <w:r>
        <w:softHyphen/>
        <w:t>жу, оті жу</w:t>
      </w:r>
      <w:r>
        <w:softHyphen/>
        <w:t>па</w:t>
      </w:r>
      <w:r>
        <w:softHyphen/>
        <w:t>ни та сви</w:t>
      </w:r>
      <w:r>
        <w:softHyphen/>
        <w:t>ту, поміняй</w:t>
      </w:r>
      <w:r>
        <w:softHyphen/>
        <w:t>ся ціпа</w:t>
      </w:r>
      <w:r>
        <w:softHyphen/>
        <w:t>ми з якимсь чо</w:t>
      </w:r>
      <w:r>
        <w:softHyphen/>
        <w:t>ловіком, щоб у твоєї ма</w:t>
      </w:r>
      <w:r>
        <w:softHyphen/>
        <w:t>тері швид</w:t>
      </w:r>
      <w:r>
        <w:softHyphen/>
        <w:t>ше зник</w:t>
      </w:r>
      <w:r>
        <w:softHyphen/>
        <w:t>ли з пам'яті згад</w:t>
      </w:r>
      <w:r>
        <w:softHyphen/>
        <w:t>ки про небіжчи</w:t>
      </w:r>
      <w:r>
        <w:softHyphen/>
        <w:t>ка батька. А то во</w:t>
      </w:r>
      <w:r>
        <w:softHyphen/>
        <w:t>на гля</w:t>
      </w:r>
      <w:r>
        <w:softHyphen/>
        <w:t>не на оту оде</w:t>
      </w:r>
      <w:r>
        <w:softHyphen/>
        <w:t>жу, та за</w:t>
      </w:r>
      <w:r>
        <w:softHyphen/>
        <w:t>раз і впа</w:t>
      </w:r>
      <w:r>
        <w:softHyphen/>
        <w:t>дає в сум та ту</w:t>
      </w:r>
      <w:r>
        <w:softHyphen/>
        <w:t>гу.</w:t>
      </w:r>
    </w:p>
    <w:p w:rsidR="009B62C6" w:rsidRDefault="009B62C6">
      <w:pPr>
        <w:divId w:val="732697319"/>
      </w:pPr>
      <w:r>
        <w:t>    Грицько по</w:t>
      </w:r>
      <w:r>
        <w:softHyphen/>
        <w:t>роз</w:t>
      </w:r>
      <w:r>
        <w:softHyphen/>
        <w:t>да</w:t>
      </w:r>
      <w:r>
        <w:softHyphen/>
        <w:t>вав стар</w:t>
      </w:r>
      <w:r>
        <w:softHyphen/>
        <w:t>цям батько</w:t>
      </w:r>
      <w:r>
        <w:softHyphen/>
        <w:t>ву оде</w:t>
      </w:r>
      <w:r>
        <w:softHyphen/>
        <w:t>жу, поміняв</w:t>
      </w:r>
      <w:r>
        <w:softHyphen/>
        <w:t>ся ціпа</w:t>
      </w:r>
      <w:r>
        <w:softHyphen/>
        <w:t>ми з од</w:t>
      </w:r>
      <w:r>
        <w:softHyphen/>
        <w:t>ним чо</w:t>
      </w:r>
      <w:r>
        <w:softHyphen/>
        <w:t>ловіком і ска</w:t>
      </w:r>
      <w:r>
        <w:softHyphen/>
        <w:t>зав ма</w:t>
      </w:r>
      <w:r>
        <w:softHyphen/>
        <w:t>тері, що батькові ціпи вже не</w:t>
      </w:r>
      <w:r>
        <w:softHyphen/>
        <w:t>го</w:t>
      </w:r>
      <w:r>
        <w:softHyphen/>
        <w:t>дящі, старі.</w:t>
      </w:r>
    </w:p>
    <w:p w:rsidR="009B62C6" w:rsidRDefault="009B62C6">
      <w:pPr>
        <w:divId w:val="732697332"/>
      </w:pPr>
      <w:r>
        <w:t>    Минув рік після смерті Омелька, і ба</w:t>
      </w:r>
      <w:r>
        <w:softHyphen/>
        <w:t>ба Па</w:t>
      </w:r>
      <w:r>
        <w:softHyphen/>
        <w:t>рас</w:t>
      </w:r>
      <w:r>
        <w:softHyphen/>
        <w:t>ка пот</w:t>
      </w:r>
      <w:r>
        <w:softHyphen/>
        <w:t>ро</w:t>
      </w:r>
      <w:r>
        <w:softHyphen/>
        <w:t>ху по</w:t>
      </w:r>
      <w:r>
        <w:softHyphen/>
        <w:t>ча</w:t>
      </w:r>
      <w:r>
        <w:softHyphen/>
        <w:t>ла за</w:t>
      </w:r>
      <w:r>
        <w:softHyphen/>
        <w:t>бу</w:t>
      </w:r>
      <w:r>
        <w:softHyphen/>
        <w:t>вать своє го</w:t>
      </w:r>
      <w:r>
        <w:softHyphen/>
        <w:t>ре. Жит</w:t>
      </w:r>
      <w:r>
        <w:softHyphen/>
        <w:t>тя й ха</w:t>
      </w:r>
      <w:r>
        <w:softHyphen/>
        <w:t>зяй</w:t>
      </w:r>
      <w:r>
        <w:softHyphen/>
        <w:t>ський клопіт пот</w:t>
      </w:r>
      <w:r>
        <w:softHyphen/>
        <w:t>ро</w:t>
      </w:r>
      <w:r>
        <w:softHyphen/>
        <w:t>ху стер</w:t>
      </w:r>
      <w:r>
        <w:softHyphen/>
        <w:t>ли й зас</w:t>
      </w:r>
      <w:r>
        <w:softHyphen/>
        <w:t>ту</w:t>
      </w:r>
      <w:r>
        <w:softHyphen/>
        <w:t>пи</w:t>
      </w:r>
      <w:r>
        <w:softHyphen/>
        <w:t>ли згад</w:t>
      </w:r>
      <w:r>
        <w:softHyphen/>
        <w:t>ки про Омелька. Па</w:t>
      </w:r>
      <w:r>
        <w:softHyphen/>
        <w:t>рас</w:t>
      </w:r>
      <w:r>
        <w:softHyphen/>
        <w:t>ка всім пра</w:t>
      </w:r>
      <w:r>
        <w:softHyphen/>
        <w:t>ву</w:t>
      </w:r>
      <w:r>
        <w:softHyphen/>
        <w:t>ва</w:t>
      </w:r>
      <w:r>
        <w:softHyphen/>
        <w:t>ла в ха</w:t>
      </w:r>
      <w:r>
        <w:softHyphen/>
        <w:t>зяй</w:t>
      </w:r>
      <w:r>
        <w:softHyphen/>
        <w:t>стві, як і бу</w:t>
      </w:r>
      <w:r>
        <w:softHyphen/>
        <w:t>ло пе</w:t>
      </w:r>
      <w:r>
        <w:softHyphen/>
        <w:t>редніше, дер</w:t>
      </w:r>
      <w:r>
        <w:softHyphen/>
        <w:t>жа</w:t>
      </w:r>
      <w:r>
        <w:softHyphen/>
        <w:t>ла в се</w:t>
      </w:r>
      <w:r>
        <w:softHyphen/>
        <w:t>бе ключі й од ко</w:t>
      </w:r>
      <w:r>
        <w:softHyphen/>
        <w:t>мо</w:t>
      </w:r>
      <w:r>
        <w:softHyphen/>
        <w:t>ри, і од своєї й невістчи</w:t>
      </w:r>
      <w:r>
        <w:softHyphen/>
        <w:t>ної скрині і всьому да</w:t>
      </w:r>
      <w:r>
        <w:softHyphen/>
        <w:t>ва</w:t>
      </w:r>
      <w:r>
        <w:softHyphen/>
        <w:t>ла лад і в хаті, і в дворі. За ввесь цей рік во</w:t>
      </w:r>
      <w:r>
        <w:softHyphen/>
        <w:t>на ні ра</w:t>
      </w:r>
      <w:r>
        <w:softHyphen/>
        <w:t>зу не ла</w:t>
      </w:r>
      <w:r>
        <w:softHyphen/>
        <w:t>ялась і навіть не зма</w:t>
      </w:r>
      <w:r>
        <w:softHyphen/>
        <w:t>га</w:t>
      </w:r>
      <w:r>
        <w:softHyphen/>
        <w:t>лась з сусідою Па</w:t>
      </w:r>
      <w:r>
        <w:softHyphen/>
        <w:t>лаж</w:t>
      </w:r>
      <w:r>
        <w:softHyphen/>
        <w:t>кою, хоч по</w:t>
      </w:r>
      <w:r>
        <w:softHyphen/>
        <w:t>за очі й су</w:t>
      </w:r>
      <w:r>
        <w:softHyphen/>
        <w:t>ди</w:t>
      </w:r>
      <w:r>
        <w:softHyphen/>
        <w:t>ла й сміялась з неї.</w:t>
      </w:r>
    </w:p>
    <w:p w:rsidR="009B62C6" w:rsidRDefault="009B62C6">
      <w:pPr>
        <w:divId w:val="732697251"/>
      </w:pPr>
      <w:r>
        <w:t>    Якось вес</w:t>
      </w:r>
      <w:r>
        <w:softHyphen/>
        <w:t>ною Грицько ска</w:t>
      </w:r>
      <w:r>
        <w:softHyphen/>
        <w:t>зав ма</w:t>
      </w:r>
      <w:r>
        <w:softHyphen/>
        <w:t>тері:</w:t>
      </w:r>
    </w:p>
    <w:p w:rsidR="009B62C6" w:rsidRDefault="009B62C6">
      <w:pPr>
        <w:divId w:val="732697246"/>
      </w:pPr>
      <w:r>
        <w:t>    - Мамо! куп</w:t>
      </w:r>
      <w:r>
        <w:softHyphen/>
        <w:t>лю я собі три вівці та два підсвин</w:t>
      </w:r>
      <w:r>
        <w:softHyphen/>
        <w:t>ки. Ле</w:t>
      </w:r>
      <w:r>
        <w:softHyphen/>
        <w:t>ва</w:t>
      </w:r>
      <w:r>
        <w:softHyphen/>
        <w:t>дисі тре</w:t>
      </w:r>
      <w:r>
        <w:softHyphen/>
        <w:t>ба гро</w:t>
      </w:r>
      <w:r>
        <w:softHyphen/>
        <w:t>шей, то во</w:t>
      </w:r>
      <w:r>
        <w:softHyphen/>
        <w:t>на спро</w:t>
      </w:r>
      <w:r>
        <w:softHyphen/>
        <w:t>дує де</w:t>
      </w:r>
      <w:r>
        <w:softHyphen/>
        <w:t>котрі вівці, а Па</w:t>
      </w:r>
      <w:r>
        <w:softHyphen/>
        <w:t>лаж</w:t>
      </w:r>
      <w:r>
        <w:softHyphen/>
        <w:t>чин син хо</w:t>
      </w:r>
      <w:r>
        <w:softHyphen/>
        <w:t>че вес</w:t>
      </w:r>
      <w:r>
        <w:softHyphen/>
        <w:t>ти на яр</w:t>
      </w:r>
      <w:r>
        <w:softHyphen/>
        <w:t>ма</w:t>
      </w:r>
      <w:r>
        <w:softHyphen/>
        <w:t>рок два підсвин</w:t>
      </w:r>
      <w:r>
        <w:softHyphen/>
        <w:t>ки.</w:t>
      </w:r>
    </w:p>
    <w:p w:rsidR="009B62C6" w:rsidRDefault="009B62C6">
      <w:pPr>
        <w:divId w:val="732697285"/>
      </w:pPr>
      <w:r>
        <w:t>    - Нащо ж во</w:t>
      </w:r>
      <w:r>
        <w:softHyphen/>
        <w:t>ни зда</w:t>
      </w:r>
      <w:r>
        <w:softHyphen/>
        <w:t>лись тобі оті вівці та підсвин</w:t>
      </w:r>
      <w:r>
        <w:softHyphen/>
        <w:t>ки? - спи</w:t>
      </w:r>
      <w:r>
        <w:softHyphen/>
        <w:t>та</w:t>
      </w:r>
      <w:r>
        <w:softHyphen/>
        <w:t>ла Па</w:t>
      </w:r>
      <w:r>
        <w:softHyphen/>
        <w:t>лаж</w:t>
      </w:r>
      <w:r>
        <w:softHyphen/>
        <w:t>ка. - Ад</w:t>
      </w:r>
      <w:r>
        <w:softHyphen/>
        <w:t>же ж у нас є до</w:t>
      </w:r>
      <w:r>
        <w:softHyphen/>
        <w:t>волі овець та сви</w:t>
      </w:r>
      <w:r>
        <w:softHyphen/>
        <w:t>ней.</w:t>
      </w:r>
    </w:p>
    <w:p w:rsidR="009B62C6" w:rsidRDefault="009B62C6">
      <w:pPr>
        <w:divId w:val="732697225"/>
      </w:pPr>
      <w:r>
        <w:t>    - А на своє ха</w:t>
      </w:r>
      <w:r>
        <w:softHyphen/>
        <w:t>зяй</w:t>
      </w:r>
      <w:r>
        <w:softHyphen/>
        <w:t>ст</w:t>
      </w:r>
      <w:r>
        <w:softHyphen/>
        <w:t>во! Роз</w:t>
      </w:r>
      <w:r>
        <w:softHyphen/>
        <w:t>ве</w:t>
      </w:r>
      <w:r>
        <w:softHyphen/>
        <w:t>ду тим ча</w:t>
      </w:r>
      <w:r>
        <w:softHyphen/>
        <w:t>сом тро</w:t>
      </w:r>
      <w:r>
        <w:softHyphen/>
        <w:t>хи ове</w:t>
      </w:r>
      <w:r>
        <w:softHyphen/>
        <w:t>чат та сви</w:t>
      </w:r>
      <w:r>
        <w:softHyphen/>
        <w:t>ней, бо як Іван вер</w:t>
      </w:r>
      <w:r>
        <w:softHyphen/>
        <w:t>неться з служ</w:t>
      </w:r>
      <w:r>
        <w:softHyphen/>
        <w:t>би та оже</w:t>
      </w:r>
      <w:r>
        <w:softHyphen/>
        <w:t>ниться, то мені до</w:t>
      </w:r>
      <w:r>
        <w:softHyphen/>
        <w:t>ве</w:t>
      </w:r>
      <w:r>
        <w:softHyphen/>
        <w:t>деться одрізняться й за</w:t>
      </w:r>
      <w:r>
        <w:softHyphen/>
        <w:t>во</w:t>
      </w:r>
      <w:r>
        <w:softHyphen/>
        <w:t>дить своє опрічне ха</w:t>
      </w:r>
      <w:r>
        <w:softHyphen/>
        <w:t>зяй</w:t>
      </w:r>
      <w:r>
        <w:softHyphen/>
        <w:t>ст</w:t>
      </w:r>
      <w:r>
        <w:softHyphen/>
        <w:t>во, - ка</w:t>
      </w:r>
      <w:r>
        <w:softHyphen/>
        <w:t>же Грицько до ма</w:t>
      </w:r>
      <w:r>
        <w:softHyphen/>
        <w:t>тері.</w:t>
      </w:r>
    </w:p>
    <w:p w:rsidR="009B62C6" w:rsidRDefault="009B62C6">
      <w:pPr>
        <w:divId w:val="732697221"/>
      </w:pPr>
      <w:r>
        <w:t>    - Про ме</w:t>
      </w:r>
      <w:r>
        <w:softHyphen/>
        <w:t>не, й ку</w:t>
      </w:r>
      <w:r>
        <w:softHyphen/>
        <w:t>пуй! Пок</w:t>
      </w:r>
      <w:r>
        <w:softHyphen/>
        <w:t>ладні гроші в ме</w:t>
      </w:r>
      <w:r>
        <w:softHyphen/>
        <w:t>не є схо</w:t>
      </w:r>
      <w:r>
        <w:softHyphen/>
        <w:t>вані в скрині. Ви</w:t>
      </w:r>
      <w:r>
        <w:softHyphen/>
        <w:t>па</w:t>
      </w:r>
      <w:r>
        <w:softHyphen/>
        <w:t>су на ви</w:t>
      </w:r>
      <w:r>
        <w:softHyphen/>
        <w:t>гоні є до</w:t>
      </w:r>
      <w:r>
        <w:softHyphen/>
        <w:t>волі, а для підсвинків ста</w:t>
      </w:r>
      <w:r>
        <w:softHyphen/>
        <w:t>не й по</w:t>
      </w:r>
      <w:r>
        <w:softHyphen/>
        <w:t>ло</w:t>
      </w:r>
      <w:r>
        <w:softHyphen/>
        <w:t>ви, й дерті, й одвійків і до літа.</w:t>
      </w:r>
    </w:p>
    <w:p w:rsidR="009B62C6" w:rsidRDefault="009B62C6">
      <w:pPr>
        <w:divId w:val="732697250"/>
      </w:pPr>
      <w:r>
        <w:t>    - Он дивіться, ма</w:t>
      </w:r>
      <w:r>
        <w:softHyphen/>
        <w:t>мо, яка ота</w:t>
      </w:r>
      <w:r>
        <w:softHyphen/>
        <w:t>ра па</w:t>
      </w:r>
      <w:r>
        <w:softHyphen/>
        <w:t>сеться на ви</w:t>
      </w:r>
      <w:r>
        <w:softHyphen/>
        <w:t>гоні ко</w:t>
      </w:r>
      <w:r>
        <w:softHyphen/>
        <w:t>ло на</w:t>
      </w:r>
      <w:r>
        <w:softHyphen/>
        <w:t>шо</w:t>
      </w:r>
      <w:r>
        <w:softHyphen/>
        <w:t>го дво</w:t>
      </w:r>
      <w:r>
        <w:softHyphen/>
        <w:t>ру. Але мені аж ніяко</w:t>
      </w:r>
      <w:r>
        <w:softHyphen/>
        <w:t>во, як по</w:t>
      </w:r>
      <w:r>
        <w:softHyphen/>
        <w:t>ду</w:t>
      </w:r>
      <w:r>
        <w:softHyphen/>
        <w:t>маю, що там не</w:t>
      </w:r>
      <w:r>
        <w:softHyphen/>
        <w:t>ма ані однієї моєї овеч</w:t>
      </w:r>
      <w:r>
        <w:softHyphen/>
        <w:t>ки, а я вже чо</w:t>
      </w:r>
      <w:r>
        <w:softHyphen/>
        <w:t>ловік дійшлий, жо</w:t>
      </w:r>
      <w:r>
        <w:softHyphen/>
        <w:t>на</w:t>
      </w:r>
      <w:r>
        <w:softHyphen/>
        <w:t>тий;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ду ха</w:t>
      </w:r>
      <w:r>
        <w:softHyphen/>
        <w:t>зяїном, - ска</w:t>
      </w:r>
      <w:r>
        <w:softHyphen/>
        <w:t>зав Грицько.</w:t>
      </w:r>
    </w:p>
    <w:p w:rsidR="009B62C6" w:rsidRDefault="009B62C6">
      <w:pPr>
        <w:divId w:val="732697313"/>
      </w:pPr>
      <w:r>
        <w:t>    - Купуй вівці деінде, тільки не в Ле</w:t>
      </w:r>
      <w:r>
        <w:softHyphen/>
        <w:t>ва</w:t>
      </w:r>
      <w:r>
        <w:softHyphen/>
        <w:t>ди</w:t>
      </w:r>
      <w:r>
        <w:softHyphen/>
        <w:t>хи, бо Ле</w:t>
      </w:r>
      <w:r>
        <w:softHyphen/>
        <w:t>ва</w:t>
      </w:r>
      <w:r>
        <w:softHyphen/>
        <w:t>ди</w:t>
      </w:r>
      <w:r>
        <w:softHyphen/>
        <w:t>шині вівці, то мої, - обізвавсь Іван.</w:t>
      </w:r>
    </w:p>
    <w:p w:rsidR="009B62C6" w:rsidRDefault="009B62C6">
      <w:pPr>
        <w:divId w:val="732697264"/>
      </w:pPr>
      <w:r>
        <w:t>    - А то чом так? - спи</w:t>
      </w:r>
      <w:r>
        <w:softHyphen/>
        <w:t>та</w:t>
      </w:r>
      <w:r>
        <w:softHyphen/>
        <w:t>ла Ма</w:t>
      </w:r>
      <w:r>
        <w:softHyphen/>
        <w:t>ри</w:t>
      </w:r>
      <w:r>
        <w:softHyphen/>
        <w:t>на.</w:t>
      </w:r>
    </w:p>
    <w:p w:rsidR="009B62C6" w:rsidRDefault="009B62C6">
      <w:pPr>
        <w:divId w:val="732697210"/>
      </w:pPr>
      <w:r>
        <w:t>    - А тим, що я маю на думці сва</w:t>
      </w:r>
      <w:r>
        <w:softHyphen/>
        <w:t>тать Ле</w:t>
      </w:r>
      <w:r>
        <w:softHyphen/>
        <w:t>ва</w:t>
      </w:r>
      <w:r>
        <w:softHyphen/>
        <w:t>ди</w:t>
      </w:r>
      <w:r>
        <w:softHyphen/>
        <w:t>ши</w:t>
      </w:r>
      <w:r>
        <w:softHyphen/>
        <w:t>ну доч</w:t>
      </w:r>
      <w:r>
        <w:softHyphen/>
        <w:t>ку Ки</w:t>
      </w:r>
      <w:r>
        <w:softHyphen/>
        <w:t>ли</w:t>
      </w:r>
      <w:r>
        <w:softHyphen/>
        <w:t>ну, - ска</w:t>
      </w:r>
      <w:r>
        <w:softHyphen/>
        <w:t>зав Іван.</w:t>
      </w:r>
    </w:p>
    <w:p w:rsidR="009B62C6" w:rsidRDefault="009B62C6">
      <w:pPr>
        <w:divId w:val="732697293"/>
      </w:pPr>
      <w:r>
        <w:t>    - Коли ж це то бу</w:t>
      </w:r>
      <w:r>
        <w:softHyphen/>
        <w:t>де. По</w:t>
      </w:r>
      <w:r>
        <w:softHyphen/>
        <w:t>ки ти вий</w:t>
      </w:r>
      <w:r>
        <w:softHyphen/>
        <w:t>деш з служ</w:t>
      </w:r>
      <w:r>
        <w:softHyphen/>
        <w:t>би, то й ті овеч</w:t>
      </w:r>
      <w:r>
        <w:softHyphen/>
        <w:t>ки, мо</w:t>
      </w:r>
      <w:r>
        <w:softHyphen/>
        <w:t>же, й вовк прибіжить з ча</w:t>
      </w:r>
      <w:r>
        <w:softHyphen/>
        <w:t>гар</w:t>
      </w:r>
      <w:r>
        <w:softHyphen/>
        <w:t>ни</w:t>
      </w:r>
      <w:r>
        <w:softHyphen/>
        <w:t>ка та й по</w:t>
      </w:r>
      <w:r>
        <w:softHyphen/>
        <w:t>ха</w:t>
      </w:r>
      <w:r>
        <w:softHyphen/>
        <w:t>пає, - про</w:t>
      </w:r>
      <w:r>
        <w:softHyphen/>
        <w:t>мо</w:t>
      </w:r>
      <w:r>
        <w:softHyphen/>
        <w:t>вив Грицько.</w:t>
      </w:r>
    </w:p>
    <w:p w:rsidR="009B62C6" w:rsidRDefault="009B62C6">
      <w:pPr>
        <w:divId w:val="732697314"/>
      </w:pPr>
      <w:r>
        <w:t>    - А підсвинків в Пет</w:t>
      </w:r>
      <w:r>
        <w:softHyphen/>
        <w:t>ра не ку</w:t>
      </w:r>
      <w:r>
        <w:softHyphen/>
        <w:t>пуй, бо ті підсвин</w:t>
      </w:r>
      <w:r>
        <w:softHyphen/>
        <w:t>ки Па</w:t>
      </w:r>
      <w:r>
        <w:softHyphen/>
        <w:t>лаж</w:t>
      </w:r>
      <w:r>
        <w:softHyphen/>
        <w:t>чи</w:t>
      </w:r>
      <w:r>
        <w:softHyphen/>
        <w:t>но</w:t>
      </w:r>
      <w:r>
        <w:softHyphen/>
        <w:t>го хо</w:t>
      </w:r>
      <w:r>
        <w:softHyphen/>
        <w:t>ву: мо</w:t>
      </w:r>
      <w:r>
        <w:softHyphen/>
        <w:t>же, вда</w:t>
      </w:r>
      <w:r>
        <w:softHyphen/>
        <w:t>лись на вда</w:t>
      </w:r>
      <w:r>
        <w:softHyphen/>
        <w:t>чу в Па</w:t>
      </w:r>
      <w:r>
        <w:softHyphen/>
        <w:t>лаж</w:t>
      </w:r>
      <w:r>
        <w:softHyphen/>
        <w:t>ку, то ще й ку</w:t>
      </w:r>
      <w:r>
        <w:softHyphen/>
        <w:t>са</w:t>
      </w:r>
      <w:r>
        <w:softHyphen/>
        <w:t>ти</w:t>
      </w:r>
      <w:r>
        <w:softHyphen/>
        <w:t>муть на</w:t>
      </w:r>
      <w:r>
        <w:softHyphen/>
        <w:t>ших сви</w:t>
      </w:r>
      <w:r>
        <w:softHyphen/>
        <w:t>ней, -ска</w:t>
      </w:r>
      <w:r>
        <w:softHyphen/>
        <w:t>за</w:t>
      </w:r>
      <w:r>
        <w:softHyphen/>
        <w:t>ла в жар</w:t>
      </w:r>
      <w:r>
        <w:softHyphen/>
        <w:t>ти Па</w:t>
      </w:r>
      <w:r>
        <w:softHyphen/>
        <w:t>рас</w:t>
      </w:r>
      <w:r>
        <w:softHyphen/>
        <w:t>ка. - В неї й ко</w:t>
      </w:r>
      <w:r>
        <w:softHyphen/>
        <w:t>ро</w:t>
      </w:r>
      <w:r>
        <w:softHyphen/>
        <w:t>ва сво</w:t>
      </w:r>
      <w:r>
        <w:softHyphen/>
        <w:t>го хо</w:t>
      </w:r>
      <w:r>
        <w:softHyphen/>
        <w:t>ву, та вий</w:t>
      </w:r>
      <w:r>
        <w:softHyphen/>
        <w:t>шла та</w:t>
      </w:r>
      <w:r>
        <w:softHyphen/>
        <w:t>ка ли</w:t>
      </w:r>
      <w:r>
        <w:softHyphen/>
        <w:t>ха, що як ідеш проз неї та ска</w:t>
      </w:r>
      <w:r>
        <w:softHyphen/>
        <w:t>жеш: би</w:t>
      </w:r>
      <w:r>
        <w:softHyphen/>
        <w:t>цю, би</w:t>
      </w:r>
      <w:r>
        <w:softHyphen/>
        <w:t>цю! то во</w:t>
      </w:r>
      <w:r>
        <w:softHyphen/>
        <w:t>на за</w:t>
      </w:r>
      <w:r>
        <w:softHyphen/>
        <w:t>раз крут</w:t>
      </w:r>
      <w:r>
        <w:softHyphen/>
        <w:t>не го</w:t>
      </w:r>
      <w:r>
        <w:softHyphen/>
        <w:t>ло</w:t>
      </w:r>
      <w:r>
        <w:softHyphen/>
        <w:t>вою й ро</w:t>
      </w:r>
      <w:r>
        <w:softHyphen/>
        <w:t>га</w:t>
      </w:r>
      <w:r>
        <w:softHyphen/>
        <w:t>ми, вищірить зу</w:t>
      </w:r>
      <w:r>
        <w:softHyphen/>
        <w:t>би й прис</w:t>
      </w:r>
      <w:r>
        <w:softHyphen/>
        <w:t>кає, як кішка. Зовсім та</w:t>
      </w:r>
      <w:r>
        <w:softHyphen/>
        <w:t>ка, як Со</w:t>
      </w:r>
      <w:r>
        <w:softHyphen/>
        <w:t>лов'їха! бо, ма</w:t>
      </w:r>
      <w:r>
        <w:softHyphen/>
        <w:t>буть, вда</w:t>
      </w:r>
      <w:r>
        <w:softHyphen/>
        <w:t>лась в неї. Про ме</w:t>
      </w:r>
      <w:r>
        <w:softHyphen/>
        <w:t>не, роз</w:t>
      </w:r>
      <w:r>
        <w:softHyphen/>
        <w:t>водьте свою ху</w:t>
      </w:r>
      <w:r>
        <w:softHyphen/>
        <w:t>до</w:t>
      </w:r>
      <w:r>
        <w:softHyphen/>
        <w:t>бу. Мо</w:t>
      </w:r>
      <w:r>
        <w:softHyphen/>
        <w:t>же, ти, Ма</w:t>
      </w:r>
      <w:r>
        <w:softHyphen/>
        <w:t>ри</w:t>
      </w:r>
      <w:r>
        <w:softHyphen/>
        <w:t>но, ду</w:t>
      </w:r>
      <w:r>
        <w:softHyphen/>
        <w:t>маєш ще й свої ку</w:t>
      </w:r>
      <w:r>
        <w:softHyphen/>
        <w:t>ри роз</w:t>
      </w:r>
      <w:r>
        <w:softHyphen/>
        <w:t>вес</w:t>
      </w:r>
      <w:r>
        <w:softHyphen/>
        <w:t>ти, як роз</w:t>
      </w:r>
      <w:r>
        <w:softHyphen/>
        <w:t>ве</w:t>
      </w:r>
      <w:r>
        <w:softHyphen/>
        <w:t>ла Со</w:t>
      </w:r>
      <w:r>
        <w:softHyphen/>
        <w:t>лов'їха? - ска</w:t>
      </w:r>
      <w:r>
        <w:softHyphen/>
        <w:t>за</w:t>
      </w:r>
      <w:r>
        <w:softHyphen/>
        <w:t>ла ба</w:t>
      </w:r>
      <w:r>
        <w:softHyphen/>
        <w:t>ба Па</w:t>
      </w:r>
      <w:r>
        <w:softHyphen/>
        <w:t>рас</w:t>
      </w:r>
      <w:r>
        <w:softHyphen/>
        <w:t>ка до невістки.</w:t>
      </w:r>
    </w:p>
    <w:p w:rsidR="009B62C6" w:rsidRDefault="009B62C6">
      <w:pPr>
        <w:divId w:val="732697328"/>
      </w:pPr>
      <w:r>
        <w:t>    - А чом би пак і не роз</w:t>
      </w:r>
      <w:r>
        <w:softHyphen/>
        <w:t>вес</w:t>
      </w:r>
      <w:r>
        <w:softHyphen/>
        <w:t>ти. Ад</w:t>
      </w:r>
      <w:r>
        <w:softHyphen/>
        <w:t>же ж Со</w:t>
      </w:r>
      <w:r>
        <w:softHyphen/>
        <w:t>лов'їха роз</w:t>
      </w:r>
      <w:r>
        <w:softHyphen/>
        <w:t>ве</w:t>
      </w:r>
      <w:r>
        <w:softHyphen/>
        <w:t>ла собі ку</w:t>
      </w:r>
      <w:r>
        <w:softHyphen/>
        <w:t>ри ок</w:t>
      </w:r>
      <w:r>
        <w:softHyphen/>
        <w:t>ро</w:t>
      </w:r>
      <w:r>
        <w:softHyphen/>
        <w:t>ми од невістчи</w:t>
      </w:r>
      <w:r>
        <w:softHyphen/>
        <w:t>них та й їсть свою пря</w:t>
      </w:r>
      <w:r>
        <w:softHyphen/>
        <w:t>же</w:t>
      </w:r>
      <w:r>
        <w:softHyphen/>
        <w:t>ню, ще й яй</w:t>
      </w:r>
      <w:r>
        <w:softHyphen/>
        <w:t>ця про</w:t>
      </w:r>
      <w:r>
        <w:softHyphen/>
        <w:t>дає й гро</w:t>
      </w:r>
      <w:r>
        <w:softHyphen/>
        <w:t>ша</w:t>
      </w:r>
      <w:r>
        <w:softHyphen/>
        <w:t>ки хо</w:t>
      </w:r>
      <w:r>
        <w:softHyphen/>
        <w:t>ває в свою скри</w:t>
      </w:r>
      <w:r>
        <w:softHyphen/>
        <w:t>ню, - го</w:t>
      </w:r>
      <w:r>
        <w:softHyphen/>
        <w:t>во</w:t>
      </w:r>
      <w:r>
        <w:softHyphen/>
        <w:t>ри</w:t>
      </w:r>
      <w:r>
        <w:softHyphen/>
        <w:t>ла невістка якось сер</w:t>
      </w:r>
      <w:r>
        <w:softHyphen/>
        <w:t>ди</w:t>
      </w:r>
      <w:r>
        <w:softHyphen/>
        <w:t>то до свек</w:t>
      </w:r>
      <w:r>
        <w:softHyphen/>
        <w:t>ру</w:t>
      </w:r>
      <w:r>
        <w:softHyphen/>
        <w:t>хи.</w:t>
      </w:r>
    </w:p>
    <w:p w:rsidR="009B62C6" w:rsidRDefault="009B62C6">
      <w:pPr>
        <w:divId w:val="732697348"/>
      </w:pPr>
      <w:r>
        <w:t>    - Хіба ж тобі в чо</w:t>
      </w:r>
      <w:r>
        <w:softHyphen/>
        <w:t>му не</w:t>
      </w:r>
      <w:r>
        <w:softHyphen/>
        <w:t>до</w:t>
      </w:r>
      <w:r>
        <w:softHyphen/>
        <w:t>го</w:t>
      </w:r>
      <w:r>
        <w:softHyphen/>
        <w:t>да в моїй хаті? хіба я бо</w:t>
      </w:r>
      <w:r>
        <w:softHyphen/>
        <w:t>ро</w:t>
      </w:r>
      <w:r>
        <w:softHyphen/>
        <w:t>ню тобі їсти пря</w:t>
      </w:r>
      <w:r>
        <w:softHyphen/>
        <w:t>же</w:t>
      </w:r>
      <w:r>
        <w:softHyphen/>
        <w:t>ню, ко</w:t>
      </w:r>
      <w:r>
        <w:softHyphen/>
        <w:t>ли тобі за</w:t>
      </w:r>
      <w:r>
        <w:softHyphen/>
        <w:t>ма</w:t>
      </w:r>
      <w:r>
        <w:softHyphen/>
        <w:t>неться? Про ме</w:t>
      </w:r>
      <w:r>
        <w:softHyphen/>
        <w:t>не, пря</w:t>
      </w:r>
      <w:r>
        <w:softHyphen/>
        <w:t>жи пря</w:t>
      </w:r>
      <w:r>
        <w:softHyphen/>
        <w:t>же</w:t>
      </w:r>
      <w:r>
        <w:softHyphen/>
        <w:t>ню та й їж, хоч роз</w:t>
      </w:r>
      <w:r>
        <w:softHyphen/>
        <w:t>пе</w:t>
      </w:r>
      <w:r>
        <w:softHyphen/>
        <w:t>ре</w:t>
      </w:r>
      <w:r>
        <w:softHyphen/>
        <w:t>жись, - го</w:t>
      </w:r>
      <w:r>
        <w:softHyphen/>
        <w:t>во</w:t>
      </w:r>
      <w:r>
        <w:softHyphen/>
        <w:t>ри</w:t>
      </w:r>
      <w:r>
        <w:softHyphen/>
        <w:t>ла вже сер</w:t>
      </w:r>
      <w:r>
        <w:softHyphen/>
        <w:t>ди</w:t>
      </w:r>
      <w:r>
        <w:softHyphen/>
        <w:t>то Па</w:t>
      </w:r>
      <w:r>
        <w:softHyphen/>
        <w:t>рас</w:t>
      </w:r>
      <w:r>
        <w:softHyphen/>
        <w:t>ка до невістки.</w:t>
      </w:r>
    </w:p>
    <w:p w:rsidR="009B62C6" w:rsidRDefault="009B62C6">
      <w:pPr>
        <w:divId w:val="732697265"/>
      </w:pPr>
      <w:r>
        <w:t>    Але во</w:t>
      </w:r>
      <w:r>
        <w:softHyphen/>
        <w:t>на гля</w:t>
      </w:r>
      <w:r>
        <w:softHyphen/>
        <w:t>ну</w:t>
      </w:r>
      <w:r>
        <w:softHyphen/>
        <w:t>ла на Іва</w:t>
      </w:r>
      <w:r>
        <w:softHyphen/>
        <w:t>на, і той гнів зслиз од</w:t>
      </w:r>
      <w:r>
        <w:softHyphen/>
        <w:t>ра</w:t>
      </w:r>
      <w:r>
        <w:softHyphen/>
        <w:t>зу. Іван був доб</w:t>
      </w:r>
      <w:r>
        <w:softHyphen/>
        <w:t>рий і ще змал</w:t>
      </w:r>
      <w:r>
        <w:softHyphen/>
        <w:t>ку лю</w:t>
      </w:r>
      <w:r>
        <w:softHyphen/>
        <w:t>бив її й гор</w:t>
      </w:r>
      <w:r>
        <w:softHyphen/>
        <w:t>нув</w:t>
      </w:r>
      <w:r>
        <w:softHyphen/>
        <w:t>ся до неї. Грицько все веш</w:t>
      </w:r>
      <w:r>
        <w:softHyphen/>
        <w:t>тав</w:t>
      </w:r>
      <w:r>
        <w:softHyphen/>
        <w:t>ся над</w:t>
      </w:r>
      <w:r>
        <w:softHyphen/>
        <w:t>ворі ко</w:t>
      </w:r>
      <w:r>
        <w:softHyphen/>
        <w:t>ло батька, а Іван сидів в хаті й ста</w:t>
      </w:r>
      <w:r>
        <w:softHyphen/>
        <w:t>вав до пос</w:t>
      </w:r>
      <w:r>
        <w:softHyphen/>
        <w:t>лу</w:t>
      </w:r>
      <w:r>
        <w:softHyphen/>
        <w:t>ги ма</w:t>
      </w:r>
      <w:r>
        <w:softHyphen/>
        <w:t>тері; щод</w:t>
      </w:r>
      <w:r>
        <w:softHyphen/>
        <w:t>ня бу</w:t>
      </w:r>
      <w:r>
        <w:softHyphen/>
        <w:t>ло і дров при</w:t>
      </w:r>
      <w:r>
        <w:softHyphen/>
        <w:t>не</w:t>
      </w:r>
      <w:r>
        <w:softHyphen/>
        <w:t>се, і ха</w:t>
      </w:r>
      <w:r>
        <w:softHyphen/>
        <w:t>ту за</w:t>
      </w:r>
      <w:r>
        <w:softHyphen/>
        <w:t>ме</w:t>
      </w:r>
      <w:r>
        <w:softHyphen/>
        <w:t>те, но</w:t>
      </w:r>
      <w:r>
        <w:softHyphen/>
        <w:t>сить во</w:t>
      </w:r>
      <w:r>
        <w:softHyphen/>
        <w:t>ду з кри</w:t>
      </w:r>
      <w:r>
        <w:softHyphen/>
        <w:t>ниці; ча</w:t>
      </w:r>
      <w:r>
        <w:softHyphen/>
        <w:t>сом по</w:t>
      </w:r>
      <w:r>
        <w:softHyphen/>
        <w:t>ма</w:t>
      </w:r>
      <w:r>
        <w:softHyphen/>
        <w:t>гав чис</w:t>
      </w:r>
      <w:r>
        <w:softHyphen/>
        <w:t>тить кар</w:t>
      </w:r>
      <w:r>
        <w:softHyphen/>
        <w:t>топ</w:t>
      </w:r>
      <w:r>
        <w:softHyphen/>
        <w:t>лю на юш</w:t>
      </w:r>
      <w:r>
        <w:softHyphen/>
        <w:t>ку, як в ма</w:t>
      </w:r>
      <w:r>
        <w:softHyphen/>
        <w:t>тері бу</w:t>
      </w:r>
      <w:r>
        <w:softHyphen/>
        <w:t>ло ба</w:t>
      </w:r>
      <w:r>
        <w:softHyphen/>
        <w:t>гацько ро</w:t>
      </w:r>
      <w:r>
        <w:softHyphen/>
        <w:t>бо</w:t>
      </w:r>
      <w:r>
        <w:softHyphen/>
        <w:t>ти та веш</w:t>
      </w:r>
      <w:r>
        <w:softHyphen/>
        <w:t>тан</w:t>
      </w:r>
      <w:r>
        <w:softHyphen/>
        <w:t>ня в хаті.</w:t>
      </w:r>
    </w:p>
    <w:p w:rsidR="009B62C6" w:rsidRDefault="009B62C6">
      <w:pPr>
        <w:divId w:val="732697219"/>
      </w:pPr>
      <w:r>
        <w:t>    Іван сто</w:t>
      </w:r>
      <w:r>
        <w:softHyphen/>
        <w:t>яв ко</w:t>
      </w:r>
      <w:r>
        <w:softHyphen/>
        <w:t>ло сто</w:t>
      </w:r>
      <w:r>
        <w:softHyphen/>
        <w:t>ла ви</w:t>
      </w:r>
      <w:r>
        <w:softHyphen/>
        <w:t>со</w:t>
      </w:r>
      <w:r>
        <w:softHyphen/>
        <w:t>кий та рівний ста</w:t>
      </w:r>
      <w:r>
        <w:softHyphen/>
        <w:t>ном, та гар</w:t>
      </w:r>
      <w:r>
        <w:softHyphen/>
        <w:t>ний, як і йо</w:t>
      </w:r>
      <w:r>
        <w:softHyphen/>
        <w:t>го батько. На біло</w:t>
      </w:r>
      <w:r>
        <w:softHyphen/>
        <w:t>му чолі бу</w:t>
      </w:r>
      <w:r>
        <w:softHyphen/>
        <w:t>ли не</w:t>
      </w:r>
      <w:r>
        <w:softHyphen/>
        <w:t>на</w:t>
      </w:r>
      <w:r>
        <w:softHyphen/>
        <w:t>че на</w:t>
      </w:r>
      <w:r>
        <w:softHyphen/>
        <w:t>мальовані чорні бро</w:t>
      </w:r>
      <w:r>
        <w:softHyphen/>
        <w:t>ви; ясні чи</w:t>
      </w:r>
      <w:r>
        <w:softHyphen/>
        <w:t>малі карі очі аж світи</w:t>
      </w:r>
      <w:r>
        <w:softHyphen/>
        <w:t>лись, як і в батька. Він сів край вікна, а ма</w:t>
      </w:r>
      <w:r>
        <w:softHyphen/>
        <w:t>ти все ди</w:t>
      </w:r>
      <w:r>
        <w:softHyphen/>
        <w:t>ви</w:t>
      </w:r>
      <w:r>
        <w:softHyphen/>
        <w:t>лась на йо</w:t>
      </w:r>
      <w:r>
        <w:softHyphen/>
        <w:t>го й не мог</w:t>
      </w:r>
      <w:r>
        <w:softHyphen/>
        <w:t>ла на</w:t>
      </w:r>
      <w:r>
        <w:softHyphen/>
        <w:t>ди</w:t>
      </w:r>
      <w:r>
        <w:softHyphen/>
        <w:t>виться.</w:t>
      </w:r>
    </w:p>
    <w:p w:rsidR="009B62C6" w:rsidRDefault="009B62C6">
      <w:pPr>
        <w:divId w:val="732697220"/>
      </w:pPr>
      <w:r>
        <w:t>    Грицько пос</w:t>
      </w:r>
      <w:r>
        <w:softHyphen/>
        <w:t>та</w:t>
      </w:r>
      <w:r>
        <w:softHyphen/>
        <w:t>вив-та</w:t>
      </w:r>
      <w:r>
        <w:softHyphen/>
        <w:t>ки на своєму: ку</w:t>
      </w:r>
      <w:r>
        <w:softHyphen/>
        <w:t>пив вівці й підсвин</w:t>
      </w:r>
      <w:r>
        <w:softHyphen/>
        <w:t>ки, щоб роз</w:t>
      </w:r>
      <w:r>
        <w:softHyphen/>
        <w:t>вес</w:t>
      </w:r>
      <w:r>
        <w:softHyphen/>
        <w:t>ти ота</w:t>
      </w:r>
      <w:r>
        <w:softHyphen/>
        <w:t>ру на своє, опрічне од ма</w:t>
      </w:r>
      <w:r>
        <w:softHyphen/>
        <w:t>те</w:t>
      </w:r>
      <w:r>
        <w:softHyphen/>
        <w:t>ри</w:t>
      </w:r>
      <w:r>
        <w:softHyphen/>
        <w:t>но</w:t>
      </w:r>
      <w:r>
        <w:softHyphen/>
        <w:t>го ха</w:t>
      </w:r>
      <w:r>
        <w:softHyphen/>
        <w:t>зяй</w:t>
      </w:r>
      <w:r>
        <w:softHyphen/>
        <w:t>ст</w:t>
      </w:r>
      <w:r>
        <w:softHyphen/>
        <w:t>во. Па</w:t>
      </w:r>
      <w:r>
        <w:softHyphen/>
        <w:t>рас</w:t>
      </w:r>
      <w:r>
        <w:softHyphen/>
        <w:t>ка за</w:t>
      </w:r>
      <w:r>
        <w:softHyphen/>
        <w:t>ду</w:t>
      </w:r>
      <w:r>
        <w:softHyphen/>
        <w:t>ма</w:t>
      </w:r>
      <w:r>
        <w:softHyphen/>
        <w:t>лась, див</w:t>
      </w:r>
      <w:r>
        <w:softHyphen/>
        <w:t>ля</w:t>
      </w:r>
      <w:r>
        <w:softHyphen/>
        <w:t>чись на ті вівці. І їй за</w:t>
      </w:r>
      <w:r>
        <w:softHyphen/>
        <w:t>ба</w:t>
      </w:r>
      <w:r>
        <w:softHyphen/>
        <w:t>жа</w:t>
      </w:r>
      <w:r>
        <w:softHyphen/>
        <w:t>лось, щоб в неї в хаті бу</w:t>
      </w:r>
      <w:r>
        <w:softHyphen/>
        <w:t>ла за невістку не</w:t>
      </w:r>
      <w:r>
        <w:softHyphen/>
        <w:t>за</w:t>
      </w:r>
      <w:r>
        <w:softHyphen/>
        <w:t>дир</w:t>
      </w:r>
      <w:r>
        <w:softHyphen/>
        <w:t>ку</w:t>
      </w:r>
      <w:r>
        <w:softHyphen/>
        <w:t>ва</w:t>
      </w:r>
      <w:r>
        <w:softHyphen/>
        <w:t>та, ти</w:t>
      </w:r>
      <w:r>
        <w:softHyphen/>
        <w:t>ха та по</w:t>
      </w:r>
      <w:r>
        <w:softHyphen/>
        <w:t>мир</w:t>
      </w:r>
      <w:r>
        <w:softHyphen/>
        <w:t>ли</w:t>
      </w:r>
      <w:r>
        <w:softHyphen/>
        <w:t>ва Ле</w:t>
      </w:r>
      <w:r>
        <w:softHyphen/>
        <w:t>ва</w:t>
      </w:r>
      <w:r>
        <w:softHyphen/>
        <w:t>ди</w:t>
      </w:r>
      <w:r>
        <w:softHyphen/>
        <w:t>ши</w:t>
      </w:r>
      <w:r>
        <w:softHyphen/>
        <w:t>на Ки</w:t>
      </w:r>
      <w:r>
        <w:softHyphen/>
        <w:t>ли</w:t>
      </w:r>
      <w:r>
        <w:softHyphen/>
        <w:t>на, а не оп</w:t>
      </w:r>
      <w:r>
        <w:softHyphen/>
        <w:t>риш</w:t>
      </w:r>
      <w:r>
        <w:softHyphen/>
        <w:t>ку</w:t>
      </w:r>
      <w:r>
        <w:softHyphen/>
        <w:t>ва</w:t>
      </w:r>
      <w:r>
        <w:softHyphen/>
        <w:t>та та на</w:t>
      </w:r>
      <w:r>
        <w:softHyphen/>
        <w:t>ту</w:t>
      </w:r>
      <w:r>
        <w:softHyphen/>
        <w:t>рис</w:t>
      </w:r>
      <w:r>
        <w:softHyphen/>
        <w:t>та Ма</w:t>
      </w:r>
      <w:r>
        <w:softHyphen/>
        <w:t>ри</w:t>
      </w:r>
      <w:r>
        <w:softHyphen/>
        <w:t>на, кот</w:t>
      </w:r>
      <w:r>
        <w:softHyphen/>
        <w:t>ра вже розібра</w:t>
      </w:r>
      <w:r>
        <w:softHyphen/>
        <w:t>лась і по</w:t>
      </w:r>
      <w:r>
        <w:softHyphen/>
        <w:t>ча</w:t>
      </w:r>
      <w:r>
        <w:softHyphen/>
        <w:t>ла піднімать го</w:t>
      </w:r>
      <w:r>
        <w:softHyphen/>
        <w:t>ло</w:t>
      </w:r>
      <w:r>
        <w:softHyphen/>
        <w:t>ву: час</w:t>
      </w:r>
      <w:r>
        <w:softHyphen/>
        <w:t>то не слу</w:t>
      </w:r>
      <w:r>
        <w:softHyphen/>
        <w:t>ха</w:t>
      </w:r>
      <w:r>
        <w:softHyphen/>
        <w:t>ла її й навіть по</w:t>
      </w:r>
      <w:r>
        <w:softHyphen/>
        <w:t>ча</w:t>
      </w:r>
      <w:r>
        <w:softHyphen/>
        <w:t>ла гриз</w:t>
      </w:r>
      <w:r>
        <w:softHyphen/>
        <w:t>тись з нею од то</w:t>
      </w:r>
      <w:r>
        <w:softHyphen/>
        <w:t>го ча</w:t>
      </w:r>
      <w:r>
        <w:softHyphen/>
        <w:t>су, як по</w:t>
      </w:r>
      <w:r>
        <w:softHyphen/>
        <w:t>мер ста</w:t>
      </w:r>
      <w:r>
        <w:softHyphen/>
        <w:t>рий Омелько.</w:t>
      </w:r>
    </w:p>
    <w:p w:rsidR="009B62C6" w:rsidRDefault="009B62C6">
      <w:pPr>
        <w:divId w:val="732697212"/>
      </w:pPr>
      <w:r>
        <w:t>    «Ой ко</w:t>
      </w:r>
      <w:r>
        <w:softHyphen/>
        <w:t>ли б швид</w:t>
      </w:r>
      <w:r>
        <w:softHyphen/>
        <w:t>ше Іван ви</w:t>
      </w:r>
      <w:r>
        <w:softHyphen/>
        <w:t>був свою служ</w:t>
      </w:r>
      <w:r>
        <w:softHyphen/>
        <w:t>бу, вер</w:t>
      </w:r>
      <w:r>
        <w:softHyphen/>
        <w:t>нувсь до</w:t>
      </w:r>
      <w:r>
        <w:softHyphen/>
        <w:t>до</w:t>
      </w:r>
      <w:r>
        <w:softHyphen/>
        <w:t>му та брав Ки</w:t>
      </w:r>
      <w:r>
        <w:softHyphen/>
        <w:t>ли</w:t>
      </w:r>
      <w:r>
        <w:softHyphen/>
        <w:t>ну, бо моя ду</w:t>
      </w:r>
      <w:r>
        <w:softHyphen/>
        <w:t>ша по</w:t>
      </w:r>
      <w:r>
        <w:softHyphen/>
        <w:t>чу</w:t>
      </w:r>
      <w:r>
        <w:softHyphen/>
        <w:t>ває, що з цією Ма</w:t>
      </w:r>
      <w:r>
        <w:softHyphen/>
        <w:t>ри</w:t>
      </w:r>
      <w:r>
        <w:softHyphen/>
        <w:t>ною жит</w:t>
      </w:r>
      <w:r>
        <w:softHyphen/>
        <w:t>тя моє в хаті не бу</w:t>
      </w:r>
      <w:r>
        <w:softHyphen/>
        <w:t>де ти</w:t>
      </w:r>
      <w:r>
        <w:softHyphen/>
        <w:t>хе та мир</w:t>
      </w:r>
      <w:r>
        <w:softHyphen/>
        <w:t>не», - ду</w:t>
      </w:r>
      <w:r>
        <w:softHyphen/>
        <w:t>ма</w:t>
      </w:r>
      <w:r>
        <w:softHyphen/>
        <w:t>ла Па</w:t>
      </w:r>
      <w:r>
        <w:softHyphen/>
        <w:t>рас</w:t>
      </w:r>
      <w:r>
        <w:softHyphen/>
        <w:t>ка, пог</w:t>
      </w:r>
      <w:r>
        <w:softHyphen/>
        <w:t>ля</w:t>
      </w:r>
      <w:r>
        <w:softHyphen/>
        <w:t>да</w:t>
      </w:r>
      <w:r>
        <w:softHyphen/>
        <w:t>ючи ско</w:t>
      </w:r>
      <w:r>
        <w:softHyphen/>
        <w:t>са на ви</w:t>
      </w:r>
      <w:r>
        <w:softHyphen/>
        <w:t>со</w:t>
      </w:r>
      <w:r>
        <w:softHyphen/>
        <w:t>ку пос</w:t>
      </w:r>
      <w:r>
        <w:softHyphen/>
        <w:t>тать Ма</w:t>
      </w:r>
      <w:r>
        <w:softHyphen/>
        <w:t>ри</w:t>
      </w:r>
      <w:r>
        <w:softHyphen/>
        <w:t>ни, що по</w:t>
      </w:r>
      <w:r>
        <w:softHyphen/>
        <w:t>ра</w:t>
      </w:r>
      <w:r>
        <w:softHyphen/>
        <w:t>лась ко</w:t>
      </w:r>
      <w:r>
        <w:softHyphen/>
        <w:t>ло печі, не</w:t>
      </w:r>
      <w:r>
        <w:softHyphen/>
        <w:t>на</w:t>
      </w:r>
      <w:r>
        <w:softHyphen/>
        <w:t>че мос</w:t>
      </w:r>
      <w:r>
        <w:softHyphen/>
        <w:t>каль хо</w:t>
      </w:r>
      <w:r>
        <w:softHyphen/>
        <w:t>див на муштрі.</w:t>
      </w:r>
    </w:p>
    <w:p w:rsidR="009B62C6" w:rsidRDefault="009B62C6">
      <w:pPr>
        <w:divId w:val="732697307"/>
      </w:pPr>
      <w:r>
        <w:t>    «Одже ж Іван прав</w:t>
      </w:r>
      <w:r>
        <w:softHyphen/>
        <w:t>ду ка</w:t>
      </w:r>
      <w:r>
        <w:softHyphen/>
        <w:t>же, що Ле</w:t>
      </w:r>
      <w:r>
        <w:softHyphen/>
        <w:t>ва</w:t>
      </w:r>
      <w:r>
        <w:softHyphen/>
        <w:t>ди</w:t>
      </w:r>
      <w:r>
        <w:softHyphen/>
        <w:t>шині вівці не</w:t>
      </w:r>
      <w:r>
        <w:softHyphen/>
        <w:t>за</w:t>
      </w:r>
      <w:r>
        <w:softHyphen/>
        <w:t>ба</w:t>
      </w:r>
      <w:r>
        <w:softHyphen/>
        <w:t>ром бу</w:t>
      </w:r>
      <w:r>
        <w:softHyphen/>
        <w:t>дуть йо</w:t>
      </w:r>
      <w:r>
        <w:softHyphen/>
        <w:t>го, - ду</w:t>
      </w:r>
      <w:r>
        <w:softHyphen/>
        <w:t>ма</w:t>
      </w:r>
      <w:r>
        <w:softHyphen/>
        <w:t>ла ба</w:t>
      </w:r>
      <w:r>
        <w:softHyphen/>
        <w:t>ба, див</w:t>
      </w:r>
      <w:r>
        <w:softHyphen/>
        <w:t>ля</w:t>
      </w:r>
      <w:r>
        <w:softHyphen/>
        <w:t>чись на ясні карі си</w:t>
      </w:r>
      <w:r>
        <w:softHyphen/>
        <w:t>нові очі та на чорні, як на</w:t>
      </w:r>
      <w:r>
        <w:softHyphen/>
        <w:t>мальовані, бро</w:t>
      </w:r>
      <w:r>
        <w:softHyphen/>
        <w:t>ви. - Я вже дав</w:t>
      </w:r>
      <w:r>
        <w:softHyphen/>
        <w:t>но прикмічаю, що Ле</w:t>
      </w:r>
      <w:r>
        <w:softHyphen/>
        <w:t>ва</w:t>
      </w:r>
      <w:r>
        <w:softHyphen/>
        <w:t>ди</w:t>
      </w:r>
      <w:r>
        <w:softHyphen/>
        <w:t>ши</w:t>
      </w:r>
      <w:r>
        <w:softHyphen/>
        <w:t>на Ки</w:t>
      </w:r>
      <w:r>
        <w:softHyphen/>
        <w:t>ли</w:t>
      </w:r>
      <w:r>
        <w:softHyphen/>
        <w:t>на гор</w:t>
      </w:r>
      <w:r>
        <w:softHyphen/>
        <w:t>неться та лип</w:t>
      </w:r>
      <w:r>
        <w:softHyphen/>
        <w:t>не до йо</w:t>
      </w:r>
      <w:r>
        <w:softHyphen/>
        <w:t>го. Ча</w:t>
      </w:r>
      <w:r>
        <w:softHyphen/>
        <w:t>сом уве</w:t>
      </w:r>
      <w:r>
        <w:softHyphen/>
        <w:t>чері вий</w:t>
      </w:r>
      <w:r>
        <w:softHyphen/>
        <w:t>ду в са</w:t>
      </w:r>
      <w:r>
        <w:softHyphen/>
        <w:t>док, а Іван стоїть під гру</w:t>
      </w:r>
      <w:r>
        <w:softHyphen/>
        <w:t>шею, спер</w:t>
      </w:r>
      <w:r>
        <w:softHyphen/>
        <w:t>шись на тин, та все ба</w:t>
      </w:r>
      <w:r>
        <w:softHyphen/>
        <w:t>ла</w:t>
      </w:r>
      <w:r>
        <w:softHyphen/>
        <w:t>кає з Ки</w:t>
      </w:r>
      <w:r>
        <w:softHyphen/>
        <w:t>ли</w:t>
      </w:r>
      <w:r>
        <w:softHyphen/>
        <w:t>ною».</w:t>
      </w:r>
    </w:p>
    <w:p w:rsidR="009B62C6" w:rsidRDefault="009B62C6">
      <w:pPr>
        <w:divId w:val="732697325"/>
      </w:pPr>
      <w:r>
        <w:t>    - Балакай, си</w:t>
      </w:r>
      <w:r>
        <w:softHyphen/>
        <w:t>ну, з Ки</w:t>
      </w:r>
      <w:r>
        <w:softHyphen/>
        <w:t>ли</w:t>
      </w:r>
      <w:r>
        <w:softHyphen/>
        <w:t>ною! Ба</w:t>
      </w:r>
      <w:r>
        <w:softHyphen/>
        <w:t>ла</w:t>
      </w:r>
      <w:r>
        <w:softHyphen/>
        <w:t>кай! гар</w:t>
      </w:r>
      <w:r>
        <w:softHyphen/>
        <w:t>ну та мо</w:t>
      </w:r>
      <w:r>
        <w:softHyphen/>
        <w:t>тор</w:t>
      </w:r>
      <w:r>
        <w:softHyphen/>
        <w:t>ну невісточ</w:t>
      </w:r>
      <w:r>
        <w:softHyphen/>
        <w:t>ку ма</w:t>
      </w:r>
      <w:r>
        <w:softHyphen/>
        <w:t>ти</w:t>
      </w:r>
      <w:r>
        <w:softHyphen/>
        <w:t>му. Не</w:t>
      </w:r>
      <w:r>
        <w:softHyphen/>
        <w:t>дур</w:t>
      </w:r>
      <w:r>
        <w:softHyphen/>
        <w:t>но ж ти аж стеж</w:t>
      </w:r>
      <w:r>
        <w:softHyphen/>
        <w:t>ку про</w:t>
      </w:r>
      <w:r>
        <w:softHyphen/>
        <w:t>топ</w:t>
      </w:r>
      <w:r>
        <w:softHyphen/>
        <w:t>тав до тієї груші, - час</w:t>
      </w:r>
      <w:r>
        <w:softHyphen/>
        <w:t>то го</w:t>
      </w:r>
      <w:r>
        <w:softHyphen/>
        <w:t>во</w:t>
      </w:r>
      <w:r>
        <w:softHyphen/>
        <w:t>ри</w:t>
      </w:r>
      <w:r>
        <w:softHyphen/>
        <w:t>ла во</w:t>
      </w:r>
      <w:r>
        <w:softHyphen/>
        <w:t>на своєму ма</w:t>
      </w:r>
      <w:r>
        <w:softHyphen/>
        <w:t>зун</w:t>
      </w:r>
      <w:r>
        <w:softHyphen/>
        <w:t>чи</w:t>
      </w:r>
      <w:r>
        <w:softHyphen/>
        <w:t>кові.</w:t>
      </w:r>
    </w:p>
    <w:p w:rsidR="009B62C6" w:rsidRDefault="009B62C6">
      <w:pPr>
        <w:divId w:val="732697291"/>
      </w:pPr>
      <w:r>
        <w:t>    Але не дов</w:t>
      </w:r>
      <w:r>
        <w:softHyphen/>
        <w:t>го Па</w:t>
      </w:r>
      <w:r>
        <w:softHyphen/>
        <w:t>рас</w:t>
      </w:r>
      <w:r>
        <w:softHyphen/>
        <w:t>ка втіша</w:t>
      </w:r>
      <w:r>
        <w:softHyphen/>
        <w:t>лась си</w:t>
      </w:r>
      <w:r>
        <w:softHyphen/>
        <w:t>ном. Іван ви</w:t>
      </w:r>
      <w:r>
        <w:softHyphen/>
        <w:t>тяг же</w:t>
      </w:r>
      <w:r>
        <w:softHyphen/>
        <w:t>ре</w:t>
      </w:r>
      <w:r>
        <w:softHyphen/>
        <w:t>бок, і йо</w:t>
      </w:r>
      <w:r>
        <w:softHyphen/>
        <w:t>го пок</w:t>
      </w:r>
      <w:r>
        <w:softHyphen/>
        <w:t>ли</w:t>
      </w:r>
      <w:r>
        <w:softHyphen/>
        <w:t>ка</w:t>
      </w:r>
      <w:r>
        <w:softHyphen/>
        <w:t>ли од</w:t>
      </w:r>
      <w:r>
        <w:softHyphen/>
        <w:t>бу</w:t>
      </w:r>
      <w:r>
        <w:softHyphen/>
        <w:t>вать служ</w:t>
      </w:r>
      <w:r>
        <w:softHyphen/>
        <w:t>бу спер</w:t>
      </w:r>
      <w:r>
        <w:softHyphen/>
        <w:t>шу в Вар</w:t>
      </w:r>
      <w:r>
        <w:softHyphen/>
        <w:t>ша</w:t>
      </w:r>
      <w:r>
        <w:softHyphen/>
        <w:t>ву, а потім пе</w:t>
      </w:r>
      <w:r>
        <w:softHyphen/>
        <w:t>ре</w:t>
      </w:r>
      <w:r>
        <w:softHyphen/>
        <w:t>ве</w:t>
      </w:r>
      <w:r>
        <w:softHyphen/>
        <w:t>ли в Пе</w:t>
      </w:r>
      <w:r>
        <w:softHyphen/>
        <w:t>тер</w:t>
      </w:r>
      <w:r>
        <w:softHyphen/>
        <w:t>бург у гвардію. Іван спо</w:t>
      </w:r>
      <w:r>
        <w:softHyphen/>
        <w:t>чат</w:t>
      </w:r>
      <w:r>
        <w:softHyphen/>
        <w:t>ку пи</w:t>
      </w:r>
      <w:r>
        <w:softHyphen/>
        <w:t>сав лис</w:t>
      </w:r>
      <w:r>
        <w:softHyphen/>
        <w:t>ти до ма</w:t>
      </w:r>
      <w:r>
        <w:softHyphen/>
        <w:t>тері, що йо</w:t>
      </w:r>
      <w:r>
        <w:softHyphen/>
        <w:t>му в Пе</w:t>
      </w:r>
      <w:r>
        <w:softHyphen/>
        <w:t>тер</w:t>
      </w:r>
      <w:r>
        <w:softHyphen/>
        <w:t>бурзі не</w:t>
      </w:r>
      <w:r>
        <w:softHyphen/>
        <w:t>по</w:t>
      </w:r>
      <w:r>
        <w:softHyphen/>
        <w:t>га</w:t>
      </w:r>
      <w:r>
        <w:softHyphen/>
        <w:t>но жить. Але ма</w:t>
      </w:r>
      <w:r>
        <w:softHyphen/>
        <w:t>тері бу</w:t>
      </w:r>
      <w:r>
        <w:softHyphen/>
        <w:t>ло шко</w:t>
      </w:r>
      <w:r>
        <w:softHyphen/>
        <w:t>да си</w:t>
      </w:r>
      <w:r>
        <w:softHyphen/>
        <w:t>на, і во</w:t>
      </w:r>
      <w:r>
        <w:softHyphen/>
        <w:t>на ча</w:t>
      </w:r>
      <w:r>
        <w:softHyphen/>
        <w:t>сом бу</w:t>
      </w:r>
      <w:r>
        <w:softHyphen/>
        <w:t>ло про</w:t>
      </w:r>
      <w:r>
        <w:softHyphen/>
        <w:t>дасть то ка</w:t>
      </w:r>
      <w:r>
        <w:softHyphen/>
        <w:t>бан</w:t>
      </w:r>
      <w:r>
        <w:softHyphen/>
        <w:t>ця, то кільки ку</w:t>
      </w:r>
      <w:r>
        <w:softHyphen/>
        <w:t>рок і все шле гроші си</w:t>
      </w:r>
      <w:r>
        <w:softHyphen/>
        <w:t>нові на будлі-яку обихідку.</w:t>
      </w:r>
    </w:p>
    <w:p w:rsidR="009B62C6" w:rsidRDefault="009B62C6">
      <w:pPr>
        <w:divId w:val="732697273"/>
      </w:pPr>
      <w:r>
        <w:t>    Вже ми</w:t>
      </w:r>
      <w:r>
        <w:softHyphen/>
        <w:t>нув рік, як йо</w:t>
      </w:r>
      <w:r>
        <w:softHyphen/>
        <w:t>го взя</w:t>
      </w:r>
      <w:r>
        <w:softHyphen/>
        <w:t>ли на служ</w:t>
      </w:r>
      <w:r>
        <w:softHyphen/>
        <w:t>бу. Од</w:t>
      </w:r>
      <w:r>
        <w:softHyphen/>
        <w:t>но</w:t>
      </w:r>
      <w:r>
        <w:softHyphen/>
        <w:t>го дня в пи</w:t>
      </w:r>
      <w:r>
        <w:softHyphen/>
        <w:t>липівку Па</w:t>
      </w:r>
      <w:r>
        <w:softHyphen/>
        <w:t>расці при</w:t>
      </w:r>
      <w:r>
        <w:softHyphen/>
        <w:t>нес</w:t>
      </w:r>
      <w:r>
        <w:softHyphen/>
        <w:t>ли з уп</w:t>
      </w:r>
      <w:r>
        <w:softHyphen/>
        <w:t>ра</w:t>
      </w:r>
      <w:r>
        <w:softHyphen/>
        <w:t>ви лист од Іва</w:t>
      </w:r>
      <w:r>
        <w:softHyphen/>
        <w:t>на. Іван по</w:t>
      </w:r>
      <w:r>
        <w:softHyphen/>
        <w:t>да</w:t>
      </w:r>
      <w:r>
        <w:softHyphen/>
        <w:t>вав звістку, що він чо</w:t>
      </w:r>
      <w:r>
        <w:softHyphen/>
        <w:t>гось нез</w:t>
      </w:r>
      <w:r>
        <w:softHyphen/>
        <w:t>ду</w:t>
      </w:r>
      <w:r>
        <w:softHyphen/>
        <w:t>жав і що йо</w:t>
      </w:r>
      <w:r>
        <w:softHyphen/>
        <w:t>му ви</w:t>
      </w:r>
      <w:r>
        <w:softHyphen/>
        <w:t>да</w:t>
      </w:r>
      <w:r>
        <w:softHyphen/>
        <w:t>ли з скар</w:t>
      </w:r>
      <w:r>
        <w:softHyphen/>
        <w:t>бу гроші на до</w:t>
      </w:r>
      <w:r>
        <w:softHyphen/>
        <w:t>ро</w:t>
      </w:r>
      <w:r>
        <w:softHyphen/>
        <w:t>гу й по</w:t>
      </w:r>
      <w:r>
        <w:softHyphen/>
        <w:t>си</w:t>
      </w:r>
      <w:r>
        <w:softHyphen/>
        <w:t>ла</w:t>
      </w:r>
      <w:r>
        <w:softHyphen/>
        <w:t>ють до</w:t>
      </w:r>
      <w:r>
        <w:softHyphen/>
        <w:t>до</w:t>
      </w:r>
      <w:r>
        <w:softHyphen/>
        <w:t>му на поп</w:t>
      </w:r>
      <w:r>
        <w:softHyphen/>
        <w:t>рав</w:t>
      </w:r>
      <w:r>
        <w:softHyphen/>
        <w:t>ку. В ба</w:t>
      </w:r>
      <w:r>
        <w:softHyphen/>
        <w:t>би і в душі по</w:t>
      </w:r>
      <w:r>
        <w:softHyphen/>
        <w:t>хо</w:t>
      </w:r>
      <w:r>
        <w:softHyphen/>
        <w:t>ло</w:t>
      </w:r>
      <w:r>
        <w:softHyphen/>
        <w:t>ло.</w:t>
      </w:r>
    </w:p>
    <w:p w:rsidR="009B62C6" w:rsidRDefault="009B62C6">
      <w:pPr>
        <w:divId w:val="732697338"/>
      </w:pPr>
      <w:r>
        <w:t>    - Ой бо</w:t>
      </w:r>
      <w:r>
        <w:softHyphen/>
        <w:t>же мій ми</w:t>
      </w:r>
      <w:r>
        <w:softHyphen/>
        <w:t>лос</w:t>
      </w:r>
      <w:r>
        <w:softHyphen/>
        <w:t>ти</w:t>
      </w:r>
      <w:r>
        <w:softHyphen/>
        <w:t>вий! це ж не</w:t>
      </w:r>
      <w:r>
        <w:softHyphen/>
        <w:t>дур</w:t>
      </w:r>
      <w:r>
        <w:softHyphen/>
        <w:t>но йо</w:t>
      </w:r>
      <w:r>
        <w:softHyphen/>
        <w:t>го од</w:t>
      </w:r>
      <w:r>
        <w:softHyphen/>
        <w:t>си</w:t>
      </w:r>
      <w:r>
        <w:softHyphen/>
        <w:t>ла</w:t>
      </w:r>
      <w:r>
        <w:softHyphen/>
        <w:t>ють до</w:t>
      </w:r>
      <w:r>
        <w:softHyphen/>
        <w:t>до</w:t>
      </w:r>
      <w:r>
        <w:softHyphen/>
        <w:t>му на поп</w:t>
      </w:r>
      <w:r>
        <w:softHyphen/>
        <w:t>рав</w:t>
      </w:r>
      <w:r>
        <w:softHyphen/>
        <w:t>ку. Ма</w:t>
      </w:r>
      <w:r>
        <w:softHyphen/>
        <w:t>буть, він по</w:t>
      </w:r>
      <w:r>
        <w:softHyphen/>
        <w:t>чав сла</w:t>
      </w:r>
      <w:r>
        <w:softHyphen/>
        <w:t>бу</w:t>
      </w:r>
      <w:r>
        <w:softHyphen/>
        <w:t>вать на щось, - бідка</w:t>
      </w:r>
      <w:r>
        <w:softHyphen/>
        <w:t>лась Па</w:t>
      </w:r>
      <w:r>
        <w:softHyphen/>
        <w:t>рас</w:t>
      </w:r>
      <w:r>
        <w:softHyphen/>
        <w:t>ка і все виг</w:t>
      </w:r>
      <w:r>
        <w:softHyphen/>
        <w:t>ля</w:t>
      </w:r>
      <w:r>
        <w:softHyphen/>
        <w:t>да</w:t>
      </w:r>
      <w:r>
        <w:softHyphen/>
        <w:t>ла Іва</w:t>
      </w:r>
      <w:r>
        <w:softHyphen/>
        <w:t>на.</w:t>
      </w:r>
    </w:p>
    <w:p w:rsidR="009B62C6" w:rsidRDefault="009B62C6">
      <w:pPr>
        <w:divId w:val="732697235"/>
      </w:pPr>
      <w:r>
        <w:t>    Перед різдвом приїхав Іван. Увійшов він у ха</w:t>
      </w:r>
      <w:r>
        <w:softHyphen/>
        <w:t>ту. Ма</w:t>
      </w:r>
      <w:r>
        <w:softHyphen/>
        <w:t>ти гля</w:t>
      </w:r>
      <w:r>
        <w:softHyphen/>
        <w:t>ну</w:t>
      </w:r>
      <w:r>
        <w:softHyphen/>
        <w:t>ла на йо</w:t>
      </w:r>
      <w:r>
        <w:softHyphen/>
        <w:t>го та й од</w:t>
      </w:r>
      <w:r>
        <w:softHyphen/>
        <w:t>ра</w:t>
      </w:r>
      <w:r>
        <w:softHyphen/>
        <w:t>зу за</w:t>
      </w:r>
      <w:r>
        <w:softHyphen/>
        <w:t>ли</w:t>
      </w:r>
      <w:r>
        <w:softHyphen/>
        <w:t>лась слізьми. Во</w:t>
      </w:r>
      <w:r>
        <w:softHyphen/>
        <w:t>на пос</w:t>
      </w:r>
      <w:r>
        <w:softHyphen/>
        <w:t>теріга</w:t>
      </w:r>
      <w:r>
        <w:softHyphen/>
        <w:t>ла, що смерть завіта</w:t>
      </w:r>
      <w:r>
        <w:softHyphen/>
        <w:t>ла в ха</w:t>
      </w:r>
      <w:r>
        <w:softHyphen/>
        <w:t>ту з си</w:t>
      </w:r>
      <w:r>
        <w:softHyphen/>
        <w:t>ном. Іван зблід, схуд, по</w:t>
      </w:r>
      <w:r>
        <w:softHyphen/>
        <w:t>марнів; кра</w:t>
      </w:r>
      <w:r>
        <w:softHyphen/>
        <w:t>са згас</w:t>
      </w:r>
      <w:r>
        <w:softHyphen/>
        <w:t>ла, мов свічка. Ру</w:t>
      </w:r>
      <w:r>
        <w:softHyphen/>
        <w:t>ки ста</w:t>
      </w:r>
      <w:r>
        <w:softHyphen/>
        <w:t>ли тонкі, як цівки. Тільки чорні бро</w:t>
      </w:r>
      <w:r>
        <w:softHyphen/>
        <w:t>ви чорніли, як шну</w:t>
      </w:r>
      <w:r>
        <w:softHyphen/>
        <w:t>роч</w:t>
      </w:r>
      <w:r>
        <w:softHyphen/>
        <w:t>ки, на блідо</w:t>
      </w:r>
      <w:r>
        <w:softHyphen/>
        <w:t>му, не</w:t>
      </w:r>
      <w:r>
        <w:softHyphen/>
        <w:t>на</w:t>
      </w:r>
      <w:r>
        <w:softHyphen/>
        <w:t>че вос</w:t>
      </w:r>
      <w:r>
        <w:softHyphen/>
        <w:t>ко</w:t>
      </w:r>
      <w:r>
        <w:softHyphen/>
        <w:t>во</w:t>
      </w:r>
      <w:r>
        <w:softHyphen/>
        <w:t>му лобі, та чисті ясні очі ще ясніше світи</w:t>
      </w:r>
      <w:r>
        <w:softHyphen/>
        <w:t>ли</w:t>
      </w:r>
      <w:r>
        <w:softHyphen/>
        <w:t>ся.</w:t>
      </w:r>
    </w:p>
    <w:p w:rsidR="009B62C6" w:rsidRDefault="009B62C6">
      <w:pPr>
        <w:divId w:val="732697334"/>
      </w:pPr>
      <w:r>
        <w:t>    - Що це, си</w:t>
      </w:r>
      <w:r>
        <w:softHyphen/>
        <w:t>ну, з то</w:t>
      </w:r>
      <w:r>
        <w:softHyphen/>
        <w:t>бою ста</w:t>
      </w:r>
      <w:r>
        <w:softHyphen/>
        <w:t>лось? ти ж поїхав здо</w:t>
      </w:r>
      <w:r>
        <w:softHyphen/>
        <w:t>ровісінький, а до</w:t>
      </w:r>
      <w:r>
        <w:softHyphen/>
        <w:t>до</w:t>
      </w:r>
      <w:r>
        <w:softHyphen/>
        <w:t>му не</w:t>
      </w:r>
      <w:r>
        <w:softHyphen/>
        <w:t>на</w:t>
      </w:r>
      <w:r>
        <w:softHyphen/>
        <w:t>че вер</w:t>
      </w:r>
      <w:r>
        <w:softHyphen/>
        <w:t>ну</w:t>
      </w:r>
      <w:r>
        <w:softHyphen/>
        <w:t>лась тільки твоя тінь? - спи</w:t>
      </w:r>
      <w:r>
        <w:softHyphen/>
        <w:t>та</w:t>
      </w:r>
      <w:r>
        <w:softHyphen/>
        <w:t>ла ма</w:t>
      </w:r>
      <w:r>
        <w:softHyphen/>
        <w:t>ти в си</w:t>
      </w:r>
      <w:r>
        <w:softHyphen/>
        <w:t>на і втер</w:t>
      </w:r>
      <w:r>
        <w:softHyphen/>
        <w:t>ла сльози ру</w:t>
      </w:r>
      <w:r>
        <w:softHyphen/>
        <w:t>ка</w:t>
      </w:r>
      <w:r>
        <w:softHyphen/>
        <w:t>вом.</w:t>
      </w:r>
    </w:p>
    <w:p w:rsidR="009B62C6" w:rsidRDefault="009B62C6">
      <w:pPr>
        <w:divId w:val="732697272"/>
      </w:pPr>
      <w:r>
        <w:t>    - Не плач</w:t>
      </w:r>
      <w:r>
        <w:softHyphen/>
        <w:t>те, ма</w:t>
      </w:r>
      <w:r>
        <w:softHyphen/>
        <w:t>мо! Ка</w:t>
      </w:r>
      <w:r>
        <w:softHyphen/>
        <w:t>зав наш пол</w:t>
      </w:r>
      <w:r>
        <w:softHyphen/>
        <w:t>ков</w:t>
      </w:r>
      <w:r>
        <w:softHyphen/>
        <w:t>ник, що на селі я мо</w:t>
      </w:r>
      <w:r>
        <w:softHyphen/>
        <w:t>жу ще поп</w:t>
      </w:r>
      <w:r>
        <w:softHyphen/>
        <w:t>ра</w:t>
      </w:r>
      <w:r>
        <w:softHyphen/>
        <w:t>виться та наб</w:t>
      </w:r>
      <w:r>
        <w:softHyphen/>
        <w:t>ра</w:t>
      </w:r>
      <w:r>
        <w:softHyphen/>
        <w:t>тись здо</w:t>
      </w:r>
      <w:r>
        <w:softHyphen/>
        <w:t>ров'я отам в лісі, в ча</w:t>
      </w:r>
      <w:r>
        <w:softHyphen/>
        <w:t>гар</w:t>
      </w:r>
      <w:r>
        <w:softHyphen/>
        <w:t>ни</w:t>
      </w:r>
      <w:r>
        <w:softHyphen/>
        <w:t>ку.</w:t>
      </w:r>
    </w:p>
    <w:p w:rsidR="009B62C6" w:rsidRDefault="009B62C6">
      <w:pPr>
        <w:divId w:val="732697258"/>
      </w:pPr>
      <w:r>
        <w:t>    Брат за</w:t>
      </w:r>
      <w:r>
        <w:softHyphen/>
        <w:t>ду</w:t>
      </w:r>
      <w:r>
        <w:softHyphen/>
        <w:t>мавсь, сто</w:t>
      </w:r>
      <w:r>
        <w:softHyphen/>
        <w:t>ячи ко</w:t>
      </w:r>
      <w:r>
        <w:softHyphen/>
        <w:t>ло сто</w:t>
      </w:r>
      <w:r>
        <w:softHyphen/>
        <w:t>ла й згор</w:t>
      </w:r>
      <w:r>
        <w:softHyphen/>
        <w:t>нув</w:t>
      </w:r>
      <w:r>
        <w:softHyphen/>
        <w:t>ши ру</w:t>
      </w:r>
      <w:r>
        <w:softHyphen/>
        <w:t>ки на гру</w:t>
      </w:r>
      <w:r>
        <w:softHyphen/>
        <w:t>дях. Він все пильно ди</w:t>
      </w:r>
      <w:r>
        <w:softHyphen/>
        <w:t>вив</w:t>
      </w:r>
      <w:r>
        <w:softHyphen/>
        <w:t>ся на змізерніло</w:t>
      </w:r>
      <w:r>
        <w:softHyphen/>
        <w:t>го Іва</w:t>
      </w:r>
      <w:r>
        <w:softHyphen/>
        <w:t>на. Йо</w:t>
      </w:r>
      <w:r>
        <w:softHyphen/>
        <w:t>му ста</w:t>
      </w:r>
      <w:r>
        <w:softHyphen/>
        <w:t>ло жаль бра</w:t>
      </w:r>
      <w:r>
        <w:softHyphen/>
        <w:t>та. Невістка по</w:t>
      </w:r>
      <w:r>
        <w:softHyphen/>
        <w:t>ра</w:t>
      </w:r>
      <w:r>
        <w:softHyphen/>
        <w:t>лась ко</w:t>
      </w:r>
      <w:r>
        <w:softHyphen/>
        <w:t>ло печі й за</w:t>
      </w:r>
      <w:r>
        <w:softHyphen/>
        <w:t>хо</w:t>
      </w:r>
      <w:r>
        <w:softHyphen/>
        <w:t>ди</w:t>
      </w:r>
      <w:r>
        <w:softHyphen/>
        <w:t>лась го</w:t>
      </w:r>
      <w:r>
        <w:softHyphen/>
        <w:t>ту</w:t>
      </w:r>
      <w:r>
        <w:softHyphen/>
        <w:t>вать по</w:t>
      </w:r>
      <w:r>
        <w:softHyphen/>
        <w:t>лу</w:t>
      </w:r>
      <w:r>
        <w:softHyphen/>
        <w:t>день для гос</w:t>
      </w:r>
      <w:r>
        <w:softHyphen/>
        <w:t>тя: пряг</w:t>
      </w:r>
      <w:r>
        <w:softHyphen/>
        <w:t>ла пря</w:t>
      </w:r>
      <w:r>
        <w:softHyphen/>
        <w:t>же</w:t>
      </w:r>
      <w:r>
        <w:softHyphen/>
        <w:t>ню. Ма</w:t>
      </w:r>
      <w:r>
        <w:softHyphen/>
        <w:t>ти по</w:t>
      </w:r>
      <w:r>
        <w:softHyphen/>
        <w:t>са</w:t>
      </w:r>
      <w:r>
        <w:softHyphen/>
        <w:t>до</w:t>
      </w:r>
      <w:r>
        <w:softHyphen/>
        <w:t>ви</w:t>
      </w:r>
      <w:r>
        <w:softHyphen/>
        <w:t>ла си</w:t>
      </w:r>
      <w:r>
        <w:softHyphen/>
        <w:t>на за стіл і пос</w:t>
      </w:r>
      <w:r>
        <w:softHyphen/>
        <w:t>та</w:t>
      </w:r>
      <w:r>
        <w:softHyphen/>
        <w:t>ви</w:t>
      </w:r>
      <w:r>
        <w:softHyphen/>
        <w:t>ла пляш</w:t>
      </w:r>
      <w:r>
        <w:softHyphen/>
        <w:t>ку з горілкою.</w:t>
      </w:r>
    </w:p>
    <w:p w:rsidR="009B62C6" w:rsidRDefault="009B62C6">
      <w:pPr>
        <w:divId w:val="732697309"/>
      </w:pPr>
      <w:r>
        <w:t>    - Од чо</w:t>
      </w:r>
      <w:r>
        <w:softHyphen/>
        <w:t>го то в те</w:t>
      </w:r>
      <w:r>
        <w:softHyphen/>
        <w:t>бе, си</w:t>
      </w:r>
      <w:r>
        <w:softHyphen/>
        <w:t>ну, ста</w:t>
      </w:r>
      <w:r>
        <w:softHyphen/>
        <w:t>лась ота слабість? Чи те</w:t>
      </w:r>
      <w:r>
        <w:softHyphen/>
        <w:t>бе там за</w:t>
      </w:r>
      <w:r>
        <w:softHyphen/>
        <w:t>хар</w:t>
      </w:r>
      <w:r>
        <w:softHyphen/>
        <w:t>чу</w:t>
      </w:r>
      <w:r>
        <w:softHyphen/>
        <w:t>ва</w:t>
      </w:r>
      <w:r>
        <w:softHyphen/>
        <w:t>ли, що ти та</w:t>
      </w:r>
      <w:r>
        <w:softHyphen/>
        <w:t>кий ху</w:t>
      </w:r>
      <w:r>
        <w:softHyphen/>
        <w:t>дий, не</w:t>
      </w:r>
      <w:r>
        <w:softHyphen/>
        <w:t>на</w:t>
      </w:r>
      <w:r>
        <w:softHyphen/>
        <w:t>че за</w:t>
      </w:r>
      <w:r>
        <w:softHyphen/>
        <w:t>хар</w:t>
      </w:r>
      <w:r>
        <w:softHyphen/>
        <w:t>чо</w:t>
      </w:r>
      <w:r>
        <w:softHyphen/>
        <w:t>ва</w:t>
      </w:r>
      <w:r>
        <w:softHyphen/>
        <w:t>ний? - спи</w:t>
      </w:r>
      <w:r>
        <w:softHyphen/>
        <w:t>та</w:t>
      </w:r>
      <w:r>
        <w:softHyphen/>
        <w:t>ла ма</w:t>
      </w:r>
      <w:r>
        <w:softHyphen/>
        <w:t>ти.</w:t>
      </w:r>
    </w:p>
    <w:p w:rsidR="009B62C6" w:rsidRDefault="009B62C6">
      <w:pPr>
        <w:divId w:val="732697286"/>
      </w:pPr>
      <w:r>
        <w:t>    - Ні, ма</w:t>
      </w:r>
      <w:r>
        <w:softHyphen/>
        <w:t>мо! в нас на харч бу</w:t>
      </w:r>
      <w:r>
        <w:softHyphen/>
        <w:t>ло доб</w:t>
      </w:r>
      <w:r>
        <w:softHyphen/>
        <w:t>ре. Але як при</w:t>
      </w:r>
      <w:r>
        <w:softHyphen/>
        <w:t>вез</w:t>
      </w:r>
      <w:r>
        <w:softHyphen/>
        <w:t>ли ме</w:t>
      </w:r>
      <w:r>
        <w:softHyphen/>
        <w:t>не а Пе</w:t>
      </w:r>
      <w:r>
        <w:softHyphen/>
        <w:t>тер</w:t>
      </w:r>
      <w:r>
        <w:softHyphen/>
        <w:t>бург, то за</w:t>
      </w:r>
      <w:r>
        <w:softHyphen/>
        <w:t>пи</w:t>
      </w:r>
      <w:r>
        <w:softHyphen/>
        <w:t>са</w:t>
      </w:r>
      <w:r>
        <w:softHyphen/>
        <w:t>ли му</w:t>
      </w:r>
      <w:r>
        <w:softHyphen/>
        <w:t>зи</w:t>
      </w:r>
      <w:r>
        <w:softHyphen/>
        <w:t>кою, бо дізна</w:t>
      </w:r>
      <w:r>
        <w:softHyphen/>
        <w:t>лись, що я вмію грать на сопілці. Мені за</w:t>
      </w:r>
      <w:r>
        <w:softHyphen/>
        <w:t>га</w:t>
      </w:r>
      <w:r>
        <w:softHyphen/>
        <w:t>да</w:t>
      </w:r>
      <w:r>
        <w:softHyphen/>
        <w:t>ли грать на трубі. Оце бу</w:t>
      </w:r>
      <w:r>
        <w:softHyphen/>
        <w:t>ло як по</w:t>
      </w:r>
      <w:r>
        <w:softHyphen/>
        <w:t>под</w:t>
      </w:r>
      <w:r>
        <w:softHyphen/>
        <w:t>му в ту здо</w:t>
      </w:r>
      <w:r>
        <w:softHyphen/>
        <w:t>ро</w:t>
      </w:r>
      <w:r>
        <w:softHyphen/>
        <w:t>вецьку тру</w:t>
      </w:r>
      <w:r>
        <w:softHyphen/>
        <w:t>бу, то в ме</w:t>
      </w:r>
      <w:r>
        <w:softHyphen/>
        <w:t>не живіт стає не</w:t>
      </w:r>
      <w:r>
        <w:softHyphen/>
        <w:t>на</w:t>
      </w:r>
      <w:r>
        <w:softHyphen/>
        <w:t>че де</w:t>
      </w:r>
      <w:r>
        <w:softHyphen/>
        <w:t>рев'яний, а в гру</w:t>
      </w:r>
      <w:r>
        <w:softHyphen/>
        <w:t>дях стає так важ</w:t>
      </w:r>
      <w:r>
        <w:softHyphen/>
        <w:t>ко, що мені труд</w:t>
      </w:r>
      <w:r>
        <w:softHyphen/>
        <w:t>но бу</w:t>
      </w:r>
      <w:r>
        <w:softHyphen/>
        <w:t>ло й ди</w:t>
      </w:r>
      <w:r>
        <w:softHyphen/>
        <w:t>хать. А потім го</w:t>
      </w:r>
      <w:r>
        <w:softHyphen/>
        <w:t>нять нас ла</w:t>
      </w:r>
      <w:r>
        <w:softHyphen/>
        <w:t>зи</w:t>
      </w:r>
      <w:r>
        <w:softHyphen/>
        <w:t>ти по щаб</w:t>
      </w:r>
      <w:r>
        <w:softHyphen/>
        <w:t>лях на щог</w:t>
      </w:r>
      <w:r>
        <w:softHyphen/>
        <w:t>ли і про</w:t>
      </w:r>
      <w:r>
        <w:softHyphen/>
        <w:t>ла</w:t>
      </w:r>
      <w:r>
        <w:softHyphen/>
        <w:t>зить крізь щаблі здо</w:t>
      </w:r>
      <w:r>
        <w:softHyphen/>
        <w:t>ро</w:t>
      </w:r>
      <w:r>
        <w:softHyphen/>
        <w:t>вої дра</w:t>
      </w:r>
      <w:r>
        <w:softHyphen/>
        <w:t>би</w:t>
      </w:r>
      <w:r>
        <w:softHyphen/>
        <w:t>ни. Як бу</w:t>
      </w:r>
      <w:r>
        <w:softHyphen/>
        <w:t>ло пролізу ужем тричі поміж щаб</w:t>
      </w:r>
      <w:r>
        <w:softHyphen/>
        <w:t>ля</w:t>
      </w:r>
      <w:r>
        <w:softHyphen/>
        <w:t>ми, то в ме</w:t>
      </w:r>
      <w:r>
        <w:softHyphen/>
        <w:t>не аж гру</w:t>
      </w:r>
      <w:r>
        <w:softHyphen/>
        <w:t>ди щем</w:t>
      </w:r>
      <w:r>
        <w:softHyphen/>
        <w:t>лять, не</w:t>
      </w:r>
      <w:r>
        <w:softHyphen/>
        <w:t>на</w:t>
      </w:r>
      <w:r>
        <w:softHyphen/>
        <w:t>че я по</w:t>
      </w:r>
      <w:r>
        <w:softHyphen/>
        <w:t>ла</w:t>
      </w:r>
      <w:r>
        <w:softHyphen/>
        <w:t>мав кістки. Ста</w:t>
      </w:r>
      <w:r>
        <w:softHyphen/>
        <w:t>ли боліть в ме</w:t>
      </w:r>
      <w:r>
        <w:softHyphen/>
        <w:t>не гру</w:t>
      </w:r>
      <w:r>
        <w:softHyphen/>
        <w:t>ди; бо</w:t>
      </w:r>
      <w:r>
        <w:softHyphen/>
        <w:t>лять, аж ни</w:t>
      </w:r>
      <w:r>
        <w:softHyphen/>
        <w:t>ють. Тільки мені й лег</w:t>
      </w:r>
      <w:r>
        <w:softHyphen/>
        <w:t>ше бу</w:t>
      </w:r>
      <w:r>
        <w:softHyphen/>
        <w:t>ло на гру</w:t>
      </w:r>
      <w:r>
        <w:softHyphen/>
        <w:t>ди, як нас га</w:t>
      </w:r>
      <w:r>
        <w:softHyphen/>
        <w:t>ня</w:t>
      </w:r>
      <w:r>
        <w:softHyphen/>
        <w:t>ли у ліс по гри</w:t>
      </w:r>
      <w:r>
        <w:softHyphen/>
        <w:t>би. А як вер</w:t>
      </w:r>
      <w:r>
        <w:softHyphen/>
        <w:t>нусь в місто та в ка</w:t>
      </w:r>
      <w:r>
        <w:softHyphen/>
        <w:t>зар</w:t>
      </w:r>
      <w:r>
        <w:softHyphen/>
        <w:t>ми, як по</w:t>
      </w:r>
      <w:r>
        <w:softHyphen/>
        <w:t>чую сморід в ка</w:t>
      </w:r>
      <w:r>
        <w:softHyphen/>
        <w:t>зармі, то в ме</w:t>
      </w:r>
      <w:r>
        <w:softHyphen/>
        <w:t>не знов по</w:t>
      </w:r>
      <w:r>
        <w:softHyphen/>
        <w:t>чи</w:t>
      </w:r>
      <w:r>
        <w:softHyphen/>
        <w:t>нає да</w:t>
      </w:r>
      <w:r>
        <w:softHyphen/>
        <w:t>вить в гру</w:t>
      </w:r>
      <w:r>
        <w:softHyphen/>
        <w:t>дях. Я і в ла</w:t>
      </w:r>
      <w:r>
        <w:softHyphen/>
        <w:t>за</w:t>
      </w:r>
      <w:r>
        <w:softHyphen/>
        <w:t>реті ніко</w:t>
      </w:r>
      <w:r>
        <w:softHyphen/>
        <w:t>ли не ле</w:t>
      </w:r>
      <w:r>
        <w:softHyphen/>
        <w:t>жав. Але мені бу</w:t>
      </w:r>
      <w:r>
        <w:softHyphen/>
        <w:t>ло важ</w:t>
      </w:r>
      <w:r>
        <w:softHyphen/>
        <w:t>ко хо</w:t>
      </w:r>
      <w:r>
        <w:softHyphen/>
        <w:t>дить на мушт</w:t>
      </w:r>
      <w:r>
        <w:softHyphen/>
        <w:t>ри та мушт</w:t>
      </w:r>
      <w:r>
        <w:softHyphen/>
        <w:t>ру</w:t>
      </w:r>
      <w:r>
        <w:softHyphen/>
        <w:t>ваться. Пок</w:t>
      </w:r>
      <w:r>
        <w:softHyphen/>
        <w:t>ли</w:t>
      </w:r>
      <w:r>
        <w:softHyphen/>
        <w:t>кав ме</w:t>
      </w:r>
      <w:r>
        <w:softHyphen/>
        <w:t>не пол</w:t>
      </w:r>
      <w:r>
        <w:softHyphen/>
        <w:t>ков</w:t>
      </w:r>
      <w:r>
        <w:softHyphen/>
        <w:t>ник та й ка</w:t>
      </w:r>
      <w:r>
        <w:softHyphen/>
        <w:t>же мені: «Да</w:t>
      </w:r>
      <w:r>
        <w:softHyphen/>
        <w:t>мо тобі на до</w:t>
      </w:r>
      <w:r>
        <w:softHyphen/>
        <w:t>ро</w:t>
      </w:r>
      <w:r>
        <w:softHyphen/>
        <w:t>гу гро</w:t>
      </w:r>
      <w:r>
        <w:softHyphen/>
        <w:t>шей, а ти за</w:t>
      </w:r>
      <w:r>
        <w:softHyphen/>
        <w:t>раз їдь до</w:t>
      </w:r>
      <w:r>
        <w:softHyphen/>
        <w:t>до</w:t>
      </w:r>
      <w:r>
        <w:softHyphen/>
        <w:t>му на се</w:t>
      </w:r>
      <w:r>
        <w:softHyphen/>
        <w:t>ло на поп</w:t>
      </w:r>
      <w:r>
        <w:softHyphen/>
        <w:t>рав</w:t>
      </w:r>
      <w:r>
        <w:softHyphen/>
        <w:t>ку та си</w:t>
      </w:r>
      <w:r>
        <w:softHyphen/>
        <w:t>ди більше в лісі, ко</w:t>
      </w:r>
      <w:r>
        <w:softHyphen/>
        <w:t>ли в вас там ліс не</w:t>
      </w:r>
      <w:r>
        <w:softHyphen/>
        <w:t>да</w:t>
      </w:r>
      <w:r>
        <w:softHyphen/>
        <w:t>леч</w:t>
      </w:r>
      <w:r>
        <w:softHyphen/>
        <w:t>ко од ха</w:t>
      </w:r>
      <w:r>
        <w:softHyphen/>
        <w:t>ти. А як поп</w:t>
      </w:r>
      <w:r>
        <w:softHyphen/>
        <w:t>ра</w:t>
      </w:r>
      <w:r>
        <w:softHyphen/>
        <w:t>виш</w:t>
      </w:r>
      <w:r>
        <w:softHyphen/>
        <w:t>ся та по</w:t>
      </w:r>
      <w:r>
        <w:softHyphen/>
        <w:t>дуж</w:t>
      </w:r>
      <w:r>
        <w:softHyphen/>
        <w:t>чаєш, тоді знов вер</w:t>
      </w:r>
      <w:r>
        <w:softHyphen/>
        <w:t>тай</w:t>
      </w:r>
      <w:r>
        <w:softHyphen/>
        <w:t>ся на служ</w:t>
      </w:r>
      <w:r>
        <w:softHyphen/>
        <w:t>бу».</w:t>
      </w:r>
    </w:p>
    <w:p w:rsidR="009B62C6" w:rsidRDefault="009B62C6">
      <w:pPr>
        <w:divId w:val="732697346"/>
      </w:pPr>
      <w:r>
        <w:t>    Параска слу</w:t>
      </w:r>
      <w:r>
        <w:softHyphen/>
        <w:t>ха</w:t>
      </w:r>
      <w:r>
        <w:softHyphen/>
        <w:t>ла й по</w:t>
      </w:r>
      <w:r>
        <w:softHyphen/>
        <w:t>ча</w:t>
      </w:r>
      <w:r>
        <w:softHyphen/>
        <w:t>ла пла</w:t>
      </w:r>
      <w:r>
        <w:softHyphen/>
        <w:t>кать.</w:t>
      </w:r>
    </w:p>
    <w:p w:rsidR="009B62C6" w:rsidRDefault="009B62C6">
      <w:pPr>
        <w:divId w:val="732697297"/>
      </w:pPr>
      <w:r>
        <w:t>    - Не плач</w:t>
      </w:r>
      <w:r>
        <w:softHyphen/>
        <w:t>те, ма</w:t>
      </w:r>
      <w:r>
        <w:softHyphen/>
        <w:t>мо! От як діжде</w:t>
      </w:r>
      <w:r>
        <w:softHyphen/>
        <w:t>мо літа, то я сидіти</w:t>
      </w:r>
      <w:r>
        <w:softHyphen/>
        <w:t>му цілий день в ча</w:t>
      </w:r>
      <w:r>
        <w:softHyphen/>
        <w:t>гар</w:t>
      </w:r>
      <w:r>
        <w:softHyphen/>
        <w:t>ни</w:t>
      </w:r>
      <w:r>
        <w:softHyphen/>
        <w:t>ку. І мо</w:t>
      </w:r>
      <w:r>
        <w:softHyphen/>
        <w:t>же, й оду</w:t>
      </w:r>
      <w:r>
        <w:softHyphen/>
        <w:t>жаю, - втішав Іван матір.</w:t>
      </w:r>
    </w:p>
    <w:p w:rsidR="009B62C6" w:rsidRDefault="009B62C6">
      <w:pPr>
        <w:divId w:val="732697243"/>
      </w:pPr>
      <w:r>
        <w:t>    Але він не діждав літа, та</w:t>
      </w:r>
      <w:r>
        <w:softHyphen/>
        <w:t>нув, як свічка, і спав з тіла: пе</w:t>
      </w:r>
      <w:r>
        <w:softHyphen/>
        <w:t>ред Ве</w:t>
      </w:r>
      <w:r>
        <w:softHyphen/>
        <w:t>ли</w:t>
      </w:r>
      <w:r>
        <w:softHyphen/>
        <w:t>код</w:t>
      </w:r>
      <w:r>
        <w:softHyphen/>
        <w:t>нем зліг, а після Ве</w:t>
      </w:r>
      <w:r>
        <w:softHyphen/>
        <w:t>ли</w:t>
      </w:r>
      <w:r>
        <w:softHyphen/>
        <w:t>код</w:t>
      </w:r>
      <w:r>
        <w:softHyphen/>
        <w:t>ня по</w:t>
      </w:r>
      <w:r>
        <w:softHyphen/>
        <w:t>хо</w:t>
      </w:r>
      <w:r>
        <w:softHyphen/>
        <w:t>ва</w:t>
      </w:r>
      <w:r>
        <w:softHyphen/>
        <w:t>ли Іва</w:t>
      </w:r>
      <w:r>
        <w:softHyphen/>
        <w:t>на. Ма</w:t>
      </w:r>
      <w:r>
        <w:softHyphen/>
        <w:t>ти по</w:t>
      </w:r>
      <w:r>
        <w:softHyphen/>
        <w:t>са</w:t>
      </w:r>
      <w:r>
        <w:softHyphen/>
        <w:t>ди</w:t>
      </w:r>
      <w:r>
        <w:softHyphen/>
        <w:t>ла на мо</w:t>
      </w:r>
      <w:r>
        <w:softHyphen/>
        <w:t>гилі виш</w:t>
      </w:r>
      <w:r>
        <w:softHyphen/>
        <w:t>ню й вер</w:t>
      </w:r>
      <w:r>
        <w:softHyphen/>
        <w:t>бу. І виш</w:t>
      </w:r>
      <w:r>
        <w:softHyphen/>
        <w:t>ня й вер</w:t>
      </w:r>
      <w:r>
        <w:softHyphen/>
        <w:t>ба прий</w:t>
      </w:r>
      <w:r>
        <w:softHyphen/>
        <w:t>ня</w:t>
      </w:r>
      <w:r>
        <w:softHyphen/>
        <w:t>лись і за</w:t>
      </w:r>
      <w:r>
        <w:softHyphen/>
        <w:t>зе</w:t>
      </w:r>
      <w:r>
        <w:softHyphen/>
        <w:t>леніли.</w:t>
      </w:r>
    </w:p>
    <w:p w:rsidR="009B62C6" w:rsidRDefault="009B62C6">
      <w:pPr>
        <w:divId w:val="732697245"/>
      </w:pPr>
      <w:r>
        <w:t>    Параска за</w:t>
      </w:r>
      <w:r>
        <w:softHyphen/>
        <w:t>жу</w:t>
      </w:r>
      <w:r>
        <w:softHyphen/>
        <w:t>ри</w:t>
      </w:r>
      <w:r>
        <w:softHyphen/>
        <w:t>лась і впа</w:t>
      </w:r>
      <w:r>
        <w:softHyphen/>
        <w:t>ла в ту</w:t>
      </w:r>
      <w:r>
        <w:softHyphen/>
        <w:t>гу. В неї тільки й мо</w:t>
      </w:r>
      <w:r>
        <w:softHyphen/>
        <w:t>ви бу</w:t>
      </w:r>
      <w:r>
        <w:softHyphen/>
        <w:t>ло, що про Іва</w:t>
      </w:r>
      <w:r>
        <w:softHyphen/>
        <w:t>на. Во</w:t>
      </w:r>
      <w:r>
        <w:softHyphen/>
        <w:t>на пе</w:t>
      </w:r>
      <w:r>
        <w:softHyphen/>
        <w:t>рес</w:t>
      </w:r>
      <w:r>
        <w:softHyphen/>
        <w:t>та</w:t>
      </w:r>
      <w:r>
        <w:softHyphen/>
        <w:t>ла жар</w:t>
      </w:r>
      <w:r>
        <w:softHyphen/>
        <w:t>ту</w:t>
      </w:r>
      <w:r>
        <w:softHyphen/>
        <w:t>вать і всім тільки й роз</w:t>
      </w:r>
      <w:r>
        <w:softHyphen/>
        <w:t>ка</w:t>
      </w:r>
      <w:r>
        <w:softHyphen/>
        <w:t>зу</w:t>
      </w:r>
      <w:r>
        <w:softHyphen/>
        <w:t>ва</w:t>
      </w:r>
      <w:r>
        <w:softHyphen/>
        <w:t>ла, що про своє го</w:t>
      </w:r>
      <w:r>
        <w:softHyphen/>
        <w:t>ре. А як жур</w:t>
      </w:r>
      <w:r>
        <w:softHyphen/>
        <w:t>ба на</w:t>
      </w:r>
      <w:r>
        <w:softHyphen/>
        <w:t>по</w:t>
      </w:r>
      <w:r>
        <w:softHyphen/>
        <w:t>ля</w:t>
      </w:r>
      <w:r>
        <w:softHyphen/>
        <w:t>га</w:t>
      </w:r>
      <w:r>
        <w:softHyphen/>
        <w:t>ла на ду</w:t>
      </w:r>
      <w:r>
        <w:softHyphen/>
        <w:t>шу, во</w:t>
      </w:r>
      <w:r>
        <w:softHyphen/>
        <w:t>на ви</w:t>
      </w:r>
      <w:r>
        <w:softHyphen/>
        <w:t>хо</w:t>
      </w:r>
      <w:r>
        <w:softHyphen/>
        <w:t>ди</w:t>
      </w:r>
      <w:r>
        <w:softHyphen/>
        <w:t>ла за во</w:t>
      </w:r>
      <w:r>
        <w:softHyphen/>
        <w:t>ро</w:t>
      </w:r>
      <w:r>
        <w:softHyphen/>
        <w:t>та й дов</w:t>
      </w:r>
      <w:r>
        <w:softHyphen/>
        <w:t>го ди</w:t>
      </w:r>
      <w:r>
        <w:softHyphen/>
        <w:t>ви</w:t>
      </w:r>
      <w:r>
        <w:softHyphen/>
        <w:t>лась на зе</w:t>
      </w:r>
      <w:r>
        <w:softHyphen/>
        <w:t>ле</w:t>
      </w:r>
      <w:r>
        <w:softHyphen/>
        <w:t>ну вер</w:t>
      </w:r>
      <w:r>
        <w:softHyphen/>
        <w:t>бу на кла</w:t>
      </w:r>
      <w:r>
        <w:softHyphen/>
        <w:t>до</w:t>
      </w:r>
      <w:r>
        <w:softHyphen/>
        <w:t>вищі та пла</w:t>
      </w:r>
      <w:r>
        <w:softHyphen/>
        <w:t>ка</w:t>
      </w:r>
      <w:r>
        <w:softHyphen/>
        <w:t>ла, не</w:t>
      </w:r>
      <w:r>
        <w:softHyphen/>
        <w:t>на</w:t>
      </w:r>
      <w:r>
        <w:softHyphen/>
        <w:t>че на тій вербі та на вишні роз</w:t>
      </w:r>
      <w:r>
        <w:softHyphen/>
        <w:t>ви</w:t>
      </w:r>
      <w:r>
        <w:softHyphen/>
        <w:t>лись не зе</w:t>
      </w:r>
      <w:r>
        <w:softHyphen/>
        <w:t>лені віти, а її згад</w:t>
      </w:r>
      <w:r>
        <w:softHyphen/>
        <w:t>ки про до</w:t>
      </w:r>
      <w:r>
        <w:softHyphen/>
        <w:t>ро</w:t>
      </w:r>
      <w:r>
        <w:softHyphen/>
        <w:t>го</w:t>
      </w:r>
      <w:r>
        <w:softHyphen/>
        <w:t>го си</w:t>
      </w:r>
      <w:r>
        <w:softHyphen/>
        <w:t>на.</w:t>
      </w:r>
    </w:p>
    <w:p w:rsidR="009B62C6" w:rsidRDefault="009B62C6">
      <w:pPr>
        <w:divId w:val="732697238"/>
      </w:pPr>
      <w:r>
        <w:t>    - Коли б, ма</w:t>
      </w:r>
      <w:r>
        <w:softHyphen/>
        <w:t>мо, та вер</w:t>
      </w:r>
      <w:r>
        <w:softHyphen/>
        <w:t>ба на Іва</w:t>
      </w:r>
      <w:r>
        <w:softHyphen/>
        <w:t>новій мо</w:t>
      </w:r>
      <w:r>
        <w:softHyphen/>
        <w:t>гилі всох</w:t>
      </w:r>
      <w:r>
        <w:softHyphen/>
        <w:t>ла, то, мо</w:t>
      </w:r>
      <w:r>
        <w:softHyphen/>
        <w:t>же б, ви не пла</w:t>
      </w:r>
      <w:r>
        <w:softHyphen/>
        <w:t>ка</w:t>
      </w:r>
      <w:r>
        <w:softHyphen/>
        <w:t>ли та не по</w:t>
      </w:r>
      <w:r>
        <w:softHyphen/>
        <w:t>би</w:t>
      </w:r>
      <w:r>
        <w:softHyphen/>
        <w:t>ва</w:t>
      </w:r>
      <w:r>
        <w:softHyphen/>
        <w:t>лись так, як те</w:t>
      </w:r>
      <w:r>
        <w:softHyphen/>
        <w:t>пер сли</w:t>
      </w:r>
      <w:r>
        <w:softHyphen/>
        <w:t>ве щод</w:t>
      </w:r>
      <w:r>
        <w:softHyphen/>
        <w:t>ня пла</w:t>
      </w:r>
      <w:r>
        <w:softHyphen/>
        <w:t>че</w:t>
      </w:r>
      <w:r>
        <w:softHyphen/>
        <w:t>те, - раз якось ска</w:t>
      </w:r>
      <w:r>
        <w:softHyphen/>
        <w:t>за</w:t>
      </w:r>
      <w:r>
        <w:softHyphen/>
        <w:t>ла Ма</w:t>
      </w:r>
      <w:r>
        <w:softHyphen/>
        <w:t>ри</w:t>
      </w:r>
      <w:r>
        <w:softHyphen/>
        <w:t>на до свек</w:t>
      </w:r>
      <w:r>
        <w:softHyphen/>
        <w:t>ру</w:t>
      </w:r>
      <w:r>
        <w:softHyphen/>
        <w:t>хи.</w:t>
      </w:r>
    </w:p>
    <w:p w:rsidR="009B62C6" w:rsidRDefault="009B62C6">
      <w:pPr>
        <w:divId w:val="732697279"/>
      </w:pPr>
      <w:r>
        <w:t>    - Бодай вже всох язик то</w:t>
      </w:r>
      <w:r>
        <w:softHyphen/>
        <w:t>му, хто так ду</w:t>
      </w:r>
      <w:r>
        <w:softHyphen/>
        <w:t>має. Те</w:t>
      </w:r>
      <w:r>
        <w:softHyphen/>
        <w:t>пер у ме</w:t>
      </w:r>
      <w:r>
        <w:softHyphen/>
        <w:t>не тільки й згад</w:t>
      </w:r>
      <w:r>
        <w:softHyphen/>
        <w:t>ки за Іва</w:t>
      </w:r>
      <w:r>
        <w:softHyphen/>
        <w:t>на, як по</w:t>
      </w:r>
      <w:r>
        <w:softHyphen/>
        <w:t>див</w:t>
      </w:r>
      <w:r>
        <w:softHyphen/>
        <w:t>люсь на ту зе</w:t>
      </w:r>
      <w:r>
        <w:softHyphen/>
        <w:t>ле</w:t>
      </w:r>
      <w:r>
        <w:softHyphen/>
        <w:t>ну вер</w:t>
      </w:r>
      <w:r>
        <w:softHyphen/>
        <w:t>бу, - обізва</w:t>
      </w:r>
      <w:r>
        <w:softHyphen/>
        <w:t>лась з слізьми в очах Па</w:t>
      </w:r>
      <w:r>
        <w:softHyphen/>
        <w:t>рас</w:t>
      </w:r>
      <w:r>
        <w:softHyphen/>
        <w:t>ка.</w:t>
      </w:r>
    </w:p>
    <w:p w:rsidR="009B62C6" w:rsidRDefault="009B62C6">
      <w:pPr>
        <w:divId w:val="732697305"/>
      </w:pPr>
      <w:r>
        <w:t>    Але нас</w:t>
      </w:r>
      <w:r>
        <w:softHyphen/>
        <w:t>та</w:t>
      </w:r>
      <w:r>
        <w:softHyphen/>
        <w:t>ло літо, по</w:t>
      </w:r>
      <w:r>
        <w:softHyphen/>
        <w:t>ча</w:t>
      </w:r>
      <w:r>
        <w:softHyphen/>
        <w:t>лись жни</w:t>
      </w:r>
      <w:r>
        <w:softHyphen/>
        <w:t>ва. За ро</w:t>
      </w:r>
      <w:r>
        <w:softHyphen/>
        <w:t>бо</w:t>
      </w:r>
      <w:r>
        <w:softHyphen/>
        <w:t>тою Па</w:t>
      </w:r>
      <w:r>
        <w:softHyphen/>
        <w:t>расці ніко</w:t>
      </w:r>
      <w:r>
        <w:softHyphen/>
        <w:t>ли бу</w:t>
      </w:r>
      <w:r>
        <w:softHyphen/>
        <w:t>ло ви</w:t>
      </w:r>
      <w:r>
        <w:softHyphen/>
        <w:t>хо</w:t>
      </w:r>
      <w:r>
        <w:softHyphen/>
        <w:t>дить за двір та дов</w:t>
      </w:r>
      <w:r>
        <w:softHyphen/>
        <w:t>го ди</w:t>
      </w:r>
      <w:r>
        <w:softHyphen/>
        <w:t>виться на вер</w:t>
      </w:r>
      <w:r>
        <w:softHyphen/>
        <w:t>бу на кла</w:t>
      </w:r>
      <w:r>
        <w:softHyphen/>
        <w:t>до</w:t>
      </w:r>
      <w:r>
        <w:softHyphen/>
        <w:t>вищі. Тре</w:t>
      </w:r>
      <w:r>
        <w:softHyphen/>
        <w:t>ба бу</w:t>
      </w:r>
      <w:r>
        <w:softHyphen/>
        <w:t>ло ха</w:t>
      </w:r>
      <w:r>
        <w:softHyphen/>
        <w:t>пать хліб на полі. Ли</w:t>
      </w:r>
      <w:r>
        <w:softHyphen/>
        <w:t>хо про</w:t>
      </w:r>
      <w:r>
        <w:softHyphen/>
        <w:t>гу</w:t>
      </w:r>
      <w:r>
        <w:softHyphen/>
        <w:t>ло та й сти</w:t>
      </w:r>
      <w:r>
        <w:softHyphen/>
        <w:t>ши</w:t>
      </w:r>
      <w:r>
        <w:softHyphen/>
        <w:t>лось. Грицько те</w:t>
      </w:r>
      <w:r>
        <w:softHyphen/>
        <w:t>пер доб</w:t>
      </w:r>
      <w:r>
        <w:softHyphen/>
        <w:t>ре знав, що йо</w:t>
      </w:r>
      <w:r>
        <w:softHyphen/>
        <w:t>му не тре</w:t>
      </w:r>
      <w:r>
        <w:softHyphen/>
        <w:t>ба ста</w:t>
      </w:r>
      <w:r>
        <w:softHyphen/>
        <w:t>вить опрічної ха</w:t>
      </w:r>
      <w:r>
        <w:softHyphen/>
        <w:t>ти, що батьківська ха</w:t>
      </w:r>
      <w:r>
        <w:softHyphen/>
        <w:t>та й грунт на</w:t>
      </w:r>
      <w:r>
        <w:softHyphen/>
        <w:t>ле</w:t>
      </w:r>
      <w:r>
        <w:softHyphen/>
        <w:t>жаться до йо</w:t>
      </w:r>
      <w:r>
        <w:softHyphen/>
        <w:t>го, а не до ма</w:t>
      </w:r>
      <w:r>
        <w:softHyphen/>
        <w:t>тері.</w:t>
      </w:r>
    </w:p>
    <w:p w:rsidR="009B62C6" w:rsidRDefault="009B62C6">
      <w:pPr>
        <w:divId w:val="732697269"/>
      </w:pPr>
      <w:r>
        <w:t>    Він взяв у ма</w:t>
      </w:r>
      <w:r>
        <w:softHyphen/>
        <w:t>тері ключі од ко</w:t>
      </w:r>
      <w:r>
        <w:softHyphen/>
        <w:t>мо</w:t>
      </w:r>
      <w:r>
        <w:softHyphen/>
        <w:t>ри. Невістка одібра</w:t>
      </w:r>
      <w:r>
        <w:softHyphen/>
        <w:t>ла в неї ключі од своєї скрині. Па</w:t>
      </w:r>
      <w:r>
        <w:softHyphen/>
        <w:t>рас</w:t>
      </w:r>
      <w:r>
        <w:softHyphen/>
        <w:t>ка не про</w:t>
      </w:r>
      <w:r>
        <w:softHyphen/>
        <w:t>да</w:t>
      </w:r>
      <w:r>
        <w:softHyphen/>
        <w:t>ва</w:t>
      </w:r>
      <w:r>
        <w:softHyphen/>
        <w:t>ла ко</w:t>
      </w:r>
      <w:r>
        <w:softHyphen/>
        <w:t>ро</w:t>
      </w:r>
      <w:r>
        <w:softHyphen/>
        <w:t>ви й дер</w:t>
      </w:r>
      <w:r>
        <w:softHyphen/>
        <w:t>жа</w:t>
      </w:r>
      <w:r>
        <w:softHyphen/>
        <w:t>ла для Іва</w:t>
      </w:r>
      <w:r>
        <w:softHyphen/>
        <w:t>на на йо</w:t>
      </w:r>
      <w:r>
        <w:softHyphen/>
        <w:t>го ха</w:t>
      </w:r>
      <w:r>
        <w:softHyphen/>
        <w:t>зяй</w:t>
      </w:r>
      <w:r>
        <w:softHyphen/>
        <w:t>ст</w:t>
      </w:r>
      <w:r>
        <w:softHyphen/>
        <w:t>во, бо сподіва</w:t>
      </w:r>
      <w:r>
        <w:softHyphen/>
        <w:t>лась, що він вер</w:t>
      </w:r>
      <w:r>
        <w:softHyphen/>
        <w:t>неться до</w:t>
      </w:r>
      <w:r>
        <w:softHyphen/>
        <w:t>до</w:t>
      </w:r>
      <w:r>
        <w:softHyphen/>
        <w:t>му й за</w:t>
      </w:r>
      <w:r>
        <w:softHyphen/>
        <w:t>раз оже</w:t>
      </w:r>
      <w:r>
        <w:softHyphen/>
        <w:t>ниться. Во</w:t>
      </w:r>
      <w:r>
        <w:softHyphen/>
        <w:t>на дер</w:t>
      </w:r>
      <w:r>
        <w:softHyphen/>
        <w:t>жа</w:t>
      </w:r>
      <w:r>
        <w:softHyphen/>
        <w:t>ла свої вівці й ку</w:t>
      </w:r>
      <w:r>
        <w:softHyphen/>
        <w:t>ри. Це все ду</w:t>
      </w:r>
      <w:r>
        <w:softHyphen/>
        <w:t>же не при</w:t>
      </w:r>
      <w:r>
        <w:softHyphen/>
        <w:t>па</w:t>
      </w:r>
      <w:r>
        <w:softHyphen/>
        <w:t>да</w:t>
      </w:r>
      <w:r>
        <w:softHyphen/>
        <w:t>ло до впо</w:t>
      </w:r>
      <w:r>
        <w:softHyphen/>
        <w:t>до</w:t>
      </w:r>
      <w:r>
        <w:softHyphen/>
        <w:t>би си</w:t>
      </w:r>
      <w:r>
        <w:softHyphen/>
        <w:t>нові й невістці.</w:t>
      </w:r>
    </w:p>
    <w:p w:rsidR="009B62C6" w:rsidRDefault="009B62C6">
      <w:pPr>
        <w:divId w:val="732697214"/>
      </w:pPr>
      <w:r>
        <w:t>    - Чом ви, ма</w:t>
      </w:r>
      <w:r>
        <w:softHyphen/>
        <w:t>мо, не поп</w:t>
      </w:r>
      <w:r>
        <w:softHyphen/>
        <w:t>ро</w:t>
      </w:r>
      <w:r>
        <w:softHyphen/>
        <w:t>даєте своїх ове</w:t>
      </w:r>
      <w:r>
        <w:softHyphen/>
        <w:t>чок та ку</w:t>
      </w:r>
      <w:r>
        <w:softHyphen/>
        <w:t>рей? Це ж тільки зай</w:t>
      </w:r>
      <w:r>
        <w:softHyphen/>
        <w:t>ва з'їжа в дворі, - раз обізвав</w:t>
      </w:r>
      <w:r>
        <w:softHyphen/>
        <w:t>ся син.</w:t>
      </w:r>
    </w:p>
    <w:p w:rsidR="009B62C6" w:rsidRDefault="009B62C6">
      <w:pPr>
        <w:divId w:val="732697321"/>
      </w:pPr>
      <w:r>
        <w:t>    - А тим не поп</w:t>
      </w:r>
      <w:r>
        <w:softHyphen/>
        <w:t>ро</w:t>
      </w:r>
      <w:r>
        <w:softHyphen/>
        <w:t>даю, щоб я вам не ди</w:t>
      </w:r>
      <w:r>
        <w:softHyphen/>
        <w:t>ви</w:t>
      </w:r>
      <w:r>
        <w:softHyphen/>
        <w:t>лась в ру</w:t>
      </w:r>
      <w:r>
        <w:softHyphen/>
        <w:t>ки та ма</w:t>
      </w:r>
      <w:r>
        <w:softHyphen/>
        <w:t>ла свої гроші та оде</w:t>
      </w:r>
      <w:r>
        <w:softHyphen/>
        <w:t>жу й на уся</w:t>
      </w:r>
      <w:r>
        <w:softHyphen/>
        <w:t>ку свою потрібку. По</w:t>
      </w:r>
      <w:r>
        <w:softHyphen/>
        <w:t>ки я жи</w:t>
      </w:r>
      <w:r>
        <w:softHyphen/>
        <w:t>ву, я тут ха</w:t>
      </w:r>
      <w:r>
        <w:softHyphen/>
        <w:t>зяй</w:t>
      </w:r>
      <w:r>
        <w:softHyphen/>
        <w:t>ка в хаті, а не Ма</w:t>
      </w:r>
      <w:r>
        <w:softHyphen/>
        <w:t>ри</w:t>
      </w:r>
      <w:r>
        <w:softHyphen/>
        <w:t>на. Дбай</w:t>
      </w:r>
      <w:r>
        <w:softHyphen/>
        <w:t>те самі, то й бу</w:t>
      </w:r>
      <w:r>
        <w:softHyphen/>
        <w:t>де</w:t>
      </w:r>
      <w:r>
        <w:softHyphen/>
        <w:t>те мать гроші, а мо</w:t>
      </w:r>
      <w:r>
        <w:softHyphen/>
        <w:t>го доб</w:t>
      </w:r>
      <w:r>
        <w:softHyphen/>
        <w:t>ра не зачіпай</w:t>
      </w:r>
      <w:r>
        <w:softHyphen/>
        <w:t>те, - сер</w:t>
      </w:r>
      <w:r>
        <w:softHyphen/>
        <w:t>ди</w:t>
      </w:r>
      <w:r>
        <w:softHyphen/>
        <w:t>то ска</w:t>
      </w:r>
      <w:r>
        <w:softHyphen/>
        <w:t>за</w:t>
      </w:r>
      <w:r>
        <w:softHyphen/>
        <w:t>ла до си</w:t>
      </w:r>
      <w:r>
        <w:softHyphen/>
        <w:t>на Па</w:t>
      </w:r>
      <w:r>
        <w:softHyphen/>
        <w:t>рас</w:t>
      </w:r>
      <w:r>
        <w:softHyphen/>
        <w:t>ка. - От моя квоч</w:t>
      </w:r>
      <w:r>
        <w:softHyphen/>
        <w:t>ка ви</w:t>
      </w:r>
      <w:r>
        <w:softHyphen/>
        <w:t>ве</w:t>
      </w:r>
      <w:r>
        <w:softHyphen/>
        <w:t>ла кур</w:t>
      </w:r>
      <w:r>
        <w:softHyphen/>
        <w:t>ча</w:t>
      </w:r>
      <w:r>
        <w:softHyphen/>
        <w:t>та. Бе</w:t>
      </w:r>
      <w:r>
        <w:softHyphen/>
        <w:t>ри, Ма</w:t>
      </w:r>
      <w:r>
        <w:softHyphen/>
        <w:t>ри</w:t>
      </w:r>
      <w:r>
        <w:softHyphen/>
        <w:t>но, собі се</w:t>
      </w:r>
      <w:r>
        <w:softHyphen/>
        <w:t>ме</w:t>
      </w:r>
      <w:r>
        <w:softHyphen/>
        <w:t>ро, а я наз</w:t>
      </w:r>
      <w:r>
        <w:softHyphen/>
        <w:t>на</w:t>
      </w:r>
      <w:r>
        <w:softHyphen/>
        <w:t>чу собі шес</w:t>
      </w:r>
      <w:r>
        <w:softHyphen/>
        <w:t>те</w:t>
      </w:r>
      <w:r>
        <w:softHyphen/>
        <w:t>ро; по</w:t>
      </w:r>
      <w:r>
        <w:softHyphen/>
        <w:t>од</w:t>
      </w:r>
      <w:r>
        <w:softHyphen/>
        <w:t>ру</w:t>
      </w:r>
      <w:r>
        <w:softHyphen/>
        <w:t>бую ких</w:t>
      </w:r>
      <w:r>
        <w:softHyphen/>
        <w:t>ти</w:t>
      </w:r>
      <w:r>
        <w:softHyphen/>
        <w:t>ки на од</w:t>
      </w:r>
      <w:r>
        <w:softHyphen/>
        <w:t>но</w:t>
      </w:r>
      <w:r>
        <w:softHyphen/>
        <w:t>му пальчи</w:t>
      </w:r>
      <w:r>
        <w:softHyphen/>
        <w:t>кові, щоб мої кур</w:t>
      </w:r>
      <w:r>
        <w:softHyphen/>
        <w:t>ча</w:t>
      </w:r>
      <w:r>
        <w:softHyphen/>
        <w:t>та бу</w:t>
      </w:r>
      <w:r>
        <w:softHyphen/>
        <w:t>ли знач</w:t>
      </w:r>
      <w:r>
        <w:softHyphen/>
        <w:t>ко</w:t>
      </w:r>
      <w:r>
        <w:softHyphen/>
        <w:t>вані. Як вхо</w:t>
      </w:r>
      <w:r>
        <w:softHyphen/>
        <w:t>пить во</w:t>
      </w:r>
      <w:r>
        <w:softHyphen/>
        <w:t>ро</w:t>
      </w:r>
      <w:r>
        <w:softHyphen/>
        <w:t>на твоє кур</w:t>
      </w:r>
      <w:r>
        <w:softHyphen/>
        <w:t>ча, то про</w:t>
      </w:r>
      <w:r>
        <w:softHyphen/>
        <w:t>па</w:t>
      </w:r>
      <w:r>
        <w:softHyphen/>
        <w:t>де твоє доб</w:t>
      </w:r>
      <w:r>
        <w:softHyphen/>
        <w:t>ро; при</w:t>
      </w:r>
      <w:r>
        <w:softHyphen/>
        <w:t>най</w:t>
      </w:r>
      <w:r>
        <w:softHyphen/>
        <w:t>мні я зна</w:t>
      </w:r>
      <w:r>
        <w:softHyphen/>
        <w:t>ти</w:t>
      </w:r>
      <w:r>
        <w:softHyphen/>
        <w:t>му, як во</w:t>
      </w:r>
      <w:r>
        <w:softHyphen/>
        <w:t>ро</w:t>
      </w:r>
      <w:r>
        <w:softHyphen/>
        <w:t>на по</w:t>
      </w:r>
      <w:r>
        <w:softHyphen/>
        <w:t>ха</w:t>
      </w:r>
      <w:r>
        <w:softHyphen/>
        <w:t>пає мої знач</w:t>
      </w:r>
      <w:r>
        <w:softHyphen/>
        <w:t>ко</w:t>
      </w:r>
      <w:r>
        <w:softHyphen/>
        <w:t>вані кур</w:t>
      </w:r>
      <w:r>
        <w:softHyphen/>
        <w:t>ча</w:t>
      </w:r>
      <w:r>
        <w:softHyphen/>
        <w:t>та, а не ти по</w:t>
      </w:r>
      <w:r>
        <w:softHyphen/>
        <w:t>ха</w:t>
      </w:r>
      <w:r>
        <w:softHyphen/>
        <w:t>паєш.</w:t>
      </w:r>
    </w:p>
    <w:p w:rsidR="009B62C6" w:rsidRDefault="009B62C6">
      <w:pPr>
        <w:divId w:val="732697233"/>
      </w:pPr>
      <w:r>
        <w:t>    Марина при</w:t>
      </w:r>
      <w:r>
        <w:softHyphen/>
        <w:t>ку</w:t>
      </w:r>
      <w:r>
        <w:softHyphen/>
        <w:t>си</w:t>
      </w:r>
      <w:r>
        <w:softHyphen/>
        <w:t>ла язи</w:t>
      </w:r>
      <w:r>
        <w:softHyphen/>
        <w:t>ка й на</w:t>
      </w:r>
      <w:r>
        <w:softHyphen/>
        <w:t>пин</w:t>
      </w:r>
      <w:r>
        <w:softHyphen/>
        <w:t>дю</w:t>
      </w:r>
      <w:r>
        <w:softHyphen/>
        <w:t>чи</w:t>
      </w:r>
      <w:r>
        <w:softHyphen/>
        <w:t>лась. Свек</w:t>
      </w:r>
      <w:r>
        <w:softHyphen/>
        <w:t>ру</w:t>
      </w:r>
      <w:r>
        <w:softHyphen/>
        <w:t>ха поділи</w:t>
      </w:r>
      <w:r>
        <w:softHyphen/>
        <w:t>лась з си</w:t>
      </w:r>
      <w:r>
        <w:softHyphen/>
        <w:t>ном не тільки вівця</w:t>
      </w:r>
      <w:r>
        <w:softHyphen/>
        <w:t>ми й свиньми, але й кур</w:t>
      </w:r>
      <w:r>
        <w:softHyphen/>
        <w:t>ча</w:t>
      </w:r>
      <w:r>
        <w:softHyphen/>
        <w:t>та</w:t>
      </w:r>
      <w:r>
        <w:softHyphen/>
        <w:t>ми й гусьми. Але ко</w:t>
      </w:r>
      <w:r>
        <w:softHyphen/>
        <w:t>ро</w:t>
      </w:r>
      <w:r>
        <w:softHyphen/>
        <w:t>ви не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 си</w:t>
      </w:r>
      <w:r>
        <w:softHyphen/>
        <w:t>нові, тільки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 коні. А Ма</w:t>
      </w:r>
      <w:r>
        <w:softHyphen/>
        <w:t>рині так ба</w:t>
      </w:r>
      <w:r>
        <w:softHyphen/>
        <w:t>жа</w:t>
      </w:r>
      <w:r>
        <w:softHyphen/>
        <w:t>лось за</w:t>
      </w:r>
      <w:r>
        <w:softHyphen/>
        <w:t>гар</w:t>
      </w:r>
      <w:r>
        <w:softHyphen/>
        <w:t>бать все батьківське доб</w:t>
      </w:r>
      <w:r>
        <w:softHyphen/>
        <w:t>ро! і че</w:t>
      </w:r>
      <w:r>
        <w:softHyphen/>
        <w:t>рез це та</w:t>
      </w:r>
      <w:r>
        <w:softHyphen/>
        <w:t>ка діля</w:t>
      </w:r>
      <w:r>
        <w:softHyphen/>
        <w:t>ни</w:t>
      </w:r>
      <w:r>
        <w:softHyphen/>
        <w:t>ця ду</w:t>
      </w:r>
      <w:r>
        <w:softHyphen/>
        <w:t>же не при</w:t>
      </w:r>
      <w:r>
        <w:softHyphen/>
        <w:t>па</w:t>
      </w:r>
      <w:r>
        <w:softHyphen/>
        <w:t>ла їй до впо</w:t>
      </w:r>
      <w:r>
        <w:softHyphen/>
        <w:t>до</w:t>
      </w:r>
      <w:r>
        <w:softHyphen/>
        <w:t>би. Во</w:t>
      </w:r>
      <w:r>
        <w:softHyphen/>
        <w:t>на зне</w:t>
      </w:r>
      <w:r>
        <w:softHyphen/>
        <w:t>на</w:t>
      </w:r>
      <w:r>
        <w:softHyphen/>
        <w:t>виділа свек</w:t>
      </w:r>
      <w:r>
        <w:softHyphen/>
        <w:t>ру</w:t>
      </w:r>
      <w:r>
        <w:softHyphen/>
        <w:t>ху й по</w:t>
      </w:r>
      <w:r>
        <w:softHyphen/>
        <w:t>ча</w:t>
      </w:r>
      <w:r>
        <w:softHyphen/>
        <w:t>ла гриз</w:t>
      </w:r>
      <w:r>
        <w:softHyphen/>
        <w:t>тись з нею та допікать їй, й ніко</w:t>
      </w:r>
      <w:r>
        <w:softHyphen/>
        <w:t>ли не змов</w:t>
      </w:r>
      <w:r>
        <w:softHyphen/>
        <w:t>чу</w:t>
      </w:r>
      <w:r>
        <w:softHyphen/>
        <w:t>ва</w:t>
      </w:r>
      <w:r>
        <w:softHyphen/>
        <w:t>ла.</w:t>
      </w:r>
    </w:p>
    <w:p w:rsidR="009B62C6" w:rsidRDefault="009B62C6">
      <w:pPr>
        <w:divId w:val="732697270"/>
      </w:pPr>
      <w:r>
        <w:t>    Параска якось зи</w:t>
      </w:r>
      <w:r>
        <w:softHyphen/>
        <w:t>мою пішла до сусіди Ле</w:t>
      </w:r>
      <w:r>
        <w:softHyphen/>
        <w:t>ва</w:t>
      </w:r>
      <w:r>
        <w:softHyphen/>
        <w:t>ди</w:t>
      </w:r>
      <w:r>
        <w:softHyphen/>
        <w:t>хи на по</w:t>
      </w:r>
      <w:r>
        <w:softHyphen/>
        <w:t>ра</w:t>
      </w:r>
      <w:r>
        <w:softHyphen/>
        <w:t>ду.</w:t>
      </w:r>
    </w:p>
    <w:p w:rsidR="009B62C6" w:rsidRDefault="009B62C6">
      <w:pPr>
        <w:divId w:val="732697240"/>
      </w:pPr>
      <w:r>
        <w:t>    - Левадихо! ти вже дав</w:t>
      </w:r>
      <w:r>
        <w:softHyphen/>
        <w:t>но зос</w:t>
      </w:r>
      <w:r>
        <w:softHyphen/>
        <w:t>та</w:t>
      </w:r>
      <w:r>
        <w:softHyphen/>
        <w:t>лась удо</w:t>
      </w:r>
      <w:r>
        <w:softHyphen/>
        <w:t>вою, ма</w:t>
      </w:r>
      <w:r>
        <w:softHyphen/>
        <w:t>ла невістку в хаті. По</w:t>
      </w:r>
      <w:r>
        <w:softHyphen/>
        <w:t>радь ме</w:t>
      </w:r>
      <w:r>
        <w:softHyphen/>
        <w:t>не, що мені ро</w:t>
      </w:r>
      <w:r>
        <w:softHyphen/>
        <w:t>бить з невісткою? Я не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ла їй своєї ко</w:t>
      </w:r>
      <w:r>
        <w:softHyphen/>
        <w:t>ро</w:t>
      </w:r>
      <w:r>
        <w:softHyphen/>
        <w:t>ви. А во</w:t>
      </w:r>
      <w:r>
        <w:softHyphen/>
        <w:t>ни б'ють мою ко</w:t>
      </w:r>
      <w:r>
        <w:softHyphen/>
        <w:t>ро</w:t>
      </w:r>
      <w:r>
        <w:softHyphen/>
        <w:t>ву, по чо</w:t>
      </w:r>
      <w:r>
        <w:softHyphen/>
        <w:t>му влу</w:t>
      </w:r>
      <w:r>
        <w:softHyphen/>
        <w:t>чать. Вий</w:t>
      </w:r>
      <w:r>
        <w:softHyphen/>
        <w:t>де в двір син - б'є по морді, вий</w:t>
      </w:r>
      <w:r>
        <w:softHyphen/>
        <w:t>де невістка - б'є по го</w:t>
      </w:r>
      <w:r>
        <w:softHyphen/>
        <w:t>лові та по ро</w:t>
      </w:r>
      <w:r>
        <w:softHyphen/>
        <w:t>гах. Не</w:t>
      </w:r>
      <w:r>
        <w:softHyphen/>
        <w:t>за</w:t>
      </w:r>
      <w:r>
        <w:softHyphen/>
        <w:t>ба</w:t>
      </w:r>
      <w:r>
        <w:softHyphen/>
        <w:t>ром поз</w:t>
      </w:r>
      <w:r>
        <w:softHyphen/>
        <w:t>би</w:t>
      </w:r>
      <w:r>
        <w:softHyphen/>
        <w:t>ває ко</w:t>
      </w:r>
      <w:r>
        <w:softHyphen/>
        <w:t>рові ро</w:t>
      </w:r>
      <w:r>
        <w:softHyphen/>
        <w:t>ги, і ко</w:t>
      </w:r>
      <w:r>
        <w:softHyphen/>
        <w:t>ро</w:t>
      </w:r>
      <w:r>
        <w:softHyphen/>
        <w:t>ва ста</w:t>
      </w:r>
      <w:r>
        <w:softHyphen/>
        <w:t>не шу</w:t>
      </w:r>
      <w:r>
        <w:softHyphen/>
        <w:t>та. А діти хвиська</w:t>
      </w:r>
      <w:r>
        <w:softHyphen/>
        <w:t>ють дуб</w:t>
      </w:r>
      <w:r>
        <w:softHyphen/>
        <w:t>ля</w:t>
      </w:r>
      <w:r>
        <w:softHyphen/>
        <w:t>ми по хвості, бо ма</w:t>
      </w:r>
      <w:r>
        <w:softHyphen/>
        <w:t>ти дає їм привід, а мо</w:t>
      </w:r>
      <w:r>
        <w:softHyphen/>
        <w:t>же, й на</w:t>
      </w:r>
      <w:r>
        <w:softHyphen/>
        <w:t>мов</w:t>
      </w:r>
      <w:r>
        <w:softHyphen/>
        <w:t>ляє дітей. А мені шко</w:t>
      </w:r>
      <w:r>
        <w:softHyphen/>
        <w:t>да ху</w:t>
      </w:r>
      <w:r>
        <w:softHyphen/>
        <w:t>до</w:t>
      </w:r>
      <w:r>
        <w:softHyphen/>
        <w:t>би. Я не втерпіла та й ка</w:t>
      </w:r>
      <w:r>
        <w:softHyphen/>
        <w:t>жу їм: «Навіщо ви ото б'єте мою ко</w:t>
      </w:r>
      <w:r>
        <w:softHyphen/>
        <w:t>ро</w:t>
      </w:r>
      <w:r>
        <w:softHyphen/>
        <w:t>ву? Во</w:t>
      </w:r>
      <w:r>
        <w:softHyphen/>
        <w:t>на го</w:t>
      </w:r>
      <w:r>
        <w:softHyphen/>
        <w:t>дує мо</w:t>
      </w:r>
      <w:r>
        <w:softHyphen/>
        <w:t>ло</w:t>
      </w:r>
      <w:r>
        <w:softHyphen/>
        <w:t>ком і вас, і ва</w:t>
      </w:r>
      <w:r>
        <w:softHyphen/>
        <w:t>ших дітей, а ви її лу</w:t>
      </w:r>
      <w:r>
        <w:softHyphen/>
        <w:t>пи</w:t>
      </w:r>
      <w:r>
        <w:softHyphen/>
        <w:t>те, не</w:t>
      </w:r>
      <w:r>
        <w:softHyphen/>
        <w:t>на</w:t>
      </w:r>
      <w:r>
        <w:softHyphen/>
        <w:t>че га</w:t>
      </w:r>
      <w:r>
        <w:softHyphen/>
        <w:t>ма</w:t>
      </w:r>
      <w:r>
        <w:softHyphen/>
        <w:t>на. Ви зніве</w:t>
      </w:r>
      <w:r>
        <w:softHyphen/>
        <w:t>чи</w:t>
      </w:r>
      <w:r>
        <w:softHyphen/>
        <w:t>те або й зба</w:t>
      </w:r>
      <w:r>
        <w:softHyphen/>
        <w:t>ви</w:t>
      </w:r>
      <w:r>
        <w:softHyphen/>
        <w:t>те мені ко</w:t>
      </w:r>
      <w:r>
        <w:softHyphen/>
        <w:t>ро</w:t>
      </w:r>
      <w:r>
        <w:softHyphen/>
        <w:t>ву. Мо</w:t>
      </w:r>
      <w:r>
        <w:softHyphen/>
        <w:t>ло</w:t>
      </w:r>
      <w:r>
        <w:softHyphen/>
        <w:t>ко п'єте, а ко</w:t>
      </w:r>
      <w:r>
        <w:softHyphen/>
        <w:t>ро</w:t>
      </w:r>
      <w:r>
        <w:softHyphen/>
        <w:t>ву б'єте. Син же мов</w:t>
      </w:r>
      <w:r>
        <w:softHyphen/>
        <w:t>чить, тільки спідло</w:t>
      </w:r>
      <w:r>
        <w:softHyphen/>
        <w:t>ба ди</w:t>
      </w:r>
      <w:r>
        <w:softHyphen/>
        <w:t>виться на ме</w:t>
      </w:r>
      <w:r>
        <w:softHyphen/>
        <w:t>не, а невістка ка</w:t>
      </w:r>
      <w:r>
        <w:softHyphen/>
        <w:t>же: «За те б'ємо, щоб не їла так ба</w:t>
      </w:r>
      <w:r>
        <w:softHyphen/>
        <w:t>га</w:t>
      </w:r>
      <w:r>
        <w:softHyphen/>
        <w:t>то на</w:t>
      </w:r>
      <w:r>
        <w:softHyphen/>
        <w:t>шо</w:t>
      </w:r>
      <w:r>
        <w:softHyphen/>
        <w:t>го сіна». - А хіба ж то їх сіно? Хіба ж то не моє сіно? Во</w:t>
      </w:r>
      <w:r>
        <w:softHyphen/>
        <w:t>на ще й за жи</w:t>
      </w:r>
      <w:r>
        <w:softHyphen/>
        <w:t>вот</w:t>
      </w:r>
      <w:r>
        <w:softHyphen/>
        <w:t>тя чо</w:t>
      </w:r>
      <w:r>
        <w:softHyphen/>
        <w:t>ловіка бу</w:t>
      </w:r>
      <w:r>
        <w:softHyphen/>
        <w:t>ло допікає мені зи</w:t>
      </w:r>
      <w:r>
        <w:softHyphen/>
        <w:t>мою, а як прий</w:t>
      </w:r>
      <w:r>
        <w:softHyphen/>
        <w:t>де літо, во</w:t>
      </w:r>
      <w:r>
        <w:softHyphen/>
        <w:t>на й по</w:t>
      </w:r>
      <w:r>
        <w:softHyphen/>
        <w:t>добрішає, бо я влітку стаю їм до по</w:t>
      </w:r>
      <w:r>
        <w:softHyphen/>
        <w:t>мочі і на го</w:t>
      </w:r>
      <w:r>
        <w:softHyphen/>
        <w:t>роді, і в хаті, ще й дітей гляд</w:t>
      </w:r>
      <w:r>
        <w:softHyphen/>
        <w:t>жу. Літом до ме</w:t>
      </w:r>
      <w:r>
        <w:softHyphen/>
        <w:t>не ще</w:t>
      </w:r>
      <w:r>
        <w:softHyphen/>
        <w:t>бе</w:t>
      </w:r>
      <w:r>
        <w:softHyphen/>
        <w:t>че, як ластівка, а як прий</w:t>
      </w:r>
      <w:r>
        <w:softHyphen/>
        <w:t>де зи</w:t>
      </w:r>
      <w:r>
        <w:softHyphen/>
        <w:t>ма, то во</w:t>
      </w:r>
      <w:r>
        <w:softHyphen/>
        <w:t>на так і зак</w:t>
      </w:r>
      <w:r>
        <w:softHyphen/>
        <w:t>ря</w:t>
      </w:r>
      <w:r>
        <w:softHyphen/>
        <w:t>кає на ме</w:t>
      </w:r>
      <w:r>
        <w:softHyphen/>
        <w:t>не во</w:t>
      </w:r>
      <w:r>
        <w:softHyphen/>
        <w:t>ро</w:t>
      </w:r>
      <w:r>
        <w:softHyphen/>
        <w:t>ною; я ска</w:t>
      </w:r>
      <w:r>
        <w:softHyphen/>
        <w:t>жу сло</w:t>
      </w:r>
      <w:r>
        <w:softHyphen/>
        <w:t>во, - а во</w:t>
      </w:r>
      <w:r>
        <w:softHyphen/>
        <w:t>на де</w:t>
      </w:r>
      <w:r>
        <w:softHyphen/>
        <w:t>сять. A oцe вже йде зи</w:t>
      </w:r>
      <w:r>
        <w:softHyphen/>
        <w:t>ма, то я знаю, що во</w:t>
      </w:r>
      <w:r>
        <w:softHyphen/>
        <w:t>на ме</w:t>
      </w:r>
      <w:r>
        <w:softHyphen/>
        <w:t>не зи</w:t>
      </w:r>
      <w:r>
        <w:softHyphen/>
        <w:t>мою заг</w:t>
      </w:r>
      <w:r>
        <w:softHyphen/>
        <w:t>ри</w:t>
      </w:r>
      <w:r>
        <w:softHyphen/>
        <w:t>зе. Чи ти, Ле</w:t>
      </w:r>
      <w:r>
        <w:softHyphen/>
        <w:t>ва</w:t>
      </w:r>
      <w:r>
        <w:softHyphen/>
        <w:t>ди</w:t>
      </w:r>
      <w:r>
        <w:softHyphen/>
        <w:t>хо. знаєш, що невістка доб</w:t>
      </w:r>
      <w:r>
        <w:softHyphen/>
        <w:t>ра</w:t>
      </w:r>
      <w:r>
        <w:softHyphen/>
        <w:t>ла ключі до моєї скрині та й ви</w:t>
      </w:r>
      <w:r>
        <w:softHyphen/>
        <w:t>тяг</w:t>
      </w:r>
      <w:r>
        <w:softHyphen/>
        <w:t>ла пять зло</w:t>
      </w:r>
      <w:r>
        <w:softHyphen/>
        <w:t>тих? А я мов</w:t>
      </w:r>
      <w:r>
        <w:softHyphen/>
        <w:t>чу, бо ніяко</w:t>
      </w:r>
      <w:r>
        <w:softHyphen/>
        <w:t>во мені звать її злодійкою: не впіймав, - не ка</w:t>
      </w:r>
      <w:r>
        <w:softHyphen/>
        <w:t>жи, що злодій.</w:t>
      </w:r>
    </w:p>
    <w:p w:rsidR="009B62C6" w:rsidRDefault="009B62C6">
      <w:pPr>
        <w:divId w:val="732697280"/>
      </w:pPr>
      <w:r>
        <w:t>    - То ти, ма</w:t>
      </w:r>
      <w:r>
        <w:softHyphen/>
        <w:t>буть, за</w:t>
      </w:r>
      <w:r>
        <w:softHyphen/>
        <w:t>бу</w:t>
      </w:r>
      <w:r>
        <w:softHyphen/>
        <w:t>ла замк</w:t>
      </w:r>
      <w:r>
        <w:softHyphen/>
        <w:t>нуть скри</w:t>
      </w:r>
      <w:r>
        <w:softHyphen/>
        <w:t>ню. Ти не хо</w:t>
      </w:r>
      <w:r>
        <w:softHyphen/>
        <w:t>вай гро</w:t>
      </w:r>
      <w:r>
        <w:softHyphen/>
        <w:t>шей в скри</w:t>
      </w:r>
      <w:r>
        <w:softHyphen/>
        <w:t>ню, а за</w:t>
      </w:r>
      <w:r>
        <w:softHyphen/>
        <w:t>ший в очіпок та й но</w:t>
      </w:r>
      <w:r>
        <w:softHyphen/>
        <w:t>си. Так і я хо</w:t>
      </w:r>
      <w:r>
        <w:softHyphen/>
        <w:t>ва</w:t>
      </w:r>
      <w:r>
        <w:softHyphen/>
        <w:t>ла гроші од своєї невістки. А ко</w:t>
      </w:r>
      <w:r>
        <w:softHyphen/>
        <w:t>ро</w:t>
      </w:r>
      <w:r>
        <w:softHyphen/>
        <w:t>ву про</w:t>
      </w:r>
      <w:r>
        <w:softHyphen/>
        <w:t>дай си</w:t>
      </w:r>
      <w:r>
        <w:softHyphen/>
        <w:t>нові, то й гроші ма</w:t>
      </w:r>
      <w:r>
        <w:softHyphen/>
        <w:t>ти</w:t>
      </w:r>
      <w:r>
        <w:softHyphen/>
        <w:t>меш чи на оде</w:t>
      </w:r>
      <w:r>
        <w:softHyphen/>
        <w:t>жи</w:t>
      </w:r>
      <w:r>
        <w:softHyphen/>
        <w:t>ну, чи на вітан</w:t>
      </w:r>
      <w:r>
        <w:softHyphen/>
        <w:t>ня гос</w:t>
      </w:r>
      <w:r>
        <w:softHyphen/>
        <w:t>тей, бо тре</w:t>
      </w:r>
      <w:r>
        <w:softHyphen/>
        <w:t>ба ж тобі привіта</w:t>
      </w:r>
      <w:r>
        <w:softHyphen/>
        <w:t>ти й по</w:t>
      </w:r>
      <w:r>
        <w:softHyphen/>
        <w:t>час</w:t>
      </w:r>
      <w:r>
        <w:softHyphen/>
        <w:t>ту</w:t>
      </w:r>
      <w:r>
        <w:softHyphen/>
        <w:t>вать своїх гос</w:t>
      </w:r>
      <w:r>
        <w:softHyphen/>
        <w:t>тей, своїх при</w:t>
      </w:r>
      <w:r>
        <w:softHyphen/>
        <w:t>ятельок або кумів.</w:t>
      </w:r>
    </w:p>
    <w:p w:rsidR="009B62C6" w:rsidRDefault="009B62C6">
      <w:pPr>
        <w:divId w:val="732697312"/>
      </w:pPr>
      <w:r>
        <w:t>    Вернулась Па</w:t>
      </w:r>
      <w:r>
        <w:softHyphen/>
        <w:t>рас</w:t>
      </w:r>
      <w:r>
        <w:softHyphen/>
        <w:t>ка до</w:t>
      </w:r>
      <w:r>
        <w:softHyphen/>
        <w:t>до</w:t>
      </w:r>
      <w:r>
        <w:softHyphen/>
        <w:t>му з по</w:t>
      </w:r>
      <w:r>
        <w:softHyphen/>
        <w:t>ра</w:t>
      </w:r>
      <w:r>
        <w:softHyphen/>
        <w:t>ди та й ка</w:t>
      </w:r>
      <w:r>
        <w:softHyphen/>
        <w:t>же до си</w:t>
      </w:r>
      <w:r>
        <w:softHyphen/>
        <w:t>на:</w:t>
      </w:r>
    </w:p>
    <w:p w:rsidR="009B62C6" w:rsidRDefault="009B62C6">
      <w:pPr>
        <w:divId w:val="732697211"/>
      </w:pPr>
      <w:r>
        <w:t>    - Коли вам моя ко</w:t>
      </w:r>
      <w:r>
        <w:softHyphen/>
        <w:t>ро</w:t>
      </w:r>
      <w:r>
        <w:softHyphen/>
        <w:t>ва за</w:t>
      </w:r>
      <w:r>
        <w:softHyphen/>
        <w:t>ва</w:t>
      </w:r>
      <w:r>
        <w:softHyphen/>
        <w:t>жає в дворі і ви всі на</w:t>
      </w:r>
      <w:r>
        <w:softHyphen/>
        <w:t>па</w:t>
      </w:r>
      <w:r>
        <w:softHyphen/>
        <w:t>даєтесь на неї та б'єте без</w:t>
      </w:r>
      <w:r>
        <w:softHyphen/>
        <w:t>вин</w:t>
      </w:r>
      <w:r>
        <w:softHyphen/>
        <w:t>но, то луч</w:t>
      </w:r>
      <w:r>
        <w:softHyphen/>
        <w:t>че од</w:t>
      </w:r>
      <w:r>
        <w:softHyphen/>
        <w:t>купіть її од ме</w:t>
      </w:r>
      <w:r>
        <w:softHyphen/>
        <w:t>не. От я й свої гро</w:t>
      </w:r>
      <w:r>
        <w:softHyphen/>
        <w:t>ша</w:t>
      </w:r>
      <w:r>
        <w:softHyphen/>
        <w:t>ки ма</w:t>
      </w:r>
      <w:r>
        <w:softHyphen/>
        <w:t>ти</w:t>
      </w:r>
      <w:r>
        <w:softHyphen/>
        <w:t>му і не ди</w:t>
      </w:r>
      <w:r>
        <w:softHyphen/>
        <w:t>ви</w:t>
      </w:r>
      <w:r>
        <w:softHyphen/>
        <w:t>ти</w:t>
      </w:r>
      <w:r>
        <w:softHyphen/>
        <w:t>мусь вам в ру</w:t>
      </w:r>
      <w:r>
        <w:softHyphen/>
        <w:t>ки: а в вас злість на ко</w:t>
      </w:r>
      <w:r>
        <w:softHyphen/>
        <w:t>ро</w:t>
      </w:r>
      <w:r>
        <w:softHyphen/>
        <w:t>ву про</w:t>
      </w:r>
      <w:r>
        <w:softHyphen/>
        <w:t>хо</w:t>
      </w:r>
      <w:r>
        <w:softHyphen/>
        <w:t>ло</w:t>
      </w:r>
      <w:r>
        <w:softHyphen/>
        <w:t>не та й корівку кра</w:t>
      </w:r>
      <w:r>
        <w:softHyphen/>
        <w:t>ще го</w:t>
      </w:r>
      <w:r>
        <w:softHyphen/>
        <w:t>ду</w:t>
      </w:r>
      <w:r>
        <w:softHyphen/>
        <w:t>ва</w:t>
      </w:r>
      <w:r>
        <w:softHyphen/>
        <w:t>ти</w:t>
      </w:r>
      <w:r>
        <w:softHyphen/>
        <w:t>ме</w:t>
      </w:r>
      <w:r>
        <w:softHyphen/>
        <w:t>те. А пок</w:t>
      </w:r>
      <w:r>
        <w:softHyphen/>
        <w:t>ла</w:t>
      </w:r>
      <w:r>
        <w:softHyphen/>
        <w:t>де ко</w:t>
      </w:r>
      <w:r>
        <w:softHyphen/>
        <w:t>ро</w:t>
      </w:r>
      <w:r>
        <w:softHyphen/>
        <w:t>ва на собі сить, то й мо</w:t>
      </w:r>
      <w:r>
        <w:softHyphen/>
        <w:t>ло</w:t>
      </w:r>
      <w:r>
        <w:softHyphen/>
        <w:t>ка більше да</w:t>
      </w:r>
      <w:r>
        <w:softHyphen/>
        <w:t>ва</w:t>
      </w:r>
      <w:r>
        <w:softHyphen/>
        <w:t>ти</w:t>
      </w:r>
      <w:r>
        <w:softHyphen/>
        <w:t>ме.</w:t>
      </w:r>
    </w:p>
    <w:p w:rsidR="009B62C6" w:rsidRDefault="009B62C6">
      <w:pPr>
        <w:divId w:val="732697342"/>
      </w:pPr>
      <w:r>
        <w:t>    Через тиж</w:t>
      </w:r>
      <w:r>
        <w:softHyphen/>
        <w:t>день син од</w:t>
      </w:r>
      <w:r>
        <w:softHyphen/>
        <w:t>ку</w:t>
      </w:r>
      <w:r>
        <w:softHyphen/>
        <w:t>пив у ма</w:t>
      </w:r>
      <w:r>
        <w:softHyphen/>
        <w:t>тері ко</w:t>
      </w:r>
      <w:r>
        <w:softHyphen/>
        <w:t>ро</w:t>
      </w:r>
      <w:r>
        <w:softHyphen/>
        <w:t>ву. Ма</w:t>
      </w:r>
      <w:r>
        <w:softHyphen/>
        <w:t>ти про</w:t>
      </w:r>
      <w:r>
        <w:softHyphen/>
        <w:t>да</w:t>
      </w:r>
      <w:r>
        <w:softHyphen/>
        <w:t>ла де</w:t>
      </w:r>
      <w:r>
        <w:softHyphen/>
        <w:t>ше</w:t>
      </w:r>
      <w:r>
        <w:softHyphen/>
        <w:t>венько, бо їй шко</w:t>
      </w:r>
      <w:r>
        <w:softHyphen/>
        <w:t>да бу</w:t>
      </w:r>
      <w:r>
        <w:softHyphen/>
        <w:t>ло ху</w:t>
      </w:r>
      <w:r>
        <w:softHyphen/>
        <w:t>до</w:t>
      </w:r>
      <w:r>
        <w:softHyphen/>
        <w:t>би. Взя</w:t>
      </w:r>
      <w:r>
        <w:softHyphen/>
        <w:t>ла во</w:t>
      </w:r>
      <w:r>
        <w:softHyphen/>
        <w:t>на гроші та за</w:t>
      </w:r>
      <w:r>
        <w:softHyphen/>
        <w:t>раз пішла до Ле</w:t>
      </w:r>
      <w:r>
        <w:softHyphen/>
        <w:t>ва</w:t>
      </w:r>
      <w:r>
        <w:softHyphen/>
        <w:t>ди</w:t>
      </w:r>
      <w:r>
        <w:softHyphen/>
        <w:t>хи. Ле</w:t>
      </w:r>
      <w:r>
        <w:softHyphen/>
        <w:t>ва</w:t>
      </w:r>
      <w:r>
        <w:softHyphen/>
        <w:t>ди</w:t>
      </w:r>
      <w:r>
        <w:softHyphen/>
        <w:t>ши</w:t>
      </w:r>
      <w:r>
        <w:softHyphen/>
        <w:t>ної доч</w:t>
      </w:r>
      <w:r>
        <w:softHyphen/>
        <w:t>ки не бу</w:t>
      </w:r>
      <w:r>
        <w:softHyphen/>
        <w:t>ло вдо</w:t>
      </w:r>
      <w:r>
        <w:softHyphen/>
        <w:t>ма. Па</w:t>
      </w:r>
      <w:r>
        <w:softHyphen/>
        <w:t>рас</w:t>
      </w:r>
      <w:r>
        <w:softHyphen/>
        <w:t>ка ски</w:t>
      </w:r>
      <w:r>
        <w:softHyphen/>
        <w:t>ну</w:t>
      </w:r>
      <w:r>
        <w:softHyphen/>
        <w:t>ла очіпок. Во</w:t>
      </w:r>
      <w:r>
        <w:softHyphen/>
        <w:t>ни вдвох за</w:t>
      </w:r>
      <w:r>
        <w:softHyphen/>
        <w:t>хо</w:t>
      </w:r>
      <w:r>
        <w:softHyphen/>
        <w:t>ди</w:t>
      </w:r>
      <w:r>
        <w:softHyphen/>
        <w:t>лись ко</w:t>
      </w:r>
      <w:r>
        <w:softHyphen/>
        <w:t>ло ро</w:t>
      </w:r>
      <w:r>
        <w:softHyphen/>
        <w:t>бо</w:t>
      </w:r>
      <w:r>
        <w:softHyphen/>
        <w:t>ти, роз</w:t>
      </w:r>
      <w:r>
        <w:softHyphen/>
        <w:t>по</w:t>
      </w:r>
      <w:r>
        <w:softHyphen/>
        <w:t>ро</w:t>
      </w:r>
      <w:r>
        <w:softHyphen/>
        <w:t>ли підбійку в очіпку і по</w:t>
      </w:r>
      <w:r>
        <w:softHyphen/>
        <w:t>хап</w:t>
      </w:r>
      <w:r>
        <w:softHyphen/>
        <w:t>цем за</w:t>
      </w:r>
      <w:r>
        <w:softHyphen/>
        <w:t>ши</w:t>
      </w:r>
      <w:r>
        <w:softHyphen/>
        <w:t>ли гроші.</w:t>
      </w:r>
    </w:p>
    <w:p w:rsidR="009B62C6" w:rsidRDefault="009B62C6">
      <w:pPr>
        <w:divId w:val="732697256"/>
      </w:pPr>
      <w:r>
        <w:t>    - От те</w:t>
      </w:r>
      <w:r>
        <w:softHyphen/>
        <w:t>пер хіба од</w:t>
      </w:r>
      <w:r>
        <w:softHyphen/>
        <w:t>ру</w:t>
      </w:r>
      <w:r>
        <w:softHyphen/>
        <w:t>ба</w:t>
      </w:r>
      <w:r>
        <w:softHyphen/>
        <w:t>ють го</w:t>
      </w:r>
      <w:r>
        <w:softHyphen/>
        <w:t>ло</w:t>
      </w:r>
      <w:r>
        <w:softHyphen/>
        <w:t>ву з очіпком та візьмуть гроші; а вже я са</w:t>
      </w:r>
      <w:r>
        <w:softHyphen/>
        <w:t>ма не дам</w:t>
      </w:r>
      <w:r>
        <w:softHyphen/>
        <w:t>ся їм в ру</w:t>
      </w:r>
      <w:r>
        <w:softHyphen/>
        <w:t>ки, -жар</w:t>
      </w:r>
      <w:r>
        <w:softHyphen/>
        <w:t>ту</w:t>
      </w:r>
      <w:r>
        <w:softHyphen/>
        <w:t>ва</w:t>
      </w:r>
      <w:r>
        <w:softHyphen/>
        <w:t>ла Па</w:t>
      </w:r>
      <w:r>
        <w:softHyphen/>
        <w:t>рас</w:t>
      </w:r>
      <w:r>
        <w:softHyphen/>
        <w:t>ка, - чор</w:t>
      </w:r>
      <w:r>
        <w:softHyphen/>
        <w:t>та ли</w:t>
      </w:r>
      <w:r>
        <w:softHyphen/>
        <w:t>со</w:t>
      </w:r>
      <w:r>
        <w:softHyphen/>
        <w:t>го візьмуть, а не гроші.</w:t>
      </w:r>
    </w:p>
    <w:p w:rsidR="009B62C6" w:rsidRDefault="009B62C6">
      <w:pPr>
        <w:divId w:val="732697227"/>
      </w:pPr>
      <w:r>
        <w:t>    - Авжеж! невістка, ма</w:t>
      </w:r>
      <w:r>
        <w:softHyphen/>
        <w:t>буть, шу</w:t>
      </w:r>
      <w:r>
        <w:softHyphen/>
        <w:t>ка</w:t>
      </w:r>
      <w:r>
        <w:softHyphen/>
        <w:t>ти</w:t>
      </w:r>
      <w:r>
        <w:softHyphen/>
        <w:t>ме гро</w:t>
      </w:r>
      <w:r>
        <w:softHyphen/>
        <w:t>шей в твоїй скрині, та не знай</w:t>
      </w:r>
      <w:r>
        <w:softHyphen/>
        <w:t>де там. Але мов</w:t>
      </w:r>
      <w:r>
        <w:softHyphen/>
        <w:t>чи й ніко</w:t>
      </w:r>
      <w:r>
        <w:softHyphen/>
        <w:t>му про це не ка</w:t>
      </w:r>
      <w:r>
        <w:softHyphen/>
        <w:t>жи, щоб во</w:t>
      </w:r>
      <w:r>
        <w:softHyphen/>
        <w:t>на ча</w:t>
      </w:r>
      <w:r>
        <w:softHyphen/>
        <w:t>сом ви</w:t>
      </w:r>
      <w:r>
        <w:softHyphen/>
        <w:t>пад</w:t>
      </w:r>
      <w:r>
        <w:softHyphen/>
        <w:t>ком не дізна</w:t>
      </w:r>
      <w:r>
        <w:softHyphen/>
        <w:t>лась, де зна</w:t>
      </w:r>
      <w:r>
        <w:softHyphen/>
        <w:t>хо</w:t>
      </w:r>
      <w:r>
        <w:softHyphen/>
        <w:t>дяться в схо</w:t>
      </w:r>
      <w:r>
        <w:softHyphen/>
        <w:t>ванці твої гроші.</w:t>
      </w:r>
    </w:p>
    <w:p w:rsidR="009B62C6" w:rsidRDefault="009B62C6">
      <w:pPr>
        <w:divId w:val="732697326"/>
      </w:pPr>
      <w:r>
        <w:t>    - Моя невістка лад</w:t>
      </w:r>
      <w:r>
        <w:softHyphen/>
        <w:t>на й очіпок в ме</w:t>
      </w:r>
      <w:r>
        <w:softHyphen/>
        <w:t>не вкрас</w:t>
      </w:r>
      <w:r>
        <w:softHyphen/>
        <w:t>ти, як дізнається, що в йо</w:t>
      </w:r>
      <w:r>
        <w:softHyphen/>
        <w:t>му схо</w:t>
      </w:r>
      <w:r>
        <w:softHyphen/>
        <w:t>вані гроші. Але хіба вкра</w:t>
      </w:r>
      <w:r>
        <w:softHyphen/>
        <w:t>де вночі, як я спа</w:t>
      </w:r>
      <w:r>
        <w:softHyphen/>
        <w:t>ти</w:t>
      </w:r>
      <w:r>
        <w:softHyphen/>
        <w:t>му та ще й міцно. Я на ли</w:t>
      </w:r>
      <w:r>
        <w:softHyphen/>
        <w:t>хо сплю так міцно, що хоч гар</w:t>
      </w:r>
      <w:r>
        <w:softHyphen/>
        <w:t>ма</w:t>
      </w:r>
      <w:r>
        <w:softHyphen/>
        <w:t>ти ко</w:t>
      </w:r>
      <w:r>
        <w:softHyphen/>
        <w:t>ти, то не про</w:t>
      </w:r>
      <w:r>
        <w:softHyphen/>
        <w:t>ки</w:t>
      </w:r>
      <w:r>
        <w:softHyphen/>
        <w:t>нусь.</w:t>
      </w:r>
    </w:p>
    <w:p w:rsidR="009B62C6" w:rsidRDefault="009B62C6">
      <w:pPr>
        <w:divId w:val="732697292"/>
      </w:pPr>
      <w:r>
        <w:t>    Як тільки син од</w:t>
      </w:r>
      <w:r>
        <w:softHyphen/>
        <w:t>ку</w:t>
      </w:r>
      <w:r>
        <w:softHyphen/>
        <w:t>пив ко</w:t>
      </w:r>
      <w:r>
        <w:softHyphen/>
        <w:t>ро</w:t>
      </w:r>
      <w:r>
        <w:softHyphen/>
        <w:t>ву, за</w:t>
      </w:r>
      <w:r>
        <w:softHyphen/>
        <w:t>раз об</w:t>
      </w:r>
      <w:r>
        <w:softHyphen/>
        <w:t>чис</w:t>
      </w:r>
      <w:r>
        <w:softHyphen/>
        <w:t>тив її, вишкріб шерсть шкреб</w:t>
      </w:r>
      <w:r>
        <w:softHyphen/>
        <w:t>лом, а невістка на дру</w:t>
      </w:r>
      <w:r>
        <w:softHyphen/>
        <w:t>гий день знай</w:t>
      </w:r>
      <w:r>
        <w:softHyphen/>
        <w:t>шла ста</w:t>
      </w:r>
      <w:r>
        <w:softHyphen/>
        <w:t>ре ряд</w:t>
      </w:r>
      <w:r>
        <w:softHyphen/>
        <w:t>но, нак</w:t>
      </w:r>
      <w:r>
        <w:softHyphen/>
        <w:t>ри</w:t>
      </w:r>
      <w:r>
        <w:softHyphen/>
        <w:t>ла ко</w:t>
      </w:r>
      <w:r>
        <w:softHyphen/>
        <w:t>ро</w:t>
      </w:r>
      <w:r>
        <w:softHyphen/>
        <w:t>ву, ще й поз</w:t>
      </w:r>
      <w:r>
        <w:softHyphen/>
        <w:t>ши</w:t>
      </w:r>
      <w:r>
        <w:softHyphen/>
        <w:t>ва</w:t>
      </w:r>
      <w:r>
        <w:softHyphen/>
        <w:t>ла ряд</w:t>
      </w:r>
      <w:r>
        <w:softHyphen/>
        <w:t>но попід че</w:t>
      </w:r>
      <w:r>
        <w:softHyphen/>
        <w:t>ре</w:t>
      </w:r>
      <w:r>
        <w:softHyphen/>
        <w:t>вом до са</w:t>
      </w:r>
      <w:r>
        <w:softHyphen/>
        <w:t>мо</w:t>
      </w:r>
      <w:r>
        <w:softHyphen/>
        <w:t>го вим'я.</w:t>
      </w:r>
    </w:p>
    <w:p w:rsidR="009B62C6" w:rsidRDefault="009B62C6">
      <w:pPr>
        <w:divId w:val="732697244"/>
      </w:pPr>
      <w:r>
        <w:t>    - Отак наші! до</w:t>
      </w:r>
      <w:r>
        <w:softHyphen/>
        <w:t>ки ко</w:t>
      </w:r>
      <w:r>
        <w:softHyphen/>
        <w:t>ро</w:t>
      </w:r>
      <w:r>
        <w:softHyphen/>
        <w:t>ва бу</w:t>
      </w:r>
      <w:r>
        <w:softHyphen/>
        <w:t>ла моя, то ви луп</w:t>
      </w:r>
      <w:r>
        <w:softHyphen/>
        <w:t>цю</w:t>
      </w:r>
      <w:r>
        <w:softHyphen/>
        <w:t>ва</w:t>
      </w:r>
      <w:r>
        <w:softHyphen/>
        <w:t>ли її дрюч</w:t>
      </w:r>
      <w:r>
        <w:softHyphen/>
        <w:t>ком, а як ста</w:t>
      </w:r>
      <w:r>
        <w:softHyphen/>
        <w:t>ла ко</w:t>
      </w:r>
      <w:r>
        <w:softHyphen/>
        <w:t>ро</w:t>
      </w:r>
      <w:r>
        <w:softHyphen/>
        <w:t>ва ва</w:t>
      </w:r>
      <w:r>
        <w:softHyphen/>
        <w:t>ша, то ви для неї й со</w:t>
      </w:r>
      <w:r>
        <w:softHyphen/>
        <w:t>роч</w:t>
      </w:r>
      <w:r>
        <w:softHyphen/>
        <w:t>ку по</w:t>
      </w:r>
      <w:r>
        <w:softHyphen/>
        <w:t>ши</w:t>
      </w:r>
      <w:r>
        <w:softHyphen/>
        <w:t>ли. Ди</w:t>
      </w:r>
      <w:r>
        <w:softHyphen/>
        <w:t>вись, си</w:t>
      </w:r>
      <w:r>
        <w:softHyphen/>
        <w:t>ну! хо</w:t>
      </w:r>
      <w:r>
        <w:softHyphen/>
        <w:t>дить ко</w:t>
      </w:r>
      <w:r>
        <w:softHyphen/>
        <w:t>ро</w:t>
      </w:r>
      <w:r>
        <w:softHyphen/>
        <w:t>ва по дворі, не</w:t>
      </w:r>
      <w:r>
        <w:softHyphen/>
        <w:t>на</w:t>
      </w:r>
      <w:r>
        <w:softHyphen/>
        <w:t>че вже ста</w:t>
      </w:r>
      <w:r>
        <w:softHyphen/>
        <w:t>ла дру</w:t>
      </w:r>
      <w:r>
        <w:softHyphen/>
        <w:t>гою моєю невісткою. Зав'яжи ж її, Ма</w:t>
      </w:r>
      <w:r>
        <w:softHyphen/>
        <w:t>ри</w:t>
      </w:r>
      <w:r>
        <w:softHyphen/>
        <w:t>но, ще й хуст</w:t>
      </w:r>
      <w:r>
        <w:softHyphen/>
        <w:t>кою, то ця невістка бу</w:t>
      </w:r>
      <w:r>
        <w:softHyphen/>
        <w:t>де добріша от те</w:t>
      </w:r>
      <w:r>
        <w:softHyphen/>
        <w:t>бе! - гук</w:t>
      </w:r>
      <w:r>
        <w:softHyphen/>
        <w:t>ну</w:t>
      </w:r>
      <w:r>
        <w:softHyphen/>
        <w:t>ла ба</w:t>
      </w:r>
      <w:r>
        <w:softHyphen/>
        <w:t>ба до невістки.</w:t>
      </w:r>
    </w:p>
    <w:p w:rsidR="009B62C6" w:rsidRDefault="009B62C6">
      <w:pPr>
        <w:divId w:val="732697299"/>
      </w:pPr>
      <w:r>
        <w:t>    - Зав'яжіть ли</w:t>
      </w:r>
      <w:r>
        <w:softHyphen/>
        <w:t>шень хуст</w:t>
      </w:r>
      <w:r>
        <w:softHyphen/>
        <w:t>кою сво</w:t>
      </w:r>
      <w:r>
        <w:softHyphen/>
        <w:t>го ро</w:t>
      </w:r>
      <w:r>
        <w:softHyphen/>
        <w:t>та, щоб не був та</w:t>
      </w:r>
      <w:r>
        <w:softHyphen/>
        <w:t>кий лай</w:t>
      </w:r>
      <w:r>
        <w:softHyphen/>
        <w:t>ли</w:t>
      </w:r>
      <w:r>
        <w:softHyphen/>
        <w:t>вий, - ог</w:t>
      </w:r>
      <w:r>
        <w:softHyphen/>
        <w:t>риз</w:t>
      </w:r>
      <w:r>
        <w:softHyphen/>
        <w:t>ну</w:t>
      </w:r>
      <w:r>
        <w:softHyphen/>
        <w:t>лась Ма</w:t>
      </w:r>
      <w:r>
        <w:softHyphen/>
        <w:t>ри</w:t>
      </w:r>
      <w:r>
        <w:softHyphen/>
        <w:t>на.</w:t>
      </w:r>
    </w:p>
    <w:p w:rsidR="009B62C6" w:rsidRDefault="009B62C6">
      <w:pPr>
        <w:divId w:val="732697336"/>
      </w:pPr>
      <w:r>
        <w:t>    - Візьми, си</w:t>
      </w:r>
      <w:r>
        <w:softHyphen/>
        <w:t>ну, хво</w:t>
      </w:r>
      <w:r>
        <w:softHyphen/>
        <w:t>рос</w:t>
      </w:r>
      <w:r>
        <w:softHyphen/>
        <w:t>ту та за</w:t>
      </w:r>
      <w:r>
        <w:softHyphen/>
        <w:t>го</w:t>
      </w:r>
      <w:r>
        <w:softHyphen/>
        <w:t>ро</w:t>
      </w:r>
      <w:r>
        <w:softHyphen/>
        <w:t>ди своїй жінці ро</w:t>
      </w:r>
      <w:r>
        <w:softHyphen/>
        <w:t>та ти</w:t>
      </w:r>
      <w:r>
        <w:softHyphen/>
        <w:t>ном, щоб во</w:t>
      </w:r>
      <w:r>
        <w:softHyphen/>
        <w:t>на мені не допіка</w:t>
      </w:r>
      <w:r>
        <w:softHyphen/>
        <w:t>ла. Я ма</w:t>
      </w:r>
      <w:r>
        <w:softHyphen/>
        <w:t>ти й ха</w:t>
      </w:r>
      <w:r>
        <w:softHyphen/>
        <w:t>зяй</w:t>
      </w:r>
      <w:r>
        <w:softHyphen/>
        <w:t>ка в хаті. Во</w:t>
      </w:r>
      <w:r>
        <w:softHyphen/>
        <w:t>на мен</w:t>
      </w:r>
      <w:r>
        <w:softHyphen/>
        <w:t>ша од ме</w:t>
      </w:r>
      <w:r>
        <w:softHyphen/>
        <w:t>не й по</w:t>
      </w:r>
      <w:r>
        <w:softHyphen/>
        <w:t>вин</w:t>
      </w:r>
      <w:r>
        <w:softHyphen/>
        <w:t>на змов</w:t>
      </w:r>
      <w:r>
        <w:softHyphen/>
        <w:t>чу</w:t>
      </w:r>
      <w:r>
        <w:softHyphen/>
        <w:t>вать і слу</w:t>
      </w:r>
      <w:r>
        <w:softHyphen/>
        <w:t>ха</w:t>
      </w:r>
      <w:r>
        <w:softHyphen/>
        <w:t>ти ме</w:t>
      </w:r>
      <w:r>
        <w:softHyphen/>
        <w:t>не, а я по</w:t>
      </w:r>
      <w:r>
        <w:softHyphen/>
        <w:t>вин</w:t>
      </w:r>
      <w:r>
        <w:softHyphen/>
        <w:t>на її нав</w:t>
      </w:r>
      <w:r>
        <w:softHyphen/>
        <w:t>чать, ко</w:t>
      </w:r>
      <w:r>
        <w:softHyphen/>
        <w:t>ли в неї тя</w:t>
      </w:r>
      <w:r>
        <w:softHyphen/>
        <w:t>ми в го</w:t>
      </w:r>
      <w:r>
        <w:softHyphen/>
        <w:t>лові не</w:t>
      </w:r>
      <w:r>
        <w:softHyphen/>
        <w:t>ма.</w:t>
      </w:r>
    </w:p>
    <w:p w:rsidR="009B62C6" w:rsidRDefault="009B62C6">
      <w:pPr>
        <w:divId w:val="732697234"/>
      </w:pPr>
      <w:r>
        <w:t>    Як уг</w:t>
      </w:r>
      <w:r>
        <w:softHyphen/>
        <w:t>ляділи діти на кут</w:t>
      </w:r>
      <w:r>
        <w:softHyphen/>
        <w:t>ку, що в Па</w:t>
      </w:r>
      <w:r>
        <w:softHyphen/>
        <w:t>рас</w:t>
      </w:r>
      <w:r>
        <w:softHyphen/>
        <w:t>ки в дворі хо</w:t>
      </w:r>
      <w:r>
        <w:softHyphen/>
        <w:t>дить ко</w:t>
      </w:r>
      <w:r>
        <w:softHyphen/>
        <w:t>ро</w:t>
      </w:r>
      <w:r>
        <w:softHyphen/>
        <w:t>ва, об</w:t>
      </w:r>
      <w:r>
        <w:softHyphen/>
        <w:t>ши</w:t>
      </w:r>
      <w:r>
        <w:softHyphen/>
        <w:t>та ряд</w:t>
      </w:r>
      <w:r>
        <w:softHyphen/>
        <w:t>ном, то по</w:t>
      </w:r>
      <w:r>
        <w:softHyphen/>
        <w:t>ча</w:t>
      </w:r>
      <w:r>
        <w:softHyphen/>
        <w:t>ли збіга</w:t>
      </w:r>
      <w:r>
        <w:softHyphen/>
        <w:t>тись з ціло</w:t>
      </w:r>
      <w:r>
        <w:softHyphen/>
        <w:t>го кут</w:t>
      </w:r>
      <w:r>
        <w:softHyphen/>
        <w:t>ка, щоб по</w:t>
      </w:r>
      <w:r>
        <w:softHyphen/>
        <w:t>ди</w:t>
      </w:r>
      <w:r>
        <w:softHyphen/>
        <w:t>виться на те ди</w:t>
      </w:r>
      <w:r>
        <w:softHyphen/>
        <w:t>во. Па</w:t>
      </w:r>
      <w:r>
        <w:softHyphen/>
        <w:t>рас</w:t>
      </w:r>
      <w:r>
        <w:softHyphen/>
        <w:t>ка підня</w:t>
      </w:r>
      <w:r>
        <w:softHyphen/>
        <w:t>ла на сміх Ма</w:t>
      </w:r>
      <w:r>
        <w:softHyphen/>
        <w:t>ри</w:t>
      </w:r>
      <w:r>
        <w:softHyphen/>
        <w:t>ну.</w:t>
      </w:r>
    </w:p>
    <w:p w:rsidR="009B62C6" w:rsidRDefault="009B62C6">
      <w:pPr>
        <w:divId w:val="732697215"/>
      </w:pPr>
      <w:r>
        <w:t>    - Та скинь-бо з ко</w:t>
      </w:r>
      <w:r>
        <w:softHyphen/>
        <w:t>ро</w:t>
      </w:r>
      <w:r>
        <w:softHyphen/>
        <w:t>ви оту со</w:t>
      </w:r>
      <w:r>
        <w:softHyphen/>
        <w:t>роч</w:t>
      </w:r>
      <w:r>
        <w:softHyphen/>
        <w:t>ку! Ота со</w:t>
      </w:r>
      <w:r>
        <w:softHyphen/>
        <w:t>роч</w:t>
      </w:r>
      <w:r>
        <w:softHyphen/>
        <w:t>ка тільки ган</w:t>
      </w:r>
      <w:r>
        <w:softHyphen/>
        <w:t>жує корівку. Не</w:t>
      </w:r>
      <w:r>
        <w:softHyphen/>
        <w:t>за</w:t>
      </w:r>
      <w:r>
        <w:softHyphen/>
        <w:t>ба</w:t>
      </w:r>
      <w:r>
        <w:softHyphen/>
        <w:t>ром усе се</w:t>
      </w:r>
      <w:r>
        <w:softHyphen/>
        <w:t>ло збіга</w:t>
      </w:r>
      <w:r>
        <w:softHyphen/>
        <w:t>ти</w:t>
      </w:r>
      <w:r>
        <w:softHyphen/>
        <w:t>меться, щоб по</w:t>
      </w:r>
      <w:r>
        <w:softHyphen/>
        <w:t>ди</w:t>
      </w:r>
      <w:r>
        <w:softHyphen/>
        <w:t>виться на твою ко</w:t>
      </w:r>
      <w:r>
        <w:softHyphen/>
        <w:t>ро</w:t>
      </w:r>
      <w:r>
        <w:softHyphen/>
        <w:t>ву в со</w:t>
      </w:r>
      <w:r>
        <w:softHyphen/>
        <w:t>рочці. Ще ска</w:t>
      </w:r>
      <w:r>
        <w:softHyphen/>
        <w:t>жуть, що я дру</w:t>
      </w:r>
      <w:r>
        <w:softHyphen/>
        <w:t>гу невістку собі взя</w:t>
      </w:r>
      <w:r>
        <w:softHyphen/>
        <w:t>ла, - го</w:t>
      </w:r>
      <w:r>
        <w:softHyphen/>
        <w:t>моніла Па</w:t>
      </w:r>
      <w:r>
        <w:softHyphen/>
        <w:t>рас</w:t>
      </w:r>
      <w:r>
        <w:softHyphen/>
        <w:t>ка на невістку.</w:t>
      </w:r>
    </w:p>
    <w:p w:rsidR="009B62C6" w:rsidRDefault="009B62C6">
      <w:pPr>
        <w:divId w:val="732697350"/>
      </w:pPr>
      <w:r>
        <w:t>    Настала зи</w:t>
      </w:r>
      <w:r>
        <w:softHyphen/>
        <w:t>ма. Невістка й справді зак</w:t>
      </w:r>
      <w:r>
        <w:softHyphen/>
        <w:t>ря</w:t>
      </w:r>
      <w:r>
        <w:softHyphen/>
        <w:t>ка</w:t>
      </w:r>
      <w:r>
        <w:softHyphen/>
        <w:t>ла во</w:t>
      </w:r>
      <w:r>
        <w:softHyphen/>
        <w:t>ро</w:t>
      </w:r>
      <w:r>
        <w:softHyphen/>
        <w:t>ною, бо Па</w:t>
      </w:r>
      <w:r>
        <w:softHyphen/>
        <w:t>рас</w:t>
      </w:r>
      <w:r>
        <w:softHyphen/>
        <w:t>ка ще гірше допіка</w:t>
      </w:r>
      <w:r>
        <w:softHyphen/>
        <w:t>ла невістці. Грицько дер</w:t>
      </w:r>
      <w:r>
        <w:softHyphen/>
        <w:t>жав ру</w:t>
      </w:r>
      <w:r>
        <w:softHyphen/>
        <w:t>ку за жінкою і ча</w:t>
      </w:r>
      <w:r>
        <w:softHyphen/>
        <w:t>сом тиж</w:t>
      </w:r>
      <w:r>
        <w:softHyphen/>
        <w:t>день або й два не го</w:t>
      </w:r>
      <w:r>
        <w:softHyphen/>
        <w:t>во</w:t>
      </w:r>
      <w:r>
        <w:softHyphen/>
        <w:t>рив з матір'ю, не</w:t>
      </w:r>
      <w:r>
        <w:softHyphen/>
        <w:t>на</w:t>
      </w:r>
      <w:r>
        <w:softHyphen/>
        <w:t>че він був не син, а чу</w:t>
      </w:r>
      <w:r>
        <w:softHyphen/>
        <w:t>жий чо</w:t>
      </w:r>
      <w:r>
        <w:softHyphen/>
        <w:t>ловік, та ще й во</w:t>
      </w:r>
      <w:r>
        <w:softHyphen/>
        <w:t>рог. По</w:t>
      </w:r>
      <w:r>
        <w:softHyphen/>
        <w:t>ча</w:t>
      </w:r>
      <w:r>
        <w:softHyphen/>
        <w:t>ли ко</w:t>
      </w:r>
      <w:r>
        <w:softHyphen/>
        <w:t>титься вівці. Ма</w:t>
      </w:r>
      <w:r>
        <w:softHyphen/>
        <w:t>ри</w:t>
      </w:r>
      <w:r>
        <w:softHyphen/>
        <w:t>на вно</w:t>
      </w:r>
      <w:r>
        <w:softHyphen/>
        <w:t>си</w:t>
      </w:r>
      <w:r>
        <w:softHyphen/>
        <w:t>ла в ха</w:t>
      </w:r>
      <w:r>
        <w:softHyphen/>
        <w:t>ту свої яг</w:t>
      </w:r>
      <w:r>
        <w:softHyphen/>
        <w:t>ня</w:t>
      </w:r>
      <w:r>
        <w:softHyphen/>
        <w:t>та й кла</w:t>
      </w:r>
      <w:r>
        <w:softHyphen/>
        <w:t>ла на діл по</w:t>
      </w:r>
      <w:r>
        <w:softHyphen/>
        <w:t>ма</w:t>
      </w:r>
      <w:r>
        <w:softHyphen/>
        <w:t>леньку; а як вне</w:t>
      </w:r>
      <w:r>
        <w:softHyphen/>
        <w:t>се в ха</w:t>
      </w:r>
      <w:r>
        <w:softHyphen/>
        <w:t>ту ба</w:t>
      </w:r>
      <w:r>
        <w:softHyphen/>
        <w:t>би</w:t>
      </w:r>
      <w:r>
        <w:softHyphen/>
        <w:t>не яг</w:t>
      </w:r>
      <w:r>
        <w:softHyphen/>
        <w:t>ня, то так і ки</w:t>
      </w:r>
      <w:r>
        <w:softHyphen/>
        <w:t>не на діл, аж яг</w:t>
      </w:r>
      <w:r>
        <w:softHyphen/>
        <w:t>ня геп</w:t>
      </w:r>
      <w:r>
        <w:softHyphen/>
        <w:t>не і не</w:t>
      </w:r>
      <w:r>
        <w:softHyphen/>
        <w:t>на</w:t>
      </w:r>
      <w:r>
        <w:softHyphen/>
        <w:t>че зас</w:t>
      </w:r>
      <w:r>
        <w:softHyphen/>
        <w:t>тог</w:t>
      </w:r>
      <w:r>
        <w:softHyphen/>
        <w:t>не.</w:t>
      </w:r>
    </w:p>
    <w:p w:rsidR="009B62C6" w:rsidRDefault="009B62C6">
      <w:pPr>
        <w:divId w:val="732697282"/>
      </w:pPr>
      <w:r>
        <w:t>    - Нащо ти ки</w:t>
      </w:r>
      <w:r>
        <w:softHyphen/>
        <w:t>даєш на діл мої яг</w:t>
      </w:r>
      <w:r>
        <w:softHyphen/>
        <w:t>ня</w:t>
      </w:r>
      <w:r>
        <w:softHyphen/>
        <w:t>та, не</w:t>
      </w:r>
      <w:r>
        <w:softHyphen/>
        <w:t>на</w:t>
      </w:r>
      <w:r>
        <w:softHyphen/>
        <w:t>че якусь не</w:t>
      </w:r>
      <w:r>
        <w:softHyphen/>
        <w:t>потріб? Не бійсь, як свої яг</w:t>
      </w:r>
      <w:r>
        <w:softHyphen/>
        <w:t>ня</w:t>
      </w:r>
      <w:r>
        <w:softHyphen/>
        <w:t>та кла</w:t>
      </w:r>
      <w:r>
        <w:softHyphen/>
        <w:t>деш долі, то не</w:t>
      </w:r>
      <w:r>
        <w:softHyphen/>
        <w:t>на</w:t>
      </w:r>
      <w:r>
        <w:softHyphen/>
        <w:t>че ди</w:t>
      </w:r>
      <w:r>
        <w:softHyphen/>
        <w:t>ти</w:t>
      </w:r>
      <w:r>
        <w:softHyphen/>
        <w:t>ну са</w:t>
      </w:r>
      <w:r>
        <w:softHyphen/>
        <w:t>диш обе</w:t>
      </w:r>
      <w:r>
        <w:softHyphen/>
        <w:t>реж</w:t>
      </w:r>
      <w:r>
        <w:softHyphen/>
        <w:t>но; а мої як ки</w:t>
      </w:r>
      <w:r>
        <w:softHyphen/>
        <w:t>неш, то яг</w:t>
      </w:r>
      <w:r>
        <w:softHyphen/>
        <w:t>ня аж квак</w:t>
      </w:r>
      <w:r>
        <w:softHyphen/>
        <w:t>не, - го</w:t>
      </w:r>
      <w:r>
        <w:softHyphen/>
        <w:t>моніла ба</w:t>
      </w:r>
      <w:r>
        <w:softHyphen/>
        <w:t>ба на невістку.</w:t>
      </w:r>
    </w:p>
    <w:p w:rsidR="009B62C6" w:rsidRDefault="009B62C6">
      <w:pPr>
        <w:divId w:val="732697241"/>
      </w:pPr>
      <w:r>
        <w:t>    - Бо мені вже ос</w:t>
      </w:r>
      <w:r>
        <w:softHyphen/>
        <w:t>то</w:t>
      </w:r>
      <w:r>
        <w:softHyphen/>
        <w:t>чортіло но</w:t>
      </w:r>
      <w:r>
        <w:softHyphen/>
        <w:t>сить в ха</w:t>
      </w:r>
      <w:r>
        <w:softHyphen/>
        <w:t>ту ваші яг</w:t>
      </w:r>
      <w:r>
        <w:softHyphen/>
        <w:t>ня</w:t>
      </w:r>
      <w:r>
        <w:softHyphen/>
        <w:t>та: та</w:t>
      </w:r>
      <w:r>
        <w:softHyphen/>
        <w:t>ко</w:t>
      </w:r>
      <w:r>
        <w:softHyphen/>
        <w:t>го їх ба</w:t>
      </w:r>
      <w:r>
        <w:softHyphen/>
        <w:t>га</w:t>
      </w:r>
      <w:r>
        <w:softHyphen/>
        <w:t>то в вас. А моїх тільки троєчко, то я їх кла</w:t>
      </w:r>
      <w:r>
        <w:softHyphen/>
        <w:t>ду на діл по</w:t>
      </w:r>
      <w:r>
        <w:softHyphen/>
        <w:t>ма</w:t>
      </w:r>
      <w:r>
        <w:softHyphen/>
        <w:t>леньку.</w:t>
      </w:r>
    </w:p>
    <w:p w:rsidR="009B62C6" w:rsidRDefault="009B62C6">
      <w:pPr>
        <w:divId w:val="732697322"/>
      </w:pPr>
      <w:r>
        <w:t>    - Нащо вам, ма</w:t>
      </w:r>
      <w:r>
        <w:softHyphen/>
        <w:t>мо, так ба</w:t>
      </w:r>
      <w:r>
        <w:softHyphen/>
        <w:t>га</w:t>
      </w:r>
      <w:r>
        <w:softHyphen/>
        <w:t>то овець? Ви по</w:t>
      </w:r>
      <w:r>
        <w:softHyphen/>
        <w:t>да</w:t>
      </w:r>
      <w:r>
        <w:softHyphen/>
        <w:t>ру</w:t>
      </w:r>
      <w:r>
        <w:softHyphen/>
        <w:t>ва</w:t>
      </w:r>
      <w:r>
        <w:softHyphen/>
        <w:t>ли б їх нам, - обізвав</w:t>
      </w:r>
      <w:r>
        <w:softHyphen/>
        <w:t>ся син до ма</w:t>
      </w:r>
      <w:r>
        <w:softHyphen/>
        <w:t>тері сер</w:t>
      </w:r>
      <w:r>
        <w:softHyphen/>
        <w:t>ди</w:t>
      </w:r>
      <w:r>
        <w:softHyphen/>
        <w:t>то, навіть з злістю.</w:t>
      </w:r>
    </w:p>
    <w:p w:rsidR="009B62C6" w:rsidRDefault="009B62C6">
      <w:pPr>
        <w:divId w:val="732697290"/>
      </w:pPr>
      <w:r>
        <w:t>    - Чом ти, си</w:t>
      </w:r>
      <w:r>
        <w:softHyphen/>
        <w:t>ну, не впи</w:t>
      </w:r>
      <w:r>
        <w:softHyphen/>
        <w:t>ниш своєї жінки? Чуєш, як во</w:t>
      </w:r>
      <w:r>
        <w:softHyphen/>
        <w:t>на кри</w:t>
      </w:r>
      <w:r>
        <w:softHyphen/>
        <w:t>чить на ме</w:t>
      </w:r>
      <w:r>
        <w:softHyphen/>
        <w:t>не, не</w:t>
      </w:r>
      <w:r>
        <w:softHyphen/>
        <w:t>на</w:t>
      </w:r>
      <w:r>
        <w:softHyphen/>
        <w:t>че во</w:t>
      </w:r>
      <w:r>
        <w:softHyphen/>
        <w:t>на ма</w:t>
      </w:r>
      <w:r>
        <w:softHyphen/>
        <w:t>ти, а я її невістка. Гля</w:t>
      </w:r>
      <w:r>
        <w:softHyphen/>
        <w:t>ди лиш, Ма</w:t>
      </w:r>
      <w:r>
        <w:softHyphen/>
        <w:t>ри</w:t>
      </w:r>
      <w:r>
        <w:softHyphen/>
        <w:t>но! бо в те</w:t>
      </w:r>
      <w:r>
        <w:softHyphen/>
        <w:t>бе не</w:t>
      </w:r>
      <w:r>
        <w:softHyphen/>
        <w:t>за</w:t>
      </w:r>
      <w:r>
        <w:softHyphen/>
        <w:t>ба</w:t>
      </w:r>
      <w:r>
        <w:softHyphen/>
        <w:t>ром ви</w:t>
      </w:r>
      <w:r>
        <w:softHyphen/>
        <w:t>рос</w:t>
      </w:r>
      <w:r>
        <w:softHyphen/>
        <w:t>туть чор</w:t>
      </w:r>
      <w:r>
        <w:softHyphen/>
        <w:t>тячі ро</w:t>
      </w:r>
      <w:r>
        <w:softHyphen/>
        <w:t>ги під очіпком.</w:t>
      </w:r>
    </w:p>
    <w:p w:rsidR="009B62C6" w:rsidRDefault="009B62C6">
      <w:pPr>
        <w:divId w:val="732697330"/>
      </w:pPr>
      <w:r>
        <w:t>    - В ме</w:t>
      </w:r>
      <w:r>
        <w:softHyphen/>
        <w:t>не чи ви</w:t>
      </w:r>
      <w:r>
        <w:softHyphen/>
        <w:t>рос</w:t>
      </w:r>
      <w:r>
        <w:softHyphen/>
        <w:t>туть, чи ні, а в вас то вже й ви</w:t>
      </w:r>
      <w:r>
        <w:softHyphen/>
        <w:t>рос</w:t>
      </w:r>
      <w:r>
        <w:softHyphen/>
        <w:t>ли отам під очіпком, так що й очіпок ски</w:t>
      </w:r>
      <w:r>
        <w:softHyphen/>
        <w:t>нуть з вас, бо я ба</w:t>
      </w:r>
      <w:r>
        <w:softHyphen/>
        <w:t>чу, що в вас на го</w:t>
      </w:r>
      <w:r>
        <w:softHyphen/>
        <w:t>лові вже й очіпок став ви</w:t>
      </w:r>
      <w:r>
        <w:softHyphen/>
        <w:t>щий, аж нас</w:t>
      </w:r>
      <w:r>
        <w:softHyphen/>
        <w:t>тов</w:t>
      </w:r>
      <w:r>
        <w:softHyphen/>
        <w:t>бур</w:t>
      </w:r>
      <w:r>
        <w:softHyphen/>
        <w:t>чив</w:t>
      </w:r>
      <w:r>
        <w:softHyphen/>
        <w:t>ся, - ог</w:t>
      </w:r>
      <w:r>
        <w:softHyphen/>
        <w:t>ри</w:t>
      </w:r>
      <w:r>
        <w:softHyphen/>
        <w:t>за</w:t>
      </w:r>
      <w:r>
        <w:softHyphen/>
        <w:t>лась Ма</w:t>
      </w:r>
      <w:r>
        <w:softHyphen/>
        <w:t>ри</w:t>
      </w:r>
      <w:r>
        <w:softHyphen/>
        <w:t>на.</w:t>
      </w:r>
    </w:p>
    <w:p w:rsidR="009B62C6" w:rsidRDefault="009B62C6">
      <w:pPr>
        <w:divId w:val="732697337"/>
      </w:pPr>
      <w:r>
        <w:t>    Баба з нес</w:t>
      </w:r>
      <w:r>
        <w:softHyphen/>
        <w:t>тям</w:t>
      </w:r>
      <w:r>
        <w:softHyphen/>
        <w:t>ки не</w:t>
      </w:r>
      <w:r>
        <w:softHyphen/>
        <w:t>са</w:t>
      </w:r>
      <w:r>
        <w:softHyphen/>
        <w:t>мохіть по</w:t>
      </w:r>
      <w:r>
        <w:softHyphen/>
        <w:t>ла</w:t>
      </w:r>
      <w:r>
        <w:softHyphen/>
        <w:t>па</w:t>
      </w:r>
      <w:r>
        <w:softHyphen/>
        <w:t>ла до</w:t>
      </w:r>
      <w:r>
        <w:softHyphen/>
        <w:t>ло</w:t>
      </w:r>
      <w:r>
        <w:softHyphen/>
        <w:t>нею очіпок; їй чо</w:t>
      </w:r>
      <w:r>
        <w:softHyphen/>
        <w:t>гось зда</w:t>
      </w:r>
      <w:r>
        <w:softHyphen/>
        <w:t>лось, що во</w:t>
      </w:r>
      <w:r>
        <w:softHyphen/>
        <w:t>на не</w:t>
      </w:r>
      <w:r>
        <w:softHyphen/>
        <w:t>доб</w:t>
      </w:r>
      <w:r>
        <w:softHyphen/>
        <w:t>ре за</w:t>
      </w:r>
      <w:r>
        <w:softHyphen/>
        <w:t>ши</w:t>
      </w:r>
      <w:r>
        <w:softHyphen/>
        <w:t>ла гроші, то, мо</w:t>
      </w:r>
      <w:r>
        <w:softHyphen/>
        <w:t>же, во</w:t>
      </w:r>
      <w:r>
        <w:softHyphen/>
        <w:t>ни ви</w:t>
      </w:r>
      <w:r>
        <w:softHyphen/>
        <w:t>су</w:t>
      </w:r>
      <w:r>
        <w:softHyphen/>
        <w:t>ну</w:t>
      </w:r>
      <w:r>
        <w:softHyphen/>
        <w:t>лись з очіпка та й виг</w:t>
      </w:r>
      <w:r>
        <w:softHyphen/>
        <w:t>ля</w:t>
      </w:r>
      <w:r>
        <w:softHyphen/>
        <w:t>да</w:t>
      </w:r>
      <w:r>
        <w:softHyphen/>
        <w:t>ють звідтіль в розпірку.</w:t>
      </w:r>
    </w:p>
    <w:p w:rsidR="009B62C6" w:rsidRDefault="009B62C6">
      <w:pPr>
        <w:divId w:val="732697341"/>
      </w:pPr>
      <w:r>
        <w:t>    - Сину! впи</w:t>
      </w:r>
      <w:r>
        <w:softHyphen/>
        <w:t>ни лиш свою жінку, бо мені вже не</w:t>
      </w:r>
      <w:r>
        <w:softHyphen/>
        <w:t>ви</w:t>
      </w:r>
      <w:r>
        <w:softHyphen/>
        <w:t>держ</w:t>
      </w:r>
      <w:r>
        <w:softHyphen/>
        <w:t>ка. По</w:t>
      </w:r>
      <w:r>
        <w:softHyphen/>
        <w:t>ки</w:t>
      </w:r>
      <w:r>
        <w:softHyphen/>
        <w:t>ну вас, пе</w:t>
      </w:r>
      <w:r>
        <w:softHyphen/>
        <w:t>рей</w:t>
      </w:r>
      <w:r>
        <w:softHyphen/>
        <w:t>ду жить до Ле</w:t>
      </w:r>
      <w:r>
        <w:softHyphen/>
        <w:t>ва</w:t>
      </w:r>
      <w:r>
        <w:softHyphen/>
        <w:t>ди</w:t>
      </w:r>
      <w:r>
        <w:softHyphen/>
        <w:t>хи й за</w:t>
      </w:r>
      <w:r>
        <w:softHyphen/>
        <w:t>бе</w:t>
      </w:r>
      <w:r>
        <w:softHyphen/>
        <w:t>ру свої овеч</w:t>
      </w:r>
      <w:r>
        <w:softHyphen/>
        <w:t>ки, й свині, й ку</w:t>
      </w:r>
      <w:r>
        <w:softHyphen/>
        <w:t>ри. Хіба ти не чуєш, що во</w:t>
      </w:r>
      <w:r>
        <w:softHyphen/>
        <w:t>на чеп</w:t>
      </w:r>
      <w:r>
        <w:softHyphen/>
        <w:t>ляє мені чор</w:t>
      </w:r>
      <w:r>
        <w:softHyphen/>
        <w:t>тячі ро</w:t>
      </w:r>
      <w:r>
        <w:softHyphen/>
        <w:t>ги? Во</w:t>
      </w:r>
      <w:r>
        <w:softHyphen/>
        <w:t>на ме</w:t>
      </w:r>
      <w:r>
        <w:softHyphen/>
        <w:t>не жив</w:t>
      </w:r>
      <w:r>
        <w:softHyphen/>
        <w:t>цем з'їсть, так що й кісточ</w:t>
      </w:r>
      <w:r>
        <w:softHyphen/>
        <w:t>ки од ме</w:t>
      </w:r>
      <w:r>
        <w:softHyphen/>
        <w:t>не не зос</w:t>
      </w:r>
      <w:r>
        <w:softHyphen/>
        <w:t>та</w:t>
      </w:r>
      <w:r>
        <w:softHyphen/>
        <w:t>неться. А ти мов</w:t>
      </w:r>
      <w:r>
        <w:softHyphen/>
        <w:t>чиш і нічо</w:t>
      </w:r>
      <w:r>
        <w:softHyphen/>
        <w:t>го їй не ка</w:t>
      </w:r>
      <w:r>
        <w:softHyphen/>
        <w:t>жеш, і до ме</w:t>
      </w:r>
      <w:r>
        <w:softHyphen/>
        <w:t>не місяць і сло</w:t>
      </w:r>
      <w:r>
        <w:softHyphen/>
        <w:t>ва не про</w:t>
      </w:r>
      <w:r>
        <w:softHyphen/>
        <w:t>мо</w:t>
      </w:r>
      <w:r>
        <w:softHyphen/>
        <w:t>виш. Ко</w:t>
      </w:r>
      <w:r>
        <w:softHyphen/>
        <w:t>ли б ти кри</w:t>
      </w:r>
      <w:r>
        <w:softHyphen/>
        <w:t>чав, ла</w:t>
      </w:r>
      <w:r>
        <w:softHyphen/>
        <w:t>явсь, то мені бу</w:t>
      </w:r>
      <w:r>
        <w:softHyphen/>
        <w:t>ло б лег</w:t>
      </w:r>
      <w:r>
        <w:softHyphen/>
        <w:t>ше на душі. А то ти хо</w:t>
      </w:r>
      <w:r>
        <w:softHyphen/>
        <w:t>диш по хаті, на</w:t>
      </w:r>
      <w:r>
        <w:softHyphen/>
        <w:t>че мерт</w:t>
      </w:r>
      <w:r>
        <w:softHyphen/>
        <w:t>вий, на</w:t>
      </w:r>
      <w:r>
        <w:softHyphen/>
        <w:t>че хо</w:t>
      </w:r>
      <w:r>
        <w:softHyphen/>
        <w:t>диш по хаті не ти, а блу</w:t>
      </w:r>
      <w:r>
        <w:softHyphen/>
        <w:t>кає твоя тінь, що прий</w:t>
      </w:r>
      <w:r>
        <w:softHyphen/>
        <w:t>шла з то</w:t>
      </w:r>
      <w:r>
        <w:softHyphen/>
        <w:t>го світу бен</w:t>
      </w:r>
      <w:r>
        <w:softHyphen/>
        <w:t>те</w:t>
      </w:r>
      <w:r>
        <w:softHyphen/>
        <w:t>жить ме</w:t>
      </w:r>
      <w:r>
        <w:softHyphen/>
        <w:t>не.</w:t>
      </w:r>
    </w:p>
    <w:p w:rsidR="009B62C6" w:rsidRDefault="009B62C6">
      <w:pPr>
        <w:divId w:val="732697276"/>
      </w:pPr>
      <w:r>
        <w:t>    - Про ме</w:t>
      </w:r>
      <w:r>
        <w:softHyphen/>
        <w:t>не, ма</w:t>
      </w:r>
      <w:r>
        <w:softHyphen/>
        <w:t>мо, йдіть собі хоч і до Ле</w:t>
      </w:r>
      <w:r>
        <w:softHyphen/>
        <w:t>ва</w:t>
      </w:r>
      <w:r>
        <w:softHyphen/>
        <w:t>ди</w:t>
      </w:r>
      <w:r>
        <w:softHyphen/>
        <w:t>хи: в хаті бу</w:t>
      </w:r>
      <w:r>
        <w:softHyphen/>
        <w:t>де прос</w:t>
      </w:r>
      <w:r>
        <w:softHyphen/>
        <w:t>торніше. В цьому од ме</w:t>
      </w:r>
      <w:r>
        <w:softHyphen/>
        <w:t>не не бу</w:t>
      </w:r>
      <w:r>
        <w:softHyphen/>
        <w:t>де вам при</w:t>
      </w:r>
      <w:r>
        <w:softHyphen/>
        <w:t>ти</w:t>
      </w:r>
      <w:r>
        <w:softHyphen/>
        <w:t>чи</w:t>
      </w:r>
      <w:r>
        <w:softHyphen/>
        <w:t>ни.</w:t>
      </w:r>
    </w:p>
    <w:p w:rsidR="009B62C6" w:rsidRDefault="009B62C6">
      <w:pPr>
        <w:divId w:val="732697228"/>
      </w:pPr>
      <w:r>
        <w:t>    - А хто ж бу</w:t>
      </w:r>
      <w:r>
        <w:softHyphen/>
        <w:t>де вам в жни</w:t>
      </w:r>
      <w:r>
        <w:softHyphen/>
        <w:t>ва дітей глядіть, го</w:t>
      </w:r>
      <w:r>
        <w:softHyphen/>
        <w:t>род по</w:t>
      </w:r>
      <w:r>
        <w:softHyphen/>
        <w:t>ло</w:t>
      </w:r>
      <w:r>
        <w:softHyphen/>
        <w:t>ти та ве</w:t>
      </w:r>
      <w:r>
        <w:softHyphen/>
        <w:t>че</w:t>
      </w:r>
      <w:r>
        <w:softHyphen/>
        <w:t>рю ва</w:t>
      </w:r>
      <w:r>
        <w:softHyphen/>
        <w:t>рить, як я жи</w:t>
      </w:r>
      <w:r>
        <w:softHyphen/>
        <w:t>ти</w:t>
      </w:r>
      <w:r>
        <w:softHyphen/>
        <w:t>му ок</w:t>
      </w:r>
      <w:r>
        <w:softHyphen/>
        <w:t>ро</w:t>
      </w:r>
      <w:r>
        <w:softHyphen/>
        <w:t>ми? Чи най</w:t>
      </w:r>
      <w:r>
        <w:softHyphen/>
        <w:t>мич</w:t>
      </w:r>
      <w:r>
        <w:softHyphen/>
        <w:t>ку най</w:t>
      </w:r>
      <w:r>
        <w:softHyphen/>
        <w:t>меш, чи що? - крик</w:t>
      </w:r>
      <w:r>
        <w:softHyphen/>
        <w:t>ну</w:t>
      </w:r>
      <w:r>
        <w:softHyphen/>
        <w:t>ла Па</w:t>
      </w:r>
      <w:r>
        <w:softHyphen/>
        <w:t>рас</w:t>
      </w:r>
      <w:r>
        <w:softHyphen/>
        <w:t>ка й сіла на лаві та й за</w:t>
      </w:r>
      <w:r>
        <w:softHyphen/>
        <w:t>ду</w:t>
      </w:r>
      <w:r>
        <w:softHyphen/>
        <w:t>ма</w:t>
      </w:r>
      <w:r>
        <w:softHyphen/>
        <w:t>лась.</w:t>
      </w:r>
    </w:p>
    <w:p w:rsidR="009B62C6" w:rsidRDefault="009B62C6">
      <w:pPr>
        <w:divId w:val="732697320"/>
      </w:pPr>
      <w:r>
        <w:t>    - Ой гос</w:t>
      </w:r>
      <w:r>
        <w:softHyphen/>
        <w:t>по</w:t>
      </w:r>
      <w:r>
        <w:softHyphen/>
        <w:t>ди! Який те</w:t>
      </w:r>
      <w:r>
        <w:softHyphen/>
        <w:t>пер світ нас</w:t>
      </w:r>
      <w:r>
        <w:softHyphen/>
        <w:t>тав! - ска</w:t>
      </w:r>
      <w:r>
        <w:softHyphen/>
        <w:t>за</w:t>
      </w:r>
      <w:r>
        <w:softHyphen/>
        <w:t>ла Па</w:t>
      </w:r>
      <w:r>
        <w:softHyphen/>
        <w:t>рас</w:t>
      </w:r>
      <w:r>
        <w:softHyphen/>
        <w:t>ка і вдяг</w:t>
      </w:r>
      <w:r>
        <w:softHyphen/>
        <w:t>ла ста</w:t>
      </w:r>
      <w:r>
        <w:softHyphen/>
        <w:t>ру ко</w:t>
      </w:r>
      <w:r>
        <w:softHyphen/>
        <w:t>жу</w:t>
      </w:r>
      <w:r>
        <w:softHyphen/>
        <w:t>ши</w:t>
      </w:r>
      <w:r>
        <w:softHyphen/>
        <w:t>ну й пішла з ха</w:t>
      </w:r>
      <w:r>
        <w:softHyphen/>
        <w:t>ти, прос</w:t>
      </w:r>
      <w:r>
        <w:softHyphen/>
        <w:t>ту</w:t>
      </w:r>
      <w:r>
        <w:softHyphen/>
        <w:t>ючи до Ле</w:t>
      </w:r>
      <w:r>
        <w:softHyphen/>
        <w:t>ва</w:t>
      </w:r>
      <w:r>
        <w:softHyphen/>
        <w:t>ди</w:t>
      </w:r>
      <w:r>
        <w:softHyphen/>
        <w:t>хи.</w:t>
      </w:r>
    </w:p>
    <w:p w:rsidR="009B62C6" w:rsidRDefault="009B62C6">
      <w:pPr>
        <w:divId w:val="732697289"/>
      </w:pPr>
      <w:r>
        <w:t>    Вийшла во</w:t>
      </w:r>
      <w:r>
        <w:softHyphen/>
        <w:t>на на поріг, ста</w:t>
      </w:r>
      <w:r>
        <w:softHyphen/>
        <w:t>ла на по</w:t>
      </w:r>
      <w:r>
        <w:softHyphen/>
        <w:t>розі й гля</w:t>
      </w:r>
      <w:r>
        <w:softHyphen/>
        <w:t>ну</w:t>
      </w:r>
      <w:r>
        <w:softHyphen/>
        <w:t>ла на вер</w:t>
      </w:r>
      <w:r>
        <w:softHyphen/>
        <w:t>бу, кот</w:t>
      </w:r>
      <w:r>
        <w:softHyphen/>
        <w:t>ра сто</w:t>
      </w:r>
      <w:r>
        <w:softHyphen/>
        <w:t>яла на Іва</w:t>
      </w:r>
      <w:r>
        <w:softHyphen/>
        <w:t>новій мо</w:t>
      </w:r>
      <w:r>
        <w:softHyphen/>
        <w:t>гилі, об</w:t>
      </w:r>
      <w:r>
        <w:softHyphen/>
        <w:t>си</w:t>
      </w:r>
      <w:r>
        <w:softHyphen/>
        <w:t>па</w:t>
      </w:r>
      <w:r>
        <w:softHyphen/>
        <w:t>на білим інеєм. Сльози самі по</w:t>
      </w:r>
      <w:r>
        <w:softHyphen/>
        <w:t>ко</w:t>
      </w:r>
      <w:r>
        <w:softHyphen/>
        <w:t>ти</w:t>
      </w:r>
      <w:r>
        <w:softHyphen/>
        <w:t>лись з очей.</w:t>
      </w:r>
    </w:p>
    <w:p w:rsidR="009B62C6" w:rsidRDefault="009B62C6">
      <w:pPr>
        <w:divId w:val="732697281"/>
      </w:pPr>
      <w:r>
        <w:t>    - Коли б ти, си</w:t>
      </w:r>
      <w:r>
        <w:softHyphen/>
        <w:t>ну, був жи</w:t>
      </w:r>
      <w:r>
        <w:softHyphen/>
        <w:t>вий, не заз</w:t>
      </w:r>
      <w:r>
        <w:softHyphen/>
        <w:t>на</w:t>
      </w:r>
      <w:r>
        <w:softHyphen/>
        <w:t>ла б я го</w:t>
      </w:r>
      <w:r>
        <w:softHyphen/>
        <w:t>ря та сліз. Не Ма</w:t>
      </w:r>
      <w:r>
        <w:softHyphen/>
        <w:t>ри</w:t>
      </w:r>
      <w:r>
        <w:softHyphen/>
        <w:t>на з чор</w:t>
      </w:r>
      <w:r>
        <w:softHyphen/>
        <w:t>тя</w:t>
      </w:r>
      <w:r>
        <w:softHyphen/>
        <w:t>чи</w:t>
      </w:r>
      <w:r>
        <w:softHyphen/>
        <w:t>ми ро</w:t>
      </w:r>
      <w:r>
        <w:softHyphen/>
        <w:t>га</w:t>
      </w:r>
      <w:r>
        <w:softHyphen/>
        <w:t>ми па</w:t>
      </w:r>
      <w:r>
        <w:softHyphen/>
        <w:t>ну</w:t>
      </w:r>
      <w:r>
        <w:softHyphen/>
        <w:t>ва</w:t>
      </w:r>
      <w:r>
        <w:softHyphen/>
        <w:t>ла б в ме</w:t>
      </w:r>
      <w:r>
        <w:softHyphen/>
        <w:t>не в хаті, а ти</w:t>
      </w:r>
      <w:r>
        <w:softHyphen/>
        <w:t>ха, як біла го</w:t>
      </w:r>
      <w:r>
        <w:softHyphen/>
        <w:t>луб</w:t>
      </w:r>
      <w:r>
        <w:softHyphen/>
        <w:t>ка. Ле</w:t>
      </w:r>
      <w:r>
        <w:softHyphen/>
        <w:t>вадівна Ки</w:t>
      </w:r>
      <w:r>
        <w:softHyphen/>
        <w:t>ли</w:t>
      </w:r>
      <w:r>
        <w:softHyphen/>
        <w:t>на, - про</w:t>
      </w:r>
      <w:r>
        <w:softHyphen/>
        <w:t>мо</w:t>
      </w:r>
      <w:r>
        <w:softHyphen/>
        <w:t>ви</w:t>
      </w:r>
      <w:r>
        <w:softHyphen/>
        <w:t>ла Па</w:t>
      </w:r>
      <w:r>
        <w:softHyphen/>
        <w:t>рас</w:t>
      </w:r>
      <w:r>
        <w:softHyphen/>
        <w:t>ка го</w:t>
      </w:r>
      <w:r>
        <w:softHyphen/>
        <w:t>лос</w:t>
      </w:r>
      <w:r>
        <w:softHyphen/>
        <w:t>но са</w:t>
      </w:r>
      <w:r>
        <w:softHyphen/>
        <w:t>ма до се</w:t>
      </w:r>
      <w:r>
        <w:softHyphen/>
        <w:t>бе.</w:t>
      </w:r>
    </w:p>
    <w:p w:rsidR="009B62C6" w:rsidRDefault="009B62C6">
      <w:pPr>
        <w:divId w:val="732697267"/>
      </w:pPr>
      <w:r>
        <w:t>    Ото вже йде піст. Ма</w:t>
      </w:r>
      <w:r>
        <w:softHyphen/>
        <w:t>ри</w:t>
      </w:r>
      <w:r>
        <w:softHyphen/>
        <w:t>на не</w:t>
      </w:r>
      <w:r>
        <w:softHyphen/>
        <w:t>на</w:t>
      </w:r>
      <w:r>
        <w:softHyphen/>
        <w:t>че на</w:t>
      </w:r>
      <w:r>
        <w:softHyphen/>
        <w:t>ва</w:t>
      </w:r>
      <w:r>
        <w:softHyphen/>
        <w:t>жи</w:t>
      </w:r>
      <w:r>
        <w:softHyphen/>
        <w:t>лась гриз</w:t>
      </w:r>
      <w:r>
        <w:softHyphen/>
        <w:t>ти свек</w:t>
      </w:r>
      <w:r>
        <w:softHyphen/>
        <w:t>ру</w:t>
      </w:r>
      <w:r>
        <w:softHyphen/>
        <w:t>ху, а Грицько мов</w:t>
      </w:r>
      <w:r>
        <w:softHyphen/>
        <w:t>чав і сло</w:t>
      </w:r>
      <w:r>
        <w:softHyphen/>
        <w:t>ва не про</w:t>
      </w:r>
      <w:r>
        <w:softHyphen/>
        <w:t>мов</w:t>
      </w:r>
      <w:r>
        <w:softHyphen/>
        <w:t>ляв до ма</w:t>
      </w:r>
      <w:r>
        <w:softHyphen/>
        <w:t>тері, не</w:t>
      </w:r>
      <w:r>
        <w:softHyphen/>
        <w:t>на</w:t>
      </w:r>
      <w:r>
        <w:softHyphen/>
        <w:t>че йо</w:t>
      </w:r>
      <w:r>
        <w:softHyphen/>
        <w:t>го і в хаті не бу</w:t>
      </w:r>
      <w:r>
        <w:softHyphen/>
        <w:t>ло. Па</w:t>
      </w:r>
      <w:r>
        <w:softHyphen/>
        <w:t>рас</w:t>
      </w:r>
      <w:r>
        <w:softHyphen/>
        <w:t>ка ба</w:t>
      </w:r>
      <w:r>
        <w:softHyphen/>
        <w:t>чи</w:t>
      </w:r>
      <w:r>
        <w:softHyphen/>
        <w:t>ла, що з Ма</w:t>
      </w:r>
      <w:r>
        <w:softHyphen/>
        <w:t>ри</w:t>
      </w:r>
      <w:r>
        <w:softHyphen/>
        <w:t>ною не</w:t>
      </w:r>
      <w:r>
        <w:softHyphen/>
        <w:t>пе</w:t>
      </w:r>
      <w:r>
        <w:softHyphen/>
        <w:t>ре</w:t>
      </w:r>
      <w:r>
        <w:softHyphen/>
        <w:t>лив</w:t>
      </w:r>
      <w:r>
        <w:softHyphen/>
        <w:t>ки, і по</w:t>
      </w:r>
      <w:r>
        <w:softHyphen/>
        <w:t>ча</w:t>
      </w:r>
      <w:r>
        <w:softHyphen/>
        <w:t>ла змов</w:t>
      </w:r>
      <w:r>
        <w:softHyphen/>
        <w:t>чу</w:t>
      </w:r>
      <w:r>
        <w:softHyphen/>
        <w:t>вать. Як не ла</w:t>
      </w:r>
      <w:r>
        <w:softHyphen/>
        <w:t>ялась, як не гриз</w:t>
      </w:r>
      <w:r>
        <w:softHyphen/>
        <w:t>лась Ма</w:t>
      </w:r>
      <w:r>
        <w:softHyphen/>
        <w:t>ри</w:t>
      </w:r>
      <w:r>
        <w:softHyphen/>
        <w:t>на, як не допіка</w:t>
      </w:r>
      <w:r>
        <w:softHyphen/>
        <w:t>ла бабі сло</w:t>
      </w:r>
      <w:r>
        <w:softHyphen/>
        <w:t>ва</w:t>
      </w:r>
      <w:r>
        <w:softHyphen/>
        <w:t>ми, Па</w:t>
      </w:r>
      <w:r>
        <w:softHyphen/>
        <w:t>рас</w:t>
      </w:r>
      <w:r>
        <w:softHyphen/>
        <w:t>ка мов</w:t>
      </w:r>
      <w:r>
        <w:softHyphen/>
        <w:t>ча</w:t>
      </w:r>
      <w:r>
        <w:softHyphen/>
        <w:t>ла й сло</w:t>
      </w:r>
      <w:r>
        <w:softHyphen/>
        <w:t>вом не об</w:t>
      </w:r>
      <w:r>
        <w:softHyphen/>
        <w:t>зи</w:t>
      </w:r>
      <w:r>
        <w:softHyphen/>
        <w:t>ва</w:t>
      </w:r>
      <w:r>
        <w:softHyphen/>
        <w:t>лась.</w:t>
      </w:r>
    </w:p>
    <w:p w:rsidR="009B62C6" w:rsidRDefault="009B62C6">
      <w:pPr>
        <w:divId w:val="732697260"/>
      </w:pPr>
      <w:r>
        <w:t>    Вже бу</w:t>
      </w:r>
      <w:r>
        <w:softHyphen/>
        <w:t>ла пер</w:t>
      </w:r>
      <w:r>
        <w:softHyphen/>
        <w:t>ша неділя пос</w:t>
      </w:r>
      <w:r>
        <w:softHyphen/>
        <w:t>ту: ба</w:t>
      </w:r>
      <w:r>
        <w:softHyphen/>
        <w:t>ба змов</w:t>
      </w:r>
      <w:r>
        <w:softHyphen/>
        <w:t>чу</w:t>
      </w:r>
      <w:r>
        <w:softHyphen/>
        <w:t>ва</w:t>
      </w:r>
      <w:r>
        <w:softHyphen/>
        <w:t>ла, щоб не нагрішить; во</w:t>
      </w:r>
      <w:r>
        <w:softHyphen/>
        <w:t>на бо</w:t>
      </w:r>
      <w:r>
        <w:softHyphen/>
        <w:t>ялась гріха. Але дру</w:t>
      </w:r>
      <w:r>
        <w:softHyphen/>
        <w:t>го</w:t>
      </w:r>
      <w:r>
        <w:softHyphen/>
        <w:t>го тиж</w:t>
      </w:r>
      <w:r>
        <w:softHyphen/>
        <w:t>ня ба</w:t>
      </w:r>
      <w:r>
        <w:softHyphen/>
        <w:t>ба не ви</w:t>
      </w:r>
      <w:r>
        <w:softHyphen/>
        <w:t>дер</w:t>
      </w:r>
      <w:r>
        <w:softHyphen/>
        <w:t>жа</w:t>
      </w:r>
      <w:r>
        <w:softHyphen/>
        <w:t>ла й знов по</w:t>
      </w:r>
      <w:r>
        <w:softHyphen/>
        <w:t>ча</w:t>
      </w:r>
      <w:r>
        <w:softHyphen/>
        <w:t>ла нав</w:t>
      </w:r>
      <w:r>
        <w:softHyphen/>
        <w:t>чать Ма</w:t>
      </w:r>
      <w:r>
        <w:softHyphen/>
        <w:t>ри</w:t>
      </w:r>
      <w:r>
        <w:softHyphen/>
        <w:t>ну та нас</w:t>
      </w:r>
      <w:r>
        <w:softHyphen/>
        <w:t>ти</w:t>
      </w:r>
      <w:r>
        <w:softHyphen/>
        <w:t>раться.</w:t>
      </w:r>
    </w:p>
    <w:p w:rsidR="009B62C6" w:rsidRDefault="009B62C6">
      <w:pPr>
        <w:divId w:val="732697324"/>
      </w:pPr>
      <w:r>
        <w:t>    - Чом ти, Ма</w:t>
      </w:r>
      <w:r>
        <w:softHyphen/>
        <w:t>ри</w:t>
      </w:r>
      <w:r>
        <w:softHyphen/>
        <w:t>но, оце й досі не ви</w:t>
      </w:r>
      <w:r>
        <w:softHyphen/>
        <w:t>нес</w:t>
      </w:r>
      <w:r>
        <w:softHyphen/>
        <w:t>ла по</w:t>
      </w:r>
      <w:r>
        <w:softHyphen/>
        <w:t>мий</w:t>
      </w:r>
      <w:r>
        <w:softHyphen/>
        <w:t>ниці та не ви</w:t>
      </w:r>
      <w:r>
        <w:softHyphen/>
        <w:t>ли</w:t>
      </w:r>
      <w:r>
        <w:softHyphen/>
        <w:t>ла по</w:t>
      </w:r>
      <w:r>
        <w:softHyphen/>
        <w:t>мий своєму ка</w:t>
      </w:r>
      <w:r>
        <w:softHyphen/>
        <w:t>ба</w:t>
      </w:r>
      <w:r>
        <w:softHyphen/>
        <w:t>нові й моїм підсвин</w:t>
      </w:r>
      <w:r>
        <w:softHyphen/>
        <w:t>кам? Чи це те</w:t>
      </w:r>
      <w:r>
        <w:softHyphen/>
        <w:t>бе ма</w:t>
      </w:r>
      <w:r>
        <w:softHyphen/>
        <w:t>ти так вчи</w:t>
      </w:r>
      <w:r>
        <w:softHyphen/>
        <w:t>ла, чи що?</w:t>
      </w:r>
    </w:p>
    <w:p w:rsidR="009B62C6" w:rsidRDefault="009B62C6">
      <w:pPr>
        <w:divId w:val="732697296"/>
      </w:pPr>
      <w:r>
        <w:t>    - Хи-хи-хи! -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Ма</w:t>
      </w:r>
      <w:r>
        <w:softHyphen/>
        <w:t>ри</w:t>
      </w:r>
      <w:r>
        <w:softHyphen/>
        <w:t>на на всю здо</w:t>
      </w:r>
      <w:r>
        <w:softHyphen/>
        <w:t>ро</w:t>
      </w:r>
      <w:r>
        <w:softHyphen/>
        <w:t>ву й ви</w:t>
      </w:r>
      <w:r>
        <w:softHyphen/>
        <w:t>со</w:t>
      </w:r>
      <w:r>
        <w:softHyphen/>
        <w:t>ку ха</w:t>
      </w:r>
      <w:r>
        <w:softHyphen/>
        <w:t>ту; Па</w:t>
      </w:r>
      <w:r>
        <w:softHyphen/>
        <w:t>рас</w:t>
      </w:r>
      <w:r>
        <w:softHyphen/>
        <w:t>ка аж спах</w:t>
      </w:r>
      <w:r>
        <w:softHyphen/>
        <w:t>ну</w:t>
      </w:r>
      <w:r>
        <w:softHyphen/>
        <w:t>ла.</w:t>
      </w:r>
    </w:p>
    <w:p w:rsidR="009B62C6" w:rsidRDefault="009B62C6">
      <w:pPr>
        <w:divId w:val="732697236"/>
      </w:pPr>
      <w:r>
        <w:t>    - Чого це ти ре</w:t>
      </w:r>
      <w:r>
        <w:softHyphen/>
        <w:t>го</w:t>
      </w:r>
      <w:r>
        <w:softHyphen/>
        <w:t>чеш</w:t>
      </w:r>
      <w:r>
        <w:softHyphen/>
        <w:t>ся, мов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та? Чи ти й за</w:t>
      </w:r>
      <w:r>
        <w:softHyphen/>
        <w:t>бу</w:t>
      </w:r>
      <w:r>
        <w:softHyphen/>
        <w:t>лась, що те</w:t>
      </w:r>
      <w:r>
        <w:softHyphen/>
        <w:t>пер свя</w:t>
      </w:r>
      <w:r>
        <w:softHyphen/>
        <w:t>тий піст і лю</w:t>
      </w:r>
      <w:r>
        <w:softHyphen/>
        <w:t>де говіють? Он чуєш? Дзе</w:t>
      </w:r>
      <w:r>
        <w:softHyphen/>
        <w:t>ленькає ма</w:t>
      </w:r>
      <w:r>
        <w:softHyphen/>
        <w:t>ленький дзвін на служ</w:t>
      </w:r>
      <w:r>
        <w:softHyphen/>
        <w:t>бу бо</w:t>
      </w:r>
      <w:r>
        <w:softHyphen/>
        <w:t>жу, а во</w:t>
      </w:r>
      <w:r>
        <w:softHyphen/>
        <w:t>на ре</w:t>
      </w:r>
      <w:r>
        <w:softHyphen/>
        <w:t>го</w:t>
      </w:r>
      <w:r>
        <w:softHyphen/>
        <w:t>четься, не</w:t>
      </w:r>
      <w:r>
        <w:softHyphen/>
        <w:t>на</w:t>
      </w:r>
      <w:r>
        <w:softHyphen/>
        <w:t>че дівка на ве</w:t>
      </w:r>
      <w:r>
        <w:softHyphen/>
        <w:t>чор</w:t>
      </w:r>
      <w:r>
        <w:softHyphen/>
        <w:t>ни</w:t>
      </w:r>
      <w:r>
        <w:softHyphen/>
        <w:t>цях, - нав</w:t>
      </w:r>
      <w:r>
        <w:softHyphen/>
        <w:t>ча</w:t>
      </w:r>
      <w:r>
        <w:softHyphen/>
        <w:t>ла Па</w:t>
      </w:r>
      <w:r>
        <w:softHyphen/>
        <w:t>рас</w:t>
      </w:r>
      <w:r>
        <w:softHyphen/>
        <w:t>ка. - Сміються тільки з дурнів. А я, хва</w:t>
      </w:r>
      <w:r>
        <w:softHyphen/>
        <w:t>лить бо</w:t>
      </w:r>
      <w:r>
        <w:softHyphen/>
        <w:t>га, з глуз</w:t>
      </w:r>
      <w:r>
        <w:softHyphen/>
        <w:t>ду не з'їха</w:t>
      </w:r>
      <w:r>
        <w:softHyphen/>
        <w:t>ла. Чо</w:t>
      </w:r>
      <w:r>
        <w:softHyphen/>
        <w:t>го ти смієшся з ме</w:t>
      </w:r>
      <w:r>
        <w:softHyphen/>
        <w:t>не, як з дур</w:t>
      </w:r>
      <w:r>
        <w:softHyphen/>
        <w:t>ної? Це на те</w:t>
      </w:r>
      <w:r>
        <w:softHyphen/>
        <w:t>бе на</w:t>
      </w:r>
      <w:r>
        <w:softHyphen/>
        <w:t>па</w:t>
      </w:r>
      <w:r>
        <w:softHyphen/>
        <w:t>ла якась дурість?</w:t>
      </w:r>
    </w:p>
    <w:p w:rsidR="009B62C6" w:rsidRDefault="009B62C6">
      <w:pPr>
        <w:divId w:val="732697335"/>
      </w:pPr>
      <w:r>
        <w:t>    - Хи-хи-хи-хи! - знов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Ма</w:t>
      </w:r>
      <w:r>
        <w:softHyphen/>
        <w:t>ри</w:t>
      </w:r>
      <w:r>
        <w:softHyphen/>
        <w:t>на, аж за</w:t>
      </w:r>
      <w:r>
        <w:softHyphen/>
        <w:t>ля</w:t>
      </w:r>
      <w:r>
        <w:softHyphen/>
        <w:t>ща</w:t>
      </w:r>
      <w:r>
        <w:softHyphen/>
        <w:t>ла, аж од</w:t>
      </w:r>
      <w:r>
        <w:softHyphen/>
        <w:t>ляс</w:t>
      </w:r>
      <w:r>
        <w:softHyphen/>
        <w:t>ки пішли попід сте</w:t>
      </w:r>
      <w:r>
        <w:softHyphen/>
        <w:t>лею.</w:t>
      </w:r>
    </w:p>
    <w:p w:rsidR="009B62C6" w:rsidRDefault="009B62C6">
      <w:pPr>
        <w:divId w:val="732697303"/>
      </w:pPr>
      <w:r>
        <w:t>    Грицько сидів на лаві й собі го</w:t>
      </w:r>
      <w:r>
        <w:softHyphen/>
        <w:t>лос</w:t>
      </w:r>
      <w:r>
        <w:softHyphen/>
        <w:t>но засміявсь. Він знав, що До</w:t>
      </w:r>
      <w:r>
        <w:softHyphen/>
        <w:t>ро</w:t>
      </w:r>
      <w:r>
        <w:softHyphen/>
        <w:t>ше</w:t>
      </w:r>
      <w:r>
        <w:softHyphen/>
        <w:t>ва невістка на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ри</w:t>
      </w:r>
      <w:r>
        <w:softHyphen/>
        <w:t>ну, чим мож</w:t>
      </w:r>
      <w:r>
        <w:softHyphen/>
        <w:t>на най</w:t>
      </w:r>
      <w:r>
        <w:softHyphen/>
        <w:t>гірше до</w:t>
      </w:r>
      <w:r>
        <w:softHyphen/>
        <w:t>пек</w:t>
      </w:r>
      <w:r>
        <w:softHyphen/>
        <w:t>ти свек</w:t>
      </w:r>
      <w:r>
        <w:softHyphen/>
        <w:t>русі: во</w:t>
      </w:r>
      <w:r>
        <w:softHyphen/>
        <w:t>на приз</w:t>
      </w:r>
      <w:r>
        <w:softHyphen/>
        <w:t>на</w:t>
      </w:r>
      <w:r>
        <w:softHyphen/>
        <w:t>лась Ма</w:t>
      </w:r>
      <w:r>
        <w:softHyphen/>
        <w:t>рині, що як тільки її свек</w:t>
      </w:r>
      <w:r>
        <w:softHyphen/>
        <w:t>ру</w:t>
      </w:r>
      <w:r>
        <w:softHyphen/>
        <w:t>ха поч</w:t>
      </w:r>
      <w:r>
        <w:softHyphen/>
        <w:t>не до</w:t>
      </w:r>
      <w:r>
        <w:softHyphen/>
        <w:t>ко</w:t>
      </w:r>
      <w:r>
        <w:softHyphen/>
        <w:t>ря</w:t>
      </w:r>
      <w:r>
        <w:softHyphen/>
        <w:t>ти та ла</w:t>
      </w:r>
      <w:r>
        <w:softHyphen/>
        <w:t>ять, то во</w:t>
      </w:r>
      <w:r>
        <w:softHyphen/>
        <w:t>на не ог</w:t>
      </w:r>
      <w:r>
        <w:softHyphen/>
        <w:t>ри</w:t>
      </w:r>
      <w:r>
        <w:softHyphen/>
        <w:t>зається, а сміється та ре</w:t>
      </w:r>
      <w:r>
        <w:softHyphen/>
        <w:t>го</w:t>
      </w:r>
      <w:r>
        <w:softHyphen/>
        <w:t>четься; тоді свек</w:t>
      </w:r>
      <w:r>
        <w:softHyphen/>
        <w:t>ру</w:t>
      </w:r>
      <w:r>
        <w:softHyphen/>
        <w:t>ха лю</w:t>
      </w:r>
      <w:r>
        <w:softHyphen/>
        <w:t>тує, тро</w:t>
      </w:r>
      <w:r>
        <w:softHyphen/>
        <w:t>хи не ска</w:t>
      </w:r>
      <w:r>
        <w:softHyphen/>
        <w:t>че аж під сте</w:t>
      </w:r>
      <w:r>
        <w:softHyphen/>
        <w:t>лю, до</w:t>
      </w:r>
      <w:r>
        <w:softHyphen/>
        <w:t>ки не гурк</w:t>
      </w:r>
      <w:r>
        <w:softHyphen/>
        <w:t>не две</w:t>
      </w:r>
      <w:r>
        <w:softHyphen/>
        <w:t>ри</w:t>
      </w:r>
      <w:r>
        <w:softHyphen/>
        <w:t>ма та од злості вий</w:t>
      </w:r>
      <w:r>
        <w:softHyphen/>
        <w:t>де з ха</w:t>
      </w:r>
      <w:r>
        <w:softHyphen/>
        <w:t>ти.</w:t>
      </w:r>
    </w:p>
    <w:p w:rsidR="009B62C6" w:rsidRDefault="009B62C6">
      <w:pPr>
        <w:divId w:val="732697226"/>
      </w:pPr>
      <w:r>
        <w:t>    - Ото, Ма</w:t>
      </w:r>
      <w:r>
        <w:softHyphen/>
        <w:t>ри</w:t>
      </w:r>
      <w:r>
        <w:softHyphen/>
        <w:t>но, лай</w:t>
      </w:r>
      <w:r>
        <w:softHyphen/>
        <w:t>кою нічо</w:t>
      </w:r>
      <w:r>
        <w:softHyphen/>
        <w:t>го не вдієш, бо я вже за це доб</w:t>
      </w:r>
      <w:r>
        <w:softHyphen/>
        <w:t>ре дізна</w:t>
      </w:r>
      <w:r>
        <w:softHyphen/>
        <w:t>лась; а як поч</w:t>
      </w:r>
      <w:r>
        <w:softHyphen/>
        <w:t>ну ре</w:t>
      </w:r>
      <w:r>
        <w:softHyphen/>
        <w:t>го</w:t>
      </w:r>
      <w:r>
        <w:softHyphen/>
        <w:t>таться, то моя свек</w:t>
      </w:r>
      <w:r>
        <w:softHyphen/>
        <w:t>ру</w:t>
      </w:r>
      <w:r>
        <w:softHyphen/>
        <w:t>ха так і ски</w:t>
      </w:r>
      <w:r>
        <w:softHyphen/>
        <w:t>пить од</w:t>
      </w:r>
      <w:r>
        <w:softHyphen/>
        <w:t>ра</w:t>
      </w:r>
      <w:r>
        <w:softHyphen/>
        <w:t>зу та й за</w:t>
      </w:r>
      <w:r>
        <w:softHyphen/>
        <w:t>мовк</w:t>
      </w:r>
      <w:r>
        <w:softHyphen/>
        <w:t>не. Я за</w:t>
      </w:r>
      <w:r>
        <w:softHyphen/>
        <w:t>ту</w:t>
      </w:r>
      <w:r>
        <w:softHyphen/>
        <w:t>ляю свек</w:t>
      </w:r>
      <w:r>
        <w:softHyphen/>
        <w:t>русі пельку ре</w:t>
      </w:r>
      <w:r>
        <w:softHyphen/>
        <w:t>го</w:t>
      </w:r>
      <w:r>
        <w:softHyphen/>
        <w:t>том, - так нав</w:t>
      </w:r>
      <w:r>
        <w:softHyphen/>
        <w:t>ча</w:t>
      </w:r>
      <w:r>
        <w:softHyphen/>
        <w:t>ла Ма</w:t>
      </w:r>
      <w:r>
        <w:softHyphen/>
        <w:t>ри</w:t>
      </w:r>
      <w:r>
        <w:softHyphen/>
        <w:t>ну До</w:t>
      </w:r>
      <w:r>
        <w:softHyphen/>
        <w:t>ро</w:t>
      </w:r>
      <w:r>
        <w:softHyphen/>
        <w:t>ше</w:t>
      </w:r>
      <w:r>
        <w:softHyphen/>
        <w:t>ва невістка.</w:t>
      </w:r>
    </w:p>
    <w:p w:rsidR="009B62C6" w:rsidRDefault="009B62C6">
      <w:pPr>
        <w:divId w:val="732697302"/>
      </w:pPr>
      <w:r>
        <w:t>    - Хи-хи-хи! хн-хи-хи! - ще го</w:t>
      </w:r>
      <w:r>
        <w:softHyphen/>
        <w:t>лосніше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Ма</w:t>
      </w:r>
      <w:r>
        <w:softHyphen/>
        <w:t>ри</w:t>
      </w:r>
      <w:r>
        <w:softHyphen/>
        <w:t>на якось чуд</w:t>
      </w:r>
      <w:r>
        <w:softHyphen/>
        <w:t>но та роб</w:t>
      </w:r>
      <w:r>
        <w:softHyphen/>
        <w:t>ле</w:t>
      </w:r>
      <w:r>
        <w:softHyphen/>
        <w:t>но і сіла на піл, ще й за живіт вхо</w:t>
      </w:r>
      <w:r>
        <w:softHyphen/>
        <w:t>пи</w:t>
      </w:r>
      <w:r>
        <w:softHyphen/>
        <w:t>лась обо</w:t>
      </w:r>
      <w:r>
        <w:softHyphen/>
        <w:t>ма ру</w:t>
      </w:r>
      <w:r>
        <w:softHyphen/>
        <w:t>ка</w:t>
      </w:r>
      <w:r>
        <w:softHyphen/>
        <w:t>ми, не</w:t>
      </w:r>
      <w:r>
        <w:softHyphen/>
        <w:t>на</w:t>
      </w:r>
      <w:r>
        <w:softHyphen/>
        <w:t>чеб</w:t>
      </w:r>
      <w:r>
        <w:softHyphen/>
        <w:t>то їй бу</w:t>
      </w:r>
      <w:r>
        <w:softHyphen/>
        <w:t>ло так смішно.</w:t>
      </w:r>
    </w:p>
    <w:p w:rsidR="009B62C6" w:rsidRDefault="009B62C6">
      <w:pPr>
        <w:divId w:val="732697261"/>
      </w:pPr>
      <w:r>
        <w:t>    Грицько ре</w:t>
      </w:r>
      <w:r>
        <w:softHyphen/>
        <w:t>го</w:t>
      </w:r>
      <w:r>
        <w:softHyphen/>
        <w:t>тавсь зви</w:t>
      </w:r>
      <w:r>
        <w:softHyphen/>
        <w:t>чай</w:t>
      </w:r>
      <w:r>
        <w:softHyphen/>
        <w:t>ним, не роб</w:t>
      </w:r>
      <w:r>
        <w:softHyphen/>
        <w:t>ле</w:t>
      </w:r>
      <w:r>
        <w:softHyphen/>
        <w:t>ним ре</w:t>
      </w:r>
      <w:r>
        <w:softHyphen/>
        <w:t>го</w:t>
      </w:r>
      <w:r>
        <w:softHyphen/>
        <w:t>том. Діти по</w:t>
      </w:r>
      <w:r>
        <w:softHyphen/>
        <w:t>чу</w:t>
      </w:r>
      <w:r>
        <w:softHyphen/>
        <w:t>ли той регіт та да</w:t>
      </w:r>
      <w:r>
        <w:softHyphen/>
        <w:t>вай і собі ре</w:t>
      </w:r>
      <w:r>
        <w:softHyphen/>
        <w:t>го</w:t>
      </w:r>
      <w:r>
        <w:softHyphen/>
        <w:t>таться, їм, надісь, бу</w:t>
      </w:r>
      <w:r>
        <w:softHyphen/>
        <w:t>ло смішно з то</w:t>
      </w:r>
      <w:r>
        <w:softHyphen/>
        <w:t>го, що ма</w:t>
      </w:r>
      <w:r>
        <w:softHyphen/>
        <w:t>ти ре</w:t>
      </w:r>
      <w:r>
        <w:softHyphen/>
        <w:t>го</w:t>
      </w:r>
      <w:r>
        <w:softHyphen/>
        <w:t>та</w:t>
      </w:r>
      <w:r>
        <w:softHyphen/>
        <w:t>лась чуд</w:t>
      </w:r>
      <w:r>
        <w:softHyphen/>
        <w:t>но, а батько ре</w:t>
      </w:r>
      <w:r>
        <w:softHyphen/>
        <w:t>го</w:t>
      </w:r>
      <w:r>
        <w:softHyphen/>
        <w:t>тавсь щи</w:t>
      </w:r>
      <w:r>
        <w:softHyphen/>
        <w:t>ро й ве</w:t>
      </w:r>
      <w:r>
        <w:softHyphen/>
        <w:t>се</w:t>
      </w:r>
      <w:r>
        <w:softHyphen/>
        <w:t>ло. Діти не</w:t>
      </w:r>
      <w:r>
        <w:softHyphen/>
        <w:t>на</w:t>
      </w:r>
      <w:r>
        <w:softHyphen/>
        <w:t>че за</w:t>
      </w:r>
      <w:r>
        <w:softHyphen/>
        <w:t>ме</w:t>
      </w:r>
      <w:r>
        <w:softHyphen/>
        <w:t>та</w:t>
      </w:r>
      <w:r>
        <w:softHyphen/>
        <w:t>лись батько</w:t>
      </w:r>
      <w:r>
        <w:softHyphen/>
        <w:t>вим сміхом, мов за</w:t>
      </w:r>
      <w:r>
        <w:softHyphen/>
        <w:t>раз</w:t>
      </w:r>
      <w:r>
        <w:softHyphen/>
        <w:t>ли</w:t>
      </w:r>
      <w:r>
        <w:softHyphen/>
        <w:t>вою хво</w:t>
      </w:r>
      <w:r>
        <w:softHyphen/>
        <w:t>ро</w:t>
      </w:r>
      <w:r>
        <w:softHyphen/>
        <w:t>бою. Па</w:t>
      </w:r>
      <w:r>
        <w:softHyphen/>
        <w:t>рас</w:t>
      </w:r>
      <w:r>
        <w:softHyphen/>
        <w:t>ка з ди</w:t>
      </w:r>
      <w:r>
        <w:softHyphen/>
        <w:t>ва витріщи</w:t>
      </w:r>
      <w:r>
        <w:softHyphen/>
        <w:t>ла очі на Ма</w:t>
      </w:r>
      <w:r>
        <w:softHyphen/>
        <w:t>ри</w:t>
      </w:r>
      <w:r>
        <w:softHyphen/>
        <w:t>ну, бо пос</w:t>
      </w:r>
      <w:r>
        <w:softHyphen/>
        <w:t>те</w:t>
      </w:r>
      <w:r>
        <w:softHyphen/>
        <w:t>рег</w:t>
      </w:r>
      <w:r>
        <w:softHyphen/>
        <w:t>ла, що во</w:t>
      </w:r>
      <w:r>
        <w:softHyphen/>
        <w:t>на сміється якось чуд</w:t>
      </w:r>
      <w:r>
        <w:softHyphen/>
        <w:t>но, не</w:t>
      </w:r>
      <w:r>
        <w:softHyphen/>
        <w:t>на</w:t>
      </w:r>
      <w:r>
        <w:softHyphen/>
        <w:t>че підроб</w:t>
      </w:r>
      <w:r>
        <w:softHyphen/>
        <w:t>лю</w:t>
      </w:r>
      <w:r>
        <w:softHyphen/>
        <w:t>ва</w:t>
      </w:r>
      <w:r>
        <w:softHyphen/>
        <w:t>лась під регіт.</w:t>
      </w:r>
    </w:p>
    <w:p w:rsidR="009B62C6" w:rsidRDefault="009B62C6">
      <w:pPr>
        <w:divId w:val="732697254"/>
      </w:pPr>
      <w:r>
        <w:t>    - Що з то</w:t>
      </w:r>
      <w:r>
        <w:softHyphen/>
        <w:t>бою ста</w:t>
      </w:r>
      <w:r>
        <w:softHyphen/>
        <w:t>лось? Чи це на те</w:t>
      </w:r>
      <w:r>
        <w:softHyphen/>
        <w:t>бе нас</w:t>
      </w:r>
      <w:r>
        <w:softHyphen/>
        <w:t>ла</w:t>
      </w:r>
      <w:r>
        <w:softHyphen/>
        <w:t>но такі крик</w:t>
      </w:r>
      <w:r>
        <w:softHyphen/>
        <w:t>ливці, чи що? Чо</w:t>
      </w:r>
      <w:r>
        <w:softHyphen/>
        <w:t>го ти так чуд</w:t>
      </w:r>
      <w:r>
        <w:softHyphen/>
        <w:t>но смієшся? Чи ти вже ска</w:t>
      </w:r>
      <w:r>
        <w:softHyphen/>
        <w:t>зи</w:t>
      </w:r>
      <w:r>
        <w:softHyphen/>
        <w:t>лась, чи до те</w:t>
      </w:r>
      <w:r>
        <w:softHyphen/>
        <w:t>бе ще тільки прис</w:t>
      </w:r>
      <w:r>
        <w:softHyphen/>
        <w:t>ту</w:t>
      </w:r>
      <w:r>
        <w:softHyphen/>
        <w:t>пає? -го</w:t>
      </w:r>
      <w:r>
        <w:softHyphen/>
        <w:t>во</w:t>
      </w:r>
      <w:r>
        <w:softHyphen/>
        <w:t>ри</w:t>
      </w:r>
      <w:r>
        <w:softHyphen/>
        <w:t>ла Па</w:t>
      </w:r>
      <w:r>
        <w:softHyphen/>
        <w:t>рас</w:t>
      </w:r>
      <w:r>
        <w:softHyphen/>
        <w:t>ка.</w:t>
      </w:r>
    </w:p>
    <w:p w:rsidR="009B62C6" w:rsidRDefault="009B62C6">
      <w:pPr>
        <w:divId w:val="732697213"/>
      </w:pPr>
      <w:r>
        <w:t>    Марина ще гірше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лась, аж на бо</w:t>
      </w:r>
      <w:r>
        <w:softHyphen/>
        <w:t>ки ха</w:t>
      </w:r>
      <w:r>
        <w:softHyphen/>
        <w:t>па</w:t>
      </w:r>
      <w:r>
        <w:softHyphen/>
        <w:t>лась ру</w:t>
      </w:r>
      <w:r>
        <w:softHyphen/>
        <w:t>ка</w:t>
      </w:r>
      <w:r>
        <w:softHyphen/>
        <w:t>ми. Грицько й собі сміявсь. Йо</w:t>
      </w:r>
      <w:r>
        <w:softHyphen/>
        <w:t>му й справді бу</w:t>
      </w:r>
      <w:r>
        <w:softHyphen/>
        <w:t>ла смішна та ко</w:t>
      </w:r>
      <w:r>
        <w:softHyphen/>
        <w:t>медія.</w:t>
      </w:r>
    </w:p>
    <w:p w:rsidR="009B62C6" w:rsidRDefault="009B62C6">
      <w:pPr>
        <w:divId w:val="732697329"/>
      </w:pPr>
      <w:r>
        <w:t>    Од то</w:t>
      </w:r>
      <w:r>
        <w:softHyphen/>
        <w:t>го ча</w:t>
      </w:r>
      <w:r>
        <w:softHyphen/>
        <w:t>су як тільки Па</w:t>
      </w:r>
      <w:r>
        <w:softHyphen/>
        <w:t>рас</w:t>
      </w:r>
      <w:r>
        <w:softHyphen/>
        <w:t>ка по</w:t>
      </w:r>
      <w:r>
        <w:softHyphen/>
        <w:t>чи</w:t>
      </w:r>
      <w:r>
        <w:softHyphen/>
        <w:t>на</w:t>
      </w:r>
      <w:r>
        <w:softHyphen/>
        <w:t>ла ла</w:t>
      </w:r>
      <w:r>
        <w:softHyphen/>
        <w:t>ять Ма</w:t>
      </w:r>
      <w:r>
        <w:softHyphen/>
        <w:t>ри</w:t>
      </w:r>
      <w:r>
        <w:softHyphen/>
        <w:t>ну, Ма</w:t>
      </w:r>
      <w:r>
        <w:softHyphen/>
        <w:t>ри</w:t>
      </w:r>
      <w:r>
        <w:softHyphen/>
        <w:t>на ре</w:t>
      </w:r>
      <w:r>
        <w:softHyphen/>
        <w:t>го</w:t>
      </w:r>
      <w:r>
        <w:softHyphen/>
        <w:t>та</w:t>
      </w:r>
      <w:r>
        <w:softHyphen/>
        <w:t>лась пе</w:t>
      </w:r>
      <w:r>
        <w:softHyphen/>
        <w:t>ред самісіньким но</w:t>
      </w:r>
      <w:r>
        <w:softHyphen/>
        <w:t>сом в ба</w:t>
      </w:r>
      <w:r>
        <w:softHyphen/>
        <w:t>би і не про</w:t>
      </w:r>
      <w:r>
        <w:softHyphen/>
        <w:t>мов</w:t>
      </w:r>
      <w:r>
        <w:softHyphen/>
        <w:t>ля</w:t>
      </w:r>
      <w:r>
        <w:softHyphen/>
        <w:t>ла до неї й сло</w:t>
      </w:r>
      <w:r>
        <w:softHyphen/>
        <w:t>ва. Па</w:t>
      </w:r>
      <w:r>
        <w:softHyphen/>
        <w:t>рас</w:t>
      </w:r>
      <w:r>
        <w:softHyphen/>
        <w:t>ка му</w:t>
      </w:r>
      <w:r>
        <w:softHyphen/>
        <w:t>си</w:t>
      </w:r>
      <w:r>
        <w:softHyphen/>
        <w:t>ла сту</w:t>
      </w:r>
      <w:r>
        <w:softHyphen/>
        <w:t>лять ро</w:t>
      </w:r>
      <w:r>
        <w:softHyphen/>
        <w:t>та, бо зна</w:t>
      </w:r>
      <w:r>
        <w:softHyphen/>
        <w:t>ла, що нічо</w:t>
      </w:r>
      <w:r>
        <w:softHyphen/>
        <w:t>го не по</w:t>
      </w:r>
      <w:r>
        <w:softHyphen/>
        <w:t>чує од невістки, тільки са</w:t>
      </w:r>
      <w:r>
        <w:softHyphen/>
        <w:t>мий регіт.</w:t>
      </w:r>
    </w:p>
    <w:p w:rsidR="009B62C6" w:rsidRDefault="009B62C6">
      <w:pPr>
        <w:divId w:val="732697224"/>
      </w:pPr>
      <w:r>
        <w:t>    Вже потім зго</w:t>
      </w:r>
      <w:r>
        <w:softHyphen/>
        <w:t>дом ба</w:t>
      </w:r>
      <w:r>
        <w:softHyphen/>
        <w:t>ба Па</w:t>
      </w:r>
      <w:r>
        <w:softHyphen/>
        <w:t>лаж</w:t>
      </w:r>
      <w:r>
        <w:softHyphen/>
        <w:t>ка Со</w:t>
      </w:r>
      <w:r>
        <w:softHyphen/>
        <w:t>лов'їха про</w:t>
      </w:r>
      <w:r>
        <w:softHyphen/>
        <w:t>чу</w:t>
      </w:r>
      <w:r>
        <w:softHyphen/>
        <w:t>ла од лю</w:t>
      </w:r>
      <w:r>
        <w:softHyphen/>
        <w:t>дей, що то До</w:t>
      </w:r>
      <w:r>
        <w:softHyphen/>
        <w:t>ро</w:t>
      </w:r>
      <w:r>
        <w:softHyphen/>
        <w:t>ше</w:t>
      </w:r>
      <w:r>
        <w:softHyphen/>
        <w:t>ва невістка так на</w:t>
      </w:r>
      <w:r>
        <w:softHyphen/>
        <w:t>пу</w:t>
      </w:r>
      <w:r>
        <w:softHyphen/>
        <w:t>ти</w:t>
      </w:r>
      <w:r>
        <w:softHyphen/>
        <w:t>ла Ма</w:t>
      </w:r>
      <w:r>
        <w:softHyphen/>
        <w:t>ри</w:t>
      </w:r>
      <w:r>
        <w:softHyphen/>
        <w:t>ну, і ска</w:t>
      </w:r>
      <w:r>
        <w:softHyphen/>
        <w:t>за</w:t>
      </w:r>
      <w:r>
        <w:softHyphen/>
        <w:t>ла за це Ле</w:t>
      </w:r>
      <w:r>
        <w:softHyphen/>
        <w:t>ва</w:t>
      </w:r>
      <w:r>
        <w:softHyphen/>
        <w:t>дисі, а Ле</w:t>
      </w:r>
      <w:r>
        <w:softHyphen/>
        <w:t>ва</w:t>
      </w:r>
      <w:r>
        <w:softHyphen/>
        <w:t>ди</w:t>
      </w:r>
      <w:r>
        <w:softHyphen/>
        <w:t>ха роз</w:t>
      </w:r>
      <w:r>
        <w:softHyphen/>
        <w:t>ка</w:t>
      </w:r>
      <w:r>
        <w:softHyphen/>
        <w:t>за</w:t>
      </w:r>
      <w:r>
        <w:softHyphen/>
        <w:t>ла бабі Па</w:t>
      </w:r>
      <w:r>
        <w:softHyphen/>
        <w:t>расці. Як Ма</w:t>
      </w:r>
      <w:r>
        <w:softHyphen/>
        <w:t>ри</w:t>
      </w:r>
      <w:r>
        <w:softHyphen/>
        <w:t>на по</w:t>
      </w:r>
      <w:r>
        <w:softHyphen/>
        <w:t>ча</w:t>
      </w:r>
      <w:r>
        <w:softHyphen/>
        <w:t>ла знов ре</w:t>
      </w:r>
      <w:r>
        <w:softHyphen/>
        <w:t>го</w:t>
      </w:r>
      <w:r>
        <w:softHyphen/>
        <w:t>таться, Па</w:t>
      </w:r>
      <w:r>
        <w:softHyphen/>
        <w:t>рас</w:t>
      </w:r>
      <w:r>
        <w:softHyphen/>
        <w:t>ку не</w:t>
      </w:r>
      <w:r>
        <w:softHyphen/>
        <w:t>на</w:t>
      </w:r>
      <w:r>
        <w:softHyphen/>
        <w:t>че ста</w:t>
      </w:r>
      <w:r>
        <w:softHyphen/>
        <w:t>ло щось шкреб</w:t>
      </w:r>
      <w:r>
        <w:softHyphen/>
        <w:t>ти по серці. Во</w:t>
      </w:r>
      <w:r>
        <w:softHyphen/>
        <w:t>на не всиділа в хаті, вий</w:t>
      </w:r>
      <w:r>
        <w:softHyphen/>
        <w:t>шла на сінешній поріг, по</w:t>
      </w:r>
      <w:r>
        <w:softHyphen/>
        <w:t>ди</w:t>
      </w:r>
      <w:r>
        <w:softHyphen/>
        <w:t>ви</w:t>
      </w:r>
      <w:r>
        <w:softHyphen/>
        <w:t>лась на вер</w:t>
      </w:r>
      <w:r>
        <w:softHyphen/>
        <w:t>бу на Іва</w:t>
      </w:r>
      <w:r>
        <w:softHyphen/>
        <w:t>новій мо</w:t>
      </w:r>
      <w:r>
        <w:softHyphen/>
        <w:t>гилі, зга</w:t>
      </w:r>
      <w:r>
        <w:softHyphen/>
        <w:t>да</w:t>
      </w:r>
      <w:r>
        <w:softHyphen/>
        <w:t>ла йо</w:t>
      </w:r>
      <w:r>
        <w:softHyphen/>
        <w:t>го доб</w:t>
      </w:r>
      <w:r>
        <w:softHyphen/>
        <w:t>ру ду</w:t>
      </w:r>
      <w:r>
        <w:softHyphen/>
        <w:t>шу, йо</w:t>
      </w:r>
      <w:r>
        <w:softHyphen/>
        <w:t>го мо</w:t>
      </w:r>
      <w:r>
        <w:softHyphen/>
        <w:t>тор</w:t>
      </w:r>
      <w:r>
        <w:softHyphen/>
        <w:t>ну привітну вда</w:t>
      </w:r>
      <w:r>
        <w:softHyphen/>
        <w:t>чу і вип</w:t>
      </w:r>
      <w:r>
        <w:softHyphen/>
        <w:t>ла</w:t>
      </w:r>
      <w:r>
        <w:softHyphen/>
        <w:t>ка</w:t>
      </w:r>
      <w:r>
        <w:softHyphen/>
        <w:t>ла всі сльози, що наз</w:t>
      </w:r>
      <w:r>
        <w:softHyphen/>
        <w:t>би</w:t>
      </w:r>
      <w:r>
        <w:softHyphen/>
        <w:t>ра</w:t>
      </w:r>
      <w:r>
        <w:softHyphen/>
        <w:t>лись в серці од то</w:t>
      </w:r>
      <w:r>
        <w:softHyphen/>
        <w:t>го ска</w:t>
      </w:r>
      <w:r>
        <w:softHyphen/>
        <w:t>же</w:t>
      </w:r>
      <w:r>
        <w:softHyphen/>
        <w:t>но</w:t>
      </w:r>
      <w:r>
        <w:softHyphen/>
        <w:t>го ре</w:t>
      </w:r>
      <w:r>
        <w:softHyphen/>
        <w:t>го</w:t>
      </w:r>
      <w:r>
        <w:softHyphen/>
        <w:t>ту її си</w:t>
      </w:r>
      <w:r>
        <w:softHyphen/>
        <w:t>на й невістки.</w:t>
      </w:r>
    </w:p>
    <w:p w:rsidR="009B62C6" w:rsidRDefault="009B62C6">
      <w:pPr>
        <w:divId w:val="732697315"/>
      </w:pPr>
      <w:r>
        <w:t>    Цього чуд</w:t>
      </w:r>
      <w:r>
        <w:softHyphen/>
        <w:t>но</w:t>
      </w:r>
      <w:r>
        <w:softHyphen/>
        <w:t>го ре</w:t>
      </w:r>
      <w:r>
        <w:softHyphen/>
        <w:t>го</w:t>
      </w:r>
      <w:r>
        <w:softHyphen/>
        <w:t>ту Па</w:t>
      </w:r>
      <w:r>
        <w:softHyphen/>
        <w:t>рас</w:t>
      </w:r>
      <w:r>
        <w:softHyphen/>
        <w:t>ка не мог</w:t>
      </w:r>
      <w:r>
        <w:softHyphen/>
        <w:t>ла стерпіть, і на дру</w:t>
      </w:r>
      <w:r>
        <w:softHyphen/>
        <w:t>го</w:t>
      </w:r>
      <w:r>
        <w:softHyphen/>
        <w:t>му тижні, як тільки невістка й син по</w:t>
      </w:r>
      <w:r>
        <w:softHyphen/>
        <w:t>ча</w:t>
      </w:r>
      <w:r>
        <w:softHyphen/>
        <w:t>ли хо</w:t>
      </w:r>
      <w:r>
        <w:softHyphen/>
        <w:t>ди</w:t>
      </w:r>
      <w:r>
        <w:softHyphen/>
        <w:t>ти до церк</w:t>
      </w:r>
      <w:r>
        <w:softHyphen/>
        <w:t>ви, щоб од</w:t>
      </w:r>
      <w:r>
        <w:softHyphen/>
        <w:t>говітись, во</w:t>
      </w:r>
      <w:r>
        <w:softHyphen/>
        <w:t>на пішла до ба</w:t>
      </w:r>
      <w:r>
        <w:softHyphen/>
        <w:t>тюш</w:t>
      </w:r>
      <w:r>
        <w:softHyphen/>
        <w:t>ки жаліться, роз</w:t>
      </w:r>
      <w:r>
        <w:softHyphen/>
        <w:t>ка</w:t>
      </w:r>
      <w:r>
        <w:softHyphen/>
        <w:t>за</w:t>
      </w:r>
      <w:r>
        <w:softHyphen/>
        <w:t>ла за все, як невістка її не слу</w:t>
      </w:r>
      <w:r>
        <w:softHyphen/>
        <w:t>ха</w:t>
      </w:r>
      <w:r>
        <w:softHyphen/>
        <w:t>ла та ла</w:t>
      </w:r>
      <w:r>
        <w:softHyphen/>
        <w:t>яла, а син ніко</w:t>
      </w:r>
      <w:r>
        <w:softHyphen/>
        <w:t>ли й сло</w:t>
      </w:r>
      <w:r>
        <w:softHyphen/>
        <w:t>вом не ос</w:t>
      </w:r>
      <w:r>
        <w:softHyphen/>
        <w:t>ту</w:t>
      </w:r>
      <w:r>
        <w:softHyphen/>
        <w:t>пав</w:t>
      </w:r>
      <w:r>
        <w:softHyphen/>
        <w:t>ся за нею.</w:t>
      </w:r>
    </w:p>
    <w:p w:rsidR="009B62C6" w:rsidRDefault="009B62C6">
      <w:pPr>
        <w:divId w:val="732697347"/>
      </w:pPr>
      <w:r>
        <w:t>    - Так мені важ</w:t>
      </w:r>
      <w:r>
        <w:softHyphen/>
        <w:t>ко, так тяж</w:t>
      </w:r>
      <w:r>
        <w:softHyphen/>
        <w:t>ко жить, що я далі не ви</w:t>
      </w:r>
      <w:r>
        <w:softHyphen/>
        <w:t>дер</w:t>
      </w:r>
      <w:r>
        <w:softHyphen/>
        <w:t>жу. Як по</w:t>
      </w:r>
      <w:r>
        <w:softHyphen/>
        <w:t>мер Іван, во</w:t>
      </w:r>
      <w:r>
        <w:softHyphen/>
        <w:t>ни на</w:t>
      </w:r>
      <w:r>
        <w:softHyphen/>
        <w:t>па</w:t>
      </w:r>
      <w:r>
        <w:softHyphen/>
        <w:t>лись на ме</w:t>
      </w:r>
      <w:r>
        <w:softHyphen/>
        <w:t>не обоє так, що ладні й коліном ви</w:t>
      </w:r>
      <w:r>
        <w:softHyphen/>
        <w:t>пер</w:t>
      </w:r>
      <w:r>
        <w:softHyphen/>
        <w:t>ти ме</w:t>
      </w:r>
      <w:r>
        <w:softHyphen/>
        <w:t>не з ха</w:t>
      </w:r>
      <w:r>
        <w:softHyphen/>
        <w:t>ти. А най</w:t>
      </w:r>
      <w:r>
        <w:softHyphen/>
        <w:t>гірше Ма</w:t>
      </w:r>
      <w:r>
        <w:softHyphen/>
        <w:t>ри</w:t>
      </w:r>
      <w:r>
        <w:softHyphen/>
        <w:t>на допікає мені не сло</w:t>
      </w:r>
      <w:r>
        <w:softHyphen/>
        <w:t>ва</w:t>
      </w:r>
      <w:r>
        <w:softHyphen/>
        <w:t>ми, а ре</w:t>
      </w:r>
      <w:r>
        <w:softHyphen/>
        <w:t>го</w:t>
      </w:r>
      <w:r>
        <w:softHyphen/>
        <w:t>том. День у день ход</w:t>
      </w:r>
      <w:r>
        <w:softHyphen/>
        <w:t>жу в хаті, не</w:t>
      </w:r>
      <w:r>
        <w:softHyphen/>
        <w:t>на</w:t>
      </w:r>
      <w:r>
        <w:softHyphen/>
        <w:t>че по гол</w:t>
      </w:r>
      <w:r>
        <w:softHyphen/>
        <w:t>ках та в ко</w:t>
      </w:r>
      <w:r>
        <w:softHyphen/>
        <w:t>лю</w:t>
      </w:r>
      <w:r>
        <w:softHyphen/>
        <w:t>чих тер</w:t>
      </w:r>
      <w:r>
        <w:softHyphen/>
        <w:t>нах. Оце во</w:t>
      </w:r>
      <w:r>
        <w:softHyphen/>
        <w:t>ни говіють на цьому тижні. Не дай</w:t>
      </w:r>
      <w:r>
        <w:softHyphen/>
        <w:t>те, ба</w:t>
      </w:r>
      <w:r>
        <w:softHyphen/>
        <w:t>тюш</w:t>
      </w:r>
      <w:r>
        <w:softHyphen/>
        <w:t>ко, їм при</w:t>
      </w:r>
      <w:r>
        <w:softHyphen/>
        <w:t>час</w:t>
      </w:r>
      <w:r>
        <w:softHyphen/>
        <w:t>тя, то, мо</w:t>
      </w:r>
      <w:r>
        <w:softHyphen/>
        <w:t>же, во</w:t>
      </w:r>
      <w:r>
        <w:softHyphen/>
        <w:t>ни сха</w:t>
      </w:r>
      <w:r>
        <w:softHyphen/>
        <w:t>ме</w:t>
      </w:r>
      <w:r>
        <w:softHyphen/>
        <w:t>нуться та хоч тро</w:t>
      </w:r>
      <w:r>
        <w:softHyphen/>
        <w:t>хи по</w:t>
      </w:r>
      <w:r>
        <w:softHyphen/>
        <w:t>добріша</w:t>
      </w:r>
      <w:r>
        <w:softHyphen/>
        <w:t>ють до ме</w:t>
      </w:r>
      <w:r>
        <w:softHyphen/>
        <w:t>не.</w:t>
      </w:r>
    </w:p>
    <w:p w:rsidR="009B62C6" w:rsidRDefault="009B62C6">
      <w:pPr>
        <w:divId w:val="732697222"/>
      </w:pPr>
      <w:r>
        <w:t>    - Як во</w:t>
      </w:r>
      <w:r>
        <w:softHyphen/>
        <w:t>ни йти</w:t>
      </w:r>
      <w:r>
        <w:softHyphen/>
        <w:t>муть при</w:t>
      </w:r>
      <w:r>
        <w:softHyphen/>
        <w:t>ча</w:t>
      </w:r>
      <w:r>
        <w:softHyphen/>
        <w:t>щаться та не поп</w:t>
      </w:r>
      <w:r>
        <w:softHyphen/>
        <w:t>ро</w:t>
      </w:r>
      <w:r>
        <w:softHyphen/>
        <w:t>ща</w:t>
      </w:r>
      <w:r>
        <w:softHyphen/>
        <w:t>югься з то</w:t>
      </w:r>
      <w:r>
        <w:softHyphen/>
        <w:t>бою, то я не дам обом їм при</w:t>
      </w:r>
      <w:r>
        <w:softHyphen/>
        <w:t>час</w:t>
      </w:r>
      <w:r>
        <w:softHyphen/>
        <w:t>тя. А як поп</w:t>
      </w:r>
      <w:r>
        <w:softHyphen/>
        <w:t>ро</w:t>
      </w:r>
      <w:r>
        <w:softHyphen/>
        <w:t>ща</w:t>
      </w:r>
      <w:r>
        <w:softHyphen/>
        <w:t>ються і пе</w:t>
      </w:r>
      <w:r>
        <w:softHyphen/>
        <w:t>реп</w:t>
      </w:r>
      <w:r>
        <w:softHyphen/>
        <w:t>ро</w:t>
      </w:r>
      <w:r>
        <w:softHyphen/>
        <w:t>сять те</w:t>
      </w:r>
      <w:r>
        <w:softHyphen/>
        <w:t>бе, тоді я зап</w:t>
      </w:r>
      <w:r>
        <w:softHyphen/>
        <w:t>ри</w:t>
      </w:r>
      <w:r>
        <w:softHyphen/>
        <w:t>час</w:t>
      </w:r>
      <w:r>
        <w:softHyphen/>
        <w:t>тю їх. До</w:t>
      </w:r>
      <w:r>
        <w:softHyphen/>
        <w:t>ки був жи</w:t>
      </w:r>
      <w:r>
        <w:softHyphen/>
        <w:t>вий твій чо</w:t>
      </w:r>
      <w:r>
        <w:softHyphen/>
        <w:t>ловік, ви жи</w:t>
      </w:r>
      <w:r>
        <w:softHyphen/>
        <w:t>ли в згоді. А те</w:t>
      </w:r>
      <w:r>
        <w:softHyphen/>
        <w:t>пер жи</w:t>
      </w:r>
      <w:r>
        <w:softHyphen/>
        <w:t>ве трое вас в хаті, і ви пішли врозліт.</w:t>
      </w:r>
    </w:p>
    <w:p w:rsidR="009B62C6" w:rsidRDefault="009B62C6">
      <w:pPr>
        <w:divId w:val="732697283"/>
      </w:pPr>
      <w:r>
        <w:t>    - Коли ж, ба</w:t>
      </w:r>
      <w:r>
        <w:softHyphen/>
        <w:t>тюш</w:t>
      </w:r>
      <w:r>
        <w:softHyphen/>
        <w:t>ко, невістка моя не</w:t>
      </w:r>
      <w:r>
        <w:softHyphen/>
        <w:t>по</w:t>
      </w:r>
      <w:r>
        <w:softHyphen/>
        <w:t>мир</w:t>
      </w:r>
      <w:r>
        <w:softHyphen/>
        <w:t>ли</w:t>
      </w:r>
      <w:r>
        <w:softHyphen/>
        <w:t>ва. Од неї пішла та</w:t>
      </w:r>
      <w:r>
        <w:softHyphen/>
        <w:t>ка нап</w:t>
      </w:r>
      <w:r>
        <w:softHyphen/>
        <w:t>ра</w:t>
      </w:r>
      <w:r>
        <w:softHyphen/>
        <w:t>ва в нас од то</w:t>
      </w:r>
      <w:r>
        <w:softHyphen/>
        <w:t>го ча</w:t>
      </w:r>
      <w:r>
        <w:softHyphen/>
        <w:t>су, як по</w:t>
      </w:r>
      <w:r>
        <w:softHyphen/>
        <w:t>мер Омелько. Усе ли</w:t>
      </w:r>
      <w:r>
        <w:softHyphen/>
        <w:t>хо в хаті скоїлось че</w:t>
      </w:r>
      <w:r>
        <w:softHyphen/>
        <w:t>рез неї, -ска</w:t>
      </w:r>
      <w:r>
        <w:softHyphen/>
        <w:t>за</w:t>
      </w:r>
      <w:r>
        <w:softHyphen/>
        <w:t>ла Па</w:t>
      </w:r>
      <w:r>
        <w:softHyphen/>
        <w:t>рас</w:t>
      </w:r>
      <w:r>
        <w:softHyphen/>
        <w:t>ка.</w:t>
      </w:r>
    </w:p>
    <w:p w:rsidR="009B62C6" w:rsidRDefault="009B62C6">
      <w:pPr>
        <w:divId w:val="732697340"/>
      </w:pPr>
      <w:r>
        <w:t>    В су</w:t>
      </w:r>
      <w:r>
        <w:softHyphen/>
        <w:t>бо</w:t>
      </w:r>
      <w:r>
        <w:softHyphen/>
        <w:t>ту вранці, як тільки дзвін бовк</w:t>
      </w:r>
      <w:r>
        <w:softHyphen/>
        <w:t>нув на служ</w:t>
      </w:r>
      <w:r>
        <w:softHyphen/>
        <w:t>бу бо</w:t>
      </w:r>
      <w:r>
        <w:softHyphen/>
        <w:t>жу, і син і невістка по</w:t>
      </w:r>
      <w:r>
        <w:softHyphen/>
        <w:t>ча</w:t>
      </w:r>
      <w:r>
        <w:softHyphen/>
        <w:t>ли вби</w:t>
      </w:r>
      <w:r>
        <w:softHyphen/>
        <w:t>раться до церк</w:t>
      </w:r>
      <w:r>
        <w:softHyphen/>
        <w:t>ви, Па</w:t>
      </w:r>
      <w:r>
        <w:softHyphen/>
        <w:t>рас</w:t>
      </w:r>
      <w:r>
        <w:softHyphen/>
        <w:t>ка сіла на лаві під об</w:t>
      </w:r>
      <w:r>
        <w:softHyphen/>
        <w:t>ра</w:t>
      </w:r>
      <w:r>
        <w:softHyphen/>
        <w:t>за</w:t>
      </w:r>
      <w:r>
        <w:softHyphen/>
        <w:t>ми й жда</w:t>
      </w:r>
      <w:r>
        <w:softHyphen/>
        <w:t>ла, що во</w:t>
      </w:r>
      <w:r>
        <w:softHyphen/>
        <w:t>ни прис</w:t>
      </w:r>
      <w:r>
        <w:softHyphen/>
        <w:t>туп</w:t>
      </w:r>
      <w:r>
        <w:softHyphen/>
        <w:t>лять до неї й поп</w:t>
      </w:r>
      <w:r>
        <w:softHyphen/>
        <w:t>ро</w:t>
      </w:r>
      <w:r>
        <w:softHyphen/>
        <w:t>ща</w:t>
      </w:r>
      <w:r>
        <w:softHyphen/>
        <w:t>ються. Син уб</w:t>
      </w:r>
      <w:r>
        <w:softHyphen/>
        <w:t>рав</w:t>
      </w:r>
      <w:r>
        <w:softHyphen/>
        <w:t>ся, взяв шап</w:t>
      </w:r>
      <w:r>
        <w:softHyphen/>
        <w:t>ку в ру</w:t>
      </w:r>
      <w:r>
        <w:softHyphen/>
        <w:t>ки, чо</w:t>
      </w:r>
      <w:r>
        <w:softHyphen/>
        <w:t>гось туп</w:t>
      </w:r>
      <w:r>
        <w:softHyphen/>
        <w:t>цяв по хаті, ни</w:t>
      </w:r>
      <w:r>
        <w:softHyphen/>
        <w:t>кав, буцімби</w:t>
      </w:r>
      <w:r>
        <w:softHyphen/>
        <w:t>то чо</w:t>
      </w:r>
      <w:r>
        <w:softHyphen/>
        <w:t>гось шу</w:t>
      </w:r>
      <w:r>
        <w:softHyphen/>
        <w:t>кав, схо</w:t>
      </w:r>
      <w:r>
        <w:softHyphen/>
        <w:t>вав кап</w:t>
      </w:r>
      <w:r>
        <w:softHyphen/>
        <w:t>шук з грішми в ки</w:t>
      </w:r>
      <w:r>
        <w:softHyphen/>
        <w:t>ше</w:t>
      </w:r>
      <w:r>
        <w:softHyphen/>
        <w:t>ню та й вий</w:t>
      </w:r>
      <w:r>
        <w:softHyphen/>
        <w:t>шов в сіни, не поп</w:t>
      </w:r>
      <w:r>
        <w:softHyphen/>
        <w:t>ро</w:t>
      </w:r>
      <w:r>
        <w:softHyphen/>
        <w:t>щав</w:t>
      </w:r>
      <w:r>
        <w:softHyphen/>
        <w:t>шись з матір'ю. Па</w:t>
      </w:r>
      <w:r>
        <w:softHyphen/>
        <w:t>рас</w:t>
      </w:r>
      <w:r>
        <w:softHyphen/>
        <w:t>ку взя</w:t>
      </w:r>
      <w:r>
        <w:softHyphen/>
        <w:t>ла до</w:t>
      </w:r>
      <w:r>
        <w:softHyphen/>
        <w:t>са</w:t>
      </w:r>
      <w:r>
        <w:softHyphen/>
        <w:t>да. Во</w:t>
      </w:r>
      <w:r>
        <w:softHyphen/>
        <w:t>на й собі вий</w:t>
      </w:r>
      <w:r>
        <w:softHyphen/>
        <w:t>шла в са</w:t>
      </w:r>
      <w:r>
        <w:softHyphen/>
        <w:t>док, щоб гля</w:t>
      </w:r>
      <w:r>
        <w:softHyphen/>
        <w:t>нуть на вер</w:t>
      </w:r>
      <w:r>
        <w:softHyphen/>
        <w:t>бу на Іва</w:t>
      </w:r>
      <w:r>
        <w:softHyphen/>
        <w:t>новій мо</w:t>
      </w:r>
      <w:r>
        <w:softHyphen/>
        <w:t>гилі. Ди</w:t>
      </w:r>
      <w:r>
        <w:softHyphen/>
        <w:t>виться во</w:t>
      </w:r>
      <w:r>
        <w:softHyphen/>
        <w:t>на, аж з ха</w:t>
      </w:r>
      <w:r>
        <w:softHyphen/>
        <w:t>ти вий</w:t>
      </w:r>
      <w:r>
        <w:softHyphen/>
        <w:t>шли Грицько й Ма</w:t>
      </w:r>
      <w:r>
        <w:softHyphen/>
        <w:t>ри</w:t>
      </w:r>
      <w:r>
        <w:softHyphen/>
        <w:t>на і поп</w:t>
      </w:r>
      <w:r>
        <w:softHyphen/>
        <w:t>рос</w:t>
      </w:r>
      <w:r>
        <w:softHyphen/>
        <w:t>ту</w:t>
      </w:r>
      <w:r>
        <w:softHyphen/>
        <w:t>ва</w:t>
      </w:r>
      <w:r>
        <w:softHyphen/>
        <w:t>ли до церк</w:t>
      </w:r>
      <w:r>
        <w:softHyphen/>
        <w:t>ви.</w:t>
      </w:r>
    </w:p>
    <w:p w:rsidR="009B62C6" w:rsidRDefault="009B62C6">
      <w:pPr>
        <w:divId w:val="732697339"/>
      </w:pPr>
      <w:r>
        <w:t>    Параска за</w:t>
      </w:r>
      <w:r>
        <w:softHyphen/>
        <w:t>раз увійшла в ха</w:t>
      </w:r>
      <w:r>
        <w:softHyphen/>
        <w:t>ту та й пи</w:t>
      </w:r>
      <w:r>
        <w:softHyphen/>
        <w:t>тає в стар</w:t>
      </w:r>
      <w:r>
        <w:softHyphen/>
        <w:t>шої ди</w:t>
      </w:r>
      <w:r>
        <w:softHyphen/>
        <w:t>ти</w:t>
      </w:r>
      <w:r>
        <w:softHyphen/>
        <w:t>ни:</w:t>
      </w:r>
    </w:p>
    <w:p w:rsidR="009B62C6" w:rsidRDefault="009B62C6">
      <w:pPr>
        <w:divId w:val="732697327"/>
      </w:pPr>
      <w:r>
        <w:t>    - А що тут ро</w:t>
      </w:r>
      <w:r>
        <w:softHyphen/>
        <w:t>бив батько, як я вий</w:t>
      </w:r>
      <w:r>
        <w:softHyphen/>
        <w:t>шла з ха</w:t>
      </w:r>
      <w:r>
        <w:softHyphen/>
        <w:t>ти?</w:t>
      </w:r>
    </w:p>
    <w:p w:rsidR="009B62C6" w:rsidRDefault="009B62C6">
      <w:pPr>
        <w:divId w:val="732697255"/>
      </w:pPr>
      <w:r>
        <w:t>    - Поклонились тричі до об</w:t>
      </w:r>
      <w:r>
        <w:softHyphen/>
        <w:t>разів, а потім ма</w:t>
      </w:r>
      <w:r>
        <w:softHyphen/>
        <w:t>тері та й поцілу</w:t>
      </w:r>
      <w:r>
        <w:softHyphen/>
        <w:t>ва</w:t>
      </w:r>
      <w:r>
        <w:softHyphen/>
        <w:t>ли матір; а ма</w:t>
      </w:r>
      <w:r>
        <w:softHyphen/>
        <w:t>ти пок</w:t>
      </w:r>
      <w:r>
        <w:softHyphen/>
        <w:t>ла</w:t>
      </w:r>
      <w:r>
        <w:softHyphen/>
        <w:t>ли три пок</w:t>
      </w:r>
      <w:r>
        <w:softHyphen/>
        <w:t>ло</w:t>
      </w:r>
      <w:r>
        <w:softHyphen/>
        <w:t>ни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пок</w:t>
      </w:r>
      <w:r>
        <w:softHyphen/>
        <w:t>ло</w:t>
      </w:r>
      <w:r>
        <w:softHyphen/>
        <w:t>ни</w:t>
      </w:r>
      <w:r>
        <w:softHyphen/>
        <w:t>лись тричі батькові та й поцілу</w:t>
      </w:r>
      <w:r>
        <w:softHyphen/>
        <w:t>ва</w:t>
      </w:r>
      <w:r>
        <w:softHyphen/>
        <w:t>ли в гу</w:t>
      </w:r>
      <w:r>
        <w:softHyphen/>
        <w:t>би, - ка</w:t>
      </w:r>
      <w:r>
        <w:softHyphen/>
        <w:t>же ди</w:t>
      </w:r>
      <w:r>
        <w:softHyphen/>
        <w:t>ти</w:t>
      </w:r>
      <w:r>
        <w:softHyphen/>
        <w:t>на.</w:t>
      </w:r>
    </w:p>
    <w:p w:rsidR="009B62C6" w:rsidRDefault="009B62C6">
      <w:pPr>
        <w:divId w:val="732697323"/>
      </w:pPr>
      <w:r>
        <w:t>    Параска за</w:t>
      </w:r>
      <w:r>
        <w:softHyphen/>
        <w:t>раз побігла до ба</w:t>
      </w:r>
      <w:r>
        <w:softHyphen/>
        <w:t>тюш</w:t>
      </w:r>
      <w:r>
        <w:softHyphen/>
        <w:t>ки навп</w:t>
      </w:r>
      <w:r>
        <w:softHyphen/>
        <w:t>рос</w:t>
      </w:r>
      <w:r>
        <w:softHyphen/>
        <w:t>тець, пе</w:t>
      </w:r>
      <w:r>
        <w:softHyphen/>
        <w:t>релізла че</w:t>
      </w:r>
      <w:r>
        <w:softHyphen/>
        <w:t>рез тин з сво</w:t>
      </w:r>
      <w:r>
        <w:softHyphen/>
        <w:t>го го</w:t>
      </w:r>
      <w:r>
        <w:softHyphen/>
        <w:t>ро</w:t>
      </w:r>
      <w:r>
        <w:softHyphen/>
        <w:t>ду та на ба</w:t>
      </w:r>
      <w:r>
        <w:softHyphen/>
        <w:t>тю</w:t>
      </w:r>
      <w:r>
        <w:softHyphen/>
        <w:t>щин тік. а з то</w:t>
      </w:r>
      <w:r>
        <w:softHyphen/>
        <w:t>ку чкур</w:t>
      </w:r>
      <w:r>
        <w:softHyphen/>
        <w:t>ну</w:t>
      </w:r>
      <w:r>
        <w:softHyphen/>
        <w:t>ла в двір. Ба</w:t>
      </w:r>
      <w:r>
        <w:softHyphen/>
        <w:t>тюш</w:t>
      </w:r>
      <w:r>
        <w:softHyphen/>
        <w:t>ка са</w:t>
      </w:r>
      <w:r>
        <w:softHyphen/>
        <w:t>ме тоді вий</w:t>
      </w:r>
      <w:r>
        <w:softHyphen/>
        <w:t>шов з две</w:t>
      </w:r>
      <w:r>
        <w:softHyphen/>
        <w:t>рей в двір. Во</w:t>
      </w:r>
      <w:r>
        <w:softHyphen/>
        <w:t>на дог</w:t>
      </w:r>
      <w:r>
        <w:softHyphen/>
        <w:t>на</w:t>
      </w:r>
      <w:r>
        <w:softHyphen/>
        <w:t>ла йо</w:t>
      </w:r>
      <w:r>
        <w:softHyphen/>
        <w:t>го в брамі й поцілу</w:t>
      </w:r>
      <w:r>
        <w:softHyphen/>
        <w:t>ва</w:t>
      </w:r>
      <w:r>
        <w:softHyphen/>
        <w:t>ла в ру</w:t>
      </w:r>
      <w:r>
        <w:softHyphen/>
        <w:t>ку.</w:t>
      </w:r>
    </w:p>
    <w:p w:rsidR="009B62C6" w:rsidRDefault="009B62C6">
      <w:pPr>
        <w:divId w:val="732697316"/>
      </w:pPr>
      <w:r>
        <w:t>    - Батюшко! син і невістка не поп</w:t>
      </w:r>
      <w:r>
        <w:softHyphen/>
        <w:t>ро</w:t>
      </w:r>
      <w:r>
        <w:softHyphen/>
        <w:t>ща</w:t>
      </w:r>
      <w:r>
        <w:softHyphen/>
        <w:t>лись зо мною, як ішли на служ</w:t>
      </w:r>
      <w:r>
        <w:softHyphen/>
        <w:t>бу. Син чо</w:t>
      </w:r>
      <w:r>
        <w:softHyphen/>
        <w:t>мусь туп</w:t>
      </w:r>
      <w:r>
        <w:softHyphen/>
        <w:t>цяв, пок</w:t>
      </w:r>
      <w:r>
        <w:softHyphen/>
        <w:t>ру</w:t>
      </w:r>
      <w:r>
        <w:softHyphen/>
        <w:t>тивсь по хаті та й пішов до церк</w:t>
      </w:r>
      <w:r>
        <w:softHyphen/>
        <w:t>ви; а невістка навіть не гля</w:t>
      </w:r>
      <w:r>
        <w:softHyphen/>
        <w:t>ну</w:t>
      </w:r>
      <w:r>
        <w:softHyphen/>
        <w:t>ла на ме</w:t>
      </w:r>
      <w:r>
        <w:softHyphen/>
        <w:t>не та й по</w:t>
      </w:r>
      <w:r>
        <w:softHyphen/>
        <w:t>су</w:t>
      </w:r>
      <w:r>
        <w:softHyphen/>
        <w:t>ну</w:t>
      </w:r>
      <w:r>
        <w:softHyphen/>
        <w:t>ла з ха</w:t>
      </w:r>
      <w:r>
        <w:softHyphen/>
        <w:t>ти надвір на</w:t>
      </w:r>
      <w:r>
        <w:softHyphen/>
        <w:t>суп</w:t>
      </w:r>
      <w:r>
        <w:softHyphen/>
        <w:t>ле</w:t>
      </w:r>
      <w:r>
        <w:softHyphen/>
        <w:t>на, мов чор</w:t>
      </w:r>
      <w:r>
        <w:softHyphen/>
        <w:t>на хма</w:t>
      </w:r>
      <w:r>
        <w:softHyphen/>
        <w:t>ра. Як</w:t>
      </w:r>
      <w:r>
        <w:softHyphen/>
        <w:t>би во</w:t>
      </w:r>
      <w:r>
        <w:softHyphen/>
        <w:t>на поп</w:t>
      </w:r>
      <w:r>
        <w:softHyphen/>
        <w:t>ро</w:t>
      </w:r>
      <w:r>
        <w:softHyphen/>
        <w:t>ща</w:t>
      </w:r>
      <w:r>
        <w:softHyphen/>
        <w:t>лась зо мною, я б усе прос</w:t>
      </w:r>
      <w:r>
        <w:softHyphen/>
        <w:t>ти</w:t>
      </w:r>
      <w:r>
        <w:softHyphen/>
        <w:t>ла їй і ви</w:t>
      </w:r>
      <w:r>
        <w:softHyphen/>
        <w:t>ба</w:t>
      </w:r>
      <w:r>
        <w:softHyphen/>
        <w:t>чи</w:t>
      </w:r>
      <w:r>
        <w:softHyphen/>
        <w:t>ла за все. Не дай</w:t>
      </w:r>
      <w:r>
        <w:softHyphen/>
        <w:t>те, ба</w:t>
      </w:r>
      <w:r>
        <w:softHyphen/>
        <w:t>тюш</w:t>
      </w:r>
      <w:r>
        <w:softHyphen/>
        <w:t>ко, їм при</w:t>
      </w:r>
      <w:r>
        <w:softHyphen/>
        <w:t>час</w:t>
      </w:r>
      <w:r>
        <w:softHyphen/>
        <w:t>тя.</w:t>
      </w:r>
    </w:p>
    <w:p w:rsidR="009B62C6" w:rsidRDefault="009B62C6">
      <w:pPr>
        <w:divId w:val="732697300"/>
      </w:pPr>
      <w:r>
        <w:t>    - Коли не пе</w:t>
      </w:r>
      <w:r>
        <w:softHyphen/>
        <w:t>реп</w:t>
      </w:r>
      <w:r>
        <w:softHyphen/>
        <w:t>ро</w:t>
      </w:r>
      <w:r>
        <w:softHyphen/>
        <w:t>си</w:t>
      </w:r>
      <w:r>
        <w:softHyphen/>
        <w:t>ли те</w:t>
      </w:r>
      <w:r>
        <w:softHyphen/>
        <w:t>бе, не дам їм при</w:t>
      </w:r>
      <w:r>
        <w:softHyphen/>
        <w:t>час</w:t>
      </w:r>
      <w:r>
        <w:softHyphen/>
        <w:t>тя, до</w:t>
      </w:r>
      <w:r>
        <w:softHyphen/>
        <w:t>ки поп</w:t>
      </w:r>
      <w:r>
        <w:softHyphen/>
        <w:t>ро</w:t>
      </w:r>
      <w:r>
        <w:softHyphen/>
        <w:t>ща</w:t>
      </w:r>
      <w:r>
        <w:softHyphen/>
        <w:t>ються з то</w:t>
      </w:r>
      <w:r>
        <w:softHyphen/>
        <w:t>бою; бо до при</w:t>
      </w:r>
      <w:r>
        <w:softHyphen/>
        <w:t>час</w:t>
      </w:r>
      <w:r>
        <w:softHyphen/>
        <w:t>тя тре</w:t>
      </w:r>
      <w:r>
        <w:softHyphen/>
        <w:t>ба прис</w:t>
      </w:r>
      <w:r>
        <w:softHyphen/>
        <w:t>ту</w:t>
      </w:r>
      <w:r>
        <w:softHyphen/>
        <w:t>пать, по</w:t>
      </w:r>
      <w:r>
        <w:softHyphen/>
        <w:t>ми</w:t>
      </w:r>
      <w:r>
        <w:softHyphen/>
        <w:t>рив</w:t>
      </w:r>
      <w:r>
        <w:softHyphen/>
        <w:t>шись і поп</w:t>
      </w:r>
      <w:r>
        <w:softHyphen/>
        <w:t>ро</w:t>
      </w:r>
      <w:r>
        <w:softHyphen/>
        <w:t>щав</w:t>
      </w:r>
      <w:r>
        <w:softHyphen/>
        <w:t>шись з усіма, з ким лю</w:t>
      </w:r>
      <w:r>
        <w:softHyphen/>
        <w:t>ди</w:t>
      </w:r>
      <w:r>
        <w:softHyphen/>
        <w:t>на ла</w:t>
      </w:r>
      <w:r>
        <w:softHyphen/>
        <w:t>ялась, або во</w:t>
      </w:r>
      <w:r>
        <w:softHyphen/>
        <w:t>ро</w:t>
      </w:r>
      <w:r>
        <w:softHyphen/>
        <w:t>гу</w:t>
      </w:r>
      <w:r>
        <w:softHyphen/>
        <w:t>ва</w:t>
      </w:r>
      <w:r>
        <w:softHyphen/>
        <w:t>ла, або навіть з ким по</w:t>
      </w:r>
      <w:r>
        <w:softHyphen/>
        <w:t>сер</w:t>
      </w:r>
      <w:r>
        <w:softHyphen/>
        <w:t>ди</w:t>
      </w:r>
      <w:r>
        <w:softHyphen/>
        <w:t>лась.</w:t>
      </w:r>
    </w:p>
    <w:p w:rsidR="009B62C6" w:rsidRDefault="009B62C6">
      <w:pPr>
        <w:divId w:val="732697209"/>
      </w:pPr>
      <w:r>
        <w:t>    Вже Па</w:t>
      </w:r>
      <w:r>
        <w:softHyphen/>
        <w:t>рас</w:t>
      </w:r>
      <w:r>
        <w:softHyphen/>
        <w:t>ка обід зва</w:t>
      </w:r>
      <w:r>
        <w:softHyphen/>
        <w:t>ри</w:t>
      </w:r>
      <w:r>
        <w:softHyphen/>
        <w:t>ла, як син і невістка прий</w:t>
      </w:r>
      <w:r>
        <w:softHyphen/>
        <w:t>шли з церк</w:t>
      </w:r>
      <w:r>
        <w:softHyphen/>
        <w:t>ви, мовч</w:t>
      </w:r>
      <w:r>
        <w:softHyphen/>
        <w:t>ки по</w:t>
      </w:r>
      <w:r>
        <w:softHyphen/>
        <w:t>роз</w:t>
      </w:r>
      <w:r>
        <w:softHyphen/>
        <w:t>дя</w:t>
      </w:r>
      <w:r>
        <w:softHyphen/>
        <w:t>га</w:t>
      </w:r>
      <w:r>
        <w:softHyphen/>
        <w:t>лись, посіда</w:t>
      </w:r>
      <w:r>
        <w:softHyphen/>
        <w:t>ли за стіл і мовч</w:t>
      </w:r>
      <w:r>
        <w:softHyphen/>
        <w:t>ки по</w:t>
      </w:r>
      <w:r>
        <w:softHyphen/>
        <w:t>обіда</w:t>
      </w:r>
      <w:r>
        <w:softHyphen/>
        <w:t>ли. Грицько був смут</w:t>
      </w:r>
      <w:r>
        <w:softHyphen/>
        <w:t>ний, аж ніби за</w:t>
      </w:r>
      <w:r>
        <w:softHyphen/>
        <w:t>жу</w:t>
      </w:r>
      <w:r>
        <w:softHyphen/>
        <w:t>ривсь, а Ма</w:t>
      </w:r>
      <w:r>
        <w:softHyphen/>
        <w:t>ри</w:t>
      </w:r>
      <w:r>
        <w:softHyphen/>
        <w:t>на бу</w:t>
      </w:r>
      <w:r>
        <w:softHyphen/>
        <w:t>ла лю</w:t>
      </w:r>
      <w:r>
        <w:softHyphen/>
        <w:t>та й не ди</w:t>
      </w:r>
      <w:r>
        <w:softHyphen/>
        <w:t>ви</w:t>
      </w:r>
      <w:r>
        <w:softHyphen/>
        <w:t>лась ні на ко</w:t>
      </w:r>
      <w:r>
        <w:softHyphen/>
        <w:t>го, не</w:t>
      </w:r>
      <w:r>
        <w:softHyphen/>
        <w:t>на</w:t>
      </w:r>
      <w:r>
        <w:softHyphen/>
        <w:t>че в церкві по</w:t>
      </w:r>
      <w:r>
        <w:softHyphen/>
        <w:t>гу</w:t>
      </w:r>
      <w:r>
        <w:softHyphen/>
        <w:t>би</w:t>
      </w:r>
      <w:r>
        <w:softHyphen/>
        <w:t>ла очі: ба</w:t>
      </w:r>
      <w:r>
        <w:softHyphen/>
        <w:t>тюш</w:t>
      </w:r>
      <w:r>
        <w:softHyphen/>
        <w:t>ка не дав їм при</w:t>
      </w:r>
      <w:r>
        <w:softHyphen/>
        <w:t>час</w:t>
      </w:r>
      <w:r>
        <w:softHyphen/>
        <w:t>тя.</w:t>
      </w:r>
    </w:p>
    <w:p w:rsidR="009B62C6" w:rsidRDefault="009B62C6">
      <w:pPr>
        <w:divId w:val="732697263"/>
      </w:pPr>
      <w:r>
        <w:t>    На третьому тижні син та невістка знов по</w:t>
      </w:r>
      <w:r>
        <w:softHyphen/>
        <w:t>ча</w:t>
      </w:r>
      <w:r>
        <w:softHyphen/>
        <w:t>ли хо</w:t>
      </w:r>
      <w:r>
        <w:softHyphen/>
        <w:t>дить до церк</w:t>
      </w:r>
      <w:r>
        <w:softHyphen/>
        <w:t>ви, щоб од</w:t>
      </w:r>
      <w:r>
        <w:softHyphen/>
        <w:t>говіться. Знов нас</w:t>
      </w:r>
      <w:r>
        <w:softHyphen/>
        <w:t>та</w:t>
      </w:r>
      <w:r>
        <w:softHyphen/>
        <w:t>ла су</w:t>
      </w:r>
      <w:r>
        <w:softHyphen/>
        <w:t>бо</w:t>
      </w:r>
      <w:r>
        <w:softHyphen/>
        <w:t>та, бевк</w:t>
      </w:r>
      <w:r>
        <w:softHyphen/>
        <w:t>ну</w:t>
      </w:r>
      <w:r>
        <w:softHyphen/>
        <w:t>ли в ма</w:t>
      </w:r>
      <w:r>
        <w:softHyphen/>
        <w:t>лий дзвін на служ</w:t>
      </w:r>
      <w:r>
        <w:softHyphen/>
        <w:t>бу бо</w:t>
      </w:r>
      <w:r>
        <w:softHyphen/>
        <w:t>жу. Грицько вби</w:t>
      </w:r>
      <w:r>
        <w:softHyphen/>
        <w:t>рається до церк</w:t>
      </w:r>
      <w:r>
        <w:softHyphen/>
        <w:t>ви, вби</w:t>
      </w:r>
      <w:r>
        <w:softHyphen/>
        <w:t>рається й Ма</w:t>
      </w:r>
      <w:r>
        <w:softHyphen/>
        <w:t>ри</w:t>
      </w:r>
      <w:r>
        <w:softHyphen/>
        <w:t>на. Па</w:t>
      </w:r>
      <w:r>
        <w:softHyphen/>
        <w:t>рас</w:t>
      </w:r>
      <w:r>
        <w:softHyphen/>
        <w:t>ка сіла ко</w:t>
      </w:r>
      <w:r>
        <w:softHyphen/>
        <w:t>ло сто</w:t>
      </w:r>
      <w:r>
        <w:softHyphen/>
        <w:t>лу під об</w:t>
      </w:r>
      <w:r>
        <w:softHyphen/>
        <w:t>ра</w:t>
      </w:r>
      <w:r>
        <w:softHyphen/>
        <w:t>за</w:t>
      </w:r>
      <w:r>
        <w:softHyphen/>
        <w:t>ми й жда</w:t>
      </w:r>
      <w:r>
        <w:softHyphen/>
        <w:t>ла, пог</w:t>
      </w:r>
      <w:r>
        <w:softHyphen/>
        <w:t>ля</w:t>
      </w:r>
      <w:r>
        <w:softHyphen/>
        <w:t>да</w:t>
      </w:r>
      <w:r>
        <w:softHyphen/>
        <w:t>ючи на їх обох. Грицько взяв шап</w:t>
      </w:r>
      <w:r>
        <w:softHyphen/>
        <w:t>ку в ру</w:t>
      </w:r>
      <w:r>
        <w:softHyphen/>
        <w:t>ки, вда</w:t>
      </w:r>
      <w:r>
        <w:softHyphen/>
        <w:t>рив три пок</w:t>
      </w:r>
      <w:r>
        <w:softHyphen/>
        <w:t>ло</w:t>
      </w:r>
      <w:r>
        <w:softHyphen/>
        <w:t>ни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прис</w:t>
      </w:r>
      <w:r>
        <w:softHyphen/>
        <w:t>ту</w:t>
      </w:r>
      <w:r>
        <w:softHyphen/>
        <w:t>пив до ма</w:t>
      </w:r>
      <w:r>
        <w:softHyphen/>
        <w:t>тері, тричі пок</w:t>
      </w:r>
      <w:r>
        <w:softHyphen/>
        <w:t>ло</w:t>
      </w:r>
      <w:r>
        <w:softHyphen/>
        <w:t>нивсь ни</w:t>
      </w:r>
      <w:r>
        <w:softHyphen/>
        <w:t>зенько й поп</w:t>
      </w:r>
      <w:r>
        <w:softHyphen/>
        <w:t>ро</w:t>
      </w:r>
      <w:r>
        <w:softHyphen/>
        <w:t>щавсь.</w:t>
      </w:r>
    </w:p>
    <w:p w:rsidR="009B62C6" w:rsidRDefault="009B62C6">
      <w:pPr>
        <w:divId w:val="732697344"/>
      </w:pPr>
      <w:r>
        <w:t>    - Нехай те</w:t>
      </w:r>
      <w:r>
        <w:softHyphen/>
        <w:t>бе бог прос</w:t>
      </w:r>
      <w:r>
        <w:softHyphen/>
        <w:t>тить, - ска</w:t>
      </w:r>
      <w:r>
        <w:softHyphen/>
        <w:t>за</w:t>
      </w:r>
      <w:r>
        <w:softHyphen/>
        <w:t>ла ма</w:t>
      </w:r>
      <w:r>
        <w:softHyphen/>
        <w:t>ти, встав</w:t>
      </w:r>
      <w:r>
        <w:softHyphen/>
        <w:t>ши в ла</w:t>
      </w:r>
      <w:r>
        <w:softHyphen/>
        <w:t>ви, і тричі поцілу</w:t>
      </w:r>
      <w:r>
        <w:softHyphen/>
        <w:t>ва</w:t>
      </w:r>
      <w:r>
        <w:softHyphen/>
        <w:t>ла си</w:t>
      </w:r>
      <w:r>
        <w:softHyphen/>
        <w:t>на.</w:t>
      </w:r>
    </w:p>
    <w:p w:rsidR="009B62C6" w:rsidRDefault="009B62C6">
      <w:pPr>
        <w:divId w:val="732697333"/>
      </w:pPr>
      <w:r>
        <w:t>    Марина вда</w:t>
      </w:r>
      <w:r>
        <w:softHyphen/>
        <w:t>ри</w:t>
      </w:r>
      <w:r>
        <w:softHyphen/>
        <w:t>ла три пок</w:t>
      </w:r>
      <w:r>
        <w:softHyphen/>
        <w:t>ло</w:t>
      </w:r>
      <w:r>
        <w:softHyphen/>
        <w:t>ни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пок</w:t>
      </w:r>
      <w:r>
        <w:softHyphen/>
        <w:t>ло</w:t>
      </w:r>
      <w:r>
        <w:softHyphen/>
        <w:t>ни</w:t>
      </w:r>
      <w:r>
        <w:softHyphen/>
        <w:t>лась тільки раз на ході, та й то набік, і ска</w:t>
      </w:r>
      <w:r>
        <w:softHyphen/>
        <w:t>за</w:t>
      </w:r>
      <w:r>
        <w:softHyphen/>
        <w:t>ла раз:</w:t>
      </w:r>
    </w:p>
    <w:p w:rsidR="009B62C6" w:rsidRDefault="009B62C6">
      <w:pPr>
        <w:divId w:val="732697237"/>
      </w:pPr>
      <w:r>
        <w:t>    - Простіть ме</w:t>
      </w:r>
      <w:r>
        <w:softHyphen/>
        <w:t>не, ма</w:t>
      </w:r>
      <w:r>
        <w:softHyphen/>
        <w:t>мо! - та й пішла з ха</w:t>
      </w:r>
      <w:r>
        <w:softHyphen/>
        <w:t>ти. Бабі чо</w:t>
      </w:r>
      <w:r>
        <w:softHyphen/>
        <w:t>мусь зда</w:t>
      </w:r>
      <w:r>
        <w:softHyphen/>
        <w:t>ва</w:t>
      </w:r>
      <w:r>
        <w:softHyphen/>
        <w:t>лось, що во</w:t>
      </w:r>
      <w:r>
        <w:softHyphen/>
        <w:t>на обер</w:t>
      </w:r>
      <w:r>
        <w:softHyphen/>
        <w:t>неться й за</w:t>
      </w:r>
      <w:r>
        <w:softHyphen/>
        <w:t>ре</w:t>
      </w:r>
      <w:r>
        <w:softHyphen/>
        <w:t>го</w:t>
      </w:r>
      <w:r>
        <w:softHyphen/>
        <w:t>четься.</w:t>
      </w:r>
    </w:p>
    <w:p w:rsidR="009B62C6" w:rsidRDefault="009B62C6">
      <w:pPr>
        <w:divId w:val="732697217"/>
      </w:pPr>
      <w:r>
        <w:t>    Як не го</w:t>
      </w:r>
      <w:r>
        <w:softHyphen/>
        <w:t>во</w:t>
      </w:r>
      <w:r>
        <w:softHyphen/>
        <w:t>рив син до ма</w:t>
      </w:r>
      <w:r>
        <w:softHyphen/>
        <w:t>тері, то її так не</w:t>
      </w:r>
      <w:r>
        <w:softHyphen/>
        <w:t>на</w:t>
      </w:r>
      <w:r>
        <w:softHyphen/>
        <w:t>че га</w:t>
      </w:r>
      <w:r>
        <w:softHyphen/>
        <w:t>дю</w:t>
      </w:r>
      <w:r>
        <w:softHyphen/>
        <w:t>ка сса</w:t>
      </w:r>
      <w:r>
        <w:softHyphen/>
        <w:t>ла за сер</w:t>
      </w:r>
      <w:r>
        <w:softHyphen/>
        <w:t>це; а як за</w:t>
      </w:r>
      <w:r>
        <w:softHyphen/>
        <w:t>го</w:t>
      </w:r>
      <w:r>
        <w:softHyphen/>
        <w:t>во</w:t>
      </w:r>
      <w:r>
        <w:softHyphen/>
        <w:t>рив, то не</w:t>
      </w:r>
      <w:r>
        <w:softHyphen/>
        <w:t>на</w:t>
      </w:r>
      <w:r>
        <w:softHyphen/>
        <w:t>че га</w:t>
      </w:r>
      <w:r>
        <w:softHyphen/>
        <w:t>дю</w:t>
      </w:r>
      <w:r>
        <w:softHyphen/>
        <w:t>ка так ра</w:t>
      </w:r>
      <w:r>
        <w:softHyphen/>
        <w:t>зом і од</w:t>
      </w:r>
      <w:r>
        <w:softHyphen/>
        <w:t>па</w:t>
      </w:r>
      <w:r>
        <w:softHyphen/>
        <w:t>ла. Про</w:t>
      </w:r>
      <w:r>
        <w:softHyphen/>
        <w:t>ве</w:t>
      </w:r>
      <w:r>
        <w:softHyphen/>
        <w:t>ла во</w:t>
      </w:r>
      <w:r>
        <w:softHyphen/>
        <w:t>на си</w:t>
      </w:r>
      <w:r>
        <w:softHyphen/>
        <w:t>на в сіни, гля</w:t>
      </w:r>
      <w:r>
        <w:softHyphen/>
        <w:t>ну</w:t>
      </w:r>
      <w:r>
        <w:softHyphen/>
        <w:t>ла на вер</w:t>
      </w:r>
      <w:r>
        <w:softHyphen/>
        <w:t>бу на кла</w:t>
      </w:r>
      <w:r>
        <w:softHyphen/>
        <w:t>до</w:t>
      </w:r>
      <w:r>
        <w:softHyphen/>
        <w:t>вищі, а в неї сльози вже не вис</w:t>
      </w:r>
      <w:r>
        <w:softHyphen/>
        <w:t>ту</w:t>
      </w:r>
      <w:r>
        <w:softHyphen/>
        <w:t>па</w:t>
      </w:r>
      <w:r>
        <w:softHyphen/>
        <w:t>ють. А невістка прой</w:t>
      </w:r>
      <w:r>
        <w:softHyphen/>
        <w:t>шла проз неї й навіть не по</w:t>
      </w:r>
      <w:r>
        <w:softHyphen/>
        <w:t>ди</w:t>
      </w:r>
      <w:r>
        <w:softHyphen/>
        <w:t>ви</w:t>
      </w:r>
      <w:r>
        <w:softHyphen/>
        <w:t>лась, зак</w:t>
      </w:r>
      <w:r>
        <w:softHyphen/>
        <w:t>ри</w:t>
      </w:r>
      <w:r>
        <w:softHyphen/>
        <w:t>ла очі віка</w:t>
      </w:r>
      <w:r>
        <w:softHyphen/>
        <w:t>ми та дов</w:t>
      </w:r>
      <w:r>
        <w:softHyphen/>
        <w:t>ги</w:t>
      </w:r>
      <w:r>
        <w:softHyphen/>
        <w:t>ми віями, не</w:t>
      </w:r>
      <w:r>
        <w:softHyphen/>
        <w:t>на</w:t>
      </w:r>
      <w:r>
        <w:softHyphen/>
        <w:t>че й досі не знай</w:t>
      </w:r>
      <w:r>
        <w:softHyphen/>
        <w:t>шла по</w:t>
      </w:r>
      <w:r>
        <w:softHyphen/>
        <w:t>губ</w:t>
      </w:r>
      <w:r>
        <w:softHyphen/>
        <w:t>ле</w:t>
      </w:r>
      <w:r>
        <w:softHyphen/>
        <w:t>них очей.</w:t>
      </w:r>
    </w:p>
    <w:p w:rsidR="009B62C6" w:rsidRDefault="009B62C6">
      <w:pPr>
        <w:divId w:val="732697331"/>
      </w:pPr>
      <w:r>
        <w:t>    Параска на</w:t>
      </w:r>
      <w:r>
        <w:softHyphen/>
        <w:t>ки</w:t>
      </w:r>
      <w:r>
        <w:softHyphen/>
        <w:t>ну</w:t>
      </w:r>
      <w:r>
        <w:softHyphen/>
        <w:t>ла ко</w:t>
      </w:r>
      <w:r>
        <w:softHyphen/>
        <w:t>жу</w:t>
      </w:r>
      <w:r>
        <w:softHyphen/>
        <w:t>ши</w:t>
      </w:r>
      <w:r>
        <w:softHyphen/>
        <w:t>ну та за</w:t>
      </w:r>
      <w:r>
        <w:softHyphen/>
        <w:t>раз слідком за ни</w:t>
      </w:r>
      <w:r>
        <w:softHyphen/>
        <w:t>ми по</w:t>
      </w:r>
      <w:r>
        <w:softHyphen/>
        <w:t>чим</w:t>
      </w:r>
      <w:r>
        <w:softHyphen/>
        <w:t>чи</w:t>
      </w:r>
      <w:r>
        <w:softHyphen/>
        <w:t>ку</w:t>
      </w:r>
      <w:r>
        <w:softHyphen/>
        <w:t>ва</w:t>
      </w:r>
      <w:r>
        <w:softHyphen/>
        <w:t>ла й собі до церк</w:t>
      </w:r>
      <w:r>
        <w:softHyphen/>
        <w:t>ви. До</w:t>
      </w:r>
      <w:r>
        <w:softHyphen/>
        <w:t>тис</w:t>
      </w:r>
      <w:r>
        <w:softHyphen/>
        <w:t>ну</w:t>
      </w:r>
      <w:r>
        <w:softHyphen/>
        <w:t>лась до ти</w:t>
      </w:r>
      <w:r>
        <w:softHyphen/>
        <w:t>та</w:t>
      </w:r>
      <w:r>
        <w:softHyphen/>
        <w:t>ря Пет</w:t>
      </w:r>
      <w:r>
        <w:softHyphen/>
        <w:t>ра Жар</w:t>
      </w:r>
      <w:r>
        <w:softHyphen/>
        <w:t>ка, сво</w:t>
      </w:r>
      <w:r>
        <w:softHyphen/>
        <w:t>го при</w:t>
      </w:r>
      <w:r>
        <w:softHyphen/>
        <w:t>яте</w:t>
      </w:r>
      <w:r>
        <w:softHyphen/>
        <w:t>ля, та й ка</w:t>
      </w:r>
      <w:r>
        <w:softHyphen/>
        <w:t>же:</w:t>
      </w:r>
    </w:p>
    <w:p w:rsidR="009B62C6" w:rsidRDefault="009B62C6">
      <w:pPr>
        <w:divId w:val="732697216"/>
      </w:pPr>
      <w:r>
        <w:t>    - Піди, Пет</w:t>
      </w:r>
      <w:r>
        <w:softHyphen/>
        <w:t>ре, в вівтар та поп</w:t>
      </w:r>
      <w:r>
        <w:softHyphen/>
        <w:t>ро</w:t>
      </w:r>
      <w:r>
        <w:softHyphen/>
        <w:t>си ба</w:t>
      </w:r>
      <w:r>
        <w:softHyphen/>
        <w:t>тюш</w:t>
      </w:r>
      <w:r>
        <w:softHyphen/>
        <w:t>ку, щоб Грицькові да</w:t>
      </w:r>
      <w:r>
        <w:softHyphen/>
        <w:t>ли при</w:t>
      </w:r>
      <w:r>
        <w:softHyphen/>
        <w:t>час</w:t>
      </w:r>
      <w:r>
        <w:softHyphen/>
        <w:t>тя, а невістці не да</w:t>
      </w:r>
      <w:r>
        <w:softHyphen/>
        <w:t>ва</w:t>
      </w:r>
      <w:r>
        <w:softHyphen/>
        <w:t>ли; бо Грицько поп</w:t>
      </w:r>
      <w:r>
        <w:softHyphen/>
        <w:t>ро</w:t>
      </w:r>
      <w:r>
        <w:softHyphen/>
        <w:t>щавсь зо мною, а невістка не поп</w:t>
      </w:r>
      <w:r>
        <w:softHyphen/>
        <w:t>ро</w:t>
      </w:r>
      <w:r>
        <w:softHyphen/>
        <w:t>ща</w:t>
      </w:r>
      <w:r>
        <w:softHyphen/>
        <w:t>лась.</w:t>
      </w:r>
    </w:p>
    <w:p w:rsidR="009B62C6" w:rsidRDefault="009B62C6">
      <w:pPr>
        <w:divId w:val="732697248"/>
      </w:pPr>
      <w:r>
        <w:t>    Жарко спри</w:t>
      </w:r>
      <w:r>
        <w:softHyphen/>
        <w:t>яв бабі, як своїй кумі, пішов у вівтар і за</w:t>
      </w:r>
      <w:r>
        <w:softHyphen/>
        <w:t>повістивсь ба</w:t>
      </w:r>
      <w:r>
        <w:softHyphen/>
        <w:t>тюшці. Він скрізь всто</w:t>
      </w:r>
      <w:r>
        <w:softHyphen/>
        <w:t>ював за Па</w:t>
      </w:r>
      <w:r>
        <w:softHyphen/>
        <w:t>рас</w:t>
      </w:r>
      <w:r>
        <w:softHyphen/>
        <w:t>ку, і пе</w:t>
      </w:r>
      <w:r>
        <w:softHyphen/>
        <w:t>ред ба</w:t>
      </w:r>
      <w:r>
        <w:softHyphen/>
        <w:t>тюш</w:t>
      </w:r>
      <w:r>
        <w:softHyphen/>
        <w:t>кою, і пе</w:t>
      </w:r>
      <w:r>
        <w:softHyphen/>
        <w:t>ред людьми, як лю</w:t>
      </w:r>
      <w:r>
        <w:softHyphen/>
        <w:t>де ча</w:t>
      </w:r>
      <w:r>
        <w:softHyphen/>
        <w:t>сом гу</w:t>
      </w:r>
      <w:r>
        <w:softHyphen/>
        <w:t>ди</w:t>
      </w:r>
      <w:r>
        <w:softHyphen/>
        <w:t>ли та су</w:t>
      </w:r>
      <w:r>
        <w:softHyphen/>
        <w:t>ди</w:t>
      </w:r>
      <w:r>
        <w:softHyphen/>
        <w:t>ли її. Ба</w:t>
      </w:r>
      <w:r>
        <w:softHyphen/>
        <w:t>тюш</w:t>
      </w:r>
      <w:r>
        <w:softHyphen/>
        <w:t>ка зап</w:t>
      </w:r>
      <w:r>
        <w:softHyphen/>
        <w:t>ри</w:t>
      </w:r>
      <w:r>
        <w:softHyphen/>
        <w:t>час</w:t>
      </w:r>
      <w:r>
        <w:softHyphen/>
        <w:t>тив Грицька, а Ма</w:t>
      </w:r>
      <w:r>
        <w:softHyphen/>
        <w:t>рині ска</w:t>
      </w:r>
      <w:r>
        <w:softHyphen/>
        <w:t>зав, що не дасть при</w:t>
      </w:r>
      <w:r>
        <w:softHyphen/>
        <w:t>час</w:t>
      </w:r>
      <w:r>
        <w:softHyphen/>
        <w:t>тя до</w:t>
      </w:r>
      <w:r>
        <w:softHyphen/>
        <w:t>ти, до</w:t>
      </w:r>
      <w:r>
        <w:softHyphen/>
        <w:t>ки во</w:t>
      </w:r>
      <w:r>
        <w:softHyphen/>
        <w:t>на не поп</w:t>
      </w:r>
      <w:r>
        <w:softHyphen/>
        <w:t>ро</w:t>
      </w:r>
      <w:r>
        <w:softHyphen/>
        <w:t>щається з свек</w:t>
      </w:r>
      <w:r>
        <w:softHyphen/>
        <w:t>ру</w:t>
      </w:r>
      <w:r>
        <w:softHyphen/>
        <w:t>хою.</w:t>
      </w:r>
    </w:p>
    <w:p w:rsidR="009B62C6" w:rsidRDefault="009B62C6">
      <w:pPr>
        <w:divId w:val="732697288"/>
      </w:pPr>
      <w:r>
        <w:t>    Параска зу</w:t>
      </w:r>
      <w:r>
        <w:softHyphen/>
        <w:t>мис</w:t>
      </w:r>
      <w:r>
        <w:softHyphen/>
        <w:t>не вис</w:t>
      </w:r>
      <w:r>
        <w:softHyphen/>
        <w:t>то</w:t>
      </w:r>
      <w:r>
        <w:softHyphen/>
        <w:t>яла всю служ</w:t>
      </w:r>
      <w:r>
        <w:softHyphen/>
        <w:t>бу бо</w:t>
      </w:r>
      <w:r>
        <w:softHyphen/>
        <w:t>жу, діжда</w:t>
      </w:r>
      <w:r>
        <w:softHyphen/>
        <w:t>лась, як ба</w:t>
      </w:r>
      <w:r>
        <w:softHyphen/>
        <w:t>тюш</w:t>
      </w:r>
      <w:r>
        <w:softHyphen/>
        <w:t>ка при</w:t>
      </w:r>
      <w:r>
        <w:softHyphen/>
        <w:t>ча</w:t>
      </w:r>
      <w:r>
        <w:softHyphen/>
        <w:t>щав лю</w:t>
      </w:r>
      <w:r>
        <w:softHyphen/>
        <w:t>дей, слідку</w:t>
      </w:r>
      <w:r>
        <w:softHyphen/>
        <w:t>ва</w:t>
      </w:r>
      <w:r>
        <w:softHyphen/>
        <w:t>ла очи</w:t>
      </w:r>
      <w:r>
        <w:softHyphen/>
        <w:t>ма за невісткою й на свої очі по</w:t>
      </w:r>
      <w:r>
        <w:softHyphen/>
        <w:t>ба</w:t>
      </w:r>
      <w:r>
        <w:softHyphen/>
        <w:t>чи</w:t>
      </w:r>
      <w:r>
        <w:softHyphen/>
        <w:t>ла, що ба</w:t>
      </w:r>
      <w:r>
        <w:softHyphen/>
        <w:t>тюш</w:t>
      </w:r>
      <w:r>
        <w:softHyphen/>
        <w:t>ка знов вдру</w:t>
      </w:r>
      <w:r>
        <w:softHyphen/>
        <w:t>ге не дав їй при</w:t>
      </w:r>
      <w:r>
        <w:softHyphen/>
        <w:t>час</w:t>
      </w:r>
      <w:r>
        <w:softHyphen/>
        <w:t>тя. Во</w:t>
      </w:r>
      <w:r>
        <w:softHyphen/>
        <w:t>на за</w:t>
      </w:r>
      <w:r>
        <w:softHyphen/>
        <w:t>раз вер</w:t>
      </w:r>
      <w:r>
        <w:softHyphen/>
        <w:t>ну</w:t>
      </w:r>
      <w:r>
        <w:softHyphen/>
        <w:t>лась до</w:t>
      </w:r>
      <w:r>
        <w:softHyphen/>
        <w:t>до</w:t>
      </w:r>
      <w:r>
        <w:softHyphen/>
        <w:t>му. Прий</w:t>
      </w:r>
      <w:r>
        <w:softHyphen/>
        <w:t>шов син з церк</w:t>
      </w:r>
      <w:r>
        <w:softHyphen/>
        <w:t>ви, а слідком за ним увійшла в ха</w:t>
      </w:r>
      <w:r>
        <w:softHyphen/>
        <w:t>ту й Ма</w:t>
      </w:r>
      <w:r>
        <w:softHyphen/>
        <w:t>ри</w:t>
      </w:r>
      <w:r>
        <w:softHyphen/>
        <w:t>на. Па</w:t>
      </w:r>
      <w:r>
        <w:softHyphen/>
        <w:t>рас</w:t>
      </w:r>
      <w:r>
        <w:softHyphen/>
        <w:t>ка по</w:t>
      </w:r>
      <w:r>
        <w:softHyphen/>
        <w:t>да</w:t>
      </w:r>
      <w:r>
        <w:softHyphen/>
        <w:t>ла обід, а Ма</w:t>
      </w:r>
      <w:r>
        <w:softHyphen/>
        <w:t>ри</w:t>
      </w:r>
      <w:r>
        <w:softHyphen/>
        <w:t>на роз</w:t>
      </w:r>
      <w:r>
        <w:softHyphen/>
        <w:t>дя</w:t>
      </w:r>
      <w:r>
        <w:softHyphen/>
        <w:t>гається та со</w:t>
      </w:r>
      <w:r>
        <w:softHyphen/>
        <w:t>пе, а на матір і не ди</w:t>
      </w:r>
      <w:r>
        <w:softHyphen/>
        <w:t>виться.</w:t>
      </w:r>
    </w:p>
    <w:p w:rsidR="009B62C6" w:rsidRDefault="009B62C6">
      <w:pPr>
        <w:divId w:val="732697230"/>
      </w:pPr>
      <w:r>
        <w:t>    - Сопи, со</w:t>
      </w:r>
      <w:r>
        <w:softHyphen/>
        <w:t>пи, Ма</w:t>
      </w:r>
      <w:r>
        <w:softHyphen/>
        <w:t>ри</w:t>
      </w:r>
      <w:r>
        <w:softHyphen/>
        <w:t>но! Чи це ти й досі не знай</w:t>
      </w:r>
      <w:r>
        <w:softHyphen/>
        <w:t>шла очей, чи вдру</w:t>
      </w:r>
      <w:r>
        <w:softHyphen/>
        <w:t>ге за</w:t>
      </w:r>
      <w:r>
        <w:softHyphen/>
        <w:t>гу</w:t>
      </w:r>
      <w:r>
        <w:softHyphen/>
        <w:t>би</w:t>
      </w:r>
      <w:r>
        <w:softHyphen/>
        <w:t>ла в церкві, що на ме</w:t>
      </w:r>
      <w:r>
        <w:softHyphen/>
        <w:t>не й не ди</w:t>
      </w:r>
      <w:r>
        <w:softHyphen/>
        <w:t>виш</w:t>
      </w:r>
      <w:r>
        <w:softHyphen/>
        <w:t>ся? - з злістю ска</w:t>
      </w:r>
      <w:r>
        <w:softHyphen/>
        <w:t>за</w:t>
      </w:r>
      <w:r>
        <w:softHyphen/>
        <w:t>ла Па</w:t>
      </w:r>
      <w:r>
        <w:softHyphen/>
        <w:t>рас</w:t>
      </w:r>
      <w:r>
        <w:softHyphen/>
        <w:t>ка.</w:t>
      </w:r>
    </w:p>
    <w:p w:rsidR="009B62C6" w:rsidRDefault="009B62C6">
      <w:pPr>
        <w:divId w:val="732697317"/>
      </w:pPr>
      <w:r>
        <w:t>    Марина вже не ре</w:t>
      </w:r>
      <w:r>
        <w:softHyphen/>
        <w:t>го</w:t>
      </w:r>
      <w:r>
        <w:softHyphen/>
        <w:t>та</w:t>
      </w:r>
      <w:r>
        <w:softHyphen/>
        <w:t>лась. Сіла на по</w:t>
      </w:r>
      <w:r>
        <w:softHyphen/>
        <w:t>лу, згор</w:t>
      </w:r>
      <w:r>
        <w:softHyphen/>
        <w:t>ну</w:t>
      </w:r>
      <w:r>
        <w:softHyphen/>
        <w:t>ла ру</w:t>
      </w:r>
      <w:r>
        <w:softHyphen/>
        <w:t>ки, ди</w:t>
      </w:r>
      <w:r>
        <w:softHyphen/>
        <w:t>ви</w:t>
      </w:r>
      <w:r>
        <w:softHyphen/>
        <w:t>лась у вікно й за</w:t>
      </w:r>
      <w:r>
        <w:softHyphen/>
        <w:t>ду</w:t>
      </w:r>
      <w:r>
        <w:softHyphen/>
        <w:t>ма</w:t>
      </w:r>
      <w:r>
        <w:softHyphen/>
        <w:t>лась. Во</w:t>
      </w:r>
      <w:r>
        <w:softHyphen/>
        <w:t>на й за обід не сіла. По обіді во</w:t>
      </w:r>
      <w:r>
        <w:softHyphen/>
        <w:t>на пов</w:t>
      </w:r>
      <w:r>
        <w:softHyphen/>
        <w:t>дя</w:t>
      </w:r>
      <w:r>
        <w:softHyphen/>
        <w:t>га</w:t>
      </w:r>
      <w:r>
        <w:softHyphen/>
        <w:t>ла дітей, мен</w:t>
      </w:r>
      <w:r>
        <w:softHyphen/>
        <w:t>ше взя</w:t>
      </w:r>
      <w:r>
        <w:softHyphen/>
        <w:t>ла на ру</w:t>
      </w:r>
      <w:r>
        <w:softHyphen/>
        <w:t>ки, а стар</w:t>
      </w:r>
      <w:r>
        <w:softHyphen/>
        <w:t>ше по</w:t>
      </w:r>
      <w:r>
        <w:softHyphen/>
        <w:t>ве</w:t>
      </w:r>
      <w:r>
        <w:softHyphen/>
        <w:t>ла за руч</w:t>
      </w:r>
      <w:r>
        <w:softHyphen/>
        <w:t>ку, взя</w:t>
      </w:r>
      <w:r>
        <w:softHyphen/>
        <w:t>ла мо</w:t>
      </w:r>
      <w:r>
        <w:softHyphen/>
        <w:t>ту</w:t>
      </w:r>
      <w:r>
        <w:softHyphen/>
        <w:t>зок, за</w:t>
      </w:r>
      <w:r>
        <w:softHyphen/>
        <w:t>ли</w:t>
      </w:r>
      <w:r>
        <w:softHyphen/>
        <w:t>га</w:t>
      </w:r>
      <w:r>
        <w:softHyphen/>
        <w:t>ла за шию то</w:t>
      </w:r>
      <w:r>
        <w:softHyphen/>
        <w:t>го ка</w:t>
      </w:r>
      <w:r>
        <w:softHyphen/>
        <w:t>ба</w:t>
      </w:r>
      <w:r>
        <w:softHyphen/>
        <w:t>на, що при</w:t>
      </w:r>
      <w:r>
        <w:softHyphen/>
        <w:t>ве</w:t>
      </w:r>
      <w:r>
        <w:softHyphen/>
        <w:t>ла од своєї ма</w:t>
      </w:r>
      <w:r>
        <w:softHyphen/>
        <w:t>тері, та й ве</w:t>
      </w:r>
      <w:r>
        <w:softHyphen/>
        <w:t>де з дво</w:t>
      </w:r>
      <w:r>
        <w:softHyphen/>
        <w:t>ра. Па</w:t>
      </w:r>
      <w:r>
        <w:softHyphen/>
        <w:t>рас</w:t>
      </w:r>
      <w:r>
        <w:softHyphen/>
        <w:t>ка до</w:t>
      </w:r>
      <w:r>
        <w:softHyphen/>
        <w:t>га</w:t>
      </w:r>
      <w:r>
        <w:softHyphen/>
        <w:t>да</w:t>
      </w:r>
      <w:r>
        <w:softHyphen/>
        <w:t>лась, що во</w:t>
      </w:r>
      <w:r>
        <w:softHyphen/>
        <w:t>на пе</w:t>
      </w:r>
      <w:r>
        <w:softHyphen/>
        <w:t>ре</w:t>
      </w:r>
      <w:r>
        <w:softHyphen/>
        <w:t>би</w:t>
      </w:r>
      <w:r>
        <w:softHyphen/>
        <w:t>рається до ма</w:t>
      </w:r>
      <w:r>
        <w:softHyphen/>
        <w:t>тері. Син сидів на лаві сум</w:t>
      </w:r>
      <w:r>
        <w:softHyphen/>
        <w:t>ний, мов чор</w:t>
      </w:r>
      <w:r>
        <w:softHyphen/>
        <w:t>на хма</w:t>
      </w:r>
      <w:r>
        <w:softHyphen/>
        <w:t>ра, і мов</w:t>
      </w:r>
      <w:r>
        <w:softHyphen/>
        <w:t>чав.</w:t>
      </w:r>
    </w:p>
    <w:p w:rsidR="009B62C6" w:rsidRDefault="009B62C6">
      <w:pPr>
        <w:divId w:val="732697351"/>
      </w:pPr>
      <w:r>
        <w:t>    Параска не втерпіла, вий</w:t>
      </w:r>
      <w:r>
        <w:softHyphen/>
        <w:t>шла надвір та й гук</w:t>
      </w:r>
      <w:r>
        <w:softHyphen/>
        <w:t>ну</w:t>
      </w:r>
      <w:r>
        <w:softHyphen/>
        <w:t>ла з сінешнього по</w:t>
      </w:r>
      <w:r>
        <w:softHyphen/>
        <w:t>ро</w:t>
      </w:r>
      <w:r>
        <w:softHyphen/>
        <w:t>га:</w:t>
      </w:r>
    </w:p>
    <w:p w:rsidR="009B62C6" w:rsidRDefault="009B62C6">
      <w:pPr>
        <w:divId w:val="732697318"/>
      </w:pPr>
      <w:r>
        <w:t>    - Куди це ти, Ма</w:t>
      </w:r>
      <w:r>
        <w:softHyphen/>
        <w:t>ри</w:t>
      </w:r>
      <w:r>
        <w:softHyphen/>
        <w:t>но, йдеш, не поп</w:t>
      </w:r>
      <w:r>
        <w:softHyphen/>
        <w:t>ро</w:t>
      </w:r>
      <w:r>
        <w:softHyphen/>
        <w:t>щав</w:t>
      </w:r>
      <w:r>
        <w:softHyphen/>
        <w:t>шись зо мною? Чи пе</w:t>
      </w:r>
      <w:r>
        <w:softHyphen/>
        <w:t>ре</w:t>
      </w:r>
      <w:r>
        <w:softHyphen/>
        <w:t>би</w:t>
      </w:r>
      <w:r>
        <w:softHyphen/>
        <w:t>раєшся до ма</w:t>
      </w:r>
      <w:r>
        <w:softHyphen/>
        <w:t>тері, чи, мо</w:t>
      </w:r>
      <w:r>
        <w:softHyphen/>
        <w:t>же, по</w:t>
      </w:r>
      <w:r>
        <w:softHyphen/>
        <w:t>манд</w:t>
      </w:r>
      <w:r>
        <w:softHyphen/>
        <w:t>руєш на Ба</w:t>
      </w:r>
      <w:r>
        <w:softHyphen/>
        <w:t>са</w:t>
      </w:r>
      <w:r>
        <w:softHyphen/>
        <w:t>рабію? Пот</w:t>
      </w:r>
      <w:r>
        <w:softHyphen/>
        <w:t>ри</w:t>
      </w:r>
      <w:r>
        <w:softHyphen/>
        <w:t>вай же та хоч розп</w:t>
      </w:r>
      <w:r>
        <w:softHyphen/>
        <w:t>ро</w:t>
      </w:r>
      <w:r>
        <w:softHyphen/>
        <w:t>щай</w:t>
      </w:r>
      <w:r>
        <w:softHyphen/>
        <w:t>ся зо мною й з Грицьком!</w:t>
      </w:r>
    </w:p>
    <w:p w:rsidR="009B62C6" w:rsidRDefault="009B62C6">
      <w:pPr>
        <w:divId w:val="732697311"/>
      </w:pPr>
      <w:r>
        <w:t>    Марина спи</w:t>
      </w:r>
      <w:r>
        <w:softHyphen/>
        <w:t>ни</w:t>
      </w:r>
      <w:r>
        <w:softHyphen/>
        <w:t>лась на во</w:t>
      </w:r>
      <w:r>
        <w:softHyphen/>
        <w:t>ро</w:t>
      </w:r>
      <w:r>
        <w:softHyphen/>
        <w:t>тях, обер</w:t>
      </w:r>
      <w:r>
        <w:softHyphen/>
        <w:t>ну</w:t>
      </w:r>
      <w:r>
        <w:softHyphen/>
        <w:t>лась та як за</w:t>
      </w:r>
      <w:r>
        <w:softHyphen/>
        <w:t>ре</w:t>
      </w:r>
      <w:r>
        <w:softHyphen/>
        <w:t>го</w:t>
      </w:r>
      <w:r>
        <w:softHyphen/>
        <w:t>четься, як не</w:t>
      </w:r>
      <w:r>
        <w:softHyphen/>
        <w:t>са</w:t>
      </w:r>
      <w:r>
        <w:softHyphen/>
        <w:t>мо</w:t>
      </w:r>
      <w:r>
        <w:softHyphen/>
        <w:t>ви</w:t>
      </w:r>
      <w:r>
        <w:softHyphen/>
        <w:t>та: хи-хи-хи! - ре</w:t>
      </w:r>
      <w:r>
        <w:softHyphen/>
        <w:t>го</w:t>
      </w:r>
      <w:r>
        <w:softHyphen/>
        <w:t>четься, аж за</w:t>
      </w:r>
      <w:r>
        <w:softHyphen/>
        <w:t>ли</w:t>
      </w:r>
      <w:r>
        <w:softHyphen/>
        <w:t>вається.</w:t>
      </w:r>
    </w:p>
    <w:p w:rsidR="009B62C6" w:rsidRDefault="009B62C6">
      <w:pPr>
        <w:divId w:val="732697257"/>
      </w:pPr>
      <w:r>
        <w:t>    - Смійся, смійся! швид</w:t>
      </w:r>
      <w:r>
        <w:softHyphen/>
        <w:t>ко на кутні засмієшся й ро</w:t>
      </w:r>
      <w:r>
        <w:softHyphen/>
        <w:t>та роз</w:t>
      </w:r>
      <w:r>
        <w:softHyphen/>
        <w:t>де</w:t>
      </w:r>
      <w:r>
        <w:softHyphen/>
        <w:t>реш, до</w:t>
      </w:r>
      <w:r>
        <w:softHyphen/>
        <w:t>ки й за двір вий</w:t>
      </w:r>
      <w:r>
        <w:softHyphen/>
        <w:t>деш. Не дав тобі піп при</w:t>
      </w:r>
      <w:r>
        <w:softHyphen/>
        <w:t>час</w:t>
      </w:r>
      <w:r>
        <w:softHyphen/>
        <w:t>тя двічі, то те</w:t>
      </w:r>
      <w:r>
        <w:softHyphen/>
        <w:t>пер вже до</w:t>
      </w:r>
      <w:r>
        <w:softHyphen/>
        <w:t>кон</w:t>
      </w:r>
      <w:r>
        <w:softHyphen/>
        <w:t>че ви</w:t>
      </w:r>
      <w:r>
        <w:softHyphen/>
        <w:t>рос</w:t>
      </w:r>
      <w:r>
        <w:softHyphen/>
        <w:t>туть в те</w:t>
      </w:r>
      <w:r>
        <w:softHyphen/>
        <w:t>бе чор</w:t>
      </w:r>
      <w:r>
        <w:softHyphen/>
        <w:t>тячі ро</w:t>
      </w:r>
      <w:r>
        <w:softHyphen/>
        <w:t>ги під очіпком.</w:t>
      </w:r>
    </w:p>
    <w:p w:rsidR="009B62C6" w:rsidRDefault="009B62C6">
      <w:pPr>
        <w:divId w:val="732697223"/>
      </w:pPr>
      <w:r>
        <w:t>    Марина по</w:t>
      </w:r>
      <w:r>
        <w:softHyphen/>
        <w:t>ве</w:t>
      </w:r>
      <w:r>
        <w:softHyphen/>
        <w:t>ла ка</w:t>
      </w:r>
      <w:r>
        <w:softHyphen/>
        <w:t>ба</w:t>
      </w:r>
      <w:r>
        <w:softHyphen/>
        <w:t>на попід вір'ям та й гук</w:t>
      </w:r>
      <w:r>
        <w:softHyphen/>
        <w:t>ну</w:t>
      </w:r>
      <w:r>
        <w:softHyphen/>
        <w:t>ла че</w:t>
      </w:r>
      <w:r>
        <w:softHyphen/>
        <w:t>рез вір'я:</w:t>
      </w:r>
    </w:p>
    <w:p w:rsidR="009B62C6" w:rsidRDefault="009B62C6">
      <w:pPr>
        <w:divId w:val="732697298"/>
      </w:pPr>
      <w:r>
        <w:t>    - Он лапніть лиш сво</w:t>
      </w:r>
      <w:r>
        <w:softHyphen/>
        <w:t>го очіпка! в вас вже дав</w:t>
      </w:r>
      <w:r>
        <w:softHyphen/>
        <w:t>но ви</w:t>
      </w:r>
      <w:r>
        <w:softHyphen/>
        <w:t>рос</w:t>
      </w:r>
      <w:r>
        <w:softHyphen/>
        <w:t>ли; держіть ру</w:t>
      </w:r>
      <w:r>
        <w:softHyphen/>
        <w:t>кою очіпок, бо чор</w:t>
      </w:r>
      <w:r>
        <w:softHyphen/>
        <w:t>тячі ро</w:t>
      </w:r>
      <w:r>
        <w:softHyphen/>
        <w:t>ги за</w:t>
      </w:r>
      <w:r>
        <w:softHyphen/>
        <w:t>то</w:t>
      </w:r>
      <w:r>
        <w:softHyphen/>
        <w:t>го ски</w:t>
      </w:r>
      <w:r>
        <w:softHyphen/>
        <w:t>нуть з вас очіпок. Хи-хи-хи! - за</w:t>
      </w:r>
      <w:r>
        <w:softHyphen/>
        <w:t>ре</w:t>
      </w:r>
      <w:r>
        <w:softHyphen/>
        <w:t>го</w:t>
      </w:r>
      <w:r>
        <w:softHyphen/>
        <w:t>та</w:t>
      </w:r>
      <w:r>
        <w:softHyphen/>
        <w:t>лась во</w:t>
      </w:r>
      <w:r>
        <w:softHyphen/>
        <w:t>на та й зник</w:t>
      </w:r>
      <w:r>
        <w:softHyphen/>
        <w:t>ла з ка</w:t>
      </w:r>
      <w:r>
        <w:softHyphen/>
        <w:t>ба</w:t>
      </w:r>
      <w:r>
        <w:softHyphen/>
        <w:t>ном за вер</w:t>
      </w:r>
      <w:r>
        <w:softHyphen/>
        <w:t>ба</w:t>
      </w:r>
      <w:r>
        <w:softHyphen/>
        <w:t>ми.</w:t>
      </w:r>
    </w:p>
    <w:p w:rsidR="009B62C6" w:rsidRDefault="009B62C6">
      <w:pPr>
        <w:divId w:val="732697232"/>
      </w:pPr>
      <w:r>
        <w:t>    - Отак наші гості ви</w:t>
      </w:r>
      <w:r>
        <w:softHyphen/>
        <w:t>шов</w:t>
      </w:r>
      <w:r>
        <w:softHyphen/>
        <w:t>ка</w:t>
      </w:r>
      <w:r>
        <w:softHyphen/>
        <w:t>лись з ха</w:t>
      </w:r>
      <w:r>
        <w:softHyphen/>
        <w:t>ти, не поп</w:t>
      </w:r>
      <w:r>
        <w:softHyphen/>
        <w:t>ро</w:t>
      </w:r>
      <w:r>
        <w:softHyphen/>
        <w:t>щав</w:t>
      </w:r>
      <w:r>
        <w:softHyphen/>
        <w:t>шись з на</w:t>
      </w:r>
      <w:r>
        <w:softHyphen/>
        <w:t>ми! - ска</w:t>
      </w:r>
      <w:r>
        <w:softHyphen/>
        <w:t>за</w:t>
      </w:r>
      <w:r>
        <w:softHyphen/>
        <w:t>ла во</w:t>
      </w:r>
      <w:r>
        <w:softHyphen/>
        <w:t>на до Грицька. - Мо</w:t>
      </w:r>
      <w:r>
        <w:softHyphen/>
        <w:t>же, це ти так її па</w:t>
      </w:r>
      <w:r>
        <w:softHyphen/>
        <w:t>мо</w:t>
      </w:r>
      <w:r>
        <w:softHyphen/>
        <w:t>то</w:t>
      </w:r>
      <w:r>
        <w:softHyphen/>
        <w:t>рив?</w:t>
      </w:r>
    </w:p>
    <w:p w:rsidR="009B62C6" w:rsidRDefault="009B62C6">
      <w:pPr>
        <w:divId w:val="732697218"/>
      </w:pPr>
      <w:r>
        <w:t>    Але син і сло</w:t>
      </w:r>
      <w:r>
        <w:softHyphen/>
        <w:t>вом не обізвавсь до ма</w:t>
      </w:r>
      <w:r>
        <w:softHyphen/>
        <w:t>тері. Увійшла ма</w:t>
      </w:r>
      <w:r>
        <w:softHyphen/>
        <w:t>ти в ха</w:t>
      </w:r>
      <w:r>
        <w:softHyphen/>
        <w:t>ту й за</w:t>
      </w:r>
      <w:r>
        <w:softHyphen/>
        <w:t>хо</w:t>
      </w:r>
      <w:r>
        <w:softHyphen/>
        <w:t>ди</w:t>
      </w:r>
      <w:r>
        <w:softHyphen/>
        <w:t>лась ма</w:t>
      </w:r>
      <w:r>
        <w:softHyphen/>
        <w:t>зать припічок. Син сидів на лаві й не про</w:t>
      </w:r>
      <w:r>
        <w:softHyphen/>
        <w:t>мо</w:t>
      </w:r>
      <w:r>
        <w:softHyphen/>
        <w:t>вив і сло</w:t>
      </w:r>
      <w:r>
        <w:softHyphen/>
        <w:t>ва до ма</w:t>
      </w:r>
      <w:r>
        <w:softHyphen/>
        <w:t>тері, тільки сер</w:t>
      </w:r>
      <w:r>
        <w:softHyphen/>
        <w:t>ди</w:t>
      </w:r>
      <w:r>
        <w:softHyphen/>
        <w:t>то пог</w:t>
      </w:r>
      <w:r>
        <w:softHyphen/>
        <w:t>ля</w:t>
      </w:r>
      <w:r>
        <w:softHyphen/>
        <w:t>дав на неї. Взя</w:t>
      </w:r>
      <w:r>
        <w:softHyphen/>
        <w:t>ла во</w:t>
      </w:r>
      <w:r>
        <w:softHyphen/>
        <w:t>на дер</w:t>
      </w:r>
      <w:r>
        <w:softHyphen/>
        <w:t>ка</w:t>
      </w:r>
      <w:r>
        <w:softHyphen/>
        <w:t>ча, вмо</w:t>
      </w:r>
      <w:r>
        <w:softHyphen/>
        <w:t>чи</w:t>
      </w:r>
      <w:r>
        <w:softHyphen/>
        <w:t>ла в по</w:t>
      </w:r>
      <w:r>
        <w:softHyphen/>
        <w:t>мий</w:t>
      </w:r>
      <w:r>
        <w:softHyphen/>
        <w:t>ни</w:t>
      </w:r>
      <w:r>
        <w:softHyphen/>
        <w:t>цю й по</w:t>
      </w:r>
      <w:r>
        <w:softHyphen/>
        <w:t>ча</w:t>
      </w:r>
      <w:r>
        <w:softHyphen/>
        <w:t>ла тру</w:t>
      </w:r>
      <w:r>
        <w:softHyphen/>
        <w:t>сить са</w:t>
      </w:r>
      <w:r>
        <w:softHyphen/>
        <w:t>жу в ко</w:t>
      </w:r>
      <w:r>
        <w:softHyphen/>
        <w:t>мині та в че</w:t>
      </w:r>
      <w:r>
        <w:softHyphen/>
        <w:t>люс</w:t>
      </w:r>
      <w:r>
        <w:softHyphen/>
        <w:t>тях, а вит</w:t>
      </w:r>
      <w:r>
        <w:softHyphen/>
        <w:t>ру</w:t>
      </w:r>
      <w:r>
        <w:softHyphen/>
        <w:t>сив</w:t>
      </w:r>
      <w:r>
        <w:softHyphen/>
        <w:t>ши са</w:t>
      </w:r>
      <w:r>
        <w:softHyphen/>
        <w:t>жу, вий</w:t>
      </w:r>
      <w:r>
        <w:softHyphen/>
        <w:t>ня</w:t>
      </w:r>
      <w:r>
        <w:softHyphen/>
        <w:t>ла дер</w:t>
      </w:r>
      <w:r>
        <w:softHyphen/>
        <w:t>ка</w:t>
      </w:r>
      <w:r>
        <w:softHyphen/>
        <w:t>ча з ко</w:t>
      </w:r>
      <w:r>
        <w:softHyphen/>
        <w:t>ми</w:t>
      </w:r>
      <w:r>
        <w:softHyphen/>
        <w:t>на та й заміри</w:t>
      </w:r>
      <w:r>
        <w:softHyphen/>
        <w:t>лась ним на си</w:t>
      </w:r>
      <w:r>
        <w:softHyphen/>
        <w:t>на.</w:t>
      </w:r>
    </w:p>
    <w:p w:rsidR="009B62C6" w:rsidRDefault="009B62C6">
      <w:pPr>
        <w:divId w:val="732697247"/>
      </w:pPr>
      <w:r>
        <w:t>    - Оце тобі на до</w:t>
      </w:r>
      <w:r>
        <w:softHyphen/>
        <w:t>ро</w:t>
      </w:r>
      <w:r>
        <w:softHyphen/>
        <w:t>гу кро</w:t>
      </w:r>
      <w:r>
        <w:softHyphen/>
        <w:t>пи</w:t>
      </w:r>
      <w:r>
        <w:softHyphen/>
        <w:t>ло! йди й ти з ха</w:t>
      </w:r>
      <w:r>
        <w:softHyphen/>
        <w:t>ти ту</w:t>
      </w:r>
      <w:r>
        <w:softHyphen/>
        <w:t>ди, ку</w:t>
      </w:r>
      <w:r>
        <w:softHyphen/>
        <w:t>ди пішла твоя жінка, ко</w:t>
      </w:r>
      <w:r>
        <w:softHyphen/>
        <w:t>ли ти не</w:t>
      </w:r>
      <w:r>
        <w:softHyphen/>
        <w:t>зу</w:t>
      </w:r>
      <w:r>
        <w:softHyphen/>
        <w:t>гар</w:t>
      </w:r>
      <w:r>
        <w:softHyphen/>
        <w:t>ний дер</w:t>
      </w:r>
      <w:r>
        <w:softHyphen/>
        <w:t>жать її віжка</w:t>
      </w:r>
      <w:r>
        <w:softHyphen/>
        <w:t>ми.</w:t>
      </w:r>
    </w:p>
    <w:p w:rsidR="009B62C6" w:rsidRDefault="009B62C6">
      <w:pPr>
        <w:divId w:val="732697271"/>
      </w:pPr>
      <w:r>
        <w:t>    Син вий</w:t>
      </w:r>
      <w:r>
        <w:softHyphen/>
        <w:t>шов з ха</w:t>
      </w:r>
      <w:r>
        <w:softHyphen/>
        <w:t>ти. Йо</w:t>
      </w:r>
      <w:r>
        <w:softHyphen/>
        <w:t>го не</w:t>
      </w:r>
      <w:r>
        <w:softHyphen/>
        <w:t>на</w:t>
      </w:r>
      <w:r>
        <w:softHyphen/>
        <w:t>че якась си</w:t>
      </w:r>
      <w:r>
        <w:softHyphen/>
        <w:t>ла тяг</w:t>
      </w:r>
      <w:r>
        <w:softHyphen/>
        <w:t>ла слідком за жінкою. Але він, помірку</w:t>
      </w:r>
      <w:r>
        <w:softHyphen/>
        <w:t>вав</w:t>
      </w:r>
      <w:r>
        <w:softHyphen/>
        <w:t>ши та по</w:t>
      </w:r>
      <w:r>
        <w:softHyphen/>
        <w:t>ду</w:t>
      </w:r>
      <w:r>
        <w:softHyphen/>
        <w:t>мав</w:t>
      </w:r>
      <w:r>
        <w:softHyphen/>
        <w:t>ши, по</w:t>
      </w:r>
      <w:r>
        <w:softHyphen/>
        <w:t>хо</w:t>
      </w:r>
      <w:r>
        <w:softHyphen/>
        <w:t>див по дворі, по то</w:t>
      </w:r>
      <w:r>
        <w:softHyphen/>
        <w:t>ку та й знов вер</w:t>
      </w:r>
      <w:r>
        <w:softHyphen/>
        <w:t>нув</w:t>
      </w:r>
      <w:r>
        <w:softHyphen/>
        <w:t>ся в ха</w:t>
      </w:r>
      <w:r>
        <w:softHyphen/>
        <w:t>ту, а за жінкою не пішов. Ба</w:t>
      </w:r>
      <w:r>
        <w:softHyphen/>
        <w:t>ба бу</w:t>
      </w:r>
      <w:r>
        <w:softHyphen/>
        <w:t>ла б і ра</w:t>
      </w:r>
      <w:r>
        <w:softHyphen/>
        <w:t>да, як</w:t>
      </w:r>
      <w:r>
        <w:softHyphen/>
        <w:t>би він був не вер</w:t>
      </w:r>
      <w:r>
        <w:softHyphen/>
        <w:t>нувсь: во</w:t>
      </w:r>
      <w:r>
        <w:softHyphen/>
        <w:t>на за</w:t>
      </w:r>
      <w:r>
        <w:softHyphen/>
        <w:t>ду</w:t>
      </w:r>
      <w:r>
        <w:softHyphen/>
        <w:t>ма</w:t>
      </w:r>
      <w:r>
        <w:softHyphen/>
        <w:t>ла зовсім одопрічниться од си</w:t>
      </w:r>
      <w:r>
        <w:softHyphen/>
        <w:t>на й знов ста</w:t>
      </w:r>
      <w:r>
        <w:softHyphen/>
        <w:t>ти гос</w:t>
      </w:r>
      <w:r>
        <w:softHyphen/>
        <w:t>по</w:t>
      </w:r>
      <w:r>
        <w:softHyphen/>
        <w:t>ди</w:t>
      </w:r>
      <w:r>
        <w:softHyphen/>
        <w:t>нею на всю гу</w:t>
      </w:r>
      <w:r>
        <w:softHyphen/>
        <w:t>бу, як бу</w:t>
      </w:r>
      <w:r>
        <w:softHyphen/>
        <w:t>ла гос</w:t>
      </w:r>
      <w:r>
        <w:softHyphen/>
        <w:t>по</w:t>
      </w:r>
      <w:r>
        <w:softHyphen/>
        <w:t>ди</w:t>
      </w:r>
      <w:r>
        <w:softHyphen/>
        <w:t>нею за жи</w:t>
      </w:r>
      <w:r>
        <w:softHyphen/>
        <w:t>вот</w:t>
      </w:r>
      <w:r>
        <w:softHyphen/>
        <w:t>тя сво</w:t>
      </w:r>
      <w:r>
        <w:softHyphen/>
        <w:t>го чо</w:t>
      </w:r>
      <w:r>
        <w:softHyphen/>
        <w:t>ловіка.</w:t>
      </w:r>
    </w:p>
    <w:p w:rsidR="009B62C6" w:rsidRDefault="009B62C6">
      <w:pPr>
        <w:divId w:val="732697275"/>
      </w:pPr>
      <w:r>
        <w:t>    - Ой Іва</w:t>
      </w:r>
      <w:r>
        <w:softHyphen/>
        <w:t>не, си</w:t>
      </w:r>
      <w:r>
        <w:softHyphen/>
        <w:t>ну мій! Як</w:t>
      </w:r>
      <w:r>
        <w:softHyphen/>
        <w:t>би ти не вмер, мені бу</w:t>
      </w:r>
      <w:r>
        <w:softHyphen/>
        <w:t>ло б лег</w:t>
      </w:r>
      <w:r>
        <w:softHyphen/>
        <w:t>ше жи</w:t>
      </w:r>
      <w:r>
        <w:softHyphen/>
        <w:t>ти на світі: бо як</w:t>
      </w:r>
      <w:r>
        <w:softHyphen/>
        <w:t>би я по</w:t>
      </w:r>
      <w:r>
        <w:softHyphen/>
        <w:t>ла</w:t>
      </w:r>
      <w:r>
        <w:softHyphen/>
        <w:t>ялась з од</w:t>
      </w:r>
      <w:r>
        <w:softHyphen/>
        <w:t>ним си</w:t>
      </w:r>
      <w:r>
        <w:softHyphen/>
        <w:t>ном, то пішла б до дру</w:t>
      </w:r>
      <w:r>
        <w:softHyphen/>
        <w:t>го</w:t>
      </w:r>
      <w:r>
        <w:softHyphen/>
        <w:t>го та пе</w:t>
      </w:r>
      <w:r>
        <w:softHyphen/>
        <w:t>ре</w:t>
      </w:r>
      <w:r>
        <w:softHyphen/>
        <w:t>сиділа б ли</w:t>
      </w:r>
      <w:r>
        <w:softHyphen/>
        <w:t>ху го</w:t>
      </w:r>
      <w:r>
        <w:softHyphen/>
        <w:t>ди</w:t>
      </w:r>
      <w:r>
        <w:softHyphen/>
        <w:t>ну. А те</w:t>
      </w:r>
      <w:r>
        <w:softHyphen/>
        <w:t>пер ли</w:t>
      </w:r>
      <w:r>
        <w:softHyphen/>
        <w:t>ха моя го</w:t>
      </w:r>
      <w:r>
        <w:softHyphen/>
        <w:t>ди</w:t>
      </w:r>
      <w:r>
        <w:softHyphen/>
        <w:t>нонька! му</w:t>
      </w:r>
      <w:r>
        <w:softHyphen/>
        <w:t>шу терпіть біду та ли</w:t>
      </w:r>
      <w:r>
        <w:softHyphen/>
        <w:t>ти сльози, - жалілась Па</w:t>
      </w:r>
      <w:r>
        <w:softHyphen/>
        <w:t>рас</w:t>
      </w:r>
      <w:r>
        <w:softHyphen/>
        <w:t>ка Ле</w:t>
      </w:r>
      <w:r>
        <w:softHyphen/>
        <w:t>ва</w:t>
      </w:r>
      <w:r>
        <w:softHyphen/>
        <w:t>дисі на дру</w:t>
      </w:r>
      <w:r>
        <w:softHyphen/>
        <w:t>гий день, зай</w:t>
      </w:r>
      <w:r>
        <w:softHyphen/>
        <w:t>шов</w:t>
      </w:r>
      <w:r>
        <w:softHyphen/>
        <w:t>ши до неї на по</w:t>
      </w:r>
      <w:r>
        <w:softHyphen/>
        <w:t>ра</w:t>
      </w:r>
      <w:r>
        <w:softHyphen/>
        <w:t>ду.</w:t>
      </w:r>
    </w:p>
    <w:p w:rsidR="009B62C6" w:rsidRDefault="009B62C6">
      <w:pPr>
        <w:divId w:val="732697229"/>
      </w:pPr>
      <w:r>
        <w:t>    Марина сиділа в ма</w:t>
      </w:r>
      <w:r>
        <w:softHyphen/>
        <w:t>тері з дітьми та з ка</w:t>
      </w:r>
      <w:r>
        <w:softHyphen/>
        <w:t>ба</w:t>
      </w:r>
      <w:r>
        <w:softHyphen/>
        <w:t>ном сли</w:t>
      </w:r>
      <w:r>
        <w:softHyphen/>
        <w:t>ве тиж</w:t>
      </w:r>
      <w:r>
        <w:softHyphen/>
        <w:t>день. Вже ма</w:t>
      </w:r>
      <w:r>
        <w:softHyphen/>
        <w:t>ти якось-та</w:t>
      </w:r>
      <w:r>
        <w:softHyphen/>
        <w:t>ки вмо</w:t>
      </w:r>
      <w:r>
        <w:softHyphen/>
        <w:t>ви</w:t>
      </w:r>
      <w:r>
        <w:softHyphen/>
        <w:t>ла й на</w:t>
      </w:r>
      <w:r>
        <w:softHyphen/>
        <w:t>мо</w:t>
      </w:r>
      <w:r>
        <w:softHyphen/>
        <w:t>то</w:t>
      </w:r>
      <w:r>
        <w:softHyphen/>
        <w:t>ри</w:t>
      </w:r>
      <w:r>
        <w:softHyphen/>
        <w:t>ла її по</w:t>
      </w:r>
      <w:r>
        <w:softHyphen/>
        <w:t>ко</w:t>
      </w:r>
      <w:r>
        <w:softHyphen/>
        <w:t>риться свек</w:t>
      </w:r>
      <w:r>
        <w:softHyphen/>
        <w:t>русі й вер</w:t>
      </w:r>
      <w:r>
        <w:softHyphen/>
        <w:t>ну</w:t>
      </w:r>
      <w:r>
        <w:softHyphen/>
        <w:t>тись до чо</w:t>
      </w:r>
      <w:r>
        <w:softHyphen/>
        <w:t>ловіка. Пішла во</w:t>
      </w:r>
      <w:r>
        <w:softHyphen/>
        <w:t>на до ба</w:t>
      </w:r>
      <w:r>
        <w:softHyphen/>
        <w:t>тюш</w:t>
      </w:r>
      <w:r>
        <w:softHyphen/>
        <w:t>ки та й ка</w:t>
      </w:r>
      <w:r>
        <w:softHyphen/>
        <w:t>же:</w:t>
      </w:r>
    </w:p>
    <w:p w:rsidR="009B62C6" w:rsidRDefault="009B62C6">
      <w:pPr>
        <w:divId w:val="732697310"/>
      </w:pPr>
      <w:r>
        <w:t>    - Чи дас</w:t>
      </w:r>
      <w:r>
        <w:softHyphen/>
        <w:t>те вже мені при</w:t>
      </w:r>
      <w:r>
        <w:softHyphen/>
        <w:t>час</w:t>
      </w:r>
      <w:r>
        <w:softHyphen/>
        <w:t>тя в цю су</w:t>
      </w:r>
      <w:r>
        <w:softHyphen/>
        <w:t>бо</w:t>
      </w:r>
      <w:r>
        <w:softHyphen/>
        <w:t>ту? Ма</w:t>
      </w:r>
      <w:r>
        <w:softHyphen/>
        <w:t>ти ска</w:t>
      </w:r>
      <w:r>
        <w:softHyphen/>
        <w:t>за</w:t>
      </w:r>
      <w:r>
        <w:softHyphen/>
        <w:t>ли, щоб я вер</w:t>
      </w:r>
      <w:r>
        <w:softHyphen/>
        <w:t>та</w:t>
      </w:r>
      <w:r>
        <w:softHyphen/>
        <w:t>лась до свек</w:t>
      </w:r>
      <w:r>
        <w:softHyphen/>
        <w:t>ру</w:t>
      </w:r>
      <w:r>
        <w:softHyphen/>
        <w:t>хи, пе</w:t>
      </w:r>
      <w:r>
        <w:softHyphen/>
        <w:t>реп</w:t>
      </w:r>
      <w:r>
        <w:softHyphen/>
        <w:t>ро</w:t>
      </w:r>
      <w:r>
        <w:softHyphen/>
        <w:t>си</w:t>
      </w:r>
      <w:r>
        <w:softHyphen/>
        <w:t>ла її й поп</w:t>
      </w:r>
      <w:r>
        <w:softHyphen/>
        <w:t>ро</w:t>
      </w:r>
      <w:r>
        <w:softHyphen/>
        <w:t>ща</w:t>
      </w:r>
      <w:r>
        <w:softHyphen/>
        <w:t>лась з нею пе</w:t>
      </w:r>
      <w:r>
        <w:softHyphen/>
        <w:t>ред говінням.</w:t>
      </w:r>
    </w:p>
    <w:p w:rsidR="009B62C6" w:rsidRDefault="009B62C6">
      <w:pPr>
        <w:divId w:val="732697252"/>
      </w:pPr>
      <w:r>
        <w:t>    А ба</w:t>
      </w:r>
      <w:r>
        <w:softHyphen/>
        <w:t>тюш</w:t>
      </w:r>
      <w:r>
        <w:softHyphen/>
        <w:t>ка ска</w:t>
      </w:r>
      <w:r>
        <w:softHyphen/>
        <w:t>зав в од</w:t>
      </w:r>
      <w:r>
        <w:softHyphen/>
        <w:t>повідь:</w:t>
      </w:r>
    </w:p>
    <w:p w:rsidR="009B62C6" w:rsidRDefault="009B62C6">
      <w:pPr>
        <w:divId w:val="732697301"/>
      </w:pPr>
      <w:r>
        <w:t>    - Помирись з свек</w:t>
      </w:r>
      <w:r>
        <w:softHyphen/>
        <w:t>ру</w:t>
      </w:r>
      <w:r>
        <w:softHyphen/>
        <w:t>хою й пе</w:t>
      </w:r>
      <w:r>
        <w:softHyphen/>
        <w:t>реп</w:t>
      </w:r>
      <w:r>
        <w:softHyphen/>
        <w:t>ро</w:t>
      </w:r>
      <w:r>
        <w:softHyphen/>
        <w:t>си її, то й дам в су</w:t>
      </w:r>
      <w:r>
        <w:softHyphen/>
        <w:t>бо</w:t>
      </w:r>
      <w:r>
        <w:softHyphen/>
        <w:t>ту при</w:t>
      </w:r>
      <w:r>
        <w:softHyphen/>
        <w:t>час</w:t>
      </w:r>
      <w:r>
        <w:softHyphen/>
        <w:t>тя.</w:t>
      </w:r>
    </w:p>
    <w:p w:rsidR="009B62C6" w:rsidRDefault="009B62C6">
      <w:pPr>
        <w:divId w:val="732697249"/>
      </w:pPr>
      <w:r>
        <w:t>    В су</w:t>
      </w:r>
      <w:r>
        <w:softHyphen/>
        <w:t>бо</w:t>
      </w:r>
      <w:r>
        <w:softHyphen/>
        <w:t>ту вранці, тільки що по</w:t>
      </w:r>
      <w:r>
        <w:softHyphen/>
        <w:t>ча</w:t>
      </w:r>
      <w:r>
        <w:softHyphen/>
        <w:t>ло роз</w:t>
      </w:r>
      <w:r>
        <w:softHyphen/>
        <w:t>вид</w:t>
      </w:r>
      <w:r>
        <w:softHyphen/>
        <w:t>ню</w:t>
      </w:r>
      <w:r>
        <w:softHyphen/>
        <w:t>ваться, ди</w:t>
      </w:r>
      <w:r>
        <w:softHyphen/>
        <w:t>виться Па</w:t>
      </w:r>
      <w:r>
        <w:softHyphen/>
        <w:t>рас</w:t>
      </w:r>
      <w:r>
        <w:softHyphen/>
        <w:t>ка в вікно, аж Ма</w:t>
      </w:r>
      <w:r>
        <w:softHyphen/>
        <w:t>ри</w:t>
      </w:r>
      <w:r>
        <w:softHyphen/>
        <w:t>на йде в во</w:t>
      </w:r>
      <w:r>
        <w:softHyphen/>
        <w:t>ро</w:t>
      </w:r>
      <w:r>
        <w:softHyphen/>
        <w:t>та з ди</w:t>
      </w:r>
      <w:r>
        <w:softHyphen/>
        <w:t>ти</w:t>
      </w:r>
      <w:r>
        <w:softHyphen/>
        <w:t>ною на ру</w:t>
      </w:r>
      <w:r>
        <w:softHyphen/>
        <w:t>ках і ве</w:t>
      </w:r>
      <w:r>
        <w:softHyphen/>
        <w:t>де на мо</w:t>
      </w:r>
      <w:r>
        <w:softHyphen/>
        <w:t>туз</w:t>
      </w:r>
      <w:r>
        <w:softHyphen/>
        <w:t>ку сво</w:t>
      </w:r>
      <w:r>
        <w:softHyphen/>
        <w:t>го ка</w:t>
      </w:r>
      <w:r>
        <w:softHyphen/>
        <w:t>ба</w:t>
      </w:r>
      <w:r>
        <w:softHyphen/>
        <w:t>на. Ввійшла во</w:t>
      </w:r>
      <w:r>
        <w:softHyphen/>
        <w:t>на в ха</w:t>
      </w:r>
      <w:r>
        <w:softHyphen/>
        <w:t>ту й поз</w:t>
      </w:r>
      <w:r>
        <w:softHyphen/>
        <w:t>до</w:t>
      </w:r>
      <w:r>
        <w:softHyphen/>
        <w:t>ров</w:t>
      </w:r>
      <w:r>
        <w:softHyphen/>
        <w:t>ка</w:t>
      </w:r>
      <w:r>
        <w:softHyphen/>
        <w:t>лась з свек</w:t>
      </w:r>
      <w:r>
        <w:softHyphen/>
        <w:t>ру</w:t>
      </w:r>
      <w:r>
        <w:softHyphen/>
        <w:t>хою; за нею слідком вбігла ве</w:t>
      </w:r>
      <w:r>
        <w:softHyphen/>
        <w:t>се</w:t>
      </w:r>
      <w:r>
        <w:softHyphen/>
        <w:t>ленька стар</w:t>
      </w:r>
      <w:r>
        <w:softHyphen/>
        <w:t>ша ди</w:t>
      </w:r>
      <w:r>
        <w:softHyphen/>
        <w:t>ти</w:t>
      </w:r>
      <w:r>
        <w:softHyphen/>
        <w:t>на, побігла до батька й по</w:t>
      </w:r>
      <w:r>
        <w:softHyphen/>
        <w:t>ча</w:t>
      </w:r>
      <w:r>
        <w:softHyphen/>
        <w:t>ла ла</w:t>
      </w:r>
      <w:r>
        <w:softHyphen/>
        <w:t>щиться до йо</w:t>
      </w:r>
      <w:r>
        <w:softHyphen/>
        <w:t>го.</w:t>
      </w:r>
    </w:p>
    <w:p w:rsidR="009B62C6" w:rsidRDefault="009B62C6">
      <w:pPr>
        <w:divId w:val="732697349"/>
      </w:pPr>
      <w:r>
        <w:t>    - А що це ти, Ма</w:t>
      </w:r>
      <w:r>
        <w:softHyphen/>
        <w:t>ри</w:t>
      </w:r>
      <w:r>
        <w:softHyphen/>
        <w:t>но? знов ве</w:t>
      </w:r>
      <w:r>
        <w:softHyphen/>
        <w:t>деш своє віно на мо</w:t>
      </w:r>
      <w:r>
        <w:softHyphen/>
        <w:t>туз</w:t>
      </w:r>
      <w:r>
        <w:softHyphen/>
        <w:t>ку в мій двір? - спи</w:t>
      </w:r>
      <w:r>
        <w:softHyphen/>
        <w:t>та</w:t>
      </w:r>
      <w:r>
        <w:softHyphen/>
        <w:t>ла Па</w:t>
      </w:r>
      <w:r>
        <w:softHyphen/>
        <w:t>рас</w:t>
      </w:r>
      <w:r>
        <w:softHyphen/>
        <w:t>ка. - Мо</w:t>
      </w:r>
      <w:r>
        <w:softHyphen/>
        <w:t>же, прий</w:t>
      </w:r>
      <w:r>
        <w:softHyphen/>
        <w:t>шла оце ре</w:t>
      </w:r>
      <w:r>
        <w:softHyphen/>
        <w:t>го</w:t>
      </w:r>
      <w:r>
        <w:softHyphen/>
        <w:t>таться? Чи, мо</w:t>
      </w:r>
      <w:r>
        <w:softHyphen/>
        <w:t>же, по</w:t>
      </w:r>
      <w:r>
        <w:softHyphen/>
        <w:t>ре</w:t>
      </w:r>
      <w:r>
        <w:softHyphen/>
        <w:t>го</w:t>
      </w:r>
      <w:r>
        <w:softHyphen/>
        <w:t>чеш</w:t>
      </w:r>
      <w:r>
        <w:softHyphen/>
        <w:t>ся, посмієшся з ме</w:t>
      </w:r>
      <w:r>
        <w:softHyphen/>
        <w:t>не, мов з ста</w:t>
      </w:r>
      <w:r>
        <w:softHyphen/>
        <w:t>рої ду</w:t>
      </w:r>
      <w:r>
        <w:softHyphen/>
        <w:t>ре</w:t>
      </w:r>
      <w:r>
        <w:softHyphen/>
        <w:t>пи, та знов вер</w:t>
      </w:r>
      <w:r>
        <w:softHyphen/>
        <w:t>неш</w:t>
      </w:r>
      <w:r>
        <w:softHyphen/>
        <w:t>ся до ма</w:t>
      </w:r>
      <w:r>
        <w:softHyphen/>
        <w:t>те</w:t>
      </w:r>
      <w:r>
        <w:softHyphen/>
        <w:t>ри</w:t>
      </w:r>
      <w:r>
        <w:softHyphen/>
        <w:t>ної ха</w:t>
      </w:r>
      <w:r>
        <w:softHyphen/>
        <w:t>ти, де засіли не</w:t>
      </w:r>
      <w:r>
        <w:softHyphen/>
        <w:t>ща</w:t>
      </w:r>
      <w:r>
        <w:softHyphen/>
        <w:t>димі злидні? Це, ма</w:t>
      </w:r>
      <w:r>
        <w:softHyphen/>
        <w:t>буть, ті не</w:t>
      </w:r>
      <w:r>
        <w:softHyphen/>
        <w:t>ща</w:t>
      </w:r>
      <w:r>
        <w:softHyphen/>
        <w:t>димі злидні ви</w:t>
      </w:r>
      <w:r>
        <w:softHyphen/>
        <w:t>киш</w:t>
      </w:r>
      <w:r>
        <w:softHyphen/>
        <w:t>ка</w:t>
      </w:r>
      <w:r>
        <w:softHyphen/>
        <w:t>ли те</w:t>
      </w:r>
      <w:r>
        <w:softHyphen/>
        <w:t>бе звідтіля. Ой, ма</w:t>
      </w:r>
      <w:r>
        <w:softHyphen/>
        <w:t>буть, швид</w:t>
      </w:r>
      <w:r>
        <w:softHyphen/>
        <w:t>ко вер</w:t>
      </w:r>
      <w:r>
        <w:softHyphen/>
        <w:t>неш</w:t>
      </w:r>
      <w:r>
        <w:softHyphen/>
        <w:t>ся знов до ма</w:t>
      </w:r>
      <w:r>
        <w:softHyphen/>
        <w:t>тері!</w:t>
      </w:r>
    </w:p>
    <w:p w:rsidR="009B62C6" w:rsidRDefault="009B62C6">
      <w:pPr>
        <w:divId w:val="732697266"/>
      </w:pPr>
      <w:r>
        <w:t>    - Ні, ма</w:t>
      </w:r>
      <w:r>
        <w:softHyphen/>
        <w:t>мо! я вже не вер</w:t>
      </w:r>
      <w:r>
        <w:softHyphen/>
        <w:t>ну</w:t>
      </w:r>
      <w:r>
        <w:softHyphen/>
        <w:t>ся до ма</w:t>
      </w:r>
      <w:r>
        <w:softHyphen/>
        <w:t>тері, - про</w:t>
      </w:r>
      <w:r>
        <w:softHyphen/>
        <w:t>мо</w:t>
      </w:r>
      <w:r>
        <w:softHyphen/>
        <w:t>ви</w:t>
      </w:r>
      <w:r>
        <w:softHyphen/>
        <w:t>ла Ма</w:t>
      </w:r>
      <w:r>
        <w:softHyphen/>
        <w:t>ри</w:t>
      </w:r>
      <w:r>
        <w:softHyphen/>
        <w:t>на й гля</w:t>
      </w:r>
      <w:r>
        <w:softHyphen/>
        <w:t>ну</w:t>
      </w:r>
      <w:r>
        <w:softHyphen/>
        <w:t>ла свек</w:t>
      </w:r>
      <w:r>
        <w:softHyphen/>
        <w:t>русі прос</w:t>
      </w:r>
      <w:r>
        <w:softHyphen/>
        <w:t>то в очі, не</w:t>
      </w:r>
      <w:r>
        <w:softHyphen/>
        <w:t>на</w:t>
      </w:r>
      <w:r>
        <w:softHyphen/>
        <w:t>че во</w:t>
      </w:r>
      <w:r>
        <w:softHyphen/>
        <w:t>на в ма</w:t>
      </w:r>
      <w:r>
        <w:softHyphen/>
        <w:t>те</w:t>
      </w:r>
      <w:r>
        <w:softHyphen/>
        <w:t>риній хаті знов знай</w:t>
      </w:r>
      <w:r>
        <w:softHyphen/>
        <w:t>шла очі, що за</w:t>
      </w:r>
      <w:r>
        <w:softHyphen/>
        <w:t>гу</w:t>
      </w:r>
      <w:r>
        <w:softHyphen/>
        <w:t>би</w:t>
      </w:r>
      <w:r>
        <w:softHyphen/>
        <w:t>ла в свек</w:t>
      </w:r>
      <w:r>
        <w:softHyphen/>
        <w:t>ру</w:t>
      </w:r>
      <w:r>
        <w:softHyphen/>
        <w:t>хи.</w:t>
      </w:r>
    </w:p>
    <w:p w:rsidR="009B62C6" w:rsidRDefault="009B62C6">
      <w:pPr>
        <w:divId w:val="732697284"/>
      </w:pPr>
      <w:r>
        <w:t>    Марина роз</w:t>
      </w:r>
      <w:r>
        <w:softHyphen/>
        <w:t>дяг</w:t>
      </w:r>
      <w:r>
        <w:softHyphen/>
        <w:t>лась, вда</w:t>
      </w:r>
      <w:r>
        <w:softHyphen/>
        <w:t>ри</w:t>
      </w:r>
      <w:r>
        <w:softHyphen/>
        <w:t>ла три пок</w:t>
      </w:r>
      <w:r>
        <w:softHyphen/>
        <w:t>ло</w:t>
      </w:r>
      <w:r>
        <w:softHyphen/>
        <w:t>ни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прис</w:t>
      </w:r>
      <w:r>
        <w:softHyphen/>
        <w:t>ту</w:t>
      </w:r>
      <w:r>
        <w:softHyphen/>
        <w:t>пи</w:t>
      </w:r>
      <w:r>
        <w:softHyphen/>
        <w:t>ла до Па</w:t>
      </w:r>
      <w:r>
        <w:softHyphen/>
        <w:t>рас</w:t>
      </w:r>
      <w:r>
        <w:softHyphen/>
        <w:t>ки, але тро</w:t>
      </w:r>
      <w:r>
        <w:softHyphen/>
        <w:t>хи од</w:t>
      </w:r>
      <w:r>
        <w:softHyphen/>
        <w:t>далік, не дійшов</w:t>
      </w:r>
      <w:r>
        <w:softHyphen/>
        <w:t>ши до неї на два сту</w:t>
      </w:r>
      <w:r>
        <w:softHyphen/>
        <w:t>пені, тричі пок</w:t>
      </w:r>
      <w:r>
        <w:softHyphen/>
        <w:t>ло</w:t>
      </w:r>
      <w:r>
        <w:softHyphen/>
        <w:t>ни</w:t>
      </w:r>
      <w:r>
        <w:softHyphen/>
        <w:t>лась ни</w:t>
      </w:r>
      <w:r>
        <w:softHyphen/>
        <w:t>зенько й про</w:t>
      </w:r>
      <w:r>
        <w:softHyphen/>
        <w:t>мо</w:t>
      </w:r>
      <w:r>
        <w:softHyphen/>
        <w:t>ви</w:t>
      </w:r>
      <w:r>
        <w:softHyphen/>
        <w:t>ла:</w:t>
      </w:r>
    </w:p>
    <w:p w:rsidR="009B62C6" w:rsidRDefault="009B62C6">
      <w:pPr>
        <w:divId w:val="732697278"/>
      </w:pPr>
      <w:r>
        <w:t>    - Простіть ме</w:t>
      </w:r>
      <w:r>
        <w:softHyphen/>
        <w:t>не, ма</w:t>
      </w:r>
      <w:r>
        <w:softHyphen/>
        <w:t>мо, раз, і дру</w:t>
      </w:r>
      <w:r>
        <w:softHyphen/>
        <w:t>гий, і третій!</w:t>
      </w:r>
    </w:p>
    <w:p w:rsidR="009B62C6" w:rsidRDefault="009B62C6">
      <w:pPr>
        <w:divId w:val="732697268"/>
      </w:pPr>
      <w:r>
        <w:t>    - Нехай тобі бог прос</w:t>
      </w:r>
      <w:r>
        <w:softHyphen/>
        <w:t>тить, і я те</w:t>
      </w:r>
      <w:r>
        <w:softHyphen/>
        <w:t>бе про</w:t>
      </w:r>
      <w:r>
        <w:softHyphen/>
        <w:t>щаю, - обізва</w:t>
      </w:r>
      <w:r>
        <w:softHyphen/>
        <w:t>лась со</w:t>
      </w:r>
      <w:r>
        <w:softHyphen/>
        <w:t>ло</w:t>
      </w:r>
      <w:r>
        <w:softHyphen/>
        <w:t>деньким го</w:t>
      </w:r>
      <w:r>
        <w:softHyphen/>
        <w:t>ло</w:t>
      </w:r>
      <w:r>
        <w:softHyphen/>
        <w:t>сом Па</w:t>
      </w:r>
      <w:r>
        <w:softHyphen/>
        <w:t>рас</w:t>
      </w:r>
      <w:r>
        <w:softHyphen/>
        <w:t>ка, ще й гу</w:t>
      </w:r>
      <w:r>
        <w:softHyphen/>
        <w:t>би за</w:t>
      </w:r>
      <w:r>
        <w:softHyphen/>
        <w:t>пи</w:t>
      </w:r>
      <w:r>
        <w:softHyphen/>
        <w:t>ша</w:t>
      </w:r>
      <w:r>
        <w:softHyphen/>
        <w:t>ла.</w:t>
      </w:r>
    </w:p>
    <w:p w:rsidR="009B62C6" w:rsidRDefault="009B62C6">
      <w:pPr>
        <w:divId w:val="732697253"/>
      </w:pPr>
      <w:r>
        <w:t>    Марина пішла до церк</w:t>
      </w:r>
      <w:r>
        <w:softHyphen/>
        <w:t>ви, а Па</w:t>
      </w:r>
      <w:r>
        <w:softHyphen/>
        <w:t>рас</w:t>
      </w:r>
      <w:r>
        <w:softHyphen/>
        <w:t>ка слідком за нею. Про</w:t>
      </w:r>
      <w:r>
        <w:softHyphen/>
        <w:t>тов</w:t>
      </w:r>
      <w:r>
        <w:softHyphen/>
        <w:t>пи</w:t>
      </w:r>
      <w:r>
        <w:softHyphen/>
        <w:t>лась до царських врат, де Пет</w:t>
      </w:r>
      <w:r>
        <w:softHyphen/>
        <w:t>ро засвічу</w:t>
      </w:r>
      <w:r>
        <w:softHyphen/>
        <w:t>вав став</w:t>
      </w:r>
      <w:r>
        <w:softHyphen/>
        <w:t>ни</w:t>
      </w:r>
      <w:r>
        <w:softHyphen/>
        <w:t>ки пе</w:t>
      </w:r>
      <w:r>
        <w:softHyphen/>
        <w:t>ред об</w:t>
      </w:r>
      <w:r>
        <w:softHyphen/>
        <w:t>ра</w:t>
      </w:r>
      <w:r>
        <w:softHyphen/>
        <w:t>за</w:t>
      </w:r>
      <w:r>
        <w:softHyphen/>
        <w:t>ми, і по</w:t>
      </w:r>
      <w:r>
        <w:softHyphen/>
        <w:t>шеп</w:t>
      </w:r>
      <w:r>
        <w:softHyphen/>
        <w:t>ки, сли</w:t>
      </w:r>
      <w:r>
        <w:softHyphen/>
        <w:t>ве ниш</w:t>
      </w:r>
      <w:r>
        <w:softHyphen/>
        <w:t>ком ска</w:t>
      </w:r>
      <w:r>
        <w:softHyphen/>
        <w:t>за</w:t>
      </w:r>
      <w:r>
        <w:softHyphen/>
        <w:t>ла йо</w:t>
      </w:r>
      <w:r>
        <w:softHyphen/>
        <w:t>му:</w:t>
      </w:r>
    </w:p>
    <w:p w:rsidR="009B62C6" w:rsidRDefault="009B62C6">
      <w:pPr>
        <w:divId w:val="732697343"/>
      </w:pPr>
      <w:r>
        <w:t>    - Перекажи ба</w:t>
      </w:r>
      <w:r>
        <w:softHyphen/>
        <w:t>тюшці, що Ма</w:t>
      </w:r>
      <w:r>
        <w:softHyphen/>
        <w:t>ри</w:t>
      </w:r>
      <w:r>
        <w:softHyphen/>
        <w:t>на вже вер</w:t>
      </w:r>
      <w:r>
        <w:softHyphen/>
        <w:t>ну</w:t>
      </w:r>
      <w:r>
        <w:softHyphen/>
        <w:t>лась до ме</w:t>
      </w:r>
      <w:r>
        <w:softHyphen/>
        <w:t>не в ха</w:t>
      </w:r>
      <w:r>
        <w:softHyphen/>
        <w:t>ту, поп</w:t>
      </w:r>
      <w:r>
        <w:softHyphen/>
        <w:t>ро</w:t>
      </w:r>
      <w:r>
        <w:softHyphen/>
        <w:t>ща</w:t>
      </w:r>
      <w:r>
        <w:softHyphen/>
        <w:t>лась зо мною тричі й пе</w:t>
      </w:r>
      <w:r>
        <w:softHyphen/>
        <w:t>реп</w:t>
      </w:r>
      <w:r>
        <w:softHyphen/>
        <w:t>ро</w:t>
      </w:r>
      <w:r>
        <w:softHyphen/>
        <w:t>си</w:t>
      </w:r>
      <w:r>
        <w:softHyphen/>
        <w:t>ла ме</w:t>
      </w:r>
      <w:r>
        <w:softHyphen/>
        <w:t>не. Оце я її вже при</w:t>
      </w:r>
      <w:r>
        <w:softHyphen/>
        <w:t>бор</w:t>
      </w:r>
      <w:r>
        <w:softHyphen/>
        <w:t>ка</w:t>
      </w:r>
      <w:r>
        <w:softHyphen/>
        <w:t>ла; мо</w:t>
      </w:r>
      <w:r>
        <w:softHyphen/>
        <w:t>же, вже не так бри</w:t>
      </w:r>
      <w:r>
        <w:softHyphen/>
        <w:t>ка</w:t>
      </w:r>
      <w:r>
        <w:softHyphen/>
        <w:t>ти</w:t>
      </w:r>
      <w:r>
        <w:softHyphen/>
        <w:t>ме та нас</w:t>
      </w:r>
      <w:r>
        <w:softHyphen/>
        <w:t>ти</w:t>
      </w:r>
      <w:r>
        <w:softHyphen/>
        <w:t>ра</w:t>
      </w:r>
      <w:r>
        <w:softHyphen/>
        <w:t>ти</w:t>
      </w:r>
      <w:r>
        <w:softHyphen/>
        <w:t>меться. Поп</w:t>
      </w:r>
      <w:r>
        <w:softHyphen/>
        <w:t>ро</w:t>
      </w:r>
      <w:r>
        <w:softHyphen/>
        <w:t>си ба</w:t>
      </w:r>
      <w:r>
        <w:softHyphen/>
        <w:t>тюш</w:t>
      </w:r>
      <w:r>
        <w:softHyphen/>
        <w:t>ку, не</w:t>
      </w:r>
      <w:r>
        <w:softHyphen/>
        <w:t>хай те</w:t>
      </w:r>
      <w:r>
        <w:softHyphen/>
        <w:t>пер да</w:t>
      </w:r>
      <w:r>
        <w:softHyphen/>
        <w:t>дуть їй при</w:t>
      </w:r>
      <w:r>
        <w:softHyphen/>
        <w:t>час</w:t>
      </w:r>
      <w:r>
        <w:softHyphen/>
        <w:t>тя. Ота</w:t>
      </w:r>
      <w:r>
        <w:softHyphen/>
        <w:t>ке ли</w:t>
      </w:r>
      <w:r>
        <w:softHyphen/>
        <w:t>хо мені. Пет</w:t>
      </w:r>
      <w:r>
        <w:softHyphen/>
        <w:t>ре! Па</w:t>
      </w:r>
      <w:r>
        <w:softHyphen/>
        <w:t>лаж</w:t>
      </w:r>
      <w:r>
        <w:softHyphen/>
        <w:t>ка Со</w:t>
      </w:r>
      <w:r>
        <w:softHyphen/>
        <w:t>лов'їха ку</w:t>
      </w:r>
      <w:r>
        <w:softHyphen/>
        <w:t>сає ме</w:t>
      </w:r>
      <w:r>
        <w:softHyphen/>
        <w:t>не з од</w:t>
      </w:r>
      <w:r>
        <w:softHyphen/>
        <w:t>но</w:t>
      </w:r>
      <w:r>
        <w:softHyphen/>
        <w:t>го бо</w:t>
      </w:r>
      <w:r>
        <w:softHyphen/>
        <w:t>ку че</w:t>
      </w:r>
      <w:r>
        <w:softHyphen/>
        <w:t>рез ули</w:t>
      </w:r>
      <w:r>
        <w:softHyphen/>
        <w:t>цю, не</w:t>
      </w:r>
      <w:r>
        <w:softHyphen/>
        <w:t>на</w:t>
      </w:r>
      <w:r>
        <w:softHyphen/>
        <w:t>че ґедзь, а невістка гри</w:t>
      </w:r>
      <w:r>
        <w:softHyphen/>
        <w:t>зе ме</w:t>
      </w:r>
      <w:r>
        <w:softHyphen/>
        <w:t>не в хаті з дру</w:t>
      </w:r>
      <w:r>
        <w:softHyphen/>
        <w:t>го</w:t>
      </w:r>
      <w:r>
        <w:softHyphen/>
        <w:t>го бо</w:t>
      </w:r>
      <w:r>
        <w:softHyphen/>
        <w:t>ку. Обс</w:t>
      </w:r>
      <w:r>
        <w:softHyphen/>
        <w:t>та</w:t>
      </w:r>
      <w:r>
        <w:softHyphen/>
        <w:t>ли й обсіли ме</w:t>
      </w:r>
      <w:r>
        <w:softHyphen/>
        <w:t>не во</w:t>
      </w:r>
      <w:r>
        <w:softHyphen/>
        <w:t>ро</w:t>
      </w:r>
      <w:r>
        <w:softHyphen/>
        <w:t>ги навк</w:t>
      </w:r>
      <w:r>
        <w:softHyphen/>
        <w:t>ру</w:t>
      </w:r>
      <w:r>
        <w:softHyphen/>
        <w:t>ги. Па</w:t>
      </w:r>
      <w:r>
        <w:softHyphen/>
        <w:t>лаж</w:t>
      </w:r>
      <w:r>
        <w:softHyphen/>
        <w:t>чи</w:t>
      </w:r>
      <w:r>
        <w:softHyphen/>
        <w:t>на невістка но</w:t>
      </w:r>
      <w:r>
        <w:softHyphen/>
        <w:t>сить си</w:t>
      </w:r>
      <w:r>
        <w:softHyphen/>
        <w:t>ня</w:t>
      </w:r>
      <w:r>
        <w:softHyphen/>
        <w:t>ки од Па</w:t>
      </w:r>
      <w:r>
        <w:softHyphen/>
        <w:t>лаж</w:t>
      </w:r>
      <w:r>
        <w:softHyphen/>
        <w:t>ки, а мені, ма</w:t>
      </w:r>
      <w:r>
        <w:softHyphen/>
        <w:t>буть, не</w:t>
      </w:r>
      <w:r>
        <w:softHyphen/>
        <w:t>за</w:t>
      </w:r>
      <w:r>
        <w:softHyphen/>
        <w:t>ба</w:t>
      </w:r>
      <w:r>
        <w:softHyphen/>
        <w:t>ром та</w:t>
      </w:r>
      <w:r>
        <w:softHyphen/>
        <w:t>ки до</w:t>
      </w:r>
      <w:r>
        <w:softHyphen/>
        <w:t>ве</w:t>
      </w:r>
      <w:r>
        <w:softHyphen/>
        <w:t>деться но</w:t>
      </w:r>
      <w:r>
        <w:softHyphen/>
        <w:t>сить си</w:t>
      </w:r>
      <w:r>
        <w:softHyphen/>
        <w:t>ня</w:t>
      </w:r>
      <w:r>
        <w:softHyphen/>
        <w:t>ки од невістки.</w:t>
      </w:r>
    </w:p>
    <w:p w:rsidR="009B62C6" w:rsidRDefault="009B62C6">
      <w:pPr>
        <w:divId w:val="732697306"/>
      </w:pPr>
      <w:r>
        <w:t>    - А все-та</w:t>
      </w:r>
      <w:r>
        <w:softHyphen/>
        <w:t>ки ста</w:t>
      </w:r>
      <w:r>
        <w:softHyphen/>
        <w:t>лось по-твоєму: твоє цвіте, а її в'яне, - ска</w:t>
      </w:r>
      <w:r>
        <w:softHyphen/>
        <w:t>зав Пет</w:t>
      </w:r>
      <w:r>
        <w:softHyphen/>
        <w:t>ро й осміхнувсь, а ба</w:t>
      </w:r>
      <w:r>
        <w:softHyphen/>
        <w:t>ба й собі осміхну</w:t>
      </w:r>
      <w:r>
        <w:softHyphen/>
        <w:t>лась на ра</w:t>
      </w:r>
      <w:r>
        <w:softHyphen/>
        <w:t>до</w:t>
      </w:r>
      <w:r>
        <w:softHyphen/>
        <w:t>щах, бо вже по</w:t>
      </w:r>
      <w:r>
        <w:softHyphen/>
        <w:t>ве</w:t>
      </w:r>
      <w:r>
        <w:softHyphen/>
        <w:t>селіша</w:t>
      </w:r>
      <w:r>
        <w:softHyphen/>
        <w:t>ла.</w:t>
      </w:r>
    </w:p>
    <w:p w:rsidR="009B62C6" w:rsidRDefault="009B62C6">
      <w:pPr>
        <w:divId w:val="732697274"/>
      </w:pPr>
      <w:r>
        <w:t>    - Тепер вже «моє звер</w:t>
      </w:r>
      <w:r>
        <w:softHyphen/>
        <w:t>ху, а її - нас</w:t>
      </w:r>
      <w:r>
        <w:softHyphen/>
        <w:t>поді», «моє цвіте, а її в'яне», як при</w:t>
      </w:r>
      <w:r>
        <w:softHyphen/>
        <w:t>ка</w:t>
      </w:r>
      <w:r>
        <w:softHyphen/>
        <w:t>зу</w:t>
      </w:r>
      <w:r>
        <w:softHyphen/>
        <w:t>ють лю</w:t>
      </w:r>
      <w:r>
        <w:softHyphen/>
        <w:t>де. Отак во</w:t>
      </w:r>
      <w:r>
        <w:softHyphen/>
        <w:t>но й по</w:t>
      </w:r>
      <w:r>
        <w:softHyphen/>
        <w:t>вин</w:t>
      </w:r>
      <w:r>
        <w:softHyphen/>
        <w:t>но буть, бо я стар</w:t>
      </w:r>
      <w:r>
        <w:softHyphen/>
        <w:t>ша в хаті, а не діти.</w:t>
      </w:r>
    </w:p>
    <w:p w:rsidR="009B62C6" w:rsidRDefault="009B62C6">
      <w:pPr>
        <w:divId w:val="732697304"/>
      </w:pPr>
      <w:r>
        <w:t>    1908 ро</w:t>
      </w:r>
      <w:r>
        <w:softHyphen/>
        <w:t>ку</w:t>
      </w:r>
    </w:p>
    <w:p w:rsidR="009B62C6" w:rsidRDefault="009B62C6">
      <w:pPr>
        <w:divId w:val="732697242"/>
      </w:pPr>
      <w:r>
        <w:t>    </w:t>
      </w:r>
    </w:p>
    <w:p w:rsidR="009B62C6" w:rsidRDefault="009B62C6">
      <w:pPr>
        <w:jc w:val="center"/>
        <w:divId w:val="732697287"/>
      </w:pPr>
      <w:r>
        <w:t>This file was created with BookDesigner program</w:t>
      </w:r>
    </w:p>
    <w:p w:rsidR="009B62C6" w:rsidRDefault="009B62C6">
      <w:pPr>
        <w:jc w:val="center"/>
        <w:divId w:val="732697287"/>
      </w:pPr>
      <w:r>
        <w:t>bookdesigner@the-ebook.org</w:t>
      </w:r>
    </w:p>
    <w:p w:rsidR="009B62C6" w:rsidRDefault="009B62C6">
      <w:pPr>
        <w:jc w:val="center"/>
        <w:divId w:val="732697287"/>
      </w:pPr>
      <w:r>
        <w:t>02.07.2008</w:t>
      </w:r>
    </w:p>
    <w:p w:rsidR="009B62C6" w:rsidRDefault="009B62C6">
      <w:pPr>
        <w:divId w:val="732697295"/>
      </w:pPr>
      <w:r>
        <w:t>    </w:t>
      </w:r>
      <w:bookmarkEnd w:id="0"/>
    </w:p>
    <w:sectPr w:rsidR="009B62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embedSystemFonts/>
  <w:attachedTemplate r:id="rId1"/>
  <w:defaultTabStop w:val="708"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BE5"/>
    <w:rsid w:val="00512B2B"/>
    <w:rsid w:val="009B62C6"/>
    <w:rsid w:val="00E4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697287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9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5711</Words>
  <Characters>32557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Іван Нечуй-Левицький</vt:lpstr>
    </vt:vector>
  </TitlesOfParts>
  <Company>upg</Company>
  <LinksUpToDate>false</LinksUpToDate>
  <CharactersWithSpaces>38192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Іван Нечуй-Левицький</dc:title>
  <dc:creator>Alexandra_S</dc:creator>
  <cp:lastModifiedBy>El</cp:lastModifiedBy>
  <cp:revision>2</cp:revision>
  <dcterms:created xsi:type="dcterms:W3CDTF">2012-09-07T20:28:00Z</dcterms:created>
  <dcterms:modified xsi:type="dcterms:W3CDTF">2012-09-07T20:28:00Z</dcterms:modified>
</cp:coreProperties>
</file>