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A73" w:rsidRDefault="00144A73">
      <w:pPr>
        <w:pStyle w:val="2"/>
        <w:jc w:val="center"/>
        <w:divId w:val="491945977"/>
      </w:pPr>
      <w:bookmarkStart w:id="0" w:name="_GoBack"/>
      <w:r>
        <w:rPr>
          <w:color w:val="FF0000"/>
        </w:rPr>
        <w:t>Іван Нечуй-Левицький</w:t>
      </w:r>
      <w:r>
        <w:t xml:space="preserve"> </w:t>
      </w:r>
    </w:p>
    <w:p w:rsidR="00144A73" w:rsidRDefault="00144A73">
      <w:pPr>
        <w:pStyle w:val="2"/>
        <w:jc w:val="center"/>
        <w:divId w:val="491945977"/>
      </w:pPr>
      <w:r>
        <w:rPr>
          <w:color w:val="B90000"/>
        </w:rPr>
        <w:t>Вітрогон</w:t>
      </w:r>
      <w:r>
        <w:t xml:space="preserve"> </w:t>
      </w:r>
    </w:p>
    <w:p w:rsidR="00144A73" w:rsidRDefault="00144A73">
      <w:pPr>
        <w:divId w:val="491946011"/>
      </w:pPr>
      <w:r>
        <w:t>    Пам'ятаю, мені бу</w:t>
      </w:r>
      <w:r>
        <w:softHyphen/>
        <w:t>ло років шість або сім, як це діялось. Батько мій був тоді еко</w:t>
      </w:r>
      <w:r>
        <w:softHyphen/>
        <w:t>но</w:t>
      </w:r>
      <w:r>
        <w:softHyphen/>
        <w:t>мом в од</w:t>
      </w:r>
      <w:r>
        <w:softHyphen/>
        <w:t>но</w:t>
      </w:r>
      <w:r>
        <w:softHyphen/>
        <w:t>му селі. Еко</w:t>
      </w:r>
      <w:r>
        <w:softHyphen/>
        <w:t>номія сто</w:t>
      </w:r>
      <w:r>
        <w:softHyphen/>
        <w:t>яла сли</w:t>
      </w:r>
      <w:r>
        <w:softHyphen/>
        <w:t>ве край се</w:t>
      </w:r>
      <w:r>
        <w:softHyphen/>
        <w:t>ла, вся об</w:t>
      </w:r>
      <w:r>
        <w:softHyphen/>
        <w:t>сад</w:t>
      </w:r>
      <w:r>
        <w:softHyphen/>
        <w:t>же</w:t>
      </w:r>
      <w:r>
        <w:softHyphen/>
        <w:t>на вер</w:t>
      </w:r>
      <w:r>
        <w:softHyphen/>
        <w:t>ба</w:t>
      </w:r>
      <w:r>
        <w:softHyphen/>
        <w:t>ми й то</w:t>
      </w:r>
      <w:r>
        <w:softHyphen/>
        <w:t>по</w:t>
      </w:r>
      <w:r>
        <w:softHyphen/>
        <w:t>ля</w:t>
      </w:r>
      <w:r>
        <w:softHyphen/>
        <w:t>ми. За еко</w:t>
      </w:r>
      <w:r>
        <w:softHyphen/>
        <w:t>номією слав</w:t>
      </w:r>
      <w:r>
        <w:softHyphen/>
        <w:t>ся до кінця се</w:t>
      </w:r>
      <w:r>
        <w:softHyphen/>
        <w:t>ла ши</w:t>
      </w:r>
      <w:r>
        <w:softHyphen/>
        <w:t>ро</w:t>
      </w:r>
      <w:r>
        <w:softHyphen/>
        <w:t>кий вигін, де вес</w:t>
      </w:r>
      <w:r>
        <w:softHyphen/>
        <w:t>ною і влітку пас</w:t>
      </w:r>
      <w:r>
        <w:softHyphen/>
        <w:t>туш</w:t>
      </w:r>
      <w:r>
        <w:softHyphen/>
        <w:t>ки пас</w:t>
      </w:r>
      <w:r>
        <w:softHyphen/>
        <w:t>ли яг</w:t>
      </w:r>
      <w:r>
        <w:softHyphen/>
        <w:t>ня</w:t>
      </w:r>
      <w:r>
        <w:softHyphen/>
        <w:t>та.</w:t>
      </w:r>
    </w:p>
    <w:p w:rsidR="00144A73" w:rsidRDefault="00144A73">
      <w:pPr>
        <w:divId w:val="491946042"/>
      </w:pPr>
      <w:r>
        <w:t>    </w:t>
      </w:r>
    </w:p>
    <w:p w:rsidR="00144A73" w:rsidRDefault="00144A73">
      <w:pPr>
        <w:divId w:val="491946029"/>
      </w:pPr>
      <w:r>
        <w:t>    Дома не бу</w:t>
      </w:r>
      <w:r>
        <w:softHyphen/>
        <w:t>ло мені з ким гу</w:t>
      </w:r>
      <w:r>
        <w:softHyphen/>
        <w:t>лять. Бу</w:t>
      </w:r>
      <w:r>
        <w:softHyphen/>
        <w:t>ла в ме</w:t>
      </w:r>
      <w:r>
        <w:softHyphen/>
        <w:t>не од</w:t>
      </w:r>
      <w:r>
        <w:softHyphen/>
        <w:t>ним од</w:t>
      </w:r>
      <w:r>
        <w:softHyphen/>
        <w:t>на мен</w:t>
      </w:r>
      <w:r>
        <w:softHyphen/>
        <w:t>ша сест</w:t>
      </w:r>
      <w:r>
        <w:softHyphen/>
        <w:t>ра, але та</w:t>
      </w:r>
      <w:r>
        <w:softHyphen/>
        <w:t>ка ве</w:t>
      </w:r>
      <w:r>
        <w:softHyphen/>
        <w:t>ред</w:t>
      </w:r>
      <w:r>
        <w:softHyphen/>
        <w:t>ли</w:t>
      </w:r>
      <w:r>
        <w:softHyphen/>
        <w:t>ва та плак</w:t>
      </w:r>
      <w:r>
        <w:softHyphen/>
        <w:t>си</w:t>
      </w:r>
      <w:r>
        <w:softHyphen/>
        <w:t>ва, що й гу</w:t>
      </w:r>
      <w:r>
        <w:softHyphen/>
        <w:t>лять і ба</w:t>
      </w:r>
      <w:r>
        <w:softHyphen/>
        <w:t>виться з нею бу</w:t>
      </w:r>
      <w:r>
        <w:softHyphen/>
        <w:t>ло не мож</w:t>
      </w:r>
      <w:r>
        <w:softHyphen/>
        <w:t>на. Оце поч</w:t>
      </w:r>
      <w:r>
        <w:softHyphen/>
        <w:t>не</w:t>
      </w:r>
      <w:r>
        <w:softHyphen/>
        <w:t>мо граться, я її торк</w:t>
      </w:r>
      <w:r>
        <w:softHyphen/>
        <w:t>ну чи за</w:t>
      </w:r>
      <w:r>
        <w:softHyphen/>
        <w:t>чеп</w:t>
      </w:r>
      <w:r>
        <w:softHyphen/>
        <w:t>лю, а во</w:t>
      </w:r>
      <w:r>
        <w:softHyphen/>
        <w:t>на розк</w:t>
      </w:r>
      <w:r>
        <w:softHyphen/>
        <w:t>ва</w:t>
      </w:r>
      <w:r>
        <w:softHyphen/>
        <w:t>сить гу</w:t>
      </w:r>
      <w:r>
        <w:softHyphen/>
        <w:t>би та й по</w:t>
      </w:r>
      <w:r>
        <w:softHyphen/>
        <w:t>чи</w:t>
      </w:r>
      <w:r>
        <w:softHyphen/>
        <w:t>нає рев</w:t>
      </w:r>
      <w:r>
        <w:softHyphen/>
        <w:t>ти на всю ха</w:t>
      </w:r>
      <w:r>
        <w:softHyphen/>
        <w:t>ту. Бу</w:t>
      </w:r>
      <w:r>
        <w:softHyphen/>
        <w:t>ла во</w:t>
      </w:r>
      <w:r>
        <w:softHyphen/>
        <w:t>на якась ут</w:t>
      </w:r>
      <w:r>
        <w:softHyphen/>
        <w:t>ла на здо</w:t>
      </w:r>
      <w:r>
        <w:softHyphen/>
        <w:t>ров'я і завж</w:t>
      </w:r>
      <w:r>
        <w:softHyphen/>
        <w:t>ди кис</w:t>
      </w:r>
      <w:r>
        <w:softHyphen/>
        <w:t>ла, як кис</w:t>
      </w:r>
      <w:r>
        <w:softHyphen/>
        <w:t>ли</w:t>
      </w:r>
      <w:r>
        <w:softHyphen/>
        <w:t>ця. І че</w:t>
      </w:r>
      <w:r>
        <w:softHyphen/>
        <w:t>рез неї мені час</w:t>
      </w:r>
      <w:r>
        <w:softHyphen/>
        <w:t>то до</w:t>
      </w:r>
      <w:r>
        <w:softHyphen/>
        <w:t>во</w:t>
      </w:r>
      <w:r>
        <w:softHyphen/>
        <w:t>ди</w:t>
      </w:r>
      <w:r>
        <w:softHyphen/>
        <w:t>лось од ма</w:t>
      </w:r>
      <w:r>
        <w:softHyphen/>
        <w:t>тері про</w:t>
      </w:r>
      <w:r>
        <w:softHyphen/>
        <w:t>бу</w:t>
      </w:r>
      <w:r>
        <w:softHyphen/>
        <w:t>вать кис</w:t>
      </w:r>
      <w:r>
        <w:softHyphen/>
        <w:t>лиць: оце бу</w:t>
      </w:r>
      <w:r>
        <w:softHyphen/>
        <w:t>ло за</w:t>
      </w:r>
      <w:r>
        <w:softHyphen/>
        <w:t>чеп</w:t>
      </w:r>
      <w:r>
        <w:softHyphen/>
        <w:t>лю її або штовх</w:t>
      </w:r>
      <w:r>
        <w:softHyphen/>
        <w:t>ну так, що во</w:t>
      </w:r>
      <w:r>
        <w:softHyphen/>
        <w:t>на й но</w:t>
      </w:r>
      <w:r>
        <w:softHyphen/>
        <w:t>ги за</w:t>
      </w:r>
      <w:r>
        <w:softHyphen/>
        <w:t>де</w:t>
      </w:r>
      <w:r>
        <w:softHyphen/>
        <w:t>ре, то во</w:t>
      </w:r>
      <w:r>
        <w:softHyphen/>
        <w:t>на за</w:t>
      </w:r>
      <w:r>
        <w:softHyphen/>
        <w:t>раз біжить до ма</w:t>
      </w:r>
      <w:r>
        <w:softHyphen/>
        <w:t>тері жаліться: а ма</w:t>
      </w:r>
      <w:r>
        <w:softHyphen/>
        <w:t>ти мені за</w:t>
      </w:r>
      <w:r>
        <w:softHyphen/>
        <w:t>раз тиць кис</w:t>
      </w:r>
      <w:r>
        <w:softHyphen/>
        <w:t>ли</w:t>
      </w:r>
      <w:r>
        <w:softHyphen/>
        <w:t>цю в зу</w:t>
      </w:r>
      <w:r>
        <w:softHyphen/>
        <w:t>би: бу</w:t>
      </w:r>
      <w:r>
        <w:softHyphen/>
        <w:t>ло доб</w:t>
      </w:r>
      <w:r>
        <w:softHyphen/>
        <w:t>ре нам</w:t>
      </w:r>
      <w:r>
        <w:softHyphen/>
        <w:t>не чу</w:t>
      </w:r>
      <w:r>
        <w:softHyphen/>
        <w:t>ба або нас</w:t>
      </w:r>
      <w:r>
        <w:softHyphen/>
        <w:t>ку</w:t>
      </w:r>
      <w:r>
        <w:softHyphen/>
        <w:t>бе ву</w:t>
      </w:r>
      <w:r>
        <w:softHyphen/>
        <w:t>ха.</w:t>
      </w:r>
    </w:p>
    <w:p w:rsidR="00144A73" w:rsidRDefault="00144A73">
      <w:pPr>
        <w:divId w:val="491946010"/>
      </w:pPr>
      <w:r>
        <w:t>    </w:t>
      </w:r>
    </w:p>
    <w:p w:rsidR="00144A73" w:rsidRDefault="00144A73">
      <w:pPr>
        <w:divId w:val="491946030"/>
      </w:pPr>
      <w:r>
        <w:t>    Нема мені до</w:t>
      </w:r>
      <w:r>
        <w:softHyphen/>
        <w:t>ма з ким гу</w:t>
      </w:r>
      <w:r>
        <w:softHyphen/>
        <w:t>лять, а гу</w:t>
      </w:r>
      <w:r>
        <w:softHyphen/>
        <w:t>ля</w:t>
      </w:r>
      <w:r>
        <w:softHyphen/>
        <w:t>ти, гос</w:t>
      </w:r>
      <w:r>
        <w:softHyphen/>
        <w:t>по</w:t>
      </w:r>
      <w:r>
        <w:softHyphen/>
        <w:t>ди, як хо</w:t>
      </w:r>
      <w:r>
        <w:softHyphen/>
        <w:t>четься! Так бу</w:t>
      </w:r>
      <w:r>
        <w:softHyphen/>
        <w:t>ло ме</w:t>
      </w:r>
      <w:r>
        <w:softHyphen/>
        <w:t>не й тяг</w:t>
      </w:r>
      <w:r>
        <w:softHyphen/>
        <w:t>не на той вигін. І побігать є де на прос</w:t>
      </w:r>
      <w:r>
        <w:softHyphen/>
        <w:t>торі і з хлоп</w:t>
      </w:r>
      <w:r>
        <w:softHyphen/>
        <w:t>ця</w:t>
      </w:r>
      <w:r>
        <w:softHyphen/>
        <w:t>ми гар</w:t>
      </w:r>
      <w:r>
        <w:softHyphen/>
        <w:t>но по</w:t>
      </w:r>
      <w:r>
        <w:softHyphen/>
        <w:t>гу</w:t>
      </w:r>
      <w:r>
        <w:softHyphen/>
        <w:t>лять. Оце бу</w:t>
      </w:r>
      <w:r>
        <w:softHyphen/>
        <w:t>ло вте</w:t>
      </w:r>
      <w:r>
        <w:softHyphen/>
        <w:t>чу з ха</w:t>
      </w:r>
      <w:r>
        <w:softHyphen/>
        <w:t>ти на вигін до хлопців, бігаємо нав</w:t>
      </w:r>
      <w:r>
        <w:softHyphen/>
        <w:t>пе</w:t>
      </w:r>
      <w:r>
        <w:softHyphen/>
        <w:t>рей</w:t>
      </w:r>
      <w:r>
        <w:softHyphen/>
        <w:t>ми,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ки, граємо в дов</w:t>
      </w:r>
      <w:r>
        <w:softHyphen/>
        <w:t>гої ло</w:t>
      </w:r>
      <w:r>
        <w:softHyphen/>
        <w:t>зи, заг</w:t>
      </w:r>
      <w:r>
        <w:softHyphen/>
        <w:t>нуз</w:t>
      </w:r>
      <w:r>
        <w:softHyphen/>
        <w:t>даємось та граємо в ко</w:t>
      </w:r>
      <w:r>
        <w:softHyphen/>
        <w:t>ней. А ос</w:t>
      </w:r>
      <w:r>
        <w:softHyphen/>
        <w:t>то</w:t>
      </w:r>
      <w:r>
        <w:softHyphen/>
        <w:t>чортіє бігать, іде</w:t>
      </w:r>
      <w:r>
        <w:softHyphen/>
        <w:t>мо до річеч</w:t>
      </w:r>
      <w:r>
        <w:softHyphen/>
        <w:t>ки, що тек</w:t>
      </w:r>
      <w:r>
        <w:softHyphen/>
        <w:t>ла або сли</w:t>
      </w:r>
      <w:r>
        <w:softHyphen/>
        <w:t>зи</w:t>
      </w:r>
      <w:r>
        <w:softHyphen/>
        <w:t>ла вни</w:t>
      </w:r>
      <w:r>
        <w:softHyphen/>
        <w:t>зу край ви</w:t>
      </w:r>
      <w:r>
        <w:softHyphen/>
        <w:t>го</w:t>
      </w:r>
      <w:r>
        <w:softHyphen/>
        <w:t>ну, се</w:t>
      </w:r>
      <w:r>
        <w:softHyphen/>
        <w:t>ред оче</w:t>
      </w:r>
      <w:r>
        <w:softHyphen/>
        <w:t>ре</w:t>
      </w:r>
      <w:r>
        <w:softHyphen/>
        <w:t>ту та осо</w:t>
      </w:r>
      <w:r>
        <w:softHyphen/>
        <w:t>ки. Ла</w:t>
      </w:r>
      <w:r>
        <w:softHyphen/>
        <w:t>зи</w:t>
      </w:r>
      <w:r>
        <w:softHyphen/>
        <w:t>мо бу</w:t>
      </w:r>
      <w:r>
        <w:softHyphen/>
        <w:t>ло в ло</w:t>
      </w:r>
      <w:r>
        <w:softHyphen/>
        <w:t>зах, по</w:t>
      </w:r>
      <w:r>
        <w:softHyphen/>
        <w:t>на</w:t>
      </w:r>
      <w:r>
        <w:softHyphen/>
        <w:t>ри</w:t>
      </w:r>
      <w:r>
        <w:softHyphen/>
        <w:t>ваємо през</w:t>
      </w:r>
      <w:r>
        <w:softHyphen/>
        <w:t>до</w:t>
      </w:r>
      <w:r>
        <w:softHyphen/>
        <w:t>рові пуч</w:t>
      </w:r>
      <w:r>
        <w:softHyphen/>
        <w:t>ки ожи</w:t>
      </w:r>
      <w:r>
        <w:softHyphen/>
        <w:t>ни, наїмось, ще й по</w:t>
      </w:r>
      <w:r>
        <w:softHyphen/>
        <w:t>за</w:t>
      </w:r>
      <w:r>
        <w:softHyphen/>
        <w:t>ма</w:t>
      </w:r>
      <w:r>
        <w:softHyphen/>
        <w:t>зуємо па</w:t>
      </w:r>
      <w:r>
        <w:softHyphen/>
        <w:t>зу</w:t>
      </w:r>
      <w:r>
        <w:softHyphen/>
        <w:t>хи ожи</w:t>
      </w:r>
      <w:r>
        <w:softHyphen/>
        <w:t>ною. Прий</w:t>
      </w:r>
      <w:r>
        <w:softHyphen/>
        <w:t>ду бу</w:t>
      </w:r>
      <w:r>
        <w:softHyphen/>
        <w:t>ло до</w:t>
      </w:r>
      <w:r>
        <w:softHyphen/>
        <w:t>до</w:t>
      </w:r>
      <w:r>
        <w:softHyphen/>
        <w:t>му й сестрі при</w:t>
      </w:r>
      <w:r>
        <w:softHyphen/>
        <w:t>не</w:t>
      </w:r>
      <w:r>
        <w:softHyphen/>
        <w:t>су пу</w:t>
      </w:r>
      <w:r>
        <w:softHyphen/>
        <w:t>чок ожи</w:t>
      </w:r>
      <w:r>
        <w:softHyphen/>
        <w:t>ни. А ма</w:t>
      </w:r>
      <w:r>
        <w:softHyphen/>
        <w:t>ти знов мені ти</w:t>
      </w:r>
      <w:r>
        <w:softHyphen/>
        <w:t>че кис</w:t>
      </w:r>
      <w:r>
        <w:softHyphen/>
        <w:t>лиці: «Навіщо ти, Ва</w:t>
      </w:r>
      <w:r>
        <w:softHyphen/>
        <w:t>сильку, за</w:t>
      </w:r>
      <w:r>
        <w:softHyphen/>
        <w:t>ма</w:t>
      </w:r>
      <w:r>
        <w:softHyphen/>
        <w:t>зав білу со</w:t>
      </w:r>
      <w:r>
        <w:softHyphen/>
        <w:t>роч</w:t>
      </w:r>
      <w:r>
        <w:softHyphen/>
        <w:t>ку ожи</w:t>
      </w:r>
      <w:r>
        <w:softHyphen/>
        <w:t>ною?» Ве</w:t>
      </w:r>
      <w:r>
        <w:softHyphen/>
        <w:t>ли</w:t>
      </w:r>
      <w:r>
        <w:softHyphen/>
        <w:t>ка пак ця</w:t>
      </w:r>
      <w:r>
        <w:softHyphen/>
        <w:t>ця - біла со</w:t>
      </w:r>
      <w:r>
        <w:softHyphen/>
        <w:t>роч</w:t>
      </w:r>
      <w:r>
        <w:softHyphen/>
        <w:t>ка. Спро</w:t>
      </w:r>
      <w:r>
        <w:softHyphen/>
        <w:t>бу</w:t>
      </w:r>
      <w:r>
        <w:softHyphen/>
        <w:t>ва</w:t>
      </w:r>
      <w:r>
        <w:softHyphen/>
        <w:t>ла б ма</w:t>
      </w:r>
      <w:r>
        <w:softHyphen/>
        <w:t>ма, як гар</w:t>
      </w:r>
      <w:r>
        <w:softHyphen/>
        <w:t>но ла</w:t>
      </w:r>
      <w:r>
        <w:softHyphen/>
        <w:t>зить в ло</w:t>
      </w:r>
      <w:r>
        <w:softHyphen/>
        <w:t>зах та ожи</w:t>
      </w:r>
      <w:r>
        <w:softHyphen/>
        <w:t>ну рва</w:t>
      </w:r>
      <w:r>
        <w:softHyphen/>
        <w:t>ти, то, мо</w:t>
      </w:r>
      <w:r>
        <w:softHyphen/>
        <w:t>же б, і не ти</w:t>
      </w:r>
      <w:r>
        <w:softHyphen/>
        <w:t>ка</w:t>
      </w:r>
      <w:r>
        <w:softHyphen/>
        <w:t>ла мені кис</w:t>
      </w:r>
      <w:r>
        <w:softHyphen/>
        <w:t>лиць, та ще й так час</w:t>
      </w:r>
      <w:r>
        <w:softHyphen/>
        <w:t>то.</w:t>
      </w:r>
    </w:p>
    <w:p w:rsidR="00144A73" w:rsidRDefault="00144A73">
      <w:pPr>
        <w:divId w:val="491946055"/>
      </w:pPr>
      <w:r>
        <w:t>    </w:t>
      </w:r>
    </w:p>
    <w:p w:rsidR="00144A73" w:rsidRDefault="00144A73">
      <w:pPr>
        <w:divId w:val="491945987"/>
      </w:pPr>
      <w:r>
        <w:t>    Лазимо бу</w:t>
      </w:r>
      <w:r>
        <w:softHyphen/>
        <w:t>ло по ку</w:t>
      </w:r>
      <w:r>
        <w:softHyphen/>
        <w:t>щах та й в осоці наз</w:t>
      </w:r>
      <w:r>
        <w:softHyphen/>
        <w:t>наємо пта</w:t>
      </w:r>
      <w:r>
        <w:softHyphen/>
        <w:t>шині гнізда. Гос</w:t>
      </w:r>
      <w:r>
        <w:softHyphen/>
        <w:t>по</w:t>
      </w:r>
      <w:r>
        <w:softHyphen/>
        <w:t>ди, яка то бу</w:t>
      </w:r>
      <w:r>
        <w:softHyphen/>
        <w:t>ла радість, як бу</w:t>
      </w:r>
      <w:r>
        <w:softHyphen/>
        <w:t>ло наз</w:t>
      </w:r>
      <w:r>
        <w:softHyphen/>
        <w:t>наємо десь пта</w:t>
      </w:r>
      <w:r>
        <w:softHyphen/>
        <w:t>ши</w:t>
      </w:r>
      <w:r>
        <w:softHyphen/>
        <w:t>не гніздеч</w:t>
      </w:r>
      <w:r>
        <w:softHyphen/>
        <w:t>ко! Ма</w:t>
      </w:r>
      <w:r>
        <w:softHyphen/>
        <w:t>ма бу</w:t>
      </w:r>
      <w:r>
        <w:softHyphen/>
        <w:t>ло ка</w:t>
      </w:r>
      <w:r>
        <w:softHyphen/>
        <w:t>же: «Не де</w:t>
      </w:r>
      <w:r>
        <w:softHyphen/>
        <w:t>ри ж ти пта</w:t>
      </w:r>
      <w:r>
        <w:softHyphen/>
        <w:t>ши</w:t>
      </w:r>
      <w:r>
        <w:softHyphen/>
        <w:t>них гнізд та не бе</w:t>
      </w:r>
      <w:r>
        <w:softHyphen/>
        <w:t>ри яєчок, бо пташ</w:t>
      </w:r>
      <w:r>
        <w:softHyphen/>
        <w:t>ка бу</w:t>
      </w:r>
      <w:r>
        <w:softHyphen/>
        <w:t>де пла</w:t>
      </w:r>
      <w:r>
        <w:softHyphen/>
        <w:t>ка</w:t>
      </w:r>
      <w:r>
        <w:softHyphen/>
        <w:t>ти». А мені бу</w:t>
      </w:r>
      <w:r>
        <w:softHyphen/>
        <w:t>ло бай</w:t>
      </w:r>
      <w:r>
        <w:softHyphen/>
        <w:t>ду</w:t>
      </w:r>
      <w:r>
        <w:softHyphen/>
        <w:t>же, чи пла</w:t>
      </w:r>
      <w:r>
        <w:softHyphen/>
        <w:t>че там пташ</w:t>
      </w:r>
      <w:r>
        <w:softHyphen/>
        <w:t>ка, чи ні. Бу</w:t>
      </w:r>
      <w:r>
        <w:softHyphen/>
        <w:t>ло за</w:t>
      </w:r>
      <w:r>
        <w:softHyphen/>
        <w:t>бе</w:t>
      </w:r>
      <w:r>
        <w:softHyphen/>
        <w:t>ру яєчка з гнізда та й при</w:t>
      </w:r>
      <w:r>
        <w:softHyphen/>
        <w:t>не</w:t>
      </w:r>
      <w:r>
        <w:softHyphen/>
        <w:t>су до</w:t>
      </w:r>
      <w:r>
        <w:softHyphen/>
        <w:t>до</w:t>
      </w:r>
      <w:r>
        <w:softHyphen/>
        <w:t>му сестрі. Ма</w:t>
      </w:r>
      <w:r>
        <w:softHyphen/>
        <w:t>ма мені за яєчка знов ти</w:t>
      </w:r>
      <w:r>
        <w:softHyphen/>
        <w:t>че під ніс ті ка</w:t>
      </w:r>
      <w:r>
        <w:softHyphen/>
        <w:t>посні кис</w:t>
      </w:r>
      <w:r>
        <w:softHyphen/>
        <w:t>лиці. А раз ми наг</w:t>
      </w:r>
      <w:r>
        <w:softHyphen/>
        <w:t>ляділи в бе</w:t>
      </w:r>
      <w:r>
        <w:softHyphen/>
        <w:t>резі страш</w:t>
      </w:r>
      <w:r>
        <w:softHyphen/>
        <w:t>ну га</w:t>
      </w:r>
      <w:r>
        <w:softHyphen/>
        <w:t>дю</w:t>
      </w:r>
      <w:r>
        <w:softHyphen/>
        <w:t>ку. Над бе</w:t>
      </w:r>
      <w:r>
        <w:softHyphen/>
        <w:t>ре</w:t>
      </w:r>
      <w:r>
        <w:softHyphen/>
        <w:t>гом ле</w:t>
      </w:r>
      <w:r>
        <w:softHyphen/>
        <w:t>жав камінь, де мо</w:t>
      </w:r>
      <w:r>
        <w:softHyphen/>
        <w:t>ло</w:t>
      </w:r>
      <w:r>
        <w:softHyphen/>
        <w:t>диці пра</w:t>
      </w:r>
      <w:r>
        <w:softHyphen/>
        <w:t>ли плат</w:t>
      </w:r>
      <w:r>
        <w:softHyphen/>
        <w:t>тя й крох</w:t>
      </w:r>
      <w:r>
        <w:softHyphen/>
        <w:t>ма</w:t>
      </w:r>
      <w:r>
        <w:softHyphen/>
        <w:t>ли</w:t>
      </w:r>
      <w:r>
        <w:softHyphen/>
        <w:t>ли йо</w:t>
      </w:r>
      <w:r>
        <w:softHyphen/>
        <w:t>го в бе</w:t>
      </w:r>
      <w:r>
        <w:softHyphen/>
        <w:t>резі в крох</w:t>
      </w:r>
      <w:r>
        <w:softHyphen/>
        <w:t>малі з висівок. Ми бу</w:t>
      </w:r>
      <w:r>
        <w:softHyphen/>
        <w:t>ло там усе ку</w:t>
      </w:r>
      <w:r>
        <w:softHyphen/>
        <w:t>паємось. Пісо</w:t>
      </w:r>
      <w:r>
        <w:softHyphen/>
        <w:t>чок на дні за</w:t>
      </w:r>
      <w:r>
        <w:softHyphen/>
        <w:t>ту</w:t>
      </w:r>
      <w:r>
        <w:softHyphen/>
        <w:t>жавілий, твер</w:t>
      </w:r>
      <w:r>
        <w:softHyphen/>
        <w:t>дий, і нег</w:t>
      </w:r>
      <w:r>
        <w:softHyphen/>
        <w:t>ли</w:t>
      </w:r>
      <w:r>
        <w:softHyphen/>
        <w:t>бо</w:t>
      </w:r>
      <w:r>
        <w:softHyphen/>
        <w:t>ко: са</w:t>
      </w:r>
      <w:r>
        <w:softHyphen/>
        <w:t>ме доб</w:t>
      </w:r>
      <w:r>
        <w:softHyphen/>
        <w:t>ре нам ку</w:t>
      </w:r>
      <w:r>
        <w:softHyphen/>
        <w:t>паться. Бу</w:t>
      </w:r>
      <w:r>
        <w:softHyphen/>
        <w:t>ло прий</w:t>
      </w:r>
      <w:r>
        <w:softHyphen/>
        <w:t>де</w:t>
      </w:r>
      <w:r>
        <w:softHyphen/>
        <w:t>мо на піску</w:t>
      </w:r>
      <w:r>
        <w:softHyphen/>
        <w:t>ва</w:t>
      </w:r>
      <w:r>
        <w:softHyphen/>
        <w:t>тий бе</w:t>
      </w:r>
      <w:r>
        <w:softHyphen/>
        <w:t>рег, ди</w:t>
      </w:r>
      <w:r>
        <w:softHyphen/>
        <w:t>ви</w:t>
      </w:r>
      <w:r>
        <w:softHyphen/>
        <w:t>мось, а кру</w:t>
      </w:r>
      <w:r>
        <w:softHyphen/>
        <w:t>гом ка</w:t>
      </w:r>
      <w:r>
        <w:softHyphen/>
        <w:t>ме</w:t>
      </w:r>
      <w:r>
        <w:softHyphen/>
        <w:t>ня дрібна риб</w:t>
      </w:r>
      <w:r>
        <w:softHyphen/>
        <w:t>ка аж ки</w:t>
      </w:r>
      <w:r>
        <w:softHyphen/>
        <w:t>шить, в'ється, ха</w:t>
      </w:r>
      <w:r>
        <w:softHyphen/>
        <w:t>пає висівки. Оце бу</w:t>
      </w:r>
      <w:r>
        <w:softHyphen/>
        <w:t>ло тільки ста</w:t>
      </w:r>
      <w:r>
        <w:softHyphen/>
        <w:t>ну на ка</w:t>
      </w:r>
      <w:r>
        <w:softHyphen/>
        <w:t>мені та як моя тінь впа</w:t>
      </w:r>
      <w:r>
        <w:softHyphen/>
        <w:t>де на во</w:t>
      </w:r>
      <w:r>
        <w:softHyphen/>
        <w:t>ду, то риб</w:t>
      </w:r>
      <w:r>
        <w:softHyphen/>
        <w:t>ка так й шуг</w:t>
      </w:r>
      <w:r>
        <w:softHyphen/>
        <w:t>не навк</w:t>
      </w:r>
      <w:r>
        <w:softHyphen/>
        <w:t>ру</w:t>
      </w:r>
      <w:r>
        <w:softHyphen/>
        <w:t>ги од ка</w:t>
      </w:r>
      <w:r>
        <w:softHyphen/>
        <w:t>ме</w:t>
      </w:r>
      <w:r>
        <w:softHyphen/>
        <w:t>ня, не</w:t>
      </w:r>
      <w:r>
        <w:softHyphen/>
        <w:t>на</w:t>
      </w:r>
      <w:r>
        <w:softHyphen/>
        <w:t>че кур</w:t>
      </w:r>
      <w:r>
        <w:softHyphen/>
        <w:t>ча</w:t>
      </w:r>
      <w:r>
        <w:softHyphen/>
        <w:t>та од шуліки. А раз ми вско</w:t>
      </w:r>
      <w:r>
        <w:softHyphen/>
        <w:t>чи</w:t>
      </w:r>
      <w:r>
        <w:softHyphen/>
        <w:t>ли в бе</w:t>
      </w:r>
      <w:r>
        <w:softHyphen/>
        <w:t>рег під вер</w:t>
      </w:r>
      <w:r>
        <w:softHyphen/>
        <w:t>би, ко</w:t>
      </w:r>
      <w:r>
        <w:softHyphen/>
        <w:t>ли ди</w:t>
      </w:r>
      <w:r>
        <w:softHyphen/>
        <w:t>ви</w:t>
      </w:r>
      <w:r>
        <w:softHyphen/>
        <w:t>мось, ко</w:t>
      </w:r>
      <w:r>
        <w:softHyphen/>
        <w:t>ло камінчи</w:t>
      </w:r>
      <w:r>
        <w:softHyphen/>
        <w:t>ка пла</w:t>
      </w:r>
      <w:r>
        <w:softHyphen/>
        <w:t>зує, не</w:t>
      </w:r>
      <w:r>
        <w:softHyphen/>
        <w:t>на</w:t>
      </w:r>
      <w:r>
        <w:softHyphen/>
        <w:t>че па</w:t>
      </w:r>
      <w:r>
        <w:softHyphen/>
        <w:t>сеться, га</w:t>
      </w:r>
      <w:r>
        <w:softHyphen/>
        <w:t>дю</w:t>
      </w:r>
      <w:r>
        <w:softHyphen/>
        <w:t>ка, дов</w:t>
      </w:r>
      <w:r>
        <w:softHyphen/>
        <w:t>га, як батіг, та ря</w:t>
      </w:r>
      <w:r>
        <w:softHyphen/>
        <w:t>ба. Ми так і ос</w:t>
      </w:r>
      <w:r>
        <w:softHyphen/>
        <w:t>товпіли з пе</w:t>
      </w:r>
      <w:r>
        <w:softHyphen/>
        <w:t>ре</w:t>
      </w:r>
      <w:r>
        <w:softHyphen/>
        <w:t>ля</w:t>
      </w:r>
      <w:r>
        <w:softHyphen/>
        <w:t>ку. Стоїмо ми та тільки ди</w:t>
      </w:r>
      <w:r>
        <w:softHyphen/>
        <w:t>ви</w:t>
      </w:r>
      <w:r>
        <w:softHyphen/>
        <w:t>мось. І страш</w:t>
      </w:r>
      <w:r>
        <w:softHyphen/>
        <w:t>но, і ди</w:t>
      </w:r>
      <w:r>
        <w:softHyphen/>
        <w:t>ви</w:t>
      </w:r>
      <w:r>
        <w:softHyphen/>
        <w:t>тись хо</w:t>
      </w:r>
      <w:r>
        <w:softHyphen/>
        <w:t>четься на га</w:t>
      </w:r>
      <w:r>
        <w:softHyphen/>
        <w:t>дю</w:t>
      </w:r>
      <w:r>
        <w:softHyphen/>
        <w:t>ку; бо я ще тільки чув про неї, що як во</w:t>
      </w:r>
      <w:r>
        <w:softHyphen/>
        <w:t>на вку</w:t>
      </w:r>
      <w:r>
        <w:softHyphen/>
        <w:t>сить, то чо</w:t>
      </w:r>
      <w:r>
        <w:softHyphen/>
        <w:t>ловік од цього мо</w:t>
      </w:r>
      <w:r>
        <w:softHyphen/>
        <w:t>же вмер</w:t>
      </w:r>
      <w:r>
        <w:softHyphen/>
        <w:t>ти, а ба</w:t>
      </w:r>
      <w:r>
        <w:softHyphen/>
        <w:t>чить на свої очі га</w:t>
      </w:r>
      <w:r>
        <w:softHyphen/>
        <w:t>дю</w:t>
      </w:r>
      <w:r>
        <w:softHyphen/>
        <w:t>ки не ба</w:t>
      </w:r>
      <w:r>
        <w:softHyphen/>
        <w:t>чив. Га</w:t>
      </w:r>
      <w:r>
        <w:softHyphen/>
        <w:t>дю</w:t>
      </w:r>
      <w:r>
        <w:softHyphen/>
        <w:t>ка вгляділа нас та й пла</w:t>
      </w:r>
      <w:r>
        <w:softHyphen/>
        <w:t>зує по піску: в'ється, як батіг, а го</w:t>
      </w:r>
      <w:r>
        <w:softHyphen/>
        <w:t>лов</w:t>
      </w:r>
      <w:r>
        <w:softHyphen/>
        <w:t>ку дер</w:t>
      </w:r>
      <w:r>
        <w:softHyphen/>
        <w:t>жить вго</w:t>
      </w:r>
      <w:r>
        <w:softHyphen/>
        <w:t>ру та все ки</w:t>
      </w:r>
      <w:r>
        <w:softHyphen/>
        <w:t>ває нею то сю</w:t>
      </w:r>
      <w:r>
        <w:softHyphen/>
        <w:t>ди то ту</w:t>
      </w:r>
      <w:r>
        <w:softHyphen/>
        <w:t>ди. Пок</w:t>
      </w:r>
      <w:r>
        <w:softHyphen/>
        <w:t>ру</w:t>
      </w:r>
      <w:r>
        <w:softHyphen/>
        <w:t>ти</w:t>
      </w:r>
      <w:r>
        <w:softHyphen/>
        <w:t>лась по піску та й по</w:t>
      </w:r>
      <w:r>
        <w:softHyphen/>
        <w:t>ши</w:t>
      </w:r>
      <w:r>
        <w:softHyphen/>
        <w:t>лась в осо</w:t>
      </w:r>
      <w:r>
        <w:softHyphen/>
        <w:t>ку. Од то</w:t>
      </w:r>
      <w:r>
        <w:softHyphen/>
        <w:t>го ча</w:t>
      </w:r>
      <w:r>
        <w:softHyphen/>
        <w:t>су ми вже бо</w:t>
      </w:r>
      <w:r>
        <w:softHyphen/>
        <w:t>ялись ла</w:t>
      </w:r>
      <w:r>
        <w:softHyphen/>
        <w:t>зить в осоці. Я й мамі не ка</w:t>
      </w:r>
      <w:r>
        <w:softHyphen/>
        <w:t>зав за га</w:t>
      </w:r>
      <w:r>
        <w:softHyphen/>
        <w:t>дю</w:t>
      </w:r>
      <w:r>
        <w:softHyphen/>
        <w:t>ку, бо знав, що мені дос</w:t>
      </w:r>
      <w:r>
        <w:softHyphen/>
        <w:t>та</w:t>
      </w:r>
      <w:r>
        <w:softHyphen/>
        <w:t>лось би на буб</w:t>
      </w:r>
      <w:r>
        <w:softHyphen/>
        <w:t>ли</w:t>
      </w:r>
      <w:r>
        <w:softHyphen/>
        <w:t>ки. Тільки сест</w:t>
      </w:r>
      <w:r>
        <w:softHyphen/>
        <w:t>ру ля</w:t>
      </w:r>
      <w:r>
        <w:softHyphen/>
        <w:t>кав га</w:t>
      </w:r>
      <w:r>
        <w:softHyphen/>
        <w:t>дю</w:t>
      </w:r>
      <w:r>
        <w:softHyphen/>
        <w:t>кою.</w:t>
      </w:r>
    </w:p>
    <w:p w:rsidR="00144A73" w:rsidRDefault="00144A73">
      <w:pPr>
        <w:divId w:val="491946032"/>
      </w:pPr>
      <w:r>
        <w:t>    </w:t>
      </w:r>
    </w:p>
    <w:p w:rsidR="00144A73" w:rsidRDefault="00144A73">
      <w:pPr>
        <w:divId w:val="491946015"/>
      </w:pPr>
      <w:r>
        <w:t>    Раз я а пас</w:t>
      </w:r>
      <w:r>
        <w:softHyphen/>
        <w:t>туш</w:t>
      </w:r>
      <w:r>
        <w:softHyphen/>
        <w:t>ка</w:t>
      </w:r>
      <w:r>
        <w:softHyphen/>
        <w:t>ми побіг в бе</w:t>
      </w:r>
      <w:r>
        <w:softHyphen/>
        <w:t>рег ку</w:t>
      </w:r>
      <w:r>
        <w:softHyphen/>
        <w:t>паться. Над</w:t>
      </w:r>
      <w:r>
        <w:softHyphen/>
        <w:t>ворі бу</w:t>
      </w:r>
      <w:r>
        <w:softHyphen/>
        <w:t>ло ду</w:t>
      </w:r>
      <w:r>
        <w:softHyphen/>
        <w:t>же душ</w:t>
      </w:r>
      <w:r>
        <w:softHyphen/>
        <w:t>но. Старші пас</w:t>
      </w:r>
      <w:r>
        <w:softHyphen/>
        <w:t>туш</w:t>
      </w:r>
      <w:r>
        <w:softHyphen/>
        <w:t>ки по</w:t>
      </w:r>
      <w:r>
        <w:softHyphen/>
        <w:t>ки</w:t>
      </w:r>
      <w:r>
        <w:softHyphen/>
        <w:t>ну</w:t>
      </w:r>
      <w:r>
        <w:softHyphen/>
        <w:t>ли мен</w:t>
      </w:r>
      <w:r>
        <w:softHyphen/>
        <w:t>ших сте</w:t>
      </w:r>
      <w:r>
        <w:softHyphen/>
        <w:t>рег</w:t>
      </w:r>
      <w:r>
        <w:softHyphen/>
        <w:t>ти яг</w:t>
      </w:r>
      <w:r>
        <w:softHyphen/>
        <w:t>ня</w:t>
      </w:r>
      <w:r>
        <w:softHyphen/>
        <w:t>та, а самі побігли зо мною до річки. Пос</w:t>
      </w:r>
      <w:r>
        <w:softHyphen/>
        <w:t>ки</w:t>
      </w:r>
      <w:r>
        <w:softHyphen/>
        <w:t>да</w:t>
      </w:r>
      <w:r>
        <w:softHyphen/>
        <w:t>ли ми со</w:t>
      </w:r>
      <w:r>
        <w:softHyphen/>
        <w:t>роч</w:t>
      </w:r>
      <w:r>
        <w:softHyphen/>
        <w:t>ки. Ку</w:t>
      </w:r>
      <w:r>
        <w:softHyphen/>
        <w:t>па</w:t>
      </w:r>
      <w:r>
        <w:softHyphen/>
        <w:t>лись ми, ку</w:t>
      </w:r>
      <w:r>
        <w:softHyphen/>
        <w:t>па</w:t>
      </w:r>
      <w:r>
        <w:softHyphen/>
        <w:t>лись, а потім вис</w:t>
      </w:r>
      <w:r>
        <w:softHyphen/>
        <w:t>ко</w:t>
      </w:r>
      <w:r>
        <w:softHyphen/>
        <w:t>чи</w:t>
      </w:r>
      <w:r>
        <w:softHyphen/>
        <w:t>ли з во</w:t>
      </w:r>
      <w:r>
        <w:softHyphen/>
        <w:t>ди та да</w:t>
      </w:r>
      <w:r>
        <w:softHyphen/>
        <w:t>вай ка</w:t>
      </w:r>
      <w:r>
        <w:softHyphen/>
        <w:t>чаться по га</w:t>
      </w:r>
      <w:r>
        <w:softHyphen/>
        <w:t>ря</w:t>
      </w:r>
      <w:r>
        <w:softHyphen/>
        <w:t>чо</w:t>
      </w:r>
      <w:r>
        <w:softHyphen/>
        <w:t>му піску. Один пас</w:t>
      </w:r>
      <w:r>
        <w:softHyphen/>
        <w:t>ту</w:t>
      </w:r>
      <w:r>
        <w:softHyphen/>
        <w:t>шок наг</w:t>
      </w:r>
      <w:r>
        <w:softHyphen/>
        <w:t>лядів ка</w:t>
      </w:r>
      <w:r>
        <w:softHyphen/>
        <w:t>лю</w:t>
      </w:r>
      <w:r>
        <w:softHyphen/>
        <w:t>жу під вер</w:t>
      </w:r>
      <w:r>
        <w:softHyphen/>
        <w:t>ба</w:t>
      </w:r>
      <w:r>
        <w:softHyphen/>
        <w:t>ми. Ми побігли до тієї ка</w:t>
      </w:r>
      <w:r>
        <w:softHyphen/>
        <w:t>люж</w:t>
      </w:r>
      <w:r>
        <w:softHyphen/>
        <w:t>ки, по</w:t>
      </w:r>
      <w:r>
        <w:softHyphen/>
        <w:t>об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лись чор</w:t>
      </w:r>
      <w:r>
        <w:softHyphen/>
        <w:t>ною гряз</w:t>
      </w:r>
      <w:r>
        <w:softHyphen/>
        <w:t>зю. Так нам смішно, що ми усі ста</w:t>
      </w:r>
      <w:r>
        <w:softHyphen/>
        <w:t>ли чорні, як чор</w:t>
      </w:r>
      <w:r>
        <w:softHyphen/>
        <w:t>ти. Я знав, що ма</w:t>
      </w:r>
      <w:r>
        <w:softHyphen/>
        <w:t>ма мені за цю ма</w:t>
      </w:r>
      <w:r>
        <w:softHyphen/>
        <w:t>за</w:t>
      </w:r>
      <w:r>
        <w:softHyphen/>
        <w:t>ни</w:t>
      </w:r>
      <w:r>
        <w:softHyphen/>
        <w:t>ну да</w:t>
      </w:r>
      <w:r>
        <w:softHyphen/>
        <w:t>ла б на за</w:t>
      </w:r>
      <w:r>
        <w:softHyphen/>
        <w:t>кус</w:t>
      </w:r>
      <w:r>
        <w:softHyphen/>
        <w:t>ку зо дві або зо три кис</w:t>
      </w:r>
      <w:r>
        <w:softHyphen/>
        <w:t>лиці; але все-та</w:t>
      </w:r>
      <w:r>
        <w:softHyphen/>
        <w:t>ки об</w:t>
      </w:r>
      <w:r>
        <w:softHyphen/>
        <w:t>ма</w:t>
      </w:r>
      <w:r>
        <w:softHyphen/>
        <w:t>зав</w:t>
      </w:r>
      <w:r>
        <w:softHyphen/>
        <w:t>ся усей гряз</w:t>
      </w:r>
      <w:r>
        <w:softHyphen/>
        <w:t>зю, навіть ли</w:t>
      </w:r>
      <w:r>
        <w:softHyphen/>
        <w:t>це й ло</w:t>
      </w:r>
      <w:r>
        <w:softHyphen/>
        <w:t>ба об</w:t>
      </w:r>
      <w:r>
        <w:softHyphen/>
        <w:t>ма</w:t>
      </w:r>
      <w:r>
        <w:softHyphen/>
        <w:t>зав. В бе</w:t>
      </w:r>
      <w:r>
        <w:softHyphen/>
        <w:t>резі сто</w:t>
      </w:r>
      <w:r>
        <w:softHyphen/>
        <w:t>яв чо</w:t>
      </w:r>
      <w:r>
        <w:softHyphen/>
        <w:t>вен. Хлопці пов</w:t>
      </w:r>
      <w:r>
        <w:softHyphen/>
        <w:t>ла</w:t>
      </w:r>
      <w:r>
        <w:softHyphen/>
        <w:t>зи</w:t>
      </w:r>
      <w:r>
        <w:softHyphen/>
        <w:t>ли в чо</w:t>
      </w:r>
      <w:r>
        <w:softHyphen/>
        <w:t>вен та да</w:t>
      </w:r>
      <w:r>
        <w:softHyphen/>
        <w:t>вай стри</w:t>
      </w:r>
      <w:r>
        <w:softHyphen/>
        <w:t>бать з чов</w:t>
      </w:r>
      <w:r>
        <w:softHyphen/>
        <w:t>на в во</w:t>
      </w:r>
      <w:r>
        <w:softHyphen/>
        <w:t>ду на бік, де бу</w:t>
      </w:r>
      <w:r>
        <w:softHyphen/>
        <w:t>ло во</w:t>
      </w:r>
      <w:r>
        <w:softHyphen/>
        <w:t>ди по по</w:t>
      </w:r>
      <w:r>
        <w:softHyphen/>
        <w:t>яс. Я дов</w:t>
      </w:r>
      <w:r>
        <w:softHyphen/>
        <w:t>го ди</w:t>
      </w:r>
      <w:r>
        <w:softHyphen/>
        <w:t>вив</w:t>
      </w:r>
      <w:r>
        <w:softHyphen/>
        <w:t>ся та й ду</w:t>
      </w:r>
      <w:r>
        <w:softHyphen/>
        <w:t>мав: «Ви ска</w:t>
      </w:r>
      <w:r>
        <w:softHyphen/>
        <w:t>каєте в во</w:t>
      </w:r>
      <w:r>
        <w:softHyphen/>
        <w:t>ду, як ма</w:t>
      </w:r>
      <w:r>
        <w:softHyphen/>
        <w:t>ленькі, а от я ско</w:t>
      </w:r>
      <w:r>
        <w:softHyphen/>
        <w:t>чу так, як пли</w:t>
      </w:r>
      <w:r>
        <w:softHyphen/>
        <w:t>га</w:t>
      </w:r>
      <w:r>
        <w:softHyphen/>
        <w:t>ють па</w:t>
      </w:r>
      <w:r>
        <w:softHyphen/>
        <w:t>руб</w:t>
      </w:r>
      <w:r>
        <w:softHyphen/>
        <w:t>ки з ка</w:t>
      </w:r>
      <w:r>
        <w:softHyphen/>
        <w:t>ме</w:t>
      </w:r>
      <w:r>
        <w:softHyphen/>
        <w:t>ня або з гат</w:t>
      </w:r>
      <w:r>
        <w:softHyphen/>
        <w:t>ки в во</w:t>
      </w:r>
      <w:r>
        <w:softHyphen/>
        <w:t>ду». Розігнав</w:t>
      </w:r>
      <w:r>
        <w:softHyphen/>
        <w:t>ся я з бе</w:t>
      </w:r>
      <w:r>
        <w:softHyphen/>
        <w:t>ре</w:t>
      </w:r>
      <w:r>
        <w:softHyphen/>
        <w:t>га, побіг по човні та плиг в во</w:t>
      </w:r>
      <w:r>
        <w:softHyphen/>
        <w:t>ду з самісінько</w:t>
      </w:r>
      <w:r>
        <w:softHyphen/>
        <w:t>го но</w:t>
      </w:r>
      <w:r>
        <w:softHyphen/>
        <w:t>са чов</w:t>
      </w:r>
      <w:r>
        <w:softHyphen/>
        <w:t>на на гли</w:t>
      </w:r>
      <w:r>
        <w:softHyphen/>
        <w:t>би</w:t>
      </w:r>
      <w:r>
        <w:softHyphen/>
        <w:t>ню! Хотілось мені поч</w:t>
      </w:r>
      <w:r>
        <w:softHyphen/>
        <w:t>ва</w:t>
      </w:r>
      <w:r>
        <w:softHyphen/>
        <w:t>ниться пе</w:t>
      </w:r>
      <w:r>
        <w:softHyphen/>
        <w:t>ред хлоп</w:t>
      </w:r>
      <w:r>
        <w:softHyphen/>
        <w:t>ця</w:t>
      </w:r>
      <w:r>
        <w:softHyphen/>
        <w:t>ми, так я й не знав, де та сміливість узя</w:t>
      </w:r>
      <w:r>
        <w:softHyphen/>
        <w:t>лась. Ско</w:t>
      </w:r>
      <w:r>
        <w:softHyphen/>
        <w:t>чив я в во</w:t>
      </w:r>
      <w:r>
        <w:softHyphen/>
        <w:t>ду; ду</w:t>
      </w:r>
      <w:r>
        <w:softHyphen/>
        <w:t>мав, бу</w:t>
      </w:r>
      <w:r>
        <w:softHyphen/>
        <w:t>де мені по шию, але примічаю, що но</w:t>
      </w:r>
      <w:r>
        <w:softHyphen/>
        <w:t>га</w:t>
      </w:r>
      <w:r>
        <w:softHyphen/>
        <w:t>ми дна не дос</w:t>
      </w:r>
      <w:r>
        <w:softHyphen/>
        <w:t>таю та все то</w:t>
      </w:r>
      <w:r>
        <w:softHyphen/>
        <w:t>ну глиб</w:t>
      </w:r>
      <w:r>
        <w:softHyphen/>
        <w:t>ше. Пла</w:t>
      </w:r>
      <w:r>
        <w:softHyphen/>
        <w:t>вать я ще не вмів; та й ніхто з нас ще не вив</w:t>
      </w:r>
      <w:r>
        <w:softHyphen/>
        <w:t>чив</w:t>
      </w:r>
      <w:r>
        <w:softHyphen/>
        <w:t>ся га</w:t>
      </w:r>
      <w:r>
        <w:softHyphen/>
        <w:t>разд пла</w:t>
      </w:r>
      <w:r>
        <w:softHyphen/>
        <w:t>вать. Я при</w:t>
      </w:r>
      <w:r>
        <w:softHyphen/>
        <w:t>га</w:t>
      </w:r>
      <w:r>
        <w:softHyphen/>
        <w:t>дав тоді впер</w:t>
      </w:r>
      <w:r>
        <w:softHyphen/>
        <w:t>ше, що лю</w:t>
      </w:r>
      <w:r>
        <w:softHyphen/>
        <w:t>де топ</w:t>
      </w:r>
      <w:r>
        <w:softHyphen/>
        <w:t>ляться в воді, і в ме</w:t>
      </w:r>
      <w:r>
        <w:softHyphen/>
        <w:t>не в душі по</w:t>
      </w:r>
      <w:r>
        <w:softHyphen/>
        <w:t>хо</w:t>
      </w:r>
      <w:r>
        <w:softHyphen/>
        <w:t>ло</w:t>
      </w:r>
      <w:r>
        <w:softHyphen/>
        <w:t>ло. Черк</w:t>
      </w:r>
      <w:r>
        <w:softHyphen/>
        <w:t>нув</w:t>
      </w:r>
      <w:r>
        <w:softHyphen/>
        <w:t>ся я но</w:t>
      </w:r>
      <w:r>
        <w:softHyphen/>
        <w:t>га</w:t>
      </w:r>
      <w:r>
        <w:softHyphen/>
        <w:t>ми об дно, примічаю - не</w:t>
      </w:r>
      <w:r>
        <w:softHyphen/>
        <w:t>се ме</w:t>
      </w:r>
      <w:r>
        <w:softHyphen/>
        <w:t>не во</w:t>
      </w:r>
      <w:r>
        <w:softHyphen/>
        <w:t>да вго</w:t>
      </w:r>
      <w:r>
        <w:softHyphen/>
        <w:t>ру. Я вир</w:t>
      </w:r>
      <w:r>
        <w:softHyphen/>
        <w:t>нув на світ, б'юся ру</w:t>
      </w:r>
      <w:r>
        <w:softHyphen/>
        <w:t>ка</w:t>
      </w:r>
      <w:r>
        <w:softHyphen/>
        <w:t>ми й но</w:t>
      </w:r>
      <w:r>
        <w:softHyphen/>
        <w:t>га</w:t>
      </w:r>
      <w:r>
        <w:softHyphen/>
        <w:t>ми та й кри</w:t>
      </w:r>
      <w:r>
        <w:softHyphen/>
        <w:t>ко</w:t>
      </w:r>
      <w:r>
        <w:softHyphen/>
        <w:t>нув що бу</w:t>
      </w:r>
      <w:r>
        <w:softHyphen/>
        <w:t>ло си</w:t>
      </w:r>
      <w:r>
        <w:softHyphen/>
        <w:t>ли. Але чую, я знов по</w:t>
      </w:r>
      <w:r>
        <w:softHyphen/>
        <w:t>то</w:t>
      </w:r>
      <w:r>
        <w:softHyphen/>
        <w:t>паю, знов пірнув під во</w:t>
      </w:r>
      <w:r>
        <w:softHyphen/>
        <w:t>ду. Тяг</w:t>
      </w:r>
      <w:r>
        <w:softHyphen/>
        <w:t>не ме</w:t>
      </w:r>
      <w:r>
        <w:softHyphen/>
        <w:t>не на дно, не</w:t>
      </w:r>
      <w:r>
        <w:softHyphen/>
        <w:t>на</w:t>
      </w:r>
      <w:r>
        <w:softHyphen/>
        <w:t>че ру</w:t>
      </w:r>
      <w:r>
        <w:softHyphen/>
        <w:t>ка</w:t>
      </w:r>
      <w:r>
        <w:softHyphen/>
        <w:t>ми. Вже мені дух во</w:t>
      </w:r>
      <w:r>
        <w:softHyphen/>
        <w:t>да за</w:t>
      </w:r>
      <w:r>
        <w:softHyphen/>
        <w:t>би</w:t>
      </w:r>
      <w:r>
        <w:softHyphen/>
        <w:t>ває, вже мені важ</w:t>
      </w:r>
      <w:r>
        <w:softHyphen/>
        <w:t>ко ди</w:t>
      </w:r>
      <w:r>
        <w:softHyphen/>
        <w:t>ха</w:t>
      </w:r>
      <w:r>
        <w:softHyphen/>
        <w:t>ти. Я роз</w:t>
      </w:r>
      <w:r>
        <w:softHyphen/>
        <w:t>дя</w:t>
      </w:r>
      <w:r>
        <w:softHyphen/>
        <w:t>вив ро</w:t>
      </w:r>
      <w:r>
        <w:softHyphen/>
        <w:t>та й хотів дих</w:t>
      </w:r>
      <w:r>
        <w:softHyphen/>
        <w:t>нуть, а во</w:t>
      </w:r>
      <w:r>
        <w:softHyphen/>
        <w:t>да пішла в рот, і я її п'ю та й п'ю. Я втя</w:t>
      </w:r>
      <w:r>
        <w:softHyphen/>
        <w:t>мив, що топ</w:t>
      </w:r>
      <w:r>
        <w:softHyphen/>
        <w:t>лю</w:t>
      </w:r>
      <w:r>
        <w:softHyphen/>
        <w:t>ся, що я тут ся</w:t>
      </w:r>
      <w:r>
        <w:softHyphen/>
        <w:t>ду на дно та й не вир</w:t>
      </w:r>
      <w:r>
        <w:softHyphen/>
        <w:t>ну більше на</w:t>
      </w:r>
      <w:r>
        <w:softHyphen/>
        <w:t>верх з во</w:t>
      </w:r>
      <w:r>
        <w:softHyphen/>
        <w:t>ди і тут мені бу</w:t>
      </w:r>
      <w:r>
        <w:softHyphen/>
        <w:t>де смерть. Я знов черк</w:t>
      </w:r>
      <w:r>
        <w:softHyphen/>
        <w:t>нув</w:t>
      </w:r>
      <w:r>
        <w:softHyphen/>
        <w:t>ся об дно, по</w:t>
      </w:r>
      <w:r>
        <w:softHyphen/>
        <w:t>чав бор</w:t>
      </w:r>
      <w:r>
        <w:softHyphen/>
        <w:t>саться в воді. Во</w:t>
      </w:r>
      <w:r>
        <w:softHyphen/>
        <w:t>да ме</w:t>
      </w:r>
      <w:r>
        <w:softHyphen/>
        <w:t>не знов ви</w:t>
      </w:r>
      <w:r>
        <w:softHyphen/>
        <w:t>нес</w:t>
      </w:r>
      <w:r>
        <w:softHyphen/>
        <w:t>ла на</w:t>
      </w:r>
      <w:r>
        <w:softHyphen/>
        <w:t>верх. Я лип</w:t>
      </w:r>
      <w:r>
        <w:softHyphen/>
        <w:t>нув очи</w:t>
      </w:r>
      <w:r>
        <w:softHyphen/>
        <w:t>ма, по</w:t>
      </w:r>
      <w:r>
        <w:softHyphen/>
        <w:t>ба</w:t>
      </w:r>
      <w:r>
        <w:softHyphen/>
        <w:t>чив світ і знов крик</w:t>
      </w:r>
      <w:r>
        <w:softHyphen/>
        <w:t>нув. Ма</w:t>
      </w:r>
      <w:r>
        <w:softHyphen/>
        <w:t>буть, на моє щас</w:t>
      </w:r>
      <w:r>
        <w:softHyphen/>
        <w:t>тя, са</w:t>
      </w:r>
      <w:r>
        <w:softHyphen/>
        <w:t>ме тоді на</w:t>
      </w:r>
      <w:r>
        <w:softHyphen/>
        <w:t>хо</w:t>
      </w:r>
      <w:r>
        <w:softHyphen/>
        <w:t>ди</w:t>
      </w:r>
      <w:r>
        <w:softHyphen/>
        <w:t>лась якась мо</w:t>
      </w:r>
      <w:r>
        <w:softHyphen/>
        <w:t>ло</w:t>
      </w:r>
      <w:r>
        <w:softHyphen/>
        <w:t>ди</w:t>
      </w:r>
      <w:r>
        <w:softHyphen/>
        <w:t>ця: прий</w:t>
      </w:r>
      <w:r>
        <w:softHyphen/>
        <w:t>шла в бе</w:t>
      </w:r>
      <w:r>
        <w:softHyphen/>
        <w:t>рег плат</w:t>
      </w:r>
      <w:r>
        <w:softHyphen/>
        <w:t>тя прать. Ки</w:t>
      </w:r>
      <w:r>
        <w:softHyphen/>
        <w:t>ну</w:t>
      </w:r>
      <w:r>
        <w:softHyphen/>
        <w:t>лась во</w:t>
      </w:r>
      <w:r>
        <w:softHyphen/>
        <w:t>на в во</w:t>
      </w:r>
      <w:r>
        <w:softHyphen/>
        <w:t>ду, вхо</w:t>
      </w:r>
      <w:r>
        <w:softHyphen/>
        <w:t>пи</w:t>
      </w:r>
      <w:r>
        <w:softHyphen/>
        <w:t>ла ме</w:t>
      </w:r>
      <w:r>
        <w:softHyphen/>
        <w:t>не за чуб та й ви</w:t>
      </w:r>
      <w:r>
        <w:softHyphen/>
        <w:t>нес</w:t>
      </w:r>
      <w:r>
        <w:softHyphen/>
        <w:t>ла на бе</w:t>
      </w:r>
      <w:r>
        <w:softHyphen/>
        <w:t>рег. Див</w:t>
      </w:r>
      <w:r>
        <w:softHyphen/>
        <w:t>люсь я, пас</w:t>
      </w:r>
      <w:r>
        <w:softHyphen/>
        <w:t>туш</w:t>
      </w:r>
      <w:r>
        <w:softHyphen/>
        <w:t>ки сто</w:t>
      </w:r>
      <w:r>
        <w:softHyphen/>
        <w:t>ять ні живі ні мертві, тільки очі по</w:t>
      </w:r>
      <w:r>
        <w:softHyphen/>
        <w:t>витріща</w:t>
      </w:r>
      <w:r>
        <w:softHyphen/>
        <w:t>ли та ро</w:t>
      </w:r>
      <w:r>
        <w:softHyphen/>
        <w:t>ти по</w:t>
      </w:r>
      <w:r>
        <w:softHyphen/>
        <w:t>роз</w:t>
      </w:r>
      <w:r>
        <w:softHyphen/>
        <w:t>дяв</w:t>
      </w:r>
      <w:r>
        <w:softHyphen/>
        <w:t>ля</w:t>
      </w:r>
      <w:r>
        <w:softHyphen/>
        <w:t>ли. Прибіг я до</w:t>
      </w:r>
      <w:r>
        <w:softHyphen/>
        <w:t>до</w:t>
      </w:r>
      <w:r>
        <w:softHyphen/>
        <w:t>му, та вже й мамі нічо</w:t>
      </w:r>
      <w:r>
        <w:softHyphen/>
        <w:t>го не ка</w:t>
      </w:r>
      <w:r>
        <w:softHyphen/>
        <w:t>жу за те. Але ка</w:t>
      </w:r>
      <w:r>
        <w:softHyphen/>
        <w:t>пос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швид</w:t>
      </w:r>
      <w:r>
        <w:softHyphen/>
        <w:t>ко після то</w:t>
      </w:r>
      <w:r>
        <w:softHyphen/>
        <w:t>го стрілась з ма</w:t>
      </w:r>
      <w:r>
        <w:softHyphen/>
        <w:t>мою та й роз</w:t>
      </w:r>
      <w:r>
        <w:softHyphen/>
        <w:t>ка</w:t>
      </w:r>
      <w:r>
        <w:softHyphen/>
        <w:t>за</w:t>
      </w:r>
      <w:r>
        <w:softHyphen/>
        <w:t>ла. Да</w:t>
      </w:r>
      <w:r>
        <w:softHyphen/>
        <w:t>ла мені ма</w:t>
      </w:r>
      <w:r>
        <w:softHyphen/>
        <w:t>ма доб</w:t>
      </w:r>
      <w:r>
        <w:softHyphen/>
        <w:t>рої про</w:t>
      </w:r>
      <w:r>
        <w:softHyphen/>
        <w:t>чу</w:t>
      </w:r>
      <w:r>
        <w:softHyphen/>
        <w:t>хан</w:t>
      </w:r>
      <w:r>
        <w:softHyphen/>
        <w:t>ки й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ла зовсім ви</w:t>
      </w:r>
      <w:r>
        <w:softHyphen/>
        <w:t>хо</w:t>
      </w:r>
      <w:r>
        <w:softHyphen/>
        <w:t>дить з дво</w:t>
      </w:r>
      <w:r>
        <w:softHyphen/>
        <w:t>ру та гу</w:t>
      </w:r>
      <w:r>
        <w:softHyphen/>
        <w:t>ля</w:t>
      </w:r>
      <w:r>
        <w:softHyphen/>
        <w:t>ти на ви</w:t>
      </w:r>
      <w:r>
        <w:softHyphen/>
        <w:t>гоні.</w:t>
      </w:r>
    </w:p>
    <w:p w:rsidR="00144A73" w:rsidRDefault="00144A73">
      <w:pPr>
        <w:divId w:val="491946034"/>
      </w:pPr>
      <w:r>
        <w:t>    </w:t>
      </w:r>
    </w:p>
    <w:p w:rsidR="00144A73" w:rsidRDefault="00144A73">
      <w:pPr>
        <w:divId w:val="491946048"/>
      </w:pPr>
      <w:r>
        <w:t>    Але як йо</w:t>
      </w:r>
      <w:r>
        <w:softHyphen/>
        <w:t>го в світі всидіть вдо</w:t>
      </w:r>
      <w:r>
        <w:softHyphen/>
        <w:t>ма, ко</w:t>
      </w:r>
      <w:r>
        <w:softHyphen/>
        <w:t>ли для ме</w:t>
      </w:r>
      <w:r>
        <w:softHyphen/>
        <w:t>не був двір тісний. Вже я й по покрівлі ла</w:t>
      </w:r>
      <w:r>
        <w:softHyphen/>
        <w:t>зив: і по ко</w:t>
      </w:r>
      <w:r>
        <w:softHyphen/>
        <w:t>морі, і по клуні, і по стайні; вже й заг</w:t>
      </w:r>
      <w:r>
        <w:softHyphen/>
        <w:t>ля</w:t>
      </w:r>
      <w:r>
        <w:softHyphen/>
        <w:t>дав в го</w:t>
      </w:r>
      <w:r>
        <w:softHyphen/>
        <w:t>лу</w:t>
      </w:r>
      <w:r>
        <w:softHyphen/>
        <w:t>бині гнізда, дер го</w:t>
      </w:r>
      <w:r>
        <w:softHyphen/>
        <w:t>ро</w:t>
      </w:r>
      <w:r>
        <w:softHyphen/>
        <w:t>бині гнізда, ски</w:t>
      </w:r>
      <w:r>
        <w:softHyphen/>
        <w:t>нув па</w:t>
      </w:r>
      <w:r>
        <w:softHyphen/>
        <w:t>ли</w:t>
      </w:r>
      <w:r>
        <w:softHyphen/>
        <w:t>цею од</w:t>
      </w:r>
      <w:r>
        <w:softHyphen/>
        <w:t>но лас</w:t>
      </w:r>
      <w:r>
        <w:softHyphen/>
        <w:t>то</w:t>
      </w:r>
      <w:r>
        <w:softHyphen/>
        <w:t>ви</w:t>
      </w:r>
      <w:r>
        <w:softHyphen/>
        <w:t>не гніздо, ви</w:t>
      </w:r>
      <w:r>
        <w:softHyphen/>
        <w:t>ки</w:t>
      </w:r>
      <w:r>
        <w:softHyphen/>
        <w:t>дав го</w:t>
      </w:r>
      <w:r>
        <w:softHyphen/>
        <w:t>ро</w:t>
      </w:r>
      <w:r>
        <w:softHyphen/>
        <w:t>бині яєчка з гнізд та роз</w:t>
      </w:r>
      <w:r>
        <w:softHyphen/>
        <w:t>би</w:t>
      </w:r>
      <w:r>
        <w:softHyphen/>
        <w:t>вав їх навіщось об ко</w:t>
      </w:r>
      <w:r>
        <w:softHyphen/>
        <w:t>ло</w:t>
      </w:r>
      <w:r>
        <w:softHyphen/>
        <w:t>ду; але са</w:t>
      </w:r>
      <w:r>
        <w:softHyphen/>
        <w:t>мо</w:t>
      </w:r>
      <w:r>
        <w:softHyphen/>
        <w:t>му без хлопців бу</w:t>
      </w:r>
      <w:r>
        <w:softHyphen/>
        <w:t>ло не</w:t>
      </w:r>
      <w:r>
        <w:softHyphen/>
        <w:t>ве</w:t>
      </w:r>
      <w:r>
        <w:softHyphen/>
        <w:t>се</w:t>
      </w:r>
      <w:r>
        <w:softHyphen/>
        <w:t>ло дер</w:t>
      </w:r>
      <w:r>
        <w:softHyphen/>
        <w:t>ти. Бігав я по дворі, га</w:t>
      </w:r>
      <w:r>
        <w:softHyphen/>
        <w:t>няв по сад</w:t>
      </w:r>
      <w:r>
        <w:softHyphen/>
        <w:t>ку, а ме</w:t>
      </w:r>
      <w:r>
        <w:softHyphen/>
        <w:t>не все бе</w:t>
      </w:r>
      <w:r>
        <w:softHyphen/>
        <w:t>ре нудьга без хлопців. Тяг</w:t>
      </w:r>
      <w:r>
        <w:softHyphen/>
        <w:t>не ме</w:t>
      </w:r>
      <w:r>
        <w:softHyphen/>
        <w:t>не та й тяг</w:t>
      </w:r>
      <w:r>
        <w:softHyphen/>
        <w:t>не на вигін до ком</w:t>
      </w:r>
      <w:r>
        <w:softHyphen/>
        <w:t>панії.</w:t>
      </w:r>
    </w:p>
    <w:p w:rsidR="00144A73" w:rsidRDefault="00144A73">
      <w:pPr>
        <w:divId w:val="491945984"/>
      </w:pPr>
      <w:r>
        <w:t>    </w:t>
      </w:r>
    </w:p>
    <w:p w:rsidR="00144A73" w:rsidRDefault="00144A73">
      <w:pPr>
        <w:divId w:val="491946023"/>
      </w:pPr>
      <w:r>
        <w:t>    Ото раз над</w:t>
      </w:r>
      <w:r>
        <w:softHyphen/>
        <w:t>вечір ну</w:t>
      </w:r>
      <w:r>
        <w:softHyphen/>
        <w:t>див</w:t>
      </w:r>
      <w:r>
        <w:softHyphen/>
        <w:t>ся я, ну</w:t>
      </w:r>
      <w:r>
        <w:softHyphen/>
        <w:t>див</w:t>
      </w:r>
      <w:r>
        <w:softHyphen/>
        <w:t>ся та й ду</w:t>
      </w:r>
      <w:r>
        <w:softHyphen/>
        <w:t>маю: не ви</w:t>
      </w:r>
      <w:r>
        <w:softHyphen/>
        <w:t>дер</w:t>
      </w:r>
      <w:r>
        <w:softHyphen/>
        <w:t>жу більше, піду крадько</w:t>
      </w:r>
      <w:r>
        <w:softHyphen/>
        <w:t>ма та по</w:t>
      </w:r>
      <w:r>
        <w:softHyphen/>
        <w:t>таєнці до пас</w:t>
      </w:r>
      <w:r>
        <w:softHyphen/>
        <w:t>тушків. От і пішов я, тільки не че</w:t>
      </w:r>
      <w:r>
        <w:softHyphen/>
        <w:t>рез во</w:t>
      </w:r>
      <w:r>
        <w:softHyphen/>
        <w:t>ро</w:t>
      </w:r>
      <w:r>
        <w:softHyphen/>
        <w:t>та, а че</w:t>
      </w:r>
      <w:r>
        <w:softHyphen/>
        <w:t>рез са</w:t>
      </w:r>
      <w:r>
        <w:softHyphen/>
        <w:t>док. Пе</w:t>
      </w:r>
      <w:r>
        <w:softHyphen/>
        <w:t>ребіг са</w:t>
      </w:r>
      <w:r>
        <w:softHyphen/>
        <w:t>док, виліз на тин, плиг</w:t>
      </w:r>
      <w:r>
        <w:softHyphen/>
        <w:t>нув зо</w:t>
      </w:r>
      <w:r>
        <w:softHyphen/>
        <w:t>па</w:t>
      </w:r>
      <w:r>
        <w:softHyphen/>
        <w:t>лу че</w:t>
      </w:r>
      <w:r>
        <w:softHyphen/>
        <w:t>рез тин в ко</w:t>
      </w:r>
      <w:r>
        <w:softHyphen/>
        <w:t>люч</w:t>
      </w:r>
      <w:r>
        <w:softHyphen/>
        <w:t>ки, по</w:t>
      </w:r>
      <w:r>
        <w:softHyphen/>
        <w:t>ко</w:t>
      </w:r>
      <w:r>
        <w:softHyphen/>
        <w:t>лов собі ко</w:t>
      </w:r>
      <w:r>
        <w:softHyphen/>
        <w:t>люч</w:t>
      </w:r>
      <w:r>
        <w:softHyphen/>
        <w:t>ка</w:t>
      </w:r>
      <w:r>
        <w:softHyphen/>
        <w:t>ми лит</w:t>
      </w:r>
      <w:r>
        <w:softHyphen/>
        <w:t>ки, наб</w:t>
      </w:r>
      <w:r>
        <w:softHyphen/>
        <w:t>рав</w:t>
      </w:r>
      <w:r>
        <w:softHyphen/>
        <w:t>ся реп'яхів, як та вівця, а далі дре</w:t>
      </w:r>
      <w:r>
        <w:softHyphen/>
        <w:t>ме</w:t>
      </w:r>
      <w:r>
        <w:softHyphen/>
        <w:t>нув на вигін що бу</w:t>
      </w:r>
      <w:r>
        <w:softHyphen/>
        <w:t>ло си</w:t>
      </w:r>
      <w:r>
        <w:softHyphen/>
        <w:t>ли. Біжу я, див</w:t>
      </w:r>
      <w:r>
        <w:softHyphen/>
        <w:t>люсь - яг</w:t>
      </w:r>
      <w:r>
        <w:softHyphen/>
        <w:t>нят не вид</w:t>
      </w:r>
      <w:r>
        <w:softHyphen/>
        <w:t>но і пас</w:t>
      </w:r>
      <w:r>
        <w:softHyphen/>
        <w:t>тушків не</w:t>
      </w:r>
      <w:r>
        <w:softHyphen/>
        <w:t>ма. А далі ду</w:t>
      </w:r>
      <w:r>
        <w:softHyphen/>
        <w:t>маю, що пас</w:t>
      </w:r>
      <w:r>
        <w:softHyphen/>
        <w:t>туш</w:t>
      </w:r>
      <w:r>
        <w:softHyphen/>
        <w:t>ки пог</w:t>
      </w:r>
      <w:r>
        <w:softHyphen/>
        <w:t>на</w:t>
      </w:r>
      <w:r>
        <w:softHyphen/>
        <w:t>ли яг</w:t>
      </w:r>
      <w:r>
        <w:softHyphen/>
        <w:t>ня</w:t>
      </w:r>
      <w:r>
        <w:softHyphen/>
        <w:t>та до ца</w:t>
      </w:r>
      <w:r>
        <w:softHyphen/>
        <w:t>ри</w:t>
      </w:r>
      <w:r>
        <w:softHyphen/>
        <w:t>ни на кінець ви</w:t>
      </w:r>
      <w:r>
        <w:softHyphen/>
        <w:t>го</w:t>
      </w:r>
      <w:r>
        <w:softHyphen/>
        <w:t>ну. Прибіг я до ца</w:t>
      </w:r>
      <w:r>
        <w:softHyphen/>
        <w:t>ри</w:t>
      </w:r>
      <w:r>
        <w:softHyphen/>
        <w:t>ни, і там не</w:t>
      </w:r>
      <w:r>
        <w:softHyphen/>
        <w:t>ма пас</w:t>
      </w:r>
      <w:r>
        <w:softHyphen/>
        <w:t>тушків. Я й не до</w:t>
      </w:r>
      <w:r>
        <w:softHyphen/>
        <w:t>га</w:t>
      </w:r>
      <w:r>
        <w:softHyphen/>
        <w:t>дав</w:t>
      </w:r>
      <w:r>
        <w:softHyphen/>
        <w:t>ся, що во</w:t>
      </w:r>
      <w:r>
        <w:softHyphen/>
        <w:t>ни пог</w:t>
      </w:r>
      <w:r>
        <w:softHyphen/>
        <w:t>на</w:t>
      </w:r>
      <w:r>
        <w:softHyphen/>
        <w:t>ли яг</w:t>
      </w:r>
      <w:r>
        <w:softHyphen/>
        <w:t>ня</w:t>
      </w:r>
      <w:r>
        <w:softHyphen/>
        <w:t>та на дру</w:t>
      </w:r>
      <w:r>
        <w:softHyphen/>
        <w:t>гий кінець ви</w:t>
      </w:r>
      <w:r>
        <w:softHyphen/>
        <w:t>го</w:t>
      </w:r>
      <w:r>
        <w:softHyphen/>
        <w:t>ну, під ча</w:t>
      </w:r>
      <w:r>
        <w:softHyphen/>
        <w:t>гар</w:t>
      </w:r>
      <w:r>
        <w:softHyphen/>
        <w:t>ник. Мені зда</w:t>
      </w:r>
      <w:r>
        <w:softHyphen/>
        <w:t>ло</w:t>
      </w:r>
      <w:r>
        <w:softHyphen/>
        <w:t>ся, що во</w:t>
      </w:r>
      <w:r>
        <w:softHyphen/>
        <w:t>ни па</w:t>
      </w:r>
      <w:r>
        <w:softHyphen/>
        <w:t>суть десь за ца</w:t>
      </w:r>
      <w:r>
        <w:softHyphen/>
        <w:t>ри</w:t>
      </w:r>
      <w:r>
        <w:softHyphen/>
        <w:t>ною. Вибігаю я за ца</w:t>
      </w:r>
      <w:r>
        <w:softHyphen/>
        <w:t>ри</w:t>
      </w:r>
      <w:r>
        <w:softHyphen/>
        <w:t>ну, їх не</w:t>
      </w:r>
      <w:r>
        <w:softHyphen/>
        <w:t>ма. Я побіг шля</w:t>
      </w:r>
      <w:r>
        <w:softHyphen/>
        <w:t>хом попід ви</w:t>
      </w:r>
      <w:r>
        <w:softHyphen/>
        <w:t>со</w:t>
      </w:r>
      <w:r>
        <w:softHyphen/>
        <w:t>ким жи</w:t>
      </w:r>
      <w:r>
        <w:softHyphen/>
        <w:t>том, що вже ви</w:t>
      </w:r>
      <w:r>
        <w:softHyphen/>
        <w:t>ки</w:t>
      </w:r>
      <w:r>
        <w:softHyphen/>
        <w:t>да</w:t>
      </w:r>
      <w:r>
        <w:softHyphen/>
        <w:t>ло ко</w:t>
      </w:r>
      <w:r>
        <w:softHyphen/>
        <w:t>лос, а по</w:t>
      </w:r>
      <w:r>
        <w:softHyphen/>
        <w:t>пе</w:t>
      </w:r>
      <w:r>
        <w:softHyphen/>
        <w:t>ред ме</w:t>
      </w:r>
      <w:r>
        <w:softHyphen/>
        <w:t>не біжить чу</w:t>
      </w:r>
      <w:r>
        <w:softHyphen/>
        <w:t>ба</w:t>
      </w:r>
      <w:r>
        <w:softHyphen/>
        <w:t>та посмітю</w:t>
      </w:r>
      <w:r>
        <w:softHyphen/>
        <w:t>ха та так не</w:t>
      </w:r>
      <w:r>
        <w:softHyphen/>
        <w:t>да</w:t>
      </w:r>
      <w:r>
        <w:softHyphen/>
        <w:t>леч</w:t>
      </w:r>
      <w:r>
        <w:softHyphen/>
        <w:t>ко од ме</w:t>
      </w:r>
      <w:r>
        <w:softHyphen/>
        <w:t>не. Мені зда</w:t>
      </w:r>
      <w:r>
        <w:softHyphen/>
        <w:t>ва</w:t>
      </w:r>
      <w:r>
        <w:softHyphen/>
        <w:t>лось, що во</w:t>
      </w:r>
      <w:r>
        <w:softHyphen/>
        <w:t>на мо</w:t>
      </w:r>
      <w:r>
        <w:softHyphen/>
        <w:t>ло</w:t>
      </w:r>
      <w:r>
        <w:softHyphen/>
        <w:t>денька і я її злов</w:t>
      </w:r>
      <w:r>
        <w:softHyphen/>
        <w:t>лю ру</w:t>
      </w:r>
      <w:r>
        <w:softHyphen/>
        <w:t>ка</w:t>
      </w:r>
      <w:r>
        <w:softHyphen/>
        <w:t>ми та й при</w:t>
      </w:r>
      <w:r>
        <w:softHyphen/>
        <w:t>не</w:t>
      </w:r>
      <w:r>
        <w:softHyphen/>
        <w:t>су сестрі на гос</w:t>
      </w:r>
      <w:r>
        <w:softHyphen/>
        <w:t>ти</w:t>
      </w:r>
      <w:r>
        <w:softHyphen/>
        <w:t>нець. Що добіжу до неї, то во</w:t>
      </w:r>
      <w:r>
        <w:softHyphen/>
        <w:t>на зніметься та й пе</w:t>
      </w:r>
      <w:r>
        <w:softHyphen/>
        <w:t>ре</w:t>
      </w:r>
      <w:r>
        <w:softHyphen/>
        <w:t>ле</w:t>
      </w:r>
      <w:r>
        <w:softHyphen/>
        <w:t>тить далі на сту</w:t>
      </w:r>
      <w:r>
        <w:softHyphen/>
        <w:t>пенів два по</w:t>
      </w:r>
      <w:r>
        <w:softHyphen/>
        <w:t>над самісінькою тра</w:t>
      </w:r>
      <w:r>
        <w:softHyphen/>
        <w:t>вою. Я знов за нею, а во</w:t>
      </w:r>
      <w:r>
        <w:softHyphen/>
        <w:t>на од ме</w:t>
      </w:r>
      <w:r>
        <w:softHyphen/>
        <w:t>не: не</w:t>
      </w:r>
      <w:r>
        <w:softHyphen/>
        <w:t>на</w:t>
      </w:r>
      <w:r>
        <w:softHyphen/>
        <w:t>че драж</w:t>
      </w:r>
      <w:r>
        <w:softHyphen/>
        <w:t>ниться зо мною. Біг я, біг, а посмітю</w:t>
      </w:r>
      <w:r>
        <w:softHyphen/>
        <w:t>хи не впіймав. Ко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мос</w:t>
      </w:r>
      <w:r>
        <w:softHyphen/>
        <w:t>ту во</w:t>
      </w:r>
      <w:r>
        <w:softHyphen/>
        <w:t>на зня</w:t>
      </w:r>
      <w:r>
        <w:softHyphen/>
        <w:t>ла</w:t>
      </w:r>
      <w:r>
        <w:softHyphen/>
        <w:t>ся з місця та й по</w:t>
      </w:r>
      <w:r>
        <w:softHyphen/>
        <w:t>летіла в жи</w:t>
      </w:r>
      <w:r>
        <w:softHyphen/>
        <w:t>то.</w:t>
      </w:r>
    </w:p>
    <w:p w:rsidR="00144A73" w:rsidRDefault="00144A73">
      <w:pPr>
        <w:divId w:val="491945983"/>
      </w:pPr>
      <w:r>
        <w:t>    </w:t>
      </w:r>
    </w:p>
    <w:p w:rsidR="00144A73" w:rsidRDefault="00144A73">
      <w:pPr>
        <w:divId w:val="491945999"/>
      </w:pPr>
      <w:r>
        <w:t>    Добіг я до мос</w:t>
      </w:r>
      <w:r>
        <w:softHyphen/>
        <w:t>ту. Ко</w:t>
      </w:r>
      <w:r>
        <w:softHyphen/>
        <w:t>ло мос</w:t>
      </w:r>
      <w:r>
        <w:softHyphen/>
        <w:t>ту так гар</w:t>
      </w:r>
      <w:r>
        <w:softHyphen/>
        <w:t>но та зе</w:t>
      </w:r>
      <w:r>
        <w:softHyphen/>
        <w:t>ле</w:t>
      </w:r>
      <w:r>
        <w:softHyphen/>
        <w:t>но. Під мос</w:t>
      </w:r>
      <w:r>
        <w:softHyphen/>
        <w:t>том дзюр</w:t>
      </w:r>
      <w:r>
        <w:softHyphen/>
        <w:t>чить ма</w:t>
      </w:r>
      <w:r>
        <w:softHyphen/>
        <w:t>ле</w:t>
      </w:r>
      <w:r>
        <w:softHyphen/>
        <w:t>сенька річеч</w:t>
      </w:r>
      <w:r>
        <w:softHyphen/>
        <w:t>ка по камінцях. По</w:t>
      </w:r>
      <w:r>
        <w:softHyphen/>
        <w:t>над річкою зе</w:t>
      </w:r>
      <w:r>
        <w:softHyphen/>
        <w:t>ле</w:t>
      </w:r>
      <w:r>
        <w:softHyphen/>
        <w:t>на тра</w:t>
      </w:r>
      <w:r>
        <w:softHyphen/>
        <w:t>ва. Я побіг до річеч</w:t>
      </w:r>
      <w:r>
        <w:softHyphen/>
        <w:t>ки, вглядів камінці, ки</w:t>
      </w:r>
      <w:r>
        <w:softHyphen/>
        <w:t>дав ти</w:t>
      </w:r>
      <w:r>
        <w:softHyphen/>
        <w:t>ми камінця</w:t>
      </w:r>
      <w:r>
        <w:softHyphen/>
        <w:t>ми в во</w:t>
      </w:r>
      <w:r>
        <w:softHyphen/>
        <w:t>ду, влу</w:t>
      </w:r>
      <w:r>
        <w:softHyphen/>
        <w:t>чав в жаб, а далі за</w:t>
      </w:r>
      <w:r>
        <w:softHyphen/>
        <w:t>ду</w:t>
      </w:r>
      <w:r>
        <w:softHyphen/>
        <w:t>мав за</w:t>
      </w:r>
      <w:r>
        <w:softHyphen/>
        <w:t>га</w:t>
      </w:r>
      <w:r>
        <w:softHyphen/>
        <w:t>тить гре</w:t>
      </w:r>
      <w:r>
        <w:softHyphen/>
        <w:t>бельку й зро</w:t>
      </w:r>
      <w:r>
        <w:softHyphen/>
        <w:t>бить ста</w:t>
      </w:r>
      <w:r>
        <w:softHyphen/>
        <w:t>вок та й поч</w:t>
      </w:r>
      <w:r>
        <w:softHyphen/>
        <w:t>ва</w:t>
      </w:r>
      <w:r>
        <w:softHyphen/>
        <w:t>ниться потім пе</w:t>
      </w:r>
      <w:r>
        <w:softHyphen/>
        <w:t>ред хлоп</w:t>
      </w:r>
      <w:r>
        <w:softHyphen/>
        <w:t>ця</w:t>
      </w:r>
      <w:r>
        <w:softHyphen/>
        <w:t>ми: дивіться, мов, яке я ди</w:t>
      </w:r>
      <w:r>
        <w:softHyphen/>
        <w:t>во вчи</w:t>
      </w:r>
      <w:r>
        <w:softHyphen/>
        <w:t>нив. За</w:t>
      </w:r>
      <w:r>
        <w:softHyphen/>
        <w:t>га</w:t>
      </w:r>
      <w:r>
        <w:softHyphen/>
        <w:t>тив я гре</w:t>
      </w:r>
      <w:r>
        <w:softHyphen/>
        <w:t>бельку; во</w:t>
      </w:r>
      <w:r>
        <w:softHyphen/>
        <w:t>да спи</w:t>
      </w:r>
      <w:r>
        <w:softHyphen/>
        <w:t>ни</w:t>
      </w:r>
      <w:r>
        <w:softHyphen/>
        <w:t>лась, ста</w:t>
      </w:r>
      <w:r>
        <w:softHyphen/>
        <w:t>ла й по</w:t>
      </w:r>
      <w:r>
        <w:softHyphen/>
        <w:t>ча</w:t>
      </w:r>
      <w:r>
        <w:softHyphen/>
        <w:t>ла роз</w:t>
      </w:r>
      <w:r>
        <w:softHyphen/>
        <w:t>ли</w:t>
      </w:r>
      <w:r>
        <w:softHyphen/>
        <w:t>ваться на зе</w:t>
      </w:r>
      <w:r>
        <w:softHyphen/>
        <w:t>лені бе</w:t>
      </w:r>
      <w:r>
        <w:softHyphen/>
        <w:t>реж</w:t>
      </w:r>
      <w:r>
        <w:softHyphen/>
        <w:t>ки. Я про</w:t>
      </w:r>
      <w:r>
        <w:softHyphen/>
        <w:t>ро</w:t>
      </w:r>
      <w:r>
        <w:softHyphen/>
        <w:t>бив по</w:t>
      </w:r>
      <w:r>
        <w:softHyphen/>
        <w:t>се</w:t>
      </w:r>
      <w:r>
        <w:softHyphen/>
        <w:t>ред гре</w:t>
      </w:r>
      <w:r>
        <w:softHyphen/>
        <w:t>бельки спуст для ло</w:t>
      </w:r>
      <w:r>
        <w:softHyphen/>
        <w:t>токів. Отут, ду</w:t>
      </w:r>
      <w:r>
        <w:softHyphen/>
        <w:t>маю, пос</w:t>
      </w:r>
      <w:r>
        <w:softHyphen/>
        <w:t>тав</w:t>
      </w:r>
      <w:r>
        <w:softHyphen/>
        <w:t>лю млин</w:t>
      </w:r>
      <w:r>
        <w:softHyphen/>
        <w:t>ка, та ще як</w:t>
      </w:r>
      <w:r>
        <w:softHyphen/>
        <w:t>би так зро</w:t>
      </w:r>
      <w:r>
        <w:softHyphen/>
        <w:t>бить, щоб він кру</w:t>
      </w:r>
      <w:r>
        <w:softHyphen/>
        <w:t>тив</w:t>
      </w:r>
      <w:r>
        <w:softHyphen/>
        <w:t>ся, ще й бо</w:t>
      </w:r>
      <w:r>
        <w:softHyphen/>
        <w:t>рош</w:t>
      </w:r>
      <w:r>
        <w:softHyphen/>
        <w:t>но мо</w:t>
      </w:r>
      <w:r>
        <w:softHyphen/>
        <w:t>ло</w:t>
      </w:r>
      <w:r>
        <w:softHyphen/>
        <w:t>лось, як у млині. Ото хлопці з ди</w:t>
      </w:r>
      <w:r>
        <w:softHyphen/>
        <w:t>ва очі по</w:t>
      </w:r>
      <w:r>
        <w:softHyphen/>
        <w:t>витріща</w:t>
      </w:r>
      <w:r>
        <w:softHyphen/>
        <w:t>ли б на мій млин! Я гля</w:t>
      </w:r>
      <w:r>
        <w:softHyphen/>
        <w:t>нув під міст, а там так чуд</w:t>
      </w:r>
      <w:r>
        <w:softHyphen/>
        <w:t>но, якось не</w:t>
      </w:r>
      <w:r>
        <w:softHyphen/>
        <w:t>на</w:t>
      </w:r>
      <w:r>
        <w:softHyphen/>
        <w:t>че в хаті: і дві стіні по бо</w:t>
      </w:r>
      <w:r>
        <w:softHyphen/>
        <w:t>ках, і сте</w:t>
      </w:r>
      <w:r>
        <w:softHyphen/>
        <w:t>ля звер</w:t>
      </w:r>
      <w:r>
        <w:softHyphen/>
        <w:t>ху, і не</w:t>
      </w:r>
      <w:r>
        <w:softHyphen/>
        <w:t>на</w:t>
      </w:r>
      <w:r>
        <w:softHyphen/>
        <w:t>че двоє здо</w:t>
      </w:r>
      <w:r>
        <w:softHyphen/>
        <w:t>ро</w:t>
      </w:r>
      <w:r>
        <w:softHyphen/>
        <w:t>вецьких две</w:t>
      </w:r>
      <w:r>
        <w:softHyphen/>
        <w:t>рей - одні про</w:t>
      </w:r>
      <w:r>
        <w:softHyphen/>
        <w:t>ти дру</w:t>
      </w:r>
      <w:r>
        <w:softHyphen/>
        <w:t>гих. Я пішов під міст, ліг на м'якій тра</w:t>
      </w:r>
      <w:r>
        <w:softHyphen/>
        <w:t>виці та й за</w:t>
      </w:r>
      <w:r>
        <w:softHyphen/>
        <w:t>ди</w:t>
      </w:r>
      <w:r>
        <w:softHyphen/>
        <w:t>вив</w:t>
      </w:r>
      <w:r>
        <w:softHyphen/>
        <w:t>ся на потічок, як він булько</w:t>
      </w:r>
      <w:r>
        <w:softHyphen/>
        <w:t>тить,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ючи во</w:t>
      </w:r>
      <w:r>
        <w:softHyphen/>
        <w:t>ду з камінчиків на камінчи</w:t>
      </w:r>
      <w:r>
        <w:softHyphen/>
        <w:t>ки. Я ди</w:t>
      </w:r>
      <w:r>
        <w:softHyphen/>
        <w:t>вивсь та ди</w:t>
      </w:r>
      <w:r>
        <w:softHyphen/>
        <w:t>вив</w:t>
      </w:r>
      <w:r>
        <w:softHyphen/>
        <w:t>ся, роз</w:t>
      </w:r>
      <w:r>
        <w:softHyphen/>
        <w:t>див</w:t>
      </w:r>
      <w:r>
        <w:softHyphen/>
        <w:t>лявсь. Так мені чуд</w:t>
      </w:r>
      <w:r>
        <w:softHyphen/>
        <w:t>но під мос</w:t>
      </w:r>
      <w:r>
        <w:softHyphen/>
        <w:t>том, бо я ще зро</w:t>
      </w:r>
      <w:r>
        <w:softHyphen/>
        <w:t>ду не був ніко</w:t>
      </w:r>
      <w:r>
        <w:softHyphen/>
        <w:t>ли під мос</w:t>
      </w:r>
      <w:r>
        <w:softHyphen/>
        <w:t>том. Ле</w:t>
      </w:r>
      <w:r>
        <w:softHyphen/>
        <w:t>жав я, па</w:t>
      </w:r>
      <w:r>
        <w:softHyphen/>
        <w:t>цав но</w:t>
      </w:r>
      <w:r>
        <w:softHyphen/>
        <w:t>га</w:t>
      </w:r>
      <w:r>
        <w:softHyphen/>
        <w:t>ми, ду</w:t>
      </w:r>
      <w:r>
        <w:softHyphen/>
        <w:t>мав, як то мій мли</w:t>
      </w:r>
      <w:r>
        <w:softHyphen/>
        <w:t>нок бу</w:t>
      </w:r>
      <w:r>
        <w:softHyphen/>
        <w:t>де мо</w:t>
      </w:r>
      <w:r>
        <w:softHyphen/>
        <w:t>лоть, а з-під млин</w:t>
      </w:r>
      <w:r>
        <w:softHyphen/>
        <w:t>ка бу</w:t>
      </w:r>
      <w:r>
        <w:softHyphen/>
        <w:t>де бо</w:t>
      </w:r>
      <w:r>
        <w:softHyphen/>
        <w:t>рош</w:t>
      </w:r>
      <w:r>
        <w:softHyphen/>
        <w:t>но си</w:t>
      </w:r>
      <w:r>
        <w:softHyphen/>
        <w:t>паться в ма</w:t>
      </w:r>
      <w:r>
        <w:softHyphen/>
        <w:t>ленький міше</w:t>
      </w:r>
      <w:r>
        <w:softHyphen/>
        <w:t>чок, - та й нез</w:t>
      </w:r>
      <w:r>
        <w:softHyphen/>
        <w:t>чув</w:t>
      </w:r>
      <w:r>
        <w:softHyphen/>
        <w:t>ся, як і зас</w:t>
      </w:r>
      <w:r>
        <w:softHyphen/>
        <w:t>нув.</w:t>
      </w:r>
    </w:p>
    <w:p w:rsidR="00144A73" w:rsidRDefault="00144A73">
      <w:pPr>
        <w:divId w:val="491945996"/>
      </w:pPr>
      <w:r>
        <w:t>    </w:t>
      </w:r>
    </w:p>
    <w:p w:rsidR="00144A73" w:rsidRDefault="00144A73">
      <w:pPr>
        <w:divId w:val="491946041"/>
      </w:pPr>
      <w:r>
        <w:t>    Вже й сон</w:t>
      </w:r>
      <w:r>
        <w:softHyphen/>
        <w:t>це зай</w:t>
      </w:r>
      <w:r>
        <w:softHyphen/>
        <w:t>шло, а я сплю. Як про</w:t>
      </w:r>
      <w:r>
        <w:softHyphen/>
        <w:t>ки</w:t>
      </w:r>
      <w:r>
        <w:softHyphen/>
        <w:t>нув</w:t>
      </w:r>
      <w:r>
        <w:softHyphen/>
        <w:t>ся я, то вже по</w:t>
      </w:r>
      <w:r>
        <w:softHyphen/>
        <w:t>ча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виться. Про</w:t>
      </w:r>
      <w:r>
        <w:softHyphen/>
        <w:t>ки</w:t>
      </w:r>
      <w:r>
        <w:softHyphen/>
        <w:t>нув</w:t>
      </w:r>
      <w:r>
        <w:softHyphen/>
        <w:t>ся я та й ле</w:t>
      </w:r>
      <w:r>
        <w:softHyphen/>
        <w:t>жу, а мені здається, що я ле</w:t>
      </w:r>
      <w:r>
        <w:softHyphen/>
        <w:t>жу в се</w:t>
      </w:r>
      <w:r>
        <w:softHyphen/>
        <w:t>бе вдо</w:t>
      </w:r>
      <w:r>
        <w:softHyphen/>
        <w:t>ма на ліжку та чо</w:t>
      </w:r>
      <w:r>
        <w:softHyphen/>
        <w:t>гось про</w:t>
      </w:r>
      <w:r>
        <w:softHyphen/>
        <w:t>ки</w:t>
      </w:r>
      <w:r>
        <w:softHyphen/>
        <w:t>нув</w:t>
      </w:r>
      <w:r>
        <w:softHyphen/>
        <w:t>ся вночі, чи що. Тільки гля</w:t>
      </w:r>
      <w:r>
        <w:softHyphen/>
        <w:t>нув я на один бік, пе</w:t>
      </w:r>
      <w:r>
        <w:softHyphen/>
        <w:t>ре</w:t>
      </w:r>
      <w:r>
        <w:softHyphen/>
        <w:t>до мною якесь здо</w:t>
      </w:r>
      <w:r>
        <w:softHyphen/>
        <w:t>ро</w:t>
      </w:r>
      <w:r>
        <w:softHyphen/>
        <w:t>вецьке вікно сіріє: та</w:t>
      </w:r>
      <w:r>
        <w:softHyphen/>
        <w:t>ке здо</w:t>
      </w:r>
      <w:r>
        <w:softHyphen/>
        <w:t>ро</w:t>
      </w:r>
      <w:r>
        <w:softHyphen/>
        <w:t>ве, що в йо</w:t>
      </w:r>
      <w:r>
        <w:softHyphen/>
        <w:t>го чо</w:t>
      </w:r>
      <w:r>
        <w:softHyphen/>
        <w:t>ловік сміли</w:t>
      </w:r>
      <w:r>
        <w:softHyphen/>
        <w:t>во увійшов би, не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ви. «Що це та</w:t>
      </w:r>
      <w:r>
        <w:softHyphen/>
        <w:t>ке? - ду</w:t>
      </w:r>
      <w:r>
        <w:softHyphen/>
        <w:t>маю я. - Чо</w:t>
      </w:r>
      <w:r>
        <w:softHyphen/>
        <w:t>го це на</w:t>
      </w:r>
      <w:r>
        <w:softHyphen/>
        <w:t>ше вікно за ніч ста</w:t>
      </w:r>
      <w:r>
        <w:softHyphen/>
        <w:t>ло та</w:t>
      </w:r>
      <w:r>
        <w:softHyphen/>
        <w:t>ке здо</w:t>
      </w:r>
      <w:r>
        <w:softHyphen/>
        <w:t>ро</w:t>
      </w:r>
      <w:r>
        <w:softHyphen/>
        <w:t>ве? Я чув, як батько не</w:t>
      </w:r>
      <w:r>
        <w:softHyphen/>
        <w:t>дав</w:t>
      </w:r>
      <w:r>
        <w:softHyphen/>
        <w:t>но ка</w:t>
      </w:r>
      <w:r>
        <w:softHyphen/>
        <w:t>зав, що на</w:t>
      </w:r>
      <w:r>
        <w:softHyphen/>
        <w:t>шу кімна</w:t>
      </w:r>
      <w:r>
        <w:softHyphen/>
        <w:t>ту бу</w:t>
      </w:r>
      <w:r>
        <w:softHyphen/>
        <w:t>дуть роз</w:t>
      </w:r>
      <w:r>
        <w:softHyphen/>
        <w:t>ки</w:t>
      </w:r>
      <w:r>
        <w:softHyphen/>
        <w:t>дать та пе</w:t>
      </w:r>
      <w:r>
        <w:softHyphen/>
        <w:t>ре</w:t>
      </w:r>
      <w:r>
        <w:softHyphen/>
        <w:t>бу</w:t>
      </w:r>
      <w:r>
        <w:softHyphen/>
        <w:t>до</w:t>
      </w:r>
      <w:r>
        <w:softHyphen/>
        <w:t>ву</w:t>
      </w:r>
      <w:r>
        <w:softHyphen/>
        <w:t>вать за</w:t>
      </w:r>
      <w:r>
        <w:softHyphen/>
        <w:t>но</w:t>
      </w:r>
      <w:r>
        <w:softHyphen/>
        <w:t>во. Мо</w:t>
      </w:r>
      <w:r>
        <w:softHyphen/>
        <w:t>же, це теслі за ніч встиг</w:t>
      </w:r>
      <w:r>
        <w:softHyphen/>
        <w:t>ли вже розібрать стіну», - ду</w:t>
      </w:r>
      <w:r>
        <w:softHyphen/>
        <w:t>маю я ле</w:t>
      </w:r>
      <w:r>
        <w:softHyphen/>
        <w:t>жа</w:t>
      </w:r>
      <w:r>
        <w:softHyphen/>
        <w:t>чи. Ко</w:t>
      </w:r>
      <w:r>
        <w:softHyphen/>
        <w:t>ли по</w:t>
      </w:r>
      <w:r>
        <w:softHyphen/>
        <w:t>вер</w:t>
      </w:r>
      <w:r>
        <w:softHyphen/>
        <w:t>нув я очі на дру</w:t>
      </w:r>
      <w:r>
        <w:softHyphen/>
        <w:t>гий бік - і там сіріє та</w:t>
      </w:r>
      <w:r>
        <w:softHyphen/>
        <w:t>ке са</w:t>
      </w:r>
      <w:r>
        <w:softHyphen/>
        <w:t>ме здо</w:t>
      </w:r>
      <w:r>
        <w:softHyphen/>
        <w:t>ро</w:t>
      </w:r>
      <w:r>
        <w:softHyphen/>
        <w:t>ве вікно. «Що це за ви</w:t>
      </w:r>
      <w:r>
        <w:softHyphen/>
        <w:t>па</w:t>
      </w:r>
      <w:r>
        <w:softHyphen/>
        <w:t>док став</w:t>
      </w:r>
      <w:r>
        <w:softHyphen/>
        <w:t>ся вночі!» - ду</w:t>
      </w:r>
      <w:r>
        <w:softHyphen/>
        <w:t>маю я. Лап</w:t>
      </w:r>
      <w:r>
        <w:softHyphen/>
        <w:t>нув я під со</w:t>
      </w:r>
      <w:r>
        <w:softHyphen/>
        <w:t>бою, щось м'яке підо мною, не</w:t>
      </w:r>
      <w:r>
        <w:softHyphen/>
        <w:t>на</w:t>
      </w:r>
      <w:r>
        <w:softHyphen/>
        <w:t>че ко</w:t>
      </w:r>
      <w:r>
        <w:softHyphen/>
        <w:t>жух; а я пам'ятаю, що ма</w:t>
      </w:r>
      <w:r>
        <w:softHyphen/>
        <w:t>ма ніко</w:t>
      </w:r>
      <w:r>
        <w:softHyphen/>
        <w:t>ли не сте</w:t>
      </w:r>
      <w:r>
        <w:softHyphen/>
        <w:t>ли</w:t>
      </w:r>
      <w:r>
        <w:softHyphen/>
        <w:t>ла мені ко</w:t>
      </w:r>
      <w:r>
        <w:softHyphen/>
        <w:t>жу</w:t>
      </w:r>
      <w:r>
        <w:softHyphen/>
        <w:t>ха на ліжку. Див</w:t>
      </w:r>
      <w:r>
        <w:softHyphen/>
        <w:t>лю</w:t>
      </w:r>
      <w:r>
        <w:softHyphen/>
        <w:t>ся я вго</w:t>
      </w:r>
      <w:r>
        <w:softHyphen/>
        <w:t>ру, сте</w:t>
      </w:r>
      <w:r>
        <w:softHyphen/>
        <w:t>ля чо</w:t>
      </w:r>
      <w:r>
        <w:softHyphen/>
        <w:t>гось чор</w:t>
      </w:r>
      <w:r>
        <w:softHyphen/>
        <w:t>на, не</w:t>
      </w:r>
      <w:r>
        <w:softHyphen/>
        <w:t>на</w:t>
      </w:r>
      <w:r>
        <w:softHyphen/>
        <w:t>че са</w:t>
      </w:r>
      <w:r>
        <w:softHyphen/>
        <w:t>жею об</w:t>
      </w:r>
      <w:r>
        <w:softHyphen/>
        <w:t>ма</w:t>
      </w:r>
      <w:r>
        <w:softHyphen/>
        <w:t>за</w:t>
      </w:r>
      <w:r>
        <w:softHyphen/>
        <w:t>на. То бу</w:t>
      </w:r>
      <w:r>
        <w:softHyphen/>
        <w:t>ло ко</w:t>
      </w:r>
      <w:r>
        <w:softHyphen/>
        <w:t>ли про</w:t>
      </w:r>
      <w:r>
        <w:softHyphen/>
        <w:t>ки</w:t>
      </w:r>
      <w:r>
        <w:softHyphen/>
        <w:t>нусь, лип</w:t>
      </w:r>
      <w:r>
        <w:softHyphen/>
        <w:t>ну очи</w:t>
      </w:r>
      <w:r>
        <w:softHyphen/>
        <w:t>ма на сте</w:t>
      </w:r>
      <w:r>
        <w:softHyphen/>
        <w:t>лю, то во</w:t>
      </w:r>
      <w:r>
        <w:softHyphen/>
        <w:t>на все біла влітку, а взим</w:t>
      </w:r>
      <w:r>
        <w:softHyphen/>
        <w:t>ку сіра; а це чо</w:t>
      </w:r>
      <w:r>
        <w:softHyphen/>
        <w:t>гось ста</w:t>
      </w:r>
      <w:r>
        <w:softHyphen/>
        <w:t>ла зовсім чор</w:t>
      </w:r>
      <w:r>
        <w:softHyphen/>
        <w:t>на. Ото ле</w:t>
      </w:r>
      <w:r>
        <w:softHyphen/>
        <w:t>жу я та спро</w:t>
      </w:r>
      <w:r>
        <w:softHyphen/>
        <w:t>сон</w:t>
      </w:r>
      <w:r>
        <w:softHyphen/>
        <w:t>ня собі це все ми</w:t>
      </w:r>
      <w:r>
        <w:softHyphen/>
        <w:t>ти</w:t>
      </w:r>
      <w:r>
        <w:softHyphen/>
        <w:t>кую. Ко</w:t>
      </w:r>
      <w:r>
        <w:softHyphen/>
        <w:t>ли прис</w:t>
      </w:r>
      <w:r>
        <w:softHyphen/>
        <w:t>лу</w:t>
      </w:r>
      <w:r>
        <w:softHyphen/>
        <w:t>ха</w:t>
      </w:r>
      <w:r>
        <w:softHyphen/>
        <w:t>юсь, ко</w:t>
      </w:r>
      <w:r>
        <w:softHyphen/>
        <w:t>ло ме</w:t>
      </w:r>
      <w:r>
        <w:softHyphen/>
        <w:t>не близько щось дзюр</w:t>
      </w:r>
      <w:r>
        <w:softHyphen/>
        <w:t>чить, не</w:t>
      </w:r>
      <w:r>
        <w:softHyphen/>
        <w:t>на</w:t>
      </w:r>
      <w:r>
        <w:softHyphen/>
        <w:t>че потічок або течія те</w:t>
      </w:r>
      <w:r>
        <w:softHyphen/>
        <w:t>че по камінцях: кап-кап, ляп, дзюр-дзюр! Зовсім во</w:t>
      </w:r>
      <w:r>
        <w:softHyphen/>
        <w:t>да шу</w:t>
      </w:r>
      <w:r>
        <w:softHyphen/>
        <w:t>мить та булькає. «Що це за ди</w:t>
      </w:r>
      <w:r>
        <w:softHyphen/>
        <w:t>во! - ду</w:t>
      </w:r>
      <w:r>
        <w:softHyphen/>
        <w:t>маю я. - Де ж це в хаті взя</w:t>
      </w:r>
      <w:r>
        <w:softHyphen/>
        <w:t>лась річеч</w:t>
      </w:r>
      <w:r>
        <w:softHyphen/>
        <w:t>ка, та ще й не</w:t>
      </w:r>
      <w:r>
        <w:softHyphen/>
        <w:t>на</w:t>
      </w:r>
      <w:r>
        <w:softHyphen/>
        <w:t>че те</w:t>
      </w:r>
      <w:r>
        <w:softHyphen/>
        <w:t>че че</w:t>
      </w:r>
      <w:r>
        <w:softHyphen/>
        <w:t>рез кімна</w:t>
      </w:r>
      <w:r>
        <w:softHyphen/>
        <w:t>ту близько од мо</w:t>
      </w:r>
      <w:r>
        <w:softHyphen/>
        <w:t>го ліжка». Вже я тро</w:t>
      </w:r>
      <w:r>
        <w:softHyphen/>
        <w:t>хи про</w:t>
      </w:r>
      <w:r>
        <w:softHyphen/>
        <w:t>чу</w:t>
      </w:r>
      <w:r>
        <w:softHyphen/>
        <w:t>мавсь, та все ле</w:t>
      </w:r>
      <w:r>
        <w:softHyphen/>
        <w:t>жу, прис</w:t>
      </w:r>
      <w:r>
        <w:softHyphen/>
        <w:t>лу</w:t>
      </w:r>
      <w:r>
        <w:softHyphen/>
        <w:t>ха</w:t>
      </w:r>
      <w:r>
        <w:softHyphen/>
        <w:t>юсь, чи не за</w:t>
      </w:r>
      <w:r>
        <w:softHyphen/>
        <w:t>го</w:t>
      </w:r>
      <w:r>
        <w:softHyphen/>
        <w:t>во</w:t>
      </w:r>
      <w:r>
        <w:softHyphen/>
        <w:t>рить десь в другій кімнаті ма</w:t>
      </w:r>
      <w:r>
        <w:softHyphen/>
        <w:t>ма, чи не крик</w:t>
      </w:r>
      <w:r>
        <w:softHyphen/>
        <w:t>не десь та</w:t>
      </w:r>
      <w:r>
        <w:softHyphen/>
        <w:t>то. Ко</w:t>
      </w:r>
      <w:r>
        <w:softHyphen/>
        <w:t>ли чую, хтось ніби по стелі йде й бу</w:t>
      </w:r>
      <w:r>
        <w:softHyphen/>
        <w:t>бо</w:t>
      </w:r>
      <w:r>
        <w:softHyphen/>
        <w:t>нить. Я прис</w:t>
      </w:r>
      <w:r>
        <w:softHyphen/>
        <w:t>лу</w:t>
      </w:r>
      <w:r>
        <w:softHyphen/>
        <w:t>ха</w:t>
      </w:r>
      <w:r>
        <w:softHyphen/>
        <w:t>юсь і ви</w:t>
      </w:r>
      <w:r>
        <w:softHyphen/>
        <w:t>раз</w:t>
      </w:r>
      <w:r>
        <w:softHyphen/>
        <w:t>но чую: «Гос</w:t>
      </w:r>
      <w:r>
        <w:softHyphen/>
        <w:t>по</w:t>
      </w:r>
      <w:r>
        <w:softHyphen/>
        <w:t>ди по</w:t>
      </w:r>
      <w:r>
        <w:softHyphen/>
        <w:t>ми</w:t>
      </w:r>
      <w:r>
        <w:softHyphen/>
        <w:t>луй, гос</w:t>
      </w:r>
      <w:r>
        <w:softHyphen/>
        <w:t>по</w:t>
      </w:r>
      <w:r>
        <w:softHyphen/>
        <w:t>ди по</w:t>
      </w:r>
      <w:r>
        <w:softHyphen/>
        <w:t>ми</w:t>
      </w:r>
      <w:r>
        <w:softHyphen/>
        <w:t>луй, сла</w:t>
      </w:r>
      <w:r>
        <w:softHyphen/>
        <w:t>ва от</w:t>
      </w:r>
      <w:r>
        <w:softHyphen/>
        <w:t>цю й си</w:t>
      </w:r>
      <w:r>
        <w:softHyphen/>
        <w:t>ну і свя</w:t>
      </w:r>
      <w:r>
        <w:softHyphen/>
        <w:t>то</w:t>
      </w:r>
      <w:r>
        <w:softHyphen/>
        <w:t>му ду</w:t>
      </w:r>
      <w:r>
        <w:softHyphen/>
        <w:t>ху, нині й прис</w:t>
      </w:r>
      <w:r>
        <w:softHyphen/>
        <w:t>но і вовіки віков, амінь. От</w:t>
      </w:r>
      <w:r>
        <w:softHyphen/>
        <w:t>че наш, оже єси на не</w:t>
      </w:r>
      <w:r>
        <w:softHyphen/>
        <w:t>бесь..» Це, ма</w:t>
      </w:r>
      <w:r>
        <w:softHyphen/>
        <w:t>буть, батько встав та го</w:t>
      </w:r>
      <w:r>
        <w:softHyphen/>
        <w:t>лос</w:t>
      </w:r>
      <w:r>
        <w:softHyphen/>
        <w:t>но бо</w:t>
      </w:r>
      <w:r>
        <w:softHyphen/>
        <w:t>гу мо</w:t>
      </w:r>
      <w:r>
        <w:softHyphen/>
        <w:t>литься, бо мій па</w:t>
      </w:r>
      <w:r>
        <w:softHyphen/>
        <w:t>но</w:t>
      </w:r>
      <w:r>
        <w:softHyphen/>
        <w:t>тець мав зви</w:t>
      </w:r>
      <w:r>
        <w:softHyphen/>
        <w:t>чай вранці мо</w:t>
      </w:r>
      <w:r>
        <w:softHyphen/>
        <w:t>ли</w:t>
      </w:r>
      <w:r>
        <w:softHyphen/>
        <w:t>тись го</w:t>
      </w:r>
      <w:r>
        <w:softHyphen/>
        <w:t>лос</w:t>
      </w:r>
      <w:r>
        <w:softHyphen/>
        <w:t>но, хо</w:t>
      </w:r>
      <w:r>
        <w:softHyphen/>
        <w:t>дя</w:t>
      </w:r>
      <w:r>
        <w:softHyphen/>
        <w:t>чи по кімна</w:t>
      </w:r>
      <w:r>
        <w:softHyphen/>
        <w:t>тах. «Але ж, - ду</w:t>
      </w:r>
      <w:r>
        <w:softHyphen/>
        <w:t>маю я, - чо</w:t>
      </w:r>
      <w:r>
        <w:softHyphen/>
        <w:t>го це він виліз на го</w:t>
      </w:r>
      <w:r>
        <w:softHyphen/>
        <w:t>ри</w:t>
      </w:r>
      <w:r>
        <w:softHyphen/>
        <w:t>ще бо</w:t>
      </w:r>
      <w:r>
        <w:softHyphen/>
        <w:t>гу мо</w:t>
      </w:r>
      <w:r>
        <w:softHyphen/>
        <w:t>литься! Або, мо</w:t>
      </w:r>
      <w:r>
        <w:softHyphen/>
        <w:t>же, то най</w:t>
      </w:r>
      <w:r>
        <w:softHyphen/>
        <w:t>мит хо</w:t>
      </w:r>
      <w:r>
        <w:softHyphen/>
        <w:t>дить по го</w:t>
      </w:r>
      <w:r>
        <w:softHyphen/>
        <w:t>рищі та го</w:t>
      </w:r>
      <w:r>
        <w:softHyphen/>
        <w:t>лос</w:t>
      </w:r>
      <w:r>
        <w:softHyphen/>
        <w:t>но бо</w:t>
      </w:r>
      <w:r>
        <w:softHyphen/>
        <w:t>гу мо</w:t>
      </w:r>
      <w:r>
        <w:softHyphen/>
        <w:t>литься: це не та</w:t>
      </w:r>
      <w:r>
        <w:softHyphen/>
        <w:t>то», - міркую я собі. Ко</w:t>
      </w:r>
      <w:r>
        <w:softHyphen/>
        <w:t>ли тут щось як за</w:t>
      </w:r>
      <w:r>
        <w:softHyphen/>
        <w:t>гур</w:t>
      </w:r>
      <w:r>
        <w:softHyphen/>
        <w:t>ко</w:t>
      </w:r>
      <w:r>
        <w:softHyphen/>
        <w:t>тить! Як за</w:t>
      </w:r>
      <w:r>
        <w:softHyphen/>
        <w:t>лу</w:t>
      </w:r>
      <w:r>
        <w:softHyphen/>
        <w:t>щить сте</w:t>
      </w:r>
      <w:r>
        <w:softHyphen/>
        <w:t>ля! Чую на свої ву</w:t>
      </w:r>
      <w:r>
        <w:softHyphen/>
        <w:t>ха, що по</w:t>
      </w:r>
      <w:r>
        <w:softHyphen/>
        <w:t>пе</w:t>
      </w:r>
      <w:r>
        <w:softHyphen/>
        <w:t>ре</w:t>
      </w:r>
      <w:r>
        <w:softHyphen/>
        <w:t>ду зас</w:t>
      </w:r>
      <w:r>
        <w:softHyphen/>
        <w:t>ту</w:t>
      </w:r>
      <w:r>
        <w:softHyphen/>
        <w:t>ка</w:t>
      </w:r>
      <w:r>
        <w:softHyphen/>
        <w:t>ли кінські ко</w:t>
      </w:r>
      <w:r>
        <w:softHyphen/>
        <w:t>пи</w:t>
      </w:r>
      <w:r>
        <w:softHyphen/>
        <w:t>та, а за ни</w:t>
      </w:r>
      <w:r>
        <w:softHyphen/>
        <w:t>ми по</w:t>
      </w:r>
      <w:r>
        <w:softHyphen/>
        <w:t>ко</w:t>
      </w:r>
      <w:r>
        <w:softHyphen/>
        <w:t>тив</w:t>
      </w:r>
      <w:r>
        <w:softHyphen/>
        <w:t>ся віз; а дош</w:t>
      </w:r>
      <w:r>
        <w:softHyphen/>
        <w:t>ки в стелі аж лу</w:t>
      </w:r>
      <w:r>
        <w:softHyphen/>
        <w:t>щать. «Ой бо</w:t>
      </w:r>
      <w:r>
        <w:softHyphen/>
        <w:t>же мій! Що ж це за ди</w:t>
      </w:r>
      <w:r>
        <w:softHyphen/>
        <w:t>во! Хтось по на</w:t>
      </w:r>
      <w:r>
        <w:softHyphen/>
        <w:t>шо</w:t>
      </w:r>
      <w:r>
        <w:softHyphen/>
        <w:t>му го</w:t>
      </w:r>
      <w:r>
        <w:softHyphen/>
        <w:t>рищі кіньми їздить! І як во</w:t>
      </w:r>
      <w:r>
        <w:softHyphen/>
        <w:t>но ту</w:t>
      </w:r>
      <w:r>
        <w:softHyphen/>
        <w:t>ди ви</w:t>
      </w:r>
      <w:r>
        <w:softHyphen/>
        <w:t>те</w:t>
      </w:r>
      <w:r>
        <w:softHyphen/>
        <w:t>ре</w:t>
      </w:r>
      <w:r>
        <w:softHyphen/>
        <w:t>би</w:t>
      </w:r>
      <w:r>
        <w:softHyphen/>
        <w:t>лось кіньми та во</w:t>
      </w:r>
      <w:r>
        <w:softHyphen/>
        <w:t>зом? Ой! ще сте</w:t>
      </w:r>
      <w:r>
        <w:softHyphen/>
        <w:t>ля за</w:t>
      </w:r>
      <w:r>
        <w:softHyphen/>
        <w:t>ва</w:t>
      </w:r>
      <w:r>
        <w:softHyphen/>
        <w:t>литься та й ме</w:t>
      </w:r>
      <w:r>
        <w:softHyphen/>
        <w:t>не вб'є!» - блис</w:t>
      </w:r>
      <w:r>
        <w:softHyphen/>
        <w:t>ну</w:t>
      </w:r>
      <w:r>
        <w:softHyphen/>
        <w:t>ла в ме</w:t>
      </w:r>
      <w:r>
        <w:softHyphen/>
        <w:t>не дум</w:t>
      </w:r>
      <w:r>
        <w:softHyphen/>
        <w:t>ка.</w:t>
      </w:r>
    </w:p>
    <w:p w:rsidR="00144A73" w:rsidRDefault="00144A73">
      <w:pPr>
        <w:divId w:val="491946047"/>
      </w:pPr>
      <w:r>
        <w:t>    </w:t>
      </w:r>
    </w:p>
    <w:p w:rsidR="00144A73" w:rsidRDefault="00144A73">
      <w:pPr>
        <w:divId w:val="491945994"/>
      </w:pPr>
      <w:r>
        <w:t>    Та при та</w:t>
      </w:r>
      <w:r>
        <w:softHyphen/>
        <w:t>му як ско</w:t>
      </w:r>
      <w:r>
        <w:softHyphen/>
        <w:t>чу з ліжка на но</w:t>
      </w:r>
      <w:r>
        <w:softHyphen/>
        <w:t>ги, аж… і ска</w:t>
      </w:r>
      <w:r>
        <w:softHyphen/>
        <w:t>кать не бу</w:t>
      </w:r>
      <w:r>
        <w:softHyphen/>
        <w:t>ло ку</w:t>
      </w:r>
      <w:r>
        <w:softHyphen/>
        <w:t>ди. Вже тро</w:t>
      </w:r>
      <w:r>
        <w:softHyphen/>
        <w:t>хи роз</w:t>
      </w:r>
      <w:r>
        <w:softHyphen/>
        <w:t>виднілось, і до ме</w:t>
      </w:r>
      <w:r>
        <w:softHyphen/>
        <w:t>не вер</w:t>
      </w:r>
      <w:r>
        <w:softHyphen/>
        <w:t>ну</w:t>
      </w:r>
      <w:r>
        <w:softHyphen/>
        <w:t>лась пам'ять. Я в од</w:t>
      </w:r>
      <w:r>
        <w:softHyphen/>
        <w:t>ну мить при</w:t>
      </w:r>
      <w:r>
        <w:softHyphen/>
        <w:t>га</w:t>
      </w:r>
      <w:r>
        <w:softHyphen/>
        <w:t>дав, що я під мос</w:t>
      </w:r>
      <w:r>
        <w:softHyphen/>
        <w:t>том і як я ту</w:t>
      </w:r>
      <w:r>
        <w:softHyphen/>
        <w:t>ди заліз. Тільки ніяк не міг вга</w:t>
      </w:r>
      <w:r>
        <w:softHyphen/>
        <w:t>дать, що те</w:t>
      </w:r>
      <w:r>
        <w:softHyphen/>
        <w:t>пер над</w:t>
      </w:r>
      <w:r>
        <w:softHyphen/>
        <w:t>ворі: чи вечір, чи ра</w:t>
      </w:r>
      <w:r>
        <w:softHyphen/>
        <w:t>нок, чи вдосвіта. «А мо</w:t>
      </w:r>
      <w:r>
        <w:softHyphen/>
        <w:t>же, я оце за</w:t>
      </w:r>
      <w:r>
        <w:softHyphen/>
        <w:t>но</w:t>
      </w:r>
      <w:r>
        <w:softHyphen/>
        <w:t>чу</w:t>
      </w:r>
      <w:r>
        <w:softHyphen/>
        <w:t>вав під мос</w:t>
      </w:r>
      <w:r>
        <w:softHyphen/>
        <w:t>том… ле</w:t>
      </w:r>
      <w:r>
        <w:softHyphen/>
        <w:t>жав і спав тут вночі?» - май</w:t>
      </w:r>
      <w:r>
        <w:softHyphen/>
        <w:t>ну</w:t>
      </w:r>
      <w:r>
        <w:softHyphen/>
        <w:t>ла в ме</w:t>
      </w:r>
      <w:r>
        <w:softHyphen/>
        <w:t>не дум</w:t>
      </w:r>
      <w:r>
        <w:softHyphen/>
        <w:t>ка. І чо</w:t>
      </w:r>
      <w:r>
        <w:softHyphen/>
        <w:t>гось мені од</w:t>
      </w:r>
      <w:r>
        <w:softHyphen/>
        <w:t>ра</w:t>
      </w:r>
      <w:r>
        <w:softHyphen/>
        <w:t>зу ста</w:t>
      </w:r>
      <w:r>
        <w:softHyphen/>
        <w:t>ло страш</w:t>
      </w:r>
      <w:r>
        <w:softHyphen/>
        <w:t>но й містка, і тієї ночі. Чо</w:t>
      </w:r>
      <w:r>
        <w:softHyphen/>
        <w:t>гось мені спа</w:t>
      </w:r>
      <w:r>
        <w:softHyphen/>
        <w:t>ла на ум та га</w:t>
      </w:r>
      <w:r>
        <w:softHyphen/>
        <w:t>дю</w:t>
      </w:r>
      <w:r>
        <w:softHyphen/>
        <w:t>ка, що я ба</w:t>
      </w:r>
      <w:r>
        <w:softHyphen/>
        <w:t>чив в бе</w:t>
      </w:r>
      <w:r>
        <w:softHyphen/>
        <w:t>резі. Зда</w:t>
      </w:r>
      <w:r>
        <w:softHyphen/>
        <w:t>ло</w:t>
      </w:r>
      <w:r>
        <w:softHyphen/>
        <w:t>ся мені, що от-от га</w:t>
      </w:r>
      <w:r>
        <w:softHyphen/>
        <w:t>дю</w:t>
      </w:r>
      <w:r>
        <w:softHyphen/>
        <w:t>ки вилізуть з но</w:t>
      </w:r>
      <w:r>
        <w:softHyphen/>
        <w:t>ри й обк</w:t>
      </w:r>
      <w:r>
        <w:softHyphen/>
        <w:t>ру</w:t>
      </w:r>
      <w:r>
        <w:softHyphen/>
        <w:t>тяться кру</w:t>
      </w:r>
      <w:r>
        <w:softHyphen/>
        <w:t>гом рук, кру</w:t>
      </w:r>
      <w:r>
        <w:softHyphen/>
        <w:t>гом ніг, кру</w:t>
      </w:r>
      <w:r>
        <w:softHyphen/>
        <w:t>гом шиї та й за</w:t>
      </w:r>
      <w:r>
        <w:softHyphen/>
        <w:t>ду</w:t>
      </w:r>
      <w:r>
        <w:softHyphen/>
        <w:t>шать ме</w:t>
      </w:r>
      <w:r>
        <w:softHyphen/>
        <w:t>не, а жа</w:t>
      </w:r>
      <w:r>
        <w:softHyphen/>
        <w:t>би нас</w:t>
      </w:r>
      <w:r>
        <w:softHyphen/>
        <w:t>ка</w:t>
      </w:r>
      <w:r>
        <w:softHyphen/>
        <w:t>ка</w:t>
      </w:r>
      <w:r>
        <w:softHyphen/>
        <w:t>ють та й ук</w:t>
      </w:r>
      <w:r>
        <w:softHyphen/>
        <w:t>ри</w:t>
      </w:r>
      <w:r>
        <w:softHyphen/>
        <w:t>ють ме</w:t>
      </w:r>
      <w:r>
        <w:softHyphen/>
        <w:t>не всього. Як дре</w:t>
      </w:r>
      <w:r>
        <w:softHyphen/>
        <w:t>ме</w:t>
      </w:r>
      <w:r>
        <w:softHyphen/>
        <w:t>ну я з-під мос</w:t>
      </w:r>
      <w:r>
        <w:softHyphen/>
        <w:t>ту, та мерщій на гор</w:t>
      </w:r>
      <w:r>
        <w:softHyphen/>
        <w:t>бок, та на шлях. Див</w:t>
      </w:r>
      <w:r>
        <w:softHyphen/>
        <w:t>люсь - шля</w:t>
      </w:r>
      <w:r>
        <w:softHyphen/>
        <w:t>хом іде чо</w:t>
      </w:r>
      <w:r>
        <w:softHyphen/>
        <w:t>ловік і наб</w:t>
      </w:r>
      <w:r>
        <w:softHyphen/>
        <w:t>ли</w:t>
      </w:r>
      <w:r>
        <w:softHyphen/>
        <w:t>жається до містка. Як уг</w:t>
      </w:r>
      <w:r>
        <w:softHyphen/>
        <w:t>лядів ме</w:t>
      </w:r>
      <w:r>
        <w:softHyphen/>
        <w:t>не чо</w:t>
      </w:r>
      <w:r>
        <w:softHyphen/>
        <w:t>ловік та як крик</w:t>
      </w:r>
      <w:r>
        <w:softHyphen/>
        <w:t>не: «Дух свя</w:t>
      </w:r>
      <w:r>
        <w:softHyphen/>
        <w:t>тий при нас! Ой чорт!» - та як дре</w:t>
      </w:r>
      <w:r>
        <w:softHyphen/>
        <w:t>ме</w:t>
      </w:r>
      <w:r>
        <w:softHyphen/>
        <w:t>не на</w:t>
      </w:r>
      <w:r>
        <w:softHyphen/>
        <w:t>зад! Аж ку</w:t>
      </w:r>
      <w:r>
        <w:softHyphen/>
        <w:t>ря</w:t>
      </w:r>
      <w:r>
        <w:softHyphen/>
        <w:t>ва за ним підня</w:t>
      </w:r>
      <w:r>
        <w:softHyphen/>
        <w:t>лась. Біжить та хрес</w:t>
      </w:r>
      <w:r>
        <w:softHyphen/>
        <w:t>титься, а я за ним біжу та кри</w:t>
      </w:r>
      <w:r>
        <w:softHyphen/>
        <w:t>чу! Чо</w:t>
      </w:r>
      <w:r>
        <w:softHyphen/>
        <w:t>ловік біжить та й собі кри</w:t>
      </w:r>
      <w:r>
        <w:softHyphen/>
        <w:t>чить до то</w:t>
      </w:r>
      <w:r>
        <w:softHyphen/>
        <w:t>го чо</w:t>
      </w:r>
      <w:r>
        <w:softHyphen/>
        <w:t>ловіка, що тільки пе</w:t>
      </w:r>
      <w:r>
        <w:softHyphen/>
        <w:t>реїхав че</w:t>
      </w:r>
      <w:r>
        <w:softHyphen/>
        <w:t>рез місток: «Пот</w:t>
      </w:r>
      <w:r>
        <w:softHyphen/>
        <w:t>ри</w:t>
      </w:r>
      <w:r>
        <w:softHyphen/>
        <w:t>вай! Підож</w:t>
      </w:r>
      <w:r>
        <w:softHyphen/>
        <w:t>ди! Дух свя</w:t>
      </w:r>
      <w:r>
        <w:softHyphen/>
        <w:t>тий з на</w:t>
      </w:r>
      <w:r>
        <w:softHyphen/>
        <w:t>ми! Чорт з-під містка!»</w:t>
      </w:r>
    </w:p>
    <w:p w:rsidR="00144A73" w:rsidRDefault="00144A73">
      <w:pPr>
        <w:divId w:val="491946053"/>
      </w:pPr>
      <w:r>
        <w:t>    </w:t>
      </w:r>
    </w:p>
    <w:p w:rsidR="00144A73" w:rsidRDefault="00144A73">
      <w:pPr>
        <w:divId w:val="491946028"/>
      </w:pPr>
      <w:r>
        <w:t>    Чоловік спи</w:t>
      </w:r>
      <w:r>
        <w:softHyphen/>
        <w:t>нив коні. Я біжу та кри</w:t>
      </w:r>
      <w:r>
        <w:softHyphen/>
        <w:t>чу: «Пот</w:t>
      </w:r>
      <w:r>
        <w:softHyphen/>
        <w:t>ри</w:t>
      </w:r>
      <w:r>
        <w:softHyphen/>
        <w:t>вай</w:t>
      </w:r>
      <w:r>
        <w:softHyphen/>
        <w:t>те, дядьку, дядьку, дядьку!» А чо</w:t>
      </w:r>
      <w:r>
        <w:softHyphen/>
        <w:t>ловік ка</w:t>
      </w:r>
      <w:r>
        <w:softHyphen/>
        <w:t>же: «Еге! не</w:t>
      </w:r>
      <w:r>
        <w:softHyphen/>
        <w:t>чис</w:t>
      </w:r>
      <w:r>
        <w:softHyphen/>
        <w:t>та си</w:t>
      </w:r>
      <w:r>
        <w:softHyphen/>
        <w:t>ла, а ще й дядьком зве. Який я тобі дядько? Не</w:t>
      </w:r>
      <w:r>
        <w:softHyphen/>
        <w:t>хай бог бо</w:t>
      </w:r>
      <w:r>
        <w:softHyphen/>
        <w:t>ро</w:t>
      </w:r>
      <w:r>
        <w:softHyphen/>
        <w:t>нить і зас</w:t>
      </w:r>
      <w:r>
        <w:softHyphen/>
        <w:t>ту</w:t>
      </w:r>
      <w:r>
        <w:softHyphen/>
        <w:t>пить од та</w:t>
      </w:r>
      <w:r>
        <w:softHyphen/>
        <w:t>ко</w:t>
      </w:r>
      <w:r>
        <w:softHyphen/>
        <w:t>го не</w:t>
      </w:r>
      <w:r>
        <w:softHyphen/>
        <w:t>бо</w:t>
      </w:r>
      <w:r>
        <w:softHyphen/>
        <w:t>жа!»</w:t>
      </w:r>
    </w:p>
    <w:p w:rsidR="00144A73" w:rsidRDefault="00144A73">
      <w:pPr>
        <w:divId w:val="491946054"/>
      </w:pPr>
      <w:r>
        <w:t>    </w:t>
      </w:r>
    </w:p>
    <w:p w:rsidR="00144A73" w:rsidRDefault="00144A73">
      <w:pPr>
        <w:divId w:val="491946024"/>
      </w:pPr>
      <w:r>
        <w:t>    Скочив чо</w:t>
      </w:r>
      <w:r>
        <w:softHyphen/>
        <w:t>ловік у віз, аж но</w:t>
      </w:r>
      <w:r>
        <w:softHyphen/>
        <w:t>ги за</w:t>
      </w:r>
      <w:r>
        <w:softHyphen/>
        <w:t>дер у возі з пе</w:t>
      </w:r>
      <w:r>
        <w:softHyphen/>
        <w:t>ре</w:t>
      </w:r>
      <w:r>
        <w:softHyphen/>
        <w:t>ля</w:t>
      </w:r>
      <w:r>
        <w:softHyphen/>
        <w:t>ку. Батіг свис</w:t>
      </w:r>
      <w:r>
        <w:softHyphen/>
        <w:t>нув. Віз по</w:t>
      </w:r>
      <w:r>
        <w:softHyphen/>
        <w:t>ко</w:t>
      </w:r>
      <w:r>
        <w:softHyphen/>
        <w:t>тив</w:t>
      </w:r>
      <w:r>
        <w:softHyphen/>
        <w:t>ся, а я зос</w:t>
      </w:r>
      <w:r>
        <w:softHyphen/>
        <w:t>тав</w:t>
      </w:r>
      <w:r>
        <w:softHyphen/>
        <w:t>ся сам се</w:t>
      </w:r>
      <w:r>
        <w:softHyphen/>
        <w:t>ред шля</w:t>
      </w:r>
      <w:r>
        <w:softHyphen/>
        <w:t>ху. Іду шля</w:t>
      </w:r>
      <w:r>
        <w:softHyphen/>
        <w:t>хом за во</w:t>
      </w:r>
      <w:r>
        <w:softHyphen/>
        <w:t>зом та й пла</w:t>
      </w:r>
      <w:r>
        <w:softHyphen/>
        <w:t>чу. Зай</w:t>
      </w:r>
      <w:r>
        <w:softHyphen/>
        <w:t>шов я вже да</w:t>
      </w:r>
      <w:r>
        <w:softHyphen/>
        <w:t>ле</w:t>
      </w:r>
      <w:r>
        <w:softHyphen/>
        <w:t>ченько, бо мені не</w:t>
      </w:r>
      <w:r>
        <w:softHyphen/>
        <w:t>на</w:t>
      </w:r>
      <w:r>
        <w:softHyphen/>
        <w:t>че па</w:t>
      </w:r>
      <w:r>
        <w:softHyphen/>
        <w:t>мо</w:t>
      </w:r>
      <w:r>
        <w:softHyphen/>
        <w:t>ро</w:t>
      </w:r>
      <w:r>
        <w:softHyphen/>
        <w:t>ки од</w:t>
      </w:r>
      <w:r>
        <w:softHyphen/>
        <w:t>би</w:t>
      </w:r>
      <w:r>
        <w:softHyphen/>
        <w:t>ло; але сльози пе</w:t>
      </w:r>
      <w:r>
        <w:softHyphen/>
        <w:t>рес</w:t>
      </w:r>
      <w:r>
        <w:softHyphen/>
        <w:t>та</w:t>
      </w:r>
      <w:r>
        <w:softHyphen/>
        <w:t>ли ли</w:t>
      </w:r>
      <w:r>
        <w:softHyphen/>
        <w:t>тись. Я став та й роз</w:t>
      </w:r>
      <w:r>
        <w:softHyphen/>
        <w:t>див</w:t>
      </w:r>
      <w:r>
        <w:softHyphen/>
        <w:t>ля</w:t>
      </w:r>
      <w:r>
        <w:softHyphen/>
        <w:t>юсь, ку</w:t>
      </w:r>
      <w:r>
        <w:softHyphen/>
        <w:t>ди це я зай</w:t>
      </w:r>
      <w:r>
        <w:softHyphen/>
        <w:t>шов. До</w:t>
      </w:r>
      <w:r>
        <w:softHyphen/>
        <w:t>ро</w:t>
      </w:r>
      <w:r>
        <w:softHyphen/>
        <w:t>га по</w:t>
      </w:r>
      <w:r>
        <w:softHyphen/>
        <w:t>ви</w:t>
      </w:r>
      <w:r>
        <w:softHyphen/>
        <w:t>ла</w:t>
      </w:r>
      <w:r>
        <w:softHyphen/>
        <w:t>ся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між жи</w:t>
      </w:r>
      <w:r>
        <w:softHyphen/>
        <w:t>та</w:t>
      </w:r>
      <w:r>
        <w:softHyphen/>
        <w:t>ми, а далі підня</w:t>
      </w:r>
      <w:r>
        <w:softHyphen/>
        <w:t>лась на го</w:t>
      </w:r>
      <w:r>
        <w:softHyphen/>
        <w:t>ру та й схо</w:t>
      </w:r>
      <w:r>
        <w:softHyphen/>
        <w:t>ва</w:t>
      </w:r>
      <w:r>
        <w:softHyphen/>
        <w:t>лась в ліс. Гля</w:t>
      </w:r>
      <w:r>
        <w:softHyphen/>
        <w:t>нув я на ту го</w:t>
      </w:r>
      <w:r>
        <w:softHyphen/>
        <w:t>ру та й до</w:t>
      </w:r>
      <w:r>
        <w:softHyphen/>
        <w:t>га</w:t>
      </w:r>
      <w:r>
        <w:softHyphen/>
        <w:t>дав</w:t>
      </w:r>
      <w:r>
        <w:softHyphen/>
        <w:t>ся, що я йду не в се</w:t>
      </w:r>
      <w:r>
        <w:softHyphen/>
        <w:t>ло, а од</w:t>
      </w:r>
      <w:r>
        <w:softHyphen/>
        <w:t>ход</w:t>
      </w:r>
      <w:r>
        <w:softHyphen/>
        <w:t>жу од се</w:t>
      </w:r>
      <w:r>
        <w:softHyphen/>
        <w:t>ла. Я озир</w:t>
      </w:r>
      <w:r>
        <w:softHyphen/>
        <w:t>нув</w:t>
      </w:r>
      <w:r>
        <w:softHyphen/>
        <w:t>ся на</w:t>
      </w:r>
      <w:r>
        <w:softHyphen/>
        <w:t>зад і гля</w:t>
      </w:r>
      <w:r>
        <w:softHyphen/>
        <w:t>нув на се</w:t>
      </w:r>
      <w:r>
        <w:softHyphen/>
        <w:t>ло. Се</w:t>
      </w:r>
      <w:r>
        <w:softHyphen/>
        <w:t>ло мені зда</w:t>
      </w:r>
      <w:r>
        <w:softHyphen/>
        <w:t>лось не</w:t>
      </w:r>
      <w:r>
        <w:softHyphen/>
        <w:t>на</w:t>
      </w:r>
      <w:r>
        <w:softHyphen/>
        <w:t>че не на</w:t>
      </w:r>
      <w:r>
        <w:softHyphen/>
        <w:t>ше: якось по</w:t>
      </w:r>
      <w:r>
        <w:softHyphen/>
        <w:t>тяг</w:t>
      </w:r>
      <w:r>
        <w:softHyphen/>
        <w:t>ло</w:t>
      </w:r>
      <w:r>
        <w:softHyphen/>
        <w:t>ся сму</w:t>
      </w:r>
      <w:r>
        <w:softHyphen/>
        <w:t>гою ни</w:t>
      </w:r>
      <w:r>
        <w:softHyphen/>
        <w:t>зом по</w:t>
      </w:r>
      <w:r>
        <w:softHyphen/>
        <w:t>над річкою аж до са</w:t>
      </w:r>
      <w:r>
        <w:softHyphen/>
        <w:t>мо</w:t>
      </w:r>
      <w:r>
        <w:softHyphen/>
        <w:t>го ліска. Церк</w:t>
      </w:r>
      <w:r>
        <w:softHyphen/>
        <w:t>ви нігде не вид</w:t>
      </w:r>
      <w:r>
        <w:softHyphen/>
        <w:t>но, і еко</w:t>
      </w:r>
      <w:r>
        <w:softHyphen/>
        <w:t>номії не вид</w:t>
      </w:r>
      <w:r>
        <w:softHyphen/>
        <w:t>но. Се</w:t>
      </w:r>
      <w:r>
        <w:softHyphen/>
        <w:t>ло зовсім ніби не на</w:t>
      </w:r>
      <w:r>
        <w:softHyphen/>
        <w:t>ше, бо з цього бо</w:t>
      </w:r>
      <w:r>
        <w:softHyphen/>
        <w:t>ку я ніко</w:t>
      </w:r>
      <w:r>
        <w:softHyphen/>
        <w:t>ли й не ба</w:t>
      </w:r>
      <w:r>
        <w:softHyphen/>
        <w:t>чив на</w:t>
      </w:r>
      <w:r>
        <w:softHyphen/>
        <w:t>шо</w:t>
      </w:r>
      <w:r>
        <w:softHyphen/>
        <w:t>го се</w:t>
      </w:r>
      <w:r>
        <w:softHyphen/>
        <w:t>ла, а ко</w:t>
      </w:r>
      <w:r>
        <w:softHyphen/>
        <w:t>ли, мо</w:t>
      </w:r>
      <w:r>
        <w:softHyphen/>
        <w:t>же, й ба</w:t>
      </w:r>
      <w:r>
        <w:softHyphen/>
        <w:t>чив, то не дог</w:t>
      </w:r>
      <w:r>
        <w:softHyphen/>
        <w:t>ля</w:t>
      </w:r>
      <w:r>
        <w:softHyphen/>
        <w:t>давсь. Див</w:t>
      </w:r>
      <w:r>
        <w:softHyphen/>
        <w:t>люсь я, од шля</w:t>
      </w:r>
      <w:r>
        <w:softHyphen/>
        <w:t>ху по</w:t>
      </w:r>
      <w:r>
        <w:softHyphen/>
        <w:t>вер</w:t>
      </w:r>
      <w:r>
        <w:softHyphen/>
        <w:t>тає між жи</w:t>
      </w:r>
      <w:r>
        <w:softHyphen/>
        <w:t>та</w:t>
      </w:r>
      <w:r>
        <w:softHyphen/>
        <w:t>ми втоп</w:t>
      </w:r>
      <w:r>
        <w:softHyphen/>
        <w:t>та</w:t>
      </w:r>
      <w:r>
        <w:softHyphen/>
        <w:t>на стеж</w:t>
      </w:r>
      <w:r>
        <w:softHyphen/>
        <w:t>ка прос</w:t>
      </w:r>
      <w:r>
        <w:softHyphen/>
        <w:t>то до хат. Я по</w:t>
      </w:r>
      <w:r>
        <w:softHyphen/>
        <w:t>вер</w:t>
      </w:r>
      <w:r>
        <w:softHyphen/>
        <w:t>нув тією стеж</w:t>
      </w:r>
      <w:r>
        <w:softHyphen/>
        <w:t>кою та й не</w:t>
      </w:r>
      <w:r>
        <w:softHyphen/>
        <w:t>на</w:t>
      </w:r>
      <w:r>
        <w:softHyphen/>
        <w:t>че пірнув у жи</w:t>
      </w:r>
      <w:r>
        <w:softHyphen/>
        <w:t>та.</w:t>
      </w:r>
    </w:p>
    <w:p w:rsidR="00144A73" w:rsidRDefault="00144A73">
      <w:pPr>
        <w:divId w:val="491945982"/>
      </w:pPr>
      <w:r>
        <w:t>    </w:t>
      </w:r>
    </w:p>
    <w:p w:rsidR="00144A73" w:rsidRDefault="00144A73">
      <w:pPr>
        <w:divId w:val="491946025"/>
      </w:pPr>
      <w:r>
        <w:t>    Йду я тією стеж</w:t>
      </w:r>
      <w:r>
        <w:softHyphen/>
        <w:t>кою, як у лісі. Мені нічо</w:t>
      </w:r>
      <w:r>
        <w:softHyphen/>
        <w:t>го не вид</w:t>
      </w:r>
      <w:r>
        <w:softHyphen/>
        <w:t>ко, тільки не</w:t>
      </w:r>
      <w:r>
        <w:softHyphen/>
        <w:t>бо синіє на</w:t>
      </w:r>
      <w:r>
        <w:softHyphen/>
        <w:t>до мною. Ко</w:t>
      </w:r>
      <w:r>
        <w:softHyphen/>
        <w:t>ли гля</w:t>
      </w:r>
      <w:r>
        <w:softHyphen/>
        <w:t>ну, про</w:t>
      </w:r>
      <w:r>
        <w:softHyphen/>
        <w:t>ти ме</w:t>
      </w:r>
      <w:r>
        <w:softHyphen/>
        <w:t>не йде мо</w:t>
      </w:r>
      <w:r>
        <w:softHyphen/>
        <w:t>ло</w:t>
      </w:r>
      <w:r>
        <w:softHyphen/>
        <w:t>ди</w:t>
      </w:r>
      <w:r>
        <w:softHyphen/>
        <w:t>ця. Вгляділа ме</w:t>
      </w:r>
      <w:r>
        <w:softHyphen/>
        <w:t>не та як крик</w:t>
      </w:r>
      <w:r>
        <w:softHyphen/>
        <w:t>не: «Ой бо</w:t>
      </w:r>
      <w:r>
        <w:softHyphen/>
        <w:t>же мій! Дух свя</w:t>
      </w:r>
      <w:r>
        <w:softHyphen/>
        <w:t>тий з на</w:t>
      </w:r>
      <w:r>
        <w:softHyphen/>
        <w:t>ми!» По</w:t>
      </w:r>
      <w:r>
        <w:softHyphen/>
        <w:t>вер</w:t>
      </w:r>
      <w:r>
        <w:softHyphen/>
        <w:t>ну</w:t>
      </w:r>
      <w:r>
        <w:softHyphen/>
        <w:t>лась во</w:t>
      </w:r>
      <w:r>
        <w:softHyphen/>
        <w:t>на на</w:t>
      </w:r>
      <w:r>
        <w:softHyphen/>
        <w:t>зад та як дре</w:t>
      </w:r>
      <w:r>
        <w:softHyphen/>
        <w:t>ме</w:t>
      </w:r>
      <w:r>
        <w:softHyphen/>
        <w:t>не! Тільки жи</w:t>
      </w:r>
      <w:r>
        <w:softHyphen/>
        <w:t>то за нею слідком за</w:t>
      </w:r>
      <w:r>
        <w:softHyphen/>
        <w:t>ше</w:t>
      </w:r>
      <w:r>
        <w:softHyphen/>
        <w:t>лестіло. Во</w:t>
      </w:r>
      <w:r>
        <w:softHyphen/>
        <w:t>на біжить, а я й собі біжу за нею, ра</w:t>
      </w:r>
      <w:r>
        <w:softHyphen/>
        <w:t>дий, що стрів жи</w:t>
      </w:r>
      <w:r>
        <w:softHyphen/>
        <w:t>ву лю</w:t>
      </w:r>
      <w:r>
        <w:softHyphen/>
        <w:t>ди</w:t>
      </w:r>
      <w:r>
        <w:softHyphen/>
        <w:t>ну. «Дя</w:t>
      </w:r>
      <w:r>
        <w:softHyphen/>
        <w:t>ди</w:t>
      </w:r>
      <w:r>
        <w:softHyphen/>
        <w:t>но! дя</w:t>
      </w:r>
      <w:r>
        <w:softHyphen/>
        <w:t>ди</w:t>
      </w:r>
      <w:r>
        <w:softHyphen/>
        <w:t>но! тітко!» - кри</w:t>
      </w:r>
      <w:r>
        <w:softHyphen/>
        <w:t>чу я до мо</w:t>
      </w:r>
      <w:r>
        <w:softHyphen/>
        <w:t>ло</w:t>
      </w:r>
      <w:r>
        <w:softHyphen/>
        <w:t>диці, а во</w:t>
      </w:r>
      <w:r>
        <w:softHyphen/>
        <w:t>на біжить і не ог</w:t>
      </w:r>
      <w:r>
        <w:softHyphen/>
        <w:t>ля</w:t>
      </w:r>
      <w:r>
        <w:softHyphen/>
        <w:t>дається. Що це та</w:t>
      </w:r>
      <w:r>
        <w:softHyphen/>
        <w:t>ке зо мною здіялось, що ме</w:t>
      </w:r>
      <w:r>
        <w:softHyphen/>
        <w:t>не лю</w:t>
      </w:r>
      <w:r>
        <w:softHyphen/>
        <w:t>де ля</w:t>
      </w:r>
      <w:r>
        <w:softHyphen/>
        <w:t>ка</w:t>
      </w:r>
      <w:r>
        <w:softHyphen/>
        <w:t>ються й жа</w:t>
      </w:r>
      <w:r>
        <w:softHyphen/>
        <w:t>ха</w:t>
      </w:r>
      <w:r>
        <w:softHyphen/>
        <w:t>ються, втіка</w:t>
      </w:r>
      <w:r>
        <w:softHyphen/>
        <w:t>ють од ме</w:t>
      </w:r>
      <w:r>
        <w:softHyphen/>
        <w:t>не!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вав під мос</w:t>
      </w:r>
      <w:r>
        <w:softHyphen/>
        <w:t>том та не</w:t>
      </w:r>
      <w:r>
        <w:softHyphen/>
        <w:t>на</w:t>
      </w:r>
      <w:r>
        <w:softHyphen/>
        <w:t>че й сам чор</w:t>
      </w:r>
      <w:r>
        <w:softHyphen/>
        <w:t>том став, ко</w:t>
      </w:r>
      <w:r>
        <w:softHyphen/>
        <w:t>ли од ме</w:t>
      </w:r>
      <w:r>
        <w:softHyphen/>
        <w:t>не лю</w:t>
      </w:r>
      <w:r>
        <w:softHyphen/>
        <w:t>де одх</w:t>
      </w:r>
      <w:r>
        <w:softHyphen/>
        <w:t>ре</w:t>
      </w:r>
      <w:r>
        <w:softHyphen/>
        <w:t>щу</w:t>
      </w:r>
      <w:r>
        <w:softHyphen/>
        <w:t>ються.</w:t>
      </w:r>
    </w:p>
    <w:p w:rsidR="00144A73" w:rsidRDefault="00144A73">
      <w:pPr>
        <w:divId w:val="491945980"/>
      </w:pPr>
      <w:r>
        <w:t>    </w:t>
      </w:r>
    </w:p>
    <w:p w:rsidR="00144A73" w:rsidRDefault="00144A73">
      <w:pPr>
        <w:divId w:val="491946043"/>
      </w:pPr>
      <w:r>
        <w:t>    Вийшов я з жи</w:t>
      </w:r>
      <w:r>
        <w:softHyphen/>
        <w:t>та, пе</w:t>
      </w:r>
      <w:r>
        <w:softHyphen/>
        <w:t>ребіг че</w:t>
      </w:r>
      <w:r>
        <w:softHyphen/>
        <w:t>рез шлях та й пішов ули</w:t>
      </w:r>
      <w:r>
        <w:softHyphen/>
        <w:t>цею по селі. Див</w:t>
      </w:r>
      <w:r>
        <w:softHyphen/>
        <w:t>лю</w:t>
      </w:r>
      <w:r>
        <w:softHyphen/>
        <w:t>ся я, мо</w:t>
      </w:r>
      <w:r>
        <w:softHyphen/>
        <w:t>ло</w:t>
      </w:r>
      <w:r>
        <w:softHyphen/>
        <w:t>ди</w:t>
      </w:r>
      <w:r>
        <w:softHyphen/>
        <w:t>ця вбігла в двір та й ус</w:t>
      </w:r>
      <w:r>
        <w:softHyphen/>
        <w:t>ко</w:t>
      </w:r>
      <w:r>
        <w:softHyphen/>
        <w:t>чи</w:t>
      </w:r>
      <w:r>
        <w:softHyphen/>
        <w:t>ла в сіни, ще й двері за со</w:t>
      </w:r>
      <w:r>
        <w:softHyphen/>
        <w:t>бою при</w:t>
      </w:r>
      <w:r>
        <w:softHyphen/>
        <w:t>чи</w:t>
      </w:r>
      <w:r>
        <w:softHyphen/>
        <w:t>ни</w:t>
      </w:r>
      <w:r>
        <w:softHyphen/>
        <w:t>ла. Я й собі пішов до то</w:t>
      </w:r>
      <w:r>
        <w:softHyphen/>
        <w:t>го дво</w:t>
      </w:r>
      <w:r>
        <w:softHyphen/>
        <w:t>ру. Ко</w:t>
      </w:r>
      <w:r>
        <w:softHyphen/>
        <w:t>ли як вис</w:t>
      </w:r>
      <w:r>
        <w:softHyphen/>
        <w:t>ко</w:t>
      </w:r>
      <w:r>
        <w:softHyphen/>
        <w:t>чать з дво</w:t>
      </w:r>
      <w:r>
        <w:softHyphen/>
        <w:t>ру дві со</w:t>
      </w:r>
      <w:r>
        <w:softHyphen/>
        <w:t>ба</w:t>
      </w:r>
      <w:r>
        <w:softHyphen/>
        <w:t>ки! за</w:t>
      </w:r>
      <w:r>
        <w:softHyphen/>
        <w:t>гав</w:t>
      </w:r>
      <w:r>
        <w:softHyphen/>
        <w:t>ка</w:t>
      </w:r>
      <w:r>
        <w:softHyphen/>
        <w:t>ли та так і ки</w:t>
      </w:r>
      <w:r>
        <w:softHyphen/>
        <w:t>ну</w:t>
      </w:r>
      <w:r>
        <w:softHyphen/>
        <w:t>лись до ме</w:t>
      </w:r>
      <w:r>
        <w:softHyphen/>
        <w:t>не. Я ма</w:t>
      </w:r>
      <w:r>
        <w:softHyphen/>
        <w:t>хаю ру</w:t>
      </w:r>
      <w:r>
        <w:softHyphen/>
        <w:t>ка</w:t>
      </w:r>
      <w:r>
        <w:softHyphen/>
        <w:t>ми, а во</w:t>
      </w:r>
      <w:r>
        <w:softHyphen/>
        <w:t>ни ка</w:t>
      </w:r>
      <w:r>
        <w:softHyphen/>
        <w:t>посні от-от вхоп</w:t>
      </w:r>
      <w:r>
        <w:softHyphen/>
        <w:t>лять ме</w:t>
      </w:r>
      <w:r>
        <w:softHyphen/>
        <w:t>не за ру</w:t>
      </w:r>
      <w:r>
        <w:softHyphen/>
        <w:t>ки. Я з пе</w:t>
      </w:r>
      <w:r>
        <w:softHyphen/>
        <w:t>ре</w:t>
      </w:r>
      <w:r>
        <w:softHyphen/>
        <w:t>ля</w:t>
      </w:r>
      <w:r>
        <w:softHyphen/>
        <w:t>ку ви</w:t>
      </w:r>
      <w:r>
        <w:softHyphen/>
        <w:t>дер</w:t>
      </w:r>
      <w:r>
        <w:softHyphen/>
        <w:t>ся на тин, сид</w:t>
      </w:r>
      <w:r>
        <w:softHyphen/>
        <w:t>жу та й душі в собі не чую. А со</w:t>
      </w:r>
      <w:r>
        <w:softHyphen/>
        <w:t>ба</w:t>
      </w:r>
      <w:r>
        <w:softHyphen/>
        <w:t>ки аж на тин пли</w:t>
      </w:r>
      <w:r>
        <w:softHyphen/>
        <w:t>га</w:t>
      </w:r>
      <w:r>
        <w:softHyphen/>
        <w:t>ють, але до ме</w:t>
      </w:r>
      <w:r>
        <w:softHyphen/>
        <w:t>не не дос</w:t>
      </w:r>
      <w:r>
        <w:softHyphen/>
        <w:t>та</w:t>
      </w:r>
      <w:r>
        <w:softHyphen/>
        <w:t>ють. На моє щас</w:t>
      </w:r>
      <w:r>
        <w:softHyphen/>
        <w:t>тя, од</w:t>
      </w:r>
      <w:r>
        <w:softHyphen/>
        <w:t>чи</w:t>
      </w:r>
      <w:r>
        <w:softHyphen/>
        <w:t>ни</w:t>
      </w:r>
      <w:r>
        <w:softHyphen/>
        <w:t>лись сінешні двері, і звідтіль вий</w:t>
      </w:r>
      <w:r>
        <w:softHyphen/>
        <w:t>шла ста</w:t>
      </w:r>
      <w:r>
        <w:softHyphen/>
        <w:t>ренька ба</w:t>
      </w:r>
      <w:r>
        <w:softHyphen/>
        <w:t>бу</w:t>
      </w:r>
      <w:r>
        <w:softHyphen/>
        <w:t>ся, а че</w:t>
      </w:r>
      <w:r>
        <w:softHyphen/>
        <w:t>рез поріг виг</w:t>
      </w:r>
      <w:r>
        <w:softHyphen/>
        <w:t>ля</w:t>
      </w:r>
      <w:r>
        <w:softHyphen/>
        <w:t>ну</w:t>
      </w:r>
      <w:r>
        <w:softHyphen/>
        <w:t>ла й мо</w:t>
      </w:r>
      <w:r>
        <w:softHyphen/>
        <w:t>ло</w:t>
      </w:r>
      <w:r>
        <w:softHyphen/>
        <w:t>ди</w:t>
      </w:r>
      <w:r>
        <w:softHyphen/>
        <w:t>ця з ост</w:t>
      </w:r>
      <w:r>
        <w:softHyphen/>
        <w:t>ра</w:t>
      </w:r>
      <w:r>
        <w:softHyphen/>
        <w:t>хом.</w:t>
      </w:r>
    </w:p>
    <w:p w:rsidR="00144A73" w:rsidRDefault="00144A73">
      <w:pPr>
        <w:divId w:val="491946003"/>
      </w:pPr>
      <w:r>
        <w:t>    </w:t>
      </w:r>
    </w:p>
    <w:p w:rsidR="00144A73" w:rsidRDefault="00144A73">
      <w:pPr>
        <w:divId w:val="491946049"/>
      </w:pPr>
      <w:r>
        <w:t>    - А хто ти та</w:t>
      </w:r>
      <w:r>
        <w:softHyphen/>
        <w:t>кий? - пи</w:t>
      </w:r>
      <w:r>
        <w:softHyphen/>
        <w:t>тає в ме</w:t>
      </w:r>
      <w:r>
        <w:softHyphen/>
        <w:t>не ба</w:t>
      </w:r>
      <w:r>
        <w:softHyphen/>
        <w:t>бу</w:t>
      </w:r>
      <w:r>
        <w:softHyphen/>
        <w:t>ся.</w:t>
      </w:r>
    </w:p>
    <w:p w:rsidR="00144A73" w:rsidRDefault="00144A73">
      <w:pPr>
        <w:divId w:val="491946040"/>
      </w:pPr>
      <w:r>
        <w:t>    </w:t>
      </w:r>
    </w:p>
    <w:p w:rsidR="00144A73" w:rsidRDefault="00144A73">
      <w:pPr>
        <w:divId w:val="491946016"/>
      </w:pPr>
      <w:r>
        <w:t>    - Я Ва</w:t>
      </w:r>
      <w:r>
        <w:softHyphen/>
        <w:t>силь, - ка</w:t>
      </w:r>
      <w:r>
        <w:softHyphen/>
        <w:t>жу я до ба</w:t>
      </w:r>
      <w:r>
        <w:softHyphen/>
        <w:t>би, - обо</w:t>
      </w:r>
      <w:r>
        <w:softHyphen/>
        <w:t>роніть ме</w:t>
      </w:r>
      <w:r>
        <w:softHyphen/>
        <w:t>не од со</w:t>
      </w:r>
      <w:r>
        <w:softHyphen/>
        <w:t>бак.</w:t>
      </w:r>
    </w:p>
    <w:p w:rsidR="00144A73" w:rsidRDefault="00144A73">
      <w:pPr>
        <w:divId w:val="491946022"/>
      </w:pPr>
      <w:r>
        <w:t>    </w:t>
      </w:r>
    </w:p>
    <w:p w:rsidR="00144A73" w:rsidRDefault="00144A73">
      <w:pPr>
        <w:divId w:val="491946000"/>
      </w:pPr>
      <w:r>
        <w:t>    - Чий же ти, хлоп</w:t>
      </w:r>
      <w:r>
        <w:softHyphen/>
        <w:t>че? - знов пи</w:t>
      </w:r>
      <w:r>
        <w:softHyphen/>
        <w:t>тає ба</w:t>
      </w:r>
      <w:r>
        <w:softHyphen/>
        <w:t>ба, а са</w:t>
      </w:r>
      <w:r>
        <w:softHyphen/>
        <w:t>ма ко</w:t>
      </w:r>
      <w:r>
        <w:softHyphen/>
        <w:t>ли б тобі з місця ру</w:t>
      </w:r>
      <w:r>
        <w:softHyphen/>
        <w:t>ши</w:t>
      </w:r>
      <w:r>
        <w:softHyphen/>
        <w:t>ла.</w:t>
      </w:r>
    </w:p>
    <w:p w:rsidR="00144A73" w:rsidRDefault="00144A73">
      <w:pPr>
        <w:divId w:val="491946031"/>
      </w:pPr>
      <w:r>
        <w:t>    </w:t>
      </w:r>
    </w:p>
    <w:p w:rsidR="00144A73" w:rsidRDefault="00144A73">
      <w:pPr>
        <w:divId w:val="491945990"/>
      </w:pPr>
      <w:r>
        <w:t>    - Я еко</w:t>
      </w:r>
      <w:r>
        <w:softHyphen/>
        <w:t>номів, я Ва</w:t>
      </w:r>
      <w:r>
        <w:softHyphen/>
        <w:t>силь, - ка</w:t>
      </w:r>
      <w:r>
        <w:softHyphen/>
        <w:t>жу я та пла</w:t>
      </w:r>
      <w:r>
        <w:softHyphen/>
        <w:t>чу. Ба</w:t>
      </w:r>
      <w:r>
        <w:softHyphen/>
        <w:t>бу</w:t>
      </w:r>
      <w:r>
        <w:softHyphen/>
        <w:t>ся взя</w:t>
      </w:r>
      <w:r>
        <w:softHyphen/>
        <w:t>ла ло</w:t>
      </w:r>
      <w:r>
        <w:softHyphen/>
        <w:t>ма</w:t>
      </w:r>
      <w:r>
        <w:softHyphen/>
        <w:t>ку, щось по</w:t>
      </w:r>
      <w:r>
        <w:softHyphen/>
        <w:t>шеп</w:t>
      </w:r>
      <w:r>
        <w:softHyphen/>
        <w:t>та</w:t>
      </w:r>
      <w:r>
        <w:softHyphen/>
        <w:t>ла,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та й прог</w:t>
      </w:r>
      <w:r>
        <w:softHyphen/>
        <w:t>на</w:t>
      </w:r>
      <w:r>
        <w:softHyphen/>
        <w:t>ла со</w:t>
      </w:r>
      <w:r>
        <w:softHyphen/>
        <w:t>бак і зня</w:t>
      </w:r>
      <w:r>
        <w:softHyphen/>
        <w:t>ла ме</w:t>
      </w:r>
      <w:r>
        <w:softHyphen/>
        <w:t>не з ти</w:t>
      </w:r>
      <w:r>
        <w:softHyphen/>
        <w:t>ну.</w:t>
      </w:r>
    </w:p>
    <w:p w:rsidR="00144A73" w:rsidRDefault="00144A73">
      <w:pPr>
        <w:divId w:val="491946021"/>
      </w:pPr>
      <w:r>
        <w:t>    </w:t>
      </w:r>
    </w:p>
    <w:p w:rsidR="00144A73" w:rsidRDefault="00144A73">
      <w:pPr>
        <w:divId w:val="491946045"/>
      </w:pPr>
      <w:r>
        <w:t>    - Ой бо</w:t>
      </w:r>
      <w:r>
        <w:softHyphen/>
        <w:t>же мій, як во</w:t>
      </w:r>
      <w:r>
        <w:softHyphen/>
        <w:t>но ме</w:t>
      </w:r>
      <w:r>
        <w:softHyphen/>
        <w:t>не на</w:t>
      </w:r>
      <w:r>
        <w:softHyphen/>
        <w:t>ля</w:t>
      </w:r>
      <w:r>
        <w:softHyphen/>
        <w:t>ка</w:t>
      </w:r>
      <w:r>
        <w:softHyphen/>
        <w:t>ло! - обізва</w:t>
      </w:r>
      <w:r>
        <w:softHyphen/>
        <w:t>лась мо</w:t>
      </w:r>
      <w:r>
        <w:softHyphen/>
        <w:t>ло</w:t>
      </w:r>
      <w:r>
        <w:softHyphen/>
        <w:t>ди</w:t>
      </w:r>
      <w:r>
        <w:softHyphen/>
        <w:t>ця. - А я ду</w:t>
      </w:r>
      <w:r>
        <w:softHyphen/>
        <w:t>ма</w:t>
      </w:r>
      <w:r>
        <w:softHyphen/>
        <w:t>ла, що ру</w:t>
      </w:r>
      <w:r>
        <w:softHyphen/>
        <w:t>сал</w:t>
      </w:r>
      <w:r>
        <w:softHyphen/>
        <w:t>ка блу</w:t>
      </w:r>
      <w:r>
        <w:softHyphen/>
        <w:t>кав, гу</w:t>
      </w:r>
      <w:r>
        <w:softHyphen/>
        <w:t>ля</w:t>
      </w:r>
      <w:r>
        <w:softHyphen/>
        <w:t>ючи в житі, та за мною го</w:t>
      </w:r>
      <w:r>
        <w:softHyphen/>
        <w:t>ниться.</w:t>
      </w:r>
    </w:p>
    <w:p w:rsidR="00144A73" w:rsidRDefault="00144A73">
      <w:pPr>
        <w:divId w:val="491945992"/>
      </w:pPr>
      <w:r>
        <w:t>    </w:t>
      </w:r>
    </w:p>
    <w:p w:rsidR="00144A73" w:rsidRDefault="00144A73">
      <w:pPr>
        <w:divId w:val="491946052"/>
      </w:pPr>
      <w:r>
        <w:t>    - Чого ж це ти аж сю</w:t>
      </w:r>
      <w:r>
        <w:softHyphen/>
        <w:t>ди забрів та драж</w:t>
      </w:r>
      <w:r>
        <w:softHyphen/>
        <w:t>ниш со</w:t>
      </w:r>
      <w:r>
        <w:softHyphen/>
        <w:t>бак вдосвіта? - пи</w:t>
      </w:r>
      <w:r>
        <w:softHyphen/>
        <w:t>тає в ме</w:t>
      </w:r>
      <w:r>
        <w:softHyphen/>
        <w:t>не ба</w:t>
      </w:r>
      <w:r>
        <w:softHyphen/>
        <w:t>ба.</w:t>
      </w:r>
    </w:p>
    <w:p w:rsidR="00144A73" w:rsidRDefault="00144A73">
      <w:pPr>
        <w:divId w:val="491945993"/>
      </w:pPr>
      <w:r>
        <w:t>    </w:t>
      </w:r>
    </w:p>
    <w:p w:rsidR="00144A73" w:rsidRDefault="00144A73">
      <w:pPr>
        <w:divId w:val="491945998"/>
      </w:pPr>
      <w:r>
        <w:t>    - Та я но</w:t>
      </w:r>
      <w:r>
        <w:softHyphen/>
        <w:t>чу</w:t>
      </w:r>
      <w:r>
        <w:softHyphen/>
        <w:t>вав під мос</w:t>
      </w:r>
      <w:r>
        <w:softHyphen/>
        <w:t>том, -обзи</w:t>
      </w:r>
      <w:r>
        <w:softHyphen/>
        <w:t>ва</w:t>
      </w:r>
      <w:r>
        <w:softHyphen/>
        <w:t>юсь я до ба</w:t>
      </w:r>
      <w:r>
        <w:softHyphen/>
        <w:t>би.</w:t>
      </w:r>
    </w:p>
    <w:p w:rsidR="00144A73" w:rsidRDefault="00144A73">
      <w:pPr>
        <w:divId w:val="491946039"/>
      </w:pPr>
      <w:r>
        <w:t>    </w:t>
      </w:r>
    </w:p>
    <w:p w:rsidR="00144A73" w:rsidRDefault="00144A73">
      <w:pPr>
        <w:divId w:val="491946033"/>
      </w:pPr>
      <w:r>
        <w:t>    - Під мос</w:t>
      </w:r>
      <w:r>
        <w:softHyphen/>
        <w:t>том? Оце ди</w:t>
      </w:r>
      <w:r>
        <w:softHyphen/>
        <w:t>во. А чо</w:t>
      </w:r>
      <w:r>
        <w:softHyphen/>
        <w:t>го ж ти ту</w:t>
      </w:r>
      <w:r>
        <w:softHyphen/>
        <w:t>ди заліз? - пи</w:t>
      </w:r>
      <w:r>
        <w:softHyphen/>
        <w:t>тає ба</w:t>
      </w:r>
      <w:r>
        <w:softHyphen/>
        <w:t>ба.</w:t>
      </w:r>
    </w:p>
    <w:p w:rsidR="00144A73" w:rsidRDefault="00144A73">
      <w:pPr>
        <w:divId w:val="491946004"/>
      </w:pPr>
      <w:r>
        <w:t>    </w:t>
      </w:r>
    </w:p>
    <w:p w:rsidR="00144A73" w:rsidRDefault="00144A73">
      <w:pPr>
        <w:divId w:val="491945979"/>
      </w:pPr>
      <w:r>
        <w:t>    Я роз</w:t>
      </w:r>
      <w:r>
        <w:softHyphen/>
        <w:t>ка</w:t>
      </w:r>
      <w:r>
        <w:softHyphen/>
        <w:t>зав бабі про свою приш</w:t>
      </w:r>
      <w:r>
        <w:softHyphen/>
        <w:t>ту. Во</w:t>
      </w:r>
      <w:r>
        <w:softHyphen/>
        <w:t>на взя</w:t>
      </w:r>
      <w:r>
        <w:softHyphen/>
        <w:t>ла ме</w:t>
      </w:r>
      <w:r>
        <w:softHyphen/>
        <w:t>не за ру</w:t>
      </w:r>
      <w:r>
        <w:softHyphen/>
        <w:t>ку та й од</w:t>
      </w:r>
      <w:r>
        <w:softHyphen/>
        <w:t>ве</w:t>
      </w:r>
      <w:r>
        <w:softHyphen/>
        <w:t>ла до</w:t>
      </w:r>
      <w:r>
        <w:softHyphen/>
        <w:t>до</w:t>
      </w:r>
      <w:r>
        <w:softHyphen/>
        <w:t>му. Як прий</w:t>
      </w:r>
      <w:r>
        <w:softHyphen/>
        <w:t>шли ми до</w:t>
      </w:r>
      <w:r>
        <w:softHyphen/>
        <w:t>до</w:t>
      </w:r>
      <w:r>
        <w:softHyphen/>
        <w:t>му, вже со</w:t>
      </w:r>
      <w:r>
        <w:softHyphen/>
        <w:t>неч</w:t>
      </w:r>
      <w:r>
        <w:softHyphen/>
        <w:t>ко ви</w:t>
      </w:r>
      <w:r>
        <w:softHyphen/>
        <w:t>ко</w:t>
      </w:r>
      <w:r>
        <w:softHyphen/>
        <w:t>ти</w:t>
      </w:r>
      <w:r>
        <w:softHyphen/>
        <w:t>лось з-за верб.</w:t>
      </w:r>
    </w:p>
    <w:p w:rsidR="00144A73" w:rsidRDefault="00144A73">
      <w:pPr>
        <w:divId w:val="491946001"/>
      </w:pPr>
      <w:r>
        <w:t>    </w:t>
      </w:r>
    </w:p>
    <w:p w:rsidR="00144A73" w:rsidRDefault="00144A73">
      <w:pPr>
        <w:divId w:val="491946027"/>
      </w:pPr>
      <w:r>
        <w:t>    Тільки що ми увійшли в двір, десь узя</w:t>
      </w:r>
      <w:r>
        <w:softHyphen/>
        <w:t>лась ма</w:t>
      </w:r>
      <w:r>
        <w:softHyphen/>
        <w:t>ма на ґанку, прибігла до ме</w:t>
      </w:r>
      <w:r>
        <w:softHyphen/>
        <w:t>не й з пла</w:t>
      </w:r>
      <w:r>
        <w:softHyphen/>
        <w:t>чем ки</w:t>
      </w:r>
      <w:r>
        <w:softHyphen/>
        <w:t>ну</w:t>
      </w:r>
      <w:r>
        <w:softHyphen/>
        <w:t>лась до ме</w:t>
      </w:r>
      <w:r>
        <w:softHyphen/>
        <w:t>не та й об</w:t>
      </w:r>
      <w:r>
        <w:softHyphen/>
        <w:t>ня</w:t>
      </w:r>
      <w:r>
        <w:softHyphen/>
        <w:t>ла ме</w:t>
      </w:r>
      <w:r>
        <w:softHyphen/>
        <w:t>не. Я бо</w:t>
      </w:r>
      <w:r>
        <w:softHyphen/>
        <w:t>юся, аж тру</w:t>
      </w:r>
      <w:r>
        <w:softHyphen/>
        <w:t>шусь, жду кис</w:t>
      </w:r>
      <w:r>
        <w:softHyphen/>
        <w:t>лиць, а ма</w:t>
      </w:r>
      <w:r>
        <w:softHyphen/>
        <w:t>ма пла</w:t>
      </w:r>
      <w:r>
        <w:softHyphen/>
        <w:t>че. «Що це за ди</w:t>
      </w:r>
      <w:r>
        <w:softHyphen/>
        <w:t>во якесь трап</w:t>
      </w:r>
      <w:r>
        <w:softHyphen/>
        <w:t>ляється мені?» - ду</w:t>
      </w:r>
      <w:r>
        <w:softHyphen/>
        <w:t>маю я.</w:t>
      </w:r>
    </w:p>
    <w:p w:rsidR="00144A73" w:rsidRDefault="00144A73">
      <w:pPr>
        <w:divId w:val="491945981"/>
      </w:pPr>
      <w:r>
        <w:t>    </w:t>
      </w:r>
    </w:p>
    <w:p w:rsidR="00144A73" w:rsidRDefault="00144A73">
      <w:pPr>
        <w:divId w:val="491945976"/>
      </w:pPr>
      <w:r>
        <w:t>    - Де ти, Ган</w:t>
      </w:r>
      <w:r>
        <w:softHyphen/>
        <w:t>но, йо</w:t>
      </w:r>
      <w:r>
        <w:softHyphen/>
        <w:t>го знай</w:t>
      </w:r>
      <w:r>
        <w:softHyphen/>
        <w:t>шла? - пи</w:t>
      </w:r>
      <w:r>
        <w:softHyphen/>
        <w:t>тав ма</w:t>
      </w:r>
      <w:r>
        <w:softHyphen/>
        <w:t>ти в ба</w:t>
      </w:r>
      <w:r>
        <w:softHyphen/>
        <w:t>би.</w:t>
      </w:r>
    </w:p>
    <w:p w:rsidR="00144A73" w:rsidRDefault="00144A73">
      <w:pPr>
        <w:divId w:val="491946038"/>
      </w:pPr>
      <w:r>
        <w:t>    </w:t>
      </w:r>
    </w:p>
    <w:p w:rsidR="00144A73" w:rsidRDefault="00144A73">
      <w:pPr>
        <w:divId w:val="491945997"/>
      </w:pPr>
      <w:r>
        <w:t>    - Приблукавсь па</w:t>
      </w:r>
      <w:r>
        <w:softHyphen/>
        <w:t>нич до на</w:t>
      </w:r>
      <w:r>
        <w:softHyphen/>
        <w:t>шо</w:t>
      </w:r>
      <w:r>
        <w:softHyphen/>
        <w:t>го дво</w:t>
      </w:r>
      <w:r>
        <w:softHyphen/>
        <w:t>ру оце вже світом, а мо</w:t>
      </w:r>
      <w:r>
        <w:softHyphen/>
        <w:t>ло</w:t>
      </w:r>
      <w:r>
        <w:softHyphen/>
        <w:t>ди</w:t>
      </w:r>
      <w:r>
        <w:softHyphen/>
        <w:t>ця на</w:t>
      </w:r>
      <w:r>
        <w:softHyphen/>
        <w:t>ша вгляділа йо</w:t>
      </w:r>
      <w:r>
        <w:softHyphen/>
        <w:t>го в житі та й утек</w:t>
      </w:r>
      <w:r>
        <w:softHyphen/>
        <w:t>ла од йо</w:t>
      </w:r>
      <w:r>
        <w:softHyphen/>
        <w:t>го: дур</w:t>
      </w:r>
      <w:r>
        <w:softHyphen/>
        <w:t>на ду</w:t>
      </w:r>
      <w:r>
        <w:softHyphen/>
        <w:t>ма</w:t>
      </w:r>
      <w:r>
        <w:softHyphen/>
        <w:t>ла, що то ру</w:t>
      </w:r>
      <w:r>
        <w:softHyphen/>
        <w:t>сал</w:t>
      </w:r>
      <w:r>
        <w:softHyphen/>
        <w:t>ка гу</w:t>
      </w:r>
      <w:r>
        <w:softHyphen/>
        <w:t>ляє в житі. Ма</w:t>
      </w:r>
      <w:r>
        <w:softHyphen/>
        <w:t>буть, гравсь учо</w:t>
      </w:r>
      <w:r>
        <w:softHyphen/>
        <w:t>ра вве</w:t>
      </w:r>
      <w:r>
        <w:softHyphen/>
        <w:t>чері в житі та й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вав там, - ка</w:t>
      </w:r>
      <w:r>
        <w:softHyphen/>
        <w:t>же ба</w:t>
      </w:r>
      <w:r>
        <w:softHyphen/>
        <w:t>ба.</w:t>
      </w:r>
    </w:p>
    <w:p w:rsidR="00144A73" w:rsidRDefault="00144A73">
      <w:pPr>
        <w:divId w:val="491946037"/>
      </w:pPr>
      <w:r>
        <w:t>    </w:t>
      </w:r>
    </w:p>
    <w:p w:rsidR="00144A73" w:rsidRDefault="00144A73">
      <w:pPr>
        <w:divId w:val="491946017"/>
      </w:pPr>
      <w:r>
        <w:t>    - А ми тут цілісіньку ніч не спа</w:t>
      </w:r>
      <w:r>
        <w:softHyphen/>
        <w:t>ли, - оповіда</w:t>
      </w:r>
      <w:r>
        <w:softHyphen/>
        <w:t>ла ма</w:t>
      </w:r>
      <w:r>
        <w:softHyphen/>
        <w:t>ма бабі з слізьми в очах, - по</w:t>
      </w:r>
      <w:r>
        <w:softHyphen/>
        <w:t>роз</w:t>
      </w:r>
      <w:r>
        <w:softHyphen/>
        <w:t>си</w:t>
      </w:r>
      <w:r>
        <w:softHyphen/>
        <w:t>ла</w:t>
      </w:r>
      <w:r>
        <w:softHyphen/>
        <w:t>ли най</w:t>
      </w:r>
      <w:r>
        <w:softHyphen/>
        <w:t>митів та най</w:t>
      </w:r>
      <w:r>
        <w:softHyphen/>
        <w:t>ми</w:t>
      </w:r>
      <w:r>
        <w:softHyphen/>
        <w:t>чок шу</w:t>
      </w:r>
      <w:r>
        <w:softHyphen/>
        <w:t>кать йо</w:t>
      </w:r>
      <w:r>
        <w:softHyphen/>
        <w:t>го. Пан з ліхта</w:t>
      </w:r>
      <w:r>
        <w:softHyphen/>
        <w:t>рем обійшов усей вигін, ог</w:t>
      </w:r>
      <w:r>
        <w:softHyphen/>
        <w:t>лядів усі ро</w:t>
      </w:r>
      <w:r>
        <w:softHyphen/>
        <w:t>ви, обійшов ча</w:t>
      </w:r>
      <w:r>
        <w:softHyphen/>
        <w:t>гар</w:t>
      </w:r>
      <w:r>
        <w:softHyphen/>
        <w:t>ник. Ми вже ду</w:t>
      </w:r>
      <w:r>
        <w:softHyphen/>
        <w:t>ма</w:t>
      </w:r>
      <w:r>
        <w:softHyphen/>
        <w:t>ли, чи не вто</w:t>
      </w:r>
      <w:r>
        <w:softHyphen/>
        <w:t>пив</w:t>
      </w:r>
      <w:r>
        <w:softHyphen/>
        <w:t>ся він ча</w:t>
      </w:r>
      <w:r>
        <w:softHyphen/>
        <w:t>сом, ку</w:t>
      </w:r>
      <w:r>
        <w:softHyphen/>
        <w:t>па</w:t>
      </w:r>
      <w:r>
        <w:softHyphen/>
        <w:t>ючись з хлоп</w:t>
      </w:r>
      <w:r>
        <w:softHyphen/>
        <w:t>ця</w:t>
      </w:r>
      <w:r>
        <w:softHyphen/>
        <w:t>ми, і оце світом пос</w:t>
      </w:r>
      <w:r>
        <w:softHyphen/>
        <w:t>ла</w:t>
      </w:r>
      <w:r>
        <w:softHyphen/>
        <w:t>ли з во</w:t>
      </w:r>
      <w:r>
        <w:softHyphen/>
        <w:t>ло</w:t>
      </w:r>
      <w:r>
        <w:softHyphen/>
        <w:t>ком лю</w:t>
      </w:r>
      <w:r>
        <w:softHyphen/>
        <w:t>дей, щоб зай</w:t>
      </w:r>
      <w:r>
        <w:softHyphen/>
        <w:t>шли в тих місцях, де во</w:t>
      </w:r>
      <w:r>
        <w:softHyphen/>
        <w:t>ни ку</w:t>
      </w:r>
      <w:r>
        <w:softHyphen/>
        <w:t>па</w:t>
      </w:r>
      <w:r>
        <w:softHyphen/>
        <w:t>ються, та хоч ви</w:t>
      </w:r>
      <w:r>
        <w:softHyphen/>
        <w:t>тяг</w:t>
      </w:r>
      <w:r>
        <w:softHyphen/>
        <w:t>лий</w:t>
      </w:r>
      <w:r>
        <w:softHyphen/>
        <w:t>ого з во</w:t>
      </w:r>
      <w:r>
        <w:softHyphen/>
        <w:t>ди. А я цілу ніч ні на во</w:t>
      </w:r>
      <w:r>
        <w:softHyphen/>
        <w:t>лос не спа</w:t>
      </w:r>
      <w:r>
        <w:softHyphen/>
        <w:t>ла й очей не сту</w:t>
      </w:r>
      <w:r>
        <w:softHyphen/>
        <w:t>ля</w:t>
      </w:r>
      <w:r>
        <w:softHyphen/>
        <w:t>ла че</w:t>
      </w:r>
      <w:r>
        <w:softHyphen/>
        <w:t>рез оцього вітро</w:t>
      </w:r>
      <w:r>
        <w:softHyphen/>
        <w:t>го</w:t>
      </w:r>
      <w:r>
        <w:softHyphen/>
        <w:t>на.</w:t>
      </w:r>
    </w:p>
    <w:p w:rsidR="00144A73" w:rsidRDefault="00144A73">
      <w:pPr>
        <w:divId w:val="491945995"/>
      </w:pPr>
      <w:r>
        <w:t>    </w:t>
      </w:r>
    </w:p>
    <w:p w:rsidR="00144A73" w:rsidRDefault="00144A73">
      <w:pPr>
        <w:divId w:val="491946006"/>
      </w:pPr>
      <w:r>
        <w:t>    Я слу</w:t>
      </w:r>
      <w:r>
        <w:softHyphen/>
        <w:t>хаю, що ма</w:t>
      </w:r>
      <w:r>
        <w:softHyphen/>
        <w:t>ти роз</w:t>
      </w:r>
      <w:r>
        <w:softHyphen/>
        <w:t>ка</w:t>
      </w:r>
      <w:r>
        <w:softHyphen/>
        <w:t>зує бабі, та й пос</w:t>
      </w:r>
      <w:r>
        <w:softHyphen/>
        <w:t>теріг, яко</w:t>
      </w:r>
      <w:r>
        <w:softHyphen/>
        <w:t>го я кло</w:t>
      </w:r>
      <w:r>
        <w:softHyphen/>
        <w:t>по</w:t>
      </w:r>
      <w:r>
        <w:softHyphen/>
        <w:t>ту та жа</w:t>
      </w:r>
      <w:r>
        <w:softHyphen/>
        <w:t>лю зав</w:t>
      </w:r>
      <w:r>
        <w:softHyphen/>
        <w:t>дав ма</w:t>
      </w:r>
      <w:r>
        <w:softHyphen/>
        <w:t>тері та батькові. Мені ста</w:t>
      </w:r>
      <w:r>
        <w:softHyphen/>
        <w:t>ло якось ніяко</w:t>
      </w:r>
      <w:r>
        <w:softHyphen/>
        <w:t>во. Я не знав, де й очі діти, та все ди</w:t>
      </w:r>
      <w:r>
        <w:softHyphen/>
        <w:t>вив</w:t>
      </w:r>
      <w:r>
        <w:softHyphen/>
        <w:t>ся собі на но</w:t>
      </w:r>
      <w:r>
        <w:softHyphen/>
        <w:t>ги, за</w:t>
      </w:r>
      <w:r>
        <w:softHyphen/>
        <w:t>ма</w:t>
      </w:r>
      <w:r>
        <w:softHyphen/>
        <w:t>зані гряз</w:t>
      </w:r>
      <w:r>
        <w:softHyphen/>
        <w:t>зю.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ма</w:t>
      </w:r>
      <w:r>
        <w:softHyphen/>
        <w:t>ма бабі, пішла в пе</w:t>
      </w:r>
      <w:r>
        <w:softHyphen/>
        <w:t>кар</w:t>
      </w:r>
      <w:r>
        <w:softHyphen/>
        <w:t>ню, ви</w:t>
      </w:r>
      <w:r>
        <w:softHyphen/>
        <w:t>нес</w:t>
      </w:r>
      <w:r>
        <w:softHyphen/>
        <w:t>ла хліб і да</w:t>
      </w:r>
      <w:r>
        <w:softHyphen/>
        <w:t>ла бабі, а ме</w:t>
      </w:r>
      <w:r>
        <w:softHyphen/>
        <w:t>не все за ру</w:t>
      </w:r>
      <w:r>
        <w:softHyphen/>
        <w:t>ку дер</w:t>
      </w:r>
      <w:r>
        <w:softHyphen/>
        <w:t>жить та за со</w:t>
      </w:r>
      <w:r>
        <w:softHyphen/>
        <w:t>бою во</w:t>
      </w:r>
      <w:r>
        <w:softHyphen/>
        <w:t>дить. Пог</w:t>
      </w:r>
      <w:r>
        <w:softHyphen/>
        <w:t>ля</w:t>
      </w:r>
      <w:r>
        <w:softHyphen/>
        <w:t>даю я на зап</w:t>
      </w:r>
      <w:r>
        <w:softHyphen/>
        <w:t>ла</w:t>
      </w:r>
      <w:r>
        <w:softHyphen/>
        <w:t>ка</w:t>
      </w:r>
      <w:r>
        <w:softHyphen/>
        <w:t>не ма</w:t>
      </w:r>
      <w:r>
        <w:softHyphen/>
        <w:t>ми</w:t>
      </w:r>
      <w:r>
        <w:softHyphen/>
        <w:t>не ли</w:t>
      </w:r>
      <w:r>
        <w:softHyphen/>
        <w:t>це: і жаль ме</w:t>
      </w:r>
      <w:r>
        <w:softHyphen/>
        <w:t>не бе</w:t>
      </w:r>
      <w:r>
        <w:softHyphen/>
        <w:t>ре, і все-та</w:t>
      </w:r>
      <w:r>
        <w:softHyphen/>
        <w:t>ки я жду от ма</w:t>
      </w:r>
      <w:r>
        <w:softHyphen/>
        <w:t>ми кис</w:t>
      </w:r>
      <w:r>
        <w:softHyphen/>
        <w:t>лиць та ду</w:t>
      </w:r>
      <w:r>
        <w:softHyphen/>
        <w:t>маю: «Сльози - слізьми, а кис</w:t>
      </w:r>
      <w:r>
        <w:softHyphen/>
        <w:t>лиці ще та</w:t>
      </w:r>
      <w:r>
        <w:softHyphen/>
        <w:t>ки бу</w:t>
      </w:r>
      <w:r>
        <w:softHyphen/>
        <w:t>дуть».</w:t>
      </w:r>
    </w:p>
    <w:p w:rsidR="00144A73" w:rsidRDefault="00144A73">
      <w:pPr>
        <w:divId w:val="491945991"/>
      </w:pPr>
      <w:r>
        <w:t>    </w:t>
      </w:r>
    </w:p>
    <w:p w:rsidR="00144A73" w:rsidRDefault="00144A73">
      <w:pPr>
        <w:divId w:val="491946008"/>
      </w:pPr>
      <w:r>
        <w:t>    Повела ме</w:t>
      </w:r>
      <w:r>
        <w:softHyphen/>
        <w:t>не ма</w:t>
      </w:r>
      <w:r>
        <w:softHyphen/>
        <w:t>ма в по</w:t>
      </w:r>
      <w:r>
        <w:softHyphen/>
        <w:t>кої. Та</w:t>
      </w:r>
      <w:r>
        <w:softHyphen/>
        <w:t>то не ви</w:t>
      </w:r>
      <w:r>
        <w:softHyphen/>
        <w:t>хо</w:t>
      </w:r>
      <w:r>
        <w:softHyphen/>
        <w:t>див ще з своєї кімна</w:t>
      </w:r>
      <w:r>
        <w:softHyphen/>
        <w:t>ти. Я стою, а в ме</w:t>
      </w:r>
      <w:r>
        <w:softHyphen/>
        <w:t>не аж но</w:t>
      </w:r>
      <w:r>
        <w:softHyphen/>
        <w:t>ги тру</w:t>
      </w:r>
      <w:r>
        <w:softHyphen/>
        <w:t>сяться. Мені зда</w:t>
      </w:r>
      <w:r>
        <w:softHyphen/>
        <w:t>ва</w:t>
      </w:r>
      <w:r>
        <w:softHyphen/>
        <w:t>лось, що та</w:t>
      </w:r>
      <w:r>
        <w:softHyphen/>
        <w:t>то от-от ви</w:t>
      </w:r>
      <w:r>
        <w:softHyphen/>
        <w:t>не</w:t>
      </w:r>
      <w:r>
        <w:softHyphen/>
        <w:t>се мені з півклун</w:t>
      </w:r>
      <w:r>
        <w:softHyphen/>
        <w:t>ка кис</w:t>
      </w:r>
      <w:r>
        <w:softHyphen/>
        <w:t>лиць на снідан</w:t>
      </w:r>
      <w:r>
        <w:softHyphen/>
        <w:t>ня. От і та</w:t>
      </w:r>
      <w:r>
        <w:softHyphen/>
        <w:t>то вий</w:t>
      </w:r>
      <w:r>
        <w:softHyphen/>
        <w:t>шов. В ме</w:t>
      </w:r>
      <w:r>
        <w:softHyphen/>
        <w:t>не і в душі по</w:t>
      </w:r>
      <w:r>
        <w:softHyphen/>
        <w:t>хо</w:t>
      </w:r>
      <w:r>
        <w:softHyphen/>
        <w:t>ло</w:t>
      </w:r>
      <w:r>
        <w:softHyphen/>
        <w:t>ло. Од</w:t>
      </w:r>
      <w:r>
        <w:softHyphen/>
        <w:t>на</w:t>
      </w:r>
      <w:r>
        <w:softHyphen/>
        <w:t>че та</w:t>
      </w:r>
      <w:r>
        <w:softHyphen/>
        <w:t>то кис</w:t>
      </w:r>
      <w:r>
        <w:softHyphen/>
        <w:t>лиць мені на снідан</w:t>
      </w:r>
      <w:r>
        <w:softHyphen/>
        <w:t>ня не виніс; вий</w:t>
      </w:r>
      <w:r>
        <w:softHyphen/>
        <w:t>шов ве</w:t>
      </w:r>
      <w:r>
        <w:softHyphen/>
        <w:t>се</w:t>
      </w:r>
      <w:r>
        <w:softHyphen/>
        <w:t>ленький і тільки ка</w:t>
      </w:r>
      <w:r>
        <w:softHyphen/>
        <w:t>же:</w:t>
      </w:r>
    </w:p>
    <w:p w:rsidR="00144A73" w:rsidRDefault="00144A73">
      <w:pPr>
        <w:divId w:val="491945978"/>
      </w:pPr>
      <w:r>
        <w:t>    </w:t>
      </w:r>
    </w:p>
    <w:p w:rsidR="00144A73" w:rsidRDefault="00144A73">
      <w:pPr>
        <w:divId w:val="491946018"/>
      </w:pPr>
      <w:r>
        <w:t>    - А де це ти, во</w:t>
      </w:r>
      <w:r>
        <w:softHyphen/>
        <w:t>ло</w:t>
      </w:r>
      <w:r>
        <w:softHyphen/>
        <w:t>цю</w:t>
      </w:r>
      <w:r>
        <w:softHyphen/>
        <w:t>го, ти</w:t>
      </w:r>
      <w:r>
        <w:softHyphen/>
        <w:t>нявсь цілу ніченьку, що й до</w:t>
      </w:r>
      <w:r>
        <w:softHyphen/>
        <w:t>ма не но</w:t>
      </w:r>
      <w:r>
        <w:softHyphen/>
        <w:t>чу</w:t>
      </w:r>
      <w:r>
        <w:softHyphen/>
        <w:t>вав? Де ти но</w:t>
      </w:r>
      <w:r>
        <w:softHyphen/>
        <w:t>чу</w:t>
      </w:r>
      <w:r>
        <w:softHyphen/>
        <w:t>вав?</w:t>
      </w:r>
    </w:p>
    <w:p w:rsidR="00144A73" w:rsidRDefault="00144A73">
      <w:pPr>
        <w:divId w:val="491946013"/>
      </w:pPr>
      <w:r>
        <w:t>    </w:t>
      </w:r>
    </w:p>
    <w:p w:rsidR="00144A73" w:rsidRDefault="00144A73">
      <w:pPr>
        <w:divId w:val="491945986"/>
      </w:pPr>
      <w:r>
        <w:t>    - Під мос</w:t>
      </w:r>
      <w:r>
        <w:softHyphen/>
        <w:t>том, - на</w:t>
      </w:r>
      <w:r>
        <w:softHyphen/>
        <w:t>си</w:t>
      </w:r>
      <w:r>
        <w:softHyphen/>
        <w:t>лу ста</w:t>
      </w:r>
      <w:r>
        <w:softHyphen/>
        <w:t>ло в ме</w:t>
      </w:r>
      <w:r>
        <w:softHyphen/>
        <w:t>не си</w:t>
      </w:r>
      <w:r>
        <w:softHyphen/>
        <w:t>ли обізваться.</w:t>
      </w:r>
    </w:p>
    <w:p w:rsidR="00144A73" w:rsidRDefault="00144A73">
      <w:pPr>
        <w:divId w:val="491945989"/>
      </w:pPr>
      <w:r>
        <w:t>    </w:t>
      </w:r>
    </w:p>
    <w:p w:rsidR="00144A73" w:rsidRDefault="00144A73">
      <w:pPr>
        <w:divId w:val="491946002"/>
      </w:pPr>
      <w:r>
        <w:t>    - Під мос</w:t>
      </w:r>
      <w:r>
        <w:softHyphen/>
        <w:t>том! - аж крик</w:t>
      </w:r>
      <w:r>
        <w:softHyphen/>
        <w:t>ну</w:t>
      </w:r>
      <w:r>
        <w:softHyphen/>
        <w:t>ла ма</w:t>
      </w:r>
      <w:r>
        <w:softHyphen/>
        <w:t>ти, а за нею й най</w:t>
      </w:r>
      <w:r>
        <w:softHyphen/>
        <w:t>мич</w:t>
      </w:r>
      <w:r>
        <w:softHyphen/>
        <w:t>ка, і обидві во</w:t>
      </w:r>
      <w:r>
        <w:softHyphen/>
        <w:t>ни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лись. Батько за</w:t>
      </w:r>
      <w:r>
        <w:softHyphen/>
        <w:t>ре</w:t>
      </w:r>
      <w:r>
        <w:softHyphen/>
        <w:t>го</w:t>
      </w:r>
      <w:r>
        <w:softHyphen/>
        <w:t>тавсь на всю кімна</w:t>
      </w:r>
      <w:r>
        <w:softHyphen/>
        <w:t>ту.</w:t>
      </w:r>
    </w:p>
    <w:p w:rsidR="00144A73" w:rsidRDefault="00144A73">
      <w:pPr>
        <w:divId w:val="491946014"/>
      </w:pPr>
      <w:r>
        <w:t>    </w:t>
      </w:r>
    </w:p>
    <w:p w:rsidR="00144A73" w:rsidRDefault="00144A73">
      <w:pPr>
        <w:divId w:val="491946009"/>
      </w:pPr>
      <w:r>
        <w:t>    - Чого ж ти ту</w:t>
      </w:r>
      <w:r>
        <w:softHyphen/>
        <w:t>ди заліз? - спи</w:t>
      </w:r>
      <w:r>
        <w:softHyphen/>
        <w:t>та</w:t>
      </w:r>
      <w:r>
        <w:softHyphen/>
        <w:t>ла в ме</w:t>
      </w:r>
      <w:r>
        <w:softHyphen/>
        <w:t>не ма</w:t>
      </w:r>
      <w:r>
        <w:softHyphen/>
        <w:t>ти.</w:t>
      </w:r>
    </w:p>
    <w:p w:rsidR="00144A73" w:rsidRDefault="00144A73">
      <w:pPr>
        <w:divId w:val="491945985"/>
      </w:pPr>
      <w:r>
        <w:t>    </w:t>
      </w:r>
    </w:p>
    <w:p w:rsidR="00144A73" w:rsidRDefault="00144A73">
      <w:pPr>
        <w:divId w:val="491946026"/>
      </w:pPr>
      <w:r>
        <w:t>    - Гуляв, та й зай</w:t>
      </w:r>
      <w:r>
        <w:softHyphen/>
        <w:t>шов під місток, та зро</w:t>
      </w:r>
      <w:r>
        <w:softHyphen/>
        <w:t>бив гре</w:t>
      </w:r>
      <w:r>
        <w:softHyphen/>
        <w:t>бельку на течії, - ка</w:t>
      </w:r>
      <w:r>
        <w:softHyphen/>
        <w:t>жу я.</w:t>
      </w:r>
    </w:p>
    <w:p w:rsidR="00144A73" w:rsidRDefault="00144A73">
      <w:pPr>
        <w:divId w:val="491946035"/>
      </w:pPr>
      <w:r>
        <w:t>    </w:t>
      </w:r>
    </w:p>
    <w:p w:rsidR="00144A73" w:rsidRDefault="00144A73">
      <w:pPr>
        <w:divId w:val="491946012"/>
      </w:pPr>
      <w:r>
        <w:t>    - Та там же чор</w:t>
      </w:r>
      <w:r>
        <w:softHyphen/>
        <w:t>ти си</w:t>
      </w:r>
      <w:r>
        <w:softHyphen/>
        <w:t>дять вночі під мос</w:t>
      </w:r>
      <w:r>
        <w:softHyphen/>
        <w:t>том, не при хаті зга</w:t>
      </w:r>
      <w:r>
        <w:softHyphen/>
        <w:t>ду</w:t>
      </w:r>
      <w:r>
        <w:softHyphen/>
        <w:t>ючи, - обізва</w:t>
      </w:r>
      <w:r>
        <w:softHyphen/>
        <w:t>лась най</w:t>
      </w:r>
      <w:r>
        <w:softHyphen/>
        <w:t>мич</w:t>
      </w:r>
      <w:r>
        <w:softHyphen/>
        <w:t>ка.</w:t>
      </w:r>
    </w:p>
    <w:p w:rsidR="00144A73" w:rsidRDefault="00144A73">
      <w:pPr>
        <w:divId w:val="491946044"/>
      </w:pPr>
      <w:r>
        <w:t>    </w:t>
      </w:r>
    </w:p>
    <w:p w:rsidR="00144A73" w:rsidRDefault="00144A73">
      <w:pPr>
        <w:divId w:val="491946036"/>
      </w:pPr>
      <w:r>
        <w:t>    - Там же га</w:t>
      </w:r>
      <w:r>
        <w:softHyphen/>
        <w:t>дю</w:t>
      </w:r>
      <w:r>
        <w:softHyphen/>
        <w:t>ки та жа</w:t>
      </w:r>
      <w:r>
        <w:softHyphen/>
        <w:t>би! І як оце во</w:t>
      </w:r>
      <w:r>
        <w:softHyphen/>
        <w:t>ни те</w:t>
      </w:r>
      <w:r>
        <w:softHyphen/>
        <w:t>бе не по</w:t>
      </w:r>
      <w:r>
        <w:softHyphen/>
        <w:t>ку</w:t>
      </w:r>
      <w:r>
        <w:softHyphen/>
        <w:t>са</w:t>
      </w:r>
      <w:r>
        <w:softHyphen/>
        <w:t>ли? - ска</w:t>
      </w:r>
      <w:r>
        <w:softHyphen/>
        <w:t>за</w:t>
      </w:r>
      <w:r>
        <w:softHyphen/>
        <w:t>ла ма</w:t>
      </w:r>
      <w:r>
        <w:softHyphen/>
        <w:t>ма, бідка</w:t>
      </w:r>
      <w:r>
        <w:softHyphen/>
        <w:t>ючись.</w:t>
      </w:r>
    </w:p>
    <w:p w:rsidR="00144A73" w:rsidRDefault="00144A73">
      <w:pPr>
        <w:divId w:val="491946019"/>
      </w:pPr>
      <w:r>
        <w:t>    </w:t>
      </w:r>
    </w:p>
    <w:p w:rsidR="00144A73" w:rsidRDefault="00144A73">
      <w:pPr>
        <w:divId w:val="491946050"/>
      </w:pPr>
      <w:r>
        <w:t>    Чортів тоді ще я не бо</w:t>
      </w:r>
      <w:r>
        <w:softHyphen/>
        <w:t>явсь, хоч і чув за їх: я тоді ду</w:t>
      </w:r>
      <w:r>
        <w:softHyphen/>
        <w:t>мав, що чор</w:t>
      </w:r>
      <w:r>
        <w:softHyphen/>
        <w:t>ти - то щось та</w:t>
      </w:r>
      <w:r>
        <w:softHyphen/>
        <w:t>ке, як чорні жу</w:t>
      </w:r>
      <w:r>
        <w:softHyphen/>
        <w:t>ки з ро</w:t>
      </w:r>
      <w:r>
        <w:softHyphen/>
        <w:t>га</w:t>
      </w:r>
      <w:r>
        <w:softHyphen/>
        <w:t>ми, що ду</w:t>
      </w:r>
      <w:r>
        <w:softHyphen/>
        <w:t>шать кур</w:t>
      </w:r>
      <w:r>
        <w:softHyphen/>
        <w:t>чат за ший</w:t>
      </w:r>
      <w:r>
        <w:softHyphen/>
        <w:t>ку. Я сам не раз од</w:t>
      </w:r>
      <w:r>
        <w:softHyphen/>
        <w:t>ла</w:t>
      </w:r>
      <w:r>
        <w:softHyphen/>
        <w:t>му</w:t>
      </w:r>
      <w:r>
        <w:softHyphen/>
        <w:t>вав ро</w:t>
      </w:r>
      <w:r>
        <w:softHyphen/>
        <w:t>ги тим жу</w:t>
      </w:r>
      <w:r>
        <w:softHyphen/>
        <w:t>кам, то во</w:t>
      </w:r>
      <w:r>
        <w:softHyphen/>
        <w:t>ни мені бу</w:t>
      </w:r>
      <w:r>
        <w:softHyphen/>
        <w:t>ли не страшні; але як ска</w:t>
      </w:r>
      <w:r>
        <w:softHyphen/>
        <w:t>за</w:t>
      </w:r>
      <w:r>
        <w:softHyphen/>
        <w:t>ла ма</w:t>
      </w:r>
      <w:r>
        <w:softHyphen/>
        <w:t>ма за га</w:t>
      </w:r>
      <w:r>
        <w:softHyphen/>
        <w:t>дюк, то я аж зблід з пе</w:t>
      </w:r>
      <w:r>
        <w:softHyphen/>
        <w:t>ре</w:t>
      </w:r>
      <w:r>
        <w:softHyphen/>
        <w:t>ля</w:t>
      </w:r>
      <w:r>
        <w:softHyphen/>
        <w:t>ку. По</w:t>
      </w:r>
      <w:r>
        <w:softHyphen/>
        <w:t>са</w:t>
      </w:r>
      <w:r>
        <w:softHyphen/>
        <w:t>ди</w:t>
      </w:r>
      <w:r>
        <w:softHyphen/>
        <w:t>ли ме</w:t>
      </w:r>
      <w:r>
        <w:softHyphen/>
        <w:t>не за стіл, да</w:t>
      </w:r>
      <w:r>
        <w:softHyphen/>
        <w:t>ли снідан</w:t>
      </w:r>
      <w:r>
        <w:softHyphen/>
        <w:t>ня, а мені все уви</w:t>
      </w:r>
      <w:r>
        <w:softHyphen/>
        <w:t>жається, що під сто</w:t>
      </w:r>
      <w:r>
        <w:softHyphen/>
        <w:t>лом ла</w:t>
      </w:r>
      <w:r>
        <w:softHyphen/>
        <w:t>зять га</w:t>
      </w:r>
      <w:r>
        <w:softHyphen/>
        <w:t>дю</w:t>
      </w:r>
      <w:r>
        <w:softHyphen/>
        <w:t>ки та вже й пла</w:t>
      </w:r>
      <w:r>
        <w:softHyphen/>
        <w:t>зу</w:t>
      </w:r>
      <w:r>
        <w:softHyphen/>
        <w:t>ють по моїх но</w:t>
      </w:r>
      <w:r>
        <w:softHyphen/>
        <w:t>гах.</w:t>
      </w:r>
    </w:p>
    <w:p w:rsidR="00144A73" w:rsidRDefault="00144A73">
      <w:pPr>
        <w:divId w:val="491946005"/>
      </w:pPr>
      <w:r>
        <w:t>    </w:t>
      </w:r>
    </w:p>
    <w:p w:rsidR="00144A73" w:rsidRDefault="00144A73">
      <w:pPr>
        <w:divId w:val="491946020"/>
      </w:pPr>
      <w:r>
        <w:t>    Пополаяв ме</w:t>
      </w:r>
      <w:r>
        <w:softHyphen/>
        <w:t>не батько за снідан</w:t>
      </w:r>
      <w:r>
        <w:softHyphen/>
        <w:t>ням, по</w:t>
      </w:r>
      <w:r>
        <w:softHyphen/>
        <w:t>посміявсь з ме</w:t>
      </w:r>
      <w:r>
        <w:softHyphen/>
        <w:t>не та й за</w:t>
      </w:r>
      <w:r>
        <w:softHyphen/>
        <w:t>бо</w:t>
      </w:r>
      <w:r>
        <w:softHyphen/>
        <w:t>ро</w:t>
      </w:r>
      <w:r>
        <w:softHyphen/>
        <w:t>нив мені ку</w:t>
      </w:r>
      <w:r>
        <w:softHyphen/>
        <w:t>паться в річці з пас</w:t>
      </w:r>
      <w:r>
        <w:softHyphen/>
        <w:t>туш</w:t>
      </w:r>
      <w:r>
        <w:softHyphen/>
        <w:t>ка</w:t>
      </w:r>
      <w:r>
        <w:softHyphen/>
        <w:t>ми й гу</w:t>
      </w:r>
      <w:r>
        <w:softHyphen/>
        <w:t>лять на ви</w:t>
      </w:r>
      <w:r>
        <w:softHyphen/>
        <w:t>гоні. Мені бу</w:t>
      </w:r>
      <w:r>
        <w:softHyphen/>
        <w:t>ло ду</w:t>
      </w:r>
      <w:r>
        <w:softHyphen/>
        <w:t>же ніяко</w:t>
      </w:r>
      <w:r>
        <w:softHyphen/>
        <w:t>во. Я по</w:t>
      </w:r>
      <w:r>
        <w:softHyphen/>
        <w:t>чу</w:t>
      </w:r>
      <w:r>
        <w:softHyphen/>
        <w:t>вав, що вчи</w:t>
      </w:r>
      <w:r>
        <w:softHyphen/>
        <w:t>нив якусь про</w:t>
      </w:r>
      <w:r>
        <w:softHyphen/>
        <w:t>ви</w:t>
      </w:r>
      <w:r>
        <w:softHyphen/>
        <w:t>ну, на</w:t>
      </w:r>
      <w:r>
        <w:softHyphen/>
        <w:t>ро</w:t>
      </w:r>
      <w:r>
        <w:softHyphen/>
        <w:t>бив кло</w:t>
      </w:r>
      <w:r>
        <w:softHyphen/>
        <w:t>по</w:t>
      </w:r>
      <w:r>
        <w:softHyphen/>
        <w:t>ту мамі й та</w:t>
      </w:r>
      <w:r>
        <w:softHyphen/>
        <w:t>тові. Після снідан</w:t>
      </w:r>
      <w:r>
        <w:softHyphen/>
        <w:t>ня я вис</w:t>
      </w:r>
      <w:r>
        <w:softHyphen/>
        <w:t>ко</w:t>
      </w:r>
      <w:r>
        <w:softHyphen/>
        <w:t>чив надвір, сів на ґанку, а мені все якось по</w:t>
      </w:r>
      <w:r>
        <w:softHyphen/>
        <w:t>га</w:t>
      </w:r>
      <w:r>
        <w:softHyphen/>
        <w:t>но бу</w:t>
      </w:r>
      <w:r>
        <w:softHyphen/>
        <w:t>ло на душі. Але на</w:t>
      </w:r>
      <w:r>
        <w:softHyphen/>
        <w:t>ли</w:t>
      </w:r>
      <w:r>
        <w:softHyphen/>
        <w:t>ну</w:t>
      </w:r>
      <w:r>
        <w:softHyphen/>
        <w:t>ли до ґанку го</w:t>
      </w:r>
      <w:r>
        <w:softHyphen/>
        <w:t>лу</w:t>
      </w:r>
      <w:r>
        <w:softHyphen/>
        <w:t>би дзьобать про</w:t>
      </w:r>
      <w:r>
        <w:softHyphen/>
        <w:t>со. Я побіг в стай</w:t>
      </w:r>
      <w:r>
        <w:softHyphen/>
        <w:t>ню, заг</w:t>
      </w:r>
      <w:r>
        <w:softHyphen/>
        <w:t>ля</w:t>
      </w:r>
      <w:r>
        <w:softHyphen/>
        <w:t>нув у кошіль, див</w:t>
      </w:r>
      <w:r>
        <w:softHyphen/>
        <w:t>люсь - го</w:t>
      </w:r>
      <w:r>
        <w:softHyphen/>
        <w:t>лу</w:t>
      </w:r>
      <w:r>
        <w:softHyphen/>
        <w:t>би знес</w:t>
      </w:r>
      <w:r>
        <w:softHyphen/>
        <w:t>лись. Я став та</w:t>
      </w:r>
      <w:r>
        <w:softHyphen/>
        <w:t>кий ра</w:t>
      </w:r>
      <w:r>
        <w:softHyphen/>
        <w:t>дий, що за</w:t>
      </w:r>
      <w:r>
        <w:softHyphen/>
        <w:t>раз за</w:t>
      </w:r>
      <w:r>
        <w:softHyphen/>
        <w:t>був і про місток, і про со</w:t>
      </w:r>
      <w:r>
        <w:softHyphen/>
        <w:t>бак, і про га</w:t>
      </w:r>
      <w:r>
        <w:softHyphen/>
        <w:t>дюк, як уся</w:t>
      </w:r>
      <w:r>
        <w:softHyphen/>
        <w:t>ке ли</w:t>
      </w:r>
      <w:r>
        <w:softHyphen/>
        <w:t>хо за</w:t>
      </w:r>
      <w:r>
        <w:softHyphen/>
        <w:t>бу</w:t>
      </w:r>
      <w:r>
        <w:softHyphen/>
        <w:t>вається на світі.</w:t>
      </w:r>
    </w:p>
    <w:p w:rsidR="00144A73" w:rsidRDefault="00144A73">
      <w:pPr>
        <w:divId w:val="491945988"/>
      </w:pPr>
      <w:r>
        <w:t>    </w:t>
      </w:r>
    </w:p>
    <w:p w:rsidR="00144A73" w:rsidRDefault="00144A73">
      <w:pPr>
        <w:divId w:val="491946051"/>
      </w:pPr>
      <w:r>
        <w:t>    1891 ро</w:t>
      </w:r>
      <w:r>
        <w:softHyphen/>
        <w:t>ку.</w:t>
      </w:r>
    </w:p>
    <w:p w:rsidR="00144A73" w:rsidRDefault="00144A73">
      <w:pPr>
        <w:divId w:val="491946007"/>
      </w:pPr>
      <w:r>
        <w:t>    </w:t>
      </w:r>
    </w:p>
    <w:p w:rsidR="00144A73" w:rsidRDefault="00144A73">
      <w:pPr>
        <w:jc w:val="center"/>
        <w:divId w:val="491945977"/>
      </w:pPr>
      <w:r>
        <w:t>This file was created with BookDesigner program</w:t>
      </w:r>
    </w:p>
    <w:p w:rsidR="00144A73" w:rsidRDefault="00144A73">
      <w:pPr>
        <w:jc w:val="center"/>
        <w:divId w:val="491945977"/>
      </w:pPr>
      <w:r>
        <w:t>bookdesigner@the-ebook.org</w:t>
      </w:r>
    </w:p>
    <w:p w:rsidR="00144A73" w:rsidRDefault="00144A73">
      <w:pPr>
        <w:jc w:val="center"/>
        <w:divId w:val="491945977"/>
      </w:pPr>
      <w:r>
        <w:t>02.07.2008</w:t>
      </w:r>
    </w:p>
    <w:p w:rsidR="00144A73" w:rsidRDefault="00144A73">
      <w:pPr>
        <w:divId w:val="491946046"/>
      </w:pPr>
      <w:r>
        <w:t>    </w:t>
      </w:r>
      <w:bookmarkEnd w:id="0"/>
    </w:p>
    <w:sectPr w:rsidR="0014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A"/>
    <w:rsid w:val="00034482"/>
    <w:rsid w:val="00144A73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597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2012-09-07T20:30:00Z</dcterms:created>
  <dcterms:modified xsi:type="dcterms:W3CDTF">2012-09-07T20:30:00Z</dcterms:modified>
</cp:coreProperties>
</file>