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3B1C" w:rsidRDefault="00543B1C">
      <w:pPr>
        <w:pStyle w:val="2"/>
        <w:jc w:val="center"/>
        <w:divId w:val="1397122340"/>
      </w:pPr>
      <w:bookmarkStart w:id="0" w:name="_GoBack"/>
      <w:r>
        <w:rPr>
          <w:color w:val="FF0000"/>
        </w:rPr>
        <w:t>Іван Нечуй-Левицький</w:t>
      </w:r>
    </w:p>
    <w:p w:rsidR="00543B1C" w:rsidRDefault="00543B1C">
      <w:pPr>
        <w:pStyle w:val="2"/>
        <w:jc w:val="center"/>
        <w:divId w:val="1397122340"/>
      </w:pPr>
      <w:r>
        <w:rPr>
          <w:color w:val="B90000"/>
        </w:rPr>
        <w:t>Гастролі</w:t>
      </w:r>
    </w:p>
    <w:p w:rsidR="00543B1C" w:rsidRDefault="00543B1C">
      <w:pPr>
        <w:divId w:val="1397122052"/>
      </w:pPr>
      <w:r>
        <w:t>    Присвячується М. В. Ли</w:t>
      </w:r>
      <w:r>
        <w:softHyphen/>
        <w:t>сен</w:t>
      </w:r>
      <w:r>
        <w:softHyphen/>
        <w:t>кові</w:t>
      </w:r>
    </w:p>
    <w:p w:rsidR="00543B1C" w:rsidRDefault="00543B1C">
      <w:pPr>
        <w:divId w:val="1397122074"/>
      </w:pPr>
      <w:r>
        <w:t>    </w:t>
      </w:r>
    </w:p>
    <w:p w:rsidR="00543B1C" w:rsidRDefault="00543B1C">
      <w:pPr>
        <w:jc w:val="center"/>
        <w:divId w:val="1397122340"/>
        <w:rPr>
          <w:color w:val="001950"/>
        </w:rPr>
      </w:pPr>
      <w:r>
        <w:rPr>
          <w:b/>
          <w:bCs/>
          <w:color w:val="001950"/>
        </w:rPr>
        <w:t>I</w:t>
      </w:r>
    </w:p>
    <w:p w:rsidR="00543B1C" w:rsidRDefault="00543B1C">
      <w:pPr>
        <w:divId w:val="1397122283"/>
      </w:pPr>
      <w:r>
        <w:t>    </w:t>
      </w:r>
    </w:p>
    <w:p w:rsidR="00543B1C" w:rsidRDefault="00543B1C">
      <w:pPr>
        <w:divId w:val="1397122155"/>
      </w:pPr>
      <w:r>
        <w:t>    Артист київської опер</w:t>
      </w:r>
      <w:r>
        <w:softHyphen/>
        <w:t>ної спілки Фле</w:t>
      </w:r>
      <w:r>
        <w:softHyphen/>
        <w:t>гонт Пет</w:t>
      </w:r>
      <w:r>
        <w:softHyphen/>
        <w:t>ро</w:t>
      </w:r>
      <w:r>
        <w:softHyphen/>
        <w:t>вич Літо</w:t>
      </w:r>
      <w:r>
        <w:softHyphen/>
        <w:t>шевський, після важ</w:t>
      </w:r>
      <w:r>
        <w:softHyphen/>
        <w:t>кої зимньої праці в опері, од</w:t>
      </w:r>
      <w:r>
        <w:softHyphen/>
        <w:t>по</w:t>
      </w:r>
      <w:r>
        <w:softHyphen/>
        <w:t>чи</w:t>
      </w:r>
      <w:r>
        <w:softHyphen/>
        <w:t>вав на волі в своїй власній оселі, в од</w:t>
      </w:r>
      <w:r>
        <w:softHyphen/>
        <w:t>но</w:t>
      </w:r>
      <w:r>
        <w:softHyphen/>
        <w:t>му здо</w:t>
      </w:r>
      <w:r>
        <w:softHyphen/>
        <w:t>ро</w:t>
      </w:r>
      <w:r>
        <w:softHyphen/>
        <w:t>во</w:t>
      </w:r>
      <w:r>
        <w:softHyphen/>
        <w:t>му містеч</w:t>
      </w:r>
      <w:r>
        <w:softHyphen/>
        <w:t>ку над Рос</w:t>
      </w:r>
      <w:r>
        <w:softHyphen/>
        <w:t>сю в Київщині. Вже ми</w:t>
      </w:r>
      <w:r>
        <w:softHyphen/>
        <w:t>ну</w:t>
      </w:r>
      <w:r>
        <w:softHyphen/>
        <w:t>ло років зо три, як він, за</w:t>
      </w:r>
      <w:r>
        <w:softHyphen/>
        <w:t>ро</w:t>
      </w:r>
      <w:r>
        <w:softHyphen/>
        <w:t>бив</w:t>
      </w:r>
      <w:r>
        <w:softHyphen/>
        <w:t>ши чи</w:t>
      </w:r>
      <w:r>
        <w:softHyphen/>
        <w:t>ма</w:t>
      </w:r>
      <w:r>
        <w:softHyphen/>
        <w:t>ло гро</w:t>
      </w:r>
      <w:r>
        <w:softHyphen/>
        <w:t>шей, ку</w:t>
      </w:r>
      <w:r>
        <w:softHyphen/>
        <w:t>пив собі край містеч</w:t>
      </w:r>
      <w:r>
        <w:softHyphen/>
        <w:t>ка чи</w:t>
      </w:r>
      <w:r>
        <w:softHyphen/>
        <w:t>ма</w:t>
      </w:r>
      <w:r>
        <w:softHyphen/>
        <w:t>лу міщанську осе</w:t>
      </w:r>
      <w:r>
        <w:softHyphen/>
        <w:t>лю з дом</w:t>
      </w:r>
      <w:r>
        <w:softHyphen/>
        <w:t>ком та з чи</w:t>
      </w:r>
      <w:r>
        <w:softHyphen/>
        <w:t>ма</w:t>
      </w:r>
      <w:r>
        <w:softHyphen/>
        <w:t>лим са</w:t>
      </w:r>
      <w:r>
        <w:softHyphen/>
        <w:t>доч</w:t>
      </w:r>
      <w:r>
        <w:softHyphen/>
        <w:t>ком над самісіньким бе</w:t>
      </w:r>
      <w:r>
        <w:softHyphen/>
        <w:t>ре</w:t>
      </w:r>
      <w:r>
        <w:softHyphen/>
        <w:t>гом Росі. Ха</w:t>
      </w:r>
      <w:r>
        <w:softHyphen/>
        <w:t>та бу</w:t>
      </w:r>
      <w:r>
        <w:softHyphen/>
        <w:t>ла прос</w:t>
      </w:r>
      <w:r>
        <w:softHyphen/>
        <w:t>та, міщанська, хоч не ду</w:t>
      </w:r>
      <w:r>
        <w:softHyphen/>
        <w:t>же ста</w:t>
      </w:r>
      <w:r>
        <w:softHyphen/>
        <w:t>ра, але тісна й при</w:t>
      </w:r>
      <w:r>
        <w:softHyphen/>
        <w:t>сад</w:t>
      </w:r>
      <w:r>
        <w:softHyphen/>
        <w:t>ку</w:t>
      </w:r>
      <w:r>
        <w:softHyphen/>
        <w:t>ва</w:t>
      </w:r>
      <w:r>
        <w:softHyphen/>
        <w:t>та. Кімна</w:t>
      </w:r>
      <w:r>
        <w:softHyphen/>
        <w:t>ти бу</w:t>
      </w:r>
      <w:r>
        <w:softHyphen/>
        <w:t>ли не</w:t>
      </w:r>
      <w:r>
        <w:softHyphen/>
        <w:t>ве</w:t>
      </w:r>
      <w:r>
        <w:softHyphen/>
        <w:t>личкі, низькі. Літо</w:t>
      </w:r>
      <w:r>
        <w:softHyphen/>
        <w:t>шевський по</w:t>
      </w:r>
      <w:r>
        <w:softHyphen/>
        <w:t>но</w:t>
      </w:r>
      <w:r>
        <w:softHyphen/>
        <w:t>вив ха</w:t>
      </w:r>
      <w:r>
        <w:softHyphen/>
        <w:t>ту, звелів піднять сли</w:t>
      </w:r>
      <w:r>
        <w:softHyphen/>
        <w:t>ве на півар</w:t>
      </w:r>
      <w:r>
        <w:softHyphen/>
        <w:t>ши</w:t>
      </w:r>
      <w:r>
        <w:softHyphen/>
        <w:t>на сте</w:t>
      </w:r>
      <w:r>
        <w:softHyphen/>
        <w:t>лю, поп</w:t>
      </w:r>
      <w:r>
        <w:softHyphen/>
        <w:t>ро</w:t>
      </w:r>
      <w:r>
        <w:softHyphen/>
        <w:t>ру</w:t>
      </w:r>
      <w:r>
        <w:softHyphen/>
        <w:t>бу</w:t>
      </w:r>
      <w:r>
        <w:softHyphen/>
        <w:t>вать більші вікна й двері і прис</w:t>
      </w:r>
      <w:r>
        <w:softHyphen/>
        <w:t>та</w:t>
      </w:r>
      <w:r>
        <w:softHyphen/>
        <w:t>вить при</w:t>
      </w:r>
      <w:r>
        <w:softHyphen/>
        <w:t>хо</w:t>
      </w:r>
      <w:r>
        <w:softHyphen/>
        <w:t>жу з ґанком. У дворі він пос</w:t>
      </w:r>
      <w:r>
        <w:softHyphen/>
        <w:t>та</w:t>
      </w:r>
      <w:r>
        <w:softHyphen/>
        <w:t>вив но</w:t>
      </w:r>
      <w:r>
        <w:softHyphen/>
        <w:t>ву повітку, ста</w:t>
      </w:r>
      <w:r>
        <w:softHyphen/>
        <w:t>ню та во</w:t>
      </w:r>
      <w:r>
        <w:softHyphen/>
        <w:t>зов</w:t>
      </w:r>
      <w:r>
        <w:softHyphen/>
        <w:t>ню з дривітнею. 3 прос</w:t>
      </w:r>
      <w:r>
        <w:softHyphen/>
        <w:t>тої ха</w:t>
      </w:r>
      <w:r>
        <w:softHyphen/>
        <w:t>ти вий</w:t>
      </w:r>
      <w:r>
        <w:softHyphen/>
        <w:t>шов гар</w:t>
      </w:r>
      <w:r>
        <w:softHyphen/>
        <w:t>ний міський до</w:t>
      </w:r>
      <w:r>
        <w:softHyphen/>
        <w:t>мок з чи</w:t>
      </w:r>
      <w:r>
        <w:softHyphen/>
        <w:t>ма</w:t>
      </w:r>
      <w:r>
        <w:softHyphen/>
        <w:t>ли</w:t>
      </w:r>
      <w:r>
        <w:softHyphen/>
        <w:t>ми лис</w:t>
      </w:r>
      <w:r>
        <w:softHyphen/>
        <w:t>ню</w:t>
      </w:r>
      <w:r>
        <w:softHyphen/>
        <w:t>чи</w:t>
      </w:r>
      <w:r>
        <w:softHyphen/>
        <w:t>ми вікна</w:t>
      </w:r>
      <w:r>
        <w:softHyphen/>
        <w:t>ми та з мальова</w:t>
      </w:r>
      <w:r>
        <w:softHyphen/>
        <w:t>ни</w:t>
      </w:r>
      <w:r>
        <w:softHyphen/>
        <w:t>ми вікон</w:t>
      </w:r>
      <w:r>
        <w:softHyphen/>
        <w:t>ни</w:t>
      </w:r>
      <w:r>
        <w:softHyphen/>
        <w:t>ця</w:t>
      </w:r>
      <w:r>
        <w:softHyphen/>
        <w:t>ми.</w:t>
      </w:r>
    </w:p>
    <w:p w:rsidR="00543B1C" w:rsidRDefault="00543B1C">
      <w:pPr>
        <w:divId w:val="1397122339"/>
      </w:pPr>
      <w:r>
        <w:t>    Вже місяць май був нап</w:t>
      </w:r>
      <w:r>
        <w:softHyphen/>
        <w:t>рикінці. Літо</w:t>
      </w:r>
      <w:r>
        <w:softHyphen/>
        <w:t>шевський од</w:t>
      </w:r>
      <w:r>
        <w:softHyphen/>
        <w:t>по</w:t>
      </w:r>
      <w:r>
        <w:softHyphen/>
        <w:t>чи</w:t>
      </w:r>
      <w:r>
        <w:softHyphen/>
        <w:t>вав у своєму влас</w:t>
      </w:r>
      <w:r>
        <w:softHyphen/>
        <w:t>но</w:t>
      </w:r>
      <w:r>
        <w:softHyphen/>
        <w:t>му домі од са</w:t>
      </w:r>
      <w:r>
        <w:softHyphen/>
        <w:t>мо</w:t>
      </w:r>
      <w:r>
        <w:softHyphen/>
        <w:t>го ве</w:t>
      </w:r>
      <w:r>
        <w:softHyphen/>
        <w:t>ли</w:t>
      </w:r>
      <w:r>
        <w:softHyphen/>
        <w:t>код</w:t>
      </w:r>
      <w:r>
        <w:softHyphen/>
        <w:t>ня й сли</w:t>
      </w:r>
      <w:r>
        <w:softHyphen/>
        <w:t>ве шод</w:t>
      </w:r>
      <w:r>
        <w:softHyphen/>
        <w:t>ня сподівав</w:t>
      </w:r>
      <w:r>
        <w:softHyphen/>
        <w:t>ся, що ар</w:t>
      </w:r>
      <w:r>
        <w:softHyphen/>
        <w:t>тис</w:t>
      </w:r>
      <w:r>
        <w:softHyphen/>
        <w:t>тич</w:t>
      </w:r>
      <w:r>
        <w:softHyphen/>
        <w:t>не бю</w:t>
      </w:r>
      <w:r>
        <w:softHyphen/>
        <w:t>ро от-от не</w:t>
      </w:r>
      <w:r>
        <w:softHyphen/>
        <w:t>за</w:t>
      </w:r>
      <w:r>
        <w:softHyphen/>
        <w:t>ба</w:t>
      </w:r>
      <w:r>
        <w:softHyphen/>
        <w:t>ром вик</w:t>
      </w:r>
      <w:r>
        <w:softHyphen/>
        <w:t>ли</w:t>
      </w:r>
      <w:r>
        <w:softHyphen/>
        <w:t>че йо</w:t>
      </w:r>
      <w:r>
        <w:softHyphen/>
        <w:t>го те</w:t>
      </w:r>
      <w:r>
        <w:softHyphen/>
        <w:t>лег</w:t>
      </w:r>
      <w:r>
        <w:softHyphen/>
        <w:t>ра</w:t>
      </w:r>
      <w:r>
        <w:softHyphen/>
        <w:t>мою будлі-ку</w:t>
      </w:r>
      <w:r>
        <w:softHyphen/>
        <w:t>ди на кон</w:t>
      </w:r>
      <w:r>
        <w:softHyphen/>
        <w:t>цер</w:t>
      </w:r>
      <w:r>
        <w:softHyphen/>
        <w:t>ти або, мо</w:t>
      </w:r>
      <w:r>
        <w:softHyphen/>
        <w:t>же, й на оперні спек</w:t>
      </w:r>
      <w:r>
        <w:softHyphen/>
        <w:t>таклі в який</w:t>
      </w:r>
      <w:r>
        <w:softHyphen/>
        <w:t>сь да</w:t>
      </w:r>
      <w:r>
        <w:softHyphen/>
        <w:t>ле</w:t>
      </w:r>
      <w:r>
        <w:softHyphen/>
        <w:t>кий го</w:t>
      </w:r>
      <w:r>
        <w:softHyphen/>
        <w:t>род. Ця дум</w:t>
      </w:r>
      <w:r>
        <w:softHyphen/>
        <w:t>ка тро</w:t>
      </w:r>
      <w:r>
        <w:softHyphen/>
        <w:t>хи тур</w:t>
      </w:r>
      <w:r>
        <w:softHyphen/>
        <w:t>бу</w:t>
      </w:r>
      <w:r>
        <w:softHyphen/>
        <w:t>ва</w:t>
      </w:r>
      <w:r>
        <w:softHyphen/>
        <w:t>ла йо</w:t>
      </w:r>
      <w:r>
        <w:softHyphen/>
        <w:t>го й поз</w:t>
      </w:r>
      <w:r>
        <w:softHyphen/>
        <w:t>ба</w:t>
      </w:r>
      <w:r>
        <w:softHyphen/>
        <w:t>ви</w:t>
      </w:r>
      <w:r>
        <w:softHyphen/>
        <w:t>ла йо</w:t>
      </w:r>
      <w:r>
        <w:softHyphen/>
        <w:t>го спо</w:t>
      </w:r>
      <w:r>
        <w:softHyphen/>
        <w:t>кою в час спо</w:t>
      </w:r>
      <w:r>
        <w:softHyphen/>
        <w:t>чин</w:t>
      </w:r>
      <w:r>
        <w:softHyphen/>
        <w:t>ку се</w:t>
      </w:r>
      <w:r>
        <w:softHyphen/>
        <w:t>ред чу</w:t>
      </w:r>
      <w:r>
        <w:softHyphen/>
        <w:t>до</w:t>
      </w:r>
      <w:r>
        <w:softHyphen/>
        <w:t>вої місци</w:t>
      </w:r>
      <w:r>
        <w:softHyphen/>
        <w:t>ни, в чу</w:t>
      </w:r>
      <w:r>
        <w:softHyphen/>
        <w:t>дові майські дні, в рідно</w:t>
      </w:r>
      <w:r>
        <w:softHyphen/>
        <w:t>му краї.</w:t>
      </w:r>
    </w:p>
    <w:p w:rsidR="00543B1C" w:rsidRDefault="00543B1C">
      <w:pPr>
        <w:divId w:val="1397122297"/>
      </w:pPr>
      <w:r>
        <w:t>    Дім сто</w:t>
      </w:r>
      <w:r>
        <w:softHyphen/>
        <w:t>яв ґанком в квітник. За квітни</w:t>
      </w:r>
      <w:r>
        <w:softHyphen/>
        <w:t>ком, збо</w:t>
      </w:r>
      <w:r>
        <w:softHyphen/>
        <w:t>ку до</w:t>
      </w:r>
      <w:r>
        <w:softHyphen/>
        <w:t>му, на по</w:t>
      </w:r>
      <w:r>
        <w:softHyphen/>
        <w:t>каті гор</w:t>
      </w:r>
      <w:r>
        <w:softHyphen/>
        <w:t>ба розс</w:t>
      </w:r>
      <w:r>
        <w:softHyphen/>
        <w:t>те</w:t>
      </w:r>
      <w:r>
        <w:softHyphen/>
        <w:t>лявсь са</w:t>
      </w:r>
      <w:r>
        <w:softHyphen/>
        <w:t>до</w:t>
      </w:r>
      <w:r>
        <w:softHyphen/>
        <w:t>чок. За квітни</w:t>
      </w:r>
      <w:r>
        <w:softHyphen/>
        <w:t>ком на</w:t>
      </w:r>
      <w:r>
        <w:softHyphen/>
        <w:t>низ зе</w:t>
      </w:r>
      <w:r>
        <w:softHyphen/>
        <w:t>ленів го</w:t>
      </w:r>
      <w:r>
        <w:softHyphen/>
        <w:t>род, а за го</w:t>
      </w:r>
      <w:r>
        <w:softHyphen/>
        <w:t>ро</w:t>
      </w:r>
      <w:r>
        <w:softHyphen/>
        <w:t>дом лисніла на мо</w:t>
      </w:r>
      <w:r>
        <w:softHyphen/>
        <w:t>чарі течія. Літо</w:t>
      </w:r>
      <w:r>
        <w:softHyphen/>
        <w:t>шевський сидів за сто</w:t>
      </w:r>
      <w:r>
        <w:softHyphen/>
        <w:t>лом на ши</w:t>
      </w:r>
      <w:r>
        <w:softHyphen/>
        <w:t>ро</w:t>
      </w:r>
      <w:r>
        <w:softHyphen/>
        <w:t>ко</w:t>
      </w:r>
      <w:r>
        <w:softHyphen/>
        <w:t>му ґанку. На столі па</w:t>
      </w:r>
      <w:r>
        <w:softHyphen/>
        <w:t>ру</w:t>
      </w:r>
      <w:r>
        <w:softHyphen/>
        <w:t>вав са</w:t>
      </w:r>
      <w:r>
        <w:softHyphen/>
        <w:t>мо</w:t>
      </w:r>
      <w:r>
        <w:softHyphen/>
        <w:t>вар. Ко</w:t>
      </w:r>
      <w:r>
        <w:softHyphen/>
        <w:t>ло са</w:t>
      </w:r>
      <w:r>
        <w:softHyphen/>
        <w:t>мо</w:t>
      </w:r>
      <w:r>
        <w:softHyphen/>
        <w:t>ва</w:t>
      </w:r>
      <w:r>
        <w:softHyphen/>
        <w:t>ра по</w:t>
      </w:r>
      <w:r>
        <w:softHyphen/>
        <w:t>ра</w:t>
      </w:r>
      <w:r>
        <w:softHyphen/>
        <w:t>лась йо</w:t>
      </w:r>
      <w:r>
        <w:softHyphen/>
        <w:t>го жінка Софія Ле</w:t>
      </w:r>
      <w:r>
        <w:softHyphen/>
        <w:t>онівна. На східцях ґанку вов</w:t>
      </w:r>
      <w:r>
        <w:softHyphen/>
        <w:t>ту</w:t>
      </w:r>
      <w:r>
        <w:softHyphen/>
        <w:t>зив</w:t>
      </w:r>
      <w:r>
        <w:softHyphen/>
        <w:t>ся з цу</w:t>
      </w:r>
      <w:r>
        <w:softHyphen/>
        <w:t>це</w:t>
      </w:r>
      <w:r>
        <w:softHyphen/>
        <w:t>ня</w:t>
      </w:r>
      <w:r>
        <w:softHyphen/>
        <w:t>та</w:t>
      </w:r>
      <w:r>
        <w:softHyphen/>
        <w:t>ми ма</w:t>
      </w:r>
      <w:r>
        <w:softHyphen/>
        <w:t>ленький си</w:t>
      </w:r>
      <w:r>
        <w:softHyphen/>
        <w:t>нок, а ко</w:t>
      </w:r>
      <w:r>
        <w:softHyphen/>
        <w:t>ло йо</w:t>
      </w:r>
      <w:r>
        <w:softHyphen/>
        <w:t>го ди</w:t>
      </w:r>
      <w:r>
        <w:softHyphen/>
        <w:t>ба</w:t>
      </w:r>
      <w:r>
        <w:softHyphen/>
        <w:t>ла на слаб</w:t>
      </w:r>
      <w:r>
        <w:softHyphen/>
        <w:t>ких но</w:t>
      </w:r>
      <w:r>
        <w:softHyphen/>
        <w:t>же</w:t>
      </w:r>
      <w:r>
        <w:softHyphen/>
        <w:t>ня</w:t>
      </w:r>
      <w:r>
        <w:softHyphen/>
        <w:t>тах мен</w:t>
      </w:r>
      <w:r>
        <w:softHyphen/>
        <w:t>ша ди</w:t>
      </w:r>
      <w:r>
        <w:softHyphen/>
        <w:t>ти</w:t>
      </w:r>
      <w:r>
        <w:softHyphen/>
        <w:t>на. Чу</w:t>
      </w:r>
      <w:r>
        <w:softHyphen/>
        <w:t>до</w:t>
      </w:r>
      <w:r>
        <w:softHyphen/>
        <w:t>ва влов</w:t>
      </w:r>
      <w:r>
        <w:softHyphen/>
        <w:t>ча со</w:t>
      </w:r>
      <w:r>
        <w:softHyphen/>
        <w:t>ба</w:t>
      </w:r>
      <w:r>
        <w:softHyphen/>
        <w:t>ка з дов</w:t>
      </w:r>
      <w:r>
        <w:softHyphen/>
        <w:t>ги</w:t>
      </w:r>
      <w:r>
        <w:softHyphen/>
        <w:t>ми ву</w:t>
      </w:r>
      <w:r>
        <w:softHyphen/>
        <w:t>ха</w:t>
      </w:r>
      <w:r>
        <w:softHyphen/>
        <w:t>ми ла</w:t>
      </w:r>
      <w:r>
        <w:softHyphen/>
        <w:t>щи</w:t>
      </w:r>
      <w:r>
        <w:softHyphen/>
        <w:t>лась до дітей, не</w:t>
      </w:r>
      <w:r>
        <w:softHyphen/>
        <w:t>на</w:t>
      </w:r>
      <w:r>
        <w:softHyphen/>
        <w:t>че за</w:t>
      </w:r>
      <w:r>
        <w:softHyphen/>
        <w:t>побіга</w:t>
      </w:r>
      <w:r>
        <w:softHyphen/>
        <w:t>ла в їх лас</w:t>
      </w:r>
      <w:r>
        <w:softHyphen/>
        <w:t>ки, щоб во</w:t>
      </w:r>
      <w:r>
        <w:softHyphen/>
        <w:t>ни злас</w:t>
      </w:r>
      <w:r>
        <w:softHyphen/>
        <w:t>ка</w:t>
      </w:r>
      <w:r>
        <w:softHyphen/>
        <w:t>ви</w:t>
      </w:r>
      <w:r>
        <w:softHyphen/>
        <w:t>лись й утк</w:t>
      </w:r>
      <w:r>
        <w:softHyphen/>
        <w:t>ну</w:t>
      </w:r>
      <w:r>
        <w:softHyphen/>
        <w:t>ли їй в ще</w:t>
      </w:r>
      <w:r>
        <w:softHyphen/>
        <w:t>ле</w:t>
      </w:r>
      <w:r>
        <w:softHyphen/>
        <w:t>пи скиб</w:t>
      </w:r>
      <w:r>
        <w:softHyphen/>
        <w:t>ку па</w:t>
      </w:r>
      <w:r>
        <w:softHyphen/>
        <w:t>ля</w:t>
      </w:r>
      <w:r>
        <w:softHyphen/>
        <w:t>ниці.</w:t>
      </w:r>
    </w:p>
    <w:p w:rsidR="00543B1C" w:rsidRDefault="00543B1C">
      <w:pPr>
        <w:divId w:val="1397122230"/>
      </w:pPr>
      <w:r>
        <w:t>    Софія Ле</w:t>
      </w:r>
      <w:r>
        <w:softHyphen/>
        <w:t>онівна ро</w:t>
      </w:r>
      <w:r>
        <w:softHyphen/>
        <w:t>ди</w:t>
      </w:r>
      <w:r>
        <w:softHyphen/>
        <w:t>лась і зрос</w:t>
      </w:r>
      <w:r>
        <w:softHyphen/>
        <w:t>ла в Пе</w:t>
      </w:r>
      <w:r>
        <w:softHyphen/>
        <w:t>тер</w:t>
      </w:r>
      <w:r>
        <w:softHyphen/>
        <w:t>бурзі. Її батько був з дрібних уря</w:t>
      </w:r>
      <w:r>
        <w:softHyphen/>
        <w:t>довців. Во</w:t>
      </w:r>
      <w:r>
        <w:softHyphen/>
        <w:t>на тро</w:t>
      </w:r>
      <w:r>
        <w:softHyphen/>
        <w:t>хи пов</w:t>
      </w:r>
      <w:r>
        <w:softHyphen/>
        <w:t>чи</w:t>
      </w:r>
      <w:r>
        <w:softHyphen/>
        <w:t>лась в гімназії, але в батька був ма</w:t>
      </w:r>
      <w:r>
        <w:softHyphen/>
        <w:t>лий засіб, і во</w:t>
      </w:r>
      <w:r>
        <w:softHyphen/>
        <w:t>на му</w:t>
      </w:r>
      <w:r>
        <w:softHyphen/>
        <w:t>си</w:t>
      </w:r>
      <w:r>
        <w:softHyphen/>
        <w:t>ла вий</w:t>
      </w:r>
      <w:r>
        <w:softHyphen/>
        <w:t>ти з се</w:t>
      </w:r>
      <w:r>
        <w:softHyphen/>
        <w:t>редніх класів гімназії й потім скінчи</w:t>
      </w:r>
      <w:r>
        <w:softHyphen/>
        <w:t>ла на</w:t>
      </w:r>
      <w:r>
        <w:softHyphen/>
        <w:t>уку на аку</w:t>
      </w:r>
      <w:r>
        <w:softHyphen/>
        <w:t>шерських кур</w:t>
      </w:r>
      <w:r>
        <w:softHyphen/>
        <w:t>сах. І як до неї прис</w:t>
      </w:r>
      <w:r>
        <w:softHyphen/>
        <w:t>ва</w:t>
      </w:r>
      <w:r>
        <w:softHyphen/>
        <w:t>тав</w:t>
      </w:r>
      <w:r>
        <w:softHyphen/>
        <w:t>ся мо</w:t>
      </w:r>
      <w:r>
        <w:softHyphen/>
        <w:t>ло</w:t>
      </w:r>
      <w:r>
        <w:softHyphen/>
        <w:t>дий ар</w:t>
      </w:r>
      <w:r>
        <w:softHyphen/>
        <w:t>тист, ук</w:t>
      </w:r>
      <w:r>
        <w:softHyphen/>
        <w:t>раїнець, що не</w:t>
      </w:r>
      <w:r>
        <w:softHyphen/>
        <w:t>дав</w:t>
      </w:r>
      <w:r>
        <w:softHyphen/>
        <w:t>но скінчив на</w:t>
      </w:r>
      <w:r>
        <w:softHyphen/>
        <w:t>уку в кон</w:t>
      </w:r>
      <w:r>
        <w:softHyphen/>
        <w:t>сер</w:t>
      </w:r>
      <w:r>
        <w:softHyphen/>
        <w:t>ва</w:t>
      </w:r>
      <w:r>
        <w:softHyphen/>
        <w:t>торії, во</w:t>
      </w:r>
      <w:r>
        <w:softHyphen/>
        <w:t>на тро</w:t>
      </w:r>
      <w:r>
        <w:softHyphen/>
        <w:t>хи не з вис</w:t>
      </w:r>
      <w:r>
        <w:softHyphen/>
        <w:t>ко</w:t>
      </w:r>
      <w:r>
        <w:softHyphen/>
        <w:t>ком та з виб</w:t>
      </w:r>
      <w:r>
        <w:softHyphen/>
        <w:t>ри</w:t>
      </w:r>
      <w:r>
        <w:softHyphen/>
        <w:t>ком вий</w:t>
      </w:r>
      <w:r>
        <w:softHyphen/>
        <w:t>шла за йо</w:t>
      </w:r>
      <w:r>
        <w:softHyphen/>
        <w:t>го заміж. В неї бу</w:t>
      </w:r>
      <w:r>
        <w:softHyphen/>
        <w:t>ло на думці поїхать з ним до Києва, до Оде</w:t>
      </w:r>
      <w:r>
        <w:softHyphen/>
        <w:t>си, по</w:t>
      </w:r>
      <w:r>
        <w:softHyphen/>
        <w:t>ба</w:t>
      </w:r>
      <w:r>
        <w:softHyphen/>
        <w:t>чить світ, по</w:t>
      </w:r>
      <w:r>
        <w:softHyphen/>
        <w:t>ба</w:t>
      </w:r>
      <w:r>
        <w:softHyphen/>
        <w:t>чи</w:t>
      </w:r>
      <w:r>
        <w:softHyphen/>
        <w:t>ти ті гарні й по</w:t>
      </w:r>
      <w:r>
        <w:softHyphen/>
        <w:t>етичні краї, за які так час</w:t>
      </w:r>
      <w:r>
        <w:softHyphen/>
        <w:t>то ба</w:t>
      </w:r>
      <w:r>
        <w:softHyphen/>
        <w:t>ла</w:t>
      </w:r>
      <w:r>
        <w:softHyphen/>
        <w:t>кав і навіть ма</w:t>
      </w:r>
      <w:r>
        <w:softHyphen/>
        <w:t>рив її чо</w:t>
      </w:r>
      <w:r>
        <w:softHyphen/>
        <w:t>ловік, за</w:t>
      </w:r>
      <w:r>
        <w:softHyphen/>
        <w:t>ки</w:t>
      </w:r>
      <w:r>
        <w:softHyphen/>
        <w:t>ну</w:t>
      </w:r>
      <w:r>
        <w:softHyphen/>
        <w:t>тий на чу</w:t>
      </w:r>
      <w:r>
        <w:softHyphen/>
        <w:t>жи</w:t>
      </w:r>
      <w:r>
        <w:softHyphen/>
        <w:t>ну: їй при</w:t>
      </w:r>
      <w:r>
        <w:softHyphen/>
        <w:t>па</w:t>
      </w:r>
      <w:r>
        <w:softHyphen/>
        <w:t>да</w:t>
      </w:r>
      <w:r>
        <w:softHyphen/>
        <w:t>ло до впо</w:t>
      </w:r>
      <w:r>
        <w:softHyphen/>
        <w:t>до</w:t>
      </w:r>
      <w:r>
        <w:softHyphen/>
        <w:t>би мандрівне жит</w:t>
      </w:r>
      <w:r>
        <w:softHyphen/>
        <w:t>тя ар</w:t>
      </w:r>
      <w:r>
        <w:softHyphen/>
        <w:t>тистів, бо во</w:t>
      </w:r>
      <w:r>
        <w:softHyphen/>
        <w:t>на бу</w:t>
      </w:r>
      <w:r>
        <w:softHyphen/>
        <w:t>ла во</w:t>
      </w:r>
      <w:r>
        <w:softHyphen/>
        <w:t>руш</w:t>
      </w:r>
      <w:r>
        <w:softHyphen/>
        <w:t>ли</w:t>
      </w:r>
      <w:r>
        <w:softHyphen/>
        <w:t>ва й не</w:t>
      </w:r>
      <w:r>
        <w:softHyphen/>
        <w:t>по</w:t>
      </w:r>
      <w:r>
        <w:softHyphen/>
        <w:t>си</w:t>
      </w:r>
      <w:r>
        <w:softHyphen/>
        <w:t>дя</w:t>
      </w:r>
      <w:r>
        <w:softHyphen/>
        <w:t>ща.</w:t>
      </w:r>
    </w:p>
    <w:p w:rsidR="00543B1C" w:rsidRDefault="00543B1C">
      <w:pPr>
        <w:divId w:val="1397122063"/>
      </w:pPr>
      <w:r>
        <w:t>    - Потривай ли</w:t>
      </w:r>
      <w:r>
        <w:softHyphen/>
        <w:t>шень трош</w:t>
      </w:r>
      <w:r>
        <w:softHyphen/>
        <w:t>ки, сер</w:t>
      </w:r>
      <w:r>
        <w:softHyphen/>
        <w:t>це, з чаєм. Од</w:t>
      </w:r>
      <w:r>
        <w:softHyphen/>
        <w:t>же я за</w:t>
      </w:r>
      <w:r>
        <w:softHyphen/>
        <w:t>був по</w:t>
      </w:r>
      <w:r>
        <w:softHyphen/>
        <w:t>ли</w:t>
      </w:r>
      <w:r>
        <w:softHyphen/>
        <w:t>ти три щепі, що не</w:t>
      </w:r>
      <w:r>
        <w:softHyphen/>
        <w:t>дав</w:t>
      </w:r>
      <w:r>
        <w:softHyphen/>
        <w:t>но при</w:t>
      </w:r>
      <w:r>
        <w:softHyphen/>
        <w:t>ще</w:t>
      </w:r>
      <w:r>
        <w:softHyphen/>
        <w:t>пив ко</w:t>
      </w:r>
      <w:r>
        <w:softHyphen/>
        <w:t>ло кри</w:t>
      </w:r>
      <w:r>
        <w:softHyphen/>
        <w:t>ниці, - ска</w:t>
      </w:r>
      <w:r>
        <w:softHyphen/>
        <w:t>зав Літо</w:t>
      </w:r>
      <w:r>
        <w:softHyphen/>
        <w:t>шевський і по</w:t>
      </w:r>
      <w:r>
        <w:softHyphen/>
        <w:t>ва</w:t>
      </w:r>
      <w:r>
        <w:softHyphen/>
        <w:t>гом ус</w:t>
      </w:r>
      <w:r>
        <w:softHyphen/>
        <w:t>тав з стільця та й пішов за угол ха</w:t>
      </w:r>
      <w:r>
        <w:softHyphen/>
        <w:t>ти до кри</w:t>
      </w:r>
      <w:r>
        <w:softHyphen/>
        <w:t>ниці. Руб</w:t>
      </w:r>
      <w:r>
        <w:softHyphen/>
        <w:t>ле</w:t>
      </w:r>
      <w:r>
        <w:softHyphen/>
        <w:t>на на</w:t>
      </w:r>
      <w:r>
        <w:softHyphen/>
        <w:t>но</w:t>
      </w:r>
      <w:r>
        <w:softHyphen/>
        <w:t>во кри</w:t>
      </w:r>
      <w:r>
        <w:softHyphen/>
        <w:t>ни</w:t>
      </w:r>
      <w:r>
        <w:softHyphen/>
        <w:t>ця бу</w:t>
      </w:r>
      <w:r>
        <w:softHyphen/>
        <w:t>ла на</w:t>
      </w:r>
      <w:r>
        <w:softHyphen/>
        <w:t>суп</w:t>
      </w:r>
      <w:r>
        <w:softHyphen/>
        <w:t>ро</w:t>
      </w:r>
      <w:r>
        <w:softHyphen/>
        <w:t>ти причілка під гор</w:t>
      </w:r>
      <w:r>
        <w:softHyphen/>
        <w:t>бом. Ду</w:t>
      </w:r>
      <w:r>
        <w:softHyphen/>
        <w:t>бові цям</w:t>
      </w:r>
      <w:r>
        <w:softHyphen/>
        <w:t>ри</w:t>
      </w:r>
      <w:r>
        <w:softHyphen/>
        <w:t>ни, чис</w:t>
      </w:r>
      <w:r>
        <w:softHyphen/>
        <w:t>тенько ви</w:t>
      </w:r>
      <w:r>
        <w:softHyphen/>
        <w:t>роб</w:t>
      </w:r>
      <w:r>
        <w:softHyphen/>
        <w:t>лені,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ідилічний ма</w:t>
      </w:r>
      <w:r>
        <w:softHyphen/>
        <w:t>лю</w:t>
      </w:r>
      <w:r>
        <w:softHyphen/>
        <w:t>нок гар</w:t>
      </w:r>
      <w:r>
        <w:softHyphen/>
        <w:t>но</w:t>
      </w:r>
      <w:r>
        <w:softHyphen/>
        <w:t>го пей</w:t>
      </w:r>
      <w:r>
        <w:softHyphen/>
        <w:t>за</w:t>
      </w:r>
      <w:r>
        <w:softHyphen/>
        <w:t>жу.</w:t>
      </w:r>
    </w:p>
    <w:p w:rsidR="00543B1C" w:rsidRDefault="00543B1C">
      <w:pPr>
        <w:divId w:val="1397122316"/>
      </w:pPr>
      <w:r>
        <w:t>    Літошевський оки</w:t>
      </w:r>
      <w:r>
        <w:softHyphen/>
        <w:t>нув оком кри</w:t>
      </w:r>
      <w:r>
        <w:softHyphen/>
        <w:t>ни</w:t>
      </w:r>
      <w:r>
        <w:softHyphen/>
        <w:t>цю, по</w:t>
      </w:r>
      <w:r>
        <w:softHyphen/>
        <w:t>ми</w:t>
      </w:r>
      <w:r>
        <w:softHyphen/>
        <w:t>лу</w:t>
      </w:r>
      <w:r>
        <w:softHyphen/>
        <w:t>вав</w:t>
      </w:r>
      <w:r>
        <w:softHyphen/>
        <w:t>ся виг</w:t>
      </w:r>
      <w:r>
        <w:softHyphen/>
        <w:t>ля</w:t>
      </w:r>
      <w:r>
        <w:softHyphen/>
        <w:t>дом на горб, ніби заквітча</w:t>
      </w:r>
      <w:r>
        <w:softHyphen/>
        <w:t>ний сад</w:t>
      </w:r>
      <w:r>
        <w:softHyphen/>
        <w:t>ком, на но</w:t>
      </w:r>
      <w:r>
        <w:softHyphen/>
        <w:t>ву руб</w:t>
      </w:r>
      <w:r>
        <w:softHyphen/>
        <w:t>ле</w:t>
      </w:r>
      <w:r>
        <w:softHyphen/>
        <w:t>ну кри</w:t>
      </w:r>
      <w:r>
        <w:softHyphen/>
        <w:t>ни</w:t>
      </w:r>
      <w:r>
        <w:softHyphen/>
        <w:t>цю, ухо</w:t>
      </w:r>
      <w:r>
        <w:softHyphen/>
        <w:t>пив відро з цям</w:t>
      </w:r>
      <w:r>
        <w:softHyphen/>
        <w:t>ри</w:t>
      </w:r>
      <w:r>
        <w:softHyphen/>
        <w:t>ни, по</w:t>
      </w:r>
      <w:r>
        <w:softHyphen/>
        <w:t>че</w:t>
      </w:r>
      <w:r>
        <w:softHyphen/>
        <w:t>пив на жу</w:t>
      </w:r>
      <w:r>
        <w:softHyphen/>
        <w:t>ра</w:t>
      </w:r>
      <w:r>
        <w:softHyphen/>
        <w:t>вель і за</w:t>
      </w:r>
      <w:r>
        <w:softHyphen/>
        <w:t>хо</w:t>
      </w:r>
      <w:r>
        <w:softHyphen/>
        <w:t>див</w:t>
      </w:r>
      <w:r>
        <w:softHyphen/>
        <w:t>ся ви</w:t>
      </w:r>
      <w:r>
        <w:softHyphen/>
        <w:t>тя</w:t>
      </w:r>
      <w:r>
        <w:softHyphen/>
        <w:t>гать во</w:t>
      </w:r>
      <w:r>
        <w:softHyphen/>
        <w:t>ду. Гук</w:t>
      </w:r>
      <w:r>
        <w:softHyphen/>
        <w:t>нув</w:t>
      </w:r>
      <w:r>
        <w:softHyphen/>
        <w:t>ши на най</w:t>
      </w:r>
      <w:r>
        <w:softHyphen/>
        <w:t>ми</w:t>
      </w:r>
      <w:r>
        <w:softHyphen/>
        <w:t>та, він за</w:t>
      </w:r>
      <w:r>
        <w:softHyphen/>
        <w:t>га</w:t>
      </w:r>
      <w:r>
        <w:softHyphen/>
        <w:t>дав йо</w:t>
      </w:r>
      <w:r>
        <w:softHyphen/>
        <w:t>му тяг</w:t>
      </w:r>
      <w:r>
        <w:softHyphen/>
        <w:t>ти во</w:t>
      </w:r>
      <w:r>
        <w:softHyphen/>
        <w:t>ду. Во</w:t>
      </w:r>
      <w:r>
        <w:softHyphen/>
        <w:t>ни вдвох по</w:t>
      </w:r>
      <w:r>
        <w:softHyphen/>
        <w:t>ча</w:t>
      </w:r>
      <w:r>
        <w:softHyphen/>
        <w:t>ли но</w:t>
      </w:r>
      <w:r>
        <w:softHyphen/>
        <w:t>сить по дві відрі нав</w:t>
      </w:r>
      <w:r>
        <w:softHyphen/>
        <w:t>помірки, по</w:t>
      </w:r>
      <w:r>
        <w:softHyphen/>
        <w:t>чеп</w:t>
      </w:r>
      <w:r>
        <w:softHyphen/>
        <w:t>ляв</w:t>
      </w:r>
      <w:r>
        <w:softHyphen/>
        <w:t>ши відра на двоє ко</w:t>
      </w:r>
      <w:r>
        <w:softHyphen/>
        <w:t>ро</w:t>
      </w:r>
      <w:r>
        <w:softHyphen/>
        <w:t>ми</w:t>
      </w:r>
      <w:r>
        <w:softHyphen/>
        <w:t>сел, і по</w:t>
      </w:r>
      <w:r>
        <w:softHyphen/>
        <w:t>ли</w:t>
      </w:r>
      <w:r>
        <w:softHyphen/>
        <w:t>ли ще</w:t>
      </w:r>
      <w:r>
        <w:softHyphen/>
        <w:t>пи й де</w:t>
      </w:r>
      <w:r>
        <w:softHyphen/>
        <w:t>які мо</w:t>
      </w:r>
      <w:r>
        <w:softHyphen/>
        <w:t>ло</w:t>
      </w:r>
      <w:r>
        <w:softHyphen/>
        <w:t>денькі яб</w:t>
      </w:r>
      <w:r>
        <w:softHyphen/>
        <w:t>луні. Літо</w:t>
      </w:r>
      <w:r>
        <w:softHyphen/>
        <w:t>шевськнй пішов у квітник, вдру</w:t>
      </w:r>
      <w:r>
        <w:softHyphen/>
        <w:t>ге попідли</w:t>
      </w:r>
      <w:r>
        <w:softHyphen/>
        <w:t>вав розкішні кущі ор</w:t>
      </w:r>
      <w:r>
        <w:softHyphen/>
        <w:t>гинії, що бу</w:t>
      </w:r>
      <w:r>
        <w:softHyphen/>
        <w:t>ли по</w:t>
      </w:r>
      <w:r>
        <w:softHyphen/>
        <w:t>сад</w:t>
      </w:r>
      <w:r>
        <w:softHyphen/>
        <w:t>жені ря</w:t>
      </w:r>
      <w:r>
        <w:softHyphen/>
        <w:t>доч</w:t>
      </w:r>
      <w:r>
        <w:softHyphen/>
        <w:t>ком попід шта</w:t>
      </w:r>
      <w:r>
        <w:softHyphen/>
        <w:t>хе</w:t>
      </w:r>
      <w:r>
        <w:softHyphen/>
        <w:t>та</w:t>
      </w:r>
      <w:r>
        <w:softHyphen/>
        <w:t>ми.</w:t>
      </w:r>
    </w:p>
    <w:p w:rsidR="00543B1C" w:rsidRDefault="00543B1C">
      <w:pPr>
        <w:divId w:val="1397122163"/>
      </w:pPr>
      <w:r>
        <w:t>    Літошевський був ще мо</w:t>
      </w:r>
      <w:r>
        <w:softHyphen/>
        <w:t>ло</w:t>
      </w:r>
      <w:r>
        <w:softHyphen/>
        <w:t>дий: йо</w:t>
      </w:r>
      <w:r>
        <w:softHyphen/>
        <w:t>му тільки що ми</w:t>
      </w:r>
      <w:r>
        <w:softHyphen/>
        <w:t>ну</w:t>
      </w:r>
      <w:r>
        <w:softHyphen/>
        <w:t>ло трид</w:t>
      </w:r>
      <w:r>
        <w:softHyphen/>
        <w:t>цять три ро</w:t>
      </w:r>
      <w:r>
        <w:softHyphen/>
        <w:t>ки. Він був рівний ста</w:t>
      </w:r>
      <w:r>
        <w:softHyphen/>
        <w:t>ном, пос</w:t>
      </w:r>
      <w:r>
        <w:softHyphen/>
        <w:t>тав</w:t>
      </w:r>
      <w:r>
        <w:softHyphen/>
        <w:t>ний та пле</w:t>
      </w:r>
      <w:r>
        <w:softHyphen/>
        <w:t>чис</w:t>
      </w:r>
      <w:r>
        <w:softHyphen/>
        <w:t>тий, тем</w:t>
      </w:r>
      <w:r>
        <w:softHyphen/>
        <w:t>но-ру</w:t>
      </w:r>
      <w:r>
        <w:softHyphen/>
        <w:t>ся</w:t>
      </w:r>
      <w:r>
        <w:softHyphen/>
        <w:t>вий та круг</w:t>
      </w:r>
      <w:r>
        <w:softHyphen/>
        <w:t>ло</w:t>
      </w:r>
      <w:r>
        <w:softHyphen/>
        <w:t>ви</w:t>
      </w:r>
      <w:r>
        <w:softHyphen/>
        <w:t>дий, з яс</w:t>
      </w:r>
      <w:r>
        <w:softHyphen/>
        <w:t>ни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 та пов</w:t>
      </w:r>
      <w:r>
        <w:softHyphen/>
        <w:t>ни</w:t>
      </w:r>
      <w:r>
        <w:softHyphen/>
        <w:t>ми що</w:t>
      </w:r>
      <w:r>
        <w:softHyphen/>
        <w:t>ка</w:t>
      </w:r>
      <w:r>
        <w:softHyphen/>
        <w:t>ми. По</w:t>
      </w:r>
      <w:r>
        <w:softHyphen/>
        <w:t>жив</w:t>
      </w:r>
      <w:r>
        <w:softHyphen/>
        <w:t>ши на доб</w:t>
      </w:r>
      <w:r>
        <w:softHyphen/>
        <w:t>ро</w:t>
      </w:r>
      <w:r>
        <w:softHyphen/>
        <w:t>му по</w:t>
      </w:r>
      <w:r>
        <w:softHyphen/>
        <w:t>жив</w:t>
      </w:r>
      <w:r>
        <w:softHyphen/>
        <w:t>ку, сли</w:t>
      </w:r>
      <w:r>
        <w:softHyphen/>
        <w:t>ве в роз</w:t>
      </w:r>
      <w:r>
        <w:softHyphen/>
        <w:t>коші, він за</w:t>
      </w:r>
      <w:r>
        <w:softHyphen/>
        <w:t>рані по</w:t>
      </w:r>
      <w:r>
        <w:softHyphen/>
        <w:t>чав повнішать, став тілис</w:t>
      </w:r>
      <w:r>
        <w:softHyphen/>
        <w:t>тий, навіть тро</w:t>
      </w:r>
      <w:r>
        <w:softHyphen/>
        <w:t>хи ог</w:t>
      </w:r>
      <w:r>
        <w:softHyphen/>
        <w:t>ряд</w:t>
      </w:r>
      <w:r>
        <w:softHyphen/>
        <w:t>ний. Що</w:t>
      </w:r>
      <w:r>
        <w:softHyphen/>
        <w:t>ки ста</w:t>
      </w:r>
      <w:r>
        <w:softHyphen/>
        <w:t>ли повні та білі. Делікат</w:t>
      </w:r>
      <w:r>
        <w:softHyphen/>
        <w:t>ний рум'янець якось по-па</w:t>
      </w:r>
      <w:r>
        <w:softHyphen/>
        <w:t>нянській зак</w:t>
      </w:r>
      <w:r>
        <w:softHyphen/>
        <w:t>ра</w:t>
      </w:r>
      <w:r>
        <w:softHyphen/>
        <w:t>сив що</w:t>
      </w:r>
      <w:r>
        <w:softHyphen/>
        <w:t>ки. Уся пос</w:t>
      </w:r>
      <w:r>
        <w:softHyphen/>
        <w:t>тать ста</w:t>
      </w:r>
      <w:r>
        <w:softHyphen/>
        <w:t>ла якась ніби м'яка, крих</w:t>
      </w:r>
      <w:r>
        <w:softHyphen/>
        <w:t>ка й ду</w:t>
      </w:r>
      <w:r>
        <w:softHyphen/>
        <w:t>же ски</w:t>
      </w:r>
      <w:r>
        <w:softHyphen/>
        <w:t>ну</w:t>
      </w:r>
      <w:r>
        <w:softHyphen/>
        <w:t>лась на пос</w:t>
      </w:r>
      <w:r>
        <w:softHyphen/>
        <w:t>тать ви</w:t>
      </w:r>
      <w:r>
        <w:softHyphen/>
        <w:t>ко</w:t>
      </w:r>
      <w:r>
        <w:softHyphen/>
        <w:t>ха</w:t>
      </w:r>
      <w:r>
        <w:softHyphen/>
        <w:t>но</w:t>
      </w:r>
      <w:r>
        <w:softHyphen/>
        <w:t>го й ви</w:t>
      </w:r>
      <w:r>
        <w:softHyphen/>
        <w:t>пе</w:t>
      </w:r>
      <w:r>
        <w:softHyphen/>
        <w:t>ще</w:t>
      </w:r>
      <w:r>
        <w:softHyphen/>
        <w:t>но</w:t>
      </w:r>
      <w:r>
        <w:softHyphen/>
        <w:t>го па</w:t>
      </w:r>
      <w:r>
        <w:softHyphen/>
        <w:t>на. А змужнівши, Літо</w:t>
      </w:r>
      <w:r>
        <w:softHyphen/>
        <w:t>шевський став неп</w:t>
      </w:r>
      <w:r>
        <w:softHyphen/>
        <w:t>ро</w:t>
      </w:r>
      <w:r>
        <w:softHyphen/>
        <w:t>вор</w:t>
      </w:r>
      <w:r>
        <w:softHyphen/>
        <w:t>ний, не</w:t>
      </w:r>
      <w:r>
        <w:softHyphen/>
        <w:t>во</w:t>
      </w:r>
      <w:r>
        <w:softHyphen/>
        <w:t>руш</w:t>
      </w:r>
      <w:r>
        <w:softHyphen/>
        <w:t>ли</w:t>
      </w:r>
      <w:r>
        <w:softHyphen/>
        <w:t>вий, навіть ха</w:t>
      </w:r>
      <w:r>
        <w:softHyphen/>
        <w:t>му</w:t>
      </w:r>
      <w:r>
        <w:softHyphen/>
        <w:t>лу</w:t>
      </w:r>
      <w:r>
        <w:softHyphen/>
        <w:t>ва</w:t>
      </w:r>
      <w:r>
        <w:softHyphen/>
        <w:t>тий. І те</w:t>
      </w:r>
      <w:r>
        <w:softHyphen/>
        <w:t>пер він не</w:t>
      </w:r>
      <w:r>
        <w:softHyphen/>
        <w:t>на</w:t>
      </w:r>
      <w:r>
        <w:softHyphen/>
        <w:t>че зне</w:t>
      </w:r>
      <w:r>
        <w:softHyphen/>
        <w:t>хо</w:t>
      </w:r>
      <w:r>
        <w:softHyphen/>
        <w:t>тя й якось для</w:t>
      </w:r>
      <w:r>
        <w:softHyphen/>
        <w:t>во во</w:t>
      </w:r>
      <w:r>
        <w:softHyphen/>
        <w:t>ру</w:t>
      </w:r>
      <w:r>
        <w:softHyphen/>
        <w:t>шив</w:t>
      </w:r>
      <w:r>
        <w:softHyphen/>
        <w:t>ся в квітни</w:t>
      </w:r>
      <w:r>
        <w:softHyphen/>
        <w:t>ку, по</w:t>
      </w:r>
      <w:r>
        <w:softHyphen/>
        <w:t>ли</w:t>
      </w:r>
      <w:r>
        <w:softHyphen/>
        <w:t>ва</w:t>
      </w:r>
      <w:r>
        <w:softHyphen/>
        <w:t>ючи квітки. Як він став повнішать, як пог</w:t>
      </w:r>
      <w:r>
        <w:softHyphen/>
        <w:t>лад</w:t>
      </w:r>
      <w:r>
        <w:softHyphen/>
        <w:t>шав, жінка вже не так пал</w:t>
      </w:r>
      <w:r>
        <w:softHyphen/>
        <w:t>ко ко</w:t>
      </w:r>
      <w:r>
        <w:softHyphen/>
        <w:t>ха</w:t>
      </w:r>
      <w:r>
        <w:softHyphen/>
        <w:t>ла йо</w:t>
      </w:r>
      <w:r>
        <w:softHyphen/>
        <w:t>го, як бу</w:t>
      </w:r>
      <w:r>
        <w:softHyphen/>
        <w:t>ло ко</w:t>
      </w:r>
      <w:r>
        <w:softHyphen/>
        <w:t>лись пе</w:t>
      </w:r>
      <w:r>
        <w:softHyphen/>
        <w:t>редніше: во</w:t>
      </w:r>
      <w:r>
        <w:softHyphen/>
        <w:t>на не лю</w:t>
      </w:r>
      <w:r>
        <w:softHyphen/>
        <w:t>би</w:t>
      </w:r>
      <w:r>
        <w:softHyphen/>
        <w:t>ла лю</w:t>
      </w:r>
      <w:r>
        <w:softHyphen/>
        <w:t>дей оти</w:t>
      </w:r>
      <w:r>
        <w:softHyphen/>
        <w:t>лих та ог</w:t>
      </w:r>
      <w:r>
        <w:softHyphen/>
        <w:t>ряд</w:t>
      </w:r>
      <w:r>
        <w:softHyphen/>
        <w:t>них.</w:t>
      </w:r>
    </w:p>
    <w:p w:rsidR="00543B1C" w:rsidRDefault="00543B1C">
      <w:pPr>
        <w:divId w:val="1397122359"/>
      </w:pPr>
      <w:r>
        <w:t>    - Та годі вже тобі вов</w:t>
      </w:r>
      <w:r>
        <w:softHyphen/>
        <w:t>ту</w:t>
      </w:r>
      <w:r>
        <w:softHyphen/>
        <w:t>зиться! Йди ли</w:t>
      </w:r>
      <w:r>
        <w:softHyphen/>
        <w:t>шень та пий чай, бо твій ста</w:t>
      </w:r>
      <w:r>
        <w:softHyphen/>
        <w:t>кан про</w:t>
      </w:r>
      <w:r>
        <w:softHyphen/>
        <w:t>хо</w:t>
      </w:r>
      <w:r>
        <w:softHyphen/>
        <w:t>ло</w:t>
      </w:r>
      <w:r>
        <w:softHyphen/>
        <w:t>не. Не</w:t>
      </w:r>
      <w:r>
        <w:softHyphen/>
        <w:t>на</w:t>
      </w:r>
      <w:r>
        <w:softHyphen/>
        <w:t>че тобі не бу</w:t>
      </w:r>
      <w:r>
        <w:softHyphen/>
        <w:t>ло ча</w:t>
      </w:r>
      <w:r>
        <w:softHyphen/>
        <w:t>су пе</w:t>
      </w:r>
      <w:r>
        <w:softHyphen/>
        <w:t>редніше по</w:t>
      </w:r>
      <w:r>
        <w:softHyphen/>
        <w:t>лить ще</w:t>
      </w:r>
      <w:r>
        <w:softHyphen/>
        <w:t>пи. Ма</w:t>
      </w:r>
      <w:r>
        <w:softHyphen/>
        <w:t>ло тобі бу</w:t>
      </w:r>
      <w:r>
        <w:softHyphen/>
        <w:t>ло дня! - гук</w:t>
      </w:r>
      <w:r>
        <w:softHyphen/>
        <w:t>ну</w:t>
      </w:r>
      <w:r>
        <w:softHyphen/>
        <w:t>ла на йо</w:t>
      </w:r>
      <w:r>
        <w:softHyphen/>
        <w:t>го з ґанку Софія Ле</w:t>
      </w:r>
      <w:r>
        <w:softHyphen/>
        <w:t>онівна низьким гуч</w:t>
      </w:r>
      <w:r>
        <w:softHyphen/>
        <w:t>ним альто</w:t>
      </w:r>
      <w:r>
        <w:softHyphen/>
        <w:t>вим го</w:t>
      </w:r>
      <w:r>
        <w:softHyphen/>
        <w:t>ло</w:t>
      </w:r>
      <w:r>
        <w:softHyphen/>
        <w:t>сом.</w:t>
      </w:r>
    </w:p>
    <w:p w:rsidR="00543B1C" w:rsidRDefault="00543B1C">
      <w:pPr>
        <w:divId w:val="1397122472"/>
      </w:pPr>
      <w:r>
        <w:t>    Літошевський по</w:t>
      </w:r>
      <w:r>
        <w:softHyphen/>
        <w:t>ки</w:t>
      </w:r>
      <w:r>
        <w:softHyphen/>
        <w:t>нув відро, а сам по</w:t>
      </w:r>
      <w:r>
        <w:softHyphen/>
        <w:t>хап</w:t>
      </w:r>
      <w:r>
        <w:softHyphen/>
        <w:t>цем по</w:t>
      </w:r>
      <w:r>
        <w:softHyphen/>
        <w:t>ди</w:t>
      </w:r>
      <w:r>
        <w:softHyphen/>
        <w:t>бав до ґанку. Софія Ле</w:t>
      </w:r>
      <w:r>
        <w:softHyphen/>
        <w:t>онівна по</w:t>
      </w:r>
      <w:r>
        <w:softHyphen/>
        <w:t>са</w:t>
      </w:r>
      <w:r>
        <w:softHyphen/>
        <w:t>ди</w:t>
      </w:r>
      <w:r>
        <w:softHyphen/>
        <w:t>ла дітей ко</w:t>
      </w:r>
      <w:r>
        <w:softHyphen/>
        <w:t>ло сто</w:t>
      </w:r>
      <w:r>
        <w:softHyphen/>
        <w:t>ла й по</w:t>
      </w:r>
      <w:r>
        <w:softHyphen/>
        <w:t>ча</w:t>
      </w:r>
      <w:r>
        <w:softHyphen/>
        <w:t>ла на</w:t>
      </w:r>
      <w:r>
        <w:softHyphen/>
        <w:t>ли</w:t>
      </w:r>
      <w:r>
        <w:softHyphen/>
        <w:t>вать їм чай в ми</w:t>
      </w:r>
      <w:r>
        <w:softHyphen/>
        <w:t>соч</w:t>
      </w:r>
      <w:r>
        <w:softHyphen/>
        <w:t>ки та кри</w:t>
      </w:r>
      <w:r>
        <w:softHyphen/>
        <w:t>ши</w:t>
      </w:r>
      <w:r>
        <w:softHyphen/>
        <w:t>ти в чай скиб</w:t>
      </w:r>
      <w:r>
        <w:softHyphen/>
        <w:t>ку па</w:t>
      </w:r>
      <w:r>
        <w:softHyphen/>
        <w:t>ля</w:t>
      </w:r>
      <w:r>
        <w:softHyphen/>
        <w:t>ниці. Во</w:t>
      </w:r>
      <w:r>
        <w:softHyphen/>
        <w:t>на бу</w:t>
      </w:r>
      <w:r>
        <w:softHyphen/>
        <w:t>ла ви</w:t>
      </w:r>
      <w:r>
        <w:softHyphen/>
        <w:t>со</w:t>
      </w:r>
      <w:r>
        <w:softHyphen/>
        <w:t>ченька на зріст, трош</w:t>
      </w:r>
      <w:r>
        <w:softHyphen/>
        <w:t>ки ниж</w:t>
      </w:r>
      <w:r>
        <w:softHyphen/>
        <w:t>ча од сво</w:t>
      </w:r>
      <w:r>
        <w:softHyphen/>
        <w:t>го чо</w:t>
      </w:r>
      <w:r>
        <w:softHyphen/>
        <w:t>ловіка, тілис</w:t>
      </w:r>
      <w:r>
        <w:softHyphen/>
        <w:t>та й ши</w:t>
      </w:r>
      <w:r>
        <w:softHyphen/>
        <w:t>ро</w:t>
      </w:r>
      <w:r>
        <w:softHyphen/>
        <w:t>коп</w:t>
      </w:r>
      <w:r>
        <w:softHyphen/>
        <w:t>ле</w:t>
      </w:r>
      <w:r>
        <w:softHyphen/>
        <w:t>ча брю</w:t>
      </w:r>
      <w:r>
        <w:softHyphen/>
        <w:t>нет</w:t>
      </w:r>
      <w:r>
        <w:softHyphen/>
        <w:t>ка, з чор</w:t>
      </w:r>
      <w:r>
        <w:softHyphen/>
        <w:t>ни</w:t>
      </w:r>
      <w:r>
        <w:softHyphen/>
        <w:t>ми, ніби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</w:t>
      </w:r>
      <w:r>
        <w:softHyphen/>
        <w:t>ми рівни</w:t>
      </w:r>
      <w:r>
        <w:softHyphen/>
        <w:t>ми бро</w:t>
      </w:r>
      <w:r>
        <w:softHyphen/>
        <w:t>ва</w:t>
      </w:r>
      <w:r>
        <w:softHyphen/>
        <w:t>ми, з ка</w:t>
      </w:r>
      <w:r>
        <w:softHyphen/>
        <w:t>ри</w:t>
      </w:r>
      <w:r>
        <w:softHyphen/>
        <w:t>ми чи</w:t>
      </w:r>
      <w:r>
        <w:softHyphen/>
        <w:t>ма</w:t>
      </w:r>
      <w:r>
        <w:softHyphen/>
        <w:t>ли</w:t>
      </w:r>
      <w:r>
        <w:softHyphen/>
        <w:t>ми очи</w:t>
      </w:r>
      <w:r>
        <w:softHyphen/>
        <w:t>ма, з чи</w:t>
      </w:r>
      <w:r>
        <w:softHyphen/>
        <w:t>ма</w:t>
      </w:r>
      <w:r>
        <w:softHyphen/>
        <w:t>ли</w:t>
      </w:r>
      <w:r>
        <w:softHyphen/>
        <w:t>ми міцни</w:t>
      </w:r>
      <w:r>
        <w:softHyphen/>
        <w:t>ми ру</w:t>
      </w:r>
      <w:r>
        <w:softHyphen/>
        <w:t>ка</w:t>
      </w:r>
      <w:r>
        <w:softHyphen/>
        <w:t>ми. Своєю міцною пос</w:t>
      </w:r>
      <w:r>
        <w:softHyphen/>
        <w:t>тат</w:t>
      </w:r>
      <w:r>
        <w:softHyphen/>
        <w:t>тю, своїми міцни</w:t>
      </w:r>
      <w:r>
        <w:softHyphen/>
        <w:t>ми, навіть товс</w:t>
      </w:r>
      <w:r>
        <w:softHyphen/>
        <w:t>ти</w:t>
      </w:r>
      <w:r>
        <w:softHyphen/>
        <w:t>ми та жи</w:t>
      </w:r>
      <w:r>
        <w:softHyphen/>
        <w:t>ла</w:t>
      </w:r>
      <w:r>
        <w:softHyphen/>
        <w:t>ви</w:t>
      </w:r>
      <w:r>
        <w:softHyphen/>
        <w:t>ми ру</w:t>
      </w:r>
      <w:r>
        <w:softHyphen/>
        <w:t>ка</w:t>
      </w:r>
      <w:r>
        <w:softHyphen/>
        <w:t>ми, одс</w:t>
      </w:r>
      <w:r>
        <w:softHyphen/>
        <w:t>ло</w:t>
      </w:r>
      <w:r>
        <w:softHyphen/>
        <w:t>не</w:t>
      </w:r>
      <w:r>
        <w:softHyphen/>
        <w:t>ни</w:t>
      </w:r>
      <w:r>
        <w:softHyphen/>
        <w:t>ми аж за лікті, во</w:t>
      </w:r>
      <w:r>
        <w:softHyphen/>
        <w:t>на ски</w:t>
      </w:r>
      <w:r>
        <w:softHyphen/>
        <w:t>да</w:t>
      </w:r>
      <w:r>
        <w:softHyphen/>
        <w:t>лась на дав</w:t>
      </w:r>
      <w:r>
        <w:softHyphen/>
        <w:t>ню міцну пос</w:t>
      </w:r>
      <w:r>
        <w:softHyphen/>
        <w:t>тав</w:t>
      </w:r>
      <w:r>
        <w:softHyphen/>
        <w:t>ну римську мат</w:t>
      </w:r>
      <w:r>
        <w:softHyphen/>
        <w:t>ро</w:t>
      </w:r>
      <w:r>
        <w:softHyphen/>
        <w:t>ну.</w:t>
      </w:r>
    </w:p>
    <w:p w:rsidR="00543B1C" w:rsidRDefault="00543B1C">
      <w:pPr>
        <w:divId w:val="1397122061"/>
      </w:pPr>
      <w:r>
        <w:t>    Літошевський зир</w:t>
      </w:r>
      <w:r>
        <w:softHyphen/>
        <w:t>нув на ґанок, на жінку й не</w:t>
      </w:r>
      <w:r>
        <w:softHyphen/>
        <w:t>са</w:t>
      </w:r>
      <w:r>
        <w:softHyphen/>
        <w:t>мохіть за</w:t>
      </w:r>
      <w:r>
        <w:softHyphen/>
        <w:t>ми</w:t>
      </w:r>
      <w:r>
        <w:softHyphen/>
        <w:t>лу</w:t>
      </w:r>
      <w:r>
        <w:softHyphen/>
        <w:t>вавсь її пос</w:t>
      </w:r>
      <w:r>
        <w:softHyphen/>
        <w:t>тав</w:t>
      </w:r>
      <w:r>
        <w:softHyphen/>
        <w:t>ною пос</w:t>
      </w:r>
      <w:r>
        <w:softHyphen/>
        <w:t>тат</w:t>
      </w:r>
      <w:r>
        <w:softHyphen/>
        <w:t>тю, сли</w:t>
      </w:r>
      <w:r>
        <w:softHyphen/>
        <w:t>ве чор</w:t>
      </w:r>
      <w:r>
        <w:softHyphen/>
        <w:t>ни</w:t>
      </w:r>
      <w:r>
        <w:softHyphen/>
        <w:t>ми ви</w:t>
      </w:r>
      <w:r>
        <w:softHyphen/>
        <w:t>раз</w:t>
      </w:r>
      <w:r>
        <w:softHyphen/>
        <w:t>ни</w:t>
      </w:r>
      <w:r>
        <w:softHyphen/>
        <w:t>ми очи</w:t>
      </w:r>
      <w:r>
        <w:softHyphen/>
        <w:t>ма та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 на ма</w:t>
      </w:r>
      <w:r>
        <w:softHyphen/>
        <w:t>то</w:t>
      </w:r>
      <w:r>
        <w:softHyphen/>
        <w:t>во</w:t>
      </w:r>
      <w:r>
        <w:softHyphen/>
        <w:t>му чолі. Він і досі ко</w:t>
      </w:r>
      <w:r>
        <w:softHyphen/>
        <w:t>хав її щи</w:t>
      </w:r>
      <w:r>
        <w:softHyphen/>
        <w:t>ро й га</w:t>
      </w:r>
      <w:r>
        <w:softHyphen/>
        <w:t>ря</w:t>
      </w:r>
      <w:r>
        <w:softHyphen/>
        <w:t>че й не вва</w:t>
      </w:r>
      <w:r>
        <w:softHyphen/>
        <w:t>жав навіть на її ве</w:t>
      </w:r>
      <w:r>
        <w:softHyphen/>
        <w:t>ред</w:t>
      </w:r>
      <w:r>
        <w:softHyphen/>
        <w:t>ливі но</w:t>
      </w:r>
      <w:r>
        <w:softHyphen/>
        <w:t>ро</w:t>
      </w:r>
      <w:r>
        <w:softHyphen/>
        <w:t>ви, завсідне бур</w:t>
      </w:r>
      <w:r>
        <w:softHyphen/>
        <w:t>чан</w:t>
      </w:r>
      <w:r>
        <w:softHyphen/>
        <w:t>ня та гри</w:t>
      </w:r>
      <w:r>
        <w:softHyphen/>
        <w:t>ман</w:t>
      </w:r>
      <w:r>
        <w:softHyphen/>
        <w:t>ня то на йо</w:t>
      </w:r>
      <w:r>
        <w:softHyphen/>
        <w:t>го й на дітей, то на най</w:t>
      </w:r>
      <w:r>
        <w:softHyphen/>
        <w:t>мич</w:t>
      </w:r>
      <w:r>
        <w:softHyphen/>
        <w:t>ку або най</w:t>
      </w:r>
      <w:r>
        <w:softHyphen/>
        <w:t>ми</w:t>
      </w:r>
      <w:r>
        <w:softHyphen/>
        <w:t>та-по</w:t>
      </w:r>
      <w:r>
        <w:softHyphen/>
        <w:t>го</w:t>
      </w:r>
      <w:r>
        <w:softHyphen/>
        <w:t>ни</w:t>
      </w:r>
      <w:r>
        <w:softHyphen/>
        <w:t>ча.</w:t>
      </w:r>
    </w:p>
    <w:p w:rsidR="00543B1C" w:rsidRDefault="00543B1C">
      <w:pPr>
        <w:divId w:val="1397122446"/>
      </w:pPr>
      <w:r>
        <w:t>    Софія Ле</w:t>
      </w:r>
      <w:r>
        <w:softHyphen/>
        <w:t>онівна пос</w:t>
      </w:r>
      <w:r>
        <w:softHyphen/>
        <w:t>та</w:t>
      </w:r>
      <w:r>
        <w:softHyphen/>
        <w:t>ви</w:t>
      </w:r>
      <w:r>
        <w:softHyphen/>
        <w:t>ла ста</w:t>
      </w:r>
      <w:r>
        <w:softHyphen/>
        <w:t>кан чаю на стіл ос</w:t>
      </w:r>
      <w:r>
        <w:softHyphen/>
        <w:t>то</w:t>
      </w:r>
      <w:r>
        <w:softHyphen/>
        <w:t>ронь од дітей. Літо</w:t>
      </w:r>
      <w:r>
        <w:softHyphen/>
        <w:t>шевський, приспіву</w:t>
      </w:r>
      <w:r>
        <w:softHyphen/>
        <w:t>ючи сти</w:t>
      </w:r>
      <w:r>
        <w:softHyphen/>
        <w:t>ха якусь ме</w:t>
      </w:r>
      <w:r>
        <w:softHyphen/>
        <w:t>лодію з опе</w:t>
      </w:r>
      <w:r>
        <w:softHyphen/>
        <w:t>ри, не ха</w:t>
      </w:r>
      <w:r>
        <w:softHyphen/>
        <w:t>па</w:t>
      </w:r>
      <w:r>
        <w:softHyphen/>
        <w:t>ючись сів на стілець, при</w:t>
      </w:r>
      <w:r>
        <w:softHyphen/>
        <w:t>су</w:t>
      </w:r>
      <w:r>
        <w:softHyphen/>
        <w:t>нув ста</w:t>
      </w:r>
      <w:r>
        <w:softHyphen/>
        <w:t>кан з чаєм до се</w:t>
      </w:r>
      <w:r>
        <w:softHyphen/>
        <w:t>бе й поцілу</w:t>
      </w:r>
      <w:r>
        <w:softHyphen/>
        <w:t>вав жінчи</w:t>
      </w:r>
      <w:r>
        <w:softHyphen/>
        <w:t>ну ру</w:t>
      </w:r>
      <w:r>
        <w:softHyphen/>
        <w:t>ку ко</w:t>
      </w:r>
      <w:r>
        <w:softHyphen/>
        <w:t>ло ліктя.</w:t>
      </w:r>
    </w:p>
    <w:p w:rsidR="00543B1C" w:rsidRDefault="00543B1C">
      <w:pPr>
        <w:divId w:val="1397122056"/>
      </w:pPr>
      <w:r>
        <w:t>    - Як твої ру</w:t>
      </w:r>
      <w:r>
        <w:softHyphen/>
        <w:t>ки за</w:t>
      </w:r>
      <w:r>
        <w:softHyphen/>
        <w:t>па</w:t>
      </w:r>
      <w:r>
        <w:softHyphen/>
        <w:t>ли</w:t>
      </w:r>
      <w:r>
        <w:softHyphen/>
        <w:t>лись на сонці аж до самісіньких за</w:t>
      </w:r>
      <w:r>
        <w:softHyphen/>
        <w:t>ка</w:t>
      </w:r>
      <w:r>
        <w:softHyphen/>
        <w:t>ча</w:t>
      </w:r>
      <w:r>
        <w:softHyphen/>
        <w:t>них ру</w:t>
      </w:r>
      <w:r>
        <w:softHyphen/>
        <w:t>кавів, - сти</w:t>
      </w:r>
      <w:r>
        <w:softHyphen/>
        <w:t>ха про</w:t>
      </w:r>
      <w:r>
        <w:softHyphen/>
        <w:t>мо</w:t>
      </w:r>
      <w:r>
        <w:softHyphen/>
        <w:t>вив Літо</w:t>
      </w:r>
      <w:r>
        <w:softHyphen/>
        <w:t>шевський і хотів вдру</w:t>
      </w:r>
      <w:r>
        <w:softHyphen/>
        <w:t>ге поз</w:t>
      </w:r>
      <w:r>
        <w:softHyphen/>
        <w:t>на</w:t>
      </w:r>
      <w:r>
        <w:softHyphen/>
        <w:t>ме</w:t>
      </w:r>
      <w:r>
        <w:softHyphen/>
        <w:t>ну</w:t>
      </w:r>
      <w:r>
        <w:softHyphen/>
        <w:t>ваться до дру</w:t>
      </w:r>
      <w:r>
        <w:softHyphen/>
        <w:t>гої ру</w:t>
      </w:r>
      <w:r>
        <w:softHyphen/>
        <w:t>ки.</w:t>
      </w:r>
    </w:p>
    <w:p w:rsidR="00543B1C" w:rsidRDefault="00543B1C">
      <w:pPr>
        <w:divId w:val="1397122150"/>
      </w:pPr>
      <w:r>
        <w:t>    Софія Ле</w:t>
      </w:r>
      <w:r>
        <w:softHyphen/>
        <w:t>онівна ос</w:t>
      </w:r>
      <w:r>
        <w:softHyphen/>
        <w:t>ту</w:t>
      </w:r>
      <w:r>
        <w:softHyphen/>
        <w:t>пи</w:t>
      </w:r>
      <w:r>
        <w:softHyphen/>
        <w:t>лась далі: оче</w:t>
      </w:r>
      <w:r>
        <w:softHyphen/>
        <w:t>ви</w:t>
      </w:r>
      <w:r>
        <w:softHyphen/>
        <w:t>дяч</w:t>
      </w:r>
      <w:r>
        <w:softHyphen/>
        <w:t>ки, ці лю</w:t>
      </w:r>
      <w:r>
        <w:softHyphen/>
        <w:t>бощі не ду</w:t>
      </w:r>
      <w:r>
        <w:softHyphen/>
        <w:t>же по</w:t>
      </w:r>
      <w:r>
        <w:softHyphen/>
        <w:t>до</w:t>
      </w:r>
      <w:r>
        <w:softHyphen/>
        <w:t>ба</w:t>
      </w:r>
      <w:r>
        <w:softHyphen/>
        <w:t>лись їй. Чо</w:t>
      </w:r>
      <w:r>
        <w:softHyphen/>
        <w:t>ловікові ус</w:t>
      </w:r>
      <w:r>
        <w:softHyphen/>
        <w:t>та ста</w:t>
      </w:r>
      <w:r>
        <w:softHyphen/>
        <w:t>ли те</w:t>
      </w:r>
      <w:r>
        <w:softHyphen/>
        <w:t>пер ду</w:t>
      </w:r>
      <w:r>
        <w:softHyphen/>
        <w:t>же повні й ро</w:t>
      </w:r>
      <w:r>
        <w:softHyphen/>
        <w:t>жеві і бу</w:t>
      </w:r>
      <w:r>
        <w:softHyphen/>
        <w:t>ли такі пухкі та м'яке</w:t>
      </w:r>
      <w:r>
        <w:softHyphen/>
        <w:t>сенькі, не</w:t>
      </w:r>
      <w:r>
        <w:softHyphen/>
        <w:t>на</w:t>
      </w:r>
      <w:r>
        <w:softHyphen/>
        <w:t>че в будлі-якої глад</w:t>
      </w:r>
      <w:r>
        <w:softHyphen/>
        <w:t>кої па</w:t>
      </w:r>
      <w:r>
        <w:softHyphen/>
        <w:t>нян</w:t>
      </w:r>
      <w:r>
        <w:softHyphen/>
        <w:t>ки. Софія Ле</w:t>
      </w:r>
      <w:r>
        <w:softHyphen/>
        <w:t>онівна од</w:t>
      </w:r>
      <w:r>
        <w:softHyphen/>
        <w:t>хи</w:t>
      </w:r>
      <w:r>
        <w:softHyphen/>
        <w:t>ли</w:t>
      </w:r>
      <w:r>
        <w:softHyphen/>
        <w:t>лась і по</w:t>
      </w:r>
      <w:r>
        <w:softHyphen/>
        <w:t>да</w:t>
      </w:r>
      <w:r>
        <w:softHyphen/>
        <w:t>лась набік до дітей, не</w:t>
      </w:r>
      <w:r>
        <w:softHyphen/>
        <w:t>на</w:t>
      </w:r>
      <w:r>
        <w:softHyphen/>
        <w:t>че зу</w:t>
      </w:r>
      <w:r>
        <w:softHyphen/>
        <w:t>мис</w:t>
      </w:r>
      <w:r>
        <w:softHyphen/>
        <w:t>не од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ла од чо</w:t>
      </w:r>
      <w:r>
        <w:softHyphen/>
        <w:t>ловіка. Він це зап</w:t>
      </w:r>
      <w:r>
        <w:softHyphen/>
        <w:t>рикмітив, але йо</w:t>
      </w:r>
      <w:r>
        <w:softHyphen/>
        <w:t>му зда</w:t>
      </w:r>
      <w:r>
        <w:softHyphen/>
        <w:t>лось, що жінка чо</w:t>
      </w:r>
      <w:r>
        <w:softHyphen/>
        <w:t>гось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на: мо</w:t>
      </w:r>
      <w:r>
        <w:softHyphen/>
        <w:t>же, діти пус</w:t>
      </w:r>
      <w:r>
        <w:softHyphen/>
        <w:t>ту</w:t>
      </w:r>
      <w:r>
        <w:softHyphen/>
        <w:t>ва</w:t>
      </w:r>
      <w:r>
        <w:softHyphen/>
        <w:t>ли, щось неп</w:t>
      </w:r>
      <w:r>
        <w:softHyphen/>
        <w:t>риємне вчи</w:t>
      </w:r>
      <w:r>
        <w:softHyphen/>
        <w:t>ни</w:t>
      </w:r>
      <w:r>
        <w:softHyphen/>
        <w:t>ли, а мо</w:t>
      </w:r>
      <w:r>
        <w:softHyphen/>
        <w:t>же, най</w:t>
      </w:r>
      <w:r>
        <w:softHyphen/>
        <w:t>мич</w:t>
      </w:r>
      <w:r>
        <w:softHyphen/>
        <w:t>ка зро</w:t>
      </w:r>
      <w:r>
        <w:softHyphen/>
        <w:t>би</w:t>
      </w:r>
      <w:r>
        <w:softHyphen/>
        <w:t>ла який</w:t>
      </w:r>
      <w:r>
        <w:softHyphen/>
        <w:t>сь неп</w:t>
      </w:r>
      <w:r>
        <w:softHyphen/>
        <w:t>риємний вчи</w:t>
      </w:r>
      <w:r>
        <w:softHyphen/>
        <w:t>нок, якусь шко</w:t>
      </w:r>
      <w:r>
        <w:softHyphen/>
        <w:t>ду.</w:t>
      </w:r>
    </w:p>
    <w:p w:rsidR="00543B1C" w:rsidRDefault="00543B1C">
      <w:pPr>
        <w:divId w:val="1397122457"/>
      </w:pPr>
      <w:r>
        <w:t>    Літошевський, нап</w:t>
      </w:r>
      <w:r>
        <w:softHyphen/>
        <w:t>ра</w:t>
      </w:r>
      <w:r>
        <w:softHyphen/>
        <w:t>цю</w:t>
      </w:r>
      <w:r>
        <w:softHyphen/>
        <w:t>вав</w:t>
      </w:r>
      <w:r>
        <w:softHyphen/>
        <w:t>шись в сад</w:t>
      </w:r>
      <w:r>
        <w:softHyphen/>
        <w:t>ку та в квітни</w:t>
      </w:r>
      <w:r>
        <w:softHyphen/>
        <w:t>ку за дов</w:t>
      </w:r>
      <w:r>
        <w:softHyphen/>
        <w:t>гий день, та ще в спе</w:t>
      </w:r>
      <w:r>
        <w:softHyphen/>
        <w:t>ку, з ве</w:t>
      </w:r>
      <w:r>
        <w:softHyphen/>
        <w:t>ли</w:t>
      </w:r>
      <w:r>
        <w:softHyphen/>
        <w:t>ким сма</w:t>
      </w:r>
      <w:r>
        <w:softHyphen/>
        <w:t>ком вдо</w:t>
      </w:r>
      <w:r>
        <w:softHyphen/>
        <w:t>во</w:t>
      </w:r>
      <w:r>
        <w:softHyphen/>
        <w:t>ляв пе</w:t>
      </w:r>
      <w:r>
        <w:softHyphen/>
        <w:t>ку</w:t>
      </w:r>
      <w:r>
        <w:softHyphen/>
        <w:t>чу сма</w:t>
      </w:r>
      <w:r>
        <w:softHyphen/>
        <w:t>гу здо</w:t>
      </w:r>
      <w:r>
        <w:softHyphen/>
        <w:t>ро</w:t>
      </w:r>
      <w:r>
        <w:softHyphen/>
        <w:t>вої без</w:t>
      </w:r>
      <w:r>
        <w:softHyphen/>
        <w:t>жур</w:t>
      </w:r>
      <w:r>
        <w:softHyphen/>
        <w:t>ної лю</w:t>
      </w:r>
      <w:r>
        <w:softHyphen/>
        <w:t>ди</w:t>
      </w:r>
      <w:r>
        <w:softHyphen/>
        <w:t>ни, що всмак по</w:t>
      </w:r>
      <w:r>
        <w:softHyphen/>
        <w:t>обіда</w:t>
      </w:r>
      <w:r>
        <w:softHyphen/>
        <w:t>ла і до вто</w:t>
      </w:r>
      <w:r>
        <w:softHyphen/>
        <w:t>ми по</w:t>
      </w:r>
      <w:r>
        <w:softHyphen/>
        <w:t>по</w:t>
      </w:r>
      <w:r>
        <w:softHyphen/>
        <w:t>ро</w:t>
      </w:r>
      <w:r>
        <w:softHyphen/>
        <w:t>би</w:t>
      </w:r>
      <w:r>
        <w:softHyphen/>
        <w:t>ла за дов</w:t>
      </w:r>
      <w:r>
        <w:softHyphen/>
        <w:t>гий день незгірше прос</w:t>
      </w:r>
      <w:r>
        <w:softHyphen/>
        <w:t>то</w:t>
      </w:r>
      <w:r>
        <w:softHyphen/>
        <w:t>го хлібо</w:t>
      </w:r>
      <w:r>
        <w:softHyphen/>
        <w:t>ро</w:t>
      </w:r>
      <w:r>
        <w:softHyphen/>
        <w:t>ба. Він ви</w:t>
      </w:r>
      <w:r>
        <w:softHyphen/>
        <w:t>пив ста</w:t>
      </w:r>
      <w:r>
        <w:softHyphen/>
        <w:t>кан чаю, потім дру</w:t>
      </w:r>
      <w:r>
        <w:softHyphen/>
        <w:t>гий і третій, вий</w:t>
      </w:r>
      <w:r>
        <w:softHyphen/>
        <w:t>няв хус</w:t>
      </w:r>
      <w:r>
        <w:softHyphen/>
        <w:t>точ</w:t>
      </w:r>
      <w:r>
        <w:softHyphen/>
        <w:t>ку, втер спітніле чо</w:t>
      </w:r>
      <w:r>
        <w:softHyphen/>
        <w:t>ло й од</w:t>
      </w:r>
      <w:r>
        <w:softHyphen/>
        <w:t>ки</w:t>
      </w:r>
      <w:r>
        <w:softHyphen/>
        <w:t>нув</w:t>
      </w:r>
      <w:r>
        <w:softHyphen/>
        <w:t>ся пов</w:t>
      </w:r>
      <w:r>
        <w:softHyphen/>
        <w:t>ни</w:t>
      </w:r>
      <w:r>
        <w:softHyphen/>
        <w:t>ми пле</w:t>
      </w:r>
      <w:r>
        <w:softHyphen/>
        <w:t>чи</w:t>
      </w:r>
      <w:r>
        <w:softHyphen/>
        <w:t>ма на спин</w:t>
      </w:r>
      <w:r>
        <w:softHyphen/>
        <w:t>ку стільця, ог</w:t>
      </w:r>
      <w:r>
        <w:softHyphen/>
        <w:t>ля</w:t>
      </w:r>
      <w:r>
        <w:softHyphen/>
        <w:t>да</w:t>
      </w:r>
      <w:r>
        <w:softHyphen/>
        <w:t>ючи свою оче</w:t>
      </w:r>
      <w:r>
        <w:softHyphen/>
        <w:t>пу</w:t>
      </w:r>
      <w:r>
        <w:softHyphen/>
        <w:t>ре</w:t>
      </w:r>
      <w:r>
        <w:softHyphen/>
        <w:t>ну осе</w:t>
      </w:r>
      <w:r>
        <w:softHyphen/>
        <w:t>лю, за</w:t>
      </w:r>
      <w:r>
        <w:softHyphen/>
        <w:t>сад</w:t>
      </w:r>
      <w:r>
        <w:softHyphen/>
        <w:t>же</w:t>
      </w:r>
      <w:r>
        <w:softHyphen/>
        <w:t>ний та засіяний чи</w:t>
      </w:r>
      <w:r>
        <w:softHyphen/>
        <w:t>ма</w:t>
      </w:r>
      <w:r>
        <w:softHyphen/>
        <w:t>лий го</w:t>
      </w:r>
      <w:r>
        <w:softHyphen/>
        <w:t>род та квітник пе</w:t>
      </w:r>
      <w:r>
        <w:softHyphen/>
        <w:t>ред до</w:t>
      </w:r>
      <w:r>
        <w:softHyphen/>
        <w:t>мом.</w:t>
      </w:r>
    </w:p>
    <w:p w:rsidR="00543B1C" w:rsidRDefault="00543B1C">
      <w:pPr>
        <w:divId w:val="1397122449"/>
      </w:pPr>
      <w:r>
        <w:t>    Надходив вечір, пиш</w:t>
      </w:r>
      <w:r>
        <w:softHyphen/>
        <w:t>ний та ти</w:t>
      </w:r>
      <w:r>
        <w:softHyphen/>
        <w:t>хий, що обер</w:t>
      </w:r>
      <w:r>
        <w:softHyphen/>
        <w:t>нув у рай бе</w:t>
      </w:r>
      <w:r>
        <w:softHyphen/>
        <w:t>ре</w:t>
      </w:r>
      <w:r>
        <w:softHyphen/>
        <w:t>ги й до</w:t>
      </w:r>
      <w:r>
        <w:softHyphen/>
        <w:t>ли</w:t>
      </w:r>
      <w:r>
        <w:softHyphen/>
        <w:t>ну Росі й чу</w:t>
      </w:r>
      <w:r>
        <w:softHyphen/>
        <w:t>до</w:t>
      </w:r>
      <w:r>
        <w:softHyphen/>
        <w:t>ву го</w:t>
      </w:r>
      <w:r>
        <w:softHyphen/>
        <w:t>ря</w:t>
      </w:r>
      <w:r>
        <w:softHyphen/>
        <w:t>ну місци</w:t>
      </w:r>
      <w:r>
        <w:softHyphen/>
        <w:t>ну по той бік Росі. На за</w:t>
      </w:r>
      <w:r>
        <w:softHyphen/>
        <w:t>ході на бірю</w:t>
      </w:r>
      <w:r>
        <w:softHyphen/>
        <w:t>зо</w:t>
      </w:r>
      <w:r>
        <w:softHyphen/>
        <w:t>во</w:t>
      </w:r>
      <w:r>
        <w:softHyphen/>
        <w:t>му небі зай</w:t>
      </w:r>
      <w:r>
        <w:softHyphen/>
        <w:t>ня</w:t>
      </w:r>
      <w:r>
        <w:softHyphen/>
        <w:t>лись чер</w:t>
      </w:r>
      <w:r>
        <w:softHyphen/>
        <w:t>во</w:t>
      </w:r>
      <w:r>
        <w:softHyphen/>
        <w:t>нясті й ро</w:t>
      </w:r>
      <w:r>
        <w:softHyphen/>
        <w:t>жеві хмар</w:t>
      </w:r>
      <w:r>
        <w:softHyphen/>
        <w:t>ки. По Росі на бла</w:t>
      </w:r>
      <w:r>
        <w:softHyphen/>
        <w:t>китній воді так са</w:t>
      </w:r>
      <w:r>
        <w:softHyphen/>
        <w:t>мо не</w:t>
      </w:r>
      <w:r>
        <w:softHyphen/>
        <w:t>на</w:t>
      </w:r>
      <w:r>
        <w:softHyphen/>
        <w:t>че поп</w:t>
      </w:r>
      <w:r>
        <w:softHyphen/>
        <w:t>лив</w:t>
      </w:r>
      <w:r>
        <w:softHyphen/>
        <w:t>ли ро</w:t>
      </w:r>
      <w:r>
        <w:softHyphen/>
        <w:t>жеві та чер</w:t>
      </w:r>
      <w:r>
        <w:softHyphen/>
        <w:t>во</w:t>
      </w:r>
      <w:r>
        <w:softHyphen/>
        <w:t>нясті хмар</w:t>
      </w:r>
      <w:r>
        <w:softHyphen/>
        <w:t>ки, ніби хтось на</w:t>
      </w:r>
      <w:r>
        <w:softHyphen/>
        <w:t>ки</w:t>
      </w:r>
      <w:r>
        <w:softHyphen/>
        <w:t>дав в про</w:t>
      </w:r>
      <w:r>
        <w:softHyphen/>
        <w:t>зо</w:t>
      </w:r>
      <w:r>
        <w:softHyphen/>
        <w:t>ре річа</w:t>
      </w:r>
      <w:r>
        <w:softHyphen/>
        <w:t>не ло</w:t>
      </w:r>
      <w:r>
        <w:softHyphen/>
        <w:t>но шматків та клап</w:t>
      </w:r>
      <w:r>
        <w:softHyphen/>
        <w:t>тиків до</w:t>
      </w:r>
      <w:r>
        <w:softHyphen/>
        <w:t>ро</w:t>
      </w:r>
      <w:r>
        <w:softHyphen/>
        <w:t>гої квітчас</w:t>
      </w:r>
      <w:r>
        <w:softHyphen/>
        <w:t>тої ткан</w:t>
      </w:r>
      <w:r>
        <w:softHyphen/>
        <w:t>ки, і во</w:t>
      </w:r>
      <w:r>
        <w:softHyphen/>
        <w:t>ни по</w:t>
      </w:r>
      <w:r>
        <w:softHyphen/>
        <w:t>волі плив</w:t>
      </w:r>
      <w:r>
        <w:softHyphen/>
        <w:t>ли, то поб</w:t>
      </w:r>
      <w:r>
        <w:softHyphen/>
        <w:t>гав</w:t>
      </w:r>
      <w:r>
        <w:softHyphen/>
        <w:t>шись чу</w:t>
      </w:r>
      <w:r>
        <w:softHyphen/>
        <w:t>до</w:t>
      </w:r>
      <w:r>
        <w:softHyphen/>
        <w:t>ви</w:t>
      </w:r>
      <w:r>
        <w:softHyphen/>
        <w:t>ми жму</w:t>
      </w:r>
      <w:r>
        <w:softHyphen/>
        <w:t>та</w:t>
      </w:r>
      <w:r>
        <w:softHyphen/>
        <w:t>ми, то ніби ки</w:t>
      </w:r>
      <w:r>
        <w:softHyphen/>
        <w:t>нуті жуж</w:t>
      </w:r>
      <w:r>
        <w:softHyphen/>
        <w:t>мом ве</w:t>
      </w:r>
      <w:r>
        <w:softHyphen/>
        <w:t>ред</w:t>
      </w:r>
      <w:r>
        <w:softHyphen/>
        <w:t>ли</w:t>
      </w:r>
      <w:r>
        <w:softHyphen/>
        <w:t>вою, але влуч</w:t>
      </w:r>
      <w:r>
        <w:softHyphen/>
        <w:t>ною ру</w:t>
      </w:r>
      <w:r>
        <w:softHyphen/>
        <w:t>кою яко</w:t>
      </w:r>
      <w:r>
        <w:softHyphen/>
        <w:t>гось мит</w:t>
      </w:r>
      <w:r>
        <w:softHyphen/>
        <w:t>ця май</w:t>
      </w:r>
      <w:r>
        <w:softHyphen/>
        <w:t>ст</w:t>
      </w:r>
      <w:r>
        <w:softHyphen/>
        <w:t>ра, щоб зак</w:t>
      </w:r>
      <w:r>
        <w:softHyphen/>
        <w:t>ра</w:t>
      </w:r>
      <w:r>
        <w:softHyphen/>
        <w:t>сить про</w:t>
      </w:r>
      <w:r>
        <w:softHyphen/>
        <w:t>зо</w:t>
      </w:r>
      <w:r>
        <w:softHyphen/>
        <w:t>ру річку та</w:t>
      </w:r>
      <w:r>
        <w:softHyphen/>
        <w:t>ки</w:t>
      </w:r>
      <w:r>
        <w:softHyphen/>
        <w:t>ми див</w:t>
      </w:r>
      <w:r>
        <w:softHyphen/>
        <w:t>ни</w:t>
      </w:r>
      <w:r>
        <w:softHyphen/>
        <w:t>ми прик</w:t>
      </w:r>
      <w:r>
        <w:softHyphen/>
        <w:t>ра</w:t>
      </w:r>
      <w:r>
        <w:softHyphen/>
        <w:t>са</w:t>
      </w:r>
      <w:r>
        <w:softHyphen/>
        <w:t>ми, яких не змо</w:t>
      </w:r>
      <w:r>
        <w:softHyphen/>
        <w:t>же ви</w:t>
      </w:r>
      <w:r>
        <w:softHyphen/>
        <w:t>га</w:t>
      </w:r>
      <w:r>
        <w:softHyphen/>
        <w:t>дать ху</w:t>
      </w:r>
      <w:r>
        <w:softHyphen/>
        <w:t>дож</w:t>
      </w:r>
      <w:r>
        <w:softHyphen/>
        <w:t>ник, навіть на</w:t>
      </w:r>
      <w:r>
        <w:softHyphen/>
        <w:t>да</w:t>
      </w:r>
      <w:r>
        <w:softHyphen/>
        <w:t>ро</w:t>
      </w:r>
      <w:r>
        <w:softHyphen/>
        <w:t>ва</w:t>
      </w:r>
      <w:r>
        <w:softHyphen/>
        <w:t>ний най</w:t>
      </w:r>
      <w:r>
        <w:softHyphen/>
        <w:t>ба</w:t>
      </w:r>
      <w:r>
        <w:softHyphen/>
        <w:t>гатішою уявою й творчістю. Ро</w:t>
      </w:r>
      <w:r>
        <w:softHyphen/>
        <w:t>жеві й опа</w:t>
      </w:r>
      <w:r>
        <w:softHyphen/>
        <w:t>лові хмар</w:t>
      </w:r>
      <w:r>
        <w:softHyphen/>
        <w:t>ки лед</w:t>
      </w:r>
      <w:r>
        <w:softHyphen/>
        <w:t>ве су</w:t>
      </w:r>
      <w:r>
        <w:softHyphen/>
        <w:t>ну</w:t>
      </w:r>
      <w:r>
        <w:softHyphen/>
        <w:t>лись по бла</w:t>
      </w:r>
      <w:r>
        <w:softHyphen/>
        <w:t>кит</w:t>
      </w:r>
      <w:r>
        <w:softHyphen/>
        <w:t>но</w:t>
      </w:r>
      <w:r>
        <w:softHyphen/>
        <w:t>му небі й щох</w:t>
      </w:r>
      <w:r>
        <w:softHyphen/>
        <w:t>ви</w:t>
      </w:r>
      <w:r>
        <w:softHyphen/>
        <w:t>ли</w:t>
      </w:r>
      <w:r>
        <w:softHyphen/>
        <w:t>ни зміня</w:t>
      </w:r>
      <w:r>
        <w:softHyphen/>
        <w:t>ли свій обвід: і в воді од</w:t>
      </w:r>
      <w:r>
        <w:softHyphen/>
        <w:t>ки</w:t>
      </w:r>
      <w:r>
        <w:softHyphen/>
        <w:t>да</w:t>
      </w:r>
      <w:r>
        <w:softHyphen/>
        <w:t>лись і лед</w:t>
      </w:r>
      <w:r>
        <w:softHyphen/>
        <w:t>ве во</w:t>
      </w:r>
      <w:r>
        <w:softHyphen/>
        <w:t>ру</w:t>
      </w:r>
      <w:r>
        <w:softHyphen/>
        <w:t>ши</w:t>
      </w:r>
      <w:r>
        <w:softHyphen/>
        <w:t>лись такі самі хмар</w:t>
      </w:r>
      <w:r>
        <w:softHyphen/>
        <w:t>ки, не</w:t>
      </w:r>
      <w:r>
        <w:softHyphen/>
        <w:t>на</w:t>
      </w:r>
      <w:r>
        <w:softHyphen/>
        <w:t>че ни</w:t>
      </w:r>
      <w:r>
        <w:softHyphen/>
        <w:t>ми гра</w:t>
      </w:r>
      <w:r>
        <w:softHyphen/>
        <w:t>лась чи</w:t>
      </w:r>
      <w:r>
        <w:softHyphen/>
        <w:t>ясь не</w:t>
      </w:r>
      <w:r>
        <w:softHyphen/>
        <w:t>вид</w:t>
      </w:r>
      <w:r>
        <w:softHyphen/>
        <w:t>на ру</w:t>
      </w:r>
      <w:r>
        <w:softHyphen/>
        <w:t>ка й зви</w:t>
      </w:r>
      <w:r>
        <w:softHyphen/>
        <w:t>ва</w:t>
      </w:r>
      <w:r>
        <w:softHyphen/>
        <w:t>ла їх в сотні чу</w:t>
      </w:r>
      <w:r>
        <w:softHyphen/>
        <w:t>до</w:t>
      </w:r>
      <w:r>
        <w:softHyphen/>
        <w:t>вих скла</w:t>
      </w:r>
      <w:r>
        <w:softHyphen/>
        <w:t>док та жмутів.</w:t>
      </w:r>
    </w:p>
    <w:p w:rsidR="00543B1C" w:rsidRDefault="00543B1C">
      <w:pPr>
        <w:divId w:val="1397122431"/>
      </w:pPr>
      <w:r>
        <w:t>    - Яка чу</w:t>
      </w:r>
      <w:r>
        <w:softHyphen/>
        <w:t>до</w:t>
      </w:r>
      <w:r>
        <w:softHyphen/>
        <w:t>ва кар</w:t>
      </w:r>
      <w:r>
        <w:softHyphen/>
        <w:t>ти</w:t>
      </w:r>
      <w:r>
        <w:softHyphen/>
        <w:t>на он</w:t>
      </w:r>
      <w:r>
        <w:softHyphen/>
        <w:t>деч</w:t>
      </w:r>
      <w:r>
        <w:softHyphen/>
        <w:t>ки на Росі! От глянь! Ож при</w:t>
      </w:r>
      <w:r>
        <w:softHyphen/>
        <w:t>ди</w:t>
      </w:r>
      <w:r>
        <w:softHyphen/>
        <w:t>вись! Усю Рось не</w:t>
      </w:r>
      <w:r>
        <w:softHyphen/>
        <w:t>на</w:t>
      </w:r>
      <w:r>
        <w:softHyphen/>
        <w:t>че хтось за</w:t>
      </w:r>
      <w:r>
        <w:softHyphen/>
        <w:t>ки</w:t>
      </w:r>
      <w:r>
        <w:softHyphen/>
        <w:t>дав ро</w:t>
      </w:r>
      <w:r>
        <w:softHyphen/>
        <w:t>же</w:t>
      </w:r>
      <w:r>
        <w:softHyphen/>
        <w:t>ви</w:t>
      </w:r>
      <w:r>
        <w:softHyphen/>
        <w:t>ми тах</w:t>
      </w:r>
      <w:r>
        <w:softHyphen/>
        <w:t>ля</w:t>
      </w:r>
      <w:r>
        <w:softHyphen/>
        <w:t>ми або жму</w:t>
      </w:r>
      <w:r>
        <w:softHyphen/>
        <w:t>та</w:t>
      </w:r>
      <w:r>
        <w:softHyphen/>
        <w:t>ми шов</w:t>
      </w:r>
      <w:r>
        <w:softHyphen/>
        <w:t>ку та чу</w:t>
      </w:r>
      <w:r>
        <w:softHyphen/>
        <w:t>дер</w:t>
      </w:r>
      <w:r>
        <w:softHyphen/>
        <w:t>нацьки</w:t>
      </w:r>
      <w:r>
        <w:softHyphen/>
        <w:t>ми квітка</w:t>
      </w:r>
      <w:r>
        <w:softHyphen/>
        <w:t>ми, - про</w:t>
      </w:r>
      <w:r>
        <w:softHyphen/>
        <w:t>мо</w:t>
      </w:r>
      <w:r>
        <w:softHyphen/>
        <w:t>вив сти</w:t>
      </w:r>
      <w:r>
        <w:softHyphen/>
        <w:t>ха Літо</w:t>
      </w:r>
      <w:r>
        <w:softHyphen/>
        <w:t>шевський до жінки.</w:t>
      </w:r>
    </w:p>
    <w:p w:rsidR="00543B1C" w:rsidRDefault="00543B1C">
      <w:pPr>
        <w:divId w:val="1397122350"/>
      </w:pPr>
      <w:r>
        <w:t>    Вона од</w:t>
      </w:r>
      <w:r>
        <w:softHyphen/>
        <w:t>ве</w:t>
      </w:r>
      <w:r>
        <w:softHyphen/>
        <w:t>ла очі од ди</w:t>
      </w:r>
      <w:r>
        <w:softHyphen/>
        <w:t>ти</w:t>
      </w:r>
      <w:r>
        <w:softHyphen/>
        <w:t>ни, кот</w:t>
      </w:r>
      <w:r>
        <w:softHyphen/>
        <w:t>ра сьорба</w:t>
      </w:r>
      <w:r>
        <w:softHyphen/>
        <w:t>ла по</w:t>
      </w:r>
      <w:r>
        <w:softHyphen/>
        <w:t>хап</w:t>
      </w:r>
      <w:r>
        <w:softHyphen/>
        <w:t>цем чай в ми</w:t>
      </w:r>
      <w:r>
        <w:softHyphen/>
        <w:t>соч</w:t>
      </w:r>
      <w:r>
        <w:softHyphen/>
        <w:t>ки, зир</w:t>
      </w:r>
      <w:r>
        <w:softHyphen/>
        <w:t>ну</w:t>
      </w:r>
      <w:r>
        <w:softHyphen/>
        <w:t>ла бай</w:t>
      </w:r>
      <w:r>
        <w:softHyphen/>
        <w:t>дуж</w:t>
      </w:r>
      <w:r>
        <w:softHyphen/>
        <w:t>но на річку й знов вти</w:t>
      </w:r>
      <w:r>
        <w:softHyphen/>
        <w:t>ри</w:t>
      </w:r>
      <w:r>
        <w:softHyphen/>
        <w:t>ла очі в ми</w:t>
      </w:r>
      <w:r>
        <w:softHyphen/>
        <w:t>соч</w:t>
      </w:r>
      <w:r>
        <w:softHyphen/>
        <w:t>ку, наг</w:t>
      </w:r>
      <w:r>
        <w:softHyphen/>
        <w:t>ля</w:t>
      </w:r>
      <w:r>
        <w:softHyphen/>
        <w:t>да</w:t>
      </w:r>
      <w:r>
        <w:softHyphen/>
        <w:t>ючи за ди</w:t>
      </w:r>
      <w:r>
        <w:softHyphen/>
        <w:t>тя</w:t>
      </w:r>
      <w:r>
        <w:softHyphen/>
        <w:t>чою їжею.</w:t>
      </w:r>
    </w:p>
    <w:p w:rsidR="00543B1C" w:rsidRDefault="00543B1C">
      <w:pPr>
        <w:divId w:val="1397122353"/>
      </w:pPr>
      <w:r>
        <w:t>    - А он</w:t>
      </w:r>
      <w:r>
        <w:softHyphen/>
        <w:t>деч</w:t>
      </w:r>
      <w:r>
        <w:softHyphen/>
        <w:t>ки да</w:t>
      </w:r>
      <w:r>
        <w:softHyphen/>
        <w:t>ле</w:t>
      </w:r>
      <w:r>
        <w:softHyphen/>
        <w:t>ко, ко</w:t>
      </w:r>
      <w:r>
        <w:softHyphen/>
        <w:t>ло то</w:t>
      </w:r>
      <w:r>
        <w:softHyphen/>
        <w:t>го стрімко</w:t>
      </w:r>
      <w:r>
        <w:softHyphen/>
        <w:t>го ка</w:t>
      </w:r>
      <w:r>
        <w:softHyphen/>
        <w:t>ме</w:t>
      </w:r>
      <w:r>
        <w:softHyphen/>
        <w:t>ня, що ви</w:t>
      </w:r>
      <w:r>
        <w:softHyphen/>
        <w:t>ни</w:t>
      </w:r>
      <w:r>
        <w:softHyphen/>
        <w:t>кає з во</w:t>
      </w:r>
      <w:r>
        <w:softHyphen/>
        <w:t>ди са</w:t>
      </w:r>
      <w:r>
        <w:softHyphen/>
        <w:t>ме се</w:t>
      </w:r>
      <w:r>
        <w:softHyphen/>
        <w:t>ред Росі, як чуд</w:t>
      </w:r>
      <w:r>
        <w:softHyphen/>
        <w:t>но од</w:t>
      </w:r>
      <w:r>
        <w:softHyphen/>
        <w:t>ки</w:t>
      </w:r>
      <w:r>
        <w:softHyphen/>
        <w:t>да</w:t>
      </w:r>
      <w:r>
        <w:softHyphen/>
        <w:t>ються хмар</w:t>
      </w:r>
      <w:r>
        <w:softHyphen/>
        <w:t>ки! Як</w:t>
      </w:r>
      <w:r>
        <w:softHyphen/>
        <w:t>раз так, не</w:t>
      </w:r>
      <w:r>
        <w:softHyphen/>
        <w:t>на</w:t>
      </w:r>
      <w:r>
        <w:softHyphen/>
        <w:t>че чо</w:t>
      </w:r>
      <w:r>
        <w:softHyphen/>
        <w:t>ти</w:t>
      </w:r>
      <w:r>
        <w:softHyphen/>
        <w:t>ри по</w:t>
      </w:r>
      <w:r>
        <w:softHyphen/>
        <w:t>ко</w:t>
      </w:r>
      <w:r>
        <w:softHyphen/>
        <w:t>си ро</w:t>
      </w:r>
      <w:r>
        <w:softHyphen/>
        <w:t>же</w:t>
      </w:r>
      <w:r>
        <w:softHyphen/>
        <w:t>во</w:t>
      </w:r>
      <w:r>
        <w:softHyphen/>
        <w:t>го та чер</w:t>
      </w:r>
      <w:r>
        <w:softHyphen/>
        <w:t>во</w:t>
      </w:r>
      <w:r>
        <w:softHyphen/>
        <w:t>но</w:t>
      </w:r>
      <w:r>
        <w:softHyphen/>
        <w:t>го од квіток лу</w:t>
      </w:r>
      <w:r>
        <w:softHyphen/>
        <w:t>ча</w:t>
      </w:r>
      <w:r>
        <w:softHyphen/>
        <w:t>но</w:t>
      </w:r>
      <w:r>
        <w:softHyphen/>
        <w:t>го сіна десь на лу</w:t>
      </w:r>
      <w:r>
        <w:softHyphen/>
        <w:t>ках або в лузі або на</w:t>
      </w:r>
      <w:r>
        <w:softHyphen/>
        <w:t>че ле</w:t>
      </w:r>
      <w:r>
        <w:softHyphen/>
        <w:t>жать ря</w:t>
      </w:r>
      <w:r>
        <w:softHyphen/>
        <w:t>доч</w:t>
      </w:r>
      <w:r>
        <w:softHyphen/>
        <w:t>ка</w:t>
      </w:r>
      <w:r>
        <w:softHyphen/>
        <w:t>ми чер</w:t>
      </w:r>
      <w:r>
        <w:softHyphen/>
        <w:t>воні та ро</w:t>
      </w:r>
      <w:r>
        <w:softHyphen/>
        <w:t>жеві по</w:t>
      </w:r>
      <w:r>
        <w:softHyphen/>
        <w:t>ко</w:t>
      </w:r>
      <w:r>
        <w:softHyphen/>
        <w:t>си ко</w:t>
      </w:r>
      <w:r>
        <w:softHyphen/>
        <w:t>ню</w:t>
      </w:r>
      <w:r>
        <w:softHyphen/>
        <w:t>ши</w:t>
      </w:r>
      <w:r>
        <w:softHyphen/>
        <w:t>ни на полі. Ож при</w:t>
      </w:r>
      <w:r>
        <w:softHyphen/>
        <w:t>ди</w:t>
      </w:r>
      <w:r>
        <w:softHyphen/>
        <w:t>вись! - знов обізвавсь Літо</w:t>
      </w:r>
      <w:r>
        <w:softHyphen/>
        <w:t>шевський, ми</w:t>
      </w:r>
      <w:r>
        <w:softHyphen/>
        <w:t>лу</w:t>
      </w:r>
      <w:r>
        <w:softHyphen/>
        <w:t>ючись пиш</w:t>
      </w:r>
      <w:r>
        <w:softHyphen/>
        <w:t>но</w:t>
      </w:r>
      <w:r>
        <w:softHyphen/>
        <w:t>тою кольорів то</w:t>
      </w:r>
      <w:r>
        <w:softHyphen/>
        <w:t>го ніби фан</w:t>
      </w:r>
      <w:r>
        <w:softHyphen/>
        <w:t>тас</w:t>
      </w:r>
      <w:r>
        <w:softHyphen/>
        <w:t>тич</w:t>
      </w:r>
      <w:r>
        <w:softHyphen/>
        <w:t>но</w:t>
      </w:r>
      <w:r>
        <w:softHyphen/>
        <w:t>го ма</w:t>
      </w:r>
      <w:r>
        <w:softHyphen/>
        <w:t>ре</w:t>
      </w:r>
      <w:r>
        <w:softHyphen/>
        <w:t>ва на про</w:t>
      </w:r>
      <w:r>
        <w:softHyphen/>
        <w:t>зорій воді.</w:t>
      </w:r>
    </w:p>
    <w:p w:rsidR="00543B1C" w:rsidRDefault="00543B1C">
      <w:pPr>
        <w:divId w:val="1397122123"/>
      </w:pPr>
      <w:r>
        <w:t>    Жінка знов підве</w:t>
      </w:r>
      <w:r>
        <w:softHyphen/>
        <w:t>ла на</w:t>
      </w:r>
      <w:r>
        <w:softHyphen/>
        <w:t>хи</w:t>
      </w:r>
      <w:r>
        <w:softHyphen/>
        <w:t>ле</w:t>
      </w:r>
      <w:r>
        <w:softHyphen/>
        <w:t>ну го</w:t>
      </w:r>
      <w:r>
        <w:softHyphen/>
        <w:t>ло</w:t>
      </w:r>
      <w:r>
        <w:softHyphen/>
        <w:t>ву й лип</w:t>
      </w:r>
      <w:r>
        <w:softHyphen/>
        <w:t>ну</w:t>
      </w:r>
      <w:r>
        <w:softHyphen/>
        <w:t>ла очи</w:t>
      </w:r>
      <w:r>
        <w:softHyphen/>
        <w:t>ма на те ди</w:t>
      </w:r>
      <w:r>
        <w:softHyphen/>
        <w:t>во.</w:t>
      </w:r>
    </w:p>
    <w:p w:rsidR="00543B1C" w:rsidRDefault="00543B1C">
      <w:pPr>
        <w:divId w:val="1397122081"/>
      </w:pPr>
      <w:r>
        <w:t>    - От і ви</w:t>
      </w:r>
      <w:r>
        <w:softHyphen/>
        <w:t>га</w:t>
      </w:r>
      <w:r>
        <w:softHyphen/>
        <w:t>дав якісь по</w:t>
      </w:r>
      <w:r>
        <w:softHyphen/>
        <w:t>ко</w:t>
      </w:r>
      <w:r>
        <w:softHyphen/>
        <w:t>си ко</w:t>
      </w:r>
      <w:r>
        <w:softHyphen/>
        <w:t>ню</w:t>
      </w:r>
      <w:r>
        <w:softHyphen/>
        <w:t>ши</w:t>
      </w:r>
      <w:r>
        <w:softHyphen/>
        <w:t>ни. То, пев</w:t>
      </w:r>
      <w:r>
        <w:softHyphen/>
        <w:t>но, в твоїй го</w:t>
      </w:r>
      <w:r>
        <w:softHyphen/>
        <w:t>лові або в твоїй фан</w:t>
      </w:r>
      <w:r>
        <w:softHyphen/>
        <w:t>тазії во</w:t>
      </w:r>
      <w:r>
        <w:softHyphen/>
        <w:t>ру</w:t>
      </w:r>
      <w:r>
        <w:softHyphen/>
        <w:t>шаться якісь по</w:t>
      </w:r>
      <w:r>
        <w:softHyphen/>
        <w:t>ко</w:t>
      </w:r>
      <w:r>
        <w:softHyphen/>
        <w:t>си, а не на воді, - ска</w:t>
      </w:r>
      <w:r>
        <w:softHyphen/>
        <w:t>за</w:t>
      </w:r>
      <w:r>
        <w:softHyphen/>
        <w:t>ла во</w:t>
      </w:r>
      <w:r>
        <w:softHyphen/>
        <w:t>на з смішка</w:t>
      </w:r>
      <w:r>
        <w:softHyphen/>
        <w:t>ми в тоні своєї мо</w:t>
      </w:r>
      <w:r>
        <w:softHyphen/>
        <w:t>ви.</w:t>
      </w:r>
    </w:p>
    <w:p w:rsidR="00543B1C" w:rsidRDefault="00543B1C">
      <w:pPr>
        <w:divId w:val="1397122267"/>
      </w:pPr>
      <w:r>
        <w:t>    Софія Ле</w:t>
      </w:r>
      <w:r>
        <w:softHyphen/>
        <w:t>онівна ма</w:t>
      </w:r>
      <w:r>
        <w:softHyphen/>
        <w:t>ла над</w:t>
      </w:r>
      <w:r>
        <w:softHyphen/>
        <w:t>то про</w:t>
      </w:r>
      <w:r>
        <w:softHyphen/>
        <w:t>заїчну вда</w:t>
      </w:r>
      <w:r>
        <w:softHyphen/>
        <w:t>чу, прак</w:t>
      </w:r>
      <w:r>
        <w:softHyphen/>
        <w:t>тич</w:t>
      </w:r>
      <w:r>
        <w:softHyphen/>
        <w:t>ну й сли</w:t>
      </w:r>
      <w:r>
        <w:softHyphen/>
        <w:t>ве вий</w:t>
      </w:r>
      <w:r>
        <w:softHyphen/>
        <w:t>нят</w:t>
      </w:r>
      <w:r>
        <w:softHyphen/>
        <w:t>ко</w:t>
      </w:r>
      <w:r>
        <w:softHyphen/>
        <w:t>во ма</w:t>
      </w:r>
      <w:r>
        <w:softHyphen/>
        <w:t>теріальну. Не під та</w:t>
      </w:r>
      <w:r>
        <w:softHyphen/>
        <w:t>ким не</w:t>
      </w:r>
      <w:r>
        <w:softHyphen/>
        <w:t>бом во</w:t>
      </w:r>
      <w:r>
        <w:softHyphen/>
        <w:t>на зрос</w:t>
      </w:r>
      <w:r>
        <w:softHyphen/>
        <w:t>ла, щоб втя</w:t>
      </w:r>
      <w:r>
        <w:softHyphen/>
        <w:t>мить кра</w:t>
      </w:r>
      <w:r>
        <w:softHyphen/>
        <w:t>су тих ро</w:t>
      </w:r>
      <w:r>
        <w:softHyphen/>
        <w:t>же</w:t>
      </w:r>
      <w:r>
        <w:softHyphen/>
        <w:t>вих по</w:t>
      </w:r>
      <w:r>
        <w:softHyphen/>
        <w:t>косів на про</w:t>
      </w:r>
      <w:r>
        <w:softHyphen/>
        <w:t>зорій воді та ще й ми</w:t>
      </w:r>
      <w:r>
        <w:softHyphen/>
        <w:t>лу</w:t>
      </w:r>
      <w:r>
        <w:softHyphen/>
        <w:t>ваться ни</w:t>
      </w:r>
      <w:r>
        <w:softHyphen/>
        <w:t>ми.</w:t>
      </w:r>
    </w:p>
    <w:p w:rsidR="00543B1C" w:rsidRDefault="00543B1C">
      <w:pPr>
        <w:divId w:val="1397122354"/>
      </w:pPr>
      <w:r>
        <w:t>    - Он вже ро</w:t>
      </w:r>
      <w:r>
        <w:softHyphen/>
        <w:t>жеві по</w:t>
      </w:r>
      <w:r>
        <w:softHyphen/>
        <w:t>ко</w:t>
      </w:r>
      <w:r>
        <w:softHyphen/>
        <w:t>си по</w:t>
      </w:r>
      <w:r>
        <w:softHyphen/>
        <w:t>су</w:t>
      </w:r>
      <w:r>
        <w:softHyphen/>
        <w:t>ну</w:t>
      </w:r>
      <w:r>
        <w:softHyphen/>
        <w:t>лись до скелі, вже ске</w:t>
      </w:r>
      <w:r>
        <w:softHyphen/>
        <w:t>ля ніби зап</w:t>
      </w:r>
      <w:r>
        <w:softHyphen/>
        <w:t>лу</w:t>
      </w:r>
      <w:r>
        <w:softHyphen/>
        <w:t>та</w:t>
      </w:r>
      <w:r>
        <w:softHyphen/>
        <w:t>лась у їх, - го</w:t>
      </w:r>
      <w:r>
        <w:softHyphen/>
        <w:t>во</w:t>
      </w:r>
      <w:r>
        <w:softHyphen/>
        <w:t>рив далі Літо</w:t>
      </w:r>
      <w:r>
        <w:softHyphen/>
        <w:t>шевський. - Ди</w:t>
      </w:r>
      <w:r>
        <w:softHyphen/>
        <w:t>вись-бо, ди</w:t>
      </w:r>
      <w:r>
        <w:softHyphen/>
        <w:t>вись! Он</w:t>
      </w:r>
      <w:r>
        <w:softHyphen/>
        <w:t>деч</w:t>
      </w:r>
      <w:r>
        <w:softHyphen/>
        <w:t>ки по обид</w:t>
      </w:r>
      <w:r>
        <w:softHyphen/>
        <w:t>ва бо</w:t>
      </w:r>
      <w:r>
        <w:softHyphen/>
        <w:t>ки скелі вип</w:t>
      </w:r>
      <w:r>
        <w:softHyphen/>
        <w:t>ли</w:t>
      </w:r>
      <w:r>
        <w:softHyphen/>
        <w:t>ва</w:t>
      </w:r>
      <w:r>
        <w:softHyphen/>
        <w:t>ють ри</w:t>
      </w:r>
      <w:r>
        <w:softHyphen/>
        <w:t>бал</w:t>
      </w:r>
      <w:r>
        <w:softHyphen/>
        <w:t>ки на чов</w:t>
      </w:r>
      <w:r>
        <w:softHyphen/>
        <w:t>ни</w:t>
      </w:r>
      <w:r>
        <w:softHyphen/>
        <w:t>ках. От і во</w:t>
      </w:r>
      <w:r>
        <w:softHyphen/>
        <w:t>ни вже ніби всу</w:t>
      </w:r>
      <w:r>
        <w:softHyphen/>
        <w:t>ну</w:t>
      </w:r>
      <w:r>
        <w:softHyphen/>
        <w:t>лись чов</w:t>
      </w:r>
      <w:r>
        <w:softHyphen/>
        <w:t>на</w:t>
      </w:r>
      <w:r>
        <w:softHyphen/>
        <w:t>ми в ті по</w:t>
      </w:r>
      <w:r>
        <w:softHyphen/>
        <w:t>ко</w:t>
      </w:r>
      <w:r>
        <w:softHyphen/>
        <w:t>си й пли</w:t>
      </w:r>
      <w:r>
        <w:softHyphen/>
        <w:t>вуть, на</w:t>
      </w:r>
      <w:r>
        <w:softHyphen/>
        <w:t>че по луці, плу</w:t>
      </w:r>
      <w:r>
        <w:softHyphen/>
        <w:t>та</w:t>
      </w:r>
      <w:r>
        <w:softHyphen/>
        <w:t>ються в по</w:t>
      </w:r>
      <w:r>
        <w:softHyphen/>
        <w:t>ко</w:t>
      </w:r>
      <w:r>
        <w:softHyphen/>
        <w:t>сах. Як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лась во</w:t>
      </w:r>
      <w:r>
        <w:softHyphen/>
        <w:t>да! Як поб</w:t>
      </w:r>
      <w:r>
        <w:softHyphen/>
        <w:t>га</w:t>
      </w:r>
      <w:r>
        <w:softHyphen/>
        <w:t>лись і пок</w:t>
      </w:r>
      <w:r>
        <w:softHyphen/>
        <w:t>ру</w:t>
      </w:r>
      <w:r>
        <w:softHyphen/>
        <w:t>ти</w:t>
      </w:r>
      <w:r>
        <w:softHyphen/>
        <w:t>лись по</w:t>
      </w:r>
      <w:r>
        <w:softHyphen/>
        <w:t>ко</w:t>
      </w:r>
      <w:r>
        <w:softHyphen/>
        <w:t>си! Ди</w:t>
      </w:r>
      <w:r>
        <w:softHyphen/>
        <w:t>вись-бо, ди</w:t>
      </w:r>
      <w:r>
        <w:softHyphen/>
        <w:t>вись!</w:t>
      </w:r>
    </w:p>
    <w:p w:rsidR="00543B1C" w:rsidRDefault="00543B1C">
      <w:pPr>
        <w:divId w:val="1397122476"/>
      </w:pPr>
      <w:r>
        <w:t>    - Одчепись! Дай мені покій з тією нісенітни</w:t>
      </w:r>
      <w:r>
        <w:softHyphen/>
        <w:t>цею! Он Пет</w:t>
      </w:r>
      <w:r>
        <w:softHyphen/>
        <w:t>русь по</w:t>
      </w:r>
      <w:r>
        <w:softHyphen/>
        <w:t>роз</w:t>
      </w:r>
      <w:r>
        <w:softHyphen/>
        <w:t>ли</w:t>
      </w:r>
      <w:r>
        <w:softHyphen/>
        <w:t>вав чай на ска</w:t>
      </w:r>
      <w:r>
        <w:softHyphen/>
        <w:t>тер</w:t>
      </w:r>
      <w:r>
        <w:softHyphen/>
        <w:t>ку й за</w:t>
      </w:r>
      <w:r>
        <w:softHyphen/>
        <w:t>мур</w:t>
      </w:r>
      <w:r>
        <w:softHyphen/>
        <w:t>зав</w:t>
      </w:r>
      <w:r>
        <w:softHyphen/>
        <w:t>ся по самісінькі ву</w:t>
      </w:r>
      <w:r>
        <w:softHyphen/>
        <w:t>ха.</w:t>
      </w:r>
    </w:p>
    <w:p w:rsidR="00543B1C" w:rsidRDefault="00543B1C">
      <w:pPr>
        <w:divId w:val="1397122328"/>
      </w:pPr>
      <w:r>
        <w:t>    - От тобі на! При</w:t>
      </w:r>
      <w:r>
        <w:softHyphen/>
        <w:t>нес</w:t>
      </w:r>
      <w:r>
        <w:softHyphen/>
        <w:t>ло ле</w:t>
      </w:r>
      <w:r>
        <w:softHyphen/>
        <w:t>да</w:t>
      </w:r>
      <w:r>
        <w:softHyphen/>
        <w:t>що отих ри</w:t>
      </w:r>
      <w:r>
        <w:softHyphen/>
        <w:t>ба</w:t>
      </w:r>
      <w:r>
        <w:softHyphen/>
        <w:t>лок! Пор</w:t>
      </w:r>
      <w:r>
        <w:softHyphen/>
        <w:t>ва</w:t>
      </w:r>
      <w:r>
        <w:softHyphen/>
        <w:t>ли й ніби пош</w:t>
      </w:r>
      <w:r>
        <w:softHyphen/>
        <w:t>ма</w:t>
      </w:r>
      <w:r>
        <w:softHyphen/>
        <w:t>ту</w:t>
      </w:r>
      <w:r>
        <w:softHyphen/>
        <w:t>ва</w:t>
      </w:r>
      <w:r>
        <w:softHyphen/>
        <w:t>ли ро</w:t>
      </w:r>
      <w:r>
        <w:softHyphen/>
        <w:t>жеві по</w:t>
      </w:r>
      <w:r>
        <w:softHyphen/>
        <w:t>ко</w:t>
      </w:r>
      <w:r>
        <w:softHyphen/>
        <w:t>си та по</w:t>
      </w:r>
      <w:r>
        <w:softHyphen/>
        <w:t>лот</w:t>
      </w:r>
      <w:r>
        <w:softHyphen/>
        <w:t>ни</w:t>
      </w:r>
      <w:r>
        <w:softHyphen/>
        <w:t>ща. А по воді ніби хто по</w:t>
      </w:r>
      <w:r>
        <w:softHyphen/>
        <w:t>си</w:t>
      </w:r>
      <w:r>
        <w:softHyphen/>
        <w:t>пав чер</w:t>
      </w:r>
      <w:r>
        <w:softHyphen/>
        <w:t>воні квітки та ро</w:t>
      </w:r>
      <w:r>
        <w:softHyphen/>
        <w:t>жеві скал</w:t>
      </w:r>
      <w:r>
        <w:softHyphen/>
        <w:t>ки або по</w:t>
      </w:r>
      <w:r>
        <w:softHyphen/>
        <w:t>биті склян</w:t>
      </w:r>
      <w:r>
        <w:softHyphen/>
        <w:t>ки й тахлі. Усе пішло на руїну, не</w:t>
      </w:r>
      <w:r>
        <w:softHyphen/>
        <w:t>на</w:t>
      </w:r>
      <w:r>
        <w:softHyphen/>
        <w:t>че хто стряс криш</w:t>
      </w:r>
      <w:r>
        <w:softHyphen/>
        <w:t>та</w:t>
      </w:r>
      <w:r>
        <w:softHyphen/>
        <w:t>ле</w:t>
      </w:r>
      <w:r>
        <w:softHyphen/>
        <w:t>вий па</w:t>
      </w:r>
      <w:r>
        <w:softHyphen/>
        <w:t>лац на скелі, і він роз</w:t>
      </w:r>
      <w:r>
        <w:softHyphen/>
        <w:t>си</w:t>
      </w:r>
      <w:r>
        <w:softHyphen/>
        <w:t>пав</w:t>
      </w:r>
      <w:r>
        <w:softHyphen/>
        <w:t>ся, под</w:t>
      </w:r>
      <w:r>
        <w:softHyphen/>
        <w:t>ро</w:t>
      </w:r>
      <w:r>
        <w:softHyphen/>
        <w:t>бив</w:t>
      </w:r>
      <w:r>
        <w:softHyphen/>
        <w:t>ся й пот</w:t>
      </w:r>
      <w:r>
        <w:softHyphen/>
        <w:t>ро</w:t>
      </w:r>
      <w:r>
        <w:softHyphen/>
        <w:t>щив</w:t>
      </w:r>
      <w:r>
        <w:softHyphen/>
        <w:t>ся на шма</w:t>
      </w:r>
      <w:r>
        <w:softHyphen/>
        <w:t>точ</w:t>
      </w:r>
      <w:r>
        <w:softHyphen/>
        <w:t>ки та й об</w:t>
      </w:r>
      <w:r>
        <w:softHyphen/>
        <w:t>си</w:t>
      </w:r>
      <w:r>
        <w:softHyphen/>
        <w:t>пав усю річку чер</w:t>
      </w:r>
      <w:r>
        <w:softHyphen/>
        <w:t>во</w:t>
      </w:r>
      <w:r>
        <w:softHyphen/>
        <w:t>ним, ро</w:t>
      </w:r>
      <w:r>
        <w:softHyphen/>
        <w:t>же</w:t>
      </w:r>
      <w:r>
        <w:softHyphen/>
        <w:t>вим та жов</w:t>
      </w:r>
      <w:r>
        <w:softHyphen/>
        <w:t>тим склом, - ка</w:t>
      </w:r>
      <w:r>
        <w:softHyphen/>
        <w:t>зав далі Літо</w:t>
      </w:r>
      <w:r>
        <w:softHyphen/>
        <w:t>шевський, не</w:t>
      </w:r>
      <w:r>
        <w:softHyphen/>
        <w:t>на</w:t>
      </w:r>
      <w:r>
        <w:softHyphen/>
        <w:t>че сам до се</w:t>
      </w:r>
      <w:r>
        <w:softHyphen/>
        <w:t>бе, не знай</w:t>
      </w:r>
      <w:r>
        <w:softHyphen/>
        <w:t>шов</w:t>
      </w:r>
      <w:r>
        <w:softHyphen/>
        <w:t>ши од</w:t>
      </w:r>
      <w:r>
        <w:softHyphen/>
        <w:t>повіді й спо</w:t>
      </w:r>
      <w:r>
        <w:softHyphen/>
        <w:t>чу</w:t>
      </w:r>
      <w:r>
        <w:softHyphen/>
        <w:t>ван</w:t>
      </w:r>
      <w:r>
        <w:softHyphen/>
        <w:t>ня в своєї про</w:t>
      </w:r>
      <w:r>
        <w:softHyphen/>
        <w:t>заїчної дру</w:t>
      </w:r>
      <w:r>
        <w:softHyphen/>
        <w:t>жи</w:t>
      </w:r>
      <w:r>
        <w:softHyphen/>
        <w:t>ни.</w:t>
      </w:r>
    </w:p>
    <w:p w:rsidR="00543B1C" w:rsidRDefault="00543B1C">
      <w:pPr>
        <w:divId w:val="1397122415"/>
      </w:pPr>
      <w:r>
        <w:t>    Він за</w:t>
      </w:r>
      <w:r>
        <w:softHyphen/>
        <w:t>мовк і,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ючи, ог</w:t>
      </w:r>
      <w:r>
        <w:softHyphen/>
        <w:t>ля</w:t>
      </w:r>
      <w:r>
        <w:softHyphen/>
        <w:t>нув свою оче</w:t>
      </w:r>
      <w:r>
        <w:softHyphen/>
        <w:t>пу</w:t>
      </w:r>
      <w:r>
        <w:softHyphen/>
        <w:t>ре</w:t>
      </w:r>
      <w:r>
        <w:softHyphen/>
        <w:t>ну та приб</w:t>
      </w:r>
      <w:r>
        <w:softHyphen/>
        <w:t>ра</w:t>
      </w:r>
      <w:r>
        <w:softHyphen/>
        <w:t>ну осе</w:t>
      </w:r>
      <w:r>
        <w:softHyphen/>
        <w:t>лю се</w:t>
      </w:r>
      <w:r>
        <w:softHyphen/>
        <w:t>ред розкішної бе</w:t>
      </w:r>
      <w:r>
        <w:softHyphen/>
        <w:t>ре</w:t>
      </w:r>
      <w:r>
        <w:softHyphen/>
        <w:t>жи</w:t>
      </w:r>
      <w:r>
        <w:softHyphen/>
        <w:t>ни. Виг</w:t>
      </w:r>
      <w:r>
        <w:softHyphen/>
        <w:t>ляд на За</w:t>
      </w:r>
      <w:r>
        <w:softHyphen/>
        <w:t>рос</w:t>
      </w:r>
      <w:r>
        <w:softHyphen/>
        <w:t>ся був чу</w:t>
      </w:r>
      <w:r>
        <w:softHyphen/>
        <w:t>до</w:t>
      </w:r>
      <w:r>
        <w:softHyphen/>
        <w:t>вий. За Рос</w:t>
      </w:r>
      <w:r>
        <w:softHyphen/>
        <w:t>сю, на</w:t>
      </w:r>
      <w:r>
        <w:softHyphen/>
        <w:t>низ по</w:t>
      </w:r>
      <w:r>
        <w:softHyphen/>
        <w:t>над бе</w:t>
      </w:r>
      <w:r>
        <w:softHyphen/>
        <w:t>ре</w:t>
      </w:r>
      <w:r>
        <w:softHyphen/>
        <w:t>гом тяг</w:t>
      </w:r>
      <w:r>
        <w:softHyphen/>
        <w:t>ли</w:t>
      </w:r>
      <w:r>
        <w:softHyphen/>
        <w:t>ся ос</w:t>
      </w:r>
      <w:r>
        <w:softHyphen/>
        <w:t>танні міщанські білі хат</w:t>
      </w:r>
      <w:r>
        <w:softHyphen/>
        <w:t>ки в са</w:t>
      </w:r>
      <w:r>
        <w:softHyphen/>
        <w:t>доч</w:t>
      </w:r>
      <w:r>
        <w:softHyphen/>
        <w:t>ках на го</w:t>
      </w:r>
      <w:r>
        <w:softHyphen/>
        <w:t>ро</w:t>
      </w:r>
      <w:r>
        <w:softHyphen/>
        <w:t>дах. Далі за ни</w:t>
      </w:r>
      <w:r>
        <w:softHyphen/>
        <w:t>ми на ни</w:t>
      </w:r>
      <w:r>
        <w:softHyphen/>
        <w:t>зині в бе</w:t>
      </w:r>
      <w:r>
        <w:softHyphen/>
        <w:t>ре</w:t>
      </w:r>
      <w:r>
        <w:softHyphen/>
        <w:t>го</w:t>
      </w:r>
      <w:r>
        <w:softHyphen/>
        <w:t>вині по</w:t>
      </w:r>
      <w:r>
        <w:softHyphen/>
        <w:t>над Рос</w:t>
      </w:r>
      <w:r>
        <w:softHyphen/>
        <w:t>сю зе</w:t>
      </w:r>
      <w:r>
        <w:softHyphen/>
        <w:t>леніли лу</w:t>
      </w:r>
      <w:r>
        <w:softHyphen/>
        <w:t>ки. Ви</w:t>
      </w:r>
      <w:r>
        <w:softHyphen/>
        <w:t>ще вго</w:t>
      </w:r>
      <w:r>
        <w:softHyphen/>
        <w:t>ру за хат</w:t>
      </w:r>
      <w:r>
        <w:softHyphen/>
        <w:t>ка</w:t>
      </w:r>
      <w:r>
        <w:softHyphen/>
        <w:t>ми вив</w:t>
      </w:r>
      <w:r>
        <w:softHyphen/>
        <w:t>ся пош</w:t>
      </w:r>
      <w:r>
        <w:softHyphen/>
        <w:t>то</w:t>
      </w:r>
      <w:r>
        <w:softHyphen/>
        <w:t>вий би</w:t>
      </w:r>
      <w:r>
        <w:softHyphen/>
        <w:t>тий шлях, а за шля</w:t>
      </w:r>
      <w:r>
        <w:softHyphen/>
        <w:t>хом тяг</w:t>
      </w:r>
      <w:r>
        <w:softHyphen/>
        <w:t>лись ряд</w:t>
      </w:r>
      <w:r>
        <w:softHyphen/>
        <w:t>ка</w:t>
      </w:r>
      <w:r>
        <w:softHyphen/>
        <w:t>ми чи</w:t>
      </w:r>
      <w:r>
        <w:softHyphen/>
        <w:t>малі зе</w:t>
      </w:r>
      <w:r>
        <w:softHyphen/>
        <w:t>лені спа</w:t>
      </w:r>
      <w:r>
        <w:softHyphen/>
        <w:t>дисті го</w:t>
      </w:r>
      <w:r>
        <w:softHyphen/>
        <w:t>ри. На го</w:t>
      </w:r>
      <w:r>
        <w:softHyphen/>
        <w:t>рах в да</w:t>
      </w:r>
      <w:r>
        <w:softHyphen/>
        <w:t>лечі зе</w:t>
      </w:r>
      <w:r>
        <w:softHyphen/>
        <w:t>леніли старі дібро</w:t>
      </w:r>
      <w:r>
        <w:softHyphen/>
        <w:t>ви, не</w:t>
      </w:r>
      <w:r>
        <w:softHyphen/>
        <w:t>на</w:t>
      </w:r>
      <w:r>
        <w:softHyphen/>
        <w:t>че по</w:t>
      </w:r>
      <w:r>
        <w:softHyphen/>
        <w:t>на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 на верш</w:t>
      </w:r>
      <w:r>
        <w:softHyphen/>
        <w:t>ки гір зе</w:t>
      </w:r>
      <w:r>
        <w:softHyphen/>
        <w:t>лені хма</w:t>
      </w:r>
      <w:r>
        <w:softHyphen/>
        <w:t>ри. На</w:t>
      </w:r>
      <w:r>
        <w:softHyphen/>
        <w:t>суп</w:t>
      </w:r>
      <w:r>
        <w:softHyphen/>
        <w:t>ро</w:t>
      </w:r>
      <w:r>
        <w:softHyphen/>
        <w:t>ти са</w:t>
      </w:r>
      <w:r>
        <w:softHyphen/>
        <w:t>мої оселі го</w:t>
      </w:r>
      <w:r>
        <w:softHyphen/>
        <w:t>ри наб</w:t>
      </w:r>
      <w:r>
        <w:softHyphen/>
        <w:t>ли</w:t>
      </w:r>
      <w:r>
        <w:softHyphen/>
        <w:t>жа</w:t>
      </w:r>
      <w:r>
        <w:softHyphen/>
        <w:t>лись сли</w:t>
      </w:r>
      <w:r>
        <w:softHyphen/>
        <w:t>ве до са</w:t>
      </w:r>
      <w:r>
        <w:softHyphen/>
        <w:t>мо</w:t>
      </w:r>
      <w:r>
        <w:softHyphen/>
        <w:t>го бе</w:t>
      </w:r>
      <w:r>
        <w:softHyphen/>
        <w:t>ре</w:t>
      </w:r>
      <w:r>
        <w:softHyphen/>
        <w:t>га, а попід ни</w:t>
      </w:r>
      <w:r>
        <w:softHyphen/>
        <w:t>ми вив</w:t>
      </w:r>
      <w:r>
        <w:softHyphen/>
        <w:t>ся по</w:t>
      </w:r>
      <w:r>
        <w:softHyphen/>
        <w:t>за мли</w:t>
      </w:r>
      <w:r>
        <w:softHyphen/>
        <w:t>ном шлях у містеч</w:t>
      </w:r>
      <w:r>
        <w:softHyphen/>
        <w:t>ко, ко</w:t>
      </w:r>
      <w:r>
        <w:softHyphen/>
        <w:t>ло гли</w:t>
      </w:r>
      <w:r>
        <w:softHyphen/>
        <w:t>няс</w:t>
      </w:r>
      <w:r>
        <w:softHyphen/>
        <w:t>тих про</w:t>
      </w:r>
      <w:r>
        <w:softHyphen/>
        <w:t>валлів та вузьких до</w:t>
      </w:r>
      <w:r>
        <w:softHyphen/>
        <w:t>ли</w:t>
      </w:r>
      <w:r>
        <w:softHyphen/>
        <w:t>нок, ніби щілин та роз</w:t>
      </w:r>
      <w:r>
        <w:softHyphen/>
        <w:t>ко</w:t>
      </w:r>
      <w:r>
        <w:softHyphen/>
        <w:t>лин в гор</w:t>
      </w:r>
      <w:r>
        <w:softHyphen/>
        <w:t>бах. Са</w:t>
      </w:r>
      <w:r>
        <w:softHyphen/>
        <w:t>ме про</w:t>
      </w:r>
      <w:r>
        <w:softHyphen/>
        <w:t>ти до</w:t>
      </w:r>
      <w:r>
        <w:softHyphen/>
        <w:t>му, в узенькій до</w:t>
      </w:r>
      <w:r>
        <w:softHyphen/>
        <w:t>лині між дво</w:t>
      </w:r>
      <w:r>
        <w:softHyphen/>
        <w:t>ма гор</w:t>
      </w:r>
      <w:r>
        <w:softHyphen/>
        <w:t>ба</w:t>
      </w:r>
      <w:r>
        <w:softHyphen/>
        <w:t>ми, чер</w:t>
      </w:r>
      <w:r>
        <w:softHyphen/>
        <w:t>вонів го</w:t>
      </w:r>
      <w:r>
        <w:softHyphen/>
        <w:t>рен в кузні, а дру</w:t>
      </w:r>
      <w:r>
        <w:softHyphen/>
        <w:t>гий в га</w:t>
      </w:r>
      <w:r>
        <w:softHyphen/>
        <w:t>марні, звідкіль бу</w:t>
      </w:r>
      <w:r>
        <w:softHyphen/>
        <w:t>ло чу</w:t>
      </w:r>
      <w:r>
        <w:softHyphen/>
        <w:t>ти урив</w:t>
      </w:r>
      <w:r>
        <w:softHyphen/>
        <w:t>час</w:t>
      </w:r>
      <w:r>
        <w:softHyphen/>
        <w:t>тий стукіт та гуркіт мо</w:t>
      </w:r>
      <w:r>
        <w:softHyphen/>
        <w:t>лотів. А далі, вго</w:t>
      </w:r>
      <w:r>
        <w:softHyphen/>
        <w:t>ру по Росі, чорніла греб</w:t>
      </w:r>
      <w:r>
        <w:softHyphen/>
        <w:t>ля че</w:t>
      </w:r>
      <w:r>
        <w:softHyphen/>
        <w:t>рез Рось, че</w:t>
      </w:r>
      <w:r>
        <w:softHyphen/>
        <w:t>рез каміння, чорнів млин за річкою. За мли</w:t>
      </w:r>
      <w:r>
        <w:softHyphen/>
        <w:t>ном сто</w:t>
      </w:r>
      <w:r>
        <w:softHyphen/>
        <w:t>яли во</w:t>
      </w:r>
      <w:r>
        <w:softHyphen/>
        <w:t>зи з мли</w:t>
      </w:r>
      <w:r>
        <w:softHyphen/>
        <w:t>вом, веш</w:t>
      </w:r>
      <w:r>
        <w:softHyphen/>
        <w:t>та</w:t>
      </w:r>
      <w:r>
        <w:softHyphen/>
        <w:t>лись лю</w:t>
      </w:r>
      <w:r>
        <w:softHyphen/>
        <w:t>де, що зас</w:t>
      </w:r>
      <w:r>
        <w:softHyphen/>
        <w:t>то</w:t>
      </w:r>
      <w:r>
        <w:softHyphen/>
        <w:t>юва</w:t>
      </w:r>
      <w:r>
        <w:softHyphen/>
        <w:t>ли чер</w:t>
      </w:r>
      <w:r>
        <w:softHyphen/>
        <w:t>ги в млині. По цей бік росі од до</w:t>
      </w:r>
      <w:r>
        <w:softHyphen/>
        <w:t>му та са</w:t>
      </w:r>
      <w:r>
        <w:softHyphen/>
        <w:t>ди</w:t>
      </w:r>
      <w:r>
        <w:softHyphen/>
        <w:t>би тяг</w:t>
      </w:r>
      <w:r>
        <w:softHyphen/>
        <w:t>ли</w:t>
      </w:r>
      <w:r>
        <w:softHyphen/>
        <w:t>ся хат</w:t>
      </w:r>
      <w:r>
        <w:softHyphen/>
        <w:t>ки в сад</w:t>
      </w:r>
      <w:r>
        <w:softHyphen/>
        <w:t>ках, в буй</w:t>
      </w:r>
      <w:r>
        <w:softHyphen/>
        <w:t>них ста</w:t>
      </w:r>
      <w:r>
        <w:softHyphen/>
        <w:t>рих вер</w:t>
      </w:r>
      <w:r>
        <w:softHyphen/>
        <w:t>бах та со</w:t>
      </w:r>
      <w:r>
        <w:softHyphen/>
        <w:t>ко</w:t>
      </w:r>
      <w:r>
        <w:softHyphen/>
        <w:t>ри</w:t>
      </w:r>
      <w:r>
        <w:softHyphen/>
        <w:t>нах. І за</w:t>
      </w:r>
      <w:r>
        <w:softHyphen/>
        <w:t>раз над цим зе</w:t>
      </w:r>
      <w:r>
        <w:softHyphen/>
        <w:t>ле</w:t>
      </w:r>
      <w:r>
        <w:softHyphen/>
        <w:t>ним мо</w:t>
      </w:r>
      <w:r>
        <w:softHyphen/>
        <w:t>рем верб та со</w:t>
      </w:r>
      <w:r>
        <w:softHyphen/>
        <w:t>ко</w:t>
      </w:r>
      <w:r>
        <w:softHyphen/>
        <w:t>рин рап</w:t>
      </w:r>
      <w:r>
        <w:softHyphen/>
        <w:t>том підіймав</w:t>
      </w:r>
      <w:r>
        <w:softHyphen/>
        <w:t>ся кру</w:t>
      </w:r>
      <w:r>
        <w:softHyphen/>
        <w:t>тий гост</w:t>
      </w:r>
      <w:r>
        <w:softHyphen/>
        <w:t>рий шпиль, а на шпилі бов</w:t>
      </w:r>
      <w:r>
        <w:softHyphen/>
        <w:t>ваніла мо</w:t>
      </w:r>
      <w:r>
        <w:softHyphen/>
        <w:t>нас</w:t>
      </w:r>
      <w:r>
        <w:softHyphen/>
        <w:t>тирська церк</w:t>
      </w:r>
      <w:r>
        <w:softHyphen/>
        <w:t>ва та дзвіни</w:t>
      </w:r>
      <w:r>
        <w:softHyphen/>
        <w:t>ця з гост</w:t>
      </w:r>
      <w:r>
        <w:softHyphen/>
        <w:t>рим шпи</w:t>
      </w:r>
      <w:r>
        <w:softHyphen/>
        <w:t>час</w:t>
      </w:r>
      <w:r>
        <w:softHyphen/>
        <w:t>тим ви</w:t>
      </w:r>
      <w:r>
        <w:softHyphen/>
        <w:t>со</w:t>
      </w:r>
      <w:r>
        <w:softHyphen/>
        <w:t>ким верш</w:t>
      </w:r>
      <w:r>
        <w:softHyphen/>
        <w:t>ком, на кот</w:t>
      </w:r>
      <w:r>
        <w:softHyphen/>
        <w:t>ро</w:t>
      </w:r>
      <w:r>
        <w:softHyphen/>
        <w:t>му ніби теліпавсь при</w:t>
      </w:r>
      <w:r>
        <w:softHyphen/>
        <w:t>чеп</w:t>
      </w:r>
      <w:r>
        <w:softHyphen/>
        <w:t>ле</w:t>
      </w:r>
      <w:r>
        <w:softHyphen/>
        <w:t>ний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ний хрест. Хрест аж горів, не</w:t>
      </w:r>
      <w:r>
        <w:softHyphen/>
        <w:t>на</w:t>
      </w:r>
      <w:r>
        <w:softHyphen/>
        <w:t>че над тим мо</w:t>
      </w:r>
      <w:r>
        <w:softHyphen/>
        <w:t>рем верб, со</w:t>
      </w:r>
      <w:r>
        <w:softHyphen/>
        <w:t>ко</w:t>
      </w:r>
      <w:r>
        <w:softHyphen/>
        <w:t>рин та садків чи</w:t>
      </w:r>
      <w:r>
        <w:softHyphen/>
        <w:t>ясь ру</w:t>
      </w:r>
      <w:r>
        <w:softHyphen/>
        <w:t>ка підня</w:t>
      </w:r>
      <w:r>
        <w:softHyphen/>
        <w:t>ла ве</w:t>
      </w:r>
      <w:r>
        <w:softHyphen/>
        <w:t>ле</w:t>
      </w:r>
      <w:r>
        <w:softHyphen/>
        <w:t>тенський ма</w:t>
      </w:r>
      <w:r>
        <w:softHyphen/>
        <w:t>як і засвіти</w:t>
      </w:r>
      <w:r>
        <w:softHyphen/>
        <w:t>ла звер</w:t>
      </w:r>
      <w:r>
        <w:softHyphen/>
        <w:t>ху світло, ніби над хви</w:t>
      </w:r>
      <w:r>
        <w:softHyphen/>
        <w:t>ля</w:t>
      </w:r>
      <w:r>
        <w:softHyphen/>
        <w:t>ми мо</w:t>
      </w:r>
      <w:r>
        <w:softHyphen/>
        <w:t>ря та над не</w:t>
      </w:r>
      <w:r>
        <w:softHyphen/>
        <w:t>без</w:t>
      </w:r>
      <w:r>
        <w:softHyphen/>
        <w:t>печ</w:t>
      </w:r>
      <w:r>
        <w:softHyphen/>
        <w:t>ни</w:t>
      </w:r>
      <w:r>
        <w:softHyphen/>
        <w:t>ми ске</w:t>
      </w:r>
      <w:r>
        <w:softHyphen/>
        <w:t>ля</w:t>
      </w:r>
      <w:r>
        <w:softHyphen/>
        <w:t>ми.</w:t>
      </w:r>
    </w:p>
    <w:p w:rsidR="00543B1C" w:rsidRDefault="00543B1C">
      <w:pPr>
        <w:divId w:val="1397122048"/>
      </w:pPr>
      <w:r>
        <w:t>    Надворі бу</w:t>
      </w:r>
      <w:r>
        <w:softHyphen/>
        <w:t>ло ти</w:t>
      </w:r>
      <w:r>
        <w:softHyphen/>
        <w:t>хо. Вер</w:t>
      </w:r>
      <w:r>
        <w:softHyphen/>
        <w:t>би й осо</w:t>
      </w:r>
      <w:r>
        <w:softHyphen/>
        <w:t>ко</w:t>
      </w:r>
      <w:r>
        <w:softHyphen/>
        <w:t>ри сто</w:t>
      </w:r>
      <w:r>
        <w:softHyphen/>
        <w:t>яли не</w:t>
      </w:r>
      <w:r>
        <w:softHyphen/>
        <w:t>по</w:t>
      </w:r>
      <w:r>
        <w:softHyphen/>
        <w:t>руш</w:t>
      </w:r>
      <w:r>
        <w:softHyphen/>
        <w:t>но. Нігде й лис</w:t>
      </w:r>
      <w:r>
        <w:softHyphen/>
        <w:t>то</w:t>
      </w:r>
      <w:r>
        <w:softHyphen/>
        <w:t>чок не ма</w:t>
      </w:r>
      <w:r>
        <w:softHyphen/>
        <w:t>яв, не ко</w:t>
      </w:r>
      <w:r>
        <w:softHyphen/>
        <w:t>ли</w:t>
      </w:r>
      <w:r>
        <w:softHyphen/>
        <w:t>вавсь. Синє не</w:t>
      </w:r>
      <w:r>
        <w:softHyphen/>
        <w:t>бо лисніло, мов шов</w:t>
      </w:r>
      <w:r>
        <w:softHyphen/>
        <w:t>ко</w:t>
      </w:r>
      <w:r>
        <w:softHyphen/>
        <w:t>ве або скля</w:t>
      </w:r>
      <w:r>
        <w:softHyphen/>
        <w:t>не шат</w:t>
      </w:r>
      <w:r>
        <w:softHyphen/>
        <w:t>ро. В сад</w:t>
      </w:r>
      <w:r>
        <w:softHyphen/>
        <w:t>ках лу</w:t>
      </w:r>
      <w:r>
        <w:softHyphen/>
        <w:t>на</w:t>
      </w:r>
      <w:r>
        <w:softHyphen/>
        <w:t>ли співи со</w:t>
      </w:r>
      <w:r>
        <w:softHyphen/>
        <w:t>ло</w:t>
      </w:r>
      <w:r>
        <w:softHyphen/>
        <w:t>вей</w:t>
      </w:r>
      <w:r>
        <w:softHyphen/>
        <w:t>ків. Сміялось ве</w:t>
      </w:r>
      <w:r>
        <w:softHyphen/>
        <w:t>се</w:t>
      </w:r>
      <w:r>
        <w:softHyphen/>
        <w:t>ло не</w:t>
      </w:r>
      <w:r>
        <w:softHyphen/>
        <w:t>бо, сміялась пиш</w:t>
      </w:r>
      <w:r>
        <w:softHyphen/>
        <w:t>но вбра</w:t>
      </w:r>
      <w:r>
        <w:softHyphen/>
        <w:t>на зем</w:t>
      </w:r>
      <w:r>
        <w:softHyphen/>
        <w:t>ля, ніби на ра</w:t>
      </w:r>
      <w:r>
        <w:softHyphen/>
        <w:t>до</w:t>
      </w:r>
      <w:r>
        <w:softHyphen/>
        <w:t>щах в ве</w:t>
      </w:r>
      <w:r>
        <w:softHyphen/>
        <w:t>ли</w:t>
      </w:r>
      <w:r>
        <w:softHyphen/>
        <w:t>ке свя</w:t>
      </w:r>
      <w:r>
        <w:softHyphen/>
        <w:t>то. Свіже повітря не</w:t>
      </w:r>
      <w:r>
        <w:softHyphen/>
        <w:t>на</w:t>
      </w:r>
      <w:r>
        <w:softHyphen/>
        <w:t>че повіва</w:t>
      </w:r>
      <w:r>
        <w:softHyphen/>
        <w:t>ло ве</w:t>
      </w:r>
      <w:r>
        <w:softHyphen/>
        <w:t>селістю та спо</w:t>
      </w:r>
      <w:r>
        <w:softHyphen/>
        <w:t>коєм.</w:t>
      </w:r>
    </w:p>
    <w:p w:rsidR="00543B1C" w:rsidRDefault="00543B1C">
      <w:pPr>
        <w:divId w:val="1397122383"/>
      </w:pPr>
      <w:r>
        <w:t>    Літошевський ди</w:t>
      </w:r>
      <w:r>
        <w:softHyphen/>
        <w:t>вивсь на той виг</w:t>
      </w:r>
      <w:r>
        <w:softHyphen/>
        <w:t>ляд, дов</w:t>
      </w:r>
      <w:r>
        <w:softHyphen/>
        <w:t>го ми</w:t>
      </w:r>
      <w:r>
        <w:softHyphen/>
        <w:t>лу</w:t>
      </w:r>
      <w:r>
        <w:softHyphen/>
        <w:t>вавсь ним, во</w:t>
      </w:r>
      <w:r>
        <w:softHyphen/>
        <w:t>дя</w:t>
      </w:r>
      <w:r>
        <w:softHyphen/>
        <w:t>чи очи</w:t>
      </w:r>
      <w:r>
        <w:softHyphen/>
        <w:t>ма то на той бік, то на цей бік річки. Він ро</w:t>
      </w:r>
      <w:r>
        <w:softHyphen/>
        <w:t>дивсь і зріс в од</w:t>
      </w:r>
      <w:r>
        <w:softHyphen/>
        <w:t>но</w:t>
      </w:r>
      <w:r>
        <w:softHyphen/>
        <w:t>му селі ту</w:t>
      </w:r>
      <w:r>
        <w:softHyphen/>
        <w:t>теч</w:t>
      </w:r>
      <w:r>
        <w:softHyphen/>
        <w:t>ки не</w:t>
      </w:r>
      <w:r>
        <w:softHyphen/>
        <w:t>да</w:t>
      </w:r>
      <w:r>
        <w:softHyphen/>
        <w:t>леч</w:t>
      </w:r>
      <w:r>
        <w:softHyphen/>
        <w:t>ке, за дво</w:t>
      </w:r>
      <w:r>
        <w:softHyphen/>
        <w:t>ма го</w:t>
      </w:r>
      <w:r>
        <w:softHyphen/>
        <w:t>ра</w:t>
      </w:r>
      <w:r>
        <w:softHyphen/>
        <w:t>ми, де йо</w:t>
      </w:r>
      <w:r>
        <w:softHyphen/>
        <w:t>го па</w:t>
      </w:r>
      <w:r>
        <w:softHyphen/>
        <w:t>но</w:t>
      </w:r>
      <w:r>
        <w:softHyphen/>
        <w:t>тець ди</w:t>
      </w:r>
      <w:r>
        <w:softHyphen/>
        <w:t>яко</w:t>
      </w:r>
      <w:r>
        <w:softHyphen/>
        <w:t>ну</w:t>
      </w:r>
      <w:r>
        <w:softHyphen/>
        <w:t>вав увесь свій вік і по</w:t>
      </w:r>
      <w:r>
        <w:softHyphen/>
        <w:t>невірявсь в бідності сли</w:t>
      </w:r>
      <w:r>
        <w:softHyphen/>
        <w:t>ве ввесь вік. Літо</w:t>
      </w:r>
      <w:r>
        <w:softHyphen/>
        <w:t>шевський зга</w:t>
      </w:r>
      <w:r>
        <w:softHyphen/>
        <w:t>дав, що йо</w:t>
      </w:r>
      <w:r>
        <w:softHyphen/>
        <w:t>му от-от не</w:t>
      </w:r>
      <w:r>
        <w:softHyphen/>
        <w:t>за</w:t>
      </w:r>
      <w:r>
        <w:softHyphen/>
        <w:t>ба</w:t>
      </w:r>
      <w:r>
        <w:softHyphen/>
        <w:t>ром до</w:t>
      </w:r>
      <w:r>
        <w:softHyphen/>
        <w:t>ве</w:t>
      </w:r>
      <w:r>
        <w:softHyphen/>
        <w:t>деться по</w:t>
      </w:r>
      <w:r>
        <w:softHyphen/>
        <w:t>ки</w:t>
      </w:r>
      <w:r>
        <w:softHyphen/>
        <w:t>нуть свою осе</w:t>
      </w:r>
      <w:r>
        <w:softHyphen/>
        <w:t>лю, свою ха</w:t>
      </w:r>
      <w:r>
        <w:softHyphen/>
        <w:t>ту й їхать сли</w:t>
      </w:r>
      <w:r>
        <w:softHyphen/>
        <w:t>винь на усе літо для за</w:t>
      </w:r>
      <w:r>
        <w:softHyphen/>
        <w:t>робітку ку</w:t>
      </w:r>
      <w:r>
        <w:softHyphen/>
        <w:t>дись да</w:t>
      </w:r>
      <w:r>
        <w:softHyphen/>
        <w:t>ле</w:t>
      </w:r>
      <w:r>
        <w:softHyphen/>
        <w:t>ко, в якісь не ду</w:t>
      </w:r>
      <w:r>
        <w:softHyphen/>
        <w:t>же приємні міста, шква</w:t>
      </w:r>
      <w:r>
        <w:softHyphen/>
        <w:t>риться в душ</w:t>
      </w:r>
      <w:r>
        <w:softHyphen/>
        <w:t>них ва</w:t>
      </w:r>
      <w:r>
        <w:softHyphen/>
        <w:t>го</w:t>
      </w:r>
      <w:r>
        <w:softHyphen/>
        <w:t>нах або й на сонці на пош</w:t>
      </w:r>
      <w:r>
        <w:softHyphen/>
        <w:t>то</w:t>
      </w:r>
      <w:r>
        <w:softHyphen/>
        <w:t>вих дра</w:t>
      </w:r>
      <w:r>
        <w:softHyphen/>
        <w:t>бин</w:t>
      </w:r>
      <w:r>
        <w:softHyphen/>
        <w:t>ча</w:t>
      </w:r>
      <w:r>
        <w:softHyphen/>
        <w:t>ках та чор</w:t>
      </w:r>
      <w:r>
        <w:softHyphen/>
        <w:t>топ</w:t>
      </w:r>
      <w:r>
        <w:softHyphen/>
        <w:t>хай</w:t>
      </w:r>
      <w:r>
        <w:softHyphen/>
        <w:t>ках. Не хотілось йо</w:t>
      </w:r>
      <w:r>
        <w:softHyphen/>
        <w:t>му ти</w:t>
      </w:r>
      <w:r>
        <w:softHyphen/>
        <w:t>ня</w:t>
      </w:r>
      <w:r>
        <w:softHyphen/>
        <w:t>тись по по</w:t>
      </w:r>
      <w:r>
        <w:softHyphen/>
        <w:t>га</w:t>
      </w:r>
      <w:r>
        <w:softHyphen/>
        <w:t>них гос</w:t>
      </w:r>
      <w:r>
        <w:softHyphen/>
        <w:t>ти</w:t>
      </w:r>
      <w:r>
        <w:softHyphen/>
        <w:t>ни</w:t>
      </w:r>
      <w:r>
        <w:softHyphen/>
        <w:t>цях та гид</w:t>
      </w:r>
      <w:r>
        <w:softHyphen/>
        <w:t>ких рес</w:t>
      </w:r>
      <w:r>
        <w:softHyphen/>
        <w:t>то</w:t>
      </w:r>
      <w:r>
        <w:softHyphen/>
        <w:t>ра</w:t>
      </w:r>
      <w:r>
        <w:softHyphen/>
        <w:t>нах. Во</w:t>
      </w:r>
      <w:r>
        <w:softHyphen/>
        <w:t>ни вже йо</w:t>
      </w:r>
      <w:r>
        <w:softHyphen/>
        <w:t>му ос</w:t>
      </w:r>
      <w:r>
        <w:softHyphen/>
        <w:t>то</w:t>
      </w:r>
      <w:r>
        <w:softHyphen/>
        <w:t>гид</w:t>
      </w:r>
      <w:r>
        <w:softHyphen/>
        <w:t>ли в йо</w:t>
      </w:r>
      <w:r>
        <w:softHyphen/>
        <w:t>го мандрівках. По</w:t>
      </w:r>
      <w:r>
        <w:softHyphen/>
        <w:t>етич</w:t>
      </w:r>
      <w:r>
        <w:softHyphen/>
        <w:t>ний на вда</w:t>
      </w:r>
      <w:r>
        <w:softHyphen/>
        <w:t>чу зро</w:t>
      </w:r>
      <w:r>
        <w:softHyphen/>
        <w:t>ду, він аж зітхнув, зга</w:t>
      </w:r>
      <w:r>
        <w:softHyphen/>
        <w:t>дав</w:t>
      </w:r>
      <w:r>
        <w:softHyphen/>
        <w:t>ши за не</w:t>
      </w:r>
      <w:r>
        <w:softHyphen/>
        <w:t>ми</w:t>
      </w:r>
      <w:r>
        <w:softHyphen/>
        <w:t>ну</w:t>
      </w:r>
      <w:r>
        <w:softHyphen/>
        <w:t>чий од'їзд з чу</w:t>
      </w:r>
      <w:r>
        <w:softHyphen/>
        <w:t>до</w:t>
      </w:r>
      <w:r>
        <w:softHyphen/>
        <w:t>во</w:t>
      </w:r>
      <w:r>
        <w:softHyphen/>
        <w:t>го по</w:t>
      </w:r>
      <w:r>
        <w:softHyphen/>
        <w:t>етич</w:t>
      </w:r>
      <w:r>
        <w:softHyphen/>
        <w:t>но</w:t>
      </w:r>
      <w:r>
        <w:softHyphen/>
        <w:t>го ку</w:t>
      </w:r>
      <w:r>
        <w:softHyphen/>
        <w:t>бельця та ще в та</w:t>
      </w:r>
      <w:r>
        <w:softHyphen/>
        <w:t>кий по</w:t>
      </w:r>
      <w:r>
        <w:softHyphen/>
        <w:t>етич</w:t>
      </w:r>
      <w:r>
        <w:softHyphen/>
        <w:t>ний май</w:t>
      </w:r>
      <w:r>
        <w:softHyphen/>
        <w:t>ський час.</w:t>
      </w:r>
    </w:p>
    <w:p w:rsidR="00543B1C" w:rsidRDefault="00543B1C">
      <w:pPr>
        <w:divId w:val="1397122138"/>
      </w:pPr>
      <w:r>
        <w:t>    - Коли б ти, сер</w:t>
      </w:r>
      <w:r>
        <w:softHyphen/>
        <w:t>це, зна</w:t>
      </w:r>
      <w:r>
        <w:softHyphen/>
        <w:t>ла, як мені не хо</w:t>
      </w:r>
      <w:r>
        <w:softHyphen/>
        <w:t>четься од'їжджать з до</w:t>
      </w:r>
      <w:r>
        <w:softHyphen/>
        <w:t>му на ті гаст</w:t>
      </w:r>
      <w:r>
        <w:softHyphen/>
        <w:t>ролі ку</w:t>
      </w:r>
      <w:r>
        <w:softHyphen/>
        <w:t>дись в да</w:t>
      </w:r>
      <w:r>
        <w:softHyphen/>
        <w:t>лекі краї та ти</w:t>
      </w:r>
      <w:r>
        <w:softHyphen/>
        <w:t>ня</w:t>
      </w:r>
      <w:r>
        <w:softHyphen/>
        <w:t>тись по гос</w:t>
      </w:r>
      <w:r>
        <w:softHyphen/>
        <w:t>ти</w:t>
      </w:r>
      <w:r>
        <w:softHyphen/>
        <w:t>ни</w:t>
      </w:r>
      <w:r>
        <w:softHyphen/>
        <w:t>цях, ча</w:t>
      </w:r>
      <w:r>
        <w:softHyphen/>
        <w:t>сом тип</w:t>
      </w:r>
      <w:r>
        <w:softHyphen/>
        <w:t>ти</w:t>
      </w:r>
      <w:r>
        <w:softHyphen/>
        <w:t>ся по труських шля</w:t>
      </w:r>
      <w:r>
        <w:softHyphen/>
        <w:t>хах, ча</w:t>
      </w:r>
      <w:r>
        <w:softHyphen/>
        <w:t>сом тьопаться по гря</w:t>
      </w:r>
      <w:r>
        <w:softHyphen/>
        <w:t>зюці. Сидів би оту</w:t>
      </w:r>
      <w:r>
        <w:softHyphen/>
        <w:t>теч</w:t>
      </w:r>
      <w:r>
        <w:softHyphen/>
        <w:t>ки ціле літо в цьому зе</w:t>
      </w:r>
      <w:r>
        <w:softHyphen/>
        <w:t>ле</w:t>
      </w:r>
      <w:r>
        <w:softHyphen/>
        <w:t>но</w:t>
      </w:r>
      <w:r>
        <w:softHyphen/>
        <w:t>му за</w:t>
      </w:r>
      <w:r>
        <w:softHyphen/>
        <w:t>хисті, в цьому ку</w:t>
      </w:r>
      <w:r>
        <w:softHyphen/>
        <w:t>бельці, - зго</w:t>
      </w:r>
      <w:r>
        <w:softHyphen/>
        <w:t>дом обізвавсь до жінки Літо</w:t>
      </w:r>
      <w:r>
        <w:softHyphen/>
        <w:t>шевський.</w:t>
      </w:r>
    </w:p>
    <w:p w:rsidR="00543B1C" w:rsidRDefault="00543B1C">
      <w:pPr>
        <w:divId w:val="1397122466"/>
      </w:pPr>
      <w:r>
        <w:t>    - Хоч не хоч, а му</w:t>
      </w:r>
      <w:r>
        <w:softHyphen/>
        <w:t>сиш їхать, хоч те</w:t>
      </w:r>
      <w:r>
        <w:softHyphen/>
        <w:t>бе до то</w:t>
      </w:r>
      <w:r>
        <w:softHyphen/>
        <w:t>го ніхто й не си</w:t>
      </w:r>
      <w:r>
        <w:softHyphen/>
        <w:t>лує, - обізва</w:t>
      </w:r>
      <w:r>
        <w:softHyphen/>
        <w:t>лась жінка.</w:t>
      </w:r>
    </w:p>
    <w:p w:rsidR="00543B1C" w:rsidRDefault="00543B1C">
      <w:pPr>
        <w:divId w:val="1397122104"/>
      </w:pPr>
      <w:r>
        <w:t>    - Коли ж, сер</w:t>
      </w:r>
      <w:r>
        <w:softHyphen/>
        <w:t>це, ніяко</w:t>
      </w:r>
      <w:r>
        <w:softHyphen/>
        <w:t>го за</w:t>
      </w:r>
      <w:r>
        <w:softHyphen/>
        <w:t>со</w:t>
      </w:r>
      <w:r>
        <w:softHyphen/>
        <w:t>бу для жит</w:t>
      </w:r>
      <w:r>
        <w:softHyphen/>
        <w:t>тя не маємо. Як бу</w:t>
      </w:r>
      <w:r>
        <w:softHyphen/>
        <w:t>ду влітку до</w:t>
      </w:r>
      <w:r>
        <w:softHyphen/>
        <w:t>му</w:t>
      </w:r>
      <w:r>
        <w:softHyphen/>
        <w:t>вать, то ки</w:t>
      </w:r>
      <w:r>
        <w:softHyphen/>
        <w:t>шені бу</w:t>
      </w:r>
      <w:r>
        <w:softHyphen/>
        <w:t>дуть по</w:t>
      </w:r>
      <w:r>
        <w:softHyphen/>
        <w:t>рожні. Ка</w:t>
      </w:r>
      <w:r>
        <w:softHyphen/>
        <w:t>жуть же се</w:t>
      </w:r>
      <w:r>
        <w:softHyphen/>
        <w:t>ля</w:t>
      </w:r>
      <w:r>
        <w:softHyphen/>
        <w:t>ни, що «й черв'як по</w:t>
      </w:r>
      <w:r>
        <w:softHyphen/>
        <w:t>жив</w:t>
      </w:r>
      <w:r>
        <w:softHyphen/>
        <w:t>ку шу</w:t>
      </w:r>
      <w:r>
        <w:softHyphen/>
        <w:t>кає». Му</w:t>
      </w:r>
      <w:r>
        <w:softHyphen/>
        <w:t>шу й я шу</w:t>
      </w:r>
      <w:r>
        <w:softHyphen/>
        <w:t>кать то</w:t>
      </w:r>
      <w:r>
        <w:softHyphen/>
        <w:t>го по</w:t>
      </w:r>
      <w:r>
        <w:softHyphen/>
        <w:t>жив</w:t>
      </w:r>
      <w:r>
        <w:softHyphen/>
        <w:t>ку, щоб бу</w:t>
      </w:r>
      <w:r>
        <w:softHyphen/>
        <w:t>ло чим са</w:t>
      </w:r>
      <w:r>
        <w:softHyphen/>
        <w:t>мо</w:t>
      </w:r>
      <w:r>
        <w:softHyphen/>
        <w:t>му жи</w:t>
      </w:r>
      <w:r>
        <w:softHyphen/>
        <w:t>виться та й вас го</w:t>
      </w:r>
      <w:r>
        <w:softHyphen/>
        <w:t>ду</w:t>
      </w:r>
      <w:r>
        <w:softHyphen/>
        <w:t>вать.</w:t>
      </w:r>
    </w:p>
    <w:p w:rsidR="00543B1C" w:rsidRDefault="00543B1C">
      <w:pPr>
        <w:divId w:val="1397122397"/>
      </w:pPr>
      <w:r>
        <w:t>    - Та й ку</w:t>
      </w:r>
      <w:r>
        <w:softHyphen/>
        <w:t>бельце на</w:t>
      </w:r>
      <w:r>
        <w:softHyphen/>
        <w:t>ше не та</w:t>
      </w:r>
      <w:r>
        <w:softHyphen/>
        <w:t>ке гар</w:t>
      </w:r>
      <w:r>
        <w:softHyphen/>
        <w:t>не, щоб ду</w:t>
      </w:r>
      <w:r>
        <w:softHyphen/>
        <w:t>же за ним шко</w:t>
      </w:r>
      <w:r>
        <w:softHyphen/>
        <w:t>ду</w:t>
      </w:r>
      <w:r>
        <w:softHyphen/>
        <w:t>вать. Яка ж у йо</w:t>
      </w:r>
      <w:r>
        <w:softHyphen/>
        <w:t>му та</w:t>
      </w:r>
      <w:r>
        <w:softHyphen/>
        <w:t>ка надз</w:t>
      </w:r>
      <w:r>
        <w:softHyphen/>
        <w:t>ви</w:t>
      </w:r>
      <w:r>
        <w:softHyphen/>
        <w:t>чай</w:t>
      </w:r>
      <w:r>
        <w:softHyphen/>
        <w:t>на кра</w:t>
      </w:r>
      <w:r>
        <w:softHyphen/>
        <w:t>са?</w:t>
      </w:r>
    </w:p>
    <w:p w:rsidR="00543B1C" w:rsidRDefault="00543B1C">
      <w:pPr>
        <w:divId w:val="1397122396"/>
      </w:pPr>
      <w:r>
        <w:t>    - Не тя</w:t>
      </w:r>
      <w:r>
        <w:softHyphen/>
        <w:t>миш ти тієї кра</w:t>
      </w:r>
      <w:r>
        <w:softHyphen/>
        <w:t>си. Ти зрос</w:t>
      </w:r>
      <w:r>
        <w:softHyphen/>
        <w:t>ла там, на півночі, в то</w:t>
      </w:r>
      <w:r>
        <w:softHyphen/>
        <w:t>му багні, в пе</w:t>
      </w:r>
      <w:r>
        <w:softHyphen/>
        <w:t>тер</w:t>
      </w:r>
      <w:r>
        <w:softHyphen/>
        <w:t>бурзьких око</w:t>
      </w:r>
      <w:r>
        <w:softHyphen/>
        <w:t>ли</w:t>
      </w:r>
      <w:r>
        <w:softHyphen/>
        <w:t>цях та на якихсь «Пес</w:t>
      </w:r>
      <w:r>
        <w:softHyphen/>
        <w:t>ках», - на пе</w:t>
      </w:r>
      <w:r>
        <w:softHyphen/>
        <w:t>редмісті, що зовсім-та</w:t>
      </w:r>
      <w:r>
        <w:softHyphen/>
        <w:t>ки не сприяє роз</w:t>
      </w:r>
      <w:r>
        <w:softHyphen/>
        <w:t>вит</w:t>
      </w:r>
      <w:r>
        <w:softHyphen/>
        <w:t>кові по</w:t>
      </w:r>
      <w:r>
        <w:softHyphen/>
        <w:t>чу</w:t>
      </w:r>
      <w:r>
        <w:softHyphen/>
        <w:t>ван</w:t>
      </w:r>
      <w:r>
        <w:softHyphen/>
        <w:t>ня кра</w:t>
      </w:r>
      <w:r>
        <w:softHyphen/>
        <w:t>си в на</w:t>
      </w:r>
      <w:r>
        <w:softHyphen/>
        <w:t>турі. Че</w:t>
      </w:r>
      <w:r>
        <w:softHyphen/>
        <w:t>рез це ти й не ду</w:t>
      </w:r>
      <w:r>
        <w:softHyphen/>
        <w:t>же-то здат</w:t>
      </w:r>
      <w:r>
        <w:softHyphen/>
        <w:t>на по</w:t>
      </w:r>
      <w:r>
        <w:softHyphen/>
        <w:t>чу</w:t>
      </w:r>
      <w:r>
        <w:softHyphen/>
        <w:t>вать кра</w:t>
      </w:r>
      <w:r>
        <w:softHyphen/>
        <w:t>су цієї гар</w:t>
      </w:r>
      <w:r>
        <w:softHyphen/>
        <w:t>ної го</w:t>
      </w:r>
      <w:r>
        <w:softHyphen/>
        <w:t>ря</w:t>
      </w:r>
      <w:r>
        <w:softHyphen/>
        <w:t>ної місци</w:t>
      </w:r>
      <w:r>
        <w:softHyphen/>
        <w:t>ни.</w:t>
      </w:r>
    </w:p>
    <w:p w:rsidR="00543B1C" w:rsidRDefault="00543B1C">
      <w:pPr>
        <w:divId w:val="1397122321"/>
      </w:pPr>
      <w:r>
        <w:t>    - Ще що ви</w:t>
      </w:r>
      <w:r>
        <w:softHyphen/>
        <w:t>га</w:t>
      </w:r>
      <w:r>
        <w:softHyphen/>
        <w:t>дай! Нез</w:t>
      </w:r>
      <w:r>
        <w:softHyphen/>
        <w:t>дат</w:t>
      </w:r>
      <w:r>
        <w:softHyphen/>
        <w:t>на… Ти тут ро</w:t>
      </w:r>
      <w:r>
        <w:softHyphen/>
        <w:t>дивсь і зріс, то для те</w:t>
      </w:r>
      <w:r>
        <w:softHyphen/>
        <w:t>бе ту</w:t>
      </w:r>
      <w:r>
        <w:softHyphen/>
        <w:t>теч</w:t>
      </w:r>
      <w:r>
        <w:softHyphen/>
        <w:t>ки усе здається гар</w:t>
      </w:r>
      <w:r>
        <w:softHyphen/>
        <w:t>не. Яка ж та</w:t>
      </w:r>
      <w:r>
        <w:softHyphen/>
        <w:t>ка б то надз</w:t>
      </w:r>
      <w:r>
        <w:softHyphen/>
        <w:t>ви</w:t>
      </w:r>
      <w:r>
        <w:softHyphen/>
        <w:t>чай</w:t>
      </w:r>
      <w:r>
        <w:softHyphen/>
        <w:t>на кра</w:t>
      </w:r>
      <w:r>
        <w:softHyphen/>
        <w:t>са в нашій оселі або й у ме</w:t>
      </w:r>
      <w:r>
        <w:softHyphen/>
        <w:t>жу</w:t>
      </w:r>
      <w:r>
        <w:softHyphen/>
        <w:t>ючих з на</w:t>
      </w:r>
      <w:r>
        <w:softHyphen/>
        <w:t>шим го</w:t>
      </w:r>
      <w:r>
        <w:softHyphen/>
        <w:t>ро</w:t>
      </w:r>
      <w:r>
        <w:softHyphen/>
        <w:t>дом міщанських осе</w:t>
      </w:r>
      <w:r>
        <w:softHyphen/>
        <w:t>лях? Зви</w:t>
      </w:r>
      <w:r>
        <w:softHyphen/>
        <w:t>чай</w:t>
      </w:r>
      <w:r>
        <w:softHyphen/>
        <w:t>ний се</w:t>
      </w:r>
      <w:r>
        <w:softHyphen/>
        <w:t>лянський го</w:t>
      </w:r>
      <w:r>
        <w:softHyphen/>
        <w:t>род з гряд</w:t>
      </w:r>
      <w:r>
        <w:softHyphen/>
        <w:t>ка</w:t>
      </w:r>
      <w:r>
        <w:softHyphen/>
        <w:t>ми кар</w:t>
      </w:r>
      <w:r>
        <w:softHyphen/>
        <w:t>топлі, бу</w:t>
      </w:r>
      <w:r>
        <w:softHyphen/>
        <w:t>ряків та ци</w:t>
      </w:r>
      <w:r>
        <w:softHyphen/>
        <w:t>булі. Тільки со</w:t>
      </w:r>
      <w:r>
        <w:softHyphen/>
        <w:t>няш</w:t>
      </w:r>
      <w:r>
        <w:softHyphen/>
        <w:t>ни</w:t>
      </w:r>
      <w:r>
        <w:softHyphen/>
        <w:t>ки, нагідки та мальва й зак</w:t>
      </w:r>
      <w:r>
        <w:softHyphen/>
        <w:t>ра</w:t>
      </w:r>
      <w:r>
        <w:softHyphen/>
        <w:t>шу</w:t>
      </w:r>
      <w:r>
        <w:softHyphen/>
        <w:t>ють тро</w:t>
      </w:r>
      <w:r>
        <w:softHyphen/>
        <w:t>хи цю зви</w:t>
      </w:r>
      <w:r>
        <w:softHyphen/>
        <w:t>чай</w:t>
      </w:r>
      <w:r>
        <w:softHyphen/>
        <w:t>ну пов</w:t>
      </w:r>
      <w:r>
        <w:softHyphen/>
        <w:t>сюд</w:t>
      </w:r>
      <w:r>
        <w:softHyphen/>
        <w:t>ну се</w:t>
      </w:r>
      <w:r>
        <w:softHyphen/>
        <w:t>лянську ле</w:t>
      </w:r>
      <w:r>
        <w:softHyphen/>
        <w:t>ва</w:t>
      </w:r>
      <w:r>
        <w:softHyphen/>
        <w:t>дя</w:t>
      </w:r>
      <w:r>
        <w:softHyphen/>
        <w:t>ну кра</w:t>
      </w:r>
      <w:r>
        <w:softHyphen/>
        <w:t>су, - ска</w:t>
      </w:r>
      <w:r>
        <w:softHyphen/>
        <w:t>за</w:t>
      </w:r>
      <w:r>
        <w:softHyphen/>
        <w:t>ла з нех</w:t>
      </w:r>
      <w:r>
        <w:softHyphen/>
        <w:t>ту</w:t>
      </w:r>
      <w:r>
        <w:softHyphen/>
        <w:t>ван</w:t>
      </w:r>
      <w:r>
        <w:softHyphen/>
        <w:t>ням жінка.</w:t>
      </w:r>
    </w:p>
    <w:p w:rsidR="00543B1C" w:rsidRDefault="00543B1C">
      <w:pPr>
        <w:divId w:val="1397122439"/>
      </w:pPr>
      <w:r>
        <w:t>    - А он</w:t>
      </w:r>
      <w:r>
        <w:softHyphen/>
        <w:t>деч</w:t>
      </w:r>
      <w:r>
        <w:softHyphen/>
        <w:t>ки на</w:t>
      </w:r>
      <w:r>
        <w:softHyphen/>
        <w:t>ни</w:t>
      </w:r>
      <w:r>
        <w:softHyphen/>
        <w:t>зу на</w:t>
      </w:r>
      <w:r>
        <w:softHyphen/>
        <w:t>шо</w:t>
      </w:r>
      <w:r>
        <w:softHyphen/>
        <w:t>го го</w:t>
      </w:r>
      <w:r>
        <w:softHyphen/>
        <w:t>ро</w:t>
      </w:r>
      <w:r>
        <w:softHyphen/>
        <w:t>ду! Глянь, який ря</w:t>
      </w:r>
      <w:r>
        <w:softHyphen/>
        <w:t>док ве</w:t>
      </w:r>
      <w:r>
        <w:softHyphen/>
        <w:t>летнів осо</w:t>
      </w:r>
      <w:r>
        <w:softHyphen/>
        <w:t>корів та верб заг</w:t>
      </w:r>
      <w:r>
        <w:softHyphen/>
        <w:t>ля</w:t>
      </w:r>
      <w:r>
        <w:softHyphen/>
        <w:t>дає че</w:t>
      </w:r>
      <w:r>
        <w:softHyphen/>
        <w:t>рез тин в наш го</w:t>
      </w:r>
      <w:r>
        <w:softHyphen/>
        <w:t>род з Леміщи</w:t>
      </w:r>
      <w:r>
        <w:softHyphen/>
        <w:t>ної ле</w:t>
      </w:r>
      <w:r>
        <w:softHyphen/>
        <w:t>вад</w:t>
      </w:r>
      <w:r>
        <w:softHyphen/>
        <w:t>ки! Хіба ж це не кра</w:t>
      </w:r>
      <w:r>
        <w:softHyphen/>
        <w:t>са?</w:t>
      </w:r>
    </w:p>
    <w:p w:rsidR="00543B1C" w:rsidRDefault="00543B1C">
      <w:pPr>
        <w:divId w:val="1397122373"/>
      </w:pPr>
      <w:r>
        <w:t>    - Старий ліс та й годі заг</w:t>
      </w:r>
      <w:r>
        <w:softHyphen/>
        <w:t>ля</w:t>
      </w:r>
      <w:r>
        <w:softHyphen/>
        <w:t>дає в на</w:t>
      </w:r>
      <w:r>
        <w:softHyphen/>
        <w:t>шу осе</w:t>
      </w:r>
      <w:r>
        <w:softHyphen/>
        <w:t>лю… На</w:t>
      </w:r>
      <w:r>
        <w:softHyphen/>
        <w:t>ша да</w:t>
      </w:r>
      <w:r>
        <w:softHyphen/>
        <w:t>ча анітро</w:t>
      </w:r>
      <w:r>
        <w:softHyphen/>
        <w:t>шеч</w:t>
      </w:r>
      <w:r>
        <w:softHyphen/>
        <w:t>ки навіть не ски</w:t>
      </w:r>
      <w:r>
        <w:softHyphen/>
        <w:t>ну</w:t>
      </w:r>
      <w:r>
        <w:softHyphen/>
        <w:t>лась на да</w:t>
      </w:r>
      <w:r>
        <w:softHyphen/>
        <w:t>чу в Пав</w:t>
      </w:r>
      <w:r>
        <w:softHyphen/>
        <w:t>ловську або в Царсько</w:t>
      </w:r>
      <w:r>
        <w:softHyphen/>
        <w:t>му Селі, де ми ко</w:t>
      </w:r>
      <w:r>
        <w:softHyphen/>
        <w:t>лись жи</w:t>
      </w:r>
      <w:r>
        <w:softHyphen/>
        <w:t>ли років зо три, як мій небіжчик та</w:t>
      </w:r>
      <w:r>
        <w:softHyphen/>
        <w:t>то слу</w:t>
      </w:r>
      <w:r>
        <w:softHyphen/>
        <w:t>жив там в кан</w:t>
      </w:r>
      <w:r>
        <w:softHyphen/>
        <w:t>це</w:t>
      </w:r>
      <w:r>
        <w:softHyphen/>
        <w:t>лярії. Во</w:t>
      </w:r>
      <w:r>
        <w:softHyphen/>
        <w:t>на більше ски</w:t>
      </w:r>
      <w:r>
        <w:softHyphen/>
        <w:t>ну</w:t>
      </w:r>
      <w:r>
        <w:softHyphen/>
        <w:t>лась на се</w:t>
      </w:r>
      <w:r>
        <w:softHyphen/>
        <w:t>лянський зви</w:t>
      </w:r>
      <w:r>
        <w:softHyphen/>
        <w:t>чай</w:t>
      </w:r>
      <w:r>
        <w:softHyphen/>
        <w:t>ний го</w:t>
      </w:r>
      <w:r>
        <w:softHyphen/>
        <w:t>род, а на</w:t>
      </w:r>
      <w:r>
        <w:softHyphen/>
        <w:t>ша ха</w:t>
      </w:r>
      <w:r>
        <w:softHyphen/>
        <w:t>лу</w:t>
      </w:r>
      <w:r>
        <w:softHyphen/>
        <w:t>пи</w:t>
      </w:r>
      <w:r>
        <w:softHyphen/>
        <w:t>на на</w:t>
      </w:r>
      <w:r>
        <w:softHyphen/>
        <w:t>га</w:t>
      </w:r>
      <w:r>
        <w:softHyphen/>
        <w:t>дує мені еко</w:t>
      </w:r>
      <w:r>
        <w:softHyphen/>
        <w:t>номське жит</w:t>
      </w:r>
      <w:r>
        <w:softHyphen/>
        <w:t>ло в яко</w:t>
      </w:r>
      <w:r>
        <w:softHyphen/>
        <w:t>гось не</w:t>
      </w:r>
      <w:r>
        <w:softHyphen/>
        <w:t>за</w:t>
      </w:r>
      <w:r>
        <w:softHyphen/>
        <w:t>мож</w:t>
      </w:r>
      <w:r>
        <w:softHyphen/>
        <w:t>но</w:t>
      </w:r>
      <w:r>
        <w:softHyphen/>
        <w:t>го зад</w:t>
      </w:r>
      <w:r>
        <w:softHyphen/>
        <w:t>ри</w:t>
      </w:r>
      <w:r>
        <w:softHyphen/>
        <w:t>па</w:t>
      </w:r>
      <w:r>
        <w:softHyphen/>
        <w:t>но</w:t>
      </w:r>
      <w:r>
        <w:softHyphen/>
        <w:t>го діди</w:t>
      </w:r>
      <w:r>
        <w:softHyphen/>
        <w:t>ча, - го</w:t>
      </w:r>
      <w:r>
        <w:softHyphen/>
        <w:t>во</w:t>
      </w:r>
      <w:r>
        <w:softHyphen/>
        <w:t>ри</w:t>
      </w:r>
      <w:r>
        <w:softHyphen/>
        <w:t>ла жінка тро</w:t>
      </w:r>
      <w:r>
        <w:softHyphen/>
        <w:t>хи насмішку</w:t>
      </w:r>
      <w:r>
        <w:softHyphen/>
        <w:t>ва</w:t>
      </w:r>
      <w:r>
        <w:softHyphen/>
        <w:t>то.</w:t>
      </w:r>
    </w:p>
    <w:p w:rsidR="00543B1C" w:rsidRDefault="00543B1C">
      <w:pPr>
        <w:divId w:val="1397122116"/>
      </w:pPr>
      <w:r>
        <w:t>    - Коли хоч, то й оче</w:t>
      </w:r>
      <w:r>
        <w:softHyphen/>
        <w:t>пу</w:t>
      </w:r>
      <w:r>
        <w:softHyphen/>
        <w:t>ри</w:t>
      </w:r>
      <w:r>
        <w:softHyphen/>
        <w:t>мо її ко</w:t>
      </w:r>
      <w:r>
        <w:softHyphen/>
        <w:t>лись на зра</w:t>
      </w:r>
      <w:r>
        <w:softHyphen/>
        <w:t>зець да</w:t>
      </w:r>
      <w:r>
        <w:softHyphen/>
        <w:t>чок у Пав</w:t>
      </w:r>
      <w:r>
        <w:softHyphen/>
        <w:t>ловську або в Пе</w:t>
      </w:r>
      <w:r>
        <w:softHyphen/>
        <w:t>тер</w:t>
      </w:r>
      <w:r>
        <w:softHyphen/>
        <w:t>гофі. От, пот</w:t>
      </w:r>
      <w:r>
        <w:softHyphen/>
        <w:t>ри</w:t>
      </w:r>
      <w:r>
        <w:softHyphen/>
        <w:t>вай, не</w:t>
      </w:r>
      <w:r>
        <w:softHyphen/>
        <w:t>хай я поїжджу по де</w:t>
      </w:r>
      <w:r>
        <w:softHyphen/>
        <w:t>яких чи</w:t>
      </w:r>
      <w:r>
        <w:softHyphen/>
        <w:t>ма</w:t>
      </w:r>
      <w:r>
        <w:softHyphen/>
        <w:t>лих містах на гаст</w:t>
      </w:r>
      <w:r>
        <w:softHyphen/>
        <w:t>ролі та розс</w:t>
      </w:r>
      <w:r>
        <w:softHyphen/>
        <w:t>та</w:t>
      </w:r>
      <w:r>
        <w:softHyphen/>
        <w:t>ра</w:t>
      </w:r>
      <w:r>
        <w:softHyphen/>
        <w:t>юсь гро</w:t>
      </w:r>
      <w:r>
        <w:softHyphen/>
        <w:t>шей. Тоді ти й бу</w:t>
      </w:r>
      <w:r>
        <w:softHyphen/>
        <w:t>дуй</w:t>
      </w:r>
      <w:r>
        <w:softHyphen/>
        <w:t>ся, і че</w:t>
      </w:r>
      <w:r>
        <w:softHyphen/>
        <w:t>пу</w:t>
      </w:r>
      <w:r>
        <w:softHyphen/>
        <w:t>рись, як хо</w:t>
      </w:r>
      <w:r>
        <w:softHyphen/>
        <w:t>чеш, про ме</w:t>
      </w:r>
      <w:r>
        <w:softHyphen/>
        <w:t>не, й на пе</w:t>
      </w:r>
      <w:r>
        <w:softHyphen/>
        <w:t>тер</w:t>
      </w:r>
      <w:r>
        <w:softHyphen/>
        <w:t>гофський лад.</w:t>
      </w:r>
    </w:p>
    <w:p w:rsidR="00543B1C" w:rsidRDefault="00543B1C">
      <w:pPr>
        <w:divId w:val="1397122101"/>
      </w:pPr>
      <w:r>
        <w:t>    - Он на</w:t>
      </w:r>
      <w:r>
        <w:softHyphen/>
        <w:t>ни</w:t>
      </w:r>
      <w:r>
        <w:softHyphen/>
        <w:t>зу на</w:t>
      </w:r>
      <w:r>
        <w:softHyphen/>
        <w:t>шо</w:t>
      </w:r>
      <w:r>
        <w:softHyphen/>
        <w:t>го го</w:t>
      </w:r>
      <w:r>
        <w:softHyphen/>
        <w:t>ро</w:t>
      </w:r>
      <w:r>
        <w:softHyphen/>
        <w:t>ду попід Леміщи</w:t>
      </w:r>
      <w:r>
        <w:softHyphen/>
        <w:t>ни</w:t>
      </w:r>
      <w:r>
        <w:softHyphen/>
        <w:t>ми со</w:t>
      </w:r>
      <w:r>
        <w:softHyphen/>
        <w:t>ко</w:t>
      </w:r>
      <w:r>
        <w:softHyphen/>
        <w:t>ри</w:t>
      </w:r>
      <w:r>
        <w:softHyphen/>
        <w:t>на</w:t>
      </w:r>
      <w:r>
        <w:softHyphen/>
        <w:t>ми на мо</w:t>
      </w:r>
      <w:r>
        <w:softHyphen/>
        <w:t>чарі сли</w:t>
      </w:r>
      <w:r>
        <w:softHyphen/>
        <w:t>зить потічок, що витікає вгорі з кри</w:t>
      </w:r>
      <w:r>
        <w:softHyphen/>
        <w:t>ниць, та з про</w:t>
      </w:r>
      <w:r>
        <w:softHyphen/>
        <w:t>валлів, та з да</w:t>
      </w:r>
      <w:r>
        <w:softHyphen/>
        <w:t>ле</w:t>
      </w:r>
      <w:r>
        <w:softHyphen/>
        <w:t>ких полів! Я б звеліла ви</w:t>
      </w:r>
      <w:r>
        <w:softHyphen/>
        <w:t>ко</w:t>
      </w:r>
      <w:r>
        <w:softHyphen/>
        <w:t>пать глей в мо</w:t>
      </w:r>
      <w:r>
        <w:softHyphen/>
        <w:t>чарі й за</w:t>
      </w:r>
      <w:r>
        <w:softHyphen/>
        <w:t>ве</w:t>
      </w:r>
      <w:r>
        <w:softHyphen/>
        <w:t>ла б там ста</w:t>
      </w:r>
      <w:r>
        <w:softHyphen/>
        <w:t>во</w:t>
      </w:r>
      <w:r>
        <w:softHyphen/>
        <w:t>чок з зе</w:t>
      </w:r>
      <w:r>
        <w:softHyphen/>
        <w:t>ле</w:t>
      </w:r>
      <w:r>
        <w:softHyphen/>
        <w:t>ни</w:t>
      </w:r>
      <w:r>
        <w:softHyphen/>
        <w:t>ми бе</w:t>
      </w:r>
      <w:r>
        <w:softHyphen/>
        <w:t>реж</w:t>
      </w:r>
      <w:r>
        <w:softHyphen/>
        <w:t>ка</w:t>
      </w:r>
      <w:r>
        <w:softHyphen/>
        <w:t>ми, як от, прик</w:t>
      </w:r>
      <w:r>
        <w:softHyphen/>
        <w:t>ла</w:t>
      </w:r>
      <w:r>
        <w:softHyphen/>
        <w:t>дом, на озері ко</w:t>
      </w:r>
      <w:r>
        <w:softHyphen/>
        <w:t>ло царсько</w:t>
      </w:r>
      <w:r>
        <w:softHyphen/>
        <w:t>го двор</w:t>
      </w:r>
      <w:r>
        <w:softHyphen/>
        <w:t>ця в Царсько</w:t>
      </w:r>
      <w:r>
        <w:softHyphen/>
        <w:t>му Селі. А он та</w:t>
      </w:r>
      <w:r>
        <w:softHyphen/>
        <w:t>меч</w:t>
      </w:r>
      <w:r>
        <w:softHyphen/>
        <w:t>ки, в кут</w:t>
      </w:r>
      <w:r>
        <w:softHyphen/>
        <w:t>ку квітни</w:t>
      </w:r>
      <w:r>
        <w:softHyphen/>
        <w:t>ка, збу</w:t>
      </w:r>
      <w:r>
        <w:softHyphen/>
        <w:t>ду</w:t>
      </w:r>
      <w:r>
        <w:softHyphen/>
        <w:t>ва</w:t>
      </w:r>
      <w:r>
        <w:softHyphen/>
        <w:t>ла б який</w:t>
      </w:r>
      <w:r>
        <w:softHyphen/>
        <w:t>сь гар</w:t>
      </w:r>
      <w:r>
        <w:softHyphen/>
        <w:t>ненький кіоск з ви</w:t>
      </w:r>
      <w:r>
        <w:softHyphen/>
        <w:t>со</w:t>
      </w:r>
      <w:r>
        <w:softHyphen/>
        <w:t>ченькою ве</w:t>
      </w:r>
      <w:r>
        <w:softHyphen/>
        <w:t>ран</w:t>
      </w:r>
      <w:r>
        <w:softHyphen/>
        <w:t>дою, де б мож</w:t>
      </w:r>
      <w:r>
        <w:softHyphen/>
        <w:t>на бу</w:t>
      </w:r>
      <w:r>
        <w:softHyphen/>
        <w:t>ло влітку пи</w:t>
      </w:r>
      <w:r>
        <w:softHyphen/>
        <w:t>ти чай з гістьми, а на кіоскові зро</w:t>
      </w:r>
      <w:r>
        <w:softHyphen/>
        <w:t>би</w:t>
      </w:r>
      <w:r>
        <w:softHyphen/>
        <w:t>ла б плис</w:t>
      </w:r>
      <w:r>
        <w:softHyphen/>
        <w:t>ко</w:t>
      </w:r>
      <w:r>
        <w:softHyphen/>
        <w:t>ва</w:t>
      </w:r>
      <w:r>
        <w:softHyphen/>
        <w:t>ту сте</w:t>
      </w:r>
      <w:r>
        <w:softHyphen/>
        <w:t>лю, буцімби</w:t>
      </w:r>
      <w:r>
        <w:softHyphen/>
        <w:t>то там по</w:t>
      </w:r>
      <w:r>
        <w:softHyphen/>
        <w:t>ви</w:t>
      </w:r>
      <w:r>
        <w:softHyphen/>
        <w:t>нен сто</w:t>
      </w:r>
      <w:r>
        <w:softHyphen/>
        <w:t>яти й грать ор</w:t>
      </w:r>
      <w:r>
        <w:softHyphen/>
        <w:t>кестр. А до на</w:t>
      </w:r>
      <w:r>
        <w:softHyphen/>
        <w:t>шої ха</w:t>
      </w:r>
      <w:r>
        <w:softHyphen/>
        <w:t>лу</w:t>
      </w:r>
      <w:r>
        <w:softHyphen/>
        <w:t>пи</w:t>
      </w:r>
      <w:r>
        <w:softHyphen/>
        <w:t>ни збо</w:t>
      </w:r>
      <w:r>
        <w:softHyphen/>
        <w:t>ку до</w:t>
      </w:r>
      <w:r>
        <w:softHyphen/>
        <w:t>ко</w:t>
      </w:r>
      <w:r>
        <w:softHyphen/>
        <w:t>неч</w:t>
      </w:r>
      <w:r>
        <w:softHyphen/>
        <w:t>но й безп</w:t>
      </w:r>
      <w:r>
        <w:softHyphen/>
        <w:t>ремінно тре</w:t>
      </w:r>
      <w:r>
        <w:softHyphen/>
        <w:t>ба б прис</w:t>
      </w:r>
      <w:r>
        <w:softHyphen/>
        <w:t>та</w:t>
      </w:r>
      <w:r>
        <w:softHyphen/>
        <w:t>ви</w:t>
      </w:r>
      <w:r>
        <w:softHyphen/>
        <w:t>ти хоч не за</w:t>
      </w:r>
      <w:r>
        <w:softHyphen/>
        <w:t>лу, то при</w:t>
      </w:r>
      <w:r>
        <w:softHyphen/>
        <w:t>най</w:t>
      </w:r>
      <w:r>
        <w:softHyphen/>
        <w:t>мі чи</w:t>
      </w:r>
      <w:r>
        <w:softHyphen/>
        <w:t>ма</w:t>
      </w:r>
      <w:r>
        <w:softHyphen/>
        <w:t>лу гос</w:t>
      </w:r>
      <w:r>
        <w:softHyphen/>
        <w:t>тин</w:t>
      </w:r>
      <w:r>
        <w:softHyphen/>
        <w:t>ну; а з гос</w:t>
      </w:r>
      <w:r>
        <w:softHyphen/>
        <w:t>тин</w:t>
      </w:r>
      <w:r>
        <w:softHyphen/>
        <w:t>ної по</w:t>
      </w:r>
      <w:r>
        <w:softHyphen/>
        <w:t>винні бу</w:t>
      </w:r>
      <w:r>
        <w:softHyphen/>
        <w:t>ти скляні двері на прос</w:t>
      </w:r>
      <w:r>
        <w:softHyphen/>
        <w:t>тор</w:t>
      </w:r>
      <w:r>
        <w:softHyphen/>
        <w:t>ну ве</w:t>
      </w:r>
      <w:r>
        <w:softHyphen/>
        <w:t>ран</w:t>
      </w:r>
      <w:r>
        <w:softHyphen/>
        <w:t>ду з ко</w:t>
      </w:r>
      <w:r>
        <w:softHyphen/>
        <w:t>лон</w:t>
      </w:r>
      <w:r>
        <w:softHyphen/>
        <w:t>ка</w:t>
      </w:r>
      <w:r>
        <w:softHyphen/>
        <w:t>ми, об</w:t>
      </w:r>
      <w:r>
        <w:softHyphen/>
        <w:t>сад</w:t>
      </w:r>
      <w:r>
        <w:softHyphen/>
        <w:t>же</w:t>
      </w:r>
      <w:r>
        <w:softHyphen/>
        <w:t>ну ви</w:t>
      </w:r>
      <w:r>
        <w:softHyphen/>
        <w:t>ног</w:t>
      </w:r>
      <w:r>
        <w:softHyphen/>
        <w:t>ра</w:t>
      </w:r>
      <w:r>
        <w:softHyphen/>
        <w:t>дом, де б мож</w:t>
      </w:r>
      <w:r>
        <w:softHyphen/>
        <w:t>на бу</w:t>
      </w:r>
      <w:r>
        <w:softHyphen/>
        <w:t>ло влітку в душні ве</w:t>
      </w:r>
      <w:r>
        <w:softHyphen/>
        <w:t>чо</w:t>
      </w:r>
      <w:r>
        <w:softHyphen/>
        <w:t>ри пог</w:t>
      </w:r>
      <w:r>
        <w:softHyphen/>
        <w:t>ра</w:t>
      </w:r>
      <w:r>
        <w:softHyphen/>
        <w:t>ти в кар</w:t>
      </w:r>
      <w:r>
        <w:softHyphen/>
        <w:t>ти з гістьми, по</w:t>
      </w:r>
      <w:r>
        <w:softHyphen/>
        <w:t>ба</w:t>
      </w:r>
      <w:r>
        <w:softHyphen/>
        <w:t>виться, по</w:t>
      </w:r>
      <w:r>
        <w:softHyphen/>
        <w:t>ба</w:t>
      </w:r>
      <w:r>
        <w:softHyphen/>
        <w:t>ла</w:t>
      </w:r>
      <w:r>
        <w:softHyphen/>
        <w:t>кать, а при на</w:t>
      </w:r>
      <w:r>
        <w:softHyphen/>
        <w:t>годі й по</w:t>
      </w:r>
      <w:r>
        <w:softHyphen/>
        <w:t>тан</w:t>
      </w:r>
      <w:r>
        <w:softHyphen/>
        <w:t>цю</w:t>
      </w:r>
      <w:r>
        <w:softHyphen/>
        <w:t>ва</w:t>
      </w:r>
      <w:r>
        <w:softHyphen/>
        <w:t>ти. Це ж скрізь так по</w:t>
      </w:r>
      <w:r>
        <w:softHyphen/>
        <w:t>роб</w:t>
      </w:r>
      <w:r>
        <w:softHyphen/>
        <w:t>ле</w:t>
      </w:r>
      <w:r>
        <w:softHyphen/>
        <w:t>но ко</w:t>
      </w:r>
      <w:r>
        <w:softHyphen/>
        <w:t>ло ба</w:t>
      </w:r>
      <w:r>
        <w:softHyphen/>
        <w:t>гатіших дач у Пе</w:t>
      </w:r>
      <w:r>
        <w:softHyphen/>
        <w:t>тер</w:t>
      </w:r>
      <w:r>
        <w:softHyphen/>
        <w:t>гофі й у Пав</w:t>
      </w:r>
      <w:r>
        <w:softHyphen/>
        <w:t>ловську. Отоді б і мені бу</w:t>
      </w:r>
      <w:r>
        <w:softHyphen/>
        <w:t>ло шко</w:t>
      </w:r>
      <w:r>
        <w:softHyphen/>
        <w:t>да ки</w:t>
      </w:r>
      <w:r>
        <w:softHyphen/>
        <w:t>дать свою осе</w:t>
      </w:r>
      <w:r>
        <w:softHyphen/>
        <w:t>лю, - так ма</w:t>
      </w:r>
      <w:r>
        <w:softHyphen/>
        <w:t>ри</w:t>
      </w:r>
      <w:r>
        <w:softHyphen/>
        <w:t>ла жінка на пе</w:t>
      </w:r>
      <w:r>
        <w:softHyphen/>
        <w:t>тер</w:t>
      </w:r>
      <w:r>
        <w:softHyphen/>
        <w:t>гофський лад.</w:t>
      </w:r>
    </w:p>
    <w:p w:rsidR="00543B1C" w:rsidRDefault="00543B1C">
      <w:pPr>
        <w:divId w:val="1397122228"/>
      </w:pPr>
      <w:r>
        <w:t>    - Усе це бу</w:t>
      </w:r>
      <w:r>
        <w:softHyphen/>
        <w:t>ло б не</w:t>
      </w:r>
      <w:r>
        <w:softHyphen/>
        <w:t>по</w:t>
      </w:r>
      <w:r>
        <w:softHyphen/>
        <w:t>га</w:t>
      </w:r>
      <w:r>
        <w:softHyphen/>
        <w:t>но, але кош</w:t>
      </w:r>
      <w:r>
        <w:softHyphen/>
        <w:t>ту</w:t>
      </w:r>
      <w:r>
        <w:softHyphen/>
        <w:t>ва</w:t>
      </w:r>
      <w:r>
        <w:softHyphen/>
        <w:t>ло б ска</w:t>
      </w:r>
      <w:r>
        <w:softHyphen/>
        <w:t>же</w:t>
      </w:r>
      <w:r>
        <w:softHyphen/>
        <w:t>них гро</w:t>
      </w:r>
      <w:r>
        <w:softHyphen/>
        <w:t>шей, от як за</w:t>
      </w:r>
      <w:r>
        <w:softHyphen/>
        <w:t>роб</w:t>
      </w:r>
      <w:r>
        <w:softHyphen/>
        <w:t>лю до</w:t>
      </w:r>
      <w:r>
        <w:softHyphen/>
        <w:t>волі гро</w:t>
      </w:r>
      <w:r>
        <w:softHyphen/>
        <w:t>шей, то твої пе</w:t>
      </w:r>
      <w:r>
        <w:softHyphen/>
        <w:t>тер</w:t>
      </w:r>
      <w:r>
        <w:softHyphen/>
        <w:t>гофські мрії мо</w:t>
      </w:r>
      <w:r>
        <w:softHyphen/>
        <w:t>жуть справ</w:t>
      </w:r>
      <w:r>
        <w:softHyphen/>
        <w:t>диться, - ска</w:t>
      </w:r>
      <w:r>
        <w:softHyphen/>
        <w:t>зав Літо</w:t>
      </w:r>
      <w:r>
        <w:softHyphen/>
        <w:t>шевський. - А як на ме</w:t>
      </w:r>
      <w:r>
        <w:softHyphen/>
        <w:t>не, то од</w:t>
      </w:r>
      <w:r>
        <w:softHyphen/>
        <w:t>на й єди</w:t>
      </w:r>
      <w:r>
        <w:softHyphen/>
        <w:t>на твоя мрія вар</w:t>
      </w:r>
      <w:r>
        <w:softHyphen/>
        <w:t>та вва</w:t>
      </w:r>
      <w:r>
        <w:softHyphen/>
        <w:t>ги: це - ви</w:t>
      </w:r>
      <w:r>
        <w:softHyphen/>
        <w:t>ко</w:t>
      </w:r>
      <w:r>
        <w:softHyphen/>
        <w:t>пать на то</w:t>
      </w:r>
      <w:r>
        <w:softHyphen/>
        <w:t>му мо</w:t>
      </w:r>
      <w:r>
        <w:softHyphen/>
        <w:t>чарі в гле</w:t>
      </w:r>
      <w:r>
        <w:softHyphen/>
        <w:t>юва</w:t>
      </w:r>
      <w:r>
        <w:softHyphen/>
        <w:t>то</w:t>
      </w:r>
      <w:r>
        <w:softHyphen/>
        <w:t>му грунті та в мулі не пе</w:t>
      </w:r>
      <w:r>
        <w:softHyphen/>
        <w:t>тер</w:t>
      </w:r>
      <w:r>
        <w:softHyphen/>
        <w:t>гофське озе</w:t>
      </w:r>
      <w:r>
        <w:softHyphen/>
        <w:t>ро з зе</w:t>
      </w:r>
      <w:r>
        <w:softHyphen/>
        <w:t>ле</w:t>
      </w:r>
      <w:r>
        <w:softHyphen/>
        <w:t>ни</w:t>
      </w:r>
      <w:r>
        <w:softHyphen/>
        <w:t>ми бе</w:t>
      </w:r>
      <w:r>
        <w:softHyphen/>
        <w:t>реж</w:t>
      </w:r>
      <w:r>
        <w:softHyphen/>
        <w:t>ка</w:t>
      </w:r>
      <w:r>
        <w:softHyphen/>
        <w:t>ми, а ма</w:t>
      </w:r>
      <w:r>
        <w:softHyphen/>
        <w:t>ленький ста</w:t>
      </w:r>
      <w:r>
        <w:softHyphen/>
        <w:t>во</w:t>
      </w:r>
      <w:r>
        <w:softHyphen/>
        <w:t>чок: і га</w:t>
      </w:r>
      <w:r>
        <w:softHyphen/>
        <w:t>дю</w:t>
      </w:r>
      <w:r>
        <w:softHyphen/>
        <w:t>ки не пло</w:t>
      </w:r>
      <w:r>
        <w:softHyphen/>
        <w:t>ди</w:t>
      </w:r>
      <w:r>
        <w:softHyphen/>
        <w:t>ти</w:t>
      </w:r>
      <w:r>
        <w:softHyphen/>
        <w:t>муться та не пла</w:t>
      </w:r>
      <w:r>
        <w:softHyphen/>
        <w:t>зу</w:t>
      </w:r>
      <w:r>
        <w:softHyphen/>
        <w:t>ва</w:t>
      </w:r>
      <w:r>
        <w:softHyphen/>
        <w:t>ти</w:t>
      </w:r>
      <w:r>
        <w:softHyphen/>
        <w:t>муть по го</w:t>
      </w:r>
      <w:r>
        <w:softHyphen/>
        <w:t>роді, і бу</w:t>
      </w:r>
      <w:r>
        <w:softHyphen/>
        <w:t>де са</w:t>
      </w:r>
      <w:r>
        <w:softHyphen/>
        <w:t>жав</w:t>
      </w:r>
      <w:r>
        <w:softHyphen/>
        <w:t>ка на ри</w:t>
      </w:r>
      <w:r>
        <w:softHyphen/>
        <w:t>бу. Ри</w:t>
      </w:r>
      <w:r>
        <w:softHyphen/>
        <w:t>бал</w:t>
      </w:r>
      <w:r>
        <w:softHyphen/>
        <w:t>ки на</w:t>
      </w:r>
      <w:r>
        <w:softHyphen/>
        <w:t>лов</w:t>
      </w:r>
      <w:r>
        <w:softHyphen/>
        <w:t>лять у Росіри</w:t>
      </w:r>
      <w:r>
        <w:softHyphen/>
        <w:t>би, на</w:t>
      </w:r>
      <w:r>
        <w:softHyphen/>
        <w:t>ки</w:t>
      </w:r>
      <w:r>
        <w:softHyphen/>
        <w:t>да</w:t>
      </w:r>
      <w:r>
        <w:softHyphen/>
        <w:t>ють в са</w:t>
      </w:r>
      <w:r>
        <w:softHyphen/>
        <w:t>жав</w:t>
      </w:r>
      <w:r>
        <w:softHyphen/>
        <w:t>ку, а ми хват</w:t>
      </w:r>
      <w:r>
        <w:softHyphen/>
        <w:t>кою ха</w:t>
      </w:r>
      <w:r>
        <w:softHyphen/>
        <w:t>па</w:t>
      </w:r>
      <w:r>
        <w:softHyphen/>
        <w:t>ти</w:t>
      </w:r>
      <w:r>
        <w:softHyphen/>
        <w:t>ме</w:t>
      </w:r>
      <w:r>
        <w:softHyphen/>
        <w:t>мо вря</w:t>
      </w:r>
      <w:r>
        <w:softHyphen/>
        <w:t>ди-го</w:t>
      </w:r>
      <w:r>
        <w:softHyphen/>
        <w:t>ди, ко</w:t>
      </w:r>
      <w:r>
        <w:softHyphen/>
        <w:t>ли бу</w:t>
      </w:r>
      <w:r>
        <w:softHyphen/>
        <w:t>де тре</w:t>
      </w:r>
      <w:r>
        <w:softHyphen/>
        <w:t>ба, як будлі-ко</w:t>
      </w:r>
      <w:r>
        <w:softHyphen/>
        <w:t>ли до</w:t>
      </w:r>
      <w:r>
        <w:softHyphen/>
        <w:t>ве</w:t>
      </w:r>
      <w:r>
        <w:softHyphen/>
        <w:t>деться вітать нес</w:t>
      </w:r>
      <w:r>
        <w:softHyphen/>
        <w:t>подіва</w:t>
      </w:r>
      <w:r>
        <w:softHyphen/>
        <w:t>но</w:t>
      </w:r>
      <w:r>
        <w:softHyphen/>
        <w:t>го або ша</w:t>
      </w:r>
      <w:r>
        <w:softHyphen/>
        <w:t>нов</w:t>
      </w:r>
      <w:r>
        <w:softHyphen/>
        <w:t>но</w:t>
      </w:r>
      <w:r>
        <w:softHyphen/>
        <w:t>го гос</w:t>
      </w:r>
      <w:r>
        <w:softHyphen/>
        <w:t>тя. В цьому ти маєш рацію, бо це не мрії. Це ко</w:t>
      </w:r>
      <w:r>
        <w:softHyphen/>
        <w:t>рис</w:t>
      </w:r>
      <w:r>
        <w:softHyphen/>
        <w:t>на річ, а не якісь ве</w:t>
      </w:r>
      <w:r>
        <w:softHyphen/>
        <w:t>ли</w:t>
      </w:r>
      <w:r>
        <w:softHyphen/>
        <w:t>ко</w:t>
      </w:r>
      <w:r>
        <w:softHyphen/>
        <w:t>панські пе</w:t>
      </w:r>
      <w:r>
        <w:softHyphen/>
        <w:t>тер</w:t>
      </w:r>
      <w:r>
        <w:softHyphen/>
        <w:t>гофські дачні ви</w:t>
      </w:r>
      <w:r>
        <w:softHyphen/>
        <w:t>гад</w:t>
      </w:r>
      <w:r>
        <w:softHyphen/>
        <w:t>ки та вит</w:t>
      </w:r>
      <w:r>
        <w:softHyphen/>
        <w:t>ре</w:t>
      </w:r>
      <w:r>
        <w:softHyphen/>
        <w:t>беньки.</w:t>
      </w:r>
    </w:p>
    <w:p w:rsidR="00543B1C" w:rsidRDefault="00543B1C">
      <w:pPr>
        <w:divId w:val="1397122333"/>
      </w:pPr>
      <w:r>
        <w:t>    - Наш ґанок ски</w:t>
      </w:r>
      <w:r>
        <w:softHyphen/>
        <w:t>нувсь на жидівський: зовсім та</w:t>
      </w:r>
      <w:r>
        <w:softHyphen/>
        <w:t>кий, як ко</w:t>
      </w:r>
      <w:r>
        <w:softHyphen/>
        <w:t>ло ха</w:t>
      </w:r>
      <w:r>
        <w:softHyphen/>
        <w:t>ти в крав</w:t>
      </w:r>
      <w:r>
        <w:softHyphen/>
        <w:t>ця Ян</w:t>
      </w:r>
      <w:r>
        <w:softHyphen/>
        <w:t>ке</w:t>
      </w:r>
      <w:r>
        <w:softHyphen/>
        <w:t>ля. Чом би пак не по</w:t>
      </w:r>
      <w:r>
        <w:softHyphen/>
        <w:t>ма</w:t>
      </w:r>
      <w:r>
        <w:softHyphen/>
        <w:t>лю</w:t>
      </w:r>
      <w:r>
        <w:softHyphen/>
        <w:t>вать та не прик</w:t>
      </w:r>
      <w:r>
        <w:softHyphen/>
        <w:t>ра</w:t>
      </w:r>
      <w:r>
        <w:softHyphen/>
        <w:t>сить звер</w:t>
      </w:r>
      <w:r>
        <w:softHyphen/>
        <w:t>ху на причілоч</w:t>
      </w:r>
      <w:r>
        <w:softHyphen/>
        <w:t>ку яки</w:t>
      </w:r>
      <w:r>
        <w:softHyphen/>
        <w:t>мись прик</w:t>
      </w:r>
      <w:r>
        <w:softHyphen/>
        <w:t>ра</w:t>
      </w:r>
      <w:r>
        <w:softHyphen/>
        <w:t>са</w:t>
      </w:r>
      <w:r>
        <w:softHyphen/>
        <w:t>ми: ро</w:t>
      </w:r>
      <w:r>
        <w:softHyphen/>
        <w:t>зет</w:t>
      </w:r>
      <w:r>
        <w:softHyphen/>
        <w:t>ка</w:t>
      </w:r>
      <w:r>
        <w:softHyphen/>
        <w:t>ми або ви</w:t>
      </w:r>
      <w:r>
        <w:softHyphen/>
        <w:t>зуб</w:t>
      </w:r>
      <w:r>
        <w:softHyphen/>
        <w:t>ня</w:t>
      </w:r>
      <w:r>
        <w:softHyphen/>
        <w:t>ми?</w:t>
      </w:r>
    </w:p>
    <w:p w:rsidR="00543B1C" w:rsidRDefault="00543B1C">
      <w:pPr>
        <w:divId w:val="1397122160"/>
      </w:pPr>
      <w:r>
        <w:t>    - Ну, не ви</w:t>
      </w:r>
      <w:r>
        <w:softHyphen/>
        <w:t>га</w:t>
      </w:r>
      <w:r>
        <w:softHyphen/>
        <w:t>дуй!</w:t>
      </w:r>
    </w:p>
    <w:p w:rsidR="00543B1C" w:rsidRDefault="00543B1C">
      <w:pPr>
        <w:divId w:val="1397122098"/>
      </w:pPr>
      <w:r>
        <w:t>    - Або он та бра</w:t>
      </w:r>
      <w:r>
        <w:softHyphen/>
        <w:t>ма в двір! Зовсім на</w:t>
      </w:r>
      <w:r>
        <w:softHyphen/>
        <w:t>че в за</w:t>
      </w:r>
      <w:r>
        <w:softHyphen/>
        <w:t>мож</w:t>
      </w:r>
      <w:r>
        <w:softHyphen/>
        <w:t>но</w:t>
      </w:r>
      <w:r>
        <w:softHyphen/>
        <w:t>го се</w:t>
      </w:r>
      <w:r>
        <w:softHyphen/>
        <w:t>ля</w:t>
      </w:r>
      <w:r>
        <w:softHyphen/>
        <w:t>ни</w:t>
      </w:r>
      <w:r>
        <w:softHyphen/>
        <w:t>на… Стрим</w:t>
      </w:r>
      <w:r>
        <w:softHyphen/>
        <w:t>лять в бур'яні та в бу</w:t>
      </w:r>
      <w:r>
        <w:softHyphen/>
        <w:t>ря</w:t>
      </w:r>
      <w:r>
        <w:softHyphen/>
        <w:t>ках якісь дурні ворітниці, якісь сто</w:t>
      </w:r>
      <w:r>
        <w:softHyphen/>
        <w:t>яни. Так ри</w:t>
      </w:r>
      <w:r>
        <w:softHyphen/>
        <w:t>пить ця ка</w:t>
      </w:r>
      <w:r>
        <w:softHyphen/>
        <w:t>торж</w:t>
      </w:r>
      <w:r>
        <w:softHyphen/>
        <w:t>на снасть, що чуть аж у мо</w:t>
      </w:r>
      <w:r>
        <w:softHyphen/>
        <w:t>нас</w:t>
      </w:r>
      <w:r>
        <w:softHyphen/>
        <w:t>тирі, навіть аж у церкві че</w:t>
      </w:r>
      <w:r>
        <w:softHyphen/>
        <w:t>рез од</w:t>
      </w:r>
      <w:r>
        <w:softHyphen/>
        <w:t>чи</w:t>
      </w:r>
      <w:r>
        <w:softHyphen/>
        <w:t>нені двері. Усіпро</w:t>
      </w:r>
      <w:r>
        <w:softHyphen/>
        <w:t>ча</w:t>
      </w:r>
      <w:r>
        <w:softHyphen/>
        <w:t>ни, навіть, чу</w:t>
      </w:r>
      <w:r>
        <w:softHyphen/>
        <w:t>ють в церкві, ко</w:t>
      </w:r>
      <w:r>
        <w:softHyphen/>
        <w:t>ли од</w:t>
      </w:r>
      <w:r>
        <w:softHyphen/>
        <w:t>чи</w:t>
      </w:r>
      <w:r>
        <w:softHyphen/>
        <w:t>ня</w:t>
      </w:r>
      <w:r>
        <w:softHyphen/>
        <w:t>ють і за</w:t>
      </w:r>
      <w:r>
        <w:softHyphen/>
        <w:t>чи</w:t>
      </w:r>
      <w:r>
        <w:softHyphen/>
        <w:t>ня</w:t>
      </w:r>
      <w:r>
        <w:softHyphen/>
        <w:t>ють на</w:t>
      </w:r>
      <w:r>
        <w:softHyphen/>
        <w:t>шу бра</w:t>
      </w:r>
      <w:r>
        <w:softHyphen/>
        <w:t>му, а в на</w:t>
      </w:r>
      <w:r>
        <w:softHyphen/>
        <w:t>шо</w:t>
      </w:r>
      <w:r>
        <w:softHyphen/>
        <w:t>го сусіда аж со</w:t>
      </w:r>
      <w:r>
        <w:softHyphen/>
        <w:t>ба</w:t>
      </w:r>
      <w:r>
        <w:softHyphen/>
        <w:t>ки бре</w:t>
      </w:r>
      <w:r>
        <w:softHyphen/>
        <w:t>шуть: пев</w:t>
      </w:r>
      <w:r>
        <w:softHyphen/>
        <w:t>но, ду</w:t>
      </w:r>
      <w:r>
        <w:softHyphen/>
        <w:t>ма</w:t>
      </w:r>
      <w:r>
        <w:softHyphen/>
        <w:t>ють, що лізуть злодії. Я звеліла б пос</w:t>
      </w:r>
      <w:r>
        <w:softHyphen/>
        <w:t>та</w:t>
      </w:r>
      <w:r>
        <w:softHyphen/>
        <w:t>вить над бра</w:t>
      </w:r>
      <w:r>
        <w:softHyphen/>
        <w:t>мою на ви</w:t>
      </w:r>
      <w:r>
        <w:softHyphen/>
        <w:t>со</w:t>
      </w:r>
      <w:r>
        <w:softHyphen/>
        <w:t>ких ворітни</w:t>
      </w:r>
      <w:r>
        <w:softHyphen/>
        <w:t>цях ви</w:t>
      </w:r>
      <w:r>
        <w:softHyphen/>
        <w:t>со</w:t>
      </w:r>
      <w:r>
        <w:softHyphen/>
        <w:t>ченьку гар</w:t>
      </w:r>
      <w:r>
        <w:softHyphen/>
        <w:t>неньку ар</w:t>
      </w:r>
      <w:r>
        <w:softHyphen/>
        <w:t>ку та по</w:t>
      </w:r>
      <w:r>
        <w:softHyphen/>
        <w:t>цяцьку</w:t>
      </w:r>
      <w:r>
        <w:softHyphen/>
        <w:t>ва</w:t>
      </w:r>
      <w:r>
        <w:softHyphen/>
        <w:t>ла б її ро</w:t>
      </w:r>
      <w:r>
        <w:softHyphen/>
        <w:t>зет</w:t>
      </w:r>
      <w:r>
        <w:softHyphen/>
        <w:t>ка</w:t>
      </w:r>
      <w:r>
        <w:softHyphen/>
        <w:t>ми, ви</w:t>
      </w:r>
      <w:r>
        <w:softHyphen/>
        <w:t>зуб</w:t>
      </w:r>
      <w:r>
        <w:softHyphen/>
        <w:t>ня</w:t>
      </w:r>
      <w:r>
        <w:softHyphen/>
        <w:t>ми та за</w:t>
      </w:r>
      <w:r>
        <w:softHyphen/>
        <w:t>зуб</w:t>
      </w:r>
      <w:r>
        <w:softHyphen/>
        <w:t>ня</w:t>
      </w:r>
      <w:r>
        <w:softHyphen/>
        <w:t>ми, та уся</w:t>
      </w:r>
      <w:r>
        <w:softHyphen/>
        <w:t>ки</w:t>
      </w:r>
      <w:r>
        <w:softHyphen/>
        <w:t>ми взор</w:t>
      </w:r>
      <w:r>
        <w:softHyphen/>
        <w:t>ця</w:t>
      </w:r>
      <w:r>
        <w:softHyphen/>
        <w:t>ми, та по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ла б ці штучні ви</w:t>
      </w:r>
      <w:r>
        <w:softHyphen/>
        <w:t>роб</w:t>
      </w:r>
      <w:r>
        <w:softHyphen/>
        <w:t>ки ду</w:t>
      </w:r>
      <w:r>
        <w:softHyphen/>
        <w:t>же різки</w:t>
      </w:r>
      <w:r>
        <w:softHyphen/>
        <w:t>ми фар</w:t>
      </w:r>
      <w:r>
        <w:softHyphen/>
        <w:t>ба</w:t>
      </w:r>
      <w:r>
        <w:softHyphen/>
        <w:t>ми, щоб це ски</w:t>
      </w:r>
      <w:r>
        <w:softHyphen/>
        <w:t>да</w:t>
      </w:r>
      <w:r>
        <w:softHyphen/>
        <w:t>лось на па</w:t>
      </w:r>
      <w:r>
        <w:softHyphen/>
        <w:t>ла</w:t>
      </w:r>
      <w:r>
        <w:softHyphen/>
        <w:t>ци індуських раджів або на бра</w:t>
      </w:r>
      <w:r>
        <w:softHyphen/>
        <w:t>ми в давніх ассірійських царів, - роз</w:t>
      </w:r>
      <w:r>
        <w:softHyphen/>
        <w:t>пус</w:t>
      </w:r>
      <w:r>
        <w:softHyphen/>
        <w:t>ка</w:t>
      </w:r>
      <w:r>
        <w:softHyphen/>
        <w:t>ла далі свої мрії Софія Ле</w:t>
      </w:r>
      <w:r>
        <w:softHyphen/>
        <w:t>онівна.</w:t>
      </w:r>
    </w:p>
    <w:p w:rsidR="00543B1C" w:rsidRDefault="00543B1C">
      <w:pPr>
        <w:divId w:val="1397122419"/>
      </w:pPr>
      <w:r>
        <w:t>    - Це, мо</w:t>
      </w:r>
      <w:r>
        <w:softHyphen/>
        <w:t>же, бу</w:t>
      </w:r>
      <w:r>
        <w:softHyphen/>
        <w:t>ло б і не</w:t>
      </w:r>
      <w:r>
        <w:softHyphen/>
        <w:t>по</w:t>
      </w:r>
      <w:r>
        <w:softHyphen/>
        <w:t>га</w:t>
      </w:r>
      <w:r>
        <w:softHyphen/>
        <w:t>но.</w:t>
      </w:r>
    </w:p>
    <w:p w:rsidR="00543B1C" w:rsidRDefault="00543B1C">
      <w:pPr>
        <w:divId w:val="1397122075"/>
      </w:pPr>
      <w:r>
        <w:t>    - Та ще й з дра</w:t>
      </w:r>
      <w:r>
        <w:softHyphen/>
        <w:t>ко</w:t>
      </w:r>
      <w:r>
        <w:softHyphen/>
        <w:t>но</w:t>
      </w:r>
      <w:r>
        <w:softHyphen/>
        <w:t>ви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 та ще</w:t>
      </w:r>
      <w:r>
        <w:softHyphen/>
        <w:t>ле</w:t>
      </w:r>
      <w:r>
        <w:softHyphen/>
        <w:t>па</w:t>
      </w:r>
      <w:r>
        <w:softHyphen/>
        <w:t>ми на кінцях дов</w:t>
      </w:r>
      <w:r>
        <w:softHyphen/>
        <w:t>гих труб, щоб до</w:t>
      </w:r>
      <w:r>
        <w:softHyphen/>
        <w:t>що</w:t>
      </w:r>
      <w:r>
        <w:softHyphen/>
        <w:t>ва во</w:t>
      </w:r>
      <w:r>
        <w:softHyphen/>
        <w:t>да дзюр</w:t>
      </w:r>
      <w:r>
        <w:softHyphen/>
        <w:t>ча</w:t>
      </w:r>
      <w:r>
        <w:softHyphen/>
        <w:t>ла з зу</w:t>
      </w:r>
      <w:r>
        <w:softHyphen/>
        <w:t>ба</w:t>
      </w:r>
      <w:r>
        <w:softHyphen/>
        <w:t>тих па</w:t>
      </w:r>
      <w:r>
        <w:softHyphen/>
        <w:t>щек, як - пам'ятаєш? - в Пе</w:t>
      </w:r>
      <w:r>
        <w:softHyphen/>
        <w:t>тер</w:t>
      </w:r>
      <w:r>
        <w:softHyphen/>
        <w:t>гофі на фон</w:t>
      </w:r>
      <w:r>
        <w:softHyphen/>
        <w:t>тані з німфа</w:t>
      </w:r>
      <w:r>
        <w:softHyphen/>
        <w:t>ми та з три</w:t>
      </w:r>
      <w:r>
        <w:softHyphen/>
        <w:t>то</w:t>
      </w:r>
      <w:r>
        <w:softHyphen/>
        <w:t>на</w:t>
      </w:r>
      <w:r>
        <w:softHyphen/>
        <w:t>ми. Бу</w:t>
      </w:r>
      <w:r>
        <w:softHyphen/>
        <w:t>ло б пікант</w:t>
      </w:r>
      <w:r>
        <w:softHyphen/>
        <w:t>но й ки</w:t>
      </w:r>
      <w:r>
        <w:softHyphen/>
        <w:t>да</w:t>
      </w:r>
      <w:r>
        <w:softHyphen/>
        <w:t>лось би в вічі оцим провінціалам.</w:t>
      </w:r>
    </w:p>
    <w:p w:rsidR="00543B1C" w:rsidRDefault="00543B1C">
      <w:pPr>
        <w:divId w:val="1397122379"/>
      </w:pPr>
      <w:r>
        <w:t>    - Ну! Ще що ви</w:t>
      </w:r>
      <w:r>
        <w:softHyphen/>
        <w:t>га</w:t>
      </w:r>
      <w:r>
        <w:softHyphen/>
        <w:t>дай! Ще й те</w:t>
      </w:r>
      <w:r>
        <w:softHyphen/>
        <w:t>бе наші насмішку</w:t>
      </w:r>
      <w:r>
        <w:softHyphen/>
        <w:t>ваті ук</w:t>
      </w:r>
      <w:r>
        <w:softHyphen/>
        <w:t>раїнці прод</w:t>
      </w:r>
      <w:r>
        <w:softHyphen/>
        <w:t>раж</w:t>
      </w:r>
      <w:r>
        <w:softHyphen/>
        <w:t>нять дра</w:t>
      </w:r>
      <w:r>
        <w:softHyphen/>
        <w:t>ко</w:t>
      </w:r>
      <w:r>
        <w:softHyphen/>
        <w:t>но</w:t>
      </w:r>
      <w:r>
        <w:softHyphen/>
        <w:t>ви</w:t>
      </w:r>
      <w:r>
        <w:softHyphen/>
        <w:t>ми ще</w:t>
      </w:r>
      <w:r>
        <w:softHyphen/>
        <w:t>ле</w:t>
      </w:r>
      <w:r>
        <w:softHyphen/>
        <w:t>па</w:t>
      </w:r>
      <w:r>
        <w:softHyphen/>
        <w:t>ми. Це тро</w:t>
      </w:r>
      <w:r>
        <w:softHyphen/>
        <w:t>хи ски</w:t>
      </w:r>
      <w:r>
        <w:softHyphen/>
        <w:t>неться на ту</w:t>
      </w:r>
      <w:r>
        <w:softHyphen/>
        <w:t>теш</w:t>
      </w:r>
      <w:r>
        <w:softHyphen/>
        <w:t>ню єврей</w:t>
      </w:r>
      <w:r>
        <w:softHyphen/>
        <w:t>ську шко</w:t>
      </w:r>
      <w:r>
        <w:softHyphen/>
        <w:t>лу, де на до</w:t>
      </w:r>
      <w:r>
        <w:softHyphen/>
        <w:t>що</w:t>
      </w:r>
      <w:r>
        <w:softHyphen/>
        <w:t>вих тру</w:t>
      </w:r>
      <w:r>
        <w:softHyphen/>
        <w:t>бах теліпа</w:t>
      </w:r>
      <w:r>
        <w:softHyphen/>
        <w:t>ються зу</w:t>
      </w:r>
      <w:r>
        <w:softHyphen/>
        <w:t>баті кро</w:t>
      </w:r>
      <w:r>
        <w:softHyphen/>
        <w:t>ко</w:t>
      </w:r>
      <w:r>
        <w:softHyphen/>
        <w:t>ди</w:t>
      </w:r>
      <w:r>
        <w:softHyphen/>
        <w:t>лячі па</w:t>
      </w:r>
      <w:r>
        <w:softHyphen/>
        <w:t>ще</w:t>
      </w:r>
      <w:r>
        <w:softHyphen/>
        <w:t>ки.</w:t>
      </w:r>
    </w:p>
    <w:p w:rsidR="00543B1C" w:rsidRDefault="00543B1C">
      <w:pPr>
        <w:divId w:val="1397122237"/>
      </w:pPr>
      <w:r>
        <w:t>    - От і ви</w:t>
      </w:r>
      <w:r>
        <w:softHyphen/>
        <w:t>га</w:t>
      </w:r>
      <w:r>
        <w:softHyphen/>
        <w:t>дує! Єврей</w:t>
      </w:r>
      <w:r>
        <w:softHyphen/>
        <w:t>ська шко</w:t>
      </w:r>
      <w:r>
        <w:softHyphen/>
        <w:t>ла… Ні сіло, ні впа</w:t>
      </w:r>
      <w:r>
        <w:softHyphen/>
        <w:t>ло, а він вже ту</w:t>
      </w:r>
      <w:r>
        <w:softHyphen/>
        <w:t>лить ме</w:t>
      </w:r>
      <w:r>
        <w:softHyphen/>
        <w:t>не до єврей</w:t>
      </w:r>
      <w:r>
        <w:softHyphen/>
        <w:t>ської шко</w:t>
      </w:r>
      <w:r>
        <w:softHyphen/>
        <w:t>ли. З то</w:t>
      </w:r>
      <w:r>
        <w:softHyphen/>
        <w:t>бою усе та</w:t>
      </w:r>
      <w:r>
        <w:softHyphen/>
        <w:t>ка спра</w:t>
      </w:r>
      <w:r>
        <w:softHyphen/>
        <w:t>ва. Ні в чо</w:t>
      </w:r>
      <w:r>
        <w:softHyphen/>
        <w:t>му тобі не</w:t>
      </w:r>
      <w:r>
        <w:softHyphen/>
        <w:t>ма до</w:t>
      </w:r>
      <w:r>
        <w:softHyphen/>
        <w:t>го</w:t>
      </w:r>
      <w:r>
        <w:softHyphen/>
        <w:t>ди - я в те</w:t>
      </w:r>
      <w:r>
        <w:softHyphen/>
        <w:t>бе і ци</w:t>
      </w:r>
      <w:r>
        <w:softHyphen/>
        <w:t>ган</w:t>
      </w:r>
      <w:r>
        <w:softHyphen/>
        <w:t>ка, і єврей</w:t>
      </w:r>
      <w:r>
        <w:softHyphen/>
        <w:t>ська шко</w:t>
      </w:r>
      <w:r>
        <w:softHyphen/>
        <w:t>ла, - по</w:t>
      </w:r>
      <w:r>
        <w:softHyphen/>
        <w:t>ча</w:t>
      </w:r>
      <w:r>
        <w:softHyphen/>
        <w:t>ла сер</w:t>
      </w:r>
      <w:r>
        <w:softHyphen/>
        <w:t>диться Софія Ле</w:t>
      </w:r>
      <w:r>
        <w:softHyphen/>
        <w:t>онівна.</w:t>
      </w:r>
    </w:p>
    <w:p w:rsidR="00543B1C" w:rsidRDefault="00543B1C">
      <w:pPr>
        <w:divId w:val="1397122477"/>
      </w:pPr>
      <w:r>
        <w:t>    - Та то я жар</w:t>
      </w:r>
      <w:r>
        <w:softHyphen/>
        <w:t>тую! Хіба ж пак не мож</w:t>
      </w:r>
      <w:r>
        <w:softHyphen/>
        <w:t>на по</w:t>
      </w:r>
      <w:r>
        <w:softHyphen/>
        <w:t>жар</w:t>
      </w:r>
      <w:r>
        <w:softHyphen/>
        <w:t>ту</w:t>
      </w:r>
      <w:r>
        <w:softHyphen/>
        <w:t>вать, ко</w:t>
      </w:r>
      <w:r>
        <w:softHyphen/>
        <w:t>ли на серці радісно? Не</w:t>
      </w:r>
      <w:r>
        <w:softHyphen/>
        <w:t>хай ти бу</w:t>
      </w:r>
      <w:r>
        <w:softHyphen/>
        <w:t>деш і смуг</w:t>
      </w:r>
      <w:r>
        <w:softHyphen/>
        <w:t>ля</w:t>
      </w:r>
      <w:r>
        <w:softHyphen/>
        <w:t>ва ци</w:t>
      </w:r>
      <w:r>
        <w:softHyphen/>
        <w:t>ган</w:t>
      </w:r>
      <w:r>
        <w:softHyphen/>
        <w:t>ка, і ци</w:t>
      </w:r>
      <w:r>
        <w:softHyphen/>
        <w:t>ганська фай</w:t>
      </w:r>
      <w:r>
        <w:softHyphen/>
        <w:t>да, але я ту ци</w:t>
      </w:r>
      <w:r>
        <w:softHyphen/>
        <w:t>га</w:t>
      </w:r>
      <w:r>
        <w:softHyphen/>
        <w:t>ноч</w:t>
      </w:r>
      <w:r>
        <w:softHyphen/>
        <w:t>ку люб</w:t>
      </w:r>
      <w:r>
        <w:softHyphen/>
        <w:t>лю, як свою ду</w:t>
      </w:r>
      <w:r>
        <w:softHyphen/>
        <w:t>шу, - ска</w:t>
      </w:r>
      <w:r>
        <w:softHyphen/>
        <w:t>зав м'яким го</w:t>
      </w:r>
      <w:r>
        <w:softHyphen/>
        <w:t>ло</w:t>
      </w:r>
      <w:r>
        <w:softHyphen/>
        <w:t>сом Літо</w:t>
      </w:r>
      <w:r>
        <w:softHyphen/>
        <w:t>шевський, хоч у то</w:t>
      </w:r>
      <w:r>
        <w:softHyphen/>
        <w:t>му м'якенько</w:t>
      </w:r>
      <w:r>
        <w:softHyphen/>
        <w:t>му го</w:t>
      </w:r>
      <w:r>
        <w:softHyphen/>
        <w:t>лосі й дзвеніли при</w:t>
      </w:r>
      <w:r>
        <w:softHyphen/>
        <w:t>род</w:t>
      </w:r>
      <w:r>
        <w:softHyphen/>
        <w:t>жені жар</w:t>
      </w:r>
      <w:r>
        <w:softHyphen/>
        <w:t>ти та смішки. Нев</w:t>
      </w:r>
      <w:r>
        <w:softHyphen/>
        <w:t>ва</w:t>
      </w:r>
      <w:r>
        <w:softHyphen/>
        <w:t>жа</w:t>
      </w:r>
      <w:r>
        <w:softHyphen/>
        <w:t>ючи на свою м'яку вда</w:t>
      </w:r>
      <w:r>
        <w:softHyphen/>
        <w:t>чу, він та</w:t>
      </w:r>
      <w:r>
        <w:softHyphen/>
        <w:t>ки лю</w:t>
      </w:r>
      <w:r>
        <w:softHyphen/>
        <w:t>бив вря</w:t>
      </w:r>
      <w:r>
        <w:softHyphen/>
        <w:t>ди-го</w:t>
      </w:r>
      <w:r>
        <w:softHyphen/>
        <w:t>ди пус</w:t>
      </w:r>
      <w:r>
        <w:softHyphen/>
        <w:t>ка</w:t>
      </w:r>
      <w:r>
        <w:softHyphen/>
        <w:t>ти шпильки та го</w:t>
      </w:r>
      <w:r>
        <w:softHyphen/>
        <w:t>лоч</w:t>
      </w:r>
      <w:r>
        <w:softHyphen/>
        <w:t>ки ук</w:t>
      </w:r>
      <w:r>
        <w:softHyphen/>
        <w:t>раїнсько</w:t>
      </w:r>
      <w:r>
        <w:softHyphen/>
        <w:t>го жар</w:t>
      </w:r>
      <w:r>
        <w:softHyphen/>
        <w:t>ту якось не</w:t>
      </w:r>
      <w:r>
        <w:softHyphen/>
        <w:t>са</w:t>
      </w:r>
      <w:r>
        <w:softHyphen/>
        <w:t>мохіть: якось са</w:t>
      </w:r>
      <w:r>
        <w:softHyphen/>
        <w:t>мо нас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ло на язик…</w:t>
      </w:r>
    </w:p>
    <w:p w:rsidR="00543B1C" w:rsidRDefault="00543B1C">
      <w:pPr>
        <w:divId w:val="1397122208"/>
      </w:pPr>
      <w:r>
        <w:t>    «Ой ти, чор</w:t>
      </w:r>
      <w:r>
        <w:softHyphen/>
        <w:t>на, по</w:t>
      </w:r>
      <w:r>
        <w:softHyphen/>
        <w:t>дай чов</w:t>
      </w:r>
      <w:r>
        <w:softHyphen/>
        <w:t>на; а ти, ру</w:t>
      </w:r>
      <w:r>
        <w:softHyphen/>
        <w:t>да, хо</w:t>
      </w:r>
      <w:r>
        <w:softHyphen/>
        <w:t>ди сю</w:t>
      </w:r>
      <w:r>
        <w:softHyphen/>
        <w:t>да; а ти, біла, постій там: я до те</w:t>
      </w:r>
      <w:r>
        <w:softHyphen/>
        <w:t>бе прий</w:t>
      </w:r>
      <w:r>
        <w:softHyphen/>
        <w:t>ду сам!» - за</w:t>
      </w:r>
      <w:r>
        <w:softHyphen/>
        <w:t>му</w:t>
      </w:r>
      <w:r>
        <w:softHyphen/>
        <w:t>ги</w:t>
      </w:r>
      <w:r>
        <w:softHyphen/>
        <w:t>кав Літо</w:t>
      </w:r>
      <w:r>
        <w:softHyphen/>
        <w:t>шевський з тон</w:t>
      </w:r>
      <w:r>
        <w:softHyphen/>
        <w:t>ким на</w:t>
      </w:r>
      <w:r>
        <w:softHyphen/>
        <w:t>тя</w:t>
      </w:r>
      <w:r>
        <w:softHyphen/>
        <w:t>кан</w:t>
      </w:r>
      <w:r>
        <w:softHyphen/>
        <w:t>ням жінці, кот</w:t>
      </w:r>
      <w:r>
        <w:softHyphen/>
        <w:t>ра бу</w:t>
      </w:r>
      <w:r>
        <w:softHyphen/>
        <w:t>ла тро</w:t>
      </w:r>
      <w:r>
        <w:softHyphen/>
        <w:t>хи смуг</w:t>
      </w:r>
      <w:r>
        <w:softHyphen/>
        <w:t>ля</w:t>
      </w:r>
      <w:r>
        <w:softHyphen/>
        <w:t>ва: на йо</w:t>
      </w:r>
      <w:r>
        <w:softHyphen/>
        <w:t>го най</w:t>
      </w:r>
      <w:r>
        <w:softHyphen/>
        <w:t>шла нап</w:t>
      </w:r>
      <w:r>
        <w:softHyphen/>
        <w:t>ра</w:t>
      </w:r>
      <w:r>
        <w:softHyphen/>
        <w:t>ва тро</w:t>
      </w:r>
      <w:r>
        <w:softHyphen/>
        <w:t>шеч</w:t>
      </w:r>
      <w:r>
        <w:softHyphen/>
        <w:t>ки по</w:t>
      </w:r>
      <w:r>
        <w:softHyphen/>
        <w:t>жар</w:t>
      </w:r>
      <w:r>
        <w:softHyphen/>
        <w:t>ту</w:t>
      </w:r>
      <w:r>
        <w:softHyphen/>
        <w:t>вать.</w:t>
      </w:r>
    </w:p>
    <w:p w:rsidR="00543B1C" w:rsidRDefault="00543B1C">
      <w:pPr>
        <w:divId w:val="1397122365"/>
      </w:pPr>
      <w:r>
        <w:t>    Столична жінка прис</w:t>
      </w:r>
      <w:r>
        <w:softHyphen/>
        <w:t>лу</w:t>
      </w:r>
      <w:r>
        <w:softHyphen/>
        <w:t>ха</w:t>
      </w:r>
      <w:r>
        <w:softHyphen/>
        <w:t>лась і та</w:t>
      </w:r>
      <w:r>
        <w:softHyphen/>
        <w:t>ки втя</w:t>
      </w:r>
      <w:r>
        <w:softHyphen/>
        <w:t>ми</w:t>
      </w:r>
      <w:r>
        <w:softHyphen/>
        <w:t>ла той жарт, за</w:t>
      </w:r>
      <w:r>
        <w:softHyphen/>
        <w:t>ви</w:t>
      </w:r>
      <w:r>
        <w:softHyphen/>
        <w:t>ну</w:t>
      </w:r>
      <w:r>
        <w:softHyphen/>
        <w:t>тий в пісню, на</w:t>
      </w:r>
      <w:r>
        <w:softHyphen/>
        <w:t>че в про</w:t>
      </w:r>
      <w:r>
        <w:softHyphen/>
        <w:t>зо</w:t>
      </w:r>
      <w:r>
        <w:softHyphen/>
        <w:t>ру ткан</w:t>
      </w:r>
      <w:r>
        <w:softHyphen/>
        <w:t>ку.</w:t>
      </w:r>
    </w:p>
    <w:p w:rsidR="00543B1C" w:rsidRDefault="00543B1C">
      <w:pPr>
        <w:divId w:val="1397122358"/>
      </w:pPr>
      <w:r>
        <w:t>    - Яка ж це біла? Це, пев</w:t>
      </w:r>
      <w:r>
        <w:softHyphen/>
        <w:t>но, ка</w:t>
      </w:r>
      <w:r>
        <w:softHyphen/>
        <w:t>пельмей</w:t>
      </w:r>
      <w:r>
        <w:softHyphen/>
        <w:t>стер</w:t>
      </w:r>
      <w:r>
        <w:softHyphen/>
        <w:t>ша Чер</w:t>
      </w:r>
      <w:r>
        <w:softHyphen/>
        <w:t>нявська, - біла, як жидівська ма</w:t>
      </w:r>
      <w:r>
        <w:softHyphen/>
        <w:t>ца? А я б то чор</w:t>
      </w:r>
      <w:r>
        <w:softHyphen/>
        <w:t>на, чи що? - спи</w:t>
      </w:r>
      <w:r>
        <w:softHyphen/>
        <w:t>та</w:t>
      </w:r>
      <w:r>
        <w:softHyphen/>
        <w:t>ла Софія Ле</w:t>
      </w:r>
      <w:r>
        <w:softHyphen/>
        <w:t>онівна.</w:t>
      </w:r>
    </w:p>
    <w:p w:rsidR="00543B1C" w:rsidRDefault="00543B1C">
      <w:pPr>
        <w:divId w:val="1397122417"/>
      </w:pPr>
      <w:r>
        <w:t>    Літошевський з нес</w:t>
      </w:r>
      <w:r>
        <w:softHyphen/>
        <w:t>тям</w:t>
      </w:r>
      <w:r>
        <w:softHyphen/>
        <w:t>ки схо</w:t>
      </w:r>
      <w:r>
        <w:softHyphen/>
        <w:t>пивсь і цмок</w:t>
      </w:r>
      <w:r>
        <w:softHyphen/>
        <w:t>нув її в ус</w:t>
      </w:r>
      <w:r>
        <w:softHyphen/>
        <w:t>та, щоб за</w:t>
      </w:r>
      <w:r>
        <w:softHyphen/>
        <w:t>га</w:t>
      </w:r>
      <w:r>
        <w:softHyphen/>
        <w:t>сить поцілун</w:t>
      </w:r>
      <w:r>
        <w:softHyphen/>
        <w:t>ком шорст</w:t>
      </w:r>
      <w:r>
        <w:softHyphen/>
        <w:t>кий жарт.</w:t>
      </w:r>
    </w:p>
    <w:p w:rsidR="00543B1C" w:rsidRDefault="00543B1C">
      <w:pPr>
        <w:divId w:val="1397122464"/>
      </w:pPr>
      <w:r>
        <w:t>    Сонце за</w:t>
      </w:r>
      <w:r>
        <w:softHyphen/>
        <w:t>ко</w:t>
      </w:r>
      <w:r>
        <w:softHyphen/>
        <w:t>ти</w:t>
      </w:r>
      <w:r>
        <w:softHyphen/>
        <w:t>лось за скелі та вер</w:t>
      </w:r>
      <w:r>
        <w:softHyphen/>
        <w:t>би, не</w:t>
      </w:r>
      <w:r>
        <w:softHyphen/>
        <w:t>на</w:t>
      </w:r>
      <w:r>
        <w:softHyphen/>
        <w:t>че зо</w:t>
      </w:r>
      <w:r>
        <w:softHyphen/>
        <w:t>ло</w:t>
      </w:r>
      <w:r>
        <w:softHyphen/>
        <w:t>те ко</w:t>
      </w:r>
      <w:r>
        <w:softHyphen/>
        <w:t>ло. На опа</w:t>
      </w:r>
      <w:r>
        <w:softHyphen/>
        <w:t>ло</w:t>
      </w:r>
      <w:r>
        <w:softHyphen/>
        <w:t>во</w:t>
      </w:r>
      <w:r>
        <w:softHyphen/>
        <w:t>му небі зга</w:t>
      </w:r>
      <w:r>
        <w:softHyphen/>
        <w:t>са</w:t>
      </w:r>
      <w:r>
        <w:softHyphen/>
        <w:t>ли вогні й бляк</w:t>
      </w:r>
      <w:r>
        <w:softHyphen/>
        <w:t>ли чу</w:t>
      </w:r>
      <w:r>
        <w:softHyphen/>
        <w:t>дові квітки та шов</w:t>
      </w:r>
      <w:r>
        <w:softHyphen/>
        <w:t>ки. З-за верб ви</w:t>
      </w:r>
      <w:r>
        <w:softHyphen/>
        <w:t>зир</w:t>
      </w:r>
      <w:r>
        <w:softHyphen/>
        <w:t>ну</w:t>
      </w:r>
      <w:r>
        <w:softHyphen/>
        <w:t>ла вечірня зірка, ве</w:t>
      </w:r>
      <w:r>
        <w:softHyphen/>
        <w:t>ли</w:t>
      </w:r>
      <w:r>
        <w:softHyphen/>
        <w:t>ка, не</w:t>
      </w:r>
      <w:r>
        <w:softHyphen/>
        <w:t>на</w:t>
      </w:r>
      <w:r>
        <w:softHyphen/>
        <w:t>че срібний клу</w:t>
      </w:r>
      <w:r>
        <w:softHyphen/>
        <w:t>бо</w:t>
      </w:r>
      <w:r>
        <w:softHyphen/>
        <w:t>чок, об</w:t>
      </w:r>
      <w:r>
        <w:softHyphen/>
        <w:t>ти</w:t>
      </w:r>
      <w:r>
        <w:softHyphen/>
        <w:t>ка</w:t>
      </w:r>
      <w:r>
        <w:softHyphen/>
        <w:t>ний діаман</w:t>
      </w:r>
      <w:r>
        <w:softHyphen/>
        <w:t>та</w:t>
      </w:r>
      <w:r>
        <w:softHyphen/>
        <w:t>ми. Дру</w:t>
      </w:r>
      <w:r>
        <w:softHyphen/>
        <w:t>га зірка, та</w:t>
      </w:r>
      <w:r>
        <w:softHyphen/>
        <w:t>ка са</w:t>
      </w:r>
      <w:r>
        <w:softHyphen/>
        <w:t>ма яс</w:t>
      </w:r>
      <w:r>
        <w:softHyphen/>
        <w:t>на й блис</w:t>
      </w:r>
      <w:r>
        <w:softHyphen/>
        <w:t>ку</w:t>
      </w:r>
      <w:r>
        <w:softHyphen/>
        <w:t>ча, виг</w:t>
      </w:r>
      <w:r>
        <w:softHyphen/>
        <w:t>ля</w:t>
      </w:r>
      <w:r>
        <w:softHyphen/>
        <w:t>ну</w:t>
      </w:r>
      <w:r>
        <w:softHyphen/>
        <w:t>ла з во</w:t>
      </w:r>
      <w:r>
        <w:softHyphen/>
        <w:t>ди, не</w:t>
      </w:r>
      <w:r>
        <w:softHyphen/>
        <w:t>на</w:t>
      </w:r>
      <w:r>
        <w:softHyphen/>
        <w:t>че за</w:t>
      </w:r>
      <w:r>
        <w:softHyphen/>
        <w:t>ся</w:t>
      </w:r>
      <w:r>
        <w:softHyphen/>
        <w:t>ла й за</w:t>
      </w:r>
      <w:r>
        <w:softHyphen/>
        <w:t>лисніла десь у во</w:t>
      </w:r>
      <w:r>
        <w:softHyphen/>
        <w:t>дяній гли</w:t>
      </w:r>
      <w:r>
        <w:softHyphen/>
        <w:t>бо</w:t>
      </w:r>
      <w:r>
        <w:softHyphen/>
        <w:t>чині. Повітря од</w:t>
      </w:r>
      <w:r>
        <w:softHyphen/>
        <w:t>ра</w:t>
      </w:r>
      <w:r>
        <w:softHyphen/>
        <w:t>зу од</w:t>
      </w:r>
      <w:r>
        <w:softHyphen/>
        <w:t>во</w:t>
      </w:r>
      <w:r>
        <w:softHyphen/>
        <w:t>лог</w:t>
      </w:r>
      <w:r>
        <w:softHyphen/>
        <w:t>ло, ста</w:t>
      </w:r>
      <w:r>
        <w:softHyphen/>
        <w:t>ло вог</w:t>
      </w:r>
      <w:r>
        <w:softHyphen/>
        <w:t>ке, свіже й ніби вли</w:t>
      </w:r>
      <w:r>
        <w:softHyphen/>
        <w:t>ва</w:t>
      </w:r>
      <w:r>
        <w:softHyphen/>
        <w:t>ло жи</w:t>
      </w:r>
      <w:r>
        <w:softHyphen/>
        <w:t>вот</w:t>
      </w:r>
      <w:r>
        <w:softHyphen/>
        <w:t>тя в тіло, бадьори</w:t>
      </w:r>
      <w:r>
        <w:softHyphen/>
        <w:t>ло ду</w:t>
      </w:r>
      <w:r>
        <w:softHyphen/>
        <w:t>шу.</w:t>
      </w:r>
    </w:p>
    <w:p w:rsidR="00543B1C" w:rsidRDefault="00543B1C">
      <w:pPr>
        <w:divId w:val="1397122362"/>
      </w:pPr>
      <w:r>
        <w:t>    Софія Ле</w:t>
      </w:r>
      <w:r>
        <w:softHyphen/>
        <w:t>онівна, на</w:t>
      </w:r>
      <w:r>
        <w:softHyphen/>
        <w:t>го</w:t>
      </w:r>
      <w:r>
        <w:softHyphen/>
        <w:t>ду</w:t>
      </w:r>
      <w:r>
        <w:softHyphen/>
        <w:t>вав</w:t>
      </w:r>
      <w:r>
        <w:softHyphen/>
        <w:t>ши дітей, за</w:t>
      </w:r>
      <w:r>
        <w:softHyphen/>
        <w:t>хо</w:t>
      </w:r>
      <w:r>
        <w:softHyphen/>
        <w:t>ди</w:t>
      </w:r>
      <w:r>
        <w:softHyphen/>
        <w:t>лась мить по</w:t>
      </w:r>
      <w:r>
        <w:softHyphen/>
        <w:t>суд. Літо</w:t>
      </w:r>
      <w:r>
        <w:softHyphen/>
        <w:t>шевськнй за</w:t>
      </w:r>
      <w:r>
        <w:softHyphen/>
        <w:t>па</w:t>
      </w:r>
      <w:r>
        <w:softHyphen/>
        <w:t>лив ци</w:t>
      </w:r>
      <w:r>
        <w:softHyphen/>
        <w:t>гар</w:t>
      </w:r>
      <w:r>
        <w:softHyphen/>
        <w:t>ку, зійшов по східцях у квітник і поп</w:t>
      </w:r>
      <w:r>
        <w:softHyphen/>
        <w:t>рос</w:t>
      </w:r>
      <w:r>
        <w:softHyphen/>
        <w:t>ту</w:t>
      </w:r>
      <w:r>
        <w:softHyphen/>
        <w:t>вав дов</w:t>
      </w:r>
      <w:r>
        <w:softHyphen/>
        <w:t>гою стеж</w:t>
      </w:r>
      <w:r>
        <w:softHyphen/>
        <w:t>кою че</w:t>
      </w:r>
      <w:r>
        <w:softHyphen/>
        <w:t>рез го</w:t>
      </w:r>
      <w:r>
        <w:softHyphen/>
        <w:t>род до течії. Він не</w:t>
      </w:r>
      <w:r>
        <w:softHyphen/>
        <w:t>на</w:t>
      </w:r>
      <w:r>
        <w:softHyphen/>
        <w:t>ро</w:t>
      </w:r>
      <w:r>
        <w:softHyphen/>
        <w:t>ком зир</w:t>
      </w:r>
      <w:r>
        <w:softHyphen/>
        <w:t>нув на дві діаман</w:t>
      </w:r>
      <w:r>
        <w:softHyphen/>
        <w:t>тові вечірні зірки - на небі й у воді, і арія «До зірки» з «Тан</w:t>
      </w:r>
      <w:r>
        <w:softHyphen/>
        <w:t>гой</w:t>
      </w:r>
      <w:r>
        <w:softHyphen/>
        <w:t>зе</w:t>
      </w:r>
      <w:r>
        <w:softHyphen/>
        <w:t>ра» якось несвідо</w:t>
      </w:r>
      <w:r>
        <w:softHyphen/>
        <w:t>мо спа</w:t>
      </w:r>
      <w:r>
        <w:softHyphen/>
        <w:t>ла йо</w:t>
      </w:r>
      <w:r>
        <w:softHyphen/>
        <w:t>му на дум</w:t>
      </w:r>
      <w:r>
        <w:softHyphen/>
        <w:t>ку. Він по</w:t>
      </w:r>
      <w:r>
        <w:softHyphen/>
        <w:t>чав виспіву</w:t>
      </w:r>
      <w:r>
        <w:softHyphen/>
        <w:t>вать арію, своїм зви</w:t>
      </w:r>
      <w:r>
        <w:softHyphen/>
        <w:t>чаєм, хо</w:t>
      </w:r>
      <w:r>
        <w:softHyphen/>
        <w:t>дя</w:t>
      </w:r>
      <w:r>
        <w:softHyphen/>
        <w:t>чи по стежці, бо хоч і був пам'ятли</w:t>
      </w:r>
      <w:r>
        <w:softHyphen/>
        <w:t>вий на співи й мо</w:t>
      </w:r>
      <w:r>
        <w:softHyphen/>
        <w:t>ти</w:t>
      </w:r>
      <w:r>
        <w:softHyphen/>
        <w:t>ви, але завсігди про</w:t>
      </w:r>
      <w:r>
        <w:softHyphen/>
        <w:t>мов</w:t>
      </w:r>
      <w:r>
        <w:softHyphen/>
        <w:t>ляв арії, ніби на ре</w:t>
      </w:r>
      <w:r>
        <w:softHyphen/>
        <w:t>пе</w:t>
      </w:r>
      <w:r>
        <w:softHyphen/>
        <w:t>тиції в те</w:t>
      </w:r>
      <w:r>
        <w:softHyphen/>
        <w:t>атрі, щоб во</w:t>
      </w:r>
      <w:r>
        <w:softHyphen/>
        <w:t>ни ча</w:t>
      </w:r>
      <w:r>
        <w:softHyphen/>
        <w:t>сом не вис</w:t>
      </w:r>
      <w:r>
        <w:softHyphen/>
        <w:t>лиз</w:t>
      </w:r>
      <w:r>
        <w:softHyphen/>
        <w:t>ну</w:t>
      </w:r>
      <w:r>
        <w:softHyphen/>
        <w:t>ли з пам'яті.</w:t>
      </w:r>
    </w:p>
    <w:p w:rsidR="00543B1C" w:rsidRDefault="00543B1C">
      <w:pPr>
        <w:divId w:val="1397122243"/>
      </w:pPr>
      <w:r>
        <w:t>    Вечірня ти</w:t>
      </w:r>
      <w:r>
        <w:softHyphen/>
        <w:t>ша, пиш</w:t>
      </w:r>
      <w:r>
        <w:softHyphen/>
        <w:t>но</w:t>
      </w:r>
      <w:r>
        <w:softHyphen/>
        <w:t>та й по</w:t>
      </w:r>
      <w:r>
        <w:softHyphen/>
        <w:t>езія і в небі, й на землі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 в йо</w:t>
      </w:r>
      <w:r>
        <w:softHyphen/>
        <w:t>го ар</w:t>
      </w:r>
      <w:r>
        <w:softHyphen/>
        <w:t>тис</w:t>
      </w:r>
      <w:r>
        <w:softHyphen/>
        <w:t>тичній душі по</w:t>
      </w:r>
      <w:r>
        <w:softHyphen/>
        <w:t>етич</w:t>
      </w:r>
      <w:r>
        <w:softHyphen/>
        <w:t>не натх</w:t>
      </w:r>
      <w:r>
        <w:softHyphen/>
        <w:t>нен</w:t>
      </w:r>
      <w:r>
        <w:softHyphen/>
        <w:t>ня. І по</w:t>
      </w:r>
      <w:r>
        <w:softHyphen/>
        <w:t>ли</w:t>
      </w:r>
      <w:r>
        <w:softHyphen/>
        <w:t>лась чу</w:t>
      </w:r>
      <w:r>
        <w:softHyphen/>
        <w:t>до</w:t>
      </w:r>
      <w:r>
        <w:softHyphen/>
        <w:t>ва арія, і чис</w:t>
      </w:r>
      <w:r>
        <w:softHyphen/>
        <w:t>тий гуч</w:t>
      </w:r>
      <w:r>
        <w:softHyphen/>
        <w:t>ний ба</w:t>
      </w:r>
      <w:r>
        <w:softHyphen/>
        <w:t>ри</w:t>
      </w:r>
      <w:r>
        <w:softHyphen/>
        <w:t>тон рознісся в повітрі, поп</w:t>
      </w:r>
      <w:r>
        <w:softHyphen/>
        <w:t>лив по</w:t>
      </w:r>
      <w:r>
        <w:softHyphen/>
        <w:t>над во</w:t>
      </w:r>
      <w:r>
        <w:softHyphen/>
        <w:t>дою, пішов лу</w:t>
      </w:r>
      <w:r>
        <w:softHyphen/>
        <w:t>ною по сад</w:t>
      </w:r>
      <w:r>
        <w:softHyphen/>
        <w:t>ках та га</w:t>
      </w:r>
      <w:r>
        <w:softHyphen/>
        <w:t>ях. Го</w:t>
      </w:r>
      <w:r>
        <w:softHyphen/>
        <w:t>лос дзвенів, то тихішав, то міцнішав на ви</w:t>
      </w:r>
      <w:r>
        <w:softHyphen/>
        <w:t>со</w:t>
      </w:r>
      <w:r>
        <w:softHyphen/>
        <w:t>ких но</w:t>
      </w:r>
      <w:r>
        <w:softHyphen/>
        <w:t>тах.</w:t>
      </w:r>
    </w:p>
    <w:p w:rsidR="00543B1C" w:rsidRDefault="00543B1C">
      <w:pPr>
        <w:divId w:val="1397122424"/>
      </w:pPr>
      <w:r>
        <w:t>    «Вечірня зіронько моя! Тобі привіт шлю сер</w:t>
      </w:r>
      <w:r>
        <w:softHyphen/>
        <w:t>цем я: всім сер</w:t>
      </w:r>
      <w:r>
        <w:softHyphen/>
        <w:t>цем смир</w:t>
      </w:r>
      <w:r>
        <w:softHyphen/>
        <w:t>ним, люб</w:t>
      </w:r>
      <w:r>
        <w:softHyphen/>
        <w:t>ля</w:t>
      </w:r>
      <w:r>
        <w:softHyphen/>
        <w:t>чим. Не смійся ж, ян</w:t>
      </w:r>
      <w:r>
        <w:softHyphen/>
        <w:t>го</w:t>
      </w:r>
      <w:r>
        <w:softHyphen/>
        <w:t>ле, над ним. Ян</w:t>
      </w:r>
      <w:r>
        <w:softHyphen/>
        <w:t>го</w:t>
      </w:r>
      <w:r>
        <w:softHyphen/>
        <w:t>ле світлий, ян</w:t>
      </w:r>
      <w:r>
        <w:softHyphen/>
        <w:t>го</w:t>
      </w:r>
      <w:r>
        <w:softHyphen/>
        <w:t>ле ми</w:t>
      </w:r>
      <w:r>
        <w:softHyphen/>
        <w:t>лий! Ти ж мені світиш, мов промінь теп</w:t>
      </w:r>
      <w:r>
        <w:softHyphen/>
        <w:t>лий!» - виспіву</w:t>
      </w:r>
      <w:r>
        <w:softHyphen/>
        <w:t>вав ар</w:t>
      </w:r>
      <w:r>
        <w:softHyphen/>
        <w:t>тист, хо</w:t>
      </w:r>
      <w:r>
        <w:softHyphen/>
        <w:t>дя</w:t>
      </w:r>
      <w:r>
        <w:softHyphen/>
        <w:t>чи по стежці та зир</w:t>
      </w:r>
      <w:r>
        <w:softHyphen/>
        <w:t>ка</w:t>
      </w:r>
      <w:r>
        <w:softHyphen/>
        <w:t>ючи на не</w:t>
      </w:r>
      <w:r>
        <w:softHyphen/>
        <w:t>бо. І од вечірньої зірки він не</w:t>
      </w:r>
      <w:r>
        <w:softHyphen/>
        <w:t>са</w:t>
      </w:r>
      <w:r>
        <w:softHyphen/>
        <w:t>мохіть пе</w:t>
      </w:r>
      <w:r>
        <w:softHyphen/>
        <w:t>ре</w:t>
      </w:r>
      <w:r>
        <w:softHyphen/>
        <w:t>во</w:t>
      </w:r>
      <w:r>
        <w:softHyphen/>
        <w:t>див пог</w:t>
      </w:r>
      <w:r>
        <w:softHyphen/>
        <w:t>ляд на ґанок, де між дво</w:t>
      </w:r>
      <w:r>
        <w:softHyphen/>
        <w:t>ма па</w:t>
      </w:r>
      <w:r>
        <w:softHyphen/>
        <w:t>ра</w:t>
      </w:r>
      <w:r>
        <w:softHyphen/>
        <w:t>ми ко</w:t>
      </w:r>
      <w:r>
        <w:softHyphen/>
        <w:t>ло</w:t>
      </w:r>
      <w:r>
        <w:softHyphen/>
        <w:t>нок та між зе</w:t>
      </w:r>
      <w:r>
        <w:softHyphen/>
        <w:t>ле</w:t>
      </w:r>
      <w:r>
        <w:softHyphen/>
        <w:t>ним лис</w:t>
      </w:r>
      <w:r>
        <w:softHyphen/>
        <w:t>тям ви</w:t>
      </w:r>
      <w:r>
        <w:softHyphen/>
        <w:t>ног</w:t>
      </w:r>
      <w:r>
        <w:softHyphen/>
        <w:t>ра</w:t>
      </w:r>
      <w:r>
        <w:softHyphen/>
        <w:t>ду ма</w:t>
      </w:r>
      <w:r>
        <w:softHyphen/>
        <w:t>нячіла в світлі рівна та хист</w:t>
      </w:r>
      <w:r>
        <w:softHyphen/>
        <w:t>ка пос</w:t>
      </w:r>
      <w:r>
        <w:softHyphen/>
        <w:t>тать Софії Ле</w:t>
      </w:r>
      <w:r>
        <w:softHyphen/>
        <w:t>онівни, за кот</w:t>
      </w:r>
      <w:r>
        <w:softHyphen/>
        <w:t>ру він був ла</w:t>
      </w:r>
      <w:r>
        <w:softHyphen/>
        <w:t>ден од</w:t>
      </w:r>
      <w:r>
        <w:softHyphen/>
        <w:t>да</w:t>
      </w:r>
      <w:r>
        <w:softHyphen/>
        <w:t>ти і свою ду</w:t>
      </w:r>
      <w:r>
        <w:softHyphen/>
        <w:t>шу, і своє жи</w:t>
      </w:r>
      <w:r>
        <w:softHyphen/>
        <w:t>вот</w:t>
      </w:r>
      <w:r>
        <w:softHyphen/>
        <w:t>тя. Во</w:t>
      </w:r>
      <w:r>
        <w:softHyphen/>
        <w:t>на і світи</w:t>
      </w:r>
      <w:r>
        <w:softHyphen/>
        <w:t>ла йо</w:t>
      </w:r>
      <w:r>
        <w:softHyphen/>
        <w:t>му, і об</w:t>
      </w:r>
      <w:r>
        <w:softHyphen/>
        <w:t>си</w:t>
      </w:r>
      <w:r>
        <w:softHyphen/>
        <w:t>па</w:t>
      </w:r>
      <w:r>
        <w:softHyphen/>
        <w:t>ла стеж</w:t>
      </w:r>
      <w:r>
        <w:softHyphen/>
        <w:t>ки та доріжки йо</w:t>
      </w:r>
      <w:r>
        <w:softHyphen/>
        <w:t>го жи</w:t>
      </w:r>
      <w:r>
        <w:softHyphen/>
        <w:t>вот</w:t>
      </w:r>
      <w:r>
        <w:softHyphen/>
        <w:t>тя ніби пер</w:t>
      </w:r>
      <w:r>
        <w:softHyphen/>
        <w:t>ла</w:t>
      </w:r>
      <w:r>
        <w:softHyphen/>
        <w:t>ми та квітка</w:t>
      </w:r>
      <w:r>
        <w:softHyphen/>
        <w:t>ми, і зак</w:t>
      </w:r>
      <w:r>
        <w:softHyphen/>
        <w:t>ра</w:t>
      </w:r>
      <w:r>
        <w:softHyphen/>
        <w:t>шу</w:t>
      </w:r>
      <w:r>
        <w:softHyphen/>
        <w:t>ва</w:t>
      </w:r>
      <w:r>
        <w:softHyphen/>
        <w:t>ла й той са</w:t>
      </w:r>
      <w:r>
        <w:softHyphen/>
        <w:t>до</w:t>
      </w:r>
      <w:r>
        <w:softHyphen/>
        <w:t>чок, і усю осе</w:t>
      </w:r>
      <w:r>
        <w:softHyphen/>
        <w:t>лю, і гаї, і ле</w:t>
      </w:r>
      <w:r>
        <w:softHyphen/>
        <w:t>ва</w:t>
      </w:r>
      <w:r>
        <w:softHyphen/>
        <w:t>ди, і са</w:t>
      </w:r>
      <w:r>
        <w:softHyphen/>
        <w:t>му Рось з лис</w:t>
      </w:r>
      <w:r>
        <w:softHyphen/>
        <w:t>ню</w:t>
      </w:r>
      <w:r>
        <w:softHyphen/>
        <w:t>чим од</w:t>
      </w:r>
      <w:r>
        <w:softHyphen/>
        <w:t>лис</w:t>
      </w:r>
      <w:r>
        <w:softHyphen/>
        <w:t>ком яс</w:t>
      </w:r>
      <w:r>
        <w:softHyphen/>
        <w:t>но</w:t>
      </w:r>
      <w:r>
        <w:softHyphen/>
        <w:t>го не</w:t>
      </w:r>
      <w:r>
        <w:softHyphen/>
        <w:t>ба.</w:t>
      </w:r>
    </w:p>
    <w:p w:rsidR="00543B1C" w:rsidRDefault="00543B1C">
      <w:pPr>
        <w:divId w:val="1397122091"/>
      </w:pPr>
      <w:r>
        <w:t>    А со</w:t>
      </w:r>
      <w:r>
        <w:softHyphen/>
        <w:t>ло</w:t>
      </w:r>
      <w:r>
        <w:softHyphen/>
        <w:t>вей</w:t>
      </w:r>
      <w:r>
        <w:softHyphen/>
        <w:t>ки аж ля</w:t>
      </w:r>
      <w:r>
        <w:softHyphen/>
        <w:t>ща</w:t>
      </w:r>
      <w:r>
        <w:softHyphen/>
        <w:t>ли в вер</w:t>
      </w:r>
      <w:r>
        <w:softHyphen/>
        <w:t>бах та сад</w:t>
      </w:r>
      <w:r>
        <w:softHyphen/>
        <w:t>ках в бе</w:t>
      </w:r>
      <w:r>
        <w:softHyphen/>
        <w:t>ре</w:t>
      </w:r>
      <w:r>
        <w:softHyphen/>
        <w:t>го</w:t>
      </w:r>
      <w:r>
        <w:softHyphen/>
        <w:t>вині. Го</w:t>
      </w:r>
      <w:r>
        <w:softHyphen/>
        <w:t>лос</w:t>
      </w:r>
      <w:r>
        <w:softHyphen/>
        <w:t>ний со</w:t>
      </w:r>
      <w:r>
        <w:softHyphen/>
        <w:t>лов'їний ляск змішу</w:t>
      </w:r>
      <w:r>
        <w:softHyphen/>
        <w:t>вавсь до</w:t>
      </w:r>
      <w:r>
        <w:softHyphen/>
        <w:t>ку</w:t>
      </w:r>
      <w:r>
        <w:softHyphen/>
        <w:t>пи з ще</w:t>
      </w:r>
      <w:r>
        <w:softHyphen/>
        <w:t>бе</w:t>
      </w:r>
      <w:r>
        <w:softHyphen/>
        <w:t>тан</w:t>
      </w:r>
      <w:r>
        <w:softHyphen/>
        <w:t>ням дрібно</w:t>
      </w:r>
      <w:r>
        <w:softHyphen/>
        <w:t>го птаст</w:t>
      </w:r>
      <w:r>
        <w:softHyphen/>
        <w:t>ва. Ко</w:t>
      </w:r>
      <w:r>
        <w:softHyphen/>
        <w:t>ло мли</w:t>
      </w:r>
      <w:r>
        <w:softHyphen/>
        <w:t>на на ло</w:t>
      </w:r>
      <w:r>
        <w:softHyphen/>
        <w:t>то</w:t>
      </w:r>
      <w:r>
        <w:softHyphen/>
        <w:t>ках та на спусті зда</w:t>
      </w:r>
      <w:r>
        <w:softHyphen/>
        <w:t>ле</w:t>
      </w:r>
      <w:r>
        <w:softHyphen/>
        <w:t>ки якось глу</w:t>
      </w:r>
      <w:r>
        <w:softHyphen/>
        <w:t>хо шуміла й булькотіла во</w:t>
      </w:r>
      <w:r>
        <w:softHyphen/>
        <w:t>да. І пта</w:t>
      </w:r>
      <w:r>
        <w:softHyphen/>
        <w:t>ши</w:t>
      </w:r>
      <w:r>
        <w:softHyphen/>
        <w:t>не ще</w:t>
      </w:r>
      <w:r>
        <w:softHyphen/>
        <w:t>бе</w:t>
      </w:r>
      <w:r>
        <w:softHyphen/>
        <w:t>тан</w:t>
      </w:r>
      <w:r>
        <w:softHyphen/>
        <w:t>ня, і со</w:t>
      </w:r>
      <w:r>
        <w:softHyphen/>
        <w:t>лов'їне ля</w:t>
      </w:r>
      <w:r>
        <w:softHyphen/>
        <w:t>щан</w:t>
      </w:r>
      <w:r>
        <w:softHyphen/>
        <w:t>ня, і да</w:t>
      </w:r>
      <w:r>
        <w:softHyphen/>
        <w:t>ле</w:t>
      </w:r>
      <w:r>
        <w:softHyphen/>
        <w:t>ченький при</w:t>
      </w:r>
      <w:r>
        <w:softHyphen/>
        <w:t>дав</w:t>
      </w:r>
      <w:r>
        <w:softHyphen/>
        <w:t>ле</w:t>
      </w:r>
      <w:r>
        <w:softHyphen/>
        <w:t>ний клекіт, і шум во</w:t>
      </w:r>
      <w:r>
        <w:softHyphen/>
        <w:t>ди під ло</w:t>
      </w:r>
      <w:r>
        <w:softHyphen/>
        <w:t>пат</w:t>
      </w:r>
      <w:r>
        <w:softHyphen/>
        <w:t>ня</w:t>
      </w:r>
      <w:r>
        <w:softHyphen/>
        <w:t>ми мли</w:t>
      </w:r>
      <w:r>
        <w:softHyphen/>
        <w:t>но</w:t>
      </w:r>
      <w:r>
        <w:softHyphen/>
        <w:t>вих коліс - усе це ніби вто</w:t>
      </w:r>
      <w:r>
        <w:softHyphen/>
        <w:t>ру</w:t>
      </w:r>
      <w:r>
        <w:softHyphen/>
        <w:t>ва</w:t>
      </w:r>
      <w:r>
        <w:softHyphen/>
        <w:t>ло ар</w:t>
      </w:r>
      <w:r>
        <w:softHyphen/>
        <w:t>тис</w:t>
      </w:r>
      <w:r>
        <w:softHyphen/>
        <w:t>тові, як дрібне вто</w:t>
      </w:r>
      <w:r>
        <w:softHyphen/>
        <w:t>ру</w:t>
      </w:r>
      <w:r>
        <w:softHyphen/>
        <w:t>ван</w:t>
      </w:r>
      <w:r>
        <w:softHyphen/>
        <w:t>ня ор</w:t>
      </w:r>
      <w:r>
        <w:softHyphen/>
        <w:t>кест</w:t>
      </w:r>
      <w:r>
        <w:softHyphen/>
        <w:t>ру та гус</w:t>
      </w:r>
      <w:r>
        <w:softHyphen/>
        <w:t>те на ни</w:t>
      </w:r>
      <w:r>
        <w:softHyphen/>
        <w:t>зо</w:t>
      </w:r>
      <w:r>
        <w:softHyphen/>
        <w:t>вих то</w:t>
      </w:r>
      <w:r>
        <w:softHyphen/>
        <w:t>нах гудіння ор</w:t>
      </w:r>
      <w:r>
        <w:softHyphen/>
        <w:t>га</w:t>
      </w:r>
      <w:r>
        <w:softHyphen/>
        <w:t>на.</w:t>
      </w:r>
    </w:p>
    <w:p w:rsidR="00543B1C" w:rsidRDefault="00543B1C">
      <w:pPr>
        <w:divId w:val="1397122441"/>
      </w:pPr>
      <w:r>
        <w:t>    Літошевський усе хо</w:t>
      </w:r>
      <w:r>
        <w:softHyphen/>
        <w:t>див по стежці й виспіву</w:t>
      </w:r>
      <w:r>
        <w:softHyphen/>
        <w:t>вав, пе</w:t>
      </w:r>
      <w:r>
        <w:softHyphen/>
        <w:t>ро</w:t>
      </w:r>
      <w:r>
        <w:softHyphen/>
        <w:t>хо</w:t>
      </w:r>
      <w:r>
        <w:softHyphen/>
        <w:t>дя</w:t>
      </w:r>
      <w:r>
        <w:softHyphen/>
        <w:t>чи од однієї арії до дру</w:t>
      </w:r>
      <w:r>
        <w:softHyphen/>
        <w:t>гої. Чу</w:t>
      </w:r>
      <w:r>
        <w:softHyphen/>
        <w:t>до</w:t>
      </w:r>
      <w:r>
        <w:softHyphen/>
        <w:t>вий вечір, свіже, вог</w:t>
      </w:r>
      <w:r>
        <w:softHyphen/>
        <w:t>ке повітря, по</w:t>
      </w:r>
      <w:r>
        <w:softHyphen/>
        <w:t>езія в небі й на землі над</w:t>
      </w:r>
      <w:r>
        <w:softHyphen/>
        <w:t>да</w:t>
      </w:r>
      <w:r>
        <w:softHyphen/>
        <w:t>ва</w:t>
      </w:r>
      <w:r>
        <w:softHyphen/>
        <w:t>ли йо</w:t>
      </w:r>
      <w:r>
        <w:softHyphen/>
        <w:t>му охо</w:t>
      </w:r>
      <w:r>
        <w:softHyphen/>
        <w:t>ти до співу, над</w:t>
      </w:r>
      <w:r>
        <w:softHyphen/>
        <w:t>да</w:t>
      </w:r>
      <w:r>
        <w:softHyphen/>
        <w:t>ва</w:t>
      </w:r>
      <w:r>
        <w:softHyphen/>
        <w:t>ли моці йо</w:t>
      </w:r>
      <w:r>
        <w:softHyphen/>
        <w:t>го го</w:t>
      </w:r>
      <w:r>
        <w:softHyphen/>
        <w:t>ро</w:t>
      </w:r>
      <w:r>
        <w:softHyphen/>
        <w:t>во</w:t>
      </w:r>
      <w:r>
        <w:softHyphen/>
        <w:t>му ба</w:t>
      </w:r>
      <w:r>
        <w:softHyphen/>
        <w:t>ри</w:t>
      </w:r>
      <w:r>
        <w:softHyphen/>
        <w:t>то</w:t>
      </w:r>
      <w:r>
        <w:softHyphen/>
        <w:t>нові, що пе</w:t>
      </w:r>
      <w:r>
        <w:softHyphen/>
        <w:t>ре</w:t>
      </w:r>
      <w:r>
        <w:softHyphen/>
        <w:t>хо</w:t>
      </w:r>
      <w:r>
        <w:softHyphen/>
        <w:t>див інко</w:t>
      </w:r>
      <w:r>
        <w:softHyphen/>
        <w:t>ли на ви</w:t>
      </w:r>
      <w:r>
        <w:softHyphen/>
        <w:t>со</w:t>
      </w:r>
      <w:r>
        <w:softHyphen/>
        <w:t>ких но</w:t>
      </w:r>
      <w:r>
        <w:softHyphen/>
        <w:t>тах в дзвінкий те</w:t>
      </w:r>
      <w:r>
        <w:softHyphen/>
        <w:t>нор. Ар</w:t>
      </w:r>
      <w:r>
        <w:softHyphen/>
        <w:t>тист співав і слу</w:t>
      </w:r>
      <w:r>
        <w:softHyphen/>
        <w:t>хав сам се</w:t>
      </w:r>
      <w:r>
        <w:softHyphen/>
        <w:t>бе. Він розспівавсь, як ча</w:t>
      </w:r>
      <w:r>
        <w:softHyphen/>
        <w:t>сом розспіву</w:t>
      </w:r>
      <w:r>
        <w:softHyphen/>
        <w:t>ються нер</w:t>
      </w:r>
      <w:r>
        <w:softHyphen/>
        <w:t>вові співучі ук</w:t>
      </w:r>
      <w:r>
        <w:softHyphen/>
        <w:t>раїнці, йо</w:t>
      </w:r>
      <w:r>
        <w:softHyphen/>
        <w:t>го спів несвідо</w:t>
      </w:r>
      <w:r>
        <w:softHyphen/>
        <w:t>мо ли</w:t>
      </w:r>
      <w:r>
        <w:softHyphen/>
        <w:t>нув з йо</w:t>
      </w:r>
      <w:r>
        <w:softHyphen/>
        <w:t>го душі, не</w:t>
      </w:r>
      <w:r>
        <w:softHyphen/>
        <w:t>на</w:t>
      </w:r>
      <w:r>
        <w:softHyphen/>
        <w:t>че співав хтось інший, а не він сам, а він тільки слу</w:t>
      </w:r>
      <w:r>
        <w:softHyphen/>
        <w:t>хав ті співи, ніби во</w:t>
      </w:r>
      <w:r>
        <w:softHyphen/>
        <w:t>ни ли</w:t>
      </w:r>
      <w:r>
        <w:softHyphen/>
        <w:t>лись десь з ви</w:t>
      </w:r>
      <w:r>
        <w:softHyphen/>
        <w:t>со</w:t>
      </w:r>
      <w:r>
        <w:softHyphen/>
        <w:t>кості не</w:t>
      </w:r>
      <w:r>
        <w:softHyphen/>
        <w:t>ба, од зірок, од ро</w:t>
      </w:r>
      <w:r>
        <w:softHyphen/>
        <w:t>же</w:t>
      </w:r>
      <w:r>
        <w:softHyphen/>
        <w:t>вих хма</w:t>
      </w:r>
      <w:r>
        <w:softHyphen/>
        <w:t>рок і тільки йшли лу</w:t>
      </w:r>
      <w:r>
        <w:softHyphen/>
        <w:t>ною в йо</w:t>
      </w:r>
      <w:r>
        <w:softHyphen/>
        <w:t>го го</w:t>
      </w:r>
      <w:r>
        <w:softHyphen/>
        <w:t>лосі. В йо</w:t>
      </w:r>
      <w:r>
        <w:softHyphen/>
        <w:t>го сер</w:t>
      </w:r>
      <w:r>
        <w:softHyphen/>
        <w:t>це якось не</w:t>
      </w:r>
      <w:r>
        <w:softHyphen/>
        <w:t>са</w:t>
      </w:r>
      <w:r>
        <w:softHyphen/>
        <w:t>мохіть взру</w:t>
      </w:r>
      <w:r>
        <w:softHyphen/>
        <w:t>ши</w:t>
      </w:r>
      <w:r>
        <w:softHyphen/>
        <w:t>лось, по</w:t>
      </w:r>
      <w:r>
        <w:softHyphen/>
        <w:t>чу</w:t>
      </w:r>
      <w:r>
        <w:softHyphen/>
        <w:t>ван</w:t>
      </w:r>
      <w:r>
        <w:softHyphen/>
        <w:t>ня роз</w:t>
      </w:r>
      <w:r>
        <w:softHyphen/>
        <w:t>жеврілись. Він співав і сам се</w:t>
      </w:r>
      <w:r>
        <w:softHyphen/>
        <w:t>бе слу</w:t>
      </w:r>
      <w:r>
        <w:softHyphen/>
        <w:t>хав, не</w:t>
      </w:r>
      <w:r>
        <w:softHyphen/>
        <w:t>на</w:t>
      </w:r>
      <w:r>
        <w:softHyphen/>
        <w:t>че давній са</w:t>
      </w:r>
      <w:r>
        <w:softHyphen/>
        <w:t>мотній за</w:t>
      </w:r>
      <w:r>
        <w:softHyphen/>
        <w:t>по</w:t>
      </w:r>
      <w:r>
        <w:softHyphen/>
        <w:t>ро</w:t>
      </w:r>
      <w:r>
        <w:softHyphen/>
        <w:t>жець ко</w:t>
      </w:r>
      <w:r>
        <w:softHyphen/>
        <w:t>лись ви</w:t>
      </w:r>
      <w:r>
        <w:softHyphen/>
        <w:t>ли</w:t>
      </w:r>
      <w:r>
        <w:softHyphen/>
        <w:t>вав співа</w:t>
      </w:r>
      <w:r>
        <w:softHyphen/>
        <w:t>ми свою ду</w:t>
      </w:r>
      <w:r>
        <w:softHyphen/>
        <w:t>шу, своє сер</w:t>
      </w:r>
      <w:r>
        <w:softHyphen/>
        <w:t>це на са</w:t>
      </w:r>
      <w:r>
        <w:softHyphen/>
        <w:t>моті, десь в сте</w:t>
      </w:r>
      <w:r>
        <w:softHyphen/>
        <w:t>пу або в діброві та в гаї, і тільки сам се</w:t>
      </w:r>
      <w:r>
        <w:softHyphen/>
        <w:t>бе слу</w:t>
      </w:r>
      <w:r>
        <w:softHyphen/>
        <w:t>хав та… слу</w:t>
      </w:r>
      <w:r>
        <w:softHyphen/>
        <w:t>ха</w:t>
      </w:r>
      <w:r>
        <w:softHyphen/>
        <w:t>ли йо</w:t>
      </w:r>
      <w:r>
        <w:softHyphen/>
        <w:t>го ди</w:t>
      </w:r>
      <w:r>
        <w:softHyphen/>
        <w:t>кий степ і дібро</w:t>
      </w:r>
      <w:r>
        <w:softHyphen/>
        <w:t>ва.</w:t>
      </w:r>
    </w:p>
    <w:p w:rsidR="00543B1C" w:rsidRDefault="00543B1C">
      <w:pPr>
        <w:divId w:val="1397122274"/>
      </w:pPr>
      <w:r>
        <w:t>    Спів Літо</w:t>
      </w:r>
      <w:r>
        <w:softHyphen/>
        <w:t>шевсько</w:t>
      </w:r>
      <w:r>
        <w:softHyphen/>
        <w:t>го на са</w:t>
      </w:r>
      <w:r>
        <w:softHyphen/>
        <w:t>моті по</w:t>
      </w:r>
      <w:r>
        <w:softHyphen/>
        <w:t>ди</w:t>
      </w:r>
      <w:r>
        <w:softHyphen/>
        <w:t>хав по</w:t>
      </w:r>
      <w:r>
        <w:softHyphen/>
        <w:t>езією, кот</w:t>
      </w:r>
      <w:r>
        <w:softHyphen/>
        <w:t>ра за</w:t>
      </w:r>
      <w:r>
        <w:softHyphen/>
        <w:t>жив</w:t>
      </w:r>
      <w:r>
        <w:softHyphen/>
        <w:t>ком жи</w:t>
      </w:r>
      <w:r>
        <w:softHyphen/>
        <w:t>вотіла в йо</w:t>
      </w:r>
      <w:r>
        <w:softHyphen/>
        <w:t>го серці. І ко</w:t>
      </w:r>
      <w:r>
        <w:softHyphen/>
        <w:t>ли б такі співи Літо</w:t>
      </w:r>
      <w:r>
        <w:softHyphen/>
        <w:t>шевсько</w:t>
      </w:r>
      <w:r>
        <w:softHyphen/>
        <w:t>го ли</w:t>
      </w:r>
      <w:r>
        <w:softHyphen/>
        <w:t>лись з те</w:t>
      </w:r>
      <w:r>
        <w:softHyphen/>
        <w:t>ат</w:t>
      </w:r>
      <w:r>
        <w:softHyphen/>
        <w:t>ральної сце</w:t>
      </w:r>
      <w:r>
        <w:softHyphen/>
        <w:t>ни, як мліли б людські душі! І не од</w:t>
      </w:r>
      <w:r>
        <w:softHyphen/>
        <w:t>но сер</w:t>
      </w:r>
      <w:r>
        <w:softHyphen/>
        <w:t>це умліва</w:t>
      </w:r>
      <w:r>
        <w:softHyphen/>
        <w:t>ло б, не од</w:t>
      </w:r>
      <w:r>
        <w:softHyphen/>
        <w:t>на б сльоза по</w:t>
      </w:r>
      <w:r>
        <w:softHyphen/>
        <w:t>ко</w:t>
      </w:r>
      <w:r>
        <w:softHyphen/>
        <w:t>ти</w:t>
      </w:r>
      <w:r>
        <w:softHyphen/>
        <w:t>лась з очей. І од гро</w:t>
      </w:r>
      <w:r>
        <w:softHyphen/>
        <w:t>му оп</w:t>
      </w:r>
      <w:r>
        <w:softHyphen/>
        <w:t>лесків, пев</w:t>
      </w:r>
      <w:r>
        <w:softHyphen/>
        <w:t>но, зат</w:t>
      </w:r>
      <w:r>
        <w:softHyphen/>
        <w:t>ру</w:t>
      </w:r>
      <w:r>
        <w:softHyphen/>
        <w:t>си</w:t>
      </w:r>
      <w:r>
        <w:softHyphen/>
        <w:t>лись би стіни в те</w:t>
      </w:r>
      <w:r>
        <w:softHyphen/>
        <w:t>атрі.</w:t>
      </w:r>
    </w:p>
    <w:p w:rsidR="00543B1C" w:rsidRDefault="00543B1C">
      <w:pPr>
        <w:divId w:val="1397122216"/>
      </w:pPr>
      <w:r>
        <w:t>    На чис</w:t>
      </w:r>
      <w:r>
        <w:softHyphen/>
        <w:t>то</w:t>
      </w:r>
      <w:r>
        <w:softHyphen/>
        <w:t>му повітрі арії лу</w:t>
      </w:r>
      <w:r>
        <w:softHyphen/>
        <w:t>на</w:t>
      </w:r>
      <w:r>
        <w:softHyphen/>
        <w:t>ли да</w:t>
      </w:r>
      <w:r>
        <w:softHyphen/>
        <w:t>ле</w:t>
      </w:r>
      <w:r>
        <w:softHyphen/>
        <w:t>ко по око</w:t>
      </w:r>
      <w:r>
        <w:softHyphen/>
        <w:t>лиці. Їх по</w:t>
      </w:r>
      <w:r>
        <w:softHyphen/>
        <w:t>чу</w:t>
      </w:r>
      <w:r>
        <w:softHyphen/>
        <w:t>ли сусіди. Не</w:t>
      </w:r>
      <w:r>
        <w:softHyphen/>
        <w:t>за</w:t>
      </w:r>
      <w:r>
        <w:softHyphen/>
        <w:t>ба</w:t>
      </w:r>
      <w:r>
        <w:softHyphen/>
        <w:t>ром з-за ти</w:t>
      </w:r>
      <w:r>
        <w:softHyphen/>
        <w:t>ну ви</w:t>
      </w:r>
      <w:r>
        <w:softHyphen/>
        <w:t>гулькну</w:t>
      </w:r>
      <w:r>
        <w:softHyphen/>
        <w:t>ла з ло</w:t>
      </w:r>
      <w:r>
        <w:softHyphen/>
        <w:t>пу</w:t>
      </w:r>
      <w:r>
        <w:softHyphen/>
        <w:t>ха та з бо</w:t>
      </w:r>
      <w:r>
        <w:softHyphen/>
        <w:t>ли</w:t>
      </w:r>
      <w:r>
        <w:softHyphen/>
        <w:t>го</w:t>
      </w:r>
      <w:r>
        <w:softHyphen/>
        <w:t>ло</w:t>
      </w:r>
      <w:r>
        <w:softHyphen/>
        <w:t>ви од</w:t>
      </w:r>
      <w:r>
        <w:softHyphen/>
        <w:t>на го</w:t>
      </w:r>
      <w:r>
        <w:softHyphen/>
        <w:t>ло</w:t>
      </w:r>
      <w:r>
        <w:softHyphen/>
        <w:t>ва й спер</w:t>
      </w:r>
      <w:r>
        <w:softHyphen/>
        <w:t>лась на тин, потім дру</w:t>
      </w:r>
      <w:r>
        <w:softHyphen/>
        <w:t>га. Звідкільсь наб</w:t>
      </w:r>
      <w:r>
        <w:softHyphen/>
        <w:t>ра</w:t>
      </w:r>
      <w:r>
        <w:softHyphen/>
        <w:t>лись неп</w:t>
      </w:r>
      <w:r>
        <w:softHyphen/>
        <w:t>ро</w:t>
      </w:r>
      <w:r>
        <w:softHyphen/>
        <w:t>хані слу</w:t>
      </w:r>
      <w:r>
        <w:softHyphen/>
        <w:t>хальни</w:t>
      </w:r>
      <w:r>
        <w:softHyphen/>
        <w:t>ки та цікаві слу</w:t>
      </w:r>
      <w:r>
        <w:softHyphen/>
        <w:t>хальниці й за</w:t>
      </w:r>
      <w:r>
        <w:softHyphen/>
        <w:t>зи</w:t>
      </w:r>
      <w:r>
        <w:softHyphen/>
        <w:t>ра</w:t>
      </w:r>
      <w:r>
        <w:softHyphen/>
        <w:t>ли в са</w:t>
      </w:r>
      <w:r>
        <w:softHyphen/>
        <w:t>док то зда</w:t>
      </w:r>
      <w:r>
        <w:softHyphen/>
        <w:t>ле</w:t>
      </w:r>
      <w:r>
        <w:softHyphen/>
        <w:t>ки, з при</w:t>
      </w:r>
      <w:r>
        <w:softHyphen/>
        <w:t>гор</w:t>
      </w:r>
      <w:r>
        <w:softHyphen/>
        <w:t>ка, то че</w:t>
      </w:r>
      <w:r>
        <w:softHyphen/>
        <w:t>рез ти</w:t>
      </w:r>
      <w:r>
        <w:softHyphen/>
        <w:t>ни. За Рос</w:t>
      </w:r>
      <w:r>
        <w:softHyphen/>
        <w:t>сю з міщанських ха</w:t>
      </w:r>
      <w:r>
        <w:softHyphen/>
        <w:t>ток теж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цікаві й охочі до співів лю</w:t>
      </w:r>
      <w:r>
        <w:softHyphen/>
        <w:t>де й слу</w:t>
      </w:r>
      <w:r>
        <w:softHyphen/>
        <w:t>ха</w:t>
      </w:r>
      <w:r>
        <w:softHyphen/>
        <w:t>ли співи. Дівча</w:t>
      </w:r>
      <w:r>
        <w:softHyphen/>
        <w:t>та й па</w:t>
      </w:r>
      <w:r>
        <w:softHyphen/>
        <w:t>руб</w:t>
      </w:r>
      <w:r>
        <w:softHyphen/>
        <w:t>ки там пос</w:t>
      </w:r>
      <w:r>
        <w:softHyphen/>
        <w:t>хо</w:t>
      </w:r>
      <w:r>
        <w:softHyphen/>
        <w:t>ди</w:t>
      </w:r>
      <w:r>
        <w:softHyphen/>
        <w:t>ли на</w:t>
      </w:r>
      <w:r>
        <w:softHyphen/>
        <w:t>низ в бе</w:t>
      </w:r>
      <w:r>
        <w:softHyphen/>
        <w:t>ре</w:t>
      </w:r>
      <w:r>
        <w:softHyphen/>
        <w:t>жи</w:t>
      </w:r>
      <w:r>
        <w:softHyphen/>
        <w:t>ну,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ли на каміння й бов</w:t>
      </w:r>
      <w:r>
        <w:softHyphen/>
        <w:t>ваніли, мов якісь сто</w:t>
      </w:r>
      <w:r>
        <w:softHyphen/>
        <w:t>яни, на</w:t>
      </w:r>
      <w:r>
        <w:softHyphen/>
        <w:t>ти</w:t>
      </w:r>
      <w:r>
        <w:softHyphen/>
        <w:t>кані по камінні. Ці нес</w:t>
      </w:r>
      <w:r>
        <w:softHyphen/>
        <w:t>подівані слу</w:t>
      </w:r>
      <w:r>
        <w:softHyphen/>
        <w:t>хальни</w:t>
      </w:r>
      <w:r>
        <w:softHyphen/>
        <w:t>ки над</w:t>
      </w:r>
      <w:r>
        <w:softHyphen/>
        <w:t>да</w:t>
      </w:r>
      <w:r>
        <w:softHyphen/>
        <w:t>ва</w:t>
      </w:r>
      <w:r>
        <w:softHyphen/>
        <w:t>ли ар</w:t>
      </w:r>
      <w:r>
        <w:softHyphen/>
        <w:t>тис</w:t>
      </w:r>
      <w:r>
        <w:softHyphen/>
        <w:t>тові охо</w:t>
      </w:r>
      <w:r>
        <w:softHyphen/>
        <w:t>ти. Він зріс на селі в глу</w:t>
      </w:r>
      <w:r>
        <w:softHyphen/>
        <w:t>шині; як був ма</w:t>
      </w:r>
      <w:r>
        <w:softHyphen/>
        <w:t>лим, то гу</w:t>
      </w:r>
      <w:r>
        <w:softHyphen/>
        <w:t>ляв з хлоп</w:t>
      </w:r>
      <w:r>
        <w:softHyphen/>
        <w:t>чи</w:t>
      </w:r>
      <w:r>
        <w:softHyphen/>
        <w:t>ка</w:t>
      </w:r>
      <w:r>
        <w:softHyphen/>
        <w:t>ми, а як підбільшав і пішов вчи</w:t>
      </w:r>
      <w:r>
        <w:softHyphen/>
        <w:t>тись в шко</w:t>
      </w:r>
      <w:r>
        <w:softHyphen/>
        <w:t>лу, то при</w:t>
      </w:r>
      <w:r>
        <w:softHyphen/>
        <w:t>во</w:t>
      </w:r>
      <w:r>
        <w:softHyphen/>
        <w:t>зив ук</w:t>
      </w:r>
      <w:r>
        <w:softHyphen/>
        <w:t>раїнські кни</w:t>
      </w:r>
      <w:r>
        <w:softHyphen/>
        <w:t>жеч</w:t>
      </w:r>
      <w:r>
        <w:softHyphen/>
        <w:t>ки й за</w:t>
      </w:r>
      <w:r>
        <w:softHyphen/>
        <w:t>люб</w:t>
      </w:r>
      <w:r>
        <w:softHyphen/>
        <w:t>ки чи</w:t>
      </w:r>
      <w:r>
        <w:softHyphen/>
        <w:t>тав їх най</w:t>
      </w:r>
      <w:r>
        <w:softHyphen/>
        <w:t>ми</w:t>
      </w:r>
      <w:r>
        <w:softHyphen/>
        <w:t>там та най</w:t>
      </w:r>
      <w:r>
        <w:softHyphen/>
        <w:t>мич</w:t>
      </w:r>
      <w:r>
        <w:softHyphen/>
        <w:t>кам та хлоп</w:t>
      </w:r>
      <w:r>
        <w:softHyphen/>
        <w:t>цям. Ці сільські слу</w:t>
      </w:r>
      <w:r>
        <w:softHyphen/>
        <w:t>хальни</w:t>
      </w:r>
      <w:r>
        <w:softHyphen/>
        <w:t>ки й те</w:t>
      </w:r>
      <w:r>
        <w:softHyphen/>
        <w:t>пер по</w:t>
      </w:r>
      <w:r>
        <w:softHyphen/>
        <w:t>охо</w:t>
      </w:r>
      <w:r>
        <w:softHyphen/>
        <w:t>чу</w:t>
      </w:r>
      <w:r>
        <w:softHyphen/>
        <w:t>ва</w:t>
      </w:r>
      <w:r>
        <w:softHyphen/>
        <w:t>ли йо</w:t>
      </w:r>
      <w:r>
        <w:softHyphen/>
        <w:t>го до співів сли</w:t>
      </w:r>
      <w:r>
        <w:softHyphen/>
        <w:t>ве так, як і міські слу</w:t>
      </w:r>
      <w:r>
        <w:softHyphen/>
        <w:t>хальни</w:t>
      </w:r>
      <w:r>
        <w:softHyphen/>
        <w:t>ки та гля</w:t>
      </w:r>
      <w:r>
        <w:softHyphen/>
        <w:t>дачі в те</w:t>
      </w:r>
      <w:r>
        <w:softHyphen/>
        <w:t>атрі.</w:t>
      </w:r>
    </w:p>
    <w:p w:rsidR="00543B1C" w:rsidRDefault="00543B1C">
      <w:pPr>
        <w:divId w:val="1397122250"/>
      </w:pPr>
      <w:r>
        <w:t>    Надворі по</w:t>
      </w:r>
      <w:r>
        <w:softHyphen/>
        <w:t>ночіло. Ви</w:t>
      </w:r>
      <w:r>
        <w:softHyphen/>
        <w:t>си</w:t>
      </w:r>
      <w:r>
        <w:softHyphen/>
        <w:t>па</w:t>
      </w:r>
      <w:r>
        <w:softHyphen/>
        <w:t>лись зорі на небі, на</w:t>
      </w:r>
      <w:r>
        <w:softHyphen/>
        <w:t>че зо</w:t>
      </w:r>
      <w:r>
        <w:softHyphen/>
        <w:t>лоті та срібні взорці на тем</w:t>
      </w:r>
      <w:r>
        <w:softHyphen/>
        <w:t>но-синьому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во</w:t>
      </w:r>
      <w:r>
        <w:softHyphen/>
        <w:t>му фоні. За Рос</w:t>
      </w:r>
      <w:r>
        <w:softHyphen/>
        <w:t>сю заб</w:t>
      </w:r>
      <w:r>
        <w:softHyphen/>
        <w:t>ли</w:t>
      </w:r>
      <w:r>
        <w:softHyphen/>
        <w:t>ма</w:t>
      </w:r>
      <w:r>
        <w:softHyphen/>
        <w:t>ло світло в вікнах. Не</w:t>
      </w:r>
      <w:r>
        <w:softHyphen/>
        <w:t>бо ніби засіяло зо</w:t>
      </w:r>
      <w:r>
        <w:softHyphen/>
        <w:t>ря</w:t>
      </w:r>
      <w:r>
        <w:softHyphen/>
        <w:t>ми й про</w:t>
      </w:r>
      <w:r>
        <w:softHyphen/>
        <w:t>зо</w:t>
      </w:r>
      <w:r>
        <w:softHyphen/>
        <w:t>ру Рось. По той бік Росі, на</w:t>
      </w:r>
      <w:r>
        <w:softHyphen/>
        <w:t>суп</w:t>
      </w:r>
      <w:r>
        <w:softHyphen/>
        <w:t>ро</w:t>
      </w:r>
      <w:r>
        <w:softHyphen/>
        <w:t>ти са</w:t>
      </w:r>
      <w:r>
        <w:softHyphen/>
        <w:t>мої оселі, в гли</w:t>
      </w:r>
      <w:r>
        <w:softHyphen/>
        <w:t>бокій за</w:t>
      </w:r>
      <w:r>
        <w:softHyphen/>
        <w:t>па</w:t>
      </w:r>
      <w:r>
        <w:softHyphen/>
        <w:t>дині па</w:t>
      </w:r>
      <w:r>
        <w:softHyphen/>
        <w:t>ла</w:t>
      </w:r>
      <w:r>
        <w:softHyphen/>
        <w:t>ло два гор</w:t>
      </w:r>
      <w:r>
        <w:softHyphen/>
        <w:t>на в кузні та в га</w:t>
      </w:r>
      <w:r>
        <w:softHyphen/>
        <w:t>марні, де ви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ли залізний по</w:t>
      </w:r>
      <w:r>
        <w:softHyphen/>
        <w:t>суд. З-під мо</w:t>
      </w:r>
      <w:r>
        <w:softHyphen/>
        <w:t>лотків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бриз</w:t>
      </w:r>
      <w:r>
        <w:softHyphen/>
        <w:t>ка</w:t>
      </w:r>
      <w:r>
        <w:softHyphen/>
        <w:t>ли іскри, не</w:t>
      </w:r>
      <w:r>
        <w:softHyphen/>
        <w:t>на</w:t>
      </w:r>
      <w:r>
        <w:softHyphen/>
        <w:t>че гра</w:t>
      </w:r>
      <w:r>
        <w:softHyphen/>
        <w:t>ли ог</w:t>
      </w:r>
      <w:r>
        <w:softHyphen/>
        <w:t>няні фон</w:t>
      </w:r>
      <w:r>
        <w:softHyphen/>
        <w:t>та</w:t>
      </w:r>
      <w:r>
        <w:softHyphen/>
        <w:t>ни. Ниж</w:t>
      </w:r>
      <w:r>
        <w:softHyphen/>
        <w:t>че од оселі, над Рос</w:t>
      </w:r>
      <w:r>
        <w:softHyphen/>
        <w:t>сю, чор</w:t>
      </w:r>
      <w:r>
        <w:softHyphen/>
        <w:t>ний шпиль ніби зливсь з церк</w:t>
      </w:r>
      <w:r>
        <w:softHyphen/>
        <w:t>вою та шпи</w:t>
      </w:r>
      <w:r>
        <w:softHyphen/>
        <w:t>час</w:t>
      </w:r>
      <w:r>
        <w:softHyphen/>
        <w:t>тою дзвіни</w:t>
      </w:r>
      <w:r>
        <w:softHyphen/>
        <w:t>цею в од</w:t>
      </w:r>
      <w:r>
        <w:softHyphen/>
        <w:t>ну суцільну ку</w:t>
      </w:r>
      <w:r>
        <w:softHyphen/>
        <w:t>пу. І в сутінках зда</w:t>
      </w:r>
      <w:r>
        <w:softHyphen/>
        <w:t>ва</w:t>
      </w:r>
      <w:r>
        <w:softHyphen/>
        <w:t>лось, ніби за вер</w:t>
      </w:r>
      <w:r>
        <w:softHyphen/>
        <w:t>ба</w:t>
      </w:r>
      <w:r>
        <w:softHyphen/>
        <w:t>ми та осо</w:t>
      </w:r>
      <w:r>
        <w:softHyphen/>
        <w:t>ко</w:t>
      </w:r>
      <w:r>
        <w:softHyphen/>
        <w:t>ра</w:t>
      </w:r>
      <w:r>
        <w:softHyphen/>
        <w:t>ми піднімається ви</w:t>
      </w:r>
      <w:r>
        <w:softHyphen/>
        <w:t>со</w:t>
      </w:r>
      <w:r>
        <w:softHyphen/>
        <w:t>ко до не</w:t>
      </w:r>
      <w:r>
        <w:softHyphen/>
        <w:t>ба або ста</w:t>
      </w:r>
      <w:r>
        <w:softHyphen/>
        <w:t>ро</w:t>
      </w:r>
      <w:r>
        <w:softHyphen/>
        <w:t>дав</w:t>
      </w:r>
      <w:r>
        <w:softHyphen/>
        <w:t>ня баш</w:t>
      </w:r>
      <w:r>
        <w:softHyphen/>
        <w:t>та на стрімкій твер</w:t>
      </w:r>
      <w:r>
        <w:softHyphen/>
        <w:t>дині, або ве</w:t>
      </w:r>
      <w:r>
        <w:softHyphen/>
        <w:t>ли</w:t>
      </w:r>
      <w:r>
        <w:softHyphen/>
        <w:t>чез</w:t>
      </w:r>
      <w:r>
        <w:softHyphen/>
        <w:t>ний шпи</w:t>
      </w:r>
      <w:r>
        <w:softHyphen/>
        <w:t>час</w:t>
      </w:r>
      <w:r>
        <w:softHyphen/>
        <w:t>тий со</w:t>
      </w:r>
      <w:r>
        <w:softHyphen/>
        <w:t>бор десь в Бур</w:t>
      </w:r>
      <w:r>
        <w:softHyphen/>
        <w:t>госі в Іспанії, або го</w:t>
      </w:r>
      <w:r>
        <w:softHyphen/>
        <w:t>тицька ве</w:t>
      </w:r>
      <w:r>
        <w:softHyphen/>
        <w:t>жа десь на ви</w:t>
      </w:r>
      <w:r>
        <w:softHyphen/>
        <w:t>сокій скелі над Рей</w:t>
      </w:r>
      <w:r>
        <w:softHyphen/>
        <w:t>ном. А он се</w:t>
      </w:r>
      <w:r>
        <w:softHyphen/>
        <w:t>ред Росі ви</w:t>
      </w:r>
      <w:r>
        <w:softHyphen/>
        <w:t>ти</w:t>
      </w:r>
      <w:r>
        <w:softHyphen/>
        <w:t>кається й мріє на лис</w:t>
      </w:r>
      <w:r>
        <w:softHyphen/>
        <w:t>нючій воді за</w:t>
      </w:r>
      <w:r>
        <w:softHyphen/>
        <w:t>вальна ске</w:t>
      </w:r>
      <w:r>
        <w:softHyphen/>
        <w:t>ля. Он</w:t>
      </w:r>
      <w:r>
        <w:softHyphen/>
        <w:t>деч</w:t>
      </w:r>
      <w:r>
        <w:softHyphen/>
        <w:t>ки далі старі вер</w:t>
      </w:r>
      <w:r>
        <w:softHyphen/>
        <w:t>би ніби вкри</w:t>
      </w:r>
      <w:r>
        <w:softHyphen/>
        <w:t>ли млин од не</w:t>
      </w:r>
      <w:r>
        <w:softHyphen/>
        <w:t>го</w:t>
      </w:r>
      <w:r>
        <w:softHyphen/>
        <w:t>ди та сльоти.</w:t>
      </w:r>
    </w:p>
    <w:p w:rsidR="00543B1C" w:rsidRDefault="00543B1C">
      <w:pPr>
        <w:divId w:val="1397122364"/>
      </w:pPr>
      <w:r>
        <w:t>    І Літо</w:t>
      </w:r>
      <w:r>
        <w:softHyphen/>
        <w:t>шевсько</w:t>
      </w:r>
      <w:r>
        <w:softHyphen/>
        <w:t>му вви</w:t>
      </w:r>
      <w:r>
        <w:softHyphen/>
        <w:t>жу</w:t>
      </w:r>
      <w:r>
        <w:softHyphen/>
        <w:t>ва</w:t>
      </w:r>
      <w:r>
        <w:softHyphen/>
        <w:t>лось, що він співає на якійсь здо</w:t>
      </w:r>
      <w:r>
        <w:softHyphen/>
        <w:t>ровій сцені, кру</w:t>
      </w:r>
      <w:r>
        <w:softHyphen/>
        <w:t>гом кот</w:t>
      </w:r>
      <w:r>
        <w:softHyphen/>
        <w:t>рої ви</w:t>
      </w:r>
      <w:r>
        <w:softHyphen/>
        <w:t>ник</w:t>
      </w:r>
      <w:r>
        <w:softHyphen/>
        <w:t>ли якісь ве</w:t>
      </w:r>
      <w:r>
        <w:softHyphen/>
        <w:t>ле</w:t>
      </w:r>
      <w:r>
        <w:softHyphen/>
        <w:t>тенські, не</w:t>
      </w:r>
      <w:r>
        <w:softHyphen/>
        <w:t>ви</w:t>
      </w:r>
      <w:r>
        <w:softHyphen/>
        <w:t>мов</w:t>
      </w:r>
      <w:r>
        <w:softHyphen/>
        <w:t>не гарні де</w:t>
      </w:r>
      <w:r>
        <w:softHyphen/>
        <w:t>ко</w:t>
      </w:r>
      <w:r>
        <w:softHyphen/>
        <w:t>рації.</w:t>
      </w:r>
    </w:p>
    <w:p w:rsidR="00543B1C" w:rsidRDefault="00543B1C">
      <w:pPr>
        <w:divId w:val="1397122187"/>
      </w:pPr>
      <w:r>
        <w:t>    - Цок-цок, стук-стук! Цок-цок! Гуп-гуп! - ви</w:t>
      </w:r>
      <w:r>
        <w:softHyphen/>
        <w:t>раз</w:t>
      </w:r>
      <w:r>
        <w:softHyphen/>
        <w:t>но доліта</w:t>
      </w:r>
      <w:r>
        <w:softHyphen/>
        <w:t>ло з-за Росі в тиші вечірньої до</w:t>
      </w:r>
      <w:r>
        <w:softHyphen/>
        <w:t>би дос</w:t>
      </w:r>
      <w:r>
        <w:softHyphen/>
        <w:t>то</w:t>
      </w:r>
      <w:r>
        <w:softHyphen/>
        <w:t>ту, ніби в «Тру</w:t>
      </w:r>
      <w:r>
        <w:softHyphen/>
        <w:t>ба</w:t>
      </w:r>
      <w:r>
        <w:softHyphen/>
        <w:t>дурі» в ци</w:t>
      </w:r>
      <w:r>
        <w:softHyphen/>
        <w:t>гансько</w:t>
      </w:r>
      <w:r>
        <w:softHyphen/>
        <w:t>му та</w:t>
      </w:r>
      <w:r>
        <w:softHyphen/>
        <w:t>борі вис</w:t>
      </w:r>
      <w:r>
        <w:softHyphen/>
        <w:t>ту</w:t>
      </w:r>
      <w:r>
        <w:softHyphen/>
        <w:t>ку</w:t>
      </w:r>
      <w:r>
        <w:softHyphen/>
        <w:t>ва</w:t>
      </w:r>
      <w:r>
        <w:softHyphen/>
        <w:t>ли на ко</w:t>
      </w:r>
      <w:r>
        <w:softHyphen/>
        <w:t>вадлі ци</w:t>
      </w:r>
      <w:r>
        <w:softHyphen/>
        <w:t>га</w:t>
      </w:r>
      <w:r>
        <w:softHyphen/>
        <w:t>ни в такт ор</w:t>
      </w:r>
      <w:r>
        <w:softHyphen/>
        <w:t>кест</w:t>
      </w:r>
      <w:r>
        <w:softHyphen/>
        <w:t>рові. Літо</w:t>
      </w:r>
      <w:r>
        <w:softHyphen/>
        <w:t>шевський й сам нез</w:t>
      </w:r>
      <w:r>
        <w:softHyphen/>
        <w:t>чув</w:t>
      </w:r>
      <w:r>
        <w:softHyphen/>
        <w:t>ся, як пе</w:t>
      </w:r>
      <w:r>
        <w:softHyphen/>
        <w:t>ред ним не</w:t>
      </w:r>
      <w:r>
        <w:softHyphen/>
        <w:t>на</w:t>
      </w:r>
      <w:r>
        <w:softHyphen/>
        <w:t>че чу</w:t>
      </w:r>
      <w:r>
        <w:softHyphen/>
        <w:t>дом ви</w:t>
      </w:r>
      <w:r>
        <w:softHyphen/>
        <w:t>ник</w:t>
      </w:r>
      <w:r>
        <w:softHyphen/>
        <w:t>ла сце</w:t>
      </w:r>
      <w:r>
        <w:softHyphen/>
        <w:t>на в те</w:t>
      </w:r>
      <w:r>
        <w:softHyphen/>
        <w:t>атрі, пов</w:t>
      </w:r>
      <w:r>
        <w:softHyphen/>
        <w:t>на ци</w:t>
      </w:r>
      <w:r>
        <w:softHyphen/>
        <w:t>ган, і пе</w:t>
      </w:r>
      <w:r>
        <w:softHyphen/>
        <w:t>ре</w:t>
      </w:r>
      <w:r>
        <w:softHyphen/>
        <w:t>хо</w:t>
      </w:r>
      <w:r>
        <w:softHyphen/>
        <w:t>пивсь на ве</w:t>
      </w:r>
      <w:r>
        <w:softHyphen/>
        <w:t>селі співи ци</w:t>
      </w:r>
      <w:r>
        <w:softHyphen/>
        <w:t>ган. А потім зго</w:t>
      </w:r>
      <w:r>
        <w:softHyphen/>
        <w:t>дом йо</w:t>
      </w:r>
      <w:r>
        <w:softHyphen/>
        <w:t>му спа</w:t>
      </w:r>
      <w:r>
        <w:softHyphen/>
        <w:t>ла на дум</w:t>
      </w:r>
      <w:r>
        <w:softHyphen/>
        <w:t>ку арія са</w:t>
      </w:r>
      <w:r>
        <w:softHyphen/>
        <w:t>мо</w:t>
      </w:r>
      <w:r>
        <w:softHyphen/>
        <w:t>го Тру</w:t>
      </w:r>
      <w:r>
        <w:softHyphen/>
        <w:t>ба</w:t>
      </w:r>
      <w:r>
        <w:softHyphen/>
        <w:t>ду</w:t>
      </w:r>
      <w:r>
        <w:softHyphen/>
        <w:t>ра. Він за</w:t>
      </w:r>
      <w:r>
        <w:softHyphen/>
        <w:t>тяг цю арію, пов</w:t>
      </w:r>
      <w:r>
        <w:softHyphen/>
        <w:t>ну за</w:t>
      </w:r>
      <w:r>
        <w:softHyphen/>
        <w:t>ду</w:t>
      </w:r>
      <w:r>
        <w:softHyphen/>
        <w:t>ми та смут</w:t>
      </w:r>
      <w:r>
        <w:softHyphen/>
        <w:t>ку. Йо</w:t>
      </w:r>
      <w:r>
        <w:softHyphen/>
        <w:t>го очі не</w:t>
      </w:r>
      <w:r>
        <w:softHyphen/>
        <w:t>са</w:t>
      </w:r>
      <w:r>
        <w:softHyphen/>
        <w:t>мохіть обер</w:t>
      </w:r>
      <w:r>
        <w:softHyphen/>
        <w:t>ну</w:t>
      </w:r>
      <w:r>
        <w:softHyphen/>
        <w:t>лись на ґанок, на жінку, і в йо</w:t>
      </w:r>
      <w:r>
        <w:softHyphen/>
        <w:t>го душі нес</w:t>
      </w:r>
      <w:r>
        <w:softHyphen/>
        <w:t>подіва</w:t>
      </w:r>
      <w:r>
        <w:softHyphen/>
        <w:t>но ви</w:t>
      </w:r>
      <w:r>
        <w:softHyphen/>
        <w:t>ник</w:t>
      </w:r>
      <w:r>
        <w:softHyphen/>
        <w:t>ла дум</w:t>
      </w:r>
      <w:r>
        <w:softHyphen/>
        <w:t>ка, що Софія те</w:t>
      </w:r>
      <w:r>
        <w:softHyphen/>
        <w:t>пер чо</w:t>
      </w:r>
      <w:r>
        <w:softHyphen/>
        <w:t>мусь ста</w:t>
      </w:r>
      <w:r>
        <w:softHyphen/>
        <w:t>ла не та</w:t>
      </w:r>
      <w:r>
        <w:softHyphen/>
        <w:t>ка при</w:t>
      </w:r>
      <w:r>
        <w:softHyphen/>
        <w:t>хильна сер</w:t>
      </w:r>
      <w:r>
        <w:softHyphen/>
        <w:t>цем до йо</w:t>
      </w:r>
      <w:r>
        <w:softHyphen/>
        <w:t>го, як бу</w:t>
      </w:r>
      <w:r>
        <w:softHyphen/>
        <w:t>ло ко</w:t>
      </w:r>
      <w:r>
        <w:softHyphen/>
        <w:t>лись пе</w:t>
      </w:r>
      <w:r>
        <w:softHyphen/>
        <w:t>редніше, що пал її ко</w:t>
      </w:r>
      <w:r>
        <w:softHyphen/>
        <w:t>хан</w:t>
      </w:r>
      <w:r>
        <w:softHyphen/>
        <w:t>ня хо</w:t>
      </w:r>
      <w:r>
        <w:softHyphen/>
        <w:t>ло</w:t>
      </w:r>
      <w:r>
        <w:softHyphen/>
        <w:t>не, зни</w:t>
      </w:r>
      <w:r>
        <w:softHyphen/>
        <w:t>кає в її серці; і він нез</w:t>
      </w:r>
      <w:r>
        <w:softHyphen/>
        <w:t>чувсь, як ле</w:t>
      </w:r>
      <w:r>
        <w:softHyphen/>
        <w:t>геньке зітхан</w:t>
      </w:r>
      <w:r>
        <w:softHyphen/>
        <w:t>ня не</w:t>
      </w:r>
      <w:r>
        <w:softHyphen/>
        <w:t>доб</w:t>
      </w:r>
      <w:r>
        <w:softHyphen/>
        <w:t>рохіть вир</w:t>
      </w:r>
      <w:r>
        <w:softHyphen/>
        <w:t>ва</w:t>
      </w:r>
      <w:r>
        <w:softHyphen/>
        <w:t>лось з йо</w:t>
      </w:r>
      <w:r>
        <w:softHyphen/>
        <w:t>го гру</w:t>
      </w:r>
      <w:r>
        <w:softHyphen/>
        <w:t>дей. І Тру</w:t>
      </w:r>
      <w:r>
        <w:softHyphen/>
        <w:t>ба</w:t>
      </w:r>
      <w:r>
        <w:softHyphen/>
        <w:t>ду</w:t>
      </w:r>
      <w:r>
        <w:softHyphen/>
        <w:t>ро</w:t>
      </w:r>
      <w:r>
        <w:softHyphen/>
        <w:t>ва арія задз</w:t>
      </w:r>
      <w:r>
        <w:softHyphen/>
        <w:t>веніла смут</w:t>
      </w:r>
      <w:r>
        <w:softHyphen/>
        <w:t>но, жалібно. Го</w:t>
      </w:r>
      <w:r>
        <w:softHyphen/>
        <w:t>лос задз</w:t>
      </w:r>
      <w:r>
        <w:softHyphen/>
        <w:t>венів, але по</w:t>
      </w:r>
      <w:r>
        <w:softHyphen/>
        <w:t>ма</w:t>
      </w:r>
      <w:r>
        <w:softHyphen/>
        <w:t>леньку сти</w:t>
      </w:r>
      <w:r>
        <w:softHyphen/>
        <w:t>хав та сти</w:t>
      </w:r>
      <w:r>
        <w:softHyphen/>
        <w:t>хав од жа</w:t>
      </w:r>
      <w:r>
        <w:softHyphen/>
        <w:t>лю та скор</w:t>
      </w:r>
      <w:r>
        <w:softHyphen/>
        <w:t>бо</w:t>
      </w:r>
      <w:r>
        <w:softHyphen/>
        <w:t>ти…</w:t>
      </w:r>
    </w:p>
    <w:p w:rsidR="00543B1C" w:rsidRDefault="00543B1C">
      <w:pPr>
        <w:divId w:val="1397122453"/>
      </w:pPr>
      <w:r>
        <w:t>    І нес</w:t>
      </w:r>
      <w:r>
        <w:softHyphen/>
        <w:t>подіва</w:t>
      </w:r>
      <w:r>
        <w:softHyphen/>
        <w:t>но, навіть не пе</w:t>
      </w:r>
      <w:r>
        <w:softHyphen/>
        <w:t>ре</w:t>
      </w:r>
      <w:r>
        <w:softHyphen/>
        <w:t>ти</w:t>
      </w:r>
      <w:r>
        <w:softHyphen/>
        <w:t>на</w:t>
      </w:r>
      <w:r>
        <w:softHyphen/>
        <w:t>ючи співу й не спи</w:t>
      </w:r>
      <w:r>
        <w:softHyphen/>
        <w:t>ня</w:t>
      </w:r>
      <w:r>
        <w:softHyphen/>
        <w:t>ючись, він заспівав смут</w:t>
      </w:r>
      <w:r>
        <w:softHyphen/>
        <w:t>ну ук</w:t>
      </w:r>
      <w:r>
        <w:softHyphen/>
        <w:t>раїнську пісню: «Ой жаль сер</w:t>
      </w:r>
      <w:r>
        <w:softHyphen/>
        <w:t>цю, жаль, сер</w:t>
      </w:r>
      <w:r>
        <w:softHyphen/>
        <w:t>деньку пе</w:t>
      </w:r>
      <w:r>
        <w:softHyphen/>
        <w:t>чаль, що я мо</w:t>
      </w:r>
      <w:r>
        <w:softHyphen/>
        <w:t>лод оже</w:t>
      </w:r>
      <w:r>
        <w:softHyphen/>
        <w:t>нив</w:t>
      </w:r>
      <w:r>
        <w:softHyphen/>
        <w:t>ся!» І в йо</w:t>
      </w:r>
      <w:r>
        <w:softHyphen/>
        <w:t>го го</w:t>
      </w:r>
      <w:r>
        <w:softHyphen/>
        <w:t>лос зат</w:t>
      </w:r>
      <w:r>
        <w:softHyphen/>
        <w:t>ру</w:t>
      </w:r>
      <w:r>
        <w:softHyphen/>
        <w:t>сивсь од смут</w:t>
      </w:r>
      <w:r>
        <w:softHyphen/>
        <w:t>ку, ніби об</w:t>
      </w:r>
      <w:r>
        <w:softHyphen/>
        <w:t>ливсь жур</w:t>
      </w:r>
      <w:r>
        <w:softHyphen/>
        <w:t>бою й ту</w:t>
      </w:r>
      <w:r>
        <w:softHyphen/>
        <w:t>гою, а далі ніби зап</w:t>
      </w:r>
      <w:r>
        <w:softHyphen/>
        <w:t>ла</w:t>
      </w:r>
      <w:r>
        <w:softHyphen/>
        <w:t>кав. Бу</w:t>
      </w:r>
      <w:r>
        <w:softHyphen/>
        <w:t>ло ніби чуть ті сльози, хоч іх не бу</w:t>
      </w:r>
      <w:r>
        <w:softHyphen/>
        <w:t>ло вид</w:t>
      </w:r>
      <w:r>
        <w:softHyphen/>
        <w:t>но. Це був чо</w:t>
      </w:r>
      <w:r>
        <w:softHyphen/>
        <w:t>ловічий плач без сліз, плач су</w:t>
      </w:r>
      <w:r>
        <w:softHyphen/>
        <w:t>хи</w:t>
      </w:r>
      <w:r>
        <w:softHyphen/>
        <w:t>ми очи</w:t>
      </w:r>
      <w:r>
        <w:softHyphen/>
        <w:t>ма, най</w:t>
      </w:r>
      <w:r>
        <w:softHyphen/>
        <w:t>важ</w:t>
      </w:r>
      <w:r>
        <w:softHyphen/>
        <w:t>чий плач на світі.</w:t>
      </w:r>
    </w:p>
    <w:p w:rsidR="00543B1C" w:rsidRDefault="00543B1C">
      <w:pPr>
        <w:divId w:val="1397122422"/>
      </w:pPr>
      <w:r>
        <w:t>    Софія Ле</w:t>
      </w:r>
      <w:r>
        <w:softHyphen/>
        <w:t>онівна звеліла най</w:t>
      </w:r>
      <w:r>
        <w:softHyphen/>
        <w:t>мичці прий</w:t>
      </w:r>
      <w:r>
        <w:softHyphen/>
        <w:t>нять са</w:t>
      </w:r>
      <w:r>
        <w:softHyphen/>
        <w:t>мо</w:t>
      </w:r>
      <w:r>
        <w:softHyphen/>
        <w:t>вар і приб</w:t>
      </w:r>
      <w:r>
        <w:softHyphen/>
        <w:t>ра</w:t>
      </w:r>
      <w:r>
        <w:softHyphen/>
        <w:t>ти на столі. Най</w:t>
      </w:r>
      <w:r>
        <w:softHyphen/>
        <w:t>мич</w:t>
      </w:r>
      <w:r>
        <w:softHyphen/>
        <w:t>ка засвіти</w:t>
      </w:r>
      <w:r>
        <w:softHyphen/>
        <w:t>ла світло й при</w:t>
      </w:r>
      <w:r>
        <w:softHyphen/>
        <w:t>нес</w:t>
      </w:r>
      <w:r>
        <w:softHyphen/>
        <w:t>ла ке</w:t>
      </w:r>
      <w:r>
        <w:softHyphen/>
        <w:t>ро</w:t>
      </w:r>
      <w:r>
        <w:softHyphen/>
        <w:t>син</w:t>
      </w:r>
      <w:r>
        <w:softHyphen/>
        <w:t>ку. Софія Ле</w:t>
      </w:r>
      <w:r>
        <w:softHyphen/>
        <w:t>онівна за</w:t>
      </w:r>
      <w:r>
        <w:softHyphen/>
        <w:t>па</w:t>
      </w:r>
      <w:r>
        <w:softHyphen/>
        <w:t>ли</w:t>
      </w:r>
      <w:r>
        <w:softHyphen/>
        <w:t>ла ке</w:t>
      </w:r>
      <w:r>
        <w:softHyphen/>
        <w:t>ро</w:t>
      </w:r>
      <w:r>
        <w:softHyphen/>
        <w:t>син</w:t>
      </w:r>
      <w:r>
        <w:softHyphen/>
        <w:t>ку й за</w:t>
      </w:r>
      <w:r>
        <w:softHyphen/>
        <w:t>хо</w:t>
      </w:r>
      <w:r>
        <w:softHyphen/>
        <w:t>ди</w:t>
      </w:r>
      <w:r>
        <w:softHyphen/>
        <w:t>лась пряг</w:t>
      </w:r>
      <w:r>
        <w:softHyphen/>
        <w:t>ти на їй мо</w:t>
      </w:r>
      <w:r>
        <w:softHyphen/>
        <w:t>ло</w:t>
      </w:r>
      <w:r>
        <w:softHyphen/>
        <w:t>ко та го</w:t>
      </w:r>
      <w:r>
        <w:softHyphen/>
        <w:t>ту</w:t>
      </w:r>
      <w:r>
        <w:softHyphen/>
        <w:t>вать дітям на ве</w:t>
      </w:r>
      <w:r>
        <w:softHyphen/>
        <w:t>че</w:t>
      </w:r>
      <w:r>
        <w:softHyphen/>
        <w:t>рю мо</w:t>
      </w:r>
      <w:r>
        <w:softHyphen/>
        <w:t>лоч</w:t>
      </w:r>
      <w:r>
        <w:softHyphen/>
        <w:t>ну ка</w:t>
      </w:r>
      <w:r>
        <w:softHyphen/>
        <w:t>шу. Світло ося</w:t>
      </w:r>
      <w:r>
        <w:softHyphen/>
        <w:t>яло ґанок, ла</w:t>
      </w:r>
      <w:r>
        <w:softHyphen/>
        <w:t>па</w:t>
      </w:r>
      <w:r>
        <w:softHyphen/>
        <w:t>тий та лис</w:t>
      </w:r>
      <w:r>
        <w:softHyphen/>
        <w:t>та</w:t>
      </w:r>
      <w:r>
        <w:softHyphen/>
        <w:t>тий ви</w:t>
      </w:r>
      <w:r>
        <w:softHyphen/>
        <w:t>ног</w:t>
      </w:r>
      <w:r>
        <w:softHyphen/>
        <w:t>рад та дрібно</w:t>
      </w:r>
      <w:r>
        <w:softHyphen/>
        <w:t>лис</w:t>
      </w:r>
      <w:r>
        <w:softHyphen/>
        <w:t>тий повій, ося</w:t>
      </w:r>
      <w:r>
        <w:softHyphen/>
        <w:t>яло опо</w:t>
      </w:r>
      <w:r>
        <w:softHyphen/>
        <w:t>виті лис</w:t>
      </w:r>
      <w:r>
        <w:softHyphen/>
        <w:t>тям ко</w:t>
      </w:r>
      <w:r>
        <w:softHyphen/>
        <w:t>лон</w:t>
      </w:r>
      <w:r>
        <w:softHyphen/>
        <w:t>ки й усю пос</w:t>
      </w:r>
      <w:r>
        <w:softHyphen/>
        <w:t>тав</w:t>
      </w:r>
      <w:r>
        <w:softHyphen/>
        <w:t>ну Софію Ле</w:t>
      </w:r>
      <w:r>
        <w:softHyphen/>
        <w:t>онівну. На фоні чор</w:t>
      </w:r>
      <w:r>
        <w:softHyphen/>
        <w:t>ної ночі навк</w:t>
      </w:r>
      <w:r>
        <w:softHyphen/>
        <w:t>ру</w:t>
      </w:r>
      <w:r>
        <w:softHyphen/>
        <w:t>ги во</w:t>
      </w:r>
      <w:r>
        <w:softHyphen/>
        <w:t>на во</w:t>
      </w:r>
      <w:r>
        <w:softHyphen/>
        <w:t>ру</w:t>
      </w:r>
      <w:r>
        <w:softHyphen/>
        <w:t>ши</w:t>
      </w:r>
      <w:r>
        <w:softHyphen/>
        <w:t>лась та веш</w:t>
      </w:r>
      <w:r>
        <w:softHyphen/>
        <w:t>та</w:t>
      </w:r>
      <w:r>
        <w:softHyphen/>
        <w:t>лась на яс</w:t>
      </w:r>
      <w:r>
        <w:softHyphen/>
        <w:t>но освітле</w:t>
      </w:r>
      <w:r>
        <w:softHyphen/>
        <w:t>но</w:t>
      </w:r>
      <w:r>
        <w:softHyphen/>
        <w:t>му ґанку, не</w:t>
      </w:r>
      <w:r>
        <w:softHyphen/>
        <w:t>на</w:t>
      </w:r>
      <w:r>
        <w:softHyphen/>
        <w:t>че на</w:t>
      </w:r>
      <w:r>
        <w:softHyphen/>
        <w:t>мальова</w:t>
      </w:r>
      <w:r>
        <w:softHyphen/>
        <w:t>на ху</w:t>
      </w:r>
      <w:r>
        <w:softHyphen/>
        <w:t>дожнім Ремб</w:t>
      </w:r>
      <w:r>
        <w:softHyphen/>
        <w:t>ранд</w:t>
      </w:r>
      <w:r>
        <w:softHyphen/>
        <w:t>то</w:t>
      </w:r>
      <w:r>
        <w:softHyphen/>
        <w:t>вим пенз</w:t>
      </w:r>
      <w:r>
        <w:softHyphen/>
        <w:t>лем на кар</w:t>
      </w:r>
      <w:r>
        <w:softHyphen/>
        <w:t>тині ви</w:t>
      </w:r>
      <w:r>
        <w:softHyphen/>
        <w:t>раз</w:t>
      </w:r>
      <w:r>
        <w:softHyphen/>
        <w:t>но й різко в яс</w:t>
      </w:r>
      <w:r>
        <w:softHyphen/>
        <w:t>них бліках. У сей освітле</w:t>
      </w:r>
      <w:r>
        <w:softHyphen/>
        <w:t>ний ґанок світив</w:t>
      </w:r>
      <w:r>
        <w:softHyphen/>
        <w:t>ся яс</w:t>
      </w:r>
      <w:r>
        <w:softHyphen/>
        <w:t>но й різко, не</w:t>
      </w:r>
      <w:r>
        <w:softHyphen/>
        <w:t>на</w:t>
      </w:r>
      <w:r>
        <w:softHyphen/>
        <w:t>че чи</w:t>
      </w:r>
      <w:r>
        <w:softHyphen/>
        <w:t>ясь ви</w:t>
      </w:r>
      <w:r>
        <w:softHyphen/>
        <w:t>гад</w:t>
      </w:r>
      <w:r>
        <w:softHyphen/>
        <w:t>ли</w:t>
      </w:r>
      <w:r>
        <w:softHyphen/>
        <w:t>ва ру</w:t>
      </w:r>
      <w:r>
        <w:softHyphen/>
        <w:t>ка якимсь чу</w:t>
      </w:r>
      <w:r>
        <w:softHyphen/>
        <w:t>дом пос</w:t>
      </w:r>
      <w:r>
        <w:softHyphen/>
        <w:t>та</w:t>
      </w:r>
      <w:r>
        <w:softHyphen/>
        <w:t>ви</w:t>
      </w:r>
      <w:r>
        <w:softHyphen/>
        <w:t>ла клап</w:t>
      </w:r>
      <w:r>
        <w:softHyphen/>
        <w:t>тик со</w:t>
      </w:r>
      <w:r>
        <w:softHyphen/>
        <w:t>няч</w:t>
      </w:r>
      <w:r>
        <w:softHyphen/>
        <w:t>но</w:t>
      </w:r>
      <w:r>
        <w:softHyphen/>
        <w:t>го дня се</w:t>
      </w:r>
      <w:r>
        <w:softHyphen/>
        <w:t>ред тем</w:t>
      </w:r>
      <w:r>
        <w:softHyphen/>
        <w:t>ря</w:t>
      </w:r>
      <w:r>
        <w:softHyphen/>
        <w:t>ви чор</w:t>
      </w:r>
      <w:r>
        <w:softHyphen/>
        <w:t>ної ночі.</w:t>
      </w:r>
    </w:p>
    <w:p w:rsidR="00543B1C" w:rsidRDefault="00543B1C">
      <w:pPr>
        <w:divId w:val="1397122049"/>
      </w:pPr>
      <w:r>
        <w:t>    Літошевський вер</w:t>
      </w:r>
      <w:r>
        <w:softHyphen/>
        <w:t>тавсь стеж</w:t>
      </w:r>
      <w:r>
        <w:softHyphen/>
        <w:t>кою од течії до ха</w:t>
      </w:r>
      <w:r>
        <w:softHyphen/>
        <w:t>ти й зда</w:t>
      </w:r>
      <w:r>
        <w:softHyphen/>
        <w:t>ле</w:t>
      </w:r>
      <w:r>
        <w:softHyphen/>
        <w:t>ки ми</w:t>
      </w:r>
      <w:r>
        <w:softHyphen/>
        <w:t>лу</w:t>
      </w:r>
      <w:r>
        <w:softHyphen/>
        <w:t>вав</w:t>
      </w:r>
      <w:r>
        <w:softHyphen/>
        <w:t>ся тим виг</w:t>
      </w:r>
      <w:r>
        <w:softHyphen/>
        <w:t>ля</w:t>
      </w:r>
      <w:r>
        <w:softHyphen/>
        <w:t>дом на ґанок, не</w:t>
      </w:r>
      <w:r>
        <w:softHyphen/>
        <w:t>на</w:t>
      </w:r>
      <w:r>
        <w:softHyphen/>
        <w:t>че чу</w:t>
      </w:r>
      <w:r>
        <w:softHyphen/>
        <w:t>до</w:t>
      </w:r>
      <w:r>
        <w:softHyphen/>
        <w:t>вою кар</w:t>
      </w:r>
      <w:r>
        <w:softHyphen/>
        <w:t>ти</w:t>
      </w:r>
      <w:r>
        <w:softHyphen/>
        <w:t>ною. Пе</w:t>
      </w:r>
      <w:r>
        <w:softHyphen/>
        <w:t>ред ним ніби з'яви</w:t>
      </w:r>
      <w:r>
        <w:softHyphen/>
        <w:t>лась жи</w:t>
      </w:r>
      <w:r>
        <w:softHyphen/>
        <w:t>ва кар</w:t>
      </w:r>
      <w:r>
        <w:softHyphen/>
        <w:t>ти</w:t>
      </w:r>
      <w:r>
        <w:softHyphen/>
        <w:t>на на сцені в те</w:t>
      </w:r>
      <w:r>
        <w:softHyphen/>
        <w:t>атрі. Софія Ле</w:t>
      </w:r>
      <w:r>
        <w:softHyphen/>
        <w:t>онівна сто</w:t>
      </w:r>
      <w:r>
        <w:softHyphen/>
        <w:t>яла не</w:t>
      </w:r>
      <w:r>
        <w:softHyphen/>
        <w:t>по</w:t>
      </w:r>
      <w:r>
        <w:softHyphen/>
        <w:t>руш</w:t>
      </w:r>
      <w:r>
        <w:softHyphen/>
        <w:t>не й вваж</w:t>
      </w:r>
      <w:r>
        <w:softHyphen/>
        <w:t>ли</w:t>
      </w:r>
      <w:r>
        <w:softHyphen/>
        <w:t>во кміти</w:t>
      </w:r>
      <w:r>
        <w:softHyphen/>
        <w:t>ла за ке</w:t>
      </w:r>
      <w:r>
        <w:softHyphen/>
        <w:t>ро</w:t>
      </w:r>
      <w:r>
        <w:softHyphen/>
        <w:t>син</w:t>
      </w:r>
      <w:r>
        <w:softHyphen/>
        <w:t>кою. Їі пос</w:t>
      </w:r>
      <w:r>
        <w:softHyphen/>
        <w:t>тать бу</w:t>
      </w:r>
      <w:r>
        <w:softHyphen/>
        <w:t>ла ніби на</w:t>
      </w:r>
      <w:r>
        <w:softHyphen/>
        <w:t>мальова</w:t>
      </w:r>
      <w:r>
        <w:softHyphen/>
        <w:t>на. Чорні ок</w:t>
      </w:r>
      <w:r>
        <w:softHyphen/>
        <w:t>са</w:t>
      </w:r>
      <w:r>
        <w:softHyphen/>
        <w:t>ми</w:t>
      </w:r>
      <w:r>
        <w:softHyphen/>
        <w:t>тові бро</w:t>
      </w:r>
      <w:r>
        <w:softHyphen/>
        <w:t>ви ви</w:t>
      </w:r>
      <w:r>
        <w:softHyphen/>
        <w:t>раз</w:t>
      </w:r>
      <w:r>
        <w:softHyphen/>
        <w:t>но вис</w:t>
      </w:r>
      <w:r>
        <w:softHyphen/>
        <w:t>ту</w:t>
      </w:r>
      <w:r>
        <w:softHyphen/>
        <w:t>па</w:t>
      </w:r>
      <w:r>
        <w:softHyphen/>
        <w:t>ли на ма</w:t>
      </w:r>
      <w:r>
        <w:softHyphen/>
        <w:t>то</w:t>
      </w:r>
      <w:r>
        <w:softHyphen/>
        <w:t>во</w:t>
      </w:r>
      <w:r>
        <w:softHyphen/>
        <w:t>му чолі. Їі вид не</w:t>
      </w:r>
      <w:r>
        <w:softHyphen/>
        <w:t>на</w:t>
      </w:r>
      <w:r>
        <w:softHyphen/>
        <w:t>че в фан</w:t>
      </w:r>
      <w:r>
        <w:softHyphen/>
        <w:t>тас</w:t>
      </w:r>
      <w:r>
        <w:softHyphen/>
        <w:t>тич</w:t>
      </w:r>
      <w:r>
        <w:softHyphen/>
        <w:t>но</w:t>
      </w:r>
      <w:r>
        <w:softHyphen/>
        <w:t>му освітленні став делікатніший в сяєві, і кра</w:t>
      </w:r>
      <w:r>
        <w:softHyphen/>
        <w:t>са ста</w:t>
      </w:r>
      <w:r>
        <w:softHyphen/>
        <w:t>ла ніби іде</w:t>
      </w:r>
      <w:r>
        <w:softHyphen/>
        <w:t>альна. Во</w:t>
      </w:r>
      <w:r>
        <w:softHyphen/>
        <w:t>на сто</w:t>
      </w:r>
      <w:r>
        <w:softHyphen/>
        <w:t>яла, мов Па</w:t>
      </w:r>
      <w:r>
        <w:softHyphen/>
        <w:t>ри</w:t>
      </w:r>
      <w:r>
        <w:softHyphen/>
        <w:t>за</w:t>
      </w:r>
      <w:r>
        <w:softHyphen/>
        <w:t>да в казці «Ти</w:t>
      </w:r>
      <w:r>
        <w:softHyphen/>
        <w:t>ся</w:t>
      </w:r>
      <w:r>
        <w:softHyphen/>
        <w:t>ча од</w:t>
      </w:r>
      <w:r>
        <w:softHyphen/>
        <w:t>ної ночі», в фан</w:t>
      </w:r>
      <w:r>
        <w:softHyphen/>
        <w:t>тас</w:t>
      </w:r>
      <w:r>
        <w:softHyphen/>
        <w:t>тич</w:t>
      </w:r>
      <w:r>
        <w:softHyphen/>
        <w:t>но</w:t>
      </w:r>
      <w:r>
        <w:softHyphen/>
        <w:t>му сад</w:t>
      </w:r>
      <w:r>
        <w:softHyphen/>
        <w:t>ку. От во</w:t>
      </w:r>
      <w:r>
        <w:softHyphen/>
        <w:t>на по</w:t>
      </w:r>
      <w:r>
        <w:softHyphen/>
        <w:t>во</w:t>
      </w:r>
      <w:r>
        <w:softHyphen/>
        <w:t>рух</w:t>
      </w:r>
      <w:r>
        <w:softHyphen/>
        <w:t>ну</w:t>
      </w:r>
      <w:r>
        <w:softHyphen/>
        <w:t>лась, по</w:t>
      </w:r>
      <w:r>
        <w:softHyphen/>
        <w:t>вер</w:t>
      </w:r>
      <w:r>
        <w:softHyphen/>
        <w:t>ну</w:t>
      </w:r>
      <w:r>
        <w:softHyphen/>
        <w:t>ла вид. Ті блис</w:t>
      </w:r>
      <w:r>
        <w:softHyphen/>
        <w:t>кучі, чи</w:t>
      </w:r>
      <w:r>
        <w:softHyphen/>
        <w:t>малі очі блис</w:t>
      </w:r>
      <w:r>
        <w:softHyphen/>
        <w:t>ну</w:t>
      </w:r>
      <w:r>
        <w:softHyphen/>
        <w:t>ли, як дві зірки. І во</w:t>
      </w:r>
      <w:r>
        <w:softHyphen/>
        <w:t>на в од</w:t>
      </w:r>
      <w:r>
        <w:softHyphen/>
        <w:t>ну мить зак</w:t>
      </w:r>
      <w:r>
        <w:softHyphen/>
        <w:t>ра</w:t>
      </w:r>
      <w:r>
        <w:softHyphen/>
        <w:t>си</w:t>
      </w:r>
      <w:r>
        <w:softHyphen/>
        <w:t>ла для йо</w:t>
      </w:r>
      <w:r>
        <w:softHyphen/>
        <w:t>го і ро</w:t>
      </w:r>
      <w:r>
        <w:softHyphen/>
        <w:t>же</w:t>
      </w:r>
      <w:r>
        <w:softHyphen/>
        <w:t>ве не</w:t>
      </w:r>
      <w:r>
        <w:softHyphen/>
        <w:t>бо на за</w:t>
      </w:r>
      <w:r>
        <w:softHyphen/>
        <w:t>ході, і усе зо</w:t>
      </w:r>
      <w:r>
        <w:softHyphen/>
        <w:t>ря</w:t>
      </w:r>
      <w:r>
        <w:softHyphen/>
        <w:t>не синє не</w:t>
      </w:r>
      <w:r>
        <w:softHyphen/>
        <w:t>бо.</w:t>
      </w:r>
    </w:p>
    <w:p w:rsidR="00543B1C" w:rsidRDefault="00543B1C">
      <w:pPr>
        <w:divId w:val="1397122069"/>
      </w:pPr>
      <w:r>
        <w:t>    В Літо</w:t>
      </w:r>
      <w:r>
        <w:softHyphen/>
        <w:t>шевсько</w:t>
      </w:r>
      <w:r>
        <w:softHyphen/>
        <w:t>го не</w:t>
      </w:r>
      <w:r>
        <w:softHyphen/>
        <w:t>са</w:t>
      </w:r>
      <w:r>
        <w:softHyphen/>
        <w:t>мохіть ви</w:t>
      </w:r>
      <w:r>
        <w:softHyphen/>
        <w:t>ли</w:t>
      </w:r>
      <w:r>
        <w:softHyphen/>
        <w:t>ну</w:t>
      </w:r>
      <w:r>
        <w:softHyphen/>
        <w:t>ла в душі арія з «Фа</w:t>
      </w:r>
      <w:r>
        <w:softHyphen/>
        <w:t>ус</w:t>
      </w:r>
      <w:r>
        <w:softHyphen/>
        <w:t>та», пісня до ко</w:t>
      </w:r>
      <w:r>
        <w:softHyphen/>
        <w:t>ха</w:t>
      </w:r>
      <w:r>
        <w:softHyphen/>
        <w:t>ної іде</w:t>
      </w:r>
      <w:r>
        <w:softHyphen/>
        <w:t>альної Мар</w:t>
      </w:r>
      <w:r>
        <w:softHyphen/>
        <w:t>га</w:t>
      </w:r>
      <w:r>
        <w:softHyphen/>
        <w:t>ри</w:t>
      </w:r>
      <w:r>
        <w:softHyphen/>
        <w:t>ти. Він заспівав цю арію, і йо</w:t>
      </w:r>
      <w:r>
        <w:softHyphen/>
        <w:t>го го</w:t>
      </w:r>
      <w:r>
        <w:softHyphen/>
        <w:t>лос ще більше наб</w:t>
      </w:r>
      <w:r>
        <w:softHyphen/>
        <w:t>равсь си</w:t>
      </w:r>
      <w:r>
        <w:softHyphen/>
        <w:t>ли, не</w:t>
      </w:r>
      <w:r>
        <w:softHyphen/>
        <w:t>на</w:t>
      </w:r>
      <w:r>
        <w:softHyphen/>
        <w:t>че по</w:t>
      </w:r>
      <w:r>
        <w:softHyphen/>
        <w:t>дуж</w:t>
      </w:r>
      <w:r>
        <w:softHyphen/>
        <w:t>чав. Сер</w:t>
      </w:r>
      <w:r>
        <w:softHyphen/>
        <w:t>це підка</w:t>
      </w:r>
      <w:r>
        <w:softHyphen/>
        <w:t>за</w:t>
      </w:r>
      <w:r>
        <w:softHyphen/>
        <w:t>ло той за</w:t>
      </w:r>
      <w:r>
        <w:softHyphen/>
        <w:t>пал в співі, те по</w:t>
      </w:r>
      <w:r>
        <w:softHyphen/>
        <w:t>чу</w:t>
      </w:r>
      <w:r>
        <w:softHyphen/>
        <w:t>ван</w:t>
      </w:r>
      <w:r>
        <w:softHyphen/>
        <w:t>ня, яке рідко на</w:t>
      </w:r>
      <w:r>
        <w:softHyphen/>
        <w:t>хо</w:t>
      </w:r>
      <w:r>
        <w:softHyphen/>
        <w:t>де натх</w:t>
      </w:r>
      <w:r>
        <w:softHyphen/>
        <w:t>нен</w:t>
      </w:r>
      <w:r>
        <w:softHyphen/>
        <w:t>ням на ар</w:t>
      </w:r>
      <w:r>
        <w:softHyphen/>
        <w:t>тистів. Він був ще мо</w:t>
      </w:r>
      <w:r>
        <w:softHyphen/>
        <w:t>ло</w:t>
      </w:r>
      <w:r>
        <w:softHyphen/>
        <w:t>дий. В серці ще не вис</w:t>
      </w:r>
      <w:r>
        <w:softHyphen/>
        <w:t>на</w:t>
      </w:r>
      <w:r>
        <w:softHyphen/>
        <w:t>жи</w:t>
      </w:r>
      <w:r>
        <w:softHyphen/>
        <w:t>лось по</w:t>
      </w:r>
      <w:r>
        <w:softHyphen/>
        <w:t>чу</w:t>
      </w:r>
      <w:r>
        <w:softHyphen/>
        <w:t>ван</w:t>
      </w:r>
      <w:r>
        <w:softHyphen/>
        <w:t>ня, не ви</w:t>
      </w:r>
      <w:r>
        <w:softHyphen/>
        <w:t>шах</w:t>
      </w:r>
      <w:r>
        <w:softHyphen/>
        <w:t>ру</w:t>
      </w:r>
      <w:r>
        <w:softHyphen/>
        <w:t>вавсь до реш</w:t>
      </w:r>
      <w:r>
        <w:softHyphen/>
        <w:t>ти за</w:t>
      </w:r>
      <w:r>
        <w:softHyphen/>
        <w:t>пал, як бу</w:t>
      </w:r>
      <w:r>
        <w:softHyphen/>
        <w:t>ває в до</w:t>
      </w:r>
      <w:r>
        <w:softHyphen/>
        <w:t>ход</w:t>
      </w:r>
      <w:r>
        <w:softHyphen/>
        <w:t>жа</w:t>
      </w:r>
      <w:r>
        <w:softHyphen/>
        <w:t>лих або в підтоп</w:t>
      </w:r>
      <w:r>
        <w:softHyphen/>
        <w:t>та</w:t>
      </w:r>
      <w:r>
        <w:softHyphen/>
        <w:t>них ар</w:t>
      </w:r>
      <w:r>
        <w:softHyphen/>
        <w:t>тистів. Спа</w:t>
      </w:r>
      <w:r>
        <w:softHyphen/>
        <w:t>лах</w:t>
      </w:r>
      <w:r>
        <w:softHyphen/>
        <w:t>ну</w:t>
      </w:r>
      <w:r>
        <w:softHyphen/>
        <w:t>ла в серці пал</w:t>
      </w:r>
      <w:r>
        <w:softHyphen/>
        <w:t>ка лю</w:t>
      </w:r>
      <w:r>
        <w:softHyphen/>
        <w:t>бов. Літо</w:t>
      </w:r>
      <w:r>
        <w:softHyphen/>
        <w:t>шевський наб</w:t>
      </w:r>
      <w:r>
        <w:softHyphen/>
        <w:t>ли</w:t>
      </w:r>
      <w:r>
        <w:softHyphen/>
        <w:t>живсь до ґанку, всту</w:t>
      </w:r>
      <w:r>
        <w:softHyphen/>
        <w:t>пив в освітле</w:t>
      </w:r>
      <w:r>
        <w:softHyphen/>
        <w:t>не місце, спи</w:t>
      </w:r>
      <w:r>
        <w:softHyphen/>
        <w:t>нивсь і по</w:t>
      </w:r>
      <w:r>
        <w:softHyphen/>
        <w:t>чав виспіву</w:t>
      </w:r>
      <w:r>
        <w:softHyphen/>
        <w:t>ва</w:t>
      </w:r>
      <w:r>
        <w:softHyphen/>
        <w:t>ти з за</w:t>
      </w:r>
      <w:r>
        <w:softHyphen/>
        <w:t>па</w:t>
      </w:r>
      <w:r>
        <w:softHyphen/>
        <w:t>лом.</w:t>
      </w:r>
    </w:p>
    <w:p w:rsidR="00543B1C" w:rsidRDefault="00543B1C">
      <w:pPr>
        <w:divId w:val="1397122241"/>
      </w:pPr>
      <w:r>
        <w:t>    «Ой Мар</w:t>
      </w:r>
      <w:r>
        <w:softHyphen/>
        <w:t>га</w:t>
      </w:r>
      <w:r>
        <w:softHyphen/>
        <w:t>ри</w:t>
      </w:r>
      <w:r>
        <w:softHyphen/>
        <w:t>то! Ой Мар</w:t>
      </w:r>
      <w:r>
        <w:softHyphen/>
        <w:t>га</w:t>
      </w:r>
      <w:r>
        <w:softHyphen/>
        <w:t>ри</w:t>
      </w:r>
      <w:r>
        <w:softHyphen/>
        <w:t>то! В тобі все моє жит</w:t>
      </w:r>
      <w:r>
        <w:softHyphen/>
        <w:t>тя, усе моє щас</w:t>
      </w:r>
      <w:r>
        <w:softHyphen/>
        <w:t>тя!» - співав він, прос</w:t>
      </w:r>
      <w:r>
        <w:softHyphen/>
        <w:t>тя</w:t>
      </w:r>
      <w:r>
        <w:softHyphen/>
        <w:t>га</w:t>
      </w:r>
      <w:r>
        <w:softHyphen/>
        <w:t>ючи ру</w:t>
      </w:r>
      <w:r>
        <w:softHyphen/>
        <w:t>ки до Софії Ле</w:t>
      </w:r>
      <w:r>
        <w:softHyphen/>
        <w:t>онівни, не</w:t>
      </w:r>
      <w:r>
        <w:softHyphen/>
        <w:t>на</w:t>
      </w:r>
      <w:r>
        <w:softHyphen/>
        <w:t>че бла</w:t>
      </w:r>
      <w:r>
        <w:softHyphen/>
        <w:t>гав її ко</w:t>
      </w:r>
      <w:r>
        <w:softHyphen/>
        <w:t>хать йо</w:t>
      </w:r>
      <w:r>
        <w:softHyphen/>
        <w:t>го од</w:t>
      </w:r>
      <w:r>
        <w:softHyphen/>
        <w:t>но</w:t>
      </w:r>
      <w:r>
        <w:softHyphen/>
        <w:t>го, да</w:t>
      </w:r>
      <w:r>
        <w:softHyphen/>
        <w:t>ти йо</w:t>
      </w:r>
      <w:r>
        <w:softHyphen/>
        <w:t>му ще більше щас</w:t>
      </w:r>
      <w:r>
        <w:softHyphen/>
        <w:t>тя, кот</w:t>
      </w:r>
      <w:r>
        <w:softHyphen/>
        <w:t>рим вщерть бу</w:t>
      </w:r>
      <w:r>
        <w:softHyphen/>
        <w:t>ло на</w:t>
      </w:r>
      <w:r>
        <w:softHyphen/>
        <w:t>ли</w:t>
      </w:r>
      <w:r>
        <w:softHyphen/>
        <w:t>те йо</w:t>
      </w:r>
      <w:r>
        <w:softHyphen/>
        <w:t>го сер</w:t>
      </w:r>
      <w:r>
        <w:softHyphen/>
        <w:t>це.</w:t>
      </w:r>
    </w:p>
    <w:p w:rsidR="00543B1C" w:rsidRDefault="00543B1C">
      <w:pPr>
        <w:divId w:val="1397122134"/>
      </w:pPr>
      <w:r>
        <w:t>    Софія Ле</w:t>
      </w:r>
      <w:r>
        <w:softHyphen/>
        <w:t>онівна підве</w:t>
      </w:r>
      <w:r>
        <w:softHyphen/>
        <w:t>ла го</w:t>
      </w:r>
      <w:r>
        <w:softHyphen/>
        <w:t>ло</w:t>
      </w:r>
      <w:r>
        <w:softHyphen/>
        <w:t>ву й зир</w:t>
      </w:r>
      <w:r>
        <w:softHyphen/>
        <w:t>ну</w:t>
      </w:r>
      <w:r>
        <w:softHyphen/>
        <w:t>ла на</w:t>
      </w:r>
      <w:r>
        <w:softHyphen/>
        <w:t>низ на сво</w:t>
      </w:r>
      <w:r>
        <w:softHyphen/>
        <w:t>го чо</w:t>
      </w:r>
      <w:r>
        <w:softHyphen/>
        <w:t>ловіка, на йо</w:t>
      </w:r>
      <w:r>
        <w:softHyphen/>
        <w:t>го зчер</w:t>
      </w:r>
      <w:r>
        <w:softHyphen/>
        <w:t>вонілі повні та білі що</w:t>
      </w:r>
      <w:r>
        <w:softHyphen/>
        <w:t>ки, вло</w:t>
      </w:r>
      <w:r>
        <w:softHyphen/>
        <w:t>ви</w:t>
      </w:r>
      <w:r>
        <w:softHyphen/>
        <w:t>ла блиск ка</w:t>
      </w:r>
      <w:r>
        <w:softHyphen/>
        <w:t>рих очей, в кот</w:t>
      </w:r>
      <w:r>
        <w:softHyphen/>
        <w:t>рих ви</w:t>
      </w:r>
      <w:r>
        <w:softHyphen/>
        <w:t>яв</w:t>
      </w:r>
      <w:r>
        <w:softHyphen/>
        <w:t>ля</w:t>
      </w:r>
      <w:r>
        <w:softHyphen/>
        <w:t>лось ко</w:t>
      </w:r>
      <w:r>
        <w:softHyphen/>
        <w:t>хан</w:t>
      </w:r>
      <w:r>
        <w:softHyphen/>
        <w:t>ня й бла</w:t>
      </w:r>
      <w:r>
        <w:softHyphen/>
        <w:t>ган</w:t>
      </w:r>
      <w:r>
        <w:softHyphen/>
        <w:t>ня; і їй чо</w:t>
      </w:r>
      <w:r>
        <w:softHyphen/>
        <w:t>мусь ста</w:t>
      </w:r>
      <w:r>
        <w:softHyphen/>
        <w:t>ли неп</w:t>
      </w:r>
      <w:r>
        <w:softHyphen/>
        <w:t>риємні йо</w:t>
      </w:r>
      <w:r>
        <w:softHyphen/>
        <w:t>го делікатні, сли</w:t>
      </w:r>
      <w:r>
        <w:softHyphen/>
        <w:t>ве па</w:t>
      </w:r>
      <w:r>
        <w:softHyphen/>
        <w:t>нянські рум'янці на що</w:t>
      </w:r>
      <w:r>
        <w:softHyphen/>
        <w:t>ках, став неп</w:t>
      </w:r>
      <w:r>
        <w:softHyphen/>
        <w:t>риємний пал</w:t>
      </w:r>
      <w:r>
        <w:softHyphen/>
        <w:t>кий пог</w:t>
      </w:r>
      <w:r>
        <w:softHyphen/>
        <w:t>ляд бла</w:t>
      </w:r>
      <w:r>
        <w:softHyphen/>
        <w:t>га</w:t>
      </w:r>
      <w:r>
        <w:softHyphen/>
        <w:t>ючих очей. Во</w:t>
      </w:r>
      <w:r>
        <w:softHyphen/>
        <w:t>на спус</w:t>
      </w:r>
      <w:r>
        <w:softHyphen/>
        <w:t>ти</w:t>
      </w:r>
      <w:r>
        <w:softHyphen/>
        <w:t>ла очі й не ди</w:t>
      </w:r>
      <w:r>
        <w:softHyphen/>
        <w:t>ви</w:t>
      </w:r>
      <w:r>
        <w:softHyphen/>
        <w:t>лась на йо</w:t>
      </w:r>
      <w:r>
        <w:softHyphen/>
        <w:t>го. І йо</w:t>
      </w:r>
      <w:r>
        <w:softHyphen/>
        <w:t>го роб</w:t>
      </w:r>
      <w:r>
        <w:softHyphen/>
        <w:t>лені сценічні жес</w:t>
      </w:r>
      <w:r>
        <w:softHyphen/>
        <w:t>ти та ми</w:t>
      </w:r>
      <w:r>
        <w:softHyphen/>
        <w:t>ги, і са</w:t>
      </w:r>
      <w:r>
        <w:softHyphen/>
        <w:t>ма арія бу</w:t>
      </w:r>
      <w:r>
        <w:softHyphen/>
        <w:t>ла для неї неп</w:t>
      </w:r>
      <w:r>
        <w:softHyphen/>
        <w:t>риємна.</w:t>
      </w:r>
    </w:p>
    <w:p w:rsidR="00543B1C" w:rsidRDefault="00543B1C">
      <w:pPr>
        <w:divId w:val="1397122405"/>
      </w:pPr>
      <w:r>
        <w:t>    Інші очі, інші бро</w:t>
      </w:r>
      <w:r>
        <w:softHyphen/>
        <w:t>ви вже вра</w:t>
      </w:r>
      <w:r>
        <w:softHyphen/>
        <w:t>зи</w:t>
      </w:r>
      <w:r>
        <w:softHyphen/>
        <w:t>ли її сер</w:t>
      </w:r>
      <w:r>
        <w:softHyphen/>
        <w:t>це. Во</w:t>
      </w:r>
      <w:r>
        <w:softHyphen/>
        <w:t>на при</w:t>
      </w:r>
      <w:r>
        <w:softHyphen/>
        <w:t>га</w:t>
      </w:r>
      <w:r>
        <w:softHyphen/>
        <w:t>да</w:t>
      </w:r>
      <w:r>
        <w:softHyphen/>
        <w:t>ла сусіда Ни</w:t>
      </w:r>
      <w:r>
        <w:softHyphen/>
        <w:t>ко</w:t>
      </w:r>
      <w:r>
        <w:softHyphen/>
        <w:t>лаідо</w:t>
      </w:r>
      <w:r>
        <w:softHyphen/>
        <w:t>са. Він ніби став уяв</w:t>
      </w:r>
      <w:r>
        <w:softHyphen/>
        <w:t>ки пе</w:t>
      </w:r>
      <w:r>
        <w:softHyphen/>
        <w:t>ред нею, в освітленім кру</w:t>
      </w:r>
      <w:r>
        <w:softHyphen/>
        <w:t>жалі пе</w:t>
      </w:r>
      <w:r>
        <w:softHyphen/>
        <w:t>ред ґанком, по</w:t>
      </w:r>
      <w:r>
        <w:softHyphen/>
        <w:t>руч з чо</w:t>
      </w:r>
      <w:r>
        <w:softHyphen/>
        <w:t>ловіком. І в неї не</w:t>
      </w:r>
      <w:r>
        <w:softHyphen/>
        <w:t>доб</w:t>
      </w:r>
      <w:r>
        <w:softHyphen/>
        <w:t>рохіть май</w:t>
      </w:r>
      <w:r>
        <w:softHyphen/>
        <w:t>ну</w:t>
      </w:r>
      <w:r>
        <w:softHyphen/>
        <w:t>ла сільська ук</w:t>
      </w:r>
      <w:r>
        <w:softHyphen/>
        <w:t>раїнська пісня, кот</w:t>
      </w:r>
      <w:r>
        <w:softHyphen/>
        <w:t>ру во</w:t>
      </w:r>
      <w:r>
        <w:softHyphen/>
        <w:t>на час</w:t>
      </w:r>
      <w:r>
        <w:softHyphen/>
        <w:t>то чу</w:t>
      </w:r>
      <w:r>
        <w:softHyphen/>
        <w:t>ла од своїх най</w:t>
      </w:r>
      <w:r>
        <w:softHyphen/>
        <w:t>ми</w:t>
      </w:r>
      <w:r>
        <w:softHyphen/>
        <w:t>чок і кот</w:t>
      </w:r>
      <w:r>
        <w:softHyphen/>
        <w:t>ра ду</w:t>
      </w:r>
      <w:r>
        <w:softHyphen/>
        <w:t>же при</w:t>
      </w:r>
      <w:r>
        <w:softHyphen/>
        <w:t>па</w:t>
      </w:r>
      <w:r>
        <w:softHyphen/>
        <w:t>ла їй до впо</w:t>
      </w:r>
      <w:r>
        <w:softHyphen/>
        <w:t>до</w:t>
      </w:r>
      <w:r>
        <w:softHyphen/>
        <w:t>би: «На го</w:t>
      </w:r>
      <w:r>
        <w:softHyphen/>
        <w:t>роді бу</w:t>
      </w:r>
      <w:r>
        <w:softHyphen/>
        <w:t>зи</w:t>
      </w:r>
      <w:r>
        <w:softHyphen/>
        <w:t>на, - в неї лис</w:t>
      </w:r>
      <w:r>
        <w:softHyphen/>
        <w:t>ту не</w:t>
      </w:r>
      <w:r>
        <w:softHyphen/>
        <w:t>ма: од</w:t>
      </w:r>
      <w:r>
        <w:softHyphen/>
        <w:t>че</w:t>
      </w:r>
      <w:r>
        <w:softHyphen/>
        <w:t>пи</w:t>
      </w:r>
      <w:r>
        <w:softHyphen/>
        <w:t>ся, пре</w:t>
      </w:r>
      <w:r>
        <w:softHyphen/>
        <w:t>по</w:t>
      </w:r>
      <w:r>
        <w:softHyphen/>
        <w:t>га</w:t>
      </w:r>
      <w:r>
        <w:softHyphen/>
        <w:t>ний! в те</w:t>
      </w:r>
      <w:r>
        <w:softHyphen/>
        <w:t>бе хис</w:t>
      </w:r>
      <w:r>
        <w:softHyphen/>
        <w:t>ту не</w:t>
      </w:r>
      <w:r>
        <w:softHyphen/>
        <w:t>ма».</w:t>
      </w:r>
    </w:p>
    <w:p w:rsidR="00543B1C" w:rsidRDefault="00543B1C">
      <w:pPr>
        <w:divId w:val="1397122102"/>
      </w:pPr>
      <w:r>
        <w:t>    Софія Ле</w:t>
      </w:r>
      <w:r>
        <w:softHyphen/>
        <w:t>онівна зир</w:t>
      </w:r>
      <w:r>
        <w:softHyphen/>
        <w:t>ну</w:t>
      </w:r>
      <w:r>
        <w:softHyphen/>
        <w:t>ла насмішку</w:t>
      </w:r>
      <w:r>
        <w:softHyphen/>
        <w:t>ва</w:t>
      </w:r>
      <w:r>
        <w:softHyphen/>
        <w:t>тим пог</w:t>
      </w:r>
      <w:r>
        <w:softHyphen/>
        <w:t>ля</w:t>
      </w:r>
      <w:r>
        <w:softHyphen/>
        <w:t>дом на чо</w:t>
      </w:r>
      <w:r>
        <w:softHyphen/>
        <w:t>ловіка й тро</w:t>
      </w:r>
      <w:r>
        <w:softHyphen/>
        <w:t>хи не гук</w:t>
      </w:r>
      <w:r>
        <w:softHyphen/>
        <w:t>ну</w:t>
      </w:r>
      <w:r>
        <w:softHyphen/>
        <w:t>ла з ґанку на од</w:t>
      </w:r>
      <w:r>
        <w:softHyphen/>
        <w:t>повідь пал</w:t>
      </w:r>
      <w:r>
        <w:softHyphen/>
        <w:t>кої та по</w:t>
      </w:r>
      <w:r>
        <w:softHyphen/>
        <w:t>чут</w:t>
      </w:r>
      <w:r>
        <w:softHyphen/>
        <w:t>ли</w:t>
      </w:r>
      <w:r>
        <w:softHyphen/>
        <w:t>вої арії: «Одче</w:t>
      </w:r>
      <w:r>
        <w:softHyphen/>
        <w:t>пи</w:t>
      </w:r>
      <w:r>
        <w:softHyphen/>
        <w:t>ся, пре</w:t>
      </w:r>
      <w:r>
        <w:softHyphen/>
        <w:t>по</w:t>
      </w:r>
      <w:r>
        <w:softHyphen/>
        <w:t>га</w:t>
      </w:r>
      <w:r>
        <w:softHyphen/>
        <w:t>ний, в те</w:t>
      </w:r>
      <w:r>
        <w:softHyphen/>
        <w:t>бе хис</w:t>
      </w:r>
      <w:r>
        <w:softHyphen/>
        <w:t>ту не</w:t>
      </w:r>
      <w:r>
        <w:softHyphen/>
        <w:t>ма».</w:t>
      </w:r>
    </w:p>
    <w:p w:rsidR="00543B1C" w:rsidRDefault="00543B1C">
      <w:pPr>
        <w:divId w:val="1397122077"/>
      </w:pPr>
      <w:r>
        <w:t>    Той хист вже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 в сусіда. І той хист у сусіда вже дав</w:t>
      </w:r>
      <w:r>
        <w:softHyphen/>
        <w:t>ненько при</w:t>
      </w:r>
      <w:r>
        <w:softHyphen/>
        <w:t>пав їй до впо</w:t>
      </w:r>
      <w:r>
        <w:softHyphen/>
        <w:t>до</w:t>
      </w:r>
      <w:r>
        <w:softHyphen/>
        <w:t>би й опа</w:t>
      </w:r>
      <w:r>
        <w:softHyphen/>
        <w:t>ну</w:t>
      </w:r>
      <w:r>
        <w:softHyphen/>
        <w:t>вав її сер</w:t>
      </w:r>
      <w:r>
        <w:softHyphen/>
        <w:t>це й ду</w:t>
      </w:r>
      <w:r>
        <w:softHyphen/>
        <w:t>шу, сущість її пал</w:t>
      </w:r>
      <w:r>
        <w:softHyphen/>
        <w:t>кої душі, що ски</w:t>
      </w:r>
      <w:r>
        <w:softHyphen/>
        <w:t>ну</w:t>
      </w:r>
      <w:r>
        <w:softHyphen/>
        <w:t>лась на ду</w:t>
      </w:r>
      <w:r>
        <w:softHyphen/>
        <w:t>шу давньої римської Мес</w:t>
      </w:r>
      <w:r>
        <w:softHyphen/>
        <w:t>саліни.</w:t>
      </w:r>
    </w:p>
    <w:p w:rsidR="00543B1C" w:rsidRDefault="00543B1C">
      <w:pPr>
        <w:divId w:val="1397122151"/>
      </w:pPr>
      <w:r>
        <w:t>    А не</w:t>
      </w:r>
      <w:r>
        <w:softHyphen/>
        <w:t>бо пи</w:t>
      </w:r>
      <w:r>
        <w:softHyphen/>
        <w:t>ша</w:t>
      </w:r>
      <w:r>
        <w:softHyphen/>
        <w:t>лось яс</w:t>
      </w:r>
      <w:r>
        <w:softHyphen/>
        <w:t>ни</w:t>
      </w:r>
      <w:r>
        <w:softHyphen/>
        <w:t>ми зо</w:t>
      </w:r>
      <w:r>
        <w:softHyphen/>
        <w:t>ря</w:t>
      </w:r>
      <w:r>
        <w:softHyphen/>
        <w:t>ми. Сад</w:t>
      </w:r>
      <w:r>
        <w:softHyphen/>
        <w:t>ки ніби мліли в роз</w:t>
      </w:r>
      <w:r>
        <w:softHyphen/>
        <w:t>ко</w:t>
      </w:r>
      <w:r>
        <w:softHyphen/>
        <w:t>шах мая. Мліло й сер</w:t>
      </w:r>
      <w:r>
        <w:softHyphen/>
        <w:t>це в мо</w:t>
      </w:r>
      <w:r>
        <w:softHyphen/>
        <w:t>ло</w:t>
      </w:r>
      <w:r>
        <w:softHyphen/>
        <w:t>до</w:t>
      </w:r>
      <w:r>
        <w:softHyphen/>
        <w:t>го ар</w:t>
      </w:r>
      <w:r>
        <w:softHyphen/>
        <w:t>тис</w:t>
      </w:r>
      <w:r>
        <w:softHyphen/>
        <w:t>та. Літо</w:t>
      </w:r>
      <w:r>
        <w:softHyphen/>
        <w:t>шевський все виспіву</w:t>
      </w:r>
      <w:r>
        <w:softHyphen/>
        <w:t>вав арію до Мар</w:t>
      </w:r>
      <w:r>
        <w:softHyphen/>
        <w:t>га</w:t>
      </w:r>
      <w:r>
        <w:softHyphen/>
        <w:t>ри</w:t>
      </w:r>
      <w:r>
        <w:softHyphen/>
        <w:t>ти, прос</w:t>
      </w:r>
      <w:r>
        <w:softHyphen/>
        <w:t>тя</w:t>
      </w:r>
      <w:r>
        <w:softHyphen/>
        <w:t>гав, ніби всмішки та в жар</w:t>
      </w:r>
      <w:r>
        <w:softHyphen/>
        <w:t>ти, ру</w:t>
      </w:r>
      <w:r>
        <w:softHyphen/>
        <w:t>ки до своєї ко</w:t>
      </w:r>
      <w:r>
        <w:softHyphen/>
        <w:t>ха</w:t>
      </w:r>
      <w:r>
        <w:softHyphen/>
        <w:t>ної Мар</w:t>
      </w:r>
      <w:r>
        <w:softHyphen/>
        <w:t>га</w:t>
      </w:r>
      <w:r>
        <w:softHyphen/>
        <w:t>ри</w:t>
      </w:r>
      <w:r>
        <w:softHyphen/>
        <w:t>ти. Пиш</w:t>
      </w:r>
      <w:r>
        <w:softHyphen/>
        <w:t>но</w:t>
      </w:r>
      <w:r>
        <w:softHyphen/>
        <w:t>та май</w:t>
      </w:r>
      <w:r>
        <w:softHyphen/>
        <w:t>сько</w:t>
      </w:r>
      <w:r>
        <w:softHyphen/>
        <w:t>го ве</w:t>
      </w:r>
      <w:r>
        <w:softHyphen/>
        <w:t>чо</w:t>
      </w:r>
      <w:r>
        <w:softHyphen/>
        <w:t>ра, і синє зо</w:t>
      </w:r>
      <w:r>
        <w:softHyphen/>
        <w:t>ря</w:t>
      </w:r>
      <w:r>
        <w:softHyphen/>
        <w:t>не не</w:t>
      </w:r>
      <w:r>
        <w:softHyphen/>
        <w:t>бо, і співи со</w:t>
      </w:r>
      <w:r>
        <w:softHyphen/>
        <w:t>ло</w:t>
      </w:r>
      <w:r>
        <w:softHyphen/>
        <w:t>вей</w:t>
      </w:r>
      <w:r>
        <w:softHyphen/>
        <w:t>ків взру</w:t>
      </w:r>
      <w:r>
        <w:softHyphen/>
        <w:t>ши</w:t>
      </w:r>
      <w:r>
        <w:softHyphen/>
        <w:t>ли йо</w:t>
      </w:r>
      <w:r>
        <w:softHyphen/>
        <w:t>го сер</w:t>
      </w:r>
      <w:r>
        <w:softHyphen/>
        <w:t>це, роз</w:t>
      </w:r>
      <w:r>
        <w:softHyphen/>
        <w:t>бур</w:t>
      </w:r>
      <w:r>
        <w:softHyphen/>
        <w:t>ка</w:t>
      </w:r>
      <w:r>
        <w:softHyphen/>
        <w:t>ли ко</w:t>
      </w:r>
      <w:r>
        <w:softHyphen/>
        <w:t>хан</w:t>
      </w:r>
      <w:r>
        <w:softHyphen/>
        <w:t>ня. Він був ар</w:t>
      </w:r>
      <w:r>
        <w:softHyphen/>
        <w:t>тист ду</w:t>
      </w:r>
      <w:r>
        <w:softHyphen/>
        <w:t>шею, вчив</w:t>
      </w:r>
      <w:r>
        <w:softHyphen/>
        <w:t>ся на ар</w:t>
      </w:r>
      <w:r>
        <w:softHyphen/>
        <w:t>тис</w:t>
      </w:r>
      <w:r>
        <w:softHyphen/>
        <w:t>та не для ар</w:t>
      </w:r>
      <w:r>
        <w:softHyphen/>
        <w:t>тис</w:t>
      </w:r>
      <w:r>
        <w:softHyphen/>
        <w:t>тич</w:t>
      </w:r>
      <w:r>
        <w:softHyphen/>
        <w:t>но</w:t>
      </w:r>
      <w:r>
        <w:softHyphen/>
        <w:t>го за</w:t>
      </w:r>
      <w:r>
        <w:softHyphen/>
        <w:t>робітку, не для сла</w:t>
      </w:r>
      <w:r>
        <w:softHyphen/>
        <w:t>ви, не для за</w:t>
      </w:r>
      <w:r>
        <w:softHyphen/>
        <w:t>собів жит</w:t>
      </w:r>
      <w:r>
        <w:softHyphen/>
        <w:t>тя, а че</w:t>
      </w:r>
      <w:r>
        <w:softHyphen/>
        <w:t>рез те, що лю</w:t>
      </w:r>
      <w:r>
        <w:softHyphen/>
        <w:t>бив му</w:t>
      </w:r>
      <w:r>
        <w:softHyphen/>
        <w:t>зи</w:t>
      </w:r>
      <w:r>
        <w:softHyphen/>
        <w:t>ку, був співу</w:t>
      </w:r>
      <w:r>
        <w:softHyphen/>
        <w:t>чий зро</w:t>
      </w:r>
      <w:r>
        <w:softHyphen/>
        <w:t>ду та пад</w:t>
      </w:r>
      <w:r>
        <w:softHyphen/>
        <w:t>ко</w:t>
      </w:r>
      <w:r>
        <w:softHyphen/>
        <w:t>ви</w:t>
      </w:r>
      <w:r>
        <w:softHyphen/>
        <w:t>тий до пісень, лю</w:t>
      </w:r>
      <w:r>
        <w:softHyphen/>
        <w:t>бив співи, як люб</w:t>
      </w:r>
      <w:r>
        <w:softHyphen/>
        <w:t>лять їх ук</w:t>
      </w:r>
      <w:r>
        <w:softHyphen/>
        <w:t>раїнські хлопці та дівча</w:t>
      </w:r>
      <w:r>
        <w:softHyphen/>
        <w:t>та, що ладні співать з ран</w:t>
      </w:r>
      <w:r>
        <w:softHyphen/>
        <w:t>ку до ве</w:t>
      </w:r>
      <w:r>
        <w:softHyphen/>
        <w:t>чо</w:t>
      </w:r>
      <w:r>
        <w:softHyphen/>
        <w:t>ра. Ар</w:t>
      </w:r>
      <w:r>
        <w:softHyphen/>
        <w:t>тизм був єди</w:t>
      </w:r>
      <w:r>
        <w:softHyphen/>
        <w:t>ним в йо</w:t>
      </w:r>
      <w:r>
        <w:softHyphen/>
        <w:t>го по</w:t>
      </w:r>
      <w:r>
        <w:softHyphen/>
        <w:t>тя</w:t>
      </w:r>
      <w:r>
        <w:softHyphen/>
        <w:t>гом до ар</w:t>
      </w:r>
      <w:r>
        <w:softHyphen/>
        <w:t>тис</w:t>
      </w:r>
      <w:r>
        <w:softHyphen/>
        <w:t>тич</w:t>
      </w:r>
      <w:r>
        <w:softHyphen/>
        <w:t>ної на</w:t>
      </w:r>
      <w:r>
        <w:softHyphen/>
        <w:t>уки, до цього штуч</w:t>
      </w:r>
      <w:r>
        <w:softHyphen/>
        <w:t>ницт</w:t>
      </w:r>
      <w:r>
        <w:softHyphen/>
        <w:t>ва. І батько і ма</w:t>
      </w:r>
      <w:r>
        <w:softHyphen/>
        <w:t>ти не пус</w:t>
      </w:r>
      <w:r>
        <w:softHyphen/>
        <w:t>ка</w:t>
      </w:r>
      <w:r>
        <w:softHyphen/>
        <w:t>ли йо</w:t>
      </w:r>
      <w:r>
        <w:softHyphen/>
        <w:t>го на сце</w:t>
      </w:r>
      <w:r>
        <w:softHyphen/>
        <w:t>ну. Скільки бу</w:t>
      </w:r>
      <w:r>
        <w:softHyphen/>
        <w:t>ло в їх свар</w:t>
      </w:r>
      <w:r>
        <w:softHyphen/>
        <w:t>ки, зма</w:t>
      </w:r>
      <w:r>
        <w:softHyphen/>
        <w:t>ган</w:t>
      </w:r>
      <w:r>
        <w:softHyphen/>
        <w:t>ня та пла</w:t>
      </w:r>
      <w:r>
        <w:softHyphen/>
        <w:t>чу! Од</w:t>
      </w:r>
      <w:r>
        <w:softHyphen/>
        <w:t>на</w:t>
      </w:r>
      <w:r>
        <w:softHyphen/>
        <w:t>че він намігся й не пос</w:t>
      </w:r>
      <w:r>
        <w:softHyphen/>
        <w:t>лу</w:t>
      </w:r>
      <w:r>
        <w:softHyphen/>
        <w:t>хав їх, на од</w:t>
      </w:r>
      <w:r>
        <w:softHyphen/>
        <w:t>чай по</w:t>
      </w:r>
      <w:r>
        <w:softHyphen/>
        <w:t>дав</w:t>
      </w:r>
      <w:r>
        <w:softHyphen/>
        <w:t>ся до Пе</w:t>
      </w:r>
      <w:r>
        <w:softHyphen/>
        <w:t>тер</w:t>
      </w:r>
      <w:r>
        <w:softHyphen/>
        <w:t>бур</w:t>
      </w:r>
      <w:r>
        <w:softHyphen/>
        <w:t>га до</w:t>
      </w:r>
      <w:r>
        <w:softHyphen/>
        <w:t>бу</w:t>
      </w:r>
      <w:r>
        <w:softHyphen/>
        <w:t>вать собі іншо</w:t>
      </w:r>
      <w:r>
        <w:softHyphen/>
        <w:t>го та</w:t>
      </w:r>
      <w:r>
        <w:softHyphen/>
        <w:t>ла</w:t>
      </w:r>
      <w:r>
        <w:softHyphen/>
        <w:t>ну. По</w:t>
      </w:r>
      <w:r>
        <w:softHyphen/>
        <w:t>тяг до співу, до сце</w:t>
      </w:r>
      <w:r>
        <w:softHyphen/>
        <w:t>ни був у йо</w:t>
      </w:r>
      <w:r>
        <w:softHyphen/>
        <w:t>го над</w:t>
      </w:r>
      <w:r>
        <w:softHyphen/>
        <w:t>то ве</w:t>
      </w:r>
      <w:r>
        <w:softHyphen/>
        <w:t>ли</w:t>
      </w:r>
      <w:r>
        <w:softHyphen/>
        <w:t>кий, в йо</w:t>
      </w:r>
      <w:r>
        <w:softHyphen/>
        <w:t>го ко</w:t>
      </w:r>
      <w:r>
        <w:softHyphen/>
        <w:t>ханні був знач</w:t>
      </w:r>
      <w:r>
        <w:softHyphen/>
        <w:t>ний сутінок іде</w:t>
      </w:r>
      <w:r>
        <w:softHyphen/>
        <w:t>альності та ро</w:t>
      </w:r>
      <w:r>
        <w:softHyphen/>
        <w:t>ман</w:t>
      </w:r>
      <w:r>
        <w:softHyphen/>
        <w:t>тич</w:t>
      </w:r>
      <w:r>
        <w:softHyphen/>
        <w:t>ності. Софія Ле</w:t>
      </w:r>
      <w:r>
        <w:softHyphen/>
        <w:t>онівна ще й досі зда</w:t>
      </w:r>
      <w:r>
        <w:softHyphen/>
        <w:t>ва</w:t>
      </w:r>
      <w:r>
        <w:softHyphen/>
        <w:t>лась йо</w:t>
      </w:r>
      <w:r>
        <w:softHyphen/>
        <w:t>му ніби іде</w:t>
      </w:r>
      <w:r>
        <w:softHyphen/>
        <w:t>альною Мар</w:t>
      </w:r>
      <w:r>
        <w:softHyphen/>
        <w:t>га</w:t>
      </w:r>
      <w:r>
        <w:softHyphen/>
        <w:t>ри</w:t>
      </w:r>
      <w:r>
        <w:softHyphen/>
        <w:t>тою, що лад</w:t>
      </w:r>
      <w:r>
        <w:softHyphen/>
        <w:t>на й те</w:t>
      </w:r>
      <w:r>
        <w:softHyphen/>
        <w:t>пер співа</w:t>
      </w:r>
      <w:r>
        <w:softHyphen/>
        <w:t>ти пісні про ко</w:t>
      </w:r>
      <w:r>
        <w:softHyphen/>
        <w:t>хан</w:t>
      </w:r>
      <w:r>
        <w:softHyphen/>
        <w:t>ня, си</w:t>
      </w:r>
      <w:r>
        <w:softHyphen/>
        <w:t>дя</w:t>
      </w:r>
      <w:r>
        <w:softHyphen/>
        <w:t>чи за пряд</w:t>
      </w:r>
      <w:r>
        <w:softHyphen/>
        <w:t>кою се</w:t>
      </w:r>
      <w:r>
        <w:softHyphen/>
        <w:t>ред прос</w:t>
      </w:r>
      <w:r>
        <w:softHyphen/>
        <w:t>тенької, але по</w:t>
      </w:r>
      <w:r>
        <w:softHyphen/>
        <w:t>етич</w:t>
      </w:r>
      <w:r>
        <w:softHyphen/>
        <w:t>ної обс</w:t>
      </w:r>
      <w:r>
        <w:softHyphen/>
        <w:t>та</w:t>
      </w:r>
      <w:r>
        <w:softHyphen/>
        <w:t>ви.</w:t>
      </w:r>
    </w:p>
    <w:p w:rsidR="00543B1C" w:rsidRDefault="00543B1C">
      <w:pPr>
        <w:divId w:val="1397122385"/>
      </w:pPr>
      <w:r>
        <w:t>    Софія Ле</w:t>
      </w:r>
      <w:r>
        <w:softHyphen/>
        <w:t>онівна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ла син</w:t>
      </w:r>
      <w:r>
        <w:softHyphen/>
        <w:t>ка й до</w:t>
      </w:r>
      <w:r>
        <w:softHyphen/>
        <w:t>неч</w:t>
      </w:r>
      <w:r>
        <w:softHyphen/>
        <w:t>ку й по</w:t>
      </w:r>
      <w:r>
        <w:softHyphen/>
        <w:t>ве</w:t>
      </w:r>
      <w:r>
        <w:softHyphen/>
        <w:t>ла їх ук</w:t>
      </w:r>
      <w:r>
        <w:softHyphen/>
        <w:t>ла</w:t>
      </w:r>
      <w:r>
        <w:softHyphen/>
        <w:t>да</w:t>
      </w:r>
      <w:r>
        <w:softHyphen/>
        <w:t>ти в постільки. Вер</w:t>
      </w:r>
      <w:r>
        <w:softHyphen/>
        <w:t>нув</w:t>
      </w:r>
      <w:r>
        <w:softHyphen/>
        <w:t>шись пе</w:t>
      </w:r>
      <w:r>
        <w:softHyphen/>
        <w:t>ре</w:t>
      </w:r>
      <w:r>
        <w:softHyphen/>
        <w:t>го</w:t>
      </w:r>
      <w:r>
        <w:softHyphen/>
        <w:t>дя на ґанок, во</w:t>
      </w:r>
      <w:r>
        <w:softHyphen/>
        <w:t>на дов</w:t>
      </w:r>
      <w:r>
        <w:softHyphen/>
        <w:t>генько по</w:t>
      </w:r>
      <w:r>
        <w:softHyphen/>
        <w:t>ра</w:t>
      </w:r>
      <w:r>
        <w:softHyphen/>
        <w:t>лась ко</w:t>
      </w:r>
      <w:r>
        <w:softHyphen/>
        <w:t>ло сто</w:t>
      </w:r>
      <w:r>
        <w:softHyphen/>
        <w:t>лу, пе</w:t>
      </w:r>
      <w:r>
        <w:softHyphen/>
        <w:t>ре</w:t>
      </w:r>
      <w:r>
        <w:softHyphen/>
        <w:t>ми</w:t>
      </w:r>
      <w:r>
        <w:softHyphen/>
        <w:t>ва</w:t>
      </w:r>
      <w:r>
        <w:softHyphen/>
        <w:t>ючи та пе</w:t>
      </w:r>
      <w:r>
        <w:softHyphen/>
        <w:t>ре</w:t>
      </w:r>
      <w:r>
        <w:softHyphen/>
        <w:t>ти</w:t>
      </w:r>
      <w:r>
        <w:softHyphen/>
        <w:t>ра</w:t>
      </w:r>
      <w:r>
        <w:softHyphen/>
        <w:t>ючи по</w:t>
      </w:r>
      <w:r>
        <w:softHyphen/>
        <w:t>суд. Літо</w:t>
      </w:r>
      <w:r>
        <w:softHyphen/>
        <w:t>шевський вий</w:t>
      </w:r>
      <w:r>
        <w:softHyphen/>
        <w:t>шов на ґанок і все не пе</w:t>
      </w:r>
      <w:r>
        <w:softHyphen/>
        <w:t>рес</w:t>
      </w:r>
      <w:r>
        <w:softHyphen/>
        <w:t>та</w:t>
      </w:r>
      <w:r>
        <w:softHyphen/>
        <w:t>вав му</w:t>
      </w:r>
      <w:r>
        <w:softHyphen/>
        <w:t>ги</w:t>
      </w:r>
      <w:r>
        <w:softHyphen/>
        <w:t>кать сти</w:t>
      </w:r>
      <w:r>
        <w:softHyphen/>
        <w:t>ха. Він був з тих співу</w:t>
      </w:r>
      <w:r>
        <w:softHyphen/>
        <w:t>чих ук</w:t>
      </w:r>
      <w:r>
        <w:softHyphen/>
        <w:t>раїнців, що як розспіва</w:t>
      </w:r>
      <w:r>
        <w:softHyphen/>
        <w:t>ються, то не мо</w:t>
      </w:r>
      <w:r>
        <w:softHyphen/>
        <w:t>жуть вга</w:t>
      </w:r>
      <w:r>
        <w:softHyphen/>
        <w:t>му</w:t>
      </w:r>
      <w:r>
        <w:softHyphen/>
        <w:t>ваться.</w:t>
      </w:r>
    </w:p>
    <w:p w:rsidR="00543B1C" w:rsidRDefault="00543B1C">
      <w:pPr>
        <w:divId w:val="1397122433"/>
      </w:pPr>
      <w:r>
        <w:t>    - Та годі вже тобі співать! Оце роз</w:t>
      </w:r>
      <w:r>
        <w:softHyphen/>
        <w:t>хо</w:t>
      </w:r>
      <w:r>
        <w:softHyphen/>
        <w:t>дивсь, - аж ос</w:t>
      </w:r>
      <w:r>
        <w:softHyphen/>
        <w:t>то</w:t>
      </w:r>
      <w:r>
        <w:softHyphen/>
        <w:t>гид</w:t>
      </w:r>
      <w:r>
        <w:softHyphen/>
        <w:t>ло вже! Цить! Бо</w:t>
      </w:r>
      <w:r>
        <w:softHyphen/>
        <w:t>дай тобі заціпи</w:t>
      </w:r>
      <w:r>
        <w:softHyphen/>
        <w:t>ло, - за</w:t>
      </w:r>
      <w:r>
        <w:softHyphen/>
        <w:t>бур</w:t>
      </w:r>
      <w:r>
        <w:softHyphen/>
        <w:t>ча</w:t>
      </w:r>
      <w:r>
        <w:softHyphen/>
        <w:t>ла во</w:t>
      </w:r>
      <w:r>
        <w:softHyphen/>
        <w:t>на сер</w:t>
      </w:r>
      <w:r>
        <w:softHyphen/>
        <w:t>ди</w:t>
      </w:r>
      <w:r>
        <w:softHyphen/>
        <w:t>то, аж визвіри</w:t>
      </w:r>
      <w:r>
        <w:softHyphen/>
        <w:t>лась.</w:t>
      </w:r>
    </w:p>
    <w:p w:rsidR="00543B1C" w:rsidRDefault="00543B1C">
      <w:pPr>
        <w:divId w:val="1397122436"/>
      </w:pPr>
      <w:r>
        <w:t>    Слухальникам по</w:t>
      </w:r>
      <w:r>
        <w:softHyphen/>
        <w:t>за ти</w:t>
      </w:r>
      <w:r>
        <w:softHyphen/>
        <w:t>на</w:t>
      </w:r>
      <w:r>
        <w:softHyphen/>
        <w:t>ми, пев</w:t>
      </w:r>
      <w:r>
        <w:softHyphen/>
        <w:t>но, за</w:t>
      </w:r>
      <w:r>
        <w:softHyphen/>
        <w:t>хотілось спа</w:t>
      </w:r>
      <w:r>
        <w:softHyphen/>
        <w:t>ти, бо вже бу</w:t>
      </w:r>
      <w:r>
        <w:softHyphen/>
        <w:t>ла пізня до</w:t>
      </w:r>
      <w:r>
        <w:softHyphen/>
        <w:t>ба: во</w:t>
      </w:r>
      <w:r>
        <w:softHyphen/>
        <w:t>ни од</w:t>
      </w:r>
      <w:r>
        <w:softHyphen/>
        <w:t>но по од</w:t>
      </w:r>
      <w:r>
        <w:softHyphen/>
        <w:t>но</w:t>
      </w:r>
      <w:r>
        <w:softHyphen/>
        <w:t>му зни</w:t>
      </w:r>
      <w:r>
        <w:softHyphen/>
        <w:t>ка</w:t>
      </w:r>
      <w:r>
        <w:softHyphen/>
        <w:t>ли в тем</w:t>
      </w:r>
      <w:r>
        <w:softHyphen/>
        <w:t>ряві. В га</w:t>
      </w:r>
      <w:r>
        <w:softHyphen/>
        <w:t>марні та в кузні згас</w:t>
      </w:r>
      <w:r>
        <w:softHyphen/>
        <w:t>ли гор</w:t>
      </w:r>
      <w:r>
        <w:softHyphen/>
        <w:t>на. Зга</w:t>
      </w:r>
      <w:r>
        <w:softHyphen/>
        <w:t>са</w:t>
      </w:r>
      <w:r>
        <w:softHyphen/>
        <w:t>ло й світло в вікнах за Рос</w:t>
      </w:r>
      <w:r>
        <w:softHyphen/>
        <w:t>сю. Пташ</w:t>
      </w:r>
      <w:r>
        <w:softHyphen/>
        <w:t>ки за</w:t>
      </w:r>
      <w:r>
        <w:softHyphen/>
        <w:t>мовк</w:t>
      </w:r>
      <w:r>
        <w:softHyphen/>
        <w:t>ли. Зорі ще ясніше за</w:t>
      </w:r>
      <w:r>
        <w:softHyphen/>
        <w:t>ми</w:t>
      </w:r>
      <w:r>
        <w:softHyphen/>
        <w:t>готіли на небі й у воді. Тільки з-за Росі долітав глу</w:t>
      </w:r>
      <w:r>
        <w:softHyphen/>
        <w:t>хий стукіт снасті в млині та бу</w:t>
      </w:r>
      <w:r>
        <w:softHyphen/>
        <w:t>ло чу</w:t>
      </w:r>
      <w:r>
        <w:softHyphen/>
        <w:t>ти при</w:t>
      </w:r>
      <w:r>
        <w:softHyphen/>
        <w:t>дав</w:t>
      </w:r>
      <w:r>
        <w:softHyphen/>
        <w:t>ле</w:t>
      </w:r>
      <w:r>
        <w:softHyphen/>
        <w:t>ний шум під ко</w:t>
      </w:r>
      <w:r>
        <w:softHyphen/>
        <w:t>ле</w:t>
      </w:r>
      <w:r>
        <w:softHyphen/>
        <w:t>са</w:t>
      </w:r>
      <w:r>
        <w:softHyphen/>
        <w:t>ми та на спусті, не</w:t>
      </w:r>
      <w:r>
        <w:softHyphen/>
        <w:t>на</w:t>
      </w:r>
      <w:r>
        <w:softHyphen/>
        <w:t>че гу</w:t>
      </w:r>
      <w:r>
        <w:softHyphen/>
        <w:t>ло десь поб</w:t>
      </w:r>
      <w:r>
        <w:softHyphen/>
        <w:t>ли</w:t>
      </w:r>
      <w:r>
        <w:softHyphen/>
        <w:t>зу під зем</w:t>
      </w:r>
      <w:r>
        <w:softHyphen/>
        <w:t>лею.</w:t>
      </w:r>
    </w:p>
    <w:p w:rsidR="00543B1C" w:rsidRDefault="00543B1C">
      <w:pPr>
        <w:divId w:val="1397122429"/>
      </w:pPr>
      <w:r>
        <w:t>    Літошевський вий</w:t>
      </w:r>
      <w:r>
        <w:softHyphen/>
        <w:t>шов по східцях на ґанок і сів на стільці од</w:t>
      </w:r>
      <w:r>
        <w:softHyphen/>
        <w:t>по</w:t>
      </w:r>
      <w:r>
        <w:softHyphen/>
        <w:t>чи</w:t>
      </w:r>
      <w:r>
        <w:softHyphen/>
        <w:t>вать. Йо</w:t>
      </w:r>
      <w:r>
        <w:softHyphen/>
        <w:t>го жінка веш</w:t>
      </w:r>
      <w:r>
        <w:softHyphen/>
        <w:t>та</w:t>
      </w:r>
      <w:r>
        <w:softHyphen/>
        <w:t>лась по кімна</w:t>
      </w:r>
      <w:r>
        <w:softHyphen/>
        <w:t>тах, заг</w:t>
      </w:r>
      <w:r>
        <w:softHyphen/>
        <w:t>ля</w:t>
      </w:r>
      <w:r>
        <w:softHyphen/>
        <w:t>да</w:t>
      </w:r>
      <w:r>
        <w:softHyphen/>
        <w:t>ла в пе</w:t>
      </w:r>
      <w:r>
        <w:softHyphen/>
        <w:t>кар</w:t>
      </w:r>
      <w:r>
        <w:softHyphen/>
        <w:t>ню, то з'явля</w:t>
      </w:r>
      <w:r>
        <w:softHyphen/>
        <w:t>лась на хви</w:t>
      </w:r>
      <w:r>
        <w:softHyphen/>
        <w:t>лин</w:t>
      </w:r>
      <w:r>
        <w:softHyphen/>
        <w:t>ку на ґанку, то знов десь зни</w:t>
      </w:r>
      <w:r>
        <w:softHyphen/>
        <w:t>ка</w:t>
      </w:r>
      <w:r>
        <w:softHyphen/>
        <w:t>ла, хо</w:t>
      </w:r>
      <w:r>
        <w:softHyphen/>
        <w:t>дя</w:t>
      </w:r>
      <w:r>
        <w:softHyphen/>
        <w:t>чи нав</w:t>
      </w:r>
      <w:r>
        <w:softHyphen/>
        <w:t>по</w:t>
      </w:r>
      <w:r>
        <w:softHyphen/>
        <w:t>мац</w:t>
      </w:r>
      <w:r>
        <w:softHyphen/>
        <w:t>ки в тем</w:t>
      </w:r>
      <w:r>
        <w:softHyphen/>
        <w:t>них по</w:t>
      </w:r>
      <w:r>
        <w:softHyphen/>
        <w:t>ко</w:t>
      </w:r>
      <w:r>
        <w:softHyphen/>
        <w:t>ях. Ве</w:t>
      </w:r>
      <w:r>
        <w:softHyphen/>
        <w:t>че</w:t>
      </w:r>
      <w:r>
        <w:softHyphen/>
        <w:t>ря бу</w:t>
      </w:r>
      <w:r>
        <w:softHyphen/>
        <w:t>ла ще не го</w:t>
      </w:r>
      <w:r>
        <w:softHyphen/>
        <w:t>то</w:t>
      </w:r>
      <w:r>
        <w:softHyphen/>
        <w:t>ва. Та во</w:t>
      </w:r>
      <w:r>
        <w:softHyphen/>
        <w:t>ни й не ха</w:t>
      </w:r>
      <w:r>
        <w:softHyphen/>
        <w:t>па</w:t>
      </w:r>
      <w:r>
        <w:softHyphen/>
        <w:t>лись з ве</w:t>
      </w:r>
      <w:r>
        <w:softHyphen/>
        <w:t>че</w:t>
      </w:r>
      <w:r>
        <w:softHyphen/>
        <w:t>рею. Про</w:t>
      </w:r>
      <w:r>
        <w:softHyphen/>
        <w:t>бу</w:t>
      </w:r>
      <w:r>
        <w:softHyphen/>
        <w:t>ва</w:t>
      </w:r>
      <w:r>
        <w:softHyphen/>
        <w:t>ючи в містах, Літо</w:t>
      </w:r>
      <w:r>
        <w:softHyphen/>
        <w:t>шевський ве</w:t>
      </w:r>
      <w:r>
        <w:softHyphen/>
        <w:t>че</w:t>
      </w:r>
      <w:r>
        <w:softHyphen/>
        <w:t>ряв і ля</w:t>
      </w:r>
      <w:r>
        <w:softHyphen/>
        <w:t>гав спа</w:t>
      </w:r>
      <w:r>
        <w:softHyphen/>
        <w:t>ти в глу</w:t>
      </w:r>
      <w:r>
        <w:softHyphen/>
        <w:t>пу ніч, в третій го</w:t>
      </w:r>
      <w:r>
        <w:softHyphen/>
        <w:t>дині, й вранці спав дов</w:t>
      </w:r>
      <w:r>
        <w:softHyphen/>
        <w:t>го, сли</w:t>
      </w:r>
      <w:r>
        <w:softHyphen/>
        <w:t>ве до півдня. Жінка й собі му</w:t>
      </w:r>
      <w:r>
        <w:softHyphen/>
        <w:t>си</w:t>
      </w:r>
      <w:r>
        <w:softHyphen/>
        <w:t>ла приз</w:t>
      </w:r>
      <w:r>
        <w:softHyphen/>
        <w:t>ви</w:t>
      </w:r>
      <w:r>
        <w:softHyphen/>
        <w:t>ча</w:t>
      </w:r>
      <w:r>
        <w:softHyphen/>
        <w:t>юваться до та</w:t>
      </w:r>
      <w:r>
        <w:softHyphen/>
        <w:t>ко</w:t>
      </w:r>
      <w:r>
        <w:softHyphen/>
        <w:t>го по</w:t>
      </w:r>
      <w:r>
        <w:softHyphen/>
        <w:t>ряд</w:t>
      </w:r>
      <w:r>
        <w:softHyphen/>
        <w:t>ку. І во</w:t>
      </w:r>
      <w:r>
        <w:softHyphen/>
        <w:t>ни обоє навіть і влітку на волі в се</w:t>
      </w:r>
      <w:r>
        <w:softHyphen/>
        <w:t>бе в гос</w:t>
      </w:r>
      <w:r>
        <w:softHyphen/>
        <w:t>поді не мог</w:t>
      </w:r>
      <w:r>
        <w:softHyphen/>
        <w:t>ли по</w:t>
      </w:r>
      <w:r>
        <w:softHyphen/>
        <w:t>ки</w:t>
      </w:r>
      <w:r>
        <w:softHyphen/>
        <w:t>нуть сво</w:t>
      </w:r>
      <w:r>
        <w:softHyphen/>
        <w:t>го місько</w:t>
      </w:r>
      <w:r>
        <w:softHyphen/>
        <w:t>го служ</w:t>
      </w:r>
      <w:r>
        <w:softHyphen/>
        <w:t>бе</w:t>
      </w:r>
      <w:r>
        <w:softHyphen/>
        <w:t>но</w:t>
      </w:r>
      <w:r>
        <w:softHyphen/>
        <w:t>го зви</w:t>
      </w:r>
      <w:r>
        <w:softHyphen/>
        <w:t>чаю - ля</w:t>
      </w:r>
      <w:r>
        <w:softHyphen/>
        <w:t>га</w:t>
      </w:r>
      <w:r>
        <w:softHyphen/>
        <w:t>ти в глу</w:t>
      </w:r>
      <w:r>
        <w:softHyphen/>
        <w:t>пу ніч і спать до півдня.</w:t>
      </w:r>
    </w:p>
    <w:p w:rsidR="00543B1C" w:rsidRDefault="00543B1C">
      <w:pPr>
        <w:divId w:val="1397122167"/>
      </w:pPr>
      <w:r>
        <w:t>    Літошевського взя</w:t>
      </w:r>
      <w:r>
        <w:softHyphen/>
        <w:t>ла нудьга на са</w:t>
      </w:r>
      <w:r>
        <w:softHyphen/>
        <w:t>моті. Він взяв лам</w:t>
      </w:r>
      <w:r>
        <w:softHyphen/>
        <w:t>пу й пе</w:t>
      </w:r>
      <w:r>
        <w:softHyphen/>
        <w:t>рей</w:t>
      </w:r>
      <w:r>
        <w:softHyphen/>
        <w:t>шов у світли</w:t>
      </w:r>
      <w:r>
        <w:softHyphen/>
        <w:t>цю. Од при</w:t>
      </w:r>
      <w:r>
        <w:softHyphen/>
        <w:t>хо</w:t>
      </w:r>
      <w:r>
        <w:softHyphen/>
        <w:t>жої нап</w:t>
      </w:r>
      <w:r>
        <w:softHyphen/>
        <w:t>ра</w:t>
      </w:r>
      <w:r>
        <w:softHyphen/>
        <w:t>во був йо</w:t>
      </w:r>
      <w:r>
        <w:softHyphen/>
        <w:t>го кабінет, ліво</w:t>
      </w:r>
      <w:r>
        <w:softHyphen/>
        <w:t>руч - світли</w:t>
      </w:r>
      <w:r>
        <w:softHyphen/>
        <w:t>ця, одділе</w:t>
      </w:r>
      <w:r>
        <w:softHyphen/>
        <w:t>на од спо</w:t>
      </w:r>
      <w:r>
        <w:softHyphen/>
        <w:t>чи</w:t>
      </w:r>
      <w:r>
        <w:softHyphen/>
        <w:t>вальні тільки товс</w:t>
      </w:r>
      <w:r>
        <w:softHyphen/>
        <w:t>тою завісою з ря</w:t>
      </w:r>
      <w:r>
        <w:softHyphen/>
        <w:t>бої по</w:t>
      </w:r>
      <w:r>
        <w:softHyphen/>
        <w:t>цяцько</w:t>
      </w:r>
      <w:r>
        <w:softHyphen/>
        <w:t>ва</w:t>
      </w:r>
      <w:r>
        <w:softHyphen/>
        <w:t>ної ма</w:t>
      </w:r>
      <w:r>
        <w:softHyphen/>
        <w:t>терії до самісінької стелі. Літо</w:t>
      </w:r>
      <w:r>
        <w:softHyphen/>
        <w:t>шевський пос</w:t>
      </w:r>
      <w:r>
        <w:softHyphen/>
        <w:t>та</w:t>
      </w:r>
      <w:r>
        <w:softHyphen/>
        <w:t>вив лам</w:t>
      </w:r>
      <w:r>
        <w:softHyphen/>
        <w:t>пу на стіл ко</w:t>
      </w:r>
      <w:r>
        <w:softHyphen/>
        <w:t>ло стіни побіч ту</w:t>
      </w:r>
      <w:r>
        <w:softHyphen/>
        <w:t>рецької низької та ши</w:t>
      </w:r>
      <w:r>
        <w:softHyphen/>
        <w:t>ро</w:t>
      </w:r>
      <w:r>
        <w:softHyphen/>
        <w:t>кої со</w:t>
      </w:r>
      <w:r>
        <w:softHyphen/>
        <w:t>фи з товс</w:t>
      </w:r>
      <w:r>
        <w:softHyphen/>
        <w:t>ти</w:t>
      </w:r>
      <w:r>
        <w:softHyphen/>
        <w:t>ми ка</w:t>
      </w:r>
      <w:r>
        <w:softHyphen/>
        <w:t>чал</w:t>
      </w:r>
      <w:r>
        <w:softHyphen/>
        <w:t>ка</w:t>
      </w:r>
      <w:r>
        <w:softHyphen/>
        <w:t>ми по обид</w:t>
      </w:r>
      <w:r>
        <w:softHyphen/>
        <w:t>ва бо</w:t>
      </w:r>
      <w:r>
        <w:softHyphen/>
        <w:t>ки, а сам сів на м'якій софі й спер</w:t>
      </w:r>
      <w:r>
        <w:softHyphen/>
        <w:t>ся пле</w:t>
      </w:r>
      <w:r>
        <w:softHyphen/>
        <w:t>чи</w:t>
      </w:r>
      <w:r>
        <w:softHyphen/>
        <w:t>ма на товс</w:t>
      </w:r>
      <w:r>
        <w:softHyphen/>
        <w:t>ту ка</w:t>
      </w:r>
      <w:r>
        <w:softHyphen/>
        <w:t>чал</w:t>
      </w:r>
      <w:r>
        <w:softHyphen/>
        <w:t>ку, кот</w:t>
      </w:r>
      <w:r>
        <w:softHyphen/>
        <w:t>рою бу</w:t>
      </w:r>
      <w:r>
        <w:softHyphen/>
        <w:t>ла об</w:t>
      </w:r>
      <w:r>
        <w:softHyphen/>
        <w:t>ра</w:t>
      </w:r>
      <w:r>
        <w:softHyphen/>
        <w:t>мо</w:t>
      </w:r>
      <w:r>
        <w:softHyphen/>
        <w:t>ва</w:t>
      </w:r>
      <w:r>
        <w:softHyphen/>
        <w:t>на со</w:t>
      </w:r>
      <w:r>
        <w:softHyphen/>
        <w:t>фа попід стіною.</w:t>
      </w:r>
    </w:p>
    <w:p w:rsidR="00543B1C" w:rsidRDefault="00543B1C">
      <w:pPr>
        <w:divId w:val="1397122224"/>
      </w:pPr>
      <w:r>
        <w:t>    Він пе</w:t>
      </w:r>
      <w:r>
        <w:softHyphen/>
        <w:t>редніше співав кільки год в Тифлісі за Кав</w:t>
      </w:r>
      <w:r>
        <w:softHyphen/>
        <w:t>ка</w:t>
      </w:r>
      <w:r>
        <w:softHyphen/>
        <w:t>зом і там пе</w:t>
      </w:r>
      <w:r>
        <w:softHyphen/>
        <w:t>рей</w:t>
      </w:r>
      <w:r>
        <w:softHyphen/>
        <w:t>няв на</w:t>
      </w:r>
      <w:r>
        <w:softHyphen/>
        <w:t>хильність і навіть впо</w:t>
      </w:r>
      <w:r>
        <w:softHyphen/>
        <w:t>до</w:t>
      </w:r>
      <w:r>
        <w:softHyphen/>
        <w:t>бу до східної обс</w:t>
      </w:r>
      <w:r>
        <w:softHyphen/>
        <w:t>та</w:t>
      </w:r>
      <w:r>
        <w:softHyphen/>
        <w:t>ви кімнат. І свої гор</w:t>
      </w:r>
      <w:r>
        <w:softHyphen/>
        <w:t>ниці він обс</w:t>
      </w:r>
      <w:r>
        <w:softHyphen/>
        <w:t>та</w:t>
      </w:r>
      <w:r>
        <w:softHyphen/>
        <w:t>вив на східний зра</w:t>
      </w:r>
      <w:r>
        <w:softHyphen/>
        <w:t>зець: ус</w:t>
      </w:r>
      <w:r>
        <w:softHyphen/>
        <w:t>те</w:t>
      </w:r>
      <w:r>
        <w:softHyphen/>
        <w:t>лив і світли</w:t>
      </w:r>
      <w:r>
        <w:softHyphen/>
        <w:t>цю, і кабінет сли</w:t>
      </w:r>
      <w:r>
        <w:softHyphen/>
        <w:t>ве суспіль перськи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ми, на</w:t>
      </w:r>
      <w:r>
        <w:softHyphen/>
        <w:t>ку</w:t>
      </w:r>
      <w:r>
        <w:softHyphen/>
        <w:t>пу</w:t>
      </w:r>
      <w:r>
        <w:softHyphen/>
        <w:t>вав</w:t>
      </w:r>
      <w:r>
        <w:softHyphen/>
        <w:t>ши їх за Кав</w:t>
      </w:r>
      <w:r>
        <w:softHyphen/>
        <w:t>ка</w:t>
      </w:r>
      <w:r>
        <w:softHyphen/>
        <w:t>зом, де во</w:t>
      </w:r>
      <w:r>
        <w:softHyphen/>
        <w:t>ни кош</w:t>
      </w:r>
      <w:r>
        <w:softHyphen/>
        <w:t>ту</w:t>
      </w:r>
      <w:r>
        <w:softHyphen/>
        <w:t>ва</w:t>
      </w:r>
      <w:r>
        <w:softHyphen/>
        <w:t>ли вдвоє де</w:t>
      </w:r>
      <w:r>
        <w:softHyphen/>
        <w:t>шев</w:t>
      </w:r>
      <w:r>
        <w:softHyphen/>
        <w:t>ше, ніж у нас на Ук</w:t>
      </w:r>
      <w:r>
        <w:softHyphen/>
        <w:t>раїні. Над низькою со</w:t>
      </w:r>
      <w:r>
        <w:softHyphen/>
        <w:t>фою висів на стіні тро</w:t>
      </w:r>
      <w:r>
        <w:softHyphen/>
        <w:t>хи не до са</w:t>
      </w:r>
      <w:r>
        <w:softHyphen/>
        <w:t>мої стелі здо</w:t>
      </w:r>
      <w:r>
        <w:softHyphen/>
        <w:t>ро</w:t>
      </w:r>
      <w:r>
        <w:softHyphen/>
        <w:t>вецький ки</w:t>
      </w:r>
      <w:r>
        <w:softHyphen/>
        <w:t>лим, по</w:t>
      </w:r>
      <w:r>
        <w:softHyphen/>
        <w:t>цяцько</w:t>
      </w:r>
      <w:r>
        <w:softHyphen/>
        <w:t>ва</w:t>
      </w:r>
      <w:r>
        <w:softHyphen/>
        <w:t>ний яри</w:t>
      </w:r>
      <w:r>
        <w:softHyphen/>
        <w:t>ми ла</w:t>
      </w:r>
      <w:r>
        <w:softHyphen/>
        <w:t>па</w:t>
      </w:r>
      <w:r>
        <w:softHyphen/>
        <w:t>ти</w:t>
      </w:r>
      <w:r>
        <w:softHyphen/>
        <w:t>ми взор</w:t>
      </w:r>
      <w:r>
        <w:softHyphen/>
        <w:t>ця</w:t>
      </w:r>
      <w:r>
        <w:softHyphen/>
        <w:t>ми з зірок та хрес</w:t>
      </w:r>
      <w:r>
        <w:softHyphen/>
        <w:t>тиків. Со</w:t>
      </w:r>
      <w:r>
        <w:softHyphen/>
        <w:t>фа бу</w:t>
      </w:r>
      <w:r>
        <w:softHyphen/>
        <w:t>ла зас</w:t>
      </w:r>
      <w:r>
        <w:softHyphen/>
        <w:t>те</w:t>
      </w:r>
      <w:r>
        <w:softHyphen/>
        <w:t>ле</w:t>
      </w:r>
      <w:r>
        <w:softHyphen/>
        <w:t>на чу</w:t>
      </w:r>
      <w:r>
        <w:softHyphen/>
        <w:t>до</w:t>
      </w:r>
      <w:r>
        <w:softHyphen/>
        <w:t>вим перським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вим стри</w:t>
      </w:r>
      <w:r>
        <w:softHyphen/>
        <w:t>же</w:t>
      </w:r>
      <w:r>
        <w:softHyphen/>
        <w:t>ним ки</w:t>
      </w:r>
      <w:r>
        <w:softHyphen/>
        <w:t>лим</w:t>
      </w:r>
      <w:r>
        <w:softHyphen/>
        <w:t>ком з дрібненьки</w:t>
      </w:r>
      <w:r>
        <w:softHyphen/>
        <w:t>ми різки</w:t>
      </w:r>
      <w:r>
        <w:softHyphen/>
        <w:t>ми чу</w:t>
      </w:r>
      <w:r>
        <w:softHyphen/>
        <w:t>до</w:t>
      </w:r>
      <w:r>
        <w:softHyphen/>
        <w:t>ви</w:t>
      </w:r>
      <w:r>
        <w:softHyphen/>
        <w:t>ми взор</w:t>
      </w:r>
      <w:r>
        <w:softHyphen/>
        <w:t>ця</w:t>
      </w:r>
      <w:r>
        <w:softHyphen/>
        <w:t>ми. Ко</w:t>
      </w:r>
      <w:r>
        <w:softHyphen/>
        <w:t>ло со</w:t>
      </w:r>
      <w:r>
        <w:softHyphen/>
        <w:t>фи долі був прос</w:t>
      </w:r>
      <w:r>
        <w:softHyphen/>
        <w:t>те</w:t>
      </w:r>
      <w:r>
        <w:softHyphen/>
        <w:t>ле</w:t>
      </w:r>
      <w:r>
        <w:softHyphen/>
        <w:t>ний здо</w:t>
      </w:r>
      <w:r>
        <w:softHyphen/>
        <w:t>ро</w:t>
      </w:r>
      <w:r>
        <w:softHyphen/>
        <w:t>вий простіший гла</w:t>
      </w:r>
      <w:r>
        <w:softHyphen/>
        <w:t>денький ки</w:t>
      </w:r>
      <w:r>
        <w:softHyphen/>
        <w:t>лим, тро</w:t>
      </w:r>
      <w:r>
        <w:softHyphen/>
        <w:t>хи не до по</w:t>
      </w:r>
      <w:r>
        <w:softHyphen/>
        <w:t>ро</w:t>
      </w:r>
      <w:r>
        <w:softHyphen/>
        <w:t>га. Над вікна</w:t>
      </w:r>
      <w:r>
        <w:softHyphen/>
        <w:t>ми висіли завіси з ук</w:t>
      </w:r>
      <w:r>
        <w:softHyphen/>
        <w:t>раїнських ря</w:t>
      </w:r>
      <w:r>
        <w:softHyphen/>
        <w:t>беньких кар</w:t>
      </w:r>
      <w:r>
        <w:softHyphen/>
        <w:t>та</w:t>
      </w:r>
      <w:r>
        <w:softHyphen/>
        <w:t>тих пла</w:t>
      </w:r>
      <w:r>
        <w:softHyphen/>
        <w:t>хот. В обох кут</w:t>
      </w:r>
      <w:r>
        <w:softHyphen/>
        <w:t>ках на сто</w:t>
      </w:r>
      <w:r>
        <w:softHyphen/>
        <w:t>лич</w:t>
      </w:r>
      <w:r>
        <w:softHyphen/>
        <w:t>ках ма</w:t>
      </w:r>
      <w:r>
        <w:softHyphen/>
        <w:t>нячіли чу</w:t>
      </w:r>
      <w:r>
        <w:softHyphen/>
        <w:t>дер</w:t>
      </w:r>
      <w:r>
        <w:softHyphen/>
        <w:t>нацькі ви</w:t>
      </w:r>
      <w:r>
        <w:softHyphen/>
        <w:t>сокі та вузькі, ря</w:t>
      </w:r>
      <w:r>
        <w:softHyphen/>
        <w:t>бо по</w:t>
      </w:r>
      <w:r>
        <w:softHyphen/>
        <w:t>мальовані гру</w:t>
      </w:r>
      <w:r>
        <w:softHyphen/>
        <w:t>зинські ва</w:t>
      </w:r>
      <w:r>
        <w:softHyphen/>
        <w:t>зи, котрі ски</w:t>
      </w:r>
      <w:r>
        <w:softHyphen/>
        <w:t>ну</w:t>
      </w:r>
      <w:r>
        <w:softHyphen/>
        <w:t>лись на давні грецькі ам</w:t>
      </w:r>
      <w:r>
        <w:softHyphen/>
        <w:t>фо</w:t>
      </w:r>
      <w:r>
        <w:softHyphen/>
        <w:t>ри. На стіні теліпа</w:t>
      </w:r>
      <w:r>
        <w:softHyphen/>
        <w:t>лись довгі-пре</w:t>
      </w:r>
      <w:r>
        <w:softHyphen/>
        <w:t>довгі ножі, а ко</w:t>
      </w:r>
      <w:r>
        <w:softHyphen/>
        <w:t>ло їх висіла в по</w:t>
      </w:r>
      <w:r>
        <w:softHyphen/>
        <w:t>цяцько</w:t>
      </w:r>
      <w:r>
        <w:softHyphen/>
        <w:t>ваній піхві шаб</w:t>
      </w:r>
      <w:r>
        <w:softHyphen/>
        <w:t>ля з чу</w:t>
      </w:r>
      <w:r>
        <w:softHyphen/>
        <w:t>до</w:t>
      </w:r>
      <w:r>
        <w:softHyphen/>
        <w:t>вим срібним дер</w:t>
      </w:r>
      <w:r>
        <w:softHyphen/>
        <w:t>жал</w:t>
      </w:r>
      <w:r>
        <w:softHyphen/>
        <w:t>ном з ко</w:t>
      </w:r>
      <w:r>
        <w:softHyphen/>
        <w:t>ра</w:t>
      </w:r>
      <w:r>
        <w:softHyphen/>
        <w:t>ло</w:t>
      </w:r>
      <w:r>
        <w:softHyphen/>
        <w:t>ви</w:t>
      </w:r>
      <w:r>
        <w:softHyphen/>
        <w:t>ми на</w:t>
      </w:r>
      <w:r>
        <w:softHyphen/>
        <w:t>мис</w:t>
      </w:r>
      <w:r>
        <w:softHyphen/>
        <w:t>ти</w:t>
      </w:r>
      <w:r>
        <w:softHyphen/>
        <w:t>на</w:t>
      </w:r>
      <w:r>
        <w:softHyphen/>
        <w:t>ми. Цю штуч</w:t>
      </w:r>
      <w:r>
        <w:softHyphen/>
        <w:t>ку він завсігди брав з со</w:t>
      </w:r>
      <w:r>
        <w:softHyphen/>
        <w:t>бою в мандрівку по го</w:t>
      </w:r>
      <w:r>
        <w:softHyphen/>
        <w:t>рах та за</w:t>
      </w:r>
      <w:r>
        <w:softHyphen/>
        <w:t>кав</w:t>
      </w:r>
      <w:r>
        <w:softHyphen/>
        <w:t>казьких містах для без</w:t>
      </w:r>
      <w:r>
        <w:softHyphen/>
        <w:t>печ</w:t>
      </w:r>
      <w:r>
        <w:softHyphen/>
        <w:t>ності. При яс</w:t>
      </w:r>
      <w:r>
        <w:softHyphen/>
        <w:t>но</w:t>
      </w:r>
      <w:r>
        <w:softHyphen/>
        <w:t>му світлі лам</w:t>
      </w:r>
      <w:r>
        <w:softHyphen/>
        <w:t>пи уся не</w:t>
      </w:r>
      <w:r>
        <w:softHyphen/>
        <w:t>ве</w:t>
      </w:r>
      <w:r>
        <w:softHyphen/>
        <w:t>лич</w:t>
      </w:r>
      <w:r>
        <w:softHyphen/>
        <w:t>ка гор</w:t>
      </w:r>
      <w:r>
        <w:softHyphen/>
        <w:t>ни</w:t>
      </w:r>
      <w:r>
        <w:softHyphen/>
        <w:t>ця бу</w:t>
      </w:r>
      <w:r>
        <w:softHyphen/>
        <w:t>ла ніби по</w:t>
      </w:r>
      <w:r>
        <w:softHyphen/>
        <w:t>мальова</w:t>
      </w:r>
      <w:r>
        <w:softHyphen/>
        <w:t>на пенз</w:t>
      </w:r>
      <w:r>
        <w:softHyphen/>
        <w:t>лем в усякі ясні, різкі, але гарні взорці й зве</w:t>
      </w:r>
      <w:r>
        <w:softHyphen/>
        <w:t>се</w:t>
      </w:r>
      <w:r>
        <w:softHyphen/>
        <w:t>ля</w:t>
      </w:r>
      <w:r>
        <w:softHyphen/>
        <w:t>ла очі, ніби чу</w:t>
      </w:r>
      <w:r>
        <w:softHyphen/>
        <w:t>до</w:t>
      </w:r>
      <w:r>
        <w:softHyphen/>
        <w:t>ва пи</w:t>
      </w:r>
      <w:r>
        <w:softHyphen/>
        <w:t>сан</w:t>
      </w:r>
      <w:r>
        <w:softHyphen/>
        <w:t>ка або гар</w:t>
      </w:r>
      <w:r>
        <w:softHyphen/>
        <w:t>ний східний кіоск, по</w:t>
      </w:r>
      <w:r>
        <w:softHyphen/>
        <w:t>мальова</w:t>
      </w:r>
      <w:r>
        <w:softHyphen/>
        <w:t>ний якимсь перським май</w:t>
      </w:r>
      <w:r>
        <w:softHyphen/>
        <w:t>ст</w:t>
      </w:r>
      <w:r>
        <w:softHyphen/>
        <w:t>ром, ве</w:t>
      </w:r>
      <w:r>
        <w:softHyphen/>
        <w:t>ли</w:t>
      </w:r>
      <w:r>
        <w:softHyphen/>
        <w:t>ким мит</w:t>
      </w:r>
      <w:r>
        <w:softHyphen/>
        <w:t>цем на це східне штуч</w:t>
      </w:r>
      <w:r>
        <w:softHyphen/>
        <w:t>ницт</w:t>
      </w:r>
      <w:r>
        <w:softHyphen/>
        <w:t>во.</w:t>
      </w:r>
    </w:p>
    <w:p w:rsidR="00543B1C" w:rsidRDefault="00543B1C">
      <w:pPr>
        <w:divId w:val="1397122235"/>
      </w:pPr>
      <w:r>
        <w:t>    Літошевському так ба</w:t>
      </w:r>
      <w:r>
        <w:softHyphen/>
        <w:t>жа</w:t>
      </w:r>
      <w:r>
        <w:softHyphen/>
        <w:t>лось, щоб жінка всту</w:t>
      </w:r>
      <w:r>
        <w:softHyphen/>
        <w:t>пи</w:t>
      </w:r>
      <w:r>
        <w:softHyphen/>
        <w:t>ла в гор</w:t>
      </w:r>
      <w:r>
        <w:softHyphen/>
        <w:t>ни</w:t>
      </w:r>
      <w:r>
        <w:softHyphen/>
        <w:t>цю, сіла попліч з ним,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 з ним лю</w:t>
      </w:r>
      <w:r>
        <w:softHyphen/>
        <w:t>бенько, при</w:t>
      </w:r>
      <w:r>
        <w:softHyphen/>
        <w:t>го</w:t>
      </w:r>
      <w:r>
        <w:softHyphen/>
        <w:t>лу</w:t>
      </w:r>
      <w:r>
        <w:softHyphen/>
        <w:t>би</w:t>
      </w:r>
      <w:r>
        <w:softHyphen/>
        <w:t>ла йо</w:t>
      </w:r>
      <w:r>
        <w:softHyphen/>
        <w:t>го. А во</w:t>
      </w:r>
      <w:r>
        <w:softHyphen/>
        <w:t>на все десь ни</w:t>
      </w:r>
      <w:r>
        <w:softHyphen/>
        <w:t>ка</w:t>
      </w:r>
      <w:r>
        <w:softHyphen/>
        <w:t>ла по тем</w:t>
      </w:r>
      <w:r>
        <w:softHyphen/>
        <w:t>них за</w:t>
      </w:r>
      <w:r>
        <w:softHyphen/>
        <w:t>кут</w:t>
      </w:r>
      <w:r>
        <w:softHyphen/>
        <w:t>ках по</w:t>
      </w:r>
      <w:r>
        <w:softHyphen/>
        <w:t>лап</w:t>
      </w:r>
      <w:r>
        <w:softHyphen/>
        <w:t>ки, не</w:t>
      </w:r>
      <w:r>
        <w:softHyphen/>
        <w:t>на</w:t>
      </w:r>
      <w:r>
        <w:softHyphen/>
        <w:t>че зу</w:t>
      </w:r>
      <w:r>
        <w:softHyphen/>
        <w:t>мис</w:t>
      </w:r>
      <w:r>
        <w:softHyphen/>
        <w:t>не од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ла од йо</w:t>
      </w:r>
      <w:r>
        <w:softHyphen/>
        <w:t>го й од світлиці.</w:t>
      </w:r>
    </w:p>
    <w:p w:rsidR="00543B1C" w:rsidRDefault="00543B1C">
      <w:pPr>
        <w:divId w:val="1397122062"/>
      </w:pPr>
      <w:r>
        <w:t>    - Софіє! А хо</w:t>
      </w:r>
      <w:r>
        <w:softHyphen/>
        <w:t>ди ли</w:t>
      </w:r>
      <w:r>
        <w:softHyphen/>
        <w:t>шень сю</w:t>
      </w:r>
      <w:r>
        <w:softHyphen/>
        <w:t>ди на ча</w:t>
      </w:r>
      <w:r>
        <w:softHyphen/>
        <w:t>со</w:t>
      </w:r>
      <w:r>
        <w:softHyphen/>
        <w:t>чок! Щось маю в те</w:t>
      </w:r>
      <w:r>
        <w:softHyphen/>
        <w:t>бе спи</w:t>
      </w:r>
      <w:r>
        <w:softHyphen/>
        <w:t>тать! - гук</w:t>
      </w:r>
      <w:r>
        <w:softHyphen/>
        <w:t>нув Фле</w:t>
      </w:r>
      <w:r>
        <w:softHyphen/>
        <w:t>гонт Пет</w:t>
      </w:r>
      <w:r>
        <w:softHyphen/>
        <w:t>ро</w:t>
      </w:r>
      <w:r>
        <w:softHyphen/>
        <w:t>вич че</w:t>
      </w:r>
      <w:r>
        <w:softHyphen/>
        <w:t>рез усі по</w:t>
      </w:r>
      <w:r>
        <w:softHyphen/>
        <w:t>кої.</w:t>
      </w:r>
    </w:p>
    <w:p w:rsidR="00543B1C" w:rsidRDefault="00543B1C">
      <w:pPr>
        <w:divId w:val="1397122120"/>
      </w:pPr>
      <w:r>
        <w:t>    - А чо</w:t>
      </w:r>
      <w:r>
        <w:softHyphen/>
        <w:t>го там тобі тре</w:t>
      </w:r>
      <w:r>
        <w:softHyphen/>
        <w:t>ба? Та мені ніко</w:t>
      </w:r>
      <w:r>
        <w:softHyphen/>
        <w:t>ли! Не</w:t>
      </w:r>
      <w:r>
        <w:softHyphen/>
        <w:t>на</w:t>
      </w:r>
      <w:r>
        <w:softHyphen/>
        <w:t>че не мо</w:t>
      </w:r>
      <w:r>
        <w:softHyphen/>
        <w:t>жеш спи</w:t>
      </w:r>
      <w:r>
        <w:softHyphen/>
        <w:t>тать зда</w:t>
      </w:r>
      <w:r>
        <w:softHyphen/>
        <w:t>ле</w:t>
      </w:r>
      <w:r>
        <w:softHyphen/>
        <w:t>ки, - за</w:t>
      </w:r>
      <w:r>
        <w:softHyphen/>
        <w:t>бу</w:t>
      </w:r>
      <w:r>
        <w:softHyphen/>
        <w:t>боніла низьким альтом Софія десь да</w:t>
      </w:r>
      <w:r>
        <w:softHyphen/>
        <w:t>ле</w:t>
      </w:r>
      <w:r>
        <w:softHyphen/>
        <w:t>ко, не</w:t>
      </w:r>
      <w:r>
        <w:softHyphen/>
        <w:t>на</w:t>
      </w:r>
      <w:r>
        <w:softHyphen/>
        <w:t>че десь в льоху або в приг</w:t>
      </w:r>
      <w:r>
        <w:softHyphen/>
        <w:t>ре</w:t>
      </w:r>
      <w:r>
        <w:softHyphen/>
        <w:t>биці.</w:t>
      </w:r>
    </w:p>
    <w:p w:rsidR="00543B1C" w:rsidRDefault="00543B1C">
      <w:pPr>
        <w:divId w:val="1397122170"/>
      </w:pPr>
      <w:r>
        <w:t>    В ос</w:t>
      </w:r>
      <w:r>
        <w:softHyphen/>
        <w:t>танні ро</w:t>
      </w:r>
      <w:r>
        <w:softHyphen/>
        <w:t>ки во</w:t>
      </w:r>
      <w:r>
        <w:softHyphen/>
        <w:t>на вже не го</w:t>
      </w:r>
      <w:r>
        <w:softHyphen/>
        <w:t>во</w:t>
      </w:r>
      <w:r>
        <w:softHyphen/>
        <w:t>ри</w:t>
      </w:r>
      <w:r>
        <w:softHyphen/>
        <w:t>ла, а бу</w:t>
      </w:r>
      <w:r>
        <w:softHyphen/>
        <w:t>боніла, а то й бур</w:t>
      </w:r>
      <w:r>
        <w:softHyphen/>
        <w:t>ча</w:t>
      </w:r>
      <w:r>
        <w:softHyphen/>
        <w:t>ла не тільки в роз</w:t>
      </w:r>
      <w:r>
        <w:softHyphen/>
        <w:t>мові з своїм чо</w:t>
      </w:r>
      <w:r>
        <w:softHyphen/>
        <w:t>ловіком, але навіть з най</w:t>
      </w:r>
      <w:r>
        <w:softHyphen/>
        <w:t>ми</w:t>
      </w:r>
      <w:r>
        <w:softHyphen/>
        <w:t>та</w:t>
      </w:r>
      <w:r>
        <w:softHyphen/>
        <w:t>ми й най</w:t>
      </w:r>
      <w:r>
        <w:softHyphen/>
        <w:t>мич</w:t>
      </w:r>
      <w:r>
        <w:softHyphen/>
        <w:t>ка</w:t>
      </w:r>
      <w:r>
        <w:softHyphen/>
        <w:t>ми. Доб</w:t>
      </w:r>
      <w:r>
        <w:softHyphen/>
        <w:t>рий на вда</w:t>
      </w:r>
      <w:r>
        <w:softHyphen/>
        <w:t>чу та здат</w:t>
      </w:r>
      <w:r>
        <w:softHyphen/>
        <w:t>ли</w:t>
      </w:r>
      <w:r>
        <w:softHyphen/>
        <w:t>вий Фле</w:t>
      </w:r>
      <w:r>
        <w:softHyphen/>
        <w:t>гонт Пет</w:t>
      </w:r>
      <w:r>
        <w:softHyphen/>
        <w:t>ро</w:t>
      </w:r>
      <w:r>
        <w:softHyphen/>
        <w:t>вич вже дав</w:t>
      </w:r>
      <w:r>
        <w:softHyphen/>
        <w:t>ненько зап</w:t>
      </w:r>
      <w:r>
        <w:softHyphen/>
        <w:t>римітив цю зміну в неї, але якось пот</w:t>
      </w:r>
      <w:r>
        <w:softHyphen/>
        <w:t>ро</w:t>
      </w:r>
      <w:r>
        <w:softHyphen/>
        <w:t>ху огов</w:t>
      </w:r>
      <w:r>
        <w:softHyphen/>
        <w:t>тав</w:t>
      </w:r>
      <w:r>
        <w:softHyphen/>
        <w:t>ся, а потім звик і не ду</w:t>
      </w:r>
      <w:r>
        <w:softHyphen/>
        <w:t>же вва</w:t>
      </w:r>
      <w:r>
        <w:softHyphen/>
        <w:t>жав на це завсідне бур</w:t>
      </w:r>
      <w:r>
        <w:softHyphen/>
        <w:t>чан</w:t>
      </w:r>
      <w:r>
        <w:softHyphen/>
        <w:t>ня. Софія Ле</w:t>
      </w:r>
      <w:r>
        <w:softHyphen/>
        <w:t>онівна нес</w:t>
      </w:r>
      <w:r>
        <w:softHyphen/>
        <w:t>подіва</w:t>
      </w:r>
      <w:r>
        <w:softHyphen/>
        <w:t>но ввійшла в гор</w:t>
      </w:r>
      <w:r>
        <w:softHyphen/>
        <w:t>ни</w:t>
      </w:r>
      <w:r>
        <w:softHyphen/>
        <w:t>цю, не</w:t>
      </w:r>
      <w:r>
        <w:softHyphen/>
        <w:t>на</w:t>
      </w:r>
      <w:r>
        <w:softHyphen/>
        <w:t>че всту</w:t>
      </w:r>
      <w:r>
        <w:softHyphen/>
        <w:t>пи</w:t>
      </w:r>
      <w:r>
        <w:softHyphen/>
        <w:t>ла в ту</w:t>
      </w:r>
      <w:r>
        <w:softHyphen/>
        <w:t>рецький кіоск, гар</w:t>
      </w:r>
      <w:r>
        <w:softHyphen/>
        <w:t>на з ли</w:t>
      </w:r>
      <w:r>
        <w:softHyphen/>
        <w:t>ця та пос</w:t>
      </w:r>
      <w:r>
        <w:softHyphen/>
        <w:t>тав</w:t>
      </w:r>
      <w:r>
        <w:softHyphen/>
        <w:t>на. По</w:t>
      </w:r>
      <w:r>
        <w:softHyphen/>
        <w:t>цяцько</w:t>
      </w:r>
      <w:r>
        <w:softHyphen/>
        <w:t>ва</w:t>
      </w:r>
      <w:r>
        <w:softHyphen/>
        <w:t>на стіна та ус</w:t>
      </w:r>
      <w:r>
        <w:softHyphen/>
        <w:t>те</w:t>
      </w:r>
      <w:r>
        <w:softHyphen/>
        <w:t>ле</w:t>
      </w:r>
      <w:r>
        <w:softHyphen/>
        <w:t>на ки</w:t>
      </w:r>
      <w:r>
        <w:softHyphen/>
        <w:t>ли</w:t>
      </w:r>
      <w:r>
        <w:softHyphen/>
        <w:t>мом підло</w:t>
      </w:r>
      <w:r>
        <w:softHyphen/>
        <w:t>га на</w:t>
      </w:r>
      <w:r>
        <w:softHyphen/>
        <w:t>че ки</w:t>
      </w:r>
      <w:r>
        <w:softHyphen/>
        <w:t>ну</w:t>
      </w:r>
      <w:r>
        <w:softHyphen/>
        <w:t>ли на неї од</w:t>
      </w:r>
      <w:r>
        <w:softHyphen/>
        <w:t>лиск ярих, га</w:t>
      </w:r>
      <w:r>
        <w:softHyphen/>
        <w:t>ря</w:t>
      </w:r>
      <w:r>
        <w:softHyphen/>
        <w:t>чих кольорів. Її чорні бро</w:t>
      </w:r>
      <w:r>
        <w:softHyphen/>
        <w:t>ви на ма</w:t>
      </w:r>
      <w:r>
        <w:softHyphen/>
        <w:t>то</w:t>
      </w:r>
      <w:r>
        <w:softHyphen/>
        <w:t>во</w:t>
      </w:r>
      <w:r>
        <w:softHyphen/>
        <w:t>му чолі, сли</w:t>
      </w:r>
      <w:r>
        <w:softHyphen/>
        <w:t>ве чорні блис</w:t>
      </w:r>
      <w:r>
        <w:softHyphen/>
        <w:t>кучі очі, чорні товсті ко</w:t>
      </w:r>
      <w:r>
        <w:softHyphen/>
        <w:t>си, що опо</w:t>
      </w:r>
      <w:r>
        <w:softHyphen/>
        <w:t>ви</w:t>
      </w:r>
      <w:r>
        <w:softHyphen/>
        <w:t>ва</w:t>
      </w:r>
      <w:r>
        <w:softHyphen/>
        <w:t>ли го</w:t>
      </w:r>
      <w:r>
        <w:softHyphen/>
        <w:t>ло</w:t>
      </w:r>
      <w:r>
        <w:softHyphen/>
        <w:t>ву, надз</w:t>
      </w:r>
      <w:r>
        <w:softHyphen/>
        <w:t>ви</w:t>
      </w:r>
      <w:r>
        <w:softHyphen/>
        <w:t>чай</w:t>
      </w:r>
      <w:r>
        <w:softHyphen/>
        <w:t>но підхо</w:t>
      </w:r>
      <w:r>
        <w:softHyphen/>
        <w:t>ди</w:t>
      </w:r>
      <w:r>
        <w:softHyphen/>
        <w:t>ли до та</w:t>
      </w:r>
      <w:r>
        <w:softHyphen/>
        <w:t>кої східної обс</w:t>
      </w:r>
      <w:r>
        <w:softHyphen/>
        <w:t>та</w:t>
      </w:r>
      <w:r>
        <w:softHyphen/>
        <w:t>ви, до різких східних фарб. Фле</w:t>
      </w:r>
      <w:r>
        <w:softHyphen/>
        <w:t>гон</w:t>
      </w:r>
      <w:r>
        <w:softHyphen/>
        <w:t>тові Пет</w:t>
      </w:r>
      <w:r>
        <w:softHyphen/>
        <w:t>ро</w:t>
      </w:r>
      <w:r>
        <w:softHyphen/>
        <w:t>ви</w:t>
      </w:r>
      <w:r>
        <w:softHyphen/>
        <w:t>чеві уяви</w:t>
      </w:r>
      <w:r>
        <w:softHyphen/>
        <w:t>лось, що во</w:t>
      </w:r>
      <w:r>
        <w:softHyphen/>
        <w:t>на вий</w:t>
      </w:r>
      <w:r>
        <w:softHyphen/>
        <w:t>шла з-за де</w:t>
      </w:r>
      <w:r>
        <w:softHyphen/>
        <w:t>ко</w:t>
      </w:r>
      <w:r>
        <w:softHyphen/>
        <w:t>рацій на яс</w:t>
      </w:r>
      <w:r>
        <w:softHyphen/>
        <w:t>ну сце</w:t>
      </w:r>
      <w:r>
        <w:softHyphen/>
        <w:t>ну, і він не</w:t>
      </w:r>
      <w:r>
        <w:softHyphen/>
        <w:t>са</w:t>
      </w:r>
      <w:r>
        <w:softHyphen/>
        <w:t>мохіть за</w:t>
      </w:r>
      <w:r>
        <w:softHyphen/>
        <w:t>ми</w:t>
      </w:r>
      <w:r>
        <w:softHyphen/>
        <w:t>лу</w:t>
      </w:r>
      <w:r>
        <w:softHyphen/>
        <w:t>вав</w:t>
      </w:r>
      <w:r>
        <w:softHyphen/>
        <w:t>ся нею.</w:t>
      </w:r>
    </w:p>
    <w:p w:rsidR="00543B1C" w:rsidRDefault="00543B1C">
      <w:pPr>
        <w:divId w:val="1397122392"/>
      </w:pPr>
      <w:r>
        <w:t>    - Чого це най</w:t>
      </w:r>
      <w:r>
        <w:softHyphen/>
        <w:t>мич</w:t>
      </w:r>
      <w:r>
        <w:softHyphen/>
        <w:t>ка так дов</w:t>
      </w:r>
      <w:r>
        <w:softHyphen/>
        <w:t>го дляється з ве</w:t>
      </w:r>
      <w:r>
        <w:softHyphen/>
        <w:t>че</w:t>
      </w:r>
      <w:r>
        <w:softHyphen/>
        <w:t>рею?</w:t>
      </w:r>
    </w:p>
    <w:p w:rsidR="00543B1C" w:rsidRDefault="00543B1C">
      <w:pPr>
        <w:divId w:val="1397122302"/>
      </w:pPr>
      <w:r>
        <w:t>    - От і дляється! Ва</w:t>
      </w:r>
      <w:r>
        <w:softHyphen/>
        <w:t>ре ва</w:t>
      </w:r>
      <w:r>
        <w:softHyphen/>
        <w:t>ре</w:t>
      </w:r>
      <w:r>
        <w:softHyphen/>
        <w:t>ни</w:t>
      </w:r>
      <w:r>
        <w:softHyphen/>
        <w:t>ки на ве</w:t>
      </w:r>
      <w:r>
        <w:softHyphen/>
        <w:t>че</w:t>
      </w:r>
      <w:r>
        <w:softHyphen/>
        <w:t>рю, - за</w:t>
      </w:r>
      <w:r>
        <w:softHyphen/>
        <w:t>бу</w:t>
      </w:r>
      <w:r>
        <w:softHyphen/>
        <w:t>боніла ніби сер</w:t>
      </w:r>
      <w:r>
        <w:softHyphen/>
        <w:t>ди</w:t>
      </w:r>
      <w:r>
        <w:softHyphen/>
        <w:t>то Софія Ле</w:t>
      </w:r>
      <w:r>
        <w:softHyphen/>
        <w:t>онівна. - Ви</w:t>
      </w:r>
      <w:r>
        <w:softHyphen/>
        <w:t>ка</w:t>
      </w:r>
      <w:r>
        <w:softHyphen/>
        <w:t>чу</w:t>
      </w:r>
      <w:r>
        <w:softHyphen/>
        <w:t>ва</w:t>
      </w:r>
      <w:r>
        <w:softHyphen/>
        <w:t>ла коржі, а я різа</w:t>
      </w:r>
      <w:r>
        <w:softHyphen/>
        <w:t>ла ва</w:t>
      </w:r>
      <w:r>
        <w:softHyphen/>
        <w:t>ря</w:t>
      </w:r>
      <w:r>
        <w:softHyphen/>
        <w:t>ниці, а оце во</w:t>
      </w:r>
      <w:r>
        <w:softHyphen/>
        <w:t>на вже ліпить ва</w:t>
      </w:r>
      <w:r>
        <w:softHyphen/>
        <w:t>ре</w:t>
      </w:r>
      <w:r>
        <w:softHyphen/>
        <w:t>ни</w:t>
      </w:r>
      <w:r>
        <w:softHyphen/>
        <w:t>ки.</w:t>
      </w:r>
    </w:p>
    <w:p w:rsidR="00543B1C" w:rsidRDefault="00543B1C">
      <w:pPr>
        <w:divId w:val="1397122371"/>
      </w:pPr>
      <w:r>
        <w:t>    - Я виспівав</w:t>
      </w:r>
      <w:r>
        <w:softHyphen/>
        <w:t>ся так, що про</w:t>
      </w:r>
      <w:r>
        <w:softHyphen/>
        <w:t>за взя</w:t>
      </w:r>
      <w:r>
        <w:softHyphen/>
        <w:t>ла своє: за</w:t>
      </w:r>
      <w:r>
        <w:softHyphen/>
        <w:t>ма</w:t>
      </w:r>
      <w:r>
        <w:softHyphen/>
        <w:t>ну</w:t>
      </w:r>
      <w:r>
        <w:softHyphen/>
        <w:t>лось мені ва</w:t>
      </w:r>
      <w:r>
        <w:softHyphen/>
        <w:t>ре</w:t>
      </w:r>
      <w:r>
        <w:softHyphen/>
        <w:t>ників, а най</w:t>
      </w:r>
      <w:r>
        <w:softHyphen/>
        <w:t>мич</w:t>
      </w:r>
      <w:r>
        <w:softHyphen/>
        <w:t>ка чо</w:t>
      </w:r>
      <w:r>
        <w:softHyphen/>
        <w:t>гось зад</w:t>
      </w:r>
      <w:r>
        <w:softHyphen/>
        <w:t>ля</w:t>
      </w:r>
      <w:r>
        <w:softHyphen/>
        <w:t>лась.</w:t>
      </w:r>
    </w:p>
    <w:p w:rsidR="00543B1C" w:rsidRDefault="00543B1C">
      <w:pPr>
        <w:divId w:val="1397122106"/>
      </w:pPr>
      <w:r>
        <w:t>    - Тобі усе зад</w:t>
      </w:r>
      <w:r>
        <w:softHyphen/>
        <w:t>ля</w:t>
      </w:r>
      <w:r>
        <w:softHyphen/>
        <w:t>лась. Ось я під со</w:t>
      </w:r>
      <w:r>
        <w:softHyphen/>
        <w:t>бою й ніг не чую, так на</w:t>
      </w:r>
      <w:r>
        <w:softHyphen/>
        <w:t>туп</w:t>
      </w:r>
      <w:r>
        <w:softHyphen/>
        <w:t>ця</w:t>
      </w:r>
      <w:r>
        <w:softHyphen/>
        <w:t>лась ко</w:t>
      </w:r>
      <w:r>
        <w:softHyphen/>
        <w:t>ло дітей, - ска</w:t>
      </w:r>
      <w:r>
        <w:softHyphen/>
        <w:t>за</w:t>
      </w:r>
      <w:r>
        <w:softHyphen/>
        <w:t>ла Софія Ле</w:t>
      </w:r>
      <w:r>
        <w:softHyphen/>
        <w:t>онівна й важ</w:t>
      </w:r>
      <w:r>
        <w:softHyphen/>
        <w:t>ко сіла на со</w:t>
      </w:r>
      <w:r>
        <w:softHyphen/>
        <w:t>фу, вгнізди</w:t>
      </w:r>
      <w:r>
        <w:softHyphen/>
        <w:t>лась на ши</w:t>
      </w:r>
      <w:r>
        <w:softHyphen/>
        <w:t>рокій софі, підібгав</w:t>
      </w:r>
      <w:r>
        <w:softHyphen/>
        <w:t>ши но</w:t>
      </w:r>
      <w:r>
        <w:softHyphen/>
        <w:t>ги, і об</w:t>
      </w:r>
      <w:r>
        <w:softHyphen/>
        <w:t>пер</w:t>
      </w:r>
      <w:r>
        <w:softHyphen/>
        <w:t>лась ліктем об ка</w:t>
      </w:r>
      <w:r>
        <w:softHyphen/>
        <w:t>чал</w:t>
      </w:r>
      <w:r>
        <w:softHyphen/>
        <w:t>ку.</w:t>
      </w:r>
    </w:p>
    <w:p w:rsidR="00543B1C" w:rsidRDefault="00543B1C">
      <w:pPr>
        <w:divId w:val="1397122059"/>
      </w:pPr>
      <w:r>
        <w:t>    Флегонт Пет</w:t>
      </w:r>
      <w:r>
        <w:softHyphen/>
        <w:t>ро</w:t>
      </w:r>
      <w:r>
        <w:softHyphen/>
        <w:t>вич рап</w:t>
      </w:r>
      <w:r>
        <w:softHyphen/>
        <w:t>том підвівсь і одійшов до две</w:t>
      </w:r>
      <w:r>
        <w:softHyphen/>
        <w:t>рей. Йо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лось по</w:t>
      </w:r>
      <w:r>
        <w:softHyphen/>
        <w:t>ди</w:t>
      </w:r>
      <w:r>
        <w:softHyphen/>
        <w:t>виться од</w:t>
      </w:r>
      <w:r>
        <w:softHyphen/>
        <w:t>далік на свою ко</w:t>
      </w:r>
      <w:r>
        <w:softHyphen/>
        <w:t>ха</w:t>
      </w:r>
      <w:r>
        <w:softHyphen/>
        <w:t>ну Софію се</w:t>
      </w:r>
      <w:r>
        <w:softHyphen/>
        <w:t>ред но</w:t>
      </w:r>
      <w:r>
        <w:softHyphen/>
        <w:t>веньких квітчас</w:t>
      </w:r>
      <w:r>
        <w:softHyphen/>
        <w:t>тих ки</w:t>
      </w:r>
      <w:r>
        <w:softHyphen/>
        <w:t>лимів. Ки</w:t>
      </w:r>
      <w:r>
        <w:softHyphen/>
        <w:t>ли</w:t>
      </w:r>
      <w:r>
        <w:softHyphen/>
        <w:t>ми бу</w:t>
      </w:r>
      <w:r>
        <w:softHyphen/>
        <w:t>ли новісінькі, не</w:t>
      </w:r>
      <w:r>
        <w:softHyphen/>
        <w:t>дав</w:t>
      </w:r>
      <w:r>
        <w:softHyphen/>
        <w:t>неч</w:t>
      </w:r>
      <w:r>
        <w:softHyphen/>
        <w:t>ко при</w:t>
      </w:r>
      <w:r>
        <w:softHyphen/>
        <w:t>ве</w:t>
      </w:r>
      <w:r>
        <w:softHyphen/>
        <w:t>зені з Кав</w:t>
      </w:r>
      <w:r>
        <w:softHyphen/>
        <w:t>ка</w:t>
      </w:r>
      <w:r>
        <w:softHyphen/>
        <w:t>зу. Чи</w:t>
      </w:r>
      <w:r>
        <w:softHyphen/>
        <w:t>ма</w:t>
      </w:r>
      <w:r>
        <w:softHyphen/>
        <w:t>ла жінчи</w:t>
      </w:r>
      <w:r>
        <w:softHyphen/>
        <w:t>на пос</w:t>
      </w:r>
      <w:r>
        <w:softHyphen/>
        <w:t>тать бу</w:t>
      </w:r>
      <w:r>
        <w:softHyphen/>
        <w:t>ла ніби на</w:t>
      </w:r>
      <w:r>
        <w:softHyphen/>
        <w:t>мальова</w:t>
      </w:r>
      <w:r>
        <w:softHyphen/>
        <w:t>на на квітчас</w:t>
      </w:r>
      <w:r>
        <w:softHyphen/>
        <w:t>то</w:t>
      </w:r>
      <w:r>
        <w:softHyphen/>
        <w:t>му полі на кар</w:t>
      </w:r>
      <w:r>
        <w:softHyphen/>
        <w:t>тині. Софія Ле</w:t>
      </w:r>
      <w:r>
        <w:softHyphen/>
        <w:t>онівна на то</w:t>
      </w:r>
      <w:r>
        <w:softHyphen/>
        <w:t>му квітчас</w:t>
      </w:r>
      <w:r>
        <w:softHyphen/>
        <w:t>то</w:t>
      </w:r>
      <w:r>
        <w:softHyphen/>
        <w:t>му різко</w:t>
      </w:r>
      <w:r>
        <w:softHyphen/>
        <w:t>му фоні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східну Па</w:t>
      </w:r>
      <w:r>
        <w:softHyphen/>
        <w:t>ри</w:t>
      </w:r>
      <w:r>
        <w:softHyphen/>
        <w:t>за</w:t>
      </w:r>
      <w:r>
        <w:softHyphen/>
        <w:t>ду в каз</w:t>
      </w:r>
      <w:r>
        <w:softHyphen/>
        <w:t>ча</w:t>
      </w:r>
      <w:r>
        <w:softHyphen/>
        <w:t>но</w:t>
      </w:r>
      <w:r>
        <w:softHyphen/>
        <w:t>му па</w:t>
      </w:r>
      <w:r>
        <w:softHyphen/>
        <w:t>лаці або ви</w:t>
      </w:r>
      <w:r>
        <w:softHyphen/>
        <w:t>пе</w:t>
      </w:r>
      <w:r>
        <w:softHyphen/>
        <w:t>ще</w:t>
      </w:r>
      <w:r>
        <w:softHyphen/>
        <w:t>ну кра</w:t>
      </w:r>
      <w:r>
        <w:softHyphen/>
        <w:t>су</w:t>
      </w:r>
      <w:r>
        <w:softHyphen/>
        <w:t>ню чер</w:t>
      </w:r>
      <w:r>
        <w:softHyphen/>
        <w:t>ке</w:t>
      </w:r>
      <w:r>
        <w:softHyphen/>
        <w:t>шен</w:t>
      </w:r>
      <w:r>
        <w:softHyphen/>
        <w:t>ку в роз</w:t>
      </w:r>
      <w:r>
        <w:softHyphen/>
        <w:t>мальова</w:t>
      </w:r>
      <w:r>
        <w:softHyphen/>
        <w:t>но</w:t>
      </w:r>
      <w:r>
        <w:softHyphen/>
        <w:t>му сул</w:t>
      </w:r>
      <w:r>
        <w:softHyphen/>
        <w:t>тансько</w:t>
      </w:r>
      <w:r>
        <w:softHyphen/>
        <w:t>му кіоскові. Він дов</w:t>
      </w:r>
      <w:r>
        <w:softHyphen/>
        <w:t>генько ми</w:t>
      </w:r>
      <w:r>
        <w:softHyphen/>
        <w:t>лу</w:t>
      </w:r>
      <w:r>
        <w:softHyphen/>
        <w:t>вавсь нею зда</w:t>
      </w:r>
      <w:r>
        <w:softHyphen/>
        <w:t>ле</w:t>
      </w:r>
      <w:r>
        <w:softHyphen/>
        <w:t>ки.</w:t>
      </w:r>
    </w:p>
    <w:p w:rsidR="00543B1C" w:rsidRDefault="00543B1C">
      <w:pPr>
        <w:divId w:val="1397122288"/>
      </w:pPr>
      <w:r>
        <w:t>    - Чого це ти ви</w:t>
      </w:r>
      <w:r>
        <w:softHyphen/>
        <w:t>лу</w:t>
      </w:r>
      <w:r>
        <w:softHyphen/>
        <w:t>пив баньки, не</w:t>
      </w:r>
      <w:r>
        <w:softHyphen/>
        <w:t>на</w:t>
      </w:r>
      <w:r>
        <w:softHyphen/>
        <w:t>че й досі не на</w:t>
      </w:r>
      <w:r>
        <w:softHyphen/>
        <w:t>ди</w:t>
      </w:r>
      <w:r>
        <w:softHyphen/>
        <w:t>вивсь на ці дурні перські ки</w:t>
      </w:r>
      <w:r>
        <w:softHyphen/>
        <w:t>ли</w:t>
      </w:r>
      <w:r>
        <w:softHyphen/>
        <w:t>ми? - обізва</w:t>
      </w:r>
      <w:r>
        <w:softHyphen/>
        <w:t>лась Софія з бу</w:t>
      </w:r>
      <w:r>
        <w:softHyphen/>
        <w:t>бонінням, але з сутінком за</w:t>
      </w:r>
      <w:r>
        <w:softHyphen/>
        <w:t>до</w:t>
      </w:r>
      <w:r>
        <w:softHyphen/>
        <w:t>во</w:t>
      </w:r>
      <w:r>
        <w:softHyphen/>
        <w:t>лен</w:t>
      </w:r>
      <w:r>
        <w:softHyphen/>
        <w:t>ня в го</w:t>
      </w:r>
      <w:r>
        <w:softHyphen/>
        <w:t>лосі, навіть з ма</w:t>
      </w:r>
      <w:r>
        <w:softHyphen/>
        <w:t>леньким осміхом на тем</w:t>
      </w:r>
      <w:r>
        <w:softHyphen/>
        <w:t>но-чер</w:t>
      </w:r>
      <w:r>
        <w:softHyphen/>
        <w:t>во</w:t>
      </w:r>
      <w:r>
        <w:softHyphen/>
        <w:t>них ус</w:t>
      </w:r>
      <w:r>
        <w:softHyphen/>
        <w:t>тах.</w:t>
      </w:r>
    </w:p>
    <w:p w:rsidR="00543B1C" w:rsidRDefault="00543B1C">
      <w:pPr>
        <w:divId w:val="1397122430"/>
      </w:pPr>
      <w:r>
        <w:t>    Їй по</w:t>
      </w:r>
      <w:r>
        <w:softHyphen/>
        <w:t>до</w:t>
      </w:r>
      <w:r>
        <w:softHyphen/>
        <w:t>ба</w:t>
      </w:r>
      <w:r>
        <w:softHyphen/>
        <w:t>лось, що во</w:t>
      </w:r>
      <w:r>
        <w:softHyphen/>
        <w:t>на й досі не втра</w:t>
      </w:r>
      <w:r>
        <w:softHyphen/>
        <w:t>ти</w:t>
      </w:r>
      <w:r>
        <w:softHyphen/>
        <w:t>ла своєї ча</w:t>
      </w:r>
      <w:r>
        <w:softHyphen/>
        <w:t>ру</w:t>
      </w:r>
      <w:r>
        <w:softHyphen/>
        <w:t>ючої си</w:t>
      </w:r>
      <w:r>
        <w:softHyphen/>
        <w:t>ли і впли</w:t>
      </w:r>
      <w:r>
        <w:softHyphen/>
        <w:t>ву і на чо</w:t>
      </w:r>
      <w:r>
        <w:softHyphen/>
        <w:t>ловіка та й… на інших чо</w:t>
      </w:r>
      <w:r>
        <w:softHyphen/>
        <w:t>ловіків.</w:t>
      </w:r>
    </w:p>
    <w:p w:rsidR="00543B1C" w:rsidRDefault="00543B1C">
      <w:pPr>
        <w:divId w:val="1397122182"/>
      </w:pPr>
      <w:r>
        <w:t>    - Милуюсь то</w:t>
      </w:r>
      <w:r>
        <w:softHyphen/>
        <w:t>бою зда</w:t>
      </w:r>
      <w:r>
        <w:softHyphen/>
        <w:t>ле</w:t>
      </w:r>
      <w:r>
        <w:softHyphen/>
        <w:t>ки. Ти на тій цяцько</w:t>
      </w:r>
      <w:r>
        <w:softHyphen/>
        <w:t>ваній софі ду</w:t>
      </w:r>
      <w:r>
        <w:softHyphen/>
        <w:t>же ски</w:t>
      </w:r>
      <w:r>
        <w:softHyphen/>
        <w:t>ну</w:t>
      </w:r>
      <w:r>
        <w:softHyphen/>
        <w:t>лась на перську ца</w:t>
      </w:r>
      <w:r>
        <w:softHyphen/>
        <w:t>ри</w:t>
      </w:r>
      <w:r>
        <w:softHyphen/>
        <w:t>цю або на ту</w:t>
      </w:r>
      <w:r>
        <w:softHyphen/>
        <w:t>рецьку одаліску, - про</w:t>
      </w:r>
      <w:r>
        <w:softHyphen/>
        <w:t>мо</w:t>
      </w:r>
      <w:r>
        <w:softHyphen/>
        <w:t>вив Літо</w:t>
      </w:r>
      <w:r>
        <w:softHyphen/>
        <w:t>шевський.</w:t>
      </w:r>
    </w:p>
    <w:p w:rsidR="00543B1C" w:rsidRDefault="00543B1C">
      <w:pPr>
        <w:divId w:val="1397122183"/>
      </w:pPr>
      <w:r>
        <w:t>    - Ну, не ве</w:t>
      </w:r>
      <w:r>
        <w:softHyphen/>
        <w:t>ли</w:t>
      </w:r>
      <w:r>
        <w:softHyphen/>
        <w:t>ка по</w:t>
      </w:r>
      <w:r>
        <w:softHyphen/>
        <w:t>ша</w:t>
      </w:r>
      <w:r>
        <w:softHyphen/>
        <w:t>на мені, ко</w:t>
      </w:r>
      <w:r>
        <w:softHyphen/>
        <w:t>ли я ски</w:t>
      </w:r>
      <w:r>
        <w:softHyphen/>
        <w:t>ну</w:t>
      </w:r>
      <w:r>
        <w:softHyphen/>
        <w:t>лась з ли</w:t>
      </w:r>
      <w:r>
        <w:softHyphen/>
        <w:t>ця на якусь ту</w:t>
      </w:r>
      <w:r>
        <w:softHyphen/>
        <w:t>рецьку ду</w:t>
      </w:r>
      <w:r>
        <w:softHyphen/>
        <w:t>рин</w:t>
      </w:r>
      <w:r>
        <w:softHyphen/>
        <w:t>ду одаліску.</w:t>
      </w:r>
    </w:p>
    <w:p w:rsidR="00543B1C" w:rsidRDefault="00543B1C">
      <w:pPr>
        <w:divId w:val="1397122293"/>
      </w:pPr>
      <w:r>
        <w:t>    Літошевський по</w:t>
      </w:r>
      <w:r>
        <w:softHyphen/>
        <w:t>хап</w:t>
      </w:r>
      <w:r>
        <w:softHyphen/>
        <w:t>цем поп</w:t>
      </w:r>
      <w:r>
        <w:softHyphen/>
        <w:t>рос</w:t>
      </w:r>
      <w:r>
        <w:softHyphen/>
        <w:t>ту</w:t>
      </w:r>
      <w:r>
        <w:softHyphen/>
        <w:t>вав до со</w:t>
      </w:r>
      <w:r>
        <w:softHyphen/>
        <w:t>фи й ніби впав на со</w:t>
      </w:r>
      <w:r>
        <w:softHyphen/>
        <w:t>фу попліч з Софією Ле</w:t>
      </w:r>
      <w:r>
        <w:softHyphen/>
        <w:t>онівною, об</w:t>
      </w:r>
      <w:r>
        <w:softHyphen/>
        <w:t>хо</w:t>
      </w:r>
      <w:r>
        <w:softHyphen/>
        <w:t>пив</w:t>
      </w:r>
      <w:r>
        <w:softHyphen/>
        <w:t>ши її м'якеньке пов</w:t>
      </w:r>
      <w:r>
        <w:softHyphen/>
        <w:t>не пле</w:t>
      </w:r>
      <w:r>
        <w:softHyphen/>
        <w:t>че до</w:t>
      </w:r>
      <w:r>
        <w:softHyphen/>
        <w:t>ло</w:t>
      </w:r>
      <w:r>
        <w:softHyphen/>
        <w:t>нею.</w:t>
      </w:r>
    </w:p>
    <w:p w:rsidR="00543B1C" w:rsidRDefault="00543B1C">
      <w:pPr>
        <w:divId w:val="1397122214"/>
      </w:pPr>
      <w:r>
        <w:t>    - В те</w:t>
      </w:r>
      <w:r>
        <w:softHyphen/>
        <w:t>бе усе жар</w:t>
      </w:r>
      <w:r>
        <w:softHyphen/>
        <w:t>ти та за</w:t>
      </w:r>
      <w:r>
        <w:softHyphen/>
        <w:t>ли</w:t>
      </w:r>
      <w:r>
        <w:softHyphen/>
        <w:t>цян</w:t>
      </w:r>
      <w:r>
        <w:softHyphen/>
        <w:t>ня: це те</w:t>
      </w:r>
      <w:r>
        <w:softHyphen/>
        <w:t>бе ота сце</w:t>
      </w:r>
      <w:r>
        <w:softHyphen/>
        <w:t>на так нап</w:t>
      </w:r>
      <w:r>
        <w:softHyphen/>
        <w:t>рав</w:t>
      </w:r>
      <w:r>
        <w:softHyphen/>
        <w:t>ляє; а в ме</w:t>
      </w:r>
      <w:r>
        <w:softHyphen/>
        <w:t>не «діла, аж го</w:t>
      </w:r>
      <w:r>
        <w:softHyphen/>
        <w:t>ло</w:t>
      </w:r>
      <w:r>
        <w:softHyphen/>
        <w:t>ва біла», як ка</w:t>
      </w:r>
      <w:r>
        <w:softHyphen/>
        <w:t>же на</w:t>
      </w:r>
      <w:r>
        <w:softHyphen/>
        <w:t>ша най</w:t>
      </w:r>
      <w:r>
        <w:softHyphen/>
        <w:t>мич</w:t>
      </w:r>
      <w:r>
        <w:softHyphen/>
        <w:t>ка: ніко</w:t>
      </w:r>
      <w:r>
        <w:softHyphen/>
        <w:t>ли мені роз</w:t>
      </w:r>
      <w:r>
        <w:softHyphen/>
        <w:t>во</w:t>
      </w:r>
      <w:r>
        <w:softHyphen/>
        <w:t>дить пес</w:t>
      </w:r>
      <w:r>
        <w:softHyphen/>
        <w:t>тощі та за</w:t>
      </w:r>
      <w:r>
        <w:softHyphen/>
        <w:t>ли</w:t>
      </w:r>
      <w:r>
        <w:softHyphen/>
        <w:t>цян</w:t>
      </w:r>
      <w:r>
        <w:softHyphen/>
        <w:t>ня.</w:t>
      </w:r>
    </w:p>
    <w:p w:rsidR="00543B1C" w:rsidRDefault="00543B1C">
      <w:pPr>
        <w:divId w:val="1397122105"/>
      </w:pPr>
      <w:r>
        <w:t>    - Чого це тобі так заніко</w:t>
      </w:r>
      <w:r>
        <w:softHyphen/>
        <w:t>ли</w:t>
      </w:r>
      <w:r>
        <w:softHyphen/>
        <w:t>лось? Не</w:t>
      </w:r>
      <w:r>
        <w:softHyphen/>
        <w:t>хай най</w:t>
      </w:r>
      <w:r>
        <w:softHyphen/>
        <w:t>мич</w:t>
      </w:r>
      <w:r>
        <w:softHyphen/>
        <w:t>ка са</w:t>
      </w:r>
      <w:r>
        <w:softHyphen/>
        <w:t>ма по</w:t>
      </w:r>
      <w:r>
        <w:softHyphen/>
        <w:t>рається ко</w:t>
      </w:r>
      <w:r>
        <w:softHyphen/>
        <w:t>ло печі. Пам'ятаєш, як співа</w:t>
      </w:r>
      <w:r>
        <w:softHyphen/>
        <w:t>ють у пісні: «Ой най</w:t>
      </w:r>
      <w:r>
        <w:softHyphen/>
        <w:t>му я най</w:t>
      </w:r>
      <w:r>
        <w:softHyphen/>
        <w:t>мич</w:t>
      </w:r>
      <w:r>
        <w:softHyphen/>
        <w:t>ку, са</w:t>
      </w:r>
      <w:r>
        <w:softHyphen/>
        <w:t>ма ся</w:t>
      </w:r>
      <w:r>
        <w:softHyphen/>
        <w:t>ду в запічку». От і ти сядь та й си</w:t>
      </w:r>
      <w:r>
        <w:softHyphen/>
        <w:t>ди, згор</w:t>
      </w:r>
      <w:r>
        <w:softHyphen/>
        <w:t>нув</w:t>
      </w:r>
      <w:r>
        <w:softHyphen/>
        <w:t>ши ру</w:t>
      </w:r>
      <w:r>
        <w:softHyphen/>
        <w:t>ки, та й паній собі хоч і з ран</w:t>
      </w:r>
      <w:r>
        <w:softHyphen/>
        <w:t>ку до ве</w:t>
      </w:r>
      <w:r>
        <w:softHyphen/>
        <w:t>чо</w:t>
      </w:r>
      <w:r>
        <w:softHyphen/>
        <w:t>ра, - ска</w:t>
      </w:r>
      <w:r>
        <w:softHyphen/>
        <w:t>зав Фле</w:t>
      </w:r>
      <w:r>
        <w:softHyphen/>
        <w:t>гонт Пет</w:t>
      </w:r>
      <w:r>
        <w:softHyphen/>
        <w:t>ро</w:t>
      </w:r>
      <w:r>
        <w:softHyphen/>
        <w:t>вич, при</w:t>
      </w:r>
      <w:r>
        <w:softHyphen/>
        <w:t>гор</w:t>
      </w:r>
      <w:r>
        <w:softHyphen/>
        <w:t>нув</w:t>
      </w:r>
      <w:r>
        <w:softHyphen/>
        <w:t>шись щільно до жінки й цмок</w:t>
      </w:r>
      <w:r>
        <w:softHyphen/>
        <w:t>нув</w:t>
      </w:r>
      <w:r>
        <w:softHyphen/>
        <w:t>ши її в цуп</w:t>
      </w:r>
      <w:r>
        <w:softHyphen/>
        <w:t>ку що</w:t>
      </w:r>
      <w:r>
        <w:softHyphen/>
        <w:t>ку.</w:t>
      </w:r>
    </w:p>
    <w:p w:rsidR="00543B1C" w:rsidRDefault="00543B1C">
      <w:pPr>
        <w:divId w:val="1397122204"/>
      </w:pPr>
      <w:r>
        <w:t>    Софії Ле</w:t>
      </w:r>
      <w:r>
        <w:softHyphen/>
        <w:t>онівні бу</w:t>
      </w:r>
      <w:r>
        <w:softHyphen/>
        <w:t>ли неп</w:t>
      </w:r>
      <w:r>
        <w:softHyphen/>
        <w:t>риємні ті пес</w:t>
      </w:r>
      <w:r>
        <w:softHyphen/>
        <w:t>тощі та поцілун</w:t>
      </w:r>
      <w:r>
        <w:softHyphen/>
        <w:t>ки. Во</w:t>
      </w:r>
      <w:r>
        <w:softHyphen/>
        <w:t>на пильно гля</w:t>
      </w:r>
      <w:r>
        <w:softHyphen/>
        <w:t>ну</w:t>
      </w:r>
      <w:r>
        <w:softHyphen/>
        <w:t>ла на чо</w:t>
      </w:r>
      <w:r>
        <w:softHyphen/>
        <w:t>ловіка, на йо</w:t>
      </w:r>
      <w:r>
        <w:softHyphen/>
        <w:t>го білий пух</w:t>
      </w:r>
      <w:r>
        <w:softHyphen/>
        <w:t>кий вид, на делікатні, сли</w:t>
      </w:r>
      <w:r>
        <w:softHyphen/>
        <w:t>ве па</w:t>
      </w:r>
      <w:r>
        <w:softHyphen/>
        <w:t>нянські рум'янці на що</w:t>
      </w:r>
      <w:r>
        <w:softHyphen/>
        <w:t>ках - і йо</w:t>
      </w:r>
      <w:r>
        <w:softHyphen/>
        <w:t>го ду</w:t>
      </w:r>
      <w:r>
        <w:softHyphen/>
        <w:t>же білий, спанілий вид, і рум'янці, і пухкі ус</w:t>
      </w:r>
      <w:r>
        <w:softHyphen/>
        <w:t>та ста</w:t>
      </w:r>
      <w:r>
        <w:softHyphen/>
        <w:t>ли їй чо</w:t>
      </w:r>
      <w:r>
        <w:softHyphen/>
        <w:t>гось неп</w:t>
      </w:r>
      <w:r>
        <w:softHyphen/>
        <w:t>риємні.</w:t>
      </w:r>
    </w:p>
    <w:p w:rsidR="00543B1C" w:rsidRDefault="00543B1C">
      <w:pPr>
        <w:divId w:val="1397122154"/>
      </w:pPr>
      <w:r>
        <w:t>    «Істинно са</w:t>
      </w:r>
      <w:r>
        <w:softHyphen/>
        <w:t>хар</w:t>
      </w:r>
      <w:r>
        <w:softHyphen/>
        <w:t>ний ве</w:t>
      </w:r>
      <w:r>
        <w:softHyphen/>
        <w:t>ли</w:t>
      </w:r>
      <w:r>
        <w:softHyphen/>
        <w:t>код</w:t>
      </w:r>
      <w:r>
        <w:softHyphen/>
        <w:t>ний хе</w:t>
      </w:r>
      <w:r>
        <w:softHyphen/>
        <w:t>ру</w:t>
      </w:r>
      <w:r>
        <w:softHyphen/>
        <w:t>вим, що став</w:t>
      </w:r>
      <w:r>
        <w:softHyphen/>
        <w:t>ля</w:t>
      </w:r>
      <w:r>
        <w:softHyphen/>
        <w:t>ють на сто</w:t>
      </w:r>
      <w:r>
        <w:softHyphen/>
        <w:t>лах ко</w:t>
      </w:r>
      <w:r>
        <w:softHyphen/>
        <w:t>ло па</w:t>
      </w:r>
      <w:r>
        <w:softHyphen/>
        <w:t>сок та баб на пос</w:t>
      </w:r>
      <w:r>
        <w:softHyphen/>
        <w:t>вя</w:t>
      </w:r>
      <w:r>
        <w:softHyphen/>
        <w:t>чен</w:t>
      </w:r>
      <w:r>
        <w:softHyphen/>
        <w:t>ня на ве</w:t>
      </w:r>
      <w:r>
        <w:softHyphen/>
        <w:t>лик</w:t>
      </w:r>
      <w:r>
        <w:softHyphen/>
        <w:t>день, - май</w:t>
      </w:r>
      <w:r>
        <w:softHyphen/>
        <w:t>ну</w:t>
      </w:r>
      <w:r>
        <w:softHyphen/>
        <w:t>ла в неї на од</w:t>
      </w:r>
      <w:r>
        <w:softHyphen/>
        <w:t>ну мить дум</w:t>
      </w:r>
      <w:r>
        <w:softHyphen/>
        <w:t>ка. - Як був він худіший та простіший і ніби тро</w:t>
      </w:r>
      <w:r>
        <w:softHyphen/>
        <w:t>хи за</w:t>
      </w:r>
      <w:r>
        <w:softHyphen/>
        <w:t>те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тий, не та</w:t>
      </w:r>
      <w:r>
        <w:softHyphen/>
        <w:t>кий тілис</w:t>
      </w:r>
      <w:r>
        <w:softHyphen/>
        <w:t>тий та пух</w:t>
      </w:r>
      <w:r>
        <w:softHyphen/>
        <w:t>кий, він мені більше по</w:t>
      </w:r>
      <w:r>
        <w:softHyphen/>
        <w:t>до</w:t>
      </w:r>
      <w:r>
        <w:softHyphen/>
        <w:t>бав</w:t>
      </w:r>
      <w:r>
        <w:softHyphen/>
        <w:t>ся. А те</w:t>
      </w:r>
      <w:r>
        <w:softHyphen/>
        <w:t>пер зам'яки</w:t>
      </w:r>
      <w:r>
        <w:softHyphen/>
        <w:t>нивсь, і як тісто на дріжчах роз</w:t>
      </w:r>
      <w:r>
        <w:softHyphen/>
        <w:t>ла</w:t>
      </w:r>
      <w:r>
        <w:softHyphen/>
        <w:t>зиться та роз</w:t>
      </w:r>
      <w:r>
        <w:softHyphen/>
        <w:t>ли</w:t>
      </w:r>
      <w:r>
        <w:softHyphen/>
        <w:t>вається, так і він на</w:t>
      </w:r>
      <w:r>
        <w:softHyphen/>
        <w:t>че розлізся…»</w:t>
      </w:r>
    </w:p>
    <w:p w:rsidR="00543B1C" w:rsidRDefault="00543B1C">
      <w:pPr>
        <w:divId w:val="1397122137"/>
      </w:pPr>
      <w:r>
        <w:t>    Софія Ле</w:t>
      </w:r>
      <w:r>
        <w:softHyphen/>
        <w:t>онівна по</w:t>
      </w:r>
      <w:r>
        <w:softHyphen/>
        <w:t>ма</w:t>
      </w:r>
      <w:r>
        <w:softHyphen/>
        <w:t>леньку вип</w:t>
      </w:r>
      <w:r>
        <w:softHyphen/>
        <w:t>ру</w:t>
      </w:r>
      <w:r>
        <w:softHyphen/>
        <w:t>ча</w:t>
      </w:r>
      <w:r>
        <w:softHyphen/>
        <w:t>лась з йо</w:t>
      </w:r>
      <w:r>
        <w:softHyphen/>
        <w:t>го обнімку й навіть трош</w:t>
      </w:r>
      <w:r>
        <w:softHyphen/>
        <w:t>ки од</w:t>
      </w:r>
      <w:r>
        <w:softHyphen/>
        <w:t>су</w:t>
      </w:r>
      <w:r>
        <w:softHyphen/>
        <w:t>ну</w:t>
      </w:r>
      <w:r>
        <w:softHyphen/>
        <w:t>лась од йо</w:t>
      </w:r>
      <w:r>
        <w:softHyphen/>
        <w:t>го. «Не дай бо</w:t>
      </w:r>
      <w:r>
        <w:softHyphen/>
        <w:t>же, як він оце поч</w:t>
      </w:r>
      <w:r>
        <w:softHyphen/>
        <w:t>не ситішать і глад</w:t>
      </w:r>
      <w:r>
        <w:softHyphen/>
        <w:t>ша</w:t>
      </w:r>
      <w:r>
        <w:softHyphen/>
        <w:t>ти та ста</w:t>
      </w:r>
      <w:r>
        <w:softHyphen/>
        <w:t>не пу</w:t>
      </w:r>
      <w:r>
        <w:softHyphen/>
        <w:t>за</w:t>
      </w:r>
      <w:r>
        <w:softHyphen/>
        <w:t>нем, мов вго</w:t>
      </w:r>
      <w:r>
        <w:softHyphen/>
        <w:t>до</w:t>
      </w:r>
      <w:r>
        <w:softHyphen/>
        <w:t>ва</w:t>
      </w:r>
      <w:r>
        <w:softHyphen/>
        <w:t>ний, та ще ски</w:t>
      </w:r>
      <w:r>
        <w:softHyphen/>
        <w:t>неться на на</w:t>
      </w:r>
      <w:r>
        <w:softHyphen/>
        <w:t>шо</w:t>
      </w:r>
      <w:r>
        <w:softHyphen/>
        <w:t>го сусіда, су</w:t>
      </w:r>
      <w:r>
        <w:softHyphen/>
        <w:t>до</w:t>
      </w:r>
      <w:r>
        <w:softHyphen/>
        <w:t>во</w:t>
      </w:r>
      <w:r>
        <w:softHyphen/>
        <w:t>го слідчо</w:t>
      </w:r>
      <w:r>
        <w:softHyphen/>
        <w:t>го!.. Я йо</w:t>
      </w:r>
      <w:r>
        <w:softHyphen/>
        <w:t>го зне</w:t>
      </w:r>
      <w:r>
        <w:softHyphen/>
        <w:t>на</w:t>
      </w:r>
      <w:r>
        <w:softHyphen/>
        <w:t>вид</w:t>
      </w:r>
      <w:r>
        <w:softHyphen/>
        <w:t>жу…» - ду</w:t>
      </w:r>
      <w:r>
        <w:softHyphen/>
        <w:t>ма</w:t>
      </w:r>
      <w:r>
        <w:softHyphen/>
        <w:t>ла по</w:t>
      </w:r>
      <w:r>
        <w:softHyphen/>
        <w:t>таємці Софія Ле</w:t>
      </w:r>
      <w:r>
        <w:softHyphen/>
        <w:t>онівна.</w:t>
      </w:r>
    </w:p>
    <w:p w:rsidR="00543B1C" w:rsidRDefault="00543B1C">
      <w:pPr>
        <w:divId w:val="1397122292"/>
      </w:pPr>
      <w:r>
        <w:t>    - Яка шко</w:t>
      </w:r>
      <w:r>
        <w:softHyphen/>
        <w:t>да, що я оце му</w:t>
      </w:r>
      <w:r>
        <w:softHyphen/>
        <w:t>шу те</w:t>
      </w:r>
      <w:r>
        <w:softHyphen/>
        <w:t>бе по</w:t>
      </w:r>
      <w:r>
        <w:softHyphen/>
        <w:t>ки</w:t>
      </w:r>
      <w:r>
        <w:softHyphen/>
        <w:t>нуть се</w:t>
      </w:r>
      <w:r>
        <w:softHyphen/>
        <w:t>ред цієї гар</w:t>
      </w:r>
      <w:r>
        <w:softHyphen/>
        <w:t>ненької обс</w:t>
      </w:r>
      <w:r>
        <w:softHyphen/>
        <w:t>та</w:t>
      </w:r>
      <w:r>
        <w:softHyphen/>
        <w:t>ви та йти в світи. Я те</w:t>
      </w:r>
      <w:r>
        <w:softHyphen/>
        <w:t>бе не ба</w:t>
      </w:r>
      <w:r>
        <w:softHyphen/>
        <w:t>чи</w:t>
      </w:r>
      <w:r>
        <w:softHyphen/>
        <w:t>ти</w:t>
      </w:r>
      <w:r>
        <w:softHyphen/>
        <w:t>му, мо</w:t>
      </w:r>
      <w:r>
        <w:softHyphen/>
        <w:t>же, місяців зо два, - ска</w:t>
      </w:r>
      <w:r>
        <w:softHyphen/>
        <w:t>зав Літо</w:t>
      </w:r>
      <w:r>
        <w:softHyphen/>
        <w:t>шевський, пильно див</w:t>
      </w:r>
      <w:r>
        <w:softHyphen/>
        <w:t>ля</w:t>
      </w:r>
      <w:r>
        <w:softHyphen/>
        <w:t>чись на неї.</w:t>
      </w:r>
    </w:p>
    <w:p w:rsidR="00543B1C" w:rsidRDefault="00543B1C">
      <w:pPr>
        <w:divId w:val="1397122229"/>
      </w:pPr>
      <w:r>
        <w:t>    - Не ве</w:t>
      </w:r>
      <w:r>
        <w:softHyphen/>
        <w:t>ли</w:t>
      </w:r>
      <w:r>
        <w:softHyphen/>
        <w:t>ка шко</w:t>
      </w:r>
      <w:r>
        <w:softHyphen/>
        <w:t>да, як не ба</w:t>
      </w:r>
      <w:r>
        <w:softHyphen/>
        <w:t>чи</w:t>
      </w:r>
      <w:r>
        <w:softHyphen/>
        <w:t>ти</w:t>
      </w:r>
      <w:r>
        <w:softHyphen/>
        <w:t>меш ме</w:t>
      </w:r>
      <w:r>
        <w:softHyphen/>
        <w:t>не два місяці. Не їха</w:t>
      </w:r>
      <w:r>
        <w:softHyphen/>
        <w:t>ти ж мені в та</w:t>
      </w:r>
      <w:r>
        <w:softHyphen/>
        <w:t>ку да</w:t>
      </w:r>
      <w:r>
        <w:softHyphen/>
        <w:t>леч та не ти</w:t>
      </w:r>
      <w:r>
        <w:softHyphen/>
        <w:t>няться по всіх усю</w:t>
      </w:r>
      <w:r>
        <w:softHyphen/>
        <w:t>дах, як от ти</w:t>
      </w:r>
      <w:r>
        <w:softHyphen/>
        <w:t>ня</w:t>
      </w:r>
      <w:r>
        <w:softHyphen/>
        <w:t>ються ци</w:t>
      </w:r>
      <w:r>
        <w:softHyphen/>
        <w:t>га</w:t>
      </w:r>
      <w:r>
        <w:softHyphen/>
        <w:t>ни, та ще й з дво</w:t>
      </w:r>
      <w:r>
        <w:softHyphen/>
        <w:t>ма дітьми.</w:t>
      </w:r>
    </w:p>
    <w:p w:rsidR="00543B1C" w:rsidRDefault="00543B1C">
      <w:pPr>
        <w:divId w:val="1397122133"/>
      </w:pPr>
      <w:r>
        <w:t>    - Чом же не їхать? За</w:t>
      </w:r>
      <w:r>
        <w:softHyphen/>
        <w:t>бе</w:t>
      </w:r>
      <w:r>
        <w:softHyphen/>
        <w:t>ре</w:t>
      </w:r>
      <w:r>
        <w:softHyphen/>
        <w:t>мо дітей та й поїде</w:t>
      </w:r>
      <w:r>
        <w:softHyphen/>
        <w:t>мо в мандрівку. Я те</w:t>
      </w:r>
      <w:r>
        <w:softHyphen/>
        <w:t>бе так ко</w:t>
      </w:r>
      <w:r>
        <w:softHyphen/>
        <w:t>хаю, що без те</w:t>
      </w:r>
      <w:r>
        <w:softHyphen/>
        <w:t>бе ме</w:t>
      </w:r>
      <w:r>
        <w:softHyphen/>
        <w:t>не бра</w:t>
      </w:r>
      <w:r>
        <w:softHyphen/>
        <w:t>ти</w:t>
      </w:r>
      <w:r>
        <w:softHyphen/>
        <w:t>ме нудьга. Ще й, чо</w:t>
      </w:r>
      <w:r>
        <w:softHyphen/>
        <w:t>го доб</w:t>
      </w:r>
      <w:r>
        <w:softHyphen/>
        <w:t>ро</w:t>
      </w:r>
      <w:r>
        <w:softHyphen/>
        <w:t>го, я з нудьги зап'ю та за</w:t>
      </w:r>
      <w:r>
        <w:softHyphen/>
        <w:t>гу</w:t>
      </w:r>
      <w:r>
        <w:softHyphen/>
        <w:t>ляю, - ска</w:t>
      </w:r>
      <w:r>
        <w:softHyphen/>
        <w:t>зав Літо</w:t>
      </w:r>
      <w:r>
        <w:softHyphen/>
        <w:t>шевський.</w:t>
      </w:r>
    </w:p>
    <w:p w:rsidR="00543B1C" w:rsidRDefault="00543B1C">
      <w:pPr>
        <w:divId w:val="1397122119"/>
      </w:pPr>
      <w:r>
        <w:t>    - Може, ще й оці перські ки</w:t>
      </w:r>
      <w:r>
        <w:softHyphen/>
        <w:t>ли</w:t>
      </w:r>
      <w:r>
        <w:softHyphen/>
        <w:t>ми по</w:t>
      </w:r>
      <w:r>
        <w:softHyphen/>
        <w:t>тяг</w:t>
      </w:r>
      <w:r>
        <w:softHyphen/>
        <w:t>не</w:t>
      </w:r>
      <w:r>
        <w:softHyphen/>
        <w:t>мо з со</w:t>
      </w:r>
      <w:r>
        <w:softHyphen/>
        <w:t>бою? - спи</w:t>
      </w:r>
      <w:r>
        <w:softHyphen/>
        <w:t>та</w:t>
      </w:r>
      <w:r>
        <w:softHyphen/>
        <w:t>ла Софія Ле</w:t>
      </w:r>
      <w:r>
        <w:softHyphen/>
        <w:t>онівна всмішки.</w:t>
      </w:r>
    </w:p>
    <w:p w:rsidR="00543B1C" w:rsidRDefault="00543B1C">
      <w:pPr>
        <w:divId w:val="1397122374"/>
      </w:pPr>
      <w:r>
        <w:t>    - А чом би пак і не заб</w:t>
      </w:r>
      <w:r>
        <w:softHyphen/>
        <w:t>рать ки</w:t>
      </w:r>
      <w:r>
        <w:softHyphen/>
        <w:t>лимів? Зас</w:t>
      </w:r>
      <w:r>
        <w:softHyphen/>
        <w:t>те</w:t>
      </w:r>
      <w:r>
        <w:softHyphen/>
        <w:t>ли</w:t>
      </w:r>
      <w:r>
        <w:softHyphen/>
        <w:t>мо ки</w:t>
      </w:r>
      <w:r>
        <w:softHyphen/>
        <w:t>ли</w:t>
      </w:r>
      <w:r>
        <w:softHyphen/>
        <w:t>ма</w:t>
      </w:r>
      <w:r>
        <w:softHyphen/>
        <w:t>ми який</w:t>
      </w:r>
      <w:r>
        <w:softHyphen/>
        <w:t>сь пас</w:t>
      </w:r>
      <w:r>
        <w:softHyphen/>
        <w:t>куд</w:t>
      </w:r>
      <w:r>
        <w:softHyphen/>
        <w:t>ний но</w:t>
      </w:r>
      <w:r>
        <w:softHyphen/>
        <w:t>мер в гос</w:t>
      </w:r>
      <w:r>
        <w:softHyphen/>
        <w:t>ти</w:t>
      </w:r>
      <w:r>
        <w:softHyphen/>
        <w:t>ниці, а один ки</w:t>
      </w:r>
      <w:r>
        <w:softHyphen/>
        <w:t>лим по</w:t>
      </w:r>
      <w:r>
        <w:softHyphen/>
        <w:t>че</w:t>
      </w:r>
      <w:r>
        <w:softHyphen/>
        <w:t>пи</w:t>
      </w:r>
      <w:r>
        <w:softHyphen/>
        <w:t>мо на стіні. Ти ся</w:t>
      </w:r>
      <w:r>
        <w:softHyphen/>
        <w:t>деш на ліжку, уся об</w:t>
      </w:r>
      <w:r>
        <w:softHyphen/>
        <w:t>гор</w:t>
      </w:r>
      <w:r>
        <w:softHyphen/>
        <w:t>ну</w:t>
      </w:r>
      <w:r>
        <w:softHyphen/>
        <w:t>та оци</w:t>
      </w:r>
      <w:r>
        <w:softHyphen/>
        <w:t>ми взор</w:t>
      </w:r>
      <w:r>
        <w:softHyphen/>
        <w:t>цямн, а я ди</w:t>
      </w:r>
      <w:r>
        <w:softHyphen/>
        <w:t>ви</w:t>
      </w:r>
      <w:r>
        <w:softHyphen/>
        <w:t>ти</w:t>
      </w:r>
      <w:r>
        <w:softHyphen/>
        <w:t>мусь та на</w:t>
      </w:r>
      <w:r>
        <w:softHyphen/>
        <w:t>див</w:t>
      </w:r>
      <w:r>
        <w:softHyphen/>
        <w:t>ля</w:t>
      </w:r>
      <w:r>
        <w:softHyphen/>
        <w:t>ти</w:t>
      </w:r>
      <w:r>
        <w:softHyphen/>
        <w:t>мусь на те</w:t>
      </w:r>
      <w:r>
        <w:softHyphen/>
        <w:t>бе.</w:t>
      </w:r>
    </w:p>
    <w:p w:rsidR="00543B1C" w:rsidRDefault="00543B1C">
      <w:pPr>
        <w:divId w:val="1397122207"/>
      </w:pPr>
      <w:r>
        <w:t>    - І вже! Дай мені покій з та</w:t>
      </w:r>
      <w:r>
        <w:softHyphen/>
        <w:t>кою тя</w:t>
      </w:r>
      <w:r>
        <w:softHyphen/>
        <w:t>га</w:t>
      </w:r>
      <w:r>
        <w:softHyphen/>
        <w:t>ни</w:t>
      </w:r>
      <w:r>
        <w:softHyphen/>
        <w:t>ною! Це твої ви</w:t>
      </w:r>
      <w:r>
        <w:softHyphen/>
        <w:t>гад</w:t>
      </w:r>
      <w:r>
        <w:softHyphen/>
        <w:t>ки. По</w:t>
      </w:r>
      <w:r>
        <w:softHyphen/>
        <w:t>за</w:t>
      </w:r>
      <w:r>
        <w:softHyphen/>
        <w:t>пас</w:t>
      </w:r>
      <w:r>
        <w:softHyphen/>
        <w:t>куд</w:t>
      </w:r>
      <w:r>
        <w:softHyphen/>
        <w:t>жуємо гарні ки</w:t>
      </w:r>
      <w:r>
        <w:softHyphen/>
        <w:t>ли</w:t>
      </w:r>
      <w:r>
        <w:softHyphen/>
        <w:t>ми та ще й уся</w:t>
      </w:r>
      <w:r>
        <w:softHyphen/>
        <w:t>кої нужі на</w:t>
      </w:r>
      <w:r>
        <w:softHyphen/>
        <w:t>ве</w:t>
      </w:r>
      <w:r>
        <w:softHyphen/>
        <w:t>зе</w:t>
      </w:r>
      <w:r>
        <w:softHyphen/>
        <w:t>мо з тих смер</w:t>
      </w:r>
      <w:r>
        <w:softHyphen/>
        <w:t>дя</w:t>
      </w:r>
      <w:r>
        <w:softHyphen/>
        <w:t>чих за</w:t>
      </w:r>
      <w:r>
        <w:softHyphen/>
        <w:t>ка</w:t>
      </w:r>
      <w:r>
        <w:softHyphen/>
        <w:t>пелків, їдь сам і шли мені мерщій гро</w:t>
      </w:r>
      <w:r>
        <w:softHyphen/>
        <w:t>шей, та ще й чи</w:t>
      </w:r>
      <w:r>
        <w:softHyphen/>
        <w:t>ма</w:t>
      </w:r>
      <w:r>
        <w:softHyphen/>
        <w:t>ло гро</w:t>
      </w:r>
      <w:r>
        <w:softHyphen/>
        <w:t>шей. А я оту</w:t>
      </w:r>
      <w:r>
        <w:softHyphen/>
        <w:t>теч</w:t>
      </w:r>
      <w:r>
        <w:softHyphen/>
        <w:t>ки за</w:t>
      </w:r>
      <w:r>
        <w:softHyphen/>
        <w:t>ход</w:t>
      </w:r>
      <w:r>
        <w:softHyphen/>
        <w:t>жусь че</w:t>
      </w:r>
      <w:r>
        <w:softHyphen/>
        <w:t>пу</w:t>
      </w:r>
      <w:r>
        <w:softHyphen/>
        <w:t>рить на</w:t>
      </w:r>
      <w:r>
        <w:softHyphen/>
        <w:t>шу осе</w:t>
      </w:r>
      <w:r>
        <w:softHyphen/>
        <w:t>лю, - ска</w:t>
      </w:r>
      <w:r>
        <w:softHyphen/>
        <w:t>за</w:t>
      </w:r>
      <w:r>
        <w:softHyphen/>
        <w:t>ла жінка й вий</w:t>
      </w:r>
      <w:r>
        <w:softHyphen/>
        <w:t>шла, щоб лаш</w:t>
      </w:r>
      <w:r>
        <w:softHyphen/>
        <w:t>ту</w:t>
      </w:r>
      <w:r>
        <w:softHyphen/>
        <w:t>вать стіл до ве</w:t>
      </w:r>
      <w:r>
        <w:softHyphen/>
        <w:t>чері.</w:t>
      </w:r>
    </w:p>
    <w:p w:rsidR="00543B1C" w:rsidRDefault="00543B1C">
      <w:pPr>
        <w:divId w:val="1397122142"/>
      </w:pPr>
      <w:r>
        <w:t>    Літошевський зос</w:t>
      </w:r>
      <w:r>
        <w:softHyphen/>
        <w:t>тавсь сам у гор</w:t>
      </w:r>
      <w:r>
        <w:softHyphen/>
        <w:t>ниці й за</w:t>
      </w:r>
      <w:r>
        <w:softHyphen/>
        <w:t>ду</w:t>
      </w:r>
      <w:r>
        <w:softHyphen/>
        <w:t>мавсь. В гор</w:t>
      </w:r>
      <w:r>
        <w:softHyphen/>
        <w:t>ниці ста</w:t>
      </w:r>
      <w:r>
        <w:softHyphen/>
        <w:t>ло ти</w:t>
      </w:r>
      <w:r>
        <w:softHyphen/>
        <w:t>хо. Навіть тьохкан</w:t>
      </w:r>
      <w:r>
        <w:softHyphen/>
        <w:t>ня со</w:t>
      </w:r>
      <w:r>
        <w:softHyphen/>
        <w:t>ло</w:t>
      </w:r>
      <w:r>
        <w:softHyphen/>
        <w:t>вей</w:t>
      </w:r>
      <w:r>
        <w:softHyphen/>
        <w:t>ка не до</w:t>
      </w:r>
      <w:r>
        <w:softHyphen/>
        <w:t>хо</w:t>
      </w:r>
      <w:r>
        <w:softHyphen/>
        <w:t>ди</w:t>
      </w:r>
      <w:r>
        <w:softHyphen/>
        <w:t>ло до йо</w:t>
      </w:r>
      <w:r>
        <w:softHyphen/>
        <w:t>го. Тільки десь зда</w:t>
      </w:r>
      <w:r>
        <w:softHyphen/>
        <w:t>ле</w:t>
      </w:r>
      <w:r>
        <w:softHyphen/>
        <w:t>ки, в час ве</w:t>
      </w:r>
      <w:r>
        <w:softHyphen/>
        <w:t>ли</w:t>
      </w:r>
      <w:r>
        <w:softHyphen/>
        <w:t>кої нічної тиші, йшов шум од греблі та од спус</w:t>
      </w:r>
      <w:r>
        <w:softHyphen/>
        <w:t>та, не</w:t>
      </w:r>
      <w:r>
        <w:softHyphen/>
        <w:t>на</w:t>
      </w:r>
      <w:r>
        <w:softHyphen/>
        <w:t>че десь гув та шумів да</w:t>
      </w:r>
      <w:r>
        <w:softHyphen/>
        <w:t>ле</w:t>
      </w:r>
      <w:r>
        <w:softHyphen/>
        <w:t>кий во</w:t>
      </w:r>
      <w:r>
        <w:softHyphen/>
        <w:t>дос</w:t>
      </w:r>
      <w:r>
        <w:softHyphen/>
        <w:t>пад.</w:t>
      </w:r>
    </w:p>
    <w:p w:rsidR="00543B1C" w:rsidRDefault="00543B1C">
      <w:pPr>
        <w:divId w:val="1397122331"/>
      </w:pPr>
      <w:r>
        <w:t>    Незабаром жінка гук</w:t>
      </w:r>
      <w:r>
        <w:softHyphen/>
        <w:t>ну</w:t>
      </w:r>
      <w:r>
        <w:softHyphen/>
        <w:t>ла з да</w:t>
      </w:r>
      <w:r>
        <w:softHyphen/>
        <w:t>ле</w:t>
      </w:r>
      <w:r>
        <w:softHyphen/>
        <w:t>кої кімна</w:t>
      </w:r>
      <w:r>
        <w:softHyphen/>
        <w:t>ти й пок</w:t>
      </w:r>
      <w:r>
        <w:softHyphen/>
        <w:t>ли</w:t>
      </w:r>
      <w:r>
        <w:softHyphen/>
        <w:t>ка</w:t>
      </w:r>
      <w:r>
        <w:softHyphen/>
        <w:t>ла йо</w:t>
      </w:r>
      <w:r>
        <w:softHyphen/>
        <w:t>го ве</w:t>
      </w:r>
      <w:r>
        <w:softHyphen/>
        <w:t>че</w:t>
      </w:r>
      <w:r>
        <w:softHyphen/>
        <w:t>рять. На столі сто</w:t>
      </w:r>
      <w:r>
        <w:softHyphen/>
        <w:t>яла в тарілці шин</w:t>
      </w:r>
      <w:r>
        <w:softHyphen/>
        <w:t>ка. Ко</w:t>
      </w:r>
      <w:r>
        <w:softHyphen/>
        <w:t>ло сто</w:t>
      </w:r>
      <w:r>
        <w:softHyphen/>
        <w:t>ла кру</w:t>
      </w:r>
      <w:r>
        <w:softHyphen/>
        <w:t>ти</w:t>
      </w:r>
      <w:r>
        <w:softHyphen/>
        <w:t>лись два гладкі ко</w:t>
      </w:r>
      <w:r>
        <w:softHyphen/>
        <w:t>ти й няв</w:t>
      </w:r>
      <w:r>
        <w:softHyphen/>
        <w:t>ка</w:t>
      </w:r>
      <w:r>
        <w:softHyphen/>
        <w:t>ли, про</w:t>
      </w:r>
      <w:r>
        <w:softHyphen/>
        <w:t>си</w:t>
      </w:r>
      <w:r>
        <w:softHyphen/>
        <w:t>ли їсти.</w:t>
      </w:r>
    </w:p>
    <w:p w:rsidR="00543B1C" w:rsidRDefault="00543B1C">
      <w:pPr>
        <w:divId w:val="1397122195"/>
      </w:pPr>
      <w:r>
        <w:t>    Софія Ле</w:t>
      </w:r>
      <w:r>
        <w:softHyphen/>
        <w:t>онівна не шко</w:t>
      </w:r>
      <w:r>
        <w:softHyphen/>
        <w:t>ду</w:t>
      </w:r>
      <w:r>
        <w:softHyphen/>
        <w:t>ва</w:t>
      </w:r>
      <w:r>
        <w:softHyphen/>
        <w:t>ла шин</w:t>
      </w:r>
      <w:r>
        <w:softHyphen/>
        <w:t>ки для котів, вба</w:t>
      </w:r>
      <w:r>
        <w:softHyphen/>
        <w:t>ту</w:t>
      </w:r>
      <w:r>
        <w:softHyphen/>
        <w:t>ва</w:t>
      </w:r>
      <w:r>
        <w:softHyphen/>
        <w:t>ла но</w:t>
      </w:r>
      <w:r>
        <w:softHyphen/>
        <w:t>жем два здо</w:t>
      </w:r>
      <w:r>
        <w:softHyphen/>
        <w:t>ро</w:t>
      </w:r>
      <w:r>
        <w:softHyphen/>
        <w:t>вецькі шмат</w:t>
      </w:r>
      <w:r>
        <w:softHyphen/>
        <w:t>ки до</w:t>
      </w:r>
      <w:r>
        <w:softHyphen/>
        <w:t>ро</w:t>
      </w:r>
      <w:r>
        <w:softHyphen/>
        <w:t>гої біло</w:t>
      </w:r>
      <w:r>
        <w:softHyphen/>
        <w:t>церківської шин</w:t>
      </w:r>
      <w:r>
        <w:softHyphen/>
        <w:t>ки й ки</w:t>
      </w:r>
      <w:r>
        <w:softHyphen/>
        <w:t>ну</w:t>
      </w:r>
      <w:r>
        <w:softHyphen/>
        <w:t>ла на підло</w:t>
      </w:r>
      <w:r>
        <w:softHyphen/>
        <w:t>гу ко</w:t>
      </w:r>
      <w:r>
        <w:softHyphen/>
        <w:t>там. Во</w:t>
      </w:r>
      <w:r>
        <w:softHyphen/>
        <w:t>на ду</w:t>
      </w:r>
      <w:r>
        <w:softHyphen/>
        <w:t>же лю</w:t>
      </w:r>
      <w:r>
        <w:softHyphen/>
        <w:t>би</w:t>
      </w:r>
      <w:r>
        <w:softHyphen/>
        <w:t>ла котів, ніби своїх дітей. Ко</w:t>
      </w:r>
      <w:r>
        <w:softHyphen/>
        <w:t>ти жи</w:t>
      </w:r>
      <w:r>
        <w:softHyphen/>
        <w:t>ви</w:t>
      </w:r>
      <w:r>
        <w:softHyphen/>
        <w:t>лись завж</w:t>
      </w:r>
      <w:r>
        <w:softHyphen/>
        <w:t>ди тим по</w:t>
      </w:r>
      <w:r>
        <w:softHyphen/>
        <w:t>жив</w:t>
      </w:r>
      <w:r>
        <w:softHyphen/>
        <w:t>ком, який во</w:t>
      </w:r>
      <w:r>
        <w:softHyphen/>
        <w:t>на са</w:t>
      </w:r>
      <w:r>
        <w:softHyphen/>
        <w:t>ма вжи</w:t>
      </w:r>
      <w:r>
        <w:softHyphen/>
        <w:t>ва</w:t>
      </w:r>
      <w:r>
        <w:softHyphen/>
        <w:t>ла за сто</w:t>
      </w:r>
      <w:r>
        <w:softHyphen/>
        <w:t>лом. Ці ко</w:t>
      </w:r>
      <w:r>
        <w:softHyphen/>
        <w:t>тя</w:t>
      </w:r>
      <w:r>
        <w:softHyphen/>
        <w:t>ки так роз</w:t>
      </w:r>
      <w:r>
        <w:softHyphen/>
        <w:t>ле</w:t>
      </w:r>
      <w:r>
        <w:softHyphen/>
        <w:t>дащіли, що нех</w:t>
      </w:r>
      <w:r>
        <w:softHyphen/>
        <w:t>ту</w:t>
      </w:r>
      <w:r>
        <w:softHyphen/>
        <w:t>ва</w:t>
      </w:r>
      <w:r>
        <w:softHyphen/>
        <w:t>ли миші, ніко</w:t>
      </w:r>
      <w:r>
        <w:softHyphen/>
        <w:t>ли не хо</w:t>
      </w:r>
      <w:r>
        <w:softHyphen/>
        <w:t>ди</w:t>
      </w:r>
      <w:r>
        <w:softHyphen/>
        <w:t>ли на по</w:t>
      </w:r>
      <w:r>
        <w:softHyphen/>
        <w:t>лю</w:t>
      </w:r>
      <w:r>
        <w:softHyphen/>
        <w:t>ван</w:t>
      </w:r>
      <w:r>
        <w:softHyphen/>
        <w:t>ня, тільки вигріва</w:t>
      </w:r>
      <w:r>
        <w:softHyphen/>
        <w:t>ли бо</w:t>
      </w:r>
      <w:r>
        <w:softHyphen/>
        <w:t>ки на сонці на ґанку…</w:t>
      </w:r>
    </w:p>
    <w:p w:rsidR="00543B1C" w:rsidRDefault="00543B1C">
      <w:pPr>
        <w:divId w:val="1397122149"/>
      </w:pPr>
      <w:r>
        <w:t>    «Сама собі ди</w:t>
      </w:r>
      <w:r>
        <w:softHyphen/>
        <w:t>ву</w:t>
      </w:r>
      <w:r>
        <w:softHyphen/>
        <w:t>юсь! Си</w:t>
      </w:r>
      <w:r>
        <w:softHyphen/>
        <w:t>тих ко</w:t>
      </w:r>
      <w:r>
        <w:softHyphen/>
        <w:t>тяк люб</w:t>
      </w:r>
      <w:r>
        <w:softHyphen/>
        <w:t>лю, а глад</w:t>
      </w:r>
      <w:r>
        <w:softHyphen/>
        <w:t>ких чо</w:t>
      </w:r>
      <w:r>
        <w:softHyphen/>
        <w:t>ловіків не зно</w:t>
      </w:r>
      <w:r>
        <w:softHyphen/>
        <w:t>шу й не</w:t>
      </w:r>
      <w:r>
        <w:softHyphen/>
        <w:t>на</w:t>
      </w:r>
      <w:r>
        <w:softHyphen/>
        <w:t>вид</w:t>
      </w:r>
      <w:r>
        <w:softHyphen/>
        <w:t>жу, - ду</w:t>
      </w:r>
      <w:r>
        <w:softHyphen/>
        <w:t>ма</w:t>
      </w:r>
      <w:r>
        <w:softHyphen/>
        <w:t>ла Софія Ле</w:t>
      </w:r>
      <w:r>
        <w:softHyphen/>
        <w:t>онівна, вхо</w:t>
      </w:r>
      <w:r>
        <w:softHyphen/>
        <w:t>пив</w:t>
      </w:r>
      <w:r>
        <w:softHyphen/>
        <w:t>ши на ру</w:t>
      </w:r>
      <w:r>
        <w:softHyphen/>
        <w:t>ки од</w:t>
      </w:r>
      <w:r>
        <w:softHyphen/>
        <w:t>но</w:t>
      </w:r>
      <w:r>
        <w:softHyphen/>
        <w:t>го ко</w:t>
      </w:r>
      <w:r>
        <w:softHyphen/>
        <w:t>тя</w:t>
      </w:r>
      <w:r>
        <w:softHyphen/>
        <w:t>ку й гла</w:t>
      </w:r>
      <w:r>
        <w:softHyphen/>
        <w:t>дя</w:t>
      </w:r>
      <w:r>
        <w:softHyphen/>
        <w:t>чи йо</w:t>
      </w:r>
      <w:r>
        <w:softHyphen/>
        <w:t>го про</w:t>
      </w:r>
      <w:r>
        <w:softHyphen/>
        <w:t>ти шерсті. - Чуд</w:t>
      </w:r>
      <w:r>
        <w:softHyphen/>
        <w:t>на та ве</w:t>
      </w:r>
      <w:r>
        <w:softHyphen/>
        <w:t>ред</w:t>
      </w:r>
      <w:r>
        <w:softHyphen/>
        <w:t>ли</w:t>
      </w:r>
      <w:r>
        <w:softHyphen/>
        <w:t>ва людська вда</w:t>
      </w:r>
      <w:r>
        <w:softHyphen/>
        <w:t>ча…»</w:t>
      </w:r>
    </w:p>
    <w:p w:rsidR="00543B1C" w:rsidRDefault="00543B1C">
      <w:pPr>
        <w:divId w:val="1397122111"/>
      </w:pPr>
      <w:r>
        <w:t>    Випивши по дві чар</w:t>
      </w:r>
      <w:r>
        <w:softHyphen/>
        <w:t>ки доб</w:t>
      </w:r>
      <w:r>
        <w:softHyphen/>
        <w:t>рої горілки, Літо</w:t>
      </w:r>
      <w:r>
        <w:softHyphen/>
        <w:t>шевський і Софія Ле</w:t>
      </w:r>
      <w:r>
        <w:softHyphen/>
        <w:t>онівна ки</w:t>
      </w:r>
      <w:r>
        <w:softHyphen/>
        <w:t>ну</w:t>
      </w:r>
      <w:r>
        <w:softHyphen/>
        <w:t>лись на шин</w:t>
      </w:r>
      <w:r>
        <w:softHyphen/>
        <w:t>ку. Не</w:t>
      </w:r>
      <w:r>
        <w:softHyphen/>
        <w:t>за</w:t>
      </w:r>
      <w:r>
        <w:softHyphen/>
        <w:t>ба</w:t>
      </w:r>
      <w:r>
        <w:softHyphen/>
        <w:t>ром най</w:t>
      </w:r>
      <w:r>
        <w:softHyphen/>
        <w:t>мич</w:t>
      </w:r>
      <w:r>
        <w:softHyphen/>
        <w:t>ка при</w:t>
      </w:r>
      <w:r>
        <w:softHyphen/>
        <w:t>нес</w:t>
      </w:r>
      <w:r>
        <w:softHyphen/>
        <w:t>ла ва</w:t>
      </w:r>
      <w:r>
        <w:softHyphen/>
        <w:t>ре</w:t>
      </w:r>
      <w:r>
        <w:softHyphen/>
        <w:t>ни</w:t>
      </w:r>
      <w:r>
        <w:softHyphen/>
        <w:t>ки, що аж ніби пла</w:t>
      </w:r>
      <w:r>
        <w:softHyphen/>
        <w:t>ва</w:t>
      </w:r>
      <w:r>
        <w:softHyphen/>
        <w:t>ли в маслі. Софія Ле</w:t>
      </w:r>
      <w:r>
        <w:softHyphen/>
        <w:t>онівна вхо</w:t>
      </w:r>
      <w:r>
        <w:softHyphen/>
        <w:t>пи</w:t>
      </w:r>
      <w:r>
        <w:softHyphen/>
        <w:t>ла на тарілку ва</w:t>
      </w:r>
      <w:r>
        <w:softHyphen/>
        <w:t>ре</w:t>
      </w:r>
      <w:r>
        <w:softHyphen/>
        <w:t>ни</w:t>
      </w:r>
      <w:r>
        <w:softHyphen/>
        <w:t>ка, розріза</w:t>
      </w:r>
      <w:r>
        <w:softHyphen/>
        <w:t>ла на дві по</w:t>
      </w:r>
      <w:r>
        <w:softHyphen/>
        <w:t>ло</w:t>
      </w:r>
      <w:r>
        <w:softHyphen/>
        <w:t>вин</w:t>
      </w:r>
      <w:r>
        <w:softHyphen/>
        <w:t>ки й по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ла. Ва</w:t>
      </w:r>
      <w:r>
        <w:softHyphen/>
        <w:t>ря</w:t>
      </w:r>
      <w:r>
        <w:softHyphen/>
        <w:t>ниці бу</w:t>
      </w:r>
      <w:r>
        <w:softHyphen/>
        <w:t>ли ду</w:t>
      </w:r>
      <w:r>
        <w:softHyphen/>
        <w:t>же товсті й цупкі, навіть з шу</w:t>
      </w:r>
      <w:r>
        <w:softHyphen/>
        <w:t>ру</w:t>
      </w:r>
      <w:r>
        <w:softHyphen/>
        <w:t>бал</w:t>
      </w:r>
      <w:r>
        <w:softHyphen/>
        <w:t>ка</w:t>
      </w:r>
      <w:r>
        <w:softHyphen/>
        <w:t>ми все</w:t>
      </w:r>
      <w:r>
        <w:softHyphen/>
        <w:t>ре</w:t>
      </w:r>
      <w:r>
        <w:softHyphen/>
        <w:t>дині.</w:t>
      </w:r>
    </w:p>
    <w:p w:rsidR="00543B1C" w:rsidRDefault="00543B1C">
      <w:pPr>
        <w:divId w:val="1397122058"/>
      </w:pPr>
      <w:r>
        <w:t>    - Одже я че</w:t>
      </w:r>
      <w:r>
        <w:softHyphen/>
        <w:t>рез те</w:t>
      </w:r>
      <w:r>
        <w:softHyphen/>
        <w:t>бе не дог</w:t>
      </w:r>
      <w:r>
        <w:softHyphen/>
        <w:t>ляділа ва</w:t>
      </w:r>
      <w:r>
        <w:softHyphen/>
        <w:t>ре</w:t>
      </w:r>
      <w:r>
        <w:softHyphen/>
        <w:t>ників. Ус</w:t>
      </w:r>
      <w:r>
        <w:softHyphen/>
        <w:t>тя товс</w:t>
      </w:r>
      <w:r>
        <w:softHyphen/>
        <w:t>то ви</w:t>
      </w:r>
      <w:r>
        <w:softHyphen/>
        <w:t>ка</w:t>
      </w:r>
      <w:r>
        <w:softHyphen/>
        <w:t>ча</w:t>
      </w:r>
      <w:r>
        <w:softHyphen/>
        <w:t>ла кор</w:t>
      </w:r>
      <w:r>
        <w:softHyphen/>
        <w:t>жа, і ва</w:t>
      </w:r>
      <w:r>
        <w:softHyphen/>
        <w:t>ря</w:t>
      </w:r>
      <w:r>
        <w:softHyphen/>
        <w:t>ниці вий</w:t>
      </w:r>
      <w:r>
        <w:softHyphen/>
        <w:t>шли товсті. Ще й, здається, ва</w:t>
      </w:r>
      <w:r>
        <w:softHyphen/>
        <w:t>ре</w:t>
      </w:r>
      <w:r>
        <w:softHyphen/>
        <w:t>ни</w:t>
      </w:r>
      <w:r>
        <w:softHyphen/>
        <w:t>ки тро</w:t>
      </w:r>
      <w:r>
        <w:softHyphen/>
        <w:t>хи пе</w:t>
      </w:r>
      <w:r>
        <w:softHyphen/>
        <w:t>ре</w:t>
      </w:r>
      <w:r>
        <w:softHyphen/>
        <w:t>кипіли. А все то че</w:t>
      </w:r>
      <w:r>
        <w:softHyphen/>
        <w:t>рез те</w:t>
      </w:r>
      <w:r>
        <w:softHyphen/>
        <w:t>бе. За</w:t>
      </w:r>
      <w:r>
        <w:softHyphen/>
        <w:t>ма</w:t>
      </w:r>
      <w:r>
        <w:softHyphen/>
        <w:t>ну</w:t>
      </w:r>
      <w:r>
        <w:softHyphen/>
        <w:t>лось тобі ми</w:t>
      </w:r>
      <w:r>
        <w:softHyphen/>
        <w:t>лу</w:t>
      </w:r>
      <w:r>
        <w:softHyphen/>
        <w:t>ваться та го</w:t>
      </w:r>
      <w:r>
        <w:softHyphen/>
        <w:t>лу</w:t>
      </w:r>
      <w:r>
        <w:softHyphen/>
        <w:t>би</w:t>
      </w:r>
      <w:r>
        <w:softHyphen/>
        <w:t>тись отам на ка</w:t>
      </w:r>
      <w:r>
        <w:softHyphen/>
        <w:t>напі. А те</w:t>
      </w:r>
      <w:r>
        <w:softHyphen/>
        <w:t>пе</w:t>
      </w:r>
      <w:r>
        <w:softHyphen/>
        <w:t>реч</w:t>
      </w:r>
      <w:r>
        <w:softHyphen/>
        <w:t>ки на</w:t>
      </w:r>
      <w:r>
        <w:softHyphen/>
        <w:t>би</w:t>
      </w:r>
      <w:r>
        <w:softHyphen/>
        <w:t>вай пельку яки</w:t>
      </w:r>
      <w:r>
        <w:softHyphen/>
        <w:t>мись шкур</w:t>
      </w:r>
      <w:r>
        <w:softHyphen/>
        <w:t>лат</w:t>
      </w:r>
      <w:r>
        <w:softHyphen/>
        <w:t>ка</w:t>
      </w:r>
      <w:r>
        <w:softHyphen/>
        <w:t>ми. І сам нічо</w:t>
      </w:r>
      <w:r>
        <w:softHyphen/>
        <w:t>го не ро</w:t>
      </w:r>
      <w:r>
        <w:softHyphen/>
        <w:t>бе, б'є бай</w:t>
      </w:r>
      <w:r>
        <w:softHyphen/>
        <w:t>ди</w:t>
      </w:r>
      <w:r>
        <w:softHyphen/>
        <w:t>ки, і ме</w:t>
      </w:r>
      <w:r>
        <w:softHyphen/>
        <w:t>не од</w:t>
      </w:r>
      <w:r>
        <w:softHyphen/>
        <w:t>ри</w:t>
      </w:r>
      <w:r>
        <w:softHyphen/>
        <w:t>ває од діла, - за</w:t>
      </w:r>
      <w:r>
        <w:softHyphen/>
        <w:t>бу</w:t>
      </w:r>
      <w:r>
        <w:softHyphen/>
        <w:t>боніла низьким альто</w:t>
      </w:r>
      <w:r>
        <w:softHyphen/>
        <w:t>вим го</w:t>
      </w:r>
      <w:r>
        <w:softHyphen/>
        <w:t>ло</w:t>
      </w:r>
      <w:r>
        <w:softHyphen/>
        <w:t>сом Софія Ле</w:t>
      </w:r>
      <w:r>
        <w:softHyphen/>
        <w:t>онівна.</w:t>
      </w:r>
    </w:p>
    <w:p w:rsidR="00543B1C" w:rsidRDefault="00543B1C">
      <w:pPr>
        <w:divId w:val="1397122240"/>
      </w:pPr>
      <w:r>
        <w:t>    Літошевський не ду</w:t>
      </w:r>
      <w:r>
        <w:softHyphen/>
        <w:t>же вва</w:t>
      </w:r>
      <w:r>
        <w:softHyphen/>
        <w:t>жав на те бу</w:t>
      </w:r>
      <w:r>
        <w:softHyphen/>
        <w:t>боніння й уплітав ва</w:t>
      </w:r>
      <w:r>
        <w:softHyphen/>
        <w:t>ре</w:t>
      </w:r>
      <w:r>
        <w:softHyphen/>
        <w:t>ни</w:t>
      </w:r>
      <w:r>
        <w:softHyphen/>
        <w:t>ки на всі зас</w:t>
      </w:r>
      <w:r>
        <w:softHyphen/>
        <w:t>та</w:t>
      </w:r>
      <w:r>
        <w:softHyphen/>
        <w:t>ви. Він вже звик до жінчи</w:t>
      </w:r>
      <w:r>
        <w:softHyphen/>
        <w:t>ної лай</w:t>
      </w:r>
      <w:r>
        <w:softHyphen/>
        <w:t>ки та свар</w:t>
      </w:r>
      <w:r>
        <w:softHyphen/>
        <w:t>ки. Во</w:t>
      </w:r>
      <w:r>
        <w:softHyphen/>
        <w:t>на бу</w:t>
      </w:r>
      <w:r>
        <w:softHyphen/>
        <w:t>боніла та ла</w:t>
      </w:r>
      <w:r>
        <w:softHyphen/>
        <w:t>ялась сли</w:t>
      </w:r>
      <w:r>
        <w:softHyphen/>
        <w:t>ве з ран</w:t>
      </w:r>
      <w:r>
        <w:softHyphen/>
        <w:t>ку до ве</w:t>
      </w:r>
      <w:r>
        <w:softHyphen/>
        <w:t>чо</w:t>
      </w:r>
      <w:r>
        <w:softHyphen/>
        <w:t>ра, і чо</w:t>
      </w:r>
      <w:r>
        <w:softHyphen/>
        <w:t>ловік вже не прикмічав то</w:t>
      </w:r>
      <w:r>
        <w:softHyphen/>
        <w:t>го, як лю</w:t>
      </w:r>
      <w:r>
        <w:softHyphen/>
        <w:t>де не прикміча</w:t>
      </w:r>
      <w:r>
        <w:softHyphen/>
        <w:t>ють повітря, кот</w:t>
      </w:r>
      <w:r>
        <w:softHyphen/>
        <w:t>рим ди</w:t>
      </w:r>
      <w:r>
        <w:softHyphen/>
        <w:t>шуть.</w:t>
      </w:r>
    </w:p>
    <w:p w:rsidR="00543B1C" w:rsidRDefault="00543B1C">
      <w:pPr>
        <w:divId w:val="1397122256"/>
      </w:pPr>
      <w:r>
        <w:t>    - Усте! - гук</w:t>
      </w:r>
      <w:r>
        <w:softHyphen/>
        <w:t>ну</w:t>
      </w:r>
      <w:r>
        <w:softHyphen/>
        <w:t>ла Софія Ле</w:t>
      </w:r>
      <w:r>
        <w:softHyphen/>
        <w:t>онівна, - навіщо ти по</w:t>
      </w:r>
      <w:r>
        <w:softHyphen/>
        <w:t>ви</w:t>
      </w:r>
      <w:r>
        <w:softHyphen/>
        <w:t>ка</w:t>
      </w:r>
      <w:r>
        <w:softHyphen/>
        <w:t>чу</w:t>
      </w:r>
      <w:r>
        <w:softHyphen/>
        <w:t>ва</w:t>
      </w:r>
      <w:r>
        <w:softHyphen/>
        <w:t>ла товсті ва</w:t>
      </w:r>
      <w:r>
        <w:softHyphen/>
        <w:t>ря</w:t>
      </w:r>
      <w:r>
        <w:softHyphen/>
        <w:t>ниці, ще й тіста не виміси</w:t>
      </w:r>
      <w:r>
        <w:softHyphen/>
        <w:t>ла, бо я чую тверді шу</w:t>
      </w:r>
      <w:r>
        <w:softHyphen/>
        <w:t>ру</w:t>
      </w:r>
      <w:r>
        <w:softHyphen/>
        <w:t>бал</w:t>
      </w:r>
      <w:r>
        <w:softHyphen/>
        <w:t>ки, ніби в вишк</w:t>
      </w:r>
      <w:r>
        <w:softHyphen/>
        <w:t>риб</w:t>
      </w:r>
      <w:r>
        <w:softHyphen/>
        <w:t>ках? Од те</w:t>
      </w:r>
      <w:r>
        <w:softHyphen/>
        <w:t>бе тільки од</w:t>
      </w:r>
      <w:r>
        <w:softHyphen/>
        <w:t>вер</w:t>
      </w:r>
      <w:r>
        <w:softHyphen/>
        <w:t>нись, то й на</w:t>
      </w:r>
      <w:r>
        <w:softHyphen/>
        <w:t>коїш ли</w:t>
      </w:r>
      <w:r>
        <w:softHyphen/>
        <w:t>ха. Не стов</w:t>
      </w:r>
      <w:r>
        <w:softHyphen/>
        <w:t>би</w:t>
      </w:r>
      <w:r>
        <w:softHyphen/>
        <w:t>чи</w:t>
      </w:r>
      <w:r>
        <w:softHyphen/>
        <w:t>ти ж мені в те</w:t>
      </w:r>
      <w:r>
        <w:softHyphen/>
        <w:t>бе над шиєю! - го</w:t>
      </w:r>
      <w:r>
        <w:softHyphen/>
        <w:t>моніла Софія Ле</w:t>
      </w:r>
      <w:r>
        <w:softHyphen/>
        <w:t>онівна, по</w:t>
      </w:r>
      <w:r>
        <w:softHyphen/>
        <w:t>зи</w:t>
      </w:r>
      <w:r>
        <w:softHyphen/>
        <w:t>ра</w:t>
      </w:r>
      <w:r>
        <w:softHyphen/>
        <w:t>ючи на Ус</w:t>
      </w:r>
      <w:r>
        <w:softHyphen/>
        <w:t>тю зли</w:t>
      </w:r>
      <w:r>
        <w:softHyphen/>
        <w:t>ми очи</w:t>
      </w:r>
      <w:r>
        <w:softHyphen/>
        <w:t>ма. Ус</w:t>
      </w:r>
      <w:r>
        <w:softHyphen/>
        <w:t>тя сто</w:t>
      </w:r>
      <w:r>
        <w:softHyphen/>
        <w:t>яла ні в сих ні в тих і тільки кліпа</w:t>
      </w:r>
      <w:r>
        <w:softHyphen/>
        <w:t>ла віка</w:t>
      </w:r>
      <w:r>
        <w:softHyphen/>
        <w:t>ми та лу</w:t>
      </w:r>
      <w:r>
        <w:softHyphen/>
        <w:t>па</w:t>
      </w:r>
      <w:r>
        <w:softHyphen/>
        <w:t>ла очи</w:t>
      </w:r>
      <w:r>
        <w:softHyphen/>
        <w:t>ма.</w:t>
      </w:r>
    </w:p>
    <w:p w:rsidR="00543B1C" w:rsidRDefault="00543B1C">
      <w:pPr>
        <w:divId w:val="1397122251"/>
      </w:pPr>
      <w:r>
        <w:t>    - Бо в нас ви</w:t>
      </w:r>
      <w:r>
        <w:softHyphen/>
        <w:t>ка</w:t>
      </w:r>
      <w:r>
        <w:softHyphen/>
        <w:t>чу</w:t>
      </w:r>
      <w:r>
        <w:softHyphen/>
        <w:t>ють такі коржі; я ду</w:t>
      </w:r>
      <w:r>
        <w:softHyphen/>
        <w:t>ма</w:t>
      </w:r>
      <w:r>
        <w:softHyphen/>
        <w:t>ла, що бу</w:t>
      </w:r>
      <w:r>
        <w:softHyphen/>
        <w:t>де са</w:t>
      </w:r>
      <w:r>
        <w:softHyphen/>
        <w:t>ме доб</w:t>
      </w:r>
      <w:r>
        <w:softHyphen/>
        <w:t>ре, - од</w:t>
      </w:r>
      <w:r>
        <w:softHyphen/>
        <w:t>ма</w:t>
      </w:r>
      <w:r>
        <w:softHyphen/>
        <w:t>га</w:t>
      </w:r>
      <w:r>
        <w:softHyphen/>
        <w:t>лась Ус</w:t>
      </w:r>
      <w:r>
        <w:softHyphen/>
        <w:t>тя.</w:t>
      </w:r>
    </w:p>
    <w:p w:rsidR="00543B1C" w:rsidRDefault="00543B1C">
      <w:pPr>
        <w:divId w:val="1397122169"/>
      </w:pPr>
      <w:r>
        <w:t>    - В нас… Де ж то в вас? Скільки раз я тобі товк</w:t>
      </w:r>
      <w:r>
        <w:softHyphen/>
        <w:t>ма</w:t>
      </w:r>
      <w:r>
        <w:softHyphen/>
        <w:t>чи</w:t>
      </w:r>
      <w:r>
        <w:softHyphen/>
        <w:t>ла! А ти все по-своєму. Ти, пев</w:t>
      </w:r>
      <w:r>
        <w:softHyphen/>
        <w:t>но, некмітли</w:t>
      </w:r>
      <w:r>
        <w:softHyphen/>
        <w:t>ва… Геть пішла до пе</w:t>
      </w:r>
      <w:r>
        <w:softHyphen/>
        <w:t>карні! На, та са</w:t>
      </w:r>
      <w:r>
        <w:softHyphen/>
        <w:t>ма да</w:t>
      </w:r>
      <w:r>
        <w:softHyphen/>
        <w:t>вись оци</w:t>
      </w:r>
      <w:r>
        <w:softHyphen/>
        <w:t>ми ва</w:t>
      </w:r>
      <w:r>
        <w:softHyphen/>
        <w:t>ре</w:t>
      </w:r>
      <w:r>
        <w:softHyphen/>
        <w:t>ни</w:t>
      </w:r>
      <w:r>
        <w:softHyphen/>
        <w:t>ка</w:t>
      </w:r>
      <w:r>
        <w:softHyphen/>
        <w:t>ми.</w:t>
      </w:r>
    </w:p>
    <w:p w:rsidR="00543B1C" w:rsidRDefault="00543B1C">
      <w:pPr>
        <w:divId w:val="1397122352"/>
      </w:pPr>
      <w:r>
        <w:t>    Літошевський вже звик до та</w:t>
      </w:r>
      <w:r>
        <w:softHyphen/>
        <w:t>ко</w:t>
      </w:r>
      <w:r>
        <w:softHyphen/>
        <w:t>го аком</w:t>
      </w:r>
      <w:r>
        <w:softHyphen/>
        <w:t>па</w:t>
      </w:r>
      <w:r>
        <w:softHyphen/>
        <w:t>не</w:t>
      </w:r>
      <w:r>
        <w:softHyphen/>
        <w:t>мен</w:t>
      </w:r>
      <w:r>
        <w:softHyphen/>
        <w:t>та до ве</w:t>
      </w:r>
      <w:r>
        <w:softHyphen/>
        <w:t>чері й не звер</w:t>
      </w:r>
      <w:r>
        <w:softHyphen/>
        <w:t>тав на йо</w:t>
      </w:r>
      <w:r>
        <w:softHyphen/>
        <w:t>го вва</w:t>
      </w:r>
      <w:r>
        <w:softHyphen/>
        <w:t>ги.</w:t>
      </w:r>
    </w:p>
    <w:p w:rsidR="00543B1C" w:rsidRDefault="00543B1C">
      <w:pPr>
        <w:divId w:val="1397122445"/>
      </w:pPr>
      <w:r>
        <w:t>    - От і те</w:t>
      </w:r>
      <w:r>
        <w:softHyphen/>
        <w:t>бе чо</w:t>
      </w:r>
      <w:r>
        <w:softHyphen/>
        <w:t>мусь і досі не вик</w:t>
      </w:r>
      <w:r>
        <w:softHyphen/>
        <w:t>ли</w:t>
      </w:r>
      <w:r>
        <w:softHyphen/>
        <w:t>кає бю</w:t>
      </w:r>
      <w:r>
        <w:softHyphen/>
        <w:t>ро на гаст</w:t>
      </w:r>
      <w:r>
        <w:softHyphen/>
        <w:t>ролі. Си</w:t>
      </w:r>
      <w:r>
        <w:softHyphen/>
        <w:t>диш без діла та лічиш хма</w:t>
      </w:r>
      <w:r>
        <w:softHyphen/>
        <w:t>ри та зорі на небі. Гро</w:t>
      </w:r>
      <w:r>
        <w:softHyphen/>
        <w:t>шей вже об</w:t>
      </w:r>
      <w:r>
        <w:softHyphen/>
        <w:t>маль… І ва</w:t>
      </w:r>
      <w:r>
        <w:softHyphen/>
        <w:t>ре</w:t>
      </w:r>
      <w:r>
        <w:softHyphen/>
        <w:t>ни</w:t>
      </w:r>
      <w:r>
        <w:softHyphen/>
        <w:t>ки цупкі…</w:t>
      </w:r>
    </w:p>
    <w:p w:rsidR="00543B1C" w:rsidRDefault="00543B1C">
      <w:pPr>
        <w:divId w:val="1397122414"/>
      </w:pPr>
      <w:r>
        <w:t>    - Але як же сто</w:t>
      </w:r>
      <w:r>
        <w:softHyphen/>
        <w:t>су</w:t>
      </w:r>
      <w:r>
        <w:softHyphen/>
        <w:t>ються ва</w:t>
      </w:r>
      <w:r>
        <w:softHyphen/>
        <w:t>ре</w:t>
      </w:r>
      <w:r>
        <w:softHyphen/>
        <w:t>ни</w:t>
      </w:r>
      <w:r>
        <w:softHyphen/>
        <w:t>ки до ар</w:t>
      </w:r>
      <w:r>
        <w:softHyphen/>
        <w:t>тис</w:t>
      </w:r>
      <w:r>
        <w:softHyphen/>
        <w:t>тич</w:t>
      </w:r>
      <w:r>
        <w:softHyphen/>
        <w:t>но</w:t>
      </w:r>
      <w:r>
        <w:softHyphen/>
        <w:t>го бю</w:t>
      </w:r>
      <w:r>
        <w:softHyphen/>
        <w:t>ро та до гаст</w:t>
      </w:r>
      <w:r>
        <w:softHyphen/>
        <w:t>ролів? - обізвавсь чо</w:t>
      </w:r>
      <w:r>
        <w:softHyphen/>
        <w:t>ловік.</w:t>
      </w:r>
    </w:p>
    <w:p w:rsidR="00543B1C" w:rsidRDefault="00543B1C">
      <w:pPr>
        <w:divId w:val="1397122400"/>
      </w:pPr>
      <w:r>
        <w:t>    - Як сто</w:t>
      </w:r>
      <w:r>
        <w:softHyphen/>
        <w:t>су</w:t>
      </w:r>
      <w:r>
        <w:softHyphen/>
        <w:t>ються? Сам доб</w:t>
      </w:r>
      <w:r>
        <w:softHyphen/>
        <w:t>ре знаєш: не бу</w:t>
      </w:r>
      <w:r>
        <w:softHyphen/>
        <w:t>де гаст</w:t>
      </w:r>
      <w:r>
        <w:softHyphen/>
        <w:t>ролів, не їсти</w:t>
      </w:r>
      <w:r>
        <w:softHyphen/>
        <w:t>меш і ва</w:t>
      </w:r>
      <w:r>
        <w:softHyphen/>
        <w:t>ре</w:t>
      </w:r>
      <w:r>
        <w:softHyphen/>
        <w:t>ників. А за</w:t>
      </w:r>
      <w:r>
        <w:softHyphen/>
        <w:t>лу до</w:t>
      </w:r>
      <w:r>
        <w:softHyphen/>
        <w:t>кон</w:t>
      </w:r>
      <w:r>
        <w:softHyphen/>
        <w:t>че тре</w:t>
      </w:r>
      <w:r>
        <w:softHyphen/>
        <w:t>ба прис</w:t>
      </w:r>
      <w:r>
        <w:softHyphen/>
        <w:t>та</w:t>
      </w:r>
      <w:r>
        <w:softHyphen/>
        <w:t>вить. Не</w:t>
      </w:r>
      <w:r>
        <w:softHyphen/>
        <w:t>ма де по-людській прий</w:t>
      </w:r>
      <w:r>
        <w:softHyphen/>
        <w:t>ня</w:t>
      </w:r>
      <w:r>
        <w:softHyphen/>
        <w:t>ти дам. За</w:t>
      </w:r>
      <w:r>
        <w:softHyphen/>
        <w:t>хо</w:t>
      </w:r>
      <w:r>
        <w:softHyphen/>
        <w:t>де ж до нас і од</w:t>
      </w:r>
      <w:r>
        <w:softHyphen/>
        <w:t>на док</w:t>
      </w:r>
      <w:r>
        <w:softHyphen/>
        <w:t>тор</w:t>
      </w:r>
      <w:r>
        <w:softHyphen/>
        <w:t>ша, і дру</w:t>
      </w:r>
      <w:r>
        <w:softHyphen/>
        <w:t>га, і ма</w:t>
      </w:r>
      <w:r>
        <w:softHyphen/>
        <w:t>туш</w:t>
      </w:r>
      <w:r>
        <w:softHyphen/>
        <w:t>ка; за</w:t>
      </w:r>
      <w:r>
        <w:softHyphen/>
        <w:t>хо</w:t>
      </w:r>
      <w:r>
        <w:softHyphen/>
        <w:t>дять і вчи</w:t>
      </w:r>
      <w:r>
        <w:softHyphen/>
        <w:t>тельки. А от, пев</w:t>
      </w:r>
      <w:r>
        <w:softHyphen/>
        <w:t>но, зай</w:t>
      </w:r>
      <w:r>
        <w:softHyphen/>
        <w:t>де й ка</w:t>
      </w:r>
      <w:r>
        <w:softHyphen/>
        <w:t>пельмей</w:t>
      </w:r>
      <w:r>
        <w:softHyphen/>
        <w:t>стер</w:t>
      </w:r>
      <w:r>
        <w:softHyphen/>
        <w:t>ша. Я чу</w:t>
      </w:r>
      <w:r>
        <w:softHyphen/>
        <w:t>ла, що ка</w:t>
      </w:r>
      <w:r>
        <w:softHyphen/>
        <w:t>пельмей</w:t>
      </w:r>
      <w:r>
        <w:softHyphen/>
        <w:t>стер Чер</w:t>
      </w:r>
      <w:r>
        <w:softHyphen/>
        <w:t>нявський вже приїхав з Пе</w:t>
      </w:r>
      <w:r>
        <w:softHyphen/>
        <w:t>тер</w:t>
      </w:r>
      <w:r>
        <w:softHyphen/>
        <w:t>бур</w:t>
      </w:r>
      <w:r>
        <w:softHyphen/>
        <w:t>га з жінкою до бра</w:t>
      </w:r>
      <w:r>
        <w:softHyphen/>
        <w:t>та на ва</w:t>
      </w:r>
      <w:r>
        <w:softHyphen/>
        <w:t>кації. Во</w:t>
      </w:r>
      <w:r>
        <w:softHyphen/>
        <w:t>ни, надісь, не</w:t>
      </w:r>
      <w:r>
        <w:softHyphen/>
        <w:t>за</w:t>
      </w:r>
      <w:r>
        <w:softHyphen/>
        <w:t>ба</w:t>
      </w:r>
      <w:r>
        <w:softHyphen/>
        <w:t>ром при</w:t>
      </w:r>
      <w:r>
        <w:softHyphen/>
        <w:t>сур</w:t>
      </w:r>
      <w:r>
        <w:softHyphen/>
        <w:t>га</w:t>
      </w:r>
      <w:r>
        <w:softHyphen/>
        <w:t>няться до нас, бо во</w:t>
      </w:r>
      <w:r>
        <w:softHyphen/>
        <w:t>на ж пе</w:t>
      </w:r>
      <w:r>
        <w:softHyphen/>
        <w:t>тер</w:t>
      </w:r>
      <w:r>
        <w:softHyphen/>
        <w:t>бурзька дав</w:t>
      </w:r>
      <w:r>
        <w:softHyphen/>
        <w:t>ня моя знай</w:t>
      </w:r>
      <w:r>
        <w:softHyphen/>
        <w:t>ома та й твоя люб</w:t>
      </w:r>
      <w:r>
        <w:softHyphen/>
        <w:t>ка. Не віта</w:t>
      </w:r>
      <w:r>
        <w:softHyphen/>
        <w:t>ти ж її в цих сви</w:t>
      </w:r>
      <w:r>
        <w:softHyphen/>
        <w:t>нюш</w:t>
      </w:r>
      <w:r>
        <w:softHyphen/>
        <w:t>ни</w:t>
      </w:r>
      <w:r>
        <w:softHyphen/>
        <w:t>ках.</w:t>
      </w:r>
    </w:p>
    <w:p w:rsidR="00543B1C" w:rsidRDefault="00543B1C">
      <w:pPr>
        <w:divId w:val="1397122085"/>
      </w:pPr>
      <w:r>
        <w:t>    - В яких сви</w:t>
      </w:r>
      <w:r>
        <w:softHyphen/>
        <w:t>нюш</w:t>
      </w:r>
      <w:r>
        <w:softHyphen/>
        <w:t>ни</w:t>
      </w:r>
      <w:r>
        <w:softHyphen/>
        <w:t>ках? Сха</w:t>
      </w:r>
      <w:r>
        <w:softHyphen/>
        <w:t>ме</w:t>
      </w:r>
      <w:r>
        <w:softHyphen/>
        <w:t>нись! Це вже ти геть-то за</w:t>
      </w:r>
      <w:r>
        <w:softHyphen/>
        <w:t>паніла та й ко</w:t>
      </w:r>
      <w:r>
        <w:softHyphen/>
        <w:t>вер</w:t>
      </w:r>
      <w:r>
        <w:softHyphen/>
        <w:t>зуєш. По</w:t>
      </w:r>
      <w:r>
        <w:softHyphen/>
        <w:t>коїки гарні, як цяцьки, як пи</w:t>
      </w:r>
      <w:r>
        <w:softHyphen/>
        <w:t>сан</w:t>
      </w:r>
      <w:r>
        <w:softHyphen/>
        <w:t>ки. Опам'ятай</w:t>
      </w:r>
      <w:r>
        <w:softHyphen/>
        <w:t>сь! Що ти вер</w:t>
      </w:r>
      <w:r>
        <w:softHyphen/>
        <w:t>зеш!</w:t>
      </w:r>
    </w:p>
    <w:p w:rsidR="00543B1C" w:rsidRDefault="00543B1C">
      <w:pPr>
        <w:divId w:val="1397122219"/>
      </w:pPr>
      <w:r>
        <w:t>    - Ти сам опам'ятай</w:t>
      </w:r>
      <w:r>
        <w:softHyphen/>
        <w:t>сь! - бу</w:t>
      </w:r>
      <w:r>
        <w:softHyphen/>
        <w:t>боніла жінка, сер</w:t>
      </w:r>
      <w:r>
        <w:softHyphen/>
        <w:t>ди</w:t>
      </w:r>
      <w:r>
        <w:softHyphen/>
        <w:t>та на ва</w:t>
      </w:r>
      <w:r>
        <w:softHyphen/>
        <w:t>ре</w:t>
      </w:r>
      <w:r>
        <w:softHyphen/>
        <w:t>ни</w:t>
      </w:r>
      <w:r>
        <w:softHyphen/>
        <w:t>ки.</w:t>
      </w:r>
    </w:p>
    <w:p w:rsidR="00543B1C" w:rsidRDefault="00543B1C">
      <w:pPr>
        <w:divId w:val="1397122095"/>
      </w:pPr>
      <w:r>
        <w:t>    - Я вис</w:t>
      </w:r>
      <w:r>
        <w:softHyphen/>
        <w:t>те</w:t>
      </w:r>
      <w:r>
        <w:softHyphen/>
        <w:t>лив по</w:t>
      </w:r>
      <w:r>
        <w:softHyphen/>
        <w:t>кої перськи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ми, чо</w:t>
      </w:r>
      <w:r>
        <w:softHyphen/>
        <w:t>го вже нігде не бу</w:t>
      </w:r>
      <w:r>
        <w:softHyphen/>
        <w:t>ває в сви</w:t>
      </w:r>
      <w:r>
        <w:softHyphen/>
        <w:t>нюш</w:t>
      </w:r>
      <w:r>
        <w:softHyphen/>
        <w:t>ни</w:t>
      </w:r>
      <w:r>
        <w:softHyphen/>
        <w:t>ках з бар</w:t>
      </w:r>
      <w:r>
        <w:softHyphen/>
        <w:t>ло</w:t>
      </w:r>
      <w:r>
        <w:softHyphen/>
        <w:t>гом. А во</w:t>
      </w:r>
      <w:r>
        <w:softHyphen/>
        <w:t>на…</w:t>
      </w:r>
    </w:p>
    <w:p w:rsidR="00543B1C" w:rsidRDefault="00543B1C">
      <w:pPr>
        <w:divId w:val="1397122197"/>
      </w:pPr>
      <w:r>
        <w:t>    - А во</w:t>
      </w:r>
      <w:r>
        <w:softHyphen/>
        <w:t>на… - пе</w:t>
      </w:r>
      <w:r>
        <w:softHyphen/>
        <w:t>рек</w:t>
      </w:r>
      <w:r>
        <w:softHyphen/>
        <w:t>ри</w:t>
      </w:r>
      <w:r>
        <w:softHyphen/>
        <w:t>ви</w:t>
      </w:r>
      <w:r>
        <w:softHyphen/>
        <w:t>ла жінка Літо</w:t>
      </w:r>
      <w:r>
        <w:softHyphen/>
        <w:t>шевсько</w:t>
      </w:r>
      <w:r>
        <w:softHyphen/>
        <w:t>го, - шли ли</w:t>
      </w:r>
      <w:r>
        <w:softHyphen/>
        <w:t>шень мерщій гроші, та не гай</w:t>
      </w:r>
      <w:r>
        <w:softHyphen/>
        <w:t>ся. До</w:t>
      </w:r>
      <w:r>
        <w:softHyphen/>
        <w:t>ки ка</w:t>
      </w:r>
      <w:r>
        <w:softHyphen/>
        <w:t>пельмей</w:t>
      </w:r>
      <w:r>
        <w:softHyphen/>
        <w:t>стер</w:t>
      </w:r>
      <w:r>
        <w:softHyphen/>
        <w:t>ша збе</w:t>
      </w:r>
      <w:r>
        <w:softHyphen/>
        <w:t>реться до ме</w:t>
      </w:r>
      <w:r>
        <w:softHyphen/>
        <w:t>не з одвіди</w:t>
      </w:r>
      <w:r>
        <w:softHyphen/>
        <w:t>на</w:t>
      </w:r>
      <w:r>
        <w:softHyphen/>
        <w:t>ми, то я й за</w:t>
      </w:r>
      <w:r>
        <w:softHyphen/>
        <w:t>лу прис</w:t>
      </w:r>
      <w:r>
        <w:softHyphen/>
        <w:t>тав</w:t>
      </w:r>
      <w:r>
        <w:softHyphen/>
        <w:t>лю й об</w:t>
      </w:r>
      <w:r>
        <w:softHyphen/>
        <w:t>щи</w:t>
      </w:r>
      <w:r>
        <w:softHyphen/>
        <w:t>ка</w:t>
      </w:r>
      <w:r>
        <w:softHyphen/>
        <w:t>ту</w:t>
      </w:r>
      <w:r>
        <w:softHyphen/>
        <w:t>рю, й оче</w:t>
      </w:r>
      <w:r>
        <w:softHyphen/>
        <w:t>пу</w:t>
      </w:r>
      <w:r>
        <w:softHyphen/>
        <w:t>рю.</w:t>
      </w:r>
    </w:p>
    <w:p w:rsidR="00543B1C" w:rsidRDefault="00543B1C">
      <w:pPr>
        <w:divId w:val="1397122118"/>
      </w:pPr>
      <w:r>
        <w:t>    - Поможи тобі бо</w:t>
      </w:r>
      <w:r>
        <w:softHyphen/>
        <w:t>же! Чом би пак і справді не прис</w:t>
      </w:r>
      <w:r>
        <w:softHyphen/>
        <w:t>та</w:t>
      </w:r>
      <w:r>
        <w:softHyphen/>
        <w:t>вить зай</w:t>
      </w:r>
      <w:r>
        <w:softHyphen/>
        <w:t>вої кімна</w:t>
      </w:r>
      <w:r>
        <w:softHyphen/>
        <w:t>ти, - ска</w:t>
      </w:r>
      <w:r>
        <w:softHyphen/>
        <w:t>зав Літо</w:t>
      </w:r>
      <w:r>
        <w:softHyphen/>
        <w:t>шевський, вста</w:t>
      </w:r>
      <w:r>
        <w:softHyphen/>
        <w:t>ючи з-за сто</w:t>
      </w:r>
      <w:r>
        <w:softHyphen/>
        <w:t>лу й ви</w:t>
      </w:r>
      <w:r>
        <w:softHyphen/>
        <w:t>хо</w:t>
      </w:r>
      <w:r>
        <w:softHyphen/>
        <w:t>дя</w:t>
      </w:r>
      <w:r>
        <w:softHyphen/>
        <w:t>чи з папіро</w:t>
      </w:r>
      <w:r>
        <w:softHyphen/>
        <w:t>сою на ґанок.</w:t>
      </w:r>
    </w:p>
    <w:p w:rsidR="00543B1C" w:rsidRDefault="00543B1C">
      <w:pPr>
        <w:divId w:val="1397122278"/>
      </w:pPr>
      <w:r>
        <w:t>    Майська ніч бу</w:t>
      </w:r>
      <w:r>
        <w:softHyphen/>
        <w:t>ла ти</w:t>
      </w:r>
      <w:r>
        <w:softHyphen/>
        <w:t>ха та пиш</w:t>
      </w:r>
      <w:r>
        <w:softHyphen/>
        <w:t>на. Не</w:t>
      </w:r>
      <w:r>
        <w:softHyphen/>
        <w:t>бо ся</w:t>
      </w:r>
      <w:r>
        <w:softHyphen/>
        <w:t>ло зірка</w:t>
      </w:r>
      <w:r>
        <w:softHyphen/>
        <w:t>ми. Над ку</w:t>
      </w:r>
      <w:r>
        <w:softHyphen/>
        <w:t>па</w:t>
      </w:r>
      <w:r>
        <w:softHyphen/>
        <w:t>ми верб бов</w:t>
      </w:r>
      <w:r>
        <w:softHyphen/>
        <w:t>ванів тем</w:t>
      </w:r>
      <w:r>
        <w:softHyphen/>
        <w:t>ний шпиль з шпи</w:t>
      </w:r>
      <w:r>
        <w:softHyphen/>
        <w:t>час</w:t>
      </w:r>
      <w:r>
        <w:softHyphen/>
        <w:t>тою дзвіни</w:t>
      </w:r>
      <w:r>
        <w:softHyphen/>
        <w:t>цею. Рось лисніла зо</w:t>
      </w:r>
      <w:r>
        <w:softHyphen/>
        <w:t>ря</w:t>
      </w:r>
      <w:r>
        <w:softHyphen/>
        <w:t>ми. Чу</w:t>
      </w:r>
      <w:r>
        <w:softHyphen/>
        <w:t>до</w:t>
      </w:r>
      <w:r>
        <w:softHyphen/>
        <w:t>ва око</w:t>
      </w:r>
      <w:r>
        <w:softHyphen/>
        <w:t>ли</w:t>
      </w:r>
      <w:r>
        <w:softHyphen/>
        <w:t>ця то</w:t>
      </w:r>
      <w:r>
        <w:softHyphen/>
        <w:t>го виг</w:t>
      </w:r>
      <w:r>
        <w:softHyphen/>
        <w:t>ля</w:t>
      </w:r>
      <w:r>
        <w:softHyphen/>
        <w:t>ду знов при</w:t>
      </w:r>
      <w:r>
        <w:softHyphen/>
        <w:t>га</w:t>
      </w:r>
      <w:r>
        <w:softHyphen/>
        <w:t>да</w:t>
      </w:r>
      <w:r>
        <w:softHyphen/>
        <w:t>ла Літо</w:t>
      </w:r>
      <w:r>
        <w:softHyphen/>
        <w:t>шевсько</w:t>
      </w:r>
      <w:r>
        <w:softHyphen/>
        <w:t>му якісь де</w:t>
      </w:r>
      <w:r>
        <w:softHyphen/>
        <w:t>ко</w:t>
      </w:r>
      <w:r>
        <w:softHyphen/>
        <w:t>рації пиш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 на сцені. Він не</w:t>
      </w:r>
      <w:r>
        <w:softHyphen/>
        <w:t>са</w:t>
      </w:r>
      <w:r>
        <w:softHyphen/>
        <w:t>мохіть сти</w:t>
      </w:r>
      <w:r>
        <w:softHyphen/>
        <w:t>ха заспівав арію:</w:t>
      </w:r>
    </w:p>
    <w:p w:rsidR="00543B1C" w:rsidRDefault="00543B1C">
      <w:pPr>
        <w:divId w:val="1397122406"/>
      </w:pPr>
      <w:r>
        <w:t>    «Ніч ти</w:t>
      </w:r>
      <w:r>
        <w:softHyphen/>
        <w:t>ха, ніч яс</w:t>
      </w:r>
      <w:r>
        <w:softHyphen/>
        <w:t>на: я не мо</w:t>
      </w:r>
      <w:r>
        <w:softHyphen/>
        <w:t>жу зас</w:t>
      </w:r>
      <w:r>
        <w:softHyphen/>
        <w:t>нуть»… І дов</w:t>
      </w:r>
      <w:r>
        <w:softHyphen/>
        <w:t>го він сидів та сти</w:t>
      </w:r>
      <w:r>
        <w:softHyphen/>
        <w:t>ха виспіву</w:t>
      </w:r>
      <w:r>
        <w:softHyphen/>
        <w:t>вав. Йо</w:t>
      </w:r>
      <w:r>
        <w:softHyphen/>
        <w:t>го й справді не брав сон: він звик ля</w:t>
      </w:r>
      <w:r>
        <w:softHyphen/>
        <w:t>га</w:t>
      </w:r>
      <w:r>
        <w:softHyphen/>
        <w:t>ти спа</w:t>
      </w:r>
      <w:r>
        <w:softHyphen/>
        <w:t>ти й за</w:t>
      </w:r>
      <w:r>
        <w:softHyphen/>
        <w:t>си</w:t>
      </w:r>
      <w:r>
        <w:softHyphen/>
        <w:t>пать в глу</w:t>
      </w:r>
      <w:r>
        <w:softHyphen/>
        <w:t>пу ніч, своїм ар</w:t>
      </w:r>
      <w:r>
        <w:softHyphen/>
        <w:t>тис</w:t>
      </w:r>
      <w:r>
        <w:softHyphen/>
        <w:t>тич</w:t>
      </w:r>
      <w:r>
        <w:softHyphen/>
        <w:t>ним зви</w:t>
      </w:r>
      <w:r>
        <w:softHyphen/>
        <w:t>чаєм.</w:t>
      </w:r>
    </w:p>
    <w:p w:rsidR="00543B1C" w:rsidRDefault="00543B1C">
      <w:pPr>
        <w:divId w:val="1397122416"/>
      </w:pPr>
      <w:r>
        <w:t>    </w:t>
      </w:r>
    </w:p>
    <w:p w:rsidR="00543B1C" w:rsidRDefault="00543B1C">
      <w:pPr>
        <w:jc w:val="center"/>
        <w:divId w:val="1397122340"/>
        <w:rPr>
          <w:color w:val="001950"/>
        </w:rPr>
      </w:pPr>
      <w:r>
        <w:rPr>
          <w:b/>
          <w:bCs/>
          <w:color w:val="001950"/>
        </w:rPr>
        <w:t>II</w:t>
      </w:r>
    </w:p>
    <w:p w:rsidR="00543B1C" w:rsidRDefault="00543B1C">
      <w:pPr>
        <w:divId w:val="1397122469"/>
      </w:pPr>
      <w:r>
        <w:t>    </w:t>
      </w:r>
    </w:p>
    <w:p w:rsidR="00543B1C" w:rsidRDefault="00543B1C">
      <w:pPr>
        <w:divId w:val="1397122413"/>
      </w:pPr>
      <w:r>
        <w:t>    Другого дня аж в два</w:t>
      </w:r>
      <w:r>
        <w:softHyphen/>
        <w:t>над</w:t>
      </w:r>
      <w:r>
        <w:softHyphen/>
        <w:t>цятій го</w:t>
      </w:r>
      <w:r>
        <w:softHyphen/>
        <w:t>дині повс</w:t>
      </w:r>
      <w:r>
        <w:softHyphen/>
        <w:t>та</w:t>
      </w:r>
      <w:r>
        <w:softHyphen/>
        <w:t>ва</w:t>
      </w:r>
      <w:r>
        <w:softHyphen/>
        <w:t>ли гос</w:t>
      </w:r>
      <w:r>
        <w:softHyphen/>
        <w:t>по</w:t>
      </w:r>
      <w:r>
        <w:softHyphen/>
        <w:t>дарі, тільки що пов</w:t>
      </w:r>
      <w:r>
        <w:softHyphen/>
        <w:t>ми</w:t>
      </w:r>
      <w:r>
        <w:softHyphen/>
        <w:t>ва</w:t>
      </w:r>
      <w:r>
        <w:softHyphen/>
        <w:t>лись і ла</w:t>
      </w:r>
      <w:r>
        <w:softHyphen/>
        <w:t>го</w:t>
      </w:r>
      <w:r>
        <w:softHyphen/>
        <w:t>ди</w:t>
      </w:r>
      <w:r>
        <w:softHyphen/>
        <w:t>лись сідать за чай на ган</w:t>
      </w:r>
      <w:r>
        <w:softHyphen/>
        <w:t>ку, як за сад</w:t>
      </w:r>
      <w:r>
        <w:softHyphen/>
        <w:t>ком та за ха</w:t>
      </w:r>
      <w:r>
        <w:softHyphen/>
        <w:t>тою в воз</w:t>
      </w:r>
      <w:r>
        <w:softHyphen/>
        <w:t>возі між гор</w:t>
      </w:r>
      <w:r>
        <w:softHyphen/>
        <w:t>ба</w:t>
      </w:r>
      <w:r>
        <w:softHyphen/>
        <w:t>ми по</w:t>
      </w:r>
      <w:r>
        <w:softHyphen/>
        <w:t>чув</w:t>
      </w:r>
      <w:r>
        <w:softHyphen/>
        <w:t>ся стукіт по</w:t>
      </w:r>
      <w:r>
        <w:softHyphen/>
        <w:t>воз</w:t>
      </w:r>
      <w:r>
        <w:softHyphen/>
        <w:t>ки, кот</w:t>
      </w:r>
      <w:r>
        <w:softHyphen/>
        <w:t>ра то</w:t>
      </w:r>
      <w:r>
        <w:softHyphen/>
        <w:t>рохтіла і все наб</w:t>
      </w:r>
      <w:r>
        <w:softHyphen/>
        <w:t>ли</w:t>
      </w:r>
      <w:r>
        <w:softHyphen/>
        <w:t>жа</w:t>
      </w:r>
      <w:r>
        <w:softHyphen/>
        <w:t>лась, оче</w:t>
      </w:r>
      <w:r>
        <w:softHyphen/>
        <w:t>ви</w:t>
      </w:r>
      <w:r>
        <w:softHyphen/>
        <w:t>дяч</w:t>
      </w:r>
      <w:r>
        <w:softHyphen/>
        <w:t>ки, по</w:t>
      </w:r>
      <w:r>
        <w:softHyphen/>
        <w:t>вер</w:t>
      </w:r>
      <w:r>
        <w:softHyphen/>
        <w:t>та</w:t>
      </w:r>
      <w:r>
        <w:softHyphen/>
        <w:t>ла не до мли</w:t>
      </w:r>
      <w:r>
        <w:softHyphen/>
        <w:t>на, не до греблі, а за угол оселі, до бра</w:t>
      </w:r>
      <w:r>
        <w:softHyphen/>
        <w:t>ми.</w:t>
      </w:r>
    </w:p>
    <w:p w:rsidR="00543B1C" w:rsidRDefault="00543B1C">
      <w:pPr>
        <w:divId w:val="1397122473"/>
      </w:pPr>
      <w:r>
        <w:t>    - Хтось до нас їде: по</w:t>
      </w:r>
      <w:r>
        <w:softHyphen/>
        <w:t>вер</w:t>
      </w:r>
      <w:r>
        <w:softHyphen/>
        <w:t>тає з воз</w:t>
      </w:r>
      <w:r>
        <w:softHyphen/>
        <w:t>во</w:t>
      </w:r>
      <w:r>
        <w:softHyphen/>
        <w:t>за до дво</w:t>
      </w:r>
      <w:r>
        <w:softHyphen/>
        <w:t>ру, - про</w:t>
      </w:r>
      <w:r>
        <w:softHyphen/>
        <w:t>мо</w:t>
      </w:r>
      <w:r>
        <w:softHyphen/>
        <w:t>вив Літо</w:t>
      </w:r>
      <w:r>
        <w:softHyphen/>
        <w:t>шевський.</w:t>
      </w:r>
    </w:p>
    <w:p w:rsidR="00543B1C" w:rsidRDefault="00543B1C">
      <w:pPr>
        <w:divId w:val="1397122184"/>
      </w:pPr>
      <w:r>
        <w:t>    - Може, як</w:t>
      </w:r>
      <w:r>
        <w:softHyphen/>
        <w:t>раз ка</w:t>
      </w:r>
      <w:r>
        <w:softHyphen/>
        <w:t>пельмей</w:t>
      </w:r>
      <w:r>
        <w:softHyphen/>
        <w:t>стер з жінкою. Оце поспіши</w:t>
      </w:r>
      <w:r>
        <w:softHyphen/>
        <w:t>лись! Де ж я їх прий</w:t>
      </w:r>
      <w:r>
        <w:softHyphen/>
        <w:t>ма</w:t>
      </w:r>
      <w:r>
        <w:softHyphen/>
        <w:t>ти</w:t>
      </w:r>
      <w:r>
        <w:softHyphen/>
        <w:t>му? - ска</w:t>
      </w:r>
      <w:r>
        <w:softHyphen/>
        <w:t>за</w:t>
      </w:r>
      <w:r>
        <w:softHyphen/>
        <w:t>ла ниш</w:t>
      </w:r>
      <w:r>
        <w:softHyphen/>
        <w:t>ком жінка.</w:t>
      </w:r>
    </w:p>
    <w:p w:rsidR="00543B1C" w:rsidRDefault="00543B1C">
      <w:pPr>
        <w:divId w:val="1397122143"/>
      </w:pPr>
      <w:r>
        <w:t>    - Оце ж та</w:t>
      </w:r>
      <w:r>
        <w:softHyphen/>
        <w:t>ки! А в кабінеті! - обізвавсь Літо</w:t>
      </w:r>
      <w:r>
        <w:softHyphen/>
        <w:t>шевський.</w:t>
      </w:r>
    </w:p>
    <w:p w:rsidR="00543B1C" w:rsidRDefault="00543B1C">
      <w:pPr>
        <w:divId w:val="1397122225"/>
      </w:pPr>
      <w:r>
        <w:t>    Наймит вибіг з стані й побіг шви</w:t>
      </w:r>
      <w:r>
        <w:softHyphen/>
        <w:t>денько од</w:t>
      </w:r>
      <w:r>
        <w:softHyphen/>
        <w:t>чи</w:t>
      </w:r>
      <w:r>
        <w:softHyphen/>
        <w:t>нять бра</w:t>
      </w:r>
      <w:r>
        <w:softHyphen/>
        <w:t>му. Бра</w:t>
      </w:r>
      <w:r>
        <w:softHyphen/>
        <w:t>ма од</w:t>
      </w:r>
      <w:r>
        <w:softHyphen/>
        <w:t>чи</w:t>
      </w:r>
      <w:r>
        <w:softHyphen/>
        <w:t>ни</w:t>
      </w:r>
      <w:r>
        <w:softHyphen/>
        <w:t>лась, і в двір вско</w:t>
      </w:r>
      <w:r>
        <w:softHyphen/>
        <w:t>чив на вок</w:t>
      </w:r>
      <w:r>
        <w:softHyphen/>
        <w:t>зальній жовтій по</w:t>
      </w:r>
      <w:r>
        <w:softHyphen/>
        <w:t>возці гість, за</w:t>
      </w:r>
      <w:r>
        <w:softHyphen/>
        <w:t>ку</w:t>
      </w:r>
      <w:r>
        <w:softHyphen/>
        <w:t>та</w:t>
      </w:r>
      <w:r>
        <w:softHyphen/>
        <w:t>ний з го</w:t>
      </w:r>
      <w:r>
        <w:softHyphen/>
        <w:t>ло</w:t>
      </w:r>
      <w:r>
        <w:softHyphen/>
        <w:t>вою од ку</w:t>
      </w:r>
      <w:r>
        <w:softHyphen/>
        <w:t>ря</w:t>
      </w:r>
      <w:r>
        <w:softHyphen/>
        <w:t>ви в біле па</w:t>
      </w:r>
      <w:r>
        <w:softHyphen/>
        <w:t>ру</w:t>
      </w:r>
      <w:r>
        <w:softHyphen/>
        <w:t>си</w:t>
      </w:r>
      <w:r>
        <w:softHyphen/>
        <w:t>но</w:t>
      </w:r>
      <w:r>
        <w:softHyphen/>
        <w:t>ве пальто. На го</w:t>
      </w:r>
      <w:r>
        <w:softHyphen/>
        <w:t>лові стриміла гост</w:t>
      </w:r>
      <w:r>
        <w:softHyphen/>
        <w:t>ро</w:t>
      </w:r>
      <w:r>
        <w:softHyphen/>
        <w:t>вер</w:t>
      </w:r>
      <w:r>
        <w:softHyphen/>
        <w:t>ха відло</w:t>
      </w:r>
      <w:r>
        <w:softHyphen/>
        <w:t>га, що за</w:t>
      </w:r>
      <w:r>
        <w:softHyphen/>
        <w:t>ку</w:t>
      </w:r>
      <w:r>
        <w:softHyphen/>
        <w:t>ту</w:t>
      </w:r>
      <w:r>
        <w:softHyphen/>
        <w:t>ва</w:t>
      </w:r>
      <w:r>
        <w:softHyphen/>
        <w:t>ла лоб до самісіньких чор</w:t>
      </w:r>
      <w:r>
        <w:softHyphen/>
        <w:t>них товс</w:t>
      </w:r>
      <w:r>
        <w:softHyphen/>
        <w:t>тих брів. Чор</w:t>
      </w:r>
      <w:r>
        <w:softHyphen/>
        <w:t>на борідка на біло</w:t>
      </w:r>
      <w:r>
        <w:softHyphen/>
        <w:t>му пальті зда</w:t>
      </w:r>
      <w:r>
        <w:softHyphen/>
        <w:t>ва</w:t>
      </w:r>
      <w:r>
        <w:softHyphen/>
        <w:t>лась пуч</w:t>
      </w:r>
      <w:r>
        <w:softHyphen/>
        <w:t>ком го</w:t>
      </w:r>
      <w:r>
        <w:softHyphen/>
        <w:t>ло</w:t>
      </w:r>
      <w:r>
        <w:softHyphen/>
        <w:t>ве</w:t>
      </w:r>
      <w:r>
        <w:softHyphen/>
        <w:t>шок.</w:t>
      </w:r>
    </w:p>
    <w:p w:rsidR="00543B1C" w:rsidRDefault="00543B1C">
      <w:pPr>
        <w:divId w:val="1397122209"/>
      </w:pPr>
      <w:r>
        <w:t>    - А! Мав</w:t>
      </w:r>
      <w:r>
        <w:softHyphen/>
        <w:t>рикій Пав</w:t>
      </w:r>
      <w:r>
        <w:softHyphen/>
        <w:t>ло</w:t>
      </w:r>
      <w:r>
        <w:softHyphen/>
        <w:t>вич Ни</w:t>
      </w:r>
      <w:r>
        <w:softHyphen/>
        <w:t>ко</w:t>
      </w:r>
      <w:r>
        <w:softHyphen/>
        <w:t>лаідос їде! - ска</w:t>
      </w:r>
      <w:r>
        <w:softHyphen/>
        <w:t>зав Літо</w:t>
      </w:r>
      <w:r>
        <w:softHyphen/>
        <w:t>шевський.</w:t>
      </w:r>
    </w:p>
    <w:p w:rsidR="00543B1C" w:rsidRDefault="00543B1C">
      <w:pPr>
        <w:divId w:val="1397122140"/>
      </w:pPr>
      <w:r>
        <w:t>    - Він, він. Чо</w:t>
      </w:r>
      <w:r>
        <w:softHyphen/>
        <w:t>го це він так за</w:t>
      </w:r>
      <w:r>
        <w:softHyphen/>
        <w:t>рані з одвіди</w:t>
      </w:r>
      <w:r>
        <w:softHyphen/>
        <w:t>на</w:t>
      </w:r>
      <w:r>
        <w:softHyphen/>
        <w:t>ми? - ска</w:t>
      </w:r>
      <w:r>
        <w:softHyphen/>
        <w:t>за</w:t>
      </w:r>
      <w:r>
        <w:softHyphen/>
        <w:t>ла Софія Ле</w:t>
      </w:r>
      <w:r>
        <w:softHyphen/>
        <w:t>онівна, і її вид од</w:t>
      </w:r>
      <w:r>
        <w:softHyphen/>
        <w:t>ра</w:t>
      </w:r>
      <w:r>
        <w:softHyphen/>
        <w:t>зу не</w:t>
      </w:r>
      <w:r>
        <w:softHyphen/>
        <w:t>на</w:t>
      </w:r>
      <w:r>
        <w:softHyphen/>
        <w:t>че по</w:t>
      </w:r>
      <w:r>
        <w:softHyphen/>
        <w:t>яснішав, по</w:t>
      </w:r>
      <w:r>
        <w:softHyphen/>
        <w:t>ве</w:t>
      </w:r>
      <w:r>
        <w:softHyphen/>
        <w:t>селішав. Очі аж заб</w:t>
      </w:r>
      <w:r>
        <w:softHyphen/>
        <w:t>ли</w:t>
      </w:r>
      <w:r>
        <w:softHyphen/>
        <w:t>ща</w:t>
      </w:r>
      <w:r>
        <w:softHyphen/>
        <w:t>ли.</w:t>
      </w:r>
    </w:p>
    <w:p w:rsidR="00543B1C" w:rsidRDefault="00543B1C">
      <w:pPr>
        <w:divId w:val="1397122071"/>
      </w:pPr>
      <w:r>
        <w:t>    Літошевський побіг на</w:t>
      </w:r>
      <w:r>
        <w:softHyphen/>
        <w:t>зустріч, од</w:t>
      </w:r>
      <w:r>
        <w:softHyphen/>
        <w:t>чи</w:t>
      </w:r>
      <w:r>
        <w:softHyphen/>
        <w:t>нив хвіртку з дво</w:t>
      </w:r>
      <w:r>
        <w:softHyphen/>
        <w:t>ра в квітник і тричі поцілу</w:t>
      </w:r>
      <w:r>
        <w:softHyphen/>
        <w:t>вавсь з гос</w:t>
      </w:r>
      <w:r>
        <w:softHyphen/>
        <w:t>тем. Гість поп</w:t>
      </w:r>
      <w:r>
        <w:softHyphen/>
        <w:t>ря</w:t>
      </w:r>
      <w:r>
        <w:softHyphen/>
        <w:t>му</w:t>
      </w:r>
      <w:r>
        <w:softHyphen/>
        <w:t>вав до ґанку, на ході по</w:t>
      </w:r>
      <w:r>
        <w:softHyphen/>
        <w:t>хап</w:t>
      </w:r>
      <w:r>
        <w:softHyphen/>
        <w:t>ком ски</w:t>
      </w:r>
      <w:r>
        <w:softHyphen/>
        <w:t>нув біле пальто й швир</w:t>
      </w:r>
      <w:r>
        <w:softHyphen/>
        <w:t>го</w:t>
      </w:r>
      <w:r>
        <w:softHyphen/>
        <w:t>нув йо</w:t>
      </w:r>
      <w:r>
        <w:softHyphen/>
        <w:t>го на шта</w:t>
      </w:r>
      <w:r>
        <w:softHyphen/>
        <w:t>хе</w:t>
      </w:r>
      <w:r>
        <w:softHyphen/>
        <w:t>ти. Ни</w:t>
      </w:r>
      <w:r>
        <w:softHyphen/>
        <w:t>ко</w:t>
      </w:r>
      <w:r>
        <w:softHyphen/>
        <w:t>лаідос був на</w:t>
      </w:r>
      <w:r>
        <w:softHyphen/>
        <w:t>чальник не</w:t>
      </w:r>
      <w:r>
        <w:softHyphen/>
        <w:t>да</w:t>
      </w:r>
      <w:r>
        <w:softHyphen/>
        <w:t>ле</w:t>
      </w:r>
      <w:r>
        <w:softHyphen/>
        <w:t>кої залізно</w:t>
      </w:r>
      <w:r>
        <w:softHyphen/>
        <w:t>до</w:t>
      </w:r>
      <w:r>
        <w:softHyphen/>
        <w:t>рож</w:t>
      </w:r>
      <w:r>
        <w:softHyphen/>
        <w:t>ної станції. Він був грек, ро</w:t>
      </w:r>
      <w:r>
        <w:softHyphen/>
        <w:t>дом звідкільсь з-під Бер</w:t>
      </w:r>
      <w:r>
        <w:softHyphen/>
        <w:t>дянська, зза</w:t>
      </w:r>
      <w:r>
        <w:softHyphen/>
        <w:t>мо</w:t>
      </w:r>
      <w:r>
        <w:softHyphen/>
        <w:t>ло</w:t>
      </w:r>
      <w:r>
        <w:softHyphen/>
        <w:t>ду слу</w:t>
      </w:r>
      <w:r>
        <w:softHyphen/>
        <w:t>жив у війську, був офіце</w:t>
      </w:r>
      <w:r>
        <w:softHyphen/>
        <w:t>ром, але зго</w:t>
      </w:r>
      <w:r>
        <w:softHyphen/>
        <w:t>дом по</w:t>
      </w:r>
      <w:r>
        <w:softHyphen/>
        <w:t>ки</w:t>
      </w:r>
      <w:r>
        <w:softHyphen/>
        <w:t>нув військо</w:t>
      </w:r>
      <w:r>
        <w:softHyphen/>
        <w:t>ву служ</w:t>
      </w:r>
      <w:r>
        <w:softHyphen/>
        <w:t>бу й дос</w:t>
      </w:r>
      <w:r>
        <w:softHyphen/>
        <w:t>тав місце на</w:t>
      </w:r>
      <w:r>
        <w:softHyphen/>
        <w:t>чальни</w:t>
      </w:r>
      <w:r>
        <w:softHyphen/>
        <w:t>ка на вок</w:t>
      </w:r>
      <w:r>
        <w:softHyphen/>
        <w:t>залі.</w:t>
      </w:r>
    </w:p>
    <w:p w:rsidR="00543B1C" w:rsidRDefault="00543B1C">
      <w:pPr>
        <w:divId w:val="1397122341"/>
      </w:pPr>
      <w:r>
        <w:t>    Софія Ле</w:t>
      </w:r>
      <w:r>
        <w:softHyphen/>
        <w:t>онівна од</w:t>
      </w:r>
      <w:r>
        <w:softHyphen/>
        <w:t>ра</w:t>
      </w:r>
      <w:r>
        <w:softHyphen/>
        <w:t>зу зміни</w:t>
      </w:r>
      <w:r>
        <w:softHyphen/>
        <w:t>лась: ста</w:t>
      </w:r>
      <w:r>
        <w:softHyphen/>
        <w:t>ла ве</w:t>
      </w:r>
      <w:r>
        <w:softHyphen/>
        <w:t>се</w:t>
      </w:r>
      <w:r>
        <w:softHyphen/>
        <w:t>ла, привітна. Во</w:t>
      </w:r>
      <w:r>
        <w:softHyphen/>
        <w:t>на не пішла, а ніби побігла на</w:t>
      </w:r>
      <w:r>
        <w:softHyphen/>
        <w:t>зустріч Ни</w:t>
      </w:r>
      <w:r>
        <w:softHyphen/>
        <w:t>ко</w:t>
      </w:r>
      <w:r>
        <w:softHyphen/>
        <w:t>лаідо</w:t>
      </w:r>
      <w:r>
        <w:softHyphen/>
        <w:t>сові й привіта</w:t>
      </w:r>
      <w:r>
        <w:softHyphen/>
        <w:t>лась з ним ду</w:t>
      </w:r>
      <w:r>
        <w:softHyphen/>
        <w:t>же привітно.</w:t>
      </w:r>
    </w:p>
    <w:p w:rsidR="00543B1C" w:rsidRDefault="00543B1C">
      <w:pPr>
        <w:divId w:val="1397122315"/>
      </w:pPr>
      <w:r>
        <w:t>    - Не по</w:t>
      </w:r>
      <w:r>
        <w:softHyphen/>
        <w:t>ди</w:t>
      </w:r>
      <w:r>
        <w:softHyphen/>
        <w:t>вуй</w:t>
      </w:r>
      <w:r>
        <w:softHyphen/>
        <w:t>те, що я так за</w:t>
      </w:r>
      <w:r>
        <w:softHyphen/>
        <w:t>рані приїхав. Вам є па</w:t>
      </w:r>
      <w:r>
        <w:softHyphen/>
        <w:t>кет з пош</w:t>
      </w:r>
      <w:r>
        <w:softHyphen/>
        <w:t>ти. Я до</w:t>
      </w:r>
      <w:r>
        <w:softHyphen/>
        <w:t>га</w:t>
      </w:r>
      <w:r>
        <w:softHyphen/>
        <w:t>ду</w:t>
      </w:r>
      <w:r>
        <w:softHyphen/>
        <w:t>юсь, що в то</w:t>
      </w:r>
      <w:r>
        <w:softHyphen/>
        <w:t>му па</w:t>
      </w:r>
      <w:r>
        <w:softHyphen/>
        <w:t>кеті за</w:t>
      </w:r>
      <w:r>
        <w:softHyphen/>
        <w:t>ми</w:t>
      </w:r>
      <w:r>
        <w:softHyphen/>
        <w:t>кається якась приємна для вас звістка, - ска</w:t>
      </w:r>
      <w:r>
        <w:softHyphen/>
        <w:t>зав гість.</w:t>
      </w:r>
    </w:p>
    <w:p w:rsidR="00543B1C" w:rsidRDefault="00543B1C">
      <w:pPr>
        <w:divId w:val="1397122153"/>
      </w:pPr>
      <w:r>
        <w:t>    - Певно, вик</w:t>
      </w:r>
      <w:r>
        <w:softHyphen/>
        <w:t>ли</w:t>
      </w:r>
      <w:r>
        <w:softHyphen/>
        <w:t>ка</w:t>
      </w:r>
      <w:r>
        <w:softHyphen/>
        <w:t>ють ме</w:t>
      </w:r>
      <w:r>
        <w:softHyphen/>
        <w:t>не на гаст</w:t>
      </w:r>
      <w:r>
        <w:softHyphen/>
        <w:t>ролі, - обізвавсь Літо</w:t>
      </w:r>
      <w:r>
        <w:softHyphen/>
        <w:t>шевський, роз</w:t>
      </w:r>
      <w:r>
        <w:softHyphen/>
        <w:t>ди</w:t>
      </w:r>
      <w:r>
        <w:softHyphen/>
        <w:t>ра</w:t>
      </w:r>
      <w:r>
        <w:softHyphen/>
        <w:t>ючи кон</w:t>
      </w:r>
      <w:r>
        <w:softHyphen/>
        <w:t>вер</w:t>
      </w:r>
      <w:r>
        <w:softHyphen/>
        <w:t>та й шви</w:t>
      </w:r>
      <w:r>
        <w:softHyphen/>
        <w:t>денько пе</w:t>
      </w:r>
      <w:r>
        <w:softHyphen/>
        <w:t>ребіга</w:t>
      </w:r>
      <w:r>
        <w:softHyphen/>
        <w:t>ючи очи</w:t>
      </w:r>
      <w:r>
        <w:softHyphen/>
        <w:t>ма лист.</w:t>
      </w:r>
    </w:p>
    <w:p w:rsidR="00543B1C" w:rsidRDefault="00543B1C">
      <w:pPr>
        <w:divId w:val="1397122427"/>
      </w:pPr>
      <w:r>
        <w:t>    - А що? Вик</w:t>
      </w:r>
      <w:r>
        <w:softHyphen/>
        <w:t>ли</w:t>
      </w:r>
      <w:r>
        <w:softHyphen/>
        <w:t>ка</w:t>
      </w:r>
      <w:r>
        <w:softHyphen/>
        <w:t>ють? - спи</w:t>
      </w:r>
      <w:r>
        <w:softHyphen/>
        <w:t>та</w:t>
      </w:r>
      <w:r>
        <w:softHyphen/>
        <w:t>ла жінка.</w:t>
      </w:r>
    </w:p>
    <w:p w:rsidR="00543B1C" w:rsidRDefault="00543B1C">
      <w:pPr>
        <w:divId w:val="1397122173"/>
      </w:pPr>
      <w:r>
        <w:t>    - Та вже ж вик</w:t>
      </w:r>
      <w:r>
        <w:softHyphen/>
        <w:t>ли</w:t>
      </w:r>
      <w:r>
        <w:softHyphen/>
        <w:t>ка</w:t>
      </w:r>
      <w:r>
        <w:softHyphen/>
        <w:t>ють, тільки не знать ку</w:t>
      </w:r>
      <w:r>
        <w:softHyphen/>
        <w:t>ди. Гос</w:t>
      </w:r>
      <w:r>
        <w:softHyphen/>
        <w:t>по</w:t>
      </w:r>
      <w:r>
        <w:softHyphen/>
        <w:t>ди, яка да</w:t>
      </w:r>
      <w:r>
        <w:softHyphen/>
        <w:t>леч! - ска</w:t>
      </w:r>
      <w:r>
        <w:softHyphen/>
        <w:t>зав Літо</w:t>
      </w:r>
      <w:r>
        <w:softHyphen/>
        <w:t>шевський. - На Вол</w:t>
      </w:r>
      <w:r>
        <w:softHyphen/>
        <w:t>гу й за Вол</w:t>
      </w:r>
      <w:r>
        <w:softHyphen/>
        <w:t>гу, аж на Урал!</w:t>
      </w:r>
    </w:p>
    <w:p w:rsidR="00543B1C" w:rsidRDefault="00543B1C">
      <w:pPr>
        <w:divId w:val="1397122276"/>
      </w:pPr>
      <w:r>
        <w:t>    - Прошу ж до по</w:t>
      </w:r>
      <w:r>
        <w:softHyphen/>
        <w:t>коїв! - поп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тя Софія Ле</w:t>
      </w:r>
      <w:r>
        <w:softHyphen/>
        <w:t>онівна.</w:t>
      </w:r>
    </w:p>
    <w:p w:rsidR="00543B1C" w:rsidRDefault="00543B1C">
      <w:pPr>
        <w:divId w:val="1397122320"/>
      </w:pPr>
      <w:r>
        <w:t>    Николаідос на ході по</w:t>
      </w:r>
      <w:r>
        <w:softHyphen/>
        <w:t>хап</w:t>
      </w:r>
      <w:r>
        <w:softHyphen/>
        <w:t>цем об</w:t>
      </w:r>
      <w:r>
        <w:softHyphen/>
        <w:t>тер хуст</w:t>
      </w:r>
      <w:r>
        <w:softHyphen/>
        <w:t>кою по</w:t>
      </w:r>
      <w:r>
        <w:softHyphen/>
        <w:t>рох з ви</w:t>
      </w:r>
      <w:r>
        <w:softHyphen/>
        <w:t>ду й пішов у по</w:t>
      </w:r>
      <w:r>
        <w:softHyphen/>
        <w:t>кої. Літо</w:t>
      </w:r>
      <w:r>
        <w:softHyphen/>
        <w:t>шевський зап</w:t>
      </w:r>
      <w:r>
        <w:softHyphen/>
        <w:t>ро</w:t>
      </w:r>
      <w:r>
        <w:softHyphen/>
        <w:t>сив йо</w:t>
      </w:r>
      <w:r>
        <w:softHyphen/>
        <w:t>го до кабіне</w:t>
      </w:r>
      <w:r>
        <w:softHyphen/>
        <w:t>ту, бо в світлиці са</w:t>
      </w:r>
      <w:r>
        <w:softHyphen/>
        <w:t>ме тоді най</w:t>
      </w:r>
      <w:r>
        <w:softHyphen/>
        <w:t>мич</w:t>
      </w:r>
      <w:r>
        <w:softHyphen/>
        <w:t>ка по</w:t>
      </w:r>
      <w:r>
        <w:softHyphen/>
        <w:t>ра</w:t>
      </w:r>
      <w:r>
        <w:softHyphen/>
        <w:t>лась та при</w:t>
      </w:r>
      <w:r>
        <w:softHyphen/>
        <w:t>би</w:t>
      </w:r>
      <w:r>
        <w:softHyphen/>
        <w:t>ра</w:t>
      </w:r>
      <w:r>
        <w:softHyphen/>
        <w:t>ла. Кабінет був обс</w:t>
      </w:r>
      <w:r>
        <w:softHyphen/>
        <w:t>тав</w:t>
      </w:r>
      <w:r>
        <w:softHyphen/>
        <w:t>ле</w:t>
      </w:r>
      <w:r>
        <w:softHyphen/>
        <w:t>ний дос</w:t>
      </w:r>
      <w:r>
        <w:softHyphen/>
        <w:t>то</w:t>
      </w:r>
      <w:r>
        <w:softHyphen/>
        <w:t>ту так са</w:t>
      </w:r>
      <w:r>
        <w:softHyphen/>
        <w:t>мо, як і світли</w:t>
      </w:r>
      <w:r>
        <w:softHyphen/>
        <w:t>ця. Ту</w:t>
      </w:r>
      <w:r>
        <w:softHyphen/>
        <w:t>рецька ши</w:t>
      </w:r>
      <w:r>
        <w:softHyphen/>
        <w:t>ро</w:t>
      </w:r>
      <w:r>
        <w:softHyphen/>
        <w:t>ка со</w:t>
      </w:r>
      <w:r>
        <w:softHyphen/>
        <w:t>фа бу</w:t>
      </w:r>
      <w:r>
        <w:softHyphen/>
        <w:t>ла зас</w:t>
      </w:r>
      <w:r>
        <w:softHyphen/>
        <w:t>те</w:t>
      </w:r>
      <w:r>
        <w:softHyphen/>
        <w:t>ле</w:t>
      </w:r>
      <w:r>
        <w:softHyphen/>
        <w:t>на чу</w:t>
      </w:r>
      <w:r>
        <w:softHyphen/>
        <w:t>до</w:t>
      </w:r>
      <w:r>
        <w:softHyphen/>
        <w:t>вим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вим стри</w:t>
      </w:r>
      <w:r>
        <w:softHyphen/>
        <w:t>же</w:t>
      </w:r>
      <w:r>
        <w:softHyphen/>
        <w:t>ним перським ки</w:t>
      </w:r>
      <w:r>
        <w:softHyphen/>
        <w:t>ли</w:t>
      </w:r>
      <w:r>
        <w:softHyphen/>
        <w:t>мом. Пе</w:t>
      </w:r>
      <w:r>
        <w:softHyphen/>
        <w:t>ред со</w:t>
      </w:r>
      <w:r>
        <w:softHyphen/>
        <w:t>фою був прос</w:t>
      </w:r>
      <w:r>
        <w:softHyphen/>
        <w:t>те</w:t>
      </w:r>
      <w:r>
        <w:softHyphen/>
        <w:t>ле</w:t>
      </w:r>
      <w:r>
        <w:softHyphen/>
        <w:t>ний простіший здо</w:t>
      </w:r>
      <w:r>
        <w:softHyphen/>
        <w:t>ро</w:t>
      </w:r>
      <w:r>
        <w:softHyphen/>
        <w:t>вецький ки</w:t>
      </w:r>
      <w:r>
        <w:softHyphen/>
        <w:t>лим з чуд</w:t>
      </w:r>
      <w:r>
        <w:softHyphen/>
        <w:t>ни</w:t>
      </w:r>
      <w:r>
        <w:softHyphen/>
        <w:t>ми дрібненьки</w:t>
      </w:r>
      <w:r>
        <w:softHyphen/>
        <w:t>ми взор</w:t>
      </w:r>
      <w:r>
        <w:softHyphen/>
        <w:t>ця</w:t>
      </w:r>
      <w:r>
        <w:softHyphen/>
        <w:t>ми, а на стіні був по</w:t>
      </w:r>
      <w:r>
        <w:softHyphen/>
        <w:t>чеп</w:t>
      </w:r>
      <w:r>
        <w:softHyphen/>
        <w:t>ле</w:t>
      </w:r>
      <w:r>
        <w:softHyphen/>
        <w:t>ний та</w:t>
      </w:r>
      <w:r>
        <w:softHyphen/>
        <w:t>кий са</w:t>
      </w:r>
      <w:r>
        <w:softHyphen/>
        <w:t>мий чи</w:t>
      </w:r>
      <w:r>
        <w:softHyphen/>
        <w:t>ма</w:t>
      </w:r>
      <w:r>
        <w:softHyphen/>
        <w:t>лий ки</w:t>
      </w:r>
      <w:r>
        <w:softHyphen/>
        <w:t>лим з чу</w:t>
      </w:r>
      <w:r>
        <w:softHyphen/>
        <w:t>до</w:t>
      </w:r>
      <w:r>
        <w:softHyphen/>
        <w:t>ви</w:t>
      </w:r>
      <w:r>
        <w:softHyphen/>
        <w:t>ми різки</w:t>
      </w:r>
      <w:r>
        <w:softHyphen/>
        <w:t>ми чер</w:t>
      </w:r>
      <w:r>
        <w:softHyphen/>
        <w:t>во</w:t>
      </w:r>
      <w:r>
        <w:softHyphen/>
        <w:t>няс</w:t>
      </w:r>
      <w:r>
        <w:softHyphen/>
        <w:t>ти</w:t>
      </w:r>
      <w:r>
        <w:softHyphen/>
        <w:t>ми та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</w:t>
      </w:r>
      <w:r>
        <w:softHyphen/>
        <w:t>ми ара</w:t>
      </w:r>
      <w:r>
        <w:softHyphen/>
        <w:t>бес</w:t>
      </w:r>
      <w:r>
        <w:softHyphen/>
        <w:t>ка</w:t>
      </w:r>
      <w:r>
        <w:softHyphen/>
        <w:t>ми. В кут</w:t>
      </w:r>
      <w:r>
        <w:softHyphen/>
        <w:t>ках сто</w:t>
      </w:r>
      <w:r>
        <w:softHyphen/>
        <w:t>яли ви</w:t>
      </w:r>
      <w:r>
        <w:softHyphen/>
        <w:t>сокі перські ва</w:t>
      </w:r>
      <w:r>
        <w:softHyphen/>
        <w:t>зи, що аж очі вби</w:t>
      </w:r>
      <w:r>
        <w:softHyphen/>
        <w:t>ра</w:t>
      </w:r>
      <w:r>
        <w:softHyphen/>
        <w:t>ли в се</w:t>
      </w:r>
      <w:r>
        <w:softHyphen/>
        <w:t>бе яри</w:t>
      </w:r>
      <w:r>
        <w:softHyphen/>
        <w:t>ми лис</w:t>
      </w:r>
      <w:r>
        <w:softHyphen/>
        <w:t>ню</w:t>
      </w:r>
      <w:r>
        <w:softHyphen/>
        <w:t>чи</w:t>
      </w:r>
      <w:r>
        <w:softHyphen/>
        <w:t>ми фар</w:t>
      </w:r>
      <w:r>
        <w:softHyphen/>
        <w:t>ба</w:t>
      </w:r>
      <w:r>
        <w:softHyphen/>
        <w:t>ми. На стінах висіли по</w:t>
      </w:r>
      <w:r>
        <w:softHyphen/>
        <w:t>дов</w:t>
      </w:r>
      <w:r>
        <w:softHyphen/>
        <w:t>жасті оле</w:t>
      </w:r>
      <w:r>
        <w:softHyphen/>
        <w:t>ог</w:t>
      </w:r>
      <w:r>
        <w:softHyphen/>
        <w:t>рафії мак</w:t>
      </w:r>
      <w:r>
        <w:softHyphen/>
        <w:t>кар</w:t>
      </w:r>
      <w:r>
        <w:softHyphen/>
        <w:t>товських чу</w:t>
      </w:r>
      <w:r>
        <w:softHyphen/>
        <w:t>до</w:t>
      </w:r>
      <w:r>
        <w:softHyphen/>
        <w:t>вих виг</w:t>
      </w:r>
      <w:r>
        <w:softHyphen/>
        <w:t>лядів. Сон</w:t>
      </w:r>
      <w:r>
        <w:softHyphen/>
        <w:t>це ся</w:t>
      </w:r>
      <w:r>
        <w:softHyphen/>
        <w:t>га</w:t>
      </w:r>
      <w:r>
        <w:softHyphen/>
        <w:t>ло в дві вікні че</w:t>
      </w:r>
      <w:r>
        <w:softHyphen/>
        <w:t>рез увесь кабінет, не</w:t>
      </w:r>
      <w:r>
        <w:softHyphen/>
        <w:t>на</w:t>
      </w:r>
      <w:r>
        <w:softHyphen/>
        <w:t>че роз</w:t>
      </w:r>
      <w:r>
        <w:softHyphen/>
        <w:t>тяг</w:t>
      </w:r>
      <w:r>
        <w:softHyphen/>
        <w:t>ле дві зо</w:t>
      </w:r>
      <w:r>
        <w:softHyphen/>
        <w:t>лоті ос</w:t>
      </w:r>
      <w:r>
        <w:softHyphen/>
        <w:t>но</w:t>
      </w:r>
      <w:r>
        <w:softHyphen/>
        <w:t>ви з зо</w:t>
      </w:r>
      <w:r>
        <w:softHyphen/>
        <w:t>ло</w:t>
      </w:r>
      <w:r>
        <w:softHyphen/>
        <w:t>тих ни</w:t>
      </w:r>
      <w:r>
        <w:softHyphen/>
        <w:t>ток, що впа</w:t>
      </w:r>
      <w:r>
        <w:softHyphen/>
        <w:t>ли десь з зо</w:t>
      </w:r>
      <w:r>
        <w:softHyphen/>
        <w:t>ло</w:t>
      </w:r>
      <w:r>
        <w:softHyphen/>
        <w:t>тої снівниці в підне</w:t>
      </w:r>
      <w:r>
        <w:softHyphen/>
        <w:t>бессі, і ніби за</w:t>
      </w:r>
      <w:r>
        <w:softHyphen/>
        <w:t>па</w:t>
      </w:r>
      <w:r>
        <w:softHyphen/>
        <w:t>ли</w:t>
      </w:r>
      <w:r>
        <w:softHyphen/>
        <w:t>ло га</w:t>
      </w:r>
      <w:r>
        <w:softHyphen/>
        <w:t>ря</w:t>
      </w:r>
      <w:r>
        <w:softHyphen/>
        <w:t>чим промінням взорці ки</w:t>
      </w:r>
      <w:r>
        <w:softHyphen/>
        <w:t>ли</w:t>
      </w:r>
      <w:r>
        <w:softHyphen/>
        <w:t>ма на підлозі. Ясні, різкі та лис</w:t>
      </w:r>
      <w:r>
        <w:softHyphen/>
        <w:t>нючі перські взорці ста</w:t>
      </w:r>
      <w:r>
        <w:softHyphen/>
        <w:t>ли ніби ще га</w:t>
      </w:r>
      <w:r>
        <w:softHyphen/>
        <w:t>рячіші. Кабінет од то</w:t>
      </w:r>
      <w:r>
        <w:softHyphen/>
        <w:t>го сяєва ніби зай</w:t>
      </w:r>
      <w:r>
        <w:softHyphen/>
        <w:t>нявсь, ніби жеврів жа</w:t>
      </w:r>
      <w:r>
        <w:softHyphen/>
        <w:t>ром і не</w:t>
      </w:r>
      <w:r>
        <w:softHyphen/>
        <w:t>на</w:t>
      </w:r>
      <w:r>
        <w:softHyphen/>
        <w:t>че був на</w:t>
      </w:r>
      <w:r>
        <w:softHyphen/>
        <w:t>по</w:t>
      </w:r>
      <w:r>
        <w:softHyphen/>
        <w:t>го</w:t>
      </w:r>
      <w:r>
        <w:softHyphen/>
        <w:t>тові от-от спа</w:t>
      </w:r>
      <w:r>
        <w:softHyphen/>
        <w:t>лах</w:t>
      </w:r>
      <w:r>
        <w:softHyphen/>
        <w:t>нуть.</w:t>
      </w:r>
    </w:p>
    <w:p w:rsidR="00543B1C" w:rsidRDefault="00543B1C">
      <w:pPr>
        <w:divId w:val="1397122451"/>
      </w:pPr>
      <w:r>
        <w:t>    Николаідос всту</w:t>
      </w:r>
      <w:r>
        <w:softHyphen/>
        <w:t>пив в кабінет і знов привітавсь до ха</w:t>
      </w:r>
      <w:r>
        <w:softHyphen/>
        <w:t>зяїнів.</w:t>
      </w:r>
    </w:p>
    <w:p w:rsidR="00543B1C" w:rsidRDefault="00543B1C">
      <w:pPr>
        <w:divId w:val="1397122122"/>
      </w:pPr>
      <w:r>
        <w:t>    - А ви, Софіє Ле</w:t>
      </w:r>
      <w:r>
        <w:softHyphen/>
        <w:t>онівно, нівро</w:t>
      </w:r>
      <w:r>
        <w:softHyphen/>
        <w:t>ку, поп</w:t>
      </w:r>
      <w:r>
        <w:softHyphen/>
        <w:t>рав</w:t>
      </w:r>
      <w:r>
        <w:softHyphen/>
        <w:t>ляєтесь, ще й пок</w:t>
      </w:r>
      <w:r>
        <w:softHyphen/>
        <w:t>ра</w:t>
      </w:r>
      <w:r>
        <w:softHyphen/>
        <w:t>ща</w:t>
      </w:r>
      <w:r>
        <w:softHyphen/>
        <w:t>ли! - ска</w:t>
      </w:r>
      <w:r>
        <w:softHyphen/>
        <w:t>зав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426"/>
      </w:pPr>
      <w:r>
        <w:t>    - Певно, на ваші очі пок</w:t>
      </w:r>
      <w:r>
        <w:softHyphen/>
        <w:t>ра</w:t>
      </w:r>
      <w:r>
        <w:softHyphen/>
        <w:t>ща</w:t>
      </w:r>
      <w:r>
        <w:softHyphen/>
        <w:t>ла.</w:t>
      </w:r>
    </w:p>
    <w:p w:rsidR="00543B1C" w:rsidRDefault="00543B1C">
      <w:pPr>
        <w:divId w:val="1397122272"/>
      </w:pPr>
      <w:r>
        <w:t>    Він цмок</w:t>
      </w:r>
      <w:r>
        <w:softHyphen/>
        <w:t>нув її в ру</w:t>
      </w:r>
      <w:r>
        <w:softHyphen/>
        <w:t>ку, а ха</w:t>
      </w:r>
      <w:r>
        <w:softHyphen/>
        <w:t>зяїна в обидві рум'яні що</w:t>
      </w:r>
      <w:r>
        <w:softHyphen/>
        <w:t>ки. Софія Ле</w:t>
      </w:r>
      <w:r>
        <w:softHyphen/>
        <w:t>онівна поп</w:t>
      </w:r>
      <w:r>
        <w:softHyphen/>
        <w:t>ро</w:t>
      </w:r>
      <w:r>
        <w:softHyphen/>
        <w:t>си</w:t>
      </w:r>
      <w:r>
        <w:softHyphen/>
        <w:t>ла йо</w:t>
      </w:r>
      <w:r>
        <w:softHyphen/>
        <w:t>го сісти на со</w:t>
      </w:r>
      <w:r>
        <w:softHyphen/>
        <w:t>фу, ха</w:t>
      </w:r>
      <w:r>
        <w:softHyphen/>
        <w:t>зяїн по</w:t>
      </w:r>
      <w:r>
        <w:softHyphen/>
        <w:t>дав йо</w:t>
      </w:r>
      <w:r>
        <w:softHyphen/>
        <w:t>му ци</w:t>
      </w:r>
      <w:r>
        <w:softHyphen/>
        <w:t>га</w:t>
      </w:r>
      <w:r>
        <w:softHyphen/>
        <w:t>ри. Ни</w:t>
      </w:r>
      <w:r>
        <w:softHyphen/>
        <w:t>ко</w:t>
      </w:r>
      <w:r>
        <w:softHyphen/>
        <w:t>лаідос був ви</w:t>
      </w:r>
      <w:r>
        <w:softHyphen/>
        <w:t>со</w:t>
      </w:r>
      <w:r>
        <w:softHyphen/>
        <w:t>ченький на зріст, тро</w:t>
      </w:r>
      <w:r>
        <w:softHyphen/>
        <w:t>хи су</w:t>
      </w:r>
      <w:r>
        <w:softHyphen/>
        <w:t>хор</w:t>
      </w:r>
      <w:r>
        <w:softHyphen/>
        <w:t>ля</w:t>
      </w:r>
      <w:r>
        <w:softHyphen/>
        <w:t>вий, кос</w:t>
      </w:r>
      <w:r>
        <w:softHyphen/>
        <w:t>тис</w:t>
      </w:r>
      <w:r>
        <w:softHyphen/>
        <w:t>тий та ши</w:t>
      </w:r>
      <w:r>
        <w:softHyphen/>
        <w:t>ро</w:t>
      </w:r>
      <w:r>
        <w:softHyphen/>
        <w:t>коп</w:t>
      </w:r>
      <w:r>
        <w:softHyphen/>
        <w:t>ле</w:t>
      </w:r>
      <w:r>
        <w:softHyphen/>
        <w:t>чий. Ко</w:t>
      </w:r>
      <w:r>
        <w:softHyphen/>
        <w:t>рот</w:t>
      </w:r>
      <w:r>
        <w:softHyphen/>
        <w:t>ка борідка уся ніби пой</w:t>
      </w:r>
      <w:r>
        <w:softHyphen/>
        <w:t>ня</w:t>
      </w:r>
      <w:r>
        <w:softHyphen/>
        <w:t>лась дрібненьки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ми. В йо</w:t>
      </w:r>
      <w:r>
        <w:softHyphen/>
        <w:t>го бу</w:t>
      </w:r>
      <w:r>
        <w:softHyphen/>
        <w:t>ли товсті рівні чорні бро</w:t>
      </w:r>
      <w:r>
        <w:softHyphen/>
        <w:t>ви, здо</w:t>
      </w:r>
      <w:r>
        <w:softHyphen/>
        <w:t>рові розкішні ву</w:t>
      </w:r>
      <w:r>
        <w:softHyphen/>
        <w:t>са, чи</w:t>
      </w:r>
      <w:r>
        <w:softHyphen/>
        <w:t>ма</w:t>
      </w:r>
      <w:r>
        <w:softHyphen/>
        <w:t>лий тон</w:t>
      </w:r>
      <w:r>
        <w:softHyphen/>
        <w:t>кий та рівний ніс, чи</w:t>
      </w:r>
      <w:r>
        <w:softHyphen/>
        <w:t>малі тем</w:t>
      </w:r>
      <w:r>
        <w:softHyphen/>
        <w:t>но-чер</w:t>
      </w:r>
      <w:r>
        <w:softHyphen/>
        <w:t>воні гу</w:t>
      </w:r>
      <w:r>
        <w:softHyphen/>
        <w:t>би та здо</w:t>
      </w:r>
      <w:r>
        <w:softHyphen/>
        <w:t>рові по</w:t>
      </w:r>
      <w:r>
        <w:softHyphen/>
        <w:t>дов</w:t>
      </w:r>
      <w:r>
        <w:softHyphen/>
        <w:t>жасті карі очі. Усе бу</w:t>
      </w:r>
      <w:r>
        <w:softHyphen/>
        <w:t>ло чи</w:t>
      </w:r>
      <w:r>
        <w:softHyphen/>
        <w:t>ма</w:t>
      </w:r>
      <w:r>
        <w:softHyphen/>
        <w:t>ле на йо</w:t>
      </w:r>
      <w:r>
        <w:softHyphen/>
        <w:t>го ви</w:t>
      </w:r>
      <w:r>
        <w:softHyphen/>
        <w:t>ду, але усе бу</w:t>
      </w:r>
      <w:r>
        <w:softHyphen/>
        <w:t>ло гар</w:t>
      </w:r>
      <w:r>
        <w:softHyphen/>
        <w:t>монічне. Усей вид йо</w:t>
      </w:r>
      <w:r>
        <w:softHyphen/>
        <w:t>го був тем</w:t>
      </w:r>
      <w:r>
        <w:softHyphen/>
        <w:t>ну</w:t>
      </w:r>
      <w:r>
        <w:softHyphen/>
        <w:t>ва</w:t>
      </w:r>
      <w:r>
        <w:softHyphen/>
        <w:t>тий, з ле</w:t>
      </w:r>
      <w:r>
        <w:softHyphen/>
        <w:t>геньким ма</w:t>
      </w:r>
      <w:r>
        <w:softHyphen/>
        <w:t>то</w:t>
      </w:r>
      <w:r>
        <w:softHyphen/>
        <w:t>вим оли</w:t>
      </w:r>
      <w:r>
        <w:softHyphen/>
        <w:t>во</w:t>
      </w:r>
      <w:r>
        <w:softHyphen/>
        <w:t>вим східним сутінком. Але повні тем</w:t>
      </w:r>
      <w:r>
        <w:softHyphen/>
        <w:t>но-чер</w:t>
      </w:r>
      <w:r>
        <w:softHyphen/>
        <w:t>воні ус</w:t>
      </w:r>
      <w:r>
        <w:softHyphen/>
        <w:t>та, здо</w:t>
      </w:r>
      <w:r>
        <w:softHyphen/>
        <w:t>рові карі лис</w:t>
      </w:r>
      <w:r>
        <w:softHyphen/>
        <w:t>нючі, навіть ніби сер</w:t>
      </w:r>
      <w:r>
        <w:softHyphen/>
        <w:t>диті очі над</w:t>
      </w:r>
      <w:r>
        <w:softHyphen/>
        <w:t>да</w:t>
      </w:r>
      <w:r>
        <w:softHyphen/>
        <w:t>ва</w:t>
      </w:r>
      <w:r>
        <w:softHyphen/>
        <w:t>ли свіжості йо</w:t>
      </w:r>
      <w:r>
        <w:softHyphen/>
        <w:t>го ви</w:t>
      </w:r>
      <w:r>
        <w:softHyphen/>
        <w:t>дові. Ру</w:t>
      </w:r>
      <w:r>
        <w:softHyphen/>
        <w:t>ки бу</w:t>
      </w:r>
      <w:r>
        <w:softHyphen/>
        <w:t>ли тонкі, з дов</w:t>
      </w:r>
      <w:r>
        <w:softHyphen/>
        <w:t>ги</w:t>
      </w:r>
      <w:r>
        <w:softHyphen/>
        <w:t>ми, ніби ви</w:t>
      </w:r>
      <w:r>
        <w:softHyphen/>
        <w:t>то</w:t>
      </w:r>
      <w:r>
        <w:softHyphen/>
        <w:t>че</w:t>
      </w:r>
      <w:r>
        <w:softHyphen/>
        <w:t>ни</w:t>
      </w:r>
      <w:r>
        <w:softHyphen/>
        <w:t>ми пальця</w:t>
      </w:r>
      <w:r>
        <w:softHyphen/>
        <w:t>ми. На ру</w:t>
      </w:r>
      <w:r>
        <w:softHyphen/>
        <w:t>ках чорніло во</w:t>
      </w:r>
      <w:r>
        <w:softHyphen/>
        <w:t>лос</w:t>
      </w:r>
      <w:r>
        <w:softHyphen/>
        <w:t>ся, не</w:t>
      </w:r>
      <w:r>
        <w:softHyphen/>
        <w:t>на</w:t>
      </w:r>
      <w:r>
        <w:softHyphen/>
        <w:t>че ру</w:t>
      </w:r>
      <w:r>
        <w:softHyphen/>
        <w:t>ки об</w:t>
      </w:r>
      <w:r>
        <w:softHyphen/>
        <w:t>рос</w:t>
      </w:r>
      <w:r>
        <w:softHyphen/>
        <w:t>ли мо</w:t>
      </w:r>
      <w:r>
        <w:softHyphen/>
        <w:t>хом. Це був зра</w:t>
      </w:r>
      <w:r>
        <w:softHyphen/>
        <w:t>зець лю</w:t>
      </w:r>
      <w:r>
        <w:softHyphen/>
        <w:t>ди</w:t>
      </w:r>
      <w:r>
        <w:softHyphen/>
        <w:t>ни да</w:t>
      </w:r>
      <w:r>
        <w:softHyphen/>
        <w:t>ле</w:t>
      </w:r>
      <w:r>
        <w:softHyphen/>
        <w:t>ко</w:t>
      </w:r>
      <w:r>
        <w:softHyphen/>
        <w:t>го схо</w:t>
      </w:r>
      <w:r>
        <w:softHyphen/>
        <w:t>ду, чо</w:t>
      </w:r>
      <w:r>
        <w:softHyphen/>
        <w:t>лов'яги пат</w:t>
      </w:r>
      <w:r>
        <w:softHyphen/>
        <w:t>ла</w:t>
      </w:r>
      <w:r>
        <w:softHyphen/>
        <w:t>то</w:t>
      </w:r>
      <w:r>
        <w:softHyphen/>
        <w:t>го й во</w:t>
      </w:r>
      <w:r>
        <w:softHyphen/>
        <w:t>ло</w:t>
      </w:r>
      <w:r>
        <w:softHyphen/>
        <w:t>ха</w:t>
      </w:r>
      <w:r>
        <w:softHyphen/>
        <w:t>то</w:t>
      </w:r>
      <w:r>
        <w:softHyphen/>
        <w:t>го, але мужнього, ду</w:t>
      </w:r>
      <w:r>
        <w:softHyphen/>
        <w:t>жо</w:t>
      </w:r>
      <w:r>
        <w:softHyphen/>
        <w:t>го, по-своєму теж гар</w:t>
      </w:r>
      <w:r>
        <w:softHyphen/>
        <w:t>но</w:t>
      </w:r>
      <w:r>
        <w:softHyphen/>
        <w:t>го. Ни</w:t>
      </w:r>
      <w:r>
        <w:softHyphen/>
        <w:t>ко</w:t>
      </w:r>
      <w:r>
        <w:softHyphen/>
        <w:t>лаідос зда</w:t>
      </w:r>
      <w:r>
        <w:softHyphen/>
        <w:t>ле</w:t>
      </w:r>
      <w:r>
        <w:softHyphen/>
        <w:t>ки трош</w:t>
      </w:r>
      <w:r>
        <w:softHyphen/>
        <w:t>ки ски</w:t>
      </w:r>
      <w:r>
        <w:softHyphen/>
        <w:t>дав</w:t>
      </w:r>
      <w:r>
        <w:softHyphen/>
        <w:t>ся на чу</w:t>
      </w:r>
      <w:r>
        <w:softHyphen/>
        <w:t>до</w:t>
      </w:r>
      <w:r>
        <w:softHyphen/>
        <w:t>во</w:t>
      </w:r>
      <w:r>
        <w:softHyphen/>
        <w:t>го ду</w:t>
      </w:r>
      <w:r>
        <w:softHyphen/>
        <w:t>жо</w:t>
      </w:r>
      <w:r>
        <w:softHyphen/>
        <w:t>го та міцно</w:t>
      </w:r>
      <w:r>
        <w:softHyphen/>
        <w:t>го ле</w:t>
      </w:r>
      <w:r>
        <w:softHyphen/>
        <w:t>ва з куд</w:t>
      </w:r>
      <w:r>
        <w:softHyphen/>
        <w:t>ла</w:t>
      </w:r>
      <w:r>
        <w:softHyphen/>
        <w:t>тою го</w:t>
      </w:r>
      <w:r>
        <w:softHyphen/>
        <w:t>ло</w:t>
      </w:r>
      <w:r>
        <w:softHyphen/>
        <w:t>вою, що десь узяв</w:t>
      </w:r>
      <w:r>
        <w:softHyphen/>
        <w:t>ся тут у по</w:t>
      </w:r>
      <w:r>
        <w:softHyphen/>
        <w:t>ко</w:t>
      </w:r>
      <w:r>
        <w:softHyphen/>
        <w:t>ях і вгніздивсь на ту</w:t>
      </w:r>
      <w:r>
        <w:softHyphen/>
        <w:t>рецькій софі.</w:t>
      </w:r>
    </w:p>
    <w:p w:rsidR="00543B1C" w:rsidRDefault="00543B1C">
      <w:pPr>
        <w:divId w:val="1397122460"/>
      </w:pPr>
      <w:r>
        <w:t>    Софія Ле</w:t>
      </w:r>
      <w:r>
        <w:softHyphen/>
        <w:t>онівна не</w:t>
      </w:r>
      <w:r>
        <w:softHyphen/>
        <w:t>са</w:t>
      </w:r>
      <w:r>
        <w:softHyphen/>
        <w:t>мохіть за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лась гос</w:t>
      </w:r>
      <w:r>
        <w:softHyphen/>
        <w:t>тем, пог</w:t>
      </w:r>
      <w:r>
        <w:softHyphen/>
        <w:t>ля</w:t>
      </w:r>
      <w:r>
        <w:softHyphen/>
        <w:t>да</w:t>
      </w:r>
      <w:r>
        <w:softHyphen/>
        <w:t>ючи на йо</w:t>
      </w:r>
      <w:r>
        <w:softHyphen/>
        <w:t>го зда</w:t>
      </w:r>
      <w:r>
        <w:softHyphen/>
        <w:t>ле</w:t>
      </w:r>
      <w:r>
        <w:softHyphen/>
        <w:t>ки. Ни</w:t>
      </w:r>
      <w:r>
        <w:softHyphen/>
        <w:t>ко</w:t>
      </w:r>
      <w:r>
        <w:softHyphen/>
        <w:t>лаідос своєю пос</w:t>
      </w:r>
      <w:r>
        <w:softHyphen/>
        <w:t>тат</w:t>
      </w:r>
      <w:r>
        <w:softHyphen/>
        <w:t>тю так прис</w:t>
      </w:r>
      <w:r>
        <w:softHyphen/>
        <w:t>та</w:t>
      </w:r>
      <w:r>
        <w:softHyphen/>
        <w:t>вав до тієї східної обс</w:t>
      </w:r>
      <w:r>
        <w:softHyphen/>
        <w:t>та</w:t>
      </w:r>
      <w:r>
        <w:softHyphen/>
        <w:t>ви, а перські ки</w:t>
      </w:r>
      <w:r>
        <w:softHyphen/>
        <w:t>ли</w:t>
      </w:r>
      <w:r>
        <w:softHyphen/>
        <w:t>ми, об</w:t>
      </w:r>
      <w:r>
        <w:softHyphen/>
        <w:t>си</w:t>
      </w:r>
      <w:r>
        <w:softHyphen/>
        <w:t>пані промінням, так прис</w:t>
      </w:r>
      <w:r>
        <w:softHyphen/>
        <w:t>та</w:t>
      </w:r>
      <w:r>
        <w:softHyphen/>
        <w:t>ва</w:t>
      </w:r>
      <w:r>
        <w:softHyphen/>
        <w:t>ли йо</w:t>
      </w:r>
      <w:r>
        <w:softHyphen/>
        <w:t>му до ли</w:t>
      </w:r>
      <w:r>
        <w:softHyphen/>
        <w:t>ця, що зда</w:t>
      </w:r>
      <w:r>
        <w:softHyphen/>
        <w:t>ва</w:t>
      </w:r>
      <w:r>
        <w:softHyphen/>
        <w:t>лось, ніби ця уся східна блис</w:t>
      </w:r>
      <w:r>
        <w:softHyphen/>
        <w:t>ку</w:t>
      </w:r>
      <w:r>
        <w:softHyphen/>
        <w:t>ча обс</w:t>
      </w:r>
      <w:r>
        <w:softHyphen/>
        <w:t>та</w:t>
      </w:r>
      <w:r>
        <w:softHyphen/>
        <w:t>ва бу</w:t>
      </w:r>
      <w:r>
        <w:softHyphen/>
        <w:t>ла ви</w:t>
      </w:r>
      <w:r>
        <w:softHyphen/>
        <w:t>га</w:t>
      </w:r>
      <w:r>
        <w:softHyphen/>
        <w:t>да</w:t>
      </w:r>
      <w:r>
        <w:softHyphen/>
        <w:t>на й зроб</w:t>
      </w:r>
      <w:r>
        <w:softHyphen/>
        <w:t>ле</w:t>
      </w:r>
      <w:r>
        <w:softHyphen/>
        <w:t>на зу</w:t>
      </w:r>
      <w:r>
        <w:softHyphen/>
        <w:t>мис</w:t>
      </w:r>
      <w:r>
        <w:softHyphen/>
        <w:t>не зад</w:t>
      </w:r>
      <w:r>
        <w:softHyphen/>
        <w:t>ля йо</w:t>
      </w:r>
      <w:r>
        <w:softHyphen/>
        <w:t>го. Йо</w:t>
      </w:r>
      <w:r>
        <w:softHyphen/>
        <w:t>го здо</w:t>
      </w:r>
      <w:r>
        <w:softHyphen/>
        <w:t>рові лис</w:t>
      </w:r>
      <w:r>
        <w:softHyphen/>
        <w:t>нючі очі не</w:t>
      </w:r>
      <w:r>
        <w:softHyphen/>
        <w:t>на</w:t>
      </w:r>
      <w:r>
        <w:softHyphen/>
        <w:t>че вкра</w:t>
      </w:r>
      <w:r>
        <w:softHyphen/>
        <w:t>ли част</w:t>
      </w:r>
      <w:r>
        <w:softHyphen/>
        <w:t>ку проміння сон</w:t>
      </w:r>
      <w:r>
        <w:softHyphen/>
        <w:t>ця, си</w:t>
      </w:r>
      <w:r>
        <w:softHyphen/>
        <w:t>па</w:t>
      </w:r>
      <w:r>
        <w:softHyphen/>
        <w:t>ли блиск і ож</w:t>
      </w:r>
      <w:r>
        <w:softHyphen/>
        <w:t>вав</w:t>
      </w:r>
      <w:r>
        <w:softHyphen/>
        <w:t>лю</w:t>
      </w:r>
      <w:r>
        <w:softHyphen/>
        <w:t>ва</w:t>
      </w:r>
      <w:r>
        <w:softHyphen/>
        <w:t>ли й освічу</w:t>
      </w:r>
      <w:r>
        <w:softHyphen/>
        <w:t>ва</w:t>
      </w:r>
      <w:r>
        <w:softHyphen/>
        <w:t>ли і без то</w:t>
      </w:r>
      <w:r>
        <w:softHyphen/>
        <w:t>го ко</w:t>
      </w:r>
      <w:r>
        <w:softHyphen/>
        <w:t>ло</w:t>
      </w:r>
      <w:r>
        <w:softHyphen/>
        <w:t>рит</w:t>
      </w:r>
      <w:r>
        <w:softHyphen/>
        <w:t>ну й ніби га</w:t>
      </w:r>
      <w:r>
        <w:softHyphen/>
        <w:t>ря</w:t>
      </w:r>
      <w:r>
        <w:softHyphen/>
        <w:t>чу обс</w:t>
      </w:r>
      <w:r>
        <w:softHyphen/>
        <w:t>та</w:t>
      </w:r>
      <w:r>
        <w:softHyphen/>
        <w:t>ву.</w:t>
      </w:r>
    </w:p>
    <w:p w:rsidR="00543B1C" w:rsidRDefault="00543B1C">
      <w:pPr>
        <w:divId w:val="1397122395"/>
      </w:pPr>
      <w:r>
        <w:t>    Софія Ле</w:t>
      </w:r>
      <w:r>
        <w:softHyphen/>
        <w:t>онівна по</w:t>
      </w:r>
      <w:r>
        <w:softHyphen/>
        <w:t>чу</w:t>
      </w:r>
      <w:r>
        <w:softHyphen/>
        <w:t>ти</w:t>
      </w:r>
      <w:r>
        <w:softHyphen/>
        <w:t>ла, що ті палкі, ніби іскряні очі при</w:t>
      </w:r>
      <w:r>
        <w:softHyphen/>
        <w:t>тя</w:t>
      </w:r>
      <w:r>
        <w:softHyphen/>
        <w:t>гу</w:t>
      </w:r>
      <w:r>
        <w:softHyphen/>
        <w:t>ють її, не</w:t>
      </w:r>
      <w:r>
        <w:softHyphen/>
        <w:t>на</w:t>
      </w:r>
      <w:r>
        <w:softHyphen/>
        <w:t>че якісь ча</w:t>
      </w:r>
      <w:r>
        <w:softHyphen/>
        <w:t>ри. Її по</w:t>
      </w:r>
      <w:r>
        <w:softHyphen/>
        <w:t>тяг</w:t>
      </w:r>
      <w:r>
        <w:softHyphen/>
        <w:t>ло яко</w:t>
      </w:r>
      <w:r>
        <w:softHyphen/>
        <w:t>юсь си</w:t>
      </w:r>
      <w:r>
        <w:softHyphen/>
        <w:t>лою до цього мужнього жва</w:t>
      </w:r>
      <w:r>
        <w:softHyphen/>
        <w:t>во</w:t>
      </w:r>
      <w:r>
        <w:softHyphen/>
        <w:t>го пат</w:t>
      </w:r>
      <w:r>
        <w:softHyphen/>
        <w:t>ла</w:t>
      </w:r>
      <w:r>
        <w:softHyphen/>
        <w:t>то</w:t>
      </w:r>
      <w:r>
        <w:softHyphen/>
        <w:t>го чо</w:t>
      </w:r>
      <w:r>
        <w:softHyphen/>
        <w:t>ловіка, їй за</w:t>
      </w:r>
      <w:r>
        <w:softHyphen/>
        <w:t>ма</w:t>
      </w:r>
      <w:r>
        <w:softHyphen/>
        <w:t>ну</w:t>
      </w:r>
      <w:r>
        <w:softHyphen/>
        <w:t>лось сісти з ним по</w:t>
      </w:r>
      <w:r>
        <w:softHyphen/>
        <w:t>руч, навіть попліч, зблизька на</w:t>
      </w:r>
      <w:r>
        <w:softHyphen/>
        <w:t>ди</w:t>
      </w:r>
      <w:r>
        <w:softHyphen/>
        <w:t>ви</w:t>
      </w:r>
      <w:r>
        <w:softHyphen/>
        <w:t>тись на йо</w:t>
      </w:r>
      <w:r>
        <w:softHyphen/>
        <w:t>го блис</w:t>
      </w:r>
      <w:r>
        <w:softHyphen/>
        <w:t>кучі очі, навіть при</w:t>
      </w:r>
      <w:r>
        <w:softHyphen/>
        <w:t>го</w:t>
      </w:r>
      <w:r>
        <w:softHyphen/>
        <w:t>лу</w:t>
      </w:r>
      <w:r>
        <w:softHyphen/>
        <w:t>биться, при</w:t>
      </w:r>
      <w:r>
        <w:softHyphen/>
        <w:t>гор</w:t>
      </w:r>
      <w:r>
        <w:softHyphen/>
        <w:t>нуться до йо</w:t>
      </w:r>
      <w:r>
        <w:softHyphen/>
        <w:t>го. Во</w:t>
      </w:r>
      <w:r>
        <w:softHyphen/>
        <w:t>на не втерпіла і, за</w:t>
      </w:r>
      <w:r>
        <w:softHyphen/>
        <w:t>па</w:t>
      </w:r>
      <w:r>
        <w:softHyphen/>
        <w:t>лив</w:t>
      </w:r>
      <w:r>
        <w:softHyphen/>
        <w:t>ши папірос</w:t>
      </w:r>
      <w:r>
        <w:softHyphen/>
        <w:t>ку, сіла ря</w:t>
      </w:r>
      <w:r>
        <w:softHyphen/>
        <w:t>доч</w:t>
      </w:r>
      <w:r>
        <w:softHyphen/>
        <w:t>ком з ним, але нарізно й ос</w:t>
      </w:r>
      <w:r>
        <w:softHyphen/>
        <w:t>то</w:t>
      </w:r>
      <w:r>
        <w:softHyphen/>
        <w:t>ронь од йо</w:t>
      </w:r>
      <w:r>
        <w:softHyphen/>
        <w:t>го. Ни</w:t>
      </w:r>
      <w:r>
        <w:softHyphen/>
        <w:t>ко</w:t>
      </w:r>
      <w:r>
        <w:softHyphen/>
        <w:t>лаідос вже дав</w:t>
      </w:r>
      <w:r>
        <w:softHyphen/>
        <w:t>ненько бу</w:t>
      </w:r>
      <w:r>
        <w:softHyphen/>
        <w:t>вав у ар</w:t>
      </w:r>
      <w:r>
        <w:softHyphen/>
        <w:t>тис</w:t>
      </w:r>
      <w:r>
        <w:softHyphen/>
        <w:t>та в гос</w:t>
      </w:r>
      <w:r>
        <w:softHyphen/>
        <w:t>тях.</w:t>
      </w:r>
    </w:p>
    <w:p w:rsidR="00543B1C" w:rsidRDefault="00543B1C">
      <w:pPr>
        <w:divId w:val="1397122344"/>
      </w:pPr>
      <w:r>
        <w:t>    Софія Ле</w:t>
      </w:r>
      <w:r>
        <w:softHyphen/>
        <w:t>онівна ба</w:t>
      </w:r>
      <w:r>
        <w:softHyphen/>
        <w:t>чи</w:t>
      </w:r>
      <w:r>
        <w:softHyphen/>
        <w:t>ла Ни</w:t>
      </w:r>
      <w:r>
        <w:softHyphen/>
        <w:t>ко</w:t>
      </w:r>
      <w:r>
        <w:softHyphen/>
        <w:t>лаідо</w:t>
      </w:r>
      <w:r>
        <w:softHyphen/>
        <w:t>са не впер</w:t>
      </w:r>
      <w:r>
        <w:softHyphen/>
        <w:t>ше; але ніко</w:t>
      </w:r>
      <w:r>
        <w:softHyphen/>
        <w:t>ли він не при</w:t>
      </w:r>
      <w:r>
        <w:softHyphen/>
        <w:t>па</w:t>
      </w:r>
      <w:r>
        <w:softHyphen/>
        <w:t>дав їй так до впо</w:t>
      </w:r>
      <w:r>
        <w:softHyphen/>
        <w:t>до</w:t>
      </w:r>
      <w:r>
        <w:softHyphen/>
        <w:t>би, як в цей га</w:t>
      </w:r>
      <w:r>
        <w:softHyphen/>
        <w:t>ря</w:t>
      </w:r>
      <w:r>
        <w:softHyphen/>
        <w:t>чий ра</w:t>
      </w:r>
      <w:r>
        <w:softHyphen/>
        <w:t>нок се</w:t>
      </w:r>
      <w:r>
        <w:softHyphen/>
        <w:t>ред га</w:t>
      </w:r>
      <w:r>
        <w:softHyphen/>
        <w:t>ря</w:t>
      </w:r>
      <w:r>
        <w:softHyphen/>
        <w:t>чої, на</w:t>
      </w:r>
      <w:r>
        <w:softHyphen/>
        <w:t>че па</w:t>
      </w:r>
      <w:r>
        <w:softHyphen/>
        <w:t>лю</w:t>
      </w:r>
      <w:r>
        <w:softHyphen/>
        <w:t>чої східної обс</w:t>
      </w:r>
      <w:r>
        <w:softHyphen/>
        <w:t>та</w:t>
      </w:r>
      <w:r>
        <w:softHyphen/>
        <w:t>ви.</w:t>
      </w:r>
    </w:p>
    <w:p w:rsidR="00543B1C" w:rsidRDefault="00543B1C">
      <w:pPr>
        <w:divId w:val="1397122221"/>
      </w:pPr>
      <w:r>
        <w:t>    «Цей пиш</w:t>
      </w:r>
      <w:r>
        <w:softHyphen/>
        <w:t>ний Ни</w:t>
      </w:r>
      <w:r>
        <w:softHyphen/>
        <w:t>ко</w:t>
      </w:r>
      <w:r>
        <w:softHyphen/>
        <w:t>лаідос чи ся</w:t>
      </w:r>
      <w:r>
        <w:softHyphen/>
        <w:t>де, - не</w:t>
      </w:r>
      <w:r>
        <w:softHyphen/>
        <w:t>на</w:t>
      </w:r>
      <w:r>
        <w:softHyphen/>
        <w:t>че по</w:t>
      </w:r>
      <w:r>
        <w:softHyphen/>
        <w:t>лум'я за со</w:t>
      </w:r>
      <w:r>
        <w:softHyphen/>
        <w:t>бою ве</w:t>
      </w:r>
      <w:r>
        <w:softHyphen/>
        <w:t>де. Раз зир</w:t>
      </w:r>
      <w:r>
        <w:softHyphen/>
        <w:t>не гост</w:t>
      </w:r>
      <w:r>
        <w:softHyphen/>
        <w:t>ри</w:t>
      </w:r>
      <w:r>
        <w:softHyphen/>
        <w:t>ми очи</w:t>
      </w:r>
      <w:r>
        <w:softHyphen/>
        <w:t>ма, - не</w:t>
      </w:r>
      <w:r>
        <w:softHyphen/>
        <w:t>на</w:t>
      </w:r>
      <w:r>
        <w:softHyphen/>
        <w:t>че но</w:t>
      </w:r>
      <w:r>
        <w:softHyphen/>
        <w:t>жем різне, а вдру</w:t>
      </w:r>
      <w:r>
        <w:softHyphen/>
        <w:t>ге гля</w:t>
      </w:r>
      <w:r>
        <w:softHyphen/>
        <w:t>не, - не</w:t>
      </w:r>
      <w:r>
        <w:softHyphen/>
        <w:t>на</w:t>
      </w:r>
      <w:r>
        <w:softHyphen/>
        <w:t>че об</w:t>
      </w:r>
      <w:r>
        <w:softHyphen/>
        <w:t>сип</w:t>
      </w:r>
      <w:r>
        <w:softHyphen/>
        <w:t>ле лас</w:t>
      </w:r>
      <w:r>
        <w:softHyphen/>
        <w:t>кою. Ой ко</w:t>
      </w:r>
      <w:r>
        <w:softHyphen/>
        <w:t>ли б швид</w:t>
      </w:r>
      <w:r>
        <w:softHyphen/>
        <w:t>ше чо</w:t>
      </w:r>
      <w:r>
        <w:softHyphen/>
        <w:t>ловік їхав собі ку</w:t>
      </w:r>
      <w:r>
        <w:softHyphen/>
        <w:t>дись на гаст</w:t>
      </w:r>
      <w:r>
        <w:softHyphen/>
        <w:t>ролі! Тре</w:t>
      </w:r>
      <w:r>
        <w:softHyphen/>
        <w:t>ба бу</w:t>
      </w:r>
      <w:r>
        <w:softHyphen/>
        <w:t>де за</w:t>
      </w:r>
      <w:r>
        <w:softHyphen/>
        <w:t>вес</w:t>
      </w:r>
      <w:r>
        <w:softHyphen/>
        <w:t>ти ро</w:t>
      </w:r>
      <w:r>
        <w:softHyphen/>
        <w:t>ман з цим пе</w:t>
      </w:r>
      <w:r>
        <w:softHyphen/>
        <w:t>ле</w:t>
      </w:r>
      <w:r>
        <w:softHyphen/>
        <w:t>ха</w:t>
      </w:r>
      <w:r>
        <w:softHyphen/>
        <w:t>тим сусідом. А вар</w:t>
      </w:r>
      <w:r>
        <w:softHyphen/>
        <w:t>то б за</w:t>
      </w:r>
      <w:r>
        <w:softHyphen/>
        <w:t>вес</w:t>
      </w:r>
      <w:r>
        <w:softHyphen/>
        <w:t>ти. Це не ве</w:t>
      </w:r>
      <w:r>
        <w:softHyphen/>
        <w:t>ли</w:t>
      </w:r>
      <w:r>
        <w:softHyphen/>
        <w:t>код</w:t>
      </w:r>
      <w:r>
        <w:softHyphen/>
        <w:t>ний цук</w:t>
      </w:r>
      <w:r>
        <w:softHyphen/>
        <w:t>ро</w:t>
      </w:r>
      <w:r>
        <w:softHyphen/>
        <w:t>вий хе</w:t>
      </w:r>
      <w:r>
        <w:softHyphen/>
        <w:t>ру</w:t>
      </w:r>
      <w:r>
        <w:softHyphen/>
        <w:t>вим</w:t>
      </w:r>
      <w:r>
        <w:softHyphen/>
        <w:t>чик, як мій Літо</w:t>
      </w:r>
      <w:r>
        <w:softHyphen/>
        <w:t>шевський. Скільки в йо</w:t>
      </w:r>
      <w:r>
        <w:softHyphen/>
        <w:t>му вог</w:t>
      </w:r>
      <w:r>
        <w:softHyphen/>
        <w:t>ню! Скільки па</w:t>
      </w:r>
      <w:r>
        <w:softHyphen/>
        <w:t>лу! В йо</w:t>
      </w:r>
      <w:r>
        <w:softHyphen/>
        <w:t>му єсть якась інша по</w:t>
      </w:r>
      <w:r>
        <w:softHyphen/>
        <w:t>езія, не зви</w:t>
      </w:r>
      <w:r>
        <w:softHyphen/>
        <w:t>чай</w:t>
      </w:r>
      <w:r>
        <w:softHyphen/>
        <w:t>на, а ко</w:t>
      </w:r>
      <w:r>
        <w:softHyphen/>
        <w:t>ло</w:t>
      </w:r>
      <w:r>
        <w:softHyphen/>
        <w:t>рит</w:t>
      </w:r>
      <w:r>
        <w:softHyphen/>
        <w:t>на, пал</w:t>
      </w:r>
      <w:r>
        <w:softHyphen/>
        <w:t>ка, - не</w:t>
      </w:r>
      <w:r>
        <w:softHyphen/>
        <w:t>са</w:t>
      </w:r>
      <w:r>
        <w:softHyphen/>
        <w:t>мохіть вертілись дум</w:t>
      </w:r>
      <w:r>
        <w:softHyphen/>
        <w:t>ки в гос</w:t>
      </w:r>
      <w:r>
        <w:softHyphen/>
        <w:t>по</w:t>
      </w:r>
      <w:r>
        <w:softHyphen/>
        <w:t>дині. - Цей мужній грек не те, що мо</w:t>
      </w:r>
      <w:r>
        <w:softHyphen/>
        <w:t>ло</w:t>
      </w:r>
      <w:r>
        <w:softHyphen/>
        <w:t>денькі сту</w:t>
      </w:r>
      <w:r>
        <w:softHyphen/>
        <w:t>ден</w:t>
      </w:r>
      <w:r>
        <w:softHyphen/>
        <w:t>ти ар</w:t>
      </w:r>
      <w:r>
        <w:softHyphen/>
        <w:t>мя</w:t>
      </w:r>
      <w:r>
        <w:softHyphen/>
        <w:t>ни, схожі на східних ан</w:t>
      </w:r>
      <w:r>
        <w:softHyphen/>
        <w:t>го</w:t>
      </w:r>
      <w:r>
        <w:softHyphen/>
        <w:t>лят, з кот</w:t>
      </w:r>
      <w:r>
        <w:softHyphen/>
        <w:t>рих візантійці, пев</w:t>
      </w:r>
      <w:r>
        <w:softHyphen/>
        <w:t>но, ма</w:t>
      </w:r>
      <w:r>
        <w:softHyphen/>
        <w:t>лю</w:t>
      </w:r>
      <w:r>
        <w:softHyphen/>
        <w:t>ва</w:t>
      </w:r>
      <w:r>
        <w:softHyphen/>
        <w:t>ли хе</w:t>
      </w:r>
      <w:r>
        <w:softHyphen/>
        <w:t>ру</w:t>
      </w:r>
      <w:r>
        <w:softHyphen/>
        <w:t>вимів на об</w:t>
      </w:r>
      <w:r>
        <w:softHyphen/>
        <w:t>ра</w:t>
      </w:r>
      <w:r>
        <w:softHyphen/>
        <w:t>зах», - зга</w:t>
      </w:r>
      <w:r>
        <w:softHyphen/>
        <w:t>да</w:t>
      </w:r>
      <w:r>
        <w:softHyphen/>
        <w:t>ла во</w:t>
      </w:r>
      <w:r>
        <w:softHyphen/>
        <w:t>на про свій пе</w:t>
      </w:r>
      <w:r>
        <w:softHyphen/>
        <w:t>редніший ро</w:t>
      </w:r>
      <w:r>
        <w:softHyphen/>
        <w:t>ман.</w:t>
      </w:r>
    </w:p>
    <w:p w:rsidR="00543B1C" w:rsidRDefault="00543B1C">
      <w:pPr>
        <w:divId w:val="1397122108"/>
      </w:pPr>
      <w:r>
        <w:t>    - Як здо</w:t>
      </w:r>
      <w:r>
        <w:softHyphen/>
        <w:t>ров'я ва</w:t>
      </w:r>
      <w:r>
        <w:softHyphen/>
        <w:t>шої жінки та дітей? - спи</w:t>
      </w:r>
      <w:r>
        <w:softHyphen/>
        <w:t>тав Фле</w:t>
      </w:r>
      <w:r>
        <w:softHyphen/>
        <w:t>гонт Пет</w:t>
      </w:r>
      <w:r>
        <w:softHyphen/>
        <w:t>ро</w:t>
      </w:r>
      <w:r>
        <w:softHyphen/>
        <w:t>вич у гос</w:t>
      </w:r>
      <w:r>
        <w:softHyphen/>
        <w:t>тя.</w:t>
      </w:r>
    </w:p>
    <w:p w:rsidR="00543B1C" w:rsidRDefault="00543B1C">
      <w:pPr>
        <w:divId w:val="1397122231"/>
      </w:pPr>
      <w:r>
        <w:t>    - Спасибі вам за пам'ять. Жінка все чо</w:t>
      </w:r>
      <w:r>
        <w:softHyphen/>
        <w:t>гось хо</w:t>
      </w:r>
      <w:r>
        <w:softHyphen/>
        <w:t>ро</w:t>
      </w:r>
      <w:r>
        <w:softHyphen/>
        <w:t>биться на гру</w:t>
      </w:r>
      <w:r>
        <w:softHyphen/>
        <w:t>ди та чо</w:t>
      </w:r>
      <w:r>
        <w:softHyphen/>
        <w:t>гось ка</w:t>
      </w:r>
      <w:r>
        <w:softHyphen/>
        <w:t>хи</w:t>
      </w:r>
      <w:r>
        <w:softHyphen/>
        <w:t>кає. А діти мої, хва</w:t>
      </w:r>
      <w:r>
        <w:softHyphen/>
        <w:t>лить бо</w:t>
      </w:r>
      <w:r>
        <w:softHyphen/>
        <w:t>га, здо</w:t>
      </w:r>
      <w:r>
        <w:softHyphen/>
        <w:t>рові, як зе</w:t>
      </w:r>
      <w:r>
        <w:softHyphen/>
        <w:t>лені огіроч</w:t>
      </w:r>
      <w:r>
        <w:softHyphen/>
        <w:t>ки, - од</w:t>
      </w:r>
      <w:r>
        <w:softHyphen/>
        <w:t>повів гість. - Вже мені, ска</w:t>
      </w:r>
      <w:r>
        <w:softHyphen/>
        <w:t>за</w:t>
      </w:r>
      <w:r>
        <w:softHyphen/>
        <w:t>ти по правді, тро</w:t>
      </w:r>
      <w:r>
        <w:softHyphen/>
        <w:t>хи й ос</w:t>
      </w:r>
      <w:r>
        <w:softHyphen/>
        <w:t>то</w:t>
      </w:r>
      <w:r>
        <w:softHyphen/>
        <w:t>гид</w:t>
      </w:r>
      <w:r>
        <w:softHyphen/>
        <w:t>ло, що жінка все хо</w:t>
      </w:r>
      <w:r>
        <w:softHyphen/>
        <w:t>ро</w:t>
      </w:r>
      <w:r>
        <w:softHyphen/>
        <w:t>биться й усе чо</w:t>
      </w:r>
      <w:r>
        <w:softHyphen/>
        <w:t>гось кис</w:t>
      </w:r>
      <w:r>
        <w:softHyphen/>
        <w:t>не.</w:t>
      </w:r>
    </w:p>
    <w:p w:rsidR="00543B1C" w:rsidRDefault="00543B1C">
      <w:pPr>
        <w:divId w:val="1397122246"/>
      </w:pPr>
      <w:r>
        <w:t>    - О, бач</w:t>
      </w:r>
      <w:r>
        <w:softHyphen/>
        <w:t>те, які добрі ті чо</w:t>
      </w:r>
      <w:r>
        <w:softHyphen/>
        <w:t>ловіки! Як во</w:t>
      </w:r>
      <w:r>
        <w:softHyphen/>
        <w:t>ни нас жа</w:t>
      </w:r>
      <w:r>
        <w:softHyphen/>
        <w:t>лу</w:t>
      </w:r>
      <w:r>
        <w:softHyphen/>
        <w:t>ють! Як пек</w:t>
      </w:r>
      <w:r>
        <w:softHyphen/>
        <w:t>лю</w:t>
      </w:r>
      <w:r>
        <w:softHyphen/>
        <w:t>ються на</w:t>
      </w:r>
      <w:r>
        <w:softHyphen/>
        <w:t>ми! А як</w:t>
      </w:r>
      <w:r>
        <w:softHyphen/>
        <w:t>би ви пек</w:t>
      </w:r>
      <w:r>
        <w:softHyphen/>
        <w:t>лю</w:t>
      </w:r>
      <w:r>
        <w:softHyphen/>
        <w:t>ва</w:t>
      </w:r>
      <w:r>
        <w:softHyphen/>
        <w:t>лись її здо</w:t>
      </w:r>
      <w:r>
        <w:softHyphen/>
        <w:t>ров'ям, то пос</w:t>
      </w:r>
      <w:r>
        <w:softHyphen/>
        <w:t>ла</w:t>
      </w:r>
      <w:r>
        <w:softHyphen/>
        <w:t>ли б її ку</w:t>
      </w:r>
      <w:r>
        <w:softHyphen/>
        <w:t>дись на теплі во</w:t>
      </w:r>
      <w:r>
        <w:softHyphen/>
        <w:t>ди, во</w:t>
      </w:r>
      <w:r>
        <w:softHyphen/>
        <w:t>на б і очу</w:t>
      </w:r>
      <w:r>
        <w:softHyphen/>
        <w:t>ня</w:t>
      </w:r>
      <w:r>
        <w:softHyphen/>
        <w:t>ла. Ви шко</w:t>
      </w:r>
      <w:r>
        <w:softHyphen/>
        <w:t>дуєте гро</w:t>
      </w:r>
      <w:r>
        <w:softHyphen/>
        <w:t>шей? Еге так? - спи</w:t>
      </w:r>
      <w:r>
        <w:softHyphen/>
        <w:t>та</w:t>
      </w:r>
      <w:r>
        <w:softHyphen/>
        <w:t>ла Софія Ле</w:t>
      </w:r>
      <w:r>
        <w:softHyphen/>
        <w:t>онівна.</w:t>
      </w:r>
    </w:p>
    <w:p w:rsidR="00543B1C" w:rsidRDefault="00543B1C">
      <w:pPr>
        <w:divId w:val="1397122094"/>
      </w:pPr>
      <w:r>
        <w:t>    - Нащо їй ті во</w:t>
      </w:r>
      <w:r>
        <w:softHyphen/>
        <w:t>ди? В нас на вок</w:t>
      </w:r>
      <w:r>
        <w:softHyphen/>
        <w:t>залі во</w:t>
      </w:r>
      <w:r>
        <w:softHyphen/>
        <w:t>да та</w:t>
      </w:r>
      <w:r>
        <w:softHyphen/>
        <w:t>ка доб</w:t>
      </w:r>
      <w:r>
        <w:softHyphen/>
        <w:t>ра, як міне</w:t>
      </w:r>
      <w:r>
        <w:softHyphen/>
        <w:t>ральна за гра</w:t>
      </w:r>
      <w:r>
        <w:softHyphen/>
        <w:t>ни</w:t>
      </w:r>
      <w:r>
        <w:softHyphen/>
        <w:t>цею. Не</w:t>
      </w:r>
      <w:r>
        <w:softHyphen/>
        <w:t>хай п'є по пляшці або й по відру на день, то навіть за</w:t>
      </w:r>
      <w:r>
        <w:softHyphen/>
        <w:t>дав</w:t>
      </w:r>
      <w:r>
        <w:softHyphen/>
        <w:t>ня</w:t>
      </w:r>
      <w:r>
        <w:softHyphen/>
        <w:t>на хво</w:t>
      </w:r>
      <w:r>
        <w:softHyphen/>
        <w:t>ро</w:t>
      </w:r>
      <w:r>
        <w:softHyphen/>
        <w:t>ба ми</w:t>
      </w:r>
      <w:r>
        <w:softHyphen/>
        <w:t>неться, - ска</w:t>
      </w:r>
      <w:r>
        <w:softHyphen/>
        <w:t>зав Ни</w:t>
      </w:r>
      <w:r>
        <w:softHyphen/>
        <w:t>ко</w:t>
      </w:r>
      <w:r>
        <w:softHyphen/>
        <w:t>лаідос, оче</w:t>
      </w:r>
      <w:r>
        <w:softHyphen/>
        <w:t>ви</w:t>
      </w:r>
      <w:r>
        <w:softHyphen/>
        <w:t>дяч</w:t>
      </w:r>
      <w:r>
        <w:softHyphen/>
        <w:t>ки, в жар</w:t>
      </w:r>
      <w:r>
        <w:softHyphen/>
        <w:t>ти.</w:t>
      </w:r>
    </w:p>
    <w:p w:rsidR="00543B1C" w:rsidRDefault="00543B1C">
      <w:pPr>
        <w:divId w:val="1397122408"/>
      </w:pPr>
      <w:r>
        <w:t>    - От тобі на! І в нас у кри</w:t>
      </w:r>
      <w:r>
        <w:softHyphen/>
        <w:t>ниці во</w:t>
      </w:r>
      <w:r>
        <w:softHyphen/>
        <w:t>да по</w:t>
      </w:r>
      <w:r>
        <w:softHyphen/>
        <w:t>го</w:t>
      </w:r>
      <w:r>
        <w:softHyphen/>
        <w:t>жа, але як</w:t>
      </w:r>
      <w:r>
        <w:softHyphen/>
        <w:t>би так мені до</w:t>
      </w:r>
      <w:r>
        <w:softHyphen/>
        <w:t>ве</w:t>
      </w:r>
      <w:r>
        <w:softHyphen/>
        <w:t>лось, я б не вжи</w:t>
      </w:r>
      <w:r>
        <w:softHyphen/>
        <w:t>ва</w:t>
      </w:r>
      <w:r>
        <w:softHyphen/>
        <w:t>ла її на ліки відра</w:t>
      </w:r>
      <w:r>
        <w:softHyphen/>
        <w:t>ми, а дре</w:t>
      </w:r>
      <w:r>
        <w:softHyphen/>
        <w:t>ме</w:t>
      </w:r>
      <w:r>
        <w:softHyphen/>
        <w:t>ну</w:t>
      </w:r>
      <w:r>
        <w:softHyphen/>
        <w:t>ла б за гра</w:t>
      </w:r>
      <w:r>
        <w:softHyphen/>
        <w:t>ни</w:t>
      </w:r>
      <w:r>
        <w:softHyphen/>
        <w:t>цю на якісь кращі тепліші во</w:t>
      </w:r>
      <w:r>
        <w:softHyphen/>
        <w:t>ди.</w:t>
      </w:r>
    </w:p>
    <w:p w:rsidR="00543B1C" w:rsidRDefault="00543B1C">
      <w:pPr>
        <w:divId w:val="1397122198"/>
      </w:pPr>
      <w:r>
        <w:t>    - А моя жінка не в таківських, вжи</w:t>
      </w:r>
      <w:r>
        <w:softHyphen/>
        <w:t>ва</w:t>
      </w:r>
      <w:r>
        <w:softHyphen/>
        <w:t>ти</w:t>
      </w:r>
      <w:r>
        <w:softHyphen/>
        <w:t>ме й кри</w:t>
      </w:r>
      <w:r>
        <w:softHyphen/>
        <w:t>нич</w:t>
      </w:r>
      <w:r>
        <w:softHyphen/>
        <w:t>ну й річа</w:t>
      </w:r>
      <w:r>
        <w:softHyphen/>
        <w:t>ну по</w:t>
      </w:r>
      <w:r>
        <w:softHyphen/>
        <w:t>го</w:t>
      </w:r>
      <w:r>
        <w:softHyphen/>
        <w:t>жу во</w:t>
      </w:r>
      <w:r>
        <w:softHyphen/>
        <w:t>ду замість заг</w:t>
      </w:r>
      <w:r>
        <w:softHyphen/>
        <w:t>ра</w:t>
      </w:r>
      <w:r>
        <w:softHyphen/>
        <w:t>нич</w:t>
      </w:r>
      <w:r>
        <w:softHyphen/>
        <w:t>ної.</w:t>
      </w:r>
    </w:p>
    <w:p w:rsidR="00543B1C" w:rsidRDefault="00543B1C">
      <w:pPr>
        <w:divId w:val="1397122467"/>
      </w:pPr>
      <w:r>
        <w:t>    - А як, бо</w:t>
      </w:r>
      <w:r>
        <w:softHyphen/>
        <w:t>ро</w:t>
      </w:r>
      <w:r>
        <w:softHyphen/>
        <w:t>ни бо</w:t>
      </w:r>
      <w:r>
        <w:softHyphen/>
        <w:t>же, зас</w:t>
      </w:r>
      <w:r>
        <w:softHyphen/>
        <w:t>лаб</w:t>
      </w:r>
      <w:r>
        <w:softHyphen/>
        <w:t>не та й пом</w:t>
      </w:r>
      <w:r>
        <w:softHyphen/>
        <w:t>ре! - забідка</w:t>
      </w:r>
      <w:r>
        <w:softHyphen/>
        <w:t>лась Софія Ле</w:t>
      </w:r>
      <w:r>
        <w:softHyphen/>
        <w:t>онівна з щи</w:t>
      </w:r>
      <w:r>
        <w:softHyphen/>
        <w:t>рим спо</w:t>
      </w:r>
      <w:r>
        <w:softHyphen/>
        <w:t>чу</w:t>
      </w:r>
      <w:r>
        <w:softHyphen/>
        <w:t>ван</w:t>
      </w:r>
      <w:r>
        <w:softHyphen/>
        <w:t>ням до не</w:t>
      </w:r>
      <w:r>
        <w:softHyphen/>
        <w:t>ду</w:t>
      </w:r>
      <w:r>
        <w:softHyphen/>
        <w:t>жої Ни</w:t>
      </w:r>
      <w:r>
        <w:softHyphen/>
        <w:t>ко</w:t>
      </w:r>
      <w:r>
        <w:softHyphen/>
        <w:t>лаідо</w:t>
      </w:r>
      <w:r>
        <w:softHyphen/>
        <w:t>со</w:t>
      </w:r>
      <w:r>
        <w:softHyphen/>
        <w:t>вої жінки.</w:t>
      </w:r>
    </w:p>
    <w:p w:rsidR="00543B1C" w:rsidRDefault="00543B1C">
      <w:pPr>
        <w:divId w:val="1397122226"/>
      </w:pPr>
      <w:r>
        <w:t>    - Як пом</w:t>
      </w:r>
      <w:r>
        <w:softHyphen/>
        <w:t>ре, то дру</w:t>
      </w:r>
      <w:r>
        <w:softHyphen/>
        <w:t>гу знай</w:t>
      </w:r>
      <w:r>
        <w:softHyphen/>
        <w:t>де</w:t>
      </w:r>
      <w:r>
        <w:softHyphen/>
        <w:t>мо. Хіба ма</w:t>
      </w:r>
      <w:r>
        <w:softHyphen/>
        <w:t>ло жінок на світі? - ска</w:t>
      </w:r>
      <w:r>
        <w:softHyphen/>
        <w:t>зав в жар</w:t>
      </w:r>
      <w:r>
        <w:softHyphen/>
        <w:t>ти Ни</w:t>
      </w:r>
      <w:r>
        <w:softHyphen/>
        <w:t>ко</w:t>
      </w:r>
      <w:r>
        <w:softHyphen/>
        <w:t>лаідос, засміявшись, і з-під йо</w:t>
      </w:r>
      <w:r>
        <w:softHyphen/>
        <w:t>го чер</w:t>
      </w:r>
      <w:r>
        <w:softHyphen/>
        <w:t>во</w:t>
      </w:r>
      <w:r>
        <w:softHyphen/>
        <w:t>них губів блис</w:t>
      </w:r>
      <w:r>
        <w:softHyphen/>
        <w:t>ну</w:t>
      </w:r>
      <w:r>
        <w:softHyphen/>
        <w:t>ли рівні, не</w:t>
      </w:r>
      <w:r>
        <w:softHyphen/>
        <w:t>на</w:t>
      </w:r>
      <w:r>
        <w:softHyphen/>
        <w:t>че підрізані, білі та міцні зу</w:t>
      </w:r>
      <w:r>
        <w:softHyphen/>
        <w:t>би.</w:t>
      </w:r>
    </w:p>
    <w:p w:rsidR="00543B1C" w:rsidRDefault="00543B1C">
      <w:pPr>
        <w:divId w:val="1397122440"/>
      </w:pPr>
      <w:r>
        <w:t>    - Ну, та й нех</w:t>
      </w:r>
      <w:r>
        <w:softHyphen/>
        <w:t>туєте ж ви жіноцт</w:t>
      </w:r>
      <w:r>
        <w:softHyphen/>
        <w:t>во! Не</w:t>
      </w:r>
      <w:r>
        <w:softHyphen/>
        <w:t>на</w:t>
      </w:r>
      <w:r>
        <w:softHyphen/>
        <w:t>че жінки якісь кач</w:t>
      </w:r>
      <w:r>
        <w:softHyphen/>
        <w:t>ки або гус</w:t>
      </w:r>
      <w:r>
        <w:softHyphen/>
        <w:t>ки, кот</w:t>
      </w:r>
      <w:r>
        <w:softHyphen/>
        <w:t>рих на світі без ліку, не</w:t>
      </w:r>
      <w:r>
        <w:softHyphen/>
        <w:t>на</w:t>
      </w:r>
      <w:r>
        <w:softHyphen/>
        <w:t>че їм ціна - по сім за ци</w:t>
      </w:r>
      <w:r>
        <w:softHyphen/>
        <w:t>бу</w:t>
      </w:r>
      <w:r>
        <w:softHyphen/>
        <w:t>лю! - засміялась і собі Софія Ле</w:t>
      </w:r>
      <w:r>
        <w:softHyphen/>
        <w:t>онівна.</w:t>
      </w:r>
    </w:p>
    <w:p w:rsidR="00543B1C" w:rsidRDefault="00543B1C">
      <w:pPr>
        <w:divId w:val="1397122319"/>
      </w:pPr>
      <w:r>
        <w:t>    - Атож! Цього цвіту - по всьому світу! - до</w:t>
      </w:r>
      <w:r>
        <w:softHyphen/>
        <w:t>дав і собі жартів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543B1C" w:rsidRDefault="00543B1C">
      <w:pPr>
        <w:divId w:val="1397122291"/>
      </w:pPr>
      <w:r>
        <w:t>    - Ну, не мож</w:t>
      </w:r>
      <w:r>
        <w:softHyphen/>
        <w:t>на ска</w:t>
      </w:r>
      <w:r>
        <w:softHyphen/>
        <w:t>за</w:t>
      </w:r>
      <w:r>
        <w:softHyphen/>
        <w:t>ти, щоб і ваш брат був ду</w:t>
      </w:r>
      <w:r>
        <w:softHyphen/>
        <w:t>же варт</w:t>
      </w:r>
      <w:r>
        <w:softHyphen/>
        <w:t>ний, щоб і ва</w:t>
      </w:r>
      <w:r>
        <w:softHyphen/>
        <w:t>шо</w:t>
      </w:r>
      <w:r>
        <w:softHyphen/>
        <w:t>го бра</w:t>
      </w:r>
      <w:r>
        <w:softHyphen/>
        <w:t>та бу</w:t>
      </w:r>
      <w:r>
        <w:softHyphen/>
        <w:t>ло ду</w:t>
      </w:r>
      <w:r>
        <w:softHyphen/>
        <w:t>же ма</w:t>
      </w:r>
      <w:r>
        <w:softHyphen/>
        <w:t>ло на світі, - обізва</w:t>
      </w:r>
      <w:r>
        <w:softHyphen/>
        <w:t>лась гос</w:t>
      </w:r>
      <w:r>
        <w:softHyphen/>
        <w:t>по</w:t>
      </w:r>
      <w:r>
        <w:softHyphen/>
        <w:t>ди</w:t>
      </w:r>
      <w:r>
        <w:softHyphen/>
        <w:t>ня.</w:t>
      </w:r>
    </w:p>
    <w:p w:rsidR="00543B1C" w:rsidRDefault="00543B1C">
      <w:pPr>
        <w:divId w:val="1397122114"/>
      </w:pPr>
      <w:r>
        <w:t>    - То й тобі, надісь, не бу</w:t>
      </w:r>
      <w:r>
        <w:softHyphen/>
        <w:t>де жал</w:t>
      </w:r>
      <w:r>
        <w:softHyphen/>
        <w:t>ко, як я оце май</w:t>
      </w:r>
      <w:r>
        <w:softHyphen/>
        <w:t>ну ку</w:t>
      </w:r>
      <w:r>
        <w:softHyphen/>
        <w:t>дись в да</w:t>
      </w:r>
      <w:r>
        <w:softHyphen/>
        <w:t>леч на гаст</w:t>
      </w:r>
      <w:r>
        <w:softHyphen/>
        <w:t>ролі? - ска</w:t>
      </w:r>
      <w:r>
        <w:softHyphen/>
        <w:t>зав буцім всмішки Фле</w:t>
      </w:r>
      <w:r>
        <w:softHyphen/>
        <w:t>гонт Пет</w:t>
      </w:r>
      <w:r>
        <w:softHyphen/>
        <w:t>ро</w:t>
      </w:r>
      <w:r>
        <w:softHyphen/>
        <w:t>вич.</w:t>
      </w:r>
    </w:p>
    <w:p w:rsidR="00543B1C" w:rsidRDefault="00543B1C">
      <w:pPr>
        <w:divId w:val="1397122387"/>
      </w:pPr>
      <w:r>
        <w:t>    - Анітрішечки! Поїдеш, по</w:t>
      </w:r>
      <w:r>
        <w:softHyphen/>
        <w:t>поїздиш та й знов приїдеш, ще й гро</w:t>
      </w:r>
      <w:r>
        <w:softHyphen/>
        <w:t>шей мені при</w:t>
      </w:r>
      <w:r>
        <w:softHyphen/>
        <w:t>ве</w:t>
      </w:r>
      <w:r>
        <w:softHyphen/>
        <w:t>зеш. Або луч</w:t>
      </w:r>
      <w:r>
        <w:softHyphen/>
        <w:t>че при</w:t>
      </w:r>
      <w:r>
        <w:softHyphen/>
        <w:t>си</w:t>
      </w:r>
      <w:r>
        <w:softHyphen/>
        <w:t>лай їхчаст</w:t>
      </w:r>
      <w:r>
        <w:softHyphen/>
        <w:t>ка</w:t>
      </w:r>
      <w:r>
        <w:softHyphen/>
        <w:t>ми, то я за</w:t>
      </w:r>
      <w:r>
        <w:softHyphen/>
        <w:t>раз дам їм ра</w:t>
      </w:r>
      <w:r>
        <w:softHyphen/>
        <w:t>ди: за</w:t>
      </w:r>
      <w:r>
        <w:softHyphen/>
        <w:t>ход</w:t>
      </w:r>
      <w:r>
        <w:softHyphen/>
        <w:t>жусь прис</w:t>
      </w:r>
      <w:r>
        <w:softHyphen/>
        <w:t>тав</w:t>
      </w:r>
      <w:r>
        <w:softHyphen/>
        <w:t>лять за</w:t>
      </w:r>
      <w:r>
        <w:softHyphen/>
        <w:t>лу з бо</w:t>
      </w:r>
      <w:r>
        <w:softHyphen/>
        <w:t>ку до</w:t>
      </w:r>
      <w:r>
        <w:softHyphen/>
        <w:t>му, щоб не зга</w:t>
      </w:r>
      <w:r>
        <w:softHyphen/>
        <w:t>ять ча</w:t>
      </w:r>
      <w:r>
        <w:softHyphen/>
        <w:t>су й літа.</w:t>
      </w:r>
    </w:p>
    <w:p w:rsidR="00543B1C" w:rsidRDefault="00543B1C">
      <w:pPr>
        <w:divId w:val="1397122156"/>
      </w:pPr>
      <w:r>
        <w:t>    Наймичка май</w:t>
      </w:r>
      <w:r>
        <w:softHyphen/>
        <w:t>ну</w:t>
      </w:r>
      <w:r>
        <w:softHyphen/>
        <w:t>ла з са</w:t>
      </w:r>
      <w:r>
        <w:softHyphen/>
        <w:t>мо</w:t>
      </w:r>
      <w:r>
        <w:softHyphen/>
        <w:t>ва</w:t>
      </w:r>
      <w:r>
        <w:softHyphen/>
        <w:t>ром проз од</w:t>
      </w:r>
      <w:r>
        <w:softHyphen/>
        <w:t>чи</w:t>
      </w:r>
      <w:r>
        <w:softHyphen/>
        <w:t>нені двері й по</w:t>
      </w:r>
      <w:r>
        <w:softHyphen/>
        <w:t>нес</w:t>
      </w:r>
      <w:r>
        <w:softHyphen/>
        <w:t>ла са</w:t>
      </w:r>
      <w:r>
        <w:softHyphen/>
        <w:t>мо</w:t>
      </w:r>
      <w:r>
        <w:softHyphen/>
        <w:t>вар на ґанок.</w:t>
      </w:r>
    </w:p>
    <w:p w:rsidR="00543B1C" w:rsidRDefault="00543B1C">
      <w:pPr>
        <w:divId w:val="1397122193"/>
      </w:pPr>
      <w:r>
        <w:t>    - От і са</w:t>
      </w:r>
      <w:r>
        <w:softHyphen/>
        <w:t>мо</w:t>
      </w:r>
      <w:r>
        <w:softHyphen/>
        <w:t>вар за</w:t>
      </w:r>
      <w:r>
        <w:softHyphen/>
        <w:t>кипів, Мав</w:t>
      </w:r>
      <w:r>
        <w:softHyphen/>
        <w:t>рикію Пав</w:t>
      </w:r>
      <w:r>
        <w:softHyphen/>
        <w:t>ло</w:t>
      </w:r>
      <w:r>
        <w:softHyphen/>
        <w:t>ви</w:t>
      </w:r>
      <w:r>
        <w:softHyphen/>
        <w:t>чу! Про</w:t>
      </w:r>
      <w:r>
        <w:softHyphen/>
        <w:t>шу на ґанок, бо в по</w:t>
      </w:r>
      <w:r>
        <w:softHyphen/>
        <w:t>ко</w:t>
      </w:r>
      <w:r>
        <w:softHyphen/>
        <w:t>ях душ</w:t>
      </w:r>
      <w:r>
        <w:softHyphen/>
        <w:t>но, як у лазні, - ска</w:t>
      </w:r>
      <w:r>
        <w:softHyphen/>
        <w:t>за</w:t>
      </w:r>
      <w:r>
        <w:softHyphen/>
        <w:t>ла ха</w:t>
      </w:r>
      <w:r>
        <w:softHyphen/>
        <w:t>зяй</w:t>
      </w:r>
      <w:r>
        <w:softHyphen/>
        <w:t>ка і, схо</w:t>
      </w:r>
      <w:r>
        <w:softHyphen/>
        <w:t>пив</w:t>
      </w:r>
      <w:r>
        <w:softHyphen/>
        <w:t>шись з со</w:t>
      </w:r>
      <w:r>
        <w:softHyphen/>
        <w:t>фи,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до две</w:t>
      </w:r>
      <w:r>
        <w:softHyphen/>
        <w:t>рей.</w:t>
      </w:r>
    </w:p>
    <w:p w:rsidR="00543B1C" w:rsidRDefault="00543B1C">
      <w:pPr>
        <w:divId w:val="1397122295"/>
      </w:pPr>
      <w:r>
        <w:t>    Николаідос підвівсь і собі лег</w:t>
      </w:r>
      <w:r>
        <w:softHyphen/>
        <w:t>ко й бадьорис</w:t>
      </w:r>
      <w:r>
        <w:softHyphen/>
        <w:t>то. Ви</w:t>
      </w:r>
      <w:r>
        <w:softHyphen/>
        <w:t>со</w:t>
      </w:r>
      <w:r>
        <w:softHyphen/>
        <w:t>кий на зріст та рівний ста</w:t>
      </w:r>
      <w:r>
        <w:softHyphen/>
        <w:t>ном, в біло</w:t>
      </w:r>
      <w:r>
        <w:softHyphen/>
        <w:t>му сіртуці з блис</w:t>
      </w:r>
      <w:r>
        <w:softHyphen/>
        <w:t>ку</w:t>
      </w:r>
      <w:r>
        <w:softHyphen/>
        <w:t>чи</w:t>
      </w:r>
      <w:r>
        <w:softHyphen/>
        <w:t>ми ґудзи</w:t>
      </w:r>
      <w:r>
        <w:softHyphen/>
        <w:t>ка</w:t>
      </w:r>
      <w:r>
        <w:softHyphen/>
        <w:t>ми, з зо</w:t>
      </w:r>
      <w:r>
        <w:softHyphen/>
        <w:t>ло</w:t>
      </w:r>
      <w:r>
        <w:softHyphen/>
        <w:t>ти</w:t>
      </w:r>
      <w:r>
        <w:softHyphen/>
        <w:t>ми по</w:t>
      </w:r>
      <w:r>
        <w:softHyphen/>
        <w:t>го</w:t>
      </w:r>
      <w:r>
        <w:softHyphen/>
        <w:t>на</w:t>
      </w:r>
      <w:r>
        <w:softHyphen/>
        <w:t>ми на пле</w:t>
      </w:r>
      <w:r>
        <w:softHyphen/>
        <w:t>чах, цей ще не</w:t>
      </w:r>
      <w:r>
        <w:softHyphen/>
        <w:t>давній офіцер мав увесь військо</w:t>
      </w:r>
      <w:r>
        <w:softHyphen/>
        <w:t>вий хист. Він шви</w:t>
      </w:r>
      <w:r>
        <w:softHyphen/>
        <w:t>денько підбіг до Софії Ле</w:t>
      </w:r>
      <w:r>
        <w:softHyphen/>
        <w:t>онівни і, зруч</w:t>
      </w:r>
      <w:r>
        <w:softHyphen/>
        <w:t>но схи</w:t>
      </w:r>
      <w:r>
        <w:softHyphen/>
        <w:t>лив</w:t>
      </w:r>
      <w:r>
        <w:softHyphen/>
        <w:t>шись та цок</w:t>
      </w:r>
      <w:r>
        <w:softHyphen/>
        <w:t>нув</w:t>
      </w:r>
      <w:r>
        <w:softHyphen/>
        <w:t>ши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ми, підста</w:t>
      </w:r>
      <w:r>
        <w:softHyphen/>
        <w:t>вив обо</w:t>
      </w:r>
      <w:r>
        <w:softHyphen/>
        <w:t>дом свою ру</w:t>
      </w:r>
      <w:r>
        <w:softHyphen/>
        <w:t>ку з нас</w:t>
      </w:r>
      <w:r>
        <w:softHyphen/>
        <w:t>тов</w:t>
      </w:r>
      <w:r>
        <w:softHyphen/>
        <w:t>бур</w:t>
      </w:r>
      <w:r>
        <w:softHyphen/>
        <w:t>че</w:t>
      </w:r>
      <w:r>
        <w:softHyphen/>
        <w:t>ним ліктем. Гос</w:t>
      </w:r>
      <w:r>
        <w:softHyphen/>
        <w:t>по</w:t>
      </w:r>
      <w:r>
        <w:softHyphen/>
        <w:t>ди</w:t>
      </w:r>
      <w:r>
        <w:softHyphen/>
        <w:t>ня вкла</w:t>
      </w:r>
      <w:r>
        <w:softHyphen/>
        <w:t>ла в ту жи</w:t>
      </w:r>
      <w:r>
        <w:softHyphen/>
        <w:t>ву каб</w:t>
      </w:r>
      <w:r>
        <w:softHyphen/>
        <w:t>луч</w:t>
      </w:r>
      <w:r>
        <w:softHyphen/>
        <w:t>ку свою товс</w:t>
      </w:r>
      <w:r>
        <w:softHyphen/>
        <w:t>теньку та си</w:t>
      </w:r>
      <w:r>
        <w:softHyphen/>
        <w:t>теньку ру</w:t>
      </w:r>
      <w:r>
        <w:softHyphen/>
        <w:t>ку, і гість повів її че</w:t>
      </w:r>
      <w:r>
        <w:softHyphen/>
        <w:t>рез при</w:t>
      </w:r>
      <w:r>
        <w:softHyphen/>
        <w:t>хо</w:t>
      </w:r>
      <w:r>
        <w:softHyphen/>
        <w:t>жу на ґанок. Во</w:t>
      </w:r>
      <w:r>
        <w:softHyphen/>
        <w:t>на по</w:t>
      </w:r>
      <w:r>
        <w:softHyphen/>
        <w:t>чу</w:t>
      </w:r>
      <w:r>
        <w:softHyphen/>
        <w:t>ти</w:t>
      </w:r>
      <w:r>
        <w:softHyphen/>
        <w:t>ла, що ру</w:t>
      </w:r>
      <w:r>
        <w:softHyphen/>
        <w:t>ка в гос</w:t>
      </w:r>
      <w:r>
        <w:softHyphen/>
        <w:t>тя бу</w:t>
      </w:r>
      <w:r>
        <w:softHyphen/>
        <w:t>ла кре</w:t>
      </w:r>
      <w:r>
        <w:softHyphen/>
        <w:t>мез</w:t>
      </w:r>
      <w:r>
        <w:softHyphen/>
        <w:t>на, міцна й га</w:t>
      </w:r>
      <w:r>
        <w:softHyphen/>
        <w:t>ря</w:t>
      </w:r>
      <w:r>
        <w:softHyphen/>
        <w:t>ча, як при</w:t>
      </w:r>
      <w:r>
        <w:softHyphen/>
        <w:t>сок, ніби роз</w:t>
      </w:r>
      <w:r>
        <w:softHyphen/>
        <w:t>пе</w:t>
      </w:r>
      <w:r>
        <w:softHyphen/>
        <w:t>че</w:t>
      </w:r>
      <w:r>
        <w:softHyphen/>
        <w:t>на.</w:t>
      </w:r>
    </w:p>
    <w:p w:rsidR="00543B1C" w:rsidRDefault="00543B1C">
      <w:pPr>
        <w:divId w:val="1397122065"/>
      </w:pPr>
      <w:r>
        <w:t>    «Скільки в йо</w:t>
      </w:r>
      <w:r>
        <w:softHyphen/>
        <w:t>му жиз</w:t>
      </w:r>
      <w:r>
        <w:softHyphen/>
        <w:t>ності! Який пал за</w:t>
      </w:r>
      <w:r>
        <w:softHyphen/>
        <w:t>ми</w:t>
      </w:r>
      <w:r>
        <w:softHyphen/>
        <w:t>кається в цій ніби су</w:t>
      </w:r>
      <w:r>
        <w:softHyphen/>
        <w:t>хор</w:t>
      </w:r>
      <w:r>
        <w:softHyphen/>
        <w:t>лявій на взір пос</w:t>
      </w:r>
      <w:r>
        <w:softHyphen/>
        <w:t>таті!» - ду</w:t>
      </w:r>
      <w:r>
        <w:softHyphen/>
        <w:t>ма</w:t>
      </w:r>
      <w:r>
        <w:softHyphen/>
        <w:t>ла во</w:t>
      </w:r>
      <w:r>
        <w:softHyphen/>
        <w:t>на й по</w:t>
      </w:r>
      <w:r>
        <w:softHyphen/>
        <w:t>чу</w:t>
      </w:r>
      <w:r>
        <w:softHyphen/>
        <w:t>ва</w:t>
      </w:r>
      <w:r>
        <w:softHyphen/>
        <w:t>ла, що той пал, та кре</w:t>
      </w:r>
      <w:r>
        <w:softHyphen/>
        <w:t>мезність на</w:t>
      </w:r>
      <w:r>
        <w:softHyphen/>
        <w:t>хаб</w:t>
      </w:r>
      <w:r>
        <w:softHyphen/>
        <w:t>но</w:t>
      </w:r>
      <w:r>
        <w:softHyphen/>
        <w:t>го Ни</w:t>
      </w:r>
      <w:r>
        <w:softHyphen/>
        <w:t>ко</w:t>
      </w:r>
      <w:r>
        <w:softHyphen/>
        <w:t>лаідо</w:t>
      </w:r>
      <w:r>
        <w:softHyphen/>
        <w:t>са ду</w:t>
      </w:r>
      <w:r>
        <w:softHyphen/>
        <w:t>же при</w:t>
      </w:r>
      <w:r>
        <w:softHyphen/>
        <w:t>па</w:t>
      </w:r>
      <w:r>
        <w:softHyphen/>
        <w:t>дає їй до впо</w:t>
      </w:r>
      <w:r>
        <w:softHyphen/>
        <w:t>до</w:t>
      </w:r>
      <w:r>
        <w:softHyphen/>
        <w:t>би. Во</w:t>
      </w:r>
      <w:r>
        <w:softHyphen/>
        <w:t>на зир</w:t>
      </w:r>
      <w:r>
        <w:softHyphen/>
        <w:t>ну</w:t>
      </w:r>
      <w:r>
        <w:softHyphen/>
        <w:t>ла на йо</w:t>
      </w:r>
      <w:r>
        <w:softHyphen/>
        <w:t>го дов</w:t>
      </w:r>
      <w:r>
        <w:softHyphen/>
        <w:t>гоб</w:t>
      </w:r>
      <w:r>
        <w:softHyphen/>
        <w:t>ра</w:t>
      </w:r>
      <w:r>
        <w:softHyphen/>
        <w:t>зе ли</w:t>
      </w:r>
      <w:r>
        <w:softHyphen/>
        <w:t>це, на чу</w:t>
      </w:r>
      <w:r>
        <w:softHyphen/>
        <w:t>до</w:t>
      </w:r>
      <w:r>
        <w:softHyphen/>
        <w:t>вий, на</w:t>
      </w:r>
      <w:r>
        <w:softHyphen/>
        <w:t>че ви</w:t>
      </w:r>
      <w:r>
        <w:softHyphen/>
        <w:t>то</w:t>
      </w:r>
      <w:r>
        <w:softHyphen/>
        <w:t>че</w:t>
      </w:r>
      <w:r>
        <w:softHyphen/>
        <w:t>ний тон</w:t>
      </w:r>
      <w:r>
        <w:softHyphen/>
        <w:t>кий з гор</w:t>
      </w:r>
      <w:r>
        <w:softHyphen/>
        <w:t>би</w:t>
      </w:r>
      <w:r>
        <w:softHyphen/>
        <w:t>ком ніс, на довгі куд</w:t>
      </w:r>
      <w:r>
        <w:softHyphen/>
        <w:t>латі вії, і щось приємне й пал</w:t>
      </w:r>
      <w:r>
        <w:softHyphen/>
        <w:t>ке не</w:t>
      </w:r>
      <w:r>
        <w:softHyphen/>
        <w:t>на</w:t>
      </w:r>
      <w:r>
        <w:softHyphen/>
        <w:t>че по</w:t>
      </w:r>
      <w:r>
        <w:softHyphen/>
        <w:t>дих</w:t>
      </w:r>
      <w:r>
        <w:softHyphen/>
        <w:t>ну</w:t>
      </w:r>
      <w:r>
        <w:softHyphen/>
        <w:t>ло на неї й не</w:t>
      </w:r>
      <w:r>
        <w:softHyphen/>
        <w:t>доб</w:t>
      </w:r>
      <w:r>
        <w:softHyphen/>
        <w:t>рохіть при</w:t>
      </w:r>
      <w:r>
        <w:softHyphen/>
        <w:t>вер</w:t>
      </w:r>
      <w:r>
        <w:softHyphen/>
        <w:t>та</w:t>
      </w:r>
      <w:r>
        <w:softHyphen/>
        <w:t>ло до йо</w:t>
      </w:r>
      <w:r>
        <w:softHyphen/>
        <w:t>го. На ході во</w:t>
      </w:r>
      <w:r>
        <w:softHyphen/>
        <w:t>на при</w:t>
      </w:r>
      <w:r>
        <w:softHyphen/>
        <w:t>гор</w:t>
      </w:r>
      <w:r>
        <w:softHyphen/>
        <w:t>ну</w:t>
      </w:r>
      <w:r>
        <w:softHyphen/>
        <w:t>лась до йо</w:t>
      </w:r>
      <w:r>
        <w:softHyphen/>
        <w:t>го пле</w:t>
      </w:r>
      <w:r>
        <w:softHyphen/>
        <w:t>ча й по</w:t>
      </w:r>
      <w:r>
        <w:softHyphen/>
        <w:t>чу</w:t>
      </w:r>
      <w:r>
        <w:softHyphen/>
        <w:t>ти</w:t>
      </w:r>
      <w:r>
        <w:softHyphen/>
        <w:t>ла, що та жи</w:t>
      </w:r>
      <w:r>
        <w:softHyphen/>
        <w:t>ла</w:t>
      </w:r>
      <w:r>
        <w:softHyphen/>
        <w:t>ва, кре</w:t>
      </w:r>
      <w:r>
        <w:softHyphen/>
        <w:t>мез</w:t>
      </w:r>
      <w:r>
        <w:softHyphen/>
        <w:t>на й га</w:t>
      </w:r>
      <w:r>
        <w:softHyphen/>
        <w:t>ря</w:t>
      </w:r>
      <w:r>
        <w:softHyphen/>
        <w:t>ча ру</w:t>
      </w:r>
      <w:r>
        <w:softHyphen/>
        <w:t>ка при</w:t>
      </w:r>
      <w:r>
        <w:softHyphen/>
        <w:t>тя</w:t>
      </w:r>
      <w:r>
        <w:softHyphen/>
        <w:t>гує її до се</w:t>
      </w:r>
      <w:r>
        <w:softHyphen/>
        <w:t>бе, не</w:t>
      </w:r>
      <w:r>
        <w:softHyphen/>
        <w:t>на</w:t>
      </w:r>
      <w:r>
        <w:softHyphen/>
        <w:t>че магнітом.</w:t>
      </w:r>
    </w:p>
    <w:p w:rsidR="00543B1C" w:rsidRDefault="00543B1C">
      <w:pPr>
        <w:divId w:val="1397122162"/>
      </w:pPr>
      <w:r>
        <w:t>    Николаідос вже дав</w:t>
      </w:r>
      <w:r>
        <w:softHyphen/>
        <w:t>ненько бу</w:t>
      </w:r>
      <w:r>
        <w:softHyphen/>
        <w:t>вав у Літо</w:t>
      </w:r>
      <w:r>
        <w:softHyphen/>
        <w:t>шевсько</w:t>
      </w:r>
      <w:r>
        <w:softHyphen/>
        <w:t>го, але завсігди сам. Жінка йо</w:t>
      </w:r>
      <w:r>
        <w:softHyphen/>
        <w:t>го ні ра</w:t>
      </w:r>
      <w:r>
        <w:softHyphen/>
        <w:t>зу не бу</w:t>
      </w:r>
      <w:r>
        <w:softHyphen/>
        <w:t>ла в ар</w:t>
      </w:r>
      <w:r>
        <w:softHyphen/>
        <w:t>тис</w:t>
      </w:r>
      <w:r>
        <w:softHyphen/>
        <w:t>та в гос</w:t>
      </w:r>
      <w:r>
        <w:softHyphen/>
        <w:t>тях, бо їй бу</w:t>
      </w:r>
      <w:r>
        <w:softHyphen/>
        <w:t>ло завж</w:t>
      </w:r>
      <w:r>
        <w:softHyphen/>
        <w:t>ди ніко</w:t>
      </w:r>
      <w:r>
        <w:softHyphen/>
        <w:t>ли. Та й вок</w:t>
      </w:r>
      <w:r>
        <w:softHyphen/>
        <w:t>зал був да</w:t>
      </w:r>
      <w:r>
        <w:softHyphen/>
        <w:t>ле</w:t>
      </w:r>
      <w:r>
        <w:softHyphen/>
        <w:t>ченько од містеч</w:t>
      </w:r>
      <w:r>
        <w:softHyphen/>
        <w:t>ка. Сла</w:t>
      </w:r>
      <w:r>
        <w:softHyphen/>
        <w:t>бо</w:t>
      </w:r>
      <w:r>
        <w:softHyphen/>
        <w:t>ви</w:t>
      </w:r>
      <w:r>
        <w:softHyphen/>
        <w:t>та та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та, во</w:t>
      </w:r>
      <w:r>
        <w:softHyphen/>
        <w:t>на лю</w:t>
      </w:r>
      <w:r>
        <w:softHyphen/>
        <w:t>би</w:t>
      </w:r>
      <w:r>
        <w:softHyphen/>
        <w:t>ла са</w:t>
      </w:r>
      <w:r>
        <w:softHyphen/>
        <w:t>мо</w:t>
      </w:r>
      <w:r>
        <w:softHyphen/>
        <w:t>ти</w:t>
      </w:r>
      <w:r>
        <w:softHyphen/>
        <w:t>ну й дба</w:t>
      </w:r>
      <w:r>
        <w:softHyphen/>
        <w:t>ла більше од усього за свою гос</w:t>
      </w:r>
      <w:r>
        <w:softHyphen/>
        <w:t>по</w:t>
      </w:r>
      <w:r>
        <w:softHyphen/>
        <w:t>ду та за дітей. Та во</w:t>
      </w:r>
      <w:r>
        <w:softHyphen/>
        <w:t>на ні в ко</w:t>
      </w:r>
      <w:r>
        <w:softHyphen/>
        <w:t>го не бу</w:t>
      </w:r>
      <w:r>
        <w:softHyphen/>
        <w:t>ва</w:t>
      </w:r>
      <w:r>
        <w:softHyphen/>
        <w:t>ла в гос</w:t>
      </w:r>
      <w:r>
        <w:softHyphen/>
        <w:t>тях і в містеч</w:t>
      </w:r>
      <w:r>
        <w:softHyphen/>
        <w:t>ку. Літо</w:t>
      </w:r>
      <w:r>
        <w:softHyphen/>
        <w:t>шевська, бу</w:t>
      </w:r>
      <w:r>
        <w:softHyphen/>
        <w:t>ва</w:t>
      </w:r>
      <w:r>
        <w:softHyphen/>
        <w:t>ючи на вок</w:t>
      </w:r>
      <w:r>
        <w:softHyphen/>
        <w:t>залі, ча</w:t>
      </w:r>
      <w:r>
        <w:softHyphen/>
        <w:t>сом вря</w:t>
      </w:r>
      <w:r>
        <w:softHyphen/>
        <w:t>ди-го</w:t>
      </w:r>
      <w:r>
        <w:softHyphen/>
        <w:t>ди й забіга</w:t>
      </w:r>
      <w:r>
        <w:softHyphen/>
        <w:t>ла до неї на хви</w:t>
      </w:r>
      <w:r>
        <w:softHyphen/>
        <w:t>ли</w:t>
      </w:r>
      <w:r>
        <w:softHyphen/>
        <w:t>ноч</w:t>
      </w:r>
      <w:r>
        <w:softHyphen/>
        <w:t>ку… до третього дзво</w:t>
      </w:r>
      <w:r>
        <w:softHyphen/>
        <w:t>ни</w:t>
      </w:r>
      <w:r>
        <w:softHyphen/>
        <w:t>ка.</w:t>
      </w:r>
    </w:p>
    <w:p w:rsidR="00543B1C" w:rsidRDefault="00543B1C">
      <w:pPr>
        <w:divId w:val="1397122238"/>
      </w:pPr>
      <w:r>
        <w:t>    Наймичка пос</w:t>
      </w:r>
      <w:r>
        <w:softHyphen/>
        <w:t>та</w:t>
      </w:r>
      <w:r>
        <w:softHyphen/>
        <w:t>ви</w:t>
      </w:r>
      <w:r>
        <w:softHyphen/>
        <w:t>ла са</w:t>
      </w:r>
      <w:r>
        <w:softHyphen/>
        <w:t>мо</w:t>
      </w:r>
      <w:r>
        <w:softHyphen/>
        <w:t>вар на столі й по</w:t>
      </w:r>
      <w:r>
        <w:softHyphen/>
        <w:t>ча</w:t>
      </w:r>
      <w:r>
        <w:softHyphen/>
        <w:t>ла ви</w:t>
      </w:r>
      <w:r>
        <w:softHyphen/>
        <w:t>ти</w:t>
      </w:r>
      <w:r>
        <w:softHyphen/>
        <w:t>рать на са</w:t>
      </w:r>
      <w:r>
        <w:softHyphen/>
        <w:t>мо</w:t>
      </w:r>
      <w:r>
        <w:softHyphen/>
        <w:t>варі руш</w:t>
      </w:r>
      <w:r>
        <w:softHyphen/>
        <w:t>нич</w:t>
      </w:r>
      <w:r>
        <w:softHyphen/>
        <w:t>ком сму</w:t>
      </w:r>
      <w:r>
        <w:softHyphen/>
        <w:t>ги та пля</w:t>
      </w:r>
      <w:r>
        <w:softHyphen/>
        <w:t>ми од бри</w:t>
      </w:r>
      <w:r>
        <w:softHyphen/>
        <w:t>зок. Ха</w:t>
      </w:r>
      <w:r>
        <w:softHyphen/>
        <w:t>зяй</w:t>
      </w:r>
      <w:r>
        <w:softHyphen/>
        <w:t>ка за</w:t>
      </w:r>
      <w:r>
        <w:softHyphen/>
        <w:t>си</w:t>
      </w:r>
      <w:r>
        <w:softHyphen/>
        <w:t>па</w:t>
      </w:r>
      <w:r>
        <w:softHyphen/>
        <w:t>ла чай. Ус</w:t>
      </w:r>
      <w:r>
        <w:softHyphen/>
        <w:t>тя бу</w:t>
      </w:r>
      <w:r>
        <w:softHyphen/>
        <w:t>ла біля</w:t>
      </w:r>
      <w:r>
        <w:softHyphen/>
        <w:t>ва, але з гар</w:t>
      </w:r>
      <w:r>
        <w:softHyphen/>
        <w:t>ни</w:t>
      </w:r>
      <w:r>
        <w:softHyphen/>
        <w:t>ми ка</w:t>
      </w:r>
      <w:r>
        <w:softHyphen/>
        <w:t>ри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ма. Софія Ле</w:t>
      </w:r>
      <w:r>
        <w:softHyphen/>
        <w:t>онівна теж блис</w:t>
      </w:r>
      <w:r>
        <w:softHyphen/>
        <w:t>ка</w:t>
      </w:r>
      <w:r>
        <w:softHyphen/>
        <w:t>ла своїми здо</w:t>
      </w:r>
      <w:r>
        <w:softHyphen/>
        <w:t>ро</w:t>
      </w:r>
      <w:r>
        <w:softHyphen/>
        <w:t>ви</w:t>
      </w:r>
      <w:r>
        <w:softHyphen/>
        <w:t>ми очи</w:t>
      </w:r>
      <w:r>
        <w:softHyphen/>
        <w:t>ма. Дві парі очей ми</w:t>
      </w:r>
      <w:r>
        <w:softHyphen/>
        <w:t>готіли на яс</w:t>
      </w:r>
      <w:r>
        <w:softHyphen/>
        <w:t>но</w:t>
      </w:r>
      <w:r>
        <w:softHyphen/>
        <w:t>му сонці ду</w:t>
      </w:r>
      <w:r>
        <w:softHyphen/>
        <w:t>же ви</w:t>
      </w:r>
      <w:r>
        <w:softHyphen/>
        <w:t>раз</w:t>
      </w:r>
      <w:r>
        <w:softHyphen/>
        <w:t>но і, оче</w:t>
      </w:r>
      <w:r>
        <w:softHyphen/>
        <w:t>ви</w:t>
      </w:r>
      <w:r>
        <w:softHyphen/>
        <w:t>дяч</w:t>
      </w:r>
      <w:r>
        <w:softHyphen/>
        <w:t>ки, зво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ли пал</w:t>
      </w:r>
      <w:r>
        <w:softHyphen/>
        <w:t>ко</w:t>
      </w:r>
      <w:r>
        <w:softHyphen/>
        <w:t>го Ни</w:t>
      </w:r>
      <w:r>
        <w:softHyphen/>
        <w:t>ко</w:t>
      </w:r>
      <w:r>
        <w:softHyphen/>
        <w:t>лаідо</w:t>
      </w:r>
      <w:r>
        <w:softHyphen/>
        <w:t>са. Він зир</w:t>
      </w:r>
      <w:r>
        <w:softHyphen/>
        <w:t>кав то на гос</w:t>
      </w:r>
      <w:r>
        <w:softHyphen/>
        <w:t>по</w:t>
      </w:r>
      <w:r>
        <w:softHyphen/>
        <w:t>ди</w:t>
      </w:r>
      <w:r>
        <w:softHyphen/>
        <w:t>ню, то на Ус</w:t>
      </w:r>
      <w:r>
        <w:softHyphen/>
        <w:t>тю й не</w:t>
      </w:r>
      <w:r>
        <w:softHyphen/>
        <w:t>на</w:t>
      </w:r>
      <w:r>
        <w:softHyphen/>
        <w:t>че ло</w:t>
      </w:r>
      <w:r>
        <w:softHyphen/>
        <w:t>вив на льоту те проміння, що си</w:t>
      </w:r>
      <w:r>
        <w:softHyphen/>
        <w:t>па</w:t>
      </w:r>
      <w:r>
        <w:softHyphen/>
        <w:t>лось з їх очей.</w:t>
      </w:r>
    </w:p>
    <w:p w:rsidR="00543B1C" w:rsidRDefault="00543B1C">
      <w:pPr>
        <w:divId w:val="1397122332"/>
      </w:pPr>
      <w:r>
        <w:t>    - Як я шко</w:t>
      </w:r>
      <w:r>
        <w:softHyphen/>
        <w:t>дую, що ро</w:t>
      </w:r>
      <w:r>
        <w:softHyphen/>
        <w:t>дивсь під якимсь Бер</w:t>
      </w:r>
      <w:r>
        <w:softHyphen/>
        <w:t>дянськом, а не в Ту</w:t>
      </w:r>
      <w:r>
        <w:softHyphen/>
        <w:t>реч</w:t>
      </w:r>
      <w:r>
        <w:softHyphen/>
        <w:t>чині! - ска</w:t>
      </w:r>
      <w:r>
        <w:softHyphen/>
        <w:t>зав гість.</w:t>
      </w:r>
    </w:p>
    <w:p w:rsidR="00543B1C" w:rsidRDefault="00543B1C">
      <w:pPr>
        <w:divId w:val="1397122366"/>
      </w:pPr>
      <w:r>
        <w:t>    - А то чом? - спи</w:t>
      </w:r>
      <w:r>
        <w:softHyphen/>
        <w:t>та</w:t>
      </w:r>
      <w:r>
        <w:softHyphen/>
        <w:t>ла з ди</w:t>
      </w:r>
      <w:r>
        <w:softHyphen/>
        <w:t>ва гос</w:t>
      </w:r>
      <w:r>
        <w:softHyphen/>
        <w:t>по</w:t>
      </w:r>
      <w:r>
        <w:softHyphen/>
        <w:t>ди</w:t>
      </w:r>
      <w:r>
        <w:softHyphen/>
        <w:t>ня.</w:t>
      </w:r>
    </w:p>
    <w:p w:rsidR="00543B1C" w:rsidRDefault="00543B1C">
      <w:pPr>
        <w:divId w:val="1397122309"/>
      </w:pPr>
      <w:r>
        <w:t>    - В Ту</w:t>
      </w:r>
      <w:r>
        <w:softHyphen/>
        <w:t>реч</w:t>
      </w:r>
      <w:r>
        <w:softHyphen/>
        <w:t>чині я до</w:t>
      </w:r>
      <w:r>
        <w:softHyphen/>
        <w:t>ко</w:t>
      </w:r>
      <w:r>
        <w:softHyphen/>
        <w:t>неч</w:t>
      </w:r>
      <w:r>
        <w:softHyphen/>
        <w:t>но пе</w:t>
      </w:r>
      <w:r>
        <w:softHyphen/>
        <w:t>рей</w:t>
      </w:r>
      <w:r>
        <w:softHyphen/>
        <w:t>шов би на ту</w:t>
      </w:r>
      <w:r>
        <w:softHyphen/>
        <w:t>рецьку віру та й завів би га</w:t>
      </w:r>
      <w:r>
        <w:softHyphen/>
        <w:t>рем, - ска</w:t>
      </w:r>
      <w:r>
        <w:softHyphen/>
        <w:t>зав Ни</w:t>
      </w:r>
      <w:r>
        <w:softHyphen/>
        <w:t>ко</w:t>
      </w:r>
      <w:r>
        <w:softHyphen/>
        <w:t>лаідос, зир</w:t>
      </w:r>
      <w:r>
        <w:softHyphen/>
        <w:t>ка</w:t>
      </w:r>
      <w:r>
        <w:softHyphen/>
        <w:t>ючи то на Софіїні очі, то на Ус</w:t>
      </w:r>
      <w:r>
        <w:softHyphen/>
        <w:t>тині.</w:t>
      </w:r>
    </w:p>
    <w:p w:rsidR="00543B1C" w:rsidRDefault="00543B1C">
      <w:pPr>
        <w:divId w:val="1397122428"/>
      </w:pPr>
      <w:r>
        <w:t>    - Ну, ще що ви</w:t>
      </w:r>
      <w:r>
        <w:softHyphen/>
        <w:t>га</w:t>
      </w:r>
      <w:r>
        <w:softHyphen/>
        <w:t>дай</w:t>
      </w:r>
      <w:r>
        <w:softHyphen/>
        <w:t>те! Це свідчить, що ва</w:t>
      </w:r>
      <w:r>
        <w:softHyphen/>
        <w:t>ша вда</w:t>
      </w:r>
      <w:r>
        <w:softHyphen/>
        <w:t>ча ду</w:t>
      </w:r>
      <w:r>
        <w:softHyphen/>
        <w:t>же змінли</w:t>
      </w:r>
      <w:r>
        <w:softHyphen/>
        <w:t>ва, мов осіння по</w:t>
      </w:r>
      <w:r>
        <w:softHyphen/>
        <w:t>го</w:t>
      </w:r>
      <w:r>
        <w:softHyphen/>
        <w:t>да. Во</w:t>
      </w:r>
      <w:r>
        <w:softHyphen/>
        <w:t>се</w:t>
      </w:r>
      <w:r>
        <w:softHyphen/>
        <w:t>ни завж</w:t>
      </w:r>
      <w:r>
        <w:softHyphen/>
        <w:t>ди то со</w:t>
      </w:r>
      <w:r>
        <w:softHyphen/>
        <w:t>няш</w:t>
      </w:r>
      <w:r>
        <w:softHyphen/>
        <w:t>ний промінь, то сльота й мок</w:t>
      </w:r>
      <w:r>
        <w:softHyphen/>
        <w:t>ва, - ска</w:t>
      </w:r>
      <w:r>
        <w:softHyphen/>
        <w:t>за</w:t>
      </w:r>
      <w:r>
        <w:softHyphen/>
        <w:t>ла, осміхнув</w:t>
      </w:r>
      <w:r>
        <w:softHyphen/>
        <w:t>шись, Софія Ле</w:t>
      </w:r>
      <w:r>
        <w:softHyphen/>
        <w:t>онівна.</w:t>
      </w:r>
    </w:p>
    <w:p w:rsidR="00543B1C" w:rsidRDefault="00543B1C">
      <w:pPr>
        <w:divId w:val="1397122402"/>
      </w:pPr>
      <w:r>
        <w:t>    - А хіба ж це по</w:t>
      </w:r>
      <w:r>
        <w:softHyphen/>
        <w:t>га</w:t>
      </w:r>
      <w:r>
        <w:softHyphen/>
        <w:t>но? Ад</w:t>
      </w:r>
      <w:r>
        <w:softHyphen/>
        <w:t>же ж і оця яс</w:t>
      </w:r>
      <w:r>
        <w:softHyphen/>
        <w:t>на май</w:t>
      </w:r>
      <w:r>
        <w:softHyphen/>
        <w:t>ська го</w:t>
      </w:r>
      <w:r>
        <w:softHyphen/>
        <w:t>ди</w:t>
      </w:r>
      <w:r>
        <w:softHyphen/>
        <w:t>на ча</w:t>
      </w:r>
      <w:r>
        <w:softHyphen/>
        <w:t>сом ос</w:t>
      </w:r>
      <w:r>
        <w:softHyphen/>
        <w:t>то</w:t>
      </w:r>
      <w:r>
        <w:softHyphen/>
        <w:t>гид</w:t>
      </w:r>
      <w:r>
        <w:softHyphen/>
        <w:t>не незгірше осінньої негіді та мок</w:t>
      </w:r>
      <w:r>
        <w:softHyphen/>
        <w:t>ви. А то б я ди</w:t>
      </w:r>
      <w:r>
        <w:softHyphen/>
        <w:t>вив</w:t>
      </w:r>
      <w:r>
        <w:softHyphen/>
        <w:t>ся в га</w:t>
      </w:r>
      <w:r>
        <w:softHyphen/>
        <w:t>ремі вранці на очі чорні, а вве</w:t>
      </w:r>
      <w:r>
        <w:softHyphen/>
        <w:t>чері на бла</w:t>
      </w:r>
      <w:r>
        <w:softHyphen/>
        <w:t>китні, а опівночі на карі. Все якось бу</w:t>
      </w:r>
      <w:r>
        <w:softHyphen/>
        <w:t>ло б ве</w:t>
      </w:r>
      <w:r>
        <w:softHyphen/>
        <w:t>селіше жи</w:t>
      </w:r>
      <w:r>
        <w:softHyphen/>
        <w:t>вотіть на цьому нуд</w:t>
      </w:r>
      <w:r>
        <w:softHyphen/>
        <w:t>но</w:t>
      </w:r>
      <w:r>
        <w:softHyphen/>
        <w:t>му світі. Усе те са</w:t>
      </w:r>
      <w:r>
        <w:softHyphen/>
        <w:t>ме! Що</w:t>
      </w:r>
      <w:r>
        <w:softHyphen/>
        <w:t>бо</w:t>
      </w:r>
      <w:r>
        <w:softHyphen/>
        <w:t>жо</w:t>
      </w:r>
      <w:r>
        <w:softHyphen/>
        <w:t>го дня те ж та й те ж! Нудьга та й годі! - жар</w:t>
      </w:r>
      <w:r>
        <w:softHyphen/>
        <w:t>ту</w:t>
      </w:r>
      <w:r>
        <w:softHyphen/>
        <w:t>вав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300"/>
      </w:pPr>
      <w:r>
        <w:t>    - Ну, не да</w:t>
      </w:r>
      <w:r>
        <w:softHyphen/>
        <w:t>ли б ви собі ра</w:t>
      </w:r>
      <w:r>
        <w:softHyphen/>
        <w:t>ди з п'ятьма або шістьма жінка</w:t>
      </w:r>
      <w:r>
        <w:softHyphen/>
        <w:t>ми. Во</w:t>
      </w:r>
      <w:r>
        <w:softHyphen/>
        <w:t>ни б вам швид</w:t>
      </w:r>
      <w:r>
        <w:softHyphen/>
        <w:t>ко обс</w:t>
      </w:r>
      <w:r>
        <w:softHyphen/>
        <w:t>куб</w:t>
      </w:r>
      <w:r>
        <w:softHyphen/>
        <w:t>ли й обг</w:t>
      </w:r>
      <w:r>
        <w:softHyphen/>
        <w:t>риз</w:t>
      </w:r>
      <w:r>
        <w:softHyphen/>
        <w:t>ли го</w:t>
      </w:r>
      <w:r>
        <w:softHyphen/>
        <w:t>ло</w:t>
      </w:r>
      <w:r>
        <w:softHyphen/>
        <w:t>ву й на</w:t>
      </w:r>
      <w:r>
        <w:softHyphen/>
        <w:t>ро</w:t>
      </w:r>
      <w:r>
        <w:softHyphen/>
        <w:t>би</w:t>
      </w:r>
      <w:r>
        <w:softHyphen/>
        <w:t>ли б за</w:t>
      </w:r>
      <w:r>
        <w:softHyphen/>
        <w:t>ко</w:t>
      </w:r>
      <w:r>
        <w:softHyphen/>
        <w:t>ло</w:t>
      </w:r>
      <w:r>
        <w:softHyphen/>
        <w:t>ту в оселі або й кло</w:t>
      </w:r>
      <w:r>
        <w:softHyphen/>
        <w:t>по</w:t>
      </w:r>
      <w:r>
        <w:softHyphen/>
        <w:t>ту. От я собі не дам ра</w:t>
      </w:r>
      <w:r>
        <w:softHyphen/>
        <w:t>ди з однією: за</w:t>
      </w:r>
      <w:r>
        <w:softHyphen/>
        <w:t>пов</w:t>
      </w:r>
      <w:r>
        <w:softHyphen/>
        <w:t>зя</w:t>
      </w:r>
      <w:r>
        <w:softHyphen/>
        <w:t>лась оце пе</w:t>
      </w:r>
      <w:r>
        <w:softHyphen/>
        <w:t>ре</w:t>
      </w:r>
      <w:r>
        <w:softHyphen/>
        <w:t>ки</w:t>
      </w:r>
      <w:r>
        <w:softHyphen/>
        <w:t>дать усе в оселі до</w:t>
      </w:r>
      <w:r>
        <w:softHyphen/>
        <w:t>го</w:t>
      </w:r>
      <w:r>
        <w:softHyphen/>
        <w:t>ри но</w:t>
      </w:r>
      <w:r>
        <w:softHyphen/>
        <w:t>га</w:t>
      </w:r>
      <w:r>
        <w:softHyphen/>
        <w:t>ми. По</w:t>
      </w:r>
      <w:r>
        <w:softHyphen/>
        <w:t>ду</w:t>
      </w:r>
      <w:r>
        <w:softHyphen/>
        <w:t>май</w:t>
      </w:r>
      <w:r>
        <w:softHyphen/>
        <w:t>те собі, як</w:t>
      </w:r>
      <w:r>
        <w:softHyphen/>
        <w:t>би в ме</w:t>
      </w:r>
      <w:r>
        <w:softHyphen/>
        <w:t>не бу</w:t>
      </w:r>
      <w:r>
        <w:softHyphen/>
        <w:t>ло їх п'ять! Чо</w:t>
      </w:r>
      <w:r>
        <w:softHyphen/>
        <w:t>го б во</w:t>
      </w:r>
      <w:r>
        <w:softHyphen/>
        <w:t>ни на</w:t>
      </w:r>
      <w:r>
        <w:softHyphen/>
        <w:t>коїли оту</w:t>
      </w:r>
      <w:r>
        <w:softHyphen/>
        <w:t>теч</w:t>
      </w:r>
      <w:r>
        <w:softHyphen/>
        <w:t>ки в гор</w:t>
      </w:r>
      <w:r>
        <w:softHyphen/>
        <w:t>ни</w:t>
      </w:r>
      <w:r>
        <w:softHyphen/>
        <w:t>цях та в сад</w:t>
      </w:r>
      <w:r>
        <w:softHyphen/>
        <w:t>ку? - обізвавсь гос</w:t>
      </w:r>
      <w:r>
        <w:softHyphen/>
        <w:t>по</w:t>
      </w:r>
      <w:r>
        <w:softHyphen/>
        <w:t>дар.</w:t>
      </w:r>
    </w:p>
    <w:p w:rsidR="00543B1C" w:rsidRDefault="00543B1C">
      <w:pPr>
        <w:divId w:val="1397122073"/>
      </w:pPr>
      <w:r>
        <w:t>    - Якби во</w:t>
      </w:r>
      <w:r>
        <w:softHyphen/>
        <w:t>ни бу</w:t>
      </w:r>
      <w:r>
        <w:softHyphen/>
        <w:t>ли пе</w:t>
      </w:r>
      <w:r>
        <w:softHyphen/>
        <w:t>по</w:t>
      </w:r>
      <w:r>
        <w:softHyphen/>
        <w:t>мир</w:t>
      </w:r>
      <w:r>
        <w:softHyphen/>
        <w:t>ливі й за</w:t>
      </w:r>
      <w:r>
        <w:softHyphen/>
        <w:t>хо</w:t>
      </w:r>
      <w:r>
        <w:softHyphen/>
        <w:t>ди</w:t>
      </w:r>
      <w:r>
        <w:softHyphen/>
        <w:t>лись вит</w:t>
      </w:r>
      <w:r>
        <w:softHyphen/>
        <w:t>во</w:t>
      </w:r>
      <w:r>
        <w:softHyphen/>
        <w:t>рять якісь штуч</w:t>
      </w:r>
      <w:r>
        <w:softHyphen/>
        <w:t>ки в моїй хаті, - то ось на їх кро</w:t>
      </w:r>
      <w:r>
        <w:softHyphen/>
        <w:t>пи</w:t>
      </w:r>
      <w:r>
        <w:softHyphen/>
        <w:t>ло! - ска</w:t>
      </w:r>
      <w:r>
        <w:softHyphen/>
        <w:t>зав Ни</w:t>
      </w:r>
      <w:r>
        <w:softHyphen/>
        <w:t>ко</w:t>
      </w:r>
      <w:r>
        <w:softHyphen/>
        <w:t>лаідос і лап</w:t>
      </w:r>
      <w:r>
        <w:softHyphen/>
        <w:t>нув се</w:t>
      </w:r>
      <w:r>
        <w:softHyphen/>
        <w:t>бе за бік, де ко</w:t>
      </w:r>
      <w:r>
        <w:softHyphen/>
        <w:t>лись теліпа</w:t>
      </w:r>
      <w:r>
        <w:softHyphen/>
        <w:t>ла</w:t>
      </w:r>
      <w:r>
        <w:softHyphen/>
        <w:t>ся в піхві шаб</w:t>
      </w:r>
      <w:r>
        <w:softHyphen/>
        <w:t>ля.</w:t>
      </w:r>
    </w:p>
    <w:p w:rsidR="00543B1C" w:rsidRDefault="00543B1C">
      <w:pPr>
        <w:divId w:val="1397122435"/>
      </w:pPr>
      <w:r>
        <w:t>    Софія Ле</w:t>
      </w:r>
      <w:r>
        <w:softHyphen/>
        <w:t>онівна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 Засміявсь і Літо</w:t>
      </w:r>
      <w:r>
        <w:softHyphen/>
        <w:t>шевський.</w:t>
      </w:r>
    </w:p>
    <w:p w:rsidR="00543B1C" w:rsidRDefault="00543B1C">
      <w:pPr>
        <w:divId w:val="1397122100"/>
      </w:pPr>
      <w:r>
        <w:t>    - Було в вас ко</w:t>
      </w:r>
      <w:r>
        <w:softHyphen/>
        <w:t>лись кро</w:t>
      </w:r>
      <w:r>
        <w:softHyphen/>
        <w:t>пи</w:t>
      </w:r>
      <w:r>
        <w:softHyphen/>
        <w:t>ло, та за</w:t>
      </w:r>
      <w:r>
        <w:softHyphen/>
        <w:t>гу</w:t>
      </w:r>
      <w:r>
        <w:softHyphen/>
        <w:t>ло. Та ви б зос</w:t>
      </w:r>
      <w:r>
        <w:softHyphen/>
        <w:t>та</w:t>
      </w:r>
      <w:r>
        <w:softHyphen/>
        <w:t>лись без</w:t>
      </w:r>
      <w:r>
        <w:softHyphen/>
        <w:t>зброй</w:t>
      </w:r>
      <w:r>
        <w:softHyphen/>
        <w:t>ні й бе</w:t>
      </w:r>
      <w:r>
        <w:softHyphen/>
        <w:t>зо</w:t>
      </w:r>
      <w:r>
        <w:softHyphen/>
        <w:t>бо</w:t>
      </w:r>
      <w:r>
        <w:softHyphen/>
        <w:t>ронні навіть про</w:t>
      </w:r>
      <w:r>
        <w:softHyphen/>
        <w:t>ти двох на</w:t>
      </w:r>
      <w:r>
        <w:softHyphen/>
        <w:t>ту</w:t>
      </w:r>
      <w:r>
        <w:softHyphen/>
        <w:t>рис</w:t>
      </w:r>
      <w:r>
        <w:softHyphen/>
        <w:t>тих тур</w:t>
      </w:r>
      <w:r>
        <w:softHyphen/>
        <w:t>кень, чи гре</w:t>
      </w:r>
      <w:r>
        <w:softHyphen/>
        <w:t>кинь, чи ар</w:t>
      </w:r>
      <w:r>
        <w:softHyphen/>
        <w:t>мя</w:t>
      </w:r>
      <w:r>
        <w:softHyphen/>
        <w:t>нок! - ска</w:t>
      </w:r>
      <w:r>
        <w:softHyphen/>
        <w:t>зав ха</w:t>
      </w:r>
      <w:r>
        <w:softHyphen/>
        <w:t>зяїн.</w:t>
      </w:r>
    </w:p>
    <w:p w:rsidR="00543B1C" w:rsidRDefault="00543B1C">
      <w:pPr>
        <w:divId w:val="1397122227"/>
      </w:pPr>
      <w:r>
        <w:t>    - Коли зник</w:t>
      </w:r>
      <w:r>
        <w:softHyphen/>
        <w:t>ло оте військо</w:t>
      </w:r>
      <w:r>
        <w:softHyphen/>
        <w:t>ве кро</w:t>
      </w:r>
      <w:r>
        <w:softHyphen/>
        <w:t>пи</w:t>
      </w:r>
      <w:r>
        <w:softHyphen/>
        <w:t>ло, то шко</w:t>
      </w:r>
      <w:r>
        <w:softHyphen/>
        <w:t>да й за</w:t>
      </w:r>
      <w:r>
        <w:softHyphen/>
        <w:t>хо</w:t>
      </w:r>
      <w:r>
        <w:softHyphen/>
        <w:t>ду! Сидіть на ста</w:t>
      </w:r>
      <w:r>
        <w:softHyphen/>
        <w:t>ро</w:t>
      </w:r>
      <w:r>
        <w:softHyphen/>
        <w:t>му місці, в старій хаті з своєю однією жінкою та й не ри</w:t>
      </w:r>
      <w:r>
        <w:softHyphen/>
        <w:t>пай</w:t>
      </w:r>
      <w:r>
        <w:softHyphen/>
        <w:t>тесь! - до</w:t>
      </w:r>
      <w:r>
        <w:softHyphen/>
        <w:t>да</w:t>
      </w:r>
      <w:r>
        <w:softHyphen/>
        <w:t>ла Софія Ле</w:t>
      </w:r>
      <w:r>
        <w:softHyphen/>
        <w:t>онівна.</w:t>
      </w:r>
    </w:p>
    <w:p w:rsidR="00543B1C" w:rsidRDefault="00543B1C">
      <w:pPr>
        <w:divId w:val="1397122306"/>
      </w:pPr>
      <w:r>
        <w:t>    - Що прав</w:t>
      </w:r>
      <w:r>
        <w:softHyphen/>
        <w:t>да, то прав</w:t>
      </w:r>
      <w:r>
        <w:softHyphen/>
        <w:t>да. Без то</w:t>
      </w:r>
      <w:r>
        <w:softHyphen/>
        <w:t>го військо</w:t>
      </w:r>
      <w:r>
        <w:softHyphen/>
        <w:t>во</w:t>
      </w:r>
      <w:r>
        <w:softHyphen/>
        <w:t>го за</w:t>
      </w:r>
      <w:r>
        <w:softHyphen/>
        <w:t>хис</w:t>
      </w:r>
      <w:r>
        <w:softHyphen/>
        <w:t>ту й справді не</w:t>
      </w:r>
      <w:r>
        <w:softHyphen/>
        <w:t>без</w:t>
      </w:r>
      <w:r>
        <w:softHyphen/>
        <w:t>печ</w:t>
      </w:r>
      <w:r>
        <w:softHyphen/>
        <w:t>но на</w:t>
      </w:r>
      <w:r>
        <w:softHyphen/>
        <w:t>би</w:t>
      </w:r>
      <w:r>
        <w:softHyphen/>
        <w:t>рать у ха</w:t>
      </w:r>
      <w:r>
        <w:softHyphen/>
        <w:t>ту бабську армію, бо я б її й справді не по</w:t>
      </w:r>
      <w:r>
        <w:softHyphen/>
        <w:t>ду</w:t>
      </w:r>
      <w:r>
        <w:softHyphen/>
        <w:t>жав з го</w:t>
      </w:r>
      <w:r>
        <w:softHyphen/>
        <w:t>ли</w:t>
      </w:r>
      <w:r>
        <w:softHyphen/>
        <w:t>ми ру</w:t>
      </w:r>
      <w:r>
        <w:softHyphen/>
        <w:t>ка</w:t>
      </w:r>
      <w:r>
        <w:softHyphen/>
        <w:t>ми. На ту юр</w:t>
      </w:r>
      <w:r>
        <w:softHyphen/>
        <w:t>бу голі ру</w:t>
      </w:r>
      <w:r>
        <w:softHyphen/>
        <w:t>ки не варті нічо</w:t>
      </w:r>
      <w:r>
        <w:softHyphen/>
        <w:t>го, - ска</w:t>
      </w:r>
      <w:r>
        <w:softHyphen/>
        <w:t>зав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411"/>
      </w:pPr>
      <w:r>
        <w:t>    Софія Ле</w:t>
      </w:r>
      <w:r>
        <w:softHyphen/>
        <w:t>онівна на</w:t>
      </w:r>
      <w:r>
        <w:softHyphen/>
        <w:t>ли</w:t>
      </w:r>
      <w:r>
        <w:softHyphen/>
        <w:t>ла чай. Не</w:t>
      </w:r>
      <w:r>
        <w:softHyphen/>
        <w:t>за</w:t>
      </w:r>
      <w:r>
        <w:softHyphen/>
        <w:t>ба</w:t>
      </w:r>
      <w:r>
        <w:softHyphen/>
        <w:t>ром і Лей</w:t>
      </w:r>
      <w:r>
        <w:softHyphen/>
        <w:t>ба на</w:t>
      </w:r>
      <w:r>
        <w:softHyphen/>
        <w:t>го</w:t>
      </w:r>
      <w:r>
        <w:softHyphen/>
        <w:t>див</w:t>
      </w:r>
      <w:r>
        <w:softHyphen/>
        <w:t>ся з ко</w:t>
      </w:r>
      <w:r>
        <w:softHyphen/>
        <w:t>ши</w:t>
      </w:r>
      <w:r>
        <w:softHyphen/>
        <w:t>ком свіжих па</w:t>
      </w:r>
      <w:r>
        <w:softHyphen/>
        <w:t>ля</w:t>
      </w:r>
      <w:r>
        <w:softHyphen/>
        <w:t>ниць: він був згод</w:t>
      </w:r>
      <w:r>
        <w:softHyphen/>
        <w:t>же</w:t>
      </w:r>
      <w:r>
        <w:softHyphen/>
        <w:t>ний щод</w:t>
      </w:r>
      <w:r>
        <w:softHyphen/>
        <w:t>ня но</w:t>
      </w:r>
      <w:r>
        <w:softHyphen/>
        <w:t>си</w:t>
      </w:r>
      <w:r>
        <w:softHyphen/>
        <w:t>ти з містеч</w:t>
      </w:r>
      <w:r>
        <w:softHyphen/>
        <w:t>ка до чаю свіжі па</w:t>
      </w:r>
      <w:r>
        <w:softHyphen/>
        <w:t>ля</w:t>
      </w:r>
      <w:r>
        <w:softHyphen/>
        <w:t>ниці та славні на всю око</w:t>
      </w:r>
      <w:r>
        <w:softHyphen/>
        <w:t>ли</w:t>
      </w:r>
      <w:r>
        <w:softHyphen/>
        <w:t>цю бо</w:t>
      </w:r>
      <w:r>
        <w:softHyphen/>
        <w:t>гус</w:t>
      </w:r>
      <w:r>
        <w:softHyphen/>
        <w:t>лавські буб</w:t>
      </w:r>
      <w:r>
        <w:softHyphen/>
        <w:t>ли</w:t>
      </w:r>
      <w:r>
        <w:softHyphen/>
        <w:t>ки. Лей</w:t>
      </w:r>
      <w:r>
        <w:softHyphen/>
        <w:t>би</w:t>
      </w:r>
      <w:r>
        <w:softHyphen/>
        <w:t>на жінка бу</w:t>
      </w:r>
      <w:r>
        <w:softHyphen/>
        <w:t>ла пе</w:t>
      </w:r>
      <w:r>
        <w:softHyphen/>
        <w:t>репічай</w:t>
      </w:r>
      <w:r>
        <w:softHyphen/>
        <w:t>ка з давніх-да</w:t>
      </w:r>
      <w:r>
        <w:softHyphen/>
        <w:t>вен і вміла го</w:t>
      </w:r>
      <w:r>
        <w:softHyphen/>
        <w:t>ту</w:t>
      </w:r>
      <w:r>
        <w:softHyphen/>
        <w:t>па</w:t>
      </w:r>
      <w:r>
        <w:softHyphen/>
        <w:t>ти прес</w:t>
      </w:r>
      <w:r>
        <w:softHyphen/>
        <w:t>мачні буб</w:t>
      </w:r>
      <w:r>
        <w:softHyphen/>
        <w:t>ли</w:t>
      </w:r>
      <w:r>
        <w:softHyphen/>
        <w:t>ки.</w:t>
      </w:r>
    </w:p>
    <w:p w:rsidR="00543B1C" w:rsidRDefault="00543B1C">
      <w:pPr>
        <w:divId w:val="1397122403"/>
      </w:pPr>
      <w:r>
        <w:t>    За чаєм пішла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ва. Ни</w:t>
      </w:r>
      <w:r>
        <w:softHyphen/>
        <w:t>ко</w:t>
      </w:r>
      <w:r>
        <w:softHyphen/>
        <w:t>лаідос жар</w:t>
      </w:r>
      <w:r>
        <w:softHyphen/>
        <w:t>ту</w:t>
      </w:r>
      <w:r>
        <w:softHyphen/>
        <w:t>вав, піднімав на сміх знай</w:t>
      </w:r>
      <w:r>
        <w:softHyphen/>
        <w:t>омих. Софія Ле</w:t>
      </w:r>
      <w:r>
        <w:softHyphen/>
        <w:t>онівна теж по</w:t>
      </w:r>
      <w:r>
        <w:softHyphen/>
        <w:t>ве</w:t>
      </w:r>
      <w:r>
        <w:softHyphen/>
        <w:t>селіша</w:t>
      </w:r>
      <w:r>
        <w:softHyphen/>
        <w:t>ла й не гри</w:t>
      </w:r>
      <w:r>
        <w:softHyphen/>
        <w:t>ма</w:t>
      </w:r>
      <w:r>
        <w:softHyphen/>
        <w:t>ла на сво</w:t>
      </w:r>
      <w:r>
        <w:softHyphen/>
        <w:t>го чо</w:t>
      </w:r>
      <w:r>
        <w:softHyphen/>
        <w:t>ловіка. Во</w:t>
      </w:r>
      <w:r>
        <w:softHyphen/>
        <w:t>на док</w:t>
      </w:r>
      <w:r>
        <w:softHyphen/>
        <w:t>ла</w:t>
      </w:r>
      <w:r>
        <w:softHyphen/>
        <w:t>да</w:t>
      </w:r>
      <w:r>
        <w:softHyphen/>
        <w:t>ла жартів і од се</w:t>
      </w:r>
      <w:r>
        <w:softHyphen/>
        <w:t>бе й ре</w:t>
      </w:r>
      <w:r>
        <w:softHyphen/>
        <w:t>го</w:t>
      </w:r>
      <w:r>
        <w:softHyphen/>
        <w:t>та</w:t>
      </w:r>
      <w:r>
        <w:softHyphen/>
        <w:t>лась на ввесь са</w:t>
      </w:r>
      <w:r>
        <w:softHyphen/>
        <w:t>док. Фле</w:t>
      </w:r>
      <w:r>
        <w:softHyphen/>
        <w:t>гонт Пет</w:t>
      </w:r>
      <w:r>
        <w:softHyphen/>
        <w:t>ро</w:t>
      </w:r>
      <w:r>
        <w:softHyphen/>
        <w:t>вич ми</w:t>
      </w:r>
      <w:r>
        <w:softHyphen/>
        <w:t>лу</w:t>
      </w:r>
      <w:r>
        <w:softHyphen/>
        <w:t>вавсь нею й не до</w:t>
      </w:r>
      <w:r>
        <w:softHyphen/>
        <w:t>га</w:t>
      </w:r>
      <w:r>
        <w:softHyphen/>
        <w:t>ду</w:t>
      </w:r>
      <w:r>
        <w:softHyphen/>
        <w:t>вавсь, з якої при</w:t>
      </w:r>
      <w:r>
        <w:softHyphen/>
        <w:t>чи</w:t>
      </w:r>
      <w:r>
        <w:softHyphen/>
        <w:t>ни нес</w:t>
      </w:r>
      <w:r>
        <w:softHyphen/>
        <w:t>подіва</w:t>
      </w:r>
      <w:r>
        <w:softHyphen/>
        <w:t>но по</w:t>
      </w:r>
      <w:r>
        <w:softHyphen/>
        <w:t>ве</w:t>
      </w:r>
      <w:r>
        <w:softHyphen/>
        <w:t>селіша</w:t>
      </w:r>
      <w:r>
        <w:softHyphen/>
        <w:t>ла йо</w:t>
      </w:r>
      <w:r>
        <w:softHyphen/>
        <w:t>го жінка.</w:t>
      </w:r>
    </w:p>
    <w:p w:rsidR="00543B1C" w:rsidRDefault="00543B1C">
      <w:pPr>
        <w:divId w:val="1397122144"/>
      </w:pPr>
      <w:r>
        <w:t>    - Ви, Фле</w:t>
      </w:r>
      <w:r>
        <w:softHyphen/>
        <w:t>гон</w:t>
      </w:r>
      <w:r>
        <w:softHyphen/>
        <w:t>те Пет</w:t>
      </w:r>
      <w:r>
        <w:softHyphen/>
        <w:t>ро</w:t>
      </w:r>
      <w:r>
        <w:softHyphen/>
        <w:t>ви</w:t>
      </w:r>
      <w:r>
        <w:softHyphen/>
        <w:t>чу, зберіться в мандрівку та після чаю або по обіді ми й по</w:t>
      </w:r>
      <w:r>
        <w:softHyphen/>
        <w:t>ка</w:t>
      </w:r>
      <w:r>
        <w:softHyphen/>
        <w:t>таємо на вок</w:t>
      </w:r>
      <w:r>
        <w:softHyphen/>
        <w:t>зал. Я вас до</w:t>
      </w:r>
      <w:r>
        <w:softHyphen/>
        <w:t>ве</w:t>
      </w:r>
      <w:r>
        <w:softHyphen/>
        <w:t>зу на своїй підводі, - ска</w:t>
      </w:r>
      <w:r>
        <w:softHyphen/>
        <w:t>зав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097"/>
      </w:pPr>
      <w:r>
        <w:t>    - Oцe б то за</w:t>
      </w:r>
      <w:r>
        <w:softHyphen/>
        <w:t>раз лаш</w:t>
      </w:r>
      <w:r>
        <w:softHyphen/>
        <w:t>ту</w:t>
      </w:r>
      <w:r>
        <w:softHyphen/>
        <w:t>ваться в до</w:t>
      </w:r>
      <w:r>
        <w:softHyphen/>
        <w:t>ро</w:t>
      </w:r>
      <w:r>
        <w:softHyphen/>
        <w:t>гу? Ко</w:t>
      </w:r>
      <w:r>
        <w:softHyphen/>
        <w:t>ли б ви зна</w:t>
      </w:r>
      <w:r>
        <w:softHyphen/>
        <w:t>ли, як мені не хо</w:t>
      </w:r>
      <w:r>
        <w:softHyphen/>
        <w:t>четься ру</w:t>
      </w:r>
      <w:r>
        <w:softHyphen/>
        <w:t>шать з місця. Над</w:t>
      </w:r>
      <w:r>
        <w:softHyphen/>
        <w:t>ворі так хо</w:t>
      </w:r>
      <w:r>
        <w:softHyphen/>
        <w:t>ро</w:t>
      </w:r>
      <w:r>
        <w:softHyphen/>
        <w:t>ше. Са</w:t>
      </w:r>
      <w:r>
        <w:softHyphen/>
        <w:t>ме роз</w:t>
      </w:r>
      <w:r>
        <w:softHyphen/>
        <w:t>пиш</w:t>
      </w:r>
      <w:r>
        <w:softHyphen/>
        <w:t>нивсь май. В нас тут пре</w:t>
      </w:r>
      <w:r>
        <w:softHyphen/>
        <w:t>хо</w:t>
      </w:r>
      <w:r>
        <w:softHyphen/>
        <w:t>ро</w:t>
      </w:r>
      <w:r>
        <w:softHyphen/>
        <w:t>ше, як у раю. Ні, Мав</w:t>
      </w:r>
      <w:r>
        <w:softHyphen/>
        <w:t>рикію Пав</w:t>
      </w:r>
      <w:r>
        <w:softHyphen/>
        <w:t>ло</w:t>
      </w:r>
      <w:r>
        <w:softHyphen/>
        <w:t>ви</w:t>
      </w:r>
      <w:r>
        <w:softHyphen/>
        <w:t>чу! Луч</w:t>
      </w:r>
      <w:r>
        <w:softHyphen/>
        <w:t>че бу</w:t>
      </w:r>
      <w:r>
        <w:softHyphen/>
        <w:t>де, як ви зос</w:t>
      </w:r>
      <w:r>
        <w:softHyphen/>
        <w:t>та</w:t>
      </w:r>
      <w:r>
        <w:softHyphen/>
        <w:t>не</w:t>
      </w:r>
      <w:r>
        <w:softHyphen/>
        <w:t>тесь у нас на обід. А по обіді ми зап</w:t>
      </w:r>
      <w:r>
        <w:softHyphen/>
        <w:t>ро</w:t>
      </w:r>
      <w:r>
        <w:softHyphen/>
        <w:t>си</w:t>
      </w:r>
      <w:r>
        <w:softHyphen/>
        <w:t>мо сусід на кар</w:t>
      </w:r>
      <w:r>
        <w:softHyphen/>
        <w:t>ти та за</w:t>
      </w:r>
      <w:r>
        <w:softHyphen/>
        <w:t>ся</w:t>
      </w:r>
      <w:r>
        <w:softHyphen/>
        <w:t>де</w:t>
      </w:r>
      <w:r>
        <w:softHyphen/>
        <w:t>мо он та</w:t>
      </w:r>
      <w:r>
        <w:softHyphen/>
        <w:t>меч</w:t>
      </w:r>
      <w:r>
        <w:softHyphen/>
        <w:t>ки в хо</w:t>
      </w:r>
      <w:r>
        <w:softHyphen/>
        <w:t>ло</w:t>
      </w:r>
      <w:r>
        <w:softHyphen/>
        <w:t>доч</w:t>
      </w:r>
      <w:r>
        <w:softHyphen/>
        <w:t>ку під яб</w:t>
      </w:r>
      <w:r>
        <w:softHyphen/>
        <w:t>лу</w:t>
      </w:r>
      <w:r>
        <w:softHyphen/>
        <w:t>нею під гор</w:t>
      </w:r>
      <w:r>
        <w:softHyphen/>
        <w:t>бом. А потім ви в нас пе</w:t>
      </w:r>
      <w:r>
        <w:softHyphen/>
        <w:t>ре</w:t>
      </w:r>
      <w:r>
        <w:softHyphen/>
        <w:t>но</w:t>
      </w:r>
      <w:r>
        <w:softHyphen/>
        <w:t>чуєте, бо ми, надісь, за</w:t>
      </w:r>
      <w:r>
        <w:softHyphen/>
        <w:t>си</w:t>
      </w:r>
      <w:r>
        <w:softHyphen/>
        <w:t>ди</w:t>
      </w:r>
      <w:r>
        <w:softHyphen/>
        <w:t>мось за кар</w:t>
      </w:r>
      <w:r>
        <w:softHyphen/>
        <w:t>та</w:t>
      </w:r>
      <w:r>
        <w:softHyphen/>
        <w:t>ми до пізньої до</w:t>
      </w:r>
      <w:r>
        <w:softHyphen/>
        <w:t>би. А вже завт</w:t>
      </w:r>
      <w:r>
        <w:softHyphen/>
        <w:t>ра вранці я до</w:t>
      </w:r>
      <w:r>
        <w:softHyphen/>
        <w:t>кон</w:t>
      </w:r>
      <w:r>
        <w:softHyphen/>
        <w:t>че му</w:t>
      </w:r>
      <w:r>
        <w:softHyphen/>
        <w:t>шу ру</w:t>
      </w:r>
      <w:r>
        <w:softHyphen/>
        <w:t>ши</w:t>
      </w:r>
      <w:r>
        <w:softHyphen/>
        <w:t>ти на вок</w:t>
      </w:r>
      <w:r>
        <w:softHyphen/>
        <w:t>зал, - ска</w:t>
      </w:r>
      <w:r>
        <w:softHyphen/>
        <w:t>зав ар</w:t>
      </w:r>
      <w:r>
        <w:softHyphen/>
        <w:t>тист.</w:t>
      </w:r>
    </w:p>
    <w:p w:rsidR="00543B1C" w:rsidRDefault="00543B1C">
      <w:pPr>
        <w:divId w:val="1397122355"/>
      </w:pPr>
      <w:r>
        <w:t>    - Про мою часть і за</w:t>
      </w:r>
      <w:r>
        <w:softHyphen/>
        <w:t>сядьмо за кар</w:t>
      </w:r>
      <w:r>
        <w:softHyphen/>
        <w:t>ти хоч і за</w:t>
      </w:r>
      <w:r>
        <w:softHyphen/>
        <w:t>раз. Але мені не ви</w:t>
      </w:r>
      <w:r>
        <w:softHyphen/>
        <w:t>па</w:t>
      </w:r>
      <w:r>
        <w:softHyphen/>
        <w:t>дає сьогодні дов</w:t>
      </w:r>
      <w:r>
        <w:softHyphen/>
        <w:t>го гос</w:t>
      </w:r>
      <w:r>
        <w:softHyphen/>
        <w:t>тю</w:t>
      </w:r>
      <w:r>
        <w:softHyphen/>
        <w:t>вать, бо тре</w:t>
      </w:r>
      <w:r>
        <w:softHyphen/>
        <w:t>ба ха</w:t>
      </w:r>
      <w:r>
        <w:softHyphen/>
        <w:t>паться на вечірній поїзд. По</w:t>
      </w:r>
      <w:r>
        <w:softHyphen/>
        <w:t>си</w:t>
      </w:r>
      <w:r>
        <w:softHyphen/>
        <w:t>лай</w:t>
      </w:r>
      <w:r>
        <w:softHyphen/>
        <w:t>те шви</w:t>
      </w:r>
      <w:r>
        <w:softHyphen/>
        <w:t>денько до будлі-яких сусід з зап</w:t>
      </w:r>
      <w:r>
        <w:softHyphen/>
        <w:t>ро</w:t>
      </w:r>
      <w:r>
        <w:softHyphen/>
        <w:t>си</w:t>
      </w:r>
      <w:r>
        <w:softHyphen/>
        <w:t>на</w:t>
      </w:r>
      <w:r>
        <w:softHyphen/>
        <w:t>ми, - ска</w:t>
      </w:r>
      <w:r>
        <w:softHyphen/>
        <w:t>зав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252"/>
      </w:pPr>
      <w:r>
        <w:t>    - От я за</w:t>
      </w:r>
      <w:r>
        <w:softHyphen/>
        <w:t>раз пош</w:t>
      </w:r>
      <w:r>
        <w:softHyphen/>
        <w:t>лю сво</w:t>
      </w:r>
      <w:r>
        <w:softHyphen/>
        <w:t>го по</w:t>
      </w:r>
      <w:r>
        <w:softHyphen/>
        <w:t>го</w:t>
      </w:r>
      <w:r>
        <w:softHyphen/>
        <w:t>ни</w:t>
      </w:r>
      <w:r>
        <w:softHyphen/>
        <w:t>ча до док</w:t>
      </w:r>
      <w:r>
        <w:softHyphen/>
        <w:t>то</w:t>
      </w:r>
      <w:r>
        <w:softHyphen/>
        <w:t>ра Неліпо</w:t>
      </w:r>
      <w:r>
        <w:softHyphen/>
        <w:t>ви</w:t>
      </w:r>
      <w:r>
        <w:softHyphen/>
        <w:t>ча, та до су</w:t>
      </w:r>
      <w:r>
        <w:softHyphen/>
        <w:t>до</w:t>
      </w:r>
      <w:r>
        <w:softHyphen/>
        <w:t>во</w:t>
      </w:r>
      <w:r>
        <w:softHyphen/>
        <w:t>го слідчо</w:t>
      </w:r>
      <w:r>
        <w:softHyphen/>
        <w:t>го, та до ми</w:t>
      </w:r>
      <w:r>
        <w:softHyphen/>
        <w:t>ро</w:t>
      </w:r>
      <w:r>
        <w:softHyphen/>
        <w:t>во</w:t>
      </w:r>
      <w:r>
        <w:softHyphen/>
        <w:t>го,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543B1C" w:rsidRDefault="00543B1C">
      <w:pPr>
        <w:divId w:val="1397122381"/>
      </w:pPr>
      <w:r>
        <w:t>    - До док</w:t>
      </w:r>
      <w:r>
        <w:softHyphen/>
        <w:t>то</w:t>
      </w:r>
      <w:r>
        <w:softHyphen/>
        <w:t>ра Неліпо</w:t>
      </w:r>
      <w:r>
        <w:softHyphen/>
        <w:t>ви</w:t>
      </w:r>
      <w:r>
        <w:softHyphen/>
        <w:t>ча не по</w:t>
      </w:r>
      <w:r>
        <w:softHyphen/>
        <w:t>си</w:t>
      </w:r>
      <w:r>
        <w:softHyphen/>
        <w:t>лай</w:t>
      </w:r>
      <w:r>
        <w:softHyphen/>
        <w:t>те, бо я на</w:t>
      </w:r>
      <w:r>
        <w:softHyphen/>
        <w:t>пев</w:t>
      </w:r>
      <w:r>
        <w:softHyphen/>
        <w:t>но знаю, що він за</w:t>
      </w:r>
      <w:r>
        <w:softHyphen/>
        <w:t>раз не при</w:t>
      </w:r>
      <w:r>
        <w:softHyphen/>
        <w:t>бу</w:t>
      </w:r>
      <w:r>
        <w:softHyphen/>
        <w:t>де. Я їхав проз йо</w:t>
      </w:r>
      <w:r>
        <w:softHyphen/>
        <w:t>го двір. Там ко</w:t>
      </w:r>
      <w:r>
        <w:softHyphen/>
        <w:t>ло ґанку в йо</w:t>
      </w:r>
      <w:r>
        <w:softHyphen/>
        <w:t>го стов</w:t>
      </w:r>
      <w:r>
        <w:softHyphen/>
        <w:t>би</w:t>
      </w:r>
      <w:r>
        <w:softHyphen/>
        <w:t>че чи</w:t>
      </w:r>
      <w:r>
        <w:softHyphen/>
        <w:t>ма</w:t>
      </w:r>
      <w:r>
        <w:softHyphen/>
        <w:t>ла ку</w:t>
      </w:r>
      <w:r>
        <w:softHyphen/>
        <w:t>па му</w:t>
      </w:r>
      <w:r>
        <w:softHyphen/>
        <w:t>жиків; а він не прий</w:t>
      </w:r>
      <w:r>
        <w:softHyphen/>
        <w:t>де, до</w:t>
      </w:r>
      <w:r>
        <w:softHyphen/>
        <w:t>ки не ог</w:t>
      </w:r>
      <w:r>
        <w:softHyphen/>
        <w:t>ля</w:t>
      </w:r>
      <w:r>
        <w:softHyphen/>
        <w:t>дить і не дасть по</w:t>
      </w:r>
      <w:r>
        <w:softHyphen/>
        <w:t>ра</w:t>
      </w:r>
      <w:r>
        <w:softHyphen/>
        <w:t>ди усім, - ска</w:t>
      </w:r>
      <w:r>
        <w:softHyphen/>
        <w:t>зав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249"/>
      </w:pPr>
      <w:r>
        <w:t>    - Та прав</w:t>
      </w:r>
      <w:r>
        <w:softHyphen/>
        <w:t>да, що до йо</w:t>
      </w:r>
      <w:r>
        <w:softHyphen/>
        <w:t>го зран</w:t>
      </w:r>
      <w:r>
        <w:softHyphen/>
        <w:t>ку щод</w:t>
      </w:r>
      <w:r>
        <w:softHyphen/>
        <w:t>ня схо</w:t>
      </w:r>
      <w:r>
        <w:softHyphen/>
        <w:t>дяться лю</w:t>
      </w:r>
      <w:r>
        <w:softHyphen/>
        <w:t>де з око</w:t>
      </w:r>
      <w:r>
        <w:softHyphen/>
        <w:t>лишніх сіл: він якось зумів за</w:t>
      </w:r>
      <w:r>
        <w:softHyphen/>
        <w:t>на</w:t>
      </w:r>
      <w:r>
        <w:softHyphen/>
        <w:t>дить до се</w:t>
      </w:r>
      <w:r>
        <w:softHyphen/>
        <w:t>бе оту тем</w:t>
      </w:r>
      <w:r>
        <w:softHyphen/>
        <w:t>но</w:t>
      </w:r>
      <w:r>
        <w:softHyphen/>
        <w:t>ту, - ска</w:t>
      </w:r>
      <w:r>
        <w:softHyphen/>
        <w:t>зав Літо</w:t>
      </w:r>
      <w:r>
        <w:softHyphen/>
        <w:t>шевський.</w:t>
      </w:r>
    </w:p>
    <w:p w:rsidR="00543B1C" w:rsidRDefault="00543B1C">
      <w:pPr>
        <w:divId w:val="1397122462"/>
      </w:pPr>
      <w:r>
        <w:t>    - І охо</w:t>
      </w:r>
      <w:r>
        <w:softHyphen/>
        <w:t>та ж йо</w:t>
      </w:r>
      <w:r>
        <w:softHyphen/>
        <w:t>му баб</w:t>
      </w:r>
      <w:r>
        <w:softHyphen/>
        <w:t>ля</w:t>
      </w:r>
      <w:r>
        <w:softHyphen/>
        <w:t>тись з отією муж</w:t>
      </w:r>
      <w:r>
        <w:softHyphen/>
        <w:t>вою! Чо</w:t>
      </w:r>
      <w:r>
        <w:softHyphen/>
        <w:t>гось має ве</w:t>
      </w:r>
      <w:r>
        <w:softHyphen/>
        <w:t>ли</w:t>
      </w:r>
      <w:r>
        <w:softHyphen/>
        <w:t>ку при</w:t>
      </w:r>
      <w:r>
        <w:softHyphen/>
        <w:t>хильність до му</w:t>
      </w:r>
      <w:r>
        <w:softHyphen/>
        <w:t>жиків. А я на йо</w:t>
      </w:r>
      <w:r>
        <w:softHyphen/>
        <w:t>го місці взяв би та й роз</w:t>
      </w:r>
      <w:r>
        <w:softHyphen/>
        <w:t>пу</w:t>
      </w:r>
      <w:r>
        <w:softHyphen/>
        <w:t>див їх і поп</w:t>
      </w:r>
      <w:r>
        <w:softHyphen/>
        <w:t>ро</w:t>
      </w:r>
      <w:r>
        <w:softHyphen/>
        <w:t>га</w:t>
      </w:r>
      <w:r>
        <w:softHyphen/>
        <w:t>няв з дво</w:t>
      </w:r>
      <w:r>
        <w:softHyphen/>
        <w:t>ру: не лізьте, мов</w:t>
      </w:r>
      <w:r>
        <w:softHyphen/>
        <w:t>ляв, і не тур</w:t>
      </w:r>
      <w:r>
        <w:softHyphen/>
        <w:t>буй</w:t>
      </w:r>
      <w:r>
        <w:softHyphen/>
        <w:t>те ме</w:t>
      </w:r>
      <w:r>
        <w:softHyphen/>
        <w:t>не, до</w:t>
      </w:r>
      <w:r>
        <w:softHyphen/>
        <w:t>ки я сам до вас не прий</w:t>
      </w:r>
      <w:r>
        <w:softHyphen/>
        <w:t>ду.</w:t>
      </w:r>
    </w:p>
    <w:p w:rsidR="00543B1C" w:rsidRDefault="00543B1C">
      <w:pPr>
        <w:divId w:val="1397122217"/>
      </w:pPr>
      <w:r>
        <w:t>    - Але ж він по</w:t>
      </w:r>
      <w:r>
        <w:softHyphen/>
        <w:t>ви</w:t>
      </w:r>
      <w:r>
        <w:softHyphen/>
        <w:t>нен да</w:t>
      </w:r>
      <w:r>
        <w:softHyphen/>
        <w:t>вать їм по</w:t>
      </w:r>
      <w:r>
        <w:softHyphen/>
        <w:t>ра</w:t>
      </w:r>
      <w:r>
        <w:softHyphen/>
        <w:t>ду в ліках! Це ж йо</w:t>
      </w:r>
      <w:r>
        <w:softHyphen/>
        <w:t>го по</w:t>
      </w:r>
      <w:r>
        <w:softHyphen/>
        <w:t>винність, - обізва</w:t>
      </w:r>
      <w:r>
        <w:softHyphen/>
        <w:t>лась Софія Ле</w:t>
      </w:r>
      <w:r>
        <w:softHyphen/>
        <w:t>онівна.</w:t>
      </w:r>
    </w:p>
    <w:p w:rsidR="00543B1C" w:rsidRDefault="00543B1C">
      <w:pPr>
        <w:divId w:val="1397122377"/>
      </w:pPr>
      <w:r>
        <w:t>    - Я б ту по</w:t>
      </w:r>
      <w:r>
        <w:softHyphen/>
        <w:t>винність взяв та ку</w:t>
      </w:r>
      <w:r>
        <w:softHyphen/>
        <w:t>ла</w:t>
      </w:r>
      <w:r>
        <w:softHyphen/>
        <w:t>ка</w:t>
      </w:r>
      <w:r>
        <w:softHyphen/>
        <w:t>ми й по</w:t>
      </w:r>
      <w:r>
        <w:softHyphen/>
        <w:t>ви</w:t>
      </w:r>
      <w:r>
        <w:softHyphen/>
        <w:t>га</w:t>
      </w:r>
      <w:r>
        <w:softHyphen/>
        <w:t>няв з дво</w:t>
      </w:r>
      <w:r>
        <w:softHyphen/>
        <w:t>ру. По</w:t>
      </w:r>
      <w:r>
        <w:softHyphen/>
        <w:t>винність, ко</w:t>
      </w:r>
      <w:r>
        <w:softHyphen/>
        <w:t>ли во</w:t>
      </w:r>
      <w:r>
        <w:softHyphen/>
        <w:t>на без тя</w:t>
      </w:r>
      <w:r>
        <w:softHyphen/>
        <w:t>ми й без міри, - це ж дур</w:t>
      </w:r>
      <w:r>
        <w:softHyphen/>
        <w:t>на по</w:t>
      </w:r>
      <w:r>
        <w:softHyphen/>
        <w:t>винність. На</w:t>
      </w:r>
      <w:r>
        <w:softHyphen/>
        <w:t>що ж се</w:t>
      </w:r>
      <w:r>
        <w:softHyphen/>
        <w:t>бе об</w:t>
      </w:r>
      <w:r>
        <w:softHyphen/>
        <w:t>важ</w:t>
      </w:r>
      <w:r>
        <w:softHyphen/>
        <w:t>ню</w:t>
      </w:r>
      <w:r>
        <w:softHyphen/>
        <w:t>вать, та ще й дур</w:t>
      </w:r>
      <w:r>
        <w:softHyphen/>
        <w:t>нич</w:t>
      </w:r>
      <w:r>
        <w:softHyphen/>
        <w:t>ки? Ку</w:t>
      </w:r>
      <w:r>
        <w:softHyphen/>
        <w:t>ла</w:t>
      </w:r>
      <w:r>
        <w:softHyphen/>
        <w:t>ком в ще</w:t>
      </w:r>
      <w:r>
        <w:softHyphen/>
        <w:t>ле</w:t>
      </w:r>
      <w:r>
        <w:softHyphen/>
        <w:t>пи, та й ділу кінець.</w:t>
      </w:r>
    </w:p>
    <w:p w:rsidR="00543B1C" w:rsidRDefault="00543B1C">
      <w:pPr>
        <w:divId w:val="1397122378"/>
      </w:pPr>
      <w:r>
        <w:t>    - То ви да</w:t>
      </w:r>
      <w:r>
        <w:softHyphen/>
        <w:t>ва</w:t>
      </w:r>
      <w:r>
        <w:softHyphen/>
        <w:t>ли сту</w:t>
      </w:r>
      <w:r>
        <w:softHyphen/>
        <w:t>са</w:t>
      </w:r>
      <w:r>
        <w:softHyphen/>
        <w:t>ни й своїм мос</w:t>
      </w:r>
      <w:r>
        <w:softHyphen/>
        <w:t>ка</w:t>
      </w:r>
      <w:r>
        <w:softHyphen/>
        <w:t>лям?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543B1C" w:rsidRDefault="00543B1C">
      <w:pPr>
        <w:divId w:val="1397122322"/>
      </w:pPr>
      <w:r>
        <w:t>    - Атож! Без цього в нас ніяк не мож</w:t>
      </w:r>
      <w:r>
        <w:softHyphen/>
        <w:t>на обійтись. В се</w:t>
      </w:r>
      <w:r>
        <w:softHyphen/>
        <w:t>бе на вок</w:t>
      </w:r>
      <w:r>
        <w:softHyphen/>
        <w:t>залі як не да</w:t>
      </w:r>
      <w:r>
        <w:softHyphen/>
        <w:t>си сту</w:t>
      </w:r>
      <w:r>
        <w:softHyphen/>
        <w:t>са</w:t>
      </w:r>
      <w:r>
        <w:softHyphen/>
        <w:t>на в спи</w:t>
      </w:r>
      <w:r>
        <w:softHyphen/>
        <w:t>ну або як не клез</w:t>
      </w:r>
      <w:r>
        <w:softHyphen/>
        <w:t>неш му</w:t>
      </w:r>
      <w:r>
        <w:softHyphen/>
        <w:t>жи</w:t>
      </w:r>
      <w:r>
        <w:softHyphen/>
        <w:t>ка в мор</w:t>
      </w:r>
      <w:r>
        <w:softHyphen/>
        <w:t>ду, то й ніяко</w:t>
      </w:r>
      <w:r>
        <w:softHyphen/>
        <w:t>го ла</w:t>
      </w:r>
      <w:r>
        <w:softHyphen/>
        <w:t>ду не</w:t>
      </w:r>
      <w:r>
        <w:softHyphen/>
        <w:t>ма. А ви ще їм ти</w:t>
      </w:r>
      <w:r>
        <w:softHyphen/>
        <w:t>че</w:t>
      </w:r>
      <w:r>
        <w:softHyphen/>
        <w:t>те в ру</w:t>
      </w:r>
      <w:r>
        <w:softHyphen/>
        <w:t>ки ук</w:t>
      </w:r>
      <w:r>
        <w:softHyphen/>
        <w:t>раїнські книж</w:t>
      </w:r>
      <w:r>
        <w:softHyphen/>
        <w:t>ки, пев</w:t>
      </w:r>
      <w:r>
        <w:softHyphen/>
        <w:t>но, зад</w:t>
      </w:r>
      <w:r>
        <w:softHyphen/>
        <w:t>ля то</w:t>
      </w:r>
      <w:r>
        <w:softHyphen/>
        <w:t>го, щоб більше роз</w:t>
      </w:r>
      <w:r>
        <w:softHyphen/>
        <w:t>би</w:t>
      </w:r>
      <w:r>
        <w:softHyphen/>
        <w:t>ра</w:t>
      </w:r>
      <w:r>
        <w:softHyphen/>
        <w:t>лись та ста</w:t>
      </w:r>
      <w:r>
        <w:softHyphen/>
        <w:t>ли нес</w:t>
      </w:r>
      <w:r>
        <w:softHyphen/>
        <w:t>лух</w:t>
      </w:r>
      <w:r>
        <w:softHyphen/>
        <w:t>няніші.</w:t>
      </w:r>
    </w:p>
    <w:p w:rsidR="00543B1C" w:rsidRDefault="00543B1C">
      <w:pPr>
        <w:divId w:val="1397122384"/>
      </w:pPr>
      <w:r>
        <w:t>    - Я тут не зай</w:t>
      </w:r>
      <w:r>
        <w:softHyphen/>
        <w:t>шла лю</w:t>
      </w:r>
      <w:r>
        <w:softHyphen/>
        <w:t>ди</w:t>
      </w:r>
      <w:r>
        <w:softHyphen/>
        <w:t>на, як ви, а ту</w:t>
      </w:r>
      <w:r>
        <w:softHyphen/>
        <w:t>тешній тубілець з дідів, з прадідів, - ска</w:t>
      </w:r>
      <w:r>
        <w:softHyphen/>
        <w:t>зав Літо</w:t>
      </w:r>
      <w:r>
        <w:softHyphen/>
        <w:t>шевський, - то мені шко</w:t>
      </w:r>
      <w:r>
        <w:softHyphen/>
        <w:t>да тієї тем</w:t>
      </w:r>
      <w:r>
        <w:softHyphen/>
        <w:t>но</w:t>
      </w:r>
      <w:r>
        <w:softHyphen/>
        <w:t>ти.</w:t>
      </w:r>
    </w:p>
    <w:p w:rsidR="00543B1C" w:rsidRDefault="00543B1C">
      <w:pPr>
        <w:divId w:val="1397122369"/>
      </w:pPr>
      <w:r>
        <w:t>    - Ви, Софіє Ле</w:t>
      </w:r>
      <w:r>
        <w:softHyphen/>
        <w:t>онівно, луч</w:t>
      </w:r>
      <w:r>
        <w:softHyphen/>
        <w:t>че пошліть за ста</w:t>
      </w:r>
      <w:r>
        <w:softHyphen/>
        <w:t>рим док</w:t>
      </w:r>
      <w:r>
        <w:softHyphen/>
        <w:t>то</w:t>
      </w:r>
      <w:r>
        <w:softHyphen/>
        <w:t>ром Іваш</w:t>
      </w:r>
      <w:r>
        <w:softHyphen/>
        <w:t>ке</w:t>
      </w:r>
      <w:r>
        <w:softHyphen/>
        <w:t>ви</w:t>
      </w:r>
      <w:r>
        <w:softHyphen/>
        <w:t>чем: цей пу</w:t>
      </w:r>
      <w:r>
        <w:softHyphen/>
        <w:t>зань з ве</w:t>
      </w:r>
      <w:r>
        <w:softHyphen/>
        <w:t>ли</w:t>
      </w:r>
      <w:r>
        <w:softHyphen/>
        <w:t>кою приємністю зго</w:t>
      </w:r>
      <w:r>
        <w:softHyphen/>
        <w:t>диться на ваші зап</w:t>
      </w:r>
      <w:r>
        <w:softHyphen/>
        <w:t>ро</w:t>
      </w:r>
      <w:r>
        <w:softHyphen/>
        <w:t>си</w:t>
      </w:r>
      <w:r>
        <w:softHyphen/>
        <w:t>ни й бу</w:t>
      </w:r>
      <w:r>
        <w:softHyphen/>
        <w:t>де ла</w:t>
      </w:r>
      <w:r>
        <w:softHyphen/>
        <w:t>ден сидіть за кар</w:t>
      </w:r>
      <w:r>
        <w:softHyphen/>
        <w:t>та</w:t>
      </w:r>
      <w:r>
        <w:softHyphen/>
        <w:t>ми хоч і до біло</w:t>
      </w:r>
      <w:r>
        <w:softHyphen/>
        <w:t>го дня.</w:t>
      </w:r>
    </w:p>
    <w:p w:rsidR="00543B1C" w:rsidRDefault="00543B1C">
      <w:pPr>
        <w:divId w:val="1397122171"/>
      </w:pPr>
      <w:r>
        <w:t>    Софія Ле</w:t>
      </w:r>
      <w:r>
        <w:softHyphen/>
        <w:t>онівна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до пе</w:t>
      </w:r>
      <w:r>
        <w:softHyphen/>
        <w:t>карні й пос</w:t>
      </w:r>
      <w:r>
        <w:softHyphen/>
        <w:t>ла</w:t>
      </w:r>
      <w:r>
        <w:softHyphen/>
        <w:t>ла най</w:t>
      </w:r>
      <w:r>
        <w:softHyphen/>
        <w:t>ми</w:t>
      </w:r>
      <w:r>
        <w:softHyphen/>
        <w:t>та до сусід. Сусіди не за</w:t>
      </w:r>
      <w:r>
        <w:softHyphen/>
        <w:t>га</w:t>
      </w:r>
      <w:r>
        <w:softHyphen/>
        <w:t>ялись і не ду</w:t>
      </w:r>
      <w:r>
        <w:softHyphen/>
        <w:t>же дов</w:t>
      </w:r>
      <w:r>
        <w:softHyphen/>
        <w:t>го й га</w:t>
      </w:r>
      <w:r>
        <w:softHyphen/>
        <w:t>ялись; по</w:t>
      </w:r>
      <w:r>
        <w:softHyphen/>
        <w:t>ки скінчи</w:t>
      </w:r>
      <w:r>
        <w:softHyphen/>
        <w:t>ли чай, во</w:t>
      </w:r>
      <w:r>
        <w:softHyphen/>
        <w:t>ни шви</w:t>
      </w:r>
      <w:r>
        <w:softHyphen/>
        <w:t>денько й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ли. Прий</w:t>
      </w:r>
      <w:r>
        <w:softHyphen/>
        <w:t>шов ста</w:t>
      </w:r>
      <w:r>
        <w:softHyphen/>
        <w:t>рий глад</w:t>
      </w:r>
      <w:r>
        <w:softHyphen/>
        <w:t>кий док</w:t>
      </w:r>
      <w:r>
        <w:softHyphen/>
        <w:t>тор, за ним слідком при</w:t>
      </w:r>
      <w:r>
        <w:softHyphen/>
        <w:t>ди</w:t>
      </w:r>
      <w:r>
        <w:softHyphen/>
        <w:t>бав теж доб</w:t>
      </w:r>
      <w:r>
        <w:softHyphen/>
        <w:t>рий пу</w:t>
      </w:r>
      <w:r>
        <w:softHyphen/>
        <w:t>зань ми</w:t>
      </w:r>
      <w:r>
        <w:softHyphen/>
        <w:t>ро</w:t>
      </w:r>
      <w:r>
        <w:softHyphen/>
        <w:t>вий по</w:t>
      </w:r>
      <w:r>
        <w:softHyphen/>
        <w:t>се</w:t>
      </w:r>
      <w:r>
        <w:softHyphen/>
        <w:t>ред</w:t>
      </w:r>
      <w:r>
        <w:softHyphen/>
        <w:t>ник, вже літній, до</w:t>
      </w:r>
      <w:r>
        <w:softHyphen/>
        <w:t>ход</w:t>
      </w:r>
      <w:r>
        <w:softHyphen/>
        <w:t>жа</w:t>
      </w:r>
      <w:r>
        <w:softHyphen/>
        <w:t>лий чо</w:t>
      </w:r>
      <w:r>
        <w:softHyphen/>
        <w:t>ловік, з одут</w:t>
      </w:r>
      <w:r>
        <w:softHyphen/>
        <w:t>лу</w:t>
      </w:r>
      <w:r>
        <w:softHyphen/>
        <w:t>ва</w:t>
      </w:r>
      <w:r>
        <w:softHyphen/>
        <w:t>тим ви</w:t>
      </w:r>
      <w:r>
        <w:softHyphen/>
        <w:t>дом та зас</w:t>
      </w:r>
      <w:r>
        <w:softHyphen/>
        <w:t>па</w:t>
      </w:r>
      <w:r>
        <w:softHyphen/>
        <w:t>ни</w:t>
      </w:r>
      <w:r>
        <w:softHyphen/>
        <w:t>ми засніче</w:t>
      </w:r>
      <w:r>
        <w:softHyphen/>
        <w:t>ни</w:t>
      </w:r>
      <w:r>
        <w:softHyphen/>
        <w:t>ми очи</w:t>
      </w:r>
      <w:r>
        <w:softHyphen/>
        <w:t>ма. Слідком за ни</w:t>
      </w:r>
      <w:r>
        <w:softHyphen/>
        <w:t>ми ви</w:t>
      </w:r>
      <w:r>
        <w:softHyphen/>
        <w:t>пад</w:t>
      </w:r>
      <w:r>
        <w:softHyphen/>
        <w:t>ком сам на</w:t>
      </w:r>
      <w:r>
        <w:softHyphen/>
        <w:t>го</w:t>
      </w:r>
      <w:r>
        <w:softHyphen/>
        <w:t>дивсь су</w:t>
      </w:r>
      <w:r>
        <w:softHyphen/>
        <w:t>до</w:t>
      </w:r>
      <w:r>
        <w:softHyphen/>
        <w:t>вий слідчий, ще мо</w:t>
      </w:r>
      <w:r>
        <w:softHyphen/>
        <w:t>ло</w:t>
      </w:r>
      <w:r>
        <w:softHyphen/>
        <w:t>дий, чор</w:t>
      </w:r>
      <w:r>
        <w:softHyphen/>
        <w:t>ня</w:t>
      </w:r>
      <w:r>
        <w:softHyphen/>
        <w:t>вий, су</w:t>
      </w:r>
      <w:r>
        <w:softHyphen/>
        <w:t>хор</w:t>
      </w:r>
      <w:r>
        <w:softHyphen/>
        <w:t>ля</w:t>
      </w:r>
      <w:r>
        <w:softHyphen/>
        <w:t>вий. Літо</w:t>
      </w:r>
      <w:r>
        <w:softHyphen/>
        <w:t>шевський з Ни</w:t>
      </w:r>
      <w:r>
        <w:softHyphen/>
        <w:t>ко</w:t>
      </w:r>
      <w:r>
        <w:softHyphen/>
        <w:t>лаідо</w:t>
      </w:r>
      <w:r>
        <w:softHyphen/>
        <w:t>сом ви</w:t>
      </w:r>
      <w:r>
        <w:softHyphen/>
        <w:t>нес</w:t>
      </w:r>
      <w:r>
        <w:softHyphen/>
        <w:t>ли стіл надвір і пос</w:t>
      </w:r>
      <w:r>
        <w:softHyphen/>
        <w:t>та</w:t>
      </w:r>
      <w:r>
        <w:softHyphen/>
        <w:t>ви</w:t>
      </w:r>
      <w:r>
        <w:softHyphen/>
        <w:t>ли в сад</w:t>
      </w:r>
      <w:r>
        <w:softHyphen/>
        <w:t>ку під ста</w:t>
      </w:r>
      <w:r>
        <w:softHyphen/>
        <w:t>рою гілляс</w:t>
      </w:r>
      <w:r>
        <w:softHyphen/>
        <w:t>тою яб</w:t>
      </w:r>
      <w:r>
        <w:softHyphen/>
        <w:t>лу</w:t>
      </w:r>
      <w:r>
        <w:softHyphen/>
        <w:t>нею в за</w:t>
      </w:r>
      <w:r>
        <w:softHyphen/>
        <w:t>тиш</w:t>
      </w:r>
      <w:r>
        <w:softHyphen/>
        <w:t>ку та в хо</w:t>
      </w:r>
      <w:r>
        <w:softHyphen/>
        <w:t>ло</w:t>
      </w:r>
      <w:r>
        <w:softHyphen/>
        <w:t>доч</w:t>
      </w:r>
      <w:r>
        <w:softHyphen/>
        <w:t>ку. Софія Ле</w:t>
      </w:r>
      <w:r>
        <w:softHyphen/>
        <w:t>онівна ви</w:t>
      </w:r>
      <w:r>
        <w:softHyphen/>
        <w:t>нес</w:t>
      </w:r>
      <w:r>
        <w:softHyphen/>
        <w:t>ла кар</w:t>
      </w:r>
      <w:r>
        <w:softHyphen/>
        <w:t>ти й роз</w:t>
      </w:r>
      <w:r>
        <w:softHyphen/>
        <w:t>ки</w:t>
      </w:r>
      <w:r>
        <w:softHyphen/>
        <w:t>да</w:t>
      </w:r>
      <w:r>
        <w:softHyphen/>
        <w:t>ла дві ко</w:t>
      </w:r>
      <w:r>
        <w:softHyphen/>
        <w:t>ло</w:t>
      </w:r>
      <w:r>
        <w:softHyphen/>
        <w:t>ди карт по столі.</w:t>
      </w:r>
    </w:p>
    <w:p w:rsidR="00543B1C" w:rsidRDefault="00543B1C">
      <w:pPr>
        <w:divId w:val="1397122066"/>
      </w:pPr>
      <w:r>
        <w:t>    - Як чу</w:t>
      </w:r>
      <w:r>
        <w:softHyphen/>
        <w:t>до</w:t>
      </w:r>
      <w:r>
        <w:softHyphen/>
        <w:t>во тут у за</w:t>
      </w:r>
      <w:r>
        <w:softHyphen/>
        <w:t>тиш</w:t>
      </w:r>
      <w:r>
        <w:softHyphen/>
        <w:t>ку та в хо</w:t>
      </w:r>
      <w:r>
        <w:softHyphen/>
        <w:t>ло</w:t>
      </w:r>
      <w:r>
        <w:softHyphen/>
        <w:t>доч</w:t>
      </w:r>
      <w:r>
        <w:softHyphen/>
        <w:t>ку! Вік сидів би тут та грав у кар</w:t>
      </w:r>
      <w:r>
        <w:softHyphen/>
        <w:t>ти! - ска</w:t>
      </w:r>
      <w:r>
        <w:softHyphen/>
        <w:t>зав Ни</w:t>
      </w:r>
      <w:r>
        <w:softHyphen/>
        <w:t>ко</w:t>
      </w:r>
      <w:r>
        <w:softHyphen/>
        <w:t>лаідос, по</w:t>
      </w:r>
      <w:r>
        <w:softHyphen/>
        <w:t>зи</w:t>
      </w:r>
      <w:r>
        <w:softHyphen/>
        <w:t>ра</w:t>
      </w:r>
      <w:r>
        <w:softHyphen/>
        <w:t>ючи на Софію Ле</w:t>
      </w:r>
      <w:r>
        <w:softHyphen/>
        <w:t>онівну.</w:t>
      </w:r>
    </w:p>
    <w:p w:rsidR="00543B1C" w:rsidRDefault="00543B1C">
      <w:pPr>
        <w:divId w:val="1397122461"/>
      </w:pPr>
      <w:r>
        <w:t>    Софія Ле</w:t>
      </w:r>
      <w:r>
        <w:softHyphen/>
        <w:t>онівна при</w:t>
      </w:r>
      <w:r>
        <w:softHyphen/>
        <w:t>мос</w:t>
      </w:r>
      <w:r>
        <w:softHyphen/>
        <w:t>ти</w:t>
      </w:r>
      <w:r>
        <w:softHyphen/>
        <w:t>лась збо</w:t>
      </w:r>
      <w:r>
        <w:softHyphen/>
        <w:t>ку ко</w:t>
      </w:r>
      <w:r>
        <w:softHyphen/>
        <w:t>ло сто</w:t>
      </w:r>
      <w:r>
        <w:softHyphen/>
        <w:t>ла са</w:t>
      </w:r>
      <w:r>
        <w:softHyphen/>
        <w:t>ме на</w:t>
      </w:r>
      <w:r>
        <w:softHyphen/>
        <w:t>суп</w:t>
      </w:r>
      <w:r>
        <w:softHyphen/>
        <w:t>ро</w:t>
      </w:r>
      <w:r>
        <w:softHyphen/>
        <w:t>ти Ни</w:t>
      </w:r>
      <w:r>
        <w:softHyphen/>
        <w:t>ко</w:t>
      </w:r>
      <w:r>
        <w:softHyphen/>
        <w:t>лаідо</w:t>
      </w:r>
      <w:r>
        <w:softHyphen/>
        <w:t>са й зир</w:t>
      </w:r>
      <w:r>
        <w:softHyphen/>
        <w:t>ка</w:t>
      </w:r>
      <w:r>
        <w:softHyphen/>
        <w:t>ла на йо</w:t>
      </w:r>
      <w:r>
        <w:softHyphen/>
        <w:t>го з яко</w:t>
      </w:r>
      <w:r>
        <w:softHyphen/>
        <w:t>юсь жа</w:t>
      </w:r>
      <w:r>
        <w:softHyphen/>
        <w:t>до</w:t>
      </w:r>
      <w:r>
        <w:softHyphen/>
        <w:t>бою в очах, не</w:t>
      </w:r>
      <w:r>
        <w:softHyphen/>
        <w:t>на</w:t>
      </w:r>
      <w:r>
        <w:softHyphen/>
        <w:t>че об</w:t>
      </w:r>
      <w:r>
        <w:softHyphen/>
        <w:t>си</w:t>
      </w:r>
      <w:r>
        <w:softHyphen/>
        <w:t>па</w:t>
      </w:r>
      <w:r>
        <w:softHyphen/>
        <w:t>ла йо</w:t>
      </w:r>
      <w:r>
        <w:softHyphen/>
        <w:t>го бриз</w:t>
      </w:r>
      <w:r>
        <w:softHyphen/>
        <w:t>ка</w:t>
      </w:r>
      <w:r>
        <w:softHyphen/>
        <w:t>ми світу з своїх тем</w:t>
      </w:r>
      <w:r>
        <w:softHyphen/>
        <w:t>них очей. Це проміння її очей бу</w:t>
      </w:r>
      <w:r>
        <w:softHyphen/>
        <w:t>ло для пал</w:t>
      </w:r>
      <w:r>
        <w:softHyphen/>
        <w:t>ко</w:t>
      </w:r>
      <w:r>
        <w:softHyphen/>
        <w:t>го Ни</w:t>
      </w:r>
      <w:r>
        <w:softHyphen/>
        <w:t>ко</w:t>
      </w:r>
      <w:r>
        <w:softHyphen/>
        <w:t>лаідо</w:t>
      </w:r>
      <w:r>
        <w:softHyphen/>
        <w:t>са не</w:t>
      </w:r>
      <w:r>
        <w:softHyphen/>
        <w:t>на</w:t>
      </w:r>
      <w:r>
        <w:softHyphen/>
        <w:t>че прис</w:t>
      </w:r>
      <w:r>
        <w:softHyphen/>
        <w:t>ма</w:t>
      </w:r>
      <w:r>
        <w:softHyphen/>
        <w:t>ком до ла</w:t>
      </w:r>
      <w:r>
        <w:softHyphen/>
        <w:t>сощів зав</w:t>
      </w:r>
      <w:r>
        <w:softHyphen/>
        <w:t>зя</w:t>
      </w:r>
      <w:r>
        <w:softHyphen/>
        <w:t>то</w:t>
      </w:r>
      <w:r>
        <w:softHyphen/>
        <w:t>го кар</w:t>
      </w:r>
      <w:r>
        <w:softHyphen/>
        <w:t>тя</w:t>
      </w:r>
      <w:r>
        <w:softHyphen/>
        <w:t>ра, що ко</w:t>
      </w:r>
      <w:r>
        <w:softHyphen/>
        <w:t>хається в кар</w:t>
      </w:r>
      <w:r>
        <w:softHyphen/>
        <w:t>тах до за</w:t>
      </w:r>
      <w:r>
        <w:softHyphen/>
        <w:t>ги</w:t>
      </w:r>
      <w:r>
        <w:softHyphen/>
        <w:t>ну.</w:t>
      </w:r>
    </w:p>
    <w:p w:rsidR="00543B1C" w:rsidRDefault="00543B1C">
      <w:pPr>
        <w:divId w:val="1397122421"/>
      </w:pPr>
      <w:r>
        <w:t>    Літошевський ки</w:t>
      </w:r>
      <w:r>
        <w:softHyphen/>
        <w:t>нув очи</w:t>
      </w:r>
      <w:r>
        <w:softHyphen/>
        <w:t>ма вго</w:t>
      </w:r>
      <w:r>
        <w:softHyphen/>
        <w:t>ру на гус</w:t>
      </w:r>
      <w:r>
        <w:softHyphen/>
        <w:t>тий лист яб</w:t>
      </w:r>
      <w:r>
        <w:softHyphen/>
        <w:t>луні, свіжий та зе</w:t>
      </w:r>
      <w:r>
        <w:softHyphen/>
        <w:t>ле</w:t>
      </w:r>
      <w:r>
        <w:softHyphen/>
        <w:t>ний, на лис</w:t>
      </w:r>
      <w:r>
        <w:softHyphen/>
        <w:t>ню</w:t>
      </w:r>
      <w:r>
        <w:softHyphen/>
        <w:t>чий лист груш на зе</w:t>
      </w:r>
      <w:r>
        <w:softHyphen/>
        <w:t>леній спа</w:t>
      </w:r>
      <w:r>
        <w:softHyphen/>
        <w:t>дистій горі за Рос</w:t>
      </w:r>
      <w:r>
        <w:softHyphen/>
        <w:t>сю, потім зирк</w:t>
      </w:r>
      <w:r>
        <w:softHyphen/>
        <w:t>нув на свою жінку на її очі, що аж бриз</w:t>
      </w:r>
      <w:r>
        <w:softHyphen/>
        <w:t>ка</w:t>
      </w:r>
      <w:r>
        <w:softHyphen/>
        <w:t>ли промінням, і важ</w:t>
      </w:r>
      <w:r>
        <w:softHyphen/>
        <w:t>ко зітхнув. Про</w:t>
      </w:r>
      <w:r>
        <w:softHyphen/>
        <w:t>був</w:t>
      </w:r>
      <w:r>
        <w:softHyphen/>
        <w:t>ши дов</w:t>
      </w:r>
      <w:r>
        <w:softHyphen/>
        <w:t>гий час на вольній волі, він за</w:t>
      </w:r>
      <w:r>
        <w:softHyphen/>
        <w:t>мя</w:t>
      </w:r>
      <w:r>
        <w:softHyphen/>
        <w:t>ки</w:t>
      </w:r>
      <w:r>
        <w:softHyphen/>
        <w:t>нив</w:t>
      </w:r>
      <w:r>
        <w:softHyphen/>
        <w:t>ся й навіть тро</w:t>
      </w:r>
      <w:r>
        <w:softHyphen/>
        <w:t>хи роз</w:t>
      </w:r>
      <w:r>
        <w:softHyphen/>
        <w:t>ле</w:t>
      </w:r>
      <w:r>
        <w:softHyphen/>
        <w:t>дащів. Він зга</w:t>
      </w:r>
      <w:r>
        <w:softHyphen/>
        <w:t>дав, що завт</w:t>
      </w:r>
      <w:r>
        <w:softHyphen/>
        <w:t>ра вранці тре</w:t>
      </w:r>
      <w:r>
        <w:softHyphen/>
        <w:t>ба бу</w:t>
      </w:r>
      <w:r>
        <w:softHyphen/>
        <w:t>де по</w:t>
      </w:r>
      <w:r>
        <w:softHyphen/>
        <w:t>ки</w:t>
      </w:r>
      <w:r>
        <w:softHyphen/>
        <w:t>нуть цей са</w:t>
      </w:r>
      <w:r>
        <w:softHyphen/>
        <w:t>док і хо</w:t>
      </w:r>
      <w:r>
        <w:softHyphen/>
        <w:t>ло</w:t>
      </w:r>
      <w:r>
        <w:softHyphen/>
        <w:t>док, по</w:t>
      </w:r>
      <w:r>
        <w:softHyphen/>
        <w:t>ки</w:t>
      </w:r>
      <w:r>
        <w:softHyphen/>
        <w:t>ну</w:t>
      </w:r>
      <w:r>
        <w:softHyphen/>
        <w:t>ти осе</w:t>
      </w:r>
      <w:r>
        <w:softHyphen/>
        <w:t>лю, од</w:t>
      </w:r>
      <w:r>
        <w:softHyphen/>
        <w:t>лу</w:t>
      </w:r>
      <w:r>
        <w:softHyphen/>
        <w:t>читься на дов</w:t>
      </w:r>
      <w:r>
        <w:softHyphen/>
        <w:t>гий час од жінки й дітей. І нес</w:t>
      </w:r>
      <w:r>
        <w:softHyphen/>
        <w:t>подіва</w:t>
      </w:r>
      <w:r>
        <w:softHyphen/>
        <w:t>но сму</w:t>
      </w:r>
      <w:r>
        <w:softHyphen/>
        <w:t>ток спав на йо</w:t>
      </w:r>
      <w:r>
        <w:softHyphen/>
        <w:t>го сер</w:t>
      </w:r>
      <w:r>
        <w:softHyphen/>
        <w:t>це, не</w:t>
      </w:r>
      <w:r>
        <w:softHyphen/>
        <w:t>на</w:t>
      </w:r>
      <w:r>
        <w:softHyphen/>
        <w:t>че вранішня імла на сад</w:t>
      </w:r>
      <w:r>
        <w:softHyphen/>
        <w:t>ки та вер</w:t>
      </w:r>
      <w:r>
        <w:softHyphen/>
        <w:t>би. Він грав нев</w:t>
      </w:r>
      <w:r>
        <w:softHyphen/>
        <w:t>важ</w:t>
      </w:r>
      <w:r>
        <w:softHyphen/>
        <w:t>ли</w:t>
      </w:r>
      <w:r>
        <w:softHyphen/>
        <w:t>ве, все по</w:t>
      </w:r>
      <w:r>
        <w:softHyphen/>
        <w:t>ми</w:t>
      </w:r>
      <w:r>
        <w:softHyphen/>
        <w:t>ляв</w:t>
      </w:r>
      <w:r>
        <w:softHyphen/>
        <w:t>ся. Щось неп</w:t>
      </w:r>
      <w:r>
        <w:softHyphen/>
        <w:t>риємне не</w:t>
      </w:r>
      <w:r>
        <w:softHyphen/>
        <w:t>на</w:t>
      </w:r>
      <w:r>
        <w:softHyphen/>
        <w:t>че зак</w:t>
      </w:r>
      <w:r>
        <w:softHyphen/>
        <w:t>ра</w:t>
      </w:r>
      <w:r>
        <w:softHyphen/>
        <w:t>да</w:t>
      </w:r>
      <w:r>
        <w:softHyphen/>
        <w:t>лось до йо</w:t>
      </w:r>
      <w:r>
        <w:softHyphen/>
        <w:t>го десь з яко</w:t>
      </w:r>
      <w:r>
        <w:softHyphen/>
        <w:t>гось за</w:t>
      </w:r>
      <w:r>
        <w:softHyphen/>
        <w:t>кут</w:t>
      </w:r>
      <w:r>
        <w:softHyphen/>
        <w:t>ка, з за</w:t>
      </w:r>
      <w:r>
        <w:softHyphen/>
        <w:t>тиш</w:t>
      </w:r>
      <w:r>
        <w:softHyphen/>
        <w:t>но</w:t>
      </w:r>
      <w:r>
        <w:softHyphen/>
        <w:t>го ку</w:t>
      </w:r>
      <w:r>
        <w:softHyphen/>
        <w:t>точ</w:t>
      </w:r>
      <w:r>
        <w:softHyphen/>
        <w:t>ка, не</w:t>
      </w:r>
      <w:r>
        <w:softHyphen/>
        <w:t>на</w:t>
      </w:r>
      <w:r>
        <w:softHyphen/>
        <w:t>че чи</w:t>
      </w:r>
      <w:r>
        <w:softHyphen/>
        <w:t>га</w:t>
      </w:r>
      <w:r>
        <w:softHyphen/>
        <w:t>ло на йо</w:t>
      </w:r>
      <w:r>
        <w:softHyphen/>
        <w:t>го десь з-за кущів. Са</w:t>
      </w:r>
      <w:r>
        <w:softHyphen/>
        <w:t>мий са</w:t>
      </w:r>
      <w:r>
        <w:softHyphen/>
        <w:t>док для йо</w:t>
      </w:r>
      <w:r>
        <w:softHyphen/>
        <w:t>го очей не</w:t>
      </w:r>
      <w:r>
        <w:softHyphen/>
        <w:t>на</w:t>
      </w:r>
      <w:r>
        <w:softHyphen/>
        <w:t>че збляк і по</w:t>
      </w:r>
      <w:r>
        <w:softHyphen/>
        <w:t>темнішав.</w:t>
      </w:r>
    </w:p>
    <w:p w:rsidR="00543B1C" w:rsidRDefault="00543B1C">
      <w:pPr>
        <w:divId w:val="1397122245"/>
      </w:pPr>
      <w:r>
        <w:t>    Зате ж усім іншим гра</w:t>
      </w:r>
      <w:r>
        <w:softHyphen/>
        <w:t>чам бу</w:t>
      </w:r>
      <w:r>
        <w:softHyphen/>
        <w:t>ло ду</w:t>
      </w:r>
      <w:r>
        <w:softHyphen/>
        <w:t>же ве</w:t>
      </w:r>
      <w:r>
        <w:softHyphen/>
        <w:t>се</w:t>
      </w:r>
      <w:r>
        <w:softHyphen/>
        <w:t>ло за сто</w:t>
      </w:r>
      <w:r>
        <w:softHyphen/>
        <w:t>лом в затінку од зе</w:t>
      </w:r>
      <w:r>
        <w:softHyphen/>
        <w:t>ле</w:t>
      </w:r>
      <w:r>
        <w:softHyphen/>
        <w:t>но</w:t>
      </w:r>
      <w:r>
        <w:softHyphen/>
        <w:t>го гілля та в хо</w:t>
      </w:r>
      <w:r>
        <w:softHyphen/>
        <w:t>лод</w:t>
      </w:r>
      <w:r>
        <w:softHyphen/>
        <w:t>ку: після важ</w:t>
      </w:r>
      <w:r>
        <w:softHyphen/>
        <w:t>кої нудьги в глу</w:t>
      </w:r>
      <w:r>
        <w:softHyphen/>
        <w:t>шині гос</w:t>
      </w:r>
      <w:r>
        <w:softHyphen/>
        <w:t>тям бу</w:t>
      </w:r>
      <w:r>
        <w:softHyphen/>
        <w:t>ло приємно й ве</w:t>
      </w:r>
      <w:r>
        <w:softHyphen/>
        <w:t>се</w:t>
      </w:r>
      <w:r>
        <w:softHyphen/>
        <w:t>ло в то</w:t>
      </w:r>
      <w:r>
        <w:softHyphen/>
        <w:t>ва</w:t>
      </w:r>
      <w:r>
        <w:softHyphen/>
        <w:t>ристві. Май</w:t>
      </w:r>
      <w:r>
        <w:softHyphen/>
        <w:t>ське чу</w:t>
      </w:r>
      <w:r>
        <w:softHyphen/>
        <w:t>до</w:t>
      </w:r>
      <w:r>
        <w:softHyphen/>
        <w:t>ве не</w:t>
      </w:r>
      <w:r>
        <w:softHyphen/>
        <w:t>бо, пиш</w:t>
      </w:r>
      <w:r>
        <w:softHyphen/>
        <w:t>ний га</w:t>
      </w:r>
      <w:r>
        <w:softHyphen/>
        <w:t>ря</w:t>
      </w:r>
      <w:r>
        <w:softHyphen/>
        <w:t>чий день, зе</w:t>
      </w:r>
      <w:r>
        <w:softHyphen/>
        <w:t>ле</w:t>
      </w:r>
      <w:r>
        <w:softHyphen/>
        <w:t>не гілля яб</w:t>
      </w:r>
      <w:r>
        <w:softHyphen/>
        <w:t>лунь та груш - все це не</w:t>
      </w:r>
      <w:r>
        <w:softHyphen/>
        <w:t>са</w:t>
      </w:r>
      <w:r>
        <w:softHyphen/>
        <w:t>мохіть приємно во</w:t>
      </w:r>
      <w:r>
        <w:softHyphen/>
        <w:t>ру</w:t>
      </w:r>
      <w:r>
        <w:softHyphen/>
        <w:t>ши</w:t>
      </w:r>
      <w:r>
        <w:softHyphen/>
        <w:t>ло нер</w:t>
      </w:r>
      <w:r>
        <w:softHyphen/>
        <w:t>ви, на</w:t>
      </w:r>
      <w:r>
        <w:softHyphen/>
        <w:t>во</w:t>
      </w:r>
      <w:r>
        <w:softHyphen/>
        <w:t>ди</w:t>
      </w:r>
      <w:r>
        <w:softHyphen/>
        <w:t>ло ве</w:t>
      </w:r>
      <w:r>
        <w:softHyphen/>
        <w:t>се</w:t>
      </w:r>
      <w:r>
        <w:softHyphen/>
        <w:t>лу нап</w:t>
      </w:r>
      <w:r>
        <w:softHyphen/>
        <w:t>ра</w:t>
      </w:r>
      <w:r>
        <w:softHyphen/>
        <w:t>ву на ду</w:t>
      </w:r>
      <w:r>
        <w:softHyphen/>
        <w:t>шу кож</w:t>
      </w:r>
      <w:r>
        <w:softHyphen/>
        <w:t>но</w:t>
      </w:r>
      <w:r>
        <w:softHyphen/>
        <w:t>го. А дрібне ще</w:t>
      </w:r>
      <w:r>
        <w:softHyphen/>
        <w:t>бе</w:t>
      </w:r>
      <w:r>
        <w:softHyphen/>
        <w:t>тан</w:t>
      </w:r>
      <w:r>
        <w:softHyphen/>
        <w:t>ня пта</w:t>
      </w:r>
      <w:r>
        <w:softHyphen/>
        <w:t>шок та вря</w:t>
      </w:r>
      <w:r>
        <w:softHyphen/>
        <w:t>ди-го</w:t>
      </w:r>
      <w:r>
        <w:softHyphen/>
        <w:t>ди цівкан</w:t>
      </w:r>
      <w:r>
        <w:softHyphen/>
        <w:t>ня та тьохкан</w:t>
      </w:r>
      <w:r>
        <w:softHyphen/>
        <w:t>ня со</w:t>
      </w:r>
      <w:r>
        <w:softHyphen/>
        <w:t>ло</w:t>
      </w:r>
      <w:r>
        <w:softHyphen/>
        <w:t>вей</w:t>
      </w:r>
      <w:r>
        <w:softHyphen/>
        <w:t>ків в ку</w:t>
      </w:r>
      <w:r>
        <w:softHyphen/>
        <w:t>щах, не</w:t>
      </w:r>
      <w:r>
        <w:softHyphen/>
        <w:t>на</w:t>
      </w:r>
      <w:r>
        <w:softHyphen/>
        <w:t>че му</w:t>
      </w:r>
      <w:r>
        <w:softHyphen/>
        <w:t>зи</w:t>
      </w:r>
      <w:r>
        <w:softHyphen/>
        <w:t>ки, приг</w:t>
      </w:r>
      <w:r>
        <w:softHyphen/>
        <w:t>ра</w:t>
      </w:r>
      <w:r>
        <w:softHyphen/>
        <w:t>ва</w:t>
      </w:r>
      <w:r>
        <w:softHyphen/>
        <w:t>ло до пиш</w:t>
      </w:r>
      <w:r>
        <w:softHyphen/>
        <w:t>ної обс</w:t>
      </w:r>
      <w:r>
        <w:softHyphen/>
        <w:t>та</w:t>
      </w:r>
      <w:r>
        <w:softHyphen/>
        <w:t>ви й ще більше над</w:t>
      </w:r>
      <w:r>
        <w:softHyphen/>
        <w:t>да</w:t>
      </w:r>
      <w:r>
        <w:softHyphen/>
        <w:t>ва</w:t>
      </w:r>
      <w:r>
        <w:softHyphen/>
        <w:t>ло ве</w:t>
      </w:r>
      <w:r>
        <w:softHyphen/>
        <w:t>се</w:t>
      </w:r>
      <w:r>
        <w:softHyphen/>
        <w:t>лості. Був май над</w:t>
      </w:r>
      <w:r>
        <w:softHyphen/>
        <w:t>ворі, був май і в душі кож</w:t>
      </w:r>
      <w:r>
        <w:softHyphen/>
        <w:t>но</w:t>
      </w:r>
      <w:r>
        <w:softHyphen/>
        <w:t>го. Різкі го</w:t>
      </w:r>
      <w:r>
        <w:softHyphen/>
        <w:t>ло</w:t>
      </w:r>
      <w:r>
        <w:softHyphen/>
        <w:t>си птаст</w:t>
      </w:r>
      <w:r>
        <w:softHyphen/>
        <w:t>ва зачіпа</w:t>
      </w:r>
      <w:r>
        <w:softHyphen/>
        <w:t>ли й во</w:t>
      </w:r>
      <w:r>
        <w:softHyphen/>
        <w:t>ру</w:t>
      </w:r>
      <w:r>
        <w:softHyphen/>
        <w:t>ши</w:t>
      </w:r>
      <w:r>
        <w:softHyphen/>
        <w:t>ли нер</w:t>
      </w:r>
      <w:r>
        <w:softHyphen/>
        <w:t>ви, як різкі зву</w:t>
      </w:r>
      <w:r>
        <w:softHyphen/>
        <w:t>ки ар</w:t>
      </w:r>
      <w:r>
        <w:softHyphen/>
        <w:t>фи.</w:t>
      </w:r>
    </w:p>
    <w:p w:rsidR="00543B1C" w:rsidRDefault="00543B1C">
      <w:pPr>
        <w:divId w:val="1397122335"/>
      </w:pPr>
      <w:r>
        <w:t>    Незабаром і за сто</w:t>
      </w:r>
      <w:r>
        <w:softHyphen/>
        <w:t>лом по</w:t>
      </w:r>
      <w:r>
        <w:softHyphen/>
        <w:t>ча</w:t>
      </w:r>
      <w:r>
        <w:softHyphen/>
        <w:t>лось му</w:t>
      </w:r>
      <w:r>
        <w:softHyphen/>
        <w:t>ги</w:t>
      </w:r>
      <w:r>
        <w:softHyphen/>
        <w:t>кан</w:t>
      </w:r>
      <w:r>
        <w:softHyphen/>
        <w:t>ня та тихі приспівки. Су</w:t>
      </w:r>
      <w:r>
        <w:softHyphen/>
        <w:t>хор</w:t>
      </w:r>
      <w:r>
        <w:softHyphen/>
        <w:t>ля</w:t>
      </w:r>
      <w:r>
        <w:softHyphen/>
        <w:t>вий мо</w:t>
      </w:r>
      <w:r>
        <w:softHyphen/>
        <w:t>ло</w:t>
      </w:r>
      <w:r>
        <w:softHyphen/>
        <w:t>дий су</w:t>
      </w:r>
      <w:r>
        <w:softHyphen/>
        <w:t>до</w:t>
      </w:r>
      <w:r>
        <w:softHyphen/>
        <w:t>вик за</w:t>
      </w:r>
      <w:r>
        <w:softHyphen/>
        <w:t>тяг те</w:t>
      </w:r>
      <w:r>
        <w:softHyphen/>
        <w:t>нор</w:t>
      </w:r>
      <w:r>
        <w:softHyphen/>
        <w:t>цем якоїсь пісеньки. Глад</w:t>
      </w:r>
      <w:r>
        <w:softHyphen/>
        <w:t>кий док</w:t>
      </w:r>
      <w:r>
        <w:softHyphen/>
        <w:t>тор пус</w:t>
      </w:r>
      <w:r>
        <w:softHyphen/>
        <w:t>кав ни</w:t>
      </w:r>
      <w:r>
        <w:softHyphen/>
        <w:t>зо</w:t>
      </w:r>
      <w:r>
        <w:softHyphen/>
        <w:t>вим ба</w:t>
      </w:r>
      <w:r>
        <w:softHyphen/>
        <w:t>сом якісь урив</w:t>
      </w:r>
      <w:r>
        <w:softHyphen/>
        <w:t>ки з якоїсь невідо</w:t>
      </w:r>
      <w:r>
        <w:softHyphen/>
        <w:t>мої арії. Пу</w:t>
      </w:r>
      <w:r>
        <w:softHyphen/>
        <w:t>за</w:t>
      </w:r>
      <w:r>
        <w:softHyphen/>
        <w:t>тий ми</w:t>
      </w:r>
      <w:r>
        <w:softHyphen/>
        <w:t>ро</w:t>
      </w:r>
      <w:r>
        <w:softHyphen/>
        <w:t>вий не</w:t>
      </w:r>
      <w:r>
        <w:softHyphen/>
        <w:t>на</w:t>
      </w:r>
      <w:r>
        <w:softHyphen/>
        <w:t>че зак</w:t>
      </w:r>
      <w:r>
        <w:softHyphen/>
        <w:t>ва</w:t>
      </w:r>
      <w:r>
        <w:softHyphen/>
        <w:t>кав по-жаб'ячій: «Диб-диб на се</w:t>
      </w:r>
      <w:r>
        <w:softHyphen/>
        <w:t>ло; кив-морг на йо</w:t>
      </w:r>
      <w:r>
        <w:softHyphen/>
        <w:t>го!». Сму</w:t>
      </w:r>
      <w:r>
        <w:softHyphen/>
        <w:t>ток Літо</w:t>
      </w:r>
      <w:r>
        <w:softHyphen/>
        <w:t>шевсько</w:t>
      </w:r>
      <w:r>
        <w:softHyphen/>
        <w:t>го швид</w:t>
      </w:r>
      <w:r>
        <w:softHyphen/>
        <w:t>ко сти</w:t>
      </w:r>
      <w:r>
        <w:softHyphen/>
        <w:t>шив</w:t>
      </w:r>
      <w:r>
        <w:softHyphen/>
        <w:t>ся під впли</w:t>
      </w:r>
      <w:r>
        <w:softHyphen/>
        <w:t>вом май</w:t>
      </w:r>
      <w:r>
        <w:softHyphen/>
        <w:t>сько</w:t>
      </w:r>
      <w:r>
        <w:softHyphen/>
        <w:t>го дня. Літо</w:t>
      </w:r>
      <w:r>
        <w:softHyphen/>
        <w:t>шевський, пад</w:t>
      </w:r>
      <w:r>
        <w:softHyphen/>
        <w:t>ко</w:t>
      </w:r>
      <w:r>
        <w:softHyphen/>
        <w:t>ви</w:t>
      </w:r>
      <w:r>
        <w:softHyphen/>
        <w:t>тий до співів, і сам нез</w:t>
      </w:r>
      <w:r>
        <w:softHyphen/>
        <w:t>чув</w:t>
      </w:r>
      <w:r>
        <w:softHyphen/>
        <w:t>ся, як за</w:t>
      </w:r>
      <w:r>
        <w:softHyphen/>
        <w:t>тяг урив</w:t>
      </w:r>
      <w:r>
        <w:softHyphen/>
        <w:t>ки арії з Ріго</w:t>
      </w:r>
      <w:r>
        <w:softHyphen/>
        <w:t>лет</w:t>
      </w:r>
      <w:r>
        <w:softHyphen/>
        <w:t>то. Софія Ле</w:t>
      </w:r>
      <w:r>
        <w:softHyphen/>
        <w:t>онівна, витріщив</w:t>
      </w:r>
      <w:r>
        <w:softHyphen/>
        <w:t>ши очі на Ни</w:t>
      </w:r>
      <w:r>
        <w:softHyphen/>
        <w:t>ко</w:t>
      </w:r>
      <w:r>
        <w:softHyphen/>
        <w:t>лаідо</w:t>
      </w:r>
      <w:r>
        <w:softHyphen/>
        <w:t>са, і собі по</w:t>
      </w:r>
      <w:r>
        <w:softHyphen/>
        <w:t>чу</w:t>
      </w:r>
      <w:r>
        <w:softHyphen/>
        <w:t>ти</w:t>
      </w:r>
      <w:r>
        <w:softHyphen/>
        <w:t>ла май</w:t>
      </w:r>
      <w:r>
        <w:softHyphen/>
        <w:t>ське натх</w:t>
      </w:r>
      <w:r>
        <w:softHyphen/>
        <w:t>нен</w:t>
      </w:r>
      <w:r>
        <w:softHyphen/>
        <w:t>ня й ти</w:t>
      </w:r>
      <w:r>
        <w:softHyphen/>
        <w:t>хенько за</w:t>
      </w:r>
      <w:r>
        <w:softHyphen/>
        <w:t>ве</w:t>
      </w:r>
      <w:r>
        <w:softHyphen/>
        <w:t>ла якоїсь пісеньки. Стіл під яб</w:t>
      </w:r>
      <w:r>
        <w:softHyphen/>
        <w:t>лу</w:t>
      </w:r>
      <w:r>
        <w:softHyphen/>
        <w:t>нею ніби й собі од</w:t>
      </w:r>
      <w:r>
        <w:softHyphen/>
        <w:t>гук</w:t>
      </w:r>
      <w:r>
        <w:softHyphen/>
        <w:t>нув</w:t>
      </w:r>
      <w:r>
        <w:softHyphen/>
        <w:t>ся на пта</w:t>
      </w:r>
      <w:r>
        <w:softHyphen/>
        <w:t>ши</w:t>
      </w:r>
      <w:r>
        <w:softHyphen/>
        <w:t>не ще</w:t>
      </w:r>
      <w:r>
        <w:softHyphen/>
        <w:t>бе</w:t>
      </w:r>
      <w:r>
        <w:softHyphen/>
        <w:t>тан</w:t>
      </w:r>
      <w:r>
        <w:softHyphen/>
        <w:t>ня з гілля, ніби йо</w:t>
      </w:r>
      <w:r>
        <w:softHyphen/>
        <w:t>го лу</w:t>
      </w:r>
      <w:r>
        <w:softHyphen/>
        <w:t>на. Ці два хо</w:t>
      </w:r>
      <w:r>
        <w:softHyphen/>
        <w:t>ри ніби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лись в гіллі.</w:t>
      </w:r>
    </w:p>
    <w:p w:rsidR="00543B1C" w:rsidRDefault="00543B1C">
      <w:pPr>
        <w:divId w:val="1397122308"/>
      </w:pPr>
      <w:r>
        <w:t>    В мо</w:t>
      </w:r>
      <w:r>
        <w:softHyphen/>
        <w:t>ча</w:t>
      </w:r>
      <w:r>
        <w:softHyphen/>
        <w:t>рах по потічку та десь у Росі вря</w:t>
      </w:r>
      <w:r>
        <w:softHyphen/>
        <w:t>ди-го</w:t>
      </w:r>
      <w:r>
        <w:softHyphen/>
        <w:t>ди ква</w:t>
      </w:r>
      <w:r>
        <w:softHyphen/>
        <w:t>ка</w:t>
      </w:r>
      <w:r>
        <w:softHyphen/>
        <w:t>ли жа</w:t>
      </w:r>
      <w:r>
        <w:softHyphen/>
        <w:t>би. Гості од ве</w:t>
      </w:r>
      <w:r>
        <w:softHyphen/>
        <w:t>се</w:t>
      </w:r>
      <w:r>
        <w:softHyphen/>
        <w:t>лої нап</w:t>
      </w:r>
      <w:r>
        <w:softHyphen/>
        <w:t>ра</w:t>
      </w:r>
      <w:r>
        <w:softHyphen/>
        <w:t>ви то му</w:t>
      </w:r>
      <w:r>
        <w:softHyphen/>
        <w:t>ги</w:t>
      </w:r>
      <w:r>
        <w:softHyphen/>
        <w:t>ка</w:t>
      </w:r>
      <w:r>
        <w:softHyphen/>
        <w:t>ли, то гу</w:t>
      </w:r>
      <w:r>
        <w:softHyphen/>
        <w:t>па</w:t>
      </w:r>
      <w:r>
        <w:softHyphen/>
        <w:t>ли, то пи</w:t>
      </w:r>
      <w:r>
        <w:softHyphen/>
        <w:t>ща</w:t>
      </w:r>
      <w:r>
        <w:softHyphen/>
        <w:t>ли, то ніби ква</w:t>
      </w:r>
      <w:r>
        <w:softHyphen/>
        <w:t>ка</w:t>
      </w:r>
      <w:r>
        <w:softHyphen/>
        <w:t>ли, хто ни</w:t>
      </w:r>
      <w:r>
        <w:softHyphen/>
        <w:t>зо</w:t>
      </w:r>
      <w:r>
        <w:softHyphen/>
        <w:t>вим ба</w:t>
      </w:r>
      <w:r>
        <w:softHyphen/>
        <w:t>сом, а хто те</w:t>
      </w:r>
      <w:r>
        <w:softHyphen/>
        <w:t>нор</w:t>
      </w:r>
      <w:r>
        <w:softHyphen/>
        <w:t>цем. На ву</w:t>
      </w:r>
      <w:r>
        <w:softHyphen/>
        <w:t>лиці на шля</w:t>
      </w:r>
      <w:r>
        <w:softHyphen/>
        <w:t>ху зда</w:t>
      </w:r>
      <w:r>
        <w:softHyphen/>
        <w:t>ва</w:t>
      </w:r>
      <w:r>
        <w:softHyphen/>
        <w:t>лось зда</w:t>
      </w:r>
      <w:r>
        <w:softHyphen/>
        <w:t>ле</w:t>
      </w:r>
      <w:r>
        <w:softHyphen/>
        <w:t>ки, що там десь в гу</w:t>
      </w:r>
      <w:r>
        <w:softHyphen/>
        <w:t>ща</w:t>
      </w:r>
      <w:r>
        <w:softHyphen/>
        <w:t>вині ніби роз</w:t>
      </w:r>
      <w:r>
        <w:softHyphen/>
        <w:t>по</w:t>
      </w:r>
      <w:r>
        <w:softHyphen/>
        <w:t>чи</w:t>
      </w:r>
      <w:r>
        <w:softHyphen/>
        <w:t>на</w:t>
      </w:r>
      <w:r>
        <w:softHyphen/>
        <w:t>ють ква</w:t>
      </w:r>
      <w:r>
        <w:softHyphen/>
        <w:t>кать та рипіть жа</w:t>
      </w:r>
      <w:r>
        <w:softHyphen/>
        <w:t>би на не</w:t>
      </w:r>
      <w:r>
        <w:softHyphen/>
        <w:t>го</w:t>
      </w:r>
      <w:r>
        <w:softHyphen/>
        <w:t>ду уся</w:t>
      </w:r>
      <w:r>
        <w:softHyphen/>
        <w:t>ки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 або ніби в те</w:t>
      </w:r>
      <w:r>
        <w:softHyphen/>
        <w:t>атрі му</w:t>
      </w:r>
      <w:r>
        <w:softHyphen/>
        <w:t>зи</w:t>
      </w:r>
      <w:r>
        <w:softHyphen/>
        <w:t>ки по</w:t>
      </w:r>
      <w:r>
        <w:softHyphen/>
        <w:t>чи</w:t>
      </w:r>
      <w:r>
        <w:softHyphen/>
        <w:t>на</w:t>
      </w:r>
      <w:r>
        <w:softHyphen/>
        <w:t>ють нап</w:t>
      </w:r>
      <w:r>
        <w:softHyphen/>
        <w:t>рав</w:t>
      </w:r>
      <w:r>
        <w:softHyphen/>
        <w:t>лять пе</w:t>
      </w:r>
      <w:r>
        <w:softHyphen/>
        <w:t>ред гран</w:t>
      </w:r>
      <w:r>
        <w:softHyphen/>
        <w:t>ням свої скрип</w:t>
      </w:r>
      <w:r>
        <w:softHyphen/>
        <w:t>ки та конт</w:t>
      </w:r>
      <w:r>
        <w:softHyphen/>
        <w:t>ра</w:t>
      </w:r>
      <w:r>
        <w:softHyphen/>
        <w:t>ба</w:t>
      </w:r>
      <w:r>
        <w:softHyphen/>
        <w:t>си, і бренька</w:t>
      </w:r>
      <w:r>
        <w:softHyphen/>
        <w:t>ють, і скрип</w:t>
      </w:r>
      <w:r>
        <w:softHyphen/>
        <w:t>лять, і рип</w:t>
      </w:r>
      <w:r>
        <w:softHyphen/>
        <w:t>лять. По</w:t>
      </w:r>
      <w:r>
        <w:softHyphen/>
        <w:t>се</w:t>
      </w:r>
      <w:r>
        <w:softHyphen/>
        <w:t>ред то</w:t>
      </w:r>
      <w:r>
        <w:softHyphen/>
        <w:t>го чуд</w:t>
      </w:r>
      <w:r>
        <w:softHyphen/>
        <w:t>но</w:t>
      </w:r>
      <w:r>
        <w:softHyphen/>
        <w:t>го скрипіння вря</w:t>
      </w:r>
      <w:r>
        <w:softHyphen/>
        <w:t>ди-го</w:t>
      </w:r>
      <w:r>
        <w:softHyphen/>
        <w:t>ди гу</w:t>
      </w:r>
      <w:r>
        <w:softHyphen/>
        <w:t>пав, ніби бу</w:t>
      </w:r>
      <w:r>
        <w:softHyphen/>
        <w:t>бон, низький бас-окта</w:t>
      </w:r>
      <w:r>
        <w:softHyphen/>
        <w:t>ва глад</w:t>
      </w:r>
      <w:r>
        <w:softHyphen/>
        <w:t>ко</w:t>
      </w:r>
      <w:r>
        <w:softHyphen/>
        <w:t>го док</w:t>
      </w:r>
      <w:r>
        <w:softHyphen/>
        <w:t>то</w:t>
      </w:r>
      <w:r>
        <w:softHyphen/>
        <w:t>ра.</w:t>
      </w:r>
    </w:p>
    <w:p w:rsidR="00543B1C" w:rsidRDefault="00543B1C">
      <w:pPr>
        <w:divId w:val="1397122273"/>
      </w:pPr>
      <w:r>
        <w:t>    Софія Ле</w:t>
      </w:r>
      <w:r>
        <w:softHyphen/>
        <w:t>онівна то</w:t>
      </w:r>
      <w:r>
        <w:softHyphen/>
        <w:t>ненько приспіву</w:t>
      </w:r>
      <w:r>
        <w:softHyphen/>
        <w:t>ва</w:t>
      </w:r>
      <w:r>
        <w:softHyphen/>
        <w:t>ла й усе пильно при</w:t>
      </w:r>
      <w:r>
        <w:softHyphen/>
        <w:t>див</w:t>
      </w:r>
      <w:r>
        <w:softHyphen/>
        <w:t>ля</w:t>
      </w:r>
      <w:r>
        <w:softHyphen/>
        <w:t>лась до Ни</w:t>
      </w:r>
      <w:r>
        <w:softHyphen/>
        <w:t>ко</w:t>
      </w:r>
      <w:r>
        <w:softHyphen/>
        <w:t>лаідо</w:t>
      </w:r>
      <w:r>
        <w:softHyphen/>
        <w:t>са. Во</w:t>
      </w:r>
      <w:r>
        <w:softHyphen/>
        <w:t>на ло</w:t>
      </w:r>
      <w:r>
        <w:softHyphen/>
        <w:t>ви</w:t>
      </w:r>
      <w:r>
        <w:softHyphen/>
        <w:t>ла йо</w:t>
      </w:r>
      <w:r>
        <w:softHyphen/>
        <w:t>го швид</w:t>
      </w:r>
      <w:r>
        <w:softHyphen/>
        <w:t>ке зир</w:t>
      </w:r>
      <w:r>
        <w:softHyphen/>
        <w:t>кан</w:t>
      </w:r>
      <w:r>
        <w:softHyphen/>
        <w:t>ня на неї. І ті здо</w:t>
      </w:r>
      <w:r>
        <w:softHyphen/>
        <w:t>рові, сли</w:t>
      </w:r>
      <w:r>
        <w:softHyphen/>
        <w:t>ве чорні очі ніби за</w:t>
      </w:r>
      <w:r>
        <w:softHyphen/>
        <w:t>па</w:t>
      </w:r>
      <w:r>
        <w:softHyphen/>
        <w:t>лю</w:t>
      </w:r>
      <w:r>
        <w:softHyphen/>
        <w:t>ва</w:t>
      </w:r>
      <w:r>
        <w:softHyphen/>
        <w:t>ли її сер</w:t>
      </w:r>
      <w:r>
        <w:softHyphen/>
        <w:t>це. Во</w:t>
      </w:r>
      <w:r>
        <w:softHyphen/>
        <w:t>на вга</w:t>
      </w:r>
      <w:r>
        <w:softHyphen/>
        <w:t>ду</w:t>
      </w:r>
      <w:r>
        <w:softHyphen/>
        <w:t>ва</w:t>
      </w:r>
      <w:r>
        <w:softHyphen/>
        <w:t>ла в йо</w:t>
      </w:r>
      <w:r>
        <w:softHyphen/>
        <w:t>му га</w:t>
      </w:r>
      <w:r>
        <w:softHyphen/>
        <w:t>ря</w:t>
      </w:r>
      <w:r>
        <w:softHyphen/>
        <w:t>чий пал сер</w:t>
      </w:r>
      <w:r>
        <w:softHyphen/>
        <w:t>ця, що ду</w:t>
      </w:r>
      <w:r>
        <w:softHyphen/>
        <w:t>же при</w:t>
      </w:r>
      <w:r>
        <w:softHyphen/>
        <w:t>па</w:t>
      </w:r>
      <w:r>
        <w:softHyphen/>
        <w:t>дав до її по</w:t>
      </w:r>
      <w:r>
        <w:softHyphen/>
        <w:t>чут</w:t>
      </w:r>
      <w:r>
        <w:softHyphen/>
        <w:t>ли</w:t>
      </w:r>
      <w:r>
        <w:softHyphen/>
        <w:t>вої вдачі. В неї по</w:t>
      </w:r>
      <w:r>
        <w:softHyphen/>
        <w:t>ча</w:t>
      </w:r>
      <w:r>
        <w:softHyphen/>
        <w:t>ли по</w:t>
      </w:r>
      <w:r>
        <w:softHyphen/>
        <w:t>ма</w:t>
      </w:r>
      <w:r>
        <w:softHyphen/>
        <w:t>леньку во</w:t>
      </w:r>
      <w:r>
        <w:softHyphen/>
        <w:t>ру</w:t>
      </w:r>
      <w:r>
        <w:softHyphen/>
        <w:t>шиться дум</w:t>
      </w:r>
      <w:r>
        <w:softHyphen/>
        <w:t>ки та гад</w:t>
      </w:r>
      <w:r>
        <w:softHyphen/>
        <w:t>ки, щоб за</w:t>
      </w:r>
      <w:r>
        <w:softHyphen/>
        <w:t>раз після од'їзду чо</w:t>
      </w:r>
      <w:r>
        <w:softHyphen/>
        <w:t>ловіка роз</w:t>
      </w:r>
      <w:r>
        <w:softHyphen/>
        <w:t>по</w:t>
      </w:r>
      <w:r>
        <w:softHyphen/>
        <w:t>чать з Ни</w:t>
      </w:r>
      <w:r>
        <w:softHyphen/>
        <w:t>ко</w:t>
      </w:r>
      <w:r>
        <w:softHyphen/>
        <w:t>лаідо</w:t>
      </w:r>
      <w:r>
        <w:softHyphen/>
        <w:t>сом ро</w:t>
      </w:r>
      <w:r>
        <w:softHyphen/>
        <w:t>ман, і ро</w:t>
      </w:r>
      <w:r>
        <w:softHyphen/>
        <w:t>ман не аби</w:t>
      </w:r>
      <w:r>
        <w:softHyphen/>
        <w:t>який, а пов</w:t>
      </w:r>
      <w:r>
        <w:softHyphen/>
        <w:t>ний при</w:t>
      </w:r>
      <w:r>
        <w:softHyphen/>
        <w:t>год, пов</w:t>
      </w:r>
      <w:r>
        <w:softHyphen/>
        <w:t>ний ко</w:t>
      </w:r>
      <w:r>
        <w:softHyphen/>
        <w:t>хан</w:t>
      </w:r>
      <w:r>
        <w:softHyphen/>
        <w:t>ня без краю, без впи</w:t>
      </w:r>
      <w:r>
        <w:softHyphen/>
        <w:t>ну.</w:t>
      </w:r>
    </w:p>
    <w:p w:rsidR="00543B1C" w:rsidRDefault="00543B1C">
      <w:pPr>
        <w:divId w:val="1397122287"/>
      </w:pPr>
      <w:r>
        <w:t>    «Як би йо</w:t>
      </w:r>
      <w:r>
        <w:softHyphen/>
        <w:t>му на</w:t>
      </w:r>
      <w:r>
        <w:softHyphen/>
        <w:t>тяк</w:t>
      </w:r>
      <w:r>
        <w:softHyphen/>
        <w:t>нуть за це? Як би йо</w:t>
      </w:r>
      <w:r>
        <w:softHyphen/>
        <w:t>му да</w:t>
      </w:r>
      <w:r>
        <w:softHyphen/>
        <w:t>ти знать? Тре</w:t>
      </w:r>
      <w:r>
        <w:softHyphen/>
        <w:t>ба якось до</w:t>
      </w:r>
      <w:r>
        <w:softHyphen/>
        <w:t>би</w:t>
      </w:r>
      <w:r>
        <w:softHyphen/>
        <w:t>рать спо</w:t>
      </w:r>
      <w:r>
        <w:softHyphen/>
        <w:t>со</w:t>
      </w:r>
      <w:r>
        <w:softHyphen/>
        <w:t>бу, по</w:t>
      </w:r>
      <w:r>
        <w:softHyphen/>
        <w:t>ко</w:t>
      </w:r>
      <w:r>
        <w:softHyphen/>
        <w:t>рис</w:t>
      </w:r>
      <w:r>
        <w:softHyphen/>
        <w:t>ту</w:t>
      </w:r>
      <w:r>
        <w:softHyphen/>
        <w:t>вав</w:t>
      </w:r>
      <w:r>
        <w:softHyphen/>
        <w:t>шись ви</w:t>
      </w:r>
      <w:r>
        <w:softHyphen/>
        <w:t>пад</w:t>
      </w:r>
      <w:r>
        <w:softHyphen/>
        <w:t>ком…» - йшла в неї дум</w:t>
      </w:r>
      <w:r>
        <w:softHyphen/>
        <w:t>ка ра</w:t>
      </w:r>
      <w:r>
        <w:softHyphen/>
        <w:t>зом з її то</w:t>
      </w:r>
      <w:r>
        <w:softHyphen/>
        <w:t>неньким співом.</w:t>
      </w:r>
    </w:p>
    <w:p w:rsidR="00543B1C" w:rsidRDefault="00543B1C">
      <w:pPr>
        <w:divId w:val="1397122262"/>
      </w:pPr>
      <w:r>
        <w:t>    Николаідос одвів очі од карт і зир</w:t>
      </w:r>
      <w:r>
        <w:softHyphen/>
        <w:t>нув на Софію Ле</w:t>
      </w:r>
      <w:r>
        <w:softHyphen/>
        <w:t>онівну. Во</w:t>
      </w:r>
      <w:r>
        <w:softHyphen/>
        <w:t>на по</w:t>
      </w:r>
      <w:r>
        <w:softHyphen/>
        <w:t>чу</w:t>
      </w:r>
      <w:r>
        <w:softHyphen/>
        <w:t>ти</w:t>
      </w:r>
      <w:r>
        <w:softHyphen/>
        <w:t>ла, що він не</w:t>
      </w:r>
      <w:r>
        <w:softHyphen/>
        <w:t>на</w:t>
      </w:r>
      <w:r>
        <w:softHyphen/>
        <w:t>че впік її пог</w:t>
      </w:r>
      <w:r>
        <w:softHyphen/>
        <w:t>ля</w:t>
      </w:r>
      <w:r>
        <w:softHyphen/>
        <w:t>дом у самісіньке сер</w:t>
      </w:r>
      <w:r>
        <w:softHyphen/>
        <w:t>це, осміхну</w:t>
      </w:r>
      <w:r>
        <w:softHyphen/>
        <w:t>лась і блис</w:t>
      </w:r>
      <w:r>
        <w:softHyphen/>
        <w:t>ну</w:t>
      </w:r>
      <w:r>
        <w:softHyphen/>
        <w:t>ла біли</w:t>
      </w:r>
      <w:r>
        <w:softHyphen/>
        <w:t>ми зу</w:t>
      </w:r>
      <w:r>
        <w:softHyphen/>
        <w:t>ба</w:t>
      </w:r>
      <w:r>
        <w:softHyphen/>
        <w:t>ми.</w:t>
      </w:r>
    </w:p>
    <w:p w:rsidR="00543B1C" w:rsidRDefault="00543B1C">
      <w:pPr>
        <w:divId w:val="1397122294"/>
      </w:pPr>
      <w:r>
        <w:t>    Николаідос і собі осміхнувсь до неї. Йо</w:t>
      </w:r>
      <w:r>
        <w:softHyphen/>
        <w:t>го чер</w:t>
      </w:r>
      <w:r>
        <w:softHyphen/>
        <w:t>воні повні ус</w:t>
      </w:r>
      <w:r>
        <w:softHyphen/>
        <w:t>та не</w:t>
      </w:r>
      <w:r>
        <w:softHyphen/>
        <w:t>на</w:t>
      </w:r>
      <w:r>
        <w:softHyphen/>
        <w:t>че роз</w:t>
      </w:r>
      <w:r>
        <w:softHyphen/>
        <w:t>су</w:t>
      </w:r>
      <w:r>
        <w:softHyphen/>
        <w:t>ну</w:t>
      </w:r>
      <w:r>
        <w:softHyphen/>
        <w:t>ли густі чорні ву</w:t>
      </w:r>
      <w:r>
        <w:softHyphen/>
        <w:t>са й блис</w:t>
      </w:r>
      <w:r>
        <w:softHyphen/>
        <w:t>ну</w:t>
      </w:r>
      <w:r>
        <w:softHyphen/>
        <w:t>ли з-під усів чер</w:t>
      </w:r>
      <w:r>
        <w:softHyphen/>
        <w:t>во</w:t>
      </w:r>
      <w:r>
        <w:softHyphen/>
        <w:t>няс</w:t>
      </w:r>
      <w:r>
        <w:softHyphen/>
        <w:t>ти</w:t>
      </w:r>
      <w:r>
        <w:softHyphen/>
        <w:t>ми різки</w:t>
      </w:r>
      <w:r>
        <w:softHyphen/>
        <w:t>ми фар</w:t>
      </w:r>
      <w:r>
        <w:softHyphen/>
        <w:t>ба</w:t>
      </w:r>
      <w:r>
        <w:softHyphen/>
        <w:t>ми.</w:t>
      </w:r>
    </w:p>
    <w:p w:rsidR="00543B1C" w:rsidRDefault="00543B1C">
      <w:pPr>
        <w:divId w:val="1397122311"/>
      </w:pPr>
      <w:r>
        <w:t>    «Палкі очі, пев</w:t>
      </w:r>
      <w:r>
        <w:softHyphen/>
        <w:t>но, га</w:t>
      </w:r>
      <w:r>
        <w:softHyphen/>
        <w:t>рячі й ус</w:t>
      </w:r>
      <w:r>
        <w:softHyphen/>
        <w:t>та. Ці ус</w:t>
      </w:r>
      <w:r>
        <w:softHyphen/>
        <w:t>та осміхну</w:t>
      </w:r>
      <w:r>
        <w:softHyphen/>
        <w:t>лись до ме</w:t>
      </w:r>
      <w:r>
        <w:softHyphen/>
        <w:t>не, зад</w:t>
      </w:r>
      <w:r>
        <w:softHyphen/>
        <w:t>ля ме</w:t>
      </w:r>
      <w:r>
        <w:softHyphen/>
        <w:t>не, в од</w:t>
      </w:r>
      <w:r>
        <w:softHyphen/>
        <w:t>повідь мені… Я дав</w:t>
      </w:r>
      <w:r>
        <w:softHyphen/>
        <w:t>ненько примічаю, що він до ме</w:t>
      </w:r>
      <w:r>
        <w:softHyphen/>
        <w:t>не не ду</w:t>
      </w:r>
      <w:r>
        <w:softHyphen/>
        <w:t>же бай</w:t>
      </w:r>
      <w:r>
        <w:softHyphen/>
        <w:t>ду</w:t>
      </w:r>
      <w:r>
        <w:softHyphen/>
        <w:t>жий… А мо</w:t>
      </w:r>
      <w:r>
        <w:softHyphen/>
        <w:t>же, то йо</w:t>
      </w:r>
      <w:r>
        <w:softHyphen/>
        <w:t>го гру</w:t>
      </w:r>
      <w:r>
        <w:softHyphen/>
        <w:t>бенькі сол</w:t>
      </w:r>
      <w:r>
        <w:softHyphen/>
        <w:t>датські жар</w:t>
      </w:r>
      <w:r>
        <w:softHyphen/>
        <w:t>ти? Тре</w:t>
      </w:r>
      <w:r>
        <w:softHyphen/>
        <w:t>ба до</w:t>
      </w:r>
      <w:r>
        <w:softHyphen/>
        <w:t>кон</w:t>
      </w:r>
      <w:r>
        <w:softHyphen/>
        <w:t>че по</w:t>
      </w:r>
      <w:r>
        <w:softHyphen/>
        <w:t>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ся чо</w:t>
      </w:r>
      <w:r>
        <w:softHyphen/>
        <w:t>ловіко</w:t>
      </w:r>
      <w:r>
        <w:softHyphen/>
        <w:t>ви</w:t>
      </w:r>
      <w:r>
        <w:softHyphen/>
        <w:t>ми гаст</w:t>
      </w:r>
      <w:r>
        <w:softHyphen/>
        <w:t>ро</w:t>
      </w:r>
      <w:r>
        <w:softHyphen/>
        <w:t>ля</w:t>
      </w:r>
      <w:r>
        <w:softHyphen/>
        <w:t>ми. Гаст</w:t>
      </w:r>
      <w:r>
        <w:softHyphen/>
        <w:t>ролі, ма</w:t>
      </w:r>
      <w:r>
        <w:softHyphen/>
        <w:t>буть, бу</w:t>
      </w:r>
      <w:r>
        <w:softHyphen/>
        <w:t>дуть дов</w:t>
      </w:r>
      <w:r>
        <w:softHyphen/>
        <w:t>генькі. Мо</w:t>
      </w:r>
      <w:r>
        <w:softHyphen/>
        <w:t>же, я нап'юсь щас</w:t>
      </w:r>
      <w:r>
        <w:softHyphen/>
        <w:t>тя, вп'юсь дос</w:t>
      </w:r>
      <w:r>
        <w:softHyphen/>
        <w:t>хо</w:t>
      </w:r>
      <w:r>
        <w:softHyphen/>
        <w:t>чу ко</w:t>
      </w:r>
      <w:r>
        <w:softHyphen/>
        <w:t>хан</w:t>
      </w:r>
      <w:r>
        <w:softHyphen/>
        <w:t>ням… А яке ко</w:t>
      </w:r>
      <w:r>
        <w:softHyphen/>
        <w:t>хан</w:t>
      </w:r>
      <w:r>
        <w:softHyphen/>
        <w:t>ня обіцяє йо</w:t>
      </w:r>
      <w:r>
        <w:softHyphen/>
        <w:t>го пал</w:t>
      </w:r>
      <w:r>
        <w:softHyphen/>
        <w:t>ка східна вда</w:t>
      </w:r>
      <w:r>
        <w:softHyphen/>
        <w:t>ча!»</w:t>
      </w:r>
    </w:p>
    <w:p w:rsidR="00543B1C" w:rsidRDefault="00543B1C">
      <w:pPr>
        <w:divId w:val="1397122180"/>
      </w:pPr>
      <w:r>
        <w:t>    Софія Ле</w:t>
      </w:r>
      <w:r>
        <w:softHyphen/>
        <w:t>онівна спус</w:t>
      </w:r>
      <w:r>
        <w:softHyphen/>
        <w:t>ти</w:t>
      </w:r>
      <w:r>
        <w:softHyphen/>
        <w:t>ла віка й вії, за</w:t>
      </w:r>
      <w:r>
        <w:softHyphen/>
        <w:t>ду</w:t>
      </w:r>
      <w:r>
        <w:softHyphen/>
        <w:t>ма</w:t>
      </w:r>
      <w:r>
        <w:softHyphen/>
        <w:t>лась і ле</w:t>
      </w:r>
      <w:r>
        <w:softHyphen/>
        <w:t>ге</w:t>
      </w:r>
      <w:r>
        <w:softHyphen/>
        <w:t>сенько зітхну</w:t>
      </w:r>
      <w:r>
        <w:softHyphen/>
        <w:t>ла. Зо</w:t>
      </w:r>
      <w:r>
        <w:softHyphen/>
        <w:t>лоті надії за</w:t>
      </w:r>
      <w:r>
        <w:softHyphen/>
        <w:t>ми</w:t>
      </w:r>
      <w:r>
        <w:softHyphen/>
        <w:t>готіли в неї в серці. Во</w:t>
      </w:r>
      <w:r>
        <w:softHyphen/>
        <w:t>на сли</w:t>
      </w:r>
      <w:r>
        <w:softHyphen/>
        <w:t>ве пе</w:t>
      </w:r>
      <w:r>
        <w:softHyphen/>
        <w:t>ресвідчи</w:t>
      </w:r>
      <w:r>
        <w:softHyphen/>
        <w:t>лась, що ті надії мо</w:t>
      </w:r>
      <w:r>
        <w:softHyphen/>
        <w:t>жуть от-от не</w:t>
      </w:r>
      <w:r>
        <w:softHyphen/>
        <w:t>за</w:t>
      </w:r>
      <w:r>
        <w:softHyphen/>
        <w:t>ба</w:t>
      </w:r>
      <w:r>
        <w:softHyphen/>
        <w:t>ром справ</w:t>
      </w:r>
      <w:r>
        <w:softHyphen/>
        <w:t>диться, як приємні сни.</w:t>
      </w:r>
    </w:p>
    <w:p w:rsidR="00543B1C" w:rsidRDefault="00543B1C">
      <w:pPr>
        <w:divId w:val="1397122398"/>
      </w:pPr>
      <w:r>
        <w:t>    І їй нес</w:t>
      </w:r>
      <w:r>
        <w:softHyphen/>
        <w:t>подіва</w:t>
      </w:r>
      <w:r>
        <w:softHyphen/>
        <w:t>но за</w:t>
      </w:r>
      <w:r>
        <w:softHyphen/>
        <w:t>ма</w:t>
      </w:r>
      <w:r>
        <w:softHyphen/>
        <w:t>ну</w:t>
      </w:r>
      <w:r>
        <w:softHyphen/>
        <w:t>лось, щоб чо</w:t>
      </w:r>
      <w:r>
        <w:softHyphen/>
        <w:t>ловік мерщій виїжджав з оселі, хоч би й за</w:t>
      </w:r>
      <w:r>
        <w:softHyphen/>
        <w:t>раз ус</w:t>
      </w:r>
      <w:r>
        <w:softHyphen/>
        <w:t>тав з-за сто</w:t>
      </w:r>
      <w:r>
        <w:softHyphen/>
        <w:t>лу й їхав собі ку</w:t>
      </w:r>
      <w:r>
        <w:softHyphen/>
        <w:t>дись да</w:t>
      </w:r>
      <w:r>
        <w:softHyphen/>
        <w:t>ле</w:t>
      </w:r>
      <w:r>
        <w:softHyphen/>
        <w:t>ко, або щоб зник ку</w:t>
      </w:r>
      <w:r>
        <w:softHyphen/>
        <w:t>дись з оселі, хоч би та</w:t>
      </w:r>
      <w:r>
        <w:softHyphen/>
        <w:t>меч</w:t>
      </w:r>
      <w:r>
        <w:softHyphen/>
        <w:t>ки на місці крізь зем</w:t>
      </w:r>
      <w:r>
        <w:softHyphen/>
        <w:t>лю пішов, і щоб во</w:t>
      </w:r>
      <w:r>
        <w:softHyphen/>
        <w:t>ни зос</w:t>
      </w:r>
      <w:r>
        <w:softHyphen/>
        <w:t>та</w:t>
      </w:r>
      <w:r>
        <w:softHyphen/>
        <w:t>лись тільки вдвох з Ни</w:t>
      </w:r>
      <w:r>
        <w:softHyphen/>
        <w:t>ко</w:t>
      </w:r>
      <w:r>
        <w:softHyphen/>
        <w:t>лаідо</w:t>
      </w:r>
      <w:r>
        <w:softHyphen/>
        <w:t>сом під цією гілляс</w:t>
      </w:r>
      <w:r>
        <w:softHyphen/>
        <w:t>тою гру</w:t>
      </w:r>
      <w:r>
        <w:softHyphen/>
        <w:t>шею в за</w:t>
      </w:r>
      <w:r>
        <w:softHyphen/>
        <w:t>хисті гус</w:t>
      </w:r>
      <w:r>
        <w:softHyphen/>
        <w:t>то</w:t>
      </w:r>
      <w:r>
        <w:softHyphen/>
        <w:t>го лис</w:t>
      </w:r>
      <w:r>
        <w:softHyphen/>
        <w:t>тя та гілок од усіх лю</w:t>
      </w:r>
      <w:r>
        <w:softHyphen/>
        <w:t>дей.</w:t>
      </w:r>
    </w:p>
    <w:p w:rsidR="00543B1C" w:rsidRDefault="00543B1C">
      <w:pPr>
        <w:divId w:val="1397122463"/>
      </w:pPr>
      <w:r>
        <w:t>    Вже сон</w:t>
      </w:r>
      <w:r>
        <w:softHyphen/>
        <w:t>це дав</w:t>
      </w:r>
      <w:r>
        <w:softHyphen/>
        <w:t>но звер</w:t>
      </w:r>
      <w:r>
        <w:softHyphen/>
        <w:t>ну</w:t>
      </w:r>
      <w:r>
        <w:softHyphen/>
        <w:t>ло з півдня. Срібляс</w:t>
      </w:r>
      <w:r>
        <w:softHyphen/>
        <w:t>те вранішнє проміння сон</w:t>
      </w:r>
      <w:r>
        <w:softHyphen/>
        <w:t>ця зміни</w:t>
      </w:r>
      <w:r>
        <w:softHyphen/>
        <w:t>лось на жов</w:t>
      </w:r>
      <w:r>
        <w:softHyphen/>
        <w:t>то-зо</w:t>
      </w:r>
      <w:r>
        <w:softHyphen/>
        <w:t>ло</w:t>
      </w:r>
      <w:r>
        <w:softHyphen/>
        <w:t>тис</w:t>
      </w:r>
      <w:r>
        <w:softHyphen/>
        <w:t>те. Це був знак, що вже сон</w:t>
      </w:r>
      <w:r>
        <w:softHyphen/>
        <w:t>це звер</w:t>
      </w:r>
      <w:r>
        <w:softHyphen/>
        <w:t>ну</w:t>
      </w:r>
      <w:r>
        <w:softHyphen/>
        <w:t>ло з півдня й по</w:t>
      </w:r>
      <w:r>
        <w:softHyphen/>
        <w:t>вер</w:t>
      </w:r>
      <w:r>
        <w:softHyphen/>
        <w:t>ну</w:t>
      </w:r>
      <w:r>
        <w:softHyphen/>
        <w:t>ло на вечірній пруг. А гості все гра</w:t>
      </w:r>
      <w:r>
        <w:softHyphen/>
        <w:t>ли в кар</w:t>
      </w:r>
      <w:r>
        <w:softHyphen/>
        <w:t>ти. Во</w:t>
      </w:r>
      <w:r>
        <w:softHyphen/>
        <w:t>ни бу</w:t>
      </w:r>
      <w:r>
        <w:softHyphen/>
        <w:t>ли б ладні грать і до ночі, але Літо</w:t>
      </w:r>
      <w:r>
        <w:softHyphen/>
        <w:t>шевський на</w:t>
      </w:r>
      <w:r>
        <w:softHyphen/>
        <w:t>га</w:t>
      </w:r>
      <w:r>
        <w:softHyphen/>
        <w:t>дав жінці, що вже час обідать. Софія Ле</w:t>
      </w:r>
      <w:r>
        <w:softHyphen/>
        <w:t>онівна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до по</w:t>
      </w:r>
      <w:r>
        <w:softHyphen/>
        <w:t>коїв і тро</w:t>
      </w:r>
      <w:r>
        <w:softHyphen/>
        <w:t>хи зго</w:t>
      </w:r>
      <w:r>
        <w:softHyphen/>
        <w:t>дом вий</w:t>
      </w:r>
      <w:r>
        <w:softHyphen/>
        <w:t>шла й зап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тей на обід. Гості од</w:t>
      </w:r>
      <w:r>
        <w:softHyphen/>
        <w:t>ма</w:t>
      </w:r>
      <w:r>
        <w:softHyphen/>
        <w:t>га</w:t>
      </w:r>
      <w:r>
        <w:softHyphen/>
        <w:t>лись, бо во</w:t>
      </w:r>
      <w:r>
        <w:softHyphen/>
        <w:t>ни вже вдо</w:t>
      </w:r>
      <w:r>
        <w:softHyphen/>
        <w:t>ма по</w:t>
      </w:r>
      <w:r>
        <w:softHyphen/>
        <w:t>обіда</w:t>
      </w:r>
      <w:r>
        <w:softHyphen/>
        <w:t>ли. Але гос</w:t>
      </w:r>
      <w:r>
        <w:softHyphen/>
        <w:t>по</w:t>
      </w:r>
      <w:r>
        <w:softHyphen/>
        <w:t>ди</w:t>
      </w:r>
      <w:r>
        <w:softHyphen/>
        <w:t>ня по зви</w:t>
      </w:r>
      <w:r>
        <w:softHyphen/>
        <w:t>чай</w:t>
      </w:r>
      <w:r>
        <w:softHyphen/>
        <w:t>ності все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й навіть на</w:t>
      </w:r>
      <w:r>
        <w:softHyphen/>
        <w:t>ма</w:t>
      </w:r>
      <w:r>
        <w:softHyphen/>
        <w:t>га</w:t>
      </w:r>
      <w:r>
        <w:softHyphen/>
        <w:t>лась.</w:t>
      </w:r>
    </w:p>
    <w:p w:rsidR="00543B1C" w:rsidRDefault="00543B1C">
      <w:pPr>
        <w:divId w:val="1397122375"/>
      </w:pPr>
      <w:r>
        <w:t>    - Але ж ми нес</w:t>
      </w:r>
      <w:r>
        <w:softHyphen/>
        <w:t>подіва</w:t>
      </w:r>
      <w:r>
        <w:softHyphen/>
        <w:t>но зай</w:t>
      </w:r>
      <w:r>
        <w:softHyphen/>
        <w:t>шли до вас на кар</w:t>
      </w:r>
      <w:r>
        <w:softHyphen/>
        <w:t>ти, - обізвавсь док</w:t>
      </w:r>
      <w:r>
        <w:softHyphen/>
        <w:t>тор. - Пев</w:t>
      </w:r>
      <w:r>
        <w:softHyphen/>
        <w:t>но, ви не встиг</w:t>
      </w:r>
      <w:r>
        <w:softHyphen/>
        <w:t>ли на</w:t>
      </w:r>
      <w:r>
        <w:softHyphen/>
        <w:t>го</w:t>
      </w:r>
      <w:r>
        <w:softHyphen/>
        <w:t>ту</w:t>
      </w:r>
      <w:r>
        <w:softHyphen/>
        <w:t>вать по</w:t>
      </w:r>
      <w:r>
        <w:softHyphen/>
        <w:t>жив</w:t>
      </w:r>
      <w:r>
        <w:softHyphen/>
        <w:t>ку на стільки ротів. Ми вас об'їмо, а ви че</w:t>
      </w:r>
      <w:r>
        <w:softHyphen/>
        <w:t>рез нас бу</w:t>
      </w:r>
      <w:r>
        <w:softHyphen/>
        <w:t>де</w:t>
      </w:r>
      <w:r>
        <w:softHyphen/>
        <w:t>те го</w:t>
      </w:r>
      <w:r>
        <w:softHyphen/>
        <w:t>лодні.</w:t>
      </w:r>
    </w:p>
    <w:p w:rsidR="00543B1C" w:rsidRDefault="00543B1C">
      <w:pPr>
        <w:divId w:val="1397122115"/>
      </w:pPr>
      <w:r>
        <w:t>    - Ну, ви завсігди нас не скрив</w:t>
      </w:r>
      <w:r>
        <w:softHyphen/>
        <w:t>ди</w:t>
      </w:r>
      <w:r>
        <w:softHyphen/>
        <w:t>те. Я завсігди по містах, де чо</w:t>
      </w:r>
      <w:r>
        <w:softHyphen/>
        <w:t>ловік співав в опері, го</w:t>
      </w:r>
      <w:r>
        <w:softHyphen/>
        <w:t>ту</w:t>
      </w:r>
      <w:r>
        <w:softHyphen/>
        <w:t>ва</w:t>
      </w:r>
      <w:r>
        <w:softHyphen/>
        <w:t>ла на обід зо дві, зо три зайві порції або ще й зай</w:t>
      </w:r>
      <w:r>
        <w:softHyphen/>
        <w:t>вий який</w:t>
      </w:r>
      <w:r>
        <w:softHyphen/>
        <w:t>сь при</w:t>
      </w:r>
      <w:r>
        <w:softHyphen/>
        <w:t>ва</w:t>
      </w:r>
      <w:r>
        <w:softHyphen/>
        <w:t>рок, якусь зай</w:t>
      </w:r>
      <w:r>
        <w:softHyphen/>
        <w:t>ву пот</w:t>
      </w:r>
      <w:r>
        <w:softHyphen/>
        <w:t>ра</w:t>
      </w:r>
      <w:r>
        <w:softHyphen/>
        <w:t>ву, бо, бач</w:t>
      </w:r>
      <w:r>
        <w:softHyphen/>
        <w:t>те, в чи</w:t>
      </w:r>
      <w:r>
        <w:softHyphen/>
        <w:t>ма</w:t>
      </w:r>
      <w:r>
        <w:softHyphen/>
        <w:t>лих містах та ще й до ар</w:t>
      </w:r>
      <w:r>
        <w:softHyphen/>
        <w:t>тис</w:t>
      </w:r>
      <w:r>
        <w:softHyphen/>
        <w:t>та до</w:t>
      </w:r>
      <w:r>
        <w:softHyphen/>
        <w:t>ко</w:t>
      </w:r>
      <w:r>
        <w:softHyphen/>
        <w:t>неч</w:t>
      </w:r>
      <w:r>
        <w:softHyphen/>
        <w:t>но сли</w:t>
      </w:r>
      <w:r>
        <w:softHyphen/>
        <w:t>ве щод</w:t>
      </w:r>
      <w:r>
        <w:softHyphen/>
        <w:t>ня візьме та й не</w:t>
      </w:r>
      <w:r>
        <w:softHyphen/>
        <w:t>на</w:t>
      </w:r>
      <w:r>
        <w:softHyphen/>
        <w:t>ро</w:t>
      </w:r>
      <w:r>
        <w:softHyphen/>
        <w:t>ком зас</w:t>
      </w:r>
      <w:r>
        <w:softHyphen/>
        <w:t>ко</w:t>
      </w:r>
      <w:r>
        <w:softHyphen/>
        <w:t>че який</w:t>
      </w:r>
      <w:r>
        <w:softHyphen/>
        <w:t>сь гість і пот</w:t>
      </w:r>
      <w:r>
        <w:softHyphen/>
        <w:t>ра</w:t>
      </w:r>
      <w:r>
        <w:softHyphen/>
        <w:t>пе, мо</w:t>
      </w:r>
      <w:r>
        <w:softHyphen/>
        <w:t>же й зу</w:t>
      </w:r>
      <w:r>
        <w:softHyphen/>
        <w:t>мис</w:t>
      </w:r>
      <w:r>
        <w:softHyphen/>
        <w:t>не, са</w:t>
      </w:r>
      <w:r>
        <w:softHyphen/>
        <w:t>ме на обід. І те</w:t>
      </w:r>
      <w:r>
        <w:softHyphen/>
        <w:t>пер на селі я звик</w:t>
      </w:r>
      <w:r>
        <w:softHyphen/>
        <w:t>ла дер</w:t>
      </w:r>
      <w:r>
        <w:softHyphen/>
        <w:t>жа</w:t>
      </w:r>
      <w:r>
        <w:softHyphen/>
        <w:t>тись цього місько</w:t>
      </w:r>
      <w:r>
        <w:softHyphen/>
        <w:t>го зви</w:t>
      </w:r>
      <w:r>
        <w:softHyphen/>
        <w:t>чаю: в ме</w:t>
      </w:r>
      <w:r>
        <w:softHyphen/>
        <w:t>не го</w:t>
      </w:r>
      <w:r>
        <w:softHyphen/>
        <w:t>ту</w:t>
      </w:r>
      <w:r>
        <w:softHyphen/>
        <w:t>ва</w:t>
      </w:r>
      <w:r>
        <w:softHyphen/>
        <w:t>ли де</w:t>
      </w:r>
      <w:r>
        <w:softHyphen/>
        <w:t>що й зай</w:t>
      </w:r>
      <w:r>
        <w:softHyphen/>
        <w:t>ве, - ска</w:t>
      </w:r>
      <w:r>
        <w:softHyphen/>
        <w:t>за</w:t>
      </w:r>
      <w:r>
        <w:softHyphen/>
        <w:t>ла гос</w:t>
      </w:r>
      <w:r>
        <w:softHyphen/>
        <w:t>по</w:t>
      </w:r>
      <w:r>
        <w:softHyphen/>
        <w:t>ди</w:t>
      </w:r>
      <w:r>
        <w:softHyphen/>
        <w:t>ня.</w:t>
      </w:r>
    </w:p>
    <w:p w:rsidR="00543B1C" w:rsidRDefault="00543B1C">
      <w:pPr>
        <w:divId w:val="1397122141"/>
      </w:pPr>
      <w:r>
        <w:t>    Вона й справді в містах щод</w:t>
      </w:r>
      <w:r>
        <w:softHyphen/>
        <w:t>ня го</w:t>
      </w:r>
      <w:r>
        <w:softHyphen/>
        <w:t>ту</w:t>
      </w:r>
      <w:r>
        <w:softHyphen/>
        <w:t>ва</w:t>
      </w:r>
      <w:r>
        <w:softHyphen/>
        <w:t>ла на обід зай</w:t>
      </w:r>
      <w:r>
        <w:softHyphen/>
        <w:t>вий по</w:t>
      </w:r>
      <w:r>
        <w:softHyphen/>
        <w:t>жи</w:t>
      </w:r>
      <w:r>
        <w:softHyphen/>
        <w:t>вок, бо при</w:t>
      </w:r>
      <w:r>
        <w:softHyphen/>
        <w:t>на</w:t>
      </w:r>
      <w:r>
        <w:softHyphen/>
        <w:t>ди</w:t>
      </w:r>
      <w:r>
        <w:softHyphen/>
        <w:t>ла до се</w:t>
      </w:r>
      <w:r>
        <w:softHyphen/>
        <w:t>бе сту</w:t>
      </w:r>
      <w:r>
        <w:softHyphen/>
        <w:t>дентів та уся</w:t>
      </w:r>
      <w:r>
        <w:softHyphen/>
        <w:t>ких мо</w:t>
      </w:r>
      <w:r>
        <w:softHyphen/>
        <w:t>ло</w:t>
      </w:r>
      <w:r>
        <w:softHyphen/>
        <w:t>дих па</w:t>
      </w:r>
      <w:r>
        <w:softHyphen/>
        <w:t>ни</w:t>
      </w:r>
      <w:r>
        <w:softHyphen/>
        <w:t>чиків. Ці мо</w:t>
      </w:r>
      <w:r>
        <w:softHyphen/>
        <w:t>лоді хлопці дізна</w:t>
      </w:r>
      <w:r>
        <w:softHyphen/>
        <w:t>лись за її зви</w:t>
      </w:r>
      <w:r>
        <w:softHyphen/>
        <w:t>чай і по черзі забіга</w:t>
      </w:r>
      <w:r>
        <w:softHyphen/>
        <w:t>ли до неї на дар</w:t>
      </w:r>
      <w:r>
        <w:softHyphen/>
        <w:t>мо</w:t>
      </w:r>
      <w:r>
        <w:softHyphen/>
        <w:t>вий обід та ви</w:t>
      </w:r>
      <w:r>
        <w:softHyphen/>
        <w:t>пи</w:t>
      </w:r>
      <w:r>
        <w:softHyphen/>
        <w:t>вач</w:t>
      </w:r>
      <w:r>
        <w:softHyphen/>
        <w:t>ку по два або й по три ра</w:t>
      </w:r>
      <w:r>
        <w:softHyphen/>
        <w:t>зи на тиж</w:t>
      </w:r>
      <w:r>
        <w:softHyphen/>
        <w:t>день.</w:t>
      </w:r>
    </w:p>
    <w:p w:rsidR="00543B1C" w:rsidRDefault="00543B1C">
      <w:pPr>
        <w:divId w:val="1397122109"/>
      </w:pPr>
      <w:r>
        <w:t>    - Коли ви вже вдо</w:t>
      </w:r>
      <w:r>
        <w:softHyphen/>
        <w:t>ма по</w:t>
      </w:r>
      <w:r>
        <w:softHyphen/>
        <w:t>обіда</w:t>
      </w:r>
      <w:r>
        <w:softHyphen/>
        <w:t>ли, то в нас по</w:t>
      </w:r>
      <w:r>
        <w:softHyphen/>
        <w:t>по</w:t>
      </w:r>
      <w:r>
        <w:softHyphen/>
        <w:t>луд</w:t>
      </w:r>
      <w:r>
        <w:softHyphen/>
        <w:t>нуєте, бо в ар</w:t>
      </w:r>
      <w:r>
        <w:softHyphen/>
        <w:t>тистів обід тоді, ко</w:t>
      </w:r>
      <w:r>
        <w:softHyphen/>
        <w:t>ли зви</w:t>
      </w:r>
      <w:r>
        <w:softHyphen/>
        <w:t>чай</w:t>
      </w:r>
      <w:r>
        <w:softHyphen/>
        <w:t>но в лю</w:t>
      </w:r>
      <w:r>
        <w:softHyphen/>
        <w:t>дей бу</w:t>
      </w:r>
      <w:r>
        <w:softHyphen/>
        <w:t>ває ве</w:t>
      </w:r>
      <w:r>
        <w:softHyphen/>
        <w:t>че</w:t>
      </w:r>
      <w:r>
        <w:softHyphen/>
        <w:t>ря, та ще й пізня, - ска</w:t>
      </w:r>
      <w:r>
        <w:softHyphen/>
        <w:t>зав ха</w:t>
      </w:r>
      <w:r>
        <w:softHyphen/>
        <w:t>зяїн.</w:t>
      </w:r>
    </w:p>
    <w:p w:rsidR="00543B1C" w:rsidRDefault="00543B1C">
      <w:pPr>
        <w:divId w:val="1397122382"/>
      </w:pPr>
      <w:r>
        <w:t>    - В ме</w:t>
      </w:r>
      <w:r>
        <w:softHyphen/>
        <w:t>не ко</w:t>
      </w:r>
      <w:r>
        <w:softHyphen/>
        <w:t>ли бу</w:t>
      </w:r>
      <w:r>
        <w:softHyphen/>
        <w:t>ло ніхто не на</w:t>
      </w:r>
      <w:r>
        <w:softHyphen/>
        <w:t>го</w:t>
      </w:r>
      <w:r>
        <w:softHyphen/>
        <w:t>диться на обід, то за те мої два ко</w:t>
      </w:r>
      <w:r>
        <w:softHyphen/>
        <w:t>ти вже бен</w:t>
      </w:r>
      <w:r>
        <w:softHyphen/>
        <w:t>ке</w:t>
      </w:r>
      <w:r>
        <w:softHyphen/>
        <w:t>ту</w:t>
      </w:r>
      <w:r>
        <w:softHyphen/>
        <w:t>ють. Та й те</w:t>
      </w:r>
      <w:r>
        <w:softHyphen/>
        <w:t>пер, ко</w:t>
      </w:r>
      <w:r>
        <w:softHyphen/>
        <w:t>ли ви не схо</w:t>
      </w:r>
      <w:r>
        <w:softHyphen/>
        <w:t>че</w:t>
      </w:r>
      <w:r>
        <w:softHyphen/>
        <w:t>те обіда</w:t>
      </w:r>
      <w:r>
        <w:softHyphen/>
        <w:t>ти, то зай</w:t>
      </w:r>
      <w:r>
        <w:softHyphen/>
        <w:t>вий по</w:t>
      </w:r>
      <w:r>
        <w:softHyphen/>
        <w:t>жи</w:t>
      </w:r>
      <w:r>
        <w:softHyphen/>
        <w:t>вок спо</w:t>
      </w:r>
      <w:r>
        <w:softHyphen/>
        <w:t>жи</w:t>
      </w:r>
      <w:r>
        <w:softHyphen/>
        <w:t>вуть мої ко</w:t>
      </w:r>
      <w:r>
        <w:softHyphen/>
        <w:t>тя</w:t>
      </w:r>
      <w:r>
        <w:softHyphen/>
        <w:t>ки, - ска</w:t>
      </w:r>
      <w:r>
        <w:softHyphen/>
        <w:t>за</w:t>
      </w:r>
      <w:r>
        <w:softHyphen/>
        <w:t>ла в жарт гос</w:t>
      </w:r>
      <w:r>
        <w:softHyphen/>
        <w:t>по</w:t>
      </w:r>
      <w:r>
        <w:softHyphen/>
        <w:t>ди</w:t>
      </w:r>
      <w:r>
        <w:softHyphen/>
        <w:t>ня.</w:t>
      </w:r>
    </w:p>
    <w:p w:rsidR="00543B1C" w:rsidRDefault="00543B1C">
      <w:pPr>
        <w:divId w:val="1397122389"/>
      </w:pPr>
      <w:r>
        <w:t>    - Невже ваші ко</w:t>
      </w:r>
      <w:r>
        <w:softHyphen/>
        <w:t>тя</w:t>
      </w:r>
      <w:r>
        <w:softHyphen/>
        <w:t>ки такі не</w:t>
      </w:r>
      <w:r>
        <w:softHyphen/>
        <w:t>на</w:t>
      </w:r>
      <w:r>
        <w:softHyphen/>
        <w:t>жер</w:t>
      </w:r>
      <w:r>
        <w:softHyphen/>
        <w:t>ливі, що справ</w:t>
      </w:r>
      <w:r>
        <w:softHyphen/>
        <w:t>ляться за чо</w:t>
      </w:r>
      <w:r>
        <w:softHyphen/>
        <w:t>ловіка? - спи</w:t>
      </w:r>
      <w:r>
        <w:softHyphen/>
        <w:t>тав у жарт ми</w:t>
      </w:r>
      <w:r>
        <w:softHyphen/>
        <w:t>ро</w:t>
      </w:r>
      <w:r>
        <w:softHyphen/>
        <w:t>вий.</w:t>
      </w:r>
    </w:p>
    <w:p w:rsidR="00543B1C" w:rsidRDefault="00543B1C">
      <w:pPr>
        <w:divId w:val="1397122196"/>
      </w:pPr>
      <w:r>
        <w:t>    - Атож! - ска</w:t>
      </w:r>
      <w:r>
        <w:softHyphen/>
        <w:t>за</w:t>
      </w:r>
      <w:r>
        <w:softHyphen/>
        <w:t>ла гос</w:t>
      </w:r>
      <w:r>
        <w:softHyphen/>
        <w:t>по</w:t>
      </w:r>
      <w:r>
        <w:softHyphen/>
        <w:t>ди</w:t>
      </w:r>
      <w:r>
        <w:softHyphen/>
        <w:t>ня. - Во</w:t>
      </w:r>
      <w:r>
        <w:softHyphen/>
        <w:t>ни вдвох спо</w:t>
      </w:r>
      <w:r>
        <w:softHyphen/>
        <w:t>жи</w:t>
      </w:r>
      <w:r>
        <w:softHyphen/>
        <w:t>вуть їжі стільки, скільки ви один.</w:t>
      </w:r>
    </w:p>
    <w:p w:rsidR="00543B1C" w:rsidRDefault="00543B1C">
      <w:pPr>
        <w:divId w:val="1397122475"/>
      </w:pPr>
      <w:r>
        <w:t>    - Признатись, я до цього ча</w:t>
      </w:r>
      <w:r>
        <w:softHyphen/>
        <w:t>су не знав, що су</w:t>
      </w:r>
      <w:r>
        <w:softHyphen/>
        <w:t>ма з двох котів рівняється од</w:t>
      </w:r>
      <w:r>
        <w:softHyphen/>
        <w:t>но</w:t>
      </w:r>
      <w:r>
        <w:softHyphen/>
        <w:t>му ми</w:t>
      </w:r>
      <w:r>
        <w:softHyphen/>
        <w:t>ро</w:t>
      </w:r>
      <w:r>
        <w:softHyphen/>
        <w:t>во</w:t>
      </w:r>
      <w:r>
        <w:softHyphen/>
        <w:t>му, - ска</w:t>
      </w:r>
      <w:r>
        <w:softHyphen/>
        <w:t>зав ми</w:t>
      </w:r>
      <w:r>
        <w:softHyphen/>
        <w:t>ро</w:t>
      </w:r>
      <w:r>
        <w:softHyphen/>
        <w:t>вий і за</w:t>
      </w:r>
      <w:r>
        <w:softHyphen/>
        <w:t>ре</w:t>
      </w:r>
      <w:r>
        <w:softHyphen/>
        <w:t>го</w:t>
      </w:r>
      <w:r>
        <w:softHyphen/>
        <w:t>тавсь на ввесь са</w:t>
      </w:r>
      <w:r>
        <w:softHyphen/>
        <w:t>док.</w:t>
      </w:r>
    </w:p>
    <w:p w:rsidR="00543B1C" w:rsidRDefault="00543B1C">
      <w:pPr>
        <w:divId w:val="1397122078"/>
      </w:pPr>
      <w:r>
        <w:t>    - Цікаво зна</w:t>
      </w:r>
      <w:r>
        <w:softHyphen/>
        <w:t>ти, з скількох котів су</w:t>
      </w:r>
      <w:r>
        <w:softHyphen/>
        <w:t>ма рівня</w:t>
      </w:r>
      <w:r>
        <w:softHyphen/>
        <w:t>лась би мені? - спи</w:t>
      </w:r>
      <w:r>
        <w:softHyphen/>
        <w:t>тав док</w:t>
      </w:r>
      <w:r>
        <w:softHyphen/>
        <w:t>тор.</w:t>
      </w:r>
    </w:p>
    <w:p w:rsidR="00543B1C" w:rsidRDefault="00543B1C">
      <w:pPr>
        <w:divId w:val="1397122275"/>
      </w:pPr>
      <w:r>
        <w:t>    - Мабуть, і двох котів на вас не вис</w:t>
      </w:r>
      <w:r>
        <w:softHyphen/>
        <w:t>та</w:t>
      </w:r>
      <w:r>
        <w:softHyphen/>
        <w:t>че, бо че</w:t>
      </w:r>
      <w:r>
        <w:softHyphen/>
        <w:t>ре</w:t>
      </w:r>
      <w:r>
        <w:softHyphen/>
        <w:t>вані вжи</w:t>
      </w:r>
      <w:r>
        <w:softHyphen/>
        <w:t>ва</w:t>
      </w:r>
      <w:r>
        <w:softHyphen/>
        <w:t>ють їжі ду</w:t>
      </w:r>
      <w:r>
        <w:softHyphen/>
        <w:t>же ма</w:t>
      </w:r>
      <w:r>
        <w:softHyphen/>
        <w:t>ло, - обізвав</w:t>
      </w:r>
      <w:r>
        <w:softHyphen/>
        <w:t>ся ха</w:t>
      </w:r>
      <w:r>
        <w:softHyphen/>
        <w:t>зяїн.</w:t>
      </w:r>
    </w:p>
    <w:p w:rsidR="00543B1C" w:rsidRDefault="00543B1C">
      <w:pPr>
        <w:divId w:val="1397122145"/>
      </w:pPr>
      <w:r>
        <w:t>    Хазяйка зап</w:t>
      </w:r>
      <w:r>
        <w:softHyphen/>
        <w:t>ро</w:t>
      </w:r>
      <w:r>
        <w:softHyphen/>
        <w:t>си</w:t>
      </w:r>
      <w:r>
        <w:softHyphen/>
        <w:t>ла гос</w:t>
      </w:r>
      <w:r>
        <w:softHyphen/>
        <w:t>тей до по</w:t>
      </w:r>
      <w:r>
        <w:softHyphen/>
        <w:t>коїв. Стіл аж зах</w:t>
      </w:r>
      <w:r>
        <w:softHyphen/>
        <w:t>ряс під за</w:t>
      </w:r>
      <w:r>
        <w:softHyphen/>
        <w:t>кус</w:t>
      </w:r>
      <w:r>
        <w:softHyphen/>
        <w:t>ка</w:t>
      </w:r>
      <w:r>
        <w:softHyphen/>
        <w:t>ми та уся</w:t>
      </w:r>
      <w:r>
        <w:softHyphen/>
        <w:t>ки</w:t>
      </w:r>
      <w:r>
        <w:softHyphen/>
        <w:t>ми наїдка</w:t>
      </w:r>
      <w:r>
        <w:softHyphen/>
        <w:t>ми та на</w:t>
      </w:r>
      <w:r>
        <w:softHyphen/>
        <w:t>по</w:t>
      </w:r>
      <w:r>
        <w:softHyphen/>
        <w:t>ями. Пляш</w:t>
      </w:r>
      <w:r>
        <w:softHyphen/>
        <w:t>ки з чу</w:t>
      </w:r>
      <w:r>
        <w:softHyphen/>
        <w:t>до</w:t>
      </w:r>
      <w:r>
        <w:softHyphen/>
        <w:t>вою горілкою, з ви</w:t>
      </w:r>
      <w:r>
        <w:softHyphen/>
        <w:t>на</w:t>
      </w:r>
      <w:r>
        <w:softHyphen/>
        <w:t>ми та ліке</w:t>
      </w:r>
      <w:r>
        <w:softHyphen/>
        <w:t>ра</w:t>
      </w:r>
      <w:r>
        <w:softHyphen/>
        <w:t>ми тяг</w:t>
      </w:r>
      <w:r>
        <w:softHyphen/>
        <w:t>лись ряд</w:t>
      </w:r>
      <w:r>
        <w:softHyphen/>
        <w:t>ком од краю до краю сто</w:t>
      </w:r>
      <w:r>
        <w:softHyphen/>
        <w:t>ла. На столі, не</w:t>
      </w:r>
      <w:r>
        <w:softHyphen/>
        <w:t>на</w:t>
      </w:r>
      <w:r>
        <w:softHyphen/>
        <w:t>че якимсь чу</w:t>
      </w:r>
      <w:r>
        <w:softHyphen/>
        <w:t>дом, бу</w:t>
      </w:r>
      <w:r>
        <w:softHyphen/>
        <w:t>ли навіть збит</w:t>
      </w:r>
      <w:r>
        <w:softHyphen/>
        <w:t>ки, зви</w:t>
      </w:r>
      <w:r>
        <w:softHyphen/>
        <w:t>чай</w:t>
      </w:r>
      <w:r>
        <w:softHyphen/>
        <w:t>ні в ар</w:t>
      </w:r>
      <w:r>
        <w:softHyphen/>
        <w:t>тистів, навіть що</w:t>
      </w:r>
      <w:r>
        <w:softHyphen/>
        <w:t>денні. Гості, хоч вже й по</w:t>
      </w:r>
      <w:r>
        <w:softHyphen/>
        <w:t>обіда</w:t>
      </w:r>
      <w:r>
        <w:softHyphen/>
        <w:t>ли, але на</w:t>
      </w:r>
      <w:r>
        <w:softHyphen/>
        <w:t>ки</w:t>
      </w:r>
      <w:r>
        <w:softHyphen/>
        <w:t>ну</w:t>
      </w:r>
      <w:r>
        <w:softHyphen/>
        <w:t>лись з жа</w:t>
      </w:r>
      <w:r>
        <w:softHyphen/>
        <w:t>до</w:t>
      </w:r>
      <w:r>
        <w:softHyphen/>
        <w:t>бою вдру</w:t>
      </w:r>
      <w:r>
        <w:softHyphen/>
        <w:t>ге на смач</w:t>
      </w:r>
      <w:r>
        <w:softHyphen/>
        <w:t>ний обід і до</w:t>
      </w:r>
      <w:r>
        <w:softHyphen/>
        <w:t>па</w:t>
      </w:r>
      <w:r>
        <w:softHyphen/>
        <w:t>лись до пот</w:t>
      </w:r>
      <w:r>
        <w:softHyphen/>
        <w:t>рав, на</w:t>
      </w:r>
      <w:r>
        <w:softHyphen/>
        <w:t>че го</w:t>
      </w:r>
      <w:r>
        <w:softHyphen/>
        <w:t>лодні вов</w:t>
      </w:r>
      <w:r>
        <w:softHyphen/>
        <w:t>ки до вівці. Ни</w:t>
      </w:r>
      <w:r>
        <w:softHyphen/>
        <w:t>ко</w:t>
      </w:r>
      <w:r>
        <w:softHyphen/>
        <w:t>лаідос їв за двох, аж за ву</w:t>
      </w:r>
      <w:r>
        <w:softHyphen/>
        <w:t>ха</w:t>
      </w:r>
      <w:r>
        <w:softHyphen/>
        <w:t>ми ля</w:t>
      </w:r>
      <w:r>
        <w:softHyphen/>
        <w:t>ща</w:t>
      </w:r>
      <w:r>
        <w:softHyphen/>
        <w:t>ло, і все за</w:t>
      </w:r>
      <w:r>
        <w:softHyphen/>
        <w:t>пи</w:t>
      </w:r>
      <w:r>
        <w:softHyphen/>
        <w:t>вав кож</w:t>
      </w:r>
      <w:r>
        <w:softHyphen/>
        <w:t>ну пот</w:t>
      </w:r>
      <w:r>
        <w:softHyphen/>
        <w:t>ра</w:t>
      </w:r>
      <w:r>
        <w:softHyphen/>
        <w:t>ву доб</w:t>
      </w:r>
      <w:r>
        <w:softHyphen/>
        <w:t>рим ви</w:t>
      </w:r>
      <w:r>
        <w:softHyphen/>
        <w:t>ном або на</w:t>
      </w:r>
      <w:r>
        <w:softHyphen/>
        <w:t>лив</w:t>
      </w:r>
      <w:r>
        <w:softHyphen/>
        <w:t>кою. Гості їли хап</w:t>
      </w:r>
      <w:r>
        <w:softHyphen/>
        <w:t>ком, якось нер</w:t>
      </w:r>
      <w:r>
        <w:softHyphen/>
        <w:t>во</w:t>
      </w:r>
      <w:r>
        <w:softHyphen/>
        <w:t>во, бо їм хотіло</w:t>
      </w:r>
      <w:r>
        <w:softHyphen/>
        <w:t>ся швид</w:t>
      </w:r>
      <w:r>
        <w:softHyphen/>
        <w:t>ше знов сісти за кар</w:t>
      </w:r>
      <w:r>
        <w:softHyphen/>
        <w:t>ти: во</w:t>
      </w:r>
      <w:r>
        <w:softHyphen/>
        <w:t>ни тер</w:t>
      </w:r>
      <w:r>
        <w:softHyphen/>
        <w:t>ну</w:t>
      </w:r>
      <w:r>
        <w:softHyphen/>
        <w:t>ли так, що й рісоч</w:t>
      </w:r>
      <w:r>
        <w:softHyphen/>
        <w:t>ки на столі не зос</w:t>
      </w:r>
      <w:r>
        <w:softHyphen/>
        <w:t>та</w:t>
      </w:r>
      <w:r>
        <w:softHyphen/>
        <w:t>лось, і сільські шлун</w:t>
      </w:r>
      <w:r>
        <w:softHyphen/>
        <w:t>ки та кен</w:t>
      </w:r>
      <w:r>
        <w:softHyphen/>
        <w:t>дю</w:t>
      </w:r>
      <w:r>
        <w:softHyphen/>
        <w:t>хи без ва</w:t>
      </w:r>
      <w:r>
        <w:softHyphen/>
        <w:t>ди спро</w:t>
      </w:r>
      <w:r>
        <w:softHyphen/>
        <w:t>мог</w:t>
      </w:r>
      <w:r>
        <w:softHyphen/>
        <w:t>лись пе</w:t>
      </w:r>
      <w:r>
        <w:softHyphen/>
        <w:t>рет</w:t>
      </w:r>
      <w:r>
        <w:softHyphen/>
        <w:t>ра</w:t>
      </w:r>
      <w:r>
        <w:softHyphen/>
        <w:t>вить два тривні обіди за день. По обіді ха</w:t>
      </w:r>
      <w:r>
        <w:softHyphen/>
        <w:t>зяїн знов зап</w:t>
      </w:r>
      <w:r>
        <w:softHyphen/>
        <w:t>ро</w:t>
      </w:r>
      <w:r>
        <w:softHyphen/>
        <w:t>сив гос</w:t>
      </w:r>
      <w:r>
        <w:softHyphen/>
        <w:t>тей сісти за кар</w:t>
      </w:r>
      <w:r>
        <w:softHyphen/>
        <w:t>ти.</w:t>
      </w:r>
    </w:p>
    <w:p w:rsidR="00543B1C" w:rsidRDefault="00543B1C">
      <w:pPr>
        <w:divId w:val="1397122253"/>
      </w:pPr>
      <w:r>
        <w:t>    - Мені ви</w:t>
      </w:r>
      <w:r>
        <w:softHyphen/>
        <w:t>бач</w:t>
      </w:r>
      <w:r>
        <w:softHyphen/>
        <w:t>те: не ся</w:t>
      </w:r>
      <w:r>
        <w:softHyphen/>
        <w:t>ду за кар</w:t>
      </w:r>
      <w:r>
        <w:softHyphen/>
        <w:t>ти, бо тре</w:t>
      </w:r>
      <w:r>
        <w:softHyphen/>
        <w:t>ба поспіша</w:t>
      </w:r>
      <w:r>
        <w:softHyphen/>
        <w:t>ти на вок</w:t>
      </w:r>
      <w:r>
        <w:softHyphen/>
        <w:t>зал. Над</w:t>
      </w:r>
      <w:r>
        <w:softHyphen/>
        <w:t>хо</w:t>
      </w:r>
      <w:r>
        <w:softHyphen/>
        <w:t>де вечір. Тре</w:t>
      </w:r>
      <w:r>
        <w:softHyphen/>
        <w:t>ба ха</w:t>
      </w:r>
      <w:r>
        <w:softHyphen/>
        <w:t>па</w:t>
      </w:r>
      <w:r>
        <w:softHyphen/>
        <w:t>тись, щоб вий</w:t>
      </w:r>
      <w:r>
        <w:softHyphen/>
        <w:t>ти на</w:t>
      </w:r>
      <w:r>
        <w:softHyphen/>
        <w:t>зустріч вечірньому поїздові, - од</w:t>
      </w:r>
      <w:r>
        <w:softHyphen/>
        <w:t>ма</w:t>
      </w:r>
      <w:r>
        <w:softHyphen/>
        <w:t>гавсь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127"/>
      </w:pPr>
      <w:r>
        <w:t>    - Та вже на цей ви</w:t>
      </w:r>
      <w:r>
        <w:softHyphen/>
        <w:t>па</w:t>
      </w:r>
      <w:r>
        <w:softHyphen/>
        <w:t>док по</w:t>
      </w:r>
      <w:r>
        <w:softHyphen/>
        <w:t>миніть ви поїзд та сідай</w:t>
      </w:r>
      <w:r>
        <w:softHyphen/>
        <w:t>те за кар</w:t>
      </w:r>
      <w:r>
        <w:softHyphen/>
        <w:t>ти, - прип</w:t>
      </w:r>
      <w:r>
        <w:softHyphen/>
        <w:t>ро</w:t>
      </w:r>
      <w:r>
        <w:softHyphen/>
        <w:t>шу</w:t>
      </w:r>
      <w:r>
        <w:softHyphen/>
        <w:t>вав гос</w:t>
      </w:r>
      <w:r>
        <w:softHyphen/>
        <w:t>по</w:t>
      </w:r>
      <w:r>
        <w:softHyphen/>
        <w:t>дар.</w:t>
      </w:r>
    </w:p>
    <w:p w:rsidR="00543B1C" w:rsidRDefault="00543B1C">
      <w:pPr>
        <w:divId w:val="1397122318"/>
      </w:pPr>
      <w:r>
        <w:t>    - Коли ж в ме</w:t>
      </w:r>
      <w:r>
        <w:softHyphen/>
        <w:t>не помічник геть-то цуп</w:t>
      </w:r>
      <w:r>
        <w:softHyphen/>
        <w:t>кий на вда</w:t>
      </w:r>
      <w:r>
        <w:softHyphen/>
        <w:t>чу, лай</w:t>
      </w:r>
      <w:r>
        <w:softHyphen/>
        <w:t>ли</w:t>
      </w:r>
      <w:r>
        <w:softHyphen/>
        <w:t>вий, ще й до то</w:t>
      </w:r>
      <w:r>
        <w:softHyphen/>
        <w:t>го ви</w:t>
      </w:r>
      <w:r>
        <w:softHyphen/>
        <w:t>каж</w:t>
      </w:r>
      <w:r>
        <w:softHyphen/>
        <w:t>чик. Ви</w:t>
      </w:r>
      <w:r>
        <w:softHyphen/>
        <w:t>ка</w:t>
      </w:r>
      <w:r>
        <w:softHyphen/>
        <w:t>же пся</w:t>
      </w:r>
      <w:r>
        <w:softHyphen/>
        <w:t>юха і за</w:t>
      </w:r>
      <w:r>
        <w:softHyphen/>
        <w:t>раз по</w:t>
      </w:r>
      <w:r>
        <w:softHyphen/>
        <w:t>дасть звістку до Києва, що я од</w:t>
      </w:r>
      <w:r>
        <w:softHyphen/>
        <w:t>ми</w:t>
      </w:r>
      <w:r>
        <w:softHyphen/>
        <w:t>кую од служ</w:t>
      </w:r>
      <w:r>
        <w:softHyphen/>
        <w:t>би, бо він сам мос</w:t>
      </w:r>
      <w:r>
        <w:softHyphen/>
        <w:t>титься на моє місце, - од</w:t>
      </w:r>
      <w:r>
        <w:softHyphen/>
        <w:t>ма</w:t>
      </w:r>
      <w:r>
        <w:softHyphen/>
        <w:t>гав</w:t>
      </w:r>
      <w:r>
        <w:softHyphen/>
        <w:t>ся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425"/>
      </w:pPr>
      <w:r>
        <w:t>    Але ніби якась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на й не</w:t>
      </w:r>
      <w:r>
        <w:softHyphen/>
        <w:t>по</w:t>
      </w:r>
      <w:r>
        <w:softHyphen/>
        <w:t>бор</w:t>
      </w:r>
      <w:r>
        <w:softHyphen/>
        <w:t>на си</w:t>
      </w:r>
      <w:r>
        <w:softHyphen/>
        <w:t>ла тяг</w:t>
      </w:r>
      <w:r>
        <w:softHyphen/>
        <w:t>ла йо</w:t>
      </w:r>
      <w:r>
        <w:softHyphen/>
        <w:t>го й ма</w:t>
      </w:r>
      <w:r>
        <w:softHyphen/>
        <w:t>ни</w:t>
      </w:r>
      <w:r>
        <w:softHyphen/>
        <w:t>ла під гілляс</w:t>
      </w:r>
      <w:r>
        <w:softHyphen/>
        <w:t>ту яб</w:t>
      </w:r>
      <w:r>
        <w:softHyphen/>
        <w:t>лу</w:t>
      </w:r>
      <w:r>
        <w:softHyphen/>
        <w:t>ню в за</w:t>
      </w:r>
      <w:r>
        <w:softHyphen/>
        <w:t>ти</w:t>
      </w:r>
      <w:r>
        <w:softHyphen/>
        <w:t>шок та хо</w:t>
      </w:r>
      <w:r>
        <w:softHyphen/>
        <w:t>ло</w:t>
      </w:r>
      <w:r>
        <w:softHyphen/>
        <w:t>док, де на зе</w:t>
      </w:r>
      <w:r>
        <w:softHyphen/>
        <w:t>ле</w:t>
      </w:r>
      <w:r>
        <w:softHyphen/>
        <w:t>но</w:t>
      </w:r>
      <w:r>
        <w:softHyphen/>
        <w:t>му столі ва</w:t>
      </w:r>
      <w:r>
        <w:softHyphen/>
        <w:t>ля</w:t>
      </w:r>
      <w:r>
        <w:softHyphen/>
        <w:t>лась в без</w:t>
      </w:r>
      <w:r>
        <w:softHyphen/>
        <w:t>ладді при</w:t>
      </w:r>
      <w:r>
        <w:softHyphen/>
        <w:t>над</w:t>
      </w:r>
      <w:r>
        <w:softHyphen/>
        <w:t>на спо</w:t>
      </w:r>
      <w:r>
        <w:softHyphen/>
        <w:t>ку</w:t>
      </w:r>
      <w:r>
        <w:softHyphen/>
        <w:t>са. Кар</w:t>
      </w:r>
      <w:r>
        <w:softHyphen/>
        <w:t>ти, не</w:t>
      </w:r>
      <w:r>
        <w:softHyphen/>
        <w:t>на</w:t>
      </w:r>
      <w:r>
        <w:softHyphen/>
        <w:t>че ру</w:t>
      </w:r>
      <w:r>
        <w:softHyphen/>
        <w:t>сал</w:t>
      </w:r>
      <w:r>
        <w:softHyphen/>
        <w:t>ки, ма</w:t>
      </w:r>
      <w:r>
        <w:softHyphen/>
        <w:t>ни</w:t>
      </w:r>
      <w:r>
        <w:softHyphen/>
        <w:t>ли йо</w:t>
      </w:r>
      <w:r>
        <w:softHyphen/>
        <w:t>го в той зе</w:t>
      </w:r>
      <w:r>
        <w:softHyphen/>
        <w:t>ле</w:t>
      </w:r>
      <w:r>
        <w:softHyphen/>
        <w:t>ний за</w:t>
      </w:r>
      <w:r>
        <w:softHyphen/>
        <w:t>ку</w:t>
      </w:r>
      <w:r>
        <w:softHyphen/>
        <w:t>ток.</w:t>
      </w:r>
    </w:p>
    <w:p w:rsidR="00543B1C" w:rsidRDefault="00543B1C">
      <w:pPr>
        <w:divId w:val="1397122452"/>
      </w:pPr>
      <w:r>
        <w:t>    - Ет! Раз ро</w:t>
      </w:r>
      <w:r>
        <w:softHyphen/>
        <w:t>ди</w:t>
      </w:r>
      <w:r>
        <w:softHyphen/>
        <w:t>ла ма</w:t>
      </w:r>
      <w:r>
        <w:softHyphen/>
        <w:t>ти, - раз і про</w:t>
      </w:r>
      <w:r>
        <w:softHyphen/>
        <w:t>па</w:t>
      </w:r>
      <w:r>
        <w:softHyphen/>
        <w:t>да</w:t>
      </w:r>
      <w:r>
        <w:softHyphen/>
        <w:t>ти! За всі го</w:t>
      </w:r>
      <w:r>
        <w:softHyphen/>
        <w:t>ло</w:t>
      </w:r>
      <w:r>
        <w:softHyphen/>
        <w:t>ви! Ходім! Мо</w:t>
      </w:r>
      <w:r>
        <w:softHyphen/>
        <w:t>же, одігра</w:t>
      </w:r>
      <w:r>
        <w:softHyphen/>
        <w:t>юся хоч тро</w:t>
      </w:r>
      <w:r>
        <w:softHyphen/>
        <w:t>хи, - ска</w:t>
      </w:r>
      <w:r>
        <w:softHyphen/>
        <w:t>зав Ни</w:t>
      </w:r>
      <w:r>
        <w:softHyphen/>
        <w:t>ко</w:t>
      </w:r>
      <w:r>
        <w:softHyphen/>
        <w:t>лаідос щи</w:t>
      </w:r>
      <w:r>
        <w:softHyphen/>
        <w:t>ро на</w:t>
      </w:r>
      <w:r>
        <w:softHyphen/>
        <w:t>род</w:t>
      </w:r>
      <w:r>
        <w:softHyphen/>
        <w:t>ною мо</w:t>
      </w:r>
      <w:r>
        <w:softHyphen/>
        <w:t>вою, кот</w:t>
      </w:r>
      <w:r>
        <w:softHyphen/>
        <w:t>ру він ще змал</w:t>
      </w:r>
      <w:r>
        <w:softHyphen/>
        <w:t>ку пе</w:t>
      </w:r>
      <w:r>
        <w:softHyphen/>
        <w:t>рей</w:t>
      </w:r>
      <w:r>
        <w:softHyphen/>
        <w:t>няв од ук</w:t>
      </w:r>
      <w:r>
        <w:softHyphen/>
        <w:t>раїнських се</w:t>
      </w:r>
      <w:r>
        <w:softHyphen/>
        <w:t>лян, хоч потім зго</w:t>
      </w:r>
      <w:r>
        <w:softHyphen/>
        <w:t>дом і за</w:t>
      </w:r>
      <w:r>
        <w:softHyphen/>
        <w:t>нед</w:t>
      </w:r>
      <w:r>
        <w:softHyphen/>
        <w:t>бав пот</w:t>
      </w:r>
      <w:r>
        <w:softHyphen/>
        <w:t>ро</w:t>
      </w:r>
      <w:r>
        <w:softHyphen/>
        <w:t>ху в військовій службі.</w:t>
      </w:r>
    </w:p>
    <w:p w:rsidR="00543B1C" w:rsidRDefault="00543B1C">
      <w:pPr>
        <w:divId w:val="1397122236"/>
      </w:pPr>
      <w:r>
        <w:t>    І во</w:t>
      </w:r>
      <w:r>
        <w:softHyphen/>
        <w:t>ни знов по</w:t>
      </w:r>
      <w:r>
        <w:softHyphen/>
        <w:t>тяг</w:t>
      </w:r>
      <w:r>
        <w:softHyphen/>
        <w:t>ли</w:t>
      </w:r>
      <w:r>
        <w:softHyphen/>
        <w:t>ся під чарівну яб</w:t>
      </w:r>
      <w:r>
        <w:softHyphen/>
        <w:t>лу</w:t>
      </w:r>
      <w:r>
        <w:softHyphen/>
        <w:t>ню, не</w:t>
      </w:r>
      <w:r>
        <w:softHyphen/>
        <w:t>на</w:t>
      </w:r>
      <w:r>
        <w:softHyphen/>
        <w:t>че їх ма</w:t>
      </w:r>
      <w:r>
        <w:softHyphen/>
        <w:t>ни</w:t>
      </w:r>
      <w:r>
        <w:softHyphen/>
        <w:t>ли звідтіль зе</w:t>
      </w:r>
      <w:r>
        <w:softHyphen/>
        <w:t>ле</w:t>
      </w:r>
      <w:r>
        <w:softHyphen/>
        <w:t>но</w:t>
      </w:r>
      <w:r>
        <w:softHyphen/>
        <w:t>окі ру</w:t>
      </w:r>
      <w:r>
        <w:softHyphen/>
        <w:t>сал</w:t>
      </w:r>
      <w:r>
        <w:softHyphen/>
        <w:t>ки або при</w:t>
      </w:r>
      <w:r>
        <w:softHyphen/>
        <w:t>над</w:t>
      </w:r>
      <w:r>
        <w:softHyphen/>
        <w:t>жу</w:t>
      </w:r>
      <w:r>
        <w:softHyphen/>
        <w:t>ва</w:t>
      </w:r>
      <w:r>
        <w:softHyphen/>
        <w:t>ли співучі гарні си</w:t>
      </w:r>
      <w:r>
        <w:softHyphen/>
        <w:t>ре</w:t>
      </w:r>
      <w:r>
        <w:softHyphen/>
        <w:t>ни надз</w:t>
      </w:r>
      <w:r>
        <w:softHyphen/>
        <w:t>ви</w:t>
      </w:r>
      <w:r>
        <w:softHyphen/>
        <w:t>чай</w:t>
      </w:r>
      <w:r>
        <w:softHyphen/>
        <w:t>но чарівни</w:t>
      </w:r>
      <w:r>
        <w:softHyphen/>
        <w:t>ми співа</w:t>
      </w:r>
      <w:r>
        <w:softHyphen/>
        <w:t>ми.</w:t>
      </w:r>
    </w:p>
    <w:p w:rsidR="00543B1C" w:rsidRDefault="00543B1C">
      <w:pPr>
        <w:divId w:val="1397122347"/>
      </w:pPr>
      <w:r>
        <w:t>    Посідавши кру</w:t>
      </w:r>
      <w:r>
        <w:softHyphen/>
        <w:t>гом сто</w:t>
      </w:r>
      <w:r>
        <w:softHyphen/>
        <w:t>ла, во</w:t>
      </w:r>
      <w:r>
        <w:softHyphen/>
        <w:t>ни по</w:t>
      </w:r>
      <w:r>
        <w:softHyphen/>
        <w:t>за</w:t>
      </w:r>
      <w:r>
        <w:softHyphen/>
        <w:t>па</w:t>
      </w:r>
      <w:r>
        <w:softHyphen/>
        <w:t>лю</w:t>
      </w:r>
      <w:r>
        <w:softHyphen/>
        <w:t>ва</w:t>
      </w:r>
      <w:r>
        <w:softHyphen/>
        <w:t>ли папіро</w:t>
      </w:r>
      <w:r>
        <w:softHyphen/>
        <w:t>си. Ха</w:t>
      </w:r>
      <w:r>
        <w:softHyphen/>
        <w:t>зяїн по</w:t>
      </w:r>
      <w:r>
        <w:softHyphen/>
        <w:t>дав Ни</w:t>
      </w:r>
      <w:r>
        <w:softHyphen/>
        <w:t>ко</w:t>
      </w:r>
      <w:r>
        <w:softHyphen/>
        <w:t>лаідо</w:t>
      </w:r>
      <w:r>
        <w:softHyphen/>
        <w:t>сові ци</w:t>
      </w:r>
      <w:r>
        <w:softHyphen/>
        <w:t>га</w:t>
      </w:r>
      <w:r>
        <w:softHyphen/>
        <w:t>ру, бо знав, що він лю</w:t>
      </w:r>
      <w:r>
        <w:softHyphen/>
        <w:t>бе ци</w:t>
      </w:r>
      <w:r>
        <w:softHyphen/>
        <w:t>га</w:t>
      </w:r>
      <w:r>
        <w:softHyphen/>
        <w:t>ри й ку</w:t>
      </w:r>
      <w:r>
        <w:softHyphen/>
        <w:t>ре їх за</w:t>
      </w:r>
      <w:r>
        <w:softHyphen/>
        <w:t>люб</w:t>
      </w:r>
      <w:r>
        <w:softHyphen/>
        <w:t>ки. Бла</w:t>
      </w:r>
      <w:r>
        <w:softHyphen/>
        <w:t>кит</w:t>
      </w:r>
      <w:r>
        <w:softHyphen/>
        <w:t>ний ди</w:t>
      </w:r>
      <w:r>
        <w:softHyphen/>
        <w:t>мок по</w:t>
      </w:r>
      <w:r>
        <w:softHyphen/>
        <w:t>вивсь поміж гіллям яб</w:t>
      </w:r>
      <w:r>
        <w:softHyphen/>
        <w:t>луні й не</w:t>
      </w:r>
      <w:r>
        <w:softHyphen/>
        <w:t>на</w:t>
      </w:r>
      <w:r>
        <w:softHyphen/>
        <w:t>че зап</w:t>
      </w:r>
      <w:r>
        <w:softHyphen/>
        <w:t>лу</w:t>
      </w:r>
      <w:r>
        <w:softHyphen/>
        <w:t>тав</w:t>
      </w:r>
      <w:r>
        <w:softHyphen/>
        <w:t>ся в зе</w:t>
      </w:r>
      <w:r>
        <w:softHyphen/>
        <w:t>ле</w:t>
      </w:r>
      <w:r>
        <w:softHyphen/>
        <w:t>но</w:t>
      </w:r>
      <w:r>
        <w:softHyphen/>
        <w:t>му листі. Не</w:t>
      </w:r>
      <w:r>
        <w:softHyphen/>
        <w:t>за</w:t>
      </w:r>
      <w:r>
        <w:softHyphen/>
        <w:t>ба</w:t>
      </w:r>
      <w:r>
        <w:softHyphen/>
        <w:t>ром вий</w:t>
      </w:r>
      <w:r>
        <w:softHyphen/>
        <w:t>шла й Софія Ле</w:t>
      </w:r>
      <w:r>
        <w:softHyphen/>
        <w:t>онівна, так са</w:t>
      </w:r>
      <w:r>
        <w:softHyphen/>
        <w:t>мо з папірос</w:t>
      </w:r>
      <w:r>
        <w:softHyphen/>
        <w:t>кою в гу</w:t>
      </w:r>
      <w:r>
        <w:softHyphen/>
        <w:t>бах. Во</w:t>
      </w:r>
      <w:r>
        <w:softHyphen/>
        <w:t>на зо</w:t>
      </w:r>
      <w:r>
        <w:softHyphen/>
        <w:t>ри</w:t>
      </w:r>
      <w:r>
        <w:softHyphen/>
        <w:t>ла очи</w:t>
      </w:r>
      <w:r>
        <w:softHyphen/>
        <w:t>ма, не</w:t>
      </w:r>
      <w:r>
        <w:softHyphen/>
        <w:t>на</w:t>
      </w:r>
      <w:r>
        <w:softHyphen/>
        <w:t>че зда</w:t>
      </w:r>
      <w:r>
        <w:softHyphen/>
        <w:t>ле</w:t>
      </w:r>
      <w:r>
        <w:softHyphen/>
        <w:t>ки кміти</w:t>
      </w:r>
      <w:r>
        <w:softHyphen/>
        <w:t>ла, де б бу</w:t>
      </w:r>
      <w:r>
        <w:softHyphen/>
        <w:t>ло догідніше й приємніше сісти.</w:t>
      </w:r>
    </w:p>
    <w:p w:rsidR="00543B1C" w:rsidRDefault="00543B1C">
      <w:pPr>
        <w:divId w:val="1397122165"/>
      </w:pPr>
      <w:r>
        <w:t>    - Софіє Ле</w:t>
      </w:r>
      <w:r>
        <w:softHyphen/>
        <w:t>онівно! - гук</w:t>
      </w:r>
      <w:r>
        <w:softHyphen/>
        <w:t>нув Ни</w:t>
      </w:r>
      <w:r>
        <w:softHyphen/>
        <w:t>ко</w:t>
      </w:r>
      <w:r>
        <w:softHyphen/>
        <w:t>лаідос приємним ба</w:t>
      </w:r>
      <w:r>
        <w:softHyphen/>
        <w:t>ри</w:t>
      </w:r>
      <w:r>
        <w:softHyphen/>
        <w:t>то</w:t>
      </w:r>
      <w:r>
        <w:softHyphen/>
        <w:t>ном. - Сідай</w:t>
      </w:r>
      <w:r>
        <w:softHyphen/>
        <w:t>те ко</w:t>
      </w:r>
      <w:r>
        <w:softHyphen/>
        <w:t>ло ме</w:t>
      </w:r>
      <w:r>
        <w:softHyphen/>
        <w:t>не: мо</w:t>
      </w:r>
      <w:r>
        <w:softHyphen/>
        <w:t>же, ви за</w:t>
      </w:r>
      <w:r>
        <w:softHyphen/>
        <w:t>ма</w:t>
      </w:r>
      <w:r>
        <w:softHyphen/>
        <w:t>ни</w:t>
      </w:r>
      <w:r>
        <w:softHyphen/>
        <w:t>те до ме</w:t>
      </w:r>
      <w:r>
        <w:softHyphen/>
        <w:t>не та</w:t>
      </w:r>
      <w:r>
        <w:softHyphen/>
        <w:t>лан та щас</w:t>
      </w:r>
      <w:r>
        <w:softHyphen/>
        <w:t>тя.</w:t>
      </w:r>
    </w:p>
    <w:p w:rsidR="00543B1C" w:rsidRDefault="00543B1C">
      <w:pPr>
        <w:divId w:val="1397122286"/>
      </w:pPr>
      <w:r>
        <w:t>    Він мерщій схо</w:t>
      </w:r>
      <w:r>
        <w:softHyphen/>
        <w:t>пивсь з місця, прис</w:t>
      </w:r>
      <w:r>
        <w:softHyphen/>
        <w:t>та</w:t>
      </w:r>
      <w:r>
        <w:softHyphen/>
        <w:t>вив побіч се</w:t>
      </w:r>
      <w:r>
        <w:softHyphen/>
        <w:t>бе стільця, прис</w:t>
      </w:r>
      <w:r>
        <w:softHyphen/>
        <w:t>ко</w:t>
      </w:r>
      <w:r>
        <w:softHyphen/>
        <w:t>чив до неї, вхо</w:t>
      </w:r>
      <w:r>
        <w:softHyphen/>
        <w:t>пив її під ру</w:t>
      </w:r>
      <w:r>
        <w:softHyphen/>
        <w:t>ку й сли</w:t>
      </w:r>
      <w:r>
        <w:softHyphen/>
        <w:t>ве си</w:t>
      </w:r>
      <w:r>
        <w:softHyphen/>
        <w:t>лою по</w:t>
      </w:r>
      <w:r>
        <w:softHyphen/>
        <w:t>са</w:t>
      </w:r>
      <w:r>
        <w:softHyphen/>
        <w:t>див ко</w:t>
      </w:r>
      <w:r>
        <w:softHyphen/>
        <w:t>ло се</w:t>
      </w:r>
      <w:r>
        <w:softHyphen/>
        <w:t>бе на стільці. Гос</w:t>
      </w:r>
      <w:r>
        <w:softHyphen/>
        <w:t>по</w:t>
      </w:r>
      <w:r>
        <w:softHyphen/>
        <w:t>ди</w:t>
      </w:r>
      <w:r>
        <w:softHyphen/>
        <w:t>ня по</w:t>
      </w:r>
      <w:r>
        <w:softHyphen/>
        <w:t>чу</w:t>
      </w:r>
      <w:r>
        <w:softHyphen/>
        <w:t>ти</w:t>
      </w:r>
      <w:r>
        <w:softHyphen/>
        <w:t>ла, що він на ході над</w:t>
      </w:r>
      <w:r>
        <w:softHyphen/>
        <w:t>то вже стис її пов</w:t>
      </w:r>
      <w:r>
        <w:softHyphen/>
        <w:t>ну си</w:t>
      </w:r>
      <w:r>
        <w:softHyphen/>
        <w:t>ту ру</w:t>
      </w:r>
      <w:r>
        <w:softHyphen/>
        <w:t>ку своєю су</w:t>
      </w:r>
      <w:r>
        <w:softHyphen/>
        <w:t>хор</w:t>
      </w:r>
      <w:r>
        <w:softHyphen/>
        <w:t>ля</w:t>
      </w:r>
      <w:r>
        <w:softHyphen/>
        <w:t>вою ру</w:t>
      </w:r>
      <w:r>
        <w:softHyphen/>
        <w:t>кою ще й на</w:t>
      </w:r>
      <w:r>
        <w:softHyphen/>
        <w:t>че при</w:t>
      </w:r>
      <w:r>
        <w:softHyphen/>
        <w:t>гор</w:t>
      </w:r>
      <w:r>
        <w:softHyphen/>
        <w:t>нув щільно до се</w:t>
      </w:r>
      <w:r>
        <w:softHyphen/>
        <w:t>бе.</w:t>
      </w:r>
    </w:p>
    <w:p w:rsidR="00543B1C" w:rsidRDefault="00543B1C">
      <w:pPr>
        <w:divId w:val="1397122437"/>
      </w:pPr>
      <w:r>
        <w:t>    - Отак бу</w:t>
      </w:r>
      <w:r>
        <w:softHyphen/>
        <w:t>де га</w:t>
      </w:r>
      <w:r>
        <w:softHyphen/>
        <w:t>разд! Гра</w:t>
      </w:r>
      <w:r>
        <w:softHyphen/>
        <w:t>ти</w:t>
      </w:r>
      <w:r>
        <w:softHyphen/>
        <w:t>ме</w:t>
      </w:r>
      <w:r>
        <w:softHyphen/>
        <w:t>мо вдвох вкупі. Або мій, або ваш та</w:t>
      </w:r>
      <w:r>
        <w:softHyphen/>
        <w:t>лан спри</w:t>
      </w:r>
      <w:r>
        <w:softHyphen/>
        <w:t>яти</w:t>
      </w:r>
      <w:r>
        <w:softHyphen/>
        <w:t>ме. Мо</w:t>
      </w:r>
      <w:r>
        <w:softHyphen/>
        <w:t>же, нам на цей раз по</w:t>
      </w:r>
      <w:r>
        <w:softHyphen/>
        <w:t>щас</w:t>
      </w:r>
      <w:r>
        <w:softHyphen/>
        <w:t>тить, то й об</w:t>
      </w:r>
      <w:r>
        <w:softHyphen/>
        <w:t>чик</w:t>
      </w:r>
      <w:r>
        <w:softHyphen/>
        <w:t>ри</w:t>
      </w:r>
      <w:r>
        <w:softHyphen/>
        <w:t>жи</w:t>
      </w:r>
      <w:r>
        <w:softHyphen/>
        <w:t>мо отих на</w:t>
      </w:r>
      <w:r>
        <w:softHyphen/>
        <w:t>ших суп</w:t>
      </w:r>
      <w:r>
        <w:softHyphen/>
        <w:t>ро</w:t>
      </w:r>
      <w:r>
        <w:softHyphen/>
        <w:t>тив</w:t>
      </w:r>
      <w:r>
        <w:softHyphen/>
        <w:t>ників. А тре</w:t>
      </w:r>
      <w:r>
        <w:softHyphen/>
        <w:t>ба б до</w:t>
      </w:r>
      <w:r>
        <w:softHyphen/>
        <w:t>кон</w:t>
      </w:r>
      <w:r>
        <w:softHyphen/>
        <w:t>че цих во</w:t>
      </w:r>
      <w:r>
        <w:softHyphen/>
        <w:t>рогів по</w:t>
      </w:r>
      <w:r>
        <w:softHyphen/>
        <w:t>доліти, заб</w:t>
      </w:r>
      <w:r>
        <w:softHyphen/>
        <w:t>рать у по</w:t>
      </w:r>
      <w:r>
        <w:softHyphen/>
        <w:t>лон і за</w:t>
      </w:r>
      <w:r>
        <w:softHyphen/>
        <w:t>па</w:t>
      </w:r>
      <w:r>
        <w:softHyphen/>
        <w:t>гу</w:t>
      </w:r>
      <w:r>
        <w:softHyphen/>
        <w:t>бить їх на віки вічні, - про</w:t>
      </w:r>
      <w:r>
        <w:softHyphen/>
        <w:t>мо</w:t>
      </w:r>
      <w:r>
        <w:softHyphen/>
        <w:t>вив ве</w:t>
      </w:r>
      <w:r>
        <w:softHyphen/>
        <w:t>се</w:t>
      </w:r>
      <w:r>
        <w:softHyphen/>
        <w:t>лий грек, вмо</w:t>
      </w:r>
      <w:r>
        <w:softHyphen/>
        <w:t>щу</w:t>
      </w:r>
      <w:r>
        <w:softHyphen/>
        <w:t>ючись на стільці та щільно при</w:t>
      </w:r>
      <w:r>
        <w:softHyphen/>
        <w:t>со</w:t>
      </w:r>
      <w:r>
        <w:softHyphen/>
        <w:t>ву</w:t>
      </w:r>
      <w:r>
        <w:softHyphen/>
        <w:t>ючи свій стілець до сусіди й чер</w:t>
      </w:r>
      <w:r>
        <w:softHyphen/>
        <w:t>ка</w:t>
      </w:r>
      <w:r>
        <w:softHyphen/>
        <w:t>ючись об неї ліктем.</w:t>
      </w:r>
    </w:p>
    <w:p w:rsidR="00543B1C" w:rsidRDefault="00543B1C">
      <w:pPr>
        <w:divId w:val="1397122471"/>
      </w:pPr>
      <w:r>
        <w:t>    - Це ви вже ста</w:t>
      </w:r>
      <w:r>
        <w:softHyphen/>
        <w:t>ли в спілці суп</w:t>
      </w:r>
      <w:r>
        <w:softHyphen/>
        <w:t>ря</w:t>
      </w:r>
      <w:r>
        <w:softHyphen/>
        <w:t>жи</w:t>
      </w:r>
      <w:r>
        <w:softHyphen/>
        <w:t>ча</w:t>
      </w:r>
      <w:r>
        <w:softHyphen/>
        <w:t>ми, чи що? - спи</w:t>
      </w:r>
      <w:r>
        <w:softHyphen/>
        <w:t>тав ар</w:t>
      </w:r>
      <w:r>
        <w:softHyphen/>
        <w:t>тист.</w:t>
      </w:r>
    </w:p>
    <w:p w:rsidR="00543B1C" w:rsidRDefault="00543B1C">
      <w:pPr>
        <w:divId w:val="1397122201"/>
      </w:pPr>
      <w:r>
        <w:t>    - А! - аж цмак</w:t>
      </w:r>
      <w:r>
        <w:softHyphen/>
        <w:t>нув Ни</w:t>
      </w:r>
      <w:r>
        <w:softHyphen/>
        <w:t>ко</w:t>
      </w:r>
      <w:r>
        <w:softHyphen/>
        <w:t>лаідос зго</w:t>
      </w:r>
      <w:r>
        <w:softHyphen/>
        <w:t>дом, скінчив</w:t>
      </w:r>
      <w:r>
        <w:softHyphen/>
        <w:t>ши ро</w:t>
      </w:r>
      <w:r>
        <w:softHyphen/>
        <w:t>бер. - Час їхать на вок</w:t>
      </w:r>
      <w:r>
        <w:softHyphen/>
        <w:t>зал. Отой помічник тро</w:t>
      </w:r>
      <w:r>
        <w:softHyphen/>
        <w:t>хи бен</w:t>
      </w:r>
      <w:r>
        <w:softHyphen/>
        <w:t>те</w:t>
      </w:r>
      <w:r>
        <w:softHyphen/>
        <w:t>же ме</w:t>
      </w:r>
      <w:r>
        <w:softHyphen/>
        <w:t>не, приз</w:t>
      </w:r>
      <w:r>
        <w:softHyphen/>
        <w:t>наться по правді.</w:t>
      </w:r>
    </w:p>
    <w:p w:rsidR="00543B1C" w:rsidRDefault="00543B1C">
      <w:pPr>
        <w:divId w:val="1397122380"/>
      </w:pPr>
      <w:r>
        <w:t>    - Та киньте ви то</w:t>
      </w:r>
      <w:r>
        <w:softHyphen/>
        <w:t>го помічни</w:t>
      </w:r>
      <w:r>
        <w:softHyphen/>
        <w:t>ка! Оце! Ма</w:t>
      </w:r>
      <w:r>
        <w:softHyphen/>
        <w:t>буть, він дав</w:t>
      </w:r>
      <w:r>
        <w:softHyphen/>
        <w:t>ся вам взна</w:t>
      </w:r>
      <w:r>
        <w:softHyphen/>
        <w:t>ки,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543B1C" w:rsidRDefault="00543B1C">
      <w:pPr>
        <w:divId w:val="1397122407"/>
      </w:pPr>
      <w:r>
        <w:t>    - Добре вам оту</w:t>
      </w:r>
      <w:r>
        <w:softHyphen/>
        <w:t>теч</w:t>
      </w:r>
      <w:r>
        <w:softHyphen/>
        <w:t>ки сидіти, ко</w:t>
      </w:r>
      <w:r>
        <w:softHyphen/>
        <w:t>ли ви не за</w:t>
      </w:r>
      <w:r>
        <w:softHyphen/>
        <w:t>ле</w:t>
      </w:r>
      <w:r>
        <w:softHyphen/>
        <w:t>жи</w:t>
      </w:r>
      <w:r>
        <w:softHyphen/>
        <w:t>тесь ні од ко</w:t>
      </w:r>
      <w:r>
        <w:softHyphen/>
        <w:t>го, тільки од се</w:t>
      </w:r>
      <w:r>
        <w:softHyphen/>
        <w:t>бе під цією гілляс</w:t>
      </w:r>
      <w:r>
        <w:softHyphen/>
        <w:t>тою яб</w:t>
      </w:r>
      <w:r>
        <w:softHyphen/>
        <w:t>лунькою. А мені до</w:t>
      </w:r>
      <w:r>
        <w:softHyphen/>
        <w:t>во</w:t>
      </w:r>
      <w:r>
        <w:softHyphen/>
        <w:t>диться ко</w:t>
      </w:r>
      <w:r>
        <w:softHyphen/>
        <w:t>ри</w:t>
      </w:r>
      <w:r>
        <w:softHyphen/>
        <w:t>тись навіть ото</w:t>
      </w:r>
      <w:r>
        <w:softHyphen/>
        <w:t>му своєму помічни</w:t>
      </w:r>
      <w:r>
        <w:softHyphen/>
        <w:t>кові, бо от візьме та й доб</w:t>
      </w:r>
      <w:r>
        <w:softHyphen/>
        <w:t>рохіть наш</w:t>
      </w:r>
      <w:r>
        <w:softHyphen/>
        <w:t>ко</w:t>
      </w:r>
      <w:r>
        <w:softHyphen/>
        <w:t>де мені, - ска</w:t>
      </w:r>
      <w:r>
        <w:softHyphen/>
        <w:t>зав Ни</w:t>
      </w:r>
      <w:r>
        <w:softHyphen/>
        <w:t>ко</w:t>
      </w:r>
      <w:r>
        <w:softHyphen/>
        <w:t>лаідос, швир</w:t>
      </w:r>
      <w:r>
        <w:softHyphen/>
        <w:t>га</w:t>
      </w:r>
      <w:r>
        <w:softHyphen/>
        <w:t>ючи кар</w:t>
      </w:r>
      <w:r>
        <w:softHyphen/>
        <w:t>тою.</w:t>
      </w:r>
    </w:p>
    <w:p w:rsidR="00543B1C" w:rsidRDefault="00543B1C">
      <w:pPr>
        <w:divId w:val="1397122372"/>
      </w:pPr>
      <w:r>
        <w:t>    Вже над</w:t>
      </w:r>
      <w:r>
        <w:softHyphen/>
        <w:t>ворі су</w:t>
      </w:r>
      <w:r>
        <w:softHyphen/>
        <w:t>теніло, вже й смерк</w:t>
      </w:r>
      <w:r>
        <w:softHyphen/>
        <w:t>ло, а во</w:t>
      </w:r>
      <w:r>
        <w:softHyphen/>
        <w:t>ни сиділи під яб</w:t>
      </w:r>
      <w:r>
        <w:softHyphen/>
        <w:t>лу</w:t>
      </w:r>
      <w:r>
        <w:softHyphen/>
        <w:t>нею та все гра</w:t>
      </w:r>
      <w:r>
        <w:softHyphen/>
        <w:t>ли. Вже чорні тіні по</w:t>
      </w:r>
      <w:r>
        <w:softHyphen/>
        <w:t>ля</w:t>
      </w:r>
      <w:r>
        <w:softHyphen/>
        <w:t>га</w:t>
      </w:r>
      <w:r>
        <w:softHyphen/>
        <w:t>ли під гру</w:t>
      </w:r>
      <w:r>
        <w:softHyphen/>
        <w:t>ша</w:t>
      </w:r>
      <w:r>
        <w:softHyphen/>
        <w:t>ми, над</w:t>
      </w:r>
      <w:r>
        <w:softHyphen/>
        <w:t>ворі по</w:t>
      </w:r>
      <w:r>
        <w:softHyphen/>
        <w:t>ночіло. Софія Ле</w:t>
      </w:r>
      <w:r>
        <w:softHyphen/>
        <w:t>онівна за</w:t>
      </w:r>
      <w:r>
        <w:softHyphen/>
        <w:t>га</w:t>
      </w:r>
      <w:r>
        <w:softHyphen/>
        <w:t>да</w:t>
      </w:r>
      <w:r>
        <w:softHyphen/>
        <w:t>ла най</w:t>
      </w:r>
      <w:r>
        <w:softHyphen/>
        <w:t>мичці при</w:t>
      </w:r>
      <w:r>
        <w:softHyphen/>
        <w:t>нес</w:t>
      </w:r>
      <w:r>
        <w:softHyphen/>
        <w:t>ти світло. Ко</w:t>
      </w:r>
      <w:r>
        <w:softHyphen/>
        <w:t>ро</w:t>
      </w:r>
      <w:r>
        <w:softHyphen/>
        <w:t>тенька петрівча</w:t>
      </w:r>
      <w:r>
        <w:softHyphen/>
        <w:t>на ніч плив</w:t>
      </w:r>
      <w:r>
        <w:softHyphen/>
        <w:t>ла шви</w:t>
      </w:r>
      <w:r>
        <w:softHyphen/>
        <w:t>денько, не</w:t>
      </w:r>
      <w:r>
        <w:softHyphen/>
        <w:t>на</w:t>
      </w:r>
      <w:r>
        <w:softHyphen/>
        <w:t>че, бігла бігцем. Гості пи</w:t>
      </w:r>
      <w:r>
        <w:softHyphen/>
        <w:t>ли чай хап</w:t>
      </w:r>
      <w:r>
        <w:softHyphen/>
        <w:t>ки, аж зах</w:t>
      </w:r>
      <w:r>
        <w:softHyphen/>
        <w:t>ли</w:t>
      </w:r>
      <w:r>
        <w:softHyphen/>
        <w:t>на</w:t>
      </w:r>
      <w:r>
        <w:softHyphen/>
        <w:t>лись і все гра</w:t>
      </w:r>
      <w:r>
        <w:softHyphen/>
        <w:t>ли. І вже тоді, як по</w:t>
      </w:r>
      <w:r>
        <w:softHyphen/>
        <w:t>ча</w:t>
      </w:r>
      <w:r>
        <w:softHyphen/>
        <w:t>ло зо</w:t>
      </w:r>
      <w:r>
        <w:softHyphen/>
        <w:t>ря</w:t>
      </w:r>
      <w:r>
        <w:softHyphen/>
        <w:t>ти, во</w:t>
      </w:r>
      <w:r>
        <w:softHyphen/>
        <w:t>ни скінчи</w:t>
      </w:r>
      <w:r>
        <w:softHyphen/>
        <w:t>ли гру й повс</w:t>
      </w:r>
      <w:r>
        <w:softHyphen/>
        <w:t>та</w:t>
      </w:r>
      <w:r>
        <w:softHyphen/>
        <w:t>ва</w:t>
      </w:r>
      <w:r>
        <w:softHyphen/>
        <w:t>ли з-за сто</w:t>
      </w:r>
      <w:r>
        <w:softHyphen/>
        <w:t>лу.</w:t>
      </w:r>
    </w:p>
    <w:p w:rsidR="00543B1C" w:rsidRDefault="00543B1C">
      <w:pPr>
        <w:divId w:val="1397122257"/>
      </w:pPr>
      <w:r>
        <w:t>    - Ну, Фле</w:t>
      </w:r>
      <w:r>
        <w:softHyphen/>
        <w:t>гон</w:t>
      </w:r>
      <w:r>
        <w:softHyphen/>
        <w:t>те Пет</w:t>
      </w:r>
      <w:r>
        <w:softHyphen/>
        <w:t>ро</w:t>
      </w:r>
      <w:r>
        <w:softHyphen/>
        <w:t>ви</w:t>
      </w:r>
      <w:r>
        <w:softHyphen/>
        <w:t>чу! Завт</w:t>
      </w:r>
      <w:r>
        <w:softHyphen/>
        <w:t>ра не заспіть ча</w:t>
      </w:r>
      <w:r>
        <w:softHyphen/>
        <w:t>сом своїм ар</w:t>
      </w:r>
      <w:r>
        <w:softHyphen/>
        <w:t>тис</w:t>
      </w:r>
      <w:r>
        <w:softHyphen/>
        <w:t>тич</w:t>
      </w:r>
      <w:r>
        <w:softHyphen/>
        <w:t>ним зви</w:t>
      </w:r>
      <w:r>
        <w:softHyphen/>
        <w:t>чаєм та не опізніться на поїзд, - ска</w:t>
      </w:r>
      <w:r>
        <w:softHyphen/>
        <w:t>зав Ни</w:t>
      </w:r>
      <w:r>
        <w:softHyphen/>
        <w:t>ко</w:t>
      </w:r>
      <w:r>
        <w:softHyphen/>
        <w:t>лаідос на про</w:t>
      </w:r>
      <w:r>
        <w:softHyphen/>
        <w:t>щанні, виїжджа</w:t>
      </w:r>
      <w:r>
        <w:softHyphen/>
        <w:t>ючи в од</w:t>
      </w:r>
      <w:r>
        <w:softHyphen/>
        <w:t>чи</w:t>
      </w:r>
      <w:r>
        <w:softHyphen/>
        <w:t>не</w:t>
      </w:r>
      <w:r>
        <w:softHyphen/>
        <w:t>ну бра</w:t>
      </w:r>
      <w:r>
        <w:softHyphen/>
        <w:t>му. - Софіє Ле</w:t>
      </w:r>
      <w:r>
        <w:softHyphen/>
        <w:t>онівно! Ви самі ви</w:t>
      </w:r>
      <w:r>
        <w:softHyphen/>
        <w:t>везіть сво</w:t>
      </w:r>
      <w:r>
        <w:softHyphen/>
        <w:t>го ар</w:t>
      </w:r>
      <w:r>
        <w:softHyphen/>
        <w:t>тис</w:t>
      </w:r>
      <w:r>
        <w:softHyphen/>
        <w:t>та си</w:t>
      </w:r>
      <w:r>
        <w:softHyphen/>
        <w:t>ломіць на вок</w:t>
      </w:r>
      <w:r>
        <w:softHyphen/>
        <w:t>зал, бо він все вип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ти</w:t>
      </w:r>
      <w:r>
        <w:softHyphen/>
        <w:t>меться та опи</w:t>
      </w:r>
      <w:r>
        <w:softHyphen/>
        <w:t>на</w:t>
      </w:r>
      <w:r>
        <w:softHyphen/>
        <w:t>ти</w:t>
      </w:r>
      <w:r>
        <w:softHyphen/>
        <w:t>меться, - гу</w:t>
      </w:r>
      <w:r>
        <w:softHyphen/>
        <w:t>кав він з по</w:t>
      </w:r>
      <w:r>
        <w:softHyphen/>
        <w:t>воз</w:t>
      </w:r>
      <w:r>
        <w:softHyphen/>
        <w:t>ки до Софії Ле</w:t>
      </w:r>
      <w:r>
        <w:softHyphen/>
        <w:t>онівни.</w:t>
      </w:r>
    </w:p>
    <w:p w:rsidR="00543B1C" w:rsidRDefault="00543B1C">
      <w:pPr>
        <w:divId w:val="1397122298"/>
      </w:pPr>
      <w:r>
        <w:t>    - Добре! Я лад</w:t>
      </w:r>
      <w:r>
        <w:softHyphen/>
        <w:t>на й са</w:t>
      </w:r>
      <w:r>
        <w:softHyphen/>
        <w:t>ма ви</w:t>
      </w:r>
      <w:r>
        <w:softHyphen/>
        <w:t>вез</w:t>
      </w:r>
      <w:r>
        <w:softHyphen/>
        <w:t>ти йо</w:t>
      </w:r>
      <w:r>
        <w:softHyphen/>
        <w:t>го на вок</w:t>
      </w:r>
      <w:r>
        <w:softHyphen/>
        <w:t>зал заз</w:t>
      </w:r>
      <w:r>
        <w:softHyphen/>
        <w:t>да</w:t>
      </w:r>
      <w:r>
        <w:softHyphen/>
        <w:t>легідь, - гук</w:t>
      </w:r>
      <w:r>
        <w:softHyphen/>
        <w:t>ну</w:t>
      </w:r>
      <w:r>
        <w:softHyphen/>
        <w:t>ла во</w:t>
      </w:r>
      <w:r>
        <w:softHyphen/>
        <w:t>на з ви</w:t>
      </w:r>
      <w:r>
        <w:softHyphen/>
        <w:t>со</w:t>
      </w:r>
      <w:r>
        <w:softHyphen/>
        <w:t>ко</w:t>
      </w:r>
      <w:r>
        <w:softHyphen/>
        <w:t>го ґанку.</w:t>
      </w:r>
    </w:p>
    <w:p w:rsidR="00543B1C" w:rsidRDefault="00543B1C">
      <w:pPr>
        <w:divId w:val="1397122277"/>
      </w:pPr>
      <w:r>
        <w:t>    </w:t>
      </w:r>
    </w:p>
    <w:p w:rsidR="00543B1C" w:rsidRDefault="00543B1C">
      <w:pPr>
        <w:jc w:val="center"/>
        <w:divId w:val="1397122340"/>
        <w:rPr>
          <w:color w:val="001950"/>
        </w:rPr>
      </w:pPr>
      <w:r>
        <w:rPr>
          <w:b/>
          <w:bCs/>
          <w:color w:val="001950"/>
        </w:rPr>
        <w:t>III</w:t>
      </w:r>
    </w:p>
    <w:p w:rsidR="00543B1C" w:rsidRDefault="00543B1C">
      <w:pPr>
        <w:divId w:val="1397122164"/>
      </w:pPr>
      <w:r>
        <w:t>    </w:t>
      </w:r>
    </w:p>
    <w:p w:rsidR="00543B1C" w:rsidRDefault="00543B1C">
      <w:pPr>
        <w:divId w:val="1397122161"/>
      </w:pPr>
      <w:r>
        <w:t>    Другого дня вранці Літо</w:t>
      </w:r>
      <w:r>
        <w:softHyphen/>
        <w:t>шевський не зас</w:t>
      </w:r>
      <w:r>
        <w:softHyphen/>
        <w:t>пав, схо</w:t>
      </w:r>
      <w:r>
        <w:softHyphen/>
        <w:t>пив</w:t>
      </w:r>
      <w:r>
        <w:softHyphen/>
        <w:t>ся ра</w:t>
      </w:r>
      <w:r>
        <w:softHyphen/>
        <w:t>но з ліжка й зран</w:t>
      </w:r>
      <w:r>
        <w:softHyphen/>
        <w:t>ня по</w:t>
      </w:r>
      <w:r>
        <w:softHyphen/>
        <w:t>чав ук</w:t>
      </w:r>
      <w:r>
        <w:softHyphen/>
        <w:t>ла</w:t>
      </w:r>
      <w:r>
        <w:softHyphen/>
        <w:t>даться в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гу. Софія Ле</w:t>
      </w:r>
      <w:r>
        <w:softHyphen/>
        <w:t>онівна ще на</w:t>
      </w:r>
      <w:r>
        <w:softHyphen/>
        <w:t>пе</w:t>
      </w:r>
      <w:r>
        <w:softHyphen/>
        <w:t>ре</w:t>
      </w:r>
      <w:r>
        <w:softHyphen/>
        <w:t>додні встиг</w:t>
      </w:r>
      <w:r>
        <w:softHyphen/>
        <w:t>ла по</w:t>
      </w:r>
      <w:r>
        <w:softHyphen/>
        <w:t>хап</w:t>
      </w:r>
      <w:r>
        <w:softHyphen/>
        <w:t>цем де</w:t>
      </w:r>
      <w:r>
        <w:softHyphen/>
        <w:t>що повк</w:t>
      </w:r>
      <w:r>
        <w:softHyphen/>
        <w:t>ла</w:t>
      </w:r>
      <w:r>
        <w:softHyphen/>
        <w:t>дать та уб</w:t>
      </w:r>
      <w:r>
        <w:softHyphen/>
        <w:t>га</w:t>
      </w:r>
      <w:r>
        <w:softHyphen/>
        <w:t>ти в че</w:t>
      </w:r>
      <w:r>
        <w:softHyphen/>
        <w:t>мо</w:t>
      </w:r>
      <w:r>
        <w:softHyphen/>
        <w:t>да</w:t>
      </w:r>
      <w:r>
        <w:softHyphen/>
        <w:t>ни. Це ук</w:t>
      </w:r>
      <w:r>
        <w:softHyphen/>
        <w:t>ла</w:t>
      </w:r>
      <w:r>
        <w:softHyphen/>
        <w:t>дан</w:t>
      </w:r>
      <w:r>
        <w:softHyphen/>
        <w:t>ня бу</w:t>
      </w:r>
      <w:r>
        <w:softHyphen/>
        <w:t>ло для неї не пер</w:t>
      </w:r>
      <w:r>
        <w:softHyphen/>
        <w:t>шин</w:t>
      </w:r>
      <w:r>
        <w:softHyphen/>
        <w:t>ка. Най</w:t>
      </w:r>
      <w:r>
        <w:softHyphen/>
        <w:t>мит запріг коні заз</w:t>
      </w:r>
      <w:r>
        <w:softHyphen/>
        <w:t>да</w:t>
      </w:r>
      <w:r>
        <w:softHyphen/>
        <w:t>легідь і дов</w:t>
      </w:r>
      <w:r>
        <w:softHyphen/>
        <w:t>генько сно</w:t>
      </w:r>
      <w:r>
        <w:softHyphen/>
        <w:t>ви</w:t>
      </w:r>
      <w:r>
        <w:softHyphen/>
        <w:t>гав по дворі, сподіва</w:t>
      </w:r>
      <w:r>
        <w:softHyphen/>
        <w:t>ючись ви</w:t>
      </w:r>
      <w:r>
        <w:softHyphen/>
        <w:t>хо</w:t>
      </w:r>
      <w:r>
        <w:softHyphen/>
        <w:t>ду своїх панів. А па</w:t>
      </w:r>
      <w:r>
        <w:softHyphen/>
        <w:t>ни чо</w:t>
      </w:r>
      <w:r>
        <w:softHyphen/>
        <w:t>гось все для</w:t>
      </w:r>
      <w:r>
        <w:softHyphen/>
        <w:t>лись, все стя</w:t>
      </w:r>
      <w:r>
        <w:softHyphen/>
        <w:t>га</w:t>
      </w:r>
      <w:r>
        <w:softHyphen/>
        <w:t>лись. Вже во</w:t>
      </w:r>
      <w:r>
        <w:softHyphen/>
        <w:t>ни ви</w:t>
      </w:r>
      <w:r>
        <w:softHyphen/>
        <w:t>пи</w:t>
      </w:r>
      <w:r>
        <w:softHyphen/>
        <w:t>ли чай, вже й посніда</w:t>
      </w:r>
      <w:r>
        <w:softHyphen/>
        <w:t>ли. Фле</w:t>
      </w:r>
      <w:r>
        <w:softHyphen/>
        <w:t>гонт Пет</w:t>
      </w:r>
      <w:r>
        <w:softHyphen/>
        <w:t>ро</w:t>
      </w:r>
      <w:r>
        <w:softHyphen/>
        <w:t>вич за</w:t>
      </w:r>
      <w:r>
        <w:softHyphen/>
        <w:t>ку</w:t>
      </w:r>
      <w:r>
        <w:softHyphen/>
        <w:t>рив папіро</w:t>
      </w:r>
      <w:r>
        <w:softHyphen/>
        <w:t>су, вгніздивсь на ту</w:t>
      </w:r>
      <w:r>
        <w:softHyphen/>
        <w:t>рецькій софі. Йо</w:t>
      </w:r>
      <w:r>
        <w:softHyphen/>
        <w:t>му ду</w:t>
      </w:r>
      <w:r>
        <w:softHyphen/>
        <w:t>же не ба</w:t>
      </w:r>
      <w:r>
        <w:softHyphen/>
        <w:t>жа</w:t>
      </w:r>
      <w:r>
        <w:softHyphen/>
        <w:t>лось ру</w:t>
      </w:r>
      <w:r>
        <w:softHyphen/>
        <w:t>шать на вок</w:t>
      </w:r>
      <w:r>
        <w:softHyphen/>
        <w:t>зал. Він не</w:t>
      </w:r>
      <w:r>
        <w:softHyphen/>
        <w:t>на</w:t>
      </w:r>
      <w:r>
        <w:softHyphen/>
        <w:t>че об</w:t>
      </w:r>
      <w:r>
        <w:softHyphen/>
        <w:t>важнів, зам'яки</w:t>
      </w:r>
      <w:r>
        <w:softHyphen/>
        <w:t>нив</w:t>
      </w:r>
      <w:r>
        <w:softHyphen/>
        <w:t>шись од без</w:t>
      </w:r>
      <w:r>
        <w:softHyphen/>
        <w:t>робіття в цьому зе</w:t>
      </w:r>
      <w:r>
        <w:softHyphen/>
        <w:t>ле</w:t>
      </w:r>
      <w:r>
        <w:softHyphen/>
        <w:t>но</w:t>
      </w:r>
      <w:r>
        <w:softHyphen/>
        <w:t>му раї. Який</w:t>
      </w:r>
      <w:r>
        <w:softHyphen/>
        <w:t>сь не</w:t>
      </w:r>
      <w:r>
        <w:softHyphen/>
        <w:t>яс</w:t>
      </w:r>
      <w:r>
        <w:softHyphen/>
        <w:t>ний сму</w:t>
      </w:r>
      <w:r>
        <w:softHyphen/>
        <w:t>ток на</w:t>
      </w:r>
      <w:r>
        <w:softHyphen/>
        <w:t>по</w:t>
      </w:r>
      <w:r>
        <w:softHyphen/>
        <w:t>ля</w:t>
      </w:r>
      <w:r>
        <w:softHyphen/>
        <w:t>гав на йо</w:t>
      </w:r>
      <w:r>
        <w:softHyphen/>
        <w:t>го сер</w:t>
      </w:r>
      <w:r>
        <w:softHyphen/>
        <w:t>це. Йо</w:t>
      </w:r>
      <w:r>
        <w:softHyphen/>
        <w:t>му шко</w:t>
      </w:r>
      <w:r>
        <w:softHyphen/>
        <w:t>да бу</w:t>
      </w:r>
      <w:r>
        <w:softHyphen/>
        <w:t>ло по</w:t>
      </w:r>
      <w:r>
        <w:softHyphen/>
        <w:t>ки</w:t>
      </w:r>
      <w:r>
        <w:softHyphen/>
        <w:t>дать свою чу</w:t>
      </w:r>
      <w:r>
        <w:softHyphen/>
        <w:t>до</w:t>
      </w:r>
      <w:r>
        <w:softHyphen/>
        <w:t>ву осе</w:t>
      </w:r>
      <w:r>
        <w:softHyphen/>
        <w:t>лю та ще в та</w:t>
      </w:r>
      <w:r>
        <w:softHyphen/>
        <w:t>кий пиш</w:t>
      </w:r>
      <w:r>
        <w:softHyphen/>
        <w:t>ний день; шко</w:t>
      </w:r>
      <w:r>
        <w:softHyphen/>
        <w:t>да бу</w:t>
      </w:r>
      <w:r>
        <w:softHyphen/>
        <w:t>ло по</w:t>
      </w:r>
      <w:r>
        <w:softHyphen/>
        <w:t>ки</w:t>
      </w:r>
      <w:r>
        <w:softHyphen/>
        <w:t>дать і жінку. Не</w:t>
      </w:r>
      <w:r>
        <w:softHyphen/>
        <w:t>ви</w:t>
      </w:r>
      <w:r>
        <w:softHyphen/>
        <w:t>раз</w:t>
      </w:r>
      <w:r>
        <w:softHyphen/>
        <w:t>не пе</w:t>
      </w:r>
      <w:r>
        <w:softHyphen/>
        <w:t>ред</w:t>
      </w:r>
      <w:r>
        <w:softHyphen/>
        <w:t>чу</w:t>
      </w:r>
      <w:r>
        <w:softHyphen/>
        <w:t>ван</w:t>
      </w:r>
      <w:r>
        <w:softHyphen/>
        <w:t>ня чо</w:t>
      </w:r>
      <w:r>
        <w:softHyphen/>
        <w:t>гось не</w:t>
      </w:r>
      <w:r>
        <w:softHyphen/>
        <w:t>доб</w:t>
      </w:r>
      <w:r>
        <w:softHyphen/>
        <w:t>ро</w:t>
      </w:r>
      <w:r>
        <w:softHyphen/>
        <w:t>го сти</w:t>
      </w:r>
      <w:r>
        <w:softHyphen/>
        <w:t>ха бен</w:t>
      </w:r>
      <w:r>
        <w:softHyphen/>
        <w:t>те</w:t>
      </w:r>
      <w:r>
        <w:softHyphen/>
        <w:t>жи</w:t>
      </w:r>
      <w:r>
        <w:softHyphen/>
        <w:t>ло йо</w:t>
      </w:r>
      <w:r>
        <w:softHyphen/>
        <w:t>го ду</w:t>
      </w:r>
      <w:r>
        <w:softHyphen/>
        <w:t>шу. Ще ніко</w:t>
      </w:r>
      <w:r>
        <w:softHyphen/>
        <w:t>ли так не хотілось йо</w:t>
      </w:r>
      <w:r>
        <w:softHyphen/>
        <w:t>му виїжджа</w:t>
      </w:r>
      <w:r>
        <w:softHyphen/>
        <w:t>ти з до</w:t>
      </w:r>
      <w:r>
        <w:softHyphen/>
        <w:t>му на дов</w:t>
      </w:r>
      <w:r>
        <w:softHyphen/>
        <w:t>гий час, як то</w:t>
      </w:r>
      <w:r>
        <w:softHyphen/>
        <w:t>го яс</w:t>
      </w:r>
      <w:r>
        <w:softHyphen/>
        <w:t>но</w:t>
      </w:r>
      <w:r>
        <w:softHyphen/>
        <w:t>го май</w:t>
      </w:r>
      <w:r>
        <w:softHyphen/>
        <w:t>сько</w:t>
      </w:r>
      <w:r>
        <w:softHyphen/>
        <w:t>го дня.</w:t>
      </w:r>
    </w:p>
    <w:p w:rsidR="00543B1C" w:rsidRDefault="00543B1C">
      <w:pPr>
        <w:divId w:val="1397122303"/>
      </w:pPr>
      <w:r>
        <w:t>    Софія Ле</w:t>
      </w:r>
      <w:r>
        <w:softHyphen/>
        <w:t>онівна вско</w:t>
      </w:r>
      <w:r>
        <w:softHyphen/>
        <w:t>чи</w:t>
      </w:r>
      <w:r>
        <w:softHyphen/>
        <w:t>ла в кабінет, вже уб</w:t>
      </w:r>
      <w:r>
        <w:softHyphen/>
        <w:t>ра</w:t>
      </w:r>
      <w:r>
        <w:softHyphen/>
        <w:t>на в до</w:t>
      </w:r>
      <w:r>
        <w:softHyphen/>
        <w:t>ро</w:t>
      </w:r>
      <w:r>
        <w:softHyphen/>
        <w:t>гу, з зон</w:t>
      </w:r>
      <w:r>
        <w:softHyphen/>
        <w:t>ти</w:t>
      </w:r>
      <w:r>
        <w:softHyphen/>
        <w:t>ком у руці, та</w:t>
      </w:r>
      <w:r>
        <w:softHyphen/>
        <w:t>ка ве</w:t>
      </w:r>
      <w:r>
        <w:softHyphen/>
        <w:t>се</w:t>
      </w:r>
      <w:r>
        <w:softHyphen/>
        <w:t>ла, та</w:t>
      </w:r>
      <w:r>
        <w:softHyphen/>
        <w:t>ка радісна, не</w:t>
      </w:r>
      <w:r>
        <w:softHyphen/>
        <w:t>на</w:t>
      </w:r>
      <w:r>
        <w:softHyphen/>
        <w:t>че во</w:t>
      </w:r>
      <w:r>
        <w:softHyphen/>
        <w:t>на не ви</w:t>
      </w:r>
      <w:r>
        <w:softHyphen/>
        <w:t>ряд</w:t>
      </w:r>
      <w:r>
        <w:softHyphen/>
        <w:t>жа</w:t>
      </w:r>
      <w:r>
        <w:softHyphen/>
        <w:t>ла чо</w:t>
      </w:r>
      <w:r>
        <w:softHyphen/>
        <w:t>ловіка з до</w:t>
      </w:r>
      <w:r>
        <w:softHyphen/>
        <w:t>му, а зостріча</w:t>
      </w:r>
      <w:r>
        <w:softHyphen/>
        <w:t>ла йо</w:t>
      </w:r>
      <w:r>
        <w:softHyphen/>
        <w:t>го після дов</w:t>
      </w:r>
      <w:r>
        <w:softHyphen/>
        <w:t>гої мандрівки.</w:t>
      </w:r>
    </w:p>
    <w:p w:rsidR="00543B1C" w:rsidRDefault="00543B1C">
      <w:pPr>
        <w:divId w:val="1397122305"/>
      </w:pPr>
      <w:r>
        <w:t>    - От і розлігся! Не</w:t>
      </w:r>
      <w:r>
        <w:softHyphen/>
        <w:t>на</w:t>
      </w:r>
      <w:r>
        <w:softHyphen/>
        <w:t>че там поїзд те</w:t>
      </w:r>
      <w:r>
        <w:softHyphen/>
        <w:t>бе жда</w:t>
      </w:r>
      <w:r>
        <w:softHyphen/>
        <w:t>ти</w:t>
      </w:r>
      <w:r>
        <w:softHyphen/>
        <w:t>ме. Ру</w:t>
      </w:r>
      <w:r>
        <w:softHyphen/>
        <w:t>шай</w:t>
      </w:r>
      <w:r>
        <w:softHyphen/>
        <w:t>мо в до</w:t>
      </w:r>
      <w:r>
        <w:softHyphen/>
        <w:t>ро</w:t>
      </w:r>
      <w:r>
        <w:softHyphen/>
        <w:t>гу, та мерщій! Вста</w:t>
      </w:r>
      <w:r>
        <w:softHyphen/>
        <w:t>вай! Годі тобі бай</w:t>
      </w:r>
      <w:r>
        <w:softHyphen/>
        <w:t>ди</w:t>
      </w:r>
      <w:r>
        <w:softHyphen/>
        <w:t>ки би</w:t>
      </w:r>
      <w:r>
        <w:softHyphen/>
        <w:t>ти! Вже два</w:t>
      </w:r>
      <w:r>
        <w:softHyphen/>
        <w:t>над</w:t>
      </w:r>
      <w:r>
        <w:softHyphen/>
        <w:t>ця</w:t>
      </w:r>
      <w:r>
        <w:softHyphen/>
        <w:t>та го</w:t>
      </w:r>
      <w:r>
        <w:softHyphen/>
        <w:t>ди</w:t>
      </w:r>
      <w:r>
        <w:softHyphen/>
        <w:t>на. Не</w:t>
      </w:r>
      <w:r>
        <w:softHyphen/>
        <w:t>за</w:t>
      </w:r>
      <w:r>
        <w:softHyphen/>
        <w:t>ба</w:t>
      </w:r>
      <w:r>
        <w:softHyphen/>
        <w:t>ром при</w:t>
      </w:r>
      <w:r>
        <w:softHyphen/>
        <w:t>ка</w:t>
      </w:r>
      <w:r>
        <w:softHyphen/>
        <w:t>тає поїзд,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543B1C" w:rsidRDefault="00543B1C">
      <w:pPr>
        <w:divId w:val="1397122323"/>
      </w:pPr>
      <w:r>
        <w:t>    Літошевський схо</w:t>
      </w:r>
      <w:r>
        <w:softHyphen/>
        <w:t>пивсь, надів до</w:t>
      </w:r>
      <w:r>
        <w:softHyphen/>
        <w:t>рожнє па</w:t>
      </w:r>
      <w:r>
        <w:softHyphen/>
        <w:t>ру</w:t>
      </w:r>
      <w:r>
        <w:softHyphen/>
        <w:t>си</w:t>
      </w:r>
      <w:r>
        <w:softHyphen/>
        <w:t>но</w:t>
      </w:r>
      <w:r>
        <w:softHyphen/>
        <w:t>ве пальто з відло</w:t>
      </w:r>
      <w:r>
        <w:softHyphen/>
        <w:t>гою од ку</w:t>
      </w:r>
      <w:r>
        <w:softHyphen/>
        <w:t>ря</w:t>
      </w:r>
      <w:r>
        <w:softHyphen/>
        <w:t>ви, по</w:t>
      </w:r>
      <w:r>
        <w:softHyphen/>
        <w:t>хап</w:t>
      </w:r>
      <w:r>
        <w:softHyphen/>
        <w:t>цем поцілу</w:t>
      </w:r>
      <w:r>
        <w:softHyphen/>
        <w:t>вав дітей і виліз на по</w:t>
      </w:r>
      <w:r>
        <w:softHyphen/>
        <w:t>воз</w:t>
      </w:r>
      <w:r>
        <w:softHyphen/>
        <w:t>ку, де вже сиділа Софія Ле</w:t>
      </w:r>
      <w:r>
        <w:softHyphen/>
        <w:t>онівна. Він на</w:t>
      </w:r>
      <w:r>
        <w:softHyphen/>
        <w:t>си</w:t>
      </w:r>
      <w:r>
        <w:softHyphen/>
        <w:t>лу нат</w:t>
      </w:r>
      <w:r>
        <w:softHyphen/>
        <w:t>ра</w:t>
      </w:r>
      <w:r>
        <w:softHyphen/>
        <w:t>пив місце на по</w:t>
      </w:r>
      <w:r>
        <w:softHyphen/>
        <w:t>возці, ку</w:t>
      </w:r>
      <w:r>
        <w:softHyphen/>
        <w:t>ди б мож</w:t>
      </w:r>
      <w:r>
        <w:softHyphen/>
        <w:t>на бу</w:t>
      </w:r>
      <w:r>
        <w:softHyphen/>
        <w:t>ло утк</w:t>
      </w:r>
      <w:r>
        <w:softHyphen/>
        <w:t>нуть но</w:t>
      </w:r>
      <w:r>
        <w:softHyphen/>
        <w:t>ги поміж па</w:t>
      </w:r>
      <w:r>
        <w:softHyphen/>
        <w:t>кун</w:t>
      </w:r>
      <w:r>
        <w:softHyphen/>
        <w:t>ка</w:t>
      </w:r>
      <w:r>
        <w:softHyphen/>
        <w:t>ми. По</w:t>
      </w:r>
      <w:r>
        <w:softHyphen/>
        <w:t>воз</w:t>
      </w:r>
      <w:r>
        <w:softHyphen/>
        <w:t>ка бу</w:t>
      </w:r>
      <w:r>
        <w:softHyphen/>
        <w:t>ла та</w:t>
      </w:r>
      <w:r>
        <w:softHyphen/>
        <w:t>ки доб</w:t>
      </w:r>
      <w:r>
        <w:softHyphen/>
        <w:t>ре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на уся</w:t>
      </w:r>
      <w:r>
        <w:softHyphen/>
        <w:t>кою ван</w:t>
      </w:r>
      <w:r>
        <w:softHyphen/>
        <w:t>та</w:t>
      </w:r>
      <w:r>
        <w:softHyphen/>
        <w:t>гою, потрібною в мандрівці ар</w:t>
      </w:r>
      <w:r>
        <w:softHyphen/>
        <w:t>тистів. Во</w:t>
      </w:r>
      <w:r>
        <w:softHyphen/>
        <w:t>ни ру</w:t>
      </w:r>
      <w:r>
        <w:softHyphen/>
        <w:t>ши</w:t>
      </w:r>
      <w:r>
        <w:softHyphen/>
        <w:t>ли з дво</w:t>
      </w:r>
      <w:r>
        <w:softHyphen/>
        <w:t>ра. Літо</w:t>
      </w:r>
      <w:r>
        <w:softHyphen/>
        <w:t>шевський з греблі ще раз оки</w:t>
      </w:r>
      <w:r>
        <w:softHyphen/>
        <w:t>нув оком свою осе</w:t>
      </w:r>
      <w:r>
        <w:softHyphen/>
        <w:t>лю, і сму</w:t>
      </w:r>
      <w:r>
        <w:softHyphen/>
        <w:t>ток знов спав на йо</w:t>
      </w:r>
      <w:r>
        <w:softHyphen/>
        <w:t>го сер</w:t>
      </w:r>
      <w:r>
        <w:softHyphen/>
        <w:t>це якось не</w:t>
      </w:r>
      <w:r>
        <w:softHyphen/>
        <w:t>са</w:t>
      </w:r>
      <w:r>
        <w:softHyphen/>
        <w:t>мохіть: він пе</w:t>
      </w:r>
      <w:r>
        <w:softHyphen/>
        <w:t>ресвідчивсь, що йо</w:t>
      </w:r>
      <w:r>
        <w:softHyphen/>
        <w:t>го жінка за</w:t>
      </w:r>
      <w:r>
        <w:softHyphen/>
        <w:t>го</w:t>
      </w:r>
      <w:r>
        <w:softHyphen/>
        <w:t>нис</w:t>
      </w:r>
      <w:r>
        <w:softHyphen/>
        <w:t>та в усьому, дізнавсь, що во</w:t>
      </w:r>
      <w:r>
        <w:softHyphen/>
        <w:t>на за</w:t>
      </w:r>
      <w:r>
        <w:softHyphen/>
        <w:t>го</w:t>
      </w:r>
      <w:r>
        <w:softHyphen/>
        <w:t>нис</w:t>
      </w:r>
      <w:r>
        <w:softHyphen/>
        <w:t>та і в по</w:t>
      </w:r>
      <w:r>
        <w:softHyphen/>
        <w:t>чу</w:t>
      </w:r>
      <w:r>
        <w:softHyphen/>
        <w:t>ван</w:t>
      </w:r>
      <w:r>
        <w:softHyphen/>
        <w:t>нях… І вже не ду</w:t>
      </w:r>
      <w:r>
        <w:softHyphen/>
        <w:t>же-то йняв їй віри. З якимсь не</w:t>
      </w:r>
      <w:r>
        <w:softHyphen/>
        <w:t>ви</w:t>
      </w:r>
      <w:r>
        <w:softHyphen/>
        <w:t>раз</w:t>
      </w:r>
      <w:r>
        <w:softHyphen/>
        <w:t>ним нес</w:t>
      </w:r>
      <w:r>
        <w:softHyphen/>
        <w:t>по</w:t>
      </w:r>
      <w:r>
        <w:softHyphen/>
        <w:t>коєм в душі він те</w:t>
      </w:r>
      <w:r>
        <w:softHyphen/>
        <w:t>пе</w:t>
      </w:r>
      <w:r>
        <w:softHyphen/>
        <w:t>реньки по</w:t>
      </w:r>
      <w:r>
        <w:softHyphen/>
        <w:t>ки</w:t>
      </w:r>
      <w:r>
        <w:softHyphen/>
        <w:t>дав її са</w:t>
      </w:r>
      <w:r>
        <w:softHyphen/>
        <w:t>му в гос</w:t>
      </w:r>
      <w:r>
        <w:softHyphen/>
        <w:t>поді на дов</w:t>
      </w:r>
      <w:r>
        <w:softHyphen/>
        <w:t>гий час.</w:t>
      </w:r>
    </w:p>
    <w:p w:rsidR="00543B1C" w:rsidRDefault="00543B1C">
      <w:pPr>
        <w:divId w:val="1397122210"/>
      </w:pPr>
      <w:r>
        <w:t>    На вок</w:t>
      </w:r>
      <w:r>
        <w:softHyphen/>
        <w:t>зал во</w:t>
      </w:r>
      <w:r>
        <w:softHyphen/>
        <w:t>ни при</w:t>
      </w:r>
      <w:r>
        <w:softHyphen/>
        <w:t>ка</w:t>
      </w:r>
      <w:r>
        <w:softHyphen/>
        <w:t>та</w:t>
      </w:r>
      <w:r>
        <w:softHyphen/>
        <w:t>ли ще за</w:t>
      </w:r>
      <w:r>
        <w:softHyphen/>
        <w:t>рані. Мав</w:t>
      </w:r>
      <w:r>
        <w:softHyphen/>
        <w:t>рикій Пав</w:t>
      </w:r>
      <w:r>
        <w:softHyphen/>
        <w:t>ло</w:t>
      </w:r>
      <w:r>
        <w:softHyphen/>
        <w:t>вич Ни</w:t>
      </w:r>
      <w:r>
        <w:softHyphen/>
        <w:t>ко</w:t>
      </w:r>
      <w:r>
        <w:softHyphen/>
        <w:t>лаідос вибіг їм на</w:t>
      </w:r>
      <w:r>
        <w:softHyphen/>
        <w:t>зустріч аж на подвір'я, в чер</w:t>
      </w:r>
      <w:r>
        <w:softHyphen/>
        <w:t>во</w:t>
      </w:r>
      <w:r>
        <w:softHyphen/>
        <w:t>но</w:t>
      </w:r>
      <w:r>
        <w:softHyphen/>
        <w:t>му кар</w:t>
      </w:r>
      <w:r>
        <w:softHyphen/>
        <w:t>тузі, в блис</w:t>
      </w:r>
      <w:r>
        <w:softHyphen/>
        <w:t>ку</w:t>
      </w:r>
      <w:r>
        <w:softHyphen/>
        <w:t>чих по</w:t>
      </w:r>
      <w:r>
        <w:softHyphen/>
        <w:t>го</w:t>
      </w:r>
      <w:r>
        <w:softHyphen/>
        <w:t>нах. Чер</w:t>
      </w:r>
      <w:r>
        <w:softHyphen/>
        <w:t>во</w:t>
      </w:r>
      <w:r>
        <w:softHyphen/>
        <w:t>ний кар</w:t>
      </w:r>
      <w:r>
        <w:softHyphen/>
        <w:t>ту</w:t>
      </w:r>
      <w:r>
        <w:softHyphen/>
        <w:t>зик надз</w:t>
      </w:r>
      <w:r>
        <w:softHyphen/>
        <w:t>ви</w:t>
      </w:r>
      <w:r>
        <w:softHyphen/>
        <w:t>чай</w:t>
      </w:r>
      <w:r>
        <w:softHyphen/>
        <w:t>но прис</w:t>
      </w:r>
      <w:r>
        <w:softHyphen/>
        <w:t>та</w:t>
      </w:r>
      <w:r>
        <w:softHyphen/>
        <w:t>вав до йо</w:t>
      </w:r>
      <w:r>
        <w:softHyphen/>
        <w:t>го здо</w:t>
      </w:r>
      <w:r>
        <w:softHyphen/>
        <w:t>ро</w:t>
      </w:r>
      <w:r>
        <w:softHyphen/>
        <w:t>вих тем</w:t>
      </w:r>
      <w:r>
        <w:softHyphen/>
        <w:t>них та блис</w:t>
      </w:r>
      <w:r>
        <w:softHyphen/>
        <w:t>ку</w:t>
      </w:r>
      <w:r>
        <w:softHyphen/>
        <w:t>чих очей. Він ба</w:t>
      </w:r>
      <w:r>
        <w:softHyphen/>
        <w:t>гацько пок</w:t>
      </w:r>
      <w:r>
        <w:softHyphen/>
        <w:t>ра</w:t>
      </w:r>
      <w:r>
        <w:softHyphen/>
        <w:t>щав у своєму служ</w:t>
      </w:r>
      <w:r>
        <w:softHyphen/>
        <w:t>бе</w:t>
      </w:r>
      <w:r>
        <w:softHyphen/>
        <w:t>но</w:t>
      </w:r>
      <w:r>
        <w:softHyphen/>
        <w:t>му офіціально</w:t>
      </w:r>
      <w:r>
        <w:softHyphen/>
        <w:t>му уб</w:t>
      </w:r>
      <w:r>
        <w:softHyphen/>
        <w:t>ранні.</w:t>
      </w:r>
    </w:p>
    <w:p w:rsidR="00543B1C" w:rsidRDefault="00543B1C">
      <w:pPr>
        <w:divId w:val="1397122239"/>
      </w:pPr>
      <w:r>
        <w:t>    Николаідос поміг Софії Ле</w:t>
      </w:r>
      <w:r>
        <w:softHyphen/>
        <w:t>онівні злізти з по</w:t>
      </w:r>
      <w:r>
        <w:softHyphen/>
        <w:t>воз</w:t>
      </w:r>
      <w:r>
        <w:softHyphen/>
        <w:t>ки, вхо</w:t>
      </w:r>
      <w:r>
        <w:softHyphen/>
        <w:t>пив</w:t>
      </w:r>
      <w:r>
        <w:softHyphen/>
        <w:t>ши її під пах</w:t>
      </w:r>
      <w:r>
        <w:softHyphen/>
        <w:t>ву. І ле</w:t>
      </w:r>
      <w:r>
        <w:softHyphen/>
        <w:t>генько ніби пос</w:t>
      </w:r>
      <w:r>
        <w:softHyphen/>
        <w:t>та</w:t>
      </w:r>
      <w:r>
        <w:softHyphen/>
        <w:t>вив її під густі мо</w:t>
      </w:r>
      <w:r>
        <w:softHyphen/>
        <w:t>лоді акації, що по</w:t>
      </w:r>
      <w:r>
        <w:softHyphen/>
        <w:t>на</w:t>
      </w:r>
      <w:r>
        <w:softHyphen/>
        <w:t>ви</w:t>
      </w:r>
      <w:r>
        <w:softHyphen/>
        <w:t>са</w:t>
      </w:r>
      <w:r>
        <w:softHyphen/>
        <w:t>ли гіллям у дворі вок</w:t>
      </w:r>
      <w:r>
        <w:softHyphen/>
        <w:t>за</w:t>
      </w:r>
      <w:r>
        <w:softHyphen/>
        <w:t>лу. Потім всмішки він ухо</w:t>
      </w:r>
      <w:r>
        <w:softHyphen/>
        <w:t>пив під пах</w:t>
      </w:r>
      <w:r>
        <w:softHyphen/>
        <w:t>ву й Літо</w:t>
      </w:r>
      <w:r>
        <w:softHyphen/>
        <w:t>шевсько</w:t>
      </w:r>
      <w:r>
        <w:softHyphen/>
        <w:t>го й, ніби аж стог</w:t>
      </w:r>
      <w:r>
        <w:softHyphen/>
        <w:t>ну</w:t>
      </w:r>
      <w:r>
        <w:softHyphen/>
        <w:t>чи, буцімто він підве</w:t>
      </w:r>
      <w:r>
        <w:softHyphen/>
        <w:t>ре</w:t>
      </w:r>
      <w:r>
        <w:softHyphen/>
        <w:t>дивсь од нап</w:t>
      </w:r>
      <w:r>
        <w:softHyphen/>
        <w:t>ру</w:t>
      </w:r>
      <w:r>
        <w:softHyphen/>
        <w:t>жен</w:t>
      </w:r>
      <w:r>
        <w:softHyphen/>
        <w:t>ня, поміг і Літо</w:t>
      </w:r>
      <w:r>
        <w:softHyphen/>
        <w:t>шевсько</w:t>
      </w:r>
      <w:r>
        <w:softHyphen/>
        <w:t>му злізти до</w:t>
      </w:r>
      <w:r>
        <w:softHyphen/>
        <w:t>до</w:t>
      </w:r>
      <w:r>
        <w:softHyphen/>
        <w:t>лу.</w:t>
      </w:r>
    </w:p>
    <w:p w:rsidR="00543B1C" w:rsidRDefault="00543B1C">
      <w:pPr>
        <w:divId w:val="1397122458"/>
      </w:pPr>
      <w:r>
        <w:t>    - Ого-го! Ва</w:t>
      </w:r>
      <w:r>
        <w:softHyphen/>
        <w:t>ги в вас на селі та</w:t>
      </w:r>
      <w:r>
        <w:softHyphen/>
        <w:t>ки чи</w:t>
      </w:r>
      <w:r>
        <w:softHyphen/>
        <w:t>ма</w:t>
      </w:r>
      <w:r>
        <w:softHyphen/>
        <w:t>ло побільша</w:t>
      </w:r>
      <w:r>
        <w:softHyphen/>
        <w:t>ло! Тро</w:t>
      </w:r>
      <w:r>
        <w:softHyphen/>
        <w:t>хи я не підве</w:t>
      </w:r>
      <w:r>
        <w:softHyphen/>
        <w:t>ре</w:t>
      </w:r>
      <w:r>
        <w:softHyphen/>
        <w:t>дивсь, - за</w:t>
      </w:r>
      <w:r>
        <w:softHyphen/>
        <w:t>го</w:t>
      </w:r>
      <w:r>
        <w:softHyphen/>
        <w:t>во</w:t>
      </w:r>
      <w:r>
        <w:softHyphen/>
        <w:t>рив з жар</w:t>
      </w:r>
      <w:r>
        <w:softHyphen/>
        <w:t>том Ни</w:t>
      </w:r>
      <w:r>
        <w:softHyphen/>
        <w:t>ко</w:t>
      </w:r>
      <w:r>
        <w:softHyphen/>
        <w:t>лаідос, ла</w:t>
      </w:r>
      <w:r>
        <w:softHyphen/>
        <w:t>па</w:t>
      </w:r>
      <w:r>
        <w:softHyphen/>
        <w:t>ючи йо</w:t>
      </w:r>
      <w:r>
        <w:softHyphen/>
        <w:t>го за си</w:t>
      </w:r>
      <w:r>
        <w:softHyphen/>
        <w:t>те пле</w:t>
      </w:r>
      <w:r>
        <w:softHyphen/>
        <w:t>че на ході.</w:t>
      </w:r>
    </w:p>
    <w:p w:rsidR="00543B1C" w:rsidRDefault="00543B1C">
      <w:pPr>
        <w:divId w:val="1397122055"/>
      </w:pPr>
      <w:r>
        <w:t>    - От як до</w:t>
      </w:r>
      <w:r>
        <w:softHyphen/>
        <w:t>ве</w:t>
      </w:r>
      <w:r>
        <w:softHyphen/>
        <w:t>деться тьопаться по уся</w:t>
      </w:r>
      <w:r>
        <w:softHyphen/>
        <w:t>ких не</w:t>
      </w:r>
      <w:r>
        <w:softHyphen/>
        <w:t>би</w:t>
      </w:r>
      <w:r>
        <w:softHyphen/>
        <w:t>тих шля</w:t>
      </w:r>
      <w:r>
        <w:softHyphen/>
        <w:t>хах та на чор</w:t>
      </w:r>
      <w:r>
        <w:softHyphen/>
        <w:t>топ</w:t>
      </w:r>
      <w:r>
        <w:softHyphen/>
        <w:t>хай</w:t>
      </w:r>
      <w:r>
        <w:softHyphen/>
        <w:t>ках, то, ма</w:t>
      </w:r>
      <w:r>
        <w:softHyphen/>
        <w:t>буть, швид</w:t>
      </w:r>
      <w:r>
        <w:softHyphen/>
        <w:t>ко схуд</w:t>
      </w:r>
      <w:r>
        <w:softHyphen/>
        <w:t>ну, - ска</w:t>
      </w:r>
      <w:r>
        <w:softHyphen/>
        <w:t>зав Літо</w:t>
      </w:r>
      <w:r>
        <w:softHyphen/>
        <w:t>шевський, поп</w:t>
      </w:r>
      <w:r>
        <w:softHyphen/>
        <w:t>рав</w:t>
      </w:r>
      <w:r>
        <w:softHyphen/>
        <w:t>ля</w:t>
      </w:r>
      <w:r>
        <w:softHyphen/>
        <w:t>ючи шку</w:t>
      </w:r>
      <w:r>
        <w:softHyphen/>
        <w:t>ра</w:t>
      </w:r>
      <w:r>
        <w:softHyphen/>
        <w:t>тя</w:t>
      </w:r>
      <w:r>
        <w:softHyphen/>
        <w:t>ний пас з сак</w:t>
      </w:r>
      <w:r>
        <w:softHyphen/>
        <w:t>во</w:t>
      </w:r>
      <w:r>
        <w:softHyphen/>
        <w:t>яжи</w:t>
      </w:r>
      <w:r>
        <w:softHyphen/>
        <w:t>ком на плечі.</w:t>
      </w:r>
    </w:p>
    <w:p w:rsidR="00543B1C" w:rsidRDefault="00543B1C">
      <w:pPr>
        <w:divId w:val="1397122096"/>
      </w:pPr>
      <w:r>
        <w:t>    - От і доб</w:t>
      </w:r>
      <w:r>
        <w:softHyphen/>
        <w:t>ре, що ви за</w:t>
      </w:r>
      <w:r>
        <w:softHyphen/>
        <w:t>рані при</w:t>
      </w:r>
      <w:r>
        <w:softHyphen/>
        <w:t>ка</w:t>
      </w:r>
      <w:r>
        <w:softHyphen/>
        <w:t>та</w:t>
      </w:r>
      <w:r>
        <w:softHyphen/>
        <w:t>ли на вок</w:t>
      </w:r>
      <w:r>
        <w:softHyphen/>
        <w:t>зал: тро</w:t>
      </w:r>
      <w:r>
        <w:softHyphen/>
        <w:t>хи роз</w:t>
      </w:r>
      <w:r>
        <w:softHyphen/>
        <w:t>ва</w:t>
      </w:r>
      <w:r>
        <w:softHyphen/>
        <w:t>жу се</w:t>
      </w:r>
      <w:r>
        <w:softHyphen/>
        <w:t>бе в цій глу</w:t>
      </w:r>
      <w:r>
        <w:softHyphen/>
        <w:t>шині на полі. Вип'ємо пи</w:t>
      </w:r>
      <w:r>
        <w:softHyphen/>
        <w:t>ва та тим ча</w:t>
      </w:r>
      <w:r>
        <w:softHyphen/>
        <w:t>сом по</w:t>
      </w:r>
      <w:r>
        <w:softHyphen/>
        <w:t>ба</w:t>
      </w:r>
      <w:r>
        <w:softHyphen/>
        <w:t>ла</w:t>
      </w:r>
      <w:r>
        <w:softHyphen/>
        <w:t>каємо тро</w:t>
      </w:r>
      <w:r>
        <w:softHyphen/>
        <w:t>хи, - ска</w:t>
      </w:r>
      <w:r>
        <w:softHyphen/>
        <w:t>зав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057"/>
      </w:pPr>
      <w:r>
        <w:t>    І при тих сло</w:t>
      </w:r>
      <w:r>
        <w:softHyphen/>
        <w:t>вах він ухо</w:t>
      </w:r>
      <w:r>
        <w:softHyphen/>
        <w:t>пив Софію Ле</w:t>
      </w:r>
      <w:r>
        <w:softHyphen/>
        <w:t>онівну під пах</w:t>
      </w:r>
      <w:r>
        <w:softHyphen/>
        <w:t>ву й ху</w:t>
      </w:r>
      <w:r>
        <w:softHyphen/>
        <w:t>тенько на</w:t>
      </w:r>
      <w:r>
        <w:softHyphen/>
        <w:t>че поніс її по схо</w:t>
      </w:r>
      <w:r>
        <w:softHyphen/>
        <w:t>дах у двері вок</w:t>
      </w:r>
      <w:r>
        <w:softHyphen/>
        <w:t>за</w:t>
      </w:r>
      <w:r>
        <w:softHyphen/>
        <w:t>лу.</w:t>
      </w:r>
    </w:p>
    <w:p w:rsidR="00543B1C" w:rsidRDefault="00543B1C">
      <w:pPr>
        <w:divId w:val="1397122455"/>
      </w:pPr>
      <w:r>
        <w:t>    - Ви ме</w:t>
      </w:r>
      <w:r>
        <w:softHyphen/>
        <w:t>не не ве</w:t>
      </w:r>
      <w:r>
        <w:softHyphen/>
        <w:t>де</w:t>
      </w:r>
      <w:r>
        <w:softHyphen/>
        <w:t>те, а ніби не</w:t>
      </w:r>
      <w:r>
        <w:softHyphen/>
        <w:t>се</w:t>
      </w:r>
      <w:r>
        <w:softHyphen/>
        <w:t>те вго</w:t>
      </w:r>
      <w:r>
        <w:softHyphen/>
        <w:t>ру; який ви ду</w:t>
      </w:r>
      <w:r>
        <w:softHyphen/>
        <w:t>жий! - ска</w:t>
      </w:r>
      <w:r>
        <w:softHyphen/>
        <w:t>за</w:t>
      </w:r>
      <w:r>
        <w:softHyphen/>
        <w:t>ла во</w:t>
      </w:r>
      <w:r>
        <w:softHyphen/>
        <w:t>на на ході.</w:t>
      </w:r>
    </w:p>
    <w:p w:rsidR="00543B1C" w:rsidRDefault="00543B1C">
      <w:pPr>
        <w:divId w:val="1397122088"/>
      </w:pPr>
      <w:r>
        <w:t>    - Я б вас виніс на ру</w:t>
      </w:r>
      <w:r>
        <w:softHyphen/>
        <w:t>ках вго</w:t>
      </w:r>
      <w:r>
        <w:softHyphen/>
        <w:t>ру аж на го</w:t>
      </w:r>
      <w:r>
        <w:softHyphen/>
        <w:t>ри</w:t>
      </w:r>
      <w:r>
        <w:softHyphen/>
        <w:t>ще, аж на покрівлю, - ска</w:t>
      </w:r>
      <w:r>
        <w:softHyphen/>
        <w:t>зав Ни</w:t>
      </w:r>
      <w:r>
        <w:softHyphen/>
        <w:t>ко</w:t>
      </w:r>
      <w:r>
        <w:softHyphen/>
        <w:t>лаідос і з на</w:t>
      </w:r>
      <w:r>
        <w:softHyphen/>
        <w:t>хабністю при</w:t>
      </w:r>
      <w:r>
        <w:softHyphen/>
        <w:t>тис її ру</w:t>
      </w:r>
      <w:r>
        <w:softHyphen/>
        <w:t>ку до се</w:t>
      </w:r>
      <w:r>
        <w:softHyphen/>
        <w:t>бе.</w:t>
      </w:r>
    </w:p>
    <w:p w:rsidR="00543B1C" w:rsidRDefault="00543B1C">
      <w:pPr>
        <w:divId w:val="1397122412"/>
      </w:pPr>
      <w:r>
        <w:t>    Ця на</w:t>
      </w:r>
      <w:r>
        <w:softHyphen/>
        <w:t>хабність ду</w:t>
      </w:r>
      <w:r>
        <w:softHyphen/>
        <w:t>же спо</w:t>
      </w:r>
      <w:r>
        <w:softHyphen/>
        <w:t>до</w:t>
      </w:r>
      <w:r>
        <w:softHyphen/>
        <w:t>ба</w:t>
      </w:r>
      <w:r>
        <w:softHyphen/>
        <w:t>лась Софії Ле</w:t>
      </w:r>
      <w:r>
        <w:softHyphen/>
        <w:t>онівні.</w:t>
      </w:r>
    </w:p>
    <w:p w:rsidR="00543B1C" w:rsidRDefault="00543B1C">
      <w:pPr>
        <w:divId w:val="1397122188"/>
      </w:pPr>
      <w:r>
        <w:t>    - Ну, на го</w:t>
      </w:r>
      <w:r>
        <w:softHyphen/>
        <w:t>ри</w:t>
      </w:r>
      <w:r>
        <w:softHyphen/>
        <w:t>ще я б не полізла з ва</w:t>
      </w:r>
      <w:r>
        <w:softHyphen/>
        <w:t>ми, а на покрівлю й потім; це в вас, пев</w:t>
      </w:r>
      <w:r>
        <w:softHyphen/>
        <w:t>но, по</w:t>
      </w:r>
      <w:r>
        <w:softHyphen/>
        <w:t>етич</w:t>
      </w:r>
      <w:r>
        <w:softHyphen/>
        <w:t>не побільшан</w:t>
      </w:r>
      <w:r>
        <w:softHyphen/>
        <w:t>ня.</w:t>
      </w:r>
    </w:p>
    <w:p w:rsidR="00543B1C" w:rsidRDefault="00543B1C">
      <w:pPr>
        <w:divId w:val="1397122186"/>
      </w:pPr>
      <w:r>
        <w:t>    В залі пер</w:t>
      </w:r>
      <w:r>
        <w:softHyphen/>
        <w:t>шо</w:t>
      </w:r>
      <w:r>
        <w:softHyphen/>
        <w:t>го кла</w:t>
      </w:r>
      <w:r>
        <w:softHyphen/>
        <w:t>су бу</w:t>
      </w:r>
      <w:r>
        <w:softHyphen/>
        <w:t>ло по</w:t>
      </w:r>
      <w:r>
        <w:softHyphen/>
        <w:t>рожнісінько. Ще був ранній час. Тільки елект</w:t>
      </w:r>
      <w:r>
        <w:softHyphen/>
        <w:t>рич</w:t>
      </w:r>
      <w:r>
        <w:softHyphen/>
        <w:t>ний дзво</w:t>
      </w:r>
      <w:r>
        <w:softHyphen/>
        <w:t>ник дзе</w:t>
      </w:r>
      <w:r>
        <w:softHyphen/>
        <w:t>ленькав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й по</w:t>
      </w:r>
      <w:r>
        <w:softHyphen/>
        <w:t>ру</w:t>
      </w:r>
      <w:r>
        <w:softHyphen/>
        <w:t>шав па</w:t>
      </w:r>
      <w:r>
        <w:softHyphen/>
        <w:t>ну</w:t>
      </w:r>
      <w:r>
        <w:softHyphen/>
        <w:t>ючу мерт</w:t>
      </w:r>
      <w:r>
        <w:softHyphen/>
        <w:t>во</w:t>
      </w:r>
      <w:r>
        <w:softHyphen/>
        <w:t>ту та ти</w:t>
      </w:r>
      <w:r>
        <w:softHyphen/>
        <w:t>шу на вок</w:t>
      </w:r>
      <w:r>
        <w:softHyphen/>
        <w:t>залі, та в дворі на гус</w:t>
      </w:r>
      <w:r>
        <w:softHyphen/>
        <w:t>тих акаціях цвірінька</w:t>
      </w:r>
      <w:r>
        <w:softHyphen/>
        <w:t>ла си</w:t>
      </w:r>
      <w:r>
        <w:softHyphen/>
        <w:t>ла го</w:t>
      </w:r>
      <w:r>
        <w:softHyphen/>
        <w:t>робців.</w:t>
      </w:r>
    </w:p>
    <w:p w:rsidR="00543B1C" w:rsidRDefault="00543B1C">
      <w:pPr>
        <w:divId w:val="1397122060"/>
      </w:pPr>
      <w:r>
        <w:t>    - Сідаймо ко</w:t>
      </w:r>
      <w:r>
        <w:softHyphen/>
        <w:t>ло сто</w:t>
      </w:r>
      <w:r>
        <w:softHyphen/>
        <w:t>ла та тим ча</w:t>
      </w:r>
      <w:r>
        <w:softHyphen/>
        <w:t>сом вип'ємо пи</w:t>
      </w:r>
      <w:r>
        <w:softHyphen/>
        <w:t>ва. Пи</w:t>
      </w:r>
      <w:r>
        <w:softHyphen/>
        <w:t>во в нас чу</w:t>
      </w:r>
      <w:r>
        <w:softHyphen/>
        <w:t>до</w:t>
      </w:r>
      <w:r>
        <w:softHyphen/>
        <w:t>ве. Трош</w:t>
      </w:r>
      <w:r>
        <w:softHyphen/>
        <w:t>ки про</w:t>
      </w:r>
      <w:r>
        <w:softHyphen/>
        <w:t>хо</w:t>
      </w:r>
      <w:r>
        <w:softHyphen/>
        <w:t>ло</w:t>
      </w:r>
      <w:r>
        <w:softHyphen/>
        <w:t>ди</w:t>
      </w:r>
      <w:r>
        <w:softHyphen/>
        <w:t>тесь після спе</w:t>
      </w:r>
      <w:r>
        <w:softHyphen/>
        <w:t>ки, - ска</w:t>
      </w:r>
      <w:r>
        <w:softHyphen/>
        <w:t>зав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260"/>
      </w:pPr>
      <w:r>
        <w:t>    Софія Ле</w:t>
      </w:r>
      <w:r>
        <w:softHyphen/>
        <w:t>онівна спи</w:t>
      </w:r>
      <w:r>
        <w:softHyphen/>
        <w:t>ни</w:t>
      </w:r>
      <w:r>
        <w:softHyphen/>
        <w:t>лась на од</w:t>
      </w:r>
      <w:r>
        <w:softHyphen/>
        <w:t>ну мить пе</w:t>
      </w:r>
      <w:r>
        <w:softHyphen/>
        <w:t>ред здо</w:t>
      </w:r>
      <w:r>
        <w:softHyphen/>
        <w:t>ро</w:t>
      </w:r>
      <w:r>
        <w:softHyphen/>
        <w:t>вецьким - до са</w:t>
      </w:r>
      <w:r>
        <w:softHyphen/>
        <w:t>мої стелі - дзер</w:t>
      </w:r>
      <w:r>
        <w:softHyphen/>
        <w:t>ка</w:t>
      </w:r>
      <w:r>
        <w:softHyphen/>
        <w:t>лом, шви</w:t>
      </w:r>
      <w:r>
        <w:softHyphen/>
        <w:t>денько поп</w:t>
      </w:r>
      <w:r>
        <w:softHyphen/>
        <w:t>ра</w:t>
      </w:r>
      <w:r>
        <w:softHyphen/>
        <w:t>ви</w:t>
      </w:r>
      <w:r>
        <w:softHyphen/>
        <w:t>ла на го</w:t>
      </w:r>
      <w:r>
        <w:softHyphen/>
        <w:t>лові ка</w:t>
      </w:r>
      <w:r>
        <w:softHyphen/>
        <w:t>пе</w:t>
      </w:r>
      <w:r>
        <w:softHyphen/>
        <w:t>люш з дво</w:t>
      </w:r>
      <w:r>
        <w:softHyphen/>
        <w:t>ма пун</w:t>
      </w:r>
      <w:r>
        <w:softHyphen/>
        <w:t>со</w:t>
      </w:r>
      <w:r>
        <w:softHyphen/>
        <w:t>ви</w:t>
      </w:r>
      <w:r>
        <w:softHyphen/>
        <w:t>ми тро</w:t>
      </w:r>
      <w:r>
        <w:softHyphen/>
        <w:t>ян</w:t>
      </w:r>
      <w:r>
        <w:softHyphen/>
        <w:t>да</w:t>
      </w:r>
      <w:r>
        <w:softHyphen/>
        <w:t>ми й сіла за стіл. Ни</w:t>
      </w:r>
      <w:r>
        <w:softHyphen/>
        <w:t>ко</w:t>
      </w:r>
      <w:r>
        <w:softHyphen/>
        <w:t>лаідос не</w:t>
      </w:r>
      <w:r>
        <w:softHyphen/>
        <w:t>на</w:t>
      </w:r>
      <w:r>
        <w:softHyphen/>
        <w:t>че пос</w:t>
      </w:r>
      <w:r>
        <w:softHyphen/>
        <w:t>кобз</w:t>
      </w:r>
      <w:r>
        <w:softHyphen/>
        <w:t>нувсь по лис</w:t>
      </w:r>
      <w:r>
        <w:softHyphen/>
        <w:t>ню</w:t>
      </w:r>
      <w:r>
        <w:softHyphen/>
        <w:t>чо</w:t>
      </w:r>
      <w:r>
        <w:softHyphen/>
        <w:t>му пар</w:t>
      </w:r>
      <w:r>
        <w:softHyphen/>
        <w:t>кеті й на</w:t>
      </w:r>
      <w:r>
        <w:softHyphen/>
        <w:t>че впав на стілець попліч з нею. Літо</w:t>
      </w:r>
      <w:r>
        <w:softHyphen/>
        <w:t>шевський поч</w:t>
      </w:r>
      <w:r>
        <w:softHyphen/>
        <w:t>ва</w:t>
      </w:r>
      <w:r>
        <w:softHyphen/>
        <w:t>лав до бу</w:t>
      </w:r>
      <w:r>
        <w:softHyphen/>
        <w:t>фе</w:t>
      </w:r>
      <w:r>
        <w:softHyphen/>
        <w:t>ту й звелів по</w:t>
      </w:r>
      <w:r>
        <w:softHyphen/>
        <w:t>да</w:t>
      </w:r>
      <w:r>
        <w:softHyphen/>
        <w:t>ти пи</w:t>
      </w:r>
      <w:r>
        <w:softHyphen/>
        <w:t>ва. Вок</w:t>
      </w:r>
      <w:r>
        <w:softHyphen/>
        <w:t>зал був чис</w:t>
      </w:r>
      <w:r>
        <w:softHyphen/>
        <w:t>тий, не</w:t>
      </w:r>
      <w:r>
        <w:softHyphen/>
        <w:t>дав</w:t>
      </w:r>
      <w:r>
        <w:softHyphen/>
        <w:t>но збу</w:t>
      </w:r>
      <w:r>
        <w:softHyphen/>
        <w:t>до</w:t>
      </w:r>
      <w:r>
        <w:softHyphen/>
        <w:t>ва</w:t>
      </w:r>
      <w:r>
        <w:softHyphen/>
        <w:t>ний. За</w:t>
      </w:r>
      <w:r>
        <w:softHyphen/>
        <w:t>ла бу</w:t>
      </w:r>
      <w:r>
        <w:softHyphen/>
        <w:t>ла ви</w:t>
      </w:r>
      <w:r>
        <w:softHyphen/>
        <w:t>со</w:t>
      </w:r>
      <w:r>
        <w:softHyphen/>
        <w:t>ка, світла, з здо</w:t>
      </w:r>
      <w:r>
        <w:softHyphen/>
        <w:t>ро</w:t>
      </w:r>
      <w:r>
        <w:softHyphen/>
        <w:t>вецьки</w:t>
      </w:r>
      <w:r>
        <w:softHyphen/>
        <w:t>ми вікна</w:t>
      </w:r>
      <w:r>
        <w:softHyphen/>
        <w:t>ми, з дво</w:t>
      </w:r>
      <w:r>
        <w:softHyphen/>
        <w:t>ма ви</w:t>
      </w:r>
      <w:r>
        <w:softHyphen/>
        <w:t>со</w:t>
      </w:r>
      <w:r>
        <w:softHyphen/>
        <w:t>ки</w:t>
      </w:r>
      <w:r>
        <w:softHyphen/>
        <w:t>ми дзер</w:t>
      </w:r>
      <w:r>
        <w:softHyphen/>
        <w:t>ка</w:t>
      </w:r>
      <w:r>
        <w:softHyphen/>
        <w:t>ла</w:t>
      </w:r>
      <w:r>
        <w:softHyphen/>
        <w:t>ми на кон</w:t>
      </w:r>
      <w:r>
        <w:softHyphen/>
        <w:t>со</w:t>
      </w:r>
      <w:r>
        <w:softHyphen/>
        <w:t>лях аж до стелі, з чис</w:t>
      </w:r>
      <w:r>
        <w:softHyphen/>
        <w:t>тим пар</w:t>
      </w:r>
      <w:r>
        <w:softHyphen/>
        <w:t>ке</w:t>
      </w:r>
      <w:r>
        <w:softHyphen/>
        <w:t>том. Софія Ле</w:t>
      </w:r>
      <w:r>
        <w:softHyphen/>
        <w:t>онівна ніби пок</w:t>
      </w:r>
      <w:r>
        <w:softHyphen/>
        <w:t>ра</w:t>
      </w:r>
      <w:r>
        <w:softHyphen/>
        <w:t>ща</w:t>
      </w:r>
      <w:r>
        <w:softHyphen/>
        <w:t>ла од но</w:t>
      </w:r>
      <w:r>
        <w:softHyphen/>
        <w:t>вої лис</w:t>
      </w:r>
      <w:r>
        <w:softHyphen/>
        <w:t>ню</w:t>
      </w:r>
      <w:r>
        <w:softHyphen/>
        <w:t>чої обс</w:t>
      </w:r>
      <w:r>
        <w:softHyphen/>
        <w:t>та</w:t>
      </w:r>
      <w:r>
        <w:softHyphen/>
        <w:t>ви, од тих дзер</w:t>
      </w:r>
      <w:r>
        <w:softHyphen/>
        <w:t>кал та блис</w:t>
      </w:r>
      <w:r>
        <w:softHyphen/>
        <w:t>ку пар</w:t>
      </w:r>
      <w:r>
        <w:softHyphen/>
        <w:t>ке</w:t>
      </w:r>
      <w:r>
        <w:softHyphen/>
        <w:t>та. Її ни</w:t>
      </w:r>
      <w:r>
        <w:softHyphen/>
        <w:t>зо</w:t>
      </w:r>
      <w:r>
        <w:softHyphen/>
        <w:t>вий гуч</w:t>
      </w:r>
      <w:r>
        <w:softHyphen/>
        <w:t>ний альт в роз</w:t>
      </w:r>
      <w:r>
        <w:softHyphen/>
        <w:t>мові став ще гучніший і пішов лу</w:t>
      </w:r>
      <w:r>
        <w:softHyphen/>
        <w:t>ною. Ни</w:t>
      </w:r>
      <w:r>
        <w:softHyphen/>
        <w:t>ко</w:t>
      </w:r>
      <w:r>
        <w:softHyphen/>
        <w:t>лаідос не</w:t>
      </w:r>
      <w:r>
        <w:softHyphen/>
        <w:t>са</w:t>
      </w:r>
      <w:r>
        <w:softHyphen/>
        <w:t>мохіть за</w:t>
      </w:r>
      <w:r>
        <w:softHyphen/>
        <w:t>ми</w:t>
      </w:r>
      <w:r>
        <w:softHyphen/>
        <w:t>лу</w:t>
      </w:r>
      <w:r>
        <w:softHyphen/>
        <w:t>вавсь нею.</w:t>
      </w:r>
    </w:p>
    <w:p w:rsidR="00543B1C" w:rsidRDefault="00543B1C">
      <w:pPr>
        <w:divId w:val="1397122420"/>
      </w:pPr>
      <w:r>
        <w:t>    - Ну, та й го</w:t>
      </w:r>
      <w:r>
        <w:softHyphen/>
        <w:t>робців у вас си</w:t>
      </w:r>
      <w:r>
        <w:softHyphen/>
        <w:t>ла! - ска</w:t>
      </w:r>
      <w:r>
        <w:softHyphen/>
        <w:t>зав Літо</w:t>
      </w:r>
      <w:r>
        <w:softHyphen/>
        <w:t>шевський з сміхом, сіда</w:t>
      </w:r>
      <w:r>
        <w:softHyphen/>
        <w:t>ючи за стіл.</w:t>
      </w:r>
    </w:p>
    <w:p w:rsidR="00543B1C" w:rsidRDefault="00543B1C">
      <w:pPr>
        <w:divId w:val="1397122190"/>
      </w:pPr>
      <w:r>
        <w:t>    - Це наш вок</w:t>
      </w:r>
      <w:r>
        <w:softHyphen/>
        <w:t>зальний ор</w:t>
      </w:r>
      <w:r>
        <w:softHyphen/>
        <w:t>кестр, бо іншо</w:t>
      </w:r>
      <w:r>
        <w:softHyphen/>
        <w:t>го тут на полі й не по</w:t>
      </w:r>
      <w:r>
        <w:softHyphen/>
        <w:t>чуєте. Це наші польові со</w:t>
      </w:r>
      <w:r>
        <w:softHyphen/>
        <w:t>ло</w:t>
      </w:r>
      <w:r>
        <w:softHyphen/>
        <w:t>вей</w:t>
      </w:r>
      <w:r>
        <w:softHyphen/>
        <w:t>ки, зовсім не ті, що в вас в ле</w:t>
      </w:r>
      <w:r>
        <w:softHyphen/>
        <w:t>ваді в вер</w:t>
      </w:r>
      <w:r>
        <w:softHyphen/>
        <w:t>бах та в сад</w:t>
      </w:r>
      <w:r>
        <w:softHyphen/>
        <w:t>ках. Чуєте! як виг</w:t>
      </w:r>
      <w:r>
        <w:softHyphen/>
        <w:t>ра</w:t>
      </w:r>
      <w:r>
        <w:softHyphen/>
        <w:t>ва</w:t>
      </w:r>
      <w:r>
        <w:softHyphen/>
        <w:t>ють, не</w:t>
      </w:r>
      <w:r>
        <w:softHyphen/>
        <w:t>на</w:t>
      </w:r>
      <w:r>
        <w:softHyphen/>
        <w:t>че на</w:t>
      </w:r>
      <w:r>
        <w:softHyphen/>
        <w:t>ку</w:t>
      </w:r>
      <w:r>
        <w:softHyphen/>
        <w:t>пи</w:t>
      </w:r>
      <w:r>
        <w:softHyphen/>
        <w:t>лись, - ска</w:t>
      </w:r>
      <w:r>
        <w:softHyphen/>
        <w:t>зав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444"/>
      </w:pPr>
      <w:r>
        <w:t>    - Як здо</w:t>
      </w:r>
      <w:r>
        <w:softHyphen/>
        <w:t>ров'я ва</w:t>
      </w:r>
      <w:r>
        <w:softHyphen/>
        <w:t>шої жінки? - спи</w:t>
      </w:r>
      <w:r>
        <w:softHyphen/>
        <w:t>тав Літо</w:t>
      </w:r>
      <w:r>
        <w:softHyphen/>
        <w:t>шевський і по</w:t>
      </w:r>
      <w:r>
        <w:softHyphen/>
        <w:t>чав на</w:t>
      </w:r>
      <w:r>
        <w:softHyphen/>
        <w:t>ли</w:t>
      </w:r>
      <w:r>
        <w:softHyphen/>
        <w:t>вать пи</w:t>
      </w:r>
      <w:r>
        <w:softHyphen/>
        <w:t>во в ви</w:t>
      </w:r>
      <w:r>
        <w:softHyphen/>
        <w:t>сокі кух</w:t>
      </w:r>
      <w:r>
        <w:softHyphen/>
        <w:t>ли</w:t>
      </w:r>
      <w:r>
        <w:softHyphen/>
        <w:t>ки.</w:t>
      </w:r>
    </w:p>
    <w:p w:rsidR="00543B1C" w:rsidRDefault="00543B1C">
      <w:pPr>
        <w:divId w:val="1397122112"/>
      </w:pPr>
      <w:r>
        <w:t>    - Ет! Нез</w:t>
      </w:r>
      <w:r>
        <w:softHyphen/>
        <w:t>ду</w:t>
      </w:r>
      <w:r>
        <w:softHyphen/>
        <w:t>жає та все чо</w:t>
      </w:r>
      <w:r>
        <w:softHyphen/>
        <w:t>гось кри</w:t>
      </w:r>
      <w:r>
        <w:softHyphen/>
        <w:t>виться моя стогнійка! - ска</w:t>
      </w:r>
      <w:r>
        <w:softHyphen/>
        <w:t>зав Ни</w:t>
      </w:r>
      <w:r>
        <w:softHyphen/>
        <w:t>ко</w:t>
      </w:r>
      <w:r>
        <w:softHyphen/>
        <w:t>лаідос. - От люб</w:t>
      </w:r>
      <w:r>
        <w:softHyphen/>
        <w:t>лю вас, Софіє Ле</w:t>
      </w:r>
      <w:r>
        <w:softHyphen/>
        <w:t>онівно, за те, що ви не стогнійка, ніко</w:t>
      </w:r>
      <w:r>
        <w:softHyphen/>
        <w:t>ли не кри</w:t>
      </w:r>
      <w:r>
        <w:softHyphen/>
        <w:t>ви</w:t>
      </w:r>
      <w:r>
        <w:softHyphen/>
        <w:t>тесь та не сла</w:t>
      </w:r>
      <w:r>
        <w:softHyphen/>
        <w:t>буєте.</w:t>
      </w:r>
    </w:p>
    <w:p w:rsidR="00543B1C" w:rsidRDefault="00543B1C">
      <w:pPr>
        <w:divId w:val="1397122434"/>
      </w:pPr>
      <w:r>
        <w:t>    Літошевський на</w:t>
      </w:r>
      <w:r>
        <w:softHyphen/>
        <w:t>хильці ви</w:t>
      </w:r>
      <w:r>
        <w:softHyphen/>
        <w:t>пив пи</w:t>
      </w:r>
      <w:r>
        <w:softHyphen/>
        <w:t>во й пішов на</w:t>
      </w:r>
      <w:r>
        <w:softHyphen/>
        <w:t>го</w:t>
      </w:r>
      <w:r>
        <w:softHyphen/>
        <w:t>ру, на дру</w:t>
      </w:r>
      <w:r>
        <w:softHyphen/>
        <w:t>гий етаж з одвіди</w:t>
      </w:r>
      <w:r>
        <w:softHyphen/>
        <w:t>на</w:t>
      </w:r>
      <w:r>
        <w:softHyphen/>
        <w:t>ми до Ни</w:t>
      </w:r>
      <w:r>
        <w:softHyphen/>
        <w:t>ко</w:t>
      </w:r>
      <w:r>
        <w:softHyphen/>
        <w:t>лаідо</w:t>
      </w:r>
      <w:r>
        <w:softHyphen/>
        <w:t>со</w:t>
      </w:r>
      <w:r>
        <w:softHyphen/>
        <w:t>вої жінки. Софія Ле</w:t>
      </w:r>
      <w:r>
        <w:softHyphen/>
        <w:t>онівна не пішла, бо не діжда</w:t>
      </w:r>
      <w:r>
        <w:softHyphen/>
        <w:t>лась до се</w:t>
      </w:r>
      <w:r>
        <w:softHyphen/>
        <w:t>бе її з одвіди</w:t>
      </w:r>
      <w:r>
        <w:softHyphen/>
        <w:t>на</w:t>
      </w:r>
      <w:r>
        <w:softHyphen/>
        <w:t>ми. Во</w:t>
      </w:r>
      <w:r>
        <w:softHyphen/>
        <w:t>ни зос</w:t>
      </w:r>
      <w:r>
        <w:softHyphen/>
        <w:t>та</w:t>
      </w:r>
      <w:r>
        <w:softHyphen/>
        <w:t>лись вдвох у залі.</w:t>
      </w:r>
    </w:p>
    <w:p w:rsidR="00543B1C" w:rsidRDefault="00543B1C">
      <w:pPr>
        <w:divId w:val="1397122083"/>
      </w:pPr>
      <w:r>
        <w:t>    - От те</w:t>
      </w:r>
      <w:r>
        <w:softHyphen/>
        <w:t>пер ви, Софіє Ле</w:t>
      </w:r>
      <w:r>
        <w:softHyphen/>
        <w:t>онівно, зос</w:t>
      </w:r>
      <w:r>
        <w:softHyphen/>
        <w:t>та</w:t>
      </w:r>
      <w:r>
        <w:softHyphen/>
        <w:t>не</w:t>
      </w:r>
      <w:r>
        <w:softHyphen/>
        <w:t>тесь самі вдо</w:t>
      </w:r>
      <w:r>
        <w:softHyphen/>
        <w:t>ма, не</w:t>
      </w:r>
      <w:r>
        <w:softHyphen/>
        <w:t>на</w:t>
      </w:r>
      <w:r>
        <w:softHyphen/>
        <w:t>че чер</w:t>
      </w:r>
      <w:r>
        <w:softHyphen/>
        <w:t>ни</w:t>
      </w:r>
      <w:r>
        <w:softHyphen/>
        <w:t>ця в мо</w:t>
      </w:r>
      <w:r>
        <w:softHyphen/>
        <w:t>нас</w:t>
      </w:r>
      <w:r>
        <w:softHyphen/>
        <w:t>тирі. Не боїтесь нудьги в тих ва</w:t>
      </w:r>
      <w:r>
        <w:softHyphen/>
        <w:t>ших пу</w:t>
      </w:r>
      <w:r>
        <w:softHyphen/>
        <w:t>щах та нет</w:t>
      </w:r>
      <w:r>
        <w:softHyphen/>
        <w:t>рях за містеч</w:t>
      </w:r>
      <w:r>
        <w:softHyphen/>
        <w:t>ком? Га? Пев</w:t>
      </w:r>
      <w:r>
        <w:softHyphen/>
        <w:t>но, хо</w:t>
      </w:r>
      <w:r>
        <w:softHyphen/>
        <w:t>ди</w:t>
      </w:r>
      <w:r>
        <w:softHyphen/>
        <w:t>ти</w:t>
      </w:r>
      <w:r>
        <w:softHyphen/>
        <w:t>ме</w:t>
      </w:r>
      <w:r>
        <w:softHyphen/>
        <w:t>те в мо</w:t>
      </w:r>
      <w:r>
        <w:softHyphen/>
        <w:t>нас</w:t>
      </w:r>
      <w:r>
        <w:softHyphen/>
        <w:t>тир шод</w:t>
      </w:r>
      <w:r>
        <w:softHyphen/>
        <w:t>ня та ще й прис</w:t>
      </w:r>
      <w:r>
        <w:softHyphen/>
        <w:t>вя</w:t>
      </w:r>
      <w:r>
        <w:softHyphen/>
        <w:t>ти</w:t>
      </w:r>
      <w:r>
        <w:softHyphen/>
        <w:t>тесь! - ска</w:t>
      </w:r>
      <w:r>
        <w:softHyphen/>
        <w:t>зав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152"/>
      </w:pPr>
      <w:r>
        <w:t>    - Що вже що, а прис</w:t>
      </w:r>
      <w:r>
        <w:softHyphen/>
        <w:t>вя</w:t>
      </w:r>
      <w:r>
        <w:softHyphen/>
        <w:t>чу</w:t>
      </w:r>
      <w:r>
        <w:softHyphen/>
        <w:t>ваться я нез</w:t>
      </w:r>
      <w:r>
        <w:softHyphen/>
        <w:t>дат</w:t>
      </w:r>
      <w:r>
        <w:softHyphen/>
        <w:t>на. До самітності я вже звик</w:t>
      </w:r>
      <w:r>
        <w:softHyphen/>
        <w:t>ла: це зви</w:t>
      </w:r>
      <w:r>
        <w:softHyphen/>
        <w:t>чай</w:t>
      </w:r>
      <w:r>
        <w:softHyphen/>
        <w:t>на річ в житті ар</w:t>
      </w:r>
      <w:r>
        <w:softHyphen/>
        <w:t>тистів і їх жінок. Але я сподіва</w:t>
      </w:r>
      <w:r>
        <w:softHyphen/>
        <w:t>юсь, що й ви та</w:t>
      </w:r>
      <w:r>
        <w:softHyphen/>
        <w:t>ки не од</w:t>
      </w:r>
      <w:r>
        <w:softHyphen/>
        <w:t>цу</w:t>
      </w:r>
      <w:r>
        <w:softHyphen/>
        <w:t>раєтесь од ме</w:t>
      </w:r>
      <w:r>
        <w:softHyphen/>
        <w:t>не й бу</w:t>
      </w:r>
      <w:r>
        <w:softHyphen/>
        <w:t>де</w:t>
      </w:r>
      <w:r>
        <w:softHyphen/>
        <w:t>те одвіду</w:t>
      </w:r>
      <w:r>
        <w:softHyphen/>
        <w:t>вать ме</w:t>
      </w:r>
      <w:r>
        <w:softHyphen/>
        <w:t>не в са</w:t>
      </w:r>
      <w:r>
        <w:softHyphen/>
        <w:t>мо</w:t>
      </w:r>
      <w:r>
        <w:softHyphen/>
        <w:t>тині. Не за</w:t>
      </w:r>
      <w:r>
        <w:softHyphen/>
        <w:t>бу</w:t>
      </w:r>
      <w:r>
        <w:softHyphen/>
        <w:t>вай</w:t>
      </w:r>
      <w:r>
        <w:softHyphen/>
        <w:t>те, що я люб</w:t>
      </w:r>
      <w:r>
        <w:softHyphen/>
        <w:t>лю й єднан</w:t>
      </w:r>
      <w:r>
        <w:softHyphen/>
        <w:t>ня з людьми, та ще й ве</w:t>
      </w:r>
      <w:r>
        <w:softHyphen/>
        <w:t>се</w:t>
      </w:r>
      <w:r>
        <w:softHyphen/>
        <w:t>ли</w:t>
      </w:r>
      <w:r>
        <w:softHyphen/>
        <w:t>ми, - ска</w:t>
      </w:r>
      <w:r>
        <w:softHyphen/>
        <w:t>за</w:t>
      </w:r>
      <w:r>
        <w:softHyphen/>
        <w:t>ла Софія Ле</w:t>
      </w:r>
      <w:r>
        <w:softHyphen/>
        <w:t>онівна з на</w:t>
      </w:r>
      <w:r>
        <w:softHyphen/>
        <w:t>тя</w:t>
      </w:r>
      <w:r>
        <w:softHyphen/>
        <w:t>кан</w:t>
      </w:r>
      <w:r>
        <w:softHyphen/>
        <w:t>ням.</w:t>
      </w:r>
    </w:p>
    <w:p w:rsidR="00543B1C" w:rsidRDefault="00543B1C">
      <w:pPr>
        <w:divId w:val="1397122324"/>
      </w:pPr>
      <w:r>
        <w:t>    - Спасибі вам. Ко</w:t>
      </w:r>
      <w:r>
        <w:softHyphen/>
        <w:t>ли я вам не на</w:t>
      </w:r>
      <w:r>
        <w:softHyphen/>
        <w:t>до</w:t>
      </w:r>
      <w:r>
        <w:softHyphen/>
        <w:t>ку</w:t>
      </w:r>
      <w:r>
        <w:softHyphen/>
        <w:t>чаю, то ла</w:t>
      </w:r>
      <w:r>
        <w:softHyphen/>
        <w:t>ден хоч щод</w:t>
      </w:r>
      <w:r>
        <w:softHyphen/>
        <w:t>ня одвіду</w:t>
      </w:r>
      <w:r>
        <w:softHyphen/>
        <w:t>вать вас.</w:t>
      </w:r>
    </w:p>
    <w:p w:rsidR="00543B1C" w:rsidRDefault="00543B1C">
      <w:pPr>
        <w:divId w:val="1397122220"/>
      </w:pPr>
      <w:r>
        <w:t>    - Ви та</w:t>
      </w:r>
      <w:r>
        <w:softHyphen/>
        <w:t>ка ве</w:t>
      </w:r>
      <w:r>
        <w:softHyphen/>
        <w:t>се</w:t>
      </w:r>
      <w:r>
        <w:softHyphen/>
        <w:t>ла лю</w:t>
      </w:r>
      <w:r>
        <w:softHyphen/>
        <w:t>ди</w:t>
      </w:r>
      <w:r>
        <w:softHyphen/>
        <w:t>на, що, пев</w:t>
      </w:r>
      <w:r>
        <w:softHyphen/>
        <w:t>но, ніко</w:t>
      </w:r>
      <w:r>
        <w:softHyphen/>
        <w:t>му й ніко</w:t>
      </w:r>
      <w:r>
        <w:softHyphen/>
        <w:t>ли не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те своїми одвіди</w:t>
      </w:r>
      <w:r>
        <w:softHyphen/>
        <w:t>на</w:t>
      </w:r>
      <w:r>
        <w:softHyphen/>
        <w:t>ми. Це ви прис</w:t>
      </w:r>
      <w:r>
        <w:softHyphen/>
        <w:t>тав</w:t>
      </w:r>
      <w:r>
        <w:softHyphen/>
        <w:t>ляєтесь або го</w:t>
      </w:r>
      <w:r>
        <w:softHyphen/>
        <w:t>во</w:t>
      </w:r>
      <w:r>
        <w:softHyphen/>
        <w:t>ри</w:t>
      </w:r>
      <w:r>
        <w:softHyphen/>
        <w:t>те собі ж та</w:t>
      </w:r>
      <w:r>
        <w:softHyphen/>
        <w:t>ки комплімен</w:t>
      </w:r>
      <w:r>
        <w:softHyphen/>
        <w:t>ти.</w:t>
      </w:r>
    </w:p>
    <w:p w:rsidR="00543B1C" w:rsidRDefault="00543B1C">
      <w:pPr>
        <w:divId w:val="1397122107"/>
      </w:pPr>
      <w:r>
        <w:t>    - Собі комплімен</w:t>
      </w:r>
      <w:r>
        <w:softHyphen/>
        <w:t>ти! - ска</w:t>
      </w:r>
      <w:r>
        <w:softHyphen/>
        <w:t>зав і за</w:t>
      </w:r>
      <w:r>
        <w:softHyphen/>
        <w:t>ре</w:t>
      </w:r>
      <w:r>
        <w:softHyphen/>
        <w:t>го</w:t>
      </w:r>
      <w:r>
        <w:softHyphen/>
        <w:t>тавсь Ни</w:t>
      </w:r>
      <w:r>
        <w:softHyphen/>
        <w:t>ко</w:t>
      </w:r>
      <w:r>
        <w:softHyphen/>
        <w:t>лаідос. - Не</w:t>
      </w:r>
      <w:r>
        <w:softHyphen/>
        <w:t>по</w:t>
      </w:r>
      <w:r>
        <w:softHyphen/>
        <w:t>га</w:t>
      </w:r>
      <w:r>
        <w:softHyphen/>
        <w:t>но ска</w:t>
      </w:r>
      <w:r>
        <w:softHyphen/>
        <w:t>за</w:t>
      </w:r>
      <w:r>
        <w:softHyphen/>
        <w:t>но. Я маю та</w:t>
      </w:r>
      <w:r>
        <w:softHyphen/>
        <w:t>ку щи</w:t>
      </w:r>
      <w:r>
        <w:softHyphen/>
        <w:t>ру вда</w:t>
      </w:r>
      <w:r>
        <w:softHyphen/>
        <w:t>чу, що ніко</w:t>
      </w:r>
      <w:r>
        <w:softHyphen/>
        <w:t>ли зро</w:t>
      </w:r>
      <w:r>
        <w:softHyphen/>
        <w:t>ду-звіку не го</w:t>
      </w:r>
      <w:r>
        <w:softHyphen/>
        <w:t>во</w:t>
      </w:r>
      <w:r>
        <w:softHyphen/>
        <w:t>рив ніко</w:t>
      </w:r>
      <w:r>
        <w:softHyphen/>
        <w:t>му компліментів. Моя ду</w:t>
      </w:r>
      <w:r>
        <w:softHyphen/>
        <w:t>ша звер</w:t>
      </w:r>
      <w:r>
        <w:softHyphen/>
        <w:t>ху, а не десь нас</w:t>
      </w:r>
      <w:r>
        <w:softHyphen/>
        <w:t>поді за</w:t>
      </w:r>
      <w:r>
        <w:softHyphen/>
        <w:t>хо</w:t>
      </w:r>
      <w:r>
        <w:softHyphen/>
        <w:t>ва</w:t>
      </w:r>
      <w:r>
        <w:softHyphen/>
        <w:t>на.</w:t>
      </w:r>
    </w:p>
    <w:p w:rsidR="00543B1C" w:rsidRDefault="00543B1C">
      <w:pPr>
        <w:divId w:val="1397122336"/>
      </w:pPr>
      <w:r>
        <w:t>    - Щирість ва</w:t>
      </w:r>
      <w:r>
        <w:softHyphen/>
        <w:t>шу знаю й у щи</w:t>
      </w:r>
      <w:r>
        <w:softHyphen/>
        <w:t>рості вашій я дав</w:t>
      </w:r>
      <w:r>
        <w:softHyphen/>
        <w:t>но пе</w:t>
      </w:r>
      <w:r>
        <w:softHyphen/>
        <w:t>ресвідчи</w:t>
      </w:r>
      <w:r>
        <w:softHyphen/>
        <w:t>лась, - ска</w:t>
      </w:r>
      <w:r>
        <w:softHyphen/>
        <w:t>за</w:t>
      </w:r>
      <w:r>
        <w:softHyphen/>
        <w:t>ла Софія Ле</w:t>
      </w:r>
      <w:r>
        <w:softHyphen/>
        <w:t>онівна. - Я по</w:t>
      </w:r>
      <w:r>
        <w:softHyphen/>
        <w:t>ва</w:t>
      </w:r>
      <w:r>
        <w:softHyphen/>
        <w:t>жаю й навіть люб</w:t>
      </w:r>
      <w:r>
        <w:softHyphen/>
        <w:t>лю щи</w:t>
      </w:r>
      <w:r>
        <w:softHyphen/>
        <w:t>рих лю</w:t>
      </w:r>
      <w:r>
        <w:softHyphen/>
        <w:t>дей і не люб</w:t>
      </w:r>
      <w:r>
        <w:softHyphen/>
        <w:t>лю лю</w:t>
      </w:r>
      <w:r>
        <w:softHyphen/>
        <w:t>дей по</w:t>
      </w:r>
      <w:r>
        <w:softHyphen/>
        <w:t>тай</w:t>
      </w:r>
      <w:r>
        <w:softHyphen/>
        <w:t>них, навіть тро</w:t>
      </w:r>
      <w:r>
        <w:softHyphen/>
        <w:t>хи їх бо</w:t>
      </w:r>
      <w:r>
        <w:softHyphen/>
        <w:t>юсь, як от, прик</w:t>
      </w:r>
      <w:r>
        <w:softHyphen/>
        <w:t>ла</w:t>
      </w:r>
      <w:r>
        <w:softHyphen/>
        <w:t>дом, по</w:t>
      </w:r>
      <w:r>
        <w:softHyphen/>
        <w:t>тай</w:t>
      </w:r>
      <w:r>
        <w:softHyphen/>
        <w:t>них со</w:t>
      </w:r>
      <w:r>
        <w:softHyphen/>
        <w:t>ба</w:t>
      </w:r>
      <w:r>
        <w:softHyphen/>
        <w:t>чок, що й не гав</w:t>
      </w:r>
      <w:r>
        <w:softHyphen/>
        <w:t>ка</w:t>
      </w:r>
      <w:r>
        <w:softHyphen/>
        <w:t>ють, а прибіжать та кусь за лит</w:t>
      </w:r>
      <w:r>
        <w:softHyphen/>
        <w:t>ку!</w:t>
      </w:r>
    </w:p>
    <w:p w:rsidR="00543B1C" w:rsidRDefault="00543B1C">
      <w:pPr>
        <w:divId w:val="1397122131"/>
      </w:pPr>
      <w:r>
        <w:t>    Надворі ко</w:t>
      </w:r>
      <w:r>
        <w:softHyphen/>
        <w:t>ло вок</w:t>
      </w:r>
      <w:r>
        <w:softHyphen/>
        <w:t>за</w:t>
      </w:r>
      <w:r>
        <w:softHyphen/>
        <w:t>лу за</w:t>
      </w:r>
      <w:r>
        <w:softHyphen/>
        <w:t>гур</w:t>
      </w:r>
      <w:r>
        <w:softHyphen/>
        <w:t>котіла по</w:t>
      </w:r>
      <w:r>
        <w:softHyphen/>
        <w:t>воз</w:t>
      </w:r>
      <w:r>
        <w:softHyphen/>
        <w:t>ка. І тільки що той гуркіт сти</w:t>
      </w:r>
      <w:r>
        <w:softHyphen/>
        <w:t>шивсь, в за</w:t>
      </w:r>
      <w:r>
        <w:softHyphen/>
        <w:t>лу на</w:t>
      </w:r>
      <w:r>
        <w:softHyphen/>
        <w:t>че вско</w:t>
      </w:r>
      <w:r>
        <w:softHyphen/>
        <w:t>чи</w:t>
      </w:r>
      <w:r>
        <w:softHyphen/>
        <w:t>ла або вли</w:t>
      </w:r>
      <w:r>
        <w:softHyphen/>
        <w:t>ну</w:t>
      </w:r>
      <w:r>
        <w:softHyphen/>
        <w:t>ла ка</w:t>
      </w:r>
      <w:r>
        <w:softHyphen/>
        <w:t>пельмей</w:t>
      </w:r>
      <w:r>
        <w:softHyphen/>
        <w:t>стер</w:t>
      </w:r>
      <w:r>
        <w:softHyphen/>
        <w:t>ша Ніна Іванівна Чер</w:t>
      </w:r>
      <w:r>
        <w:softHyphen/>
        <w:t>нявська, ви</w:t>
      </w:r>
      <w:r>
        <w:softHyphen/>
        <w:t>со</w:t>
      </w:r>
      <w:r>
        <w:softHyphen/>
        <w:t>ченька, тем</w:t>
      </w:r>
      <w:r>
        <w:softHyphen/>
        <w:t>но-ру</w:t>
      </w:r>
      <w:r>
        <w:softHyphen/>
        <w:t>ся</w:t>
      </w:r>
      <w:r>
        <w:softHyphen/>
        <w:t>ва, біла з ли</w:t>
      </w:r>
      <w:r>
        <w:softHyphen/>
        <w:t>ця, су</w:t>
      </w:r>
      <w:r>
        <w:softHyphen/>
        <w:t>хор</w:t>
      </w:r>
      <w:r>
        <w:softHyphen/>
        <w:t>ля</w:t>
      </w:r>
      <w:r>
        <w:softHyphen/>
        <w:t>ва та жва</w:t>
      </w:r>
      <w:r>
        <w:softHyphen/>
        <w:t>ва, як в'юн.</w:t>
      </w:r>
    </w:p>
    <w:p w:rsidR="00543B1C" w:rsidRDefault="00543B1C">
      <w:pPr>
        <w:divId w:val="1397122212"/>
      </w:pPr>
      <w:r>
        <w:t>    - О! Ко</w:t>
      </w:r>
      <w:r>
        <w:softHyphen/>
        <w:t>го я ба</w:t>
      </w:r>
      <w:r>
        <w:softHyphen/>
        <w:t>чу! І ви, зем</w:t>
      </w:r>
      <w:r>
        <w:softHyphen/>
        <w:t>ляч</w:t>
      </w:r>
      <w:r>
        <w:softHyphen/>
        <w:t>ко, тут! Яким по</w:t>
      </w:r>
      <w:r>
        <w:softHyphen/>
        <w:t>би</w:t>
      </w:r>
      <w:r>
        <w:softHyphen/>
        <w:t>том ви тут опи</w:t>
      </w:r>
      <w:r>
        <w:softHyphen/>
        <w:t>ни</w:t>
      </w:r>
      <w:r>
        <w:softHyphen/>
        <w:t>лись? Чи іде</w:t>
      </w:r>
      <w:r>
        <w:softHyphen/>
        <w:t>те ку</w:t>
      </w:r>
      <w:r>
        <w:softHyphen/>
        <w:t>дись, чи ко</w:t>
      </w:r>
      <w:r>
        <w:softHyphen/>
        <w:t>го ви</w:t>
      </w:r>
      <w:r>
        <w:softHyphen/>
        <w:t>ряд</w:t>
      </w:r>
      <w:r>
        <w:softHyphen/>
        <w:t>жаєте в до</w:t>
      </w:r>
      <w:r>
        <w:softHyphen/>
        <w:t>ро</w:t>
      </w:r>
      <w:r>
        <w:softHyphen/>
        <w:t>гу? - зад</w:t>
      </w:r>
      <w:r>
        <w:softHyphen/>
        <w:t>зи</w:t>
      </w:r>
      <w:r>
        <w:softHyphen/>
        <w:t>го</w:t>
      </w:r>
      <w:r>
        <w:softHyphen/>
        <w:t>ри</w:t>
      </w:r>
      <w:r>
        <w:softHyphen/>
        <w:t>ла Чер</w:t>
      </w:r>
      <w:r>
        <w:softHyphen/>
        <w:t>нявська, віта</w:t>
      </w:r>
      <w:r>
        <w:softHyphen/>
        <w:t>ючись з Літо</w:t>
      </w:r>
      <w:r>
        <w:softHyphen/>
        <w:t>шевською й Ни</w:t>
      </w:r>
      <w:r>
        <w:softHyphen/>
        <w:t>ко</w:t>
      </w:r>
      <w:r>
        <w:softHyphen/>
        <w:t>лаідо</w:t>
      </w:r>
      <w:r>
        <w:softHyphen/>
        <w:t>сом.</w:t>
      </w:r>
    </w:p>
    <w:p w:rsidR="00543B1C" w:rsidRDefault="00543B1C">
      <w:pPr>
        <w:divId w:val="1397122337"/>
      </w:pPr>
      <w:r>
        <w:t>    Софії Ле</w:t>
      </w:r>
      <w:r>
        <w:softHyphen/>
        <w:t>онівні зда</w:t>
      </w:r>
      <w:r>
        <w:softHyphen/>
        <w:t>лось, що в за</w:t>
      </w:r>
      <w:r>
        <w:softHyphen/>
        <w:t>лу впурх</w:t>
      </w:r>
      <w:r>
        <w:softHyphen/>
        <w:t>нув у вікно з акацій го</w:t>
      </w:r>
      <w:r>
        <w:softHyphen/>
        <w:t>ро</w:t>
      </w:r>
      <w:r>
        <w:softHyphen/>
        <w:t>бець, од</w:t>
      </w:r>
      <w:r>
        <w:softHyphen/>
        <w:t>бив</w:t>
      </w:r>
      <w:r>
        <w:softHyphen/>
        <w:t>шись од го</w:t>
      </w:r>
      <w:r>
        <w:softHyphen/>
        <w:t>ро</w:t>
      </w:r>
      <w:r>
        <w:softHyphen/>
        <w:t>би</w:t>
      </w:r>
      <w:r>
        <w:softHyphen/>
        <w:t>но</w:t>
      </w:r>
      <w:r>
        <w:softHyphen/>
        <w:t>го гур</w:t>
      </w:r>
      <w:r>
        <w:softHyphen/>
        <w:t>ту, і зацвірінькав на всю ва</w:t>
      </w:r>
      <w:r>
        <w:softHyphen/>
        <w:t>лу. Ка</w:t>
      </w:r>
      <w:r>
        <w:softHyphen/>
        <w:t>пельмей</w:t>
      </w:r>
      <w:r>
        <w:softHyphen/>
        <w:t>стер</w:t>
      </w:r>
      <w:r>
        <w:softHyphen/>
        <w:t>ша цвірінька</w:t>
      </w:r>
      <w:r>
        <w:softHyphen/>
        <w:t>ла як</w:t>
      </w:r>
      <w:r>
        <w:softHyphen/>
        <w:t>раз у тон го</w:t>
      </w:r>
      <w:r>
        <w:softHyphen/>
        <w:t>робців, що аж ля</w:t>
      </w:r>
      <w:r>
        <w:softHyphen/>
        <w:t>ща</w:t>
      </w:r>
      <w:r>
        <w:softHyphen/>
        <w:t>ли в акаціях під од</w:t>
      </w:r>
      <w:r>
        <w:softHyphen/>
        <w:t>чи</w:t>
      </w:r>
      <w:r>
        <w:softHyphen/>
        <w:t>не</w:t>
      </w:r>
      <w:r>
        <w:softHyphen/>
        <w:t>ним у двір вікном.</w:t>
      </w:r>
    </w:p>
    <w:p w:rsidR="00543B1C" w:rsidRDefault="00543B1C">
      <w:pPr>
        <w:divId w:val="1397122087"/>
      </w:pPr>
      <w:r>
        <w:t>    «Принесло ле</w:t>
      </w:r>
      <w:r>
        <w:softHyphen/>
        <w:t>да</w:t>
      </w:r>
      <w:r>
        <w:softHyphen/>
        <w:t>що цього пе</w:t>
      </w:r>
      <w:r>
        <w:softHyphen/>
        <w:t>тер</w:t>
      </w:r>
      <w:r>
        <w:softHyphen/>
        <w:t>бурзько</w:t>
      </w:r>
      <w:r>
        <w:softHyphen/>
        <w:t>го го</w:t>
      </w:r>
      <w:r>
        <w:softHyphen/>
        <w:t>роб</w:t>
      </w:r>
      <w:r>
        <w:softHyphen/>
        <w:t>ця не в доб</w:t>
      </w:r>
      <w:r>
        <w:softHyphen/>
        <w:t>рий час. Са</w:t>
      </w:r>
      <w:r>
        <w:softHyphen/>
        <w:t>ме був би до</w:t>
      </w:r>
      <w:r>
        <w:softHyphen/>
        <w:t>го</w:t>
      </w:r>
      <w:r>
        <w:softHyphen/>
        <w:t>во</w:t>
      </w:r>
      <w:r>
        <w:softHyphen/>
        <w:t>ривсь з Софією Ле</w:t>
      </w:r>
      <w:r>
        <w:softHyphen/>
        <w:t>онівною до са</w:t>
      </w:r>
      <w:r>
        <w:softHyphen/>
        <w:t>мої сут</w:t>
      </w:r>
      <w:r>
        <w:softHyphen/>
        <w:t>ності діла. А тут тобі - пурх у за</w:t>
      </w:r>
      <w:r>
        <w:softHyphen/>
        <w:t>лу ця го</w:t>
      </w:r>
      <w:r>
        <w:softHyphen/>
        <w:t>роб</w:t>
      </w:r>
      <w:r>
        <w:softHyphen/>
        <w:t>чи</w:t>
      </w:r>
      <w:r>
        <w:softHyphen/>
        <w:t>ха!» - до</w:t>
      </w:r>
      <w:r>
        <w:softHyphen/>
        <w:t>са</w:t>
      </w:r>
      <w:r>
        <w:softHyphen/>
        <w:t>ду</w:t>
      </w:r>
      <w:r>
        <w:softHyphen/>
        <w:t>вав мовч</w:t>
      </w:r>
      <w:r>
        <w:softHyphen/>
        <w:t>ки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296"/>
      </w:pPr>
      <w:r>
        <w:t>    Капельмейстерша приб</w:t>
      </w:r>
      <w:r>
        <w:softHyphen/>
        <w:t>ра</w:t>
      </w:r>
      <w:r>
        <w:softHyphen/>
        <w:t>лась на цей польовий вок</w:t>
      </w:r>
      <w:r>
        <w:softHyphen/>
        <w:t>зал, не</w:t>
      </w:r>
      <w:r>
        <w:softHyphen/>
        <w:t>на</w:t>
      </w:r>
      <w:r>
        <w:softHyphen/>
        <w:t>че на який</w:t>
      </w:r>
      <w:r>
        <w:softHyphen/>
        <w:t>сь праз</w:t>
      </w:r>
      <w:r>
        <w:softHyphen/>
        <w:t>ни</w:t>
      </w:r>
      <w:r>
        <w:softHyphen/>
        <w:t>ко</w:t>
      </w:r>
      <w:r>
        <w:softHyphen/>
        <w:t>вий виїзд з Пе</w:t>
      </w:r>
      <w:r>
        <w:softHyphen/>
        <w:t>тер</w:t>
      </w:r>
      <w:r>
        <w:softHyphen/>
        <w:t>бур</w:t>
      </w:r>
      <w:r>
        <w:softHyphen/>
        <w:t>га в Павлівськ або в Царське Се</w:t>
      </w:r>
      <w:r>
        <w:softHyphen/>
        <w:t>ло. Во</w:t>
      </w:r>
      <w:r>
        <w:softHyphen/>
        <w:t>на й на селі че</w:t>
      </w:r>
      <w:r>
        <w:softHyphen/>
        <w:t>пу</w:t>
      </w:r>
      <w:r>
        <w:softHyphen/>
        <w:t>ри</w:t>
      </w:r>
      <w:r>
        <w:softHyphen/>
        <w:t>лась так са</w:t>
      </w:r>
      <w:r>
        <w:softHyphen/>
        <w:t>мо, як і в сто</w:t>
      </w:r>
      <w:r>
        <w:softHyphen/>
        <w:t>лиці. Ски</w:t>
      </w:r>
      <w:r>
        <w:softHyphen/>
        <w:t>нув</w:t>
      </w:r>
      <w:r>
        <w:softHyphen/>
        <w:t>ши шов</w:t>
      </w:r>
      <w:r>
        <w:softHyphen/>
        <w:t>ко</w:t>
      </w:r>
      <w:r>
        <w:softHyphen/>
        <w:t>ву лег</w:t>
      </w:r>
      <w:r>
        <w:softHyphen/>
        <w:t>ку смуг</w:t>
      </w:r>
      <w:r>
        <w:softHyphen/>
        <w:t>нас</w:t>
      </w:r>
      <w:r>
        <w:softHyphen/>
        <w:t>ту на</w:t>
      </w:r>
      <w:r>
        <w:softHyphen/>
        <w:t>кид</w:t>
      </w:r>
      <w:r>
        <w:softHyphen/>
        <w:t>ку й швир</w:t>
      </w:r>
      <w:r>
        <w:softHyphen/>
        <w:t>го</w:t>
      </w:r>
      <w:r>
        <w:softHyphen/>
        <w:t>нув</w:t>
      </w:r>
      <w:r>
        <w:softHyphen/>
        <w:t>ши її жуж</w:t>
      </w:r>
      <w:r>
        <w:softHyphen/>
        <w:t>мом на ка</w:t>
      </w:r>
      <w:r>
        <w:softHyphen/>
        <w:t>на</w:t>
      </w:r>
      <w:r>
        <w:softHyphen/>
        <w:t>пу, во</w:t>
      </w:r>
      <w:r>
        <w:softHyphen/>
        <w:t>на при</w:t>
      </w:r>
      <w:r>
        <w:softHyphen/>
        <w:t>мос</w:t>
      </w:r>
      <w:r>
        <w:softHyphen/>
        <w:t>ти</w:t>
      </w:r>
      <w:r>
        <w:softHyphen/>
        <w:t>лась ко</w:t>
      </w:r>
      <w:r>
        <w:softHyphen/>
        <w:t>ло сто</w:t>
      </w:r>
      <w:r>
        <w:softHyphen/>
        <w:t>ли</w:t>
      </w:r>
      <w:r>
        <w:softHyphen/>
        <w:t>ка, уб</w:t>
      </w:r>
      <w:r>
        <w:softHyphen/>
        <w:t>ра</w:t>
      </w:r>
      <w:r>
        <w:softHyphen/>
        <w:t>на в свіжу сук</w:t>
      </w:r>
      <w:r>
        <w:softHyphen/>
        <w:t>ню, об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ну до</w:t>
      </w:r>
      <w:r>
        <w:softHyphen/>
        <w:t>ро</w:t>
      </w:r>
      <w:r>
        <w:softHyphen/>
        <w:t>ги</w:t>
      </w:r>
      <w:r>
        <w:softHyphen/>
        <w:t>ми кру</w:t>
      </w:r>
      <w:r>
        <w:softHyphen/>
        <w:t>же</w:t>
      </w:r>
      <w:r>
        <w:softHyphen/>
        <w:t>ва</w:t>
      </w:r>
      <w:r>
        <w:softHyphen/>
        <w:t>ми. Ніна Іванівна бу</w:t>
      </w:r>
      <w:r>
        <w:softHyphen/>
        <w:t>ла дру</w:t>
      </w:r>
      <w:r>
        <w:softHyphen/>
        <w:t>го</w:t>
      </w:r>
      <w:r>
        <w:softHyphen/>
        <w:t>ряд</w:t>
      </w:r>
      <w:r>
        <w:softHyphen/>
        <w:t>ною співач</w:t>
      </w:r>
      <w:r>
        <w:softHyphen/>
        <w:t>кою в пе</w:t>
      </w:r>
      <w:r>
        <w:softHyphen/>
        <w:t>тер</w:t>
      </w:r>
      <w:r>
        <w:softHyphen/>
        <w:t>бурзькій опері, де її наг</w:t>
      </w:r>
      <w:r>
        <w:softHyphen/>
        <w:t>лядів Чер</w:t>
      </w:r>
      <w:r>
        <w:softHyphen/>
        <w:t>нявський, за</w:t>
      </w:r>
      <w:r>
        <w:softHyphen/>
        <w:t>ко</w:t>
      </w:r>
      <w:r>
        <w:softHyphen/>
        <w:t>хав</w:t>
      </w:r>
      <w:r>
        <w:softHyphen/>
        <w:t>ся в неї і оже</w:t>
      </w:r>
      <w:r>
        <w:softHyphen/>
        <w:t>нивсь, зай</w:t>
      </w:r>
      <w:r>
        <w:softHyphen/>
        <w:t>няв</w:t>
      </w:r>
      <w:r>
        <w:softHyphen/>
        <w:t>ши місце ка</w:t>
      </w:r>
      <w:r>
        <w:softHyphen/>
        <w:t>пельмей</w:t>
      </w:r>
      <w:r>
        <w:softHyphen/>
        <w:t>сте</w:t>
      </w:r>
      <w:r>
        <w:softHyphen/>
        <w:t>ра в опері.</w:t>
      </w:r>
    </w:p>
    <w:p w:rsidR="00543B1C" w:rsidRDefault="00543B1C">
      <w:pPr>
        <w:divId w:val="1397122218"/>
      </w:pPr>
      <w:r>
        <w:t>    - А знаєте, Софіє Ле</w:t>
      </w:r>
      <w:r>
        <w:softHyphen/>
        <w:t>онівно, чо</w:t>
      </w:r>
      <w:r>
        <w:softHyphen/>
        <w:t>го це я їжджу двічі-тричі на тиж</w:t>
      </w:r>
      <w:r>
        <w:softHyphen/>
        <w:t>день на вок</w:t>
      </w:r>
      <w:r>
        <w:softHyphen/>
        <w:t>зал? їжджу їсти ку</w:t>
      </w:r>
      <w:r>
        <w:softHyphen/>
        <w:t>харські тов</w:t>
      </w:r>
      <w:r>
        <w:softHyphen/>
        <w:t>че</w:t>
      </w:r>
      <w:r>
        <w:softHyphen/>
        <w:t>ни</w:t>
      </w:r>
      <w:r>
        <w:softHyphen/>
        <w:t>ки, бо на селі в бра</w:t>
      </w:r>
      <w:r>
        <w:softHyphen/>
        <w:t>та мо</w:t>
      </w:r>
      <w:r>
        <w:softHyphen/>
        <w:t>го чо</w:t>
      </w:r>
      <w:r>
        <w:softHyphen/>
        <w:t>ловіка не вміють га</w:t>
      </w:r>
      <w:r>
        <w:softHyphen/>
        <w:t>разд го</w:t>
      </w:r>
      <w:r>
        <w:softHyphen/>
        <w:t>ту</w:t>
      </w:r>
      <w:r>
        <w:softHyphen/>
        <w:t>вать кот</w:t>
      </w:r>
      <w:r>
        <w:softHyphen/>
        <w:t>летів. А я тільки й жив</w:t>
      </w:r>
      <w:r>
        <w:softHyphen/>
        <w:t>люсь ци</w:t>
      </w:r>
      <w:r>
        <w:softHyphen/>
        <w:t>ми смач</w:t>
      </w:r>
      <w:r>
        <w:softHyphen/>
        <w:t>ни</w:t>
      </w:r>
      <w:r>
        <w:softHyphen/>
        <w:t>ми вок</w:t>
      </w:r>
      <w:r>
        <w:softHyphen/>
        <w:t>зальни</w:t>
      </w:r>
      <w:r>
        <w:softHyphen/>
        <w:t>ми кот</w:t>
      </w:r>
      <w:r>
        <w:softHyphen/>
        <w:t>ле</w:t>
      </w:r>
      <w:r>
        <w:softHyphen/>
        <w:t>та</w:t>
      </w:r>
      <w:r>
        <w:softHyphen/>
        <w:t>ми, схо</w:t>
      </w:r>
      <w:r>
        <w:softHyphen/>
        <w:t>жи</w:t>
      </w:r>
      <w:r>
        <w:softHyphen/>
        <w:t>ми на наші пе</w:t>
      </w:r>
      <w:r>
        <w:softHyphen/>
        <w:t>тер</w:t>
      </w:r>
      <w:r>
        <w:softHyphen/>
        <w:t>бурзькі, - ле</w:t>
      </w:r>
      <w:r>
        <w:softHyphen/>
        <w:t>пе</w:t>
      </w:r>
      <w:r>
        <w:softHyphen/>
        <w:t>та</w:t>
      </w:r>
      <w:r>
        <w:softHyphen/>
        <w:t>ла ка</w:t>
      </w:r>
      <w:r>
        <w:softHyphen/>
        <w:t>пельмей</w:t>
      </w:r>
      <w:r>
        <w:softHyphen/>
        <w:t>стер</w:t>
      </w:r>
      <w:r>
        <w:softHyphen/>
        <w:t>ша.</w:t>
      </w:r>
    </w:p>
    <w:p w:rsidR="00543B1C" w:rsidRDefault="00543B1C">
      <w:pPr>
        <w:divId w:val="1397122222"/>
      </w:pPr>
      <w:r>
        <w:t>    - Але ж ту</w:t>
      </w:r>
      <w:r>
        <w:softHyphen/>
        <w:t>теч</w:t>
      </w:r>
      <w:r>
        <w:softHyphen/>
        <w:t>ки в нас у містеч</w:t>
      </w:r>
      <w:r>
        <w:softHyphen/>
        <w:t>ку яло</w:t>
      </w:r>
      <w:r>
        <w:softHyphen/>
        <w:t>ви</w:t>
      </w:r>
      <w:r>
        <w:softHyphen/>
        <w:t>чи</w:t>
      </w:r>
      <w:r>
        <w:softHyphen/>
        <w:t>на чу</w:t>
      </w:r>
      <w:r>
        <w:softHyphen/>
        <w:t>до</w:t>
      </w:r>
      <w:r>
        <w:softHyphen/>
        <w:t>ва. Тут же ті «чер</w:t>
      </w:r>
      <w:r>
        <w:softHyphen/>
        <w:t>каські», цеб</w:t>
      </w:r>
      <w:r>
        <w:softHyphen/>
        <w:t>то ук</w:t>
      </w:r>
      <w:r>
        <w:softHyphen/>
        <w:t>раїнські во</w:t>
      </w:r>
      <w:r>
        <w:softHyphen/>
        <w:t>ли, що при</w:t>
      </w:r>
      <w:r>
        <w:softHyphen/>
        <w:t>во</w:t>
      </w:r>
      <w:r>
        <w:softHyphen/>
        <w:t>зять їх до нас у Пе</w:t>
      </w:r>
      <w:r>
        <w:softHyphen/>
        <w:t>тер</w:t>
      </w:r>
      <w:r>
        <w:softHyphen/>
        <w:t>бург, - обізва</w:t>
      </w:r>
      <w:r>
        <w:softHyphen/>
        <w:t>лась Софія Ле</w:t>
      </w:r>
      <w:r>
        <w:softHyphen/>
        <w:t>онівна.</w:t>
      </w:r>
    </w:p>
    <w:p w:rsidR="00543B1C" w:rsidRDefault="00543B1C">
      <w:pPr>
        <w:divId w:val="1397122299"/>
      </w:pPr>
      <w:r>
        <w:t>    - Ті ж во</w:t>
      </w:r>
      <w:r>
        <w:softHyphen/>
        <w:t>ли, та спосіб го</w:t>
      </w:r>
      <w:r>
        <w:softHyphen/>
        <w:t>ту</w:t>
      </w:r>
      <w:r>
        <w:softHyphen/>
        <w:t>ван</w:t>
      </w:r>
      <w:r>
        <w:softHyphen/>
        <w:t>ня не той на селі. Чи вас пак не бе</w:t>
      </w:r>
      <w:r>
        <w:softHyphen/>
        <w:t>ре нудьга тут на селі в вашій мо</w:t>
      </w:r>
      <w:r>
        <w:softHyphen/>
        <w:t>нас</w:t>
      </w:r>
      <w:r>
        <w:softHyphen/>
        <w:t>тирській ле</w:t>
      </w:r>
      <w:r>
        <w:softHyphen/>
        <w:t>ваді? Ой бо</w:t>
      </w:r>
      <w:r>
        <w:softHyphen/>
        <w:t>же мій! Я швид</w:t>
      </w:r>
      <w:r>
        <w:softHyphen/>
        <w:t>ко з нудьги тут за</w:t>
      </w:r>
      <w:r>
        <w:softHyphen/>
        <w:t>ги</w:t>
      </w:r>
      <w:r>
        <w:softHyphen/>
        <w:t>ну. За</w:t>
      </w:r>
      <w:r>
        <w:softHyphen/>
        <w:t>па</w:t>
      </w:r>
      <w:r>
        <w:softHyphen/>
        <w:t>гу</w:t>
      </w:r>
      <w:r>
        <w:softHyphen/>
        <w:t>бить ме</w:t>
      </w:r>
      <w:r>
        <w:softHyphen/>
        <w:t>не це се</w:t>
      </w:r>
      <w:r>
        <w:softHyphen/>
        <w:t>ло навіки! Ко</w:t>
      </w:r>
      <w:r>
        <w:softHyphen/>
        <w:t>ли б вже швид</w:t>
      </w:r>
      <w:r>
        <w:softHyphen/>
        <w:t>ше ми</w:t>
      </w:r>
      <w:r>
        <w:softHyphen/>
        <w:t>на</w:t>
      </w:r>
      <w:r>
        <w:softHyphen/>
        <w:t>ли ці каніку</w:t>
      </w:r>
      <w:r>
        <w:softHyphen/>
        <w:t>ли! Я тут і спрос</w:t>
      </w:r>
      <w:r>
        <w:softHyphen/>
        <w:t>ти</w:t>
      </w:r>
      <w:r>
        <w:softHyphen/>
        <w:t>лась, і якось опо</w:t>
      </w:r>
      <w:r>
        <w:softHyphen/>
        <w:t>га</w:t>
      </w:r>
      <w:r>
        <w:softHyphen/>
        <w:t>ни</w:t>
      </w:r>
      <w:r>
        <w:softHyphen/>
        <w:t>лась, навіть по</w:t>
      </w:r>
      <w:r>
        <w:softHyphen/>
        <w:t>по</w:t>
      </w:r>
      <w:r>
        <w:softHyphen/>
        <w:t>ган</w:t>
      </w:r>
      <w:r>
        <w:softHyphen/>
        <w:t>ша</w:t>
      </w:r>
      <w:r>
        <w:softHyphen/>
        <w:t>ла. Ой го</w:t>
      </w:r>
      <w:r>
        <w:softHyphen/>
        <w:t>ренько мені та й годі!</w:t>
      </w:r>
    </w:p>
    <w:p w:rsidR="00543B1C" w:rsidRDefault="00543B1C">
      <w:pPr>
        <w:divId w:val="1397122181"/>
      </w:pPr>
      <w:r>
        <w:t>    - А мені бай</w:t>
      </w:r>
      <w:r>
        <w:softHyphen/>
        <w:t>дужісінько, чи я на селі, чи в сто</w:t>
      </w:r>
      <w:r>
        <w:softHyphen/>
        <w:t>лиці. В ме</w:t>
      </w:r>
      <w:r>
        <w:softHyphen/>
        <w:t>не на ру</w:t>
      </w:r>
      <w:r>
        <w:softHyphen/>
        <w:t>ках діти, осе</w:t>
      </w:r>
      <w:r>
        <w:softHyphen/>
        <w:t>ля, го</w:t>
      </w:r>
      <w:r>
        <w:softHyphen/>
        <w:t>род, дім. Є за що дба</w:t>
      </w:r>
      <w:r>
        <w:softHyphen/>
        <w:t>ти, є чим пек</w:t>
      </w:r>
      <w:r>
        <w:softHyphen/>
        <w:t>лю</w:t>
      </w:r>
      <w:r>
        <w:softHyphen/>
        <w:t>ва</w:t>
      </w:r>
      <w:r>
        <w:softHyphen/>
        <w:t>тись цілі дні. Я вже звик</w:t>
      </w:r>
      <w:r>
        <w:softHyphen/>
        <w:t>ла до се</w:t>
      </w:r>
      <w:r>
        <w:softHyphen/>
        <w:t>ла, хоч і спрос</w:t>
      </w:r>
      <w:r>
        <w:softHyphen/>
        <w:t>ти</w:t>
      </w:r>
      <w:r>
        <w:softHyphen/>
        <w:t>лась і по</w:t>
      </w:r>
      <w:r>
        <w:softHyphen/>
        <w:t>по</w:t>
      </w:r>
      <w:r>
        <w:softHyphen/>
        <w:t>ган</w:t>
      </w:r>
      <w:r>
        <w:softHyphen/>
        <w:t>ша</w:t>
      </w:r>
      <w:r>
        <w:softHyphen/>
        <w:t>ла,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543B1C" w:rsidRDefault="00543B1C">
      <w:pPr>
        <w:divId w:val="1397122454"/>
      </w:pPr>
      <w:r>
        <w:t>    - А я от ніяким спо</w:t>
      </w:r>
      <w:r>
        <w:softHyphen/>
        <w:t>со</w:t>
      </w:r>
      <w:r>
        <w:softHyphen/>
        <w:t>бом не звик</w:t>
      </w:r>
      <w:r>
        <w:softHyphen/>
        <w:t>ну до се</w:t>
      </w:r>
      <w:r>
        <w:softHyphen/>
        <w:t>ла. Пер</w:t>
      </w:r>
      <w:r>
        <w:softHyphen/>
        <w:t>шо</w:t>
      </w:r>
      <w:r>
        <w:softHyphen/>
        <w:t>го тиж</w:t>
      </w:r>
      <w:r>
        <w:softHyphen/>
        <w:t>ня, як ми приїха</w:t>
      </w:r>
      <w:r>
        <w:softHyphen/>
        <w:t>ли до чо</w:t>
      </w:r>
      <w:r>
        <w:softHyphen/>
        <w:t>ловіко</w:t>
      </w:r>
      <w:r>
        <w:softHyphen/>
        <w:t>во</w:t>
      </w:r>
      <w:r>
        <w:softHyphen/>
        <w:t>го бра</w:t>
      </w:r>
      <w:r>
        <w:softHyphen/>
        <w:t>та, я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бе, на</w:t>
      </w:r>
      <w:r>
        <w:softHyphen/>
        <w:t>че в раю. Знаєте, там… сільська по</w:t>
      </w:r>
      <w:r>
        <w:softHyphen/>
        <w:t>езія: і са</w:t>
      </w:r>
      <w:r>
        <w:softHyphen/>
        <w:t>доч</w:t>
      </w:r>
      <w:r>
        <w:softHyphen/>
        <w:t>ки, й гай</w:t>
      </w:r>
      <w:r>
        <w:softHyphen/>
        <w:t>оч</w:t>
      </w:r>
      <w:r>
        <w:softHyphen/>
        <w:t>ки, і зе</w:t>
      </w:r>
      <w:r>
        <w:softHyphen/>
        <w:t>лені вер</w:t>
      </w:r>
      <w:r>
        <w:softHyphen/>
        <w:t>би, і ста</w:t>
      </w:r>
      <w:r>
        <w:softHyphen/>
        <w:t>во</w:t>
      </w:r>
      <w:r>
        <w:softHyphen/>
        <w:t>чок, і чов</w:t>
      </w:r>
      <w:r>
        <w:softHyphen/>
        <w:t>ник на став</w:t>
      </w:r>
      <w:r>
        <w:softHyphen/>
        <w:t>ку… Але ми</w:t>
      </w:r>
      <w:r>
        <w:softHyphen/>
        <w:t>ну</w:t>
      </w:r>
      <w:r>
        <w:softHyphen/>
        <w:t>ло тижнів зо три, і мені ос</w:t>
      </w:r>
      <w:r>
        <w:softHyphen/>
        <w:t>то</w:t>
      </w:r>
      <w:r>
        <w:softHyphen/>
        <w:t>гид</w:t>
      </w:r>
      <w:r>
        <w:softHyphen/>
        <w:t>ли і ті са</w:t>
      </w:r>
      <w:r>
        <w:softHyphen/>
        <w:t>доч</w:t>
      </w:r>
      <w:r>
        <w:softHyphen/>
        <w:t>ки, і ста</w:t>
      </w:r>
      <w:r>
        <w:softHyphen/>
        <w:t>воч</w:t>
      </w:r>
      <w:r>
        <w:softHyphen/>
        <w:t>ки, і мли</w:t>
      </w:r>
      <w:r>
        <w:softHyphen/>
        <w:t>ноч</w:t>
      </w:r>
      <w:r>
        <w:softHyphen/>
        <w:t>ки. Ме</w:t>
      </w:r>
      <w:r>
        <w:softHyphen/>
        <w:t>не бе</w:t>
      </w:r>
      <w:r>
        <w:softHyphen/>
        <w:t>ре та</w:t>
      </w:r>
      <w:r>
        <w:softHyphen/>
        <w:t>ка нудьга, що я, примігла б, летіла в сто</w:t>
      </w:r>
      <w:r>
        <w:softHyphen/>
        <w:t>ли</w:t>
      </w:r>
      <w:r>
        <w:softHyphen/>
        <w:t>цю. Скрізь ти</w:t>
      </w:r>
      <w:r>
        <w:softHyphen/>
        <w:t>ша, мерт</w:t>
      </w:r>
      <w:r>
        <w:softHyphen/>
        <w:t>во</w:t>
      </w:r>
      <w:r>
        <w:softHyphen/>
        <w:t>та. Жи</w:t>
      </w:r>
      <w:r>
        <w:softHyphen/>
        <w:t>во</w:t>
      </w:r>
      <w:r>
        <w:softHyphen/>
        <w:t>го людсько</w:t>
      </w:r>
      <w:r>
        <w:softHyphen/>
        <w:t>го ли</w:t>
      </w:r>
      <w:r>
        <w:softHyphen/>
        <w:t>ця не по</w:t>
      </w:r>
      <w:r>
        <w:softHyphen/>
        <w:t>ба</w:t>
      </w:r>
      <w:r>
        <w:softHyphen/>
        <w:t>чиш! Не</w:t>
      </w:r>
      <w:r>
        <w:softHyphen/>
        <w:t>ма з ким на</w:t>
      </w:r>
      <w:r>
        <w:softHyphen/>
        <w:t>ба</w:t>
      </w:r>
      <w:r>
        <w:softHyphen/>
        <w:t>ла</w:t>
      </w:r>
      <w:r>
        <w:softHyphen/>
        <w:t>каться, не</w:t>
      </w:r>
      <w:r>
        <w:softHyphen/>
        <w:t>ма де роз</w:t>
      </w:r>
      <w:r>
        <w:softHyphen/>
        <w:t>ва</w:t>
      </w:r>
      <w:r>
        <w:softHyphen/>
        <w:t>жить се</w:t>
      </w:r>
      <w:r>
        <w:softHyphen/>
        <w:t>бе. Усе му</w:t>
      </w:r>
      <w:r>
        <w:softHyphen/>
        <w:t>жик, ку</w:t>
      </w:r>
      <w:r>
        <w:softHyphen/>
        <w:t>ди не глянь. Пан</w:t>
      </w:r>
      <w:r>
        <w:softHyphen/>
        <w:t>ка навіть і не по</w:t>
      </w:r>
      <w:r>
        <w:softHyphen/>
        <w:t>ба</w:t>
      </w:r>
      <w:r>
        <w:softHyphen/>
        <w:t>чиш. Ой не ви</w:t>
      </w:r>
      <w:r>
        <w:softHyphen/>
        <w:t>дер</w:t>
      </w:r>
      <w:r>
        <w:softHyphen/>
        <w:t>жу далі! Оце при</w:t>
      </w:r>
      <w:r>
        <w:softHyphen/>
        <w:t>ка</w:t>
      </w:r>
      <w:r>
        <w:softHyphen/>
        <w:t>таю двічі-тричі па тиж</w:t>
      </w:r>
      <w:r>
        <w:softHyphen/>
        <w:t>день сю</w:t>
      </w:r>
      <w:r>
        <w:softHyphen/>
        <w:t>ди на вок</w:t>
      </w:r>
      <w:r>
        <w:softHyphen/>
        <w:t>зал та хоч ви</w:t>
      </w:r>
      <w:r>
        <w:softHyphen/>
        <w:t>пад</w:t>
      </w:r>
      <w:r>
        <w:softHyphen/>
        <w:t>ком, хоч зда</w:t>
      </w:r>
      <w:r>
        <w:softHyphen/>
        <w:t>ле</w:t>
      </w:r>
      <w:r>
        <w:softHyphen/>
        <w:t>ки на</w:t>
      </w:r>
      <w:r>
        <w:softHyphen/>
        <w:t>див</w:t>
      </w:r>
      <w:r>
        <w:softHyphen/>
        <w:t>люсь на інтелігент</w:t>
      </w:r>
      <w:r>
        <w:softHyphen/>
        <w:t>них лю</w:t>
      </w:r>
      <w:r>
        <w:softHyphen/>
        <w:t>дей та панів. Не</w:t>
      </w:r>
      <w:r>
        <w:softHyphen/>
        <w:t>на</w:t>
      </w:r>
      <w:r>
        <w:softHyphen/>
        <w:t>че ожи</w:t>
      </w:r>
      <w:r>
        <w:softHyphen/>
        <w:t>ву й пож</w:t>
      </w:r>
      <w:r>
        <w:softHyphen/>
        <w:t>вавішаю, по</w:t>
      </w:r>
      <w:r>
        <w:softHyphen/>
        <w:t>бадьорнішаю тро</w:t>
      </w:r>
      <w:r>
        <w:softHyphen/>
        <w:t>хи. Цур йо</w:t>
      </w:r>
      <w:r>
        <w:softHyphen/>
        <w:t>му, пек йо</w:t>
      </w:r>
      <w:r>
        <w:softHyphen/>
        <w:t>му - цьому се</w:t>
      </w:r>
      <w:r>
        <w:softHyphen/>
        <w:t>лу!</w:t>
      </w:r>
    </w:p>
    <w:p w:rsidR="00543B1C" w:rsidRDefault="00543B1C">
      <w:pPr>
        <w:divId w:val="1397122289"/>
      </w:pPr>
      <w:r>
        <w:t>    Капельмейстерша анітрішки не вва</w:t>
      </w:r>
      <w:r>
        <w:softHyphen/>
        <w:t>жа</w:t>
      </w:r>
      <w:r>
        <w:softHyphen/>
        <w:t>ла на те, що га</w:t>
      </w:r>
      <w:r>
        <w:softHyphen/>
        <w:t>ня</w:t>
      </w:r>
      <w:r>
        <w:softHyphen/>
        <w:t>ла ба</w:t>
      </w:r>
      <w:r>
        <w:softHyphen/>
        <w:t>тю</w:t>
      </w:r>
      <w:r>
        <w:softHyphen/>
        <w:t>шині коні і най</w:t>
      </w:r>
      <w:r>
        <w:softHyphen/>
        <w:t>мит га</w:t>
      </w:r>
      <w:r>
        <w:softHyphen/>
        <w:t>яв час са</w:t>
      </w:r>
      <w:r>
        <w:softHyphen/>
        <w:t>ме в ко</w:t>
      </w:r>
      <w:r>
        <w:softHyphen/>
        <w:t>со</w:t>
      </w:r>
      <w:r>
        <w:softHyphen/>
        <w:t>ви</w:t>
      </w:r>
      <w:r>
        <w:softHyphen/>
        <w:t>цю, са</w:t>
      </w:r>
      <w:r>
        <w:softHyphen/>
        <w:t>ме в ро</w:t>
      </w:r>
      <w:r>
        <w:softHyphen/>
        <w:t>бо</w:t>
      </w:r>
      <w:r>
        <w:softHyphen/>
        <w:t>чий га</w:t>
      </w:r>
      <w:r>
        <w:softHyphen/>
        <w:t>ря</w:t>
      </w:r>
      <w:r>
        <w:softHyphen/>
        <w:t>чий час, а то потім зго</w:t>
      </w:r>
      <w:r>
        <w:softHyphen/>
        <w:t>дом і в жни</w:t>
      </w:r>
      <w:r>
        <w:softHyphen/>
        <w:t>ва. Во</w:t>
      </w:r>
      <w:r>
        <w:softHyphen/>
        <w:t>на на це не звер</w:t>
      </w:r>
      <w:r>
        <w:softHyphen/>
        <w:t>та</w:t>
      </w:r>
      <w:r>
        <w:softHyphen/>
        <w:t>ла вва</w:t>
      </w:r>
      <w:r>
        <w:softHyphen/>
        <w:t>ги.</w:t>
      </w:r>
    </w:p>
    <w:p w:rsidR="00543B1C" w:rsidRDefault="00543B1C">
      <w:pPr>
        <w:divId w:val="1397122348"/>
      </w:pPr>
      <w:r>
        <w:t>    - Ой не ви</w:t>
      </w:r>
      <w:r>
        <w:softHyphen/>
        <w:t>жи</w:t>
      </w:r>
      <w:r>
        <w:softHyphen/>
        <w:t>ву я далі на селі! - ле</w:t>
      </w:r>
      <w:r>
        <w:softHyphen/>
        <w:t>пе</w:t>
      </w:r>
      <w:r>
        <w:softHyphen/>
        <w:t>та</w:t>
      </w:r>
      <w:r>
        <w:softHyphen/>
        <w:t>ла ка</w:t>
      </w:r>
      <w:r>
        <w:softHyphen/>
        <w:t>пельмей</w:t>
      </w:r>
      <w:r>
        <w:softHyphen/>
        <w:t>стер</w:t>
      </w:r>
      <w:r>
        <w:softHyphen/>
        <w:t>ша та все сьорба</w:t>
      </w:r>
      <w:r>
        <w:softHyphen/>
        <w:t>ла по</w:t>
      </w:r>
      <w:r>
        <w:softHyphen/>
        <w:t>хап</w:t>
      </w:r>
      <w:r>
        <w:softHyphen/>
        <w:t>цем пи</w:t>
      </w:r>
      <w:r>
        <w:softHyphen/>
        <w:t>во з кух</w:t>
      </w:r>
      <w:r>
        <w:softHyphen/>
        <w:t>ли</w:t>
      </w:r>
      <w:r>
        <w:softHyphen/>
        <w:t>ка; її му</w:t>
      </w:r>
      <w:r>
        <w:softHyphen/>
        <w:t>чи</w:t>
      </w:r>
      <w:r>
        <w:softHyphen/>
        <w:t>ла сма</w:t>
      </w:r>
      <w:r>
        <w:softHyphen/>
        <w:t>га од по</w:t>
      </w:r>
      <w:r>
        <w:softHyphen/>
        <w:t>ро</w:t>
      </w:r>
      <w:r>
        <w:softHyphen/>
        <w:t>ху й спе</w:t>
      </w:r>
      <w:r>
        <w:softHyphen/>
        <w:t>ки так, що в неї і в роті, і в пельці по</w:t>
      </w:r>
      <w:r>
        <w:softHyphen/>
        <w:t>сох</w:t>
      </w:r>
      <w:r>
        <w:softHyphen/>
        <w:t>ло.</w:t>
      </w:r>
    </w:p>
    <w:p w:rsidR="00543B1C" w:rsidRDefault="00543B1C">
      <w:pPr>
        <w:divId w:val="1397122064"/>
      </w:pPr>
      <w:r>
        <w:t>    - Одже ж і ви</w:t>
      </w:r>
      <w:r>
        <w:softHyphen/>
        <w:t>си</w:t>
      </w:r>
      <w:r>
        <w:softHyphen/>
        <w:t>ди</w:t>
      </w:r>
      <w:r>
        <w:softHyphen/>
        <w:t>те, му</w:t>
      </w:r>
      <w:r>
        <w:softHyphen/>
        <w:t>си</w:t>
      </w:r>
      <w:r>
        <w:softHyphen/>
        <w:t>ти</w:t>
      </w:r>
      <w:r>
        <w:softHyphen/>
        <w:t>ме</w:t>
      </w:r>
      <w:r>
        <w:softHyphen/>
        <w:t>те сидіть аж до кінця ва</w:t>
      </w:r>
      <w:r>
        <w:softHyphen/>
        <w:t>кацій, бо ваш чо</w:t>
      </w:r>
      <w:r>
        <w:softHyphen/>
        <w:t>ловік не зго</w:t>
      </w:r>
      <w:r>
        <w:softHyphen/>
        <w:t>диться їхать в той сто</w:t>
      </w:r>
      <w:r>
        <w:softHyphen/>
        <w:t>лич</w:t>
      </w:r>
      <w:r>
        <w:softHyphen/>
        <w:t>ний сморід са</w:t>
      </w:r>
      <w:r>
        <w:softHyphen/>
        <w:t>ме в спе</w:t>
      </w:r>
      <w:r>
        <w:softHyphen/>
        <w:t>ку, - обізвавсь Ни</w:t>
      </w:r>
      <w:r>
        <w:softHyphen/>
        <w:t>ко</w:t>
      </w:r>
      <w:r>
        <w:softHyphen/>
        <w:t>лаідос. - Ва</w:t>
      </w:r>
      <w:r>
        <w:softHyphen/>
        <w:t>ша сто</w:t>
      </w:r>
      <w:r>
        <w:softHyphen/>
        <w:t>ли</w:t>
      </w:r>
      <w:r>
        <w:softHyphen/>
        <w:t>ця влітку - пхе! Пхе! і ве</w:t>
      </w:r>
      <w:r>
        <w:softHyphen/>
        <w:t>ли</w:t>
      </w:r>
      <w:r>
        <w:softHyphen/>
        <w:t>ке пхе!</w:t>
      </w:r>
    </w:p>
    <w:p w:rsidR="00543B1C" w:rsidRDefault="00543B1C">
      <w:pPr>
        <w:divId w:val="1397122329"/>
      </w:pPr>
      <w:r>
        <w:t>    - Ой ви - азіати! Ви тільки й знаєте, що сто</w:t>
      </w:r>
      <w:r>
        <w:softHyphen/>
        <w:t>лич</w:t>
      </w:r>
      <w:r>
        <w:softHyphen/>
        <w:t>ний сморід, а інших сто</w:t>
      </w:r>
      <w:r>
        <w:softHyphen/>
        <w:t>лич</w:t>
      </w:r>
      <w:r>
        <w:softHyphen/>
        <w:t>них при</w:t>
      </w:r>
      <w:r>
        <w:softHyphen/>
        <w:t>па</w:t>
      </w:r>
      <w:r>
        <w:softHyphen/>
        <w:t>док та до</w:t>
      </w:r>
      <w:r>
        <w:softHyphen/>
        <w:t>год ви й не тя</w:t>
      </w:r>
      <w:r>
        <w:softHyphen/>
        <w:t>ми</w:t>
      </w:r>
      <w:r>
        <w:softHyphen/>
        <w:t>те, і ніко</w:t>
      </w:r>
      <w:r>
        <w:softHyphen/>
        <w:t>ли не втя</w:t>
      </w:r>
      <w:r>
        <w:softHyphen/>
        <w:t>ми</w:t>
      </w:r>
      <w:r>
        <w:softHyphen/>
        <w:t>те, бо і втям</w:t>
      </w:r>
      <w:r>
        <w:softHyphen/>
        <w:t>ку за їх не маєте, - ска</w:t>
      </w:r>
      <w:r>
        <w:softHyphen/>
        <w:t>за</w:t>
      </w:r>
      <w:r>
        <w:softHyphen/>
        <w:t>ла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на ка</w:t>
      </w:r>
      <w:r>
        <w:softHyphen/>
        <w:t>пельмей</w:t>
      </w:r>
      <w:r>
        <w:softHyphen/>
        <w:t>стер</w:t>
      </w:r>
      <w:r>
        <w:softHyphen/>
        <w:t>ша.</w:t>
      </w:r>
    </w:p>
    <w:p w:rsidR="00543B1C" w:rsidRDefault="00543B1C">
      <w:pPr>
        <w:divId w:val="1397122410"/>
      </w:pPr>
      <w:r>
        <w:t>    Вона не ду</w:t>
      </w:r>
      <w:r>
        <w:softHyphen/>
        <w:t>же лю</w:t>
      </w:r>
      <w:r>
        <w:softHyphen/>
        <w:t>би</w:t>
      </w:r>
      <w:r>
        <w:softHyphen/>
        <w:t>ла Ни</w:t>
      </w:r>
      <w:r>
        <w:softHyphen/>
        <w:t>ко</w:t>
      </w:r>
      <w:r>
        <w:softHyphen/>
        <w:t>лаідо</w:t>
      </w:r>
      <w:r>
        <w:softHyphen/>
        <w:t>са за йо</w:t>
      </w:r>
      <w:r>
        <w:softHyphen/>
        <w:t>го гру</w:t>
      </w:r>
      <w:r>
        <w:softHyphen/>
        <w:t>бу щирість, нех</w:t>
      </w:r>
      <w:r>
        <w:softHyphen/>
        <w:t>ту</w:t>
      </w:r>
      <w:r>
        <w:softHyphen/>
        <w:t>ва</w:t>
      </w:r>
      <w:r>
        <w:softHyphen/>
        <w:t>ла йо</w:t>
      </w:r>
      <w:r>
        <w:softHyphen/>
        <w:t>го й навіть при на</w:t>
      </w:r>
      <w:r>
        <w:softHyphen/>
        <w:t>годі глу</w:t>
      </w:r>
      <w:r>
        <w:softHyphen/>
        <w:t>зу</w:t>
      </w:r>
      <w:r>
        <w:softHyphen/>
        <w:t>ва</w:t>
      </w:r>
      <w:r>
        <w:softHyphen/>
        <w:t>ла з йо</w:t>
      </w:r>
      <w:r>
        <w:softHyphen/>
        <w:t>го. Та й за</w:t>
      </w:r>
      <w:r>
        <w:softHyphen/>
        <w:t>га</w:t>
      </w:r>
      <w:r>
        <w:softHyphen/>
        <w:t>лом їй не при</w:t>
      </w:r>
      <w:r>
        <w:softHyphen/>
        <w:t>па</w:t>
      </w:r>
      <w:r>
        <w:softHyphen/>
        <w:t>да</w:t>
      </w:r>
      <w:r>
        <w:softHyphen/>
        <w:t>ли до впо</w:t>
      </w:r>
      <w:r>
        <w:softHyphen/>
        <w:t>до</w:t>
      </w:r>
      <w:r>
        <w:softHyphen/>
        <w:t>би усякі східні азіати, ар</w:t>
      </w:r>
      <w:r>
        <w:softHyphen/>
        <w:t>мя</w:t>
      </w:r>
      <w:r>
        <w:softHyphen/>
        <w:t>ни, тур</w:t>
      </w:r>
      <w:r>
        <w:softHyphen/>
        <w:t>ки та й гре</w:t>
      </w:r>
      <w:r>
        <w:softHyphen/>
        <w:t>ки.</w:t>
      </w:r>
    </w:p>
    <w:p w:rsidR="00543B1C" w:rsidRDefault="00543B1C">
      <w:pPr>
        <w:divId w:val="1397122423"/>
      </w:pPr>
      <w:r>
        <w:t>    В од</w:t>
      </w:r>
      <w:r>
        <w:softHyphen/>
        <w:t>чи</w:t>
      </w:r>
      <w:r>
        <w:softHyphen/>
        <w:t>не</w:t>
      </w:r>
      <w:r>
        <w:softHyphen/>
        <w:t>них две</w:t>
      </w:r>
      <w:r>
        <w:softHyphen/>
        <w:t>рях з'явивсь Фле</w:t>
      </w:r>
      <w:r>
        <w:softHyphen/>
        <w:t>гонт Пет</w:t>
      </w:r>
      <w:r>
        <w:softHyphen/>
        <w:t>ро</w:t>
      </w:r>
      <w:r>
        <w:softHyphen/>
        <w:t>вич, пос</w:t>
      </w:r>
      <w:r>
        <w:softHyphen/>
        <w:t>тав</w:t>
      </w:r>
      <w:r>
        <w:softHyphen/>
        <w:t>ний та спанілий, ніби ви</w:t>
      </w:r>
      <w:r>
        <w:softHyphen/>
        <w:t>ко</w:t>
      </w:r>
      <w:r>
        <w:softHyphen/>
        <w:t>ха</w:t>
      </w:r>
      <w:r>
        <w:softHyphen/>
        <w:t>ний на май</w:t>
      </w:r>
      <w:r>
        <w:softHyphen/>
        <w:t>сько</w:t>
      </w:r>
      <w:r>
        <w:softHyphen/>
        <w:t>му сільсько</w:t>
      </w:r>
      <w:r>
        <w:softHyphen/>
        <w:t>му повітрі. Ка</w:t>
      </w:r>
      <w:r>
        <w:softHyphen/>
        <w:t>пельмей</w:t>
      </w:r>
      <w:r>
        <w:softHyphen/>
        <w:t>стерші він ду</w:t>
      </w:r>
      <w:r>
        <w:softHyphen/>
        <w:t>же по</w:t>
      </w:r>
      <w:r>
        <w:softHyphen/>
        <w:t>до</w:t>
      </w:r>
      <w:r>
        <w:softHyphen/>
        <w:t>бавсь ще тоді, як во</w:t>
      </w:r>
      <w:r>
        <w:softHyphen/>
        <w:t>на співа</w:t>
      </w:r>
      <w:r>
        <w:softHyphen/>
        <w:t>ла в опері. Во</w:t>
      </w:r>
      <w:r>
        <w:softHyphen/>
        <w:t>на лю</w:t>
      </w:r>
      <w:r>
        <w:softHyphen/>
        <w:t>би</w:t>
      </w:r>
      <w:r>
        <w:softHyphen/>
        <w:t>ла оти</w:t>
      </w:r>
      <w:r>
        <w:softHyphen/>
        <w:t>лих, ви</w:t>
      </w:r>
      <w:r>
        <w:softHyphen/>
        <w:t>пе</w:t>
      </w:r>
      <w:r>
        <w:softHyphen/>
        <w:t>ще</w:t>
      </w:r>
      <w:r>
        <w:softHyphen/>
        <w:t>них панів, що ски</w:t>
      </w:r>
      <w:r>
        <w:softHyphen/>
        <w:t>да</w:t>
      </w:r>
      <w:r>
        <w:softHyphen/>
        <w:t>лись на ви</w:t>
      </w:r>
      <w:r>
        <w:softHyphen/>
        <w:t>пе</w:t>
      </w:r>
      <w:r>
        <w:softHyphen/>
        <w:t>ще</w:t>
      </w:r>
      <w:r>
        <w:softHyphen/>
        <w:t>них арис</w:t>
      </w:r>
      <w:r>
        <w:softHyphen/>
        <w:t>ток</w:t>
      </w:r>
      <w:r>
        <w:softHyphen/>
        <w:t>ратів або сто</w:t>
      </w:r>
      <w:r>
        <w:softHyphen/>
        <w:t>лич</w:t>
      </w:r>
      <w:r>
        <w:softHyphen/>
        <w:t>них купців. Літо</w:t>
      </w:r>
      <w:r>
        <w:softHyphen/>
        <w:t>шевський за</w:t>
      </w:r>
      <w:r>
        <w:softHyphen/>
        <w:t>ли</w:t>
      </w:r>
      <w:r>
        <w:softHyphen/>
        <w:t>цяв</w:t>
      </w:r>
      <w:r>
        <w:softHyphen/>
        <w:t>ся до неї, як ще бу</w:t>
      </w:r>
      <w:r>
        <w:softHyphen/>
        <w:t>ла во</w:t>
      </w:r>
      <w:r>
        <w:softHyphen/>
        <w:t>на на сцені. Фле</w:t>
      </w:r>
      <w:r>
        <w:softHyphen/>
        <w:t>гонт Пет</w:t>
      </w:r>
      <w:r>
        <w:softHyphen/>
        <w:t>ро</w:t>
      </w:r>
      <w:r>
        <w:softHyphen/>
        <w:t>вич в ролі Мефісто</w:t>
      </w:r>
      <w:r>
        <w:softHyphen/>
        <w:t>фе</w:t>
      </w:r>
      <w:r>
        <w:softHyphen/>
        <w:t>ля на</w:t>
      </w:r>
      <w:r>
        <w:softHyphen/>
        <w:t>во</w:t>
      </w:r>
      <w:r>
        <w:softHyphen/>
        <w:t>див навіть ніби ча</w:t>
      </w:r>
      <w:r>
        <w:softHyphen/>
        <w:t>ри на ка</w:t>
      </w:r>
      <w:r>
        <w:softHyphen/>
        <w:t>пельмей</w:t>
      </w:r>
      <w:r>
        <w:softHyphen/>
        <w:t>стер</w:t>
      </w:r>
      <w:r>
        <w:softHyphen/>
        <w:t>шу.</w:t>
      </w:r>
    </w:p>
    <w:p w:rsidR="00543B1C" w:rsidRDefault="00543B1C">
      <w:pPr>
        <w:divId w:val="1397122284"/>
      </w:pPr>
      <w:r>
        <w:t>    - От і Фле</w:t>
      </w:r>
      <w:r>
        <w:softHyphen/>
        <w:t>гонт Пет</w:t>
      </w:r>
      <w:r>
        <w:softHyphen/>
        <w:t>ро</w:t>
      </w:r>
      <w:r>
        <w:softHyphen/>
        <w:t>вич! Яка приємна нес</w:t>
      </w:r>
      <w:r>
        <w:softHyphen/>
        <w:t>подіван</w:t>
      </w:r>
      <w:r>
        <w:softHyphen/>
        <w:t>ка! - аж крик</w:t>
      </w:r>
      <w:r>
        <w:softHyphen/>
        <w:t>ну</w:t>
      </w:r>
      <w:r>
        <w:softHyphen/>
        <w:t>ла Чер</w:t>
      </w:r>
      <w:r>
        <w:softHyphen/>
        <w:t>нявська.</w:t>
      </w:r>
    </w:p>
    <w:p w:rsidR="00543B1C" w:rsidRDefault="00543B1C">
      <w:pPr>
        <w:divId w:val="1397122050"/>
      </w:pPr>
      <w:r>
        <w:t>    Вона схо</w:t>
      </w:r>
      <w:r>
        <w:softHyphen/>
        <w:t>пи</w:t>
      </w:r>
      <w:r>
        <w:softHyphen/>
        <w:t>лась з стільця й якось по-те</w:t>
      </w:r>
      <w:r>
        <w:softHyphen/>
        <w:t>ат</w:t>
      </w:r>
      <w:r>
        <w:softHyphen/>
        <w:t>ра</w:t>
      </w:r>
      <w:r>
        <w:softHyphen/>
        <w:t>лы</w:t>
      </w:r>
      <w:r>
        <w:softHyphen/>
        <w:t>юму, ніби во</w:t>
      </w:r>
      <w:r>
        <w:softHyphen/>
        <w:t>на бу</w:t>
      </w:r>
      <w:r>
        <w:softHyphen/>
        <w:t>ла на сцені, з кух</w:t>
      </w:r>
      <w:r>
        <w:softHyphen/>
        <w:t>ли</w:t>
      </w:r>
      <w:r>
        <w:softHyphen/>
        <w:t>ком у руці побігла йо</w:t>
      </w:r>
      <w:r>
        <w:softHyphen/>
        <w:t>му на</w:t>
      </w:r>
      <w:r>
        <w:softHyphen/>
        <w:t>зустріч, підняв</w:t>
      </w:r>
      <w:r>
        <w:softHyphen/>
        <w:t>ши од</w:t>
      </w:r>
      <w:r>
        <w:softHyphen/>
        <w:t>ну ру</w:t>
      </w:r>
      <w:r>
        <w:softHyphen/>
        <w:t>ку вго</w:t>
      </w:r>
      <w:r>
        <w:softHyphen/>
        <w:t>ру. Се</w:t>
      </w:r>
      <w:r>
        <w:softHyphen/>
        <w:t>ред гар</w:t>
      </w:r>
      <w:r>
        <w:softHyphen/>
        <w:t>ної обс</w:t>
      </w:r>
      <w:r>
        <w:softHyphen/>
        <w:t>та</w:t>
      </w:r>
      <w:r>
        <w:softHyphen/>
        <w:t>ви, між дво</w:t>
      </w:r>
      <w:r>
        <w:softHyphen/>
        <w:t>ма лис</w:t>
      </w:r>
      <w:r>
        <w:softHyphen/>
        <w:t>ню</w:t>
      </w:r>
      <w:r>
        <w:softHyphen/>
        <w:t>чи</w:t>
      </w:r>
      <w:r>
        <w:softHyphen/>
        <w:t>ми дзер</w:t>
      </w:r>
      <w:r>
        <w:softHyphen/>
        <w:t>ка</w:t>
      </w:r>
      <w:r>
        <w:softHyphen/>
        <w:t>ла</w:t>
      </w:r>
      <w:r>
        <w:softHyphen/>
        <w:t>ми, на лис</w:t>
      </w:r>
      <w:r>
        <w:softHyphen/>
        <w:t>нючім пар</w:t>
      </w:r>
      <w:r>
        <w:softHyphen/>
        <w:t>кеті, ввесь ніби за</w:t>
      </w:r>
      <w:r>
        <w:softHyphen/>
        <w:t>си</w:t>
      </w:r>
      <w:r>
        <w:softHyphen/>
        <w:t>па</w:t>
      </w:r>
      <w:r>
        <w:softHyphen/>
        <w:t>ний сяєвом сон</w:t>
      </w:r>
      <w:r>
        <w:softHyphen/>
        <w:t>ця Фле</w:t>
      </w:r>
      <w:r>
        <w:softHyphen/>
        <w:t>гонт Пет</w:t>
      </w:r>
      <w:r>
        <w:softHyphen/>
        <w:t>ро</w:t>
      </w:r>
      <w:r>
        <w:softHyphen/>
        <w:t>вич, білий, рум'яний, спанілий, і справді ски</w:t>
      </w:r>
      <w:r>
        <w:softHyphen/>
        <w:t>нувсь на будлі-яко</w:t>
      </w:r>
      <w:r>
        <w:softHyphen/>
        <w:t>го ви</w:t>
      </w:r>
      <w:r>
        <w:softHyphen/>
        <w:t>пе</w:t>
      </w:r>
      <w:r>
        <w:softHyphen/>
        <w:t>ще</w:t>
      </w:r>
      <w:r>
        <w:softHyphen/>
        <w:t>но</w:t>
      </w:r>
      <w:r>
        <w:softHyphen/>
        <w:t>го діди</w:t>
      </w:r>
      <w:r>
        <w:softHyphen/>
        <w:t>ча або сто</w:t>
      </w:r>
      <w:r>
        <w:softHyphen/>
        <w:t>лич</w:t>
      </w:r>
      <w:r>
        <w:softHyphen/>
        <w:t>но</w:t>
      </w:r>
      <w:r>
        <w:softHyphen/>
        <w:t>го глад</w:t>
      </w:r>
      <w:r>
        <w:softHyphen/>
        <w:t>ко</w:t>
      </w:r>
      <w:r>
        <w:softHyphen/>
        <w:t>го па</w:t>
      </w:r>
      <w:r>
        <w:softHyphen/>
        <w:t>на. Чер</w:t>
      </w:r>
      <w:r>
        <w:softHyphen/>
        <w:t>нявська, як був</w:t>
      </w:r>
      <w:r>
        <w:softHyphen/>
        <w:t>ша ар</w:t>
      </w:r>
      <w:r>
        <w:softHyphen/>
        <w:t>тист</w:t>
      </w:r>
      <w:r>
        <w:softHyphen/>
        <w:t>ка, лю</w:t>
      </w:r>
      <w:r>
        <w:softHyphen/>
        <w:t>би</w:t>
      </w:r>
      <w:r>
        <w:softHyphen/>
        <w:t>ла ар</w:t>
      </w:r>
      <w:r>
        <w:softHyphen/>
        <w:t>тистів, і завсігди і в сто</w:t>
      </w:r>
      <w:r>
        <w:softHyphen/>
        <w:t>лиці во</w:t>
      </w:r>
      <w:r>
        <w:softHyphen/>
        <w:t>на лю</w:t>
      </w:r>
      <w:r>
        <w:softHyphen/>
        <w:t>би</w:t>
      </w:r>
      <w:r>
        <w:softHyphen/>
        <w:t>ла їх то</w:t>
      </w:r>
      <w:r>
        <w:softHyphen/>
        <w:t>ва</w:t>
      </w:r>
      <w:r>
        <w:softHyphen/>
        <w:t>рист</w:t>
      </w:r>
      <w:r>
        <w:softHyphen/>
        <w:t>во й ніби ро</w:t>
      </w:r>
      <w:r>
        <w:softHyphen/>
        <w:t>да</w:t>
      </w:r>
      <w:r>
        <w:softHyphen/>
        <w:t>лась з ни</w:t>
      </w:r>
      <w:r>
        <w:softHyphen/>
        <w:t>ми завсігди скрізь, де до</w:t>
      </w:r>
      <w:r>
        <w:softHyphen/>
        <w:t>во</w:t>
      </w:r>
      <w:r>
        <w:softHyphen/>
        <w:t>ди</w:t>
      </w:r>
      <w:r>
        <w:softHyphen/>
        <w:t>лось зустрічаться з ни</w:t>
      </w:r>
      <w:r>
        <w:softHyphen/>
        <w:t>ми.</w:t>
      </w:r>
    </w:p>
    <w:p w:rsidR="00543B1C" w:rsidRDefault="00543B1C">
      <w:pPr>
        <w:divId w:val="1397122158"/>
      </w:pPr>
      <w:r>
        <w:t>    - Слава тобі гос</w:t>
      </w:r>
      <w:r>
        <w:softHyphen/>
        <w:t>по</w:t>
      </w:r>
      <w:r>
        <w:softHyphen/>
        <w:t>ди! Та</w:t>
      </w:r>
      <w:r>
        <w:softHyphen/>
        <w:t>ки спо</w:t>
      </w:r>
      <w:r>
        <w:softHyphen/>
        <w:t>до</w:t>
      </w:r>
      <w:r>
        <w:softHyphen/>
        <w:t>би</w:t>
      </w:r>
      <w:r>
        <w:softHyphen/>
        <w:t>лась за три тижні по</w:t>
      </w:r>
      <w:r>
        <w:softHyphen/>
        <w:t>ба</w:t>
      </w:r>
      <w:r>
        <w:softHyphen/>
        <w:t>чить людське ли</w:t>
      </w:r>
      <w:r>
        <w:softHyphen/>
        <w:t>це! - ле</w:t>
      </w:r>
      <w:r>
        <w:softHyphen/>
        <w:t>пе</w:t>
      </w:r>
      <w:r>
        <w:softHyphen/>
        <w:t>та</w:t>
      </w:r>
      <w:r>
        <w:softHyphen/>
        <w:t>ла ка</w:t>
      </w:r>
      <w:r>
        <w:softHyphen/>
        <w:t>пельмей</w:t>
      </w:r>
      <w:r>
        <w:softHyphen/>
        <w:t>стер</w:t>
      </w:r>
      <w:r>
        <w:softHyphen/>
        <w:t>ша, віта</w:t>
      </w:r>
      <w:r>
        <w:softHyphen/>
        <w:t>ючись з Фле</w:t>
      </w:r>
      <w:r>
        <w:softHyphen/>
        <w:t>гон</w:t>
      </w:r>
      <w:r>
        <w:softHyphen/>
        <w:t>том Пет</w:t>
      </w:r>
      <w:r>
        <w:softHyphen/>
        <w:t>ро</w:t>
      </w:r>
      <w:r>
        <w:softHyphen/>
        <w:t>ви</w:t>
      </w:r>
      <w:r>
        <w:softHyphen/>
        <w:t>чем.</w:t>
      </w:r>
    </w:p>
    <w:p w:rsidR="00543B1C" w:rsidRDefault="00543B1C">
      <w:pPr>
        <w:divId w:val="1397122147"/>
      </w:pPr>
      <w:r>
        <w:t>    - А хіба ж на селі в вас чу</w:t>
      </w:r>
      <w:r>
        <w:softHyphen/>
        <w:t>ма? Чи ви</w:t>
      </w:r>
      <w:r>
        <w:softHyphen/>
        <w:t>мер</w:t>
      </w:r>
      <w:r>
        <w:softHyphen/>
        <w:t>ли усі людські ли</w:t>
      </w:r>
      <w:r>
        <w:softHyphen/>
        <w:t>ця, чи що? - спи</w:t>
      </w:r>
      <w:r>
        <w:softHyphen/>
        <w:t>тав всмішки ар</w:t>
      </w:r>
      <w:r>
        <w:softHyphen/>
        <w:t>тист.</w:t>
      </w:r>
    </w:p>
    <w:p w:rsidR="00543B1C" w:rsidRDefault="00543B1C">
      <w:pPr>
        <w:divId w:val="1397122136"/>
      </w:pPr>
      <w:r>
        <w:t>    - Хіба ж на селі людські ли</w:t>
      </w:r>
      <w:r>
        <w:softHyphen/>
        <w:t>ця? Та там же самі за се</w:t>
      </w:r>
      <w:r>
        <w:softHyphen/>
        <w:t>бе му</w:t>
      </w:r>
      <w:r>
        <w:softHyphen/>
        <w:t>жицькі мор</w:t>
      </w:r>
      <w:r>
        <w:softHyphen/>
        <w:t>дя</w:t>
      </w:r>
      <w:r>
        <w:softHyphen/>
        <w:t>ки, а в вас у містеч</w:t>
      </w:r>
      <w:r>
        <w:softHyphen/>
        <w:t>ку самі за се</w:t>
      </w:r>
      <w:r>
        <w:softHyphen/>
        <w:t>бе жидівські пи</w:t>
      </w:r>
      <w:r>
        <w:softHyphen/>
        <w:t>ки, а не ли</w:t>
      </w:r>
      <w:r>
        <w:softHyphen/>
        <w:t>ця! - дзи</w:t>
      </w:r>
      <w:r>
        <w:softHyphen/>
        <w:t>го</w:t>
      </w:r>
      <w:r>
        <w:softHyphen/>
        <w:t>ри</w:t>
      </w:r>
      <w:r>
        <w:softHyphen/>
        <w:t>ла ка</w:t>
      </w:r>
      <w:r>
        <w:softHyphen/>
        <w:t>пельмей</w:t>
      </w:r>
      <w:r>
        <w:softHyphen/>
        <w:t>стер</w:t>
      </w:r>
      <w:r>
        <w:softHyphen/>
        <w:t>ша на ході.</w:t>
      </w:r>
    </w:p>
    <w:p w:rsidR="00543B1C" w:rsidRDefault="00543B1C">
      <w:pPr>
        <w:divId w:val="1397122076"/>
      </w:pPr>
      <w:r>
        <w:t>    - А ми ж хіба не лю</w:t>
      </w:r>
      <w:r>
        <w:softHyphen/>
        <w:t>де! - обізвавсь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159"/>
      </w:pPr>
      <w:r>
        <w:t>    - Які ж ви лю</w:t>
      </w:r>
      <w:r>
        <w:softHyphen/>
        <w:t>де? Ви - азіати, а не сто</w:t>
      </w:r>
      <w:r>
        <w:softHyphen/>
        <w:t>личні лю</w:t>
      </w:r>
      <w:r>
        <w:softHyphen/>
        <w:t>де! - ки</w:t>
      </w:r>
      <w:r>
        <w:softHyphen/>
        <w:t>ну</w:t>
      </w:r>
      <w:r>
        <w:softHyphen/>
        <w:t>ла йо</w:t>
      </w:r>
      <w:r>
        <w:softHyphen/>
        <w:t>му кри</w:t>
      </w:r>
      <w:r>
        <w:softHyphen/>
        <w:t>ла</w:t>
      </w:r>
      <w:r>
        <w:softHyphen/>
        <w:t>те слівце ка</w:t>
      </w:r>
      <w:r>
        <w:softHyphen/>
        <w:t>пельмей</w:t>
      </w:r>
      <w:r>
        <w:softHyphen/>
        <w:t>стер</w:t>
      </w:r>
      <w:r>
        <w:softHyphen/>
        <w:t>ша.</w:t>
      </w:r>
    </w:p>
    <w:p w:rsidR="00543B1C" w:rsidRDefault="00543B1C">
      <w:pPr>
        <w:divId w:val="1397122213"/>
      </w:pPr>
      <w:r>
        <w:t>    - Спасибі за комплімент! - ска</w:t>
      </w:r>
      <w:r>
        <w:softHyphen/>
        <w:t>зав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376"/>
      </w:pPr>
      <w:r>
        <w:t>    - «Здоров зно</w:t>
      </w:r>
      <w:r>
        <w:softHyphen/>
        <w:t>си та в кра</w:t>
      </w:r>
      <w:r>
        <w:softHyphen/>
        <w:t>ще вбе</w:t>
      </w:r>
      <w:r>
        <w:softHyphen/>
        <w:t>рись!» - ки</w:t>
      </w:r>
      <w:r>
        <w:softHyphen/>
        <w:t>нув присмішку Літо</w:t>
      </w:r>
      <w:r>
        <w:softHyphen/>
        <w:t>шевський. - Сто</w:t>
      </w:r>
      <w:r>
        <w:softHyphen/>
        <w:t>личні панії кус</w:t>
      </w:r>
      <w:r>
        <w:softHyphen/>
        <w:t>ливі, як му</w:t>
      </w:r>
      <w:r>
        <w:softHyphen/>
        <w:t>хи в спасівку. Прав</w:t>
      </w:r>
      <w:r>
        <w:softHyphen/>
        <w:t>да, Ніно Іванівно? Чом пак ви й досі не одвіда</w:t>
      </w:r>
      <w:r>
        <w:softHyphen/>
        <w:t>ли нас у нашій оселі?</w:t>
      </w:r>
    </w:p>
    <w:p w:rsidR="00543B1C" w:rsidRDefault="00543B1C">
      <w:pPr>
        <w:divId w:val="1397122206"/>
      </w:pPr>
      <w:r>
        <w:t>    - Бо не ду</w:t>
      </w:r>
      <w:r>
        <w:softHyphen/>
        <w:t>же дав</w:t>
      </w:r>
      <w:r>
        <w:softHyphen/>
        <w:t>но приїха</w:t>
      </w:r>
      <w:r>
        <w:softHyphen/>
        <w:t>ла на се</w:t>
      </w:r>
      <w:r>
        <w:softHyphen/>
        <w:t>ло. По</w:t>
      </w:r>
      <w:r>
        <w:softHyphen/>
        <w:t>жи</w:t>
      </w:r>
      <w:r>
        <w:softHyphen/>
        <w:t>ве</w:t>
      </w:r>
      <w:r>
        <w:softHyphen/>
        <w:t>мо - одвідаємо.</w:t>
      </w:r>
    </w:p>
    <w:p w:rsidR="00543B1C" w:rsidRDefault="00543B1C">
      <w:pPr>
        <w:divId w:val="1397122326"/>
      </w:pPr>
      <w:r>
        <w:t>    - Прошу частіше заїжджа</w:t>
      </w:r>
      <w:r>
        <w:softHyphen/>
        <w:t>ти до нас у гості. По</w:t>
      </w:r>
      <w:r>
        <w:softHyphen/>
        <w:t>ба</w:t>
      </w:r>
      <w:r>
        <w:softHyphen/>
        <w:t>ла</w:t>
      </w:r>
      <w:r>
        <w:softHyphen/>
        <w:t>каємо за Пе</w:t>
      </w:r>
      <w:r>
        <w:softHyphen/>
        <w:t>тер</w:t>
      </w:r>
      <w:r>
        <w:softHyphen/>
        <w:t>бург на са</w:t>
      </w:r>
      <w:r>
        <w:softHyphen/>
        <w:t>моті. Тільки заз</w:t>
      </w:r>
      <w:r>
        <w:softHyphen/>
        <w:t>да</w:t>
      </w:r>
      <w:r>
        <w:softHyphen/>
        <w:t>легідь вам ка</w:t>
      </w:r>
      <w:r>
        <w:softHyphen/>
        <w:t>жу й на</w:t>
      </w:r>
      <w:r>
        <w:softHyphen/>
        <w:t>пе</w:t>
      </w:r>
      <w:r>
        <w:softHyphen/>
        <w:t>ред, що в нас та</w:t>
      </w:r>
      <w:r>
        <w:softHyphen/>
        <w:t>ка ха</w:t>
      </w:r>
      <w:r>
        <w:softHyphen/>
        <w:t>луп</w:t>
      </w:r>
      <w:r>
        <w:softHyphen/>
        <w:t>чи</w:t>
      </w:r>
      <w:r>
        <w:softHyphen/>
        <w:t>на, що й со</w:t>
      </w:r>
      <w:r>
        <w:softHyphen/>
        <w:t>ром вас віта</w:t>
      </w:r>
      <w:r>
        <w:softHyphen/>
        <w:t>ти в їй, - обізва</w:t>
      </w:r>
      <w:r>
        <w:softHyphen/>
        <w:t>лась Літо</w:t>
      </w:r>
      <w:r>
        <w:softHyphen/>
        <w:t>шевська. - Для вас, пев</w:t>
      </w:r>
      <w:r>
        <w:softHyphen/>
        <w:t>но, й це бу</w:t>
      </w:r>
      <w:r>
        <w:softHyphen/>
        <w:t>де ще од</w:t>
      </w:r>
      <w:r>
        <w:softHyphen/>
        <w:t>на сільська мор</w:t>
      </w:r>
      <w:r>
        <w:softHyphen/>
        <w:t>да.</w:t>
      </w:r>
    </w:p>
    <w:p w:rsidR="00543B1C" w:rsidRDefault="00543B1C">
      <w:pPr>
        <w:divId w:val="1397122200"/>
      </w:pPr>
      <w:r>
        <w:t>    - А що? Та</w:t>
      </w:r>
      <w:r>
        <w:softHyphen/>
        <w:t>ка ха</w:t>
      </w:r>
      <w:r>
        <w:softHyphen/>
        <w:t>луп</w:t>
      </w:r>
      <w:r>
        <w:softHyphen/>
        <w:t>чи</w:t>
      </w:r>
      <w:r>
        <w:softHyphen/>
        <w:t>на, як у бра</w:t>
      </w:r>
      <w:r>
        <w:softHyphen/>
        <w:t>та мо</w:t>
      </w:r>
      <w:r>
        <w:softHyphen/>
        <w:t>го чо</w:t>
      </w:r>
      <w:r>
        <w:softHyphen/>
        <w:t>ловіка: як доб</w:t>
      </w:r>
      <w:r>
        <w:softHyphen/>
        <w:t>ре підско</w:t>
      </w:r>
      <w:r>
        <w:softHyphen/>
        <w:t>чиш, то пальця</w:t>
      </w:r>
      <w:r>
        <w:softHyphen/>
        <w:t>ми й до стелі дос</w:t>
      </w:r>
      <w:r>
        <w:softHyphen/>
        <w:t>та</w:t>
      </w:r>
      <w:r>
        <w:softHyphen/>
        <w:t>неш, - ска</w:t>
      </w:r>
      <w:r>
        <w:softHyphen/>
        <w:t>за</w:t>
      </w:r>
      <w:r>
        <w:softHyphen/>
        <w:t>ла з сміхом ка</w:t>
      </w:r>
      <w:r>
        <w:softHyphen/>
        <w:t>пельмей</w:t>
      </w:r>
      <w:r>
        <w:softHyphen/>
        <w:t>стер</w:t>
      </w:r>
      <w:r>
        <w:softHyphen/>
        <w:t>ша.</w:t>
      </w:r>
    </w:p>
    <w:p w:rsidR="00543B1C" w:rsidRDefault="00543B1C">
      <w:pPr>
        <w:divId w:val="1397122280"/>
      </w:pPr>
      <w:r>
        <w:t>    - Ні, в нас до стелі не дос</w:t>
      </w:r>
      <w:r>
        <w:softHyphen/>
        <w:t>та</w:t>
      </w:r>
      <w:r>
        <w:softHyphen/>
        <w:t>не</w:t>
      </w:r>
      <w:r>
        <w:softHyphen/>
        <w:t>те, але об сво</w:t>
      </w:r>
      <w:r>
        <w:softHyphen/>
        <w:t>лок то мож</w:t>
      </w:r>
      <w:r>
        <w:softHyphen/>
        <w:t>на черк</w:t>
      </w:r>
      <w:r>
        <w:softHyphen/>
        <w:t>нуться, - ска</w:t>
      </w:r>
      <w:r>
        <w:softHyphen/>
        <w:t>зав Літо</w:t>
      </w:r>
      <w:r>
        <w:softHyphen/>
        <w:t>шевський.</w:t>
      </w:r>
    </w:p>
    <w:p w:rsidR="00543B1C" w:rsidRDefault="00543B1C">
      <w:pPr>
        <w:divId w:val="1397122117"/>
      </w:pPr>
      <w:r>
        <w:t>    - От пот</w:t>
      </w:r>
      <w:r>
        <w:softHyphen/>
        <w:t>ри</w:t>
      </w:r>
      <w:r>
        <w:softHyphen/>
        <w:t>вай</w:t>
      </w:r>
      <w:r>
        <w:softHyphen/>
        <w:t>те! Я че</w:t>
      </w:r>
      <w:r>
        <w:softHyphen/>
        <w:t>рез скільки неділь прис</w:t>
      </w:r>
      <w:r>
        <w:softHyphen/>
        <w:t>тав</w:t>
      </w:r>
      <w:r>
        <w:softHyphen/>
        <w:t>лю до тієї ма</w:t>
      </w:r>
      <w:r>
        <w:softHyphen/>
        <w:t>зан</w:t>
      </w:r>
      <w:r>
        <w:softHyphen/>
        <w:t>ки та</w:t>
      </w:r>
      <w:r>
        <w:softHyphen/>
        <w:t>кий са</w:t>
      </w:r>
      <w:r>
        <w:softHyphen/>
        <w:t>лон, як оцей вок</w:t>
      </w:r>
      <w:r>
        <w:softHyphen/>
        <w:t>зальний. Тоді, Ніно Іванівно, мені не бу</w:t>
      </w:r>
      <w:r>
        <w:softHyphen/>
        <w:t>де со</w:t>
      </w:r>
      <w:r>
        <w:softHyphen/>
        <w:t>ром вас віта</w:t>
      </w:r>
      <w:r>
        <w:softHyphen/>
        <w:t>ти в се</w:t>
      </w:r>
      <w:r>
        <w:softHyphen/>
        <w:t>бе. А по</w:t>
      </w:r>
      <w:r>
        <w:softHyphen/>
        <w:t>ки що про</w:t>
      </w:r>
      <w:r>
        <w:softHyphen/>
        <w:t>шу одвідать й мою, хоч ха</w:t>
      </w:r>
      <w:r>
        <w:softHyphen/>
        <w:t>луп</w:t>
      </w:r>
      <w:r>
        <w:softHyphen/>
        <w:t>чи</w:t>
      </w:r>
      <w:r>
        <w:softHyphen/>
        <w:t>ну, але обс</w:t>
      </w:r>
      <w:r>
        <w:softHyphen/>
        <w:t>тав</w:t>
      </w:r>
      <w:r>
        <w:softHyphen/>
        <w:t>ле</w:t>
      </w:r>
      <w:r>
        <w:softHyphen/>
        <w:t>ну на східний зра</w:t>
      </w:r>
      <w:r>
        <w:softHyphen/>
        <w:t>зець, - ска</w:t>
      </w:r>
      <w:r>
        <w:softHyphen/>
        <w:t>за</w:t>
      </w:r>
      <w:r>
        <w:softHyphen/>
        <w:t>ла Літо</w:t>
      </w:r>
      <w:r>
        <w:softHyphen/>
        <w:t>шевська,</w:t>
      </w:r>
    </w:p>
    <w:p w:rsidR="00543B1C" w:rsidRDefault="00543B1C">
      <w:pPr>
        <w:divId w:val="1397122409"/>
      </w:pPr>
      <w:r>
        <w:t>    - Це ви, Ніно Іванівно, ма</w:t>
      </w:r>
      <w:r>
        <w:softHyphen/>
        <w:t>буть, при</w:t>
      </w:r>
      <w:r>
        <w:softHyphen/>
        <w:t>ка</w:t>
      </w:r>
      <w:r>
        <w:softHyphen/>
        <w:t>та</w:t>
      </w:r>
      <w:r>
        <w:softHyphen/>
        <w:t>ли на вок</w:t>
      </w:r>
      <w:r>
        <w:softHyphen/>
        <w:t>зал для роз</w:t>
      </w:r>
      <w:r>
        <w:softHyphen/>
        <w:t>ва</w:t>
      </w:r>
      <w:r>
        <w:softHyphen/>
        <w:t>ги? Чи, мо</w:t>
      </w:r>
      <w:r>
        <w:softHyphen/>
        <w:t>же, поїде</w:t>
      </w:r>
      <w:r>
        <w:softHyphen/>
        <w:t>мо ку</w:t>
      </w:r>
      <w:r>
        <w:softHyphen/>
        <w:t>дись вкупі? - спи</w:t>
      </w:r>
      <w:r>
        <w:softHyphen/>
        <w:t>тав Літо</w:t>
      </w:r>
      <w:r>
        <w:softHyphen/>
        <w:t>шевський.</w:t>
      </w:r>
    </w:p>
    <w:p w:rsidR="00543B1C" w:rsidRDefault="00543B1C">
      <w:pPr>
        <w:divId w:val="1397122126"/>
      </w:pPr>
      <w:r>
        <w:t>    - Прикатала смач</w:t>
      </w:r>
      <w:r>
        <w:softHyphen/>
        <w:t>них кот</w:t>
      </w:r>
      <w:r>
        <w:softHyphen/>
        <w:t>летів по</w:t>
      </w:r>
      <w:r>
        <w:softHyphen/>
        <w:t>поїсти всмак, от що! - ле</w:t>
      </w:r>
      <w:r>
        <w:softHyphen/>
        <w:t>пе</w:t>
      </w:r>
      <w:r>
        <w:softHyphen/>
        <w:t>та</w:t>
      </w:r>
      <w:r>
        <w:softHyphen/>
        <w:t>ла ка</w:t>
      </w:r>
      <w:r>
        <w:softHyphen/>
        <w:t>пельмей</w:t>
      </w:r>
      <w:r>
        <w:softHyphen/>
        <w:t>стер</w:t>
      </w:r>
      <w:r>
        <w:softHyphen/>
        <w:t>ша.</w:t>
      </w:r>
    </w:p>
    <w:p w:rsidR="00543B1C" w:rsidRDefault="00543B1C">
      <w:pPr>
        <w:divId w:val="1397122199"/>
      </w:pPr>
      <w:r>
        <w:t>    - І це га</w:t>
      </w:r>
      <w:r>
        <w:softHyphen/>
        <w:t>разд. А ку</w:t>
      </w:r>
      <w:r>
        <w:softHyphen/>
        <w:t>хар тут не по</w:t>
      </w:r>
      <w:r>
        <w:softHyphen/>
        <w:t>га</w:t>
      </w:r>
      <w:r>
        <w:softHyphen/>
        <w:t>ний. Прав</w:t>
      </w:r>
      <w:r>
        <w:softHyphen/>
        <w:t>да, Ніно Іванівно? - ска</w:t>
      </w:r>
      <w:r>
        <w:softHyphen/>
        <w:t>зав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266"/>
      </w:pPr>
      <w:r>
        <w:t>    - Хоч і в сто</w:t>
      </w:r>
      <w:r>
        <w:softHyphen/>
        <w:t>лиці, то не за</w:t>
      </w:r>
      <w:r>
        <w:softHyphen/>
        <w:t>ва</w:t>
      </w:r>
      <w:r>
        <w:softHyphen/>
        <w:t>жав би: був би на місці, - го</w:t>
      </w:r>
      <w:r>
        <w:softHyphen/>
        <w:t>во</w:t>
      </w:r>
      <w:r>
        <w:softHyphen/>
        <w:t>ри</w:t>
      </w:r>
      <w:r>
        <w:softHyphen/>
        <w:t>ла ка</w:t>
      </w:r>
      <w:r>
        <w:softHyphen/>
        <w:t>пельмей</w:t>
      </w:r>
      <w:r>
        <w:softHyphen/>
        <w:t>стср</w:t>
      </w:r>
      <w:r>
        <w:softHyphen/>
        <w:t>ша.</w:t>
      </w:r>
    </w:p>
    <w:p w:rsidR="00543B1C" w:rsidRDefault="00543B1C">
      <w:pPr>
        <w:divId w:val="1397122148"/>
      </w:pPr>
      <w:r>
        <w:t>    Задзеленькав дзво</w:t>
      </w:r>
      <w:r>
        <w:softHyphen/>
        <w:t>ник. За</w:t>
      </w:r>
      <w:r>
        <w:softHyphen/>
        <w:t>гув не</w:t>
      </w:r>
      <w:r>
        <w:softHyphen/>
        <w:t>да</w:t>
      </w:r>
      <w:r>
        <w:softHyphen/>
        <w:t>ле</w:t>
      </w:r>
      <w:r>
        <w:softHyphen/>
        <w:t>ко поїзд. Усі пос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лись з стільців. Фле</w:t>
      </w:r>
      <w:r>
        <w:softHyphen/>
        <w:t>гонт Пет</w:t>
      </w:r>
      <w:r>
        <w:softHyphen/>
        <w:t>ро</w:t>
      </w:r>
      <w:r>
        <w:softHyphen/>
        <w:t>вич по</w:t>
      </w:r>
      <w:r>
        <w:softHyphen/>
        <w:t>хап</w:t>
      </w:r>
      <w:r>
        <w:softHyphen/>
        <w:t>цем побіг ку</w:t>
      </w:r>
      <w:r>
        <w:softHyphen/>
        <w:t>пу</w:t>
      </w:r>
      <w:r>
        <w:softHyphen/>
        <w:t>вать білет та зда</w:t>
      </w:r>
      <w:r>
        <w:softHyphen/>
        <w:t>ва</w:t>
      </w:r>
      <w:r>
        <w:softHyphen/>
        <w:t>ти речі на ва</w:t>
      </w:r>
      <w:r>
        <w:softHyphen/>
        <w:t>гу. Ни</w:t>
      </w:r>
      <w:r>
        <w:softHyphen/>
        <w:t>ко</w:t>
      </w:r>
      <w:r>
        <w:softHyphen/>
        <w:t>лаідос вис</w:t>
      </w:r>
      <w:r>
        <w:softHyphen/>
        <w:t>ко</w:t>
      </w:r>
      <w:r>
        <w:softHyphen/>
        <w:t>чив на своє служ</w:t>
      </w:r>
      <w:r>
        <w:softHyphen/>
        <w:t>бе</w:t>
      </w:r>
      <w:r>
        <w:softHyphen/>
        <w:t>не місце на плат</w:t>
      </w:r>
      <w:r>
        <w:softHyphen/>
        <w:t>фор</w:t>
      </w:r>
      <w:r>
        <w:softHyphen/>
        <w:t>му. Зас</w:t>
      </w:r>
      <w:r>
        <w:softHyphen/>
        <w:t>ту</w:t>
      </w:r>
      <w:r>
        <w:softHyphen/>
        <w:t>гонів поїзд, не</w:t>
      </w:r>
      <w:r>
        <w:softHyphen/>
        <w:t>на</w:t>
      </w:r>
      <w:r>
        <w:softHyphen/>
        <w:t>че от-от ма</w:t>
      </w:r>
      <w:r>
        <w:softHyphen/>
        <w:t>ла тряс</w:t>
      </w:r>
      <w:r>
        <w:softHyphen/>
        <w:t>тись зем</w:t>
      </w:r>
      <w:r>
        <w:softHyphen/>
        <w:t>ля. Сту</w:t>
      </w:r>
      <w:r>
        <w:softHyphen/>
        <w:t>гоніння все більша</w:t>
      </w:r>
      <w:r>
        <w:softHyphen/>
        <w:t>ло й наб</w:t>
      </w:r>
      <w:r>
        <w:softHyphen/>
        <w:t>ли</w:t>
      </w:r>
      <w:r>
        <w:softHyphen/>
        <w:t>жа</w:t>
      </w:r>
      <w:r>
        <w:softHyphen/>
        <w:t>лось. Не</w:t>
      </w:r>
      <w:r>
        <w:softHyphen/>
        <w:t>за</w:t>
      </w:r>
      <w:r>
        <w:softHyphen/>
        <w:t>ба</w:t>
      </w:r>
      <w:r>
        <w:softHyphen/>
        <w:t>ром зад</w:t>
      </w:r>
      <w:r>
        <w:softHyphen/>
        <w:t>вигтів грунт ко</w:t>
      </w:r>
      <w:r>
        <w:softHyphen/>
        <w:t>ло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ня. Наг</w:t>
      </w:r>
      <w:r>
        <w:softHyphen/>
        <w:t>ло свис</w:t>
      </w:r>
      <w:r>
        <w:softHyphen/>
        <w:t>ну</w:t>
      </w:r>
      <w:r>
        <w:softHyphen/>
        <w:t>ла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та свистілка па</w:t>
      </w:r>
      <w:r>
        <w:softHyphen/>
        <w:t>ро</w:t>
      </w:r>
      <w:r>
        <w:softHyphen/>
        <w:t>ви</w:t>
      </w:r>
      <w:r>
        <w:softHyphen/>
        <w:t>ка. В од</w:t>
      </w:r>
      <w:r>
        <w:softHyphen/>
        <w:t>чи</w:t>
      </w:r>
      <w:r>
        <w:softHyphen/>
        <w:t>нені вікна влетів ще різкіший од</w:t>
      </w:r>
      <w:r>
        <w:softHyphen/>
        <w:t>гук свис</w:t>
      </w:r>
      <w:r>
        <w:softHyphen/>
        <w:t>ту, од</w:t>
      </w:r>
      <w:r>
        <w:softHyphen/>
        <w:t>гук</w:t>
      </w:r>
      <w:r>
        <w:softHyphen/>
        <w:t>нув</w:t>
      </w:r>
      <w:r>
        <w:softHyphen/>
        <w:t>ся лу</w:t>
      </w:r>
      <w:r>
        <w:softHyphen/>
        <w:t>ною й ляс</w:t>
      </w:r>
      <w:r>
        <w:softHyphen/>
        <w:t>нув під сте</w:t>
      </w:r>
      <w:r>
        <w:softHyphen/>
        <w:t>лею так здо</w:t>
      </w:r>
      <w:r>
        <w:softHyphen/>
        <w:t>ро</w:t>
      </w:r>
      <w:r>
        <w:softHyphen/>
        <w:t>во, що нер</w:t>
      </w:r>
      <w:r>
        <w:softHyphen/>
        <w:t>во</w:t>
      </w:r>
      <w:r>
        <w:softHyphen/>
        <w:t>ва ка</w:t>
      </w:r>
      <w:r>
        <w:softHyphen/>
        <w:t>пельмей</w:t>
      </w:r>
      <w:r>
        <w:softHyphen/>
        <w:t>стер</w:t>
      </w:r>
      <w:r>
        <w:softHyphen/>
        <w:t>ша аж ки</w:t>
      </w:r>
      <w:r>
        <w:softHyphen/>
        <w:t>ну</w:t>
      </w:r>
      <w:r>
        <w:softHyphen/>
        <w:t>лась і за</w:t>
      </w:r>
      <w:r>
        <w:softHyphen/>
        <w:t>пи</w:t>
      </w:r>
      <w:r>
        <w:softHyphen/>
        <w:t>ща</w:t>
      </w:r>
      <w:r>
        <w:softHyphen/>
        <w:t>ла. Усі ру</w:t>
      </w:r>
      <w:r>
        <w:softHyphen/>
        <w:t>ши</w:t>
      </w:r>
      <w:r>
        <w:softHyphen/>
        <w:t>ли на плат</w:t>
      </w:r>
      <w:r>
        <w:softHyphen/>
        <w:t>фор</w:t>
      </w:r>
      <w:r>
        <w:softHyphen/>
        <w:t>му. Фле</w:t>
      </w:r>
      <w:r>
        <w:softHyphen/>
        <w:t>гонт Пет</w:t>
      </w:r>
      <w:r>
        <w:softHyphen/>
        <w:t>ро</w:t>
      </w:r>
      <w:r>
        <w:softHyphen/>
        <w:t>вич ніс в одній руці за</w:t>
      </w:r>
      <w:r>
        <w:softHyphen/>
        <w:t>виніння та опо</w:t>
      </w:r>
      <w:r>
        <w:softHyphen/>
        <w:t>ви</w:t>
      </w:r>
      <w:r>
        <w:softHyphen/>
        <w:t>те шку</w:t>
      </w:r>
      <w:r>
        <w:softHyphen/>
        <w:t>ра</w:t>
      </w:r>
      <w:r>
        <w:softHyphen/>
        <w:t>тя</w:t>
      </w:r>
      <w:r>
        <w:softHyphen/>
        <w:t>ним пас</w:t>
      </w:r>
      <w:r>
        <w:softHyphen/>
        <w:t>ком теп</w:t>
      </w:r>
      <w:r>
        <w:softHyphen/>
        <w:t>ле пальто, а в другій - до</w:t>
      </w:r>
      <w:r>
        <w:softHyphen/>
        <w:t>рожній па</w:t>
      </w:r>
      <w:r>
        <w:softHyphen/>
        <w:t>ку</w:t>
      </w:r>
      <w:r>
        <w:softHyphen/>
        <w:t>нок. По</w:t>
      </w:r>
      <w:r>
        <w:softHyphen/>
        <w:t>ча</w:t>
      </w:r>
      <w:r>
        <w:softHyphen/>
        <w:t>лось про</w:t>
      </w:r>
      <w:r>
        <w:softHyphen/>
        <w:t>щан</w:t>
      </w:r>
      <w:r>
        <w:softHyphen/>
        <w:t>ня та на</w:t>
      </w:r>
      <w:r>
        <w:softHyphen/>
        <w:t>путіння.</w:t>
      </w:r>
    </w:p>
    <w:p w:rsidR="00543B1C" w:rsidRDefault="00543B1C">
      <w:pPr>
        <w:divId w:val="1397122168"/>
      </w:pPr>
      <w:r>
        <w:t>    - Тут же, будьте лас</w:t>
      </w:r>
      <w:r>
        <w:softHyphen/>
        <w:t>каві, наг</w:t>
      </w:r>
      <w:r>
        <w:softHyphen/>
        <w:t>ля</w:t>
      </w:r>
      <w:r>
        <w:softHyphen/>
        <w:t>дай</w:t>
      </w:r>
      <w:r>
        <w:softHyphen/>
        <w:t>те і за моєю осе</w:t>
      </w:r>
      <w:r>
        <w:softHyphen/>
        <w:t>лею, і за жінкою, - про</w:t>
      </w:r>
      <w:r>
        <w:softHyphen/>
        <w:t>сив Ни</w:t>
      </w:r>
      <w:r>
        <w:softHyphen/>
        <w:t>ко</w:t>
      </w:r>
      <w:r>
        <w:softHyphen/>
        <w:t>лаідо</w:t>
      </w:r>
      <w:r>
        <w:softHyphen/>
        <w:t>са Літо</w:t>
      </w:r>
      <w:r>
        <w:softHyphen/>
        <w:t>шевський. - Як приш</w:t>
      </w:r>
      <w:r>
        <w:softHyphen/>
        <w:t>лю гроші тобі, Со</w:t>
      </w:r>
      <w:r>
        <w:softHyphen/>
        <w:t>ню, то ти й роз</w:t>
      </w:r>
      <w:r>
        <w:softHyphen/>
        <w:t>по</w:t>
      </w:r>
      <w:r>
        <w:softHyphen/>
        <w:t>чи</w:t>
      </w:r>
      <w:r>
        <w:softHyphen/>
        <w:t>най че</w:t>
      </w:r>
      <w:r>
        <w:softHyphen/>
        <w:t>пу</w:t>
      </w:r>
      <w:r>
        <w:softHyphen/>
        <w:t>рить са</w:t>
      </w:r>
      <w:r>
        <w:softHyphen/>
        <w:t>док та ро</w:t>
      </w:r>
      <w:r>
        <w:softHyphen/>
        <w:t>би</w:t>
      </w:r>
      <w:r>
        <w:softHyphen/>
        <w:t>ти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ня. Тільки не ду</w:t>
      </w:r>
      <w:r>
        <w:softHyphen/>
        <w:t>же ли</w:t>
      </w:r>
      <w:r>
        <w:softHyphen/>
        <w:t>шень за</w:t>
      </w:r>
      <w:r>
        <w:softHyphen/>
        <w:t>га</w:t>
      </w:r>
      <w:r>
        <w:softHyphen/>
        <w:t>няй</w:t>
      </w:r>
      <w:r>
        <w:softHyphen/>
        <w:t>ся, бо ти хоч і стат</w:t>
      </w:r>
      <w:r>
        <w:softHyphen/>
        <w:t>куєш ко</w:t>
      </w:r>
      <w:r>
        <w:softHyphen/>
        <w:t>ло гос</w:t>
      </w:r>
      <w:r>
        <w:softHyphen/>
        <w:t>по</w:t>
      </w:r>
      <w:r>
        <w:softHyphen/>
        <w:t>дарст</w:t>
      </w:r>
      <w:r>
        <w:softHyphen/>
        <w:t>ва, але та</w:t>
      </w:r>
      <w:r>
        <w:softHyphen/>
        <w:t>ки вда</w:t>
      </w:r>
      <w:r>
        <w:softHyphen/>
        <w:t>лась за</w:t>
      </w:r>
      <w:r>
        <w:softHyphen/>
        <w:t>го</w:t>
      </w:r>
      <w:r>
        <w:softHyphen/>
        <w:t>нис</w:t>
      </w:r>
      <w:r>
        <w:softHyphen/>
        <w:t>та. Ви, Мав</w:t>
      </w:r>
      <w:r>
        <w:softHyphen/>
        <w:t>рикію Пав</w:t>
      </w:r>
      <w:r>
        <w:softHyphen/>
        <w:t>ло</w:t>
      </w:r>
      <w:r>
        <w:softHyphen/>
        <w:t>ви</w:t>
      </w:r>
      <w:r>
        <w:softHyphen/>
        <w:t>чу, здер</w:t>
      </w:r>
      <w:r>
        <w:softHyphen/>
        <w:t>жуй</w:t>
      </w:r>
      <w:r>
        <w:softHyphen/>
        <w:t>те її за</w:t>
      </w:r>
      <w:r>
        <w:softHyphen/>
        <w:t>го</w:t>
      </w:r>
      <w:r>
        <w:softHyphen/>
        <w:t>нистість, бо во</w:t>
      </w:r>
      <w:r>
        <w:softHyphen/>
        <w:t>на ви</w:t>
      </w:r>
      <w:r>
        <w:softHyphen/>
        <w:t>шах</w:t>
      </w:r>
      <w:r>
        <w:softHyphen/>
        <w:t>рує на ті вит</w:t>
      </w:r>
      <w:r>
        <w:softHyphen/>
        <w:t>ре</w:t>
      </w:r>
      <w:r>
        <w:softHyphen/>
        <w:t>беньки ба</w:t>
      </w:r>
      <w:r>
        <w:softHyphen/>
        <w:t>гацько гро</w:t>
      </w:r>
      <w:r>
        <w:softHyphen/>
        <w:t>шей.</w:t>
      </w:r>
    </w:p>
    <w:p w:rsidR="00543B1C" w:rsidRDefault="00543B1C">
      <w:pPr>
        <w:divId w:val="1397122242"/>
      </w:pPr>
      <w:r>
        <w:t>    - Добре, доб</w:t>
      </w:r>
      <w:r>
        <w:softHyphen/>
        <w:t>ре! Не тур</w:t>
      </w:r>
      <w:r>
        <w:softHyphen/>
        <w:t>буй</w:t>
      </w:r>
      <w:r>
        <w:softHyphen/>
        <w:t>тесь ні за що. Я ла</w:t>
      </w:r>
      <w:r>
        <w:softHyphen/>
        <w:t>ден щод</w:t>
      </w:r>
      <w:r>
        <w:softHyphen/>
        <w:t>ня навіду</w:t>
      </w:r>
      <w:r>
        <w:softHyphen/>
        <w:t>ваться в ва</w:t>
      </w:r>
      <w:r>
        <w:softHyphen/>
        <w:t>шу осе</w:t>
      </w:r>
      <w:r>
        <w:softHyphen/>
        <w:t>лю. А вже прис</w:t>
      </w:r>
      <w:r>
        <w:softHyphen/>
        <w:t>тав</w:t>
      </w:r>
      <w:r>
        <w:softHyphen/>
        <w:t>ку де</w:t>
      </w:r>
      <w:r>
        <w:softHyphen/>
        <w:t>ревні та до</w:t>
      </w:r>
      <w:r>
        <w:softHyphen/>
        <w:t>щок, та уся</w:t>
      </w:r>
      <w:r>
        <w:softHyphen/>
        <w:t>ку тя</w:t>
      </w:r>
      <w:r>
        <w:softHyphen/>
        <w:t>га</w:t>
      </w:r>
      <w:r>
        <w:softHyphen/>
        <w:t>ни</w:t>
      </w:r>
      <w:r>
        <w:softHyphen/>
        <w:t>ну, та умо</w:t>
      </w:r>
      <w:r>
        <w:softHyphen/>
        <w:t>ву з куп</w:t>
      </w:r>
      <w:r>
        <w:softHyphen/>
        <w:t>ця</w:t>
      </w:r>
      <w:r>
        <w:softHyphen/>
        <w:t>ми й тес</w:t>
      </w:r>
      <w:r>
        <w:softHyphen/>
        <w:t>ля</w:t>
      </w:r>
      <w:r>
        <w:softHyphen/>
        <w:t>ми, ко</w:t>
      </w:r>
      <w:r>
        <w:softHyphen/>
        <w:t>ва</w:t>
      </w:r>
      <w:r>
        <w:softHyphen/>
        <w:t>ля</w:t>
      </w:r>
      <w:r>
        <w:softHyphen/>
        <w:t>ми й бля</w:t>
      </w:r>
      <w:r>
        <w:softHyphen/>
        <w:t>ха</w:t>
      </w:r>
      <w:r>
        <w:softHyphen/>
        <w:t>ра</w:t>
      </w:r>
      <w:r>
        <w:softHyphen/>
        <w:t>ми я бе</w:t>
      </w:r>
      <w:r>
        <w:softHyphen/>
        <w:t>ру на се</w:t>
      </w:r>
      <w:r>
        <w:softHyphen/>
        <w:t>бе, бо це мені зручніше й звичніше, ніж дамі. - ска</w:t>
      </w:r>
      <w:r>
        <w:softHyphen/>
        <w:t>зав на про</w:t>
      </w:r>
      <w:r>
        <w:softHyphen/>
        <w:t>щанні Ни</w:t>
      </w:r>
      <w:r>
        <w:softHyphen/>
        <w:t>ко</w:t>
      </w:r>
      <w:r>
        <w:softHyphen/>
        <w:t>лаідос, тричі цілу</w:t>
      </w:r>
      <w:r>
        <w:softHyphen/>
        <w:t>ючись з Літо</w:t>
      </w:r>
      <w:r>
        <w:softHyphen/>
        <w:t>шевським.</w:t>
      </w:r>
    </w:p>
    <w:p w:rsidR="00543B1C" w:rsidRDefault="00543B1C">
      <w:pPr>
        <w:divId w:val="1397122205"/>
      </w:pPr>
      <w:r>
        <w:t>    Свистілка свис</w:t>
      </w:r>
      <w:r>
        <w:softHyphen/>
        <w:t>ну</w:t>
      </w:r>
      <w:r>
        <w:softHyphen/>
        <w:t>ла, не</w:t>
      </w:r>
      <w:r>
        <w:softHyphen/>
        <w:t>на</w:t>
      </w:r>
      <w:r>
        <w:softHyphen/>
        <w:t>че крик</w:t>
      </w:r>
      <w:r>
        <w:softHyphen/>
        <w:t>ну</w:t>
      </w:r>
      <w:r>
        <w:softHyphen/>
        <w:t>ла, мов опе</w:t>
      </w:r>
      <w:r>
        <w:softHyphen/>
        <w:t>че</w:t>
      </w:r>
      <w:r>
        <w:softHyphen/>
        <w:t>на. Поїзд ру</w:t>
      </w:r>
      <w:r>
        <w:softHyphen/>
        <w:t>шив по</w:t>
      </w:r>
      <w:r>
        <w:softHyphen/>
        <w:t>ма</w:t>
      </w:r>
      <w:r>
        <w:softHyphen/>
        <w:t>леньку, по</w:t>
      </w:r>
      <w:r>
        <w:softHyphen/>
        <w:t>су</w:t>
      </w:r>
      <w:r>
        <w:softHyphen/>
        <w:t>нувсь по</w:t>
      </w:r>
      <w:r>
        <w:softHyphen/>
        <w:t>волі плав</w:t>
      </w:r>
      <w:r>
        <w:softHyphen/>
        <w:t>ко, лег</w:t>
      </w:r>
      <w:r>
        <w:softHyphen/>
        <w:t>ко й не</w:t>
      </w:r>
      <w:r>
        <w:softHyphen/>
        <w:t>за</w:t>
      </w:r>
      <w:r>
        <w:softHyphen/>
        <w:t>ба</w:t>
      </w:r>
      <w:r>
        <w:softHyphen/>
        <w:t>ром приспішив і зник за по</w:t>
      </w:r>
      <w:r>
        <w:softHyphen/>
        <w:t>во</w:t>
      </w:r>
      <w:r>
        <w:softHyphen/>
        <w:t>рот</w:t>
      </w:r>
      <w:r>
        <w:softHyphen/>
        <w:t>кою та ле</w:t>
      </w:r>
      <w:r>
        <w:softHyphen/>
        <w:t>геньким зак</w:t>
      </w:r>
      <w:r>
        <w:softHyphen/>
        <w:t>ру</w:t>
      </w:r>
      <w:r>
        <w:softHyphen/>
        <w:t>том між гор</w:t>
      </w:r>
      <w:r>
        <w:softHyphen/>
        <w:t>ба</w:t>
      </w:r>
      <w:r>
        <w:softHyphen/>
        <w:t>ми го</w:t>
      </w:r>
      <w:r>
        <w:softHyphen/>
        <w:t>ря</w:t>
      </w:r>
      <w:r>
        <w:softHyphen/>
        <w:t>но</w:t>
      </w:r>
      <w:r>
        <w:softHyphen/>
        <w:t>го бе</w:t>
      </w:r>
      <w:r>
        <w:softHyphen/>
        <w:t>ре</w:t>
      </w:r>
      <w:r>
        <w:softHyphen/>
        <w:t>га річки.</w:t>
      </w:r>
    </w:p>
    <w:p w:rsidR="00543B1C" w:rsidRDefault="00543B1C">
      <w:pPr>
        <w:divId w:val="1397122456"/>
      </w:pPr>
      <w:r>
        <w:t>    Софія Ле</w:t>
      </w:r>
      <w:r>
        <w:softHyphen/>
        <w:t>онівна од</w:t>
      </w:r>
      <w:r>
        <w:softHyphen/>
        <w:t>ра</w:t>
      </w:r>
      <w:r>
        <w:softHyphen/>
        <w:t>зу по</w:t>
      </w:r>
      <w:r>
        <w:softHyphen/>
        <w:t>чу</w:t>
      </w:r>
      <w:r>
        <w:softHyphen/>
        <w:t>ти</w:t>
      </w:r>
      <w:r>
        <w:softHyphen/>
        <w:t>ла ніби по</w:t>
      </w:r>
      <w:r>
        <w:softHyphen/>
        <w:t>легкість на душі. Во</w:t>
      </w:r>
      <w:r>
        <w:softHyphen/>
        <w:t>на по</w:t>
      </w:r>
      <w:r>
        <w:softHyphen/>
        <w:t>ве</w:t>
      </w:r>
      <w:r>
        <w:softHyphen/>
        <w:t>селіша</w:t>
      </w:r>
      <w:r>
        <w:softHyphen/>
        <w:t>ла, ож</w:t>
      </w:r>
      <w:r>
        <w:softHyphen/>
        <w:t>ва</w:t>
      </w:r>
      <w:r>
        <w:softHyphen/>
        <w:t>ви</w:t>
      </w:r>
      <w:r>
        <w:softHyphen/>
        <w:t>лась, ста</w:t>
      </w:r>
      <w:r>
        <w:softHyphen/>
        <w:t>ла го</w:t>
      </w:r>
      <w:r>
        <w:softHyphen/>
        <w:t>во</w:t>
      </w:r>
      <w:r>
        <w:softHyphen/>
        <w:t>рю</w:t>
      </w:r>
      <w:r>
        <w:softHyphen/>
        <w:t>ча, пішла в за</w:t>
      </w:r>
      <w:r>
        <w:softHyphen/>
        <w:t>лу з Чер</w:t>
      </w:r>
      <w:r>
        <w:softHyphen/>
        <w:t>нявською та Ни</w:t>
      </w:r>
      <w:r>
        <w:softHyphen/>
        <w:t>ко</w:t>
      </w:r>
      <w:r>
        <w:softHyphen/>
        <w:t>лаідо</w:t>
      </w:r>
      <w:r>
        <w:softHyphen/>
        <w:t>сом, сиділа й ба</w:t>
      </w:r>
      <w:r>
        <w:softHyphen/>
        <w:t>ви</w:t>
      </w:r>
      <w:r>
        <w:softHyphen/>
        <w:t>лась роз</w:t>
      </w:r>
      <w:r>
        <w:softHyphen/>
        <w:t>мо</w:t>
      </w:r>
      <w:r>
        <w:softHyphen/>
        <w:t>вою, до</w:t>
      </w:r>
      <w:r>
        <w:softHyphen/>
        <w:t>ки ве</w:t>
      </w:r>
      <w:r>
        <w:softHyphen/>
        <w:t>ред</w:t>
      </w:r>
      <w:r>
        <w:softHyphen/>
        <w:t>ли</w:t>
      </w:r>
      <w:r>
        <w:softHyphen/>
        <w:t>ва Чер</w:t>
      </w:r>
      <w:r>
        <w:softHyphen/>
        <w:t>нявська спо</w:t>
      </w:r>
      <w:r>
        <w:softHyphen/>
        <w:t>жи</w:t>
      </w:r>
      <w:r>
        <w:softHyphen/>
        <w:t>ла свої кот</w:t>
      </w:r>
      <w:r>
        <w:softHyphen/>
        <w:t>ле</w:t>
      </w:r>
      <w:r>
        <w:softHyphen/>
        <w:t>ти, і бу</w:t>
      </w:r>
      <w:r>
        <w:softHyphen/>
        <w:t>ла лад</w:t>
      </w:r>
      <w:r>
        <w:softHyphen/>
        <w:t>на ба</w:t>
      </w:r>
      <w:r>
        <w:softHyphen/>
        <w:t>ла</w:t>
      </w:r>
      <w:r>
        <w:softHyphen/>
        <w:t>ка</w:t>
      </w:r>
      <w:r>
        <w:softHyphen/>
        <w:t>ти й ре</w:t>
      </w:r>
      <w:r>
        <w:softHyphen/>
        <w:t>го</w:t>
      </w:r>
      <w:r>
        <w:softHyphen/>
        <w:t>та</w:t>
      </w:r>
      <w:r>
        <w:softHyphen/>
        <w:t>тись з Чер</w:t>
      </w:r>
      <w:r>
        <w:softHyphen/>
        <w:t>нявською хоч би й до ве</w:t>
      </w:r>
      <w:r>
        <w:softHyphen/>
        <w:t>чо</w:t>
      </w:r>
      <w:r>
        <w:softHyphen/>
        <w:t>ра. Вже й не визвірю</w:t>
      </w:r>
      <w:r>
        <w:softHyphen/>
        <w:t>ва</w:t>
      </w:r>
      <w:r>
        <w:softHyphen/>
        <w:t>лась ні на ко</w:t>
      </w:r>
      <w:r>
        <w:softHyphen/>
        <w:t>го й навіть не бур</w:t>
      </w:r>
      <w:r>
        <w:softHyphen/>
        <w:t>ча</w:t>
      </w:r>
      <w:r>
        <w:softHyphen/>
        <w:t>ла.</w:t>
      </w:r>
    </w:p>
    <w:p w:rsidR="00543B1C" w:rsidRDefault="00543B1C">
      <w:pPr>
        <w:divId w:val="1397122072"/>
      </w:pPr>
      <w:r>
        <w:t>    </w:t>
      </w:r>
    </w:p>
    <w:p w:rsidR="00543B1C" w:rsidRDefault="00543B1C">
      <w:pPr>
        <w:jc w:val="center"/>
        <w:divId w:val="1397122340"/>
        <w:rPr>
          <w:color w:val="001950"/>
        </w:rPr>
      </w:pPr>
      <w:r>
        <w:rPr>
          <w:b/>
          <w:bCs/>
          <w:color w:val="001950"/>
        </w:rPr>
        <w:t>IV</w:t>
      </w:r>
    </w:p>
    <w:p w:rsidR="00543B1C" w:rsidRDefault="00543B1C">
      <w:pPr>
        <w:divId w:val="1397122363"/>
      </w:pPr>
      <w:r>
        <w:t>    </w:t>
      </w:r>
    </w:p>
    <w:p w:rsidR="00543B1C" w:rsidRDefault="00543B1C">
      <w:pPr>
        <w:divId w:val="1397122129"/>
      </w:pPr>
      <w:r>
        <w:t>    Літошевська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му, увійшла в по</w:t>
      </w:r>
      <w:r>
        <w:softHyphen/>
        <w:t>кої й од</w:t>
      </w:r>
      <w:r>
        <w:softHyphen/>
        <w:t>ра</w:t>
      </w:r>
      <w:r>
        <w:softHyphen/>
        <w:t>зу по</w:t>
      </w:r>
      <w:r>
        <w:softHyphen/>
        <w:t>чу</w:t>
      </w:r>
      <w:r>
        <w:softHyphen/>
        <w:t>ти</w:t>
      </w:r>
      <w:r>
        <w:softHyphen/>
        <w:t>ла ніби по</w:t>
      </w:r>
      <w:r>
        <w:softHyphen/>
        <w:t>рож</w:t>
      </w:r>
      <w:r>
        <w:softHyphen/>
        <w:t>не</w:t>
      </w:r>
      <w:r>
        <w:softHyphen/>
        <w:t>чу в по</w:t>
      </w:r>
      <w:r>
        <w:softHyphen/>
        <w:t>ко</w:t>
      </w:r>
      <w:r>
        <w:softHyphen/>
        <w:t>ях, їй ста</w:t>
      </w:r>
      <w:r>
        <w:softHyphen/>
        <w:t>ло сум</w:t>
      </w:r>
      <w:r>
        <w:softHyphen/>
        <w:t>но на душі. Во</w:t>
      </w:r>
      <w:r>
        <w:softHyphen/>
        <w:t>на зга</w:t>
      </w:r>
      <w:r>
        <w:softHyphen/>
        <w:t>да</w:t>
      </w:r>
      <w:r>
        <w:softHyphen/>
        <w:t>ла про сво</w:t>
      </w:r>
      <w:r>
        <w:softHyphen/>
        <w:t>го чо</w:t>
      </w:r>
      <w:r>
        <w:softHyphen/>
        <w:t>ловіка й по</w:t>
      </w:r>
      <w:r>
        <w:softHyphen/>
        <w:t>чу</w:t>
      </w:r>
      <w:r>
        <w:softHyphen/>
        <w:t>ва</w:t>
      </w:r>
      <w:r>
        <w:softHyphen/>
        <w:t>ла, що той сму</w:t>
      </w:r>
      <w:r>
        <w:softHyphen/>
        <w:t>ток ви</w:t>
      </w:r>
      <w:r>
        <w:softHyphen/>
        <w:t>ник в її серці не за чо</w:t>
      </w:r>
      <w:r>
        <w:softHyphen/>
        <w:t>ловіком, а за кимсь іншим, ба</w:t>
      </w:r>
      <w:r>
        <w:softHyphen/>
        <w:t>гацько любішим та милішим од йо</w:t>
      </w:r>
      <w:r>
        <w:softHyphen/>
        <w:t>го. Зир</w:t>
      </w:r>
      <w:r>
        <w:softHyphen/>
        <w:t>ну</w:t>
      </w:r>
      <w:r>
        <w:softHyphen/>
        <w:t>ла во</w:t>
      </w:r>
      <w:r>
        <w:softHyphen/>
        <w:t>на на ту</w:t>
      </w:r>
      <w:r>
        <w:softHyphen/>
        <w:t>рецьку со</w:t>
      </w:r>
      <w:r>
        <w:softHyphen/>
        <w:t>фу в кабінеті й ніби по</w:t>
      </w:r>
      <w:r>
        <w:softHyphen/>
        <w:t>ба</w:t>
      </w:r>
      <w:r>
        <w:softHyphen/>
        <w:t>чи</w:t>
      </w:r>
      <w:r>
        <w:softHyphen/>
        <w:t>ла уяв</w:t>
      </w:r>
      <w:r>
        <w:softHyphen/>
        <w:t>ки на софі Ни</w:t>
      </w:r>
      <w:r>
        <w:softHyphen/>
        <w:t>ко</w:t>
      </w:r>
      <w:r>
        <w:softHyphen/>
        <w:t>лаідо</w:t>
      </w:r>
      <w:r>
        <w:softHyphen/>
        <w:t>са в біло</w:t>
      </w:r>
      <w:r>
        <w:softHyphen/>
        <w:t>му мун</w:t>
      </w:r>
      <w:r>
        <w:softHyphen/>
        <w:t>дирі з блис</w:t>
      </w:r>
      <w:r>
        <w:softHyphen/>
        <w:t>ку</w:t>
      </w:r>
      <w:r>
        <w:softHyphen/>
        <w:t>чи</w:t>
      </w:r>
      <w:r>
        <w:softHyphen/>
        <w:t>ми по</w:t>
      </w:r>
      <w:r>
        <w:softHyphen/>
        <w:t>го</w:t>
      </w:r>
      <w:r>
        <w:softHyphen/>
        <w:t>на</w:t>
      </w:r>
      <w:r>
        <w:softHyphen/>
        <w:t>ми на пле</w:t>
      </w:r>
      <w:r>
        <w:softHyphen/>
        <w:t>чах, в сяєві вранішнього проміння… І не</w:t>
      </w:r>
      <w:r>
        <w:softHyphen/>
        <w:t>са</w:t>
      </w:r>
      <w:r>
        <w:softHyphen/>
        <w:t>мохіть во</w:t>
      </w:r>
      <w:r>
        <w:softHyphen/>
        <w:t>на при</w:t>
      </w:r>
      <w:r>
        <w:softHyphen/>
        <w:t>га</w:t>
      </w:r>
      <w:r>
        <w:softHyphen/>
        <w:t>да</w:t>
      </w:r>
      <w:r>
        <w:softHyphen/>
        <w:t>ла, як він тут не</w:t>
      </w:r>
      <w:r>
        <w:softHyphen/>
        <w:t>дав</w:t>
      </w:r>
      <w:r>
        <w:softHyphen/>
        <w:t>неч</w:t>
      </w:r>
      <w:r>
        <w:softHyphen/>
        <w:t>ко сидів і зир</w:t>
      </w:r>
      <w:r>
        <w:softHyphen/>
        <w:t>кав на неї то різки</w:t>
      </w:r>
      <w:r>
        <w:softHyphen/>
        <w:t>ми, то м'яки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ма. І їй чо</w:t>
      </w:r>
      <w:r>
        <w:softHyphen/>
        <w:t>гось уяви</w:t>
      </w:r>
      <w:r>
        <w:softHyphen/>
        <w:t>лось, що не Літо</w:t>
      </w:r>
      <w:r>
        <w:softHyphen/>
        <w:t>шевський по</w:t>
      </w:r>
      <w:r>
        <w:softHyphen/>
        <w:t>ки</w:t>
      </w:r>
      <w:r>
        <w:softHyphen/>
        <w:t>нув її, виїхав ку</w:t>
      </w:r>
      <w:r>
        <w:softHyphen/>
        <w:t>дись да</w:t>
      </w:r>
      <w:r>
        <w:softHyphen/>
        <w:t>ле</w:t>
      </w:r>
      <w:r>
        <w:softHyphen/>
        <w:t>ко, а Ни</w:t>
      </w:r>
      <w:r>
        <w:softHyphen/>
        <w:t>ко</w:t>
      </w:r>
      <w:r>
        <w:softHyphen/>
        <w:t>лаідос.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су</w:t>
      </w:r>
      <w:r>
        <w:softHyphen/>
        <w:t>мує за Ни</w:t>
      </w:r>
      <w:r>
        <w:softHyphen/>
        <w:t>ко</w:t>
      </w:r>
      <w:r>
        <w:softHyphen/>
        <w:t>лаідо</w:t>
      </w:r>
      <w:r>
        <w:softHyphen/>
        <w:t>сом, і са</w:t>
      </w:r>
      <w:r>
        <w:softHyphen/>
        <w:t>ма зди</w:t>
      </w:r>
      <w:r>
        <w:softHyphen/>
        <w:t>ву</w:t>
      </w:r>
      <w:r>
        <w:softHyphen/>
        <w:t>ва</w:t>
      </w:r>
      <w:r>
        <w:softHyphen/>
        <w:t>лась, що в неї сер</w:t>
      </w:r>
      <w:r>
        <w:softHyphen/>
        <w:t>це та</w:t>
      </w:r>
      <w:r>
        <w:softHyphen/>
        <w:t>ке не дерз</w:t>
      </w:r>
      <w:r>
        <w:softHyphen/>
        <w:t>ке, та</w:t>
      </w:r>
      <w:r>
        <w:softHyphen/>
        <w:t>ке хист</w:t>
      </w:r>
      <w:r>
        <w:softHyphen/>
        <w:t>ке, змінли</w:t>
      </w:r>
      <w:r>
        <w:softHyphen/>
        <w:t>ве. І в од</w:t>
      </w:r>
      <w:r>
        <w:softHyphen/>
        <w:t>ну мить їй за</w:t>
      </w:r>
      <w:r>
        <w:softHyphen/>
        <w:t>ма</w:t>
      </w:r>
      <w:r>
        <w:softHyphen/>
        <w:t>ну</w:t>
      </w:r>
      <w:r>
        <w:softHyphen/>
        <w:t>лось по</w:t>
      </w:r>
      <w:r>
        <w:softHyphen/>
        <w:t>ба</w:t>
      </w:r>
      <w:r>
        <w:softHyphen/>
        <w:t>чить Ни</w:t>
      </w:r>
      <w:r>
        <w:softHyphen/>
        <w:t>ко</w:t>
      </w:r>
      <w:r>
        <w:softHyphen/>
        <w:t>лаідо</w:t>
      </w:r>
      <w:r>
        <w:softHyphen/>
        <w:t>са,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ним, на</w:t>
      </w:r>
      <w:r>
        <w:softHyphen/>
        <w:t>ди</w:t>
      </w:r>
      <w:r>
        <w:softHyphen/>
        <w:t>виться на йо</w:t>
      </w:r>
      <w:r>
        <w:softHyphen/>
        <w:t>го. Во</w:t>
      </w:r>
      <w:r>
        <w:softHyphen/>
        <w:t>на сподіва</w:t>
      </w:r>
      <w:r>
        <w:softHyphen/>
        <w:t>лась, що Ни</w:t>
      </w:r>
      <w:r>
        <w:softHyphen/>
        <w:t>ко</w:t>
      </w:r>
      <w:r>
        <w:softHyphen/>
        <w:t>лаідос не сьогодні - так завт</w:t>
      </w:r>
      <w:r>
        <w:softHyphen/>
        <w:t>ра одвідає її. Але ми</w:t>
      </w:r>
      <w:r>
        <w:softHyphen/>
        <w:t>нув день, ми</w:t>
      </w:r>
      <w:r>
        <w:softHyphen/>
        <w:t>нув і дру</w:t>
      </w:r>
      <w:r>
        <w:softHyphen/>
        <w:t>гий, а він не приїжджав, не</w:t>
      </w:r>
      <w:r>
        <w:softHyphen/>
        <w:t>на</w:t>
      </w:r>
      <w:r>
        <w:softHyphen/>
        <w:t>че за</w:t>
      </w:r>
      <w:r>
        <w:softHyphen/>
        <w:t>був за свою обіцян</w:t>
      </w:r>
      <w:r>
        <w:softHyphen/>
        <w:t>ку час</w:t>
      </w:r>
      <w:r>
        <w:softHyphen/>
        <w:t>тенько одвіду</w:t>
      </w:r>
      <w:r>
        <w:softHyphen/>
        <w:t>ва</w:t>
      </w:r>
      <w:r>
        <w:softHyphen/>
        <w:t>ти її.</w:t>
      </w:r>
    </w:p>
    <w:p w:rsidR="00543B1C" w:rsidRDefault="00543B1C">
      <w:pPr>
        <w:divId w:val="1397122342"/>
      </w:pPr>
      <w:r>
        <w:t>    Софія Ле</w:t>
      </w:r>
      <w:r>
        <w:softHyphen/>
        <w:t>онівиа лед</w:t>
      </w:r>
      <w:r>
        <w:softHyphen/>
        <w:t>ве діжда</w:t>
      </w:r>
      <w:r>
        <w:softHyphen/>
        <w:t>ла п'ятниці. В містеч</w:t>
      </w:r>
      <w:r>
        <w:softHyphen/>
        <w:t>ку що</w:t>
      </w:r>
      <w:r>
        <w:softHyphen/>
        <w:t>неділі в п'ятни</w:t>
      </w:r>
      <w:r>
        <w:softHyphen/>
        <w:t>цю ста</w:t>
      </w:r>
      <w:r>
        <w:softHyphen/>
        <w:t>вав ба</w:t>
      </w:r>
      <w:r>
        <w:softHyphen/>
        <w:t>зар чи тор</w:t>
      </w:r>
      <w:r>
        <w:softHyphen/>
        <w:t>жок. Софія Ле</w:t>
      </w:r>
      <w:r>
        <w:softHyphen/>
        <w:t>онівна одяг</w:t>
      </w:r>
      <w:r>
        <w:softHyphen/>
        <w:t>лась,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лась і пішла пішки на місто. Їй та</w:t>
      </w:r>
      <w:r>
        <w:softHyphen/>
        <w:t>ки тре</w:t>
      </w:r>
      <w:r>
        <w:softHyphen/>
        <w:t>ба бу</w:t>
      </w:r>
      <w:r>
        <w:softHyphen/>
        <w:t>ло де</w:t>
      </w:r>
      <w:r>
        <w:softHyphen/>
        <w:t>що по</w:t>
      </w:r>
      <w:r>
        <w:softHyphen/>
        <w:t>ку</w:t>
      </w:r>
      <w:r>
        <w:softHyphen/>
        <w:t>пить у крам</w:t>
      </w:r>
      <w:r>
        <w:softHyphen/>
        <w:t>ни</w:t>
      </w:r>
      <w:r>
        <w:softHyphen/>
        <w:t>цях. Але во</w:t>
      </w:r>
      <w:r>
        <w:softHyphen/>
        <w:t>на ма</w:t>
      </w:r>
      <w:r>
        <w:softHyphen/>
        <w:t>ла надію стрінуть на торж</w:t>
      </w:r>
      <w:r>
        <w:softHyphen/>
        <w:t>ку Ни</w:t>
      </w:r>
      <w:r>
        <w:softHyphen/>
        <w:t>ко</w:t>
      </w:r>
      <w:r>
        <w:softHyphen/>
        <w:t>лаідо</w:t>
      </w:r>
      <w:r>
        <w:softHyphen/>
        <w:t>са. Він час</w:t>
      </w:r>
      <w:r>
        <w:softHyphen/>
        <w:t>тенько прибігав на місто за яки</w:t>
      </w:r>
      <w:r>
        <w:softHyphen/>
        <w:t>ми-не</w:t>
      </w:r>
      <w:r>
        <w:softHyphen/>
        <w:t>будь за</w:t>
      </w:r>
      <w:r>
        <w:softHyphen/>
        <w:t>куп</w:t>
      </w:r>
      <w:r>
        <w:softHyphen/>
        <w:t>ка</w:t>
      </w:r>
      <w:r>
        <w:softHyphen/>
        <w:t>ми на свою потрібку.</w:t>
      </w:r>
    </w:p>
    <w:p w:rsidR="00543B1C" w:rsidRDefault="00543B1C">
      <w:pPr>
        <w:divId w:val="1397122317"/>
      </w:pPr>
      <w:r>
        <w:t>    Торжок був чи</w:t>
      </w:r>
      <w:r>
        <w:softHyphen/>
        <w:t>ма</w:t>
      </w:r>
      <w:r>
        <w:softHyphen/>
        <w:t>лий. Лю</w:t>
      </w:r>
      <w:r>
        <w:softHyphen/>
        <w:t>дей наїха</w:t>
      </w:r>
      <w:r>
        <w:softHyphen/>
        <w:t>ло ба</w:t>
      </w:r>
      <w:r>
        <w:softHyphen/>
        <w:t>гацько. Кра</w:t>
      </w:r>
      <w:r>
        <w:softHyphen/>
        <w:t>марі по</w:t>
      </w:r>
      <w:r>
        <w:softHyphen/>
        <w:t>на</w:t>
      </w:r>
      <w:r>
        <w:softHyphen/>
        <w:t>во</w:t>
      </w:r>
      <w:r>
        <w:softHyphen/>
        <w:t>зи</w:t>
      </w:r>
      <w:r>
        <w:softHyphen/>
        <w:t>ли уся</w:t>
      </w:r>
      <w:r>
        <w:softHyphen/>
        <w:t>ко</w:t>
      </w:r>
      <w:r>
        <w:softHyphen/>
        <w:t>го дрібно</w:t>
      </w:r>
      <w:r>
        <w:softHyphen/>
        <w:t>го кра</w:t>
      </w:r>
      <w:r>
        <w:softHyphen/>
        <w:t>му ду</w:t>
      </w:r>
      <w:r>
        <w:softHyphen/>
        <w:t>же ба</w:t>
      </w:r>
      <w:r>
        <w:softHyphen/>
        <w:t>га</w:t>
      </w:r>
      <w:r>
        <w:softHyphen/>
        <w:t>то. Софія Ле</w:t>
      </w:r>
      <w:r>
        <w:softHyphen/>
        <w:t>онівна по</w:t>
      </w:r>
      <w:r>
        <w:softHyphen/>
        <w:t>веш</w:t>
      </w:r>
      <w:r>
        <w:softHyphen/>
        <w:t>та</w:t>
      </w:r>
      <w:r>
        <w:softHyphen/>
        <w:t>лась по торж</w:t>
      </w:r>
      <w:r>
        <w:softHyphen/>
        <w:t>ку і вгляділа ку</w:t>
      </w:r>
      <w:r>
        <w:softHyphen/>
        <w:t>пи уся</w:t>
      </w:r>
      <w:r>
        <w:softHyphen/>
        <w:t>ко</w:t>
      </w:r>
      <w:r>
        <w:softHyphen/>
        <w:t>го по</w:t>
      </w:r>
      <w:r>
        <w:softHyphen/>
        <w:t>су</w:t>
      </w:r>
      <w:r>
        <w:softHyphen/>
        <w:t>ду. Зга</w:t>
      </w:r>
      <w:r>
        <w:softHyphen/>
        <w:t>дав</w:t>
      </w:r>
      <w:r>
        <w:softHyphen/>
        <w:t>ши, що в неї лус</w:t>
      </w:r>
      <w:r>
        <w:softHyphen/>
        <w:t>ну</w:t>
      </w:r>
      <w:r>
        <w:softHyphen/>
        <w:t>ли но</w:t>
      </w:r>
      <w:r>
        <w:softHyphen/>
        <w:t>чо</w:t>
      </w:r>
      <w:r>
        <w:softHyphen/>
        <w:t>ви, во</w:t>
      </w:r>
      <w:r>
        <w:softHyphen/>
        <w:t>на ку</w:t>
      </w:r>
      <w:r>
        <w:softHyphen/>
        <w:t>пи</w:t>
      </w:r>
      <w:r>
        <w:softHyphen/>
        <w:t>ла нові но</w:t>
      </w:r>
      <w:r>
        <w:softHyphen/>
        <w:t>чо</w:t>
      </w:r>
      <w:r>
        <w:softHyphen/>
        <w:t>ви, зас</w:t>
      </w:r>
      <w:r>
        <w:softHyphen/>
        <w:t>туп і но</w:t>
      </w:r>
      <w:r>
        <w:softHyphen/>
        <w:t>ву ло</w:t>
      </w:r>
      <w:r>
        <w:softHyphen/>
        <w:t>па</w:t>
      </w:r>
      <w:r>
        <w:softHyphen/>
        <w:t>ту, кот</w:t>
      </w:r>
      <w:r>
        <w:softHyphen/>
        <w:t>рою са</w:t>
      </w:r>
      <w:r>
        <w:softHyphen/>
        <w:t>жа</w:t>
      </w:r>
      <w:r>
        <w:softHyphen/>
        <w:t>ють хліб у піч. Вглядівши на ба</w:t>
      </w:r>
      <w:r>
        <w:softHyphen/>
        <w:t>зарі од</w:t>
      </w:r>
      <w:r>
        <w:softHyphen/>
        <w:t>но</w:t>
      </w:r>
      <w:r>
        <w:softHyphen/>
        <w:t>го чин</w:t>
      </w:r>
      <w:r>
        <w:softHyphen/>
        <w:t>шо</w:t>
      </w:r>
      <w:r>
        <w:softHyphen/>
        <w:t>ви</w:t>
      </w:r>
      <w:r>
        <w:softHyphen/>
        <w:t>ка шлях</w:t>
      </w:r>
      <w:r>
        <w:softHyphen/>
        <w:t>ти</w:t>
      </w:r>
      <w:r>
        <w:softHyphen/>
        <w:t>ча, сво</w:t>
      </w:r>
      <w:r>
        <w:softHyphen/>
        <w:t>го сусіда, во</w:t>
      </w:r>
      <w:r>
        <w:softHyphen/>
        <w:t>на зго</w:t>
      </w:r>
      <w:r>
        <w:softHyphen/>
        <w:t>ди</w:t>
      </w:r>
      <w:r>
        <w:softHyphen/>
        <w:t>ла йо</w:t>
      </w:r>
      <w:r>
        <w:softHyphen/>
        <w:t>го, щоб він приніс усі ті речі до</w:t>
      </w:r>
      <w:r>
        <w:softHyphen/>
        <w:t>до</w:t>
      </w:r>
      <w:r>
        <w:softHyphen/>
        <w:t>му. Ко</w:t>
      </w:r>
      <w:r>
        <w:softHyphen/>
        <w:t>ли - гульк! На ба</w:t>
      </w:r>
      <w:r>
        <w:softHyphen/>
        <w:t>зар ко</w:t>
      </w:r>
      <w:r>
        <w:softHyphen/>
        <w:t>тить по</w:t>
      </w:r>
      <w:r>
        <w:softHyphen/>
        <w:t>воз</w:t>
      </w:r>
      <w:r>
        <w:softHyphen/>
        <w:t>ка, а в по</w:t>
      </w:r>
      <w:r>
        <w:softHyphen/>
        <w:t>возці си</w:t>
      </w:r>
      <w:r>
        <w:softHyphen/>
        <w:t>дить Ни</w:t>
      </w:r>
      <w:r>
        <w:softHyphen/>
        <w:t>ко</w:t>
      </w:r>
      <w:r>
        <w:softHyphen/>
        <w:t>лаідос. Як грек, він був чо</w:t>
      </w:r>
      <w:r>
        <w:softHyphen/>
        <w:t>ловік прак</w:t>
      </w:r>
      <w:r>
        <w:softHyphen/>
        <w:t>тич</w:t>
      </w:r>
      <w:r>
        <w:softHyphen/>
        <w:t>ний та за</w:t>
      </w:r>
      <w:r>
        <w:softHyphen/>
        <w:t>по</w:t>
      </w:r>
      <w:r>
        <w:softHyphen/>
        <w:t>пад</w:t>
      </w:r>
      <w:r>
        <w:softHyphen/>
        <w:t>ний і час</w:t>
      </w:r>
      <w:r>
        <w:softHyphen/>
        <w:t>тенько навіду</w:t>
      </w:r>
      <w:r>
        <w:softHyphen/>
        <w:t>вавсь на яр</w:t>
      </w:r>
      <w:r>
        <w:softHyphen/>
        <w:t>мар</w:t>
      </w:r>
      <w:r>
        <w:softHyphen/>
        <w:t>ки та торж</w:t>
      </w:r>
      <w:r>
        <w:softHyphen/>
        <w:t>ки, як люб</w:t>
      </w:r>
      <w:r>
        <w:softHyphen/>
        <w:t>лять швен</w:t>
      </w:r>
      <w:r>
        <w:softHyphen/>
        <w:t>дя</w:t>
      </w:r>
      <w:r>
        <w:softHyphen/>
        <w:t>ти по їх за</w:t>
      </w:r>
      <w:r>
        <w:softHyphen/>
        <w:t>по</w:t>
      </w:r>
      <w:r>
        <w:softHyphen/>
        <w:t>падні жид</w:t>
      </w:r>
      <w:r>
        <w:softHyphen/>
        <w:t>ки, в кот</w:t>
      </w:r>
      <w:r>
        <w:softHyphen/>
        <w:t>рих на думці пов</w:t>
      </w:r>
      <w:r>
        <w:softHyphen/>
        <w:t>сяк</w:t>
      </w:r>
      <w:r>
        <w:softHyphen/>
        <w:t>час</w:t>
      </w:r>
      <w:r>
        <w:softHyphen/>
        <w:t>но бу</w:t>
      </w:r>
      <w:r>
        <w:softHyphen/>
        <w:t>ває якесь кра</w:t>
      </w:r>
      <w:r>
        <w:softHyphen/>
        <w:t>марське за</w:t>
      </w:r>
      <w:r>
        <w:softHyphen/>
        <w:t>пов</w:t>
      </w:r>
      <w:r>
        <w:softHyphen/>
        <w:t>зят</w:t>
      </w:r>
      <w:r>
        <w:softHyphen/>
        <w:t>тя. Коні спи</w:t>
      </w:r>
      <w:r>
        <w:softHyphen/>
        <w:t>ни</w:t>
      </w:r>
      <w:r>
        <w:softHyphen/>
        <w:t>лись. Ни</w:t>
      </w:r>
      <w:r>
        <w:softHyphen/>
        <w:t>ко</w:t>
      </w:r>
      <w:r>
        <w:softHyphen/>
        <w:t>лаідос вглядів Софію Ле</w:t>
      </w:r>
      <w:r>
        <w:softHyphen/>
        <w:t>онівну й мит</w:t>
      </w:r>
      <w:r>
        <w:softHyphen/>
        <w:t>тю сплиг</w:t>
      </w:r>
      <w:r>
        <w:softHyphen/>
        <w:t>нув з по</w:t>
      </w:r>
      <w:r>
        <w:softHyphen/>
        <w:t>воз</w:t>
      </w:r>
      <w:r>
        <w:softHyphen/>
        <w:t>ки.</w:t>
      </w:r>
    </w:p>
    <w:p w:rsidR="00543B1C" w:rsidRDefault="00543B1C">
      <w:pPr>
        <w:divId w:val="1397122401"/>
      </w:pPr>
      <w:r>
        <w:t>    - Кого вже ко</w:t>
      </w:r>
      <w:r>
        <w:softHyphen/>
        <w:t>го, а вас не сподівав</w:t>
      </w:r>
      <w:r>
        <w:softHyphen/>
        <w:t>ся зострінуть так за</w:t>
      </w:r>
      <w:r>
        <w:softHyphen/>
        <w:t>рані на місті! - гук</w:t>
      </w:r>
      <w:r>
        <w:softHyphen/>
        <w:t>нув Ни</w:t>
      </w:r>
      <w:r>
        <w:softHyphen/>
        <w:t>ко</w:t>
      </w:r>
      <w:r>
        <w:softHyphen/>
        <w:t>лаідос, привітав</w:t>
      </w:r>
      <w:r>
        <w:softHyphen/>
        <w:t>шись з Coфією Ле</w:t>
      </w:r>
      <w:r>
        <w:softHyphen/>
        <w:t>онівною щи</w:t>
      </w:r>
      <w:r>
        <w:softHyphen/>
        <w:t>ро й ве</w:t>
      </w:r>
      <w:r>
        <w:softHyphen/>
        <w:t>се</w:t>
      </w:r>
      <w:r>
        <w:softHyphen/>
        <w:t>ло.</w:t>
      </w:r>
    </w:p>
    <w:p w:rsidR="00543B1C" w:rsidRDefault="00543B1C">
      <w:pPr>
        <w:divId w:val="1397122330"/>
      </w:pPr>
      <w:r>
        <w:t>    - А то чом так? Я вря</w:t>
      </w:r>
      <w:r>
        <w:softHyphen/>
        <w:t>ди-го</w:t>
      </w:r>
      <w:r>
        <w:softHyphen/>
        <w:t>ди ход</w:t>
      </w:r>
      <w:r>
        <w:softHyphen/>
        <w:t>жу на ба</w:t>
      </w:r>
      <w:r>
        <w:softHyphen/>
        <w:t>зар за будлі-якою гос</w:t>
      </w:r>
      <w:r>
        <w:softHyphen/>
        <w:t>по</w:t>
      </w:r>
      <w:r>
        <w:softHyphen/>
        <w:t>дарською потрібкою. Он по</w:t>
      </w:r>
      <w:r>
        <w:softHyphen/>
        <w:t>дивіться, скільки я на</w:t>
      </w:r>
      <w:r>
        <w:softHyphen/>
        <w:t>ку</w:t>
      </w:r>
      <w:r>
        <w:softHyphen/>
        <w:t>пи</w:t>
      </w:r>
      <w:r>
        <w:softHyphen/>
        <w:t>ла по</w:t>
      </w:r>
      <w:r>
        <w:softHyphen/>
        <w:t>су</w:t>
      </w:r>
      <w:r>
        <w:softHyphen/>
        <w:t>ду! Тільки шко</w:t>
      </w:r>
      <w:r>
        <w:softHyphen/>
        <w:t>да, що я вий</w:t>
      </w:r>
      <w:r>
        <w:softHyphen/>
        <w:t>шла на місто пішки. Тре</w:t>
      </w:r>
      <w:r>
        <w:softHyphen/>
        <w:t>ба б бу</w:t>
      </w:r>
      <w:r>
        <w:softHyphen/>
        <w:t>ло виїха</w:t>
      </w:r>
      <w:r>
        <w:softHyphen/>
        <w:t>ти кіньми.</w:t>
      </w:r>
    </w:p>
    <w:p w:rsidR="00543B1C" w:rsidRDefault="00543B1C">
      <w:pPr>
        <w:divId w:val="1397122172"/>
      </w:pPr>
      <w:r>
        <w:t>    - Не журіться! За</w:t>
      </w:r>
      <w:r>
        <w:softHyphen/>
        <w:t>бе</w:t>
      </w:r>
      <w:r>
        <w:softHyphen/>
        <w:t>ру на по</w:t>
      </w:r>
      <w:r>
        <w:softHyphen/>
        <w:t>воз</w:t>
      </w:r>
      <w:r>
        <w:softHyphen/>
        <w:t>ку та й до</w:t>
      </w:r>
      <w:r>
        <w:softHyphen/>
        <w:t>ве</w:t>
      </w:r>
      <w:r>
        <w:softHyphen/>
        <w:t>зу до</w:t>
      </w:r>
      <w:r>
        <w:softHyphen/>
        <w:t>до</w:t>
      </w:r>
      <w:r>
        <w:softHyphen/>
        <w:t>му і по</w:t>
      </w:r>
      <w:r>
        <w:softHyphen/>
        <w:t>суд, і вас вкупі з по</w:t>
      </w:r>
      <w:r>
        <w:softHyphen/>
        <w:t>су</w:t>
      </w:r>
      <w:r>
        <w:softHyphen/>
        <w:t>дом, - ска</w:t>
      </w:r>
      <w:r>
        <w:softHyphen/>
        <w:t>зав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468"/>
      </w:pPr>
      <w:r>
        <w:t>    - От і спа</w:t>
      </w:r>
      <w:r>
        <w:softHyphen/>
        <w:t>сибі вам, ко</w:t>
      </w:r>
      <w:r>
        <w:softHyphen/>
        <w:t>ли самі на</w:t>
      </w:r>
      <w:r>
        <w:softHyphen/>
        <w:t>ма</w:t>
      </w:r>
      <w:r>
        <w:softHyphen/>
        <w:t>гаєтесь, бо я б не насміли</w:t>
      </w:r>
      <w:r>
        <w:softHyphen/>
        <w:t>лась вас про</w:t>
      </w:r>
      <w:r>
        <w:softHyphen/>
        <w:t>си</w:t>
      </w:r>
      <w:r>
        <w:softHyphen/>
        <w:t>ти за це. Ва</w:t>
      </w:r>
      <w:r>
        <w:softHyphen/>
        <w:t>ша на</w:t>
      </w:r>
      <w:r>
        <w:softHyphen/>
        <w:t>мо</w:t>
      </w:r>
      <w:r>
        <w:softHyphen/>
        <w:t>га навіть мені ду</w:t>
      </w:r>
      <w:r>
        <w:softHyphen/>
        <w:t>же приємна в цей час. А ви що ду</w:t>
      </w:r>
      <w:r>
        <w:softHyphen/>
        <w:t>маєте ку</w:t>
      </w:r>
      <w:r>
        <w:softHyphen/>
        <w:t>пу</w:t>
      </w:r>
      <w:r>
        <w:softHyphen/>
        <w:t>вать?</w:t>
      </w:r>
    </w:p>
    <w:p w:rsidR="00543B1C" w:rsidRDefault="00543B1C">
      <w:pPr>
        <w:divId w:val="1397122450"/>
      </w:pPr>
      <w:r>
        <w:t>    - Треба взя</w:t>
      </w:r>
      <w:r>
        <w:softHyphen/>
        <w:t>ти яло</w:t>
      </w:r>
      <w:r>
        <w:softHyphen/>
        <w:t>ви</w:t>
      </w:r>
      <w:r>
        <w:softHyphen/>
        <w:t>чи</w:t>
      </w:r>
      <w:r>
        <w:softHyphen/>
        <w:t>ни або ри</w:t>
      </w:r>
      <w:r>
        <w:softHyphen/>
        <w:t>би на кільки день, а потім до</w:t>
      </w:r>
      <w:r>
        <w:softHyphen/>
        <w:t>ве</w:t>
      </w:r>
      <w:r>
        <w:softHyphen/>
        <w:t>деться доб</w:t>
      </w:r>
      <w:r>
        <w:softHyphen/>
        <w:t>ре пош</w:t>
      </w:r>
      <w:r>
        <w:softHyphen/>
        <w:t>вен</w:t>
      </w:r>
      <w:r>
        <w:softHyphen/>
        <w:t>дять по крам</w:t>
      </w:r>
      <w:r>
        <w:softHyphen/>
        <w:t>ни</w:t>
      </w:r>
      <w:r>
        <w:softHyphen/>
        <w:t>цях, бо маю де</w:t>
      </w:r>
      <w:r>
        <w:softHyphen/>
        <w:t>що наб</w:t>
      </w:r>
      <w:r>
        <w:softHyphen/>
        <w:t>рать собі й дітям на літо.</w:t>
      </w:r>
    </w:p>
    <w:p w:rsidR="00543B1C" w:rsidRDefault="00543B1C">
      <w:pPr>
        <w:divId w:val="1397122110"/>
      </w:pPr>
      <w:r>
        <w:t>    - От і доб</w:t>
      </w:r>
      <w:r>
        <w:softHyphen/>
        <w:t>ре! І мені тре</w:t>
      </w:r>
      <w:r>
        <w:softHyphen/>
        <w:t>ба де</w:t>
      </w:r>
      <w:r>
        <w:softHyphen/>
        <w:t>чо</w:t>
      </w:r>
      <w:r>
        <w:softHyphen/>
        <w:t>го по</w:t>
      </w:r>
      <w:r>
        <w:softHyphen/>
        <w:t>на</w:t>
      </w:r>
      <w:r>
        <w:softHyphen/>
        <w:t>би</w:t>
      </w:r>
      <w:r>
        <w:softHyphen/>
        <w:t>рать для син</w:t>
      </w:r>
      <w:r>
        <w:softHyphen/>
        <w:t>ка й для най</w:t>
      </w:r>
      <w:r>
        <w:softHyphen/>
        <w:t>мич</w:t>
      </w:r>
      <w:r>
        <w:softHyphen/>
        <w:t>ки,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543B1C" w:rsidRDefault="00543B1C">
      <w:pPr>
        <w:divId w:val="1397122290"/>
      </w:pPr>
      <w:r>
        <w:t>    - От і га</w:t>
      </w:r>
      <w:r>
        <w:softHyphen/>
        <w:t>разд тра</w:t>
      </w:r>
      <w:r>
        <w:softHyphen/>
        <w:t>пи</w:t>
      </w:r>
      <w:r>
        <w:softHyphen/>
        <w:t>лось. Про</w:t>
      </w:r>
      <w:r>
        <w:softHyphen/>
        <w:t>шу сідать на по</w:t>
      </w:r>
      <w:r>
        <w:softHyphen/>
        <w:t>воз</w:t>
      </w:r>
      <w:r>
        <w:softHyphen/>
        <w:t>ку та пе</w:t>
      </w:r>
      <w:r>
        <w:softHyphen/>
        <w:t>редніше за все побіжи</w:t>
      </w:r>
      <w:r>
        <w:softHyphen/>
        <w:t>мо по крам</w:t>
      </w:r>
      <w:r>
        <w:softHyphen/>
        <w:t>ни</w:t>
      </w:r>
      <w:r>
        <w:softHyphen/>
        <w:t>цях. А но</w:t>
      </w:r>
      <w:r>
        <w:softHyphen/>
        <w:t>чов</w:t>
      </w:r>
      <w:r>
        <w:softHyphen/>
        <w:t>ки та ло</w:t>
      </w:r>
      <w:r>
        <w:softHyphen/>
        <w:t>па</w:t>
      </w:r>
      <w:r>
        <w:softHyphen/>
        <w:t>ти не</w:t>
      </w:r>
      <w:r>
        <w:softHyphen/>
        <w:t>хай тро</w:t>
      </w:r>
      <w:r>
        <w:softHyphen/>
        <w:t>хи підож</w:t>
      </w:r>
      <w:r>
        <w:softHyphen/>
        <w:t>дуть: не вте</w:t>
      </w:r>
      <w:r>
        <w:softHyphen/>
        <w:t>чуть, по</w:t>
      </w:r>
      <w:r>
        <w:softHyphen/>
        <w:t>ки ми уви</w:t>
      </w:r>
      <w:r>
        <w:softHyphen/>
        <w:t>не</w:t>
      </w:r>
      <w:r>
        <w:softHyphen/>
        <w:t>мо</w:t>
      </w:r>
      <w:r>
        <w:softHyphen/>
        <w:t>ся в крам</w:t>
      </w:r>
      <w:r>
        <w:softHyphen/>
        <w:t>ни</w:t>
      </w:r>
      <w:r>
        <w:softHyphen/>
        <w:t>цях з за</w:t>
      </w:r>
      <w:r>
        <w:softHyphen/>
        <w:t>куп</w:t>
      </w:r>
      <w:r>
        <w:softHyphen/>
        <w:t>ка</w:t>
      </w:r>
      <w:r>
        <w:softHyphen/>
        <w:t>ми, - ска</w:t>
      </w:r>
      <w:r>
        <w:softHyphen/>
        <w:t>зав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351"/>
      </w:pPr>
      <w:r>
        <w:t>    Вони посіда</w:t>
      </w:r>
      <w:r>
        <w:softHyphen/>
        <w:t>ли на по</w:t>
      </w:r>
      <w:r>
        <w:softHyphen/>
        <w:t>воз</w:t>
      </w:r>
      <w:r>
        <w:softHyphen/>
        <w:t>ку й поїха</w:t>
      </w:r>
      <w:r>
        <w:softHyphen/>
        <w:t>ли до крам</w:t>
      </w:r>
      <w:r>
        <w:softHyphen/>
        <w:t>ниць. Дов</w:t>
      </w:r>
      <w:r>
        <w:softHyphen/>
        <w:t>го во</w:t>
      </w:r>
      <w:r>
        <w:softHyphen/>
        <w:t>ни хо</w:t>
      </w:r>
      <w:r>
        <w:softHyphen/>
        <w:t>ди</w:t>
      </w:r>
      <w:r>
        <w:softHyphen/>
        <w:t>ли по крам</w:t>
      </w:r>
      <w:r>
        <w:softHyphen/>
        <w:t>ни</w:t>
      </w:r>
      <w:r>
        <w:softHyphen/>
        <w:t>цях та вдвох на</w:t>
      </w:r>
      <w:r>
        <w:softHyphen/>
        <w:t>би</w:t>
      </w:r>
      <w:r>
        <w:softHyphen/>
        <w:t>ра</w:t>
      </w:r>
      <w:r>
        <w:softHyphen/>
        <w:t>ли вся</w:t>
      </w:r>
      <w:r>
        <w:softHyphen/>
        <w:t>ку вся</w:t>
      </w:r>
      <w:r>
        <w:softHyphen/>
        <w:t>чи</w:t>
      </w:r>
      <w:r>
        <w:softHyphen/>
        <w:t>ну.</w:t>
      </w:r>
    </w:p>
    <w:p w:rsidR="00543B1C" w:rsidRDefault="00543B1C">
      <w:pPr>
        <w:divId w:val="1397122269"/>
      </w:pPr>
      <w:r>
        <w:t>    На тор</w:t>
      </w:r>
      <w:r>
        <w:softHyphen/>
        <w:t>жок по</w:t>
      </w:r>
      <w:r>
        <w:softHyphen/>
        <w:t>ча</w:t>
      </w:r>
      <w:r>
        <w:softHyphen/>
        <w:t>ли при</w:t>
      </w:r>
      <w:r>
        <w:softHyphen/>
        <w:t>бу</w:t>
      </w:r>
      <w:r>
        <w:softHyphen/>
        <w:t>вать око</w:t>
      </w:r>
      <w:r>
        <w:softHyphen/>
        <w:t>лишні па</w:t>
      </w:r>
      <w:r>
        <w:softHyphen/>
        <w:t>ни-дідичі, дрібненькі пан</w:t>
      </w:r>
      <w:r>
        <w:softHyphen/>
        <w:t>ки з са</w:t>
      </w:r>
      <w:r>
        <w:softHyphen/>
        <w:t>ха</w:t>
      </w:r>
      <w:r>
        <w:softHyphen/>
        <w:t>рень. Во</w:t>
      </w:r>
      <w:r>
        <w:softHyphen/>
        <w:t>ни й собі хо</w:t>
      </w:r>
      <w:r>
        <w:softHyphen/>
        <w:t>ди</w:t>
      </w:r>
      <w:r>
        <w:softHyphen/>
        <w:t>ли по крам</w:t>
      </w:r>
      <w:r>
        <w:softHyphen/>
        <w:t>ни</w:t>
      </w:r>
      <w:r>
        <w:softHyphen/>
        <w:t>цях, на</w:t>
      </w:r>
      <w:r>
        <w:softHyphen/>
        <w:t>би</w:t>
      </w:r>
      <w:r>
        <w:softHyphen/>
        <w:t>ра</w:t>
      </w:r>
      <w:r>
        <w:softHyphen/>
        <w:t>ли уся</w:t>
      </w:r>
      <w:r>
        <w:softHyphen/>
        <w:t>ко</w:t>
      </w:r>
      <w:r>
        <w:softHyphen/>
        <w:t>го кра</w:t>
      </w:r>
      <w:r>
        <w:softHyphen/>
        <w:t>му. При такій на</w:t>
      </w:r>
      <w:r>
        <w:softHyphen/>
        <w:t>годі ці сільські пан</w:t>
      </w:r>
      <w:r>
        <w:softHyphen/>
        <w:t>ки, як зви</w:t>
      </w:r>
      <w:r>
        <w:softHyphen/>
        <w:t>чай</w:t>
      </w:r>
      <w:r>
        <w:softHyphen/>
        <w:t>но по</w:t>
      </w:r>
      <w:r>
        <w:softHyphen/>
        <w:t>во</w:t>
      </w:r>
      <w:r>
        <w:softHyphen/>
        <w:t>диться в глу</w:t>
      </w:r>
      <w:r>
        <w:softHyphen/>
        <w:t>шині, розг</w:t>
      </w:r>
      <w:r>
        <w:softHyphen/>
        <w:t>ля</w:t>
      </w:r>
      <w:r>
        <w:softHyphen/>
        <w:t>да</w:t>
      </w:r>
      <w:r>
        <w:softHyphen/>
        <w:t>ли одні од</w:t>
      </w:r>
      <w:r>
        <w:softHyphen/>
        <w:t>них і по</w:t>
      </w:r>
      <w:r>
        <w:softHyphen/>
        <w:t>таєнці та по</w:t>
      </w:r>
      <w:r>
        <w:softHyphen/>
        <w:t>шеп</w:t>
      </w:r>
      <w:r>
        <w:softHyphen/>
        <w:t>ки ви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 в кра</w:t>
      </w:r>
      <w:r>
        <w:softHyphen/>
        <w:t>марів та кра</w:t>
      </w:r>
      <w:r>
        <w:softHyphen/>
        <w:t>ма</w:t>
      </w:r>
      <w:r>
        <w:softHyphen/>
        <w:t>рок одні за дру</w:t>
      </w:r>
      <w:r>
        <w:softHyphen/>
        <w:t>гих. Са</w:t>
      </w:r>
      <w:r>
        <w:softHyphen/>
        <w:t>мо по собі во</w:t>
      </w:r>
      <w:r>
        <w:softHyphen/>
        <w:t>ни приміти</w:t>
      </w:r>
      <w:r>
        <w:softHyphen/>
        <w:t>ли, що на</w:t>
      </w:r>
      <w:r>
        <w:softHyphen/>
        <w:t>чальник станції скрізь хо</w:t>
      </w:r>
      <w:r>
        <w:softHyphen/>
        <w:t>де по крам</w:t>
      </w:r>
      <w:r>
        <w:softHyphen/>
        <w:t>ни</w:t>
      </w:r>
      <w:r>
        <w:softHyphen/>
        <w:t>цях з яко</w:t>
      </w:r>
      <w:r>
        <w:softHyphen/>
        <w:t>юсь панією, і ви</w:t>
      </w:r>
      <w:r>
        <w:softHyphen/>
        <w:t>пи</w:t>
      </w:r>
      <w:r>
        <w:softHyphen/>
        <w:t>та</w:t>
      </w:r>
      <w:r>
        <w:softHyphen/>
        <w:t>ли в куп</w:t>
      </w:r>
      <w:r>
        <w:softHyphen/>
        <w:t>чих, яка то панія і чо</w:t>
      </w:r>
      <w:r>
        <w:softHyphen/>
        <w:t>го во</w:t>
      </w:r>
      <w:r>
        <w:softHyphen/>
        <w:t>ни хо</w:t>
      </w:r>
      <w:r>
        <w:softHyphen/>
        <w:t>дять усе вдвох, не</w:t>
      </w:r>
      <w:r>
        <w:softHyphen/>
        <w:t>на</w:t>
      </w:r>
      <w:r>
        <w:softHyphen/>
        <w:t>че чо</w:t>
      </w:r>
      <w:r>
        <w:softHyphen/>
        <w:t>ловік з жінкою ра</w:t>
      </w:r>
      <w:r>
        <w:softHyphen/>
        <w:t>дяться в крам</w:t>
      </w:r>
      <w:r>
        <w:softHyphen/>
        <w:t>ни</w:t>
      </w:r>
      <w:r>
        <w:softHyphen/>
        <w:t>цях за усякі за</w:t>
      </w:r>
      <w:r>
        <w:softHyphen/>
        <w:t>куп</w:t>
      </w:r>
      <w:r>
        <w:softHyphen/>
        <w:t>ки.</w:t>
      </w:r>
    </w:p>
    <w:p w:rsidR="00543B1C" w:rsidRDefault="00543B1C">
      <w:pPr>
        <w:divId w:val="1397122285"/>
      </w:pPr>
      <w:r>
        <w:t>    Софія Ле</w:t>
      </w:r>
      <w:r>
        <w:softHyphen/>
        <w:t>онівна цього не зна</w:t>
      </w:r>
      <w:r>
        <w:softHyphen/>
        <w:t>ла та й на це не вва</w:t>
      </w:r>
      <w:r>
        <w:softHyphen/>
        <w:t>жа</w:t>
      </w:r>
      <w:r>
        <w:softHyphen/>
        <w:t>ла. Во</w:t>
      </w:r>
      <w:r>
        <w:softHyphen/>
        <w:t>на ду</w:t>
      </w:r>
      <w:r>
        <w:softHyphen/>
        <w:t>ма</w:t>
      </w:r>
      <w:r>
        <w:softHyphen/>
        <w:t>ла, що її тут ніхто не знає, ніхто нею не ціка</w:t>
      </w:r>
      <w:r>
        <w:softHyphen/>
        <w:t>виться, ніхто про неї не роз</w:t>
      </w:r>
      <w:r>
        <w:softHyphen/>
        <w:t>пи</w:t>
      </w:r>
      <w:r>
        <w:softHyphen/>
        <w:t>тує, як не цікав</w:t>
      </w:r>
      <w:r>
        <w:softHyphen/>
        <w:t>ляться на</w:t>
      </w:r>
      <w:r>
        <w:softHyphen/>
        <w:t>тов</w:t>
      </w:r>
      <w:r>
        <w:softHyphen/>
        <w:t>пом по ма</w:t>
      </w:r>
      <w:r>
        <w:softHyphen/>
        <w:t>га</w:t>
      </w:r>
      <w:r>
        <w:softHyphen/>
        <w:t>зи</w:t>
      </w:r>
      <w:r>
        <w:softHyphen/>
        <w:t>нах у сто</w:t>
      </w:r>
      <w:r>
        <w:softHyphen/>
        <w:t>лиці, де ніхто не пи</w:t>
      </w:r>
      <w:r>
        <w:softHyphen/>
        <w:t>тає й не довідується за уся</w:t>
      </w:r>
      <w:r>
        <w:softHyphen/>
        <w:t>ких по</w:t>
      </w:r>
      <w:r>
        <w:softHyphen/>
        <w:t>купців по ма</w:t>
      </w:r>
      <w:r>
        <w:softHyphen/>
        <w:t>га</w:t>
      </w:r>
      <w:r>
        <w:softHyphen/>
        <w:t>зи</w:t>
      </w:r>
      <w:r>
        <w:softHyphen/>
        <w:t>нах.</w:t>
      </w:r>
    </w:p>
    <w:p w:rsidR="00543B1C" w:rsidRDefault="00543B1C">
      <w:pPr>
        <w:divId w:val="1397122310"/>
      </w:pPr>
      <w:r>
        <w:t>    Понабиравши кра</w:t>
      </w:r>
      <w:r>
        <w:softHyphen/>
        <w:t>му на верх і на підбійку для уся</w:t>
      </w:r>
      <w:r>
        <w:softHyphen/>
        <w:t>кої одежі, во</w:t>
      </w:r>
      <w:r>
        <w:softHyphen/>
        <w:t>ни пішли вдвох швен</w:t>
      </w:r>
      <w:r>
        <w:softHyphen/>
        <w:t>дять по торж</w:t>
      </w:r>
      <w:r>
        <w:softHyphen/>
        <w:t>ку більше з ціка</w:t>
      </w:r>
      <w:r>
        <w:softHyphen/>
        <w:t>вості й для роз</w:t>
      </w:r>
      <w:r>
        <w:softHyphen/>
        <w:t>ва</w:t>
      </w:r>
      <w:r>
        <w:softHyphen/>
        <w:t>ги. Проз їх шу</w:t>
      </w:r>
      <w:r>
        <w:softHyphen/>
        <w:t>га</w:t>
      </w:r>
      <w:r>
        <w:softHyphen/>
        <w:t>ли вря</w:t>
      </w:r>
      <w:r>
        <w:softHyphen/>
        <w:t>ди-го</w:t>
      </w:r>
      <w:r>
        <w:softHyphen/>
        <w:t>ди брич</w:t>
      </w:r>
      <w:r>
        <w:softHyphen/>
        <w:t>ки. На брич</w:t>
      </w:r>
      <w:r>
        <w:softHyphen/>
        <w:t>ках сиділи па</w:t>
      </w:r>
      <w:r>
        <w:softHyphen/>
        <w:t>ни й панії. Зран</w:t>
      </w:r>
      <w:r>
        <w:softHyphen/>
        <w:t>ку бу</w:t>
      </w:r>
      <w:r>
        <w:softHyphen/>
        <w:t>ло за</w:t>
      </w:r>
      <w:r>
        <w:softHyphen/>
        <w:t>до</w:t>
      </w:r>
      <w:r>
        <w:softHyphen/>
        <w:t>щи</w:t>
      </w:r>
      <w:r>
        <w:softHyphen/>
        <w:t>лось, і над</w:t>
      </w:r>
      <w:r>
        <w:softHyphen/>
        <w:t>ворі по</w:t>
      </w:r>
      <w:r>
        <w:softHyphen/>
        <w:t>хо</w:t>
      </w:r>
      <w:r>
        <w:softHyphen/>
        <w:t>лодніша</w:t>
      </w:r>
      <w:r>
        <w:softHyphen/>
        <w:t>ло. Пан</w:t>
      </w:r>
      <w:r>
        <w:softHyphen/>
        <w:t>ки сиділи в прос</w:t>
      </w:r>
      <w:r>
        <w:softHyphen/>
        <w:t>тих повс</w:t>
      </w:r>
      <w:r>
        <w:softHyphen/>
        <w:t>тя</w:t>
      </w:r>
      <w:r>
        <w:softHyphen/>
        <w:t>них бур</w:t>
      </w:r>
      <w:r>
        <w:softHyphen/>
        <w:t>ках з відло</w:t>
      </w:r>
      <w:r>
        <w:softHyphen/>
        <w:t>га</w:t>
      </w:r>
      <w:r>
        <w:softHyphen/>
        <w:t>ми, нап</w:t>
      </w:r>
      <w:r>
        <w:softHyphen/>
        <w:t>ну</w:t>
      </w:r>
      <w:r>
        <w:softHyphen/>
        <w:t>ти</w:t>
      </w:r>
      <w:r>
        <w:softHyphen/>
        <w:t>ми на го</w:t>
      </w:r>
      <w:r>
        <w:softHyphen/>
        <w:t>ло</w:t>
      </w:r>
      <w:r>
        <w:softHyphen/>
        <w:t>ви, і ски</w:t>
      </w:r>
      <w:r>
        <w:softHyphen/>
        <w:t>да</w:t>
      </w:r>
      <w:r>
        <w:softHyphen/>
        <w:t>лись або на за</w:t>
      </w:r>
      <w:r>
        <w:softHyphen/>
        <w:t>мож</w:t>
      </w:r>
      <w:r>
        <w:softHyphen/>
        <w:t>них міщан та по</w:t>
      </w:r>
      <w:r>
        <w:softHyphen/>
        <w:t>се</w:t>
      </w:r>
      <w:r>
        <w:softHyphen/>
        <w:t>сорів, або на дрібних куп</w:t>
      </w:r>
      <w:r>
        <w:softHyphen/>
        <w:t>чиків та нікчем</w:t>
      </w:r>
      <w:r>
        <w:softHyphen/>
        <w:t>них кра</w:t>
      </w:r>
      <w:r>
        <w:softHyphen/>
        <w:t>марів.</w:t>
      </w:r>
    </w:p>
    <w:p w:rsidR="00543B1C" w:rsidRDefault="00543B1C">
      <w:pPr>
        <w:divId w:val="1397122093"/>
      </w:pPr>
      <w:r>
        <w:t>    І Ни</w:t>
      </w:r>
      <w:r>
        <w:softHyphen/>
        <w:t>ко</w:t>
      </w:r>
      <w:r>
        <w:softHyphen/>
        <w:t>лаідос, і Софія Ле</w:t>
      </w:r>
      <w:r>
        <w:softHyphen/>
        <w:t>онівна й гад</w:t>
      </w:r>
      <w:r>
        <w:softHyphen/>
        <w:t>ки не ма</w:t>
      </w:r>
      <w:r>
        <w:softHyphen/>
        <w:t>ли за те, що під ти</w:t>
      </w:r>
      <w:r>
        <w:softHyphen/>
        <w:t>ми прос</w:t>
      </w:r>
      <w:r>
        <w:softHyphen/>
        <w:t>ти</w:t>
      </w:r>
      <w:r>
        <w:softHyphen/>
        <w:t>ми бур</w:t>
      </w:r>
      <w:r>
        <w:softHyphen/>
        <w:t>ка</w:t>
      </w:r>
      <w:r>
        <w:softHyphen/>
        <w:t>ми хо</w:t>
      </w:r>
      <w:r>
        <w:softHyphen/>
        <w:t>ва</w:t>
      </w:r>
      <w:r>
        <w:softHyphen/>
        <w:t>ються од до</w:t>
      </w:r>
      <w:r>
        <w:softHyphen/>
        <w:t>щу чи</w:t>
      </w:r>
      <w:r>
        <w:softHyphen/>
        <w:t>малі й за</w:t>
      </w:r>
      <w:r>
        <w:softHyphen/>
        <w:t>можні па</w:t>
      </w:r>
      <w:r>
        <w:softHyphen/>
        <w:t>ни, дідич</w:t>
      </w:r>
      <w:r>
        <w:softHyphen/>
        <w:t>ки та офіціалісти з са</w:t>
      </w:r>
      <w:r>
        <w:softHyphen/>
        <w:t>ха</w:t>
      </w:r>
      <w:r>
        <w:softHyphen/>
        <w:t>рень в око</w:t>
      </w:r>
      <w:r>
        <w:softHyphen/>
        <w:t>лиці, і зовсім не вва</w:t>
      </w:r>
      <w:r>
        <w:softHyphen/>
        <w:t>жа</w:t>
      </w:r>
      <w:r>
        <w:softHyphen/>
        <w:t>ли на їх, веш</w:t>
      </w:r>
      <w:r>
        <w:softHyphen/>
        <w:t>та</w:t>
      </w:r>
      <w:r>
        <w:softHyphen/>
        <w:t>ючись собі в парі по торж</w:t>
      </w:r>
      <w:r>
        <w:softHyphen/>
        <w:t>ку, ще й попід ру</w:t>
      </w:r>
      <w:r>
        <w:softHyphen/>
        <w:t>ки поб</w:t>
      </w:r>
      <w:r>
        <w:softHyphen/>
        <w:t>ра</w:t>
      </w:r>
      <w:r>
        <w:softHyphen/>
        <w:t>лись.</w:t>
      </w:r>
    </w:p>
    <w:p w:rsidR="00543B1C" w:rsidRDefault="00543B1C">
      <w:pPr>
        <w:divId w:val="1397122404"/>
      </w:pPr>
      <w:r>
        <w:t>    Софія Ле</w:t>
      </w:r>
      <w:r>
        <w:softHyphen/>
        <w:t>онівна, як сто</w:t>
      </w:r>
      <w:r>
        <w:softHyphen/>
        <w:t>лич</w:t>
      </w:r>
      <w:r>
        <w:softHyphen/>
        <w:t>на лю</w:t>
      </w:r>
      <w:r>
        <w:softHyphen/>
        <w:t>ди</w:t>
      </w:r>
      <w:r>
        <w:softHyphen/>
        <w:t>на, ви</w:t>
      </w:r>
      <w:r>
        <w:softHyphen/>
        <w:t>со</w:t>
      </w:r>
      <w:r>
        <w:softHyphen/>
        <w:t>ко ди</w:t>
      </w:r>
      <w:r>
        <w:softHyphen/>
        <w:t>ви</w:t>
      </w:r>
      <w:r>
        <w:softHyphen/>
        <w:t>лась на цей сільський провінціальний на</w:t>
      </w:r>
      <w:r>
        <w:softHyphen/>
        <w:t>товп, а му</w:t>
      </w:r>
      <w:r>
        <w:softHyphen/>
        <w:t>жиків та євреїв навіть не ма</w:t>
      </w:r>
      <w:r>
        <w:softHyphen/>
        <w:t>ла за лю</w:t>
      </w:r>
      <w:r>
        <w:softHyphen/>
        <w:t>дей, а вва</w:t>
      </w:r>
      <w:r>
        <w:softHyphen/>
        <w:t>жа</w:t>
      </w:r>
      <w:r>
        <w:softHyphen/>
        <w:t>ла на їх, як на якихсь жи</w:t>
      </w:r>
      <w:r>
        <w:softHyphen/>
        <w:t>во</w:t>
      </w:r>
      <w:r>
        <w:softHyphen/>
        <w:t>тин, що ски</w:t>
      </w:r>
      <w:r>
        <w:softHyphen/>
        <w:t>ну</w:t>
      </w:r>
      <w:r>
        <w:softHyphen/>
        <w:t>лись на лю</w:t>
      </w:r>
      <w:r>
        <w:softHyphen/>
        <w:t>дей тільки своєю людською пос</w:t>
      </w:r>
      <w:r>
        <w:softHyphen/>
        <w:t>тат</w:t>
      </w:r>
      <w:r>
        <w:softHyphen/>
        <w:t>тю, хоч во</w:t>
      </w:r>
      <w:r>
        <w:softHyphen/>
        <w:t>на й лю</w:t>
      </w:r>
      <w:r>
        <w:softHyphen/>
        <w:t>би</w:t>
      </w:r>
      <w:r>
        <w:softHyphen/>
        <w:t>ла за</w:t>
      </w:r>
      <w:r>
        <w:softHyphen/>
        <w:t>пев</w:t>
      </w:r>
      <w:r>
        <w:softHyphen/>
        <w:t>нять усіх, що во</w:t>
      </w:r>
      <w:r>
        <w:softHyphen/>
        <w:t>на лібе</w:t>
      </w:r>
      <w:r>
        <w:softHyphen/>
        <w:t>рал</w:t>
      </w:r>
      <w:r>
        <w:softHyphen/>
        <w:t>ка й де</w:t>
      </w:r>
      <w:r>
        <w:softHyphen/>
        <w:t>мок</w:t>
      </w:r>
      <w:r>
        <w:softHyphen/>
        <w:t>рат</w:t>
      </w:r>
      <w:r>
        <w:softHyphen/>
        <w:t>ка… В глу</w:t>
      </w:r>
      <w:r>
        <w:softHyphen/>
        <w:t>шині во</w:t>
      </w:r>
      <w:r>
        <w:softHyphen/>
        <w:t>на ніко</w:t>
      </w:r>
      <w:r>
        <w:softHyphen/>
        <w:t>ли й ні в чо</w:t>
      </w:r>
      <w:r>
        <w:softHyphen/>
        <w:t>му не це</w:t>
      </w:r>
      <w:r>
        <w:softHyphen/>
        <w:t>ре</w:t>
      </w:r>
      <w:r>
        <w:softHyphen/>
        <w:t>мо</w:t>
      </w:r>
      <w:r>
        <w:softHyphen/>
        <w:t>ни</w:t>
      </w:r>
      <w:r>
        <w:softHyphen/>
        <w:t>лась і ду</w:t>
      </w:r>
      <w:r>
        <w:softHyphen/>
        <w:t>ма</w:t>
      </w:r>
      <w:r>
        <w:softHyphen/>
        <w:t>ла, що тут їй мож</w:t>
      </w:r>
      <w:r>
        <w:softHyphen/>
        <w:t>на по</w:t>
      </w:r>
      <w:r>
        <w:softHyphen/>
        <w:t>во</w:t>
      </w:r>
      <w:r>
        <w:softHyphen/>
        <w:t>диться, як хоч, ро</w:t>
      </w:r>
      <w:r>
        <w:softHyphen/>
        <w:t>би</w:t>
      </w:r>
      <w:r>
        <w:softHyphen/>
        <w:t>ти що зав</w:t>
      </w:r>
      <w:r>
        <w:softHyphen/>
        <w:t>год</w:t>
      </w:r>
      <w:r>
        <w:softHyphen/>
        <w:t>но, бо навк</w:t>
      </w:r>
      <w:r>
        <w:softHyphen/>
        <w:t>ру</w:t>
      </w:r>
      <w:r>
        <w:softHyphen/>
        <w:t>ги скрізь не лю</w:t>
      </w:r>
      <w:r>
        <w:softHyphen/>
        <w:t>де, а сли</w:t>
      </w:r>
      <w:r>
        <w:softHyphen/>
        <w:t>ве жи</w:t>
      </w:r>
      <w:r>
        <w:softHyphen/>
        <w:t>во</w:t>
      </w:r>
      <w:r>
        <w:softHyphen/>
        <w:t>ти</w:t>
      </w:r>
      <w:r>
        <w:softHyphen/>
        <w:t>ни, що нічо</w:t>
      </w:r>
      <w:r>
        <w:softHyphen/>
        <w:t>го не тям</w:t>
      </w:r>
      <w:r>
        <w:softHyphen/>
        <w:t>лять і ні до чо</w:t>
      </w:r>
      <w:r>
        <w:softHyphen/>
        <w:t>го не до</w:t>
      </w:r>
      <w:r>
        <w:softHyphen/>
        <w:t>див</w:t>
      </w:r>
      <w:r>
        <w:softHyphen/>
        <w:t>ля</w:t>
      </w:r>
      <w:r>
        <w:softHyphen/>
        <w:t>ються.</w:t>
      </w:r>
    </w:p>
    <w:p w:rsidR="00543B1C" w:rsidRDefault="00543B1C">
      <w:pPr>
        <w:divId w:val="1397122177"/>
      </w:pPr>
      <w:r>
        <w:t>    Нагулявшись до</w:t>
      </w:r>
      <w:r>
        <w:softHyphen/>
        <w:t>нес</w:t>
      </w:r>
      <w:r>
        <w:softHyphen/>
        <w:t>хо</w:t>
      </w:r>
      <w:r>
        <w:softHyphen/>
        <w:t>чу на ож</w:t>
      </w:r>
      <w:r>
        <w:softHyphen/>
        <w:t>вав</w:t>
      </w:r>
      <w:r>
        <w:softHyphen/>
        <w:t>ле</w:t>
      </w:r>
      <w:r>
        <w:softHyphen/>
        <w:t>но</w:t>
      </w:r>
      <w:r>
        <w:softHyphen/>
        <w:t>му люд</w:t>
      </w:r>
      <w:r>
        <w:softHyphen/>
        <w:t>но</w:t>
      </w:r>
      <w:r>
        <w:softHyphen/>
        <w:t>му торж</w:t>
      </w:r>
      <w:r>
        <w:softHyphen/>
        <w:t>ку, во</w:t>
      </w:r>
      <w:r>
        <w:softHyphen/>
        <w:t>ни обоє зга</w:t>
      </w:r>
      <w:r>
        <w:softHyphen/>
        <w:t>да</w:t>
      </w:r>
      <w:r>
        <w:softHyphen/>
        <w:t>ли, що вже час ру</w:t>
      </w:r>
      <w:r>
        <w:softHyphen/>
        <w:t>шать до</w:t>
      </w:r>
      <w:r>
        <w:softHyphen/>
        <w:t>до</w:t>
      </w:r>
      <w:r>
        <w:softHyphen/>
        <w:t>му. По</w:t>
      </w:r>
      <w:r>
        <w:softHyphen/>
        <w:t>го</w:t>
      </w:r>
      <w:r>
        <w:softHyphen/>
        <w:t>нич ус</w:t>
      </w:r>
      <w:r>
        <w:softHyphen/>
        <w:t>тав з ко</w:t>
      </w:r>
      <w:r>
        <w:softHyphen/>
        <w:t>зел, взяв но</w:t>
      </w:r>
      <w:r>
        <w:softHyphen/>
        <w:t>чо</w:t>
      </w:r>
      <w:r>
        <w:softHyphen/>
        <w:t>ви й пос</w:t>
      </w:r>
      <w:r>
        <w:softHyphen/>
        <w:t>та</w:t>
      </w:r>
      <w:r>
        <w:softHyphen/>
        <w:t>вив їх сторч у но</w:t>
      </w:r>
      <w:r>
        <w:softHyphen/>
        <w:t>гах в по</w:t>
      </w:r>
      <w:r>
        <w:softHyphen/>
        <w:t>возці, при</w:t>
      </w:r>
      <w:r>
        <w:softHyphen/>
        <w:t>ту</w:t>
      </w:r>
      <w:r>
        <w:softHyphen/>
        <w:t>лив</w:t>
      </w:r>
      <w:r>
        <w:softHyphen/>
        <w:t>ши до ко</w:t>
      </w:r>
      <w:r>
        <w:softHyphen/>
        <w:t>зел, а ло</w:t>
      </w:r>
      <w:r>
        <w:softHyphen/>
        <w:t>па</w:t>
      </w:r>
      <w:r>
        <w:softHyphen/>
        <w:t>ту встро</w:t>
      </w:r>
      <w:r>
        <w:softHyphen/>
        <w:t>мив дер</w:t>
      </w:r>
      <w:r>
        <w:softHyphen/>
        <w:t>жал</w:t>
      </w:r>
      <w:r>
        <w:softHyphen/>
        <w:t>ном в по</w:t>
      </w:r>
      <w:r>
        <w:softHyphen/>
        <w:t>воз</w:t>
      </w:r>
      <w:r>
        <w:softHyphen/>
        <w:t>ку збо</w:t>
      </w:r>
      <w:r>
        <w:softHyphen/>
        <w:t>ку й заст</w:t>
      </w:r>
      <w:r>
        <w:softHyphen/>
        <w:t>ро</w:t>
      </w:r>
      <w:r>
        <w:softHyphen/>
        <w:t>мив кінець під коз</w:t>
      </w:r>
      <w:r>
        <w:softHyphen/>
        <w:t>ли. Ло</w:t>
      </w:r>
      <w:r>
        <w:softHyphen/>
        <w:t>па</w:t>
      </w:r>
      <w:r>
        <w:softHyphen/>
        <w:t>та бу</w:t>
      </w:r>
      <w:r>
        <w:softHyphen/>
        <w:t>ла дов</w:t>
      </w:r>
      <w:r>
        <w:softHyphen/>
        <w:t>же</w:t>
      </w:r>
      <w:r>
        <w:softHyphen/>
        <w:t>лез</w:t>
      </w:r>
      <w:r>
        <w:softHyphen/>
        <w:t>на й стриміла по</w:t>
      </w:r>
      <w:r>
        <w:softHyphen/>
        <w:t>зад во</w:t>
      </w:r>
      <w:r>
        <w:softHyphen/>
        <w:t>за. Софія Ле</w:t>
      </w:r>
      <w:r>
        <w:softHyphen/>
        <w:t>онівна, як за</w:t>
      </w:r>
      <w:r>
        <w:softHyphen/>
        <w:t>го</w:t>
      </w:r>
      <w:r>
        <w:softHyphen/>
        <w:t>нис</w:t>
      </w:r>
      <w:r>
        <w:softHyphen/>
        <w:t>та лю</w:t>
      </w:r>
      <w:r>
        <w:softHyphen/>
        <w:t>ди</w:t>
      </w:r>
      <w:r>
        <w:softHyphen/>
        <w:t>на, на</w:t>
      </w:r>
      <w:r>
        <w:softHyphen/>
        <w:t>ку</w:t>
      </w:r>
      <w:r>
        <w:softHyphen/>
        <w:t>пи</w:t>
      </w:r>
      <w:r>
        <w:softHyphen/>
        <w:t>ла ще ба</w:t>
      </w:r>
      <w:r>
        <w:softHyphen/>
        <w:t>гацько вся</w:t>
      </w:r>
      <w:r>
        <w:softHyphen/>
        <w:t>ко</w:t>
      </w:r>
      <w:r>
        <w:softHyphen/>
        <w:t>го де</w:t>
      </w:r>
      <w:r>
        <w:softHyphen/>
        <w:t>рев'яно</w:t>
      </w:r>
      <w:r>
        <w:softHyphen/>
        <w:t>го дріб'язку, навіть зай</w:t>
      </w:r>
      <w:r>
        <w:softHyphen/>
        <w:t>во</w:t>
      </w:r>
      <w:r>
        <w:softHyphen/>
        <w:t>го: і ков</w:t>
      </w:r>
      <w:r>
        <w:softHyphen/>
        <w:t>ган</w:t>
      </w:r>
      <w:r>
        <w:softHyphen/>
        <w:t>ку, і ко</w:t>
      </w:r>
      <w:r>
        <w:softHyphen/>
        <w:t>пист</w:t>
      </w:r>
      <w:r>
        <w:softHyphen/>
        <w:t>ку, і ру</w:t>
      </w:r>
      <w:r>
        <w:softHyphen/>
        <w:t>бель та ка</w:t>
      </w:r>
      <w:r>
        <w:softHyphen/>
        <w:t>чал</w:t>
      </w:r>
      <w:r>
        <w:softHyphen/>
        <w:t>ку, і не</w:t>
      </w:r>
      <w:r>
        <w:softHyphen/>
        <w:t>ве</w:t>
      </w:r>
      <w:r>
        <w:softHyphen/>
        <w:t>лич</w:t>
      </w:r>
      <w:r>
        <w:softHyphen/>
        <w:t>ких мальова</w:t>
      </w:r>
      <w:r>
        <w:softHyphen/>
        <w:t>них де</w:t>
      </w:r>
      <w:r>
        <w:softHyphen/>
        <w:t>рев'яних ми</w:t>
      </w:r>
      <w:r>
        <w:softHyphen/>
        <w:t>со</w:t>
      </w:r>
      <w:r>
        <w:softHyphen/>
        <w:t>чок, що майстрі по</w:t>
      </w:r>
      <w:r>
        <w:softHyphen/>
        <w:t>на</w:t>
      </w:r>
      <w:r>
        <w:softHyphen/>
        <w:t>во</w:t>
      </w:r>
      <w:r>
        <w:softHyphen/>
        <w:t>зи</w:t>
      </w:r>
      <w:r>
        <w:softHyphen/>
        <w:t>ли з Полісся. Майстрі бу</w:t>
      </w:r>
      <w:r>
        <w:softHyphen/>
        <w:t>ли добрі, по</w:t>
      </w:r>
      <w:r>
        <w:softHyphen/>
        <w:t>суд був зроб</w:t>
      </w:r>
      <w:r>
        <w:softHyphen/>
        <w:t>ле</w:t>
      </w:r>
      <w:r>
        <w:softHyphen/>
        <w:t>ний і по</w:t>
      </w:r>
      <w:r>
        <w:softHyphen/>
        <w:t>мальова</w:t>
      </w:r>
      <w:r>
        <w:softHyphen/>
        <w:t>ний ду</w:t>
      </w:r>
      <w:r>
        <w:softHyphen/>
        <w:t>же штуч</w:t>
      </w:r>
      <w:r>
        <w:softHyphen/>
        <w:t>но. Во</w:t>
      </w:r>
      <w:r>
        <w:softHyphen/>
        <w:t>на вмос</w:t>
      </w:r>
      <w:r>
        <w:softHyphen/>
        <w:t>ти</w:t>
      </w:r>
      <w:r>
        <w:softHyphen/>
        <w:t>ла усе це в со</w:t>
      </w:r>
      <w:r>
        <w:softHyphen/>
        <w:t>ломі в пе</w:t>
      </w:r>
      <w:r>
        <w:softHyphen/>
        <w:t>ред</w:t>
      </w:r>
      <w:r>
        <w:softHyphen/>
        <w:t>ку і са</w:t>
      </w:r>
      <w:r>
        <w:softHyphen/>
        <w:t>ма сіла на по</w:t>
      </w:r>
      <w:r>
        <w:softHyphen/>
        <w:t>воз</w:t>
      </w:r>
      <w:r>
        <w:softHyphen/>
        <w:t>ку. Ннко</w:t>
      </w:r>
      <w:r>
        <w:softHyphen/>
        <w:t>лаідос і собі хап</w:t>
      </w:r>
      <w:r>
        <w:softHyphen/>
        <w:t>ком вско</w:t>
      </w:r>
      <w:r>
        <w:softHyphen/>
        <w:t>чив у візок і звелів по</w:t>
      </w:r>
      <w:r>
        <w:softHyphen/>
        <w:t>га</w:t>
      </w:r>
      <w:r>
        <w:softHyphen/>
        <w:t>нять че</w:t>
      </w:r>
      <w:r>
        <w:softHyphen/>
        <w:t>рез греб</w:t>
      </w:r>
      <w:r>
        <w:softHyphen/>
        <w:t>лю за Рось.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ний по</w:t>
      </w:r>
      <w:r>
        <w:softHyphen/>
        <w:t>су</w:t>
      </w:r>
      <w:r>
        <w:softHyphen/>
        <w:t>дом віз про</w:t>
      </w:r>
      <w:r>
        <w:softHyphen/>
        <w:t>ко</w:t>
      </w:r>
      <w:r>
        <w:softHyphen/>
        <w:t>тивсь че</w:t>
      </w:r>
      <w:r>
        <w:softHyphen/>
        <w:t>рез увесь яр</w:t>
      </w:r>
      <w:r>
        <w:softHyphen/>
        <w:t>ма</w:t>
      </w:r>
      <w:r>
        <w:softHyphen/>
        <w:t>рок. Кра</w:t>
      </w:r>
      <w:r>
        <w:softHyphen/>
        <w:t>мар</w:t>
      </w:r>
      <w:r>
        <w:softHyphen/>
        <w:t>ки й си</w:t>
      </w:r>
      <w:r>
        <w:softHyphen/>
        <w:t>ду</w:t>
      </w:r>
      <w:r>
        <w:softHyphen/>
        <w:t>хи та усякі пе</w:t>
      </w:r>
      <w:r>
        <w:softHyphen/>
        <w:t>репічай</w:t>
      </w:r>
      <w:r>
        <w:softHyphen/>
        <w:t>ки осміха</w:t>
      </w:r>
      <w:r>
        <w:softHyphen/>
        <w:t>лись і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очи</w:t>
      </w:r>
      <w:r>
        <w:softHyphen/>
        <w:t>ма сусідам на но</w:t>
      </w:r>
      <w:r>
        <w:softHyphen/>
        <w:t>чо</w:t>
      </w:r>
      <w:r>
        <w:softHyphen/>
        <w:t>ви та ло</w:t>
      </w:r>
      <w:r>
        <w:softHyphen/>
        <w:t>па</w:t>
      </w:r>
      <w:r>
        <w:softHyphen/>
        <w:t>ту, що ма</w:t>
      </w:r>
      <w:r>
        <w:softHyphen/>
        <w:t>нячіла по</w:t>
      </w:r>
      <w:r>
        <w:softHyphen/>
        <w:t>зад по</w:t>
      </w:r>
      <w:r>
        <w:softHyphen/>
        <w:t>воз</w:t>
      </w:r>
      <w:r>
        <w:softHyphen/>
        <w:t>ки.</w:t>
      </w:r>
    </w:p>
    <w:p w:rsidR="00543B1C" w:rsidRDefault="00543B1C">
      <w:pPr>
        <w:divId w:val="1397122086"/>
      </w:pPr>
      <w:r>
        <w:t>    - Чи ти ба! Один чо</w:t>
      </w:r>
      <w:r>
        <w:softHyphen/>
        <w:t>ловік поїхав, і за</w:t>
      </w:r>
      <w:r>
        <w:softHyphen/>
        <w:t>раз десь знай</w:t>
      </w:r>
      <w:r>
        <w:softHyphen/>
        <w:t>шовсь дру</w:t>
      </w:r>
      <w:r>
        <w:softHyphen/>
        <w:t>гий. Істин</w:t>
      </w:r>
      <w:r>
        <w:softHyphen/>
        <w:t>но так, не</w:t>
      </w:r>
      <w:r>
        <w:softHyphen/>
        <w:t>на</w:t>
      </w:r>
      <w:r>
        <w:softHyphen/>
        <w:t>че чо</w:t>
      </w:r>
      <w:r>
        <w:softHyphen/>
        <w:t>ловік з жінкою ску</w:t>
      </w:r>
      <w:r>
        <w:softHyphen/>
        <w:t>по</w:t>
      </w:r>
      <w:r>
        <w:softHyphen/>
        <w:t>ву</w:t>
      </w:r>
      <w:r>
        <w:softHyphen/>
        <w:t>ються на но</w:t>
      </w:r>
      <w:r>
        <w:softHyphen/>
        <w:t>ве гос</w:t>
      </w:r>
      <w:r>
        <w:softHyphen/>
        <w:t>по</w:t>
      </w:r>
      <w:r>
        <w:softHyphen/>
        <w:t>дарст</w:t>
      </w:r>
      <w:r>
        <w:softHyphen/>
        <w:t>во, - го</w:t>
      </w:r>
      <w:r>
        <w:softHyphen/>
        <w:t>моніли пе</w:t>
      </w:r>
      <w:r>
        <w:softHyphen/>
        <w:t>ре</w:t>
      </w:r>
      <w:r>
        <w:softHyphen/>
        <w:t>куп</w:t>
      </w:r>
      <w:r>
        <w:softHyphen/>
        <w:t>ки та пе</w:t>
      </w:r>
      <w:r>
        <w:softHyphen/>
        <w:t>реп</w:t>
      </w:r>
      <w:r>
        <w:softHyphen/>
        <w:t>ро</w:t>
      </w:r>
      <w:r>
        <w:softHyphen/>
        <w:t>ду</w:t>
      </w:r>
      <w:r>
        <w:softHyphen/>
        <w:t>хи.</w:t>
      </w:r>
    </w:p>
    <w:p w:rsidR="00543B1C" w:rsidRDefault="00543B1C">
      <w:pPr>
        <w:divId w:val="1397122090"/>
      </w:pPr>
      <w:r>
        <w:t>    - Навіщо ви, Софіє Ле</w:t>
      </w:r>
      <w:r>
        <w:softHyphen/>
        <w:t>онівно, та</w:t>
      </w:r>
      <w:r>
        <w:softHyphen/>
        <w:t>ко</w:t>
      </w:r>
      <w:r>
        <w:softHyphen/>
        <w:t>го ба</w:t>
      </w:r>
      <w:r>
        <w:softHyphen/>
        <w:t>гацько по</w:t>
      </w:r>
      <w:r>
        <w:softHyphen/>
        <w:t>су</w:t>
      </w:r>
      <w:r>
        <w:softHyphen/>
        <w:t>ду на</w:t>
      </w:r>
      <w:r>
        <w:softHyphen/>
        <w:t>ку</w:t>
      </w:r>
      <w:r>
        <w:softHyphen/>
        <w:t>пи</w:t>
      </w:r>
      <w:r>
        <w:softHyphen/>
        <w:t>ли? Чи не маєте ча</w:t>
      </w:r>
      <w:r>
        <w:softHyphen/>
        <w:t>сом на думці про</w:t>
      </w:r>
      <w:r>
        <w:softHyphen/>
        <w:t>да</w:t>
      </w:r>
      <w:r>
        <w:softHyphen/>
        <w:t>ва</w:t>
      </w:r>
      <w:r>
        <w:softHyphen/>
        <w:t>ти йо</w:t>
      </w:r>
      <w:r>
        <w:softHyphen/>
        <w:t>го на кут</w:t>
      </w:r>
      <w:r>
        <w:softHyphen/>
        <w:t>ку та ба</w:t>
      </w:r>
      <w:r>
        <w:softHyphen/>
        <w:t>ри</w:t>
      </w:r>
      <w:r>
        <w:softHyphen/>
        <w:t>шу</w:t>
      </w:r>
      <w:r>
        <w:softHyphen/>
        <w:t>вать? - спи</w:t>
      </w:r>
      <w:r>
        <w:softHyphen/>
        <w:t>тав Ни</w:t>
      </w:r>
      <w:r>
        <w:softHyphen/>
        <w:t>ко</w:t>
      </w:r>
      <w:r>
        <w:softHyphen/>
        <w:t>лаідос в жар</w:t>
      </w:r>
      <w:r>
        <w:softHyphen/>
        <w:t>ти.</w:t>
      </w:r>
    </w:p>
    <w:p w:rsidR="00543B1C" w:rsidRDefault="00543B1C">
      <w:pPr>
        <w:divId w:val="1397122314"/>
      </w:pPr>
      <w:r>
        <w:t>    - Не ба</w:t>
      </w:r>
      <w:r>
        <w:softHyphen/>
        <w:t>гацько б і вба</w:t>
      </w:r>
      <w:r>
        <w:softHyphen/>
        <w:t>ри</w:t>
      </w:r>
      <w:r>
        <w:softHyphen/>
        <w:t>шу</w:t>
      </w:r>
      <w:r>
        <w:softHyphen/>
        <w:t>ва</w:t>
      </w:r>
      <w:r>
        <w:softHyphen/>
        <w:t>ла, хоч би й поп</w:t>
      </w:r>
      <w:r>
        <w:softHyphen/>
        <w:t>ро</w:t>
      </w:r>
      <w:r>
        <w:softHyphen/>
        <w:t>да</w:t>
      </w:r>
      <w:r>
        <w:softHyphen/>
        <w:t>ла: я люб</w:t>
      </w:r>
      <w:r>
        <w:softHyphen/>
        <w:t>лю оцю нісенітни</w:t>
      </w:r>
      <w:r>
        <w:softHyphen/>
        <w:t>цю. Люб</w:t>
      </w:r>
      <w:r>
        <w:softHyphen/>
        <w:t>лю все мальова</w:t>
      </w:r>
      <w:r>
        <w:softHyphen/>
        <w:t>не та ще різки</w:t>
      </w:r>
      <w:r>
        <w:softHyphen/>
        <w:t>ми, яри</w:t>
      </w:r>
      <w:r>
        <w:softHyphen/>
        <w:t>ми фар</w:t>
      </w:r>
      <w:r>
        <w:softHyphen/>
        <w:t>ба</w:t>
      </w:r>
      <w:r>
        <w:softHyphen/>
        <w:t>ми, як люб</w:t>
      </w:r>
      <w:r>
        <w:softHyphen/>
        <w:t>лю й різких лю</w:t>
      </w:r>
      <w:r>
        <w:softHyphen/>
        <w:t>дей.</w:t>
      </w:r>
    </w:p>
    <w:p w:rsidR="00543B1C" w:rsidRDefault="00543B1C">
      <w:pPr>
        <w:divId w:val="1397122313"/>
      </w:pPr>
      <w:r>
        <w:t>    - Це доб</w:t>
      </w:r>
      <w:r>
        <w:softHyphen/>
        <w:t>ре, бо й я різкий чо</w:t>
      </w:r>
      <w:r>
        <w:softHyphen/>
        <w:t>ловік…</w:t>
      </w:r>
    </w:p>
    <w:p w:rsidR="00543B1C" w:rsidRDefault="00543B1C">
      <w:pPr>
        <w:divId w:val="1397122261"/>
      </w:pPr>
      <w:r>
        <w:t>    Николаідос завіз Софію Ле</w:t>
      </w:r>
      <w:r>
        <w:softHyphen/>
        <w:t>онівну до</w:t>
      </w:r>
      <w:r>
        <w:softHyphen/>
        <w:t>до</w:t>
      </w:r>
      <w:r>
        <w:softHyphen/>
        <w:t>му і, не вста</w:t>
      </w:r>
      <w:r>
        <w:softHyphen/>
        <w:t>ючи з по</w:t>
      </w:r>
      <w:r>
        <w:softHyphen/>
        <w:t>воз</w:t>
      </w:r>
      <w:r>
        <w:softHyphen/>
        <w:t>ки, дре</w:t>
      </w:r>
      <w:r>
        <w:softHyphen/>
        <w:t>ме</w:t>
      </w:r>
      <w:r>
        <w:softHyphen/>
        <w:t>нув до</w:t>
      </w:r>
      <w:r>
        <w:softHyphen/>
        <w:t>до</w:t>
      </w:r>
      <w:r>
        <w:softHyphen/>
        <w:t>му, бо вже над</w:t>
      </w:r>
      <w:r>
        <w:softHyphen/>
        <w:t>хо</w:t>
      </w:r>
      <w:r>
        <w:softHyphen/>
        <w:t>див час при</w:t>
      </w:r>
      <w:r>
        <w:softHyphen/>
        <w:t>бут</w:t>
      </w:r>
      <w:r>
        <w:softHyphen/>
        <w:t>тя ден</w:t>
      </w:r>
      <w:r>
        <w:softHyphen/>
        <w:t>но</w:t>
      </w:r>
      <w:r>
        <w:softHyphen/>
        <w:t>го поїзда.</w:t>
      </w:r>
    </w:p>
    <w:p w:rsidR="00543B1C" w:rsidRDefault="00543B1C">
      <w:pPr>
        <w:divId w:val="1397122234"/>
      </w:pPr>
      <w:r>
        <w:t>    - Завтра при</w:t>
      </w:r>
      <w:r>
        <w:softHyphen/>
        <w:t>бу</w:t>
      </w:r>
      <w:r>
        <w:softHyphen/>
        <w:t>ду до вас над</w:t>
      </w:r>
      <w:r>
        <w:softHyphen/>
        <w:t>ве</w:t>
      </w:r>
      <w:r>
        <w:softHyphen/>
        <w:t>чо</w:t>
      </w:r>
      <w:r>
        <w:softHyphen/>
        <w:t>ри, на вечірній чай! - гук</w:t>
      </w:r>
      <w:r>
        <w:softHyphen/>
        <w:t>нув з по</w:t>
      </w:r>
      <w:r>
        <w:softHyphen/>
        <w:t>воз</w:t>
      </w:r>
      <w:r>
        <w:softHyphen/>
        <w:t>ки Ни</w:t>
      </w:r>
      <w:r>
        <w:softHyphen/>
        <w:t>ко</w:t>
      </w:r>
      <w:r>
        <w:softHyphen/>
        <w:t>лаідос до Софії Ле</w:t>
      </w:r>
      <w:r>
        <w:softHyphen/>
        <w:t>онівни.</w:t>
      </w:r>
    </w:p>
    <w:p w:rsidR="00543B1C" w:rsidRDefault="00543B1C">
      <w:pPr>
        <w:divId w:val="1397122203"/>
      </w:pPr>
      <w:r>
        <w:t>    - Буду сподіваться вас що</w:t>
      </w:r>
      <w:r>
        <w:softHyphen/>
        <w:t>го</w:t>
      </w:r>
      <w:r>
        <w:softHyphen/>
        <w:t>ди</w:t>
      </w:r>
      <w:r>
        <w:softHyphen/>
        <w:t>ни, щох</w:t>
      </w:r>
      <w:r>
        <w:softHyphen/>
        <w:t>ви</w:t>
      </w:r>
      <w:r>
        <w:softHyphen/>
        <w:t>ли</w:t>
      </w:r>
      <w:r>
        <w:softHyphen/>
        <w:t>ни! Бу</w:t>
      </w:r>
      <w:r>
        <w:softHyphen/>
        <w:t>ду виг</w:t>
      </w:r>
      <w:r>
        <w:softHyphen/>
        <w:t>ля</w:t>
      </w:r>
      <w:r>
        <w:softHyphen/>
        <w:t>дать вас! - од</w:t>
      </w:r>
      <w:r>
        <w:softHyphen/>
        <w:t>гук</w:t>
      </w:r>
      <w:r>
        <w:softHyphen/>
        <w:t>ну</w:t>
      </w:r>
      <w:r>
        <w:softHyphen/>
        <w:t>лась во</w:t>
      </w:r>
      <w:r>
        <w:softHyphen/>
        <w:t>на з-за ти</w:t>
      </w:r>
      <w:r>
        <w:softHyphen/>
        <w:t>ну.</w:t>
      </w:r>
    </w:p>
    <w:p w:rsidR="00543B1C" w:rsidRDefault="00543B1C">
      <w:pPr>
        <w:divId w:val="1397122067"/>
      </w:pPr>
      <w:r>
        <w:t>    Другого дня Софія Ле</w:t>
      </w:r>
      <w:r>
        <w:softHyphen/>
        <w:t>онівна сіла обіда</w:t>
      </w:r>
      <w:r>
        <w:softHyphen/>
        <w:t>ти й їла че</w:t>
      </w:r>
      <w:r>
        <w:softHyphen/>
        <w:t>рез си</w:t>
      </w:r>
      <w:r>
        <w:softHyphen/>
        <w:t>лу. В неї смак зник, на</w:t>
      </w:r>
      <w:r>
        <w:softHyphen/>
        <w:t>че од якоїсь хво</w:t>
      </w:r>
      <w:r>
        <w:softHyphen/>
        <w:t>ро</w:t>
      </w:r>
      <w:r>
        <w:softHyphen/>
        <w:t>би. По обіді во</w:t>
      </w:r>
      <w:r>
        <w:softHyphen/>
        <w:t>на взя</w:t>
      </w:r>
      <w:r>
        <w:softHyphen/>
        <w:t>ла книж</w:t>
      </w:r>
      <w:r>
        <w:softHyphen/>
        <w:t>ку й по</w:t>
      </w:r>
      <w:r>
        <w:softHyphen/>
        <w:t>ча</w:t>
      </w:r>
      <w:r>
        <w:softHyphen/>
        <w:t>ла чи</w:t>
      </w:r>
      <w:r>
        <w:softHyphen/>
        <w:t>та</w:t>
      </w:r>
      <w:r>
        <w:softHyphen/>
        <w:t>ти, але за</w:t>
      </w:r>
      <w:r>
        <w:softHyphen/>
        <w:t>раз зап</w:t>
      </w:r>
      <w:r>
        <w:softHyphen/>
        <w:t>риміти</w:t>
      </w:r>
      <w:r>
        <w:softHyphen/>
        <w:t>ла, що сли</w:t>
      </w:r>
      <w:r>
        <w:softHyphen/>
        <w:t>ве нічо</w:t>
      </w:r>
      <w:r>
        <w:softHyphen/>
        <w:t>го не ро</w:t>
      </w:r>
      <w:r>
        <w:softHyphen/>
        <w:t>зуміє. Інші дум</w:t>
      </w:r>
      <w:r>
        <w:softHyphen/>
        <w:t>ки нас</w:t>
      </w:r>
      <w:r>
        <w:softHyphen/>
        <w:t>тир</w:t>
      </w:r>
      <w:r>
        <w:softHyphen/>
        <w:t>ли</w:t>
      </w:r>
      <w:r>
        <w:softHyphen/>
        <w:t>во во</w:t>
      </w:r>
      <w:r>
        <w:softHyphen/>
        <w:t>ру</w:t>
      </w:r>
      <w:r>
        <w:softHyphen/>
        <w:t>ши</w:t>
      </w:r>
      <w:r>
        <w:softHyphen/>
        <w:t>ли їй ду</w:t>
      </w:r>
      <w:r>
        <w:softHyphen/>
        <w:t>шу. Ни</w:t>
      </w:r>
      <w:r>
        <w:softHyphen/>
        <w:t>ко</w:t>
      </w:r>
      <w:r>
        <w:softHyphen/>
        <w:t>лаідос не ви</w:t>
      </w:r>
      <w:r>
        <w:softHyphen/>
        <w:t>хо</w:t>
      </w:r>
      <w:r>
        <w:softHyphen/>
        <w:t>див у неї з дум</w:t>
      </w:r>
      <w:r>
        <w:softHyphen/>
        <w:t>ки. Кни</w:t>
      </w:r>
      <w:r>
        <w:softHyphen/>
        <w:t>жок у неї на мис</w:t>
      </w:r>
      <w:r>
        <w:softHyphen/>
        <w:t>ни</w:t>
      </w:r>
      <w:r>
        <w:softHyphen/>
        <w:t>ку бу</w:t>
      </w:r>
      <w:r>
        <w:softHyphen/>
        <w:t>ло чи</w:t>
      </w:r>
      <w:r>
        <w:softHyphen/>
        <w:t>ма</w:t>
      </w:r>
      <w:r>
        <w:softHyphen/>
        <w:t>ло. Книж</w:t>
      </w:r>
      <w:r>
        <w:softHyphen/>
        <w:t>ки значніших і ви</w:t>
      </w:r>
      <w:r>
        <w:softHyphen/>
        <w:t>датніших ве</w:t>
      </w:r>
      <w:r>
        <w:softHyphen/>
        <w:t>ли</w:t>
      </w:r>
      <w:r>
        <w:softHyphen/>
        <w:t>ко</w:t>
      </w:r>
      <w:r>
        <w:softHyphen/>
        <w:t>руських письмен</w:t>
      </w:r>
      <w:r>
        <w:softHyphen/>
        <w:t>ників во</w:t>
      </w:r>
      <w:r>
        <w:softHyphen/>
        <w:t>на дав</w:t>
      </w:r>
      <w:r>
        <w:softHyphen/>
        <w:t>но по</w:t>
      </w:r>
      <w:r>
        <w:softHyphen/>
        <w:t>ку</w:t>
      </w:r>
      <w:r>
        <w:softHyphen/>
        <w:t>пи</w:t>
      </w:r>
      <w:r>
        <w:softHyphen/>
        <w:t>ла й ма</w:t>
      </w:r>
      <w:r>
        <w:softHyphen/>
        <w:t>ла навіть ут</w:t>
      </w:r>
      <w:r>
        <w:softHyphen/>
        <w:t>во</w:t>
      </w:r>
      <w:r>
        <w:softHyphen/>
        <w:t>ри Дарвіна та Спен</w:t>
      </w:r>
      <w:r>
        <w:softHyphen/>
        <w:t>се</w:t>
      </w:r>
      <w:r>
        <w:softHyphen/>
        <w:t>ра. Во</w:t>
      </w:r>
      <w:r>
        <w:softHyphen/>
        <w:t>на пе</w:t>
      </w:r>
      <w:r>
        <w:softHyphen/>
        <w:t>ре</w:t>
      </w:r>
      <w:r>
        <w:softHyphen/>
        <w:t>чи</w:t>
      </w:r>
      <w:r>
        <w:softHyphen/>
        <w:t>та</w:t>
      </w:r>
      <w:r>
        <w:softHyphen/>
        <w:t>ла ба</w:t>
      </w:r>
      <w:r>
        <w:softHyphen/>
        <w:t>гацько й ук</w:t>
      </w:r>
      <w:r>
        <w:softHyphen/>
        <w:t>раїнських сього</w:t>
      </w:r>
      <w:r>
        <w:softHyphen/>
        <w:t>час</w:t>
      </w:r>
      <w:r>
        <w:softHyphen/>
        <w:t>них кни</w:t>
      </w:r>
      <w:r>
        <w:softHyphen/>
        <w:t>жок. Про</w:t>
      </w:r>
      <w:r>
        <w:softHyphen/>
        <w:t>жив</w:t>
      </w:r>
      <w:r>
        <w:softHyphen/>
        <w:t>ши мо</w:t>
      </w:r>
      <w:r>
        <w:softHyphen/>
        <w:t>ло</w:t>
      </w:r>
      <w:r>
        <w:softHyphen/>
        <w:t>дий вік у сто</w:t>
      </w:r>
      <w:r>
        <w:softHyphen/>
        <w:t>лиці, де не</w:t>
      </w:r>
      <w:r>
        <w:softHyphen/>
        <w:t>на</w:t>
      </w:r>
      <w:r>
        <w:softHyphen/>
        <w:t>че в повітрі літа</w:t>
      </w:r>
      <w:r>
        <w:softHyphen/>
        <w:t>ють уся</w:t>
      </w:r>
      <w:r>
        <w:softHyphen/>
        <w:t>кові ідеї та сього</w:t>
      </w:r>
      <w:r>
        <w:softHyphen/>
        <w:t>часні пог</w:t>
      </w:r>
      <w:r>
        <w:softHyphen/>
        <w:t>ля</w:t>
      </w:r>
      <w:r>
        <w:softHyphen/>
        <w:t>ди, во</w:t>
      </w:r>
      <w:r>
        <w:softHyphen/>
        <w:t>на ще зза</w:t>
      </w:r>
      <w:r>
        <w:softHyphen/>
        <w:t>мо</w:t>
      </w:r>
      <w:r>
        <w:softHyphen/>
        <w:t>ло</w:t>
      </w:r>
      <w:r>
        <w:softHyphen/>
        <w:t>ду і ба</w:t>
      </w:r>
      <w:r>
        <w:softHyphen/>
        <w:t>гацько нас</w:t>
      </w:r>
      <w:r>
        <w:softHyphen/>
        <w:t>лу</w:t>
      </w:r>
      <w:r>
        <w:softHyphen/>
        <w:t>ха</w:t>
      </w:r>
      <w:r>
        <w:softHyphen/>
        <w:t>лась, і ба</w:t>
      </w:r>
      <w:r>
        <w:softHyphen/>
        <w:t>гацько на</w:t>
      </w:r>
      <w:r>
        <w:softHyphen/>
        <w:t>чи</w:t>
      </w:r>
      <w:r>
        <w:softHyphen/>
        <w:t>та</w:t>
      </w:r>
      <w:r>
        <w:softHyphen/>
        <w:t>лась, і в цих спра</w:t>
      </w:r>
      <w:r>
        <w:softHyphen/>
        <w:t>вах своїм роз</w:t>
      </w:r>
      <w:r>
        <w:softHyphen/>
        <w:t>вит</w:t>
      </w:r>
      <w:r>
        <w:softHyphen/>
        <w:t>ком бу</w:t>
      </w:r>
      <w:r>
        <w:softHyphen/>
        <w:t>ла навіть ви</w:t>
      </w:r>
      <w:r>
        <w:softHyphen/>
        <w:t>ща од сво</w:t>
      </w:r>
      <w:r>
        <w:softHyphen/>
        <w:t>го чо</w:t>
      </w:r>
      <w:r>
        <w:softHyphen/>
        <w:t>ловіка. Взяв</w:t>
      </w:r>
      <w:r>
        <w:softHyphen/>
        <w:t>ши модні тоді ут</w:t>
      </w:r>
      <w:r>
        <w:softHyphen/>
        <w:t>во</w:t>
      </w:r>
      <w:r>
        <w:softHyphen/>
        <w:t>ри Над</w:t>
      </w:r>
      <w:r>
        <w:softHyphen/>
        <w:t>со</w:t>
      </w:r>
      <w:r>
        <w:softHyphen/>
        <w:t>на, во</w:t>
      </w:r>
      <w:r>
        <w:softHyphen/>
        <w:t>на по</w:t>
      </w:r>
      <w:r>
        <w:softHyphen/>
        <w:t>ча</w:t>
      </w:r>
      <w:r>
        <w:softHyphen/>
        <w:t>ла пе</w:t>
      </w:r>
      <w:r>
        <w:softHyphen/>
        <w:t>ре</w:t>
      </w:r>
      <w:r>
        <w:softHyphen/>
        <w:t>гор</w:t>
      </w:r>
      <w:r>
        <w:softHyphen/>
        <w:t>ту</w:t>
      </w:r>
      <w:r>
        <w:softHyphen/>
        <w:t>вать лист</w:t>
      </w:r>
      <w:r>
        <w:softHyphen/>
        <w:t>ки, але чо</w:t>
      </w:r>
      <w:r>
        <w:softHyphen/>
        <w:t>мусь і ці вірші не во</w:t>
      </w:r>
      <w:r>
        <w:softHyphen/>
        <w:t>ру</w:t>
      </w:r>
      <w:r>
        <w:softHyphen/>
        <w:t>ши</w:t>
      </w:r>
      <w:r>
        <w:softHyphen/>
        <w:t>ли її сер</w:t>
      </w:r>
      <w:r>
        <w:softHyphen/>
        <w:t>це.</w:t>
      </w:r>
    </w:p>
    <w:p w:rsidR="00543B1C" w:rsidRDefault="00543B1C">
      <w:pPr>
        <w:divId w:val="1397122343"/>
      </w:pPr>
      <w:r>
        <w:t>    «Невже це я та</w:t>
      </w:r>
      <w:r>
        <w:softHyphen/>
        <w:t>ка за</w:t>
      </w:r>
      <w:r>
        <w:softHyphen/>
        <w:t>ко</w:t>
      </w:r>
      <w:r>
        <w:softHyphen/>
        <w:t>ха</w:t>
      </w:r>
      <w:r>
        <w:softHyphen/>
        <w:t>на, що мені нічо</w:t>
      </w:r>
      <w:r>
        <w:softHyphen/>
        <w:t>го не йде на дум</w:t>
      </w:r>
      <w:r>
        <w:softHyphen/>
        <w:t>ку, за що не візьмусь? Чо</w:t>
      </w:r>
      <w:r>
        <w:softHyphen/>
        <w:t>мусь навіть і по</w:t>
      </w:r>
      <w:r>
        <w:softHyphen/>
        <w:t>езія не зачіпає моєї вва</w:t>
      </w:r>
      <w:r>
        <w:softHyphen/>
        <w:t>ги. Нев</w:t>
      </w:r>
      <w:r>
        <w:softHyphen/>
        <w:t>же це в ме</w:t>
      </w:r>
      <w:r>
        <w:softHyphen/>
        <w:t>не в серці та</w:t>
      </w:r>
      <w:r>
        <w:softHyphen/>
        <w:t>ка по</w:t>
      </w:r>
      <w:r>
        <w:softHyphen/>
        <w:t>езія, що опа</w:t>
      </w:r>
      <w:r>
        <w:softHyphen/>
        <w:t>ну</w:t>
      </w:r>
      <w:r>
        <w:softHyphen/>
        <w:t>ва</w:t>
      </w:r>
      <w:r>
        <w:softHyphen/>
        <w:t>ла ме</w:t>
      </w:r>
      <w:r>
        <w:softHyphen/>
        <w:t>не, що пе</w:t>
      </w:r>
      <w:r>
        <w:softHyphen/>
        <w:t>ре</w:t>
      </w:r>
      <w:r>
        <w:softHyphen/>
        <w:t>ма</w:t>
      </w:r>
      <w:r>
        <w:softHyphen/>
        <w:t>гає уся</w:t>
      </w:r>
      <w:r>
        <w:softHyphen/>
        <w:t>ку книж</w:t>
      </w:r>
      <w:r>
        <w:softHyphen/>
        <w:t>ну по</w:t>
      </w:r>
      <w:r>
        <w:softHyphen/>
        <w:t>езію! - ду</w:t>
      </w:r>
      <w:r>
        <w:softHyphen/>
        <w:t>ма</w:t>
      </w:r>
      <w:r>
        <w:softHyphen/>
        <w:t>ла Софія Ле</w:t>
      </w:r>
      <w:r>
        <w:softHyphen/>
        <w:t>онівна, ле</w:t>
      </w:r>
      <w:r>
        <w:softHyphen/>
        <w:t>жа</w:t>
      </w:r>
      <w:r>
        <w:softHyphen/>
        <w:t>чи на ка</w:t>
      </w:r>
      <w:r>
        <w:softHyphen/>
        <w:t>напі, нев</w:t>
      </w:r>
      <w:r>
        <w:softHyphen/>
        <w:t>важ</w:t>
      </w:r>
      <w:r>
        <w:softHyphen/>
        <w:t>ли</w:t>
      </w:r>
      <w:r>
        <w:softHyphen/>
        <w:t>ве й нед</w:t>
      </w:r>
      <w:r>
        <w:softHyphen/>
        <w:t>бай</w:t>
      </w:r>
      <w:r>
        <w:softHyphen/>
        <w:t>ли</w:t>
      </w:r>
      <w:r>
        <w:softHyphen/>
        <w:t>во пе</w:t>
      </w:r>
      <w:r>
        <w:softHyphen/>
        <w:t>ре</w:t>
      </w:r>
      <w:r>
        <w:softHyphen/>
        <w:t>гор</w:t>
      </w:r>
      <w:r>
        <w:softHyphen/>
        <w:t>ту</w:t>
      </w:r>
      <w:r>
        <w:softHyphen/>
        <w:t>ючи лист</w:t>
      </w:r>
      <w:r>
        <w:softHyphen/>
        <w:t>ки Над</w:t>
      </w:r>
      <w:r>
        <w:softHyphen/>
        <w:t>со</w:t>
      </w:r>
      <w:r>
        <w:softHyphen/>
        <w:t>но</w:t>
      </w:r>
      <w:r>
        <w:softHyphen/>
        <w:t>вих віршів. - От і не навідується! То був вна</w:t>
      </w:r>
      <w:r>
        <w:softHyphen/>
        <w:t>дивсь, аж нас</w:t>
      </w:r>
      <w:r>
        <w:softHyphen/>
        <w:t>ти</w:t>
      </w:r>
      <w:r>
        <w:softHyphen/>
        <w:t>равсь нам, не</w:t>
      </w:r>
      <w:r>
        <w:softHyphen/>
        <w:t>на</w:t>
      </w:r>
      <w:r>
        <w:softHyphen/>
        <w:t>че на</w:t>
      </w:r>
      <w:r>
        <w:softHyphen/>
        <w:t>ку</w:t>
      </w:r>
      <w:r>
        <w:softHyphen/>
        <w:t>пив</w:t>
      </w:r>
      <w:r>
        <w:softHyphen/>
        <w:t>ся тяг</w:t>
      </w:r>
      <w:r>
        <w:softHyphen/>
        <w:t>ти Фле</w:t>
      </w:r>
      <w:r>
        <w:softHyphen/>
        <w:t>гон</w:t>
      </w:r>
      <w:r>
        <w:softHyphen/>
        <w:t>та до карт, а те</w:t>
      </w:r>
      <w:r>
        <w:softHyphen/>
        <w:t>пер, ко</w:t>
      </w:r>
      <w:r>
        <w:softHyphen/>
        <w:t>ли він са</w:t>
      </w:r>
      <w:r>
        <w:softHyphen/>
        <w:t>ме при</w:t>
      </w:r>
      <w:r>
        <w:softHyphen/>
        <w:t>пав мені до впо</w:t>
      </w:r>
      <w:r>
        <w:softHyphen/>
        <w:t>до</w:t>
      </w:r>
      <w:r>
        <w:softHyphen/>
        <w:t>би, ніби зу</w:t>
      </w:r>
      <w:r>
        <w:softHyphen/>
        <w:t>мис</w:t>
      </w:r>
      <w:r>
        <w:softHyphen/>
        <w:t>не од</w:t>
      </w:r>
      <w:r>
        <w:softHyphen/>
        <w:t>ми</w:t>
      </w:r>
      <w:r>
        <w:softHyphen/>
        <w:t>кує од одвідин».</w:t>
      </w:r>
    </w:p>
    <w:p w:rsidR="00543B1C" w:rsidRDefault="00543B1C">
      <w:pPr>
        <w:divId w:val="1397122255"/>
      </w:pPr>
      <w:r>
        <w:t>    І во</w:t>
      </w:r>
      <w:r>
        <w:softHyphen/>
        <w:t>на по</w:t>
      </w:r>
      <w:r>
        <w:softHyphen/>
        <w:t>чу</w:t>
      </w:r>
      <w:r>
        <w:softHyphen/>
        <w:t>ти</w:t>
      </w:r>
      <w:r>
        <w:softHyphen/>
        <w:t>ла, що жи</w:t>
      </w:r>
      <w:r>
        <w:softHyphen/>
        <w:t>ва по</w:t>
      </w:r>
      <w:r>
        <w:softHyphen/>
        <w:t>езія в її серці роз</w:t>
      </w:r>
      <w:r>
        <w:softHyphen/>
        <w:t>го</w:t>
      </w:r>
      <w:r>
        <w:softHyphen/>
        <w:t>рюється, що во</w:t>
      </w:r>
      <w:r>
        <w:softHyphen/>
        <w:t>на пе</w:t>
      </w:r>
      <w:r>
        <w:softHyphen/>
        <w:t>ре</w:t>
      </w:r>
      <w:r>
        <w:softHyphen/>
        <w:t>ма</w:t>
      </w:r>
      <w:r>
        <w:softHyphen/>
        <w:t>гає ту по</w:t>
      </w:r>
      <w:r>
        <w:softHyphen/>
        <w:t>езію, що по</w:t>
      </w:r>
      <w:r>
        <w:softHyphen/>
        <w:t>ди</w:t>
      </w:r>
      <w:r>
        <w:softHyphen/>
        <w:t>ха</w:t>
      </w:r>
      <w:r>
        <w:softHyphen/>
        <w:t>ла на неї з книж</w:t>
      </w:r>
      <w:r>
        <w:softHyphen/>
        <w:t>ки, що та по</w:t>
      </w:r>
      <w:r>
        <w:softHyphen/>
        <w:t>езія в серці вже спов</w:t>
      </w:r>
      <w:r>
        <w:softHyphen/>
        <w:t>ни</w:t>
      </w:r>
      <w:r>
        <w:softHyphen/>
        <w:t>ла її ду</w:t>
      </w:r>
      <w:r>
        <w:softHyphen/>
        <w:t>шу, опа</w:t>
      </w:r>
      <w:r>
        <w:softHyphen/>
        <w:t>ну</w:t>
      </w:r>
      <w:r>
        <w:softHyphen/>
        <w:t>ва</w:t>
      </w:r>
      <w:r>
        <w:softHyphen/>
        <w:t>ла її. Підвівшись з со</w:t>
      </w:r>
      <w:r>
        <w:softHyphen/>
        <w:t>фи, во</w:t>
      </w:r>
      <w:r>
        <w:softHyphen/>
        <w:t>на для</w:t>
      </w:r>
      <w:r>
        <w:softHyphen/>
        <w:t>вою хо</w:t>
      </w:r>
      <w:r>
        <w:softHyphen/>
        <w:t>дою поп</w:t>
      </w:r>
      <w:r>
        <w:softHyphen/>
        <w:t>ря</w:t>
      </w:r>
      <w:r>
        <w:softHyphen/>
        <w:t>му</w:t>
      </w:r>
      <w:r>
        <w:softHyphen/>
        <w:t>ва</w:t>
      </w:r>
      <w:r>
        <w:softHyphen/>
        <w:t>ла на ґанок, сіла на стільці й за</w:t>
      </w:r>
      <w:r>
        <w:softHyphen/>
        <w:t>ду</w:t>
      </w:r>
      <w:r>
        <w:softHyphen/>
        <w:t>ма</w:t>
      </w:r>
      <w:r>
        <w:softHyphen/>
        <w:t>лась, вту</w:t>
      </w:r>
      <w:r>
        <w:softHyphen/>
        <w:t>пив</w:t>
      </w:r>
      <w:r>
        <w:softHyphen/>
        <w:t>ши очі в да</w:t>
      </w:r>
      <w:r>
        <w:softHyphen/>
        <w:t>леч на за</w:t>
      </w:r>
      <w:r>
        <w:softHyphen/>
        <w:t>ро</w:t>
      </w:r>
      <w:r>
        <w:softHyphen/>
        <w:t>сянські спа</w:t>
      </w:r>
      <w:r>
        <w:softHyphen/>
        <w:t>дисті го</w:t>
      </w:r>
      <w:r>
        <w:softHyphen/>
        <w:t>ри, на до</w:t>
      </w:r>
      <w:r>
        <w:softHyphen/>
        <w:t>ли</w:t>
      </w:r>
      <w:r>
        <w:softHyphen/>
        <w:t>ни та ву</w:t>
      </w:r>
      <w:r>
        <w:softHyphen/>
        <w:t>зе</w:t>
      </w:r>
      <w:r>
        <w:softHyphen/>
        <w:t>сенькі за</w:t>
      </w:r>
      <w:r>
        <w:softHyphen/>
        <w:t>па</w:t>
      </w:r>
      <w:r>
        <w:softHyphen/>
        <w:t>ди</w:t>
      </w:r>
      <w:r>
        <w:softHyphen/>
        <w:t>ни, та щіли</w:t>
      </w:r>
      <w:r>
        <w:softHyphen/>
        <w:t>ни між гор</w:t>
      </w:r>
      <w:r>
        <w:softHyphen/>
        <w:t>ба</w:t>
      </w:r>
      <w:r>
        <w:softHyphen/>
        <w:t>ми.</w:t>
      </w:r>
    </w:p>
    <w:p w:rsidR="00543B1C" w:rsidRDefault="00543B1C">
      <w:pPr>
        <w:divId w:val="1397122157"/>
      </w:pPr>
      <w:r>
        <w:t>    Довгий би</w:t>
      </w:r>
      <w:r>
        <w:softHyphen/>
        <w:t>тий шлях при</w:t>
      </w:r>
      <w:r>
        <w:softHyphen/>
        <w:t>ма</w:t>
      </w:r>
      <w:r>
        <w:softHyphen/>
        <w:t>ню</w:t>
      </w:r>
      <w:r>
        <w:softHyphen/>
        <w:t>вав її очі: тим шля</w:t>
      </w:r>
      <w:r>
        <w:softHyphen/>
        <w:t>хом мав не</w:t>
      </w:r>
      <w:r>
        <w:softHyphen/>
        <w:t>за</w:t>
      </w:r>
      <w:r>
        <w:softHyphen/>
        <w:t>ба</w:t>
      </w:r>
      <w:r>
        <w:softHyphen/>
        <w:t>ром при</w:t>
      </w:r>
      <w:r>
        <w:softHyphen/>
        <w:t>буть той, що не схо</w:t>
      </w:r>
      <w:r>
        <w:softHyphen/>
        <w:t>див у неї з дум</w:t>
      </w:r>
      <w:r>
        <w:softHyphen/>
        <w:t>ки й не да</w:t>
      </w:r>
      <w:r>
        <w:softHyphen/>
        <w:t>вав сер</w:t>
      </w:r>
      <w:r>
        <w:softHyphen/>
        <w:t>цю спо</w:t>
      </w:r>
      <w:r>
        <w:softHyphen/>
        <w:t>кою.</w:t>
      </w:r>
    </w:p>
    <w:p w:rsidR="00543B1C" w:rsidRDefault="00543B1C">
      <w:pPr>
        <w:divId w:val="1397122386"/>
      </w:pPr>
      <w:r>
        <w:t>    Вже сон</w:t>
      </w:r>
      <w:r>
        <w:softHyphen/>
        <w:t>це ста</w:t>
      </w:r>
      <w:r>
        <w:softHyphen/>
        <w:t>ло на вечірньому прузі. Софія Ле</w:t>
      </w:r>
      <w:r>
        <w:softHyphen/>
        <w:t>онівна звеліла нас</w:t>
      </w:r>
      <w:r>
        <w:softHyphen/>
        <w:t>та</w:t>
      </w:r>
      <w:r>
        <w:softHyphen/>
        <w:t>нов</w:t>
      </w:r>
      <w:r>
        <w:softHyphen/>
        <w:t>лять са</w:t>
      </w:r>
      <w:r>
        <w:softHyphen/>
        <w:t>мо</w:t>
      </w:r>
      <w:r>
        <w:softHyphen/>
        <w:t>вар, са</w:t>
      </w:r>
      <w:r>
        <w:softHyphen/>
        <w:t>ма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 усе на столі для чаю. Во</w:t>
      </w:r>
      <w:r>
        <w:softHyphen/>
        <w:t>на веш</w:t>
      </w:r>
      <w:r>
        <w:softHyphen/>
        <w:t>та</w:t>
      </w:r>
      <w:r>
        <w:softHyphen/>
        <w:t>лась і ста</w:t>
      </w:r>
      <w:r>
        <w:softHyphen/>
        <w:t>ви</w:t>
      </w:r>
      <w:r>
        <w:softHyphen/>
        <w:t>ла на стіл по</w:t>
      </w:r>
      <w:r>
        <w:softHyphen/>
        <w:t>суд якось по</w:t>
      </w:r>
      <w:r>
        <w:softHyphen/>
        <w:t>хап</w:t>
      </w:r>
      <w:r>
        <w:softHyphen/>
        <w:t>цем, якось нер</w:t>
      </w:r>
      <w:r>
        <w:softHyphen/>
        <w:t>во</w:t>
      </w:r>
      <w:r>
        <w:softHyphen/>
        <w:t>во.</w:t>
      </w:r>
    </w:p>
    <w:p w:rsidR="00543B1C" w:rsidRDefault="00543B1C">
      <w:pPr>
        <w:divId w:val="1397122459"/>
      </w:pPr>
      <w:r>
        <w:t>    Тим ча</w:t>
      </w:r>
      <w:r>
        <w:softHyphen/>
        <w:t>сом з-за вуг</w:t>
      </w:r>
      <w:r>
        <w:softHyphen/>
        <w:t>ла дво</w:t>
      </w:r>
      <w:r>
        <w:softHyphen/>
        <w:t>ру по м'яко</w:t>
      </w:r>
      <w:r>
        <w:softHyphen/>
        <w:t>му піску</w:t>
      </w:r>
      <w:r>
        <w:softHyphen/>
        <w:t>ва</w:t>
      </w:r>
      <w:r>
        <w:softHyphen/>
        <w:t>то</w:t>
      </w:r>
      <w:r>
        <w:softHyphen/>
        <w:t>му шля</w:t>
      </w:r>
      <w:r>
        <w:softHyphen/>
        <w:t>ху нес</w:t>
      </w:r>
      <w:r>
        <w:softHyphen/>
        <w:t>подіва</w:t>
      </w:r>
      <w:r>
        <w:softHyphen/>
        <w:t>но підко</w:t>
      </w:r>
      <w:r>
        <w:softHyphen/>
        <w:t>ти</w:t>
      </w:r>
      <w:r>
        <w:softHyphen/>
        <w:t>ла по</w:t>
      </w:r>
      <w:r>
        <w:softHyphen/>
        <w:t>воз</w:t>
      </w:r>
      <w:r>
        <w:softHyphen/>
        <w:t>ка й влетіла в двір. Софія Ле</w:t>
      </w:r>
      <w:r>
        <w:softHyphen/>
        <w:t>онівна по</w:t>
      </w:r>
      <w:r>
        <w:softHyphen/>
        <w:t>чу</w:t>
      </w:r>
      <w:r>
        <w:softHyphen/>
        <w:t>ти</w:t>
      </w:r>
      <w:r>
        <w:softHyphen/>
        <w:t>ла, як у неї заг</w:t>
      </w:r>
      <w:r>
        <w:softHyphen/>
        <w:t>ра</w:t>
      </w:r>
      <w:r>
        <w:softHyphen/>
        <w:t>ло сер</w:t>
      </w:r>
      <w:r>
        <w:softHyphen/>
        <w:t>це і го</w:t>
      </w:r>
      <w:r>
        <w:softHyphen/>
        <w:t>ло</w:t>
      </w:r>
      <w:r>
        <w:softHyphen/>
        <w:t>ва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лась. Во</w:t>
      </w:r>
      <w:r>
        <w:softHyphen/>
        <w:t>на аж крик</w:t>
      </w:r>
      <w:r>
        <w:softHyphen/>
        <w:t>ну</w:t>
      </w:r>
      <w:r>
        <w:softHyphen/>
        <w:t>ла го</w:t>
      </w:r>
      <w:r>
        <w:softHyphen/>
        <w:t>лос</w:t>
      </w:r>
      <w:r>
        <w:softHyphen/>
        <w:t>но на ввесь са</w:t>
      </w:r>
      <w:r>
        <w:softHyphen/>
        <w:t>док.</w:t>
      </w:r>
    </w:p>
    <w:p w:rsidR="00543B1C" w:rsidRDefault="00543B1C">
      <w:pPr>
        <w:divId w:val="1397122334"/>
      </w:pPr>
      <w:r>
        <w:t>    - А я вас жду не діждусь! Вже й са</w:t>
      </w:r>
      <w:r>
        <w:softHyphen/>
        <w:t>мо</w:t>
      </w:r>
      <w:r>
        <w:softHyphen/>
        <w:t>вар двічі за</w:t>
      </w:r>
      <w:r>
        <w:softHyphen/>
        <w:t>ки</w:t>
      </w:r>
      <w:r>
        <w:softHyphen/>
        <w:t>пав, двічі й по</w:t>
      </w:r>
      <w:r>
        <w:softHyphen/>
        <w:t>га</w:t>
      </w:r>
      <w:r>
        <w:softHyphen/>
        <w:t>сав, а вас все не</w:t>
      </w:r>
      <w:r>
        <w:softHyphen/>
        <w:t>ма та й не</w:t>
      </w:r>
      <w:r>
        <w:softHyphen/>
        <w:t>ма, - го</w:t>
      </w:r>
      <w:r>
        <w:softHyphen/>
        <w:t>во</w:t>
      </w:r>
      <w:r>
        <w:softHyphen/>
        <w:t>ри</w:t>
      </w:r>
      <w:r>
        <w:softHyphen/>
        <w:t>ла Софія Ле</w:t>
      </w:r>
      <w:r>
        <w:softHyphen/>
        <w:t>онівна, і її зви</w:t>
      </w:r>
      <w:r>
        <w:softHyphen/>
        <w:t>чай</w:t>
      </w:r>
      <w:r>
        <w:softHyphen/>
        <w:t>но низький го</w:t>
      </w:r>
      <w:r>
        <w:softHyphen/>
        <w:t>лос підняв</w:t>
      </w:r>
      <w:r>
        <w:softHyphen/>
        <w:t>ся вго</w:t>
      </w:r>
      <w:r>
        <w:softHyphen/>
        <w:t>ру на кільки тонів і став м'якіший і ніби добріший.</w:t>
      </w:r>
    </w:p>
    <w:p w:rsidR="00543B1C" w:rsidRDefault="00543B1C">
      <w:pPr>
        <w:divId w:val="1397122281"/>
      </w:pPr>
      <w:r>
        <w:t>    - Нічого - те! Са</w:t>
      </w:r>
      <w:r>
        <w:softHyphen/>
        <w:t>мо</w:t>
      </w:r>
      <w:r>
        <w:softHyphen/>
        <w:t>ва</w:t>
      </w:r>
      <w:r>
        <w:softHyphen/>
        <w:t>рові, надісь, не за</w:t>
      </w:r>
      <w:r>
        <w:softHyphen/>
        <w:t>ва</w:t>
      </w:r>
      <w:r>
        <w:softHyphen/>
        <w:t>де, хоч би він і тричі по</w:t>
      </w:r>
      <w:r>
        <w:softHyphen/>
        <w:t>га</w:t>
      </w:r>
      <w:r>
        <w:softHyphen/>
        <w:t>сав і тричі знов за</w:t>
      </w:r>
      <w:r>
        <w:softHyphen/>
        <w:t>ки</w:t>
      </w:r>
      <w:r>
        <w:softHyphen/>
        <w:t>пав, - ска</w:t>
      </w:r>
      <w:r>
        <w:softHyphen/>
        <w:t>зав Ни</w:t>
      </w:r>
      <w:r>
        <w:softHyphen/>
        <w:t>ко</w:t>
      </w:r>
      <w:r>
        <w:softHyphen/>
        <w:t>лаідос, швид</w:t>
      </w:r>
      <w:r>
        <w:softHyphen/>
        <w:t>ко ви</w:t>
      </w:r>
      <w:r>
        <w:softHyphen/>
        <w:t>хо</w:t>
      </w:r>
      <w:r>
        <w:softHyphen/>
        <w:t>дя</w:t>
      </w:r>
      <w:r>
        <w:softHyphen/>
        <w:t>чи по східцях на ґанок і віта</w:t>
      </w:r>
      <w:r>
        <w:softHyphen/>
        <w:t>ючись з гос</w:t>
      </w:r>
      <w:r>
        <w:softHyphen/>
        <w:t>по</w:t>
      </w:r>
      <w:r>
        <w:softHyphen/>
        <w:t>ди</w:t>
      </w:r>
      <w:r>
        <w:softHyphen/>
        <w:t>нею.</w:t>
      </w:r>
    </w:p>
    <w:p w:rsidR="00543B1C" w:rsidRDefault="00543B1C">
      <w:pPr>
        <w:divId w:val="1397122259"/>
      </w:pPr>
      <w:r>
        <w:t>    Вона прос</w:t>
      </w:r>
      <w:r>
        <w:softHyphen/>
        <w:t>тяг</w:t>
      </w:r>
      <w:r>
        <w:softHyphen/>
        <w:t>ла й по</w:t>
      </w:r>
      <w:r>
        <w:softHyphen/>
        <w:t>да</w:t>
      </w:r>
      <w:r>
        <w:softHyphen/>
        <w:t>ла гос</w:t>
      </w:r>
      <w:r>
        <w:softHyphen/>
        <w:t>теві ру</w:t>
      </w:r>
      <w:r>
        <w:softHyphen/>
        <w:t>ки, а Ни</w:t>
      </w:r>
      <w:r>
        <w:softHyphen/>
        <w:t>ко</w:t>
      </w:r>
      <w:r>
        <w:softHyphen/>
        <w:t>лаідос вхо</w:t>
      </w:r>
      <w:r>
        <w:softHyphen/>
        <w:t>пив їх і дов</w:t>
      </w:r>
      <w:r>
        <w:softHyphen/>
        <w:t>го дер</w:t>
      </w:r>
      <w:r>
        <w:softHyphen/>
        <w:t>жав у своїх ру</w:t>
      </w:r>
      <w:r>
        <w:softHyphen/>
        <w:t>ках, а потім поцілу</w:t>
      </w:r>
      <w:r>
        <w:softHyphen/>
        <w:t>вав у ру</w:t>
      </w:r>
      <w:r>
        <w:softHyphen/>
        <w:t>ку. Він лед</w:t>
      </w:r>
      <w:r>
        <w:softHyphen/>
        <w:t>ве вдер</w:t>
      </w:r>
      <w:r>
        <w:softHyphen/>
        <w:t>жавсь, щоб не об</w:t>
      </w:r>
      <w:r>
        <w:softHyphen/>
        <w:t>хо</w:t>
      </w:r>
      <w:r>
        <w:softHyphen/>
        <w:t>пить її за кре</w:t>
      </w:r>
      <w:r>
        <w:softHyphen/>
        <w:t>мез</w:t>
      </w:r>
      <w:r>
        <w:softHyphen/>
        <w:t>ний стан та не при</w:t>
      </w:r>
      <w:r>
        <w:softHyphen/>
        <w:t>гор</w:t>
      </w:r>
      <w:r>
        <w:softHyphen/>
        <w:t>ну</w:t>
      </w:r>
      <w:r>
        <w:softHyphen/>
        <w:t>ти до се</w:t>
      </w:r>
      <w:r>
        <w:softHyphen/>
        <w:t>бе. Але най</w:t>
      </w:r>
      <w:r>
        <w:softHyphen/>
        <w:t>мич</w:t>
      </w:r>
      <w:r>
        <w:softHyphen/>
        <w:t>ка й ди</w:t>
      </w:r>
      <w:r>
        <w:softHyphen/>
        <w:t>ти</w:t>
      </w:r>
      <w:r>
        <w:softHyphen/>
        <w:t>на, що ни</w:t>
      </w:r>
      <w:r>
        <w:softHyphen/>
        <w:t>ка</w:t>
      </w:r>
      <w:r>
        <w:softHyphen/>
        <w:t>ли ко</w:t>
      </w:r>
      <w:r>
        <w:softHyphen/>
        <w:t>ло сто</w:t>
      </w:r>
      <w:r>
        <w:softHyphen/>
        <w:t>лу, вдер</w:t>
      </w:r>
      <w:r>
        <w:softHyphen/>
        <w:t>жа</w:t>
      </w:r>
      <w:r>
        <w:softHyphen/>
        <w:t>ли йо</w:t>
      </w:r>
      <w:r>
        <w:softHyphen/>
        <w:t>го.</w:t>
      </w:r>
    </w:p>
    <w:p w:rsidR="00543B1C" w:rsidRDefault="00543B1C">
      <w:pPr>
        <w:divId w:val="1397122327"/>
      </w:pPr>
      <w:r>
        <w:t>    - Певно, вас бе</w:t>
      </w:r>
      <w:r>
        <w:softHyphen/>
        <w:t>ре нудьга? Га? Еге, бе</w:t>
      </w:r>
      <w:r>
        <w:softHyphen/>
        <w:t>ре? Вам шко</w:t>
      </w:r>
      <w:r>
        <w:softHyphen/>
        <w:t>да Фле</w:t>
      </w:r>
      <w:r>
        <w:softHyphen/>
        <w:t>гон</w:t>
      </w:r>
      <w:r>
        <w:softHyphen/>
        <w:t>та Пет</w:t>
      </w:r>
      <w:r>
        <w:softHyphen/>
        <w:t>ро</w:t>
      </w:r>
      <w:r>
        <w:softHyphen/>
        <w:t>ви</w:t>
      </w:r>
      <w:r>
        <w:softHyphen/>
        <w:t>ча? - спи</w:t>
      </w:r>
      <w:r>
        <w:softHyphen/>
        <w:t>тав гість.</w:t>
      </w:r>
    </w:p>
    <w:p w:rsidR="00543B1C" w:rsidRDefault="00543B1C">
      <w:pPr>
        <w:divId w:val="1397122271"/>
      </w:pPr>
      <w:r>
        <w:t>    - Не ду</w:t>
      </w:r>
      <w:r>
        <w:softHyphen/>
        <w:t>же-то за ним шко</w:t>
      </w:r>
      <w:r>
        <w:softHyphen/>
        <w:t>дую, бо йо</w:t>
      </w:r>
      <w:r>
        <w:softHyphen/>
        <w:t>го од'їзд не</w:t>
      </w:r>
      <w:r>
        <w:softHyphen/>
        <w:t>пер</w:t>
      </w:r>
      <w:r>
        <w:softHyphen/>
        <w:t>шин</w:t>
      </w:r>
      <w:r>
        <w:softHyphen/>
        <w:t>ка. А що я нудьгую перші дні після йо</w:t>
      </w:r>
      <w:r>
        <w:softHyphen/>
        <w:t>го од'їзду, то це зви</w:t>
      </w:r>
      <w:r>
        <w:softHyphen/>
        <w:t>чай</w:t>
      </w:r>
      <w:r>
        <w:softHyphen/>
        <w:t>на річ: в оселі ста</w:t>
      </w:r>
      <w:r>
        <w:softHyphen/>
        <w:t>ло якось ніби по</w:t>
      </w:r>
      <w:r>
        <w:softHyphen/>
        <w:t>рожніше. Не чу</w:t>
      </w:r>
      <w:r>
        <w:softHyphen/>
        <w:t>ти йо</w:t>
      </w:r>
      <w:r>
        <w:softHyphen/>
        <w:t>го співу та завсіднього му</w:t>
      </w:r>
      <w:r>
        <w:softHyphen/>
        <w:t>ги</w:t>
      </w:r>
      <w:r>
        <w:softHyphen/>
        <w:t>кан</w:t>
      </w:r>
      <w:r>
        <w:softHyphen/>
        <w:t>ня. Але… я без міри ра</w:t>
      </w:r>
      <w:r>
        <w:softHyphen/>
        <w:t>да, що ви оце навіда</w:t>
      </w:r>
      <w:r>
        <w:softHyphen/>
        <w:t>лись, - ска</w:t>
      </w:r>
      <w:r>
        <w:softHyphen/>
        <w:t>за</w:t>
      </w:r>
      <w:r>
        <w:softHyphen/>
        <w:t>ла Софія Ле</w:t>
      </w:r>
      <w:r>
        <w:softHyphen/>
        <w:t>онівна й пильно зир</w:t>
      </w:r>
      <w:r>
        <w:softHyphen/>
        <w:t>ну</w:t>
      </w:r>
      <w:r>
        <w:softHyphen/>
        <w:t>ла на гос</w:t>
      </w:r>
      <w:r>
        <w:softHyphen/>
        <w:t>тя та</w:t>
      </w:r>
      <w:r>
        <w:softHyphen/>
        <w:t>ким пал</w:t>
      </w:r>
      <w:r>
        <w:softHyphen/>
        <w:t>ким та со</w:t>
      </w:r>
      <w:r>
        <w:softHyphen/>
        <w:t>ло</w:t>
      </w:r>
      <w:r>
        <w:softHyphen/>
        <w:t>деньким пог</w:t>
      </w:r>
      <w:r>
        <w:softHyphen/>
        <w:t>ля</w:t>
      </w:r>
      <w:r>
        <w:softHyphen/>
        <w:t>дом, що той пог</w:t>
      </w:r>
      <w:r>
        <w:softHyphen/>
        <w:t>ляд вловні й ви</w:t>
      </w:r>
      <w:r>
        <w:softHyphen/>
        <w:t>раз</w:t>
      </w:r>
      <w:r>
        <w:softHyphen/>
        <w:t>но ви</w:t>
      </w:r>
      <w:r>
        <w:softHyphen/>
        <w:t>явив, що за</w:t>
      </w:r>
      <w:r>
        <w:softHyphen/>
        <w:t>ми</w:t>
      </w:r>
      <w:r>
        <w:softHyphen/>
        <w:t>ка</w:t>
      </w:r>
      <w:r>
        <w:softHyphen/>
        <w:t>ло</w:t>
      </w:r>
      <w:r>
        <w:softHyphen/>
        <w:t>ся в її душі, в її серці.</w:t>
      </w:r>
    </w:p>
    <w:p w:rsidR="00543B1C" w:rsidRDefault="00543B1C">
      <w:pPr>
        <w:divId w:val="1397122279"/>
      </w:pPr>
      <w:r>
        <w:t>    Солоденькі, ви</w:t>
      </w:r>
      <w:r>
        <w:softHyphen/>
        <w:t>разні очі зрад</w:t>
      </w:r>
      <w:r>
        <w:softHyphen/>
        <w:t>ли</w:t>
      </w:r>
      <w:r>
        <w:softHyphen/>
        <w:t>во ви</w:t>
      </w:r>
      <w:r>
        <w:softHyphen/>
        <w:t>ка</w:t>
      </w:r>
      <w:r>
        <w:softHyphen/>
        <w:t>за</w:t>
      </w:r>
      <w:r>
        <w:softHyphen/>
        <w:t>ли усю її ду</w:t>
      </w:r>
      <w:r>
        <w:softHyphen/>
        <w:t>шу. Ни</w:t>
      </w:r>
      <w:r>
        <w:softHyphen/>
        <w:t>ко</w:t>
      </w:r>
      <w:r>
        <w:softHyphen/>
        <w:t>лаідос втя</w:t>
      </w:r>
      <w:r>
        <w:softHyphen/>
        <w:t>мив, що ко</w:t>
      </w:r>
      <w:r>
        <w:softHyphen/>
        <w:t>хан</w:t>
      </w:r>
      <w:r>
        <w:softHyphen/>
        <w:t>ня в неї дос</w:t>
      </w:r>
      <w:r>
        <w:softHyphen/>
        <w:t>тиг</w:t>
      </w:r>
      <w:r>
        <w:softHyphen/>
        <w:t>ло, як дос</w:t>
      </w:r>
      <w:r>
        <w:softHyphen/>
        <w:t>ти</w:t>
      </w:r>
      <w:r>
        <w:softHyphen/>
        <w:t>гає виш</w:t>
      </w:r>
      <w:r>
        <w:softHyphen/>
        <w:t>ня та че</w:t>
      </w:r>
      <w:r>
        <w:softHyphen/>
        <w:t>реш</w:t>
      </w:r>
      <w:r>
        <w:softHyphen/>
        <w:t>ня. Він осміхнувсь і знов по</w:t>
      </w:r>
      <w:r>
        <w:softHyphen/>
        <w:t>дав їй навіщось ру</w:t>
      </w:r>
      <w:r>
        <w:softHyphen/>
        <w:t>ку.</w:t>
      </w:r>
    </w:p>
    <w:p w:rsidR="00543B1C" w:rsidRDefault="00543B1C">
      <w:pPr>
        <w:divId w:val="1397122367"/>
      </w:pPr>
      <w:r>
        <w:t>    Випили чай. Софія Ле</w:t>
      </w:r>
      <w:r>
        <w:softHyphen/>
        <w:t>онівна не сіла са</w:t>
      </w:r>
      <w:r>
        <w:softHyphen/>
        <w:t>ма поїть дітей чаєм, а за</w:t>
      </w:r>
      <w:r>
        <w:softHyphen/>
        <w:t>га</w:t>
      </w:r>
      <w:r>
        <w:softHyphen/>
        <w:t>да</w:t>
      </w:r>
      <w:r>
        <w:softHyphen/>
        <w:t>ла Усті на</w:t>
      </w:r>
      <w:r>
        <w:softHyphen/>
        <w:t>поїти й на</w:t>
      </w:r>
      <w:r>
        <w:softHyphen/>
        <w:t>го</w:t>
      </w:r>
      <w:r>
        <w:softHyphen/>
        <w:t>ду</w:t>
      </w:r>
      <w:r>
        <w:softHyphen/>
        <w:t>вать дітей.</w:t>
      </w:r>
    </w:p>
    <w:p w:rsidR="00543B1C" w:rsidRDefault="00543B1C">
      <w:pPr>
        <w:divId w:val="1397122388"/>
      </w:pPr>
      <w:r>
        <w:t>    - Чудовий над</w:t>
      </w:r>
      <w:r>
        <w:softHyphen/>
        <w:t>хо</w:t>
      </w:r>
      <w:r>
        <w:softHyphen/>
        <w:t>де вечір. Ходім по</w:t>
      </w:r>
      <w:r>
        <w:softHyphen/>
        <w:t>над Рос</w:t>
      </w:r>
      <w:r>
        <w:softHyphen/>
        <w:t>сю на про</w:t>
      </w:r>
      <w:r>
        <w:softHyphen/>
        <w:t>гу</w:t>
      </w:r>
      <w:r>
        <w:softHyphen/>
        <w:t>лян</w:t>
      </w:r>
      <w:r>
        <w:softHyphen/>
        <w:t>ня, бо я ба</w:t>
      </w:r>
      <w:r>
        <w:softHyphen/>
        <w:t>чу, що ви за</w:t>
      </w:r>
      <w:r>
        <w:softHyphen/>
        <w:t>сиділи</w:t>
      </w:r>
      <w:r>
        <w:softHyphen/>
        <w:t>ся та на</w:t>
      </w:r>
      <w:r>
        <w:softHyphen/>
        <w:t>че аж за</w:t>
      </w:r>
      <w:r>
        <w:softHyphen/>
        <w:t>ниділи й по</w:t>
      </w:r>
      <w:r>
        <w:softHyphen/>
        <w:t>марніли на ви</w:t>
      </w:r>
      <w:r>
        <w:softHyphen/>
        <w:t>ду за ці дні, - ска</w:t>
      </w:r>
      <w:r>
        <w:softHyphen/>
        <w:t>зав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361"/>
      </w:pPr>
      <w:r>
        <w:t>    Софія Ле</w:t>
      </w:r>
      <w:r>
        <w:softHyphen/>
        <w:t>онівна шви</w:t>
      </w:r>
      <w:r>
        <w:softHyphen/>
        <w:t>денько побігла в по</w:t>
      </w:r>
      <w:r>
        <w:softHyphen/>
        <w:t>кої, наділа ка</w:t>
      </w:r>
      <w:r>
        <w:softHyphen/>
        <w:t>пе</w:t>
      </w:r>
      <w:r>
        <w:softHyphen/>
        <w:t>люш,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лась ко</w:t>
      </w:r>
      <w:r>
        <w:softHyphen/>
        <w:t>ло дзер</w:t>
      </w:r>
      <w:r>
        <w:softHyphen/>
        <w:t>ка</w:t>
      </w:r>
      <w:r>
        <w:softHyphen/>
        <w:t>ла, вхо</w:t>
      </w:r>
      <w:r>
        <w:softHyphen/>
        <w:t>пи</w:t>
      </w:r>
      <w:r>
        <w:softHyphen/>
        <w:t>ла зон</w:t>
      </w:r>
      <w:r>
        <w:softHyphen/>
        <w:t>тик і не</w:t>
      </w:r>
      <w:r>
        <w:softHyphen/>
        <w:t>за</w:t>
      </w:r>
      <w:r>
        <w:softHyphen/>
        <w:t>ба</w:t>
      </w:r>
      <w:r>
        <w:softHyphen/>
        <w:t>ром вий</w:t>
      </w:r>
      <w:r>
        <w:softHyphen/>
        <w:t>шла на ґанок. На їй бу</w:t>
      </w:r>
      <w:r>
        <w:softHyphen/>
        <w:t>ла дов</w:t>
      </w:r>
      <w:r>
        <w:softHyphen/>
        <w:t>га яс</w:t>
      </w:r>
      <w:r>
        <w:softHyphen/>
        <w:t>но-сіра сук</w:t>
      </w:r>
      <w:r>
        <w:softHyphen/>
        <w:t>ня, кот</w:t>
      </w:r>
      <w:r>
        <w:softHyphen/>
        <w:t>ра ду</w:t>
      </w:r>
      <w:r>
        <w:softHyphen/>
        <w:t>же прис</w:t>
      </w:r>
      <w:r>
        <w:softHyphen/>
        <w:t>та</w:t>
      </w:r>
      <w:r>
        <w:softHyphen/>
        <w:t>ва</w:t>
      </w:r>
      <w:r>
        <w:softHyphen/>
        <w:t>ла їй до ли</w:t>
      </w:r>
      <w:r>
        <w:softHyphen/>
        <w:t>ця. Во</w:t>
      </w:r>
      <w:r>
        <w:softHyphen/>
        <w:t>ни пішли по</w:t>
      </w:r>
      <w:r>
        <w:softHyphen/>
        <w:t>над Рос</w:t>
      </w:r>
      <w:r>
        <w:softHyphen/>
        <w:t>сю, по</w:t>
      </w:r>
      <w:r>
        <w:softHyphen/>
        <w:t>ми</w:t>
      </w:r>
      <w:r>
        <w:softHyphen/>
        <w:t>ну</w:t>
      </w:r>
      <w:r>
        <w:softHyphen/>
        <w:t>ли греб</w:t>
      </w:r>
      <w:r>
        <w:softHyphen/>
        <w:t>лю й пішли стеж</w:t>
      </w:r>
      <w:r>
        <w:softHyphen/>
        <w:t>кою вго</w:t>
      </w:r>
      <w:r>
        <w:softHyphen/>
        <w:t>ру по</w:t>
      </w:r>
      <w:r>
        <w:softHyphen/>
        <w:t>над бе</w:t>
      </w:r>
      <w:r>
        <w:softHyphen/>
        <w:t>ре</w:t>
      </w:r>
      <w:r>
        <w:softHyphen/>
        <w:t>гом поміж ку</w:t>
      </w:r>
      <w:r>
        <w:softHyphen/>
        <w:t>па</w:t>
      </w:r>
      <w:r>
        <w:softHyphen/>
        <w:t>ми здо</w:t>
      </w:r>
      <w:r>
        <w:softHyphen/>
        <w:t>ро</w:t>
      </w:r>
      <w:r>
        <w:softHyphen/>
        <w:t>во</w:t>
      </w:r>
      <w:r>
        <w:softHyphen/>
        <w:t>го каміння, що й ле</w:t>
      </w:r>
      <w:r>
        <w:softHyphen/>
        <w:t>жа</w:t>
      </w:r>
      <w:r>
        <w:softHyphen/>
        <w:t>ло, і ви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лось стор</w:t>
      </w:r>
      <w:r>
        <w:softHyphen/>
        <w:t>ча</w:t>
      </w:r>
      <w:r>
        <w:softHyphen/>
        <w:t>ка</w:t>
      </w:r>
      <w:r>
        <w:softHyphen/>
        <w:t>ми з нут</w:t>
      </w:r>
      <w:r>
        <w:softHyphen/>
        <w:t>ра го</w:t>
      </w:r>
      <w:r>
        <w:softHyphen/>
        <w:t>ри скрізь по</w:t>
      </w:r>
      <w:r>
        <w:softHyphen/>
        <w:t>над бе</w:t>
      </w:r>
      <w:r>
        <w:softHyphen/>
        <w:t>ре</w:t>
      </w:r>
      <w:r>
        <w:softHyphen/>
        <w:t>гом та ко</w:t>
      </w:r>
      <w:r>
        <w:softHyphen/>
        <w:t>ло сте</w:t>
      </w:r>
      <w:r>
        <w:softHyphen/>
        <w:t>жеч</w:t>
      </w:r>
      <w:r>
        <w:softHyphen/>
        <w:t>ки, не</w:t>
      </w:r>
      <w:r>
        <w:softHyphen/>
        <w:t>на</w:t>
      </w:r>
      <w:r>
        <w:softHyphen/>
        <w:t>че з го</w:t>
      </w:r>
      <w:r>
        <w:softHyphen/>
        <w:t>ри ви</w:t>
      </w:r>
      <w:r>
        <w:softHyphen/>
        <w:t>ла</w:t>
      </w:r>
      <w:r>
        <w:softHyphen/>
        <w:t>зи</w:t>
      </w:r>
      <w:r>
        <w:softHyphen/>
        <w:t>ла сіра ху</w:t>
      </w:r>
      <w:r>
        <w:softHyphen/>
        <w:t>до</w:t>
      </w:r>
      <w:r>
        <w:softHyphen/>
        <w:t>ба або по</w:t>
      </w:r>
      <w:r>
        <w:softHyphen/>
        <w:t>ви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 од</w:t>
      </w:r>
      <w:r>
        <w:softHyphen/>
        <w:t>ним бо</w:t>
      </w:r>
      <w:r>
        <w:softHyphen/>
        <w:t>ком здо</w:t>
      </w:r>
      <w:r>
        <w:softHyphen/>
        <w:t>рові чу</w:t>
      </w:r>
      <w:r>
        <w:softHyphen/>
        <w:t>дер</w:t>
      </w:r>
      <w:r>
        <w:softHyphen/>
        <w:t>нацькі до</w:t>
      </w:r>
      <w:r>
        <w:softHyphen/>
        <w:t>ми, або баш</w:t>
      </w:r>
      <w:r>
        <w:softHyphen/>
        <w:t>ти, або якесь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ня.</w:t>
      </w:r>
    </w:p>
    <w:p w:rsidR="00543B1C" w:rsidRDefault="00543B1C">
      <w:pPr>
        <w:divId w:val="1397122178"/>
      </w:pPr>
      <w:r>
        <w:t>    Стежка ви</w:t>
      </w:r>
      <w:r>
        <w:softHyphen/>
        <w:t>лась ви</w:t>
      </w:r>
      <w:r>
        <w:softHyphen/>
        <w:t>со</w:t>
      </w:r>
      <w:r>
        <w:softHyphen/>
        <w:t>ченько по</w:t>
      </w:r>
      <w:r>
        <w:softHyphen/>
        <w:t>над бе</w:t>
      </w:r>
      <w:r>
        <w:softHyphen/>
        <w:t>ре</w:t>
      </w:r>
      <w:r>
        <w:softHyphen/>
        <w:t>гом са</w:t>
      </w:r>
      <w:r>
        <w:softHyphen/>
        <w:t>ме по</w:t>
      </w:r>
      <w:r>
        <w:softHyphen/>
        <w:t>се</w:t>
      </w:r>
      <w:r>
        <w:softHyphen/>
        <w:t>ре</w:t>
      </w:r>
      <w:r>
        <w:softHyphen/>
        <w:t>дині кру</w:t>
      </w:r>
      <w:r>
        <w:softHyphen/>
        <w:t>тої го</w:t>
      </w:r>
      <w:r>
        <w:softHyphen/>
        <w:t>ри. Во</w:t>
      </w:r>
      <w:r>
        <w:softHyphen/>
        <w:t>ни одійшли вже да</w:t>
      </w:r>
      <w:r>
        <w:softHyphen/>
        <w:t>ле</w:t>
      </w:r>
      <w:r>
        <w:softHyphen/>
        <w:t>ченько, де з во</w:t>
      </w:r>
      <w:r>
        <w:softHyphen/>
        <w:t>ди ви</w:t>
      </w:r>
      <w:r>
        <w:softHyphen/>
        <w:t>со</w:t>
      </w:r>
      <w:r>
        <w:softHyphen/>
        <w:t>ву</w:t>
      </w:r>
      <w:r>
        <w:softHyphen/>
        <w:t>вавсь чи</w:t>
      </w:r>
      <w:r>
        <w:softHyphen/>
        <w:t>ма</w:t>
      </w:r>
      <w:r>
        <w:softHyphen/>
        <w:t>лий по</w:t>
      </w:r>
      <w:r>
        <w:softHyphen/>
        <w:t>дов</w:t>
      </w:r>
      <w:r>
        <w:softHyphen/>
        <w:t>жас</w:t>
      </w:r>
      <w:r>
        <w:softHyphen/>
        <w:t>тий та ви</w:t>
      </w:r>
      <w:r>
        <w:softHyphen/>
        <w:t>со</w:t>
      </w:r>
      <w:r>
        <w:softHyphen/>
        <w:t>кий ске</w:t>
      </w:r>
      <w:r>
        <w:softHyphen/>
        <w:t>лис</w:t>
      </w:r>
      <w:r>
        <w:softHyphen/>
        <w:t>тий острівець. По</w:t>
      </w:r>
      <w:r>
        <w:softHyphen/>
        <w:t>за острівцем шуміла не</w:t>
      </w:r>
      <w:r>
        <w:softHyphen/>
        <w:t>ши</w:t>
      </w:r>
      <w:r>
        <w:softHyphen/>
        <w:t>ро</w:t>
      </w:r>
      <w:r>
        <w:softHyphen/>
        <w:t>ка са</w:t>
      </w:r>
      <w:r>
        <w:softHyphen/>
        <w:t>мовілка, за</w:t>
      </w:r>
      <w:r>
        <w:softHyphen/>
        <w:t>га</w:t>
      </w:r>
      <w:r>
        <w:softHyphen/>
        <w:t>че</w:t>
      </w:r>
      <w:r>
        <w:softHyphen/>
        <w:t>на греб</w:t>
      </w:r>
      <w:r>
        <w:softHyphen/>
        <w:t>лею,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тою до острівця. Ко</w:t>
      </w:r>
      <w:r>
        <w:softHyphen/>
        <w:t>ло греблі сто</w:t>
      </w:r>
      <w:r>
        <w:softHyphen/>
        <w:t>яв млин, де веш</w:t>
      </w:r>
      <w:r>
        <w:softHyphen/>
        <w:t>та</w:t>
      </w:r>
      <w:r>
        <w:softHyphen/>
        <w:t>лись лю</w:t>
      </w:r>
      <w:r>
        <w:softHyphen/>
        <w:t>де, де мріли ху</w:t>
      </w:r>
      <w:r>
        <w:softHyphen/>
        <w:t>ри, на</w:t>
      </w:r>
      <w:r>
        <w:softHyphen/>
        <w:t>ван</w:t>
      </w:r>
      <w:r>
        <w:softHyphen/>
        <w:t>та</w:t>
      </w:r>
      <w:r>
        <w:softHyphen/>
        <w:t>жені мішка</w:t>
      </w:r>
      <w:r>
        <w:softHyphen/>
        <w:t>ми та лан</w:t>
      </w:r>
      <w:r>
        <w:softHyphen/>
        <w:t>ту</w:t>
      </w:r>
      <w:r>
        <w:softHyphen/>
        <w:t>ха</w:t>
      </w:r>
      <w:r>
        <w:softHyphen/>
        <w:t>ми з паш</w:t>
      </w:r>
      <w:r>
        <w:softHyphen/>
        <w:t>нею на мли</w:t>
      </w:r>
      <w:r>
        <w:softHyphen/>
        <w:t>во. Це місце бу</w:t>
      </w:r>
      <w:r>
        <w:softHyphen/>
        <w:t>ло зак</w:t>
      </w:r>
      <w:r>
        <w:softHyphen/>
        <w:t>ри</w:t>
      </w:r>
      <w:r>
        <w:softHyphen/>
        <w:t>те од річки ви</w:t>
      </w:r>
      <w:r>
        <w:softHyphen/>
        <w:t>со</w:t>
      </w:r>
      <w:r>
        <w:softHyphen/>
        <w:t>ким ске</w:t>
      </w:r>
      <w:r>
        <w:softHyphen/>
        <w:t>лис</w:t>
      </w:r>
      <w:r>
        <w:softHyphen/>
        <w:t>тим острівцем, ніби му</w:t>
      </w:r>
      <w:r>
        <w:softHyphen/>
        <w:t>ром.</w:t>
      </w:r>
    </w:p>
    <w:p w:rsidR="00543B1C" w:rsidRDefault="00543B1C">
      <w:pPr>
        <w:divId w:val="1397122448"/>
      </w:pPr>
      <w:r>
        <w:t>    - Оце ми зай</w:t>
      </w:r>
      <w:r>
        <w:softHyphen/>
        <w:t>шли в та</w:t>
      </w:r>
      <w:r>
        <w:softHyphen/>
        <w:t>кий за</w:t>
      </w:r>
      <w:r>
        <w:softHyphen/>
        <w:t>хис</w:t>
      </w:r>
      <w:r>
        <w:softHyphen/>
        <w:t>ний за</w:t>
      </w:r>
      <w:r>
        <w:softHyphen/>
        <w:t>ку</w:t>
      </w:r>
      <w:r>
        <w:softHyphen/>
        <w:t>ток, де я ще ніко</w:t>
      </w:r>
      <w:r>
        <w:softHyphen/>
        <w:t>ли не був і ніко</w:t>
      </w:r>
      <w:r>
        <w:softHyphen/>
        <w:t>ли йо</w:t>
      </w:r>
      <w:r>
        <w:softHyphen/>
        <w:t>го навіть не ба</w:t>
      </w:r>
      <w:r>
        <w:softHyphen/>
        <w:t>чив, од</w:t>
      </w:r>
      <w:r>
        <w:softHyphen/>
        <w:t>ко</w:t>
      </w:r>
      <w:r>
        <w:softHyphen/>
        <w:t>ли тут жи</w:t>
      </w:r>
      <w:r>
        <w:softHyphen/>
        <w:t>ву, - про</w:t>
      </w:r>
      <w:r>
        <w:softHyphen/>
        <w:t>мо</w:t>
      </w:r>
      <w:r>
        <w:softHyphen/>
        <w:t>вив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390"/>
      </w:pPr>
      <w:r>
        <w:t>    - Та й я оце тільки вдру</w:t>
      </w:r>
      <w:r>
        <w:softHyphen/>
        <w:t>ге сю</w:t>
      </w:r>
      <w:r>
        <w:softHyphen/>
        <w:t>ди заб</w:t>
      </w:r>
      <w:r>
        <w:softHyphen/>
        <w:t>лу</w:t>
      </w:r>
      <w:r>
        <w:softHyphen/>
        <w:t>ка</w:t>
      </w:r>
      <w:r>
        <w:softHyphen/>
        <w:t>лась.</w:t>
      </w:r>
    </w:p>
    <w:p w:rsidR="00543B1C" w:rsidRDefault="00543B1C">
      <w:pPr>
        <w:divId w:val="1397122442"/>
      </w:pPr>
      <w:r>
        <w:t>    Сюдою лю</w:t>
      </w:r>
      <w:r>
        <w:softHyphen/>
        <w:t>де хо</w:t>
      </w:r>
      <w:r>
        <w:softHyphen/>
        <w:t>дять оцією стеж</w:t>
      </w:r>
      <w:r>
        <w:softHyphen/>
        <w:t>кою навп</w:t>
      </w:r>
      <w:r>
        <w:softHyphen/>
        <w:t>рос</w:t>
      </w:r>
      <w:r>
        <w:softHyphen/>
        <w:t>тець на місто, - обізва</w:t>
      </w:r>
      <w:r>
        <w:softHyphen/>
        <w:t>лась Софія Ле</w:t>
      </w:r>
      <w:r>
        <w:softHyphen/>
        <w:t>онівна. - Як тут ніби по</w:t>
      </w:r>
      <w:r>
        <w:softHyphen/>
        <w:t>рожньо, не</w:t>
      </w:r>
      <w:r>
        <w:softHyphen/>
        <w:t>на</w:t>
      </w:r>
      <w:r>
        <w:softHyphen/>
        <w:t>че в ске</w:t>
      </w:r>
      <w:r>
        <w:softHyphen/>
        <w:t>листій Аравії.</w:t>
      </w:r>
    </w:p>
    <w:p w:rsidR="00543B1C" w:rsidRDefault="00543B1C">
      <w:pPr>
        <w:divId w:val="1397122175"/>
      </w:pPr>
      <w:r>
        <w:t>    - Це ми вдвох і справді пот</w:t>
      </w:r>
      <w:r>
        <w:softHyphen/>
        <w:t>ра</w:t>
      </w:r>
      <w:r>
        <w:softHyphen/>
        <w:t>пи</w:t>
      </w:r>
      <w:r>
        <w:softHyphen/>
        <w:t>ли ніби в справ</w:t>
      </w:r>
      <w:r>
        <w:softHyphen/>
        <w:t>деш</w:t>
      </w:r>
      <w:r>
        <w:softHyphen/>
        <w:t>ню Аравію: «І ви</w:t>
      </w:r>
      <w:r>
        <w:softHyphen/>
        <w:t>со</w:t>
      </w:r>
      <w:r>
        <w:softHyphen/>
        <w:t>ко над го</w:t>
      </w:r>
      <w:r>
        <w:softHyphen/>
        <w:t>ра</w:t>
      </w:r>
      <w:r>
        <w:softHyphen/>
        <w:t>ми, і да</w:t>
      </w:r>
      <w:r>
        <w:softHyphen/>
        <w:t>ле</w:t>
      </w:r>
      <w:r>
        <w:softHyphen/>
        <w:t>ко од лю</w:t>
      </w:r>
      <w:r>
        <w:softHyphen/>
        <w:t>дей», - про</w:t>
      </w:r>
      <w:r>
        <w:softHyphen/>
        <w:t>мо</w:t>
      </w:r>
      <w:r>
        <w:softHyphen/>
        <w:t>вив Ни</w:t>
      </w:r>
      <w:r>
        <w:softHyphen/>
        <w:t>ко</w:t>
      </w:r>
      <w:r>
        <w:softHyphen/>
        <w:t>лаідос сло</w:t>
      </w:r>
      <w:r>
        <w:softHyphen/>
        <w:t>ва</w:t>
      </w:r>
      <w:r>
        <w:softHyphen/>
        <w:t>ми од</w:t>
      </w:r>
      <w:r>
        <w:softHyphen/>
        <w:t>но</w:t>
      </w:r>
      <w:r>
        <w:softHyphen/>
        <w:t>го ро</w:t>
      </w:r>
      <w:r>
        <w:softHyphen/>
        <w:t>ман</w:t>
      </w:r>
      <w:r>
        <w:softHyphen/>
        <w:t>су й при тих сло</w:t>
      </w:r>
      <w:r>
        <w:softHyphen/>
        <w:t>вах нес</w:t>
      </w:r>
      <w:r>
        <w:softHyphen/>
        <w:t>подіва</w:t>
      </w:r>
      <w:r>
        <w:softHyphen/>
        <w:t>но вхо</w:t>
      </w:r>
      <w:r>
        <w:softHyphen/>
        <w:t>пив Софію Ле</w:t>
      </w:r>
      <w:r>
        <w:softHyphen/>
        <w:t>онівну за стан і рап</w:t>
      </w:r>
      <w:r>
        <w:softHyphen/>
        <w:t>том при</w:t>
      </w:r>
      <w:r>
        <w:softHyphen/>
        <w:t>гор</w:t>
      </w:r>
      <w:r>
        <w:softHyphen/>
        <w:t>нув її щільно до се</w:t>
      </w:r>
      <w:r>
        <w:softHyphen/>
        <w:t>бе.</w:t>
      </w:r>
    </w:p>
    <w:p w:rsidR="00543B1C" w:rsidRDefault="00543B1C">
      <w:pPr>
        <w:divId w:val="1397122047"/>
      </w:pPr>
      <w:r>
        <w:t>    Софія Ле</w:t>
      </w:r>
      <w:r>
        <w:softHyphen/>
        <w:t>онівна при</w:t>
      </w:r>
      <w:r>
        <w:softHyphen/>
        <w:t>гор</w:t>
      </w:r>
      <w:r>
        <w:softHyphen/>
        <w:t>ну</w:t>
      </w:r>
      <w:r>
        <w:softHyphen/>
        <w:t>лась до йо</w:t>
      </w:r>
      <w:r>
        <w:softHyphen/>
        <w:t>го й черк</w:t>
      </w:r>
      <w:r>
        <w:softHyphen/>
        <w:t>ну</w:t>
      </w:r>
      <w:r>
        <w:softHyphen/>
        <w:t>лась го</w:t>
      </w:r>
      <w:r>
        <w:softHyphen/>
        <w:t>ло</w:t>
      </w:r>
      <w:r>
        <w:softHyphen/>
        <w:t>вою об йо</w:t>
      </w:r>
      <w:r>
        <w:softHyphen/>
        <w:t>го пле</w:t>
      </w:r>
      <w:r>
        <w:softHyphen/>
        <w:t>че.</w:t>
      </w:r>
    </w:p>
    <w:p w:rsidR="00543B1C" w:rsidRDefault="00543B1C">
      <w:pPr>
        <w:divId w:val="1397122345"/>
      </w:pPr>
      <w:r>
        <w:t>    - Коли б ви, Софіє Ле</w:t>
      </w:r>
      <w:r>
        <w:softHyphen/>
        <w:t>онівно, зна</w:t>
      </w:r>
      <w:r>
        <w:softHyphen/>
        <w:t>ли, як я вас ко</w:t>
      </w:r>
      <w:r>
        <w:softHyphen/>
        <w:t>хаю! Я вас вже дав</w:t>
      </w:r>
      <w:r>
        <w:softHyphen/>
        <w:t>ненько по</w:t>
      </w:r>
      <w:r>
        <w:softHyphen/>
        <w:t>ко</w:t>
      </w:r>
      <w:r>
        <w:softHyphen/>
        <w:t>хав, але таївся пе</w:t>
      </w:r>
      <w:r>
        <w:softHyphen/>
        <w:t>ред ва</w:t>
      </w:r>
      <w:r>
        <w:softHyphen/>
        <w:t>ми, - ска</w:t>
      </w:r>
      <w:r>
        <w:softHyphen/>
        <w:t>зав Ни</w:t>
      </w:r>
      <w:r>
        <w:softHyphen/>
        <w:t>ко</w:t>
      </w:r>
      <w:r>
        <w:softHyphen/>
        <w:t>лаідос сли</w:t>
      </w:r>
      <w:r>
        <w:softHyphen/>
        <w:t>ве ни</w:t>
      </w:r>
      <w:r>
        <w:softHyphen/>
        <w:t>щеч</w:t>
      </w:r>
      <w:r>
        <w:softHyphen/>
        <w:t>ком.</w:t>
      </w:r>
    </w:p>
    <w:p w:rsidR="00543B1C" w:rsidRDefault="00543B1C">
      <w:pPr>
        <w:divId w:val="1397122470"/>
      </w:pPr>
      <w:r>
        <w:t>    - Я це дав</w:t>
      </w:r>
      <w:r>
        <w:softHyphen/>
        <w:t>но зна</w:t>
      </w:r>
      <w:r>
        <w:softHyphen/>
        <w:t>ла і не те що бу</w:t>
      </w:r>
      <w:r>
        <w:softHyphen/>
        <w:t>ла пе</w:t>
      </w:r>
      <w:r>
        <w:softHyphen/>
        <w:t>ресвідче</w:t>
      </w:r>
      <w:r>
        <w:softHyphen/>
        <w:t>на в цьому, але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тро</w:t>
      </w:r>
      <w:r>
        <w:softHyphen/>
        <w:t>хи пос</w:t>
      </w:r>
      <w:r>
        <w:softHyphen/>
        <w:t>теріга</w:t>
      </w:r>
      <w:r>
        <w:softHyphen/>
        <w:t>ла, - обізва</w:t>
      </w:r>
      <w:r>
        <w:softHyphen/>
        <w:t>лась Софія Ле</w:t>
      </w:r>
      <w:r>
        <w:softHyphen/>
        <w:t>онівна. - На</w:t>
      </w:r>
      <w:r>
        <w:softHyphen/>
        <w:t>що ви го</w:t>
      </w:r>
      <w:r>
        <w:softHyphen/>
        <w:t>во</w:t>
      </w:r>
      <w:r>
        <w:softHyphen/>
        <w:t>ри</w:t>
      </w:r>
      <w:r>
        <w:softHyphen/>
        <w:t>те ниш</w:t>
      </w:r>
      <w:r>
        <w:softHyphen/>
        <w:t>ком? Тут нас ніхто не по</w:t>
      </w:r>
      <w:r>
        <w:softHyphen/>
        <w:t>чує. Та хоч би хто й по</w:t>
      </w:r>
      <w:r>
        <w:softHyphen/>
        <w:t>чув, то мені бай</w:t>
      </w:r>
      <w:r>
        <w:softHyphen/>
        <w:t>ду</w:t>
      </w:r>
      <w:r>
        <w:softHyphen/>
        <w:t>же. Це ж глу</w:t>
      </w:r>
      <w:r>
        <w:softHyphen/>
        <w:t>ши</w:t>
      </w:r>
      <w:r>
        <w:softHyphen/>
        <w:t>на, де жи</w:t>
      </w:r>
      <w:r>
        <w:softHyphen/>
        <w:t>вуть лю</w:t>
      </w:r>
      <w:r>
        <w:softHyphen/>
        <w:t>де не</w:t>
      </w:r>
      <w:r>
        <w:softHyphen/>
        <w:t>тя</w:t>
      </w:r>
      <w:r>
        <w:softHyphen/>
        <w:t>мущі, прості й не</w:t>
      </w:r>
      <w:r>
        <w:softHyphen/>
        <w:t>досвідні, як діти. Во</w:t>
      </w:r>
      <w:r>
        <w:softHyphen/>
        <w:t>ни не тям</w:t>
      </w:r>
      <w:r>
        <w:softHyphen/>
        <w:t>лять на</w:t>
      </w:r>
      <w:r>
        <w:softHyphen/>
        <w:t>ших зви</w:t>
      </w:r>
      <w:r>
        <w:softHyphen/>
        <w:t>чаїв, од</w:t>
      </w:r>
      <w:r>
        <w:softHyphen/>
        <w:t>ним сло</w:t>
      </w:r>
      <w:r>
        <w:softHyphen/>
        <w:t>вом - му</w:t>
      </w:r>
      <w:r>
        <w:softHyphen/>
        <w:t>жи</w:t>
      </w:r>
      <w:r>
        <w:softHyphen/>
        <w:t>ки та й годі!</w:t>
      </w:r>
    </w:p>
    <w:p w:rsidR="00543B1C" w:rsidRDefault="00543B1C">
      <w:pPr>
        <w:divId w:val="1397122185"/>
      </w:pPr>
      <w:r>
        <w:t>    - Коли нас ніхто не чує, то я за</w:t>
      </w:r>
      <w:r>
        <w:softHyphen/>
        <w:t>го</w:t>
      </w:r>
      <w:r>
        <w:softHyphen/>
        <w:t>во</w:t>
      </w:r>
      <w:r>
        <w:softHyphen/>
        <w:t>рю го</w:t>
      </w:r>
      <w:r>
        <w:softHyphen/>
        <w:t>лосніше про свою лю</w:t>
      </w:r>
      <w:r>
        <w:softHyphen/>
        <w:t>бов.</w:t>
      </w:r>
    </w:p>
    <w:p w:rsidR="00543B1C" w:rsidRDefault="00543B1C">
      <w:pPr>
        <w:divId w:val="1397122307"/>
      </w:pPr>
      <w:r>
        <w:t>    - Я й го</w:t>
      </w:r>
      <w:r>
        <w:softHyphen/>
        <w:t>во</w:t>
      </w:r>
      <w:r>
        <w:softHyphen/>
        <w:t>рю го</w:t>
      </w:r>
      <w:r>
        <w:softHyphen/>
        <w:t>лос</w:t>
      </w:r>
      <w:r>
        <w:softHyphen/>
        <w:t>но, бо й мені не</w:t>
      </w:r>
      <w:r>
        <w:softHyphen/>
        <w:t>ма чо</w:t>
      </w:r>
      <w:r>
        <w:softHyphen/>
        <w:t>го таїтись пе</w:t>
      </w:r>
      <w:r>
        <w:softHyphen/>
        <w:t>ред ва</w:t>
      </w:r>
      <w:r>
        <w:softHyphen/>
        <w:t>ми з своїм ко</w:t>
      </w:r>
      <w:r>
        <w:softHyphen/>
        <w:t>хан</w:t>
      </w:r>
      <w:r>
        <w:softHyphen/>
        <w:t>ням. Мій Фле</w:t>
      </w:r>
      <w:r>
        <w:softHyphen/>
        <w:t>гонт час</w:t>
      </w:r>
      <w:r>
        <w:softHyphen/>
        <w:t>то їзде на дов</w:t>
      </w:r>
      <w:r>
        <w:softHyphen/>
        <w:t>гий час на гаст</w:t>
      </w:r>
      <w:r>
        <w:softHyphen/>
        <w:t>ролі, а я без ко</w:t>
      </w:r>
      <w:r>
        <w:softHyphen/>
        <w:t>хан</w:t>
      </w:r>
      <w:r>
        <w:softHyphen/>
        <w:t>ня не мо</w:t>
      </w:r>
      <w:r>
        <w:softHyphen/>
        <w:t>жу жи</w:t>
      </w:r>
      <w:r>
        <w:softHyphen/>
        <w:t>ти й ди</w:t>
      </w:r>
      <w:r>
        <w:softHyphen/>
        <w:t>ха</w:t>
      </w:r>
      <w:r>
        <w:softHyphen/>
        <w:t>ти, - ска</w:t>
      </w:r>
      <w:r>
        <w:softHyphen/>
        <w:t>за</w:t>
      </w:r>
      <w:r>
        <w:softHyphen/>
        <w:t>ла во</w:t>
      </w:r>
      <w:r>
        <w:softHyphen/>
        <w:t>на й при</w:t>
      </w:r>
      <w:r>
        <w:softHyphen/>
        <w:t>гор</w:t>
      </w:r>
      <w:r>
        <w:softHyphen/>
        <w:t>ну</w:t>
      </w:r>
      <w:r>
        <w:softHyphen/>
        <w:t>лась своєю що</w:t>
      </w:r>
      <w:r>
        <w:softHyphen/>
        <w:t>кою до йо</w:t>
      </w:r>
      <w:r>
        <w:softHyphen/>
        <w:t>го що</w:t>
      </w:r>
      <w:r>
        <w:softHyphen/>
        <w:t>ки.</w:t>
      </w:r>
    </w:p>
    <w:p w:rsidR="00543B1C" w:rsidRDefault="00543B1C">
      <w:pPr>
        <w:divId w:val="1397122130"/>
      </w:pPr>
      <w:r>
        <w:t>    Щока в неї аж пашіла. Ни</w:t>
      </w:r>
      <w:r>
        <w:softHyphen/>
        <w:t>ко</w:t>
      </w:r>
      <w:r>
        <w:softHyphen/>
        <w:t>лаідос по</w:t>
      </w:r>
      <w:r>
        <w:softHyphen/>
        <w:t>чу</w:t>
      </w:r>
      <w:r>
        <w:softHyphen/>
        <w:t>тив той пал що</w:t>
      </w:r>
      <w:r>
        <w:softHyphen/>
        <w:t>ки й ко</w:t>
      </w:r>
      <w:r>
        <w:softHyphen/>
        <w:t>хан</w:t>
      </w:r>
      <w:r>
        <w:softHyphen/>
        <w:t>ня, спи</w:t>
      </w:r>
      <w:r>
        <w:softHyphen/>
        <w:t>нивсь на ході, об</w:t>
      </w:r>
      <w:r>
        <w:softHyphen/>
        <w:t>хо</w:t>
      </w:r>
      <w:r>
        <w:softHyphen/>
        <w:t>пив її стан дов</w:t>
      </w:r>
      <w:r>
        <w:softHyphen/>
        <w:t>ги</w:t>
      </w:r>
      <w:r>
        <w:softHyphen/>
        <w:t>ми кос</w:t>
      </w:r>
      <w:r>
        <w:softHyphen/>
        <w:t>тис</w:t>
      </w:r>
      <w:r>
        <w:softHyphen/>
        <w:t>ти</w:t>
      </w:r>
      <w:r>
        <w:softHyphen/>
        <w:t>ми пальця</w:t>
      </w:r>
      <w:r>
        <w:softHyphen/>
        <w:t>ми та вузьки</w:t>
      </w:r>
      <w:r>
        <w:softHyphen/>
        <w:t>ми до</w:t>
      </w:r>
      <w:r>
        <w:softHyphen/>
        <w:t>ло</w:t>
      </w:r>
      <w:r>
        <w:softHyphen/>
        <w:t>ня</w:t>
      </w:r>
      <w:r>
        <w:softHyphen/>
        <w:t>ми й пяв</w:t>
      </w:r>
      <w:r>
        <w:softHyphen/>
        <w:t>кою вп'явся в її чи</w:t>
      </w:r>
      <w:r>
        <w:softHyphen/>
        <w:t>малі повні ус</w:t>
      </w:r>
      <w:r>
        <w:softHyphen/>
        <w:t>та.</w:t>
      </w:r>
    </w:p>
    <w:p w:rsidR="00543B1C" w:rsidRDefault="00543B1C">
      <w:pPr>
        <w:divId w:val="1397122254"/>
      </w:pPr>
      <w:r>
        <w:t>    - Сядьмо тут будлі-де на ка</w:t>
      </w:r>
      <w:r>
        <w:softHyphen/>
        <w:t>мені, бо в ме</w:t>
      </w:r>
      <w:r>
        <w:softHyphen/>
        <w:t>не аж го</w:t>
      </w:r>
      <w:r>
        <w:softHyphen/>
        <w:t>ло</w:t>
      </w:r>
      <w:r>
        <w:softHyphen/>
        <w:t>ва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543B1C" w:rsidRDefault="00543B1C">
      <w:pPr>
        <w:divId w:val="1397122312"/>
      </w:pPr>
      <w:r>
        <w:t>    Вони пішли далі й уг</w:t>
      </w:r>
      <w:r>
        <w:softHyphen/>
        <w:t>ляділи ви</w:t>
      </w:r>
      <w:r>
        <w:softHyphen/>
        <w:t>ще од стеж</w:t>
      </w:r>
      <w:r>
        <w:softHyphen/>
        <w:t>ки по</w:t>
      </w:r>
      <w:r>
        <w:softHyphen/>
        <w:t>дов</w:t>
      </w:r>
      <w:r>
        <w:softHyphen/>
        <w:t>жас</w:t>
      </w:r>
      <w:r>
        <w:softHyphen/>
        <w:t>тий плис</w:t>
      </w:r>
      <w:r>
        <w:softHyphen/>
        <w:t>ко</w:t>
      </w:r>
      <w:r>
        <w:softHyphen/>
        <w:t>ва</w:t>
      </w:r>
      <w:r>
        <w:softHyphen/>
        <w:t>тий камінь, не ду</w:t>
      </w:r>
      <w:r>
        <w:softHyphen/>
        <w:t>же ви</w:t>
      </w:r>
      <w:r>
        <w:softHyphen/>
        <w:t>со</w:t>
      </w:r>
      <w:r>
        <w:softHyphen/>
        <w:t>кий, са</w:t>
      </w:r>
      <w:r>
        <w:softHyphen/>
        <w:t>ме та</w:t>
      </w:r>
      <w:r>
        <w:softHyphen/>
        <w:t>кий, що на йо</w:t>
      </w:r>
      <w:r>
        <w:softHyphen/>
        <w:t>му бу</w:t>
      </w:r>
      <w:r>
        <w:softHyphen/>
        <w:t>ло догідно сидіти. Во</w:t>
      </w:r>
      <w:r>
        <w:softHyphen/>
        <w:t>ни сіли ря</w:t>
      </w:r>
      <w:r>
        <w:softHyphen/>
        <w:t>доч</w:t>
      </w:r>
      <w:r>
        <w:softHyphen/>
        <w:t>ком попліч. Ни</w:t>
      </w:r>
      <w:r>
        <w:softHyphen/>
        <w:t>ко</w:t>
      </w:r>
      <w:r>
        <w:softHyphen/>
        <w:t>лаідос об</w:t>
      </w:r>
      <w:r>
        <w:softHyphen/>
        <w:t>гор</w:t>
      </w:r>
      <w:r>
        <w:softHyphen/>
        <w:t>нув її стан ру</w:t>
      </w:r>
      <w:r>
        <w:softHyphen/>
        <w:t>кою й при</w:t>
      </w:r>
      <w:r>
        <w:softHyphen/>
        <w:t>гор</w:t>
      </w:r>
      <w:r>
        <w:softHyphen/>
        <w:t>нув</w:t>
      </w:r>
      <w:r>
        <w:softHyphen/>
        <w:t>ся до неї.</w:t>
      </w:r>
    </w:p>
    <w:p w:rsidR="00543B1C" w:rsidRDefault="00543B1C">
      <w:pPr>
        <w:divId w:val="1397122357"/>
      </w:pPr>
      <w:r>
        <w:t>    - Я, ска</w:t>
      </w:r>
      <w:r>
        <w:softHyphen/>
        <w:t>за</w:t>
      </w:r>
      <w:r>
        <w:softHyphen/>
        <w:t>ти щи</w:t>
      </w:r>
      <w:r>
        <w:softHyphen/>
        <w:t>ру прав</w:t>
      </w:r>
      <w:r>
        <w:softHyphen/>
        <w:t>ду, не дер</w:t>
      </w:r>
      <w:r>
        <w:softHyphen/>
        <w:t>жусь в ко</w:t>
      </w:r>
      <w:r>
        <w:softHyphen/>
        <w:t>ханні за</w:t>
      </w:r>
      <w:r>
        <w:softHyphen/>
        <w:t>повідів: даю во</w:t>
      </w:r>
      <w:r>
        <w:softHyphen/>
        <w:t>лю сер</w:t>
      </w:r>
      <w:r>
        <w:softHyphen/>
        <w:t>цю, - про</w:t>
      </w:r>
      <w:r>
        <w:softHyphen/>
        <w:t>мо</w:t>
      </w:r>
      <w:r>
        <w:softHyphen/>
        <w:t>вив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068"/>
      </w:pPr>
      <w:r>
        <w:t>    - І я маю істин</w:t>
      </w:r>
      <w:r>
        <w:softHyphen/>
        <w:t>но та</w:t>
      </w:r>
      <w:r>
        <w:softHyphen/>
        <w:t>кий пог</w:t>
      </w:r>
      <w:r>
        <w:softHyphen/>
        <w:t>ляд на за</w:t>
      </w:r>
      <w:r>
        <w:softHyphen/>
        <w:t>ли</w:t>
      </w:r>
      <w:r>
        <w:softHyphen/>
        <w:t>цян</w:t>
      </w:r>
      <w:r>
        <w:softHyphen/>
        <w:t>ня й ко</w:t>
      </w:r>
      <w:r>
        <w:softHyphen/>
        <w:t>хан</w:t>
      </w:r>
      <w:r>
        <w:softHyphen/>
        <w:t>ня. Мій чо</w:t>
      </w:r>
      <w:r>
        <w:softHyphen/>
        <w:t>ловік якось об</w:t>
      </w:r>
      <w:r>
        <w:softHyphen/>
        <w:t>важнів, пог</w:t>
      </w:r>
      <w:r>
        <w:softHyphen/>
        <w:t>лад</w:t>
      </w:r>
      <w:r>
        <w:softHyphen/>
        <w:t>шав, по</w:t>
      </w:r>
      <w:r>
        <w:softHyphen/>
        <w:t>по</w:t>
      </w:r>
      <w:r>
        <w:softHyphen/>
        <w:t>ган</w:t>
      </w:r>
      <w:r>
        <w:softHyphen/>
        <w:t>шав. А моє сер</w:t>
      </w:r>
      <w:r>
        <w:softHyphen/>
        <w:t>це пал</w:t>
      </w:r>
      <w:r>
        <w:softHyphen/>
        <w:t>ке. Я даю пов</w:t>
      </w:r>
      <w:r>
        <w:softHyphen/>
        <w:t>ну во</w:t>
      </w:r>
      <w:r>
        <w:softHyphen/>
        <w:t>лю сер</w:t>
      </w:r>
      <w:r>
        <w:softHyphen/>
        <w:t>цю. Ко</w:t>
      </w:r>
      <w:r>
        <w:softHyphen/>
        <w:t>ли во</w:t>
      </w:r>
      <w:r>
        <w:softHyphen/>
        <w:t>но хо</w:t>
      </w:r>
      <w:r>
        <w:softHyphen/>
        <w:t>че лю</w:t>
      </w:r>
      <w:r>
        <w:softHyphen/>
        <w:t>би</w:t>
      </w:r>
      <w:r>
        <w:softHyphen/>
        <w:t>ти, тре</w:t>
      </w:r>
      <w:r>
        <w:softHyphen/>
        <w:t>ба вво</w:t>
      </w:r>
      <w:r>
        <w:softHyphen/>
        <w:t>ля</w:t>
      </w:r>
      <w:r>
        <w:softHyphen/>
        <w:t>ти йо</w:t>
      </w:r>
      <w:r>
        <w:softHyphen/>
        <w:t>го во</w:t>
      </w:r>
      <w:r>
        <w:softHyphen/>
        <w:t>лю, а не вва</w:t>
      </w:r>
      <w:r>
        <w:softHyphen/>
        <w:t>жа</w:t>
      </w:r>
      <w:r>
        <w:softHyphen/>
        <w:t>ти на якісь там людські зви</w:t>
      </w:r>
      <w:r>
        <w:softHyphen/>
        <w:t>чаї та людські за</w:t>
      </w:r>
      <w:r>
        <w:softHyphen/>
        <w:t>бо</w:t>
      </w:r>
      <w:r>
        <w:softHyphen/>
        <w:t>бо</w:t>
      </w:r>
      <w:r>
        <w:softHyphen/>
        <w:t>ни. Ко</w:t>
      </w:r>
      <w:r>
        <w:softHyphen/>
        <w:t>хан</w:t>
      </w:r>
      <w:r>
        <w:softHyphen/>
        <w:t>ня - це ж най</w:t>
      </w:r>
      <w:r>
        <w:softHyphen/>
        <w:t>більше щас</w:t>
      </w:r>
      <w:r>
        <w:softHyphen/>
        <w:t>тя, най</w:t>
      </w:r>
      <w:r>
        <w:softHyphen/>
        <w:t>більша усо</w:t>
      </w:r>
      <w:r>
        <w:softHyphen/>
        <w:t>ло</w:t>
      </w:r>
      <w:r>
        <w:softHyphen/>
        <w:t>да людсько</w:t>
      </w:r>
      <w:r>
        <w:softHyphen/>
        <w:t>го жи</w:t>
      </w:r>
      <w:r>
        <w:softHyphen/>
        <w:t>вот</w:t>
      </w:r>
      <w:r>
        <w:softHyphen/>
        <w:t>тя. Це ж квіти й па</w:t>
      </w:r>
      <w:r>
        <w:softHyphen/>
        <w:t>хощі на</w:t>
      </w:r>
      <w:r>
        <w:softHyphen/>
        <w:t>шої душі. По-моєму, навіть був би ве</w:t>
      </w:r>
      <w:r>
        <w:softHyphen/>
        <w:t>ли</w:t>
      </w:r>
      <w:r>
        <w:softHyphen/>
        <w:t>кий гріх за</w:t>
      </w:r>
      <w:r>
        <w:softHyphen/>
        <w:t>не</w:t>
      </w:r>
      <w:r>
        <w:softHyphen/>
        <w:t>ха</w:t>
      </w:r>
      <w:r>
        <w:softHyphen/>
        <w:t>ять або за</w:t>
      </w:r>
      <w:r>
        <w:softHyphen/>
        <w:t>нед</w:t>
      </w:r>
      <w:r>
        <w:softHyphen/>
        <w:t>бать й за</w:t>
      </w:r>
      <w:r>
        <w:softHyphen/>
        <w:t>ду</w:t>
      </w:r>
      <w:r>
        <w:softHyphen/>
        <w:t>ши</w:t>
      </w:r>
      <w:r>
        <w:softHyphen/>
        <w:t>ти це по</w:t>
      </w:r>
      <w:r>
        <w:softHyphen/>
        <w:t>чу</w:t>
      </w:r>
      <w:r>
        <w:softHyphen/>
        <w:t>ван</w:t>
      </w:r>
      <w:r>
        <w:softHyphen/>
        <w:t>ня, ко</w:t>
      </w:r>
      <w:r>
        <w:softHyphen/>
        <w:t>ли во</w:t>
      </w:r>
      <w:r>
        <w:softHyphen/>
        <w:t>но ви</w:t>
      </w:r>
      <w:r>
        <w:softHyphen/>
        <w:t>ник</w:t>
      </w:r>
      <w:r>
        <w:softHyphen/>
        <w:t>ло в людсько</w:t>
      </w:r>
      <w:r>
        <w:softHyphen/>
        <w:t>му серці та ще й знай</w:t>
      </w:r>
      <w:r>
        <w:softHyphen/>
        <w:t>шло собі од</w:t>
      </w:r>
      <w:r>
        <w:softHyphen/>
        <w:t>повідь і спо</w:t>
      </w:r>
      <w:r>
        <w:softHyphen/>
        <w:t>чу</w:t>
      </w:r>
      <w:r>
        <w:softHyphen/>
        <w:t>ван</w:t>
      </w:r>
      <w:r>
        <w:softHyphen/>
        <w:t>ня в людсько</w:t>
      </w:r>
      <w:r>
        <w:softHyphen/>
        <w:t>му дру</w:t>
      </w:r>
      <w:r>
        <w:softHyphen/>
        <w:t>го</w:t>
      </w:r>
      <w:r>
        <w:softHyphen/>
        <w:t>му серці, - ми</w:t>
      </w:r>
      <w:r>
        <w:softHyphen/>
        <w:t>ти</w:t>
      </w:r>
      <w:r>
        <w:softHyphen/>
        <w:t>ку</w:t>
      </w:r>
      <w:r>
        <w:softHyphen/>
        <w:t>ва</w:t>
      </w:r>
      <w:r>
        <w:softHyphen/>
        <w:t>ла Софія Ле</w:t>
      </w:r>
      <w:r>
        <w:softHyphen/>
        <w:t>онівна, вип</w:t>
      </w:r>
      <w:r>
        <w:softHyphen/>
        <w:t>рав</w:t>
      </w:r>
      <w:r>
        <w:softHyphen/>
        <w:t>ду</w:t>
      </w:r>
      <w:r>
        <w:softHyphen/>
        <w:t>ючи на свій спосіб свій вчи</w:t>
      </w:r>
      <w:r>
        <w:softHyphen/>
        <w:t>нок.</w:t>
      </w:r>
    </w:p>
    <w:p w:rsidR="00543B1C" w:rsidRDefault="00543B1C">
      <w:pPr>
        <w:divId w:val="1397122215"/>
      </w:pPr>
      <w:r>
        <w:t>    - І я дер</w:t>
      </w:r>
      <w:r>
        <w:softHyphen/>
        <w:t>жусь та</w:t>
      </w:r>
      <w:r>
        <w:softHyphen/>
        <w:t>кої ж дос</w:t>
      </w:r>
      <w:r>
        <w:softHyphen/>
        <w:t>то</w:t>
      </w:r>
      <w:r>
        <w:softHyphen/>
        <w:t>ту гад</w:t>
      </w:r>
      <w:r>
        <w:softHyphen/>
        <w:t>ки та дум</w:t>
      </w:r>
      <w:r>
        <w:softHyphen/>
        <w:t>ки: живім, до</w:t>
      </w:r>
      <w:r>
        <w:softHyphen/>
        <w:t>ки жи</w:t>
      </w:r>
      <w:r>
        <w:softHyphen/>
        <w:t>ве</w:t>
      </w:r>
      <w:r>
        <w:softHyphen/>
        <w:t>мо, ко</w:t>
      </w:r>
      <w:r>
        <w:softHyphen/>
        <w:t>хай</w:t>
      </w:r>
      <w:r>
        <w:softHyphen/>
        <w:t>мось, до</w:t>
      </w:r>
      <w:r>
        <w:softHyphen/>
        <w:t>ки жи</w:t>
      </w:r>
      <w:r>
        <w:softHyphen/>
        <w:t>вотіємо. «Ло</w:t>
      </w:r>
      <w:r>
        <w:softHyphen/>
        <w:t>ви хви</w:t>
      </w:r>
      <w:r>
        <w:softHyphen/>
        <w:t>лю усо</w:t>
      </w:r>
      <w:r>
        <w:softHyphen/>
        <w:t>ло</w:t>
      </w:r>
      <w:r>
        <w:softHyphen/>
        <w:t>ди!» - як ска</w:t>
      </w:r>
      <w:r>
        <w:softHyphen/>
        <w:t>зав який</w:t>
      </w:r>
      <w:r>
        <w:softHyphen/>
        <w:t>сь по</w:t>
      </w:r>
      <w:r>
        <w:softHyphen/>
        <w:t>ет, бо жи</w:t>
      </w:r>
      <w:r>
        <w:softHyphen/>
        <w:t>вот</w:t>
      </w:r>
      <w:r>
        <w:softHyphen/>
        <w:t>тя не стоїть, а швид</w:t>
      </w:r>
      <w:r>
        <w:softHyphen/>
        <w:t>ко біжить і швид</w:t>
      </w:r>
      <w:r>
        <w:softHyphen/>
        <w:t>ко ми</w:t>
      </w:r>
      <w:r>
        <w:softHyphen/>
        <w:t>нає: зри</w:t>
      </w:r>
      <w:r>
        <w:softHyphen/>
        <w:t>вай квітки тоді, як во</w:t>
      </w:r>
      <w:r>
        <w:softHyphen/>
        <w:t>ни цвітуть.</w:t>
      </w:r>
    </w:p>
    <w:p w:rsidR="00543B1C" w:rsidRDefault="00543B1C">
      <w:pPr>
        <w:divId w:val="1397122176"/>
      </w:pPr>
      <w:r>
        <w:t>    І він знов при</w:t>
      </w:r>
      <w:r>
        <w:softHyphen/>
        <w:t>гор</w:t>
      </w:r>
      <w:r>
        <w:softHyphen/>
        <w:t>нув Софію Ле</w:t>
      </w:r>
      <w:r>
        <w:softHyphen/>
        <w:t>онівну й по</w:t>
      </w:r>
      <w:r>
        <w:softHyphen/>
        <w:t>чав міцно цілу</w:t>
      </w:r>
      <w:r>
        <w:softHyphen/>
        <w:t>ва</w:t>
      </w:r>
      <w:r>
        <w:softHyphen/>
        <w:t>ти її в ус</w:t>
      </w:r>
      <w:r>
        <w:softHyphen/>
        <w:t>та, в що</w:t>
      </w:r>
      <w:r>
        <w:softHyphen/>
        <w:t>ки, в очі. Та</w:t>
      </w:r>
      <w:r>
        <w:softHyphen/>
        <w:t>кий пал ко</w:t>
      </w:r>
      <w:r>
        <w:softHyphen/>
        <w:t>хан</w:t>
      </w:r>
      <w:r>
        <w:softHyphen/>
        <w:t>ня, навіть та</w:t>
      </w:r>
      <w:r>
        <w:softHyphen/>
        <w:t>ка на</w:t>
      </w:r>
      <w:r>
        <w:softHyphen/>
        <w:t>хабність сміли</w:t>
      </w:r>
      <w:r>
        <w:softHyphen/>
        <w:t>во</w:t>
      </w:r>
      <w:r>
        <w:softHyphen/>
        <w:t>го Ни</w:t>
      </w:r>
      <w:r>
        <w:softHyphen/>
        <w:t>ко</w:t>
      </w:r>
      <w:r>
        <w:softHyphen/>
        <w:t>лаідо</w:t>
      </w:r>
      <w:r>
        <w:softHyphen/>
        <w:t>са ду</w:t>
      </w:r>
      <w:r>
        <w:softHyphen/>
        <w:t>же при</w:t>
      </w:r>
      <w:r>
        <w:softHyphen/>
        <w:t>па</w:t>
      </w:r>
      <w:r>
        <w:softHyphen/>
        <w:t>ла до впо</w:t>
      </w:r>
      <w:r>
        <w:softHyphen/>
        <w:t>до</w:t>
      </w:r>
      <w:r>
        <w:softHyphen/>
        <w:t>би такій роз</w:t>
      </w:r>
      <w:r>
        <w:softHyphen/>
        <w:t>пусній лю</w:t>
      </w:r>
      <w:r>
        <w:softHyphen/>
        <w:t>дині, якою в сут</w:t>
      </w:r>
      <w:r>
        <w:softHyphen/>
        <w:t>ноті душі бу</w:t>
      </w:r>
      <w:r>
        <w:softHyphen/>
        <w:t>ла Софія Ле</w:t>
      </w:r>
      <w:r>
        <w:softHyphen/>
        <w:t>онівна.</w:t>
      </w:r>
    </w:p>
    <w:p w:rsidR="00543B1C" w:rsidRDefault="00543B1C">
      <w:pPr>
        <w:divId w:val="1397122263"/>
      </w:pPr>
      <w:r>
        <w:t>    Вони вдвох ми</w:t>
      </w:r>
      <w:r>
        <w:softHyphen/>
        <w:t>лу</w:t>
      </w:r>
      <w:r>
        <w:softHyphen/>
        <w:t>ва</w:t>
      </w:r>
      <w:r>
        <w:softHyphen/>
        <w:t>лись, си</w:t>
      </w:r>
      <w:r>
        <w:softHyphen/>
        <w:t>дя</w:t>
      </w:r>
      <w:r>
        <w:softHyphen/>
        <w:t>чи на чо</w:t>
      </w:r>
      <w:r>
        <w:softHyphen/>
        <w:t>ло</w:t>
      </w:r>
      <w:r>
        <w:softHyphen/>
        <w:t>поч</w:t>
      </w:r>
      <w:r>
        <w:softHyphen/>
        <w:t>ку ка</w:t>
      </w:r>
      <w:r>
        <w:softHyphen/>
        <w:t>ме</w:t>
      </w:r>
      <w:r>
        <w:softHyphen/>
        <w:t>ня та на вид</w:t>
      </w:r>
      <w:r>
        <w:softHyphen/>
        <w:t>ноті, се</w:t>
      </w:r>
      <w:r>
        <w:softHyphen/>
        <w:t>ред сяєва яс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ра. І нітрішеч</w:t>
      </w:r>
      <w:r>
        <w:softHyphen/>
        <w:t>ки не вва</w:t>
      </w:r>
      <w:r>
        <w:softHyphen/>
        <w:t>жа</w:t>
      </w:r>
      <w:r>
        <w:softHyphen/>
        <w:t>ли на лю</w:t>
      </w:r>
      <w:r>
        <w:softHyphen/>
        <w:t>дей.</w:t>
      </w:r>
    </w:p>
    <w:p w:rsidR="00543B1C" w:rsidRDefault="00543B1C">
      <w:pPr>
        <w:divId w:val="1397122356"/>
      </w:pPr>
      <w:r>
        <w:t>    Тим ча</w:t>
      </w:r>
      <w:r>
        <w:softHyphen/>
        <w:t>сом ниж</w:t>
      </w:r>
      <w:r>
        <w:softHyphen/>
        <w:t>че од їх, тро</w:t>
      </w:r>
      <w:r>
        <w:softHyphen/>
        <w:t>хи збо</w:t>
      </w:r>
      <w:r>
        <w:softHyphen/>
        <w:t>ку з-за скелі, вип</w:t>
      </w:r>
      <w:r>
        <w:softHyphen/>
        <w:t>лив який</w:t>
      </w:r>
      <w:r>
        <w:softHyphen/>
        <w:t>сь чо</w:t>
      </w:r>
      <w:r>
        <w:softHyphen/>
        <w:t>ловік, доп</w:t>
      </w:r>
      <w:r>
        <w:softHyphen/>
        <w:t>лив до се</w:t>
      </w:r>
      <w:r>
        <w:softHyphen/>
        <w:t>ре</w:t>
      </w:r>
      <w:r>
        <w:softHyphen/>
        <w:t>ди</w:t>
      </w:r>
      <w:r>
        <w:softHyphen/>
        <w:t>ни са</w:t>
      </w:r>
      <w:r>
        <w:softHyphen/>
        <w:t>мовілки, став на ка</w:t>
      </w:r>
      <w:r>
        <w:softHyphen/>
        <w:t>мені й, побрьохав</w:t>
      </w:r>
      <w:r>
        <w:softHyphen/>
        <w:t>шись тро</w:t>
      </w:r>
      <w:r>
        <w:softHyphen/>
        <w:t>хи ру</w:t>
      </w:r>
      <w:r>
        <w:softHyphen/>
        <w:t>ка</w:t>
      </w:r>
      <w:r>
        <w:softHyphen/>
        <w:t>ми, поп</w:t>
      </w:r>
      <w:r>
        <w:softHyphen/>
        <w:t>лив знов на</w:t>
      </w:r>
      <w:r>
        <w:softHyphen/>
        <w:t>зад під ске</w:t>
      </w:r>
      <w:r>
        <w:softHyphen/>
        <w:t>лю.</w:t>
      </w:r>
    </w:p>
    <w:p w:rsidR="00543B1C" w:rsidRDefault="00543B1C">
      <w:pPr>
        <w:divId w:val="1397122211"/>
      </w:pPr>
      <w:r>
        <w:t>    - Он хтось ку</w:t>
      </w:r>
      <w:r>
        <w:softHyphen/>
        <w:t>пається на</w:t>
      </w:r>
      <w:r>
        <w:softHyphen/>
        <w:t>ни</w:t>
      </w:r>
      <w:r>
        <w:softHyphen/>
        <w:t>зу! - про</w:t>
      </w:r>
      <w:r>
        <w:softHyphen/>
        <w:t>мо</w:t>
      </w:r>
      <w:r>
        <w:softHyphen/>
        <w:t>вив тро</w:t>
      </w:r>
      <w:r>
        <w:softHyphen/>
        <w:t>хи з нес</w:t>
      </w:r>
      <w:r>
        <w:softHyphen/>
        <w:t>по</w:t>
      </w:r>
      <w:r>
        <w:softHyphen/>
        <w:t>коєм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135"/>
      </w:pPr>
      <w:r>
        <w:t>    - Та то який</w:t>
      </w:r>
      <w:r>
        <w:softHyphen/>
        <w:t>сь му</w:t>
      </w:r>
      <w:r>
        <w:softHyphen/>
        <w:t>ги</w:t>
      </w:r>
      <w:r>
        <w:softHyphen/>
        <w:t>ря</w:t>
      </w:r>
      <w:r>
        <w:softHyphen/>
        <w:t>ка ку</w:t>
      </w:r>
      <w:r>
        <w:softHyphen/>
        <w:t>пається. Це - жи</w:t>
      </w:r>
      <w:r>
        <w:softHyphen/>
        <w:t>во</w:t>
      </w:r>
      <w:r>
        <w:softHyphen/>
        <w:t>ти</w:t>
      </w:r>
      <w:r>
        <w:softHyphen/>
        <w:t>на, що нічо</w:t>
      </w:r>
      <w:r>
        <w:softHyphen/>
        <w:t>го не тя</w:t>
      </w:r>
      <w:r>
        <w:softHyphen/>
        <w:t>мить у на</w:t>
      </w:r>
      <w:r>
        <w:softHyphen/>
        <w:t>шо</w:t>
      </w:r>
      <w:r>
        <w:softHyphen/>
        <w:t>му житті, в на</w:t>
      </w:r>
      <w:r>
        <w:softHyphen/>
        <w:t>шо</w:t>
      </w:r>
      <w:r>
        <w:softHyphen/>
        <w:t>му за</w:t>
      </w:r>
      <w:r>
        <w:softHyphen/>
        <w:t>ли</w:t>
      </w:r>
      <w:r>
        <w:softHyphen/>
        <w:t>цянні і навіть не пос</w:t>
      </w:r>
      <w:r>
        <w:softHyphen/>
        <w:t>те</w:t>
      </w:r>
      <w:r>
        <w:softHyphen/>
        <w:t>ре</w:t>
      </w:r>
      <w:r>
        <w:softHyphen/>
        <w:t>же, що ми ми</w:t>
      </w:r>
      <w:r>
        <w:softHyphen/>
        <w:t>луємось.</w:t>
      </w:r>
    </w:p>
    <w:p w:rsidR="00543B1C" w:rsidRDefault="00543B1C">
      <w:pPr>
        <w:divId w:val="1397122103"/>
      </w:pPr>
      <w:r>
        <w:t>    З-за дру</w:t>
      </w:r>
      <w:r>
        <w:softHyphen/>
        <w:t>гої скелі знов вип</w:t>
      </w:r>
      <w:r>
        <w:softHyphen/>
        <w:t>лив на се</w:t>
      </w:r>
      <w:r>
        <w:softHyphen/>
        <w:t>ре</w:t>
      </w:r>
      <w:r>
        <w:softHyphen/>
        <w:t>ди</w:t>
      </w:r>
      <w:r>
        <w:softHyphen/>
        <w:t>ну течії який</w:t>
      </w:r>
      <w:r>
        <w:softHyphen/>
        <w:t>сь дру</w:t>
      </w:r>
      <w:r>
        <w:softHyphen/>
        <w:t>гий чо</w:t>
      </w:r>
      <w:r>
        <w:softHyphen/>
        <w:t>ловік, пли</w:t>
      </w:r>
      <w:r>
        <w:softHyphen/>
        <w:t>ву</w:t>
      </w:r>
      <w:r>
        <w:softHyphen/>
        <w:t>чи нав</w:t>
      </w:r>
      <w:r>
        <w:softHyphen/>
        <w:t>ви</w:t>
      </w:r>
      <w:r>
        <w:softHyphen/>
        <w:t>маш</w:t>
      </w:r>
      <w:r>
        <w:softHyphen/>
        <w:t>ки. Йо</w:t>
      </w:r>
      <w:r>
        <w:softHyphen/>
        <w:t>го білі ру</w:t>
      </w:r>
      <w:r>
        <w:softHyphen/>
        <w:t>ки ви</w:t>
      </w:r>
      <w:r>
        <w:softHyphen/>
        <w:t>ни</w:t>
      </w:r>
      <w:r>
        <w:softHyphen/>
        <w:t>ка</w:t>
      </w:r>
      <w:r>
        <w:softHyphen/>
        <w:t>ли на</w:t>
      </w:r>
      <w:r>
        <w:softHyphen/>
        <w:t>пе</w:t>
      </w:r>
      <w:r>
        <w:softHyphen/>
        <w:t>ремінку з во</w:t>
      </w:r>
      <w:r>
        <w:softHyphen/>
        <w:t>ди й лисніли про</w:t>
      </w:r>
      <w:r>
        <w:softHyphen/>
        <w:t>ти за</w:t>
      </w:r>
      <w:r>
        <w:softHyphen/>
        <w:t>хо</w:t>
      </w:r>
      <w:r>
        <w:softHyphen/>
        <w:t>ду. То був один з міських док</w:t>
      </w:r>
      <w:r>
        <w:softHyphen/>
        <w:t>торів. Він їх за</w:t>
      </w:r>
      <w:r>
        <w:softHyphen/>
        <w:t>раз вглядів і впізнав обох. Але їм зда</w:t>
      </w:r>
      <w:r>
        <w:softHyphen/>
        <w:t>ва</w:t>
      </w:r>
      <w:r>
        <w:softHyphen/>
        <w:t>лось, що то який</w:t>
      </w:r>
      <w:r>
        <w:softHyphen/>
        <w:t>сь єврей з мли</w:t>
      </w:r>
      <w:r>
        <w:softHyphen/>
        <w:t>на ку</w:t>
      </w:r>
      <w:r>
        <w:softHyphen/>
        <w:t>пається та пла</w:t>
      </w:r>
      <w:r>
        <w:softHyphen/>
        <w:t>ває нав</w:t>
      </w:r>
      <w:r>
        <w:softHyphen/>
        <w:t>по</w:t>
      </w:r>
      <w:r>
        <w:softHyphen/>
        <w:t>маш</w:t>
      </w:r>
      <w:r>
        <w:softHyphen/>
        <w:t>ки, щоб поч</w:t>
      </w:r>
      <w:r>
        <w:softHyphen/>
        <w:t>ва</w:t>
      </w:r>
      <w:r>
        <w:softHyphen/>
        <w:t>ниться. І во</w:t>
      </w:r>
      <w:r>
        <w:softHyphen/>
        <w:t>ни все го</w:t>
      </w:r>
      <w:r>
        <w:softHyphen/>
        <w:t>лу</w:t>
      </w:r>
      <w:r>
        <w:softHyphen/>
        <w:t>би</w:t>
      </w:r>
      <w:r>
        <w:softHyphen/>
        <w:t>лись та обніма</w:t>
      </w:r>
      <w:r>
        <w:softHyphen/>
        <w:t>лись.</w:t>
      </w:r>
    </w:p>
    <w:p w:rsidR="00543B1C" w:rsidRDefault="00543B1C">
      <w:pPr>
        <w:divId w:val="1397122474"/>
      </w:pPr>
      <w:r>
        <w:t>    Їм обом зда</w:t>
      </w:r>
      <w:r>
        <w:softHyphen/>
        <w:t>ва</w:t>
      </w:r>
      <w:r>
        <w:softHyphen/>
        <w:t>лось, що во</w:t>
      </w:r>
      <w:r>
        <w:softHyphen/>
        <w:t>ни зай</w:t>
      </w:r>
      <w:r>
        <w:softHyphen/>
        <w:t>шли в якісь пущі десь ніби в сте</w:t>
      </w:r>
      <w:r>
        <w:softHyphen/>
        <w:t>пах, мов в Аравії; а тим ча</w:t>
      </w:r>
      <w:r>
        <w:softHyphen/>
        <w:t>сом Софія Ле</w:t>
      </w:r>
      <w:r>
        <w:softHyphen/>
        <w:t>онівна не зна</w:t>
      </w:r>
      <w:r>
        <w:softHyphen/>
        <w:t>ла, що в се</w:t>
      </w:r>
      <w:r>
        <w:softHyphen/>
        <w:t>лян ву</w:t>
      </w:r>
      <w:r>
        <w:softHyphen/>
        <w:t>ха вдвоє або і втроє чуткіші, ніж у го</w:t>
      </w:r>
      <w:r>
        <w:softHyphen/>
        <w:t>ро</w:t>
      </w:r>
      <w:r>
        <w:softHyphen/>
        <w:t>дян, а очі да</w:t>
      </w:r>
      <w:r>
        <w:softHyphen/>
        <w:t>ле</w:t>
      </w:r>
      <w:r>
        <w:softHyphen/>
        <w:t>ко</w:t>
      </w:r>
      <w:r>
        <w:softHyphen/>
        <w:t>зорі та да</w:t>
      </w:r>
      <w:r>
        <w:softHyphen/>
        <w:t>ле</w:t>
      </w:r>
      <w:r>
        <w:softHyphen/>
        <w:t>ко</w:t>
      </w:r>
      <w:r>
        <w:softHyphen/>
        <w:t>сяглі без міри. Од мли</w:t>
      </w:r>
      <w:r>
        <w:softHyphen/>
        <w:t>на їх ба</w:t>
      </w:r>
      <w:r>
        <w:softHyphen/>
        <w:t>чи</w:t>
      </w:r>
      <w:r>
        <w:softHyphen/>
        <w:t>ли се</w:t>
      </w:r>
      <w:r>
        <w:softHyphen/>
        <w:t>ля</w:t>
      </w:r>
      <w:r>
        <w:softHyphen/>
        <w:t>ни та євреї-мірош</w:t>
      </w:r>
      <w:r>
        <w:softHyphen/>
        <w:t>ни</w:t>
      </w:r>
      <w:r>
        <w:softHyphen/>
        <w:t>ки, хоч во</w:t>
      </w:r>
      <w:r>
        <w:softHyphen/>
        <w:t>ни, як їм зда</w:t>
      </w:r>
      <w:r>
        <w:softHyphen/>
        <w:t>ва</w:t>
      </w:r>
      <w:r>
        <w:softHyphen/>
        <w:t>лось, ніби тільки мріли та ма</w:t>
      </w:r>
      <w:r>
        <w:softHyphen/>
        <w:t>нячіли ко</w:t>
      </w:r>
      <w:r>
        <w:softHyphen/>
        <w:t>ло мли</w:t>
      </w:r>
      <w:r>
        <w:softHyphen/>
        <w:t>на в да</w:t>
      </w:r>
      <w:r>
        <w:softHyphen/>
        <w:t>лечі. В цих пу</w:t>
      </w:r>
      <w:r>
        <w:softHyphen/>
        <w:t>щах ча</w:t>
      </w:r>
      <w:r>
        <w:softHyphen/>
        <w:t>сом трудніше схо</w:t>
      </w:r>
      <w:r>
        <w:softHyphen/>
        <w:t>ва</w:t>
      </w:r>
      <w:r>
        <w:softHyphen/>
        <w:t>тись од людсько</w:t>
      </w:r>
      <w:r>
        <w:softHyphen/>
        <w:t>го ока, ніж в на</w:t>
      </w:r>
      <w:r>
        <w:softHyphen/>
        <w:t>товпі здо</w:t>
      </w:r>
      <w:r>
        <w:softHyphen/>
        <w:t>ро</w:t>
      </w:r>
      <w:r>
        <w:softHyphen/>
        <w:t>вої люд</w:t>
      </w:r>
      <w:r>
        <w:softHyphen/>
        <w:t>ної сто</w:t>
      </w:r>
      <w:r>
        <w:softHyphen/>
        <w:t>лиці.</w:t>
      </w:r>
    </w:p>
    <w:p w:rsidR="00543B1C" w:rsidRDefault="00543B1C">
      <w:pPr>
        <w:divId w:val="1397122139"/>
      </w:pPr>
      <w:r>
        <w:t>    Вже сон</w:t>
      </w:r>
      <w:r>
        <w:softHyphen/>
        <w:t>це зай</w:t>
      </w:r>
      <w:r>
        <w:softHyphen/>
        <w:t>шло, але в до</w:t>
      </w:r>
      <w:r>
        <w:softHyphen/>
        <w:t>лині сто</w:t>
      </w:r>
      <w:r>
        <w:softHyphen/>
        <w:t>яла ду</w:t>
      </w:r>
      <w:r>
        <w:softHyphen/>
        <w:t>хо</w:t>
      </w:r>
      <w:r>
        <w:softHyphen/>
        <w:t>та, не</w:t>
      </w:r>
      <w:r>
        <w:softHyphen/>
        <w:t>на</w:t>
      </w:r>
      <w:r>
        <w:softHyphen/>
        <w:t>че в ду</w:t>
      </w:r>
      <w:r>
        <w:softHyphen/>
        <w:t>же на</w:t>
      </w:r>
      <w:r>
        <w:softHyphen/>
        <w:t>топ</w:t>
      </w:r>
      <w:r>
        <w:softHyphen/>
        <w:t>леній хаті або на печі. Ви</w:t>
      </w:r>
      <w:r>
        <w:softHyphen/>
        <w:t>сокі скелі й усякі ка</w:t>
      </w:r>
      <w:r>
        <w:softHyphen/>
        <w:t>мені, роз</w:t>
      </w:r>
      <w:r>
        <w:softHyphen/>
        <w:t>пе</w:t>
      </w:r>
      <w:r>
        <w:softHyphen/>
        <w:t>чені га</w:t>
      </w:r>
      <w:r>
        <w:softHyphen/>
        <w:t>ря</w:t>
      </w:r>
      <w:r>
        <w:softHyphen/>
        <w:t>чим промінням дов</w:t>
      </w:r>
      <w:r>
        <w:softHyphen/>
        <w:t>го</w:t>
      </w:r>
      <w:r>
        <w:softHyphen/>
        <w:t>го петрівча</w:t>
      </w:r>
      <w:r>
        <w:softHyphen/>
        <w:t>но</w:t>
      </w:r>
      <w:r>
        <w:softHyphen/>
        <w:t>го дня, аж пашіли.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че не</w:t>
      </w:r>
      <w:r>
        <w:softHyphen/>
        <w:t>бо не</w:t>
      </w:r>
      <w:r>
        <w:softHyphen/>
        <w:t>на</w:t>
      </w:r>
      <w:r>
        <w:softHyphen/>
        <w:t>че па</w:t>
      </w:r>
      <w:r>
        <w:softHyphen/>
        <w:t>лах</w:t>
      </w:r>
      <w:r>
        <w:softHyphen/>
        <w:t>котіло. Са</w:t>
      </w:r>
      <w:r>
        <w:softHyphen/>
        <w:t>мий камінь, на кот</w:t>
      </w:r>
      <w:r>
        <w:softHyphen/>
        <w:t>ро</w:t>
      </w:r>
      <w:r>
        <w:softHyphen/>
        <w:t>му во</w:t>
      </w:r>
      <w:r>
        <w:softHyphen/>
        <w:t>ни при</w:t>
      </w:r>
      <w:r>
        <w:softHyphen/>
        <w:t>мос</w:t>
      </w:r>
      <w:r>
        <w:softHyphen/>
        <w:t>ти</w:t>
      </w:r>
      <w:r>
        <w:softHyphen/>
        <w:t>лись, був теп</w:t>
      </w:r>
      <w:r>
        <w:softHyphen/>
        <w:t>лий, не</w:t>
      </w:r>
      <w:r>
        <w:softHyphen/>
        <w:t>на</w:t>
      </w:r>
      <w:r>
        <w:softHyphen/>
        <w:t>че во</w:t>
      </w:r>
      <w:r>
        <w:softHyphen/>
        <w:t>ни сиділи на печі. Гус</w:t>
      </w:r>
      <w:r>
        <w:softHyphen/>
        <w:t>тий чеб</w:t>
      </w:r>
      <w:r>
        <w:softHyphen/>
        <w:t>чик, що ніби вши</w:t>
      </w:r>
      <w:r>
        <w:softHyphen/>
        <w:t>вав пре</w:t>
      </w:r>
      <w:r>
        <w:softHyphen/>
        <w:t>гус</w:t>
      </w:r>
      <w:r>
        <w:softHyphen/>
        <w:t>то зем</w:t>
      </w:r>
      <w:r>
        <w:softHyphen/>
        <w:t>лю під їх но</w:t>
      </w:r>
      <w:r>
        <w:softHyphen/>
        <w:t>га</w:t>
      </w:r>
      <w:r>
        <w:softHyphen/>
        <w:t>ми й був са</w:t>
      </w:r>
      <w:r>
        <w:softHyphen/>
        <w:t>ме в цвіту, аж ду</w:t>
      </w:r>
      <w:r>
        <w:softHyphen/>
        <w:t>шив важ</w:t>
      </w:r>
      <w:r>
        <w:softHyphen/>
        <w:t>ки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ми, прим'ятий і по</w:t>
      </w:r>
      <w:r>
        <w:softHyphen/>
        <w:t>то</w:t>
      </w:r>
      <w:r>
        <w:softHyphen/>
        <w:t>ло</w:t>
      </w:r>
      <w:r>
        <w:softHyphen/>
        <w:t>че</w:t>
      </w:r>
      <w:r>
        <w:softHyphen/>
        <w:t>ний їх но</w:t>
      </w:r>
      <w:r>
        <w:softHyphen/>
        <w:t>га</w:t>
      </w:r>
      <w:r>
        <w:softHyphen/>
        <w:t>ми. Оде</w:t>
      </w:r>
      <w:r>
        <w:softHyphen/>
        <w:t>жа на їх про</w:t>
      </w:r>
      <w:r>
        <w:softHyphen/>
        <w:t>па</w:t>
      </w:r>
      <w:r>
        <w:softHyphen/>
        <w:t>ха</w:t>
      </w:r>
      <w:r>
        <w:softHyphen/>
        <w:t>лась важ</w:t>
      </w:r>
      <w:r>
        <w:softHyphen/>
        <w:t>ким чеб</w:t>
      </w:r>
      <w:r>
        <w:softHyphen/>
        <w:t>чи</w:t>
      </w:r>
      <w:r>
        <w:softHyphen/>
        <w:t>ко</w:t>
      </w:r>
      <w:r>
        <w:softHyphen/>
        <w:t>вим ду</w:t>
      </w:r>
      <w:r>
        <w:softHyphen/>
        <w:t>хом. До</w:t>
      </w:r>
      <w:r>
        <w:softHyphen/>
        <w:t>ли</w:t>
      </w:r>
      <w:r>
        <w:softHyphen/>
        <w:t>на не</w:t>
      </w:r>
      <w:r>
        <w:softHyphen/>
        <w:t>на</w:t>
      </w:r>
      <w:r>
        <w:softHyphen/>
        <w:t>че ди</w:t>
      </w:r>
      <w:r>
        <w:softHyphen/>
        <w:t>ха</w:t>
      </w:r>
      <w:r>
        <w:softHyphen/>
        <w:t>ла жа</w:t>
      </w:r>
      <w:r>
        <w:softHyphen/>
        <w:t>ром. Цей жар ніби за</w:t>
      </w:r>
      <w:r>
        <w:softHyphen/>
        <w:t>па</w:t>
      </w:r>
      <w:r>
        <w:softHyphen/>
        <w:t>лю</w:t>
      </w:r>
      <w:r>
        <w:softHyphen/>
        <w:t>вав їх і ще гірше дра</w:t>
      </w:r>
      <w:r>
        <w:softHyphen/>
        <w:t>ту</w:t>
      </w:r>
      <w:r>
        <w:softHyphen/>
        <w:t>вав нер</w:t>
      </w:r>
      <w:r>
        <w:softHyphen/>
        <w:t>ви.</w:t>
      </w:r>
    </w:p>
    <w:p w:rsidR="00543B1C" w:rsidRDefault="00543B1C">
      <w:pPr>
        <w:divId w:val="1397122124"/>
      </w:pPr>
      <w:r>
        <w:t>    - Ой душ</w:t>
      </w:r>
      <w:r>
        <w:softHyphen/>
        <w:t>но! Ця ске</w:t>
      </w:r>
      <w:r>
        <w:softHyphen/>
        <w:t>лис</w:t>
      </w:r>
      <w:r>
        <w:softHyphen/>
        <w:t>та до</w:t>
      </w:r>
      <w:r>
        <w:softHyphen/>
        <w:t>ли</w:t>
      </w:r>
      <w:r>
        <w:softHyphen/>
        <w:t>на га</w:t>
      </w:r>
      <w:r>
        <w:softHyphen/>
        <w:t>ря</w:t>
      </w:r>
      <w:r>
        <w:softHyphen/>
        <w:t>ча, не</w:t>
      </w:r>
      <w:r>
        <w:softHyphen/>
        <w:t>на</w:t>
      </w:r>
      <w:r>
        <w:softHyphen/>
        <w:t>че Дан</w:t>
      </w:r>
      <w:r>
        <w:softHyphen/>
        <w:t>то</w:t>
      </w:r>
      <w:r>
        <w:softHyphen/>
        <w:t>ве пек</w:t>
      </w:r>
      <w:r>
        <w:softHyphen/>
        <w:t>ло. А ми оце в цій ду</w:t>
      </w:r>
      <w:r>
        <w:softHyphen/>
        <w:t>хоті, не</w:t>
      </w:r>
      <w:r>
        <w:softHyphen/>
        <w:t>на</w:t>
      </w:r>
      <w:r>
        <w:softHyphen/>
        <w:t>че Фран</w:t>
      </w:r>
      <w:r>
        <w:softHyphen/>
        <w:t>чес</w:t>
      </w:r>
      <w:r>
        <w:softHyphen/>
        <w:t>ка да Реміні та її люб</w:t>
      </w:r>
      <w:r>
        <w:softHyphen/>
        <w:t>чик Па</w:t>
      </w:r>
      <w:r>
        <w:softHyphen/>
        <w:t>оло, що літа</w:t>
      </w:r>
      <w:r>
        <w:softHyphen/>
        <w:t>ли по пеклі вих</w:t>
      </w:r>
      <w:r>
        <w:softHyphen/>
        <w:t>ром у пе</w:t>
      </w:r>
      <w:r>
        <w:softHyphen/>
        <w:t>кельній ду</w:t>
      </w:r>
      <w:r>
        <w:softHyphen/>
        <w:t>хоті й усе-та</w:t>
      </w:r>
      <w:r>
        <w:softHyphen/>
        <w:t>ки по</w:t>
      </w:r>
      <w:r>
        <w:softHyphen/>
        <w:t>чу</w:t>
      </w:r>
      <w:r>
        <w:softHyphen/>
        <w:t>ва</w:t>
      </w:r>
      <w:r>
        <w:softHyphen/>
        <w:t>ли пал ко</w:t>
      </w:r>
      <w:r>
        <w:softHyphen/>
        <w:t>хан</w:t>
      </w:r>
      <w:r>
        <w:softHyphen/>
        <w:t>ня. Ходім звідсіль ку</w:t>
      </w:r>
      <w:r>
        <w:softHyphen/>
        <w:t>дись інде, - ска</w:t>
      </w:r>
      <w:r>
        <w:softHyphen/>
        <w:t>за</w:t>
      </w:r>
      <w:r>
        <w:softHyphen/>
        <w:t>ла Софія Ле</w:t>
      </w:r>
      <w:r>
        <w:softHyphen/>
        <w:t>онівна й рап</w:t>
      </w:r>
      <w:r>
        <w:softHyphen/>
        <w:t>том підве</w:t>
      </w:r>
      <w:r>
        <w:softHyphen/>
        <w:t>лась з ка</w:t>
      </w:r>
      <w:r>
        <w:softHyphen/>
        <w:t>ме</w:t>
      </w:r>
      <w:r>
        <w:softHyphen/>
        <w:t>ня.</w:t>
      </w:r>
    </w:p>
    <w:p w:rsidR="00543B1C" w:rsidRDefault="00543B1C">
      <w:pPr>
        <w:divId w:val="1397122301"/>
      </w:pPr>
      <w:r>
        <w:t>    - Ходім, бо й мені вже не</w:t>
      </w:r>
      <w:r>
        <w:softHyphen/>
        <w:t>ви</w:t>
      </w:r>
      <w:r>
        <w:softHyphen/>
        <w:t>держ</w:t>
      </w:r>
      <w:r>
        <w:softHyphen/>
        <w:t>ка! - ска</w:t>
      </w:r>
      <w:r>
        <w:softHyphen/>
        <w:t>зав Ни</w:t>
      </w:r>
      <w:r>
        <w:softHyphen/>
        <w:t>ко</w:t>
      </w:r>
      <w:r>
        <w:softHyphen/>
        <w:t>лаідос, підво</w:t>
      </w:r>
      <w:r>
        <w:softHyphen/>
        <w:t>дя</w:t>
      </w:r>
      <w:r>
        <w:softHyphen/>
        <w:t>чись і ски</w:t>
      </w:r>
      <w:r>
        <w:softHyphen/>
        <w:t>да</w:t>
      </w:r>
      <w:r>
        <w:softHyphen/>
        <w:t>ючи очи</w:t>
      </w:r>
      <w:r>
        <w:softHyphen/>
        <w:t>ма Софію Ле</w:t>
      </w:r>
      <w:r>
        <w:softHyphen/>
        <w:t>онівну.</w:t>
      </w:r>
    </w:p>
    <w:p w:rsidR="00543B1C" w:rsidRDefault="00543B1C">
      <w:pPr>
        <w:divId w:val="1397122174"/>
      </w:pPr>
      <w:r>
        <w:t>    Він доб</w:t>
      </w:r>
      <w:r>
        <w:softHyphen/>
        <w:t>ре дізнавсь вже дав</w:t>
      </w:r>
      <w:r>
        <w:softHyphen/>
        <w:t>но, що йо</w:t>
      </w:r>
      <w:r>
        <w:softHyphen/>
        <w:t>го ко</w:t>
      </w:r>
      <w:r>
        <w:softHyphen/>
        <w:t>хан</w:t>
      </w:r>
      <w:r>
        <w:softHyphen/>
        <w:t>ка на</w:t>
      </w:r>
      <w:r>
        <w:softHyphen/>
        <w:t>ту</w:t>
      </w:r>
      <w:r>
        <w:softHyphen/>
        <w:t>рис</w:t>
      </w:r>
      <w:r>
        <w:softHyphen/>
        <w:t>та та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 й не зно</w:t>
      </w:r>
      <w:r>
        <w:softHyphen/>
        <w:t>сить і не стер</w:t>
      </w:r>
      <w:r>
        <w:softHyphen/>
        <w:t>пить, щоб їй су</w:t>
      </w:r>
      <w:r>
        <w:softHyphen/>
        <w:t>пе</w:t>
      </w:r>
      <w:r>
        <w:softHyphen/>
        <w:t>ре</w:t>
      </w:r>
      <w:r>
        <w:softHyphen/>
        <w:t>чи</w:t>
      </w:r>
      <w:r>
        <w:softHyphen/>
        <w:t>ли, бо во</w:t>
      </w:r>
      <w:r>
        <w:softHyphen/>
        <w:t>на од</w:t>
      </w:r>
      <w:r>
        <w:softHyphen/>
        <w:t>ра</w:t>
      </w:r>
      <w:r>
        <w:softHyphen/>
        <w:t>зу так і прис</w:t>
      </w:r>
      <w:r>
        <w:softHyphen/>
        <w:t>не, ніби прис</w:t>
      </w:r>
      <w:r>
        <w:softHyphen/>
        <w:t>ком,</w:t>
      </w:r>
    </w:p>
    <w:p w:rsidR="00543B1C" w:rsidRDefault="00543B1C">
      <w:pPr>
        <w:divId w:val="1397122092"/>
      </w:pPr>
      <w:r>
        <w:t>    Вона сто</w:t>
      </w:r>
      <w:r>
        <w:softHyphen/>
        <w:t>яла ви</w:t>
      </w:r>
      <w:r>
        <w:softHyphen/>
        <w:t>со</w:t>
      </w:r>
      <w:r>
        <w:softHyphen/>
        <w:t>ка, пос</w:t>
      </w:r>
      <w:r>
        <w:softHyphen/>
        <w:t>тав</w:t>
      </w:r>
      <w:r>
        <w:softHyphen/>
        <w:t>на, з па</w:t>
      </w:r>
      <w:r>
        <w:softHyphen/>
        <w:t>ла</w:t>
      </w:r>
      <w:r>
        <w:softHyphen/>
        <w:t>ючи</w:t>
      </w:r>
      <w:r>
        <w:softHyphen/>
        <w:t>ми од ко</w:t>
      </w:r>
      <w:r>
        <w:softHyphen/>
        <w:t>хан</w:t>
      </w:r>
      <w:r>
        <w:softHyphen/>
        <w:t>ня очи</w:t>
      </w:r>
      <w:r>
        <w:softHyphen/>
        <w:t>ма, з чер</w:t>
      </w:r>
      <w:r>
        <w:softHyphen/>
        <w:t>во</w:t>
      </w:r>
      <w:r>
        <w:softHyphen/>
        <w:t>ни</w:t>
      </w:r>
      <w:r>
        <w:softHyphen/>
        <w:t>ми що</w:t>
      </w:r>
      <w:r>
        <w:softHyphen/>
        <w:t>ка</w:t>
      </w:r>
      <w:r>
        <w:softHyphen/>
        <w:t>ми. І йо</w:t>
      </w:r>
      <w:r>
        <w:softHyphen/>
        <w:t>му уяви</w:t>
      </w:r>
      <w:r>
        <w:softHyphen/>
        <w:t>лось, що пе</w:t>
      </w:r>
      <w:r>
        <w:softHyphen/>
        <w:t>ред ним ви</w:t>
      </w:r>
      <w:r>
        <w:softHyphen/>
        <w:t>ник</w:t>
      </w:r>
      <w:r>
        <w:softHyphen/>
        <w:t>ла, ніби з землі, дав</w:t>
      </w:r>
      <w:r>
        <w:softHyphen/>
        <w:t>ня вак</w:t>
      </w:r>
      <w:r>
        <w:softHyphen/>
        <w:t>хан</w:t>
      </w:r>
      <w:r>
        <w:softHyphen/>
        <w:t>ка, освітле</w:t>
      </w:r>
      <w:r>
        <w:softHyphen/>
        <w:t>на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чим не</w:t>
      </w:r>
      <w:r>
        <w:softHyphen/>
        <w:t>бом, з ди</w:t>
      </w:r>
      <w:r>
        <w:softHyphen/>
        <w:t>ки</w:t>
      </w:r>
      <w:r>
        <w:softHyphen/>
        <w:t>ми очи</w:t>
      </w:r>
      <w:r>
        <w:softHyphen/>
        <w:t>ма, що от-от не</w:t>
      </w:r>
      <w:r>
        <w:softHyphen/>
        <w:t>за</w:t>
      </w:r>
      <w:r>
        <w:softHyphen/>
        <w:t>ба</w:t>
      </w:r>
      <w:r>
        <w:softHyphen/>
        <w:t>ром знавісніє од ко</w:t>
      </w:r>
      <w:r>
        <w:softHyphen/>
        <w:t>хан</w:t>
      </w:r>
      <w:r>
        <w:softHyphen/>
        <w:t>ня. Він по</w:t>
      </w:r>
      <w:r>
        <w:softHyphen/>
        <w:t>чу</w:t>
      </w:r>
      <w:r>
        <w:softHyphen/>
        <w:t>вав, що й сам ла</w:t>
      </w:r>
      <w:r>
        <w:softHyphen/>
        <w:t>ден знавісніть од при</w:t>
      </w:r>
      <w:r>
        <w:softHyphen/>
        <w:t>ли</w:t>
      </w:r>
      <w:r>
        <w:softHyphen/>
        <w:t>ва</w:t>
      </w:r>
      <w:r>
        <w:softHyphen/>
        <w:t>ючо</w:t>
      </w:r>
      <w:r>
        <w:softHyphen/>
        <w:t>го до сер</w:t>
      </w:r>
      <w:r>
        <w:softHyphen/>
        <w:t>ця ко</w:t>
      </w:r>
      <w:r>
        <w:softHyphen/>
        <w:t>хан</w:t>
      </w:r>
      <w:r>
        <w:softHyphen/>
        <w:t>ня.</w:t>
      </w:r>
    </w:p>
    <w:p w:rsidR="00543B1C" w:rsidRDefault="00543B1C">
      <w:pPr>
        <w:divId w:val="1397122166"/>
      </w:pPr>
      <w:r>
        <w:t>    Вони поб</w:t>
      </w:r>
      <w:r>
        <w:softHyphen/>
        <w:t>ра</w:t>
      </w:r>
      <w:r>
        <w:softHyphen/>
        <w:t>лись попід ру</w:t>
      </w:r>
      <w:r>
        <w:softHyphen/>
        <w:t>ки й вер</w:t>
      </w:r>
      <w:r>
        <w:softHyphen/>
        <w:t>ну</w:t>
      </w:r>
      <w:r>
        <w:softHyphen/>
        <w:t>лись на</w:t>
      </w:r>
      <w:r>
        <w:softHyphen/>
        <w:t>зад, вий</w:t>
      </w:r>
      <w:r>
        <w:softHyphen/>
        <w:t>шли з тісної до</w:t>
      </w:r>
      <w:r>
        <w:softHyphen/>
        <w:t>лин</w:t>
      </w:r>
      <w:r>
        <w:softHyphen/>
        <w:t>ки на простір і пішли ни</w:t>
      </w:r>
      <w:r>
        <w:softHyphen/>
        <w:t>зом по бе</w:t>
      </w:r>
      <w:r>
        <w:softHyphen/>
        <w:t>ре</w:t>
      </w:r>
      <w:r>
        <w:softHyphen/>
        <w:t>го</w:t>
      </w:r>
      <w:r>
        <w:softHyphen/>
        <w:t>вині по</w:t>
      </w:r>
      <w:r>
        <w:softHyphen/>
        <w:t>над Рос</w:t>
      </w:r>
      <w:r>
        <w:softHyphen/>
        <w:t>сю. Од Росі по</w:t>
      </w:r>
      <w:r>
        <w:softHyphen/>
        <w:t>тяг</w:t>
      </w:r>
      <w:r>
        <w:softHyphen/>
        <w:t>ло вогкістю й про</w:t>
      </w:r>
      <w:r>
        <w:softHyphen/>
        <w:t>хо</w:t>
      </w:r>
      <w:r>
        <w:softHyphen/>
        <w:t>ло</w:t>
      </w:r>
      <w:r>
        <w:softHyphen/>
        <w:t>дою. Повітря над во</w:t>
      </w:r>
      <w:r>
        <w:softHyphen/>
        <w:t>дою вже од</w:t>
      </w:r>
      <w:r>
        <w:softHyphen/>
        <w:t>во</w:t>
      </w:r>
      <w:r>
        <w:softHyphen/>
        <w:t>лог</w:t>
      </w:r>
      <w:r>
        <w:softHyphen/>
        <w:t>ло, і во</w:t>
      </w:r>
      <w:r>
        <w:softHyphen/>
        <w:t>ни по</w:t>
      </w:r>
      <w:r>
        <w:softHyphen/>
        <w:t>чу</w:t>
      </w:r>
      <w:r>
        <w:softHyphen/>
        <w:t>ти</w:t>
      </w:r>
      <w:r>
        <w:softHyphen/>
        <w:t>ли по</w:t>
      </w:r>
      <w:r>
        <w:softHyphen/>
        <w:t>легкість і ніби й самі тро</w:t>
      </w:r>
      <w:r>
        <w:softHyphen/>
        <w:t>хи од</w:t>
      </w:r>
      <w:r>
        <w:softHyphen/>
        <w:t>во</w:t>
      </w:r>
      <w:r>
        <w:softHyphen/>
        <w:t>лог</w:t>
      </w:r>
      <w:r>
        <w:softHyphen/>
        <w:t>ли, про</w:t>
      </w:r>
      <w:r>
        <w:softHyphen/>
        <w:t>хо</w:t>
      </w:r>
      <w:r>
        <w:softHyphen/>
        <w:t>ло</w:t>
      </w:r>
      <w:r>
        <w:softHyphen/>
        <w:t>ли. По</w:t>
      </w:r>
      <w:r>
        <w:softHyphen/>
        <w:t>ми</w:t>
      </w:r>
      <w:r>
        <w:softHyphen/>
        <w:t>нув</w:t>
      </w:r>
      <w:r>
        <w:softHyphen/>
        <w:t>ши греб</w:t>
      </w:r>
      <w:r>
        <w:softHyphen/>
        <w:t>лю й осе</w:t>
      </w:r>
      <w:r>
        <w:softHyphen/>
        <w:t>лю, во</w:t>
      </w:r>
      <w:r>
        <w:softHyphen/>
        <w:t>ни по</w:t>
      </w:r>
      <w:r>
        <w:softHyphen/>
        <w:t>да</w:t>
      </w:r>
      <w:r>
        <w:softHyphen/>
        <w:t>лись далі ти</w:t>
      </w:r>
      <w:r>
        <w:softHyphen/>
        <w:t>хою хо</w:t>
      </w:r>
      <w:r>
        <w:softHyphen/>
        <w:t>дою й пішли по</w:t>
      </w:r>
      <w:r>
        <w:softHyphen/>
        <w:t>ва</w:t>
      </w:r>
      <w:r>
        <w:softHyphen/>
        <w:t>гом попід вер</w:t>
      </w:r>
      <w:r>
        <w:softHyphen/>
        <w:t>ба</w:t>
      </w:r>
      <w:r>
        <w:softHyphen/>
        <w:t>ми та оси</w:t>
      </w:r>
      <w:r>
        <w:softHyphen/>
        <w:t>ка</w:t>
      </w:r>
      <w:r>
        <w:softHyphen/>
        <w:t>ми над не</w:t>
      </w:r>
      <w:r>
        <w:softHyphen/>
        <w:t>ви</w:t>
      </w:r>
      <w:r>
        <w:softHyphen/>
        <w:t>со</w:t>
      </w:r>
      <w:r>
        <w:softHyphen/>
        <w:t>ки</w:t>
      </w:r>
      <w:r>
        <w:softHyphen/>
        <w:t>ми бур</w:t>
      </w:r>
      <w:r>
        <w:softHyphen/>
        <w:t>та</w:t>
      </w:r>
      <w:r>
        <w:softHyphen/>
        <w:t>ми бе</w:t>
      </w:r>
      <w:r>
        <w:softHyphen/>
        <w:t>ре</w:t>
      </w:r>
      <w:r>
        <w:softHyphen/>
        <w:t>га Росі.</w:t>
      </w:r>
    </w:p>
    <w:p w:rsidR="00543B1C" w:rsidRDefault="00543B1C">
      <w:pPr>
        <w:divId w:val="1397122054"/>
      </w:pPr>
      <w:r>
        <w:t>    - От ми й нап'ємось ко</w:t>
      </w:r>
      <w:r>
        <w:softHyphen/>
        <w:t>хан</w:t>
      </w:r>
      <w:r>
        <w:softHyphen/>
        <w:t>ня й щас</w:t>
      </w:r>
      <w:r>
        <w:softHyphen/>
        <w:t>тя, до</w:t>
      </w:r>
      <w:r>
        <w:softHyphen/>
        <w:t>ки ваш чо</w:t>
      </w:r>
      <w:r>
        <w:softHyphen/>
        <w:t>ловік про</w:t>
      </w:r>
      <w:r>
        <w:softHyphen/>
        <w:t>бу</w:t>
      </w:r>
      <w:r>
        <w:softHyphen/>
        <w:t>ва</w:t>
      </w:r>
      <w:r>
        <w:softHyphen/>
        <w:t>ти</w:t>
      </w:r>
      <w:r>
        <w:softHyphen/>
        <w:t>ме на гаст</w:t>
      </w:r>
      <w:r>
        <w:softHyphen/>
        <w:t>ро</w:t>
      </w:r>
      <w:r>
        <w:softHyphen/>
        <w:t>лях. Але потім… - ска</w:t>
      </w:r>
      <w:r>
        <w:softHyphen/>
        <w:t>зав і не довів роз</w:t>
      </w:r>
      <w:r>
        <w:softHyphen/>
        <w:t>мо</w:t>
      </w:r>
      <w:r>
        <w:softHyphen/>
        <w:t>ви до кінця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192"/>
      </w:pPr>
      <w:r>
        <w:t>    - А потім бу</w:t>
      </w:r>
      <w:r>
        <w:softHyphen/>
        <w:t>де те ж са</w:t>
      </w:r>
      <w:r>
        <w:softHyphen/>
        <w:t>ме. Мій чо</w:t>
      </w:r>
      <w:r>
        <w:softHyphen/>
        <w:t>ловік не дізнається за на</w:t>
      </w:r>
      <w:r>
        <w:softHyphen/>
        <w:t>ше ко</w:t>
      </w:r>
      <w:r>
        <w:softHyphen/>
        <w:t>хан</w:t>
      </w:r>
      <w:r>
        <w:softHyphen/>
        <w:t>ня. Йо</w:t>
      </w:r>
      <w:r>
        <w:softHyphen/>
        <w:t>му ніхто не ви</w:t>
      </w:r>
      <w:r>
        <w:softHyphen/>
        <w:t>ка</w:t>
      </w:r>
      <w:r>
        <w:softHyphen/>
        <w:t>же на нас, хіба, мо</w:t>
      </w:r>
      <w:r>
        <w:softHyphen/>
        <w:t>же, якимсь ви</w:t>
      </w:r>
      <w:r>
        <w:softHyphen/>
        <w:t>пад</w:t>
      </w:r>
      <w:r>
        <w:softHyphen/>
        <w:t>ком дізнається од ко</w:t>
      </w:r>
      <w:r>
        <w:softHyphen/>
        <w:t>гось. Але… він ме</w:t>
      </w:r>
      <w:r>
        <w:softHyphen/>
        <w:t>не так ко</w:t>
      </w:r>
      <w:r>
        <w:softHyphen/>
        <w:t>хає, що ви</w:t>
      </w:r>
      <w:r>
        <w:softHyphen/>
        <w:t>ба</w:t>
      </w:r>
      <w:r>
        <w:softHyphen/>
        <w:t>че мені мою про</w:t>
      </w:r>
      <w:r>
        <w:softHyphen/>
        <w:t>ви</w:t>
      </w:r>
      <w:r>
        <w:softHyphen/>
        <w:t>ну, ко</w:t>
      </w:r>
      <w:r>
        <w:softHyphen/>
        <w:t>ли й дізнається. Не дур</w:t>
      </w:r>
      <w:r>
        <w:softHyphen/>
        <w:t>на ж я й не мо</w:t>
      </w:r>
      <w:r>
        <w:softHyphen/>
        <w:t>ло</w:t>
      </w:r>
      <w:r>
        <w:softHyphen/>
        <w:t>денька, щоб че</w:t>
      </w:r>
      <w:r>
        <w:softHyphen/>
        <w:t>рез це на</w:t>
      </w:r>
      <w:r>
        <w:softHyphen/>
        <w:t>ше ко</w:t>
      </w:r>
      <w:r>
        <w:softHyphen/>
        <w:t>хан</w:t>
      </w:r>
      <w:r>
        <w:softHyphen/>
        <w:t>ня з доб</w:t>
      </w:r>
      <w:r>
        <w:softHyphen/>
        <w:t>ро</w:t>
      </w:r>
      <w:r>
        <w:softHyphen/>
        <w:t>го ди</w:t>
      </w:r>
      <w:r>
        <w:softHyphen/>
        <w:t>ва стриб</w:t>
      </w:r>
      <w:r>
        <w:softHyphen/>
        <w:t>ну</w:t>
      </w:r>
      <w:r>
        <w:softHyphen/>
        <w:t>ти з скелі в во</w:t>
      </w:r>
      <w:r>
        <w:softHyphen/>
        <w:t>ду або на який</w:t>
      </w:r>
      <w:r>
        <w:softHyphen/>
        <w:t>сь інший спосіб за</w:t>
      </w:r>
      <w:r>
        <w:softHyphen/>
        <w:t>подіять собі смерть. Хіба ж ма</w:t>
      </w:r>
      <w:r>
        <w:softHyphen/>
        <w:t>ло панів та паній і люб</w:t>
      </w:r>
      <w:r>
        <w:softHyphen/>
        <w:t>ляться, і за</w:t>
      </w:r>
      <w:r>
        <w:softHyphen/>
        <w:t>ли</w:t>
      </w:r>
      <w:r>
        <w:softHyphen/>
        <w:t>ця</w:t>
      </w:r>
      <w:r>
        <w:softHyphen/>
        <w:t>ються, і ду</w:t>
      </w:r>
      <w:r>
        <w:softHyphen/>
        <w:t>рять од</w:t>
      </w:r>
      <w:r>
        <w:softHyphen/>
        <w:t>но од</w:t>
      </w:r>
      <w:r>
        <w:softHyphen/>
        <w:t>но</w:t>
      </w:r>
      <w:r>
        <w:softHyphen/>
        <w:t>го? Це світо</w:t>
      </w:r>
      <w:r>
        <w:softHyphen/>
        <w:t>ва річ. Не ки</w:t>
      </w:r>
      <w:r>
        <w:softHyphen/>
        <w:t>да</w:t>
      </w:r>
      <w:r>
        <w:softHyphen/>
        <w:t>ти ж мені че</w:t>
      </w:r>
      <w:r>
        <w:softHyphen/>
        <w:t>рез цей ви</w:t>
      </w:r>
      <w:r>
        <w:softHyphen/>
        <w:t>па</w:t>
      </w:r>
      <w:r>
        <w:softHyphen/>
        <w:t>док дітей і оселі та тікать з ва</w:t>
      </w:r>
      <w:r>
        <w:softHyphen/>
        <w:t>ми ку</w:t>
      </w:r>
      <w:r>
        <w:softHyphen/>
        <w:t>дись да</w:t>
      </w:r>
      <w:r>
        <w:softHyphen/>
        <w:t>ле</w:t>
      </w:r>
      <w:r>
        <w:softHyphen/>
        <w:t>ко. А знех</w:t>
      </w:r>
      <w:r>
        <w:softHyphen/>
        <w:t>ту</w:t>
      </w:r>
      <w:r>
        <w:softHyphen/>
        <w:t>вать та по</w:t>
      </w:r>
      <w:r>
        <w:softHyphen/>
        <w:t>таїти та</w:t>
      </w:r>
      <w:r>
        <w:softHyphen/>
        <w:t>ке приємне по</w:t>
      </w:r>
      <w:r>
        <w:softHyphen/>
        <w:t>чу</w:t>
      </w:r>
      <w:r>
        <w:softHyphen/>
        <w:t>ван</w:t>
      </w:r>
      <w:r>
        <w:softHyphen/>
        <w:t>ня мені шко</w:t>
      </w:r>
      <w:r>
        <w:softHyphen/>
        <w:t>да. Я радніша вас не лю</w:t>
      </w:r>
      <w:r>
        <w:softHyphen/>
        <w:t>би</w:t>
      </w:r>
      <w:r>
        <w:softHyphen/>
        <w:t>ти, вас за</w:t>
      </w:r>
      <w:r>
        <w:softHyphen/>
        <w:t>буть, але на</w:t>
      </w:r>
      <w:r>
        <w:softHyphen/>
        <w:t>ше сер</w:t>
      </w:r>
      <w:r>
        <w:softHyphen/>
        <w:t>це од нас за</w:t>
      </w:r>
      <w:r>
        <w:softHyphen/>
        <w:t>ле</w:t>
      </w:r>
      <w:r>
        <w:softHyphen/>
        <w:t>житься, а ми за</w:t>
      </w:r>
      <w:r>
        <w:softHyphen/>
        <w:t>ле</w:t>
      </w:r>
      <w:r>
        <w:softHyphen/>
        <w:t>жи</w:t>
      </w:r>
      <w:r>
        <w:softHyphen/>
        <w:t>мось од йо</w:t>
      </w:r>
      <w:r>
        <w:softHyphen/>
        <w:t>го: во</w:t>
      </w:r>
      <w:r>
        <w:softHyphen/>
        <w:t>но пра</w:t>
      </w:r>
      <w:r>
        <w:softHyphen/>
        <w:t>вує на</w:t>
      </w:r>
      <w:r>
        <w:softHyphen/>
        <w:t>ми, - ска</w:t>
      </w:r>
      <w:r>
        <w:softHyphen/>
        <w:t>за</w:t>
      </w:r>
      <w:r>
        <w:softHyphen/>
        <w:t>ла Софія Ле</w:t>
      </w:r>
      <w:r>
        <w:softHyphen/>
        <w:t>онівна.</w:t>
      </w:r>
    </w:p>
    <w:p w:rsidR="00543B1C" w:rsidRDefault="00543B1C">
      <w:pPr>
        <w:divId w:val="1397122248"/>
      </w:pPr>
      <w:r>
        <w:t>    - Що прав</w:t>
      </w:r>
      <w:r>
        <w:softHyphen/>
        <w:t>да, то прав</w:t>
      </w:r>
      <w:r>
        <w:softHyphen/>
        <w:t>да, - од</w:t>
      </w:r>
      <w:r>
        <w:softHyphen/>
        <w:t>мо</w:t>
      </w:r>
      <w:r>
        <w:softHyphen/>
        <w:t>вив Ни</w:t>
      </w:r>
      <w:r>
        <w:softHyphen/>
        <w:t>ко</w:t>
      </w:r>
      <w:r>
        <w:softHyphen/>
        <w:t>лаідос, ве</w:t>
      </w:r>
      <w:r>
        <w:softHyphen/>
        <w:t>ду</w:t>
      </w:r>
      <w:r>
        <w:softHyphen/>
        <w:t>чи її під ру</w:t>
      </w:r>
      <w:r>
        <w:softHyphen/>
        <w:t>ку та об</w:t>
      </w:r>
      <w:r>
        <w:softHyphen/>
        <w:t>гор</w:t>
      </w:r>
      <w:r>
        <w:softHyphen/>
        <w:t>нув</w:t>
      </w:r>
      <w:r>
        <w:softHyphen/>
        <w:t>ши її стан своєю дов</w:t>
      </w:r>
      <w:r>
        <w:softHyphen/>
        <w:t>гою та гнуч</w:t>
      </w:r>
      <w:r>
        <w:softHyphen/>
        <w:t>кою, як бе</w:t>
      </w:r>
      <w:r>
        <w:softHyphen/>
        <w:t>рес</w:t>
      </w:r>
      <w:r>
        <w:softHyphen/>
        <w:t>то</w:t>
      </w:r>
      <w:r>
        <w:softHyphen/>
        <w:t>ва гілка, ру</w:t>
      </w:r>
      <w:r>
        <w:softHyphen/>
        <w:t>кою.</w:t>
      </w:r>
    </w:p>
    <w:p w:rsidR="00543B1C" w:rsidRDefault="00543B1C">
      <w:pPr>
        <w:divId w:val="1397122349"/>
      </w:pPr>
      <w:r>
        <w:t>    - Люде наз</w:t>
      </w:r>
      <w:r>
        <w:softHyphen/>
        <w:t>вуть на</w:t>
      </w:r>
      <w:r>
        <w:softHyphen/>
        <w:t>ше ко</w:t>
      </w:r>
      <w:r>
        <w:softHyphen/>
        <w:t>хан</w:t>
      </w:r>
      <w:r>
        <w:softHyphen/>
        <w:t>ня зло</w:t>
      </w:r>
      <w:r>
        <w:softHyphen/>
        <w:t>чин</w:t>
      </w:r>
      <w:r>
        <w:softHyphen/>
        <w:t>ком або й прос</w:t>
      </w:r>
      <w:r>
        <w:softHyphen/>
        <w:t>тупст</w:t>
      </w:r>
      <w:r>
        <w:softHyphen/>
        <w:t>вом, але це бу</w:t>
      </w:r>
      <w:r>
        <w:softHyphen/>
        <w:t>де їх по</w:t>
      </w:r>
      <w:r>
        <w:softHyphen/>
        <w:t>мил</w:t>
      </w:r>
      <w:r>
        <w:softHyphen/>
        <w:t>ка. Ми прос</w:t>
      </w:r>
      <w:r>
        <w:softHyphen/>
        <w:t>ту</w:t>
      </w:r>
      <w:r>
        <w:softHyphen/>
        <w:t>пи</w:t>
      </w:r>
      <w:r>
        <w:softHyphen/>
        <w:t>мось тільки пе</w:t>
      </w:r>
      <w:r>
        <w:softHyphen/>
        <w:t>ред людським за</w:t>
      </w:r>
      <w:r>
        <w:softHyphen/>
        <w:t>ко</w:t>
      </w:r>
      <w:r>
        <w:softHyphen/>
        <w:t>ном, а не пе</w:t>
      </w:r>
      <w:r>
        <w:softHyphen/>
        <w:t>ред своїм сер</w:t>
      </w:r>
      <w:r>
        <w:softHyphen/>
        <w:t>цем, - ска</w:t>
      </w:r>
      <w:r>
        <w:softHyphen/>
        <w:t>за</w:t>
      </w:r>
      <w:r>
        <w:softHyphen/>
        <w:t>ла Софія Ле</w:t>
      </w:r>
      <w:r>
        <w:softHyphen/>
        <w:t>онівна, вип</w:t>
      </w:r>
      <w:r>
        <w:softHyphen/>
        <w:t>рав</w:t>
      </w:r>
      <w:r>
        <w:softHyphen/>
        <w:t>ду</w:t>
      </w:r>
      <w:r>
        <w:softHyphen/>
        <w:t>ючи свій вчи</w:t>
      </w:r>
      <w:r>
        <w:softHyphen/>
        <w:t>нок пе</w:t>
      </w:r>
      <w:r>
        <w:softHyphen/>
        <w:t>ред Ни</w:t>
      </w:r>
      <w:r>
        <w:softHyphen/>
        <w:t>ко</w:t>
      </w:r>
      <w:r>
        <w:softHyphen/>
        <w:t>лаідо</w:t>
      </w:r>
      <w:r>
        <w:softHyphen/>
        <w:t>сом.</w:t>
      </w:r>
    </w:p>
    <w:p w:rsidR="00543B1C" w:rsidRDefault="00543B1C">
      <w:pPr>
        <w:divId w:val="1397122191"/>
      </w:pPr>
      <w:r>
        <w:t>    Вона й гад</w:t>
      </w:r>
      <w:r>
        <w:softHyphen/>
        <w:t>ки не ма</w:t>
      </w:r>
      <w:r>
        <w:softHyphen/>
        <w:t>ла про те, що ду</w:t>
      </w:r>
      <w:r>
        <w:softHyphen/>
        <w:t>ри</w:t>
      </w:r>
      <w:r>
        <w:softHyphen/>
        <w:t>ла сво</w:t>
      </w:r>
      <w:r>
        <w:softHyphen/>
        <w:t>го доб</w:t>
      </w:r>
      <w:r>
        <w:softHyphen/>
        <w:t>ро</w:t>
      </w:r>
      <w:r>
        <w:softHyphen/>
        <w:t>го ймовірно</w:t>
      </w:r>
      <w:r>
        <w:softHyphen/>
        <w:t>го чо</w:t>
      </w:r>
      <w:r>
        <w:softHyphen/>
        <w:t>ловіка, дав</w:t>
      </w:r>
      <w:r>
        <w:softHyphen/>
        <w:t>ши обітни</w:t>
      </w:r>
      <w:r>
        <w:softHyphen/>
        <w:t>цю бу</w:t>
      </w:r>
      <w:r>
        <w:softHyphen/>
        <w:t>ти йо</w:t>
      </w:r>
      <w:r>
        <w:softHyphen/>
        <w:t>му вірним под</w:t>
      </w:r>
      <w:r>
        <w:softHyphen/>
        <w:t>руж</w:t>
      </w:r>
      <w:r>
        <w:softHyphen/>
        <w:t>жям.</w:t>
      </w:r>
    </w:p>
    <w:p w:rsidR="00543B1C" w:rsidRDefault="00543B1C">
      <w:pPr>
        <w:divId w:val="1397122079"/>
      </w:pPr>
      <w:r>
        <w:t>    Далеко во</w:t>
      </w:r>
      <w:r>
        <w:softHyphen/>
        <w:t>ни зай</w:t>
      </w:r>
      <w:r>
        <w:softHyphen/>
        <w:t>шли на гу</w:t>
      </w:r>
      <w:r>
        <w:softHyphen/>
        <w:t>лянці й усе ба</w:t>
      </w:r>
      <w:r>
        <w:softHyphen/>
        <w:t>ла</w:t>
      </w:r>
      <w:r>
        <w:softHyphen/>
        <w:t>ка</w:t>
      </w:r>
      <w:r>
        <w:softHyphen/>
        <w:t>ли та ми</w:t>
      </w:r>
      <w:r>
        <w:softHyphen/>
        <w:t>лу</w:t>
      </w:r>
      <w:r>
        <w:softHyphen/>
        <w:t>ва</w:t>
      </w:r>
      <w:r>
        <w:softHyphen/>
        <w:t>лись. Стеж</w:t>
      </w:r>
      <w:r>
        <w:softHyphen/>
        <w:t>ка по</w:t>
      </w:r>
      <w:r>
        <w:softHyphen/>
        <w:t>ви</w:t>
      </w:r>
      <w:r>
        <w:softHyphen/>
        <w:t>лась лу</w:t>
      </w:r>
      <w:r>
        <w:softHyphen/>
        <w:t>ка</w:t>
      </w:r>
      <w:r>
        <w:softHyphen/>
        <w:t>ми попід вер</w:t>
      </w:r>
      <w:r>
        <w:softHyphen/>
        <w:t>ба</w:t>
      </w:r>
      <w:r>
        <w:softHyphen/>
        <w:t>ми та ло</w:t>
      </w:r>
      <w:r>
        <w:softHyphen/>
        <w:t>за</w:t>
      </w:r>
      <w:r>
        <w:softHyphen/>
        <w:t>ми, по</w:t>
      </w:r>
      <w:r>
        <w:softHyphen/>
        <w:t>над бе</w:t>
      </w:r>
      <w:r>
        <w:softHyphen/>
        <w:t>ре</w:t>
      </w:r>
      <w:r>
        <w:softHyphen/>
        <w:t>гом Росі.Во</w:t>
      </w:r>
      <w:r>
        <w:softHyphen/>
        <w:t>ни зай</w:t>
      </w:r>
      <w:r>
        <w:softHyphen/>
        <w:t>шли в ті вер</w:t>
      </w:r>
      <w:r>
        <w:softHyphen/>
        <w:t>би й гу</w:t>
      </w:r>
      <w:r>
        <w:softHyphen/>
        <w:t>ля</w:t>
      </w:r>
      <w:r>
        <w:softHyphen/>
        <w:t>ли, до</w:t>
      </w:r>
      <w:r>
        <w:softHyphen/>
        <w:t>ки й над</w:t>
      </w:r>
      <w:r>
        <w:softHyphen/>
        <w:t>ворі не по</w:t>
      </w:r>
      <w:r>
        <w:softHyphen/>
        <w:t>по</w:t>
      </w:r>
      <w:r>
        <w:softHyphen/>
        <w:t>ночіло, до</w:t>
      </w:r>
      <w:r>
        <w:softHyphen/>
        <w:t>ки й зорі не ви</w:t>
      </w:r>
      <w:r>
        <w:softHyphen/>
        <w:t>си</w:t>
      </w:r>
      <w:r>
        <w:softHyphen/>
        <w:t>па</w:t>
      </w:r>
      <w:r>
        <w:softHyphen/>
        <w:t>лись на небі. Ни</w:t>
      </w:r>
      <w:r>
        <w:softHyphen/>
        <w:t>ко</w:t>
      </w:r>
      <w:r>
        <w:softHyphen/>
        <w:t>лаідос сха</w:t>
      </w:r>
      <w:r>
        <w:softHyphen/>
        <w:t>ме</w:t>
      </w:r>
      <w:r>
        <w:softHyphen/>
        <w:t>нувсь, зга</w:t>
      </w:r>
      <w:r>
        <w:softHyphen/>
        <w:t>дав, що йо</w:t>
      </w:r>
      <w:r>
        <w:softHyphen/>
        <w:t>му час поспішать ік поїзду, по</w:t>
      </w:r>
      <w:r>
        <w:softHyphen/>
        <w:t>вер</w:t>
      </w:r>
      <w:r>
        <w:softHyphen/>
        <w:t>нув на</w:t>
      </w:r>
      <w:r>
        <w:softHyphen/>
        <w:t>зад і, навіть не за</w:t>
      </w:r>
      <w:r>
        <w:softHyphen/>
        <w:t>хо</w:t>
      </w:r>
      <w:r>
        <w:softHyphen/>
        <w:t>дя</w:t>
      </w:r>
      <w:r>
        <w:softHyphen/>
        <w:t>чи в по</w:t>
      </w:r>
      <w:r>
        <w:softHyphen/>
        <w:t>кої, розп</w:t>
      </w:r>
      <w:r>
        <w:softHyphen/>
        <w:t>ро</w:t>
      </w:r>
      <w:r>
        <w:softHyphen/>
        <w:t>щавсь і по</w:t>
      </w:r>
      <w:r>
        <w:softHyphen/>
        <w:t>ка</w:t>
      </w:r>
      <w:r>
        <w:softHyphen/>
        <w:t>тав до</w:t>
      </w:r>
      <w:r>
        <w:softHyphen/>
        <w:t>до</w:t>
      </w:r>
      <w:r>
        <w:softHyphen/>
        <w:t>му.</w:t>
      </w:r>
    </w:p>
    <w:p w:rsidR="00543B1C" w:rsidRDefault="00543B1C">
      <w:pPr>
        <w:divId w:val="1397122399"/>
      </w:pPr>
      <w:r>
        <w:t>    Од то</w:t>
      </w:r>
      <w:r>
        <w:softHyphen/>
        <w:t>го ча</w:t>
      </w:r>
      <w:r>
        <w:softHyphen/>
        <w:t>су Ни</w:t>
      </w:r>
      <w:r>
        <w:softHyphen/>
        <w:t>ко</w:t>
      </w:r>
      <w:r>
        <w:softHyphen/>
        <w:t>лаідос двічі або й тричі на тиж</w:t>
      </w:r>
      <w:r>
        <w:softHyphen/>
        <w:t>день приїздив до Літо</w:t>
      </w:r>
      <w:r>
        <w:softHyphen/>
        <w:t>шевської з одвіди</w:t>
      </w:r>
      <w:r>
        <w:softHyphen/>
        <w:t>на</w:t>
      </w:r>
      <w:r>
        <w:softHyphen/>
        <w:t>ми. Во</w:t>
      </w:r>
      <w:r>
        <w:softHyphen/>
        <w:t>ни завж</w:t>
      </w:r>
      <w:r>
        <w:softHyphen/>
        <w:t>ди дов</w:t>
      </w:r>
      <w:r>
        <w:softHyphen/>
        <w:t>го гу</w:t>
      </w:r>
      <w:r>
        <w:softHyphen/>
        <w:t>ля</w:t>
      </w:r>
      <w:r>
        <w:softHyphen/>
        <w:t>ли на гу</w:t>
      </w:r>
      <w:r>
        <w:softHyphen/>
        <w:t>лянці вве</w:t>
      </w:r>
      <w:r>
        <w:softHyphen/>
        <w:t>чері, час</w:t>
      </w:r>
      <w:r>
        <w:softHyphen/>
        <w:t>то їзди</w:t>
      </w:r>
      <w:r>
        <w:softHyphen/>
        <w:t>ли на місто на тор</w:t>
      </w:r>
      <w:r>
        <w:softHyphen/>
        <w:t>жок і блу</w:t>
      </w:r>
      <w:r>
        <w:softHyphen/>
        <w:t>ка</w:t>
      </w:r>
      <w:r>
        <w:softHyphen/>
        <w:t>ли по торж</w:t>
      </w:r>
      <w:r>
        <w:softHyphen/>
        <w:t>ку, щоб і роз</w:t>
      </w:r>
      <w:r>
        <w:softHyphen/>
        <w:t>ва</w:t>
      </w:r>
      <w:r>
        <w:softHyphen/>
        <w:t>жить се</w:t>
      </w:r>
      <w:r>
        <w:softHyphen/>
        <w:t>бе з нудьги і щоб дов</w:t>
      </w:r>
      <w:r>
        <w:softHyphen/>
        <w:t>ше по</w:t>
      </w:r>
      <w:r>
        <w:softHyphen/>
        <w:t>бу</w:t>
      </w:r>
      <w:r>
        <w:softHyphen/>
        <w:t>ти вкупі. Про їх за</w:t>
      </w:r>
      <w:r>
        <w:softHyphen/>
        <w:t>го</w:t>
      </w:r>
      <w:r>
        <w:softHyphen/>
        <w:t>моніло, їх огу</w:t>
      </w:r>
      <w:r>
        <w:softHyphen/>
        <w:t>ди</w:t>
      </w:r>
      <w:r>
        <w:softHyphen/>
        <w:t>ло й осу</w:t>
      </w:r>
      <w:r>
        <w:softHyphen/>
        <w:t>ди</w:t>
      </w:r>
      <w:r>
        <w:softHyphen/>
        <w:t>ло усе містеч</w:t>
      </w:r>
      <w:r>
        <w:softHyphen/>
        <w:t>ко. Од</w:t>
      </w:r>
      <w:r>
        <w:softHyphen/>
        <w:t>гук цього по</w:t>
      </w:r>
      <w:r>
        <w:softHyphen/>
        <w:t>го</w:t>
      </w:r>
      <w:r>
        <w:softHyphen/>
        <w:t>во</w:t>
      </w:r>
      <w:r>
        <w:softHyphen/>
        <w:t>ру та огу</w:t>
      </w:r>
      <w:r>
        <w:softHyphen/>
        <w:t>ди швид</w:t>
      </w:r>
      <w:r>
        <w:softHyphen/>
        <w:t>ко пішов по всій око</w:t>
      </w:r>
      <w:r>
        <w:softHyphen/>
        <w:t>лиці, пе</w:t>
      </w:r>
      <w:r>
        <w:softHyphen/>
        <w:t>редніше за все й най</w:t>
      </w:r>
      <w:r>
        <w:softHyphen/>
        <w:t>швид</w:t>
      </w:r>
      <w:r>
        <w:softHyphen/>
        <w:t>ше поміж ціка</w:t>
      </w:r>
      <w:r>
        <w:softHyphen/>
        <w:t>ви</w:t>
      </w:r>
      <w:r>
        <w:softHyphen/>
        <w:t>ми євре</w:t>
      </w:r>
      <w:r>
        <w:softHyphen/>
        <w:t>ями, потім поміж ба</w:t>
      </w:r>
      <w:r>
        <w:softHyphen/>
        <w:t>тюш</w:t>
      </w:r>
      <w:r>
        <w:softHyphen/>
        <w:t>ка</w:t>
      </w:r>
      <w:r>
        <w:softHyphen/>
        <w:t>ми й діди</w:t>
      </w:r>
      <w:r>
        <w:softHyphen/>
        <w:t>ча</w:t>
      </w:r>
      <w:r>
        <w:softHyphen/>
        <w:t>ми, дійшов і до тих вісьмох опер</w:t>
      </w:r>
      <w:r>
        <w:softHyphen/>
        <w:t>них ар</w:t>
      </w:r>
      <w:r>
        <w:softHyphen/>
        <w:t>тистів, що бу</w:t>
      </w:r>
      <w:r>
        <w:softHyphen/>
        <w:t>ли ро</w:t>
      </w:r>
      <w:r>
        <w:softHyphen/>
        <w:t>дом з то</w:t>
      </w:r>
      <w:r>
        <w:softHyphen/>
        <w:t>го повіту й двох ме</w:t>
      </w:r>
      <w:r>
        <w:softHyphen/>
        <w:t>жу</w:t>
      </w:r>
      <w:r>
        <w:softHyphen/>
        <w:t>ючих з ним повітів. Усі гу</w:t>
      </w:r>
      <w:r>
        <w:softHyphen/>
        <w:t>ди</w:t>
      </w:r>
      <w:r>
        <w:softHyphen/>
        <w:t>ли та су</w:t>
      </w:r>
      <w:r>
        <w:softHyphen/>
        <w:t>ди</w:t>
      </w:r>
      <w:r>
        <w:softHyphen/>
        <w:t>ли Літо</w:t>
      </w:r>
      <w:r>
        <w:softHyphen/>
        <w:t>шевську, навіть зну</w:t>
      </w:r>
      <w:r>
        <w:softHyphen/>
        <w:t>ща</w:t>
      </w:r>
      <w:r>
        <w:softHyphen/>
        <w:t>лись над нею. Язи</w:t>
      </w:r>
      <w:r>
        <w:softHyphen/>
        <w:t>ка</w:t>
      </w:r>
      <w:r>
        <w:softHyphen/>
        <w:t>ми пле</w:t>
      </w:r>
      <w:r>
        <w:softHyphen/>
        <w:t>ли навіть про те, чо</w:t>
      </w:r>
      <w:r>
        <w:softHyphen/>
        <w:t>го й не бу</w:t>
      </w:r>
      <w:r>
        <w:softHyphen/>
        <w:t>ло. Чут</w:t>
      </w:r>
      <w:r>
        <w:softHyphen/>
        <w:t>ка про не</w:t>
      </w:r>
      <w:r>
        <w:softHyphen/>
        <w:t>доб</w:t>
      </w:r>
      <w:r>
        <w:softHyphen/>
        <w:t>ру сла</w:t>
      </w:r>
      <w:r>
        <w:softHyphen/>
        <w:t>ву Літо</w:t>
      </w:r>
      <w:r>
        <w:softHyphen/>
        <w:t>шевської пе</w:t>
      </w:r>
      <w:r>
        <w:softHyphen/>
        <w:t>ре</w:t>
      </w:r>
      <w:r>
        <w:softHyphen/>
        <w:t>летіла й у Київ. Усі сли</w:t>
      </w:r>
      <w:r>
        <w:softHyphen/>
        <w:t>ве зна</w:t>
      </w:r>
      <w:r>
        <w:softHyphen/>
        <w:t>ли про цей ро</w:t>
      </w:r>
      <w:r>
        <w:softHyphen/>
        <w:t>ман Софії Ле</w:t>
      </w:r>
      <w:r>
        <w:softHyphen/>
        <w:t>онівни, - тільки один її чо</w:t>
      </w:r>
      <w:r>
        <w:softHyphen/>
        <w:t>ловік нічогісінько не знав і не відав: усім бу</w:t>
      </w:r>
      <w:r>
        <w:softHyphen/>
        <w:t>ло якось со</w:t>
      </w:r>
      <w:r>
        <w:softHyphen/>
        <w:t>ром і ніяко</w:t>
      </w:r>
      <w:r>
        <w:softHyphen/>
        <w:t>во ска</w:t>
      </w:r>
      <w:r>
        <w:softHyphen/>
        <w:t>за</w:t>
      </w:r>
      <w:r>
        <w:softHyphen/>
        <w:t>ти йо</w:t>
      </w:r>
      <w:r>
        <w:softHyphen/>
        <w:t>му за це й ви</w:t>
      </w:r>
      <w:r>
        <w:softHyphen/>
        <w:t>ка</w:t>
      </w:r>
      <w:r>
        <w:softHyphen/>
        <w:t>зать йо</w:t>
      </w:r>
      <w:r>
        <w:softHyphen/>
        <w:t>му усе про йо</w:t>
      </w:r>
      <w:r>
        <w:softHyphen/>
        <w:t>го жінку, про її хист</w:t>
      </w:r>
      <w:r>
        <w:softHyphen/>
        <w:t>ке сер</w:t>
      </w:r>
      <w:r>
        <w:softHyphen/>
        <w:t>це та лег</w:t>
      </w:r>
      <w:r>
        <w:softHyphen/>
        <w:t>ко</w:t>
      </w:r>
      <w:r>
        <w:softHyphen/>
        <w:t>важ</w:t>
      </w:r>
      <w:r>
        <w:softHyphen/>
        <w:t>ну, не дерз</w:t>
      </w:r>
      <w:r>
        <w:softHyphen/>
        <w:t>ку вда</w:t>
      </w:r>
      <w:r>
        <w:softHyphen/>
        <w:t>чу.</w:t>
      </w:r>
    </w:p>
    <w:p w:rsidR="00543B1C" w:rsidRDefault="00543B1C">
      <w:pPr>
        <w:divId w:val="1397122360"/>
      </w:pPr>
      <w:r>
        <w:t>    V</w:t>
      </w:r>
    </w:p>
    <w:p w:rsidR="00543B1C" w:rsidRDefault="00543B1C">
      <w:pPr>
        <w:divId w:val="1397122233"/>
      </w:pPr>
      <w:r>
        <w:t>    Минуло тижнів з п'ять. Літо</w:t>
      </w:r>
      <w:r>
        <w:softHyphen/>
        <w:t>шевський прис</w:t>
      </w:r>
      <w:r>
        <w:softHyphen/>
        <w:t>лав пош</w:t>
      </w:r>
      <w:r>
        <w:softHyphen/>
        <w:t>тою на жінчи</w:t>
      </w:r>
      <w:r>
        <w:softHyphen/>
        <w:t>не ймен</w:t>
      </w:r>
      <w:r>
        <w:softHyphen/>
        <w:t>ня сім со</w:t>
      </w:r>
      <w:r>
        <w:softHyphen/>
        <w:t>тень кар</w:t>
      </w:r>
      <w:r>
        <w:softHyphen/>
        <w:t>бо</w:t>
      </w:r>
      <w:r>
        <w:softHyphen/>
        <w:t>ванців і звелів роз</w:t>
      </w:r>
      <w:r>
        <w:softHyphen/>
        <w:t>по</w:t>
      </w:r>
      <w:r>
        <w:softHyphen/>
        <w:t>чи</w:t>
      </w:r>
      <w:r>
        <w:softHyphen/>
        <w:t>нать в оселі ро</w:t>
      </w:r>
      <w:r>
        <w:softHyphen/>
        <w:t>бо</w:t>
      </w:r>
      <w:r>
        <w:softHyphen/>
        <w:t>ту, ще й обіцяв не</w:t>
      </w:r>
      <w:r>
        <w:softHyphen/>
        <w:t>за</w:t>
      </w:r>
      <w:r>
        <w:softHyphen/>
        <w:t>ба</w:t>
      </w:r>
      <w:r>
        <w:softHyphen/>
        <w:t>ром прис</w:t>
      </w:r>
      <w:r>
        <w:softHyphen/>
        <w:t>ла</w:t>
      </w:r>
      <w:r>
        <w:softHyphen/>
        <w:t>ти ще кільки со</w:t>
      </w:r>
      <w:r>
        <w:softHyphen/>
        <w:t>тень кар</w:t>
      </w:r>
      <w:r>
        <w:softHyphen/>
        <w:t>бо</w:t>
      </w:r>
      <w:r>
        <w:softHyphen/>
        <w:t>ванців, бо спра</w:t>
      </w:r>
      <w:r>
        <w:softHyphen/>
        <w:t>ва їх ар</w:t>
      </w:r>
      <w:r>
        <w:softHyphen/>
        <w:t>тис</w:t>
      </w:r>
      <w:r>
        <w:softHyphen/>
        <w:t>тич</w:t>
      </w:r>
      <w:r>
        <w:softHyphen/>
        <w:t>но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 йшла ду</w:t>
      </w:r>
      <w:r>
        <w:softHyphen/>
        <w:t>же доб</w:t>
      </w:r>
      <w:r>
        <w:softHyphen/>
        <w:t>ре. То</w:t>
      </w:r>
      <w:r>
        <w:softHyphen/>
        <w:t>ва</w:t>
      </w:r>
      <w:r>
        <w:softHyphen/>
        <w:t>рист</w:t>
      </w:r>
      <w:r>
        <w:softHyphen/>
        <w:t>во ма</w:t>
      </w:r>
      <w:r>
        <w:softHyphen/>
        <w:t>ло скрізь ве</w:t>
      </w:r>
      <w:r>
        <w:softHyphen/>
        <w:t>ли</w:t>
      </w:r>
      <w:r>
        <w:softHyphen/>
        <w:t>кий поспіх по усіх чи</w:t>
      </w:r>
      <w:r>
        <w:softHyphen/>
        <w:t>ма</w:t>
      </w:r>
      <w:r>
        <w:softHyphen/>
        <w:t>лих містах, як і не сподіва</w:t>
      </w:r>
      <w:r>
        <w:softHyphen/>
        <w:t>лось.</w:t>
      </w:r>
    </w:p>
    <w:p w:rsidR="00543B1C" w:rsidRDefault="00543B1C">
      <w:pPr>
        <w:divId w:val="1397122146"/>
      </w:pPr>
      <w:r>
        <w:t>    Софія Ле</w:t>
      </w:r>
      <w:r>
        <w:softHyphen/>
        <w:t>онівна за</w:t>
      </w:r>
      <w:r>
        <w:softHyphen/>
        <w:t>раз пок</w:t>
      </w:r>
      <w:r>
        <w:softHyphen/>
        <w:t>ли</w:t>
      </w:r>
      <w:r>
        <w:softHyphen/>
        <w:t>ка</w:t>
      </w:r>
      <w:r>
        <w:softHyphen/>
        <w:t>ла на по</w:t>
      </w:r>
      <w:r>
        <w:softHyphen/>
        <w:t>ра</w:t>
      </w:r>
      <w:r>
        <w:softHyphen/>
        <w:t>ду Ни</w:t>
      </w:r>
      <w:r>
        <w:softHyphen/>
        <w:t>ко</w:t>
      </w:r>
      <w:r>
        <w:softHyphen/>
        <w:t>лаідо</w:t>
      </w:r>
      <w:r>
        <w:softHyphen/>
        <w:t>са. Він за</w:t>
      </w:r>
      <w:r>
        <w:softHyphen/>
        <w:t>раз без за</w:t>
      </w:r>
      <w:r>
        <w:softHyphen/>
        <w:t>гай</w:t>
      </w:r>
      <w:r>
        <w:softHyphen/>
        <w:t>ки побіг на місто, за</w:t>
      </w:r>
      <w:r>
        <w:softHyphen/>
        <w:t>мо</w:t>
      </w:r>
      <w:r>
        <w:softHyphen/>
        <w:t>вив у скла</w:t>
      </w:r>
      <w:r>
        <w:softHyphen/>
        <w:t>дах потрібну де</w:t>
      </w:r>
      <w:r>
        <w:softHyphen/>
        <w:t>рев</w:t>
      </w:r>
      <w:r>
        <w:softHyphen/>
        <w:t>ню та дош</w:t>
      </w:r>
      <w:r>
        <w:softHyphen/>
        <w:t>ки, підря</w:t>
      </w:r>
      <w:r>
        <w:softHyphen/>
        <w:t>див майстрів: теслів, сто</w:t>
      </w:r>
      <w:r>
        <w:softHyphen/>
        <w:t>лярів, та бля</w:t>
      </w:r>
      <w:r>
        <w:softHyphen/>
        <w:t>харів, та вши</w:t>
      </w:r>
      <w:r>
        <w:softHyphen/>
        <w:t>вальників. Ряд</w:t>
      </w:r>
      <w:r>
        <w:softHyphen/>
        <w:t>чик за</w:t>
      </w:r>
      <w:r>
        <w:softHyphen/>
        <w:t>раз прис</w:t>
      </w:r>
      <w:r>
        <w:softHyphen/>
        <w:t>та</w:t>
      </w:r>
      <w:r>
        <w:softHyphen/>
        <w:t>вив де</w:t>
      </w:r>
      <w:r>
        <w:softHyphen/>
        <w:t>рев</w:t>
      </w:r>
      <w:r>
        <w:softHyphen/>
        <w:t>ню й шалівки. В оселі, не для</w:t>
      </w:r>
      <w:r>
        <w:softHyphen/>
        <w:t>ючись та не га</w:t>
      </w:r>
      <w:r>
        <w:softHyphen/>
        <w:t>ячи ча</w:t>
      </w:r>
      <w:r>
        <w:softHyphen/>
        <w:t>су, за</w:t>
      </w:r>
      <w:r>
        <w:softHyphen/>
        <w:t>хо</w:t>
      </w:r>
      <w:r>
        <w:softHyphen/>
        <w:t>ди</w:t>
      </w:r>
      <w:r>
        <w:softHyphen/>
        <w:t>лись ко</w:t>
      </w:r>
      <w:r>
        <w:softHyphen/>
        <w:t>ло бу</w:t>
      </w:r>
      <w:r>
        <w:softHyphen/>
        <w:t>ду</w:t>
      </w:r>
      <w:r>
        <w:softHyphen/>
        <w:t>ван</w:t>
      </w:r>
      <w:r>
        <w:softHyphen/>
        <w:t>ня. Софія Ле</w:t>
      </w:r>
      <w:r>
        <w:softHyphen/>
        <w:t>онівна, як лю</w:t>
      </w:r>
      <w:r>
        <w:softHyphen/>
        <w:t>ди</w:t>
      </w:r>
      <w:r>
        <w:softHyphen/>
        <w:t>на без уся</w:t>
      </w:r>
      <w:r>
        <w:softHyphen/>
        <w:t>кої уяви і впо</w:t>
      </w:r>
      <w:r>
        <w:softHyphen/>
        <w:t>до</w:t>
      </w:r>
      <w:r>
        <w:softHyphen/>
        <w:t>би і як лю</w:t>
      </w:r>
      <w:r>
        <w:softHyphen/>
        <w:t>ди</w:t>
      </w:r>
      <w:r>
        <w:softHyphen/>
        <w:t>на прак</w:t>
      </w:r>
      <w:r>
        <w:softHyphen/>
        <w:t>тич</w:t>
      </w:r>
      <w:r>
        <w:softHyphen/>
        <w:t>на й стат</w:t>
      </w:r>
      <w:r>
        <w:softHyphen/>
        <w:t>ко</w:t>
      </w:r>
      <w:r>
        <w:softHyphen/>
        <w:t>ви</w:t>
      </w:r>
      <w:r>
        <w:softHyphen/>
        <w:t>та, зміни</w:t>
      </w:r>
      <w:r>
        <w:softHyphen/>
        <w:t>ла свої мрійні пе</w:t>
      </w:r>
      <w:r>
        <w:softHyphen/>
        <w:t>редніші заміри. Замість то</w:t>
      </w:r>
      <w:r>
        <w:softHyphen/>
        <w:t>го, щоб ста</w:t>
      </w:r>
      <w:r>
        <w:softHyphen/>
        <w:t>вить якісь не</w:t>
      </w:r>
      <w:r>
        <w:softHyphen/>
        <w:t>потрібні дачні кіоски-цяцьки, во</w:t>
      </w:r>
      <w:r>
        <w:softHyphen/>
        <w:t>на на</w:t>
      </w:r>
      <w:r>
        <w:softHyphen/>
        <w:t>ду</w:t>
      </w:r>
      <w:r>
        <w:softHyphen/>
        <w:t>ма</w:t>
      </w:r>
      <w:r>
        <w:softHyphen/>
        <w:t>лась пос</w:t>
      </w:r>
      <w:r>
        <w:softHyphen/>
        <w:t>та</w:t>
      </w:r>
      <w:r>
        <w:softHyphen/>
        <w:t>ви</w:t>
      </w:r>
      <w:r>
        <w:softHyphen/>
        <w:t>ти в кінці квітни</w:t>
      </w:r>
      <w:r>
        <w:softHyphen/>
        <w:t>ка та</w:t>
      </w:r>
      <w:r>
        <w:softHyphen/>
        <w:t>кий кіоск, щоб у йо</w:t>
      </w:r>
      <w:r>
        <w:softHyphen/>
        <w:t>му помісти</w:t>
      </w:r>
      <w:r>
        <w:softHyphen/>
        <w:t>лось двоє ліжок зад</w:t>
      </w:r>
      <w:r>
        <w:softHyphen/>
        <w:t>ля то</w:t>
      </w:r>
      <w:r>
        <w:softHyphen/>
        <w:t>го, щоб там мож</w:t>
      </w:r>
      <w:r>
        <w:softHyphen/>
        <w:t>на бу</w:t>
      </w:r>
      <w:r>
        <w:softHyphen/>
        <w:t>ло влітку й но</w:t>
      </w:r>
      <w:r>
        <w:softHyphen/>
        <w:t>чу</w:t>
      </w:r>
      <w:r>
        <w:softHyphen/>
        <w:t>вать. По</w:t>
      </w:r>
      <w:r>
        <w:softHyphen/>
        <w:t>ра</w:t>
      </w:r>
      <w:r>
        <w:softHyphen/>
        <w:t>див</w:t>
      </w:r>
      <w:r>
        <w:softHyphen/>
        <w:t>шись з місце</w:t>
      </w:r>
      <w:r>
        <w:softHyphen/>
        <w:t>вим архітек</w:t>
      </w:r>
      <w:r>
        <w:softHyphen/>
        <w:t>то</w:t>
      </w:r>
      <w:r>
        <w:softHyphen/>
        <w:t>ром, цеб</w:t>
      </w:r>
      <w:r>
        <w:softHyphen/>
        <w:t>то з тес</w:t>
      </w:r>
      <w:r>
        <w:softHyphen/>
        <w:t>лею Сав</w:t>
      </w:r>
      <w:r>
        <w:softHyphen/>
        <w:t>кою Удівчен</w:t>
      </w:r>
      <w:r>
        <w:softHyphen/>
        <w:t>ком, та з місце</w:t>
      </w:r>
      <w:r>
        <w:softHyphen/>
        <w:t>вим де</w:t>
      </w:r>
      <w:r>
        <w:softHyphen/>
        <w:t>ко</w:t>
      </w:r>
      <w:r>
        <w:softHyphen/>
        <w:t>ра</w:t>
      </w:r>
      <w:r>
        <w:softHyphen/>
        <w:t>то</w:t>
      </w:r>
      <w:r>
        <w:softHyphen/>
        <w:t>ром Бер</w:t>
      </w:r>
      <w:r>
        <w:softHyphen/>
        <w:t>ном, во</w:t>
      </w:r>
      <w:r>
        <w:softHyphen/>
        <w:t>на звеліла ста</w:t>
      </w:r>
      <w:r>
        <w:softHyphen/>
        <w:t>ви</w:t>
      </w:r>
      <w:r>
        <w:softHyphen/>
        <w:t>ти в квітни</w:t>
      </w:r>
      <w:r>
        <w:softHyphen/>
        <w:t>ку ши</w:t>
      </w:r>
      <w:r>
        <w:softHyphen/>
        <w:t>ро</w:t>
      </w:r>
      <w:r>
        <w:softHyphen/>
        <w:t>ченьку плат</w:t>
      </w:r>
      <w:r>
        <w:softHyphen/>
        <w:t>фор</w:t>
      </w:r>
      <w:r>
        <w:softHyphen/>
        <w:t>му, а на їй узкіше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ня, ви</w:t>
      </w:r>
      <w:r>
        <w:softHyphen/>
        <w:t>со</w:t>
      </w:r>
      <w:r>
        <w:softHyphen/>
        <w:t>ченьке, на чо</w:t>
      </w:r>
      <w:r>
        <w:softHyphen/>
        <w:t>ти</w:t>
      </w:r>
      <w:r>
        <w:softHyphen/>
        <w:t>ри вуг</w:t>
      </w:r>
      <w:r>
        <w:softHyphen/>
        <w:t>ли, з две</w:t>
      </w:r>
      <w:r>
        <w:softHyphen/>
        <w:t>ри</w:t>
      </w:r>
      <w:r>
        <w:softHyphen/>
        <w:t>ма спе</w:t>
      </w:r>
      <w:r>
        <w:softHyphen/>
        <w:t>ре</w:t>
      </w:r>
      <w:r>
        <w:softHyphen/>
        <w:t>ду й вікном на причілку, з плис</w:t>
      </w:r>
      <w:r>
        <w:softHyphen/>
        <w:t>ку</w:t>
      </w:r>
      <w:r>
        <w:softHyphen/>
        <w:t>ва</w:t>
      </w:r>
      <w:r>
        <w:softHyphen/>
        <w:t>тою покрівлею, об</w:t>
      </w:r>
      <w:r>
        <w:softHyphen/>
        <w:t>ве</w:t>
      </w:r>
      <w:r>
        <w:softHyphen/>
        <w:t>де</w:t>
      </w:r>
      <w:r>
        <w:softHyphen/>
        <w:t>ною навк</w:t>
      </w:r>
      <w:r>
        <w:softHyphen/>
        <w:t>ру</w:t>
      </w:r>
      <w:r>
        <w:softHyphen/>
        <w:t>ги шта</w:t>
      </w:r>
      <w:r>
        <w:softHyphen/>
        <w:t>хе</w:t>
      </w:r>
      <w:r>
        <w:softHyphen/>
        <w:t>та</w:t>
      </w:r>
      <w:r>
        <w:softHyphen/>
        <w:t>ми.</w:t>
      </w:r>
    </w:p>
    <w:p w:rsidR="00543B1C" w:rsidRDefault="00543B1C">
      <w:pPr>
        <w:divId w:val="1397122202"/>
      </w:pPr>
      <w:r>
        <w:t>    Коло бра</w:t>
      </w:r>
      <w:r>
        <w:softHyphen/>
        <w:t>ми вко</w:t>
      </w:r>
      <w:r>
        <w:softHyphen/>
        <w:t>па</w:t>
      </w:r>
      <w:r>
        <w:softHyphen/>
        <w:t>ли дві товсті ворітниці. Над ворітни</w:t>
      </w:r>
      <w:r>
        <w:softHyphen/>
        <w:t>ця</w:t>
      </w:r>
      <w:r>
        <w:softHyphen/>
        <w:t>ми Бер</w:t>
      </w:r>
      <w:r>
        <w:softHyphen/>
        <w:t>ко пос</w:t>
      </w:r>
      <w:r>
        <w:softHyphen/>
        <w:t>та</w:t>
      </w:r>
      <w:r>
        <w:softHyphen/>
        <w:t>вив півкру</w:t>
      </w:r>
      <w:r>
        <w:softHyphen/>
        <w:t>гом ніби покрівлю, ви</w:t>
      </w:r>
      <w:r>
        <w:softHyphen/>
        <w:t>со</w:t>
      </w:r>
      <w:r>
        <w:softHyphen/>
        <w:t>ку й ву</w:t>
      </w:r>
      <w:r>
        <w:softHyphen/>
        <w:t>зеньку. На цій арці, об</w:t>
      </w:r>
      <w:r>
        <w:softHyphen/>
        <w:t>шитій шалівка</w:t>
      </w:r>
      <w:r>
        <w:softHyphen/>
        <w:t>ми, він по</w:t>
      </w:r>
      <w:r>
        <w:softHyphen/>
        <w:t>ви</w:t>
      </w:r>
      <w:r>
        <w:softHyphen/>
        <w:t>роб</w:t>
      </w:r>
      <w:r>
        <w:softHyphen/>
        <w:t>лю</w:t>
      </w:r>
      <w:r>
        <w:softHyphen/>
        <w:t>вав навк</w:t>
      </w:r>
      <w:r>
        <w:softHyphen/>
        <w:t>ру</w:t>
      </w:r>
      <w:r>
        <w:softHyphen/>
        <w:t>ги і ви</w:t>
      </w:r>
      <w:r>
        <w:softHyphen/>
        <w:t>зубні, і усякі за</w:t>
      </w:r>
      <w:r>
        <w:softHyphen/>
        <w:t>зубні, пус</w:t>
      </w:r>
      <w:r>
        <w:softHyphen/>
        <w:t>тив дво</w:t>
      </w:r>
      <w:r>
        <w:softHyphen/>
        <w:t>ма раз</w:t>
      </w:r>
      <w:r>
        <w:softHyphen/>
        <w:t>ка</w:t>
      </w:r>
      <w:r>
        <w:softHyphen/>
        <w:t>ми са</w:t>
      </w:r>
      <w:r>
        <w:softHyphen/>
        <w:t>ме по</w:t>
      </w:r>
      <w:r>
        <w:softHyphen/>
        <w:t>се</w:t>
      </w:r>
      <w:r>
        <w:softHyphen/>
        <w:t>ре</w:t>
      </w:r>
      <w:r>
        <w:softHyphen/>
        <w:t>дині якісь хи</w:t>
      </w:r>
      <w:r>
        <w:softHyphen/>
        <w:t>мерні кру</w:t>
      </w:r>
      <w:r>
        <w:softHyphen/>
        <w:t>жальця. Ко</w:t>
      </w:r>
      <w:r>
        <w:softHyphen/>
        <w:t>ло кри</w:t>
      </w:r>
      <w:r>
        <w:softHyphen/>
        <w:t>ниці Софія Ле</w:t>
      </w:r>
      <w:r>
        <w:softHyphen/>
        <w:t>онівна звеліла нак</w:t>
      </w:r>
      <w:r>
        <w:softHyphen/>
        <w:t>лас</w:t>
      </w:r>
      <w:r>
        <w:softHyphen/>
        <w:t>ти по обид</w:t>
      </w:r>
      <w:r>
        <w:softHyphen/>
        <w:t>ва бо</w:t>
      </w:r>
      <w:r>
        <w:softHyphen/>
        <w:t>ки ніби стов</w:t>
      </w:r>
      <w:r>
        <w:softHyphen/>
        <w:t>пи з плис</w:t>
      </w:r>
      <w:r>
        <w:softHyphen/>
        <w:t>ко</w:t>
      </w:r>
      <w:r>
        <w:softHyphen/>
        <w:t>ва</w:t>
      </w:r>
      <w:r>
        <w:softHyphen/>
        <w:t>то</w:t>
      </w:r>
      <w:r>
        <w:softHyphen/>
        <w:t>го каміння, а на їх пок</w:t>
      </w:r>
      <w:r>
        <w:softHyphen/>
        <w:t>лас</w:t>
      </w:r>
      <w:r>
        <w:softHyphen/>
        <w:t>ти півкру</w:t>
      </w:r>
      <w:r>
        <w:softHyphen/>
        <w:t>гом ду</w:t>
      </w:r>
      <w:r>
        <w:softHyphen/>
        <w:t>же вип</w:t>
      </w:r>
      <w:r>
        <w:softHyphen/>
        <w:t>ну</w:t>
      </w:r>
      <w:r>
        <w:softHyphen/>
        <w:t>ту до</w:t>
      </w:r>
      <w:r>
        <w:softHyphen/>
        <w:t>ща</w:t>
      </w:r>
      <w:r>
        <w:softHyphen/>
        <w:t>ну покрівлю. Ко</w:t>
      </w:r>
      <w:r>
        <w:softHyphen/>
        <w:t>ло ха</w:t>
      </w:r>
      <w:r>
        <w:softHyphen/>
        <w:t>ти май</w:t>
      </w:r>
      <w:r>
        <w:softHyphen/>
        <w:t>ст</w:t>
      </w:r>
      <w:r>
        <w:softHyphen/>
        <w:t>ри зак</w:t>
      </w:r>
      <w:r>
        <w:softHyphen/>
        <w:t>ла</w:t>
      </w:r>
      <w:r>
        <w:softHyphen/>
        <w:t>ли чи</w:t>
      </w:r>
      <w:r>
        <w:softHyphen/>
        <w:t>ма</w:t>
      </w:r>
      <w:r>
        <w:softHyphen/>
        <w:t>лу за</w:t>
      </w:r>
      <w:r>
        <w:softHyphen/>
        <w:t>лу з ве</w:t>
      </w:r>
      <w:r>
        <w:softHyphen/>
        <w:t>ран</w:t>
      </w:r>
      <w:r>
        <w:softHyphen/>
        <w:t>дою, пос</w:t>
      </w:r>
      <w:r>
        <w:softHyphen/>
        <w:t>та</w:t>
      </w:r>
      <w:r>
        <w:softHyphen/>
        <w:t>ви</w:t>
      </w:r>
      <w:r>
        <w:softHyphen/>
        <w:t>ли слу</w:t>
      </w:r>
      <w:r>
        <w:softHyphen/>
        <w:t>пи, оче</w:t>
      </w:r>
      <w:r>
        <w:softHyphen/>
        <w:t>пи</w:t>
      </w:r>
      <w:r>
        <w:softHyphen/>
        <w:t>ли звер</w:t>
      </w:r>
      <w:r>
        <w:softHyphen/>
        <w:t>ху слу</w:t>
      </w:r>
      <w:r>
        <w:softHyphen/>
        <w:t>пи още</w:t>
      </w:r>
      <w:r>
        <w:softHyphen/>
        <w:t>пи</w:t>
      </w:r>
      <w:r>
        <w:softHyphen/>
        <w:t>на</w:t>
      </w:r>
      <w:r>
        <w:softHyphen/>
        <w:t>ми, пок</w:t>
      </w:r>
      <w:r>
        <w:softHyphen/>
        <w:t>ла</w:t>
      </w:r>
      <w:r>
        <w:softHyphen/>
        <w:t>ли підва</w:t>
      </w:r>
      <w:r>
        <w:softHyphen/>
        <w:t>ли</w:t>
      </w:r>
      <w:r>
        <w:softHyphen/>
        <w:t>ни. Ро</w:t>
      </w:r>
      <w:r>
        <w:softHyphen/>
        <w:t>бо</w:t>
      </w:r>
      <w:r>
        <w:softHyphen/>
        <w:t>та не</w:t>
      </w:r>
      <w:r>
        <w:softHyphen/>
        <w:t>на</w:t>
      </w:r>
      <w:r>
        <w:softHyphen/>
        <w:t>че горіла в ру</w:t>
      </w:r>
      <w:r>
        <w:softHyphen/>
        <w:t>ках без</w:t>
      </w:r>
      <w:r>
        <w:softHyphen/>
        <w:t>робітних в той час теслів та уся</w:t>
      </w:r>
      <w:r>
        <w:softHyphen/>
        <w:t>ких майстрів.</w:t>
      </w:r>
    </w:p>
    <w:p w:rsidR="00543B1C" w:rsidRDefault="00543B1C">
      <w:pPr>
        <w:divId w:val="1397122080"/>
      </w:pPr>
      <w:r>
        <w:t>    Коло течії на мо</w:t>
      </w:r>
      <w:r>
        <w:softHyphen/>
        <w:t>чарі, на</w:t>
      </w:r>
      <w:r>
        <w:softHyphen/>
        <w:t>ни</w:t>
      </w:r>
      <w:r>
        <w:softHyphen/>
        <w:t>зу ле</w:t>
      </w:r>
      <w:r>
        <w:softHyphen/>
        <w:t>ва</w:t>
      </w:r>
      <w:r>
        <w:softHyphen/>
        <w:t>ди, Софія Ле</w:t>
      </w:r>
      <w:r>
        <w:softHyphen/>
        <w:t>онівна пос</w:t>
      </w:r>
      <w:r>
        <w:softHyphen/>
        <w:t>та</w:t>
      </w:r>
      <w:r>
        <w:softHyphen/>
        <w:t>ви</w:t>
      </w:r>
      <w:r>
        <w:softHyphen/>
        <w:t>ла ко</w:t>
      </w:r>
      <w:r>
        <w:softHyphen/>
        <w:t>пачів, щоб ви</w:t>
      </w:r>
      <w:r>
        <w:softHyphen/>
        <w:t>ко</w:t>
      </w:r>
      <w:r>
        <w:softHyphen/>
        <w:t>па</w:t>
      </w:r>
      <w:r>
        <w:softHyphen/>
        <w:t>ли півкру</w:t>
      </w:r>
      <w:r>
        <w:softHyphen/>
        <w:t>гом дря</w:t>
      </w:r>
      <w:r>
        <w:softHyphen/>
        <w:t>го</w:t>
      </w:r>
      <w:r>
        <w:softHyphen/>
        <w:t>ви</w:t>
      </w:r>
      <w:r>
        <w:softHyphen/>
        <w:t>ну й за</w:t>
      </w:r>
      <w:r>
        <w:softHyphen/>
        <w:t>дер</w:t>
      </w:r>
      <w:r>
        <w:softHyphen/>
        <w:t>ну</w:t>
      </w:r>
      <w:r>
        <w:softHyphen/>
        <w:t>ва</w:t>
      </w:r>
      <w:r>
        <w:softHyphen/>
        <w:t>ли бе</w:t>
      </w:r>
      <w:r>
        <w:softHyphen/>
        <w:t>реж</w:t>
      </w:r>
      <w:r>
        <w:softHyphen/>
        <w:t>ки дер</w:t>
      </w:r>
      <w:r>
        <w:softHyphen/>
        <w:t>ни</w:t>
      </w:r>
      <w:r>
        <w:softHyphen/>
        <w:t>на</w:t>
      </w:r>
      <w:r>
        <w:softHyphen/>
        <w:t>ми. Во</w:t>
      </w:r>
      <w:r>
        <w:softHyphen/>
        <w:t>на, не ва</w:t>
      </w:r>
      <w:r>
        <w:softHyphen/>
        <w:t>га</w:t>
      </w:r>
      <w:r>
        <w:softHyphen/>
        <w:t>ючись, навіть пос</w:t>
      </w:r>
      <w:r>
        <w:softHyphen/>
        <w:t>ту</w:t>
      </w:r>
      <w:r>
        <w:softHyphen/>
        <w:t>пи</w:t>
      </w:r>
      <w:r>
        <w:softHyphen/>
        <w:t>лась шма</w:t>
      </w:r>
      <w:r>
        <w:softHyphen/>
        <w:t>точ</w:t>
      </w:r>
      <w:r>
        <w:softHyphen/>
        <w:t>ком гряд</w:t>
      </w:r>
      <w:r>
        <w:softHyphen/>
        <w:t>ки ого</w:t>
      </w:r>
      <w:r>
        <w:softHyphen/>
        <w:t>ро</w:t>
      </w:r>
      <w:r>
        <w:softHyphen/>
        <w:t>ди</w:t>
      </w:r>
      <w:r>
        <w:softHyphen/>
        <w:t>ни: му</w:t>
      </w:r>
      <w:r>
        <w:softHyphen/>
        <w:t>си</w:t>
      </w:r>
      <w:r>
        <w:softHyphen/>
        <w:t>ла без жа</w:t>
      </w:r>
      <w:r>
        <w:softHyphen/>
        <w:t>лю зни</w:t>
      </w:r>
      <w:r>
        <w:softHyphen/>
        <w:t>щить краєчок гряд</w:t>
      </w:r>
      <w:r>
        <w:softHyphen/>
        <w:t>ки кар</w:t>
      </w:r>
      <w:r>
        <w:softHyphen/>
        <w:t>топлі та ци</w:t>
      </w:r>
      <w:r>
        <w:softHyphen/>
        <w:t>булі, нез</w:t>
      </w:r>
      <w:r>
        <w:softHyphen/>
        <w:t>ва</w:t>
      </w:r>
      <w:r>
        <w:softHyphen/>
        <w:t>жа</w:t>
      </w:r>
      <w:r>
        <w:softHyphen/>
        <w:t>ючи на свою пад</w:t>
      </w:r>
      <w:r>
        <w:softHyphen/>
        <w:t>ко</w:t>
      </w:r>
      <w:r>
        <w:softHyphen/>
        <w:t>витість до ха</w:t>
      </w:r>
      <w:r>
        <w:softHyphen/>
        <w:t>зяй</w:t>
      </w:r>
      <w:r>
        <w:softHyphen/>
        <w:t>ст</w:t>
      </w:r>
      <w:r>
        <w:softHyphen/>
        <w:t>ва.</w:t>
      </w:r>
    </w:p>
    <w:p w:rsidR="00543B1C" w:rsidRDefault="00543B1C">
      <w:pPr>
        <w:divId w:val="1397122418"/>
      </w:pPr>
      <w:r>
        <w:t>    Через дві неділі Літо</w:t>
      </w:r>
      <w:r>
        <w:softHyphen/>
        <w:t>шевський прис</w:t>
      </w:r>
      <w:r>
        <w:softHyphen/>
        <w:t>лав ще п'ять со</w:t>
      </w:r>
      <w:r>
        <w:softHyphen/>
        <w:t>тень кар</w:t>
      </w:r>
      <w:r>
        <w:softHyphen/>
        <w:t>бо</w:t>
      </w:r>
      <w:r>
        <w:softHyphen/>
        <w:t>ванців. Спра</w:t>
      </w:r>
      <w:r>
        <w:softHyphen/>
        <w:t>ва то</w:t>
      </w:r>
      <w:r>
        <w:softHyphen/>
        <w:t>ва</w:t>
      </w:r>
      <w:r>
        <w:softHyphen/>
        <w:t>рист</w:t>
      </w:r>
      <w:r>
        <w:softHyphen/>
        <w:t>ва й гаст</w:t>
      </w:r>
      <w:r>
        <w:softHyphen/>
        <w:t>ролів пішла так доб</w:t>
      </w:r>
      <w:r>
        <w:softHyphen/>
        <w:t>ре, як ніко</w:t>
      </w:r>
      <w:r>
        <w:softHyphen/>
        <w:t>ли. Софія Ле</w:t>
      </w:r>
      <w:r>
        <w:softHyphen/>
        <w:t>онівна, зро</w:t>
      </w:r>
      <w:r>
        <w:softHyphen/>
        <w:t>ду спішна й за</w:t>
      </w:r>
      <w:r>
        <w:softHyphen/>
        <w:t>го</w:t>
      </w:r>
      <w:r>
        <w:softHyphen/>
        <w:t>нис</w:t>
      </w:r>
      <w:r>
        <w:softHyphen/>
        <w:t>та, звеліла прис</w:t>
      </w:r>
      <w:r>
        <w:softHyphen/>
        <w:t>та</w:t>
      </w:r>
      <w:r>
        <w:softHyphen/>
        <w:t>вить більше теслів і приспіши</w:t>
      </w:r>
      <w:r>
        <w:softHyphen/>
        <w:t>ти ро</w:t>
      </w:r>
      <w:r>
        <w:softHyphen/>
        <w:t>бо</w:t>
      </w:r>
      <w:r>
        <w:softHyphen/>
        <w:t>ту. Ук</w:t>
      </w:r>
      <w:r>
        <w:softHyphen/>
        <w:t>ри</w:t>
      </w:r>
      <w:r>
        <w:softHyphen/>
        <w:t>вальни</w:t>
      </w:r>
      <w:r>
        <w:softHyphen/>
        <w:t>ки вши</w:t>
      </w:r>
      <w:r>
        <w:softHyphen/>
        <w:t>ва</w:t>
      </w:r>
      <w:r>
        <w:softHyphen/>
        <w:t>ли ку</w:t>
      </w:r>
      <w:r>
        <w:softHyphen/>
        <w:t>ли</w:t>
      </w:r>
      <w:r>
        <w:softHyphen/>
        <w:t>ка</w:t>
      </w:r>
      <w:r>
        <w:softHyphen/>
        <w:t>ми покрівлю, а теслі ра</w:t>
      </w:r>
      <w:r>
        <w:softHyphen/>
        <w:t>зом з ни</w:t>
      </w:r>
      <w:r>
        <w:softHyphen/>
        <w:t>ми зак</w:t>
      </w:r>
      <w:r>
        <w:softHyphen/>
        <w:t>ла</w:t>
      </w:r>
      <w:r>
        <w:softHyphen/>
        <w:t>да</w:t>
      </w:r>
      <w:r>
        <w:softHyphen/>
        <w:t>ли стіни та мос</w:t>
      </w:r>
      <w:r>
        <w:softHyphen/>
        <w:t>ти</w:t>
      </w:r>
      <w:r>
        <w:softHyphen/>
        <w:t>ли підло</w:t>
      </w:r>
      <w:r>
        <w:softHyphen/>
        <w:t>гу. Софії Ле</w:t>
      </w:r>
      <w:r>
        <w:softHyphen/>
        <w:t>онівні за</w:t>
      </w:r>
      <w:r>
        <w:softHyphen/>
        <w:t>ба</w:t>
      </w:r>
      <w:r>
        <w:softHyphen/>
        <w:t>жа</w:t>
      </w:r>
      <w:r>
        <w:softHyphen/>
        <w:t>лось скінчить усю ро</w:t>
      </w:r>
      <w:r>
        <w:softHyphen/>
        <w:t>бо</w:t>
      </w:r>
      <w:r>
        <w:softHyphen/>
        <w:t>ту до чо</w:t>
      </w:r>
      <w:r>
        <w:softHyphen/>
        <w:t>ловіко</w:t>
      </w:r>
      <w:r>
        <w:softHyphen/>
        <w:t>во</w:t>
      </w:r>
      <w:r>
        <w:softHyphen/>
        <w:t>го по</w:t>
      </w:r>
      <w:r>
        <w:softHyphen/>
        <w:t>вер</w:t>
      </w:r>
      <w:r>
        <w:softHyphen/>
        <w:t>тан</w:t>
      </w:r>
      <w:r>
        <w:softHyphen/>
        <w:t>ня. Май</w:t>
      </w:r>
      <w:r>
        <w:softHyphen/>
        <w:t>ст</w:t>
      </w:r>
      <w:r>
        <w:softHyphen/>
        <w:t>ри ха</w:t>
      </w:r>
      <w:r>
        <w:softHyphen/>
        <w:t>па</w:t>
      </w:r>
      <w:r>
        <w:softHyphen/>
        <w:t>лись і якось та</w:t>
      </w:r>
      <w:r>
        <w:softHyphen/>
        <w:t>ки уви</w:t>
      </w:r>
      <w:r>
        <w:softHyphen/>
        <w:t>ну</w:t>
      </w:r>
      <w:r>
        <w:softHyphen/>
        <w:t>лись: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 бу</w:t>
      </w:r>
      <w:r>
        <w:softHyphen/>
        <w:t>ло не</w:t>
      </w:r>
      <w:r>
        <w:softHyphen/>
        <w:t>ве</w:t>
      </w:r>
      <w:r>
        <w:softHyphen/>
        <w:t>ли</w:t>
      </w:r>
      <w:r>
        <w:softHyphen/>
        <w:t>ке й навіть дрібне; ро</w:t>
      </w:r>
      <w:r>
        <w:softHyphen/>
        <w:t>бо</w:t>
      </w:r>
      <w:r>
        <w:softHyphen/>
        <w:t>та ко</w:t>
      </w:r>
      <w:r>
        <w:softHyphen/>
        <w:t>ло йо</w:t>
      </w:r>
      <w:r>
        <w:softHyphen/>
        <w:t>го не</w:t>
      </w:r>
      <w:r>
        <w:softHyphen/>
        <w:t>за</w:t>
      </w:r>
      <w:r>
        <w:softHyphen/>
        <w:t>гай</w:t>
      </w:r>
      <w:r>
        <w:softHyphen/>
        <w:t>на. Ця тя</w:t>
      </w:r>
      <w:r>
        <w:softHyphen/>
        <w:t>га</w:t>
      </w:r>
      <w:r>
        <w:softHyphen/>
        <w:t>ни</w:t>
      </w:r>
      <w:r>
        <w:softHyphen/>
        <w:t>на тяг</w:t>
      </w:r>
      <w:r>
        <w:softHyphen/>
        <w:t>лась не</w:t>
      </w:r>
      <w:r>
        <w:softHyphen/>
        <w:t>дов</w:t>
      </w:r>
      <w:r>
        <w:softHyphen/>
        <w:t>го. За</w:t>
      </w:r>
      <w:r>
        <w:softHyphen/>
        <w:t>лу за</w:t>
      </w:r>
      <w:r>
        <w:softHyphen/>
        <w:t>ра</w:t>
      </w:r>
      <w:r>
        <w:softHyphen/>
        <w:t>зом і клин</w:t>
      </w:r>
      <w:r>
        <w:softHyphen/>
        <w:t>цю</w:t>
      </w:r>
      <w:r>
        <w:softHyphen/>
        <w:t>ва</w:t>
      </w:r>
      <w:r>
        <w:softHyphen/>
        <w:t>ли, і за</w:t>
      </w:r>
      <w:r>
        <w:softHyphen/>
        <w:t>раз ма</w:t>
      </w:r>
      <w:r>
        <w:softHyphen/>
        <w:t>зальниці й вальку</w:t>
      </w:r>
      <w:r>
        <w:softHyphen/>
        <w:t>ва</w:t>
      </w:r>
      <w:r>
        <w:softHyphen/>
        <w:t>ли. Вальки в спе</w:t>
      </w:r>
      <w:r>
        <w:softHyphen/>
        <w:t>ку швид</w:t>
      </w:r>
      <w:r>
        <w:softHyphen/>
        <w:t>ко прот</w:t>
      </w:r>
      <w:r>
        <w:softHyphen/>
        <w:t>рях</w:t>
      </w:r>
      <w:r>
        <w:softHyphen/>
        <w:t>ли, і май</w:t>
      </w:r>
      <w:r>
        <w:softHyphen/>
        <w:t>ст</w:t>
      </w:r>
      <w:r>
        <w:softHyphen/>
        <w:t>ри за</w:t>
      </w:r>
      <w:r>
        <w:softHyphen/>
        <w:t>раз за</w:t>
      </w:r>
      <w:r>
        <w:softHyphen/>
        <w:t>хо</w:t>
      </w:r>
      <w:r>
        <w:softHyphen/>
        <w:t>ди</w:t>
      </w:r>
      <w:r>
        <w:softHyphen/>
        <w:t>лись щи</w:t>
      </w:r>
      <w:r>
        <w:softHyphen/>
        <w:t>ка</w:t>
      </w:r>
      <w:r>
        <w:softHyphen/>
        <w:t>ту</w:t>
      </w:r>
      <w:r>
        <w:softHyphen/>
        <w:t>рить й обілю</w:t>
      </w:r>
      <w:r>
        <w:softHyphen/>
        <w:t>вать око</w:t>
      </w:r>
      <w:r>
        <w:softHyphen/>
        <w:t>ло. Ма</w:t>
      </w:r>
      <w:r>
        <w:softHyphen/>
        <w:t>ляр Бер</w:t>
      </w:r>
      <w:r>
        <w:softHyphen/>
        <w:t>ко по</w:t>
      </w:r>
      <w:r>
        <w:softHyphen/>
        <w:t>хо</w:t>
      </w:r>
      <w:r>
        <w:softHyphen/>
        <w:t>пивсь об</w:t>
      </w:r>
      <w:r>
        <w:softHyphen/>
        <w:t>ма</w:t>
      </w:r>
      <w:r>
        <w:softHyphen/>
        <w:t>лю</w:t>
      </w:r>
      <w:r>
        <w:softHyphen/>
        <w:t>вать бра</w:t>
      </w:r>
      <w:r>
        <w:softHyphen/>
        <w:t>му й покрівлю над кри</w:t>
      </w:r>
      <w:r>
        <w:softHyphen/>
        <w:t>ни</w:t>
      </w:r>
      <w:r>
        <w:softHyphen/>
        <w:t>цею та над приг</w:t>
      </w:r>
      <w:r>
        <w:softHyphen/>
        <w:t>ре</w:t>
      </w:r>
      <w:r>
        <w:softHyphen/>
        <w:t>би</w:t>
      </w:r>
      <w:r>
        <w:softHyphen/>
        <w:t>цею льоху. І за не</w:t>
      </w:r>
      <w:r>
        <w:softHyphen/>
        <w:t>дов</w:t>
      </w:r>
      <w:r>
        <w:softHyphen/>
        <w:t>гий час уся осе</w:t>
      </w:r>
      <w:r>
        <w:softHyphen/>
        <w:t>ля ма</w:t>
      </w:r>
      <w:r>
        <w:softHyphen/>
        <w:t>ла зовсім інший виг</w:t>
      </w:r>
      <w:r>
        <w:softHyphen/>
        <w:t>ляд, ніж бу</w:t>
      </w:r>
      <w:r>
        <w:softHyphen/>
        <w:t>ло пе</w:t>
      </w:r>
      <w:r>
        <w:softHyphen/>
        <w:t>редніше.</w:t>
      </w:r>
    </w:p>
    <w:p w:rsidR="00543B1C" w:rsidRDefault="00543B1C">
      <w:pPr>
        <w:divId w:val="1397122084"/>
      </w:pPr>
      <w:r>
        <w:t>    - От по</w:t>
      </w:r>
      <w:r>
        <w:softHyphen/>
        <w:t>ди</w:t>
      </w:r>
      <w:r>
        <w:softHyphen/>
        <w:t>вує Фле</w:t>
      </w:r>
      <w:r>
        <w:softHyphen/>
        <w:t>гонт Пет</w:t>
      </w:r>
      <w:r>
        <w:softHyphen/>
        <w:t>ро</w:t>
      </w:r>
      <w:r>
        <w:softHyphen/>
        <w:t>вич, як приїде! Пев</w:t>
      </w:r>
      <w:r>
        <w:softHyphen/>
        <w:t>но, не впізнає своєї оселі, - го</w:t>
      </w:r>
      <w:r>
        <w:softHyphen/>
        <w:t>во</w:t>
      </w:r>
      <w:r>
        <w:softHyphen/>
        <w:t>ри</w:t>
      </w:r>
      <w:r>
        <w:softHyphen/>
        <w:t>ла Софія Ле</w:t>
      </w:r>
      <w:r>
        <w:softHyphen/>
        <w:t>онівна до Ни</w:t>
      </w:r>
      <w:r>
        <w:softHyphen/>
        <w:t>ко</w:t>
      </w:r>
      <w:r>
        <w:softHyphen/>
        <w:t>лаідо</w:t>
      </w:r>
      <w:r>
        <w:softHyphen/>
        <w:t>са.</w:t>
      </w:r>
    </w:p>
    <w:p w:rsidR="00543B1C" w:rsidRDefault="00543B1C">
      <w:pPr>
        <w:divId w:val="1397122258"/>
      </w:pPr>
      <w:r>
        <w:t>    - А як приїде, то я йо</w:t>
      </w:r>
      <w:r>
        <w:softHyphen/>
        <w:t>му вранці зроб</w:t>
      </w:r>
      <w:r>
        <w:softHyphen/>
        <w:t>лю нес</w:t>
      </w:r>
      <w:r>
        <w:softHyphen/>
        <w:t>подіва</w:t>
      </w:r>
      <w:r>
        <w:softHyphen/>
        <w:t>ну овацію: вструг</w:t>
      </w:r>
      <w:r>
        <w:softHyphen/>
        <w:t>ну се</w:t>
      </w:r>
      <w:r>
        <w:softHyphen/>
        <w:t>ре</w:t>
      </w:r>
      <w:r>
        <w:softHyphen/>
        <w:t>на</w:t>
      </w:r>
      <w:r>
        <w:softHyphen/>
        <w:t>ду або щось та</w:t>
      </w:r>
      <w:r>
        <w:softHyphen/>
        <w:t>ке на цей спосіб, - от по</w:t>
      </w:r>
      <w:r>
        <w:softHyphen/>
        <w:t>ба</w:t>
      </w:r>
      <w:r>
        <w:softHyphen/>
        <w:t>чи</w:t>
      </w:r>
      <w:r>
        <w:softHyphen/>
        <w:t>те й по</w:t>
      </w:r>
      <w:r>
        <w:softHyphen/>
        <w:t>наз</w:t>
      </w:r>
      <w:r>
        <w:softHyphen/>
        <w:t>ди</w:t>
      </w:r>
      <w:r>
        <w:softHyphen/>
        <w:t>ви</w:t>
      </w:r>
      <w:r>
        <w:softHyphen/>
        <w:t>тесь! - ска</w:t>
      </w:r>
      <w:r>
        <w:softHyphen/>
        <w:t>зав з на</w:t>
      </w:r>
      <w:r>
        <w:softHyphen/>
        <w:t>тя</w:t>
      </w:r>
      <w:r>
        <w:softHyphen/>
        <w:t>кан</w:t>
      </w:r>
      <w:r>
        <w:softHyphen/>
        <w:t>ням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099"/>
      </w:pPr>
      <w:r>
        <w:t>    Минуло ще кільки тижнів, і од</w:t>
      </w:r>
      <w:r>
        <w:softHyphen/>
        <w:t>но</w:t>
      </w:r>
      <w:r>
        <w:softHyphen/>
        <w:t>го дня над</w:t>
      </w:r>
      <w:r>
        <w:softHyphen/>
        <w:t>вечір Ни</w:t>
      </w:r>
      <w:r>
        <w:softHyphen/>
        <w:t>ко</w:t>
      </w:r>
      <w:r>
        <w:softHyphen/>
        <w:t>лаідос привіз з вок</w:t>
      </w:r>
      <w:r>
        <w:softHyphen/>
        <w:t>за</w:t>
      </w:r>
      <w:r>
        <w:softHyphen/>
        <w:t>лу лист до Літо</w:t>
      </w:r>
      <w:r>
        <w:softHyphen/>
        <w:t>шевської. Літо</w:t>
      </w:r>
      <w:r>
        <w:softHyphen/>
        <w:t>шевський пи</w:t>
      </w:r>
      <w:r>
        <w:softHyphen/>
        <w:t>сав, що він скінчив свої гаст</w:t>
      </w:r>
      <w:r>
        <w:softHyphen/>
        <w:t>ролі, що їх то</w:t>
      </w:r>
      <w:r>
        <w:softHyphen/>
        <w:t>ва</w:t>
      </w:r>
      <w:r>
        <w:softHyphen/>
        <w:t>рист</w:t>
      </w:r>
      <w:r>
        <w:softHyphen/>
        <w:t>во скінчи</w:t>
      </w:r>
      <w:r>
        <w:softHyphen/>
        <w:t>ло об'їзд, за</w:t>
      </w:r>
      <w:r>
        <w:softHyphen/>
        <w:t>ро</w:t>
      </w:r>
      <w:r>
        <w:softHyphen/>
        <w:t>би</w:t>
      </w:r>
      <w:r>
        <w:softHyphen/>
        <w:t>ло ду</w:t>
      </w:r>
      <w:r>
        <w:softHyphen/>
        <w:t>же доб</w:t>
      </w:r>
      <w:r>
        <w:softHyphen/>
        <w:t>ре і він вже виїжджає до</w:t>
      </w:r>
      <w:r>
        <w:softHyphen/>
        <w:t>до</w:t>
      </w:r>
      <w:r>
        <w:softHyphen/>
        <w:t>му.</w:t>
      </w:r>
    </w:p>
    <w:p w:rsidR="00543B1C" w:rsidRDefault="00543B1C">
      <w:pPr>
        <w:divId w:val="1397122051"/>
      </w:pPr>
      <w:r>
        <w:t>    І Софія Ле</w:t>
      </w:r>
      <w:r>
        <w:softHyphen/>
        <w:t>онівна, і Ни</w:t>
      </w:r>
      <w:r>
        <w:softHyphen/>
        <w:t>ко</w:t>
      </w:r>
      <w:r>
        <w:softHyphen/>
        <w:t>лаідос чо</w:t>
      </w:r>
      <w:r>
        <w:softHyphen/>
        <w:t>гось од</w:t>
      </w:r>
      <w:r>
        <w:softHyphen/>
        <w:t>ра</w:t>
      </w:r>
      <w:r>
        <w:softHyphen/>
        <w:t>зу ніби зас</w:t>
      </w:r>
      <w:r>
        <w:softHyphen/>
        <w:t>му</w:t>
      </w:r>
      <w:r>
        <w:softHyphen/>
        <w:t>ти</w:t>
      </w:r>
      <w:r>
        <w:softHyphen/>
        <w:t>лись: пе</w:t>
      </w:r>
      <w:r>
        <w:softHyphen/>
        <w:t>рес</w:t>
      </w:r>
      <w:r>
        <w:softHyphen/>
        <w:t>та</w:t>
      </w:r>
      <w:r>
        <w:softHyphen/>
        <w:t>ли роз</w:t>
      </w:r>
      <w:r>
        <w:softHyphen/>
        <w:t>мов</w:t>
      </w:r>
      <w:r>
        <w:softHyphen/>
        <w:t>лять, пох</w:t>
      </w:r>
      <w:r>
        <w:softHyphen/>
        <w:t>ню</w:t>
      </w:r>
      <w:r>
        <w:softHyphen/>
        <w:t>пи</w:t>
      </w:r>
      <w:r>
        <w:softHyphen/>
        <w:t>лись і за</w:t>
      </w:r>
      <w:r>
        <w:softHyphen/>
        <w:t>ду</w:t>
      </w:r>
      <w:r>
        <w:softHyphen/>
        <w:t>ма</w:t>
      </w:r>
      <w:r>
        <w:softHyphen/>
        <w:t>лись. Ця нес</w:t>
      </w:r>
      <w:r>
        <w:softHyphen/>
        <w:t>подіва</w:t>
      </w:r>
      <w:r>
        <w:softHyphen/>
        <w:t>на звістка бу</w:t>
      </w:r>
      <w:r>
        <w:softHyphen/>
        <w:t>ла їм обом неп</w:t>
      </w:r>
      <w:r>
        <w:softHyphen/>
        <w:t>риємна. В Софії Ле</w:t>
      </w:r>
      <w:r>
        <w:softHyphen/>
        <w:t>онівни аж у душі по</w:t>
      </w:r>
      <w:r>
        <w:softHyphen/>
        <w:t>хо</w:t>
      </w:r>
      <w:r>
        <w:softHyphen/>
        <w:t>ло</w:t>
      </w:r>
      <w:r>
        <w:softHyphen/>
        <w:t>ло. Ни</w:t>
      </w:r>
      <w:r>
        <w:softHyphen/>
        <w:t>ко</w:t>
      </w:r>
      <w:r>
        <w:softHyphen/>
        <w:t>лаідос вже об</w:t>
      </w:r>
      <w:r>
        <w:softHyphen/>
        <w:t>був</w:t>
      </w:r>
      <w:r>
        <w:softHyphen/>
        <w:t>ся в оселі, не</w:t>
      </w:r>
      <w:r>
        <w:softHyphen/>
        <w:t>на</w:t>
      </w:r>
      <w:r>
        <w:softHyphen/>
        <w:t>че то бу</w:t>
      </w:r>
      <w:r>
        <w:softHyphen/>
        <w:t>ла вже йо</w:t>
      </w:r>
      <w:r>
        <w:softHyphen/>
        <w:t>го власність, огов</w:t>
      </w:r>
      <w:r>
        <w:softHyphen/>
        <w:t>тав</w:t>
      </w:r>
      <w:r>
        <w:softHyphen/>
        <w:t>ся в новій ролі ко</w:t>
      </w:r>
      <w:r>
        <w:softHyphen/>
        <w:t>ло чу</w:t>
      </w:r>
      <w:r>
        <w:softHyphen/>
        <w:t>жої жінки. І йо</w:t>
      </w:r>
      <w:r>
        <w:softHyphen/>
        <w:t>му зда</w:t>
      </w:r>
      <w:r>
        <w:softHyphen/>
        <w:t>лось, що не</w:t>
      </w:r>
      <w:r>
        <w:softHyphen/>
        <w:t>за</w:t>
      </w:r>
      <w:r>
        <w:softHyphen/>
        <w:t>ба</w:t>
      </w:r>
      <w:r>
        <w:softHyphen/>
        <w:t>ром при</w:t>
      </w:r>
      <w:r>
        <w:softHyphen/>
        <w:t>бу</w:t>
      </w:r>
      <w:r>
        <w:softHyphen/>
        <w:t>де хтось і випх</w:t>
      </w:r>
      <w:r>
        <w:softHyphen/>
        <w:t>не йо</w:t>
      </w:r>
      <w:r>
        <w:softHyphen/>
        <w:t>го з оселі. Літо</w:t>
      </w:r>
      <w:r>
        <w:softHyphen/>
        <w:t>шевській бу</w:t>
      </w:r>
      <w:r>
        <w:softHyphen/>
        <w:t>ла не</w:t>
      </w:r>
      <w:r>
        <w:softHyphen/>
        <w:t>пер</w:t>
      </w:r>
      <w:r>
        <w:softHyphen/>
        <w:t>вин</w:t>
      </w:r>
      <w:r>
        <w:softHyphen/>
        <w:t>ка ця зра</w:t>
      </w:r>
      <w:r>
        <w:softHyphen/>
        <w:t>да чо</w:t>
      </w:r>
      <w:r>
        <w:softHyphen/>
        <w:t>ловікові. Але во</w:t>
      </w:r>
      <w:r>
        <w:softHyphen/>
        <w:t>на пе</w:t>
      </w:r>
      <w:r>
        <w:softHyphen/>
        <w:t>редніше зрад</w:t>
      </w:r>
      <w:r>
        <w:softHyphen/>
        <w:t>жу</w:t>
      </w:r>
      <w:r>
        <w:softHyphen/>
        <w:t>ва</w:t>
      </w:r>
      <w:r>
        <w:softHyphen/>
        <w:t>ла йо</w:t>
      </w:r>
      <w:r>
        <w:softHyphen/>
        <w:t>го, ска</w:t>
      </w:r>
      <w:r>
        <w:softHyphen/>
        <w:t>за</w:t>
      </w:r>
      <w:r>
        <w:softHyphen/>
        <w:t>ти б, ви</w:t>
      </w:r>
      <w:r>
        <w:softHyphen/>
        <w:t>пад</w:t>
      </w:r>
      <w:r>
        <w:softHyphen/>
        <w:t>ком, на ході, ніби на льоту, з нудьги в час чо</w:t>
      </w:r>
      <w:r>
        <w:softHyphen/>
        <w:t>ловіко</w:t>
      </w:r>
      <w:r>
        <w:softHyphen/>
        <w:t>вих гаст</w:t>
      </w:r>
      <w:r>
        <w:softHyphen/>
        <w:t>ролів. Але лю</w:t>
      </w:r>
      <w:r>
        <w:softHyphen/>
        <w:t>бов до Ни</w:t>
      </w:r>
      <w:r>
        <w:softHyphen/>
        <w:t>ко</w:t>
      </w:r>
      <w:r>
        <w:softHyphen/>
        <w:t>лаідо</w:t>
      </w:r>
      <w:r>
        <w:softHyphen/>
        <w:t>са бу</w:t>
      </w:r>
      <w:r>
        <w:softHyphen/>
        <w:t>ла глиб</w:t>
      </w:r>
      <w:r>
        <w:softHyphen/>
        <w:t>ша, щиріша й палкіша, ніж ко</w:t>
      </w:r>
      <w:r>
        <w:softHyphen/>
        <w:t>лись пе</w:t>
      </w:r>
      <w:r>
        <w:softHyphen/>
        <w:t>редніше. Софія Ле</w:t>
      </w:r>
      <w:r>
        <w:softHyphen/>
        <w:t>онівна по</w:t>
      </w:r>
      <w:r>
        <w:softHyphen/>
        <w:t>чу</w:t>
      </w:r>
      <w:r>
        <w:softHyphen/>
        <w:t>ва</w:t>
      </w:r>
      <w:r>
        <w:softHyphen/>
        <w:t>ла, що от-от не</w:t>
      </w:r>
      <w:r>
        <w:softHyphen/>
        <w:t>за</w:t>
      </w:r>
      <w:r>
        <w:softHyphen/>
        <w:t>ба</w:t>
      </w:r>
      <w:r>
        <w:softHyphen/>
        <w:t>ром приїде чо</w:t>
      </w:r>
      <w:r>
        <w:softHyphen/>
        <w:t>ловік і ста</w:t>
      </w:r>
      <w:r>
        <w:softHyphen/>
        <w:t>не при</w:t>
      </w:r>
      <w:r>
        <w:softHyphen/>
        <w:t>ти</w:t>
      </w:r>
      <w:r>
        <w:softHyphen/>
        <w:t>чи</w:t>
      </w:r>
      <w:r>
        <w:softHyphen/>
        <w:t>ною в її ко</w:t>
      </w:r>
      <w:r>
        <w:softHyphen/>
        <w:t>ханні, в час</w:t>
      </w:r>
      <w:r>
        <w:softHyphen/>
        <w:t>тих одвіди</w:t>
      </w:r>
      <w:r>
        <w:softHyphen/>
        <w:t>нах Ни</w:t>
      </w:r>
      <w:r>
        <w:softHyphen/>
        <w:t>ко</w:t>
      </w:r>
      <w:r>
        <w:softHyphen/>
        <w:t>лаідо</w:t>
      </w:r>
      <w:r>
        <w:softHyphen/>
        <w:t>са.</w:t>
      </w:r>
    </w:p>
    <w:p w:rsidR="00543B1C" w:rsidRDefault="00543B1C">
      <w:pPr>
        <w:divId w:val="1397122113"/>
      </w:pPr>
      <w:r>
        <w:t>    Через кільки день Фле</w:t>
      </w:r>
      <w:r>
        <w:softHyphen/>
        <w:t>гонт Пет</w:t>
      </w:r>
      <w:r>
        <w:softHyphen/>
        <w:t>ро</w:t>
      </w:r>
      <w:r>
        <w:softHyphen/>
        <w:t>вич приїхав ден</w:t>
      </w:r>
      <w:r>
        <w:softHyphen/>
        <w:t>ним поїздом і, най</w:t>
      </w:r>
      <w:r>
        <w:softHyphen/>
        <w:t>няв</w:t>
      </w:r>
      <w:r>
        <w:softHyphen/>
        <w:t>ши візни</w:t>
      </w:r>
      <w:r>
        <w:softHyphen/>
        <w:t>ка Мош</w:t>
      </w:r>
      <w:r>
        <w:softHyphen/>
        <w:t>ка, з не</w:t>
      </w:r>
      <w:r>
        <w:softHyphen/>
        <w:t>терп</w:t>
      </w:r>
      <w:r>
        <w:softHyphen/>
        <w:t>ляч</w:t>
      </w:r>
      <w:r>
        <w:softHyphen/>
        <w:t>кою гнав</w:t>
      </w:r>
      <w:r>
        <w:softHyphen/>
        <w:t>ся до</w:t>
      </w:r>
      <w:r>
        <w:softHyphen/>
        <w:t>до</w:t>
      </w:r>
      <w:r>
        <w:softHyphen/>
        <w:t>му. За</w:t>
      </w:r>
      <w:r>
        <w:softHyphen/>
        <w:t>хар</w:t>
      </w:r>
      <w:r>
        <w:softHyphen/>
        <w:t>чо</w:t>
      </w:r>
      <w:r>
        <w:softHyphen/>
        <w:t>ва</w:t>
      </w:r>
      <w:r>
        <w:softHyphen/>
        <w:t>ний ут</w:t>
      </w:r>
      <w:r>
        <w:softHyphen/>
        <w:t>лий Мош</w:t>
      </w:r>
      <w:r>
        <w:softHyphen/>
        <w:t>ко лед</w:t>
      </w:r>
      <w:r>
        <w:softHyphen/>
        <w:t>ве плу</w:t>
      </w:r>
      <w:r>
        <w:softHyphen/>
        <w:t>га</w:t>
      </w:r>
      <w:r>
        <w:softHyphen/>
        <w:t>нивсь на за</w:t>
      </w:r>
      <w:r>
        <w:softHyphen/>
        <w:t>суд</w:t>
      </w:r>
      <w:r>
        <w:softHyphen/>
        <w:t>же</w:t>
      </w:r>
      <w:r>
        <w:softHyphen/>
        <w:t>них шка</w:t>
      </w:r>
      <w:r>
        <w:softHyphen/>
        <w:t>пах. Під'їхав ар</w:t>
      </w:r>
      <w:r>
        <w:softHyphen/>
        <w:t>тист до оселі, зир</w:t>
      </w:r>
      <w:r>
        <w:softHyphen/>
        <w:t>нув з гор</w:t>
      </w:r>
      <w:r>
        <w:softHyphen/>
        <w:t>ба на осе</w:t>
      </w:r>
      <w:r>
        <w:softHyphen/>
        <w:t>лю й з ди</w:t>
      </w:r>
      <w:r>
        <w:softHyphen/>
        <w:t>ва витріщив очі: осе</w:t>
      </w:r>
      <w:r>
        <w:softHyphen/>
        <w:t>ля ма</w:t>
      </w:r>
      <w:r>
        <w:softHyphen/>
        <w:t>ла чу</w:t>
      </w:r>
      <w:r>
        <w:softHyphen/>
        <w:t>дер</w:t>
      </w:r>
      <w:r>
        <w:softHyphen/>
        <w:t>нацький виг</w:t>
      </w:r>
      <w:r>
        <w:softHyphen/>
        <w:t>ляд буддійської лав</w:t>
      </w:r>
      <w:r>
        <w:softHyphen/>
        <w:t>ри на ост</w:t>
      </w:r>
      <w:r>
        <w:softHyphen/>
        <w:t>рові Цей</w:t>
      </w:r>
      <w:r>
        <w:softHyphen/>
        <w:t>лоні, де зберігається зуб Буд</w:t>
      </w:r>
      <w:r>
        <w:softHyphen/>
        <w:t>ди.</w:t>
      </w:r>
    </w:p>
    <w:p w:rsidR="00543B1C" w:rsidRDefault="00543B1C">
      <w:pPr>
        <w:divId w:val="1397122244"/>
      </w:pPr>
      <w:r>
        <w:t>    На кінці квітни</w:t>
      </w:r>
      <w:r>
        <w:softHyphen/>
        <w:t>ка сто</w:t>
      </w:r>
      <w:r>
        <w:softHyphen/>
        <w:t>яв ніби ши</w:t>
      </w:r>
      <w:r>
        <w:softHyphen/>
        <w:t>ро</w:t>
      </w:r>
      <w:r>
        <w:softHyphen/>
        <w:t>кий ам</w:t>
      </w:r>
      <w:r>
        <w:softHyphen/>
        <w:t>вон у церкві або ши</w:t>
      </w:r>
      <w:r>
        <w:softHyphen/>
        <w:t>ро</w:t>
      </w:r>
      <w:r>
        <w:softHyphen/>
        <w:t>чез</w:t>
      </w:r>
      <w:r>
        <w:softHyphen/>
        <w:t>на підстав</w:t>
      </w:r>
      <w:r>
        <w:softHyphen/>
        <w:t>ка під ули</w:t>
      </w:r>
      <w:r>
        <w:softHyphen/>
        <w:t>ком. На тій підставці піднімав</w:t>
      </w:r>
      <w:r>
        <w:softHyphen/>
        <w:t>ся ніби ви</w:t>
      </w:r>
      <w:r>
        <w:softHyphen/>
        <w:t>со</w:t>
      </w:r>
      <w:r>
        <w:softHyphen/>
        <w:t>чез</w:t>
      </w:r>
      <w:r>
        <w:softHyphen/>
        <w:t>ний засік або не</w:t>
      </w:r>
      <w:r>
        <w:softHyphen/>
        <w:t>до</w:t>
      </w:r>
      <w:r>
        <w:softHyphen/>
        <w:t>бу</w:t>
      </w:r>
      <w:r>
        <w:softHyphen/>
        <w:t>до</w:t>
      </w:r>
      <w:r>
        <w:softHyphen/>
        <w:t>ва</w:t>
      </w:r>
      <w:r>
        <w:softHyphen/>
        <w:t>ний вітряк без крил і без покрівлі, а більше за все - не</w:t>
      </w:r>
      <w:r>
        <w:softHyphen/>
        <w:t>на</w:t>
      </w:r>
      <w:r>
        <w:softHyphen/>
        <w:t>че рам</w:t>
      </w:r>
      <w:r>
        <w:softHyphen/>
        <w:t>ча</w:t>
      </w:r>
      <w:r>
        <w:softHyphen/>
        <w:t>тий улик з плис</w:t>
      </w:r>
      <w:r>
        <w:softHyphen/>
        <w:t>ко</w:t>
      </w:r>
      <w:r>
        <w:softHyphen/>
        <w:t>ва</w:t>
      </w:r>
      <w:r>
        <w:softHyphen/>
        <w:t>тою покрівлею. Бля</w:t>
      </w:r>
      <w:r>
        <w:softHyphen/>
        <w:t>хар об</w:t>
      </w:r>
      <w:r>
        <w:softHyphen/>
        <w:t>бив баш</w:t>
      </w:r>
      <w:r>
        <w:softHyphen/>
        <w:t>ту звер</w:t>
      </w:r>
      <w:r>
        <w:softHyphen/>
        <w:t>ху бля</w:t>
      </w:r>
      <w:r>
        <w:softHyphen/>
        <w:t>хою, а кру</w:t>
      </w:r>
      <w:r>
        <w:softHyphen/>
        <w:t>гом плис</w:t>
      </w:r>
      <w:r>
        <w:softHyphen/>
        <w:t>ко</w:t>
      </w:r>
      <w:r>
        <w:softHyphen/>
        <w:t>ва</w:t>
      </w:r>
      <w:r>
        <w:softHyphen/>
        <w:t>тої покрівлі бу</w:t>
      </w:r>
      <w:r>
        <w:softHyphen/>
        <w:t>ли пос</w:t>
      </w:r>
      <w:r>
        <w:softHyphen/>
        <w:t>тав</w:t>
      </w:r>
      <w:r>
        <w:softHyphen/>
        <w:t>лені низькі шта</w:t>
      </w:r>
      <w:r>
        <w:softHyphen/>
        <w:t>хе</w:t>
      </w:r>
      <w:r>
        <w:softHyphen/>
        <w:t>ти, по</w:t>
      </w:r>
      <w:r>
        <w:softHyphen/>
        <w:t>мальовані зе</w:t>
      </w:r>
      <w:r>
        <w:softHyphen/>
        <w:t>ле</w:t>
      </w:r>
      <w:r>
        <w:softHyphen/>
        <w:t>ною фар</w:t>
      </w:r>
      <w:r>
        <w:softHyphen/>
        <w:t>бою з жов</w:t>
      </w:r>
      <w:r>
        <w:softHyphen/>
        <w:t>ти</w:t>
      </w:r>
      <w:r>
        <w:softHyphen/>
        <w:t>ми обідка</w:t>
      </w:r>
      <w:r>
        <w:softHyphen/>
        <w:t>ми звер</w:t>
      </w:r>
      <w:r>
        <w:softHyphen/>
        <w:t>ху. Двері в те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 ски</w:t>
      </w:r>
      <w:r>
        <w:softHyphen/>
        <w:t>ну</w:t>
      </w:r>
      <w:r>
        <w:softHyphen/>
        <w:t>лись на вічко в ули</w:t>
      </w:r>
      <w:r>
        <w:softHyphen/>
        <w:t>ку. На са</w:t>
      </w:r>
      <w:r>
        <w:softHyphen/>
        <w:t>му покрівлю то</w:t>
      </w:r>
      <w:r>
        <w:softHyphen/>
        <w:t>го ули</w:t>
      </w:r>
      <w:r>
        <w:softHyphen/>
        <w:t>ка ви</w:t>
      </w:r>
      <w:r>
        <w:softHyphen/>
        <w:t>лись ву</w:t>
      </w:r>
      <w:r>
        <w:softHyphen/>
        <w:t>зе</w:t>
      </w:r>
      <w:r>
        <w:softHyphen/>
        <w:t>сенькі схо</w:t>
      </w:r>
      <w:r>
        <w:softHyphen/>
        <w:t>ди, що ніби теліпа</w:t>
      </w:r>
      <w:r>
        <w:softHyphen/>
        <w:t>лись, при</w:t>
      </w:r>
      <w:r>
        <w:softHyphen/>
        <w:t>чеп</w:t>
      </w:r>
      <w:r>
        <w:softHyphen/>
        <w:t>лені з од</w:t>
      </w:r>
      <w:r>
        <w:softHyphen/>
        <w:t>но</w:t>
      </w:r>
      <w:r>
        <w:softHyphen/>
        <w:t>го бо</w:t>
      </w:r>
      <w:r>
        <w:softHyphen/>
        <w:t>ку. Ко</w:t>
      </w:r>
      <w:r>
        <w:softHyphen/>
        <w:t>ло кри</w:t>
      </w:r>
      <w:r>
        <w:softHyphen/>
        <w:t>ниці сіріли ніби стов</w:t>
      </w:r>
      <w:r>
        <w:softHyphen/>
        <w:t>пи або ніби стіни, скла</w:t>
      </w:r>
      <w:r>
        <w:softHyphen/>
        <w:t>дені з не</w:t>
      </w:r>
      <w:r>
        <w:softHyphen/>
        <w:t>об</w:t>
      </w:r>
      <w:r>
        <w:softHyphen/>
        <w:t>те</w:t>
      </w:r>
      <w:r>
        <w:softHyphen/>
        <w:t>са</w:t>
      </w:r>
      <w:r>
        <w:softHyphen/>
        <w:t>но</w:t>
      </w:r>
      <w:r>
        <w:softHyphen/>
        <w:t>го здо</w:t>
      </w:r>
      <w:r>
        <w:softHyphen/>
        <w:t>ро</w:t>
      </w:r>
      <w:r>
        <w:softHyphen/>
        <w:t>во</w:t>
      </w:r>
      <w:r>
        <w:softHyphen/>
        <w:t>го плис</w:t>
      </w:r>
      <w:r>
        <w:softHyphen/>
        <w:t>ко</w:t>
      </w:r>
      <w:r>
        <w:softHyphen/>
        <w:t>ва</w:t>
      </w:r>
      <w:r>
        <w:softHyphen/>
        <w:t>то</w:t>
      </w:r>
      <w:r>
        <w:softHyphen/>
        <w:t>го каміння, - і це все за</w:t>
      </w:r>
      <w:r>
        <w:softHyphen/>
        <w:t>га</w:t>
      </w:r>
      <w:r>
        <w:softHyphen/>
        <w:t>лом ду</w:t>
      </w:r>
      <w:r>
        <w:softHyphen/>
        <w:t>же ски</w:t>
      </w:r>
      <w:r>
        <w:softHyphen/>
        <w:t>ну</w:t>
      </w:r>
      <w:r>
        <w:softHyphen/>
        <w:t>лось на цик</w:t>
      </w:r>
      <w:r>
        <w:softHyphen/>
        <w:t>лопічні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ня, ще до тро</w:t>
      </w:r>
      <w:r>
        <w:softHyphen/>
        <w:t>янської війни в ца</w:t>
      </w:r>
      <w:r>
        <w:softHyphen/>
        <w:t>ря Ага</w:t>
      </w:r>
      <w:r>
        <w:softHyphen/>
        <w:t>мем</w:t>
      </w:r>
      <w:r>
        <w:softHyphen/>
        <w:t>но</w:t>
      </w:r>
      <w:r>
        <w:softHyphen/>
        <w:t>на в Ар</w:t>
      </w:r>
      <w:r>
        <w:softHyphen/>
        <w:t>госі. Над ку</w:t>
      </w:r>
      <w:r>
        <w:softHyphen/>
        <w:t>па</w:t>
      </w:r>
      <w:r>
        <w:softHyphen/>
        <w:t>ми со</w:t>
      </w:r>
      <w:r>
        <w:softHyphen/>
        <w:t>ба</w:t>
      </w:r>
      <w:r>
        <w:softHyphen/>
        <w:t>чої бу</w:t>
      </w:r>
      <w:r>
        <w:softHyphen/>
        <w:t>зи</w:t>
      </w:r>
      <w:r>
        <w:softHyphen/>
        <w:t>ни та бо</w:t>
      </w:r>
      <w:r>
        <w:softHyphen/>
        <w:t>ли</w:t>
      </w:r>
      <w:r>
        <w:softHyphen/>
        <w:t>го</w:t>
      </w:r>
      <w:r>
        <w:softHyphen/>
        <w:t>ло</w:t>
      </w:r>
      <w:r>
        <w:softHyphen/>
        <w:t>ви од улиці бов</w:t>
      </w:r>
      <w:r>
        <w:softHyphen/>
        <w:t>ваніла но</w:t>
      </w:r>
      <w:r>
        <w:softHyphen/>
        <w:t>ва бра</w:t>
      </w:r>
      <w:r>
        <w:softHyphen/>
        <w:t>ма з ви</w:t>
      </w:r>
      <w:r>
        <w:softHyphen/>
        <w:t>со</w:t>
      </w:r>
      <w:r>
        <w:softHyphen/>
        <w:t>ки</w:t>
      </w:r>
      <w:r>
        <w:softHyphen/>
        <w:t>ми ворітни</w:t>
      </w:r>
      <w:r>
        <w:softHyphen/>
        <w:t>ця</w:t>
      </w:r>
      <w:r>
        <w:softHyphen/>
        <w:t>ми, з ви</w:t>
      </w:r>
      <w:r>
        <w:softHyphen/>
        <w:t>со</w:t>
      </w:r>
      <w:r>
        <w:softHyphen/>
        <w:t>кою та ши</w:t>
      </w:r>
      <w:r>
        <w:softHyphen/>
        <w:t>ро</w:t>
      </w:r>
      <w:r>
        <w:softHyphen/>
        <w:t>кою ду</w:t>
      </w:r>
      <w:r>
        <w:softHyphen/>
        <w:t>гою звер</w:t>
      </w:r>
      <w:r>
        <w:softHyphen/>
        <w:t>ху. Бер</w:t>
      </w:r>
      <w:r>
        <w:softHyphen/>
        <w:t>ко по</w:t>
      </w:r>
      <w:r>
        <w:softHyphen/>
        <w:t>ка</w:t>
      </w:r>
      <w:r>
        <w:softHyphen/>
        <w:t>зав усю міць сво</w:t>
      </w:r>
      <w:r>
        <w:softHyphen/>
        <w:t>го де</w:t>
      </w:r>
      <w:r>
        <w:softHyphen/>
        <w:t>ко</w:t>
      </w:r>
      <w:r>
        <w:softHyphen/>
        <w:t>ра</w:t>
      </w:r>
      <w:r>
        <w:softHyphen/>
        <w:t>тив</w:t>
      </w:r>
      <w:r>
        <w:softHyphen/>
        <w:t>но</w:t>
      </w:r>
      <w:r>
        <w:softHyphen/>
        <w:t>го штуч</w:t>
      </w:r>
      <w:r>
        <w:softHyphen/>
        <w:t>ницт</w:t>
      </w:r>
      <w:r>
        <w:softHyphen/>
        <w:t>ва: по</w:t>
      </w:r>
      <w:r>
        <w:softHyphen/>
        <w:t>ви</w:t>
      </w:r>
      <w:r>
        <w:softHyphen/>
        <w:t>роб</w:t>
      </w:r>
      <w:r>
        <w:softHyphen/>
        <w:t>лю</w:t>
      </w:r>
      <w:r>
        <w:softHyphen/>
        <w:t>вав ви</w:t>
      </w:r>
      <w:r>
        <w:softHyphen/>
        <w:t>зубні звер</w:t>
      </w:r>
      <w:r>
        <w:softHyphen/>
        <w:t>ху, за</w:t>
      </w:r>
      <w:r>
        <w:softHyphen/>
        <w:t>зубні од</w:t>
      </w:r>
      <w:r>
        <w:softHyphen/>
        <w:t>ни</w:t>
      </w:r>
      <w:r>
        <w:softHyphen/>
        <w:t>зу, об</w:t>
      </w:r>
      <w:r>
        <w:softHyphen/>
        <w:t>ти</w:t>
      </w:r>
      <w:r>
        <w:softHyphen/>
        <w:t>кав дош</w:t>
      </w:r>
      <w:r>
        <w:softHyphen/>
        <w:t>ки трьома раз</w:t>
      </w:r>
      <w:r>
        <w:softHyphen/>
        <w:t>ка</w:t>
      </w:r>
      <w:r>
        <w:softHyphen/>
        <w:t>ми кру</w:t>
      </w:r>
      <w:r>
        <w:softHyphen/>
        <w:t>жа</w:t>
      </w:r>
      <w:r>
        <w:softHyphen/>
        <w:t>лець, не</w:t>
      </w:r>
      <w:r>
        <w:softHyphen/>
        <w:t>на</w:t>
      </w:r>
      <w:r>
        <w:softHyphen/>
        <w:t>че по</w:t>
      </w:r>
      <w:r>
        <w:softHyphen/>
        <w:t>че</w:t>
      </w:r>
      <w:r>
        <w:softHyphen/>
        <w:t>пив на брамі три раз</w:t>
      </w:r>
      <w:r>
        <w:softHyphen/>
        <w:t>ки на</w:t>
      </w:r>
      <w:r>
        <w:softHyphen/>
        <w:t>мис</w:t>
      </w:r>
      <w:r>
        <w:softHyphen/>
        <w:t>та. На біло-си</w:t>
      </w:r>
      <w:r>
        <w:softHyphen/>
        <w:t>зо</w:t>
      </w:r>
      <w:r>
        <w:softHyphen/>
        <w:t>му полі кру</w:t>
      </w:r>
      <w:r>
        <w:softHyphen/>
        <w:t>жальця чер</w:t>
      </w:r>
      <w:r>
        <w:softHyphen/>
        <w:t>воніли й справді не</w:t>
      </w:r>
      <w:r>
        <w:softHyphen/>
        <w:t>на</w:t>
      </w:r>
      <w:r>
        <w:softHyphen/>
        <w:t>че три раз</w:t>
      </w:r>
      <w:r>
        <w:softHyphen/>
        <w:t>ки доб</w:t>
      </w:r>
      <w:r>
        <w:softHyphen/>
        <w:t>ро</w:t>
      </w:r>
      <w:r>
        <w:softHyphen/>
        <w:t>го на</w:t>
      </w:r>
      <w:r>
        <w:softHyphen/>
        <w:t>мис</w:t>
      </w:r>
      <w:r>
        <w:softHyphen/>
        <w:t>та в дівки на шиї. Ви</w:t>
      </w:r>
      <w:r>
        <w:softHyphen/>
        <w:t>зубні бу</w:t>
      </w:r>
      <w:r>
        <w:softHyphen/>
        <w:t>ли зе</w:t>
      </w:r>
      <w:r>
        <w:softHyphen/>
        <w:t>лені, за</w:t>
      </w:r>
      <w:r>
        <w:softHyphen/>
        <w:t>зубні бу</w:t>
      </w:r>
      <w:r>
        <w:softHyphen/>
        <w:t>ли жов</w:t>
      </w:r>
      <w:r>
        <w:softHyphen/>
        <w:t>то</w:t>
      </w:r>
      <w:r>
        <w:softHyphen/>
        <w:t>га</w:t>
      </w:r>
      <w:r>
        <w:softHyphen/>
        <w:t>рячі. Це усе бу</w:t>
      </w:r>
      <w:r>
        <w:softHyphen/>
        <w:t>ло та</w:t>
      </w:r>
      <w:r>
        <w:softHyphen/>
        <w:t>ке різке, та</w:t>
      </w:r>
      <w:r>
        <w:softHyphen/>
        <w:t>ке яре, що не</w:t>
      </w:r>
      <w:r>
        <w:softHyphen/>
        <w:t>доб</w:t>
      </w:r>
      <w:r>
        <w:softHyphen/>
        <w:t>рохіть ки</w:t>
      </w:r>
      <w:r>
        <w:softHyphen/>
        <w:t>да</w:t>
      </w:r>
      <w:r>
        <w:softHyphen/>
        <w:t>лось в вічі, ніби аж кри</w:t>
      </w:r>
      <w:r>
        <w:softHyphen/>
        <w:t>ча</w:t>
      </w:r>
      <w:r>
        <w:softHyphen/>
        <w:t>ло: дивіться усі! Як гар</w:t>
      </w:r>
      <w:r>
        <w:softHyphen/>
        <w:t>но! Ой як гар</w:t>
      </w:r>
      <w:r>
        <w:softHyphen/>
        <w:t>но! Аж очі вби</w:t>
      </w:r>
      <w:r>
        <w:softHyphen/>
        <w:t>рає в се</w:t>
      </w:r>
      <w:r>
        <w:softHyphen/>
        <w:t>бе!</w:t>
      </w:r>
    </w:p>
    <w:p w:rsidR="00543B1C" w:rsidRDefault="00543B1C">
      <w:pPr>
        <w:divId w:val="1397122082"/>
      </w:pPr>
      <w:r>
        <w:t>    - Чого це во</w:t>
      </w:r>
      <w:r>
        <w:softHyphen/>
        <w:t>на по</w:t>
      </w:r>
      <w:r>
        <w:softHyphen/>
        <w:t>на</w:t>
      </w:r>
      <w:r>
        <w:softHyphen/>
        <w:t>ту</w:t>
      </w:r>
      <w:r>
        <w:softHyphen/>
        <w:t>лю</w:t>
      </w:r>
      <w:r>
        <w:softHyphen/>
        <w:t>ва</w:t>
      </w:r>
      <w:r>
        <w:softHyphen/>
        <w:t>ла в оселі? - аж не ви</w:t>
      </w:r>
      <w:r>
        <w:softHyphen/>
        <w:t>дер</w:t>
      </w:r>
      <w:r>
        <w:softHyphen/>
        <w:t>жав Літо</w:t>
      </w:r>
      <w:r>
        <w:softHyphen/>
        <w:t>шевський і про</w:t>
      </w:r>
      <w:r>
        <w:softHyphen/>
        <w:t>мо</w:t>
      </w:r>
      <w:r>
        <w:softHyphen/>
        <w:t>вив ці сло</w:t>
      </w:r>
      <w:r>
        <w:softHyphen/>
        <w:t>ва го</w:t>
      </w:r>
      <w:r>
        <w:softHyphen/>
        <w:t>лос</w:t>
      </w:r>
      <w:r>
        <w:softHyphen/>
        <w:t>но.</w:t>
      </w:r>
    </w:p>
    <w:p w:rsidR="00543B1C" w:rsidRDefault="00543B1C">
      <w:pPr>
        <w:divId w:val="1397122132"/>
      </w:pPr>
      <w:r>
        <w:t>    Візник ог</w:t>
      </w:r>
      <w:r>
        <w:softHyphen/>
        <w:t>ля</w:t>
      </w:r>
      <w:r>
        <w:softHyphen/>
        <w:t>нувсь і осміхнувсь. Оче</w:t>
      </w:r>
      <w:r>
        <w:softHyphen/>
        <w:t>ви</w:t>
      </w:r>
      <w:r>
        <w:softHyphen/>
        <w:t>дяч</w:t>
      </w:r>
      <w:r>
        <w:softHyphen/>
        <w:t>ки, й йо</w:t>
      </w:r>
      <w:r>
        <w:softHyphen/>
        <w:t>му бу</w:t>
      </w:r>
      <w:r>
        <w:softHyphen/>
        <w:t>ло чуд</w:t>
      </w:r>
      <w:r>
        <w:softHyphen/>
        <w:t>не це усе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ня, кот</w:t>
      </w:r>
      <w:r>
        <w:softHyphen/>
        <w:t>ре вже підійма</w:t>
      </w:r>
      <w:r>
        <w:softHyphen/>
        <w:t>ли на смішки та на глум міща</w:t>
      </w:r>
      <w:r>
        <w:softHyphen/>
        <w:t>ни та євреї.</w:t>
      </w:r>
    </w:p>
    <w:p w:rsidR="00543B1C" w:rsidRDefault="00543B1C">
      <w:pPr>
        <w:divId w:val="1397122346"/>
      </w:pPr>
      <w:r>
        <w:t>    - Ще й на</w:t>
      </w:r>
      <w:r>
        <w:softHyphen/>
        <w:t>чеп</w:t>
      </w:r>
      <w:r>
        <w:softHyphen/>
        <w:t>ляв Бер</w:t>
      </w:r>
      <w:r>
        <w:softHyphen/>
        <w:t>ко труб з бля</w:t>
      </w:r>
      <w:r>
        <w:softHyphen/>
        <w:t>ша</w:t>
      </w:r>
      <w:r>
        <w:softHyphen/>
        <w:t>ни</w:t>
      </w:r>
      <w:r>
        <w:softHyphen/>
        <w:t>ми кро</w:t>
      </w:r>
      <w:r>
        <w:softHyphen/>
        <w:t>ко</w:t>
      </w:r>
      <w:r>
        <w:softHyphen/>
        <w:t>ди</w:t>
      </w:r>
      <w:r>
        <w:softHyphen/>
        <w:t>ля</w:t>
      </w:r>
      <w:r>
        <w:softHyphen/>
        <w:t>чи</w:t>
      </w:r>
      <w:r>
        <w:softHyphen/>
        <w:t>ми зу</w:t>
      </w:r>
      <w:r>
        <w:softHyphen/>
        <w:t>ба</w:t>
      </w:r>
      <w:r>
        <w:softHyphen/>
        <w:t>ти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ми, що по</w:t>
      </w:r>
      <w:r>
        <w:softHyphen/>
        <w:t>роз</w:t>
      </w:r>
      <w:r>
        <w:softHyphen/>
        <w:t>дяв</w:t>
      </w:r>
      <w:r>
        <w:softHyphen/>
        <w:t>ля</w:t>
      </w:r>
      <w:r>
        <w:softHyphen/>
        <w:t>ли па</w:t>
      </w:r>
      <w:r>
        <w:softHyphen/>
        <w:t>ще</w:t>
      </w:r>
      <w:r>
        <w:softHyphen/>
        <w:t>ки по чо</w:t>
      </w:r>
      <w:r>
        <w:softHyphen/>
        <w:t>ти</w:t>
      </w:r>
      <w:r>
        <w:softHyphen/>
        <w:t>ри бо</w:t>
      </w:r>
      <w:r>
        <w:softHyphen/>
        <w:t>ки отієї індійської па</w:t>
      </w:r>
      <w:r>
        <w:softHyphen/>
        <w:t>го</w:t>
      </w:r>
      <w:r>
        <w:softHyphen/>
        <w:t>ди, - бу</w:t>
      </w:r>
      <w:r>
        <w:softHyphen/>
        <w:t>бонів Літо</w:t>
      </w:r>
      <w:r>
        <w:softHyphen/>
        <w:t>шевський ніби сам до се</w:t>
      </w:r>
      <w:r>
        <w:softHyphen/>
        <w:t>бе.</w:t>
      </w:r>
    </w:p>
    <w:p w:rsidR="00543B1C" w:rsidRDefault="00543B1C">
      <w:pPr>
        <w:divId w:val="1397122438"/>
      </w:pPr>
      <w:r>
        <w:t>    - Еге, це Бер</w:t>
      </w:r>
      <w:r>
        <w:softHyphen/>
        <w:t>ко ста</w:t>
      </w:r>
      <w:r>
        <w:softHyphen/>
        <w:t>вив оцей ніби єру</w:t>
      </w:r>
      <w:r>
        <w:softHyphen/>
        <w:t>са</w:t>
      </w:r>
      <w:r>
        <w:softHyphen/>
        <w:t>лимський Со</w:t>
      </w:r>
      <w:r>
        <w:softHyphen/>
        <w:t>ло</w:t>
      </w:r>
      <w:r>
        <w:softHyphen/>
        <w:t>монів храм? - спи</w:t>
      </w:r>
      <w:r>
        <w:softHyphen/>
        <w:t>тав він у візни</w:t>
      </w:r>
      <w:r>
        <w:softHyphen/>
        <w:t>ка.</w:t>
      </w:r>
    </w:p>
    <w:p w:rsidR="00543B1C" w:rsidRDefault="00543B1C">
      <w:pPr>
        <w:divId w:val="1397122394"/>
      </w:pPr>
      <w:r>
        <w:t>    Візник осміхнувсь, зир</w:t>
      </w:r>
      <w:r>
        <w:softHyphen/>
        <w:t>нув на бра</w:t>
      </w:r>
      <w:r>
        <w:softHyphen/>
        <w:t>му, на ря</w:t>
      </w:r>
      <w:r>
        <w:softHyphen/>
        <w:t>бо й пістря</w:t>
      </w:r>
      <w:r>
        <w:softHyphen/>
        <w:t>во по</w:t>
      </w:r>
      <w:r>
        <w:softHyphen/>
        <w:t>мальова</w:t>
      </w:r>
      <w:r>
        <w:softHyphen/>
        <w:t>ну покрівлю над кри</w:t>
      </w:r>
      <w:r>
        <w:softHyphen/>
        <w:t>ни</w:t>
      </w:r>
      <w:r>
        <w:softHyphen/>
        <w:t>цею та над приг</w:t>
      </w:r>
      <w:r>
        <w:softHyphen/>
        <w:t>ре</w:t>
      </w:r>
      <w:r>
        <w:softHyphen/>
        <w:t>би</w:t>
      </w:r>
      <w:r>
        <w:softHyphen/>
        <w:t>цею льоху і ска</w:t>
      </w:r>
      <w:r>
        <w:softHyphen/>
        <w:t>зав: «Ой вей мір! Як гар</w:t>
      </w:r>
      <w:r>
        <w:softHyphen/>
        <w:t>но! Що Бер</w:t>
      </w:r>
      <w:r>
        <w:softHyphen/>
        <w:t>ко ви</w:t>
      </w:r>
      <w:r>
        <w:softHyphen/>
        <w:t>га</w:t>
      </w:r>
      <w:r>
        <w:softHyphen/>
        <w:t>дає й зро</w:t>
      </w:r>
      <w:r>
        <w:softHyphen/>
        <w:t>бе, то все бу</w:t>
      </w:r>
      <w:r>
        <w:softHyphen/>
        <w:t>де гар</w:t>
      </w:r>
      <w:r>
        <w:softHyphen/>
        <w:t>но та хо</w:t>
      </w:r>
      <w:r>
        <w:softHyphen/>
        <w:t>ро</w:t>
      </w:r>
      <w:r>
        <w:softHyphen/>
        <w:t>ше! О, це мей</w:t>
      </w:r>
      <w:r>
        <w:softHyphen/>
        <w:t>стер не</w:t>
      </w:r>
      <w:r>
        <w:softHyphen/>
        <w:t>аби</w:t>
      </w:r>
      <w:r>
        <w:softHyphen/>
        <w:t>який! Ото ця</w:t>
      </w:r>
      <w:r>
        <w:softHyphen/>
        <w:t>ця! Ццц…A!»</w:t>
      </w:r>
    </w:p>
    <w:p w:rsidR="00543B1C" w:rsidRDefault="00543B1C">
      <w:pPr>
        <w:divId w:val="1397122391"/>
      </w:pPr>
      <w:r>
        <w:t>    Літошевський в'їхав у двір і те</w:t>
      </w:r>
      <w:r>
        <w:softHyphen/>
        <w:t>пер тільки по</w:t>
      </w:r>
      <w:r>
        <w:softHyphen/>
        <w:t>ба</w:t>
      </w:r>
      <w:r>
        <w:softHyphen/>
        <w:t>чив прис</w:t>
      </w:r>
      <w:r>
        <w:softHyphen/>
        <w:t>тав</w:t>
      </w:r>
      <w:r>
        <w:softHyphen/>
        <w:t>ле</w:t>
      </w:r>
      <w:r>
        <w:softHyphen/>
        <w:t>ну до до</w:t>
      </w:r>
      <w:r>
        <w:softHyphen/>
        <w:t>му за</w:t>
      </w:r>
      <w:r>
        <w:softHyphen/>
        <w:t>лу з ве</w:t>
      </w:r>
      <w:r>
        <w:softHyphen/>
        <w:t>ран</w:t>
      </w:r>
      <w:r>
        <w:softHyphen/>
        <w:t>дою на чо</w:t>
      </w:r>
      <w:r>
        <w:softHyphen/>
        <w:t>тирьох стовп</w:t>
      </w:r>
      <w:r>
        <w:softHyphen/>
        <w:t>цях. За</w:t>
      </w:r>
      <w:r>
        <w:softHyphen/>
        <w:t>ла бу</w:t>
      </w:r>
      <w:r>
        <w:softHyphen/>
        <w:t>ла вже оббіло</w:t>
      </w:r>
      <w:r>
        <w:softHyphen/>
        <w:t>ва</w:t>
      </w:r>
      <w:r>
        <w:softHyphen/>
        <w:t>на, че</w:t>
      </w:r>
      <w:r>
        <w:softHyphen/>
        <w:t>пур</w:t>
      </w:r>
      <w:r>
        <w:softHyphen/>
        <w:t>ненька, ве</w:t>
      </w:r>
      <w:r>
        <w:softHyphen/>
        <w:t>се</w:t>
      </w:r>
      <w:r>
        <w:softHyphen/>
        <w:t>ленька. Про</w:t>
      </w:r>
      <w:r>
        <w:softHyphen/>
        <w:t>зорі чи</w:t>
      </w:r>
      <w:r>
        <w:softHyphen/>
        <w:t>малі шиб</w:t>
      </w:r>
      <w:r>
        <w:softHyphen/>
        <w:t>ки аж ся</w:t>
      </w:r>
      <w:r>
        <w:softHyphen/>
        <w:t>ли на сонці. На ґанок по</w:t>
      </w:r>
      <w:r>
        <w:softHyphen/>
        <w:t>ва</w:t>
      </w:r>
      <w:r>
        <w:softHyphen/>
        <w:t>гом вий</w:t>
      </w:r>
      <w:r>
        <w:softHyphen/>
        <w:t>шла Софія Ле</w:t>
      </w:r>
      <w:r>
        <w:softHyphen/>
        <w:t>онівна й уда</w:t>
      </w:r>
      <w:r>
        <w:softHyphen/>
        <w:t>ва</w:t>
      </w:r>
      <w:r>
        <w:softHyphen/>
        <w:t>ла, що во</w:t>
      </w:r>
      <w:r>
        <w:softHyphen/>
        <w:t>на осміхається. Сумління в неї ані во</w:t>
      </w:r>
      <w:r>
        <w:softHyphen/>
        <w:t>рух</w:t>
      </w:r>
      <w:r>
        <w:softHyphen/>
        <w:t>ну</w:t>
      </w:r>
      <w:r>
        <w:softHyphen/>
        <w:t>лось… Не</w:t>
      </w:r>
      <w:r>
        <w:softHyphen/>
        <w:t>на</w:t>
      </w:r>
      <w:r>
        <w:softHyphen/>
        <w:t>че усе в неї в душі бу</w:t>
      </w:r>
      <w:r>
        <w:softHyphen/>
        <w:t>ло по</w:t>
      </w:r>
      <w:r>
        <w:softHyphen/>
        <w:t>давнішо</w:t>
      </w:r>
      <w:r>
        <w:softHyphen/>
        <w:t>му, тільки осе</w:t>
      </w:r>
      <w:r>
        <w:softHyphen/>
        <w:t>ля по</w:t>
      </w:r>
      <w:r>
        <w:softHyphen/>
        <w:t>но</w:t>
      </w:r>
      <w:r>
        <w:softHyphen/>
        <w:t>ви</w:t>
      </w:r>
      <w:r>
        <w:softHyphen/>
        <w:t>лась й оче</w:t>
      </w:r>
      <w:r>
        <w:softHyphen/>
        <w:t>пу</w:t>
      </w:r>
      <w:r>
        <w:softHyphen/>
        <w:t>ри</w:t>
      </w:r>
      <w:r>
        <w:softHyphen/>
        <w:t>лась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 хо</w:t>
      </w:r>
      <w:r>
        <w:softHyphen/>
        <w:t>ро</w:t>
      </w:r>
      <w:r>
        <w:softHyphen/>
        <w:t>ше.</w:t>
      </w:r>
    </w:p>
    <w:p w:rsidR="00543B1C" w:rsidRDefault="00543B1C">
      <w:pPr>
        <w:divId w:val="1397122370"/>
      </w:pPr>
      <w:r>
        <w:t>    - А що? Бач! Піди ли</w:t>
      </w:r>
      <w:r>
        <w:softHyphen/>
        <w:t>шень у са</w:t>
      </w:r>
      <w:r>
        <w:softHyphen/>
        <w:t>док та по</w:t>
      </w:r>
      <w:r>
        <w:softHyphen/>
        <w:t>ди</w:t>
      </w:r>
      <w:r>
        <w:softHyphen/>
        <w:t>вись. По</w:t>
      </w:r>
      <w:r>
        <w:softHyphen/>
        <w:t>ди</w:t>
      </w:r>
      <w:r>
        <w:softHyphen/>
        <w:t>вись і на ле</w:t>
      </w:r>
      <w:r>
        <w:softHyphen/>
        <w:t>вад</w:t>
      </w:r>
      <w:r>
        <w:softHyphen/>
        <w:t>ку.</w:t>
      </w:r>
    </w:p>
    <w:p w:rsidR="00543B1C" w:rsidRDefault="00543B1C">
      <w:pPr>
        <w:divId w:val="1397122264"/>
      </w:pPr>
      <w:r>
        <w:t>    - Воно-то гар</w:t>
      </w:r>
      <w:r>
        <w:softHyphen/>
        <w:t>но по</w:t>
      </w:r>
      <w:r>
        <w:softHyphen/>
        <w:t>цяцько</w:t>
      </w:r>
      <w:r>
        <w:softHyphen/>
        <w:t>ва</w:t>
      </w:r>
      <w:r>
        <w:softHyphen/>
        <w:t>но, тільки ота баш</w:t>
      </w:r>
      <w:r>
        <w:softHyphen/>
        <w:t>та ски</w:t>
      </w:r>
      <w:r>
        <w:softHyphen/>
        <w:t>ну</w:t>
      </w:r>
      <w:r>
        <w:softHyphen/>
        <w:t>лась на якусь со</w:t>
      </w:r>
      <w:r>
        <w:softHyphen/>
        <w:t>ба</w:t>
      </w:r>
      <w:r>
        <w:softHyphen/>
        <w:t>чу ха</w:t>
      </w:r>
      <w:r>
        <w:softHyphen/>
        <w:t>ла</w:t>
      </w:r>
      <w:r>
        <w:softHyphen/>
        <w:t>бу</w:t>
      </w:r>
      <w:r>
        <w:softHyphen/>
        <w:t>ду, або на ки</w:t>
      </w:r>
      <w:r>
        <w:softHyphen/>
        <w:t>тай</w:t>
      </w:r>
      <w:r>
        <w:softHyphen/>
        <w:t>ську па</w:t>
      </w:r>
      <w:r>
        <w:softHyphen/>
        <w:t>го</w:t>
      </w:r>
      <w:r>
        <w:softHyphen/>
        <w:t>ду, або на вавілонську баш</w:t>
      </w:r>
      <w:r>
        <w:softHyphen/>
        <w:t>ту. Але навіщо Бер</w:t>
      </w:r>
      <w:r>
        <w:softHyphen/>
        <w:t>ко по</w:t>
      </w:r>
      <w:r>
        <w:softHyphen/>
        <w:t>начіплю</w:t>
      </w:r>
      <w:r>
        <w:softHyphen/>
        <w:t>вав отих дра</w:t>
      </w:r>
      <w:r>
        <w:softHyphen/>
        <w:t>ко</w:t>
      </w:r>
      <w:r>
        <w:softHyphen/>
        <w:t>но</w:t>
      </w:r>
      <w:r>
        <w:softHyphen/>
        <w:t>вих ще</w:t>
      </w:r>
      <w:r>
        <w:softHyphen/>
        <w:t>лепів і на тій башті, і над бра</w:t>
      </w:r>
      <w:r>
        <w:softHyphen/>
        <w:t>мою та кри</w:t>
      </w:r>
      <w:r>
        <w:softHyphen/>
        <w:t>ни</w:t>
      </w:r>
      <w:r>
        <w:softHyphen/>
        <w:t>цею, і над льохом! Ото вже впо</w:t>
      </w:r>
      <w:r>
        <w:softHyphen/>
        <w:t>до</w:t>
      </w:r>
      <w:r>
        <w:softHyphen/>
        <w:t>ба! Без цих вавілонських та ассірійських ідольських ди</w:t>
      </w:r>
      <w:r>
        <w:softHyphen/>
        <w:t>во</w:t>
      </w:r>
      <w:r>
        <w:softHyphen/>
        <w:t>вищ в йо</w:t>
      </w:r>
      <w:r>
        <w:softHyphen/>
        <w:t>го та</w:t>
      </w:r>
      <w:r>
        <w:softHyphen/>
        <w:t>ки зро</w:t>
      </w:r>
      <w:r>
        <w:softHyphen/>
        <w:t>ду не обійдеться.</w:t>
      </w:r>
    </w:p>
    <w:p w:rsidR="00543B1C" w:rsidRDefault="00543B1C">
      <w:pPr>
        <w:divId w:val="1397122125"/>
      </w:pPr>
      <w:r>
        <w:t>    - Та то я звеліла по</w:t>
      </w:r>
      <w:r>
        <w:softHyphen/>
        <w:t>начіплю</w:t>
      </w:r>
      <w:r>
        <w:softHyphen/>
        <w:t>вать такі прик</w:t>
      </w:r>
      <w:r>
        <w:softHyphen/>
        <w:t>ра</w:t>
      </w:r>
      <w:r>
        <w:softHyphen/>
        <w:t>си, бо во</w:t>
      </w:r>
      <w:r>
        <w:softHyphen/>
        <w:t>но усе якось гар</w:t>
      </w:r>
      <w:r>
        <w:softHyphen/>
        <w:t>монізує вкупі… бач… на східний зра</w:t>
      </w:r>
      <w:r>
        <w:softHyphen/>
        <w:t>зець.</w:t>
      </w:r>
    </w:p>
    <w:p w:rsidR="00543B1C" w:rsidRDefault="00543B1C">
      <w:pPr>
        <w:divId w:val="1397122179"/>
      </w:pPr>
      <w:r>
        <w:t>    - Як ба</w:t>
      </w:r>
      <w:r>
        <w:softHyphen/>
        <w:t>чу, - да</w:t>
      </w:r>
      <w:r>
        <w:softHyphen/>
        <w:t>ле</w:t>
      </w:r>
      <w:r>
        <w:softHyphen/>
        <w:t>ко ку</w:t>
      </w:r>
      <w:r>
        <w:softHyphen/>
        <w:t>цо</w:t>
      </w:r>
      <w:r>
        <w:softHyphen/>
        <w:t>му до зай</w:t>
      </w:r>
      <w:r>
        <w:softHyphen/>
        <w:t>ця: да</w:t>
      </w:r>
      <w:r>
        <w:softHyphen/>
        <w:t>ле</w:t>
      </w:r>
      <w:r>
        <w:softHyphen/>
        <w:t>ко нашій оселі до дач у Гат</w:t>
      </w:r>
      <w:r>
        <w:softHyphen/>
        <w:t>чині та в Пе</w:t>
      </w:r>
      <w:r>
        <w:softHyphen/>
        <w:t>тер</w:t>
      </w:r>
      <w:r>
        <w:softHyphen/>
        <w:t>гофі, як ти ка</w:t>
      </w:r>
      <w:r>
        <w:softHyphen/>
        <w:t>за</w:t>
      </w:r>
      <w:r>
        <w:softHyphen/>
        <w:t>ла.</w:t>
      </w:r>
    </w:p>
    <w:p w:rsidR="00543B1C" w:rsidRDefault="00543B1C">
      <w:pPr>
        <w:divId w:val="1397122447"/>
      </w:pPr>
      <w:r>
        <w:t>    - От і да</w:t>
      </w:r>
      <w:r>
        <w:softHyphen/>
        <w:t>ле</w:t>
      </w:r>
      <w:r>
        <w:softHyphen/>
        <w:t>ко. Тобі, як ба</w:t>
      </w:r>
      <w:r>
        <w:softHyphen/>
        <w:t>чу, скрізь в усьому не</w:t>
      </w:r>
      <w:r>
        <w:softHyphen/>
        <w:t>до</w:t>
      </w:r>
      <w:r>
        <w:softHyphen/>
        <w:t>го</w:t>
      </w:r>
      <w:r>
        <w:softHyphen/>
        <w:t>да: нічим ніко</w:t>
      </w:r>
      <w:r>
        <w:softHyphen/>
        <w:t>ли не до</w:t>
      </w:r>
      <w:r>
        <w:softHyphen/>
        <w:t>го</w:t>
      </w:r>
      <w:r>
        <w:softHyphen/>
        <w:t>диш тобі, - за</w:t>
      </w:r>
      <w:r>
        <w:softHyphen/>
        <w:t>бу</w:t>
      </w:r>
      <w:r>
        <w:softHyphen/>
        <w:t>боніла вже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на Софія Ле</w:t>
      </w:r>
      <w:r>
        <w:softHyphen/>
        <w:t>онівна і вже бу</w:t>
      </w:r>
      <w:r>
        <w:softHyphen/>
        <w:t>ла лад</w:t>
      </w:r>
      <w:r>
        <w:softHyphen/>
        <w:t>на й ла</w:t>
      </w:r>
      <w:r>
        <w:softHyphen/>
        <w:t>ятись і сва</w:t>
      </w:r>
      <w:r>
        <w:softHyphen/>
        <w:t>риться.</w:t>
      </w:r>
    </w:p>
    <w:p w:rsidR="00543B1C" w:rsidRDefault="00543B1C">
      <w:pPr>
        <w:divId w:val="1397122443"/>
      </w:pPr>
      <w:r>
        <w:t>    - Та ні! То я так собі… Во</w:t>
      </w:r>
      <w:r>
        <w:softHyphen/>
        <w:t>но собі нічо</w:t>
      </w:r>
      <w:r>
        <w:softHyphen/>
        <w:t>го! Оті різкі фар</w:t>
      </w:r>
      <w:r>
        <w:softHyphen/>
        <w:t>би та ніби раз</w:t>
      </w:r>
      <w:r>
        <w:softHyphen/>
        <w:t>ки на</w:t>
      </w:r>
      <w:r>
        <w:softHyphen/>
        <w:t>мис</w:t>
      </w:r>
      <w:r>
        <w:softHyphen/>
        <w:t>та ду</w:t>
      </w:r>
      <w:r>
        <w:softHyphen/>
        <w:t>же підхожі до зе</w:t>
      </w:r>
      <w:r>
        <w:softHyphen/>
        <w:t>ле</w:t>
      </w:r>
      <w:r>
        <w:softHyphen/>
        <w:t>но</w:t>
      </w:r>
      <w:r>
        <w:softHyphen/>
        <w:t>го лис</w:t>
      </w:r>
      <w:r>
        <w:softHyphen/>
        <w:t>тя… до со</w:t>
      </w:r>
      <w:r>
        <w:softHyphen/>
        <w:t>няш</w:t>
      </w:r>
      <w:r>
        <w:softHyphen/>
        <w:t>ників та гар</w:t>
      </w:r>
      <w:r>
        <w:softHyphen/>
        <w:t>бу</w:t>
      </w:r>
      <w:r>
        <w:softHyphen/>
        <w:t>зин</w:t>
      </w:r>
      <w:r>
        <w:softHyphen/>
        <w:t>ня… - мим</w:t>
      </w:r>
      <w:r>
        <w:softHyphen/>
        <w:t>рив він, по</w:t>
      </w:r>
      <w:r>
        <w:softHyphen/>
        <w:t>чу</w:t>
      </w:r>
      <w:r>
        <w:softHyphen/>
        <w:t>ва</w:t>
      </w:r>
      <w:r>
        <w:softHyphen/>
        <w:t>ючи в душі, що йо</w:t>
      </w:r>
      <w:r>
        <w:softHyphen/>
        <w:t>му, при</w:t>
      </w:r>
      <w:r>
        <w:softHyphen/>
        <w:t>род</w:t>
      </w:r>
      <w:r>
        <w:softHyphen/>
        <w:t>же</w:t>
      </w:r>
      <w:r>
        <w:softHyphen/>
        <w:t>но</w:t>
      </w:r>
      <w:r>
        <w:softHyphen/>
        <w:t>му ес</w:t>
      </w:r>
      <w:r>
        <w:softHyphen/>
        <w:t>те</w:t>
      </w:r>
      <w:r>
        <w:softHyphen/>
        <w:t>тові, це усе ду</w:t>
      </w:r>
      <w:r>
        <w:softHyphen/>
        <w:t>же й ду</w:t>
      </w:r>
      <w:r>
        <w:softHyphen/>
        <w:t>же не при</w:t>
      </w:r>
      <w:r>
        <w:softHyphen/>
        <w:t>па</w:t>
      </w:r>
      <w:r>
        <w:softHyphen/>
        <w:t>да</w:t>
      </w:r>
      <w:r>
        <w:softHyphen/>
        <w:t>ло до впо</w:t>
      </w:r>
      <w:r>
        <w:softHyphen/>
        <w:t>до</w:t>
      </w:r>
      <w:r>
        <w:softHyphen/>
        <w:t>би: але він знав, що нічо</w:t>
      </w:r>
      <w:r>
        <w:softHyphen/>
        <w:t>го не вдіє, й змов</w:t>
      </w:r>
      <w:r>
        <w:softHyphen/>
        <w:t>чав.</w:t>
      </w:r>
    </w:p>
    <w:p w:rsidR="00543B1C" w:rsidRDefault="00543B1C">
      <w:pPr>
        <w:divId w:val="1397122194"/>
      </w:pPr>
      <w:r>
        <w:t>    Пішли во</w:t>
      </w:r>
      <w:r>
        <w:softHyphen/>
        <w:t>ни вдвох чис</w:t>
      </w:r>
      <w:r>
        <w:softHyphen/>
        <w:t>тою доріжкою на</w:t>
      </w:r>
      <w:r>
        <w:softHyphen/>
        <w:t>низ. На місці баг</w:t>
      </w:r>
      <w:r>
        <w:softHyphen/>
        <w:t>на та дря</w:t>
      </w:r>
      <w:r>
        <w:softHyphen/>
        <w:t>го</w:t>
      </w:r>
      <w:r>
        <w:softHyphen/>
        <w:t>ви</w:t>
      </w:r>
      <w:r>
        <w:softHyphen/>
        <w:t>ни лиснів ста</w:t>
      </w:r>
      <w:r>
        <w:softHyphen/>
        <w:t>во</w:t>
      </w:r>
      <w:r>
        <w:softHyphen/>
        <w:t>чок під ви</w:t>
      </w:r>
      <w:r>
        <w:softHyphen/>
        <w:t>со</w:t>
      </w:r>
      <w:r>
        <w:softHyphen/>
        <w:t>ки</w:t>
      </w:r>
      <w:r>
        <w:softHyphen/>
        <w:t>ми вер</w:t>
      </w:r>
      <w:r>
        <w:softHyphen/>
        <w:t>ба</w:t>
      </w:r>
      <w:r>
        <w:softHyphen/>
        <w:t>ми в су</w:t>
      </w:r>
      <w:r>
        <w:softHyphen/>
        <w:t>куп</w:t>
      </w:r>
      <w:r>
        <w:softHyphen/>
        <w:t>них сусідських ле</w:t>
      </w:r>
      <w:r>
        <w:softHyphen/>
        <w:t>ва</w:t>
      </w:r>
      <w:r>
        <w:softHyphen/>
        <w:t>дах і ви</w:t>
      </w:r>
      <w:r>
        <w:softHyphen/>
        <w:t>лис</w:t>
      </w:r>
      <w:r>
        <w:softHyphen/>
        <w:t>ку</w:t>
      </w:r>
      <w:r>
        <w:softHyphen/>
        <w:t>вав, ніби оч</w:t>
      </w:r>
      <w:r>
        <w:softHyphen/>
        <w:t>ко, об</w:t>
      </w:r>
      <w:r>
        <w:softHyphen/>
        <w:t>ря</w:t>
      </w:r>
      <w:r>
        <w:softHyphen/>
        <w:t>мо</w:t>
      </w:r>
      <w:r>
        <w:softHyphen/>
        <w:t>ва</w:t>
      </w:r>
      <w:r>
        <w:softHyphen/>
        <w:t>не зе</w:t>
      </w:r>
      <w:r>
        <w:softHyphen/>
        <w:t>ле</w:t>
      </w:r>
      <w:r>
        <w:softHyphen/>
        <w:t>ним дер</w:t>
      </w:r>
      <w:r>
        <w:softHyphen/>
        <w:t>ном навк</w:t>
      </w:r>
      <w:r>
        <w:softHyphen/>
        <w:t>ру</w:t>
      </w:r>
      <w:r>
        <w:softHyphen/>
        <w:t>ги.</w:t>
      </w:r>
    </w:p>
    <w:p w:rsidR="00543B1C" w:rsidRDefault="00543B1C">
      <w:pPr>
        <w:divId w:val="1397122304"/>
      </w:pPr>
      <w:r>
        <w:t>    - Оце гар</w:t>
      </w:r>
      <w:r>
        <w:softHyphen/>
        <w:t>но! Ой як хо</w:t>
      </w:r>
      <w:r>
        <w:softHyphen/>
        <w:t>ро</w:t>
      </w:r>
      <w:r>
        <w:softHyphen/>
        <w:t>ше! Пре</w:t>
      </w:r>
      <w:r>
        <w:softHyphen/>
        <w:t>хо</w:t>
      </w:r>
      <w:r>
        <w:softHyphen/>
        <w:t>ро</w:t>
      </w:r>
      <w:r>
        <w:softHyphen/>
        <w:t>ше. І гар</w:t>
      </w:r>
      <w:r>
        <w:softHyphen/>
        <w:t>но, і ко</w:t>
      </w:r>
      <w:r>
        <w:softHyphen/>
        <w:t>ристь бу</w:t>
      </w:r>
      <w:r>
        <w:softHyphen/>
        <w:t>де: ма</w:t>
      </w:r>
      <w:r>
        <w:softHyphen/>
        <w:t>ти</w:t>
      </w:r>
      <w:r>
        <w:softHyphen/>
        <w:t>ме</w:t>
      </w:r>
      <w:r>
        <w:softHyphen/>
        <w:t>мо при</w:t>
      </w:r>
      <w:r>
        <w:softHyphen/>
        <w:t>най</w:t>
      </w:r>
      <w:r>
        <w:softHyphen/>
        <w:t>мні са</w:t>
      </w:r>
      <w:r>
        <w:softHyphen/>
        <w:t>жав</w:t>
      </w:r>
      <w:r>
        <w:softHyphen/>
        <w:t>ку на ри</w:t>
      </w:r>
      <w:r>
        <w:softHyphen/>
        <w:t>бу, - го</w:t>
      </w:r>
      <w:r>
        <w:softHyphen/>
        <w:t>во</w:t>
      </w:r>
      <w:r>
        <w:softHyphen/>
        <w:t>рив Літо</w:t>
      </w:r>
      <w:r>
        <w:softHyphen/>
        <w:t>шевський і ми</w:t>
      </w:r>
      <w:r>
        <w:softHyphen/>
        <w:t>лу</w:t>
      </w:r>
      <w:r>
        <w:softHyphen/>
        <w:t>вавсь гар</w:t>
      </w:r>
      <w:r>
        <w:softHyphen/>
        <w:t>неньким ста</w:t>
      </w:r>
      <w:r>
        <w:softHyphen/>
        <w:t>воч</w:t>
      </w:r>
      <w:r>
        <w:softHyphen/>
        <w:t>ком та обо</w:t>
      </w:r>
      <w:r>
        <w:softHyphen/>
        <w:t>дис</w:t>
      </w:r>
      <w:r>
        <w:softHyphen/>
        <w:t>тим бе</w:t>
      </w:r>
      <w:r>
        <w:softHyphen/>
        <w:t>реж</w:t>
      </w:r>
      <w:r>
        <w:softHyphen/>
        <w:t>ком. За це усе, за твоє пек</w:t>
      </w:r>
      <w:r>
        <w:softHyphen/>
        <w:t>лю</w:t>
      </w:r>
      <w:r>
        <w:softHyphen/>
        <w:t>ван</w:t>
      </w:r>
      <w:r>
        <w:softHyphen/>
        <w:t>ня та пад</w:t>
      </w:r>
      <w:r>
        <w:softHyphen/>
        <w:t>ку</w:t>
      </w:r>
      <w:r>
        <w:softHyphen/>
        <w:t>ван</w:t>
      </w:r>
      <w:r>
        <w:softHyphen/>
        <w:t>ня ко</w:t>
      </w:r>
      <w:r>
        <w:softHyphen/>
        <w:t>ло цього усього я тобі привіз ще три сот</w:t>
      </w:r>
      <w:r>
        <w:softHyphen/>
        <w:t>ня</w:t>
      </w:r>
      <w:r>
        <w:softHyphen/>
        <w:t>ги кар</w:t>
      </w:r>
      <w:r>
        <w:softHyphen/>
        <w:t>бо</w:t>
      </w:r>
      <w:r>
        <w:softHyphen/>
        <w:t>ванців, прид</w:t>
      </w:r>
      <w:r>
        <w:softHyphen/>
        <w:t>ба</w:t>
      </w:r>
      <w:r>
        <w:softHyphen/>
        <w:t>них на гаст</w:t>
      </w:r>
      <w:r>
        <w:softHyphen/>
        <w:t>ро</w:t>
      </w:r>
      <w:r>
        <w:softHyphen/>
        <w:t>лях інших побічних опер</w:t>
      </w:r>
      <w:r>
        <w:softHyphen/>
        <w:t>них то</w:t>
      </w:r>
      <w:r>
        <w:softHyphen/>
        <w:t>ва</w:t>
      </w:r>
      <w:r>
        <w:softHyphen/>
        <w:t>риств. Ми скрізь ма</w:t>
      </w:r>
      <w:r>
        <w:softHyphen/>
        <w:t>ли ве</w:t>
      </w:r>
      <w:r>
        <w:softHyphen/>
        <w:t>ли</w:t>
      </w:r>
      <w:r>
        <w:softHyphen/>
        <w:t>кий поспіх. За це усе ми скли</w:t>
      </w:r>
      <w:r>
        <w:softHyphen/>
        <w:t>че</w:t>
      </w:r>
      <w:r>
        <w:softHyphen/>
        <w:t>мо знай</w:t>
      </w:r>
      <w:r>
        <w:softHyphen/>
        <w:t>омих та вструг</w:t>
      </w:r>
      <w:r>
        <w:softHyphen/>
        <w:t>не</w:t>
      </w:r>
      <w:r>
        <w:softHyphen/>
        <w:t>мо бен</w:t>
      </w:r>
      <w:r>
        <w:softHyphen/>
        <w:t>кет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жу! Оця глу</w:t>
      </w:r>
      <w:r>
        <w:softHyphen/>
        <w:t>ши</w:t>
      </w:r>
      <w:r>
        <w:softHyphen/>
        <w:t>на аж гус</w:t>
      </w:r>
      <w:r>
        <w:softHyphen/>
        <w:t>ти</w:t>
      </w:r>
      <w:r>
        <w:softHyphen/>
        <w:t>ме з ди</w:t>
      </w:r>
      <w:r>
        <w:softHyphen/>
        <w:t>ва цілий рік потім.</w:t>
      </w:r>
    </w:p>
    <w:p w:rsidR="00543B1C" w:rsidRDefault="00543B1C">
      <w:pPr>
        <w:divId w:val="1397122270"/>
      </w:pPr>
      <w:r>
        <w:t>    - Добре, доб</w:t>
      </w:r>
      <w:r>
        <w:softHyphen/>
        <w:t>ре! А нам і справді час би по</w:t>
      </w:r>
      <w:r>
        <w:softHyphen/>
        <w:t>дя</w:t>
      </w:r>
      <w:r>
        <w:softHyphen/>
        <w:t>ку</w:t>
      </w:r>
      <w:r>
        <w:softHyphen/>
        <w:t>вать цим на</w:t>
      </w:r>
      <w:r>
        <w:softHyphen/>
        <w:t>шим ту</w:t>
      </w:r>
      <w:r>
        <w:softHyphen/>
        <w:t>тешнім знай</w:t>
      </w:r>
      <w:r>
        <w:softHyphen/>
        <w:t>омим за їх при</w:t>
      </w:r>
      <w:r>
        <w:softHyphen/>
        <w:t>язнь та при</w:t>
      </w:r>
      <w:r>
        <w:softHyphen/>
        <w:t>хильність до нас, та ще щоб дя</w:t>
      </w:r>
      <w:r>
        <w:softHyphen/>
        <w:t>ка бу</w:t>
      </w:r>
      <w:r>
        <w:softHyphen/>
        <w:t>ла з ши</w:t>
      </w:r>
      <w:r>
        <w:softHyphen/>
        <w:t>ком та пиш</w:t>
      </w:r>
      <w:r>
        <w:softHyphen/>
        <w:t>но</w:t>
      </w:r>
      <w:r>
        <w:softHyphen/>
        <w:t>тою, не аби</w:t>
      </w:r>
      <w:r>
        <w:softHyphen/>
        <w:t>яка, не зли</w:t>
      </w:r>
      <w:r>
        <w:softHyphen/>
        <w:t>дарська.</w:t>
      </w:r>
    </w:p>
    <w:p w:rsidR="00543B1C" w:rsidRDefault="00543B1C">
      <w:pPr>
        <w:divId w:val="1397122247"/>
      </w:pPr>
      <w:r>
        <w:t>    Другого дня Літо</w:t>
      </w:r>
      <w:r>
        <w:softHyphen/>
        <w:t>шевський своїм зви</w:t>
      </w:r>
      <w:r>
        <w:softHyphen/>
        <w:t>чаєм спав дов</w:t>
      </w:r>
      <w:r>
        <w:softHyphen/>
        <w:t>го. Після важ</w:t>
      </w:r>
      <w:r>
        <w:softHyphen/>
        <w:t>кої дов</w:t>
      </w:r>
      <w:r>
        <w:softHyphen/>
        <w:t>гої мандрівки він був ду</w:t>
      </w:r>
      <w:r>
        <w:softHyphen/>
        <w:t>же втом</w:t>
      </w:r>
      <w:r>
        <w:softHyphen/>
        <w:t>ле</w:t>
      </w:r>
      <w:r>
        <w:softHyphen/>
        <w:t>ний і спав, як уби</w:t>
      </w:r>
      <w:r>
        <w:softHyphen/>
        <w:t>тий. Ко</w:t>
      </w:r>
      <w:r>
        <w:softHyphen/>
        <w:t>ли, вже сли</w:t>
      </w:r>
      <w:r>
        <w:softHyphen/>
        <w:t>ве опівдні, чує він крізь сон, - гра</w:t>
      </w:r>
      <w:r>
        <w:softHyphen/>
        <w:t>ють му</w:t>
      </w:r>
      <w:r>
        <w:softHyphen/>
        <w:t>зи</w:t>
      </w:r>
      <w:r>
        <w:softHyphen/>
        <w:t>ки. Йо</w:t>
      </w:r>
      <w:r>
        <w:softHyphen/>
        <w:t>му прис</w:t>
      </w:r>
      <w:r>
        <w:softHyphen/>
        <w:t>ни</w:t>
      </w:r>
      <w:r>
        <w:softHyphen/>
        <w:t>лось, що він ніби</w:t>
      </w:r>
      <w:r>
        <w:softHyphen/>
        <w:t>то в те</w:t>
      </w:r>
      <w:r>
        <w:softHyphen/>
        <w:t>атрі: ор</w:t>
      </w:r>
      <w:r>
        <w:softHyphen/>
        <w:t>кестр грає увер</w:t>
      </w:r>
      <w:r>
        <w:softHyphen/>
        <w:t>тю</w:t>
      </w:r>
      <w:r>
        <w:softHyphen/>
        <w:t>ру, завіса от-от одс</w:t>
      </w:r>
      <w:r>
        <w:softHyphen/>
        <w:t>ло</w:t>
      </w:r>
      <w:r>
        <w:softHyphen/>
        <w:t>ниться, і йо</w:t>
      </w:r>
      <w:r>
        <w:softHyphen/>
        <w:t>му ніби</w:t>
      </w:r>
      <w:r>
        <w:softHyphen/>
        <w:t>то час вже вис</w:t>
      </w:r>
      <w:r>
        <w:softHyphen/>
        <w:t>ту</w:t>
      </w:r>
      <w:r>
        <w:softHyphen/>
        <w:t>пать на сце</w:t>
      </w:r>
      <w:r>
        <w:softHyphen/>
        <w:t>ну в якійсь невідомій ролі. На йо</w:t>
      </w:r>
      <w:r>
        <w:softHyphen/>
        <w:t>му якесь ди</w:t>
      </w:r>
      <w:r>
        <w:softHyphen/>
        <w:t>во</w:t>
      </w:r>
      <w:r>
        <w:softHyphen/>
        <w:t>виж</w:t>
      </w:r>
      <w:r>
        <w:softHyphen/>
        <w:t>не уб</w:t>
      </w:r>
      <w:r>
        <w:softHyphen/>
        <w:t>ран</w:t>
      </w:r>
      <w:r>
        <w:softHyphen/>
        <w:t>ня давніх ли</w:t>
      </w:r>
      <w:r>
        <w:softHyphen/>
        <w:t>царських часів, який</w:t>
      </w:r>
      <w:r>
        <w:softHyphen/>
        <w:t>сь шлик на го</w:t>
      </w:r>
      <w:r>
        <w:softHyphen/>
        <w:t>лові з срібної лус</w:t>
      </w:r>
      <w:r>
        <w:softHyphen/>
        <w:t>ки, який</w:t>
      </w:r>
      <w:r>
        <w:softHyphen/>
        <w:t>сь важ</w:t>
      </w:r>
      <w:r>
        <w:softHyphen/>
        <w:t>кий пан</w:t>
      </w:r>
      <w:r>
        <w:softHyphen/>
        <w:t>цир, залізний начільник, що спус</w:t>
      </w:r>
      <w:r>
        <w:softHyphen/>
        <w:t>тив</w:t>
      </w:r>
      <w:r>
        <w:softHyphen/>
        <w:t>ся з чо</w:t>
      </w:r>
      <w:r>
        <w:softHyphen/>
        <w:t>ла й за</w:t>
      </w:r>
      <w:r>
        <w:softHyphen/>
        <w:t>ту</w:t>
      </w:r>
      <w:r>
        <w:softHyphen/>
        <w:t>ляє йо</w:t>
      </w:r>
      <w:r>
        <w:softHyphen/>
        <w:t>му очі. Вже й завіса одс</w:t>
      </w:r>
      <w:r>
        <w:softHyphen/>
        <w:t>ло</w:t>
      </w:r>
      <w:r>
        <w:softHyphen/>
        <w:t>нюється. Він хо</w:t>
      </w:r>
      <w:r>
        <w:softHyphen/>
        <w:t>че ру</w:t>
      </w:r>
      <w:r>
        <w:softHyphen/>
        <w:t>шить з місця й вис</w:t>
      </w:r>
      <w:r>
        <w:softHyphen/>
        <w:t>ту</w:t>
      </w:r>
      <w:r>
        <w:softHyphen/>
        <w:t>пить, а ва</w:t>
      </w:r>
      <w:r>
        <w:softHyphen/>
        <w:t>га то</w:t>
      </w:r>
      <w:r>
        <w:softHyphen/>
        <w:t>го важ</w:t>
      </w:r>
      <w:r>
        <w:softHyphen/>
        <w:t>ко</w:t>
      </w:r>
      <w:r>
        <w:softHyphen/>
        <w:t>го уб</w:t>
      </w:r>
      <w:r>
        <w:softHyphen/>
        <w:t>ран</w:t>
      </w:r>
      <w:r>
        <w:softHyphen/>
        <w:t>ня за</w:t>
      </w:r>
      <w:r>
        <w:softHyphen/>
        <w:t>ва</w:t>
      </w:r>
      <w:r>
        <w:softHyphen/>
        <w:t>жає йо</w:t>
      </w:r>
      <w:r>
        <w:softHyphen/>
        <w:t>му. Він сил</w:t>
      </w:r>
      <w:r>
        <w:softHyphen/>
        <w:t>кується, нап</w:t>
      </w:r>
      <w:r>
        <w:softHyphen/>
        <w:t>ру</w:t>
      </w:r>
      <w:r>
        <w:softHyphen/>
        <w:t>жується, але по</w:t>
      </w:r>
      <w:r>
        <w:softHyphen/>
        <w:t>чу</w:t>
      </w:r>
      <w:r>
        <w:softHyphen/>
        <w:t>ває, що все йо</w:t>
      </w:r>
      <w:r>
        <w:softHyphen/>
        <w:t>го тіло об</w:t>
      </w:r>
      <w:r>
        <w:softHyphen/>
        <w:t>важніло, а но</w:t>
      </w:r>
      <w:r>
        <w:softHyphen/>
        <w:t>ги ста</w:t>
      </w:r>
      <w:r>
        <w:softHyphen/>
        <w:t>ли не</w:t>
      </w:r>
      <w:r>
        <w:softHyphen/>
        <w:t>на</w:t>
      </w:r>
      <w:r>
        <w:softHyphen/>
        <w:t>че залізні й не мо</w:t>
      </w:r>
      <w:r>
        <w:softHyphen/>
        <w:t>жуть по</w:t>
      </w:r>
      <w:r>
        <w:softHyphen/>
        <w:t>во</w:t>
      </w:r>
      <w:r>
        <w:softHyphen/>
        <w:t>рух</w:t>
      </w:r>
      <w:r>
        <w:softHyphen/>
        <w:t>нуться. Йо</w:t>
      </w:r>
      <w:r>
        <w:softHyphen/>
        <w:t>му ніяко</w:t>
      </w:r>
      <w:r>
        <w:softHyphen/>
        <w:t>во, до</w:t>
      </w:r>
      <w:r>
        <w:softHyphen/>
        <w:t>сад</w:t>
      </w:r>
      <w:r>
        <w:softHyphen/>
        <w:t>но. Хтось по</w:t>
      </w:r>
      <w:r>
        <w:softHyphen/>
        <w:t>дає йо</w:t>
      </w:r>
      <w:r>
        <w:softHyphen/>
        <w:t>му знак ру</w:t>
      </w:r>
      <w:r>
        <w:softHyphen/>
        <w:t>кою, ки</w:t>
      </w:r>
      <w:r>
        <w:softHyphen/>
        <w:t>ває на йо</w:t>
      </w:r>
      <w:r>
        <w:softHyphen/>
        <w:t>го, обіруч ма</w:t>
      </w:r>
      <w:r>
        <w:softHyphen/>
        <w:t>хає й сва</w:t>
      </w:r>
      <w:r>
        <w:softHyphen/>
        <w:t>риться ку</w:t>
      </w:r>
      <w:r>
        <w:softHyphen/>
        <w:t>ла</w:t>
      </w:r>
      <w:r>
        <w:softHyphen/>
        <w:t>ка</w:t>
      </w:r>
      <w:r>
        <w:softHyphen/>
        <w:t>ми. Йо</w:t>
      </w:r>
      <w:r>
        <w:softHyphen/>
        <w:t>му важ</w:t>
      </w:r>
      <w:r>
        <w:softHyphen/>
        <w:t>ко ди</w:t>
      </w:r>
      <w:r>
        <w:softHyphen/>
        <w:t>ха</w:t>
      </w:r>
      <w:r>
        <w:softHyphen/>
        <w:t>ти. А му</w:t>
      </w:r>
      <w:r>
        <w:softHyphen/>
        <w:t>зи</w:t>
      </w:r>
      <w:r>
        <w:softHyphen/>
        <w:t>ка тне та й тне, не</w:t>
      </w:r>
      <w:r>
        <w:softHyphen/>
        <w:t>на</w:t>
      </w:r>
      <w:r>
        <w:softHyphen/>
        <w:t>че жде йо</w:t>
      </w:r>
      <w:r>
        <w:softHyphen/>
        <w:t>го вис</w:t>
      </w:r>
      <w:r>
        <w:softHyphen/>
        <w:t>ту</w:t>
      </w:r>
      <w:r>
        <w:softHyphen/>
        <w:t>пу на сце</w:t>
      </w:r>
      <w:r>
        <w:softHyphen/>
        <w:t>ну.</w:t>
      </w:r>
    </w:p>
    <w:p w:rsidR="00543B1C" w:rsidRDefault="00543B1C">
      <w:pPr>
        <w:divId w:val="1397122128"/>
      </w:pPr>
      <w:r>
        <w:t>    Він про</w:t>
      </w:r>
      <w:r>
        <w:softHyphen/>
        <w:t>ки</w:t>
      </w:r>
      <w:r>
        <w:softHyphen/>
        <w:t>нувсь з ост</w:t>
      </w:r>
      <w:r>
        <w:softHyphen/>
        <w:t>ра</w:t>
      </w:r>
      <w:r>
        <w:softHyphen/>
        <w:t>хом. До йо</w:t>
      </w:r>
      <w:r>
        <w:softHyphen/>
        <w:t>го чут</w:t>
      </w:r>
      <w:r>
        <w:softHyphen/>
        <w:t>тя долітав гук му</w:t>
      </w:r>
      <w:r>
        <w:softHyphen/>
        <w:t>зик десь не</w:t>
      </w:r>
      <w:r>
        <w:softHyphen/>
        <w:t>на</w:t>
      </w:r>
      <w:r>
        <w:softHyphen/>
        <w:t>че звер</w:t>
      </w:r>
      <w:r>
        <w:softHyphen/>
        <w:t>ху, з ви</w:t>
      </w:r>
      <w:r>
        <w:softHyphen/>
        <w:t>со</w:t>
      </w:r>
      <w:r>
        <w:softHyphen/>
        <w:t>чи</w:t>
      </w:r>
      <w:r>
        <w:softHyphen/>
        <w:t>ни, не</w:t>
      </w:r>
      <w:r>
        <w:softHyphen/>
        <w:t>на</w:t>
      </w:r>
      <w:r>
        <w:softHyphen/>
        <w:t>че му</w:t>
      </w:r>
      <w:r>
        <w:softHyphen/>
        <w:t>зи</w:t>
      </w:r>
      <w:r>
        <w:softHyphen/>
        <w:t>ки гра</w:t>
      </w:r>
      <w:r>
        <w:softHyphen/>
        <w:t>ли десь на вер</w:t>
      </w:r>
      <w:r>
        <w:softHyphen/>
        <w:t>бах. Двері рап</w:t>
      </w:r>
      <w:r>
        <w:softHyphen/>
        <w:t>том од</w:t>
      </w:r>
      <w:r>
        <w:softHyphen/>
        <w:t>чи</w:t>
      </w:r>
      <w:r>
        <w:softHyphen/>
        <w:t>ни</w:t>
      </w:r>
      <w:r>
        <w:softHyphen/>
        <w:t>лись і в кімна</w:t>
      </w:r>
      <w:r>
        <w:softHyphen/>
        <w:t>ту вбіг Ни</w:t>
      </w:r>
      <w:r>
        <w:softHyphen/>
        <w:t>ко</w:t>
      </w:r>
      <w:r>
        <w:softHyphen/>
        <w:t>лаідос, спох</w:t>
      </w:r>
      <w:r>
        <w:softHyphen/>
        <w:t>ва</w:t>
      </w:r>
      <w:r>
        <w:softHyphen/>
        <w:t>ту за</w:t>
      </w:r>
      <w:r>
        <w:softHyphen/>
        <w:t>був</w:t>
      </w:r>
      <w:r>
        <w:softHyphen/>
        <w:t>ши навіть ски</w:t>
      </w:r>
      <w:r>
        <w:softHyphen/>
        <w:t>ну</w:t>
      </w:r>
      <w:r>
        <w:softHyphen/>
        <w:t>ти кар</w:t>
      </w:r>
      <w:r>
        <w:softHyphen/>
        <w:t>ту</w:t>
      </w:r>
      <w:r>
        <w:softHyphen/>
        <w:t>за.</w:t>
      </w:r>
    </w:p>
    <w:p w:rsidR="00543B1C" w:rsidRDefault="00543B1C">
      <w:pPr>
        <w:divId w:val="1397122282"/>
      </w:pPr>
      <w:r>
        <w:t>    - Добридень вам! Чо</w:t>
      </w:r>
      <w:r>
        <w:softHyphen/>
        <w:t>го це ви й досі ви</w:t>
      </w:r>
      <w:r>
        <w:softHyphen/>
        <w:t>ка</w:t>
      </w:r>
      <w:r>
        <w:softHyphen/>
        <w:t>чуєтесь? Он чуєте, вже му</w:t>
      </w:r>
      <w:r>
        <w:softHyphen/>
        <w:t>зи</w:t>
      </w:r>
      <w:r>
        <w:softHyphen/>
        <w:t>ки гра</w:t>
      </w:r>
      <w:r>
        <w:softHyphen/>
        <w:t>ють вам се</w:t>
      </w:r>
      <w:r>
        <w:softHyphen/>
        <w:t>ре</w:t>
      </w:r>
      <w:r>
        <w:softHyphen/>
        <w:t>на</w:t>
      </w:r>
      <w:r>
        <w:softHyphen/>
        <w:t>ду.</w:t>
      </w:r>
    </w:p>
    <w:p w:rsidR="00543B1C" w:rsidRDefault="00543B1C">
      <w:pPr>
        <w:divId w:val="1397122223"/>
      </w:pPr>
      <w:r>
        <w:t>    - Яку се</w:t>
      </w:r>
      <w:r>
        <w:softHyphen/>
        <w:t>ре</w:t>
      </w:r>
      <w:r>
        <w:softHyphen/>
        <w:t>на</w:t>
      </w:r>
      <w:r>
        <w:softHyphen/>
        <w:t>ду? Які му</w:t>
      </w:r>
      <w:r>
        <w:softHyphen/>
        <w:t>зи</w:t>
      </w:r>
      <w:r>
        <w:softHyphen/>
        <w:t>ки? Де во</w:t>
      </w:r>
      <w:r>
        <w:softHyphen/>
        <w:t>ни в дідька взя</w:t>
      </w:r>
      <w:r>
        <w:softHyphen/>
        <w:t>лись у моїй са</w:t>
      </w:r>
      <w:r>
        <w:softHyphen/>
        <w:t>дибі? Мо</w:t>
      </w:r>
      <w:r>
        <w:softHyphen/>
        <w:t>же, то за</w:t>
      </w:r>
      <w:r>
        <w:softHyphen/>
        <w:t>хожі че</w:t>
      </w:r>
      <w:r>
        <w:softHyphen/>
        <w:t>хи, що скрізь блу</w:t>
      </w:r>
      <w:r>
        <w:softHyphen/>
        <w:t>ка</w:t>
      </w:r>
      <w:r>
        <w:softHyphen/>
        <w:t>ють по се</w:t>
      </w:r>
      <w:r>
        <w:softHyphen/>
        <w:t>лах? - ле</w:t>
      </w:r>
      <w:r>
        <w:softHyphen/>
        <w:t>пе</w:t>
      </w:r>
      <w:r>
        <w:softHyphen/>
        <w:t>тав Літо</w:t>
      </w:r>
      <w:r>
        <w:softHyphen/>
        <w:t>шевський, про</w:t>
      </w:r>
      <w:r>
        <w:softHyphen/>
        <w:t>ти</w:t>
      </w:r>
      <w:r>
        <w:softHyphen/>
        <w:t>ра</w:t>
      </w:r>
      <w:r>
        <w:softHyphen/>
        <w:t>ючи зас</w:t>
      </w:r>
      <w:r>
        <w:softHyphen/>
        <w:t>ниділі та зас</w:t>
      </w:r>
      <w:r>
        <w:softHyphen/>
        <w:t>пані очі.</w:t>
      </w:r>
    </w:p>
    <w:p w:rsidR="00543B1C" w:rsidRDefault="00543B1C">
      <w:pPr>
        <w:divId w:val="1397122265"/>
      </w:pPr>
      <w:r>
        <w:t>    Він схо</w:t>
      </w:r>
      <w:r>
        <w:softHyphen/>
        <w:t>пивсь з ліжка, з нес</w:t>
      </w:r>
      <w:r>
        <w:softHyphen/>
        <w:t>тям</w:t>
      </w:r>
      <w:r>
        <w:softHyphen/>
        <w:t>ки на</w:t>
      </w:r>
      <w:r>
        <w:softHyphen/>
        <w:t>ки</w:t>
      </w:r>
      <w:r>
        <w:softHyphen/>
        <w:t>нув ха</w:t>
      </w:r>
      <w:r>
        <w:softHyphen/>
        <w:t>лат аж на го</w:t>
      </w:r>
      <w:r>
        <w:softHyphen/>
        <w:t>ло</w:t>
      </w:r>
      <w:r>
        <w:softHyphen/>
        <w:t>ву й вибіг на ґанок. Спро</w:t>
      </w:r>
      <w:r>
        <w:softHyphen/>
        <w:t>сон</w:t>
      </w:r>
      <w:r>
        <w:softHyphen/>
        <w:t>ня в йо</w:t>
      </w:r>
      <w:r>
        <w:softHyphen/>
        <w:t>го тя</w:t>
      </w:r>
      <w:r>
        <w:softHyphen/>
        <w:t>ма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лась, не</w:t>
      </w:r>
      <w:r>
        <w:softHyphen/>
        <w:t>на</w:t>
      </w:r>
      <w:r>
        <w:softHyphen/>
        <w:t>че за</w:t>
      </w:r>
      <w:r>
        <w:softHyphen/>
        <w:t>ка</w:t>
      </w:r>
      <w:r>
        <w:softHyphen/>
        <w:t>ла</w:t>
      </w:r>
      <w:r>
        <w:softHyphen/>
        <w:t>му</w:t>
      </w:r>
      <w:r>
        <w:softHyphen/>
        <w:t>ти</w:t>
      </w:r>
      <w:r>
        <w:softHyphen/>
        <w:t>лась. Ди</w:t>
      </w:r>
      <w:r>
        <w:softHyphen/>
        <w:t>виться він, - вгорі на башті і справді гра</w:t>
      </w:r>
      <w:r>
        <w:softHyphen/>
        <w:t>ють жид</w:t>
      </w:r>
      <w:r>
        <w:softHyphen/>
        <w:t>ки з місце</w:t>
      </w:r>
      <w:r>
        <w:softHyphen/>
        <w:t>во</w:t>
      </w:r>
      <w:r>
        <w:softHyphen/>
        <w:t>го містеч</w:t>
      </w:r>
      <w:r>
        <w:softHyphen/>
        <w:t>ко</w:t>
      </w:r>
      <w:r>
        <w:softHyphen/>
        <w:t>во</w:t>
      </w:r>
      <w:r>
        <w:softHyphen/>
        <w:t>го ор</w:t>
      </w:r>
      <w:r>
        <w:softHyphen/>
        <w:t>кест</w:t>
      </w:r>
      <w:r>
        <w:softHyphen/>
        <w:t>ру. На пе</w:t>
      </w:r>
      <w:r>
        <w:softHyphen/>
        <w:t>ку</w:t>
      </w:r>
      <w:r>
        <w:softHyphen/>
        <w:t>чо</w:t>
      </w:r>
      <w:r>
        <w:softHyphen/>
        <w:t>му яс</w:t>
      </w:r>
      <w:r>
        <w:softHyphen/>
        <w:t>но</w:t>
      </w:r>
      <w:r>
        <w:softHyphen/>
        <w:t>му сонці ви</w:t>
      </w:r>
      <w:r>
        <w:softHyphen/>
        <w:t>раз</w:t>
      </w:r>
      <w:r>
        <w:softHyphen/>
        <w:t>но ма</w:t>
      </w:r>
      <w:r>
        <w:softHyphen/>
        <w:t>нячіли їх бо</w:t>
      </w:r>
      <w:r>
        <w:softHyphen/>
        <w:t>ро</w:t>
      </w:r>
      <w:r>
        <w:softHyphen/>
        <w:t>ди, лисніли тру</w:t>
      </w:r>
      <w:r>
        <w:softHyphen/>
        <w:t>би, во</w:t>
      </w:r>
      <w:r>
        <w:softHyphen/>
        <w:t>ру</w:t>
      </w:r>
      <w:r>
        <w:softHyphen/>
        <w:t>ши</w:t>
      </w:r>
      <w:r>
        <w:softHyphen/>
        <w:t>лись смич</w:t>
      </w:r>
      <w:r>
        <w:softHyphen/>
        <w:t>ки та лікті.</w:t>
      </w:r>
    </w:p>
    <w:p w:rsidR="00543B1C" w:rsidRDefault="00543B1C">
      <w:pPr>
        <w:divId w:val="1397122089"/>
      </w:pPr>
      <w:r>
        <w:t>    - От вам і се</w:t>
      </w:r>
      <w:r>
        <w:softHyphen/>
        <w:t>ре</w:t>
      </w:r>
      <w:r>
        <w:softHyphen/>
        <w:t>на</w:t>
      </w:r>
      <w:r>
        <w:softHyphen/>
        <w:t>да! Оці хирні музн</w:t>
      </w:r>
      <w:r>
        <w:softHyphen/>
        <w:t>ки, пев</w:t>
      </w:r>
      <w:r>
        <w:softHyphen/>
        <w:t>но, ду</w:t>
      </w:r>
      <w:r>
        <w:softHyphen/>
        <w:t>же спішні. Пев</w:t>
      </w:r>
      <w:r>
        <w:softHyphen/>
        <w:t>но, ви</w:t>
      </w:r>
      <w:r>
        <w:softHyphen/>
        <w:t>пад</w:t>
      </w:r>
      <w:r>
        <w:softHyphen/>
        <w:t>ком дізна</w:t>
      </w:r>
      <w:r>
        <w:softHyphen/>
        <w:t>лись, що ви приїха</w:t>
      </w:r>
      <w:r>
        <w:softHyphen/>
        <w:t>ли, та за</w:t>
      </w:r>
      <w:r>
        <w:softHyphen/>
        <w:t>раз шусть у двір! Та на вавілонську баш</w:t>
      </w:r>
      <w:r>
        <w:softHyphen/>
        <w:t>ту з ор</w:t>
      </w:r>
      <w:r>
        <w:softHyphen/>
        <w:t>га</w:t>
      </w:r>
      <w:r>
        <w:softHyphen/>
        <w:t>на</w:t>
      </w:r>
      <w:r>
        <w:softHyphen/>
        <w:t>ми! Це ж Софія Ле</w:t>
      </w:r>
      <w:r>
        <w:softHyphen/>
        <w:t>онівна й бу</w:t>
      </w:r>
      <w:r>
        <w:softHyphen/>
        <w:t>ду</w:t>
      </w:r>
      <w:r>
        <w:softHyphen/>
        <w:t>ва</w:t>
      </w:r>
      <w:r>
        <w:softHyphen/>
        <w:t>ла зу</w:t>
      </w:r>
      <w:r>
        <w:softHyphen/>
        <w:t>мис</w:t>
      </w:r>
      <w:r>
        <w:softHyphen/>
        <w:t>не цю вавілонську баш</w:t>
      </w:r>
      <w:r>
        <w:softHyphen/>
        <w:t>ту зад</w:t>
      </w:r>
      <w:r>
        <w:softHyphen/>
        <w:t>ля тих вавілонських му</w:t>
      </w:r>
      <w:r>
        <w:softHyphen/>
        <w:t>зик, що ко</w:t>
      </w:r>
      <w:r>
        <w:softHyphen/>
        <w:t>лись за давніх часів на ріках вавілонських сиділи й виг</w:t>
      </w:r>
      <w:r>
        <w:softHyphen/>
        <w:t>ра</w:t>
      </w:r>
      <w:r>
        <w:softHyphen/>
        <w:t>ва</w:t>
      </w:r>
      <w:r>
        <w:softHyphen/>
        <w:t>ли.</w:t>
      </w:r>
    </w:p>
    <w:p w:rsidR="00543B1C" w:rsidRDefault="00543B1C">
      <w:pPr>
        <w:divId w:val="1397122189"/>
      </w:pPr>
      <w:r>
        <w:t>    - Та це, ма</w:t>
      </w:r>
      <w:r>
        <w:softHyphen/>
        <w:t>буть, ви самі й на</w:t>
      </w:r>
      <w:r>
        <w:softHyphen/>
        <w:t>мо</w:t>
      </w:r>
      <w:r>
        <w:softHyphen/>
        <w:t>ви</w:t>
      </w:r>
      <w:r>
        <w:softHyphen/>
        <w:t>ли ті ор</w:t>
      </w:r>
      <w:r>
        <w:softHyphen/>
        <w:t>га</w:t>
      </w:r>
      <w:r>
        <w:softHyphen/>
        <w:t>ни, - ска</w:t>
      </w:r>
      <w:r>
        <w:softHyphen/>
        <w:t>зав Літо</w:t>
      </w:r>
      <w:r>
        <w:softHyphen/>
        <w:t>шевський.</w:t>
      </w:r>
    </w:p>
    <w:p w:rsidR="00543B1C" w:rsidRDefault="00543B1C">
      <w:pPr>
        <w:divId w:val="1397122393"/>
      </w:pPr>
      <w:r>
        <w:t>    Софія Ле</w:t>
      </w:r>
      <w:r>
        <w:softHyphen/>
        <w:t>онівна осміха</w:t>
      </w:r>
      <w:r>
        <w:softHyphen/>
        <w:t>лась, по</w:t>
      </w:r>
      <w:r>
        <w:softHyphen/>
        <w:t>зи</w:t>
      </w:r>
      <w:r>
        <w:softHyphen/>
        <w:t>ра</w:t>
      </w:r>
      <w:r>
        <w:softHyphen/>
        <w:t>ла на хи</w:t>
      </w:r>
      <w:r>
        <w:softHyphen/>
        <w:t>мер</w:t>
      </w:r>
      <w:r>
        <w:softHyphen/>
        <w:t>ний верх баш</w:t>
      </w:r>
      <w:r>
        <w:softHyphen/>
        <w:t>ти, де му</w:t>
      </w:r>
      <w:r>
        <w:softHyphen/>
        <w:t>зи</w:t>
      </w:r>
      <w:r>
        <w:softHyphen/>
        <w:t>ки аж ви</w:t>
      </w:r>
      <w:r>
        <w:softHyphen/>
        <w:t>ха</w:t>
      </w:r>
      <w:r>
        <w:softHyphen/>
        <w:t>ли го</w:t>
      </w:r>
      <w:r>
        <w:softHyphen/>
        <w:t>ло</w:t>
      </w:r>
      <w:r>
        <w:softHyphen/>
        <w:t>ва</w:t>
      </w:r>
      <w:r>
        <w:softHyphen/>
        <w:t>ми та луч</w:t>
      </w:r>
      <w:r>
        <w:softHyphen/>
        <w:t>ка</w:t>
      </w:r>
      <w:r>
        <w:softHyphen/>
        <w:t>ми та ма</w:t>
      </w:r>
      <w:r>
        <w:softHyphen/>
        <w:t>яли бо</w:t>
      </w:r>
      <w:r>
        <w:softHyphen/>
        <w:t>ро</w:t>
      </w:r>
      <w:r>
        <w:softHyphen/>
        <w:t>да</w:t>
      </w:r>
      <w:r>
        <w:softHyphen/>
        <w:t>ми, де мет</w:t>
      </w:r>
      <w:r>
        <w:softHyphen/>
        <w:t>ля</w:t>
      </w:r>
      <w:r>
        <w:softHyphen/>
        <w:t>лись їх дов</w:t>
      </w:r>
      <w:r>
        <w:softHyphen/>
        <w:t>го</w:t>
      </w:r>
      <w:r>
        <w:softHyphen/>
        <w:t>полі кап</w:t>
      </w:r>
      <w:r>
        <w:softHyphen/>
        <w:t>та</w:t>
      </w:r>
      <w:r>
        <w:softHyphen/>
        <w:t>ни од зав</w:t>
      </w:r>
      <w:r>
        <w:softHyphen/>
        <w:t>зят</w:t>
      </w:r>
      <w:r>
        <w:softHyphen/>
        <w:t>тя та нап</w:t>
      </w:r>
      <w:r>
        <w:softHyphen/>
        <w:t>ру</w:t>
      </w:r>
      <w:r>
        <w:softHyphen/>
        <w:t>ги.</w:t>
      </w:r>
    </w:p>
    <w:p w:rsidR="00543B1C" w:rsidRDefault="00543B1C">
      <w:pPr>
        <w:divId w:val="1397122268"/>
      </w:pPr>
      <w:r>
        <w:t>    - Ну, те</w:t>
      </w:r>
      <w:r>
        <w:softHyphen/>
        <w:t>пе</w:t>
      </w:r>
      <w:r>
        <w:softHyphen/>
        <w:t>реч</w:t>
      </w:r>
      <w:r>
        <w:softHyphen/>
        <w:t>ки по</w:t>
      </w:r>
      <w:r>
        <w:softHyphen/>
        <w:t>си</w:t>
      </w:r>
      <w:r>
        <w:softHyphen/>
        <w:t>лай</w:t>
      </w:r>
      <w:r>
        <w:softHyphen/>
        <w:t>те ж за сусіда</w:t>
      </w:r>
      <w:r>
        <w:softHyphen/>
        <w:t>ми, та оце по</w:t>
      </w:r>
      <w:r>
        <w:softHyphen/>
        <w:t>ки в ме</w:t>
      </w:r>
      <w:r>
        <w:softHyphen/>
        <w:t>не вольний час до поїзда, пе</w:t>
      </w:r>
      <w:r>
        <w:softHyphen/>
        <w:t>ре</w:t>
      </w:r>
      <w:r>
        <w:softHyphen/>
        <w:t>ки</w:t>
      </w:r>
      <w:r>
        <w:softHyphen/>
        <w:t>не</w:t>
      </w:r>
      <w:r>
        <w:softHyphen/>
        <w:t>мось кільки раз кар</w:t>
      </w:r>
      <w:r>
        <w:softHyphen/>
        <w:t>та</w:t>
      </w:r>
      <w:r>
        <w:softHyphen/>
        <w:t>ми, - ска</w:t>
      </w:r>
      <w:r>
        <w:softHyphen/>
        <w:t>зав Ни</w:t>
      </w:r>
      <w:r>
        <w:softHyphen/>
        <w:t>ко</w:t>
      </w:r>
      <w:r>
        <w:softHyphen/>
        <w:t>лаідос.</w:t>
      </w:r>
    </w:p>
    <w:p w:rsidR="00543B1C" w:rsidRDefault="00543B1C">
      <w:pPr>
        <w:divId w:val="1397122053"/>
      </w:pPr>
      <w:r>
        <w:t>    Незабаром ви</w:t>
      </w:r>
      <w:r>
        <w:softHyphen/>
        <w:t>нес</w:t>
      </w:r>
      <w:r>
        <w:softHyphen/>
        <w:t>ли са</w:t>
      </w:r>
      <w:r>
        <w:softHyphen/>
        <w:t>мо</w:t>
      </w:r>
      <w:r>
        <w:softHyphen/>
        <w:t>вар під яб</w:t>
      </w:r>
      <w:r>
        <w:softHyphen/>
        <w:t>лу</w:t>
      </w:r>
      <w:r>
        <w:softHyphen/>
        <w:t>ню. Збіглись в од</w:t>
      </w:r>
      <w:r>
        <w:softHyphen/>
        <w:t>ну мить сусіди й засіли за чай. Після чаю во</w:t>
      </w:r>
      <w:r>
        <w:softHyphen/>
        <w:t>ни засіли за кар</w:t>
      </w:r>
      <w:r>
        <w:softHyphen/>
        <w:t>ти в хо</w:t>
      </w:r>
      <w:r>
        <w:softHyphen/>
        <w:t>лод</w:t>
      </w:r>
      <w:r>
        <w:softHyphen/>
        <w:t>ку, а му</w:t>
      </w:r>
      <w:r>
        <w:softHyphen/>
        <w:t>зи</w:t>
      </w:r>
      <w:r>
        <w:softHyphen/>
        <w:t>ки ще дов</w:t>
      </w:r>
      <w:r>
        <w:softHyphen/>
        <w:t>генько шква</w:t>
      </w:r>
      <w:r>
        <w:softHyphen/>
        <w:t>ри</w:t>
      </w:r>
      <w:r>
        <w:softHyphen/>
        <w:t>лись на сонці та до</w:t>
      </w:r>
      <w:r>
        <w:softHyphen/>
        <w:t>ти виг</w:t>
      </w:r>
      <w:r>
        <w:softHyphen/>
        <w:t>ра</w:t>
      </w:r>
      <w:r>
        <w:softHyphen/>
        <w:t>ва</w:t>
      </w:r>
      <w:r>
        <w:softHyphen/>
        <w:t>ли уся</w:t>
      </w:r>
      <w:r>
        <w:softHyphen/>
        <w:t>ко</w:t>
      </w:r>
      <w:r>
        <w:softHyphen/>
        <w:t>вих дрібних польок та ко</w:t>
      </w:r>
      <w:r>
        <w:softHyphen/>
        <w:t>зачків, до</w:t>
      </w:r>
      <w:r>
        <w:softHyphen/>
        <w:t>ки зас</w:t>
      </w:r>
      <w:r>
        <w:softHyphen/>
        <w:t>лу</w:t>
      </w:r>
      <w:r>
        <w:softHyphen/>
        <w:t>жи</w:t>
      </w:r>
      <w:r>
        <w:softHyphen/>
        <w:t>ли по чарці горілки. Са</w:t>
      </w:r>
      <w:r>
        <w:softHyphen/>
        <w:t>мо по собі, що зап</w:t>
      </w:r>
      <w:r>
        <w:softHyphen/>
        <w:t>ла</w:t>
      </w:r>
      <w:r>
        <w:softHyphen/>
        <w:t>тив му</w:t>
      </w:r>
      <w:r>
        <w:softHyphen/>
        <w:t>зи</w:t>
      </w:r>
      <w:r>
        <w:softHyphen/>
        <w:t>кам за ту нес</w:t>
      </w:r>
      <w:r>
        <w:softHyphen/>
        <w:t>подіва</w:t>
      </w:r>
      <w:r>
        <w:softHyphen/>
        <w:t>ну се</w:t>
      </w:r>
      <w:r>
        <w:softHyphen/>
        <w:t>ре</w:t>
      </w:r>
      <w:r>
        <w:softHyphen/>
        <w:t>на</w:t>
      </w:r>
      <w:r>
        <w:softHyphen/>
        <w:t>ду не Ни</w:t>
      </w:r>
      <w:r>
        <w:softHyphen/>
        <w:t>ко</w:t>
      </w:r>
      <w:r>
        <w:softHyphen/>
        <w:t>лаідос, кот</w:t>
      </w:r>
      <w:r>
        <w:softHyphen/>
        <w:t>рий сам і на</w:t>
      </w:r>
      <w:r>
        <w:softHyphen/>
        <w:t>мо</w:t>
      </w:r>
      <w:r>
        <w:softHyphen/>
        <w:t>вив му</w:t>
      </w:r>
      <w:r>
        <w:softHyphen/>
        <w:t>зик, їду</w:t>
      </w:r>
      <w:r>
        <w:softHyphen/>
        <w:t>чи че</w:t>
      </w:r>
      <w:r>
        <w:softHyphen/>
        <w:t>рез місто, а зап</w:t>
      </w:r>
      <w:r>
        <w:softHyphen/>
        <w:t>ла</w:t>
      </w:r>
      <w:r>
        <w:softHyphen/>
        <w:t>тив, за се</w:t>
      </w:r>
      <w:r>
        <w:softHyphen/>
        <w:t>ре</w:t>
      </w:r>
      <w:r>
        <w:softHyphen/>
        <w:t>на</w:t>
      </w:r>
      <w:r>
        <w:softHyphen/>
        <w:t>ду собі, сам-та</w:t>
      </w:r>
      <w:r>
        <w:softHyphen/>
        <w:t>ки Літо</w:t>
      </w:r>
      <w:r>
        <w:softHyphen/>
        <w:t>шевський з сво</w:t>
      </w:r>
      <w:r>
        <w:softHyphen/>
        <w:t>го пов</w:t>
      </w:r>
      <w:r>
        <w:softHyphen/>
        <w:t>но</w:t>
      </w:r>
      <w:r>
        <w:softHyphen/>
        <w:t>го кап</w:t>
      </w:r>
      <w:r>
        <w:softHyphen/>
        <w:t>шу</w:t>
      </w:r>
      <w:r>
        <w:softHyphen/>
        <w:t>ка.</w:t>
      </w:r>
    </w:p>
    <w:p w:rsidR="00543B1C" w:rsidRDefault="00543B1C">
      <w:pPr>
        <w:divId w:val="1397122325"/>
      </w:pPr>
      <w:r>
        <w:t>    Через тиж</w:t>
      </w:r>
      <w:r>
        <w:softHyphen/>
        <w:t>день Літо</w:t>
      </w:r>
      <w:r>
        <w:softHyphen/>
        <w:t>шевський оповістив у се</w:t>
      </w:r>
      <w:r>
        <w:softHyphen/>
        <w:t>бе па</w:t>
      </w:r>
      <w:r>
        <w:softHyphen/>
        <w:t>ра</w:t>
      </w:r>
      <w:r>
        <w:softHyphen/>
        <w:t>до</w:t>
      </w:r>
      <w:r>
        <w:softHyphen/>
        <w:t>вий вечірок і зап</w:t>
      </w:r>
      <w:r>
        <w:softHyphen/>
        <w:t>ро</w:t>
      </w:r>
      <w:r>
        <w:softHyphen/>
        <w:t>сив до се</w:t>
      </w:r>
      <w:r>
        <w:softHyphen/>
        <w:t>бе на вечір у неділю ба</w:t>
      </w:r>
      <w:r>
        <w:softHyphen/>
        <w:t>гацько гос</w:t>
      </w:r>
      <w:r>
        <w:softHyphen/>
        <w:t>тей. Зійшлись усі місцеві знай</w:t>
      </w:r>
      <w:r>
        <w:softHyphen/>
        <w:t>омі - док</w:t>
      </w:r>
      <w:r>
        <w:softHyphen/>
        <w:t>то</w:t>
      </w:r>
      <w:r>
        <w:softHyphen/>
        <w:t>ри, ба</w:t>
      </w:r>
      <w:r>
        <w:softHyphen/>
        <w:t>тюш</w:t>
      </w:r>
      <w:r>
        <w:softHyphen/>
        <w:t>ки з жінка</w:t>
      </w:r>
      <w:r>
        <w:softHyphen/>
        <w:t>ми, слідчий, ста</w:t>
      </w:r>
      <w:r>
        <w:softHyphen/>
        <w:t>но</w:t>
      </w:r>
      <w:r>
        <w:softHyphen/>
        <w:t>вий; поп</w:t>
      </w:r>
      <w:r>
        <w:softHyphen/>
        <w:t>риїжджа</w:t>
      </w:r>
      <w:r>
        <w:softHyphen/>
        <w:t>ли й сусідні ук</w:t>
      </w:r>
      <w:r>
        <w:softHyphen/>
        <w:t>раїнські дрібніші па</w:t>
      </w:r>
      <w:r>
        <w:softHyphen/>
        <w:t>ни-дідичі, з кот</w:t>
      </w:r>
      <w:r>
        <w:softHyphen/>
        <w:t>ри</w:t>
      </w:r>
      <w:r>
        <w:softHyphen/>
        <w:t>ми Літо</w:t>
      </w:r>
      <w:r>
        <w:softHyphen/>
        <w:t>шевський поб</w:t>
      </w:r>
      <w:r>
        <w:softHyphen/>
        <w:t>ра</w:t>
      </w:r>
      <w:r>
        <w:softHyphen/>
        <w:t>тав</w:t>
      </w:r>
      <w:r>
        <w:softHyphen/>
        <w:t>ся й при</w:t>
      </w:r>
      <w:r>
        <w:softHyphen/>
        <w:t>яте</w:t>
      </w:r>
      <w:r>
        <w:softHyphen/>
        <w:t>лю</w:t>
      </w:r>
      <w:r>
        <w:softHyphen/>
        <w:t>вав, щоб по</w:t>
      </w:r>
      <w:r>
        <w:softHyphen/>
        <w:t>лю</w:t>
      </w:r>
      <w:r>
        <w:softHyphen/>
        <w:t>вать по їх лісах. Пос</w:t>
      </w:r>
      <w:r>
        <w:softHyphen/>
        <w:t>лав він зап</w:t>
      </w:r>
      <w:r>
        <w:softHyphen/>
        <w:t>ро</w:t>
      </w:r>
      <w:r>
        <w:softHyphen/>
        <w:t>си</w:t>
      </w:r>
      <w:r>
        <w:softHyphen/>
        <w:t>ни й до ка</w:t>
      </w:r>
      <w:r>
        <w:softHyphen/>
        <w:t>пельмей</w:t>
      </w:r>
      <w:r>
        <w:softHyphen/>
        <w:t>сте</w:t>
      </w:r>
      <w:r>
        <w:softHyphen/>
        <w:t>ра й до восьми ар</w:t>
      </w:r>
      <w:r>
        <w:softHyphen/>
        <w:t>тистів, що бу</w:t>
      </w:r>
      <w:r>
        <w:softHyphen/>
        <w:t>ли ро</w:t>
      </w:r>
      <w:r>
        <w:softHyphen/>
        <w:t>дом з око</w:t>
      </w:r>
      <w:r>
        <w:softHyphen/>
        <w:t>лиці й са</w:t>
      </w:r>
      <w:r>
        <w:softHyphen/>
        <w:t>ме тоді про</w:t>
      </w:r>
      <w:r>
        <w:softHyphen/>
        <w:t>бу</w:t>
      </w:r>
      <w:r>
        <w:softHyphen/>
        <w:t>ва</w:t>
      </w:r>
      <w:r>
        <w:softHyphen/>
        <w:t>ли по се</w:t>
      </w:r>
      <w:r>
        <w:softHyphen/>
        <w:t>лах, ко</w:t>
      </w:r>
      <w:r>
        <w:softHyphen/>
        <w:t>рис</w:t>
      </w:r>
      <w:r>
        <w:softHyphen/>
        <w:t>ту</w:t>
      </w:r>
      <w:r>
        <w:softHyphen/>
        <w:t>ючись вольним ча</w:t>
      </w:r>
      <w:r>
        <w:softHyphen/>
        <w:t>сом. В неділю зібра</w:t>
      </w:r>
      <w:r>
        <w:softHyphen/>
        <w:t>лась си</w:t>
      </w:r>
      <w:r>
        <w:softHyphen/>
        <w:t>ла гос</w:t>
      </w:r>
      <w:r>
        <w:softHyphen/>
        <w:t>тей. При</w:t>
      </w:r>
      <w:r>
        <w:softHyphen/>
        <w:t>бу</w:t>
      </w:r>
      <w:r>
        <w:softHyphen/>
        <w:t>ло зо три ар</w:t>
      </w:r>
      <w:r>
        <w:softHyphen/>
        <w:t>тис</w:t>
      </w:r>
      <w:r>
        <w:softHyphen/>
        <w:t>ти, і, врешті, са</w:t>
      </w:r>
      <w:r>
        <w:softHyphen/>
        <w:t>ма пе</w:t>
      </w:r>
      <w:r>
        <w:softHyphen/>
        <w:t>тер</w:t>
      </w:r>
      <w:r>
        <w:softHyphen/>
        <w:t>бурзька ка</w:t>
      </w:r>
      <w:r>
        <w:softHyphen/>
        <w:t>пельмей</w:t>
      </w:r>
      <w:r>
        <w:softHyphen/>
        <w:t>стер</w:t>
      </w:r>
      <w:r>
        <w:softHyphen/>
        <w:t>ша Чер</w:t>
      </w:r>
      <w:r>
        <w:softHyphen/>
        <w:t>нявська спо</w:t>
      </w:r>
      <w:r>
        <w:softHyphen/>
        <w:t>до</w:t>
      </w:r>
      <w:r>
        <w:softHyphen/>
        <w:t>би</w:t>
      </w:r>
      <w:r>
        <w:softHyphen/>
        <w:t>ла своїми одвіди</w:t>
      </w:r>
      <w:r>
        <w:softHyphen/>
        <w:t>на</w:t>
      </w:r>
      <w:r>
        <w:softHyphen/>
        <w:t>ми Софію Ле</w:t>
      </w:r>
      <w:r>
        <w:softHyphen/>
        <w:t>онівну. При</w:t>
      </w:r>
      <w:r>
        <w:softHyphen/>
        <w:t>ка</w:t>
      </w:r>
      <w:r>
        <w:softHyphen/>
        <w:t>тав і Ни</w:t>
      </w:r>
      <w:r>
        <w:softHyphen/>
        <w:t>ко</w:t>
      </w:r>
      <w:r>
        <w:softHyphen/>
        <w:t>лаідос з вок</w:t>
      </w:r>
      <w:r>
        <w:softHyphen/>
        <w:t>за</w:t>
      </w:r>
      <w:r>
        <w:softHyphen/>
        <w:t>лу. Гості роз</w:t>
      </w:r>
      <w:r>
        <w:softHyphen/>
        <w:t>та</w:t>
      </w:r>
      <w:r>
        <w:softHyphen/>
        <w:t>шу</w:t>
      </w:r>
      <w:r>
        <w:softHyphen/>
        <w:t>ва</w:t>
      </w:r>
      <w:r>
        <w:softHyphen/>
        <w:t>лись з кар</w:t>
      </w:r>
      <w:r>
        <w:softHyphen/>
        <w:t>та</w:t>
      </w:r>
      <w:r>
        <w:softHyphen/>
        <w:t>ми над</w:t>
      </w:r>
      <w:r>
        <w:softHyphen/>
        <w:t>ворі на ве</w:t>
      </w:r>
      <w:r>
        <w:softHyphen/>
        <w:t>ранді, посіда</w:t>
      </w:r>
      <w:r>
        <w:softHyphen/>
        <w:t>ли на стільцях і по східцях, бо в по</w:t>
      </w:r>
      <w:r>
        <w:softHyphen/>
        <w:t>ко</w:t>
      </w:r>
      <w:r>
        <w:softHyphen/>
        <w:t>ях бу</w:t>
      </w:r>
      <w:r>
        <w:softHyphen/>
        <w:t>ло так душ</w:t>
      </w:r>
      <w:r>
        <w:softHyphen/>
        <w:t>но, не</w:t>
      </w:r>
      <w:r>
        <w:softHyphen/>
        <w:t>на</w:t>
      </w:r>
      <w:r>
        <w:softHyphen/>
        <w:t>че в гру</w:t>
      </w:r>
      <w:r>
        <w:softHyphen/>
        <w:t>бах бу</w:t>
      </w:r>
      <w:r>
        <w:softHyphen/>
        <w:t>ло на</w:t>
      </w:r>
      <w:r>
        <w:softHyphen/>
        <w:t>топ</w:t>
      </w:r>
      <w:r>
        <w:softHyphen/>
        <w:t>ле</w:t>
      </w:r>
      <w:r>
        <w:softHyphen/>
        <w:t>но жар</w:t>
      </w:r>
      <w:r>
        <w:softHyphen/>
        <w:t>ки</w:t>
      </w:r>
      <w:r>
        <w:softHyphen/>
        <w:t>ми дро</w:t>
      </w:r>
      <w:r>
        <w:softHyphen/>
        <w:t>ва</w:t>
      </w:r>
      <w:r>
        <w:softHyphen/>
        <w:t>ми з ду</w:t>
      </w:r>
      <w:r>
        <w:softHyphen/>
        <w:t>би</w:t>
      </w:r>
      <w:r>
        <w:softHyphen/>
        <w:t>ни або з бе</w:t>
      </w:r>
      <w:r>
        <w:softHyphen/>
        <w:t>ре</w:t>
      </w:r>
      <w:r>
        <w:softHyphen/>
        <w:t>зи</w:t>
      </w:r>
      <w:r>
        <w:softHyphen/>
        <w:t>ни. Ка</w:t>
      </w:r>
      <w:r>
        <w:softHyphen/>
        <w:t>пельмей</w:t>
      </w:r>
      <w:r>
        <w:softHyphen/>
        <w:t>стерші ду</w:t>
      </w:r>
      <w:r>
        <w:softHyphen/>
        <w:t>же при</w:t>
      </w:r>
      <w:r>
        <w:softHyphen/>
        <w:t>па</w:t>
      </w:r>
      <w:r>
        <w:softHyphen/>
        <w:t>ли до впо</w:t>
      </w:r>
      <w:r>
        <w:softHyphen/>
        <w:t>до</w:t>
      </w:r>
      <w:r>
        <w:softHyphen/>
        <w:t>би по</w:t>
      </w:r>
      <w:r>
        <w:softHyphen/>
        <w:t>кої, а най</w:t>
      </w:r>
      <w:r>
        <w:softHyphen/>
        <w:t>більше од усього два кабіне</w:t>
      </w:r>
      <w:r>
        <w:softHyphen/>
        <w:t>ти, обс</w:t>
      </w:r>
      <w:r>
        <w:softHyphen/>
        <w:t>тав</w:t>
      </w:r>
      <w:r>
        <w:softHyphen/>
        <w:t>лені й обс</w:t>
      </w:r>
      <w:r>
        <w:softHyphen/>
        <w:t>те</w:t>
      </w:r>
      <w:r>
        <w:softHyphen/>
        <w:t>лені перськи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 на східний зра</w:t>
      </w:r>
      <w:r>
        <w:softHyphen/>
        <w:t>зець. Але більше од усього їй при</w:t>
      </w:r>
      <w:r>
        <w:softHyphen/>
        <w:t>пав до впо</w:t>
      </w:r>
      <w:r>
        <w:softHyphen/>
        <w:t>до</w:t>
      </w:r>
      <w:r>
        <w:softHyphen/>
        <w:t>би сам ха</w:t>
      </w:r>
      <w:r>
        <w:softHyphen/>
        <w:t>зяїн… од кот</w:t>
      </w:r>
      <w:r>
        <w:softHyphen/>
        <w:t>ро</w:t>
      </w:r>
      <w:r>
        <w:softHyphen/>
        <w:t>го во</w:t>
      </w:r>
      <w:r>
        <w:softHyphen/>
        <w:t>на сли</w:t>
      </w:r>
      <w:r>
        <w:softHyphen/>
        <w:t>ве не ос</w:t>
      </w:r>
      <w:r>
        <w:softHyphen/>
        <w:t>ту</w:t>
      </w:r>
      <w:r>
        <w:softHyphen/>
        <w:t>па</w:t>
      </w:r>
      <w:r>
        <w:softHyphen/>
        <w:t>лась. Во</w:t>
      </w:r>
      <w:r>
        <w:softHyphen/>
        <w:t>на за</w:t>
      </w:r>
      <w:r>
        <w:softHyphen/>
        <w:t>ли</w:t>
      </w:r>
      <w:r>
        <w:softHyphen/>
        <w:t>ця</w:t>
      </w:r>
      <w:r>
        <w:softHyphen/>
        <w:t>лась до йо</w:t>
      </w:r>
      <w:r>
        <w:softHyphen/>
        <w:t>го ще в Пе</w:t>
      </w:r>
      <w:r>
        <w:softHyphen/>
        <w:t>тер</w:t>
      </w:r>
      <w:r>
        <w:softHyphen/>
        <w:t>бурзі, як співа</w:t>
      </w:r>
      <w:r>
        <w:softHyphen/>
        <w:t>ла в опері, а він вис</w:t>
      </w:r>
      <w:r>
        <w:softHyphen/>
        <w:t>ту</w:t>
      </w:r>
      <w:r>
        <w:softHyphen/>
        <w:t>пав на де</w:t>
      </w:r>
      <w:r>
        <w:softHyphen/>
        <w:t>бюті.</w:t>
      </w:r>
    </w:p>
    <w:p w:rsidR="00543B1C" w:rsidRDefault="00543B1C">
      <w:pPr>
        <w:divId w:val="1397122368"/>
      </w:pPr>
      <w:r>
        <w:t>    На ве</w:t>
      </w:r>
      <w:r>
        <w:softHyphen/>
        <w:t>ранді, й під яб</w:t>
      </w:r>
      <w:r>
        <w:softHyphen/>
        <w:t>лу</w:t>
      </w:r>
      <w:r>
        <w:softHyphen/>
        <w:t>нею, і ко</w:t>
      </w:r>
      <w:r>
        <w:softHyphen/>
        <w:t>ло баш</w:t>
      </w:r>
      <w:r>
        <w:softHyphen/>
        <w:t>ти по</w:t>
      </w:r>
      <w:r>
        <w:softHyphen/>
        <w:t>розс</w:t>
      </w:r>
      <w:r>
        <w:softHyphen/>
        <w:t>тав</w:t>
      </w:r>
      <w:r>
        <w:softHyphen/>
        <w:t>ля</w:t>
      </w:r>
      <w:r>
        <w:softHyphen/>
        <w:t>ли сто</w:t>
      </w:r>
      <w:r>
        <w:softHyphen/>
        <w:t>ли зад</w:t>
      </w:r>
      <w:r>
        <w:softHyphen/>
        <w:t>ля карт. Му</w:t>
      </w:r>
      <w:r>
        <w:softHyphen/>
        <w:t>зи</w:t>
      </w:r>
      <w:r>
        <w:softHyphen/>
        <w:t>ки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ли на баш</w:t>
      </w:r>
      <w:r>
        <w:softHyphen/>
        <w:t>ту й ви</w:t>
      </w:r>
      <w:r>
        <w:softHyphen/>
        <w:t>ти</w:t>
      </w:r>
      <w:r>
        <w:softHyphen/>
        <w:t>на</w:t>
      </w:r>
      <w:r>
        <w:softHyphen/>
        <w:t>ли уся</w:t>
      </w:r>
      <w:r>
        <w:softHyphen/>
        <w:t>ких вальсів та кад</w:t>
      </w:r>
      <w:r>
        <w:softHyphen/>
        <w:t>рилів. Під му</w:t>
      </w:r>
      <w:r>
        <w:softHyphen/>
        <w:t>зи</w:t>
      </w:r>
      <w:r>
        <w:softHyphen/>
        <w:t>ку чай пи</w:t>
      </w:r>
      <w:r>
        <w:softHyphen/>
        <w:t>ли і в кар</w:t>
      </w:r>
      <w:r>
        <w:softHyphen/>
        <w:t>ти гра</w:t>
      </w:r>
      <w:r>
        <w:softHyphen/>
        <w:t>ли, і ве</w:t>
      </w:r>
      <w:r>
        <w:softHyphen/>
        <w:t>че</w:t>
      </w:r>
      <w:r>
        <w:softHyphen/>
        <w:t>ря</w:t>
      </w:r>
      <w:r>
        <w:softHyphen/>
        <w:t>ли. Бен</w:t>
      </w:r>
      <w:r>
        <w:softHyphen/>
        <w:t>кет був буч</w:t>
      </w:r>
      <w:r>
        <w:softHyphen/>
        <w:t>ний на сла</w:t>
      </w:r>
      <w:r>
        <w:softHyphen/>
        <w:t>ву. Літо</w:t>
      </w:r>
      <w:r>
        <w:softHyphen/>
        <w:t>шевський, розс</w:t>
      </w:r>
      <w:r>
        <w:softHyphen/>
        <w:t>та</w:t>
      </w:r>
      <w:r>
        <w:softHyphen/>
        <w:t>рав</w:t>
      </w:r>
      <w:r>
        <w:softHyphen/>
        <w:t>шись гро</w:t>
      </w:r>
      <w:r>
        <w:softHyphen/>
        <w:t>шей, по</w:t>
      </w:r>
      <w:r>
        <w:softHyphen/>
        <w:t>на</w:t>
      </w:r>
      <w:r>
        <w:softHyphen/>
        <w:t>во</w:t>
      </w:r>
      <w:r>
        <w:softHyphen/>
        <w:t>зив ба</w:t>
      </w:r>
      <w:r>
        <w:softHyphen/>
        <w:t>гацько горілок, та лікерів, та вин. Гості спро</w:t>
      </w:r>
      <w:r>
        <w:softHyphen/>
        <w:t>мог</w:t>
      </w:r>
      <w:r>
        <w:softHyphen/>
        <w:t>лись пос</w:t>
      </w:r>
      <w:r>
        <w:softHyphen/>
        <w:t>по</w:t>
      </w:r>
      <w:r>
        <w:softHyphen/>
        <w:t>рож</w:t>
      </w:r>
      <w:r>
        <w:softHyphen/>
        <w:t>ню</w:t>
      </w:r>
      <w:r>
        <w:softHyphen/>
        <w:t>вать увесь по</w:t>
      </w:r>
      <w:r>
        <w:softHyphen/>
        <w:t>суд, по</w:t>
      </w:r>
      <w:r>
        <w:softHyphen/>
        <w:t>за</w:t>
      </w:r>
      <w:r>
        <w:softHyphen/>
        <w:t>по</w:t>
      </w:r>
      <w:r>
        <w:softHyphen/>
        <w:t>рож</w:t>
      </w:r>
      <w:r>
        <w:softHyphen/>
        <w:t>ню</w:t>
      </w:r>
      <w:r>
        <w:softHyphen/>
        <w:t>ва</w:t>
      </w:r>
      <w:r>
        <w:softHyphen/>
        <w:t>ний уся</w:t>
      </w:r>
      <w:r>
        <w:softHyphen/>
        <w:t>ки</w:t>
      </w:r>
      <w:r>
        <w:softHyphen/>
        <w:t>ми на</w:t>
      </w:r>
      <w:r>
        <w:softHyphen/>
        <w:t>по</w:t>
      </w:r>
      <w:r>
        <w:softHyphen/>
        <w:t>ями. Усім бу</w:t>
      </w:r>
      <w:r>
        <w:softHyphen/>
        <w:t>ла до</w:t>
      </w:r>
      <w:r>
        <w:softHyphen/>
        <w:t>го</w:t>
      </w:r>
      <w:r>
        <w:softHyphen/>
        <w:t>да в усьому. Бу</w:t>
      </w:r>
      <w:r>
        <w:softHyphen/>
        <w:t>ли збит</w:t>
      </w:r>
      <w:r>
        <w:softHyphen/>
        <w:t>ки і в наїдках, і в на</w:t>
      </w:r>
      <w:r>
        <w:softHyphen/>
        <w:t>по</w:t>
      </w:r>
      <w:r>
        <w:softHyphen/>
        <w:t>ях. Пи</w:t>
      </w:r>
      <w:r>
        <w:softHyphen/>
        <w:t>ли усі нап</w:t>
      </w:r>
      <w:r>
        <w:softHyphen/>
        <w:t>ро</w:t>
      </w:r>
      <w:r>
        <w:softHyphen/>
        <w:t>па</w:t>
      </w:r>
      <w:r>
        <w:softHyphen/>
        <w:t>ли! Літо</w:t>
      </w:r>
      <w:r>
        <w:softHyphen/>
        <w:t>шевський спо</w:t>
      </w:r>
      <w:r>
        <w:softHyphen/>
        <w:t>рож</w:t>
      </w:r>
      <w:r>
        <w:softHyphen/>
        <w:t>нив ки</w:t>
      </w:r>
      <w:r>
        <w:softHyphen/>
        <w:t>шені так, що йо</w:t>
      </w:r>
      <w:r>
        <w:softHyphen/>
        <w:t>му лед</w:t>
      </w:r>
      <w:r>
        <w:softHyphen/>
        <w:t>ве вис</w:t>
      </w:r>
      <w:r>
        <w:softHyphen/>
        <w:t>та</w:t>
      </w:r>
      <w:r>
        <w:softHyphen/>
        <w:t>чи</w:t>
      </w:r>
      <w:r>
        <w:softHyphen/>
        <w:t>ло з за</w:t>
      </w:r>
      <w:r>
        <w:softHyphen/>
        <w:t>робітку на виїзд до Києва на свою ар</w:t>
      </w:r>
      <w:r>
        <w:softHyphen/>
        <w:t>тис</w:t>
      </w:r>
      <w:r>
        <w:softHyphen/>
        <w:t>тич</w:t>
      </w:r>
      <w:r>
        <w:softHyphen/>
        <w:t>ну служ</w:t>
      </w:r>
      <w:r>
        <w:softHyphen/>
        <w:t>бу.</w:t>
      </w:r>
    </w:p>
    <w:p w:rsidR="00543B1C" w:rsidRDefault="00543B1C">
      <w:pPr>
        <w:divId w:val="1397122232"/>
      </w:pPr>
      <w:r>
        <w:t>    Софія Ле</w:t>
      </w:r>
      <w:r>
        <w:softHyphen/>
        <w:t>онівна не схотіла їха</w:t>
      </w:r>
      <w:r>
        <w:softHyphen/>
        <w:t>ти з ним до Києва. Їй буцімби</w:t>
      </w:r>
      <w:r>
        <w:softHyphen/>
        <w:t>то не хотілось ки</w:t>
      </w:r>
      <w:r>
        <w:softHyphen/>
        <w:t>дать до</w:t>
      </w:r>
      <w:r>
        <w:softHyphen/>
        <w:t>му й оселі на дя</w:t>
      </w:r>
      <w:r>
        <w:softHyphen/>
        <w:t>ди</w:t>
      </w:r>
      <w:r>
        <w:softHyphen/>
        <w:t>нин дог</w:t>
      </w:r>
      <w:r>
        <w:softHyphen/>
        <w:t>ляд, бо давніше, виїжджа</w:t>
      </w:r>
      <w:r>
        <w:softHyphen/>
        <w:t>ючи з чо</w:t>
      </w:r>
      <w:r>
        <w:softHyphen/>
        <w:t>ловіком на зи</w:t>
      </w:r>
      <w:r>
        <w:softHyphen/>
        <w:t>му в місто, во</w:t>
      </w:r>
      <w:r>
        <w:softHyphen/>
        <w:t>на що</w:t>
      </w:r>
      <w:r>
        <w:softHyphen/>
        <w:t>ро</w:t>
      </w:r>
      <w:r>
        <w:softHyphen/>
        <w:t>ку зап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ла до се</w:t>
      </w:r>
      <w:r>
        <w:softHyphen/>
        <w:t>бе на зи</w:t>
      </w:r>
      <w:r>
        <w:softHyphen/>
        <w:t>му ста</w:t>
      </w:r>
      <w:r>
        <w:softHyphen/>
        <w:t>ру чо</w:t>
      </w:r>
      <w:r>
        <w:softHyphen/>
        <w:t>ловіко</w:t>
      </w:r>
      <w:r>
        <w:softHyphen/>
        <w:t>ву дя</w:t>
      </w:r>
      <w:r>
        <w:softHyphen/>
        <w:t>ди</w:t>
      </w:r>
      <w:r>
        <w:softHyphen/>
        <w:t>ну, бідну удо</w:t>
      </w:r>
      <w:r>
        <w:softHyphen/>
        <w:t>ву, і ки</w:t>
      </w:r>
      <w:r>
        <w:softHyphen/>
        <w:t>да</w:t>
      </w:r>
      <w:r>
        <w:softHyphen/>
        <w:t>ла дім, і коні, і най</w:t>
      </w:r>
      <w:r>
        <w:softHyphen/>
        <w:t>ми</w:t>
      </w:r>
      <w:r>
        <w:softHyphen/>
        <w:t>та на її дог</w:t>
      </w:r>
      <w:r>
        <w:softHyphen/>
        <w:t>ляд. В Літо</w:t>
      </w:r>
      <w:r>
        <w:softHyphen/>
        <w:t>шевської в той час бу</w:t>
      </w:r>
      <w:r>
        <w:softHyphen/>
        <w:t>ла інша дум</w:t>
      </w:r>
      <w:r>
        <w:softHyphen/>
        <w:t>ка й гад</w:t>
      </w:r>
      <w:r>
        <w:softHyphen/>
        <w:t>ка: їй за</w:t>
      </w:r>
      <w:r>
        <w:softHyphen/>
        <w:t>ба</w:t>
      </w:r>
      <w:r>
        <w:softHyphen/>
        <w:t>жа</w:t>
      </w:r>
      <w:r>
        <w:softHyphen/>
        <w:t>лось про</w:t>
      </w:r>
      <w:r>
        <w:softHyphen/>
        <w:t>дов</w:t>
      </w:r>
      <w:r>
        <w:softHyphen/>
        <w:t>жить свій ро</w:t>
      </w:r>
      <w:r>
        <w:softHyphen/>
        <w:t>ман з Ни</w:t>
      </w:r>
      <w:r>
        <w:softHyphen/>
        <w:t>ко</w:t>
      </w:r>
      <w:r>
        <w:softHyphen/>
        <w:t>лаідо</w:t>
      </w:r>
      <w:r>
        <w:softHyphen/>
        <w:t>сом як мож</w:t>
      </w:r>
      <w:r>
        <w:softHyphen/>
        <w:t>на далі.</w:t>
      </w:r>
    </w:p>
    <w:p w:rsidR="00543B1C" w:rsidRDefault="00543B1C">
      <w:pPr>
        <w:divId w:val="1397122338"/>
      </w:pPr>
      <w:r>
        <w:t>    Але в цьому їй не спо</w:t>
      </w:r>
      <w:r>
        <w:softHyphen/>
        <w:t>су</w:t>
      </w:r>
      <w:r>
        <w:softHyphen/>
        <w:t>ди</w:t>
      </w:r>
      <w:r>
        <w:softHyphen/>
        <w:t>лось. Тра</w:t>
      </w:r>
      <w:r>
        <w:softHyphen/>
        <w:t>пи</w:t>
      </w:r>
      <w:r>
        <w:softHyphen/>
        <w:t>лась та</w:t>
      </w:r>
      <w:r>
        <w:softHyphen/>
        <w:t>ка подія, що Ни</w:t>
      </w:r>
      <w:r>
        <w:softHyphen/>
        <w:t>ко</w:t>
      </w:r>
      <w:r>
        <w:softHyphen/>
        <w:t>лаідос му</w:t>
      </w:r>
      <w:r>
        <w:softHyphen/>
        <w:t>сив швид</w:t>
      </w:r>
      <w:r>
        <w:softHyphen/>
        <w:t>ко по</w:t>
      </w:r>
      <w:r>
        <w:softHyphen/>
        <w:t>ки</w:t>
      </w:r>
      <w:r>
        <w:softHyphen/>
        <w:t>нуть служ</w:t>
      </w:r>
      <w:r>
        <w:softHyphen/>
        <w:t>бу. Йо</w:t>
      </w:r>
      <w:r>
        <w:softHyphen/>
        <w:t>го помічник, ду</w:t>
      </w:r>
      <w:r>
        <w:softHyphen/>
        <w:t>же за</w:t>
      </w:r>
      <w:r>
        <w:softHyphen/>
        <w:t>вис</w:t>
      </w:r>
      <w:r>
        <w:softHyphen/>
        <w:t>ний та не</w:t>
      </w:r>
      <w:r>
        <w:softHyphen/>
        <w:t>по</w:t>
      </w:r>
      <w:r>
        <w:softHyphen/>
        <w:t>мир</w:t>
      </w:r>
      <w:r>
        <w:softHyphen/>
        <w:t>ли</w:t>
      </w:r>
      <w:r>
        <w:softHyphen/>
        <w:t>вий, ви</w:t>
      </w:r>
      <w:r>
        <w:softHyphen/>
        <w:t>ка</w:t>
      </w:r>
      <w:r>
        <w:softHyphen/>
        <w:t>зав по</w:t>
      </w:r>
      <w:r>
        <w:softHyphen/>
        <w:t>таєнці на</w:t>
      </w:r>
      <w:r>
        <w:softHyphen/>
        <w:t>чальни</w:t>
      </w:r>
      <w:r>
        <w:softHyphen/>
        <w:t>кові за йо</w:t>
      </w:r>
      <w:r>
        <w:softHyphen/>
        <w:t>го нех</w:t>
      </w:r>
      <w:r>
        <w:softHyphen/>
        <w:t>ту</w:t>
      </w:r>
      <w:r>
        <w:softHyphen/>
        <w:t>ван</w:t>
      </w:r>
      <w:r>
        <w:softHyphen/>
        <w:t>ня служ</w:t>
      </w:r>
      <w:r>
        <w:softHyphen/>
        <w:t>бою че</w:t>
      </w:r>
      <w:r>
        <w:softHyphen/>
        <w:t>рез над</w:t>
      </w:r>
      <w:r>
        <w:softHyphen/>
        <w:t>то вже часті одвіди</w:t>
      </w:r>
      <w:r>
        <w:softHyphen/>
        <w:t>ни Літо</w:t>
      </w:r>
      <w:r>
        <w:softHyphen/>
        <w:t>шевської. Ни</w:t>
      </w:r>
      <w:r>
        <w:softHyphen/>
        <w:t>ко</w:t>
      </w:r>
      <w:r>
        <w:softHyphen/>
        <w:t>лаідос по</w:t>
      </w:r>
      <w:r>
        <w:softHyphen/>
        <w:t>ба</w:t>
      </w:r>
      <w:r>
        <w:softHyphen/>
        <w:t>чив, що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ки, на</w:t>
      </w:r>
      <w:r>
        <w:softHyphen/>
        <w:t>пи</w:t>
      </w:r>
      <w:r>
        <w:softHyphen/>
        <w:t>тав собі місце земсько</w:t>
      </w:r>
      <w:r>
        <w:softHyphen/>
        <w:t>го на</w:t>
      </w:r>
      <w:r>
        <w:softHyphen/>
        <w:t>чальни</w:t>
      </w:r>
      <w:r>
        <w:softHyphen/>
        <w:t>ка на Ба</w:t>
      </w:r>
      <w:r>
        <w:softHyphen/>
        <w:t>са</w:t>
      </w:r>
      <w:r>
        <w:softHyphen/>
        <w:t>рабії й не</w:t>
      </w:r>
      <w:r>
        <w:softHyphen/>
        <w:t>за</w:t>
      </w:r>
      <w:r>
        <w:softHyphen/>
        <w:t>ба</w:t>
      </w:r>
      <w:r>
        <w:softHyphen/>
        <w:t>ром виїхав на но</w:t>
      </w:r>
      <w:r>
        <w:softHyphen/>
        <w:t>ву служ</w:t>
      </w:r>
      <w:r>
        <w:softHyphen/>
        <w:t>бу. Цей наг</w:t>
      </w:r>
      <w:r>
        <w:softHyphen/>
        <w:t>лий од'їзд ко</w:t>
      </w:r>
      <w:r>
        <w:softHyphen/>
        <w:t>хан</w:t>
      </w:r>
      <w:r>
        <w:softHyphen/>
        <w:t>ця ду</w:t>
      </w:r>
      <w:r>
        <w:softHyphen/>
        <w:t>же вра</w:t>
      </w:r>
      <w:r>
        <w:softHyphen/>
        <w:t>зив і зас</w:t>
      </w:r>
      <w:r>
        <w:softHyphen/>
        <w:t>му</w:t>
      </w:r>
      <w:r>
        <w:softHyphen/>
        <w:t>тив Софію Ле</w:t>
      </w:r>
      <w:r>
        <w:softHyphen/>
        <w:t>онівну. Зос</w:t>
      </w:r>
      <w:r>
        <w:softHyphen/>
        <w:t>тав</w:t>
      </w:r>
      <w:r>
        <w:softHyphen/>
        <w:t>шись во</w:t>
      </w:r>
      <w:r>
        <w:softHyphen/>
        <w:t>се</w:t>
      </w:r>
      <w:r>
        <w:softHyphen/>
        <w:t>ни в са</w:t>
      </w:r>
      <w:r>
        <w:softHyphen/>
        <w:t>мо</w:t>
      </w:r>
      <w:r>
        <w:softHyphen/>
        <w:t>тині, во</w:t>
      </w:r>
      <w:r>
        <w:softHyphen/>
        <w:t>на ду</w:t>
      </w:r>
      <w:r>
        <w:softHyphen/>
        <w:t>же нудьгу</w:t>
      </w:r>
      <w:r>
        <w:softHyphen/>
        <w:t>ва</w:t>
      </w:r>
      <w:r>
        <w:softHyphen/>
        <w:t>ла, хоч бу</w:t>
      </w:r>
      <w:r>
        <w:softHyphen/>
        <w:t>ла й ха</w:t>
      </w:r>
      <w:r>
        <w:softHyphen/>
        <w:t>зяй</w:t>
      </w:r>
      <w:r>
        <w:softHyphen/>
        <w:t>но</w:t>
      </w:r>
      <w:r>
        <w:softHyphen/>
        <w:t>ви</w:t>
      </w:r>
      <w:r>
        <w:softHyphen/>
        <w:t>та й навіть пад</w:t>
      </w:r>
      <w:r>
        <w:softHyphen/>
        <w:t>ко</w:t>
      </w:r>
      <w:r>
        <w:softHyphen/>
        <w:t>ви</w:t>
      </w:r>
      <w:r>
        <w:softHyphen/>
        <w:t>та до ха</w:t>
      </w:r>
      <w:r>
        <w:softHyphen/>
        <w:t>зяй</w:t>
      </w:r>
      <w:r>
        <w:softHyphen/>
        <w:t>ст</w:t>
      </w:r>
      <w:r>
        <w:softHyphen/>
        <w:t>ва. Зібрав</w:t>
      </w:r>
      <w:r>
        <w:softHyphen/>
        <w:t>ши хап</w:t>
      </w:r>
      <w:r>
        <w:softHyphen/>
        <w:t>ком го</w:t>
      </w:r>
      <w:r>
        <w:softHyphen/>
        <w:t>ро</w:t>
      </w:r>
      <w:r>
        <w:softHyphen/>
        <w:t>ди</w:t>
      </w:r>
      <w:r>
        <w:softHyphen/>
        <w:t>ну, по</w:t>
      </w:r>
      <w:r>
        <w:softHyphen/>
        <w:t>хо</w:t>
      </w:r>
      <w:r>
        <w:softHyphen/>
        <w:t>вав</w:t>
      </w:r>
      <w:r>
        <w:softHyphen/>
        <w:t>ши усякі овощі в льох, во</w:t>
      </w:r>
      <w:r>
        <w:softHyphen/>
        <w:t>на зап</w:t>
      </w:r>
      <w:r>
        <w:softHyphen/>
        <w:t>ро</w:t>
      </w:r>
      <w:r>
        <w:softHyphen/>
        <w:t>си</w:t>
      </w:r>
      <w:r>
        <w:softHyphen/>
        <w:t>ла ста</w:t>
      </w:r>
      <w:r>
        <w:softHyphen/>
        <w:t>ру чо</w:t>
      </w:r>
      <w:r>
        <w:softHyphen/>
        <w:t>ловіко</w:t>
      </w:r>
      <w:r>
        <w:softHyphen/>
        <w:t>ву убо</w:t>
      </w:r>
      <w:r>
        <w:softHyphen/>
        <w:t>гу дя</w:t>
      </w:r>
      <w:r>
        <w:softHyphen/>
        <w:t>ди</w:t>
      </w:r>
      <w:r>
        <w:softHyphen/>
        <w:t>ну за ха</w:t>
      </w:r>
      <w:r>
        <w:softHyphen/>
        <w:t>зяй</w:t>
      </w:r>
      <w:r>
        <w:softHyphen/>
        <w:t>ку в свою осе</w:t>
      </w:r>
      <w:r>
        <w:softHyphen/>
        <w:t>лю, а са</w:t>
      </w:r>
      <w:r>
        <w:softHyphen/>
        <w:t>ма з дітьми з нудьги хап</w:t>
      </w:r>
      <w:r>
        <w:softHyphen/>
        <w:t>ком дре</w:t>
      </w:r>
      <w:r>
        <w:softHyphen/>
        <w:t>ме</w:t>
      </w:r>
      <w:r>
        <w:softHyphen/>
        <w:t>ну</w:t>
      </w:r>
      <w:r>
        <w:softHyphen/>
        <w:t>ла до чо</w:t>
      </w:r>
      <w:r>
        <w:softHyphen/>
        <w:t>ловіка в Київ… на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собі но</w:t>
      </w:r>
      <w:r>
        <w:softHyphen/>
        <w:t>во</w:t>
      </w:r>
      <w:r>
        <w:softHyphen/>
        <w:t>го нас</w:t>
      </w:r>
      <w:r>
        <w:softHyphen/>
        <w:t>то</w:t>
      </w:r>
      <w:r>
        <w:softHyphen/>
        <w:t>яте</w:t>
      </w:r>
      <w:r>
        <w:softHyphen/>
        <w:t>ля на спо</w:t>
      </w:r>
      <w:r>
        <w:softHyphen/>
        <w:t>рожніле місце ко</w:t>
      </w:r>
      <w:r>
        <w:softHyphen/>
        <w:t>хан</w:t>
      </w:r>
      <w:r>
        <w:softHyphen/>
        <w:t>ця.</w:t>
      </w:r>
    </w:p>
    <w:p w:rsidR="00543B1C" w:rsidRDefault="00543B1C">
      <w:pPr>
        <w:divId w:val="1397122465"/>
      </w:pPr>
      <w:r>
        <w:t>    1903 ро</w:t>
      </w:r>
      <w:r>
        <w:softHyphen/>
        <w:t>ку.</w:t>
      </w:r>
    </w:p>
    <w:p w:rsidR="00543B1C" w:rsidRDefault="00543B1C">
      <w:pPr>
        <w:divId w:val="1397122070"/>
      </w:pPr>
      <w:r>
        <w:t>    Київ</w:t>
      </w:r>
    </w:p>
    <w:p w:rsidR="00543B1C" w:rsidRDefault="00543B1C">
      <w:pPr>
        <w:divId w:val="1397122432"/>
      </w:pPr>
      <w:r>
        <w:t>    </w:t>
      </w:r>
    </w:p>
    <w:p w:rsidR="00543B1C" w:rsidRDefault="00543B1C">
      <w:pPr>
        <w:jc w:val="center"/>
        <w:divId w:val="1397122340"/>
      </w:pPr>
      <w:r>
        <w:t>This file was created with BookDesigner program</w:t>
      </w:r>
    </w:p>
    <w:p w:rsidR="00543B1C" w:rsidRDefault="00543B1C">
      <w:pPr>
        <w:jc w:val="center"/>
        <w:divId w:val="1397122340"/>
      </w:pPr>
      <w:r>
        <w:t>bookdesigner@the-ebook.org</w:t>
      </w:r>
    </w:p>
    <w:p w:rsidR="00543B1C" w:rsidRDefault="00543B1C">
      <w:pPr>
        <w:jc w:val="center"/>
        <w:divId w:val="1397122340"/>
      </w:pPr>
      <w:r>
        <w:t>02.07.2008</w:t>
      </w:r>
    </w:p>
    <w:p w:rsidR="00543B1C" w:rsidRDefault="00543B1C">
      <w:pPr>
        <w:divId w:val="1397122121"/>
      </w:pPr>
      <w:r>
        <w:t>    </w:t>
      </w:r>
      <w:bookmarkEnd w:id="0"/>
    </w:p>
    <w:sectPr w:rsidR="0054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2"/>
    <w:rsid w:val="00204712"/>
    <w:rsid w:val="00543B1C"/>
    <w:rsid w:val="008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2340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20498</Words>
  <Characters>116842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</vt:lpstr>
    </vt:vector>
  </TitlesOfParts>
  <Company>upg</Company>
  <LinksUpToDate>false</LinksUpToDate>
  <CharactersWithSpaces>137066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2012-09-07T20:32:00Z</dcterms:created>
  <dcterms:modified xsi:type="dcterms:W3CDTF">2012-09-07T20:32:00Z</dcterms:modified>
</cp:coreProperties>
</file>