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53D3" w:rsidRDefault="009453D3">
      <w:pPr>
        <w:pStyle w:val="2"/>
        <w:jc w:val="center"/>
        <w:divId w:val="657686187"/>
      </w:pPr>
      <w:bookmarkStart w:id="0" w:name="_GoBack"/>
      <w:bookmarkEnd w:id="0"/>
      <w:r>
        <w:rPr>
          <w:color w:val="FF0000"/>
        </w:rPr>
        <w:t>Іван Нечуй-Левицький</w:t>
      </w:r>
    </w:p>
    <w:p w:rsidR="009453D3" w:rsidRDefault="009453D3">
      <w:pPr>
        <w:pStyle w:val="2"/>
        <w:jc w:val="center"/>
        <w:divId w:val="657686187"/>
      </w:pPr>
      <w:r>
        <w:rPr>
          <w:color w:val="B90000"/>
        </w:rPr>
        <w:t>Живцем поховані</w:t>
      </w:r>
    </w:p>
    <w:p w:rsidR="009453D3" w:rsidRDefault="009453D3">
      <w:pPr>
        <w:divId w:val="657686247"/>
      </w:pPr>
      <w:r>
        <w:t>    Був я на службі в да</w:t>
      </w:r>
      <w:r>
        <w:softHyphen/>
        <w:t>ле</w:t>
      </w:r>
      <w:r>
        <w:softHyphen/>
        <w:t>ко</w:t>
      </w:r>
      <w:r>
        <w:softHyphen/>
        <w:t>му краї на півночі, в Седльці, в уніятсько</w:t>
      </w:r>
      <w:r>
        <w:softHyphen/>
        <w:t>му краї на Підляссі і літом поїхав на Ук</w:t>
      </w:r>
      <w:r>
        <w:softHyphen/>
        <w:t>раїну на ва</w:t>
      </w:r>
      <w:r>
        <w:softHyphen/>
        <w:t>кації, щоб одвіда</w:t>
      </w:r>
      <w:r>
        <w:softHyphen/>
        <w:t>ти ро</w:t>
      </w:r>
      <w:r>
        <w:softHyphen/>
        <w:t>ди</w:t>
      </w:r>
      <w:r>
        <w:softHyphen/>
        <w:t>ну та по</w:t>
      </w:r>
      <w:r>
        <w:softHyphen/>
        <w:t>ба</w:t>
      </w:r>
      <w:r>
        <w:softHyphen/>
        <w:t>чить рідний край, ті місця, де прой</w:t>
      </w:r>
      <w:r>
        <w:softHyphen/>
        <w:t>шли мої ди</w:t>
      </w:r>
      <w:r>
        <w:softHyphen/>
        <w:t>тячі та мо</w:t>
      </w:r>
      <w:r>
        <w:softHyphen/>
        <w:t>ло</w:t>
      </w:r>
      <w:r>
        <w:softHyphen/>
        <w:t>дечі літа, най</w:t>
      </w:r>
      <w:r>
        <w:softHyphen/>
        <w:t>луччі літа мо</w:t>
      </w:r>
      <w:r>
        <w:softHyphen/>
        <w:t>го віку.</w:t>
      </w:r>
    </w:p>
    <w:p w:rsidR="009453D3" w:rsidRDefault="009453D3">
      <w:pPr>
        <w:divId w:val="657686264"/>
      </w:pPr>
      <w:r>
        <w:t>    Пізнім ран</w:t>
      </w:r>
      <w:r>
        <w:softHyphen/>
        <w:t>ком виїхав я з Києва по залізній до</w:t>
      </w:r>
      <w:r>
        <w:softHyphen/>
        <w:t>розі на Одес і че</w:t>
      </w:r>
      <w:r>
        <w:softHyphen/>
        <w:t>рез дві станції пе</w:t>
      </w:r>
      <w:r>
        <w:softHyphen/>
        <w:t>ресів у Фас</w:t>
      </w:r>
      <w:r>
        <w:softHyphen/>
        <w:t>тові на ми</w:t>
      </w:r>
      <w:r>
        <w:softHyphen/>
        <w:t>ко</w:t>
      </w:r>
      <w:r>
        <w:softHyphen/>
        <w:t>лаївську лінію. Сумні сос</w:t>
      </w:r>
      <w:r>
        <w:softHyphen/>
        <w:t>нові ліси ми</w:t>
      </w:r>
      <w:r>
        <w:softHyphen/>
        <w:t>ну</w:t>
      </w:r>
      <w:r>
        <w:softHyphen/>
        <w:t>ли й зовсім зник</w:t>
      </w:r>
      <w:r>
        <w:softHyphen/>
        <w:t>ли. Вок</w:t>
      </w:r>
      <w:r>
        <w:softHyphen/>
        <w:t>за</w:t>
      </w:r>
      <w:r>
        <w:softHyphen/>
        <w:t>ли ніби то</w:t>
      </w:r>
      <w:r>
        <w:softHyphen/>
        <w:t>ну</w:t>
      </w:r>
      <w:r>
        <w:softHyphen/>
        <w:t>ли в акаціях, ли</w:t>
      </w:r>
      <w:r>
        <w:softHyphen/>
        <w:t>пах та осо</w:t>
      </w:r>
      <w:r>
        <w:softHyphen/>
        <w:t>ко</w:t>
      </w:r>
      <w:r>
        <w:softHyphen/>
        <w:t>рах. З квітників ко</w:t>
      </w:r>
      <w:r>
        <w:softHyphen/>
        <w:t>ло вок</w:t>
      </w:r>
      <w:r>
        <w:softHyphen/>
        <w:t>залів по</w:t>
      </w:r>
      <w:r>
        <w:softHyphen/>
        <w:t>де</w:t>
      </w:r>
      <w:r>
        <w:softHyphen/>
        <w:t>ку</w:t>
      </w:r>
      <w:r>
        <w:softHyphen/>
        <w:t>ди виг</w:t>
      </w:r>
      <w:r>
        <w:softHyphen/>
        <w:t>ля</w:t>
      </w:r>
      <w:r>
        <w:softHyphen/>
        <w:t>да</w:t>
      </w:r>
      <w:r>
        <w:softHyphen/>
        <w:t>ли поміж акаціями че</w:t>
      </w:r>
      <w:r>
        <w:softHyphen/>
        <w:t>решні, мо</w:t>
      </w:r>
      <w:r>
        <w:softHyphen/>
        <w:t>релі (абри</w:t>
      </w:r>
      <w:r>
        <w:softHyphen/>
        <w:t>ко</w:t>
      </w:r>
      <w:r>
        <w:softHyphen/>
        <w:t>си) та во</w:t>
      </w:r>
      <w:r>
        <w:softHyphen/>
        <w:t>лоські горіхи. Край залізної до</w:t>
      </w:r>
      <w:r>
        <w:softHyphen/>
        <w:t>ро</w:t>
      </w:r>
      <w:r>
        <w:softHyphen/>
        <w:t>ги по</w:t>
      </w:r>
      <w:r>
        <w:softHyphen/>
        <w:t>тяг</w:t>
      </w:r>
      <w:r>
        <w:softHyphen/>
        <w:t>ли</w:t>
      </w:r>
      <w:r>
        <w:softHyphen/>
        <w:t>ся стіна</w:t>
      </w:r>
      <w:r>
        <w:softHyphen/>
        <w:t>ми жи</w:t>
      </w:r>
      <w:r>
        <w:softHyphen/>
        <w:t>воп</w:t>
      </w:r>
      <w:r>
        <w:softHyphen/>
        <w:t>ло</w:t>
      </w:r>
      <w:r>
        <w:softHyphen/>
        <w:t>ти од сніго</w:t>
      </w:r>
      <w:r>
        <w:softHyphen/>
        <w:t>вих за</w:t>
      </w:r>
      <w:r>
        <w:softHyphen/>
        <w:t>метів. На зе</w:t>
      </w:r>
      <w:r>
        <w:softHyphen/>
        <w:t>ле</w:t>
      </w:r>
      <w:r>
        <w:softHyphen/>
        <w:t>них жи</w:t>
      </w:r>
      <w:r>
        <w:softHyphen/>
        <w:t>воп</w:t>
      </w:r>
      <w:r>
        <w:softHyphen/>
        <w:t>ло</w:t>
      </w:r>
      <w:r>
        <w:softHyphen/>
        <w:t>тах ви</w:t>
      </w:r>
      <w:r>
        <w:softHyphen/>
        <w:t>ти</w:t>
      </w:r>
      <w:r>
        <w:softHyphen/>
        <w:t>ка</w:t>
      </w:r>
      <w:r>
        <w:softHyphen/>
        <w:t>лись попілясті дикі олив</w:t>
      </w:r>
      <w:r>
        <w:softHyphen/>
        <w:t>кові де</w:t>
      </w:r>
      <w:r>
        <w:softHyphen/>
        <w:t>ре</w:t>
      </w:r>
      <w:r>
        <w:softHyphen/>
        <w:t>ва, не</w:t>
      </w:r>
      <w:r>
        <w:softHyphen/>
        <w:t>на</w:t>
      </w:r>
      <w:r>
        <w:softHyphen/>
        <w:t>че пот</w:t>
      </w:r>
      <w:r>
        <w:softHyphen/>
        <w:t>ру</w:t>
      </w:r>
      <w:r>
        <w:softHyphen/>
        <w:t>шені бо</w:t>
      </w:r>
      <w:r>
        <w:softHyphen/>
        <w:t>рош</w:t>
      </w:r>
      <w:r>
        <w:softHyphen/>
        <w:t>ном. Скрізь ко</w:t>
      </w:r>
      <w:r>
        <w:softHyphen/>
        <w:t>ло вок</w:t>
      </w:r>
      <w:r>
        <w:softHyphen/>
        <w:t>залів зе</w:t>
      </w:r>
      <w:r>
        <w:softHyphen/>
        <w:t>леніли свіжі га</w:t>
      </w:r>
      <w:r>
        <w:softHyphen/>
        <w:t>зо</w:t>
      </w:r>
      <w:r>
        <w:softHyphen/>
        <w:t>ни в скве</w:t>
      </w:r>
      <w:r>
        <w:softHyphen/>
        <w:t>рах. На їх ма</w:t>
      </w:r>
      <w:r>
        <w:softHyphen/>
        <w:t>нячіли ніби ви</w:t>
      </w:r>
      <w:r>
        <w:softHyphen/>
        <w:t>мальовані на зе</w:t>
      </w:r>
      <w:r>
        <w:softHyphen/>
        <w:t>ле</w:t>
      </w:r>
      <w:r>
        <w:softHyphen/>
        <w:t>но</w:t>
      </w:r>
      <w:r>
        <w:softHyphen/>
        <w:t>му полі чу</w:t>
      </w:r>
      <w:r>
        <w:softHyphen/>
        <w:t>дер</w:t>
      </w:r>
      <w:r>
        <w:softHyphen/>
        <w:t>нацькі взорці з де</w:t>
      </w:r>
      <w:r>
        <w:softHyphen/>
        <w:t>ко</w:t>
      </w:r>
      <w:r>
        <w:softHyphen/>
        <w:t>ра</w:t>
      </w:r>
      <w:r>
        <w:softHyphen/>
        <w:t>тив</w:t>
      </w:r>
      <w:r>
        <w:softHyphen/>
        <w:t>них тра</w:t>
      </w:r>
      <w:r>
        <w:softHyphen/>
        <w:t>вок та уся</w:t>
      </w:r>
      <w:r>
        <w:softHyphen/>
        <w:t>ких квіток. Сто</w:t>
      </w:r>
      <w:r>
        <w:softHyphen/>
        <w:t>рож</w:t>
      </w:r>
      <w:r>
        <w:softHyphen/>
        <w:t>ки то</w:t>
      </w:r>
      <w:r>
        <w:softHyphen/>
        <w:t>ну</w:t>
      </w:r>
      <w:r>
        <w:softHyphen/>
        <w:t>ли в виш</w:t>
      </w:r>
      <w:r>
        <w:softHyphen/>
        <w:t>нях та че</w:t>
      </w:r>
      <w:r>
        <w:softHyphen/>
        <w:t>реш</w:t>
      </w:r>
      <w:r>
        <w:softHyphen/>
        <w:t>нях, ніби по по</w:t>
      </w:r>
      <w:r>
        <w:softHyphen/>
        <w:t>яс сто</w:t>
      </w:r>
      <w:r>
        <w:softHyphen/>
        <w:t>яли в ор</w:t>
      </w:r>
      <w:r>
        <w:softHyphen/>
        <w:t>гинії, мальві, маківках, гвоз</w:t>
      </w:r>
      <w:r>
        <w:softHyphen/>
        <w:t>ди</w:t>
      </w:r>
      <w:r>
        <w:softHyphen/>
        <w:t>ках та чор</w:t>
      </w:r>
      <w:r>
        <w:softHyphen/>
        <w:t>ноб</w:t>
      </w:r>
      <w:r>
        <w:softHyphen/>
        <w:t>рив</w:t>
      </w:r>
      <w:r>
        <w:softHyphen/>
        <w:t>цях. Це вже край квіток, край яс</w:t>
      </w:r>
      <w:r>
        <w:softHyphen/>
        <w:t>но</w:t>
      </w:r>
      <w:r>
        <w:softHyphen/>
        <w:t>го пал</w:t>
      </w:r>
      <w:r>
        <w:softHyphen/>
        <w:t>ко</w:t>
      </w:r>
      <w:r>
        <w:softHyphen/>
        <w:t>го сон</w:t>
      </w:r>
      <w:r>
        <w:softHyphen/>
        <w:t>ця, край по</w:t>
      </w:r>
      <w:r>
        <w:softHyphen/>
        <w:t>езії. Од</w:t>
      </w:r>
      <w:r>
        <w:softHyphen/>
        <w:t>ра</w:t>
      </w:r>
      <w:r>
        <w:softHyphen/>
        <w:t>зу знать, що тут лю</w:t>
      </w:r>
      <w:r>
        <w:softHyphen/>
        <w:t>де люб</w:t>
      </w:r>
      <w:r>
        <w:softHyphen/>
        <w:t>лять квітки, за</w:t>
      </w:r>
      <w:r>
        <w:softHyphen/>
        <w:t>ми</w:t>
      </w:r>
      <w:r>
        <w:softHyphen/>
        <w:t>ло</w:t>
      </w:r>
      <w:r>
        <w:softHyphen/>
        <w:t>вані в квітках. День роз</w:t>
      </w:r>
      <w:r>
        <w:softHyphen/>
        <w:t>го</w:t>
      </w:r>
      <w:r>
        <w:softHyphen/>
        <w:t>рю</w:t>
      </w:r>
      <w:r>
        <w:softHyphen/>
        <w:t>вав</w:t>
      </w:r>
      <w:r>
        <w:softHyphen/>
        <w:t>ся пиш</w:t>
      </w:r>
      <w:r>
        <w:softHyphen/>
        <w:t>ний, яс</w:t>
      </w:r>
      <w:r>
        <w:softHyphen/>
        <w:t>ний. Звідусіль пах</w:t>
      </w:r>
      <w:r>
        <w:softHyphen/>
        <w:t>ло жи</w:t>
      </w:r>
      <w:r>
        <w:softHyphen/>
        <w:t>та</w:t>
      </w:r>
      <w:r>
        <w:softHyphen/>
        <w:t>ми, уся</w:t>
      </w:r>
      <w:r>
        <w:softHyphen/>
        <w:t>ки</w:t>
      </w:r>
      <w:r>
        <w:softHyphen/>
        <w:t>ми польови</w:t>
      </w:r>
      <w:r>
        <w:softHyphen/>
        <w:t>ми квітка</w:t>
      </w:r>
      <w:r>
        <w:softHyphen/>
        <w:t>ми. Лу</w:t>
      </w:r>
      <w:r>
        <w:softHyphen/>
        <w:t>ки, мо</w:t>
      </w:r>
      <w:r>
        <w:softHyphen/>
        <w:t>чарі, вогкі мла</w:t>
      </w:r>
      <w:r>
        <w:softHyphen/>
        <w:t>ки не</w:t>
      </w:r>
      <w:r>
        <w:softHyphen/>
        <w:t>на</w:t>
      </w:r>
      <w:r>
        <w:softHyphen/>
        <w:t>че чи</w:t>
      </w:r>
      <w:r>
        <w:softHyphen/>
        <w:t>ясь ру</w:t>
      </w:r>
      <w:r>
        <w:softHyphen/>
        <w:t>ка гус</w:t>
      </w:r>
      <w:r>
        <w:softHyphen/>
        <w:t>то-пре</w:t>
      </w:r>
      <w:r>
        <w:softHyphen/>
        <w:t>гус</w:t>
      </w:r>
      <w:r>
        <w:softHyphen/>
        <w:t>то засіяла квітка</w:t>
      </w:r>
      <w:r>
        <w:softHyphen/>
        <w:t>ми, не</w:t>
      </w:r>
      <w:r>
        <w:softHyphen/>
        <w:t>на</w:t>
      </w:r>
      <w:r>
        <w:softHyphen/>
        <w:t>че всте</w:t>
      </w:r>
      <w:r>
        <w:softHyphen/>
        <w:t>ли</w:t>
      </w:r>
      <w:r>
        <w:softHyphen/>
        <w:t>ла їх квітчас</w:t>
      </w:r>
      <w:r>
        <w:softHyphen/>
        <w:t>ти</w:t>
      </w:r>
      <w:r>
        <w:softHyphen/>
        <w:t>ми ки</w:t>
      </w:r>
      <w:r>
        <w:softHyphen/>
        <w:t>ли</w:t>
      </w:r>
      <w:r>
        <w:softHyphen/>
        <w:t>ма</w:t>
      </w:r>
      <w:r>
        <w:softHyphen/>
        <w:t>ми. За Рос</w:t>
      </w:r>
      <w:r>
        <w:softHyphen/>
        <w:t>сю вже мріли го</w:t>
      </w:r>
      <w:r>
        <w:softHyphen/>
        <w:t>ри, гор</w:t>
      </w:r>
      <w:r>
        <w:softHyphen/>
        <w:t>би та при</w:t>
      </w:r>
      <w:r>
        <w:softHyphen/>
        <w:t>гор</w:t>
      </w:r>
      <w:r>
        <w:softHyphen/>
        <w:t>ки в по</w:t>
      </w:r>
      <w:r>
        <w:softHyphen/>
        <w:t>етичній да</w:t>
      </w:r>
      <w:r>
        <w:softHyphen/>
        <w:t>ле</w:t>
      </w:r>
      <w:r>
        <w:softHyphen/>
        <w:t>чині. От і рідний край. Як радісно на серці! Якою по</w:t>
      </w:r>
      <w:r>
        <w:softHyphen/>
        <w:t>езією повіяло на мою ду</w:t>
      </w:r>
      <w:r>
        <w:softHyphen/>
        <w:t>шу! На дум</w:t>
      </w:r>
      <w:r>
        <w:softHyphen/>
        <w:t>ку спа</w:t>
      </w:r>
      <w:r>
        <w:softHyphen/>
        <w:t>да</w:t>
      </w:r>
      <w:r>
        <w:softHyphen/>
        <w:t>ла пісня, і пісня ве</w:t>
      </w:r>
      <w:r>
        <w:softHyphen/>
        <w:t>се</w:t>
      </w:r>
      <w:r>
        <w:softHyphen/>
        <w:t>ла; ве</w:t>
      </w:r>
      <w:r>
        <w:softHyphen/>
        <w:t>селі мо</w:t>
      </w:r>
      <w:r>
        <w:softHyphen/>
        <w:t>ти</w:t>
      </w:r>
      <w:r>
        <w:softHyphen/>
        <w:t>ви за</w:t>
      </w:r>
      <w:r>
        <w:softHyphen/>
        <w:t>лу</w:t>
      </w:r>
      <w:r>
        <w:softHyphen/>
        <w:t>на</w:t>
      </w:r>
      <w:r>
        <w:softHyphen/>
        <w:t>ли в душі. Он вже не</w:t>
      </w:r>
      <w:r>
        <w:softHyphen/>
        <w:t>да</w:t>
      </w:r>
      <w:r>
        <w:softHyphen/>
        <w:t>леч</w:t>
      </w:r>
      <w:r>
        <w:softHyphen/>
        <w:t>ко Біла Церк</w:t>
      </w:r>
      <w:r>
        <w:softHyphen/>
        <w:t>ва не</w:t>
      </w:r>
      <w:r>
        <w:softHyphen/>
        <w:t>на</w:t>
      </w:r>
      <w:r>
        <w:softHyphen/>
        <w:t>че по</w:t>
      </w:r>
      <w:r>
        <w:softHyphen/>
        <w:t>то</w:t>
      </w:r>
      <w:r>
        <w:softHyphen/>
        <w:t>ну</w:t>
      </w:r>
      <w:r>
        <w:softHyphen/>
        <w:t>ла в роз</w:t>
      </w:r>
      <w:r>
        <w:softHyphen/>
        <w:t>логій до</w:t>
      </w:r>
      <w:r>
        <w:softHyphen/>
        <w:t>лині над Рос</w:t>
      </w:r>
      <w:r>
        <w:softHyphen/>
        <w:t>сю, в сад</w:t>
      </w:r>
      <w:r>
        <w:softHyphen/>
        <w:t>ках та га</w:t>
      </w:r>
      <w:r>
        <w:softHyphen/>
        <w:t>ях. Не</w:t>
      </w:r>
      <w:r>
        <w:softHyphen/>
        <w:t>за</w:t>
      </w:r>
      <w:r>
        <w:softHyphen/>
        <w:t>ба</w:t>
      </w:r>
      <w:r>
        <w:softHyphen/>
        <w:t>ром з си</w:t>
      </w:r>
      <w:r>
        <w:softHyphen/>
        <w:t>зої імли виг</w:t>
      </w:r>
      <w:r>
        <w:softHyphen/>
        <w:t>ля</w:t>
      </w:r>
      <w:r>
        <w:softHyphen/>
        <w:t>ну</w:t>
      </w:r>
      <w:r>
        <w:softHyphen/>
        <w:t>ли дві ви</w:t>
      </w:r>
      <w:r>
        <w:softHyphen/>
        <w:t>сокі му</w:t>
      </w:r>
      <w:r>
        <w:softHyphen/>
        <w:t>ро</w:t>
      </w:r>
      <w:r>
        <w:softHyphen/>
        <w:t>вані дзвіниці та бані цер</w:t>
      </w:r>
      <w:r>
        <w:softHyphen/>
        <w:t>ков, ви</w:t>
      </w:r>
      <w:r>
        <w:softHyphen/>
        <w:t>су</w:t>
      </w:r>
      <w:r>
        <w:softHyphen/>
        <w:t>нув</w:t>
      </w:r>
      <w:r>
        <w:softHyphen/>
        <w:t>ся при</w:t>
      </w:r>
      <w:r>
        <w:softHyphen/>
        <w:t>сад</w:t>
      </w:r>
      <w:r>
        <w:softHyphen/>
        <w:t>ку</w:t>
      </w:r>
      <w:r>
        <w:softHyphen/>
        <w:t>ва</w:t>
      </w:r>
      <w:r>
        <w:softHyphen/>
        <w:t>тий костьол. Не</w:t>
      </w:r>
      <w:r>
        <w:softHyphen/>
        <w:t>за</w:t>
      </w:r>
      <w:r>
        <w:softHyphen/>
        <w:t>ба</w:t>
      </w:r>
      <w:r>
        <w:softHyphen/>
        <w:t>ром поїзд спи</w:t>
      </w:r>
      <w:r>
        <w:softHyphen/>
        <w:t>нив</w:t>
      </w:r>
      <w:r>
        <w:softHyphen/>
        <w:t>ся. Я ви</w:t>
      </w:r>
      <w:r>
        <w:softHyphen/>
        <w:t>хо</w:t>
      </w:r>
      <w:r>
        <w:softHyphen/>
        <w:t>пив</w:t>
      </w:r>
      <w:r>
        <w:softHyphen/>
        <w:t>ся з ва</w:t>
      </w:r>
      <w:r>
        <w:softHyphen/>
        <w:t>го</w:t>
      </w:r>
      <w:r>
        <w:softHyphen/>
        <w:t>на, пе</w:t>
      </w:r>
      <w:r>
        <w:softHyphen/>
        <w:t>ребіг че</w:t>
      </w:r>
      <w:r>
        <w:softHyphen/>
        <w:t>рез вок</w:t>
      </w:r>
      <w:r>
        <w:softHyphen/>
        <w:t>зал і вий</w:t>
      </w:r>
      <w:r>
        <w:softHyphen/>
        <w:t>шов на пор</w:t>
      </w:r>
      <w:r>
        <w:softHyphen/>
        <w:t>тик, кот</w:t>
      </w:r>
      <w:r>
        <w:softHyphen/>
        <w:t>рий ви</w:t>
      </w:r>
      <w:r>
        <w:softHyphen/>
        <w:t>хо</w:t>
      </w:r>
      <w:r>
        <w:softHyphen/>
        <w:t>див на подвір'я. Мені тре</w:t>
      </w:r>
      <w:r>
        <w:softHyphen/>
        <w:t>ба бу</w:t>
      </w:r>
      <w:r>
        <w:softHyphen/>
        <w:t>ло зго</w:t>
      </w:r>
      <w:r>
        <w:softHyphen/>
        <w:t>дить візни</w:t>
      </w:r>
      <w:r>
        <w:softHyphen/>
        <w:t>ка до не</w:t>
      </w:r>
      <w:r>
        <w:softHyphen/>
        <w:t>да</w:t>
      </w:r>
      <w:r>
        <w:softHyphen/>
        <w:t>ле</w:t>
      </w:r>
      <w:r>
        <w:softHyphen/>
        <w:t>ко</w:t>
      </w:r>
      <w:r>
        <w:softHyphen/>
        <w:t>го се</w:t>
      </w:r>
      <w:r>
        <w:softHyphen/>
        <w:t>ла, де жи</w:t>
      </w:r>
      <w:r>
        <w:softHyphen/>
        <w:t>ли мої ро</w:t>
      </w:r>
      <w:r>
        <w:softHyphen/>
        <w:t>дичі. Я став на ґанку, оки</w:t>
      </w:r>
      <w:r>
        <w:softHyphen/>
        <w:t>нув очи</w:t>
      </w:r>
      <w:r>
        <w:softHyphen/>
        <w:t>ма ши</w:t>
      </w:r>
      <w:r>
        <w:softHyphen/>
        <w:t>ро</w:t>
      </w:r>
      <w:r>
        <w:softHyphen/>
        <w:t>ке подвір'я, схо</w:t>
      </w:r>
      <w:r>
        <w:softHyphen/>
        <w:t>же більше на розкішний са</w:t>
      </w:r>
      <w:r>
        <w:softHyphen/>
        <w:t>док, ніж на вок</w:t>
      </w:r>
      <w:r>
        <w:softHyphen/>
        <w:t>зальні зви</w:t>
      </w:r>
      <w:r>
        <w:softHyphen/>
        <w:t>чай</w:t>
      </w:r>
      <w:r>
        <w:softHyphen/>
        <w:t>ні за</w:t>
      </w:r>
      <w:r>
        <w:softHyphen/>
        <w:t>баг</w:t>
      </w:r>
      <w:r>
        <w:softHyphen/>
        <w:t>нені й засмічені задвірки. І тут на ме</w:t>
      </w:r>
      <w:r>
        <w:softHyphen/>
        <w:t>не повіяло по</w:t>
      </w:r>
      <w:r>
        <w:softHyphen/>
        <w:t>езією. Че</w:t>
      </w:r>
      <w:r>
        <w:softHyphen/>
        <w:t>рез увесь ши</w:t>
      </w:r>
      <w:r>
        <w:softHyphen/>
        <w:t>ро</w:t>
      </w:r>
      <w:r>
        <w:softHyphen/>
        <w:t>кий двір роз</w:t>
      </w:r>
      <w:r>
        <w:softHyphen/>
        <w:t>тяг</w:t>
      </w:r>
      <w:r>
        <w:softHyphen/>
        <w:t>ся по</w:t>
      </w:r>
      <w:r>
        <w:softHyphen/>
        <w:t>дов</w:t>
      </w:r>
      <w:r>
        <w:softHyphen/>
        <w:t>жас</w:t>
      </w:r>
      <w:r>
        <w:softHyphen/>
        <w:t>тий сквер, навк</w:t>
      </w:r>
      <w:r>
        <w:softHyphen/>
        <w:t>ру</w:t>
      </w:r>
      <w:r>
        <w:softHyphen/>
        <w:t>ги за</w:t>
      </w:r>
      <w:r>
        <w:softHyphen/>
        <w:t>сад</w:t>
      </w:r>
      <w:r>
        <w:softHyphen/>
        <w:t>же</w:t>
      </w:r>
      <w:r>
        <w:softHyphen/>
        <w:t>ний акаціями, навк</w:t>
      </w:r>
      <w:r>
        <w:softHyphen/>
        <w:t>ру</w:t>
      </w:r>
      <w:r>
        <w:softHyphen/>
        <w:t>ги об</w:t>
      </w:r>
      <w:r>
        <w:softHyphen/>
        <w:t>сад</w:t>
      </w:r>
      <w:r>
        <w:softHyphen/>
        <w:t>же</w:t>
      </w:r>
      <w:r>
        <w:softHyphen/>
        <w:t>ний ор</w:t>
      </w:r>
      <w:r>
        <w:softHyphen/>
        <w:t>гиніями, ніби зас</w:t>
      </w:r>
      <w:r>
        <w:softHyphen/>
        <w:t>те</w:t>
      </w:r>
      <w:r>
        <w:softHyphen/>
        <w:t>ле</w:t>
      </w:r>
      <w:r>
        <w:softHyphen/>
        <w:t>ний зе</w:t>
      </w:r>
      <w:r>
        <w:softHyphen/>
        <w:t>ле</w:t>
      </w:r>
      <w:r>
        <w:softHyphen/>
        <w:t>ним га</w:t>
      </w:r>
      <w:r>
        <w:softHyphen/>
        <w:t>зо</w:t>
      </w:r>
      <w:r>
        <w:softHyphen/>
        <w:t>ном із взор</w:t>
      </w:r>
      <w:r>
        <w:softHyphen/>
        <w:t>ця</w:t>
      </w:r>
      <w:r>
        <w:softHyphen/>
        <w:t>ми з квіток та кольоро</w:t>
      </w:r>
      <w:r>
        <w:softHyphen/>
        <w:t>вих трав, пістря</w:t>
      </w:r>
      <w:r>
        <w:softHyphen/>
        <w:t>вий та гар</w:t>
      </w:r>
      <w:r>
        <w:softHyphen/>
        <w:t>ний. По один бік скве</w:t>
      </w:r>
      <w:r>
        <w:softHyphen/>
        <w:t>ру під за</w:t>
      </w:r>
      <w:r>
        <w:softHyphen/>
        <w:t>бу</w:t>
      </w:r>
      <w:r>
        <w:softHyphen/>
        <w:t>ду</w:t>
      </w:r>
      <w:r>
        <w:softHyphen/>
        <w:t>ван</w:t>
      </w:r>
      <w:r>
        <w:softHyphen/>
        <w:t>ням се</w:t>
      </w:r>
      <w:r>
        <w:softHyphen/>
        <w:t>ред зе</w:t>
      </w:r>
      <w:r>
        <w:softHyphen/>
        <w:t>ле</w:t>
      </w:r>
      <w:r>
        <w:softHyphen/>
        <w:t>но</w:t>
      </w:r>
      <w:r>
        <w:softHyphen/>
        <w:t>го де</w:t>
      </w:r>
      <w:r>
        <w:softHyphen/>
        <w:t>ре</w:t>
      </w:r>
      <w:r>
        <w:softHyphen/>
        <w:t>ва не</w:t>
      </w:r>
      <w:r>
        <w:softHyphen/>
        <w:t>на</w:t>
      </w:r>
      <w:r>
        <w:softHyphen/>
        <w:t>че горів квітник, гус</w:t>
      </w:r>
      <w:r>
        <w:softHyphen/>
        <w:t>то за</w:t>
      </w:r>
      <w:r>
        <w:softHyphen/>
        <w:t>ки</w:t>
      </w:r>
      <w:r>
        <w:softHyphen/>
        <w:t>да</w:t>
      </w:r>
      <w:r>
        <w:softHyphen/>
        <w:t>ний здо</w:t>
      </w:r>
      <w:r>
        <w:softHyphen/>
        <w:t>ро</w:t>
      </w:r>
      <w:r>
        <w:softHyphen/>
        <w:t>ви</w:t>
      </w:r>
      <w:r>
        <w:softHyphen/>
        <w:t>ми, як ку</w:t>
      </w:r>
      <w:r>
        <w:softHyphen/>
        <w:t>ла</w:t>
      </w:r>
      <w:r>
        <w:softHyphen/>
        <w:t>ки, цініями уся</w:t>
      </w:r>
      <w:r>
        <w:softHyphen/>
        <w:t>ко</w:t>
      </w:r>
      <w:r>
        <w:softHyphen/>
        <w:t>го кольору. По дру</w:t>
      </w:r>
      <w:r>
        <w:softHyphen/>
        <w:t>гий бік дво</w:t>
      </w:r>
      <w:r>
        <w:softHyphen/>
        <w:t>ри</w:t>
      </w:r>
      <w:r>
        <w:softHyphen/>
        <w:t>ща не</w:t>
      </w:r>
      <w:r>
        <w:softHyphen/>
        <w:t>на</w:t>
      </w:r>
      <w:r>
        <w:softHyphen/>
        <w:t>че сміялись між зе</w:t>
      </w:r>
      <w:r>
        <w:softHyphen/>
        <w:t>ле</w:t>
      </w:r>
      <w:r>
        <w:softHyphen/>
        <w:t>ним де</w:t>
      </w:r>
      <w:r>
        <w:softHyphen/>
        <w:t>ре</w:t>
      </w:r>
      <w:r>
        <w:softHyphen/>
        <w:t>вом розкішні кущі мальви, ряс</w:t>
      </w:r>
      <w:r>
        <w:softHyphen/>
        <w:t>но обквітчані квітка</w:t>
      </w:r>
      <w:r>
        <w:softHyphen/>
        <w:t>ми, а між ни</w:t>
      </w:r>
      <w:r>
        <w:softHyphen/>
        <w:t>ми ма</w:t>
      </w:r>
      <w:r>
        <w:softHyphen/>
        <w:t>ки, жовті гвоз</w:t>
      </w:r>
      <w:r>
        <w:softHyphen/>
        <w:t>ди</w:t>
      </w:r>
      <w:r>
        <w:softHyphen/>
        <w:t>ки, пе</w:t>
      </w:r>
      <w:r>
        <w:softHyphen/>
        <w:t>тунія. Навк</w:t>
      </w:r>
      <w:r>
        <w:softHyphen/>
        <w:t>ру</w:t>
      </w:r>
      <w:r>
        <w:softHyphen/>
        <w:t>ги скрізь біліли в цвіту кущі жас</w:t>
      </w:r>
      <w:r>
        <w:softHyphen/>
        <w:t>ми</w:t>
      </w:r>
      <w:r>
        <w:softHyphen/>
        <w:t>ну. Квітки, зе</w:t>
      </w:r>
      <w:r>
        <w:softHyphen/>
        <w:t>лень і ще квітки сли</w:t>
      </w:r>
      <w:r>
        <w:softHyphen/>
        <w:t>ве суспіль! Не</w:t>
      </w:r>
      <w:r>
        <w:softHyphen/>
        <w:t>на</w:t>
      </w:r>
      <w:r>
        <w:softHyphen/>
        <w:t>че їх хто по</w:t>
      </w:r>
      <w:r>
        <w:softHyphen/>
        <w:t>на</w:t>
      </w:r>
      <w:r>
        <w:softHyphen/>
        <w:t>си</w:t>
      </w:r>
      <w:r>
        <w:softHyphen/>
        <w:t>пав, по</w:t>
      </w:r>
      <w:r>
        <w:softHyphen/>
        <w:t>на</w:t>
      </w:r>
      <w:r>
        <w:softHyphen/>
        <w:t>ки</w:t>
      </w:r>
      <w:r>
        <w:softHyphen/>
        <w:t>дав обе</w:t>
      </w:r>
      <w:r>
        <w:softHyphen/>
        <w:t>рем</w:t>
      </w:r>
      <w:r>
        <w:softHyphen/>
        <w:t>ка</w:t>
      </w:r>
      <w:r>
        <w:softHyphen/>
        <w:t>ми. Усе дво</w:t>
      </w:r>
      <w:r>
        <w:softHyphen/>
        <w:t>ри</w:t>
      </w:r>
      <w:r>
        <w:softHyphen/>
        <w:t>ще пах</w:t>
      </w:r>
      <w:r>
        <w:softHyphen/>
        <w:t>ло жас</w:t>
      </w:r>
      <w:r>
        <w:softHyphen/>
        <w:t>ми</w:t>
      </w:r>
      <w:r>
        <w:softHyphen/>
        <w:t>ном. Бу</w:t>
      </w:r>
      <w:r>
        <w:softHyphen/>
        <w:t>ло знать, що тут жи</w:t>
      </w:r>
      <w:r>
        <w:softHyphen/>
        <w:t>вуть за</w:t>
      </w:r>
      <w:r>
        <w:softHyphen/>
        <w:t>люб</w:t>
      </w:r>
      <w:r>
        <w:softHyphen/>
        <w:t>ле</w:t>
      </w:r>
      <w:r>
        <w:softHyphen/>
        <w:t>ни</w:t>
      </w:r>
      <w:r>
        <w:softHyphen/>
        <w:t>ки в квітках.</w:t>
      </w:r>
    </w:p>
    <w:p w:rsidR="009453D3" w:rsidRDefault="009453D3">
      <w:pPr>
        <w:divId w:val="657686231"/>
      </w:pPr>
      <w:r>
        <w:t>    А кру</w:t>
      </w:r>
      <w:r>
        <w:softHyphen/>
        <w:t>гом скве</w:t>
      </w:r>
      <w:r>
        <w:softHyphen/>
        <w:t>ру по ши</w:t>
      </w:r>
      <w:r>
        <w:softHyphen/>
        <w:t>рокій ви</w:t>
      </w:r>
      <w:r>
        <w:softHyphen/>
        <w:t>мо</w:t>
      </w:r>
      <w:r>
        <w:softHyphen/>
        <w:t>щеній до</w:t>
      </w:r>
      <w:r>
        <w:softHyphen/>
        <w:t>розі сто</w:t>
      </w:r>
      <w:r>
        <w:softHyphen/>
        <w:t>яв зак</w:t>
      </w:r>
      <w:r>
        <w:softHyphen/>
        <w:t>руг</w:t>
      </w:r>
      <w:r>
        <w:softHyphen/>
        <w:t>ле</w:t>
      </w:r>
      <w:r>
        <w:softHyphen/>
        <w:t>ний тісний ря</w:t>
      </w:r>
      <w:r>
        <w:softHyphen/>
        <w:t>док візників. Фа</w:t>
      </w:r>
      <w:r>
        <w:softHyphen/>
        <w:t>ето</w:t>
      </w:r>
      <w:r>
        <w:softHyphen/>
        <w:t>ни бу</w:t>
      </w:r>
      <w:r>
        <w:softHyphen/>
        <w:t>ли все єврейські, ста</w:t>
      </w:r>
      <w:r>
        <w:softHyphen/>
        <w:t>ро</w:t>
      </w:r>
      <w:r>
        <w:softHyphen/>
        <w:t>давні, пе</w:t>
      </w:r>
      <w:r>
        <w:softHyphen/>
        <w:t>ре</w:t>
      </w:r>
      <w:r>
        <w:softHyphen/>
        <w:t>куп</w:t>
      </w:r>
      <w:r>
        <w:softHyphen/>
        <w:t>лені з де</w:t>
      </w:r>
      <w:r>
        <w:softHyphen/>
        <w:t>ся</w:t>
      </w:r>
      <w:r>
        <w:softHyphen/>
        <w:t>тих рук, схожі на єги</w:t>
      </w:r>
      <w:r>
        <w:softHyphen/>
        <w:t>петські фа</w:t>
      </w:r>
      <w:r>
        <w:softHyphen/>
        <w:t>ра</w:t>
      </w:r>
      <w:r>
        <w:softHyphen/>
        <w:t>онові колісниці, з обідра</w:t>
      </w:r>
      <w:r>
        <w:softHyphen/>
        <w:t>ним сук</w:t>
      </w:r>
      <w:r>
        <w:softHyphen/>
        <w:t>ном з-під кот</w:t>
      </w:r>
      <w:r>
        <w:softHyphen/>
        <w:t>ро</w:t>
      </w:r>
      <w:r>
        <w:softHyphen/>
        <w:t>го виг</w:t>
      </w:r>
      <w:r>
        <w:softHyphen/>
        <w:t>ля</w:t>
      </w:r>
      <w:r>
        <w:softHyphen/>
        <w:t>да</w:t>
      </w:r>
      <w:r>
        <w:softHyphen/>
        <w:t>ли по</w:t>
      </w:r>
      <w:r>
        <w:softHyphen/>
        <w:t>луд</w:t>
      </w:r>
      <w:r>
        <w:softHyphen/>
        <w:t>раб</w:t>
      </w:r>
      <w:r>
        <w:softHyphen/>
        <w:t>ки, не</w:t>
      </w:r>
      <w:r>
        <w:softHyphen/>
        <w:t>на</w:t>
      </w:r>
      <w:r>
        <w:softHyphen/>
        <w:t>че голі реб</w:t>
      </w:r>
      <w:r>
        <w:softHyphen/>
        <w:t>ра. Шка</w:t>
      </w:r>
      <w:r>
        <w:softHyphen/>
        <w:t>пи бу</w:t>
      </w:r>
      <w:r>
        <w:softHyphen/>
        <w:t>ли все за</w:t>
      </w:r>
      <w:r>
        <w:softHyphen/>
        <w:t>худ</w:t>
      </w:r>
      <w:r>
        <w:softHyphen/>
        <w:t>жені, мир</w:t>
      </w:r>
      <w:r>
        <w:softHyphen/>
        <w:t>шаві, су</w:t>
      </w:r>
      <w:r>
        <w:softHyphen/>
        <w:t>хо</w:t>
      </w:r>
      <w:r>
        <w:softHyphen/>
        <w:t>ребрі. На ви</w:t>
      </w:r>
      <w:r>
        <w:softHyphen/>
        <w:t>со</w:t>
      </w:r>
      <w:r>
        <w:softHyphen/>
        <w:t>ких коз</w:t>
      </w:r>
      <w:r>
        <w:softHyphen/>
        <w:t>лах ма</w:t>
      </w:r>
      <w:r>
        <w:softHyphen/>
        <w:t>нячіли так са</w:t>
      </w:r>
      <w:r>
        <w:softHyphen/>
        <w:t>мо худі жид</w:t>
      </w:r>
      <w:r>
        <w:softHyphen/>
        <w:t>ки, жовті, су</w:t>
      </w:r>
      <w:r>
        <w:softHyphen/>
        <w:t>хор</w:t>
      </w:r>
      <w:r>
        <w:softHyphen/>
        <w:t>ляві, убо</w:t>
      </w:r>
      <w:r>
        <w:softHyphen/>
        <w:t>го уб</w:t>
      </w:r>
      <w:r>
        <w:softHyphen/>
        <w:t>рані, не</w:t>
      </w:r>
      <w:r>
        <w:softHyphen/>
        <w:t>на</w:t>
      </w:r>
      <w:r>
        <w:softHyphen/>
        <w:t>че хтось на</w:t>
      </w:r>
      <w:r>
        <w:softHyphen/>
        <w:t>ти</w:t>
      </w:r>
      <w:r>
        <w:softHyphen/>
        <w:t>кав жи</w:t>
      </w:r>
      <w:r>
        <w:softHyphen/>
        <w:t>вих мерців не на фа</w:t>
      </w:r>
      <w:r>
        <w:softHyphen/>
        <w:t>ето</w:t>
      </w:r>
      <w:r>
        <w:softHyphen/>
        <w:t>нах, а ніби на якихсь ма</w:t>
      </w:r>
      <w:r>
        <w:softHyphen/>
        <w:t>рах та ка</w:t>
      </w:r>
      <w:r>
        <w:softHyphen/>
        <w:t>та</w:t>
      </w:r>
      <w:r>
        <w:softHyphen/>
        <w:t>фал</w:t>
      </w:r>
      <w:r>
        <w:softHyphen/>
        <w:t>ках. На євре</w:t>
      </w:r>
      <w:r>
        <w:softHyphen/>
        <w:t>ях аж лисніло за</w:t>
      </w:r>
      <w:r>
        <w:softHyphen/>
        <w:t>но</w:t>
      </w:r>
      <w:r>
        <w:softHyphen/>
        <w:t>ше</w:t>
      </w:r>
      <w:r>
        <w:softHyphen/>
        <w:t>не, зас</w:t>
      </w:r>
      <w:r>
        <w:softHyphen/>
        <w:t>мальцьова</w:t>
      </w:r>
      <w:r>
        <w:softHyphen/>
        <w:t>не дран</w:t>
      </w:r>
      <w:r>
        <w:softHyphen/>
        <w:t>тя. Се</w:t>
      </w:r>
      <w:r>
        <w:softHyphen/>
        <w:t>ред зе</w:t>
      </w:r>
      <w:r>
        <w:softHyphen/>
        <w:t>ле</w:t>
      </w:r>
      <w:r>
        <w:softHyphen/>
        <w:t>но</w:t>
      </w:r>
      <w:r>
        <w:softHyphen/>
        <w:t>го де</w:t>
      </w:r>
      <w:r>
        <w:softHyphen/>
        <w:t>ре</w:t>
      </w:r>
      <w:r>
        <w:softHyphen/>
        <w:t>ва та га</w:t>
      </w:r>
      <w:r>
        <w:softHyphen/>
        <w:t>зонів, се</w:t>
      </w:r>
      <w:r>
        <w:softHyphen/>
        <w:t>ред ма</w:t>
      </w:r>
      <w:r>
        <w:softHyphen/>
        <w:t>си пиш</w:t>
      </w:r>
      <w:r>
        <w:softHyphen/>
        <w:t>них квіток тек</w:t>
      </w:r>
      <w:r>
        <w:softHyphen/>
        <w:t>ла ніби течія з го</w:t>
      </w:r>
      <w:r>
        <w:softHyphen/>
        <w:t>лих по</w:t>
      </w:r>
      <w:r>
        <w:softHyphen/>
        <w:t>луд</w:t>
      </w:r>
      <w:r>
        <w:softHyphen/>
        <w:t>рабків, су</w:t>
      </w:r>
      <w:r>
        <w:softHyphen/>
        <w:t>хих ко</w:t>
      </w:r>
      <w:r>
        <w:softHyphen/>
        <w:t>ня</w:t>
      </w:r>
      <w:r>
        <w:softHyphen/>
        <w:t>чих ре</w:t>
      </w:r>
      <w:r>
        <w:softHyphen/>
        <w:t>бер та жи</w:t>
      </w:r>
      <w:r>
        <w:softHyphen/>
        <w:t>вих мумій.</w:t>
      </w:r>
    </w:p>
    <w:p w:rsidR="009453D3" w:rsidRDefault="009453D3">
      <w:pPr>
        <w:divId w:val="657686202"/>
      </w:pPr>
      <w:r>
        <w:t>    Пишний сквер був ніби опе</w:t>
      </w:r>
      <w:r>
        <w:softHyphen/>
        <w:t>ре</w:t>
      </w:r>
      <w:r>
        <w:softHyphen/>
        <w:t>за</w:t>
      </w:r>
      <w:r>
        <w:softHyphen/>
        <w:t>ний і зе</w:t>
      </w:r>
      <w:r>
        <w:softHyphen/>
        <w:t>ле</w:t>
      </w:r>
      <w:r>
        <w:softHyphen/>
        <w:t>ни</w:t>
      </w:r>
      <w:r>
        <w:softHyphen/>
        <w:t>ми шта</w:t>
      </w:r>
      <w:r>
        <w:softHyphen/>
        <w:t>хе</w:t>
      </w:r>
      <w:r>
        <w:softHyphen/>
        <w:t>та</w:t>
      </w:r>
      <w:r>
        <w:softHyphen/>
        <w:t>ми, і дра</w:t>
      </w:r>
      <w:r>
        <w:softHyphen/>
        <w:t>ним зли</w:t>
      </w:r>
      <w:r>
        <w:softHyphen/>
        <w:t>ня</w:t>
      </w:r>
      <w:r>
        <w:softHyphen/>
        <w:t>лим по</w:t>
      </w:r>
      <w:r>
        <w:softHyphen/>
        <w:t>ясом, зня</w:t>
      </w:r>
      <w:r>
        <w:softHyphen/>
        <w:t>тим з стар</w:t>
      </w:r>
      <w:r>
        <w:softHyphen/>
        <w:t>ця. Я ог</w:t>
      </w:r>
      <w:r>
        <w:softHyphen/>
        <w:t>ля</w:t>
      </w:r>
      <w:r>
        <w:softHyphen/>
        <w:t>нув той дов</w:t>
      </w:r>
      <w:r>
        <w:softHyphen/>
        <w:t>гий, нуж</w:t>
      </w:r>
      <w:r>
        <w:softHyphen/>
        <w:t>ден</w:t>
      </w:r>
      <w:r>
        <w:softHyphen/>
        <w:t>ний зак</w:t>
      </w:r>
      <w:r>
        <w:softHyphen/>
        <w:t>руг</w:t>
      </w:r>
      <w:r>
        <w:softHyphen/>
        <w:t>ле</w:t>
      </w:r>
      <w:r>
        <w:softHyphen/>
        <w:t>ний ря</w:t>
      </w:r>
      <w:r>
        <w:softHyphen/>
        <w:t>док фа</w:t>
      </w:r>
      <w:r>
        <w:softHyphen/>
        <w:t>етонів, і уся по</w:t>
      </w:r>
      <w:r>
        <w:softHyphen/>
        <w:t>езія, кот</w:t>
      </w:r>
      <w:r>
        <w:softHyphen/>
        <w:t>рою повіва</w:t>
      </w:r>
      <w:r>
        <w:softHyphen/>
        <w:t>ло на ме</w:t>
      </w:r>
      <w:r>
        <w:softHyphen/>
        <w:t>не гар</w:t>
      </w:r>
      <w:r>
        <w:softHyphen/>
        <w:t>не зе</w:t>
      </w:r>
      <w:r>
        <w:softHyphen/>
        <w:t>ле</w:t>
      </w:r>
      <w:r>
        <w:softHyphen/>
        <w:t>не квітчас</w:t>
      </w:r>
      <w:r>
        <w:softHyphen/>
        <w:t>те подвір'я, уся кра</w:t>
      </w:r>
      <w:r>
        <w:softHyphen/>
        <w:t>са йо</w:t>
      </w:r>
      <w:r>
        <w:softHyphen/>
        <w:t>го од</w:t>
      </w:r>
      <w:r>
        <w:softHyphen/>
        <w:t>ра</w:t>
      </w:r>
      <w:r>
        <w:softHyphen/>
        <w:t>зу зник</w:t>
      </w:r>
      <w:r>
        <w:softHyphen/>
        <w:t>ла, не</w:t>
      </w:r>
      <w:r>
        <w:softHyphen/>
        <w:t>на</w:t>
      </w:r>
      <w:r>
        <w:softHyphen/>
        <w:t>че за</w:t>
      </w:r>
      <w:r>
        <w:softHyphen/>
        <w:t>су</w:t>
      </w:r>
      <w:r>
        <w:softHyphen/>
        <w:t>ну</w:t>
      </w:r>
      <w:r>
        <w:softHyphen/>
        <w:t>лась за чорні хма</w:t>
      </w:r>
      <w:r>
        <w:softHyphen/>
        <w:t>ри.</w:t>
      </w:r>
    </w:p>
    <w:p w:rsidR="009453D3" w:rsidRDefault="009453D3">
      <w:pPr>
        <w:divId w:val="657686312"/>
      </w:pPr>
      <w:r>
        <w:t>    Приїжджі па</w:t>
      </w:r>
      <w:r>
        <w:softHyphen/>
        <w:t>са</w:t>
      </w:r>
      <w:r>
        <w:softHyphen/>
        <w:t>жи</w:t>
      </w:r>
      <w:r>
        <w:softHyphen/>
        <w:t>ри ки</w:t>
      </w:r>
      <w:r>
        <w:softHyphen/>
        <w:t>ну</w:t>
      </w:r>
      <w:r>
        <w:softHyphen/>
        <w:t>лись до фа</w:t>
      </w:r>
      <w:r>
        <w:softHyphen/>
        <w:t>етонів го</w:t>
      </w:r>
      <w:r>
        <w:softHyphen/>
        <w:t>ди</w:t>
      </w:r>
      <w:r>
        <w:softHyphen/>
        <w:t>ти візників. Євреї з козлів за</w:t>
      </w:r>
      <w:r>
        <w:softHyphen/>
        <w:t>ма</w:t>
      </w:r>
      <w:r>
        <w:softHyphen/>
        <w:t>ха</w:t>
      </w:r>
      <w:r>
        <w:softHyphen/>
        <w:t>ли ба</w:t>
      </w:r>
      <w:r>
        <w:softHyphen/>
        <w:t>то</w:t>
      </w:r>
      <w:r>
        <w:softHyphen/>
        <w:t>га</w:t>
      </w:r>
      <w:r>
        <w:softHyphen/>
        <w:t>ми, кри</w:t>
      </w:r>
      <w:r>
        <w:softHyphen/>
        <w:t>ча</w:t>
      </w:r>
      <w:r>
        <w:softHyphen/>
        <w:t>ли, зак</w:t>
      </w:r>
      <w:r>
        <w:softHyphen/>
        <w:t>ли</w:t>
      </w:r>
      <w:r>
        <w:softHyphen/>
        <w:t>ка</w:t>
      </w:r>
      <w:r>
        <w:softHyphen/>
        <w:t>ючи па</w:t>
      </w:r>
      <w:r>
        <w:softHyphen/>
        <w:t>са</w:t>
      </w:r>
      <w:r>
        <w:softHyphen/>
        <w:t>жирів до своїх фа</w:t>
      </w:r>
      <w:r>
        <w:softHyphen/>
        <w:t>етонів. Фак</w:t>
      </w:r>
      <w:r>
        <w:softHyphen/>
        <w:t>то</w:t>
      </w:r>
      <w:r>
        <w:softHyphen/>
        <w:t>ри обс</w:t>
      </w:r>
      <w:r>
        <w:softHyphen/>
        <w:t>ту</w:t>
      </w:r>
      <w:r>
        <w:softHyphen/>
        <w:t>пи</w:t>
      </w:r>
      <w:r>
        <w:softHyphen/>
        <w:t>ли ме</w:t>
      </w:r>
      <w:r>
        <w:softHyphen/>
        <w:t>не навк</w:t>
      </w:r>
      <w:r>
        <w:softHyphen/>
        <w:t>ру</w:t>
      </w:r>
      <w:r>
        <w:softHyphen/>
        <w:t>ги, зап</w:t>
      </w:r>
      <w:r>
        <w:softHyphen/>
        <w:t>ро</w:t>
      </w:r>
      <w:r>
        <w:softHyphen/>
        <w:t>шу</w:t>
      </w:r>
      <w:r>
        <w:softHyphen/>
        <w:t>ва</w:t>
      </w:r>
      <w:r>
        <w:softHyphen/>
        <w:t>ли до гос</w:t>
      </w:r>
      <w:r>
        <w:softHyphen/>
        <w:t>ти</w:t>
      </w:r>
      <w:r>
        <w:softHyphen/>
        <w:t>ниць, тро</w:t>
      </w:r>
      <w:r>
        <w:softHyphen/>
        <w:t>хи не сми</w:t>
      </w:r>
      <w:r>
        <w:softHyphen/>
        <w:t>ка</w:t>
      </w:r>
      <w:r>
        <w:softHyphen/>
        <w:t>ли за по</w:t>
      </w:r>
      <w:r>
        <w:softHyphen/>
        <w:t>ли. На подвір'ї підняв</w:t>
      </w:r>
      <w:r>
        <w:softHyphen/>
        <w:t>ся га</w:t>
      </w:r>
      <w:r>
        <w:softHyphen/>
        <w:t>лас, шум, крик</w:t>
      </w:r>
      <w:r>
        <w:softHyphen/>
        <w:t>ня</w:t>
      </w:r>
      <w:r>
        <w:softHyphen/>
        <w:t>ва. Я став і тільки пог</w:t>
      </w:r>
      <w:r>
        <w:softHyphen/>
        <w:t>ля</w:t>
      </w:r>
      <w:r>
        <w:softHyphen/>
        <w:t>дав на ту ніби дов</w:t>
      </w:r>
      <w:r>
        <w:softHyphen/>
        <w:t>гу низ</w:t>
      </w:r>
      <w:r>
        <w:softHyphen/>
        <w:t>ку гус</w:t>
      </w:r>
      <w:r>
        <w:softHyphen/>
        <w:t>то на</w:t>
      </w:r>
      <w:r>
        <w:softHyphen/>
        <w:t>ни</w:t>
      </w:r>
      <w:r>
        <w:softHyphen/>
        <w:t>за</w:t>
      </w:r>
      <w:r>
        <w:softHyphen/>
        <w:t>них дра</w:t>
      </w:r>
      <w:r>
        <w:softHyphen/>
        <w:t>бин</w:t>
      </w:r>
      <w:r>
        <w:softHyphen/>
        <w:t>час</w:t>
      </w:r>
      <w:r>
        <w:softHyphen/>
        <w:t>тих фа</w:t>
      </w:r>
      <w:r>
        <w:softHyphen/>
        <w:t>етонів. Не хотілось мені жив</w:t>
      </w:r>
      <w:r>
        <w:softHyphen/>
        <w:t>цем клас</w:t>
      </w:r>
      <w:r>
        <w:softHyphen/>
        <w:t>ти се</w:t>
      </w:r>
      <w:r>
        <w:softHyphen/>
        <w:t>бе на ка</w:t>
      </w:r>
      <w:r>
        <w:softHyphen/>
        <w:t>та</w:t>
      </w:r>
      <w:r>
        <w:softHyphen/>
        <w:t>фал</w:t>
      </w:r>
      <w:r>
        <w:softHyphen/>
        <w:t>ки, що розт</w:t>
      </w:r>
      <w:r>
        <w:softHyphen/>
        <w:t>ряс</w:t>
      </w:r>
      <w:r>
        <w:softHyphen/>
        <w:t>ли б і живі і мертві кістя</w:t>
      </w:r>
      <w:r>
        <w:softHyphen/>
        <w:t>ки. Ті фа</w:t>
      </w:r>
      <w:r>
        <w:softHyphen/>
        <w:t>ра</w:t>
      </w:r>
      <w:r>
        <w:softHyphen/>
        <w:t>онові колісниці вже не раз да</w:t>
      </w:r>
      <w:r>
        <w:softHyphen/>
        <w:t>ли</w:t>
      </w:r>
      <w:r>
        <w:softHyphen/>
        <w:t>ся мені взна</w:t>
      </w:r>
      <w:r>
        <w:softHyphen/>
        <w:t>ки, і не раз, і не два вже во</w:t>
      </w:r>
      <w:r>
        <w:softHyphen/>
        <w:t>ни доб</w:t>
      </w:r>
      <w:r>
        <w:softHyphen/>
        <w:t>ре наш</w:t>
      </w:r>
      <w:r>
        <w:softHyphen/>
        <w:t>тов</w:t>
      </w:r>
      <w:r>
        <w:softHyphen/>
        <w:t>ха</w:t>
      </w:r>
      <w:r>
        <w:softHyphen/>
        <w:t>ли мені бо</w:t>
      </w:r>
      <w:r>
        <w:softHyphen/>
        <w:t>ки.</w:t>
      </w:r>
    </w:p>
    <w:p w:rsidR="009453D3" w:rsidRDefault="009453D3">
      <w:pPr>
        <w:divId w:val="657686209"/>
      </w:pPr>
      <w:r>
        <w:t>    В дов</w:t>
      </w:r>
      <w:r>
        <w:softHyphen/>
        <w:t>го</w:t>
      </w:r>
      <w:r>
        <w:softHyphen/>
        <w:t>му ряд</w:t>
      </w:r>
      <w:r>
        <w:softHyphen/>
        <w:t>кові візників я примітив на коз</w:t>
      </w:r>
      <w:r>
        <w:softHyphen/>
        <w:t>лах кільки по</w:t>
      </w:r>
      <w:r>
        <w:softHyphen/>
        <w:t>го</w:t>
      </w:r>
      <w:r>
        <w:softHyphen/>
        <w:t>ничів в жу</w:t>
      </w:r>
      <w:r>
        <w:softHyphen/>
        <w:t>па</w:t>
      </w:r>
      <w:r>
        <w:softHyphen/>
        <w:t>нах та сви</w:t>
      </w:r>
      <w:r>
        <w:softHyphen/>
        <w:t>тах. Фа</w:t>
      </w:r>
      <w:r>
        <w:softHyphen/>
        <w:t>ето</w:t>
      </w:r>
      <w:r>
        <w:softHyphen/>
        <w:t>ни в їх бу</w:t>
      </w:r>
      <w:r>
        <w:softHyphen/>
        <w:t>ли тро</w:t>
      </w:r>
      <w:r>
        <w:softHyphen/>
        <w:t>хи кращі: ті фа</w:t>
      </w:r>
      <w:r>
        <w:softHyphen/>
        <w:t>ето</w:t>
      </w:r>
      <w:r>
        <w:softHyphen/>
        <w:t>ни ви</w:t>
      </w:r>
      <w:r>
        <w:softHyphen/>
        <w:t>си</w:t>
      </w:r>
      <w:r>
        <w:softHyphen/>
        <w:t>ла</w:t>
      </w:r>
      <w:r>
        <w:softHyphen/>
        <w:t>ли на біржу для за</w:t>
      </w:r>
      <w:r>
        <w:softHyphen/>
        <w:t>робітку місцеві не</w:t>
      </w:r>
      <w:r>
        <w:softHyphen/>
        <w:t>ба</w:t>
      </w:r>
      <w:r>
        <w:softHyphen/>
        <w:t>гаті пан</w:t>
      </w:r>
      <w:r>
        <w:softHyphen/>
        <w:t>ки. Я поп</w:t>
      </w:r>
      <w:r>
        <w:softHyphen/>
        <w:t>рос</w:t>
      </w:r>
      <w:r>
        <w:softHyphen/>
        <w:t>ту</w:t>
      </w:r>
      <w:r>
        <w:softHyphen/>
        <w:t>вав до тих фа</w:t>
      </w:r>
      <w:r>
        <w:softHyphen/>
        <w:t>етонів, щоб виб</w:t>
      </w:r>
      <w:r>
        <w:softHyphen/>
        <w:t>ра</w:t>
      </w:r>
      <w:r>
        <w:softHyphen/>
        <w:t>ти собі догіднішу підво</w:t>
      </w:r>
      <w:r>
        <w:softHyphen/>
        <w:t>ду. Підвод</w:t>
      </w:r>
      <w:r>
        <w:softHyphen/>
        <w:t>жу я очі вго</w:t>
      </w:r>
      <w:r>
        <w:softHyphen/>
        <w:t>ру - на коз</w:t>
      </w:r>
      <w:r>
        <w:softHyphen/>
        <w:t>лах од</w:t>
      </w:r>
      <w:r>
        <w:softHyphen/>
        <w:t>но</w:t>
      </w:r>
      <w:r>
        <w:softHyphen/>
        <w:t>го фа</w:t>
      </w:r>
      <w:r>
        <w:softHyphen/>
        <w:t>ето</w:t>
      </w:r>
      <w:r>
        <w:softHyphen/>
        <w:t>на стри</w:t>
      </w:r>
      <w:r>
        <w:softHyphen/>
        <w:t>мить по</w:t>
      </w:r>
      <w:r>
        <w:softHyphen/>
        <w:t>го</w:t>
      </w:r>
      <w:r>
        <w:softHyphen/>
        <w:t>нич в кар</w:t>
      </w:r>
      <w:r>
        <w:softHyphen/>
        <w:t>тузі, в ку</w:t>
      </w:r>
      <w:r>
        <w:softHyphen/>
        <w:t>ценькій новій свитці, гар</w:t>
      </w:r>
      <w:r>
        <w:softHyphen/>
        <w:t>ний на вро</w:t>
      </w:r>
      <w:r>
        <w:softHyphen/>
        <w:t>ду, білий з ли</w:t>
      </w:r>
      <w:r>
        <w:softHyphen/>
        <w:t>ця, з дов</w:t>
      </w:r>
      <w:r>
        <w:softHyphen/>
        <w:t>ги</w:t>
      </w:r>
      <w:r>
        <w:softHyphen/>
        <w:t>ми куд</w:t>
      </w:r>
      <w:r>
        <w:softHyphen/>
        <w:t>ла</w:t>
      </w:r>
      <w:r>
        <w:softHyphen/>
        <w:t>ти</w:t>
      </w:r>
      <w:r>
        <w:softHyphen/>
        <w:t>ми ву</w:t>
      </w:r>
      <w:r>
        <w:softHyphen/>
        <w:t>са</w:t>
      </w:r>
      <w:r>
        <w:softHyphen/>
        <w:t>ми, з підстри</w:t>
      </w:r>
      <w:r>
        <w:softHyphen/>
        <w:t>же</w:t>
      </w:r>
      <w:r>
        <w:softHyphen/>
        <w:t>ною борідкою, з блис</w:t>
      </w:r>
      <w:r>
        <w:softHyphen/>
        <w:t>ку</w:t>
      </w:r>
      <w:r>
        <w:softHyphen/>
        <w:t>чи</w:t>
      </w:r>
      <w:r>
        <w:softHyphen/>
        <w:t>ми тем</w:t>
      </w:r>
      <w:r>
        <w:softHyphen/>
        <w:t>ни</w:t>
      </w:r>
      <w:r>
        <w:softHyphen/>
        <w:t>ми очи</w:t>
      </w:r>
      <w:r>
        <w:softHyphen/>
        <w:t>ма.</w:t>
      </w:r>
    </w:p>
    <w:p w:rsidR="009453D3" w:rsidRDefault="009453D3">
      <w:pPr>
        <w:divId w:val="657686295"/>
      </w:pPr>
      <w:r>
        <w:t>    «Чи це му</w:t>
      </w:r>
      <w:r>
        <w:softHyphen/>
        <w:t>жик, чи пан? Чи най</w:t>
      </w:r>
      <w:r>
        <w:softHyphen/>
        <w:t>мит, чи ха</w:t>
      </w:r>
      <w:r>
        <w:softHyphen/>
        <w:t>зяїн фа</w:t>
      </w:r>
      <w:r>
        <w:softHyphen/>
        <w:t>ето</w:t>
      </w:r>
      <w:r>
        <w:softHyphen/>
        <w:t>на?» - май</w:t>
      </w:r>
      <w:r>
        <w:softHyphen/>
        <w:t>ну</w:t>
      </w:r>
      <w:r>
        <w:softHyphen/>
        <w:t>ла в ме</w:t>
      </w:r>
      <w:r>
        <w:softHyphen/>
        <w:t>не дум</w:t>
      </w:r>
      <w:r>
        <w:softHyphen/>
        <w:t>ка: на йо</w:t>
      </w:r>
      <w:r>
        <w:softHyphen/>
        <w:t>му му</w:t>
      </w:r>
      <w:r>
        <w:softHyphen/>
        <w:t>жицька оде</w:t>
      </w:r>
      <w:r>
        <w:softHyphen/>
        <w:t>жа, а з ли</w:t>
      </w:r>
      <w:r>
        <w:softHyphen/>
        <w:t>ця зовсім пан, не</w:t>
      </w:r>
      <w:r>
        <w:softHyphen/>
        <w:t>на</w:t>
      </w:r>
      <w:r>
        <w:softHyphen/>
        <w:t>че на коз</w:t>
      </w:r>
      <w:r>
        <w:softHyphen/>
        <w:t>лах сидів пе</w:t>
      </w:r>
      <w:r>
        <w:softHyphen/>
        <w:t>ре</w:t>
      </w:r>
      <w:r>
        <w:softHyphen/>
        <w:t>одяг</w:t>
      </w:r>
      <w:r>
        <w:softHyphen/>
        <w:t>не</w:t>
      </w:r>
      <w:r>
        <w:softHyphen/>
        <w:t>ний за най</w:t>
      </w:r>
      <w:r>
        <w:softHyphen/>
        <w:t>ми</w:t>
      </w:r>
      <w:r>
        <w:softHyphen/>
        <w:t>та справдішній па</w:t>
      </w:r>
      <w:r>
        <w:softHyphen/>
        <w:t>нок: стан тон</w:t>
      </w:r>
      <w:r>
        <w:softHyphen/>
        <w:t>кий, пос</w:t>
      </w:r>
      <w:r>
        <w:softHyphen/>
        <w:t>тать рівна, ру</w:t>
      </w:r>
      <w:r>
        <w:softHyphen/>
        <w:t>ки білі, з ли</w:t>
      </w:r>
      <w:r>
        <w:softHyphen/>
        <w:t>ця кра</w:t>
      </w:r>
      <w:r>
        <w:softHyphen/>
        <w:t>сунь. І ти</w:t>
      </w:r>
      <w:r>
        <w:softHyphen/>
        <w:t>ка</w:t>
      </w:r>
      <w:r>
        <w:softHyphen/>
        <w:t>ти на йо</w:t>
      </w:r>
      <w:r>
        <w:softHyphen/>
        <w:t>го бу</w:t>
      </w:r>
      <w:r>
        <w:softHyphen/>
        <w:t>ло якось ніяко</w:t>
      </w:r>
      <w:r>
        <w:softHyphen/>
        <w:t>во. Фа</w:t>
      </w:r>
      <w:r>
        <w:softHyphen/>
        <w:t>етон</w:t>
      </w:r>
      <w:r>
        <w:softHyphen/>
        <w:t>чик в йо</w:t>
      </w:r>
      <w:r>
        <w:softHyphen/>
        <w:t>го був но</w:t>
      </w:r>
      <w:r>
        <w:softHyphen/>
        <w:t>вий, чис</w:t>
      </w:r>
      <w:r>
        <w:softHyphen/>
        <w:t>тенький, коні добрі, не</w:t>
      </w:r>
      <w:r>
        <w:softHyphen/>
        <w:t>на</w:t>
      </w:r>
      <w:r>
        <w:softHyphen/>
        <w:t>че вго</w:t>
      </w:r>
      <w:r>
        <w:softHyphen/>
        <w:t>до</w:t>
      </w:r>
      <w:r>
        <w:softHyphen/>
        <w:t>вані.</w:t>
      </w:r>
    </w:p>
    <w:p w:rsidR="009453D3" w:rsidRDefault="009453D3">
      <w:pPr>
        <w:divId w:val="657686212"/>
      </w:pPr>
      <w:r>
        <w:t>    - Чи по</w:t>
      </w:r>
      <w:r>
        <w:softHyphen/>
        <w:t>ве</w:t>
      </w:r>
      <w:r>
        <w:softHyphen/>
        <w:t>зе</w:t>
      </w:r>
      <w:r>
        <w:softHyphen/>
        <w:t>те ме</w:t>
      </w:r>
      <w:r>
        <w:softHyphen/>
        <w:t>не до се</w:t>
      </w:r>
      <w:r>
        <w:softHyphen/>
        <w:t>ла оце за</w:t>
      </w:r>
      <w:r>
        <w:softHyphen/>
        <w:t>раз? - спи</w:t>
      </w:r>
      <w:r>
        <w:softHyphen/>
        <w:t>тав я в візни</w:t>
      </w:r>
      <w:r>
        <w:softHyphen/>
        <w:t>ка.</w:t>
      </w:r>
    </w:p>
    <w:p w:rsidR="009453D3" w:rsidRDefault="009453D3">
      <w:pPr>
        <w:divId w:val="657686199"/>
      </w:pPr>
      <w:r>
        <w:t>    - А чом же? Я час</w:t>
      </w:r>
      <w:r>
        <w:softHyphen/>
        <w:t>то од</w:t>
      </w:r>
      <w:r>
        <w:softHyphen/>
        <w:t>во</w:t>
      </w:r>
      <w:r>
        <w:softHyphen/>
        <w:t>жу панів то в се</w:t>
      </w:r>
      <w:r>
        <w:softHyphen/>
        <w:t>ла, то в са</w:t>
      </w:r>
      <w:r>
        <w:softHyphen/>
        <w:t>харні. В ме</w:t>
      </w:r>
      <w:r>
        <w:softHyphen/>
        <w:t>не фа</w:t>
      </w:r>
      <w:r>
        <w:softHyphen/>
        <w:t>етон доб</w:t>
      </w:r>
      <w:r>
        <w:softHyphen/>
        <w:t>рий, не труський. До ве</w:t>
      </w:r>
      <w:r>
        <w:softHyphen/>
        <w:t>чо</w:t>
      </w:r>
      <w:r>
        <w:softHyphen/>
        <w:t>ра вже й на місці бу</w:t>
      </w:r>
      <w:r>
        <w:softHyphen/>
        <w:t>де</w:t>
      </w:r>
      <w:r>
        <w:softHyphen/>
        <w:t>те, - го</w:t>
      </w:r>
      <w:r>
        <w:softHyphen/>
        <w:t>во</w:t>
      </w:r>
      <w:r>
        <w:softHyphen/>
        <w:t>рив по</w:t>
      </w:r>
      <w:r>
        <w:softHyphen/>
        <w:t>го</w:t>
      </w:r>
      <w:r>
        <w:softHyphen/>
        <w:t>нич, і го</w:t>
      </w:r>
      <w:r>
        <w:softHyphen/>
        <w:t>лос в йо</w:t>
      </w:r>
      <w:r>
        <w:softHyphen/>
        <w:t>го був не сип</w:t>
      </w:r>
      <w:r>
        <w:softHyphen/>
        <w:t>кий та хрип</w:t>
      </w:r>
      <w:r>
        <w:softHyphen/>
        <w:t>кий, який бу</w:t>
      </w:r>
      <w:r>
        <w:softHyphen/>
        <w:t>ває здебільшо</w:t>
      </w:r>
      <w:r>
        <w:softHyphen/>
        <w:t>го в се</w:t>
      </w:r>
      <w:r>
        <w:softHyphen/>
        <w:t>лян, а чис</w:t>
      </w:r>
      <w:r>
        <w:softHyphen/>
        <w:t>тий, дзвінкий, ба</w:t>
      </w:r>
      <w:r>
        <w:softHyphen/>
        <w:t>ри</w:t>
      </w:r>
      <w:r>
        <w:softHyphen/>
        <w:t>то</w:t>
      </w:r>
      <w:r>
        <w:softHyphen/>
        <w:t>но</w:t>
      </w:r>
      <w:r>
        <w:softHyphen/>
        <w:t>вий.</w:t>
      </w:r>
    </w:p>
    <w:p w:rsidR="009453D3" w:rsidRDefault="009453D3">
      <w:pPr>
        <w:divId w:val="657686207"/>
      </w:pPr>
      <w:r>
        <w:t>    Я зго</w:t>
      </w:r>
      <w:r>
        <w:softHyphen/>
        <w:t>див йо</w:t>
      </w:r>
      <w:r>
        <w:softHyphen/>
        <w:t>го, стор</w:t>
      </w:r>
      <w:r>
        <w:softHyphen/>
        <w:t>гу</w:t>
      </w:r>
      <w:r>
        <w:softHyphen/>
        <w:t>вав</w:t>
      </w:r>
      <w:r>
        <w:softHyphen/>
        <w:t>ся і сів у фа</w:t>
      </w:r>
      <w:r>
        <w:softHyphen/>
        <w:t>етон. Він звер</w:t>
      </w:r>
      <w:r>
        <w:softHyphen/>
        <w:t>нув на бік, вид</w:t>
      </w:r>
      <w:r>
        <w:softHyphen/>
        <w:t>рав</w:t>
      </w:r>
      <w:r>
        <w:softHyphen/>
        <w:t>ся з ряд</w:t>
      </w:r>
      <w:r>
        <w:softHyphen/>
        <w:t>ка фа</w:t>
      </w:r>
      <w:r>
        <w:softHyphen/>
        <w:t>етонів, і коні пішли рис</w:t>
      </w:r>
      <w:r>
        <w:softHyphen/>
        <w:t>сю, об</w:t>
      </w:r>
      <w:r>
        <w:softHyphen/>
        <w:t>ми</w:t>
      </w:r>
      <w:r>
        <w:softHyphen/>
        <w:t>на</w:t>
      </w:r>
      <w:r>
        <w:softHyphen/>
        <w:t>ючи дов</w:t>
      </w:r>
      <w:r>
        <w:softHyphen/>
        <w:t>гий ря</w:t>
      </w:r>
      <w:r>
        <w:softHyphen/>
        <w:t>док єврей</w:t>
      </w:r>
      <w:r>
        <w:softHyphen/>
        <w:t>ських шкап та скри</w:t>
      </w:r>
      <w:r>
        <w:softHyphen/>
        <w:t>пу</w:t>
      </w:r>
      <w:r>
        <w:softHyphen/>
        <w:t>чих колісниць, та уся</w:t>
      </w:r>
      <w:r>
        <w:softHyphen/>
        <w:t>ких чор</w:t>
      </w:r>
      <w:r>
        <w:softHyphen/>
        <w:t>топ</w:t>
      </w:r>
      <w:r>
        <w:softHyphen/>
        <w:t>хай</w:t>
      </w:r>
      <w:r>
        <w:softHyphen/>
        <w:t>ок-та</w:t>
      </w:r>
      <w:r>
        <w:softHyphen/>
        <w:t>ра</w:t>
      </w:r>
      <w:r>
        <w:softHyphen/>
        <w:t>тай</w:t>
      </w:r>
      <w:r>
        <w:softHyphen/>
        <w:t>ок.</w:t>
      </w:r>
    </w:p>
    <w:p w:rsidR="009453D3" w:rsidRDefault="009453D3">
      <w:pPr>
        <w:divId w:val="657686248"/>
      </w:pPr>
      <w:r>
        <w:t>    - Чи це ваші коні та фа</w:t>
      </w:r>
      <w:r>
        <w:softHyphen/>
        <w:t>етон? - спи</w:t>
      </w:r>
      <w:r>
        <w:softHyphen/>
        <w:t>тав я в візни</w:t>
      </w:r>
      <w:r>
        <w:softHyphen/>
        <w:t>ка.</w:t>
      </w:r>
    </w:p>
    <w:p w:rsidR="009453D3" w:rsidRDefault="009453D3">
      <w:pPr>
        <w:divId w:val="657686258"/>
      </w:pPr>
      <w:r>
        <w:t>    - Ні, не мої коні, не мій і фа</w:t>
      </w:r>
      <w:r>
        <w:softHyphen/>
        <w:t>етон, - обізвав</w:t>
      </w:r>
      <w:r>
        <w:softHyphen/>
        <w:t>ся він і по</w:t>
      </w:r>
      <w:r>
        <w:softHyphen/>
        <w:t>вер</w:t>
      </w:r>
      <w:r>
        <w:softHyphen/>
        <w:t>нув до ме</w:t>
      </w:r>
      <w:r>
        <w:softHyphen/>
        <w:t>не го</w:t>
      </w:r>
      <w:r>
        <w:softHyphen/>
        <w:t>ло</w:t>
      </w:r>
      <w:r>
        <w:softHyphen/>
        <w:t>ву, осміха</w:t>
      </w:r>
      <w:r>
        <w:softHyphen/>
        <w:t>ючись: пев</w:t>
      </w:r>
      <w:r>
        <w:softHyphen/>
        <w:t>но, про це йо</w:t>
      </w:r>
      <w:r>
        <w:softHyphen/>
        <w:t>го час</w:t>
      </w:r>
      <w:r>
        <w:softHyphen/>
        <w:t>то пи</w:t>
      </w:r>
      <w:r>
        <w:softHyphen/>
        <w:t>та</w:t>
      </w:r>
      <w:r>
        <w:softHyphen/>
        <w:t>ли по</w:t>
      </w:r>
      <w:r>
        <w:softHyphen/>
        <w:t>до</w:t>
      </w:r>
      <w:r>
        <w:softHyphen/>
        <w:t>рожні.</w:t>
      </w:r>
    </w:p>
    <w:p w:rsidR="009453D3" w:rsidRDefault="009453D3">
      <w:pPr>
        <w:divId w:val="657686229"/>
      </w:pPr>
      <w:r>
        <w:t>    Цей візник був зад</w:t>
      </w:r>
      <w:r>
        <w:softHyphen/>
        <w:t>ля ме</w:t>
      </w:r>
      <w:r>
        <w:softHyphen/>
        <w:t>не істин</w:t>
      </w:r>
      <w:r>
        <w:softHyphen/>
        <w:t>но за</w:t>
      </w:r>
      <w:r>
        <w:softHyphen/>
        <w:t>гад</w:t>
      </w:r>
      <w:r>
        <w:softHyphen/>
        <w:t>ка. Я оки</w:t>
      </w:r>
      <w:r>
        <w:softHyphen/>
        <w:t>нув очи</w:t>
      </w:r>
      <w:r>
        <w:softHyphen/>
        <w:t>ма йо</w:t>
      </w:r>
      <w:r>
        <w:softHyphen/>
        <w:t>го пос</w:t>
      </w:r>
      <w:r>
        <w:softHyphen/>
        <w:t>тать: плечі ши</w:t>
      </w:r>
      <w:r>
        <w:softHyphen/>
        <w:t>рокі, стан тон</w:t>
      </w:r>
      <w:r>
        <w:softHyphen/>
        <w:t>кий, навіть зак</w:t>
      </w:r>
      <w:r>
        <w:softHyphen/>
        <w:t>ри</w:t>
      </w:r>
      <w:r>
        <w:softHyphen/>
        <w:t>тий ка</w:t>
      </w:r>
      <w:r>
        <w:softHyphen/>
        <w:t>тан</w:t>
      </w:r>
      <w:r>
        <w:softHyphen/>
        <w:t>кою з не ду</w:t>
      </w:r>
      <w:r>
        <w:softHyphen/>
        <w:t>же товс</w:t>
      </w:r>
      <w:r>
        <w:softHyphen/>
        <w:t>то</w:t>
      </w:r>
      <w:r>
        <w:softHyphen/>
        <w:t>го сук</w:t>
      </w:r>
      <w:r>
        <w:softHyphen/>
        <w:t>на; шия біла, не му</w:t>
      </w:r>
      <w:r>
        <w:softHyphen/>
        <w:t>жицька, не по</w:t>
      </w:r>
      <w:r>
        <w:softHyphen/>
        <w:t>ре</w:t>
      </w:r>
      <w:r>
        <w:softHyphen/>
        <w:t>па</w:t>
      </w:r>
      <w:r>
        <w:softHyphen/>
        <w:t>на; тем</w:t>
      </w:r>
      <w:r>
        <w:softHyphen/>
        <w:t>но-ру</w:t>
      </w:r>
      <w:r>
        <w:softHyphen/>
        <w:t>ся</w:t>
      </w:r>
      <w:r>
        <w:softHyphen/>
        <w:t>ве тон</w:t>
      </w:r>
      <w:r>
        <w:softHyphen/>
        <w:t>ке во</w:t>
      </w:r>
      <w:r>
        <w:softHyphen/>
        <w:t>лос</w:t>
      </w:r>
      <w:r>
        <w:softHyphen/>
        <w:t>ся кру</w:t>
      </w:r>
      <w:r>
        <w:softHyphen/>
        <w:t>гом шиї аж ви</w:t>
      </w:r>
      <w:r>
        <w:softHyphen/>
        <w:t>лис</w:t>
      </w:r>
      <w:r>
        <w:softHyphen/>
        <w:t>кується.</w:t>
      </w:r>
    </w:p>
    <w:p w:rsidR="009453D3" w:rsidRDefault="009453D3">
      <w:pPr>
        <w:divId w:val="657686204"/>
      </w:pPr>
      <w:r>
        <w:t>    - А чий же це фа</w:t>
      </w:r>
      <w:r>
        <w:softHyphen/>
        <w:t>етон? - спи</w:t>
      </w:r>
      <w:r>
        <w:softHyphen/>
        <w:t>тав я зно</w:t>
      </w:r>
      <w:r>
        <w:softHyphen/>
        <w:t>ву у не</w:t>
      </w:r>
      <w:r>
        <w:softHyphen/>
        <w:t>до</w:t>
      </w:r>
      <w:r>
        <w:softHyphen/>
        <w:t>мислі.</w:t>
      </w:r>
    </w:p>
    <w:p w:rsidR="009453D3" w:rsidRDefault="009453D3">
      <w:pPr>
        <w:divId w:val="657686185"/>
      </w:pPr>
      <w:r>
        <w:t>    - Старого по</w:t>
      </w:r>
      <w:r>
        <w:softHyphen/>
        <w:t>се</w:t>
      </w:r>
      <w:r>
        <w:softHyphen/>
        <w:t>со</w:t>
      </w:r>
      <w:r>
        <w:softHyphen/>
        <w:t>ра Гнідинсько</w:t>
      </w:r>
      <w:r>
        <w:softHyphen/>
        <w:t>го. Він пе</w:t>
      </w:r>
      <w:r>
        <w:softHyphen/>
        <w:t>редніше був по</w:t>
      </w:r>
      <w:r>
        <w:softHyphen/>
        <w:t>се</w:t>
      </w:r>
      <w:r>
        <w:softHyphen/>
        <w:t>со</w:t>
      </w:r>
      <w:r>
        <w:softHyphen/>
        <w:t>ром, дер</w:t>
      </w:r>
      <w:r>
        <w:softHyphen/>
        <w:t>жав у по</w:t>
      </w:r>
      <w:r>
        <w:softHyphen/>
        <w:t>сесії од</w:t>
      </w:r>
      <w:r>
        <w:softHyphen/>
        <w:t>но се</w:t>
      </w:r>
      <w:r>
        <w:softHyphen/>
        <w:t>ло в гра</w:t>
      </w:r>
      <w:r>
        <w:softHyphen/>
        <w:t>фа Браніцько</w:t>
      </w:r>
      <w:r>
        <w:softHyphen/>
        <w:t>го. А те</w:t>
      </w:r>
      <w:r>
        <w:softHyphen/>
        <w:t>пер він, над</w:t>
      </w:r>
      <w:r>
        <w:softHyphen/>
        <w:t>бав</w:t>
      </w:r>
      <w:r>
        <w:softHyphen/>
        <w:t>ши гро</w:t>
      </w:r>
      <w:r>
        <w:softHyphen/>
        <w:t>шей та уся</w:t>
      </w:r>
      <w:r>
        <w:softHyphen/>
        <w:t>ко</w:t>
      </w:r>
      <w:r>
        <w:softHyphen/>
        <w:t>го доб</w:t>
      </w:r>
      <w:r>
        <w:softHyphen/>
        <w:t>ра, пос</w:t>
      </w:r>
      <w:r>
        <w:softHyphen/>
        <w:t>та</w:t>
      </w:r>
      <w:r>
        <w:softHyphen/>
        <w:t>вив собі до</w:t>
      </w:r>
      <w:r>
        <w:softHyphen/>
        <w:t>мок у Білій Церкві й жи</w:t>
      </w:r>
      <w:r>
        <w:softHyphen/>
        <w:t>ве без діла на ста</w:t>
      </w:r>
      <w:r>
        <w:softHyphen/>
        <w:t>рості літ. Я в йо</w:t>
      </w:r>
      <w:r>
        <w:softHyphen/>
        <w:t>го слу</w:t>
      </w:r>
      <w:r>
        <w:softHyphen/>
        <w:t>жу за най</w:t>
      </w:r>
      <w:r>
        <w:softHyphen/>
        <w:t>ми</w:t>
      </w:r>
      <w:r>
        <w:softHyphen/>
        <w:t>та. Він ви</w:t>
      </w:r>
      <w:r>
        <w:softHyphen/>
        <w:t>си</w:t>
      </w:r>
      <w:r>
        <w:softHyphen/>
        <w:t>лав ме</w:t>
      </w:r>
      <w:r>
        <w:softHyphen/>
        <w:t>не з фа</w:t>
      </w:r>
      <w:r>
        <w:softHyphen/>
        <w:t>ето</w:t>
      </w:r>
      <w:r>
        <w:softHyphen/>
        <w:t>ном на біржу на за</w:t>
      </w:r>
      <w:r>
        <w:softHyphen/>
        <w:t>робітки.</w:t>
      </w:r>
    </w:p>
    <w:p w:rsidR="009453D3" w:rsidRDefault="009453D3">
      <w:pPr>
        <w:divId w:val="657686290"/>
      </w:pPr>
      <w:r>
        <w:t>    - То ви в йо</w:t>
      </w:r>
      <w:r>
        <w:softHyphen/>
        <w:t>го за най</w:t>
      </w:r>
      <w:r>
        <w:softHyphen/>
        <w:t>ми</w:t>
      </w:r>
      <w:r>
        <w:softHyphen/>
        <w:t>та? - аж крик</w:t>
      </w:r>
      <w:r>
        <w:softHyphen/>
        <w:t>нув я за</w:t>
      </w:r>
      <w:r>
        <w:softHyphen/>
        <w:t>чу</w:t>
      </w:r>
      <w:r>
        <w:softHyphen/>
        <w:t>до</w:t>
      </w:r>
      <w:r>
        <w:softHyphen/>
        <w:t>ва</w:t>
      </w:r>
      <w:r>
        <w:softHyphen/>
        <w:t>ний.</w:t>
      </w:r>
    </w:p>
    <w:p w:rsidR="009453D3" w:rsidRDefault="009453D3">
      <w:pPr>
        <w:divId w:val="657686218"/>
      </w:pPr>
      <w:r>
        <w:t>    - За най</w:t>
      </w:r>
      <w:r>
        <w:softHyphen/>
        <w:t>ми</w:t>
      </w:r>
      <w:r>
        <w:softHyphen/>
        <w:t>та, - обізвав</w:t>
      </w:r>
      <w:r>
        <w:softHyphen/>
        <w:t>ся по</w:t>
      </w:r>
      <w:r>
        <w:softHyphen/>
        <w:t>го</w:t>
      </w:r>
      <w:r>
        <w:softHyphen/>
        <w:t>нич і знов обер</w:t>
      </w:r>
      <w:r>
        <w:softHyphen/>
        <w:t>нув до ме</w:t>
      </w:r>
      <w:r>
        <w:softHyphen/>
        <w:t>не го</w:t>
      </w:r>
      <w:r>
        <w:softHyphen/>
        <w:t>ло</w:t>
      </w:r>
      <w:r>
        <w:softHyphen/>
        <w:t>ву й осміхнув</w:t>
      </w:r>
      <w:r>
        <w:softHyphen/>
        <w:t>ся.</w:t>
      </w:r>
    </w:p>
    <w:p w:rsidR="009453D3" w:rsidRDefault="009453D3">
      <w:pPr>
        <w:divId w:val="657686309"/>
      </w:pPr>
      <w:r>
        <w:t>    - Але ж ви на най</w:t>
      </w:r>
      <w:r>
        <w:softHyphen/>
        <w:t>ми</w:t>
      </w:r>
      <w:r>
        <w:softHyphen/>
        <w:t>та зовсім не схожі, - ска</w:t>
      </w:r>
      <w:r>
        <w:softHyphen/>
        <w:t>зав я.</w:t>
      </w:r>
    </w:p>
    <w:p w:rsidR="009453D3" w:rsidRDefault="009453D3">
      <w:pPr>
        <w:divId w:val="657686261"/>
      </w:pPr>
      <w:r>
        <w:t>    - Бо я, ба</w:t>
      </w:r>
      <w:r>
        <w:softHyphen/>
        <w:t>чи</w:t>
      </w:r>
      <w:r>
        <w:softHyphen/>
        <w:t>те, не з міщан. Я дво</w:t>
      </w:r>
      <w:r>
        <w:softHyphen/>
        <w:t>ря</w:t>
      </w:r>
      <w:r>
        <w:softHyphen/>
        <w:t>нин, шлях</w:t>
      </w:r>
      <w:r>
        <w:softHyphen/>
        <w:t>тич, як нас тут звуть. Ми шлях</w:t>
      </w:r>
      <w:r>
        <w:softHyphen/>
        <w:t>тичі з батьків, з дідів. Мій стар</w:t>
      </w:r>
      <w:r>
        <w:softHyphen/>
        <w:t>ший брат був «чи</w:t>
      </w:r>
      <w:r>
        <w:softHyphen/>
        <w:t>нов</w:t>
      </w:r>
      <w:r>
        <w:softHyphen/>
        <w:t>ни</w:t>
      </w:r>
      <w:r>
        <w:softHyphen/>
        <w:t>ком», слу</w:t>
      </w:r>
      <w:r>
        <w:softHyphen/>
        <w:t>жив у Києві в кан</w:t>
      </w:r>
      <w:r>
        <w:softHyphen/>
        <w:t>це</w:t>
      </w:r>
      <w:r>
        <w:softHyphen/>
        <w:t>лярії гу</w:t>
      </w:r>
      <w:r>
        <w:softHyphen/>
        <w:t>бер</w:t>
      </w:r>
      <w:r>
        <w:softHyphen/>
        <w:t>на</w:t>
      </w:r>
      <w:r>
        <w:softHyphen/>
        <w:t>то</w:t>
      </w:r>
      <w:r>
        <w:softHyphen/>
        <w:t>ра, а потім слу</w:t>
      </w:r>
      <w:r>
        <w:softHyphen/>
        <w:t>жив в Умані та оце не</w:t>
      </w:r>
      <w:r>
        <w:softHyphen/>
        <w:t>дав</w:t>
      </w:r>
      <w:r>
        <w:softHyphen/>
        <w:t>но по</w:t>
      </w:r>
      <w:r>
        <w:softHyphen/>
        <w:t>мер од ча</w:t>
      </w:r>
      <w:r>
        <w:softHyphen/>
        <w:t>хот</w:t>
      </w:r>
      <w:r>
        <w:softHyphen/>
        <w:t>ки.</w:t>
      </w:r>
    </w:p>
    <w:p w:rsidR="009453D3" w:rsidRDefault="009453D3">
      <w:pPr>
        <w:divId w:val="657686235"/>
      </w:pPr>
      <w:r>
        <w:t>    «Що це за ди</w:t>
      </w:r>
      <w:r>
        <w:softHyphen/>
        <w:t>во! Що це за про</w:t>
      </w:r>
      <w:r>
        <w:softHyphen/>
        <w:t>ява ве</w:t>
      </w:r>
      <w:r>
        <w:softHyphen/>
        <w:t>зе ме</w:t>
      </w:r>
      <w:r>
        <w:softHyphen/>
        <w:t>не? А мо</w:t>
      </w:r>
      <w:r>
        <w:softHyphen/>
        <w:t>же це який</w:t>
      </w:r>
      <w:r>
        <w:softHyphen/>
        <w:t>сь чванько, що злов</w:t>
      </w:r>
      <w:r>
        <w:softHyphen/>
        <w:t>жи</w:t>
      </w:r>
      <w:r>
        <w:softHyphen/>
        <w:t>ває довірність лег</w:t>
      </w:r>
      <w:r>
        <w:softHyphen/>
        <w:t>ко</w:t>
      </w:r>
      <w:r>
        <w:softHyphen/>
        <w:t>дум</w:t>
      </w:r>
      <w:r>
        <w:softHyphen/>
        <w:t>них проїжджих панків, аби поч</w:t>
      </w:r>
      <w:r>
        <w:softHyphen/>
        <w:t>ва</w:t>
      </w:r>
      <w:r>
        <w:softHyphen/>
        <w:t>ни</w:t>
      </w:r>
      <w:r>
        <w:softHyphen/>
        <w:t>тись своїм ро</w:t>
      </w:r>
      <w:r>
        <w:softHyphen/>
        <w:t>дом пе</w:t>
      </w:r>
      <w:r>
        <w:softHyphen/>
        <w:t>ред пан</w:t>
      </w:r>
      <w:r>
        <w:softHyphen/>
        <w:t>ка</w:t>
      </w:r>
      <w:r>
        <w:softHyphen/>
        <w:t>ми: знай</w:t>
      </w:r>
      <w:r>
        <w:softHyphen/>
        <w:t>те, мов, що й я пан, хоч і сид</w:t>
      </w:r>
      <w:r>
        <w:softHyphen/>
        <w:t>жу на коз</w:t>
      </w:r>
      <w:r>
        <w:softHyphen/>
        <w:t>лах з ба</w:t>
      </w:r>
      <w:r>
        <w:softHyphen/>
        <w:t>то</w:t>
      </w:r>
      <w:r>
        <w:softHyphen/>
        <w:t>гом, але мені ли</w:t>
      </w:r>
      <w:r>
        <w:softHyphen/>
        <w:t>чи</w:t>
      </w:r>
      <w:r>
        <w:softHyphen/>
        <w:t>ло б і бу</w:t>
      </w:r>
      <w:r>
        <w:softHyphen/>
        <w:t>ло б упо</w:t>
      </w:r>
      <w:r>
        <w:softHyphen/>
        <w:t>добніше сидіти з ва</w:t>
      </w:r>
      <w:r>
        <w:softHyphen/>
        <w:t>ми ря</w:t>
      </w:r>
      <w:r>
        <w:softHyphen/>
        <w:t>дом в фа</w:t>
      </w:r>
      <w:r>
        <w:softHyphen/>
        <w:t>етоні. А ко</w:t>
      </w:r>
      <w:r>
        <w:softHyphen/>
        <w:t>ли я на коз</w:t>
      </w:r>
      <w:r>
        <w:softHyphen/>
        <w:t>лах те</w:t>
      </w:r>
      <w:r>
        <w:softHyphen/>
        <w:t>пер, то це так собі ви</w:t>
      </w:r>
      <w:r>
        <w:softHyphen/>
        <w:t>пад</w:t>
      </w:r>
      <w:r>
        <w:softHyphen/>
        <w:t>ком ви</w:t>
      </w:r>
      <w:r>
        <w:softHyphen/>
        <w:t>па</w:t>
      </w:r>
      <w:r>
        <w:softHyphen/>
        <w:t>ло», - вертіла</w:t>
      </w:r>
      <w:r>
        <w:softHyphen/>
        <w:t>ся в ме</w:t>
      </w:r>
      <w:r>
        <w:softHyphen/>
        <w:t>не дум</w:t>
      </w:r>
      <w:r>
        <w:softHyphen/>
        <w:t>ка.</w:t>
      </w:r>
    </w:p>
    <w:p w:rsidR="009453D3" w:rsidRDefault="009453D3">
      <w:pPr>
        <w:divId w:val="657686174"/>
      </w:pPr>
      <w:r>
        <w:t>    Я заціка</w:t>
      </w:r>
      <w:r>
        <w:softHyphen/>
        <w:t>вив</w:t>
      </w:r>
      <w:r>
        <w:softHyphen/>
        <w:t>ся й по</w:t>
      </w:r>
      <w:r>
        <w:softHyphen/>
        <w:t>чав роз</w:t>
      </w:r>
      <w:r>
        <w:softHyphen/>
        <w:t>пи</w:t>
      </w:r>
      <w:r>
        <w:softHyphen/>
        <w:t>ту</w:t>
      </w:r>
      <w:r>
        <w:softHyphen/>
        <w:t>вать сво</w:t>
      </w:r>
      <w:r>
        <w:softHyphen/>
        <w:t>го візни</w:t>
      </w:r>
      <w:r>
        <w:softHyphen/>
        <w:t>ка. Він по</w:t>
      </w:r>
      <w:r>
        <w:softHyphen/>
        <w:t>вер</w:t>
      </w:r>
      <w:r>
        <w:softHyphen/>
        <w:t>тав до ме</w:t>
      </w:r>
      <w:r>
        <w:softHyphen/>
        <w:t>не го</w:t>
      </w:r>
      <w:r>
        <w:softHyphen/>
        <w:t>ло</w:t>
      </w:r>
      <w:r>
        <w:softHyphen/>
        <w:t>ву, щось го</w:t>
      </w:r>
      <w:r>
        <w:softHyphen/>
        <w:t>во</w:t>
      </w:r>
      <w:r>
        <w:softHyphen/>
        <w:t>рив, роз</w:t>
      </w:r>
      <w:r>
        <w:softHyphen/>
        <w:t>ка</w:t>
      </w:r>
      <w:r>
        <w:softHyphen/>
        <w:t>зу</w:t>
      </w:r>
      <w:r>
        <w:softHyphen/>
        <w:t>вав. Але я тільки ба</w:t>
      </w:r>
      <w:r>
        <w:softHyphen/>
        <w:t>чив йо</w:t>
      </w:r>
      <w:r>
        <w:softHyphen/>
        <w:t>го ко</w:t>
      </w:r>
      <w:r>
        <w:softHyphen/>
        <w:t>рот</w:t>
      </w:r>
      <w:r>
        <w:softHyphen/>
        <w:t>ко підстри</w:t>
      </w:r>
      <w:r>
        <w:softHyphen/>
        <w:t>же</w:t>
      </w:r>
      <w:r>
        <w:softHyphen/>
        <w:t>ну борідку й од</w:t>
      </w:r>
      <w:r>
        <w:softHyphen/>
        <w:t>но</w:t>
      </w:r>
      <w:r>
        <w:softHyphen/>
        <w:t>го куд</w:t>
      </w:r>
      <w:r>
        <w:softHyphen/>
        <w:t>ла</w:t>
      </w:r>
      <w:r>
        <w:softHyphen/>
        <w:t>то</w:t>
      </w:r>
      <w:r>
        <w:softHyphen/>
        <w:t>го ву</w:t>
      </w:r>
      <w:r>
        <w:softHyphen/>
        <w:t>са по</w:t>
      </w:r>
      <w:r>
        <w:softHyphen/>
        <w:t>верх борідки. Слів не мож</w:t>
      </w:r>
      <w:r>
        <w:softHyphen/>
        <w:t>на бу</w:t>
      </w:r>
      <w:r>
        <w:softHyphen/>
        <w:t>ло чу</w:t>
      </w:r>
      <w:r>
        <w:softHyphen/>
        <w:t>ти. Ко</w:t>
      </w:r>
      <w:r>
        <w:softHyphen/>
        <w:t>ле</w:t>
      </w:r>
      <w:r>
        <w:softHyphen/>
        <w:t>са сту</w:t>
      </w:r>
      <w:r>
        <w:softHyphen/>
        <w:t>котіли на новій мос</w:t>
      </w:r>
      <w:r>
        <w:softHyphen/>
        <w:t>товій. Фа</w:t>
      </w:r>
      <w:r>
        <w:softHyphen/>
        <w:t>ето</w:t>
      </w:r>
      <w:r>
        <w:softHyphen/>
        <w:t>ни гна</w:t>
      </w:r>
      <w:r>
        <w:softHyphen/>
        <w:t>лись до міста на</w:t>
      </w:r>
      <w:r>
        <w:softHyphen/>
        <w:t>че нав</w:t>
      </w:r>
      <w:r>
        <w:softHyphen/>
        <w:t>ви</w:t>
      </w:r>
      <w:r>
        <w:softHyphen/>
        <w:t>пе</w:t>
      </w:r>
      <w:r>
        <w:softHyphen/>
        <w:t>ред</w:t>
      </w:r>
      <w:r>
        <w:softHyphen/>
        <w:t>ки й ви</w:t>
      </w:r>
      <w:r>
        <w:softHyphen/>
        <w:t>пе</w:t>
      </w:r>
      <w:r>
        <w:softHyphen/>
        <w:t>ред</w:t>
      </w:r>
      <w:r>
        <w:softHyphen/>
        <w:t>жу</w:t>
      </w:r>
      <w:r>
        <w:softHyphen/>
        <w:t>ва</w:t>
      </w:r>
      <w:r>
        <w:softHyphen/>
        <w:t>ли нас. Про</w:t>
      </w:r>
      <w:r>
        <w:softHyphen/>
        <w:t>ти нас тяг</w:t>
      </w:r>
      <w:r>
        <w:softHyphen/>
        <w:t>ла</w:t>
      </w:r>
      <w:r>
        <w:softHyphen/>
        <w:t>ся до вок</w:t>
      </w:r>
      <w:r>
        <w:softHyphen/>
        <w:t>за</w:t>
      </w:r>
      <w:r>
        <w:softHyphen/>
        <w:t>ла вал</w:t>
      </w:r>
      <w:r>
        <w:softHyphen/>
        <w:t>ка з ва</w:t>
      </w:r>
      <w:r>
        <w:softHyphen/>
        <w:t>гою на во</w:t>
      </w:r>
      <w:r>
        <w:softHyphen/>
        <w:t>зах, на</w:t>
      </w:r>
      <w:r>
        <w:softHyphen/>
        <w:t>ван</w:t>
      </w:r>
      <w:r>
        <w:softHyphen/>
        <w:t>та</w:t>
      </w:r>
      <w:r>
        <w:softHyphen/>
        <w:t>же</w:t>
      </w:r>
      <w:r>
        <w:softHyphen/>
        <w:t>них уся</w:t>
      </w:r>
      <w:r>
        <w:softHyphen/>
        <w:t>ким кра</w:t>
      </w:r>
      <w:r>
        <w:softHyphen/>
        <w:t>мом, зем</w:t>
      </w:r>
      <w:r>
        <w:softHyphen/>
        <w:t>ля</w:t>
      </w:r>
      <w:r>
        <w:softHyphen/>
        <w:t>ним вугіллям, мішка</w:t>
      </w:r>
      <w:r>
        <w:softHyphen/>
        <w:t>ми з паш</w:t>
      </w:r>
      <w:r>
        <w:softHyphen/>
        <w:t>нею та питльова</w:t>
      </w:r>
      <w:r>
        <w:softHyphen/>
        <w:t>ним бо</w:t>
      </w:r>
      <w:r>
        <w:softHyphen/>
        <w:t>рош</w:t>
      </w:r>
      <w:r>
        <w:softHyphen/>
        <w:t>ном. Ко</w:t>
      </w:r>
      <w:r>
        <w:softHyphen/>
        <w:t>ле</w:t>
      </w:r>
      <w:r>
        <w:softHyphen/>
        <w:t>са дер</w:t>
      </w:r>
      <w:r>
        <w:softHyphen/>
        <w:t>котіли, аж ніби кри</w:t>
      </w:r>
      <w:r>
        <w:softHyphen/>
        <w:t>ча</w:t>
      </w:r>
      <w:r>
        <w:softHyphen/>
        <w:t>ли. Мос</w:t>
      </w:r>
      <w:r>
        <w:softHyphen/>
        <w:t>то</w:t>
      </w:r>
      <w:r>
        <w:softHyphen/>
        <w:t>ва аж двигтіла під во</w:t>
      </w:r>
      <w:r>
        <w:softHyphen/>
        <w:t>за</w:t>
      </w:r>
      <w:r>
        <w:softHyphen/>
        <w:t>ми, на</w:t>
      </w:r>
      <w:r>
        <w:softHyphen/>
        <w:t>ван</w:t>
      </w:r>
      <w:r>
        <w:softHyphen/>
        <w:t>та</w:t>
      </w:r>
      <w:r>
        <w:softHyphen/>
        <w:t>же</w:t>
      </w:r>
      <w:r>
        <w:softHyphen/>
        <w:t>ни</w:t>
      </w:r>
      <w:r>
        <w:softHyphen/>
        <w:t>ми мішка</w:t>
      </w:r>
      <w:r>
        <w:softHyphen/>
        <w:t>ми з пше</w:t>
      </w:r>
      <w:r>
        <w:softHyphen/>
        <w:t>ни</w:t>
      </w:r>
      <w:r>
        <w:softHyphen/>
        <w:t>цею та залізом ху</w:t>
      </w:r>
      <w:r>
        <w:softHyphen/>
        <w:t>ра</w:t>
      </w:r>
      <w:r>
        <w:softHyphen/>
        <w:t>ми. Роз</w:t>
      </w:r>
      <w:r>
        <w:softHyphen/>
        <w:t>мов</w:t>
      </w:r>
      <w:r>
        <w:softHyphen/>
        <w:t>ля</w:t>
      </w:r>
      <w:r>
        <w:softHyphen/>
        <w:t>ти не мож</w:t>
      </w:r>
      <w:r>
        <w:softHyphen/>
        <w:t>на бу</w:t>
      </w:r>
      <w:r>
        <w:softHyphen/>
        <w:t>ло ні на який спосіб.</w:t>
      </w:r>
    </w:p>
    <w:p w:rsidR="009453D3" w:rsidRDefault="009453D3">
      <w:pPr>
        <w:divId w:val="657686196"/>
      </w:pPr>
      <w:r>
        <w:t>    От коні влетіли в містеч</w:t>
      </w:r>
      <w:r>
        <w:softHyphen/>
        <w:t>ко, здо</w:t>
      </w:r>
      <w:r>
        <w:softHyphen/>
        <w:t>ро</w:t>
      </w:r>
      <w:r>
        <w:softHyphen/>
        <w:t>ве, як го</w:t>
      </w:r>
      <w:r>
        <w:softHyphen/>
        <w:t>род, пе</w:t>
      </w:r>
      <w:r>
        <w:softHyphen/>
        <w:t>ребігли че</w:t>
      </w:r>
      <w:r>
        <w:softHyphen/>
        <w:t>рез кільки жидівських смер</w:t>
      </w:r>
      <w:r>
        <w:softHyphen/>
        <w:t>дя</w:t>
      </w:r>
      <w:r>
        <w:softHyphen/>
        <w:t>чих улиць, і наш фа</w:t>
      </w:r>
      <w:r>
        <w:softHyphen/>
        <w:t>етон вис</w:t>
      </w:r>
      <w:r>
        <w:softHyphen/>
        <w:t>ко</w:t>
      </w:r>
      <w:r>
        <w:softHyphen/>
        <w:t>чив на ба</w:t>
      </w:r>
      <w:r>
        <w:softHyphen/>
        <w:t>зар</w:t>
      </w:r>
      <w:r>
        <w:softHyphen/>
        <w:t>не місто, здо</w:t>
      </w:r>
      <w:r>
        <w:softHyphen/>
        <w:t>ро</w:t>
      </w:r>
      <w:r>
        <w:softHyphen/>
        <w:t>ве, як ви</w:t>
      </w:r>
      <w:r>
        <w:softHyphen/>
        <w:t>гон, обс</w:t>
      </w:r>
      <w:r>
        <w:softHyphen/>
        <w:t>тав</w:t>
      </w:r>
      <w:r>
        <w:softHyphen/>
        <w:t>ле</w:t>
      </w:r>
      <w:r>
        <w:softHyphen/>
        <w:t>не му</w:t>
      </w:r>
      <w:r>
        <w:softHyphen/>
        <w:t>ро</w:t>
      </w:r>
      <w:r>
        <w:softHyphen/>
        <w:t>ва</w:t>
      </w:r>
      <w:r>
        <w:softHyphen/>
        <w:t>ни</w:t>
      </w:r>
      <w:r>
        <w:softHyphen/>
        <w:t>ми до</w:t>
      </w:r>
      <w:r>
        <w:softHyphen/>
        <w:t>ма</w:t>
      </w:r>
      <w:r>
        <w:softHyphen/>
        <w:t>ми, і не</w:t>
      </w:r>
      <w:r>
        <w:softHyphen/>
        <w:t>на</w:t>
      </w:r>
      <w:r>
        <w:softHyphen/>
        <w:t>че пірнув між во</w:t>
      </w:r>
      <w:r>
        <w:softHyphen/>
        <w:t>зи. Ба</w:t>
      </w:r>
      <w:r>
        <w:softHyphen/>
        <w:t>зар ще не роз'їхав</w:t>
      </w:r>
      <w:r>
        <w:softHyphen/>
        <w:t>ся. Ку</w:t>
      </w:r>
      <w:r>
        <w:softHyphen/>
        <w:t>ря</w:t>
      </w:r>
      <w:r>
        <w:softHyphen/>
        <w:t>ва сто</w:t>
      </w:r>
      <w:r>
        <w:softHyphen/>
        <w:t>яла, не</w:t>
      </w:r>
      <w:r>
        <w:softHyphen/>
        <w:t>на</w:t>
      </w:r>
      <w:r>
        <w:softHyphen/>
        <w:t>че дим по</w:t>
      </w:r>
      <w:r>
        <w:softHyphen/>
        <w:t>жежі. Ба</w:t>
      </w:r>
      <w:r>
        <w:softHyphen/>
        <w:t>зар ніби грав во</w:t>
      </w:r>
      <w:r>
        <w:softHyphen/>
        <w:t>за</w:t>
      </w:r>
      <w:r>
        <w:softHyphen/>
        <w:t>ми, во</w:t>
      </w:r>
      <w:r>
        <w:softHyphen/>
        <w:t>ла</w:t>
      </w:r>
      <w:r>
        <w:softHyphen/>
        <w:t>ми та кіньми в «тісної ба</w:t>
      </w:r>
      <w:r>
        <w:softHyphen/>
        <w:t>би». Місто бу</w:t>
      </w:r>
      <w:r>
        <w:softHyphen/>
        <w:t>ло ніби за</w:t>
      </w:r>
      <w:r>
        <w:softHyphen/>
        <w:t>ки</w:t>
      </w:r>
      <w:r>
        <w:softHyphen/>
        <w:t>да</w:t>
      </w:r>
      <w:r>
        <w:softHyphen/>
        <w:t>не во</w:t>
      </w:r>
      <w:r>
        <w:softHyphen/>
        <w:t>за</w:t>
      </w:r>
      <w:r>
        <w:softHyphen/>
        <w:t>ми. Фа</w:t>
      </w:r>
      <w:r>
        <w:softHyphen/>
        <w:t>етон лед</w:t>
      </w:r>
      <w:r>
        <w:softHyphen/>
        <w:t>ве проп</w:t>
      </w:r>
      <w:r>
        <w:softHyphen/>
        <w:t>хав</w:t>
      </w:r>
      <w:r>
        <w:softHyphen/>
        <w:t>ся ву</w:t>
      </w:r>
      <w:r>
        <w:softHyphen/>
        <w:t>лич</w:t>
      </w:r>
      <w:r>
        <w:softHyphen/>
        <w:t>кою поміж во</w:t>
      </w:r>
      <w:r>
        <w:softHyphen/>
        <w:t>за</w:t>
      </w:r>
      <w:r>
        <w:softHyphen/>
        <w:t>ми, за</w:t>
      </w:r>
      <w:r>
        <w:softHyphen/>
        <w:t>че</w:t>
      </w:r>
      <w:r>
        <w:softHyphen/>
        <w:t>пив ко</w:t>
      </w:r>
      <w:r>
        <w:softHyphen/>
        <w:t>ле</w:t>
      </w:r>
      <w:r>
        <w:softHyphen/>
        <w:t>сом кільки людських осів та коліс, штурх</w:t>
      </w:r>
      <w:r>
        <w:softHyphen/>
        <w:t>нув диш</w:t>
      </w:r>
      <w:r>
        <w:softHyphen/>
        <w:t>лем у спи</w:t>
      </w:r>
      <w:r>
        <w:softHyphen/>
        <w:t>ну кільком єврей</w:t>
      </w:r>
      <w:r>
        <w:softHyphen/>
        <w:t>ським ба</w:t>
      </w:r>
      <w:r>
        <w:softHyphen/>
        <w:t>ла</w:t>
      </w:r>
      <w:r>
        <w:softHyphen/>
        <w:t>гу</w:t>
      </w:r>
      <w:r>
        <w:softHyphen/>
        <w:t>лам і ви</w:t>
      </w:r>
      <w:r>
        <w:softHyphen/>
        <w:t>летів на ши</w:t>
      </w:r>
      <w:r>
        <w:softHyphen/>
        <w:t>ро</w:t>
      </w:r>
      <w:r>
        <w:softHyphen/>
        <w:t>ку ву</w:t>
      </w:r>
      <w:r>
        <w:softHyphen/>
        <w:t>ли</w:t>
      </w:r>
      <w:r>
        <w:softHyphen/>
        <w:t>цю, що йшла на пош</w:t>
      </w:r>
      <w:r>
        <w:softHyphen/>
        <w:t>то</w:t>
      </w:r>
      <w:r>
        <w:softHyphen/>
        <w:t>вий трахт. За</w:t>
      </w:r>
      <w:r>
        <w:softHyphen/>
        <w:t>зе</w:t>
      </w:r>
      <w:r>
        <w:softHyphen/>
        <w:t>леніли старі сад</w:t>
      </w:r>
      <w:r>
        <w:softHyphen/>
        <w:t>ки по обид</w:t>
      </w:r>
      <w:r>
        <w:softHyphen/>
        <w:t>ва бо</w:t>
      </w:r>
      <w:r>
        <w:softHyphen/>
        <w:t>ки ву</w:t>
      </w:r>
      <w:r>
        <w:softHyphen/>
        <w:t>лиці. З садків, з гайків виг</w:t>
      </w:r>
      <w:r>
        <w:softHyphen/>
        <w:t>ля</w:t>
      </w:r>
      <w:r>
        <w:softHyphen/>
        <w:t>да</w:t>
      </w:r>
      <w:r>
        <w:softHyphen/>
        <w:t>ли не</w:t>
      </w:r>
      <w:r>
        <w:softHyphen/>
        <w:t>ве</w:t>
      </w:r>
      <w:r>
        <w:softHyphen/>
        <w:t>личкі му</w:t>
      </w:r>
      <w:r>
        <w:softHyphen/>
        <w:t>ро</w:t>
      </w:r>
      <w:r>
        <w:softHyphen/>
        <w:t>вані й де</w:t>
      </w:r>
      <w:r>
        <w:softHyphen/>
        <w:t>рев'яні дом</w:t>
      </w:r>
      <w:r>
        <w:softHyphen/>
        <w:t>ки, дач</w:t>
      </w:r>
      <w:r>
        <w:softHyphen/>
        <w:t>ки. За</w:t>
      </w:r>
      <w:r>
        <w:softHyphen/>
        <w:t>ма</w:t>
      </w:r>
      <w:r>
        <w:softHyphen/>
        <w:t>нячіли в квітни</w:t>
      </w:r>
      <w:r>
        <w:softHyphen/>
        <w:t>ках пе</w:t>
      </w:r>
      <w:r>
        <w:softHyphen/>
        <w:t>ред дом</w:t>
      </w:r>
      <w:r>
        <w:softHyphen/>
        <w:t>ка</w:t>
      </w:r>
      <w:r>
        <w:softHyphen/>
        <w:t>ми уся</w:t>
      </w:r>
      <w:r>
        <w:softHyphen/>
        <w:t>кові квітки. Тут жи</w:t>
      </w:r>
      <w:r>
        <w:softHyphen/>
        <w:t>вуть пан</w:t>
      </w:r>
      <w:r>
        <w:softHyphen/>
        <w:t>ки, підпан</w:t>
      </w:r>
      <w:r>
        <w:softHyphen/>
        <w:t>ки та міща</w:t>
      </w:r>
      <w:r>
        <w:softHyphen/>
        <w:t>ни. Ста</w:t>
      </w:r>
      <w:r>
        <w:softHyphen/>
        <w:t>ло тихіше. Гар</w:t>
      </w:r>
      <w:r>
        <w:softHyphen/>
        <w:t>ми</w:t>
      </w:r>
      <w:r>
        <w:softHyphen/>
        <w:t>дер сти</w:t>
      </w:r>
      <w:r>
        <w:softHyphen/>
        <w:t>шив</w:t>
      </w:r>
      <w:r>
        <w:softHyphen/>
        <w:t>ся. Мож</w:t>
      </w:r>
      <w:r>
        <w:softHyphen/>
        <w:t>на бу</w:t>
      </w:r>
      <w:r>
        <w:softHyphen/>
        <w:t>ло ба</w:t>
      </w:r>
      <w:r>
        <w:softHyphen/>
        <w:t>ла</w:t>
      </w:r>
      <w:r>
        <w:softHyphen/>
        <w:t>ка</w:t>
      </w:r>
      <w:r>
        <w:softHyphen/>
        <w:t>ти.</w:t>
      </w:r>
    </w:p>
    <w:p w:rsidR="009453D3" w:rsidRDefault="009453D3">
      <w:pPr>
        <w:divId w:val="657686278"/>
      </w:pPr>
      <w:r>
        <w:t>    - Хто ж був ваш батько? - спи</w:t>
      </w:r>
      <w:r>
        <w:softHyphen/>
        <w:t>тав я в сво</w:t>
      </w:r>
      <w:r>
        <w:softHyphen/>
        <w:t>го візни</w:t>
      </w:r>
      <w:r>
        <w:softHyphen/>
        <w:t>ка.</w:t>
      </w:r>
    </w:p>
    <w:p w:rsidR="009453D3" w:rsidRDefault="009453D3">
      <w:pPr>
        <w:divId w:val="657686215"/>
      </w:pPr>
      <w:r>
        <w:t>    - Мій батько був дво</w:t>
      </w:r>
      <w:r>
        <w:softHyphen/>
        <w:t>ря</w:t>
      </w:r>
      <w:r>
        <w:softHyphen/>
        <w:t>нин пра</w:t>
      </w:r>
      <w:r>
        <w:softHyphen/>
        <w:t>вос</w:t>
      </w:r>
      <w:r>
        <w:softHyphen/>
        <w:t>лав</w:t>
      </w:r>
      <w:r>
        <w:softHyphen/>
        <w:t>ної віри, не ка</w:t>
      </w:r>
      <w:r>
        <w:softHyphen/>
        <w:t>то</w:t>
      </w:r>
      <w:r>
        <w:softHyphen/>
        <w:t>лик. Він мав свою зем</w:t>
      </w:r>
      <w:r>
        <w:softHyphen/>
        <w:t>лю - де</w:t>
      </w:r>
      <w:r>
        <w:softHyphen/>
        <w:t>ся</w:t>
      </w:r>
      <w:r>
        <w:softHyphen/>
        <w:t>тин з шістде</w:t>
      </w:r>
      <w:r>
        <w:softHyphen/>
        <w:t>сят, ко</w:t>
      </w:r>
      <w:r>
        <w:softHyphen/>
        <w:t>ли не більше, он там за Рос</w:t>
      </w:r>
      <w:r>
        <w:softHyphen/>
        <w:t>сю, по пра</w:t>
      </w:r>
      <w:r>
        <w:softHyphen/>
        <w:t>ву ру</w:t>
      </w:r>
      <w:r>
        <w:softHyphen/>
        <w:t>ку од го</w:t>
      </w:r>
      <w:r>
        <w:softHyphen/>
        <w:t>ри. Мій батько був поміщик з діда, з прадіда.</w:t>
      </w:r>
    </w:p>
    <w:p w:rsidR="009453D3" w:rsidRDefault="009453D3">
      <w:pPr>
        <w:divId w:val="657686310"/>
      </w:pPr>
      <w:r>
        <w:t>    - Як же во</w:t>
      </w:r>
      <w:r>
        <w:softHyphen/>
        <w:t>но так вий</w:t>
      </w:r>
      <w:r>
        <w:softHyphen/>
        <w:t>шло, що ваш батько мав зем</w:t>
      </w:r>
      <w:r>
        <w:softHyphen/>
        <w:t>лю, був дідич, а ви те</w:t>
      </w:r>
      <w:r>
        <w:softHyphen/>
        <w:t>пер за по</w:t>
      </w:r>
      <w:r>
        <w:softHyphen/>
        <w:t>го</w:t>
      </w:r>
      <w:r>
        <w:softHyphen/>
        <w:t>ни</w:t>
      </w:r>
      <w:r>
        <w:softHyphen/>
        <w:t>ча в яко</w:t>
      </w:r>
      <w:r>
        <w:softHyphen/>
        <w:t>гось па</w:t>
      </w:r>
      <w:r>
        <w:softHyphen/>
        <w:t>на Гнідинсько</w:t>
      </w:r>
      <w:r>
        <w:softHyphen/>
        <w:t>го? - спи</w:t>
      </w:r>
      <w:r>
        <w:softHyphen/>
        <w:t>тав я, зди</w:t>
      </w:r>
      <w:r>
        <w:softHyphen/>
        <w:t>во</w:t>
      </w:r>
      <w:r>
        <w:softHyphen/>
        <w:t>ва</w:t>
      </w:r>
      <w:r>
        <w:softHyphen/>
        <w:t>ний та</w:t>
      </w:r>
      <w:r>
        <w:softHyphen/>
        <w:t>ким ви</w:t>
      </w:r>
      <w:r>
        <w:softHyphen/>
        <w:t>пад</w:t>
      </w:r>
      <w:r>
        <w:softHyphen/>
        <w:t>ком.</w:t>
      </w:r>
    </w:p>
    <w:p w:rsidR="009453D3" w:rsidRDefault="009453D3">
      <w:pPr>
        <w:divId w:val="657686319"/>
      </w:pPr>
      <w:r>
        <w:t>    - Про це дов</w:t>
      </w:r>
      <w:r>
        <w:softHyphen/>
        <w:t>го роз</w:t>
      </w:r>
      <w:r>
        <w:softHyphen/>
        <w:t>ка</w:t>
      </w:r>
      <w:r>
        <w:softHyphen/>
        <w:t>зу</w:t>
      </w:r>
      <w:r>
        <w:softHyphen/>
        <w:t>вать: ба</w:t>
      </w:r>
      <w:r>
        <w:softHyphen/>
        <w:t>га</w:t>
      </w:r>
      <w:r>
        <w:softHyphen/>
        <w:t>то го</w:t>
      </w:r>
      <w:r>
        <w:softHyphen/>
        <w:t>во</w:t>
      </w:r>
      <w:r>
        <w:softHyphen/>
        <w:t>рить - та нічо</w:t>
      </w:r>
      <w:r>
        <w:softHyphen/>
        <w:t>го слу</w:t>
      </w:r>
      <w:r>
        <w:softHyphen/>
        <w:t>хать, як ка</w:t>
      </w:r>
      <w:r>
        <w:softHyphen/>
        <w:t>жуть у при</w:t>
      </w:r>
      <w:r>
        <w:softHyphen/>
        <w:t>казці. Не</w:t>
      </w:r>
      <w:r>
        <w:softHyphen/>
        <w:t>хай от як заїду до своєї ха</w:t>
      </w:r>
      <w:r>
        <w:softHyphen/>
        <w:t>ти, то я вам роз</w:t>
      </w:r>
      <w:r>
        <w:softHyphen/>
        <w:t>ка</w:t>
      </w:r>
      <w:r>
        <w:softHyphen/>
        <w:t>жу. Я забіжу на ча</w:t>
      </w:r>
      <w:r>
        <w:softHyphen/>
        <w:t>сок до</w:t>
      </w:r>
      <w:r>
        <w:softHyphen/>
        <w:t>до</w:t>
      </w:r>
      <w:r>
        <w:softHyphen/>
        <w:t>му, дам ко</w:t>
      </w:r>
      <w:r>
        <w:softHyphen/>
        <w:t>ням об</w:t>
      </w:r>
      <w:r>
        <w:softHyphen/>
        <w:t>ро</w:t>
      </w:r>
      <w:r>
        <w:softHyphen/>
        <w:t>ку, по</w:t>
      </w:r>
      <w:r>
        <w:softHyphen/>
        <w:t>по</w:t>
      </w:r>
      <w:r>
        <w:softHyphen/>
        <w:t>луд</w:t>
      </w:r>
      <w:r>
        <w:softHyphen/>
        <w:t>наю та візьму на до</w:t>
      </w:r>
      <w:r>
        <w:softHyphen/>
        <w:t>ро</w:t>
      </w:r>
      <w:r>
        <w:softHyphen/>
        <w:t>гу ки</w:t>
      </w:r>
      <w:r>
        <w:softHyphen/>
        <w:t>рею, бо як ча</w:t>
      </w:r>
      <w:r>
        <w:softHyphen/>
        <w:t>сом на</w:t>
      </w:r>
      <w:r>
        <w:softHyphen/>
        <w:t>па</w:t>
      </w:r>
      <w:r>
        <w:softHyphen/>
        <w:t>де дощ, то я змок</w:t>
      </w:r>
      <w:r>
        <w:softHyphen/>
        <w:t>ну до со</w:t>
      </w:r>
      <w:r>
        <w:softHyphen/>
        <w:t>роч</w:t>
      </w:r>
      <w:r>
        <w:softHyphen/>
        <w:t>ки. В нас оце пе</w:t>
      </w:r>
      <w:r>
        <w:softHyphen/>
        <w:t>ре</w:t>
      </w:r>
      <w:r>
        <w:softHyphen/>
        <w:t>па</w:t>
      </w:r>
      <w:r>
        <w:softHyphen/>
        <w:t>да</w:t>
      </w:r>
      <w:r>
        <w:softHyphen/>
        <w:t>ли страшні тучні дощі. Ось не</w:t>
      </w:r>
      <w:r>
        <w:softHyphen/>
        <w:t>да</w:t>
      </w:r>
      <w:r>
        <w:softHyphen/>
        <w:t>леч</w:t>
      </w:r>
      <w:r>
        <w:softHyphen/>
        <w:t>ко й моя ха</w:t>
      </w:r>
      <w:r>
        <w:softHyphen/>
        <w:t>та, он</w:t>
      </w:r>
      <w:r>
        <w:softHyphen/>
        <w:t>деч</w:t>
      </w:r>
      <w:r>
        <w:softHyphen/>
        <w:t>ки за ти</w:t>
      </w:r>
      <w:r>
        <w:softHyphen/>
        <w:t>ми ви</w:t>
      </w:r>
      <w:r>
        <w:softHyphen/>
        <w:t>со</w:t>
      </w:r>
      <w:r>
        <w:softHyphen/>
        <w:t>ки</w:t>
      </w:r>
      <w:r>
        <w:softHyphen/>
        <w:t>ми осо</w:t>
      </w:r>
      <w:r>
        <w:softHyphen/>
        <w:t>ко</w:t>
      </w:r>
      <w:r>
        <w:softHyphen/>
        <w:t>ра</w:t>
      </w:r>
      <w:r>
        <w:softHyphen/>
        <w:t>ми.</w:t>
      </w:r>
    </w:p>
    <w:p w:rsidR="009453D3" w:rsidRDefault="009453D3">
      <w:pPr>
        <w:divId w:val="657686263"/>
      </w:pPr>
      <w:r>
        <w:t>    - Як же вас про</w:t>
      </w:r>
      <w:r>
        <w:softHyphen/>
        <w:t>зи</w:t>
      </w:r>
      <w:r>
        <w:softHyphen/>
        <w:t>ва</w:t>
      </w:r>
      <w:r>
        <w:softHyphen/>
        <w:t>ють?</w:t>
      </w:r>
    </w:p>
    <w:p w:rsidR="009453D3" w:rsidRDefault="009453D3">
      <w:pPr>
        <w:divId w:val="657686254"/>
      </w:pPr>
      <w:r>
        <w:t>    - Я Ва</w:t>
      </w:r>
      <w:r>
        <w:softHyphen/>
        <w:t>силь Свікліцький. Батько мій був дво</w:t>
      </w:r>
      <w:r>
        <w:softHyphen/>
        <w:t>ря</w:t>
      </w:r>
      <w:r>
        <w:softHyphen/>
        <w:t>нин. Я й до</w:t>
      </w:r>
      <w:r>
        <w:softHyphen/>
        <w:t>ку</w:t>
      </w:r>
      <w:r>
        <w:softHyphen/>
        <w:t>мен</w:t>
      </w:r>
      <w:r>
        <w:softHyphen/>
        <w:t>ти йо</w:t>
      </w:r>
      <w:r>
        <w:softHyphen/>
        <w:t>го маю. А зем</w:t>
      </w:r>
      <w:r>
        <w:softHyphen/>
        <w:t>ля й грунт про</w:t>
      </w:r>
      <w:r>
        <w:softHyphen/>
        <w:t>па</w:t>
      </w:r>
      <w:r>
        <w:softHyphen/>
        <w:t>ли для ме</w:t>
      </w:r>
      <w:r>
        <w:softHyphen/>
        <w:t>не навіки. Тільки й зос</w:t>
      </w:r>
      <w:r>
        <w:softHyphen/>
        <w:t>та</w:t>
      </w:r>
      <w:r>
        <w:softHyphen/>
        <w:t>лась у ме</w:t>
      </w:r>
      <w:r>
        <w:softHyphen/>
        <w:t>не ха</w:t>
      </w:r>
      <w:r>
        <w:softHyphen/>
        <w:t>та, бо й ого</w:t>
      </w:r>
      <w:r>
        <w:softHyphen/>
        <w:t>род, і са</w:t>
      </w:r>
      <w:r>
        <w:softHyphen/>
        <w:t>док, і ле</w:t>
      </w:r>
      <w:r>
        <w:softHyphen/>
        <w:t>ва</w:t>
      </w:r>
      <w:r>
        <w:softHyphen/>
        <w:t>да - вже те</w:t>
      </w:r>
      <w:r>
        <w:softHyphen/>
        <w:t>пер не мої й не моїх дітей.</w:t>
      </w:r>
    </w:p>
    <w:p w:rsidR="009453D3" w:rsidRDefault="009453D3">
      <w:pPr>
        <w:divId w:val="657686307"/>
      </w:pPr>
      <w:r>
        <w:t>    - А чиє ж во</w:t>
      </w:r>
      <w:r>
        <w:softHyphen/>
        <w:t>но те</w:t>
      </w:r>
      <w:r>
        <w:softHyphen/>
        <w:t>пе</w:t>
      </w:r>
      <w:r>
        <w:softHyphen/>
        <w:t>реч</w:t>
      </w:r>
      <w:r>
        <w:softHyphen/>
        <w:t>ки? - спи</w:t>
      </w:r>
      <w:r>
        <w:softHyphen/>
        <w:t>тав я.</w:t>
      </w:r>
    </w:p>
    <w:p w:rsidR="009453D3" w:rsidRDefault="009453D3">
      <w:pPr>
        <w:divId w:val="657686300"/>
      </w:pPr>
      <w:r>
        <w:t>    - Графа Браніцько</w:t>
      </w:r>
      <w:r>
        <w:softHyphen/>
        <w:t>го. Усе про</w:t>
      </w:r>
      <w:r>
        <w:softHyphen/>
        <w:t>па</w:t>
      </w:r>
      <w:r>
        <w:softHyphen/>
        <w:t>ло. А я те</w:t>
      </w:r>
      <w:r>
        <w:softHyphen/>
        <w:t>пер слу</w:t>
      </w:r>
      <w:r>
        <w:softHyphen/>
        <w:t>жу за най</w:t>
      </w:r>
      <w:r>
        <w:softHyphen/>
        <w:t>ми</w:t>
      </w:r>
      <w:r>
        <w:softHyphen/>
        <w:t>та - ска</w:t>
      </w:r>
      <w:r>
        <w:softHyphen/>
        <w:t>зав Свікліцький і спи</w:t>
      </w:r>
      <w:r>
        <w:softHyphen/>
        <w:t>нив коні ко</w:t>
      </w:r>
      <w:r>
        <w:softHyphen/>
        <w:t>ло воріт.</w:t>
      </w:r>
    </w:p>
    <w:p w:rsidR="009453D3" w:rsidRDefault="009453D3">
      <w:pPr>
        <w:divId w:val="657686188"/>
      </w:pPr>
      <w:r>
        <w:t>    - Ось і моя ха</w:t>
      </w:r>
      <w:r>
        <w:softHyphen/>
        <w:t>та. Ко</w:t>
      </w:r>
      <w:r>
        <w:softHyphen/>
        <w:t>ли ви не ду</w:t>
      </w:r>
      <w:r>
        <w:softHyphen/>
        <w:t>же ха</w:t>
      </w:r>
      <w:r>
        <w:softHyphen/>
        <w:t>паєтесь в се</w:t>
      </w:r>
      <w:r>
        <w:softHyphen/>
        <w:t>ло, то я заїду на ча</w:t>
      </w:r>
      <w:r>
        <w:softHyphen/>
        <w:t>сок, бо вже час ста</w:t>
      </w:r>
      <w:r>
        <w:softHyphen/>
        <w:t>вить коні на-по</w:t>
      </w:r>
      <w:r>
        <w:softHyphen/>
        <w:t>пас, та й сам я з'їм чо</w:t>
      </w:r>
      <w:r>
        <w:softHyphen/>
        <w:t>го-не</w:t>
      </w:r>
      <w:r>
        <w:softHyphen/>
        <w:t>будь на до</w:t>
      </w:r>
      <w:r>
        <w:softHyphen/>
        <w:t>ро</w:t>
      </w:r>
      <w:r>
        <w:softHyphen/>
        <w:t>гу.</w:t>
      </w:r>
    </w:p>
    <w:p w:rsidR="009453D3" w:rsidRDefault="009453D3">
      <w:pPr>
        <w:divId w:val="657686226"/>
      </w:pPr>
      <w:r>
        <w:t>    - Добре! Заїжджай</w:t>
      </w:r>
      <w:r>
        <w:softHyphen/>
        <w:t>те. Мені мож</w:t>
      </w:r>
      <w:r>
        <w:softHyphen/>
        <w:t>на й за</w:t>
      </w:r>
      <w:r>
        <w:softHyphen/>
        <w:t>га</w:t>
      </w:r>
      <w:r>
        <w:softHyphen/>
        <w:t>ятись, бо там в селі діти не пла</w:t>
      </w:r>
      <w:r>
        <w:softHyphen/>
        <w:t>ка</w:t>
      </w:r>
      <w:r>
        <w:softHyphen/>
        <w:t>ти</w:t>
      </w:r>
      <w:r>
        <w:softHyphen/>
        <w:t>муть, жінка не ла</w:t>
      </w:r>
      <w:r>
        <w:softHyphen/>
        <w:t>яти</w:t>
      </w:r>
      <w:r>
        <w:softHyphen/>
        <w:t>ме.</w:t>
      </w:r>
    </w:p>
    <w:p w:rsidR="009453D3" w:rsidRDefault="009453D3">
      <w:pPr>
        <w:divId w:val="657686175"/>
      </w:pPr>
      <w:r>
        <w:t>    З ха</w:t>
      </w:r>
      <w:r>
        <w:softHyphen/>
        <w:t>ти вибігла жінка Свікліцько</w:t>
      </w:r>
      <w:r>
        <w:softHyphen/>
        <w:t>го, ще мо</w:t>
      </w:r>
      <w:r>
        <w:softHyphen/>
        <w:t>ло</w:t>
      </w:r>
      <w:r>
        <w:softHyphen/>
        <w:t>да й гар</w:t>
      </w:r>
      <w:r>
        <w:softHyphen/>
        <w:t>на, круг</w:t>
      </w:r>
      <w:r>
        <w:softHyphen/>
        <w:t>ло</w:t>
      </w:r>
      <w:r>
        <w:softHyphen/>
        <w:t>ви</w:t>
      </w:r>
      <w:r>
        <w:softHyphen/>
        <w:t>да, з пух</w:t>
      </w:r>
      <w:r>
        <w:softHyphen/>
        <w:t>ки</w:t>
      </w:r>
      <w:r>
        <w:softHyphen/>
        <w:t>ми що</w:t>
      </w:r>
      <w:r>
        <w:softHyphen/>
        <w:t>ка</w:t>
      </w:r>
      <w:r>
        <w:softHyphen/>
        <w:t>ми, тілис</w:t>
      </w:r>
      <w:r>
        <w:softHyphen/>
        <w:t>та, жва</w:t>
      </w:r>
      <w:r>
        <w:softHyphen/>
        <w:t>ва, про</w:t>
      </w:r>
      <w:r>
        <w:softHyphen/>
        <w:t>вор</w:t>
      </w:r>
      <w:r>
        <w:softHyphen/>
        <w:t>на й ко</w:t>
      </w:r>
      <w:r>
        <w:softHyphen/>
        <w:t>кет</w:t>
      </w:r>
      <w:r>
        <w:softHyphen/>
        <w:t>ли</w:t>
      </w:r>
      <w:r>
        <w:softHyphen/>
        <w:t>ва. Бу</w:t>
      </w:r>
      <w:r>
        <w:softHyphen/>
        <w:t>ла неділя. Свікліцька уб</w:t>
      </w:r>
      <w:r>
        <w:softHyphen/>
        <w:t>ра</w:t>
      </w:r>
      <w:r>
        <w:softHyphen/>
        <w:t>ла</w:t>
      </w:r>
      <w:r>
        <w:softHyphen/>
        <w:t>ся че</w:t>
      </w:r>
      <w:r>
        <w:softHyphen/>
        <w:t>пур</w:t>
      </w:r>
      <w:r>
        <w:softHyphen/>
        <w:t>ненько. Бу</w:t>
      </w:r>
      <w:r>
        <w:softHyphen/>
        <w:t>ло знать по її одежі, що во</w:t>
      </w:r>
      <w:r>
        <w:softHyphen/>
        <w:t>на лю</w:t>
      </w:r>
      <w:r>
        <w:softHyphen/>
        <w:t>би</w:t>
      </w:r>
      <w:r>
        <w:softHyphen/>
        <w:t>ла уся</w:t>
      </w:r>
      <w:r>
        <w:softHyphen/>
        <w:t>кові уб</w:t>
      </w:r>
      <w:r>
        <w:softHyphen/>
        <w:t>ран</w:t>
      </w:r>
      <w:r>
        <w:softHyphen/>
        <w:t>ня. Во</w:t>
      </w:r>
      <w:r>
        <w:softHyphen/>
        <w:t>на вибігла в чор</w:t>
      </w:r>
      <w:r>
        <w:softHyphen/>
        <w:t>но</w:t>
      </w:r>
      <w:r>
        <w:softHyphen/>
        <w:t>му ку</w:t>
      </w:r>
      <w:r>
        <w:softHyphen/>
        <w:t>ценько</w:t>
      </w:r>
      <w:r>
        <w:softHyphen/>
        <w:t>му кер</w:t>
      </w:r>
      <w:r>
        <w:softHyphen/>
        <w:t>сеті, в ясній, ніби білій спідниці, не</w:t>
      </w:r>
      <w:r>
        <w:softHyphen/>
        <w:t>на</w:t>
      </w:r>
      <w:r>
        <w:softHyphen/>
        <w:t>че об</w:t>
      </w:r>
      <w:r>
        <w:softHyphen/>
        <w:t>си</w:t>
      </w:r>
      <w:r>
        <w:softHyphen/>
        <w:t>паній чер</w:t>
      </w:r>
      <w:r>
        <w:softHyphen/>
        <w:t>во</w:t>
      </w:r>
      <w:r>
        <w:softHyphen/>
        <w:t>ни</w:t>
      </w:r>
      <w:r>
        <w:softHyphen/>
        <w:t>ми бу</w:t>
      </w:r>
      <w:r>
        <w:softHyphen/>
        <w:t>ке</w:t>
      </w:r>
      <w:r>
        <w:softHyphen/>
        <w:t>ти</w:t>
      </w:r>
      <w:r>
        <w:softHyphen/>
        <w:t>ка</w:t>
      </w:r>
      <w:r>
        <w:softHyphen/>
        <w:t>ми, а вни</w:t>
      </w:r>
      <w:r>
        <w:softHyphen/>
        <w:t>зу об</w:t>
      </w:r>
      <w:r>
        <w:softHyphen/>
        <w:t>шитій на п'ядь сму</w:t>
      </w:r>
      <w:r>
        <w:softHyphen/>
        <w:t>гою чор</w:t>
      </w:r>
      <w:r>
        <w:softHyphen/>
        <w:t>но</w:t>
      </w:r>
      <w:r>
        <w:softHyphen/>
        <w:t>го пли</w:t>
      </w:r>
      <w:r>
        <w:softHyphen/>
        <w:t>су. На но</w:t>
      </w:r>
      <w:r>
        <w:softHyphen/>
        <w:t>гах аж горіли чер</w:t>
      </w:r>
      <w:r>
        <w:softHyphen/>
        <w:t>воні сап'янці. Шия аж вги</w:t>
      </w:r>
      <w:r>
        <w:softHyphen/>
        <w:t>на</w:t>
      </w:r>
      <w:r>
        <w:softHyphen/>
        <w:t>лась од разків доб</w:t>
      </w:r>
      <w:r>
        <w:softHyphen/>
        <w:t>ро</w:t>
      </w:r>
      <w:r>
        <w:softHyphen/>
        <w:t>го на</w:t>
      </w:r>
      <w:r>
        <w:softHyphen/>
        <w:t>мис</w:t>
      </w:r>
      <w:r>
        <w:softHyphen/>
        <w:t>та, од ду</w:t>
      </w:r>
      <w:r>
        <w:softHyphen/>
        <w:t>качів та бусів. На го</w:t>
      </w:r>
      <w:r>
        <w:softHyphen/>
        <w:t>лові зе</w:t>
      </w:r>
      <w:r>
        <w:softHyphen/>
        <w:t>леніла яс</w:t>
      </w:r>
      <w:r>
        <w:softHyphen/>
        <w:t>но-зе</w:t>
      </w:r>
      <w:r>
        <w:softHyphen/>
        <w:t>ле</w:t>
      </w:r>
      <w:r>
        <w:softHyphen/>
        <w:t>на хус</w:t>
      </w:r>
      <w:r>
        <w:softHyphen/>
        <w:t>точ</w:t>
      </w:r>
      <w:r>
        <w:softHyphen/>
        <w:t>ка, по</w:t>
      </w:r>
      <w:r>
        <w:softHyphen/>
        <w:t>цяцько</w:t>
      </w:r>
      <w:r>
        <w:softHyphen/>
        <w:t>ва</w:t>
      </w:r>
      <w:r>
        <w:softHyphen/>
        <w:t>на дрібненьки</w:t>
      </w:r>
      <w:r>
        <w:softHyphen/>
        <w:t>ми пуп'янка</w:t>
      </w:r>
      <w:r>
        <w:softHyphen/>
        <w:t>ми рожі та маківка</w:t>
      </w:r>
      <w:r>
        <w:softHyphen/>
        <w:t>ми. Зе</w:t>
      </w:r>
      <w:r>
        <w:softHyphen/>
        <w:t>лені й чер</w:t>
      </w:r>
      <w:r>
        <w:softHyphen/>
        <w:t>воні то</w:t>
      </w:r>
      <w:r>
        <w:softHyphen/>
        <w:t>роч</w:t>
      </w:r>
      <w:r>
        <w:softHyphen/>
        <w:t>ки спа</w:t>
      </w:r>
      <w:r>
        <w:softHyphen/>
        <w:t>да</w:t>
      </w:r>
      <w:r>
        <w:softHyphen/>
        <w:t>ли од хуст</w:t>
      </w:r>
      <w:r>
        <w:softHyphen/>
        <w:t>ки на шию. Свікліцька міцно вхо</w:t>
      </w:r>
      <w:r>
        <w:softHyphen/>
        <w:t>пи</w:t>
      </w:r>
      <w:r>
        <w:softHyphen/>
        <w:t>ла во</w:t>
      </w:r>
      <w:r>
        <w:softHyphen/>
        <w:t>ро</w:t>
      </w:r>
      <w:r>
        <w:softHyphen/>
        <w:t>та й ніби заіграш</w:t>
      </w:r>
      <w:r>
        <w:softHyphen/>
        <w:t>ки од</w:t>
      </w:r>
      <w:r>
        <w:softHyphen/>
        <w:t>ки</w:t>
      </w:r>
      <w:r>
        <w:softHyphen/>
        <w:t>ну</w:t>
      </w:r>
      <w:r>
        <w:softHyphen/>
        <w:t>ла їх набік однією ру</w:t>
      </w:r>
      <w:r>
        <w:softHyphen/>
        <w:t>кою. В другій руці в жмені во</w:t>
      </w:r>
      <w:r>
        <w:softHyphen/>
        <w:t>на дер</w:t>
      </w:r>
      <w:r>
        <w:softHyphen/>
        <w:t>жа</w:t>
      </w:r>
      <w:r>
        <w:softHyphen/>
        <w:t>ла насіння й лу</w:t>
      </w:r>
      <w:r>
        <w:softHyphen/>
        <w:t>за</w:t>
      </w:r>
      <w:r>
        <w:softHyphen/>
        <w:t>ла йо</w:t>
      </w:r>
      <w:r>
        <w:softHyphen/>
        <w:t>го ніби на льоту. Во</w:t>
      </w:r>
      <w:r>
        <w:softHyphen/>
        <w:t>на ки</w:t>
      </w:r>
      <w:r>
        <w:softHyphen/>
        <w:t>ну</w:t>
      </w:r>
      <w:r>
        <w:softHyphen/>
        <w:t>ла вго</w:t>
      </w:r>
      <w:r>
        <w:softHyphen/>
        <w:t>ру на Ва</w:t>
      </w:r>
      <w:r>
        <w:softHyphen/>
        <w:t>си</w:t>
      </w:r>
      <w:r>
        <w:softHyphen/>
        <w:t>ля гост</w:t>
      </w:r>
      <w:r>
        <w:softHyphen/>
        <w:t>ри</w:t>
      </w:r>
      <w:r>
        <w:softHyphen/>
        <w:t>ми ка</w:t>
      </w:r>
      <w:r>
        <w:softHyphen/>
        <w:t>ри</w:t>
      </w:r>
      <w:r>
        <w:softHyphen/>
        <w:t>ми очи</w:t>
      </w:r>
      <w:r>
        <w:softHyphen/>
        <w:t>ма. Ва</w:t>
      </w:r>
      <w:r>
        <w:softHyphen/>
        <w:t>силь з ко</w:t>
      </w:r>
      <w:r>
        <w:softHyphen/>
        <w:t>зел осміхнув</w:t>
      </w:r>
      <w:r>
        <w:softHyphen/>
        <w:t>ся до неї й пог</w:t>
      </w:r>
      <w:r>
        <w:softHyphen/>
        <w:t>нав коні у двір, ввесь за</w:t>
      </w:r>
      <w:r>
        <w:softHyphen/>
        <w:t>рос</w:t>
      </w:r>
      <w:r>
        <w:softHyphen/>
        <w:t>лий зе</w:t>
      </w:r>
      <w:r>
        <w:softHyphen/>
        <w:t>ле</w:t>
      </w:r>
      <w:r>
        <w:softHyphen/>
        <w:t>ним шпо</w:t>
      </w:r>
      <w:r>
        <w:softHyphen/>
        <w:t>ри</w:t>
      </w:r>
      <w:r>
        <w:softHyphen/>
        <w:t>шем.</w:t>
      </w:r>
    </w:p>
    <w:p w:rsidR="009453D3" w:rsidRDefault="009453D3">
      <w:pPr>
        <w:divId w:val="657686323"/>
      </w:pPr>
      <w:r>
        <w:t>    - Ого-го, Свікліцький! Як я ба</w:t>
      </w:r>
      <w:r>
        <w:softHyphen/>
        <w:t>чу, в вас жінка, як цяцька, як пи</w:t>
      </w:r>
      <w:r>
        <w:softHyphen/>
        <w:t>сан</w:t>
      </w:r>
      <w:r>
        <w:softHyphen/>
        <w:t>ка! - не втерпів я, щоб не примітить то</w:t>
      </w:r>
      <w:r>
        <w:softHyphen/>
        <w:t>го Ва</w:t>
      </w:r>
      <w:r>
        <w:softHyphen/>
        <w:t>си</w:t>
      </w:r>
      <w:r>
        <w:softHyphen/>
        <w:t>леві.</w:t>
      </w:r>
    </w:p>
    <w:p w:rsidR="009453D3" w:rsidRDefault="009453D3">
      <w:pPr>
        <w:divId w:val="657686217"/>
      </w:pPr>
      <w:r>
        <w:t>    - Тільки мені й доб</w:t>
      </w:r>
      <w:r>
        <w:softHyphen/>
        <w:t>ра зос</w:t>
      </w:r>
      <w:r>
        <w:softHyphen/>
        <w:t>та</w:t>
      </w:r>
      <w:r>
        <w:softHyphen/>
        <w:t>лось, що та цяцька, та там у хаті є ще дві цяцьки - двоє мен</w:t>
      </w:r>
      <w:r>
        <w:softHyphen/>
        <w:t>ших дітей, бо старші усі пе</w:t>
      </w:r>
      <w:r>
        <w:softHyphen/>
        <w:t>ре</w:t>
      </w:r>
      <w:r>
        <w:softHyphen/>
        <w:t>мер</w:t>
      </w:r>
      <w:r>
        <w:softHyphen/>
        <w:t>ли, - обізвав</w:t>
      </w:r>
      <w:r>
        <w:softHyphen/>
        <w:t>ся сти</w:t>
      </w:r>
      <w:r>
        <w:softHyphen/>
        <w:t>ха Ва</w:t>
      </w:r>
      <w:r>
        <w:softHyphen/>
        <w:t>силь.</w:t>
      </w:r>
    </w:p>
    <w:p w:rsidR="009453D3" w:rsidRDefault="009453D3">
      <w:pPr>
        <w:divId w:val="657686285"/>
      </w:pPr>
      <w:r>
        <w:t>    З ха</w:t>
      </w:r>
      <w:r>
        <w:softHyphen/>
        <w:t>ти вибігли й ті дві цяцьки: хлоп</w:t>
      </w:r>
      <w:r>
        <w:softHyphen/>
        <w:t>чик восьми років і мен</w:t>
      </w:r>
      <w:r>
        <w:softHyphen/>
        <w:t>ша од йо</w:t>
      </w:r>
      <w:r>
        <w:softHyphen/>
        <w:t>го дівчин</w:t>
      </w:r>
      <w:r>
        <w:softHyphen/>
        <w:t>ка, і справді гар</w:t>
      </w:r>
      <w:r>
        <w:softHyphen/>
        <w:t>на, як до</w:t>
      </w:r>
      <w:r>
        <w:softHyphen/>
        <w:t>ро</w:t>
      </w:r>
      <w:r>
        <w:softHyphen/>
        <w:t>га цяцька. Я ди</w:t>
      </w:r>
      <w:r>
        <w:softHyphen/>
        <w:t>вив</w:t>
      </w:r>
      <w:r>
        <w:softHyphen/>
        <w:t>ся на ха</w:t>
      </w:r>
      <w:r>
        <w:softHyphen/>
        <w:t>ту, розг</w:t>
      </w:r>
      <w:r>
        <w:softHyphen/>
        <w:t>ля</w:t>
      </w:r>
      <w:r>
        <w:softHyphen/>
        <w:t>дав осе</w:t>
      </w:r>
      <w:r>
        <w:softHyphen/>
        <w:t>лю, а в ме</w:t>
      </w:r>
      <w:r>
        <w:softHyphen/>
        <w:t>не все вертіла</w:t>
      </w:r>
      <w:r>
        <w:softHyphen/>
        <w:t>ся в го</w:t>
      </w:r>
      <w:r>
        <w:softHyphen/>
        <w:t>лові дум</w:t>
      </w:r>
      <w:r>
        <w:softHyphen/>
        <w:t>ка, че</w:t>
      </w:r>
      <w:r>
        <w:softHyphen/>
        <w:t>рез що про</w:t>
      </w:r>
      <w:r>
        <w:softHyphen/>
        <w:t>па</w:t>
      </w:r>
      <w:r>
        <w:softHyphen/>
        <w:t>ла та зем</w:t>
      </w:r>
      <w:r>
        <w:softHyphen/>
        <w:t>ля, як про</w:t>
      </w:r>
      <w:r>
        <w:softHyphen/>
        <w:t>пав і цей грунт з сад</w:t>
      </w:r>
      <w:r>
        <w:softHyphen/>
        <w:t>ком, де я сто</w:t>
      </w:r>
      <w:r>
        <w:softHyphen/>
        <w:t>яв, і як Свікліцький з діди</w:t>
      </w:r>
      <w:r>
        <w:softHyphen/>
        <w:t>ча та став най</w:t>
      </w:r>
      <w:r>
        <w:softHyphen/>
        <w:t>ми</w:t>
      </w:r>
      <w:r>
        <w:softHyphen/>
        <w:t>том.</w:t>
      </w:r>
    </w:p>
    <w:p w:rsidR="009453D3" w:rsidRDefault="009453D3">
      <w:pPr>
        <w:divId w:val="657686192"/>
      </w:pPr>
      <w:r>
        <w:t>    «Чи не про</w:t>
      </w:r>
      <w:r>
        <w:softHyphen/>
        <w:t>гай</w:t>
      </w:r>
      <w:r>
        <w:softHyphen/>
        <w:t>ну</w:t>
      </w:r>
      <w:r>
        <w:softHyphen/>
        <w:t>ва</w:t>
      </w:r>
      <w:r>
        <w:softHyphen/>
        <w:t>ли та не про</w:t>
      </w:r>
      <w:r>
        <w:softHyphen/>
        <w:t>пи</w:t>
      </w:r>
      <w:r>
        <w:softHyphen/>
        <w:t>ли ча</w:t>
      </w:r>
      <w:r>
        <w:softHyphen/>
        <w:t>сом оті дрібні ук</w:t>
      </w:r>
      <w:r>
        <w:softHyphen/>
        <w:t>раїнські дідичі своїх маєтностів та грунтів?» - май</w:t>
      </w:r>
      <w:r>
        <w:softHyphen/>
        <w:t>ну</w:t>
      </w:r>
      <w:r>
        <w:softHyphen/>
        <w:t>ла в ме</w:t>
      </w:r>
      <w:r>
        <w:softHyphen/>
        <w:t>не дум</w:t>
      </w:r>
      <w:r>
        <w:softHyphen/>
        <w:t>ка. І мені бу</w:t>
      </w:r>
      <w:r>
        <w:softHyphen/>
        <w:t>ло якось ніяко</w:t>
      </w:r>
      <w:r>
        <w:softHyphen/>
        <w:t>во пи</w:t>
      </w:r>
      <w:r>
        <w:softHyphen/>
        <w:t>тать про це в Свікліцько</w:t>
      </w:r>
      <w:r>
        <w:softHyphen/>
        <w:t>го, щоб не зо</w:t>
      </w:r>
      <w:r>
        <w:softHyphen/>
        <w:t>би</w:t>
      </w:r>
      <w:r>
        <w:softHyphen/>
        <w:t>дить йо</w:t>
      </w:r>
      <w:r>
        <w:softHyphen/>
        <w:t>го, до</w:t>
      </w:r>
      <w:r>
        <w:softHyphen/>
        <w:t>пи</w:t>
      </w:r>
      <w:r>
        <w:softHyphen/>
        <w:t>ту</w:t>
      </w:r>
      <w:r>
        <w:softHyphen/>
        <w:t>ючись про предків, «що по</w:t>
      </w:r>
      <w:r>
        <w:softHyphen/>
        <w:t>мер</w:t>
      </w:r>
      <w:r>
        <w:softHyphen/>
        <w:t>ли од редьки», як ка</w:t>
      </w:r>
      <w:r>
        <w:softHyphen/>
        <w:t>же при</w:t>
      </w:r>
      <w:r>
        <w:softHyphen/>
        <w:t>каз</w:t>
      </w:r>
      <w:r>
        <w:softHyphen/>
        <w:t>ка, а мо</w:t>
      </w:r>
      <w:r>
        <w:softHyphen/>
        <w:t>же й од чо</w:t>
      </w:r>
      <w:r>
        <w:softHyphen/>
        <w:t>го луч</w:t>
      </w:r>
      <w:r>
        <w:softHyphen/>
        <w:t>чо</w:t>
      </w:r>
      <w:r>
        <w:softHyphen/>
        <w:t>го й смачнішо</w:t>
      </w:r>
      <w:r>
        <w:softHyphen/>
        <w:t>го за редьку.</w:t>
      </w:r>
    </w:p>
    <w:p w:rsidR="009453D3" w:rsidRDefault="009453D3">
      <w:pPr>
        <w:divId w:val="657686181"/>
      </w:pPr>
      <w:r>
        <w:t>    Мене бра</w:t>
      </w:r>
      <w:r>
        <w:softHyphen/>
        <w:t>ла надз</w:t>
      </w:r>
      <w:r>
        <w:softHyphen/>
        <w:t>ви</w:t>
      </w:r>
      <w:r>
        <w:softHyphen/>
        <w:t>чай</w:t>
      </w:r>
      <w:r>
        <w:softHyphen/>
        <w:t>на цікавість роз</w:t>
      </w:r>
      <w:r>
        <w:softHyphen/>
        <w:t>пи</w:t>
      </w:r>
      <w:r>
        <w:softHyphen/>
        <w:t>тать в Ва</w:t>
      </w:r>
      <w:r>
        <w:softHyphen/>
        <w:t>си</w:t>
      </w:r>
      <w:r>
        <w:softHyphen/>
        <w:t>ля про це діло. Але Свікліцький по</w:t>
      </w:r>
      <w:r>
        <w:softHyphen/>
        <w:t>чав по</w:t>
      </w:r>
      <w:r>
        <w:softHyphen/>
        <w:t>ра</w:t>
      </w:r>
      <w:r>
        <w:softHyphen/>
        <w:t>тись ко</w:t>
      </w:r>
      <w:r>
        <w:softHyphen/>
        <w:t>ло ко</w:t>
      </w:r>
      <w:r>
        <w:softHyphen/>
        <w:t>ней: розг</w:t>
      </w:r>
      <w:r>
        <w:softHyphen/>
        <w:t>нуз</w:t>
      </w:r>
      <w:r>
        <w:softHyphen/>
        <w:t>ду</w:t>
      </w:r>
      <w:r>
        <w:softHyphen/>
        <w:t>вав коні й при</w:t>
      </w:r>
      <w:r>
        <w:softHyphen/>
        <w:t>чеп</w:t>
      </w:r>
      <w:r>
        <w:softHyphen/>
        <w:t>лю</w:t>
      </w:r>
      <w:r>
        <w:softHyphen/>
        <w:t>вав їм під мор</w:t>
      </w:r>
      <w:r>
        <w:softHyphen/>
        <w:t>ди шаньки - тор</w:t>
      </w:r>
      <w:r>
        <w:softHyphen/>
        <w:t>бин</w:t>
      </w:r>
      <w:r>
        <w:softHyphen/>
        <w:t>ки з вівсом. Дав</w:t>
      </w:r>
      <w:r>
        <w:softHyphen/>
        <w:t>ши ко</w:t>
      </w:r>
      <w:r>
        <w:softHyphen/>
        <w:t>ням обрік, він пішов до ха</w:t>
      </w:r>
      <w:r>
        <w:softHyphen/>
        <w:t>ти, зап</w:t>
      </w:r>
      <w:r>
        <w:softHyphen/>
        <w:t>ро</w:t>
      </w:r>
      <w:r>
        <w:softHyphen/>
        <w:t>сив</w:t>
      </w:r>
      <w:r>
        <w:softHyphen/>
        <w:t>ши й ме</w:t>
      </w:r>
      <w:r>
        <w:softHyphen/>
        <w:t>не з делікат</w:t>
      </w:r>
      <w:r>
        <w:softHyphen/>
        <w:t>ності до гос</w:t>
      </w:r>
      <w:r>
        <w:softHyphen/>
        <w:t>по</w:t>
      </w:r>
      <w:r>
        <w:softHyphen/>
        <w:t>ди. Я оки</w:t>
      </w:r>
      <w:r>
        <w:softHyphen/>
        <w:t>нув очи</w:t>
      </w:r>
      <w:r>
        <w:softHyphen/>
        <w:t>ма осе</w:t>
      </w:r>
      <w:r>
        <w:softHyphen/>
        <w:t>лю. В оселі й дво</w:t>
      </w:r>
      <w:r>
        <w:softHyphen/>
        <w:t>ра не бу</w:t>
      </w:r>
      <w:r>
        <w:softHyphen/>
        <w:t>ло. Ста</w:t>
      </w:r>
      <w:r>
        <w:softHyphen/>
        <w:t>ро</w:t>
      </w:r>
      <w:r>
        <w:softHyphen/>
        <w:t>дав</w:t>
      </w:r>
      <w:r>
        <w:softHyphen/>
        <w:t>ня ха</w:t>
      </w:r>
      <w:r>
        <w:softHyphen/>
        <w:t>та сто</w:t>
      </w:r>
      <w:r>
        <w:softHyphen/>
        <w:t>яла да</w:t>
      </w:r>
      <w:r>
        <w:softHyphen/>
        <w:t>ле</w:t>
      </w:r>
      <w:r>
        <w:softHyphen/>
        <w:t>ко од улиці в ста</w:t>
      </w:r>
      <w:r>
        <w:softHyphen/>
        <w:t>ро</w:t>
      </w:r>
      <w:r>
        <w:softHyphen/>
        <w:t>му сад</w:t>
      </w:r>
      <w:r>
        <w:softHyphen/>
        <w:t>ку. Ближ</w:t>
      </w:r>
      <w:r>
        <w:softHyphen/>
        <w:t>че до ву</w:t>
      </w:r>
      <w:r>
        <w:softHyphen/>
        <w:t>лиці над око</w:t>
      </w:r>
      <w:r>
        <w:softHyphen/>
        <w:t>пом стриміли старі повіточ</w:t>
      </w:r>
      <w:r>
        <w:softHyphen/>
        <w:t>ки та чорніла не</w:t>
      </w:r>
      <w:r>
        <w:softHyphen/>
        <w:t>ве</w:t>
      </w:r>
      <w:r>
        <w:softHyphen/>
        <w:t>лич</w:t>
      </w:r>
      <w:r>
        <w:softHyphen/>
        <w:t>ка ко</w:t>
      </w:r>
      <w:r>
        <w:softHyphen/>
        <w:t>мо</w:t>
      </w:r>
      <w:r>
        <w:softHyphen/>
        <w:t>ра з ду</w:t>
      </w:r>
      <w:r>
        <w:softHyphen/>
        <w:t>би</w:t>
      </w:r>
      <w:r>
        <w:softHyphen/>
        <w:t>ни, кот</w:t>
      </w:r>
      <w:r>
        <w:softHyphen/>
        <w:t>ра вже зовсім зчорніла й по</w:t>
      </w:r>
      <w:r>
        <w:softHyphen/>
        <w:t>рос</w:t>
      </w:r>
      <w:r>
        <w:softHyphen/>
        <w:t>ла дрібненьким мо</w:t>
      </w:r>
      <w:r>
        <w:softHyphen/>
        <w:t>хом. Ко</w:t>
      </w:r>
      <w:r>
        <w:softHyphen/>
        <w:t>ло повіток до са</w:t>
      </w:r>
      <w:r>
        <w:softHyphen/>
        <w:t>мої ву</w:t>
      </w:r>
      <w:r>
        <w:softHyphen/>
        <w:t>лиці зе</w:t>
      </w:r>
      <w:r>
        <w:softHyphen/>
        <w:t>ленів гус</w:t>
      </w:r>
      <w:r>
        <w:softHyphen/>
        <w:t>тий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вий шпо</w:t>
      </w:r>
      <w:r>
        <w:softHyphen/>
        <w:t>риш. Од улиці скрізь по</w:t>
      </w:r>
      <w:r>
        <w:softHyphen/>
        <w:t>над вір'ям стриміли старі осо</w:t>
      </w:r>
      <w:r>
        <w:softHyphen/>
        <w:t>ко</w:t>
      </w:r>
      <w:r>
        <w:softHyphen/>
        <w:t>ри й оси</w:t>
      </w:r>
      <w:r>
        <w:softHyphen/>
        <w:t>ки з підтя</w:t>
      </w:r>
      <w:r>
        <w:softHyphen/>
        <w:t>тим од</w:t>
      </w:r>
      <w:r>
        <w:softHyphen/>
        <w:t>ни</w:t>
      </w:r>
      <w:r>
        <w:softHyphen/>
        <w:t>зу гіллям. Бу</w:t>
      </w:r>
      <w:r>
        <w:softHyphen/>
        <w:t>ло знать, що той підчос пішов на па</w:t>
      </w:r>
      <w:r>
        <w:softHyphen/>
        <w:t>ли</w:t>
      </w:r>
      <w:r>
        <w:softHyphen/>
        <w:t>во. По дворі рос</w:t>
      </w:r>
      <w:r>
        <w:softHyphen/>
        <w:t>ли по</w:t>
      </w:r>
      <w:r>
        <w:softHyphen/>
        <w:t>де</w:t>
      </w:r>
      <w:r>
        <w:softHyphen/>
        <w:t>ку</w:t>
      </w:r>
      <w:r>
        <w:softHyphen/>
        <w:t>ди врос</w:t>
      </w:r>
      <w:r>
        <w:softHyphen/>
        <w:t>кидь старі акації. Пе</w:t>
      </w:r>
      <w:r>
        <w:softHyphen/>
        <w:t>ред ха</w:t>
      </w:r>
      <w:r>
        <w:softHyphen/>
        <w:t>тою, під вікна</w:t>
      </w:r>
      <w:r>
        <w:softHyphen/>
        <w:t>ми зе</w:t>
      </w:r>
      <w:r>
        <w:softHyphen/>
        <w:t>леніли кущі буз</w:t>
      </w:r>
      <w:r>
        <w:softHyphen/>
        <w:t>ку та рожі, цвіли кущі ор</w:t>
      </w:r>
      <w:r>
        <w:softHyphen/>
        <w:t>гинії й мальви, гвоз</w:t>
      </w:r>
      <w:r>
        <w:softHyphen/>
        <w:t>ди</w:t>
      </w:r>
      <w:r>
        <w:softHyphen/>
        <w:t>ки, чор</w:t>
      </w:r>
      <w:r>
        <w:softHyphen/>
        <w:t>ноб</w:t>
      </w:r>
      <w:r>
        <w:softHyphen/>
        <w:t>ривці та нас</w:t>
      </w:r>
      <w:r>
        <w:softHyphen/>
        <w:t>турці. За ха</w:t>
      </w:r>
      <w:r>
        <w:softHyphen/>
        <w:t>тою зе</w:t>
      </w:r>
      <w:r>
        <w:softHyphen/>
        <w:t>ленів ста</w:t>
      </w:r>
      <w:r>
        <w:softHyphen/>
        <w:t>рий са</w:t>
      </w:r>
      <w:r>
        <w:softHyphen/>
        <w:t>док. Ха</w:t>
      </w:r>
      <w:r>
        <w:softHyphen/>
        <w:t>та бу</w:t>
      </w:r>
      <w:r>
        <w:softHyphen/>
        <w:t>ла ста</w:t>
      </w:r>
      <w:r>
        <w:softHyphen/>
        <w:t>ра, ста</w:t>
      </w:r>
      <w:r>
        <w:softHyphen/>
        <w:t>ро</w:t>
      </w:r>
      <w:r>
        <w:softHyphen/>
        <w:t>дав</w:t>
      </w:r>
      <w:r>
        <w:softHyphen/>
        <w:t>ня, з чи</w:t>
      </w:r>
      <w:r>
        <w:softHyphen/>
        <w:t>ма</w:t>
      </w:r>
      <w:r>
        <w:softHyphen/>
        <w:t>леньки</w:t>
      </w:r>
      <w:r>
        <w:softHyphen/>
        <w:t>ми вікон</w:t>
      </w:r>
      <w:r>
        <w:softHyphen/>
        <w:t>ця</w:t>
      </w:r>
      <w:r>
        <w:softHyphen/>
        <w:t>ми на чо</w:t>
      </w:r>
      <w:r>
        <w:softHyphen/>
        <w:t>ти</w:t>
      </w:r>
      <w:r>
        <w:softHyphen/>
        <w:t>ри шиб</w:t>
      </w:r>
      <w:r>
        <w:softHyphen/>
        <w:t>ки, з ви</w:t>
      </w:r>
      <w:r>
        <w:softHyphen/>
        <w:t>со</w:t>
      </w:r>
      <w:r>
        <w:softHyphen/>
        <w:t>кою ста</w:t>
      </w:r>
      <w:r>
        <w:softHyphen/>
        <w:t>ро</w:t>
      </w:r>
      <w:r>
        <w:softHyphen/>
        <w:t>давньою покрівлею. Од півночі уся покрівля аж зе</w:t>
      </w:r>
      <w:r>
        <w:softHyphen/>
        <w:t>леніла од мо</w:t>
      </w:r>
      <w:r>
        <w:softHyphen/>
        <w:t>ху, незгірше за</w:t>
      </w:r>
      <w:r>
        <w:softHyphen/>
        <w:t>рос</w:t>
      </w:r>
      <w:r>
        <w:softHyphen/>
        <w:t>шo</w:t>
      </w:r>
      <w:r>
        <w:softHyphen/>
        <w:t>го дво</w:t>
      </w:r>
      <w:r>
        <w:softHyphen/>
        <w:t>ра, не</w:t>
      </w:r>
      <w:r>
        <w:softHyphen/>
        <w:t>на</w:t>
      </w:r>
      <w:r>
        <w:softHyphen/>
        <w:t>че бу</w:t>
      </w:r>
      <w:r>
        <w:softHyphen/>
        <w:t>ла вкри</w:t>
      </w:r>
      <w:r>
        <w:softHyphen/>
        <w:t>та шмат</w:t>
      </w:r>
      <w:r>
        <w:softHyphen/>
        <w:t>ка</w:t>
      </w:r>
      <w:r>
        <w:softHyphen/>
        <w:t>ми зе</w:t>
      </w:r>
      <w:r>
        <w:softHyphen/>
        <w:t>ле</w:t>
      </w:r>
      <w:r>
        <w:softHyphen/>
        <w:t>но</w:t>
      </w:r>
      <w:r>
        <w:softHyphen/>
        <w:t>го ок</w:t>
      </w:r>
      <w:r>
        <w:softHyphen/>
        <w:t>са</w:t>
      </w:r>
      <w:r>
        <w:softHyphen/>
        <w:t>ми</w:t>
      </w:r>
      <w:r>
        <w:softHyphen/>
        <w:t>ту.</w:t>
      </w:r>
    </w:p>
    <w:p w:rsidR="009453D3" w:rsidRDefault="009453D3">
      <w:pPr>
        <w:divId w:val="657686257"/>
      </w:pPr>
      <w:r>
        <w:t>    Ми ввійшли в сіни. По один бік сіней бу</w:t>
      </w:r>
      <w:r>
        <w:softHyphen/>
        <w:t>ли од</w:t>
      </w:r>
      <w:r>
        <w:softHyphen/>
        <w:t>чи</w:t>
      </w:r>
      <w:r>
        <w:softHyphen/>
        <w:t>нені двері в чи</w:t>
      </w:r>
      <w:r>
        <w:softHyphen/>
        <w:t>ма</w:t>
      </w:r>
      <w:r>
        <w:softHyphen/>
        <w:t>леньку пе</w:t>
      </w:r>
      <w:r>
        <w:softHyphen/>
        <w:t>кар</w:t>
      </w:r>
      <w:r>
        <w:softHyphen/>
        <w:t>ню, по дру</w:t>
      </w:r>
      <w:r>
        <w:softHyphen/>
        <w:t>гий бік - бу</w:t>
      </w:r>
      <w:r>
        <w:softHyphen/>
        <w:t>ла не</w:t>
      </w:r>
      <w:r>
        <w:softHyphen/>
        <w:t>ве</w:t>
      </w:r>
      <w:r>
        <w:softHyphen/>
        <w:t>лич</w:t>
      </w:r>
      <w:r>
        <w:softHyphen/>
        <w:t>ка світли</w:t>
      </w:r>
      <w:r>
        <w:softHyphen/>
        <w:t>ця з узенькою кімнат</w:t>
      </w:r>
      <w:r>
        <w:softHyphen/>
        <w:t>кою. Я всту</w:t>
      </w:r>
      <w:r>
        <w:softHyphen/>
        <w:t>пив у світли</w:t>
      </w:r>
      <w:r>
        <w:softHyphen/>
        <w:t>цю, і мені вда</w:t>
      </w:r>
      <w:r>
        <w:softHyphen/>
        <w:t>рив в ли</w:t>
      </w:r>
      <w:r>
        <w:softHyphen/>
        <w:t>це хо</w:t>
      </w:r>
      <w:r>
        <w:softHyphen/>
        <w:t>лод</w:t>
      </w:r>
      <w:r>
        <w:softHyphen/>
        <w:t>ний дух ду</w:t>
      </w:r>
      <w:r>
        <w:softHyphen/>
        <w:t>же ста</w:t>
      </w:r>
      <w:r>
        <w:softHyphen/>
        <w:t>ро</w:t>
      </w:r>
      <w:r>
        <w:softHyphen/>
        <w:t>го до</w:t>
      </w:r>
      <w:r>
        <w:softHyphen/>
        <w:t>му, дух трух</w:t>
      </w:r>
      <w:r>
        <w:softHyphen/>
        <w:t>ля</w:t>
      </w:r>
      <w:r>
        <w:softHyphen/>
        <w:t>во</w:t>
      </w:r>
      <w:r>
        <w:softHyphen/>
        <w:t>го де</w:t>
      </w:r>
      <w:r>
        <w:softHyphen/>
        <w:t>ре</w:t>
      </w:r>
      <w:r>
        <w:softHyphen/>
        <w:t>ва та по</w:t>
      </w:r>
      <w:r>
        <w:softHyphen/>
        <w:t>рохні. Світли</w:t>
      </w:r>
      <w:r>
        <w:softHyphen/>
        <w:t>ця бу</w:t>
      </w:r>
      <w:r>
        <w:softHyphen/>
        <w:t>ла ста</w:t>
      </w:r>
      <w:r>
        <w:softHyphen/>
        <w:t>ра-прес</w:t>
      </w:r>
      <w:r>
        <w:softHyphen/>
        <w:t>та</w:t>
      </w:r>
      <w:r>
        <w:softHyphen/>
        <w:t>ра. На сво</w:t>
      </w:r>
      <w:r>
        <w:softHyphen/>
        <w:t>ло</w:t>
      </w:r>
      <w:r>
        <w:softHyphen/>
        <w:t>ках ма</w:t>
      </w:r>
      <w:r>
        <w:softHyphen/>
        <w:t>нячіли по</w:t>
      </w:r>
      <w:r>
        <w:softHyphen/>
        <w:t>вирізу</w:t>
      </w:r>
      <w:r>
        <w:softHyphen/>
        <w:t>вані і вже пот</w:t>
      </w:r>
      <w:r>
        <w:softHyphen/>
        <w:t>ро</w:t>
      </w:r>
      <w:r>
        <w:softHyphen/>
        <w:t>ху пос</w:t>
      </w:r>
      <w:r>
        <w:softHyphen/>
        <w:t>ти</w:t>
      </w:r>
      <w:r>
        <w:softHyphen/>
        <w:t>рані якісь на</w:t>
      </w:r>
      <w:r>
        <w:softHyphen/>
        <w:t>пи</w:t>
      </w:r>
      <w:r>
        <w:softHyphen/>
        <w:t>си, якісь взорці. Над две</w:t>
      </w:r>
      <w:r>
        <w:softHyphen/>
        <w:t>ри</w:t>
      </w:r>
      <w:r>
        <w:softHyphen/>
        <w:t>ма до мен</w:t>
      </w:r>
      <w:r>
        <w:softHyphen/>
        <w:t>шої кімна</w:t>
      </w:r>
      <w:r>
        <w:softHyphen/>
        <w:t>ти світив</w:t>
      </w:r>
      <w:r>
        <w:softHyphen/>
        <w:t>ся наскрізь проріз з при</w:t>
      </w:r>
      <w:r>
        <w:softHyphen/>
        <w:t>по</w:t>
      </w:r>
      <w:r>
        <w:softHyphen/>
        <w:t>лич</w:t>
      </w:r>
      <w:r>
        <w:softHyphen/>
        <w:t>кою, де ря</w:t>
      </w:r>
      <w:r>
        <w:softHyphen/>
        <w:t>доч</w:t>
      </w:r>
      <w:r>
        <w:softHyphen/>
        <w:t>ком сто</w:t>
      </w:r>
      <w:r>
        <w:softHyphen/>
        <w:t>яли де</w:t>
      </w:r>
      <w:r>
        <w:softHyphen/>
        <w:t>шеві чаш</w:t>
      </w:r>
      <w:r>
        <w:softHyphen/>
        <w:t>ки. В кут</w:t>
      </w:r>
      <w:r>
        <w:softHyphen/>
        <w:t>ку на по</w:t>
      </w:r>
      <w:r>
        <w:softHyphen/>
        <w:t>куті був при</w:t>
      </w:r>
      <w:r>
        <w:softHyphen/>
        <w:t>би</w:t>
      </w:r>
      <w:r>
        <w:softHyphen/>
        <w:t>тий ко</w:t>
      </w:r>
      <w:r>
        <w:softHyphen/>
        <w:t>син</w:t>
      </w:r>
      <w:r>
        <w:softHyphen/>
        <w:t>чик. На йо</w:t>
      </w:r>
      <w:r>
        <w:softHyphen/>
        <w:t>му сто</w:t>
      </w:r>
      <w:r>
        <w:softHyphen/>
        <w:t>яли об</w:t>
      </w:r>
      <w:r>
        <w:softHyphen/>
        <w:t>ра</w:t>
      </w:r>
      <w:r>
        <w:softHyphen/>
        <w:t>зи, а один об</w:t>
      </w:r>
      <w:r>
        <w:softHyphen/>
        <w:t>раз по</w:t>
      </w:r>
      <w:r>
        <w:softHyphen/>
        <w:t>се</w:t>
      </w:r>
      <w:r>
        <w:softHyphen/>
        <w:t>ре</w:t>
      </w:r>
      <w:r>
        <w:softHyphen/>
        <w:t>дині на стіні був у срібній шаті. Віко</w:t>
      </w:r>
      <w:r>
        <w:softHyphen/>
        <w:t>неч</w:t>
      </w:r>
      <w:r>
        <w:softHyphen/>
        <w:t>ка чи</w:t>
      </w:r>
      <w:r>
        <w:softHyphen/>
        <w:t>ма</w:t>
      </w:r>
      <w:r>
        <w:softHyphen/>
        <w:t>ленькі, двері ни</w:t>
      </w:r>
      <w:r>
        <w:softHyphen/>
        <w:t>зенькі. Ко</w:t>
      </w:r>
      <w:r>
        <w:softHyphen/>
        <w:t>ло по</w:t>
      </w:r>
      <w:r>
        <w:softHyphen/>
        <w:t>ро</w:t>
      </w:r>
      <w:r>
        <w:softHyphen/>
        <w:t>га на стіні висів по</w:t>
      </w:r>
      <w:r>
        <w:softHyphen/>
        <w:t>мальова</w:t>
      </w:r>
      <w:r>
        <w:softHyphen/>
        <w:t>ний зе</w:t>
      </w:r>
      <w:r>
        <w:softHyphen/>
        <w:t>ле</w:t>
      </w:r>
      <w:r>
        <w:softHyphen/>
        <w:t>ною фар</w:t>
      </w:r>
      <w:r>
        <w:softHyphen/>
        <w:t>бою гар</w:t>
      </w:r>
      <w:r>
        <w:softHyphen/>
        <w:t>ненький мис</w:t>
      </w:r>
      <w:r>
        <w:softHyphen/>
        <w:t>ник, де не бу</w:t>
      </w:r>
      <w:r>
        <w:softHyphen/>
        <w:t>ло ні однієї прос</w:t>
      </w:r>
      <w:r>
        <w:softHyphen/>
        <w:t>тої по</w:t>
      </w:r>
      <w:r>
        <w:softHyphen/>
        <w:t>лив'яної мис</w:t>
      </w:r>
      <w:r>
        <w:softHyphen/>
        <w:t>ки, а на</w:t>
      </w:r>
      <w:r>
        <w:softHyphen/>
        <w:t>томість на по</w:t>
      </w:r>
      <w:r>
        <w:softHyphen/>
        <w:t>лич</w:t>
      </w:r>
      <w:r>
        <w:softHyphen/>
        <w:t>ках сто</w:t>
      </w:r>
      <w:r>
        <w:softHyphen/>
        <w:t>яли сторч ряд</w:t>
      </w:r>
      <w:r>
        <w:softHyphen/>
        <w:t>ка</w:t>
      </w:r>
      <w:r>
        <w:softHyphen/>
        <w:t>ми фар</w:t>
      </w:r>
      <w:r>
        <w:softHyphen/>
        <w:t>фо</w:t>
      </w:r>
      <w:r>
        <w:softHyphen/>
        <w:t>рові ста</w:t>
      </w:r>
      <w:r>
        <w:softHyphen/>
        <w:t>ро</w:t>
      </w:r>
      <w:r>
        <w:softHyphen/>
        <w:t>давні тарілки й зе</w:t>
      </w:r>
      <w:r>
        <w:softHyphen/>
        <w:t>лені та сині тарілоч</w:t>
      </w:r>
      <w:r>
        <w:softHyphen/>
        <w:t>ки, якась чу</w:t>
      </w:r>
      <w:r>
        <w:softHyphen/>
        <w:t>дер</w:t>
      </w:r>
      <w:r>
        <w:softHyphen/>
        <w:t>нацька зе</w:t>
      </w:r>
      <w:r>
        <w:softHyphen/>
        <w:t>ле</w:t>
      </w:r>
      <w:r>
        <w:softHyphen/>
        <w:t>на пляш</w:t>
      </w:r>
      <w:r>
        <w:softHyphen/>
        <w:t>ка, сто</w:t>
      </w:r>
      <w:r>
        <w:softHyphen/>
        <w:t>яли ста</w:t>
      </w:r>
      <w:r>
        <w:softHyphen/>
        <w:t>ро</w:t>
      </w:r>
      <w:r>
        <w:softHyphen/>
        <w:t>давні не то два чай</w:t>
      </w:r>
      <w:r>
        <w:softHyphen/>
        <w:t>ни</w:t>
      </w:r>
      <w:r>
        <w:softHyphen/>
        <w:t>ки, не то жба</w:t>
      </w:r>
      <w:r>
        <w:softHyphen/>
        <w:t>ни з чер</w:t>
      </w:r>
      <w:r>
        <w:softHyphen/>
        <w:t>во</w:t>
      </w:r>
      <w:r>
        <w:softHyphen/>
        <w:t>ної міді, схожі на цер</w:t>
      </w:r>
      <w:r>
        <w:softHyphen/>
        <w:t>ковні ста</w:t>
      </w:r>
      <w:r>
        <w:softHyphen/>
        <w:t>род</w:t>
      </w:r>
      <w:r>
        <w:softHyphen/>
        <w:t>ревні со</w:t>
      </w:r>
      <w:r>
        <w:softHyphen/>
        <w:t>су</w:t>
      </w:r>
      <w:r>
        <w:softHyphen/>
        <w:t>ди. Усе це ви</w:t>
      </w:r>
      <w:r>
        <w:softHyphen/>
        <w:t>яв</w:t>
      </w:r>
      <w:r>
        <w:softHyphen/>
        <w:t>ля</w:t>
      </w:r>
      <w:r>
        <w:softHyphen/>
        <w:t>ло, що в цій світлиці ко</w:t>
      </w:r>
      <w:r>
        <w:softHyphen/>
        <w:t>лись про</w:t>
      </w:r>
      <w:r>
        <w:softHyphen/>
        <w:t>жи</w:t>
      </w:r>
      <w:r>
        <w:softHyphen/>
        <w:t>ва</w:t>
      </w:r>
      <w:r>
        <w:softHyphen/>
        <w:t>ли лю</w:t>
      </w:r>
      <w:r>
        <w:softHyphen/>
        <w:t>де за</w:t>
      </w:r>
      <w:r>
        <w:softHyphen/>
        <w:t>можніші, з більши</w:t>
      </w:r>
      <w:r>
        <w:softHyphen/>
        <w:t>ми дос</w:t>
      </w:r>
      <w:r>
        <w:softHyphen/>
        <w:t>тат</w:t>
      </w:r>
      <w:r>
        <w:softHyphen/>
        <w:t>ка</w:t>
      </w:r>
      <w:r>
        <w:softHyphen/>
        <w:t>ми, ніж те</w:t>
      </w:r>
      <w:r>
        <w:softHyphen/>
        <w:t>перішній гос</w:t>
      </w:r>
      <w:r>
        <w:softHyphen/>
        <w:t>по</w:t>
      </w:r>
      <w:r>
        <w:softHyphen/>
        <w:t>дар.</w:t>
      </w:r>
    </w:p>
    <w:p w:rsidR="009453D3" w:rsidRDefault="009453D3">
      <w:pPr>
        <w:divId w:val="657686206"/>
      </w:pPr>
      <w:r>
        <w:t>    Холоднувате свіже повітря ста</w:t>
      </w:r>
      <w:r>
        <w:softHyphen/>
        <w:t>ро</w:t>
      </w:r>
      <w:r>
        <w:softHyphen/>
        <w:t>го до</w:t>
      </w:r>
      <w:r>
        <w:softHyphen/>
        <w:t>му підсвіжи</w:t>
      </w:r>
      <w:r>
        <w:softHyphen/>
        <w:t>ло мої нер</w:t>
      </w:r>
      <w:r>
        <w:softHyphen/>
        <w:t>ви, і після душ</w:t>
      </w:r>
      <w:r>
        <w:softHyphen/>
        <w:t>но</w:t>
      </w:r>
      <w:r>
        <w:softHyphen/>
        <w:t>го ва</w:t>
      </w:r>
      <w:r>
        <w:softHyphen/>
        <w:t>го</w:t>
      </w:r>
      <w:r>
        <w:softHyphen/>
        <w:t>на мені бу</w:t>
      </w:r>
      <w:r>
        <w:softHyphen/>
        <w:t>ло надз</w:t>
      </w:r>
      <w:r>
        <w:softHyphen/>
        <w:t>ви</w:t>
      </w:r>
      <w:r>
        <w:softHyphen/>
        <w:t>чай</w:t>
      </w:r>
      <w:r>
        <w:softHyphen/>
        <w:t>но приємно тут по</w:t>
      </w:r>
      <w:r>
        <w:softHyphen/>
        <w:t>сидіти й тро</w:t>
      </w:r>
      <w:r>
        <w:softHyphen/>
        <w:t>хи од</w:t>
      </w:r>
      <w:r>
        <w:softHyphen/>
        <w:t>по</w:t>
      </w:r>
      <w:r>
        <w:softHyphen/>
        <w:t>чить. Нер</w:t>
      </w:r>
      <w:r>
        <w:softHyphen/>
        <w:t>ви мої зас</w:t>
      </w:r>
      <w:r>
        <w:softHyphen/>
        <w:t>по</w:t>
      </w:r>
      <w:r>
        <w:softHyphen/>
        <w:t>коїлись. Вог</w:t>
      </w:r>
      <w:r>
        <w:softHyphen/>
        <w:t>ку</w:t>
      </w:r>
      <w:r>
        <w:softHyphen/>
        <w:t>ва</w:t>
      </w:r>
      <w:r>
        <w:softHyphen/>
        <w:t>тий та свіжий дух в світлиці був мені приємний. Я люб</w:t>
      </w:r>
      <w:r>
        <w:softHyphen/>
        <w:t>лю цей дух ста</w:t>
      </w:r>
      <w:r>
        <w:softHyphen/>
        <w:t>ро</w:t>
      </w:r>
      <w:r>
        <w:softHyphen/>
        <w:t>давніх домів. І мої дум</w:t>
      </w:r>
      <w:r>
        <w:softHyphen/>
        <w:t>ки без моєї волі не</w:t>
      </w:r>
      <w:r>
        <w:softHyphen/>
        <w:t>са</w:t>
      </w:r>
      <w:r>
        <w:softHyphen/>
        <w:t>мохіть пе</w:t>
      </w:r>
      <w:r>
        <w:softHyphen/>
        <w:t>ре</w:t>
      </w:r>
      <w:r>
        <w:softHyphen/>
        <w:t>летіли в дав</w:t>
      </w:r>
      <w:r>
        <w:softHyphen/>
        <w:t>ню дав</w:t>
      </w:r>
      <w:r>
        <w:softHyphen/>
        <w:t>ни</w:t>
      </w:r>
      <w:r>
        <w:softHyphen/>
        <w:t>ну, в світли</w:t>
      </w:r>
      <w:r>
        <w:softHyphen/>
        <w:t>цю мо</w:t>
      </w:r>
      <w:r>
        <w:softHyphen/>
        <w:t>го діда. Пе</w:t>
      </w:r>
      <w:r>
        <w:softHyphen/>
        <w:t>ред моїми очи</w:t>
      </w:r>
      <w:r>
        <w:softHyphen/>
        <w:t>ма вста</w:t>
      </w:r>
      <w:r>
        <w:softHyphen/>
        <w:t>ла уся обс</w:t>
      </w:r>
      <w:r>
        <w:softHyphen/>
        <w:t>та</w:t>
      </w:r>
      <w:r>
        <w:softHyphen/>
        <w:t>ва давніх дідо</w:t>
      </w:r>
      <w:r>
        <w:softHyphen/>
        <w:t>вих по</w:t>
      </w:r>
      <w:r>
        <w:softHyphen/>
        <w:t>коїв, од</w:t>
      </w:r>
      <w:r>
        <w:softHyphen/>
        <w:t>ра</w:t>
      </w:r>
      <w:r>
        <w:softHyphen/>
        <w:t>зу ви</w:t>
      </w:r>
      <w:r>
        <w:softHyphen/>
        <w:t>ник</w:t>
      </w:r>
      <w:r>
        <w:softHyphen/>
        <w:t>ли, мов з ту</w:t>
      </w:r>
      <w:r>
        <w:softHyphen/>
        <w:t>ма</w:t>
      </w:r>
      <w:r>
        <w:softHyphen/>
        <w:t>ну, давні лю</w:t>
      </w:r>
      <w:r>
        <w:softHyphen/>
        <w:t>де то</w:t>
      </w:r>
      <w:r>
        <w:softHyphen/>
        <w:t>го ча</w:t>
      </w:r>
      <w:r>
        <w:softHyphen/>
        <w:t>су, си</w:t>
      </w:r>
      <w:r>
        <w:softHyphen/>
        <w:t>во</w:t>
      </w:r>
      <w:r>
        <w:softHyphen/>
        <w:t>бо</w:t>
      </w:r>
      <w:r>
        <w:softHyphen/>
        <w:t>роді діди з по</w:t>
      </w:r>
      <w:r>
        <w:softHyphen/>
        <w:t>мор</w:t>
      </w:r>
      <w:r>
        <w:softHyphen/>
        <w:t>ще</w:t>
      </w:r>
      <w:r>
        <w:softHyphen/>
        <w:t>ни</w:t>
      </w:r>
      <w:r>
        <w:softHyphen/>
        <w:t>ми що</w:t>
      </w:r>
      <w:r>
        <w:softHyphen/>
        <w:t>ка</w:t>
      </w:r>
      <w:r>
        <w:softHyphen/>
        <w:t>ми, але здо</w:t>
      </w:r>
      <w:r>
        <w:softHyphen/>
        <w:t>рові, кре</w:t>
      </w:r>
      <w:r>
        <w:softHyphen/>
        <w:t>мезні й ве</w:t>
      </w:r>
      <w:r>
        <w:softHyphen/>
        <w:t>селі, ба</w:t>
      </w:r>
      <w:r>
        <w:softHyphen/>
        <w:t>бусі в прос</w:t>
      </w:r>
      <w:r>
        <w:softHyphen/>
        <w:t>тих уб</w:t>
      </w:r>
      <w:r>
        <w:softHyphen/>
        <w:t>ран</w:t>
      </w:r>
      <w:r>
        <w:softHyphen/>
        <w:t>нях, але з щи</w:t>
      </w:r>
      <w:r>
        <w:softHyphen/>
        <w:t>рим не</w:t>
      </w:r>
      <w:r>
        <w:softHyphen/>
        <w:t>по</w:t>
      </w:r>
      <w:r>
        <w:softHyphen/>
        <w:t>тай</w:t>
      </w:r>
      <w:r>
        <w:softHyphen/>
        <w:t>ним сер</w:t>
      </w:r>
      <w:r>
        <w:softHyphen/>
        <w:t>цем; ви</w:t>
      </w:r>
      <w:r>
        <w:softHyphen/>
        <w:t>ник</w:t>
      </w:r>
      <w:r>
        <w:softHyphen/>
        <w:t>ли, мов з ту</w:t>
      </w:r>
      <w:r>
        <w:softHyphen/>
        <w:t>ма</w:t>
      </w:r>
      <w:r>
        <w:softHyphen/>
        <w:t>ну, старі сиві ук</w:t>
      </w:r>
      <w:r>
        <w:softHyphen/>
        <w:t>раїнські шлях</w:t>
      </w:r>
      <w:r>
        <w:softHyphen/>
        <w:t>тичі в дов</w:t>
      </w:r>
      <w:r>
        <w:softHyphen/>
        <w:t>гих сірту</w:t>
      </w:r>
      <w:r>
        <w:softHyphen/>
        <w:t>ках з ву</w:t>
      </w:r>
      <w:r>
        <w:softHyphen/>
        <w:t>зеньки</w:t>
      </w:r>
      <w:r>
        <w:softHyphen/>
        <w:t>ми ру</w:t>
      </w:r>
      <w:r>
        <w:softHyphen/>
        <w:t>ка</w:t>
      </w:r>
      <w:r>
        <w:softHyphen/>
        <w:t>ва</w:t>
      </w:r>
      <w:r>
        <w:softHyphen/>
        <w:t>ми, з на</w:t>
      </w:r>
      <w:r>
        <w:softHyphen/>
        <w:t>мо</w:t>
      </w:r>
      <w:r>
        <w:softHyphen/>
        <w:t>та</w:t>
      </w:r>
      <w:r>
        <w:softHyphen/>
        <w:t>ни</w:t>
      </w:r>
      <w:r>
        <w:softHyphen/>
        <w:t>ми на шиї чор</w:t>
      </w:r>
      <w:r>
        <w:softHyphen/>
        <w:t>ни</w:t>
      </w:r>
      <w:r>
        <w:softHyphen/>
        <w:t>ми шов</w:t>
      </w:r>
      <w:r>
        <w:softHyphen/>
        <w:t>ко</w:t>
      </w:r>
      <w:r>
        <w:softHyphen/>
        <w:t>ви</w:t>
      </w:r>
      <w:r>
        <w:softHyphen/>
        <w:t>ми хуст</w:t>
      </w:r>
      <w:r>
        <w:softHyphen/>
        <w:t>ка</w:t>
      </w:r>
      <w:r>
        <w:softHyphen/>
        <w:t>ми, їх старі жінки в білих чип</w:t>
      </w:r>
      <w:r>
        <w:softHyphen/>
        <w:t>ках або в шов</w:t>
      </w:r>
      <w:r>
        <w:softHyphen/>
        <w:t>ко</w:t>
      </w:r>
      <w:r>
        <w:softHyphen/>
        <w:t>вих хус</w:t>
      </w:r>
      <w:r>
        <w:softHyphen/>
        <w:t>точ</w:t>
      </w:r>
      <w:r>
        <w:softHyphen/>
        <w:t>ках на го</w:t>
      </w:r>
      <w:r>
        <w:softHyphen/>
        <w:t>лові, в дов</w:t>
      </w:r>
      <w:r>
        <w:softHyphen/>
        <w:t>гих ша</w:t>
      </w:r>
      <w:r>
        <w:softHyphen/>
        <w:t>лях на пле</w:t>
      </w:r>
      <w:r>
        <w:softHyphen/>
        <w:t>чах, з на</w:t>
      </w:r>
      <w:r>
        <w:softHyphen/>
        <w:t>род</w:t>
      </w:r>
      <w:r>
        <w:softHyphen/>
        <w:t>ною мо</w:t>
      </w:r>
      <w:r>
        <w:softHyphen/>
        <w:t>вою в ус</w:t>
      </w:r>
      <w:r>
        <w:softHyphen/>
        <w:t>тах, з на</w:t>
      </w:r>
      <w:r>
        <w:softHyphen/>
        <w:t>род</w:t>
      </w:r>
      <w:r>
        <w:softHyphen/>
        <w:t>ни</w:t>
      </w:r>
      <w:r>
        <w:softHyphen/>
        <w:t>ми ве</w:t>
      </w:r>
      <w:r>
        <w:softHyphen/>
        <w:t>се</w:t>
      </w:r>
      <w:r>
        <w:softHyphen/>
        <w:t>ли</w:t>
      </w:r>
      <w:r>
        <w:softHyphen/>
        <w:t>ми жар</w:t>
      </w:r>
      <w:r>
        <w:softHyphen/>
        <w:t>та</w:t>
      </w:r>
      <w:r>
        <w:softHyphen/>
        <w:t>ми в роз</w:t>
      </w:r>
      <w:r>
        <w:softHyphen/>
        <w:t>мові. Кру</w:t>
      </w:r>
      <w:r>
        <w:softHyphen/>
        <w:t>гом ме</w:t>
      </w:r>
      <w:r>
        <w:softHyphen/>
        <w:t>не на цих де</w:t>
      </w:r>
      <w:r>
        <w:softHyphen/>
        <w:t>рев'яних по</w:t>
      </w:r>
      <w:r>
        <w:softHyphen/>
        <w:t>мальова</w:t>
      </w:r>
      <w:r>
        <w:softHyphen/>
        <w:t>них стільцях із чу</w:t>
      </w:r>
      <w:r>
        <w:softHyphen/>
        <w:t>дер</w:t>
      </w:r>
      <w:r>
        <w:softHyphen/>
        <w:t>нацьки</w:t>
      </w:r>
      <w:r>
        <w:softHyphen/>
        <w:t>ми вирізка</w:t>
      </w:r>
      <w:r>
        <w:softHyphen/>
        <w:t>ми на спин</w:t>
      </w:r>
      <w:r>
        <w:softHyphen/>
        <w:t>ках не</w:t>
      </w:r>
      <w:r>
        <w:softHyphen/>
        <w:t>на</w:t>
      </w:r>
      <w:r>
        <w:softHyphen/>
        <w:t>че сиділи ті давні лю</w:t>
      </w:r>
      <w:r>
        <w:softHyphen/>
        <w:t>де, про</w:t>
      </w:r>
      <w:r>
        <w:softHyphen/>
        <w:t>ва</w:t>
      </w:r>
      <w:r>
        <w:softHyphen/>
        <w:t>ди</w:t>
      </w:r>
      <w:r>
        <w:softHyphen/>
        <w:t>ли щи</w:t>
      </w:r>
      <w:r>
        <w:softHyphen/>
        <w:t>ру ве</w:t>
      </w:r>
      <w:r>
        <w:softHyphen/>
        <w:t>се</w:t>
      </w:r>
      <w:r>
        <w:softHyphen/>
        <w:t>лу роз</w:t>
      </w:r>
      <w:r>
        <w:softHyphen/>
        <w:t>мо</w:t>
      </w:r>
      <w:r>
        <w:softHyphen/>
        <w:t>ву. Я ніби по</w:t>
      </w:r>
      <w:r>
        <w:softHyphen/>
        <w:t>чув їх го</w:t>
      </w:r>
      <w:r>
        <w:softHyphen/>
        <w:t>ло</w:t>
      </w:r>
      <w:r>
        <w:softHyphen/>
        <w:t>си з да</w:t>
      </w:r>
      <w:r>
        <w:softHyphen/>
        <w:t>ле</w:t>
      </w:r>
      <w:r>
        <w:softHyphen/>
        <w:t>кої ми</w:t>
      </w:r>
      <w:r>
        <w:softHyphen/>
        <w:t>нув</w:t>
      </w:r>
      <w:r>
        <w:softHyphen/>
        <w:t>шос</w:t>
      </w:r>
      <w:r>
        <w:softHyphen/>
        <w:t>ти, їх роз</w:t>
      </w:r>
      <w:r>
        <w:softHyphen/>
        <w:t>мо</w:t>
      </w:r>
      <w:r>
        <w:softHyphen/>
        <w:t>ву, ве</w:t>
      </w:r>
      <w:r>
        <w:softHyphen/>
        <w:t>се</w:t>
      </w:r>
      <w:r>
        <w:softHyphen/>
        <w:t>лий сміх, гострі жар</w:t>
      </w:r>
      <w:r>
        <w:softHyphen/>
        <w:t>ти. Мені чо</w:t>
      </w:r>
      <w:r>
        <w:softHyphen/>
        <w:t>гось зда</w:t>
      </w:r>
      <w:r>
        <w:softHyphen/>
        <w:t>ва</w:t>
      </w:r>
      <w:r>
        <w:softHyphen/>
        <w:t>лось, що з опрічної кімна</w:t>
      </w:r>
      <w:r>
        <w:softHyphen/>
        <w:t>ти от-от не</w:t>
      </w:r>
      <w:r>
        <w:softHyphen/>
        <w:t>за</w:t>
      </w:r>
      <w:r>
        <w:softHyphen/>
        <w:t>ба</w:t>
      </w:r>
      <w:r>
        <w:softHyphen/>
        <w:t>ром од</w:t>
      </w:r>
      <w:r>
        <w:softHyphen/>
        <w:t>чи</w:t>
      </w:r>
      <w:r>
        <w:softHyphen/>
        <w:t>няться двері, і звідтіля вий</w:t>
      </w:r>
      <w:r>
        <w:softHyphen/>
        <w:t>де ста</w:t>
      </w:r>
      <w:r>
        <w:softHyphen/>
        <w:t>ренька, ви</w:t>
      </w:r>
      <w:r>
        <w:softHyphen/>
        <w:t>со</w:t>
      </w:r>
      <w:r>
        <w:softHyphen/>
        <w:t>ка, рівна ста</w:t>
      </w:r>
      <w:r>
        <w:softHyphen/>
        <w:t>ном си</w:t>
      </w:r>
      <w:r>
        <w:softHyphen/>
        <w:t>ва панія, кот</w:t>
      </w:r>
      <w:r>
        <w:softHyphen/>
        <w:t>ра ко</w:t>
      </w:r>
      <w:r>
        <w:softHyphen/>
        <w:t>лись ме</w:t>
      </w:r>
      <w:r>
        <w:softHyphen/>
        <w:t>не ма</w:t>
      </w:r>
      <w:r>
        <w:softHyphen/>
        <w:t>ло</w:t>
      </w:r>
      <w:r>
        <w:softHyphen/>
        <w:t>го го</w:t>
      </w:r>
      <w:r>
        <w:softHyphen/>
        <w:t>ду</w:t>
      </w:r>
      <w:r>
        <w:softHyphen/>
        <w:t>ва</w:t>
      </w:r>
      <w:r>
        <w:softHyphen/>
        <w:t>ла горіха</w:t>
      </w:r>
      <w:r>
        <w:softHyphen/>
        <w:t>ми та ма</w:t>
      </w:r>
      <w:r>
        <w:softHyphen/>
        <w:t>ков</w:t>
      </w:r>
      <w:r>
        <w:softHyphen/>
        <w:t>ни</w:t>
      </w:r>
      <w:r>
        <w:softHyphen/>
        <w:t>ка</w:t>
      </w:r>
      <w:r>
        <w:softHyphen/>
        <w:t>ми: зда</w:t>
      </w:r>
      <w:r>
        <w:softHyphen/>
        <w:t>ва</w:t>
      </w:r>
      <w:r>
        <w:softHyphen/>
        <w:t>лось, що в две</w:t>
      </w:r>
      <w:r>
        <w:softHyphen/>
        <w:t>рях за</w:t>
      </w:r>
      <w:r>
        <w:softHyphen/>
        <w:t>ма</w:t>
      </w:r>
      <w:r>
        <w:softHyphen/>
        <w:t>ня</w:t>
      </w:r>
      <w:r>
        <w:softHyphen/>
        <w:t>чать два кінці смуг</w:t>
      </w:r>
      <w:r>
        <w:softHyphen/>
        <w:t>нас</w:t>
      </w:r>
      <w:r>
        <w:softHyphen/>
        <w:t>тої шалі, котрі спа</w:t>
      </w:r>
      <w:r>
        <w:softHyphen/>
        <w:t>да</w:t>
      </w:r>
      <w:r>
        <w:softHyphen/>
        <w:t>ють до</w:t>
      </w:r>
      <w:r>
        <w:softHyphen/>
        <w:t>до</w:t>
      </w:r>
      <w:r>
        <w:softHyphen/>
        <w:t>лу й чер</w:t>
      </w:r>
      <w:r>
        <w:softHyphen/>
        <w:t>ка</w:t>
      </w:r>
      <w:r>
        <w:softHyphen/>
        <w:t>ються об діл, за</w:t>
      </w:r>
      <w:r>
        <w:softHyphen/>
        <w:t>ма</w:t>
      </w:r>
      <w:r>
        <w:softHyphen/>
        <w:t>ня</w:t>
      </w:r>
      <w:r>
        <w:softHyphen/>
        <w:t>чить ри</w:t>
      </w:r>
      <w:r>
        <w:softHyphen/>
        <w:t>ди</w:t>
      </w:r>
      <w:r>
        <w:softHyphen/>
        <w:t>куль в її ру</w:t>
      </w:r>
      <w:r>
        <w:softHyphen/>
        <w:t>ках, і во</w:t>
      </w:r>
      <w:r>
        <w:softHyphen/>
        <w:t>на двиг</w:t>
      </w:r>
      <w:r>
        <w:softHyphen/>
        <w:t>не но</w:t>
      </w:r>
      <w:r>
        <w:softHyphen/>
        <w:t>гою, при</w:t>
      </w:r>
      <w:r>
        <w:softHyphen/>
        <w:t>ся</w:t>
      </w:r>
      <w:r>
        <w:softHyphen/>
        <w:t>де й зро</w:t>
      </w:r>
      <w:r>
        <w:softHyphen/>
        <w:t>бить мені ста</w:t>
      </w:r>
      <w:r>
        <w:softHyphen/>
        <w:t>ро</w:t>
      </w:r>
      <w:r>
        <w:softHyphen/>
        <w:t>мод</w:t>
      </w:r>
      <w:r>
        <w:softHyphen/>
        <w:t>ний кнікс…</w:t>
      </w:r>
    </w:p>
    <w:p w:rsidR="009453D3" w:rsidRDefault="009453D3">
      <w:pPr>
        <w:divId w:val="657686286"/>
      </w:pPr>
      <w:r>
        <w:t>    Світличка ніби дих</w:t>
      </w:r>
      <w:r>
        <w:softHyphen/>
        <w:t>ну</w:t>
      </w:r>
      <w:r>
        <w:softHyphen/>
        <w:t>ла на ме</w:t>
      </w:r>
      <w:r>
        <w:softHyphen/>
        <w:t>не тим ду</w:t>
      </w:r>
      <w:r>
        <w:softHyphen/>
        <w:t>хом давніх часів, од кот</w:t>
      </w:r>
      <w:r>
        <w:softHyphen/>
        <w:t>ро</w:t>
      </w:r>
      <w:r>
        <w:softHyphen/>
        <w:t>го вже й сліду не зос</w:t>
      </w:r>
      <w:r>
        <w:softHyphen/>
        <w:t>та</w:t>
      </w:r>
      <w:r>
        <w:softHyphen/>
        <w:t>лось. Згад</w:t>
      </w:r>
      <w:r>
        <w:softHyphen/>
        <w:t>ки пішли за згад</w:t>
      </w:r>
      <w:r>
        <w:softHyphen/>
        <w:t>ка</w:t>
      </w:r>
      <w:r>
        <w:softHyphen/>
        <w:t>ми, кар</w:t>
      </w:r>
      <w:r>
        <w:softHyphen/>
        <w:t>ти</w:t>
      </w:r>
      <w:r>
        <w:softHyphen/>
        <w:t>ни ста</w:t>
      </w:r>
      <w:r>
        <w:softHyphen/>
        <w:t>ро</w:t>
      </w:r>
      <w:r>
        <w:softHyphen/>
        <w:t>давнього жит</w:t>
      </w:r>
      <w:r>
        <w:softHyphen/>
        <w:t>тя ви</w:t>
      </w:r>
      <w:r>
        <w:softHyphen/>
        <w:t>ни</w:t>
      </w:r>
      <w:r>
        <w:softHyphen/>
        <w:t>ка</w:t>
      </w:r>
      <w:r>
        <w:softHyphen/>
        <w:t>ли од</w:t>
      </w:r>
      <w:r>
        <w:softHyphen/>
        <w:t>на за однією, мов із ту</w:t>
      </w:r>
      <w:r>
        <w:softHyphen/>
        <w:t>ма</w:t>
      </w:r>
      <w:r>
        <w:softHyphen/>
        <w:t>ну. Я сидів за</w:t>
      </w:r>
      <w:r>
        <w:softHyphen/>
        <w:t>ду</w:t>
      </w:r>
      <w:r>
        <w:softHyphen/>
        <w:t>мав</w:t>
      </w:r>
      <w:r>
        <w:softHyphen/>
        <w:t>шись.</w:t>
      </w:r>
    </w:p>
    <w:p w:rsidR="009453D3" w:rsidRDefault="009453D3">
      <w:pPr>
        <w:divId w:val="657686296"/>
      </w:pPr>
      <w:r>
        <w:t>    Свікліцький ски</w:t>
      </w:r>
      <w:r>
        <w:softHyphen/>
        <w:t>нув ка</w:t>
      </w:r>
      <w:r>
        <w:softHyphen/>
        <w:t>тан</w:t>
      </w:r>
      <w:r>
        <w:softHyphen/>
        <w:t>ку й сів ко</w:t>
      </w:r>
      <w:r>
        <w:softHyphen/>
        <w:t>ло сто</w:t>
      </w:r>
      <w:r>
        <w:softHyphen/>
        <w:t>ла. В чорній сірту</w:t>
      </w:r>
      <w:r>
        <w:softHyphen/>
        <w:t>чині з де</w:t>
      </w:r>
      <w:r>
        <w:softHyphen/>
        <w:t>ше</w:t>
      </w:r>
      <w:r>
        <w:softHyphen/>
        <w:t>вої чер</w:t>
      </w:r>
      <w:r>
        <w:softHyphen/>
        <w:t>ке</w:t>
      </w:r>
      <w:r>
        <w:softHyphen/>
        <w:t>ши</w:t>
      </w:r>
      <w:r>
        <w:softHyphen/>
        <w:t>ни він ще більше ски</w:t>
      </w:r>
      <w:r>
        <w:softHyphen/>
        <w:t>нув</w:t>
      </w:r>
      <w:r>
        <w:softHyphen/>
        <w:t>ся на па</w:t>
      </w:r>
      <w:r>
        <w:softHyphen/>
        <w:t>на білим ви</w:t>
      </w:r>
      <w:r>
        <w:softHyphen/>
        <w:t>дом і ви</w:t>
      </w:r>
      <w:r>
        <w:softHyphen/>
        <w:t>со</w:t>
      </w:r>
      <w:r>
        <w:softHyphen/>
        <w:t>ким та ши</w:t>
      </w:r>
      <w:r>
        <w:softHyphen/>
        <w:t>ро</w:t>
      </w:r>
      <w:r>
        <w:softHyphen/>
        <w:t>ким, тро</w:t>
      </w:r>
      <w:r>
        <w:softHyphen/>
        <w:t>хи вип</w:t>
      </w:r>
      <w:r>
        <w:softHyphen/>
        <w:t>ну</w:t>
      </w:r>
      <w:r>
        <w:softHyphen/>
        <w:t>тим чо</w:t>
      </w:r>
      <w:r>
        <w:softHyphen/>
        <w:t>лом, і м'яки</w:t>
      </w:r>
      <w:r>
        <w:softHyphen/>
        <w:t>ми лис</w:t>
      </w:r>
      <w:r>
        <w:softHyphen/>
        <w:t>ню</w:t>
      </w:r>
      <w:r>
        <w:softHyphen/>
        <w:t>чи</w:t>
      </w:r>
      <w:r>
        <w:softHyphen/>
        <w:t>ми ку</w:t>
      </w:r>
      <w:r>
        <w:softHyphen/>
        <w:t>че</w:t>
      </w:r>
      <w:r>
        <w:softHyphen/>
        <w:t>ря</w:t>
      </w:r>
      <w:r>
        <w:softHyphen/>
        <w:t>ми кру</w:t>
      </w:r>
      <w:r>
        <w:softHyphen/>
        <w:t>гом го</w:t>
      </w:r>
      <w:r>
        <w:softHyphen/>
        <w:t>ло</w:t>
      </w:r>
      <w:r>
        <w:softHyphen/>
        <w:t>ви.</w:t>
      </w:r>
    </w:p>
    <w:p w:rsidR="009453D3" w:rsidRDefault="009453D3">
      <w:pPr>
        <w:divId w:val="657686233"/>
      </w:pPr>
      <w:r>
        <w:t>    - Чи да</w:t>
      </w:r>
      <w:r>
        <w:softHyphen/>
        <w:t>ле</w:t>
      </w:r>
      <w:r>
        <w:softHyphen/>
        <w:t>ко, Ва</w:t>
      </w:r>
      <w:r>
        <w:softHyphen/>
        <w:t>си</w:t>
      </w:r>
      <w:r>
        <w:softHyphen/>
        <w:t>лю, по</w:t>
      </w:r>
      <w:r>
        <w:softHyphen/>
        <w:t>ве</w:t>
      </w:r>
      <w:r>
        <w:softHyphen/>
        <w:t>зеш па</w:t>
      </w:r>
      <w:r>
        <w:softHyphen/>
        <w:t>на? - спи</w:t>
      </w:r>
      <w:r>
        <w:softHyphen/>
        <w:t>та</w:t>
      </w:r>
      <w:r>
        <w:softHyphen/>
        <w:t>ла жінка в Свікліцько</w:t>
      </w:r>
      <w:r>
        <w:softHyphen/>
        <w:t>го.</w:t>
      </w:r>
    </w:p>
    <w:p w:rsidR="009453D3" w:rsidRDefault="009453D3">
      <w:pPr>
        <w:divId w:val="657686228"/>
      </w:pPr>
      <w:r>
        <w:t>    - Ой ду</w:t>
      </w:r>
      <w:r>
        <w:softHyphen/>
        <w:t>же да</w:t>
      </w:r>
      <w:r>
        <w:softHyphen/>
        <w:t>ле</w:t>
      </w:r>
      <w:r>
        <w:softHyphen/>
        <w:t>ко! На</w:t>
      </w:r>
      <w:r>
        <w:softHyphen/>
        <w:t>чу</w:t>
      </w:r>
      <w:r>
        <w:softHyphen/>
        <w:t>вай</w:t>
      </w:r>
      <w:r>
        <w:softHyphen/>
        <w:t>ся, Нас</w:t>
      </w:r>
      <w:r>
        <w:softHyphen/>
        <w:t>те, ли</w:t>
      </w:r>
      <w:r>
        <w:softHyphen/>
        <w:t>ха, бо мо</w:t>
      </w:r>
      <w:r>
        <w:softHyphen/>
        <w:t>же й дві ночі до</w:t>
      </w:r>
      <w:r>
        <w:softHyphen/>
        <w:t>ма не но</w:t>
      </w:r>
      <w:r>
        <w:softHyphen/>
        <w:t>чу</w:t>
      </w:r>
      <w:r>
        <w:softHyphen/>
        <w:t>ва</w:t>
      </w:r>
      <w:r>
        <w:softHyphen/>
        <w:t>ти</w:t>
      </w:r>
      <w:r>
        <w:softHyphen/>
        <w:t>му, - обізвав</w:t>
      </w:r>
      <w:r>
        <w:softHyphen/>
        <w:t>ся Ва</w:t>
      </w:r>
      <w:r>
        <w:softHyphen/>
        <w:t>силь, і з-під йо</w:t>
      </w:r>
      <w:r>
        <w:softHyphen/>
        <w:t>го куд</w:t>
      </w:r>
      <w:r>
        <w:softHyphen/>
        <w:t>ла</w:t>
      </w:r>
      <w:r>
        <w:softHyphen/>
        <w:t>тих вусів, ба</w:t>
      </w:r>
      <w:r>
        <w:softHyphen/>
        <w:t>гацько ясніших за борідку, блис</w:t>
      </w:r>
      <w:r>
        <w:softHyphen/>
        <w:t>ну</w:t>
      </w:r>
      <w:r>
        <w:softHyphen/>
        <w:t>ли білі густі й рівні, як підрізані, зу</w:t>
      </w:r>
      <w:r>
        <w:softHyphen/>
        <w:t>би.</w:t>
      </w:r>
    </w:p>
    <w:p w:rsidR="009453D3" w:rsidRDefault="009453D3">
      <w:pPr>
        <w:divId w:val="657686219"/>
      </w:pPr>
      <w:r>
        <w:t>    Він бист</w:t>
      </w:r>
      <w:r>
        <w:softHyphen/>
        <w:t>ро зир</w:t>
      </w:r>
      <w:r>
        <w:softHyphen/>
        <w:t>нув на ме</w:t>
      </w:r>
      <w:r>
        <w:softHyphen/>
        <w:t>не: очі ніби про</w:t>
      </w:r>
      <w:r>
        <w:softHyphen/>
        <w:t>мов</w:t>
      </w:r>
      <w:r>
        <w:softHyphen/>
        <w:t>ля</w:t>
      </w:r>
      <w:r>
        <w:softHyphen/>
        <w:t>ли до ме</w:t>
      </w:r>
      <w:r>
        <w:softHyphen/>
        <w:t>не, що він жар</w:t>
      </w:r>
      <w:r>
        <w:softHyphen/>
        <w:t>тує й тільки ля</w:t>
      </w:r>
      <w:r>
        <w:softHyphen/>
        <w:t>кає жінку. Я вглядів, що в йо</w:t>
      </w:r>
      <w:r>
        <w:softHyphen/>
        <w:t>го ка</w:t>
      </w:r>
      <w:r>
        <w:softHyphen/>
        <w:t>рих очах світив</w:t>
      </w:r>
      <w:r>
        <w:softHyphen/>
        <w:t>ся ро</w:t>
      </w:r>
      <w:r>
        <w:softHyphen/>
        <w:t>зум, в пог</w:t>
      </w:r>
      <w:r>
        <w:softHyphen/>
        <w:t>ляді про</w:t>
      </w:r>
      <w:r>
        <w:softHyphen/>
        <w:t>май</w:t>
      </w:r>
      <w:r>
        <w:softHyphen/>
        <w:t>ну</w:t>
      </w:r>
      <w:r>
        <w:softHyphen/>
        <w:t>ли тя</w:t>
      </w:r>
      <w:r>
        <w:softHyphen/>
        <w:t>ма й роз</w:t>
      </w:r>
      <w:r>
        <w:softHyphen/>
        <w:t>ви</w:t>
      </w:r>
      <w:r>
        <w:softHyphen/>
        <w:t>ток, про</w:t>
      </w:r>
      <w:r>
        <w:softHyphen/>
        <w:t>май</w:t>
      </w:r>
      <w:r>
        <w:softHyphen/>
        <w:t>ну</w:t>
      </w:r>
      <w:r>
        <w:softHyphen/>
        <w:t>ли гост</w:t>
      </w:r>
      <w:r>
        <w:softHyphen/>
        <w:t>ро, але ви</w:t>
      </w:r>
      <w:r>
        <w:softHyphen/>
        <w:t>раз</w:t>
      </w:r>
      <w:r>
        <w:softHyphen/>
        <w:t>но, чо</w:t>
      </w:r>
      <w:r>
        <w:softHyphen/>
        <w:t>го не мож</w:t>
      </w:r>
      <w:r>
        <w:softHyphen/>
        <w:t>на за</w:t>
      </w:r>
      <w:r>
        <w:softHyphen/>
        <w:t>ува</w:t>
      </w:r>
      <w:r>
        <w:softHyphen/>
        <w:t>жить в очах прос</w:t>
      </w:r>
      <w:r>
        <w:softHyphen/>
        <w:t>тих се</w:t>
      </w:r>
      <w:r>
        <w:softHyphen/>
        <w:t>лян або міщан при їх неш</w:t>
      </w:r>
      <w:r>
        <w:softHyphen/>
        <w:t>вид</w:t>
      </w:r>
      <w:r>
        <w:softHyphen/>
        <w:t>ких для</w:t>
      </w:r>
      <w:r>
        <w:softHyphen/>
        <w:t>вих дум</w:t>
      </w:r>
      <w:r>
        <w:softHyphen/>
        <w:t>ках, а йо</w:t>
      </w:r>
      <w:r>
        <w:softHyphen/>
        <w:t>го гострі очі ви</w:t>
      </w:r>
      <w:r>
        <w:softHyphen/>
        <w:t>яв</w:t>
      </w:r>
      <w:r>
        <w:softHyphen/>
        <w:t>ля</w:t>
      </w:r>
      <w:r>
        <w:softHyphen/>
        <w:t>ли швид</w:t>
      </w:r>
      <w:r>
        <w:softHyphen/>
        <w:t>ке рушіння ду</w:t>
      </w:r>
      <w:r>
        <w:softHyphen/>
        <w:t>мок і спад</w:t>
      </w:r>
      <w:r>
        <w:softHyphen/>
        <w:t>ко</w:t>
      </w:r>
      <w:r>
        <w:softHyphen/>
        <w:t>вий примітний роз</w:t>
      </w:r>
      <w:r>
        <w:softHyphen/>
        <w:t>ви</w:t>
      </w:r>
      <w:r>
        <w:softHyphen/>
        <w:t>ток го</w:t>
      </w:r>
      <w:r>
        <w:softHyphen/>
        <w:t>ло</w:t>
      </w:r>
      <w:r>
        <w:softHyphen/>
        <w:t>ви.</w:t>
      </w:r>
    </w:p>
    <w:p w:rsidR="009453D3" w:rsidRDefault="009453D3">
      <w:pPr>
        <w:divId w:val="657686262"/>
      </w:pPr>
      <w:r>
        <w:t>    - Як я не вер</w:t>
      </w:r>
      <w:r>
        <w:softHyphen/>
        <w:t>ну</w:t>
      </w:r>
      <w:r>
        <w:softHyphen/>
        <w:t>ся до</w:t>
      </w:r>
      <w:r>
        <w:softHyphen/>
        <w:t>до</w:t>
      </w:r>
      <w:r>
        <w:softHyphen/>
        <w:t>му на ніч, то тут вночі прий</w:t>
      </w:r>
      <w:r>
        <w:softHyphen/>
        <w:t>дуть до те</w:t>
      </w:r>
      <w:r>
        <w:softHyphen/>
        <w:t>бе роз</w:t>
      </w:r>
      <w:r>
        <w:softHyphen/>
        <w:t>би</w:t>
      </w:r>
      <w:r>
        <w:softHyphen/>
        <w:t>ша</w:t>
      </w:r>
      <w:r>
        <w:softHyphen/>
        <w:t>ки, ви</w:t>
      </w:r>
      <w:r>
        <w:softHyphen/>
        <w:t>де</w:t>
      </w:r>
      <w:r>
        <w:softHyphen/>
        <w:t>руть вікно, влізуть у ха</w:t>
      </w:r>
      <w:r>
        <w:softHyphen/>
        <w:t>ту та цюк те</w:t>
      </w:r>
      <w:r>
        <w:softHyphen/>
        <w:t>бе со</w:t>
      </w:r>
      <w:r>
        <w:softHyphen/>
        <w:t>ки</w:t>
      </w:r>
      <w:r>
        <w:softHyphen/>
        <w:t>рою по го</w:t>
      </w:r>
      <w:r>
        <w:softHyphen/>
        <w:t>лові! А тоді ви</w:t>
      </w:r>
      <w:r>
        <w:softHyphen/>
        <w:t>тяг</w:t>
      </w:r>
      <w:r>
        <w:softHyphen/>
        <w:t>нуть скри</w:t>
      </w:r>
      <w:r>
        <w:softHyphen/>
        <w:t>ню в вікно з усім твоїм доб</w:t>
      </w:r>
      <w:r>
        <w:softHyphen/>
        <w:t>ром, з на</w:t>
      </w:r>
      <w:r>
        <w:softHyphen/>
        <w:t>мис</w:t>
      </w:r>
      <w:r>
        <w:softHyphen/>
        <w:t>та</w:t>
      </w:r>
      <w:r>
        <w:softHyphen/>
        <w:t>ми й з ду</w:t>
      </w:r>
      <w:r>
        <w:softHyphen/>
        <w:t>ка</w:t>
      </w:r>
      <w:r>
        <w:softHyphen/>
        <w:t>ча</w:t>
      </w:r>
      <w:r>
        <w:softHyphen/>
        <w:t>ми, і з юб</w:t>
      </w:r>
      <w:r>
        <w:softHyphen/>
        <w:t>ка</w:t>
      </w:r>
      <w:r>
        <w:softHyphen/>
        <w:t>ми та кер</w:t>
      </w:r>
      <w:r>
        <w:softHyphen/>
        <w:t>се</w:t>
      </w:r>
      <w:r>
        <w:softHyphen/>
        <w:t>та</w:t>
      </w:r>
      <w:r>
        <w:softHyphen/>
        <w:t>ми, - го</w:t>
      </w:r>
      <w:r>
        <w:softHyphen/>
        <w:t>во</w:t>
      </w:r>
      <w:r>
        <w:softHyphen/>
        <w:t>рив Свікліцький.</w:t>
      </w:r>
    </w:p>
    <w:p w:rsidR="009453D3" w:rsidRDefault="009453D3">
      <w:pPr>
        <w:divId w:val="657686268"/>
      </w:pPr>
      <w:r>
        <w:t>    - Чорт зна що вер</w:t>
      </w:r>
      <w:r>
        <w:softHyphen/>
        <w:t>зе! Ще й ля</w:t>
      </w:r>
      <w:r>
        <w:softHyphen/>
        <w:t>кає. Ко</w:t>
      </w:r>
      <w:r>
        <w:softHyphen/>
        <w:t>ли б хоч не ля</w:t>
      </w:r>
      <w:r>
        <w:softHyphen/>
        <w:t>кав, - обізва</w:t>
      </w:r>
      <w:r>
        <w:softHyphen/>
        <w:t>лась Нас</w:t>
      </w:r>
      <w:r>
        <w:softHyphen/>
        <w:t>тя, сто</w:t>
      </w:r>
      <w:r>
        <w:softHyphen/>
        <w:t>ячи ко</w:t>
      </w:r>
      <w:r>
        <w:softHyphen/>
        <w:t>ло суд</w:t>
      </w:r>
      <w:r>
        <w:softHyphen/>
        <w:t>ни</w:t>
      </w:r>
      <w:r>
        <w:softHyphen/>
        <w:t>ка та лу</w:t>
      </w:r>
      <w:r>
        <w:softHyphen/>
        <w:t>за</w:t>
      </w:r>
      <w:r>
        <w:softHyphen/>
        <w:t>ючи насіння.</w:t>
      </w:r>
    </w:p>
    <w:p w:rsidR="009453D3" w:rsidRDefault="009453D3">
      <w:pPr>
        <w:divId w:val="657686306"/>
      </w:pPr>
      <w:r>
        <w:t>    - Ож по</w:t>
      </w:r>
      <w:r>
        <w:softHyphen/>
        <w:t>ба</w:t>
      </w:r>
      <w:r>
        <w:softHyphen/>
        <w:t>чиш. Чо</w:t>
      </w:r>
      <w:r>
        <w:softHyphen/>
        <w:t>гось моя ду</w:t>
      </w:r>
      <w:r>
        <w:softHyphen/>
        <w:t>ша по</w:t>
      </w:r>
      <w:r>
        <w:softHyphen/>
        <w:t>чу</w:t>
      </w:r>
      <w:r>
        <w:softHyphen/>
        <w:t>ває, що де те</w:t>
      </w:r>
      <w:r>
        <w:softHyphen/>
        <w:t>бе цієї ночі при</w:t>
      </w:r>
      <w:r>
        <w:softHyphen/>
        <w:t>бу</w:t>
      </w:r>
      <w:r>
        <w:softHyphen/>
        <w:t>де в гості отой страш</w:t>
      </w:r>
      <w:r>
        <w:softHyphen/>
        <w:t>ний, ру</w:t>
      </w:r>
      <w:r>
        <w:softHyphen/>
        <w:t>дий бо</w:t>
      </w:r>
      <w:r>
        <w:softHyphen/>
        <w:t>ро</w:t>
      </w:r>
      <w:r>
        <w:softHyphen/>
        <w:t>дань різник Бер</w:t>
      </w:r>
      <w:r>
        <w:softHyphen/>
        <w:t>ко з тією здо</w:t>
      </w:r>
      <w:r>
        <w:softHyphen/>
        <w:t>ро</w:t>
      </w:r>
      <w:r>
        <w:softHyphen/>
        <w:t>вецькою со</w:t>
      </w:r>
      <w:r>
        <w:softHyphen/>
        <w:t>ки</w:t>
      </w:r>
      <w:r>
        <w:softHyphen/>
        <w:t>рою, що нею ру</w:t>
      </w:r>
      <w:r>
        <w:softHyphen/>
        <w:t>бає м'ясо в різни</w:t>
      </w:r>
      <w:r>
        <w:softHyphen/>
        <w:t>цях, - про</w:t>
      </w:r>
      <w:r>
        <w:softHyphen/>
        <w:t>мо</w:t>
      </w:r>
      <w:r>
        <w:softHyphen/>
        <w:t>вив Ва</w:t>
      </w:r>
      <w:r>
        <w:softHyphen/>
        <w:t>силь.</w:t>
      </w:r>
    </w:p>
    <w:p w:rsidR="009453D3" w:rsidRDefault="009453D3">
      <w:pPr>
        <w:divId w:val="657686230"/>
      </w:pPr>
      <w:r>
        <w:t>    - Ще й Бер</w:t>
      </w:r>
      <w:r>
        <w:softHyphen/>
        <w:t>ка на тобі в до</w:t>
      </w:r>
      <w:r>
        <w:softHyphen/>
        <w:t>да</w:t>
      </w:r>
      <w:r>
        <w:softHyphen/>
        <w:t>ток! Мов</w:t>
      </w:r>
      <w:r>
        <w:softHyphen/>
        <w:t>чав би вже, ко</w:t>
      </w:r>
      <w:r>
        <w:softHyphen/>
        <w:t>ли не вер</w:t>
      </w:r>
      <w:r>
        <w:softHyphen/>
        <w:t>неш</w:t>
      </w:r>
      <w:r>
        <w:softHyphen/>
        <w:t>ся до</w:t>
      </w:r>
      <w:r>
        <w:softHyphen/>
        <w:t>до</w:t>
      </w:r>
      <w:r>
        <w:softHyphen/>
        <w:t>му на ніч. От</w:t>
      </w:r>
      <w:r>
        <w:softHyphen/>
        <w:t>так він усе! Йо</w:t>
      </w:r>
      <w:r>
        <w:softHyphen/>
        <w:t>му жар</w:t>
      </w:r>
      <w:r>
        <w:softHyphen/>
        <w:t>ти, а я ля</w:t>
      </w:r>
      <w:r>
        <w:softHyphen/>
        <w:t>гаю спа</w:t>
      </w:r>
      <w:r>
        <w:softHyphen/>
        <w:t>ти з дітьми, то аж тру</w:t>
      </w:r>
      <w:r>
        <w:softHyphen/>
        <w:t>шу</w:t>
      </w:r>
      <w:r>
        <w:softHyphen/>
        <w:t>ся: і са</w:t>
      </w:r>
      <w:r>
        <w:softHyphen/>
        <w:t>ма хре</w:t>
      </w:r>
      <w:r>
        <w:softHyphen/>
        <w:t>щусь, і дітей хре</w:t>
      </w:r>
      <w:r>
        <w:softHyphen/>
        <w:t>щу, і вікна хре</w:t>
      </w:r>
      <w:r>
        <w:softHyphen/>
        <w:t>щу, і двері хре</w:t>
      </w:r>
      <w:r>
        <w:softHyphen/>
        <w:t>щу.</w:t>
      </w:r>
    </w:p>
    <w:p w:rsidR="009453D3" w:rsidRDefault="009453D3">
      <w:pPr>
        <w:divId w:val="657686189"/>
      </w:pPr>
      <w:r>
        <w:t>    - А пат</w:t>
      </w:r>
      <w:r>
        <w:softHyphen/>
        <w:t>ла</w:t>
      </w:r>
      <w:r>
        <w:softHyphen/>
        <w:t>тий Бер</w:t>
      </w:r>
      <w:r>
        <w:softHyphen/>
        <w:t>ко й твоїх хрестів не по</w:t>
      </w:r>
      <w:r>
        <w:softHyphen/>
        <w:t>боїться. Вчо</w:t>
      </w:r>
      <w:r>
        <w:softHyphen/>
        <w:t>ра ка</w:t>
      </w:r>
      <w:r>
        <w:softHyphen/>
        <w:t>зав мені, що прий</w:t>
      </w:r>
      <w:r>
        <w:softHyphen/>
        <w:t>де з со</w:t>
      </w:r>
      <w:r>
        <w:softHyphen/>
        <w:t>ки</w:t>
      </w:r>
      <w:r>
        <w:softHyphen/>
        <w:t>рою до те</w:t>
      </w:r>
      <w:r>
        <w:softHyphen/>
        <w:t>бе до</w:t>
      </w:r>
      <w:r>
        <w:softHyphen/>
        <w:t>ко</w:t>
      </w:r>
      <w:r>
        <w:softHyphen/>
        <w:t>неш</w:t>
      </w:r>
      <w:r>
        <w:softHyphen/>
        <w:t>но сьогодні вночі.</w:t>
      </w:r>
    </w:p>
    <w:p w:rsidR="009453D3" w:rsidRDefault="009453D3">
      <w:pPr>
        <w:divId w:val="657686318"/>
      </w:pPr>
      <w:r>
        <w:t>    - Та ну бо, чо</w:t>
      </w:r>
      <w:r>
        <w:softHyphen/>
        <w:t>ловіче! Хоч не вер</w:t>
      </w:r>
      <w:r>
        <w:softHyphen/>
        <w:t>зи ото</w:t>
      </w:r>
      <w:r>
        <w:softHyphen/>
        <w:t>го страхіття на од'їзді, бо не спа</w:t>
      </w:r>
      <w:r>
        <w:softHyphen/>
        <w:t>ти</w:t>
      </w:r>
      <w:r>
        <w:softHyphen/>
        <w:t>му цієї ночі до біло</w:t>
      </w:r>
      <w:r>
        <w:softHyphen/>
        <w:t>го дня.</w:t>
      </w:r>
    </w:p>
    <w:p w:rsidR="009453D3" w:rsidRDefault="009453D3">
      <w:pPr>
        <w:divId w:val="657686214"/>
      </w:pPr>
      <w:r>
        <w:t>    - Оджеж цієї ночі сподівай</w:t>
      </w:r>
      <w:r>
        <w:softHyphen/>
        <w:t>ся йо</w:t>
      </w:r>
      <w:r>
        <w:softHyphen/>
        <w:t>го до се</w:t>
      </w:r>
      <w:r>
        <w:softHyphen/>
        <w:t>бе в гості в глу</w:t>
      </w:r>
      <w:r>
        <w:softHyphen/>
        <w:t>пу ніч, - ска</w:t>
      </w:r>
      <w:r>
        <w:softHyphen/>
        <w:t>зав Ва</w:t>
      </w:r>
      <w:r>
        <w:softHyphen/>
        <w:t>силь.</w:t>
      </w:r>
    </w:p>
    <w:p w:rsidR="009453D3" w:rsidRDefault="009453D3">
      <w:pPr>
        <w:divId w:val="657686243"/>
      </w:pPr>
      <w:r>
        <w:t>    - Отаке мені го</w:t>
      </w:r>
      <w:r>
        <w:softHyphen/>
        <w:t>ре, як ба</w:t>
      </w:r>
      <w:r>
        <w:softHyphen/>
        <w:t>чи</w:t>
      </w:r>
      <w:r>
        <w:softHyphen/>
        <w:t>те! - ска</w:t>
      </w:r>
      <w:r>
        <w:softHyphen/>
        <w:t>за</w:t>
      </w:r>
      <w:r>
        <w:softHyphen/>
        <w:t>ла Нас</w:t>
      </w:r>
      <w:r>
        <w:softHyphen/>
        <w:t>тя, обер</w:t>
      </w:r>
      <w:r>
        <w:softHyphen/>
        <w:t>та</w:t>
      </w:r>
      <w:r>
        <w:softHyphen/>
        <w:t>ючись до ме</w:t>
      </w:r>
      <w:r>
        <w:softHyphen/>
        <w:t>не. - Раз тієї зи</w:t>
      </w:r>
      <w:r>
        <w:softHyphen/>
        <w:t>ми він як повіз яко</w:t>
      </w:r>
      <w:r>
        <w:softHyphen/>
        <w:t>гось па</w:t>
      </w:r>
      <w:r>
        <w:softHyphen/>
        <w:t>па до са</w:t>
      </w:r>
      <w:r>
        <w:softHyphen/>
        <w:t>харні, то не бу</w:t>
      </w:r>
      <w:r>
        <w:softHyphen/>
        <w:t>ло йо</w:t>
      </w:r>
      <w:r>
        <w:softHyphen/>
        <w:t>го два дні й дві ночі. А са</w:t>
      </w:r>
      <w:r>
        <w:softHyphen/>
        <w:t>ме пе</w:t>
      </w:r>
      <w:r>
        <w:softHyphen/>
        <w:t>ред тим вночі в нас у Білій Церкві злодії обікра</w:t>
      </w:r>
      <w:r>
        <w:softHyphen/>
        <w:t>ли і вби</w:t>
      </w:r>
      <w:r>
        <w:softHyphen/>
        <w:t>ли од</w:t>
      </w:r>
      <w:r>
        <w:softHyphen/>
        <w:t>ну ста</w:t>
      </w:r>
      <w:r>
        <w:softHyphen/>
        <w:t>ру панію, кот</w:t>
      </w:r>
      <w:r>
        <w:softHyphen/>
        <w:t>ра жи</w:t>
      </w:r>
      <w:r>
        <w:softHyphen/>
        <w:t>ла са</w:t>
      </w:r>
      <w:r>
        <w:softHyphen/>
        <w:t>ма собі з ку</w:t>
      </w:r>
      <w:r>
        <w:softHyphen/>
        <w:t>хо</w:t>
      </w:r>
      <w:r>
        <w:softHyphen/>
        <w:t>вар</w:t>
      </w:r>
      <w:r>
        <w:softHyphen/>
        <w:t>кою в опрічно</w:t>
      </w:r>
      <w:r>
        <w:softHyphen/>
        <w:t>му домі. Пані бу</w:t>
      </w:r>
      <w:r>
        <w:softHyphen/>
        <w:t>ла ба</w:t>
      </w:r>
      <w:r>
        <w:softHyphen/>
        <w:t>га</w:t>
      </w:r>
      <w:r>
        <w:softHyphen/>
        <w:t>та. Про те усі зна</w:t>
      </w:r>
      <w:r>
        <w:softHyphen/>
        <w:t>ли, що в неї в скрині си</w:t>
      </w:r>
      <w:r>
        <w:softHyphen/>
        <w:t>ла гро</w:t>
      </w:r>
      <w:r>
        <w:softHyphen/>
        <w:t>шей.</w:t>
      </w:r>
    </w:p>
    <w:p w:rsidR="009453D3" w:rsidRDefault="009453D3">
      <w:pPr>
        <w:divId w:val="657686198"/>
      </w:pPr>
      <w:r>
        <w:t>    - Оце ж роз</w:t>
      </w:r>
      <w:r>
        <w:softHyphen/>
        <w:t>би</w:t>
      </w:r>
      <w:r>
        <w:softHyphen/>
        <w:t>ша</w:t>
      </w:r>
      <w:r>
        <w:softHyphen/>
        <w:t>ки й те</w:t>
      </w:r>
      <w:r>
        <w:softHyphen/>
        <w:t>бе ви</w:t>
      </w:r>
      <w:r>
        <w:softHyphen/>
        <w:t>лу</w:t>
      </w:r>
      <w:r>
        <w:softHyphen/>
        <w:t>щать! - обізвавсь Ва</w:t>
      </w:r>
      <w:r>
        <w:softHyphen/>
        <w:t>силь.</w:t>
      </w:r>
    </w:p>
    <w:p w:rsidR="009453D3" w:rsidRDefault="009453D3">
      <w:pPr>
        <w:divId w:val="657686244"/>
      </w:pPr>
      <w:r>
        <w:t>    - Саме пе</w:t>
      </w:r>
      <w:r>
        <w:softHyphen/>
        <w:t>ред тим Ва</w:t>
      </w:r>
      <w:r>
        <w:softHyphen/>
        <w:t>силь виїхав в до</w:t>
      </w:r>
      <w:r>
        <w:softHyphen/>
        <w:t>ро</w:t>
      </w:r>
      <w:r>
        <w:softHyphen/>
        <w:t>гу, став під ху</w:t>
      </w:r>
      <w:r>
        <w:softHyphen/>
        <w:t>ру. Не</w:t>
      </w:r>
      <w:r>
        <w:softHyphen/>
        <w:t>ма йо</w:t>
      </w:r>
      <w:r>
        <w:softHyphen/>
        <w:t>го та й не</w:t>
      </w:r>
      <w:r>
        <w:softHyphen/>
        <w:t>ма! Що вже я пе</w:t>
      </w:r>
      <w:r>
        <w:softHyphen/>
        <w:t>ре</w:t>
      </w:r>
      <w:r>
        <w:softHyphen/>
        <w:t>му</w:t>
      </w:r>
      <w:r>
        <w:softHyphen/>
        <w:t>чи</w:t>
      </w:r>
      <w:r>
        <w:softHyphen/>
        <w:t>лась, пе</w:t>
      </w:r>
      <w:r>
        <w:softHyphen/>
        <w:t>ре</w:t>
      </w:r>
      <w:r>
        <w:softHyphen/>
        <w:t>пе</w:t>
      </w:r>
      <w:r>
        <w:softHyphen/>
        <w:t>ча</w:t>
      </w:r>
      <w:r>
        <w:softHyphen/>
        <w:t>ли</w:t>
      </w:r>
      <w:r>
        <w:softHyphen/>
        <w:t>лась та пе</w:t>
      </w:r>
      <w:r>
        <w:softHyphen/>
        <w:t>ре</w:t>
      </w:r>
      <w:r>
        <w:softHyphen/>
        <w:t>пу</w:t>
      </w:r>
      <w:r>
        <w:softHyphen/>
        <w:t>ди</w:t>
      </w:r>
      <w:r>
        <w:softHyphen/>
        <w:t>лась! І вро</w:t>
      </w:r>
      <w:r>
        <w:softHyphen/>
        <w:t>ди</w:t>
      </w:r>
      <w:r>
        <w:softHyphen/>
        <w:t>лась, й хрес</w:t>
      </w:r>
      <w:r>
        <w:softHyphen/>
        <w:t>ти</w:t>
      </w:r>
      <w:r>
        <w:softHyphen/>
        <w:t>лась, - то ще не заз</w:t>
      </w:r>
      <w:r>
        <w:softHyphen/>
        <w:t>на</w:t>
      </w:r>
      <w:r>
        <w:softHyphen/>
        <w:t>ла та</w:t>
      </w:r>
      <w:r>
        <w:softHyphen/>
        <w:t>кої му</w:t>
      </w:r>
      <w:r>
        <w:softHyphen/>
        <w:t>ки, як тоді. Дві ночі поспіль ме</w:t>
      </w:r>
      <w:r>
        <w:softHyphen/>
        <w:t>не од стра</w:t>
      </w:r>
      <w:r>
        <w:softHyphen/>
        <w:t>ху не</w:t>
      </w:r>
      <w:r>
        <w:softHyphen/>
        <w:t>на</w:t>
      </w:r>
      <w:r>
        <w:softHyphen/>
        <w:t>че тряс</w:t>
      </w:r>
      <w:r>
        <w:softHyphen/>
        <w:t>ця тряс</w:t>
      </w:r>
      <w:r>
        <w:softHyphen/>
        <w:t>ла. Ле</w:t>
      </w:r>
      <w:r>
        <w:softHyphen/>
        <w:t>жу я на ліжку з ма</w:t>
      </w:r>
      <w:r>
        <w:softHyphen/>
        <w:t>ли</w:t>
      </w:r>
      <w:r>
        <w:softHyphen/>
        <w:t>ми дітьми, а ме</w:t>
      </w:r>
      <w:r>
        <w:softHyphen/>
        <w:t>не й сон не бе</w:t>
      </w:r>
      <w:r>
        <w:softHyphen/>
        <w:t>ре. Все пог</w:t>
      </w:r>
      <w:r>
        <w:softHyphen/>
        <w:t>ля</w:t>
      </w:r>
      <w:r>
        <w:softHyphen/>
        <w:t>даю на вікна, чи не до</w:t>
      </w:r>
      <w:r>
        <w:softHyphen/>
        <w:t>бу</w:t>
      </w:r>
      <w:r>
        <w:softHyphen/>
        <w:t>вається ча</w:t>
      </w:r>
      <w:r>
        <w:softHyphen/>
        <w:t>сом хто до ха</w:t>
      </w:r>
      <w:r>
        <w:softHyphen/>
        <w:t>ти. Усе підвод</w:t>
      </w:r>
      <w:r>
        <w:softHyphen/>
        <w:t>жу з по</w:t>
      </w:r>
      <w:r>
        <w:softHyphen/>
        <w:t>душ</w:t>
      </w:r>
      <w:r>
        <w:softHyphen/>
        <w:t>ки го</w:t>
      </w:r>
      <w:r>
        <w:softHyphen/>
        <w:t>ло</w:t>
      </w:r>
      <w:r>
        <w:softHyphen/>
        <w:t>ву та й прис</w:t>
      </w:r>
      <w:r>
        <w:softHyphen/>
        <w:t>лу</w:t>
      </w:r>
      <w:r>
        <w:softHyphen/>
        <w:t>ха</w:t>
      </w:r>
      <w:r>
        <w:softHyphen/>
        <w:t>юсь: а над</w:t>
      </w:r>
      <w:r>
        <w:softHyphen/>
        <w:t>ворі завірю</w:t>
      </w:r>
      <w:r>
        <w:softHyphen/>
        <w:t>ха, ме</w:t>
      </w:r>
      <w:r>
        <w:softHyphen/>
        <w:t>те</w:t>
      </w:r>
      <w:r>
        <w:softHyphen/>
        <w:t>ли</w:t>
      </w:r>
      <w:r>
        <w:softHyphen/>
        <w:t>ця кру</w:t>
      </w:r>
      <w:r>
        <w:softHyphen/>
        <w:t>тить та хур</w:t>
      </w:r>
      <w:r>
        <w:softHyphen/>
        <w:t>то</w:t>
      </w:r>
      <w:r>
        <w:softHyphen/>
        <w:t>ви</w:t>
      </w:r>
      <w:r>
        <w:softHyphen/>
        <w:t>на. Чую я, щось сту</w:t>
      </w:r>
      <w:r>
        <w:softHyphen/>
        <w:t>ко</w:t>
      </w:r>
      <w:r>
        <w:softHyphen/>
        <w:t>тить та скри</w:t>
      </w:r>
      <w:r>
        <w:softHyphen/>
        <w:t>пить: пев</w:t>
      </w:r>
      <w:r>
        <w:softHyphen/>
        <w:t>но вітер хи</w:t>
      </w:r>
      <w:r>
        <w:softHyphen/>
        <w:t>ли</w:t>
      </w:r>
      <w:r>
        <w:softHyphen/>
        <w:t>тає вір'я та во</w:t>
      </w:r>
      <w:r>
        <w:softHyphen/>
        <w:t>ро</w:t>
      </w:r>
      <w:r>
        <w:softHyphen/>
        <w:t>та; а мені все здається й уяв</w:t>
      </w:r>
      <w:r>
        <w:softHyphen/>
        <w:t>ляється уяв</w:t>
      </w:r>
      <w:r>
        <w:softHyphen/>
        <w:t>ки, що то злодії вже ви</w:t>
      </w:r>
      <w:r>
        <w:softHyphen/>
        <w:t>ко</w:t>
      </w:r>
      <w:r>
        <w:softHyphen/>
        <w:t>лу</w:t>
      </w:r>
      <w:r>
        <w:softHyphen/>
        <w:t>пу</w:t>
      </w:r>
      <w:r>
        <w:softHyphen/>
        <w:t>ють вікна або тор</w:t>
      </w:r>
      <w:r>
        <w:softHyphen/>
        <w:t>га</w:t>
      </w:r>
      <w:r>
        <w:softHyphen/>
        <w:t>ють две</w:t>
      </w:r>
      <w:r>
        <w:softHyphen/>
        <w:t>ри</w:t>
      </w:r>
      <w:r>
        <w:softHyphen/>
        <w:t>ма. Гос</w:t>
      </w:r>
      <w:r>
        <w:softHyphen/>
        <w:t>по</w:t>
      </w:r>
      <w:r>
        <w:softHyphen/>
        <w:t>ди! скільки я наб</w:t>
      </w:r>
      <w:r>
        <w:softHyphen/>
        <w:t>ра</w:t>
      </w:r>
      <w:r>
        <w:softHyphen/>
        <w:t>лась тоді стра</w:t>
      </w:r>
      <w:r>
        <w:softHyphen/>
        <w:t>ху. Дві ночі не спа</w:t>
      </w:r>
      <w:r>
        <w:softHyphen/>
        <w:t>ла, а ніби продріма</w:t>
      </w:r>
      <w:r>
        <w:softHyphen/>
        <w:t>ла, як кур</w:t>
      </w:r>
      <w:r>
        <w:softHyphen/>
        <w:t>ка на сідалі.</w:t>
      </w:r>
    </w:p>
    <w:p w:rsidR="009453D3" w:rsidRDefault="009453D3">
      <w:pPr>
        <w:divId w:val="657686303"/>
      </w:pPr>
      <w:r>
        <w:t>    - Оце ж і те</w:t>
      </w:r>
      <w:r>
        <w:softHyphen/>
        <w:t>пер, як поїду з па</w:t>
      </w:r>
      <w:r>
        <w:softHyphen/>
        <w:t>ном, то ти й цієї ночі сидіти</w:t>
      </w:r>
      <w:r>
        <w:softHyphen/>
        <w:t>меш, як кур</w:t>
      </w:r>
      <w:r>
        <w:softHyphen/>
        <w:t>ка, та ку</w:t>
      </w:r>
      <w:r>
        <w:softHyphen/>
        <w:t>ня</w:t>
      </w:r>
      <w:r>
        <w:softHyphen/>
        <w:t>ти</w:t>
      </w:r>
      <w:r>
        <w:softHyphen/>
        <w:t>меш до са</w:t>
      </w:r>
      <w:r>
        <w:softHyphen/>
        <w:t>мо</w:t>
      </w:r>
      <w:r>
        <w:softHyphen/>
        <w:t>го світа. Я це пе</w:t>
      </w:r>
      <w:r>
        <w:softHyphen/>
        <w:t>ред</w:t>
      </w:r>
      <w:r>
        <w:softHyphen/>
        <w:t>чу</w:t>
      </w:r>
      <w:r>
        <w:softHyphen/>
        <w:t>ваю. Од</w:t>
      </w:r>
      <w:r>
        <w:softHyphen/>
        <w:t>жеж який</w:t>
      </w:r>
      <w:r>
        <w:softHyphen/>
        <w:t>сь роз</w:t>
      </w:r>
      <w:r>
        <w:softHyphen/>
        <w:t>би</w:t>
      </w:r>
      <w:r>
        <w:softHyphen/>
        <w:t>ша</w:t>
      </w:r>
      <w:r>
        <w:softHyphen/>
        <w:t>ка прип</w:t>
      </w:r>
      <w:r>
        <w:softHyphen/>
        <w:t>лен</w:t>
      </w:r>
      <w:r>
        <w:softHyphen/>
        <w:t>тається вночі, встро</w:t>
      </w:r>
      <w:r>
        <w:softHyphen/>
        <w:t>мить но</w:t>
      </w:r>
      <w:r>
        <w:softHyphen/>
        <w:t>жа в щіли</w:t>
      </w:r>
      <w:r>
        <w:softHyphen/>
        <w:t>ну в две</w:t>
      </w:r>
      <w:r>
        <w:softHyphen/>
        <w:t>рях, ски</w:t>
      </w:r>
      <w:r>
        <w:softHyphen/>
        <w:t>не защіпку та й всур</w:t>
      </w:r>
      <w:r>
        <w:softHyphen/>
        <w:t>га</w:t>
      </w:r>
      <w:r>
        <w:softHyphen/>
        <w:t>ниться до те</w:t>
      </w:r>
      <w:r>
        <w:softHyphen/>
        <w:t>бе.</w:t>
      </w:r>
    </w:p>
    <w:p w:rsidR="009453D3" w:rsidRDefault="009453D3">
      <w:pPr>
        <w:divId w:val="657686275"/>
      </w:pPr>
      <w:r>
        <w:t>    - Через наші двері роз</w:t>
      </w:r>
      <w:r>
        <w:softHyphen/>
        <w:t>би</w:t>
      </w:r>
      <w:r>
        <w:softHyphen/>
        <w:t>ша</w:t>
      </w:r>
      <w:r>
        <w:softHyphen/>
        <w:t>ка не прост</w:t>
      </w:r>
      <w:r>
        <w:softHyphen/>
        <w:t>ро</w:t>
      </w:r>
      <w:r>
        <w:softHyphen/>
        <w:t>мив би но</w:t>
      </w:r>
      <w:r>
        <w:softHyphen/>
        <w:t>жа, - обізва</w:t>
      </w:r>
      <w:r>
        <w:softHyphen/>
        <w:t>лась Нас</w:t>
      </w:r>
      <w:r>
        <w:softHyphen/>
        <w:t>тя сміли</w:t>
      </w:r>
      <w:r>
        <w:softHyphen/>
        <w:t>вим го</w:t>
      </w:r>
      <w:r>
        <w:softHyphen/>
        <w:t>ло</w:t>
      </w:r>
      <w:r>
        <w:softHyphen/>
        <w:t>сом, але при тих сло</w:t>
      </w:r>
      <w:r>
        <w:softHyphen/>
        <w:t>вах ос</w:t>
      </w:r>
      <w:r>
        <w:softHyphen/>
        <w:t>ту</w:t>
      </w:r>
      <w:r>
        <w:softHyphen/>
        <w:t>пи</w:t>
      </w:r>
      <w:r>
        <w:softHyphen/>
        <w:t>лась до по</w:t>
      </w:r>
      <w:r>
        <w:softHyphen/>
        <w:t>ро</w:t>
      </w:r>
      <w:r>
        <w:softHyphen/>
        <w:t>га, при</w:t>
      </w:r>
      <w:r>
        <w:softHyphen/>
        <w:t>чи</w:t>
      </w:r>
      <w:r>
        <w:softHyphen/>
        <w:t>ни</w:t>
      </w:r>
      <w:r>
        <w:softHyphen/>
        <w:t>ла двері й ог</w:t>
      </w:r>
      <w:r>
        <w:softHyphen/>
        <w:t>ля</w:t>
      </w:r>
      <w:r>
        <w:softHyphen/>
        <w:t>ну</w:t>
      </w:r>
      <w:r>
        <w:softHyphen/>
        <w:t>ла, чи доб</w:t>
      </w:r>
      <w:r>
        <w:softHyphen/>
        <w:t>ре двері при</w:t>
      </w:r>
      <w:r>
        <w:softHyphen/>
        <w:t>чи</w:t>
      </w:r>
      <w:r>
        <w:softHyphen/>
        <w:t>ня</w:t>
      </w:r>
      <w:r>
        <w:softHyphen/>
        <w:t>ються, чи щільно прис</w:t>
      </w:r>
      <w:r>
        <w:softHyphen/>
        <w:t>та</w:t>
      </w:r>
      <w:r>
        <w:softHyphen/>
        <w:t>ють до одвірків ко</w:t>
      </w:r>
      <w:r>
        <w:softHyphen/>
        <w:t>ло клям</w:t>
      </w:r>
      <w:r>
        <w:softHyphen/>
        <w:t>ки та ко</w:t>
      </w:r>
      <w:r>
        <w:softHyphen/>
        <w:t>ло защіпки, не</w:t>
      </w:r>
      <w:r>
        <w:softHyphen/>
        <w:t>на</w:t>
      </w:r>
      <w:r>
        <w:softHyphen/>
        <w:t>че не йня</w:t>
      </w:r>
      <w:r>
        <w:softHyphen/>
        <w:t>ла віри й две</w:t>
      </w:r>
      <w:r>
        <w:softHyphen/>
        <w:t>рям і хотіла на свої очі пе</w:t>
      </w:r>
      <w:r>
        <w:softHyphen/>
        <w:t>ресвідчи</w:t>
      </w:r>
      <w:r>
        <w:softHyphen/>
        <w:t>тись, чи не вліз би ча</w:t>
      </w:r>
      <w:r>
        <w:softHyphen/>
        <w:t>сом ніж у щіли</w:t>
      </w:r>
      <w:r>
        <w:softHyphen/>
        <w:t>ну.</w:t>
      </w:r>
    </w:p>
    <w:p w:rsidR="009453D3" w:rsidRDefault="009453D3">
      <w:pPr>
        <w:divId w:val="657686222"/>
      </w:pPr>
      <w:r>
        <w:t>    - Оджеж че</w:t>
      </w:r>
      <w:r>
        <w:softHyphen/>
        <w:t>рез наші двері злодій зро</w:t>
      </w:r>
      <w:r>
        <w:softHyphen/>
        <w:t>ду-звіку не од</w:t>
      </w:r>
      <w:r>
        <w:softHyphen/>
        <w:t>ще</w:t>
      </w:r>
      <w:r>
        <w:softHyphen/>
        <w:t>пить защіпки, не всу</w:t>
      </w:r>
      <w:r>
        <w:softHyphen/>
        <w:t>не но</w:t>
      </w:r>
      <w:r>
        <w:softHyphen/>
        <w:t>жа, бо двері за</w:t>
      </w:r>
      <w:r>
        <w:softHyphen/>
        <w:t>хо</w:t>
      </w:r>
      <w:r>
        <w:softHyphen/>
        <w:t>дять не прос</w:t>
      </w:r>
      <w:r>
        <w:softHyphen/>
        <w:t>то в лут</w:t>
      </w:r>
      <w:r>
        <w:softHyphen/>
        <w:t>ки п'ятою, а в про</w:t>
      </w:r>
      <w:r>
        <w:softHyphen/>
        <w:t>дов</w:t>
      </w:r>
      <w:r>
        <w:softHyphen/>
        <w:t>бані наскрізь в лут</w:t>
      </w:r>
      <w:r>
        <w:softHyphen/>
        <w:t>ках заш</w:t>
      </w:r>
      <w:r>
        <w:softHyphen/>
        <w:t>ка</w:t>
      </w:r>
      <w:r>
        <w:softHyphen/>
        <w:t>лу</w:t>
      </w:r>
      <w:r>
        <w:softHyphen/>
        <w:t>би</w:t>
      </w:r>
      <w:r>
        <w:softHyphen/>
        <w:t>ни.</w:t>
      </w:r>
    </w:p>
    <w:p w:rsidR="009453D3" w:rsidRDefault="009453D3">
      <w:pPr>
        <w:divId w:val="657686223"/>
      </w:pPr>
      <w:r>
        <w:t>    - А мо</w:t>
      </w:r>
      <w:r>
        <w:softHyphen/>
        <w:t>же вже двері обш</w:t>
      </w:r>
      <w:r>
        <w:softHyphen/>
        <w:t>мульга</w:t>
      </w:r>
      <w:r>
        <w:softHyphen/>
        <w:t>лись про</w:t>
      </w:r>
      <w:r>
        <w:softHyphen/>
        <w:t>ти клям</w:t>
      </w:r>
      <w:r>
        <w:softHyphen/>
        <w:t>ки та защіпки? - ска</w:t>
      </w:r>
      <w:r>
        <w:softHyphen/>
        <w:t>за</w:t>
      </w:r>
      <w:r>
        <w:softHyphen/>
        <w:t>ла Нас</w:t>
      </w:r>
      <w:r>
        <w:softHyphen/>
        <w:t>тя й заг</w:t>
      </w:r>
      <w:r>
        <w:softHyphen/>
        <w:t>ля</w:t>
      </w:r>
      <w:r>
        <w:softHyphen/>
        <w:t>ну</w:t>
      </w:r>
      <w:r>
        <w:softHyphen/>
        <w:t>ла в щіли</w:t>
      </w:r>
      <w:r>
        <w:softHyphen/>
        <w:t>ну, потім од</w:t>
      </w:r>
      <w:r>
        <w:softHyphen/>
        <w:t>хи</w:t>
      </w:r>
      <w:r>
        <w:softHyphen/>
        <w:t>ли</w:t>
      </w:r>
      <w:r>
        <w:softHyphen/>
        <w:t>ла двері й знов ог</w:t>
      </w:r>
      <w:r>
        <w:softHyphen/>
        <w:t>ля</w:t>
      </w:r>
      <w:r>
        <w:softHyphen/>
        <w:t>ну</w:t>
      </w:r>
      <w:r>
        <w:softHyphen/>
        <w:t>ла, ще й пальця</w:t>
      </w:r>
      <w:r>
        <w:softHyphen/>
        <w:t>ми по</w:t>
      </w:r>
      <w:r>
        <w:softHyphen/>
        <w:t>ла</w:t>
      </w:r>
      <w:r>
        <w:softHyphen/>
        <w:t>па</w:t>
      </w:r>
      <w:r>
        <w:softHyphen/>
        <w:t>ла гост</w:t>
      </w:r>
      <w:r>
        <w:softHyphen/>
        <w:t>рий ру</w:t>
      </w:r>
      <w:r>
        <w:softHyphen/>
        <w:t>бець ко</w:t>
      </w:r>
      <w:r>
        <w:softHyphen/>
        <w:t>ло две</w:t>
      </w:r>
      <w:r>
        <w:softHyphen/>
        <w:t>рей про</w:t>
      </w:r>
      <w:r>
        <w:softHyphen/>
        <w:t>ти защіпки, чи не стер</w:t>
      </w:r>
      <w:r>
        <w:softHyphen/>
        <w:t>ся він ча</w:t>
      </w:r>
      <w:r>
        <w:softHyphen/>
        <w:t>сом.</w:t>
      </w:r>
    </w:p>
    <w:p w:rsidR="009453D3" w:rsidRDefault="009453D3">
      <w:pPr>
        <w:divId w:val="657686280"/>
      </w:pPr>
      <w:r>
        <w:t>    - Чорта з два прост</w:t>
      </w:r>
      <w:r>
        <w:softHyphen/>
        <w:t>ро</w:t>
      </w:r>
      <w:r>
        <w:softHyphen/>
        <w:t>мить но</w:t>
      </w:r>
      <w:r>
        <w:softHyphen/>
        <w:t>жа! А зась йо</w:t>
      </w:r>
      <w:r>
        <w:softHyphen/>
        <w:t>му! - ска</w:t>
      </w:r>
      <w:r>
        <w:softHyphen/>
        <w:t>за</w:t>
      </w:r>
      <w:r>
        <w:softHyphen/>
        <w:t>ла Нас</w:t>
      </w:r>
      <w:r>
        <w:softHyphen/>
        <w:t>тя й засміялась, зовсім пе</w:t>
      </w:r>
      <w:r>
        <w:softHyphen/>
        <w:t>ресвідчив</w:t>
      </w:r>
      <w:r>
        <w:softHyphen/>
        <w:t>шись в без</w:t>
      </w:r>
      <w:r>
        <w:softHyphen/>
        <w:t>пеш</w:t>
      </w:r>
      <w:r>
        <w:softHyphen/>
        <w:t>ності.</w:t>
      </w:r>
    </w:p>
    <w:p w:rsidR="009453D3" w:rsidRDefault="009453D3">
      <w:pPr>
        <w:divId w:val="657686236"/>
      </w:pPr>
      <w:r>
        <w:t>    - Але мої коні доб</w:t>
      </w:r>
      <w:r>
        <w:softHyphen/>
        <w:t>ре по</w:t>
      </w:r>
      <w:r>
        <w:softHyphen/>
        <w:t>луд</w:t>
      </w:r>
      <w:r>
        <w:softHyphen/>
        <w:t>ну</w:t>
      </w:r>
      <w:r>
        <w:softHyphen/>
        <w:t>ють, вже не</w:t>
      </w:r>
      <w:r>
        <w:softHyphen/>
        <w:t>за</w:t>
      </w:r>
      <w:r>
        <w:softHyphen/>
        <w:t>ба</w:t>
      </w:r>
      <w:r>
        <w:softHyphen/>
        <w:t>ром спо</w:t>
      </w:r>
      <w:r>
        <w:softHyphen/>
        <w:t>рож</w:t>
      </w:r>
      <w:r>
        <w:softHyphen/>
        <w:t>нять шаньки, а ха</w:t>
      </w:r>
      <w:r>
        <w:softHyphen/>
        <w:t>зяїн си</w:t>
      </w:r>
      <w:r>
        <w:softHyphen/>
        <w:t>дить го</w:t>
      </w:r>
      <w:r>
        <w:softHyphen/>
        <w:t>лод</w:t>
      </w:r>
      <w:r>
        <w:softHyphen/>
        <w:t>ний та те</w:t>
      </w:r>
      <w:r>
        <w:softHyphen/>
        <w:t>ре</w:t>
      </w:r>
      <w:r>
        <w:softHyphen/>
        <w:t>вені справ</w:t>
      </w:r>
      <w:r>
        <w:softHyphen/>
        <w:t>ляв, та свою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ну жінку ля</w:t>
      </w:r>
      <w:r>
        <w:softHyphen/>
        <w:t>кає, - ска</w:t>
      </w:r>
      <w:r>
        <w:softHyphen/>
        <w:t>зав Свікліцький, - побіжи лиш, Нас</w:t>
      </w:r>
      <w:r>
        <w:softHyphen/>
        <w:t>те, на го</w:t>
      </w:r>
      <w:r>
        <w:softHyphen/>
        <w:t>род та роз</w:t>
      </w:r>
      <w:r>
        <w:softHyphen/>
        <w:t>гу</w:t>
      </w:r>
      <w:r>
        <w:softHyphen/>
        <w:t>би там тро</w:t>
      </w:r>
      <w:r>
        <w:softHyphen/>
        <w:t>хи свої стра</w:t>
      </w:r>
      <w:r>
        <w:softHyphen/>
        <w:t>хи, щоб їх на ніч мен</w:t>
      </w:r>
      <w:r>
        <w:softHyphen/>
        <w:t>ше зос</w:t>
      </w:r>
      <w:r>
        <w:softHyphen/>
        <w:t>та</w:t>
      </w:r>
      <w:r>
        <w:softHyphen/>
        <w:t>лось, нар</w:t>
      </w:r>
      <w:r>
        <w:softHyphen/>
        <w:t>ви мені або місяч</w:t>
      </w:r>
      <w:r>
        <w:softHyphen/>
        <w:t>ної редьки, або ци</w:t>
      </w:r>
      <w:r>
        <w:softHyphen/>
        <w:t>булі, або дай мені на по</w:t>
      </w:r>
      <w:r>
        <w:softHyphen/>
        <w:t>лу</w:t>
      </w:r>
      <w:r>
        <w:softHyphen/>
        <w:t>день осе</w:t>
      </w:r>
      <w:r>
        <w:softHyphen/>
        <w:t>лед</w:t>
      </w:r>
      <w:r>
        <w:softHyphen/>
        <w:t>ця.</w:t>
      </w:r>
    </w:p>
    <w:p w:rsidR="009453D3" w:rsidRDefault="009453D3">
      <w:pPr>
        <w:divId w:val="657686170"/>
      </w:pPr>
      <w:r>
        <w:t>    Настя побігла на го</w:t>
      </w:r>
      <w:r>
        <w:softHyphen/>
        <w:t>род. Я по</w:t>
      </w:r>
      <w:r>
        <w:softHyphen/>
        <w:t>чав роз</w:t>
      </w:r>
      <w:r>
        <w:softHyphen/>
        <w:t>пи</w:t>
      </w:r>
      <w:r>
        <w:softHyphen/>
        <w:t>ту</w:t>
      </w:r>
      <w:r>
        <w:softHyphen/>
        <w:t>вать Свікліцько</w:t>
      </w:r>
      <w:r>
        <w:softHyphen/>
        <w:t>го, як йо</w:t>
      </w:r>
      <w:r>
        <w:softHyphen/>
        <w:t>го батько втра</w:t>
      </w:r>
      <w:r>
        <w:softHyphen/>
        <w:t>тив по</w:t>
      </w:r>
      <w:r>
        <w:softHyphen/>
        <w:t>ле й грунт і з якої при</w:t>
      </w:r>
      <w:r>
        <w:softHyphen/>
        <w:t>чи</w:t>
      </w:r>
      <w:r>
        <w:softHyphen/>
        <w:t>ни по</w:t>
      </w:r>
      <w:r>
        <w:softHyphen/>
        <w:t>ле й грунт опи</w:t>
      </w:r>
      <w:r>
        <w:softHyphen/>
        <w:t>ни</w:t>
      </w:r>
      <w:r>
        <w:softHyphen/>
        <w:t>лись в графських ру</w:t>
      </w:r>
      <w:r>
        <w:softHyphen/>
        <w:t>ках.</w:t>
      </w:r>
    </w:p>
    <w:p w:rsidR="009453D3" w:rsidRDefault="009453D3">
      <w:pPr>
        <w:divId w:val="657686252"/>
      </w:pPr>
      <w:r>
        <w:t>    - Скажіть мені по правді, як во</w:t>
      </w:r>
      <w:r>
        <w:softHyphen/>
        <w:t>но так тра</w:t>
      </w:r>
      <w:r>
        <w:softHyphen/>
        <w:t>пи</w:t>
      </w:r>
      <w:r>
        <w:softHyphen/>
        <w:t>ло</w:t>
      </w:r>
      <w:r>
        <w:softHyphen/>
        <w:t>ся? - пи</w:t>
      </w:r>
      <w:r>
        <w:softHyphen/>
        <w:t>тав я.</w:t>
      </w:r>
    </w:p>
    <w:p w:rsidR="009453D3" w:rsidRDefault="009453D3">
      <w:pPr>
        <w:divId w:val="657686177"/>
      </w:pPr>
      <w:r>
        <w:t>    - Колись мій батько мав ко</w:t>
      </w:r>
      <w:r>
        <w:softHyphen/>
        <w:t>ло Білої Церк</w:t>
      </w:r>
      <w:r>
        <w:softHyphen/>
        <w:t>ви мо</w:t>
      </w:r>
      <w:r>
        <w:softHyphen/>
        <w:t>же з шістде</w:t>
      </w:r>
      <w:r>
        <w:softHyphen/>
        <w:t>сят де</w:t>
      </w:r>
      <w:r>
        <w:softHyphen/>
        <w:t>ся</w:t>
      </w:r>
      <w:r>
        <w:softHyphen/>
        <w:t>тин по</w:t>
      </w:r>
      <w:r>
        <w:softHyphen/>
        <w:t>ля, а мо</w:t>
      </w:r>
      <w:r>
        <w:softHyphen/>
        <w:t>же й більше. Це бу</w:t>
      </w:r>
      <w:r>
        <w:softHyphen/>
        <w:t>ла на</w:t>
      </w:r>
      <w:r>
        <w:softHyphen/>
        <w:t>ша дав</w:t>
      </w:r>
      <w:r>
        <w:softHyphen/>
        <w:t>ня дер</w:t>
      </w:r>
      <w:r>
        <w:softHyphen/>
        <w:t>жа</w:t>
      </w:r>
      <w:r>
        <w:softHyphen/>
        <w:t>ва, на</w:t>
      </w:r>
      <w:r>
        <w:softHyphen/>
        <w:t>ша батьківщи</w:t>
      </w:r>
      <w:r>
        <w:softHyphen/>
        <w:t>на й дідиз</w:t>
      </w:r>
      <w:r>
        <w:softHyphen/>
        <w:t>на, бо ми з давніх-да</w:t>
      </w:r>
      <w:r>
        <w:softHyphen/>
        <w:t>вен бу</w:t>
      </w:r>
      <w:r>
        <w:softHyphen/>
        <w:t>ли дво</w:t>
      </w:r>
      <w:r>
        <w:softHyphen/>
        <w:t>ря</w:t>
      </w:r>
      <w:r>
        <w:softHyphen/>
        <w:t>ни, ко</w:t>
      </w:r>
      <w:r>
        <w:softHyphen/>
        <w:t>ли ще тут і гра</w:t>
      </w:r>
      <w:r>
        <w:softHyphen/>
        <w:t>фа Браніцько</w:t>
      </w:r>
      <w:r>
        <w:softHyphen/>
        <w:t>го не бу</w:t>
      </w:r>
      <w:r>
        <w:softHyphen/>
        <w:t>ло. Та</w:t>
      </w:r>
      <w:r>
        <w:softHyphen/>
        <w:t>ких дво</w:t>
      </w:r>
      <w:r>
        <w:softHyphen/>
        <w:t>рян, як мій батько, тут у Білій Церкві ко</w:t>
      </w:r>
      <w:r>
        <w:softHyphen/>
        <w:t>лись бу</w:t>
      </w:r>
      <w:r>
        <w:softHyphen/>
        <w:t>ло чи</w:t>
      </w:r>
      <w:r>
        <w:softHyphen/>
        <w:t>ма</w:t>
      </w:r>
      <w:r>
        <w:softHyphen/>
        <w:t>ло. Усі во</w:t>
      </w:r>
      <w:r>
        <w:softHyphen/>
        <w:t>ни бу</w:t>
      </w:r>
      <w:r>
        <w:softHyphen/>
        <w:t>ли дрібні поміщи</w:t>
      </w:r>
      <w:r>
        <w:softHyphen/>
        <w:t>ки, чи як тут у нас ка</w:t>
      </w:r>
      <w:r>
        <w:softHyphen/>
        <w:t>жуть, дідичі: хто мав де</w:t>
      </w:r>
      <w:r>
        <w:softHyphen/>
        <w:t>ся</w:t>
      </w:r>
      <w:r>
        <w:softHyphen/>
        <w:t>тин двад</w:t>
      </w:r>
      <w:r>
        <w:softHyphen/>
        <w:t>цять по</w:t>
      </w:r>
      <w:r>
        <w:softHyphen/>
        <w:t>ля, хто со</w:t>
      </w:r>
      <w:r>
        <w:softHyphen/>
        <w:t>рок або п'ятде</w:t>
      </w:r>
      <w:r>
        <w:softHyphen/>
        <w:t>сят от</w:t>
      </w:r>
      <w:r>
        <w:softHyphen/>
        <w:t>тут кру</w:t>
      </w:r>
      <w:r>
        <w:softHyphen/>
        <w:t>гом Білої Церк</w:t>
      </w:r>
      <w:r>
        <w:softHyphen/>
        <w:t>ви. А в містеч</w:t>
      </w:r>
      <w:r>
        <w:softHyphen/>
        <w:t>ку усі во</w:t>
      </w:r>
      <w:r>
        <w:softHyphen/>
        <w:t>ни ма</w:t>
      </w:r>
      <w:r>
        <w:softHyphen/>
        <w:t>ли справіку свої грун</w:t>
      </w:r>
      <w:r>
        <w:softHyphen/>
        <w:t>ти та ле</w:t>
      </w:r>
      <w:r>
        <w:softHyphen/>
        <w:t>ва</w:t>
      </w:r>
      <w:r>
        <w:softHyphen/>
        <w:t>ди. І цей ого</w:t>
      </w:r>
      <w:r>
        <w:softHyphen/>
        <w:t>род з ле</w:t>
      </w:r>
      <w:r>
        <w:softHyphen/>
        <w:t>ва</w:t>
      </w:r>
      <w:r>
        <w:softHyphen/>
        <w:t>дою, де оце стоїть моя ха</w:t>
      </w:r>
      <w:r>
        <w:softHyphen/>
        <w:t>та, ко</w:t>
      </w:r>
      <w:r>
        <w:softHyphen/>
        <w:t>лись це усе бу</w:t>
      </w:r>
      <w:r>
        <w:softHyphen/>
        <w:t>ло на</w:t>
      </w:r>
      <w:r>
        <w:softHyphen/>
        <w:t>ше, бу</w:t>
      </w:r>
      <w:r>
        <w:softHyphen/>
        <w:t>ла на</w:t>
      </w:r>
      <w:r>
        <w:softHyphen/>
        <w:t>ша дер</w:t>
      </w:r>
      <w:r>
        <w:softHyphen/>
        <w:t>жа</w:t>
      </w:r>
      <w:r>
        <w:softHyphen/>
        <w:t>ва. Всі ті дво</w:t>
      </w:r>
      <w:r>
        <w:softHyphen/>
        <w:t>ря</w:t>
      </w:r>
      <w:r>
        <w:softHyphen/>
        <w:t>ни бу</w:t>
      </w:r>
      <w:r>
        <w:softHyphen/>
        <w:t>ли пра</w:t>
      </w:r>
      <w:r>
        <w:softHyphen/>
        <w:t>вос</w:t>
      </w:r>
      <w:r>
        <w:softHyphen/>
        <w:t>лав</w:t>
      </w:r>
      <w:r>
        <w:softHyphen/>
        <w:t>ної віри, не по</w:t>
      </w:r>
      <w:r>
        <w:softHyphen/>
        <w:t>ля</w:t>
      </w:r>
      <w:r>
        <w:softHyphen/>
        <w:t>ки, об</w:t>
      </w:r>
      <w:r>
        <w:softHyphen/>
        <w:t>ла</w:t>
      </w:r>
      <w:r>
        <w:softHyphen/>
        <w:t>ду</w:t>
      </w:r>
      <w:r>
        <w:softHyphen/>
        <w:t>ва</w:t>
      </w:r>
      <w:r>
        <w:softHyphen/>
        <w:t>ли землі, аж по</w:t>
      </w:r>
      <w:r>
        <w:softHyphen/>
        <w:t>ки не з'явив</w:t>
      </w:r>
      <w:r>
        <w:softHyphen/>
        <w:t>ся тут польний гетьман Кса</w:t>
      </w:r>
      <w:r>
        <w:softHyphen/>
        <w:t>верій Браніцький. Бо ще як бу</w:t>
      </w:r>
      <w:r>
        <w:softHyphen/>
        <w:t>ла Польща, то тут все бу</w:t>
      </w:r>
      <w:r>
        <w:softHyphen/>
        <w:t>ли польські піддані, і польський ко</w:t>
      </w:r>
      <w:r>
        <w:softHyphen/>
        <w:t>роль по</w:t>
      </w:r>
      <w:r>
        <w:softHyphen/>
        <w:t>да</w:t>
      </w:r>
      <w:r>
        <w:softHyphen/>
        <w:t>ру</w:t>
      </w:r>
      <w:r>
        <w:softHyphen/>
        <w:t>вав гетьма</w:t>
      </w:r>
      <w:r>
        <w:softHyphen/>
        <w:t>нові Кса</w:t>
      </w:r>
      <w:r>
        <w:softHyphen/>
        <w:t>верієві Браніцько</w:t>
      </w:r>
      <w:r>
        <w:softHyphen/>
        <w:t>му оцю усю Біло</w:t>
      </w:r>
      <w:r>
        <w:softHyphen/>
        <w:t>церківщи</w:t>
      </w:r>
      <w:r>
        <w:softHyphen/>
        <w:t>иу й Бо</w:t>
      </w:r>
      <w:r>
        <w:softHyphen/>
        <w:t>гус</w:t>
      </w:r>
      <w:r>
        <w:softHyphen/>
        <w:t>лав</w:t>
      </w:r>
      <w:r>
        <w:softHyphen/>
        <w:t>щи</w:t>
      </w:r>
      <w:r>
        <w:softHyphen/>
        <w:t>ну аж до Вільша</w:t>
      </w:r>
      <w:r>
        <w:softHyphen/>
        <w:t>ни та Шпо</w:t>
      </w:r>
      <w:r>
        <w:softHyphen/>
        <w:t>ли - сли</w:t>
      </w:r>
      <w:r>
        <w:softHyphen/>
        <w:t>ве цілий повіт сіл та місте</w:t>
      </w:r>
      <w:r>
        <w:softHyphen/>
        <w:t>чок.</w:t>
      </w:r>
    </w:p>
    <w:p w:rsidR="009453D3" w:rsidRDefault="009453D3">
      <w:pPr>
        <w:divId w:val="657686315"/>
      </w:pPr>
      <w:r>
        <w:t>    - Це бу</w:t>
      </w:r>
      <w:r>
        <w:softHyphen/>
        <w:t>ло справді так: вже то</w:t>
      </w:r>
      <w:r>
        <w:softHyphen/>
        <w:t>му бу</w:t>
      </w:r>
      <w:r>
        <w:softHyphen/>
        <w:t>де з сот</w:t>
      </w:r>
      <w:r>
        <w:softHyphen/>
        <w:t>ня років, як це діялось. Ос</w:t>
      </w:r>
      <w:r>
        <w:softHyphen/>
        <w:t>танній польський ко</w:t>
      </w:r>
      <w:r>
        <w:softHyphen/>
        <w:t>роль Станіслав Ав</w:t>
      </w:r>
      <w:r>
        <w:softHyphen/>
        <w:t>густ По</w:t>
      </w:r>
      <w:r>
        <w:softHyphen/>
        <w:t>ня</w:t>
      </w:r>
      <w:r>
        <w:softHyphen/>
        <w:t>товський і справді по</w:t>
      </w:r>
      <w:r>
        <w:softHyphen/>
        <w:t>да</w:t>
      </w:r>
      <w:r>
        <w:softHyphen/>
        <w:t>ру</w:t>
      </w:r>
      <w:r>
        <w:softHyphen/>
        <w:t>вав гетьма</w:t>
      </w:r>
      <w:r>
        <w:softHyphen/>
        <w:t>нові Кса</w:t>
      </w:r>
      <w:r>
        <w:softHyphen/>
        <w:t>верієві Браніцько</w:t>
      </w:r>
      <w:r>
        <w:softHyphen/>
        <w:t>му ве</w:t>
      </w:r>
      <w:r>
        <w:softHyphen/>
        <w:t>ли</w:t>
      </w:r>
      <w:r>
        <w:softHyphen/>
        <w:t>ку си</w:t>
      </w:r>
      <w:r>
        <w:softHyphen/>
        <w:t>лу сіл, місте</w:t>
      </w:r>
      <w:r>
        <w:softHyphen/>
        <w:t>чок, землі з ліса</w:t>
      </w:r>
      <w:r>
        <w:softHyphen/>
        <w:t>ми от</w:t>
      </w:r>
      <w:r>
        <w:softHyphen/>
        <w:t>тут на Ук</w:t>
      </w:r>
      <w:r>
        <w:softHyphen/>
        <w:t>раїні за те, що він по</w:t>
      </w:r>
      <w:r>
        <w:softHyphen/>
        <w:t>бив повс</w:t>
      </w:r>
      <w:r>
        <w:softHyphen/>
        <w:t>тан</w:t>
      </w:r>
      <w:r>
        <w:softHyphen/>
        <w:t>ня про</w:t>
      </w:r>
      <w:r>
        <w:softHyphen/>
        <w:t>ти Польщі, що зва</w:t>
      </w:r>
      <w:r>
        <w:softHyphen/>
        <w:t>лось «гай</w:t>
      </w:r>
      <w:r>
        <w:softHyphen/>
        <w:t>да</w:t>
      </w:r>
      <w:r>
        <w:softHyphen/>
        <w:t>мач</w:t>
      </w:r>
      <w:r>
        <w:softHyphen/>
        <w:t>чи</w:t>
      </w:r>
      <w:r>
        <w:softHyphen/>
        <w:t>ною», або «Уманською різа</w:t>
      </w:r>
      <w:r>
        <w:softHyphen/>
        <w:t>ни</w:t>
      </w:r>
      <w:r>
        <w:softHyphen/>
        <w:t>ною», і ви</w:t>
      </w:r>
      <w:r>
        <w:softHyphen/>
        <w:t>гу</w:t>
      </w:r>
      <w:r>
        <w:softHyphen/>
        <w:t>бив в 1768 році ве</w:t>
      </w:r>
      <w:r>
        <w:softHyphen/>
        <w:t>ли</w:t>
      </w:r>
      <w:r>
        <w:softHyphen/>
        <w:t>ку си</w:t>
      </w:r>
      <w:r>
        <w:softHyphen/>
        <w:t>лу повс</w:t>
      </w:r>
      <w:r>
        <w:softHyphen/>
        <w:t>танців гай</w:t>
      </w:r>
      <w:r>
        <w:softHyphen/>
        <w:t>да</w:t>
      </w:r>
      <w:r>
        <w:softHyphen/>
        <w:t>мак. Цьому усьому прав</w:t>
      </w:r>
      <w:r>
        <w:softHyphen/>
        <w:t>да, - ска</w:t>
      </w:r>
      <w:r>
        <w:softHyphen/>
        <w:t>зав я.</w:t>
      </w:r>
    </w:p>
    <w:p w:rsidR="009453D3" w:rsidRDefault="009453D3">
      <w:pPr>
        <w:divId w:val="657686183"/>
      </w:pPr>
      <w:r>
        <w:t>    - Чув я й про гай</w:t>
      </w:r>
      <w:r>
        <w:softHyphen/>
        <w:t>да</w:t>
      </w:r>
      <w:r>
        <w:softHyphen/>
        <w:t>мач</w:t>
      </w:r>
      <w:r>
        <w:softHyphen/>
        <w:t>чи</w:t>
      </w:r>
      <w:r>
        <w:softHyphen/>
        <w:t>ну, чув і про Уманську різа</w:t>
      </w:r>
      <w:r>
        <w:softHyphen/>
        <w:t>ни</w:t>
      </w:r>
      <w:r>
        <w:softHyphen/>
        <w:t>ну. Ще й те</w:t>
      </w:r>
      <w:r>
        <w:softHyphen/>
        <w:t>пер про це хо</w:t>
      </w:r>
      <w:r>
        <w:softHyphen/>
        <w:t>дить чут</w:t>
      </w:r>
      <w:r>
        <w:softHyphen/>
        <w:t>ка між людьми. А ка</w:t>
      </w:r>
      <w:r>
        <w:softHyphen/>
        <w:t>жуть, що тоді, ще як тут па</w:t>
      </w:r>
      <w:r>
        <w:softHyphen/>
        <w:t>ну</w:t>
      </w:r>
      <w:r>
        <w:softHyphen/>
        <w:t>ва</w:t>
      </w:r>
      <w:r>
        <w:softHyphen/>
        <w:t>ла Польща, ве</w:t>
      </w:r>
      <w:r>
        <w:softHyphen/>
        <w:t>ликі польські па</w:t>
      </w:r>
      <w:r>
        <w:softHyphen/>
        <w:t>ни ха</w:t>
      </w:r>
      <w:r>
        <w:softHyphen/>
        <w:t>па</w:t>
      </w:r>
      <w:r>
        <w:softHyphen/>
        <w:t>ли землі, де тільки запірва</w:t>
      </w:r>
      <w:r>
        <w:softHyphen/>
        <w:t>ли, одніма</w:t>
      </w:r>
      <w:r>
        <w:softHyphen/>
        <w:t>ли си</w:t>
      </w:r>
      <w:r>
        <w:softHyphen/>
        <w:t>лою по</w:t>
      </w:r>
      <w:r>
        <w:softHyphen/>
        <w:t>ля й ого</w:t>
      </w:r>
      <w:r>
        <w:softHyphen/>
        <w:t>ро</w:t>
      </w:r>
      <w:r>
        <w:softHyphen/>
        <w:t>ди од лю</w:t>
      </w:r>
      <w:r>
        <w:softHyphen/>
        <w:t>дей, і по</w:t>
      </w:r>
      <w:r>
        <w:softHyphen/>
        <w:t>зи</w:t>
      </w:r>
      <w:r>
        <w:softHyphen/>
        <w:t>ва</w:t>
      </w:r>
      <w:r>
        <w:softHyphen/>
        <w:t>тись з ни</w:t>
      </w:r>
      <w:r>
        <w:softHyphen/>
        <w:t>ми не мож</w:t>
      </w:r>
      <w:r>
        <w:softHyphen/>
        <w:t>на бу</w:t>
      </w:r>
      <w:r>
        <w:softHyphen/>
        <w:t>ло, бо си</w:t>
      </w:r>
      <w:r>
        <w:softHyphen/>
        <w:t>ла бу</w:t>
      </w:r>
      <w:r>
        <w:softHyphen/>
        <w:t>ла в їх ру</w:t>
      </w:r>
      <w:r>
        <w:softHyphen/>
        <w:t>ках. Як приїхав сю</w:t>
      </w:r>
      <w:r>
        <w:softHyphen/>
        <w:t>ди Браніцький та ту</w:t>
      </w:r>
      <w:r>
        <w:softHyphen/>
        <w:t>теч</w:t>
      </w:r>
      <w:r>
        <w:softHyphen/>
        <w:t>ки осівся, то усі наші дрібні дідичі ще дов</w:t>
      </w:r>
      <w:r>
        <w:softHyphen/>
        <w:t>го об</w:t>
      </w:r>
      <w:r>
        <w:softHyphen/>
        <w:t>ла</w:t>
      </w:r>
      <w:r>
        <w:softHyphen/>
        <w:t>ду</w:t>
      </w:r>
      <w:r>
        <w:softHyphen/>
        <w:t>ва</w:t>
      </w:r>
      <w:r>
        <w:softHyphen/>
        <w:t>ли землі. Але потім, по</w:t>
      </w:r>
      <w:r>
        <w:softHyphen/>
        <w:t>ра</w:t>
      </w:r>
      <w:r>
        <w:softHyphen/>
        <w:t>див</w:t>
      </w:r>
      <w:r>
        <w:softHyphen/>
        <w:t>шись з своєю жінкою Олек</w:t>
      </w:r>
      <w:r>
        <w:softHyphen/>
        <w:t>санд</w:t>
      </w:r>
      <w:r>
        <w:softHyphen/>
        <w:t>рою, Браніцький пос</w:t>
      </w:r>
      <w:r>
        <w:softHyphen/>
        <w:t>лав до усіх пра</w:t>
      </w:r>
      <w:r>
        <w:softHyphen/>
        <w:t>вос</w:t>
      </w:r>
      <w:r>
        <w:softHyphen/>
        <w:t>лав</w:t>
      </w:r>
      <w:r>
        <w:softHyphen/>
        <w:t>них дідичів сво</w:t>
      </w:r>
      <w:r>
        <w:softHyphen/>
        <w:t>го яко</w:t>
      </w:r>
      <w:r>
        <w:softHyphen/>
        <w:t>гось «ронд</w:t>
      </w:r>
      <w:r>
        <w:softHyphen/>
        <w:t>зу» (упра</w:t>
      </w:r>
      <w:r>
        <w:softHyphen/>
        <w:t>ви</w:t>
      </w:r>
      <w:r>
        <w:softHyphen/>
        <w:t>те</w:t>
      </w:r>
      <w:r>
        <w:softHyphen/>
        <w:t>ля), щоб він по</w:t>
      </w:r>
      <w:r>
        <w:softHyphen/>
        <w:t>за</w:t>
      </w:r>
      <w:r>
        <w:softHyphen/>
        <w:t>би</w:t>
      </w:r>
      <w:r>
        <w:softHyphen/>
        <w:t>рав у їх давні до</w:t>
      </w:r>
      <w:r>
        <w:softHyphen/>
        <w:t>ку</w:t>
      </w:r>
      <w:r>
        <w:softHyphen/>
        <w:t>мен</w:t>
      </w:r>
      <w:r>
        <w:softHyphen/>
        <w:t>ти й гра</w:t>
      </w:r>
      <w:r>
        <w:softHyphen/>
        <w:t>мо</w:t>
      </w:r>
      <w:r>
        <w:softHyphen/>
        <w:t>ти на їх землі, ле</w:t>
      </w:r>
      <w:r>
        <w:softHyphen/>
        <w:t>ва</w:t>
      </w:r>
      <w:r>
        <w:softHyphen/>
        <w:t>ди та грун</w:t>
      </w:r>
      <w:r>
        <w:softHyphen/>
        <w:t>ти, не</w:t>
      </w:r>
      <w:r>
        <w:softHyphen/>
        <w:t>на</w:t>
      </w:r>
      <w:r>
        <w:softHyphen/>
        <w:t>чеб</w:t>
      </w:r>
      <w:r>
        <w:softHyphen/>
        <w:t>то зад</w:t>
      </w:r>
      <w:r>
        <w:softHyphen/>
        <w:t>ля то</w:t>
      </w:r>
      <w:r>
        <w:softHyphen/>
        <w:t>го, що Браніцький хо</w:t>
      </w:r>
      <w:r>
        <w:softHyphen/>
        <w:t>че пе</w:t>
      </w:r>
      <w:r>
        <w:softHyphen/>
        <w:t>рег</w:t>
      </w:r>
      <w:r>
        <w:softHyphen/>
        <w:t>лядіть ті до</w:t>
      </w:r>
      <w:r>
        <w:softHyphen/>
        <w:t>ку</w:t>
      </w:r>
      <w:r>
        <w:softHyphen/>
        <w:t>мен</w:t>
      </w:r>
      <w:r>
        <w:softHyphen/>
        <w:t>ти та пе</w:t>
      </w:r>
      <w:r>
        <w:softHyphen/>
        <w:t>ревіри</w:t>
      </w:r>
      <w:r>
        <w:softHyphen/>
        <w:t>ти. Дідичі й пой</w:t>
      </w:r>
      <w:r>
        <w:softHyphen/>
        <w:t>ня</w:t>
      </w:r>
      <w:r>
        <w:softHyphen/>
        <w:t>ли віри. Гра</w:t>
      </w:r>
      <w:r>
        <w:softHyphen/>
        <w:t>фи</w:t>
      </w:r>
      <w:r>
        <w:softHyphen/>
        <w:t>ня та й граф Браніцький пе</w:t>
      </w:r>
      <w:r>
        <w:softHyphen/>
        <w:t>ре</w:t>
      </w:r>
      <w:r>
        <w:softHyphen/>
        <w:t>го</w:t>
      </w:r>
      <w:r>
        <w:softHyphen/>
        <w:t>дя пок</w:t>
      </w:r>
      <w:r>
        <w:softHyphen/>
        <w:t>ли</w:t>
      </w:r>
      <w:r>
        <w:softHyphen/>
        <w:t>ка</w:t>
      </w:r>
      <w:r>
        <w:softHyphen/>
        <w:t>ли їх до се</w:t>
      </w:r>
      <w:r>
        <w:softHyphen/>
        <w:t>бе. В грубі горів огонь. Він уки</w:t>
      </w:r>
      <w:r>
        <w:softHyphen/>
        <w:t>нув у во</w:t>
      </w:r>
      <w:r>
        <w:softHyphen/>
        <w:t>гонь усі ті до</w:t>
      </w:r>
      <w:r>
        <w:softHyphen/>
        <w:t>ку</w:t>
      </w:r>
      <w:r>
        <w:softHyphen/>
        <w:t>мен</w:t>
      </w:r>
      <w:r>
        <w:softHyphen/>
        <w:t>ти та й ска</w:t>
      </w:r>
      <w:r>
        <w:softHyphen/>
        <w:t>зав їм: польський ко</w:t>
      </w:r>
      <w:r>
        <w:softHyphen/>
        <w:t>роль за</w:t>
      </w:r>
      <w:r>
        <w:softHyphen/>
        <w:t>пи</w:t>
      </w:r>
      <w:r>
        <w:softHyphen/>
        <w:t>сав мені усі до</w:t>
      </w:r>
      <w:r>
        <w:softHyphen/>
        <w:t>чис</w:t>
      </w:r>
      <w:r>
        <w:softHyphen/>
        <w:t>та землі в Біло</w:t>
      </w:r>
      <w:r>
        <w:softHyphen/>
        <w:t>церківщині, чиї во</w:t>
      </w:r>
      <w:r>
        <w:softHyphen/>
        <w:t>ни не бу</w:t>
      </w:r>
      <w:r>
        <w:softHyphen/>
        <w:t>ли б: чи му</w:t>
      </w:r>
      <w:r>
        <w:softHyphen/>
        <w:t>жицькі, чи дідицькі, чи жидівські. Ви не маєте пра</w:t>
      </w:r>
      <w:r>
        <w:softHyphen/>
        <w:t>ва об</w:t>
      </w:r>
      <w:r>
        <w:softHyphen/>
        <w:t>ла</w:t>
      </w:r>
      <w:r>
        <w:softHyphen/>
        <w:t>ду</w:t>
      </w:r>
      <w:r>
        <w:softHyphen/>
        <w:t>вать давніми своїми дер</w:t>
      </w:r>
      <w:r>
        <w:softHyphen/>
        <w:t>жа</w:t>
      </w:r>
      <w:r>
        <w:softHyphen/>
        <w:t>ва</w:t>
      </w:r>
      <w:r>
        <w:softHyphen/>
        <w:t>ми. Я по</w:t>
      </w:r>
      <w:r>
        <w:softHyphen/>
        <w:t>па</w:t>
      </w:r>
      <w:r>
        <w:softHyphen/>
        <w:t>лив ваші до</w:t>
      </w:r>
      <w:r>
        <w:softHyphen/>
        <w:t>ку</w:t>
      </w:r>
      <w:r>
        <w:softHyphen/>
        <w:t>мен</w:t>
      </w:r>
      <w:r>
        <w:softHyphen/>
        <w:t>ти на землі. Ви те</w:t>
      </w:r>
      <w:r>
        <w:softHyphen/>
        <w:t>пер не маєте ні полів, ні ле</w:t>
      </w:r>
      <w:r>
        <w:softHyphen/>
        <w:t>вад, ні навіть грунтів. По</w:t>
      </w:r>
      <w:r>
        <w:softHyphen/>
        <w:t>ля й грун</w:t>
      </w:r>
      <w:r>
        <w:softHyphen/>
        <w:t>ти тут те</w:t>
      </w:r>
      <w:r>
        <w:softHyphen/>
        <w:t>пер суспіль мої, а ви йдіть собі, ку</w:t>
      </w:r>
      <w:r>
        <w:softHyphen/>
        <w:t>ди хо</w:t>
      </w:r>
      <w:r>
        <w:softHyphen/>
        <w:t>че</w:t>
      </w:r>
      <w:r>
        <w:softHyphen/>
        <w:t>те, про ме</w:t>
      </w:r>
      <w:r>
        <w:softHyphen/>
        <w:t>не живіть собі на грун</w:t>
      </w:r>
      <w:r>
        <w:softHyphen/>
        <w:t>тах, як і жи</w:t>
      </w:r>
      <w:r>
        <w:softHyphen/>
        <w:t>ли досі, але ви од цього ча</w:t>
      </w:r>
      <w:r>
        <w:softHyphen/>
        <w:t>су пла</w:t>
      </w:r>
      <w:r>
        <w:softHyphen/>
        <w:t>ти</w:t>
      </w:r>
      <w:r>
        <w:softHyphen/>
        <w:t>ти</w:t>
      </w:r>
      <w:r>
        <w:softHyphen/>
        <w:t>ме</w:t>
      </w:r>
      <w:r>
        <w:softHyphen/>
        <w:t>те що</w:t>
      </w:r>
      <w:r>
        <w:softHyphen/>
        <w:t>ро</w:t>
      </w:r>
      <w:r>
        <w:softHyphen/>
        <w:t>ку мені чинш за свої го</w:t>
      </w:r>
      <w:r>
        <w:softHyphen/>
        <w:t>ро</w:t>
      </w:r>
      <w:r>
        <w:softHyphen/>
        <w:t>ди та грун</w:t>
      </w:r>
      <w:r>
        <w:softHyphen/>
        <w:t>ти, де сто</w:t>
      </w:r>
      <w:r>
        <w:softHyphen/>
        <w:t>ять ваші ха</w:t>
      </w:r>
      <w:r>
        <w:softHyphen/>
        <w:t>ти, як пла</w:t>
      </w:r>
      <w:r>
        <w:softHyphen/>
        <w:t>тять мені чинш жи</w:t>
      </w:r>
      <w:r>
        <w:softHyphen/>
        <w:t>ди та міща</w:t>
      </w:r>
      <w:r>
        <w:softHyphen/>
        <w:t>ни за місця та го</w:t>
      </w:r>
      <w:r>
        <w:softHyphen/>
        <w:t>ро</w:t>
      </w:r>
      <w:r>
        <w:softHyphen/>
        <w:t>ди, де сто</w:t>
      </w:r>
      <w:r>
        <w:softHyphen/>
        <w:t>ять їх ха</w:t>
      </w:r>
      <w:r>
        <w:softHyphen/>
        <w:t>ти. За по</w:t>
      </w:r>
      <w:r>
        <w:softHyphen/>
        <w:t>ля я й чин</w:t>
      </w:r>
      <w:r>
        <w:softHyphen/>
        <w:t>шу не візьму.</w:t>
      </w:r>
    </w:p>
    <w:p w:rsidR="009453D3" w:rsidRDefault="009453D3">
      <w:pPr>
        <w:divId w:val="657686256"/>
      </w:pPr>
      <w:r>
        <w:t>    Поклонились дідичі гра</w:t>
      </w:r>
      <w:r>
        <w:softHyphen/>
        <w:t>фові за та</w:t>
      </w:r>
      <w:r>
        <w:softHyphen/>
        <w:t>ку ви</w:t>
      </w:r>
      <w:r>
        <w:softHyphen/>
        <w:t>со</w:t>
      </w:r>
      <w:r>
        <w:softHyphen/>
        <w:t>ку лас</w:t>
      </w:r>
      <w:r>
        <w:softHyphen/>
        <w:t>ку та й вий</w:t>
      </w:r>
      <w:r>
        <w:softHyphen/>
        <w:t>шли з па</w:t>
      </w:r>
      <w:r>
        <w:softHyphen/>
        <w:t>ла</w:t>
      </w:r>
      <w:r>
        <w:softHyphen/>
        <w:t>цу, не</w:t>
      </w:r>
      <w:r>
        <w:softHyphen/>
        <w:t>на</w:t>
      </w:r>
      <w:r>
        <w:softHyphen/>
        <w:t>че гро</w:t>
      </w:r>
      <w:r>
        <w:softHyphen/>
        <w:t>мом при</w:t>
      </w:r>
      <w:r>
        <w:softHyphen/>
        <w:t>биті. Йшли до гра</w:t>
      </w:r>
      <w:r>
        <w:softHyphen/>
        <w:t>фа діди</w:t>
      </w:r>
      <w:r>
        <w:softHyphen/>
        <w:t>ча</w:t>
      </w:r>
      <w:r>
        <w:softHyphen/>
        <w:t>ми, а вий</w:t>
      </w:r>
      <w:r>
        <w:softHyphen/>
        <w:t>шли од йо</w:t>
      </w:r>
      <w:r>
        <w:softHyphen/>
        <w:t>го стар</w:t>
      </w:r>
      <w:r>
        <w:softHyphen/>
        <w:t>ця</w:t>
      </w:r>
      <w:r>
        <w:softHyphen/>
        <w:t>ми: хоч бе</w:t>
      </w:r>
      <w:r>
        <w:softHyphen/>
        <w:t>ри тор</w:t>
      </w:r>
      <w:r>
        <w:softHyphen/>
        <w:t>би та йди на жеб</w:t>
      </w:r>
      <w:r>
        <w:softHyphen/>
        <w:t>ри.</w:t>
      </w:r>
    </w:p>
    <w:p w:rsidR="009453D3" w:rsidRDefault="009453D3">
      <w:pPr>
        <w:divId w:val="657686292"/>
      </w:pPr>
      <w:r>
        <w:t>    Свікліцькнй засміявся дрібним щи</w:t>
      </w:r>
      <w:r>
        <w:softHyphen/>
        <w:t>ро</w:t>
      </w:r>
      <w:r>
        <w:softHyphen/>
        <w:t>сер</w:t>
      </w:r>
      <w:r>
        <w:softHyphen/>
        <w:t>дим сміхом. Білі рівні зу</w:t>
      </w:r>
      <w:r>
        <w:softHyphen/>
        <w:t>би блис</w:t>
      </w:r>
      <w:r>
        <w:softHyphen/>
        <w:t>ну</w:t>
      </w:r>
      <w:r>
        <w:softHyphen/>
        <w:t>ли з-під вусів, в ве</w:t>
      </w:r>
      <w:r>
        <w:softHyphen/>
        <w:t>се</w:t>
      </w:r>
      <w:r>
        <w:softHyphen/>
        <w:t>лих очах не бу</w:t>
      </w:r>
      <w:r>
        <w:softHyphen/>
        <w:t>ло знать і сліду жур</w:t>
      </w:r>
      <w:r>
        <w:softHyphen/>
        <w:t>би. Він, оче</w:t>
      </w:r>
      <w:r>
        <w:softHyphen/>
        <w:t>ви</w:t>
      </w:r>
      <w:r>
        <w:softHyphen/>
        <w:t>дяч</w:t>
      </w:r>
      <w:r>
        <w:softHyphen/>
        <w:t>ки, був не тільки не</w:t>
      </w:r>
      <w:r>
        <w:softHyphen/>
        <w:t>туж</w:t>
      </w:r>
      <w:r>
        <w:softHyphen/>
        <w:t>ли</w:t>
      </w:r>
      <w:r>
        <w:softHyphen/>
        <w:t>вий, але й не</w:t>
      </w:r>
      <w:r>
        <w:softHyphen/>
        <w:t>жур</w:t>
      </w:r>
      <w:r>
        <w:softHyphen/>
        <w:t>ли</w:t>
      </w:r>
      <w:r>
        <w:softHyphen/>
        <w:t>вий на вда</w:t>
      </w:r>
      <w:r>
        <w:softHyphen/>
        <w:t>чу. Та й річ бу</w:t>
      </w:r>
      <w:r>
        <w:softHyphen/>
        <w:t>ла дав</w:t>
      </w:r>
      <w:r>
        <w:softHyphen/>
        <w:t>ня: Свікліцький, знать, ще змал</w:t>
      </w:r>
      <w:r>
        <w:softHyphen/>
        <w:t>ку огов</w:t>
      </w:r>
      <w:r>
        <w:softHyphen/>
        <w:t>тав</w:t>
      </w:r>
      <w:r>
        <w:softHyphen/>
        <w:t>ся з цим батьківським ли</w:t>
      </w:r>
      <w:r>
        <w:softHyphen/>
        <w:t>хом.</w:t>
      </w:r>
    </w:p>
    <w:p w:rsidR="009453D3" w:rsidRDefault="009453D3">
      <w:pPr>
        <w:divId w:val="657686316"/>
      </w:pPr>
      <w:r>
        <w:t>    Ця сум</w:t>
      </w:r>
      <w:r>
        <w:softHyphen/>
        <w:t>на подія діяла</w:t>
      </w:r>
      <w:r>
        <w:softHyphen/>
        <w:t>ся уже в пер</w:t>
      </w:r>
      <w:r>
        <w:softHyphen/>
        <w:t>ших ро</w:t>
      </w:r>
      <w:r>
        <w:softHyphen/>
        <w:t>ках ца</w:t>
      </w:r>
      <w:r>
        <w:softHyphen/>
        <w:t>рю</w:t>
      </w:r>
      <w:r>
        <w:softHyphen/>
        <w:t>ван</w:t>
      </w:r>
      <w:r>
        <w:softHyphen/>
        <w:t>ня Олек</w:t>
      </w:r>
      <w:r>
        <w:softHyphen/>
        <w:t>санд</w:t>
      </w:r>
      <w:r>
        <w:softHyphen/>
        <w:t>ра І, в той час, як на Пра</w:t>
      </w:r>
      <w:r>
        <w:softHyphen/>
        <w:t>во</w:t>
      </w:r>
      <w:r>
        <w:softHyphen/>
        <w:t>бе</w:t>
      </w:r>
      <w:r>
        <w:softHyphen/>
        <w:t>режній Ук</w:t>
      </w:r>
      <w:r>
        <w:softHyphen/>
        <w:t>раїні, заб</w:t>
      </w:r>
      <w:r>
        <w:softHyphen/>
        <w:t>раній не</w:t>
      </w:r>
      <w:r>
        <w:softHyphen/>
        <w:t>дав</w:t>
      </w:r>
      <w:r>
        <w:softHyphen/>
        <w:t>но од Польщі, ще па</w:t>
      </w:r>
      <w:r>
        <w:softHyphen/>
        <w:t>ну</w:t>
      </w:r>
      <w:r>
        <w:softHyphen/>
        <w:t>ва</w:t>
      </w:r>
      <w:r>
        <w:softHyphen/>
        <w:t>ли польські маг</w:t>
      </w:r>
      <w:r>
        <w:softHyphen/>
        <w:t>на</w:t>
      </w:r>
      <w:r>
        <w:softHyphen/>
        <w:t>ти й ма</w:t>
      </w:r>
      <w:r>
        <w:softHyphen/>
        <w:t>ли ве</w:t>
      </w:r>
      <w:r>
        <w:softHyphen/>
        <w:t>ликі пра</w:t>
      </w:r>
      <w:r>
        <w:softHyphen/>
        <w:t>ва, не вчеп</w:t>
      </w:r>
      <w:r>
        <w:softHyphen/>
        <w:t>лені прав</w:t>
      </w:r>
      <w:r>
        <w:softHyphen/>
        <w:t>ленст</w:t>
      </w:r>
      <w:r>
        <w:softHyphen/>
        <w:t>вом Олек</w:t>
      </w:r>
      <w:r>
        <w:softHyphen/>
        <w:t>санд</w:t>
      </w:r>
      <w:r>
        <w:softHyphen/>
        <w:t>ра І, кот</w:t>
      </w:r>
      <w:r>
        <w:softHyphen/>
        <w:t>ре та</w:t>
      </w:r>
      <w:r>
        <w:softHyphen/>
        <w:t>ки доб</w:t>
      </w:r>
      <w:r>
        <w:softHyphen/>
        <w:t>ре спри</w:t>
      </w:r>
      <w:r>
        <w:softHyphen/>
        <w:t>яло місце</w:t>
      </w:r>
      <w:r>
        <w:softHyphen/>
        <w:t>вим польським ве</w:t>
      </w:r>
      <w:r>
        <w:softHyphen/>
        <w:t>ли</w:t>
      </w:r>
      <w:r>
        <w:softHyphen/>
        <w:t>ким па</w:t>
      </w:r>
      <w:r>
        <w:softHyphen/>
        <w:t>нам, за</w:t>
      </w:r>
      <w:r>
        <w:softHyphen/>
        <w:t>га</w:t>
      </w:r>
      <w:r>
        <w:softHyphen/>
        <w:t>лом ска</w:t>
      </w:r>
      <w:r>
        <w:softHyphen/>
        <w:t>зав</w:t>
      </w:r>
      <w:r>
        <w:softHyphen/>
        <w:t>ши, ка</w:t>
      </w:r>
      <w:r>
        <w:softHyphen/>
        <w:t>то</w:t>
      </w:r>
      <w:r>
        <w:softHyphen/>
        <w:t>ли</w:t>
      </w:r>
      <w:r>
        <w:softHyphen/>
        <w:t>кам. Польський маг</w:t>
      </w:r>
      <w:r>
        <w:softHyphen/>
        <w:t>нат Чар</w:t>
      </w:r>
      <w:r>
        <w:softHyphen/>
        <w:t>то</w:t>
      </w:r>
      <w:r>
        <w:softHyphen/>
        <w:t>рий</w:t>
      </w:r>
      <w:r>
        <w:softHyphen/>
        <w:t>ський був тоді міністром, Фад</w:t>
      </w:r>
      <w:r>
        <w:softHyphen/>
        <w:t>дей Чацький пра</w:t>
      </w:r>
      <w:r>
        <w:softHyphen/>
        <w:t>ву</w:t>
      </w:r>
      <w:r>
        <w:softHyphen/>
        <w:t>вав шко</w:t>
      </w:r>
      <w:r>
        <w:softHyphen/>
        <w:t>ла</w:t>
      </w:r>
      <w:r>
        <w:softHyphen/>
        <w:t>ми в Київщині, на Во</w:t>
      </w:r>
      <w:r>
        <w:softHyphen/>
        <w:t>лині й Подільщині, а По</w:t>
      </w:r>
      <w:r>
        <w:softHyphen/>
        <w:t>тоцький пра</w:t>
      </w:r>
      <w:r>
        <w:softHyphen/>
        <w:t>ву</w:t>
      </w:r>
      <w:r>
        <w:softHyphen/>
        <w:t>вав шко</w:t>
      </w:r>
      <w:r>
        <w:softHyphen/>
        <w:t>ла</w:t>
      </w:r>
      <w:r>
        <w:softHyphen/>
        <w:t>ми в Харківщині. Во</w:t>
      </w:r>
      <w:r>
        <w:softHyphen/>
        <w:t>ни тоді ма</w:t>
      </w:r>
      <w:r>
        <w:softHyphen/>
        <w:t>ли ве</w:t>
      </w:r>
      <w:r>
        <w:softHyphen/>
        <w:t>ли</w:t>
      </w:r>
      <w:r>
        <w:softHyphen/>
        <w:t>ку си</w:t>
      </w:r>
      <w:r>
        <w:softHyphen/>
        <w:t>лу й власть і тоді за</w:t>
      </w:r>
      <w:r>
        <w:softHyphen/>
        <w:t>ве</w:t>
      </w:r>
      <w:r>
        <w:softHyphen/>
        <w:t>ли на Во</w:t>
      </w:r>
      <w:r>
        <w:softHyphen/>
        <w:t>лині в Крем'янці польський ліцей, а в Вільні польський універ</w:t>
      </w:r>
      <w:r>
        <w:softHyphen/>
        <w:t>си</w:t>
      </w:r>
      <w:r>
        <w:softHyphen/>
        <w:t>тет. Які ще бу</w:t>
      </w:r>
      <w:r>
        <w:softHyphen/>
        <w:t>ли пра</w:t>
      </w:r>
      <w:r>
        <w:softHyphen/>
        <w:t>вос</w:t>
      </w:r>
      <w:r>
        <w:softHyphen/>
        <w:t>лавні ук</w:t>
      </w:r>
      <w:r>
        <w:softHyphen/>
        <w:t>раїнські дідичі й дрібні пан</w:t>
      </w:r>
      <w:r>
        <w:softHyphen/>
        <w:t>ки, в той час поп</w:t>
      </w:r>
      <w:r>
        <w:softHyphen/>
        <w:t>рий</w:t>
      </w:r>
      <w:r>
        <w:softHyphen/>
        <w:t>ма</w:t>
      </w:r>
      <w:r>
        <w:softHyphen/>
        <w:t>ли ка</w:t>
      </w:r>
      <w:r>
        <w:softHyphen/>
        <w:t>то</w:t>
      </w:r>
      <w:r>
        <w:softHyphen/>
        <w:t>лицьку віру й спольщи</w:t>
      </w:r>
      <w:r>
        <w:softHyphen/>
        <w:t>лись. З цієї при</w:t>
      </w:r>
      <w:r>
        <w:softHyphen/>
        <w:t>чи</w:t>
      </w:r>
      <w:r>
        <w:softHyphen/>
        <w:t>ни й наші біло</w:t>
      </w:r>
      <w:r>
        <w:softHyphen/>
        <w:t>церківські дрібні дідичі не спро</w:t>
      </w:r>
      <w:r>
        <w:softHyphen/>
        <w:t>мог</w:t>
      </w:r>
      <w:r>
        <w:softHyphen/>
        <w:t>лись і не насміли</w:t>
      </w:r>
      <w:r>
        <w:softHyphen/>
        <w:t>лись роз</w:t>
      </w:r>
      <w:r>
        <w:softHyphen/>
        <w:t>по</w:t>
      </w:r>
      <w:r>
        <w:softHyphen/>
        <w:t>ча</w:t>
      </w:r>
      <w:r>
        <w:softHyphen/>
        <w:t>ти по</w:t>
      </w:r>
      <w:r>
        <w:softHyphen/>
        <w:t>зов з польним польським гетьма</w:t>
      </w:r>
      <w:r>
        <w:softHyphen/>
        <w:t>ном гра</w:t>
      </w:r>
      <w:r>
        <w:softHyphen/>
        <w:t>фом Кса</w:t>
      </w:r>
      <w:r>
        <w:softHyphen/>
        <w:t>верієм Браніцьким, хоч йо</w:t>
      </w:r>
      <w:r>
        <w:softHyphen/>
        <w:t>го жінка, не</w:t>
      </w:r>
      <w:r>
        <w:softHyphen/>
        <w:t>бо</w:t>
      </w:r>
      <w:r>
        <w:softHyphen/>
        <w:t>га відо</w:t>
      </w:r>
      <w:r>
        <w:softHyphen/>
        <w:t>мо</w:t>
      </w:r>
      <w:r>
        <w:softHyphen/>
        <w:t>го Потьомкіна гра</w:t>
      </w:r>
      <w:r>
        <w:softHyphen/>
        <w:t>фи</w:t>
      </w:r>
      <w:r>
        <w:softHyphen/>
        <w:t>ня Олек</w:t>
      </w:r>
      <w:r>
        <w:softHyphen/>
        <w:t>санд</w:t>
      </w:r>
      <w:r>
        <w:softHyphen/>
        <w:t>ра, бу</w:t>
      </w:r>
      <w:r>
        <w:softHyphen/>
        <w:t>ла пра</w:t>
      </w:r>
      <w:r>
        <w:softHyphen/>
        <w:t>вос</w:t>
      </w:r>
      <w:r>
        <w:softHyphen/>
        <w:t>лав</w:t>
      </w:r>
      <w:r>
        <w:softHyphen/>
        <w:t>ної віри й веліла збу</w:t>
      </w:r>
      <w:r>
        <w:softHyphen/>
        <w:t>ду</w:t>
      </w:r>
      <w:r>
        <w:softHyphen/>
        <w:t>вать ве</w:t>
      </w:r>
      <w:r>
        <w:softHyphen/>
        <w:t>ли</w:t>
      </w:r>
      <w:r>
        <w:softHyphen/>
        <w:t>кий чу</w:t>
      </w:r>
      <w:r>
        <w:softHyphen/>
        <w:t>до</w:t>
      </w:r>
      <w:r>
        <w:softHyphen/>
        <w:t>вий со</w:t>
      </w:r>
      <w:r>
        <w:softHyphen/>
        <w:t>бор в Білій Церкві та на</w:t>
      </w:r>
      <w:r>
        <w:softHyphen/>
        <w:t>да</w:t>
      </w:r>
      <w:r>
        <w:softHyphen/>
        <w:t>ру</w:t>
      </w:r>
      <w:r>
        <w:softHyphen/>
        <w:t>ва</w:t>
      </w:r>
      <w:r>
        <w:softHyphen/>
        <w:t>ла йо</w:t>
      </w:r>
      <w:r>
        <w:softHyphen/>
        <w:t>го до</w:t>
      </w:r>
      <w:r>
        <w:softHyphen/>
        <w:t>ро</w:t>
      </w:r>
      <w:r>
        <w:softHyphen/>
        <w:t>ги</w:t>
      </w:r>
      <w:r>
        <w:softHyphen/>
        <w:t>ми, істин</w:t>
      </w:r>
      <w:r>
        <w:softHyphen/>
        <w:t>но царськи</w:t>
      </w:r>
      <w:r>
        <w:softHyphen/>
        <w:t>ми при</w:t>
      </w:r>
      <w:r>
        <w:softHyphen/>
        <w:t>но</w:t>
      </w:r>
      <w:r>
        <w:softHyphen/>
        <w:t>си</w:t>
      </w:r>
      <w:r>
        <w:softHyphen/>
        <w:t>на</w:t>
      </w:r>
      <w:r>
        <w:softHyphen/>
        <w:t>ми, зо</w:t>
      </w:r>
      <w:r>
        <w:softHyphen/>
        <w:t>ло</w:t>
      </w:r>
      <w:r>
        <w:softHyphen/>
        <w:t>тим та срібним цер</w:t>
      </w:r>
      <w:r>
        <w:softHyphen/>
        <w:t>ков</w:t>
      </w:r>
      <w:r>
        <w:softHyphen/>
        <w:t>ним по</w:t>
      </w:r>
      <w:r>
        <w:softHyphen/>
        <w:t>су</w:t>
      </w:r>
      <w:r>
        <w:softHyphen/>
        <w:t>дом та ри</w:t>
      </w:r>
      <w:r>
        <w:softHyphen/>
        <w:t>за</w:t>
      </w:r>
      <w:r>
        <w:softHyphen/>
        <w:t>ми. Во</w:t>
      </w:r>
      <w:r>
        <w:softHyphen/>
        <w:t>на му</w:t>
      </w:r>
      <w:r>
        <w:softHyphen/>
        <w:t>си</w:t>
      </w:r>
      <w:r>
        <w:softHyphen/>
        <w:t>ла не вми</w:t>
      </w:r>
      <w:r>
        <w:softHyphen/>
        <w:t>ку</w:t>
      </w:r>
      <w:r>
        <w:softHyphen/>
        <w:t>ваться в гос</w:t>
      </w:r>
      <w:r>
        <w:softHyphen/>
        <w:t>по</w:t>
      </w:r>
      <w:r>
        <w:softHyphen/>
        <w:t>дарські спра</w:t>
      </w:r>
      <w:r>
        <w:softHyphen/>
        <w:t>ви гра</w:t>
      </w:r>
      <w:r>
        <w:softHyphen/>
        <w:t>фа, в маєтності кот</w:t>
      </w:r>
      <w:r>
        <w:softHyphen/>
        <w:t>ро</w:t>
      </w:r>
      <w:r>
        <w:softHyphen/>
        <w:t>го бу</w:t>
      </w:r>
      <w:r>
        <w:softHyphen/>
        <w:t>ло навк</w:t>
      </w:r>
      <w:r>
        <w:softHyphen/>
        <w:t>ру</w:t>
      </w:r>
      <w:r>
        <w:softHyphen/>
        <w:t>ги ве</w:t>
      </w:r>
      <w:r>
        <w:softHyphen/>
        <w:t>ли</w:t>
      </w:r>
      <w:r>
        <w:softHyphen/>
        <w:t>ке че</w:t>
      </w:r>
      <w:r>
        <w:softHyphen/>
        <w:t>рез</w:t>
      </w:r>
      <w:r>
        <w:softHyphen/>
        <w:t>по</w:t>
      </w:r>
      <w:r>
        <w:softHyphen/>
        <w:t>лос</w:t>
      </w:r>
      <w:r>
        <w:softHyphen/>
        <w:t>ся в по</w:t>
      </w:r>
      <w:r>
        <w:softHyphen/>
        <w:t>лях, кот</w:t>
      </w:r>
      <w:r>
        <w:softHyphen/>
        <w:t>ре він взяв та й ду</w:t>
      </w:r>
      <w:r>
        <w:softHyphen/>
        <w:t>же прос</w:t>
      </w:r>
      <w:r>
        <w:softHyphen/>
        <w:t>то ска</w:t>
      </w:r>
      <w:r>
        <w:softHyphen/>
        <w:t>су</w:t>
      </w:r>
      <w:r>
        <w:softHyphen/>
        <w:t>вав, не вва</w:t>
      </w:r>
      <w:r>
        <w:softHyphen/>
        <w:t>жа</w:t>
      </w:r>
      <w:r>
        <w:softHyphen/>
        <w:t>ючи на те, що стра</w:t>
      </w:r>
      <w:r>
        <w:softHyphen/>
        <w:t>шен</w:t>
      </w:r>
      <w:r>
        <w:softHyphen/>
        <w:t>но скрив</w:t>
      </w:r>
      <w:r>
        <w:softHyphen/>
        <w:t>див ук</w:t>
      </w:r>
      <w:r>
        <w:softHyphen/>
        <w:t>раїнських дрібніших дідичів, справічних на Київщині. Він за</w:t>
      </w:r>
      <w:r>
        <w:softHyphen/>
        <w:t>пан</w:t>
      </w:r>
      <w:r>
        <w:softHyphen/>
        <w:t>ща</w:t>
      </w:r>
      <w:r>
        <w:softHyphen/>
        <w:t>нив ба</w:t>
      </w:r>
      <w:r>
        <w:softHyphen/>
        <w:t>гацько й міщан та вольних ук</w:t>
      </w:r>
      <w:r>
        <w:softHyphen/>
        <w:t>раїнських ко</w:t>
      </w:r>
      <w:r>
        <w:softHyphen/>
        <w:t>заків, з кот</w:t>
      </w:r>
      <w:r>
        <w:softHyphen/>
        <w:t>рих в Білій Церкві мог</w:t>
      </w:r>
      <w:r>
        <w:softHyphen/>
        <w:t>ло б ви</w:t>
      </w:r>
      <w:r>
        <w:softHyphen/>
        <w:t>ник</w:t>
      </w:r>
      <w:r>
        <w:softHyphen/>
        <w:t>нуть ук</w:t>
      </w:r>
      <w:r>
        <w:softHyphen/>
        <w:t>раїнське ку</w:t>
      </w:r>
      <w:r>
        <w:softHyphen/>
        <w:t>пецт</w:t>
      </w:r>
      <w:r>
        <w:softHyphen/>
        <w:t>во й кра</w:t>
      </w:r>
      <w:r>
        <w:softHyphen/>
        <w:t>марст</w:t>
      </w:r>
      <w:r>
        <w:softHyphen/>
        <w:t>во. Син йо</w:t>
      </w:r>
      <w:r>
        <w:softHyphen/>
        <w:t>го взяв навіть на пан</w:t>
      </w:r>
      <w:r>
        <w:softHyphen/>
        <w:t>щи</w:t>
      </w:r>
      <w:r>
        <w:softHyphen/>
        <w:t>ну си</w:t>
      </w:r>
      <w:r>
        <w:softHyphen/>
        <w:t>на од</w:t>
      </w:r>
      <w:r>
        <w:softHyphen/>
        <w:t>но</w:t>
      </w:r>
      <w:r>
        <w:softHyphen/>
        <w:t>го свя</w:t>
      </w:r>
      <w:r>
        <w:softHyphen/>
        <w:t>ще</w:t>
      </w:r>
      <w:r>
        <w:softHyphen/>
        <w:t>ни</w:t>
      </w:r>
      <w:r>
        <w:softHyphen/>
        <w:t>ка, кот</w:t>
      </w:r>
      <w:r>
        <w:softHyphen/>
        <w:t>рий жив у батька без служ</w:t>
      </w:r>
      <w:r>
        <w:softHyphen/>
        <w:t>би, бо пев</w:t>
      </w:r>
      <w:r>
        <w:softHyphen/>
        <w:t>но ще не на</w:t>
      </w:r>
      <w:r>
        <w:softHyphen/>
        <w:t>пи</w:t>
      </w:r>
      <w:r>
        <w:softHyphen/>
        <w:t>тав собі служ</w:t>
      </w:r>
      <w:r>
        <w:softHyphen/>
        <w:t>би. Для торгівлі й кра</w:t>
      </w:r>
      <w:r>
        <w:softHyphen/>
        <w:t>ма</w:t>
      </w:r>
      <w:r>
        <w:softHyphen/>
        <w:t>ру</w:t>
      </w:r>
      <w:r>
        <w:softHyphen/>
        <w:t>а</w:t>
      </w:r>
      <w:r>
        <w:softHyphen/>
        <w:t>ан</w:t>
      </w:r>
      <w:r>
        <w:softHyphen/>
        <w:t>ня він нак</w:t>
      </w:r>
      <w:r>
        <w:softHyphen/>
        <w:t>ли</w:t>
      </w:r>
      <w:r>
        <w:softHyphen/>
        <w:t>кав з Польщі євреїв й збу</w:t>
      </w:r>
      <w:r>
        <w:softHyphen/>
        <w:t>ду</w:t>
      </w:r>
      <w:r>
        <w:softHyphen/>
        <w:t>вав на пла</w:t>
      </w:r>
      <w:r>
        <w:softHyphen/>
        <w:t>цу здо</w:t>
      </w:r>
      <w:r>
        <w:softHyphen/>
        <w:t>ро</w:t>
      </w:r>
      <w:r>
        <w:softHyphen/>
        <w:t>вецький «гос</w:t>
      </w:r>
      <w:r>
        <w:softHyphen/>
        <w:t>тин</w:t>
      </w:r>
      <w:r>
        <w:softHyphen/>
        <w:t>ний ряд» з дво</w:t>
      </w:r>
      <w:r>
        <w:softHyphen/>
        <w:t>ром усе</w:t>
      </w:r>
      <w:r>
        <w:softHyphen/>
        <w:t>ре</w:t>
      </w:r>
      <w:r>
        <w:softHyphen/>
        <w:t>дині й ряд</w:t>
      </w:r>
      <w:r>
        <w:softHyphen/>
        <w:t>ка</w:t>
      </w:r>
      <w:r>
        <w:softHyphen/>
        <w:t>ми крам</w:t>
      </w:r>
      <w:r>
        <w:softHyphen/>
        <w:t>ниць з знадвірних боків і все</w:t>
      </w:r>
      <w:r>
        <w:softHyphen/>
        <w:t>ре</w:t>
      </w:r>
      <w:r>
        <w:softHyphen/>
        <w:t>дині на подвір'ї.</w:t>
      </w:r>
    </w:p>
    <w:p w:rsidR="009453D3" w:rsidRDefault="009453D3">
      <w:pPr>
        <w:divId w:val="657686241"/>
      </w:pPr>
      <w:r>
        <w:t>    Але мені бу</w:t>
      </w:r>
      <w:r>
        <w:softHyphen/>
        <w:t>ло не до смішків. Свікліцький нес</w:t>
      </w:r>
      <w:r>
        <w:softHyphen/>
        <w:t>подіва</w:t>
      </w:r>
      <w:r>
        <w:softHyphen/>
        <w:t>но не</w:t>
      </w:r>
      <w:r>
        <w:softHyphen/>
        <w:t>на</w:t>
      </w:r>
      <w:r>
        <w:softHyphen/>
        <w:t>че ки</w:t>
      </w:r>
      <w:r>
        <w:softHyphen/>
        <w:t>нув жи</w:t>
      </w:r>
      <w:r>
        <w:softHyphen/>
        <w:t>вий яс</w:t>
      </w:r>
      <w:r>
        <w:softHyphen/>
        <w:t>ний промінь сон</w:t>
      </w:r>
      <w:r>
        <w:softHyphen/>
        <w:t>ця в дав</w:t>
      </w:r>
      <w:r>
        <w:softHyphen/>
        <w:t>ню дав</w:t>
      </w:r>
      <w:r>
        <w:softHyphen/>
        <w:t>ни</w:t>
      </w:r>
      <w:r>
        <w:softHyphen/>
        <w:t>ну й ніби освітлив пе</w:t>
      </w:r>
      <w:r>
        <w:softHyphen/>
        <w:t>ре</w:t>
      </w:r>
      <w:r>
        <w:softHyphen/>
        <w:t>до мною темні за</w:t>
      </w:r>
      <w:r>
        <w:softHyphen/>
        <w:t>кут</w:t>
      </w:r>
      <w:r>
        <w:softHyphen/>
        <w:t>ки давньої історії Ук</w:t>
      </w:r>
      <w:r>
        <w:softHyphen/>
        <w:t>раїни, Польщі, усю істо</w:t>
      </w:r>
      <w:r>
        <w:softHyphen/>
        <w:t>рич</w:t>
      </w:r>
      <w:r>
        <w:softHyphen/>
        <w:t>ну неп</w:t>
      </w:r>
      <w:r>
        <w:softHyphen/>
        <w:t>рав</w:t>
      </w:r>
      <w:r>
        <w:softHyphen/>
        <w:t>ду. В од</w:t>
      </w:r>
      <w:r>
        <w:softHyphen/>
        <w:t>ну мить і світли</w:t>
      </w:r>
      <w:r>
        <w:softHyphen/>
        <w:t>ця з вікна</w:t>
      </w:r>
      <w:r>
        <w:softHyphen/>
        <w:t>ми та об</w:t>
      </w:r>
      <w:r>
        <w:softHyphen/>
        <w:t>ра</w:t>
      </w:r>
      <w:r>
        <w:softHyphen/>
        <w:t>за</w:t>
      </w:r>
      <w:r>
        <w:softHyphen/>
        <w:t>ми, і сам ве</w:t>
      </w:r>
      <w:r>
        <w:softHyphen/>
        <w:t>се</w:t>
      </w:r>
      <w:r>
        <w:softHyphen/>
        <w:t>лий Свікліцький з ве</w:t>
      </w:r>
      <w:r>
        <w:softHyphen/>
        <w:t>се</w:t>
      </w:r>
      <w:r>
        <w:softHyphen/>
        <w:t>ли</w:t>
      </w:r>
      <w:r>
        <w:softHyphen/>
        <w:t>ми смішка</w:t>
      </w:r>
      <w:r>
        <w:softHyphen/>
        <w:t>ми не</w:t>
      </w:r>
      <w:r>
        <w:softHyphen/>
        <w:t>на</w:t>
      </w:r>
      <w:r>
        <w:softHyphen/>
        <w:t>че зник</w:t>
      </w:r>
      <w:r>
        <w:softHyphen/>
        <w:t>ли, не</w:t>
      </w:r>
      <w:r>
        <w:softHyphen/>
        <w:t>на</w:t>
      </w:r>
      <w:r>
        <w:softHyphen/>
        <w:t>че пірну</w:t>
      </w:r>
      <w:r>
        <w:softHyphen/>
        <w:t>ли в тем</w:t>
      </w:r>
      <w:r>
        <w:softHyphen/>
        <w:t>ну бе</w:t>
      </w:r>
      <w:r>
        <w:softHyphen/>
        <w:t>зод</w:t>
      </w:r>
      <w:r>
        <w:softHyphen/>
        <w:t>ню. А я не</w:t>
      </w:r>
      <w:r>
        <w:softHyphen/>
        <w:t>на</w:t>
      </w:r>
      <w:r>
        <w:softHyphen/>
        <w:t>че ба</w:t>
      </w:r>
      <w:r>
        <w:softHyphen/>
        <w:t>чу усі давні кар</w:t>
      </w:r>
      <w:r>
        <w:softHyphen/>
        <w:t>ти</w:t>
      </w:r>
      <w:r>
        <w:softHyphen/>
        <w:t>ни здирст</w:t>
      </w:r>
      <w:r>
        <w:softHyphen/>
        <w:t>ва та вар</w:t>
      </w:r>
      <w:r>
        <w:softHyphen/>
        <w:t>варст</w:t>
      </w:r>
      <w:r>
        <w:softHyphen/>
        <w:t>ва: ніби ба</w:t>
      </w:r>
      <w:r>
        <w:softHyphen/>
        <w:t>чу на свої очі, як ве</w:t>
      </w:r>
      <w:r>
        <w:softHyphen/>
        <w:t>ликі польські маг</w:t>
      </w:r>
      <w:r>
        <w:softHyphen/>
        <w:t>на</w:t>
      </w:r>
      <w:r>
        <w:softHyphen/>
        <w:t>ти й наші спо</w:t>
      </w:r>
      <w:r>
        <w:softHyphen/>
        <w:t>ля</w:t>
      </w:r>
      <w:r>
        <w:softHyphen/>
        <w:t>чені ук</w:t>
      </w:r>
      <w:r>
        <w:softHyphen/>
        <w:t>раїнські маг</w:t>
      </w:r>
      <w:r>
        <w:softHyphen/>
        <w:t>на</w:t>
      </w:r>
      <w:r>
        <w:softHyphen/>
        <w:t>ти-пе</w:t>
      </w:r>
      <w:r>
        <w:softHyphen/>
        <w:t>ре</w:t>
      </w:r>
      <w:r>
        <w:softHyphen/>
        <w:t>вертні за</w:t>
      </w:r>
      <w:r>
        <w:softHyphen/>
        <w:t>гар</w:t>
      </w:r>
      <w:r>
        <w:softHyphen/>
        <w:t>бу</w:t>
      </w:r>
      <w:r>
        <w:softHyphen/>
        <w:t>ють чужі землі та грун</w:t>
      </w:r>
      <w:r>
        <w:softHyphen/>
        <w:t>ти дрібних ук</w:t>
      </w:r>
      <w:r>
        <w:softHyphen/>
        <w:t>раїнських дідичів та ко</w:t>
      </w:r>
      <w:r>
        <w:softHyphen/>
        <w:t>заків, си</w:t>
      </w:r>
      <w:r>
        <w:softHyphen/>
        <w:t>ломіць одніма</w:t>
      </w:r>
      <w:r>
        <w:softHyphen/>
        <w:t>ють грун</w:t>
      </w:r>
      <w:r>
        <w:softHyphen/>
        <w:t>ти, ліси, сіно</w:t>
      </w:r>
      <w:r>
        <w:softHyphen/>
        <w:t>жаті, ле</w:t>
      </w:r>
      <w:r>
        <w:softHyphen/>
        <w:t>ва</w:t>
      </w:r>
      <w:r>
        <w:softHyphen/>
        <w:t>ди, а їх пус</w:t>
      </w:r>
      <w:r>
        <w:softHyphen/>
        <w:t>ка</w:t>
      </w:r>
      <w:r>
        <w:softHyphen/>
        <w:t>ють по світі тро</w:t>
      </w:r>
      <w:r>
        <w:softHyphen/>
        <w:t>хи не в жеб</w:t>
      </w:r>
      <w:r>
        <w:softHyphen/>
        <w:t>ра</w:t>
      </w:r>
      <w:r>
        <w:softHyphen/>
        <w:t>ки й за</w:t>
      </w:r>
      <w:r>
        <w:softHyphen/>
        <w:t>пан</w:t>
      </w:r>
      <w:r>
        <w:softHyphen/>
        <w:t>ща</w:t>
      </w:r>
      <w:r>
        <w:softHyphen/>
        <w:t>ню</w:t>
      </w:r>
      <w:r>
        <w:softHyphen/>
        <w:t>ють наш на</w:t>
      </w:r>
      <w:r>
        <w:softHyphen/>
        <w:t>род, обер</w:t>
      </w:r>
      <w:r>
        <w:softHyphen/>
        <w:t>та</w:t>
      </w:r>
      <w:r>
        <w:softHyphen/>
        <w:t>ють на</w:t>
      </w:r>
      <w:r>
        <w:softHyphen/>
        <w:t>род на ро</w:t>
      </w:r>
      <w:r>
        <w:softHyphen/>
        <w:t>бо</w:t>
      </w:r>
      <w:r>
        <w:softHyphen/>
        <w:t>чу ху</w:t>
      </w:r>
      <w:r>
        <w:softHyphen/>
        <w:t>до</w:t>
      </w:r>
      <w:r>
        <w:softHyphen/>
        <w:t>бу; ба</w:t>
      </w:r>
      <w:r>
        <w:softHyphen/>
        <w:t>чу, як маг</w:t>
      </w:r>
      <w:r>
        <w:softHyphen/>
        <w:t>на</w:t>
      </w:r>
      <w:r>
        <w:softHyphen/>
        <w:t>ти вчи</w:t>
      </w:r>
      <w:r>
        <w:softHyphen/>
        <w:t>ня</w:t>
      </w:r>
      <w:r>
        <w:softHyphen/>
        <w:t>ють роз</w:t>
      </w:r>
      <w:r>
        <w:softHyphen/>
        <w:t>би</w:t>
      </w:r>
      <w:r>
        <w:softHyphen/>
        <w:t>шацькі наїзди на сусід, та</w:t>
      </w:r>
      <w:r>
        <w:softHyphen/>
        <w:t>ки дідичів-панів, од їх мен</w:t>
      </w:r>
      <w:r>
        <w:softHyphen/>
        <w:t>ших, як руй</w:t>
      </w:r>
      <w:r>
        <w:softHyphen/>
        <w:t>ну</w:t>
      </w:r>
      <w:r>
        <w:softHyphen/>
        <w:t>ють їх до</w:t>
      </w:r>
      <w:r>
        <w:softHyphen/>
        <w:t>ми й оселі, роз</w:t>
      </w:r>
      <w:r>
        <w:softHyphen/>
        <w:t>га</w:t>
      </w:r>
      <w:r>
        <w:softHyphen/>
        <w:t>ня</w:t>
      </w:r>
      <w:r>
        <w:softHyphen/>
        <w:t>ють та б'ють че</w:t>
      </w:r>
      <w:r>
        <w:softHyphen/>
        <w:t>лядь, гра</w:t>
      </w:r>
      <w:r>
        <w:softHyphen/>
        <w:t>бу</w:t>
      </w:r>
      <w:r>
        <w:softHyphen/>
        <w:t>ють усе доб</w:t>
      </w:r>
      <w:r>
        <w:softHyphen/>
        <w:t>ро, а землі за</w:t>
      </w:r>
      <w:r>
        <w:softHyphen/>
        <w:t>би</w:t>
      </w:r>
      <w:r>
        <w:softHyphen/>
        <w:t>ра</w:t>
      </w:r>
      <w:r>
        <w:softHyphen/>
        <w:t>ють собі. От мені увид</w:t>
      </w:r>
      <w:r>
        <w:softHyphen/>
        <w:t>жується, як чи</w:t>
      </w:r>
      <w:r>
        <w:softHyphen/>
        <w:t>ги</w:t>
      </w:r>
      <w:r>
        <w:softHyphen/>
        <w:t>ринський ста</w:t>
      </w:r>
      <w:r>
        <w:softHyphen/>
        <w:t>рос</w:t>
      </w:r>
      <w:r>
        <w:softHyphen/>
        <w:t>та Чаплінський гра</w:t>
      </w:r>
      <w:r>
        <w:softHyphen/>
        <w:t>бує й руй</w:t>
      </w:r>
      <w:r>
        <w:softHyphen/>
        <w:t>нує хутір Бог</w:t>
      </w:r>
      <w:r>
        <w:softHyphen/>
        <w:t>да</w:t>
      </w:r>
      <w:r>
        <w:softHyphen/>
        <w:t>на Хмельницько</w:t>
      </w:r>
      <w:r>
        <w:softHyphen/>
        <w:t>го Су</w:t>
      </w:r>
      <w:r>
        <w:softHyphen/>
        <w:t>ботів, за</w:t>
      </w:r>
      <w:r>
        <w:softHyphen/>
        <w:t>би</w:t>
      </w:r>
      <w:r>
        <w:softHyphen/>
        <w:t>ває різка</w:t>
      </w:r>
      <w:r>
        <w:softHyphen/>
        <w:t>ми на смерть йо</w:t>
      </w:r>
      <w:r>
        <w:softHyphen/>
        <w:t>го си</w:t>
      </w:r>
      <w:r>
        <w:softHyphen/>
        <w:t>на на май</w:t>
      </w:r>
      <w:r>
        <w:softHyphen/>
        <w:t>дані…</w:t>
      </w:r>
    </w:p>
    <w:p w:rsidR="009453D3" w:rsidRDefault="009453D3">
      <w:pPr>
        <w:divId w:val="657686173"/>
      </w:pPr>
      <w:r>
        <w:t>    Я ніби по</w:t>
      </w:r>
      <w:r>
        <w:softHyphen/>
        <w:t>чув давній плач та ле</w:t>
      </w:r>
      <w:r>
        <w:softHyphen/>
        <w:t>мент, по</w:t>
      </w:r>
      <w:r>
        <w:softHyphen/>
        <w:t>ба</w:t>
      </w:r>
      <w:r>
        <w:softHyphen/>
        <w:t>чив ті давні сльози, що ко</w:t>
      </w:r>
      <w:r>
        <w:softHyphen/>
        <w:t>лись ли</w:t>
      </w:r>
      <w:r>
        <w:softHyphen/>
        <w:t>ли</w:t>
      </w:r>
      <w:r>
        <w:softHyphen/>
        <w:t>ся по тих тем</w:t>
      </w:r>
      <w:r>
        <w:softHyphen/>
        <w:t>них за</w:t>
      </w:r>
      <w:r>
        <w:softHyphen/>
        <w:t>кут</w:t>
      </w:r>
      <w:r>
        <w:softHyphen/>
        <w:t>ках. А скільки про</w:t>
      </w:r>
      <w:r>
        <w:softHyphen/>
        <w:t>ли</w:t>
      </w:r>
      <w:r>
        <w:softHyphen/>
        <w:t>то ко</w:t>
      </w:r>
      <w:r>
        <w:softHyphen/>
        <w:t>лись та</w:t>
      </w:r>
      <w:r>
        <w:softHyphen/>
        <w:t>ких сліз, як про</w:t>
      </w:r>
      <w:r>
        <w:softHyphen/>
        <w:t>ли</w:t>
      </w:r>
      <w:r>
        <w:softHyphen/>
        <w:t>ли ці обез</w:t>
      </w:r>
      <w:r>
        <w:softHyphen/>
        <w:t>та</w:t>
      </w:r>
      <w:r>
        <w:softHyphen/>
        <w:t>ла</w:t>
      </w:r>
      <w:r>
        <w:softHyphen/>
        <w:t>нені біло</w:t>
      </w:r>
      <w:r>
        <w:softHyphen/>
        <w:t>церківські дрібні дідичі! Я ніби по</w:t>
      </w:r>
      <w:r>
        <w:softHyphen/>
        <w:t>ба</w:t>
      </w:r>
      <w:r>
        <w:softHyphen/>
        <w:t>чив на свої очі ту усю істо</w:t>
      </w:r>
      <w:r>
        <w:softHyphen/>
        <w:t>рич</w:t>
      </w:r>
      <w:r>
        <w:softHyphen/>
        <w:t>ну неп</w:t>
      </w:r>
      <w:r>
        <w:softHyphen/>
        <w:t>рав</w:t>
      </w:r>
      <w:r>
        <w:softHyphen/>
        <w:t>ду, ті ви</w:t>
      </w:r>
      <w:r>
        <w:softHyphen/>
        <w:t>раз</w:t>
      </w:r>
      <w:r>
        <w:softHyphen/>
        <w:t>ки, гно</w:t>
      </w:r>
      <w:r>
        <w:softHyphen/>
        <w:t>ян</w:t>
      </w:r>
      <w:r>
        <w:softHyphen/>
        <w:t>ки та бо</w:t>
      </w:r>
      <w:r>
        <w:softHyphen/>
        <w:t>ляч</w:t>
      </w:r>
      <w:r>
        <w:softHyphen/>
        <w:t>ки ми</w:t>
      </w:r>
      <w:r>
        <w:softHyphen/>
        <w:t>нув</w:t>
      </w:r>
      <w:r>
        <w:softHyphen/>
        <w:t>ших часів, і важкі по</w:t>
      </w:r>
      <w:r>
        <w:softHyphen/>
        <w:t>чу</w:t>
      </w:r>
      <w:r>
        <w:softHyphen/>
        <w:t>ван</w:t>
      </w:r>
      <w:r>
        <w:softHyphen/>
        <w:t>ня на</w:t>
      </w:r>
      <w:r>
        <w:softHyphen/>
        <w:t>ляг</w:t>
      </w:r>
      <w:r>
        <w:softHyphen/>
        <w:t>ли на сер</w:t>
      </w:r>
      <w:r>
        <w:softHyphen/>
        <w:t>це. Ця істо</w:t>
      </w:r>
      <w:r>
        <w:softHyphen/>
        <w:t>рич</w:t>
      </w:r>
      <w:r>
        <w:softHyphen/>
        <w:t>на крив</w:t>
      </w:r>
      <w:r>
        <w:softHyphen/>
        <w:t>да на</w:t>
      </w:r>
      <w:r>
        <w:softHyphen/>
        <w:t>ве</w:t>
      </w:r>
      <w:r>
        <w:softHyphen/>
        <w:t>ла на ме</w:t>
      </w:r>
      <w:r>
        <w:softHyphen/>
        <w:t>не важ</w:t>
      </w:r>
      <w:r>
        <w:softHyphen/>
        <w:t>ку за</w:t>
      </w:r>
      <w:r>
        <w:softHyphen/>
        <w:t>ду</w:t>
      </w:r>
      <w:r>
        <w:softHyphen/>
        <w:t>му.</w:t>
      </w:r>
    </w:p>
    <w:p w:rsidR="009453D3" w:rsidRDefault="009453D3">
      <w:pPr>
        <w:divId w:val="657686224"/>
      </w:pPr>
      <w:r>
        <w:t>    Підводжу я го</w:t>
      </w:r>
      <w:r>
        <w:softHyphen/>
        <w:t>ло</w:t>
      </w:r>
      <w:r>
        <w:softHyphen/>
        <w:t>ву. Лип</w:t>
      </w:r>
      <w:r>
        <w:softHyphen/>
        <w:t>нув очи</w:t>
      </w:r>
      <w:r>
        <w:softHyphen/>
        <w:t>ма, і знов ба</w:t>
      </w:r>
      <w:r>
        <w:softHyphen/>
        <w:t>чу пе</w:t>
      </w:r>
      <w:r>
        <w:softHyphen/>
        <w:t>ред со</w:t>
      </w:r>
      <w:r>
        <w:softHyphen/>
        <w:t>бою Свікліцько</w:t>
      </w:r>
      <w:r>
        <w:softHyphen/>
        <w:t>го, ба</w:t>
      </w:r>
      <w:r>
        <w:softHyphen/>
        <w:t>чу світлич</w:t>
      </w:r>
      <w:r>
        <w:softHyphen/>
        <w:t>ку з чис</w:t>
      </w:r>
      <w:r>
        <w:softHyphen/>
        <w:t>ти</w:t>
      </w:r>
      <w:r>
        <w:softHyphen/>
        <w:t>ми біли</w:t>
      </w:r>
      <w:r>
        <w:softHyphen/>
        <w:t>ми стіна</w:t>
      </w:r>
      <w:r>
        <w:softHyphen/>
        <w:t>ми й об</w:t>
      </w:r>
      <w:r>
        <w:softHyphen/>
        <w:t>ра</w:t>
      </w:r>
      <w:r>
        <w:softHyphen/>
        <w:t>за</w:t>
      </w:r>
      <w:r>
        <w:softHyphen/>
        <w:t>ми, з ци</w:t>
      </w:r>
      <w:r>
        <w:softHyphen/>
        <w:t>цо</w:t>
      </w:r>
      <w:r>
        <w:softHyphen/>
        <w:t>ви</w:t>
      </w:r>
      <w:r>
        <w:softHyphen/>
        <w:t>ми яс</w:t>
      </w:r>
      <w:r>
        <w:softHyphen/>
        <w:t>но-ро</w:t>
      </w:r>
      <w:r>
        <w:softHyphen/>
        <w:t>же</w:t>
      </w:r>
      <w:r>
        <w:softHyphen/>
        <w:t>ви</w:t>
      </w:r>
      <w:r>
        <w:softHyphen/>
        <w:t>ми завіса</w:t>
      </w:r>
      <w:r>
        <w:softHyphen/>
        <w:t>ми ко</w:t>
      </w:r>
      <w:r>
        <w:softHyphen/>
        <w:t>ло вікон. В ха</w:t>
      </w:r>
      <w:r>
        <w:softHyphen/>
        <w:t>тині ти</w:t>
      </w:r>
      <w:r>
        <w:softHyphen/>
        <w:t>хо, ти</w:t>
      </w:r>
      <w:r>
        <w:softHyphen/>
        <w:t>хо, як в усі. Тільки му</w:t>
      </w:r>
      <w:r>
        <w:softHyphen/>
        <w:t>хи дзиж</w:t>
      </w:r>
      <w:r>
        <w:softHyphen/>
        <w:t>чать і б'ються в шиб</w:t>
      </w:r>
      <w:r>
        <w:softHyphen/>
        <w:t>ки. Свікліцький ди</w:t>
      </w:r>
      <w:r>
        <w:softHyphen/>
        <w:t>виться на ме</w:t>
      </w:r>
      <w:r>
        <w:softHyphen/>
        <w:t>не своїми ка</w:t>
      </w:r>
      <w:r>
        <w:softHyphen/>
        <w:t>ри</w:t>
      </w:r>
      <w:r>
        <w:softHyphen/>
        <w:t>ми очи</w:t>
      </w:r>
      <w:r>
        <w:softHyphen/>
        <w:t>ма, ди</w:t>
      </w:r>
      <w:r>
        <w:softHyphen/>
        <w:t>виться до</w:t>
      </w:r>
      <w:r>
        <w:softHyphen/>
        <w:t>пит</w:t>
      </w:r>
      <w:r>
        <w:softHyphen/>
        <w:t>ли</w:t>
      </w:r>
      <w:r>
        <w:softHyphen/>
        <w:t>во, не</w:t>
      </w:r>
      <w:r>
        <w:softHyphen/>
        <w:t>на</w:t>
      </w:r>
      <w:r>
        <w:softHyphen/>
        <w:t>че пи</w:t>
      </w:r>
      <w:r>
        <w:softHyphen/>
        <w:t>тає в ме</w:t>
      </w:r>
      <w:r>
        <w:softHyphen/>
        <w:t>не, де літа</w:t>
      </w:r>
      <w:r>
        <w:softHyphen/>
        <w:t>ли мої дум</w:t>
      </w:r>
      <w:r>
        <w:softHyphen/>
        <w:t>ки, мої гад</w:t>
      </w:r>
      <w:r>
        <w:softHyphen/>
        <w:t>ки. Він не</w:t>
      </w:r>
      <w:r>
        <w:softHyphen/>
        <w:t>на</w:t>
      </w:r>
      <w:r>
        <w:softHyphen/>
        <w:t>че за</w:t>
      </w:r>
      <w:r>
        <w:softHyphen/>
        <w:t>ме</w:t>
      </w:r>
      <w:r>
        <w:softHyphen/>
        <w:t>тив</w:t>
      </w:r>
      <w:r>
        <w:softHyphen/>
        <w:t>ся од ме</w:t>
      </w:r>
      <w:r>
        <w:softHyphen/>
        <w:t>не смут</w:t>
      </w:r>
      <w:r>
        <w:softHyphen/>
        <w:t>ком та за</w:t>
      </w:r>
      <w:r>
        <w:softHyphen/>
        <w:t>ду</w:t>
      </w:r>
      <w:r>
        <w:softHyphen/>
        <w:t>мою, сам став по</w:t>
      </w:r>
      <w:r>
        <w:softHyphen/>
        <w:t>важніший і пе</w:t>
      </w:r>
      <w:r>
        <w:softHyphen/>
        <w:t>рес</w:t>
      </w:r>
      <w:r>
        <w:softHyphen/>
        <w:t>тав жар</w:t>
      </w:r>
      <w:r>
        <w:softHyphen/>
        <w:t>ту</w:t>
      </w:r>
      <w:r>
        <w:softHyphen/>
        <w:t>вать та сміятись.</w:t>
      </w:r>
    </w:p>
    <w:p w:rsidR="009453D3" w:rsidRDefault="009453D3">
      <w:pPr>
        <w:divId w:val="657686184"/>
      </w:pPr>
      <w:r>
        <w:t>    - Що ж тоді вчи</w:t>
      </w:r>
      <w:r>
        <w:softHyphen/>
        <w:t>ни</w:t>
      </w:r>
      <w:r>
        <w:softHyphen/>
        <w:t>ли ваші дідичі? Що тоді діяв ваш батько? Нев</w:t>
      </w:r>
      <w:r>
        <w:softHyphen/>
        <w:t>же та</w:t>
      </w:r>
      <w:r>
        <w:softHyphen/>
        <w:t>ки так і ви</w:t>
      </w:r>
      <w:r>
        <w:softHyphen/>
        <w:t>пус</w:t>
      </w:r>
      <w:r>
        <w:softHyphen/>
        <w:t>ти</w:t>
      </w:r>
      <w:r>
        <w:softHyphen/>
        <w:t>ли з рук своє доб</w:t>
      </w:r>
      <w:r>
        <w:softHyphen/>
        <w:t>ро? - спи</w:t>
      </w:r>
      <w:r>
        <w:softHyphen/>
        <w:t>тав я.</w:t>
      </w:r>
    </w:p>
    <w:p w:rsidR="009453D3" w:rsidRDefault="009453D3">
      <w:pPr>
        <w:divId w:val="657686203"/>
      </w:pPr>
      <w:r>
        <w:t>    - І дідичі нічо</w:t>
      </w:r>
      <w:r>
        <w:softHyphen/>
        <w:t>го не вдіяли і батько нічо</w:t>
      </w:r>
      <w:r>
        <w:softHyphen/>
        <w:t>го не вдіяв. Я тоді був ма</w:t>
      </w:r>
      <w:r>
        <w:softHyphen/>
        <w:t>лий, ще мен</w:t>
      </w:r>
      <w:r>
        <w:softHyphen/>
        <w:t>ший од цього мо</w:t>
      </w:r>
      <w:r>
        <w:softHyphen/>
        <w:t>го хлоп</w:t>
      </w:r>
      <w:r>
        <w:softHyphen/>
        <w:t>чи</w:t>
      </w:r>
      <w:r>
        <w:softHyphen/>
        <w:t>ни, але доб</w:t>
      </w:r>
      <w:r>
        <w:softHyphen/>
        <w:t>ре пам'ятаю той час, як батько вер</w:t>
      </w:r>
      <w:r>
        <w:softHyphen/>
        <w:t>нув</w:t>
      </w:r>
      <w:r>
        <w:softHyphen/>
        <w:t>ся з дво</w:t>
      </w:r>
      <w:r>
        <w:softHyphen/>
        <w:t>ру гра</w:t>
      </w:r>
      <w:r>
        <w:softHyphen/>
        <w:t>фа до</w:t>
      </w:r>
      <w:r>
        <w:softHyphen/>
        <w:t>до</w:t>
      </w:r>
      <w:r>
        <w:softHyphen/>
        <w:t>му. Ма</w:t>
      </w:r>
      <w:r>
        <w:softHyphen/>
        <w:t>ти сто</w:t>
      </w:r>
      <w:r>
        <w:softHyphen/>
        <w:t>яла ко</w:t>
      </w:r>
      <w:r>
        <w:softHyphen/>
        <w:t>ло ха</w:t>
      </w:r>
      <w:r>
        <w:softHyphen/>
        <w:t>ти і пев</w:t>
      </w:r>
      <w:r>
        <w:softHyphen/>
        <w:t>но виг</w:t>
      </w:r>
      <w:r>
        <w:softHyphen/>
        <w:t>ля</w:t>
      </w:r>
      <w:r>
        <w:softHyphen/>
        <w:t>да</w:t>
      </w:r>
      <w:r>
        <w:softHyphen/>
        <w:t>ла батька, щоб швид</w:t>
      </w:r>
      <w:r>
        <w:softHyphen/>
        <w:t>ше довіда</w:t>
      </w:r>
      <w:r>
        <w:softHyphen/>
        <w:t>тись, навіщо то бра</w:t>
      </w:r>
      <w:r>
        <w:softHyphen/>
        <w:t>ли в двір до</w:t>
      </w:r>
      <w:r>
        <w:softHyphen/>
        <w:t>ку</w:t>
      </w:r>
      <w:r>
        <w:softHyphen/>
        <w:t>мен</w:t>
      </w:r>
      <w:r>
        <w:softHyphen/>
        <w:t>ти. Батько увійшов у во</w:t>
      </w:r>
      <w:r>
        <w:softHyphen/>
        <w:t>ро</w:t>
      </w:r>
      <w:r>
        <w:softHyphen/>
        <w:t>та на ви</w:t>
      </w:r>
      <w:r>
        <w:softHyphen/>
        <w:t>ду блідий, аж білий, як крей</w:t>
      </w:r>
      <w:r>
        <w:softHyphen/>
        <w:t>да, а в очах в йо</w:t>
      </w:r>
      <w:r>
        <w:softHyphen/>
        <w:t>го на</w:t>
      </w:r>
      <w:r>
        <w:softHyphen/>
        <w:t>вис</w:t>
      </w:r>
      <w:r>
        <w:softHyphen/>
        <w:t>ли сльози.</w:t>
      </w:r>
    </w:p>
    <w:p w:rsidR="009453D3" w:rsidRDefault="009453D3">
      <w:pPr>
        <w:divId w:val="657686273"/>
      </w:pPr>
      <w:r>
        <w:t>    - Отепер ми про</w:t>
      </w:r>
      <w:r>
        <w:softHyphen/>
        <w:t>пащі навіки! - про</w:t>
      </w:r>
      <w:r>
        <w:softHyphen/>
        <w:t>мо</w:t>
      </w:r>
      <w:r>
        <w:softHyphen/>
        <w:t>вив він до ма</w:t>
      </w:r>
      <w:r>
        <w:softHyphen/>
        <w:t>тері. - Граф по</w:t>
      </w:r>
      <w:r>
        <w:softHyphen/>
        <w:t>па</w:t>
      </w:r>
      <w:r>
        <w:softHyphen/>
        <w:t>лив наші до</w:t>
      </w:r>
      <w:r>
        <w:softHyphen/>
        <w:t>ку</w:t>
      </w:r>
      <w:r>
        <w:softHyphen/>
        <w:t>мен</w:t>
      </w:r>
      <w:r>
        <w:softHyphen/>
        <w:t>ти на по</w:t>
      </w:r>
      <w:r>
        <w:softHyphen/>
        <w:t>ля й на ле</w:t>
      </w:r>
      <w:r>
        <w:softHyphen/>
        <w:t>ва</w:t>
      </w:r>
      <w:r>
        <w:softHyphen/>
        <w:t>ди та на грун</w:t>
      </w:r>
      <w:r>
        <w:softHyphen/>
        <w:t>ти й од</w:t>
      </w:r>
      <w:r>
        <w:softHyphen/>
        <w:t>няв од нас усю на</w:t>
      </w:r>
      <w:r>
        <w:softHyphen/>
        <w:t>шу дідиз</w:t>
      </w:r>
      <w:r>
        <w:softHyphen/>
        <w:t>ну, усі наші дер</w:t>
      </w:r>
      <w:r>
        <w:softHyphen/>
        <w:t>жа</w:t>
      </w:r>
      <w:r>
        <w:softHyphen/>
        <w:t>ви. Те</w:t>
      </w:r>
      <w:r>
        <w:softHyphen/>
        <w:t>пер і цей го</w:t>
      </w:r>
      <w:r>
        <w:softHyphen/>
        <w:t>род, і цей са</w:t>
      </w:r>
      <w:r>
        <w:softHyphen/>
        <w:t>док, і ця ле</w:t>
      </w:r>
      <w:r>
        <w:softHyphen/>
        <w:t>ва</w:t>
      </w:r>
      <w:r>
        <w:softHyphen/>
        <w:t>да, і усе по</w:t>
      </w:r>
      <w:r>
        <w:softHyphen/>
        <w:t>ле вже не наші, а панські. На</w:t>
      </w:r>
      <w:r>
        <w:softHyphen/>
        <w:t>шо</w:t>
      </w:r>
      <w:r>
        <w:softHyphen/>
        <w:t>го тут тільки й зос</w:t>
      </w:r>
      <w:r>
        <w:softHyphen/>
        <w:t>та</w:t>
      </w:r>
      <w:r>
        <w:softHyphen/>
        <w:t>лось, що оці ха</w:t>
      </w:r>
      <w:r>
        <w:softHyphen/>
        <w:t>ти та ко</w:t>
      </w:r>
      <w:r>
        <w:softHyphen/>
        <w:t>мо</w:t>
      </w:r>
      <w:r>
        <w:softHyphen/>
        <w:t>ра, та клу</w:t>
      </w:r>
      <w:r>
        <w:softHyphen/>
        <w:t>ня й повітки. За свої ж та</w:t>
      </w:r>
      <w:r>
        <w:softHyphen/>
        <w:t>ки грун</w:t>
      </w:r>
      <w:r>
        <w:softHyphen/>
        <w:t>ти й ле</w:t>
      </w:r>
      <w:r>
        <w:softHyphen/>
        <w:t>ва</w:t>
      </w:r>
      <w:r>
        <w:softHyphen/>
        <w:t>ди ми бу</w:t>
      </w:r>
      <w:r>
        <w:softHyphen/>
        <w:t>де</w:t>
      </w:r>
      <w:r>
        <w:softHyphen/>
        <w:t>мо пла</w:t>
      </w:r>
      <w:r>
        <w:softHyphen/>
        <w:t>тить гра</w:t>
      </w:r>
      <w:r>
        <w:softHyphen/>
        <w:t>фові чинш, як пла</w:t>
      </w:r>
      <w:r>
        <w:softHyphen/>
        <w:t>тять євреї, міща</w:t>
      </w:r>
      <w:r>
        <w:softHyphen/>
        <w:t>ни та ті по</w:t>
      </w:r>
      <w:r>
        <w:softHyphen/>
        <w:t>ля</w:t>
      </w:r>
      <w:r>
        <w:softHyphen/>
        <w:t>ки шлях</w:t>
      </w:r>
      <w:r>
        <w:softHyphen/>
        <w:t>тичі, що пос</w:t>
      </w:r>
      <w:r>
        <w:softHyphen/>
        <w:t>та</w:t>
      </w:r>
      <w:r>
        <w:softHyphen/>
        <w:t>ви</w:t>
      </w:r>
      <w:r>
        <w:softHyphen/>
        <w:t>ли собі ха</w:t>
      </w:r>
      <w:r>
        <w:softHyphen/>
        <w:t>ти на графській землі в містеч</w:t>
      </w:r>
      <w:r>
        <w:softHyphen/>
        <w:t>ку. А полів не да</w:t>
      </w:r>
      <w:r>
        <w:softHyphen/>
        <w:t>дуть нам і за чинш.</w:t>
      </w:r>
    </w:p>
    <w:p w:rsidR="009453D3" w:rsidRDefault="009453D3">
      <w:pPr>
        <w:divId w:val="657686287"/>
      </w:pPr>
      <w:r>
        <w:t>    Мати зня</w:t>
      </w:r>
      <w:r>
        <w:softHyphen/>
        <w:t>ла ру</w:t>
      </w:r>
      <w:r>
        <w:softHyphen/>
        <w:t>ки до бо</w:t>
      </w:r>
      <w:r>
        <w:softHyphen/>
        <w:t>га й за</w:t>
      </w:r>
      <w:r>
        <w:softHyphen/>
        <w:t>го</w:t>
      </w:r>
      <w:r>
        <w:softHyphen/>
        <w:t>ло</w:t>
      </w:r>
      <w:r>
        <w:softHyphen/>
        <w:t>си</w:t>
      </w:r>
      <w:r>
        <w:softHyphen/>
        <w:t>ла. Батько вже й не пла</w:t>
      </w:r>
      <w:r>
        <w:softHyphen/>
        <w:t>кав, тільки хо</w:t>
      </w:r>
      <w:r>
        <w:softHyphen/>
        <w:t>див, мов неп</w:t>
      </w:r>
      <w:r>
        <w:softHyphen/>
        <w:t>ри</w:t>
      </w:r>
      <w:r>
        <w:softHyphen/>
        <w:t>ка</w:t>
      </w:r>
      <w:r>
        <w:softHyphen/>
        <w:t>яний, і ла</w:t>
      </w:r>
      <w:r>
        <w:softHyphen/>
        <w:t>мав собі ру</w:t>
      </w:r>
      <w:r>
        <w:softHyphen/>
        <w:t>ки, аж пальці лу</w:t>
      </w:r>
      <w:r>
        <w:softHyphen/>
        <w:t>ща</w:t>
      </w:r>
      <w:r>
        <w:softHyphen/>
        <w:t>ли.</w:t>
      </w:r>
    </w:p>
    <w:p w:rsidR="009453D3" w:rsidRDefault="009453D3">
      <w:pPr>
        <w:divId w:val="657686272"/>
      </w:pPr>
      <w:r>
        <w:t>    - То це вже те</w:t>
      </w:r>
      <w:r>
        <w:softHyphen/>
        <w:t>пер і го</w:t>
      </w:r>
      <w:r>
        <w:softHyphen/>
        <w:t>род не наш, і са</w:t>
      </w:r>
      <w:r>
        <w:softHyphen/>
        <w:t>док не наш? - спи</w:t>
      </w:r>
      <w:r>
        <w:softHyphen/>
        <w:t>та</w:t>
      </w:r>
      <w:r>
        <w:softHyphen/>
        <w:t>ла ма</w:t>
      </w:r>
      <w:r>
        <w:softHyphen/>
        <w:t>ти.</w:t>
      </w:r>
    </w:p>
    <w:p w:rsidR="009453D3" w:rsidRDefault="009453D3">
      <w:pPr>
        <w:divId w:val="657686293"/>
      </w:pPr>
      <w:r>
        <w:t>    - Наш те</w:t>
      </w:r>
      <w:r>
        <w:softHyphen/>
        <w:t>пер і го</w:t>
      </w:r>
      <w:r>
        <w:softHyphen/>
        <w:t>род, на</w:t>
      </w:r>
      <w:r>
        <w:softHyphen/>
        <w:t>ша й ле</w:t>
      </w:r>
      <w:r>
        <w:softHyphen/>
        <w:t>ва</w:t>
      </w:r>
      <w:r>
        <w:softHyphen/>
        <w:t>да, але не на</w:t>
      </w:r>
      <w:r>
        <w:softHyphen/>
        <w:t>ше по</w:t>
      </w:r>
      <w:r>
        <w:softHyphen/>
        <w:t>ле. По</w:t>
      </w:r>
      <w:r>
        <w:softHyphen/>
        <w:t>ля не да</w:t>
      </w:r>
      <w:r>
        <w:softHyphen/>
        <w:t>дуть нам і за чинш, - обізвав</w:t>
      </w:r>
      <w:r>
        <w:softHyphen/>
        <w:t>ся батько та</w:t>
      </w:r>
      <w:r>
        <w:softHyphen/>
        <w:t>ким чуд</w:t>
      </w:r>
      <w:r>
        <w:softHyphen/>
        <w:t>ним го</w:t>
      </w:r>
      <w:r>
        <w:softHyphen/>
        <w:t>ло</w:t>
      </w:r>
      <w:r>
        <w:softHyphen/>
        <w:t>сим, не</w:t>
      </w:r>
      <w:r>
        <w:softHyphen/>
        <w:t>на</w:t>
      </w:r>
      <w:r>
        <w:softHyphen/>
        <w:t>че він го</w:t>
      </w:r>
      <w:r>
        <w:softHyphen/>
        <w:t>во</w:t>
      </w:r>
      <w:r>
        <w:softHyphen/>
        <w:t>рив десь за стіною або під зем</w:t>
      </w:r>
      <w:r>
        <w:softHyphen/>
        <w:t>лею, не</w:t>
      </w:r>
      <w:r>
        <w:softHyphen/>
        <w:t>на</w:t>
      </w:r>
      <w:r>
        <w:softHyphen/>
        <w:t>че йо</w:t>
      </w:r>
      <w:r>
        <w:softHyphen/>
        <w:t>го жив</w:t>
      </w:r>
      <w:r>
        <w:softHyphen/>
        <w:t>цем по</w:t>
      </w:r>
      <w:r>
        <w:softHyphen/>
        <w:t>хо</w:t>
      </w:r>
      <w:r>
        <w:softHyphen/>
        <w:t>ва</w:t>
      </w:r>
      <w:r>
        <w:softHyphen/>
        <w:t>ли в ямі.</w:t>
      </w:r>
    </w:p>
    <w:p w:rsidR="009453D3" w:rsidRDefault="009453D3">
      <w:pPr>
        <w:divId w:val="657686277"/>
      </w:pPr>
      <w:r>
        <w:t>    - Побила нас ли</w:t>
      </w:r>
      <w:r>
        <w:softHyphen/>
        <w:t>ха го</w:t>
      </w:r>
      <w:r>
        <w:softHyphen/>
        <w:t>ди</w:t>
      </w:r>
      <w:r>
        <w:softHyphen/>
        <w:t>на та не</w:t>
      </w:r>
      <w:r>
        <w:softHyphen/>
        <w:t>щас</w:t>
      </w:r>
      <w:r>
        <w:softHyphen/>
        <w:t>ли</w:t>
      </w:r>
      <w:r>
        <w:softHyphen/>
        <w:t>ва! Ой бо</w:t>
      </w:r>
      <w:r>
        <w:softHyphen/>
        <w:t>же наш ми</w:t>
      </w:r>
      <w:r>
        <w:softHyphen/>
        <w:t>лос</w:t>
      </w:r>
      <w:r>
        <w:softHyphen/>
        <w:t>ти</w:t>
      </w:r>
      <w:r>
        <w:softHyphen/>
        <w:t>вий та ми</w:t>
      </w:r>
      <w:r>
        <w:softHyphen/>
        <w:t>ло</w:t>
      </w:r>
      <w:r>
        <w:softHyphen/>
        <w:t>серд</w:t>
      </w:r>
      <w:r>
        <w:softHyphen/>
        <w:t>ний! Завіщо ж нас так страш</w:t>
      </w:r>
      <w:r>
        <w:softHyphen/>
        <w:t>но скрив</w:t>
      </w:r>
      <w:r>
        <w:softHyphen/>
        <w:t>ди</w:t>
      </w:r>
      <w:r>
        <w:softHyphen/>
        <w:t>ли? - за</w:t>
      </w:r>
      <w:r>
        <w:softHyphen/>
        <w:t>го</w:t>
      </w:r>
      <w:r>
        <w:softHyphen/>
        <w:t>ло</w:t>
      </w:r>
      <w:r>
        <w:softHyphen/>
        <w:t>си</w:t>
      </w:r>
      <w:r>
        <w:softHyphen/>
        <w:t>ла ма</w:t>
      </w:r>
      <w:r>
        <w:softHyphen/>
        <w:t>ти й опус</w:t>
      </w:r>
      <w:r>
        <w:softHyphen/>
        <w:t>ти</w:t>
      </w:r>
      <w:r>
        <w:softHyphen/>
        <w:t>лась на призьбу, вхо</w:t>
      </w:r>
      <w:r>
        <w:softHyphen/>
        <w:t>пи</w:t>
      </w:r>
      <w:r>
        <w:softHyphen/>
        <w:t>лась до</w:t>
      </w:r>
      <w:r>
        <w:softHyphen/>
        <w:t>ло</w:t>
      </w:r>
      <w:r>
        <w:softHyphen/>
        <w:t>ня</w:t>
      </w:r>
      <w:r>
        <w:softHyphen/>
        <w:t>ми за вид і так зап</w:t>
      </w:r>
      <w:r>
        <w:softHyphen/>
        <w:t>ла</w:t>
      </w:r>
      <w:r>
        <w:softHyphen/>
        <w:t>ка</w:t>
      </w:r>
      <w:r>
        <w:softHyphen/>
        <w:t>ла, так за</w:t>
      </w:r>
      <w:r>
        <w:softHyphen/>
        <w:t>го</w:t>
      </w:r>
      <w:r>
        <w:softHyphen/>
        <w:t>ло</w:t>
      </w:r>
      <w:r>
        <w:softHyphen/>
        <w:t>си</w:t>
      </w:r>
      <w:r>
        <w:softHyphen/>
        <w:t>ла, як го</w:t>
      </w:r>
      <w:r>
        <w:softHyphen/>
        <w:t>ло</w:t>
      </w:r>
      <w:r>
        <w:softHyphen/>
        <w:t>сять по мерт</w:t>
      </w:r>
      <w:r>
        <w:softHyphen/>
        <w:t>во</w:t>
      </w:r>
      <w:r>
        <w:softHyphen/>
        <w:t>му. Увесь вид її став мок</w:t>
      </w:r>
      <w:r>
        <w:softHyphen/>
        <w:t>рий од сліз, не</w:t>
      </w:r>
      <w:r>
        <w:softHyphen/>
        <w:t>на</w:t>
      </w:r>
      <w:r>
        <w:softHyphen/>
        <w:t>че во</w:t>
      </w:r>
      <w:r>
        <w:softHyphen/>
        <w:t>на ту</w:t>
      </w:r>
      <w:r>
        <w:softHyphen/>
        <w:t>жи</w:t>
      </w:r>
      <w:r>
        <w:softHyphen/>
        <w:t>ла над ма</w:t>
      </w:r>
      <w:r>
        <w:softHyphen/>
        <w:t>те</w:t>
      </w:r>
      <w:r>
        <w:softHyphen/>
        <w:t>ри</w:t>
      </w:r>
      <w:r>
        <w:softHyphen/>
        <w:t>ною до</w:t>
      </w:r>
      <w:r>
        <w:softHyphen/>
        <w:t>мо</w:t>
      </w:r>
      <w:r>
        <w:softHyphen/>
        <w:t>ви</w:t>
      </w:r>
      <w:r>
        <w:softHyphen/>
        <w:t>ною.</w:t>
      </w:r>
    </w:p>
    <w:p w:rsidR="009453D3" w:rsidRDefault="009453D3">
      <w:pPr>
        <w:divId w:val="657686227"/>
      </w:pPr>
      <w:r>
        <w:t>    Позбігалися близькі сусіди міща</w:t>
      </w:r>
      <w:r>
        <w:softHyphen/>
        <w:t>ни та міщан</w:t>
      </w:r>
      <w:r>
        <w:softHyphen/>
        <w:t>ки, ста</w:t>
      </w:r>
      <w:r>
        <w:softHyphen/>
        <w:t>ли гур</w:t>
      </w:r>
      <w:r>
        <w:softHyphen/>
        <w:t>том ко</w:t>
      </w:r>
      <w:r>
        <w:softHyphen/>
        <w:t>ло ха</w:t>
      </w:r>
      <w:r>
        <w:softHyphen/>
        <w:t>ти й тільки мовч</w:t>
      </w:r>
      <w:r>
        <w:softHyphen/>
        <w:t>ки ди</w:t>
      </w:r>
      <w:r>
        <w:softHyphen/>
        <w:t>ви</w:t>
      </w:r>
      <w:r>
        <w:softHyphen/>
        <w:t>лись, як ма</w:t>
      </w:r>
      <w:r>
        <w:softHyphen/>
        <w:t>ти по</w:t>
      </w:r>
      <w:r>
        <w:softHyphen/>
        <w:t>би</w:t>
      </w:r>
      <w:r>
        <w:softHyphen/>
        <w:t>ва</w:t>
      </w:r>
      <w:r>
        <w:softHyphen/>
        <w:t>лась на призьбі. Мо</w:t>
      </w:r>
      <w:r>
        <w:softHyphen/>
        <w:t>ло</w:t>
      </w:r>
      <w:r>
        <w:softHyphen/>
        <w:t>диці й собі по</w:t>
      </w:r>
      <w:r>
        <w:softHyphen/>
        <w:t>ча</w:t>
      </w:r>
      <w:r>
        <w:softHyphen/>
        <w:t>ли пла</w:t>
      </w:r>
      <w:r>
        <w:softHyphen/>
        <w:t>ка</w:t>
      </w:r>
      <w:r>
        <w:softHyphen/>
        <w:t>ти, не</w:t>
      </w:r>
      <w:r>
        <w:softHyphen/>
        <w:t>на</w:t>
      </w:r>
      <w:r>
        <w:softHyphen/>
        <w:t>че в хаті ле</w:t>
      </w:r>
      <w:r>
        <w:softHyphen/>
        <w:t>жав на лаві мрець, а во</w:t>
      </w:r>
      <w:r>
        <w:softHyphen/>
        <w:t>ни пос</w:t>
      </w:r>
      <w:r>
        <w:softHyphen/>
        <w:t>хо</w:t>
      </w:r>
      <w:r>
        <w:softHyphen/>
        <w:t>ди</w:t>
      </w:r>
      <w:r>
        <w:softHyphen/>
        <w:t>лись на по</w:t>
      </w:r>
      <w:r>
        <w:softHyphen/>
        <w:t>хо</w:t>
      </w:r>
      <w:r>
        <w:softHyphen/>
        <w:t>рон. Най</w:t>
      </w:r>
      <w:r>
        <w:softHyphen/>
        <w:t>мич</w:t>
      </w:r>
      <w:r>
        <w:softHyphen/>
        <w:t>ка по</w:t>
      </w:r>
      <w:r>
        <w:softHyphen/>
        <w:t>да</w:t>
      </w:r>
      <w:r>
        <w:softHyphen/>
        <w:t>ла на стіл обід, але ні ма</w:t>
      </w:r>
      <w:r>
        <w:softHyphen/>
        <w:t>ти, ні батько й за стіл не сіли й лож</w:t>
      </w:r>
      <w:r>
        <w:softHyphen/>
        <w:t>ки в стра</w:t>
      </w:r>
      <w:r>
        <w:softHyphen/>
        <w:t>ву не вмо</w:t>
      </w:r>
      <w:r>
        <w:softHyphen/>
        <w:t>чи</w:t>
      </w:r>
      <w:r>
        <w:softHyphen/>
        <w:t>ли. Не сів і я за стіл. Мені й їсти пе</w:t>
      </w:r>
      <w:r>
        <w:softHyphen/>
        <w:t>ре</w:t>
      </w:r>
      <w:r>
        <w:softHyphen/>
        <w:t>хотілось че</w:t>
      </w:r>
      <w:r>
        <w:softHyphen/>
        <w:t>рез ті сльози та го</w:t>
      </w:r>
      <w:r>
        <w:softHyphen/>
        <w:t>лосіння. В батька й у ма</w:t>
      </w:r>
      <w:r>
        <w:softHyphen/>
        <w:t>тері цілий день і ріски не бу</w:t>
      </w:r>
      <w:r>
        <w:softHyphen/>
        <w:t>ло в роті. Батько тільки усе ха</w:t>
      </w:r>
      <w:r>
        <w:softHyphen/>
        <w:t>пав ку</w:t>
      </w:r>
      <w:r>
        <w:softHyphen/>
        <w:t>холь з кри</w:t>
      </w:r>
      <w:r>
        <w:softHyphen/>
        <w:t>ниш</w:t>
      </w:r>
      <w:r>
        <w:softHyphen/>
        <w:t>ною во</w:t>
      </w:r>
      <w:r>
        <w:softHyphen/>
        <w:t>дою та пив во</w:t>
      </w:r>
      <w:r>
        <w:softHyphen/>
        <w:t>ду. Сусіди не од</w:t>
      </w:r>
      <w:r>
        <w:softHyphen/>
        <w:t>хо</w:t>
      </w:r>
      <w:r>
        <w:softHyphen/>
        <w:t>ди</w:t>
      </w:r>
      <w:r>
        <w:softHyphen/>
        <w:t>ли од йо</w:t>
      </w:r>
      <w:r>
        <w:softHyphen/>
        <w:t>го цілий день, чи сидів він у хаті, чи хо</w:t>
      </w:r>
      <w:r>
        <w:softHyphen/>
        <w:t>див по сад</w:t>
      </w:r>
      <w:r>
        <w:softHyphen/>
        <w:t>ку, де</w:t>
      </w:r>
      <w:r>
        <w:softHyphen/>
        <w:t>котрі й дню</w:t>
      </w:r>
      <w:r>
        <w:softHyphen/>
        <w:t>ва</w:t>
      </w:r>
      <w:r>
        <w:softHyphen/>
        <w:t>ли й но</w:t>
      </w:r>
      <w:r>
        <w:softHyphen/>
        <w:t>чу</w:t>
      </w:r>
      <w:r>
        <w:softHyphen/>
        <w:t>ва</w:t>
      </w:r>
      <w:r>
        <w:softHyphen/>
        <w:t>ли в нас: бо</w:t>
      </w:r>
      <w:r>
        <w:softHyphen/>
        <w:t>ялись, щоб він ча</w:t>
      </w:r>
      <w:r>
        <w:softHyphen/>
        <w:t>сом сам собі не за</w:t>
      </w:r>
      <w:r>
        <w:softHyphen/>
        <w:t>подіяв смерті. Якась ту</w:t>
      </w:r>
      <w:r>
        <w:softHyphen/>
        <w:t>га, не</w:t>
      </w:r>
      <w:r>
        <w:softHyphen/>
        <w:t>на</w:t>
      </w:r>
      <w:r>
        <w:softHyphen/>
        <w:t>че якась страш</w:t>
      </w:r>
      <w:r>
        <w:softHyphen/>
        <w:t>на по</w:t>
      </w:r>
      <w:r>
        <w:softHyphen/>
        <w:t>шесть об</w:t>
      </w:r>
      <w:r>
        <w:softHyphen/>
        <w:t>ня</w:t>
      </w:r>
      <w:r>
        <w:softHyphen/>
        <w:t>ла усю на</w:t>
      </w:r>
      <w:r>
        <w:softHyphen/>
        <w:t>шу осе</w:t>
      </w:r>
      <w:r>
        <w:softHyphen/>
        <w:t>лю, та чи то од</w:t>
      </w:r>
      <w:r>
        <w:softHyphen/>
        <w:t>ну на</w:t>
      </w:r>
      <w:r>
        <w:softHyphen/>
        <w:t>шу?</w:t>
      </w:r>
    </w:p>
    <w:p w:rsidR="009453D3" w:rsidRDefault="009453D3">
      <w:pPr>
        <w:divId w:val="657686325"/>
      </w:pPr>
      <w:r>
        <w:t>    - Батько мій був ще не ста</w:t>
      </w:r>
      <w:r>
        <w:softHyphen/>
        <w:t>рий, був здо</w:t>
      </w:r>
      <w:r>
        <w:softHyphen/>
        <w:t>ро</w:t>
      </w:r>
      <w:r>
        <w:softHyphen/>
        <w:t>вий та пле</w:t>
      </w:r>
      <w:r>
        <w:softHyphen/>
        <w:t>чис</w:t>
      </w:r>
      <w:r>
        <w:softHyphen/>
        <w:t>тий, пос</w:t>
      </w:r>
      <w:r>
        <w:softHyphen/>
        <w:t>тав</w:t>
      </w:r>
      <w:r>
        <w:softHyphen/>
        <w:t>ний на вро</w:t>
      </w:r>
      <w:r>
        <w:softHyphen/>
        <w:t>ду. Але од то</w:t>
      </w:r>
      <w:r>
        <w:softHyphen/>
        <w:t>го ча</w:t>
      </w:r>
      <w:r>
        <w:softHyphen/>
        <w:t>су йо</w:t>
      </w:r>
      <w:r>
        <w:softHyphen/>
        <w:t>го не</w:t>
      </w:r>
      <w:r>
        <w:softHyphen/>
        <w:t>на</w:t>
      </w:r>
      <w:r>
        <w:softHyphen/>
        <w:t>че який</w:t>
      </w:r>
      <w:r>
        <w:softHyphen/>
        <w:t>сь от</w:t>
      </w:r>
      <w:r>
        <w:softHyphen/>
        <w:t>рут</w:t>
      </w:r>
      <w:r>
        <w:softHyphen/>
        <w:t>ник на</w:t>
      </w:r>
      <w:r>
        <w:softHyphen/>
        <w:t>поїв яко</w:t>
      </w:r>
      <w:r>
        <w:softHyphen/>
        <w:t>юсь от</w:t>
      </w:r>
      <w:r>
        <w:softHyphen/>
        <w:t>ру</w:t>
      </w:r>
      <w:r>
        <w:softHyphen/>
        <w:t>тою. Че</w:t>
      </w:r>
      <w:r>
        <w:softHyphen/>
        <w:t>рез рік він вже за</w:t>
      </w:r>
      <w:r>
        <w:softHyphen/>
        <w:t>нидів і по</w:t>
      </w:r>
      <w:r>
        <w:softHyphen/>
        <w:t>сивів. Чор</w:t>
      </w:r>
      <w:r>
        <w:softHyphen/>
        <w:t>ний во</w:t>
      </w:r>
      <w:r>
        <w:softHyphen/>
        <w:t>лос при</w:t>
      </w:r>
      <w:r>
        <w:softHyphen/>
        <w:t>пав по</w:t>
      </w:r>
      <w:r>
        <w:softHyphen/>
        <w:t>ро</w:t>
      </w:r>
      <w:r>
        <w:softHyphen/>
        <w:t>хом та сріблом.</w:t>
      </w:r>
    </w:p>
    <w:p w:rsidR="009453D3" w:rsidRDefault="009453D3">
      <w:pPr>
        <w:divId w:val="657686270"/>
      </w:pPr>
      <w:r>
        <w:t>    Як Свікліцький роз</w:t>
      </w:r>
      <w:r>
        <w:softHyphen/>
        <w:t>ка</w:t>
      </w:r>
      <w:r>
        <w:softHyphen/>
        <w:t>зу</w:t>
      </w:r>
      <w:r>
        <w:softHyphen/>
        <w:t>вав, йо</w:t>
      </w:r>
      <w:r>
        <w:softHyphen/>
        <w:t>го діти сто</w:t>
      </w:r>
      <w:r>
        <w:softHyphen/>
        <w:t>яли ко</w:t>
      </w:r>
      <w:r>
        <w:softHyphen/>
        <w:t>ло по</w:t>
      </w:r>
      <w:r>
        <w:softHyphen/>
        <w:t>ро</w:t>
      </w:r>
      <w:r>
        <w:softHyphen/>
        <w:t>га й по</w:t>
      </w:r>
      <w:r>
        <w:softHyphen/>
        <w:t>ну</w:t>
      </w:r>
      <w:r>
        <w:softHyphen/>
        <w:t>ри</w:t>
      </w:r>
      <w:r>
        <w:softHyphen/>
        <w:t>ли го</w:t>
      </w:r>
      <w:r>
        <w:softHyphen/>
        <w:t>ло</w:t>
      </w:r>
      <w:r>
        <w:softHyphen/>
        <w:t>ви, слу</w:t>
      </w:r>
      <w:r>
        <w:softHyphen/>
        <w:t>ха</w:t>
      </w:r>
      <w:r>
        <w:softHyphen/>
        <w:t>ючи ту роз</w:t>
      </w:r>
      <w:r>
        <w:softHyphen/>
        <w:t>мо</w:t>
      </w:r>
      <w:r>
        <w:softHyphen/>
        <w:t>ву. Не ма</w:t>
      </w:r>
      <w:r>
        <w:softHyphen/>
        <w:t>ючи яс</w:t>
      </w:r>
      <w:r>
        <w:softHyphen/>
        <w:t>но</w:t>
      </w:r>
      <w:r>
        <w:softHyphen/>
        <w:t>го втям</w:t>
      </w:r>
      <w:r>
        <w:softHyphen/>
        <w:t>ку, про що оповідав батько, оче</w:t>
      </w:r>
      <w:r>
        <w:softHyphen/>
        <w:t>ви</w:t>
      </w:r>
      <w:r>
        <w:softHyphen/>
        <w:t>дяч</w:t>
      </w:r>
      <w:r>
        <w:softHyphen/>
        <w:t>ки во</w:t>
      </w:r>
      <w:r>
        <w:softHyphen/>
        <w:t>ни обоє пос</w:t>
      </w:r>
      <w:r>
        <w:softHyphen/>
        <w:t>те</w:t>
      </w:r>
      <w:r>
        <w:softHyphen/>
        <w:t>ре</w:t>
      </w:r>
      <w:r>
        <w:softHyphen/>
        <w:t>га</w:t>
      </w:r>
      <w:r>
        <w:softHyphen/>
        <w:t>ли, що і над батьком, і над ни</w:t>
      </w:r>
      <w:r>
        <w:softHyphen/>
        <w:t>ми скоїлось щось страш</w:t>
      </w:r>
      <w:r>
        <w:softHyphen/>
        <w:t>не, якась ли</w:t>
      </w:r>
      <w:r>
        <w:softHyphen/>
        <w:t>ха подія. Дівчин</w:t>
      </w:r>
      <w:r>
        <w:softHyphen/>
        <w:t>ка, не</w:t>
      </w:r>
      <w:r>
        <w:softHyphen/>
        <w:t>чут</w:t>
      </w:r>
      <w:r>
        <w:softHyphen/>
        <w:t>ливіша од хлоп</w:t>
      </w:r>
      <w:r>
        <w:softHyphen/>
        <w:t>ця, ди</w:t>
      </w:r>
      <w:r>
        <w:softHyphen/>
        <w:t>ви</w:t>
      </w:r>
      <w:r>
        <w:softHyphen/>
        <w:t>лась сум</w:t>
      </w:r>
      <w:r>
        <w:softHyphen/>
        <w:t>ни</w:t>
      </w:r>
      <w:r>
        <w:softHyphen/>
        <w:t>ми очи</w:t>
      </w:r>
      <w:r>
        <w:softHyphen/>
        <w:t>ма на діл, уст</w:t>
      </w:r>
      <w:r>
        <w:softHyphen/>
        <w:t>ро</w:t>
      </w:r>
      <w:r>
        <w:softHyphen/>
        <w:t>мив</w:t>
      </w:r>
      <w:r>
        <w:softHyphen/>
        <w:t>ши па</w:t>
      </w:r>
      <w:r>
        <w:softHyphen/>
        <w:t>лець в роз</w:t>
      </w:r>
      <w:r>
        <w:softHyphen/>
        <w:t>ту</w:t>
      </w:r>
      <w:r>
        <w:softHyphen/>
        <w:t>ле</w:t>
      </w:r>
      <w:r>
        <w:softHyphen/>
        <w:t>ний ро</w:t>
      </w:r>
      <w:r>
        <w:softHyphen/>
        <w:t>ток.</w:t>
      </w:r>
    </w:p>
    <w:p w:rsidR="009453D3" w:rsidRDefault="009453D3">
      <w:pPr>
        <w:divId w:val="657686234"/>
      </w:pPr>
      <w:r>
        <w:t>    - Чом же батько не по</w:t>
      </w:r>
      <w:r>
        <w:softHyphen/>
        <w:t>зи</w:t>
      </w:r>
      <w:r>
        <w:softHyphen/>
        <w:t>вав</w:t>
      </w:r>
      <w:r>
        <w:softHyphen/>
        <w:t>ся з гра</w:t>
      </w:r>
      <w:r>
        <w:softHyphen/>
        <w:t>фом? Чом не про</w:t>
      </w:r>
      <w:r>
        <w:softHyphen/>
        <w:t>си</w:t>
      </w:r>
      <w:r>
        <w:softHyphen/>
        <w:t>ли гра</w:t>
      </w:r>
      <w:r>
        <w:softHyphen/>
        <w:t>фа? Чом не по</w:t>
      </w:r>
      <w:r>
        <w:softHyphen/>
        <w:t>зи</w:t>
      </w:r>
      <w:r>
        <w:softHyphen/>
        <w:t>ва</w:t>
      </w:r>
      <w:r>
        <w:softHyphen/>
        <w:t>лись інші? - спи</w:t>
      </w:r>
      <w:r>
        <w:softHyphen/>
        <w:t>тав</w:t>
      </w:r>
      <w:r>
        <w:softHyphen/>
        <w:t>ся я.</w:t>
      </w:r>
    </w:p>
    <w:p w:rsidR="009453D3" w:rsidRDefault="009453D3">
      <w:pPr>
        <w:divId w:val="657686194"/>
      </w:pPr>
      <w:r>
        <w:t>    - Чом не по</w:t>
      </w:r>
      <w:r>
        <w:softHyphen/>
        <w:t>зи</w:t>
      </w:r>
      <w:r>
        <w:softHyphen/>
        <w:t>ва</w:t>
      </w:r>
      <w:r>
        <w:softHyphen/>
        <w:t>лись? - Тим не по</w:t>
      </w:r>
      <w:r>
        <w:softHyphen/>
        <w:t>зи</w:t>
      </w:r>
      <w:r>
        <w:softHyphen/>
        <w:t>ва</w:t>
      </w:r>
      <w:r>
        <w:softHyphen/>
        <w:t>лись, що в ру</w:t>
      </w:r>
      <w:r>
        <w:softHyphen/>
        <w:t>ках до</w:t>
      </w:r>
      <w:r>
        <w:softHyphen/>
        <w:t>ку</w:t>
      </w:r>
      <w:r>
        <w:softHyphen/>
        <w:t>ментів не ста</w:t>
      </w:r>
      <w:r>
        <w:softHyphen/>
        <w:t>ло. Нічо</w:t>
      </w:r>
      <w:r>
        <w:softHyphen/>
        <w:t>го не вдієш з си</w:t>
      </w:r>
      <w:r>
        <w:softHyphen/>
        <w:t>лою. За це усі доб</w:t>
      </w:r>
      <w:r>
        <w:softHyphen/>
        <w:t>ре зна</w:t>
      </w:r>
      <w:r>
        <w:softHyphen/>
        <w:t>ли.</w:t>
      </w:r>
    </w:p>
    <w:p w:rsidR="009453D3" w:rsidRDefault="009453D3">
      <w:pPr>
        <w:divId w:val="657686190"/>
      </w:pPr>
      <w:r>
        <w:t>    - То там між ти</w:t>
      </w:r>
      <w:r>
        <w:softHyphen/>
        <w:t>ми діди</w:t>
      </w:r>
      <w:r>
        <w:softHyphen/>
        <w:t>ча</w:t>
      </w:r>
      <w:r>
        <w:softHyphen/>
        <w:t>ми був і Со</w:t>
      </w:r>
      <w:r>
        <w:softHyphen/>
        <w:t>шен</w:t>
      </w:r>
      <w:r>
        <w:softHyphen/>
        <w:t>ко? - спи</w:t>
      </w:r>
      <w:r>
        <w:softHyphen/>
        <w:t>тав я.</w:t>
      </w:r>
    </w:p>
    <w:p w:rsidR="009453D3" w:rsidRDefault="009453D3">
      <w:pPr>
        <w:divId w:val="657686171"/>
      </w:pPr>
      <w:r>
        <w:t>    - Був і Со</w:t>
      </w:r>
      <w:r>
        <w:softHyphen/>
        <w:t>шен</w:t>
      </w:r>
      <w:r>
        <w:softHyphen/>
        <w:t>ко. Але він з до</w:t>
      </w:r>
      <w:r>
        <w:softHyphen/>
        <w:t>са</w:t>
      </w:r>
      <w:r>
        <w:softHyphen/>
        <w:t>ди виїхав до Бо</w:t>
      </w:r>
      <w:r>
        <w:softHyphen/>
        <w:t>гус</w:t>
      </w:r>
      <w:r>
        <w:softHyphen/>
        <w:t>ла</w:t>
      </w:r>
      <w:r>
        <w:softHyphen/>
        <w:t>ва та потім якось вий</w:t>
      </w:r>
      <w:r>
        <w:softHyphen/>
        <w:t>шов в лю</w:t>
      </w:r>
      <w:r>
        <w:softHyphen/>
        <w:t>де й став ве</w:t>
      </w:r>
      <w:r>
        <w:softHyphen/>
        <w:t>ли</w:t>
      </w:r>
      <w:r>
        <w:softHyphen/>
        <w:t>ким май</w:t>
      </w:r>
      <w:r>
        <w:softHyphen/>
        <w:t>ст</w:t>
      </w:r>
      <w:r>
        <w:softHyphen/>
        <w:t>ром ма</w:t>
      </w:r>
      <w:r>
        <w:softHyphen/>
        <w:t>ля</w:t>
      </w:r>
      <w:r>
        <w:softHyphen/>
        <w:t>ром, чи що, - ска</w:t>
      </w:r>
      <w:r>
        <w:softHyphen/>
        <w:t>зав Свікліцький.</w:t>
      </w:r>
    </w:p>
    <w:p w:rsidR="009453D3" w:rsidRDefault="009453D3">
      <w:pPr>
        <w:divId w:val="657686327"/>
      </w:pPr>
      <w:r>
        <w:t>    - Вийшов і справді май</w:t>
      </w:r>
      <w:r>
        <w:softHyphen/>
        <w:t>ст</w:t>
      </w:r>
      <w:r>
        <w:softHyphen/>
        <w:t>ром ма</w:t>
      </w:r>
      <w:r>
        <w:softHyphen/>
        <w:t>ля</w:t>
      </w:r>
      <w:r>
        <w:softHyphen/>
        <w:t>ром. Був за вчи</w:t>
      </w:r>
      <w:r>
        <w:softHyphen/>
        <w:t>те</w:t>
      </w:r>
      <w:r>
        <w:softHyphen/>
        <w:t>ля ма</w:t>
      </w:r>
      <w:r>
        <w:softHyphen/>
        <w:t>люнків у Києві в гімназії, та</w:t>
      </w:r>
      <w:r>
        <w:softHyphen/>
        <w:t>ко</w:t>
      </w:r>
      <w:r>
        <w:softHyphen/>
        <w:t>го, який і в вас єсть отут в гімназії в Білій Церкві. Отож він, як сам вчив</w:t>
      </w:r>
      <w:r>
        <w:softHyphen/>
        <w:t>ся в Пе</w:t>
      </w:r>
      <w:r>
        <w:softHyphen/>
        <w:t>тер</w:t>
      </w:r>
      <w:r>
        <w:softHyphen/>
        <w:t>бурзі, то й повів за со</w:t>
      </w:r>
      <w:r>
        <w:softHyphen/>
        <w:t>бою ту</w:t>
      </w:r>
      <w:r>
        <w:softHyphen/>
        <w:t>ди й вивів в лю</w:t>
      </w:r>
      <w:r>
        <w:softHyphen/>
        <w:t>де й Та</w:t>
      </w:r>
      <w:r>
        <w:softHyphen/>
        <w:t>ра</w:t>
      </w:r>
      <w:r>
        <w:softHyphen/>
        <w:t>са Шев</w:t>
      </w:r>
      <w:r>
        <w:softHyphen/>
        <w:t>чен</w:t>
      </w:r>
      <w:r>
        <w:softHyphen/>
        <w:t>ка, що то є йо</w:t>
      </w:r>
      <w:r>
        <w:softHyphen/>
        <w:t>го книж</w:t>
      </w:r>
      <w:r>
        <w:softHyphen/>
        <w:t>ка «Коб</w:t>
      </w:r>
      <w:r>
        <w:softHyphen/>
        <w:t>зар». Со</w:t>
      </w:r>
      <w:r>
        <w:softHyphen/>
        <w:t>шен</w:t>
      </w:r>
      <w:r>
        <w:softHyphen/>
        <w:t>ко за</w:t>
      </w:r>
      <w:r>
        <w:softHyphen/>
        <w:t>лу</w:t>
      </w:r>
      <w:r>
        <w:softHyphen/>
        <w:t>чив Та</w:t>
      </w:r>
      <w:r>
        <w:softHyphen/>
        <w:t>ра</w:t>
      </w:r>
      <w:r>
        <w:softHyphen/>
        <w:t>са до ма</w:t>
      </w:r>
      <w:r>
        <w:softHyphen/>
        <w:t>лярської шко</w:t>
      </w:r>
      <w:r>
        <w:softHyphen/>
        <w:t>ли й на</w:t>
      </w:r>
      <w:r>
        <w:softHyphen/>
        <w:t>пу</w:t>
      </w:r>
      <w:r>
        <w:softHyphen/>
        <w:t>тив йо</w:t>
      </w:r>
      <w:r>
        <w:softHyphen/>
        <w:t>го на доб</w:t>
      </w:r>
      <w:r>
        <w:softHyphen/>
        <w:t>ру путь. Чи до</w:t>
      </w:r>
      <w:r>
        <w:softHyphen/>
        <w:t>во</w:t>
      </w:r>
      <w:r>
        <w:softHyphen/>
        <w:t>ди</w:t>
      </w:r>
      <w:r>
        <w:softHyphen/>
        <w:t>лось пак вам чи</w:t>
      </w:r>
      <w:r>
        <w:softHyphen/>
        <w:t>та</w:t>
      </w:r>
      <w:r>
        <w:softHyphen/>
        <w:t>ти Шев</w:t>
      </w:r>
      <w:r>
        <w:softHyphen/>
        <w:t>чен</w:t>
      </w:r>
      <w:r>
        <w:softHyphen/>
        <w:t>ко</w:t>
      </w:r>
      <w:r>
        <w:softHyphen/>
        <w:t>во</w:t>
      </w:r>
      <w:r>
        <w:softHyphen/>
        <w:t>го «Коб</w:t>
      </w:r>
      <w:r>
        <w:softHyphen/>
        <w:t>за</w:t>
      </w:r>
      <w:r>
        <w:softHyphen/>
        <w:t>ря»?</w:t>
      </w:r>
    </w:p>
    <w:p w:rsidR="009453D3" w:rsidRDefault="009453D3">
      <w:pPr>
        <w:divId w:val="657686305"/>
      </w:pPr>
      <w:r>
        <w:t>    - Ні, я не чи</w:t>
      </w:r>
      <w:r>
        <w:softHyphen/>
        <w:t>тав, я тільки чув про Шев</w:t>
      </w:r>
      <w:r>
        <w:softHyphen/>
        <w:t>чен</w:t>
      </w:r>
      <w:r>
        <w:softHyphen/>
        <w:t>ка, бо лю</w:t>
      </w:r>
      <w:r>
        <w:softHyphen/>
        <w:t>де роз</w:t>
      </w:r>
      <w:r>
        <w:softHyphen/>
        <w:t>ка</w:t>
      </w:r>
      <w:r>
        <w:softHyphen/>
        <w:t>зу</w:t>
      </w:r>
      <w:r>
        <w:softHyphen/>
        <w:t>ють про йо</w:t>
      </w:r>
      <w:r>
        <w:softHyphen/>
        <w:t>го й у нас. Був між ти</w:t>
      </w:r>
      <w:r>
        <w:softHyphen/>
        <w:t>ми діди</w:t>
      </w:r>
      <w:r>
        <w:softHyphen/>
        <w:t>ча</w:t>
      </w:r>
      <w:r>
        <w:softHyphen/>
        <w:t>ми й Со</w:t>
      </w:r>
      <w:r>
        <w:softHyphen/>
        <w:t>шен</w:t>
      </w:r>
      <w:r>
        <w:softHyphen/>
        <w:t>ко; бу</w:t>
      </w:r>
      <w:r>
        <w:softHyphen/>
        <w:t>ло їх чи</w:t>
      </w:r>
      <w:r>
        <w:softHyphen/>
        <w:t>ма</w:t>
      </w:r>
      <w:r>
        <w:softHyphen/>
        <w:t>ло. Усі ми пе</w:t>
      </w:r>
      <w:r>
        <w:softHyphen/>
        <w:t>ре</w:t>
      </w:r>
      <w:r>
        <w:softHyphen/>
        <w:t>ве</w:t>
      </w:r>
      <w:r>
        <w:softHyphen/>
        <w:t>лись ні на що, усі зу</w:t>
      </w:r>
      <w:r>
        <w:softHyphen/>
        <w:t>божіли. Мій батько за</w:t>
      </w:r>
      <w:r>
        <w:softHyphen/>
        <w:t>раз та</w:t>
      </w:r>
      <w:r>
        <w:softHyphen/>
        <w:t>ки спро</w:t>
      </w:r>
      <w:r>
        <w:softHyphen/>
        <w:t>дав</w:t>
      </w:r>
      <w:r>
        <w:softHyphen/>
        <w:t>ся: спро</w:t>
      </w:r>
      <w:r>
        <w:softHyphen/>
        <w:t>дав во</w:t>
      </w:r>
      <w:r>
        <w:softHyphen/>
        <w:t>ли, во</w:t>
      </w:r>
      <w:r>
        <w:softHyphen/>
        <w:t>зи, плу</w:t>
      </w:r>
      <w:r>
        <w:softHyphen/>
        <w:t>ги, спро</w:t>
      </w:r>
      <w:r>
        <w:softHyphen/>
        <w:t>дав клу</w:t>
      </w:r>
      <w:r>
        <w:softHyphen/>
        <w:t>ню, бо це усе ста</w:t>
      </w:r>
      <w:r>
        <w:softHyphen/>
        <w:t>ло йо</w:t>
      </w:r>
      <w:r>
        <w:softHyphen/>
        <w:t>му не</w:t>
      </w:r>
      <w:r>
        <w:softHyphen/>
        <w:t>потрібне. Мій стар</w:t>
      </w:r>
      <w:r>
        <w:softHyphen/>
        <w:t>ший брат вже тоді вчив</w:t>
      </w:r>
      <w:r>
        <w:softHyphen/>
        <w:t>ся в школі в Ва</w:t>
      </w:r>
      <w:r>
        <w:softHyphen/>
        <w:t>силькові, та й вий</w:t>
      </w:r>
      <w:r>
        <w:softHyphen/>
        <w:t>шов потім в «чи</w:t>
      </w:r>
      <w:r>
        <w:softHyphen/>
        <w:t>нов</w:t>
      </w:r>
      <w:r>
        <w:softHyphen/>
        <w:t>ни</w:t>
      </w:r>
      <w:r>
        <w:softHyphen/>
        <w:t>ки». А ме</w:t>
      </w:r>
      <w:r>
        <w:softHyphen/>
        <w:t>не вже й не да</w:t>
      </w:r>
      <w:r>
        <w:softHyphen/>
        <w:t>ва</w:t>
      </w:r>
      <w:r>
        <w:softHyphen/>
        <w:t>ли до шко</w:t>
      </w:r>
      <w:r>
        <w:softHyphen/>
        <w:t>ли в Ва</w:t>
      </w:r>
      <w:r>
        <w:softHyphen/>
        <w:t>сильків, бо й учи</w:t>
      </w:r>
      <w:r>
        <w:softHyphen/>
        <w:t>ти, й во</w:t>
      </w:r>
      <w:r>
        <w:softHyphen/>
        <w:t>зить ме</w:t>
      </w:r>
      <w:r>
        <w:softHyphen/>
        <w:t>не до Ва</w:t>
      </w:r>
      <w:r>
        <w:softHyphen/>
        <w:t>силько</w:t>
      </w:r>
      <w:r>
        <w:softHyphen/>
        <w:t>ва не бу</w:t>
      </w:r>
      <w:r>
        <w:softHyphen/>
        <w:t>ло за що. Я хо</w:t>
      </w:r>
      <w:r>
        <w:softHyphen/>
        <w:t>див вчи</w:t>
      </w:r>
      <w:r>
        <w:softHyphen/>
        <w:t>тись в ту</w:t>
      </w:r>
      <w:r>
        <w:softHyphen/>
        <w:t>теш</w:t>
      </w:r>
      <w:r>
        <w:softHyphen/>
        <w:t>ню шко</w:t>
      </w:r>
      <w:r>
        <w:softHyphen/>
        <w:t>лу до дя</w:t>
      </w:r>
      <w:r>
        <w:softHyphen/>
        <w:t>ка, бо тоді в Білій Церкві й не бу</w:t>
      </w:r>
      <w:r>
        <w:softHyphen/>
        <w:t>ло іншої шко</w:t>
      </w:r>
      <w:r>
        <w:softHyphen/>
        <w:t>ли, так я вже й не вий</w:t>
      </w:r>
      <w:r>
        <w:softHyphen/>
        <w:t>шов в лю</w:t>
      </w:r>
      <w:r>
        <w:softHyphen/>
        <w:t>де.</w:t>
      </w:r>
    </w:p>
    <w:p w:rsidR="009453D3" w:rsidRDefault="009453D3">
      <w:pPr>
        <w:divId w:val="657686178"/>
      </w:pPr>
      <w:r>
        <w:t>    - Чом же батько й інші дідичі не про</w:t>
      </w:r>
      <w:r>
        <w:softHyphen/>
        <w:t>си</w:t>
      </w:r>
      <w:r>
        <w:softHyphen/>
        <w:t>ли гра</w:t>
      </w:r>
      <w:r>
        <w:softHyphen/>
        <w:t>фині Олек</w:t>
      </w:r>
      <w:r>
        <w:softHyphen/>
        <w:t>санд</w:t>
      </w:r>
      <w:r>
        <w:softHyphen/>
        <w:t>ри? Ад</w:t>
      </w:r>
      <w:r>
        <w:softHyphen/>
        <w:t>жеж во</w:t>
      </w:r>
      <w:r>
        <w:softHyphen/>
        <w:t>на бу</w:t>
      </w:r>
      <w:r>
        <w:softHyphen/>
        <w:t>ла пра</w:t>
      </w:r>
      <w:r>
        <w:softHyphen/>
        <w:t>вос</w:t>
      </w:r>
      <w:r>
        <w:softHyphen/>
        <w:t>лав</w:t>
      </w:r>
      <w:r>
        <w:softHyphen/>
        <w:t>ної віри й пос</w:t>
      </w:r>
      <w:r>
        <w:softHyphen/>
        <w:t>та</w:t>
      </w:r>
      <w:r>
        <w:softHyphen/>
        <w:t>ви</w:t>
      </w:r>
      <w:r>
        <w:softHyphen/>
        <w:t>ла со</w:t>
      </w:r>
      <w:r>
        <w:softHyphen/>
        <w:t>бор, й да</w:t>
      </w:r>
      <w:r>
        <w:softHyphen/>
        <w:t>ла ве</w:t>
      </w:r>
      <w:r>
        <w:softHyphen/>
        <w:t>ликі да</w:t>
      </w:r>
      <w:r>
        <w:softHyphen/>
        <w:t>ри в со</w:t>
      </w:r>
      <w:r>
        <w:softHyphen/>
        <w:t>бор, - спи</w:t>
      </w:r>
      <w:r>
        <w:softHyphen/>
        <w:t>тав я в Свікліцько</w:t>
      </w:r>
      <w:r>
        <w:softHyphen/>
        <w:t>го.</w:t>
      </w:r>
    </w:p>
    <w:p w:rsidR="009453D3" w:rsidRDefault="009453D3">
      <w:pPr>
        <w:divId w:val="657686250"/>
      </w:pPr>
      <w:r>
        <w:t>    - Не насміли</w:t>
      </w:r>
      <w:r>
        <w:softHyphen/>
        <w:t>лись всту</w:t>
      </w:r>
      <w:r>
        <w:softHyphen/>
        <w:t>пить до неї, та їх і до гра</w:t>
      </w:r>
      <w:r>
        <w:softHyphen/>
        <w:t>фа не пус</w:t>
      </w:r>
      <w:r>
        <w:softHyphen/>
        <w:t>ти</w:t>
      </w:r>
      <w:r>
        <w:softHyphen/>
        <w:t>ли б.</w:t>
      </w:r>
    </w:p>
    <w:p w:rsidR="009453D3" w:rsidRDefault="009453D3">
      <w:pPr>
        <w:divId w:val="657686271"/>
      </w:pPr>
      <w:r>
        <w:t>    Ксаверій Браніцький пос</w:t>
      </w:r>
      <w:r>
        <w:softHyphen/>
        <w:t>та</w:t>
      </w:r>
      <w:r>
        <w:softHyphen/>
        <w:t>вив ма</w:t>
      </w:r>
      <w:r>
        <w:softHyphen/>
        <w:t>ленький кос</w:t>
      </w:r>
      <w:r>
        <w:softHyphen/>
        <w:t>тел, а Олек</w:t>
      </w:r>
      <w:r>
        <w:softHyphen/>
        <w:t>санд</w:t>
      </w:r>
      <w:r>
        <w:softHyphen/>
        <w:t>ра Браніцька пос</w:t>
      </w:r>
      <w:r>
        <w:softHyphen/>
        <w:t>та</w:t>
      </w:r>
      <w:r>
        <w:softHyphen/>
        <w:t>ви</w:t>
      </w:r>
      <w:r>
        <w:softHyphen/>
        <w:t>ла ве</w:t>
      </w:r>
      <w:r>
        <w:softHyphen/>
        <w:t>ли</w:t>
      </w:r>
      <w:r>
        <w:softHyphen/>
        <w:t>кий му</w:t>
      </w:r>
      <w:r>
        <w:softHyphen/>
        <w:t>ро</w:t>
      </w:r>
      <w:r>
        <w:softHyphen/>
        <w:t>ва</w:t>
      </w:r>
      <w:r>
        <w:softHyphen/>
        <w:t>ний со</w:t>
      </w:r>
      <w:r>
        <w:softHyphen/>
        <w:t>бор і за жи</w:t>
      </w:r>
      <w:r>
        <w:softHyphen/>
        <w:t>вот</w:t>
      </w:r>
      <w:r>
        <w:softHyphen/>
        <w:t>тя од</w:t>
      </w:r>
      <w:r>
        <w:softHyphen/>
        <w:t>пи</w:t>
      </w:r>
      <w:r>
        <w:softHyphen/>
        <w:t>са</w:t>
      </w:r>
      <w:r>
        <w:softHyphen/>
        <w:t>ла гроші на дру</w:t>
      </w:r>
      <w:r>
        <w:softHyphen/>
        <w:t>гу му</w:t>
      </w:r>
      <w:r>
        <w:softHyphen/>
        <w:t>ро</w:t>
      </w:r>
      <w:r>
        <w:softHyphen/>
        <w:t>ва</w:t>
      </w:r>
      <w:r>
        <w:softHyphen/>
        <w:t>ну церк</w:t>
      </w:r>
      <w:r>
        <w:softHyphen/>
        <w:t>ву, ще й да</w:t>
      </w:r>
      <w:r>
        <w:softHyphen/>
        <w:t>ла в со</w:t>
      </w:r>
      <w:r>
        <w:softHyphen/>
        <w:t>бор і в за</w:t>
      </w:r>
      <w:r>
        <w:softHyphen/>
        <w:t>ро</w:t>
      </w:r>
      <w:r>
        <w:softHyphen/>
        <w:t>сянську церк</w:t>
      </w:r>
      <w:r>
        <w:softHyphen/>
        <w:t>ву щедрі, по правді царські жерт</w:t>
      </w:r>
      <w:r>
        <w:softHyphen/>
        <w:t>ви. В со</w:t>
      </w:r>
      <w:r>
        <w:softHyphen/>
        <w:t>бор по</w:t>
      </w:r>
      <w:r>
        <w:softHyphen/>
        <w:t>жерт</w:t>
      </w:r>
      <w:r>
        <w:softHyphen/>
        <w:t>ву</w:t>
      </w:r>
      <w:r>
        <w:softHyphen/>
        <w:t>ва</w:t>
      </w:r>
      <w:r>
        <w:softHyphen/>
        <w:t>ла ве</w:t>
      </w:r>
      <w:r>
        <w:softHyphen/>
        <w:t>ли</w:t>
      </w:r>
      <w:r>
        <w:softHyphen/>
        <w:t>кий срібний хрест на прес</w:t>
      </w:r>
      <w:r>
        <w:softHyphen/>
        <w:t>тол, важ</w:t>
      </w:r>
      <w:r>
        <w:softHyphen/>
        <w:t>ку, здо</w:t>
      </w:r>
      <w:r>
        <w:softHyphen/>
        <w:t>ро</w:t>
      </w:r>
      <w:r>
        <w:softHyphen/>
        <w:t>ву єван</w:t>
      </w:r>
      <w:r>
        <w:softHyphen/>
        <w:t>гелію, об</w:t>
      </w:r>
      <w:r>
        <w:softHyphen/>
        <w:t>ко</w:t>
      </w:r>
      <w:r>
        <w:softHyphen/>
        <w:t>ва</w:t>
      </w:r>
      <w:r>
        <w:softHyphen/>
        <w:t>ну сріблом, до</w:t>
      </w:r>
      <w:r>
        <w:softHyphen/>
        <w:t>рогі пар</w:t>
      </w:r>
      <w:r>
        <w:softHyphen/>
        <w:t>чеві ри</w:t>
      </w:r>
      <w:r>
        <w:softHyphen/>
        <w:t>зи й сти</w:t>
      </w:r>
      <w:r>
        <w:softHyphen/>
        <w:t>хар з надз</w:t>
      </w:r>
      <w:r>
        <w:softHyphen/>
        <w:t>ви</w:t>
      </w:r>
      <w:r>
        <w:softHyphen/>
        <w:t>чай</w:t>
      </w:r>
      <w:r>
        <w:softHyphen/>
        <w:t>но до</w:t>
      </w:r>
      <w:r>
        <w:softHyphen/>
        <w:t>ро</w:t>
      </w:r>
      <w:r>
        <w:softHyphen/>
        <w:t>гої парчі, срібну кро</w:t>
      </w:r>
      <w:r>
        <w:softHyphen/>
        <w:t>пильни</w:t>
      </w:r>
      <w:r>
        <w:softHyphen/>
        <w:t>цю й зо</w:t>
      </w:r>
      <w:r>
        <w:softHyphen/>
        <w:t>ло</w:t>
      </w:r>
      <w:r>
        <w:softHyphen/>
        <w:t>ту ча</w:t>
      </w:r>
      <w:r>
        <w:softHyphen/>
        <w:t>шу. Ча</w:t>
      </w:r>
      <w:r>
        <w:softHyphen/>
        <w:t>ша пиш</w:t>
      </w:r>
      <w:r>
        <w:softHyphen/>
        <w:t>ної ро</w:t>
      </w:r>
      <w:r>
        <w:softHyphen/>
        <w:t>бо</w:t>
      </w:r>
      <w:r>
        <w:softHyphen/>
        <w:t>ти, зав</w:t>
      </w:r>
      <w:r>
        <w:softHyphen/>
        <w:t>виш</w:t>
      </w:r>
      <w:r>
        <w:softHyphen/>
        <w:t>ки на півар</w:t>
      </w:r>
      <w:r>
        <w:softHyphen/>
        <w:t>ши</w:t>
      </w:r>
      <w:r>
        <w:softHyphen/>
        <w:t>на. Дер</w:t>
      </w:r>
      <w:r>
        <w:softHyphen/>
        <w:t>жал</w:t>
      </w:r>
      <w:r>
        <w:softHyphen/>
        <w:t>но чаші - це пу</w:t>
      </w:r>
      <w:r>
        <w:softHyphen/>
        <w:t>чок зо</w:t>
      </w:r>
      <w:r>
        <w:softHyphen/>
        <w:t>ло</w:t>
      </w:r>
      <w:r>
        <w:softHyphen/>
        <w:t>тих ко</w:t>
      </w:r>
      <w:r>
        <w:softHyphen/>
        <w:t>лосків пше</w:t>
      </w:r>
      <w:r>
        <w:softHyphen/>
        <w:t>ниці, а звер</w:t>
      </w:r>
      <w:r>
        <w:softHyphen/>
        <w:t>ху ко</w:t>
      </w:r>
      <w:r>
        <w:softHyphen/>
        <w:t>лос</w:t>
      </w:r>
      <w:r>
        <w:softHyphen/>
        <w:t>ки об</w:t>
      </w:r>
      <w:r>
        <w:softHyphen/>
        <w:t>гор</w:t>
      </w:r>
      <w:r>
        <w:softHyphen/>
        <w:t>та</w:t>
      </w:r>
      <w:r>
        <w:softHyphen/>
        <w:t>ють здо</w:t>
      </w:r>
      <w:r>
        <w:softHyphen/>
        <w:t>ро</w:t>
      </w:r>
      <w:r>
        <w:softHyphen/>
        <w:t>вий вер</w:t>
      </w:r>
      <w:r>
        <w:softHyphen/>
        <w:t>шок чаші. Срібна кро</w:t>
      </w:r>
      <w:r>
        <w:softHyphen/>
        <w:t>пильни</w:t>
      </w:r>
      <w:r>
        <w:softHyphen/>
        <w:t>ця ва</w:t>
      </w:r>
      <w:r>
        <w:softHyphen/>
        <w:t>жить більше пу</w:t>
      </w:r>
      <w:r>
        <w:softHyphen/>
        <w:t>да й та</w:t>
      </w:r>
      <w:r>
        <w:softHyphen/>
        <w:t>ка важ</w:t>
      </w:r>
      <w:r>
        <w:softHyphen/>
        <w:t>ка, що її не бе</w:t>
      </w:r>
      <w:r>
        <w:softHyphen/>
        <w:t>руть в ве</w:t>
      </w:r>
      <w:r>
        <w:softHyphen/>
        <w:t>ли</w:t>
      </w:r>
      <w:r>
        <w:softHyphen/>
        <w:t>ких про</w:t>
      </w:r>
      <w:r>
        <w:softHyphen/>
        <w:t>цесіях, бо в ди</w:t>
      </w:r>
      <w:r>
        <w:softHyphen/>
        <w:t>яко</w:t>
      </w:r>
      <w:r>
        <w:softHyphen/>
        <w:t>на бо</w:t>
      </w:r>
      <w:r>
        <w:softHyphen/>
        <w:t>лять од ва</w:t>
      </w:r>
      <w:r>
        <w:softHyphen/>
        <w:t>ги ру</w:t>
      </w:r>
      <w:r>
        <w:softHyphen/>
        <w:t>ки. Окрім то</w:t>
      </w:r>
      <w:r>
        <w:softHyphen/>
        <w:t>го, Олек</w:t>
      </w:r>
      <w:r>
        <w:softHyphen/>
        <w:t>санд</w:t>
      </w:r>
      <w:r>
        <w:softHyphen/>
        <w:t>ра Браніцька од</w:t>
      </w:r>
      <w:r>
        <w:softHyphen/>
        <w:t>пи</w:t>
      </w:r>
      <w:r>
        <w:softHyphen/>
        <w:t>са</w:t>
      </w:r>
      <w:r>
        <w:softHyphen/>
        <w:t>ла в ду</w:t>
      </w:r>
      <w:r>
        <w:softHyphen/>
        <w:t>хов</w:t>
      </w:r>
      <w:r>
        <w:softHyphen/>
        <w:t>ниці капітал на се</w:t>
      </w:r>
      <w:r>
        <w:softHyphen/>
        <w:t>лянські бан</w:t>
      </w:r>
      <w:r>
        <w:softHyphen/>
        <w:t>ки для се</w:t>
      </w:r>
      <w:r>
        <w:softHyphen/>
        <w:t>лян і од</w:t>
      </w:r>
      <w:r>
        <w:softHyphen/>
        <w:t>пи</w:t>
      </w:r>
      <w:r>
        <w:softHyphen/>
        <w:t>са</w:t>
      </w:r>
      <w:r>
        <w:softHyphen/>
        <w:t>ла гроші на сільські шко</w:t>
      </w:r>
      <w:r>
        <w:softHyphen/>
        <w:t>ли. Капітал на се</w:t>
      </w:r>
      <w:r>
        <w:softHyphen/>
        <w:t>лянські бан</w:t>
      </w:r>
      <w:r>
        <w:softHyphen/>
        <w:t>ки наріс те</w:t>
      </w:r>
      <w:r>
        <w:softHyphen/>
        <w:t>пер на двісті ти</w:t>
      </w:r>
      <w:r>
        <w:softHyphen/>
        <w:t>сяч рублів, а на йо</w:t>
      </w:r>
      <w:r>
        <w:softHyphen/>
        <w:t>го аж те</w:t>
      </w:r>
      <w:r>
        <w:softHyphen/>
        <w:t>пер за</w:t>
      </w:r>
      <w:r>
        <w:softHyphen/>
        <w:t>ве</w:t>
      </w:r>
      <w:r>
        <w:softHyphen/>
        <w:t>ли для крес</w:t>
      </w:r>
      <w:r>
        <w:softHyphen/>
        <w:t>тян один банк в Білій Церкві, а дру</w:t>
      </w:r>
      <w:r>
        <w:softHyphen/>
        <w:t>гий в Ста</w:t>
      </w:r>
      <w:r>
        <w:softHyphen/>
        <w:t>ви</w:t>
      </w:r>
      <w:r>
        <w:softHyphen/>
        <w:t>щах. За</w:t>
      </w:r>
      <w:r>
        <w:softHyphen/>
        <w:t>пи</w:t>
      </w:r>
      <w:r>
        <w:softHyphen/>
        <w:t>сані на сільські шко</w:t>
      </w:r>
      <w:r>
        <w:softHyphen/>
        <w:t>ли гроші те</w:t>
      </w:r>
      <w:r>
        <w:softHyphen/>
        <w:t>пер по</w:t>
      </w:r>
      <w:r>
        <w:softHyphen/>
        <w:t>вер</w:t>
      </w:r>
      <w:r>
        <w:softHyphen/>
        <w:t>нуті на цер</w:t>
      </w:r>
      <w:r>
        <w:softHyphen/>
        <w:t>ков</w:t>
      </w:r>
      <w:r>
        <w:softHyphen/>
        <w:t>но-па</w:t>
      </w:r>
      <w:r>
        <w:softHyphen/>
        <w:t>рафіяльні сільські шко</w:t>
      </w:r>
      <w:r>
        <w:softHyphen/>
        <w:t>ли. Браніцька по</w:t>
      </w:r>
      <w:r>
        <w:softHyphen/>
        <w:t>мер</w:t>
      </w:r>
      <w:r>
        <w:softHyphen/>
        <w:t>ла 1837 ро</w:t>
      </w:r>
      <w:r>
        <w:softHyphen/>
        <w:t>ку й по</w:t>
      </w:r>
      <w:r>
        <w:softHyphen/>
        <w:t>хо</w:t>
      </w:r>
      <w:r>
        <w:softHyphen/>
        <w:t>ва</w:t>
      </w:r>
      <w:r>
        <w:softHyphen/>
        <w:t>на в со</w:t>
      </w:r>
      <w:r>
        <w:softHyphen/>
        <w:t>борі. Олек</w:t>
      </w:r>
      <w:r>
        <w:softHyphen/>
        <w:t>санд</w:t>
      </w:r>
      <w:r>
        <w:softHyphen/>
        <w:t>ра Браніцька ма</w:t>
      </w:r>
      <w:r>
        <w:softHyphen/>
        <w:t>ла дум</w:t>
      </w:r>
      <w:r>
        <w:softHyphen/>
        <w:t>ку про на</w:t>
      </w:r>
      <w:r>
        <w:softHyphen/>
        <w:t>родні шко</w:t>
      </w:r>
      <w:r>
        <w:softHyphen/>
        <w:t>ли й про бан</w:t>
      </w:r>
      <w:r>
        <w:softHyphen/>
        <w:t>ки для се</w:t>
      </w:r>
      <w:r>
        <w:softHyphen/>
        <w:t>лян са</w:t>
      </w:r>
      <w:r>
        <w:softHyphen/>
        <w:t>ме тоді, як пан</w:t>
      </w:r>
      <w:r>
        <w:softHyphen/>
        <w:t>щи</w:t>
      </w:r>
      <w:r>
        <w:softHyphen/>
        <w:t>на бу</w:t>
      </w:r>
      <w:r>
        <w:softHyphen/>
        <w:t>ла най</w:t>
      </w:r>
      <w:r>
        <w:softHyphen/>
        <w:t>важ</w:t>
      </w:r>
      <w:r>
        <w:softHyphen/>
        <w:t>ча для на</w:t>
      </w:r>
      <w:r>
        <w:softHyphen/>
        <w:t>ро</w:t>
      </w:r>
      <w:r>
        <w:softHyphen/>
        <w:t>да.</w:t>
      </w:r>
    </w:p>
    <w:p w:rsidR="009453D3" w:rsidRDefault="009453D3">
      <w:pPr>
        <w:divId w:val="657686221"/>
      </w:pPr>
      <w:r>
        <w:t>    Тим ча</w:t>
      </w:r>
      <w:r>
        <w:softHyphen/>
        <w:t>сом Свікліцька по</w:t>
      </w:r>
      <w:r>
        <w:softHyphen/>
        <w:t>вер</w:t>
      </w:r>
      <w:r>
        <w:softHyphen/>
        <w:t>ну</w:t>
      </w:r>
      <w:r>
        <w:softHyphen/>
        <w:t>лась з ого</w:t>
      </w:r>
      <w:r>
        <w:softHyphen/>
        <w:t>ро</w:t>
      </w:r>
      <w:r>
        <w:softHyphen/>
        <w:t>да й при</w:t>
      </w:r>
      <w:r>
        <w:softHyphen/>
        <w:t>нес</w:t>
      </w:r>
      <w:r>
        <w:softHyphen/>
        <w:t>ла тарілку пе</w:t>
      </w:r>
      <w:r>
        <w:softHyphen/>
        <w:t>ре</w:t>
      </w:r>
      <w:r>
        <w:softHyphen/>
        <w:t>ми</w:t>
      </w:r>
      <w:r>
        <w:softHyphen/>
        <w:t>тої місяч</w:t>
      </w:r>
      <w:r>
        <w:softHyphen/>
        <w:t>ної редьки та кілька ци</w:t>
      </w:r>
      <w:r>
        <w:softHyphen/>
        <w:t>буль з зе</w:t>
      </w:r>
      <w:r>
        <w:softHyphen/>
        <w:t>ле</w:t>
      </w:r>
      <w:r>
        <w:softHyphen/>
        <w:t>ним ба</w:t>
      </w:r>
      <w:r>
        <w:softHyphen/>
        <w:t>дил</w:t>
      </w:r>
      <w:r>
        <w:softHyphen/>
        <w:t>лям. Пос</w:t>
      </w:r>
      <w:r>
        <w:softHyphen/>
        <w:t>та</w:t>
      </w:r>
      <w:r>
        <w:softHyphen/>
        <w:t>вив</w:t>
      </w:r>
      <w:r>
        <w:softHyphen/>
        <w:t>ши тарілку на стіл, во</w:t>
      </w:r>
      <w:r>
        <w:softHyphen/>
        <w:t>на шат</w:t>
      </w:r>
      <w:r>
        <w:softHyphen/>
        <w:t>ну</w:t>
      </w:r>
      <w:r>
        <w:softHyphen/>
        <w:t>лась по хаті, знай</w:t>
      </w:r>
      <w:r>
        <w:softHyphen/>
        <w:t>шла на вікні сільнич</w:t>
      </w:r>
      <w:r>
        <w:softHyphen/>
        <w:t>ку, не</w:t>
      </w:r>
      <w:r>
        <w:softHyphen/>
        <w:t>на</w:t>
      </w:r>
      <w:r>
        <w:softHyphen/>
        <w:t>че ки</w:t>
      </w:r>
      <w:r>
        <w:softHyphen/>
        <w:t>ну</w:t>
      </w:r>
      <w:r>
        <w:softHyphen/>
        <w:t>ла її на стіл, мет</w:t>
      </w:r>
      <w:r>
        <w:softHyphen/>
        <w:t>ну</w:t>
      </w:r>
      <w:r>
        <w:softHyphen/>
        <w:t>лась до мис</w:t>
      </w:r>
      <w:r>
        <w:softHyphen/>
        <w:t>ни</w:t>
      </w:r>
      <w:r>
        <w:softHyphen/>
        <w:t>ка, вхо</w:t>
      </w:r>
      <w:r>
        <w:softHyphen/>
        <w:t>пи</w:t>
      </w:r>
      <w:r>
        <w:softHyphen/>
        <w:t>ла тарілку й побігла до пе</w:t>
      </w:r>
      <w:r>
        <w:softHyphen/>
        <w:t>карні. Не</w:t>
      </w:r>
      <w:r>
        <w:softHyphen/>
        <w:t>за</w:t>
      </w:r>
      <w:r>
        <w:softHyphen/>
        <w:t>ба</w:t>
      </w:r>
      <w:r>
        <w:softHyphen/>
        <w:t>ром во</w:t>
      </w:r>
      <w:r>
        <w:softHyphen/>
        <w:t>на знов впурх</w:t>
      </w:r>
      <w:r>
        <w:softHyphen/>
        <w:t>ну</w:t>
      </w:r>
      <w:r>
        <w:softHyphen/>
        <w:t>ла в двері й пос</w:t>
      </w:r>
      <w:r>
        <w:softHyphen/>
        <w:t>та</w:t>
      </w:r>
      <w:r>
        <w:softHyphen/>
        <w:t>ви</w:t>
      </w:r>
      <w:r>
        <w:softHyphen/>
        <w:t>ла на стіл тарілку з осе</w:t>
      </w:r>
      <w:r>
        <w:softHyphen/>
        <w:t>лед</w:t>
      </w:r>
      <w:r>
        <w:softHyphen/>
        <w:t>цем, вхо</w:t>
      </w:r>
      <w:r>
        <w:softHyphen/>
        <w:t>пи</w:t>
      </w:r>
      <w:r>
        <w:softHyphen/>
        <w:t>ла на мис</w:t>
      </w:r>
      <w:r>
        <w:softHyphen/>
        <w:t>ни</w:t>
      </w:r>
      <w:r>
        <w:softHyphen/>
        <w:t>ку ви</w:t>
      </w:r>
      <w:r>
        <w:softHyphen/>
        <w:t>дел</w:t>
      </w:r>
      <w:r>
        <w:softHyphen/>
        <w:t>ку, ніж та ок</w:t>
      </w:r>
      <w:r>
        <w:softHyphen/>
        <w:t>раєць хліба й це усе не</w:t>
      </w:r>
      <w:r>
        <w:softHyphen/>
        <w:t>на</w:t>
      </w:r>
      <w:r>
        <w:softHyphen/>
        <w:t>че шпур</w:t>
      </w:r>
      <w:r>
        <w:softHyphen/>
        <w:t>ну</w:t>
      </w:r>
      <w:r>
        <w:softHyphen/>
        <w:t>ла на стіл. Нас</w:t>
      </w:r>
      <w:r>
        <w:softHyphen/>
        <w:t>тя біга</w:t>
      </w:r>
      <w:r>
        <w:softHyphen/>
        <w:t>ла та веш</w:t>
      </w:r>
      <w:r>
        <w:softHyphen/>
        <w:t>та</w:t>
      </w:r>
      <w:r>
        <w:softHyphen/>
        <w:t>лась по світлиці швид</w:t>
      </w:r>
      <w:r>
        <w:softHyphen/>
        <w:t>ко, жва</w:t>
      </w:r>
      <w:r>
        <w:softHyphen/>
        <w:t>во, не</w:t>
      </w:r>
      <w:r>
        <w:softHyphen/>
        <w:t>на</w:t>
      </w:r>
      <w:r>
        <w:softHyphen/>
        <w:t>че ха</w:t>
      </w:r>
      <w:r>
        <w:softHyphen/>
        <w:t>па</w:t>
      </w:r>
      <w:r>
        <w:softHyphen/>
        <w:t>лась або не</w:t>
      </w:r>
      <w:r>
        <w:softHyphen/>
        <w:t>на</w:t>
      </w:r>
      <w:r>
        <w:softHyphen/>
        <w:t>че зу</w:t>
      </w:r>
      <w:r>
        <w:softHyphen/>
        <w:t>мис</w:t>
      </w:r>
      <w:r>
        <w:softHyphen/>
        <w:t>не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мені свої пиш</w:t>
      </w:r>
      <w:r>
        <w:softHyphen/>
        <w:t>но по</w:t>
      </w:r>
      <w:r>
        <w:softHyphen/>
        <w:t>ви</w:t>
      </w:r>
      <w:r>
        <w:softHyphen/>
        <w:t>ши</w:t>
      </w:r>
      <w:r>
        <w:softHyphen/>
        <w:t>вані ру</w:t>
      </w:r>
      <w:r>
        <w:softHyphen/>
        <w:t>ка</w:t>
      </w:r>
      <w:r>
        <w:softHyphen/>
        <w:t>ви, на</w:t>
      </w:r>
      <w:r>
        <w:softHyphen/>
        <w:t>мис</w:t>
      </w:r>
      <w:r>
        <w:softHyphen/>
        <w:t>та та ду</w:t>
      </w:r>
      <w:r>
        <w:softHyphen/>
        <w:t>качі. Спішна та жва</w:t>
      </w:r>
      <w:r>
        <w:softHyphen/>
        <w:t>ва, уся ніби по</w:t>
      </w:r>
      <w:r>
        <w:softHyphen/>
        <w:t>мальова</w:t>
      </w:r>
      <w:r>
        <w:softHyphen/>
        <w:t>на од го</w:t>
      </w:r>
      <w:r>
        <w:softHyphen/>
        <w:t>ло</w:t>
      </w:r>
      <w:r>
        <w:softHyphen/>
        <w:t>ви до чер</w:t>
      </w:r>
      <w:r>
        <w:softHyphen/>
        <w:t>во</w:t>
      </w:r>
      <w:r>
        <w:softHyphen/>
        <w:t>них сап'янців, во</w:t>
      </w:r>
      <w:r>
        <w:softHyphen/>
        <w:t>на ніби шу</w:t>
      </w:r>
      <w:r>
        <w:softHyphen/>
        <w:t>га</w:t>
      </w:r>
      <w:r>
        <w:softHyphen/>
        <w:t>ла по світлиці, мов рай</w:t>
      </w:r>
      <w:r>
        <w:softHyphen/>
        <w:t>ська пти</w:t>
      </w:r>
      <w:r>
        <w:softHyphen/>
        <w:t>ця. Во</w:t>
      </w:r>
      <w:r>
        <w:softHyphen/>
        <w:t>на бу</w:t>
      </w:r>
      <w:r>
        <w:softHyphen/>
        <w:t>ла ще ду</w:t>
      </w:r>
      <w:r>
        <w:softHyphen/>
        <w:t>же мо</w:t>
      </w:r>
      <w:r>
        <w:softHyphen/>
        <w:t>ло</w:t>
      </w:r>
      <w:r>
        <w:softHyphen/>
        <w:t>да, а Ва</w:t>
      </w:r>
      <w:r>
        <w:softHyphen/>
        <w:t>си</w:t>
      </w:r>
      <w:r>
        <w:softHyphen/>
        <w:t>леві вже бу</w:t>
      </w:r>
      <w:r>
        <w:softHyphen/>
        <w:t>ло більше ніж со</w:t>
      </w:r>
      <w:r>
        <w:softHyphen/>
        <w:t>рок год. Свікліцький по</w:t>
      </w:r>
      <w:r>
        <w:softHyphen/>
        <w:t>хап</w:t>
      </w:r>
      <w:r>
        <w:softHyphen/>
        <w:t>цем ук</w:t>
      </w:r>
      <w:r>
        <w:softHyphen/>
        <w:t>ла</w:t>
      </w:r>
      <w:r>
        <w:softHyphen/>
        <w:t>дав у ко</w:t>
      </w:r>
      <w:r>
        <w:softHyphen/>
        <w:t>пи по</w:t>
      </w:r>
      <w:r>
        <w:softHyphen/>
        <w:t>лу</w:t>
      </w:r>
      <w:r>
        <w:softHyphen/>
        <w:t>день, аж редька хру</w:t>
      </w:r>
      <w:r>
        <w:softHyphen/>
        <w:t>ща</w:t>
      </w:r>
      <w:r>
        <w:softHyphen/>
        <w:t>ла в йо</w:t>
      </w:r>
      <w:r>
        <w:softHyphen/>
        <w:t>го міцних зу</w:t>
      </w:r>
      <w:r>
        <w:softHyphen/>
        <w:t>бах на всю ха</w:t>
      </w:r>
      <w:r>
        <w:softHyphen/>
        <w:t>ту, і в йо</w:t>
      </w:r>
      <w:r>
        <w:softHyphen/>
        <w:t>го аж за ву</w:t>
      </w:r>
      <w:r>
        <w:softHyphen/>
        <w:t>ха</w:t>
      </w:r>
      <w:r>
        <w:softHyphen/>
        <w:t>ми ля</w:t>
      </w:r>
      <w:r>
        <w:softHyphen/>
        <w:t>ща</w:t>
      </w:r>
      <w:r>
        <w:softHyphen/>
        <w:t>ло. По світлиці пішов си</w:t>
      </w:r>
      <w:r>
        <w:softHyphen/>
        <w:t>рос</w:t>
      </w:r>
      <w:r>
        <w:softHyphen/>
        <w:t>ний риб'ячий важ</w:t>
      </w:r>
      <w:r>
        <w:softHyphen/>
        <w:t>кий дух, і повітря ста</w:t>
      </w:r>
      <w:r>
        <w:softHyphen/>
        <w:t>ро</w:t>
      </w:r>
      <w:r>
        <w:softHyphen/>
        <w:t>го дом</w:t>
      </w:r>
      <w:r>
        <w:softHyphen/>
        <w:t>ка по</w:t>
      </w:r>
      <w:r>
        <w:softHyphen/>
        <w:t>ча</w:t>
      </w:r>
      <w:r>
        <w:softHyphen/>
        <w:t>ло од</w:t>
      </w:r>
      <w:r>
        <w:softHyphen/>
        <w:t>го</w:t>
      </w:r>
      <w:r>
        <w:softHyphen/>
        <w:t>ни</w:t>
      </w:r>
      <w:r>
        <w:softHyphen/>
        <w:t>ти ци</w:t>
      </w:r>
      <w:r>
        <w:softHyphen/>
        <w:t>бу</w:t>
      </w:r>
      <w:r>
        <w:softHyphen/>
        <w:t>лею.</w:t>
      </w:r>
    </w:p>
    <w:p w:rsidR="009453D3" w:rsidRDefault="009453D3">
      <w:pPr>
        <w:divId w:val="657686253"/>
      </w:pPr>
      <w:r>
        <w:t>    Я по</w:t>
      </w:r>
      <w:r>
        <w:softHyphen/>
        <w:t>чав роз</w:t>
      </w:r>
      <w:r>
        <w:softHyphen/>
        <w:t>пи</w:t>
      </w:r>
      <w:r>
        <w:softHyphen/>
        <w:t>ту</w:t>
      </w:r>
      <w:r>
        <w:softHyphen/>
        <w:t>вать Нас</w:t>
      </w:r>
      <w:r>
        <w:softHyphen/>
        <w:t>тю про її жит</w:t>
      </w:r>
      <w:r>
        <w:softHyphen/>
        <w:t>тя. Нас</w:t>
      </w:r>
      <w:r>
        <w:softHyphen/>
        <w:t>тя, впо</w:t>
      </w:r>
      <w:r>
        <w:softHyphen/>
        <w:t>рав</w:t>
      </w:r>
      <w:r>
        <w:softHyphen/>
        <w:t>ши</w:t>
      </w:r>
      <w:r>
        <w:softHyphen/>
        <w:t>ся з по</w:t>
      </w:r>
      <w:r>
        <w:softHyphen/>
        <w:t>луд</w:t>
      </w:r>
      <w:r>
        <w:softHyphen/>
        <w:t>нем, знов десь запірва</w:t>
      </w:r>
      <w:r>
        <w:softHyphen/>
        <w:t>ла жме</w:t>
      </w:r>
      <w:r>
        <w:softHyphen/>
        <w:t>ню насіння, не</w:t>
      </w:r>
      <w:r>
        <w:softHyphen/>
        <w:t>на</w:t>
      </w:r>
      <w:r>
        <w:softHyphen/>
        <w:t>че во</w:t>
      </w:r>
      <w:r>
        <w:softHyphen/>
        <w:t>но си</w:t>
      </w:r>
      <w:r>
        <w:softHyphen/>
        <w:t>па</w:t>
      </w:r>
      <w:r>
        <w:softHyphen/>
        <w:t>лось з неї десь з ру</w:t>
      </w:r>
      <w:r>
        <w:softHyphen/>
        <w:t>ка</w:t>
      </w:r>
      <w:r>
        <w:softHyphen/>
        <w:t>ва. Во</w:t>
      </w:r>
      <w:r>
        <w:softHyphen/>
        <w:t>на присіла на кінчи</w:t>
      </w:r>
      <w:r>
        <w:softHyphen/>
        <w:t>ку стільця,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ла, потім знов схоп</w:t>
      </w:r>
      <w:r>
        <w:softHyphen/>
        <w:t>лю</w:t>
      </w:r>
      <w:r>
        <w:softHyphen/>
        <w:t>ва</w:t>
      </w:r>
      <w:r>
        <w:softHyphen/>
        <w:t>лась в місця, ки</w:t>
      </w:r>
      <w:r>
        <w:softHyphen/>
        <w:t>да</w:t>
      </w:r>
      <w:r>
        <w:softHyphen/>
        <w:t>лась до суд</w:t>
      </w:r>
      <w:r>
        <w:softHyphen/>
        <w:t>ни</w:t>
      </w:r>
      <w:r>
        <w:softHyphen/>
        <w:t>ка, щось там поп</w:t>
      </w:r>
      <w:r>
        <w:softHyphen/>
        <w:t>рав</w:t>
      </w:r>
      <w:r>
        <w:softHyphen/>
        <w:t>ля</w:t>
      </w:r>
      <w:r>
        <w:softHyphen/>
        <w:t>ла, розс</w:t>
      </w:r>
      <w:r>
        <w:softHyphen/>
        <w:t>тав</w:t>
      </w:r>
      <w:r>
        <w:softHyphen/>
        <w:t>ля</w:t>
      </w:r>
      <w:r>
        <w:softHyphen/>
        <w:t>ла ряд</w:t>
      </w:r>
      <w:r>
        <w:softHyphen/>
        <w:t>ком тарілоч</w:t>
      </w:r>
      <w:r>
        <w:softHyphen/>
        <w:t>ки й знов сіда</w:t>
      </w:r>
      <w:r>
        <w:softHyphen/>
        <w:t>ла. Жва</w:t>
      </w:r>
      <w:r>
        <w:softHyphen/>
        <w:t>ва, в'юнка, во</w:t>
      </w:r>
      <w:r>
        <w:softHyphen/>
        <w:t>на, здається, не мог</w:t>
      </w:r>
      <w:r>
        <w:softHyphen/>
        <w:t>ла всидіти на од</w:t>
      </w:r>
      <w:r>
        <w:softHyphen/>
        <w:t>но</w:t>
      </w:r>
      <w:r>
        <w:softHyphen/>
        <w:t>му місці ані на хви</w:t>
      </w:r>
      <w:r>
        <w:softHyphen/>
        <w:t>ли</w:t>
      </w:r>
      <w:r>
        <w:softHyphen/>
        <w:t>ну.</w:t>
      </w:r>
    </w:p>
    <w:p w:rsidR="009453D3" w:rsidRDefault="009453D3">
      <w:pPr>
        <w:divId w:val="657686179"/>
      </w:pPr>
      <w:r>
        <w:t>    - Чим же ви жи</w:t>
      </w:r>
      <w:r>
        <w:softHyphen/>
        <w:t>ве</w:t>
      </w:r>
      <w:r>
        <w:softHyphen/>
        <w:t>те? Чим ви за</w:t>
      </w:r>
      <w:r>
        <w:softHyphen/>
        <w:t>роб</w:t>
      </w:r>
      <w:r>
        <w:softHyphen/>
        <w:t>ляєте на про</w:t>
      </w:r>
      <w:r>
        <w:softHyphen/>
        <w:t>жит</w:t>
      </w:r>
      <w:r>
        <w:softHyphen/>
        <w:t>тя? - спи</w:t>
      </w:r>
      <w:r>
        <w:softHyphen/>
        <w:t>тав я в Насті.</w:t>
      </w:r>
    </w:p>
    <w:p w:rsidR="009453D3" w:rsidRDefault="009453D3">
      <w:pPr>
        <w:divId w:val="657686249"/>
      </w:pPr>
      <w:r>
        <w:t>    - А чим же я жи</w:t>
      </w:r>
      <w:r>
        <w:softHyphen/>
        <w:t>ву? жи</w:t>
      </w:r>
      <w:r>
        <w:softHyphen/>
        <w:t>ву пе</w:t>
      </w:r>
      <w:r>
        <w:softHyphen/>
        <w:t>ре</w:t>
      </w:r>
      <w:r>
        <w:softHyphen/>
        <w:t>купст</w:t>
      </w:r>
      <w:r>
        <w:softHyphen/>
        <w:t>вом, як жи</w:t>
      </w:r>
      <w:r>
        <w:softHyphen/>
        <w:t>вуть наші міщан</w:t>
      </w:r>
      <w:r>
        <w:softHyphen/>
        <w:t>ки пе</w:t>
      </w:r>
      <w:r>
        <w:softHyphen/>
        <w:t>ре</w:t>
      </w:r>
      <w:r>
        <w:softHyphen/>
        <w:t>куп</w:t>
      </w:r>
      <w:r>
        <w:softHyphen/>
        <w:t>ки. Влітку за</w:t>
      </w:r>
      <w:r>
        <w:softHyphen/>
        <w:t>ку</w:t>
      </w:r>
      <w:r>
        <w:softHyphen/>
        <w:t>по</w:t>
      </w:r>
      <w:r>
        <w:softHyphen/>
        <w:t>вую на баш</w:t>
      </w:r>
      <w:r>
        <w:softHyphen/>
        <w:t>та</w:t>
      </w:r>
      <w:r>
        <w:softHyphen/>
        <w:t>нах ка</w:t>
      </w:r>
      <w:r>
        <w:softHyphen/>
        <w:t>ву</w:t>
      </w:r>
      <w:r>
        <w:softHyphen/>
        <w:t>ни, дині та огірки та й пе</w:t>
      </w:r>
      <w:r>
        <w:softHyphen/>
        <w:t>реп</w:t>
      </w:r>
      <w:r>
        <w:softHyphen/>
        <w:t>ро</w:t>
      </w:r>
      <w:r>
        <w:softHyphen/>
        <w:t>дую в місті; пе</w:t>
      </w:r>
      <w:r>
        <w:softHyphen/>
        <w:t>реп</w:t>
      </w:r>
      <w:r>
        <w:softHyphen/>
        <w:t>ро</w:t>
      </w:r>
      <w:r>
        <w:softHyphen/>
        <w:t>дую яб</w:t>
      </w:r>
      <w:r>
        <w:softHyphen/>
        <w:t>лу</w:t>
      </w:r>
      <w:r>
        <w:softHyphen/>
        <w:t>ка, груші, сли</w:t>
      </w:r>
      <w:r>
        <w:softHyphen/>
        <w:t>ви та й усякі овочі та ого</w:t>
      </w:r>
      <w:r>
        <w:softHyphen/>
        <w:t>ро</w:t>
      </w:r>
      <w:r>
        <w:softHyphen/>
        <w:t>ди</w:t>
      </w:r>
      <w:r>
        <w:softHyphen/>
        <w:t>ну: бу</w:t>
      </w:r>
      <w:r>
        <w:softHyphen/>
        <w:t>ря</w:t>
      </w:r>
      <w:r>
        <w:softHyphen/>
        <w:t>ки, кар</w:t>
      </w:r>
      <w:r>
        <w:softHyphen/>
        <w:t>топ</w:t>
      </w:r>
      <w:r>
        <w:softHyphen/>
        <w:t>лю. А прий</w:t>
      </w:r>
      <w:r>
        <w:softHyphen/>
        <w:t>де зи</w:t>
      </w:r>
      <w:r>
        <w:softHyphen/>
        <w:t>ма, тоді пе</w:t>
      </w:r>
      <w:r>
        <w:softHyphen/>
        <w:t>реп</w:t>
      </w:r>
      <w:r>
        <w:softHyphen/>
        <w:t>ро</w:t>
      </w:r>
      <w:r>
        <w:softHyphen/>
        <w:t>дую са</w:t>
      </w:r>
      <w:r>
        <w:softHyphen/>
        <w:t>ло, ри</w:t>
      </w:r>
      <w:r>
        <w:softHyphen/>
        <w:t>бу, яй</w:t>
      </w:r>
      <w:r>
        <w:softHyphen/>
        <w:t>ця, пшо</w:t>
      </w:r>
      <w:r>
        <w:softHyphen/>
        <w:t>но. Ча</w:t>
      </w:r>
      <w:r>
        <w:softHyphen/>
        <w:t>сом стаю й за пе</w:t>
      </w:r>
      <w:r>
        <w:softHyphen/>
        <w:t>репічай</w:t>
      </w:r>
      <w:r>
        <w:softHyphen/>
        <w:t>ку та буб</w:t>
      </w:r>
      <w:r>
        <w:softHyphen/>
        <w:t>лей</w:t>
      </w:r>
      <w:r>
        <w:softHyphen/>
        <w:t>ни</w:t>
      </w:r>
      <w:r>
        <w:softHyphen/>
        <w:t>цю: пе</w:t>
      </w:r>
      <w:r>
        <w:softHyphen/>
        <w:t>чу та про</w:t>
      </w:r>
      <w:r>
        <w:softHyphen/>
        <w:t>даю па</w:t>
      </w:r>
      <w:r>
        <w:softHyphen/>
        <w:t>ля</w:t>
      </w:r>
      <w:r>
        <w:softHyphen/>
        <w:t>ниці та буб</w:t>
      </w:r>
      <w:r>
        <w:softHyphen/>
        <w:t>ли</w:t>
      </w:r>
      <w:r>
        <w:softHyphen/>
        <w:t>ки. От</w:t>
      </w:r>
      <w:r>
        <w:softHyphen/>
        <w:t>так тов</w:t>
      </w:r>
      <w:r>
        <w:softHyphen/>
        <w:t>чусь сли</w:t>
      </w:r>
      <w:r>
        <w:softHyphen/>
        <w:t>ве цілісінький рік, то тим, то сим за</w:t>
      </w:r>
      <w:r>
        <w:softHyphen/>
        <w:t>роб</w:t>
      </w:r>
      <w:r>
        <w:softHyphen/>
        <w:t>ляю; ска</w:t>
      </w:r>
      <w:r>
        <w:softHyphen/>
        <w:t>за</w:t>
      </w:r>
      <w:r>
        <w:softHyphen/>
        <w:t>но, тре</w:t>
      </w:r>
      <w:r>
        <w:softHyphen/>
        <w:t>ба чимсь жи</w:t>
      </w:r>
      <w:r>
        <w:softHyphen/>
        <w:t>ти й дітей го</w:t>
      </w:r>
      <w:r>
        <w:softHyphen/>
        <w:t>ду</w:t>
      </w:r>
      <w:r>
        <w:softHyphen/>
        <w:t>ва</w:t>
      </w:r>
      <w:r>
        <w:softHyphen/>
        <w:t>ти. По</w:t>
      </w:r>
      <w:r>
        <w:softHyphen/>
        <w:t>ки діти бу</w:t>
      </w:r>
      <w:r>
        <w:softHyphen/>
        <w:t>ли малі, то тре</w:t>
      </w:r>
      <w:r>
        <w:softHyphen/>
        <w:t>ба бу</w:t>
      </w:r>
      <w:r>
        <w:softHyphen/>
        <w:t>ло прис</w:t>
      </w:r>
      <w:r>
        <w:softHyphen/>
        <w:t>тав</w:t>
      </w:r>
      <w:r>
        <w:softHyphen/>
        <w:t>лять до їх няньку, бо не ки</w:t>
      </w:r>
      <w:r>
        <w:softHyphen/>
        <w:t>да</w:t>
      </w:r>
      <w:r>
        <w:softHyphen/>
        <w:t>ти ж їх до</w:t>
      </w:r>
      <w:r>
        <w:softHyphen/>
        <w:t>ма са</w:t>
      </w:r>
      <w:r>
        <w:softHyphen/>
        <w:t>мих. Чо</w:t>
      </w:r>
      <w:r>
        <w:softHyphen/>
        <w:t>ловік в до</w:t>
      </w:r>
      <w:r>
        <w:softHyphen/>
        <w:t>розі або в най</w:t>
      </w:r>
      <w:r>
        <w:softHyphen/>
        <w:t>мах, а я на ба</w:t>
      </w:r>
      <w:r>
        <w:softHyphen/>
        <w:t>зарі; ха</w:t>
      </w:r>
      <w:r>
        <w:softHyphen/>
        <w:t>та на</w:t>
      </w:r>
      <w:r>
        <w:softHyphen/>
        <w:t>ша стоїть ніби пуст</w:t>
      </w:r>
      <w:r>
        <w:softHyphen/>
        <w:t>кою, все пус</w:t>
      </w:r>
      <w:r>
        <w:softHyphen/>
        <w:t>тує, як пе</w:t>
      </w:r>
      <w:r>
        <w:softHyphen/>
        <w:t>ре</w:t>
      </w:r>
      <w:r>
        <w:softHyphen/>
        <w:t>мер</w:t>
      </w:r>
      <w:r>
        <w:softHyphen/>
        <w:t>ли мої старші діти. Бу</w:t>
      </w:r>
      <w:r>
        <w:softHyphen/>
        <w:t>ло йду на ба</w:t>
      </w:r>
      <w:r>
        <w:softHyphen/>
        <w:t>зар з своїм кра</w:t>
      </w:r>
      <w:r>
        <w:softHyphen/>
        <w:t>мом, за</w:t>
      </w:r>
      <w:r>
        <w:softHyphen/>
        <w:t>су</w:t>
      </w:r>
      <w:r>
        <w:softHyphen/>
        <w:t>ну за</w:t>
      </w:r>
      <w:r>
        <w:softHyphen/>
        <w:t>су</w:t>
      </w:r>
      <w:r>
        <w:softHyphen/>
        <w:t>вом двері, пе</w:t>
      </w:r>
      <w:r>
        <w:softHyphen/>
        <w:t>рех</w:t>
      </w:r>
      <w:r>
        <w:softHyphen/>
        <w:t>ре</w:t>
      </w:r>
      <w:r>
        <w:softHyphen/>
        <w:t>щу ха</w:t>
      </w:r>
      <w:r>
        <w:softHyphen/>
        <w:t>ту та й ки</w:t>
      </w:r>
      <w:r>
        <w:softHyphen/>
        <w:t>даю на од</w:t>
      </w:r>
      <w:r>
        <w:softHyphen/>
        <w:t>чай бо</w:t>
      </w:r>
      <w:r>
        <w:softHyphen/>
        <w:t>жий. От</w:t>
      </w:r>
      <w:r>
        <w:softHyphen/>
        <w:t>та</w:t>
      </w:r>
      <w:r>
        <w:softHyphen/>
        <w:t>ке на</w:t>
      </w:r>
      <w:r>
        <w:softHyphen/>
        <w:t>ше жит</w:t>
      </w:r>
      <w:r>
        <w:softHyphen/>
        <w:t>тя. Сид</w:t>
      </w:r>
      <w:r>
        <w:softHyphen/>
        <w:t>жу бу</w:t>
      </w:r>
      <w:r>
        <w:softHyphen/>
        <w:t>ло на місті, а дум</w:t>
      </w:r>
      <w:r>
        <w:softHyphen/>
        <w:t>ки мої усе ко</w:t>
      </w:r>
      <w:r>
        <w:softHyphen/>
        <w:t>ло ха</w:t>
      </w:r>
      <w:r>
        <w:softHyphen/>
        <w:t>ти та ко</w:t>
      </w:r>
      <w:r>
        <w:softHyphen/>
        <w:t>ло го</w:t>
      </w:r>
      <w:r>
        <w:softHyphen/>
        <w:t>ро</w:t>
      </w:r>
      <w:r>
        <w:softHyphen/>
        <w:t>да. Я там, а дум</w:t>
      </w:r>
      <w:r>
        <w:softHyphen/>
        <w:t>ки мої тут кру</w:t>
      </w:r>
      <w:r>
        <w:softHyphen/>
        <w:t>гом ха</w:t>
      </w:r>
      <w:r>
        <w:softHyphen/>
        <w:t>ти, кру</w:t>
      </w:r>
      <w:r>
        <w:softHyphen/>
        <w:t>гом дітей літа</w:t>
      </w:r>
      <w:r>
        <w:softHyphen/>
        <w:t>ють, як ластівки.</w:t>
      </w:r>
    </w:p>
    <w:p w:rsidR="009453D3" w:rsidRDefault="009453D3">
      <w:pPr>
        <w:divId w:val="657686326"/>
      </w:pPr>
      <w:r>
        <w:t>    Василь по</w:t>
      </w:r>
      <w:r>
        <w:softHyphen/>
        <w:t>по</w:t>
      </w:r>
      <w:r>
        <w:softHyphen/>
        <w:t>луд</w:t>
      </w:r>
      <w:r>
        <w:softHyphen/>
        <w:t>ну</w:t>
      </w:r>
      <w:r>
        <w:softHyphen/>
        <w:t>вав, ус</w:t>
      </w:r>
      <w:r>
        <w:softHyphen/>
        <w:t>тав од сто</w:t>
      </w:r>
      <w:r>
        <w:softHyphen/>
        <w:t>ла, пе</w:t>
      </w:r>
      <w:r>
        <w:softHyphen/>
        <w:t>рех</w:t>
      </w:r>
      <w:r>
        <w:softHyphen/>
        <w:t>рес</w:t>
      </w:r>
      <w:r>
        <w:softHyphen/>
        <w:t>тив</w:t>
      </w:r>
      <w:r>
        <w:softHyphen/>
        <w:t>ся пе</w:t>
      </w:r>
      <w:r>
        <w:softHyphen/>
        <w:t>ред об</w:t>
      </w:r>
      <w:r>
        <w:softHyphen/>
        <w:t>ра</w:t>
      </w:r>
      <w:r>
        <w:softHyphen/>
        <w:t>за</w:t>
      </w:r>
      <w:r>
        <w:softHyphen/>
        <w:t>ми й про</w:t>
      </w:r>
      <w:r>
        <w:softHyphen/>
        <w:t>мо</w:t>
      </w:r>
      <w:r>
        <w:softHyphen/>
        <w:t>вив:</w:t>
      </w:r>
    </w:p>
    <w:p w:rsidR="009453D3" w:rsidRDefault="009453D3">
      <w:pPr>
        <w:divId w:val="657686282"/>
      </w:pPr>
      <w:r>
        <w:t>    - От те</w:t>
      </w:r>
      <w:r>
        <w:softHyphen/>
        <w:t>пер і коні по</w:t>
      </w:r>
      <w:r>
        <w:softHyphen/>
        <w:t>по</w:t>
      </w:r>
      <w:r>
        <w:softHyphen/>
        <w:t>луд</w:t>
      </w:r>
      <w:r>
        <w:softHyphen/>
        <w:t>на</w:t>
      </w:r>
      <w:r>
        <w:softHyphen/>
        <w:t>ли, і я по</w:t>
      </w:r>
      <w:r>
        <w:softHyphen/>
        <w:t>по</w:t>
      </w:r>
      <w:r>
        <w:softHyphen/>
        <w:t>луд</w:t>
      </w:r>
      <w:r>
        <w:softHyphen/>
        <w:t>нав. Час і в до</w:t>
      </w:r>
      <w:r>
        <w:softHyphen/>
        <w:t>ро</w:t>
      </w:r>
      <w:r>
        <w:softHyphen/>
        <w:t>гу.</w:t>
      </w:r>
    </w:p>
    <w:p w:rsidR="009453D3" w:rsidRDefault="009453D3">
      <w:pPr>
        <w:divId w:val="657686195"/>
      </w:pPr>
      <w:r>
        <w:t>    Ми вий</w:t>
      </w:r>
      <w:r>
        <w:softHyphen/>
        <w:t>шли з ха</w:t>
      </w:r>
      <w:r>
        <w:softHyphen/>
        <w:t>ти. Свікліцькнй поздіймав з ко</w:t>
      </w:r>
      <w:r>
        <w:softHyphen/>
        <w:t>ня</w:t>
      </w:r>
      <w:r>
        <w:softHyphen/>
        <w:t>чих морд по</w:t>
      </w:r>
      <w:r>
        <w:softHyphen/>
        <w:t>рожні шаньки й по</w:t>
      </w:r>
      <w:r>
        <w:softHyphen/>
        <w:t>заг</w:t>
      </w:r>
      <w:r>
        <w:softHyphen/>
        <w:t>нуз</w:t>
      </w:r>
      <w:r>
        <w:softHyphen/>
        <w:t>ду</w:t>
      </w:r>
      <w:r>
        <w:softHyphen/>
        <w:t>вав коні. Я пішов ог</w:t>
      </w:r>
      <w:r>
        <w:softHyphen/>
        <w:t>ля</w:t>
      </w:r>
      <w:r>
        <w:softHyphen/>
        <w:t>дать грунт та са</w:t>
      </w:r>
      <w:r>
        <w:softHyphen/>
        <w:t>док. Ста</w:t>
      </w:r>
      <w:r>
        <w:softHyphen/>
        <w:t>рий са</w:t>
      </w:r>
      <w:r>
        <w:softHyphen/>
        <w:t>док розрісся за ха</w:t>
      </w:r>
      <w:r>
        <w:softHyphen/>
        <w:t>тою на вольній волі. По</w:t>
      </w:r>
      <w:r>
        <w:softHyphen/>
        <w:t>над ро</w:t>
      </w:r>
      <w:r>
        <w:softHyphen/>
        <w:t>ва</w:t>
      </w:r>
      <w:r>
        <w:softHyphen/>
        <w:t>ми ку</w:t>
      </w:r>
      <w:r>
        <w:softHyphen/>
        <w:t>па</w:t>
      </w:r>
      <w:r>
        <w:softHyphen/>
        <w:t>ми кру</w:t>
      </w:r>
      <w:r>
        <w:softHyphen/>
        <w:t>гом ста</w:t>
      </w:r>
      <w:r>
        <w:softHyphen/>
        <w:t>рих ви</w:t>
      </w:r>
      <w:r>
        <w:softHyphen/>
        <w:t>шень роз</w:t>
      </w:r>
      <w:r>
        <w:softHyphen/>
        <w:t>рос</w:t>
      </w:r>
      <w:r>
        <w:softHyphen/>
        <w:t>ли</w:t>
      </w:r>
      <w:r>
        <w:softHyphen/>
        <w:t>ся виш</w:t>
      </w:r>
      <w:r>
        <w:softHyphen/>
        <w:t>ни</w:t>
      </w:r>
      <w:r>
        <w:softHyphen/>
        <w:t>ки, не</w:t>
      </w:r>
      <w:r>
        <w:softHyphen/>
        <w:t>на</w:t>
      </w:r>
      <w:r>
        <w:softHyphen/>
        <w:t>че зе</w:t>
      </w:r>
      <w:r>
        <w:softHyphen/>
        <w:t>лені гнізда пос</w:t>
      </w:r>
      <w:r>
        <w:softHyphen/>
        <w:t>пи</w:t>
      </w:r>
      <w:r>
        <w:softHyphen/>
        <w:t>на</w:t>
      </w:r>
      <w:r>
        <w:softHyphen/>
        <w:t>лись на ти</w:t>
      </w:r>
      <w:r>
        <w:softHyphen/>
        <w:t>ни й висіли по</w:t>
      </w:r>
      <w:r>
        <w:softHyphen/>
        <w:t>над ро</w:t>
      </w:r>
      <w:r>
        <w:softHyphen/>
        <w:t>ва</w:t>
      </w:r>
      <w:r>
        <w:softHyphen/>
        <w:t>ми. Старі яб</w:t>
      </w:r>
      <w:r>
        <w:softHyphen/>
        <w:t>луні та груші тов</w:t>
      </w:r>
      <w:r>
        <w:softHyphen/>
        <w:t>пи</w:t>
      </w:r>
      <w:r>
        <w:softHyphen/>
        <w:t>лись ку</w:t>
      </w:r>
      <w:r>
        <w:softHyphen/>
        <w:t>па</w:t>
      </w:r>
      <w:r>
        <w:softHyphen/>
        <w:t>ми в без</w:t>
      </w:r>
      <w:r>
        <w:softHyphen/>
        <w:t>ладді по зе</w:t>
      </w:r>
      <w:r>
        <w:softHyphen/>
        <w:t>леній траві. А за сад</w:t>
      </w:r>
      <w:r>
        <w:softHyphen/>
        <w:t>ком грунт спа</w:t>
      </w:r>
      <w:r>
        <w:softHyphen/>
        <w:t>дав з при</w:t>
      </w:r>
      <w:r>
        <w:softHyphen/>
        <w:t>гор</w:t>
      </w:r>
      <w:r>
        <w:softHyphen/>
        <w:t>ка на</w:t>
      </w:r>
      <w:r>
        <w:softHyphen/>
        <w:t>низ і розс</w:t>
      </w:r>
      <w:r>
        <w:softHyphen/>
        <w:t>те</w:t>
      </w:r>
      <w:r>
        <w:softHyphen/>
        <w:t>ляв</w:t>
      </w:r>
      <w:r>
        <w:softHyphen/>
        <w:t>ся зе</w:t>
      </w:r>
      <w:r>
        <w:softHyphen/>
        <w:t>ле</w:t>
      </w:r>
      <w:r>
        <w:softHyphen/>
        <w:t>ною ле</w:t>
      </w:r>
      <w:r>
        <w:softHyphen/>
        <w:t>ва</w:t>
      </w:r>
      <w:r>
        <w:softHyphen/>
        <w:t>дою до Росі. Ле</w:t>
      </w:r>
      <w:r>
        <w:softHyphen/>
        <w:t>ва</w:t>
      </w:r>
      <w:r>
        <w:softHyphen/>
        <w:t>да на</w:t>
      </w:r>
      <w:r>
        <w:softHyphen/>
        <w:t>че пірна</w:t>
      </w:r>
      <w:r>
        <w:softHyphen/>
        <w:t>ла в зе</w:t>
      </w:r>
      <w:r>
        <w:softHyphen/>
        <w:t>лені вер</w:t>
      </w:r>
      <w:r>
        <w:softHyphen/>
        <w:t>би та са</w:t>
      </w:r>
      <w:r>
        <w:softHyphen/>
        <w:t>ди, що роз</w:t>
      </w:r>
      <w:r>
        <w:softHyphen/>
        <w:t>ки</w:t>
      </w:r>
      <w:r>
        <w:softHyphen/>
        <w:t>ну</w:t>
      </w:r>
      <w:r>
        <w:softHyphen/>
        <w:t>лись по ши</w:t>
      </w:r>
      <w:r>
        <w:softHyphen/>
        <w:t>рокій роз</w:t>
      </w:r>
      <w:r>
        <w:softHyphen/>
        <w:t>ло</w:t>
      </w:r>
      <w:r>
        <w:softHyphen/>
        <w:t>жистій до</w:t>
      </w:r>
      <w:r>
        <w:softHyphen/>
        <w:t>лині по</w:t>
      </w:r>
      <w:r>
        <w:softHyphen/>
        <w:t>над Рос</w:t>
      </w:r>
      <w:r>
        <w:softHyphen/>
        <w:t>сю. Уся до</w:t>
      </w:r>
      <w:r>
        <w:softHyphen/>
        <w:t>ли</w:t>
      </w:r>
      <w:r>
        <w:softHyphen/>
        <w:t>на, скільки мож</w:t>
      </w:r>
      <w:r>
        <w:softHyphen/>
        <w:t>на бу</w:t>
      </w:r>
      <w:r>
        <w:softHyphen/>
        <w:t>ло за</w:t>
      </w:r>
      <w:r>
        <w:softHyphen/>
        <w:t>сяг</w:t>
      </w:r>
      <w:r>
        <w:softHyphen/>
        <w:t>ти оком, бу</w:t>
      </w:r>
      <w:r>
        <w:softHyphen/>
        <w:t>ла ніби за</w:t>
      </w:r>
      <w:r>
        <w:softHyphen/>
        <w:t>ки</w:t>
      </w:r>
      <w:r>
        <w:softHyphen/>
        <w:t>да</w:t>
      </w:r>
      <w:r>
        <w:softHyphen/>
        <w:t>на сад</w:t>
      </w:r>
      <w:r>
        <w:softHyphen/>
        <w:t>ка</w:t>
      </w:r>
      <w:r>
        <w:softHyphen/>
        <w:t>ми й то ви</w:t>
      </w:r>
      <w:r>
        <w:softHyphen/>
        <w:t>со</w:t>
      </w:r>
      <w:r>
        <w:softHyphen/>
        <w:t>ки</w:t>
      </w:r>
      <w:r>
        <w:softHyphen/>
        <w:t>ми, то низько пос</w:t>
      </w:r>
      <w:r>
        <w:softHyphen/>
        <w:t>ти</w:t>
      </w:r>
      <w:r>
        <w:softHyphen/>
        <w:t>на</w:t>
      </w:r>
      <w:r>
        <w:softHyphen/>
        <w:t>ти</w:t>
      </w:r>
      <w:r>
        <w:softHyphen/>
        <w:t>ми вер</w:t>
      </w:r>
      <w:r>
        <w:softHyphen/>
        <w:t>ба</w:t>
      </w:r>
      <w:r>
        <w:softHyphen/>
        <w:t>ми з зе</w:t>
      </w:r>
      <w:r>
        <w:softHyphen/>
        <w:t>ле</w:t>
      </w:r>
      <w:r>
        <w:softHyphen/>
        <w:t>ни</w:t>
      </w:r>
      <w:r>
        <w:softHyphen/>
        <w:t>ми гнізда</w:t>
      </w:r>
      <w:r>
        <w:softHyphen/>
        <w:t>ми мо</w:t>
      </w:r>
      <w:r>
        <w:softHyphen/>
        <w:t>ло</w:t>
      </w:r>
      <w:r>
        <w:softHyphen/>
        <w:t>дих па</w:t>
      </w:r>
      <w:r>
        <w:softHyphen/>
        <w:t>ростків. За Рос</w:t>
      </w:r>
      <w:r>
        <w:softHyphen/>
        <w:t>сю на гор</w:t>
      </w:r>
      <w:r>
        <w:softHyphen/>
        <w:t>бах сизів ста</w:t>
      </w:r>
      <w:r>
        <w:softHyphen/>
        <w:t>рий ліс, а вго</w:t>
      </w:r>
      <w:r>
        <w:softHyphen/>
        <w:t>ру по</w:t>
      </w:r>
      <w:r>
        <w:softHyphen/>
        <w:t>над Рос</w:t>
      </w:r>
      <w:r>
        <w:softHyphen/>
        <w:t>сю розс</w:t>
      </w:r>
      <w:r>
        <w:softHyphen/>
        <w:t>те</w:t>
      </w:r>
      <w:r>
        <w:softHyphen/>
        <w:t>ляв</w:t>
      </w:r>
      <w:r>
        <w:softHyphen/>
        <w:t>ся графський парк, здо</w:t>
      </w:r>
      <w:r>
        <w:softHyphen/>
        <w:t>ро</w:t>
      </w:r>
      <w:r>
        <w:softHyphen/>
        <w:t>вий, як ліс. Скрізь зе</w:t>
      </w:r>
      <w:r>
        <w:softHyphen/>
        <w:t>лень буй</w:t>
      </w:r>
      <w:r>
        <w:softHyphen/>
        <w:t>на, ку</w:t>
      </w:r>
      <w:r>
        <w:softHyphen/>
        <w:t>че</w:t>
      </w:r>
      <w:r>
        <w:softHyphen/>
        <w:t>ря</w:t>
      </w:r>
      <w:r>
        <w:softHyphen/>
        <w:t>ва! Тільки де-не-де з то</w:t>
      </w:r>
      <w:r>
        <w:softHyphen/>
        <w:t>го ку</w:t>
      </w:r>
      <w:r>
        <w:softHyphen/>
        <w:t>че</w:t>
      </w:r>
      <w:r>
        <w:softHyphen/>
        <w:t>ря</w:t>
      </w:r>
      <w:r>
        <w:softHyphen/>
        <w:t>во</w:t>
      </w:r>
      <w:r>
        <w:softHyphen/>
        <w:t>го зе</w:t>
      </w:r>
      <w:r>
        <w:softHyphen/>
        <w:t>ле</w:t>
      </w:r>
      <w:r>
        <w:softHyphen/>
        <w:t>но</w:t>
      </w:r>
      <w:r>
        <w:softHyphen/>
        <w:t>го мо</w:t>
      </w:r>
      <w:r>
        <w:softHyphen/>
        <w:t>ря ви</w:t>
      </w:r>
      <w:r>
        <w:softHyphen/>
        <w:t>ти</w:t>
      </w:r>
      <w:r>
        <w:softHyphen/>
        <w:t>ка</w:t>
      </w:r>
      <w:r>
        <w:softHyphen/>
        <w:t>лись ви</w:t>
      </w:r>
      <w:r>
        <w:softHyphen/>
        <w:t>со</w:t>
      </w:r>
      <w:r>
        <w:softHyphen/>
        <w:t>ко вго</w:t>
      </w:r>
      <w:r>
        <w:softHyphen/>
        <w:t>ру тонкі то</w:t>
      </w:r>
      <w:r>
        <w:softHyphen/>
        <w:t>полі, не</w:t>
      </w:r>
      <w:r>
        <w:softHyphen/>
        <w:t>на</w:t>
      </w:r>
      <w:r>
        <w:softHyphen/>
        <w:t>че став</w:t>
      </w:r>
      <w:r>
        <w:softHyphen/>
        <w:t>ни</w:t>
      </w:r>
      <w:r>
        <w:softHyphen/>
        <w:t>ки з зе</w:t>
      </w:r>
      <w:r>
        <w:softHyphen/>
        <w:t>ле</w:t>
      </w:r>
      <w:r>
        <w:softHyphen/>
        <w:t>но</w:t>
      </w:r>
      <w:r>
        <w:softHyphen/>
        <w:t>го вос</w:t>
      </w:r>
      <w:r>
        <w:softHyphen/>
        <w:t>ку, не</w:t>
      </w:r>
      <w:r>
        <w:softHyphen/>
        <w:t>на</w:t>
      </w:r>
      <w:r>
        <w:softHyphen/>
        <w:t>че то</w:t>
      </w:r>
      <w:r>
        <w:softHyphen/>
        <w:t>ненькі ту</w:t>
      </w:r>
      <w:r>
        <w:softHyphen/>
        <w:t>рецькі зе</w:t>
      </w:r>
      <w:r>
        <w:softHyphen/>
        <w:t>лені міна</w:t>
      </w:r>
      <w:r>
        <w:softHyphen/>
        <w:t>ре</w:t>
      </w:r>
      <w:r>
        <w:softHyphen/>
        <w:t>ти. А десь да</w:t>
      </w:r>
      <w:r>
        <w:softHyphen/>
        <w:t>ле</w:t>
      </w:r>
      <w:r>
        <w:softHyphen/>
        <w:t>ко-да</w:t>
      </w:r>
      <w:r>
        <w:softHyphen/>
        <w:t>ле</w:t>
      </w:r>
      <w:r>
        <w:softHyphen/>
        <w:t>ко над Рос</w:t>
      </w:r>
      <w:r>
        <w:softHyphen/>
        <w:t>сю, на панських осе</w:t>
      </w:r>
      <w:r>
        <w:softHyphen/>
        <w:t>лях стриміли густі ку</w:t>
      </w:r>
      <w:r>
        <w:softHyphen/>
        <w:t>пи ста</w:t>
      </w:r>
      <w:r>
        <w:softHyphen/>
        <w:t>рих то</w:t>
      </w:r>
      <w:r>
        <w:softHyphen/>
        <w:t>поль і, не</w:t>
      </w:r>
      <w:r>
        <w:softHyphen/>
        <w:t>на</w:t>
      </w:r>
      <w:r>
        <w:softHyphen/>
        <w:t>че гострі ви</w:t>
      </w:r>
      <w:r>
        <w:softHyphen/>
        <w:t>сокі баш</w:t>
      </w:r>
      <w:r>
        <w:softHyphen/>
        <w:t>ти го</w:t>
      </w:r>
      <w:r>
        <w:softHyphen/>
        <w:t>тицьких со</w:t>
      </w:r>
      <w:r>
        <w:softHyphen/>
        <w:t>борів, ви</w:t>
      </w:r>
      <w:r>
        <w:softHyphen/>
        <w:t>га</w:t>
      </w:r>
      <w:r>
        <w:softHyphen/>
        <w:t>ня</w:t>
      </w:r>
      <w:r>
        <w:softHyphen/>
        <w:t>лись ви</w:t>
      </w:r>
      <w:r>
        <w:softHyphen/>
        <w:t>со</w:t>
      </w:r>
      <w:r>
        <w:softHyphen/>
        <w:t>ко-пре</w:t>
      </w:r>
      <w:r>
        <w:softHyphen/>
        <w:t>ви</w:t>
      </w:r>
      <w:r>
        <w:softHyphen/>
        <w:t>со</w:t>
      </w:r>
      <w:r>
        <w:softHyphen/>
        <w:t>ко вго</w:t>
      </w:r>
      <w:r>
        <w:softHyphen/>
        <w:t>ру до не</w:t>
      </w:r>
      <w:r>
        <w:softHyphen/>
        <w:t>ба, прик</w:t>
      </w:r>
      <w:r>
        <w:softHyphen/>
        <w:t>риті си</w:t>
      </w:r>
      <w:r>
        <w:softHyphen/>
        <w:t>зою імлою. По</w:t>
      </w:r>
      <w:r>
        <w:softHyphen/>
        <w:t>над бе</w:t>
      </w:r>
      <w:r>
        <w:softHyphen/>
        <w:t>ре</w:t>
      </w:r>
      <w:r>
        <w:softHyphen/>
        <w:t>га</w:t>
      </w:r>
      <w:r>
        <w:softHyphen/>
        <w:t>ми Росі в лісах підніма</w:t>
      </w:r>
      <w:r>
        <w:softHyphen/>
        <w:t>лись ряд</w:t>
      </w:r>
      <w:r>
        <w:softHyphen/>
        <w:t>ка</w:t>
      </w:r>
      <w:r>
        <w:softHyphen/>
        <w:t>ми вер</w:t>
      </w:r>
      <w:r>
        <w:softHyphen/>
        <w:t>хи ста</w:t>
      </w:r>
      <w:r>
        <w:softHyphen/>
        <w:t>рих осо</w:t>
      </w:r>
      <w:r>
        <w:softHyphen/>
        <w:t>корів, вдвоє ви</w:t>
      </w:r>
      <w:r>
        <w:softHyphen/>
        <w:t>щих од лісу. Ті осо</w:t>
      </w:r>
      <w:r>
        <w:softHyphen/>
        <w:t>корі по</w:t>
      </w:r>
      <w:r>
        <w:softHyphen/>
        <w:t>то</w:t>
      </w:r>
      <w:r>
        <w:softHyphen/>
        <w:t>ну</w:t>
      </w:r>
      <w:r>
        <w:softHyphen/>
        <w:t>ли в про</w:t>
      </w:r>
      <w:r>
        <w:softHyphen/>
        <w:t>зо</w:t>
      </w:r>
      <w:r>
        <w:softHyphen/>
        <w:t>ро</w:t>
      </w:r>
      <w:r>
        <w:softHyphen/>
        <w:t>му ту</w:t>
      </w:r>
      <w:r>
        <w:softHyphen/>
        <w:t>мані, і зда</w:t>
      </w:r>
      <w:r>
        <w:softHyphen/>
        <w:t>ва</w:t>
      </w:r>
      <w:r>
        <w:softHyphen/>
        <w:t>лось, ніби сизі хма</w:t>
      </w:r>
      <w:r>
        <w:softHyphen/>
        <w:t>ри по</w:t>
      </w:r>
      <w:r>
        <w:softHyphen/>
        <w:t>ляг</w:t>
      </w:r>
      <w:r>
        <w:softHyphen/>
        <w:t>ли на ліси й ле</w:t>
      </w:r>
      <w:r>
        <w:softHyphen/>
        <w:t>жа</w:t>
      </w:r>
      <w:r>
        <w:softHyphen/>
        <w:t>ли не</w:t>
      </w:r>
      <w:r>
        <w:softHyphen/>
        <w:t>по</w:t>
      </w:r>
      <w:r>
        <w:softHyphen/>
        <w:t>руш</w:t>
      </w:r>
      <w:r>
        <w:softHyphen/>
        <w:t>не на вер</w:t>
      </w:r>
      <w:r>
        <w:softHyphen/>
        <w:t>шеч</w:t>
      </w:r>
      <w:r>
        <w:softHyphen/>
        <w:t>ках ста</w:t>
      </w:r>
      <w:r>
        <w:softHyphen/>
        <w:t>ро</w:t>
      </w:r>
      <w:r>
        <w:softHyphen/>
        <w:t>го лісу. По</w:t>
      </w:r>
      <w:r>
        <w:softHyphen/>
        <w:t>де</w:t>
      </w:r>
      <w:r>
        <w:softHyphen/>
        <w:t>ку</w:t>
      </w:r>
      <w:r>
        <w:softHyphen/>
        <w:t>ди з то</w:t>
      </w:r>
      <w:r>
        <w:softHyphen/>
        <w:t>го ку</w:t>
      </w:r>
      <w:r>
        <w:softHyphen/>
        <w:t>че</w:t>
      </w:r>
      <w:r>
        <w:softHyphen/>
        <w:t>ря</w:t>
      </w:r>
      <w:r>
        <w:softHyphen/>
        <w:t>во</w:t>
      </w:r>
      <w:r>
        <w:softHyphen/>
        <w:t>го мо</w:t>
      </w:r>
      <w:r>
        <w:softHyphen/>
        <w:t>ря виг</w:t>
      </w:r>
      <w:r>
        <w:softHyphen/>
        <w:t>ля</w:t>
      </w:r>
      <w:r>
        <w:softHyphen/>
        <w:t>да</w:t>
      </w:r>
      <w:r>
        <w:softHyphen/>
        <w:t>ли й ви</w:t>
      </w:r>
      <w:r>
        <w:softHyphen/>
        <w:t>ри</w:t>
      </w:r>
      <w:r>
        <w:softHyphen/>
        <w:t>на</w:t>
      </w:r>
      <w:r>
        <w:softHyphen/>
        <w:t>ли чер</w:t>
      </w:r>
      <w:r>
        <w:softHyphen/>
        <w:t>воні та зе</w:t>
      </w:r>
      <w:r>
        <w:softHyphen/>
        <w:t>лені покрівлі міщанських та панських домів, не</w:t>
      </w:r>
      <w:r>
        <w:softHyphen/>
        <w:t>на</w:t>
      </w:r>
      <w:r>
        <w:softHyphen/>
        <w:t>че ті до</w:t>
      </w:r>
      <w:r>
        <w:softHyphen/>
        <w:t>ми по</w:t>
      </w:r>
      <w:r>
        <w:softHyphen/>
        <w:t>то</w:t>
      </w:r>
      <w:r>
        <w:softHyphen/>
        <w:t>па</w:t>
      </w:r>
      <w:r>
        <w:softHyphen/>
        <w:t>ли в зе</w:t>
      </w:r>
      <w:r>
        <w:softHyphen/>
        <w:t>ле</w:t>
      </w:r>
      <w:r>
        <w:softHyphen/>
        <w:t>них хви</w:t>
      </w:r>
      <w:r>
        <w:softHyphen/>
        <w:t>лях. З пар</w:t>
      </w:r>
      <w:r>
        <w:softHyphen/>
        <w:t>ку повівав вітрець, за</w:t>
      </w:r>
      <w:r>
        <w:softHyphen/>
        <w:t>ли</w:t>
      </w:r>
      <w:r>
        <w:softHyphen/>
        <w:t>вав важ</w:t>
      </w:r>
      <w:r>
        <w:softHyphen/>
        <w:t>ким ду</w:t>
      </w:r>
      <w:r>
        <w:softHyphen/>
        <w:t>хом од цвіту акацій усю роз</w:t>
      </w:r>
      <w:r>
        <w:softHyphen/>
        <w:t>ло</w:t>
      </w:r>
      <w:r>
        <w:softHyphen/>
        <w:t>жис</w:t>
      </w:r>
      <w:r>
        <w:softHyphen/>
        <w:t>ту до</w:t>
      </w:r>
      <w:r>
        <w:softHyphen/>
        <w:t>ли</w:t>
      </w:r>
      <w:r>
        <w:softHyphen/>
        <w:t>ну. Од цього приємно</w:t>
      </w:r>
      <w:r>
        <w:softHyphen/>
        <w:t>го й важ</w:t>
      </w:r>
      <w:r>
        <w:softHyphen/>
        <w:t>ко</w:t>
      </w:r>
      <w:r>
        <w:softHyphen/>
        <w:t>го ду</w:t>
      </w:r>
      <w:r>
        <w:softHyphen/>
        <w:t>ху в га</w:t>
      </w:r>
      <w:r>
        <w:softHyphen/>
        <w:t>ря</w:t>
      </w:r>
      <w:r>
        <w:softHyphen/>
        <w:t>чо</w:t>
      </w:r>
      <w:r>
        <w:softHyphen/>
        <w:t>му повітрі в ме</w:t>
      </w:r>
      <w:r>
        <w:softHyphen/>
        <w:t>не аж го</w:t>
      </w:r>
      <w:r>
        <w:softHyphen/>
        <w:t>ло</w:t>
      </w:r>
      <w:r>
        <w:softHyphen/>
        <w:t>ва мо</w:t>
      </w:r>
      <w:r>
        <w:softHyphen/>
        <w:t>ро</w:t>
      </w:r>
      <w:r>
        <w:softHyphen/>
        <w:t>чи</w:t>
      </w:r>
      <w:r>
        <w:softHyphen/>
        <w:t>лась, аж дух за</w:t>
      </w:r>
      <w:r>
        <w:softHyphen/>
        <w:t>би</w:t>
      </w:r>
      <w:r>
        <w:softHyphen/>
        <w:t>ва</w:t>
      </w:r>
      <w:r>
        <w:softHyphen/>
        <w:t>ло.</w:t>
      </w:r>
    </w:p>
    <w:p w:rsidR="009453D3" w:rsidRDefault="009453D3">
      <w:pPr>
        <w:divId w:val="657686274"/>
      </w:pPr>
      <w:r>
        <w:t>    - Яка тут кра</w:t>
      </w:r>
      <w:r>
        <w:softHyphen/>
        <w:t>са, яка пиш</w:t>
      </w:r>
      <w:r>
        <w:softHyphen/>
        <w:t>но</w:t>
      </w:r>
      <w:r>
        <w:softHyphen/>
        <w:t>та на ле</w:t>
      </w:r>
      <w:r>
        <w:softHyphen/>
        <w:t>ва</w:t>
      </w:r>
      <w:r>
        <w:softHyphen/>
        <w:t>дах! - про</w:t>
      </w:r>
      <w:r>
        <w:softHyphen/>
        <w:t>мо</w:t>
      </w:r>
      <w:r>
        <w:softHyphen/>
        <w:t>вив я до Свікліцько</w:t>
      </w:r>
      <w:r>
        <w:softHyphen/>
        <w:t>го, але він, оче</w:t>
      </w:r>
      <w:r>
        <w:softHyphen/>
        <w:t>ви</w:t>
      </w:r>
      <w:r>
        <w:softHyphen/>
        <w:t>дяч</w:t>
      </w:r>
      <w:r>
        <w:softHyphen/>
        <w:t>ки, був не ду</w:t>
      </w:r>
      <w:r>
        <w:softHyphen/>
        <w:t>же по</w:t>
      </w:r>
      <w:r>
        <w:softHyphen/>
        <w:t>чут</w:t>
      </w:r>
      <w:r>
        <w:softHyphen/>
        <w:t>ли</w:t>
      </w:r>
      <w:r>
        <w:softHyphen/>
        <w:t>вий до тієї кра</w:t>
      </w:r>
      <w:r>
        <w:softHyphen/>
        <w:t>си ле</w:t>
      </w:r>
      <w:r>
        <w:softHyphen/>
        <w:t>вад та садків, бо тільки лип</w:t>
      </w:r>
      <w:r>
        <w:softHyphen/>
        <w:t>нув до ме</w:t>
      </w:r>
      <w:r>
        <w:softHyphen/>
        <w:t>не бай</w:t>
      </w:r>
      <w:r>
        <w:softHyphen/>
        <w:t>дуж</w:t>
      </w:r>
      <w:r>
        <w:softHyphen/>
        <w:t>ни</w:t>
      </w:r>
      <w:r>
        <w:softHyphen/>
        <w:t>ми очи</w:t>
      </w:r>
      <w:r>
        <w:softHyphen/>
        <w:t>ма.</w:t>
      </w:r>
    </w:p>
    <w:p w:rsidR="009453D3" w:rsidRDefault="009453D3">
      <w:pPr>
        <w:divId w:val="657686242"/>
      </w:pPr>
      <w:r>
        <w:t>    - І цей грунт, і ця та</w:t>
      </w:r>
      <w:r>
        <w:softHyphen/>
        <w:t>ка чу</w:t>
      </w:r>
      <w:r>
        <w:softHyphen/>
        <w:t>до</w:t>
      </w:r>
      <w:r>
        <w:softHyphen/>
        <w:t>ва ле</w:t>
      </w:r>
      <w:r>
        <w:softHyphen/>
        <w:t>ва</w:t>
      </w:r>
      <w:r>
        <w:softHyphen/>
        <w:t>да те</w:t>
      </w:r>
      <w:r>
        <w:softHyphen/>
        <w:t>пер і ва</w:t>
      </w:r>
      <w:r>
        <w:softHyphen/>
        <w:t>ша, і… не ва</w:t>
      </w:r>
      <w:r>
        <w:softHyphen/>
        <w:t>ша! - про</w:t>
      </w:r>
      <w:r>
        <w:softHyphen/>
        <w:t>мо</w:t>
      </w:r>
      <w:r>
        <w:softHyphen/>
        <w:t>вив я до Ва</w:t>
      </w:r>
      <w:r>
        <w:softHyphen/>
        <w:t>си</w:t>
      </w:r>
      <w:r>
        <w:softHyphen/>
        <w:t>ля. - І цю усю кра</w:t>
      </w:r>
      <w:r>
        <w:softHyphen/>
        <w:t>су ви втра</w:t>
      </w:r>
      <w:r>
        <w:softHyphen/>
        <w:t>ти</w:t>
      </w:r>
      <w:r>
        <w:softHyphen/>
        <w:t>ли, хоч і не на віки вічні!</w:t>
      </w:r>
    </w:p>
    <w:p w:rsidR="009453D3" w:rsidRDefault="009453D3">
      <w:pPr>
        <w:divId w:val="657686213"/>
      </w:pPr>
      <w:r>
        <w:t>    - Хоч і не хотів, а втра</w:t>
      </w:r>
      <w:r>
        <w:softHyphen/>
        <w:t>тив, бо то си</w:t>
      </w:r>
      <w:r>
        <w:softHyphen/>
        <w:t>ла, а про</w:t>
      </w:r>
      <w:r>
        <w:softHyphen/>
        <w:t>ти си</w:t>
      </w:r>
      <w:r>
        <w:softHyphen/>
        <w:t>ли нічо</w:t>
      </w:r>
      <w:r>
        <w:softHyphen/>
        <w:t>го не вдієш, - обізвав</w:t>
      </w:r>
      <w:r>
        <w:softHyphen/>
        <w:t>ся Ва</w:t>
      </w:r>
      <w:r>
        <w:softHyphen/>
        <w:t>силь вже по</w:t>
      </w:r>
      <w:r>
        <w:softHyphen/>
        <w:t>важ</w:t>
      </w:r>
      <w:r>
        <w:softHyphen/>
        <w:t>но, не жар</w:t>
      </w:r>
      <w:r>
        <w:softHyphen/>
        <w:t>ту</w:t>
      </w:r>
      <w:r>
        <w:softHyphen/>
        <w:t>ючи. - Во</w:t>
      </w:r>
      <w:r>
        <w:softHyphen/>
        <w:t>но то й ніби моє - і не моє. І не моїх дітей, бо я за це все му</w:t>
      </w:r>
      <w:r>
        <w:softHyphen/>
        <w:t>шу пла</w:t>
      </w:r>
      <w:r>
        <w:softHyphen/>
        <w:t>ти</w:t>
      </w:r>
      <w:r>
        <w:softHyphen/>
        <w:t>ти чинш і не маю пра</w:t>
      </w:r>
      <w:r>
        <w:softHyphen/>
        <w:t>ва ніко</w:t>
      </w:r>
      <w:r>
        <w:softHyphen/>
        <w:t>му спро</w:t>
      </w:r>
      <w:r>
        <w:softHyphen/>
        <w:t>дать.</w:t>
      </w:r>
    </w:p>
    <w:p w:rsidR="009453D3" w:rsidRDefault="009453D3">
      <w:pPr>
        <w:divId w:val="657686211"/>
      </w:pPr>
      <w:r>
        <w:t>    Я спо</w:t>
      </w:r>
      <w:r>
        <w:softHyphen/>
        <w:t>чу</w:t>
      </w:r>
      <w:r>
        <w:softHyphen/>
        <w:t>вав до обез</w:t>
      </w:r>
      <w:r>
        <w:softHyphen/>
        <w:t>та</w:t>
      </w:r>
      <w:r>
        <w:softHyphen/>
        <w:t>ла</w:t>
      </w:r>
      <w:r>
        <w:softHyphen/>
        <w:t>не</w:t>
      </w:r>
      <w:r>
        <w:softHyphen/>
        <w:t>но</w:t>
      </w:r>
      <w:r>
        <w:softHyphen/>
        <w:t>го чо</w:t>
      </w:r>
      <w:r>
        <w:softHyphen/>
        <w:t>ловіка щи</w:t>
      </w:r>
      <w:r>
        <w:softHyphen/>
        <w:t>рим сер</w:t>
      </w:r>
      <w:r>
        <w:softHyphen/>
        <w:t>цем. І мені ста</w:t>
      </w:r>
      <w:r>
        <w:softHyphen/>
        <w:t>ло шко</w:t>
      </w:r>
      <w:r>
        <w:softHyphen/>
        <w:t>да втра</w:t>
      </w:r>
      <w:r>
        <w:softHyphen/>
        <w:t>ти та</w:t>
      </w:r>
      <w:r>
        <w:softHyphen/>
        <w:t>ко</w:t>
      </w:r>
      <w:r>
        <w:softHyphen/>
        <w:t>го пиш</w:t>
      </w:r>
      <w:r>
        <w:softHyphen/>
        <w:t>но</w:t>
      </w:r>
      <w:r>
        <w:softHyphen/>
        <w:t>го по</w:t>
      </w:r>
      <w:r>
        <w:softHyphen/>
        <w:t>етич</w:t>
      </w:r>
      <w:r>
        <w:softHyphen/>
        <w:t>но</w:t>
      </w:r>
      <w:r>
        <w:softHyphen/>
        <w:t>го за</w:t>
      </w:r>
      <w:r>
        <w:softHyphen/>
        <w:t>ку</w:t>
      </w:r>
      <w:r>
        <w:softHyphen/>
        <w:t>точ</w:t>
      </w:r>
      <w:r>
        <w:softHyphen/>
        <w:t>ка. В ме</w:t>
      </w:r>
      <w:r>
        <w:softHyphen/>
        <w:t>не про</w:t>
      </w:r>
      <w:r>
        <w:softHyphen/>
        <w:t>ки</w:t>
      </w:r>
      <w:r>
        <w:softHyphen/>
        <w:t>ну</w:t>
      </w:r>
      <w:r>
        <w:softHyphen/>
        <w:t>лись сумні по</w:t>
      </w:r>
      <w:r>
        <w:softHyphen/>
        <w:t>чу</w:t>
      </w:r>
      <w:r>
        <w:softHyphen/>
        <w:t>ван</w:t>
      </w:r>
      <w:r>
        <w:softHyphen/>
        <w:t>ня, сумні дум</w:t>
      </w:r>
      <w:r>
        <w:softHyphen/>
        <w:t>ки од втра</w:t>
      </w:r>
      <w:r>
        <w:softHyphen/>
        <w:t>ти на</w:t>
      </w:r>
      <w:r>
        <w:softHyphen/>
        <w:t>шої се</w:t>
      </w:r>
      <w:r>
        <w:softHyphen/>
        <w:t>редньої культур</w:t>
      </w:r>
      <w:r>
        <w:softHyphen/>
        <w:t>ної верст</w:t>
      </w:r>
      <w:r>
        <w:softHyphen/>
        <w:t>ви на Пра</w:t>
      </w:r>
      <w:r>
        <w:softHyphen/>
        <w:t>вобічній Ук</w:t>
      </w:r>
      <w:r>
        <w:softHyphen/>
        <w:t>раїні та на Білій Русі, тієї осе</w:t>
      </w:r>
      <w:r>
        <w:softHyphen/>
        <w:t>ре</w:t>
      </w:r>
      <w:r>
        <w:softHyphen/>
        <w:t>ди</w:t>
      </w:r>
      <w:r>
        <w:softHyphen/>
        <w:t>ни суспільства, тієї верст</w:t>
      </w:r>
      <w:r>
        <w:softHyphen/>
        <w:t>ви, кот</w:t>
      </w:r>
      <w:r>
        <w:softHyphen/>
        <w:t>ра най</w:t>
      </w:r>
      <w:r>
        <w:softHyphen/>
        <w:t>більше пос</w:t>
      </w:r>
      <w:r>
        <w:softHyphen/>
        <w:t>та</w:t>
      </w:r>
      <w:r>
        <w:softHyphen/>
        <w:t>чає роз</w:t>
      </w:r>
      <w:r>
        <w:softHyphen/>
        <w:t>ви</w:t>
      </w:r>
      <w:r>
        <w:softHyphen/>
        <w:t>тих на</w:t>
      </w:r>
      <w:r>
        <w:softHyphen/>
        <w:t>укою лю</w:t>
      </w:r>
      <w:r>
        <w:softHyphen/>
        <w:t>дей, бо во</w:t>
      </w:r>
      <w:r>
        <w:softHyphen/>
        <w:t>на ут</w:t>
      </w:r>
      <w:r>
        <w:softHyphen/>
        <w:t>во</w:t>
      </w:r>
      <w:r>
        <w:softHyphen/>
        <w:t>рю</w:t>
      </w:r>
      <w:r>
        <w:softHyphen/>
        <w:t>ва</w:t>
      </w:r>
      <w:r>
        <w:softHyphen/>
        <w:t>ла б са</w:t>
      </w:r>
      <w:r>
        <w:softHyphen/>
        <w:t>му культу</w:t>
      </w:r>
      <w:r>
        <w:softHyphen/>
        <w:t>ру, слу</w:t>
      </w:r>
      <w:r>
        <w:softHyphen/>
        <w:t>жи</w:t>
      </w:r>
      <w:r>
        <w:softHyphen/>
        <w:t>ла б для неї й роз</w:t>
      </w:r>
      <w:r>
        <w:softHyphen/>
        <w:t>но</w:t>
      </w:r>
      <w:r>
        <w:softHyphen/>
        <w:t>си</w:t>
      </w:r>
      <w:r>
        <w:softHyphen/>
        <w:t>ла просвітність по тем</w:t>
      </w:r>
      <w:r>
        <w:softHyphen/>
        <w:t>них за</w:t>
      </w:r>
      <w:r>
        <w:softHyphen/>
        <w:t>кут</w:t>
      </w:r>
      <w:r>
        <w:softHyphen/>
        <w:t>ках. Я по</w:t>
      </w:r>
      <w:r>
        <w:softHyphen/>
        <w:t>чу</w:t>
      </w:r>
      <w:r>
        <w:softHyphen/>
        <w:t>вав, що ті усі наші хо</w:t>
      </w:r>
      <w:r>
        <w:softHyphen/>
        <w:t>дач</w:t>
      </w:r>
      <w:r>
        <w:softHyphen/>
        <w:t>кові та сірач</w:t>
      </w:r>
      <w:r>
        <w:softHyphen/>
        <w:t>кові шлях</w:t>
      </w:r>
      <w:r>
        <w:softHyphen/>
        <w:t>тичі, що ко</w:t>
      </w:r>
      <w:r>
        <w:softHyphen/>
        <w:t>лись бу</w:t>
      </w:r>
      <w:r>
        <w:softHyphen/>
        <w:t>ли й не хо</w:t>
      </w:r>
      <w:r>
        <w:softHyphen/>
        <w:t>дач</w:t>
      </w:r>
      <w:r>
        <w:softHyphen/>
        <w:t>кові, а сиділи на своїх клап</w:t>
      </w:r>
      <w:r>
        <w:softHyphen/>
        <w:t>тич</w:t>
      </w:r>
      <w:r>
        <w:softHyphen/>
        <w:t>ках землі, як і той давній дідич Свікліцький, - що усі во</w:t>
      </w:r>
      <w:r>
        <w:softHyphen/>
        <w:t>ни те</w:t>
      </w:r>
      <w:r>
        <w:softHyphen/>
        <w:t>пе</w:t>
      </w:r>
      <w:r>
        <w:softHyphen/>
        <w:t>реч</w:t>
      </w:r>
      <w:r>
        <w:softHyphen/>
        <w:t>ки жив</w:t>
      </w:r>
      <w:r>
        <w:softHyphen/>
        <w:t>цем по</w:t>
      </w:r>
      <w:r>
        <w:softHyphen/>
        <w:t>хо</w:t>
      </w:r>
      <w:r>
        <w:softHyphen/>
        <w:t>вані лю</w:t>
      </w:r>
      <w:r>
        <w:softHyphen/>
        <w:t>де на Ук</w:t>
      </w:r>
      <w:r>
        <w:softHyphen/>
        <w:t>раїні, по</w:t>
      </w:r>
      <w:r>
        <w:softHyphen/>
        <w:t>хо</w:t>
      </w:r>
      <w:r>
        <w:softHyphen/>
        <w:t>вані ве</w:t>
      </w:r>
      <w:r>
        <w:softHyphen/>
        <w:t>ли</w:t>
      </w:r>
      <w:r>
        <w:softHyphen/>
        <w:t>ки</w:t>
      </w:r>
      <w:r>
        <w:softHyphen/>
        <w:t>ми па</w:t>
      </w:r>
      <w:r>
        <w:softHyphen/>
        <w:t>на</w:t>
      </w:r>
      <w:r>
        <w:softHyphen/>
        <w:t>ми. А скільки б з їх вий</w:t>
      </w:r>
      <w:r>
        <w:softHyphen/>
        <w:t>шло б просвітніх діячів для Ук</w:t>
      </w:r>
      <w:r>
        <w:softHyphen/>
        <w:t>раїни, робітників культур</w:t>
      </w:r>
      <w:r>
        <w:softHyphen/>
        <w:t>но</w:t>
      </w:r>
      <w:r>
        <w:softHyphen/>
        <w:t>го роз</w:t>
      </w:r>
      <w:r>
        <w:softHyphen/>
        <w:t>вит</w:t>
      </w:r>
      <w:r>
        <w:softHyphen/>
        <w:t>ку, пев</w:t>
      </w:r>
      <w:r>
        <w:softHyphen/>
        <w:t>них сівачів йо</w:t>
      </w:r>
      <w:r>
        <w:softHyphen/>
        <w:t>го по усіх за</w:t>
      </w:r>
      <w:r>
        <w:softHyphen/>
        <w:t>кут</w:t>
      </w:r>
      <w:r>
        <w:softHyphen/>
        <w:t>ках на Ук</w:t>
      </w:r>
      <w:r>
        <w:softHyphen/>
        <w:t>раїні, що ко</w:t>
      </w:r>
      <w:r>
        <w:softHyphen/>
        <w:t>рис</w:t>
      </w:r>
      <w:r>
        <w:softHyphen/>
        <w:t>ту</w:t>
      </w:r>
      <w:r>
        <w:softHyphen/>
        <w:t>ва</w:t>
      </w:r>
      <w:r>
        <w:softHyphen/>
        <w:t>лись би місце</w:t>
      </w:r>
      <w:r>
        <w:softHyphen/>
        <w:t>ви</w:t>
      </w:r>
      <w:r>
        <w:softHyphen/>
        <w:t>ми до</w:t>
      </w:r>
      <w:r>
        <w:softHyphen/>
        <w:t>бут</w:t>
      </w:r>
      <w:r>
        <w:softHyphen/>
        <w:t>ка</w:t>
      </w:r>
      <w:r>
        <w:softHyphen/>
        <w:t>ми ук</w:t>
      </w:r>
      <w:r>
        <w:softHyphen/>
        <w:t>раїнської культу</w:t>
      </w:r>
      <w:r>
        <w:softHyphen/>
        <w:t>ри, тоді як маг</w:t>
      </w:r>
      <w:r>
        <w:softHyphen/>
        <w:t>нат та ве</w:t>
      </w:r>
      <w:r>
        <w:softHyphen/>
        <w:t>ликі па</w:t>
      </w:r>
      <w:r>
        <w:softHyphen/>
        <w:t>ни вміють тільки дбать про свої дос</w:t>
      </w:r>
      <w:r>
        <w:softHyphen/>
        <w:t>тат</w:t>
      </w:r>
      <w:r>
        <w:softHyphen/>
        <w:t>ки, про свої до</w:t>
      </w:r>
      <w:r>
        <w:softHyphen/>
        <w:t>го</w:t>
      </w:r>
      <w:r>
        <w:softHyphen/>
        <w:t>ди та роз</w:t>
      </w:r>
      <w:r>
        <w:softHyphen/>
        <w:t>коші жит</w:t>
      </w:r>
      <w:r>
        <w:softHyphen/>
        <w:t>тя й зна</w:t>
      </w:r>
      <w:r>
        <w:softHyphen/>
        <w:t>ють тільки культу</w:t>
      </w:r>
      <w:r>
        <w:softHyphen/>
        <w:t>ру… роз</w:t>
      </w:r>
      <w:r>
        <w:softHyphen/>
        <w:t>коші та блис</w:t>
      </w:r>
      <w:r>
        <w:softHyphen/>
        <w:t>ку ве</w:t>
      </w:r>
      <w:r>
        <w:softHyphen/>
        <w:t>ли</w:t>
      </w:r>
      <w:r>
        <w:softHyphen/>
        <w:t>ко</w:t>
      </w:r>
      <w:r>
        <w:softHyphen/>
        <w:t>пансько</w:t>
      </w:r>
      <w:r>
        <w:softHyphen/>
        <w:t>го світо</w:t>
      </w:r>
      <w:r>
        <w:softHyphen/>
        <w:t>во</w:t>
      </w:r>
      <w:r>
        <w:softHyphen/>
        <w:t>го жит</w:t>
      </w:r>
      <w:r>
        <w:softHyphen/>
        <w:t>тя, та й годі!</w:t>
      </w:r>
    </w:p>
    <w:p w:rsidR="009453D3" w:rsidRDefault="009453D3">
      <w:pPr>
        <w:divId w:val="657686237"/>
      </w:pPr>
      <w:r>
        <w:t>    - Коли ж те</w:t>
      </w:r>
      <w:r>
        <w:softHyphen/>
        <w:t>бе жда</w:t>
      </w:r>
      <w:r>
        <w:softHyphen/>
        <w:t>ти до</w:t>
      </w:r>
      <w:r>
        <w:softHyphen/>
        <w:t>до</w:t>
      </w:r>
      <w:r>
        <w:softHyphen/>
        <w:t>му? - спи</w:t>
      </w:r>
      <w:r>
        <w:softHyphen/>
        <w:t>та</w:t>
      </w:r>
      <w:r>
        <w:softHyphen/>
        <w:t>ла Нас</w:t>
      </w:r>
      <w:r>
        <w:softHyphen/>
        <w:t>тя сво</w:t>
      </w:r>
      <w:r>
        <w:softHyphen/>
        <w:t>го чо</w:t>
      </w:r>
      <w:r>
        <w:softHyphen/>
        <w:t>ловіка.</w:t>
      </w:r>
    </w:p>
    <w:p w:rsidR="009453D3" w:rsidRDefault="009453D3">
      <w:pPr>
        <w:divId w:val="657686220"/>
      </w:pPr>
      <w:r>
        <w:t>    - Сподівайся ме</w:t>
      </w:r>
      <w:r>
        <w:softHyphen/>
        <w:t>не в гості, як ви</w:t>
      </w:r>
      <w:r>
        <w:softHyphen/>
        <w:t>рос</w:t>
      </w:r>
      <w:r>
        <w:softHyphen/>
        <w:t>те в те</w:t>
      </w:r>
      <w:r>
        <w:softHyphen/>
        <w:t>бе у світлиці тра</w:t>
      </w:r>
      <w:r>
        <w:softHyphen/>
        <w:t>ва на по</w:t>
      </w:r>
      <w:r>
        <w:softHyphen/>
        <w:t>мості, - од</w:t>
      </w:r>
      <w:r>
        <w:softHyphen/>
        <w:t>ка</w:t>
      </w:r>
      <w:r>
        <w:softHyphen/>
        <w:t>зав з ко</w:t>
      </w:r>
      <w:r>
        <w:softHyphen/>
        <w:t>зел Свікліцький сло</w:t>
      </w:r>
      <w:r>
        <w:softHyphen/>
        <w:t>ва</w:t>
      </w:r>
      <w:r>
        <w:softHyphen/>
        <w:t>ми на</w:t>
      </w:r>
      <w:r>
        <w:softHyphen/>
        <w:t>род</w:t>
      </w:r>
      <w:r>
        <w:softHyphen/>
        <w:t>ної пісні. - Оце як гай</w:t>
      </w:r>
      <w:r>
        <w:softHyphen/>
        <w:t>дну з па</w:t>
      </w:r>
      <w:r>
        <w:softHyphen/>
        <w:t>ном, то тільки ти ме</w:t>
      </w:r>
      <w:r>
        <w:softHyphen/>
        <w:t>не й ба</w:t>
      </w:r>
      <w:r>
        <w:softHyphen/>
        <w:t>чи</w:t>
      </w:r>
      <w:r>
        <w:softHyphen/>
        <w:t>ла. Он ди</w:t>
      </w:r>
      <w:r>
        <w:softHyphen/>
        <w:t>вись! вже й ру</w:t>
      </w:r>
      <w:r>
        <w:softHyphen/>
        <w:t>дий Бер</w:t>
      </w:r>
      <w:r>
        <w:softHyphen/>
        <w:t>ко йде з ло</w:t>
      </w:r>
      <w:r>
        <w:softHyphen/>
        <w:t>мом та со</w:t>
      </w:r>
      <w:r>
        <w:softHyphen/>
        <w:t>ки</w:t>
      </w:r>
      <w:r>
        <w:softHyphen/>
        <w:t>рою.</w:t>
      </w:r>
    </w:p>
    <w:p w:rsidR="009453D3" w:rsidRDefault="009453D3">
      <w:pPr>
        <w:divId w:val="657686197"/>
      </w:pPr>
      <w:r>
        <w:t>    - Та я їду не</w:t>
      </w:r>
      <w:r>
        <w:softHyphen/>
        <w:t>да</w:t>
      </w:r>
      <w:r>
        <w:softHyphen/>
        <w:t>леч</w:t>
      </w:r>
      <w:r>
        <w:softHyphen/>
        <w:t>ке. Не слу</w:t>
      </w:r>
      <w:r>
        <w:softHyphen/>
        <w:t>хай</w:t>
      </w:r>
      <w:r>
        <w:softHyphen/>
        <w:t>те йо</w:t>
      </w:r>
      <w:r>
        <w:softHyphen/>
        <w:t>го, бо він вам на</w:t>
      </w:r>
      <w:r>
        <w:softHyphen/>
        <w:t>го</w:t>
      </w:r>
      <w:r>
        <w:softHyphen/>
        <w:t>во</w:t>
      </w:r>
      <w:r>
        <w:softHyphen/>
        <w:t>рить - «на вербі - груші, а на осиці - кис</w:t>
      </w:r>
      <w:r>
        <w:softHyphen/>
        <w:t>лиці». До Тру</w:t>
      </w:r>
      <w:r>
        <w:softHyphen/>
        <w:t>шок тільки чо</w:t>
      </w:r>
      <w:r>
        <w:softHyphen/>
        <w:t>тир</w:t>
      </w:r>
      <w:r>
        <w:softHyphen/>
        <w:t>над</w:t>
      </w:r>
      <w:r>
        <w:softHyphen/>
        <w:t>цять верс</w:t>
      </w:r>
      <w:r>
        <w:softHyphen/>
        <w:t>тов, - про</w:t>
      </w:r>
      <w:r>
        <w:softHyphen/>
        <w:t>мо</w:t>
      </w:r>
      <w:r>
        <w:softHyphen/>
        <w:t>вив я до Насті, сіда</w:t>
      </w:r>
      <w:r>
        <w:softHyphen/>
        <w:t>ючи в фа</w:t>
      </w:r>
      <w:r>
        <w:softHyphen/>
        <w:t>етон.</w:t>
      </w:r>
    </w:p>
    <w:p w:rsidR="009453D3" w:rsidRDefault="009453D3">
      <w:pPr>
        <w:divId w:val="657686304"/>
      </w:pPr>
      <w:r>
        <w:t>    - І ду</w:t>
      </w:r>
      <w:r>
        <w:softHyphen/>
        <w:t>рить же ме</w:t>
      </w:r>
      <w:r>
        <w:softHyphen/>
        <w:t>не, як ма</w:t>
      </w:r>
      <w:r>
        <w:softHyphen/>
        <w:t>лу ди</w:t>
      </w:r>
      <w:r>
        <w:softHyphen/>
        <w:t>ти</w:t>
      </w:r>
      <w:r>
        <w:softHyphen/>
        <w:t>ну! - гук</w:t>
      </w:r>
      <w:r>
        <w:softHyphen/>
        <w:t>ну</w:t>
      </w:r>
      <w:r>
        <w:softHyphen/>
        <w:t>ла Нас</w:t>
      </w:r>
      <w:r>
        <w:softHyphen/>
        <w:t>тя нам навз</w:t>
      </w:r>
      <w:r>
        <w:softHyphen/>
        <w:t>догінці, за</w:t>
      </w:r>
      <w:r>
        <w:softHyphen/>
        <w:t>чи</w:t>
      </w:r>
      <w:r>
        <w:softHyphen/>
        <w:t>ня</w:t>
      </w:r>
      <w:r>
        <w:softHyphen/>
        <w:t>ючи за на</w:t>
      </w:r>
      <w:r>
        <w:softHyphen/>
        <w:t>ми во</w:t>
      </w:r>
      <w:r>
        <w:softHyphen/>
        <w:t>ро</w:t>
      </w:r>
      <w:r>
        <w:softHyphen/>
        <w:t>та.</w:t>
      </w:r>
    </w:p>
    <w:p w:rsidR="009453D3" w:rsidRDefault="009453D3">
      <w:pPr>
        <w:divId w:val="657686267"/>
      </w:pPr>
      <w:r>
        <w:t>    Настя ста</w:t>
      </w:r>
      <w:r>
        <w:softHyphen/>
        <w:t>ла за ворітьми й лу</w:t>
      </w:r>
      <w:r>
        <w:softHyphen/>
        <w:t>за</w:t>
      </w:r>
      <w:r>
        <w:softHyphen/>
        <w:t>ла насіння, спер</w:t>
      </w:r>
      <w:r>
        <w:softHyphen/>
        <w:t>шись ліктем на во</w:t>
      </w:r>
      <w:r>
        <w:softHyphen/>
        <w:t>ро</w:t>
      </w:r>
      <w:r>
        <w:softHyphen/>
        <w:t>та. З близьких дворів в од</w:t>
      </w:r>
      <w:r>
        <w:softHyphen/>
        <w:t>ну мить по</w:t>
      </w:r>
      <w:r>
        <w:softHyphen/>
        <w:t>назбіга</w:t>
      </w:r>
      <w:r>
        <w:softHyphen/>
        <w:t>лись до неї сусіди міщан</w:t>
      </w:r>
      <w:r>
        <w:softHyphen/>
        <w:t>ки, пев</w:t>
      </w:r>
      <w:r>
        <w:softHyphen/>
        <w:t>но, щоб роз</w:t>
      </w:r>
      <w:r>
        <w:softHyphen/>
        <w:t>пи</w:t>
      </w:r>
      <w:r>
        <w:softHyphen/>
        <w:t>тать, ку</w:t>
      </w:r>
      <w:r>
        <w:softHyphen/>
        <w:t>ди поїхав Ва</w:t>
      </w:r>
      <w:r>
        <w:softHyphen/>
        <w:t>силь і ко</w:t>
      </w:r>
      <w:r>
        <w:softHyphen/>
        <w:t>го він повіз. Малі діти ви</w:t>
      </w:r>
      <w:r>
        <w:softHyphen/>
        <w:t>зи</w:t>
      </w:r>
      <w:r>
        <w:softHyphen/>
        <w:t>ра</w:t>
      </w:r>
      <w:r>
        <w:softHyphen/>
        <w:t>ли на ву</w:t>
      </w:r>
      <w:r>
        <w:softHyphen/>
        <w:t>ли</w:t>
      </w:r>
      <w:r>
        <w:softHyphen/>
        <w:t>цю крізь во</w:t>
      </w:r>
      <w:r>
        <w:softHyphen/>
        <w:t>ро</w:t>
      </w:r>
      <w:r>
        <w:softHyphen/>
        <w:t>та, слідку</w:t>
      </w:r>
      <w:r>
        <w:softHyphen/>
        <w:t>ючи за фа</w:t>
      </w:r>
      <w:r>
        <w:softHyphen/>
        <w:t>ето</w:t>
      </w:r>
      <w:r>
        <w:softHyphen/>
        <w:t>ном оче</w:t>
      </w:r>
      <w:r>
        <w:softHyphen/>
        <w:t>ня</w:t>
      </w:r>
      <w:r>
        <w:softHyphen/>
        <w:t>та</w:t>
      </w:r>
      <w:r>
        <w:softHyphen/>
        <w:t>ми.</w:t>
      </w:r>
    </w:p>
    <w:p w:rsidR="009453D3" w:rsidRDefault="009453D3">
      <w:pPr>
        <w:divId w:val="657686321"/>
      </w:pPr>
      <w:r>
        <w:t>    - Оддайте ви сво</w:t>
      </w:r>
      <w:r>
        <w:softHyphen/>
        <w:t>го хлоп</w:t>
      </w:r>
      <w:r>
        <w:softHyphen/>
        <w:t>ця в гімназію. У вас же в містеч</w:t>
      </w:r>
      <w:r>
        <w:softHyphen/>
        <w:t>ку є гімназія. Мо</w:t>
      </w:r>
      <w:r>
        <w:softHyphen/>
        <w:t>же б з йо</w:t>
      </w:r>
      <w:r>
        <w:softHyphen/>
        <w:t>го вий</w:t>
      </w:r>
      <w:r>
        <w:softHyphen/>
        <w:t>шли лю</w:t>
      </w:r>
      <w:r>
        <w:softHyphen/>
        <w:t>де, - ска</w:t>
      </w:r>
      <w:r>
        <w:softHyphen/>
        <w:t>зав я.</w:t>
      </w:r>
    </w:p>
    <w:p w:rsidR="009453D3" w:rsidRDefault="009453D3">
      <w:pPr>
        <w:divId w:val="657686193"/>
      </w:pPr>
      <w:r>
        <w:t>    - Оддав би і в гімназію, та в гімназії ве</w:t>
      </w:r>
      <w:r>
        <w:softHyphen/>
        <w:t>ли</w:t>
      </w:r>
      <w:r>
        <w:softHyphen/>
        <w:t>ка оп</w:t>
      </w:r>
      <w:r>
        <w:softHyphen/>
        <w:t>лать за хлоп</w:t>
      </w:r>
      <w:r>
        <w:softHyphen/>
        <w:t>ця, та</w:t>
      </w:r>
      <w:r>
        <w:softHyphen/>
        <w:t>ка, що я не спро</w:t>
      </w:r>
      <w:r>
        <w:softHyphen/>
        <w:t>мо</w:t>
      </w:r>
      <w:r>
        <w:softHyphen/>
        <w:t>жусь оп</w:t>
      </w:r>
      <w:r>
        <w:softHyphen/>
        <w:t>ла</w:t>
      </w:r>
      <w:r>
        <w:softHyphen/>
        <w:t>тить при своїх за</w:t>
      </w:r>
      <w:r>
        <w:softHyphen/>
        <w:t>со</w:t>
      </w:r>
      <w:r>
        <w:softHyphen/>
        <w:t>бах, - про</w:t>
      </w:r>
      <w:r>
        <w:softHyphen/>
        <w:t>мо</w:t>
      </w:r>
      <w:r>
        <w:softHyphen/>
        <w:t>вив Свікліцький. - До</w:t>
      </w:r>
      <w:r>
        <w:softHyphen/>
        <w:t>ве</w:t>
      </w:r>
      <w:r>
        <w:softHyphen/>
        <w:t>деться й йо</w:t>
      </w:r>
      <w:r>
        <w:softHyphen/>
        <w:t>му біду</w:t>
      </w:r>
      <w:r>
        <w:softHyphen/>
        <w:t>ва</w:t>
      </w:r>
      <w:r>
        <w:softHyphen/>
        <w:t>ти, як і мені, а не па</w:t>
      </w:r>
      <w:r>
        <w:softHyphen/>
        <w:t>ну</w:t>
      </w:r>
      <w:r>
        <w:softHyphen/>
        <w:t>вать; до</w:t>
      </w:r>
      <w:r>
        <w:softHyphen/>
        <w:t>ве</w:t>
      </w:r>
      <w:r>
        <w:softHyphen/>
        <w:t>деться вчи</w:t>
      </w:r>
      <w:r>
        <w:softHyphen/>
        <w:t>ти йо</w:t>
      </w:r>
      <w:r>
        <w:softHyphen/>
        <w:t>го на сто</w:t>
      </w:r>
      <w:r>
        <w:softHyphen/>
        <w:t>ля</w:t>
      </w:r>
      <w:r>
        <w:softHyphen/>
        <w:t>ра або на стельма</w:t>
      </w:r>
      <w:r>
        <w:softHyphen/>
        <w:t>ха, щоб і йо</w:t>
      </w:r>
      <w:r>
        <w:softHyphen/>
        <w:t>му не до</w:t>
      </w:r>
      <w:r>
        <w:softHyphen/>
        <w:t>ве</w:t>
      </w:r>
      <w:r>
        <w:softHyphen/>
        <w:t>лось по</w:t>
      </w:r>
      <w:r>
        <w:softHyphen/>
        <w:t>невіряться в най</w:t>
      </w:r>
      <w:r>
        <w:softHyphen/>
        <w:t>мах. Мій батько був дідич, то й нех</w:t>
      </w:r>
      <w:r>
        <w:softHyphen/>
        <w:t>ту</w:t>
      </w:r>
      <w:r>
        <w:softHyphen/>
        <w:t>вав ре</w:t>
      </w:r>
      <w:r>
        <w:softHyphen/>
        <w:t>мест</w:t>
      </w:r>
      <w:r>
        <w:softHyphen/>
        <w:t>во. Шко</w:t>
      </w:r>
      <w:r>
        <w:softHyphen/>
        <w:t>да, що батько не од</w:t>
      </w:r>
      <w:r>
        <w:softHyphen/>
        <w:t>дав ме</w:t>
      </w:r>
      <w:r>
        <w:softHyphen/>
        <w:t>не в на</w:t>
      </w:r>
      <w:r>
        <w:softHyphen/>
        <w:t>уку до сто</w:t>
      </w:r>
      <w:r>
        <w:softHyphen/>
        <w:t>ля</w:t>
      </w:r>
      <w:r>
        <w:softHyphen/>
        <w:t>ра.</w:t>
      </w:r>
    </w:p>
    <w:p w:rsidR="009453D3" w:rsidRDefault="009453D3">
      <w:pPr>
        <w:divId w:val="657686269"/>
      </w:pPr>
      <w:r>
        <w:t>    - Як же це ви так зу</w:t>
      </w:r>
      <w:r>
        <w:softHyphen/>
        <w:t>божіли, ко</w:t>
      </w:r>
      <w:r>
        <w:softHyphen/>
        <w:t>ли ваш батько був не вбо</w:t>
      </w:r>
      <w:r>
        <w:softHyphen/>
        <w:t>гий чо</w:t>
      </w:r>
      <w:r>
        <w:softHyphen/>
        <w:t>ловік? - спи</w:t>
      </w:r>
      <w:r>
        <w:softHyphen/>
        <w:t>тав я в Ва</w:t>
      </w:r>
      <w:r>
        <w:softHyphen/>
        <w:t>си</w:t>
      </w:r>
      <w:r>
        <w:softHyphen/>
        <w:t>ля.</w:t>
      </w:r>
    </w:p>
    <w:p w:rsidR="009453D3" w:rsidRDefault="009453D3">
      <w:pPr>
        <w:divId w:val="657686301"/>
      </w:pPr>
      <w:r>
        <w:t>    - Зубожіти не ве</w:t>
      </w:r>
      <w:r>
        <w:softHyphen/>
        <w:t>ли</w:t>
      </w:r>
      <w:r>
        <w:softHyphen/>
        <w:t>ка труд</w:t>
      </w:r>
      <w:r>
        <w:softHyphen/>
        <w:t>нація, а за</w:t>
      </w:r>
      <w:r>
        <w:softHyphen/>
        <w:t>ба</w:t>
      </w:r>
      <w:r>
        <w:softHyphen/>
        <w:t>гатіть так оце труд</w:t>
      </w:r>
      <w:r>
        <w:softHyphen/>
        <w:t>нація. Ме</w:t>
      </w:r>
      <w:r>
        <w:softHyphen/>
        <w:t>не ма</w:t>
      </w:r>
      <w:r>
        <w:softHyphen/>
        <w:t>буть по</w:t>
      </w:r>
      <w:r>
        <w:softHyphen/>
        <w:t>би</w:t>
      </w:r>
      <w:r>
        <w:softHyphen/>
        <w:t>ла ли</w:t>
      </w:r>
      <w:r>
        <w:softHyphen/>
        <w:t>ха го</w:t>
      </w:r>
      <w:r>
        <w:softHyphen/>
        <w:t>ди</w:t>
      </w:r>
      <w:r>
        <w:softHyphen/>
        <w:t>на од то</w:t>
      </w:r>
      <w:r>
        <w:softHyphen/>
        <w:t>го ча</w:t>
      </w:r>
      <w:r>
        <w:softHyphen/>
        <w:t>су, як граф на</w:t>
      </w:r>
      <w:r>
        <w:softHyphen/>
        <w:t>пус</w:t>
      </w:r>
      <w:r>
        <w:softHyphen/>
        <w:t>тив злиднів у наш двір. Як по</w:t>
      </w:r>
      <w:r>
        <w:softHyphen/>
        <w:t>мер батько, в ме</w:t>
      </w:r>
      <w:r>
        <w:softHyphen/>
        <w:t>не бу</w:t>
      </w:r>
      <w:r>
        <w:softHyphen/>
        <w:t>ло гро</w:t>
      </w:r>
      <w:r>
        <w:softHyphen/>
        <w:t>шей більше як трис</w:t>
      </w:r>
      <w:r>
        <w:softHyphen/>
        <w:t>та кар</w:t>
      </w:r>
      <w:r>
        <w:softHyphen/>
        <w:t>бо</w:t>
      </w:r>
      <w:r>
        <w:softHyphen/>
        <w:t>ванців. Я ку</w:t>
      </w:r>
      <w:r>
        <w:softHyphen/>
        <w:t>пив па</w:t>
      </w:r>
      <w:r>
        <w:softHyphen/>
        <w:t>ру доб</w:t>
      </w:r>
      <w:r>
        <w:softHyphen/>
        <w:t>рих ко</w:t>
      </w:r>
      <w:r>
        <w:softHyphen/>
        <w:t>ней, спра</w:t>
      </w:r>
      <w:r>
        <w:softHyphen/>
        <w:t>вив панську брич</w:t>
      </w:r>
      <w:r>
        <w:softHyphen/>
        <w:t>ку, во</w:t>
      </w:r>
      <w:r>
        <w:softHyphen/>
        <w:t>зив панів по всій око</w:t>
      </w:r>
      <w:r>
        <w:softHyphen/>
        <w:t>лиці з Фас</w:t>
      </w:r>
      <w:r>
        <w:softHyphen/>
        <w:t>то</w:t>
      </w:r>
      <w:r>
        <w:softHyphen/>
        <w:t>ва та з Білої Церк</w:t>
      </w:r>
      <w:r>
        <w:softHyphen/>
        <w:t>ви тоді, як ще не бу</w:t>
      </w:r>
      <w:r>
        <w:softHyphen/>
        <w:t>ло залізних до</w:t>
      </w:r>
      <w:r>
        <w:softHyphen/>
        <w:t>рог, дер</w:t>
      </w:r>
      <w:r>
        <w:softHyphen/>
        <w:t>жав і простіші коні й ста</w:t>
      </w:r>
      <w:r>
        <w:softHyphen/>
        <w:t>вав під ху</w:t>
      </w:r>
      <w:r>
        <w:softHyphen/>
        <w:t>ру з ва</w:t>
      </w:r>
      <w:r>
        <w:softHyphen/>
        <w:t>гою. Але раз якось повіз я од</w:t>
      </w:r>
      <w:r>
        <w:softHyphen/>
        <w:t>но</w:t>
      </w:r>
      <w:r>
        <w:softHyphen/>
        <w:t>го па</w:t>
      </w:r>
      <w:r>
        <w:softHyphen/>
        <w:t>на з Фас</w:t>
      </w:r>
      <w:r>
        <w:softHyphen/>
        <w:t>то</w:t>
      </w:r>
      <w:r>
        <w:softHyphen/>
        <w:t>ва да</w:t>
      </w:r>
      <w:r>
        <w:softHyphen/>
        <w:t>ле</w:t>
      </w:r>
      <w:r>
        <w:softHyphen/>
        <w:t>ченько, за верс</w:t>
      </w:r>
      <w:r>
        <w:softHyphen/>
        <w:t>тов шістде</w:t>
      </w:r>
      <w:r>
        <w:softHyphen/>
        <w:t>сят. Вер</w:t>
      </w:r>
      <w:r>
        <w:softHyphen/>
        <w:t>та</w:t>
      </w:r>
      <w:r>
        <w:softHyphen/>
        <w:t>юсь на</w:t>
      </w:r>
      <w:r>
        <w:softHyphen/>
        <w:t>зад, аж у Білій Церкві усе жидівське місто згоріло: по</w:t>
      </w:r>
      <w:r>
        <w:softHyphen/>
        <w:t>горіли тро</w:t>
      </w:r>
      <w:r>
        <w:softHyphen/>
        <w:t>хи не усі жидівські ха</w:t>
      </w:r>
      <w:r>
        <w:softHyphen/>
        <w:t>ти та крам</w:t>
      </w:r>
      <w:r>
        <w:softHyphen/>
        <w:t>ниці, їду я че</w:t>
      </w:r>
      <w:r>
        <w:softHyphen/>
        <w:t>рез те по</w:t>
      </w:r>
      <w:r>
        <w:softHyphen/>
        <w:t>же</w:t>
      </w:r>
      <w:r>
        <w:softHyphen/>
        <w:t>жи</w:t>
      </w:r>
      <w:r>
        <w:softHyphen/>
        <w:t>ще, а в ме</w:t>
      </w:r>
      <w:r>
        <w:softHyphen/>
        <w:t>не й у душі по</w:t>
      </w:r>
      <w:r>
        <w:softHyphen/>
        <w:t>хо</w:t>
      </w:r>
      <w:r>
        <w:softHyphen/>
        <w:t>ло</w:t>
      </w:r>
      <w:r>
        <w:softHyphen/>
        <w:t>ло. Ма</w:t>
      </w:r>
      <w:r>
        <w:softHyphen/>
        <w:t>буть по</w:t>
      </w:r>
      <w:r>
        <w:softHyphen/>
        <w:t>горіли й мої ха</w:t>
      </w:r>
      <w:r>
        <w:softHyphen/>
        <w:t>ти, бо обидві сто</w:t>
      </w:r>
      <w:r>
        <w:softHyphen/>
        <w:t>ять прос</w:t>
      </w:r>
      <w:r>
        <w:softHyphen/>
        <w:t>то на улиці, не</w:t>
      </w:r>
      <w:r>
        <w:softHyphen/>
        <w:t>да</w:t>
      </w:r>
      <w:r>
        <w:softHyphen/>
        <w:t>леч</w:t>
      </w:r>
      <w:r>
        <w:softHyphen/>
        <w:t>ко од міста, ду</w:t>
      </w:r>
      <w:r>
        <w:softHyphen/>
        <w:t>маю я, та вже й ко</w:t>
      </w:r>
      <w:r>
        <w:softHyphen/>
        <w:t>ней не по</w:t>
      </w:r>
      <w:r>
        <w:softHyphen/>
        <w:t>га</w:t>
      </w:r>
      <w:r>
        <w:softHyphen/>
        <w:t>няю. Ру</w:t>
      </w:r>
      <w:r>
        <w:softHyphen/>
        <w:t>ки з віжка</w:t>
      </w:r>
      <w:r>
        <w:softHyphen/>
        <w:t>ми й ба</w:t>
      </w:r>
      <w:r>
        <w:softHyphen/>
        <w:t>то</w:t>
      </w:r>
      <w:r>
        <w:softHyphen/>
        <w:t>гом так і опа</w:t>
      </w:r>
      <w:r>
        <w:softHyphen/>
        <w:t>ли на коліна, не</w:t>
      </w:r>
      <w:r>
        <w:softHyphen/>
        <w:t>на</w:t>
      </w:r>
      <w:r>
        <w:softHyphen/>
        <w:t>че мертві; самі коні якось пот</w:t>
      </w:r>
      <w:r>
        <w:softHyphen/>
        <w:t>ра</w:t>
      </w:r>
      <w:r>
        <w:softHyphen/>
        <w:t>пи</w:t>
      </w:r>
      <w:r>
        <w:softHyphen/>
        <w:t>ли до</w:t>
      </w:r>
      <w:r>
        <w:softHyphen/>
        <w:t>вез</w:t>
      </w:r>
      <w:r>
        <w:softHyphen/>
        <w:t>ти ме</w:t>
      </w:r>
      <w:r>
        <w:softHyphen/>
        <w:t>не до моєї оселі. Див</w:t>
      </w:r>
      <w:r>
        <w:softHyphen/>
        <w:t>лю</w:t>
      </w:r>
      <w:r>
        <w:softHyphen/>
        <w:t>ся я, мо</w:t>
      </w:r>
      <w:r>
        <w:softHyphen/>
        <w:t>го батьківсько</w:t>
      </w:r>
      <w:r>
        <w:softHyphen/>
        <w:t>го до</w:t>
      </w:r>
      <w:r>
        <w:softHyphen/>
        <w:t>му, що сто</w:t>
      </w:r>
      <w:r>
        <w:softHyphen/>
        <w:t>яв над са</w:t>
      </w:r>
      <w:r>
        <w:softHyphen/>
        <w:t>мою ву</w:t>
      </w:r>
      <w:r>
        <w:softHyphen/>
        <w:t>ли</w:t>
      </w:r>
      <w:r>
        <w:softHyphen/>
        <w:t>цею, не</w:t>
      </w:r>
      <w:r>
        <w:softHyphen/>
        <w:t>ма. Тільки го</w:t>
      </w:r>
      <w:r>
        <w:softHyphen/>
        <w:t>ло</w:t>
      </w:r>
      <w:r>
        <w:softHyphen/>
        <w:t>веш</w:t>
      </w:r>
      <w:r>
        <w:softHyphen/>
        <w:t>ки ку</w:t>
      </w:r>
      <w:r>
        <w:softHyphen/>
        <w:t>ряться. Дім сто</w:t>
      </w:r>
      <w:r>
        <w:softHyphen/>
        <w:t>яв під вітром та під іскра</w:t>
      </w:r>
      <w:r>
        <w:softHyphen/>
        <w:t>ми й згорів до</w:t>
      </w:r>
      <w:r>
        <w:softHyphen/>
        <w:t>чис</w:t>
      </w:r>
      <w:r>
        <w:softHyphen/>
        <w:t>та. Не</w:t>
      </w:r>
      <w:r>
        <w:softHyphen/>
        <w:t>ба</w:t>
      </w:r>
      <w:r>
        <w:softHyphen/>
        <w:t>гацько де</w:t>
      </w:r>
      <w:r>
        <w:softHyphen/>
        <w:t>чо</w:t>
      </w:r>
      <w:r>
        <w:softHyphen/>
        <w:t>го з до</w:t>
      </w:r>
      <w:r>
        <w:softHyphen/>
        <w:t>му й ви</w:t>
      </w:r>
      <w:r>
        <w:softHyphen/>
        <w:t>хо</w:t>
      </w:r>
      <w:r>
        <w:softHyphen/>
        <w:t>пи</w:t>
      </w:r>
      <w:r>
        <w:softHyphen/>
        <w:t>ли, бо по</w:t>
      </w:r>
      <w:r>
        <w:softHyphen/>
        <w:t>же</w:t>
      </w:r>
      <w:r>
        <w:softHyphen/>
        <w:t>жа тра</w:t>
      </w:r>
      <w:r>
        <w:softHyphen/>
        <w:t>пи</w:t>
      </w:r>
      <w:r>
        <w:softHyphen/>
        <w:t>лась пізно, вже в об</w:t>
      </w:r>
      <w:r>
        <w:softHyphen/>
        <w:t>ля</w:t>
      </w:r>
      <w:r>
        <w:softHyphen/>
        <w:t>ги. Дру</w:t>
      </w:r>
      <w:r>
        <w:softHyphen/>
        <w:t>га оця ха</w:t>
      </w:r>
      <w:r>
        <w:softHyphen/>
        <w:t>та, що дос</w:t>
      </w:r>
      <w:r>
        <w:softHyphen/>
        <w:t>та</w:t>
      </w:r>
      <w:r>
        <w:softHyphen/>
        <w:t>лась мені од моєї ба</w:t>
      </w:r>
      <w:r>
        <w:softHyphen/>
        <w:t>би, сто</w:t>
      </w:r>
      <w:r>
        <w:softHyphen/>
        <w:t>яла далі в сад</w:t>
      </w:r>
      <w:r>
        <w:softHyphen/>
        <w:t>ку, то якось, бог хра</w:t>
      </w:r>
      <w:r>
        <w:softHyphen/>
        <w:t>нив, і не згоріла. Пе</w:t>
      </w:r>
      <w:r>
        <w:softHyphen/>
        <w:t>реб</w:t>
      </w:r>
      <w:r>
        <w:softHyphen/>
        <w:t>рав</w:t>
      </w:r>
      <w:r>
        <w:softHyphen/>
        <w:t>ся я в ту ха</w:t>
      </w:r>
      <w:r>
        <w:softHyphen/>
        <w:t>ту, оцю, що ви в їй бу</w:t>
      </w:r>
      <w:r>
        <w:softHyphen/>
        <w:t>ли, вип</w:t>
      </w:r>
      <w:r>
        <w:softHyphen/>
        <w:t>ро</w:t>
      </w:r>
      <w:r>
        <w:softHyphen/>
        <w:t>ва</w:t>
      </w:r>
      <w:r>
        <w:softHyphen/>
        <w:t>див</w:t>
      </w:r>
      <w:r>
        <w:softHyphen/>
        <w:t>ши з неї од</w:t>
      </w:r>
      <w:r>
        <w:softHyphen/>
        <w:t>но</w:t>
      </w:r>
      <w:r>
        <w:softHyphen/>
        <w:t>го пан</w:t>
      </w:r>
      <w:r>
        <w:softHyphen/>
        <w:t>ка по</w:t>
      </w:r>
      <w:r>
        <w:softHyphen/>
        <w:t>жильця, та й жи</w:t>
      </w:r>
      <w:r>
        <w:softHyphen/>
        <w:t>ву там і до цього ча</w:t>
      </w:r>
      <w:r>
        <w:softHyphen/>
        <w:t>су. А тут на тобі дру</w:t>
      </w:r>
      <w:r>
        <w:softHyphen/>
        <w:t>гу біду, ніби до ме</w:t>
      </w:r>
      <w:r>
        <w:softHyphen/>
        <w:t>не в двір уна</w:t>
      </w:r>
      <w:r>
        <w:softHyphen/>
        <w:t>ди</w:t>
      </w:r>
      <w:r>
        <w:softHyphen/>
        <w:t>лись злидні: че</w:t>
      </w:r>
      <w:r>
        <w:softHyphen/>
        <w:t>рез рік, якось влітку, повів я до Росі на</w:t>
      </w:r>
      <w:r>
        <w:softHyphen/>
        <w:t>пу</w:t>
      </w:r>
      <w:r>
        <w:softHyphen/>
        <w:t>ва</w:t>
      </w:r>
      <w:r>
        <w:softHyphen/>
        <w:t>ти коні. Завів я їх у во</w:t>
      </w:r>
      <w:r>
        <w:softHyphen/>
        <w:t>ду. Один кінь ліг у воді, побрьохав</w:t>
      </w:r>
      <w:r>
        <w:softHyphen/>
        <w:t>ся та й ус</w:t>
      </w:r>
      <w:r>
        <w:softHyphen/>
        <w:t>тав. Потім ліг і дру</w:t>
      </w:r>
      <w:r>
        <w:softHyphen/>
        <w:t>гий, по</w:t>
      </w:r>
      <w:r>
        <w:softHyphen/>
        <w:t>чав пе</w:t>
      </w:r>
      <w:r>
        <w:softHyphen/>
        <w:t>ре</w:t>
      </w:r>
      <w:r>
        <w:softHyphen/>
        <w:t>ки</w:t>
      </w:r>
      <w:r>
        <w:softHyphen/>
        <w:t>даться та якось наб</w:t>
      </w:r>
      <w:r>
        <w:softHyphen/>
        <w:t>рав во</w:t>
      </w:r>
      <w:r>
        <w:softHyphen/>
        <w:t>ди в ву</w:t>
      </w:r>
      <w:r>
        <w:softHyphen/>
        <w:t>ха. Як тільки во</w:t>
      </w:r>
      <w:r>
        <w:softHyphen/>
        <w:t>да за</w:t>
      </w:r>
      <w:r>
        <w:softHyphen/>
        <w:t>ли</w:t>
      </w:r>
      <w:r>
        <w:softHyphen/>
        <w:t>ла ву</w:t>
      </w:r>
      <w:r>
        <w:softHyphen/>
        <w:t>ха, кінь ніби ска</w:t>
      </w:r>
      <w:r>
        <w:softHyphen/>
        <w:t>зив</w:t>
      </w:r>
      <w:r>
        <w:softHyphen/>
        <w:t>ся. Я тяг</w:t>
      </w:r>
      <w:r>
        <w:softHyphen/>
        <w:t>ну йо</w:t>
      </w:r>
      <w:r>
        <w:softHyphen/>
        <w:t>го до се</w:t>
      </w:r>
      <w:r>
        <w:softHyphen/>
        <w:t>бе, до бе</w:t>
      </w:r>
      <w:r>
        <w:softHyphen/>
        <w:t>ре</w:t>
      </w:r>
      <w:r>
        <w:softHyphen/>
        <w:t>га, а він вир</w:t>
      </w:r>
      <w:r>
        <w:softHyphen/>
        <w:t>вав</w:t>
      </w:r>
      <w:r>
        <w:softHyphen/>
        <w:t>ся, сліпцем ки</w:t>
      </w:r>
      <w:r>
        <w:softHyphen/>
        <w:t>нув</w:t>
      </w:r>
      <w:r>
        <w:softHyphen/>
        <w:t>ся в Рось на гли</w:t>
      </w:r>
      <w:r>
        <w:softHyphen/>
        <w:t>би</w:t>
      </w:r>
      <w:r>
        <w:softHyphen/>
        <w:t>ню, пот</w:t>
      </w:r>
      <w:r>
        <w:softHyphen/>
        <w:t>ра</w:t>
      </w:r>
      <w:r>
        <w:softHyphen/>
        <w:t>пив на ков</w:t>
      </w:r>
      <w:r>
        <w:softHyphen/>
        <w:t>ба</w:t>
      </w:r>
      <w:r>
        <w:softHyphen/>
        <w:t>ню та й сів на дно. Дру</w:t>
      </w:r>
      <w:r>
        <w:softHyphen/>
        <w:t>гий кінь чо</w:t>
      </w:r>
      <w:r>
        <w:softHyphen/>
        <w:t>гось зас</w:t>
      </w:r>
      <w:r>
        <w:softHyphen/>
        <w:t>лаб, по</w:t>
      </w:r>
      <w:r>
        <w:softHyphen/>
        <w:t>чав мир</w:t>
      </w:r>
      <w:r>
        <w:softHyphen/>
        <w:t>шавіть, і я му</w:t>
      </w:r>
      <w:r>
        <w:softHyphen/>
        <w:t>сив про</w:t>
      </w:r>
      <w:r>
        <w:softHyphen/>
        <w:t>да</w:t>
      </w:r>
      <w:r>
        <w:softHyphen/>
        <w:t>ти йо</w:t>
      </w:r>
      <w:r>
        <w:softHyphen/>
        <w:t>го за безцінь во</w:t>
      </w:r>
      <w:r>
        <w:softHyphen/>
        <w:t>до</w:t>
      </w:r>
      <w:r>
        <w:softHyphen/>
        <w:t>во</w:t>
      </w:r>
      <w:r>
        <w:softHyphen/>
        <w:t>зові. Так і про</w:t>
      </w:r>
      <w:r>
        <w:softHyphen/>
        <w:t>па</w:t>
      </w:r>
      <w:r>
        <w:softHyphen/>
        <w:t>ли мої коні ні за що, ні про що. Од то</w:t>
      </w:r>
      <w:r>
        <w:softHyphen/>
        <w:t>го ча</w:t>
      </w:r>
      <w:r>
        <w:softHyphen/>
        <w:t>су я втра</w:t>
      </w:r>
      <w:r>
        <w:softHyphen/>
        <w:t>тив за</w:t>
      </w:r>
      <w:r>
        <w:softHyphen/>
        <w:t>робітки, не спромігся ку</w:t>
      </w:r>
      <w:r>
        <w:softHyphen/>
        <w:t>пи</w:t>
      </w:r>
      <w:r>
        <w:softHyphen/>
        <w:t>ти другі добрі коні та й зу</w:t>
      </w:r>
      <w:r>
        <w:softHyphen/>
        <w:t>божів і му</w:t>
      </w:r>
      <w:r>
        <w:softHyphen/>
        <w:t>сив оце най</w:t>
      </w:r>
      <w:r>
        <w:softHyphen/>
        <w:t>ня</w:t>
      </w:r>
      <w:r>
        <w:softHyphen/>
        <w:t>тись за два</w:t>
      </w:r>
      <w:r>
        <w:softHyphen/>
        <w:t>над</w:t>
      </w:r>
      <w:r>
        <w:softHyphen/>
        <w:t>цять кар</w:t>
      </w:r>
      <w:r>
        <w:softHyphen/>
        <w:t>бо</w:t>
      </w:r>
      <w:r>
        <w:softHyphen/>
        <w:t>ванців на місяць на своїх хар</w:t>
      </w:r>
      <w:r>
        <w:softHyphen/>
        <w:t>чах у од</w:t>
      </w:r>
      <w:r>
        <w:softHyphen/>
        <w:t>но</w:t>
      </w:r>
      <w:r>
        <w:softHyphen/>
        <w:t>го ста</w:t>
      </w:r>
      <w:r>
        <w:softHyphen/>
        <w:t>ро</w:t>
      </w:r>
      <w:r>
        <w:softHyphen/>
        <w:t>го ту</w:t>
      </w:r>
      <w:r>
        <w:softHyphen/>
        <w:t>тешнього па</w:t>
      </w:r>
      <w:r>
        <w:softHyphen/>
        <w:t>на, що ко</w:t>
      </w:r>
      <w:r>
        <w:softHyphen/>
        <w:t>лись дер</w:t>
      </w:r>
      <w:r>
        <w:softHyphen/>
        <w:t>жав од</w:t>
      </w:r>
      <w:r>
        <w:softHyphen/>
        <w:t>но се</w:t>
      </w:r>
      <w:r>
        <w:softHyphen/>
        <w:t>ло в гра</w:t>
      </w:r>
      <w:r>
        <w:softHyphen/>
        <w:t>фа в по</w:t>
      </w:r>
      <w:r>
        <w:softHyphen/>
        <w:t>сесії та за</w:t>
      </w:r>
      <w:r>
        <w:softHyphen/>
        <w:t>ба</w:t>
      </w:r>
      <w:r>
        <w:softHyphen/>
        <w:t>гатів і те</w:t>
      </w:r>
      <w:r>
        <w:softHyphen/>
        <w:t>пер жи</w:t>
      </w:r>
      <w:r>
        <w:softHyphen/>
        <w:t>ве на бру</w:t>
      </w:r>
      <w:r>
        <w:softHyphen/>
        <w:t>ку в своєму дом</w:t>
      </w:r>
      <w:r>
        <w:softHyphen/>
        <w:t>кові в містеч</w:t>
      </w:r>
      <w:r>
        <w:softHyphen/>
        <w:t>ку. Вдень я на службі, а но</w:t>
      </w:r>
      <w:r>
        <w:softHyphen/>
        <w:t>чу</w:t>
      </w:r>
      <w:r>
        <w:softHyphen/>
        <w:t>ва</w:t>
      </w:r>
      <w:r>
        <w:softHyphen/>
        <w:t>ти йду до</w:t>
      </w:r>
      <w:r>
        <w:softHyphen/>
        <w:t>до</w:t>
      </w:r>
      <w:r>
        <w:softHyphen/>
        <w:t>му. Те</w:t>
      </w:r>
      <w:r>
        <w:softHyphen/>
        <w:t>пе</w:t>
      </w:r>
      <w:r>
        <w:softHyphen/>
        <w:t>реч</w:t>
      </w:r>
      <w:r>
        <w:softHyphen/>
        <w:t>ки до</w:t>
      </w:r>
      <w:r>
        <w:softHyphen/>
        <w:t>ве</w:t>
      </w:r>
      <w:r>
        <w:softHyphen/>
        <w:t>лось мені слу</w:t>
      </w:r>
      <w:r>
        <w:softHyphen/>
        <w:t>жи</w:t>
      </w:r>
      <w:r>
        <w:softHyphen/>
        <w:t>ти за най</w:t>
      </w:r>
      <w:r>
        <w:softHyphen/>
        <w:t>ми</w:t>
      </w:r>
      <w:r>
        <w:softHyphen/>
        <w:t>та в та</w:t>
      </w:r>
      <w:r>
        <w:softHyphen/>
        <w:t>ко</w:t>
      </w:r>
      <w:r>
        <w:softHyphen/>
        <w:t>го па</w:t>
      </w:r>
      <w:r>
        <w:softHyphen/>
        <w:t>на, що ко</w:t>
      </w:r>
      <w:r>
        <w:softHyphen/>
        <w:t>лись був дос</w:t>
      </w:r>
      <w:r>
        <w:softHyphen/>
        <w:t>то</w:t>
      </w:r>
      <w:r>
        <w:softHyphen/>
        <w:t>ту та</w:t>
      </w:r>
      <w:r>
        <w:softHyphen/>
        <w:t>кий убо</w:t>
      </w:r>
      <w:r>
        <w:softHyphen/>
        <w:t>гий шлях</w:t>
      </w:r>
      <w:r>
        <w:softHyphen/>
        <w:t>тич, як те</w:t>
      </w:r>
      <w:r>
        <w:softHyphen/>
        <w:t>пер я. А він за</w:t>
      </w:r>
      <w:r>
        <w:softHyphen/>
        <w:t>ба</w:t>
      </w:r>
      <w:r>
        <w:softHyphen/>
        <w:t>гатів з графської лас</w:t>
      </w:r>
      <w:r>
        <w:softHyphen/>
        <w:t>ки та з лас</w:t>
      </w:r>
      <w:r>
        <w:softHyphen/>
        <w:t>ки графсько</w:t>
      </w:r>
      <w:r>
        <w:softHyphen/>
        <w:t>го уп</w:t>
      </w:r>
      <w:r>
        <w:softHyphen/>
        <w:t>ра</w:t>
      </w:r>
      <w:r>
        <w:softHyphen/>
        <w:t>ви</w:t>
      </w:r>
      <w:r>
        <w:softHyphen/>
        <w:t>те</w:t>
      </w:r>
      <w:r>
        <w:softHyphen/>
        <w:t>ля, цеб</w:t>
      </w:r>
      <w:r>
        <w:softHyphen/>
        <w:t>то ронд</w:t>
      </w:r>
      <w:r>
        <w:softHyphen/>
        <w:t>зи, те</w:t>
      </w:r>
      <w:r>
        <w:softHyphen/>
        <w:t>пер жи</w:t>
      </w:r>
      <w:r>
        <w:softHyphen/>
        <w:t>ве та хліб жує без ро</w:t>
      </w:r>
      <w:r>
        <w:softHyphen/>
        <w:t>бо</w:t>
      </w:r>
      <w:r>
        <w:softHyphen/>
        <w:t>ти, бо він ка</w:t>
      </w:r>
      <w:r>
        <w:softHyphen/>
        <w:t>то</w:t>
      </w:r>
      <w:r>
        <w:softHyphen/>
        <w:t>лик. А я му</w:t>
      </w:r>
      <w:r>
        <w:softHyphen/>
        <w:t>шу слу</w:t>
      </w:r>
      <w:r>
        <w:softHyphen/>
        <w:t>жи</w:t>
      </w:r>
      <w:r>
        <w:softHyphen/>
        <w:t>ти у йо</w:t>
      </w:r>
      <w:r>
        <w:softHyphen/>
        <w:t>го за по</w:t>
      </w:r>
      <w:r>
        <w:softHyphen/>
        <w:t>го</w:t>
      </w:r>
      <w:r>
        <w:softHyphen/>
        <w:t>ни</w:t>
      </w:r>
      <w:r>
        <w:softHyphen/>
        <w:t>ча, хоч ми ко</w:t>
      </w:r>
      <w:r>
        <w:softHyphen/>
        <w:t>лись бу</w:t>
      </w:r>
      <w:r>
        <w:softHyphen/>
        <w:t>ли дідичі й дер</w:t>
      </w:r>
      <w:r>
        <w:softHyphen/>
        <w:t>жавці.</w:t>
      </w:r>
    </w:p>
    <w:p w:rsidR="009453D3" w:rsidRDefault="009453D3">
      <w:pPr>
        <w:divId w:val="657686245"/>
      </w:pPr>
      <w:r>
        <w:t>    - Це мені див</w:t>
      </w:r>
      <w:r>
        <w:softHyphen/>
        <w:t>но. Як же во</w:t>
      </w:r>
      <w:r>
        <w:softHyphen/>
        <w:t>но так тра</w:t>
      </w:r>
      <w:r>
        <w:softHyphen/>
        <w:t>пи</w:t>
      </w:r>
      <w:r>
        <w:softHyphen/>
        <w:t>лось? - пи</w:t>
      </w:r>
      <w:r>
        <w:softHyphen/>
        <w:t>тав я, зди</w:t>
      </w:r>
      <w:r>
        <w:softHyphen/>
        <w:t>во</w:t>
      </w:r>
      <w:r>
        <w:softHyphen/>
        <w:t>ва</w:t>
      </w:r>
      <w:r>
        <w:softHyphen/>
        <w:t>ний.</w:t>
      </w:r>
    </w:p>
    <w:p w:rsidR="009453D3" w:rsidRDefault="009453D3">
      <w:pPr>
        <w:divId w:val="657686232"/>
      </w:pPr>
      <w:r>
        <w:t>    - А так тра</w:t>
      </w:r>
      <w:r>
        <w:softHyphen/>
        <w:t>пи</w:t>
      </w:r>
      <w:r>
        <w:softHyphen/>
        <w:t>лось, як во</w:t>
      </w:r>
      <w:r>
        <w:softHyphen/>
        <w:t>но те</w:t>
      </w:r>
      <w:r>
        <w:softHyphen/>
        <w:t>пер ту</w:t>
      </w:r>
      <w:r>
        <w:softHyphen/>
        <w:t>теч</w:t>
      </w:r>
      <w:r>
        <w:softHyphen/>
        <w:t>ки скрізь по цих панських польських маєтнос</w:t>
      </w:r>
      <w:r>
        <w:softHyphen/>
        <w:t>тях у нас бу</w:t>
      </w:r>
      <w:r>
        <w:softHyphen/>
        <w:t>ває. Ще лю</w:t>
      </w:r>
      <w:r>
        <w:softHyphen/>
        <w:t>де пам'ята</w:t>
      </w:r>
      <w:r>
        <w:softHyphen/>
        <w:t>ють, як оцей са</w:t>
      </w:r>
      <w:r>
        <w:softHyphen/>
        <w:t>мий пан, в кот</w:t>
      </w:r>
      <w:r>
        <w:softHyphen/>
        <w:t>ро</w:t>
      </w:r>
      <w:r>
        <w:softHyphen/>
        <w:t>го я слу</w:t>
      </w:r>
      <w:r>
        <w:softHyphen/>
        <w:t>жу за най</w:t>
      </w:r>
      <w:r>
        <w:softHyphen/>
        <w:t>ми</w:t>
      </w:r>
      <w:r>
        <w:softHyphen/>
        <w:t>та, ко</w:t>
      </w:r>
      <w:r>
        <w:softHyphen/>
        <w:t>лись во</w:t>
      </w:r>
      <w:r>
        <w:softHyphen/>
        <w:t>зив у сво</w:t>
      </w:r>
      <w:r>
        <w:softHyphen/>
        <w:t>го батька мли</w:t>
      </w:r>
      <w:r>
        <w:softHyphen/>
        <w:t>во до мли</w:t>
      </w:r>
      <w:r>
        <w:softHyphen/>
        <w:t>на, сидів звер</w:t>
      </w:r>
      <w:r>
        <w:softHyphen/>
        <w:t>ху на мішках, пас батькові коні в діброві. А те</w:t>
      </w:r>
      <w:r>
        <w:softHyphen/>
        <w:t>пер він пан на всю гу</w:t>
      </w:r>
      <w:r>
        <w:softHyphen/>
        <w:t>бу, хоч нігде в шко</w:t>
      </w:r>
      <w:r>
        <w:softHyphen/>
        <w:t>лах не вчив</w:t>
      </w:r>
      <w:r>
        <w:softHyphen/>
        <w:t>ся й лед</w:t>
      </w:r>
      <w:r>
        <w:softHyphen/>
        <w:t>ве вмів чи</w:t>
      </w:r>
      <w:r>
        <w:softHyphen/>
        <w:t>та</w:t>
      </w:r>
      <w:r>
        <w:softHyphen/>
        <w:t>ти та пи</w:t>
      </w:r>
      <w:r>
        <w:softHyphen/>
        <w:t>сать. Йо</w:t>
      </w:r>
      <w:r>
        <w:softHyphen/>
        <w:t>го батько був прос</w:t>
      </w:r>
      <w:r>
        <w:softHyphen/>
        <w:t>тий убо</w:t>
      </w:r>
      <w:r>
        <w:softHyphen/>
        <w:t>гий шлях</w:t>
      </w:r>
      <w:r>
        <w:softHyphen/>
        <w:t>тич, а дех</w:t>
      </w:r>
      <w:r>
        <w:softHyphen/>
        <w:t>то ка</w:t>
      </w:r>
      <w:r>
        <w:softHyphen/>
        <w:t>же, що він навіть був сірий біло</w:t>
      </w:r>
      <w:r>
        <w:softHyphen/>
        <w:t>церківський му</w:t>
      </w:r>
      <w:r>
        <w:softHyphen/>
        <w:t>жик. Але як тільки ксьондзи за</w:t>
      </w:r>
      <w:r>
        <w:softHyphen/>
        <w:t>тяг</w:t>
      </w:r>
      <w:r>
        <w:softHyphen/>
        <w:t>ли йо</w:t>
      </w:r>
      <w:r>
        <w:softHyphen/>
        <w:t>го до костьолу та він став пе</w:t>
      </w:r>
      <w:r>
        <w:softHyphen/>
        <w:t>ре</w:t>
      </w:r>
      <w:r>
        <w:softHyphen/>
        <w:t>верт</w:t>
      </w:r>
      <w:r>
        <w:softHyphen/>
        <w:t>нем і по</w:t>
      </w:r>
      <w:r>
        <w:softHyphen/>
        <w:t>чав за</w:t>
      </w:r>
      <w:r>
        <w:softHyphen/>
        <w:t>побігать лас</w:t>
      </w:r>
      <w:r>
        <w:softHyphen/>
        <w:t>ки в панів, то па</w:t>
      </w:r>
      <w:r>
        <w:softHyphen/>
        <w:t>ни за</w:t>
      </w:r>
      <w:r>
        <w:softHyphen/>
        <w:t>раз по</w:t>
      </w:r>
      <w:r>
        <w:softHyphen/>
        <w:t>са</w:t>
      </w:r>
      <w:r>
        <w:softHyphen/>
        <w:t>ди</w:t>
      </w:r>
      <w:r>
        <w:softHyphen/>
        <w:t>ли йо</w:t>
      </w:r>
      <w:r>
        <w:softHyphen/>
        <w:t>го за лісни</w:t>
      </w:r>
      <w:r>
        <w:softHyphen/>
        <w:t>чо</w:t>
      </w:r>
      <w:r>
        <w:softHyphen/>
        <w:t>го в діброві, а як підріс йо</w:t>
      </w:r>
      <w:r>
        <w:softHyphen/>
        <w:t>го син, то й си</w:t>
      </w:r>
      <w:r>
        <w:softHyphen/>
        <w:t>на нас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 за пригінчо</w:t>
      </w:r>
      <w:r>
        <w:softHyphen/>
        <w:t>го ко</w:t>
      </w:r>
      <w:r>
        <w:softHyphen/>
        <w:t>ло робітників на бу</w:t>
      </w:r>
      <w:r>
        <w:softHyphen/>
        <w:t>ря</w:t>
      </w:r>
      <w:r>
        <w:softHyphen/>
        <w:t>ках, а потім і ста</w:t>
      </w:r>
      <w:r>
        <w:softHyphen/>
        <w:t>ро</w:t>
      </w:r>
      <w:r>
        <w:softHyphen/>
        <w:t>го, і йо</w:t>
      </w:r>
      <w:r>
        <w:softHyphen/>
        <w:t>го си</w:t>
      </w:r>
      <w:r>
        <w:softHyphen/>
        <w:t>на взя</w:t>
      </w:r>
      <w:r>
        <w:softHyphen/>
        <w:t>ли за іко</w:t>
      </w:r>
      <w:r>
        <w:softHyphen/>
        <w:t>номів на графські фер</w:t>
      </w:r>
      <w:r>
        <w:softHyphen/>
        <w:t>ми. Од то</w:t>
      </w:r>
      <w:r>
        <w:softHyphen/>
        <w:t>го ча</w:t>
      </w:r>
      <w:r>
        <w:softHyphen/>
        <w:t>су він так і пішов уго</w:t>
      </w:r>
      <w:r>
        <w:softHyphen/>
        <w:t>ру й за</w:t>
      </w:r>
      <w:r>
        <w:softHyphen/>
        <w:t>ба</w:t>
      </w:r>
      <w:r>
        <w:softHyphen/>
        <w:t>гатів, бо ті іко</w:t>
      </w:r>
      <w:r>
        <w:softHyphen/>
        <w:t>но</w:t>
      </w:r>
      <w:r>
        <w:softHyphen/>
        <w:t>ми обк</w:t>
      </w:r>
      <w:r>
        <w:softHyphen/>
        <w:t>ра</w:t>
      </w:r>
      <w:r>
        <w:softHyphen/>
        <w:t>да</w:t>
      </w:r>
      <w:r>
        <w:softHyphen/>
        <w:t>ють панів, скільки влізе в кап</w:t>
      </w:r>
      <w:r>
        <w:softHyphen/>
        <w:t>шук та в ки</w:t>
      </w:r>
      <w:r>
        <w:softHyphen/>
        <w:t>шені. А потім ото вже, як наз</w:t>
      </w:r>
      <w:r>
        <w:softHyphen/>
        <w:t>би</w:t>
      </w:r>
      <w:r>
        <w:softHyphen/>
        <w:t>рав чи</w:t>
      </w:r>
      <w:r>
        <w:softHyphen/>
        <w:t>ма</w:t>
      </w:r>
      <w:r>
        <w:softHyphen/>
        <w:t>ло гро</w:t>
      </w:r>
      <w:r>
        <w:softHyphen/>
        <w:t>шей, знай</w:t>
      </w:r>
      <w:r>
        <w:softHyphen/>
        <w:t>шов собі спільників, та</w:t>
      </w:r>
      <w:r>
        <w:softHyphen/>
        <w:t>ких са</w:t>
      </w:r>
      <w:r>
        <w:softHyphen/>
        <w:t>мих, як і він, і з ни</w:t>
      </w:r>
      <w:r>
        <w:softHyphen/>
        <w:t>ми в спілці взяв од</w:t>
      </w:r>
      <w:r>
        <w:softHyphen/>
        <w:t>но се</w:t>
      </w:r>
      <w:r>
        <w:softHyphen/>
        <w:t>ло в гра</w:t>
      </w:r>
      <w:r>
        <w:softHyphen/>
        <w:t>фа в по</w:t>
      </w:r>
      <w:r>
        <w:softHyphen/>
        <w:t>сесію. Спілка їх роз</w:t>
      </w:r>
      <w:r>
        <w:softHyphen/>
        <w:t>па</w:t>
      </w:r>
      <w:r>
        <w:softHyphen/>
        <w:t>лась. Спільни</w:t>
      </w:r>
      <w:r>
        <w:softHyphen/>
        <w:t>ки про</w:t>
      </w:r>
      <w:r>
        <w:softHyphen/>
        <w:t>гай</w:t>
      </w:r>
      <w:r>
        <w:softHyphen/>
        <w:t>ну</w:t>
      </w:r>
      <w:r>
        <w:softHyphen/>
        <w:t>ва</w:t>
      </w:r>
      <w:r>
        <w:softHyphen/>
        <w:t>ли свої гроші й одс</w:t>
      </w:r>
      <w:r>
        <w:softHyphen/>
        <w:t>та</w:t>
      </w:r>
      <w:r>
        <w:softHyphen/>
        <w:t>ли, а він вдер</w:t>
      </w:r>
      <w:r>
        <w:softHyphen/>
        <w:t>жав по</w:t>
      </w:r>
      <w:r>
        <w:softHyphen/>
        <w:t>сесію сам та й за</w:t>
      </w:r>
      <w:r>
        <w:softHyphen/>
        <w:t>ба</w:t>
      </w:r>
      <w:r>
        <w:softHyphen/>
        <w:t>гатів. Те</w:t>
      </w:r>
      <w:r>
        <w:softHyphen/>
        <w:t>пер він вже ста</w:t>
      </w:r>
      <w:r>
        <w:softHyphen/>
        <w:t>рий, вже не дер</w:t>
      </w:r>
      <w:r>
        <w:softHyphen/>
        <w:t>жить по</w:t>
      </w:r>
      <w:r>
        <w:softHyphen/>
        <w:t>сесії; пос</w:t>
      </w:r>
      <w:r>
        <w:softHyphen/>
        <w:t>та</w:t>
      </w:r>
      <w:r>
        <w:softHyphen/>
        <w:t>вив собі дім на графській землі в містеч</w:t>
      </w:r>
      <w:r>
        <w:softHyphen/>
        <w:t>ку, пла</w:t>
      </w:r>
      <w:r>
        <w:softHyphen/>
        <w:t>тить за грунт чинш і жи</w:t>
      </w:r>
      <w:r>
        <w:softHyphen/>
        <w:t>ве собі та хліб жує без ро</w:t>
      </w:r>
      <w:r>
        <w:softHyphen/>
        <w:t>бо</w:t>
      </w:r>
      <w:r>
        <w:softHyphen/>
        <w:t>ти. Та</w:t>
      </w:r>
      <w:r>
        <w:softHyphen/>
        <w:t>ких тут у вас на</w:t>
      </w:r>
      <w:r>
        <w:softHyphen/>
        <w:t>бе</w:t>
      </w:r>
      <w:r>
        <w:softHyphen/>
        <w:t>реться улиць зо дві або й зо три. Оці здатні й дітей вчи</w:t>
      </w:r>
      <w:r>
        <w:softHyphen/>
        <w:t>ти в гімназії. А нам да</w:t>
      </w:r>
      <w:r>
        <w:softHyphen/>
        <w:t>ле</w:t>
      </w:r>
      <w:r>
        <w:softHyphen/>
        <w:t>ко те</w:t>
      </w:r>
      <w:r>
        <w:softHyphen/>
        <w:t>пер до гімназій, як ку</w:t>
      </w:r>
      <w:r>
        <w:softHyphen/>
        <w:t>цо</w:t>
      </w:r>
      <w:r>
        <w:softHyphen/>
        <w:t>му до зай</w:t>
      </w:r>
      <w:r>
        <w:softHyphen/>
        <w:t>ця.</w:t>
      </w:r>
    </w:p>
    <w:p w:rsidR="009453D3" w:rsidRDefault="009453D3">
      <w:pPr>
        <w:divId w:val="657686289"/>
      </w:pPr>
      <w:r>
        <w:t>    - Чом же ви не на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ли собі місця тут та</w:t>
      </w:r>
      <w:r>
        <w:softHyphen/>
        <w:t>ки в кан</w:t>
      </w:r>
      <w:r>
        <w:softHyphen/>
        <w:t>це</w:t>
      </w:r>
      <w:r>
        <w:softHyphen/>
        <w:t>ляріях у па</w:t>
      </w:r>
      <w:r>
        <w:softHyphen/>
        <w:t>на? їх же тут ба</w:t>
      </w:r>
      <w:r>
        <w:softHyphen/>
        <w:t>гацько. Або чом ви не ста</w:t>
      </w:r>
      <w:r>
        <w:softHyphen/>
        <w:t>ли хоч будлі-де за при</w:t>
      </w:r>
      <w:r>
        <w:softHyphen/>
        <w:t>го</w:t>
      </w:r>
      <w:r>
        <w:softHyphen/>
        <w:t>ни</w:t>
      </w:r>
      <w:r>
        <w:softHyphen/>
        <w:t>ча або за іко</w:t>
      </w:r>
      <w:r>
        <w:softHyphen/>
        <w:t>но</w:t>
      </w:r>
      <w:r>
        <w:softHyphen/>
        <w:t>ма в яко</w:t>
      </w:r>
      <w:r>
        <w:softHyphen/>
        <w:t>гось по</w:t>
      </w:r>
      <w:r>
        <w:softHyphen/>
        <w:t>се</w:t>
      </w:r>
      <w:r>
        <w:softHyphen/>
        <w:t>со</w:t>
      </w:r>
      <w:r>
        <w:softHyphen/>
        <w:t>ра?</w:t>
      </w:r>
    </w:p>
    <w:p w:rsidR="009453D3" w:rsidRDefault="009453D3">
      <w:pPr>
        <w:divId w:val="657686314"/>
      </w:pPr>
      <w:r>
        <w:t>    - І шу</w:t>
      </w:r>
      <w:r>
        <w:softHyphen/>
        <w:t>кав, і пи</w:t>
      </w:r>
      <w:r>
        <w:softHyphen/>
        <w:t>тав, та мені місця па</w:t>
      </w:r>
      <w:r>
        <w:softHyphen/>
        <w:t>ни не да</w:t>
      </w:r>
      <w:r>
        <w:softHyphen/>
        <w:t>ли, бо я не ка</w:t>
      </w:r>
      <w:r>
        <w:softHyphen/>
        <w:t>то</w:t>
      </w:r>
      <w:r>
        <w:softHyphen/>
        <w:t>лик і не по</w:t>
      </w:r>
      <w:r>
        <w:softHyphen/>
        <w:t>ляк. Тут в кан</w:t>
      </w:r>
      <w:r>
        <w:softHyphen/>
        <w:t>це</w:t>
      </w:r>
      <w:r>
        <w:softHyphen/>
        <w:t>ляріях, на фер</w:t>
      </w:r>
      <w:r>
        <w:softHyphen/>
        <w:t>мах, в по</w:t>
      </w:r>
      <w:r>
        <w:softHyphen/>
        <w:t>сесіях, в пит</w:t>
      </w:r>
      <w:r>
        <w:softHyphen/>
        <w:t>лях, скрізь усі місця об</w:t>
      </w:r>
      <w:r>
        <w:softHyphen/>
        <w:t>сад</w:t>
      </w:r>
      <w:r>
        <w:softHyphen/>
        <w:t>жені або по</w:t>
      </w:r>
      <w:r>
        <w:softHyphen/>
        <w:t>ля</w:t>
      </w:r>
      <w:r>
        <w:softHyphen/>
        <w:t>ка</w:t>
      </w:r>
      <w:r>
        <w:softHyphen/>
        <w:t>ми, або євре</w:t>
      </w:r>
      <w:r>
        <w:softHyphen/>
        <w:t>ями, або й на</w:t>
      </w:r>
      <w:r>
        <w:softHyphen/>
        <w:t>ши</w:t>
      </w:r>
      <w:r>
        <w:softHyphen/>
        <w:t>ми людьми, тільки ка</w:t>
      </w:r>
      <w:r>
        <w:softHyphen/>
        <w:t>то</w:t>
      </w:r>
      <w:r>
        <w:softHyphen/>
        <w:t>ли</w:t>
      </w:r>
      <w:r>
        <w:softHyphen/>
        <w:t>ка</w:t>
      </w:r>
      <w:r>
        <w:softHyphen/>
        <w:t>ми, хоч во</w:t>
      </w:r>
      <w:r>
        <w:softHyphen/>
        <w:t>ни по-польській і го</w:t>
      </w:r>
      <w:r>
        <w:softHyphen/>
        <w:t>во</w:t>
      </w:r>
      <w:r>
        <w:softHyphen/>
        <w:t>ри</w:t>
      </w:r>
      <w:r>
        <w:softHyphen/>
        <w:t>ти не</w:t>
      </w:r>
      <w:r>
        <w:softHyphen/>
        <w:t>зу</w:t>
      </w:r>
      <w:r>
        <w:softHyphen/>
        <w:t>гарні. На</w:t>
      </w:r>
      <w:r>
        <w:softHyphen/>
        <w:t>ших нігде не прий</w:t>
      </w:r>
      <w:r>
        <w:softHyphen/>
        <w:t>ма</w:t>
      </w:r>
      <w:r>
        <w:softHyphen/>
        <w:t>ють на служ</w:t>
      </w:r>
      <w:r>
        <w:softHyphen/>
        <w:t>бу, хіба вже бу</w:t>
      </w:r>
      <w:r>
        <w:softHyphen/>
        <w:t>де не</w:t>
      </w:r>
      <w:r>
        <w:softHyphen/>
        <w:t>дос</w:t>
      </w:r>
      <w:r>
        <w:softHyphen/>
        <w:t>та</w:t>
      </w:r>
      <w:r>
        <w:softHyphen/>
        <w:t>ча в своїх, тоді тільки затк</w:t>
      </w:r>
      <w:r>
        <w:softHyphen/>
        <w:t>нуть по</w:t>
      </w:r>
      <w:r>
        <w:softHyphen/>
        <w:t>рож</w:t>
      </w:r>
      <w:r>
        <w:softHyphen/>
        <w:t>ню дірку або ук</w:t>
      </w:r>
      <w:r>
        <w:softHyphen/>
        <w:t>раїнцем, або руським, або німцем. Од нас тут од</w:t>
      </w:r>
      <w:r>
        <w:softHyphen/>
        <w:t>би</w:t>
      </w:r>
      <w:r>
        <w:softHyphen/>
        <w:t>ли цей хліб в ве</w:t>
      </w:r>
      <w:r>
        <w:softHyphen/>
        <w:t>ли</w:t>
      </w:r>
      <w:r>
        <w:softHyphen/>
        <w:t>ких польських панів. Та я їх не люб</w:t>
      </w:r>
      <w:r>
        <w:softHyphen/>
        <w:t>лю й не йму їм віри ні в чо</w:t>
      </w:r>
      <w:r>
        <w:softHyphen/>
        <w:t>му. А батько мій після ото</w:t>
      </w:r>
      <w:r>
        <w:softHyphen/>
        <w:t>го го</w:t>
      </w:r>
      <w:r>
        <w:softHyphen/>
        <w:t>ря став не</w:t>
      </w:r>
      <w:r>
        <w:softHyphen/>
        <w:t>довірли</w:t>
      </w:r>
      <w:r>
        <w:softHyphen/>
        <w:t>вий і па</w:t>
      </w:r>
      <w:r>
        <w:softHyphen/>
        <w:t>нам не йняв віри; і я не йму їм віри. Я і їм, і усім не йму віри, навіть своїй жінці, хоч доб</w:t>
      </w:r>
      <w:r>
        <w:softHyphen/>
        <w:t>ре знаю, що во</w:t>
      </w:r>
      <w:r>
        <w:softHyphen/>
        <w:t>на ніко</w:t>
      </w:r>
      <w:r>
        <w:softHyphen/>
        <w:t>ли ні в чо</w:t>
      </w:r>
      <w:r>
        <w:softHyphen/>
        <w:t>му ме</w:t>
      </w:r>
      <w:r>
        <w:softHyphen/>
        <w:t>не не ду</w:t>
      </w:r>
      <w:r>
        <w:softHyphen/>
        <w:t>рить. Але як прий</w:t>
      </w:r>
      <w:r>
        <w:softHyphen/>
        <w:t>де з тор</w:t>
      </w:r>
      <w:r>
        <w:softHyphen/>
        <w:t>гу та лічить гроші, то усе чо</w:t>
      </w:r>
      <w:r>
        <w:softHyphen/>
        <w:t>гось не йму їй віри, бо я ніко</w:t>
      </w:r>
      <w:r>
        <w:softHyphen/>
        <w:t>му не йму віри. Аж мені са</w:t>
      </w:r>
      <w:r>
        <w:softHyphen/>
        <w:t>мо</w:t>
      </w:r>
      <w:r>
        <w:softHyphen/>
        <w:t>му це чуд</w:t>
      </w:r>
      <w:r>
        <w:softHyphen/>
        <w:t>но! - і щи</w:t>
      </w:r>
      <w:r>
        <w:softHyphen/>
        <w:t>ро</w:t>
      </w:r>
      <w:r>
        <w:softHyphen/>
        <w:t>сер</w:t>
      </w:r>
      <w:r>
        <w:softHyphen/>
        <w:t>дий Ва</w:t>
      </w:r>
      <w:r>
        <w:softHyphen/>
        <w:t>силь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 дрібним ве</w:t>
      </w:r>
      <w:r>
        <w:softHyphen/>
        <w:t>се</w:t>
      </w:r>
      <w:r>
        <w:softHyphen/>
        <w:t>лим сміхом.</w:t>
      </w:r>
    </w:p>
    <w:p w:rsidR="009453D3" w:rsidRDefault="009453D3">
      <w:pPr>
        <w:divId w:val="657686240"/>
      </w:pPr>
      <w:r>
        <w:t>    Знов сумні ду</w:t>
      </w:r>
      <w:r>
        <w:softHyphen/>
        <w:t>ми та по</w:t>
      </w:r>
      <w:r>
        <w:softHyphen/>
        <w:t>чу</w:t>
      </w:r>
      <w:r>
        <w:softHyphen/>
        <w:t>ван</w:t>
      </w:r>
      <w:r>
        <w:softHyphen/>
        <w:t>ня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 в моїй душі. Я щи</w:t>
      </w:r>
      <w:r>
        <w:softHyphen/>
        <w:t>рим сер</w:t>
      </w:r>
      <w:r>
        <w:softHyphen/>
        <w:t>цем спо</w:t>
      </w:r>
      <w:r>
        <w:softHyphen/>
        <w:t>чу</w:t>
      </w:r>
      <w:r>
        <w:softHyphen/>
        <w:t>вав цьому без</w:t>
      </w:r>
      <w:r>
        <w:softHyphen/>
        <w:t>та</w:t>
      </w:r>
      <w:r>
        <w:softHyphen/>
        <w:t>лан</w:t>
      </w:r>
      <w:r>
        <w:softHyphen/>
        <w:t>но</w:t>
      </w:r>
      <w:r>
        <w:softHyphen/>
        <w:t>му чо</w:t>
      </w:r>
      <w:r>
        <w:softHyphen/>
        <w:t>ловікові. Сумні ду</w:t>
      </w:r>
      <w:r>
        <w:softHyphen/>
        <w:t>ми зба</w:t>
      </w:r>
      <w:r>
        <w:softHyphen/>
        <w:t>ви</w:t>
      </w:r>
      <w:r>
        <w:softHyphen/>
        <w:t>ли мені радісні хвилі одвідин рідно</w:t>
      </w:r>
      <w:r>
        <w:softHyphen/>
        <w:t>го краю, кот</w:t>
      </w:r>
      <w:r>
        <w:softHyphen/>
        <w:t>ро</w:t>
      </w:r>
      <w:r>
        <w:softHyphen/>
        <w:t>го я дав</w:t>
      </w:r>
      <w:r>
        <w:softHyphen/>
        <w:t>но не ба</w:t>
      </w:r>
      <w:r>
        <w:softHyphen/>
        <w:t>чив, кот</w:t>
      </w:r>
      <w:r>
        <w:softHyphen/>
        <w:t>рим ми</w:t>
      </w:r>
      <w:r>
        <w:softHyphen/>
        <w:t>лу</w:t>
      </w:r>
      <w:r>
        <w:softHyphen/>
        <w:t>вав</w:t>
      </w:r>
      <w:r>
        <w:softHyphen/>
        <w:t>ся од щи</w:t>
      </w:r>
      <w:r>
        <w:softHyphen/>
        <w:t>ро</w:t>
      </w:r>
      <w:r>
        <w:softHyphen/>
        <w:t>го сер</w:t>
      </w:r>
      <w:r>
        <w:softHyphen/>
        <w:t>ця.</w:t>
      </w:r>
    </w:p>
    <w:p w:rsidR="009453D3" w:rsidRDefault="009453D3">
      <w:pPr>
        <w:divId w:val="657686251"/>
      </w:pPr>
      <w:r>
        <w:t>    Улиця вже бу</w:t>
      </w:r>
      <w:r>
        <w:softHyphen/>
        <w:t>ла нап</w:t>
      </w:r>
      <w:r>
        <w:softHyphen/>
        <w:t>рикінці. Де кінча</w:t>
      </w:r>
      <w:r>
        <w:softHyphen/>
        <w:t>лась ули</w:t>
      </w:r>
      <w:r>
        <w:softHyphen/>
        <w:t>ця, за</w:t>
      </w:r>
      <w:r>
        <w:softHyphen/>
        <w:t>раз по</w:t>
      </w:r>
      <w:r>
        <w:softHyphen/>
        <w:t>чи</w:t>
      </w:r>
      <w:r>
        <w:softHyphen/>
        <w:t>нав</w:t>
      </w:r>
      <w:r>
        <w:softHyphen/>
        <w:t>ся ста</w:t>
      </w:r>
      <w:r>
        <w:softHyphen/>
        <w:t>рий гус</w:t>
      </w:r>
      <w:r>
        <w:softHyphen/>
        <w:t>тий парк, пе</w:t>
      </w:r>
      <w:r>
        <w:softHyphen/>
        <w:t>ре</w:t>
      </w:r>
      <w:r>
        <w:softHyphen/>
        <w:t>роб</w:t>
      </w:r>
      <w:r>
        <w:softHyphen/>
        <w:t>ле</w:t>
      </w:r>
      <w:r>
        <w:softHyphen/>
        <w:t>ний з ста</w:t>
      </w:r>
      <w:r>
        <w:softHyphen/>
        <w:t>ро</w:t>
      </w:r>
      <w:r>
        <w:softHyphen/>
        <w:t>го віковічно</w:t>
      </w:r>
      <w:r>
        <w:softHyphen/>
        <w:t>го лісу. Вис</w:t>
      </w:r>
      <w:r>
        <w:softHyphen/>
        <w:t>ту</w:t>
      </w:r>
      <w:r>
        <w:softHyphen/>
        <w:t>пи</w:t>
      </w:r>
      <w:r>
        <w:softHyphen/>
        <w:t>ли з си</w:t>
      </w:r>
      <w:r>
        <w:softHyphen/>
        <w:t>зої імли довгі ряд</w:t>
      </w:r>
      <w:r>
        <w:softHyphen/>
        <w:t>ки то</w:t>
      </w:r>
      <w:r>
        <w:softHyphen/>
        <w:t>поль, що тяг</w:t>
      </w:r>
      <w:r>
        <w:softHyphen/>
        <w:t>ли</w:t>
      </w:r>
      <w:r>
        <w:softHyphen/>
        <w:t>ся по улиці попід пар</w:t>
      </w:r>
      <w:r>
        <w:softHyphen/>
        <w:t>ком на</w:t>
      </w:r>
      <w:r>
        <w:softHyphen/>
        <w:t>низ до Росі, не</w:t>
      </w:r>
      <w:r>
        <w:softHyphen/>
        <w:t>на</w:t>
      </w:r>
      <w:r>
        <w:softHyphen/>
        <w:t>че мос</w:t>
      </w:r>
      <w:r>
        <w:softHyphen/>
        <w:t>калі на муштрі, пос</w:t>
      </w:r>
      <w:r>
        <w:softHyphen/>
        <w:t>тав</w:t>
      </w:r>
      <w:r>
        <w:softHyphen/>
        <w:t>лені в дов</w:t>
      </w:r>
      <w:r>
        <w:softHyphen/>
        <w:t>жез</w:t>
      </w:r>
      <w:r>
        <w:softHyphen/>
        <w:t>ний ря</w:t>
      </w:r>
      <w:r>
        <w:softHyphen/>
        <w:t>док.</w:t>
      </w:r>
    </w:p>
    <w:p w:rsidR="009453D3" w:rsidRDefault="009453D3">
      <w:pPr>
        <w:divId w:val="657686266"/>
      </w:pPr>
      <w:r>
        <w:t>    - Оттут, па</w:t>
      </w:r>
      <w:r>
        <w:softHyphen/>
        <w:t>ни</w:t>
      </w:r>
      <w:r>
        <w:softHyphen/>
        <w:t>чу, се</w:t>
      </w:r>
      <w:r>
        <w:softHyphen/>
        <w:t>ред пар</w:t>
      </w:r>
      <w:r>
        <w:softHyphen/>
        <w:t>ку ко</w:t>
      </w:r>
      <w:r>
        <w:softHyphen/>
        <w:t>ло Росі ко</w:t>
      </w:r>
      <w:r>
        <w:softHyphen/>
        <w:t>лись бу</w:t>
      </w:r>
      <w:r>
        <w:softHyphen/>
        <w:t>ла през</w:t>
      </w:r>
      <w:r>
        <w:softHyphen/>
        <w:t>до</w:t>
      </w:r>
      <w:r>
        <w:softHyphen/>
        <w:t>ро</w:t>
      </w:r>
      <w:r>
        <w:softHyphen/>
        <w:t>ва псяр</w:t>
      </w:r>
      <w:r>
        <w:softHyphen/>
        <w:t>ня гетьма</w:t>
      </w:r>
      <w:r>
        <w:softHyphen/>
        <w:t>но</w:t>
      </w:r>
      <w:r>
        <w:softHyphen/>
        <w:t>ва! - про</w:t>
      </w:r>
      <w:r>
        <w:softHyphen/>
        <w:t>мо</w:t>
      </w:r>
      <w:r>
        <w:softHyphen/>
        <w:t>вив Свікліцький і тик</w:t>
      </w:r>
      <w:r>
        <w:softHyphen/>
        <w:t>нув пу</w:t>
      </w:r>
      <w:r>
        <w:softHyphen/>
        <w:t>жал</w:t>
      </w:r>
      <w:r>
        <w:softHyphen/>
        <w:t>ном на то</w:t>
      </w:r>
      <w:r>
        <w:softHyphen/>
        <w:t>полі. - Яка то бу</w:t>
      </w:r>
      <w:r>
        <w:softHyphen/>
        <w:t>ла псяр</w:t>
      </w:r>
      <w:r>
        <w:softHyphen/>
        <w:t>ня! Ста</w:t>
      </w:r>
      <w:r>
        <w:softHyphen/>
        <w:t>рий гетьман Кса</w:t>
      </w:r>
      <w:r>
        <w:softHyphen/>
        <w:t>верій ко</w:t>
      </w:r>
      <w:r>
        <w:softHyphen/>
        <w:t>хав</w:t>
      </w:r>
      <w:r>
        <w:softHyphen/>
        <w:t>ся в ло</w:t>
      </w:r>
      <w:r>
        <w:softHyphen/>
        <w:t>вах, дер</w:t>
      </w:r>
      <w:r>
        <w:softHyphen/>
        <w:t>жав двісті ще й п'ятде</w:t>
      </w:r>
      <w:r>
        <w:softHyphen/>
        <w:t>сят влов</w:t>
      </w:r>
      <w:r>
        <w:softHyphen/>
        <w:t>чих со</w:t>
      </w:r>
      <w:r>
        <w:softHyphen/>
        <w:t>бак уся</w:t>
      </w:r>
      <w:r>
        <w:softHyphen/>
        <w:t>ко</w:t>
      </w:r>
      <w:r>
        <w:softHyphen/>
        <w:t>вих там по</w:t>
      </w:r>
      <w:r>
        <w:softHyphen/>
        <w:t>род, уся</w:t>
      </w:r>
      <w:r>
        <w:softHyphen/>
        <w:t>кої масті. Он там сто</w:t>
      </w:r>
      <w:r>
        <w:softHyphen/>
        <w:t>яли й ка</w:t>
      </w:r>
      <w:r>
        <w:softHyphen/>
        <w:t>зар</w:t>
      </w:r>
      <w:r>
        <w:softHyphen/>
        <w:t>ми для со</w:t>
      </w:r>
      <w:r>
        <w:softHyphen/>
        <w:t>барні ко</w:t>
      </w:r>
      <w:r>
        <w:softHyphen/>
        <w:t>ло са</w:t>
      </w:r>
      <w:r>
        <w:softHyphen/>
        <w:t>мо</w:t>
      </w:r>
      <w:r>
        <w:softHyphen/>
        <w:t>го пар</w:t>
      </w:r>
      <w:r>
        <w:softHyphen/>
        <w:t>ку. Бу</w:t>
      </w:r>
      <w:r>
        <w:softHyphen/>
        <w:t>ло ріжуть для со</w:t>
      </w:r>
      <w:r>
        <w:softHyphen/>
        <w:t>бак щод</w:t>
      </w:r>
      <w:r>
        <w:softHyphen/>
        <w:t>ня во</w:t>
      </w:r>
      <w:r>
        <w:softHyphen/>
        <w:t>ла. Як ріжуть бу</w:t>
      </w:r>
      <w:r>
        <w:softHyphen/>
        <w:t>ло му</w:t>
      </w:r>
      <w:r>
        <w:softHyphen/>
        <w:t>жи</w:t>
      </w:r>
      <w:r>
        <w:softHyphen/>
        <w:t>ки во</w:t>
      </w:r>
      <w:r>
        <w:softHyphen/>
        <w:t>ла, здо</w:t>
      </w:r>
      <w:r>
        <w:softHyphen/>
        <w:t>ро</w:t>
      </w:r>
      <w:r>
        <w:softHyphen/>
        <w:t>во</w:t>
      </w:r>
      <w:r>
        <w:softHyphen/>
        <w:t>го та кру</w:t>
      </w:r>
      <w:r>
        <w:softHyphen/>
        <w:t>то</w:t>
      </w:r>
      <w:r>
        <w:softHyphen/>
        <w:t>ро</w:t>
      </w:r>
      <w:r>
        <w:softHyphen/>
        <w:t>го</w:t>
      </w:r>
      <w:r>
        <w:softHyphen/>
        <w:t>го, то тро</w:t>
      </w:r>
      <w:r>
        <w:softHyphen/>
        <w:t>хи бу</w:t>
      </w:r>
      <w:r>
        <w:softHyphen/>
        <w:t>ло не пла</w:t>
      </w:r>
      <w:r>
        <w:softHyphen/>
        <w:t>чуть. Щод</w:t>
      </w:r>
      <w:r>
        <w:softHyphen/>
        <w:t>ня з м'яса німці ва</w:t>
      </w:r>
      <w:r>
        <w:softHyphen/>
        <w:t>ри</w:t>
      </w:r>
      <w:r>
        <w:softHyphen/>
        <w:t>ли юш</w:t>
      </w:r>
      <w:r>
        <w:softHyphen/>
        <w:t>ку для со</w:t>
      </w:r>
      <w:r>
        <w:softHyphen/>
        <w:t>бак. Най</w:t>
      </w:r>
      <w:r>
        <w:softHyphen/>
        <w:t>ми</w:t>
      </w:r>
      <w:r>
        <w:softHyphen/>
        <w:t>ти псарі на</w:t>
      </w:r>
      <w:r>
        <w:softHyphen/>
        <w:t>ли</w:t>
      </w:r>
      <w:r>
        <w:softHyphen/>
        <w:t>ва</w:t>
      </w:r>
      <w:r>
        <w:softHyphen/>
        <w:t>ли юш</w:t>
      </w:r>
      <w:r>
        <w:softHyphen/>
        <w:t>ку в мар</w:t>
      </w:r>
      <w:r>
        <w:softHyphen/>
        <w:t>му</w:t>
      </w:r>
      <w:r>
        <w:softHyphen/>
        <w:t>ряні ко</w:t>
      </w:r>
      <w:r>
        <w:softHyphen/>
        <w:t>ри</w:t>
      </w:r>
      <w:r>
        <w:softHyphen/>
        <w:t>та, а німці тільки по</w:t>
      </w:r>
      <w:r>
        <w:softHyphen/>
        <w:t>ход</w:t>
      </w:r>
      <w:r>
        <w:softHyphen/>
        <w:t>жа</w:t>
      </w:r>
      <w:r>
        <w:softHyphen/>
        <w:t>ли та сте</w:t>
      </w:r>
      <w:r>
        <w:softHyphen/>
        <w:t>рег</w:t>
      </w:r>
      <w:r>
        <w:softHyphen/>
        <w:t>ли со</w:t>
      </w:r>
      <w:r>
        <w:softHyphen/>
        <w:t>бак ко</w:t>
      </w:r>
      <w:r>
        <w:softHyphen/>
        <w:t>ло ко</w:t>
      </w:r>
      <w:r>
        <w:softHyphen/>
        <w:t>рит, а після то</w:t>
      </w:r>
      <w:r>
        <w:softHyphen/>
        <w:t>го со</w:t>
      </w:r>
      <w:r>
        <w:softHyphen/>
        <w:t>ба</w:t>
      </w:r>
      <w:r>
        <w:softHyphen/>
        <w:t>чо</w:t>
      </w:r>
      <w:r>
        <w:softHyphen/>
        <w:t>го обіда об</w:t>
      </w:r>
      <w:r>
        <w:softHyphen/>
        <w:t>ти</w:t>
      </w:r>
      <w:r>
        <w:softHyphen/>
        <w:t>ра</w:t>
      </w:r>
      <w:r>
        <w:softHyphen/>
        <w:t>ли хус</w:t>
      </w:r>
      <w:r>
        <w:softHyphen/>
        <w:t>точ</w:t>
      </w:r>
      <w:r>
        <w:softHyphen/>
        <w:t>ка</w:t>
      </w:r>
      <w:r>
        <w:softHyphen/>
        <w:t>ми їм мор</w:t>
      </w:r>
      <w:r>
        <w:softHyphen/>
        <w:t>ди та но</w:t>
      </w:r>
      <w:r>
        <w:softHyphen/>
        <w:t>си, щоб пси не ли</w:t>
      </w:r>
      <w:r>
        <w:softHyphen/>
        <w:t>за</w:t>
      </w:r>
      <w:r>
        <w:softHyphen/>
        <w:t>лись та не заг</w:t>
      </w:r>
      <w:r>
        <w:softHyphen/>
        <w:t>ри</w:t>
      </w:r>
      <w:r>
        <w:softHyphen/>
        <w:t>за</w:t>
      </w:r>
      <w:r>
        <w:softHyphen/>
        <w:t>лись. Стріля</w:t>
      </w:r>
      <w:r>
        <w:softHyphen/>
        <w:t>ти вов</w:t>
      </w:r>
      <w:r>
        <w:softHyphen/>
        <w:t>ки, ли</w:t>
      </w:r>
      <w:r>
        <w:softHyphen/>
        <w:t>сиці та зайці тоді, та й потім, бу</w:t>
      </w:r>
      <w:r>
        <w:softHyphen/>
        <w:t>ло усім за</w:t>
      </w:r>
      <w:r>
        <w:softHyphen/>
        <w:t>бо</w:t>
      </w:r>
      <w:r>
        <w:softHyphen/>
        <w:t>ро</w:t>
      </w:r>
      <w:r>
        <w:softHyphen/>
        <w:t>не</w:t>
      </w:r>
      <w:r>
        <w:softHyphen/>
        <w:t>но. Та й розп</w:t>
      </w:r>
      <w:r>
        <w:softHyphen/>
        <w:t>ло</w:t>
      </w:r>
      <w:r>
        <w:softHyphen/>
        <w:t>ди</w:t>
      </w:r>
      <w:r>
        <w:softHyphen/>
        <w:t>лась же тоді си</w:t>
      </w:r>
      <w:r>
        <w:softHyphen/>
        <w:t>ла вовків! Скільки во</w:t>
      </w:r>
      <w:r>
        <w:softHyphen/>
        <w:t>ни по</w:t>
      </w:r>
      <w:r>
        <w:softHyphen/>
        <w:t>калічи</w:t>
      </w:r>
      <w:r>
        <w:softHyphen/>
        <w:t>ли та по</w:t>
      </w:r>
      <w:r>
        <w:softHyphen/>
        <w:t>роз</w:t>
      </w:r>
      <w:r>
        <w:softHyphen/>
        <w:t>ри</w:t>
      </w:r>
      <w:r>
        <w:softHyphen/>
        <w:t>ва</w:t>
      </w:r>
      <w:r>
        <w:softHyphen/>
        <w:t>ли ху</w:t>
      </w:r>
      <w:r>
        <w:softHyphen/>
        <w:t>до</w:t>
      </w:r>
      <w:r>
        <w:softHyphen/>
        <w:t>би в лю</w:t>
      </w:r>
      <w:r>
        <w:softHyphen/>
        <w:t>дей! Ха</w:t>
      </w:r>
      <w:r>
        <w:softHyphen/>
        <w:t>па</w:t>
      </w:r>
      <w:r>
        <w:softHyphen/>
        <w:t>ли свині, ло</w:t>
      </w:r>
      <w:r>
        <w:softHyphen/>
        <w:t>ша</w:t>
      </w:r>
      <w:r>
        <w:softHyphen/>
        <w:t>та та те</w:t>
      </w:r>
      <w:r>
        <w:softHyphen/>
        <w:t>ля</w:t>
      </w:r>
      <w:r>
        <w:softHyphen/>
        <w:t>та, навіть смер</w:t>
      </w:r>
      <w:r>
        <w:softHyphen/>
        <w:t>ком, навіть на ву</w:t>
      </w:r>
      <w:r>
        <w:softHyphen/>
        <w:t>ли</w:t>
      </w:r>
      <w:r>
        <w:softHyphen/>
        <w:t>цях по се</w:t>
      </w:r>
      <w:r>
        <w:softHyphen/>
        <w:t>лах. Те</w:t>
      </w:r>
      <w:r>
        <w:softHyphen/>
        <w:t>пе</w:t>
      </w:r>
      <w:r>
        <w:softHyphen/>
        <w:t>реч</w:t>
      </w:r>
      <w:r>
        <w:softHyphen/>
        <w:t>ки од тієї псярні й сліду не зос</w:t>
      </w:r>
      <w:r>
        <w:softHyphen/>
        <w:t>та</w:t>
      </w:r>
      <w:r>
        <w:softHyphen/>
        <w:t>лось, бо й ве</w:t>
      </w:r>
      <w:r>
        <w:softHyphen/>
        <w:t>ликі маг</w:t>
      </w:r>
      <w:r>
        <w:softHyphen/>
        <w:t>на</w:t>
      </w:r>
      <w:r>
        <w:softHyphen/>
        <w:t>ти тро</w:t>
      </w:r>
      <w:r>
        <w:softHyphen/>
        <w:t>хи по</w:t>
      </w:r>
      <w:r>
        <w:softHyphen/>
        <w:t>ро</w:t>
      </w:r>
      <w:r>
        <w:softHyphen/>
        <w:t>зумніша</w:t>
      </w:r>
      <w:r>
        <w:softHyphen/>
        <w:t>ли. А яка бу</w:t>
      </w:r>
      <w:r>
        <w:softHyphen/>
        <w:t>ла стад</w:t>
      </w:r>
      <w:r>
        <w:softHyphen/>
        <w:t>ни</w:t>
      </w:r>
      <w:r>
        <w:softHyphen/>
        <w:t>ця в ста</w:t>
      </w:r>
      <w:r>
        <w:softHyphen/>
        <w:t>ро</w:t>
      </w:r>
      <w:r>
        <w:softHyphen/>
        <w:t>го гетьма</w:t>
      </w:r>
      <w:r>
        <w:softHyphen/>
        <w:t>на! Які коні там бу</w:t>
      </w:r>
      <w:r>
        <w:softHyphen/>
        <w:t>ли по</w:t>
      </w:r>
      <w:r>
        <w:softHyphen/>
        <w:t>за</w:t>
      </w:r>
      <w:r>
        <w:softHyphen/>
        <w:t>во</w:t>
      </w:r>
      <w:r>
        <w:softHyphen/>
        <w:t>ди</w:t>
      </w:r>
      <w:r>
        <w:softHyphen/>
        <w:t>ли! Я те</w:t>
      </w:r>
      <w:r>
        <w:softHyphen/>
        <w:t>пер і не ба</w:t>
      </w:r>
      <w:r>
        <w:softHyphen/>
        <w:t>чу на стад</w:t>
      </w:r>
      <w:r>
        <w:softHyphen/>
        <w:t>ниці та</w:t>
      </w:r>
      <w:r>
        <w:softHyphen/>
        <w:t>ких ко</w:t>
      </w:r>
      <w:r>
        <w:softHyphen/>
        <w:t>ней, які там бу</w:t>
      </w:r>
      <w:r>
        <w:softHyphen/>
        <w:t>ли пе</w:t>
      </w:r>
      <w:r>
        <w:softHyphen/>
        <w:t>редніше. А які тоді бу</w:t>
      </w:r>
      <w:r>
        <w:softHyphen/>
        <w:t>ли в графів ка</w:t>
      </w:r>
      <w:r>
        <w:softHyphen/>
        <w:t>ре</w:t>
      </w:r>
      <w:r>
        <w:softHyphen/>
        <w:t>ти! Які бу</w:t>
      </w:r>
      <w:r>
        <w:softHyphen/>
        <w:t>ли виїзди на вло</w:t>
      </w:r>
      <w:r>
        <w:softHyphen/>
        <w:t>ви! Бу</w:t>
      </w:r>
      <w:r>
        <w:softHyphen/>
        <w:t>ло виїжджає син ста</w:t>
      </w:r>
      <w:r>
        <w:softHyphen/>
        <w:t>ро</w:t>
      </w:r>
      <w:r>
        <w:softHyphen/>
        <w:t>го гетьма</w:t>
      </w:r>
      <w:r>
        <w:softHyphen/>
        <w:t>на Браніцько</w:t>
      </w:r>
      <w:r>
        <w:softHyphen/>
        <w:t>го на вло</w:t>
      </w:r>
      <w:r>
        <w:softHyphen/>
        <w:t>ви, мов той ко</w:t>
      </w:r>
      <w:r>
        <w:softHyphen/>
        <w:t>роль, а з ним їде си</w:t>
      </w:r>
      <w:r>
        <w:softHyphen/>
        <w:t>ла панів та влов</w:t>
      </w:r>
      <w:r>
        <w:softHyphen/>
        <w:t>чих з со</w:t>
      </w:r>
      <w:r>
        <w:softHyphen/>
        <w:t>ба</w:t>
      </w:r>
      <w:r>
        <w:softHyphen/>
        <w:t>ка</w:t>
      </w:r>
      <w:r>
        <w:softHyphen/>
        <w:t>ми, що й полічить усіх не мож</w:t>
      </w:r>
      <w:r>
        <w:softHyphen/>
        <w:t>на бу</w:t>
      </w:r>
      <w:r>
        <w:softHyphen/>
        <w:t>ло. Як бу</w:t>
      </w:r>
      <w:r>
        <w:softHyphen/>
        <w:t>ло в'їдуть у ліс, у гу</w:t>
      </w:r>
      <w:r>
        <w:softHyphen/>
        <w:t>ща</w:t>
      </w:r>
      <w:r>
        <w:softHyphen/>
        <w:t>ви</w:t>
      </w:r>
      <w:r>
        <w:softHyphen/>
        <w:t>ну, то ліс не</w:t>
      </w:r>
      <w:r>
        <w:softHyphen/>
        <w:t>на</w:t>
      </w:r>
      <w:r>
        <w:softHyphen/>
        <w:t>че аж гу</w:t>
      </w:r>
      <w:r>
        <w:softHyphen/>
        <w:t>де, аж стог</w:t>
      </w:r>
      <w:r>
        <w:softHyphen/>
        <w:t>не. Тру</w:t>
      </w:r>
      <w:r>
        <w:softHyphen/>
        <w:t>би десь раз у раз ре</w:t>
      </w:r>
      <w:r>
        <w:softHyphen/>
        <w:t>вуть, со</w:t>
      </w:r>
      <w:r>
        <w:softHyphen/>
        <w:t>ба</w:t>
      </w:r>
      <w:r>
        <w:softHyphen/>
        <w:t>ки гав</w:t>
      </w:r>
      <w:r>
        <w:softHyphen/>
        <w:t>ка</w:t>
      </w:r>
      <w:r>
        <w:softHyphen/>
        <w:t>ють, аж ви</w:t>
      </w:r>
      <w:r>
        <w:softHyphen/>
        <w:t>щать, аж скиг</w:t>
      </w:r>
      <w:r>
        <w:softHyphen/>
        <w:t>лять. Руш</w:t>
      </w:r>
      <w:r>
        <w:softHyphen/>
        <w:t>ниці раз у раз тільки гур! гур! трісь! лясь! не</w:t>
      </w:r>
      <w:r>
        <w:softHyphen/>
        <w:t>на</w:t>
      </w:r>
      <w:r>
        <w:softHyphen/>
        <w:t>че за</w:t>
      </w:r>
      <w:r>
        <w:softHyphen/>
        <w:t>ви</w:t>
      </w:r>
      <w:r>
        <w:softHyphen/>
        <w:t>рю</w:t>
      </w:r>
      <w:r>
        <w:softHyphen/>
        <w:t>ха ла</w:t>
      </w:r>
      <w:r>
        <w:softHyphen/>
        <w:t>має ста</w:t>
      </w:r>
      <w:r>
        <w:softHyphen/>
        <w:t>ре гілля дубів. Оці дібро</w:t>
      </w:r>
      <w:r>
        <w:softHyphen/>
        <w:t>ви по</w:t>
      </w:r>
      <w:r>
        <w:softHyphen/>
        <w:t>над Рос</w:t>
      </w:r>
      <w:r>
        <w:softHyphen/>
        <w:t>сю не</w:t>
      </w:r>
      <w:r>
        <w:softHyphen/>
        <w:t>на</w:t>
      </w:r>
      <w:r>
        <w:softHyphen/>
        <w:t>че рев</w:t>
      </w:r>
      <w:r>
        <w:softHyphen/>
        <w:t>ли, мов живі, а по той бік росі на гор</w:t>
      </w:r>
      <w:r>
        <w:softHyphen/>
        <w:t>бах ті ре</w:t>
      </w:r>
      <w:r>
        <w:softHyphen/>
        <w:t>ви труб, ті бах</w:t>
      </w:r>
      <w:r>
        <w:softHyphen/>
        <w:t>кан</w:t>
      </w:r>
      <w:r>
        <w:softHyphen/>
        <w:t>ня руш</w:t>
      </w:r>
      <w:r>
        <w:softHyphen/>
        <w:t>ниць та гав</w:t>
      </w:r>
      <w:r>
        <w:softHyphen/>
        <w:t>кан</w:t>
      </w:r>
      <w:r>
        <w:softHyphen/>
        <w:t>ня псів лу</w:t>
      </w:r>
      <w:r>
        <w:softHyphen/>
        <w:t>на</w:t>
      </w:r>
      <w:r>
        <w:softHyphen/>
        <w:t>ли, не</w:t>
      </w:r>
      <w:r>
        <w:softHyphen/>
        <w:t>на</w:t>
      </w:r>
      <w:r>
        <w:softHyphen/>
        <w:t>че ко</w:t>
      </w:r>
      <w:r>
        <w:softHyphen/>
        <w:t>ти</w:t>
      </w:r>
      <w:r>
        <w:softHyphen/>
        <w:t>ли</w:t>
      </w:r>
      <w:r>
        <w:softHyphen/>
        <w:t>ся лу</w:t>
      </w:r>
      <w:r>
        <w:softHyphen/>
        <w:t>ною по гор</w:t>
      </w:r>
      <w:r>
        <w:softHyphen/>
        <w:t>бах. В містеч</w:t>
      </w:r>
      <w:r>
        <w:softHyphen/>
        <w:t>ку бу</w:t>
      </w:r>
      <w:r>
        <w:softHyphen/>
        <w:t>ло чуть той гук стрілян</w:t>
      </w:r>
      <w:r>
        <w:softHyphen/>
        <w:t>ня та труб, не</w:t>
      </w:r>
      <w:r>
        <w:softHyphen/>
        <w:t>на</w:t>
      </w:r>
      <w:r>
        <w:softHyphen/>
        <w:t>че там десь у діброві скоїлась страш</w:t>
      </w:r>
      <w:r>
        <w:softHyphen/>
        <w:t>на ба</w:t>
      </w:r>
      <w:r>
        <w:softHyphen/>
        <w:t>талія з на</w:t>
      </w:r>
      <w:r>
        <w:softHyphen/>
        <w:t>па</w:t>
      </w:r>
      <w:r>
        <w:softHyphen/>
        <w:t>дом якихсь во</w:t>
      </w:r>
      <w:r>
        <w:softHyphen/>
        <w:t>рогів. А слідом за тим влов</w:t>
      </w:r>
      <w:r>
        <w:softHyphen/>
        <w:t>чим поїздом виїздить дру</w:t>
      </w:r>
      <w:r>
        <w:softHyphen/>
        <w:t>гий поїзд. Служ</w:t>
      </w:r>
      <w:r>
        <w:softHyphen/>
        <w:t>ни</w:t>
      </w:r>
      <w:r>
        <w:softHyphen/>
        <w:t>ки та ку</w:t>
      </w:r>
      <w:r>
        <w:softHyphen/>
        <w:t>харі ви</w:t>
      </w:r>
      <w:r>
        <w:softHyphen/>
        <w:t>во</w:t>
      </w:r>
      <w:r>
        <w:softHyphen/>
        <w:t>зять уся</w:t>
      </w:r>
      <w:r>
        <w:softHyphen/>
        <w:t>кові наїдки та ви</w:t>
      </w:r>
      <w:r>
        <w:softHyphen/>
        <w:t>на, та пляш</w:t>
      </w:r>
      <w:r>
        <w:softHyphen/>
        <w:t>ки з горілкою. Ідуть з по</w:t>
      </w:r>
      <w:r>
        <w:softHyphen/>
        <w:t>су</w:t>
      </w:r>
      <w:r>
        <w:softHyphen/>
        <w:t>дом та поск</w:t>
      </w:r>
      <w:r>
        <w:softHyphen/>
        <w:t>ла</w:t>
      </w:r>
      <w:r>
        <w:softHyphen/>
        <w:t>де</w:t>
      </w:r>
      <w:r>
        <w:softHyphen/>
        <w:t>ни</w:t>
      </w:r>
      <w:r>
        <w:softHyphen/>
        <w:t>ми на во</w:t>
      </w:r>
      <w:r>
        <w:softHyphen/>
        <w:t>зах на</w:t>
      </w:r>
      <w:r>
        <w:softHyphen/>
        <w:t>ме</w:t>
      </w:r>
      <w:r>
        <w:softHyphen/>
        <w:t>та</w:t>
      </w:r>
      <w:r>
        <w:softHyphen/>
        <w:t>ми для бен</w:t>
      </w:r>
      <w:r>
        <w:softHyphen/>
        <w:t>кетів. А за ни</w:t>
      </w:r>
      <w:r>
        <w:softHyphen/>
        <w:t>ми та</w:t>
      </w:r>
      <w:r>
        <w:softHyphen/>
        <w:t>ра</w:t>
      </w:r>
      <w:r>
        <w:softHyphen/>
        <w:t>ба</w:t>
      </w:r>
      <w:r>
        <w:softHyphen/>
        <w:t>няться на во</w:t>
      </w:r>
      <w:r>
        <w:softHyphen/>
        <w:t>зах му</w:t>
      </w:r>
      <w:r>
        <w:softHyphen/>
        <w:t>зи</w:t>
      </w:r>
      <w:r>
        <w:softHyphen/>
        <w:t>ки. Ве</w:t>
      </w:r>
      <w:r>
        <w:softHyphen/>
        <w:t>зуть сто</w:t>
      </w:r>
      <w:r>
        <w:softHyphen/>
        <w:t>ли, стільці. Ка</w:t>
      </w:r>
      <w:r>
        <w:softHyphen/>
        <w:t>зав небіжчик батько, що як бу</w:t>
      </w:r>
      <w:r>
        <w:softHyphen/>
        <w:t>ло виїжджає той на</w:t>
      </w:r>
      <w:r>
        <w:softHyphen/>
        <w:t>товп, то здається, ніби цілий графів па</w:t>
      </w:r>
      <w:r>
        <w:softHyphen/>
        <w:t>лац пе</w:t>
      </w:r>
      <w:r>
        <w:softHyphen/>
        <w:t>ре</w:t>
      </w:r>
      <w:r>
        <w:softHyphen/>
        <w:t>во</w:t>
      </w:r>
      <w:r>
        <w:softHyphen/>
        <w:t>зять на інше жит</w:t>
      </w:r>
      <w:r>
        <w:softHyphen/>
        <w:t>ло в дібро</w:t>
      </w:r>
      <w:r>
        <w:softHyphen/>
        <w:t>ву, тільки бра</w:t>
      </w:r>
      <w:r>
        <w:softHyphen/>
        <w:t>кує бе</w:t>
      </w:r>
      <w:r>
        <w:softHyphen/>
        <w:t>бехів та пе</w:t>
      </w:r>
      <w:r>
        <w:softHyphen/>
        <w:t>рин для ночівки… На гальовині попід ду</w:t>
      </w:r>
      <w:r>
        <w:softHyphen/>
        <w:t>ба</w:t>
      </w:r>
      <w:r>
        <w:softHyphen/>
        <w:t>ми безліч слуг, аж ки</w:t>
      </w:r>
      <w:r>
        <w:softHyphen/>
        <w:t>шить, мов ко</w:t>
      </w:r>
      <w:r>
        <w:softHyphen/>
        <w:t>маш</w:t>
      </w:r>
      <w:r>
        <w:softHyphen/>
        <w:t>ня в ко</w:t>
      </w:r>
      <w:r>
        <w:softHyphen/>
        <w:t>маш</w:t>
      </w:r>
      <w:r>
        <w:softHyphen/>
        <w:t>ни</w:t>
      </w:r>
      <w:r>
        <w:softHyphen/>
        <w:t>ку, як йо</w:t>
      </w:r>
      <w:r>
        <w:softHyphen/>
        <w:t>го хтось роз</w:t>
      </w:r>
      <w:r>
        <w:softHyphen/>
        <w:t>гор</w:t>
      </w:r>
      <w:r>
        <w:softHyphen/>
        <w:t>не та зрун</w:t>
      </w:r>
      <w:r>
        <w:softHyphen/>
        <w:t>тує ку</w:t>
      </w:r>
      <w:r>
        <w:softHyphen/>
        <w:t>пу. Служ</w:t>
      </w:r>
      <w:r>
        <w:softHyphen/>
        <w:t>ни</w:t>
      </w:r>
      <w:r>
        <w:softHyphen/>
        <w:t>ки на</w:t>
      </w:r>
      <w:r>
        <w:softHyphen/>
        <w:t>пи</w:t>
      </w:r>
      <w:r>
        <w:softHyphen/>
        <w:t>на</w:t>
      </w:r>
      <w:r>
        <w:softHyphen/>
        <w:t>ють попід ду</w:t>
      </w:r>
      <w:r>
        <w:softHyphen/>
        <w:t>ба</w:t>
      </w:r>
      <w:r>
        <w:softHyphen/>
        <w:t>ми на</w:t>
      </w:r>
      <w:r>
        <w:softHyphen/>
        <w:t>ме</w:t>
      </w:r>
      <w:r>
        <w:softHyphen/>
        <w:t>ти, ніби десь в по</w:t>
      </w:r>
      <w:r>
        <w:softHyphen/>
        <w:t>ході на войні. Ку</w:t>
      </w:r>
      <w:r>
        <w:softHyphen/>
        <w:t>харі розк</w:t>
      </w:r>
      <w:r>
        <w:softHyphen/>
        <w:t>ла</w:t>
      </w:r>
      <w:r>
        <w:softHyphen/>
        <w:t>да</w:t>
      </w:r>
      <w:r>
        <w:softHyphen/>
        <w:t>ють здо</w:t>
      </w:r>
      <w:r>
        <w:softHyphen/>
        <w:t>ро</w:t>
      </w:r>
      <w:r>
        <w:softHyphen/>
        <w:t>вецьке ба</w:t>
      </w:r>
      <w:r>
        <w:softHyphen/>
        <w:t>гат</w:t>
      </w:r>
      <w:r>
        <w:softHyphen/>
        <w:t>тя з трус</w:t>
      </w:r>
      <w:r>
        <w:softHyphen/>
        <w:t>ку та хво</w:t>
      </w:r>
      <w:r>
        <w:softHyphen/>
        <w:t>рос</w:t>
      </w:r>
      <w:r>
        <w:softHyphen/>
        <w:t>ту, щоб розігрівать на</w:t>
      </w:r>
      <w:r>
        <w:softHyphen/>
        <w:t>ве</w:t>
      </w:r>
      <w:r>
        <w:softHyphen/>
        <w:t>зені наїдки. Ряд</w:t>
      </w:r>
      <w:r>
        <w:softHyphen/>
        <w:t>ка</w:t>
      </w:r>
      <w:r>
        <w:softHyphen/>
        <w:t>ми став</w:t>
      </w:r>
      <w:r>
        <w:softHyphen/>
        <w:t>лять сто</w:t>
      </w:r>
      <w:r>
        <w:softHyphen/>
        <w:t>ли й стільці й усякі дзиґли</w:t>
      </w:r>
      <w:r>
        <w:softHyphen/>
        <w:t>ки навк</w:t>
      </w:r>
      <w:r>
        <w:softHyphen/>
        <w:t>ру</w:t>
      </w:r>
      <w:r>
        <w:softHyphen/>
        <w:t>ги столів. Над</w:t>
      </w:r>
      <w:r>
        <w:softHyphen/>
        <w:t>вечір, як уже сон</w:t>
      </w:r>
      <w:r>
        <w:softHyphen/>
        <w:t>це ста</w:t>
      </w:r>
      <w:r>
        <w:softHyphen/>
        <w:t>не на вечірньому прузі, па</w:t>
      </w:r>
      <w:r>
        <w:softHyphen/>
        <w:t>ни вер</w:t>
      </w:r>
      <w:r>
        <w:softHyphen/>
        <w:t>та</w:t>
      </w:r>
      <w:r>
        <w:softHyphen/>
        <w:t>ються з руш</w:t>
      </w:r>
      <w:r>
        <w:softHyphen/>
        <w:t>ни</w:t>
      </w:r>
      <w:r>
        <w:softHyphen/>
        <w:t>ця</w:t>
      </w:r>
      <w:r>
        <w:softHyphen/>
        <w:t>ми на пле</w:t>
      </w:r>
      <w:r>
        <w:softHyphen/>
        <w:t>чах, усі пов</w:t>
      </w:r>
      <w:r>
        <w:softHyphen/>
        <w:t>би</w:t>
      </w:r>
      <w:r>
        <w:softHyphen/>
        <w:t>рані в зе</w:t>
      </w:r>
      <w:r>
        <w:softHyphen/>
        <w:t>ле</w:t>
      </w:r>
      <w:r>
        <w:softHyphen/>
        <w:t>не ку</w:t>
      </w:r>
      <w:r>
        <w:softHyphen/>
        <w:t>це уб</w:t>
      </w:r>
      <w:r>
        <w:softHyphen/>
        <w:t>ран</w:t>
      </w:r>
      <w:r>
        <w:softHyphen/>
        <w:t>ня. Му</w:t>
      </w:r>
      <w:r>
        <w:softHyphen/>
        <w:t>зи</w:t>
      </w:r>
      <w:r>
        <w:softHyphen/>
        <w:t>ки гра</w:t>
      </w:r>
      <w:r>
        <w:softHyphen/>
        <w:t>ють. Че</w:t>
      </w:r>
      <w:r>
        <w:softHyphen/>
        <w:t>ре</w:t>
      </w:r>
      <w:r>
        <w:softHyphen/>
        <w:t>да псів вис</w:t>
      </w:r>
      <w:r>
        <w:softHyphen/>
        <w:t>ка</w:t>
      </w:r>
      <w:r>
        <w:softHyphen/>
        <w:t>кує з лісу на гальови</w:t>
      </w:r>
      <w:r>
        <w:softHyphen/>
        <w:t>ну й бре</w:t>
      </w:r>
      <w:r>
        <w:softHyphen/>
        <w:t>ше на му</w:t>
      </w:r>
      <w:r>
        <w:softHyphen/>
        <w:t>зик, ви</w:t>
      </w:r>
      <w:r>
        <w:softHyphen/>
        <w:t>щить на ра</w:t>
      </w:r>
      <w:r>
        <w:softHyphen/>
        <w:t>до</w:t>
      </w:r>
      <w:r>
        <w:softHyphen/>
        <w:t>щах. Стрільці зно</w:t>
      </w:r>
      <w:r>
        <w:softHyphen/>
        <w:t>сять і зволіку</w:t>
      </w:r>
      <w:r>
        <w:softHyphen/>
        <w:t>ють ку</w:t>
      </w:r>
      <w:r>
        <w:softHyphen/>
        <w:t>пи заст</w:t>
      </w:r>
      <w:r>
        <w:softHyphen/>
        <w:t>ре</w:t>
      </w:r>
      <w:r>
        <w:softHyphen/>
        <w:t>ле</w:t>
      </w:r>
      <w:r>
        <w:softHyphen/>
        <w:t>них кіз, серн, ли</w:t>
      </w:r>
      <w:r>
        <w:softHyphen/>
        <w:t>сиць, вовків. Заст</w:t>
      </w:r>
      <w:r>
        <w:softHyphen/>
        <w:t>ре</w:t>
      </w:r>
      <w:r>
        <w:softHyphen/>
        <w:t>лені сер</w:t>
      </w:r>
      <w:r>
        <w:softHyphen/>
        <w:t>ни, ли</w:t>
      </w:r>
      <w:r>
        <w:softHyphen/>
        <w:t>сиці, зайці та вов</w:t>
      </w:r>
      <w:r>
        <w:softHyphen/>
        <w:t>ки скла</w:t>
      </w:r>
      <w:r>
        <w:softHyphen/>
        <w:t>да</w:t>
      </w:r>
      <w:r>
        <w:softHyphen/>
        <w:t>ють на по</w:t>
      </w:r>
      <w:r>
        <w:softHyphen/>
        <w:t>дов</w:t>
      </w:r>
      <w:r>
        <w:softHyphen/>
        <w:t>жасті ноші й обк</w:t>
      </w:r>
      <w:r>
        <w:softHyphen/>
        <w:t>ла</w:t>
      </w:r>
      <w:r>
        <w:softHyphen/>
        <w:t>да</w:t>
      </w:r>
      <w:r>
        <w:softHyphen/>
        <w:t>ють й об</w:t>
      </w:r>
      <w:r>
        <w:softHyphen/>
        <w:t>ти</w:t>
      </w:r>
      <w:r>
        <w:softHyphen/>
        <w:t>ка</w:t>
      </w:r>
      <w:r>
        <w:softHyphen/>
        <w:t>ють зе</w:t>
      </w:r>
      <w:r>
        <w:softHyphen/>
        <w:t>ле</w:t>
      </w:r>
      <w:r>
        <w:softHyphen/>
        <w:t>ним лис</w:t>
      </w:r>
      <w:r>
        <w:softHyphen/>
        <w:t>том та гіллям.</w:t>
      </w:r>
    </w:p>
    <w:p w:rsidR="009453D3" w:rsidRDefault="009453D3">
      <w:pPr>
        <w:divId w:val="657686322"/>
      </w:pPr>
      <w:r>
        <w:t>    Аж тоді па</w:t>
      </w:r>
      <w:r>
        <w:softHyphen/>
        <w:t>ни бу</w:t>
      </w:r>
      <w:r>
        <w:softHyphen/>
        <w:t>ло сіда</w:t>
      </w:r>
      <w:r>
        <w:softHyphen/>
        <w:t>ють за сто</w:t>
      </w:r>
      <w:r>
        <w:softHyphen/>
        <w:t>ли на бен</w:t>
      </w:r>
      <w:r>
        <w:softHyphen/>
        <w:t>кет. Служ</w:t>
      </w:r>
      <w:r>
        <w:softHyphen/>
        <w:t>ни</w:t>
      </w:r>
      <w:r>
        <w:softHyphen/>
        <w:t>ки веш</w:t>
      </w:r>
      <w:r>
        <w:softHyphen/>
        <w:t>та</w:t>
      </w:r>
      <w:r>
        <w:softHyphen/>
        <w:t>ються, ко</w:t>
      </w:r>
      <w:r>
        <w:softHyphen/>
        <w:t>зач</w:t>
      </w:r>
      <w:r>
        <w:softHyphen/>
        <w:t>ки-хлопці в чер</w:t>
      </w:r>
      <w:r>
        <w:softHyphen/>
        <w:t>во</w:t>
      </w:r>
      <w:r>
        <w:softHyphen/>
        <w:t>них шта</w:t>
      </w:r>
      <w:r>
        <w:softHyphen/>
        <w:t>нях біга</w:t>
      </w:r>
      <w:r>
        <w:softHyphen/>
        <w:t>ють, мов не</w:t>
      </w:r>
      <w:r>
        <w:softHyphen/>
        <w:t>са</w:t>
      </w:r>
      <w:r>
        <w:softHyphen/>
        <w:t>мо</w:t>
      </w:r>
      <w:r>
        <w:softHyphen/>
        <w:t>виті, ко</w:t>
      </w:r>
      <w:r>
        <w:softHyphen/>
        <w:t>ло возів та ба</w:t>
      </w:r>
      <w:r>
        <w:softHyphen/>
        <w:t>гат</w:t>
      </w:r>
      <w:r>
        <w:softHyphen/>
        <w:t>тя, став</w:t>
      </w:r>
      <w:r>
        <w:softHyphen/>
        <w:t>лять по</w:t>
      </w:r>
      <w:r>
        <w:softHyphen/>
        <w:t>суд, пляш</w:t>
      </w:r>
      <w:r>
        <w:softHyphen/>
        <w:t>ки й чар</w:t>
      </w:r>
      <w:r>
        <w:softHyphen/>
        <w:t>ки по сто</w:t>
      </w:r>
      <w:r>
        <w:softHyphen/>
        <w:t>лах; служ</w:t>
      </w:r>
      <w:r>
        <w:softHyphen/>
        <w:t>ни</w:t>
      </w:r>
      <w:r>
        <w:softHyphen/>
        <w:t>ки по</w:t>
      </w:r>
      <w:r>
        <w:softHyphen/>
        <w:t>да</w:t>
      </w:r>
      <w:r>
        <w:softHyphen/>
        <w:t>ють уся</w:t>
      </w:r>
      <w:r>
        <w:softHyphen/>
        <w:t>кові пот</w:t>
      </w:r>
      <w:r>
        <w:softHyphen/>
        <w:t>ра</w:t>
      </w:r>
      <w:r>
        <w:softHyphen/>
        <w:t>ви. Му</w:t>
      </w:r>
      <w:r>
        <w:softHyphen/>
        <w:t>зи</w:t>
      </w:r>
      <w:r>
        <w:softHyphen/>
        <w:t>ки гра</w:t>
      </w:r>
      <w:r>
        <w:softHyphen/>
        <w:t>ють без</w:t>
      </w:r>
      <w:r>
        <w:softHyphen/>
        <w:t>пе</w:t>
      </w:r>
      <w:r>
        <w:softHyphen/>
        <w:t>рес</w:t>
      </w:r>
      <w:r>
        <w:softHyphen/>
        <w:t>тан</w:t>
      </w:r>
      <w:r>
        <w:softHyphen/>
        <w:t>ку. Па</w:t>
      </w:r>
      <w:r>
        <w:softHyphen/>
        <w:t>ни ба</w:t>
      </w:r>
      <w:r>
        <w:softHyphen/>
        <w:t>ла</w:t>
      </w:r>
      <w:r>
        <w:softHyphen/>
        <w:t>ка</w:t>
      </w:r>
      <w:r>
        <w:softHyphen/>
        <w:t>ють, ре</w:t>
      </w:r>
      <w:r>
        <w:softHyphen/>
        <w:t>го</w:t>
      </w:r>
      <w:r>
        <w:softHyphen/>
        <w:t>чуться, аж лу</w:t>
      </w:r>
      <w:r>
        <w:softHyphen/>
        <w:t>на йде по лісі. Для со</w:t>
      </w:r>
      <w:r>
        <w:softHyphen/>
        <w:t>барні з різниць бу</w:t>
      </w:r>
      <w:r>
        <w:softHyphen/>
        <w:t>ло при</w:t>
      </w:r>
      <w:r>
        <w:softHyphen/>
        <w:t>во</w:t>
      </w:r>
      <w:r>
        <w:softHyphen/>
        <w:t>зять ціло</w:t>
      </w:r>
      <w:r>
        <w:softHyphen/>
        <w:t>го заріза</w:t>
      </w:r>
      <w:r>
        <w:softHyphen/>
        <w:t>но</w:t>
      </w:r>
      <w:r>
        <w:softHyphen/>
        <w:t>го во</w:t>
      </w:r>
      <w:r>
        <w:softHyphen/>
        <w:t>ла й роз</w:t>
      </w:r>
      <w:r>
        <w:softHyphen/>
        <w:t>ки</w:t>
      </w:r>
      <w:r>
        <w:softHyphen/>
        <w:t>да</w:t>
      </w:r>
      <w:r>
        <w:softHyphen/>
        <w:t>ють яло</w:t>
      </w:r>
      <w:r>
        <w:softHyphen/>
        <w:t>ви</w:t>
      </w:r>
      <w:r>
        <w:softHyphen/>
        <w:t>чи</w:t>
      </w:r>
      <w:r>
        <w:softHyphen/>
        <w:t>ну по траві. Псарі ріжуть м'ясо на шмат</w:t>
      </w:r>
      <w:r>
        <w:softHyphen/>
        <w:t>ки й го</w:t>
      </w:r>
      <w:r>
        <w:softHyphen/>
        <w:t>ду</w:t>
      </w:r>
      <w:r>
        <w:softHyphen/>
        <w:t>ють зах</w:t>
      </w:r>
      <w:r>
        <w:softHyphen/>
        <w:t>ляв</w:t>
      </w:r>
      <w:r>
        <w:softHyphen/>
        <w:t>ших од біга</w:t>
      </w:r>
      <w:r>
        <w:softHyphen/>
        <w:t>ни</w:t>
      </w:r>
      <w:r>
        <w:softHyphen/>
        <w:t>ни псів; ки</w:t>
      </w:r>
      <w:r>
        <w:softHyphen/>
        <w:t>да</w:t>
      </w:r>
      <w:r>
        <w:softHyphen/>
        <w:t>ють їм по</w:t>
      </w:r>
      <w:r>
        <w:softHyphen/>
        <w:t>об</w:t>
      </w:r>
      <w:r>
        <w:softHyphen/>
        <w:t>ти</w:t>
      </w:r>
      <w:r>
        <w:softHyphen/>
        <w:t>нані за</w:t>
      </w:r>
      <w:r>
        <w:softHyphen/>
        <w:t>ячі ніжки. Го</w:t>
      </w:r>
      <w:r>
        <w:softHyphen/>
        <w:t>лодні, пе</w:t>
      </w:r>
      <w:r>
        <w:softHyphen/>
        <w:t>ре</w:t>
      </w:r>
      <w:r>
        <w:softHyphen/>
        <w:t>павші од га</w:t>
      </w:r>
      <w:r>
        <w:softHyphen/>
        <w:t>нян</w:t>
      </w:r>
      <w:r>
        <w:softHyphen/>
        <w:t>ня по діброві пси аж ви</w:t>
      </w:r>
      <w:r>
        <w:softHyphen/>
        <w:t>щать. Па</w:t>
      </w:r>
      <w:r>
        <w:softHyphen/>
        <w:t>ни п'ють ви</w:t>
      </w:r>
      <w:r>
        <w:softHyphen/>
        <w:t>на, п'ють за здо</w:t>
      </w:r>
      <w:r>
        <w:softHyphen/>
        <w:t>ров'я яс</w:t>
      </w:r>
      <w:r>
        <w:softHyphen/>
        <w:t>но</w:t>
      </w:r>
      <w:r>
        <w:softHyphen/>
        <w:t>вельмож</w:t>
      </w:r>
      <w:r>
        <w:softHyphen/>
        <w:t>но</w:t>
      </w:r>
      <w:r>
        <w:softHyphen/>
        <w:t>го ста</w:t>
      </w:r>
      <w:r>
        <w:softHyphen/>
        <w:t>ро</w:t>
      </w:r>
      <w:r>
        <w:softHyphen/>
        <w:t>го гетьма</w:t>
      </w:r>
      <w:r>
        <w:softHyphen/>
        <w:t>на й кри</w:t>
      </w:r>
      <w:r>
        <w:softHyphen/>
        <w:t>чать - віват! віват! - аж по</w:t>
      </w:r>
      <w:r>
        <w:softHyphen/>
        <w:t>ло</w:t>
      </w:r>
      <w:r>
        <w:softHyphen/>
        <w:t>ха</w:t>
      </w:r>
      <w:r>
        <w:softHyphen/>
        <w:t>ють пта</w:t>
      </w:r>
      <w:r>
        <w:softHyphen/>
        <w:t>шок у діброві.</w:t>
      </w:r>
    </w:p>
    <w:p w:rsidR="009453D3" w:rsidRDefault="009453D3">
      <w:pPr>
        <w:divId w:val="657686284"/>
      </w:pPr>
      <w:r>
        <w:t>    Небіжчик Ча</w:t>
      </w:r>
      <w:r>
        <w:softHyphen/>
        <w:t>лий, кот</w:t>
      </w:r>
      <w:r>
        <w:softHyphen/>
        <w:t>рий був ди</w:t>
      </w:r>
      <w:r>
        <w:softHyphen/>
        <w:t>рек</w:t>
      </w:r>
      <w:r>
        <w:softHyphen/>
        <w:t>то</w:t>
      </w:r>
      <w:r>
        <w:softHyphen/>
        <w:t>ром Біло</w:t>
      </w:r>
      <w:r>
        <w:softHyphen/>
        <w:t>церківської гімназії, ви</w:t>
      </w:r>
      <w:r>
        <w:softHyphen/>
        <w:t>дав біографію ху</w:t>
      </w:r>
      <w:r>
        <w:softHyphen/>
        <w:t>дож</w:t>
      </w:r>
      <w:r>
        <w:softHyphen/>
        <w:t>ни</w:t>
      </w:r>
      <w:r>
        <w:softHyphen/>
        <w:t>ка Со</w:t>
      </w:r>
      <w:r>
        <w:softHyphen/>
        <w:t>шен</w:t>
      </w:r>
      <w:r>
        <w:softHyphen/>
        <w:t>ка, од батька кот</w:t>
      </w:r>
      <w:r>
        <w:softHyphen/>
        <w:t>ро</w:t>
      </w:r>
      <w:r>
        <w:softHyphen/>
        <w:t>го гра</w:t>
      </w:r>
      <w:r>
        <w:softHyphen/>
        <w:t>фи</w:t>
      </w:r>
      <w:r>
        <w:softHyphen/>
        <w:t>ня Олек</w:t>
      </w:r>
      <w:r>
        <w:softHyphen/>
        <w:t>санд</w:t>
      </w:r>
      <w:r>
        <w:softHyphen/>
        <w:t>ра Браніцька од</w:t>
      </w:r>
      <w:r>
        <w:softHyphen/>
        <w:t>ня</w:t>
      </w:r>
      <w:r>
        <w:softHyphen/>
        <w:t>ла зем</w:t>
      </w:r>
      <w:r>
        <w:softHyphen/>
        <w:t>лю, а граф по</w:t>
      </w:r>
      <w:r>
        <w:softHyphen/>
        <w:t>па</w:t>
      </w:r>
      <w:r>
        <w:softHyphen/>
        <w:t>лив до</w:t>
      </w:r>
      <w:r>
        <w:softHyphen/>
        <w:t>ку</w:t>
      </w:r>
      <w:r>
        <w:softHyphen/>
        <w:t>мен</w:t>
      </w:r>
      <w:r>
        <w:softHyphen/>
        <w:t>ти. Він зга</w:t>
      </w:r>
      <w:r>
        <w:softHyphen/>
        <w:t>дує і про ті псарні. Та й мені ка</w:t>
      </w:r>
      <w:r>
        <w:softHyphen/>
        <w:t>зав небіжчик, що час</w:t>
      </w:r>
      <w:r>
        <w:softHyphen/>
        <w:t>то за</w:t>
      </w:r>
      <w:r>
        <w:softHyphen/>
        <w:t>би</w:t>
      </w:r>
      <w:r>
        <w:softHyphen/>
        <w:t>ра</w:t>
      </w:r>
      <w:r>
        <w:softHyphen/>
        <w:t>ли усе мо</w:t>
      </w:r>
      <w:r>
        <w:softHyphen/>
        <w:t>ло</w:t>
      </w:r>
      <w:r>
        <w:softHyphen/>
        <w:t>ко по ха</w:t>
      </w:r>
      <w:r>
        <w:softHyphen/>
        <w:t>тах для цу</w:t>
      </w:r>
      <w:r>
        <w:softHyphen/>
        <w:t>це</w:t>
      </w:r>
      <w:r>
        <w:softHyphen/>
        <w:t>нят.</w:t>
      </w:r>
    </w:p>
    <w:p w:rsidR="009453D3" w:rsidRDefault="009453D3">
      <w:pPr>
        <w:divId w:val="657686297"/>
      </w:pPr>
      <w:r>
        <w:t>    А вве</w:t>
      </w:r>
      <w:r>
        <w:softHyphen/>
        <w:t>чері усей поїзд ру</w:t>
      </w:r>
      <w:r>
        <w:softHyphen/>
        <w:t>шає до міста до па</w:t>
      </w:r>
      <w:r>
        <w:softHyphen/>
        <w:t>ла</w:t>
      </w:r>
      <w:r>
        <w:softHyphen/>
        <w:t>цу, не</w:t>
      </w:r>
      <w:r>
        <w:softHyphen/>
        <w:t>на</w:t>
      </w:r>
      <w:r>
        <w:softHyphen/>
        <w:t>че дов</w:t>
      </w:r>
      <w:r>
        <w:softHyphen/>
        <w:t>жез</w:t>
      </w:r>
      <w:r>
        <w:softHyphen/>
        <w:t>на вал</w:t>
      </w:r>
      <w:r>
        <w:softHyphen/>
        <w:t>ка чу</w:t>
      </w:r>
      <w:r>
        <w:softHyphen/>
        <w:t>маків їде з Кри</w:t>
      </w:r>
      <w:r>
        <w:softHyphen/>
        <w:t>му в сте</w:t>
      </w:r>
      <w:r>
        <w:softHyphen/>
        <w:t>пу. По</w:t>
      </w:r>
      <w:r>
        <w:softHyphen/>
        <w:t>пе</w:t>
      </w:r>
      <w:r>
        <w:softHyphen/>
        <w:t>ре</w:t>
      </w:r>
      <w:r>
        <w:softHyphen/>
        <w:t>ду йдуть му</w:t>
      </w:r>
      <w:r>
        <w:softHyphen/>
        <w:t>зи</w:t>
      </w:r>
      <w:r>
        <w:softHyphen/>
        <w:t>ки й виг</w:t>
      </w:r>
      <w:r>
        <w:softHyphen/>
        <w:t>ра</w:t>
      </w:r>
      <w:r>
        <w:softHyphen/>
        <w:t>ва</w:t>
      </w:r>
      <w:r>
        <w:softHyphen/>
        <w:t>ють. За ни</w:t>
      </w:r>
      <w:r>
        <w:softHyphen/>
        <w:t>ми пан</w:t>
      </w:r>
      <w:r>
        <w:softHyphen/>
        <w:t>щанні служ</w:t>
      </w:r>
      <w:r>
        <w:softHyphen/>
        <w:t>ни</w:t>
      </w:r>
      <w:r>
        <w:softHyphen/>
        <w:t>ки й лісо</w:t>
      </w:r>
      <w:r>
        <w:softHyphen/>
        <w:t>ви</w:t>
      </w:r>
      <w:r>
        <w:softHyphen/>
        <w:t>ки ко</w:t>
      </w:r>
      <w:r>
        <w:softHyphen/>
        <w:t>за</w:t>
      </w:r>
      <w:r>
        <w:softHyphen/>
        <w:t>ки не</w:t>
      </w:r>
      <w:r>
        <w:softHyphen/>
        <w:t>суть ряд</w:t>
      </w:r>
      <w:r>
        <w:softHyphen/>
        <w:t>ком ноші на пле</w:t>
      </w:r>
      <w:r>
        <w:softHyphen/>
        <w:t>чах, заквітчані зе</w:t>
      </w:r>
      <w:r>
        <w:softHyphen/>
        <w:t>ле</w:t>
      </w:r>
      <w:r>
        <w:softHyphen/>
        <w:t>ним гіллям, з кізка</w:t>
      </w:r>
      <w:r>
        <w:softHyphen/>
        <w:t>ми, зай</w:t>
      </w:r>
      <w:r>
        <w:softHyphen/>
        <w:t>ця</w:t>
      </w:r>
      <w:r>
        <w:softHyphen/>
        <w:t>ми та вов</w:t>
      </w:r>
      <w:r>
        <w:softHyphen/>
        <w:t>ка</w:t>
      </w:r>
      <w:r>
        <w:softHyphen/>
        <w:t>ми, не</w:t>
      </w:r>
      <w:r>
        <w:softHyphen/>
        <w:t>на</w:t>
      </w:r>
      <w:r>
        <w:softHyphen/>
        <w:t>че не</w:t>
      </w:r>
      <w:r>
        <w:softHyphen/>
        <w:t>суть ті ноші на якесь кла</w:t>
      </w:r>
      <w:r>
        <w:softHyphen/>
        <w:t>до</w:t>
      </w:r>
      <w:r>
        <w:softHyphen/>
        <w:t>ви</w:t>
      </w:r>
      <w:r>
        <w:softHyphen/>
        <w:t>ще, як-от ча</w:t>
      </w:r>
      <w:r>
        <w:softHyphen/>
        <w:t>сом не</w:t>
      </w:r>
      <w:r>
        <w:softHyphen/>
        <w:t>суть ма</w:t>
      </w:r>
      <w:r>
        <w:softHyphen/>
        <w:t>ри з небіжчи</w:t>
      </w:r>
      <w:r>
        <w:softHyphen/>
        <w:t>ка</w:t>
      </w:r>
      <w:r>
        <w:softHyphen/>
        <w:t>ми в ве</w:t>
      </w:r>
      <w:r>
        <w:softHyphen/>
        <w:t>ли</w:t>
      </w:r>
      <w:r>
        <w:softHyphen/>
        <w:t>кий помір. А за цією пе</w:t>
      </w:r>
      <w:r>
        <w:softHyphen/>
        <w:t>рез</w:t>
      </w:r>
      <w:r>
        <w:softHyphen/>
        <w:t>вою ідуть ка</w:t>
      </w:r>
      <w:r>
        <w:softHyphen/>
        <w:t>ре</w:t>
      </w:r>
      <w:r>
        <w:softHyphen/>
        <w:t>ти з па</w:t>
      </w:r>
      <w:r>
        <w:softHyphen/>
        <w:t>на</w:t>
      </w:r>
      <w:r>
        <w:softHyphen/>
        <w:t>ми од</w:t>
      </w:r>
      <w:r>
        <w:softHyphen/>
        <w:t>на за дру</w:t>
      </w:r>
      <w:r>
        <w:softHyphen/>
        <w:t>гою по</w:t>
      </w:r>
      <w:r>
        <w:softHyphen/>
        <w:t>ва</w:t>
      </w:r>
      <w:r>
        <w:softHyphen/>
        <w:t>гом, по</w:t>
      </w:r>
      <w:r>
        <w:softHyphen/>
        <w:t>ма</w:t>
      </w:r>
      <w:r>
        <w:softHyphen/>
        <w:t>леньку до са</w:t>
      </w:r>
      <w:r>
        <w:softHyphen/>
        <w:t>мо</w:t>
      </w:r>
      <w:r>
        <w:softHyphen/>
        <w:t>го па</w:t>
      </w:r>
      <w:r>
        <w:softHyphen/>
        <w:t>ла</w:t>
      </w:r>
      <w:r>
        <w:softHyphen/>
        <w:t>цу, а по</w:t>
      </w:r>
      <w:r>
        <w:softHyphen/>
        <w:t>зад їх су</w:t>
      </w:r>
      <w:r>
        <w:softHyphen/>
        <w:t>нуться во</w:t>
      </w:r>
      <w:r>
        <w:softHyphen/>
        <w:t>зи з уся</w:t>
      </w:r>
      <w:r>
        <w:softHyphen/>
        <w:t>кою ван</w:t>
      </w:r>
      <w:r>
        <w:softHyphen/>
        <w:t>та</w:t>
      </w:r>
      <w:r>
        <w:softHyphen/>
        <w:t>гою, з по</w:t>
      </w:r>
      <w:r>
        <w:softHyphen/>
        <w:t>су</w:t>
      </w:r>
      <w:r>
        <w:softHyphen/>
        <w:t>дом та сто</w:t>
      </w:r>
      <w:r>
        <w:softHyphen/>
        <w:t>ла</w:t>
      </w:r>
      <w:r>
        <w:softHyphen/>
        <w:t>ми, а псарі ве</w:t>
      </w:r>
      <w:r>
        <w:softHyphen/>
        <w:t>дуть на швор</w:t>
      </w:r>
      <w:r>
        <w:softHyphen/>
        <w:t>ках та реміня</w:t>
      </w:r>
      <w:r>
        <w:softHyphen/>
        <w:t>ках псяр</w:t>
      </w:r>
      <w:r>
        <w:softHyphen/>
        <w:t>ню.</w:t>
      </w:r>
    </w:p>
    <w:p w:rsidR="009453D3" w:rsidRDefault="009453D3">
      <w:pPr>
        <w:divId w:val="657686186"/>
      </w:pPr>
      <w:r>
        <w:t>    Як ця пе</w:t>
      </w:r>
      <w:r>
        <w:softHyphen/>
        <w:t>рез</w:t>
      </w:r>
      <w:r>
        <w:softHyphen/>
        <w:t>ва бу</w:t>
      </w:r>
      <w:r>
        <w:softHyphen/>
        <w:t>ло доїжджає до бра</w:t>
      </w:r>
      <w:r>
        <w:softHyphen/>
        <w:t>ми в двір, то па</w:t>
      </w:r>
      <w:r>
        <w:softHyphen/>
        <w:t>ни да</w:t>
      </w:r>
      <w:r>
        <w:softHyphen/>
        <w:t>ють знать і труб</w:t>
      </w:r>
      <w:r>
        <w:softHyphen/>
        <w:t>лять в ріжки та тру</w:t>
      </w:r>
      <w:r>
        <w:softHyphen/>
        <w:t>би, а де</w:t>
      </w:r>
      <w:r>
        <w:softHyphen/>
        <w:t>котрі стріля</w:t>
      </w:r>
      <w:r>
        <w:softHyphen/>
        <w:t>ють з руш</w:t>
      </w:r>
      <w:r>
        <w:softHyphen/>
        <w:t>ниць. Коні ха</w:t>
      </w:r>
      <w:r>
        <w:softHyphen/>
        <w:t>ра</w:t>
      </w:r>
      <w:r>
        <w:softHyphen/>
        <w:t>пу</w:t>
      </w:r>
      <w:r>
        <w:softHyphen/>
        <w:t>дяться, ста</w:t>
      </w:r>
      <w:r>
        <w:softHyphen/>
        <w:t>ють гоп</w:t>
      </w:r>
      <w:r>
        <w:softHyphen/>
        <w:t>ки. Па</w:t>
      </w:r>
      <w:r>
        <w:softHyphen/>
        <w:t>ни ре</w:t>
      </w:r>
      <w:r>
        <w:softHyphen/>
        <w:t>го</w:t>
      </w:r>
      <w:r>
        <w:softHyphen/>
        <w:t>чуться. Бра</w:t>
      </w:r>
      <w:r>
        <w:softHyphen/>
        <w:t>му од</w:t>
      </w:r>
      <w:r>
        <w:softHyphen/>
        <w:t>чи</w:t>
      </w:r>
      <w:r>
        <w:softHyphen/>
        <w:t>ня</w:t>
      </w:r>
      <w:r>
        <w:softHyphen/>
        <w:t>ють, і ввесь поїзд пог</w:t>
      </w:r>
      <w:r>
        <w:softHyphen/>
        <w:t>ли</w:t>
      </w:r>
      <w:r>
        <w:softHyphen/>
        <w:t>нає бра</w:t>
      </w:r>
      <w:r>
        <w:softHyphen/>
        <w:t>ма й двір. З па</w:t>
      </w:r>
      <w:r>
        <w:softHyphen/>
        <w:t>ла</w:t>
      </w:r>
      <w:r>
        <w:softHyphen/>
        <w:t>цу не</w:t>
      </w:r>
      <w:r>
        <w:softHyphen/>
        <w:t>на</w:t>
      </w:r>
      <w:r>
        <w:softHyphen/>
        <w:t>че ви</w:t>
      </w:r>
      <w:r>
        <w:softHyphen/>
        <w:t>си</w:t>
      </w:r>
      <w:r>
        <w:softHyphen/>
        <w:t>па</w:t>
      </w:r>
      <w:r>
        <w:softHyphen/>
        <w:t>ються панії й пан</w:t>
      </w:r>
      <w:r>
        <w:softHyphen/>
        <w:t>ни, най</w:t>
      </w:r>
      <w:r>
        <w:softHyphen/>
        <w:t>мич</w:t>
      </w:r>
      <w:r>
        <w:softHyphen/>
        <w:t>ки й ко</w:t>
      </w:r>
      <w:r>
        <w:softHyphen/>
        <w:t>зач</w:t>
      </w:r>
      <w:r>
        <w:softHyphen/>
        <w:t>ки. Ноші з ди</w:t>
      </w:r>
      <w:r>
        <w:softHyphen/>
        <w:t>чи</w:t>
      </w:r>
      <w:r>
        <w:softHyphen/>
        <w:t>ною кла</w:t>
      </w:r>
      <w:r>
        <w:softHyphen/>
        <w:t>дуть кру</w:t>
      </w:r>
      <w:r>
        <w:softHyphen/>
        <w:t>гом ган</w:t>
      </w:r>
      <w:r>
        <w:softHyphen/>
        <w:t>ка. Ла</w:t>
      </w:r>
      <w:r>
        <w:softHyphen/>
        <w:t>кеї й ку</w:t>
      </w:r>
      <w:r>
        <w:softHyphen/>
        <w:t>харі збіга</w:t>
      </w:r>
      <w:r>
        <w:softHyphen/>
        <w:t>ються. Цікаві пан</w:t>
      </w:r>
      <w:r>
        <w:softHyphen/>
        <w:t>ни обс</w:t>
      </w:r>
      <w:r>
        <w:softHyphen/>
        <w:t>та</w:t>
      </w:r>
      <w:r>
        <w:softHyphen/>
        <w:t>ють ноші й ог</w:t>
      </w:r>
      <w:r>
        <w:softHyphen/>
        <w:t>ля</w:t>
      </w:r>
      <w:r>
        <w:softHyphen/>
        <w:t>да</w:t>
      </w:r>
      <w:r>
        <w:softHyphen/>
        <w:t>ють ли</w:t>
      </w:r>
      <w:r>
        <w:softHyphen/>
        <w:t>сиці та зай</w:t>
      </w:r>
      <w:r>
        <w:softHyphen/>
        <w:t>чи</w:t>
      </w:r>
      <w:r>
        <w:softHyphen/>
        <w:t>ки. В ве</w:t>
      </w:r>
      <w:r>
        <w:softHyphen/>
        <w:t>ли</w:t>
      </w:r>
      <w:r>
        <w:softHyphen/>
        <w:t>ко</w:t>
      </w:r>
      <w:r>
        <w:softHyphen/>
        <w:t>му дворі бу</w:t>
      </w:r>
      <w:r>
        <w:softHyphen/>
        <w:t>ла збірня та</w:t>
      </w:r>
      <w:r>
        <w:softHyphen/>
        <w:t>ка, ніби там став який</w:t>
      </w:r>
      <w:r>
        <w:softHyphen/>
        <w:t>сь яр</w:t>
      </w:r>
      <w:r>
        <w:softHyphen/>
        <w:t>ма</w:t>
      </w:r>
      <w:r>
        <w:softHyphen/>
        <w:t>рок у будлі-яко</w:t>
      </w:r>
      <w:r>
        <w:softHyphen/>
        <w:t>му містеч</w:t>
      </w:r>
      <w:r>
        <w:softHyphen/>
        <w:t>ку, в Ро</w:t>
      </w:r>
      <w:r>
        <w:softHyphen/>
        <w:t>китні, або в Шам</w:t>
      </w:r>
      <w:r>
        <w:softHyphen/>
        <w:t>раївці, або в Фас</w:t>
      </w:r>
      <w:r>
        <w:softHyphen/>
        <w:t>тові. Га</w:t>
      </w:r>
      <w:r>
        <w:softHyphen/>
        <w:t>лас, шум, кри</w:t>
      </w:r>
      <w:r>
        <w:softHyphen/>
        <w:t>ки, регіт! Двір не</w:t>
      </w:r>
      <w:r>
        <w:softHyphen/>
        <w:t>на</w:t>
      </w:r>
      <w:r>
        <w:softHyphen/>
        <w:t>че га</w:t>
      </w:r>
      <w:r>
        <w:softHyphen/>
        <w:t>ла</w:t>
      </w:r>
      <w:r>
        <w:softHyphen/>
        <w:t>сує од ра</w:t>
      </w:r>
      <w:r>
        <w:softHyphen/>
        <w:t>дощів, на</w:t>
      </w:r>
      <w:r>
        <w:softHyphen/>
        <w:t>че на</w:t>
      </w:r>
      <w:r>
        <w:softHyphen/>
        <w:t>вез</w:t>
      </w:r>
      <w:r>
        <w:softHyphen/>
        <w:t>ли до</w:t>
      </w:r>
      <w:r>
        <w:softHyphen/>
        <w:t>бут</w:t>
      </w:r>
      <w:r>
        <w:softHyphen/>
        <w:t>ку після то</w:t>
      </w:r>
      <w:r>
        <w:softHyphen/>
        <w:t>го, як роз</w:t>
      </w:r>
      <w:r>
        <w:softHyphen/>
        <w:t>би</w:t>
      </w:r>
      <w:r>
        <w:softHyphen/>
        <w:t>ли во</w:t>
      </w:r>
      <w:r>
        <w:softHyphen/>
        <w:t>ро</w:t>
      </w:r>
      <w:r>
        <w:softHyphen/>
        <w:t>же військо й заг</w:t>
      </w:r>
      <w:r>
        <w:softHyphen/>
        <w:t>ра</w:t>
      </w:r>
      <w:r>
        <w:softHyphen/>
        <w:t>бу</w:t>
      </w:r>
      <w:r>
        <w:softHyphen/>
        <w:t>ва</w:t>
      </w:r>
      <w:r>
        <w:softHyphen/>
        <w:t>ли й опа</w:t>
      </w:r>
      <w:r>
        <w:softHyphen/>
        <w:t>ну</w:t>
      </w:r>
      <w:r>
        <w:softHyphen/>
        <w:t>ва</w:t>
      </w:r>
      <w:r>
        <w:softHyphen/>
        <w:t>ли всі незліченні скар</w:t>
      </w:r>
      <w:r>
        <w:softHyphen/>
        <w:t>би.</w:t>
      </w:r>
    </w:p>
    <w:p w:rsidR="009453D3" w:rsidRDefault="009453D3">
      <w:pPr>
        <w:divId w:val="657686225"/>
      </w:pPr>
      <w:r>
        <w:t>    Усей на</w:t>
      </w:r>
      <w:r>
        <w:softHyphen/>
        <w:t>товп зап</w:t>
      </w:r>
      <w:r>
        <w:softHyphen/>
        <w:t>ро</w:t>
      </w:r>
      <w:r>
        <w:softHyphen/>
        <w:t>шу</w:t>
      </w:r>
      <w:r>
        <w:softHyphen/>
        <w:t>ють не в па</w:t>
      </w:r>
      <w:r>
        <w:softHyphen/>
        <w:t>лац ста</w:t>
      </w:r>
      <w:r>
        <w:softHyphen/>
        <w:t>ро</w:t>
      </w:r>
      <w:r>
        <w:softHyphen/>
        <w:t>давній та не</w:t>
      </w:r>
      <w:r>
        <w:softHyphen/>
        <w:t>ве</w:t>
      </w:r>
      <w:r>
        <w:softHyphen/>
        <w:t>ли</w:t>
      </w:r>
      <w:r>
        <w:softHyphen/>
        <w:t>кий, а в той павільйон на два етажі, що стоїть про</w:t>
      </w:r>
      <w:r>
        <w:softHyphen/>
        <w:t>ти па</w:t>
      </w:r>
      <w:r>
        <w:softHyphen/>
        <w:t>ла</w:t>
      </w:r>
      <w:r>
        <w:softHyphen/>
        <w:t>цу аж у пар</w:t>
      </w:r>
      <w:r>
        <w:softHyphen/>
        <w:t>ку, в ту за</w:t>
      </w:r>
      <w:r>
        <w:softHyphen/>
        <w:t>лу на два етажі з дво</w:t>
      </w:r>
      <w:r>
        <w:softHyphen/>
        <w:t>ма ряд</w:t>
      </w:r>
      <w:r>
        <w:softHyphen/>
        <w:t>ка</w:t>
      </w:r>
      <w:r>
        <w:softHyphen/>
        <w:t>ми вікон - уни</w:t>
      </w:r>
      <w:r>
        <w:softHyphen/>
        <w:t>зу й угорі. Там вже по</w:t>
      </w:r>
      <w:r>
        <w:softHyphen/>
        <w:t>рається ціла юр</w:t>
      </w:r>
      <w:r>
        <w:softHyphen/>
        <w:t>ба ла</w:t>
      </w:r>
      <w:r>
        <w:softHyphen/>
        <w:t>кеїв, котрі роз</w:t>
      </w:r>
      <w:r>
        <w:softHyphen/>
        <w:t>но</w:t>
      </w:r>
      <w:r>
        <w:softHyphen/>
        <w:t>сять чай на здо</w:t>
      </w:r>
      <w:r>
        <w:softHyphen/>
        <w:t>ро</w:t>
      </w:r>
      <w:r>
        <w:softHyphen/>
        <w:t>вецьких срібних підно</w:t>
      </w:r>
      <w:r>
        <w:softHyphen/>
        <w:t>сах і розс</w:t>
      </w:r>
      <w:r>
        <w:softHyphen/>
        <w:t>тав</w:t>
      </w:r>
      <w:r>
        <w:softHyphen/>
        <w:t>ля</w:t>
      </w:r>
      <w:r>
        <w:softHyphen/>
        <w:t>ють ста</w:t>
      </w:r>
      <w:r>
        <w:softHyphen/>
        <w:t>ка</w:t>
      </w:r>
      <w:r>
        <w:softHyphen/>
        <w:t>ни на двох ряд</w:t>
      </w:r>
      <w:r>
        <w:softHyphen/>
        <w:t>ках мра</w:t>
      </w:r>
      <w:r>
        <w:softHyphen/>
        <w:t>мор</w:t>
      </w:r>
      <w:r>
        <w:softHyphen/>
        <w:t>них сто</w:t>
      </w:r>
      <w:r>
        <w:softHyphen/>
        <w:t>ликів, що сто</w:t>
      </w:r>
      <w:r>
        <w:softHyphen/>
        <w:t>ять по обид</w:t>
      </w:r>
      <w:r>
        <w:softHyphen/>
        <w:t>ва бо</w:t>
      </w:r>
      <w:r>
        <w:softHyphen/>
        <w:t>ки за</w:t>
      </w:r>
      <w:r>
        <w:softHyphen/>
        <w:t>ли попід стіна</w:t>
      </w:r>
      <w:r>
        <w:softHyphen/>
        <w:t>ми. А там вже гра</w:t>
      </w:r>
      <w:r>
        <w:softHyphen/>
        <w:t>ють му</w:t>
      </w:r>
      <w:r>
        <w:softHyphen/>
        <w:t>зи</w:t>
      </w:r>
      <w:r>
        <w:softHyphen/>
        <w:t>ки до танців. Жінки й доч</w:t>
      </w:r>
      <w:r>
        <w:softHyphen/>
        <w:t>ки приїжджих гос</w:t>
      </w:r>
      <w:r>
        <w:softHyphen/>
        <w:t>тей і собі йдуть у той прос</w:t>
      </w:r>
      <w:r>
        <w:softHyphen/>
        <w:t>тор</w:t>
      </w:r>
      <w:r>
        <w:softHyphen/>
        <w:t>ний і ви</w:t>
      </w:r>
      <w:r>
        <w:softHyphen/>
        <w:t>со</w:t>
      </w:r>
      <w:r>
        <w:softHyphen/>
        <w:t>кий, на</w:t>
      </w:r>
      <w:r>
        <w:softHyphen/>
        <w:t>че церк</w:t>
      </w:r>
      <w:r>
        <w:softHyphen/>
        <w:t>ва, павільйон, зу</w:t>
      </w:r>
      <w:r>
        <w:softHyphen/>
        <w:t>мис</w:t>
      </w:r>
      <w:r>
        <w:softHyphen/>
        <w:t>не збу</w:t>
      </w:r>
      <w:r>
        <w:softHyphen/>
        <w:t>до</w:t>
      </w:r>
      <w:r>
        <w:softHyphen/>
        <w:t>ва</w:t>
      </w:r>
      <w:r>
        <w:softHyphen/>
        <w:t>ний для літніх балів і танців. Па</w:t>
      </w:r>
      <w:r>
        <w:softHyphen/>
        <w:t>ничі роз</w:t>
      </w:r>
      <w:r>
        <w:softHyphen/>
        <w:t>по</w:t>
      </w:r>
      <w:r>
        <w:softHyphen/>
        <w:t>чи</w:t>
      </w:r>
      <w:r>
        <w:softHyphen/>
        <w:t>на</w:t>
      </w:r>
      <w:r>
        <w:softHyphen/>
        <w:t>ють танці і, не зва</w:t>
      </w:r>
      <w:r>
        <w:softHyphen/>
        <w:t>жа</w:t>
      </w:r>
      <w:r>
        <w:softHyphen/>
        <w:t>ючи на те, що ввесь день га</w:t>
      </w:r>
      <w:r>
        <w:softHyphen/>
        <w:t>ня</w:t>
      </w:r>
      <w:r>
        <w:softHyphen/>
        <w:t>ли пішки по діброві, га</w:t>
      </w:r>
      <w:r>
        <w:softHyphen/>
        <w:t>ца</w:t>
      </w:r>
      <w:r>
        <w:softHyphen/>
        <w:t>ють цілу ко</w:t>
      </w:r>
      <w:r>
        <w:softHyphen/>
        <w:t>рот</w:t>
      </w:r>
      <w:r>
        <w:softHyphen/>
        <w:t>ку ніч та вже, як свіне над</w:t>
      </w:r>
      <w:r>
        <w:softHyphen/>
        <w:t>ворі, роз'їжджа</w:t>
      </w:r>
      <w:r>
        <w:softHyphen/>
        <w:t>ються до</w:t>
      </w:r>
      <w:r>
        <w:softHyphen/>
        <w:t>до</w:t>
      </w:r>
      <w:r>
        <w:softHyphen/>
        <w:t>му вже тоді, як лю</w:t>
      </w:r>
      <w:r>
        <w:softHyphen/>
        <w:t>де про</w:t>
      </w:r>
      <w:r>
        <w:softHyphen/>
        <w:t>ки</w:t>
      </w:r>
      <w:r>
        <w:softHyphen/>
        <w:t>да</w:t>
      </w:r>
      <w:r>
        <w:softHyphen/>
        <w:t>ються й ус</w:t>
      </w:r>
      <w:r>
        <w:softHyphen/>
        <w:t>та</w:t>
      </w:r>
      <w:r>
        <w:softHyphen/>
        <w:t>ють, щоб йти на пан</w:t>
      </w:r>
      <w:r>
        <w:softHyphen/>
        <w:t>щи</w:t>
      </w:r>
      <w:r>
        <w:softHyphen/>
        <w:t>ну в по</w:t>
      </w:r>
      <w:r>
        <w:softHyphen/>
        <w:t>ле.</w:t>
      </w:r>
    </w:p>
    <w:p w:rsidR="009453D3" w:rsidRDefault="009453D3">
      <w:pPr>
        <w:divId w:val="657686246"/>
      </w:pPr>
      <w:r>
        <w:t>    - Чи пак і те</w:t>
      </w:r>
      <w:r>
        <w:softHyphen/>
        <w:t>пе</w:t>
      </w:r>
      <w:r>
        <w:softHyphen/>
        <w:t>реч</w:t>
      </w:r>
      <w:r>
        <w:softHyphen/>
        <w:t>ки став</w:t>
      </w:r>
      <w:r>
        <w:softHyphen/>
        <w:t>ля</w:t>
      </w:r>
      <w:r>
        <w:softHyphen/>
        <w:t>ють ко</w:t>
      </w:r>
      <w:r>
        <w:softHyphen/>
        <w:t>за</w:t>
      </w:r>
      <w:r>
        <w:softHyphen/>
        <w:t>ки в лісах ят</w:t>
      </w:r>
      <w:r>
        <w:softHyphen/>
        <w:t>ки на стов</w:t>
      </w:r>
      <w:r>
        <w:softHyphen/>
        <w:t>пах з покрівлею й нак</w:t>
      </w:r>
      <w:r>
        <w:softHyphen/>
        <w:t>ла</w:t>
      </w:r>
      <w:r>
        <w:softHyphen/>
        <w:t>да</w:t>
      </w:r>
      <w:r>
        <w:softHyphen/>
        <w:t>ють в ят</w:t>
      </w:r>
      <w:r>
        <w:softHyphen/>
        <w:t>ках ко</w:t>
      </w:r>
      <w:r>
        <w:softHyphen/>
        <w:t>пиці сіна для серн на годівлю на зи</w:t>
      </w:r>
      <w:r>
        <w:softHyphen/>
        <w:t>му? - пи</w:t>
      </w:r>
      <w:r>
        <w:softHyphen/>
        <w:t>таю я в сво</w:t>
      </w:r>
      <w:r>
        <w:softHyphen/>
        <w:t>го візни</w:t>
      </w:r>
      <w:r>
        <w:softHyphen/>
        <w:t>ка.</w:t>
      </w:r>
    </w:p>
    <w:p w:rsidR="009453D3" w:rsidRDefault="009453D3">
      <w:pPr>
        <w:divId w:val="657686308"/>
      </w:pPr>
      <w:r>
        <w:t>    - Атож! Став</w:t>
      </w:r>
      <w:r>
        <w:softHyphen/>
        <w:t>ля</w:t>
      </w:r>
      <w:r>
        <w:softHyphen/>
        <w:t>ють, але кіз чо</w:t>
      </w:r>
      <w:r>
        <w:softHyphen/>
        <w:t>гось не</w:t>
      </w:r>
      <w:r>
        <w:softHyphen/>
        <w:t>ба</w:t>
      </w:r>
      <w:r>
        <w:softHyphen/>
        <w:t>гацько в лісах, їх пев</w:t>
      </w:r>
      <w:r>
        <w:softHyphen/>
        <w:t>но їдять вов</w:t>
      </w:r>
      <w:r>
        <w:softHyphen/>
        <w:t>ки. Бо в лісах ко</w:t>
      </w:r>
      <w:r>
        <w:softHyphen/>
        <w:t>за</w:t>
      </w:r>
      <w:r>
        <w:softHyphen/>
        <w:t>ки за</w:t>
      </w:r>
      <w:r>
        <w:softHyphen/>
        <w:t>бо</w:t>
      </w:r>
      <w:r>
        <w:softHyphen/>
        <w:t>ро</w:t>
      </w:r>
      <w:r>
        <w:softHyphen/>
        <w:t>ня</w:t>
      </w:r>
      <w:r>
        <w:softHyphen/>
        <w:t>ють стрілять вов</w:t>
      </w:r>
      <w:r>
        <w:softHyphen/>
        <w:t>ки. І їх розп</w:t>
      </w:r>
      <w:r>
        <w:softHyphen/>
        <w:t>ло</w:t>
      </w:r>
      <w:r>
        <w:softHyphen/>
        <w:t>ди</w:t>
      </w:r>
      <w:r>
        <w:softHyphen/>
        <w:t>лось си</w:t>
      </w:r>
      <w:r>
        <w:softHyphen/>
        <w:t>ла! Як тільки смерк</w:t>
      </w:r>
      <w:r>
        <w:softHyphen/>
        <w:t>не, то де тільки хо</w:t>
      </w:r>
      <w:r>
        <w:softHyphen/>
        <w:t>дить то</w:t>
      </w:r>
      <w:r>
        <w:softHyphen/>
        <w:t>ва</w:t>
      </w:r>
      <w:r>
        <w:softHyphen/>
        <w:t>ря</w:t>
      </w:r>
      <w:r>
        <w:softHyphen/>
        <w:t>ка ко</w:t>
      </w:r>
      <w:r>
        <w:softHyphen/>
        <w:t>ло лісу, за</w:t>
      </w:r>
      <w:r>
        <w:softHyphen/>
        <w:t>раз з ча</w:t>
      </w:r>
      <w:r>
        <w:softHyphen/>
        <w:t>гар</w:t>
      </w:r>
      <w:r>
        <w:softHyphen/>
        <w:t>ни</w:t>
      </w:r>
      <w:r>
        <w:softHyphen/>
        <w:t>ка десь візьметься вовк та й ду</w:t>
      </w:r>
      <w:r>
        <w:softHyphen/>
        <w:t>шить ху</w:t>
      </w:r>
      <w:r>
        <w:softHyphen/>
        <w:t>до</w:t>
      </w:r>
      <w:r>
        <w:softHyphen/>
        <w:t>бу. Оце не</w:t>
      </w:r>
      <w:r>
        <w:softHyphen/>
        <w:t>дав</w:t>
      </w:r>
      <w:r>
        <w:softHyphen/>
        <w:t>но ми не заг</w:t>
      </w:r>
      <w:r>
        <w:softHyphen/>
        <w:t>на</w:t>
      </w:r>
      <w:r>
        <w:softHyphen/>
        <w:t>ли те</w:t>
      </w:r>
      <w:r>
        <w:softHyphen/>
        <w:t>лиці в двір, а вовк вис</w:t>
      </w:r>
      <w:r>
        <w:softHyphen/>
        <w:t>ко</w:t>
      </w:r>
      <w:r>
        <w:softHyphen/>
        <w:t>чив з ліска та й обг</w:t>
      </w:r>
      <w:r>
        <w:softHyphen/>
        <w:t>риз бік. Те</w:t>
      </w:r>
      <w:r>
        <w:softHyphen/>
        <w:t>лич</w:t>
      </w:r>
      <w:r>
        <w:softHyphen/>
        <w:t>ку не од</w:t>
      </w:r>
      <w:r>
        <w:softHyphen/>
        <w:t>ря</w:t>
      </w:r>
      <w:r>
        <w:softHyphen/>
        <w:t>ту</w:t>
      </w:r>
      <w:r>
        <w:softHyphen/>
        <w:t>ва</w:t>
      </w:r>
      <w:r>
        <w:softHyphen/>
        <w:t>ли од смерті, - про</w:t>
      </w:r>
      <w:r>
        <w:softHyphen/>
        <w:t>па</w:t>
      </w:r>
      <w:r>
        <w:softHyphen/>
        <w:t>ла. Те ж са</w:t>
      </w:r>
      <w:r>
        <w:softHyphen/>
        <w:t>ме роб</w:t>
      </w:r>
      <w:r>
        <w:softHyphen/>
        <w:t>лять вов</w:t>
      </w:r>
      <w:r>
        <w:softHyphen/>
        <w:t>ки з графськи</w:t>
      </w:r>
      <w:r>
        <w:softHyphen/>
        <w:t>ми сер</w:t>
      </w:r>
      <w:r>
        <w:softHyphen/>
        <w:t>на</w:t>
      </w:r>
      <w:r>
        <w:softHyphen/>
        <w:t>ми й зай</w:t>
      </w:r>
      <w:r>
        <w:softHyphen/>
        <w:t>ця</w:t>
      </w:r>
      <w:r>
        <w:softHyphen/>
        <w:t>ми, котрі йдуть на годівлю… вов</w:t>
      </w:r>
      <w:r>
        <w:softHyphen/>
        <w:t>кам.</w:t>
      </w:r>
    </w:p>
    <w:p w:rsidR="009453D3" w:rsidRDefault="009453D3">
      <w:pPr>
        <w:divId w:val="657686210"/>
      </w:pPr>
      <w:r>
        <w:t>    - Чом же ви й ті, що од їх гра</w:t>
      </w:r>
      <w:r>
        <w:softHyphen/>
        <w:t>фи по</w:t>
      </w:r>
      <w:r>
        <w:softHyphen/>
        <w:t>одніма</w:t>
      </w:r>
      <w:r>
        <w:softHyphen/>
        <w:t>ли по</w:t>
      </w:r>
      <w:r>
        <w:softHyphen/>
        <w:t>ле, не за</w:t>
      </w:r>
      <w:r>
        <w:softHyphen/>
        <w:t>ве</w:t>
      </w:r>
      <w:r>
        <w:softHyphen/>
        <w:t>ли крам</w:t>
      </w:r>
      <w:r>
        <w:softHyphen/>
        <w:t>ниць, не пішли в кра</w:t>
      </w:r>
      <w:r>
        <w:softHyphen/>
        <w:t>марі? - пи</w:t>
      </w:r>
      <w:r>
        <w:softHyphen/>
        <w:t>тав я в Ва</w:t>
      </w:r>
      <w:r>
        <w:softHyphen/>
        <w:t>си</w:t>
      </w:r>
      <w:r>
        <w:softHyphen/>
        <w:t>ля.</w:t>
      </w:r>
    </w:p>
    <w:p w:rsidR="009453D3" w:rsidRDefault="009453D3">
      <w:pPr>
        <w:divId w:val="657686299"/>
      </w:pPr>
      <w:r>
        <w:t>    - Не завів, бо не бу</w:t>
      </w:r>
      <w:r>
        <w:softHyphen/>
        <w:t>ло за що. Та й граф Кса</w:t>
      </w:r>
      <w:r>
        <w:softHyphen/>
        <w:t>верій за</w:t>
      </w:r>
      <w:r>
        <w:softHyphen/>
        <w:t>раз нак</w:t>
      </w:r>
      <w:r>
        <w:softHyphen/>
        <w:t>ли</w:t>
      </w:r>
      <w:r>
        <w:softHyphen/>
        <w:t>кав із Вар</w:t>
      </w:r>
      <w:r>
        <w:softHyphen/>
        <w:t>ша</w:t>
      </w:r>
      <w:r>
        <w:softHyphen/>
        <w:t>ви євреїв купців і пос</w:t>
      </w:r>
      <w:r>
        <w:softHyphen/>
        <w:t>та</w:t>
      </w:r>
      <w:r>
        <w:softHyphen/>
        <w:t>вив отой му</w:t>
      </w:r>
      <w:r>
        <w:softHyphen/>
        <w:t>ро</w:t>
      </w:r>
      <w:r>
        <w:softHyphen/>
        <w:t>ва</w:t>
      </w:r>
      <w:r>
        <w:softHyphen/>
        <w:t>ний «гос</w:t>
      </w:r>
      <w:r>
        <w:softHyphen/>
        <w:t>тин</w:t>
      </w:r>
      <w:r>
        <w:softHyphen/>
        <w:t>ний ряд» з крам</w:t>
      </w:r>
      <w:r>
        <w:softHyphen/>
        <w:t>ни</w:t>
      </w:r>
      <w:r>
        <w:softHyphen/>
        <w:t>ця</w:t>
      </w:r>
      <w:r>
        <w:softHyphen/>
        <w:t>ми навк</w:t>
      </w:r>
      <w:r>
        <w:softHyphen/>
        <w:t>ру</w:t>
      </w:r>
      <w:r>
        <w:softHyphen/>
        <w:t>ги в йо</w:t>
      </w:r>
      <w:r>
        <w:softHyphen/>
        <w:t>му, отой, що й те</w:t>
      </w:r>
      <w:r>
        <w:softHyphen/>
        <w:t>пер стоїть се</w:t>
      </w:r>
      <w:r>
        <w:softHyphen/>
        <w:t>ред пля</w:t>
      </w:r>
      <w:r>
        <w:softHyphen/>
        <w:t>ца на містеч</w:t>
      </w:r>
      <w:r>
        <w:softHyphen/>
        <w:t>ку. А во</w:t>
      </w:r>
      <w:r>
        <w:softHyphen/>
        <w:t>ни за</w:t>
      </w:r>
      <w:r>
        <w:softHyphen/>
        <w:t>раз по</w:t>
      </w:r>
      <w:r>
        <w:softHyphen/>
        <w:t>на</w:t>
      </w:r>
      <w:r>
        <w:softHyphen/>
        <w:t>во</w:t>
      </w:r>
      <w:r>
        <w:softHyphen/>
        <w:t>зи</w:t>
      </w:r>
      <w:r>
        <w:softHyphen/>
        <w:t>ли з Вар</w:t>
      </w:r>
      <w:r>
        <w:softHyphen/>
        <w:t>ша</w:t>
      </w:r>
      <w:r>
        <w:softHyphen/>
        <w:t>ви уся</w:t>
      </w:r>
      <w:r>
        <w:softHyphen/>
        <w:t>ко</w:t>
      </w:r>
      <w:r>
        <w:softHyphen/>
        <w:t>го кра</w:t>
      </w:r>
      <w:r>
        <w:softHyphen/>
        <w:t>му та й осілись у нас і по цей день. А те</w:t>
      </w:r>
      <w:r>
        <w:softHyphen/>
        <w:t>пер за ни</w:t>
      </w:r>
      <w:r>
        <w:softHyphen/>
        <w:t>ми й не по</w:t>
      </w:r>
      <w:r>
        <w:softHyphen/>
        <w:t>тов</w:t>
      </w:r>
      <w:r>
        <w:softHyphen/>
        <w:t>пиш</w:t>
      </w:r>
      <w:r>
        <w:softHyphen/>
        <w:t>ся.</w:t>
      </w:r>
    </w:p>
    <w:p w:rsidR="009453D3" w:rsidRDefault="009453D3">
      <w:pPr>
        <w:divId w:val="657686313"/>
      </w:pPr>
      <w:r>
        <w:t>    «Вас по</w:t>
      </w:r>
      <w:r>
        <w:softHyphen/>
        <w:t>хо</w:t>
      </w:r>
      <w:r>
        <w:softHyphen/>
        <w:t>вав ста</w:t>
      </w:r>
      <w:r>
        <w:softHyphen/>
        <w:t>рий гетьман Кса</w:t>
      </w:r>
      <w:r>
        <w:softHyphen/>
        <w:t>верій жив</w:t>
      </w:r>
      <w:r>
        <w:softHyphen/>
        <w:t>цем, без спо</w:t>
      </w:r>
      <w:r>
        <w:softHyphen/>
        <w:t>боління, без жа</w:t>
      </w:r>
      <w:r>
        <w:softHyphen/>
        <w:t>лю, а на</w:t>
      </w:r>
      <w:r>
        <w:softHyphen/>
        <w:t>томісць по</w:t>
      </w:r>
      <w:r>
        <w:softHyphen/>
        <w:t>за</w:t>
      </w:r>
      <w:r>
        <w:softHyphen/>
        <w:t>во</w:t>
      </w:r>
      <w:r>
        <w:softHyphen/>
        <w:t>див псярні та розп</w:t>
      </w:r>
      <w:r>
        <w:softHyphen/>
        <w:t>лод</w:t>
      </w:r>
      <w:r>
        <w:softHyphen/>
        <w:t>жу</w:t>
      </w:r>
      <w:r>
        <w:softHyphen/>
        <w:t>вав вов</w:t>
      </w:r>
      <w:r>
        <w:softHyphen/>
        <w:t>ки та ли</w:t>
      </w:r>
      <w:r>
        <w:softHyphen/>
        <w:t>сиці», - май</w:t>
      </w:r>
      <w:r>
        <w:softHyphen/>
        <w:t>ну</w:t>
      </w:r>
      <w:r>
        <w:softHyphen/>
        <w:t>ла в ме</w:t>
      </w:r>
      <w:r>
        <w:softHyphen/>
        <w:t>не дум</w:t>
      </w:r>
      <w:r>
        <w:softHyphen/>
        <w:t>ка. Культу</w:t>
      </w:r>
      <w:r>
        <w:softHyphen/>
        <w:t>ра влов</w:t>
      </w:r>
      <w:r>
        <w:softHyphen/>
        <w:t>чих со</w:t>
      </w:r>
      <w:r>
        <w:softHyphen/>
        <w:t>бак, до</w:t>
      </w:r>
      <w:r>
        <w:softHyphen/>
        <w:t>ро</w:t>
      </w:r>
      <w:r>
        <w:softHyphen/>
        <w:t>гих ко</w:t>
      </w:r>
      <w:r>
        <w:softHyphen/>
        <w:t>ней, культу</w:t>
      </w:r>
      <w:r>
        <w:softHyphen/>
        <w:t>ра пиш</w:t>
      </w:r>
      <w:r>
        <w:softHyphen/>
        <w:t>них парків та краківських хо</w:t>
      </w:r>
      <w:r>
        <w:softHyphen/>
        <w:t>мутів… та пан</w:t>
      </w:r>
      <w:r>
        <w:softHyphen/>
        <w:t>щи</w:t>
      </w:r>
      <w:r>
        <w:softHyphen/>
        <w:t>ни, - це бу</w:t>
      </w:r>
      <w:r>
        <w:softHyphen/>
        <w:t>ла од</w:t>
      </w:r>
      <w:r>
        <w:softHyphen/>
        <w:t>на й єди</w:t>
      </w:r>
      <w:r>
        <w:softHyphen/>
        <w:t>на культу</w:t>
      </w:r>
      <w:r>
        <w:softHyphen/>
        <w:t>ра, яку нес</w:t>
      </w:r>
      <w:r>
        <w:softHyphen/>
        <w:t>ли на Ук</w:t>
      </w:r>
      <w:r>
        <w:softHyphen/>
        <w:t>раїну давні польські маг</w:t>
      </w:r>
      <w:r>
        <w:softHyphen/>
        <w:t>на</w:t>
      </w:r>
      <w:r>
        <w:softHyphen/>
        <w:t>ти. Я при</w:t>
      </w:r>
      <w:r>
        <w:softHyphen/>
        <w:t>га</w:t>
      </w:r>
      <w:r>
        <w:softHyphen/>
        <w:t>дав ме</w:t>
      </w:r>
      <w:r>
        <w:softHyphen/>
        <w:t>му</w:t>
      </w:r>
      <w:r>
        <w:softHyphen/>
        <w:t>ари про ті ча</w:t>
      </w:r>
      <w:r>
        <w:softHyphen/>
        <w:t>си М. Ча</w:t>
      </w:r>
      <w:r>
        <w:softHyphen/>
        <w:t>ло</w:t>
      </w:r>
      <w:r>
        <w:softHyphen/>
        <w:t>го та П. Ле</w:t>
      </w:r>
      <w:r>
        <w:softHyphen/>
        <w:t>бе</w:t>
      </w:r>
      <w:r>
        <w:softHyphen/>
        <w:t>дин</w:t>
      </w:r>
      <w:r>
        <w:softHyphen/>
        <w:t>це</w:t>
      </w:r>
      <w:r>
        <w:softHyphen/>
        <w:t>ва й пе</w:t>
      </w:r>
      <w:r>
        <w:softHyphen/>
        <w:t>ресвідчив</w:t>
      </w:r>
      <w:r>
        <w:softHyphen/>
        <w:t>ся, що во</w:t>
      </w:r>
      <w:r>
        <w:softHyphen/>
        <w:t>ни бу</w:t>
      </w:r>
      <w:r>
        <w:softHyphen/>
        <w:t>ли прав</w:t>
      </w:r>
      <w:r>
        <w:softHyphen/>
        <w:t>диві.</w:t>
      </w:r>
    </w:p>
    <w:p w:rsidR="009453D3" w:rsidRDefault="009453D3">
      <w:pPr>
        <w:divId w:val="657686180"/>
      </w:pPr>
      <w:r>
        <w:t>    Ми вже їха</w:t>
      </w:r>
      <w:r>
        <w:softHyphen/>
        <w:t>ли ши</w:t>
      </w:r>
      <w:r>
        <w:softHyphen/>
        <w:t>ро</w:t>
      </w:r>
      <w:r>
        <w:softHyphen/>
        <w:t>ким пош</w:t>
      </w:r>
      <w:r>
        <w:softHyphen/>
        <w:t>то</w:t>
      </w:r>
      <w:r>
        <w:softHyphen/>
        <w:t>вим трак</w:t>
      </w:r>
      <w:r>
        <w:softHyphen/>
        <w:t>том. Тут вже по</w:t>
      </w:r>
      <w:r>
        <w:softHyphen/>
        <w:t>чи</w:t>
      </w:r>
      <w:r>
        <w:softHyphen/>
        <w:t>нав</w:t>
      </w:r>
      <w:r>
        <w:softHyphen/>
        <w:t>ся давній гетьманів парк, пе</w:t>
      </w:r>
      <w:r>
        <w:softHyphen/>
        <w:t>ре</w:t>
      </w:r>
      <w:r>
        <w:softHyphen/>
        <w:t>роб</w:t>
      </w:r>
      <w:r>
        <w:softHyphen/>
        <w:t>ле</w:t>
      </w:r>
      <w:r>
        <w:softHyphen/>
        <w:t>ний з справічно</w:t>
      </w:r>
      <w:r>
        <w:softHyphen/>
        <w:t>го лісу. По один бік трах</w:t>
      </w:r>
      <w:r>
        <w:softHyphen/>
        <w:t>ту тяг</w:t>
      </w:r>
      <w:r>
        <w:softHyphen/>
        <w:t>ся без кінця гус</w:t>
      </w:r>
      <w:r>
        <w:softHyphen/>
        <w:t>тий здо</w:t>
      </w:r>
      <w:r>
        <w:softHyphen/>
        <w:t>ро</w:t>
      </w:r>
      <w:r>
        <w:softHyphen/>
        <w:t>вий, як ліс, парк, об</w:t>
      </w:r>
      <w:r>
        <w:softHyphen/>
        <w:t>сад</w:t>
      </w:r>
      <w:r>
        <w:softHyphen/>
        <w:t>же</w:t>
      </w:r>
      <w:r>
        <w:softHyphen/>
        <w:t>ний акаціями по</w:t>
      </w:r>
      <w:r>
        <w:softHyphen/>
        <w:t>над око</w:t>
      </w:r>
      <w:r>
        <w:softHyphen/>
        <w:t>пом; по дру</w:t>
      </w:r>
      <w:r>
        <w:softHyphen/>
        <w:t>гий бік сто</w:t>
      </w:r>
      <w:r>
        <w:softHyphen/>
        <w:t>яв обрідний ду</w:t>
      </w:r>
      <w:r>
        <w:softHyphen/>
        <w:t>бо</w:t>
      </w:r>
      <w:r>
        <w:softHyphen/>
        <w:t>вий та гра</w:t>
      </w:r>
      <w:r>
        <w:softHyphen/>
        <w:t>бо</w:t>
      </w:r>
      <w:r>
        <w:softHyphen/>
        <w:t>вий ста</w:t>
      </w:r>
      <w:r>
        <w:softHyphen/>
        <w:t>рий ліс. Ши</w:t>
      </w:r>
      <w:r>
        <w:softHyphen/>
        <w:t>ро</w:t>
      </w:r>
      <w:r>
        <w:softHyphen/>
        <w:t>кий трахт став схо</w:t>
      </w:r>
      <w:r>
        <w:softHyphen/>
        <w:t>жий на алею, обс</w:t>
      </w:r>
      <w:r>
        <w:softHyphen/>
        <w:t>тав</w:t>
      </w:r>
      <w:r>
        <w:softHyphen/>
        <w:t>ле</w:t>
      </w:r>
      <w:r>
        <w:softHyphen/>
        <w:t>ну ви</w:t>
      </w:r>
      <w:r>
        <w:softHyphen/>
        <w:t>со</w:t>
      </w:r>
      <w:r>
        <w:softHyphen/>
        <w:t>ки</w:t>
      </w:r>
      <w:r>
        <w:softHyphen/>
        <w:t>ми де</w:t>
      </w:r>
      <w:r>
        <w:softHyphen/>
        <w:t>ре</w:t>
      </w:r>
      <w:r>
        <w:softHyphen/>
        <w:t>ва</w:t>
      </w:r>
      <w:r>
        <w:softHyphen/>
        <w:t>ми, на</w:t>
      </w:r>
      <w:r>
        <w:softHyphen/>
        <w:t>че зе</w:t>
      </w:r>
      <w:r>
        <w:softHyphen/>
        <w:t>ле</w:t>
      </w:r>
      <w:r>
        <w:softHyphen/>
        <w:t>ни</w:t>
      </w:r>
      <w:r>
        <w:softHyphen/>
        <w:t>ми стіна</w:t>
      </w:r>
      <w:r>
        <w:softHyphen/>
        <w:t>ми. День зран</w:t>
      </w:r>
      <w:r>
        <w:softHyphen/>
        <w:t>ку був яс</w:t>
      </w:r>
      <w:r>
        <w:softHyphen/>
        <w:t>ний, со</w:t>
      </w:r>
      <w:r>
        <w:softHyphen/>
        <w:t>няч</w:t>
      </w:r>
      <w:r>
        <w:softHyphen/>
        <w:t>ний, жов</w:t>
      </w:r>
      <w:r>
        <w:softHyphen/>
        <w:t>то-зо</w:t>
      </w:r>
      <w:r>
        <w:softHyphen/>
        <w:t>ло</w:t>
      </w:r>
      <w:r>
        <w:softHyphen/>
        <w:t>тий, а як звер</w:t>
      </w:r>
      <w:r>
        <w:softHyphen/>
        <w:t>ну</w:t>
      </w:r>
      <w:r>
        <w:softHyphen/>
        <w:t>ло з півдня, став який</w:t>
      </w:r>
      <w:r>
        <w:softHyphen/>
        <w:t>сь білий, на</w:t>
      </w:r>
      <w:r>
        <w:softHyphen/>
        <w:t>че срібний. Усе не</w:t>
      </w:r>
      <w:r>
        <w:softHyphen/>
        <w:t>бо за</w:t>
      </w:r>
      <w:r>
        <w:softHyphen/>
        <w:t>тяг</w:t>
      </w:r>
      <w:r>
        <w:softHyphen/>
        <w:t>ло</w:t>
      </w:r>
      <w:r>
        <w:softHyphen/>
        <w:t>ся ніби про</w:t>
      </w:r>
      <w:r>
        <w:softHyphen/>
        <w:t>зо</w:t>
      </w:r>
      <w:r>
        <w:softHyphen/>
        <w:t>рою імлою, а крізь неї, не</w:t>
      </w:r>
      <w:r>
        <w:softHyphen/>
        <w:t>на</w:t>
      </w:r>
      <w:r>
        <w:softHyphen/>
        <w:t>че че</w:t>
      </w:r>
      <w:r>
        <w:softHyphen/>
        <w:t>рез намітку, лед</w:t>
      </w:r>
      <w:r>
        <w:softHyphen/>
        <w:t>ве світи</w:t>
      </w:r>
      <w:r>
        <w:softHyphen/>
        <w:t>лась не</w:t>
      </w:r>
      <w:r>
        <w:softHyphen/>
        <w:t>бес</w:t>
      </w:r>
      <w:r>
        <w:softHyphen/>
        <w:t>на бла</w:t>
      </w:r>
      <w:r>
        <w:softHyphen/>
        <w:t>кить. По</w:t>
      </w:r>
      <w:r>
        <w:softHyphen/>
        <w:t>де</w:t>
      </w:r>
      <w:r>
        <w:softHyphen/>
        <w:t>ку</w:t>
      </w:r>
      <w:r>
        <w:softHyphen/>
        <w:t>ди на небі в білій імлі пла</w:t>
      </w:r>
      <w:r>
        <w:softHyphen/>
        <w:t>ва</w:t>
      </w:r>
      <w:r>
        <w:softHyphen/>
        <w:t>ли не</w:t>
      </w:r>
      <w:r>
        <w:softHyphen/>
        <w:t>ясні срібні хмар</w:t>
      </w:r>
      <w:r>
        <w:softHyphen/>
        <w:t>ки, не</w:t>
      </w:r>
      <w:r>
        <w:softHyphen/>
        <w:t>на</w:t>
      </w:r>
      <w:r>
        <w:softHyphen/>
        <w:t>че роз</w:t>
      </w:r>
      <w:r>
        <w:softHyphen/>
        <w:t>ли</w:t>
      </w:r>
      <w:r>
        <w:softHyphen/>
        <w:t>те си</w:t>
      </w:r>
      <w:r>
        <w:softHyphen/>
        <w:t>ве мо</w:t>
      </w:r>
      <w:r>
        <w:softHyphen/>
        <w:t>ло</w:t>
      </w:r>
      <w:r>
        <w:softHyphen/>
        <w:t>ко з лед</w:t>
      </w:r>
      <w:r>
        <w:softHyphen/>
        <w:t>ве примітни</w:t>
      </w:r>
      <w:r>
        <w:softHyphen/>
        <w:t>ми блис</w:t>
      </w:r>
      <w:r>
        <w:softHyphen/>
        <w:t>ку</w:t>
      </w:r>
      <w:r>
        <w:softHyphen/>
        <w:t>чи</w:t>
      </w:r>
      <w:r>
        <w:softHyphen/>
        <w:t>ми обідоч</w:t>
      </w:r>
      <w:r>
        <w:softHyphen/>
        <w:t>ка</w:t>
      </w:r>
      <w:r>
        <w:softHyphen/>
        <w:t>ми та то</w:t>
      </w:r>
      <w:r>
        <w:softHyphen/>
        <w:t>не</w:t>
      </w:r>
      <w:r>
        <w:softHyphen/>
        <w:t>сеньки</w:t>
      </w:r>
      <w:r>
        <w:softHyphen/>
        <w:t>ми обвіда</w:t>
      </w:r>
      <w:r>
        <w:softHyphen/>
        <w:t>ми. Ті про</w:t>
      </w:r>
      <w:r>
        <w:softHyphen/>
        <w:t>зорі роз</w:t>
      </w:r>
      <w:r>
        <w:softHyphen/>
        <w:t>ма</w:t>
      </w:r>
      <w:r>
        <w:softHyphen/>
        <w:t>зані хма</w:t>
      </w:r>
      <w:r>
        <w:softHyphen/>
        <w:t>ри сто</w:t>
      </w:r>
      <w:r>
        <w:softHyphen/>
        <w:t>яли не</w:t>
      </w:r>
      <w:r>
        <w:softHyphen/>
        <w:t>по</w:t>
      </w:r>
      <w:r>
        <w:softHyphen/>
        <w:t>руш</w:t>
      </w:r>
      <w:r>
        <w:softHyphen/>
        <w:t>но, не</w:t>
      </w:r>
      <w:r>
        <w:softHyphen/>
        <w:t>на</w:t>
      </w:r>
      <w:r>
        <w:softHyphen/>
        <w:t>че пла</w:t>
      </w:r>
      <w:r>
        <w:softHyphen/>
        <w:t>ва</w:t>
      </w:r>
      <w:r>
        <w:softHyphen/>
        <w:t>ли в ти</w:t>
      </w:r>
      <w:r>
        <w:softHyphen/>
        <w:t>хо</w:t>
      </w:r>
      <w:r>
        <w:softHyphen/>
        <w:t>му мерт</w:t>
      </w:r>
      <w:r>
        <w:softHyphen/>
        <w:t>во</w:t>
      </w:r>
      <w:r>
        <w:softHyphen/>
        <w:t>воді. Сон</w:t>
      </w:r>
      <w:r>
        <w:softHyphen/>
        <w:t>це світи</w:t>
      </w:r>
      <w:r>
        <w:softHyphen/>
        <w:t>ло ти</w:t>
      </w:r>
      <w:r>
        <w:softHyphen/>
        <w:t>хим білим світом, не</w:t>
      </w:r>
      <w:r>
        <w:softHyphen/>
        <w:t>на</w:t>
      </w:r>
      <w:r>
        <w:softHyphen/>
        <w:t>че се</w:t>
      </w:r>
      <w:r>
        <w:softHyphen/>
        <w:t>ред не</w:t>
      </w:r>
      <w:r>
        <w:softHyphen/>
        <w:t>ба чи</w:t>
      </w:r>
      <w:r>
        <w:softHyphen/>
        <w:t>ясь ру</w:t>
      </w:r>
      <w:r>
        <w:softHyphen/>
        <w:t>ка за</w:t>
      </w:r>
      <w:r>
        <w:softHyphen/>
        <w:t>па</w:t>
      </w:r>
      <w:r>
        <w:softHyphen/>
        <w:t>ли</w:t>
      </w:r>
      <w:r>
        <w:softHyphen/>
        <w:t>ла вінок з дро</w:t>
      </w:r>
      <w:r>
        <w:softHyphen/>
        <w:t>тиків магнія. На парк, на ліс, на всю зем</w:t>
      </w:r>
      <w:r>
        <w:softHyphen/>
        <w:t>лю лив</w:t>
      </w:r>
      <w:r>
        <w:softHyphen/>
        <w:t>ся ти</w:t>
      </w:r>
      <w:r>
        <w:softHyphen/>
        <w:t>хий мо</w:t>
      </w:r>
      <w:r>
        <w:softHyphen/>
        <w:t>лоч</w:t>
      </w:r>
      <w:r>
        <w:softHyphen/>
        <w:t>но-білий світ. День ні хмар</w:t>
      </w:r>
      <w:r>
        <w:softHyphen/>
        <w:t>ний, ні со</w:t>
      </w:r>
      <w:r>
        <w:softHyphen/>
        <w:t>няч</w:t>
      </w:r>
      <w:r>
        <w:softHyphen/>
        <w:t>ний, не зо</w:t>
      </w:r>
      <w:r>
        <w:softHyphen/>
        <w:t>ло</w:t>
      </w:r>
      <w:r>
        <w:softHyphen/>
        <w:t>тий, а який</w:t>
      </w:r>
      <w:r>
        <w:softHyphen/>
        <w:t>сь ніби срібний. Не</w:t>
      </w:r>
      <w:r>
        <w:softHyphen/>
        <w:t>бес</w:t>
      </w:r>
      <w:r>
        <w:softHyphen/>
        <w:t>на бла</w:t>
      </w:r>
      <w:r>
        <w:softHyphen/>
        <w:t>кить по</w:t>
      </w:r>
      <w:r>
        <w:softHyphen/>
        <w:t>де</w:t>
      </w:r>
      <w:r>
        <w:softHyphen/>
        <w:t>ку</w:t>
      </w:r>
      <w:r>
        <w:softHyphen/>
        <w:t>ди прог</w:t>
      </w:r>
      <w:r>
        <w:softHyphen/>
        <w:t>ля</w:t>
      </w:r>
      <w:r>
        <w:softHyphen/>
        <w:t>да</w:t>
      </w:r>
      <w:r>
        <w:softHyphen/>
        <w:t>ла й ви</w:t>
      </w:r>
      <w:r>
        <w:softHyphen/>
        <w:t>зи</w:t>
      </w:r>
      <w:r>
        <w:softHyphen/>
        <w:t>ра</w:t>
      </w:r>
      <w:r>
        <w:softHyphen/>
        <w:t>ла, не</w:t>
      </w:r>
      <w:r>
        <w:softHyphen/>
        <w:t>на</w:t>
      </w:r>
      <w:r>
        <w:softHyphen/>
        <w:t>че си</w:t>
      </w:r>
      <w:r>
        <w:softHyphen/>
        <w:t>ня ат</w:t>
      </w:r>
      <w:r>
        <w:softHyphen/>
        <w:t>ла</w:t>
      </w:r>
      <w:r>
        <w:softHyphen/>
        <w:t>со</w:t>
      </w:r>
      <w:r>
        <w:softHyphen/>
        <w:t>ва підбійка. Усе не</w:t>
      </w:r>
      <w:r>
        <w:softHyphen/>
        <w:t>бо з не</w:t>
      </w:r>
      <w:r>
        <w:softHyphen/>
        <w:t>по</w:t>
      </w:r>
      <w:r>
        <w:softHyphen/>
        <w:t>руш</w:t>
      </w:r>
      <w:r>
        <w:softHyphen/>
        <w:t>ни</w:t>
      </w:r>
      <w:r>
        <w:softHyphen/>
        <w:t>ми, лед</w:t>
      </w:r>
      <w:r>
        <w:softHyphen/>
        <w:t>ве об</w:t>
      </w:r>
      <w:r>
        <w:softHyphen/>
        <w:t>ме</w:t>
      </w:r>
      <w:r>
        <w:softHyphen/>
        <w:t>жо</w:t>
      </w:r>
      <w:r>
        <w:softHyphen/>
        <w:t>ва</w:t>
      </w:r>
      <w:r>
        <w:softHyphen/>
        <w:t>ни</w:t>
      </w:r>
      <w:r>
        <w:softHyphen/>
        <w:t>ми хма</w:t>
      </w:r>
      <w:r>
        <w:softHyphen/>
        <w:t>ра</w:t>
      </w:r>
      <w:r>
        <w:softHyphen/>
        <w:t>ми в імлі зда</w:t>
      </w:r>
      <w:r>
        <w:softHyphen/>
        <w:t>ва</w:t>
      </w:r>
      <w:r>
        <w:softHyphen/>
        <w:t>ло</w:t>
      </w:r>
      <w:r>
        <w:softHyphen/>
        <w:t>ся на</w:t>
      </w:r>
      <w:r>
        <w:softHyphen/>
        <w:t>че на</w:t>
      </w:r>
      <w:r>
        <w:softHyphen/>
        <w:t>мальова</w:t>
      </w:r>
      <w:r>
        <w:softHyphen/>
        <w:t>не, на</w:t>
      </w:r>
      <w:r>
        <w:softHyphen/>
        <w:t>ки</w:t>
      </w:r>
      <w:r>
        <w:softHyphen/>
        <w:t>да</w:t>
      </w:r>
      <w:r>
        <w:softHyphen/>
        <w:t>не пер</w:t>
      </w:r>
      <w:r>
        <w:softHyphen/>
        <w:t>шим ескізом ма</w:t>
      </w:r>
      <w:r>
        <w:softHyphen/>
        <w:t>ля</w:t>
      </w:r>
      <w:r>
        <w:softHyphen/>
        <w:t>ра на яко</w:t>
      </w:r>
      <w:r>
        <w:softHyphen/>
        <w:t>мусь ве</w:t>
      </w:r>
      <w:r>
        <w:softHyphen/>
        <w:t>ле</w:t>
      </w:r>
      <w:r>
        <w:softHyphen/>
        <w:t>тенсько</w:t>
      </w:r>
      <w:r>
        <w:softHyphen/>
        <w:t>му пла</w:t>
      </w:r>
      <w:r>
        <w:softHyphen/>
        <w:t>фоні. Срібляс</w:t>
      </w:r>
      <w:r>
        <w:softHyphen/>
        <w:t>тий світ за</w:t>
      </w:r>
      <w:r>
        <w:softHyphen/>
        <w:t>ли</w:t>
      </w:r>
      <w:r>
        <w:softHyphen/>
        <w:t>вав парк та ліс звер</w:t>
      </w:r>
      <w:r>
        <w:softHyphen/>
        <w:t>ху до</w:t>
      </w:r>
      <w:r>
        <w:softHyphen/>
        <w:t>ни</w:t>
      </w:r>
      <w:r>
        <w:softHyphen/>
        <w:t>зу. Між де</w:t>
      </w:r>
      <w:r>
        <w:softHyphen/>
        <w:t>ре</w:t>
      </w:r>
      <w:r>
        <w:softHyphen/>
        <w:t>вом сну</w:t>
      </w:r>
      <w:r>
        <w:softHyphen/>
        <w:t>вав</w:t>
      </w:r>
      <w:r>
        <w:softHyphen/>
        <w:t>ся ле</w:t>
      </w:r>
      <w:r>
        <w:softHyphen/>
        <w:t>ге</w:t>
      </w:r>
      <w:r>
        <w:softHyphen/>
        <w:t>сенький ту</w:t>
      </w:r>
      <w:r>
        <w:softHyphen/>
        <w:t>ма</w:t>
      </w:r>
      <w:r>
        <w:softHyphen/>
        <w:t>нець. Ліс світив</w:t>
      </w:r>
      <w:r>
        <w:softHyphen/>
        <w:t>ся наскрізь, на</w:t>
      </w:r>
      <w:r>
        <w:softHyphen/>
        <w:t>че за</w:t>
      </w:r>
      <w:r>
        <w:softHyphen/>
        <w:t>си</w:t>
      </w:r>
      <w:r>
        <w:softHyphen/>
        <w:t>па</w:t>
      </w:r>
      <w:r>
        <w:softHyphen/>
        <w:t>ний срібляс</w:t>
      </w:r>
      <w:r>
        <w:softHyphen/>
        <w:t>тим пи</w:t>
      </w:r>
      <w:r>
        <w:softHyphen/>
        <w:t>лом. Тіні од де</w:t>
      </w:r>
      <w:r>
        <w:softHyphen/>
        <w:t>ре</w:t>
      </w:r>
      <w:r>
        <w:softHyphen/>
        <w:t>ва бу</w:t>
      </w:r>
      <w:r>
        <w:softHyphen/>
        <w:t>ли не</w:t>
      </w:r>
      <w:r>
        <w:softHyphen/>
        <w:t>ясні, не різкі, а м'які, роз</w:t>
      </w:r>
      <w:r>
        <w:softHyphen/>
        <w:t>лив</w:t>
      </w:r>
      <w:r>
        <w:softHyphen/>
        <w:t>часті, не</w:t>
      </w:r>
      <w:r>
        <w:softHyphen/>
        <w:t>на</w:t>
      </w:r>
      <w:r>
        <w:softHyphen/>
        <w:t>че пот</w:t>
      </w:r>
      <w:r>
        <w:softHyphen/>
        <w:t>ру</w:t>
      </w:r>
      <w:r>
        <w:softHyphen/>
        <w:t>шені пи</w:t>
      </w:r>
      <w:r>
        <w:softHyphen/>
        <w:t>лом. Зе</w:t>
      </w:r>
      <w:r>
        <w:softHyphen/>
        <w:t>ле</w:t>
      </w:r>
      <w:r>
        <w:softHyphen/>
        <w:t>не ба</w:t>
      </w:r>
      <w:r>
        <w:softHyphen/>
        <w:t>дил</w:t>
      </w:r>
      <w:r>
        <w:softHyphen/>
        <w:t>ля па</w:t>
      </w:r>
      <w:r>
        <w:softHyphen/>
        <w:t>по</w:t>
      </w:r>
      <w:r>
        <w:softHyphen/>
        <w:t>роті, чер</w:t>
      </w:r>
      <w:r>
        <w:softHyphen/>
        <w:t>во</w:t>
      </w:r>
      <w:r>
        <w:softHyphen/>
        <w:t>на смілка, білі та жовті со</w:t>
      </w:r>
      <w:r>
        <w:softHyphen/>
        <w:t>няш</w:t>
      </w:r>
      <w:r>
        <w:softHyphen/>
        <w:t>нич</w:t>
      </w:r>
      <w:r>
        <w:softHyphen/>
        <w:t>ки в лісі й на око</w:t>
      </w:r>
      <w:r>
        <w:softHyphen/>
        <w:t>пах не</w:t>
      </w:r>
      <w:r>
        <w:softHyphen/>
        <w:t>на</w:t>
      </w:r>
      <w:r>
        <w:softHyphen/>
        <w:t>че по</w:t>
      </w:r>
      <w:r>
        <w:softHyphen/>
        <w:t>то</w:t>
      </w:r>
      <w:r>
        <w:softHyphen/>
        <w:t>ну</w:t>
      </w:r>
      <w:r>
        <w:softHyphen/>
        <w:t>ли на са</w:t>
      </w:r>
      <w:r>
        <w:softHyphen/>
        <w:t>ме дно в про</w:t>
      </w:r>
      <w:r>
        <w:softHyphen/>
        <w:t>зорій імлі. Ліс став ніби лег</w:t>
      </w:r>
      <w:r>
        <w:softHyphen/>
        <w:t>ший. Усей ліс, уся до</w:t>
      </w:r>
      <w:r>
        <w:softHyphen/>
        <w:t>ро</w:t>
      </w:r>
      <w:r>
        <w:softHyphen/>
        <w:t>га, усей парк - усе бу</w:t>
      </w:r>
      <w:r>
        <w:softHyphen/>
        <w:t>ло ніби за</w:t>
      </w:r>
      <w:r>
        <w:softHyphen/>
        <w:t>ли</w:t>
      </w:r>
      <w:r>
        <w:softHyphen/>
        <w:t>те про</w:t>
      </w:r>
      <w:r>
        <w:softHyphen/>
        <w:t>зо</w:t>
      </w:r>
      <w:r>
        <w:softHyphen/>
        <w:t>рим мо</w:t>
      </w:r>
      <w:r>
        <w:softHyphen/>
        <w:t>рем, ніби за</w:t>
      </w:r>
      <w:r>
        <w:softHyphen/>
        <w:t>то</w:t>
      </w:r>
      <w:r>
        <w:softHyphen/>
        <w:t>ну</w:t>
      </w:r>
      <w:r>
        <w:softHyphen/>
        <w:t>ло на са</w:t>
      </w:r>
      <w:r>
        <w:softHyphen/>
        <w:t>ме дно. Щось бу</w:t>
      </w:r>
      <w:r>
        <w:softHyphen/>
        <w:t>ло фан</w:t>
      </w:r>
      <w:r>
        <w:softHyphen/>
        <w:t>тас</w:t>
      </w:r>
      <w:r>
        <w:softHyphen/>
        <w:t>тич</w:t>
      </w:r>
      <w:r>
        <w:softHyphen/>
        <w:t>не, надз</w:t>
      </w:r>
      <w:r>
        <w:softHyphen/>
        <w:t>ви</w:t>
      </w:r>
      <w:r>
        <w:softHyphen/>
        <w:t>чай</w:t>
      </w:r>
      <w:r>
        <w:softHyphen/>
        <w:t>не в то</w:t>
      </w:r>
      <w:r>
        <w:softHyphen/>
        <w:t>му освітленні срібно</w:t>
      </w:r>
      <w:r>
        <w:softHyphen/>
        <w:t>го сон</w:t>
      </w:r>
      <w:r>
        <w:softHyphen/>
        <w:t>ця. Се</w:t>
      </w:r>
      <w:r>
        <w:softHyphen/>
        <w:t>ред біло</w:t>
      </w:r>
      <w:r>
        <w:softHyphen/>
        <w:t>го дня з'яви</w:t>
      </w:r>
      <w:r>
        <w:softHyphen/>
        <w:t>лось тро</w:t>
      </w:r>
      <w:r>
        <w:softHyphen/>
        <w:t>хи навіть фан</w:t>
      </w:r>
      <w:r>
        <w:softHyphen/>
        <w:t>тас</w:t>
      </w:r>
      <w:r>
        <w:softHyphen/>
        <w:t>тич</w:t>
      </w:r>
      <w:r>
        <w:softHyphen/>
        <w:t>не з'яви</w:t>
      </w:r>
      <w:r>
        <w:softHyphen/>
        <w:t>ще, мрійна кар</w:t>
      </w:r>
      <w:r>
        <w:softHyphen/>
        <w:t>ти</w:t>
      </w:r>
      <w:r>
        <w:softHyphen/>
        <w:t>на, схо</w:t>
      </w:r>
      <w:r>
        <w:softHyphen/>
        <w:t>жа на ма</w:t>
      </w:r>
      <w:r>
        <w:softHyphen/>
        <w:t>ну - міраж. По</w:t>
      </w:r>
      <w:r>
        <w:softHyphen/>
        <w:t>де</w:t>
      </w:r>
      <w:r>
        <w:softHyphen/>
        <w:t>ку</w:t>
      </w:r>
      <w:r>
        <w:softHyphen/>
        <w:t>ди в гу</w:t>
      </w:r>
      <w:r>
        <w:softHyphen/>
        <w:t>ща</w:t>
      </w:r>
      <w:r>
        <w:softHyphen/>
        <w:t>вині лісу та пар</w:t>
      </w:r>
      <w:r>
        <w:softHyphen/>
        <w:t>ку білі то</w:t>
      </w:r>
      <w:r>
        <w:softHyphen/>
        <w:t>ни та сутінки бу</w:t>
      </w:r>
      <w:r>
        <w:softHyphen/>
        <w:t>ли інші й пе</w:t>
      </w:r>
      <w:r>
        <w:softHyphen/>
        <w:t>ре</w:t>
      </w:r>
      <w:r>
        <w:softHyphen/>
        <w:t>хо</w:t>
      </w:r>
      <w:r>
        <w:softHyphen/>
        <w:t>ди</w:t>
      </w:r>
      <w:r>
        <w:softHyphen/>
        <w:t>ли в го</w:t>
      </w:r>
      <w:r>
        <w:softHyphen/>
        <w:t>лу</w:t>
      </w:r>
      <w:r>
        <w:softHyphen/>
        <w:t>бу</w:t>
      </w:r>
      <w:r>
        <w:softHyphen/>
        <w:t>ваті ніби од місяч</w:t>
      </w:r>
      <w:r>
        <w:softHyphen/>
        <w:t>но</w:t>
      </w:r>
      <w:r>
        <w:softHyphen/>
        <w:t>го сяєва.</w:t>
      </w:r>
    </w:p>
    <w:p w:rsidR="009453D3" w:rsidRDefault="009453D3">
      <w:pPr>
        <w:divId w:val="657686298"/>
      </w:pPr>
      <w:r>
        <w:t>    - Еге, ту</w:t>
      </w:r>
      <w:r>
        <w:softHyphen/>
        <w:t>та вже десь ли</w:t>
      </w:r>
      <w:r>
        <w:softHyphen/>
        <w:t>ли лив</w:t>
      </w:r>
      <w:r>
        <w:softHyphen/>
        <w:t>цем тучні дощі? - спи</w:t>
      </w:r>
      <w:r>
        <w:softHyphen/>
        <w:t>тав я в Ва</w:t>
      </w:r>
      <w:r>
        <w:softHyphen/>
        <w:t>си</w:t>
      </w:r>
      <w:r>
        <w:softHyphen/>
        <w:t>ля.</w:t>
      </w:r>
    </w:p>
    <w:p w:rsidR="009453D3" w:rsidRDefault="009453D3">
      <w:pPr>
        <w:divId w:val="657686172"/>
      </w:pPr>
      <w:r>
        <w:t>    - Оце не</w:t>
      </w:r>
      <w:r>
        <w:softHyphen/>
        <w:t>дав</w:t>
      </w:r>
      <w:r>
        <w:softHyphen/>
        <w:t>но ли</w:t>
      </w:r>
      <w:r>
        <w:softHyphen/>
        <w:t>ли лив</w:t>
      </w:r>
      <w:r>
        <w:softHyphen/>
        <w:t>цем місця</w:t>
      </w:r>
      <w:r>
        <w:softHyphen/>
        <w:t>ми страшні наглі дощі. По</w:t>
      </w:r>
      <w:r>
        <w:softHyphen/>
        <w:t>де</w:t>
      </w:r>
      <w:r>
        <w:softHyphen/>
        <w:t>ку</w:t>
      </w:r>
      <w:r>
        <w:softHyphen/>
        <w:t>ди вже по</w:t>
      </w:r>
      <w:r>
        <w:softHyphen/>
        <w:t>ви</w:t>
      </w:r>
      <w:r>
        <w:softHyphen/>
        <w:t>ри</w:t>
      </w:r>
      <w:r>
        <w:softHyphen/>
        <w:t>ва</w:t>
      </w:r>
      <w:r>
        <w:softHyphen/>
        <w:t>ло греблі на Рас</w:t>
      </w:r>
      <w:r>
        <w:softHyphen/>
        <w:t>та</w:t>
      </w:r>
      <w:r>
        <w:softHyphen/>
        <w:t>виці, поз</w:t>
      </w:r>
      <w:r>
        <w:softHyphen/>
        <w:t>но</w:t>
      </w:r>
      <w:r>
        <w:softHyphen/>
        <w:t>си</w:t>
      </w:r>
      <w:r>
        <w:softHyphen/>
        <w:t>ло мли</w:t>
      </w:r>
      <w:r>
        <w:softHyphen/>
        <w:t>ни, по</w:t>
      </w:r>
      <w:r>
        <w:softHyphen/>
        <w:t>за</w:t>
      </w:r>
      <w:r>
        <w:softHyphen/>
        <w:t>топ</w:t>
      </w:r>
      <w:r>
        <w:softHyphen/>
        <w:t>лю</w:t>
      </w:r>
      <w:r>
        <w:softHyphen/>
        <w:t>ва</w:t>
      </w:r>
      <w:r>
        <w:softHyphen/>
        <w:t>ло лу</w:t>
      </w:r>
      <w:r>
        <w:softHyphen/>
        <w:t>ки, а мли</w:t>
      </w:r>
      <w:r>
        <w:softHyphen/>
        <w:t>нові ко</w:t>
      </w:r>
      <w:r>
        <w:softHyphen/>
        <w:t>ле</w:t>
      </w:r>
      <w:r>
        <w:softHyphen/>
        <w:t>са по</w:t>
      </w:r>
      <w:r>
        <w:softHyphen/>
        <w:t>роз</w:t>
      </w:r>
      <w:r>
        <w:softHyphen/>
        <w:t>ки</w:t>
      </w:r>
      <w:r>
        <w:softHyphen/>
        <w:t>да</w:t>
      </w:r>
      <w:r>
        <w:softHyphen/>
        <w:t>ла во</w:t>
      </w:r>
      <w:r>
        <w:softHyphen/>
        <w:t>да по лу</w:t>
      </w:r>
      <w:r>
        <w:softHyphen/>
        <w:t>ках між вер</w:t>
      </w:r>
      <w:r>
        <w:softHyphen/>
        <w:t>ба</w:t>
      </w:r>
      <w:r>
        <w:softHyphen/>
        <w:t>ми та вільха</w:t>
      </w:r>
      <w:r>
        <w:softHyphen/>
        <w:t>ми, - обізвав</w:t>
      </w:r>
      <w:r>
        <w:softHyphen/>
        <w:t>ся Ва</w:t>
      </w:r>
      <w:r>
        <w:softHyphen/>
        <w:t>силь. Кар</w:t>
      </w:r>
      <w:r>
        <w:softHyphen/>
        <w:t>ти</w:t>
      </w:r>
      <w:r>
        <w:softHyphen/>
        <w:t>на бу</w:t>
      </w:r>
      <w:r>
        <w:softHyphen/>
        <w:t>ла пиш</w:t>
      </w:r>
      <w:r>
        <w:softHyphen/>
        <w:t>на, та чо</w:t>
      </w:r>
      <w:r>
        <w:softHyphen/>
        <w:t>мусь во</w:t>
      </w:r>
      <w:r>
        <w:softHyphen/>
        <w:t>на те</w:t>
      </w:r>
      <w:r>
        <w:softHyphen/>
        <w:t>пер ме</w:t>
      </w:r>
      <w:r>
        <w:softHyphen/>
        <w:t>не не зве</w:t>
      </w:r>
      <w:r>
        <w:softHyphen/>
        <w:t>се</w:t>
      </w:r>
      <w:r>
        <w:softHyphen/>
        <w:t>ля</w:t>
      </w:r>
      <w:r>
        <w:softHyphen/>
        <w:t>ла так, як зве</w:t>
      </w:r>
      <w:r>
        <w:softHyphen/>
        <w:t>се</w:t>
      </w:r>
      <w:r>
        <w:softHyphen/>
        <w:t>ля</w:t>
      </w:r>
      <w:r>
        <w:softHyphen/>
        <w:t>ли ко</w:t>
      </w:r>
      <w:r>
        <w:softHyphen/>
        <w:t>лись пе</w:t>
      </w:r>
      <w:r>
        <w:softHyphen/>
        <w:t>редніше ці самі місця рідно</w:t>
      </w:r>
      <w:r>
        <w:softHyphen/>
        <w:t>го краю.</w:t>
      </w:r>
    </w:p>
    <w:p w:rsidR="009453D3" w:rsidRDefault="009453D3">
      <w:pPr>
        <w:divId w:val="657686205"/>
      </w:pPr>
      <w:r>
        <w:t>    Сумні Ва</w:t>
      </w:r>
      <w:r>
        <w:softHyphen/>
        <w:t>си</w:t>
      </w:r>
      <w:r>
        <w:softHyphen/>
        <w:t>леві оповідан</w:t>
      </w:r>
      <w:r>
        <w:softHyphen/>
        <w:t>ня на</w:t>
      </w:r>
      <w:r>
        <w:softHyphen/>
        <w:t>ве</w:t>
      </w:r>
      <w:r>
        <w:softHyphen/>
        <w:t>ли на мою ду</w:t>
      </w:r>
      <w:r>
        <w:softHyphen/>
        <w:t>шу сму</w:t>
      </w:r>
      <w:r>
        <w:softHyphen/>
        <w:t>ток та не</w:t>
      </w:r>
      <w:r>
        <w:softHyphen/>
        <w:t>ве</w:t>
      </w:r>
      <w:r>
        <w:softHyphen/>
        <w:t>селі ду</w:t>
      </w:r>
      <w:r>
        <w:softHyphen/>
        <w:t>ми. І оригінальна, сли</w:t>
      </w:r>
      <w:r>
        <w:softHyphen/>
        <w:t>ве фан</w:t>
      </w:r>
      <w:r>
        <w:softHyphen/>
        <w:t>тас</w:t>
      </w:r>
      <w:r>
        <w:softHyphen/>
        <w:t>тич</w:t>
      </w:r>
      <w:r>
        <w:softHyphen/>
        <w:t>на кар</w:t>
      </w:r>
      <w:r>
        <w:softHyphen/>
        <w:t>ти</w:t>
      </w:r>
      <w:r>
        <w:softHyphen/>
        <w:t>на срібно</w:t>
      </w:r>
      <w:r>
        <w:softHyphen/>
        <w:t>го пе</w:t>
      </w:r>
      <w:r>
        <w:softHyphen/>
        <w:t>ред</w:t>
      </w:r>
      <w:r>
        <w:softHyphen/>
        <w:t>до</w:t>
      </w:r>
      <w:r>
        <w:softHyphen/>
        <w:t>що</w:t>
      </w:r>
      <w:r>
        <w:softHyphen/>
        <w:t>во</w:t>
      </w:r>
      <w:r>
        <w:softHyphen/>
        <w:t>го не</w:t>
      </w:r>
      <w:r>
        <w:softHyphen/>
        <w:t>ба й сон</w:t>
      </w:r>
      <w:r>
        <w:softHyphen/>
        <w:t>ця та за</w:t>
      </w:r>
      <w:r>
        <w:softHyphen/>
        <w:t>ли</w:t>
      </w:r>
      <w:r>
        <w:softHyphen/>
        <w:t>тих срібляс</w:t>
      </w:r>
      <w:r>
        <w:softHyphen/>
        <w:t>тим сяєвом лісів не мог</w:t>
      </w:r>
      <w:r>
        <w:softHyphen/>
        <w:t>ла пе</w:t>
      </w:r>
      <w:r>
        <w:softHyphen/>
        <w:t>ре</w:t>
      </w:r>
      <w:r>
        <w:softHyphen/>
        <w:t>мог</w:t>
      </w:r>
      <w:r>
        <w:softHyphen/>
        <w:t>ти і вга</w:t>
      </w:r>
      <w:r>
        <w:softHyphen/>
        <w:t>му</w:t>
      </w:r>
      <w:r>
        <w:softHyphen/>
        <w:t>вать важ</w:t>
      </w:r>
      <w:r>
        <w:softHyphen/>
        <w:t>ко</w:t>
      </w:r>
      <w:r>
        <w:softHyphen/>
        <w:t>го по</w:t>
      </w:r>
      <w:r>
        <w:softHyphen/>
        <w:t>чу</w:t>
      </w:r>
      <w:r>
        <w:softHyphen/>
        <w:t>ван</w:t>
      </w:r>
      <w:r>
        <w:softHyphen/>
        <w:t>ня. Срібне не</w:t>
      </w:r>
      <w:r>
        <w:softHyphen/>
        <w:t>бо, срібне сон</w:t>
      </w:r>
      <w:r>
        <w:softHyphen/>
        <w:t>це, пиш</w:t>
      </w:r>
      <w:r>
        <w:softHyphen/>
        <w:t>ний біляс</w:t>
      </w:r>
      <w:r>
        <w:softHyphen/>
        <w:t>тий ве</w:t>
      </w:r>
      <w:r>
        <w:softHyphen/>
        <w:t>се</w:t>
      </w:r>
      <w:r>
        <w:softHyphen/>
        <w:t>лий день, біляс</w:t>
      </w:r>
      <w:r>
        <w:softHyphen/>
        <w:t>тий ліс, - а на душі в ме</w:t>
      </w:r>
      <w:r>
        <w:softHyphen/>
        <w:t>не сму</w:t>
      </w:r>
      <w:r>
        <w:softHyphen/>
        <w:t>ток та на</w:t>
      </w:r>
      <w:r>
        <w:softHyphen/>
        <w:t>че якась чор</w:t>
      </w:r>
      <w:r>
        <w:softHyphen/>
        <w:t>на тем</w:t>
      </w:r>
      <w:r>
        <w:softHyphen/>
        <w:t>ря</w:t>
      </w:r>
      <w:r>
        <w:softHyphen/>
        <w:t>ва, а на серці жаль.</w:t>
      </w:r>
    </w:p>
    <w:p w:rsidR="009453D3" w:rsidRDefault="009453D3">
      <w:pPr>
        <w:divId w:val="657686200"/>
      </w:pPr>
      <w:r>
        <w:t>    Добре опа</w:t>
      </w:r>
      <w:r>
        <w:softHyphen/>
        <w:t>сені коні швид</w:t>
      </w:r>
      <w:r>
        <w:softHyphen/>
        <w:t>ко ка</w:t>
      </w:r>
      <w:r>
        <w:softHyphen/>
        <w:t>та</w:t>
      </w:r>
      <w:r>
        <w:softHyphen/>
        <w:t>ли по ши</w:t>
      </w:r>
      <w:r>
        <w:softHyphen/>
        <w:t>рокій, тро</w:t>
      </w:r>
      <w:r>
        <w:softHyphen/>
        <w:t>хи піску</w:t>
      </w:r>
      <w:r>
        <w:softHyphen/>
        <w:t>ватій алеї. Фа</w:t>
      </w:r>
      <w:r>
        <w:softHyphen/>
        <w:t>етон на</w:t>
      </w:r>
      <w:r>
        <w:softHyphen/>
        <w:t>че нес</w:t>
      </w:r>
      <w:r>
        <w:softHyphen/>
        <w:t>ло на ру</w:t>
      </w:r>
      <w:r>
        <w:softHyphen/>
        <w:t>ках. Ба</w:t>
      </w:r>
      <w:r>
        <w:softHyphen/>
        <w:t>зар са</w:t>
      </w:r>
      <w:r>
        <w:softHyphen/>
        <w:t>ме ру</w:t>
      </w:r>
      <w:r>
        <w:softHyphen/>
        <w:t>шив з місця й по</w:t>
      </w:r>
      <w:r>
        <w:softHyphen/>
        <w:t>чав роз'їжджа</w:t>
      </w:r>
      <w:r>
        <w:softHyphen/>
        <w:t>тись. Ми до</w:t>
      </w:r>
      <w:r>
        <w:softHyphen/>
        <w:t>га</w:t>
      </w:r>
      <w:r>
        <w:softHyphen/>
        <w:t>ня</w:t>
      </w:r>
      <w:r>
        <w:softHyphen/>
        <w:t>ли й ви</w:t>
      </w:r>
      <w:r>
        <w:softHyphen/>
        <w:t>пе</w:t>
      </w:r>
      <w:r>
        <w:softHyphen/>
        <w:t>ред</w:t>
      </w:r>
      <w:r>
        <w:softHyphen/>
        <w:t>жа</w:t>
      </w:r>
      <w:r>
        <w:softHyphen/>
        <w:t>ли кінні й во</w:t>
      </w:r>
      <w:r>
        <w:softHyphen/>
        <w:t>лові во</w:t>
      </w:r>
      <w:r>
        <w:softHyphen/>
        <w:t>зи та усякі вал</w:t>
      </w:r>
      <w:r>
        <w:softHyphen/>
        <w:t>ки хур з ва</w:t>
      </w:r>
      <w:r>
        <w:softHyphen/>
        <w:t>гою, що тя</w:t>
      </w:r>
      <w:r>
        <w:softHyphen/>
        <w:t>гай</w:t>
      </w:r>
      <w:r>
        <w:softHyphen/>
        <w:t>ся шля</w:t>
      </w:r>
      <w:r>
        <w:softHyphen/>
        <w:t>хом без кінця. Пе</w:t>
      </w:r>
      <w:r>
        <w:softHyphen/>
        <w:t>ред моїми очи</w:t>
      </w:r>
      <w:r>
        <w:softHyphen/>
        <w:t>ма ма</w:t>
      </w:r>
      <w:r>
        <w:softHyphen/>
        <w:t>нячіли й ми</w:t>
      </w:r>
      <w:r>
        <w:softHyphen/>
        <w:t>готіли на во</w:t>
      </w:r>
      <w:r>
        <w:softHyphen/>
        <w:t>зах мо</w:t>
      </w:r>
      <w:r>
        <w:softHyphen/>
        <w:t>ло</w:t>
      </w:r>
      <w:r>
        <w:softHyphen/>
        <w:t>диці, чо</w:t>
      </w:r>
      <w:r>
        <w:softHyphen/>
        <w:t>ловіки, діди, че</w:t>
      </w:r>
      <w:r>
        <w:softHyphen/>
        <w:t>пур</w:t>
      </w:r>
      <w:r>
        <w:softHyphen/>
        <w:t>ненько уб</w:t>
      </w:r>
      <w:r>
        <w:softHyphen/>
        <w:t>рані, не</w:t>
      </w:r>
      <w:r>
        <w:softHyphen/>
        <w:t>на</w:t>
      </w:r>
      <w:r>
        <w:softHyphen/>
        <w:t>че я пе</w:t>
      </w:r>
      <w:r>
        <w:softHyphen/>
        <w:t>рег</w:t>
      </w:r>
      <w:r>
        <w:softHyphen/>
        <w:t>ля</w:t>
      </w:r>
      <w:r>
        <w:softHyphen/>
        <w:t>дав на ма</w:t>
      </w:r>
      <w:r>
        <w:softHyphen/>
        <w:t>лярській вис</w:t>
      </w:r>
      <w:r>
        <w:softHyphen/>
        <w:t>таві дов</w:t>
      </w:r>
      <w:r>
        <w:softHyphen/>
        <w:t>гий, дов</w:t>
      </w:r>
      <w:r>
        <w:softHyphen/>
        <w:t>гий ря</w:t>
      </w:r>
      <w:r>
        <w:softHyphen/>
        <w:t>док кар</w:t>
      </w:r>
      <w:r>
        <w:softHyphen/>
        <w:t>тин Тру</w:t>
      </w:r>
      <w:r>
        <w:softHyphen/>
        <w:t>товсько</w:t>
      </w:r>
      <w:r>
        <w:softHyphen/>
        <w:t>го, братів Ма</w:t>
      </w:r>
      <w:r>
        <w:softHyphen/>
        <w:t>ковських, Бо</w:t>
      </w:r>
      <w:r>
        <w:softHyphen/>
        <w:t>да</w:t>
      </w:r>
      <w:r>
        <w:softHyphen/>
        <w:t>ревсько</w:t>
      </w:r>
      <w:r>
        <w:softHyphen/>
        <w:t>го. От пе</w:t>
      </w:r>
      <w:r>
        <w:softHyphen/>
        <w:t>ред моїми очи</w:t>
      </w:r>
      <w:r>
        <w:softHyphen/>
        <w:t>ма про</w:t>
      </w:r>
      <w:r>
        <w:softHyphen/>
        <w:t>май</w:t>
      </w:r>
      <w:r>
        <w:softHyphen/>
        <w:t>ну</w:t>
      </w:r>
      <w:r>
        <w:softHyphen/>
        <w:t>ли інші во</w:t>
      </w:r>
      <w:r>
        <w:softHyphen/>
        <w:t>зи. На во</w:t>
      </w:r>
      <w:r>
        <w:softHyphen/>
        <w:t>зах си</w:t>
      </w:r>
      <w:r>
        <w:softHyphen/>
        <w:t>дять мо</w:t>
      </w:r>
      <w:r>
        <w:softHyphen/>
        <w:t>ло</w:t>
      </w:r>
      <w:r>
        <w:softHyphen/>
        <w:t>диці, біліють вмо</w:t>
      </w:r>
      <w:r>
        <w:softHyphen/>
        <w:t>щені в со</w:t>
      </w:r>
      <w:r>
        <w:softHyphen/>
        <w:t>ломі та в пе</w:t>
      </w:r>
      <w:r>
        <w:softHyphen/>
        <w:t>реїдах нові горш</w:t>
      </w:r>
      <w:r>
        <w:softHyphen/>
        <w:t>ки, макітри та гле</w:t>
      </w:r>
      <w:r>
        <w:softHyphen/>
        <w:t>чи</w:t>
      </w:r>
      <w:r>
        <w:softHyphen/>
        <w:t>ки, стрим</w:t>
      </w:r>
      <w:r>
        <w:softHyphen/>
        <w:t>лять нові білі ло</w:t>
      </w:r>
      <w:r>
        <w:softHyphen/>
        <w:t>па</w:t>
      </w:r>
      <w:r>
        <w:softHyphen/>
        <w:t>ти, граблі й зас</w:t>
      </w:r>
      <w:r>
        <w:softHyphen/>
        <w:t>ту</w:t>
      </w:r>
      <w:r>
        <w:softHyphen/>
        <w:t>пи. На од</w:t>
      </w:r>
      <w:r>
        <w:softHyphen/>
        <w:t>но</w:t>
      </w:r>
      <w:r>
        <w:softHyphen/>
        <w:t>му возі біліє двоє но</w:t>
      </w:r>
      <w:r>
        <w:softHyphen/>
        <w:t>вих ситів з чис</w:t>
      </w:r>
      <w:r>
        <w:softHyphen/>
        <w:t>теньки</w:t>
      </w:r>
      <w:r>
        <w:softHyphen/>
        <w:t>ми лис</w:t>
      </w:r>
      <w:r>
        <w:softHyphen/>
        <w:t>ню</w:t>
      </w:r>
      <w:r>
        <w:softHyphen/>
        <w:t>чи</w:t>
      </w:r>
      <w:r>
        <w:softHyphen/>
        <w:t>ми оби</w:t>
      </w:r>
      <w:r>
        <w:softHyphen/>
        <w:t>чай</w:t>
      </w:r>
      <w:r>
        <w:softHyphen/>
        <w:t>ка</w:t>
      </w:r>
      <w:r>
        <w:softHyphen/>
        <w:t>ми. А далі по</w:t>
      </w:r>
      <w:r>
        <w:softHyphen/>
        <w:t>пе</w:t>
      </w:r>
      <w:r>
        <w:softHyphen/>
        <w:t>ред нас ко</w:t>
      </w:r>
      <w:r>
        <w:softHyphen/>
        <w:t>титься кінський віз, а на возі си</w:t>
      </w:r>
      <w:r>
        <w:softHyphen/>
        <w:t>дить ба</w:t>
      </w:r>
      <w:r>
        <w:softHyphen/>
        <w:t>ба в намітці на го</w:t>
      </w:r>
      <w:r>
        <w:softHyphen/>
        <w:t>лові й дер</w:t>
      </w:r>
      <w:r>
        <w:softHyphen/>
        <w:t>жить у ру</w:t>
      </w:r>
      <w:r>
        <w:softHyphen/>
        <w:t>ках но</w:t>
      </w:r>
      <w:r>
        <w:softHyphen/>
        <w:t>ве вікно з ус</w:t>
      </w:r>
      <w:r>
        <w:softHyphen/>
        <w:t>тав</w:t>
      </w:r>
      <w:r>
        <w:softHyphen/>
        <w:t>ле</w:t>
      </w:r>
      <w:r>
        <w:softHyphen/>
        <w:t>ни</w:t>
      </w:r>
      <w:r>
        <w:softHyphen/>
        <w:t>ми тах</w:t>
      </w:r>
      <w:r>
        <w:softHyphen/>
        <w:t>ля</w:t>
      </w:r>
      <w:r>
        <w:softHyphen/>
        <w:t>ми. Сон</w:t>
      </w:r>
      <w:r>
        <w:softHyphen/>
        <w:t>це б'є в шиб</w:t>
      </w:r>
      <w:r>
        <w:softHyphen/>
        <w:t>ки. Скло стра</w:t>
      </w:r>
      <w:r>
        <w:softHyphen/>
        <w:t>шен</w:t>
      </w:r>
      <w:r>
        <w:softHyphen/>
        <w:t>но бли</w:t>
      </w:r>
      <w:r>
        <w:softHyphen/>
        <w:t>щить, ніби на шиб</w:t>
      </w:r>
      <w:r>
        <w:softHyphen/>
        <w:t>ки впа</w:t>
      </w:r>
      <w:r>
        <w:softHyphen/>
        <w:t>ло чет</w:t>
      </w:r>
      <w:r>
        <w:softHyphen/>
        <w:t>ве</w:t>
      </w:r>
      <w:r>
        <w:softHyphen/>
        <w:t>ро со</w:t>
      </w:r>
      <w:r>
        <w:softHyphen/>
        <w:t>не</w:t>
      </w:r>
      <w:r>
        <w:softHyphen/>
        <w:t>чок, і ті со</w:t>
      </w:r>
      <w:r>
        <w:softHyphen/>
        <w:t>неч</w:t>
      </w:r>
      <w:r>
        <w:softHyphen/>
        <w:t>ка ріжуть мені очі, штри</w:t>
      </w:r>
      <w:r>
        <w:softHyphen/>
        <w:t>ка</w:t>
      </w:r>
      <w:r>
        <w:softHyphen/>
        <w:t>ють та ко</w:t>
      </w:r>
      <w:r>
        <w:softHyphen/>
        <w:t>лють не</w:t>
      </w:r>
      <w:r>
        <w:softHyphen/>
        <w:t>на</w:t>
      </w:r>
      <w:r>
        <w:softHyphen/>
        <w:t>че роз</w:t>
      </w:r>
      <w:r>
        <w:softHyphen/>
        <w:t>пе</w:t>
      </w:r>
      <w:r>
        <w:softHyphen/>
        <w:t>че</w:t>
      </w:r>
      <w:r>
        <w:softHyphen/>
        <w:t>ни</w:t>
      </w:r>
      <w:r>
        <w:softHyphen/>
        <w:t>ми в огні шпич</w:t>
      </w:r>
      <w:r>
        <w:softHyphen/>
        <w:t>ка</w:t>
      </w:r>
      <w:r>
        <w:softHyphen/>
        <w:t>ми.</w:t>
      </w:r>
    </w:p>
    <w:p w:rsidR="009453D3" w:rsidRDefault="009453D3">
      <w:pPr>
        <w:divId w:val="657686255"/>
      </w:pPr>
      <w:r>
        <w:t>    - Ой Ва</w:t>
      </w:r>
      <w:r>
        <w:softHyphen/>
        <w:t>си</w:t>
      </w:r>
      <w:r>
        <w:softHyphen/>
        <w:t>лю! Бо</w:t>
      </w:r>
      <w:r>
        <w:softHyphen/>
        <w:t>га ра</w:t>
      </w:r>
      <w:r>
        <w:softHyphen/>
        <w:t>ди, по</w:t>
      </w:r>
      <w:r>
        <w:softHyphen/>
        <w:t>га</w:t>
      </w:r>
      <w:r>
        <w:softHyphen/>
        <w:t>няй</w:t>
      </w:r>
      <w:r>
        <w:softHyphen/>
        <w:t>те швид</w:t>
      </w:r>
      <w:r>
        <w:softHyphen/>
        <w:t>ше! - гук</w:t>
      </w:r>
      <w:r>
        <w:softHyphen/>
        <w:t>нув я до по</w:t>
      </w:r>
      <w:r>
        <w:softHyphen/>
        <w:t>го</w:t>
      </w:r>
      <w:r>
        <w:softHyphen/>
        <w:t>ни</w:t>
      </w:r>
      <w:r>
        <w:softHyphen/>
        <w:t>ча, - ми</w:t>
      </w:r>
      <w:r>
        <w:softHyphen/>
        <w:t>най</w:t>
      </w:r>
      <w:r>
        <w:softHyphen/>
        <w:t>мо оте ка</w:t>
      </w:r>
      <w:r>
        <w:softHyphen/>
        <w:t>торж</w:t>
      </w:r>
      <w:r>
        <w:softHyphen/>
        <w:t>не вікно. І виніс же дідько ба</w:t>
      </w:r>
      <w:r>
        <w:softHyphen/>
        <w:t>бу на ве</w:t>
      </w:r>
      <w:r>
        <w:softHyphen/>
        <w:t>ли</w:t>
      </w:r>
      <w:r>
        <w:softHyphen/>
        <w:t>кий трахт з вікном в ру</w:t>
      </w:r>
      <w:r>
        <w:softHyphen/>
        <w:t>ках! По</w:t>
      </w:r>
      <w:r>
        <w:softHyphen/>
        <w:t>вер</w:t>
      </w:r>
      <w:r>
        <w:softHyphen/>
        <w:t>тає та й по</w:t>
      </w:r>
      <w:r>
        <w:softHyphen/>
        <w:t>вер</w:t>
      </w:r>
      <w:r>
        <w:softHyphen/>
        <w:t>тав те вікно на всі бо</w:t>
      </w:r>
      <w:r>
        <w:softHyphen/>
        <w:t>ки, мов цяцьку, ніби грається ним, ніби зу</w:t>
      </w:r>
      <w:r>
        <w:softHyphen/>
        <w:t>мис</w:t>
      </w:r>
      <w:r>
        <w:softHyphen/>
        <w:t>не на</w:t>
      </w:r>
      <w:r>
        <w:softHyphen/>
        <w:t>во</w:t>
      </w:r>
      <w:r>
        <w:softHyphen/>
        <w:t>дить блиск прос</w:t>
      </w:r>
      <w:r>
        <w:softHyphen/>
        <w:t>то мені на очі. Ця ба</w:t>
      </w:r>
      <w:r>
        <w:softHyphen/>
        <w:t>ба пев</w:t>
      </w:r>
      <w:r>
        <w:softHyphen/>
        <w:t>но виїха</w:t>
      </w:r>
      <w:r>
        <w:softHyphen/>
        <w:t>ла на ве</w:t>
      </w:r>
      <w:r>
        <w:softHyphen/>
        <w:t>ли</w:t>
      </w:r>
      <w:r>
        <w:softHyphen/>
        <w:t>кий трахт, щоб драж</w:t>
      </w:r>
      <w:r>
        <w:softHyphen/>
        <w:t>нить мої очі своїм вікном. Вже в ме</w:t>
      </w:r>
      <w:r>
        <w:softHyphen/>
        <w:t>не аж сльози ко</w:t>
      </w:r>
      <w:r>
        <w:softHyphen/>
        <w:t>тяться по що</w:t>
      </w:r>
      <w:r>
        <w:softHyphen/>
        <w:t>ках, ніби я пла</w:t>
      </w:r>
      <w:r>
        <w:softHyphen/>
        <w:t>чу за ста</w:t>
      </w:r>
      <w:r>
        <w:softHyphen/>
        <w:t>рим ба</w:t>
      </w:r>
      <w:r>
        <w:softHyphen/>
        <w:t>би</w:t>
      </w:r>
      <w:r>
        <w:softHyphen/>
        <w:t>ним роз</w:t>
      </w:r>
      <w:r>
        <w:softHyphen/>
        <w:t>би</w:t>
      </w:r>
      <w:r>
        <w:softHyphen/>
        <w:t>тим вікном.</w:t>
      </w:r>
    </w:p>
    <w:p w:rsidR="009453D3" w:rsidRDefault="009453D3">
      <w:pPr>
        <w:divId w:val="657686317"/>
      </w:pPr>
      <w:r>
        <w:t>    - Та й ме</w:t>
      </w:r>
      <w:r>
        <w:softHyphen/>
        <w:t>не вже взяв жаль за ста</w:t>
      </w:r>
      <w:r>
        <w:softHyphen/>
        <w:t>рим ба</w:t>
      </w:r>
      <w:r>
        <w:softHyphen/>
        <w:t>би</w:t>
      </w:r>
      <w:r>
        <w:softHyphen/>
        <w:t>ним вікном, бо й я пла</w:t>
      </w:r>
      <w:r>
        <w:softHyphen/>
        <w:t>чу, - ска</w:t>
      </w:r>
      <w:r>
        <w:softHyphen/>
        <w:t>зав Ва</w:t>
      </w:r>
      <w:r>
        <w:softHyphen/>
        <w:t>силь, сміючись, і мах</w:t>
      </w:r>
      <w:r>
        <w:softHyphen/>
        <w:t>нув на коні ба</w:t>
      </w:r>
      <w:r>
        <w:softHyphen/>
        <w:t>то</w:t>
      </w:r>
      <w:r>
        <w:softHyphen/>
        <w:t>гом.</w:t>
      </w:r>
    </w:p>
    <w:p w:rsidR="009453D3" w:rsidRDefault="009453D3">
      <w:pPr>
        <w:divId w:val="657686276"/>
      </w:pPr>
      <w:r>
        <w:t>    Коні смик</w:t>
      </w:r>
      <w:r>
        <w:softHyphen/>
        <w:t>ну</w:t>
      </w:r>
      <w:r>
        <w:softHyphen/>
        <w:t>ли й побігли швид</w:t>
      </w:r>
      <w:r>
        <w:softHyphen/>
        <w:t>ше. Вікно ще раз заг</w:t>
      </w:r>
      <w:r>
        <w:softHyphen/>
        <w:t>ля</w:t>
      </w:r>
      <w:r>
        <w:softHyphen/>
        <w:t>ну</w:t>
      </w:r>
      <w:r>
        <w:softHyphen/>
        <w:t>ло мені в самісінькі очі, ще раз різну</w:t>
      </w:r>
      <w:r>
        <w:softHyphen/>
        <w:t>ло но</w:t>
      </w:r>
      <w:r>
        <w:softHyphen/>
        <w:t>жем по очах. Май</w:t>
      </w:r>
      <w:r>
        <w:softHyphen/>
        <w:t>ну</w:t>
      </w:r>
      <w:r>
        <w:softHyphen/>
        <w:t>ла ба</w:t>
      </w:r>
      <w:r>
        <w:softHyphen/>
        <w:t>ба в намітці, і вікно зник</w:t>
      </w:r>
      <w:r>
        <w:softHyphen/>
        <w:t>ло, і ба</w:t>
      </w:r>
      <w:r>
        <w:softHyphen/>
        <w:t>ба зник</w:t>
      </w:r>
      <w:r>
        <w:softHyphen/>
        <w:t>ла, опи</w:t>
      </w:r>
      <w:r>
        <w:softHyphen/>
        <w:t>ни</w:t>
      </w:r>
      <w:r>
        <w:softHyphen/>
        <w:t>лась по</w:t>
      </w:r>
      <w:r>
        <w:softHyphen/>
        <w:t>за</w:t>
      </w:r>
      <w:r>
        <w:softHyphen/>
        <w:t>ду. А пе</w:t>
      </w:r>
      <w:r>
        <w:softHyphen/>
        <w:t>ре</w:t>
      </w:r>
      <w:r>
        <w:softHyphen/>
        <w:t>го</w:t>
      </w:r>
      <w:r>
        <w:softHyphen/>
        <w:t>дя ми наз</w:t>
      </w:r>
      <w:r>
        <w:softHyphen/>
        <w:t>до</w:t>
      </w:r>
      <w:r>
        <w:softHyphen/>
        <w:t>га</w:t>
      </w:r>
      <w:r>
        <w:softHyphen/>
        <w:t>няємо цілу вал</w:t>
      </w:r>
      <w:r>
        <w:softHyphen/>
        <w:t>ку возів. На од</w:t>
      </w:r>
      <w:r>
        <w:softHyphen/>
        <w:t>но</w:t>
      </w:r>
      <w:r>
        <w:softHyphen/>
        <w:t>му возі ле</w:t>
      </w:r>
      <w:r>
        <w:softHyphen/>
        <w:t>жить на со</w:t>
      </w:r>
      <w:r>
        <w:softHyphen/>
        <w:t>ломі го</w:t>
      </w:r>
      <w:r>
        <w:softHyphen/>
        <w:t>до</w:t>
      </w:r>
      <w:r>
        <w:softHyphen/>
        <w:t>ва</w:t>
      </w:r>
      <w:r>
        <w:softHyphen/>
        <w:t>на си</w:t>
      </w:r>
      <w:r>
        <w:softHyphen/>
        <w:t>та льоха, прос</w:t>
      </w:r>
      <w:r>
        <w:softHyphen/>
        <w:t>тяг</w:t>
      </w:r>
      <w:r>
        <w:softHyphen/>
        <w:t>лась на усю свою сви</w:t>
      </w:r>
      <w:r>
        <w:softHyphen/>
        <w:t>ня</w:t>
      </w:r>
      <w:r>
        <w:softHyphen/>
        <w:t>чу дов</w:t>
      </w:r>
      <w:r>
        <w:softHyphen/>
        <w:t>жи</w:t>
      </w:r>
      <w:r>
        <w:softHyphen/>
        <w:t>ну на со</w:t>
      </w:r>
      <w:r>
        <w:softHyphen/>
        <w:t>ломі, не</w:t>
      </w:r>
      <w:r>
        <w:softHyphen/>
        <w:t>на</w:t>
      </w:r>
      <w:r>
        <w:softHyphen/>
        <w:t>че глад</w:t>
      </w:r>
      <w:r>
        <w:softHyphen/>
        <w:t>ка куп</w:t>
      </w:r>
      <w:r>
        <w:softHyphen/>
        <w:t>чи</w:t>
      </w:r>
      <w:r>
        <w:softHyphen/>
        <w:t>ха на пе</w:t>
      </w:r>
      <w:r>
        <w:softHyphen/>
        <w:t>рині. Сви</w:t>
      </w:r>
      <w:r>
        <w:softHyphen/>
        <w:t>ня вис</w:t>
      </w:r>
      <w:r>
        <w:softHyphen/>
        <w:t>та</w:t>
      </w:r>
      <w:r>
        <w:softHyphen/>
        <w:t>ви</w:t>
      </w:r>
      <w:r>
        <w:softHyphen/>
        <w:t>ла про</w:t>
      </w:r>
      <w:r>
        <w:softHyphen/>
        <w:t>ти сон</w:t>
      </w:r>
      <w:r>
        <w:softHyphen/>
        <w:t>ця товс</w:t>
      </w:r>
      <w:r>
        <w:softHyphen/>
        <w:t>те че</w:t>
      </w:r>
      <w:r>
        <w:softHyphen/>
        <w:t>ре</w:t>
      </w:r>
      <w:r>
        <w:softHyphen/>
        <w:t>во, ніби об</w:t>
      </w:r>
      <w:r>
        <w:softHyphen/>
        <w:t>ти</w:t>
      </w:r>
      <w:r>
        <w:softHyphen/>
        <w:t>ка</w:t>
      </w:r>
      <w:r>
        <w:softHyphen/>
        <w:t>не ро</w:t>
      </w:r>
      <w:r>
        <w:softHyphen/>
        <w:t>же</w:t>
      </w:r>
      <w:r>
        <w:softHyphen/>
        <w:t>ви</w:t>
      </w:r>
      <w:r>
        <w:softHyphen/>
        <w:t>ми шпич</w:t>
      </w:r>
      <w:r>
        <w:softHyphen/>
        <w:t>ка</w:t>
      </w:r>
      <w:r>
        <w:softHyphen/>
        <w:t>ми, і стог</w:t>
      </w:r>
      <w:r>
        <w:softHyphen/>
        <w:t>не, і тря</w:t>
      </w:r>
      <w:r>
        <w:softHyphen/>
        <w:t>сеться всім са</w:t>
      </w:r>
      <w:r>
        <w:softHyphen/>
        <w:t>лом, ніби її тряс</w:t>
      </w:r>
      <w:r>
        <w:softHyphen/>
        <w:t>ця тря</w:t>
      </w:r>
      <w:r>
        <w:softHyphen/>
        <w:t>се. А на дру</w:t>
      </w:r>
      <w:r>
        <w:softHyphen/>
        <w:t>го</w:t>
      </w:r>
      <w:r>
        <w:softHyphen/>
        <w:t>му возі по</w:t>
      </w:r>
      <w:r>
        <w:softHyphen/>
        <w:t>ро</w:t>
      </w:r>
      <w:r>
        <w:softHyphen/>
        <w:t>ся</w:t>
      </w:r>
      <w:r>
        <w:softHyphen/>
        <w:t>та, прив'язані за ніжки до по</w:t>
      </w:r>
      <w:r>
        <w:softHyphen/>
        <w:t>луд</w:t>
      </w:r>
      <w:r>
        <w:softHyphen/>
        <w:t>рабків, кувіка</w:t>
      </w:r>
      <w:r>
        <w:softHyphen/>
        <w:t>ють, аж скиг</w:t>
      </w:r>
      <w:r>
        <w:softHyphen/>
        <w:t>лять, ніби зав'язли в ти</w:t>
      </w:r>
      <w:r>
        <w:softHyphen/>
        <w:t>ну або не</w:t>
      </w:r>
      <w:r>
        <w:softHyphen/>
        <w:t>на</w:t>
      </w:r>
      <w:r>
        <w:softHyphen/>
        <w:t>че хтось їх ко</w:t>
      </w:r>
      <w:r>
        <w:softHyphen/>
        <w:t>ле но</w:t>
      </w:r>
      <w:r>
        <w:softHyphen/>
        <w:t>жем. Ця му</w:t>
      </w:r>
      <w:r>
        <w:softHyphen/>
        <w:t>зи</w:t>
      </w:r>
      <w:r>
        <w:softHyphen/>
        <w:t>ка грає та грає, по</w:t>
      </w:r>
      <w:r>
        <w:softHyphen/>
        <w:t>со</w:t>
      </w:r>
      <w:r>
        <w:softHyphen/>
        <w:t>ву</w:t>
      </w:r>
      <w:r>
        <w:softHyphen/>
        <w:t>ючись ря</w:t>
      </w:r>
      <w:r>
        <w:softHyphen/>
        <w:t>дом з на</w:t>
      </w:r>
      <w:r>
        <w:softHyphen/>
        <w:t>шим фа</w:t>
      </w:r>
      <w:r>
        <w:softHyphen/>
        <w:t>ето</w:t>
      </w:r>
      <w:r>
        <w:softHyphen/>
        <w:t>ном, і не дає мені ду</w:t>
      </w:r>
      <w:r>
        <w:softHyphen/>
        <w:t>ма</w:t>
      </w:r>
      <w:r>
        <w:softHyphen/>
        <w:t>ти, за</w:t>
      </w:r>
      <w:r>
        <w:softHyphen/>
        <w:t>ва</w:t>
      </w:r>
      <w:r>
        <w:softHyphen/>
        <w:t>жає мені ми</w:t>
      </w:r>
      <w:r>
        <w:softHyphen/>
        <w:t>лу</w:t>
      </w:r>
      <w:r>
        <w:softHyphen/>
        <w:t>ва</w:t>
      </w:r>
      <w:r>
        <w:softHyphen/>
        <w:t>тись ве</w:t>
      </w:r>
      <w:r>
        <w:softHyphen/>
        <w:t>се</w:t>
      </w:r>
      <w:r>
        <w:softHyphen/>
        <w:t>ли</w:t>
      </w:r>
      <w:r>
        <w:softHyphen/>
        <w:t>ми кар</w:t>
      </w:r>
      <w:r>
        <w:softHyphen/>
        <w:t>ти</w:t>
      </w:r>
      <w:r>
        <w:softHyphen/>
        <w:t>на</w:t>
      </w:r>
      <w:r>
        <w:softHyphen/>
        <w:t>ми. Приніс дідько яр</w:t>
      </w:r>
      <w:r>
        <w:softHyphen/>
        <w:t>мар</w:t>
      </w:r>
      <w:r>
        <w:softHyphen/>
        <w:t>ко</w:t>
      </w:r>
      <w:r>
        <w:softHyphen/>
        <w:t>вий сви</w:t>
      </w:r>
      <w:r>
        <w:softHyphen/>
        <w:t>ня</w:t>
      </w:r>
      <w:r>
        <w:softHyphen/>
        <w:t>чий ор</w:t>
      </w:r>
      <w:r>
        <w:softHyphen/>
        <w:t>кестр під самісінькі ву</w:t>
      </w:r>
      <w:r>
        <w:softHyphen/>
        <w:t>ха.</w:t>
      </w:r>
    </w:p>
    <w:p w:rsidR="009453D3" w:rsidRDefault="009453D3">
      <w:pPr>
        <w:divId w:val="657686311"/>
      </w:pPr>
      <w:r>
        <w:t>    - Ой ря</w:t>
      </w:r>
      <w:r>
        <w:softHyphen/>
        <w:t>туй</w:t>
      </w:r>
      <w:r>
        <w:softHyphen/>
        <w:t>те! Ой ґвалт! По</w:t>
      </w:r>
      <w:r>
        <w:softHyphen/>
        <w:t>ми</w:t>
      </w:r>
      <w:r>
        <w:softHyphen/>
        <w:t>най</w:t>
      </w:r>
      <w:r>
        <w:softHyphen/>
        <w:t>те мерщій ці гус</w:t>
      </w:r>
      <w:r>
        <w:softHyphen/>
        <w:t>ла-са</w:t>
      </w:r>
      <w:r>
        <w:softHyphen/>
        <w:t>мог</w:t>
      </w:r>
      <w:r>
        <w:softHyphen/>
        <w:t>ра</w:t>
      </w:r>
      <w:r>
        <w:softHyphen/>
        <w:t>ни! - вже кри</w:t>
      </w:r>
      <w:r>
        <w:softHyphen/>
        <w:t>чу я до візни</w:t>
      </w:r>
      <w:r>
        <w:softHyphen/>
        <w:t>ка.</w:t>
      </w:r>
    </w:p>
    <w:p w:rsidR="009453D3" w:rsidRDefault="009453D3">
      <w:pPr>
        <w:divId w:val="657686291"/>
      </w:pPr>
      <w:r>
        <w:t>    Ми по</w:t>
      </w:r>
      <w:r>
        <w:softHyphen/>
        <w:t>ми</w:t>
      </w:r>
      <w:r>
        <w:softHyphen/>
        <w:t>ну</w:t>
      </w:r>
      <w:r>
        <w:softHyphen/>
        <w:t>ли ту яр</w:t>
      </w:r>
      <w:r>
        <w:softHyphen/>
        <w:t>мар</w:t>
      </w:r>
      <w:r>
        <w:softHyphen/>
        <w:t>ко</w:t>
      </w:r>
      <w:r>
        <w:softHyphen/>
        <w:t>ву му</w:t>
      </w:r>
      <w:r>
        <w:softHyphen/>
        <w:t>зи</w:t>
      </w:r>
      <w:r>
        <w:softHyphen/>
        <w:t>ку, і я по</w:t>
      </w:r>
      <w:r>
        <w:softHyphen/>
        <w:t>чи</w:t>
      </w:r>
      <w:r>
        <w:softHyphen/>
        <w:t>наю зас</w:t>
      </w:r>
      <w:r>
        <w:softHyphen/>
        <w:t>по</w:t>
      </w:r>
      <w:r>
        <w:softHyphen/>
        <w:t>ко</w:t>
      </w:r>
      <w:r>
        <w:softHyphen/>
        <w:t>юваться. Але зго</w:t>
      </w:r>
      <w:r>
        <w:softHyphen/>
        <w:t>дом ми наз</w:t>
      </w:r>
      <w:r>
        <w:softHyphen/>
        <w:t>до</w:t>
      </w:r>
      <w:r>
        <w:softHyphen/>
        <w:t>га</w:t>
      </w:r>
      <w:r>
        <w:softHyphen/>
        <w:t>няємо дві єврейські ба</w:t>
      </w:r>
      <w:r>
        <w:softHyphen/>
        <w:t>ла</w:t>
      </w:r>
      <w:r>
        <w:softHyphen/>
        <w:t>гу</w:t>
      </w:r>
      <w:r>
        <w:softHyphen/>
        <w:t>ли, ніби нап</w:t>
      </w:r>
      <w:r>
        <w:softHyphen/>
        <w:t>хані й на</w:t>
      </w:r>
      <w:r>
        <w:softHyphen/>
        <w:t>ван</w:t>
      </w:r>
      <w:r>
        <w:softHyphen/>
        <w:t>та</w:t>
      </w:r>
      <w:r>
        <w:softHyphen/>
        <w:t>жені єврей</w:t>
      </w:r>
      <w:r>
        <w:softHyphen/>
        <w:t>ка</w:t>
      </w:r>
      <w:r>
        <w:softHyphen/>
        <w:t>ми й євре</w:t>
      </w:r>
      <w:r>
        <w:softHyphen/>
        <w:t>ями. То бу</w:t>
      </w:r>
      <w:r>
        <w:softHyphen/>
        <w:t>ли єврейські яр</w:t>
      </w:r>
      <w:r>
        <w:softHyphen/>
        <w:t>мар</w:t>
      </w:r>
      <w:r>
        <w:softHyphen/>
        <w:t>кові диліжан</w:t>
      </w:r>
      <w:r>
        <w:softHyphen/>
        <w:t>си. Євреї, по</w:t>
      </w:r>
      <w:r>
        <w:softHyphen/>
        <w:t>яр</w:t>
      </w:r>
      <w:r>
        <w:softHyphen/>
        <w:t>мар</w:t>
      </w:r>
      <w:r>
        <w:softHyphen/>
        <w:t>ку</w:t>
      </w:r>
      <w:r>
        <w:softHyphen/>
        <w:t>вав</w:t>
      </w:r>
      <w:r>
        <w:softHyphen/>
        <w:t>ши, оче</w:t>
      </w:r>
      <w:r>
        <w:softHyphen/>
        <w:t>ви</w:t>
      </w:r>
      <w:r>
        <w:softHyphen/>
        <w:t>дяч</w:t>
      </w:r>
      <w:r>
        <w:softHyphen/>
        <w:t>ки ще бу</w:t>
      </w:r>
      <w:r>
        <w:softHyphen/>
        <w:t>ли в яр</w:t>
      </w:r>
      <w:r>
        <w:softHyphen/>
        <w:t>мар</w:t>
      </w:r>
      <w:r>
        <w:softHyphen/>
        <w:t>ковій нап</w:t>
      </w:r>
      <w:r>
        <w:softHyphen/>
        <w:t>раві, ґерґота</w:t>
      </w:r>
      <w:r>
        <w:softHyphen/>
        <w:t>ли та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ли усі за</w:t>
      </w:r>
      <w:r>
        <w:softHyphen/>
        <w:t>ра</w:t>
      </w:r>
      <w:r>
        <w:softHyphen/>
        <w:t>зом про свою купівлю та про</w:t>
      </w:r>
      <w:r>
        <w:softHyphen/>
        <w:t>даж та про свої ба</w:t>
      </w:r>
      <w:r>
        <w:softHyphen/>
        <w:t>риші. Клекіт у ба</w:t>
      </w:r>
      <w:r>
        <w:softHyphen/>
        <w:t>ла</w:t>
      </w:r>
      <w:r>
        <w:softHyphen/>
        <w:t>гу</w:t>
      </w:r>
      <w:r>
        <w:softHyphen/>
        <w:t>лах був та</w:t>
      </w:r>
      <w:r>
        <w:softHyphen/>
        <w:t>кий, ніби во</w:t>
      </w:r>
      <w:r>
        <w:softHyphen/>
        <w:t>ни не роз</w:t>
      </w:r>
      <w:r>
        <w:softHyphen/>
        <w:t>мов</w:t>
      </w:r>
      <w:r>
        <w:softHyphen/>
        <w:t>ля</w:t>
      </w:r>
      <w:r>
        <w:softHyphen/>
        <w:t>ли, а ла</w:t>
      </w:r>
      <w:r>
        <w:softHyphen/>
        <w:t>ялись, аж кри</w:t>
      </w:r>
      <w:r>
        <w:softHyphen/>
        <w:t>ча</w:t>
      </w:r>
      <w:r>
        <w:softHyphen/>
        <w:t>ли.</w:t>
      </w:r>
    </w:p>
    <w:p w:rsidR="009453D3" w:rsidRDefault="009453D3">
      <w:pPr>
        <w:divId w:val="657686201"/>
      </w:pPr>
      <w:r>
        <w:t>    - Знов приніс дідько під самісінькі ву</w:t>
      </w:r>
      <w:r>
        <w:softHyphen/>
        <w:t>ха яр</w:t>
      </w:r>
      <w:r>
        <w:softHyphen/>
        <w:t>мар</w:t>
      </w:r>
      <w:r>
        <w:softHyphen/>
        <w:t>кові цим</w:t>
      </w:r>
      <w:r>
        <w:softHyphen/>
        <w:t>ба</w:t>
      </w:r>
      <w:r>
        <w:softHyphen/>
        <w:t>ли! Бо</w:t>
      </w:r>
      <w:r>
        <w:softHyphen/>
        <w:t>га ра</w:t>
      </w:r>
      <w:r>
        <w:softHyphen/>
        <w:t>ди, ми</w:t>
      </w:r>
      <w:r>
        <w:softHyphen/>
        <w:t>най</w:t>
      </w:r>
      <w:r>
        <w:softHyphen/>
        <w:t>те їх! - гук</w:t>
      </w:r>
      <w:r>
        <w:softHyphen/>
        <w:t>нув я до Ва</w:t>
      </w:r>
      <w:r>
        <w:softHyphen/>
        <w:t>си</w:t>
      </w:r>
      <w:r>
        <w:softHyphen/>
        <w:t>ля.</w:t>
      </w:r>
    </w:p>
    <w:p w:rsidR="009453D3" w:rsidRDefault="009453D3">
      <w:pPr>
        <w:divId w:val="657686265"/>
      </w:pPr>
      <w:r>
        <w:t>    Василь свис</w:t>
      </w:r>
      <w:r>
        <w:softHyphen/>
        <w:t>нув ба</w:t>
      </w:r>
      <w:r>
        <w:softHyphen/>
        <w:t>то</w:t>
      </w:r>
      <w:r>
        <w:softHyphen/>
        <w:t>гом. Рвачкі коні аж ско</w:t>
      </w:r>
      <w:r>
        <w:softHyphen/>
        <w:t>чи</w:t>
      </w:r>
      <w:r>
        <w:softHyphen/>
        <w:t>ли, аж гоп</w:t>
      </w:r>
      <w:r>
        <w:softHyphen/>
        <w:t>ки ста</w:t>
      </w:r>
      <w:r>
        <w:softHyphen/>
        <w:t>ли. Цим</w:t>
      </w:r>
      <w:r>
        <w:softHyphen/>
        <w:t>ба</w:t>
      </w:r>
      <w:r>
        <w:softHyphen/>
        <w:t>ли різну</w:t>
      </w:r>
      <w:r>
        <w:softHyphen/>
        <w:t>ли мені в ву</w:t>
      </w:r>
      <w:r>
        <w:softHyphen/>
        <w:t>ха й за</w:t>
      </w:r>
      <w:r>
        <w:softHyphen/>
        <w:t>тих</w:t>
      </w:r>
      <w:r>
        <w:softHyphen/>
        <w:t>ли десь по</w:t>
      </w:r>
      <w:r>
        <w:softHyphen/>
        <w:t>за</w:t>
      </w:r>
      <w:r>
        <w:softHyphen/>
        <w:t>ду в ку</w:t>
      </w:r>
      <w:r>
        <w:softHyphen/>
        <w:t>ряві, ніби в них од</w:t>
      </w:r>
      <w:r>
        <w:softHyphen/>
        <w:t>ра</w:t>
      </w:r>
      <w:r>
        <w:softHyphen/>
        <w:t>зу й за</w:t>
      </w:r>
      <w:r>
        <w:softHyphen/>
        <w:t>ра</w:t>
      </w:r>
      <w:r>
        <w:softHyphen/>
        <w:t>зом пор</w:t>
      </w:r>
      <w:r>
        <w:softHyphen/>
        <w:t>ва</w:t>
      </w:r>
      <w:r>
        <w:softHyphen/>
        <w:t>лись усі стру</w:t>
      </w:r>
      <w:r>
        <w:softHyphen/>
        <w:t>ни.</w:t>
      </w:r>
    </w:p>
    <w:p w:rsidR="009453D3" w:rsidRDefault="009453D3">
      <w:pPr>
        <w:divId w:val="657686260"/>
      </w:pPr>
      <w:r>
        <w:t>    Знов ста</w:t>
      </w:r>
      <w:r>
        <w:softHyphen/>
        <w:t>ло ти</w:t>
      </w:r>
      <w:r>
        <w:softHyphen/>
        <w:t>хо. Знов пішли мої ду</w:t>
      </w:r>
      <w:r>
        <w:softHyphen/>
        <w:t>ми за ду</w:t>
      </w:r>
      <w:r>
        <w:softHyphen/>
        <w:t>ма</w:t>
      </w:r>
      <w:r>
        <w:softHyphen/>
        <w:t>ми, мрії за мріями ти</w:t>
      </w:r>
      <w:r>
        <w:softHyphen/>
        <w:t>хо, ти</w:t>
      </w:r>
      <w:r>
        <w:softHyphen/>
        <w:t>хо, не</w:t>
      </w:r>
      <w:r>
        <w:softHyphen/>
        <w:t>на</w:t>
      </w:r>
      <w:r>
        <w:softHyphen/>
        <w:t>че ти</w:t>
      </w:r>
      <w:r>
        <w:softHyphen/>
        <w:t>ха во</w:t>
      </w:r>
      <w:r>
        <w:softHyphen/>
        <w:t>да в Росі. Се</w:t>
      </w:r>
      <w:r>
        <w:softHyphen/>
        <w:t>ред чу</w:t>
      </w:r>
      <w:r>
        <w:softHyphen/>
        <w:t>до</w:t>
      </w:r>
      <w:r>
        <w:softHyphen/>
        <w:t>вих кар</w:t>
      </w:r>
      <w:r>
        <w:softHyphen/>
        <w:t>тин та виг</w:t>
      </w:r>
      <w:r>
        <w:softHyphen/>
        <w:t>лядів у до</w:t>
      </w:r>
      <w:r>
        <w:softHyphen/>
        <w:t>розі пли</w:t>
      </w:r>
      <w:r>
        <w:softHyphen/>
        <w:t>вуть мої ду</w:t>
      </w:r>
      <w:r>
        <w:softHyphen/>
        <w:t>ми од</w:t>
      </w:r>
      <w:r>
        <w:softHyphen/>
        <w:t>на за однією, на</w:t>
      </w:r>
      <w:r>
        <w:softHyphen/>
        <w:t>че промінь за промінем ллється з сон</w:t>
      </w:r>
      <w:r>
        <w:softHyphen/>
        <w:t>ця на зем</w:t>
      </w:r>
      <w:r>
        <w:softHyphen/>
        <w:t>лю без</w:t>
      </w:r>
      <w:r>
        <w:softHyphen/>
        <w:t>пе</w:t>
      </w:r>
      <w:r>
        <w:softHyphen/>
        <w:t>рес</w:t>
      </w:r>
      <w:r>
        <w:softHyphen/>
        <w:t>та</w:t>
      </w:r>
      <w:r>
        <w:softHyphen/>
        <w:t>ну, без спи</w:t>
      </w:r>
      <w:r>
        <w:softHyphen/>
        <w:t>ну, пли</w:t>
      </w:r>
      <w:r>
        <w:softHyphen/>
        <w:t>вуть са</w:t>
      </w:r>
      <w:r>
        <w:softHyphen/>
        <w:t>мохіть, не по моїй волі. Я знов за</w:t>
      </w:r>
      <w:r>
        <w:softHyphen/>
        <w:t>ду</w:t>
      </w:r>
      <w:r>
        <w:softHyphen/>
        <w:t>мав</w:t>
      </w:r>
      <w:r>
        <w:softHyphen/>
        <w:t>ся, ми</w:t>
      </w:r>
      <w:r>
        <w:softHyphen/>
        <w:t>лу</w:t>
      </w:r>
      <w:r>
        <w:softHyphen/>
        <w:t>вав</w:t>
      </w:r>
      <w:r>
        <w:softHyphen/>
        <w:t>ся кар</w:t>
      </w:r>
      <w:r>
        <w:softHyphen/>
        <w:t>ти</w:t>
      </w:r>
      <w:r>
        <w:softHyphen/>
        <w:t>на</w:t>
      </w:r>
      <w:r>
        <w:softHyphen/>
        <w:t>ми по обид</w:t>
      </w:r>
      <w:r>
        <w:softHyphen/>
        <w:t>ва бо</w:t>
      </w:r>
      <w:r>
        <w:softHyphen/>
        <w:t>ки ши</w:t>
      </w:r>
      <w:r>
        <w:softHyphen/>
        <w:t>ро</w:t>
      </w:r>
      <w:r>
        <w:softHyphen/>
        <w:t>ко</w:t>
      </w:r>
      <w:r>
        <w:softHyphen/>
        <w:t>го трах</w:t>
      </w:r>
      <w:r>
        <w:softHyphen/>
        <w:t>ту й очей не зво</w:t>
      </w:r>
      <w:r>
        <w:softHyphen/>
        <w:t>див. От ми внов дог</w:t>
      </w:r>
      <w:r>
        <w:softHyphen/>
        <w:t>на</w:t>
      </w:r>
      <w:r>
        <w:softHyphen/>
        <w:t>ли віз, а на возі си</w:t>
      </w:r>
      <w:r>
        <w:softHyphen/>
        <w:t>дить мо</w:t>
      </w:r>
      <w:r>
        <w:softHyphen/>
        <w:t>ло</w:t>
      </w:r>
      <w:r>
        <w:softHyphen/>
        <w:t>дий чор</w:t>
      </w:r>
      <w:r>
        <w:softHyphen/>
        <w:t>ноб</w:t>
      </w:r>
      <w:r>
        <w:softHyphen/>
        <w:t>ри</w:t>
      </w:r>
      <w:r>
        <w:softHyphen/>
        <w:t>вий чо</w:t>
      </w:r>
      <w:r>
        <w:softHyphen/>
        <w:t>ловік, гей</w:t>
      </w:r>
      <w:r>
        <w:softHyphen/>
        <w:t>кає на во</w:t>
      </w:r>
      <w:r>
        <w:softHyphen/>
        <w:t>ли й по</w:t>
      </w:r>
      <w:r>
        <w:softHyphen/>
        <w:t>луд</w:t>
      </w:r>
      <w:r>
        <w:softHyphen/>
        <w:t>нує, дер</w:t>
      </w:r>
      <w:r>
        <w:softHyphen/>
        <w:t>жа</w:t>
      </w:r>
      <w:r>
        <w:softHyphen/>
        <w:t>чи в ру</w:t>
      </w:r>
      <w:r>
        <w:softHyphen/>
        <w:t>ках скиб</w:t>
      </w:r>
      <w:r>
        <w:softHyphen/>
        <w:t>ку хліба та шма</w:t>
      </w:r>
      <w:r>
        <w:softHyphen/>
        <w:t>ток су</w:t>
      </w:r>
      <w:r>
        <w:softHyphen/>
        <w:t>хої та</w:t>
      </w:r>
      <w:r>
        <w:softHyphen/>
        <w:t>рані. Він обер</w:t>
      </w:r>
      <w:r>
        <w:softHyphen/>
        <w:t>тається до мо</w:t>
      </w:r>
      <w:r>
        <w:softHyphen/>
        <w:t>ло</w:t>
      </w:r>
      <w:r>
        <w:softHyphen/>
        <w:t>диці й по</w:t>
      </w:r>
      <w:r>
        <w:softHyphen/>
        <w:t>дає їй хліб. Мо</w:t>
      </w:r>
      <w:r>
        <w:softHyphen/>
        <w:t>ло</w:t>
      </w:r>
      <w:r>
        <w:softHyphen/>
        <w:t>ди</w:t>
      </w:r>
      <w:r>
        <w:softHyphen/>
        <w:t>ця прос</w:t>
      </w:r>
      <w:r>
        <w:softHyphen/>
        <w:t>тя</w:t>
      </w:r>
      <w:r>
        <w:softHyphen/>
        <w:t>гав ру</w:t>
      </w:r>
      <w:r>
        <w:softHyphen/>
        <w:t>ку, бе</w:t>
      </w:r>
      <w:r>
        <w:softHyphen/>
        <w:t>ре не</w:t>
      </w:r>
      <w:r>
        <w:softHyphen/>
        <w:t>доїдок і чо</w:t>
      </w:r>
      <w:r>
        <w:softHyphen/>
        <w:t>гось ре</w:t>
      </w:r>
      <w:r>
        <w:softHyphen/>
        <w:t>го</w:t>
      </w:r>
      <w:r>
        <w:softHyphen/>
        <w:t>четься; білі рівні зу</w:t>
      </w:r>
      <w:r>
        <w:softHyphen/>
        <w:t>би блис</w:t>
      </w:r>
      <w:r>
        <w:softHyphen/>
        <w:t>ка</w:t>
      </w:r>
      <w:r>
        <w:softHyphen/>
        <w:t>ють на сонці; бли</w:t>
      </w:r>
      <w:r>
        <w:softHyphen/>
        <w:t>щать і очі в гар</w:t>
      </w:r>
      <w:r>
        <w:softHyphen/>
        <w:t>но</w:t>
      </w:r>
      <w:r>
        <w:softHyphen/>
        <w:t>го мо</w:t>
      </w:r>
      <w:r>
        <w:softHyphen/>
        <w:t>ло</w:t>
      </w:r>
      <w:r>
        <w:softHyphen/>
        <w:t>до</w:t>
      </w:r>
      <w:r>
        <w:softHyphen/>
        <w:t>го чо</w:t>
      </w:r>
      <w:r>
        <w:softHyphen/>
        <w:t>ловіка. А он</w:t>
      </w:r>
      <w:r>
        <w:softHyphen/>
        <w:t>деч</w:t>
      </w:r>
      <w:r>
        <w:softHyphen/>
        <w:t>ки на дру</w:t>
      </w:r>
      <w:r>
        <w:softHyphen/>
        <w:t>го</w:t>
      </w:r>
      <w:r>
        <w:softHyphen/>
        <w:t>му возі стоїть зе</w:t>
      </w:r>
      <w:r>
        <w:softHyphen/>
        <w:t>ле</w:t>
      </w:r>
      <w:r>
        <w:softHyphen/>
        <w:t>на з чер</w:t>
      </w:r>
      <w:r>
        <w:softHyphen/>
        <w:t>во</w:t>
      </w:r>
      <w:r>
        <w:softHyphen/>
        <w:t>ни</w:t>
      </w:r>
      <w:r>
        <w:softHyphen/>
        <w:t>ми квітка</w:t>
      </w:r>
      <w:r>
        <w:softHyphen/>
        <w:t>ми но</w:t>
      </w:r>
      <w:r>
        <w:softHyphen/>
        <w:t>ва скри</w:t>
      </w:r>
      <w:r>
        <w:softHyphen/>
        <w:t>ня, а ко</w:t>
      </w:r>
      <w:r>
        <w:softHyphen/>
        <w:t>ло скрині си</w:t>
      </w:r>
      <w:r>
        <w:softHyphen/>
        <w:t>дить мо</w:t>
      </w:r>
      <w:r>
        <w:softHyphen/>
        <w:t>ло</w:t>
      </w:r>
      <w:r>
        <w:softHyphen/>
        <w:t>денька гар</w:t>
      </w:r>
      <w:r>
        <w:softHyphen/>
        <w:t>ненька дівчи</w:t>
      </w:r>
      <w:r>
        <w:softHyphen/>
        <w:t>на в доб</w:t>
      </w:r>
      <w:r>
        <w:softHyphen/>
        <w:t>ро</w:t>
      </w:r>
      <w:r>
        <w:softHyphen/>
        <w:t>му на</w:t>
      </w:r>
      <w:r>
        <w:softHyphen/>
        <w:t>мисті, в чер</w:t>
      </w:r>
      <w:r>
        <w:softHyphen/>
        <w:t>воній стрічці на го</w:t>
      </w:r>
      <w:r>
        <w:softHyphen/>
        <w:t>лові. Во</w:t>
      </w:r>
      <w:r>
        <w:softHyphen/>
        <w:t>на ве</w:t>
      </w:r>
      <w:r>
        <w:softHyphen/>
        <w:t>се</w:t>
      </w:r>
      <w:r>
        <w:softHyphen/>
        <w:t>ло роз</w:t>
      </w:r>
      <w:r>
        <w:softHyphen/>
        <w:t>мов</w:t>
      </w:r>
      <w:r>
        <w:softHyphen/>
        <w:t>ляв з батьком, щось йо</w:t>
      </w:r>
      <w:r>
        <w:softHyphen/>
        <w:t>му роз</w:t>
      </w:r>
      <w:r>
        <w:softHyphen/>
        <w:t>ка</w:t>
      </w:r>
      <w:r>
        <w:softHyphen/>
        <w:t>зує. Очі в неї бли</w:t>
      </w:r>
      <w:r>
        <w:softHyphen/>
        <w:t>щать. Во</w:t>
      </w:r>
      <w:r>
        <w:softHyphen/>
        <w:t>на ве</w:t>
      </w:r>
      <w:r>
        <w:softHyphen/>
        <w:t>се</w:t>
      </w:r>
      <w:r>
        <w:softHyphen/>
        <w:t>ла, во</w:t>
      </w:r>
      <w:r>
        <w:softHyphen/>
        <w:t>на сміється, ніби за</w:t>
      </w:r>
      <w:r>
        <w:softHyphen/>
        <w:t>чу</w:t>
      </w:r>
      <w:r>
        <w:softHyphen/>
        <w:t>ла десь му</w:t>
      </w:r>
      <w:r>
        <w:softHyphen/>
        <w:t>зи</w:t>
      </w:r>
      <w:r>
        <w:softHyphen/>
        <w:t>ки. Я вга</w:t>
      </w:r>
      <w:r>
        <w:softHyphen/>
        <w:t>дую, що батько ку</w:t>
      </w:r>
      <w:r>
        <w:softHyphen/>
        <w:t>пив скри</w:t>
      </w:r>
      <w:r>
        <w:softHyphen/>
        <w:t>ню для неї, що її не</w:t>
      </w:r>
      <w:r>
        <w:softHyphen/>
        <w:t>за</w:t>
      </w:r>
      <w:r>
        <w:softHyphen/>
        <w:t>ба</w:t>
      </w:r>
      <w:r>
        <w:softHyphen/>
        <w:t>ром по</w:t>
      </w:r>
      <w:r>
        <w:softHyphen/>
        <w:t>са</w:t>
      </w:r>
      <w:r>
        <w:softHyphen/>
        <w:t>дов</w:t>
      </w:r>
      <w:r>
        <w:softHyphen/>
        <w:t>лять на ту скри</w:t>
      </w:r>
      <w:r>
        <w:softHyphen/>
        <w:t>ню й по</w:t>
      </w:r>
      <w:r>
        <w:softHyphen/>
        <w:t>ве</w:t>
      </w:r>
      <w:r>
        <w:softHyphen/>
        <w:t>зуть з му</w:t>
      </w:r>
      <w:r>
        <w:softHyphen/>
        <w:t>зи</w:t>
      </w:r>
      <w:r>
        <w:softHyphen/>
        <w:t>ка</w:t>
      </w:r>
      <w:r>
        <w:softHyphen/>
        <w:t>ми до свек</w:t>
      </w:r>
      <w:r>
        <w:softHyphen/>
        <w:t>ро</w:t>
      </w:r>
      <w:r>
        <w:softHyphen/>
        <w:t>во</w:t>
      </w:r>
      <w:r>
        <w:softHyphen/>
        <w:t>го дво</w:t>
      </w:r>
      <w:r>
        <w:softHyphen/>
        <w:t>ру. І я вже ніби ба</w:t>
      </w:r>
      <w:r>
        <w:softHyphen/>
        <w:t>чу той поїзд і ту ве</w:t>
      </w:r>
      <w:r>
        <w:softHyphen/>
        <w:t>се</w:t>
      </w:r>
      <w:r>
        <w:softHyphen/>
        <w:t>лу пе</w:t>
      </w:r>
      <w:r>
        <w:softHyphen/>
        <w:t>рез</w:t>
      </w:r>
      <w:r>
        <w:softHyphen/>
        <w:t>ву. Мені вчу</w:t>
      </w:r>
      <w:r>
        <w:softHyphen/>
        <w:t>ва</w:t>
      </w:r>
      <w:r>
        <w:softHyphen/>
        <w:t>ються співи при</w:t>
      </w:r>
      <w:r>
        <w:softHyphen/>
        <w:t>да</w:t>
      </w:r>
      <w:r>
        <w:softHyphen/>
        <w:t>нок та сва</w:t>
      </w:r>
      <w:r>
        <w:softHyphen/>
        <w:t>шок. Я ніби ба</w:t>
      </w:r>
      <w:r>
        <w:softHyphen/>
        <w:t>чу бо</w:t>
      </w:r>
      <w:r>
        <w:softHyphen/>
        <w:t>яр з чер</w:t>
      </w:r>
      <w:r>
        <w:softHyphen/>
        <w:t>во</w:t>
      </w:r>
      <w:r>
        <w:softHyphen/>
        <w:t>ни</w:t>
      </w:r>
      <w:r>
        <w:softHyphen/>
        <w:t>ми стьожка</w:t>
      </w:r>
      <w:r>
        <w:softHyphen/>
        <w:t>ми на шап</w:t>
      </w:r>
      <w:r>
        <w:softHyphen/>
        <w:t>ках, ба</w:t>
      </w:r>
      <w:r>
        <w:softHyphen/>
        <w:t>чу му</w:t>
      </w:r>
      <w:r>
        <w:softHyphen/>
        <w:t>зик по</w:t>
      </w:r>
      <w:r>
        <w:softHyphen/>
        <w:t>зад во</w:t>
      </w:r>
      <w:r>
        <w:softHyphen/>
        <w:t>за з скрип</w:t>
      </w:r>
      <w:r>
        <w:softHyphen/>
        <w:t>ка</w:t>
      </w:r>
      <w:r>
        <w:softHyphen/>
        <w:t>ми та з ре</w:t>
      </w:r>
      <w:r>
        <w:softHyphen/>
        <w:t>ше</w:t>
      </w:r>
      <w:r>
        <w:softHyphen/>
        <w:t>том у ру</w:t>
      </w:r>
      <w:r>
        <w:softHyphen/>
        <w:t>ках. Та пе</w:t>
      </w:r>
      <w:r>
        <w:softHyphen/>
        <w:t>рез</w:t>
      </w:r>
      <w:r>
        <w:softHyphen/>
        <w:t>ва ніби пе</w:t>
      </w:r>
      <w:r>
        <w:softHyphen/>
        <w:t>ре</w:t>
      </w:r>
      <w:r>
        <w:softHyphen/>
        <w:t>су</w:t>
      </w:r>
      <w:r>
        <w:softHyphen/>
        <w:t>ну</w:t>
      </w:r>
      <w:r>
        <w:softHyphen/>
        <w:t>лась пе</w:t>
      </w:r>
      <w:r>
        <w:softHyphen/>
        <w:t>ред моїми очи</w:t>
      </w:r>
      <w:r>
        <w:softHyphen/>
        <w:t>ма вкупі з скри</w:t>
      </w:r>
      <w:r>
        <w:softHyphen/>
        <w:t>нею та дівчи</w:t>
      </w:r>
      <w:r>
        <w:softHyphen/>
        <w:t>ною на возі й десь зник</w:t>
      </w:r>
      <w:r>
        <w:softHyphen/>
        <w:t>ла по</w:t>
      </w:r>
      <w:r>
        <w:softHyphen/>
        <w:t>зад фа</w:t>
      </w:r>
      <w:r>
        <w:softHyphen/>
        <w:t>ето</w:t>
      </w:r>
      <w:r>
        <w:softHyphen/>
        <w:t>на в га</w:t>
      </w:r>
      <w:r>
        <w:softHyphen/>
        <w:t>ря</w:t>
      </w:r>
      <w:r>
        <w:softHyphen/>
        <w:t>чо</w:t>
      </w:r>
      <w:r>
        <w:softHyphen/>
        <w:t>му та душ</w:t>
      </w:r>
      <w:r>
        <w:softHyphen/>
        <w:t>но</w:t>
      </w:r>
      <w:r>
        <w:softHyphen/>
        <w:t>му повітрі, мов міраж.</w:t>
      </w:r>
    </w:p>
    <w:p w:rsidR="009453D3" w:rsidRDefault="009453D3">
      <w:pPr>
        <w:divId w:val="657686279"/>
      </w:pPr>
      <w:r>
        <w:t>    От ми наз</w:t>
      </w:r>
      <w:r>
        <w:softHyphen/>
        <w:t>до</w:t>
      </w:r>
      <w:r>
        <w:softHyphen/>
        <w:t>га</w:t>
      </w:r>
      <w:r>
        <w:softHyphen/>
        <w:t>няємо й ви</w:t>
      </w:r>
      <w:r>
        <w:softHyphen/>
        <w:t>пе</w:t>
      </w:r>
      <w:r>
        <w:softHyphen/>
        <w:t>ред</w:t>
      </w:r>
      <w:r>
        <w:softHyphen/>
        <w:t>жаємо дов</w:t>
      </w:r>
      <w:r>
        <w:softHyphen/>
        <w:t>гу вал</w:t>
      </w:r>
      <w:r>
        <w:softHyphen/>
        <w:t>ку возів з зем</w:t>
      </w:r>
      <w:r>
        <w:softHyphen/>
        <w:t>ля</w:t>
      </w:r>
      <w:r>
        <w:softHyphen/>
        <w:t>ним вугіллям, кот</w:t>
      </w:r>
      <w:r>
        <w:softHyphen/>
        <w:t>ра по</w:t>
      </w:r>
      <w:r>
        <w:softHyphen/>
        <w:t>ва</w:t>
      </w:r>
      <w:r>
        <w:softHyphen/>
        <w:t>гом йде од вок</w:t>
      </w:r>
      <w:r>
        <w:softHyphen/>
        <w:t>за</w:t>
      </w:r>
      <w:r>
        <w:softHyphen/>
        <w:t>лу. Чорні, схожі на кри</w:t>
      </w:r>
      <w:r>
        <w:softHyphen/>
        <w:t>жи</w:t>
      </w:r>
      <w:r>
        <w:softHyphen/>
        <w:t>ни, шмат</w:t>
      </w:r>
      <w:r>
        <w:softHyphen/>
        <w:t>ки та груд</w:t>
      </w:r>
      <w:r>
        <w:softHyphen/>
        <w:t>ки вугілля лис</w:t>
      </w:r>
      <w:r>
        <w:softHyphen/>
        <w:t>нять на срібно</w:t>
      </w:r>
      <w:r>
        <w:softHyphen/>
        <w:t>му сонці, ніби пот</w:t>
      </w:r>
      <w:r>
        <w:softHyphen/>
        <w:t>ру</w:t>
      </w:r>
      <w:r>
        <w:softHyphen/>
        <w:t>шені бо</w:t>
      </w:r>
      <w:r>
        <w:softHyphen/>
        <w:t>рош</w:t>
      </w:r>
      <w:r>
        <w:softHyphen/>
        <w:t>ном. Ко</w:t>
      </w:r>
      <w:r>
        <w:softHyphen/>
        <w:t>ло возів ідуть по</w:t>
      </w:r>
      <w:r>
        <w:softHyphen/>
        <w:t>го</w:t>
      </w:r>
      <w:r>
        <w:softHyphen/>
        <w:t>ничі, при</w:t>
      </w:r>
      <w:r>
        <w:softHyphen/>
        <w:t>павші чор</w:t>
      </w:r>
      <w:r>
        <w:softHyphen/>
        <w:t>ним вугілля</w:t>
      </w:r>
      <w:r>
        <w:softHyphen/>
        <w:t>ним пи</w:t>
      </w:r>
      <w:r>
        <w:softHyphen/>
        <w:t>лом, чорні на ви</w:t>
      </w:r>
      <w:r>
        <w:softHyphen/>
        <w:t>ду, з чор</w:t>
      </w:r>
      <w:r>
        <w:softHyphen/>
        <w:t>ни</w:t>
      </w:r>
      <w:r>
        <w:softHyphen/>
        <w:t>ми ру</w:t>
      </w:r>
      <w:r>
        <w:softHyphen/>
        <w:t>ка</w:t>
      </w:r>
      <w:r>
        <w:softHyphen/>
        <w:t>ми, з чор</w:t>
      </w:r>
      <w:r>
        <w:softHyphen/>
        <w:t>ни</w:t>
      </w:r>
      <w:r>
        <w:softHyphen/>
        <w:t>ми ши</w:t>
      </w:r>
      <w:r>
        <w:softHyphen/>
        <w:t>ями. Про</w:t>
      </w:r>
      <w:r>
        <w:softHyphen/>
        <w:t>ти цієї вал</w:t>
      </w:r>
      <w:r>
        <w:softHyphen/>
        <w:t>ки йде дру</w:t>
      </w:r>
      <w:r>
        <w:softHyphen/>
        <w:t>га вал</w:t>
      </w:r>
      <w:r>
        <w:softHyphen/>
        <w:t>ка возів з мішка</w:t>
      </w:r>
      <w:r>
        <w:softHyphen/>
        <w:t>ми пашні. По один бік шля</w:t>
      </w:r>
      <w:r>
        <w:softHyphen/>
        <w:t>ху в хо</w:t>
      </w:r>
      <w:r>
        <w:softHyphen/>
        <w:t>лод</w:t>
      </w:r>
      <w:r>
        <w:softHyphen/>
        <w:t>ку попід акаціями йдуть сте</w:t>
      </w:r>
      <w:r>
        <w:softHyphen/>
        <w:t>жеч</w:t>
      </w:r>
      <w:r>
        <w:softHyphen/>
        <w:t>кою мо</w:t>
      </w:r>
      <w:r>
        <w:softHyphen/>
        <w:t>ло</w:t>
      </w:r>
      <w:r>
        <w:softHyphen/>
        <w:t>диці з но</w:t>
      </w:r>
      <w:r>
        <w:softHyphen/>
        <w:t>ви</w:t>
      </w:r>
      <w:r>
        <w:softHyphen/>
        <w:t>ми горш</w:t>
      </w:r>
      <w:r>
        <w:softHyphen/>
        <w:t>ка</w:t>
      </w:r>
      <w:r>
        <w:softHyphen/>
        <w:t>ми та мис</w:t>
      </w:r>
      <w:r>
        <w:softHyphen/>
        <w:t>ка</w:t>
      </w:r>
      <w:r>
        <w:softHyphen/>
        <w:t>ми в ру</w:t>
      </w:r>
      <w:r>
        <w:softHyphen/>
        <w:t>ках, з клун</w:t>
      </w:r>
      <w:r>
        <w:softHyphen/>
        <w:t>ка</w:t>
      </w:r>
      <w:r>
        <w:softHyphen/>
        <w:t>ми на пле</w:t>
      </w:r>
      <w:r>
        <w:softHyphen/>
        <w:t>чах. Од</w:t>
      </w:r>
      <w:r>
        <w:softHyphen/>
        <w:t>на мо</w:t>
      </w:r>
      <w:r>
        <w:softHyphen/>
        <w:t>ло</w:t>
      </w:r>
      <w:r>
        <w:softHyphen/>
        <w:t>ди</w:t>
      </w:r>
      <w:r>
        <w:softHyphen/>
        <w:t>ця не</w:t>
      </w:r>
      <w:r>
        <w:softHyphen/>
        <w:t>се в ру</w:t>
      </w:r>
      <w:r>
        <w:softHyphen/>
        <w:t>ках но</w:t>
      </w:r>
      <w:r>
        <w:softHyphen/>
        <w:t>ву лам</w:t>
      </w:r>
      <w:r>
        <w:softHyphen/>
        <w:t>пу з склом і сту</w:t>
      </w:r>
      <w:r>
        <w:softHyphen/>
        <w:t>пає так обе</w:t>
      </w:r>
      <w:r>
        <w:softHyphen/>
        <w:t>реж</w:t>
      </w:r>
      <w:r>
        <w:softHyphen/>
        <w:t>но, не</w:t>
      </w:r>
      <w:r>
        <w:softHyphen/>
        <w:t>на</w:t>
      </w:r>
      <w:r>
        <w:softHyphen/>
        <w:t>че во</w:t>
      </w:r>
      <w:r>
        <w:softHyphen/>
        <w:t>на на Страсть вер</w:t>
      </w:r>
      <w:r>
        <w:softHyphen/>
        <w:t>тається з церк</w:t>
      </w:r>
      <w:r>
        <w:softHyphen/>
        <w:t>ви до</w:t>
      </w:r>
      <w:r>
        <w:softHyphen/>
        <w:t>до</w:t>
      </w:r>
      <w:r>
        <w:softHyphen/>
        <w:t>му з засвіче</w:t>
      </w:r>
      <w:r>
        <w:softHyphen/>
        <w:t>ною свічкою в ру</w:t>
      </w:r>
      <w:r>
        <w:softHyphen/>
        <w:t>ках. Я лов</w:t>
      </w:r>
      <w:r>
        <w:softHyphen/>
        <w:t>лю швид</w:t>
      </w:r>
      <w:r>
        <w:softHyphen/>
        <w:t>ки</w:t>
      </w:r>
      <w:r>
        <w:softHyphen/>
        <w:t>ми очи</w:t>
      </w:r>
      <w:r>
        <w:softHyphen/>
        <w:t>ма ті ряд</w:t>
      </w:r>
      <w:r>
        <w:softHyphen/>
        <w:t>ки кар</w:t>
      </w:r>
      <w:r>
        <w:softHyphen/>
        <w:t>тин, кот</w:t>
      </w:r>
      <w:r>
        <w:softHyphen/>
        <w:t>рих я вже дав</w:t>
      </w:r>
      <w:r>
        <w:softHyphen/>
        <w:t>но не ба</w:t>
      </w:r>
      <w:r>
        <w:softHyphen/>
        <w:t>чив, на</w:t>
      </w:r>
      <w:r>
        <w:softHyphen/>
        <w:t>виг</w:t>
      </w:r>
      <w:r>
        <w:softHyphen/>
        <w:t>ля</w:t>
      </w:r>
      <w:r>
        <w:softHyphen/>
        <w:t>даю, при</w:t>
      </w:r>
      <w:r>
        <w:softHyphen/>
        <w:t>див</w:t>
      </w:r>
      <w:r>
        <w:softHyphen/>
        <w:t>ля</w:t>
      </w:r>
      <w:r>
        <w:softHyphen/>
        <w:t>юсь до усього, лов</w:t>
      </w:r>
      <w:r>
        <w:softHyphen/>
        <w:t>лю, що мож</w:t>
      </w:r>
      <w:r>
        <w:softHyphen/>
        <w:t>на вхо</w:t>
      </w:r>
      <w:r>
        <w:softHyphen/>
        <w:t>пи</w:t>
      </w:r>
      <w:r>
        <w:softHyphen/>
        <w:t>ти оком на швид</w:t>
      </w:r>
      <w:r>
        <w:softHyphen/>
        <w:t>ко</w:t>
      </w:r>
      <w:r>
        <w:softHyphen/>
        <w:t>му льоту. І ці кар</w:t>
      </w:r>
      <w:r>
        <w:softHyphen/>
        <w:t>ти</w:t>
      </w:r>
      <w:r>
        <w:softHyphen/>
        <w:t>ни зве</w:t>
      </w:r>
      <w:r>
        <w:softHyphen/>
        <w:t>се</w:t>
      </w:r>
      <w:r>
        <w:softHyphen/>
        <w:t>ля</w:t>
      </w:r>
      <w:r>
        <w:softHyphen/>
        <w:t>ють ме</w:t>
      </w:r>
      <w:r>
        <w:softHyphen/>
        <w:t>не, заг</w:t>
      </w:r>
      <w:r>
        <w:softHyphen/>
        <w:t>лад</w:t>
      </w:r>
      <w:r>
        <w:softHyphen/>
        <w:t>жу</w:t>
      </w:r>
      <w:r>
        <w:softHyphen/>
        <w:t>ють мій сум. І важкі вражіння та сумні по</w:t>
      </w:r>
      <w:r>
        <w:softHyphen/>
        <w:t>чу</w:t>
      </w:r>
      <w:r>
        <w:softHyphen/>
        <w:t>ван</w:t>
      </w:r>
      <w:r>
        <w:softHyphen/>
        <w:t>ня по</w:t>
      </w:r>
      <w:r>
        <w:softHyphen/>
        <w:t>чи</w:t>
      </w:r>
      <w:r>
        <w:softHyphen/>
        <w:t>на</w:t>
      </w:r>
      <w:r>
        <w:softHyphen/>
        <w:t>ють по</w:t>
      </w:r>
      <w:r>
        <w:softHyphen/>
        <w:t>ма</w:t>
      </w:r>
      <w:r>
        <w:softHyphen/>
        <w:t>леньку зни</w:t>
      </w:r>
      <w:r>
        <w:softHyphen/>
        <w:t>кать у моїй душі, не</w:t>
      </w:r>
      <w:r>
        <w:softHyphen/>
        <w:t>на</w:t>
      </w:r>
      <w:r>
        <w:softHyphen/>
        <w:t>че їх ку</w:t>
      </w:r>
      <w:r>
        <w:softHyphen/>
        <w:t>дись зно</w:t>
      </w:r>
      <w:r>
        <w:softHyphen/>
        <w:t>сив ти</w:t>
      </w:r>
      <w:r>
        <w:softHyphen/>
        <w:t>хий вітер. Мені стає ве</w:t>
      </w:r>
      <w:r>
        <w:softHyphen/>
        <w:t>селіше. Але пісня не йде на ду</w:t>
      </w:r>
      <w:r>
        <w:softHyphen/>
        <w:t>шу, як бу</w:t>
      </w:r>
      <w:r>
        <w:softHyphen/>
        <w:t>ло ко</w:t>
      </w:r>
      <w:r>
        <w:softHyphen/>
        <w:t>лись давніше, ко</w:t>
      </w:r>
      <w:r>
        <w:softHyphen/>
        <w:t>ли я приїздив у рідний край. Щось ніби за</w:t>
      </w:r>
      <w:r>
        <w:softHyphen/>
        <w:t>ляг</w:t>
      </w:r>
      <w:r>
        <w:softHyphen/>
        <w:t>ло на серці й не</w:t>
      </w:r>
      <w:r>
        <w:softHyphen/>
        <w:t>на</w:t>
      </w:r>
      <w:r>
        <w:softHyphen/>
        <w:t>че му</w:t>
      </w:r>
      <w:r>
        <w:softHyphen/>
        <w:t>лом за</w:t>
      </w:r>
      <w:r>
        <w:softHyphen/>
        <w:t>му</w:t>
      </w:r>
      <w:r>
        <w:softHyphen/>
        <w:t>ли</w:t>
      </w:r>
      <w:r>
        <w:softHyphen/>
        <w:t>ло світлу течію пов</w:t>
      </w:r>
      <w:r>
        <w:softHyphen/>
        <w:t>но</w:t>
      </w:r>
      <w:r>
        <w:softHyphen/>
        <w:t>го щас</w:t>
      </w:r>
      <w:r>
        <w:softHyphen/>
        <w:t>тя, пов</w:t>
      </w:r>
      <w:r>
        <w:softHyphen/>
        <w:t>ної ве</w:t>
      </w:r>
      <w:r>
        <w:softHyphen/>
        <w:t>се</w:t>
      </w:r>
      <w:r>
        <w:softHyphen/>
        <w:t>лості, яку я пе</w:t>
      </w:r>
      <w:r>
        <w:softHyphen/>
        <w:t>редніше по</w:t>
      </w:r>
      <w:r>
        <w:softHyphen/>
        <w:t>чу</w:t>
      </w:r>
      <w:r>
        <w:softHyphen/>
        <w:t>вав, вер</w:t>
      </w:r>
      <w:r>
        <w:softHyphen/>
        <w:t>та</w:t>
      </w:r>
      <w:r>
        <w:softHyphen/>
        <w:t>ючись на Ук</w:t>
      </w:r>
      <w:r>
        <w:softHyphen/>
        <w:t>раїну з да</w:t>
      </w:r>
      <w:r>
        <w:softHyphen/>
        <w:t>ле</w:t>
      </w:r>
      <w:r>
        <w:softHyphen/>
        <w:t>кої да</w:t>
      </w:r>
      <w:r>
        <w:softHyphen/>
        <w:t>лечі.</w:t>
      </w:r>
    </w:p>
    <w:p w:rsidR="009453D3" w:rsidRDefault="009453D3">
      <w:pPr>
        <w:divId w:val="657686238"/>
      </w:pPr>
      <w:r>
        <w:t>    От ми по</w:t>
      </w:r>
      <w:r>
        <w:softHyphen/>
        <w:t>ми</w:t>
      </w:r>
      <w:r>
        <w:softHyphen/>
        <w:t>ну</w:t>
      </w:r>
      <w:r>
        <w:softHyphen/>
        <w:t>ли парк, виїха</w:t>
      </w:r>
      <w:r>
        <w:softHyphen/>
        <w:t>ли на по</w:t>
      </w:r>
      <w:r>
        <w:softHyphen/>
        <w:t>ле. За</w:t>
      </w:r>
      <w:r>
        <w:softHyphen/>
        <w:t>зе</w:t>
      </w:r>
      <w:r>
        <w:softHyphen/>
        <w:t>леніли навк</w:t>
      </w:r>
      <w:r>
        <w:softHyphen/>
        <w:t>ру</w:t>
      </w:r>
      <w:r>
        <w:softHyphen/>
        <w:t>ги бу</w:t>
      </w:r>
      <w:r>
        <w:softHyphen/>
        <w:t>ря</w:t>
      </w:r>
      <w:r>
        <w:softHyphen/>
        <w:t>ки на по</w:t>
      </w:r>
      <w:r>
        <w:softHyphen/>
        <w:t>лях, не</w:t>
      </w:r>
      <w:r>
        <w:softHyphen/>
        <w:t>на</w:t>
      </w:r>
      <w:r>
        <w:softHyphen/>
        <w:t>че по</w:t>
      </w:r>
      <w:r>
        <w:softHyphen/>
        <w:t>ля хто вкрив зе</w:t>
      </w:r>
      <w:r>
        <w:softHyphen/>
        <w:t>ле</w:t>
      </w:r>
      <w:r>
        <w:softHyphen/>
        <w:t>ним ок</w:t>
      </w:r>
      <w:r>
        <w:softHyphen/>
        <w:t>са</w:t>
      </w:r>
      <w:r>
        <w:softHyphen/>
        <w:t>ми</w:t>
      </w:r>
      <w:r>
        <w:softHyphen/>
        <w:t>том. Ми виїха</w:t>
      </w:r>
      <w:r>
        <w:softHyphen/>
        <w:t>ли на ви</w:t>
      </w:r>
      <w:r>
        <w:softHyphen/>
        <w:t>со</w:t>
      </w:r>
      <w:r>
        <w:softHyphen/>
        <w:t>кий при</w:t>
      </w:r>
      <w:r>
        <w:softHyphen/>
        <w:t>го</w:t>
      </w:r>
      <w:r>
        <w:softHyphen/>
        <w:t>рок. І нес</w:t>
      </w:r>
      <w:r>
        <w:softHyphen/>
        <w:t>подіва</w:t>
      </w:r>
      <w:r>
        <w:softHyphen/>
        <w:t>но пе</w:t>
      </w:r>
      <w:r>
        <w:softHyphen/>
        <w:t>ре</w:t>
      </w:r>
      <w:r>
        <w:softHyphen/>
        <w:t>до мною на</w:t>
      </w:r>
      <w:r>
        <w:softHyphen/>
        <w:t>ни</w:t>
      </w:r>
      <w:r>
        <w:softHyphen/>
        <w:t>зу роз</w:t>
      </w:r>
      <w:r>
        <w:softHyphen/>
        <w:t>гор</w:t>
      </w:r>
      <w:r>
        <w:softHyphen/>
        <w:t>ну</w:t>
      </w:r>
      <w:r>
        <w:softHyphen/>
        <w:t>лась ши</w:t>
      </w:r>
      <w:r>
        <w:softHyphen/>
        <w:t>ро</w:t>
      </w:r>
      <w:r>
        <w:softHyphen/>
        <w:t>ка до</w:t>
      </w:r>
      <w:r>
        <w:softHyphen/>
        <w:t>ли</w:t>
      </w:r>
      <w:r>
        <w:softHyphen/>
        <w:t>на річки Кам'янки. Блис</w:t>
      </w:r>
      <w:r>
        <w:softHyphen/>
        <w:t>нув у до</w:t>
      </w:r>
      <w:r>
        <w:softHyphen/>
        <w:t>лині здо</w:t>
      </w:r>
      <w:r>
        <w:softHyphen/>
        <w:t>ро</w:t>
      </w:r>
      <w:r>
        <w:softHyphen/>
        <w:t>вий ши</w:t>
      </w:r>
      <w:r>
        <w:softHyphen/>
        <w:t>ро</w:t>
      </w:r>
      <w:r>
        <w:softHyphen/>
        <w:t>кий ста</w:t>
      </w:r>
      <w:r>
        <w:softHyphen/>
        <w:t>вок край се</w:t>
      </w:r>
      <w:r>
        <w:softHyphen/>
        <w:t>ла Фурсів, не</w:t>
      </w:r>
      <w:r>
        <w:softHyphen/>
        <w:t>на</w:t>
      </w:r>
      <w:r>
        <w:softHyphen/>
        <w:t>че скло, об</w:t>
      </w:r>
      <w:r>
        <w:softHyphen/>
        <w:t>си</w:t>
      </w:r>
      <w:r>
        <w:softHyphen/>
        <w:t>па</w:t>
      </w:r>
      <w:r>
        <w:softHyphen/>
        <w:t>не срібним світом. За</w:t>
      </w:r>
      <w:r>
        <w:softHyphen/>
        <w:t>зе</w:t>
      </w:r>
      <w:r>
        <w:softHyphen/>
        <w:t>леніли два ряд</w:t>
      </w:r>
      <w:r>
        <w:softHyphen/>
        <w:t>ки ста</w:t>
      </w:r>
      <w:r>
        <w:softHyphen/>
        <w:t>рих верб на ши</w:t>
      </w:r>
      <w:r>
        <w:softHyphen/>
        <w:t>рокій греблі. Ко</w:t>
      </w:r>
      <w:r>
        <w:softHyphen/>
        <w:t>ло греблі за</w:t>
      </w:r>
      <w:r>
        <w:softHyphen/>
        <w:t>чер</w:t>
      </w:r>
      <w:r>
        <w:softHyphen/>
        <w:t>вонів ви</w:t>
      </w:r>
      <w:r>
        <w:softHyphen/>
        <w:t>со</w:t>
      </w:r>
      <w:r>
        <w:softHyphen/>
        <w:t>кий, на три по</w:t>
      </w:r>
      <w:r>
        <w:softHyphen/>
        <w:t>вер</w:t>
      </w:r>
      <w:r>
        <w:softHyphen/>
        <w:t>хи, му</w:t>
      </w:r>
      <w:r>
        <w:softHyphen/>
        <w:t>ро</w:t>
      </w:r>
      <w:r>
        <w:softHyphen/>
        <w:t>ва</w:t>
      </w:r>
      <w:r>
        <w:softHyphen/>
        <w:t>ний пи</w:t>
      </w:r>
      <w:r>
        <w:softHyphen/>
        <w:t>тель. Не</w:t>
      </w:r>
      <w:r>
        <w:softHyphen/>
        <w:t>да</w:t>
      </w:r>
      <w:r>
        <w:softHyphen/>
        <w:t>леч</w:t>
      </w:r>
      <w:r>
        <w:softHyphen/>
        <w:t>ке од пит</w:t>
      </w:r>
      <w:r>
        <w:softHyphen/>
        <w:t>ля над шля</w:t>
      </w:r>
      <w:r>
        <w:softHyphen/>
        <w:t>хом забіліли чо</w:t>
      </w:r>
      <w:r>
        <w:softHyphen/>
        <w:t>ти</w:t>
      </w:r>
      <w:r>
        <w:softHyphen/>
        <w:t>ри шин</w:t>
      </w:r>
      <w:r>
        <w:softHyphen/>
        <w:t>ки та жидівські крам</w:t>
      </w:r>
      <w:r>
        <w:softHyphen/>
        <w:t>нич</w:t>
      </w:r>
      <w:r>
        <w:softHyphen/>
        <w:t>ки. Ко</w:t>
      </w:r>
      <w:r>
        <w:softHyphen/>
        <w:t>ло шинків завізно, не</w:t>
      </w:r>
      <w:r>
        <w:softHyphen/>
        <w:t>на</w:t>
      </w:r>
      <w:r>
        <w:softHyphen/>
        <w:t>че ко</w:t>
      </w:r>
      <w:r>
        <w:softHyphen/>
        <w:t>ло млинів. По</w:t>
      </w:r>
      <w:r>
        <w:softHyphen/>
        <w:t>ба</w:t>
      </w:r>
      <w:r>
        <w:softHyphen/>
        <w:t>за</w:t>
      </w:r>
      <w:r>
        <w:softHyphen/>
        <w:t>ру</w:t>
      </w:r>
      <w:r>
        <w:softHyphen/>
        <w:t>вав</w:t>
      </w:r>
      <w:r>
        <w:softHyphen/>
        <w:t>ши в містеч</w:t>
      </w:r>
      <w:r>
        <w:softHyphen/>
        <w:t>ку, се</w:t>
      </w:r>
      <w:r>
        <w:softHyphen/>
        <w:t>ля</w:t>
      </w:r>
      <w:r>
        <w:softHyphen/>
        <w:t>ни пос</w:t>
      </w:r>
      <w:r>
        <w:softHyphen/>
        <w:t>та</w:t>
      </w:r>
      <w:r>
        <w:softHyphen/>
        <w:t>ва</w:t>
      </w:r>
      <w:r>
        <w:softHyphen/>
        <w:t>ли з во</w:t>
      </w:r>
      <w:r>
        <w:softHyphen/>
        <w:t>за</w:t>
      </w:r>
      <w:r>
        <w:softHyphen/>
        <w:t>ми ко</w:t>
      </w:r>
      <w:r>
        <w:softHyphen/>
        <w:t>ло шинків, п'ють мо</w:t>
      </w:r>
      <w:r>
        <w:softHyphen/>
        <w:t>го</w:t>
      </w:r>
      <w:r>
        <w:softHyphen/>
        <w:t>ричі, де</w:t>
      </w:r>
      <w:r>
        <w:softHyphen/>
        <w:t>котрі по</w:t>
      </w:r>
      <w:r>
        <w:softHyphen/>
        <w:t>луд</w:t>
      </w:r>
      <w:r>
        <w:softHyphen/>
        <w:t>ну</w:t>
      </w:r>
      <w:r>
        <w:softHyphen/>
        <w:t>ють, посідав</w:t>
      </w:r>
      <w:r>
        <w:softHyphen/>
        <w:t>ши кру</w:t>
      </w:r>
      <w:r>
        <w:softHyphen/>
        <w:t>жа</w:t>
      </w:r>
      <w:r>
        <w:softHyphen/>
        <w:t>ла</w:t>
      </w:r>
      <w:r>
        <w:softHyphen/>
        <w:t>ми ко</w:t>
      </w:r>
      <w:r>
        <w:softHyphen/>
        <w:t>ло возів. В се</w:t>
      </w:r>
      <w:r>
        <w:softHyphen/>
        <w:t>лян у ру</w:t>
      </w:r>
      <w:r>
        <w:softHyphen/>
        <w:t>ках скрізь бли</w:t>
      </w:r>
      <w:r>
        <w:softHyphen/>
        <w:t>щать пляш</w:t>
      </w:r>
      <w:r>
        <w:softHyphen/>
        <w:t>ки та чар</w:t>
      </w:r>
      <w:r>
        <w:softHyphen/>
        <w:t>ки, ми</w:t>
      </w:r>
      <w:r>
        <w:softHyphen/>
        <w:t>го</w:t>
      </w:r>
      <w:r>
        <w:softHyphen/>
        <w:t>тять іскра</w:t>
      </w:r>
      <w:r>
        <w:softHyphen/>
        <w:t>ми на сонці. Ко</w:t>
      </w:r>
      <w:r>
        <w:softHyphen/>
        <w:t>ло возів веш</w:t>
      </w:r>
      <w:r>
        <w:softHyphen/>
        <w:t>та</w:t>
      </w:r>
      <w:r>
        <w:softHyphen/>
        <w:t>ються чо</w:t>
      </w:r>
      <w:r>
        <w:softHyphen/>
        <w:t>ловіки та мо</w:t>
      </w:r>
      <w:r>
        <w:softHyphen/>
        <w:t>ло</w:t>
      </w:r>
      <w:r>
        <w:softHyphen/>
        <w:t>диці, ма</w:t>
      </w:r>
      <w:r>
        <w:softHyphen/>
        <w:t>ня</w:t>
      </w:r>
      <w:r>
        <w:softHyphen/>
        <w:t>чать жи</w:t>
      </w:r>
      <w:r>
        <w:softHyphen/>
        <w:t>ди та жи</w:t>
      </w:r>
      <w:r>
        <w:softHyphen/>
        <w:t>де</w:t>
      </w:r>
      <w:r>
        <w:softHyphen/>
        <w:t>ня</w:t>
      </w:r>
      <w:r>
        <w:softHyphen/>
        <w:t>та. Над став</w:t>
      </w:r>
      <w:r>
        <w:softHyphen/>
        <w:t>ком на зе</w:t>
      </w:r>
      <w:r>
        <w:softHyphen/>
        <w:t>ле</w:t>
      </w:r>
      <w:r>
        <w:softHyphen/>
        <w:t>но</w:t>
      </w:r>
      <w:r>
        <w:softHyphen/>
        <w:t>му бе</w:t>
      </w:r>
      <w:r>
        <w:softHyphen/>
        <w:t>резі сто</w:t>
      </w:r>
      <w:r>
        <w:softHyphen/>
        <w:t>ять ци</w:t>
      </w:r>
      <w:r>
        <w:softHyphen/>
        <w:t>ганські шат</w:t>
      </w:r>
      <w:r>
        <w:softHyphen/>
        <w:t>ра. Чорні ци</w:t>
      </w:r>
      <w:r>
        <w:softHyphen/>
        <w:t>ган</w:t>
      </w:r>
      <w:r>
        <w:softHyphen/>
        <w:t>ки в чер</w:t>
      </w:r>
      <w:r>
        <w:softHyphen/>
        <w:t>во</w:t>
      </w:r>
      <w:r>
        <w:softHyphen/>
        <w:t>них спідни</w:t>
      </w:r>
      <w:r>
        <w:softHyphen/>
        <w:t>цях та юб</w:t>
      </w:r>
      <w:r>
        <w:softHyphen/>
        <w:t>ках надз</w:t>
      </w:r>
      <w:r>
        <w:softHyphen/>
        <w:t>ви</w:t>
      </w:r>
      <w:r>
        <w:softHyphen/>
        <w:t>чай</w:t>
      </w:r>
      <w:r>
        <w:softHyphen/>
        <w:t>но ви</w:t>
      </w:r>
      <w:r>
        <w:softHyphen/>
        <w:t>раз</w:t>
      </w:r>
      <w:r>
        <w:softHyphen/>
        <w:t>но виз</w:t>
      </w:r>
      <w:r>
        <w:softHyphen/>
        <w:t>на</w:t>
      </w:r>
      <w:r>
        <w:softHyphen/>
        <w:t>чу</w:t>
      </w:r>
      <w:r>
        <w:softHyphen/>
        <w:t>ються над во</w:t>
      </w:r>
      <w:r>
        <w:softHyphen/>
        <w:t>дою на зе</w:t>
      </w:r>
      <w:r>
        <w:softHyphen/>
        <w:t>леній траві. Ниж</w:t>
      </w:r>
      <w:r>
        <w:softHyphen/>
        <w:t>че од спус</w:t>
      </w:r>
      <w:r>
        <w:softHyphen/>
        <w:t>ту між камінням в біло</w:t>
      </w:r>
      <w:r>
        <w:softHyphen/>
        <w:t>му шумі та в бриз</w:t>
      </w:r>
      <w:r>
        <w:softHyphen/>
        <w:t>ках ку</w:t>
      </w:r>
      <w:r>
        <w:softHyphen/>
        <w:t>па</w:t>
      </w:r>
      <w:r>
        <w:softHyphen/>
        <w:t>ються ци</w:t>
      </w:r>
      <w:r>
        <w:softHyphen/>
        <w:t>ган</w:t>
      </w:r>
      <w:r>
        <w:softHyphen/>
        <w:t>ча</w:t>
      </w:r>
      <w:r>
        <w:softHyphen/>
        <w:t>та та пас</w:t>
      </w:r>
      <w:r>
        <w:softHyphen/>
        <w:t>туш</w:t>
      </w:r>
      <w:r>
        <w:softHyphen/>
        <w:t>ки, а не</w:t>
      </w:r>
      <w:r>
        <w:softHyphen/>
        <w:t>да</w:t>
      </w:r>
      <w:r>
        <w:softHyphen/>
        <w:t>леч</w:t>
      </w:r>
      <w:r>
        <w:softHyphen/>
        <w:t>ко од спус</w:t>
      </w:r>
      <w:r>
        <w:softHyphen/>
        <w:t>та, в хо</w:t>
      </w:r>
      <w:r>
        <w:softHyphen/>
        <w:t>лод</w:t>
      </w:r>
      <w:r>
        <w:softHyphen/>
        <w:t>ку над річкою, під ста</w:t>
      </w:r>
      <w:r>
        <w:softHyphen/>
        <w:t>ри</w:t>
      </w:r>
      <w:r>
        <w:softHyphen/>
        <w:t>ми вер</w:t>
      </w:r>
      <w:r>
        <w:softHyphen/>
        <w:t>ба</w:t>
      </w:r>
      <w:r>
        <w:softHyphen/>
        <w:t>ми стоїть та дрімає че</w:t>
      </w:r>
      <w:r>
        <w:softHyphen/>
        <w:t>ре</w:t>
      </w:r>
      <w:r>
        <w:softHyphen/>
        <w:t>да на стіглі, ле</w:t>
      </w:r>
      <w:r>
        <w:softHyphen/>
        <w:t>жать по</w:t>
      </w:r>
      <w:r>
        <w:softHyphen/>
        <w:t>ко</w:t>
      </w:r>
      <w:r>
        <w:softHyphen/>
        <w:t>том ніби чорні хма</w:t>
      </w:r>
      <w:r>
        <w:softHyphen/>
        <w:t>ри овець, не</w:t>
      </w:r>
      <w:r>
        <w:softHyphen/>
        <w:t>на</w:t>
      </w:r>
      <w:r>
        <w:softHyphen/>
        <w:t>че чорніє рілля. Я з при</w:t>
      </w:r>
      <w:r>
        <w:softHyphen/>
        <w:t>гор</w:t>
      </w:r>
      <w:r>
        <w:softHyphen/>
        <w:t>ка оки</w:t>
      </w:r>
      <w:r>
        <w:softHyphen/>
        <w:t>нув очи</w:t>
      </w:r>
      <w:r>
        <w:softHyphen/>
        <w:t>ма усю кар</w:t>
      </w:r>
      <w:r>
        <w:softHyphen/>
        <w:t>ти</w:t>
      </w:r>
      <w:r>
        <w:softHyphen/>
        <w:t>ну. І ця кар</w:t>
      </w:r>
      <w:r>
        <w:softHyphen/>
        <w:t>ти</w:t>
      </w:r>
      <w:r>
        <w:softHyphen/>
        <w:t>на, і ста</w:t>
      </w:r>
      <w:r>
        <w:softHyphen/>
        <w:t>вок, і вер</w:t>
      </w:r>
      <w:r>
        <w:softHyphen/>
        <w:t>би, і лю</w:t>
      </w:r>
      <w:r>
        <w:softHyphen/>
        <w:t>де, і во</w:t>
      </w:r>
      <w:r>
        <w:softHyphen/>
        <w:t>зи, і ци</w:t>
      </w:r>
      <w:r>
        <w:softHyphen/>
        <w:t>га</w:t>
      </w:r>
      <w:r>
        <w:softHyphen/>
        <w:t>ни - усе бу</w:t>
      </w:r>
      <w:r>
        <w:softHyphen/>
        <w:t>ло за</w:t>
      </w:r>
      <w:r>
        <w:softHyphen/>
        <w:t>ли</w:t>
      </w:r>
      <w:r>
        <w:softHyphen/>
        <w:t>то срібною імлою. Лю</w:t>
      </w:r>
      <w:r>
        <w:softHyphen/>
        <w:t>де во</w:t>
      </w:r>
      <w:r>
        <w:softHyphen/>
        <w:t>ру</w:t>
      </w:r>
      <w:r>
        <w:softHyphen/>
        <w:t>ши</w:t>
      </w:r>
      <w:r>
        <w:softHyphen/>
        <w:t>лись на</w:t>
      </w:r>
      <w:r>
        <w:softHyphen/>
        <w:t>че в лег</w:t>
      </w:r>
      <w:r>
        <w:softHyphen/>
        <w:t>ко</w:t>
      </w:r>
      <w:r>
        <w:softHyphen/>
        <w:t>му біляс</w:t>
      </w:r>
      <w:r>
        <w:softHyphen/>
        <w:t>то</w:t>
      </w:r>
      <w:r>
        <w:softHyphen/>
        <w:t>му ту</w:t>
      </w:r>
      <w:r>
        <w:softHyphen/>
        <w:t>мані. Уся кар</w:t>
      </w:r>
      <w:r>
        <w:softHyphen/>
        <w:t>ти</w:t>
      </w:r>
      <w:r>
        <w:softHyphen/>
        <w:t>на зда</w:t>
      </w:r>
      <w:r>
        <w:softHyphen/>
        <w:t>ле</w:t>
      </w:r>
      <w:r>
        <w:softHyphen/>
        <w:t>ки на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 пер</w:t>
      </w:r>
      <w:r>
        <w:softHyphen/>
        <w:t>ший не</w:t>
      </w:r>
      <w:r>
        <w:softHyphen/>
        <w:t>яс</w:t>
      </w:r>
      <w:r>
        <w:softHyphen/>
        <w:t>ний ескіз, на</w:t>
      </w:r>
      <w:r>
        <w:softHyphen/>
        <w:t>ки</w:t>
      </w:r>
      <w:r>
        <w:softHyphen/>
        <w:t>да</w:t>
      </w:r>
      <w:r>
        <w:softHyphen/>
        <w:t>ний ма</w:t>
      </w:r>
      <w:r>
        <w:softHyphen/>
        <w:t>ля</w:t>
      </w:r>
      <w:r>
        <w:softHyphen/>
        <w:t>ром на швид</w:t>
      </w:r>
      <w:r>
        <w:softHyphen/>
        <w:t>ку ру</w:t>
      </w:r>
      <w:r>
        <w:softHyphen/>
        <w:t>ку. І мені усе зда</w:t>
      </w:r>
      <w:r>
        <w:softHyphen/>
        <w:t>ва</w:t>
      </w:r>
      <w:r>
        <w:softHyphen/>
        <w:t>лось, ніби це усе зна</w:t>
      </w:r>
      <w:r>
        <w:softHyphen/>
        <w:t>хо</w:t>
      </w:r>
      <w:r>
        <w:softHyphen/>
        <w:t>диться не на до</w:t>
      </w:r>
      <w:r>
        <w:softHyphen/>
        <w:t>лині під яс</w:t>
      </w:r>
      <w:r>
        <w:softHyphen/>
        <w:t>ним сон</w:t>
      </w:r>
      <w:r>
        <w:softHyphen/>
        <w:t>цем, а десь ніби на морсько</w:t>
      </w:r>
      <w:r>
        <w:softHyphen/>
        <w:t>му дні, за</w:t>
      </w:r>
      <w:r>
        <w:softHyphen/>
        <w:t>ли</w:t>
      </w:r>
      <w:r>
        <w:softHyphen/>
        <w:t>те про</w:t>
      </w:r>
      <w:r>
        <w:softHyphen/>
        <w:t>зо</w:t>
      </w:r>
      <w:r>
        <w:softHyphen/>
        <w:t>рою блідо-бла</w:t>
      </w:r>
      <w:r>
        <w:softHyphen/>
        <w:t>кит</w:t>
      </w:r>
      <w:r>
        <w:softHyphen/>
        <w:t>ною во</w:t>
      </w:r>
      <w:r>
        <w:softHyphen/>
        <w:t>дою.</w:t>
      </w:r>
    </w:p>
    <w:p w:rsidR="009453D3" w:rsidRDefault="009453D3">
      <w:pPr>
        <w:divId w:val="657686191"/>
      </w:pPr>
      <w:r>
        <w:t>    От копі збігли з спа</w:t>
      </w:r>
      <w:r>
        <w:softHyphen/>
        <w:t>дис</w:t>
      </w:r>
      <w:r>
        <w:softHyphen/>
        <w:t>то</w:t>
      </w:r>
      <w:r>
        <w:softHyphen/>
        <w:t>го при</w:t>
      </w:r>
      <w:r>
        <w:softHyphen/>
        <w:t>гор</w:t>
      </w:r>
      <w:r>
        <w:softHyphen/>
        <w:t>ка й вибігли на ши</w:t>
      </w:r>
      <w:r>
        <w:softHyphen/>
        <w:t>ро</w:t>
      </w:r>
      <w:r>
        <w:softHyphen/>
        <w:t>ку греб</w:t>
      </w:r>
      <w:r>
        <w:softHyphen/>
        <w:t>лю. Ко</w:t>
      </w:r>
      <w:r>
        <w:softHyphen/>
        <w:t>ло пит</w:t>
      </w:r>
      <w:r>
        <w:softHyphen/>
        <w:t>ля сто</w:t>
      </w:r>
      <w:r>
        <w:softHyphen/>
        <w:t>ять вал</w:t>
      </w:r>
      <w:r>
        <w:softHyphen/>
        <w:t>ки возів, на</w:t>
      </w:r>
      <w:r>
        <w:softHyphen/>
        <w:t>ван</w:t>
      </w:r>
      <w:r>
        <w:softHyphen/>
        <w:t>та</w:t>
      </w:r>
      <w:r>
        <w:softHyphen/>
        <w:t>же</w:t>
      </w:r>
      <w:r>
        <w:softHyphen/>
        <w:t>них біли</w:t>
      </w:r>
      <w:r>
        <w:softHyphen/>
        <w:t>ми мішка</w:t>
      </w:r>
      <w:r>
        <w:softHyphen/>
        <w:t>ми з питльова</w:t>
      </w:r>
      <w:r>
        <w:softHyphen/>
        <w:t>ним бо</w:t>
      </w:r>
      <w:r>
        <w:softHyphen/>
        <w:t>рош</w:t>
      </w:r>
      <w:r>
        <w:softHyphen/>
        <w:t>ном. На двох ґанках пит</w:t>
      </w:r>
      <w:r>
        <w:softHyphen/>
        <w:t>ля на лав</w:t>
      </w:r>
      <w:r>
        <w:softHyphen/>
        <w:t>ках си</w:t>
      </w:r>
      <w:r>
        <w:softHyphen/>
        <w:t>дять мірош</w:t>
      </w:r>
      <w:r>
        <w:softHyphen/>
        <w:t>ни</w:t>
      </w:r>
      <w:r>
        <w:softHyphen/>
        <w:t>ки та євреї, об</w:t>
      </w:r>
      <w:r>
        <w:softHyphen/>
        <w:t>си</w:t>
      </w:r>
      <w:r>
        <w:softHyphen/>
        <w:t>пані об</w:t>
      </w:r>
      <w:r>
        <w:softHyphen/>
        <w:t>ме</w:t>
      </w:r>
      <w:r>
        <w:softHyphen/>
        <w:t>ти</w:t>
      </w:r>
      <w:r>
        <w:softHyphen/>
        <w:t>цею, з біли</w:t>
      </w:r>
      <w:r>
        <w:softHyphen/>
        <w:t>ми що</w:t>
      </w:r>
      <w:r>
        <w:softHyphen/>
        <w:t>ка</w:t>
      </w:r>
      <w:r>
        <w:softHyphen/>
        <w:t>ми та гу</w:t>
      </w:r>
      <w:r>
        <w:softHyphen/>
        <w:t>ба</w:t>
      </w:r>
      <w:r>
        <w:softHyphen/>
        <w:t>ми, з біли</w:t>
      </w:r>
      <w:r>
        <w:softHyphen/>
        <w:t>ми бро</w:t>
      </w:r>
      <w:r>
        <w:softHyphen/>
        <w:t>ва</w:t>
      </w:r>
      <w:r>
        <w:softHyphen/>
        <w:t>ми та бо</w:t>
      </w:r>
      <w:r>
        <w:softHyphen/>
        <w:t>ро</w:t>
      </w:r>
      <w:r>
        <w:softHyphen/>
        <w:t>да</w:t>
      </w:r>
      <w:r>
        <w:softHyphen/>
        <w:t>ми, в білих бри</w:t>
      </w:r>
      <w:r>
        <w:softHyphen/>
        <w:t>лях та ніби побіле</w:t>
      </w:r>
      <w:r>
        <w:softHyphen/>
        <w:t>них жу</w:t>
      </w:r>
      <w:r>
        <w:softHyphen/>
        <w:t>па</w:t>
      </w:r>
      <w:r>
        <w:softHyphen/>
        <w:t>нах. Де</w:t>
      </w:r>
      <w:r>
        <w:softHyphen/>
        <w:t>котрі мірош</w:t>
      </w:r>
      <w:r>
        <w:softHyphen/>
        <w:t>ни</w:t>
      </w:r>
      <w:r>
        <w:softHyphen/>
        <w:t>ки веш</w:t>
      </w:r>
      <w:r>
        <w:softHyphen/>
        <w:t>та</w:t>
      </w:r>
      <w:r>
        <w:softHyphen/>
        <w:t>ються по греблі. І покрівля на питлі біла, і вікна, і усі кар</w:t>
      </w:r>
      <w:r>
        <w:softHyphen/>
        <w:t>ни</w:t>
      </w:r>
      <w:r>
        <w:softHyphen/>
        <w:t>зи, і обид</w:t>
      </w:r>
      <w:r>
        <w:softHyphen/>
        <w:t>ва ґанки білі, об</w:t>
      </w:r>
      <w:r>
        <w:softHyphen/>
        <w:t>си</w:t>
      </w:r>
      <w:r>
        <w:softHyphen/>
        <w:t>пані об</w:t>
      </w:r>
      <w:r>
        <w:softHyphen/>
        <w:t>ме</w:t>
      </w:r>
      <w:r>
        <w:softHyphen/>
        <w:t>ти</w:t>
      </w:r>
      <w:r>
        <w:softHyphen/>
        <w:t>цею, і мішки на во</w:t>
      </w:r>
      <w:r>
        <w:softHyphen/>
        <w:t>зах з бо</w:t>
      </w:r>
      <w:r>
        <w:softHyphen/>
        <w:t>рош</w:t>
      </w:r>
      <w:r>
        <w:softHyphen/>
        <w:t>ном білі. І ця уся біляс</w:t>
      </w:r>
      <w:r>
        <w:softHyphen/>
        <w:t>та кар</w:t>
      </w:r>
      <w:r>
        <w:softHyphen/>
        <w:t>ти</w:t>
      </w:r>
      <w:r>
        <w:softHyphen/>
        <w:t>на за</w:t>
      </w:r>
      <w:r>
        <w:softHyphen/>
        <w:t>си</w:t>
      </w:r>
      <w:r>
        <w:softHyphen/>
        <w:t>па</w:t>
      </w:r>
      <w:r>
        <w:softHyphen/>
        <w:t>на й не</w:t>
      </w:r>
      <w:r>
        <w:softHyphen/>
        <w:t>на</w:t>
      </w:r>
      <w:r>
        <w:softHyphen/>
        <w:t>че за</w:t>
      </w:r>
      <w:r>
        <w:softHyphen/>
        <w:t>ли</w:t>
      </w:r>
      <w:r>
        <w:softHyphen/>
        <w:t>та білим срібним світом сон</w:t>
      </w:r>
      <w:r>
        <w:softHyphen/>
        <w:t>ця. І білі мельни</w:t>
      </w:r>
      <w:r>
        <w:softHyphen/>
        <w:t>ки, і білі євреї з біли</w:t>
      </w:r>
      <w:r>
        <w:softHyphen/>
        <w:t>ми бо</w:t>
      </w:r>
      <w:r>
        <w:softHyphen/>
        <w:t>ро</w:t>
      </w:r>
      <w:r>
        <w:softHyphen/>
        <w:t>да</w:t>
      </w:r>
      <w:r>
        <w:softHyphen/>
        <w:t>ми та бро</w:t>
      </w:r>
      <w:r>
        <w:softHyphen/>
        <w:t>ва</w:t>
      </w:r>
      <w:r>
        <w:softHyphen/>
        <w:t>ми бу</w:t>
      </w:r>
      <w:r>
        <w:softHyphen/>
        <w:t>ли об</w:t>
      </w:r>
      <w:r>
        <w:softHyphen/>
        <w:t>литі білою імлою й ма</w:t>
      </w:r>
      <w:r>
        <w:softHyphen/>
        <w:t>нячіли та во</w:t>
      </w:r>
      <w:r>
        <w:softHyphen/>
        <w:t>ру</w:t>
      </w:r>
      <w:r>
        <w:softHyphen/>
        <w:t>ши</w:t>
      </w:r>
      <w:r>
        <w:softHyphen/>
        <w:t>лись пе</w:t>
      </w:r>
      <w:r>
        <w:softHyphen/>
        <w:t>ред моїми очи</w:t>
      </w:r>
      <w:r>
        <w:softHyphen/>
        <w:t>ма од</w:t>
      </w:r>
      <w:r>
        <w:softHyphen/>
        <w:t>далік, не</w:t>
      </w:r>
      <w:r>
        <w:softHyphen/>
        <w:t>на</w:t>
      </w:r>
      <w:r>
        <w:softHyphen/>
        <w:t>че ви</w:t>
      </w:r>
      <w:r>
        <w:softHyphen/>
        <w:t>роб</w:t>
      </w:r>
      <w:r>
        <w:softHyphen/>
        <w:t>лені з біло</w:t>
      </w:r>
      <w:r>
        <w:softHyphen/>
        <w:t>го па</w:t>
      </w:r>
      <w:r>
        <w:softHyphen/>
        <w:t>ву</w:t>
      </w:r>
      <w:r>
        <w:softHyphen/>
        <w:t>тин</w:t>
      </w:r>
      <w:r>
        <w:softHyphen/>
        <w:t>ня, ніби се</w:t>
      </w:r>
      <w:r>
        <w:softHyphen/>
        <w:t>ред дня з тем</w:t>
      </w:r>
      <w:r>
        <w:softHyphen/>
        <w:t>них две</w:t>
      </w:r>
      <w:r>
        <w:softHyphen/>
        <w:t>рей тем</w:t>
      </w:r>
      <w:r>
        <w:softHyphen/>
        <w:t>но</w:t>
      </w:r>
      <w:r>
        <w:softHyphen/>
        <w:t>го пит</w:t>
      </w:r>
      <w:r>
        <w:softHyphen/>
        <w:t>ля без со</w:t>
      </w:r>
      <w:r>
        <w:softHyphen/>
        <w:t>ро</w:t>
      </w:r>
      <w:r>
        <w:softHyphen/>
        <w:t>му вис</w:t>
      </w:r>
      <w:r>
        <w:softHyphen/>
        <w:t>ту</w:t>
      </w:r>
      <w:r>
        <w:softHyphen/>
        <w:t>пи</w:t>
      </w:r>
      <w:r>
        <w:softHyphen/>
        <w:t>ла на світ бо</w:t>
      </w:r>
      <w:r>
        <w:softHyphen/>
        <w:t>жий уся</w:t>
      </w:r>
      <w:r>
        <w:softHyphen/>
        <w:t>ка біляс</w:t>
      </w:r>
      <w:r>
        <w:softHyphen/>
        <w:t>та та попіляс</w:t>
      </w:r>
      <w:r>
        <w:softHyphen/>
        <w:t>та ма</w:t>
      </w:r>
      <w:r>
        <w:softHyphen/>
        <w:t>ра.</w:t>
      </w:r>
    </w:p>
    <w:p w:rsidR="009453D3" w:rsidRDefault="009453D3">
      <w:pPr>
        <w:divId w:val="657686281"/>
      </w:pPr>
      <w:r>
        <w:t>    Василь спи</w:t>
      </w:r>
      <w:r>
        <w:softHyphen/>
        <w:t>нив коні не</w:t>
      </w:r>
      <w:r>
        <w:softHyphen/>
        <w:t>да</w:t>
      </w:r>
      <w:r>
        <w:softHyphen/>
        <w:t>леч</w:t>
      </w:r>
      <w:r>
        <w:softHyphen/>
        <w:t>ко од мос</w:t>
      </w:r>
      <w:r>
        <w:softHyphen/>
        <w:t>ту над спус</w:t>
      </w:r>
      <w:r>
        <w:softHyphen/>
        <w:t>том. Йо</w:t>
      </w:r>
      <w:r>
        <w:softHyphen/>
        <w:t>му схотілось пи</w:t>
      </w:r>
      <w:r>
        <w:softHyphen/>
        <w:t>ти. Він ус</w:t>
      </w:r>
      <w:r>
        <w:softHyphen/>
        <w:t>тав і побіг до кри</w:t>
      </w:r>
      <w:r>
        <w:softHyphen/>
        <w:t>ниці, що бу</w:t>
      </w:r>
      <w:r>
        <w:softHyphen/>
        <w:t>ло вид</w:t>
      </w:r>
      <w:r>
        <w:softHyphen/>
        <w:t>но ниж</w:t>
      </w:r>
      <w:r>
        <w:softHyphen/>
        <w:t>че од спус</w:t>
      </w:r>
      <w:r>
        <w:softHyphen/>
        <w:t>та під вер</w:t>
      </w:r>
      <w:r>
        <w:softHyphen/>
        <w:t>ба</w:t>
      </w:r>
      <w:r>
        <w:softHyphen/>
        <w:t>ми в хо</w:t>
      </w:r>
      <w:r>
        <w:softHyphen/>
        <w:t>лод</w:t>
      </w:r>
      <w:r>
        <w:softHyphen/>
        <w:t>ку. Я сидів і за</w:t>
      </w:r>
      <w:r>
        <w:softHyphen/>
        <w:t>ди</w:t>
      </w:r>
      <w:r>
        <w:softHyphen/>
        <w:t>вив</w:t>
      </w:r>
      <w:r>
        <w:softHyphen/>
        <w:t>ся на ста</w:t>
      </w:r>
      <w:r>
        <w:softHyphen/>
        <w:t>вок, на білих лю</w:t>
      </w:r>
      <w:r>
        <w:softHyphen/>
        <w:t>дей, ніби ви</w:t>
      </w:r>
      <w:r>
        <w:softHyphen/>
        <w:t>роб</w:t>
      </w:r>
      <w:r>
        <w:softHyphen/>
        <w:t>ле</w:t>
      </w:r>
      <w:r>
        <w:softHyphen/>
        <w:t>них з ту</w:t>
      </w:r>
      <w:r>
        <w:softHyphen/>
        <w:t>ма</w:t>
      </w:r>
      <w:r>
        <w:softHyphen/>
        <w:t>ну, на чор</w:t>
      </w:r>
      <w:r>
        <w:softHyphen/>
        <w:t>них ци</w:t>
      </w:r>
      <w:r>
        <w:softHyphen/>
        <w:t>ган</w:t>
      </w:r>
      <w:r>
        <w:softHyphen/>
        <w:t>чат, що хлю</w:t>
      </w:r>
      <w:r>
        <w:softHyphen/>
        <w:t>па</w:t>
      </w:r>
      <w:r>
        <w:softHyphen/>
        <w:t>лись на</w:t>
      </w:r>
      <w:r>
        <w:softHyphen/>
        <w:t>ни</w:t>
      </w:r>
      <w:r>
        <w:softHyphen/>
        <w:t>зу в воді й ла</w:t>
      </w:r>
      <w:r>
        <w:softHyphen/>
        <w:t>зи</w:t>
      </w:r>
      <w:r>
        <w:softHyphen/>
        <w:t>ли по бе</w:t>
      </w:r>
      <w:r>
        <w:softHyphen/>
        <w:t>резі між камінням, на</w:t>
      </w:r>
      <w:r>
        <w:softHyphen/>
        <w:t>че чорні ра</w:t>
      </w:r>
      <w:r>
        <w:softHyphen/>
        <w:t>ки десь гли</w:t>
      </w:r>
      <w:r>
        <w:softHyphen/>
        <w:t>бо</w:t>
      </w:r>
      <w:r>
        <w:softHyphen/>
        <w:t>ко на дні, на дріма</w:t>
      </w:r>
      <w:r>
        <w:softHyphen/>
        <w:t>ючу че</w:t>
      </w:r>
      <w:r>
        <w:softHyphen/>
        <w:t>ре</w:t>
      </w:r>
      <w:r>
        <w:softHyphen/>
        <w:t>ду під вер</w:t>
      </w:r>
      <w:r>
        <w:softHyphen/>
        <w:t>ба</w:t>
      </w:r>
      <w:r>
        <w:softHyphen/>
        <w:t>ми, на спо</w:t>
      </w:r>
      <w:r>
        <w:softHyphen/>
        <w:t>ло</w:t>
      </w:r>
      <w:r>
        <w:softHyphen/>
        <w:t>ха</w:t>
      </w:r>
      <w:r>
        <w:softHyphen/>
        <w:t>них гу</w:t>
      </w:r>
      <w:r>
        <w:softHyphen/>
        <w:t>сей. Я за</w:t>
      </w:r>
      <w:r>
        <w:softHyphen/>
        <w:t>ди</w:t>
      </w:r>
      <w:r>
        <w:softHyphen/>
        <w:t>вив</w:t>
      </w:r>
      <w:r>
        <w:softHyphen/>
        <w:t>ся, за</w:t>
      </w:r>
      <w:r>
        <w:softHyphen/>
        <w:t>ду</w:t>
      </w:r>
      <w:r>
        <w:softHyphen/>
        <w:t>мав</w:t>
      </w:r>
      <w:r>
        <w:softHyphen/>
        <w:t>ся й за</w:t>
      </w:r>
      <w:r>
        <w:softHyphen/>
        <w:t>був про сумні Ва</w:t>
      </w:r>
      <w:r>
        <w:softHyphen/>
        <w:t>си</w:t>
      </w:r>
      <w:r>
        <w:softHyphen/>
        <w:t>леві оповідан</w:t>
      </w:r>
      <w:r>
        <w:softHyphen/>
        <w:t>ня. Мені знов ста</w:t>
      </w:r>
      <w:r>
        <w:softHyphen/>
        <w:t>ло ве</w:t>
      </w:r>
      <w:r>
        <w:softHyphen/>
        <w:t>се</w:t>
      </w:r>
      <w:r>
        <w:softHyphen/>
        <w:t>ло на душі. Оригінальні кар</w:t>
      </w:r>
      <w:r>
        <w:softHyphen/>
        <w:t>ти</w:t>
      </w:r>
      <w:r>
        <w:softHyphen/>
        <w:t>ни рідно</w:t>
      </w:r>
      <w:r>
        <w:softHyphen/>
        <w:t>го краю одібра</w:t>
      </w:r>
      <w:r>
        <w:softHyphen/>
        <w:t>ли од ме</w:t>
      </w:r>
      <w:r>
        <w:softHyphen/>
        <w:t>не сумні ду</w:t>
      </w:r>
      <w:r>
        <w:softHyphen/>
        <w:t>ми й ви</w:t>
      </w:r>
      <w:r>
        <w:softHyphen/>
        <w:t>киш</w:t>
      </w:r>
      <w:r>
        <w:softHyphen/>
        <w:t>ка</w:t>
      </w:r>
      <w:r>
        <w:softHyphen/>
        <w:t>ли їх з моєї душі.</w:t>
      </w:r>
    </w:p>
    <w:p w:rsidR="009453D3" w:rsidRDefault="009453D3">
      <w:pPr>
        <w:divId w:val="657686320"/>
      </w:pPr>
      <w:r>
        <w:t>    Василь вер</w:t>
      </w:r>
      <w:r>
        <w:softHyphen/>
        <w:t>нув</w:t>
      </w:r>
      <w:r>
        <w:softHyphen/>
        <w:t>ся, і ми шви</w:t>
      </w:r>
      <w:r>
        <w:softHyphen/>
        <w:t>денько пе</w:t>
      </w:r>
      <w:r>
        <w:softHyphen/>
        <w:t>ребігли греб</w:t>
      </w:r>
      <w:r>
        <w:softHyphen/>
        <w:t>лю й по</w:t>
      </w:r>
      <w:r>
        <w:softHyphen/>
        <w:t>ка</w:t>
      </w:r>
      <w:r>
        <w:softHyphen/>
        <w:t>та</w:t>
      </w:r>
      <w:r>
        <w:softHyphen/>
        <w:t>ли би</w:t>
      </w:r>
      <w:r>
        <w:softHyphen/>
        <w:t>тим шля</w:t>
      </w:r>
      <w:r>
        <w:softHyphen/>
        <w:t>хом між дво</w:t>
      </w:r>
      <w:r>
        <w:softHyphen/>
        <w:t>ма око</w:t>
      </w:r>
      <w:r>
        <w:softHyphen/>
        <w:t>па</w:t>
      </w:r>
      <w:r>
        <w:softHyphen/>
        <w:t>ми. Ста</w:t>
      </w:r>
      <w:r>
        <w:softHyphen/>
        <w:t>вок зник, до</w:t>
      </w:r>
      <w:r>
        <w:softHyphen/>
        <w:t>ли</w:t>
      </w:r>
      <w:r>
        <w:softHyphen/>
        <w:t>на зник</w:t>
      </w:r>
      <w:r>
        <w:softHyphen/>
        <w:t>ла в од</w:t>
      </w:r>
      <w:r>
        <w:softHyphen/>
        <w:t>ну мить, на</w:t>
      </w:r>
      <w:r>
        <w:softHyphen/>
        <w:t>че хтось по</w:t>
      </w:r>
      <w:r>
        <w:softHyphen/>
        <w:t>ка</w:t>
      </w:r>
      <w:r>
        <w:softHyphen/>
        <w:t>зав мені чу</w:t>
      </w:r>
      <w:r>
        <w:softHyphen/>
        <w:t>до</w:t>
      </w:r>
      <w:r>
        <w:softHyphen/>
        <w:t>ву оригінальну кар</w:t>
      </w:r>
      <w:r>
        <w:softHyphen/>
        <w:t>ти</w:t>
      </w:r>
      <w:r>
        <w:softHyphen/>
        <w:t>ну ве</w:t>
      </w:r>
      <w:r>
        <w:softHyphen/>
        <w:t>ли</w:t>
      </w:r>
      <w:r>
        <w:softHyphen/>
        <w:t>ко</w:t>
      </w:r>
      <w:r>
        <w:softHyphen/>
        <w:t>го май</w:t>
      </w:r>
      <w:r>
        <w:softHyphen/>
        <w:t>ст</w:t>
      </w:r>
      <w:r>
        <w:softHyphen/>
        <w:t>ра, по</w:t>
      </w:r>
      <w:r>
        <w:softHyphen/>
        <w:t>ве</w:t>
      </w:r>
      <w:r>
        <w:softHyphen/>
        <w:t>се</w:t>
      </w:r>
      <w:r>
        <w:softHyphen/>
        <w:t>лив мої очі й швид</w:t>
      </w:r>
      <w:r>
        <w:softHyphen/>
        <w:t>ко схо</w:t>
      </w:r>
      <w:r>
        <w:softHyphen/>
        <w:t>вав її, зас</w:t>
      </w:r>
      <w:r>
        <w:softHyphen/>
        <w:t>ло</w:t>
      </w:r>
      <w:r>
        <w:softHyphen/>
        <w:t>нив</w:t>
      </w:r>
      <w:r>
        <w:softHyphen/>
        <w:t>ши завісою. Пішла до</w:t>
      </w:r>
      <w:r>
        <w:softHyphen/>
        <w:t>ро</w:t>
      </w:r>
      <w:r>
        <w:softHyphen/>
        <w:t>га прос</w:t>
      </w:r>
      <w:r>
        <w:softHyphen/>
        <w:t>та, рівна, як стріла, од</w:t>
      </w:r>
      <w:r>
        <w:softHyphen/>
        <w:t>но</w:t>
      </w:r>
      <w:r>
        <w:softHyphen/>
        <w:t>манітна. Ду</w:t>
      </w:r>
      <w:r>
        <w:softHyphen/>
        <w:t>ми мої знов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 в душі. І знов ніби сто</w:t>
      </w:r>
      <w:r>
        <w:softHyphen/>
        <w:t>яв пе</w:t>
      </w:r>
      <w:r>
        <w:softHyphen/>
        <w:t>ред моїми очи</w:t>
      </w:r>
      <w:r>
        <w:softHyphen/>
        <w:t>ма Ва</w:t>
      </w:r>
      <w:r>
        <w:softHyphen/>
        <w:t>силів батько, мов жи</w:t>
      </w:r>
      <w:r>
        <w:softHyphen/>
        <w:t>вий. Я ніби те</w:t>
      </w:r>
      <w:r>
        <w:softHyphen/>
        <w:t>пер ба</w:t>
      </w:r>
      <w:r>
        <w:softHyphen/>
        <w:t>чив йо</w:t>
      </w:r>
      <w:r>
        <w:softHyphen/>
        <w:t>го на свої очі, ба</w:t>
      </w:r>
      <w:r>
        <w:softHyphen/>
        <w:t>чив, як він вер</w:t>
      </w:r>
      <w:r>
        <w:softHyphen/>
        <w:t>нув</w:t>
      </w:r>
      <w:r>
        <w:softHyphen/>
        <w:t>ся з пансько</w:t>
      </w:r>
      <w:r>
        <w:softHyphen/>
        <w:t>го дво</w:t>
      </w:r>
      <w:r>
        <w:softHyphen/>
        <w:t>ру до</w:t>
      </w:r>
      <w:r>
        <w:softHyphen/>
        <w:t>до</w:t>
      </w:r>
      <w:r>
        <w:softHyphen/>
        <w:t>му, втра</w:t>
      </w:r>
      <w:r>
        <w:softHyphen/>
        <w:t>тив</w:t>
      </w:r>
      <w:r>
        <w:softHyphen/>
        <w:t>ши зем</w:t>
      </w:r>
      <w:r>
        <w:softHyphen/>
        <w:t>лю й грунт, вер</w:t>
      </w:r>
      <w:r>
        <w:softHyphen/>
        <w:t>нув</w:t>
      </w:r>
      <w:r>
        <w:softHyphen/>
        <w:t>ся з бо</w:t>
      </w:r>
      <w:r>
        <w:softHyphen/>
        <w:t>ля</w:t>
      </w:r>
      <w:r>
        <w:softHyphen/>
        <w:t>чею ду</w:t>
      </w:r>
      <w:r>
        <w:softHyphen/>
        <w:t>шею, з оби</w:t>
      </w:r>
      <w:r>
        <w:softHyphen/>
        <w:t>дою й ве</w:t>
      </w:r>
      <w:r>
        <w:softHyphen/>
        <w:t>ли</w:t>
      </w:r>
      <w:r>
        <w:softHyphen/>
        <w:t>ким го</w:t>
      </w:r>
      <w:r>
        <w:softHyphen/>
        <w:t>рем на серці, як роз</w:t>
      </w:r>
      <w:r>
        <w:softHyphen/>
        <w:t>ка</w:t>
      </w:r>
      <w:r>
        <w:softHyphen/>
        <w:t>зу</w:t>
      </w:r>
      <w:r>
        <w:softHyphen/>
        <w:t>вав про те своє го</w:t>
      </w:r>
      <w:r>
        <w:softHyphen/>
        <w:t>ре жінці, як жінка зблідла, ос</w:t>
      </w:r>
      <w:r>
        <w:softHyphen/>
        <w:t>товпіла од го</w:t>
      </w:r>
      <w:r>
        <w:softHyphen/>
        <w:t>ря, як поп</w:t>
      </w:r>
      <w:r>
        <w:softHyphen/>
        <w:t>рибіга</w:t>
      </w:r>
      <w:r>
        <w:softHyphen/>
        <w:t>ли сусіди. Я ніби ба</w:t>
      </w:r>
      <w:r>
        <w:softHyphen/>
        <w:t>чив, як ста</w:t>
      </w:r>
      <w:r>
        <w:softHyphen/>
        <w:t>рий батько хо</w:t>
      </w:r>
      <w:r>
        <w:softHyphen/>
        <w:t>дить по сад</w:t>
      </w:r>
      <w:r>
        <w:softHyphen/>
        <w:t>ку й ла</w:t>
      </w:r>
      <w:r>
        <w:softHyphen/>
        <w:t>має з го</w:t>
      </w:r>
      <w:r>
        <w:softHyphen/>
        <w:t>ря ру</w:t>
      </w:r>
      <w:r>
        <w:softHyphen/>
        <w:t>ки, а ма</w:t>
      </w:r>
      <w:r>
        <w:softHyphen/>
        <w:t>ти си</w:t>
      </w:r>
      <w:r>
        <w:softHyphen/>
        <w:t>дить на призьбі й за</w:t>
      </w:r>
      <w:r>
        <w:softHyphen/>
        <w:t>ли</w:t>
      </w:r>
      <w:r>
        <w:softHyphen/>
        <w:t>вається слізьми. Я ніби ба</w:t>
      </w:r>
      <w:r>
        <w:softHyphen/>
        <w:t>чив пе</w:t>
      </w:r>
      <w:r>
        <w:softHyphen/>
        <w:t>ред со</w:t>
      </w:r>
      <w:r>
        <w:softHyphen/>
        <w:t>бою й са</w:t>
      </w:r>
      <w:r>
        <w:softHyphen/>
        <w:t>мо</w:t>
      </w:r>
      <w:r>
        <w:softHyphen/>
        <w:t>го Ва</w:t>
      </w:r>
      <w:r>
        <w:softHyphen/>
        <w:t>си</w:t>
      </w:r>
      <w:r>
        <w:softHyphen/>
        <w:t>ля, ма</w:t>
      </w:r>
      <w:r>
        <w:softHyphen/>
        <w:t>ленько</w:t>
      </w:r>
      <w:r>
        <w:softHyphen/>
        <w:t>го хлоп</w:t>
      </w:r>
      <w:r>
        <w:softHyphen/>
        <w:t>ця, зас</w:t>
      </w:r>
      <w:r>
        <w:softHyphen/>
        <w:t>му</w:t>
      </w:r>
      <w:r>
        <w:softHyphen/>
        <w:t>че</w:t>
      </w:r>
      <w:r>
        <w:softHyphen/>
        <w:t>но</w:t>
      </w:r>
      <w:r>
        <w:softHyphen/>
        <w:t>го ти</w:t>
      </w:r>
      <w:r>
        <w:softHyphen/>
        <w:t>ми слізьми…</w:t>
      </w:r>
    </w:p>
    <w:p w:rsidR="009453D3" w:rsidRDefault="009453D3">
      <w:pPr>
        <w:divId w:val="657686176"/>
      </w:pPr>
      <w:r>
        <w:t>    І мої дум</w:t>
      </w:r>
      <w:r>
        <w:softHyphen/>
        <w:t>ки чо</w:t>
      </w:r>
      <w:r>
        <w:softHyphen/>
        <w:t>гось нав</w:t>
      </w:r>
      <w:r>
        <w:softHyphen/>
        <w:t>рат</w:t>
      </w:r>
      <w:r>
        <w:softHyphen/>
        <w:t>ли</w:t>
      </w:r>
      <w:r>
        <w:softHyphen/>
        <w:t>во й упер</w:t>
      </w:r>
      <w:r>
        <w:softHyphen/>
        <w:t>то вер</w:t>
      </w:r>
      <w:r>
        <w:softHyphen/>
        <w:t>та</w:t>
      </w:r>
      <w:r>
        <w:softHyphen/>
        <w:t>лись усе на</w:t>
      </w:r>
      <w:r>
        <w:softHyphen/>
        <w:t>зад, до Ва</w:t>
      </w:r>
      <w:r>
        <w:softHyphen/>
        <w:t>си</w:t>
      </w:r>
      <w:r>
        <w:softHyphen/>
        <w:t>ле</w:t>
      </w:r>
      <w:r>
        <w:softHyphen/>
        <w:t>вої ха</w:t>
      </w:r>
      <w:r>
        <w:softHyphen/>
        <w:t>ти, до йо</w:t>
      </w:r>
      <w:r>
        <w:softHyphen/>
        <w:t>го по</w:t>
      </w:r>
      <w:r>
        <w:softHyphen/>
        <w:t>етич</w:t>
      </w:r>
      <w:r>
        <w:softHyphen/>
        <w:t>ної оселі, до пиш</w:t>
      </w:r>
      <w:r>
        <w:softHyphen/>
        <w:t>ної ле</w:t>
      </w:r>
      <w:r>
        <w:softHyphen/>
        <w:t>ва</w:t>
      </w:r>
      <w:r>
        <w:softHyphen/>
        <w:t>ди та до</w:t>
      </w:r>
      <w:r>
        <w:softHyphen/>
        <w:t>ли</w:t>
      </w:r>
      <w:r>
        <w:softHyphen/>
        <w:t>ни з ку</w:t>
      </w:r>
      <w:r>
        <w:softHyphen/>
        <w:t>че</w:t>
      </w:r>
      <w:r>
        <w:softHyphen/>
        <w:t>ря</w:t>
      </w:r>
      <w:r>
        <w:softHyphen/>
        <w:t>ви</w:t>
      </w:r>
      <w:r>
        <w:softHyphen/>
        <w:t>ми вер</w:t>
      </w:r>
      <w:r>
        <w:softHyphen/>
        <w:t>ба</w:t>
      </w:r>
      <w:r>
        <w:softHyphen/>
        <w:t>ми та ви</w:t>
      </w:r>
      <w:r>
        <w:softHyphen/>
        <w:t>со</w:t>
      </w:r>
      <w:r>
        <w:softHyphen/>
        <w:t>ки</w:t>
      </w:r>
      <w:r>
        <w:softHyphen/>
        <w:t>ми то</w:t>
      </w:r>
      <w:r>
        <w:softHyphen/>
        <w:t>по</w:t>
      </w:r>
      <w:r>
        <w:softHyphen/>
        <w:t>ля</w:t>
      </w:r>
      <w:r>
        <w:softHyphen/>
        <w:t>ми… Я знов ніби по</w:t>
      </w:r>
      <w:r>
        <w:softHyphen/>
        <w:t>ба</w:t>
      </w:r>
      <w:r>
        <w:softHyphen/>
        <w:t>чив ту роз</w:t>
      </w:r>
      <w:r>
        <w:softHyphen/>
        <w:t>ло</w:t>
      </w:r>
      <w:r>
        <w:softHyphen/>
        <w:t>жис</w:t>
      </w:r>
      <w:r>
        <w:softHyphen/>
        <w:t>ту до</w:t>
      </w:r>
      <w:r>
        <w:softHyphen/>
        <w:t>ли</w:t>
      </w:r>
      <w:r>
        <w:softHyphen/>
        <w:t>ну.</w:t>
      </w:r>
    </w:p>
    <w:p w:rsidR="009453D3" w:rsidRDefault="009453D3">
      <w:pPr>
        <w:divId w:val="657686302"/>
      </w:pPr>
      <w:r>
        <w:t>    А з тієї до</w:t>
      </w:r>
      <w:r>
        <w:softHyphen/>
        <w:t>ли</w:t>
      </w:r>
      <w:r>
        <w:softHyphen/>
        <w:t>ни мені все вчу</w:t>
      </w:r>
      <w:r>
        <w:softHyphen/>
        <w:t>вав</w:t>
      </w:r>
      <w:r>
        <w:softHyphen/>
        <w:t>ся плач без</w:t>
      </w:r>
      <w:r>
        <w:softHyphen/>
        <w:t>щас</w:t>
      </w:r>
      <w:r>
        <w:softHyphen/>
        <w:t>них, без</w:t>
      </w:r>
      <w:r>
        <w:softHyphen/>
        <w:t>та</w:t>
      </w:r>
      <w:r>
        <w:softHyphen/>
        <w:t>лан</w:t>
      </w:r>
      <w:r>
        <w:softHyphen/>
        <w:t>них. Я ніби чув на свої ву</w:t>
      </w:r>
      <w:r>
        <w:softHyphen/>
        <w:t>ха, як у тій до</w:t>
      </w:r>
      <w:r>
        <w:softHyphen/>
        <w:t>лині між сад</w:t>
      </w:r>
      <w:r>
        <w:softHyphen/>
        <w:t>ка</w:t>
      </w:r>
      <w:r>
        <w:softHyphen/>
        <w:t>ми та вер</w:t>
      </w:r>
      <w:r>
        <w:softHyphen/>
        <w:t>ба</w:t>
      </w:r>
      <w:r>
        <w:softHyphen/>
        <w:t>ми скрізь го</w:t>
      </w:r>
      <w:r>
        <w:softHyphen/>
        <w:t>ло</w:t>
      </w:r>
      <w:r>
        <w:softHyphen/>
        <w:t>си</w:t>
      </w:r>
      <w:r>
        <w:softHyphen/>
        <w:t>ли обез</w:t>
      </w:r>
      <w:r>
        <w:softHyphen/>
        <w:t>та</w:t>
      </w:r>
      <w:r>
        <w:softHyphen/>
        <w:t>ла</w:t>
      </w:r>
      <w:r>
        <w:softHyphen/>
        <w:t>нені ма</w:t>
      </w:r>
      <w:r>
        <w:softHyphen/>
        <w:t>тері, пла</w:t>
      </w:r>
      <w:r>
        <w:softHyphen/>
        <w:t>ка</w:t>
      </w:r>
      <w:r>
        <w:softHyphen/>
        <w:t>ли батьки, не</w:t>
      </w:r>
      <w:r>
        <w:softHyphen/>
        <w:t>на</w:t>
      </w:r>
      <w:r>
        <w:softHyphen/>
        <w:t>че там од</w:t>
      </w:r>
      <w:r>
        <w:softHyphen/>
        <w:t>ра</w:t>
      </w:r>
      <w:r>
        <w:softHyphen/>
        <w:t>зу схо</w:t>
      </w:r>
      <w:r>
        <w:softHyphen/>
        <w:t>пи</w:t>
      </w:r>
      <w:r>
        <w:softHyphen/>
        <w:t>лась мо</w:t>
      </w:r>
      <w:r>
        <w:softHyphen/>
        <w:t>ро</w:t>
      </w:r>
      <w:r>
        <w:softHyphen/>
        <w:t>ва по</w:t>
      </w:r>
      <w:r>
        <w:softHyphen/>
        <w:t>шесть і по</w:t>
      </w:r>
      <w:r>
        <w:softHyphen/>
        <w:t>нес</w:t>
      </w:r>
      <w:r>
        <w:softHyphen/>
        <w:t>ла смерть по до</w:t>
      </w:r>
      <w:r>
        <w:softHyphen/>
        <w:t>лині. І ті давні смутні кар</w:t>
      </w:r>
      <w:r>
        <w:softHyphen/>
        <w:t>ти</w:t>
      </w:r>
      <w:r>
        <w:softHyphen/>
        <w:t>ни нас</w:t>
      </w:r>
      <w:r>
        <w:softHyphen/>
        <w:t>тир</w:t>
      </w:r>
      <w:r>
        <w:softHyphen/>
        <w:t>ли</w:t>
      </w:r>
      <w:r>
        <w:softHyphen/>
        <w:t>во, сліпцем на</w:t>
      </w:r>
      <w:r>
        <w:softHyphen/>
        <w:t>ла</w:t>
      </w:r>
      <w:r>
        <w:softHyphen/>
        <w:t>зи</w:t>
      </w:r>
      <w:r>
        <w:softHyphen/>
        <w:t>ли на очі, сно</w:t>
      </w:r>
      <w:r>
        <w:softHyphen/>
        <w:t>ви</w:t>
      </w:r>
      <w:r>
        <w:softHyphen/>
        <w:t>га</w:t>
      </w:r>
      <w:r>
        <w:softHyphen/>
        <w:t>ли пе</w:t>
      </w:r>
      <w:r>
        <w:softHyphen/>
        <w:t>ред моїми очи</w:t>
      </w:r>
      <w:r>
        <w:softHyphen/>
        <w:t>ма, пе</w:t>
      </w:r>
      <w:r>
        <w:softHyphen/>
        <w:t>реп</w:t>
      </w:r>
      <w:r>
        <w:softHyphen/>
        <w:t>лу</w:t>
      </w:r>
      <w:r>
        <w:softHyphen/>
        <w:t>ту</w:t>
      </w:r>
      <w:r>
        <w:softHyphen/>
        <w:t>ва</w:t>
      </w:r>
      <w:r>
        <w:softHyphen/>
        <w:t>лись з ти</w:t>
      </w:r>
      <w:r>
        <w:softHyphen/>
        <w:t>ми мальовни</w:t>
      </w:r>
      <w:r>
        <w:softHyphen/>
        <w:t>чи</w:t>
      </w:r>
      <w:r>
        <w:softHyphen/>
        <w:t>ми кар</w:t>
      </w:r>
      <w:r>
        <w:softHyphen/>
        <w:t>ти</w:t>
      </w:r>
      <w:r>
        <w:softHyphen/>
        <w:t>на</w:t>
      </w:r>
      <w:r>
        <w:softHyphen/>
        <w:t>ми, котрі тільки що миг</w:t>
      </w:r>
      <w:r>
        <w:softHyphen/>
        <w:t>ну</w:t>
      </w:r>
      <w:r>
        <w:softHyphen/>
        <w:t>ли пе</w:t>
      </w:r>
      <w:r>
        <w:softHyphen/>
        <w:t>ре</w:t>
      </w:r>
      <w:r>
        <w:softHyphen/>
        <w:t>до мною в срібно</w:t>
      </w:r>
      <w:r>
        <w:softHyphen/>
        <w:t>му ту</w:t>
      </w:r>
      <w:r>
        <w:softHyphen/>
        <w:t>мані срібно</w:t>
      </w:r>
      <w:r>
        <w:softHyphen/>
        <w:t>го дня. І знов ста</w:t>
      </w:r>
      <w:r>
        <w:softHyphen/>
        <w:t>ло в ме</w:t>
      </w:r>
      <w:r>
        <w:softHyphen/>
        <w:t>не важ</w:t>
      </w:r>
      <w:r>
        <w:softHyphen/>
        <w:t>ко на душі, а на сер</w:t>
      </w:r>
      <w:r>
        <w:softHyphen/>
        <w:t>це впав жаль. Нас</w:t>
      </w:r>
      <w:r>
        <w:softHyphen/>
        <w:t>тир</w:t>
      </w:r>
      <w:r>
        <w:softHyphen/>
        <w:t>ливі сумні по</w:t>
      </w:r>
      <w:r>
        <w:softHyphen/>
        <w:t>чу</w:t>
      </w:r>
      <w:r>
        <w:softHyphen/>
        <w:t>ван</w:t>
      </w:r>
      <w:r>
        <w:softHyphen/>
        <w:t>ня не да</w:t>
      </w:r>
      <w:r>
        <w:softHyphen/>
        <w:t>ва</w:t>
      </w:r>
      <w:r>
        <w:softHyphen/>
        <w:t>ли мені спо</w:t>
      </w:r>
      <w:r>
        <w:softHyphen/>
        <w:t>кою, не</w:t>
      </w:r>
      <w:r>
        <w:softHyphen/>
        <w:t>на</w:t>
      </w:r>
      <w:r>
        <w:softHyphen/>
        <w:t>че злодії вик</w:t>
      </w:r>
      <w:r>
        <w:softHyphen/>
        <w:t>ра</w:t>
      </w:r>
      <w:r>
        <w:softHyphen/>
        <w:t>да</w:t>
      </w:r>
      <w:r>
        <w:softHyphen/>
        <w:t>ли в ме</w:t>
      </w:r>
      <w:r>
        <w:softHyphen/>
        <w:t>не ве</w:t>
      </w:r>
      <w:r>
        <w:softHyphen/>
        <w:t>селість, ви</w:t>
      </w:r>
      <w:r>
        <w:softHyphen/>
        <w:t>га</w:t>
      </w:r>
      <w:r>
        <w:softHyphen/>
        <w:t>ня</w:t>
      </w:r>
      <w:r>
        <w:softHyphen/>
        <w:t>ли радість з моєї душі, не</w:t>
      </w:r>
      <w:r>
        <w:softHyphen/>
        <w:t>на</w:t>
      </w:r>
      <w:r>
        <w:softHyphen/>
        <w:t>че люті за</w:t>
      </w:r>
      <w:r>
        <w:softHyphen/>
        <w:t>ка</w:t>
      </w:r>
      <w:r>
        <w:softHyphen/>
        <w:t>то</w:t>
      </w:r>
      <w:r>
        <w:softHyphen/>
        <w:t>вані во</w:t>
      </w:r>
      <w:r>
        <w:softHyphen/>
        <w:t>ро</w:t>
      </w:r>
      <w:r>
        <w:softHyphen/>
        <w:t>ги на</w:t>
      </w:r>
      <w:r>
        <w:softHyphen/>
        <w:t>ку</w:t>
      </w:r>
      <w:r>
        <w:softHyphen/>
        <w:t>пи</w:t>
      </w:r>
      <w:r>
        <w:softHyphen/>
        <w:t>лись му</w:t>
      </w:r>
      <w:r>
        <w:softHyphen/>
        <w:t>чи</w:t>
      </w:r>
      <w:r>
        <w:softHyphen/>
        <w:t>ти мою ду</w:t>
      </w:r>
      <w:r>
        <w:softHyphen/>
        <w:t>шу се</w:t>
      </w:r>
      <w:r>
        <w:softHyphen/>
        <w:t>ред роз</w:t>
      </w:r>
      <w:r>
        <w:softHyphen/>
        <w:t>коші рідно</w:t>
      </w:r>
      <w:r>
        <w:softHyphen/>
        <w:t>го краю, в яс</w:t>
      </w:r>
      <w:r>
        <w:softHyphen/>
        <w:t>ний радісний день мо</w:t>
      </w:r>
      <w:r>
        <w:softHyphen/>
        <w:t>го приїзду на Ук</w:t>
      </w:r>
      <w:r>
        <w:softHyphen/>
        <w:t>раїну.</w:t>
      </w:r>
    </w:p>
    <w:p w:rsidR="009453D3" w:rsidRDefault="009453D3">
      <w:pPr>
        <w:divId w:val="657686283"/>
      </w:pPr>
      <w:r>
        <w:t>    Незабаром ми звер</w:t>
      </w:r>
      <w:r>
        <w:softHyphen/>
        <w:t>ну</w:t>
      </w:r>
      <w:r>
        <w:softHyphen/>
        <w:t>ли з ве</w:t>
      </w:r>
      <w:r>
        <w:softHyphen/>
        <w:t>ли</w:t>
      </w:r>
      <w:r>
        <w:softHyphen/>
        <w:t>ко</w:t>
      </w:r>
      <w:r>
        <w:softHyphen/>
        <w:t>го трах</w:t>
      </w:r>
      <w:r>
        <w:softHyphen/>
        <w:t>ту набік, на ма</w:t>
      </w:r>
      <w:r>
        <w:softHyphen/>
        <w:t>лий шлях і за</w:t>
      </w:r>
      <w:r>
        <w:softHyphen/>
        <w:t>раз виїха</w:t>
      </w:r>
      <w:r>
        <w:softHyphen/>
        <w:t>ли на ви</w:t>
      </w:r>
      <w:r>
        <w:softHyphen/>
        <w:t>со</w:t>
      </w:r>
      <w:r>
        <w:softHyphen/>
        <w:t>ке взгір'я. Пе</w:t>
      </w:r>
      <w:r>
        <w:softHyphen/>
        <w:t>ре</w:t>
      </w:r>
      <w:r>
        <w:softHyphen/>
        <w:t>до мною роз</w:t>
      </w:r>
      <w:r>
        <w:softHyphen/>
        <w:t>гор</w:t>
      </w:r>
      <w:r>
        <w:softHyphen/>
        <w:t>ну</w:t>
      </w:r>
      <w:r>
        <w:softHyphen/>
        <w:t>лась ши</w:t>
      </w:r>
      <w:r>
        <w:softHyphen/>
        <w:t>ро</w:t>
      </w:r>
      <w:r>
        <w:softHyphen/>
        <w:t>ка до</w:t>
      </w:r>
      <w:r>
        <w:softHyphen/>
        <w:t>ли</w:t>
      </w:r>
      <w:r>
        <w:softHyphen/>
        <w:t>на річки Рас</w:t>
      </w:r>
      <w:r>
        <w:softHyphen/>
        <w:t>та</w:t>
      </w:r>
      <w:r>
        <w:softHyphen/>
        <w:t>виці: роз</w:t>
      </w:r>
      <w:r>
        <w:softHyphen/>
        <w:t>гор</w:t>
      </w:r>
      <w:r>
        <w:softHyphen/>
        <w:t>ну</w:t>
      </w:r>
      <w:r>
        <w:softHyphen/>
        <w:t>лись роз</w:t>
      </w:r>
      <w:r>
        <w:softHyphen/>
        <w:t>ки</w:t>
      </w:r>
      <w:r>
        <w:softHyphen/>
        <w:t>дані в без</w:t>
      </w:r>
      <w:r>
        <w:softHyphen/>
        <w:t>ладді на ши</w:t>
      </w:r>
      <w:r>
        <w:softHyphen/>
        <w:t>ро</w:t>
      </w:r>
      <w:r>
        <w:softHyphen/>
        <w:t>ко</w:t>
      </w:r>
      <w:r>
        <w:softHyphen/>
        <w:t>му прос</w:t>
      </w:r>
      <w:r>
        <w:softHyphen/>
        <w:t>торі гор</w:t>
      </w:r>
      <w:r>
        <w:softHyphen/>
        <w:t>би, при</w:t>
      </w:r>
      <w:r>
        <w:softHyphen/>
        <w:t>гор</w:t>
      </w:r>
      <w:r>
        <w:softHyphen/>
        <w:t>ки, су</w:t>
      </w:r>
      <w:r>
        <w:softHyphen/>
        <w:t>гор</w:t>
      </w:r>
      <w:r>
        <w:softHyphen/>
        <w:t>би, роз</w:t>
      </w:r>
      <w:r>
        <w:softHyphen/>
        <w:t>логі пе</w:t>
      </w:r>
      <w:r>
        <w:softHyphen/>
        <w:t>ре</w:t>
      </w:r>
      <w:r>
        <w:softHyphen/>
        <w:t>яр</w:t>
      </w:r>
      <w:r>
        <w:softHyphen/>
        <w:t>ки, скільки мож</w:t>
      </w:r>
      <w:r>
        <w:softHyphen/>
        <w:t>на бу</w:t>
      </w:r>
      <w:r>
        <w:softHyphen/>
        <w:t>ло за</w:t>
      </w:r>
      <w:r>
        <w:softHyphen/>
        <w:t>сяг</w:t>
      </w:r>
      <w:r>
        <w:softHyphen/>
        <w:t>ти оком на усі бо</w:t>
      </w:r>
      <w:r>
        <w:softHyphen/>
        <w:t>ки. Яка ши</w:t>
      </w:r>
      <w:r>
        <w:softHyphen/>
        <w:t>рочінь! Яка да</w:t>
      </w:r>
      <w:r>
        <w:softHyphen/>
        <w:t>леч! Який ши</w:t>
      </w:r>
      <w:r>
        <w:softHyphen/>
        <w:t>ро</w:t>
      </w:r>
      <w:r>
        <w:softHyphen/>
        <w:t>кий не</w:t>
      </w:r>
      <w:r>
        <w:softHyphen/>
        <w:t>бок</w:t>
      </w:r>
      <w:r>
        <w:softHyphen/>
        <w:t>руг над зем</w:t>
      </w:r>
      <w:r>
        <w:softHyphen/>
        <w:t>лею! А яка пиш</w:t>
      </w:r>
      <w:r>
        <w:softHyphen/>
        <w:t>но</w:t>
      </w:r>
      <w:r>
        <w:softHyphen/>
        <w:t>та, яка розкіш на по</w:t>
      </w:r>
      <w:r>
        <w:softHyphen/>
        <w:t>лях! І при</w:t>
      </w:r>
      <w:r>
        <w:softHyphen/>
        <w:t>гор</w:t>
      </w:r>
      <w:r>
        <w:softHyphen/>
        <w:t>ки, й пе</w:t>
      </w:r>
      <w:r>
        <w:softHyphen/>
        <w:t>ре</w:t>
      </w:r>
      <w:r>
        <w:softHyphen/>
        <w:t>яр</w:t>
      </w:r>
      <w:r>
        <w:softHyphen/>
        <w:t>ки, і ши</w:t>
      </w:r>
      <w:r>
        <w:softHyphen/>
        <w:t>рокі до</w:t>
      </w:r>
      <w:r>
        <w:softHyphen/>
        <w:t>ли</w:t>
      </w:r>
      <w:r>
        <w:softHyphen/>
        <w:t>ни, - усе вкри</w:t>
      </w:r>
      <w:r>
        <w:softHyphen/>
        <w:t>те жи</w:t>
      </w:r>
      <w:r>
        <w:softHyphen/>
        <w:t>та</w:t>
      </w:r>
      <w:r>
        <w:softHyphen/>
        <w:t>ми, пше</w:t>
      </w:r>
      <w:r>
        <w:softHyphen/>
        <w:t>ни</w:t>
      </w:r>
      <w:r>
        <w:softHyphen/>
        <w:t>ця</w:t>
      </w:r>
      <w:r>
        <w:softHyphen/>
        <w:t>ми, про</w:t>
      </w:r>
      <w:r>
        <w:softHyphen/>
        <w:t>са</w:t>
      </w:r>
      <w:r>
        <w:softHyphen/>
        <w:t>ми, бу</w:t>
      </w:r>
      <w:r>
        <w:softHyphen/>
        <w:t>ря</w:t>
      </w:r>
      <w:r>
        <w:softHyphen/>
        <w:t>ка</w:t>
      </w:r>
      <w:r>
        <w:softHyphen/>
        <w:t>ми. Скрізь зе</w:t>
      </w:r>
      <w:r>
        <w:softHyphen/>
        <w:t>ле</w:t>
      </w:r>
      <w:r>
        <w:softHyphen/>
        <w:t>но, ку</w:t>
      </w:r>
      <w:r>
        <w:softHyphen/>
        <w:t>ди не кинь оком. Тільки по</w:t>
      </w:r>
      <w:r>
        <w:softHyphen/>
        <w:t>де</w:t>
      </w:r>
      <w:r>
        <w:softHyphen/>
        <w:t>ку</w:t>
      </w:r>
      <w:r>
        <w:softHyphen/>
        <w:t>ди сму</w:t>
      </w:r>
      <w:r>
        <w:softHyphen/>
        <w:t>га</w:t>
      </w:r>
      <w:r>
        <w:softHyphen/>
        <w:t>ми біліють греч</w:t>
      </w:r>
      <w:r>
        <w:softHyphen/>
        <w:t>ки, ніби на зе</w:t>
      </w:r>
      <w:r>
        <w:softHyphen/>
        <w:t>ле</w:t>
      </w:r>
      <w:r>
        <w:softHyphen/>
        <w:t>ний простір ви</w:t>
      </w:r>
      <w:r>
        <w:softHyphen/>
        <w:t>пав по</w:t>
      </w:r>
      <w:r>
        <w:softHyphen/>
        <w:t>ло</w:t>
      </w:r>
      <w:r>
        <w:softHyphen/>
        <w:t>са</w:t>
      </w:r>
      <w:r>
        <w:softHyphen/>
        <w:t>ми свіжий сніг. Які здо</w:t>
      </w:r>
      <w:r>
        <w:softHyphen/>
        <w:t>ро</w:t>
      </w:r>
      <w:r>
        <w:softHyphen/>
        <w:t>вецькі ко</w:t>
      </w:r>
      <w:r>
        <w:softHyphen/>
        <w:t>лос</w:t>
      </w:r>
      <w:r>
        <w:softHyphen/>
        <w:t>ки! І яка їх си</w:t>
      </w:r>
      <w:r>
        <w:softHyphen/>
        <w:t>ла! Як їх гус</w:t>
      </w:r>
      <w:r>
        <w:softHyphen/>
        <w:t>то та ряс</w:t>
      </w:r>
      <w:r>
        <w:softHyphen/>
        <w:t>но! Ко</w:t>
      </w:r>
      <w:r>
        <w:softHyphen/>
        <w:t>ло</w:t>
      </w:r>
      <w:r>
        <w:softHyphen/>
        <w:t>сок чер</w:t>
      </w:r>
      <w:r>
        <w:softHyphen/>
        <w:t>кається об ко</w:t>
      </w:r>
      <w:r>
        <w:softHyphen/>
        <w:t>ло</w:t>
      </w:r>
      <w:r>
        <w:softHyphen/>
        <w:t>сок. Ко</w:t>
      </w:r>
      <w:r>
        <w:softHyphen/>
        <w:t>лос</w:t>
      </w:r>
      <w:r>
        <w:softHyphen/>
        <w:t>ки ніби лізуть з роз</w:t>
      </w:r>
      <w:r>
        <w:softHyphen/>
        <w:t>ло</w:t>
      </w:r>
      <w:r>
        <w:softHyphen/>
        <w:t>гих пе</w:t>
      </w:r>
      <w:r>
        <w:softHyphen/>
        <w:t>ре</w:t>
      </w:r>
      <w:r>
        <w:softHyphen/>
        <w:t>ярків на гор</w:t>
      </w:r>
      <w:r>
        <w:softHyphen/>
        <w:t>би, на взгір'я, суспіль чіпля</w:t>
      </w:r>
      <w:r>
        <w:softHyphen/>
        <w:t>ються одні за другі ос</w:t>
      </w:r>
      <w:r>
        <w:softHyphen/>
        <w:t>тю</w:t>
      </w:r>
      <w:r>
        <w:softHyphen/>
        <w:t>ка</w:t>
      </w:r>
      <w:r>
        <w:softHyphen/>
        <w:t>ми, не</w:t>
      </w:r>
      <w:r>
        <w:softHyphen/>
        <w:t>на</w:t>
      </w:r>
      <w:r>
        <w:softHyphen/>
        <w:t>че піша са</w:t>
      </w:r>
      <w:r>
        <w:softHyphen/>
        <w:t>ра</w:t>
      </w:r>
      <w:r>
        <w:softHyphen/>
        <w:t>на вкри</w:t>
      </w:r>
      <w:r>
        <w:softHyphen/>
        <w:t>ла зем</w:t>
      </w:r>
      <w:r>
        <w:softHyphen/>
        <w:t>лю суспіль, не</w:t>
      </w:r>
      <w:r>
        <w:softHyphen/>
        <w:t>на</w:t>
      </w:r>
      <w:r>
        <w:softHyphen/>
        <w:t>че рої бджіл суспіль обсіли по</w:t>
      </w:r>
      <w:r>
        <w:softHyphen/>
        <w:t>ле так, що й землі не знать. В до</w:t>
      </w:r>
      <w:r>
        <w:softHyphen/>
        <w:t>ли</w:t>
      </w:r>
      <w:r>
        <w:softHyphen/>
        <w:t>нах по Рас</w:t>
      </w:r>
      <w:r>
        <w:softHyphen/>
        <w:t>та</w:t>
      </w:r>
      <w:r>
        <w:softHyphen/>
        <w:t>виці та Росі ніби то</w:t>
      </w:r>
      <w:r>
        <w:softHyphen/>
        <w:t>нуть в сад</w:t>
      </w:r>
      <w:r>
        <w:softHyphen/>
        <w:t>ках та вер</w:t>
      </w:r>
      <w:r>
        <w:softHyphen/>
        <w:t>бах здо</w:t>
      </w:r>
      <w:r>
        <w:softHyphen/>
        <w:t>рові се</w:t>
      </w:r>
      <w:r>
        <w:softHyphen/>
        <w:t>ла, ніби по</w:t>
      </w:r>
      <w:r>
        <w:softHyphen/>
        <w:t>то</w:t>
      </w:r>
      <w:r>
        <w:softHyphen/>
        <w:t>ну</w:t>
      </w:r>
      <w:r>
        <w:softHyphen/>
        <w:t>ли в срібній імлі на самісіньке дно. А там да</w:t>
      </w:r>
      <w:r>
        <w:softHyphen/>
        <w:t>ле</w:t>
      </w:r>
      <w:r>
        <w:softHyphen/>
        <w:t>ко, да</w:t>
      </w:r>
      <w:r>
        <w:softHyphen/>
        <w:t>ле</w:t>
      </w:r>
      <w:r>
        <w:softHyphen/>
        <w:t>ко на гор</w:t>
      </w:r>
      <w:r>
        <w:softHyphen/>
        <w:t>бах, на го</w:t>
      </w:r>
      <w:r>
        <w:softHyphen/>
        <w:t>рах за Рос</w:t>
      </w:r>
      <w:r>
        <w:softHyphen/>
        <w:t>сю мріють ду</w:t>
      </w:r>
      <w:r>
        <w:softHyphen/>
        <w:t>бові ліси та пе</w:t>
      </w:r>
      <w:r>
        <w:softHyphen/>
        <w:t>реліски, мріють білі церк</w:t>
      </w:r>
      <w:r>
        <w:softHyphen/>
        <w:t>ви, панські фольвар</w:t>
      </w:r>
      <w:r>
        <w:softHyphen/>
        <w:t>ки та то</w:t>
      </w:r>
      <w:r>
        <w:softHyphen/>
        <w:t>ки в то</w:t>
      </w:r>
      <w:r>
        <w:softHyphen/>
        <w:t>по</w:t>
      </w:r>
      <w:r>
        <w:softHyphen/>
        <w:t>лях.</w:t>
      </w:r>
    </w:p>
    <w:p w:rsidR="009453D3" w:rsidRDefault="009453D3">
      <w:pPr>
        <w:divId w:val="657686239"/>
      </w:pPr>
      <w:r>
        <w:t>    Срібна імла за</w:t>
      </w:r>
      <w:r>
        <w:softHyphen/>
        <w:t>ли</w:t>
      </w:r>
      <w:r>
        <w:softHyphen/>
        <w:t>ває усей виг</w:t>
      </w:r>
      <w:r>
        <w:softHyphen/>
        <w:t>ляд од краю до краю. Сон</w:t>
      </w:r>
      <w:r>
        <w:softHyphen/>
        <w:t>це го</w:t>
      </w:r>
      <w:r>
        <w:softHyphen/>
        <w:t>рить на небі срібним світом. Сму</w:t>
      </w:r>
      <w:r>
        <w:softHyphen/>
        <w:t>ги гре</w:t>
      </w:r>
      <w:r>
        <w:softHyphen/>
        <w:t>чок бли</w:t>
      </w:r>
      <w:r>
        <w:softHyphen/>
        <w:t>щать на сонці, не</w:t>
      </w:r>
      <w:r>
        <w:softHyphen/>
        <w:t>на</w:t>
      </w:r>
      <w:r>
        <w:softHyphen/>
        <w:t>че лис</w:t>
      </w:r>
      <w:r>
        <w:softHyphen/>
        <w:t>ню</w:t>
      </w:r>
      <w:r>
        <w:softHyphen/>
        <w:t>чий ат</w:t>
      </w:r>
      <w:r>
        <w:softHyphen/>
        <w:t>лас, аж в очі ріжуть. Са</w:t>
      </w:r>
      <w:r>
        <w:softHyphen/>
        <w:t>ме ма</w:t>
      </w:r>
      <w:r>
        <w:softHyphen/>
        <w:t>ре</w:t>
      </w:r>
      <w:r>
        <w:softHyphen/>
        <w:t>во над по</w:t>
      </w:r>
      <w:r>
        <w:softHyphen/>
        <w:t>ля</w:t>
      </w:r>
      <w:r>
        <w:softHyphen/>
        <w:t>ми ста</w:t>
      </w:r>
      <w:r>
        <w:softHyphen/>
        <w:t>ло біле, срібне, дри</w:t>
      </w:r>
      <w:r>
        <w:softHyphen/>
        <w:t>жа</w:t>
      </w:r>
      <w:r>
        <w:softHyphen/>
        <w:t>ло білим сяєвом, не</w:t>
      </w:r>
      <w:r>
        <w:softHyphen/>
        <w:t>на</w:t>
      </w:r>
      <w:r>
        <w:softHyphen/>
        <w:t>че си</w:t>
      </w:r>
      <w:r>
        <w:softHyphen/>
        <w:t>пав</w:t>
      </w:r>
      <w:r>
        <w:softHyphen/>
        <w:t>ся й дри</w:t>
      </w:r>
      <w:r>
        <w:softHyphen/>
        <w:t>жав білий по</w:t>
      </w:r>
      <w:r>
        <w:softHyphen/>
        <w:t>рох. Да</w:t>
      </w:r>
      <w:r>
        <w:softHyphen/>
        <w:t>лекі ліси, то</w:t>
      </w:r>
      <w:r>
        <w:softHyphen/>
        <w:t>полі, то</w:t>
      </w:r>
      <w:r>
        <w:softHyphen/>
        <w:t>ки, білі церк</w:t>
      </w:r>
      <w:r>
        <w:softHyphen/>
        <w:t>ви на го</w:t>
      </w:r>
      <w:r>
        <w:softHyphen/>
        <w:t>рах, об</w:t>
      </w:r>
      <w:r>
        <w:softHyphen/>
        <w:t>литі білим ма</w:t>
      </w:r>
      <w:r>
        <w:softHyphen/>
        <w:t>ре</w:t>
      </w:r>
      <w:r>
        <w:softHyphen/>
        <w:t>вом, ніби розп</w:t>
      </w:r>
      <w:r>
        <w:softHyphen/>
        <w:t>ли</w:t>
      </w:r>
      <w:r>
        <w:softHyphen/>
        <w:t>ва</w:t>
      </w:r>
      <w:r>
        <w:softHyphen/>
        <w:t>лись в не</w:t>
      </w:r>
      <w:r>
        <w:softHyphen/>
        <w:t>оме</w:t>
      </w:r>
      <w:r>
        <w:softHyphen/>
        <w:t>жо</w:t>
      </w:r>
      <w:r>
        <w:softHyphen/>
        <w:t>ва</w:t>
      </w:r>
      <w:r>
        <w:softHyphen/>
        <w:t>них, в не</w:t>
      </w:r>
      <w:r>
        <w:softHyphen/>
        <w:t>яс</w:t>
      </w:r>
      <w:r>
        <w:softHyphen/>
        <w:t>них лініях та обвідках, ніби й во</w:t>
      </w:r>
      <w:r>
        <w:softHyphen/>
        <w:t>ни во</w:t>
      </w:r>
      <w:r>
        <w:softHyphen/>
        <w:t>ру</w:t>
      </w:r>
      <w:r>
        <w:softHyphen/>
        <w:t>ши</w:t>
      </w:r>
      <w:r>
        <w:softHyphen/>
        <w:t>лись попід во</w:t>
      </w:r>
      <w:r>
        <w:softHyphen/>
        <w:t>руш</w:t>
      </w:r>
      <w:r>
        <w:softHyphen/>
        <w:t>ли</w:t>
      </w:r>
      <w:r>
        <w:softHyphen/>
        <w:t>вим ма</w:t>
      </w:r>
      <w:r>
        <w:softHyphen/>
        <w:t>ре</w:t>
      </w:r>
      <w:r>
        <w:softHyphen/>
        <w:t>вом, як во</w:t>
      </w:r>
      <w:r>
        <w:softHyphen/>
        <w:t>ру</w:t>
      </w:r>
      <w:r>
        <w:softHyphen/>
        <w:t>шаться під те</w:t>
      </w:r>
      <w:r>
        <w:softHyphen/>
        <w:t>ку</w:t>
      </w:r>
      <w:r>
        <w:softHyphen/>
        <w:t>чою во</w:t>
      </w:r>
      <w:r>
        <w:softHyphen/>
        <w:t>дою в річці на дні во</w:t>
      </w:r>
      <w:r>
        <w:softHyphen/>
        <w:t>дяні рос</w:t>
      </w:r>
      <w:r>
        <w:softHyphen/>
        <w:t>ли</w:t>
      </w:r>
      <w:r>
        <w:softHyphen/>
        <w:t>ни, ла</w:t>
      </w:r>
      <w:r>
        <w:softHyphen/>
        <w:t>тат</w:t>
      </w:r>
      <w:r>
        <w:softHyphen/>
        <w:t>тя та ку</w:t>
      </w:r>
      <w:r>
        <w:softHyphen/>
        <w:t>ширі, прий</w:t>
      </w:r>
      <w:r>
        <w:softHyphen/>
        <w:t>ма</w:t>
      </w:r>
      <w:r>
        <w:softHyphen/>
        <w:t>ли фан</w:t>
      </w:r>
      <w:r>
        <w:softHyphen/>
        <w:t>тас</w:t>
      </w:r>
      <w:r>
        <w:softHyphen/>
        <w:t>тичні фор</w:t>
      </w:r>
      <w:r>
        <w:softHyphen/>
        <w:t>ми міра</w:t>
      </w:r>
      <w:r>
        <w:softHyphen/>
        <w:t>жу й бу</w:t>
      </w:r>
      <w:r>
        <w:softHyphen/>
        <w:t>ли більше схожі на міраж, ніж на дійсні ліси, церк</w:t>
      </w:r>
      <w:r>
        <w:softHyphen/>
        <w:t>ви та то</w:t>
      </w:r>
      <w:r>
        <w:softHyphen/>
        <w:t>полі.</w:t>
      </w:r>
    </w:p>
    <w:p w:rsidR="009453D3" w:rsidRDefault="009453D3">
      <w:pPr>
        <w:divId w:val="657686259"/>
      </w:pPr>
      <w:r>
        <w:t>    Яка розкіш! Який со</w:t>
      </w:r>
      <w:r>
        <w:softHyphen/>
        <w:t>лод</w:t>
      </w:r>
      <w:r>
        <w:softHyphen/>
        <w:t>кий за</w:t>
      </w:r>
      <w:r>
        <w:softHyphen/>
        <w:t>паш</w:t>
      </w:r>
      <w:r>
        <w:softHyphen/>
        <w:t>ний польовий дух од житів та гре</w:t>
      </w:r>
      <w:r>
        <w:softHyphen/>
        <w:t>чок! Ти</w:t>
      </w:r>
      <w:r>
        <w:softHyphen/>
        <w:t>хо, ти</w:t>
      </w:r>
      <w:r>
        <w:softHyphen/>
        <w:t>хо, ні най</w:t>
      </w:r>
      <w:r>
        <w:softHyphen/>
        <w:t>мен</w:t>
      </w:r>
      <w:r>
        <w:softHyphen/>
        <w:t>шо</w:t>
      </w:r>
      <w:r>
        <w:softHyphen/>
        <w:t>го по</w:t>
      </w:r>
      <w:r>
        <w:softHyphen/>
        <w:t>ди</w:t>
      </w:r>
      <w:r>
        <w:softHyphen/>
        <w:t>ху вітру. І не</w:t>
      </w:r>
      <w:r>
        <w:softHyphen/>
        <w:t>бо й зем</w:t>
      </w:r>
      <w:r>
        <w:softHyphen/>
        <w:t>ля ніби ку</w:t>
      </w:r>
      <w:r>
        <w:softHyphen/>
        <w:t>ня</w:t>
      </w:r>
      <w:r>
        <w:softHyphen/>
        <w:t>ли, за</w:t>
      </w:r>
      <w:r>
        <w:softHyphen/>
        <w:t>таїлись й очамріли од кра</w:t>
      </w:r>
      <w:r>
        <w:softHyphen/>
        <w:t>си та тиші, сподіва</w:t>
      </w:r>
      <w:r>
        <w:softHyphen/>
        <w:t>ючись чо</w:t>
      </w:r>
      <w:r>
        <w:softHyphen/>
        <w:t>гось страш</w:t>
      </w:r>
      <w:r>
        <w:softHyphen/>
        <w:t>но</w:t>
      </w:r>
      <w:r>
        <w:softHyphen/>
        <w:t>го в на</w:t>
      </w:r>
      <w:r>
        <w:softHyphen/>
        <w:t>турі. Я за</w:t>
      </w:r>
      <w:r>
        <w:softHyphen/>
        <w:t>ми</w:t>
      </w:r>
      <w:r>
        <w:softHyphen/>
        <w:t>лу</w:t>
      </w:r>
      <w:r>
        <w:softHyphen/>
        <w:t>вав</w:t>
      </w:r>
      <w:r>
        <w:softHyphen/>
        <w:t>ся тією оригінальною кар</w:t>
      </w:r>
      <w:r>
        <w:softHyphen/>
        <w:t>ти</w:t>
      </w:r>
      <w:r>
        <w:softHyphen/>
        <w:t>ною, схо</w:t>
      </w:r>
      <w:r>
        <w:softHyphen/>
        <w:t>жою на ма</w:t>
      </w:r>
      <w:r>
        <w:softHyphen/>
        <w:t>ну. Знов зли</w:t>
      </w:r>
      <w:r>
        <w:softHyphen/>
        <w:t>ну</w:t>
      </w:r>
      <w:r>
        <w:softHyphen/>
        <w:t>ла радість на моє сер</w:t>
      </w:r>
      <w:r>
        <w:softHyphen/>
        <w:t>це ве</w:t>
      </w:r>
      <w:r>
        <w:softHyphen/>
        <w:t>се</w:t>
      </w:r>
      <w:r>
        <w:softHyphen/>
        <w:t>лою ластівкою. От і рідний край, пиш</w:t>
      </w:r>
      <w:r>
        <w:softHyphen/>
        <w:t>ний, в срібно</w:t>
      </w:r>
      <w:r>
        <w:softHyphen/>
        <w:t>му сяєві, як міраж.</w:t>
      </w:r>
    </w:p>
    <w:p w:rsidR="009453D3" w:rsidRDefault="009453D3">
      <w:pPr>
        <w:divId w:val="657686216"/>
      </w:pPr>
      <w:r>
        <w:t>    Але жи</w:t>
      </w:r>
      <w:r>
        <w:softHyphen/>
        <w:t>вий свідок ве</w:t>
      </w:r>
      <w:r>
        <w:softHyphen/>
        <w:t>ли</w:t>
      </w:r>
      <w:r>
        <w:softHyphen/>
        <w:t>кої істо</w:t>
      </w:r>
      <w:r>
        <w:softHyphen/>
        <w:t>рич</w:t>
      </w:r>
      <w:r>
        <w:softHyphen/>
        <w:t>ної неп</w:t>
      </w:r>
      <w:r>
        <w:softHyphen/>
        <w:t>рав</w:t>
      </w:r>
      <w:r>
        <w:softHyphen/>
        <w:t>ди обер</w:t>
      </w:r>
      <w:r>
        <w:softHyphen/>
        <w:t>нув</w:t>
      </w:r>
      <w:r>
        <w:softHyphen/>
        <w:t>ся й за</w:t>
      </w:r>
      <w:r>
        <w:softHyphen/>
        <w:t>го</w:t>
      </w:r>
      <w:r>
        <w:softHyphen/>
        <w:t>во</w:t>
      </w:r>
      <w:r>
        <w:softHyphen/>
        <w:t>рив до ме</w:t>
      </w:r>
      <w:r>
        <w:softHyphen/>
        <w:t>не. Я вло</w:t>
      </w:r>
      <w:r>
        <w:softHyphen/>
        <w:t>вив блиск йо</w:t>
      </w:r>
      <w:r>
        <w:softHyphen/>
        <w:t>го очей, по</w:t>
      </w:r>
      <w:r>
        <w:softHyphen/>
        <w:t>чув йо</w:t>
      </w:r>
      <w:r>
        <w:softHyphen/>
        <w:t>го го</w:t>
      </w:r>
      <w:r>
        <w:softHyphen/>
        <w:t>лос. Йо</w:t>
      </w:r>
      <w:r>
        <w:softHyphen/>
        <w:t>го дзвінкий го</w:t>
      </w:r>
      <w:r>
        <w:softHyphen/>
        <w:t>лос ніби збу</w:t>
      </w:r>
      <w:r>
        <w:softHyphen/>
        <w:t>див ме</w:t>
      </w:r>
      <w:r>
        <w:softHyphen/>
        <w:t>не. Я ніби про</w:t>
      </w:r>
      <w:r>
        <w:softHyphen/>
        <w:t>ки</w:t>
      </w:r>
      <w:r>
        <w:softHyphen/>
        <w:t>нув</w:t>
      </w:r>
      <w:r>
        <w:softHyphen/>
        <w:t>ся й опам'ятав</w:t>
      </w:r>
      <w:r>
        <w:softHyphen/>
        <w:t>ся… І мені знов ста</w:t>
      </w:r>
      <w:r>
        <w:softHyphen/>
        <w:t>ло чо</w:t>
      </w:r>
      <w:r>
        <w:softHyphen/>
        <w:t>гось жаль. В со</w:t>
      </w:r>
      <w:r>
        <w:softHyphen/>
        <w:t>лод</w:t>
      </w:r>
      <w:r>
        <w:softHyphen/>
        <w:t>ко</w:t>
      </w:r>
      <w:r>
        <w:softHyphen/>
        <w:t>му повітрі ніби ста</w:t>
      </w:r>
      <w:r>
        <w:softHyphen/>
        <w:t>ло тхну</w:t>
      </w:r>
      <w:r>
        <w:softHyphen/>
        <w:t>ти гірким ду</w:t>
      </w:r>
      <w:r>
        <w:softHyphen/>
        <w:t>хом по</w:t>
      </w:r>
      <w:r>
        <w:softHyphen/>
        <w:t>ли</w:t>
      </w:r>
      <w:r>
        <w:softHyphen/>
        <w:t>ню. У мертвій тиші мені по</w:t>
      </w:r>
      <w:r>
        <w:softHyphen/>
        <w:t>ча</w:t>
      </w:r>
      <w:r>
        <w:softHyphen/>
        <w:t>ли вчу</w:t>
      </w:r>
      <w:r>
        <w:softHyphen/>
        <w:t>ва</w:t>
      </w:r>
      <w:r>
        <w:softHyphen/>
        <w:t>тись сумні по</w:t>
      </w:r>
      <w:r>
        <w:softHyphen/>
        <w:t>хо</w:t>
      </w:r>
      <w:r>
        <w:softHyphen/>
        <w:t>ронні пісні на по</w:t>
      </w:r>
      <w:r>
        <w:softHyphen/>
        <w:t>хо</w:t>
      </w:r>
      <w:r>
        <w:softHyphen/>
        <w:t>роні жив</w:t>
      </w:r>
      <w:r>
        <w:softHyphen/>
        <w:t>цем по</w:t>
      </w:r>
      <w:r>
        <w:softHyphen/>
        <w:t>хо</w:t>
      </w:r>
      <w:r>
        <w:softHyphen/>
        <w:t>ва</w:t>
      </w:r>
      <w:r>
        <w:softHyphen/>
        <w:t>них лю</w:t>
      </w:r>
      <w:r>
        <w:softHyphen/>
        <w:t>дей. І милі мрійні кар</w:t>
      </w:r>
      <w:r>
        <w:softHyphen/>
        <w:t>ти</w:t>
      </w:r>
      <w:r>
        <w:softHyphen/>
        <w:t>ни рідно</w:t>
      </w:r>
      <w:r>
        <w:softHyphen/>
        <w:t>го краю вже ме</w:t>
      </w:r>
      <w:r>
        <w:softHyphen/>
        <w:t>не не зве</w:t>
      </w:r>
      <w:r>
        <w:softHyphen/>
        <w:t>се</w:t>
      </w:r>
      <w:r>
        <w:softHyphen/>
        <w:t>ля</w:t>
      </w:r>
      <w:r>
        <w:softHyphen/>
        <w:t>ли. Знов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 сумні дум</w:t>
      </w:r>
      <w:r>
        <w:softHyphen/>
        <w:t>ки й поп</w:t>
      </w:r>
      <w:r>
        <w:softHyphen/>
        <w:t>лив</w:t>
      </w:r>
      <w:r>
        <w:softHyphen/>
        <w:t>ли од</w:t>
      </w:r>
      <w:r>
        <w:softHyphen/>
        <w:t>на за дру</w:t>
      </w:r>
      <w:r>
        <w:softHyphen/>
        <w:t>гою, як осіннє лис</w:t>
      </w:r>
      <w:r>
        <w:softHyphen/>
        <w:t>тя по воді. І я нез</w:t>
      </w:r>
      <w:r>
        <w:softHyphen/>
        <w:t>чув</w:t>
      </w:r>
      <w:r>
        <w:softHyphen/>
        <w:t>ся, як ніби по</w:t>
      </w:r>
      <w:r>
        <w:softHyphen/>
        <w:t>ба</w:t>
      </w:r>
      <w:r>
        <w:softHyphen/>
        <w:t>чив цього жи</w:t>
      </w:r>
      <w:r>
        <w:softHyphen/>
        <w:t>во</w:t>
      </w:r>
      <w:r>
        <w:softHyphen/>
        <w:t>го свідка людської крив</w:t>
      </w:r>
      <w:r>
        <w:softHyphen/>
        <w:t>ди не з ба</w:t>
      </w:r>
      <w:r>
        <w:softHyphen/>
        <w:t>то</w:t>
      </w:r>
      <w:r>
        <w:softHyphen/>
        <w:t>гом в ру</w:t>
      </w:r>
      <w:r>
        <w:softHyphen/>
        <w:t>ках на коз</w:t>
      </w:r>
      <w:r>
        <w:softHyphen/>
        <w:t>лах, а в ху</w:t>
      </w:r>
      <w:r>
        <w:softHyphen/>
        <w:t>дож</w:t>
      </w:r>
      <w:r>
        <w:softHyphen/>
        <w:t>ницькій ака</w:t>
      </w:r>
      <w:r>
        <w:softHyphen/>
        <w:t>демії з пенз</w:t>
      </w:r>
      <w:r>
        <w:softHyphen/>
        <w:t>лем у руці попліч з йо</w:t>
      </w:r>
      <w:r>
        <w:softHyphen/>
        <w:t>го зем</w:t>
      </w:r>
      <w:r>
        <w:softHyphen/>
        <w:t>ля</w:t>
      </w:r>
      <w:r>
        <w:softHyphen/>
        <w:t>ком Со</w:t>
      </w:r>
      <w:r>
        <w:softHyphen/>
        <w:t>шен</w:t>
      </w:r>
      <w:r>
        <w:softHyphen/>
        <w:t>ком, по</w:t>
      </w:r>
      <w:r>
        <w:softHyphen/>
        <w:t>ба</w:t>
      </w:r>
      <w:r>
        <w:softHyphen/>
        <w:t>чив йо</w:t>
      </w:r>
      <w:r>
        <w:softHyphen/>
        <w:t>го як освіче</w:t>
      </w:r>
      <w:r>
        <w:softHyphen/>
        <w:t>но</w:t>
      </w:r>
      <w:r>
        <w:softHyphen/>
        <w:t>го на</w:t>
      </w:r>
      <w:r>
        <w:softHyphen/>
        <w:t>укою просвітни</w:t>
      </w:r>
      <w:r>
        <w:softHyphen/>
        <w:t>ка цього тем</w:t>
      </w:r>
      <w:r>
        <w:softHyphen/>
        <w:t>но</w:t>
      </w:r>
      <w:r>
        <w:softHyphen/>
        <w:t>го за</w:t>
      </w:r>
      <w:r>
        <w:softHyphen/>
        <w:t>кут</w:t>
      </w:r>
      <w:r>
        <w:softHyphen/>
        <w:t>ка Ук</w:t>
      </w:r>
      <w:r>
        <w:softHyphen/>
        <w:t>раїни, з пал</w:t>
      </w:r>
      <w:r>
        <w:softHyphen/>
        <w:t>ким сло</w:t>
      </w:r>
      <w:r>
        <w:softHyphen/>
        <w:t>вом на</w:t>
      </w:r>
      <w:r>
        <w:softHyphen/>
        <w:t>уки й прав</w:t>
      </w:r>
      <w:r>
        <w:softHyphen/>
        <w:t>ди в ус</w:t>
      </w:r>
      <w:r>
        <w:softHyphen/>
        <w:t>тах… От я в дум</w:t>
      </w:r>
      <w:r>
        <w:softHyphen/>
        <w:t>ках ве</w:t>
      </w:r>
      <w:r>
        <w:softHyphen/>
        <w:t>ду йо</w:t>
      </w:r>
      <w:r>
        <w:softHyphen/>
        <w:t>го че</w:t>
      </w:r>
      <w:r>
        <w:softHyphen/>
        <w:t>рез шко</w:t>
      </w:r>
      <w:r>
        <w:softHyphen/>
        <w:t>ли, пе</w:t>
      </w:r>
      <w:r>
        <w:softHyphen/>
        <w:t>ре</w:t>
      </w:r>
      <w:r>
        <w:softHyphen/>
        <w:t>бу</w:t>
      </w:r>
      <w:r>
        <w:softHyphen/>
        <w:t>ваю з ним усю течію йо</w:t>
      </w:r>
      <w:r>
        <w:softHyphen/>
        <w:t>го просвітнього роз</w:t>
      </w:r>
      <w:r>
        <w:softHyphen/>
        <w:t>вит</w:t>
      </w:r>
      <w:r>
        <w:softHyphen/>
        <w:t>ку, спов</w:t>
      </w:r>
      <w:r>
        <w:softHyphen/>
        <w:t>нюю йо</w:t>
      </w:r>
      <w:r>
        <w:softHyphen/>
        <w:t>го ро</w:t>
      </w:r>
      <w:r>
        <w:softHyphen/>
        <w:t>зум ви</w:t>
      </w:r>
      <w:r>
        <w:softHyphen/>
        <w:t>со</w:t>
      </w:r>
      <w:r>
        <w:softHyphen/>
        <w:t>ки</w:t>
      </w:r>
      <w:r>
        <w:softHyphen/>
        <w:t>ми втям</w:t>
      </w:r>
      <w:r>
        <w:softHyphen/>
        <w:t>ка</w:t>
      </w:r>
      <w:r>
        <w:softHyphen/>
        <w:t>ми доб</w:t>
      </w:r>
      <w:r>
        <w:softHyphen/>
        <w:t>ра й прав</w:t>
      </w:r>
      <w:r>
        <w:softHyphen/>
        <w:t>ди, ви</w:t>
      </w:r>
      <w:r>
        <w:softHyphen/>
        <w:t>со</w:t>
      </w:r>
      <w:r>
        <w:softHyphen/>
        <w:t>ки</w:t>
      </w:r>
      <w:r>
        <w:softHyphen/>
        <w:t>ми іде</w:t>
      </w:r>
      <w:r>
        <w:softHyphen/>
        <w:t>ями, уяв</w:t>
      </w:r>
      <w:r>
        <w:softHyphen/>
        <w:t>ляю собі йо</w:t>
      </w:r>
      <w:r>
        <w:softHyphen/>
        <w:t>го суспільським діячем на Ук</w:t>
      </w:r>
      <w:r>
        <w:softHyphen/>
        <w:t>раїні… хоч я знаю доб</w:t>
      </w:r>
      <w:r>
        <w:softHyphen/>
        <w:t>ре, що і він, і де</w:t>
      </w:r>
      <w:r>
        <w:softHyphen/>
        <w:t>сят</w:t>
      </w:r>
      <w:r>
        <w:softHyphen/>
        <w:t>ки й сотні ти</w:t>
      </w:r>
      <w:r>
        <w:softHyphen/>
        <w:t>сяч та</w:t>
      </w:r>
      <w:r>
        <w:softHyphen/>
        <w:t>ких, як він, на Ук</w:t>
      </w:r>
      <w:r>
        <w:softHyphen/>
        <w:t>раїні вже дав</w:t>
      </w:r>
      <w:r>
        <w:softHyphen/>
        <w:t>но жив</w:t>
      </w:r>
      <w:r>
        <w:softHyphen/>
        <w:t>цем по</w:t>
      </w:r>
      <w:r>
        <w:softHyphen/>
        <w:t>хо</w:t>
      </w:r>
      <w:r>
        <w:softHyphen/>
        <w:t>вані, за</w:t>
      </w:r>
      <w:r>
        <w:softHyphen/>
        <w:t>ки</w:t>
      </w:r>
      <w:r>
        <w:softHyphen/>
        <w:t>дані зем</w:t>
      </w:r>
      <w:r>
        <w:softHyphen/>
        <w:t>лею ру</w:t>
      </w:r>
      <w:r>
        <w:softHyphen/>
        <w:t>кою маг</w:t>
      </w:r>
      <w:r>
        <w:softHyphen/>
        <w:t>натів; знаю, що ті, котрі за</w:t>
      </w:r>
      <w:r>
        <w:softHyphen/>
        <w:t>ко</w:t>
      </w:r>
      <w:r>
        <w:softHyphen/>
        <w:t>па</w:t>
      </w:r>
      <w:r>
        <w:softHyphen/>
        <w:t>ли їх в си</w:t>
      </w:r>
      <w:r>
        <w:softHyphen/>
        <w:t>ру зем</w:t>
      </w:r>
      <w:r>
        <w:softHyphen/>
        <w:t>лю, не до</w:t>
      </w:r>
      <w:r>
        <w:softHyphen/>
        <w:t>по</w:t>
      </w:r>
      <w:r>
        <w:softHyphen/>
        <w:t>мо</w:t>
      </w:r>
      <w:r>
        <w:softHyphen/>
        <w:t>жуть їм вий</w:t>
      </w:r>
      <w:r>
        <w:softHyphen/>
        <w:t>ти на світ бо</w:t>
      </w:r>
      <w:r>
        <w:softHyphen/>
        <w:t>жий, шо до</w:t>
      </w:r>
      <w:r>
        <w:softHyphen/>
        <w:t>рогі вловчі пси давніх маг</w:t>
      </w:r>
      <w:r>
        <w:softHyphen/>
        <w:t>натів вис</w:t>
      </w:r>
      <w:r>
        <w:softHyphen/>
        <w:t>мок</w:t>
      </w:r>
      <w:r>
        <w:softHyphen/>
        <w:t>та</w:t>
      </w:r>
      <w:r>
        <w:softHyphen/>
        <w:t>ли з їх кров до ос</w:t>
      </w:r>
      <w:r>
        <w:softHyphen/>
        <w:t>танньої краплі, як з тих волів, заріза</w:t>
      </w:r>
      <w:r>
        <w:softHyphen/>
        <w:t>них на по</w:t>
      </w:r>
      <w:r>
        <w:softHyphen/>
        <w:t>жи</w:t>
      </w:r>
      <w:r>
        <w:softHyphen/>
        <w:t>вок псярні.</w:t>
      </w:r>
    </w:p>
    <w:p w:rsidR="009453D3" w:rsidRDefault="009453D3">
      <w:pPr>
        <w:divId w:val="657686208"/>
      </w:pPr>
      <w:r>
        <w:t>    І в ме</w:t>
      </w:r>
      <w:r>
        <w:softHyphen/>
        <w:t>не сер</w:t>
      </w:r>
      <w:r>
        <w:softHyphen/>
        <w:t>це за</w:t>
      </w:r>
      <w:r>
        <w:softHyphen/>
        <w:t>ни</w:t>
      </w:r>
      <w:r>
        <w:softHyphen/>
        <w:t>ло се</w:t>
      </w:r>
      <w:r>
        <w:softHyphen/>
        <w:t>ред чу</w:t>
      </w:r>
      <w:r>
        <w:softHyphen/>
        <w:t>до</w:t>
      </w:r>
      <w:r>
        <w:softHyphen/>
        <w:t>вих виг</w:t>
      </w:r>
      <w:r>
        <w:softHyphen/>
        <w:t>лядів рідно</w:t>
      </w:r>
      <w:r>
        <w:softHyphen/>
        <w:t>го краю. А моє спо</w:t>
      </w:r>
      <w:r>
        <w:softHyphen/>
        <w:t>чу</w:t>
      </w:r>
      <w:r>
        <w:softHyphen/>
        <w:t>ван</w:t>
      </w:r>
      <w:r>
        <w:softHyphen/>
        <w:t>ня та щи</w:t>
      </w:r>
      <w:r>
        <w:softHyphen/>
        <w:t>ре спо</w:t>
      </w:r>
      <w:r>
        <w:softHyphen/>
        <w:t>боління з не</w:t>
      </w:r>
      <w:r>
        <w:softHyphen/>
        <w:t>пе</w:t>
      </w:r>
      <w:r>
        <w:softHyphen/>
        <w:t>ре</w:t>
      </w:r>
      <w:r>
        <w:softHyphen/>
        <w:t>мож</w:t>
      </w:r>
      <w:r>
        <w:softHyphen/>
        <w:t>ною си</w:t>
      </w:r>
      <w:r>
        <w:softHyphen/>
        <w:t>лою ли</w:t>
      </w:r>
      <w:r>
        <w:softHyphen/>
        <w:t>ну</w:t>
      </w:r>
      <w:r>
        <w:softHyphen/>
        <w:t>ли до то</w:t>
      </w:r>
      <w:r>
        <w:softHyphen/>
        <w:t>го ве</w:t>
      </w:r>
      <w:r>
        <w:softHyphen/>
        <w:t>се</w:t>
      </w:r>
      <w:r>
        <w:softHyphen/>
        <w:t>ло</w:t>
      </w:r>
      <w:r>
        <w:softHyphen/>
        <w:t>го, щи</w:t>
      </w:r>
      <w:r>
        <w:softHyphen/>
        <w:t>ро</w:t>
      </w:r>
      <w:r>
        <w:softHyphen/>
        <w:t>серд</w:t>
      </w:r>
      <w:r>
        <w:softHyphen/>
        <w:t>но</w:t>
      </w:r>
      <w:r>
        <w:softHyphen/>
        <w:t>го чо</w:t>
      </w:r>
      <w:r>
        <w:softHyphen/>
        <w:t>ловіка, жив</w:t>
      </w:r>
      <w:r>
        <w:softHyphen/>
        <w:t>цем по</w:t>
      </w:r>
      <w:r>
        <w:softHyphen/>
        <w:t>хо</w:t>
      </w:r>
      <w:r>
        <w:softHyphen/>
        <w:t>ва</w:t>
      </w:r>
      <w:r>
        <w:softHyphen/>
        <w:t>но</w:t>
      </w:r>
      <w:r>
        <w:softHyphen/>
        <w:t>го здир</w:t>
      </w:r>
      <w:r>
        <w:softHyphen/>
        <w:t>ли</w:t>
      </w:r>
      <w:r>
        <w:softHyphen/>
        <w:t>ви</w:t>
      </w:r>
      <w:r>
        <w:softHyphen/>
        <w:t>ми, за</w:t>
      </w:r>
      <w:r>
        <w:softHyphen/>
        <w:t>жер</w:t>
      </w:r>
      <w:r>
        <w:softHyphen/>
        <w:t>ли</w:t>
      </w:r>
      <w:r>
        <w:softHyphen/>
        <w:t>ви</w:t>
      </w:r>
      <w:r>
        <w:softHyphen/>
        <w:t>ми та не</w:t>
      </w:r>
      <w:r>
        <w:softHyphen/>
        <w:t>доб</w:t>
      </w:r>
      <w:r>
        <w:softHyphen/>
        <w:t>ро</w:t>
      </w:r>
      <w:r>
        <w:softHyphen/>
        <w:t>серд</w:t>
      </w:r>
      <w:r>
        <w:softHyphen/>
        <w:t>ни</w:t>
      </w:r>
      <w:r>
        <w:softHyphen/>
        <w:t>ми людьми.</w:t>
      </w:r>
    </w:p>
    <w:p w:rsidR="009453D3" w:rsidRDefault="009453D3">
      <w:pPr>
        <w:divId w:val="657686182"/>
      </w:pPr>
      <w:r>
        <w:t>    1898 р.</w:t>
      </w:r>
    </w:p>
    <w:p w:rsidR="009453D3" w:rsidRDefault="009453D3">
      <w:pPr>
        <w:divId w:val="657686288"/>
      </w:pPr>
      <w:r>
        <w:t>    Мені здається, що сум</w:t>
      </w:r>
      <w:r>
        <w:softHyphen/>
        <w:t>ний ви</w:t>
      </w:r>
      <w:r>
        <w:softHyphen/>
        <w:t>па</w:t>
      </w:r>
      <w:r>
        <w:softHyphen/>
        <w:t>док си</w:t>
      </w:r>
      <w:r>
        <w:softHyphen/>
        <w:t>лу</w:t>
      </w:r>
      <w:r>
        <w:softHyphen/>
        <w:t>ва</w:t>
      </w:r>
      <w:r>
        <w:softHyphen/>
        <w:t>но</w:t>
      </w:r>
      <w:r>
        <w:softHyphen/>
        <w:t>го одніман</w:t>
      </w:r>
      <w:r>
        <w:softHyphen/>
        <w:t>ня землі в дрібних біло</w:t>
      </w:r>
      <w:r>
        <w:softHyphen/>
        <w:t>церківських пра</w:t>
      </w:r>
      <w:r>
        <w:softHyphen/>
        <w:t>вос</w:t>
      </w:r>
      <w:r>
        <w:softHyphen/>
        <w:t>лав</w:t>
      </w:r>
      <w:r>
        <w:softHyphen/>
        <w:t>них ук</w:t>
      </w:r>
      <w:r>
        <w:softHyphen/>
        <w:t>раїнських дво</w:t>
      </w:r>
      <w:r>
        <w:softHyphen/>
        <w:t>рян тра</w:t>
      </w:r>
      <w:r>
        <w:softHyphen/>
        <w:t>пив</w:t>
      </w:r>
      <w:r>
        <w:softHyphen/>
        <w:t>ся не тільки на Біло</w:t>
      </w:r>
      <w:r>
        <w:softHyphen/>
        <w:t>церківщині, а прак</w:t>
      </w:r>
      <w:r>
        <w:softHyphen/>
        <w:t>ти</w:t>
      </w:r>
      <w:r>
        <w:softHyphen/>
        <w:t>ку</w:t>
      </w:r>
      <w:r>
        <w:softHyphen/>
        <w:t>вав</w:t>
      </w:r>
      <w:r>
        <w:softHyphen/>
        <w:t>ся скрізь на пра</w:t>
      </w:r>
      <w:r>
        <w:softHyphen/>
        <w:t>во</w:t>
      </w:r>
      <w:r>
        <w:softHyphen/>
        <w:t>бе</w:t>
      </w:r>
      <w:r>
        <w:softHyphen/>
        <w:t>режній Ук</w:t>
      </w:r>
      <w:r>
        <w:softHyphen/>
        <w:t>раїні й Білій Русі за ча</w:t>
      </w:r>
      <w:r>
        <w:softHyphen/>
        <w:t>су па</w:t>
      </w:r>
      <w:r>
        <w:softHyphen/>
        <w:t>ну</w:t>
      </w:r>
      <w:r>
        <w:softHyphen/>
        <w:t>ван</w:t>
      </w:r>
      <w:r>
        <w:softHyphen/>
        <w:t>ня на Ук</w:t>
      </w:r>
      <w:r>
        <w:softHyphen/>
        <w:t>раїні польсько</w:t>
      </w:r>
      <w:r>
        <w:softHyphen/>
        <w:t>го ко</w:t>
      </w:r>
      <w:r>
        <w:softHyphen/>
        <w:t>ро</w:t>
      </w:r>
      <w:r>
        <w:softHyphen/>
        <w:t>ля й польських дідичів, навіть не маг</w:t>
      </w:r>
      <w:r>
        <w:softHyphen/>
        <w:t>натів. Цього (1915) ро</w:t>
      </w:r>
      <w:r>
        <w:softHyphen/>
        <w:t>ку най</w:t>
      </w:r>
      <w:r>
        <w:softHyphen/>
        <w:t>няв</w:t>
      </w:r>
      <w:r>
        <w:softHyphen/>
        <w:t>ся за двор</w:t>
      </w:r>
      <w:r>
        <w:softHyphen/>
        <w:t>ни</w:t>
      </w:r>
      <w:r>
        <w:softHyphen/>
        <w:t>ка в то</w:t>
      </w:r>
      <w:r>
        <w:softHyphen/>
        <w:t>му дворі, де моє жит</w:t>
      </w:r>
      <w:r>
        <w:softHyphen/>
        <w:t>ло, чо</w:t>
      </w:r>
      <w:r>
        <w:softHyphen/>
        <w:t>ловік з се</w:t>
      </w:r>
      <w:r>
        <w:softHyphen/>
        <w:t>ла То</w:t>
      </w:r>
      <w:r>
        <w:softHyphen/>
        <w:t>машівки Київ. губ. Сквирсько</w:t>
      </w:r>
      <w:r>
        <w:softHyphen/>
        <w:t>го повіту Дмит</w:t>
      </w:r>
      <w:r>
        <w:softHyphen/>
        <w:t>ро Лепський. Я пи</w:t>
      </w:r>
      <w:r>
        <w:softHyphen/>
        <w:t>таю в йо</w:t>
      </w:r>
      <w:r>
        <w:softHyphen/>
        <w:t>го, чи він крес</w:t>
      </w:r>
      <w:r>
        <w:softHyphen/>
        <w:t>тя</w:t>
      </w:r>
      <w:r>
        <w:softHyphen/>
        <w:t>нин, чи, мо</w:t>
      </w:r>
      <w:r>
        <w:softHyphen/>
        <w:t>же, шлях</w:t>
      </w:r>
      <w:r>
        <w:softHyphen/>
        <w:t>тич. Він роз</w:t>
      </w:r>
      <w:r>
        <w:softHyphen/>
        <w:t>ка</w:t>
      </w:r>
      <w:r>
        <w:softHyphen/>
        <w:t>зав мені, що йо</w:t>
      </w:r>
      <w:r>
        <w:softHyphen/>
        <w:t>го дід Андрій Лепський мав своє по</w:t>
      </w:r>
      <w:r>
        <w:softHyphen/>
        <w:t>ле й не був пан</w:t>
      </w:r>
      <w:r>
        <w:softHyphen/>
        <w:t>щан</w:t>
      </w:r>
      <w:r>
        <w:softHyphen/>
        <w:t>ним. Але місце</w:t>
      </w:r>
      <w:r>
        <w:softHyphen/>
        <w:t>вий тодішній пан дідич Хаєцький узяв у нього до</w:t>
      </w:r>
      <w:r>
        <w:softHyphen/>
        <w:t>ку</w:t>
      </w:r>
      <w:r>
        <w:softHyphen/>
        <w:t>мен</w:t>
      </w:r>
      <w:r>
        <w:softHyphen/>
        <w:t>ти на йо</w:t>
      </w:r>
      <w:r>
        <w:softHyphen/>
        <w:t>го по</w:t>
      </w:r>
      <w:r>
        <w:softHyphen/>
        <w:t>ле, щоб пе</w:t>
      </w:r>
      <w:r>
        <w:softHyphen/>
        <w:t>ресвідчиться в йо</w:t>
      </w:r>
      <w:r>
        <w:softHyphen/>
        <w:t>го праві на зем</w:t>
      </w:r>
      <w:r>
        <w:softHyphen/>
        <w:t>лю, та й не вер</w:t>
      </w:r>
      <w:r>
        <w:softHyphen/>
        <w:t>нув йо</w:t>
      </w:r>
      <w:r>
        <w:softHyphen/>
        <w:t>му; все ка</w:t>
      </w:r>
      <w:r>
        <w:softHyphen/>
        <w:t>зав, що до</w:t>
      </w:r>
      <w:r>
        <w:softHyphen/>
        <w:t>ку</w:t>
      </w:r>
      <w:r>
        <w:softHyphen/>
        <w:t>мен</w:t>
      </w:r>
      <w:r>
        <w:softHyphen/>
        <w:t>ти десь за</w:t>
      </w:r>
      <w:r>
        <w:softHyphen/>
        <w:t>гу</w:t>
      </w:r>
      <w:r>
        <w:softHyphen/>
        <w:t>би</w:t>
      </w:r>
      <w:r>
        <w:softHyphen/>
        <w:t>лись, а потім велів йо</w:t>
      </w:r>
      <w:r>
        <w:softHyphen/>
        <w:t>му од</w:t>
      </w:r>
      <w:r>
        <w:softHyphen/>
        <w:t>роб</w:t>
      </w:r>
      <w:r>
        <w:softHyphen/>
        <w:t>лять пан</w:t>
      </w:r>
      <w:r>
        <w:softHyphen/>
        <w:t>щи</w:t>
      </w:r>
      <w:r>
        <w:softHyphen/>
        <w:t>ну за ту йо</w:t>
      </w:r>
      <w:r>
        <w:softHyphen/>
        <w:t>го ж та</w:t>
      </w:r>
      <w:r>
        <w:softHyphen/>
        <w:t>ки зем</w:t>
      </w:r>
      <w:r>
        <w:softHyphen/>
        <w:t>лю й за</w:t>
      </w:r>
      <w:r>
        <w:softHyphen/>
        <w:t>пи</w:t>
      </w:r>
      <w:r>
        <w:softHyphen/>
        <w:t>сав йо</w:t>
      </w:r>
      <w:r>
        <w:softHyphen/>
        <w:t>го з дітьми в пан</w:t>
      </w:r>
      <w:r>
        <w:softHyphen/>
        <w:t>щанні лю</w:t>
      </w:r>
      <w:r>
        <w:softHyphen/>
        <w:t>де. Пев</w:t>
      </w:r>
      <w:r>
        <w:softHyphen/>
        <w:t>но так во</w:t>
      </w:r>
      <w:r>
        <w:softHyphen/>
        <w:t>но ро</w:t>
      </w:r>
      <w:r>
        <w:softHyphen/>
        <w:t>би</w:t>
      </w:r>
      <w:r>
        <w:softHyphen/>
        <w:t>ло</w:t>
      </w:r>
      <w:r>
        <w:softHyphen/>
        <w:t>ся за па</w:t>
      </w:r>
      <w:r>
        <w:softHyphen/>
        <w:t>ну</w:t>
      </w:r>
      <w:r>
        <w:softHyphen/>
        <w:t>ван</w:t>
      </w:r>
      <w:r>
        <w:softHyphen/>
        <w:t>ня Польщі скрізь на Ук</w:t>
      </w:r>
      <w:r>
        <w:softHyphen/>
        <w:t>раїні та Білій Русі, а з при</w:t>
      </w:r>
      <w:r>
        <w:softHyphen/>
        <w:t>чи</w:t>
      </w:r>
      <w:r>
        <w:softHyphen/>
        <w:t>ни та</w:t>
      </w:r>
      <w:r>
        <w:softHyphen/>
        <w:t>ких злов</w:t>
      </w:r>
      <w:r>
        <w:softHyphen/>
        <w:t>житків тодішніх польських панів з'яви</w:t>
      </w:r>
      <w:r>
        <w:softHyphen/>
        <w:t>лось ба</w:t>
      </w:r>
      <w:r>
        <w:softHyphen/>
        <w:t>гацько без</w:t>
      </w:r>
      <w:r>
        <w:softHyphen/>
        <w:t>зе</w:t>
      </w:r>
      <w:r>
        <w:softHyphen/>
        <w:t>мельних «чин</w:t>
      </w:r>
      <w:r>
        <w:softHyphen/>
        <w:t>шо</w:t>
      </w:r>
      <w:r>
        <w:softHyphen/>
        <w:t>виків», котрі після виз</w:t>
      </w:r>
      <w:r>
        <w:softHyphen/>
        <w:t>во</w:t>
      </w:r>
      <w:r>
        <w:softHyphen/>
        <w:t>лен</w:t>
      </w:r>
      <w:r>
        <w:softHyphen/>
        <w:t>ня пан</w:t>
      </w:r>
      <w:r>
        <w:softHyphen/>
        <w:t>щан</w:t>
      </w:r>
      <w:r>
        <w:softHyphen/>
        <w:t>них бу</w:t>
      </w:r>
      <w:r>
        <w:softHyphen/>
        <w:t>ли за</w:t>
      </w:r>
      <w:r>
        <w:softHyphen/>
        <w:t>пи</w:t>
      </w:r>
      <w:r>
        <w:softHyphen/>
        <w:t>сані вже в «крес</w:t>
      </w:r>
      <w:r>
        <w:softHyphen/>
        <w:t>тя</w:t>
      </w:r>
      <w:r>
        <w:softHyphen/>
        <w:t>ни». Дмит</w:t>
      </w:r>
      <w:r>
        <w:softHyphen/>
        <w:t>ро Лепський - ще один жи</w:t>
      </w:r>
      <w:r>
        <w:softHyphen/>
        <w:t>вий свідок си</w:t>
      </w:r>
      <w:r>
        <w:softHyphen/>
        <w:t>лу</w:t>
      </w:r>
      <w:r>
        <w:softHyphen/>
        <w:t>ва</w:t>
      </w:r>
      <w:r>
        <w:softHyphen/>
        <w:t>но</w:t>
      </w:r>
      <w:r>
        <w:softHyphen/>
        <w:t>го одніман</w:t>
      </w:r>
      <w:r>
        <w:softHyphen/>
        <w:t>ня землі й зни</w:t>
      </w:r>
      <w:r>
        <w:softHyphen/>
        <w:t>щен</w:t>
      </w:r>
      <w:r>
        <w:softHyphen/>
        <w:t>ня до</w:t>
      </w:r>
      <w:r>
        <w:softHyphen/>
        <w:t>ку</w:t>
      </w:r>
      <w:r>
        <w:softHyphen/>
        <w:t>ментів на по</w:t>
      </w:r>
      <w:r>
        <w:softHyphen/>
        <w:t>ля дрібних дав</w:t>
      </w:r>
      <w:r>
        <w:softHyphen/>
        <w:t>нix на</w:t>
      </w:r>
      <w:r>
        <w:softHyphen/>
        <w:t>ших дідичів.</w:t>
      </w:r>
    </w:p>
    <w:p w:rsidR="009453D3" w:rsidRDefault="009453D3">
      <w:pPr>
        <w:divId w:val="657686324"/>
      </w:pPr>
      <w:r>
        <w:t>    </w:t>
      </w:r>
    </w:p>
    <w:p w:rsidR="009453D3" w:rsidRDefault="009453D3">
      <w:pPr>
        <w:jc w:val="center"/>
        <w:divId w:val="657686187"/>
      </w:pPr>
      <w:r>
        <w:t>This file was created with BookDesigner program</w:t>
      </w:r>
    </w:p>
    <w:p w:rsidR="009453D3" w:rsidRDefault="009453D3">
      <w:pPr>
        <w:jc w:val="center"/>
        <w:divId w:val="657686187"/>
      </w:pPr>
      <w:r>
        <w:t>bookdesigner@the-ebook.org</w:t>
      </w:r>
    </w:p>
    <w:p w:rsidR="009453D3" w:rsidRDefault="009453D3">
      <w:pPr>
        <w:jc w:val="center"/>
        <w:divId w:val="657686187"/>
      </w:pPr>
      <w:r>
        <w:t>03.07.2008</w:t>
      </w:r>
    </w:p>
    <w:p w:rsidR="009453D3" w:rsidRDefault="009453D3">
      <w:pPr>
        <w:divId w:val="657686294"/>
      </w:pPr>
      <w:r>
        <w:t>    </w:t>
      </w:r>
    </w:p>
    <w:sectPr w:rsidR="0094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defaultTabStop w:val="708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06"/>
    <w:rsid w:val="005E1B91"/>
    <w:rsid w:val="009453D3"/>
    <w:rsid w:val="00A4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86187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12314</Words>
  <Characters>70195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Іван Нечуй-Левицький</vt:lpstr>
    </vt:vector>
  </TitlesOfParts>
  <Company>upg</Company>
  <LinksUpToDate>false</LinksUpToDate>
  <CharactersWithSpaces>82345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Іван Нечуй-Левицький</dc:title>
  <dc:creator>Alexandra_S</dc:creator>
  <cp:lastModifiedBy>El</cp:lastModifiedBy>
  <cp:revision>2</cp:revision>
  <dcterms:created xsi:type="dcterms:W3CDTF">2012-09-07T20:55:00Z</dcterms:created>
  <dcterms:modified xsi:type="dcterms:W3CDTF">2012-09-07T20:55:00Z</dcterms:modified>
</cp:coreProperties>
</file>