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39C5" w:rsidRDefault="00BA39C5">
      <w:pPr>
        <w:pStyle w:val="2"/>
        <w:jc w:val="center"/>
        <w:divId w:val="1137916390"/>
      </w:pPr>
      <w:bookmarkStart w:id="0" w:name="_GoBack"/>
      <w:r>
        <w:rPr>
          <w:color w:val="FF0000"/>
        </w:rPr>
        <w:t>Іван Нечуй-Левицький</w:t>
      </w:r>
    </w:p>
    <w:p w:rsidR="00BA39C5" w:rsidRDefault="00BA39C5">
      <w:pPr>
        <w:pStyle w:val="2"/>
        <w:jc w:val="center"/>
        <w:divId w:val="1137916390"/>
      </w:pPr>
      <w:r>
        <w:rPr>
          <w:color w:val="B90000"/>
        </w:rPr>
        <w:t>На гастролях в Микитянах</w:t>
      </w:r>
    </w:p>
    <w:p w:rsidR="00BA39C5" w:rsidRDefault="00BA39C5">
      <w:pPr>
        <w:jc w:val="center"/>
        <w:divId w:val="1137916390"/>
        <w:rPr>
          <w:color w:val="001950"/>
        </w:rPr>
      </w:pPr>
      <w:r>
        <w:rPr>
          <w:b/>
          <w:bCs/>
          <w:color w:val="001950"/>
        </w:rPr>
        <w:t>I</w:t>
      </w:r>
    </w:p>
    <w:p w:rsidR="00BA39C5" w:rsidRDefault="00BA39C5">
      <w:pPr>
        <w:divId w:val="1137916681"/>
      </w:pPr>
      <w:r>
        <w:t>    </w:t>
      </w:r>
    </w:p>
    <w:p w:rsidR="00BA39C5" w:rsidRDefault="00BA39C5">
      <w:pPr>
        <w:divId w:val="1137915962"/>
      </w:pPr>
      <w:r>
        <w:t>    Одного дня вранці, після Пет</w:t>
      </w:r>
      <w:r>
        <w:softHyphen/>
        <w:t>ра, отець Зіновій Літо</w:t>
      </w:r>
      <w:r>
        <w:softHyphen/>
        <w:t>шевський, свя</w:t>
      </w:r>
      <w:r>
        <w:softHyphen/>
        <w:t>ще</w:t>
      </w:r>
      <w:r>
        <w:softHyphen/>
        <w:t>ник у селі Ми</w:t>
      </w:r>
      <w:r>
        <w:softHyphen/>
        <w:t>ки</w:t>
      </w:r>
      <w:r>
        <w:softHyphen/>
        <w:t>тя</w:t>
      </w:r>
      <w:r>
        <w:softHyphen/>
        <w:t>нах, дос</w:t>
      </w:r>
      <w:r>
        <w:softHyphen/>
        <w:t>тав з во</w:t>
      </w:r>
      <w:r>
        <w:softHyphen/>
        <w:t>лос</w:t>
      </w:r>
      <w:r>
        <w:softHyphen/>
        <w:t>ної уп</w:t>
      </w:r>
      <w:r>
        <w:softHyphen/>
        <w:t>ра</w:t>
      </w:r>
      <w:r>
        <w:softHyphen/>
        <w:t>ви лист з пош</w:t>
      </w:r>
      <w:r>
        <w:softHyphen/>
        <w:t>ти. Отець Зіновій впізнав на кон</w:t>
      </w:r>
      <w:r>
        <w:softHyphen/>
        <w:t>верті ру</w:t>
      </w:r>
      <w:r>
        <w:softHyphen/>
        <w:t>ку сво</w:t>
      </w:r>
      <w:r>
        <w:softHyphen/>
        <w:t>го бра</w:t>
      </w:r>
      <w:r>
        <w:softHyphen/>
        <w:t>та, опер</w:t>
      </w:r>
      <w:r>
        <w:softHyphen/>
        <w:t>но</w:t>
      </w:r>
      <w:r>
        <w:softHyphen/>
        <w:t>го ар</w:t>
      </w:r>
      <w:r>
        <w:softHyphen/>
        <w:t>тис</w:t>
      </w:r>
      <w:r>
        <w:softHyphen/>
        <w:t>та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 Літо</w:t>
      </w:r>
      <w:r>
        <w:softHyphen/>
        <w:t>шевсько</w:t>
      </w:r>
      <w:r>
        <w:softHyphen/>
        <w:t>го, і шви</w:t>
      </w:r>
      <w:r>
        <w:softHyphen/>
        <w:t>денькою хо</w:t>
      </w:r>
      <w:r>
        <w:softHyphen/>
        <w:t>дою поп</w:t>
      </w:r>
      <w:r>
        <w:softHyphen/>
        <w:t>ря</w:t>
      </w:r>
      <w:r>
        <w:softHyphen/>
        <w:t>му</w:t>
      </w:r>
      <w:r>
        <w:softHyphen/>
        <w:t>вав до сво</w:t>
      </w:r>
      <w:r>
        <w:softHyphen/>
        <w:t>го кабіне</w:t>
      </w:r>
      <w:r>
        <w:softHyphen/>
        <w:t>ту. Йо</w:t>
      </w:r>
      <w:r>
        <w:softHyphen/>
        <w:t>го заціка</w:t>
      </w:r>
      <w:r>
        <w:softHyphen/>
        <w:t>ви</w:t>
      </w:r>
      <w:r>
        <w:softHyphen/>
        <w:t>ло, що то пи</w:t>
      </w:r>
      <w:r>
        <w:softHyphen/>
        <w:t>ше до йо</w:t>
      </w:r>
      <w:r>
        <w:softHyphen/>
        <w:t>го брат з Києва, де він тієї зи</w:t>
      </w:r>
      <w:r>
        <w:softHyphen/>
        <w:t>ми співав в опері. Про</w:t>
      </w:r>
      <w:r>
        <w:softHyphen/>
        <w:t>чи</w:t>
      </w:r>
      <w:r>
        <w:softHyphen/>
        <w:t>тав</w:t>
      </w:r>
      <w:r>
        <w:softHyphen/>
        <w:t>ши лис</w:t>
      </w:r>
      <w:r>
        <w:softHyphen/>
        <w:t>та, отець Зіновій гук</w:t>
      </w:r>
      <w:r>
        <w:softHyphen/>
        <w:t>нув на свою жінку, Ольгу Павлівну, що веш</w:t>
      </w:r>
      <w:r>
        <w:softHyphen/>
        <w:t>та</w:t>
      </w:r>
      <w:r>
        <w:softHyphen/>
        <w:t>лась ко</w:t>
      </w:r>
      <w:r>
        <w:softHyphen/>
        <w:t>ло сто</w:t>
      </w:r>
      <w:r>
        <w:softHyphen/>
        <w:t>ла та при</w:t>
      </w:r>
      <w:r>
        <w:softHyphen/>
        <w:t>би</w:t>
      </w:r>
      <w:r>
        <w:softHyphen/>
        <w:t>ра</w:t>
      </w:r>
      <w:r>
        <w:softHyphen/>
        <w:t>ла по</w:t>
      </w:r>
      <w:r>
        <w:softHyphen/>
        <w:t>суд після вранішнього чаю.</w:t>
      </w:r>
    </w:p>
    <w:p w:rsidR="00BA39C5" w:rsidRDefault="00BA39C5">
      <w:pPr>
        <w:divId w:val="1137916413"/>
      </w:pPr>
      <w:r>
        <w:t>    Ольга Павлівна шви</w:t>
      </w:r>
      <w:r>
        <w:softHyphen/>
        <w:t>денько прибігла в кабінет, ціка</w:t>
      </w:r>
      <w:r>
        <w:softHyphen/>
        <w:t>ва зна</w:t>
      </w:r>
      <w:r>
        <w:softHyphen/>
        <w:t>ти, од ко</w:t>
      </w:r>
      <w:r>
        <w:softHyphen/>
        <w:t>го то прий</w:t>
      </w:r>
      <w:r>
        <w:softHyphen/>
        <w:t>шов лист. Во</w:t>
      </w:r>
      <w:r>
        <w:softHyphen/>
        <w:t>на бу</w:t>
      </w:r>
      <w:r>
        <w:softHyphen/>
        <w:t>ла ви</w:t>
      </w:r>
      <w:r>
        <w:softHyphen/>
        <w:t>со</w:t>
      </w:r>
      <w:r>
        <w:softHyphen/>
        <w:t>ченька на зріст, по</w:t>
      </w:r>
      <w:r>
        <w:softHyphen/>
        <w:t>важ</w:t>
      </w:r>
      <w:r>
        <w:softHyphen/>
        <w:t>на й гар</w:t>
      </w:r>
      <w:r>
        <w:softHyphen/>
        <w:t>на з ли</w:t>
      </w:r>
      <w:r>
        <w:softHyphen/>
        <w:t>ця, чор</w:t>
      </w:r>
      <w:r>
        <w:softHyphen/>
        <w:t>ня</w:t>
      </w:r>
      <w:r>
        <w:softHyphen/>
        <w:t>ва й ка</w:t>
      </w:r>
      <w:r>
        <w:softHyphen/>
        <w:t>ро</w:t>
      </w:r>
      <w:r>
        <w:softHyphen/>
        <w:t>ока.</w:t>
      </w:r>
    </w:p>
    <w:p w:rsidR="00BA39C5" w:rsidRDefault="00BA39C5">
      <w:pPr>
        <w:divId w:val="1137916792"/>
      </w:pPr>
      <w:r>
        <w:t>    - Оце до нас пи</w:t>
      </w:r>
      <w:r>
        <w:softHyphen/>
        <w:t>ше брат, Фле</w:t>
      </w:r>
      <w:r>
        <w:softHyphen/>
        <w:t>гонт Пет</w:t>
      </w:r>
      <w:r>
        <w:softHyphen/>
        <w:t>ро</w:t>
      </w:r>
      <w:r>
        <w:softHyphen/>
        <w:t>вич, кла</w:t>
      </w:r>
      <w:r>
        <w:softHyphen/>
        <w:t>няється тобі і він, і йо</w:t>
      </w:r>
      <w:r>
        <w:softHyphen/>
        <w:t>го пе</w:t>
      </w:r>
      <w:r>
        <w:softHyphen/>
        <w:t>тер</w:t>
      </w:r>
      <w:r>
        <w:softHyphen/>
        <w:t>бурзька жінка, Софія Ле</w:t>
      </w:r>
      <w:r>
        <w:softHyphen/>
        <w:t>онівна. Брат про</w:t>
      </w:r>
      <w:r>
        <w:softHyphen/>
        <w:t>се нас, чи не зго</w:t>
      </w:r>
      <w:r>
        <w:softHyphen/>
        <w:t>ди</w:t>
      </w:r>
      <w:r>
        <w:softHyphen/>
        <w:t>лись би ми прий</w:t>
      </w:r>
      <w:r>
        <w:softHyphen/>
        <w:t>нять їх на літні ва</w:t>
      </w:r>
      <w:r>
        <w:softHyphen/>
        <w:t>кації. Він обіцяє навіть да</w:t>
      </w:r>
      <w:r>
        <w:softHyphen/>
        <w:t>ва</w:t>
      </w:r>
      <w:r>
        <w:softHyphen/>
        <w:t>ти пла</w:t>
      </w:r>
      <w:r>
        <w:softHyphen/>
        <w:t>ту і за се</w:t>
      </w:r>
      <w:r>
        <w:softHyphen/>
        <w:t>бе, і за свою сім'ю, і за свою няньку, - ска</w:t>
      </w:r>
      <w:r>
        <w:softHyphen/>
        <w:t>зав отець Зіновій і при тих сло</w:t>
      </w:r>
      <w:r>
        <w:softHyphen/>
        <w:t>вах підвівся з стільця й став се</w:t>
      </w:r>
      <w:r>
        <w:softHyphen/>
        <w:t>ред кабіне</w:t>
      </w:r>
      <w:r>
        <w:softHyphen/>
        <w:t>ту, вип</w:t>
      </w:r>
      <w:r>
        <w:softHyphen/>
        <w:t>рос</w:t>
      </w:r>
      <w:r>
        <w:softHyphen/>
        <w:t>тав</w:t>
      </w:r>
      <w:r>
        <w:softHyphen/>
        <w:t>шись на ввесь свій зріст.</w:t>
      </w:r>
    </w:p>
    <w:p w:rsidR="00BA39C5" w:rsidRDefault="00BA39C5">
      <w:pPr>
        <w:divId w:val="1137916042"/>
      </w:pPr>
      <w:r>
        <w:t>    Високий та ши</w:t>
      </w:r>
      <w:r>
        <w:softHyphen/>
        <w:t>ро</w:t>
      </w:r>
      <w:r>
        <w:softHyphen/>
        <w:t>кий в пле</w:t>
      </w:r>
      <w:r>
        <w:softHyphen/>
        <w:t>чах, отець Зіновій тро</w:t>
      </w:r>
      <w:r>
        <w:softHyphen/>
        <w:t>хи не чер</w:t>
      </w:r>
      <w:r>
        <w:softHyphen/>
        <w:t>кав</w:t>
      </w:r>
      <w:r>
        <w:softHyphen/>
        <w:t>ся ку</w:t>
      </w:r>
      <w:r>
        <w:softHyphen/>
        <w:t>че</w:t>
      </w:r>
      <w:r>
        <w:softHyphen/>
        <w:t>ря</w:t>
      </w:r>
      <w:r>
        <w:softHyphen/>
        <w:t>вою го</w:t>
      </w:r>
      <w:r>
        <w:softHyphen/>
        <w:t>ло</w:t>
      </w:r>
      <w:r>
        <w:softHyphen/>
        <w:t>вою об сво</w:t>
      </w:r>
      <w:r>
        <w:softHyphen/>
        <w:t>лок в не</w:t>
      </w:r>
      <w:r>
        <w:softHyphen/>
        <w:t>ви</w:t>
      </w:r>
      <w:r>
        <w:softHyphen/>
        <w:t>со</w:t>
      </w:r>
      <w:r>
        <w:softHyphen/>
        <w:t>ко</w:t>
      </w:r>
      <w:r>
        <w:softHyphen/>
        <w:t>му кабінеті. Йо</w:t>
      </w:r>
      <w:r>
        <w:softHyphen/>
        <w:t>го не</w:t>
      </w:r>
      <w:r>
        <w:softHyphen/>
        <w:t>ве</w:t>
      </w:r>
      <w:r>
        <w:softHyphen/>
        <w:t>личкі карі очі не</w:t>
      </w:r>
      <w:r>
        <w:softHyphen/>
        <w:t>на</w:t>
      </w:r>
      <w:r>
        <w:softHyphen/>
        <w:t>че забіга</w:t>
      </w:r>
      <w:r>
        <w:softHyphen/>
        <w:t>ли й заб</w:t>
      </w:r>
      <w:r>
        <w:softHyphen/>
        <w:t>лис</w:t>
      </w:r>
      <w:r>
        <w:softHyphen/>
        <w:t>ка</w:t>
      </w:r>
      <w:r>
        <w:softHyphen/>
        <w:t>ли од сподіван</w:t>
      </w:r>
      <w:r>
        <w:softHyphen/>
        <w:t>ня, що то ска</w:t>
      </w:r>
      <w:r>
        <w:softHyphen/>
        <w:t>же на це жінка. Він сам був ра</w:t>
      </w:r>
      <w:r>
        <w:softHyphen/>
        <w:t>дий, що брат приїде до йо</w:t>
      </w:r>
      <w:r>
        <w:softHyphen/>
        <w:t>го на літній час і тро</w:t>
      </w:r>
      <w:r>
        <w:softHyphen/>
        <w:t>хи роз</w:t>
      </w:r>
      <w:r>
        <w:softHyphen/>
        <w:t>ва</w:t>
      </w:r>
      <w:r>
        <w:softHyphen/>
        <w:t>же йо</w:t>
      </w:r>
      <w:r>
        <w:softHyphen/>
        <w:t>го в сільській глу</w:t>
      </w:r>
      <w:r>
        <w:softHyphen/>
        <w:t>шині, бо ду</w:t>
      </w:r>
      <w:r>
        <w:softHyphen/>
        <w:t>же лю</w:t>
      </w:r>
      <w:r>
        <w:softHyphen/>
        <w:t>бив ве</w:t>
      </w:r>
      <w:r>
        <w:softHyphen/>
        <w:t>се</w:t>
      </w:r>
      <w:r>
        <w:softHyphen/>
        <w:t>ле то</w:t>
      </w:r>
      <w:r>
        <w:softHyphen/>
        <w:t>ва</w:t>
      </w:r>
      <w:r>
        <w:softHyphen/>
        <w:t>рист</w:t>
      </w:r>
      <w:r>
        <w:softHyphen/>
        <w:t>во та гос</w:t>
      </w:r>
      <w:r>
        <w:softHyphen/>
        <w:t>тю</w:t>
      </w:r>
      <w:r>
        <w:softHyphen/>
        <w:t>ван</w:t>
      </w:r>
      <w:r>
        <w:softHyphen/>
        <w:t>ня, єднав</w:t>
      </w:r>
      <w:r>
        <w:softHyphen/>
        <w:t>ся з сусіда</w:t>
      </w:r>
      <w:r>
        <w:softHyphen/>
        <w:t>ми, час</w:t>
      </w:r>
      <w:r>
        <w:softHyphen/>
        <w:t>то бу</w:t>
      </w:r>
      <w:r>
        <w:softHyphen/>
        <w:t>вав у їх в гос</w:t>
      </w:r>
      <w:r>
        <w:softHyphen/>
        <w:t>тях і зап</w:t>
      </w:r>
      <w:r>
        <w:softHyphen/>
        <w:t>ро</w:t>
      </w:r>
      <w:r>
        <w:softHyphen/>
        <w:t>шу</w:t>
      </w:r>
      <w:r>
        <w:softHyphen/>
        <w:t>вав їх до се</w:t>
      </w:r>
      <w:r>
        <w:softHyphen/>
        <w:t>бе, щоб по</w:t>
      </w:r>
      <w:r>
        <w:softHyphen/>
        <w:t>ба</w:t>
      </w:r>
      <w:r>
        <w:softHyphen/>
        <w:t>ла</w:t>
      </w:r>
      <w:r>
        <w:softHyphen/>
        <w:t>кать з людьми, а при на</w:t>
      </w:r>
      <w:r>
        <w:softHyphen/>
        <w:t>годі й по чарці смик</w:t>
      </w:r>
      <w:r>
        <w:softHyphen/>
        <w:t>ну</w:t>
      </w:r>
      <w:r>
        <w:softHyphen/>
        <w:t>ти в ком</w:t>
      </w:r>
      <w:r>
        <w:softHyphen/>
        <w:t>панії.</w:t>
      </w:r>
    </w:p>
    <w:p w:rsidR="00BA39C5" w:rsidRDefault="00BA39C5">
      <w:pPr>
        <w:divId w:val="1137916534"/>
      </w:pPr>
      <w:r>
        <w:t>    - А де ж ми їх при</w:t>
      </w:r>
      <w:r>
        <w:softHyphen/>
        <w:t>мос</w:t>
      </w:r>
      <w:r>
        <w:softHyphen/>
        <w:t>ти</w:t>
      </w:r>
      <w:r>
        <w:softHyphen/>
        <w:t>мо? В нас же троє дітей, а бра</w:t>
      </w:r>
      <w:r>
        <w:softHyphen/>
        <w:t>то</w:t>
      </w:r>
      <w:r>
        <w:softHyphen/>
        <w:t>ва - пе</w:t>
      </w:r>
      <w:r>
        <w:softHyphen/>
        <w:t>тер</w:t>
      </w:r>
      <w:r>
        <w:softHyphen/>
        <w:t>бурзька сто</w:t>
      </w:r>
      <w:r>
        <w:softHyphen/>
        <w:t>лич</w:t>
      </w:r>
      <w:r>
        <w:softHyphen/>
        <w:t>на панія. Ще ж во</w:t>
      </w:r>
      <w:r>
        <w:softHyphen/>
        <w:t>на, пев</w:t>
      </w:r>
      <w:r>
        <w:softHyphen/>
        <w:t>но, при</w:t>
      </w:r>
      <w:r>
        <w:softHyphen/>
        <w:t>ве</w:t>
      </w:r>
      <w:r>
        <w:softHyphen/>
        <w:t>зе й няньку, бо в неї є си</w:t>
      </w:r>
      <w:r>
        <w:softHyphen/>
        <w:t>нок. У нас по</w:t>
      </w:r>
      <w:r>
        <w:softHyphen/>
        <w:t>коїв чи</w:t>
      </w:r>
      <w:r>
        <w:softHyphen/>
        <w:t>ма</w:t>
      </w:r>
      <w:r>
        <w:softHyphen/>
        <w:t>ло, але для двох сім'їв у нас бу</w:t>
      </w:r>
      <w:r>
        <w:softHyphen/>
        <w:t>де тісно. Їм усім бу</w:t>
      </w:r>
      <w:r>
        <w:softHyphen/>
        <w:t>де в нас не</w:t>
      </w:r>
      <w:r>
        <w:softHyphen/>
        <w:t>до</w:t>
      </w:r>
      <w:r>
        <w:softHyphen/>
        <w:t>го</w:t>
      </w:r>
      <w:r>
        <w:softHyphen/>
        <w:t>да, а мені це бу</w:t>
      </w:r>
      <w:r>
        <w:softHyphen/>
        <w:t>де неп</w:t>
      </w:r>
      <w:r>
        <w:softHyphen/>
        <w:t>риємно, і нас потім ше й су</w:t>
      </w:r>
      <w:r>
        <w:softHyphen/>
        <w:t>ди</w:t>
      </w:r>
      <w:r>
        <w:softHyphen/>
        <w:t>ти</w:t>
      </w:r>
      <w:r>
        <w:softHyphen/>
        <w:t>муть пе</w:t>
      </w:r>
      <w:r>
        <w:softHyphen/>
        <w:t>ред людьми, - ска</w:t>
      </w:r>
      <w:r>
        <w:softHyphen/>
        <w:t>за</w:t>
      </w:r>
      <w:r>
        <w:softHyphen/>
        <w:t>ла Ольга Павлівна з сутінком зак</w:t>
      </w:r>
      <w:r>
        <w:softHyphen/>
        <w:t>ло</w:t>
      </w:r>
      <w:r>
        <w:softHyphen/>
        <w:t>по</w:t>
      </w:r>
      <w:r>
        <w:softHyphen/>
        <w:t>тан</w:t>
      </w:r>
      <w:r>
        <w:softHyphen/>
        <w:t>ня в го</w:t>
      </w:r>
      <w:r>
        <w:softHyphen/>
        <w:t>лосі.</w:t>
      </w:r>
    </w:p>
    <w:p w:rsidR="00BA39C5" w:rsidRDefault="00BA39C5">
      <w:pPr>
        <w:divId w:val="1137916353"/>
      </w:pPr>
      <w:r>
        <w:t>    - Одже ж ти й неп</w:t>
      </w:r>
      <w:r>
        <w:softHyphen/>
        <w:t>рав</w:t>
      </w:r>
      <w:r>
        <w:softHyphen/>
        <w:t>ду ка</w:t>
      </w:r>
      <w:r>
        <w:softHyphen/>
        <w:t>жеш! Брат пи</w:t>
      </w:r>
      <w:r>
        <w:softHyphen/>
        <w:t>ше, що в йо</w:t>
      </w:r>
      <w:r>
        <w:softHyphen/>
        <w:t>го жінка лібе</w:t>
      </w:r>
      <w:r>
        <w:softHyphen/>
        <w:t>рал</w:t>
      </w:r>
      <w:r>
        <w:softHyphen/>
        <w:t>ка й де</w:t>
      </w:r>
      <w:r>
        <w:softHyphen/>
        <w:t>мок</w:t>
      </w:r>
      <w:r>
        <w:softHyphen/>
        <w:t>рат</w:t>
      </w:r>
      <w:r>
        <w:softHyphen/>
        <w:t>ка, що во</w:t>
      </w:r>
      <w:r>
        <w:softHyphen/>
        <w:t>на нічо</w:t>
      </w:r>
      <w:r>
        <w:softHyphen/>
        <w:t>го і ніко</w:t>
      </w:r>
      <w:r>
        <w:softHyphen/>
        <w:t>го не бу</w:t>
      </w:r>
      <w:r>
        <w:softHyphen/>
        <w:t>де нех</w:t>
      </w:r>
      <w:r>
        <w:softHyphen/>
        <w:t>ту</w:t>
      </w:r>
      <w:r>
        <w:softHyphen/>
        <w:t>вать і лад</w:t>
      </w:r>
      <w:r>
        <w:softHyphen/>
        <w:t>на жи</w:t>
      </w:r>
      <w:r>
        <w:softHyphen/>
        <w:t>ти хоч би і в му</w:t>
      </w:r>
      <w:r>
        <w:softHyphen/>
        <w:t>жицькій оселі й навіть в му</w:t>
      </w:r>
      <w:r>
        <w:softHyphen/>
        <w:t>жицькій хаті; пи</w:t>
      </w:r>
      <w:r>
        <w:softHyphen/>
        <w:t>ше, щоб ми не ду</w:t>
      </w:r>
      <w:r>
        <w:softHyphen/>
        <w:t>же тур</w:t>
      </w:r>
      <w:r>
        <w:softHyphen/>
        <w:t>бу</w:t>
      </w:r>
      <w:r>
        <w:softHyphen/>
        <w:t>ва</w:t>
      </w:r>
      <w:r>
        <w:softHyphen/>
        <w:t>лись їх приїздом.</w:t>
      </w:r>
    </w:p>
    <w:p w:rsidR="00BA39C5" w:rsidRDefault="00BA39C5">
      <w:pPr>
        <w:divId w:val="1137916316"/>
      </w:pPr>
      <w:r>
        <w:t>    - Воно то на сло</w:t>
      </w:r>
      <w:r>
        <w:softHyphen/>
        <w:t>вах так, але на ділі, пев</w:t>
      </w:r>
      <w:r>
        <w:softHyphen/>
        <w:t>но, вий</w:t>
      </w:r>
      <w:r>
        <w:softHyphen/>
        <w:t>де інак</w:t>
      </w:r>
      <w:r>
        <w:softHyphen/>
        <w:t>ше. Знаєш що? Пош</w:t>
      </w:r>
      <w:r>
        <w:softHyphen/>
        <w:t>ли до їх та</w:t>
      </w:r>
      <w:r>
        <w:softHyphen/>
        <w:t>ку од</w:t>
      </w:r>
      <w:r>
        <w:softHyphen/>
        <w:t>пис</w:t>
      </w:r>
      <w:r>
        <w:softHyphen/>
        <w:t>ку, не</w:t>
      </w:r>
      <w:r>
        <w:softHyphen/>
        <w:t>хай во</w:t>
      </w:r>
      <w:r>
        <w:softHyphen/>
        <w:t>ни осе</w:t>
      </w:r>
      <w:r>
        <w:softHyphen/>
        <w:t>ля</w:t>
      </w:r>
      <w:r>
        <w:softHyphen/>
        <w:t>ються в нашій школі. Ми чис</w:t>
      </w:r>
      <w:r>
        <w:softHyphen/>
        <w:t>тенько й гар</w:t>
      </w:r>
      <w:r>
        <w:softHyphen/>
        <w:t>ненько оче</w:t>
      </w:r>
      <w:r>
        <w:softHyphen/>
        <w:t>пу</w:t>
      </w:r>
      <w:r>
        <w:softHyphen/>
        <w:t>ри</w:t>
      </w:r>
      <w:r>
        <w:softHyphen/>
        <w:t>мо для їх шко</w:t>
      </w:r>
      <w:r>
        <w:softHyphen/>
        <w:t>лу, по</w:t>
      </w:r>
      <w:r>
        <w:softHyphen/>
        <w:t>ви</w:t>
      </w:r>
      <w:r>
        <w:softHyphen/>
        <w:t>ми</w:t>
      </w:r>
      <w:r>
        <w:softHyphen/>
        <w:t>ваємо підло</w:t>
      </w:r>
      <w:r>
        <w:softHyphen/>
        <w:t>гу, побіли</w:t>
      </w:r>
      <w:r>
        <w:softHyphen/>
        <w:t>мо кімна</w:t>
      </w:r>
      <w:r>
        <w:softHyphen/>
        <w:t>ти, по</w:t>
      </w:r>
      <w:r>
        <w:softHyphen/>
        <w:t>чеп</w:t>
      </w:r>
      <w:r>
        <w:softHyphen/>
        <w:t>ляємо на вікнах завіси, да</w:t>
      </w:r>
      <w:r>
        <w:softHyphen/>
        <w:t>ва</w:t>
      </w:r>
      <w:r>
        <w:softHyphen/>
        <w:t>ти</w:t>
      </w:r>
      <w:r>
        <w:softHyphen/>
        <w:t>ме</w:t>
      </w:r>
      <w:r>
        <w:softHyphen/>
        <w:t>мо їм дур</w:t>
      </w:r>
      <w:r>
        <w:softHyphen/>
        <w:t>но бут</w:t>
      </w:r>
      <w:r>
        <w:softHyphen/>
        <w:t>ви</w:t>
      </w:r>
      <w:r>
        <w:softHyphen/>
        <w:t>ну з го</w:t>
      </w:r>
      <w:r>
        <w:softHyphen/>
        <w:t>ро</w:t>
      </w:r>
      <w:r>
        <w:softHyphen/>
        <w:t>ду на зак</w:t>
      </w:r>
      <w:r>
        <w:softHyphen/>
        <w:t>риш</w:t>
      </w:r>
      <w:r>
        <w:softHyphen/>
        <w:t>ку й кар</w:t>
      </w:r>
      <w:r>
        <w:softHyphen/>
        <w:t>топ</w:t>
      </w:r>
      <w:r>
        <w:softHyphen/>
        <w:t>лю; да</w:t>
      </w:r>
      <w:r>
        <w:softHyphen/>
        <w:t>мо горш</w:t>
      </w:r>
      <w:r>
        <w:softHyphen/>
        <w:t>ки й мис</w:t>
      </w:r>
      <w:r>
        <w:softHyphen/>
        <w:t>ки, і шап</w:t>
      </w:r>
      <w:r>
        <w:softHyphen/>
        <w:t>ли</w:t>
      </w:r>
      <w:r>
        <w:softHyphen/>
        <w:t>чок, і відра; да</w:t>
      </w:r>
      <w:r>
        <w:softHyphen/>
        <w:t>ва</w:t>
      </w:r>
      <w:r>
        <w:softHyphen/>
        <w:t>ти</w:t>
      </w:r>
      <w:r>
        <w:softHyphen/>
        <w:t>ме</w:t>
      </w:r>
      <w:r>
        <w:softHyphen/>
        <w:t>мо опал, пе</w:t>
      </w:r>
      <w:r>
        <w:softHyphen/>
        <w:t>че</w:t>
      </w:r>
      <w:r>
        <w:softHyphen/>
        <w:t>ний хліб і па</w:t>
      </w:r>
      <w:r>
        <w:softHyphen/>
        <w:t>ля</w:t>
      </w:r>
      <w:r>
        <w:softHyphen/>
        <w:t>ниці до чаю, бо цього доб</w:t>
      </w:r>
      <w:r>
        <w:softHyphen/>
        <w:t>ра нас</w:t>
      </w:r>
      <w:r>
        <w:softHyphen/>
        <w:t>та</w:t>
      </w:r>
      <w:r>
        <w:softHyphen/>
        <w:t>чи</w:t>
      </w:r>
      <w:r>
        <w:softHyphen/>
        <w:t>мо на всю їх сім'ю. А Софія Ле</w:t>
      </w:r>
      <w:r>
        <w:softHyphen/>
        <w:t>онівна не</w:t>
      </w:r>
      <w:r>
        <w:softHyphen/>
        <w:t>хай ве</w:t>
      </w:r>
      <w:r>
        <w:softHyphen/>
        <w:t>зе з Києва свою ку</w:t>
      </w:r>
      <w:r>
        <w:softHyphen/>
        <w:t>хо</w:t>
      </w:r>
      <w:r>
        <w:softHyphen/>
        <w:t>вар</w:t>
      </w:r>
      <w:r>
        <w:softHyphen/>
        <w:t>ку та й го</w:t>
      </w:r>
      <w:r>
        <w:softHyphen/>
        <w:t>тує уся</w:t>
      </w:r>
      <w:r>
        <w:softHyphen/>
        <w:t>ку стра</w:t>
      </w:r>
      <w:r>
        <w:softHyphen/>
        <w:t>ву собі на по</w:t>
      </w:r>
      <w:r>
        <w:softHyphen/>
        <w:t>жи</w:t>
      </w:r>
      <w:r>
        <w:softHyphen/>
        <w:t>вок у се</w:t>
      </w:r>
      <w:r>
        <w:softHyphen/>
        <w:t>бе в школі. Ме</w:t>
      </w:r>
      <w:r>
        <w:softHyphen/>
        <w:t>не, ска</w:t>
      </w:r>
      <w:r>
        <w:softHyphen/>
        <w:t>зать по правді, гірше од усього тур</w:t>
      </w:r>
      <w:r>
        <w:softHyphen/>
        <w:t>бує обід та ве</w:t>
      </w:r>
      <w:r>
        <w:softHyphen/>
        <w:t>че</w:t>
      </w:r>
      <w:r>
        <w:softHyphen/>
        <w:t>ря для їх, та ще й для слу</w:t>
      </w:r>
      <w:r>
        <w:softHyphen/>
        <w:t>ги, і для ди</w:t>
      </w:r>
      <w:r>
        <w:softHyphen/>
        <w:t>ти</w:t>
      </w:r>
      <w:r>
        <w:softHyphen/>
        <w:t>ни. А пла</w:t>
      </w:r>
      <w:r>
        <w:softHyphen/>
        <w:t>ти я не візьму ніза</w:t>
      </w:r>
      <w:r>
        <w:softHyphen/>
        <w:t>що в світі: якось ніяко</w:t>
      </w:r>
      <w:r>
        <w:softHyphen/>
        <w:t>во.</w:t>
      </w:r>
    </w:p>
    <w:p w:rsidR="00BA39C5" w:rsidRDefault="00BA39C5">
      <w:pPr>
        <w:divId w:val="1137916170"/>
      </w:pPr>
      <w:r>
        <w:t>    - Одже ж ти доб</w:t>
      </w:r>
      <w:r>
        <w:softHyphen/>
        <w:t>ре ра</w:t>
      </w:r>
      <w:r>
        <w:softHyphen/>
        <w:t>диш. Не дур</w:t>
      </w:r>
      <w:r>
        <w:softHyphen/>
        <w:t>но ж ти ро</w:t>
      </w:r>
      <w:r>
        <w:softHyphen/>
        <w:t>зум</w:t>
      </w:r>
      <w:r>
        <w:softHyphen/>
        <w:t>но</w:t>
      </w:r>
      <w:r>
        <w:softHyphen/>
        <w:t>го батька ро</w:t>
      </w:r>
      <w:r>
        <w:softHyphen/>
        <w:t>зум</w:t>
      </w:r>
      <w:r>
        <w:softHyphen/>
        <w:t>на доч</w:t>
      </w:r>
      <w:r>
        <w:softHyphen/>
        <w:t>ка. Та</w:t>
      </w:r>
      <w:r>
        <w:softHyphen/>
        <w:t>ку й дам їм од</w:t>
      </w:r>
      <w:r>
        <w:softHyphen/>
        <w:t>повідь і за</w:t>
      </w:r>
      <w:r>
        <w:softHyphen/>
        <w:t>раз од</w:t>
      </w:r>
      <w:r>
        <w:softHyphen/>
        <w:t>ве</w:t>
      </w:r>
      <w:r>
        <w:softHyphen/>
        <w:t>зу лис</w:t>
      </w:r>
      <w:r>
        <w:softHyphen/>
        <w:t>та в містеч</w:t>
      </w:r>
      <w:r>
        <w:softHyphen/>
        <w:t>ко на вок</w:t>
      </w:r>
      <w:r>
        <w:softHyphen/>
        <w:t>зал на пош</w:t>
      </w:r>
      <w:r>
        <w:softHyphen/>
        <w:t>ту.</w:t>
      </w:r>
    </w:p>
    <w:p w:rsidR="00BA39C5" w:rsidRDefault="00BA39C5">
      <w:pPr>
        <w:divId w:val="1137916129"/>
      </w:pPr>
      <w:r>
        <w:t>    - Софія Ле</w:t>
      </w:r>
      <w:r>
        <w:softHyphen/>
        <w:t>онівна не боз</w:t>
      </w:r>
      <w:r>
        <w:softHyphen/>
        <w:t>на-яка арис</w:t>
      </w:r>
      <w:r>
        <w:softHyphen/>
        <w:t>ток</w:t>
      </w:r>
      <w:r>
        <w:softHyphen/>
        <w:t>рат</w:t>
      </w:r>
      <w:r>
        <w:softHyphen/>
        <w:t>ка. Во</w:t>
      </w:r>
      <w:r>
        <w:softHyphen/>
        <w:t>на доч</w:t>
      </w:r>
      <w:r>
        <w:softHyphen/>
        <w:t>ка яко</w:t>
      </w:r>
      <w:r>
        <w:softHyphen/>
        <w:t>гось дрібненько</w:t>
      </w:r>
      <w:r>
        <w:softHyphen/>
        <w:t>го пе</w:t>
      </w:r>
      <w:r>
        <w:softHyphen/>
        <w:t>тер</w:t>
      </w:r>
      <w:r>
        <w:softHyphen/>
        <w:t>бурзько</w:t>
      </w:r>
      <w:r>
        <w:softHyphen/>
        <w:t>го уря</w:t>
      </w:r>
      <w:r>
        <w:softHyphen/>
        <w:t>дов</w:t>
      </w:r>
      <w:r>
        <w:softHyphen/>
        <w:t>ця. Че</w:t>
      </w:r>
      <w:r>
        <w:softHyphen/>
        <w:t>рез не</w:t>
      </w:r>
      <w:r>
        <w:softHyphen/>
        <w:t>ве</w:t>
      </w:r>
      <w:r>
        <w:softHyphen/>
        <w:t>ликі батькові за</w:t>
      </w:r>
      <w:r>
        <w:softHyphen/>
        <w:t>со</w:t>
      </w:r>
      <w:r>
        <w:softHyphen/>
        <w:t>би во</w:t>
      </w:r>
      <w:r>
        <w:softHyphen/>
        <w:t>на не спро</w:t>
      </w:r>
      <w:r>
        <w:softHyphen/>
        <w:t>мог</w:t>
      </w:r>
      <w:r>
        <w:softHyphen/>
        <w:t>ла</w:t>
      </w:r>
      <w:r>
        <w:softHyphen/>
        <w:t>ся навіть скінчить гімназії, бо з прогімназії пе</w:t>
      </w:r>
      <w:r>
        <w:softHyphen/>
        <w:t>рей</w:t>
      </w:r>
      <w:r>
        <w:softHyphen/>
        <w:t>шла на фер</w:t>
      </w:r>
      <w:r>
        <w:softHyphen/>
        <w:t>шальські кур</w:t>
      </w:r>
      <w:r>
        <w:softHyphen/>
        <w:t>си. Яка ж во</w:t>
      </w:r>
      <w:r>
        <w:softHyphen/>
        <w:t>на панія? Не заз</w:t>
      </w:r>
      <w:r>
        <w:softHyphen/>
        <w:t>на</w:t>
      </w:r>
      <w:r>
        <w:softHyphen/>
        <w:t>ла во</w:t>
      </w:r>
      <w:r>
        <w:softHyphen/>
        <w:t>на роз</w:t>
      </w:r>
      <w:r>
        <w:softHyphen/>
        <w:t>коші та па</w:t>
      </w:r>
      <w:r>
        <w:softHyphen/>
        <w:t>ну</w:t>
      </w:r>
      <w:r>
        <w:softHyphen/>
        <w:t>ван</w:t>
      </w:r>
      <w:r>
        <w:softHyphen/>
        <w:t>ня і в батька, то й не по</w:t>
      </w:r>
      <w:r>
        <w:softHyphen/>
        <w:t>вин</w:t>
      </w:r>
      <w:r>
        <w:softHyphen/>
        <w:t>на б нех</w:t>
      </w:r>
      <w:r>
        <w:softHyphen/>
        <w:t>ту</w:t>
      </w:r>
      <w:r>
        <w:softHyphen/>
        <w:t>вать та</w:t>
      </w:r>
      <w:r>
        <w:softHyphen/>
        <w:t>ко</w:t>
      </w:r>
      <w:r>
        <w:softHyphen/>
        <w:t>го жит</w:t>
      </w:r>
      <w:r>
        <w:softHyphen/>
        <w:t>ла, як на</w:t>
      </w:r>
      <w:r>
        <w:softHyphen/>
        <w:t>ша шко</w:t>
      </w:r>
      <w:r>
        <w:softHyphen/>
        <w:t>ла. Там і сте</w:t>
      </w:r>
      <w:r>
        <w:softHyphen/>
        <w:t>ля ви</w:t>
      </w:r>
      <w:r>
        <w:softHyphen/>
        <w:t>со</w:t>
      </w:r>
      <w:r>
        <w:softHyphen/>
        <w:t>ко, і вікна чи</w:t>
      </w:r>
      <w:r>
        <w:softHyphen/>
        <w:t>малі, навіть більші, ніж у на</w:t>
      </w:r>
      <w:r>
        <w:softHyphen/>
        <w:t>шо</w:t>
      </w:r>
      <w:r>
        <w:softHyphen/>
        <w:t>му домі. А втім… хто йо</w:t>
      </w:r>
      <w:r>
        <w:softHyphen/>
        <w:t>го зна, що во</w:t>
      </w:r>
      <w:r>
        <w:softHyphen/>
        <w:t>на за лю</w:t>
      </w:r>
      <w:r>
        <w:softHyphen/>
        <w:t>ди</w:t>
      </w:r>
      <w:r>
        <w:softHyphen/>
        <w:t>на, - го</w:t>
      </w:r>
      <w:r>
        <w:softHyphen/>
        <w:t>во</w:t>
      </w:r>
      <w:r>
        <w:softHyphen/>
        <w:t>ри</w:t>
      </w:r>
      <w:r>
        <w:softHyphen/>
        <w:t>ла далі Ольга Павлівна.</w:t>
      </w:r>
    </w:p>
    <w:p w:rsidR="00BA39C5" w:rsidRDefault="00BA39C5">
      <w:pPr>
        <w:divId w:val="1137916561"/>
      </w:pPr>
      <w:r>
        <w:t>    - От як приїде, то й по</w:t>
      </w:r>
      <w:r>
        <w:softHyphen/>
        <w:t>ба</w:t>
      </w:r>
      <w:r>
        <w:softHyphen/>
        <w:t>чи</w:t>
      </w:r>
      <w:r>
        <w:softHyphen/>
        <w:t>мо, що то за ця</w:t>
      </w:r>
      <w:r>
        <w:softHyphen/>
        <w:t>ця. Брат її хва</w:t>
      </w:r>
      <w:r>
        <w:softHyphen/>
        <w:t>лить, але мо</w:t>
      </w:r>
      <w:r>
        <w:softHyphen/>
        <w:t>ло</w:t>
      </w:r>
      <w:r>
        <w:softHyphen/>
        <w:t>дий чо</w:t>
      </w:r>
      <w:r>
        <w:softHyphen/>
        <w:t>ловік завж</w:t>
      </w:r>
      <w:r>
        <w:softHyphen/>
        <w:t>ди хва</w:t>
      </w:r>
      <w:r>
        <w:softHyphen/>
        <w:t>ле свою жінку, бо так вже по</w:t>
      </w:r>
      <w:r>
        <w:softHyphen/>
        <w:t>во</w:t>
      </w:r>
      <w:r>
        <w:softHyphen/>
        <w:t>диться у лю</w:t>
      </w:r>
      <w:r>
        <w:softHyphen/>
        <w:t>дей; а як по</w:t>
      </w:r>
      <w:r>
        <w:softHyphen/>
        <w:t>жи</w:t>
      </w:r>
      <w:r>
        <w:softHyphen/>
        <w:t>ве до</w:t>
      </w:r>
      <w:r>
        <w:softHyphen/>
        <w:t>волі, то вже не хва</w:t>
      </w:r>
      <w:r>
        <w:softHyphen/>
        <w:t>ле, а ча</w:t>
      </w:r>
      <w:r>
        <w:softHyphen/>
        <w:t>сом то й лає, - ска</w:t>
      </w:r>
      <w:r>
        <w:softHyphen/>
        <w:t>зав отець Зіновій.</w:t>
      </w:r>
    </w:p>
    <w:p w:rsidR="00BA39C5" w:rsidRDefault="00BA39C5">
      <w:pPr>
        <w:divId w:val="1137916379"/>
      </w:pPr>
      <w:r>
        <w:t>    - Так, як оце ти ме</w:t>
      </w:r>
      <w:r>
        <w:softHyphen/>
        <w:t>не, - не втерпіла й пе</w:t>
      </w:r>
      <w:r>
        <w:softHyphen/>
        <w:t>ре</w:t>
      </w:r>
      <w:r>
        <w:softHyphen/>
        <w:t>би</w:t>
      </w:r>
      <w:r>
        <w:softHyphen/>
        <w:t>ла йо</w:t>
      </w:r>
      <w:r>
        <w:softHyphen/>
        <w:t>го жінка.</w:t>
      </w:r>
    </w:p>
    <w:p w:rsidR="00BA39C5" w:rsidRDefault="00BA39C5">
      <w:pPr>
        <w:divId w:val="1137916543"/>
      </w:pPr>
      <w:r>
        <w:t>    - Або ти ме</w:t>
      </w:r>
      <w:r>
        <w:softHyphen/>
        <w:t>не, - до</w:t>
      </w:r>
      <w:r>
        <w:softHyphen/>
        <w:t>дав далі отець Зіновій. - За</w:t>
      </w:r>
      <w:r>
        <w:softHyphen/>
        <w:t>га</w:t>
      </w:r>
      <w:r>
        <w:softHyphen/>
        <w:t>дай ли</w:t>
      </w:r>
      <w:r>
        <w:softHyphen/>
        <w:t>шень за</w:t>
      </w:r>
      <w:r>
        <w:softHyphen/>
        <w:t>раз най</w:t>
      </w:r>
      <w:r>
        <w:softHyphen/>
        <w:t>ми</w:t>
      </w:r>
      <w:r>
        <w:softHyphen/>
        <w:t>тові лаш</w:t>
      </w:r>
      <w:r>
        <w:softHyphen/>
        <w:t>ту</w:t>
      </w:r>
      <w:r>
        <w:softHyphen/>
        <w:t>вать по</w:t>
      </w:r>
      <w:r>
        <w:softHyphen/>
        <w:t>воз</w:t>
      </w:r>
      <w:r>
        <w:softHyphen/>
        <w:t>ку та зап</w:t>
      </w:r>
      <w:r>
        <w:softHyphen/>
        <w:t>ря</w:t>
      </w:r>
      <w:r>
        <w:softHyphen/>
        <w:t>га</w:t>
      </w:r>
      <w:r>
        <w:softHyphen/>
        <w:t>ти коні, а я тим ча</w:t>
      </w:r>
      <w:r>
        <w:softHyphen/>
        <w:t>сом на</w:t>
      </w:r>
      <w:r>
        <w:softHyphen/>
        <w:t>чер</w:t>
      </w:r>
      <w:r>
        <w:softHyphen/>
        <w:t>каю лис</w:t>
      </w:r>
      <w:r>
        <w:softHyphen/>
        <w:t>та до бра</w:t>
      </w:r>
      <w:r>
        <w:softHyphen/>
        <w:t>та та й по</w:t>
      </w:r>
      <w:r>
        <w:softHyphen/>
        <w:t>ка</w:t>
      </w:r>
      <w:r>
        <w:softHyphen/>
        <w:t>таю в містеч</w:t>
      </w:r>
      <w:r>
        <w:softHyphen/>
        <w:t>ко й на вок</w:t>
      </w:r>
      <w:r>
        <w:softHyphen/>
        <w:t>зал.</w:t>
      </w:r>
    </w:p>
    <w:p w:rsidR="00BA39C5" w:rsidRDefault="00BA39C5">
      <w:pPr>
        <w:divId w:val="1137916401"/>
      </w:pPr>
      <w:r>
        <w:t>    - Оце вже ти й ра</w:t>
      </w:r>
      <w:r>
        <w:softHyphen/>
        <w:t>дий, що тра</w:t>
      </w:r>
      <w:r>
        <w:softHyphen/>
        <w:t>пивсь ви</w:t>
      </w:r>
      <w:r>
        <w:softHyphen/>
        <w:t>па</w:t>
      </w:r>
      <w:r>
        <w:softHyphen/>
        <w:t>док пош</w:t>
      </w:r>
      <w:r>
        <w:softHyphen/>
        <w:t>вен</w:t>
      </w:r>
      <w:r>
        <w:softHyphen/>
        <w:t>дять по місті. Сьогодні там тор</w:t>
      </w:r>
      <w:r>
        <w:softHyphen/>
        <w:t>жок. Стрінеш</w:t>
      </w:r>
      <w:r>
        <w:softHyphen/>
        <w:t>ся з сусідніми ба</w:t>
      </w:r>
      <w:r>
        <w:softHyphen/>
        <w:t>тюш</w:t>
      </w:r>
      <w:r>
        <w:softHyphen/>
        <w:t>ка</w:t>
      </w:r>
      <w:r>
        <w:softHyphen/>
        <w:t>ми або пан</w:t>
      </w:r>
      <w:r>
        <w:softHyphen/>
        <w:t>ка</w:t>
      </w:r>
      <w:r>
        <w:softHyphen/>
        <w:t>ми, то, бо</w:t>
      </w:r>
      <w:r>
        <w:softHyphen/>
        <w:t>га ра</w:t>
      </w:r>
      <w:r>
        <w:softHyphen/>
        <w:t>ди, не за</w:t>
      </w:r>
      <w:r>
        <w:softHyphen/>
        <w:t>ходь з ни</w:t>
      </w:r>
      <w:r>
        <w:softHyphen/>
        <w:t>ми в заїзд та не за</w:t>
      </w:r>
      <w:r>
        <w:softHyphen/>
        <w:t>водь бен</w:t>
      </w:r>
      <w:r>
        <w:softHyphen/>
        <w:t>кетів та чаїв. Не гай</w:t>
      </w:r>
      <w:r>
        <w:softHyphen/>
        <w:t>ся лиш там дов</w:t>
      </w:r>
      <w:r>
        <w:softHyphen/>
        <w:t>го, - ска</w:t>
      </w:r>
      <w:r>
        <w:softHyphen/>
        <w:t>за</w:t>
      </w:r>
      <w:r>
        <w:softHyphen/>
        <w:t>ла жінка.</w:t>
      </w:r>
    </w:p>
    <w:p w:rsidR="00BA39C5" w:rsidRDefault="00BA39C5">
      <w:pPr>
        <w:divId w:val="1137915901"/>
      </w:pPr>
      <w:r>
        <w:t>    - Не бійся! Сьогодні ж не яр</w:t>
      </w:r>
      <w:r>
        <w:softHyphen/>
        <w:t>ма</w:t>
      </w:r>
      <w:r>
        <w:softHyphen/>
        <w:t>рок, та ще й ро</w:t>
      </w:r>
      <w:r>
        <w:softHyphen/>
        <w:t>ко</w:t>
      </w:r>
      <w:r>
        <w:softHyphen/>
        <w:t>вий. Будлі-яко</w:t>
      </w:r>
      <w:r>
        <w:softHyphen/>
        <w:t>го знай</w:t>
      </w:r>
      <w:r>
        <w:softHyphen/>
        <w:t>омо</w:t>
      </w:r>
      <w:r>
        <w:softHyphen/>
        <w:t>го сусіда та</w:t>
      </w:r>
      <w:r>
        <w:softHyphen/>
        <w:t>меч</w:t>
      </w:r>
      <w:r>
        <w:softHyphen/>
        <w:t>ки, надісь, і не зостріну.</w:t>
      </w:r>
    </w:p>
    <w:p w:rsidR="00BA39C5" w:rsidRDefault="00BA39C5">
      <w:pPr>
        <w:divId w:val="1137916488"/>
      </w:pPr>
      <w:r>
        <w:t>    Отець Зіновій і справді лю</w:t>
      </w:r>
      <w:r>
        <w:softHyphen/>
        <w:t>бив з нудьги ча</w:t>
      </w:r>
      <w:r>
        <w:softHyphen/>
        <w:t>сом швен</w:t>
      </w:r>
      <w:r>
        <w:softHyphen/>
        <w:t>дять без уся</w:t>
      </w:r>
      <w:r>
        <w:softHyphen/>
        <w:t>ко</w:t>
      </w:r>
      <w:r>
        <w:softHyphen/>
        <w:t>го діла по яр</w:t>
      </w:r>
      <w:r>
        <w:softHyphen/>
        <w:t>мар</w:t>
      </w:r>
      <w:r>
        <w:softHyphen/>
        <w:t>ку, так… аби се</w:t>
      </w:r>
      <w:r>
        <w:softHyphen/>
        <w:t>бе тро</w:t>
      </w:r>
      <w:r>
        <w:softHyphen/>
        <w:t>хи роз</w:t>
      </w:r>
      <w:r>
        <w:softHyphen/>
        <w:t>ва</w:t>
      </w:r>
      <w:r>
        <w:softHyphen/>
        <w:t>жить. Він лю</w:t>
      </w:r>
      <w:r>
        <w:softHyphen/>
        <w:t>бив по</w:t>
      </w:r>
      <w:r>
        <w:softHyphen/>
        <w:t>ба</w:t>
      </w:r>
      <w:r>
        <w:softHyphen/>
        <w:t>ла</w:t>
      </w:r>
      <w:r>
        <w:softHyphen/>
        <w:t>кать в то</w:t>
      </w:r>
      <w:r>
        <w:softHyphen/>
        <w:t>ва</w:t>
      </w:r>
      <w:r>
        <w:softHyphen/>
        <w:t>ристві. Стріча</w:t>
      </w:r>
      <w:r>
        <w:softHyphen/>
        <w:t>ючись в містеч</w:t>
      </w:r>
      <w:r>
        <w:softHyphen/>
        <w:t>ку з ба</w:t>
      </w:r>
      <w:r>
        <w:softHyphen/>
        <w:t>тюш</w:t>
      </w:r>
      <w:r>
        <w:softHyphen/>
        <w:t>ка</w:t>
      </w:r>
      <w:r>
        <w:softHyphen/>
        <w:t>ми сусіда</w:t>
      </w:r>
      <w:r>
        <w:softHyphen/>
        <w:t>ми та з знай</w:t>
      </w:r>
      <w:r>
        <w:softHyphen/>
        <w:t>оми</w:t>
      </w:r>
      <w:r>
        <w:softHyphen/>
        <w:t>ми пан</w:t>
      </w:r>
      <w:r>
        <w:softHyphen/>
        <w:t>ка</w:t>
      </w:r>
      <w:r>
        <w:softHyphen/>
        <w:t>ми, він за</w:t>
      </w:r>
      <w:r>
        <w:softHyphen/>
        <w:t>тя</w:t>
      </w:r>
      <w:r>
        <w:softHyphen/>
        <w:t>гав їх у но</w:t>
      </w:r>
      <w:r>
        <w:softHyphen/>
        <w:t>мер в заїзді, по</w:t>
      </w:r>
      <w:r>
        <w:softHyphen/>
        <w:t>си</w:t>
      </w:r>
      <w:r>
        <w:softHyphen/>
        <w:t>лав за пи</w:t>
      </w:r>
      <w:r>
        <w:softHyphen/>
        <w:t>вом, за</w:t>
      </w:r>
      <w:r>
        <w:softHyphen/>
        <w:t>га</w:t>
      </w:r>
      <w:r>
        <w:softHyphen/>
        <w:t>ду</w:t>
      </w:r>
      <w:r>
        <w:softHyphen/>
        <w:t>вав нас</w:t>
      </w:r>
      <w:r>
        <w:softHyphen/>
        <w:t>тав</w:t>
      </w:r>
      <w:r>
        <w:softHyphen/>
        <w:t>лять са</w:t>
      </w:r>
      <w:r>
        <w:softHyphen/>
        <w:t>мо</w:t>
      </w:r>
      <w:r>
        <w:softHyphen/>
        <w:t>вар, ку</w:t>
      </w:r>
      <w:r>
        <w:softHyphen/>
        <w:t>пу</w:t>
      </w:r>
      <w:r>
        <w:softHyphen/>
        <w:t>вав за</w:t>
      </w:r>
      <w:r>
        <w:softHyphen/>
        <w:t>кус</w:t>
      </w:r>
      <w:r>
        <w:softHyphen/>
        <w:t>ки. І нудьгу</w:t>
      </w:r>
      <w:r>
        <w:softHyphen/>
        <w:t>юча по се</w:t>
      </w:r>
      <w:r>
        <w:softHyphen/>
        <w:t>лах ком</w:t>
      </w:r>
      <w:r>
        <w:softHyphen/>
        <w:t>панія за</w:t>
      </w:r>
      <w:r>
        <w:softHyphen/>
        <w:t>сид</w:t>
      </w:r>
      <w:r>
        <w:softHyphen/>
        <w:t>жу</w:t>
      </w:r>
      <w:r>
        <w:softHyphen/>
        <w:t>ва</w:t>
      </w:r>
      <w:r>
        <w:softHyphen/>
        <w:t>лась за пи</w:t>
      </w:r>
      <w:r>
        <w:softHyphen/>
        <w:t>вом, за</w:t>
      </w:r>
      <w:r>
        <w:softHyphen/>
        <w:t>кус</w:t>
      </w:r>
      <w:r>
        <w:softHyphen/>
        <w:t>кою та за чаєм ча</w:t>
      </w:r>
      <w:r>
        <w:softHyphen/>
        <w:t>сом і до ве</w:t>
      </w:r>
      <w:r>
        <w:softHyphen/>
        <w:t>чо</w:t>
      </w:r>
      <w:r>
        <w:softHyphen/>
        <w:t>ра, а ча</w:t>
      </w:r>
      <w:r>
        <w:softHyphen/>
        <w:t>сом і до глу</w:t>
      </w:r>
      <w:r>
        <w:softHyphen/>
        <w:t>пої ночі. Ользі Павлівні ці чо</w:t>
      </w:r>
      <w:r>
        <w:softHyphen/>
        <w:t>ловікові по</w:t>
      </w:r>
      <w:r>
        <w:softHyphen/>
        <w:t>ходінки ду</w:t>
      </w:r>
      <w:r>
        <w:softHyphen/>
        <w:t>же не при</w:t>
      </w:r>
      <w:r>
        <w:softHyphen/>
        <w:t>па</w:t>
      </w:r>
      <w:r>
        <w:softHyphen/>
        <w:t>да</w:t>
      </w:r>
      <w:r>
        <w:softHyphen/>
        <w:t>ли до впо</w:t>
      </w:r>
      <w:r>
        <w:softHyphen/>
        <w:t>до</w:t>
      </w:r>
      <w:r>
        <w:softHyphen/>
        <w:t>би, бо отець Зіновій зви</w:t>
      </w:r>
      <w:r>
        <w:softHyphen/>
        <w:t>чай</w:t>
      </w:r>
      <w:r>
        <w:softHyphen/>
        <w:t>но вер</w:t>
      </w:r>
      <w:r>
        <w:softHyphen/>
        <w:t>тавсь до</w:t>
      </w:r>
      <w:r>
        <w:softHyphen/>
        <w:t>до</w:t>
      </w:r>
      <w:r>
        <w:softHyphen/>
        <w:t>му з спо</w:t>
      </w:r>
      <w:r>
        <w:softHyphen/>
        <w:t>рожніли</w:t>
      </w:r>
      <w:r>
        <w:softHyphen/>
        <w:t>ми ки</w:t>
      </w:r>
      <w:r>
        <w:softHyphen/>
        <w:t>ше</w:t>
      </w:r>
      <w:r>
        <w:softHyphen/>
        <w:t>ня</w:t>
      </w:r>
      <w:r>
        <w:softHyphen/>
        <w:t>ми й з засніче</w:t>
      </w:r>
      <w:r>
        <w:softHyphen/>
        <w:t>ни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 очи</w:t>
      </w:r>
      <w:r>
        <w:softHyphen/>
        <w:t>ма.</w:t>
      </w:r>
    </w:p>
    <w:p w:rsidR="00BA39C5" w:rsidRDefault="00BA39C5">
      <w:pPr>
        <w:divId w:val="1137916134"/>
      </w:pPr>
      <w:r>
        <w:t>    Отець Зіновій шви</w:t>
      </w:r>
      <w:r>
        <w:softHyphen/>
        <w:t>денько на</w:t>
      </w:r>
      <w:r>
        <w:softHyphen/>
        <w:t>чер</w:t>
      </w:r>
      <w:r>
        <w:softHyphen/>
        <w:t>кав лист до бра</w:t>
      </w:r>
      <w:r>
        <w:softHyphen/>
        <w:t>та, ско</w:t>
      </w:r>
      <w:r>
        <w:softHyphen/>
        <w:t>чив на по</w:t>
      </w:r>
      <w:r>
        <w:softHyphen/>
        <w:t>воз</w:t>
      </w:r>
      <w:r>
        <w:softHyphen/>
        <w:t>ку й по</w:t>
      </w:r>
      <w:r>
        <w:softHyphen/>
        <w:t>ка</w:t>
      </w:r>
      <w:r>
        <w:softHyphen/>
        <w:t>тав з дво</w:t>
      </w:r>
      <w:r>
        <w:softHyphen/>
        <w:t>ра.</w:t>
      </w:r>
    </w:p>
    <w:p w:rsidR="00BA39C5" w:rsidRDefault="00BA39C5">
      <w:pPr>
        <w:divId w:val="1137916466"/>
      </w:pPr>
      <w:r>
        <w:t>    «От і доб</w:t>
      </w:r>
      <w:r>
        <w:softHyphen/>
        <w:t>ре, що брат жи</w:t>
      </w:r>
      <w:r>
        <w:softHyphen/>
        <w:t>ти</w:t>
      </w:r>
      <w:r>
        <w:softHyphen/>
        <w:t>ме в школі. Бу</w:t>
      </w:r>
      <w:r>
        <w:softHyphen/>
        <w:t>де при</w:t>
      </w:r>
      <w:r>
        <w:softHyphen/>
        <w:t>най</w:t>
      </w:r>
      <w:r>
        <w:softHyphen/>
        <w:t>мні ку</w:t>
      </w:r>
      <w:r>
        <w:softHyphen/>
        <w:t>ди хо</w:t>
      </w:r>
      <w:r>
        <w:softHyphen/>
        <w:t>ди</w:t>
      </w:r>
      <w:r>
        <w:softHyphen/>
        <w:t>ти в гості, бу</w:t>
      </w:r>
      <w:r>
        <w:softHyphen/>
        <w:t>де з ким з нудьги і по</w:t>
      </w:r>
      <w:r>
        <w:softHyphen/>
        <w:t>ба</w:t>
      </w:r>
      <w:r>
        <w:softHyphen/>
        <w:t>ла</w:t>
      </w:r>
      <w:r>
        <w:softHyphen/>
        <w:t>кать, і вря</w:t>
      </w:r>
      <w:r>
        <w:softHyphen/>
        <w:t>ди-го</w:t>
      </w:r>
      <w:r>
        <w:softHyphen/>
        <w:t>ди по чарці ви</w:t>
      </w:r>
      <w:r>
        <w:softHyphen/>
        <w:t>пи</w:t>
      </w:r>
      <w:r>
        <w:softHyphen/>
        <w:t>ти, й поспівать, - ду</w:t>
      </w:r>
      <w:r>
        <w:softHyphen/>
        <w:t>мав він, ка</w:t>
      </w:r>
      <w:r>
        <w:softHyphen/>
        <w:t>та</w:t>
      </w:r>
      <w:r>
        <w:softHyphen/>
        <w:t>ючи би</w:t>
      </w:r>
      <w:r>
        <w:softHyphen/>
        <w:t>тим шля</w:t>
      </w:r>
      <w:r>
        <w:softHyphen/>
        <w:t>хом до здо</w:t>
      </w:r>
      <w:r>
        <w:softHyphen/>
        <w:t>ро</w:t>
      </w:r>
      <w:r>
        <w:softHyphen/>
        <w:t>во</w:t>
      </w:r>
      <w:r>
        <w:softHyphen/>
        <w:t>го містеч</w:t>
      </w:r>
      <w:r>
        <w:softHyphen/>
        <w:t>ка, а жінка чо</w:t>
      </w:r>
      <w:r>
        <w:softHyphen/>
        <w:t>гось вже зак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лась, але… жінки усі кло</w:t>
      </w:r>
      <w:r>
        <w:softHyphen/>
        <w:t>пот</w:t>
      </w:r>
      <w:r>
        <w:softHyphen/>
        <w:t>ливі. Пев</w:t>
      </w:r>
      <w:r>
        <w:softHyphen/>
        <w:t>но, такі вже во</w:t>
      </w:r>
      <w:r>
        <w:softHyphen/>
        <w:t>ни на вда</w:t>
      </w:r>
      <w:r>
        <w:softHyphen/>
        <w:t>чу усі до</w:t>
      </w:r>
      <w:r>
        <w:softHyphen/>
        <w:t>чис</w:t>
      </w:r>
      <w:r>
        <w:softHyphen/>
        <w:t>та».</w:t>
      </w:r>
    </w:p>
    <w:p w:rsidR="00BA39C5" w:rsidRDefault="00BA39C5">
      <w:pPr>
        <w:divId w:val="1137916716"/>
      </w:pPr>
      <w:r>
        <w:t>    Ольга Павлівна зос</w:t>
      </w:r>
      <w:r>
        <w:softHyphen/>
        <w:t>та</w:t>
      </w:r>
      <w:r>
        <w:softHyphen/>
        <w:t>ла</w:t>
      </w:r>
      <w:r>
        <w:softHyphen/>
        <w:t>ся в кабінеті са</w:t>
      </w:r>
      <w:r>
        <w:softHyphen/>
        <w:t>ма, сіла на стільці, спер</w:t>
      </w:r>
      <w:r>
        <w:softHyphen/>
        <w:t>лась ліктем на стіл і за</w:t>
      </w:r>
      <w:r>
        <w:softHyphen/>
        <w:t>ду</w:t>
      </w:r>
      <w:r>
        <w:softHyphen/>
        <w:t>ма</w:t>
      </w:r>
      <w:r>
        <w:softHyphen/>
        <w:t>лась. Во</w:t>
      </w:r>
      <w:r>
        <w:softHyphen/>
        <w:t>на зир</w:t>
      </w:r>
      <w:r>
        <w:softHyphen/>
        <w:t>ну</w:t>
      </w:r>
      <w:r>
        <w:softHyphen/>
        <w:t>ла по чи</w:t>
      </w:r>
      <w:r>
        <w:softHyphen/>
        <w:t>ма</w:t>
      </w:r>
      <w:r>
        <w:softHyphen/>
        <w:t>ло</w:t>
      </w:r>
      <w:r>
        <w:softHyphen/>
        <w:t>му кабінеті й розмірко</w:t>
      </w:r>
      <w:r>
        <w:softHyphen/>
        <w:t>ву</w:t>
      </w:r>
      <w:r>
        <w:softHyphen/>
        <w:t>ва</w:t>
      </w:r>
      <w:r>
        <w:softHyphen/>
        <w:t>ла, де б бу</w:t>
      </w:r>
      <w:r>
        <w:softHyphen/>
        <w:t>ло догідніше пос</w:t>
      </w:r>
      <w:r>
        <w:softHyphen/>
        <w:t>та</w:t>
      </w:r>
      <w:r>
        <w:softHyphen/>
        <w:t>вить двоє ліжок для гос</w:t>
      </w:r>
      <w:r>
        <w:softHyphen/>
        <w:t>тей, ко</w:t>
      </w:r>
      <w:r>
        <w:softHyphen/>
        <w:t>ли в школі не бу</w:t>
      </w:r>
      <w:r>
        <w:softHyphen/>
        <w:t>де за</w:t>
      </w:r>
      <w:r>
        <w:softHyphen/>
        <w:t>ча</w:t>
      </w:r>
      <w:r>
        <w:softHyphen/>
        <w:t>су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но; де б при</w:t>
      </w:r>
      <w:r>
        <w:softHyphen/>
        <w:t>мос</w:t>
      </w:r>
      <w:r>
        <w:softHyphen/>
        <w:t>тить і їх ди</w:t>
      </w:r>
      <w:r>
        <w:softHyphen/>
        <w:t>тин</w:t>
      </w:r>
      <w:r>
        <w:softHyphen/>
        <w:t>ча та ку</w:t>
      </w:r>
      <w:r>
        <w:softHyphen/>
        <w:t>хо</w:t>
      </w:r>
      <w:r>
        <w:softHyphen/>
        <w:t>вар</w:t>
      </w:r>
      <w:r>
        <w:softHyphen/>
        <w:t>ку і яка там приїде ку</w:t>
      </w:r>
      <w:r>
        <w:softHyphen/>
        <w:t>хо</w:t>
      </w:r>
      <w:r>
        <w:softHyphen/>
        <w:t>вар</w:t>
      </w:r>
      <w:r>
        <w:softHyphen/>
        <w:t>ка: чи з міських жильців, чи з се</w:t>
      </w:r>
      <w:r>
        <w:softHyphen/>
        <w:t>ля</w:t>
      </w:r>
      <w:r>
        <w:softHyphen/>
        <w:t>нок, чи прос</w:t>
      </w:r>
      <w:r>
        <w:softHyphen/>
        <w:t>та, чи, мо</w:t>
      </w:r>
      <w:r>
        <w:softHyphen/>
        <w:t>же, якась спаніла міська міщан</w:t>
      </w:r>
      <w:r>
        <w:softHyphen/>
        <w:t>ка, та</w:t>
      </w:r>
      <w:r>
        <w:softHyphen/>
        <w:t>ка, що й її до</w:t>
      </w:r>
      <w:r>
        <w:softHyphen/>
        <w:t>ве</w:t>
      </w:r>
      <w:r>
        <w:softHyphen/>
        <w:t>деться клас</w:t>
      </w:r>
      <w:r>
        <w:softHyphen/>
        <w:t>ти спать десь не в пе</w:t>
      </w:r>
      <w:r>
        <w:softHyphen/>
        <w:t>карні, а в по</w:t>
      </w:r>
      <w:r>
        <w:softHyphen/>
        <w:t>ко</w:t>
      </w:r>
      <w:r>
        <w:softHyphen/>
        <w:t>ях; і яка то са</w:t>
      </w:r>
      <w:r>
        <w:softHyphen/>
        <w:t>ма Софія Ле</w:t>
      </w:r>
      <w:r>
        <w:softHyphen/>
        <w:t>онівна? Чи гар</w:t>
      </w:r>
      <w:r>
        <w:softHyphen/>
        <w:t>на й мо</w:t>
      </w:r>
      <w:r>
        <w:softHyphen/>
        <w:t>тор</w:t>
      </w:r>
      <w:r>
        <w:softHyphen/>
        <w:t>на, чи, мо</w:t>
      </w:r>
      <w:r>
        <w:softHyphen/>
        <w:t>же, не</w:t>
      </w:r>
      <w:r>
        <w:softHyphen/>
        <w:t>по</w:t>
      </w:r>
      <w:r>
        <w:softHyphen/>
        <w:t>мир</w:t>
      </w:r>
      <w:r>
        <w:softHyphen/>
        <w:t>ли</w:t>
      </w:r>
      <w:r>
        <w:softHyphen/>
        <w:t>ва й не</w:t>
      </w:r>
      <w:r>
        <w:softHyphen/>
        <w:t>помірко</w:t>
      </w:r>
      <w:r>
        <w:softHyphen/>
        <w:t>ва</w:t>
      </w:r>
      <w:r>
        <w:softHyphen/>
        <w:t>на лю</w:t>
      </w:r>
      <w:r>
        <w:softHyphen/>
        <w:t>ди</w:t>
      </w:r>
      <w:r>
        <w:softHyphen/>
        <w:t>на з пе</w:t>
      </w:r>
      <w:r>
        <w:softHyphen/>
        <w:t>тер</w:t>
      </w:r>
      <w:r>
        <w:softHyphen/>
        <w:t>бурзьки</w:t>
      </w:r>
      <w:r>
        <w:softHyphen/>
        <w:t>ми панськи</w:t>
      </w:r>
      <w:r>
        <w:softHyphen/>
        <w:t>ми ве</w:t>
      </w:r>
      <w:r>
        <w:softHyphen/>
        <w:t>ре</w:t>
      </w:r>
      <w:r>
        <w:softHyphen/>
        <w:t>да</w:t>
      </w:r>
      <w:r>
        <w:softHyphen/>
        <w:t>ми та прим</w:t>
      </w:r>
      <w:r>
        <w:softHyphen/>
        <w:t>ха</w:t>
      </w:r>
      <w:r>
        <w:softHyphen/>
        <w:t>ми?</w:t>
      </w:r>
    </w:p>
    <w:p w:rsidR="00BA39C5" w:rsidRDefault="00BA39C5">
      <w:pPr>
        <w:divId w:val="1137916198"/>
      </w:pPr>
      <w:r>
        <w:t>    Але цікавість пе</w:t>
      </w:r>
      <w:r>
        <w:softHyphen/>
        <w:t>ре</w:t>
      </w:r>
      <w:r>
        <w:softHyphen/>
        <w:t>мог</w:t>
      </w:r>
      <w:r>
        <w:softHyphen/>
        <w:t>ла усякі кло</w:t>
      </w:r>
      <w:r>
        <w:softHyphen/>
        <w:t>по</w:t>
      </w:r>
      <w:r>
        <w:softHyphen/>
        <w:t>ти в дум</w:t>
      </w:r>
      <w:r>
        <w:softHyphen/>
        <w:t>ках Ольги Павлівни. Їй за</w:t>
      </w:r>
      <w:r>
        <w:softHyphen/>
        <w:t>ма</w:t>
      </w:r>
      <w:r>
        <w:softHyphen/>
        <w:t>ну</w:t>
      </w:r>
      <w:r>
        <w:softHyphen/>
        <w:t>лось по</w:t>
      </w:r>
      <w:r>
        <w:softHyphen/>
        <w:t>ба</w:t>
      </w:r>
      <w:r>
        <w:softHyphen/>
        <w:t>чить ту сто</w:t>
      </w:r>
      <w:r>
        <w:softHyphen/>
        <w:t>лич</w:t>
      </w:r>
      <w:r>
        <w:softHyphen/>
        <w:t>ну панію так здо</w:t>
      </w:r>
      <w:r>
        <w:softHyphen/>
        <w:t>ро</w:t>
      </w:r>
      <w:r>
        <w:softHyphen/>
        <w:t>во, що во</w:t>
      </w:r>
      <w:r>
        <w:softHyphen/>
        <w:t>на за</w:t>
      </w:r>
      <w:r>
        <w:softHyphen/>
        <w:t>бу</w:t>
      </w:r>
      <w:r>
        <w:softHyphen/>
        <w:t>ла й за уся</w:t>
      </w:r>
      <w:r>
        <w:softHyphen/>
        <w:t>кий клопіт та кру</w:t>
      </w:r>
      <w:r>
        <w:softHyphen/>
        <w:t>та</w:t>
      </w:r>
      <w:r>
        <w:softHyphen/>
        <w:t>ни</w:t>
      </w:r>
      <w:r>
        <w:softHyphen/>
        <w:t>ну і бу</w:t>
      </w:r>
      <w:r>
        <w:softHyphen/>
        <w:t>ла лад</w:t>
      </w:r>
      <w:r>
        <w:softHyphen/>
        <w:t>на хоч би й за</w:t>
      </w:r>
      <w:r>
        <w:softHyphen/>
        <w:t>раз вітать гос</w:t>
      </w:r>
      <w:r>
        <w:softHyphen/>
        <w:t>тю в своєму домі й пек</w:t>
      </w:r>
      <w:r>
        <w:softHyphen/>
        <w:t>лю</w:t>
      </w:r>
      <w:r>
        <w:softHyphen/>
        <w:t>ваться її ди</w:t>
      </w:r>
      <w:r>
        <w:softHyphen/>
        <w:t>ти</w:t>
      </w:r>
      <w:r>
        <w:softHyphen/>
        <w:t>ною, навіть най</w:t>
      </w:r>
      <w:r>
        <w:softHyphen/>
        <w:t>мич</w:t>
      </w:r>
      <w:r>
        <w:softHyphen/>
        <w:t>кою.</w:t>
      </w:r>
    </w:p>
    <w:p w:rsidR="00BA39C5" w:rsidRDefault="00BA39C5">
      <w:pPr>
        <w:divId w:val="1137916544"/>
      </w:pPr>
      <w:r>
        <w:t>    Отець Зіновій не</w:t>
      </w:r>
      <w:r>
        <w:softHyphen/>
        <w:t>дов</w:t>
      </w:r>
      <w:r>
        <w:softHyphen/>
        <w:t>го за</w:t>
      </w:r>
      <w:r>
        <w:softHyphen/>
        <w:t>сидівсь у містеч</w:t>
      </w:r>
      <w:r>
        <w:softHyphen/>
        <w:t>ку. Наб</w:t>
      </w:r>
      <w:r>
        <w:softHyphen/>
        <w:t>рав</w:t>
      </w:r>
      <w:r>
        <w:softHyphen/>
        <w:t>ши хап</w:t>
      </w:r>
      <w:r>
        <w:softHyphen/>
        <w:t>ки уся</w:t>
      </w:r>
      <w:r>
        <w:softHyphen/>
        <w:t>ких за</w:t>
      </w:r>
      <w:r>
        <w:softHyphen/>
        <w:t>ку</w:t>
      </w:r>
      <w:r>
        <w:softHyphen/>
        <w:t>пок, він вер</w:t>
      </w:r>
      <w:r>
        <w:softHyphen/>
        <w:t>нувсь до</w:t>
      </w:r>
      <w:r>
        <w:softHyphen/>
        <w:t>до</w:t>
      </w:r>
      <w:r>
        <w:softHyphen/>
        <w:t>му ще за</w:t>
      </w:r>
      <w:r>
        <w:softHyphen/>
        <w:t>вид</w:t>
      </w:r>
      <w:r>
        <w:softHyphen/>
        <w:t>на й по</w:t>
      </w:r>
      <w:r>
        <w:softHyphen/>
        <w:t>обідав пе</w:t>
      </w:r>
      <w:r>
        <w:softHyphen/>
        <w:t>рес</w:t>
      </w:r>
      <w:r>
        <w:softHyphen/>
        <w:t>то</w:t>
      </w:r>
      <w:r>
        <w:softHyphen/>
        <w:t>яним бор</w:t>
      </w:r>
      <w:r>
        <w:softHyphen/>
        <w:t>щем та пе</w:t>
      </w:r>
      <w:r>
        <w:softHyphen/>
        <w:t>репрілою, сли</w:t>
      </w:r>
      <w:r>
        <w:softHyphen/>
        <w:t>ве хо</w:t>
      </w:r>
      <w:r>
        <w:softHyphen/>
        <w:t>лод</w:t>
      </w:r>
      <w:r>
        <w:softHyphen/>
        <w:t>ною ка</w:t>
      </w:r>
      <w:r>
        <w:softHyphen/>
        <w:t>шею.</w:t>
      </w:r>
    </w:p>
    <w:p w:rsidR="00BA39C5" w:rsidRDefault="00BA39C5">
      <w:pPr>
        <w:divId w:val="1137916582"/>
      </w:pPr>
      <w:r>
        <w:t>    Через два дні отець Зіновій дос</w:t>
      </w:r>
      <w:r>
        <w:softHyphen/>
        <w:t>тав лист од бра</w:t>
      </w:r>
      <w:r>
        <w:softHyphen/>
        <w:t>та. Брат дя</w:t>
      </w:r>
      <w:r>
        <w:softHyphen/>
        <w:t>ку</w:t>
      </w:r>
      <w:r>
        <w:softHyphen/>
        <w:t>вав йо</w:t>
      </w:r>
      <w:r>
        <w:softHyphen/>
        <w:t>му й пи</w:t>
      </w:r>
      <w:r>
        <w:softHyphen/>
        <w:t>сав, що жінка згод</w:t>
      </w:r>
      <w:r>
        <w:softHyphen/>
        <w:t>жується осе</w:t>
      </w:r>
      <w:r>
        <w:softHyphen/>
        <w:t>ли</w:t>
      </w:r>
      <w:r>
        <w:softHyphen/>
        <w:t>тись на ва</w:t>
      </w:r>
      <w:r>
        <w:softHyphen/>
        <w:t>кації в школі й при</w:t>
      </w:r>
      <w:r>
        <w:softHyphen/>
        <w:t>ве</w:t>
      </w:r>
      <w:r>
        <w:softHyphen/>
        <w:t>зе свою ку</w:t>
      </w:r>
      <w:r>
        <w:softHyphen/>
        <w:t>хо</w:t>
      </w:r>
      <w:r>
        <w:softHyphen/>
        <w:t>вар</w:t>
      </w:r>
      <w:r>
        <w:softHyphen/>
        <w:t>ку. Але ко</w:t>
      </w:r>
      <w:r>
        <w:softHyphen/>
        <w:t>ли во</w:t>
      </w:r>
      <w:r>
        <w:softHyphen/>
        <w:t>ни при</w:t>
      </w:r>
      <w:r>
        <w:softHyphen/>
        <w:t>бу</w:t>
      </w:r>
      <w:r>
        <w:softHyphen/>
        <w:t>дуть, він не мо</w:t>
      </w:r>
      <w:r>
        <w:softHyphen/>
        <w:t>же на</w:t>
      </w:r>
      <w:r>
        <w:softHyphen/>
        <w:t>пев</w:t>
      </w:r>
      <w:r>
        <w:softHyphen/>
        <w:t>но приз</w:t>
      </w:r>
      <w:r>
        <w:softHyphen/>
        <w:t>на</w:t>
      </w:r>
      <w:r>
        <w:softHyphen/>
        <w:t>чить дня, бо ще має скінчить де</w:t>
      </w:r>
      <w:r>
        <w:softHyphen/>
        <w:t>які гро</w:t>
      </w:r>
      <w:r>
        <w:softHyphen/>
        <w:t>шові спра</w:t>
      </w:r>
      <w:r>
        <w:softHyphen/>
        <w:t>ви з своїм ант</w:t>
      </w:r>
      <w:r>
        <w:softHyphen/>
        <w:t>реп</w:t>
      </w:r>
      <w:r>
        <w:softHyphen/>
        <w:t>ре</w:t>
      </w:r>
      <w:r>
        <w:softHyphen/>
        <w:t>не</w:t>
      </w:r>
      <w:r>
        <w:softHyphen/>
        <w:t>ром.</w:t>
      </w:r>
    </w:p>
    <w:p w:rsidR="00BA39C5" w:rsidRDefault="00BA39C5">
      <w:pPr>
        <w:divId w:val="1137915970"/>
      </w:pPr>
      <w:r>
        <w:t>    - От і доб</w:t>
      </w:r>
      <w:r>
        <w:softHyphen/>
        <w:t>ре, що брат приїде нес</w:t>
      </w:r>
      <w:r>
        <w:softHyphen/>
        <w:t>подіва</w:t>
      </w:r>
      <w:r>
        <w:softHyphen/>
        <w:t>но: не тре</w:t>
      </w:r>
      <w:r>
        <w:softHyphen/>
        <w:t>ба за ним ви</w:t>
      </w:r>
      <w:r>
        <w:softHyphen/>
        <w:t>си</w:t>
      </w:r>
      <w:r>
        <w:softHyphen/>
        <w:t>ла</w:t>
      </w:r>
      <w:r>
        <w:softHyphen/>
        <w:t>ти коні на вок</w:t>
      </w:r>
      <w:r>
        <w:softHyphen/>
        <w:t>зал, - ска</w:t>
      </w:r>
      <w:r>
        <w:softHyphen/>
        <w:t>зав отець Зіновій, - зго</w:t>
      </w:r>
      <w:r>
        <w:softHyphen/>
        <w:t>дять собі візни</w:t>
      </w:r>
      <w:r>
        <w:softHyphen/>
        <w:t>ка та й приїдуть.</w:t>
      </w:r>
    </w:p>
    <w:p w:rsidR="00BA39C5" w:rsidRDefault="00BA39C5">
      <w:pPr>
        <w:divId w:val="1137916067"/>
      </w:pPr>
      <w:r>
        <w:t>    - Але тим ча</w:t>
      </w:r>
      <w:r>
        <w:softHyphen/>
        <w:t>сом тре</w:t>
      </w:r>
      <w:r>
        <w:softHyphen/>
        <w:t>ба заз</w:t>
      </w:r>
      <w:r>
        <w:softHyphen/>
        <w:t>да</w:t>
      </w:r>
      <w:r>
        <w:softHyphen/>
        <w:t>легідь за</w:t>
      </w:r>
      <w:r>
        <w:softHyphen/>
        <w:t>ход</w:t>
      </w:r>
      <w:r>
        <w:softHyphen/>
        <w:t>жу</w:t>
      </w:r>
      <w:r>
        <w:softHyphen/>
        <w:t>ваться ко</w:t>
      </w:r>
      <w:r>
        <w:softHyphen/>
        <w:t>ло шко</w:t>
      </w:r>
      <w:r>
        <w:softHyphen/>
        <w:t>ли, тре</w:t>
      </w:r>
      <w:r>
        <w:softHyphen/>
        <w:t>ба ж ви</w:t>
      </w:r>
      <w:r>
        <w:softHyphen/>
        <w:t>ма</w:t>
      </w:r>
      <w:r>
        <w:softHyphen/>
        <w:t>за</w:t>
      </w:r>
      <w:r>
        <w:softHyphen/>
        <w:t>ти і все</w:t>
      </w:r>
      <w:r>
        <w:softHyphen/>
        <w:t>ре</w:t>
      </w:r>
      <w:r>
        <w:softHyphen/>
        <w:t>дині, оббілу</w:t>
      </w:r>
      <w:r>
        <w:softHyphen/>
        <w:t>вать і око</w:t>
      </w:r>
      <w:r>
        <w:softHyphen/>
        <w:t>ло, повс</w:t>
      </w:r>
      <w:r>
        <w:softHyphen/>
        <w:t>тав</w:t>
      </w:r>
      <w:r>
        <w:softHyphen/>
        <w:t>лять шиб</w:t>
      </w:r>
      <w:r>
        <w:softHyphen/>
        <w:t>ки, що їх по</w:t>
      </w:r>
      <w:r>
        <w:softHyphen/>
        <w:t>ви</w:t>
      </w:r>
      <w:r>
        <w:softHyphen/>
        <w:t>би</w:t>
      </w:r>
      <w:r>
        <w:softHyphen/>
        <w:t>ва</w:t>
      </w:r>
      <w:r>
        <w:softHyphen/>
        <w:t>ли чи хлопці, чи со</w:t>
      </w:r>
      <w:r>
        <w:softHyphen/>
        <w:t>ба</w:t>
      </w:r>
      <w:r>
        <w:softHyphen/>
        <w:t>ки, чи ху</w:t>
      </w:r>
      <w:r>
        <w:softHyphen/>
        <w:t>до</w:t>
      </w:r>
      <w:r>
        <w:softHyphen/>
        <w:t>ба ро</w:t>
      </w:r>
      <w:r>
        <w:softHyphen/>
        <w:t>га</w:t>
      </w:r>
      <w:r>
        <w:softHyphen/>
        <w:t>ми; тре</w:t>
      </w:r>
      <w:r>
        <w:softHyphen/>
        <w:t>ба ж чис</w:t>
      </w:r>
      <w:r>
        <w:softHyphen/>
        <w:t>тенько по</w:t>
      </w:r>
      <w:r>
        <w:softHyphen/>
        <w:t>ви</w:t>
      </w:r>
      <w:r>
        <w:softHyphen/>
        <w:t>ми</w:t>
      </w:r>
      <w:r>
        <w:softHyphen/>
        <w:t>ва</w:t>
      </w:r>
      <w:r>
        <w:softHyphen/>
        <w:t>ти та ви</w:t>
      </w:r>
      <w:r>
        <w:softHyphen/>
        <w:t>ша</w:t>
      </w:r>
      <w:r>
        <w:softHyphen/>
        <w:t>ру</w:t>
      </w:r>
      <w:r>
        <w:softHyphen/>
        <w:t>вать піском підло</w:t>
      </w:r>
      <w:r>
        <w:softHyphen/>
        <w:t>гу в по</w:t>
      </w:r>
      <w:r>
        <w:softHyphen/>
        <w:t>ко</w:t>
      </w:r>
      <w:r>
        <w:softHyphen/>
        <w:t>ях. Ти пош</w:t>
      </w:r>
      <w:r>
        <w:softHyphen/>
        <w:t>ли до во</w:t>
      </w:r>
      <w:r>
        <w:softHyphen/>
        <w:t>лос</w:t>
      </w:r>
      <w:r>
        <w:softHyphen/>
        <w:t>но</w:t>
      </w:r>
      <w:r>
        <w:softHyphen/>
        <w:t>го, не</w:t>
      </w:r>
      <w:r>
        <w:softHyphen/>
        <w:t>хай він за</w:t>
      </w:r>
      <w:r>
        <w:softHyphen/>
        <w:t>раз-та</w:t>
      </w:r>
      <w:r>
        <w:softHyphen/>
        <w:t>ки ви</w:t>
      </w:r>
      <w:r>
        <w:softHyphen/>
        <w:t>ря</w:t>
      </w:r>
      <w:r>
        <w:softHyphen/>
        <w:t>де на ро</w:t>
      </w:r>
      <w:r>
        <w:softHyphen/>
        <w:t>бо</w:t>
      </w:r>
      <w:r>
        <w:softHyphen/>
        <w:t>ту кільки ма</w:t>
      </w:r>
      <w:r>
        <w:softHyphen/>
        <w:t>зальниць та пок</w:t>
      </w:r>
      <w:r>
        <w:softHyphen/>
        <w:t>ли</w:t>
      </w:r>
      <w:r>
        <w:softHyphen/>
        <w:t>че скля</w:t>
      </w:r>
      <w:r>
        <w:softHyphen/>
        <w:t>ра, щоб заск</w:t>
      </w:r>
      <w:r>
        <w:softHyphen/>
        <w:t>лив вікна. А то знаєш, яка в во</w:t>
      </w:r>
      <w:r>
        <w:softHyphen/>
        <w:t>лос</w:t>
      </w:r>
      <w:r>
        <w:softHyphen/>
        <w:t>но</w:t>
      </w:r>
      <w:r>
        <w:softHyphen/>
        <w:t>го спра</w:t>
      </w:r>
      <w:r>
        <w:softHyphen/>
        <w:t>ва? А во</w:t>
      </w:r>
      <w:r>
        <w:softHyphen/>
        <w:t>ни, мо</w:t>
      </w:r>
      <w:r>
        <w:softHyphen/>
        <w:t>же, при</w:t>
      </w:r>
      <w:r>
        <w:softHyphen/>
        <w:t>ко</w:t>
      </w:r>
      <w:r>
        <w:softHyphen/>
        <w:t>тять от-от не</w:t>
      </w:r>
      <w:r>
        <w:softHyphen/>
        <w:t>за</w:t>
      </w:r>
      <w:r>
        <w:softHyphen/>
        <w:t>ба</w:t>
      </w:r>
      <w:r>
        <w:softHyphen/>
        <w:t>ром. Де ми їх тут при</w:t>
      </w:r>
      <w:r>
        <w:softHyphen/>
        <w:t>мос</w:t>
      </w:r>
      <w:r>
        <w:softHyphen/>
        <w:t>ти</w:t>
      </w:r>
      <w:r>
        <w:softHyphen/>
        <w:t>мо? В по</w:t>
      </w:r>
      <w:r>
        <w:softHyphen/>
        <w:t>ко</w:t>
      </w:r>
      <w:r>
        <w:softHyphen/>
        <w:t>ях бу</w:t>
      </w:r>
      <w:r>
        <w:softHyphen/>
        <w:t>де гар</w:t>
      </w:r>
      <w:r>
        <w:softHyphen/>
        <w:t>ми</w:t>
      </w:r>
      <w:r>
        <w:softHyphen/>
        <w:t>дер, шум, га</w:t>
      </w:r>
      <w:r>
        <w:softHyphen/>
        <w:t>лас. Стов</w:t>
      </w:r>
      <w:r>
        <w:softHyphen/>
        <w:t>питься й стик</w:t>
      </w:r>
      <w:r>
        <w:softHyphen/>
        <w:t>неться дві сім'ї, та ще й з най</w:t>
      </w:r>
      <w:r>
        <w:softHyphen/>
        <w:t>мич</w:t>
      </w:r>
      <w:r>
        <w:softHyphen/>
        <w:t>ка</w:t>
      </w:r>
      <w:r>
        <w:softHyphen/>
        <w:t>ми, - кло</w:t>
      </w:r>
      <w:r>
        <w:softHyphen/>
        <w:t>по</w:t>
      </w:r>
      <w:r>
        <w:softHyphen/>
        <w:t>та</w:t>
      </w:r>
      <w:r>
        <w:softHyphen/>
        <w:t>лась Ольга Павлівна.</w:t>
      </w:r>
    </w:p>
    <w:p w:rsidR="00BA39C5" w:rsidRDefault="00BA39C5">
      <w:pPr>
        <w:divId w:val="1137916004"/>
      </w:pPr>
      <w:r>
        <w:t>    - Одже ж ти й прав</w:t>
      </w:r>
      <w:r>
        <w:softHyphen/>
        <w:t>ду ка</w:t>
      </w:r>
      <w:r>
        <w:softHyphen/>
        <w:t>жеш. За</w:t>
      </w:r>
      <w:r>
        <w:softHyphen/>
        <w:t>раз пош</w:t>
      </w:r>
      <w:r>
        <w:softHyphen/>
        <w:t>лю до во</w:t>
      </w:r>
      <w:r>
        <w:softHyphen/>
        <w:t>лос</w:t>
      </w:r>
      <w:r>
        <w:softHyphen/>
        <w:t>но</w:t>
      </w:r>
      <w:r>
        <w:softHyphen/>
        <w:t>го, не</w:t>
      </w:r>
      <w:r>
        <w:softHyphen/>
        <w:t>хай ви</w:t>
      </w:r>
      <w:r>
        <w:softHyphen/>
        <w:t>си</w:t>
      </w:r>
      <w:r>
        <w:softHyphen/>
        <w:t>лає ма</w:t>
      </w:r>
      <w:r>
        <w:softHyphen/>
        <w:t>зальниць та уши</w:t>
      </w:r>
      <w:r>
        <w:softHyphen/>
        <w:t>вальників. Все од</w:t>
      </w:r>
      <w:r>
        <w:softHyphen/>
        <w:t>но - шко</w:t>
      </w:r>
      <w:r>
        <w:softHyphen/>
        <w:t>лу тре</w:t>
      </w:r>
      <w:r>
        <w:softHyphen/>
        <w:t>ба ж оче</w:t>
      </w:r>
      <w:r>
        <w:softHyphen/>
        <w:t>пу</w:t>
      </w:r>
      <w:r>
        <w:softHyphen/>
        <w:t>рить та опо</w:t>
      </w:r>
      <w:r>
        <w:softHyphen/>
        <w:t>ря</w:t>
      </w:r>
      <w:r>
        <w:softHyphen/>
        <w:t>ди</w:t>
      </w:r>
      <w:r>
        <w:softHyphen/>
        <w:t>ти чи те</w:t>
      </w:r>
      <w:r>
        <w:softHyphen/>
        <w:t>пер, чи че</w:t>
      </w:r>
      <w:r>
        <w:softHyphen/>
        <w:t>рез місяць, - обізвавсь отець Зіновій, - але доб</w:t>
      </w:r>
      <w:r>
        <w:softHyphen/>
        <w:t>ре, що я оце зга</w:t>
      </w:r>
      <w:r>
        <w:softHyphen/>
        <w:t>дав. Чи ти пак знаєш, що піч у пе</w:t>
      </w:r>
      <w:r>
        <w:softHyphen/>
        <w:t>карні ку</w:t>
      </w:r>
      <w:r>
        <w:softHyphen/>
        <w:t>рить вже дав</w:t>
      </w:r>
      <w:r>
        <w:softHyphen/>
        <w:t>ненько? Десь, ма</w:t>
      </w:r>
      <w:r>
        <w:softHyphen/>
        <w:t>буть, у ви</w:t>
      </w:r>
      <w:r>
        <w:softHyphen/>
        <w:t>воді або в ле</w:t>
      </w:r>
      <w:r>
        <w:softHyphen/>
        <w:t>жа</w:t>
      </w:r>
      <w:r>
        <w:softHyphen/>
        <w:t>ку по</w:t>
      </w:r>
      <w:r>
        <w:softHyphen/>
        <w:t>ви</w:t>
      </w:r>
      <w:r>
        <w:softHyphen/>
        <w:t>ва</w:t>
      </w:r>
      <w:r>
        <w:softHyphen/>
        <w:t>лю</w:t>
      </w:r>
      <w:r>
        <w:softHyphen/>
        <w:t>ва</w:t>
      </w:r>
      <w:r>
        <w:softHyphen/>
        <w:t>лась цег</w:t>
      </w:r>
      <w:r>
        <w:softHyphen/>
        <w:t>ла. Тре</w:t>
      </w:r>
      <w:r>
        <w:softHyphen/>
        <w:t>ба, щоб вже за</w:t>
      </w:r>
      <w:r>
        <w:softHyphen/>
        <w:t>ра</w:t>
      </w:r>
      <w:r>
        <w:softHyphen/>
        <w:t>зом во</w:t>
      </w:r>
      <w:r>
        <w:softHyphen/>
        <w:t>лос</w:t>
      </w:r>
      <w:r>
        <w:softHyphen/>
        <w:t>ний прис</w:t>
      </w:r>
      <w:r>
        <w:softHyphen/>
        <w:t>лав мурівщи</w:t>
      </w:r>
      <w:r>
        <w:softHyphen/>
        <w:t>ка, щоб по</w:t>
      </w:r>
      <w:r>
        <w:softHyphen/>
        <w:t>ла</w:t>
      </w:r>
      <w:r>
        <w:softHyphen/>
        <w:t>го</w:t>
      </w:r>
      <w:r>
        <w:softHyphen/>
        <w:t>див піч та об</w:t>
      </w:r>
      <w:r>
        <w:softHyphen/>
        <w:t>щи</w:t>
      </w:r>
      <w:r>
        <w:softHyphen/>
        <w:t>ка</w:t>
      </w:r>
      <w:r>
        <w:softHyphen/>
        <w:t>ту</w:t>
      </w:r>
      <w:r>
        <w:softHyphen/>
        <w:t>рив об</w:t>
      </w:r>
      <w:r>
        <w:softHyphen/>
        <w:t>ко</w:t>
      </w:r>
      <w:r>
        <w:softHyphen/>
        <w:t>лу</w:t>
      </w:r>
      <w:r>
        <w:softHyphen/>
        <w:t>пані стіни при</w:t>
      </w:r>
      <w:r>
        <w:softHyphen/>
        <w:t>най</w:t>
      </w:r>
      <w:r>
        <w:softHyphen/>
        <w:t>мні все</w:t>
      </w:r>
      <w:r>
        <w:softHyphen/>
        <w:t>ре</w:t>
      </w:r>
      <w:r>
        <w:softHyphen/>
        <w:t>дині. А то нам со</w:t>
      </w:r>
      <w:r>
        <w:softHyphen/>
        <w:t>ром бу</w:t>
      </w:r>
      <w:r>
        <w:softHyphen/>
        <w:t>де: шко</w:t>
      </w:r>
      <w:r>
        <w:softHyphen/>
        <w:t>ла стоїть об</w:t>
      </w:r>
      <w:r>
        <w:softHyphen/>
        <w:t>луп</w:t>
      </w:r>
      <w:r>
        <w:softHyphen/>
        <w:t>ле</w:t>
      </w:r>
      <w:r>
        <w:softHyphen/>
        <w:t>на, об</w:t>
      </w:r>
      <w:r>
        <w:softHyphen/>
        <w:t>ко</w:t>
      </w:r>
      <w:r>
        <w:softHyphen/>
        <w:t>лу</w:t>
      </w:r>
      <w:r>
        <w:softHyphen/>
        <w:t>па</w:t>
      </w:r>
      <w:r>
        <w:softHyphen/>
        <w:t>на, мов та ко</w:t>
      </w:r>
      <w:r>
        <w:softHyphen/>
        <w:t>за-де</w:t>
      </w:r>
      <w:r>
        <w:softHyphen/>
        <w:t>ре</w:t>
      </w:r>
      <w:r>
        <w:softHyphen/>
        <w:t>за, об</w:t>
      </w:r>
      <w:r>
        <w:softHyphen/>
        <w:t>дер</w:t>
      </w:r>
      <w:r>
        <w:softHyphen/>
        <w:t>та вов</w:t>
      </w:r>
      <w:r>
        <w:softHyphen/>
        <w:t>ка</w:t>
      </w:r>
      <w:r>
        <w:softHyphen/>
        <w:t>ми. Ми по</w:t>
      </w:r>
      <w:r>
        <w:softHyphen/>
        <w:t>винні ж дбать за шко</w:t>
      </w:r>
      <w:r>
        <w:softHyphen/>
        <w:t>лу. Брат підійме ме</w:t>
      </w:r>
      <w:r>
        <w:softHyphen/>
        <w:t>не на смішки. От за</w:t>
      </w:r>
      <w:r>
        <w:softHyphen/>
        <w:t>раз-та</w:t>
      </w:r>
      <w:r>
        <w:softHyphen/>
        <w:t>ки на</w:t>
      </w:r>
      <w:r>
        <w:softHyphen/>
        <w:t>пи</w:t>
      </w:r>
      <w:r>
        <w:softHyphen/>
        <w:t>шу за все во</w:t>
      </w:r>
      <w:r>
        <w:softHyphen/>
        <w:t>лос</w:t>
      </w:r>
      <w:r>
        <w:softHyphen/>
        <w:t>но</w:t>
      </w:r>
      <w:r>
        <w:softHyphen/>
        <w:t>му.</w:t>
      </w:r>
    </w:p>
    <w:p w:rsidR="00BA39C5" w:rsidRDefault="00BA39C5">
      <w:pPr>
        <w:divId w:val="1137916377"/>
      </w:pPr>
      <w:r>
        <w:t>    Отець Зіновій одіслав лис</w:t>
      </w:r>
      <w:r>
        <w:softHyphen/>
        <w:t>та до во</w:t>
      </w:r>
      <w:r>
        <w:softHyphen/>
        <w:t>лос</w:t>
      </w:r>
      <w:r>
        <w:softHyphen/>
        <w:t>но</w:t>
      </w:r>
      <w:r>
        <w:softHyphen/>
        <w:t>го. Че</w:t>
      </w:r>
      <w:r>
        <w:softHyphen/>
        <w:t>рез кільки день чо</w:t>
      </w:r>
      <w:r>
        <w:softHyphen/>
        <w:t>ловік привіз до шко</w:t>
      </w:r>
      <w:r>
        <w:softHyphen/>
        <w:t>ли ху</w:t>
      </w:r>
      <w:r>
        <w:softHyphen/>
        <w:t>ру ру</w:t>
      </w:r>
      <w:r>
        <w:softHyphen/>
        <w:t>дої гли</w:t>
      </w:r>
      <w:r>
        <w:softHyphen/>
        <w:t>ни та яко</w:t>
      </w:r>
      <w:r>
        <w:softHyphen/>
        <w:t>гось глею й клу</w:t>
      </w:r>
      <w:r>
        <w:softHyphen/>
        <w:t>нок білої гли</w:t>
      </w:r>
      <w:r>
        <w:softHyphen/>
        <w:t>ни. Замість мурівщи</w:t>
      </w:r>
      <w:r>
        <w:softHyphen/>
        <w:t>ка з'яви</w:t>
      </w:r>
      <w:r>
        <w:softHyphen/>
        <w:t>лись з гли</w:t>
      </w:r>
      <w:r>
        <w:softHyphen/>
        <w:t>ня</w:t>
      </w:r>
      <w:r>
        <w:softHyphen/>
        <w:t>ни</w:t>
      </w:r>
      <w:r>
        <w:softHyphen/>
        <w:t>ка</w:t>
      </w:r>
      <w:r>
        <w:softHyphen/>
        <w:t>ми та віхтя</w:t>
      </w:r>
      <w:r>
        <w:softHyphen/>
        <w:t>ми три мо</w:t>
      </w:r>
      <w:r>
        <w:softHyphen/>
        <w:t>ло</w:t>
      </w:r>
      <w:r>
        <w:softHyphen/>
        <w:t>диці й за</w:t>
      </w:r>
      <w:r>
        <w:softHyphen/>
        <w:t>хо</w:t>
      </w:r>
      <w:r>
        <w:softHyphen/>
        <w:t>ди</w:t>
      </w:r>
      <w:r>
        <w:softHyphen/>
        <w:t>ли</w:t>
      </w:r>
      <w:r>
        <w:softHyphen/>
        <w:t>ся шпа</w:t>
      </w:r>
      <w:r>
        <w:softHyphen/>
        <w:t>ру</w:t>
      </w:r>
      <w:r>
        <w:softHyphen/>
        <w:t>вать об</w:t>
      </w:r>
      <w:r>
        <w:softHyphen/>
        <w:t>лу</w:t>
      </w:r>
      <w:r>
        <w:softHyphen/>
        <w:t>пані стіни та по</w:t>
      </w:r>
      <w:r>
        <w:softHyphen/>
        <w:t>ко</w:t>
      </w:r>
      <w:r>
        <w:softHyphen/>
        <w:t>лу</w:t>
      </w:r>
      <w:r>
        <w:softHyphen/>
        <w:t>пані призьби.</w:t>
      </w:r>
    </w:p>
    <w:p w:rsidR="00BA39C5" w:rsidRDefault="00BA39C5">
      <w:pPr>
        <w:divId w:val="1137916727"/>
      </w:pPr>
      <w:r>
        <w:t>    - Погана спра</w:t>
      </w:r>
      <w:r>
        <w:softHyphen/>
        <w:t>ва ко</w:t>
      </w:r>
      <w:r>
        <w:softHyphen/>
        <w:t>ло дядько</w:t>
      </w:r>
      <w:r>
        <w:softHyphen/>
        <w:t>во</w:t>
      </w:r>
      <w:r>
        <w:softHyphen/>
        <w:t>го во</w:t>
      </w:r>
      <w:r>
        <w:softHyphen/>
        <w:t>за! По</w:t>
      </w:r>
      <w:r>
        <w:softHyphen/>
        <w:t>га</w:t>
      </w:r>
      <w:r>
        <w:softHyphen/>
        <w:t>на, ба</w:t>
      </w:r>
      <w:r>
        <w:softHyphen/>
        <w:t>чу, спра</w:t>
      </w:r>
      <w:r>
        <w:softHyphen/>
        <w:t>ва в во</w:t>
      </w:r>
      <w:r>
        <w:softHyphen/>
        <w:t>лос</w:t>
      </w:r>
      <w:r>
        <w:softHyphen/>
        <w:t>но</w:t>
      </w:r>
      <w:r>
        <w:softHyphen/>
        <w:t>го. Ко</w:t>
      </w:r>
      <w:r>
        <w:softHyphen/>
        <w:t>ли він так пек</w:t>
      </w:r>
      <w:r>
        <w:softHyphen/>
        <w:t>люється за шко</w:t>
      </w:r>
      <w:r>
        <w:softHyphen/>
        <w:t>лу, то з ла</w:t>
      </w:r>
      <w:r>
        <w:softHyphen/>
        <w:t>годінням бу</w:t>
      </w:r>
      <w:r>
        <w:softHyphen/>
        <w:t>де та</w:t>
      </w:r>
      <w:r>
        <w:softHyphen/>
        <w:t>ки доб</w:t>
      </w:r>
      <w:r>
        <w:softHyphen/>
        <w:t>ра за</w:t>
      </w:r>
      <w:r>
        <w:softHyphen/>
        <w:t>гай</w:t>
      </w:r>
      <w:r>
        <w:softHyphen/>
        <w:t>на, - ска</w:t>
      </w:r>
      <w:r>
        <w:softHyphen/>
        <w:t>зав отець Зіновій до жінки.</w:t>
      </w:r>
    </w:p>
    <w:p w:rsidR="00BA39C5" w:rsidRDefault="00BA39C5">
      <w:pPr>
        <w:divId w:val="1137916373"/>
      </w:pPr>
      <w:r>
        <w:t>    Молодиці по</w:t>
      </w:r>
      <w:r>
        <w:softHyphen/>
        <w:t>веш</w:t>
      </w:r>
      <w:r>
        <w:softHyphen/>
        <w:t>та</w:t>
      </w:r>
      <w:r>
        <w:softHyphen/>
        <w:t>лись ко</w:t>
      </w:r>
      <w:r>
        <w:softHyphen/>
        <w:t>ло шко</w:t>
      </w:r>
      <w:r>
        <w:softHyphen/>
        <w:t>ли день та й пішли до</w:t>
      </w:r>
      <w:r>
        <w:softHyphen/>
        <w:t>до</w:t>
      </w:r>
      <w:r>
        <w:softHyphen/>
        <w:t>му. Дру</w:t>
      </w:r>
      <w:r>
        <w:softHyphen/>
        <w:t>го</w:t>
      </w:r>
      <w:r>
        <w:softHyphen/>
        <w:t>го дня й жи</w:t>
      </w:r>
      <w:r>
        <w:softHyphen/>
        <w:t>во</w:t>
      </w:r>
      <w:r>
        <w:softHyphen/>
        <w:t>го ду</w:t>
      </w:r>
      <w:r>
        <w:softHyphen/>
        <w:t>ха не з'яви</w:t>
      </w:r>
      <w:r>
        <w:softHyphen/>
        <w:t>лось ко</w:t>
      </w:r>
      <w:r>
        <w:softHyphen/>
        <w:t>ло шко</w:t>
      </w:r>
      <w:r>
        <w:softHyphen/>
        <w:t>ли; третього дня так са</w:t>
      </w:r>
      <w:r>
        <w:softHyphen/>
        <w:t>мо ніхто не прий</w:t>
      </w:r>
      <w:r>
        <w:softHyphen/>
        <w:t>шов. Час ми</w:t>
      </w:r>
      <w:r>
        <w:softHyphen/>
        <w:t>нав. Шко</w:t>
      </w:r>
      <w:r>
        <w:softHyphen/>
        <w:t>ла сто</w:t>
      </w:r>
      <w:r>
        <w:softHyphen/>
        <w:t>яла пош</w:t>
      </w:r>
      <w:r>
        <w:softHyphen/>
        <w:t>па</w:t>
      </w:r>
      <w:r>
        <w:softHyphen/>
        <w:t>ро</w:t>
      </w:r>
      <w:r>
        <w:softHyphen/>
        <w:t>ва</w:t>
      </w:r>
      <w:r>
        <w:softHyphen/>
        <w:t>на, ря</w:t>
      </w:r>
      <w:r>
        <w:softHyphen/>
        <w:t>ба й ски</w:t>
      </w:r>
      <w:r>
        <w:softHyphen/>
        <w:t>да</w:t>
      </w:r>
      <w:r>
        <w:softHyphen/>
        <w:t>ла</w:t>
      </w:r>
      <w:r>
        <w:softHyphen/>
        <w:t>ся на ря</w:t>
      </w:r>
      <w:r>
        <w:softHyphen/>
        <w:t>бу те</w:t>
      </w:r>
      <w:r>
        <w:softHyphen/>
        <w:t>ли</w:t>
      </w:r>
      <w:r>
        <w:softHyphen/>
        <w:t>цю або ко</w:t>
      </w:r>
      <w:r>
        <w:softHyphen/>
        <w:t>ня</w:t>
      </w:r>
      <w:r>
        <w:softHyphen/>
        <w:t>ку.</w:t>
      </w:r>
    </w:p>
    <w:p w:rsidR="00BA39C5" w:rsidRDefault="00BA39C5">
      <w:pPr>
        <w:divId w:val="1137916678"/>
      </w:pPr>
      <w:r>
        <w:t>    А тим ча</w:t>
      </w:r>
      <w:r>
        <w:softHyphen/>
        <w:t>сом в неділю над</w:t>
      </w:r>
      <w:r>
        <w:softHyphen/>
        <w:t>вечір нес</w:t>
      </w:r>
      <w:r>
        <w:softHyphen/>
        <w:t>подіва</w:t>
      </w:r>
      <w:r>
        <w:softHyphen/>
        <w:t>но при</w:t>
      </w:r>
      <w:r>
        <w:softHyphen/>
        <w:t>ка</w:t>
      </w:r>
      <w:r>
        <w:softHyphen/>
        <w:t>тав з вок</w:t>
      </w:r>
      <w:r>
        <w:softHyphen/>
        <w:t>за</w:t>
      </w:r>
      <w:r>
        <w:softHyphen/>
        <w:t>лу Фле</w:t>
      </w:r>
      <w:r>
        <w:softHyphen/>
        <w:t>гонт Пет</w:t>
      </w:r>
      <w:r>
        <w:softHyphen/>
        <w:t>ро</w:t>
      </w:r>
      <w:r>
        <w:softHyphen/>
        <w:t>вич з жінкою, з ди</w:t>
      </w:r>
      <w:r>
        <w:softHyphen/>
        <w:t>ти</w:t>
      </w:r>
      <w:r>
        <w:softHyphen/>
        <w:t>ною й своєю київською ку</w:t>
      </w:r>
      <w:r>
        <w:softHyphen/>
        <w:t>хо</w:t>
      </w:r>
      <w:r>
        <w:softHyphen/>
        <w:t>вар</w:t>
      </w:r>
      <w:r>
        <w:softHyphen/>
        <w:t>кою. Ольга Павлівна аж за го</w:t>
      </w:r>
      <w:r>
        <w:softHyphen/>
        <w:t>ло</w:t>
      </w:r>
      <w:r>
        <w:softHyphen/>
        <w:t>ву вхо</w:t>
      </w:r>
      <w:r>
        <w:softHyphen/>
        <w:t>пи</w:t>
      </w:r>
      <w:r>
        <w:softHyphen/>
        <w:t>лась обо</w:t>
      </w:r>
      <w:r>
        <w:softHyphen/>
        <w:t>ма ру</w:t>
      </w:r>
      <w:r>
        <w:softHyphen/>
        <w:t>ка</w:t>
      </w:r>
      <w:r>
        <w:softHyphen/>
        <w:t>ми. Отець Зіновій теж забідкав</w:t>
      </w:r>
      <w:r>
        <w:softHyphen/>
        <w:t>ся, вибіга</w:t>
      </w:r>
      <w:r>
        <w:softHyphen/>
        <w:t>ючи на</w:t>
      </w:r>
      <w:r>
        <w:softHyphen/>
        <w:t>зустріч бра</w:t>
      </w:r>
      <w:r>
        <w:softHyphen/>
        <w:t>тові на ґанок. Слідком за ним про</w:t>
      </w:r>
      <w:r>
        <w:softHyphen/>
        <w:t>жо</w:t>
      </w:r>
      <w:r>
        <w:softHyphen/>
        <w:t>гом вибігла й Ольга Павлівна. Во</w:t>
      </w:r>
      <w:r>
        <w:softHyphen/>
        <w:t>на на той час за</w:t>
      </w:r>
      <w:r>
        <w:softHyphen/>
        <w:t>бу</w:t>
      </w:r>
      <w:r>
        <w:softHyphen/>
        <w:t>ла навіть за те, що шко</w:t>
      </w:r>
      <w:r>
        <w:softHyphen/>
        <w:t>ла ще не га</w:t>
      </w:r>
      <w:r>
        <w:softHyphen/>
        <w:t>разд опо</w:t>
      </w:r>
      <w:r>
        <w:softHyphen/>
        <w:t>ряд</w:t>
      </w:r>
      <w:r>
        <w:softHyphen/>
        <w:t>же</w:t>
      </w:r>
      <w:r>
        <w:softHyphen/>
        <w:t>на. Її бра</w:t>
      </w:r>
      <w:r>
        <w:softHyphen/>
        <w:t>ла цікавість хутчій по</w:t>
      </w:r>
      <w:r>
        <w:softHyphen/>
        <w:t>ба</w:t>
      </w:r>
      <w:r>
        <w:softHyphen/>
        <w:t>чить, яка то пе</w:t>
      </w:r>
      <w:r>
        <w:softHyphen/>
        <w:t>тер</w:t>
      </w:r>
      <w:r>
        <w:softHyphen/>
        <w:t>бурзька ця</w:t>
      </w:r>
      <w:r>
        <w:softHyphen/>
        <w:t>ця приїха</w:t>
      </w:r>
      <w:r>
        <w:softHyphen/>
        <w:t>ла до неї в гості.</w:t>
      </w:r>
    </w:p>
    <w:p w:rsidR="00BA39C5" w:rsidRDefault="00BA39C5">
      <w:pPr>
        <w:divId w:val="1137916574"/>
      </w:pPr>
      <w:r>
        <w:t>    В од</w:t>
      </w:r>
      <w:r>
        <w:softHyphen/>
        <w:t>чи</w:t>
      </w:r>
      <w:r>
        <w:softHyphen/>
        <w:t>не</w:t>
      </w:r>
      <w:r>
        <w:softHyphen/>
        <w:t>ну бра</w:t>
      </w:r>
      <w:r>
        <w:softHyphen/>
        <w:t>му в'їжджав чи</w:t>
      </w:r>
      <w:r>
        <w:softHyphen/>
        <w:t>ма</w:t>
      </w:r>
      <w:r>
        <w:softHyphen/>
        <w:t>лий ста</w:t>
      </w:r>
      <w:r>
        <w:softHyphen/>
        <w:t>ро</w:t>
      </w:r>
      <w:r>
        <w:softHyphen/>
        <w:t>давній об</w:t>
      </w:r>
      <w:r>
        <w:softHyphen/>
        <w:t>дер</w:t>
      </w:r>
      <w:r>
        <w:softHyphen/>
        <w:t>тий та об</w:t>
      </w:r>
      <w:r>
        <w:softHyphen/>
        <w:t>лу</w:t>
      </w:r>
      <w:r>
        <w:softHyphen/>
        <w:t>па</w:t>
      </w:r>
      <w:r>
        <w:softHyphen/>
        <w:t>ний фа</w:t>
      </w:r>
      <w:r>
        <w:softHyphen/>
        <w:t>етон. На ви</w:t>
      </w:r>
      <w:r>
        <w:softHyphen/>
        <w:t>со</w:t>
      </w:r>
      <w:r>
        <w:softHyphen/>
        <w:t>чез</w:t>
      </w:r>
      <w:r>
        <w:softHyphen/>
        <w:t>них коз</w:t>
      </w:r>
      <w:r>
        <w:softHyphen/>
        <w:t>лах стов</w:t>
      </w:r>
      <w:r>
        <w:softHyphen/>
        <w:t>би</w:t>
      </w:r>
      <w:r>
        <w:softHyphen/>
        <w:t>чив, не</w:t>
      </w:r>
      <w:r>
        <w:softHyphen/>
        <w:t>на</w:t>
      </w:r>
      <w:r>
        <w:softHyphen/>
        <w:t>че свічка, візник Волько, що тро</w:t>
      </w:r>
      <w:r>
        <w:softHyphen/>
        <w:t>хи не чер</w:t>
      </w:r>
      <w:r>
        <w:softHyphen/>
        <w:t>кавсь го</w:t>
      </w:r>
      <w:r>
        <w:softHyphen/>
        <w:t>ло</w:t>
      </w:r>
      <w:r>
        <w:softHyphen/>
        <w:t>вою в брамі об пе</w:t>
      </w:r>
      <w:r>
        <w:softHyphen/>
        <w:t>рек</w:t>
      </w:r>
      <w:r>
        <w:softHyphen/>
        <w:t>ла</w:t>
      </w:r>
      <w:r>
        <w:softHyphen/>
        <w:t>ди</w:t>
      </w:r>
      <w:r>
        <w:softHyphen/>
        <w:t>ну на ворітни</w:t>
      </w:r>
      <w:r>
        <w:softHyphen/>
        <w:t>цях. На Волькові бу</w:t>
      </w:r>
      <w:r>
        <w:softHyphen/>
        <w:t>ло яс</w:t>
      </w:r>
      <w:r>
        <w:softHyphen/>
        <w:t>не смуг</w:t>
      </w:r>
      <w:r>
        <w:softHyphen/>
        <w:t>нас</w:t>
      </w:r>
      <w:r>
        <w:softHyphen/>
        <w:t>те зас</w:t>
      </w:r>
      <w:r>
        <w:softHyphen/>
        <w:t>мальцьова</w:t>
      </w:r>
      <w:r>
        <w:softHyphen/>
        <w:t>не літнє пальто, не</w:t>
      </w:r>
      <w:r>
        <w:softHyphen/>
        <w:t>на</w:t>
      </w:r>
      <w:r>
        <w:softHyphen/>
        <w:t>че він нап</w:t>
      </w:r>
      <w:r>
        <w:softHyphen/>
        <w:t>нув на плечі смуг</w:t>
      </w:r>
      <w:r>
        <w:softHyphen/>
        <w:t>нас</w:t>
      </w:r>
      <w:r>
        <w:softHyphen/>
        <w:t>ту ста</w:t>
      </w:r>
      <w:r>
        <w:softHyphen/>
        <w:t>ру спідни</w:t>
      </w:r>
      <w:r>
        <w:softHyphen/>
        <w:t>цю. В зад</w:t>
      </w:r>
      <w:r>
        <w:softHyphen/>
        <w:t>ку за</w:t>
      </w:r>
      <w:r>
        <w:softHyphen/>
        <w:t>ма</w:t>
      </w:r>
      <w:r>
        <w:softHyphen/>
        <w:t>нячіла так са</w:t>
      </w:r>
      <w:r>
        <w:softHyphen/>
        <w:t>мо смуг</w:t>
      </w:r>
      <w:r>
        <w:softHyphen/>
        <w:t>нас</w:t>
      </w:r>
      <w:r>
        <w:softHyphen/>
        <w:t>та пос</w:t>
      </w:r>
      <w:r>
        <w:softHyphen/>
        <w:t>тать в сіро-смуг</w:t>
      </w:r>
      <w:r>
        <w:softHyphen/>
        <w:t>нас</w:t>
      </w:r>
      <w:r>
        <w:softHyphen/>
        <w:t>то</w:t>
      </w:r>
      <w:r>
        <w:softHyphen/>
        <w:t>му ба</w:t>
      </w:r>
      <w:r>
        <w:softHyphen/>
        <w:t>ла</w:t>
      </w:r>
      <w:r>
        <w:softHyphen/>
        <w:t>хоні й ка</w:t>
      </w:r>
      <w:r>
        <w:softHyphen/>
        <w:t>пе</w:t>
      </w:r>
      <w:r>
        <w:softHyphen/>
        <w:t>люші, опо</w:t>
      </w:r>
      <w:r>
        <w:softHyphen/>
        <w:t>ви</w:t>
      </w:r>
      <w:r>
        <w:softHyphen/>
        <w:t>то</w:t>
      </w:r>
      <w:r>
        <w:softHyphen/>
        <w:t>му білим сер</w:t>
      </w:r>
      <w:r>
        <w:softHyphen/>
        <w:t>пан</w:t>
      </w:r>
      <w:r>
        <w:softHyphen/>
        <w:t>ком. Ко</w:t>
      </w:r>
      <w:r>
        <w:softHyphen/>
        <w:t>ло неї вгнізди</w:t>
      </w:r>
      <w:r>
        <w:softHyphen/>
        <w:t>лась якась жи</w:t>
      </w:r>
      <w:r>
        <w:softHyphen/>
        <w:t>ва біла ко</w:t>
      </w:r>
      <w:r>
        <w:softHyphen/>
        <w:t>пи</w:t>
      </w:r>
      <w:r>
        <w:softHyphen/>
        <w:t>ця, на котрій звер</w:t>
      </w:r>
      <w:r>
        <w:softHyphen/>
        <w:t>ху стримів со</w:t>
      </w:r>
      <w:r>
        <w:softHyphen/>
        <w:t>лом'яний бриль з ши</w:t>
      </w:r>
      <w:r>
        <w:softHyphen/>
        <w:t>ро</w:t>
      </w:r>
      <w:r>
        <w:softHyphen/>
        <w:t>ки</w:t>
      </w:r>
      <w:r>
        <w:softHyphen/>
        <w:t>ми кри</w:t>
      </w:r>
      <w:r>
        <w:softHyphen/>
        <w:t>са</w:t>
      </w:r>
      <w:r>
        <w:softHyphen/>
        <w:t>ми. Про</w:t>
      </w:r>
      <w:r>
        <w:softHyphen/>
        <w:t>ти цих двох жи</w:t>
      </w:r>
      <w:r>
        <w:softHyphen/>
        <w:t>вих ко</w:t>
      </w:r>
      <w:r>
        <w:softHyphen/>
        <w:t>пиць в пе</w:t>
      </w:r>
      <w:r>
        <w:softHyphen/>
        <w:t>ред</w:t>
      </w:r>
      <w:r>
        <w:softHyphen/>
        <w:t>ку ли</w:t>
      </w:r>
      <w:r>
        <w:softHyphen/>
        <w:t>цем до їх сиділа нап</w:t>
      </w:r>
      <w:r>
        <w:softHyphen/>
        <w:t>ну</w:t>
      </w:r>
      <w:r>
        <w:softHyphen/>
        <w:t>та хус</w:t>
      </w:r>
      <w:r>
        <w:softHyphen/>
        <w:t>точ</w:t>
      </w:r>
      <w:r>
        <w:softHyphen/>
        <w:t>кою мо</w:t>
      </w:r>
      <w:r>
        <w:softHyphen/>
        <w:t>ло</w:t>
      </w:r>
      <w:r>
        <w:softHyphen/>
        <w:t>да міщан</w:t>
      </w:r>
      <w:r>
        <w:softHyphen/>
        <w:t>ка, а ко</w:t>
      </w:r>
      <w:r>
        <w:softHyphen/>
        <w:t>ло неї ту</w:t>
      </w:r>
      <w:r>
        <w:softHyphen/>
        <w:t>ливсь не</w:t>
      </w:r>
      <w:r>
        <w:softHyphen/>
        <w:t>ве</w:t>
      </w:r>
      <w:r>
        <w:softHyphen/>
        <w:t>лич</w:t>
      </w:r>
      <w:r>
        <w:softHyphen/>
        <w:t>кий хлоп</w:t>
      </w:r>
      <w:r>
        <w:softHyphen/>
        <w:t>чик. За фа</w:t>
      </w:r>
      <w:r>
        <w:softHyphen/>
        <w:t>ето</w:t>
      </w:r>
      <w:r>
        <w:softHyphen/>
        <w:t>ном біг чу</w:t>
      </w:r>
      <w:r>
        <w:softHyphen/>
        <w:t>до</w:t>
      </w:r>
      <w:r>
        <w:softHyphen/>
        <w:t>вий здо</w:t>
      </w:r>
      <w:r>
        <w:softHyphen/>
        <w:t>ро</w:t>
      </w:r>
      <w:r>
        <w:softHyphen/>
        <w:t>вий се</w:t>
      </w:r>
      <w:r>
        <w:softHyphen/>
        <w:t>тер з на</w:t>
      </w:r>
      <w:r>
        <w:softHyphen/>
        <w:t>ший</w:t>
      </w:r>
      <w:r>
        <w:softHyphen/>
        <w:t>ни</w:t>
      </w:r>
      <w:r>
        <w:softHyphen/>
        <w:t>ком, аж ви</w:t>
      </w:r>
      <w:r>
        <w:softHyphen/>
        <w:t>со</w:t>
      </w:r>
      <w:r>
        <w:softHyphen/>
        <w:t>ло</w:t>
      </w:r>
      <w:r>
        <w:softHyphen/>
        <w:t>пив чер</w:t>
      </w:r>
      <w:r>
        <w:softHyphen/>
        <w:t>во</w:t>
      </w:r>
      <w:r>
        <w:softHyphen/>
        <w:t>но</w:t>
      </w:r>
      <w:r>
        <w:softHyphen/>
        <w:t>го язи</w:t>
      </w:r>
      <w:r>
        <w:softHyphen/>
        <w:t>ка. В зад</w:t>
      </w:r>
      <w:r>
        <w:softHyphen/>
        <w:t>ку стриміла руш</w:t>
      </w:r>
      <w:r>
        <w:softHyphen/>
        <w:t>ни</w:t>
      </w:r>
      <w:r>
        <w:softHyphen/>
        <w:t>ця, бо Фле</w:t>
      </w:r>
      <w:r>
        <w:softHyphen/>
        <w:t>гонт Пет</w:t>
      </w:r>
      <w:r>
        <w:softHyphen/>
        <w:t>ро</w:t>
      </w:r>
      <w:r>
        <w:softHyphen/>
        <w:t>вич ду</w:t>
      </w:r>
      <w:r>
        <w:softHyphen/>
        <w:t>же ко</w:t>
      </w:r>
      <w:r>
        <w:softHyphen/>
        <w:t>хав</w:t>
      </w:r>
      <w:r>
        <w:softHyphen/>
        <w:t>ся в по</w:t>
      </w:r>
      <w:r>
        <w:softHyphen/>
        <w:t>лю</w:t>
      </w:r>
      <w:r>
        <w:softHyphen/>
        <w:t>ванні. Фа</w:t>
      </w:r>
      <w:r>
        <w:softHyphen/>
        <w:t>етон був не ду</w:t>
      </w:r>
      <w:r>
        <w:softHyphen/>
        <w:t>же на</w:t>
      </w:r>
      <w:r>
        <w:softHyphen/>
        <w:t>ван</w:t>
      </w:r>
      <w:r>
        <w:softHyphen/>
        <w:t>та</w:t>
      </w:r>
      <w:r>
        <w:softHyphen/>
        <w:t>же</w:t>
      </w:r>
      <w:r>
        <w:softHyphen/>
        <w:t>ний па</w:t>
      </w:r>
      <w:r>
        <w:softHyphen/>
        <w:t>кун</w:t>
      </w:r>
      <w:r>
        <w:softHyphen/>
        <w:t>ка</w:t>
      </w:r>
      <w:r>
        <w:softHyphen/>
        <w:t>ми, бо гос</w:t>
      </w:r>
      <w:r>
        <w:softHyphen/>
        <w:t>по</w:t>
      </w:r>
      <w:r>
        <w:softHyphen/>
        <w:t>дарі зви</w:t>
      </w:r>
      <w:r>
        <w:softHyphen/>
        <w:t>чай</w:t>
      </w:r>
      <w:r>
        <w:softHyphen/>
        <w:t>но не ду</w:t>
      </w:r>
      <w:r>
        <w:softHyphen/>
        <w:t>же на</w:t>
      </w:r>
      <w:r>
        <w:softHyphen/>
        <w:t>би</w:t>
      </w:r>
      <w:r>
        <w:softHyphen/>
        <w:t>ра</w:t>
      </w:r>
      <w:r>
        <w:softHyphen/>
        <w:t>ли уся</w:t>
      </w:r>
      <w:r>
        <w:softHyphen/>
        <w:t>ко</w:t>
      </w:r>
      <w:r>
        <w:softHyphen/>
        <w:t>го доб</w:t>
      </w:r>
      <w:r>
        <w:softHyphen/>
        <w:t>ра в мандрівку. Ар</w:t>
      </w:r>
      <w:r>
        <w:softHyphen/>
        <w:t>тис</w:t>
      </w:r>
      <w:r>
        <w:softHyphen/>
        <w:t>ти, ма</w:t>
      </w:r>
      <w:r>
        <w:softHyphen/>
        <w:t>буть, пам'ята</w:t>
      </w:r>
      <w:r>
        <w:softHyphen/>
        <w:t>ють за</w:t>
      </w:r>
      <w:r>
        <w:softHyphen/>
        <w:t>повідь апос</w:t>
      </w:r>
      <w:r>
        <w:softHyphen/>
        <w:t>то</w:t>
      </w:r>
      <w:r>
        <w:softHyphen/>
        <w:t>лам: «Ко</w:t>
      </w:r>
      <w:r>
        <w:softHyphen/>
        <w:t>ли йде</w:t>
      </w:r>
      <w:r>
        <w:softHyphen/>
        <w:t>те в до</w:t>
      </w:r>
      <w:r>
        <w:softHyphen/>
        <w:t>ро</w:t>
      </w:r>
      <w:r>
        <w:softHyphen/>
        <w:t>гу, не на</w:t>
      </w:r>
      <w:r>
        <w:softHyphen/>
        <w:t>би</w:t>
      </w:r>
      <w:r>
        <w:softHyphen/>
        <w:t>рай</w:t>
      </w:r>
      <w:r>
        <w:softHyphen/>
        <w:t>те з со</w:t>
      </w:r>
      <w:r>
        <w:softHyphen/>
        <w:t>бою ніякої ван</w:t>
      </w:r>
      <w:r>
        <w:softHyphen/>
        <w:t>та</w:t>
      </w:r>
      <w:r>
        <w:softHyphen/>
        <w:t>ги, окрім хліба, ціпка та… пос</w:t>
      </w:r>
      <w:r>
        <w:softHyphen/>
        <w:t>толів». Тільки зза</w:t>
      </w:r>
      <w:r>
        <w:softHyphen/>
        <w:t>ду по</w:t>
      </w:r>
      <w:r>
        <w:softHyphen/>
        <w:t>воз</w:t>
      </w:r>
      <w:r>
        <w:softHyphen/>
        <w:t>ка не</w:t>
      </w:r>
      <w:r>
        <w:softHyphen/>
        <w:t>на</w:t>
      </w:r>
      <w:r>
        <w:softHyphen/>
        <w:t>че вип</w:t>
      </w:r>
      <w:r>
        <w:softHyphen/>
        <w:t>ну</w:t>
      </w:r>
      <w:r>
        <w:softHyphen/>
        <w:t>ла че</w:t>
      </w:r>
      <w:r>
        <w:softHyphen/>
        <w:t>ре</w:t>
      </w:r>
      <w:r>
        <w:softHyphen/>
        <w:t>во: там був прив'яза</w:t>
      </w:r>
      <w:r>
        <w:softHyphen/>
        <w:t>ний мо</w:t>
      </w:r>
      <w:r>
        <w:softHyphen/>
        <w:t>туз</w:t>
      </w:r>
      <w:r>
        <w:softHyphen/>
        <w:t>ка</w:t>
      </w:r>
      <w:r>
        <w:softHyphen/>
        <w:t>ми па</w:t>
      </w:r>
      <w:r>
        <w:softHyphen/>
        <w:t>ку</w:t>
      </w:r>
      <w:r>
        <w:softHyphen/>
        <w:t>нок з по</w:t>
      </w:r>
      <w:r>
        <w:softHyphen/>
        <w:t>душ</w:t>
      </w:r>
      <w:r>
        <w:softHyphen/>
        <w:t>ка</w:t>
      </w:r>
      <w:r>
        <w:softHyphen/>
        <w:t>ми. А в Волька в но</w:t>
      </w:r>
      <w:r>
        <w:softHyphen/>
        <w:t>гах лиснів са</w:t>
      </w:r>
      <w:r>
        <w:softHyphen/>
        <w:t>мо</w:t>
      </w:r>
      <w:r>
        <w:softHyphen/>
        <w:t>вар, кот</w:t>
      </w:r>
      <w:r>
        <w:softHyphen/>
        <w:t>рий ви</w:t>
      </w:r>
      <w:r>
        <w:softHyphen/>
        <w:t>зи</w:t>
      </w:r>
      <w:r>
        <w:softHyphen/>
        <w:t>рав з ли</w:t>
      </w:r>
      <w:r>
        <w:softHyphen/>
        <w:t>ча</w:t>
      </w:r>
      <w:r>
        <w:softHyphen/>
        <w:t>ної ци</w:t>
      </w:r>
      <w:r>
        <w:softHyphen/>
        <w:t>нов</w:t>
      </w:r>
      <w:r>
        <w:softHyphen/>
        <w:t>ки. За</w:t>
      </w:r>
      <w:r>
        <w:softHyphen/>
        <w:t>га</w:t>
      </w:r>
      <w:r>
        <w:softHyphen/>
        <w:t>лом уся брич</w:t>
      </w:r>
      <w:r>
        <w:softHyphen/>
        <w:t>ка з па</w:t>
      </w:r>
      <w:r>
        <w:softHyphen/>
        <w:t>кун</w:t>
      </w:r>
      <w:r>
        <w:softHyphen/>
        <w:t>ком зза</w:t>
      </w:r>
      <w:r>
        <w:softHyphen/>
        <w:t>ду та з дво</w:t>
      </w:r>
      <w:r>
        <w:softHyphen/>
        <w:t>ма ши</w:t>
      </w:r>
      <w:r>
        <w:softHyphen/>
        <w:t>ро</w:t>
      </w:r>
      <w:r>
        <w:softHyphen/>
        <w:t>ки</w:t>
      </w:r>
      <w:r>
        <w:softHyphen/>
        <w:t>ми жи</w:t>
      </w:r>
      <w:r>
        <w:softHyphen/>
        <w:t>ви</w:t>
      </w:r>
      <w:r>
        <w:softHyphen/>
        <w:t>ми ко</w:t>
      </w:r>
      <w:r>
        <w:softHyphen/>
        <w:t>пи</w:t>
      </w:r>
      <w:r>
        <w:softHyphen/>
        <w:t>ця</w:t>
      </w:r>
      <w:r>
        <w:softHyphen/>
        <w:t>ми звер</w:t>
      </w:r>
      <w:r>
        <w:softHyphen/>
        <w:t>ху не</w:t>
      </w:r>
      <w:r>
        <w:softHyphen/>
        <w:t>на</w:t>
      </w:r>
      <w:r>
        <w:softHyphen/>
        <w:t>че об</w:t>
      </w:r>
      <w:r>
        <w:softHyphen/>
        <w:t>пух</w:t>
      </w:r>
      <w:r>
        <w:softHyphen/>
        <w:t>ла й наб</w:t>
      </w:r>
      <w:r>
        <w:softHyphen/>
        <w:t>ряк</w:t>
      </w:r>
      <w:r>
        <w:softHyphen/>
        <w:t>ла, мов її на</w:t>
      </w:r>
      <w:r>
        <w:softHyphen/>
        <w:t>па</w:t>
      </w:r>
      <w:r>
        <w:softHyphen/>
        <w:t>ла страш</w:t>
      </w:r>
      <w:r>
        <w:softHyphen/>
        <w:t>на во</w:t>
      </w:r>
      <w:r>
        <w:softHyphen/>
        <w:t>дя</w:t>
      </w:r>
      <w:r>
        <w:softHyphen/>
        <w:t>на. Цей пу</w:t>
      </w:r>
      <w:r>
        <w:softHyphen/>
        <w:t>за</w:t>
      </w:r>
      <w:r>
        <w:softHyphen/>
        <w:t>тий та пух</w:t>
      </w:r>
      <w:r>
        <w:softHyphen/>
        <w:t>лий екіпаж ски</w:t>
      </w:r>
      <w:r>
        <w:softHyphen/>
        <w:t>дав</w:t>
      </w:r>
      <w:r>
        <w:softHyphen/>
        <w:t>ся на ци</w:t>
      </w:r>
      <w:r>
        <w:softHyphen/>
        <w:t>ганську ха</w:t>
      </w:r>
      <w:r>
        <w:softHyphen/>
        <w:t>ла</w:t>
      </w:r>
      <w:r>
        <w:softHyphen/>
        <w:t>бу</w:t>
      </w:r>
      <w:r>
        <w:softHyphen/>
        <w:t>ду, що</w:t>
      </w:r>
      <w:r>
        <w:softHyphen/>
        <w:t>пе</w:t>
      </w:r>
      <w:r>
        <w:softHyphen/>
        <w:t>реїжджає на но</w:t>
      </w:r>
      <w:r>
        <w:softHyphen/>
        <w:t>ве місце з шат</w:t>
      </w:r>
      <w:r>
        <w:softHyphen/>
        <w:t>ром та уся</w:t>
      </w:r>
      <w:r>
        <w:softHyphen/>
        <w:t>ки</w:t>
      </w:r>
      <w:r>
        <w:softHyphen/>
        <w:t>ми ма</w:t>
      </w:r>
      <w:r>
        <w:softHyphen/>
        <w:t>нат</w:t>
      </w:r>
      <w:r>
        <w:softHyphen/>
        <w:t>ка</w:t>
      </w:r>
      <w:r>
        <w:softHyphen/>
        <w:t>ми.</w:t>
      </w:r>
    </w:p>
    <w:p w:rsidR="00BA39C5" w:rsidRDefault="00BA39C5">
      <w:pPr>
        <w:divId w:val="1137916311"/>
      </w:pPr>
      <w:r>
        <w:t>    - Дві пе</w:t>
      </w:r>
      <w:r>
        <w:softHyphen/>
        <w:t>тер</w:t>
      </w:r>
      <w:r>
        <w:softHyphen/>
        <w:t>бурзькі ко</w:t>
      </w:r>
      <w:r>
        <w:softHyphen/>
        <w:t>пиці сур</w:t>
      </w:r>
      <w:r>
        <w:softHyphen/>
        <w:t>га</w:t>
      </w:r>
      <w:r>
        <w:softHyphen/>
        <w:t>няться в бра</w:t>
      </w:r>
      <w:r>
        <w:softHyphen/>
        <w:t>му, а на коз</w:t>
      </w:r>
      <w:r>
        <w:softHyphen/>
        <w:t>лах стир</w:t>
      </w:r>
      <w:r>
        <w:softHyphen/>
        <w:t>чить цап з борідкою, - по</w:t>
      </w:r>
      <w:r>
        <w:softHyphen/>
        <w:t>жар</w:t>
      </w:r>
      <w:r>
        <w:softHyphen/>
        <w:t>ту</w:t>
      </w:r>
      <w:r>
        <w:softHyphen/>
        <w:t>вав по</w:t>
      </w:r>
      <w:r>
        <w:softHyphen/>
        <w:t>шеп</w:t>
      </w:r>
      <w:r>
        <w:softHyphen/>
        <w:t>ки до жінки отець Зіновій.</w:t>
      </w:r>
    </w:p>
    <w:p w:rsidR="00BA39C5" w:rsidRDefault="00BA39C5">
      <w:pPr>
        <w:divId w:val="1137916255"/>
      </w:pPr>
      <w:r>
        <w:t>    - Істинно дві ко</w:t>
      </w:r>
      <w:r>
        <w:softHyphen/>
        <w:t>пиці, нак</w:t>
      </w:r>
      <w:r>
        <w:softHyphen/>
        <w:t>риті звер</w:t>
      </w:r>
      <w:r>
        <w:softHyphen/>
        <w:t>ху бри</w:t>
      </w:r>
      <w:r>
        <w:softHyphen/>
        <w:t>ля</w:t>
      </w:r>
      <w:r>
        <w:softHyphen/>
        <w:t>ми. Але твоя бра</w:t>
      </w:r>
      <w:r>
        <w:softHyphen/>
        <w:t>то</w:t>
      </w:r>
      <w:r>
        <w:softHyphen/>
        <w:t>ва, нівро</w:t>
      </w:r>
      <w:r>
        <w:softHyphen/>
        <w:t>ку їй, гар</w:t>
      </w:r>
      <w:r>
        <w:softHyphen/>
        <w:t>на, навіть ду</w:t>
      </w:r>
      <w:r>
        <w:softHyphen/>
        <w:t>же гар</w:t>
      </w:r>
      <w:r>
        <w:softHyphen/>
        <w:t>на: чор</w:t>
      </w:r>
      <w:r>
        <w:softHyphen/>
        <w:t>ня</w:t>
      </w:r>
      <w:r>
        <w:softHyphen/>
        <w:t>ва, як во</w:t>
      </w:r>
      <w:r>
        <w:softHyphen/>
        <w:t>лош</w:t>
      </w:r>
      <w:r>
        <w:softHyphen/>
        <w:t>ка, - обізва</w:t>
      </w:r>
      <w:r>
        <w:softHyphen/>
        <w:t>лась Ольга Павлівна, - і де ті во</w:t>
      </w:r>
      <w:r>
        <w:softHyphen/>
        <w:t>лош</w:t>
      </w:r>
      <w:r>
        <w:softHyphen/>
        <w:t>ки взя</w:t>
      </w:r>
      <w:r>
        <w:softHyphen/>
        <w:t>ли</w:t>
      </w:r>
      <w:r>
        <w:softHyphen/>
        <w:t>ся там у Пе</w:t>
      </w:r>
      <w:r>
        <w:softHyphen/>
        <w:t>тер</w:t>
      </w:r>
      <w:r>
        <w:softHyphen/>
        <w:t>бурзі на да</w:t>
      </w:r>
      <w:r>
        <w:softHyphen/>
        <w:t>лекій півночі!</w:t>
      </w:r>
    </w:p>
    <w:p w:rsidR="00BA39C5" w:rsidRDefault="00BA39C5">
      <w:pPr>
        <w:divId w:val="1137916602"/>
      </w:pPr>
      <w:r>
        <w:t>    Захуджені су</w:t>
      </w:r>
      <w:r>
        <w:softHyphen/>
        <w:t>хо</w:t>
      </w:r>
      <w:r>
        <w:softHyphen/>
        <w:t>ребрі Волькові шка</w:t>
      </w:r>
      <w:r>
        <w:softHyphen/>
        <w:t>пи з охо</w:t>
      </w:r>
      <w:r>
        <w:softHyphen/>
        <w:t>тою спи</w:t>
      </w:r>
      <w:r>
        <w:softHyphen/>
        <w:t>ни</w:t>
      </w:r>
      <w:r>
        <w:softHyphen/>
        <w:t>лись да</w:t>
      </w:r>
      <w:r>
        <w:softHyphen/>
        <w:t>ле</w:t>
      </w:r>
      <w:r>
        <w:softHyphen/>
        <w:t>ченько в дворі, не доп</w:t>
      </w:r>
      <w:r>
        <w:softHyphen/>
        <w:t>лу</w:t>
      </w:r>
      <w:r>
        <w:softHyphen/>
        <w:t>га</w:t>
      </w:r>
      <w:r>
        <w:softHyphen/>
        <w:t>нив</w:t>
      </w:r>
      <w:r>
        <w:softHyphen/>
        <w:t>шись навіть до ґанку. Фле</w:t>
      </w:r>
      <w:r>
        <w:softHyphen/>
        <w:t>гонт Літо</w:t>
      </w:r>
      <w:r>
        <w:softHyphen/>
        <w:t>шевський жва</w:t>
      </w:r>
      <w:r>
        <w:softHyphen/>
        <w:t>во стриб</w:t>
      </w:r>
      <w:r>
        <w:softHyphen/>
        <w:t>нув до</w:t>
      </w:r>
      <w:r>
        <w:softHyphen/>
        <w:t>до</w:t>
      </w:r>
      <w:r>
        <w:softHyphen/>
        <w:t>лу й поміг жінці злізти з фа</w:t>
      </w:r>
      <w:r>
        <w:softHyphen/>
        <w:t>ето</w:t>
      </w:r>
      <w:r>
        <w:softHyphen/>
        <w:t>на.</w:t>
      </w:r>
    </w:p>
    <w:p w:rsidR="00BA39C5" w:rsidRDefault="00BA39C5">
      <w:pPr>
        <w:divId w:val="1137916726"/>
      </w:pPr>
      <w:r>
        <w:t>    - Чисто тобі не</w:t>
      </w:r>
      <w:r>
        <w:softHyphen/>
        <w:t>на</w:t>
      </w:r>
      <w:r>
        <w:softHyphen/>
        <w:t>че чер</w:t>
      </w:r>
      <w:r>
        <w:softHyphen/>
        <w:t>ни</w:t>
      </w:r>
      <w:r>
        <w:softHyphen/>
        <w:t>ця в мантії, ота твоя бра</w:t>
      </w:r>
      <w:r>
        <w:softHyphen/>
        <w:t>то</w:t>
      </w:r>
      <w:r>
        <w:softHyphen/>
        <w:t>ва в ши</w:t>
      </w:r>
      <w:r>
        <w:softHyphen/>
        <w:t>ро</w:t>
      </w:r>
      <w:r>
        <w:softHyphen/>
        <w:t>ко</w:t>
      </w:r>
      <w:r>
        <w:softHyphen/>
        <w:t>му до</w:t>
      </w:r>
      <w:r>
        <w:softHyphen/>
        <w:t>рожньому ба</w:t>
      </w:r>
      <w:r>
        <w:softHyphen/>
        <w:t>ла</w:t>
      </w:r>
      <w:r>
        <w:softHyphen/>
        <w:t>хоні, - ска</w:t>
      </w:r>
      <w:r>
        <w:softHyphen/>
        <w:t>за</w:t>
      </w:r>
      <w:r>
        <w:softHyphen/>
        <w:t>ла ниш</w:t>
      </w:r>
      <w:r>
        <w:softHyphen/>
        <w:t>ком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6344"/>
      </w:pPr>
      <w:r>
        <w:t>    - Або якась пе</w:t>
      </w:r>
      <w:r>
        <w:softHyphen/>
        <w:t>тер</w:t>
      </w:r>
      <w:r>
        <w:softHyphen/>
        <w:t>бурзька кня</w:t>
      </w:r>
      <w:r>
        <w:softHyphen/>
        <w:t>ги</w:t>
      </w:r>
      <w:r>
        <w:softHyphen/>
        <w:t>ня, пос</w:t>
      </w:r>
      <w:r>
        <w:softHyphen/>
        <w:t>тав</w:t>
      </w:r>
      <w:r>
        <w:softHyphen/>
        <w:t>на та по</w:t>
      </w:r>
      <w:r>
        <w:softHyphen/>
        <w:t>важ</w:t>
      </w:r>
      <w:r>
        <w:softHyphen/>
        <w:t>на. Істин</w:t>
      </w:r>
      <w:r>
        <w:softHyphen/>
        <w:t>но кня</w:t>
      </w:r>
      <w:r>
        <w:softHyphen/>
        <w:t>ги</w:t>
      </w:r>
      <w:r>
        <w:softHyphen/>
        <w:t>ня! - ше</w:t>
      </w:r>
      <w:r>
        <w:softHyphen/>
        <w:t>потів отець Зіновій.</w:t>
      </w:r>
    </w:p>
    <w:p w:rsidR="00BA39C5" w:rsidRDefault="00BA39C5">
      <w:pPr>
        <w:divId w:val="1137916304"/>
      </w:pPr>
      <w:r>
        <w:t>    Софія Ле</w:t>
      </w:r>
      <w:r>
        <w:softHyphen/>
        <w:t>онівна по</w:t>
      </w:r>
      <w:r>
        <w:softHyphen/>
        <w:t>ва</w:t>
      </w:r>
      <w:r>
        <w:softHyphen/>
        <w:t>гом ішла по зе</w:t>
      </w:r>
      <w:r>
        <w:softHyphen/>
        <w:t>ле</w:t>
      </w:r>
      <w:r>
        <w:softHyphen/>
        <w:t>но</w:t>
      </w:r>
      <w:r>
        <w:softHyphen/>
        <w:t>му шпо</w:t>
      </w:r>
      <w:r>
        <w:softHyphen/>
        <w:t>риші в ши</w:t>
      </w:r>
      <w:r>
        <w:softHyphen/>
        <w:t>ро</w:t>
      </w:r>
      <w:r>
        <w:softHyphen/>
        <w:t>чез</w:t>
      </w:r>
      <w:r>
        <w:softHyphen/>
        <w:t>но</w:t>
      </w:r>
      <w:r>
        <w:softHyphen/>
        <w:t>му біло</w:t>
      </w:r>
      <w:r>
        <w:softHyphen/>
        <w:t>му ба</w:t>
      </w:r>
      <w:r>
        <w:softHyphen/>
        <w:t>ла</w:t>
      </w:r>
      <w:r>
        <w:softHyphen/>
        <w:t>хоні з по</w:t>
      </w:r>
      <w:r>
        <w:softHyphen/>
        <w:t>дов</w:t>
      </w:r>
      <w:r>
        <w:softHyphen/>
        <w:t>жас</w:t>
      </w:r>
      <w:r>
        <w:softHyphen/>
        <w:t>ти</w:t>
      </w:r>
      <w:r>
        <w:softHyphen/>
        <w:t>ми то</w:t>
      </w:r>
      <w:r>
        <w:softHyphen/>
        <w:t>неньки</w:t>
      </w:r>
      <w:r>
        <w:softHyphen/>
        <w:t>ми чор</w:t>
      </w:r>
      <w:r>
        <w:softHyphen/>
        <w:t>ни</w:t>
      </w:r>
      <w:r>
        <w:softHyphen/>
        <w:t>ми смуж</w:t>
      </w:r>
      <w:r>
        <w:softHyphen/>
        <w:t>ка</w:t>
      </w:r>
      <w:r>
        <w:softHyphen/>
        <w:t>ми. На го</w:t>
      </w:r>
      <w:r>
        <w:softHyphen/>
        <w:t>лові на ка</w:t>
      </w:r>
      <w:r>
        <w:softHyphen/>
        <w:t>пе</w:t>
      </w:r>
      <w:r>
        <w:softHyphen/>
        <w:t>люші світи</w:t>
      </w:r>
      <w:r>
        <w:softHyphen/>
        <w:t>лись че</w:t>
      </w:r>
      <w:r>
        <w:softHyphen/>
        <w:t>рез сер</w:t>
      </w:r>
      <w:r>
        <w:softHyphen/>
        <w:t>па</w:t>
      </w:r>
      <w:r>
        <w:softHyphen/>
        <w:t>нок чер</w:t>
      </w:r>
      <w:r>
        <w:softHyphen/>
        <w:t>воні маківки. На яс</w:t>
      </w:r>
      <w:r>
        <w:softHyphen/>
        <w:t>но</w:t>
      </w:r>
      <w:r>
        <w:softHyphen/>
        <w:t>му сонці ви</w:t>
      </w:r>
      <w:r>
        <w:softHyphen/>
        <w:t>раз</w:t>
      </w:r>
      <w:r>
        <w:softHyphen/>
        <w:t>но чорніли її рівні бро</w:t>
      </w:r>
      <w:r>
        <w:softHyphen/>
        <w:t>ви на біло</w:t>
      </w:r>
      <w:r>
        <w:softHyphen/>
        <w:t>му ма</w:t>
      </w:r>
      <w:r>
        <w:softHyphen/>
        <w:t>то</w:t>
      </w:r>
      <w:r>
        <w:softHyphen/>
        <w:t>во</w:t>
      </w:r>
      <w:r>
        <w:softHyphen/>
        <w:t>му чолі. Чи</w:t>
      </w:r>
      <w:r>
        <w:softHyphen/>
        <w:t>малі карі блис</w:t>
      </w:r>
      <w:r>
        <w:softHyphen/>
        <w:t>кучі очі аж блис</w:t>
      </w:r>
      <w:r>
        <w:softHyphen/>
        <w:t>ка</w:t>
      </w:r>
      <w:r>
        <w:softHyphen/>
        <w:t>ли.</w:t>
      </w:r>
    </w:p>
    <w:p w:rsidR="00BA39C5" w:rsidRDefault="00BA39C5">
      <w:pPr>
        <w:divId w:val="1137916535"/>
      </w:pPr>
      <w:r>
        <w:t>    - Що гар</w:t>
      </w:r>
      <w:r>
        <w:softHyphen/>
        <w:t>на, то гар</w:t>
      </w:r>
      <w:r>
        <w:softHyphen/>
        <w:t>на. Ар</w:t>
      </w:r>
      <w:r>
        <w:softHyphen/>
        <w:t>тис</w:t>
      </w:r>
      <w:r>
        <w:softHyphen/>
        <w:t>ти здатні стям</w:t>
      </w:r>
      <w:r>
        <w:softHyphen/>
        <w:t>ку</w:t>
      </w:r>
      <w:r>
        <w:softHyphen/>
        <w:t>вать, що гар</w:t>
      </w:r>
      <w:r>
        <w:softHyphen/>
        <w:t>не, а що по</w:t>
      </w:r>
      <w:r>
        <w:softHyphen/>
        <w:t>га</w:t>
      </w:r>
      <w:r>
        <w:softHyphen/>
        <w:t>не. Про це не</w:t>
      </w:r>
      <w:r>
        <w:softHyphen/>
        <w:t>ма що й ка</w:t>
      </w:r>
      <w:r>
        <w:softHyphen/>
        <w:t>за</w:t>
      </w:r>
      <w:r>
        <w:softHyphen/>
        <w:t>ти, - про</w:t>
      </w:r>
      <w:r>
        <w:softHyphen/>
        <w:t>мо</w:t>
      </w:r>
      <w:r>
        <w:softHyphen/>
        <w:t>вив сти</w:t>
      </w:r>
      <w:r>
        <w:softHyphen/>
        <w:t>ха отець Зіновій.</w:t>
      </w:r>
    </w:p>
    <w:p w:rsidR="00BA39C5" w:rsidRDefault="00BA39C5">
      <w:pPr>
        <w:divId w:val="1137916576"/>
      </w:pPr>
      <w:r>
        <w:t>    - Оце ми до вас на гаст</w:t>
      </w:r>
      <w:r>
        <w:softHyphen/>
        <w:t>ролі в ваші краї! - гук</w:t>
      </w:r>
      <w:r>
        <w:softHyphen/>
        <w:t>нув ар</w:t>
      </w:r>
      <w:r>
        <w:softHyphen/>
        <w:t>тист на ході.</w:t>
      </w:r>
    </w:p>
    <w:p w:rsidR="00BA39C5" w:rsidRDefault="00BA39C5">
      <w:pPr>
        <w:divId w:val="1137916453"/>
      </w:pPr>
      <w:r>
        <w:t>    Гості вий</w:t>
      </w:r>
      <w:r>
        <w:softHyphen/>
        <w:t>шли по східцях на ґанок. Ха</w:t>
      </w:r>
      <w:r>
        <w:softHyphen/>
        <w:t>зяїни привітно й з щи</w:t>
      </w:r>
      <w:r>
        <w:softHyphen/>
        <w:t>рим сер</w:t>
      </w:r>
      <w:r>
        <w:softHyphen/>
        <w:t>цем привіта</w:t>
      </w:r>
      <w:r>
        <w:softHyphen/>
        <w:t>лись до їх і зап</w:t>
      </w:r>
      <w:r>
        <w:softHyphen/>
        <w:t>ро</w:t>
      </w:r>
      <w:r>
        <w:softHyphen/>
        <w:t>си</w:t>
      </w:r>
      <w:r>
        <w:softHyphen/>
        <w:t>ли до по</w:t>
      </w:r>
      <w:r>
        <w:softHyphen/>
        <w:t>коїв. Гості по</w:t>
      </w:r>
      <w:r>
        <w:softHyphen/>
        <w:t>роз</w:t>
      </w:r>
      <w:r>
        <w:softHyphen/>
        <w:t>дя</w:t>
      </w:r>
      <w:r>
        <w:softHyphen/>
        <w:t>га</w:t>
      </w:r>
      <w:r>
        <w:softHyphen/>
        <w:t>ли</w:t>
      </w:r>
      <w:r>
        <w:softHyphen/>
        <w:t>ся в при</w:t>
      </w:r>
      <w:r>
        <w:softHyphen/>
        <w:t>хожій і всту</w:t>
      </w:r>
      <w:r>
        <w:softHyphen/>
        <w:t>пи</w:t>
      </w:r>
      <w:r>
        <w:softHyphen/>
        <w:t>ли в світли</w:t>
      </w:r>
      <w:r>
        <w:softHyphen/>
        <w:t>цю. За ни</w:t>
      </w:r>
      <w:r>
        <w:softHyphen/>
        <w:t>ми слідком вбігла со</w:t>
      </w:r>
      <w:r>
        <w:softHyphen/>
        <w:t>ба</w:t>
      </w:r>
      <w:r>
        <w:softHyphen/>
        <w:t>ка, по</w:t>
      </w:r>
      <w:r>
        <w:softHyphen/>
        <w:t>ню</w:t>
      </w:r>
      <w:r>
        <w:softHyphen/>
        <w:t>ха</w:t>
      </w:r>
      <w:r>
        <w:softHyphen/>
        <w:t>ла но</w:t>
      </w:r>
      <w:r>
        <w:softHyphen/>
        <w:t>сом повітря й лиз</w:t>
      </w:r>
      <w:r>
        <w:softHyphen/>
        <w:t>ну</w:t>
      </w:r>
      <w:r>
        <w:softHyphen/>
        <w:t>ла в ру</w:t>
      </w:r>
      <w:r>
        <w:softHyphen/>
        <w:t>ку ха</w:t>
      </w:r>
      <w:r>
        <w:softHyphen/>
        <w:t>зяй</w:t>
      </w:r>
      <w:r>
        <w:softHyphen/>
        <w:t>ку. Світли</w:t>
      </w:r>
      <w:r>
        <w:softHyphen/>
        <w:t>ця бу</w:t>
      </w:r>
      <w:r>
        <w:softHyphen/>
        <w:t>ла чи</w:t>
      </w:r>
      <w:r>
        <w:softHyphen/>
        <w:t>ма</w:t>
      </w:r>
      <w:r>
        <w:softHyphen/>
        <w:t>ла, по</w:t>
      </w:r>
      <w:r>
        <w:softHyphen/>
        <w:t>дов</w:t>
      </w:r>
      <w:r>
        <w:softHyphen/>
        <w:t>жас</w:t>
      </w:r>
      <w:r>
        <w:softHyphen/>
        <w:t>та, але з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вікна</w:t>
      </w:r>
      <w:r>
        <w:softHyphen/>
        <w:t>ми й не</w:t>
      </w:r>
      <w:r>
        <w:softHyphen/>
        <w:t>ви</w:t>
      </w:r>
      <w:r>
        <w:softHyphen/>
        <w:t>со</w:t>
      </w:r>
      <w:r>
        <w:softHyphen/>
        <w:t>ка. Ар</w:t>
      </w:r>
      <w:r>
        <w:softHyphen/>
        <w:t>тист був ви</w:t>
      </w:r>
      <w:r>
        <w:softHyphen/>
        <w:t>со</w:t>
      </w:r>
      <w:r>
        <w:softHyphen/>
        <w:t>ченький, пле</w:t>
      </w:r>
      <w:r>
        <w:softHyphen/>
        <w:t>чис</w:t>
      </w:r>
      <w:r>
        <w:softHyphen/>
        <w:t>тий та тілис</w:t>
      </w:r>
      <w:r>
        <w:softHyphen/>
        <w:t>тий, з білим ли</w:t>
      </w:r>
      <w:r>
        <w:softHyphen/>
        <w:t>цем, ру</w:t>
      </w:r>
      <w:r>
        <w:softHyphen/>
        <w:t>ся</w:t>
      </w:r>
      <w:r>
        <w:softHyphen/>
        <w:t>вий та з яс</w:t>
      </w:r>
      <w:r>
        <w:softHyphen/>
        <w:t>ни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ма. Па біло</w:t>
      </w:r>
      <w:r>
        <w:softHyphen/>
        <w:t>му ви</w:t>
      </w:r>
      <w:r>
        <w:softHyphen/>
        <w:t>ду, по ро</w:t>
      </w:r>
      <w:r>
        <w:softHyphen/>
        <w:t>же</w:t>
      </w:r>
      <w:r>
        <w:softHyphen/>
        <w:t>вих ус</w:t>
      </w:r>
      <w:r>
        <w:softHyphen/>
        <w:t>тах бу</w:t>
      </w:r>
      <w:r>
        <w:softHyphen/>
        <w:t>ло знать, що цей ко</w:t>
      </w:r>
      <w:r>
        <w:softHyphen/>
        <w:t>лишній се</w:t>
      </w:r>
      <w:r>
        <w:softHyphen/>
        <w:t>люк вже ду</w:t>
      </w:r>
      <w:r>
        <w:softHyphen/>
        <w:t>же спанів, бо ски</w:t>
      </w:r>
      <w:r>
        <w:softHyphen/>
        <w:t>дав</w:t>
      </w:r>
      <w:r>
        <w:softHyphen/>
        <w:t>ся на ви</w:t>
      </w:r>
      <w:r>
        <w:softHyphen/>
        <w:t>пе</w:t>
      </w:r>
      <w:r>
        <w:softHyphen/>
        <w:t>ще</w:t>
      </w:r>
      <w:r>
        <w:softHyphen/>
        <w:t>но</w:t>
      </w:r>
      <w:r>
        <w:softHyphen/>
        <w:t>го пан</w:t>
      </w:r>
      <w:r>
        <w:softHyphen/>
        <w:t>ка-діди</w:t>
      </w:r>
      <w:r>
        <w:softHyphen/>
        <w:t>ча.</w:t>
      </w:r>
    </w:p>
    <w:p w:rsidR="00BA39C5" w:rsidRDefault="00BA39C5">
      <w:pPr>
        <w:divId w:val="1137916079"/>
      </w:pPr>
      <w:r>
        <w:t>    - От ти, Со</w:t>
      </w:r>
      <w:r>
        <w:softHyphen/>
        <w:t>ню, і на Ук</w:t>
      </w:r>
      <w:r>
        <w:softHyphen/>
        <w:t>раїні, та ще й у Ми</w:t>
      </w:r>
      <w:r>
        <w:softHyphen/>
        <w:t>ки</w:t>
      </w:r>
      <w:r>
        <w:softHyphen/>
        <w:t>тя</w:t>
      </w:r>
      <w:r>
        <w:softHyphen/>
        <w:t>нах, в ук</w:t>
      </w:r>
      <w:r>
        <w:softHyphen/>
        <w:t>раїнсько</w:t>
      </w:r>
      <w:r>
        <w:softHyphen/>
        <w:t>му селі. Отут ти пе</w:t>
      </w:r>
      <w:r>
        <w:softHyphen/>
        <w:t>ре</w:t>
      </w:r>
      <w:r>
        <w:softHyphen/>
        <w:t>пу</w:t>
      </w:r>
      <w:r>
        <w:softHyphen/>
        <w:t>диш</w:t>
      </w:r>
      <w:r>
        <w:softHyphen/>
        <w:t>ся й, мо</w:t>
      </w:r>
      <w:r>
        <w:softHyphen/>
        <w:t>же, пе</w:t>
      </w:r>
      <w:r>
        <w:softHyphen/>
        <w:t>ре</w:t>
      </w:r>
      <w:r>
        <w:softHyphen/>
        <w:t>пе</w:t>
      </w:r>
      <w:r>
        <w:softHyphen/>
        <w:t>ча</w:t>
      </w:r>
      <w:r>
        <w:softHyphen/>
        <w:t>лиш</w:t>
      </w:r>
      <w:r>
        <w:softHyphen/>
        <w:t>ся на смерть за ва</w:t>
      </w:r>
      <w:r>
        <w:softHyphen/>
        <w:t>кації, - ска</w:t>
      </w:r>
      <w:r>
        <w:softHyphen/>
        <w:t>зав в жар</w:t>
      </w:r>
      <w:r>
        <w:softHyphen/>
        <w:t>ти Фле</w:t>
      </w:r>
      <w:r>
        <w:softHyphen/>
        <w:t>гонт Пет</w:t>
      </w:r>
      <w:r>
        <w:softHyphen/>
        <w:t>ро</w:t>
      </w:r>
      <w:r>
        <w:softHyphen/>
        <w:t>вич.</w:t>
      </w:r>
    </w:p>
    <w:p w:rsidR="00BA39C5" w:rsidRDefault="00BA39C5">
      <w:pPr>
        <w:divId w:val="1137916614"/>
      </w:pPr>
      <w:r>
        <w:t>    - Я нігде не ну</w:t>
      </w:r>
      <w:r>
        <w:softHyphen/>
        <w:t>ди</w:t>
      </w:r>
      <w:r>
        <w:softHyphen/>
        <w:t>ти</w:t>
      </w:r>
      <w:r>
        <w:softHyphen/>
        <w:t>му світом, хоч я й зрос</w:t>
      </w:r>
      <w:r>
        <w:softHyphen/>
        <w:t>ла в сто</w:t>
      </w:r>
      <w:r>
        <w:softHyphen/>
        <w:t>лиці. Чи на селі, то й на селі. Мені бай</w:t>
      </w:r>
      <w:r>
        <w:softHyphen/>
        <w:t>дужісінько за це! Ще змал</w:t>
      </w:r>
      <w:r>
        <w:softHyphen/>
        <w:t>ку тяг</w:t>
      </w:r>
      <w:r>
        <w:softHyphen/>
        <w:t>ло ме</w:t>
      </w:r>
      <w:r>
        <w:softHyphen/>
        <w:t>не на південь. А по своїх пе</w:t>
      </w:r>
      <w:r>
        <w:softHyphen/>
        <w:t>ресвідчен</w:t>
      </w:r>
      <w:r>
        <w:softHyphen/>
        <w:t>нях і пог</w:t>
      </w:r>
      <w:r>
        <w:softHyphen/>
        <w:t>ля</w:t>
      </w:r>
      <w:r>
        <w:softHyphen/>
        <w:t>дах - я де</w:t>
      </w:r>
      <w:r>
        <w:softHyphen/>
        <w:t>мок</w:t>
      </w:r>
      <w:r>
        <w:softHyphen/>
        <w:t>рат</w:t>
      </w:r>
      <w:r>
        <w:softHyphen/>
        <w:t>ка, ніко</w:t>
      </w:r>
      <w:r>
        <w:softHyphen/>
        <w:t>ли не нех</w:t>
      </w:r>
      <w:r>
        <w:softHyphen/>
        <w:t>ту</w:t>
      </w:r>
      <w:r>
        <w:softHyphen/>
        <w:t>ва</w:t>
      </w:r>
      <w:r>
        <w:softHyphen/>
        <w:t>ла се</w:t>
      </w:r>
      <w:r>
        <w:softHyphen/>
        <w:t>ла та на</w:t>
      </w:r>
      <w:r>
        <w:softHyphen/>
        <w:t>ро</w:t>
      </w:r>
      <w:r>
        <w:softHyphen/>
        <w:t>ду, - го</w:t>
      </w:r>
      <w:r>
        <w:softHyphen/>
        <w:t>во</w:t>
      </w:r>
      <w:r>
        <w:softHyphen/>
        <w:t>ри</w:t>
      </w:r>
      <w:r>
        <w:softHyphen/>
        <w:t>ла Софія Ле</w:t>
      </w:r>
      <w:r>
        <w:softHyphen/>
        <w:t>онівна, при</w:t>
      </w:r>
      <w:r>
        <w:softHyphen/>
        <w:t>мос</w:t>
      </w:r>
      <w:r>
        <w:softHyphen/>
        <w:t>тив</w:t>
      </w:r>
      <w:r>
        <w:softHyphen/>
        <w:t>шись в тісненько</w:t>
      </w:r>
      <w:r>
        <w:softHyphen/>
        <w:t>му кріслі про</w:t>
      </w:r>
      <w:r>
        <w:softHyphen/>
        <w:t>ти ма</w:t>
      </w:r>
      <w:r>
        <w:softHyphen/>
        <w:t>туш</w:t>
      </w:r>
      <w:r>
        <w:softHyphen/>
        <w:t>ки.</w:t>
      </w:r>
    </w:p>
    <w:p w:rsidR="00BA39C5" w:rsidRDefault="00BA39C5">
      <w:pPr>
        <w:divId w:val="1137916048"/>
      </w:pPr>
      <w:r>
        <w:t>    - Коли в вас такі сього</w:t>
      </w:r>
      <w:r>
        <w:softHyphen/>
        <w:t>часні пе</w:t>
      </w:r>
      <w:r>
        <w:softHyphen/>
        <w:t>ресвідчен</w:t>
      </w:r>
      <w:r>
        <w:softHyphen/>
        <w:t>ня, то ви швид</w:t>
      </w:r>
      <w:r>
        <w:softHyphen/>
        <w:t>ко звик</w:t>
      </w:r>
      <w:r>
        <w:softHyphen/>
        <w:t>не</w:t>
      </w:r>
      <w:r>
        <w:softHyphen/>
        <w:t>те до се</w:t>
      </w:r>
      <w:r>
        <w:softHyphen/>
        <w:t>ла й до нас, се</w:t>
      </w:r>
      <w:r>
        <w:softHyphen/>
        <w:t>люків, - про</w:t>
      </w:r>
      <w:r>
        <w:softHyphen/>
        <w:t>мо</w:t>
      </w:r>
      <w:r>
        <w:softHyphen/>
        <w:t>вив отець Зіновій.</w:t>
      </w:r>
    </w:p>
    <w:p w:rsidR="00BA39C5" w:rsidRDefault="00BA39C5">
      <w:pPr>
        <w:divId w:val="1137916031"/>
      </w:pPr>
      <w:r>
        <w:t>    - Ви пе</w:t>
      </w:r>
      <w:r>
        <w:softHyphen/>
        <w:t>тер</w:t>
      </w:r>
      <w:r>
        <w:softHyphen/>
        <w:t>бурзька, а тим ча</w:t>
      </w:r>
      <w:r>
        <w:softHyphen/>
        <w:t>сом ви ду</w:t>
      </w:r>
      <w:r>
        <w:softHyphen/>
        <w:t>же ски</w:t>
      </w:r>
      <w:r>
        <w:softHyphen/>
        <w:t>ну</w:t>
      </w:r>
      <w:r>
        <w:softHyphen/>
        <w:t>лись на во</w:t>
      </w:r>
      <w:r>
        <w:softHyphen/>
        <w:t>лош</w:t>
      </w:r>
      <w:r>
        <w:softHyphen/>
        <w:t>ку, не</w:t>
      </w:r>
      <w:r>
        <w:softHyphen/>
        <w:t>на</w:t>
      </w:r>
      <w:r>
        <w:softHyphen/>
        <w:t>че ви ро</w:t>
      </w:r>
      <w:r>
        <w:softHyphen/>
        <w:t>дом з Бес</w:t>
      </w:r>
      <w:r>
        <w:softHyphen/>
        <w:t>са</w:t>
      </w:r>
      <w:r>
        <w:softHyphen/>
        <w:t>рабії, або</w:t>
      </w:r>
      <w:r>
        <w:softHyphen/>
        <w:t>що,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ка, в од</w:t>
      </w:r>
      <w:r>
        <w:softHyphen/>
        <w:t>ну мить оки</w:t>
      </w:r>
      <w:r>
        <w:softHyphen/>
        <w:t>нув</w:t>
      </w:r>
      <w:r>
        <w:softHyphen/>
        <w:t>ши оком Софію Ле</w:t>
      </w:r>
      <w:r>
        <w:softHyphen/>
        <w:t>онівну й її очі, і тем</w:t>
      </w:r>
      <w:r>
        <w:softHyphen/>
        <w:t>но-чер</w:t>
      </w:r>
      <w:r>
        <w:softHyphen/>
        <w:t>воні ус</w:t>
      </w:r>
      <w:r>
        <w:softHyphen/>
        <w:t>та, і чи</w:t>
      </w:r>
      <w:r>
        <w:softHyphen/>
        <w:t>малі білі ру</w:t>
      </w:r>
      <w:r>
        <w:softHyphen/>
        <w:t>ки, і рівну тілис</w:t>
      </w:r>
      <w:r>
        <w:softHyphen/>
        <w:t>ту пос</w:t>
      </w:r>
      <w:r>
        <w:softHyphen/>
        <w:t>тать, до кот</w:t>
      </w:r>
      <w:r>
        <w:softHyphen/>
        <w:t>рої ніби влип</w:t>
      </w:r>
      <w:r>
        <w:softHyphen/>
        <w:t>ла гар</w:t>
      </w:r>
      <w:r>
        <w:softHyphen/>
        <w:t>ненька си</w:t>
      </w:r>
      <w:r>
        <w:softHyphen/>
        <w:t>зенька сук</w:t>
      </w:r>
      <w:r>
        <w:softHyphen/>
        <w:t>ня.</w:t>
      </w:r>
    </w:p>
    <w:p w:rsidR="00BA39C5" w:rsidRDefault="00BA39C5">
      <w:pPr>
        <w:divId w:val="1137916178"/>
      </w:pPr>
      <w:r>
        <w:t>    - Та в їх у Пе</w:t>
      </w:r>
      <w:r>
        <w:softHyphen/>
        <w:t>тер</w:t>
      </w:r>
      <w:r>
        <w:softHyphen/>
        <w:t>бурзі помішані го</w:t>
      </w:r>
      <w:r>
        <w:softHyphen/>
        <w:t>рох з ка</w:t>
      </w:r>
      <w:r>
        <w:softHyphen/>
        <w:t>пус</w:t>
      </w:r>
      <w:r>
        <w:softHyphen/>
        <w:t>тою. Є там міша</w:t>
      </w:r>
      <w:r>
        <w:softHyphen/>
        <w:t>ни</w:t>
      </w:r>
      <w:r>
        <w:softHyphen/>
        <w:t>на та уся</w:t>
      </w:r>
      <w:r>
        <w:softHyphen/>
        <w:t>чи</w:t>
      </w:r>
      <w:r>
        <w:softHyphen/>
        <w:t>на: є й ве</w:t>
      </w:r>
      <w:r>
        <w:softHyphen/>
        <w:t>ли</w:t>
      </w:r>
      <w:r>
        <w:softHyphen/>
        <w:t>ко</w:t>
      </w:r>
      <w:r>
        <w:softHyphen/>
        <w:t>ро</w:t>
      </w:r>
      <w:r>
        <w:softHyphen/>
        <w:t>си, і німці, і та</w:t>
      </w:r>
      <w:r>
        <w:softHyphen/>
        <w:t>та</w:t>
      </w:r>
      <w:r>
        <w:softHyphen/>
        <w:t>ри й чух</w:t>
      </w:r>
      <w:r>
        <w:softHyphen/>
        <w:t>на, і ес</w:t>
      </w:r>
      <w:r>
        <w:softHyphen/>
        <w:t>тонці та ли</w:t>
      </w:r>
      <w:r>
        <w:softHyphen/>
        <w:t>вонці. Мо</w:t>
      </w:r>
      <w:r>
        <w:softHyphen/>
        <w:t>же, моя Со</w:t>
      </w:r>
      <w:r>
        <w:softHyphen/>
        <w:t>ня з чу</w:t>
      </w:r>
      <w:r>
        <w:softHyphen/>
        <w:t>хонців, - жар</w:t>
      </w:r>
      <w:r>
        <w:softHyphen/>
        <w:t>ту</w:t>
      </w:r>
      <w:r>
        <w:softHyphen/>
        <w:t>вав Фле</w:t>
      </w:r>
      <w:r>
        <w:softHyphen/>
        <w:t>гонт Пет</w:t>
      </w:r>
      <w:r>
        <w:softHyphen/>
        <w:t>ро</w:t>
      </w:r>
      <w:r>
        <w:softHyphen/>
        <w:t>вич.</w:t>
      </w:r>
    </w:p>
    <w:p w:rsidR="00BA39C5" w:rsidRDefault="00BA39C5">
      <w:pPr>
        <w:divId w:val="1137916235"/>
      </w:pPr>
      <w:r>
        <w:t>    - Вже з ко</w:t>
      </w:r>
      <w:r>
        <w:softHyphen/>
        <w:t>го-ко</w:t>
      </w:r>
      <w:r>
        <w:softHyphen/>
        <w:t>го, тільки я не з чу</w:t>
      </w:r>
      <w:r>
        <w:softHyphen/>
        <w:t>хонців. Ти ж знаєш, що в їх на го</w:t>
      </w:r>
      <w:r>
        <w:softHyphen/>
        <w:t>лові во</w:t>
      </w:r>
      <w:r>
        <w:softHyphen/>
        <w:t>лос</w:t>
      </w:r>
      <w:r>
        <w:softHyphen/>
        <w:t>ся або жов</w:t>
      </w:r>
      <w:r>
        <w:softHyphen/>
        <w:t>те, або ніби лля</w:t>
      </w:r>
      <w:r>
        <w:softHyphen/>
        <w:t>не, - го</w:t>
      </w:r>
      <w:r>
        <w:softHyphen/>
        <w:t>во</w:t>
      </w:r>
      <w:r>
        <w:softHyphen/>
        <w:t>ри</w:t>
      </w:r>
      <w:r>
        <w:softHyphen/>
        <w:t>ла Софія Ле</w:t>
      </w:r>
      <w:r>
        <w:softHyphen/>
        <w:t>онівна низьким альто</w:t>
      </w:r>
      <w:r>
        <w:softHyphen/>
        <w:t>вим го</w:t>
      </w:r>
      <w:r>
        <w:softHyphen/>
        <w:t>ло</w:t>
      </w:r>
      <w:r>
        <w:softHyphen/>
        <w:t>сом.</w:t>
      </w:r>
    </w:p>
    <w:p w:rsidR="00BA39C5" w:rsidRDefault="00BA39C5">
      <w:pPr>
        <w:divId w:val="1137916002"/>
      </w:pPr>
      <w:r>
        <w:t>    - Це прав</w:t>
      </w:r>
      <w:r>
        <w:softHyphen/>
        <w:t>да, що во</w:t>
      </w:r>
      <w:r>
        <w:softHyphen/>
        <w:t>ни, мов жовті ли</w:t>
      </w:r>
      <w:r>
        <w:softHyphen/>
        <w:t>сиці, а ти, нівро</w:t>
      </w:r>
      <w:r>
        <w:softHyphen/>
        <w:t>ку, гар</w:t>
      </w:r>
      <w:r>
        <w:softHyphen/>
        <w:t>на на вро</w:t>
      </w:r>
      <w:r>
        <w:softHyphen/>
        <w:t>ду, бо чор</w:t>
      </w:r>
      <w:r>
        <w:softHyphen/>
        <w:t>ня</w:t>
      </w:r>
      <w:r>
        <w:softHyphen/>
        <w:t>ва, як во</w:t>
      </w:r>
      <w:r>
        <w:softHyphen/>
        <w:t>лош</w:t>
      </w:r>
      <w:r>
        <w:softHyphen/>
        <w:t>ка.</w:t>
      </w:r>
    </w:p>
    <w:p w:rsidR="00BA39C5" w:rsidRDefault="00BA39C5">
      <w:pPr>
        <w:divId w:val="1137916081"/>
      </w:pPr>
      <w:r>
        <w:t>    - То-то й ба! Це й по</w:t>
      </w:r>
      <w:r>
        <w:softHyphen/>
        <w:t>ка</w:t>
      </w:r>
      <w:r>
        <w:softHyphen/>
        <w:t>зує уяв</w:t>
      </w:r>
      <w:r>
        <w:softHyphen/>
        <w:t>ки, що я не чу</w:t>
      </w:r>
      <w:r>
        <w:softHyphen/>
        <w:t>хон</w:t>
      </w:r>
      <w:r>
        <w:softHyphen/>
        <w:t>ка,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BA39C5" w:rsidRDefault="00BA39C5">
      <w:pPr>
        <w:divId w:val="1137916435"/>
      </w:pPr>
      <w:r>
        <w:t>    Її низький го</w:t>
      </w:r>
      <w:r>
        <w:softHyphen/>
        <w:t>лос був гуч</w:t>
      </w:r>
      <w:r>
        <w:softHyphen/>
        <w:t>ний, го</w:t>
      </w:r>
      <w:r>
        <w:softHyphen/>
        <w:t>лос</w:t>
      </w:r>
      <w:r>
        <w:softHyphen/>
        <w:t>ний і приємний, хоч був тро</w:t>
      </w:r>
      <w:r>
        <w:softHyphen/>
        <w:t>хи різкий. Гуч</w:t>
      </w:r>
      <w:r>
        <w:softHyphen/>
        <w:t>ний го</w:t>
      </w:r>
      <w:r>
        <w:softHyphen/>
        <w:t>лос її спов</w:t>
      </w:r>
      <w:r>
        <w:softHyphen/>
        <w:t>нив усю світли</w:t>
      </w:r>
      <w:r>
        <w:softHyphen/>
        <w:t>цю і не</w:t>
      </w:r>
      <w:r>
        <w:softHyphen/>
        <w:t>на</w:t>
      </w:r>
      <w:r>
        <w:softHyphen/>
        <w:t>че ще й не зміщав</w:t>
      </w:r>
      <w:r>
        <w:softHyphen/>
        <w:t>ся в їй.</w:t>
      </w:r>
    </w:p>
    <w:p w:rsidR="00BA39C5" w:rsidRDefault="00BA39C5">
      <w:pPr>
        <w:divId w:val="1137916197"/>
      </w:pPr>
      <w:r>
        <w:t>    - А шко</w:t>
      </w:r>
      <w:r>
        <w:softHyphen/>
        <w:t>ла, ма</w:t>
      </w:r>
      <w:r>
        <w:softHyphen/>
        <w:t>буть, ще не го</w:t>
      </w:r>
      <w:r>
        <w:softHyphen/>
        <w:t>то</w:t>
      </w:r>
      <w:r>
        <w:softHyphen/>
        <w:t>ва для нас на жит</w:t>
      </w:r>
      <w:r>
        <w:softHyphen/>
        <w:t>ло, бо стоїть, не</w:t>
      </w:r>
      <w:r>
        <w:softHyphen/>
        <w:t>на</w:t>
      </w:r>
      <w:r>
        <w:softHyphen/>
        <w:t>че ря</w:t>
      </w:r>
      <w:r>
        <w:softHyphen/>
        <w:t>ба ко</w:t>
      </w:r>
      <w:r>
        <w:softHyphen/>
        <w:t>ро</w:t>
      </w:r>
      <w:r>
        <w:softHyphen/>
        <w:t>ва: пев</w:t>
      </w:r>
      <w:r>
        <w:softHyphen/>
        <w:t>но, тільки що пош</w:t>
      </w:r>
      <w:r>
        <w:softHyphen/>
        <w:t>па</w:t>
      </w:r>
      <w:r>
        <w:softHyphen/>
        <w:t>ро</w:t>
      </w:r>
      <w:r>
        <w:softHyphen/>
        <w:t>ва</w:t>
      </w:r>
      <w:r>
        <w:softHyphen/>
        <w:t>на. Не встиг</w:t>
      </w:r>
      <w:r>
        <w:softHyphen/>
        <w:t>ли об</w:t>
      </w:r>
      <w:r>
        <w:softHyphen/>
        <w:t>ма</w:t>
      </w:r>
      <w:r>
        <w:softHyphen/>
        <w:t>зать око</w:t>
      </w:r>
      <w:r>
        <w:softHyphen/>
        <w:t>ла? - спи</w:t>
      </w:r>
      <w:r>
        <w:softHyphen/>
        <w:t>тав Фле</w:t>
      </w:r>
      <w:r>
        <w:softHyphen/>
        <w:t>гонт Пет</w:t>
      </w:r>
      <w:r>
        <w:softHyphen/>
        <w:t>ро</w:t>
      </w:r>
      <w:r>
        <w:softHyphen/>
        <w:t>вич.</w:t>
      </w:r>
    </w:p>
    <w:p w:rsidR="00BA39C5" w:rsidRDefault="00BA39C5">
      <w:pPr>
        <w:divId w:val="1137916158"/>
      </w:pPr>
      <w:r>
        <w:t>    - Ет, бо</w:t>
      </w:r>
      <w:r>
        <w:softHyphen/>
        <w:t>дай не ка</w:t>
      </w:r>
      <w:r>
        <w:softHyphen/>
        <w:t>зать! По</w:t>
      </w:r>
      <w:r>
        <w:softHyphen/>
        <w:t>си</w:t>
      </w:r>
      <w:r>
        <w:softHyphen/>
        <w:t>лаю, по</w:t>
      </w:r>
      <w:r>
        <w:softHyphen/>
        <w:t>си</w:t>
      </w:r>
      <w:r>
        <w:softHyphen/>
        <w:t>лаю в во</w:t>
      </w:r>
      <w:r>
        <w:softHyphen/>
        <w:t>лость лис</w:t>
      </w:r>
      <w:r>
        <w:softHyphen/>
        <w:t>ти, щоб опо</w:t>
      </w:r>
      <w:r>
        <w:softHyphen/>
        <w:t>ря</w:t>
      </w:r>
      <w:r>
        <w:softHyphen/>
        <w:t>ди</w:t>
      </w:r>
      <w:r>
        <w:softHyphen/>
        <w:t>ли шко</w:t>
      </w:r>
      <w:r>
        <w:softHyphen/>
        <w:t>лу, щоб прис</w:t>
      </w:r>
      <w:r>
        <w:softHyphen/>
        <w:t>ла</w:t>
      </w:r>
      <w:r>
        <w:softHyphen/>
        <w:t>ли му</w:t>
      </w:r>
      <w:r>
        <w:softHyphen/>
        <w:t>ля</w:t>
      </w:r>
      <w:r>
        <w:softHyphen/>
        <w:t>ра, скля</w:t>
      </w:r>
      <w:r>
        <w:softHyphen/>
        <w:t>ра та ма</w:t>
      </w:r>
      <w:r>
        <w:softHyphen/>
        <w:t>зальниць, а во</w:t>
      </w:r>
      <w:r>
        <w:softHyphen/>
        <w:t>лос</w:t>
      </w:r>
      <w:r>
        <w:softHyphen/>
        <w:t>ний шле мені по дві бабі на тиж</w:t>
      </w:r>
      <w:r>
        <w:softHyphen/>
        <w:t>день з віхтя</w:t>
      </w:r>
      <w:r>
        <w:softHyphen/>
        <w:t>ми. А там ще й піч ку</w:t>
      </w:r>
      <w:r>
        <w:softHyphen/>
        <w:t>рить, і гру</w:t>
      </w:r>
      <w:r>
        <w:softHyphen/>
        <w:t>би потріска</w:t>
      </w:r>
      <w:r>
        <w:softHyphen/>
        <w:t>лись, -ска</w:t>
      </w:r>
      <w:r>
        <w:softHyphen/>
        <w:t>зав отець Зіновій.</w:t>
      </w:r>
    </w:p>
    <w:p w:rsidR="00BA39C5" w:rsidRDefault="00BA39C5">
      <w:pPr>
        <w:divId w:val="1137916283"/>
      </w:pPr>
      <w:r>
        <w:t>    - Нічого - те. Тим ча</w:t>
      </w:r>
      <w:r>
        <w:softHyphen/>
        <w:t>сом по</w:t>
      </w:r>
      <w:r>
        <w:softHyphen/>
        <w:t>жи</w:t>
      </w:r>
      <w:r>
        <w:softHyphen/>
        <w:t>ве</w:t>
      </w:r>
      <w:r>
        <w:softHyphen/>
        <w:t>те в нас у по</w:t>
      </w:r>
      <w:r>
        <w:softHyphen/>
        <w:t>ко</w:t>
      </w:r>
      <w:r>
        <w:softHyphen/>
        <w:t>ях, по</w:t>
      </w:r>
      <w:r>
        <w:softHyphen/>
        <w:t>ки опо</w:t>
      </w:r>
      <w:r>
        <w:softHyphen/>
        <w:t>ря</w:t>
      </w:r>
      <w:r>
        <w:softHyphen/>
        <w:t>дять ва</w:t>
      </w:r>
      <w:r>
        <w:softHyphen/>
        <w:t>ше жит</w:t>
      </w:r>
      <w:r>
        <w:softHyphen/>
        <w:t>ло, - ска</w:t>
      </w:r>
      <w:r>
        <w:softHyphen/>
        <w:t>за</w:t>
      </w:r>
      <w:r>
        <w:softHyphen/>
        <w:t>ла з при</w:t>
      </w:r>
      <w:r>
        <w:softHyphen/>
        <w:t>хильністю Ольга Павлівна. - Ти б, Зіновію Пет</w:t>
      </w:r>
      <w:r>
        <w:softHyphen/>
        <w:t>ро</w:t>
      </w:r>
      <w:r>
        <w:softHyphen/>
        <w:t>ви</w:t>
      </w:r>
      <w:r>
        <w:softHyphen/>
        <w:t>чу, за</w:t>
      </w:r>
      <w:r>
        <w:softHyphen/>
        <w:t>га</w:t>
      </w:r>
      <w:r>
        <w:softHyphen/>
        <w:t>дав, щоб най</w:t>
      </w:r>
      <w:r>
        <w:softHyphen/>
        <w:t>ми</w:t>
      </w:r>
      <w:r>
        <w:softHyphen/>
        <w:t>ти внес</w:t>
      </w:r>
      <w:r>
        <w:softHyphen/>
        <w:t>ли в кабінет залізне ліжко для Софії Ле</w:t>
      </w:r>
      <w:r>
        <w:softHyphen/>
        <w:t>онівни. А ви, Фле</w:t>
      </w:r>
      <w:r>
        <w:softHyphen/>
        <w:t>гон</w:t>
      </w:r>
      <w:r>
        <w:softHyphen/>
        <w:t>те Пет</w:t>
      </w:r>
      <w:r>
        <w:softHyphen/>
        <w:t>ро</w:t>
      </w:r>
      <w:r>
        <w:softHyphen/>
        <w:t>ви</w:t>
      </w:r>
      <w:r>
        <w:softHyphen/>
        <w:t>чу, тим ча</w:t>
      </w:r>
      <w:r>
        <w:softHyphen/>
        <w:t>сом спа</w:t>
      </w:r>
      <w:r>
        <w:softHyphen/>
        <w:t>ти</w:t>
      </w:r>
      <w:r>
        <w:softHyphen/>
        <w:t>ме</w:t>
      </w:r>
      <w:r>
        <w:softHyphen/>
        <w:t>те в кабінеті на ту</w:t>
      </w:r>
      <w:r>
        <w:softHyphen/>
        <w:t>рецькій м'якій софі. Якось та поп</w:t>
      </w:r>
      <w:r>
        <w:softHyphen/>
        <w:t>ри</w:t>
      </w:r>
      <w:r>
        <w:softHyphen/>
        <w:t>ту</w:t>
      </w:r>
      <w:r>
        <w:softHyphen/>
        <w:t>люємось на який</w:t>
      </w:r>
      <w:r>
        <w:softHyphen/>
        <w:t>сь там час. А ва</w:t>
      </w:r>
      <w:r>
        <w:softHyphen/>
        <w:t>ша ку</w:t>
      </w:r>
      <w:r>
        <w:softHyphen/>
        <w:t>хо</w:t>
      </w:r>
      <w:r>
        <w:softHyphen/>
        <w:t>вар</w:t>
      </w:r>
      <w:r>
        <w:softHyphen/>
        <w:t>ка спа</w:t>
      </w:r>
      <w:r>
        <w:softHyphen/>
        <w:t>ти</w:t>
      </w:r>
      <w:r>
        <w:softHyphen/>
        <w:t>ме в при</w:t>
      </w:r>
      <w:r>
        <w:softHyphen/>
        <w:t>хожій на тап</w:t>
      </w:r>
      <w:r>
        <w:softHyphen/>
        <w:t>чані, бо во</w:t>
      </w:r>
      <w:r>
        <w:softHyphen/>
        <w:t>на, пев</w:t>
      </w:r>
      <w:r>
        <w:softHyphen/>
        <w:t>но, в місті од</w:t>
      </w:r>
      <w:r>
        <w:softHyphen/>
        <w:t>вик</w:t>
      </w:r>
      <w:r>
        <w:softHyphen/>
        <w:t>ла од сільських дівчат. Ще, мо</w:t>
      </w:r>
      <w:r>
        <w:softHyphen/>
        <w:t>же, й гор</w:t>
      </w:r>
      <w:r>
        <w:softHyphen/>
        <w:t>ду</w:t>
      </w:r>
      <w:r>
        <w:softHyphen/>
        <w:t>ва</w:t>
      </w:r>
      <w:r>
        <w:softHyphen/>
        <w:t>ти</w:t>
      </w:r>
      <w:r>
        <w:softHyphen/>
        <w:t>ме ни</w:t>
      </w:r>
      <w:r>
        <w:softHyphen/>
        <w:t>ми, не спа</w:t>
      </w:r>
      <w:r>
        <w:softHyphen/>
        <w:t>ти</w:t>
      </w:r>
      <w:r>
        <w:softHyphen/>
        <w:t>ме вкупі з ни</w:t>
      </w:r>
      <w:r>
        <w:softHyphen/>
        <w:t>ми в пе</w:t>
      </w:r>
      <w:r>
        <w:softHyphen/>
        <w:t>карні.</w:t>
      </w:r>
    </w:p>
    <w:p w:rsidR="00BA39C5" w:rsidRDefault="00BA39C5">
      <w:pPr>
        <w:divId w:val="1137916705"/>
      </w:pPr>
      <w:r>
        <w:t>    - Вона не сільська, а міська, з київських міщан. На</w:t>
      </w:r>
      <w:r>
        <w:softHyphen/>
        <w:t>ша Ма</w:t>
      </w:r>
      <w:r>
        <w:softHyphen/>
        <w:t>ша Ду</w:t>
      </w:r>
      <w:r>
        <w:softHyphen/>
        <w:t>да</w:t>
      </w:r>
      <w:r>
        <w:softHyphen/>
        <w:t>рецька тро</w:t>
      </w:r>
      <w:r>
        <w:softHyphen/>
        <w:t>хи-та</w:t>
      </w:r>
      <w:r>
        <w:softHyphen/>
        <w:t>ки з ве</w:t>
      </w:r>
      <w:r>
        <w:softHyphen/>
        <w:t>ре</w:t>
      </w:r>
      <w:r>
        <w:softHyphen/>
        <w:t>да</w:t>
      </w:r>
      <w:r>
        <w:softHyphen/>
        <w:t>ми та з го</w:t>
      </w:r>
      <w:r>
        <w:softHyphen/>
        <w:t>но</w:t>
      </w:r>
      <w:r>
        <w:softHyphen/>
        <w:t>ром, та й не без міської фа</w:t>
      </w:r>
      <w:r>
        <w:softHyphen/>
        <w:t>на</w:t>
      </w:r>
      <w:r>
        <w:softHyphen/>
        <w:t>берії, - до</w:t>
      </w:r>
      <w:r>
        <w:softHyphen/>
        <w:t>дав Фле</w:t>
      </w:r>
      <w:r>
        <w:softHyphen/>
        <w:t>гонт Пет</w:t>
      </w:r>
      <w:r>
        <w:softHyphen/>
        <w:t>ро</w:t>
      </w:r>
      <w:r>
        <w:softHyphen/>
        <w:t>вич.</w:t>
      </w:r>
    </w:p>
    <w:p w:rsidR="00BA39C5" w:rsidRDefault="00BA39C5">
      <w:pPr>
        <w:divId w:val="1137916619"/>
      </w:pPr>
      <w:r>
        <w:t>    - Коли во</w:t>
      </w:r>
      <w:r>
        <w:softHyphen/>
        <w:t>на ніко</w:t>
      </w:r>
      <w:r>
        <w:softHyphen/>
        <w:t>ли не жи</w:t>
      </w:r>
      <w:r>
        <w:softHyphen/>
        <w:t>ла на селі, то от при цій на</w:t>
      </w:r>
      <w:r>
        <w:softHyphen/>
        <w:t>годі й се</w:t>
      </w:r>
      <w:r>
        <w:softHyphen/>
        <w:t>ло по</w:t>
      </w:r>
      <w:r>
        <w:softHyphen/>
        <w:t>ба</w:t>
      </w:r>
      <w:r>
        <w:softHyphen/>
        <w:t>че. Мо</w:t>
      </w:r>
      <w:r>
        <w:softHyphen/>
        <w:t>же, зго</w:t>
      </w:r>
      <w:r>
        <w:softHyphen/>
        <w:t>дом об</w:t>
      </w:r>
      <w:r>
        <w:softHyphen/>
        <w:t>бу</w:t>
      </w:r>
      <w:r>
        <w:softHyphen/>
        <w:t>деться, огов</w:t>
      </w:r>
      <w:r>
        <w:softHyphen/>
        <w:t>тається та й приз</w:t>
      </w:r>
      <w:r>
        <w:softHyphen/>
        <w:t>ви</w:t>
      </w:r>
      <w:r>
        <w:softHyphen/>
        <w:t>чаїться до сільсько</w:t>
      </w:r>
      <w:r>
        <w:softHyphen/>
        <w:t>го жит</w:t>
      </w:r>
      <w:r>
        <w:softHyphen/>
        <w:t>тя та до лю</w:t>
      </w:r>
      <w:r>
        <w:softHyphen/>
        <w:t>дей, - ска</w:t>
      </w:r>
      <w:r>
        <w:softHyphen/>
        <w:t>зав о. Зіновій.</w:t>
      </w:r>
    </w:p>
    <w:p w:rsidR="00BA39C5" w:rsidRDefault="00BA39C5">
      <w:pPr>
        <w:divId w:val="1137916509"/>
      </w:pPr>
      <w:r>
        <w:t>    - Ми на</w:t>
      </w:r>
      <w:r>
        <w:softHyphen/>
        <w:t>си</w:t>
      </w:r>
      <w:r>
        <w:softHyphen/>
        <w:t>лу вмо</w:t>
      </w:r>
      <w:r>
        <w:softHyphen/>
        <w:t>ви</w:t>
      </w:r>
      <w:r>
        <w:softHyphen/>
        <w:t>ли її їха</w:t>
      </w:r>
      <w:r>
        <w:softHyphen/>
        <w:t>ти з на</w:t>
      </w:r>
      <w:r>
        <w:softHyphen/>
        <w:t>ми на се</w:t>
      </w:r>
      <w:r>
        <w:softHyphen/>
        <w:t>ло. Ста</w:t>
      </w:r>
      <w:r>
        <w:softHyphen/>
        <w:t>ла диб</w:t>
      </w:r>
      <w:r>
        <w:softHyphen/>
        <w:t>ки та гоп</w:t>
      </w:r>
      <w:r>
        <w:softHyphen/>
        <w:t>ки та й годі! Пе</w:t>
      </w:r>
      <w:r>
        <w:softHyphen/>
        <w:t>ред му</w:t>
      </w:r>
      <w:r>
        <w:softHyphen/>
        <w:t>жи</w:t>
      </w:r>
      <w:r>
        <w:softHyphen/>
        <w:t>ка</w:t>
      </w:r>
      <w:r>
        <w:softHyphen/>
        <w:t>ми во</w:t>
      </w:r>
      <w:r>
        <w:softHyphen/>
        <w:t>на та</w:t>
      </w:r>
      <w:r>
        <w:softHyphen/>
        <w:t>ки доб</w:t>
      </w:r>
      <w:r>
        <w:softHyphen/>
        <w:t>ре кир</w:t>
      </w:r>
      <w:r>
        <w:softHyphen/>
        <w:t>пу гне, - ска</w:t>
      </w:r>
      <w:r>
        <w:softHyphen/>
        <w:t>зав Фле</w:t>
      </w:r>
      <w:r>
        <w:softHyphen/>
        <w:t>гонт Пет</w:t>
      </w:r>
      <w:r>
        <w:softHyphen/>
        <w:t>ро</w:t>
      </w:r>
      <w:r>
        <w:softHyphen/>
        <w:t>вич, - вже зве му</w:t>
      </w:r>
      <w:r>
        <w:softHyphen/>
        <w:t>жиків хох</w:t>
      </w:r>
      <w:r>
        <w:softHyphen/>
        <w:t>ла</w:t>
      </w:r>
      <w:r>
        <w:softHyphen/>
        <w:t>ми, а му</w:t>
      </w:r>
      <w:r>
        <w:softHyphen/>
        <w:t>жи</w:t>
      </w:r>
      <w:r>
        <w:softHyphen/>
        <w:t>чок - хох</w:t>
      </w:r>
      <w:r>
        <w:softHyphen/>
        <w:t>лу</w:t>
      </w:r>
      <w:r>
        <w:softHyphen/>
        <w:t>ша</w:t>
      </w:r>
      <w:r>
        <w:softHyphen/>
        <w:t>ми, нех</w:t>
      </w:r>
      <w:r>
        <w:softHyphen/>
        <w:t>тує їх і навіть пов</w:t>
      </w:r>
      <w:r>
        <w:softHyphen/>
        <w:t>сяк</w:t>
      </w:r>
      <w:r>
        <w:softHyphen/>
        <w:t>час глу</w:t>
      </w:r>
      <w:r>
        <w:softHyphen/>
        <w:t>зує з їх. Це, бач, те</w:t>
      </w:r>
      <w:r>
        <w:softHyphen/>
        <w:t>пер в Києві в міщан та ук</w:t>
      </w:r>
      <w:r>
        <w:softHyphen/>
        <w:t>раїнських кра</w:t>
      </w:r>
      <w:r>
        <w:softHyphen/>
        <w:t>марів пішла та</w:t>
      </w:r>
      <w:r>
        <w:softHyphen/>
        <w:t>ка по</w:t>
      </w:r>
      <w:r>
        <w:softHyphen/>
        <w:t>ве</w:t>
      </w:r>
      <w:r>
        <w:softHyphen/>
        <w:t>денція, що во</w:t>
      </w:r>
      <w:r>
        <w:softHyphen/>
        <w:t>ни драж</w:t>
      </w:r>
      <w:r>
        <w:softHyphen/>
        <w:t>нять сільських мо</w:t>
      </w:r>
      <w:r>
        <w:softHyphen/>
        <w:t>ло</w:t>
      </w:r>
      <w:r>
        <w:softHyphen/>
        <w:t>диць очіпка</w:t>
      </w:r>
      <w:r>
        <w:softHyphen/>
        <w:t>ми та хох</w:t>
      </w:r>
      <w:r>
        <w:softHyphen/>
        <w:t>лу</w:t>
      </w:r>
      <w:r>
        <w:softHyphen/>
        <w:t>ша</w:t>
      </w:r>
      <w:r>
        <w:softHyphen/>
        <w:t>ми, а му</w:t>
      </w:r>
      <w:r>
        <w:softHyphen/>
        <w:t>жиків хох</w:t>
      </w:r>
      <w:r>
        <w:softHyphen/>
        <w:t>ла</w:t>
      </w:r>
      <w:r>
        <w:softHyphen/>
        <w:t>ми.</w:t>
      </w:r>
    </w:p>
    <w:p w:rsidR="00BA39C5" w:rsidRDefault="00BA39C5">
      <w:pPr>
        <w:divId w:val="1137916117"/>
      </w:pPr>
      <w:r>
        <w:t>    - А як я вчив</w:t>
      </w:r>
      <w:r>
        <w:softHyphen/>
        <w:t>ся в шко</w:t>
      </w:r>
      <w:r>
        <w:softHyphen/>
        <w:t>лах, то тоді міща</w:t>
      </w:r>
      <w:r>
        <w:softHyphen/>
        <w:t>ни й кра</w:t>
      </w:r>
      <w:r>
        <w:softHyphen/>
        <w:t>марі ще не драж</w:t>
      </w:r>
      <w:r>
        <w:softHyphen/>
        <w:t>ни</w:t>
      </w:r>
      <w:r>
        <w:softHyphen/>
        <w:t>ли та</w:t>
      </w:r>
      <w:r>
        <w:softHyphen/>
        <w:t>ки</w:t>
      </w:r>
      <w:r>
        <w:softHyphen/>
        <w:t>ми прізви</w:t>
      </w:r>
      <w:r>
        <w:softHyphen/>
        <w:t>ща</w:t>
      </w:r>
      <w:r>
        <w:softHyphen/>
        <w:t>ми се</w:t>
      </w:r>
      <w:r>
        <w:softHyphen/>
        <w:t>лян: пев</w:t>
      </w:r>
      <w:r>
        <w:softHyphen/>
        <w:t>но, тоді й се</w:t>
      </w:r>
      <w:r>
        <w:softHyphen/>
        <w:t>бе ще залічу</w:t>
      </w:r>
      <w:r>
        <w:softHyphen/>
        <w:t>ва</w:t>
      </w:r>
      <w:r>
        <w:softHyphen/>
        <w:t>ли до хохлів та хох</w:t>
      </w:r>
      <w:r>
        <w:softHyphen/>
        <w:t>лу</w:t>
      </w:r>
      <w:r>
        <w:softHyphen/>
        <w:t>шок. Ціка</w:t>
      </w:r>
      <w:r>
        <w:softHyphen/>
        <w:t>во б зна</w:t>
      </w:r>
      <w:r>
        <w:softHyphen/>
        <w:t>ти, за ко</w:t>
      </w:r>
      <w:r>
        <w:softHyphen/>
        <w:t>го ж то во</w:t>
      </w:r>
      <w:r>
        <w:softHyphen/>
        <w:t>ни те</w:t>
      </w:r>
      <w:r>
        <w:softHyphen/>
        <w:t>пер ма</w:t>
      </w:r>
      <w:r>
        <w:softHyphen/>
        <w:t>ють са</w:t>
      </w:r>
      <w:r>
        <w:softHyphen/>
        <w:t>мих се</w:t>
      </w:r>
      <w:r>
        <w:softHyphen/>
        <w:t>бе, ко</w:t>
      </w:r>
      <w:r>
        <w:softHyphen/>
        <w:t>ли нех</w:t>
      </w:r>
      <w:r>
        <w:softHyphen/>
        <w:t>ту</w:t>
      </w:r>
      <w:r>
        <w:softHyphen/>
        <w:t>ють се</w:t>
      </w:r>
      <w:r>
        <w:softHyphen/>
        <w:t>лян і навіть ук</w:t>
      </w:r>
      <w:r>
        <w:softHyphen/>
        <w:t>раїнську мо</w:t>
      </w:r>
      <w:r>
        <w:softHyphen/>
        <w:t>ву, мов справжні па</w:t>
      </w:r>
      <w:r>
        <w:softHyphen/>
        <w:t>ни, - го</w:t>
      </w:r>
      <w:r>
        <w:softHyphen/>
        <w:t>во</w:t>
      </w:r>
      <w:r>
        <w:softHyphen/>
        <w:t>рив о. Зіновій.</w:t>
      </w:r>
    </w:p>
    <w:p w:rsidR="00BA39C5" w:rsidRDefault="00BA39C5">
      <w:pPr>
        <w:divId w:val="1137916318"/>
      </w:pPr>
      <w:r>
        <w:t>    - Мабуть, вже й міща</w:t>
      </w:r>
      <w:r>
        <w:softHyphen/>
        <w:t>ни, і кра</w:t>
      </w:r>
      <w:r>
        <w:softHyphen/>
        <w:t>марі, і навіть самі ку</w:t>
      </w:r>
      <w:r>
        <w:softHyphen/>
        <w:t>хо</w:t>
      </w:r>
      <w:r>
        <w:softHyphen/>
        <w:t>вар</w:t>
      </w:r>
      <w:r>
        <w:softHyphen/>
        <w:t>ки й гор</w:t>
      </w:r>
      <w:r>
        <w:softHyphen/>
        <w:t>ничні, що не</w:t>
      </w:r>
      <w:r>
        <w:softHyphen/>
        <w:t>дав</w:t>
      </w:r>
      <w:r>
        <w:softHyphen/>
        <w:t>неч</w:t>
      </w:r>
      <w:r>
        <w:softHyphen/>
        <w:t>ко самі пос</w:t>
      </w:r>
      <w:r>
        <w:softHyphen/>
        <w:t>ки</w:t>
      </w:r>
      <w:r>
        <w:softHyphen/>
        <w:t>да</w:t>
      </w:r>
      <w:r>
        <w:softHyphen/>
        <w:t>ли очіпки, і вва</w:t>
      </w:r>
      <w:r>
        <w:softHyphen/>
        <w:t>жа</w:t>
      </w:r>
      <w:r>
        <w:softHyphen/>
        <w:t>ють на се</w:t>
      </w:r>
      <w:r>
        <w:softHyphen/>
        <w:t>бе, як на панів, котрі не по</w:t>
      </w:r>
      <w:r>
        <w:softHyphen/>
        <w:t>винні ні в чо</w:t>
      </w:r>
      <w:r>
        <w:softHyphen/>
        <w:t>му єднаться з му</w:t>
      </w:r>
      <w:r>
        <w:softHyphen/>
        <w:t>жи</w:t>
      </w:r>
      <w:r>
        <w:softHyphen/>
        <w:t>ка</w:t>
      </w:r>
      <w:r>
        <w:softHyphen/>
        <w:t>ми, навіть у мові.</w:t>
      </w:r>
    </w:p>
    <w:p w:rsidR="00BA39C5" w:rsidRDefault="00BA39C5">
      <w:pPr>
        <w:divId w:val="1137916589"/>
      </w:pPr>
      <w:r>
        <w:t>    - Наша Ма</w:t>
      </w:r>
      <w:r>
        <w:softHyphen/>
        <w:t>ша те</w:t>
      </w:r>
      <w:r>
        <w:softHyphen/>
        <w:t>пер має се</w:t>
      </w:r>
      <w:r>
        <w:softHyphen/>
        <w:t>бе як не за дідич</w:t>
      </w:r>
      <w:r>
        <w:softHyphen/>
        <w:t>ку, то, пев</w:t>
      </w:r>
      <w:r>
        <w:softHyphen/>
        <w:t>но, по</w:t>
      </w:r>
      <w:r>
        <w:softHyphen/>
        <w:t>чу</w:t>
      </w:r>
      <w:r>
        <w:softHyphen/>
        <w:t>ває се</w:t>
      </w:r>
      <w:r>
        <w:softHyphen/>
        <w:t>бе панією або й дво</w:t>
      </w:r>
      <w:r>
        <w:softHyphen/>
        <w:t>рян</w:t>
      </w:r>
      <w:r>
        <w:softHyphen/>
        <w:t>кою, - сміявся Фле</w:t>
      </w:r>
      <w:r>
        <w:softHyphen/>
        <w:t>гонт Пет</w:t>
      </w:r>
      <w:r>
        <w:softHyphen/>
        <w:t>ро</w:t>
      </w:r>
      <w:r>
        <w:softHyphen/>
        <w:t>вич.</w:t>
      </w:r>
    </w:p>
    <w:p w:rsidR="00BA39C5" w:rsidRDefault="00BA39C5">
      <w:pPr>
        <w:divId w:val="1137916480"/>
      </w:pPr>
      <w:r>
        <w:t>    «Ой, ко</w:t>
      </w:r>
      <w:r>
        <w:softHyphen/>
        <w:t>ли б во</w:t>
      </w:r>
      <w:r>
        <w:softHyphen/>
        <w:t>на ча</w:t>
      </w:r>
      <w:r>
        <w:softHyphen/>
        <w:t>сом не ко</w:t>
      </w:r>
      <w:r>
        <w:softHyphen/>
        <w:t>вер</w:t>
      </w:r>
      <w:r>
        <w:softHyphen/>
        <w:t>зу</w:t>
      </w:r>
      <w:r>
        <w:softHyphen/>
        <w:t>ва</w:t>
      </w:r>
      <w:r>
        <w:softHyphen/>
        <w:t>ла тут по-панській!» 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6500"/>
      </w:pPr>
      <w:r>
        <w:t>    - Це й мені не при</w:t>
      </w:r>
      <w:r>
        <w:softHyphen/>
        <w:t>па</w:t>
      </w:r>
      <w:r>
        <w:softHyphen/>
        <w:t>дає до впо</w:t>
      </w:r>
      <w:r>
        <w:softHyphen/>
        <w:t>до</w:t>
      </w:r>
      <w:r>
        <w:softHyphen/>
        <w:t>би, що на</w:t>
      </w:r>
      <w:r>
        <w:softHyphen/>
        <w:t>ша Ма</w:t>
      </w:r>
      <w:r>
        <w:softHyphen/>
        <w:t>ша ви</w:t>
      </w:r>
      <w:r>
        <w:softHyphen/>
        <w:t>со</w:t>
      </w:r>
      <w:r>
        <w:softHyphen/>
        <w:t>ко не</w:t>
      </w:r>
      <w:r>
        <w:softHyphen/>
        <w:t>сеться та піднімає но</w:t>
      </w:r>
      <w:r>
        <w:softHyphen/>
        <w:t>са вго</w:t>
      </w:r>
      <w:r>
        <w:softHyphen/>
        <w:t>ру. Ми з Фле</w:t>
      </w:r>
      <w:r>
        <w:softHyphen/>
        <w:t>гон</w:t>
      </w:r>
      <w:r>
        <w:softHyphen/>
        <w:t>том Пет</w:t>
      </w:r>
      <w:r>
        <w:softHyphen/>
        <w:t>ро</w:t>
      </w:r>
      <w:r>
        <w:softHyphen/>
        <w:t>ви</w:t>
      </w:r>
      <w:r>
        <w:softHyphen/>
        <w:t>чем торік їзди</w:t>
      </w:r>
      <w:r>
        <w:softHyphen/>
        <w:t>ли в гості до йо</w:t>
      </w:r>
      <w:r>
        <w:softHyphen/>
        <w:t>го батька. Там кімнат</w:t>
      </w:r>
      <w:r>
        <w:softHyphen/>
        <w:t>ки тісні, і ми на</w:t>
      </w:r>
      <w:r>
        <w:softHyphen/>
        <w:t>пи</w:t>
      </w:r>
      <w:r>
        <w:softHyphen/>
        <w:t>та</w:t>
      </w:r>
      <w:r>
        <w:softHyphen/>
        <w:t>ли собі на тим</w:t>
      </w:r>
      <w:r>
        <w:softHyphen/>
        <w:t>час</w:t>
      </w:r>
      <w:r>
        <w:softHyphen/>
        <w:t>не про</w:t>
      </w:r>
      <w:r>
        <w:softHyphen/>
        <w:t>жит</w:t>
      </w:r>
      <w:r>
        <w:softHyphen/>
        <w:t>тя світли</w:t>
      </w:r>
      <w:r>
        <w:softHyphen/>
        <w:t>цю в од</w:t>
      </w:r>
      <w:r>
        <w:softHyphen/>
        <w:t>но</w:t>
      </w:r>
      <w:r>
        <w:softHyphen/>
        <w:t>го за</w:t>
      </w:r>
      <w:r>
        <w:softHyphen/>
        <w:t>мож</w:t>
      </w:r>
      <w:r>
        <w:softHyphen/>
        <w:t>но</w:t>
      </w:r>
      <w:r>
        <w:softHyphen/>
        <w:t>го чо</w:t>
      </w:r>
      <w:r>
        <w:softHyphen/>
        <w:t>ловіка сусіда. Світли</w:t>
      </w:r>
      <w:r>
        <w:softHyphen/>
        <w:t>ця бу</w:t>
      </w:r>
      <w:r>
        <w:softHyphen/>
        <w:t>ла че</w:t>
      </w:r>
      <w:r>
        <w:softHyphen/>
        <w:t>рез сіни, прос</w:t>
      </w:r>
      <w:r>
        <w:softHyphen/>
        <w:t>тор</w:t>
      </w:r>
      <w:r>
        <w:softHyphen/>
        <w:t>на й ду</w:t>
      </w:r>
      <w:r>
        <w:softHyphen/>
        <w:t>же чис</w:t>
      </w:r>
      <w:r>
        <w:softHyphen/>
        <w:t>та. Я про</w:t>
      </w:r>
      <w:r>
        <w:softHyphen/>
        <w:t>жи</w:t>
      </w:r>
      <w:r>
        <w:softHyphen/>
        <w:t>ла вкупі з се</w:t>
      </w:r>
      <w:r>
        <w:softHyphen/>
        <w:t>ля</w:t>
      </w:r>
      <w:r>
        <w:softHyphen/>
        <w:t>на</w:t>
      </w:r>
      <w:r>
        <w:softHyphen/>
        <w:t>ми тижнів зо три і, ска</w:t>
      </w:r>
      <w:r>
        <w:softHyphen/>
        <w:t>за</w:t>
      </w:r>
      <w:r>
        <w:softHyphen/>
        <w:t>ти по правді, не гор</w:t>
      </w:r>
      <w:r>
        <w:softHyphen/>
        <w:t>ду</w:t>
      </w:r>
      <w:r>
        <w:softHyphen/>
        <w:t>ва</w:t>
      </w:r>
      <w:r>
        <w:softHyphen/>
        <w:t>ла му</w:t>
      </w:r>
      <w:r>
        <w:softHyphen/>
        <w:t>жи</w:t>
      </w:r>
      <w:r>
        <w:softHyphen/>
        <w:t>ка</w:t>
      </w:r>
      <w:r>
        <w:softHyphen/>
        <w:t>ми та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ми, як на</w:t>
      </w:r>
      <w:r>
        <w:softHyphen/>
        <w:t>ша за</w:t>
      </w:r>
      <w:r>
        <w:softHyphen/>
        <w:t>го</w:t>
      </w:r>
      <w:r>
        <w:softHyphen/>
        <w:t>нис</w:t>
      </w:r>
      <w:r>
        <w:softHyphen/>
        <w:t>та та гор</w:t>
      </w:r>
      <w:r>
        <w:softHyphen/>
        <w:t>до</w:t>
      </w:r>
      <w:r>
        <w:softHyphen/>
        <w:t>ви</w:t>
      </w:r>
      <w:r>
        <w:softHyphen/>
        <w:t>та Ма</w:t>
      </w:r>
      <w:r>
        <w:softHyphen/>
        <w:t>ша,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BA39C5" w:rsidRDefault="00BA39C5">
      <w:pPr>
        <w:divId w:val="1137916724"/>
      </w:pPr>
      <w:r>
        <w:t>    - Мабуть, преться в па</w:t>
      </w:r>
      <w:r>
        <w:softHyphen/>
        <w:t>ни, як пруться усі київські міща</w:t>
      </w:r>
      <w:r>
        <w:softHyphen/>
        <w:t>ни та кра</w:t>
      </w:r>
      <w:r>
        <w:softHyphen/>
        <w:t>марі, що пин</w:t>
      </w:r>
      <w:r>
        <w:softHyphen/>
        <w:t>дю</w:t>
      </w:r>
      <w:r>
        <w:softHyphen/>
        <w:t>чаться пе</w:t>
      </w:r>
      <w:r>
        <w:softHyphen/>
        <w:t>ред се</w:t>
      </w:r>
      <w:r>
        <w:softHyphen/>
        <w:t>ля</w:t>
      </w:r>
      <w:r>
        <w:softHyphen/>
        <w:t>на</w:t>
      </w:r>
      <w:r>
        <w:softHyphen/>
        <w:t>ми й нех</w:t>
      </w:r>
      <w:r>
        <w:softHyphen/>
        <w:t>ту</w:t>
      </w:r>
      <w:r>
        <w:softHyphen/>
        <w:t>ють сільську ук</w:t>
      </w:r>
      <w:r>
        <w:softHyphen/>
        <w:t>раїнську мо</w:t>
      </w:r>
      <w:r>
        <w:softHyphen/>
        <w:t>ву, - ска</w:t>
      </w:r>
      <w:r>
        <w:softHyphen/>
        <w:t>за</w:t>
      </w:r>
      <w:r>
        <w:softHyphen/>
        <w:t>ла Ольга ІПавлівна.</w:t>
      </w:r>
    </w:p>
    <w:p w:rsidR="00BA39C5" w:rsidRDefault="00BA39C5">
      <w:pPr>
        <w:divId w:val="1137916711"/>
      </w:pPr>
      <w:r>
        <w:t>    - А я й са</w:t>
      </w:r>
      <w:r>
        <w:softHyphen/>
        <w:t>ма радніша б нав</w:t>
      </w:r>
      <w:r>
        <w:softHyphen/>
        <w:t>читься го</w:t>
      </w:r>
      <w:r>
        <w:softHyphen/>
        <w:t>во</w:t>
      </w:r>
      <w:r>
        <w:softHyphen/>
        <w:t>ри</w:t>
      </w:r>
      <w:r>
        <w:softHyphen/>
        <w:t>ти по-українській, та в Києві не нав</w:t>
      </w:r>
      <w:r>
        <w:softHyphen/>
        <w:t>чусь од Маші й од лю</w:t>
      </w:r>
      <w:r>
        <w:softHyphen/>
        <w:t>дей. От і доб</w:t>
      </w:r>
      <w:r>
        <w:softHyphen/>
        <w:t>ре, що мій син при</w:t>
      </w:r>
      <w:r>
        <w:softHyphen/>
        <w:t>най</w:t>
      </w:r>
      <w:r>
        <w:softHyphen/>
        <w:t>мні доб</w:t>
      </w:r>
      <w:r>
        <w:softHyphen/>
        <w:t>ре нав</w:t>
      </w:r>
      <w:r>
        <w:softHyphen/>
        <w:t>читься го</w:t>
      </w:r>
      <w:r>
        <w:softHyphen/>
        <w:t>во</w:t>
      </w:r>
      <w:r>
        <w:softHyphen/>
        <w:t>ри</w:t>
      </w:r>
      <w:r>
        <w:softHyphen/>
        <w:t>ти ту</w:t>
      </w:r>
      <w:r>
        <w:softHyphen/>
        <w:t>теч</w:t>
      </w:r>
      <w:r>
        <w:softHyphen/>
        <w:t>ки на селі ук</w:t>
      </w:r>
      <w:r>
        <w:softHyphen/>
        <w:t>раїнською мо</w:t>
      </w:r>
      <w:r>
        <w:softHyphen/>
        <w:t>вою.</w:t>
      </w:r>
    </w:p>
    <w:p w:rsidR="00BA39C5" w:rsidRDefault="00BA39C5">
      <w:pPr>
        <w:divId w:val="1137916613"/>
      </w:pPr>
      <w:r>
        <w:t>    Софія Ле</w:t>
      </w:r>
      <w:r>
        <w:softHyphen/>
        <w:t>онівна й справді зго</w:t>
      </w:r>
      <w:r>
        <w:softHyphen/>
        <w:t>дом потім на</w:t>
      </w:r>
      <w:r>
        <w:softHyphen/>
        <w:t>ха</w:t>
      </w:r>
      <w:r>
        <w:softHyphen/>
        <w:t>па</w:t>
      </w:r>
      <w:r>
        <w:softHyphen/>
        <w:t>ла</w:t>
      </w:r>
      <w:r>
        <w:softHyphen/>
        <w:t>ся слів на селі й нав</w:t>
      </w:r>
      <w:r>
        <w:softHyphen/>
        <w:t>чи</w:t>
      </w:r>
      <w:r>
        <w:softHyphen/>
        <w:t>лась та</w:t>
      </w:r>
      <w:r>
        <w:softHyphen/>
        <w:t>ки доб</w:t>
      </w:r>
      <w:r>
        <w:softHyphen/>
        <w:t>ре го</w:t>
      </w:r>
      <w:r>
        <w:softHyphen/>
        <w:t>во</w:t>
      </w:r>
      <w:r>
        <w:softHyphen/>
        <w:t>ри</w:t>
      </w:r>
      <w:r>
        <w:softHyphen/>
        <w:t>ти по-українській. Як ціка</w:t>
      </w:r>
      <w:r>
        <w:softHyphen/>
        <w:t>ва сто</w:t>
      </w:r>
      <w:r>
        <w:softHyphen/>
        <w:t>лич</w:t>
      </w:r>
      <w:r>
        <w:softHyphen/>
        <w:t>на лю</w:t>
      </w:r>
      <w:r>
        <w:softHyphen/>
        <w:t>ди</w:t>
      </w:r>
      <w:r>
        <w:softHyphen/>
        <w:t>на, во</w:t>
      </w:r>
      <w:r>
        <w:softHyphen/>
        <w:t>на заціка</w:t>
      </w:r>
      <w:r>
        <w:softHyphen/>
        <w:t>ви</w:t>
      </w:r>
      <w:r>
        <w:softHyphen/>
        <w:t>лась ук</w:t>
      </w:r>
      <w:r>
        <w:softHyphen/>
        <w:t>раїнськи</w:t>
      </w:r>
      <w:r>
        <w:softHyphen/>
        <w:t>ми книж</w:t>
      </w:r>
      <w:r>
        <w:softHyphen/>
        <w:t>ка</w:t>
      </w:r>
      <w:r>
        <w:softHyphen/>
        <w:t>ми й чи</w:t>
      </w:r>
      <w:r>
        <w:softHyphen/>
        <w:t>та</w:t>
      </w:r>
      <w:r>
        <w:softHyphen/>
        <w:t>ла їх за</w:t>
      </w:r>
      <w:r>
        <w:softHyphen/>
        <w:t>люб</w:t>
      </w:r>
      <w:r>
        <w:softHyphen/>
        <w:t>ки. Про</w:t>
      </w:r>
      <w:r>
        <w:softHyphen/>
        <w:t>бу</w:t>
      </w:r>
      <w:r>
        <w:softHyphen/>
        <w:t>ва</w:t>
      </w:r>
      <w:r>
        <w:softHyphen/>
        <w:t>ючи на селі в Фле</w:t>
      </w:r>
      <w:r>
        <w:softHyphen/>
        <w:t>гон</w:t>
      </w:r>
      <w:r>
        <w:softHyphen/>
        <w:t>то</w:t>
      </w:r>
      <w:r>
        <w:softHyphen/>
        <w:t>во</w:t>
      </w:r>
      <w:r>
        <w:softHyphen/>
        <w:t>го батька, во</w:t>
      </w:r>
      <w:r>
        <w:softHyphen/>
        <w:t>на вже й те</w:t>
      </w:r>
      <w:r>
        <w:softHyphen/>
        <w:t>пер доб</w:t>
      </w:r>
      <w:r>
        <w:softHyphen/>
        <w:t>ре ро</w:t>
      </w:r>
      <w:r>
        <w:softHyphen/>
        <w:t>зуміла ук</w:t>
      </w:r>
      <w:r>
        <w:softHyphen/>
        <w:t>раїнську мо</w:t>
      </w:r>
      <w:r>
        <w:softHyphen/>
        <w:t>ву й не за</w:t>
      </w:r>
      <w:r>
        <w:softHyphen/>
        <w:t>бо</w:t>
      </w:r>
      <w:r>
        <w:softHyphen/>
        <w:t>ро</w:t>
      </w:r>
      <w:r>
        <w:softHyphen/>
        <w:t>ня</w:t>
      </w:r>
      <w:r>
        <w:softHyphen/>
        <w:t>ла син</w:t>
      </w:r>
      <w:r>
        <w:softHyphen/>
        <w:t>кові го</w:t>
      </w:r>
      <w:r>
        <w:softHyphen/>
        <w:t>во</w:t>
      </w:r>
      <w:r>
        <w:softHyphen/>
        <w:t>рить з се</w:t>
      </w:r>
      <w:r>
        <w:softHyphen/>
        <w:t>ля</w:t>
      </w:r>
      <w:r>
        <w:softHyphen/>
        <w:t>на</w:t>
      </w:r>
      <w:r>
        <w:softHyphen/>
        <w:t>ми по-українській, як зви</w:t>
      </w:r>
      <w:r>
        <w:softHyphen/>
        <w:t>чай</w:t>
      </w:r>
      <w:r>
        <w:softHyphen/>
        <w:t>но за</w:t>
      </w:r>
      <w:r>
        <w:softHyphen/>
        <w:t>бо</w:t>
      </w:r>
      <w:r>
        <w:softHyphen/>
        <w:t>ро</w:t>
      </w:r>
      <w:r>
        <w:softHyphen/>
        <w:t>ня</w:t>
      </w:r>
      <w:r>
        <w:softHyphen/>
        <w:t>ють у нас батьки своїм дітям, нех</w:t>
      </w:r>
      <w:r>
        <w:softHyphen/>
        <w:t>ту</w:t>
      </w:r>
      <w:r>
        <w:softHyphen/>
        <w:t>ючи на</w:t>
      </w:r>
      <w:r>
        <w:softHyphen/>
        <w:t>род</w:t>
      </w:r>
      <w:r>
        <w:softHyphen/>
        <w:t>ну мо</w:t>
      </w:r>
      <w:r>
        <w:softHyphen/>
        <w:t>ву й на</w:t>
      </w:r>
      <w:r>
        <w:softHyphen/>
        <w:t>род.</w:t>
      </w:r>
    </w:p>
    <w:p w:rsidR="00BA39C5" w:rsidRDefault="00BA39C5">
      <w:pPr>
        <w:divId w:val="1137916050"/>
      </w:pPr>
      <w:r>
        <w:t>    - А ходім лиш по</w:t>
      </w:r>
      <w:r>
        <w:softHyphen/>
        <w:t>дивімся на шко</w:t>
      </w:r>
      <w:r>
        <w:softHyphen/>
        <w:t>лу та поміркуй</w:t>
      </w:r>
      <w:r>
        <w:softHyphen/>
        <w:t>мо, як би нам кра</w:t>
      </w:r>
      <w:r>
        <w:softHyphen/>
        <w:t>ще й догідніше роз</w:t>
      </w:r>
      <w:r>
        <w:softHyphen/>
        <w:t>та</w:t>
      </w:r>
      <w:r>
        <w:softHyphen/>
        <w:t>шу</w:t>
      </w:r>
      <w:r>
        <w:softHyphen/>
        <w:t>ваться в ній, - ска</w:t>
      </w:r>
      <w:r>
        <w:softHyphen/>
        <w:t>зав Фле</w:t>
      </w:r>
      <w:r>
        <w:softHyphen/>
        <w:t>гонт Пет</w:t>
      </w:r>
      <w:r>
        <w:softHyphen/>
        <w:t>ро</w:t>
      </w:r>
      <w:r>
        <w:softHyphen/>
        <w:t>вич і по</w:t>
      </w:r>
      <w:r>
        <w:softHyphen/>
        <w:t>волі підвівся з ка</w:t>
      </w:r>
      <w:r>
        <w:softHyphen/>
        <w:t>на</w:t>
      </w:r>
      <w:r>
        <w:softHyphen/>
        <w:t>пи.</w:t>
      </w:r>
    </w:p>
    <w:p w:rsidR="00BA39C5" w:rsidRDefault="00BA39C5">
      <w:pPr>
        <w:divId w:val="1137916187"/>
      </w:pPr>
      <w:r>
        <w:t>    - То й ходім. Об</w:t>
      </w:r>
      <w:r>
        <w:softHyphen/>
        <w:t>дивіться своє жит</w:t>
      </w:r>
      <w:r>
        <w:softHyphen/>
        <w:t>ло за</w:t>
      </w:r>
      <w:r>
        <w:softHyphen/>
        <w:t>вид</w:t>
      </w:r>
      <w:r>
        <w:softHyphen/>
        <w:t>на, а тим ча</w:t>
      </w:r>
      <w:r>
        <w:softHyphen/>
        <w:t>сом са</w:t>
      </w:r>
      <w:r>
        <w:softHyphen/>
        <w:t>мо</w:t>
      </w:r>
      <w:r>
        <w:softHyphen/>
        <w:t>вар за</w:t>
      </w:r>
      <w:r>
        <w:softHyphen/>
        <w:t>ки</w:t>
      </w:r>
      <w:r>
        <w:softHyphen/>
        <w:t>пить, - ска</w:t>
      </w:r>
      <w:r>
        <w:softHyphen/>
        <w:t>за</w:t>
      </w:r>
      <w:r>
        <w:softHyphen/>
        <w:t>ла Ольга Павлівна.</w:t>
      </w:r>
    </w:p>
    <w:p w:rsidR="00BA39C5" w:rsidRDefault="00BA39C5">
      <w:pPr>
        <w:divId w:val="1137916725"/>
      </w:pPr>
      <w:r>
        <w:t>    Усі повс</w:t>
      </w:r>
      <w:r>
        <w:softHyphen/>
        <w:t>та</w:t>
      </w:r>
      <w:r>
        <w:softHyphen/>
        <w:t>ва</w:t>
      </w:r>
      <w:r>
        <w:softHyphen/>
        <w:t>ли за</w:t>
      </w:r>
      <w:r>
        <w:softHyphen/>
        <w:t>ра</w:t>
      </w:r>
      <w:r>
        <w:softHyphen/>
        <w:t>зом і пішли до шко</w:t>
      </w:r>
      <w:r>
        <w:softHyphen/>
        <w:t>ли навп</w:t>
      </w:r>
      <w:r>
        <w:softHyphen/>
        <w:t>рос</w:t>
      </w:r>
      <w:r>
        <w:softHyphen/>
        <w:t>тець че</w:t>
      </w:r>
      <w:r>
        <w:softHyphen/>
        <w:t>рез тік, а далі бо</w:t>
      </w:r>
      <w:r>
        <w:softHyphen/>
        <w:t>роз</w:t>
      </w:r>
      <w:r>
        <w:softHyphen/>
        <w:t>ною че</w:t>
      </w:r>
      <w:r>
        <w:softHyphen/>
        <w:t>рез не</w:t>
      </w:r>
      <w:r>
        <w:softHyphen/>
        <w:t>ве</w:t>
      </w:r>
      <w:r>
        <w:softHyphen/>
        <w:t>ли</w:t>
      </w:r>
      <w:r>
        <w:softHyphen/>
        <w:t>кий ого</w:t>
      </w:r>
      <w:r>
        <w:softHyphen/>
        <w:t>род, че</w:t>
      </w:r>
      <w:r>
        <w:softHyphen/>
        <w:t>рез кар</w:t>
      </w:r>
      <w:r>
        <w:softHyphen/>
        <w:t>топ</w:t>
      </w:r>
      <w:r>
        <w:softHyphen/>
        <w:t>лю й пе</w:t>
      </w:r>
      <w:r>
        <w:softHyphen/>
        <w:t>релізли че</w:t>
      </w:r>
      <w:r>
        <w:softHyphen/>
        <w:t>рез пе</w:t>
      </w:r>
      <w:r>
        <w:softHyphen/>
        <w:t>ре</w:t>
      </w:r>
      <w:r>
        <w:softHyphen/>
        <w:t>лаз. За стар</w:t>
      </w:r>
      <w:r>
        <w:softHyphen/>
        <w:t>ши</w:t>
      </w:r>
      <w:r>
        <w:softHyphen/>
        <w:t>ми ру</w:t>
      </w:r>
      <w:r>
        <w:softHyphen/>
        <w:t>ши</w:t>
      </w:r>
      <w:r>
        <w:softHyphen/>
        <w:t>ла уся дітво</w:t>
      </w:r>
      <w:r>
        <w:softHyphen/>
        <w:t>ра: три ба</w:t>
      </w:r>
      <w:r>
        <w:softHyphen/>
        <w:t>тю</w:t>
      </w:r>
      <w:r>
        <w:softHyphen/>
        <w:t>щині хлоп</w:t>
      </w:r>
      <w:r>
        <w:softHyphen/>
        <w:t>чи</w:t>
      </w:r>
      <w:r>
        <w:softHyphen/>
        <w:t>ки й Фле</w:t>
      </w:r>
      <w:r>
        <w:softHyphen/>
        <w:t>гонтів Пет</w:t>
      </w:r>
      <w:r>
        <w:softHyphen/>
        <w:t>русь. За дітьми навз</w:t>
      </w:r>
      <w:r>
        <w:softHyphen/>
        <w:t>догінці побігли три со</w:t>
      </w:r>
      <w:r>
        <w:softHyphen/>
        <w:t>ба</w:t>
      </w:r>
      <w:r>
        <w:softHyphen/>
        <w:t>ки. Пев</w:t>
      </w:r>
      <w:r>
        <w:softHyphen/>
        <w:t>но, й їм ос</w:t>
      </w:r>
      <w:r>
        <w:softHyphen/>
        <w:t>то</w:t>
      </w:r>
      <w:r>
        <w:softHyphen/>
        <w:t>гид</w:t>
      </w:r>
      <w:r>
        <w:softHyphen/>
        <w:t>ла сид</w:t>
      </w:r>
      <w:r>
        <w:softHyphen/>
        <w:t>ня та леж</w:t>
      </w:r>
      <w:r>
        <w:softHyphen/>
        <w:t>ня в дворі, і во</w:t>
      </w:r>
      <w:r>
        <w:softHyphen/>
        <w:t>ни по</w:t>
      </w:r>
      <w:r>
        <w:softHyphen/>
        <w:t>ню</w:t>
      </w:r>
      <w:r>
        <w:softHyphen/>
        <w:t>хом по</w:t>
      </w:r>
      <w:r>
        <w:softHyphen/>
        <w:t>чу</w:t>
      </w:r>
      <w:r>
        <w:softHyphen/>
        <w:t>тилн якусь во</w:t>
      </w:r>
      <w:r>
        <w:softHyphen/>
        <w:t>руш</w:t>
      </w:r>
      <w:r>
        <w:softHyphen/>
        <w:t>ню і собі чкур</w:t>
      </w:r>
      <w:r>
        <w:softHyphen/>
        <w:t>ну</w:t>
      </w:r>
      <w:r>
        <w:softHyphen/>
        <w:t>ли че</w:t>
      </w:r>
      <w:r>
        <w:softHyphen/>
        <w:t>рез двір навз</w:t>
      </w:r>
      <w:r>
        <w:softHyphen/>
        <w:t>догінці, плиг</w:t>
      </w:r>
      <w:r>
        <w:softHyphen/>
        <w:t>ну</w:t>
      </w:r>
      <w:r>
        <w:softHyphen/>
        <w:t>ли че</w:t>
      </w:r>
      <w:r>
        <w:softHyphen/>
        <w:t>рез тин у го</w:t>
      </w:r>
      <w:r>
        <w:softHyphen/>
        <w:t>род і побігли че</w:t>
      </w:r>
      <w:r>
        <w:softHyphen/>
        <w:t>рез кар</w:t>
      </w:r>
      <w:r>
        <w:softHyphen/>
        <w:t>топ</w:t>
      </w:r>
      <w:r>
        <w:softHyphen/>
        <w:t>лю та міша</w:t>
      </w:r>
      <w:r>
        <w:softHyphen/>
        <w:t>ни</w:t>
      </w:r>
      <w:r>
        <w:softHyphen/>
        <w:t>цю, посіяну на па</w:t>
      </w:r>
      <w:r>
        <w:softHyphen/>
        <w:t>шу.</w:t>
      </w:r>
    </w:p>
    <w:p w:rsidR="00BA39C5" w:rsidRDefault="00BA39C5">
      <w:pPr>
        <w:divId w:val="1137916206"/>
      </w:pPr>
      <w:r>
        <w:t>    Школа сто</w:t>
      </w:r>
      <w:r>
        <w:softHyphen/>
        <w:t>яла над чи</w:t>
      </w:r>
      <w:r>
        <w:softHyphen/>
        <w:t>ма</w:t>
      </w:r>
      <w:r>
        <w:softHyphen/>
        <w:t>лим ви</w:t>
      </w:r>
      <w:r>
        <w:softHyphen/>
        <w:t>го</w:t>
      </w:r>
      <w:r>
        <w:softHyphen/>
        <w:t>ном, об</w:t>
      </w:r>
      <w:r>
        <w:softHyphen/>
        <w:t>го</w:t>
      </w:r>
      <w:r>
        <w:softHyphen/>
        <w:t>род</w:t>
      </w:r>
      <w:r>
        <w:softHyphen/>
        <w:t>же</w:t>
      </w:r>
      <w:r>
        <w:softHyphen/>
        <w:t>на час</w:t>
      </w:r>
      <w:r>
        <w:softHyphen/>
        <w:t>то</w:t>
      </w:r>
      <w:r>
        <w:softHyphen/>
        <w:t>ко</w:t>
      </w:r>
      <w:r>
        <w:softHyphen/>
        <w:t>лом з вер</w:t>
      </w:r>
      <w:r>
        <w:softHyphen/>
        <w:t>би</w:t>
      </w:r>
      <w:r>
        <w:softHyphen/>
        <w:t>ни. Пе</w:t>
      </w:r>
      <w:r>
        <w:softHyphen/>
        <w:t>ред шко</w:t>
      </w:r>
      <w:r>
        <w:softHyphen/>
        <w:t>лою ко</w:t>
      </w:r>
      <w:r>
        <w:softHyphen/>
        <w:t>ло хвіртки рос</w:t>
      </w:r>
      <w:r>
        <w:softHyphen/>
        <w:t>ли дві здо</w:t>
      </w:r>
      <w:r>
        <w:softHyphen/>
        <w:t>рові вер</w:t>
      </w:r>
      <w:r>
        <w:softHyphen/>
        <w:t>би, а тре</w:t>
      </w:r>
      <w:r>
        <w:softHyphen/>
        <w:t>тя рос</w:t>
      </w:r>
      <w:r>
        <w:softHyphen/>
        <w:t>ла на причілку, але увесь ого</w:t>
      </w:r>
      <w:r>
        <w:softHyphen/>
        <w:t>род ко</w:t>
      </w:r>
      <w:r>
        <w:softHyphen/>
        <w:t>ло шко</w:t>
      </w:r>
      <w:r>
        <w:softHyphen/>
        <w:t>ли пус</w:t>
      </w:r>
      <w:r>
        <w:softHyphen/>
        <w:t>ту</w:t>
      </w:r>
      <w:r>
        <w:softHyphen/>
        <w:t>вав, не</w:t>
      </w:r>
      <w:r>
        <w:softHyphen/>
        <w:t>на</w:t>
      </w:r>
      <w:r>
        <w:softHyphen/>
        <w:t>че то бу</w:t>
      </w:r>
      <w:r>
        <w:softHyphen/>
        <w:t>ла то</w:t>
      </w:r>
      <w:r>
        <w:softHyphen/>
        <w:t>ло</w:t>
      </w:r>
      <w:r>
        <w:softHyphen/>
        <w:t>ка. Ого</w:t>
      </w:r>
      <w:r>
        <w:softHyphen/>
        <w:t>род дар</w:t>
      </w:r>
      <w:r>
        <w:softHyphen/>
        <w:t>му</w:t>
      </w:r>
      <w:r>
        <w:softHyphen/>
        <w:t>вав, бо грунт був піску</w:t>
      </w:r>
      <w:r>
        <w:softHyphen/>
        <w:t>ва</w:t>
      </w:r>
      <w:r>
        <w:softHyphen/>
        <w:t>тий, не при</w:t>
      </w:r>
      <w:r>
        <w:softHyphen/>
        <w:t>дат</w:t>
      </w:r>
      <w:r>
        <w:softHyphen/>
        <w:t>ний під ого</w:t>
      </w:r>
      <w:r>
        <w:softHyphen/>
        <w:t>ро</w:t>
      </w:r>
      <w:r>
        <w:softHyphen/>
        <w:t>ди</w:t>
      </w:r>
      <w:r>
        <w:softHyphen/>
        <w:t>ну.</w:t>
      </w:r>
    </w:p>
    <w:p w:rsidR="00BA39C5" w:rsidRDefault="00BA39C5">
      <w:pPr>
        <w:divId w:val="1137916487"/>
      </w:pPr>
      <w:r>
        <w:t>    Усі ввійшли у шко</w:t>
      </w:r>
      <w:r>
        <w:softHyphen/>
        <w:t>лу, ог</w:t>
      </w:r>
      <w:r>
        <w:softHyphen/>
        <w:t>ляділи здо</w:t>
      </w:r>
      <w:r>
        <w:softHyphen/>
        <w:t>ро</w:t>
      </w:r>
      <w:r>
        <w:softHyphen/>
        <w:t>ву, дов</w:t>
      </w:r>
      <w:r>
        <w:softHyphen/>
        <w:t>гу й світлу кімна</w:t>
      </w:r>
      <w:r>
        <w:softHyphen/>
        <w:t>ту з оле</w:t>
      </w:r>
      <w:r>
        <w:softHyphen/>
        <w:t>ог</w:t>
      </w:r>
      <w:r>
        <w:softHyphen/>
        <w:t>рафічним царським порт</w:t>
      </w:r>
      <w:r>
        <w:softHyphen/>
        <w:t>ре</w:t>
      </w:r>
      <w:r>
        <w:softHyphen/>
        <w:t>том на стіні, з ста</w:t>
      </w:r>
      <w:r>
        <w:softHyphen/>
        <w:t>рим, сли</w:t>
      </w:r>
      <w:r>
        <w:softHyphen/>
        <w:t>ве чор</w:t>
      </w:r>
      <w:r>
        <w:softHyphen/>
        <w:t>ним здо</w:t>
      </w:r>
      <w:r>
        <w:softHyphen/>
        <w:t>ро</w:t>
      </w:r>
      <w:r>
        <w:softHyphen/>
        <w:t>вим об</w:t>
      </w:r>
      <w:r>
        <w:softHyphen/>
        <w:t>ра</w:t>
      </w:r>
      <w:r>
        <w:softHyphen/>
        <w:t>зом у кут</w:t>
      </w:r>
      <w:r>
        <w:softHyphen/>
        <w:t>ку й з ку</w:t>
      </w:r>
      <w:r>
        <w:softHyphen/>
        <w:t>пою по</w:t>
      </w:r>
      <w:r>
        <w:softHyphen/>
        <w:t>мальова</w:t>
      </w:r>
      <w:r>
        <w:softHyphen/>
        <w:t>них парт, скла</w:t>
      </w:r>
      <w:r>
        <w:softHyphen/>
        <w:t>де</w:t>
      </w:r>
      <w:r>
        <w:softHyphen/>
        <w:t>них од</w:t>
      </w:r>
      <w:r>
        <w:softHyphen/>
        <w:t>на на од</w:t>
      </w:r>
      <w:r>
        <w:softHyphen/>
        <w:t>ну в кут</w:t>
      </w:r>
      <w:r>
        <w:softHyphen/>
        <w:t>ку за</w:t>
      </w:r>
      <w:r>
        <w:softHyphen/>
        <w:t>ли сли</w:t>
      </w:r>
      <w:r>
        <w:softHyphen/>
        <w:t>ве до стелі. Ог</w:t>
      </w:r>
      <w:r>
        <w:softHyphen/>
        <w:t>ляділи й дру</w:t>
      </w:r>
      <w:r>
        <w:softHyphen/>
        <w:t>гу, мен</w:t>
      </w:r>
      <w:r>
        <w:softHyphen/>
        <w:t>шу, кімна</w:t>
      </w:r>
      <w:r>
        <w:softHyphen/>
        <w:t>ту, що бу</w:t>
      </w:r>
      <w:r>
        <w:softHyphen/>
        <w:t>ла приз</w:t>
      </w:r>
      <w:r>
        <w:softHyphen/>
        <w:t>на</w:t>
      </w:r>
      <w:r>
        <w:softHyphen/>
        <w:t>че</w:t>
      </w:r>
      <w:r>
        <w:softHyphen/>
        <w:t>на зад</w:t>
      </w:r>
      <w:r>
        <w:softHyphen/>
        <w:t>ля їх спо</w:t>
      </w:r>
      <w:r>
        <w:softHyphen/>
        <w:t>чи</w:t>
      </w:r>
      <w:r>
        <w:softHyphen/>
        <w:t>вальні. Ма</w:t>
      </w:r>
      <w:r>
        <w:softHyphen/>
        <w:t>ша пе</w:t>
      </w:r>
      <w:r>
        <w:softHyphen/>
        <w:t>редніше за все ог</w:t>
      </w:r>
      <w:r>
        <w:softHyphen/>
        <w:t>ляділа піч у тісненькій пе</w:t>
      </w:r>
      <w:r>
        <w:softHyphen/>
        <w:t>карні. Кімна</w:t>
      </w:r>
      <w:r>
        <w:softHyphen/>
        <w:t>ти бу</w:t>
      </w:r>
      <w:r>
        <w:softHyphen/>
        <w:t>ли ви</w:t>
      </w:r>
      <w:r>
        <w:softHyphen/>
        <w:t>сокі, вікна бу</w:t>
      </w:r>
      <w:r>
        <w:softHyphen/>
        <w:t>ли здо</w:t>
      </w:r>
      <w:r>
        <w:softHyphen/>
        <w:t>ро</w:t>
      </w:r>
      <w:r>
        <w:softHyphen/>
        <w:t>вецькі, але стіни бу</w:t>
      </w:r>
      <w:r>
        <w:softHyphen/>
        <w:t>ли об</w:t>
      </w:r>
      <w:r>
        <w:softHyphen/>
        <w:t>ко</w:t>
      </w:r>
      <w:r>
        <w:softHyphen/>
        <w:t>лу</w:t>
      </w:r>
      <w:r>
        <w:softHyphen/>
        <w:t>пані, за</w:t>
      </w:r>
      <w:r>
        <w:softHyphen/>
        <w:t>ма</w:t>
      </w:r>
      <w:r>
        <w:softHyphen/>
        <w:t>зані та ви</w:t>
      </w:r>
      <w:r>
        <w:softHyphen/>
        <w:t>терті од ни</w:t>
      </w:r>
      <w:r>
        <w:softHyphen/>
        <w:t>зу шко</w:t>
      </w:r>
      <w:r>
        <w:softHyphen/>
        <w:t>лярськи</w:t>
      </w:r>
      <w:r>
        <w:softHyphen/>
        <w:t>ми спи</w:t>
      </w:r>
      <w:r>
        <w:softHyphen/>
        <w:t>на</w:t>
      </w:r>
      <w:r>
        <w:softHyphen/>
        <w:t>ми, не</w:t>
      </w:r>
      <w:r>
        <w:softHyphen/>
        <w:t>на</w:t>
      </w:r>
      <w:r>
        <w:softHyphen/>
        <w:t>че ту</w:t>
      </w:r>
      <w:r>
        <w:softHyphen/>
        <w:t>ди за</w:t>
      </w:r>
      <w:r>
        <w:softHyphen/>
        <w:t>га</w:t>
      </w:r>
      <w:r>
        <w:softHyphen/>
        <w:t>ня</w:t>
      </w:r>
      <w:r>
        <w:softHyphen/>
        <w:t>ли ху</w:t>
      </w:r>
      <w:r>
        <w:softHyphen/>
        <w:t>до</w:t>
      </w:r>
      <w:r>
        <w:softHyphen/>
        <w:t>бу та вівці і ху</w:t>
      </w:r>
      <w:r>
        <w:softHyphen/>
        <w:t>до</w:t>
      </w:r>
      <w:r>
        <w:softHyphen/>
        <w:t>ба обш</w:t>
      </w:r>
      <w:r>
        <w:softHyphen/>
        <w:t>мульга</w:t>
      </w:r>
      <w:r>
        <w:softHyphen/>
        <w:t>ла стіни бо</w:t>
      </w:r>
      <w:r>
        <w:softHyphen/>
        <w:t>ка</w:t>
      </w:r>
      <w:r>
        <w:softHyphen/>
        <w:t>ми та зах</w:t>
      </w:r>
      <w:r>
        <w:softHyphen/>
        <w:t>виська</w:t>
      </w:r>
      <w:r>
        <w:softHyphen/>
        <w:t>ла за</w:t>
      </w:r>
      <w:r>
        <w:softHyphen/>
        <w:t>ма</w:t>
      </w:r>
      <w:r>
        <w:softHyphen/>
        <w:t>за</w:t>
      </w:r>
      <w:r>
        <w:softHyphen/>
        <w:t>ни</w:t>
      </w:r>
      <w:r>
        <w:softHyphen/>
        <w:t>ми хвос</w:t>
      </w:r>
      <w:r>
        <w:softHyphen/>
        <w:t>та</w:t>
      </w:r>
      <w:r>
        <w:softHyphen/>
        <w:t>ми. На по</w:t>
      </w:r>
      <w:r>
        <w:softHyphen/>
        <w:t>мості бу</w:t>
      </w:r>
      <w:r>
        <w:softHyphen/>
        <w:t>ло тро</w:t>
      </w:r>
      <w:r>
        <w:softHyphen/>
        <w:t>хи не на па</w:t>
      </w:r>
      <w:r>
        <w:softHyphen/>
        <w:t>лець гря</w:t>
      </w:r>
      <w:r>
        <w:softHyphen/>
        <w:t>зю</w:t>
      </w:r>
      <w:r>
        <w:softHyphen/>
        <w:t>ки, так що й до</w:t>
      </w:r>
      <w:r>
        <w:softHyphen/>
        <w:t>щок бу</w:t>
      </w:r>
      <w:r>
        <w:softHyphen/>
        <w:t>ло не знать. Об</w:t>
      </w:r>
      <w:r>
        <w:softHyphen/>
        <w:t>лу</w:t>
      </w:r>
      <w:r>
        <w:softHyphen/>
        <w:t>па</w:t>
      </w:r>
      <w:r>
        <w:softHyphen/>
        <w:t>па сте</w:t>
      </w:r>
      <w:r>
        <w:softHyphen/>
        <w:t>ля ски</w:t>
      </w:r>
      <w:r>
        <w:softHyphen/>
        <w:t>ну</w:t>
      </w:r>
      <w:r>
        <w:softHyphen/>
        <w:t>лась на підрі з до</w:t>
      </w:r>
      <w:r>
        <w:softHyphen/>
        <w:t>щок десь у ко</w:t>
      </w:r>
      <w:r>
        <w:softHyphen/>
        <w:t>морі або в во</w:t>
      </w:r>
      <w:r>
        <w:softHyphen/>
        <w:t>зовні. На гру</w:t>
      </w:r>
      <w:r>
        <w:softHyphen/>
        <w:t>бах чорніли роз</w:t>
      </w:r>
      <w:r>
        <w:softHyphen/>
        <w:t>ко</w:t>
      </w:r>
      <w:r>
        <w:softHyphen/>
        <w:t>ли</w:t>
      </w:r>
      <w:r>
        <w:softHyphen/>
        <w:t>ни зав</w:t>
      </w:r>
      <w:r>
        <w:softHyphen/>
        <w:t>ширш</w:t>
      </w:r>
      <w:r>
        <w:softHyphen/>
        <w:t>ки в па</w:t>
      </w:r>
      <w:r>
        <w:softHyphen/>
        <w:t>лець, а од груб тхну</w:t>
      </w:r>
      <w:r>
        <w:softHyphen/>
        <w:t>ло яко</w:t>
      </w:r>
      <w:r>
        <w:softHyphen/>
        <w:t>юсь зга</w:t>
      </w:r>
      <w:r>
        <w:softHyphen/>
        <w:t>ря</w:t>
      </w:r>
      <w:r>
        <w:softHyphen/>
        <w:t>ти</w:t>
      </w:r>
      <w:r>
        <w:softHyphen/>
        <w:t>ною, сма</w:t>
      </w:r>
      <w:r>
        <w:softHyphen/>
        <w:t>ля</w:t>
      </w:r>
      <w:r>
        <w:softHyphen/>
        <w:t>ти</w:t>
      </w:r>
      <w:r>
        <w:softHyphen/>
        <w:t>ною й са</w:t>
      </w:r>
      <w:r>
        <w:softHyphen/>
        <w:t>жею.</w:t>
      </w:r>
    </w:p>
    <w:p w:rsidR="00BA39C5" w:rsidRDefault="00BA39C5">
      <w:pPr>
        <w:divId w:val="1137916773"/>
      </w:pPr>
      <w:r>
        <w:t>    - Школа ви</w:t>
      </w:r>
      <w:r>
        <w:softHyphen/>
        <w:t>со</w:t>
      </w:r>
      <w:r>
        <w:softHyphen/>
        <w:t>ка й світла. Як її оче</w:t>
      </w:r>
      <w:r>
        <w:softHyphen/>
        <w:t>пу</w:t>
      </w:r>
      <w:r>
        <w:softHyphen/>
        <w:t>рить та опо</w:t>
      </w:r>
      <w:r>
        <w:softHyphen/>
        <w:t>ря</w:t>
      </w:r>
      <w:r>
        <w:softHyphen/>
        <w:t>ди</w:t>
      </w:r>
      <w:r>
        <w:softHyphen/>
        <w:t>ти, то вий</w:t>
      </w:r>
      <w:r>
        <w:softHyphen/>
        <w:t>де ве</w:t>
      </w:r>
      <w:r>
        <w:softHyphen/>
        <w:t>се</w:t>
      </w:r>
      <w:r>
        <w:softHyphen/>
        <w:t>леньке літнє жит</w:t>
      </w:r>
      <w:r>
        <w:softHyphen/>
        <w:t>ло, -ска</w:t>
      </w:r>
      <w:r>
        <w:softHyphen/>
        <w:t>зав Фле</w:t>
      </w:r>
      <w:r>
        <w:softHyphen/>
        <w:t>гонт Пет</w:t>
      </w:r>
      <w:r>
        <w:softHyphen/>
        <w:t>ро</w:t>
      </w:r>
      <w:r>
        <w:softHyphen/>
        <w:t>вич. - Взим</w:t>
      </w:r>
      <w:r>
        <w:softHyphen/>
        <w:t>ку вчи</w:t>
      </w:r>
      <w:r>
        <w:softHyphen/>
        <w:t>телі си</w:t>
      </w:r>
      <w:r>
        <w:softHyphen/>
        <w:t>дять тут у ко</w:t>
      </w:r>
      <w:r>
        <w:softHyphen/>
        <w:t>ло</w:t>
      </w:r>
      <w:r>
        <w:softHyphen/>
        <w:t>шах, але те</w:t>
      </w:r>
      <w:r>
        <w:softHyphen/>
        <w:t>пе</w:t>
      </w:r>
      <w:r>
        <w:softHyphen/>
        <w:t>реч</w:t>
      </w:r>
      <w:r>
        <w:softHyphen/>
        <w:t>ки, хва</w:t>
      </w:r>
      <w:r>
        <w:softHyphen/>
        <w:t>лить бо</w:t>
      </w:r>
      <w:r>
        <w:softHyphen/>
        <w:t>га, літо.</w:t>
      </w:r>
    </w:p>
    <w:p w:rsidR="00BA39C5" w:rsidRDefault="00BA39C5">
      <w:pPr>
        <w:divId w:val="1137915899"/>
      </w:pPr>
      <w:r>
        <w:t>    - Авжеж, кімна</w:t>
      </w:r>
      <w:r>
        <w:softHyphen/>
        <w:t>ти прос</w:t>
      </w:r>
      <w:r>
        <w:softHyphen/>
        <w:t>тор</w:t>
      </w:r>
      <w:r>
        <w:softHyphen/>
        <w:t>ненькі й світлі. Я не ду</w:t>
      </w:r>
      <w:r>
        <w:softHyphen/>
        <w:t>же-то звик</w:t>
      </w:r>
      <w:r>
        <w:softHyphen/>
        <w:t>ла до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ної обс</w:t>
      </w:r>
      <w:r>
        <w:softHyphen/>
        <w:t>та</w:t>
      </w:r>
      <w:r>
        <w:softHyphen/>
        <w:t>ви й з охо</w:t>
      </w:r>
      <w:r>
        <w:softHyphen/>
        <w:t>тою лад</w:t>
      </w:r>
      <w:r>
        <w:softHyphen/>
        <w:t>на осе</w:t>
      </w:r>
      <w:r>
        <w:softHyphen/>
        <w:t>литься на який</w:t>
      </w:r>
      <w:r>
        <w:softHyphen/>
        <w:t>сь час і в та</w:t>
      </w:r>
      <w:r>
        <w:softHyphen/>
        <w:t>ко</w:t>
      </w:r>
      <w:r>
        <w:softHyphen/>
        <w:t>му житлі, - обізва</w:t>
      </w:r>
      <w:r>
        <w:softHyphen/>
        <w:t>лась Софія Ле</w:t>
      </w:r>
      <w:r>
        <w:softHyphen/>
        <w:t>онівна, обер</w:t>
      </w:r>
      <w:r>
        <w:softHyphen/>
        <w:t>нув</w:t>
      </w:r>
      <w:r>
        <w:softHyphen/>
        <w:t>шись до гос</w:t>
      </w:r>
      <w:r>
        <w:softHyphen/>
        <w:t>по</w:t>
      </w:r>
      <w:r>
        <w:softHyphen/>
        <w:t>дині, але по очах її бу</w:t>
      </w:r>
      <w:r>
        <w:softHyphen/>
        <w:t>ло знать, що во</w:t>
      </w:r>
      <w:r>
        <w:softHyphen/>
        <w:t>на тро</w:t>
      </w:r>
      <w:r>
        <w:softHyphen/>
        <w:t>хи ніби зас</w:t>
      </w:r>
      <w:r>
        <w:softHyphen/>
        <w:t>му</w:t>
      </w:r>
      <w:r>
        <w:softHyphen/>
        <w:t>ти</w:t>
      </w:r>
      <w:r>
        <w:softHyphen/>
        <w:t>лась. Во</w:t>
      </w:r>
      <w:r>
        <w:softHyphen/>
        <w:t>на хоч бу</w:t>
      </w:r>
      <w:r>
        <w:softHyphen/>
        <w:t>ла лібе</w:t>
      </w:r>
      <w:r>
        <w:softHyphen/>
        <w:t>рал</w:t>
      </w:r>
      <w:r>
        <w:softHyphen/>
        <w:t>ка й де</w:t>
      </w:r>
      <w:r>
        <w:softHyphen/>
        <w:t>мок</w:t>
      </w:r>
      <w:r>
        <w:softHyphen/>
        <w:t>рат</w:t>
      </w:r>
      <w:r>
        <w:softHyphen/>
        <w:t>ка, але ж тільки книж</w:t>
      </w:r>
      <w:r>
        <w:softHyphen/>
        <w:t>ко</w:t>
      </w:r>
      <w:r>
        <w:softHyphen/>
        <w:t>ва й те</w:t>
      </w:r>
      <w:r>
        <w:softHyphen/>
        <w:t>оре</w:t>
      </w:r>
      <w:r>
        <w:softHyphen/>
        <w:t>тич</w:t>
      </w:r>
      <w:r>
        <w:softHyphen/>
        <w:t>на, як міська лю</w:t>
      </w:r>
      <w:r>
        <w:softHyphen/>
        <w:t>ди</w:t>
      </w:r>
      <w:r>
        <w:softHyphen/>
        <w:t>на. До прак</w:t>
      </w:r>
      <w:r>
        <w:softHyphen/>
        <w:t>тич</w:t>
      </w:r>
      <w:r>
        <w:softHyphen/>
        <w:t>них справ во</w:t>
      </w:r>
      <w:r>
        <w:softHyphen/>
        <w:t>на ще не прик</w:t>
      </w:r>
      <w:r>
        <w:softHyphen/>
        <w:t>ла</w:t>
      </w:r>
      <w:r>
        <w:softHyphen/>
        <w:t>да</w:t>
      </w:r>
      <w:r>
        <w:softHyphen/>
        <w:t>ла своїх по</w:t>
      </w:r>
      <w:r>
        <w:softHyphen/>
        <w:t>на</w:t>
      </w:r>
      <w:r>
        <w:softHyphen/>
        <w:t>чи</w:t>
      </w:r>
      <w:r>
        <w:softHyphen/>
        <w:t>ту</w:t>
      </w:r>
      <w:r>
        <w:softHyphen/>
        <w:t>ва</w:t>
      </w:r>
      <w:r>
        <w:softHyphen/>
        <w:t>них та десь по</w:t>
      </w:r>
      <w:r>
        <w:softHyphen/>
        <w:t>чу</w:t>
      </w:r>
      <w:r>
        <w:softHyphen/>
        <w:t>тих те</w:t>
      </w:r>
      <w:r>
        <w:softHyphen/>
        <w:t>орій та й не ду</w:t>
      </w:r>
      <w:r>
        <w:softHyphen/>
        <w:t>же ква</w:t>
      </w:r>
      <w:r>
        <w:softHyphen/>
        <w:t>пи</w:t>
      </w:r>
      <w:r>
        <w:softHyphen/>
        <w:t>лась до цього.</w:t>
      </w:r>
    </w:p>
    <w:p w:rsidR="00BA39C5" w:rsidRDefault="00BA39C5">
      <w:pPr>
        <w:divId w:val="1137916038"/>
      </w:pPr>
      <w:r>
        <w:t>    Хазяйка з цікавістю слідку</w:t>
      </w:r>
      <w:r>
        <w:softHyphen/>
        <w:t>ва</w:t>
      </w:r>
      <w:r>
        <w:softHyphen/>
        <w:t>ла за кож</w:t>
      </w:r>
      <w:r>
        <w:softHyphen/>
        <w:t>ним ру</w:t>
      </w:r>
      <w:r>
        <w:softHyphen/>
        <w:t>шен</w:t>
      </w:r>
      <w:r>
        <w:softHyphen/>
        <w:t>ням, за кож</w:t>
      </w:r>
      <w:r>
        <w:softHyphen/>
        <w:t>ним сло</w:t>
      </w:r>
      <w:r>
        <w:softHyphen/>
        <w:t>вом сто</w:t>
      </w:r>
      <w:r>
        <w:softHyphen/>
        <w:t>лич</w:t>
      </w:r>
      <w:r>
        <w:softHyphen/>
        <w:t>ної панії й за</w:t>
      </w:r>
      <w:r>
        <w:softHyphen/>
        <w:t>ува</w:t>
      </w:r>
      <w:r>
        <w:softHyphen/>
        <w:t>жи</w:t>
      </w:r>
      <w:r>
        <w:softHyphen/>
        <w:t>ла, що во</w:t>
      </w:r>
      <w:r>
        <w:softHyphen/>
        <w:t>на по</w:t>
      </w:r>
      <w:r>
        <w:softHyphen/>
        <w:t>во</w:t>
      </w:r>
      <w:r>
        <w:softHyphen/>
        <w:t>ди</w:t>
      </w:r>
      <w:r>
        <w:softHyphen/>
        <w:t>лась у всьому прос</w:t>
      </w:r>
      <w:r>
        <w:softHyphen/>
        <w:t>то, на</w:t>
      </w:r>
      <w:r>
        <w:softHyphen/>
        <w:t>ту</w:t>
      </w:r>
      <w:r>
        <w:softHyphen/>
        <w:t>рально - і в роз</w:t>
      </w:r>
      <w:r>
        <w:softHyphen/>
        <w:t>мові, і в ру</w:t>
      </w:r>
      <w:r>
        <w:softHyphen/>
        <w:t>шен</w:t>
      </w:r>
      <w:r>
        <w:softHyphen/>
        <w:t>нях.</w:t>
      </w:r>
    </w:p>
    <w:p w:rsidR="00BA39C5" w:rsidRDefault="00BA39C5">
      <w:pPr>
        <w:divId w:val="1137916408"/>
      </w:pPr>
      <w:r>
        <w:t>    «Одже ж моя ятрівка по</w:t>
      </w:r>
      <w:r>
        <w:softHyphen/>
        <w:t>во</w:t>
      </w:r>
      <w:r>
        <w:softHyphen/>
        <w:t>диться зовсім-та</w:t>
      </w:r>
      <w:r>
        <w:softHyphen/>
        <w:t>ки прос</w:t>
      </w:r>
      <w:r>
        <w:softHyphen/>
        <w:t>то й при</w:t>
      </w:r>
      <w:r>
        <w:softHyphen/>
        <w:t>родньо, як по</w:t>
      </w:r>
      <w:r>
        <w:softHyphen/>
        <w:t>во</w:t>
      </w:r>
      <w:r>
        <w:softHyphen/>
        <w:t>дяться сього</w:t>
      </w:r>
      <w:r>
        <w:softHyphen/>
        <w:t>часні мо</w:t>
      </w:r>
      <w:r>
        <w:softHyphen/>
        <w:t>лоді па</w:t>
      </w:r>
      <w:r>
        <w:softHyphen/>
        <w:t>нян</w:t>
      </w:r>
      <w:r>
        <w:softHyphen/>
        <w:t>ки-лібе</w:t>
      </w:r>
      <w:r>
        <w:softHyphen/>
        <w:t>рал</w:t>
      </w:r>
      <w:r>
        <w:softHyphen/>
        <w:t>ки. Це мені при</w:t>
      </w:r>
      <w:r>
        <w:softHyphen/>
        <w:t>па</w:t>
      </w:r>
      <w:r>
        <w:softHyphen/>
        <w:t>дає до впо</w:t>
      </w:r>
      <w:r>
        <w:softHyphen/>
        <w:t>до</w:t>
      </w:r>
      <w:r>
        <w:softHyphen/>
        <w:t>би. З цією бра</w:t>
      </w:r>
      <w:r>
        <w:softHyphen/>
        <w:t>то</w:t>
      </w:r>
      <w:r>
        <w:softHyphen/>
        <w:t>вою й са</w:t>
      </w:r>
      <w:r>
        <w:softHyphen/>
        <w:t>ма не</w:t>
      </w:r>
      <w:r>
        <w:softHyphen/>
        <w:t>са</w:t>
      </w:r>
      <w:r>
        <w:softHyphen/>
        <w:t>мохіть якось по</w:t>
      </w:r>
      <w:r>
        <w:softHyphen/>
        <w:t>во</w:t>
      </w:r>
      <w:r>
        <w:softHyphen/>
        <w:t>диш</w:t>
      </w:r>
      <w:r>
        <w:softHyphen/>
        <w:t>ся прос</w:t>
      </w:r>
      <w:r>
        <w:softHyphen/>
        <w:t>то, на</w:t>
      </w:r>
      <w:r>
        <w:softHyphen/>
        <w:t>ту</w:t>
      </w:r>
      <w:r>
        <w:softHyphen/>
        <w:t>рально, без ост</w:t>
      </w:r>
      <w:r>
        <w:softHyphen/>
        <w:t>ра</w:t>
      </w:r>
      <w:r>
        <w:softHyphen/>
        <w:t>ху чимсь се</w:t>
      </w:r>
      <w:r>
        <w:softHyphen/>
        <w:t>бе осо</w:t>
      </w:r>
      <w:r>
        <w:softHyphen/>
        <w:t>ро</w:t>
      </w:r>
      <w:r>
        <w:softHyphen/>
        <w:t>ми</w:t>
      </w:r>
      <w:r>
        <w:softHyphen/>
        <w:t>ти, чимсь собі пош</w:t>
      </w:r>
      <w:r>
        <w:softHyphen/>
        <w:t>ко</w:t>
      </w:r>
      <w:r>
        <w:softHyphen/>
        <w:t>дить пе</w:t>
      </w:r>
      <w:r>
        <w:softHyphen/>
        <w:t>ред нею», - ду</w:t>
      </w:r>
      <w:r>
        <w:softHyphen/>
        <w:t>ма</w:t>
      </w:r>
      <w:r>
        <w:softHyphen/>
        <w:t>ла ма</w:t>
      </w:r>
      <w:r>
        <w:softHyphen/>
        <w:t>туш</w:t>
      </w:r>
      <w:r>
        <w:softHyphen/>
        <w:t>ка,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кмітя</w:t>
      </w:r>
      <w:r>
        <w:softHyphen/>
        <w:t>чи та на</w:t>
      </w:r>
      <w:r>
        <w:softHyphen/>
        <w:t>зи</w:t>
      </w:r>
      <w:r>
        <w:softHyphen/>
        <w:t>ра</w:t>
      </w:r>
      <w:r>
        <w:softHyphen/>
        <w:t>ючи за сто</w:t>
      </w:r>
      <w:r>
        <w:softHyphen/>
        <w:t>лич</w:t>
      </w:r>
      <w:r>
        <w:softHyphen/>
        <w:t>ною гос</w:t>
      </w:r>
      <w:r>
        <w:softHyphen/>
        <w:t>тею.</w:t>
      </w:r>
    </w:p>
    <w:p w:rsidR="00BA39C5" w:rsidRDefault="00BA39C5">
      <w:pPr>
        <w:divId w:val="1137916105"/>
      </w:pPr>
      <w:r>
        <w:t>    Ольга Павлівна Літо</w:t>
      </w:r>
      <w:r>
        <w:softHyphen/>
        <w:t>шевська не бу</w:t>
      </w:r>
      <w:r>
        <w:softHyphen/>
        <w:t>ла ста</w:t>
      </w:r>
      <w:r>
        <w:softHyphen/>
        <w:t>росвітська прос</w:t>
      </w:r>
      <w:r>
        <w:softHyphen/>
        <w:t>та ма</w:t>
      </w:r>
      <w:r>
        <w:softHyphen/>
        <w:t>туш</w:t>
      </w:r>
      <w:r>
        <w:softHyphen/>
        <w:t>ка, але не бу</w:t>
      </w:r>
      <w:r>
        <w:softHyphen/>
        <w:t>ла й но</w:t>
      </w:r>
      <w:r>
        <w:softHyphen/>
        <w:t>восвітська. Во</w:t>
      </w:r>
      <w:r>
        <w:softHyphen/>
        <w:t>на бу</w:t>
      </w:r>
      <w:r>
        <w:softHyphen/>
        <w:t>ла лю</w:t>
      </w:r>
      <w:r>
        <w:softHyphen/>
        <w:t>ди</w:t>
      </w:r>
      <w:r>
        <w:softHyphen/>
        <w:t>на пе</w:t>
      </w:r>
      <w:r>
        <w:softHyphen/>
        <w:t>рехідно</w:t>
      </w:r>
      <w:r>
        <w:softHyphen/>
        <w:t>го ча</w:t>
      </w:r>
      <w:r>
        <w:softHyphen/>
        <w:t>су, вчи</w:t>
      </w:r>
      <w:r>
        <w:softHyphen/>
        <w:t>лась у повіто</w:t>
      </w:r>
      <w:r>
        <w:softHyphen/>
        <w:t>во</w:t>
      </w:r>
      <w:r>
        <w:softHyphen/>
        <w:t>му місті в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пансіоні, тро</w:t>
      </w:r>
      <w:r>
        <w:softHyphen/>
        <w:t>хи вміла гра</w:t>
      </w:r>
      <w:r>
        <w:softHyphen/>
        <w:t>ти на фор</w:t>
      </w:r>
      <w:r>
        <w:softHyphen/>
        <w:t>теп'яні й сил</w:t>
      </w:r>
      <w:r>
        <w:softHyphen/>
        <w:t>ку</w:t>
      </w:r>
      <w:r>
        <w:softHyphen/>
        <w:t>ва</w:t>
      </w:r>
      <w:r>
        <w:softHyphen/>
        <w:t>лась, щоб вдер</w:t>
      </w:r>
      <w:r>
        <w:softHyphen/>
        <w:t>жаться в усьому на ви</w:t>
      </w:r>
      <w:r>
        <w:softHyphen/>
        <w:t>щих східцях культур</w:t>
      </w:r>
      <w:r>
        <w:softHyphen/>
        <w:t>ності, не спус</w:t>
      </w:r>
      <w:r>
        <w:softHyphen/>
        <w:t>ти</w:t>
      </w:r>
      <w:r>
        <w:softHyphen/>
        <w:t>тись низько та не спрос</w:t>
      </w:r>
      <w:r>
        <w:softHyphen/>
        <w:t>титься, як спро</w:t>
      </w:r>
      <w:r>
        <w:softHyphen/>
        <w:t>щується й не</w:t>
      </w:r>
      <w:r>
        <w:softHyphen/>
        <w:t>доб</w:t>
      </w:r>
      <w:r>
        <w:softHyphen/>
        <w:t>рохіть спус</w:t>
      </w:r>
      <w:r>
        <w:softHyphen/>
        <w:t>кається низько ба</w:t>
      </w:r>
      <w:r>
        <w:softHyphen/>
        <w:t>га</w:t>
      </w:r>
      <w:r>
        <w:softHyphen/>
        <w:t>то ма</w:t>
      </w:r>
      <w:r>
        <w:softHyphen/>
        <w:t>ту</w:t>
      </w:r>
      <w:r>
        <w:softHyphen/>
        <w:t>шок і навіть паній-діди</w:t>
      </w:r>
      <w:r>
        <w:softHyphen/>
        <w:t>чок по се</w:t>
      </w:r>
      <w:r>
        <w:softHyphen/>
        <w:t>лах.</w:t>
      </w:r>
    </w:p>
    <w:p w:rsidR="00BA39C5" w:rsidRDefault="00BA39C5">
      <w:pPr>
        <w:divId w:val="1137916494"/>
      </w:pPr>
      <w:r>
        <w:t>    - Чи чуєш, Фле</w:t>
      </w:r>
      <w:r>
        <w:softHyphen/>
        <w:t>гон</w:t>
      </w:r>
      <w:r>
        <w:softHyphen/>
        <w:t>те, яка го</w:t>
      </w:r>
      <w:r>
        <w:softHyphen/>
        <w:t>лос</w:t>
      </w:r>
      <w:r>
        <w:softHyphen/>
        <w:t>на лу</w:t>
      </w:r>
      <w:r>
        <w:softHyphen/>
        <w:t>на йде в оцій по</w:t>
      </w:r>
      <w:r>
        <w:softHyphen/>
        <w:t>рожній світлиці? Як го</w:t>
      </w:r>
      <w:r>
        <w:softHyphen/>
        <w:t>лос гу</w:t>
      </w:r>
      <w:r>
        <w:softHyphen/>
        <w:t>чить та гу</w:t>
      </w:r>
      <w:r>
        <w:softHyphen/>
        <w:t>де! Аж лу</w:t>
      </w:r>
      <w:r>
        <w:softHyphen/>
        <w:t>нає попід сте</w:t>
      </w:r>
      <w:r>
        <w:softHyphen/>
        <w:t>лею! - ска</w:t>
      </w:r>
      <w:r>
        <w:softHyphen/>
        <w:t>зав отець Зіновій.</w:t>
      </w:r>
    </w:p>
    <w:p w:rsidR="00BA39C5" w:rsidRDefault="00BA39C5">
      <w:pPr>
        <w:divId w:val="1137916516"/>
      </w:pPr>
      <w:r>
        <w:t>    - Ото як</w:t>
      </w:r>
      <w:r>
        <w:softHyphen/>
        <w:t>би го</w:t>
      </w:r>
      <w:r>
        <w:softHyphen/>
        <w:t>лос так лу</w:t>
      </w:r>
      <w:r>
        <w:softHyphen/>
        <w:t>нав у те</w:t>
      </w:r>
      <w:r>
        <w:softHyphen/>
        <w:t>атрі, як оту</w:t>
      </w:r>
      <w:r>
        <w:softHyphen/>
        <w:t>теч</w:t>
      </w:r>
      <w:r>
        <w:softHyphen/>
        <w:t>ки в по</w:t>
      </w:r>
      <w:r>
        <w:softHyphen/>
        <w:t>рожній школі! Аж не</w:t>
      </w:r>
      <w:r>
        <w:softHyphen/>
        <w:t>на</w:t>
      </w:r>
      <w:r>
        <w:softHyphen/>
        <w:t>че самі стіни гу</w:t>
      </w:r>
      <w:r>
        <w:softHyphen/>
        <w:t>чать та гу</w:t>
      </w:r>
      <w:r>
        <w:softHyphen/>
        <w:t>ка</w:t>
      </w:r>
      <w:r>
        <w:softHyphen/>
        <w:t>ють! - го</w:t>
      </w:r>
      <w:r>
        <w:softHyphen/>
        <w:t>во</w:t>
      </w:r>
      <w:r>
        <w:softHyphen/>
        <w:t>рив ар</w:t>
      </w:r>
      <w:r>
        <w:softHyphen/>
        <w:t>тист.</w:t>
      </w:r>
    </w:p>
    <w:p w:rsidR="00BA39C5" w:rsidRDefault="00BA39C5">
      <w:pPr>
        <w:divId w:val="1137915937"/>
      </w:pPr>
      <w:r>
        <w:t>    І справді, в по</w:t>
      </w:r>
      <w:r>
        <w:softHyphen/>
        <w:t>рожній школі не</w:t>
      </w:r>
      <w:r>
        <w:softHyphen/>
        <w:t>на</w:t>
      </w:r>
      <w:r>
        <w:softHyphen/>
        <w:t>че гу</w:t>
      </w:r>
      <w:r>
        <w:softHyphen/>
        <w:t>ли стіни й лу</w:t>
      </w:r>
      <w:r>
        <w:softHyphen/>
        <w:t>на</w:t>
      </w:r>
      <w:r>
        <w:softHyphen/>
        <w:t>ли сво</w:t>
      </w:r>
      <w:r>
        <w:softHyphen/>
        <w:t>ло</w:t>
      </w:r>
      <w:r>
        <w:softHyphen/>
        <w:t>ки од го</w:t>
      </w:r>
      <w:r>
        <w:softHyphen/>
        <w:t>лос</w:t>
      </w:r>
      <w:r>
        <w:softHyphen/>
        <w:t>ної роз</w:t>
      </w:r>
      <w:r>
        <w:softHyphen/>
        <w:t>мо</w:t>
      </w:r>
      <w:r>
        <w:softHyphen/>
        <w:t>ви. Діти ввірва</w:t>
      </w:r>
      <w:r>
        <w:softHyphen/>
        <w:t>лись і собі в шко</w:t>
      </w:r>
      <w:r>
        <w:softHyphen/>
        <w:t>лу, розбігли</w:t>
      </w:r>
      <w:r>
        <w:softHyphen/>
        <w:t>ся по кімна</w:t>
      </w:r>
      <w:r>
        <w:softHyphen/>
        <w:t>тах, кри</w:t>
      </w:r>
      <w:r>
        <w:softHyphen/>
        <w:t>ча</w:t>
      </w:r>
      <w:r>
        <w:softHyphen/>
        <w:t>ли, ре</w:t>
      </w:r>
      <w:r>
        <w:softHyphen/>
        <w:t>го</w:t>
      </w:r>
      <w:r>
        <w:softHyphen/>
        <w:t>та</w:t>
      </w:r>
      <w:r>
        <w:softHyphen/>
        <w:t>лись. Шко</w:t>
      </w:r>
      <w:r>
        <w:softHyphen/>
        <w:t>ла за</w:t>
      </w:r>
      <w:r>
        <w:softHyphen/>
        <w:t>гу</w:t>
      </w:r>
      <w:r>
        <w:softHyphen/>
        <w:t>ла, ніби ожи</w:t>
      </w:r>
      <w:r>
        <w:softHyphen/>
        <w:t>ла, аж од</w:t>
      </w:r>
      <w:r>
        <w:softHyphen/>
        <w:t>ляс</w:t>
      </w:r>
      <w:r>
        <w:softHyphen/>
        <w:t>ки йшли по сінях, по стінах та по пе</w:t>
      </w:r>
      <w:r>
        <w:softHyphen/>
        <w:t>карні. О. Зіновій завів якоїсь пісні. Йо</w:t>
      </w:r>
      <w:r>
        <w:softHyphen/>
        <w:t>го чу</w:t>
      </w:r>
      <w:r>
        <w:softHyphen/>
        <w:t>до</w:t>
      </w:r>
      <w:r>
        <w:softHyphen/>
        <w:t>вий ни</w:t>
      </w:r>
      <w:r>
        <w:softHyphen/>
        <w:t>зо</w:t>
      </w:r>
      <w:r>
        <w:softHyphen/>
        <w:t>вий, але гуч</w:t>
      </w:r>
      <w:r>
        <w:softHyphen/>
        <w:t>ний бас за</w:t>
      </w:r>
      <w:r>
        <w:softHyphen/>
        <w:t>гув і приг</w:t>
      </w:r>
      <w:r>
        <w:softHyphen/>
        <w:t>лу</w:t>
      </w:r>
      <w:r>
        <w:softHyphen/>
        <w:t>шив ди</w:t>
      </w:r>
      <w:r>
        <w:softHyphen/>
        <w:t>тя</w:t>
      </w:r>
      <w:r>
        <w:softHyphen/>
        <w:t>че го</w:t>
      </w:r>
      <w:r>
        <w:softHyphen/>
        <w:t>лос</w:t>
      </w:r>
      <w:r>
        <w:softHyphen/>
        <w:t>не ще</w:t>
      </w:r>
      <w:r>
        <w:softHyphen/>
        <w:t>бе</w:t>
      </w:r>
      <w:r>
        <w:softHyphen/>
        <w:t>тан</w:t>
      </w:r>
      <w:r>
        <w:softHyphen/>
        <w:t>ня. Ар</w:t>
      </w:r>
      <w:r>
        <w:softHyphen/>
        <w:t>тист спро</w:t>
      </w:r>
      <w:r>
        <w:softHyphen/>
        <w:t>бу</w:t>
      </w:r>
      <w:r>
        <w:softHyphen/>
        <w:t>вав якусь ру</w:t>
      </w:r>
      <w:r>
        <w:softHyphen/>
        <w:t>ла</w:t>
      </w:r>
      <w:r>
        <w:softHyphen/>
        <w:t>ду на ви</w:t>
      </w:r>
      <w:r>
        <w:softHyphen/>
        <w:t>со</w:t>
      </w:r>
      <w:r>
        <w:softHyphen/>
        <w:t>ких но</w:t>
      </w:r>
      <w:r>
        <w:softHyphen/>
        <w:t>тах. Но</w:t>
      </w:r>
      <w:r>
        <w:softHyphen/>
        <w:t>ти не</w:t>
      </w:r>
      <w:r>
        <w:softHyphen/>
        <w:t>на</w:t>
      </w:r>
      <w:r>
        <w:softHyphen/>
        <w:t>че фон</w:t>
      </w:r>
      <w:r>
        <w:softHyphen/>
        <w:t>та</w:t>
      </w:r>
      <w:r>
        <w:softHyphen/>
        <w:t>ном бриз</w:t>
      </w:r>
      <w:r>
        <w:softHyphen/>
        <w:t>ну</w:t>
      </w:r>
      <w:r>
        <w:softHyphen/>
        <w:t>ли по усіх за</w:t>
      </w:r>
      <w:r>
        <w:softHyphen/>
        <w:t>кут</w:t>
      </w:r>
      <w:r>
        <w:softHyphen/>
        <w:t>ках. Отець Зіновій пус</w:t>
      </w:r>
      <w:r>
        <w:softHyphen/>
        <w:t>тив ни</w:t>
      </w:r>
      <w:r>
        <w:softHyphen/>
        <w:t>зо</w:t>
      </w:r>
      <w:r>
        <w:softHyphen/>
        <w:t>вим ба</w:t>
      </w:r>
      <w:r>
        <w:softHyphen/>
        <w:t>сом якесь; го-го-го! І йо</w:t>
      </w:r>
      <w:r>
        <w:softHyphen/>
        <w:t>го го</w:t>
      </w:r>
      <w:r>
        <w:softHyphen/>
        <w:t>лос не</w:t>
      </w:r>
      <w:r>
        <w:softHyphen/>
        <w:t>на</w:t>
      </w:r>
      <w:r>
        <w:softHyphen/>
        <w:t>че по</w:t>
      </w:r>
      <w:r>
        <w:softHyphen/>
        <w:t>ко</w:t>
      </w:r>
      <w:r>
        <w:softHyphen/>
        <w:t>тивсь, як грім попід хма</w:t>
      </w:r>
      <w:r>
        <w:softHyphen/>
        <w:t>ра</w:t>
      </w:r>
      <w:r>
        <w:softHyphen/>
        <w:t>ми. А діти й собі по</w:t>
      </w:r>
      <w:r>
        <w:softHyphen/>
        <w:t>ча</w:t>
      </w:r>
      <w:r>
        <w:softHyphen/>
        <w:t>ли дзяв</w:t>
      </w:r>
      <w:r>
        <w:softHyphen/>
        <w:t>кать, ве</w:t>
      </w:r>
      <w:r>
        <w:softHyphen/>
        <w:t>ре</w:t>
      </w:r>
      <w:r>
        <w:softHyphen/>
        <w:t>щать та пе</w:t>
      </w:r>
      <w:r>
        <w:softHyphen/>
        <w:t>рек</w:t>
      </w:r>
      <w:r>
        <w:softHyphen/>
        <w:t>рив</w:t>
      </w:r>
      <w:r>
        <w:softHyphen/>
        <w:t>ля</w:t>
      </w:r>
      <w:r>
        <w:softHyphen/>
        <w:t>ти стар</w:t>
      </w:r>
      <w:r>
        <w:softHyphen/>
        <w:t>ших. Шко</w:t>
      </w:r>
      <w:r>
        <w:softHyphen/>
        <w:t>ла не</w:t>
      </w:r>
      <w:r>
        <w:softHyphen/>
        <w:t>на</w:t>
      </w:r>
      <w:r>
        <w:softHyphen/>
        <w:t>че зак</w:t>
      </w:r>
      <w:r>
        <w:softHyphen/>
        <w:t>ле</w:t>
      </w:r>
      <w:r>
        <w:softHyphen/>
        <w:t>котіла гу</w:t>
      </w:r>
      <w:r>
        <w:softHyphen/>
        <w:t>ка</w:t>
      </w:r>
      <w:r>
        <w:softHyphen/>
        <w:t>ми.</w:t>
      </w:r>
    </w:p>
    <w:p w:rsidR="00BA39C5" w:rsidRDefault="00BA39C5">
      <w:pPr>
        <w:divId w:val="1137916282"/>
      </w:pPr>
      <w:r>
        <w:t>    - Цур вам! пек вам! Пе</w:t>
      </w:r>
      <w:r>
        <w:softHyphen/>
        <w:t>рес</w:t>
      </w:r>
      <w:r>
        <w:softHyphen/>
        <w:t>таньте ве</w:t>
      </w:r>
      <w:r>
        <w:softHyphen/>
        <w:t>ре</w:t>
      </w:r>
      <w:r>
        <w:softHyphen/>
        <w:t>щать! В ме</w:t>
      </w:r>
      <w:r>
        <w:softHyphen/>
        <w:t>не вже аж у ву</w:t>
      </w:r>
      <w:r>
        <w:softHyphen/>
        <w:t>хах шкре</w:t>
      </w:r>
      <w:r>
        <w:softHyphen/>
        <w:t>бе! - крик</w:t>
      </w:r>
      <w:r>
        <w:softHyphen/>
        <w:t>ну</w:t>
      </w:r>
      <w:r>
        <w:softHyphen/>
        <w:t>ла ма</w:t>
      </w:r>
      <w:r>
        <w:softHyphen/>
        <w:t>туш</w:t>
      </w:r>
      <w:r>
        <w:softHyphen/>
        <w:t>ка на всю прос</w:t>
      </w:r>
      <w:r>
        <w:softHyphen/>
        <w:t>тор</w:t>
      </w:r>
      <w:r>
        <w:softHyphen/>
        <w:t>ну світли</w:t>
      </w:r>
      <w:r>
        <w:softHyphen/>
        <w:t>цю і ще й собі не</w:t>
      </w:r>
      <w:r>
        <w:softHyphen/>
        <w:t>доб</w:t>
      </w:r>
      <w:r>
        <w:softHyphen/>
        <w:t>рохіть до</w:t>
      </w:r>
      <w:r>
        <w:softHyphen/>
        <w:t>да</w:t>
      </w:r>
      <w:r>
        <w:softHyphen/>
        <w:t>ла кри</w:t>
      </w:r>
      <w:r>
        <w:softHyphen/>
        <w:t>ку та зи</w:t>
      </w:r>
      <w:r>
        <w:softHyphen/>
        <w:t>ку.</w:t>
      </w:r>
    </w:p>
    <w:p w:rsidR="00BA39C5" w:rsidRDefault="00BA39C5">
      <w:pPr>
        <w:divId w:val="1137916454"/>
      </w:pPr>
      <w:r>
        <w:t>    Вона бу</w:t>
      </w:r>
      <w:r>
        <w:softHyphen/>
        <w:t>ла слаб</w:t>
      </w:r>
      <w:r>
        <w:softHyphen/>
        <w:t>ка на нер</w:t>
      </w:r>
      <w:r>
        <w:softHyphen/>
        <w:t>ви, не змог</w:t>
      </w:r>
      <w:r>
        <w:softHyphen/>
        <w:t>ла дов</w:t>
      </w:r>
      <w:r>
        <w:softHyphen/>
        <w:t>ше ви</w:t>
      </w:r>
      <w:r>
        <w:softHyphen/>
        <w:t>дер</w:t>
      </w:r>
      <w:r>
        <w:softHyphen/>
        <w:t>жа</w:t>
      </w:r>
      <w:r>
        <w:softHyphen/>
        <w:t>ти ди</w:t>
      </w:r>
      <w:r>
        <w:softHyphen/>
        <w:t>тя</w:t>
      </w:r>
      <w:r>
        <w:softHyphen/>
        <w:t>чо</w:t>
      </w:r>
      <w:r>
        <w:softHyphen/>
        <w:t>го ля</w:t>
      </w:r>
      <w:r>
        <w:softHyphen/>
        <w:t>щан</w:t>
      </w:r>
      <w:r>
        <w:softHyphen/>
        <w:t>ня й ве</w:t>
      </w:r>
      <w:r>
        <w:softHyphen/>
        <w:t>ре</w:t>
      </w:r>
      <w:r>
        <w:softHyphen/>
        <w:t>щан</w:t>
      </w:r>
      <w:r>
        <w:softHyphen/>
        <w:t>ня й мерщій вибігла з шко</w:t>
      </w:r>
      <w:r>
        <w:softHyphen/>
        <w:t>ли.</w:t>
      </w:r>
    </w:p>
    <w:p w:rsidR="00BA39C5" w:rsidRDefault="00BA39C5">
      <w:pPr>
        <w:divId w:val="1137916732"/>
      </w:pPr>
      <w:r>
        <w:t>    А шко</w:t>
      </w:r>
      <w:r>
        <w:softHyphen/>
        <w:t>ла аж гу</w:t>
      </w:r>
      <w:r>
        <w:softHyphen/>
        <w:t>ла, аж дзвеніла. Ар</w:t>
      </w:r>
      <w:r>
        <w:softHyphen/>
        <w:t>тист за</w:t>
      </w:r>
      <w:r>
        <w:softHyphen/>
        <w:t>тяг арію й за</w:t>
      </w:r>
      <w:r>
        <w:softHyphen/>
        <w:t>люб</w:t>
      </w:r>
      <w:r>
        <w:softHyphen/>
        <w:t>ки виспіву</w:t>
      </w:r>
      <w:r>
        <w:softHyphen/>
        <w:t>вав її, ніби сам ми</w:t>
      </w:r>
      <w:r>
        <w:softHyphen/>
        <w:t>лу</w:t>
      </w:r>
      <w:r>
        <w:softHyphen/>
        <w:t>вав</w:t>
      </w:r>
      <w:r>
        <w:softHyphen/>
        <w:t>ся міццю й гучністю сво</w:t>
      </w:r>
      <w:r>
        <w:softHyphen/>
        <w:t>го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во</w:t>
      </w:r>
      <w:r>
        <w:softHyphen/>
        <w:t>го горьово</w:t>
      </w:r>
      <w:r>
        <w:softHyphen/>
        <w:t>го ба</w:t>
      </w:r>
      <w:r>
        <w:softHyphen/>
        <w:t>са. Дітям ця крик</w:t>
      </w:r>
      <w:r>
        <w:softHyphen/>
        <w:t>ли</w:t>
      </w:r>
      <w:r>
        <w:softHyphen/>
        <w:t>ва іграш</w:t>
      </w:r>
      <w:r>
        <w:softHyphen/>
        <w:t>ка бу</w:t>
      </w:r>
      <w:r>
        <w:softHyphen/>
        <w:t>ла ду</w:t>
      </w:r>
      <w:r>
        <w:softHyphen/>
        <w:t>же спо</w:t>
      </w:r>
      <w:r>
        <w:softHyphen/>
        <w:t>доб</w:t>
      </w:r>
      <w:r>
        <w:softHyphen/>
        <w:t>на. Во</w:t>
      </w:r>
      <w:r>
        <w:softHyphen/>
        <w:t>ни хо</w:t>
      </w:r>
      <w:r>
        <w:softHyphen/>
        <w:t>ва</w:t>
      </w:r>
      <w:r>
        <w:softHyphen/>
        <w:t>лись по</w:t>
      </w:r>
      <w:r>
        <w:softHyphen/>
        <w:t>за гру</w:t>
      </w:r>
      <w:r>
        <w:softHyphen/>
        <w:t>ба</w:t>
      </w:r>
      <w:r>
        <w:softHyphen/>
        <w:t>ми в су</w:t>
      </w:r>
      <w:r>
        <w:softHyphen/>
        <w:t>точ</w:t>
      </w:r>
      <w:r>
        <w:softHyphen/>
        <w:t>ках та попід пар</w:t>
      </w:r>
      <w:r>
        <w:softHyphen/>
        <w:t>та</w:t>
      </w:r>
      <w:r>
        <w:softHyphen/>
        <w:t>ми і все ве</w:t>
      </w:r>
      <w:r>
        <w:softHyphen/>
        <w:t>ре</w:t>
      </w:r>
      <w:r>
        <w:softHyphen/>
        <w:t>ща</w:t>
      </w:r>
      <w:r>
        <w:softHyphen/>
        <w:t>ли, пе</w:t>
      </w:r>
      <w:r>
        <w:softHyphen/>
        <w:t>ре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лись та згу</w:t>
      </w:r>
      <w:r>
        <w:softHyphen/>
        <w:t>ку</w:t>
      </w:r>
      <w:r>
        <w:softHyphen/>
        <w:t>ва</w:t>
      </w:r>
      <w:r>
        <w:softHyphen/>
        <w:t>лись од</w:t>
      </w:r>
      <w:r>
        <w:softHyphen/>
        <w:t>но з од</w:t>
      </w:r>
      <w:r>
        <w:softHyphen/>
        <w:t>ним, не</w:t>
      </w:r>
      <w:r>
        <w:softHyphen/>
        <w:t>на</w:t>
      </w:r>
      <w:r>
        <w:softHyphen/>
        <w:t>че по</w:t>
      </w:r>
      <w:r>
        <w:softHyphen/>
        <w:t>гу</w:t>
      </w:r>
      <w:r>
        <w:softHyphen/>
        <w:t>би</w:t>
      </w:r>
      <w:r>
        <w:softHyphen/>
        <w:t>лись десь в лісі або в гаї. Ар</w:t>
      </w:r>
      <w:r>
        <w:softHyphen/>
        <w:t>тист ви</w:t>
      </w:r>
      <w:r>
        <w:softHyphen/>
        <w:t>ти</w:t>
      </w:r>
      <w:r>
        <w:softHyphen/>
        <w:t>нав свій спів, не</w:t>
      </w:r>
      <w:r>
        <w:softHyphen/>
        <w:t>на</w:t>
      </w:r>
      <w:r>
        <w:softHyphen/>
        <w:t>че й не чув ди</w:t>
      </w:r>
      <w:r>
        <w:softHyphen/>
        <w:t>тя</w:t>
      </w:r>
      <w:r>
        <w:softHyphen/>
        <w:t>чо</w:t>
      </w:r>
      <w:r>
        <w:softHyphen/>
        <w:t>го ля</w:t>
      </w:r>
      <w:r>
        <w:softHyphen/>
        <w:t>щан</w:t>
      </w:r>
      <w:r>
        <w:softHyphen/>
        <w:t>ня. Отець Зіновій по</w:t>
      </w:r>
      <w:r>
        <w:softHyphen/>
        <w:t>тя</w:t>
      </w:r>
      <w:r>
        <w:softHyphen/>
        <w:t>гу</w:t>
      </w:r>
      <w:r>
        <w:softHyphen/>
        <w:t>вав ни</w:t>
      </w:r>
      <w:r>
        <w:softHyphen/>
        <w:t>зо</w:t>
      </w:r>
      <w:r>
        <w:softHyphen/>
        <w:t>вим ба</w:t>
      </w:r>
      <w:r>
        <w:softHyphen/>
        <w:t>сом якесь го-го-го! Шко</w:t>
      </w:r>
      <w:r>
        <w:softHyphen/>
        <w:t>ла спов</w:t>
      </w:r>
      <w:r>
        <w:softHyphen/>
        <w:t>ни</w:t>
      </w:r>
      <w:r>
        <w:softHyphen/>
        <w:t>лась гу</w:t>
      </w:r>
      <w:r>
        <w:softHyphen/>
        <w:t>кан</w:t>
      </w:r>
      <w:r>
        <w:softHyphen/>
        <w:t>ням, та</w:t>
      </w:r>
      <w:r>
        <w:softHyphen/>
        <w:t>ким без</w:t>
      </w:r>
      <w:r>
        <w:softHyphen/>
        <w:t>лад</w:t>
      </w:r>
      <w:r>
        <w:softHyphen/>
        <w:t>ним та не</w:t>
      </w:r>
      <w:r>
        <w:softHyphen/>
        <w:t>до</w:t>
      </w:r>
      <w:r>
        <w:softHyphen/>
        <w:t>лад</w:t>
      </w:r>
      <w:r>
        <w:softHyphen/>
        <w:t>ним, не</w:t>
      </w:r>
      <w:r>
        <w:softHyphen/>
        <w:t>на</w:t>
      </w:r>
      <w:r>
        <w:softHyphen/>
        <w:t>че хтось одс</w:t>
      </w:r>
      <w:r>
        <w:softHyphen/>
        <w:t>ло</w:t>
      </w:r>
      <w:r>
        <w:softHyphen/>
        <w:t>нив віко в фор</w:t>
      </w:r>
      <w:r>
        <w:softHyphen/>
        <w:t>теп'яні й лу</w:t>
      </w:r>
      <w:r>
        <w:softHyphen/>
        <w:t>пив з усієї си</w:t>
      </w:r>
      <w:r>
        <w:softHyphen/>
        <w:t>ли по клавішах ку</w:t>
      </w:r>
      <w:r>
        <w:softHyphen/>
        <w:t>ла</w:t>
      </w:r>
      <w:r>
        <w:softHyphen/>
        <w:t>ка</w:t>
      </w:r>
      <w:r>
        <w:softHyphen/>
        <w:t>ми або ло</w:t>
      </w:r>
      <w:r>
        <w:softHyphen/>
        <w:t>ма</w:t>
      </w:r>
      <w:r>
        <w:softHyphen/>
        <w:t>кою. Оче</w:t>
      </w:r>
      <w:r>
        <w:softHyphen/>
        <w:t>ви</w:t>
      </w:r>
      <w:r>
        <w:softHyphen/>
        <w:t>дяч</w:t>
      </w:r>
      <w:r>
        <w:softHyphen/>
        <w:t>ки, діти ба</w:t>
      </w:r>
      <w:r>
        <w:softHyphen/>
        <w:t>ви</w:t>
      </w:r>
      <w:r>
        <w:softHyphen/>
        <w:t>лись ля</w:t>
      </w:r>
      <w:r>
        <w:softHyphen/>
        <w:t>щан</w:t>
      </w:r>
      <w:r>
        <w:softHyphen/>
        <w:t>ням, як ба</w:t>
      </w:r>
      <w:r>
        <w:softHyphen/>
        <w:t>ви</w:t>
      </w:r>
      <w:r>
        <w:softHyphen/>
        <w:t>лись і старші.</w:t>
      </w:r>
    </w:p>
    <w:p w:rsidR="00BA39C5" w:rsidRDefault="00BA39C5">
      <w:pPr>
        <w:divId w:val="1137916718"/>
      </w:pPr>
      <w:r>
        <w:t>    Софія Ле</w:t>
      </w:r>
      <w:r>
        <w:softHyphen/>
        <w:t>онівна сто</w:t>
      </w:r>
      <w:r>
        <w:softHyphen/>
        <w:t>яла се</w:t>
      </w:r>
      <w:r>
        <w:softHyphen/>
        <w:t>ред світлиці, об</w:t>
      </w:r>
      <w:r>
        <w:softHyphen/>
        <w:t>си</w:t>
      </w:r>
      <w:r>
        <w:softHyphen/>
        <w:t>па</w:t>
      </w:r>
      <w:r>
        <w:softHyphen/>
        <w:t>на, ніби по</w:t>
      </w:r>
      <w:r>
        <w:softHyphen/>
        <w:t>си</w:t>
      </w:r>
      <w:r>
        <w:softHyphen/>
        <w:t>пальни</w:t>
      </w:r>
      <w:r>
        <w:softHyphen/>
        <w:t>ка</w:t>
      </w:r>
      <w:r>
        <w:softHyphen/>
        <w:t>ми на но</w:t>
      </w:r>
      <w:r>
        <w:softHyphen/>
        <w:t>вий рік, тим га</w:t>
      </w:r>
      <w:r>
        <w:softHyphen/>
        <w:t>ла</w:t>
      </w:r>
      <w:r>
        <w:softHyphen/>
        <w:t>сом і згу</w:t>
      </w:r>
      <w:r>
        <w:softHyphen/>
        <w:t>ка</w:t>
      </w:r>
      <w:r>
        <w:softHyphen/>
        <w:t>ми. І тільки осміха</w:t>
      </w:r>
      <w:r>
        <w:softHyphen/>
        <w:t>лась, її цупкі нер</w:t>
      </w:r>
      <w:r>
        <w:softHyphen/>
        <w:t>ви ви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ли цей га</w:t>
      </w:r>
      <w:r>
        <w:softHyphen/>
        <w:t>лас співаків,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них гучністю по</w:t>
      </w:r>
      <w:r>
        <w:softHyphen/>
        <w:t>рожніх гор</w:t>
      </w:r>
      <w:r>
        <w:softHyphen/>
        <w:t>ниць. Їй на од</w:t>
      </w:r>
      <w:r>
        <w:softHyphen/>
        <w:t>ну хви</w:t>
      </w:r>
      <w:r>
        <w:softHyphen/>
        <w:t>ли</w:t>
      </w:r>
      <w:r>
        <w:softHyphen/>
        <w:t>ну навіть уяви</w:t>
      </w:r>
      <w:r>
        <w:softHyphen/>
        <w:t>лось, що во</w:t>
      </w:r>
      <w:r>
        <w:softHyphen/>
        <w:t>ни всі або знавісніли, або й по</w:t>
      </w:r>
      <w:r>
        <w:softHyphen/>
        <w:t>ка</w:t>
      </w:r>
      <w:r>
        <w:softHyphen/>
        <w:t>зи</w:t>
      </w:r>
      <w:r>
        <w:softHyphen/>
        <w:t>лись, ки</w:t>
      </w:r>
      <w:r>
        <w:softHyphen/>
        <w:t>нув</w:t>
      </w:r>
      <w:r>
        <w:softHyphen/>
        <w:t>шись на якісь чу</w:t>
      </w:r>
      <w:r>
        <w:softHyphen/>
        <w:t>дер</w:t>
      </w:r>
      <w:r>
        <w:softHyphen/>
        <w:t>нацькі співові жар</w:t>
      </w:r>
      <w:r>
        <w:softHyphen/>
        <w:t>ти.</w:t>
      </w:r>
    </w:p>
    <w:p w:rsidR="00BA39C5" w:rsidRDefault="00BA39C5">
      <w:pPr>
        <w:divId w:val="1137916460"/>
      </w:pPr>
      <w:r>
        <w:t>    Нарешті й Софії Ле</w:t>
      </w:r>
      <w:r>
        <w:softHyphen/>
        <w:t>онівні ос</w:t>
      </w:r>
      <w:r>
        <w:softHyphen/>
        <w:t>то</w:t>
      </w:r>
      <w:r>
        <w:softHyphen/>
        <w:t>гид той чу</w:t>
      </w:r>
      <w:r>
        <w:softHyphen/>
        <w:t>дер</w:t>
      </w:r>
      <w:r>
        <w:softHyphen/>
        <w:t>нацький нес</w:t>
      </w:r>
      <w:r>
        <w:softHyphen/>
        <w:t>подіва</w:t>
      </w:r>
      <w:r>
        <w:softHyphen/>
        <w:t>ний кон</w:t>
      </w:r>
      <w:r>
        <w:softHyphen/>
        <w:t>церт. Во</w:t>
      </w:r>
      <w:r>
        <w:softHyphen/>
        <w:t>на вий</w:t>
      </w:r>
      <w:r>
        <w:softHyphen/>
        <w:t>шла з шко</w:t>
      </w:r>
      <w:r>
        <w:softHyphen/>
        <w:t>ли й по</w:t>
      </w:r>
      <w:r>
        <w:softHyphen/>
        <w:t>ча</w:t>
      </w:r>
      <w:r>
        <w:softHyphen/>
        <w:t>ла роз</w:t>
      </w:r>
      <w:r>
        <w:softHyphen/>
        <w:t>мов</w:t>
      </w:r>
      <w:r>
        <w:softHyphen/>
        <w:t>лять з ма</w:t>
      </w:r>
      <w:r>
        <w:softHyphen/>
        <w:t>туш</w:t>
      </w:r>
      <w:r>
        <w:softHyphen/>
        <w:t>кою. Тим ча</w:t>
      </w:r>
      <w:r>
        <w:softHyphen/>
        <w:t>сом жва</w:t>
      </w:r>
      <w:r>
        <w:softHyphen/>
        <w:t>ва Ма</w:t>
      </w:r>
      <w:r>
        <w:softHyphen/>
        <w:t>ша ог</w:t>
      </w:r>
      <w:r>
        <w:softHyphen/>
        <w:t>ляділа піч, наг</w:t>
      </w:r>
      <w:r>
        <w:softHyphen/>
        <w:t>ляділа дірки й заш</w:t>
      </w:r>
      <w:r>
        <w:softHyphen/>
        <w:t>ка</w:t>
      </w:r>
      <w:r>
        <w:softHyphen/>
        <w:t>лу</w:t>
      </w:r>
      <w:r>
        <w:softHyphen/>
        <w:t>би</w:t>
      </w:r>
      <w:r>
        <w:softHyphen/>
        <w:t>ни, вид</w:t>
      </w:r>
      <w:r>
        <w:softHyphen/>
        <w:t>ря</w:t>
      </w:r>
      <w:r>
        <w:softHyphen/>
        <w:t>па</w:t>
      </w:r>
      <w:r>
        <w:softHyphen/>
        <w:t>лась з сінців по старій хисткій дра</w:t>
      </w:r>
      <w:r>
        <w:softHyphen/>
        <w:t>бинці на го</w:t>
      </w:r>
      <w:r>
        <w:softHyphen/>
        <w:t>ри</w:t>
      </w:r>
      <w:r>
        <w:softHyphen/>
        <w:t>ще, вгляділа в ле</w:t>
      </w:r>
      <w:r>
        <w:softHyphen/>
        <w:t>жа</w:t>
      </w:r>
      <w:r>
        <w:softHyphen/>
        <w:t>ку щіли</w:t>
      </w:r>
      <w:r>
        <w:softHyphen/>
        <w:t>ни й роз</w:t>
      </w:r>
      <w:r>
        <w:softHyphen/>
        <w:t>ко</w:t>
      </w:r>
      <w:r>
        <w:softHyphen/>
        <w:t>ли</w:t>
      </w:r>
      <w:r>
        <w:softHyphen/>
        <w:t>ни, не</w:t>
      </w:r>
      <w:r>
        <w:softHyphen/>
        <w:t>без</w:t>
      </w:r>
      <w:r>
        <w:softHyphen/>
        <w:t>печні для бу</w:t>
      </w:r>
      <w:r>
        <w:softHyphen/>
        <w:t>дин</w:t>
      </w:r>
      <w:r>
        <w:softHyphen/>
        <w:t>ку, і за все роз</w:t>
      </w:r>
      <w:r>
        <w:softHyphen/>
        <w:t>ка</w:t>
      </w:r>
      <w:r>
        <w:softHyphen/>
        <w:t>за</w:t>
      </w:r>
      <w:r>
        <w:softHyphen/>
        <w:t>ла гос</w:t>
      </w:r>
      <w:r>
        <w:softHyphen/>
        <w:t>по</w:t>
      </w:r>
      <w:r>
        <w:softHyphen/>
        <w:t>дині.</w:t>
      </w:r>
    </w:p>
    <w:p w:rsidR="00BA39C5" w:rsidRDefault="00BA39C5">
      <w:pPr>
        <w:divId w:val="1137916086"/>
      </w:pPr>
      <w:r>
        <w:t>    В той час співу</w:t>
      </w:r>
      <w:r>
        <w:softHyphen/>
        <w:t>ни, на</w:t>
      </w:r>
      <w:r>
        <w:softHyphen/>
        <w:t>ве</w:t>
      </w:r>
      <w:r>
        <w:softHyphen/>
        <w:t>ре</w:t>
      </w:r>
      <w:r>
        <w:softHyphen/>
        <w:t>щав</w:t>
      </w:r>
      <w:r>
        <w:softHyphen/>
        <w:t>шись до</w:t>
      </w:r>
      <w:r>
        <w:softHyphen/>
        <w:t>нес</w:t>
      </w:r>
      <w:r>
        <w:softHyphen/>
        <w:t>хо</w:t>
      </w:r>
      <w:r>
        <w:softHyphen/>
        <w:t>чу,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з шко</w:t>
      </w:r>
      <w:r>
        <w:softHyphen/>
        <w:t>ли. Отець Зіновій обіцяв знов пос</w:t>
      </w:r>
      <w:r>
        <w:softHyphen/>
        <w:t>ла</w:t>
      </w:r>
      <w:r>
        <w:softHyphen/>
        <w:t>ти в во</w:t>
      </w:r>
      <w:r>
        <w:softHyphen/>
        <w:t>лос</w:t>
      </w:r>
      <w:r>
        <w:softHyphen/>
        <w:t>ну уп</w:t>
      </w:r>
      <w:r>
        <w:softHyphen/>
        <w:t>ра</w:t>
      </w:r>
      <w:r>
        <w:softHyphen/>
        <w:t>ву й на</w:t>
      </w:r>
      <w:r>
        <w:softHyphen/>
        <w:t>га</w:t>
      </w:r>
      <w:r>
        <w:softHyphen/>
        <w:t>дать во</w:t>
      </w:r>
      <w:r>
        <w:softHyphen/>
        <w:t>лос</w:t>
      </w:r>
      <w:r>
        <w:softHyphen/>
        <w:t>но</w:t>
      </w:r>
      <w:r>
        <w:softHyphen/>
        <w:t>му, щоб ла</w:t>
      </w:r>
      <w:r>
        <w:softHyphen/>
        <w:t>го</w:t>
      </w:r>
      <w:r>
        <w:softHyphen/>
        <w:t>див шко</w:t>
      </w:r>
      <w:r>
        <w:softHyphen/>
        <w:t>лу як-мо</w:t>
      </w:r>
      <w:r>
        <w:softHyphen/>
        <w:t>га швид</w:t>
      </w:r>
      <w:r>
        <w:softHyphen/>
        <w:t>ше.</w:t>
      </w:r>
    </w:p>
    <w:p w:rsidR="00BA39C5" w:rsidRDefault="00BA39C5">
      <w:pPr>
        <w:divId w:val="1137916620"/>
      </w:pPr>
      <w:r>
        <w:t>    - А ходім он на той горб! По</w:t>
      </w:r>
      <w:r>
        <w:softHyphen/>
        <w:t>ба</w:t>
      </w:r>
      <w:r>
        <w:softHyphen/>
        <w:t>чиш, Со</w:t>
      </w:r>
      <w:r>
        <w:softHyphen/>
        <w:t>ню, яка ту</w:t>
      </w:r>
      <w:r>
        <w:softHyphen/>
        <w:t>теч</w:t>
      </w:r>
      <w:r>
        <w:softHyphen/>
        <w:t>ки чу</w:t>
      </w:r>
      <w:r>
        <w:softHyphen/>
        <w:t>до</w:t>
      </w:r>
      <w:r>
        <w:softHyphen/>
        <w:t>ва місци</w:t>
      </w:r>
      <w:r>
        <w:softHyphen/>
        <w:t>на, та ще й ду</w:t>
      </w:r>
      <w:r>
        <w:softHyphen/>
        <w:t>же при</w:t>
      </w:r>
      <w:r>
        <w:softHyphen/>
        <w:t>дат</w:t>
      </w:r>
      <w:r>
        <w:softHyphen/>
        <w:t>на до вловів. От де вло</w:t>
      </w:r>
      <w:r>
        <w:softHyphen/>
        <w:t>ви на ка</w:t>
      </w:r>
      <w:r>
        <w:softHyphen/>
        <w:t>чок та во</w:t>
      </w:r>
      <w:r>
        <w:softHyphen/>
        <w:t>дя</w:t>
      </w:r>
      <w:r>
        <w:softHyphen/>
        <w:t>не птаст</w:t>
      </w:r>
      <w:r>
        <w:softHyphen/>
        <w:t>во, так-так!</w:t>
      </w:r>
    </w:p>
    <w:p w:rsidR="00BA39C5" w:rsidRDefault="00BA39C5">
      <w:pPr>
        <w:divId w:val="1137916251"/>
      </w:pPr>
      <w:r>
        <w:t>    - Ну, за твої вло</w:t>
      </w:r>
      <w:r>
        <w:softHyphen/>
        <w:t>ви мені бай</w:t>
      </w:r>
      <w:r>
        <w:softHyphen/>
        <w:t>дужісінько, - обізва</w:t>
      </w:r>
      <w:r>
        <w:softHyphen/>
        <w:t>лась Софія Ле</w:t>
      </w:r>
      <w:r>
        <w:softHyphen/>
        <w:t>онівна, - про ме</w:t>
      </w:r>
      <w:r>
        <w:softHyphen/>
        <w:t>не хоч би їх і не бу</w:t>
      </w:r>
      <w:r>
        <w:softHyphen/>
        <w:t>ло. А ко</w:t>
      </w:r>
      <w:r>
        <w:softHyphen/>
        <w:t>ли місци</w:t>
      </w:r>
      <w:r>
        <w:softHyphen/>
        <w:t>на доб</w:t>
      </w:r>
      <w:r>
        <w:softHyphen/>
        <w:t>ра й при</w:t>
      </w:r>
      <w:r>
        <w:softHyphen/>
        <w:t>дат</w:t>
      </w:r>
      <w:r>
        <w:softHyphen/>
        <w:t>на для цієї нісенітниці, то я з цим те</w:t>
      </w:r>
      <w:r>
        <w:softHyphen/>
        <w:t>бе поз</w:t>
      </w:r>
      <w:r>
        <w:softHyphen/>
        <w:t>до</w:t>
      </w:r>
      <w:r>
        <w:softHyphen/>
        <w:t>ров</w:t>
      </w:r>
      <w:r>
        <w:softHyphen/>
        <w:t>ляю.</w:t>
      </w:r>
    </w:p>
    <w:p w:rsidR="00BA39C5" w:rsidRDefault="00BA39C5">
      <w:pPr>
        <w:divId w:val="1137916499"/>
      </w:pPr>
      <w:r>
        <w:t>    Чимале се</w:t>
      </w:r>
      <w:r>
        <w:softHyphen/>
        <w:t>ло роз</w:t>
      </w:r>
      <w:r>
        <w:softHyphen/>
        <w:t>ки</w:t>
      </w:r>
      <w:r>
        <w:softHyphen/>
        <w:t>ну</w:t>
      </w:r>
      <w:r>
        <w:softHyphen/>
        <w:t>лось на ви</w:t>
      </w:r>
      <w:r>
        <w:softHyphen/>
        <w:t>со</w:t>
      </w:r>
      <w:r>
        <w:softHyphen/>
        <w:t>ченько</w:t>
      </w:r>
      <w:r>
        <w:softHyphen/>
        <w:t>му бе</w:t>
      </w:r>
      <w:r>
        <w:softHyphen/>
        <w:t>резі річеч</w:t>
      </w:r>
      <w:r>
        <w:softHyphen/>
        <w:t>ки Кам'янки, кот</w:t>
      </w:r>
      <w:r>
        <w:softHyphen/>
        <w:t>ра зва</w:t>
      </w:r>
      <w:r>
        <w:softHyphen/>
        <w:t>лась так, пев</w:t>
      </w:r>
      <w:r>
        <w:softHyphen/>
        <w:t>но, тим, що на</w:t>
      </w:r>
      <w:r>
        <w:softHyphen/>
        <w:t>ни</w:t>
      </w:r>
      <w:r>
        <w:softHyphen/>
        <w:t>зу по</w:t>
      </w:r>
      <w:r>
        <w:softHyphen/>
        <w:t>над бе</w:t>
      </w:r>
      <w:r>
        <w:softHyphen/>
        <w:t>ре</w:t>
      </w:r>
      <w:r>
        <w:softHyphen/>
        <w:t>га</w:t>
      </w:r>
      <w:r>
        <w:softHyphen/>
        <w:t>ми ви</w:t>
      </w:r>
      <w:r>
        <w:softHyphen/>
        <w:t>ти</w:t>
      </w:r>
      <w:r>
        <w:softHyphen/>
        <w:t>ка</w:t>
      </w:r>
      <w:r>
        <w:softHyphen/>
        <w:t>лись по</w:t>
      </w:r>
      <w:r>
        <w:softHyphen/>
        <w:t>де</w:t>
      </w:r>
      <w:r>
        <w:softHyphen/>
        <w:t>ку</w:t>
      </w:r>
      <w:r>
        <w:softHyphen/>
        <w:t>ди каміню</w:t>
      </w:r>
      <w:r>
        <w:softHyphen/>
        <w:t>ки, і са</w:t>
      </w:r>
      <w:r>
        <w:softHyphen/>
        <w:t>ма Кам'янка не</w:t>
      </w:r>
      <w:r>
        <w:softHyphen/>
        <w:t>да</w:t>
      </w:r>
      <w:r>
        <w:softHyphen/>
        <w:t>леч</w:t>
      </w:r>
      <w:r>
        <w:softHyphen/>
        <w:t>ке за се</w:t>
      </w:r>
      <w:r>
        <w:softHyphen/>
        <w:t>лом вли</w:t>
      </w:r>
      <w:r>
        <w:softHyphen/>
        <w:t>ва</w:t>
      </w:r>
      <w:r>
        <w:softHyphen/>
        <w:t>ла</w:t>
      </w:r>
      <w:r>
        <w:softHyphen/>
        <w:t>ся в Рось се</w:t>
      </w:r>
      <w:r>
        <w:softHyphen/>
        <w:t>ред скель. З чи</w:t>
      </w:r>
      <w:r>
        <w:softHyphen/>
        <w:t>ма</w:t>
      </w:r>
      <w:r>
        <w:softHyphen/>
        <w:t>ло</w:t>
      </w:r>
      <w:r>
        <w:softHyphen/>
        <w:t>го ви</w:t>
      </w:r>
      <w:r>
        <w:softHyphen/>
        <w:t>со</w:t>
      </w:r>
      <w:r>
        <w:softHyphen/>
        <w:t>ченько</w:t>
      </w:r>
      <w:r>
        <w:softHyphen/>
        <w:t>го взгір'я да</w:t>
      </w:r>
      <w:r>
        <w:softHyphen/>
        <w:t>ле</w:t>
      </w:r>
      <w:r>
        <w:softHyphen/>
        <w:t>ко за се</w:t>
      </w:r>
      <w:r>
        <w:softHyphen/>
        <w:t>лом мріли гор</w:t>
      </w:r>
      <w:r>
        <w:softHyphen/>
        <w:t>би, вкриті лісом і по</w:t>
      </w:r>
      <w:r>
        <w:softHyphen/>
        <w:t>виті ніби імлою. Між гор</w:t>
      </w:r>
      <w:r>
        <w:softHyphen/>
        <w:t>ба</w:t>
      </w:r>
      <w:r>
        <w:softHyphen/>
        <w:t>ми на ши</w:t>
      </w:r>
      <w:r>
        <w:softHyphen/>
        <w:t>рокій ни</w:t>
      </w:r>
      <w:r>
        <w:softHyphen/>
        <w:t>зині лисніла чу</w:t>
      </w:r>
      <w:r>
        <w:softHyphen/>
        <w:t>до</w:t>
      </w:r>
      <w:r>
        <w:softHyphen/>
        <w:t>ва річеч</w:t>
      </w:r>
      <w:r>
        <w:softHyphen/>
        <w:t>ка, по</w:t>
      </w:r>
      <w:r>
        <w:softHyphen/>
        <w:t>де</w:t>
      </w:r>
      <w:r>
        <w:softHyphen/>
        <w:t>ку</w:t>
      </w:r>
      <w:r>
        <w:softHyphen/>
        <w:t>ди обс</w:t>
      </w:r>
      <w:r>
        <w:softHyphen/>
        <w:t>тав</w:t>
      </w:r>
      <w:r>
        <w:softHyphen/>
        <w:t>ле</w:t>
      </w:r>
      <w:r>
        <w:softHyphen/>
        <w:t>на вер</w:t>
      </w:r>
      <w:r>
        <w:softHyphen/>
        <w:t>ба</w:t>
      </w:r>
      <w:r>
        <w:softHyphen/>
        <w:t>ми та осо</w:t>
      </w:r>
      <w:r>
        <w:softHyphen/>
        <w:t>ко</w:t>
      </w:r>
      <w:r>
        <w:softHyphen/>
        <w:t>ра</w:t>
      </w:r>
      <w:r>
        <w:softHyphen/>
        <w:t>ми. А по дру</w:t>
      </w:r>
      <w:r>
        <w:softHyphen/>
        <w:t>гий бік се</w:t>
      </w:r>
      <w:r>
        <w:softHyphen/>
        <w:t>ла розс</w:t>
      </w:r>
      <w:r>
        <w:softHyphen/>
        <w:t>те</w:t>
      </w:r>
      <w:r>
        <w:softHyphen/>
        <w:t>ля</w:t>
      </w:r>
      <w:r>
        <w:softHyphen/>
        <w:t>лась в ши</w:t>
      </w:r>
      <w:r>
        <w:softHyphen/>
        <w:t>ро</w:t>
      </w:r>
      <w:r>
        <w:softHyphen/>
        <w:t>ких роз</w:t>
      </w:r>
      <w:r>
        <w:softHyphen/>
        <w:t>ло</w:t>
      </w:r>
      <w:r>
        <w:softHyphen/>
        <w:t>жис</w:t>
      </w:r>
      <w:r>
        <w:softHyphen/>
        <w:t>тих до</w:t>
      </w:r>
      <w:r>
        <w:softHyphen/>
        <w:t>ли</w:t>
      </w:r>
      <w:r>
        <w:softHyphen/>
        <w:t>нах ни</w:t>
      </w:r>
      <w:r>
        <w:softHyphen/>
        <w:t>зи</w:t>
      </w:r>
      <w:r>
        <w:softHyphen/>
        <w:t>на, скільки ся</w:t>
      </w:r>
      <w:r>
        <w:softHyphen/>
        <w:t>га</w:t>
      </w:r>
      <w:r>
        <w:softHyphen/>
        <w:t>ло око, по один бік об</w:t>
      </w:r>
      <w:r>
        <w:softHyphen/>
        <w:t>ра</w:t>
      </w:r>
      <w:r>
        <w:softHyphen/>
        <w:t>мо</w:t>
      </w:r>
      <w:r>
        <w:softHyphen/>
        <w:t>ва</w:t>
      </w:r>
      <w:r>
        <w:softHyphen/>
        <w:t>на не</w:t>
      </w:r>
      <w:r>
        <w:softHyphen/>
        <w:t>ви</w:t>
      </w:r>
      <w:r>
        <w:softHyphen/>
        <w:t>со</w:t>
      </w:r>
      <w:r>
        <w:softHyphen/>
        <w:t>ки</w:t>
      </w:r>
      <w:r>
        <w:softHyphen/>
        <w:t>ми гор</w:t>
      </w:r>
      <w:r>
        <w:softHyphen/>
        <w:t>ба</w:t>
      </w:r>
      <w:r>
        <w:softHyphen/>
        <w:t>ми, за</w:t>
      </w:r>
      <w:r>
        <w:softHyphen/>
        <w:t>рос</w:t>
      </w:r>
      <w:r>
        <w:softHyphen/>
        <w:t>ли</w:t>
      </w:r>
      <w:r>
        <w:softHyphen/>
        <w:t>ми ста</w:t>
      </w:r>
      <w:r>
        <w:softHyphen/>
        <w:t>рим лісом. Зе</w:t>
      </w:r>
      <w:r>
        <w:softHyphen/>
        <w:t>лені роз</w:t>
      </w:r>
      <w:r>
        <w:softHyphen/>
        <w:t>ло</w:t>
      </w:r>
      <w:r>
        <w:softHyphen/>
        <w:t>жисті лу</w:t>
      </w:r>
      <w:r>
        <w:softHyphen/>
        <w:t>ки та сіно</w:t>
      </w:r>
      <w:r>
        <w:softHyphen/>
        <w:t>жаті розс</w:t>
      </w:r>
      <w:r>
        <w:softHyphen/>
        <w:t>те</w:t>
      </w:r>
      <w:r>
        <w:softHyphen/>
        <w:t>ля</w:t>
      </w:r>
      <w:r>
        <w:softHyphen/>
        <w:t>лись, не</w:t>
      </w:r>
      <w:r>
        <w:softHyphen/>
        <w:t>на</w:t>
      </w:r>
      <w:r>
        <w:softHyphen/>
        <w:t>че зе</w:t>
      </w:r>
      <w:r>
        <w:softHyphen/>
        <w:t>ле</w:t>
      </w:r>
      <w:r>
        <w:softHyphen/>
        <w:t>ний ок</w:t>
      </w:r>
      <w:r>
        <w:softHyphen/>
        <w:t>са</w:t>
      </w:r>
      <w:r>
        <w:softHyphen/>
        <w:t>мит. По лу</w:t>
      </w:r>
      <w:r>
        <w:softHyphen/>
        <w:t>ках ви</w:t>
      </w:r>
      <w:r>
        <w:softHyphen/>
        <w:t>лась га</w:t>
      </w:r>
      <w:r>
        <w:softHyphen/>
        <w:t>дюч</w:t>
      </w:r>
      <w:r>
        <w:softHyphen/>
        <w:t>кою Кам'янка. Скрізь на лу</w:t>
      </w:r>
      <w:r>
        <w:softHyphen/>
        <w:t>ках лисніли мо</w:t>
      </w:r>
      <w:r>
        <w:softHyphen/>
        <w:t>чарі та пле</w:t>
      </w:r>
      <w:r>
        <w:softHyphen/>
        <w:t>са, зе</w:t>
      </w:r>
      <w:r>
        <w:softHyphen/>
        <w:t>леніли ніби по</w:t>
      </w:r>
      <w:r>
        <w:softHyphen/>
        <w:t>роз</w:t>
      </w:r>
      <w:r>
        <w:softHyphen/>
        <w:t>ки</w:t>
      </w:r>
      <w:r>
        <w:softHyphen/>
        <w:t>дані нарізно ве</w:t>
      </w:r>
      <w:r>
        <w:softHyphen/>
        <w:t>ред</w:t>
      </w:r>
      <w:r>
        <w:softHyphen/>
        <w:t>ли</w:t>
      </w:r>
      <w:r>
        <w:softHyphen/>
        <w:t>вою ру</w:t>
      </w:r>
      <w:r>
        <w:softHyphen/>
        <w:t>кою кущі вер</w:t>
      </w:r>
      <w:r>
        <w:softHyphen/>
        <w:t>бо</w:t>
      </w:r>
      <w:r>
        <w:softHyphen/>
        <w:t>ло</w:t>
      </w:r>
      <w:r>
        <w:softHyphen/>
        <w:t>зу та ку</w:t>
      </w:r>
      <w:r>
        <w:softHyphen/>
        <w:t>пи вільхи. Де-не-де ви</w:t>
      </w:r>
      <w:r>
        <w:softHyphen/>
        <w:t>га</w:t>
      </w:r>
      <w:r>
        <w:softHyphen/>
        <w:t>ня</w:t>
      </w:r>
      <w:r>
        <w:softHyphen/>
        <w:t>лась вго</w:t>
      </w:r>
      <w:r>
        <w:softHyphen/>
        <w:t>ру ку</w:t>
      </w:r>
      <w:r>
        <w:softHyphen/>
        <w:t>па ви</w:t>
      </w:r>
      <w:r>
        <w:softHyphen/>
        <w:t>со</w:t>
      </w:r>
      <w:r>
        <w:softHyphen/>
        <w:t>чез</w:t>
      </w:r>
      <w:r>
        <w:softHyphen/>
        <w:t>них осо</w:t>
      </w:r>
      <w:r>
        <w:softHyphen/>
        <w:t>корів, не</w:t>
      </w:r>
      <w:r>
        <w:softHyphen/>
        <w:t>на</w:t>
      </w:r>
      <w:r>
        <w:softHyphen/>
        <w:t>че на зе</w:t>
      </w:r>
      <w:r>
        <w:softHyphen/>
        <w:t>леній ни</w:t>
      </w:r>
      <w:r>
        <w:softHyphen/>
        <w:t>зині вис</w:t>
      </w:r>
      <w:r>
        <w:softHyphen/>
        <w:t>ли ве</w:t>
      </w:r>
      <w:r>
        <w:softHyphen/>
        <w:t>ле</w:t>
      </w:r>
      <w:r>
        <w:softHyphen/>
        <w:t>тенські хра</w:t>
      </w:r>
      <w:r>
        <w:softHyphen/>
        <w:t>ми, по</w:t>
      </w:r>
      <w:r>
        <w:softHyphen/>
        <w:t>виті імлою.</w:t>
      </w:r>
    </w:p>
    <w:p w:rsidR="00BA39C5" w:rsidRDefault="00BA39C5">
      <w:pPr>
        <w:divId w:val="1137916131"/>
      </w:pPr>
      <w:r>
        <w:t>    - Он, Со</w:t>
      </w:r>
      <w:r>
        <w:softHyphen/>
        <w:t>ню, ба</w:t>
      </w:r>
      <w:r>
        <w:softHyphen/>
        <w:t>чиш оті пле</w:t>
      </w:r>
      <w:r>
        <w:softHyphen/>
        <w:t>са, об</w:t>
      </w:r>
      <w:r>
        <w:softHyphen/>
        <w:t>рослі навк</w:t>
      </w:r>
      <w:r>
        <w:softHyphen/>
        <w:t>ру</w:t>
      </w:r>
      <w:r>
        <w:softHyphen/>
        <w:t>ги осо</w:t>
      </w:r>
      <w:r>
        <w:softHyphen/>
        <w:t>кою, оче</w:t>
      </w:r>
      <w:r>
        <w:softHyphen/>
        <w:t>ре</w:t>
      </w:r>
      <w:r>
        <w:softHyphen/>
        <w:t>том, та</w:t>
      </w:r>
      <w:r>
        <w:softHyphen/>
        <w:t>тарським зіллям та ку</w:t>
      </w:r>
      <w:r>
        <w:softHyphen/>
        <w:t>ща</w:t>
      </w:r>
      <w:r>
        <w:softHyphen/>
        <w:t>ми вер</w:t>
      </w:r>
      <w:r>
        <w:softHyphen/>
        <w:t>бо</w:t>
      </w:r>
      <w:r>
        <w:softHyphen/>
        <w:t>ло</w:t>
      </w:r>
      <w:r>
        <w:softHyphen/>
        <w:t>зу? Отам ка</w:t>
      </w:r>
      <w:r>
        <w:softHyphen/>
        <w:t>чок та во</w:t>
      </w:r>
      <w:r>
        <w:softHyphen/>
        <w:t>дя</w:t>
      </w:r>
      <w:r>
        <w:softHyphen/>
        <w:t>них ку</w:t>
      </w:r>
      <w:r>
        <w:softHyphen/>
        <w:t>ро</w:t>
      </w:r>
      <w:r>
        <w:softHyphen/>
        <w:t>чок! Ча</w:t>
      </w:r>
      <w:r>
        <w:softHyphen/>
        <w:t>сом, як бу</w:t>
      </w:r>
      <w:r>
        <w:softHyphen/>
        <w:t>ло наг</w:t>
      </w:r>
      <w:r>
        <w:softHyphen/>
        <w:t>ляд</w:t>
      </w:r>
      <w:r>
        <w:softHyphen/>
        <w:t>жу цілу зграю та як та</w:t>
      </w:r>
      <w:r>
        <w:softHyphen/>
        <w:t>рах</w:t>
      </w:r>
      <w:r>
        <w:softHyphen/>
        <w:t>ну з руш</w:t>
      </w:r>
      <w:r>
        <w:softHyphen/>
        <w:t>ниці, то так тобі не</w:t>
      </w:r>
      <w:r>
        <w:softHyphen/>
        <w:t>на</w:t>
      </w:r>
      <w:r>
        <w:softHyphen/>
        <w:t>че ціле пле</w:t>
      </w:r>
      <w:r>
        <w:softHyphen/>
        <w:t>со затріпо</w:t>
      </w:r>
      <w:r>
        <w:softHyphen/>
        <w:t>че крильця</w:t>
      </w:r>
      <w:r>
        <w:softHyphen/>
        <w:t>ми, за</w:t>
      </w:r>
      <w:r>
        <w:softHyphen/>
        <w:t>ше</w:t>
      </w:r>
      <w:r>
        <w:softHyphen/>
        <w:t>лес</w:t>
      </w:r>
      <w:r>
        <w:softHyphen/>
        <w:t>тить в осоці і вмить шуг</w:t>
      </w:r>
      <w:r>
        <w:softHyphen/>
        <w:t>не вго</w:t>
      </w:r>
      <w:r>
        <w:softHyphen/>
        <w:t>ру! - за</w:t>
      </w:r>
      <w:r>
        <w:softHyphen/>
        <w:t>го</w:t>
      </w:r>
      <w:r>
        <w:softHyphen/>
        <w:t>во</w:t>
      </w:r>
      <w:r>
        <w:softHyphen/>
        <w:t>рив ар</w:t>
      </w:r>
      <w:r>
        <w:softHyphen/>
        <w:t>тист.</w:t>
      </w:r>
    </w:p>
    <w:p w:rsidR="00BA39C5" w:rsidRDefault="00BA39C5">
      <w:pPr>
        <w:divId w:val="1137915992"/>
      </w:pPr>
      <w:r>
        <w:t>    - Ну, не бре</w:t>
      </w:r>
      <w:r>
        <w:softHyphen/>
        <w:t>ши-бо! Так-та</w:t>
      </w:r>
      <w:r>
        <w:softHyphen/>
        <w:t>ки ціле пле</w:t>
      </w:r>
      <w:r>
        <w:softHyphen/>
        <w:t>со зня</w:t>
      </w:r>
      <w:r>
        <w:softHyphen/>
        <w:t>лось би та й по</w:t>
      </w:r>
      <w:r>
        <w:softHyphen/>
        <w:t>летіло вго</w:t>
      </w:r>
      <w:r>
        <w:softHyphen/>
        <w:t>ру під не</w:t>
      </w:r>
      <w:r>
        <w:softHyphen/>
        <w:t>бе</w:t>
      </w:r>
      <w:r>
        <w:softHyphen/>
        <w:t>са, - ска</w:t>
      </w:r>
      <w:r>
        <w:softHyphen/>
        <w:t>за</w:t>
      </w:r>
      <w:r>
        <w:softHyphen/>
        <w:t>ла Софія Ле</w:t>
      </w:r>
      <w:r>
        <w:softHyphen/>
        <w:t>онівна. - Це в те</w:t>
      </w:r>
      <w:r>
        <w:softHyphen/>
        <w:t>бе, надісь, в уяві гра</w:t>
      </w:r>
      <w:r>
        <w:softHyphen/>
        <w:t>ють дикі кач</w:t>
      </w:r>
      <w:r>
        <w:softHyphen/>
        <w:t>ки ціли</w:t>
      </w:r>
      <w:r>
        <w:softHyphen/>
        <w:t>ми згра</w:t>
      </w:r>
      <w:r>
        <w:softHyphen/>
        <w:t>ями.</w:t>
      </w:r>
    </w:p>
    <w:p w:rsidR="00BA39C5" w:rsidRDefault="00BA39C5">
      <w:pPr>
        <w:divId w:val="1137916065"/>
      </w:pPr>
      <w:r>
        <w:t>    Матушку цей вис</w:t>
      </w:r>
      <w:r>
        <w:softHyphen/>
        <w:t>лов, зовсім не сто</w:t>
      </w:r>
      <w:r>
        <w:softHyphen/>
        <w:t>лич</w:t>
      </w:r>
      <w:r>
        <w:softHyphen/>
        <w:t>ний, тро</w:t>
      </w:r>
      <w:r>
        <w:softHyphen/>
        <w:t>хи за</w:t>
      </w:r>
      <w:r>
        <w:softHyphen/>
        <w:t>со</w:t>
      </w:r>
      <w:r>
        <w:softHyphen/>
        <w:t>ро</w:t>
      </w:r>
      <w:r>
        <w:softHyphen/>
        <w:t>мив. Во</w:t>
      </w:r>
      <w:r>
        <w:softHyphen/>
        <w:t>на спус</w:t>
      </w:r>
      <w:r>
        <w:softHyphen/>
        <w:t>ти</w:t>
      </w:r>
      <w:r>
        <w:softHyphen/>
        <w:t>ла вії на очі, бо бу</w:t>
      </w:r>
      <w:r>
        <w:softHyphen/>
        <w:t>ла делікат</w:t>
      </w:r>
      <w:r>
        <w:softHyphen/>
        <w:t>на на вда</w:t>
      </w:r>
      <w:r>
        <w:softHyphen/>
        <w:t>чу і своєму от</w:t>
      </w:r>
      <w:r>
        <w:softHyphen/>
        <w:t>цеві Зіновієві цього зро</w:t>
      </w:r>
      <w:r>
        <w:softHyphen/>
        <w:t>ду не ска</w:t>
      </w:r>
      <w:r>
        <w:softHyphen/>
        <w:t>за</w:t>
      </w:r>
      <w:r>
        <w:softHyphen/>
        <w:t>ла б.</w:t>
      </w:r>
    </w:p>
    <w:p w:rsidR="00BA39C5" w:rsidRDefault="00BA39C5">
      <w:pPr>
        <w:divId w:val="1137916044"/>
      </w:pPr>
      <w:r>
        <w:t>    - Ой, ко</w:t>
      </w:r>
      <w:r>
        <w:softHyphen/>
        <w:t>ли б ти са</w:t>
      </w:r>
      <w:r>
        <w:softHyphen/>
        <w:t>ма по</w:t>
      </w:r>
      <w:r>
        <w:softHyphen/>
        <w:t>бу</w:t>
      </w:r>
      <w:r>
        <w:softHyphen/>
        <w:t>ва</w:t>
      </w:r>
      <w:r>
        <w:softHyphen/>
        <w:t>ла там та по</w:t>
      </w:r>
      <w:r>
        <w:softHyphen/>
        <w:t>ба</w:t>
      </w:r>
      <w:r>
        <w:softHyphen/>
        <w:t>чи</w:t>
      </w:r>
      <w:r>
        <w:softHyphen/>
        <w:t>ла на свої очі! Ти б тоді са</w:t>
      </w:r>
      <w:r>
        <w:softHyphen/>
        <w:t>ма пе</w:t>
      </w:r>
      <w:r>
        <w:softHyphen/>
        <w:t>ресвідчи</w:t>
      </w:r>
      <w:r>
        <w:softHyphen/>
        <w:t>лась, що то</w:t>
      </w:r>
      <w:r>
        <w:softHyphen/>
        <w:t>му прав</w:t>
      </w:r>
      <w:r>
        <w:softHyphen/>
        <w:t>да, - го</w:t>
      </w:r>
      <w:r>
        <w:softHyphen/>
        <w:t>во</w:t>
      </w:r>
      <w:r>
        <w:softHyphen/>
        <w:t>рив Фле</w:t>
      </w:r>
      <w:r>
        <w:softHyphen/>
        <w:t>гонт Пет</w:t>
      </w:r>
      <w:r>
        <w:softHyphen/>
        <w:t>ро</w:t>
      </w:r>
      <w:r>
        <w:softHyphen/>
        <w:t>вич, - здійметься ніби ціле пле</w:t>
      </w:r>
      <w:r>
        <w:softHyphen/>
        <w:t>со вго</w:t>
      </w:r>
      <w:r>
        <w:softHyphen/>
        <w:t>ру, і в од</w:t>
      </w:r>
      <w:r>
        <w:softHyphen/>
        <w:t>ну мить од</w:t>
      </w:r>
      <w:r>
        <w:softHyphen/>
        <w:t>на кач</w:t>
      </w:r>
      <w:r>
        <w:softHyphen/>
        <w:t>ка - ляп з не</w:t>
      </w:r>
      <w:r>
        <w:softHyphen/>
        <w:t>ба в во</w:t>
      </w:r>
      <w:r>
        <w:softHyphen/>
        <w:t>ду! то знов дру</w:t>
      </w:r>
      <w:r>
        <w:softHyphen/>
        <w:t>га кач</w:t>
      </w:r>
      <w:r>
        <w:softHyphen/>
        <w:t>ка - свись в осо</w:t>
      </w:r>
      <w:r>
        <w:softHyphen/>
        <w:t>ку або в оче</w:t>
      </w:r>
      <w:r>
        <w:softHyphen/>
        <w:t>рет! А со</w:t>
      </w:r>
      <w:r>
        <w:softHyphen/>
        <w:t>ба</w:t>
      </w:r>
      <w:r>
        <w:softHyphen/>
        <w:t>ка за</w:t>
      </w:r>
      <w:r>
        <w:softHyphen/>
        <w:t>раз пуць у во</w:t>
      </w:r>
      <w:r>
        <w:softHyphen/>
        <w:t>ду! А далі…</w:t>
      </w:r>
    </w:p>
    <w:p w:rsidR="00BA39C5" w:rsidRDefault="00BA39C5">
      <w:pPr>
        <w:divId w:val="1137915916"/>
      </w:pPr>
      <w:r>
        <w:t>    - Заразом аж в три кач</w:t>
      </w:r>
      <w:r>
        <w:softHyphen/>
        <w:t>ки влу</w:t>
      </w:r>
      <w:r>
        <w:softHyphen/>
        <w:t>чав? - спи</w:t>
      </w:r>
      <w:r>
        <w:softHyphen/>
        <w:t>тав з ди</w:t>
      </w:r>
      <w:r>
        <w:softHyphen/>
        <w:t>ва отець Зіновій.</w:t>
      </w:r>
    </w:p>
    <w:p w:rsidR="00BA39C5" w:rsidRDefault="00BA39C5">
      <w:pPr>
        <w:divId w:val="1137916018"/>
      </w:pPr>
      <w:r>
        <w:t>    - Атож! Це бу</w:t>
      </w:r>
      <w:r>
        <w:softHyphen/>
        <w:t>ває, та ще й час</w:t>
      </w:r>
      <w:r>
        <w:softHyphen/>
        <w:t>тенько, - чва</w:t>
      </w:r>
      <w:r>
        <w:softHyphen/>
        <w:t>нив</w:t>
      </w:r>
      <w:r>
        <w:softHyphen/>
        <w:t>ся Фле</w:t>
      </w:r>
      <w:r>
        <w:softHyphen/>
        <w:t>гонт Пет</w:t>
      </w:r>
      <w:r>
        <w:softHyphen/>
        <w:t>ро</w:t>
      </w:r>
      <w:r>
        <w:softHyphen/>
        <w:t>вич, - он там, ген-ген, аж ко</w:t>
      </w:r>
      <w:r>
        <w:softHyphen/>
        <w:t>ло то</w:t>
      </w:r>
      <w:r>
        <w:softHyphen/>
        <w:t>го дальшо</w:t>
      </w:r>
      <w:r>
        <w:softHyphen/>
        <w:t>го се</w:t>
      </w:r>
      <w:r>
        <w:softHyphen/>
        <w:t>ла, ба</w:t>
      </w:r>
      <w:r>
        <w:softHyphen/>
        <w:t>чиш, мріє в імлі зе</w:t>
      </w:r>
      <w:r>
        <w:softHyphen/>
        <w:t>ле</w:t>
      </w:r>
      <w:r>
        <w:softHyphen/>
        <w:t>на сму</w:t>
      </w:r>
      <w:r>
        <w:softHyphen/>
        <w:t>га! Отам ка</w:t>
      </w:r>
      <w:r>
        <w:softHyphen/>
        <w:t>чок! Я ча</w:t>
      </w:r>
      <w:r>
        <w:softHyphen/>
        <w:t>сом за</w:t>
      </w:r>
      <w:r>
        <w:softHyphen/>
        <w:t>ра</w:t>
      </w:r>
      <w:r>
        <w:softHyphen/>
        <w:t>зом стріляв та</w:t>
      </w:r>
      <w:r>
        <w:softHyphen/>
        <w:t>меч</w:t>
      </w:r>
      <w:r>
        <w:softHyphen/>
        <w:t>ки по три кач</w:t>
      </w:r>
      <w:r>
        <w:softHyphen/>
        <w:t>ки.</w:t>
      </w:r>
    </w:p>
    <w:p w:rsidR="00BA39C5" w:rsidRDefault="00BA39C5">
      <w:pPr>
        <w:divId w:val="1137916030"/>
      </w:pPr>
      <w:r>
        <w:t>    Софія Ле</w:t>
      </w:r>
      <w:r>
        <w:softHyphen/>
        <w:t>онівна шу</w:t>
      </w:r>
      <w:r>
        <w:softHyphen/>
        <w:t>ка</w:t>
      </w:r>
      <w:r>
        <w:softHyphen/>
        <w:t>ла тієї сму</w:t>
      </w:r>
      <w:r>
        <w:softHyphen/>
        <w:t>ги і вти</w:t>
      </w:r>
      <w:r>
        <w:softHyphen/>
        <w:t>ри</w:t>
      </w:r>
      <w:r>
        <w:softHyphen/>
        <w:t>ла очі вда</w:t>
      </w:r>
      <w:r>
        <w:softHyphen/>
        <w:t>леч, не</w:t>
      </w:r>
      <w:r>
        <w:softHyphen/>
        <w:t>на</w:t>
      </w:r>
      <w:r>
        <w:softHyphen/>
        <w:t>че во</w:t>
      </w:r>
      <w:r>
        <w:softHyphen/>
        <w:t>на хотіла вглядіти ті три кач</w:t>
      </w:r>
      <w:r>
        <w:softHyphen/>
        <w:t>ки, що ко</w:t>
      </w:r>
      <w:r>
        <w:softHyphen/>
        <w:t>лись заст</w:t>
      </w:r>
      <w:r>
        <w:softHyphen/>
        <w:t>ре</w:t>
      </w:r>
      <w:r>
        <w:softHyphen/>
        <w:t>лив її чо</w:t>
      </w:r>
      <w:r>
        <w:softHyphen/>
        <w:t>ловік, влуч</w:t>
      </w:r>
      <w:r>
        <w:softHyphen/>
        <w:t>ний та мет</w:t>
      </w:r>
      <w:r>
        <w:softHyphen/>
        <w:t>кий стрілець. Але во</w:t>
      </w:r>
      <w:r>
        <w:softHyphen/>
        <w:t>на нічо</w:t>
      </w:r>
      <w:r>
        <w:softHyphen/>
        <w:t>го не вгляділа. За ши</w:t>
      </w:r>
      <w:r>
        <w:softHyphen/>
        <w:t>ро</w:t>
      </w:r>
      <w:r>
        <w:softHyphen/>
        <w:t>кою ни</w:t>
      </w:r>
      <w:r>
        <w:softHyphen/>
        <w:t>зи</w:t>
      </w:r>
      <w:r>
        <w:softHyphen/>
        <w:t>ною мріло в вер</w:t>
      </w:r>
      <w:r>
        <w:softHyphen/>
        <w:t>бах да</w:t>
      </w:r>
      <w:r>
        <w:softHyphen/>
        <w:t>ле</w:t>
      </w:r>
      <w:r>
        <w:softHyphen/>
        <w:t>ке се</w:t>
      </w:r>
      <w:r>
        <w:softHyphen/>
        <w:t>ло, не</w:t>
      </w:r>
      <w:r>
        <w:softHyphen/>
        <w:t>на</w:t>
      </w:r>
      <w:r>
        <w:softHyphen/>
        <w:t>че по</w:t>
      </w:r>
      <w:r>
        <w:softHyphen/>
        <w:t>то</w:t>
      </w:r>
      <w:r>
        <w:softHyphen/>
        <w:t>па</w:t>
      </w:r>
      <w:r>
        <w:softHyphen/>
        <w:t>ло в зе</w:t>
      </w:r>
      <w:r>
        <w:softHyphen/>
        <w:t>ле</w:t>
      </w:r>
      <w:r>
        <w:softHyphen/>
        <w:t>но</w:t>
      </w:r>
      <w:r>
        <w:softHyphen/>
        <w:t>му морі; і тільки дзвіни</w:t>
      </w:r>
      <w:r>
        <w:softHyphen/>
        <w:t>ця та ба</w:t>
      </w:r>
      <w:r>
        <w:softHyphen/>
        <w:t>ня на церкві ви</w:t>
      </w:r>
      <w:r>
        <w:softHyphen/>
        <w:t>ри</w:t>
      </w:r>
      <w:r>
        <w:softHyphen/>
        <w:t>на</w:t>
      </w:r>
      <w:r>
        <w:softHyphen/>
        <w:t>ли з тієї гу</w:t>
      </w:r>
      <w:r>
        <w:softHyphen/>
        <w:t>ща</w:t>
      </w:r>
      <w:r>
        <w:softHyphen/>
        <w:t>ви</w:t>
      </w:r>
      <w:r>
        <w:softHyphen/>
        <w:t>ни. А за тим се</w:t>
      </w:r>
      <w:r>
        <w:softHyphen/>
        <w:t>лом знов на зак</w:t>
      </w:r>
      <w:r>
        <w:softHyphen/>
        <w:t>руті річки лисніли лу</w:t>
      </w:r>
      <w:r>
        <w:softHyphen/>
        <w:t>ки та мок</w:t>
      </w:r>
      <w:r>
        <w:softHyphen/>
        <w:t>рачі, а за ни</w:t>
      </w:r>
      <w:r>
        <w:softHyphen/>
        <w:t>ми в сизій да</w:t>
      </w:r>
      <w:r>
        <w:softHyphen/>
        <w:t>лечі на гор</w:t>
      </w:r>
      <w:r>
        <w:softHyphen/>
        <w:t>бах бов</w:t>
      </w:r>
      <w:r>
        <w:softHyphen/>
        <w:t>ваніла дідицька клу</w:t>
      </w:r>
      <w:r>
        <w:softHyphen/>
        <w:t>ня в Ма</w:t>
      </w:r>
      <w:r>
        <w:softHyphen/>
        <w:t>зе</w:t>
      </w:r>
      <w:r>
        <w:softHyphen/>
        <w:t>пин</w:t>
      </w:r>
      <w:r>
        <w:softHyphen/>
        <w:t>цях, в давній маєтності гетьма</w:t>
      </w:r>
      <w:r>
        <w:softHyphen/>
        <w:t>на Іва</w:t>
      </w:r>
      <w:r>
        <w:softHyphen/>
        <w:t>на Ма</w:t>
      </w:r>
      <w:r>
        <w:softHyphen/>
        <w:t>зе</w:t>
      </w:r>
      <w:r>
        <w:softHyphen/>
        <w:t>пи, і стриміли ряд</w:t>
      </w:r>
      <w:r>
        <w:softHyphen/>
        <w:t>ки то</w:t>
      </w:r>
      <w:r>
        <w:softHyphen/>
        <w:t>поль кру</w:t>
      </w:r>
      <w:r>
        <w:softHyphen/>
        <w:t>гом то</w:t>
      </w:r>
      <w:r>
        <w:softHyphen/>
        <w:t>ку, не</w:t>
      </w:r>
      <w:r>
        <w:softHyphen/>
        <w:t>на</w:t>
      </w:r>
      <w:r>
        <w:softHyphen/>
        <w:t>че на</w:t>
      </w:r>
      <w:r>
        <w:softHyphen/>
        <w:t>ти</w:t>
      </w:r>
      <w:r>
        <w:softHyphen/>
        <w:t>кані ту</w:t>
      </w:r>
      <w:r>
        <w:softHyphen/>
        <w:t>рецькі міна</w:t>
      </w:r>
      <w:r>
        <w:softHyphen/>
        <w:t>ре</w:t>
      </w:r>
      <w:r>
        <w:softHyphen/>
        <w:t>ти навк</w:t>
      </w:r>
      <w:r>
        <w:softHyphen/>
        <w:t>ру</w:t>
      </w:r>
      <w:r>
        <w:softHyphen/>
        <w:t>ги ве</w:t>
      </w:r>
      <w:r>
        <w:softHyphen/>
        <w:t>ли</w:t>
      </w:r>
      <w:r>
        <w:softHyphen/>
        <w:t>чез</w:t>
      </w:r>
      <w:r>
        <w:softHyphen/>
        <w:t>но</w:t>
      </w:r>
      <w:r>
        <w:softHyphen/>
        <w:t>го при</w:t>
      </w:r>
      <w:r>
        <w:softHyphen/>
        <w:t>сад</w:t>
      </w:r>
      <w:r>
        <w:softHyphen/>
        <w:t>ку</w:t>
      </w:r>
      <w:r>
        <w:softHyphen/>
        <w:t>ва</w:t>
      </w:r>
      <w:r>
        <w:softHyphen/>
        <w:t>то</w:t>
      </w:r>
      <w:r>
        <w:softHyphen/>
        <w:t>го східно</w:t>
      </w:r>
      <w:r>
        <w:softHyphen/>
        <w:t>го хра</w:t>
      </w:r>
      <w:r>
        <w:softHyphen/>
        <w:t>му. А побіч тих горбів знов десь ви</w:t>
      </w:r>
      <w:r>
        <w:softHyphen/>
        <w:t>ти</w:t>
      </w:r>
      <w:r>
        <w:softHyphen/>
        <w:t>ка</w:t>
      </w:r>
      <w:r>
        <w:softHyphen/>
        <w:t>лась з верб ви</w:t>
      </w:r>
      <w:r>
        <w:softHyphen/>
        <w:t>со</w:t>
      </w:r>
      <w:r>
        <w:softHyphen/>
        <w:t>ка дзвіни</w:t>
      </w:r>
      <w:r>
        <w:softHyphen/>
        <w:t>ця й лисніла про</w:t>
      </w:r>
      <w:r>
        <w:softHyphen/>
        <w:t>ти сон</w:t>
      </w:r>
      <w:r>
        <w:softHyphen/>
        <w:t>ця хрес</w:t>
      </w:r>
      <w:r>
        <w:softHyphen/>
        <w:t>том, не</w:t>
      </w:r>
      <w:r>
        <w:softHyphen/>
        <w:t>на</w:t>
      </w:r>
      <w:r>
        <w:softHyphen/>
        <w:t>че хтось ки</w:t>
      </w:r>
      <w:r>
        <w:softHyphen/>
        <w:t>нув блис</w:t>
      </w:r>
      <w:r>
        <w:softHyphen/>
        <w:t>ку</w:t>
      </w:r>
      <w:r>
        <w:softHyphen/>
        <w:t>чу зіроч</w:t>
      </w:r>
      <w:r>
        <w:softHyphen/>
        <w:t>ку на си</w:t>
      </w:r>
      <w:r>
        <w:softHyphen/>
        <w:t>зе вер</w:t>
      </w:r>
      <w:r>
        <w:softHyphen/>
        <w:t>ховіття верб і во</w:t>
      </w:r>
      <w:r>
        <w:softHyphen/>
        <w:t>на за</w:t>
      </w:r>
      <w:r>
        <w:softHyphen/>
        <w:t>че</w:t>
      </w:r>
      <w:r>
        <w:softHyphen/>
        <w:t>пи</w:t>
      </w:r>
      <w:r>
        <w:softHyphen/>
        <w:t>лась і ми</w:t>
      </w:r>
      <w:r>
        <w:softHyphen/>
        <w:t>готіла, аж в очі різа</w:t>
      </w:r>
      <w:r>
        <w:softHyphen/>
        <w:t>ла. Уся зе</w:t>
      </w:r>
      <w:r>
        <w:softHyphen/>
        <w:t>ле</w:t>
      </w:r>
      <w:r>
        <w:softHyphen/>
        <w:t>на ни</w:t>
      </w:r>
      <w:r>
        <w:softHyphen/>
        <w:t>зи</w:t>
      </w:r>
      <w:r>
        <w:softHyphen/>
        <w:t>на бу</w:t>
      </w:r>
      <w:r>
        <w:softHyphen/>
        <w:t>ла за</w:t>
      </w:r>
      <w:r>
        <w:softHyphen/>
        <w:t>ли</w:t>
      </w:r>
      <w:r>
        <w:softHyphen/>
        <w:t>та ти</w:t>
      </w:r>
      <w:r>
        <w:softHyphen/>
        <w:t>хим вечірнім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тим промінням. Яким спо</w:t>
      </w:r>
      <w:r>
        <w:softHyphen/>
        <w:t>коєм по</w:t>
      </w:r>
      <w:r>
        <w:softHyphen/>
        <w:t>ди</w:t>
      </w:r>
      <w:r>
        <w:softHyphen/>
        <w:t>ха</w:t>
      </w:r>
      <w:r>
        <w:softHyphen/>
        <w:t>ло з тієї ши</w:t>
      </w:r>
      <w:r>
        <w:softHyphen/>
        <w:t>ро</w:t>
      </w:r>
      <w:r>
        <w:softHyphen/>
        <w:t>кої зе</w:t>
      </w:r>
      <w:r>
        <w:softHyphen/>
        <w:t>ле</w:t>
      </w:r>
      <w:r>
        <w:softHyphen/>
        <w:t>ної ни</w:t>
      </w:r>
      <w:r>
        <w:softHyphen/>
        <w:t>зи</w:t>
      </w:r>
      <w:r>
        <w:softHyphen/>
        <w:t>ни! Яким теп</w:t>
      </w:r>
      <w:r>
        <w:softHyphen/>
        <w:t>лом та доб</w:t>
      </w:r>
      <w:r>
        <w:softHyphen/>
        <w:t>ром повіва</w:t>
      </w:r>
      <w:r>
        <w:softHyphen/>
        <w:t>ла та зе</w:t>
      </w:r>
      <w:r>
        <w:softHyphen/>
        <w:t>ле</w:t>
      </w:r>
      <w:r>
        <w:softHyphen/>
        <w:t>на місци</w:t>
      </w:r>
      <w:r>
        <w:softHyphen/>
        <w:t>на з лу</w:t>
      </w:r>
      <w:r>
        <w:softHyphen/>
        <w:t>ка</w:t>
      </w:r>
      <w:r>
        <w:softHyphen/>
        <w:t>ми та га</w:t>
      </w:r>
      <w:r>
        <w:softHyphen/>
        <w:t>ями! По</w:t>
      </w:r>
      <w:r>
        <w:softHyphen/>
        <w:t>ду</w:t>
      </w:r>
      <w:r>
        <w:softHyphen/>
        <w:t>мав би, що в цій пре</w:t>
      </w:r>
      <w:r>
        <w:softHyphen/>
        <w:t>хо</w:t>
      </w:r>
      <w:r>
        <w:softHyphen/>
        <w:t>рошій мирній та тихій країні ніко</w:t>
      </w:r>
      <w:r>
        <w:softHyphen/>
        <w:t>ли не крап</w:t>
      </w:r>
      <w:r>
        <w:softHyphen/>
        <w:t>ну</w:t>
      </w:r>
      <w:r>
        <w:softHyphen/>
        <w:t>ла й крап</w:t>
      </w:r>
      <w:r>
        <w:softHyphen/>
        <w:t>ля людської крові. А тим ча</w:t>
      </w:r>
      <w:r>
        <w:softHyphen/>
        <w:t>сом скільки там бу</w:t>
      </w:r>
      <w:r>
        <w:softHyphen/>
        <w:t>ло її про</w:t>
      </w:r>
      <w:r>
        <w:softHyphen/>
        <w:t>ли</w:t>
      </w:r>
      <w:r>
        <w:softHyphen/>
        <w:t>то! Скільки тру</w:t>
      </w:r>
      <w:r>
        <w:softHyphen/>
        <w:t>пу ук</w:t>
      </w:r>
      <w:r>
        <w:softHyphen/>
        <w:t>ри</w:t>
      </w:r>
      <w:r>
        <w:softHyphen/>
        <w:t>ва</w:t>
      </w:r>
      <w:r>
        <w:softHyphen/>
        <w:t>ло ті ок</w:t>
      </w:r>
      <w:r>
        <w:softHyphen/>
        <w:t>са</w:t>
      </w:r>
      <w:r>
        <w:softHyphen/>
        <w:t>ми</w:t>
      </w:r>
      <w:r>
        <w:softHyphen/>
        <w:t>тові зе</w:t>
      </w:r>
      <w:r>
        <w:softHyphen/>
        <w:t>лені лу</w:t>
      </w:r>
      <w:r>
        <w:softHyphen/>
        <w:t>ки та сіно</w:t>
      </w:r>
      <w:r>
        <w:softHyphen/>
        <w:t>жаті в цьому осе</w:t>
      </w:r>
      <w:r>
        <w:softHyphen/>
        <w:t>ред</w:t>
      </w:r>
      <w:r>
        <w:softHyphen/>
        <w:t>ку Ук</w:t>
      </w:r>
      <w:r>
        <w:softHyphen/>
        <w:t>раїни!</w:t>
      </w:r>
    </w:p>
    <w:p w:rsidR="00BA39C5" w:rsidRDefault="00BA39C5">
      <w:pPr>
        <w:divId w:val="1137916527"/>
      </w:pPr>
      <w:r>
        <w:t>    Через тин най</w:t>
      </w:r>
      <w:r>
        <w:softHyphen/>
        <w:t>мич</w:t>
      </w:r>
      <w:r>
        <w:softHyphen/>
        <w:t>ка гук</w:t>
      </w:r>
      <w:r>
        <w:softHyphen/>
        <w:t>ну</w:t>
      </w:r>
      <w:r>
        <w:softHyphen/>
        <w:t>ла, що вже за</w:t>
      </w:r>
      <w:r>
        <w:softHyphen/>
        <w:t>кипів са</w:t>
      </w:r>
      <w:r>
        <w:softHyphen/>
        <w:t>мо</w:t>
      </w:r>
      <w:r>
        <w:softHyphen/>
        <w:t>вар. Уся ком</w:t>
      </w:r>
      <w:r>
        <w:softHyphen/>
        <w:t>панія ру</w:t>
      </w:r>
      <w:r>
        <w:softHyphen/>
        <w:t>ши</w:t>
      </w:r>
      <w:r>
        <w:softHyphen/>
        <w:t>ла з шко</w:t>
      </w:r>
      <w:r>
        <w:softHyphen/>
        <w:t>ли до гос</w:t>
      </w:r>
      <w:r>
        <w:softHyphen/>
        <w:t>по</w:t>
      </w:r>
      <w:r>
        <w:softHyphen/>
        <w:t>ди і, пе</w:t>
      </w:r>
      <w:r>
        <w:softHyphen/>
        <w:t>релізши че</w:t>
      </w:r>
      <w:r>
        <w:softHyphen/>
        <w:t>рез пе</w:t>
      </w:r>
      <w:r>
        <w:softHyphen/>
        <w:t>ре</w:t>
      </w:r>
      <w:r>
        <w:softHyphen/>
        <w:t>лаз, дов</w:t>
      </w:r>
      <w:r>
        <w:softHyphen/>
        <w:t>гим ря</w:t>
      </w:r>
      <w:r>
        <w:softHyphen/>
        <w:t>доч</w:t>
      </w:r>
      <w:r>
        <w:softHyphen/>
        <w:t>ком по</w:t>
      </w:r>
      <w:r>
        <w:softHyphen/>
        <w:t>тяг</w:t>
      </w:r>
      <w:r>
        <w:softHyphen/>
        <w:t>ла</w:t>
      </w:r>
      <w:r>
        <w:softHyphen/>
        <w:t>ся че</w:t>
      </w:r>
      <w:r>
        <w:softHyphen/>
        <w:t>рез бо</w:t>
      </w:r>
      <w:r>
        <w:softHyphen/>
        <w:t>роз</w:t>
      </w:r>
      <w:r>
        <w:softHyphen/>
        <w:t>ну по кар</w:t>
      </w:r>
      <w:r>
        <w:softHyphen/>
        <w:t>топлі та про</w:t>
      </w:r>
      <w:r>
        <w:softHyphen/>
        <w:t>ди</w:t>
      </w:r>
      <w:r>
        <w:softHyphen/>
        <w:t>ра</w:t>
      </w:r>
      <w:r>
        <w:softHyphen/>
        <w:t>лась стеж</w:t>
      </w:r>
      <w:r>
        <w:softHyphen/>
        <w:t>кою крізь ви</w:t>
      </w:r>
      <w:r>
        <w:softHyphen/>
        <w:t>со</w:t>
      </w:r>
      <w:r>
        <w:softHyphen/>
        <w:t>ку стеб</w:t>
      </w:r>
      <w:r>
        <w:softHyphen/>
        <w:t>лис</w:t>
      </w:r>
      <w:r>
        <w:softHyphen/>
        <w:t>ту міша</w:t>
      </w:r>
      <w:r>
        <w:softHyphen/>
        <w:t>ни</w:t>
      </w:r>
      <w:r>
        <w:softHyphen/>
        <w:t>цю, що ся</w:t>
      </w:r>
      <w:r>
        <w:softHyphen/>
        <w:t>га</w:t>
      </w:r>
      <w:r>
        <w:softHyphen/>
        <w:t>ла попід пах</w:t>
      </w:r>
      <w:r>
        <w:softHyphen/>
        <w:t>ви. Усі вер</w:t>
      </w:r>
      <w:r>
        <w:softHyphen/>
        <w:t>та</w:t>
      </w:r>
      <w:r>
        <w:softHyphen/>
        <w:t>лись в ве</w:t>
      </w:r>
      <w:r>
        <w:softHyphen/>
        <w:t>селій, радісній нап</w:t>
      </w:r>
      <w:r>
        <w:softHyphen/>
        <w:t>раві. Діти по</w:t>
      </w:r>
      <w:r>
        <w:softHyphen/>
        <w:t>ши</w:t>
      </w:r>
      <w:r>
        <w:softHyphen/>
        <w:t>лись в міша</w:t>
      </w:r>
      <w:r>
        <w:softHyphen/>
        <w:t>ни</w:t>
      </w:r>
      <w:r>
        <w:softHyphen/>
        <w:t>цю, не</w:t>
      </w:r>
      <w:r>
        <w:softHyphen/>
        <w:t>на</w:t>
      </w:r>
      <w:r>
        <w:softHyphen/>
        <w:t>че пірну</w:t>
      </w:r>
      <w:r>
        <w:softHyphen/>
        <w:t>ли, і бігли, аж виб</w:t>
      </w:r>
      <w:r>
        <w:softHyphen/>
        <w:t>ри</w:t>
      </w:r>
      <w:r>
        <w:softHyphen/>
        <w:t>ку</w:t>
      </w:r>
      <w:r>
        <w:softHyphen/>
        <w:t>ва</w:t>
      </w:r>
      <w:r>
        <w:softHyphen/>
        <w:t>ли. В по</w:t>
      </w:r>
      <w:r>
        <w:softHyphen/>
        <w:t>ко</w:t>
      </w:r>
      <w:r>
        <w:softHyphen/>
        <w:t>ях усі вікна бу</w:t>
      </w:r>
      <w:r>
        <w:softHyphen/>
        <w:t>ли по</w:t>
      </w:r>
      <w:r>
        <w:softHyphen/>
        <w:t>од</w:t>
      </w:r>
      <w:r>
        <w:softHyphen/>
        <w:t>чи</w:t>
      </w:r>
      <w:r>
        <w:softHyphen/>
        <w:t>нені. На по</w:t>
      </w:r>
      <w:r>
        <w:softHyphen/>
        <w:t>дов</w:t>
      </w:r>
      <w:r>
        <w:softHyphen/>
        <w:t>жас</w:t>
      </w:r>
      <w:r>
        <w:softHyphen/>
        <w:t>то</w:t>
      </w:r>
      <w:r>
        <w:softHyphen/>
        <w:t>му столі в сто</w:t>
      </w:r>
      <w:r>
        <w:softHyphen/>
        <w:t>ловій па</w:t>
      </w:r>
      <w:r>
        <w:softHyphen/>
        <w:t>ру</w:t>
      </w:r>
      <w:r>
        <w:softHyphen/>
        <w:t>вав са</w:t>
      </w:r>
      <w:r>
        <w:softHyphen/>
        <w:t>мо</w:t>
      </w:r>
      <w:r>
        <w:softHyphen/>
        <w:t>вар.</w:t>
      </w:r>
    </w:p>
    <w:p w:rsidR="00BA39C5" w:rsidRDefault="00BA39C5">
      <w:pPr>
        <w:divId w:val="1137916356"/>
      </w:pPr>
      <w:r>
        <w:t>    - Де це ділась моя со</w:t>
      </w:r>
      <w:r>
        <w:softHyphen/>
        <w:t>ба</w:t>
      </w:r>
      <w:r>
        <w:softHyphen/>
        <w:t>ка? Мо</w:t>
      </w:r>
      <w:r>
        <w:softHyphen/>
        <w:t>же, по</w:t>
      </w:r>
      <w:r>
        <w:softHyphen/>
        <w:t>вер</w:t>
      </w:r>
      <w:r>
        <w:softHyphen/>
        <w:t>ну</w:t>
      </w:r>
      <w:r>
        <w:softHyphen/>
        <w:t>ла на</w:t>
      </w:r>
      <w:r>
        <w:softHyphen/>
        <w:t>зад до</w:t>
      </w:r>
      <w:r>
        <w:softHyphen/>
        <w:t>до</w:t>
      </w:r>
      <w:r>
        <w:softHyphen/>
        <w:t>му до Києва? - зга</w:t>
      </w:r>
      <w:r>
        <w:softHyphen/>
        <w:t>дав Фле</w:t>
      </w:r>
      <w:r>
        <w:softHyphen/>
        <w:t>гонт Пет</w:t>
      </w:r>
      <w:r>
        <w:softHyphen/>
        <w:t>ро</w:t>
      </w:r>
      <w:r>
        <w:softHyphen/>
        <w:t>вич. - Во</w:t>
      </w:r>
      <w:r>
        <w:softHyphen/>
        <w:t>на ж не бігла за на</w:t>
      </w:r>
      <w:r>
        <w:softHyphen/>
        <w:t>ми до шко</w:t>
      </w:r>
      <w:r>
        <w:softHyphen/>
        <w:t>ли?</w:t>
      </w:r>
    </w:p>
    <w:p w:rsidR="00BA39C5" w:rsidRDefault="00BA39C5">
      <w:pPr>
        <w:divId w:val="1137916504"/>
      </w:pPr>
      <w:r>
        <w:t>    Він од</w:t>
      </w:r>
      <w:r>
        <w:softHyphen/>
        <w:t>чи</w:t>
      </w:r>
      <w:r>
        <w:softHyphen/>
        <w:t>нив двері в спо</w:t>
      </w:r>
      <w:r>
        <w:softHyphen/>
        <w:t>чи</w:t>
      </w:r>
      <w:r>
        <w:softHyphen/>
        <w:t>вальню. На па</w:t>
      </w:r>
      <w:r>
        <w:softHyphen/>
        <w:t>ра</w:t>
      </w:r>
      <w:r>
        <w:softHyphen/>
        <w:t>довім ліжку гос</w:t>
      </w:r>
      <w:r>
        <w:softHyphen/>
        <w:t>по</w:t>
      </w:r>
      <w:r>
        <w:softHyphen/>
        <w:t>дині ви</w:t>
      </w:r>
      <w:r>
        <w:softHyphen/>
        <w:t>вер</w:t>
      </w:r>
      <w:r>
        <w:softHyphen/>
        <w:t>нув</w:t>
      </w:r>
      <w:r>
        <w:softHyphen/>
        <w:t>ся се</w:t>
      </w:r>
      <w:r>
        <w:softHyphen/>
        <w:t>тер, утк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ву в по</w:t>
      </w:r>
      <w:r>
        <w:softHyphen/>
        <w:t>душ</w:t>
      </w:r>
      <w:r>
        <w:softHyphen/>
        <w:t>ки, і спав, зап</w:t>
      </w:r>
      <w:r>
        <w:softHyphen/>
        <w:t>лю</w:t>
      </w:r>
      <w:r>
        <w:softHyphen/>
        <w:t>щив</w:t>
      </w:r>
      <w:r>
        <w:softHyphen/>
        <w:t>ши очі, аж ла</w:t>
      </w:r>
      <w:r>
        <w:softHyphen/>
        <w:t>пи прос</w:t>
      </w:r>
      <w:r>
        <w:softHyphen/>
        <w:t>тяг.</w:t>
      </w:r>
    </w:p>
    <w:p w:rsidR="00BA39C5" w:rsidRDefault="00BA39C5">
      <w:pPr>
        <w:divId w:val="1137916327"/>
      </w:pPr>
      <w:r>
        <w:t>    - Он де він! Пев</w:t>
      </w:r>
      <w:r>
        <w:softHyphen/>
        <w:t>но, на</w:t>
      </w:r>
      <w:r>
        <w:softHyphen/>
        <w:t>то</w:t>
      </w:r>
      <w:r>
        <w:softHyphen/>
        <w:t>мив ніженьки в до</w:t>
      </w:r>
      <w:r>
        <w:softHyphen/>
        <w:t>розі, як біг за по</w:t>
      </w:r>
      <w:r>
        <w:softHyphen/>
        <w:t>воз</w:t>
      </w:r>
      <w:r>
        <w:softHyphen/>
        <w:t>кою, а те</w:t>
      </w:r>
      <w:r>
        <w:softHyphen/>
        <w:t>пер од</w:t>
      </w:r>
      <w:r>
        <w:softHyphen/>
        <w:t>по</w:t>
      </w:r>
      <w:r>
        <w:softHyphen/>
        <w:t>чи</w:t>
      </w:r>
      <w:r>
        <w:softHyphen/>
        <w:t>ває. Ізнемігся бідо</w:t>
      </w:r>
      <w:r>
        <w:softHyphen/>
        <w:t>ра</w:t>
      </w:r>
      <w:r>
        <w:softHyphen/>
        <w:t>ха та здо</w:t>
      </w:r>
      <w:r>
        <w:softHyphen/>
        <w:t>ро</w:t>
      </w:r>
      <w:r>
        <w:softHyphen/>
        <w:t>жив</w:t>
      </w:r>
      <w:r>
        <w:softHyphen/>
        <w:t>ся. Спить, аж хро</w:t>
      </w:r>
      <w:r>
        <w:softHyphen/>
        <w:t>пе! - ска</w:t>
      </w:r>
      <w:r>
        <w:softHyphen/>
        <w:t>зав отець Зіновіи.</w:t>
      </w:r>
    </w:p>
    <w:p w:rsidR="00BA39C5" w:rsidRDefault="00BA39C5">
      <w:pPr>
        <w:divId w:val="1137916685"/>
      </w:pPr>
      <w:r>
        <w:t>    - Пішов! - крик</w:t>
      </w:r>
      <w:r>
        <w:softHyphen/>
        <w:t>нув Фле</w:t>
      </w:r>
      <w:r>
        <w:softHyphen/>
        <w:t>гонт Пет</w:t>
      </w:r>
      <w:r>
        <w:softHyphen/>
        <w:t>ро</w:t>
      </w:r>
      <w:r>
        <w:softHyphen/>
        <w:t>вич на се</w:t>
      </w:r>
      <w:r>
        <w:softHyphen/>
        <w:t>те</w:t>
      </w:r>
      <w:r>
        <w:softHyphen/>
        <w:t>ра й штовх</w:t>
      </w:r>
      <w:r>
        <w:softHyphen/>
        <w:t>нув йо</w:t>
      </w:r>
      <w:r>
        <w:softHyphen/>
        <w:t>го в бік.</w:t>
      </w:r>
    </w:p>
    <w:p w:rsidR="00BA39C5" w:rsidRDefault="00BA39C5">
      <w:pPr>
        <w:divId w:val="1137916421"/>
      </w:pPr>
      <w:r>
        <w:t>    Сетер по</w:t>
      </w:r>
      <w:r>
        <w:softHyphen/>
        <w:t>тяг</w:t>
      </w:r>
      <w:r>
        <w:softHyphen/>
        <w:t>ся на м'яко</w:t>
      </w:r>
      <w:r>
        <w:softHyphen/>
        <w:t>му ліжку, позіхнув і для</w:t>
      </w:r>
      <w:r>
        <w:softHyphen/>
        <w:t>во зліз до</w:t>
      </w:r>
      <w:r>
        <w:softHyphen/>
        <w:t>до</w:t>
      </w:r>
      <w:r>
        <w:softHyphen/>
        <w:t>лу, не</w:t>
      </w:r>
      <w:r>
        <w:softHyphen/>
        <w:t>на</w:t>
      </w:r>
      <w:r>
        <w:softHyphen/>
        <w:t>че зас</w:t>
      </w:r>
      <w:r>
        <w:softHyphen/>
        <w:t>па</w:t>
      </w:r>
      <w:r>
        <w:softHyphen/>
        <w:t>на ди</w:t>
      </w:r>
      <w:r>
        <w:softHyphen/>
        <w:t>ти</w:t>
      </w:r>
      <w:r>
        <w:softHyphen/>
        <w:t>на. На по</w:t>
      </w:r>
      <w:r>
        <w:softHyphen/>
        <w:t>душ</w:t>
      </w:r>
      <w:r>
        <w:softHyphen/>
        <w:t>ках чорніла пля</w:t>
      </w:r>
      <w:r>
        <w:softHyphen/>
        <w:t>ма од йо</w:t>
      </w:r>
      <w:r>
        <w:softHyphen/>
        <w:t>го го</w:t>
      </w:r>
      <w:r>
        <w:softHyphen/>
        <w:t>ло</w:t>
      </w:r>
      <w:r>
        <w:softHyphen/>
        <w:t>ви. На ук</w:t>
      </w:r>
      <w:r>
        <w:softHyphen/>
        <w:t>ри</w:t>
      </w:r>
      <w:r>
        <w:softHyphen/>
        <w:t>валі бу</w:t>
      </w:r>
      <w:r>
        <w:softHyphen/>
        <w:t>ло знать за</w:t>
      </w:r>
      <w:r>
        <w:softHyphen/>
        <w:t>ма</w:t>
      </w:r>
      <w:r>
        <w:softHyphen/>
        <w:t>за</w:t>
      </w:r>
      <w:r>
        <w:softHyphen/>
        <w:t>не й за</w:t>
      </w:r>
      <w:r>
        <w:softHyphen/>
        <w:t>пас</w:t>
      </w:r>
      <w:r>
        <w:softHyphen/>
        <w:t>куд</w:t>
      </w:r>
      <w:r>
        <w:softHyphen/>
        <w:t>же</w:t>
      </w:r>
      <w:r>
        <w:softHyphen/>
        <w:t>не пи</w:t>
      </w:r>
      <w:r>
        <w:softHyphen/>
        <w:t>лом місце. Ользі Павлівні цей вчи</w:t>
      </w:r>
      <w:r>
        <w:softHyphen/>
        <w:t>нок ви</w:t>
      </w:r>
      <w:r>
        <w:softHyphen/>
        <w:t>пе</w:t>
      </w:r>
      <w:r>
        <w:softHyphen/>
        <w:t>ще</w:t>
      </w:r>
      <w:r>
        <w:softHyphen/>
        <w:t>но</w:t>
      </w:r>
      <w:r>
        <w:softHyphen/>
        <w:t>го пансько</w:t>
      </w:r>
      <w:r>
        <w:softHyphen/>
        <w:t>го пса оче</w:t>
      </w:r>
      <w:r>
        <w:softHyphen/>
        <w:t>ви</w:t>
      </w:r>
      <w:r>
        <w:softHyphen/>
        <w:t>дяч</w:t>
      </w:r>
      <w:r>
        <w:softHyphen/>
        <w:t>ки не при</w:t>
      </w:r>
      <w:r>
        <w:softHyphen/>
        <w:t>пав до впо</w:t>
      </w:r>
      <w:r>
        <w:softHyphen/>
        <w:t>до</w:t>
      </w:r>
      <w:r>
        <w:softHyphen/>
        <w:t>би. Во</w:t>
      </w:r>
      <w:r>
        <w:softHyphen/>
        <w:t>на на</w:t>
      </w:r>
      <w:r>
        <w:softHyphen/>
        <w:t>су</w:t>
      </w:r>
      <w:r>
        <w:softHyphen/>
        <w:t>пи</w:t>
      </w:r>
      <w:r>
        <w:softHyphen/>
        <w:t>лась.</w:t>
      </w:r>
    </w:p>
    <w:p w:rsidR="00BA39C5" w:rsidRDefault="00BA39C5">
      <w:pPr>
        <w:divId w:val="1137916263"/>
      </w:pPr>
      <w:r>
        <w:t>    - Видно, що спаніла со</w:t>
      </w:r>
      <w:r>
        <w:softHyphen/>
        <w:t>ба</w:t>
      </w:r>
      <w:r>
        <w:softHyphen/>
        <w:t>ка! Лю</w:t>
      </w:r>
      <w:r>
        <w:softHyphen/>
        <w:t>бе спа</w:t>
      </w:r>
      <w:r>
        <w:softHyphen/>
        <w:t>ти не в со</w:t>
      </w:r>
      <w:r>
        <w:softHyphen/>
        <w:t>ломі або в хми</w:t>
      </w:r>
      <w:r>
        <w:softHyphen/>
        <w:t>зу, а на м'якеньких по</w:t>
      </w:r>
      <w:r>
        <w:softHyphen/>
        <w:t>душ</w:t>
      </w:r>
      <w:r>
        <w:softHyphen/>
        <w:t>ках, - по</w:t>
      </w:r>
      <w:r>
        <w:softHyphen/>
        <w:t>жар</w:t>
      </w:r>
      <w:r>
        <w:softHyphen/>
        <w:t>ту</w:t>
      </w:r>
      <w:r>
        <w:softHyphen/>
        <w:t>вав отець Зіновій.</w:t>
      </w:r>
    </w:p>
    <w:p w:rsidR="00BA39C5" w:rsidRDefault="00BA39C5">
      <w:pPr>
        <w:divId w:val="1137916665"/>
      </w:pPr>
      <w:r>
        <w:t>    - Ото Фле</w:t>
      </w:r>
      <w:r>
        <w:softHyphen/>
        <w:t>гонт Пет</w:t>
      </w:r>
      <w:r>
        <w:softHyphen/>
        <w:t>ро</w:t>
      </w:r>
      <w:r>
        <w:softHyphen/>
        <w:t>вич так зу</w:t>
      </w:r>
      <w:r>
        <w:softHyphen/>
        <w:t>чив йо</w:t>
      </w:r>
      <w:r>
        <w:softHyphen/>
        <w:t>го: лізе та й лізе сліпцем на по</w:t>
      </w:r>
      <w:r>
        <w:softHyphen/>
        <w:t>душ</w:t>
      </w:r>
      <w:r>
        <w:softHyphen/>
        <w:t>ки й за</w:t>
      </w:r>
      <w:r>
        <w:softHyphen/>
        <w:t>ма</w:t>
      </w:r>
      <w:r>
        <w:softHyphen/>
        <w:t>зує мені постіль, - обізва</w:t>
      </w:r>
      <w:r>
        <w:softHyphen/>
        <w:t>лась Софія Ле</w:t>
      </w:r>
      <w:r>
        <w:softHyphen/>
        <w:t>онівна.</w:t>
      </w:r>
    </w:p>
    <w:p w:rsidR="00BA39C5" w:rsidRDefault="00BA39C5">
      <w:pPr>
        <w:divId w:val="1137916011"/>
      </w:pPr>
      <w:r>
        <w:t>    - Одже ж не пішов до на</w:t>
      </w:r>
      <w:r>
        <w:softHyphen/>
        <w:t>ших со</w:t>
      </w:r>
      <w:r>
        <w:softHyphen/>
        <w:t>бак у двір, бо міський: пев</w:t>
      </w:r>
      <w:r>
        <w:softHyphen/>
        <w:t>но, не хо</w:t>
      </w:r>
      <w:r>
        <w:softHyphen/>
        <w:t>че єднаться та вес</w:t>
      </w:r>
      <w:r>
        <w:softHyphen/>
        <w:t>ти ком</w:t>
      </w:r>
      <w:r>
        <w:softHyphen/>
        <w:t>панію з сільськи</w:t>
      </w:r>
      <w:r>
        <w:softHyphen/>
        <w:t>ми бар</w:t>
      </w:r>
      <w:r>
        <w:softHyphen/>
        <w:t>бо</w:t>
      </w:r>
      <w:r>
        <w:softHyphen/>
        <w:t>са</w:t>
      </w:r>
      <w:r>
        <w:softHyphen/>
        <w:t>ми, - жар</w:t>
      </w:r>
      <w:r>
        <w:softHyphen/>
        <w:t>ту</w:t>
      </w:r>
      <w:r>
        <w:softHyphen/>
        <w:t>вав отець Зіновіи. - Не дур</w:t>
      </w:r>
      <w:r>
        <w:softHyphen/>
        <w:t>но ж при</w:t>
      </w:r>
      <w:r>
        <w:softHyphen/>
        <w:t>ка</w:t>
      </w:r>
      <w:r>
        <w:softHyphen/>
        <w:t>зу</w:t>
      </w:r>
      <w:r>
        <w:softHyphen/>
        <w:t>ють: «сільське ди</w:t>
      </w:r>
      <w:r>
        <w:softHyphen/>
        <w:t>тят</w:t>
      </w:r>
      <w:r>
        <w:softHyphen/>
        <w:t>ко, а міське те</w:t>
      </w:r>
      <w:r>
        <w:softHyphen/>
        <w:t>лят</w:t>
      </w:r>
      <w:r>
        <w:softHyphen/>
        <w:t>ко - то все од</w:t>
      </w:r>
      <w:r>
        <w:softHyphen/>
        <w:t>но», що</w:t>
      </w:r>
      <w:r>
        <w:softHyphen/>
        <w:t>до роз</w:t>
      </w:r>
      <w:r>
        <w:softHyphen/>
        <w:t>вит</w:t>
      </w:r>
      <w:r>
        <w:softHyphen/>
        <w:t>ку го</w:t>
      </w:r>
      <w:r>
        <w:softHyphen/>
        <w:t>ло</w:t>
      </w:r>
      <w:r>
        <w:softHyphen/>
        <w:t>ви.</w:t>
      </w:r>
    </w:p>
    <w:p w:rsidR="00BA39C5" w:rsidRDefault="00BA39C5">
      <w:pPr>
        <w:divId w:val="1137916257"/>
      </w:pPr>
      <w:r>
        <w:t>    - Я люб</w:t>
      </w:r>
      <w:r>
        <w:softHyphen/>
        <w:t>лю со</w:t>
      </w:r>
      <w:r>
        <w:softHyphen/>
        <w:t>бак, бо люб</w:t>
      </w:r>
      <w:r>
        <w:softHyphen/>
        <w:t>лю вло</w:t>
      </w:r>
      <w:r>
        <w:softHyphen/>
        <w:t>ви, а моя Со</w:t>
      </w:r>
      <w:r>
        <w:softHyphen/>
        <w:t>ня на</w:t>
      </w:r>
      <w:r>
        <w:softHyphen/>
        <w:t>томість лю</w:t>
      </w:r>
      <w:r>
        <w:softHyphen/>
        <w:t>бе котів. Завж</w:t>
      </w:r>
      <w:r>
        <w:softHyphen/>
        <w:t>ди в неї два ко</w:t>
      </w:r>
      <w:r>
        <w:softHyphen/>
        <w:t>тя</w:t>
      </w:r>
      <w:r>
        <w:softHyphen/>
        <w:t>ки ле</w:t>
      </w:r>
      <w:r>
        <w:softHyphen/>
        <w:t>жать на столі за обідом і з жа</w:t>
      </w:r>
      <w:r>
        <w:softHyphen/>
        <w:t>до</w:t>
      </w:r>
      <w:r>
        <w:softHyphen/>
        <w:t>бою пант</w:t>
      </w:r>
      <w:r>
        <w:softHyphen/>
        <w:t>ру</w:t>
      </w:r>
      <w:r>
        <w:softHyphen/>
        <w:t>ють на пе</w:t>
      </w:r>
      <w:r>
        <w:softHyphen/>
        <w:t>че</w:t>
      </w:r>
      <w:r>
        <w:softHyphen/>
        <w:t>ню, - ска</w:t>
      </w:r>
      <w:r>
        <w:softHyphen/>
        <w:t>зав Фле</w:t>
      </w:r>
      <w:r>
        <w:softHyphen/>
        <w:t>гонт Пет</w:t>
      </w:r>
      <w:r>
        <w:softHyphen/>
        <w:t>ро</w:t>
      </w:r>
      <w:r>
        <w:softHyphen/>
        <w:t>вич.</w:t>
      </w:r>
    </w:p>
    <w:p w:rsidR="00BA39C5" w:rsidRDefault="00BA39C5">
      <w:pPr>
        <w:divId w:val="1137916482"/>
      </w:pPr>
      <w:r>
        <w:t>    Матушка за</w:t>
      </w:r>
      <w:r>
        <w:softHyphen/>
        <w:t>си</w:t>
      </w:r>
      <w:r>
        <w:softHyphen/>
        <w:t>па</w:t>
      </w:r>
      <w:r>
        <w:softHyphen/>
        <w:t>ла чай і поп</w:t>
      </w:r>
      <w:r>
        <w:softHyphen/>
        <w:t>ро</w:t>
      </w:r>
      <w:r>
        <w:softHyphen/>
        <w:t>си</w:t>
      </w:r>
      <w:r>
        <w:softHyphen/>
        <w:t>ла усіх сіда</w:t>
      </w:r>
      <w:r>
        <w:softHyphen/>
        <w:t>ти за дов</w:t>
      </w:r>
      <w:r>
        <w:softHyphen/>
        <w:t>гий стіл. Усіхдітей по</w:t>
      </w:r>
      <w:r>
        <w:softHyphen/>
        <w:t>са</w:t>
      </w:r>
      <w:r>
        <w:softHyphen/>
        <w:t>до</w:t>
      </w:r>
      <w:r>
        <w:softHyphen/>
        <w:t>ви</w:t>
      </w:r>
      <w:r>
        <w:softHyphen/>
        <w:t>ли ря</w:t>
      </w:r>
      <w:r>
        <w:softHyphen/>
        <w:t>доч</w:t>
      </w:r>
      <w:r>
        <w:softHyphen/>
        <w:t>ком. Софія Ле</w:t>
      </w:r>
      <w:r>
        <w:softHyphen/>
        <w:t>онівна сіла ко</w:t>
      </w:r>
      <w:r>
        <w:softHyphen/>
        <w:t>ло сво</w:t>
      </w:r>
      <w:r>
        <w:softHyphen/>
        <w:t>го Пет</w:t>
      </w:r>
      <w:r>
        <w:softHyphen/>
        <w:t>руш</w:t>
      </w:r>
      <w:r>
        <w:softHyphen/>
        <w:t>ки, щоб на</w:t>
      </w:r>
      <w:r>
        <w:softHyphen/>
        <w:t>поїти йо</w:t>
      </w:r>
      <w:r>
        <w:softHyphen/>
        <w:t>го чаєм і на</w:t>
      </w:r>
      <w:r>
        <w:softHyphen/>
        <w:t>го</w:t>
      </w:r>
      <w:r>
        <w:softHyphen/>
        <w:t>ду</w:t>
      </w:r>
      <w:r>
        <w:softHyphen/>
        <w:t>вать. За чаєм пішла ве</w:t>
      </w:r>
      <w:r>
        <w:softHyphen/>
        <w:t>се</w:t>
      </w:r>
      <w:r>
        <w:softHyphen/>
        <w:t>ла роз</w:t>
      </w:r>
      <w:r>
        <w:softHyphen/>
        <w:t>мо</w:t>
      </w:r>
      <w:r>
        <w:softHyphen/>
        <w:t>ва. І гос</w:t>
      </w:r>
      <w:r>
        <w:softHyphen/>
        <w:t>тям бу</w:t>
      </w:r>
      <w:r>
        <w:softHyphen/>
        <w:t>ло приємно, і гос</w:t>
      </w:r>
      <w:r>
        <w:softHyphen/>
        <w:t>по</w:t>
      </w:r>
      <w:r>
        <w:softHyphen/>
        <w:t>дарі бу</w:t>
      </w:r>
      <w:r>
        <w:softHyphen/>
        <w:t>ли оче</w:t>
      </w:r>
      <w:r>
        <w:softHyphen/>
        <w:t>ви</w:t>
      </w:r>
      <w:r>
        <w:softHyphen/>
        <w:t>дяч</w:t>
      </w:r>
      <w:r>
        <w:softHyphen/>
        <w:t>ки раді гос</w:t>
      </w:r>
      <w:r>
        <w:softHyphen/>
        <w:t>тям. Ма</w:t>
      </w:r>
      <w:r>
        <w:softHyphen/>
        <w:t>туш</w:t>
      </w:r>
      <w:r>
        <w:softHyphen/>
        <w:t>ка, на</w:t>
      </w:r>
      <w:r>
        <w:softHyphen/>
        <w:t>ли</w:t>
      </w:r>
      <w:r>
        <w:softHyphen/>
        <w:t>ва</w:t>
      </w:r>
      <w:r>
        <w:softHyphen/>
        <w:t>ючи та по</w:t>
      </w:r>
      <w:r>
        <w:softHyphen/>
        <w:t>да</w:t>
      </w:r>
      <w:r>
        <w:softHyphen/>
        <w:t>ючи чай,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в Софії Ле</w:t>
      </w:r>
      <w:r>
        <w:softHyphen/>
        <w:t>онівнн, де співав брат, в яких містах їм до</w:t>
      </w:r>
      <w:r>
        <w:softHyphen/>
        <w:t>во</w:t>
      </w:r>
      <w:r>
        <w:softHyphen/>
        <w:t>ди</w:t>
      </w:r>
      <w:r>
        <w:softHyphen/>
        <w:t>лось про</w:t>
      </w:r>
      <w:r>
        <w:softHyphen/>
        <w:t>бу</w:t>
      </w:r>
      <w:r>
        <w:softHyphen/>
        <w:t>вать взим</w:t>
      </w:r>
      <w:r>
        <w:softHyphen/>
        <w:t>ку; і Софія Ле</w:t>
      </w:r>
      <w:r>
        <w:softHyphen/>
        <w:t>онівна оповіда</w:t>
      </w:r>
      <w:r>
        <w:softHyphen/>
        <w:t>ла за все, го</w:t>
      </w:r>
      <w:r>
        <w:softHyphen/>
        <w:t>во</w:t>
      </w:r>
      <w:r>
        <w:softHyphen/>
        <w:t>ри</w:t>
      </w:r>
      <w:r>
        <w:softHyphen/>
        <w:t>ла ро</w:t>
      </w:r>
      <w:r>
        <w:softHyphen/>
        <w:t>зум</w:t>
      </w:r>
      <w:r>
        <w:softHyphen/>
        <w:t>но й ціка</w:t>
      </w:r>
      <w:r>
        <w:softHyphen/>
        <w:t>во, навіть вря</w:t>
      </w:r>
      <w:r>
        <w:softHyphen/>
        <w:t>ди-го</w:t>
      </w:r>
      <w:r>
        <w:softHyphen/>
        <w:t>ди жар</w:t>
      </w:r>
      <w:r>
        <w:softHyphen/>
        <w:t>ту</w:t>
      </w:r>
      <w:r>
        <w:softHyphen/>
        <w:t>ва</w:t>
      </w:r>
      <w:r>
        <w:softHyphen/>
        <w:t>ла.</w:t>
      </w:r>
    </w:p>
    <w:p w:rsidR="00BA39C5" w:rsidRDefault="00BA39C5">
      <w:pPr>
        <w:divId w:val="1137916148"/>
      </w:pPr>
      <w:r>
        <w:t>    «Приємна й ве</w:t>
      </w:r>
      <w:r>
        <w:softHyphen/>
        <w:t>се</w:t>
      </w:r>
      <w:r>
        <w:softHyphen/>
        <w:t>ла лю</w:t>
      </w:r>
      <w:r>
        <w:softHyphen/>
        <w:t>ди</w:t>
      </w:r>
      <w:r>
        <w:softHyphen/>
        <w:t>на оця моя ятрівка, і знать не гор</w:t>
      </w:r>
      <w:r>
        <w:softHyphen/>
        <w:t>до</w:t>
      </w:r>
      <w:r>
        <w:softHyphen/>
        <w:t>ви</w:t>
      </w:r>
      <w:r>
        <w:softHyphen/>
        <w:t>та, по</w:t>
      </w:r>
      <w:r>
        <w:softHyphen/>
        <w:t>во</w:t>
      </w:r>
      <w:r>
        <w:softHyphen/>
        <w:t>диться з усіма над</w:t>
      </w:r>
      <w:r>
        <w:softHyphen/>
        <w:t>то прос</w:t>
      </w:r>
      <w:r>
        <w:softHyphen/>
        <w:t>то, не гне кир</w:t>
      </w:r>
      <w:r>
        <w:softHyphen/>
        <w:t>пи пе</w:t>
      </w:r>
      <w:r>
        <w:softHyphen/>
        <w:t>ред на</w:t>
      </w:r>
      <w:r>
        <w:softHyphen/>
        <w:t>ми, се</w:t>
      </w:r>
      <w:r>
        <w:softHyphen/>
        <w:t>лю</w:t>
      </w:r>
      <w:r>
        <w:softHyphen/>
        <w:t>ка</w:t>
      </w:r>
      <w:r>
        <w:softHyphen/>
        <w:t>ми: лю</w:t>
      </w:r>
      <w:r>
        <w:softHyphen/>
        <w:t>ди</w:t>
      </w:r>
      <w:r>
        <w:softHyphen/>
        <w:t>на привітна, ве</w:t>
      </w:r>
      <w:r>
        <w:softHyphen/>
        <w:t>се</w:t>
      </w:r>
      <w:r>
        <w:softHyphen/>
        <w:t>ленька й просвіче</w:t>
      </w:r>
      <w:r>
        <w:softHyphen/>
        <w:t>на. Од</w:t>
      </w:r>
      <w:r>
        <w:softHyphen/>
        <w:t>же й мені бу</w:t>
      </w:r>
      <w:r>
        <w:softHyphen/>
        <w:t>де приємно поб</w:t>
      </w:r>
      <w:r>
        <w:softHyphen/>
        <w:t>ра</w:t>
      </w:r>
      <w:r>
        <w:softHyphen/>
        <w:t>таться та поєдна</w:t>
      </w:r>
      <w:r>
        <w:softHyphen/>
        <w:t>тись з нею й про</w:t>
      </w:r>
      <w:r>
        <w:softHyphen/>
        <w:t>вес</w:t>
      </w:r>
      <w:r>
        <w:softHyphen/>
        <w:t>ти літо в приємно</w:t>
      </w:r>
      <w:r>
        <w:softHyphen/>
        <w:t>му сусідстві. Бу</w:t>
      </w:r>
      <w:r>
        <w:softHyphen/>
        <w:t>де з ким роз</w:t>
      </w:r>
      <w:r>
        <w:softHyphen/>
        <w:t>ва</w:t>
      </w:r>
      <w:r>
        <w:softHyphen/>
        <w:t>жить се</w:t>
      </w:r>
      <w:r>
        <w:softHyphen/>
        <w:t>бе роз</w:t>
      </w:r>
      <w:r>
        <w:softHyphen/>
        <w:t>мо</w:t>
      </w:r>
      <w:r>
        <w:softHyphen/>
        <w:t>вою в час жнив'яно</w:t>
      </w:r>
      <w:r>
        <w:softHyphen/>
        <w:t>го кло</w:t>
      </w:r>
      <w:r>
        <w:softHyphen/>
        <w:t>по</w:t>
      </w:r>
      <w:r>
        <w:softHyphen/>
        <w:t>ту», - ду</w:t>
      </w:r>
      <w:r>
        <w:softHyphen/>
        <w:t>ма</w:t>
      </w:r>
      <w:r>
        <w:softHyphen/>
        <w:t>ла ма</w:t>
      </w:r>
      <w:r>
        <w:softHyphen/>
        <w:t>туш</w:t>
      </w:r>
      <w:r>
        <w:softHyphen/>
        <w:t>ка, пек</w:t>
      </w:r>
      <w:r>
        <w:softHyphen/>
        <w:t>лю</w:t>
      </w:r>
      <w:r>
        <w:softHyphen/>
        <w:t>ючись, щоб до</w:t>
      </w:r>
      <w:r>
        <w:softHyphen/>
        <w:t>го</w:t>
      </w:r>
      <w:r>
        <w:softHyphen/>
        <w:t>дить і гос</w:t>
      </w:r>
      <w:r>
        <w:softHyphen/>
        <w:t>тям, і навіть їх най</w:t>
      </w:r>
      <w:r>
        <w:softHyphen/>
        <w:t>мичці Маші, щоб бу</w:t>
      </w:r>
      <w:r>
        <w:softHyphen/>
        <w:t>ла до</w:t>
      </w:r>
      <w:r>
        <w:softHyphen/>
        <w:t>го</w:t>
      </w:r>
      <w:r>
        <w:softHyphen/>
        <w:t>да навіть і їх се</w:t>
      </w:r>
      <w:r>
        <w:softHyphen/>
        <w:t>те</w:t>
      </w:r>
      <w:r>
        <w:softHyphen/>
        <w:t>рові.</w:t>
      </w:r>
    </w:p>
    <w:p w:rsidR="00BA39C5" w:rsidRDefault="00BA39C5">
      <w:pPr>
        <w:divId w:val="1137916743"/>
      </w:pPr>
      <w:r>
        <w:t>    - Ваша Ма</w:t>
      </w:r>
      <w:r>
        <w:softHyphen/>
        <w:t>ша, пев</w:t>
      </w:r>
      <w:r>
        <w:softHyphen/>
        <w:t>но, звик</w:t>
      </w:r>
      <w:r>
        <w:softHyphen/>
        <w:t>ла, як міська лю</w:t>
      </w:r>
      <w:r>
        <w:softHyphen/>
        <w:t>ди</w:t>
      </w:r>
      <w:r>
        <w:softHyphen/>
        <w:t>на, пи</w:t>
      </w:r>
      <w:r>
        <w:softHyphen/>
        <w:t>ти чай,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5918"/>
      </w:pPr>
      <w:r>
        <w:t>    - Вранці во</w:t>
      </w:r>
      <w:r>
        <w:softHyphen/>
        <w:t>на п'є чай на снідан</w:t>
      </w:r>
      <w:r>
        <w:softHyphen/>
        <w:t>ня, а вве</w:t>
      </w:r>
      <w:r>
        <w:softHyphen/>
        <w:t>чері ні, - од</w:t>
      </w:r>
      <w:r>
        <w:softHyphen/>
        <w:t>повіла Софія Ле</w:t>
      </w:r>
      <w:r>
        <w:softHyphen/>
        <w:t>онівна.</w:t>
      </w:r>
    </w:p>
    <w:p w:rsidR="00BA39C5" w:rsidRDefault="00BA39C5">
      <w:pPr>
        <w:divId w:val="1137916258"/>
      </w:pPr>
      <w:r>
        <w:t>    - Ось я нал</w:t>
      </w:r>
      <w:r>
        <w:softHyphen/>
        <w:t>лю ста</w:t>
      </w:r>
      <w:r>
        <w:softHyphen/>
        <w:t>кан чаю та по</w:t>
      </w:r>
      <w:r>
        <w:softHyphen/>
        <w:t>дам їй в при</w:t>
      </w:r>
      <w:r>
        <w:softHyphen/>
        <w:t>хо</w:t>
      </w:r>
      <w:r>
        <w:softHyphen/>
        <w:t>жу.</w:t>
      </w:r>
    </w:p>
    <w:p w:rsidR="00BA39C5" w:rsidRDefault="00BA39C5">
      <w:pPr>
        <w:divId w:val="1137916489"/>
      </w:pPr>
      <w:r>
        <w:t>    - Нащо ко</w:t>
      </w:r>
      <w:r>
        <w:softHyphen/>
        <w:t>ло неї так панькаться! Во</w:t>
      </w:r>
      <w:r>
        <w:softHyphen/>
        <w:t>на дов</w:t>
      </w:r>
      <w:r>
        <w:softHyphen/>
        <w:t>го опи</w:t>
      </w:r>
      <w:r>
        <w:softHyphen/>
        <w:t>на</w:t>
      </w:r>
      <w:r>
        <w:softHyphen/>
        <w:t>лась, не згод</w:t>
      </w:r>
      <w:r>
        <w:softHyphen/>
        <w:t>жу</w:t>
      </w:r>
      <w:r>
        <w:softHyphen/>
        <w:t>ва</w:t>
      </w:r>
      <w:r>
        <w:softHyphen/>
        <w:t>лась їхать на се</w:t>
      </w:r>
      <w:r>
        <w:softHyphen/>
        <w:t>ло. Навіть дов</w:t>
      </w:r>
      <w:r>
        <w:softHyphen/>
        <w:t>го спе</w:t>
      </w:r>
      <w:r>
        <w:softHyphen/>
        <w:t>ре</w:t>
      </w:r>
      <w:r>
        <w:softHyphen/>
        <w:t>ча</w:t>
      </w:r>
      <w:r>
        <w:softHyphen/>
        <w:t>лась, до</w:t>
      </w:r>
      <w:r>
        <w:softHyphen/>
        <w:t>ки зго</w:t>
      </w:r>
      <w:r>
        <w:softHyphen/>
        <w:t>ди</w:t>
      </w:r>
      <w:r>
        <w:softHyphen/>
        <w:t>лась. Не</w:t>
      </w:r>
      <w:r>
        <w:softHyphen/>
        <w:t>хай, як ми нап'ємо</w:t>
      </w:r>
      <w:r>
        <w:softHyphen/>
        <w:t>ся чаю, тоді, про ме</w:t>
      </w:r>
      <w:r>
        <w:softHyphen/>
        <w:t>не, напійте й її чаєм в при</w:t>
      </w:r>
      <w:r>
        <w:softHyphen/>
        <w:t>хожій, а я за</w:t>
      </w:r>
      <w:r>
        <w:softHyphen/>
        <w:t>га</w:t>
      </w:r>
      <w:r>
        <w:softHyphen/>
        <w:t>даю їй по</w:t>
      </w:r>
      <w:r>
        <w:softHyphen/>
        <w:t>ми</w:t>
      </w:r>
      <w:r>
        <w:softHyphen/>
        <w:t>ти й поп</w:t>
      </w:r>
      <w:r>
        <w:softHyphen/>
        <w:t>ри</w:t>
      </w:r>
      <w:r>
        <w:softHyphen/>
        <w:t>би</w:t>
      </w:r>
      <w:r>
        <w:softHyphen/>
        <w:t>рать з сто</w:t>
      </w:r>
      <w:r>
        <w:softHyphen/>
        <w:t>ла по</w:t>
      </w:r>
      <w:r>
        <w:softHyphen/>
        <w:t>суд, - ска</w:t>
      </w:r>
      <w:r>
        <w:softHyphen/>
        <w:t>за</w:t>
      </w:r>
      <w:r>
        <w:softHyphen/>
        <w:t>ла Софія Ле</w:t>
      </w:r>
      <w:r>
        <w:softHyphen/>
        <w:t>оніона.</w:t>
      </w:r>
    </w:p>
    <w:p w:rsidR="00BA39C5" w:rsidRDefault="00BA39C5">
      <w:pPr>
        <w:divId w:val="1137916248"/>
      </w:pPr>
      <w:r>
        <w:t>    Столова аж гу</w:t>
      </w:r>
      <w:r>
        <w:softHyphen/>
        <w:t>ла од ве</w:t>
      </w:r>
      <w:r>
        <w:softHyphen/>
        <w:t>се</w:t>
      </w:r>
      <w:r>
        <w:softHyphen/>
        <w:t>лої роз</w:t>
      </w:r>
      <w:r>
        <w:softHyphen/>
        <w:t>мо</w:t>
      </w:r>
      <w:r>
        <w:softHyphen/>
        <w:t>ви та ди</w:t>
      </w:r>
      <w:r>
        <w:softHyphen/>
        <w:t>тя</w:t>
      </w:r>
      <w:r>
        <w:softHyphen/>
        <w:t>чо</w:t>
      </w:r>
      <w:r>
        <w:softHyphen/>
        <w:t>го ще</w:t>
      </w:r>
      <w:r>
        <w:softHyphen/>
        <w:t>бе</w:t>
      </w:r>
      <w:r>
        <w:softHyphen/>
        <w:t>ту. Гор</w:t>
      </w:r>
      <w:r>
        <w:softHyphen/>
        <w:t>нич</w:t>
      </w:r>
      <w:r>
        <w:softHyphen/>
        <w:t>на Мот</w:t>
      </w:r>
      <w:r>
        <w:softHyphen/>
        <w:t>ря стов</w:t>
      </w:r>
      <w:r>
        <w:softHyphen/>
        <w:t>би</w:t>
      </w:r>
      <w:r>
        <w:softHyphen/>
        <w:t>чи</w:t>
      </w:r>
      <w:r>
        <w:softHyphen/>
        <w:t>ла в две</w:t>
      </w:r>
      <w:r>
        <w:softHyphen/>
        <w:t>рях, розг</w:t>
      </w:r>
      <w:r>
        <w:softHyphen/>
        <w:t>ля</w:t>
      </w:r>
      <w:r>
        <w:softHyphen/>
        <w:t>да</w:t>
      </w:r>
      <w:r>
        <w:softHyphen/>
        <w:t>ючи гос</w:t>
      </w:r>
      <w:r>
        <w:softHyphen/>
        <w:t>тей, і слу</w:t>
      </w:r>
      <w:r>
        <w:softHyphen/>
        <w:t>ха</w:t>
      </w:r>
      <w:r>
        <w:softHyphen/>
        <w:t>ла та кміти</w:t>
      </w:r>
      <w:r>
        <w:softHyphen/>
        <w:t>ла з ціка</w:t>
      </w:r>
      <w:r>
        <w:softHyphen/>
        <w:t>вості за всім, не</w:t>
      </w:r>
      <w:r>
        <w:softHyphen/>
        <w:t>на</w:t>
      </w:r>
      <w:r>
        <w:softHyphen/>
        <w:t>че то наїха</w:t>
      </w:r>
      <w:r>
        <w:softHyphen/>
        <w:t>ли якісь ви</w:t>
      </w:r>
      <w:r>
        <w:softHyphen/>
        <w:t>сокі осо</w:t>
      </w:r>
      <w:r>
        <w:softHyphen/>
        <w:t>би або князі. Навіть ку</w:t>
      </w:r>
      <w:r>
        <w:softHyphen/>
        <w:t>хо</w:t>
      </w:r>
      <w:r>
        <w:softHyphen/>
        <w:t>вар</w:t>
      </w:r>
      <w:r>
        <w:softHyphen/>
        <w:t>ка Ївга, вже до</w:t>
      </w:r>
      <w:r>
        <w:softHyphen/>
        <w:t>ход</w:t>
      </w:r>
      <w:r>
        <w:softHyphen/>
        <w:t>жа</w:t>
      </w:r>
      <w:r>
        <w:softHyphen/>
        <w:t>ла дівка, не втерпіла: вско</w:t>
      </w:r>
      <w:r>
        <w:softHyphen/>
        <w:t>чи</w:t>
      </w:r>
      <w:r>
        <w:softHyphen/>
        <w:t>ла в по</w:t>
      </w:r>
      <w:r>
        <w:softHyphen/>
        <w:t>кої й зир</w:t>
      </w:r>
      <w:r>
        <w:softHyphen/>
        <w:t>ну</w:t>
      </w:r>
      <w:r>
        <w:softHyphen/>
        <w:t>ла на гос</w:t>
      </w:r>
      <w:r>
        <w:softHyphen/>
        <w:t>тей за сто</w:t>
      </w:r>
      <w:r>
        <w:softHyphen/>
        <w:t>лом, ще й трош</w:t>
      </w:r>
      <w:r>
        <w:softHyphen/>
        <w:t>ки пос</w:t>
      </w:r>
      <w:r>
        <w:softHyphen/>
        <w:t>то</w:t>
      </w:r>
      <w:r>
        <w:softHyphen/>
        <w:t>яла та пос</w:t>
      </w:r>
      <w:r>
        <w:softHyphen/>
        <w:t>лу</w:t>
      </w:r>
      <w:r>
        <w:softHyphen/>
        <w:t>ха</w:t>
      </w:r>
      <w:r>
        <w:softHyphen/>
        <w:t>ла їх роз</w:t>
      </w:r>
      <w:r>
        <w:softHyphen/>
        <w:t>мо</w:t>
      </w:r>
      <w:r>
        <w:softHyphen/>
        <w:t>ву.</w:t>
      </w:r>
    </w:p>
    <w:p w:rsidR="00BA39C5" w:rsidRDefault="00BA39C5">
      <w:pPr>
        <w:divId w:val="1137916260"/>
      </w:pPr>
      <w:r>
        <w:t>    Але нап</w:t>
      </w:r>
      <w:r>
        <w:softHyphen/>
        <w:t>рикінці чаю ма</w:t>
      </w:r>
      <w:r>
        <w:softHyphen/>
        <w:t>ленькі за</w:t>
      </w:r>
      <w:r>
        <w:softHyphen/>
        <w:t>водіяки по</w:t>
      </w:r>
      <w:r>
        <w:softHyphen/>
        <w:t>ча</w:t>
      </w:r>
      <w:r>
        <w:softHyphen/>
        <w:t>ли пус</w:t>
      </w:r>
      <w:r>
        <w:softHyphen/>
        <w:t>ту</w:t>
      </w:r>
      <w:r>
        <w:softHyphen/>
        <w:t>ва</w:t>
      </w:r>
      <w:r>
        <w:softHyphen/>
        <w:t>ти й за</w:t>
      </w:r>
      <w:r>
        <w:softHyphen/>
        <w:t>во</w:t>
      </w:r>
      <w:r>
        <w:softHyphen/>
        <w:t>диться. Один ки</w:t>
      </w:r>
      <w:r>
        <w:softHyphen/>
        <w:t>нув в жар</w:t>
      </w:r>
      <w:r>
        <w:softHyphen/>
        <w:t>ти на Пет</w:t>
      </w:r>
      <w:r>
        <w:softHyphen/>
        <w:t>руш</w:t>
      </w:r>
      <w:r>
        <w:softHyphen/>
        <w:t>ку шма</w:t>
      </w:r>
      <w:r>
        <w:softHyphen/>
        <w:t>точ</w:t>
      </w:r>
      <w:r>
        <w:softHyphen/>
        <w:t>ком па</w:t>
      </w:r>
      <w:r>
        <w:softHyphen/>
        <w:t>ля</w:t>
      </w:r>
      <w:r>
        <w:softHyphen/>
        <w:t>ниці; Пет</w:t>
      </w:r>
      <w:r>
        <w:softHyphen/>
        <w:t>руш</w:t>
      </w:r>
      <w:r>
        <w:softHyphen/>
        <w:t>ка пож</w:t>
      </w:r>
      <w:r>
        <w:softHyphen/>
        <w:t>бу</w:t>
      </w:r>
      <w:r>
        <w:softHyphen/>
        <w:t>рив на йо</w:t>
      </w:r>
      <w:r>
        <w:softHyphen/>
        <w:t>го ло</w:t>
      </w:r>
      <w:r>
        <w:softHyphen/>
        <w:t>жеч</w:t>
      </w:r>
      <w:r>
        <w:softHyphen/>
        <w:t>кою; йо</w:t>
      </w:r>
      <w:r>
        <w:softHyphen/>
        <w:t>го сусіда, ма</w:t>
      </w:r>
      <w:r>
        <w:softHyphen/>
        <w:t>ленький Ан</w:t>
      </w:r>
      <w:r>
        <w:softHyphen/>
        <w:t>тось, нес</w:t>
      </w:r>
      <w:r>
        <w:softHyphen/>
        <w:t>подіва</w:t>
      </w:r>
      <w:r>
        <w:softHyphen/>
        <w:t>но лус</w:t>
      </w:r>
      <w:r>
        <w:softHyphen/>
        <w:t>нув Пет</w:t>
      </w:r>
      <w:r>
        <w:softHyphen/>
        <w:t>ру</w:t>
      </w:r>
      <w:r>
        <w:softHyphen/>
        <w:t>шу по го</w:t>
      </w:r>
      <w:r>
        <w:softHyphen/>
        <w:t>лові. Діти за</w:t>
      </w:r>
      <w:r>
        <w:softHyphen/>
        <w:t>ве</w:t>
      </w:r>
      <w:r>
        <w:softHyphen/>
        <w:t>ли</w:t>
      </w:r>
      <w:r>
        <w:softHyphen/>
        <w:t>ся й по</w:t>
      </w:r>
      <w:r>
        <w:softHyphen/>
        <w:t>ча</w:t>
      </w:r>
      <w:r>
        <w:softHyphen/>
        <w:t>ли га</w:t>
      </w:r>
      <w:r>
        <w:softHyphen/>
        <w:t>ла</w:t>
      </w:r>
      <w:r>
        <w:softHyphen/>
        <w:t>су</w:t>
      </w:r>
      <w:r>
        <w:softHyphen/>
        <w:t>ва</w:t>
      </w:r>
      <w:r>
        <w:softHyphen/>
        <w:t>ти, так що до</w:t>
      </w:r>
      <w:r>
        <w:softHyphen/>
        <w:t>ве</w:t>
      </w:r>
      <w:r>
        <w:softHyphen/>
        <w:t>лось роз</w:t>
      </w:r>
      <w:r>
        <w:softHyphen/>
        <w:t>бо</w:t>
      </w:r>
      <w:r>
        <w:softHyphen/>
        <w:t>ро</w:t>
      </w:r>
      <w:r>
        <w:softHyphen/>
        <w:t>нять їх. Усі підня</w:t>
      </w:r>
      <w:r>
        <w:softHyphen/>
        <w:t>ли регіт, навіть гор</w:t>
      </w:r>
      <w:r>
        <w:softHyphen/>
        <w:t>нич</w:t>
      </w:r>
      <w:r>
        <w:softHyphen/>
        <w:t>на й Ма</w:t>
      </w:r>
      <w:r>
        <w:softHyphen/>
        <w:t>ша 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 в две</w:t>
      </w:r>
      <w:r>
        <w:softHyphen/>
        <w:t>рях. Ця ма</w:t>
      </w:r>
      <w:r>
        <w:softHyphen/>
        <w:t>ленька ди</w:t>
      </w:r>
      <w:r>
        <w:softHyphen/>
        <w:t>тя</w:t>
      </w:r>
      <w:r>
        <w:softHyphen/>
        <w:t>ча при</w:t>
      </w:r>
      <w:r>
        <w:softHyphen/>
        <w:t>го</w:t>
      </w:r>
      <w:r>
        <w:softHyphen/>
        <w:t>да оче</w:t>
      </w:r>
      <w:r>
        <w:softHyphen/>
        <w:t>ви</w:t>
      </w:r>
      <w:r>
        <w:softHyphen/>
        <w:t>дяч</w:t>
      </w:r>
      <w:r>
        <w:softHyphen/>
        <w:t>ки ба</w:t>
      </w:r>
      <w:r>
        <w:softHyphen/>
        <w:t>ви</w:t>
      </w:r>
      <w:r>
        <w:softHyphen/>
        <w:t>ла всіх. Після чаю усі по</w:t>
      </w:r>
      <w:r>
        <w:softHyphen/>
        <w:t>си</w:t>
      </w:r>
      <w:r>
        <w:softHyphen/>
        <w:t>па</w:t>
      </w:r>
      <w:r>
        <w:softHyphen/>
        <w:t>лись з-за сто</w:t>
      </w:r>
      <w:r>
        <w:softHyphen/>
        <w:t>ла в світли</w:t>
      </w:r>
      <w:r>
        <w:softHyphen/>
        <w:t>цю. Ма</w:t>
      </w:r>
      <w:r>
        <w:softHyphen/>
        <w:t>туш</w:t>
      </w:r>
      <w:r>
        <w:softHyphen/>
        <w:t>ка од</w:t>
      </w:r>
      <w:r>
        <w:softHyphen/>
        <w:t>чи</w:t>
      </w:r>
      <w:r>
        <w:softHyphen/>
        <w:t>ни</w:t>
      </w:r>
      <w:r>
        <w:softHyphen/>
        <w:t>ла фор</w:t>
      </w:r>
      <w:r>
        <w:softHyphen/>
        <w:t>теп'ян. Фле</w:t>
      </w:r>
      <w:r>
        <w:softHyphen/>
        <w:t>гонт Пет</w:t>
      </w:r>
      <w:r>
        <w:softHyphen/>
        <w:t>ро</w:t>
      </w:r>
      <w:r>
        <w:softHyphen/>
        <w:t>вич по</w:t>
      </w:r>
      <w:r>
        <w:softHyphen/>
        <w:t>чав співа</w:t>
      </w:r>
      <w:r>
        <w:softHyphen/>
        <w:t>ти. Отець Зіновій прис</w:t>
      </w:r>
      <w:r>
        <w:softHyphen/>
        <w:t>тав до йо</w:t>
      </w:r>
      <w:r>
        <w:softHyphen/>
        <w:t>го в ду</w:t>
      </w:r>
      <w:r>
        <w:softHyphen/>
        <w:t>еті з «За</w:t>
      </w:r>
      <w:r>
        <w:softHyphen/>
        <w:t>по</w:t>
      </w:r>
      <w:r>
        <w:softHyphen/>
        <w:t>рож</w:t>
      </w:r>
      <w:r>
        <w:softHyphen/>
        <w:t>ця за Ду</w:t>
      </w:r>
      <w:r>
        <w:softHyphen/>
        <w:t>наєм». До</w:t>
      </w:r>
      <w:r>
        <w:softHyphen/>
        <w:t>ки поспіла ве</w:t>
      </w:r>
      <w:r>
        <w:softHyphen/>
        <w:t>че</w:t>
      </w:r>
      <w:r>
        <w:softHyphen/>
        <w:t>ря, во</w:t>
      </w:r>
      <w:r>
        <w:softHyphen/>
        <w:t>ни все співа</w:t>
      </w:r>
      <w:r>
        <w:softHyphen/>
        <w:t>ли, не</w:t>
      </w:r>
      <w:r>
        <w:softHyphen/>
        <w:t>на</w:t>
      </w:r>
      <w:r>
        <w:softHyphen/>
        <w:t>че не мог</w:t>
      </w:r>
      <w:r>
        <w:softHyphen/>
        <w:t>ли наспіваться. Обидві панії спо</w:t>
      </w:r>
      <w:r>
        <w:softHyphen/>
        <w:t>чат</w:t>
      </w:r>
      <w:r>
        <w:softHyphen/>
        <w:t>ку за</w:t>
      </w:r>
      <w:r>
        <w:softHyphen/>
        <w:t>люб</w:t>
      </w:r>
      <w:r>
        <w:softHyphen/>
        <w:t>ки слу</w:t>
      </w:r>
      <w:r>
        <w:softHyphen/>
        <w:t>ха</w:t>
      </w:r>
      <w:r>
        <w:softHyphen/>
        <w:t>ли їх співи та гарні гучні го</w:t>
      </w:r>
      <w:r>
        <w:softHyphen/>
        <w:t>ло</w:t>
      </w:r>
      <w:r>
        <w:softHyphen/>
        <w:t>си. Але зго</w:t>
      </w:r>
      <w:r>
        <w:softHyphen/>
        <w:t>дом ці нев</w:t>
      </w:r>
      <w:r>
        <w:softHyphen/>
        <w:t>га</w:t>
      </w:r>
      <w:r>
        <w:softHyphen/>
        <w:t>ва</w:t>
      </w:r>
      <w:r>
        <w:softHyphen/>
        <w:t>ючі ра</w:t>
      </w:r>
      <w:r>
        <w:softHyphen/>
        <w:t>зу</w:t>
      </w:r>
      <w:r>
        <w:softHyphen/>
        <w:t>разні співи ос</w:t>
      </w:r>
      <w:r>
        <w:softHyphen/>
        <w:t>то</w:t>
      </w:r>
      <w:r>
        <w:softHyphen/>
        <w:t>гид</w:t>
      </w:r>
      <w:r>
        <w:softHyphen/>
        <w:t>ли їм. Во</w:t>
      </w:r>
      <w:r>
        <w:softHyphen/>
        <w:t>ни повс</w:t>
      </w:r>
      <w:r>
        <w:softHyphen/>
        <w:t>та</w:t>
      </w:r>
      <w:r>
        <w:softHyphen/>
        <w:t>ва</w:t>
      </w:r>
      <w:r>
        <w:softHyphen/>
        <w:t>ли й пішли на про</w:t>
      </w:r>
      <w:r>
        <w:softHyphen/>
        <w:t>гу</w:t>
      </w:r>
      <w:r>
        <w:softHyphen/>
        <w:t>лян</w:t>
      </w:r>
      <w:r>
        <w:softHyphen/>
        <w:t>ня в са</w:t>
      </w:r>
      <w:r>
        <w:softHyphen/>
        <w:t>док. Діти по</w:t>
      </w:r>
      <w:r>
        <w:softHyphen/>
        <w:t>си</w:t>
      </w:r>
      <w:r>
        <w:softHyphen/>
        <w:t>па</w:t>
      </w:r>
      <w:r>
        <w:softHyphen/>
        <w:t>лись за ни</w:t>
      </w:r>
      <w:r>
        <w:softHyphen/>
        <w:t>ми, мов ове</w:t>
      </w:r>
      <w:r>
        <w:softHyphen/>
        <w:t>ча</w:t>
      </w:r>
      <w:r>
        <w:softHyphen/>
        <w:t>та на ви</w:t>
      </w:r>
      <w:r>
        <w:softHyphen/>
        <w:t>пас, і ки</w:t>
      </w:r>
      <w:r>
        <w:softHyphen/>
        <w:t>ну</w:t>
      </w:r>
      <w:r>
        <w:softHyphen/>
        <w:t>лись біга</w:t>
      </w:r>
      <w:r>
        <w:softHyphen/>
        <w:t>ти і нав</w:t>
      </w:r>
      <w:r>
        <w:softHyphen/>
        <w:t>за</w:t>
      </w:r>
      <w:r>
        <w:softHyphen/>
        <w:t>во</w:t>
      </w:r>
      <w:r>
        <w:softHyphen/>
        <w:t>ди, і ско</w:t>
      </w:r>
      <w:r>
        <w:softHyphen/>
        <w:t>ком, і рис</w:t>
      </w:r>
      <w:r>
        <w:softHyphen/>
        <w:t>тю, і нав</w:t>
      </w:r>
      <w:r>
        <w:softHyphen/>
        <w:t>ви</w:t>
      </w:r>
      <w:r>
        <w:softHyphen/>
        <w:t>пе</w:t>
      </w:r>
      <w:r>
        <w:softHyphen/>
        <w:t>ред</w:t>
      </w:r>
      <w:r>
        <w:softHyphen/>
        <w:t>ки по дов</w:t>
      </w:r>
      <w:r>
        <w:softHyphen/>
        <w:t>гих доріжках вздовж і впо</w:t>
      </w:r>
      <w:r>
        <w:softHyphen/>
        <w:t>пе</w:t>
      </w:r>
      <w:r>
        <w:softHyphen/>
        <w:t>рек сад</w:t>
      </w:r>
      <w:r>
        <w:softHyphen/>
        <w:t>ка, до</w:t>
      </w:r>
      <w:r>
        <w:softHyphen/>
        <w:t>ки Мот</w:t>
      </w:r>
      <w:r>
        <w:softHyphen/>
        <w:t>ря не пок</w:t>
      </w:r>
      <w:r>
        <w:softHyphen/>
        <w:t>ли</w:t>
      </w:r>
      <w:r>
        <w:softHyphen/>
        <w:t>ка</w:t>
      </w:r>
      <w:r>
        <w:softHyphen/>
        <w:t>ла їх усіх ве</w:t>
      </w:r>
      <w:r>
        <w:softHyphen/>
        <w:t>че</w:t>
      </w:r>
      <w:r>
        <w:softHyphen/>
        <w:t>рять. Ар</w:t>
      </w:r>
      <w:r>
        <w:softHyphen/>
        <w:t>тис</w:t>
      </w:r>
      <w:r>
        <w:softHyphen/>
        <w:t>ти ще дов</w:t>
      </w:r>
      <w:r>
        <w:softHyphen/>
        <w:t>го співа</w:t>
      </w:r>
      <w:r>
        <w:softHyphen/>
        <w:t>ли вся</w:t>
      </w:r>
      <w:r>
        <w:softHyphen/>
        <w:t>ких ук</w:t>
      </w:r>
      <w:r>
        <w:softHyphen/>
        <w:t>раїнських пісень та ро</w:t>
      </w:r>
      <w:r>
        <w:softHyphen/>
        <w:t>мансів, які во</w:t>
      </w:r>
      <w:r>
        <w:softHyphen/>
        <w:t>ни ко</w:t>
      </w:r>
      <w:r>
        <w:softHyphen/>
        <w:t>лись виспіву</w:t>
      </w:r>
      <w:r>
        <w:softHyphen/>
        <w:t>ва</w:t>
      </w:r>
      <w:r>
        <w:softHyphen/>
        <w:t>ли, був</w:t>
      </w:r>
      <w:r>
        <w:softHyphen/>
        <w:t>ши в семінарії. Співа</w:t>
      </w:r>
      <w:r>
        <w:softHyphen/>
        <w:t>ли, до</w:t>
      </w:r>
      <w:r>
        <w:softHyphen/>
        <w:t>ки пох</w:t>
      </w:r>
      <w:r>
        <w:softHyphen/>
        <w:t>рип</w:t>
      </w:r>
      <w:r>
        <w:softHyphen/>
        <w:t>ли, і врешті за</w:t>
      </w:r>
      <w:r>
        <w:softHyphen/>
        <w:t>мовк</w:t>
      </w:r>
      <w:r>
        <w:softHyphen/>
        <w:t>ли. Од тих співів їм аж їсти схотілось.</w:t>
      </w:r>
    </w:p>
    <w:p w:rsidR="00BA39C5" w:rsidRDefault="00BA39C5">
      <w:pPr>
        <w:divId w:val="1137916700"/>
      </w:pPr>
      <w:r>
        <w:t>    Флегонт Пет</w:t>
      </w:r>
      <w:r>
        <w:softHyphen/>
        <w:t>ро</w:t>
      </w:r>
      <w:r>
        <w:softHyphen/>
        <w:t>вич ще змал</w:t>
      </w:r>
      <w:r>
        <w:softHyphen/>
        <w:t>ку лю</w:t>
      </w:r>
      <w:r>
        <w:softHyphen/>
        <w:t>бив співи, як люб</w:t>
      </w:r>
      <w:r>
        <w:softHyphen/>
        <w:t>лять їх сільські хлопці та дівча</w:t>
      </w:r>
      <w:r>
        <w:softHyphen/>
        <w:t>та, що ладні виспіву</w:t>
      </w:r>
      <w:r>
        <w:softHyphen/>
        <w:t>вать та роїть пісень з ран</w:t>
      </w:r>
      <w:r>
        <w:softHyphen/>
        <w:t>ку й до ве</w:t>
      </w:r>
      <w:r>
        <w:softHyphen/>
        <w:t>чо</w:t>
      </w:r>
      <w:r>
        <w:softHyphen/>
        <w:t>ра. Він скінчив на</w:t>
      </w:r>
      <w:r>
        <w:softHyphen/>
        <w:t>уки в Київській семінарії й за</w:t>
      </w:r>
      <w:r>
        <w:softHyphen/>
        <w:t>раз по</w:t>
      </w:r>
      <w:r>
        <w:softHyphen/>
        <w:t>дав</w:t>
      </w:r>
      <w:r>
        <w:softHyphen/>
        <w:t>ся до Пе</w:t>
      </w:r>
      <w:r>
        <w:softHyphen/>
        <w:t>тер</w:t>
      </w:r>
      <w:r>
        <w:softHyphen/>
        <w:t>бур</w:t>
      </w:r>
      <w:r>
        <w:softHyphen/>
        <w:t>га до кон</w:t>
      </w:r>
      <w:r>
        <w:softHyphen/>
        <w:t>сер</w:t>
      </w:r>
      <w:r>
        <w:softHyphen/>
        <w:t>ва</w:t>
      </w:r>
      <w:r>
        <w:softHyphen/>
        <w:t>торії до</w:t>
      </w:r>
      <w:r>
        <w:softHyphen/>
        <w:t>бу</w:t>
      </w:r>
      <w:r>
        <w:softHyphen/>
        <w:t>вать собі та</w:t>
      </w:r>
      <w:r>
        <w:softHyphen/>
        <w:t>ла</w:t>
      </w:r>
      <w:r>
        <w:softHyphen/>
        <w:t>ну. По</w:t>
      </w:r>
      <w:r>
        <w:softHyphen/>
        <w:t>етич</w:t>
      </w:r>
      <w:r>
        <w:softHyphen/>
        <w:t>ний на вда</w:t>
      </w:r>
      <w:r>
        <w:softHyphen/>
        <w:t>чу, він усе ма</w:t>
      </w:r>
      <w:r>
        <w:softHyphen/>
        <w:t>рив за да</w:t>
      </w:r>
      <w:r>
        <w:softHyphen/>
        <w:t>лекі південні теплі краї: йо</w:t>
      </w:r>
      <w:r>
        <w:softHyphen/>
        <w:t>му сни</w:t>
      </w:r>
      <w:r>
        <w:softHyphen/>
        <w:t>лись і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лись уяв</w:t>
      </w:r>
      <w:r>
        <w:softHyphen/>
        <w:t>ки пальми та маг</w:t>
      </w:r>
      <w:r>
        <w:softHyphen/>
        <w:t>нолії десь на бе</w:t>
      </w:r>
      <w:r>
        <w:softHyphen/>
        <w:t>ре</w:t>
      </w:r>
      <w:r>
        <w:softHyphen/>
        <w:t>гах синього мо</w:t>
      </w:r>
      <w:r>
        <w:softHyphen/>
        <w:t>ря. Але якась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на си</w:t>
      </w:r>
      <w:r>
        <w:softHyphen/>
        <w:t>ла тяг</w:t>
      </w:r>
      <w:r>
        <w:softHyphen/>
        <w:t>ла йо</w:t>
      </w:r>
      <w:r>
        <w:softHyphen/>
        <w:t>го на сум</w:t>
      </w:r>
      <w:r>
        <w:softHyphen/>
        <w:t>ну північ, де мож</w:t>
      </w:r>
      <w:r>
        <w:softHyphen/>
        <w:t>на бу</w:t>
      </w:r>
      <w:r>
        <w:softHyphen/>
        <w:t>ло нав</w:t>
      </w:r>
      <w:r>
        <w:softHyphen/>
        <w:t>читься співать в кон</w:t>
      </w:r>
      <w:r>
        <w:softHyphen/>
        <w:t>сер</w:t>
      </w:r>
      <w:r>
        <w:softHyphen/>
        <w:t>ва</w:t>
      </w:r>
      <w:r>
        <w:softHyphen/>
        <w:t>торії й вий</w:t>
      </w:r>
      <w:r>
        <w:softHyphen/>
        <w:t>ти на ар</w:t>
      </w:r>
      <w:r>
        <w:softHyphen/>
        <w:t>тис</w:t>
      </w:r>
      <w:r>
        <w:softHyphen/>
        <w:t>та. Батько йо</w:t>
      </w:r>
      <w:r>
        <w:softHyphen/>
        <w:t>го ди</w:t>
      </w:r>
      <w:r>
        <w:softHyphen/>
        <w:t>яко</w:t>
      </w:r>
      <w:r>
        <w:softHyphen/>
        <w:t>ну</w:t>
      </w:r>
      <w:r>
        <w:softHyphen/>
        <w:t>вав поб</w:t>
      </w:r>
      <w:r>
        <w:softHyphen/>
        <w:t>ли</w:t>
      </w:r>
      <w:r>
        <w:softHyphen/>
        <w:t>зу, за Рос</w:t>
      </w:r>
      <w:r>
        <w:softHyphen/>
        <w:t>сю в Канівщнні, і не пус</w:t>
      </w:r>
      <w:r>
        <w:softHyphen/>
        <w:t>кав йо</w:t>
      </w:r>
      <w:r>
        <w:softHyphen/>
        <w:t>го їха</w:t>
      </w:r>
      <w:r>
        <w:softHyphen/>
        <w:t>ти в та</w:t>
      </w:r>
      <w:r>
        <w:softHyphen/>
        <w:t>ку да</w:t>
      </w:r>
      <w:r>
        <w:softHyphen/>
        <w:t>леч. Ма</w:t>
      </w:r>
      <w:r>
        <w:softHyphen/>
        <w:t>ти пла</w:t>
      </w:r>
      <w:r>
        <w:softHyphen/>
        <w:t>ка</w:t>
      </w:r>
      <w:r>
        <w:softHyphen/>
        <w:t>ла й не згод</w:t>
      </w:r>
      <w:r>
        <w:softHyphen/>
        <w:t>жу</w:t>
      </w:r>
      <w:r>
        <w:softHyphen/>
        <w:t>ва</w:t>
      </w:r>
      <w:r>
        <w:softHyphen/>
        <w:t>лась, щоб він ішов в світи на од</w:t>
      </w:r>
      <w:r>
        <w:softHyphen/>
        <w:t>чай бо</w:t>
      </w:r>
      <w:r>
        <w:softHyphen/>
        <w:t>жий, ку</w:t>
      </w:r>
      <w:r>
        <w:softHyphen/>
        <w:t>ди він їхав ніби нав</w:t>
      </w:r>
      <w:r>
        <w:softHyphen/>
        <w:t>ман</w:t>
      </w:r>
      <w:r>
        <w:softHyphen/>
        <w:t>ня та на</w:t>
      </w:r>
      <w:r>
        <w:softHyphen/>
        <w:t>осліп, не зна</w:t>
      </w:r>
      <w:r>
        <w:softHyphen/>
        <w:t>ючи на</w:t>
      </w:r>
      <w:r>
        <w:softHyphen/>
        <w:t>пев</w:t>
      </w:r>
      <w:r>
        <w:softHyphen/>
        <w:t>но, чи вий</w:t>
      </w:r>
      <w:r>
        <w:softHyphen/>
        <w:t>де щось пу</w:t>
      </w:r>
      <w:r>
        <w:softHyphen/>
        <w:t>тя</w:t>
      </w:r>
      <w:r>
        <w:softHyphen/>
        <w:t>ще з йо</w:t>
      </w:r>
      <w:r>
        <w:softHyphen/>
        <w:t>го на</w:t>
      </w:r>
      <w:r>
        <w:softHyphen/>
        <w:t>уки. Але він на</w:t>
      </w:r>
      <w:r>
        <w:softHyphen/>
        <w:t>ва</w:t>
      </w:r>
      <w:r>
        <w:softHyphen/>
        <w:t>живсь їхать, намігся і та</w:t>
      </w:r>
      <w:r>
        <w:softHyphen/>
        <w:t>ки пос</w:t>
      </w:r>
      <w:r>
        <w:softHyphen/>
        <w:t>та</w:t>
      </w:r>
      <w:r>
        <w:softHyphen/>
        <w:t>вив на своєму. Брат йо</w:t>
      </w:r>
      <w:r>
        <w:softHyphen/>
        <w:t>го, вис</w:t>
      </w:r>
      <w:r>
        <w:softHyphen/>
        <w:t>та</w:t>
      </w:r>
      <w:r>
        <w:softHyphen/>
        <w:t>рав</w:t>
      </w:r>
      <w:r>
        <w:softHyphen/>
        <w:t>шись на свя</w:t>
      </w:r>
      <w:r>
        <w:softHyphen/>
        <w:t>ще</w:t>
      </w:r>
      <w:r>
        <w:softHyphen/>
        <w:t>ни</w:t>
      </w:r>
      <w:r>
        <w:softHyphen/>
        <w:t>ка й оже</w:t>
      </w:r>
      <w:r>
        <w:softHyphen/>
        <w:t>нив</w:t>
      </w:r>
      <w:r>
        <w:softHyphen/>
        <w:t>шись ба</w:t>
      </w:r>
      <w:r>
        <w:softHyphen/>
        <w:t>га</w:t>
      </w:r>
      <w:r>
        <w:softHyphen/>
        <w:t>тенько, став йо</w:t>
      </w:r>
      <w:r>
        <w:softHyphen/>
        <w:t>му до по</w:t>
      </w:r>
      <w:r>
        <w:softHyphen/>
        <w:t>мочі, по</w:t>
      </w:r>
      <w:r>
        <w:softHyphen/>
        <w:t>си</w:t>
      </w:r>
      <w:r>
        <w:softHyphen/>
        <w:t>лав йо</w:t>
      </w:r>
      <w:r>
        <w:softHyphen/>
        <w:t>му вря</w:t>
      </w:r>
      <w:r>
        <w:softHyphen/>
        <w:t>ди-го</w:t>
      </w:r>
      <w:r>
        <w:softHyphen/>
        <w:t>ди гроші на про</w:t>
      </w:r>
      <w:r>
        <w:softHyphen/>
        <w:t>жи</w:t>
      </w:r>
      <w:r>
        <w:softHyphen/>
        <w:t>ток, до</w:t>
      </w:r>
      <w:r>
        <w:softHyphen/>
        <w:t>ки він до</w:t>
      </w:r>
      <w:r>
        <w:softHyphen/>
        <w:t>був собі че</w:t>
      </w:r>
      <w:r>
        <w:softHyphen/>
        <w:t>рез свою пад</w:t>
      </w:r>
      <w:r>
        <w:softHyphen/>
        <w:t>ко</w:t>
      </w:r>
      <w:r>
        <w:softHyphen/>
        <w:t>витість до на</w:t>
      </w:r>
      <w:r>
        <w:softHyphen/>
        <w:t>уки чи</w:t>
      </w:r>
      <w:r>
        <w:softHyphen/>
        <w:t>ма</w:t>
      </w:r>
      <w:r>
        <w:softHyphen/>
        <w:t>лу сти</w:t>
      </w:r>
      <w:r>
        <w:softHyphen/>
        <w:t>пендію од кон</w:t>
      </w:r>
      <w:r>
        <w:softHyphen/>
        <w:t>сер</w:t>
      </w:r>
      <w:r>
        <w:softHyphen/>
        <w:t>ва</w:t>
      </w:r>
      <w:r>
        <w:softHyphen/>
        <w:t>торії й вис</w:t>
      </w:r>
      <w:r>
        <w:softHyphen/>
        <w:t>та</w:t>
      </w:r>
      <w:r>
        <w:softHyphen/>
        <w:t>равсь на ар</w:t>
      </w:r>
      <w:r>
        <w:softHyphen/>
        <w:t>тис</w:t>
      </w:r>
      <w:r>
        <w:softHyphen/>
        <w:t>та.</w:t>
      </w:r>
    </w:p>
    <w:p w:rsidR="00BA39C5" w:rsidRDefault="00BA39C5">
      <w:pPr>
        <w:divId w:val="1137916094"/>
      </w:pPr>
      <w:r>
        <w:t>    Вже смер</w:t>
      </w:r>
      <w:r>
        <w:softHyphen/>
        <w:t>ком, як над</w:t>
      </w:r>
      <w:r>
        <w:softHyphen/>
        <w:t>ворі по</w:t>
      </w:r>
      <w:r>
        <w:softHyphen/>
        <w:t>ночіло, ма</w:t>
      </w:r>
      <w:r>
        <w:softHyphen/>
        <w:t>туш</w:t>
      </w:r>
      <w:r>
        <w:softHyphen/>
        <w:t>ка зап</w:t>
      </w:r>
      <w:r>
        <w:softHyphen/>
        <w:t>ро</w:t>
      </w:r>
      <w:r>
        <w:softHyphen/>
        <w:t>си</w:t>
      </w:r>
      <w:r>
        <w:softHyphen/>
        <w:t>ла гос</w:t>
      </w:r>
      <w:r>
        <w:softHyphen/>
        <w:t>тей на ве</w:t>
      </w:r>
      <w:r>
        <w:softHyphen/>
        <w:t>че</w:t>
      </w:r>
      <w:r>
        <w:softHyphen/>
        <w:t>рю. Після ве</w:t>
      </w:r>
      <w:r>
        <w:softHyphen/>
        <w:t>чері, як най</w:t>
      </w:r>
      <w:r>
        <w:softHyphen/>
        <w:t>мич</w:t>
      </w:r>
      <w:r>
        <w:softHyphen/>
        <w:t>ки по</w:t>
      </w:r>
      <w:r>
        <w:softHyphen/>
        <w:t>ра</w:t>
      </w:r>
      <w:r>
        <w:softHyphen/>
        <w:t>лись в гор</w:t>
      </w:r>
      <w:r>
        <w:softHyphen/>
        <w:t>ни</w:t>
      </w:r>
      <w:r>
        <w:softHyphen/>
        <w:t>цях та при</w:t>
      </w:r>
      <w:r>
        <w:softHyphen/>
        <w:t>би</w:t>
      </w:r>
      <w:r>
        <w:softHyphen/>
        <w:t>ра</w:t>
      </w:r>
      <w:r>
        <w:softHyphen/>
        <w:t>ли з сто</w:t>
      </w:r>
      <w:r>
        <w:softHyphen/>
        <w:t>ла, Ївга всту</w:t>
      </w:r>
      <w:r>
        <w:softHyphen/>
        <w:t>пи</w:t>
      </w:r>
      <w:r>
        <w:softHyphen/>
        <w:t>ла в по</w:t>
      </w:r>
      <w:r>
        <w:softHyphen/>
        <w:t>кої й спи</w:t>
      </w:r>
      <w:r>
        <w:softHyphen/>
        <w:t>та</w:t>
      </w:r>
      <w:r>
        <w:softHyphen/>
        <w:t>ла в ма</w:t>
      </w:r>
      <w:r>
        <w:softHyphen/>
        <w:t>туш</w:t>
      </w:r>
      <w:r>
        <w:softHyphen/>
        <w:t>ки, чи кли</w:t>
      </w:r>
      <w:r>
        <w:softHyphen/>
        <w:t>кать Ма</w:t>
      </w:r>
      <w:r>
        <w:softHyphen/>
        <w:t>шу на ве</w:t>
      </w:r>
      <w:r>
        <w:softHyphen/>
        <w:t>че</w:t>
      </w:r>
      <w:r>
        <w:softHyphen/>
        <w:t>рю в пе</w:t>
      </w:r>
      <w:r>
        <w:softHyphen/>
        <w:t>кар</w:t>
      </w:r>
      <w:r>
        <w:softHyphen/>
        <w:t>ню.</w:t>
      </w:r>
    </w:p>
    <w:p w:rsidR="00BA39C5" w:rsidRDefault="00BA39C5">
      <w:pPr>
        <w:divId w:val="1137916069"/>
      </w:pPr>
      <w:r>
        <w:t>    - Як ти упо</w:t>
      </w:r>
      <w:r>
        <w:softHyphen/>
        <w:t>ра</w:t>
      </w:r>
      <w:r>
        <w:softHyphen/>
        <w:t>лась ко</w:t>
      </w:r>
      <w:r>
        <w:softHyphen/>
        <w:t>ло печі, то сідай</w:t>
      </w:r>
      <w:r>
        <w:softHyphen/>
        <w:t>те ве</w:t>
      </w:r>
      <w:r>
        <w:softHyphen/>
        <w:t>че</w:t>
      </w:r>
      <w:r>
        <w:softHyphen/>
        <w:t>рять та й Ма</w:t>
      </w:r>
      <w:r>
        <w:softHyphen/>
        <w:t>шу клич</w:t>
      </w:r>
      <w:r>
        <w:softHyphen/>
        <w:t>те,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6378"/>
      </w:pPr>
      <w:r>
        <w:t>    Ївга побігла в са</w:t>
      </w:r>
      <w:r>
        <w:softHyphen/>
        <w:t>док і пок</w:t>
      </w:r>
      <w:r>
        <w:softHyphen/>
        <w:t>ли</w:t>
      </w:r>
      <w:r>
        <w:softHyphen/>
        <w:t>ка</w:t>
      </w:r>
      <w:r>
        <w:softHyphen/>
        <w:t>ла Ма</w:t>
      </w:r>
      <w:r>
        <w:softHyphen/>
        <w:t>шу ве</w:t>
      </w:r>
      <w:r>
        <w:softHyphen/>
        <w:t>че</w:t>
      </w:r>
      <w:r>
        <w:softHyphen/>
        <w:t>рять. Не</w:t>
      </w:r>
      <w:r>
        <w:softHyphen/>
        <w:t>ве</w:t>
      </w:r>
      <w:r>
        <w:softHyphen/>
        <w:t>ли</w:t>
      </w:r>
      <w:r>
        <w:softHyphen/>
        <w:t>ка на зріст, але ши</w:t>
      </w:r>
      <w:r>
        <w:softHyphen/>
        <w:t>ро</w:t>
      </w:r>
      <w:r>
        <w:softHyphen/>
        <w:t>ченька й си</w:t>
      </w:r>
      <w:r>
        <w:softHyphen/>
        <w:t>тенька, бо тро</w:t>
      </w:r>
      <w:r>
        <w:softHyphen/>
        <w:t>хи спас</w:t>
      </w:r>
      <w:r>
        <w:softHyphen/>
        <w:t>лась на добрій харчі, Ївга бу</w:t>
      </w:r>
      <w:r>
        <w:softHyphen/>
        <w:t>ла на взір не</w:t>
      </w:r>
      <w:r>
        <w:softHyphen/>
        <w:t>по</w:t>
      </w:r>
      <w:r>
        <w:softHyphen/>
        <w:t>га</w:t>
      </w:r>
      <w:r>
        <w:softHyphen/>
        <w:t>на, круг</w:t>
      </w:r>
      <w:r>
        <w:softHyphen/>
        <w:t>ло</w:t>
      </w:r>
      <w:r>
        <w:softHyphen/>
        <w:t>ви</w:t>
      </w:r>
      <w:r>
        <w:softHyphen/>
        <w:t>да, з кир</w:t>
      </w:r>
      <w:r>
        <w:softHyphen/>
        <w:t>па</w:t>
      </w:r>
      <w:r>
        <w:softHyphen/>
        <w:t>тим но</w:t>
      </w:r>
      <w:r>
        <w:softHyphen/>
        <w:t>си</w:t>
      </w:r>
      <w:r>
        <w:softHyphen/>
        <w:t>ком, з чор</w:t>
      </w:r>
      <w:r>
        <w:softHyphen/>
        <w:t>ни</w:t>
      </w:r>
      <w:r>
        <w:softHyphen/>
        <w:t>ми товс</w:t>
      </w:r>
      <w:r>
        <w:softHyphen/>
        <w:t>ти</w:t>
      </w:r>
      <w:r>
        <w:softHyphen/>
        <w:t>ми кісьми та чор</w:t>
      </w:r>
      <w:r>
        <w:softHyphen/>
        <w:t>ни</w:t>
      </w:r>
      <w:r>
        <w:softHyphen/>
        <w:t>ми рівни</w:t>
      </w:r>
      <w:r>
        <w:softHyphen/>
        <w:t>ми й дов</w:t>
      </w:r>
      <w:r>
        <w:softHyphen/>
        <w:t>ги</w:t>
      </w:r>
      <w:r>
        <w:softHyphen/>
        <w:t>ми бро</w:t>
      </w:r>
      <w:r>
        <w:softHyphen/>
        <w:t>ва</w:t>
      </w:r>
      <w:r>
        <w:softHyphen/>
        <w:t>ми. Тільки ма</w:t>
      </w:r>
      <w:r>
        <w:softHyphen/>
        <w:t>ленькі чорні оч</w:t>
      </w:r>
      <w:r>
        <w:softHyphen/>
        <w:t>ки бу</w:t>
      </w:r>
      <w:r>
        <w:softHyphen/>
        <w:t>ли надз</w:t>
      </w:r>
      <w:r>
        <w:softHyphen/>
        <w:t>ви</w:t>
      </w:r>
      <w:r>
        <w:softHyphen/>
        <w:t>чай</w:t>
      </w:r>
      <w:r>
        <w:softHyphen/>
        <w:t>но ро</w:t>
      </w:r>
      <w:r>
        <w:softHyphen/>
        <w:t>зумні й гострі, і такі блис</w:t>
      </w:r>
      <w:r>
        <w:softHyphen/>
        <w:t>кучі, не</w:t>
      </w:r>
      <w:r>
        <w:softHyphen/>
        <w:t>на</w:t>
      </w:r>
      <w:r>
        <w:softHyphen/>
        <w:t>че во</w:t>
      </w:r>
      <w:r>
        <w:softHyphen/>
        <w:t>ни бу</w:t>
      </w:r>
      <w:r>
        <w:softHyphen/>
        <w:t>ли криш</w:t>
      </w:r>
      <w:r>
        <w:softHyphen/>
        <w:t>та</w:t>
      </w:r>
      <w:r>
        <w:softHyphen/>
        <w:t>леві. Во</w:t>
      </w:r>
      <w:r>
        <w:softHyphen/>
        <w:t>на бу</w:t>
      </w:r>
      <w:r>
        <w:softHyphen/>
        <w:t>ла ціка</w:t>
      </w:r>
      <w:r>
        <w:softHyphen/>
        <w:t>ва, ро</w:t>
      </w:r>
      <w:r>
        <w:softHyphen/>
        <w:t>зум</w:t>
      </w:r>
      <w:r>
        <w:softHyphen/>
        <w:t>на й гост</w:t>
      </w:r>
      <w:r>
        <w:softHyphen/>
        <w:t>ра на язик. Жва</w:t>
      </w:r>
      <w:r>
        <w:softHyphen/>
        <w:t>ва та кмітли</w:t>
      </w:r>
      <w:r>
        <w:softHyphen/>
        <w:t>ва, во</w:t>
      </w:r>
      <w:r>
        <w:softHyphen/>
        <w:t>на своїм ро</w:t>
      </w:r>
      <w:r>
        <w:softHyphen/>
        <w:t>зу</w:t>
      </w:r>
      <w:r>
        <w:softHyphen/>
        <w:t>мом од</w:t>
      </w:r>
      <w:r>
        <w:softHyphen/>
        <w:t>ра</w:t>
      </w:r>
      <w:r>
        <w:softHyphen/>
        <w:t>зу втя</w:t>
      </w:r>
      <w:r>
        <w:softHyphen/>
        <w:t>ми</w:t>
      </w:r>
      <w:r>
        <w:softHyphen/>
        <w:t>ла ку</w:t>
      </w:r>
      <w:r>
        <w:softHyphen/>
        <w:t>хо</w:t>
      </w:r>
      <w:r>
        <w:softHyphen/>
        <w:t>варську на</w:t>
      </w:r>
      <w:r>
        <w:softHyphen/>
        <w:t>уку, вміла спек</w:t>
      </w:r>
      <w:r>
        <w:softHyphen/>
        <w:t>ти й зва</w:t>
      </w:r>
      <w:r>
        <w:softHyphen/>
        <w:t>ри</w:t>
      </w:r>
      <w:r>
        <w:softHyphen/>
        <w:t>ти, але бу</w:t>
      </w:r>
      <w:r>
        <w:softHyphen/>
        <w:t>ла пал</w:t>
      </w:r>
      <w:r>
        <w:softHyphen/>
        <w:t>ка на вда</w:t>
      </w:r>
      <w:r>
        <w:softHyphen/>
        <w:t>чу, лай</w:t>
      </w:r>
      <w:r>
        <w:softHyphen/>
        <w:t>ли</w:t>
      </w:r>
      <w:r>
        <w:softHyphen/>
        <w:t>ва й ду</w:t>
      </w:r>
      <w:r>
        <w:softHyphen/>
        <w:t>же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та. Слу</w:t>
      </w:r>
      <w:r>
        <w:softHyphen/>
        <w:t>жи</w:t>
      </w:r>
      <w:r>
        <w:softHyphen/>
        <w:t>ла во</w:t>
      </w:r>
      <w:r>
        <w:softHyphen/>
        <w:t>на в ма</w:t>
      </w:r>
      <w:r>
        <w:softHyphen/>
        <w:t>туш</w:t>
      </w:r>
      <w:r>
        <w:softHyphen/>
        <w:t>ки вже дав</w:t>
      </w:r>
      <w:r>
        <w:softHyphen/>
        <w:t>но: спо</w:t>
      </w:r>
      <w:r>
        <w:softHyphen/>
        <w:t>чат</w:t>
      </w:r>
      <w:r>
        <w:softHyphen/>
        <w:t>ку бу</w:t>
      </w:r>
      <w:r>
        <w:softHyphen/>
        <w:t>ла за гор</w:t>
      </w:r>
      <w:r>
        <w:softHyphen/>
        <w:t>нич</w:t>
      </w:r>
      <w:r>
        <w:softHyphen/>
        <w:t>ну, а потім і за ку</w:t>
      </w:r>
      <w:r>
        <w:softHyphen/>
        <w:t>хо</w:t>
      </w:r>
      <w:r>
        <w:softHyphen/>
        <w:t>вар</w:t>
      </w:r>
      <w:r>
        <w:softHyphen/>
        <w:t>ку. Ма</w:t>
      </w:r>
      <w:r>
        <w:softHyphen/>
        <w:t>тушці во</w:t>
      </w:r>
      <w:r>
        <w:softHyphen/>
        <w:t>на при</w:t>
      </w:r>
      <w:r>
        <w:softHyphen/>
        <w:t>па</w:t>
      </w:r>
      <w:r>
        <w:softHyphen/>
        <w:t>да</w:t>
      </w:r>
      <w:r>
        <w:softHyphen/>
        <w:t>ла до впо</w:t>
      </w:r>
      <w:r>
        <w:softHyphen/>
        <w:t>до</w:t>
      </w:r>
      <w:r>
        <w:softHyphen/>
        <w:t>би, бо нічо</w:t>
      </w:r>
      <w:r>
        <w:softHyphen/>
        <w:t>го не зачіпа</w:t>
      </w:r>
      <w:r>
        <w:softHyphen/>
        <w:t>ла і вміла са</w:t>
      </w:r>
      <w:r>
        <w:softHyphen/>
        <w:t>ма зго</w:t>
      </w:r>
      <w:r>
        <w:softHyphen/>
        <w:t>ту</w:t>
      </w:r>
      <w:r>
        <w:softHyphen/>
        <w:t>вать усякі пот</w:t>
      </w:r>
      <w:r>
        <w:softHyphen/>
        <w:t>ра</w:t>
      </w:r>
      <w:r>
        <w:softHyphen/>
        <w:t>ви.</w:t>
      </w:r>
    </w:p>
    <w:p w:rsidR="00BA39C5" w:rsidRDefault="00BA39C5">
      <w:pPr>
        <w:divId w:val="1137916268"/>
      </w:pPr>
      <w:r>
        <w:t>    Маша ввійшла в пе</w:t>
      </w:r>
      <w:r>
        <w:softHyphen/>
        <w:t>кар</w:t>
      </w:r>
      <w:r>
        <w:softHyphen/>
        <w:t>ню. Стіл вже був приб</w:t>
      </w:r>
      <w:r>
        <w:softHyphen/>
        <w:t>ра</w:t>
      </w:r>
      <w:r>
        <w:softHyphen/>
        <w:t>ний. Ївга по</w:t>
      </w:r>
      <w:r>
        <w:softHyphen/>
        <w:t>ра</w:t>
      </w:r>
      <w:r>
        <w:softHyphen/>
        <w:t>лась ко</w:t>
      </w:r>
      <w:r>
        <w:softHyphen/>
        <w:t>ло горшків. Мот</w:t>
      </w:r>
      <w:r>
        <w:softHyphen/>
        <w:t>ря розк</w:t>
      </w:r>
      <w:r>
        <w:softHyphen/>
        <w:t>ла</w:t>
      </w:r>
      <w:r>
        <w:softHyphen/>
        <w:t>да</w:t>
      </w:r>
      <w:r>
        <w:softHyphen/>
        <w:t>ла лож</w:t>
      </w:r>
      <w:r>
        <w:softHyphen/>
        <w:t>ки. Не</w:t>
      </w:r>
      <w:r>
        <w:softHyphen/>
        <w:t>за</w:t>
      </w:r>
      <w:r>
        <w:softHyphen/>
        <w:t>ба</w:t>
      </w:r>
      <w:r>
        <w:softHyphen/>
        <w:t>ром увійшов най</w:t>
      </w:r>
      <w:r>
        <w:softHyphen/>
        <w:t>мит Лев</w:t>
      </w:r>
      <w:r>
        <w:softHyphen/>
        <w:t>ко, ви</w:t>
      </w:r>
      <w:r>
        <w:softHyphen/>
        <w:t>со</w:t>
      </w:r>
      <w:r>
        <w:softHyphen/>
        <w:t>кий, чор</w:t>
      </w:r>
      <w:r>
        <w:softHyphen/>
        <w:t>ня</w:t>
      </w:r>
      <w:r>
        <w:softHyphen/>
        <w:t>вий, жва</w:t>
      </w:r>
      <w:r>
        <w:softHyphen/>
        <w:t>вий та язи</w:t>
      </w:r>
      <w:r>
        <w:softHyphen/>
        <w:t>ка</w:t>
      </w:r>
      <w:r>
        <w:softHyphen/>
        <w:t>тий, незгірше Ївги, а за ним несміли</w:t>
      </w:r>
      <w:r>
        <w:softHyphen/>
        <w:t>во всту</w:t>
      </w:r>
      <w:r>
        <w:softHyphen/>
        <w:t>пив най</w:t>
      </w:r>
      <w:r>
        <w:softHyphen/>
        <w:t>мит</w:t>
      </w:r>
      <w:r>
        <w:softHyphen/>
        <w:t>чук Пет</w:t>
      </w:r>
      <w:r>
        <w:softHyphen/>
        <w:t>ро, по</w:t>
      </w:r>
      <w:r>
        <w:softHyphen/>
        <w:t>го</w:t>
      </w:r>
      <w:r>
        <w:softHyphen/>
        <w:t>нич ко</w:t>
      </w:r>
      <w:r>
        <w:softHyphen/>
        <w:t>ло плу</w:t>
      </w:r>
      <w:r>
        <w:softHyphen/>
        <w:t>га.</w:t>
      </w:r>
    </w:p>
    <w:p w:rsidR="00BA39C5" w:rsidRDefault="00BA39C5">
      <w:pPr>
        <w:divId w:val="1137916281"/>
      </w:pPr>
      <w:r>
        <w:t>    - Ой, ка</w:t>
      </w:r>
      <w:r>
        <w:softHyphen/>
        <w:t>кое ж тут у вас свинст</w:t>
      </w:r>
      <w:r>
        <w:softHyphen/>
        <w:t>во в кух</w:t>
      </w:r>
      <w:r>
        <w:softHyphen/>
        <w:t>не! - стрельну</w:t>
      </w:r>
      <w:r>
        <w:softHyphen/>
        <w:t>ла од</w:t>
      </w:r>
      <w:r>
        <w:softHyphen/>
        <w:t>ра</w:t>
      </w:r>
      <w:r>
        <w:softHyphen/>
        <w:t>зу Ма</w:t>
      </w:r>
      <w:r>
        <w:softHyphen/>
        <w:t>ша, ще й спідню гу</w:t>
      </w:r>
      <w:r>
        <w:softHyphen/>
        <w:t>бу за</w:t>
      </w:r>
      <w:r>
        <w:softHyphen/>
        <w:t>ко</w:t>
      </w:r>
      <w:r>
        <w:softHyphen/>
        <w:t>пи</w:t>
      </w:r>
      <w:r>
        <w:softHyphen/>
        <w:t>ли</w:t>
      </w:r>
      <w:r>
        <w:softHyphen/>
        <w:t>ла.</w:t>
      </w:r>
    </w:p>
    <w:p w:rsidR="00BA39C5" w:rsidRDefault="00BA39C5">
      <w:pPr>
        <w:divId w:val="1137916642"/>
      </w:pPr>
      <w:r>
        <w:t>    Вона го</w:t>
      </w:r>
      <w:r>
        <w:softHyphen/>
        <w:t>во</w:t>
      </w:r>
      <w:r>
        <w:softHyphen/>
        <w:t>ри</w:t>
      </w:r>
      <w:r>
        <w:softHyphen/>
        <w:t>ла міша</w:t>
      </w:r>
      <w:r>
        <w:softHyphen/>
        <w:t>ною мо</w:t>
      </w:r>
      <w:r>
        <w:softHyphen/>
        <w:t>вою, міша</w:t>
      </w:r>
      <w:r>
        <w:softHyphen/>
        <w:t>ючи до</w:t>
      </w:r>
      <w:r>
        <w:softHyphen/>
        <w:t>ку</w:t>
      </w:r>
      <w:r>
        <w:softHyphen/>
        <w:t>пи ве</w:t>
      </w:r>
      <w:r>
        <w:softHyphen/>
        <w:t>ли</w:t>
      </w:r>
      <w:r>
        <w:softHyphen/>
        <w:t>ко</w:t>
      </w:r>
      <w:r>
        <w:softHyphen/>
        <w:t>руську й ук</w:t>
      </w:r>
      <w:r>
        <w:softHyphen/>
        <w:t>раїнську мо</w:t>
      </w:r>
      <w:r>
        <w:softHyphen/>
        <w:t>ву, як го</w:t>
      </w:r>
      <w:r>
        <w:softHyphen/>
        <w:t>во</w:t>
      </w:r>
      <w:r>
        <w:softHyphen/>
        <w:t>рять в Києві міща</w:t>
      </w:r>
      <w:r>
        <w:softHyphen/>
        <w:t>ни, і вже нех</w:t>
      </w:r>
      <w:r>
        <w:softHyphen/>
        <w:t>ту</w:t>
      </w:r>
      <w:r>
        <w:softHyphen/>
        <w:t>ва</w:t>
      </w:r>
      <w:r>
        <w:softHyphen/>
        <w:t>ла ук</w:t>
      </w:r>
      <w:r>
        <w:softHyphen/>
        <w:t>раїнською мо</w:t>
      </w:r>
      <w:r>
        <w:softHyphen/>
        <w:t>вою, ніби</w:t>
      </w:r>
      <w:r>
        <w:softHyphen/>
        <w:t>то сільською.</w:t>
      </w:r>
    </w:p>
    <w:p w:rsidR="00BA39C5" w:rsidRDefault="00BA39C5">
      <w:pPr>
        <w:divId w:val="1137916012"/>
      </w:pPr>
      <w:r>
        <w:t>    Наймити й Мот</w:t>
      </w:r>
      <w:r>
        <w:softHyphen/>
        <w:t>ря осміхну</w:t>
      </w:r>
      <w:r>
        <w:softHyphen/>
        <w:t>лись. Во</w:t>
      </w:r>
      <w:r>
        <w:softHyphen/>
        <w:t>ни тер</w:t>
      </w:r>
      <w:r>
        <w:softHyphen/>
        <w:t>лись, м'ялись ко</w:t>
      </w:r>
      <w:r>
        <w:softHyphen/>
        <w:t>ло сто</w:t>
      </w:r>
      <w:r>
        <w:softHyphen/>
        <w:t>ла, і їм оче</w:t>
      </w:r>
      <w:r>
        <w:softHyphen/>
        <w:t>ви</w:t>
      </w:r>
      <w:r>
        <w:softHyphen/>
        <w:t>дяч</w:t>
      </w:r>
      <w:r>
        <w:softHyphen/>
        <w:t>ки бу</w:t>
      </w:r>
      <w:r>
        <w:softHyphen/>
        <w:t>ло ніяко</w:t>
      </w:r>
      <w:r>
        <w:softHyphen/>
        <w:t>во пе</w:t>
      </w:r>
      <w:r>
        <w:softHyphen/>
        <w:t>редніше од Маші сіда</w:t>
      </w:r>
      <w:r>
        <w:softHyphen/>
        <w:t>ти за стіл. Ма</w:t>
      </w:r>
      <w:r>
        <w:softHyphen/>
        <w:t>ша по</w:t>
      </w:r>
      <w:r>
        <w:softHyphen/>
        <w:t>ход</w:t>
      </w:r>
      <w:r>
        <w:softHyphen/>
        <w:t>жа</w:t>
      </w:r>
      <w:r>
        <w:softHyphen/>
        <w:t>ла по хаті, ніби справді якась пан</w:t>
      </w:r>
      <w:r>
        <w:softHyphen/>
        <w:t>на з ку</w:t>
      </w:r>
      <w:r>
        <w:softHyphen/>
        <w:t>де</w:t>
      </w:r>
      <w:r>
        <w:softHyphen/>
        <w:t>лею чор</w:t>
      </w:r>
      <w:r>
        <w:softHyphen/>
        <w:t>но</w:t>
      </w:r>
      <w:r>
        <w:softHyphen/>
        <w:t>го во</w:t>
      </w:r>
      <w:r>
        <w:softHyphen/>
        <w:t>лос</w:t>
      </w:r>
      <w:r>
        <w:softHyphen/>
        <w:t>ся на го</w:t>
      </w:r>
      <w:r>
        <w:softHyphen/>
        <w:t>лові. Слу</w:t>
      </w:r>
      <w:r>
        <w:softHyphen/>
        <w:t>гам уяв</w:t>
      </w:r>
      <w:r>
        <w:softHyphen/>
        <w:t>ля</w:t>
      </w:r>
      <w:r>
        <w:softHyphen/>
        <w:t>лось, що до їх ви</w:t>
      </w:r>
      <w:r>
        <w:softHyphen/>
        <w:t>пад</w:t>
      </w:r>
      <w:r>
        <w:softHyphen/>
        <w:t>ком зас</w:t>
      </w:r>
      <w:r>
        <w:softHyphen/>
        <w:t>ко</w:t>
      </w:r>
      <w:r>
        <w:softHyphen/>
        <w:t>чи</w:t>
      </w:r>
      <w:r>
        <w:softHyphen/>
        <w:t>ла в пе</w:t>
      </w:r>
      <w:r>
        <w:softHyphen/>
        <w:t>кар</w:t>
      </w:r>
      <w:r>
        <w:softHyphen/>
        <w:t>ню на ве</w:t>
      </w:r>
      <w:r>
        <w:softHyphen/>
        <w:t>че</w:t>
      </w:r>
      <w:r>
        <w:softHyphen/>
        <w:t>рю по</w:t>
      </w:r>
      <w:r>
        <w:softHyphen/>
        <w:t>се</w:t>
      </w:r>
      <w:r>
        <w:softHyphen/>
        <w:t>со</w:t>
      </w:r>
      <w:r>
        <w:softHyphen/>
        <w:t>ро</w:t>
      </w:r>
      <w:r>
        <w:softHyphen/>
        <w:t>ва мен</w:t>
      </w:r>
      <w:r>
        <w:softHyphen/>
        <w:t>ша доч</w:t>
      </w:r>
      <w:r>
        <w:softHyphen/>
        <w:t>ка, на кот</w:t>
      </w:r>
      <w:r>
        <w:softHyphen/>
        <w:t>ру Ма</w:t>
      </w:r>
      <w:r>
        <w:softHyphen/>
        <w:t>ша тро</w:t>
      </w:r>
      <w:r>
        <w:softHyphen/>
        <w:t>хи ски</w:t>
      </w:r>
      <w:r>
        <w:softHyphen/>
        <w:t>ну</w:t>
      </w:r>
      <w:r>
        <w:softHyphen/>
        <w:t>лась з ли</w:t>
      </w:r>
      <w:r>
        <w:softHyphen/>
        <w:t>ця і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і гост</w:t>
      </w:r>
      <w:r>
        <w:softHyphen/>
        <w:t>реньким дов</w:t>
      </w:r>
      <w:r>
        <w:softHyphen/>
        <w:t>геньким ви</w:t>
      </w:r>
      <w:r>
        <w:softHyphen/>
        <w:t>дом.</w:t>
      </w:r>
    </w:p>
    <w:p w:rsidR="00BA39C5" w:rsidRDefault="00BA39C5">
      <w:pPr>
        <w:divId w:val="1137915950"/>
      </w:pPr>
      <w:r>
        <w:t>    - Де ж та сви</w:t>
      </w:r>
      <w:r>
        <w:softHyphen/>
        <w:t>но</w:t>
      </w:r>
      <w:r>
        <w:softHyphen/>
        <w:t>та? Чи в хаті, чи в лю</w:t>
      </w:r>
      <w:r>
        <w:softHyphen/>
        <w:t>дях? - одріза</w:t>
      </w:r>
      <w:r>
        <w:softHyphen/>
        <w:t>ла Ївга.</w:t>
      </w:r>
    </w:p>
    <w:p w:rsidR="00BA39C5" w:rsidRDefault="00BA39C5">
      <w:pPr>
        <w:divId w:val="1137916564"/>
      </w:pPr>
      <w:r>
        <w:t>    - А вер</w:t>
      </w:r>
      <w:r>
        <w:softHyphen/>
        <w:t>но в ха</w:t>
      </w:r>
      <w:r>
        <w:softHyphen/>
        <w:t>ти! Как здесь у вас не</w:t>
      </w:r>
      <w:r>
        <w:softHyphen/>
        <w:t>ха</w:t>
      </w:r>
      <w:r>
        <w:softHyphen/>
        <w:t>ра</w:t>
      </w:r>
      <w:r>
        <w:softHyphen/>
        <w:t>шо! И по</w:t>
      </w:r>
      <w:r>
        <w:softHyphen/>
        <w:t>ла нет! -нес</w:t>
      </w:r>
      <w:r>
        <w:softHyphen/>
        <w:t>лась чванько</w:t>
      </w:r>
      <w:r>
        <w:softHyphen/>
        <w:t>ви</w:t>
      </w:r>
      <w:r>
        <w:softHyphen/>
        <w:t>та Ма</w:t>
      </w:r>
      <w:r>
        <w:softHyphen/>
        <w:t>ша.</w:t>
      </w:r>
    </w:p>
    <w:p w:rsidR="00BA39C5" w:rsidRDefault="00BA39C5">
      <w:pPr>
        <w:divId w:val="1137916089"/>
      </w:pPr>
      <w:r>
        <w:t>    - Ба є! Хіба ж ви не ба</w:t>
      </w:r>
      <w:r>
        <w:softHyphen/>
        <w:t>чи</w:t>
      </w:r>
      <w:r>
        <w:softHyphen/>
        <w:t>те? Он</w:t>
      </w:r>
      <w:r>
        <w:softHyphen/>
        <w:t>деч</w:t>
      </w:r>
      <w:r>
        <w:softHyphen/>
        <w:t>ки! - ска</w:t>
      </w:r>
      <w:r>
        <w:softHyphen/>
        <w:t>за</w:t>
      </w:r>
      <w:r>
        <w:softHyphen/>
        <w:t>ла Ївга, тик</w:t>
      </w:r>
      <w:r>
        <w:softHyphen/>
        <w:t>нув</w:t>
      </w:r>
      <w:r>
        <w:softHyphen/>
        <w:t>ши ру</w:t>
      </w:r>
      <w:r>
        <w:softHyphen/>
        <w:t>кою на піл ко</w:t>
      </w:r>
      <w:r>
        <w:softHyphen/>
        <w:t>ло ле</w:t>
      </w:r>
      <w:r>
        <w:softHyphen/>
        <w:t>жан</w:t>
      </w:r>
      <w:r>
        <w:softHyphen/>
        <w:t>ки.</w:t>
      </w:r>
    </w:p>
    <w:p w:rsidR="00BA39C5" w:rsidRDefault="00BA39C5">
      <w:pPr>
        <w:divId w:val="1137916761"/>
      </w:pPr>
      <w:r>
        <w:t>    - Нет, вот этой пол! - ска</w:t>
      </w:r>
      <w:r>
        <w:softHyphen/>
        <w:t>за</w:t>
      </w:r>
      <w:r>
        <w:softHyphen/>
        <w:t>ла Ма</w:t>
      </w:r>
      <w:r>
        <w:softHyphen/>
        <w:t>ша й навіщось ко</w:t>
      </w:r>
      <w:r>
        <w:softHyphen/>
        <w:t>пирс</w:t>
      </w:r>
      <w:r>
        <w:softHyphen/>
        <w:t>ну</w:t>
      </w:r>
      <w:r>
        <w:softHyphen/>
        <w:t>ла діл кінчи</w:t>
      </w:r>
      <w:r>
        <w:softHyphen/>
        <w:t>ка</w:t>
      </w:r>
      <w:r>
        <w:softHyphen/>
        <w:t>ми че</w:t>
      </w:r>
      <w:r>
        <w:softHyphen/>
        <w:t>ре</w:t>
      </w:r>
      <w:r>
        <w:softHyphen/>
        <w:t>виків, став</w:t>
      </w:r>
      <w:r>
        <w:softHyphen/>
        <w:t>ши навш</w:t>
      </w:r>
      <w:r>
        <w:softHyphen/>
        <w:t>пиньки. - Сов</w:t>
      </w:r>
      <w:r>
        <w:softHyphen/>
        <w:t>сем, как у хох</w:t>
      </w:r>
      <w:r>
        <w:softHyphen/>
        <w:t>лов, му</w:t>
      </w:r>
      <w:r>
        <w:softHyphen/>
        <w:t>жи</w:t>
      </w:r>
      <w:r>
        <w:softHyphen/>
        <w:t>ков. В Ки</w:t>
      </w:r>
      <w:r>
        <w:softHyphen/>
        <w:t>еве в на</w:t>
      </w:r>
      <w:r>
        <w:softHyphen/>
        <w:t>шей кух</w:t>
      </w:r>
      <w:r>
        <w:softHyphen/>
        <w:t>не есть пол, и хо</w:t>
      </w:r>
      <w:r>
        <w:softHyphen/>
        <w:t>ро</w:t>
      </w:r>
      <w:r>
        <w:softHyphen/>
        <w:t>ший пол з ду</w:t>
      </w:r>
      <w:r>
        <w:softHyphen/>
        <w:t>би</w:t>
      </w:r>
      <w:r>
        <w:softHyphen/>
        <w:t>ны,</w:t>
      </w:r>
    </w:p>
    <w:p w:rsidR="00BA39C5" w:rsidRDefault="00BA39C5">
      <w:pPr>
        <w:divId w:val="1137916060"/>
      </w:pPr>
      <w:r>
        <w:t>    Але Ма</w:t>
      </w:r>
      <w:r>
        <w:softHyphen/>
        <w:t>ша тільки дер</w:t>
      </w:r>
      <w:r>
        <w:softHyphen/>
        <w:t>ла но</w:t>
      </w:r>
      <w:r>
        <w:softHyphen/>
        <w:t>са. В їх, у Києві, пе</w:t>
      </w:r>
      <w:r>
        <w:softHyphen/>
        <w:t>кар</w:t>
      </w:r>
      <w:r>
        <w:softHyphen/>
        <w:t>ня бу</w:t>
      </w:r>
      <w:r>
        <w:softHyphen/>
        <w:t>ла тісна, як ми</w:t>
      </w:r>
      <w:r>
        <w:softHyphen/>
        <w:t>ша</w:t>
      </w:r>
      <w:r>
        <w:softHyphen/>
        <w:t>ча но</w:t>
      </w:r>
      <w:r>
        <w:softHyphen/>
        <w:t>ра, тим</w:t>
      </w:r>
      <w:r>
        <w:softHyphen/>
        <w:t>ча</w:t>
      </w:r>
      <w:r>
        <w:softHyphen/>
        <w:t>сом як в ма</w:t>
      </w:r>
      <w:r>
        <w:softHyphen/>
        <w:t>туш</w:t>
      </w:r>
      <w:r>
        <w:softHyphen/>
        <w:t>ки пе</w:t>
      </w:r>
      <w:r>
        <w:softHyphen/>
        <w:t>кар</w:t>
      </w:r>
      <w:r>
        <w:softHyphen/>
        <w:t>ня бу</w:t>
      </w:r>
      <w:r>
        <w:softHyphen/>
        <w:t>ла прос</w:t>
      </w:r>
      <w:r>
        <w:softHyphen/>
        <w:t>тор</w:t>
      </w:r>
      <w:r>
        <w:softHyphen/>
        <w:t>на, світла, з об</w:t>
      </w:r>
      <w:r>
        <w:softHyphen/>
        <w:t>ра</w:t>
      </w:r>
      <w:r>
        <w:softHyphen/>
        <w:t>за</w:t>
      </w:r>
      <w:r>
        <w:softHyphen/>
        <w:t>ми на по</w:t>
      </w:r>
      <w:r>
        <w:softHyphen/>
        <w:t>куті, на ко</w:t>
      </w:r>
      <w:r>
        <w:softHyphen/>
        <w:t>то</w:t>
      </w:r>
      <w:r>
        <w:softHyphen/>
        <w:t>рих Ївга по</w:t>
      </w:r>
      <w:r>
        <w:softHyphen/>
        <w:t>чеп</w:t>
      </w:r>
      <w:r>
        <w:softHyphen/>
        <w:t>ля</w:t>
      </w:r>
      <w:r>
        <w:softHyphen/>
        <w:t>ла свої два пус</w:t>
      </w:r>
      <w:r>
        <w:softHyphen/>
        <w:t>товітівські руш</w:t>
      </w:r>
      <w:r>
        <w:softHyphen/>
        <w:t>ни</w:t>
      </w:r>
      <w:r>
        <w:softHyphen/>
        <w:t>ки, зат</w:t>
      </w:r>
      <w:r>
        <w:softHyphen/>
        <w:t>кані чер</w:t>
      </w:r>
      <w:r>
        <w:softHyphen/>
        <w:t>во</w:t>
      </w:r>
      <w:r>
        <w:softHyphen/>
        <w:t>ни</w:t>
      </w:r>
      <w:r>
        <w:softHyphen/>
        <w:t>ми та синіми сму</w:t>
      </w:r>
      <w:r>
        <w:softHyphen/>
        <w:t>га</w:t>
      </w:r>
      <w:r>
        <w:softHyphen/>
        <w:t>ми та взор</w:t>
      </w:r>
      <w:r>
        <w:softHyphen/>
        <w:t>ця</w:t>
      </w:r>
      <w:r>
        <w:softHyphen/>
        <w:t>ми.</w:t>
      </w:r>
    </w:p>
    <w:p w:rsidR="00BA39C5" w:rsidRDefault="00BA39C5">
      <w:pPr>
        <w:divId w:val="1137916297"/>
      </w:pPr>
      <w:r>
        <w:t>    - Где же мне са</w:t>
      </w:r>
      <w:r>
        <w:softHyphen/>
        <w:t>диться? - спи</w:t>
      </w:r>
      <w:r>
        <w:softHyphen/>
        <w:t>та</w:t>
      </w:r>
      <w:r>
        <w:softHyphen/>
        <w:t>ла Ма</w:t>
      </w:r>
      <w:r>
        <w:softHyphen/>
        <w:t>ша по</w:t>
      </w:r>
      <w:r>
        <w:softHyphen/>
        <w:t>ра</w:t>
      </w:r>
      <w:r>
        <w:softHyphen/>
        <w:t>ди, ніби в стін, ще й за</w:t>
      </w:r>
      <w:r>
        <w:softHyphen/>
        <w:t>пи</w:t>
      </w:r>
      <w:r>
        <w:softHyphen/>
        <w:t>ша</w:t>
      </w:r>
      <w:r>
        <w:softHyphen/>
        <w:t>ла гу</w:t>
      </w:r>
      <w:r>
        <w:softHyphen/>
        <w:t>би.</w:t>
      </w:r>
    </w:p>
    <w:p w:rsidR="00BA39C5" w:rsidRDefault="00BA39C5">
      <w:pPr>
        <w:divId w:val="1137916624"/>
      </w:pPr>
      <w:r>
        <w:t>    - Де хо</w:t>
      </w:r>
      <w:r>
        <w:softHyphen/>
        <w:t>че</w:t>
      </w:r>
      <w:r>
        <w:softHyphen/>
        <w:t>те, там і сідай</w:t>
      </w:r>
      <w:r>
        <w:softHyphen/>
        <w:t>те; хоч і на по</w:t>
      </w:r>
      <w:r>
        <w:softHyphen/>
        <w:t>куті. Сідай</w:t>
      </w:r>
      <w:r>
        <w:softHyphen/>
        <w:t>те на по</w:t>
      </w:r>
      <w:r>
        <w:softHyphen/>
        <w:t>куті, он та</w:t>
      </w:r>
      <w:r>
        <w:softHyphen/>
        <w:t>меч</w:t>
      </w:r>
      <w:r>
        <w:softHyphen/>
        <w:t>ки під об</w:t>
      </w:r>
      <w:r>
        <w:softHyphen/>
        <w:t>ра</w:t>
      </w:r>
      <w:r>
        <w:softHyphen/>
        <w:t>за</w:t>
      </w:r>
      <w:r>
        <w:softHyphen/>
        <w:t>ми. А хлопці ся</w:t>
      </w:r>
      <w:r>
        <w:softHyphen/>
        <w:t>дуть за сто</w:t>
      </w:r>
      <w:r>
        <w:softHyphen/>
        <w:t>лом, -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ла Ївга.</w:t>
      </w:r>
    </w:p>
    <w:p w:rsidR="00BA39C5" w:rsidRDefault="00BA39C5">
      <w:pPr>
        <w:divId w:val="1137916326"/>
      </w:pPr>
      <w:r>
        <w:t>    Маша пурх</w:t>
      </w:r>
      <w:r>
        <w:softHyphen/>
        <w:t>ну</w:t>
      </w:r>
      <w:r>
        <w:softHyphen/>
        <w:t>ла на по</w:t>
      </w:r>
      <w:r>
        <w:softHyphen/>
        <w:t>ку</w:t>
      </w:r>
      <w:r>
        <w:softHyphen/>
        <w:t>тя й сіла, за</w:t>
      </w:r>
      <w:r>
        <w:softHyphen/>
        <w:t>пи</w:t>
      </w:r>
      <w:r>
        <w:softHyphen/>
        <w:t>шав</w:t>
      </w:r>
      <w:r>
        <w:softHyphen/>
        <w:t>шись. Най</w:t>
      </w:r>
      <w:r>
        <w:softHyphen/>
        <w:t>ми</w:t>
      </w:r>
      <w:r>
        <w:softHyphen/>
        <w:t>ти все туп</w:t>
      </w:r>
      <w:r>
        <w:softHyphen/>
        <w:t>ця</w:t>
      </w:r>
      <w:r>
        <w:softHyphen/>
        <w:t>ли ко</w:t>
      </w:r>
      <w:r>
        <w:softHyphen/>
        <w:t>ло по</w:t>
      </w:r>
      <w:r>
        <w:softHyphen/>
        <w:t>лу й на</w:t>
      </w:r>
      <w:r>
        <w:softHyphen/>
        <w:t>че не насмілю</w:t>
      </w:r>
      <w:r>
        <w:softHyphen/>
        <w:t>ва</w:t>
      </w:r>
      <w:r>
        <w:softHyphen/>
        <w:t>лись ру</w:t>
      </w:r>
      <w:r>
        <w:softHyphen/>
        <w:t>шить з місця й сісти по</w:t>
      </w:r>
      <w:r>
        <w:softHyphen/>
        <w:t>руч з Ма</w:t>
      </w:r>
      <w:r>
        <w:softHyphen/>
        <w:t>шею за стіл. Лев</w:t>
      </w:r>
      <w:r>
        <w:softHyphen/>
        <w:t>ко зго</w:t>
      </w:r>
      <w:r>
        <w:softHyphen/>
        <w:t>дом якось-та</w:t>
      </w:r>
      <w:r>
        <w:softHyphen/>
        <w:t>ки наб</w:t>
      </w:r>
      <w:r>
        <w:softHyphen/>
        <w:t>рав</w:t>
      </w:r>
      <w:r>
        <w:softHyphen/>
        <w:t>ся сміли</w:t>
      </w:r>
      <w:r>
        <w:softHyphen/>
        <w:t>вості, але при</w:t>
      </w:r>
      <w:r>
        <w:softHyphen/>
        <w:t>мос</w:t>
      </w:r>
      <w:r>
        <w:softHyphen/>
        <w:t>тив</w:t>
      </w:r>
      <w:r>
        <w:softHyphen/>
        <w:t>ся ос</w:t>
      </w:r>
      <w:r>
        <w:softHyphen/>
        <w:t>то</w:t>
      </w:r>
      <w:r>
        <w:softHyphen/>
        <w:t>ронь, да</w:t>
      </w:r>
      <w:r>
        <w:softHyphen/>
        <w:t>ле</w:t>
      </w:r>
      <w:r>
        <w:softHyphen/>
        <w:t>ченько од Маші на дру</w:t>
      </w:r>
      <w:r>
        <w:softHyphen/>
        <w:t>го</w:t>
      </w:r>
      <w:r>
        <w:softHyphen/>
        <w:t>му кінці сто</w:t>
      </w:r>
      <w:r>
        <w:softHyphen/>
        <w:t>ла. Най</w:t>
      </w:r>
      <w:r>
        <w:softHyphen/>
        <w:t>мит</w:t>
      </w:r>
      <w:r>
        <w:softHyphen/>
        <w:t>чук при</w:t>
      </w:r>
      <w:r>
        <w:softHyphen/>
        <w:t>мос</w:t>
      </w:r>
      <w:r>
        <w:softHyphen/>
        <w:t>тивсь попліч з ним. Гор</w:t>
      </w:r>
      <w:r>
        <w:softHyphen/>
        <w:t>нич</w:t>
      </w:r>
      <w:r>
        <w:softHyphen/>
        <w:t>на Мар</w:t>
      </w:r>
      <w:r>
        <w:softHyphen/>
        <w:t>та, хоч бу</w:t>
      </w:r>
      <w:r>
        <w:softHyphen/>
        <w:t>ла в'юнка та зруч</w:t>
      </w:r>
      <w:r>
        <w:softHyphen/>
        <w:t>на дівчи</w:t>
      </w:r>
      <w:r>
        <w:softHyphen/>
        <w:t>на, сіла теж ос</w:t>
      </w:r>
      <w:r>
        <w:softHyphen/>
        <w:t>то</w:t>
      </w:r>
      <w:r>
        <w:softHyphen/>
        <w:t>ронь, ко</w:t>
      </w:r>
      <w:r>
        <w:softHyphen/>
        <w:t>ло їх ря</w:t>
      </w:r>
      <w:r>
        <w:softHyphen/>
        <w:t>доч</w:t>
      </w:r>
      <w:r>
        <w:softHyphen/>
        <w:t>ком. Ма</w:t>
      </w:r>
      <w:r>
        <w:softHyphen/>
        <w:t>ша стов</w:t>
      </w:r>
      <w:r>
        <w:softHyphen/>
        <w:t>би</w:t>
      </w:r>
      <w:r>
        <w:softHyphen/>
        <w:t>чи</w:t>
      </w:r>
      <w:r>
        <w:softHyphen/>
        <w:t>ла на по</w:t>
      </w:r>
      <w:r>
        <w:softHyphen/>
        <w:t>куті, ніби зу</w:t>
      </w:r>
      <w:r>
        <w:softHyphen/>
        <w:t>мис</w:t>
      </w:r>
      <w:r>
        <w:softHyphen/>
        <w:t>не ок</w:t>
      </w:r>
      <w:r>
        <w:softHyphen/>
        <w:t>ре</w:t>
      </w:r>
      <w:r>
        <w:softHyphen/>
        <w:t>ме по</w:t>
      </w:r>
      <w:r>
        <w:softHyphen/>
        <w:t>сад</w:t>
      </w:r>
      <w:r>
        <w:softHyphen/>
        <w:t>же</w:t>
      </w:r>
      <w:r>
        <w:softHyphen/>
        <w:t>на. Хлоп</w:t>
      </w:r>
      <w:r>
        <w:softHyphen/>
        <w:t>цям усе зда</w:t>
      </w:r>
      <w:r>
        <w:softHyphen/>
        <w:t>ва</w:t>
      </w:r>
      <w:r>
        <w:softHyphen/>
        <w:t>лось, що за стіл сіла якимсь ви</w:t>
      </w:r>
      <w:r>
        <w:softHyphen/>
        <w:t>пад</w:t>
      </w:r>
      <w:r>
        <w:softHyphen/>
        <w:t>ком по</w:t>
      </w:r>
      <w:r>
        <w:softHyphen/>
        <w:t>се</w:t>
      </w:r>
      <w:r>
        <w:softHyphen/>
        <w:t>со</w:t>
      </w:r>
      <w:r>
        <w:softHyphen/>
        <w:t>ро</w:t>
      </w:r>
      <w:r>
        <w:softHyphen/>
        <w:t>ва доч</w:t>
      </w:r>
      <w:r>
        <w:softHyphen/>
        <w:t>ка, пан</w:t>
      </w:r>
      <w:r>
        <w:softHyphen/>
        <w:t>на Мальвіна, і во</w:t>
      </w:r>
      <w:r>
        <w:softHyphen/>
        <w:t>ни усе щу</w:t>
      </w:r>
      <w:r>
        <w:softHyphen/>
        <w:t>ли</w:t>
      </w:r>
      <w:r>
        <w:softHyphen/>
        <w:t>лись, зир</w:t>
      </w:r>
      <w:r>
        <w:softHyphen/>
        <w:t>ка</w:t>
      </w:r>
      <w:r>
        <w:softHyphen/>
        <w:t>ли на неї спідло</w:t>
      </w:r>
      <w:r>
        <w:softHyphen/>
        <w:t>ба й їли мовч</w:t>
      </w:r>
      <w:r>
        <w:softHyphen/>
        <w:t>ки. Тільки сміли</w:t>
      </w:r>
      <w:r>
        <w:softHyphen/>
        <w:t>ва Ївга при</w:t>
      </w:r>
      <w:r>
        <w:softHyphen/>
        <w:t>мос</w:t>
      </w:r>
      <w:r>
        <w:softHyphen/>
        <w:t>ти</w:t>
      </w:r>
      <w:r>
        <w:softHyphen/>
        <w:t>лась пе</w:t>
      </w:r>
      <w:r>
        <w:softHyphen/>
        <w:t>ред сто</w:t>
      </w:r>
      <w:r>
        <w:softHyphen/>
        <w:t>лом на ос</w:t>
      </w:r>
      <w:r>
        <w:softHyphen/>
        <w:t>лоні поб</w:t>
      </w:r>
      <w:r>
        <w:softHyphen/>
        <w:t>ли</w:t>
      </w:r>
      <w:r>
        <w:softHyphen/>
        <w:t>зу ко</w:t>
      </w:r>
      <w:r>
        <w:softHyphen/>
        <w:t>ло Маші.</w:t>
      </w:r>
    </w:p>
    <w:p w:rsidR="00BA39C5" w:rsidRDefault="00BA39C5">
      <w:pPr>
        <w:divId w:val="1137916387"/>
      </w:pPr>
      <w:r>
        <w:t>    - Какие в вас ве</w:t>
      </w:r>
      <w:r>
        <w:softHyphen/>
        <w:t>лы</w:t>
      </w:r>
      <w:r>
        <w:softHyphen/>
        <w:t>кие де</w:t>
      </w:r>
      <w:r>
        <w:softHyphen/>
        <w:t>ре</w:t>
      </w:r>
      <w:r>
        <w:softHyphen/>
        <w:t>вян</w:t>
      </w:r>
      <w:r>
        <w:softHyphen/>
        <w:t>ные лож</w:t>
      </w:r>
      <w:r>
        <w:softHyphen/>
        <w:t>ки! Я ще й ро</w:t>
      </w:r>
      <w:r>
        <w:softHyphen/>
        <w:t>та си</w:t>
      </w:r>
      <w:r>
        <w:softHyphen/>
        <w:t>бе роз</w:t>
      </w:r>
      <w:r>
        <w:softHyphen/>
        <w:t>ди</w:t>
      </w:r>
      <w:r>
        <w:softHyphen/>
        <w:t>ру! Та шорст</w:t>
      </w:r>
      <w:r>
        <w:softHyphen/>
        <w:t>кие! Аж ко</w:t>
      </w:r>
      <w:r>
        <w:softHyphen/>
        <w:t>лют в гу</w:t>
      </w:r>
      <w:r>
        <w:softHyphen/>
        <w:t>би! В нас лож</w:t>
      </w:r>
      <w:r>
        <w:softHyphen/>
        <w:t>ки ма</w:t>
      </w:r>
      <w:r>
        <w:softHyphen/>
        <w:t>ленькие та гла</w:t>
      </w:r>
      <w:r>
        <w:softHyphen/>
        <w:t>динькие. Ку</w:t>
      </w:r>
      <w:r>
        <w:softHyphen/>
        <w:t>пуємо в Лав</w:t>
      </w:r>
      <w:r>
        <w:softHyphen/>
        <w:t>ре,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ша.</w:t>
      </w:r>
    </w:p>
    <w:p w:rsidR="00BA39C5" w:rsidRDefault="00BA39C5">
      <w:pPr>
        <w:divId w:val="1137915912"/>
      </w:pPr>
      <w:r>
        <w:t>    Вона го</w:t>
      </w:r>
      <w:r>
        <w:softHyphen/>
        <w:t>во</w:t>
      </w:r>
      <w:r>
        <w:softHyphen/>
        <w:t>ри</w:t>
      </w:r>
      <w:r>
        <w:softHyphen/>
        <w:t>ла тим страш</w:t>
      </w:r>
      <w:r>
        <w:softHyphen/>
        <w:t>ним київським жар</w:t>
      </w:r>
      <w:r>
        <w:softHyphen/>
        <w:t>го</w:t>
      </w:r>
      <w:r>
        <w:softHyphen/>
        <w:t>ном, що в Києві зветься «рус</w:t>
      </w:r>
      <w:r>
        <w:softHyphen/>
        <w:t>ским язы</w:t>
      </w:r>
      <w:r>
        <w:softHyphen/>
        <w:t>ком», і щи</w:t>
      </w:r>
      <w:r>
        <w:softHyphen/>
        <w:t>ро бу</w:t>
      </w:r>
      <w:r>
        <w:softHyphen/>
        <w:t>ла пе</w:t>
      </w:r>
      <w:r>
        <w:softHyphen/>
        <w:t>ресвідче</w:t>
      </w:r>
      <w:r>
        <w:softHyphen/>
        <w:t>на, що во</w:t>
      </w:r>
      <w:r>
        <w:softHyphen/>
        <w:t>на го</w:t>
      </w:r>
      <w:r>
        <w:softHyphen/>
        <w:t>во</w:t>
      </w:r>
      <w:r>
        <w:softHyphen/>
        <w:t>ре дійсно по-руській, мов справж</w:t>
      </w:r>
      <w:r>
        <w:softHyphen/>
        <w:t>ня го</w:t>
      </w:r>
      <w:r>
        <w:softHyphen/>
        <w:t>ро</w:t>
      </w:r>
      <w:r>
        <w:softHyphen/>
        <w:t>дянська пан</w:t>
      </w:r>
      <w:r>
        <w:softHyphen/>
        <w:t>на або куп</w:t>
      </w:r>
      <w:r>
        <w:softHyphen/>
        <w:t>чи</w:t>
      </w:r>
      <w:r>
        <w:softHyphen/>
        <w:t>ха.</w:t>
      </w:r>
    </w:p>
    <w:p w:rsidR="00BA39C5" w:rsidRDefault="00BA39C5">
      <w:pPr>
        <w:divId w:val="1137915952"/>
      </w:pPr>
      <w:r>
        <w:t>    - А ми їмо, та якось і ротів не роз</w:t>
      </w:r>
      <w:r>
        <w:softHyphen/>
        <w:t>ди</w:t>
      </w:r>
      <w:r>
        <w:softHyphen/>
        <w:t>раємо. В нас ка</w:t>
      </w:r>
      <w:r>
        <w:softHyphen/>
        <w:t>жуть, що тільки «су</w:t>
      </w:r>
      <w:r>
        <w:softHyphen/>
        <w:t>ха лож</w:t>
      </w:r>
      <w:r>
        <w:softHyphen/>
        <w:t>ка рот де</w:t>
      </w:r>
      <w:r>
        <w:softHyphen/>
        <w:t>ре», - обізва</w:t>
      </w:r>
      <w:r>
        <w:softHyphen/>
        <w:t>лась Ївга.</w:t>
      </w:r>
    </w:p>
    <w:p w:rsidR="00BA39C5" w:rsidRDefault="00BA39C5">
      <w:pPr>
        <w:divId w:val="1137916479"/>
      </w:pPr>
      <w:r>
        <w:t>    - А кто ж берьот у рот су</w:t>
      </w:r>
      <w:r>
        <w:softHyphen/>
        <w:t>хую лож</w:t>
      </w:r>
      <w:r>
        <w:softHyphen/>
        <w:t>ку? В нас у Києві цього ди</w:t>
      </w:r>
      <w:r>
        <w:softHyphen/>
        <w:t>ва нет,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ша.</w:t>
      </w:r>
    </w:p>
    <w:p w:rsidR="00BA39C5" w:rsidRDefault="00BA39C5">
      <w:pPr>
        <w:divId w:val="1137916398"/>
      </w:pPr>
      <w:r>
        <w:t>    - Та це так тільки при</w:t>
      </w:r>
      <w:r>
        <w:softHyphen/>
        <w:t>ка</w:t>
      </w:r>
      <w:r>
        <w:softHyphen/>
        <w:t>зу</w:t>
      </w:r>
      <w:r>
        <w:softHyphen/>
        <w:t>ють до то</w:t>
      </w:r>
      <w:r>
        <w:softHyphen/>
        <w:t>го, ко</w:t>
      </w:r>
      <w:r>
        <w:softHyphen/>
        <w:t>ли не</w:t>
      </w:r>
      <w:r>
        <w:softHyphen/>
        <w:t>ма чо</w:t>
      </w:r>
      <w:r>
        <w:softHyphen/>
        <w:t>го їсти з мис</w:t>
      </w:r>
      <w:r>
        <w:softHyphen/>
        <w:t>ки, ко</w:t>
      </w:r>
      <w:r>
        <w:softHyphen/>
        <w:t>ли стра</w:t>
      </w:r>
      <w:r>
        <w:softHyphen/>
        <w:t>ви в мис</w:t>
      </w:r>
      <w:r>
        <w:softHyphen/>
        <w:t>ках об</w:t>
      </w:r>
      <w:r>
        <w:softHyphen/>
        <w:t>маль, чи що б то, - ска</w:t>
      </w:r>
      <w:r>
        <w:softHyphen/>
        <w:t>за</w:t>
      </w:r>
      <w:r>
        <w:softHyphen/>
        <w:t>ла Ївга.</w:t>
      </w:r>
    </w:p>
    <w:p w:rsidR="00BA39C5" w:rsidRDefault="00BA39C5">
      <w:pPr>
        <w:divId w:val="1137916389"/>
      </w:pPr>
      <w:r>
        <w:t>    - Якби мені до</w:t>
      </w:r>
      <w:r>
        <w:softHyphen/>
        <w:t>ве</w:t>
      </w:r>
      <w:r>
        <w:softHyphen/>
        <w:t>лось зав</w:t>
      </w:r>
      <w:r>
        <w:softHyphen/>
        <w:t>сег</w:t>
      </w:r>
      <w:r>
        <w:softHyphen/>
        <w:t>да їсти та</w:t>
      </w:r>
      <w:r>
        <w:softHyphen/>
        <w:t>ким опо</w:t>
      </w:r>
      <w:r>
        <w:softHyphen/>
        <w:t>ло</w:t>
      </w:r>
      <w:r>
        <w:softHyphen/>
        <w:t>ни</w:t>
      </w:r>
      <w:r>
        <w:softHyphen/>
        <w:t>ком, я б вер</w:t>
      </w:r>
      <w:r>
        <w:softHyphen/>
        <w:t>но роз</w:t>
      </w:r>
      <w:r>
        <w:softHyphen/>
        <w:t>дер</w:t>
      </w:r>
      <w:r>
        <w:softHyphen/>
        <w:t>ла собі ро</w:t>
      </w:r>
      <w:r>
        <w:softHyphen/>
        <w:t>та до самісіньких вух, - ска</w:t>
      </w:r>
      <w:r>
        <w:softHyphen/>
        <w:t>за</w:t>
      </w:r>
      <w:r>
        <w:softHyphen/>
        <w:t>ла Ма</w:t>
      </w:r>
      <w:r>
        <w:softHyphen/>
        <w:t>ша.</w:t>
      </w:r>
    </w:p>
    <w:p w:rsidR="00BA39C5" w:rsidRDefault="00BA39C5">
      <w:pPr>
        <w:divId w:val="1137916254"/>
      </w:pPr>
      <w:r>
        <w:t>    Хлопці осміхну</w:t>
      </w:r>
      <w:r>
        <w:softHyphen/>
        <w:t>лись. Ма</w:t>
      </w:r>
      <w:r>
        <w:softHyphen/>
        <w:t>ша бу</w:t>
      </w:r>
      <w:r>
        <w:softHyphen/>
        <w:t>ла чор</w:t>
      </w:r>
      <w:r>
        <w:softHyphen/>
        <w:t>ня</w:t>
      </w:r>
      <w:r>
        <w:softHyphen/>
        <w:t>венька й гар</w:t>
      </w:r>
      <w:r>
        <w:softHyphen/>
        <w:t>ненька, з ка</w:t>
      </w:r>
      <w:r>
        <w:softHyphen/>
        <w:t>ри</w:t>
      </w:r>
      <w:r>
        <w:softHyphen/>
        <w:t>ми оч</w:t>
      </w:r>
      <w:r>
        <w:softHyphen/>
        <w:t>ка</w:t>
      </w:r>
      <w:r>
        <w:softHyphen/>
        <w:t>ми та білим ли</w:t>
      </w:r>
      <w:r>
        <w:softHyphen/>
        <w:t>цем. Але на дов</w:t>
      </w:r>
      <w:r>
        <w:softHyphen/>
        <w:t>го</w:t>
      </w:r>
      <w:r>
        <w:softHyphen/>
        <w:t>му гост</w:t>
      </w:r>
      <w:r>
        <w:softHyphen/>
        <w:t>ро</w:t>
      </w:r>
      <w:r>
        <w:softHyphen/>
        <w:t>му ви</w:t>
      </w:r>
      <w:r>
        <w:softHyphen/>
        <w:t>ду не</w:t>
      </w:r>
      <w:r>
        <w:softHyphen/>
        <w:t>гар</w:t>
      </w:r>
      <w:r>
        <w:softHyphen/>
        <w:t>но ви</w:t>
      </w:r>
      <w:r>
        <w:softHyphen/>
        <w:t>ти</w:t>
      </w:r>
      <w:r>
        <w:softHyphen/>
        <w:t>кавсь її чи</w:t>
      </w:r>
      <w:r>
        <w:softHyphen/>
        <w:t>ма</w:t>
      </w:r>
      <w:r>
        <w:softHyphen/>
        <w:t>лий рот з пов</w:t>
      </w:r>
      <w:r>
        <w:softHyphen/>
        <w:t>ни</w:t>
      </w:r>
      <w:r>
        <w:softHyphen/>
        <w:t>ми, вип</w:t>
      </w:r>
      <w:r>
        <w:softHyphen/>
        <w:t>ну</w:t>
      </w:r>
      <w:r>
        <w:softHyphen/>
        <w:t>ти</w:t>
      </w:r>
      <w:r>
        <w:softHyphen/>
        <w:t>ми на</w:t>
      </w:r>
      <w:r>
        <w:softHyphen/>
        <w:t>верх гу</w:t>
      </w:r>
      <w:r>
        <w:softHyphen/>
        <w:t>ба</w:t>
      </w:r>
      <w:r>
        <w:softHyphen/>
        <w:t>ми. Лев</w:t>
      </w:r>
      <w:r>
        <w:softHyphen/>
        <w:t>ко по</w:t>
      </w:r>
      <w:r>
        <w:softHyphen/>
        <w:t>ди</w:t>
      </w:r>
      <w:r>
        <w:softHyphen/>
        <w:t>вив</w:t>
      </w:r>
      <w:r>
        <w:softHyphen/>
        <w:t>ся на ті гу</w:t>
      </w:r>
      <w:r>
        <w:softHyphen/>
        <w:t>би й осміхнувсь.</w:t>
      </w:r>
    </w:p>
    <w:p w:rsidR="00BA39C5" w:rsidRDefault="00BA39C5">
      <w:pPr>
        <w:divId w:val="1137916498"/>
      </w:pPr>
      <w:r>
        <w:t>    - Чи в вас усьо їдять на обід та ве</w:t>
      </w:r>
      <w:r>
        <w:softHyphen/>
        <w:t>че</w:t>
      </w:r>
      <w:r>
        <w:softHyphen/>
        <w:t>рю вот еті га</w:t>
      </w:r>
      <w:r>
        <w:softHyphen/>
        <w:t>луш</w:t>
      </w:r>
      <w:r>
        <w:softHyphen/>
        <w:t>ки? В нас в ба</w:t>
      </w:r>
      <w:r>
        <w:softHyphen/>
        <w:t>рині да</w:t>
      </w:r>
      <w:r>
        <w:softHyphen/>
        <w:t>ють нам щод</w:t>
      </w:r>
      <w:r>
        <w:softHyphen/>
        <w:t>ня на обід пе</w:t>
      </w:r>
      <w:r>
        <w:softHyphen/>
        <w:t>че</w:t>
      </w:r>
      <w:r>
        <w:softHyphen/>
        <w:t>ню або кот</w:t>
      </w:r>
      <w:r>
        <w:softHyphen/>
        <w:t>ле</w:t>
      </w:r>
      <w:r>
        <w:softHyphen/>
        <w:t>ти, а ча</w:t>
      </w:r>
      <w:r>
        <w:softHyphen/>
        <w:t>сом і пе</w:t>
      </w:r>
      <w:r>
        <w:softHyphen/>
        <w:t>че</w:t>
      </w:r>
      <w:r>
        <w:softHyphen/>
        <w:t>ну ку</w:t>
      </w:r>
      <w:r>
        <w:softHyphen/>
        <w:t>ря</w:t>
      </w:r>
      <w:r>
        <w:softHyphen/>
        <w:t>ти</w:t>
      </w:r>
      <w:r>
        <w:softHyphen/>
        <w:t>ну.</w:t>
      </w:r>
    </w:p>
    <w:p w:rsidR="00BA39C5" w:rsidRDefault="00BA39C5">
      <w:pPr>
        <w:divId w:val="1137916302"/>
      </w:pPr>
      <w:r>
        <w:t>    - А в нас на обід борщ та ка</w:t>
      </w:r>
      <w:r>
        <w:softHyphen/>
        <w:t>ша - ма</w:t>
      </w:r>
      <w:r>
        <w:softHyphen/>
        <w:t>ти на</w:t>
      </w:r>
      <w:r>
        <w:softHyphen/>
        <w:t>ша, - ска</w:t>
      </w:r>
      <w:r>
        <w:softHyphen/>
        <w:t>за</w:t>
      </w:r>
      <w:r>
        <w:softHyphen/>
        <w:t>ла Ївга й осміхну</w:t>
      </w:r>
      <w:r>
        <w:softHyphen/>
        <w:t>лась. - Ко</w:t>
      </w:r>
      <w:r>
        <w:softHyphen/>
        <w:t>ло на</w:t>
      </w:r>
      <w:r>
        <w:softHyphen/>
        <w:t>шо</w:t>
      </w:r>
      <w:r>
        <w:softHyphen/>
        <w:t>го обіду не ба</w:t>
      </w:r>
      <w:r>
        <w:softHyphen/>
        <w:t>гацько й за</w:t>
      </w:r>
      <w:r>
        <w:softHyphen/>
        <w:t>хо</w:t>
      </w:r>
      <w:r>
        <w:softHyphen/>
        <w:t>ду.</w:t>
      </w:r>
    </w:p>
    <w:p w:rsidR="00BA39C5" w:rsidRDefault="00BA39C5">
      <w:pPr>
        <w:divId w:val="1137916731"/>
      </w:pPr>
      <w:r>
        <w:t>    Але Ма</w:t>
      </w:r>
      <w:r>
        <w:softHyphen/>
        <w:t>ша, нев</w:t>
      </w:r>
      <w:r>
        <w:softHyphen/>
        <w:t>ва</w:t>
      </w:r>
      <w:r>
        <w:softHyphen/>
        <w:t>жа</w:t>
      </w:r>
      <w:r>
        <w:softHyphen/>
        <w:t>ючи на здо</w:t>
      </w:r>
      <w:r>
        <w:softHyphen/>
        <w:t>ро</w:t>
      </w:r>
      <w:r>
        <w:softHyphen/>
        <w:t>ву за</w:t>
      </w:r>
      <w:r>
        <w:softHyphen/>
        <w:t>те</w:t>
      </w:r>
      <w:r>
        <w:softHyphen/>
        <w:t>ле</w:t>
      </w:r>
      <w:r>
        <w:softHyphen/>
        <w:t>пу</w:t>
      </w:r>
      <w:r>
        <w:softHyphen/>
        <w:t>ва</w:t>
      </w:r>
      <w:r>
        <w:softHyphen/>
        <w:t>ту лож</w:t>
      </w:r>
      <w:r>
        <w:softHyphen/>
        <w:t>ку, та</w:t>
      </w:r>
      <w:r>
        <w:softHyphen/>
        <w:t>ки доб</w:t>
      </w:r>
      <w:r>
        <w:softHyphen/>
        <w:t>ре мо</w:t>
      </w:r>
      <w:r>
        <w:softHyphen/>
        <w:t>та</w:t>
      </w:r>
      <w:r>
        <w:softHyphen/>
        <w:t>ла з мис</w:t>
      </w:r>
      <w:r>
        <w:softHyphen/>
        <w:t>ки га</w:t>
      </w:r>
      <w:r>
        <w:softHyphen/>
        <w:t>луш</w:t>
      </w:r>
      <w:r>
        <w:softHyphen/>
        <w:t>ки й уми</w:t>
      </w:r>
      <w:r>
        <w:softHyphen/>
        <w:t>на</w:t>
      </w:r>
      <w:r>
        <w:softHyphen/>
        <w:t>ла на всі зас</w:t>
      </w:r>
      <w:r>
        <w:softHyphen/>
        <w:t>та</w:t>
      </w:r>
      <w:r>
        <w:softHyphen/>
        <w:t>ви, бо в до</w:t>
      </w:r>
      <w:r>
        <w:softHyphen/>
        <w:t>розі та</w:t>
      </w:r>
      <w:r>
        <w:softHyphen/>
        <w:t>ки доб</w:t>
      </w:r>
      <w:r>
        <w:softHyphen/>
        <w:t>ре ви</w:t>
      </w:r>
      <w:r>
        <w:softHyphen/>
        <w:t>го</w:t>
      </w:r>
      <w:r>
        <w:softHyphen/>
        <w:t>ло</w:t>
      </w:r>
      <w:r>
        <w:softHyphen/>
        <w:t>да</w:t>
      </w:r>
      <w:r>
        <w:softHyphen/>
        <w:t>лась. Во</w:t>
      </w:r>
      <w:r>
        <w:softHyphen/>
        <w:t>на аж гли</w:t>
      </w:r>
      <w:r>
        <w:softHyphen/>
        <w:t>га</w:t>
      </w:r>
      <w:r>
        <w:softHyphen/>
        <w:t>ла, як індик, ха</w:t>
      </w:r>
      <w:r>
        <w:softHyphen/>
        <w:t>па</w:t>
      </w:r>
      <w:r>
        <w:softHyphen/>
        <w:t>ючись. Хлопці витріща</w:t>
      </w:r>
      <w:r>
        <w:softHyphen/>
        <w:t>ли на Ма</w:t>
      </w:r>
      <w:r>
        <w:softHyphen/>
        <w:t>шу очі й за</w:t>
      </w:r>
      <w:r>
        <w:softHyphen/>
        <w:t>гав</w:t>
      </w:r>
      <w:r>
        <w:softHyphen/>
        <w:t>ро</w:t>
      </w:r>
      <w:r>
        <w:softHyphen/>
        <w:t>ни</w:t>
      </w:r>
      <w:r>
        <w:softHyphen/>
        <w:t>лись так, що Ma</w:t>
      </w:r>
      <w:r>
        <w:softHyphen/>
        <w:t>шaс</w:t>
      </w:r>
      <w:r>
        <w:softHyphen/>
        <w:t>по</w:t>
      </w:r>
      <w:r>
        <w:softHyphen/>
        <w:t>жи</w:t>
      </w:r>
      <w:r>
        <w:softHyphen/>
        <w:t>ла й їх част</w:t>
      </w:r>
      <w:r>
        <w:softHyphen/>
        <w:t>ку ве</w:t>
      </w:r>
      <w:r>
        <w:softHyphen/>
        <w:t>чері. Хлопці вста</w:t>
      </w:r>
      <w:r>
        <w:softHyphen/>
        <w:t>ли з-за сто</w:t>
      </w:r>
      <w:r>
        <w:softHyphen/>
        <w:t>ла, не по</w:t>
      </w:r>
      <w:r>
        <w:softHyphen/>
        <w:t>ве</w:t>
      </w:r>
      <w:r>
        <w:softHyphen/>
        <w:t>че</w:t>
      </w:r>
      <w:r>
        <w:softHyphen/>
        <w:t>ряв</w:t>
      </w:r>
      <w:r>
        <w:softHyphen/>
        <w:t>ши вво</w:t>
      </w:r>
      <w:r>
        <w:softHyphen/>
        <w:t>лю, сли</w:t>
      </w:r>
      <w:r>
        <w:softHyphen/>
        <w:t>ве го</w:t>
      </w:r>
      <w:r>
        <w:softHyphen/>
        <w:t>лодні. Най</w:t>
      </w:r>
      <w:r>
        <w:softHyphen/>
        <w:t>мит</w:t>
      </w:r>
      <w:r>
        <w:softHyphen/>
        <w:t>чук одк</w:t>
      </w:r>
      <w:r>
        <w:softHyphen/>
        <w:t>ра</w:t>
      </w:r>
      <w:r>
        <w:softHyphen/>
        <w:t>яв собі пар</w:t>
      </w:r>
      <w:r>
        <w:softHyphen/>
        <w:t>ти</w:t>
      </w:r>
      <w:r>
        <w:softHyphen/>
        <w:t>ку хліба й пішов з ха</w:t>
      </w:r>
      <w:r>
        <w:softHyphen/>
        <w:t>ти, за</w:t>
      </w:r>
      <w:r>
        <w:softHyphen/>
        <w:t>пи</w:t>
      </w:r>
      <w:r>
        <w:softHyphen/>
        <w:t>ха</w:t>
      </w:r>
      <w:r>
        <w:softHyphen/>
        <w:t>ючи рот хлібом.</w:t>
      </w:r>
    </w:p>
    <w:p w:rsidR="00BA39C5" w:rsidRDefault="00BA39C5">
      <w:pPr>
        <w:divId w:val="1137916410"/>
      </w:pPr>
      <w:r>
        <w:t>    Маша вста</w:t>
      </w:r>
      <w:r>
        <w:softHyphen/>
        <w:t>ла з-за сто</w:t>
      </w:r>
      <w:r>
        <w:softHyphen/>
        <w:t>ла, нед</w:t>
      </w:r>
      <w:r>
        <w:softHyphen/>
        <w:t>бай</w:t>
      </w:r>
      <w:r>
        <w:softHyphen/>
        <w:t>ли</w:t>
      </w:r>
      <w:r>
        <w:softHyphen/>
        <w:t>во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навіть не кла</w:t>
      </w:r>
      <w:r>
        <w:softHyphen/>
        <w:t>ня</w:t>
      </w:r>
      <w:r>
        <w:softHyphen/>
        <w:t>ючись, і вий</w:t>
      </w:r>
      <w:r>
        <w:softHyphen/>
        <w:t>шла в по</w:t>
      </w:r>
      <w:r>
        <w:softHyphen/>
        <w:t>кої, ніко</w:t>
      </w:r>
      <w:r>
        <w:softHyphen/>
        <w:t>му не по</w:t>
      </w:r>
      <w:r>
        <w:softHyphen/>
        <w:t>дя</w:t>
      </w:r>
      <w:r>
        <w:softHyphen/>
        <w:t>ку</w:t>
      </w:r>
      <w:r>
        <w:softHyphen/>
        <w:t>вав</w:t>
      </w:r>
      <w:r>
        <w:softHyphen/>
        <w:t>ши за ве</w:t>
      </w:r>
      <w:r>
        <w:softHyphen/>
        <w:t>че</w:t>
      </w:r>
      <w:r>
        <w:softHyphen/>
        <w:t>рю. Слу</w:t>
      </w:r>
      <w:r>
        <w:softHyphen/>
        <w:t>ги за</w:t>
      </w:r>
      <w:r>
        <w:softHyphen/>
        <w:t>раз підня</w:t>
      </w:r>
      <w:r>
        <w:softHyphen/>
        <w:t>ли її на сміх та глу</w:t>
      </w:r>
      <w:r>
        <w:softHyphen/>
        <w:t>зу</w:t>
      </w:r>
      <w:r>
        <w:softHyphen/>
        <w:t>ван</w:t>
      </w:r>
      <w:r>
        <w:softHyphen/>
        <w:t>ня й по</w:t>
      </w:r>
      <w:r>
        <w:softHyphen/>
        <w:t>ча</w:t>
      </w:r>
      <w:r>
        <w:softHyphen/>
        <w:t>ли су</w:t>
      </w:r>
      <w:r>
        <w:softHyphen/>
        <w:t>ди</w:t>
      </w:r>
      <w:r>
        <w:softHyphen/>
        <w:t>ти та гу</w:t>
      </w:r>
      <w:r>
        <w:softHyphen/>
        <w:t>дить,</w:t>
      </w:r>
    </w:p>
    <w:p w:rsidR="00BA39C5" w:rsidRDefault="00BA39C5">
      <w:pPr>
        <w:divId w:val="1137915958"/>
      </w:pPr>
      <w:r>
        <w:t>    - Ще й пи</w:t>
      </w:r>
      <w:r>
        <w:softHyphen/>
        <w:t>шається. Не</w:t>
      </w:r>
      <w:r>
        <w:softHyphen/>
        <w:t>ма й для чо</w:t>
      </w:r>
      <w:r>
        <w:softHyphen/>
        <w:t>го дер</w:t>
      </w:r>
      <w:r>
        <w:softHyphen/>
        <w:t>ти здо</w:t>
      </w:r>
      <w:r>
        <w:softHyphen/>
        <w:t>ро</w:t>
      </w:r>
      <w:r>
        <w:softHyphen/>
        <w:t>вою лож</w:t>
      </w:r>
      <w:r>
        <w:softHyphen/>
        <w:t>кою то</w:t>
      </w:r>
      <w:r>
        <w:softHyphen/>
        <w:t>го ро</w:t>
      </w:r>
      <w:r>
        <w:softHyphen/>
        <w:t>ти</w:t>
      </w:r>
      <w:r>
        <w:softHyphen/>
        <w:t>ща. В неї й так рот, як вер</w:t>
      </w:r>
      <w:r>
        <w:softHyphen/>
        <w:t>ша, бо лож</w:t>
      </w:r>
      <w:r>
        <w:softHyphen/>
        <w:t>ка так І пірнає вся в ще</w:t>
      </w:r>
      <w:r>
        <w:softHyphen/>
        <w:t>ле</w:t>
      </w:r>
      <w:r>
        <w:softHyphen/>
        <w:t>пах, - сміявсь Лев</w:t>
      </w:r>
      <w:r>
        <w:softHyphen/>
        <w:t>ко.</w:t>
      </w:r>
    </w:p>
    <w:p w:rsidR="00BA39C5" w:rsidRDefault="00BA39C5">
      <w:pPr>
        <w:divId w:val="1137916506"/>
      </w:pPr>
      <w:r>
        <w:t>    - Удає з се</w:t>
      </w:r>
      <w:r>
        <w:softHyphen/>
        <w:t>бе якусь чи пан</w:t>
      </w:r>
      <w:r>
        <w:softHyphen/>
        <w:t>ну, чи го</w:t>
      </w:r>
      <w:r>
        <w:softHyphen/>
        <w:t>ро</w:t>
      </w:r>
      <w:r>
        <w:softHyphen/>
        <w:t>дян</w:t>
      </w:r>
      <w:r>
        <w:softHyphen/>
        <w:t>ку. А ма</w:t>
      </w:r>
      <w:r>
        <w:softHyphen/>
        <w:t>буть, прий</w:t>
      </w:r>
      <w:r>
        <w:softHyphen/>
        <w:t>шла в місто з яко</w:t>
      </w:r>
      <w:r>
        <w:softHyphen/>
        <w:t>гось се</w:t>
      </w:r>
      <w:r>
        <w:softHyphen/>
        <w:t>ла в спідниці та бо</w:t>
      </w:r>
      <w:r>
        <w:softHyphen/>
        <w:t>са. А те</w:t>
      </w:r>
      <w:r>
        <w:softHyphen/>
        <w:t>пер нап'яла на се</w:t>
      </w:r>
      <w:r>
        <w:softHyphen/>
        <w:t>бе па</w:t>
      </w:r>
      <w:r>
        <w:softHyphen/>
        <w:t>нянську сук</w:t>
      </w:r>
      <w:r>
        <w:softHyphen/>
        <w:t>ню та й гне кир</w:t>
      </w:r>
      <w:r>
        <w:softHyphen/>
        <w:t>пу пе</w:t>
      </w:r>
      <w:r>
        <w:softHyphen/>
        <w:t>ред на</w:t>
      </w:r>
      <w:r>
        <w:softHyphen/>
        <w:t>ми, - су</w:t>
      </w:r>
      <w:r>
        <w:softHyphen/>
        <w:t>ди</w:t>
      </w:r>
      <w:r>
        <w:softHyphen/>
        <w:t>ла Ма</w:t>
      </w:r>
      <w:r>
        <w:softHyphen/>
        <w:t>шу Ївга.</w:t>
      </w:r>
    </w:p>
    <w:p w:rsidR="00BA39C5" w:rsidRDefault="00BA39C5">
      <w:pPr>
        <w:divId w:val="1137916736"/>
      </w:pPr>
      <w:r>
        <w:t>    - Ось як вий</w:t>
      </w:r>
      <w:r>
        <w:softHyphen/>
        <w:t>дуть в шко</w:t>
      </w:r>
      <w:r>
        <w:softHyphen/>
        <w:t>лу, то ски</w:t>
      </w:r>
      <w:r>
        <w:softHyphen/>
        <w:t>не во</w:t>
      </w:r>
      <w:r>
        <w:softHyphen/>
        <w:t>на оті че</w:t>
      </w:r>
      <w:r>
        <w:softHyphen/>
        <w:t>ре</w:t>
      </w:r>
      <w:r>
        <w:softHyphen/>
        <w:t>ви</w:t>
      </w:r>
      <w:r>
        <w:softHyphen/>
        <w:t>ки, підти</w:t>
      </w:r>
      <w:r>
        <w:softHyphen/>
        <w:t>кає сук</w:t>
      </w:r>
      <w:r>
        <w:softHyphen/>
        <w:t>ню та й ста</w:t>
      </w:r>
      <w:r>
        <w:softHyphen/>
        <w:t>не ко</w:t>
      </w:r>
      <w:r>
        <w:softHyphen/>
        <w:t>ло по</w:t>
      </w:r>
      <w:r>
        <w:softHyphen/>
        <w:t>мий</w:t>
      </w:r>
      <w:r>
        <w:softHyphen/>
        <w:t>ниці, як от і ми, -обізва</w:t>
      </w:r>
      <w:r>
        <w:softHyphen/>
        <w:t>лась Мот</w:t>
      </w:r>
      <w:r>
        <w:softHyphen/>
        <w:t>ря.</w:t>
      </w:r>
    </w:p>
    <w:p w:rsidR="00BA39C5" w:rsidRDefault="00BA39C5">
      <w:pPr>
        <w:divId w:val="1137916019"/>
      </w:pPr>
      <w:r>
        <w:t>    - А пев</w:t>
      </w:r>
      <w:r>
        <w:softHyphen/>
        <w:t>но, бо во</w:t>
      </w:r>
      <w:r>
        <w:softHyphen/>
        <w:t>на ж та</w:t>
      </w:r>
      <w:r>
        <w:softHyphen/>
        <w:t>ка са</w:t>
      </w:r>
      <w:r>
        <w:softHyphen/>
        <w:t>ма пан</w:t>
      </w:r>
      <w:r>
        <w:softHyphen/>
        <w:t>на, як і я. Та</w:t>
      </w:r>
      <w:r>
        <w:softHyphen/>
        <w:t>ка ж ку</w:t>
      </w:r>
      <w:r>
        <w:softHyphen/>
        <w:t>хо</w:t>
      </w:r>
      <w:r>
        <w:softHyphen/>
        <w:t>вар</w:t>
      </w:r>
      <w:r>
        <w:softHyphen/>
        <w:t>ка, тільки що го</w:t>
      </w:r>
      <w:r>
        <w:softHyphen/>
        <w:t>ро</w:t>
      </w:r>
      <w:r>
        <w:softHyphen/>
        <w:t>дянська, і їй не</w:t>
      </w:r>
      <w:r>
        <w:softHyphen/>
        <w:t>ма чо</w:t>
      </w:r>
      <w:r>
        <w:softHyphen/>
        <w:t>го навіть бун</w:t>
      </w:r>
      <w:r>
        <w:softHyphen/>
        <w:t>дю</w:t>
      </w:r>
      <w:r>
        <w:softHyphen/>
        <w:t>читься та нес</w:t>
      </w:r>
      <w:r>
        <w:softHyphen/>
        <w:t>тись пе</w:t>
      </w:r>
      <w:r>
        <w:softHyphen/>
        <w:t>ред на</w:t>
      </w:r>
      <w:r>
        <w:softHyphen/>
        <w:t>ми, - го</w:t>
      </w:r>
      <w:r>
        <w:softHyphen/>
        <w:t>во</w:t>
      </w:r>
      <w:r>
        <w:softHyphen/>
        <w:t>ри</w:t>
      </w:r>
      <w:r>
        <w:softHyphen/>
        <w:t>ла Ївга.</w:t>
      </w:r>
    </w:p>
    <w:p w:rsidR="00BA39C5" w:rsidRDefault="00BA39C5">
      <w:pPr>
        <w:divId w:val="1137916607"/>
      </w:pPr>
      <w:r>
        <w:t>    - Вона ніби й гар</w:t>
      </w:r>
      <w:r>
        <w:softHyphen/>
        <w:t>ненька, але якась чуд</w:t>
      </w:r>
      <w:r>
        <w:softHyphen/>
        <w:t>на, бо ду</w:t>
      </w:r>
      <w:r>
        <w:softHyphen/>
        <w:t>же дов</w:t>
      </w:r>
      <w:r>
        <w:softHyphen/>
        <w:t>гоб</w:t>
      </w:r>
      <w:r>
        <w:softHyphen/>
        <w:t>ра</w:t>
      </w:r>
      <w:r>
        <w:softHyphen/>
        <w:t>за, - обізвав</w:t>
      </w:r>
      <w:r>
        <w:softHyphen/>
        <w:t>ся Лев</w:t>
      </w:r>
      <w:r>
        <w:softHyphen/>
        <w:t>ко.</w:t>
      </w:r>
    </w:p>
    <w:p w:rsidR="00BA39C5" w:rsidRDefault="00BA39C5">
      <w:pPr>
        <w:divId w:val="1137916706"/>
      </w:pPr>
      <w:r>
        <w:t>    - Вже й ви, Лев</w:t>
      </w:r>
      <w:r>
        <w:softHyphen/>
        <w:t>ку, тя</w:t>
      </w:r>
      <w:r>
        <w:softHyphen/>
        <w:t>ми</w:t>
      </w:r>
      <w:r>
        <w:softHyphen/>
        <w:t>те в красі! Яка ж в неї кра</w:t>
      </w:r>
      <w:r>
        <w:softHyphen/>
        <w:t>са? Лоб ши</w:t>
      </w:r>
      <w:r>
        <w:softHyphen/>
        <w:t>ро</w:t>
      </w:r>
      <w:r>
        <w:softHyphen/>
        <w:t>кий, а мор</w:t>
      </w:r>
      <w:r>
        <w:softHyphen/>
        <w:t>да дов</w:t>
      </w:r>
      <w:r>
        <w:softHyphen/>
        <w:t>га та гост</w:t>
      </w:r>
      <w:r>
        <w:softHyphen/>
        <w:t>ра, не</w:t>
      </w:r>
      <w:r>
        <w:softHyphen/>
        <w:t>на</w:t>
      </w:r>
      <w:r>
        <w:softHyphen/>
        <w:t>че в ко</w:t>
      </w:r>
      <w:r>
        <w:softHyphen/>
        <w:t>зи. Ще й гу</w:t>
      </w:r>
      <w:r>
        <w:softHyphen/>
        <w:t>би товсті та ши</w:t>
      </w:r>
      <w:r>
        <w:softHyphen/>
        <w:t>рокі, аж теліпа</w:t>
      </w:r>
      <w:r>
        <w:softHyphen/>
        <w:t>ються на гострім підборідді на кінчи</w:t>
      </w:r>
      <w:r>
        <w:softHyphen/>
        <w:t>ку. При</w:t>
      </w:r>
      <w:r>
        <w:softHyphen/>
        <w:t>че</w:t>
      </w:r>
      <w:r>
        <w:softHyphen/>
        <w:t>пи їй ца</w:t>
      </w:r>
      <w:r>
        <w:softHyphen/>
        <w:t>пи</w:t>
      </w:r>
      <w:r>
        <w:softHyphen/>
        <w:t>ну борідку, то й бу</w:t>
      </w:r>
      <w:r>
        <w:softHyphen/>
        <w:t>де ко</w:t>
      </w:r>
      <w:r>
        <w:softHyphen/>
        <w:t>за-де</w:t>
      </w:r>
      <w:r>
        <w:softHyphen/>
        <w:t>ре</w:t>
      </w:r>
      <w:r>
        <w:softHyphen/>
        <w:t>за, - глу</w:t>
      </w:r>
      <w:r>
        <w:softHyphen/>
        <w:t>зу</w:t>
      </w:r>
      <w:r>
        <w:softHyphen/>
        <w:t>ва</w:t>
      </w:r>
      <w:r>
        <w:softHyphen/>
        <w:t>ла гост</w:t>
      </w:r>
      <w:r>
        <w:softHyphen/>
        <w:t>ра Твга.</w:t>
      </w:r>
    </w:p>
    <w:p w:rsidR="00BA39C5" w:rsidRDefault="00BA39C5">
      <w:pPr>
        <w:divId w:val="1137916265"/>
      </w:pPr>
      <w:r>
        <w:t>    - Оце ж ви, Ївго, прав</w:t>
      </w:r>
      <w:r>
        <w:softHyphen/>
        <w:t>ду ка</w:t>
      </w:r>
      <w:r>
        <w:softHyphen/>
        <w:t>же</w:t>
      </w:r>
      <w:r>
        <w:softHyphen/>
        <w:t>те. Во</w:t>
      </w:r>
      <w:r>
        <w:softHyphen/>
        <w:t>на й справді тро</w:t>
      </w:r>
      <w:r>
        <w:softHyphen/>
        <w:t>хи ски</w:t>
      </w:r>
      <w:r>
        <w:softHyphen/>
        <w:t>ну</w:t>
      </w:r>
      <w:r>
        <w:softHyphen/>
        <w:t>лась на ко</w:t>
      </w:r>
      <w:r>
        <w:softHyphen/>
        <w:t>зу. Мені все уяв</w:t>
      </w:r>
      <w:r>
        <w:softHyphen/>
        <w:t>ля</w:t>
      </w:r>
      <w:r>
        <w:softHyphen/>
        <w:t>лось, що на по</w:t>
      </w:r>
      <w:r>
        <w:softHyphen/>
        <w:t>ку</w:t>
      </w:r>
      <w:r>
        <w:softHyphen/>
        <w:t>тя вте</w:t>
      </w:r>
      <w:r>
        <w:softHyphen/>
        <w:t>ре</w:t>
      </w:r>
      <w:r>
        <w:softHyphen/>
        <w:t>би</w:t>
      </w:r>
      <w:r>
        <w:softHyphen/>
        <w:t>лась ко</w:t>
      </w:r>
      <w:r>
        <w:softHyphen/>
        <w:t>за, і зда</w:t>
      </w:r>
      <w:r>
        <w:softHyphen/>
        <w:t>ва</w:t>
      </w:r>
      <w:r>
        <w:softHyphen/>
        <w:t>лось, що во</w:t>
      </w:r>
      <w:r>
        <w:softHyphen/>
        <w:t>на от-от не</w:t>
      </w:r>
      <w:r>
        <w:softHyphen/>
        <w:t>за</w:t>
      </w:r>
      <w:r>
        <w:softHyphen/>
        <w:t>ба</w:t>
      </w:r>
      <w:r>
        <w:softHyphen/>
        <w:t>ром роз</w:t>
      </w:r>
      <w:r>
        <w:softHyphen/>
        <w:t>ту</w:t>
      </w:r>
      <w:r>
        <w:softHyphen/>
        <w:t>лить ро</w:t>
      </w:r>
      <w:r>
        <w:softHyphen/>
        <w:t>та й за</w:t>
      </w:r>
      <w:r>
        <w:softHyphen/>
        <w:t>ме</w:t>
      </w:r>
      <w:r>
        <w:softHyphen/>
        <w:t>кає по-ко</w:t>
      </w:r>
      <w:r>
        <w:softHyphen/>
        <w:t>зи</w:t>
      </w:r>
      <w:r>
        <w:softHyphen/>
        <w:t>но</w:t>
      </w:r>
      <w:r>
        <w:softHyphen/>
        <w:t>му, - глу</w:t>
      </w:r>
      <w:r>
        <w:softHyphen/>
        <w:t>зу</w:t>
      </w:r>
      <w:r>
        <w:softHyphen/>
        <w:t>вав Лев</w:t>
      </w:r>
      <w:r>
        <w:softHyphen/>
        <w:t>ко й ре</w:t>
      </w:r>
      <w:r>
        <w:softHyphen/>
        <w:t>го</w:t>
      </w:r>
      <w:r>
        <w:softHyphen/>
        <w:t>тавсь.</w:t>
      </w:r>
    </w:p>
    <w:p w:rsidR="00BA39C5" w:rsidRDefault="00BA39C5">
      <w:pPr>
        <w:divId w:val="1137916633"/>
      </w:pPr>
      <w:r>
        <w:t>    - Та й го</w:t>
      </w:r>
      <w:r>
        <w:softHyphen/>
        <w:t>во</w:t>
      </w:r>
      <w:r>
        <w:softHyphen/>
        <w:t>ре якось ду</w:t>
      </w:r>
      <w:r>
        <w:softHyphen/>
        <w:t>же го</w:t>
      </w:r>
      <w:r>
        <w:softHyphen/>
        <w:t>лос</w:t>
      </w:r>
      <w:r>
        <w:softHyphen/>
        <w:t>но, аж кри</w:t>
      </w:r>
      <w:r>
        <w:softHyphen/>
        <w:t>чить. Ще й го</w:t>
      </w:r>
      <w:r>
        <w:softHyphen/>
        <w:t>ло</w:t>
      </w:r>
      <w:r>
        <w:softHyphen/>
        <w:t>сок в неї різкий, не</w:t>
      </w:r>
      <w:r>
        <w:softHyphen/>
        <w:t>на</w:t>
      </w:r>
      <w:r>
        <w:softHyphen/>
        <w:t>че в пе</w:t>
      </w:r>
      <w:r>
        <w:softHyphen/>
        <w:t>реп</w:t>
      </w:r>
      <w:r>
        <w:softHyphen/>
        <w:t>ро</w:t>
      </w:r>
      <w:r>
        <w:softHyphen/>
        <w:t>дух та пе</w:t>
      </w:r>
      <w:r>
        <w:softHyphen/>
        <w:t>репічай</w:t>
      </w:r>
      <w:r>
        <w:softHyphen/>
        <w:t>ок. Чис</w:t>
      </w:r>
      <w:r>
        <w:softHyphen/>
        <w:t>то тобі ніби ме</w:t>
      </w:r>
      <w:r>
        <w:softHyphen/>
        <w:t>кає: ме! ме! ме! - пе</w:t>
      </w:r>
      <w:r>
        <w:softHyphen/>
        <w:t>рек</w:t>
      </w:r>
      <w:r>
        <w:softHyphen/>
        <w:t>рив</w:t>
      </w:r>
      <w:r>
        <w:softHyphen/>
        <w:t>ля</w:t>
      </w:r>
      <w:r>
        <w:softHyphen/>
        <w:t>ла Мот</w:t>
      </w:r>
      <w:r>
        <w:softHyphen/>
        <w:t>ря. - А га</w:t>
      </w:r>
      <w:r>
        <w:softHyphen/>
        <w:t>луш</w:t>
      </w:r>
      <w:r>
        <w:softHyphen/>
        <w:t>ки же</w:t>
      </w:r>
      <w:r>
        <w:softHyphen/>
        <w:t>ре, аж гли</w:t>
      </w:r>
      <w:r>
        <w:softHyphen/>
        <w:t>гає, не</w:t>
      </w:r>
      <w:r>
        <w:softHyphen/>
        <w:t>на</w:t>
      </w:r>
      <w:r>
        <w:softHyphen/>
        <w:t>че індик, так що і в рот не по</w:t>
      </w:r>
      <w:r>
        <w:softHyphen/>
        <w:t>товп</w:t>
      </w:r>
      <w:r>
        <w:softHyphen/>
        <w:t>ляться.</w:t>
      </w:r>
    </w:p>
    <w:p w:rsidR="00BA39C5" w:rsidRDefault="00BA39C5">
      <w:pPr>
        <w:divId w:val="1137915988"/>
      </w:pPr>
      <w:r>
        <w:t>    - А як во</w:t>
      </w:r>
      <w:r>
        <w:softHyphen/>
        <w:t>на хрес</w:t>
      </w:r>
      <w:r>
        <w:softHyphen/>
        <w:t>титься до об</w:t>
      </w:r>
      <w:r>
        <w:softHyphen/>
        <w:t>разів! По</w:t>
      </w:r>
      <w:r>
        <w:softHyphen/>
        <w:t>ма</w:t>
      </w:r>
      <w:r>
        <w:softHyphen/>
        <w:t>ха</w:t>
      </w:r>
      <w:r>
        <w:softHyphen/>
        <w:t>ла пуч</w:t>
      </w:r>
      <w:r>
        <w:softHyphen/>
        <w:t>кою, не</w:t>
      </w:r>
      <w:r>
        <w:softHyphen/>
        <w:t>на</w:t>
      </w:r>
      <w:r>
        <w:softHyphen/>
        <w:t>че од</w:t>
      </w:r>
      <w:r>
        <w:softHyphen/>
        <w:t>га</w:t>
      </w:r>
      <w:r>
        <w:softHyphen/>
        <w:t>ня</w:t>
      </w:r>
      <w:r>
        <w:softHyphen/>
        <w:t>ла му</w:t>
      </w:r>
      <w:r>
        <w:softHyphen/>
        <w:t>хи од очей, та й ні ра</w:t>
      </w:r>
      <w:r>
        <w:softHyphen/>
        <w:t>зу не пок</w:t>
      </w:r>
      <w:r>
        <w:softHyphen/>
        <w:t>ло</w:t>
      </w:r>
      <w:r>
        <w:softHyphen/>
        <w:t>ни</w:t>
      </w:r>
      <w:r>
        <w:softHyphen/>
        <w:t>ла</w:t>
      </w:r>
      <w:r>
        <w:softHyphen/>
        <w:t>ся, ще й ніко</w:t>
      </w:r>
      <w:r>
        <w:softHyphen/>
        <w:t>му не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за ве</w:t>
      </w:r>
      <w:r>
        <w:softHyphen/>
        <w:t>че</w:t>
      </w:r>
      <w:r>
        <w:softHyphen/>
        <w:t>рю: не знає, надісь, ні людсько</w:t>
      </w:r>
      <w:r>
        <w:softHyphen/>
        <w:t>го зви</w:t>
      </w:r>
      <w:r>
        <w:softHyphen/>
        <w:t>чаю, ні зви</w:t>
      </w:r>
      <w:r>
        <w:softHyphen/>
        <w:t>чай</w:t>
      </w:r>
      <w:r>
        <w:softHyphen/>
        <w:t>ності, - го</w:t>
      </w:r>
      <w:r>
        <w:softHyphen/>
        <w:t>во</w:t>
      </w:r>
      <w:r>
        <w:softHyphen/>
        <w:t>ри</w:t>
      </w:r>
      <w:r>
        <w:softHyphen/>
        <w:t>ла Ївга.</w:t>
      </w:r>
    </w:p>
    <w:p w:rsidR="00BA39C5" w:rsidRDefault="00BA39C5">
      <w:pPr>
        <w:divId w:val="1137916036"/>
      </w:pPr>
      <w:r>
        <w:t>    - Може, во</w:t>
      </w:r>
      <w:r>
        <w:softHyphen/>
        <w:t>на вих</w:t>
      </w:r>
      <w:r>
        <w:softHyphen/>
        <w:t>рест</w:t>
      </w:r>
      <w:r>
        <w:softHyphen/>
        <w:t>ка, бо тро</w:t>
      </w:r>
      <w:r>
        <w:softHyphen/>
        <w:t>хи витрішко</w:t>
      </w:r>
      <w:r>
        <w:softHyphen/>
        <w:t>ока, не</w:t>
      </w:r>
      <w:r>
        <w:softHyphen/>
        <w:t>на</w:t>
      </w:r>
      <w:r>
        <w:softHyphen/>
        <w:t>че жидівка; очі звер</w:t>
      </w:r>
      <w:r>
        <w:softHyphen/>
        <w:t>ху, як у жа</w:t>
      </w:r>
      <w:r>
        <w:softHyphen/>
        <w:t>би, - док</w:t>
      </w:r>
      <w:r>
        <w:softHyphen/>
        <w:t>ла</w:t>
      </w:r>
      <w:r>
        <w:softHyphen/>
        <w:t>дав Лев</w:t>
      </w:r>
      <w:r>
        <w:softHyphen/>
        <w:t>ко.</w:t>
      </w:r>
    </w:p>
    <w:p w:rsidR="00BA39C5" w:rsidRDefault="00BA39C5">
      <w:pPr>
        <w:divId w:val="1137916621"/>
      </w:pPr>
      <w:r>
        <w:t>    В пе</w:t>
      </w:r>
      <w:r>
        <w:softHyphen/>
        <w:t>карні так од</w:t>
      </w:r>
      <w:r>
        <w:softHyphen/>
        <w:t>ра</w:t>
      </w:r>
      <w:r>
        <w:softHyphen/>
        <w:t>зу й прод</w:t>
      </w:r>
      <w:r>
        <w:softHyphen/>
        <w:t>раж</w:t>
      </w:r>
      <w:r>
        <w:softHyphen/>
        <w:t>ни</w:t>
      </w:r>
      <w:r>
        <w:softHyphen/>
        <w:t>ли Ма</w:t>
      </w:r>
      <w:r>
        <w:softHyphen/>
        <w:t>шу ко</w:t>
      </w:r>
      <w:r>
        <w:softHyphen/>
        <w:t>зою й зва</w:t>
      </w:r>
      <w:r>
        <w:softHyphen/>
        <w:t>ли її в роз</w:t>
      </w:r>
      <w:r>
        <w:softHyphen/>
        <w:t>мові поміж со</w:t>
      </w:r>
      <w:r>
        <w:softHyphen/>
        <w:t>бою не Ма</w:t>
      </w:r>
      <w:r>
        <w:softHyphen/>
        <w:t>шею, а київською ко</w:t>
      </w:r>
      <w:r>
        <w:softHyphen/>
        <w:t>зою-де</w:t>
      </w:r>
      <w:r>
        <w:softHyphen/>
        <w:t>ре</w:t>
      </w:r>
      <w:r>
        <w:softHyphen/>
        <w:t>зою.</w:t>
      </w:r>
    </w:p>
    <w:p w:rsidR="00BA39C5" w:rsidRDefault="00BA39C5">
      <w:pPr>
        <w:divId w:val="1137916722"/>
      </w:pPr>
      <w:r>
        <w:t>    </w:t>
      </w:r>
    </w:p>
    <w:p w:rsidR="00BA39C5" w:rsidRDefault="00BA39C5">
      <w:pPr>
        <w:jc w:val="center"/>
        <w:divId w:val="1137916390"/>
        <w:rPr>
          <w:color w:val="001950"/>
        </w:rPr>
      </w:pPr>
      <w:r>
        <w:rPr>
          <w:b/>
          <w:bCs/>
          <w:color w:val="001950"/>
        </w:rPr>
        <w:t>II</w:t>
      </w:r>
    </w:p>
    <w:p w:rsidR="00BA39C5" w:rsidRDefault="00BA39C5">
      <w:pPr>
        <w:divId w:val="1137916687"/>
      </w:pPr>
      <w:r>
        <w:t>    </w:t>
      </w:r>
    </w:p>
    <w:p w:rsidR="00BA39C5" w:rsidRDefault="00BA39C5">
      <w:pPr>
        <w:divId w:val="1137916022"/>
      </w:pPr>
      <w:r>
        <w:t>    Минув день, ми</w:t>
      </w:r>
      <w:r>
        <w:softHyphen/>
        <w:t>нув і дру</w:t>
      </w:r>
      <w:r>
        <w:softHyphen/>
        <w:t>гий. Отець Зіновій пос</w:t>
      </w:r>
      <w:r>
        <w:softHyphen/>
        <w:t>лав лис</w:t>
      </w:r>
      <w:r>
        <w:softHyphen/>
        <w:t>та до во</w:t>
      </w:r>
      <w:r>
        <w:softHyphen/>
        <w:t>лос</w:t>
      </w:r>
      <w:r>
        <w:softHyphen/>
        <w:t>но</w:t>
      </w:r>
      <w:r>
        <w:softHyphen/>
        <w:t>го, щоб поспіша</w:t>
      </w:r>
      <w:r>
        <w:softHyphen/>
        <w:t>ли ла</w:t>
      </w:r>
      <w:r>
        <w:softHyphen/>
        <w:t>го</w:t>
      </w:r>
      <w:r>
        <w:softHyphen/>
        <w:t>дить шко</w:t>
      </w:r>
      <w:r>
        <w:softHyphen/>
        <w:t>лу. Але на лист не бу</w:t>
      </w:r>
      <w:r>
        <w:softHyphen/>
        <w:t>ло ніякої од</w:t>
      </w:r>
      <w:r>
        <w:softHyphen/>
        <w:t>повіді. Гості й гос</w:t>
      </w:r>
      <w:r>
        <w:softHyphen/>
        <w:t>по</w:t>
      </w:r>
      <w:r>
        <w:softHyphen/>
        <w:t>дарі стісни</w:t>
      </w:r>
      <w:r>
        <w:softHyphen/>
        <w:t>лись в кімна</w:t>
      </w:r>
      <w:r>
        <w:softHyphen/>
        <w:t>тах. Діти гра</w:t>
      </w:r>
      <w:r>
        <w:softHyphen/>
        <w:t>лись і вже за</w:t>
      </w:r>
      <w:r>
        <w:softHyphen/>
        <w:t>во</w:t>
      </w:r>
      <w:r>
        <w:softHyphen/>
        <w:t>ди</w:t>
      </w:r>
      <w:r>
        <w:softHyphen/>
        <w:t>лись, а то ча</w:t>
      </w:r>
      <w:r>
        <w:softHyphen/>
        <w:t>сом і би</w:t>
      </w:r>
      <w:r>
        <w:softHyphen/>
        <w:t>ли</w:t>
      </w:r>
      <w:r>
        <w:softHyphen/>
        <w:t>ся з Пет</w:t>
      </w:r>
      <w:r>
        <w:softHyphen/>
        <w:t>ру</w:t>
      </w:r>
      <w:r>
        <w:softHyphen/>
        <w:t>шею. Фле</w:t>
      </w:r>
      <w:r>
        <w:softHyphen/>
        <w:t>гонт Пет</w:t>
      </w:r>
      <w:r>
        <w:softHyphen/>
        <w:t>ро</w:t>
      </w:r>
      <w:r>
        <w:softHyphen/>
        <w:t>вич раз у раз виспіву</w:t>
      </w:r>
      <w:r>
        <w:softHyphen/>
        <w:t>вав з бра</w:t>
      </w:r>
      <w:r>
        <w:softHyphen/>
        <w:t>том уся</w:t>
      </w:r>
      <w:r>
        <w:softHyphen/>
        <w:t>ких пісень: і цер</w:t>
      </w:r>
      <w:r>
        <w:softHyphen/>
        <w:t>ков</w:t>
      </w:r>
      <w:r>
        <w:softHyphen/>
        <w:t>них, і ук</w:t>
      </w:r>
      <w:r>
        <w:softHyphen/>
        <w:t>раїнських, і ро</w:t>
      </w:r>
      <w:r>
        <w:softHyphen/>
        <w:t>мансів з ран</w:t>
      </w:r>
      <w:r>
        <w:softHyphen/>
        <w:t>ку до ве</w:t>
      </w:r>
      <w:r>
        <w:softHyphen/>
        <w:t>чо</w:t>
      </w:r>
      <w:r>
        <w:softHyphen/>
        <w:t>ра. В по</w:t>
      </w:r>
      <w:r>
        <w:softHyphen/>
        <w:t>ко</w:t>
      </w:r>
      <w:r>
        <w:softHyphen/>
        <w:t>ях бу</w:t>
      </w:r>
      <w:r>
        <w:softHyphen/>
        <w:t>ло люд</w:t>
      </w:r>
      <w:r>
        <w:softHyphen/>
        <w:t>но й тісно. В пе</w:t>
      </w:r>
      <w:r>
        <w:softHyphen/>
        <w:t>карні побільша</w:t>
      </w:r>
      <w:r>
        <w:softHyphen/>
        <w:t>ло ро</w:t>
      </w:r>
      <w:r>
        <w:softHyphen/>
        <w:t>бо</w:t>
      </w:r>
      <w:r>
        <w:softHyphen/>
        <w:t>ти най</w:t>
      </w:r>
      <w:r>
        <w:softHyphen/>
        <w:t>мич</w:t>
      </w:r>
      <w:r>
        <w:softHyphen/>
        <w:t>кам. А Ма</w:t>
      </w:r>
      <w:r>
        <w:softHyphen/>
        <w:t>ша од</w:t>
      </w:r>
      <w:r>
        <w:softHyphen/>
        <w:t>ми</w:t>
      </w:r>
      <w:r>
        <w:softHyphen/>
        <w:t>ку</w:t>
      </w:r>
      <w:r>
        <w:softHyphen/>
        <w:t>ва</w:t>
      </w:r>
      <w:r>
        <w:softHyphen/>
        <w:t>ла од ро</w:t>
      </w:r>
      <w:r>
        <w:softHyphen/>
        <w:t>бо</w:t>
      </w:r>
      <w:r>
        <w:softHyphen/>
        <w:t>ти зу</w:t>
      </w:r>
      <w:r>
        <w:softHyphen/>
        <w:t>мис</w:t>
      </w:r>
      <w:r>
        <w:softHyphen/>
        <w:t>не й тільки по</w:t>
      </w:r>
      <w:r>
        <w:softHyphen/>
        <w:t>си</w:t>
      </w:r>
      <w:r>
        <w:softHyphen/>
        <w:t>деньки та по</w:t>
      </w:r>
      <w:r>
        <w:softHyphen/>
        <w:t>хо</w:t>
      </w:r>
      <w:r>
        <w:softHyphen/>
        <w:t>деньки справ</w:t>
      </w:r>
      <w:r>
        <w:softHyphen/>
        <w:t>ля</w:t>
      </w:r>
      <w:r>
        <w:softHyphen/>
        <w:t>ла, навіть крадько</w:t>
      </w:r>
      <w:r>
        <w:softHyphen/>
        <w:t>ма хо</w:t>
      </w:r>
      <w:r>
        <w:softHyphen/>
        <w:t>ди</w:t>
      </w:r>
      <w:r>
        <w:softHyphen/>
        <w:t>ла иа про</w:t>
      </w:r>
      <w:r>
        <w:softHyphen/>
        <w:t>гу</w:t>
      </w:r>
      <w:r>
        <w:softHyphen/>
        <w:t>лян</w:t>
      </w:r>
      <w:r>
        <w:softHyphen/>
        <w:t>ня на греб</w:t>
      </w:r>
      <w:r>
        <w:softHyphen/>
        <w:t>лю до пит</w:t>
      </w:r>
      <w:r>
        <w:softHyphen/>
        <w:t>ля. Слу</w:t>
      </w:r>
      <w:r>
        <w:softHyphen/>
        <w:t>ги по</w:t>
      </w:r>
      <w:r>
        <w:softHyphen/>
        <w:t>ча</w:t>
      </w:r>
      <w:r>
        <w:softHyphen/>
        <w:t>ли ниш</w:t>
      </w:r>
      <w:r>
        <w:softHyphen/>
        <w:t>ком гри</w:t>
      </w:r>
      <w:r>
        <w:softHyphen/>
        <w:t>мать на Ма</w:t>
      </w:r>
      <w:r>
        <w:softHyphen/>
        <w:t>шу з за</w:t>
      </w:r>
      <w:r>
        <w:softHyphen/>
        <w:t>вис</w:t>
      </w:r>
      <w:r>
        <w:softHyphen/>
        <w:t>ності, що во</w:t>
      </w:r>
      <w:r>
        <w:softHyphen/>
        <w:t>на нічо</w:t>
      </w:r>
      <w:r>
        <w:softHyphen/>
        <w:t>го не ро</w:t>
      </w:r>
      <w:r>
        <w:softHyphen/>
        <w:t>бе. А во</w:t>
      </w:r>
      <w:r>
        <w:softHyphen/>
        <w:t>лос</w:t>
      </w:r>
      <w:r>
        <w:softHyphen/>
        <w:t>ний і гад</w:t>
      </w:r>
      <w:r>
        <w:softHyphen/>
        <w:t>ки не мав за шко</w:t>
      </w:r>
      <w:r>
        <w:softHyphen/>
        <w:t>лу: шко</w:t>
      </w:r>
      <w:r>
        <w:softHyphen/>
        <w:t>ла сто</w:t>
      </w:r>
      <w:r>
        <w:softHyphen/>
        <w:t>яла об</w:t>
      </w:r>
      <w:r>
        <w:softHyphen/>
        <w:t>дер</w:t>
      </w:r>
      <w:r>
        <w:softHyphen/>
        <w:t>та, об</w:t>
      </w:r>
      <w:r>
        <w:softHyphen/>
        <w:t>чух</w:t>
      </w:r>
      <w:r>
        <w:softHyphen/>
        <w:t>ра</w:t>
      </w:r>
      <w:r>
        <w:softHyphen/>
        <w:t>на та об</w:t>
      </w:r>
      <w:r>
        <w:softHyphen/>
        <w:t>ля</w:t>
      </w:r>
      <w:r>
        <w:softHyphen/>
        <w:t>па</w:t>
      </w:r>
      <w:r>
        <w:softHyphen/>
        <w:t>на, мов си</w:t>
      </w:r>
      <w:r>
        <w:softHyphen/>
        <w:t>ро</w:t>
      </w:r>
      <w:r>
        <w:softHyphen/>
        <w:t>та в дранті.</w:t>
      </w:r>
    </w:p>
    <w:p w:rsidR="00BA39C5" w:rsidRDefault="00BA39C5">
      <w:pPr>
        <w:divId w:val="1137916112"/>
      </w:pPr>
      <w:r>
        <w:t>    На третій день вранці в од</w:t>
      </w:r>
      <w:r>
        <w:softHyphen/>
        <w:t>чи</w:t>
      </w:r>
      <w:r>
        <w:softHyphen/>
        <w:t>нені во</w:t>
      </w:r>
      <w:r>
        <w:softHyphen/>
        <w:t>ро</w:t>
      </w:r>
      <w:r>
        <w:softHyphen/>
        <w:t>та при</w:t>
      </w:r>
      <w:r>
        <w:softHyphen/>
        <w:t>ко</w:t>
      </w:r>
      <w:r>
        <w:softHyphen/>
        <w:t>тив з вок</w:t>
      </w:r>
      <w:r>
        <w:softHyphen/>
        <w:t>за</w:t>
      </w:r>
      <w:r>
        <w:softHyphen/>
        <w:t>лу фа</w:t>
      </w:r>
      <w:r>
        <w:softHyphen/>
        <w:t>етон. З фа</w:t>
      </w:r>
      <w:r>
        <w:softHyphen/>
        <w:t>ето</w:t>
      </w:r>
      <w:r>
        <w:softHyphen/>
        <w:t>на вип</w:t>
      </w:r>
      <w:r>
        <w:softHyphen/>
        <w:t>лиг</w:t>
      </w:r>
      <w:r>
        <w:softHyphen/>
        <w:t>нув сту</w:t>
      </w:r>
      <w:r>
        <w:softHyphen/>
        <w:t>дент універ</w:t>
      </w:r>
      <w:r>
        <w:softHyphen/>
        <w:t>си</w:t>
      </w:r>
      <w:r>
        <w:softHyphen/>
        <w:t>те</w:t>
      </w:r>
      <w:r>
        <w:softHyphen/>
        <w:t>ту, ро</w:t>
      </w:r>
      <w:r>
        <w:softHyphen/>
        <w:t>дич от</w:t>
      </w:r>
      <w:r>
        <w:softHyphen/>
        <w:t>ця Зіновія, на прізви</w:t>
      </w:r>
      <w:r>
        <w:softHyphen/>
        <w:t>ще так са</w:t>
      </w:r>
      <w:r>
        <w:softHyphen/>
        <w:t>мо Літо</w:t>
      </w:r>
      <w:r>
        <w:softHyphen/>
        <w:t>шевський, йо</w:t>
      </w:r>
      <w:r>
        <w:softHyphen/>
        <w:t>го брат в пер</w:t>
      </w:r>
      <w:r>
        <w:softHyphen/>
        <w:t>вих. Він час</w:t>
      </w:r>
      <w:r>
        <w:softHyphen/>
        <w:t>тенько бу</w:t>
      </w:r>
      <w:r>
        <w:softHyphen/>
        <w:t>вав у Києві в гос</w:t>
      </w:r>
      <w:r>
        <w:softHyphen/>
        <w:t>тях у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 і двічі або й тричі на тиж</w:t>
      </w:r>
      <w:r>
        <w:softHyphen/>
        <w:t>день обідав у йо</w:t>
      </w:r>
      <w:r>
        <w:softHyphen/>
        <w:t>го. Вкупі з ним до ар</w:t>
      </w:r>
      <w:r>
        <w:softHyphen/>
        <w:t>тис</w:t>
      </w:r>
      <w:r>
        <w:softHyphen/>
        <w:t>та вна</w:t>
      </w:r>
      <w:r>
        <w:softHyphen/>
        <w:t>ди</w:t>
      </w:r>
      <w:r>
        <w:softHyphen/>
        <w:t>лось ще кільки сту</w:t>
      </w:r>
      <w:r>
        <w:softHyphen/>
        <w:t>дентів. Ар</w:t>
      </w:r>
      <w:r>
        <w:softHyphen/>
        <w:t>тист прий</w:t>
      </w:r>
      <w:r>
        <w:softHyphen/>
        <w:t>мав їх і го</w:t>
      </w:r>
      <w:r>
        <w:softHyphen/>
        <w:t>ду</w:t>
      </w:r>
      <w:r>
        <w:softHyphen/>
        <w:t>вав та час</w:t>
      </w:r>
      <w:r>
        <w:softHyphen/>
        <w:t>ту</w:t>
      </w:r>
      <w:r>
        <w:softHyphen/>
        <w:t>вав ду</w:t>
      </w:r>
      <w:r>
        <w:softHyphen/>
        <w:t>же радісно, бо во</w:t>
      </w:r>
      <w:r>
        <w:softHyphen/>
        <w:t>ни спри</w:t>
      </w:r>
      <w:r>
        <w:softHyphen/>
        <w:t>яли йо</w:t>
      </w:r>
      <w:r>
        <w:softHyphen/>
        <w:t>му: з гальорки ска</w:t>
      </w:r>
      <w:r>
        <w:softHyphen/>
        <w:t>же</w:t>
      </w:r>
      <w:r>
        <w:softHyphen/>
        <w:t>но вик</w:t>
      </w:r>
      <w:r>
        <w:softHyphen/>
        <w:t>ли</w:t>
      </w:r>
      <w:r>
        <w:softHyphen/>
        <w:t>ка</w:t>
      </w:r>
      <w:r>
        <w:softHyphen/>
        <w:t>ли йо</w:t>
      </w:r>
      <w:r>
        <w:softHyphen/>
        <w:t>го на сце</w:t>
      </w:r>
      <w:r>
        <w:softHyphen/>
        <w:t>ну й об</w:t>
      </w:r>
      <w:r>
        <w:softHyphen/>
        <w:t>си</w:t>
      </w:r>
      <w:r>
        <w:softHyphen/>
        <w:t>па</w:t>
      </w:r>
      <w:r>
        <w:softHyphen/>
        <w:t>ли гуч</w:t>
      </w:r>
      <w:r>
        <w:softHyphen/>
        <w:t>ни</w:t>
      </w:r>
      <w:r>
        <w:softHyphen/>
        <w:t>ми навіже</w:t>
      </w:r>
      <w:r>
        <w:softHyphen/>
        <w:t>ни</w:t>
      </w:r>
      <w:r>
        <w:softHyphen/>
        <w:t>ми ап</w:t>
      </w:r>
      <w:r>
        <w:softHyphen/>
        <w:t>ло</w:t>
      </w:r>
      <w:r>
        <w:softHyphen/>
        <w:t>дис</w:t>
      </w:r>
      <w:r>
        <w:softHyphen/>
        <w:t>мен</w:t>
      </w:r>
      <w:r>
        <w:softHyphen/>
        <w:t>та</w:t>
      </w:r>
      <w:r>
        <w:softHyphen/>
        <w:t>ми. А такі зав</w:t>
      </w:r>
      <w:r>
        <w:softHyphen/>
        <w:t>зя</w:t>
      </w:r>
      <w:r>
        <w:softHyphen/>
        <w:t>тущі плес</w:t>
      </w:r>
      <w:r>
        <w:softHyphen/>
        <w:t>качі - це ж бу</w:t>
      </w:r>
      <w:r>
        <w:softHyphen/>
        <w:t>ла во</w:t>
      </w:r>
      <w:r>
        <w:softHyphen/>
        <w:t>да на йо</w:t>
      </w:r>
      <w:r>
        <w:softHyphen/>
        <w:t>го млин. Мо</w:t>
      </w:r>
      <w:r>
        <w:softHyphen/>
        <w:t>лодій Софії Ле</w:t>
      </w:r>
      <w:r>
        <w:softHyphen/>
        <w:t>онівні по</w:t>
      </w:r>
      <w:r>
        <w:softHyphen/>
        <w:t>до</w:t>
      </w:r>
      <w:r>
        <w:softHyphen/>
        <w:t>ба</w:t>
      </w:r>
      <w:r>
        <w:softHyphen/>
        <w:t>лась ця ком</w:t>
      </w:r>
      <w:r>
        <w:softHyphen/>
        <w:t>панія, бо во</w:t>
      </w:r>
      <w:r>
        <w:softHyphen/>
        <w:t>на лю</w:t>
      </w:r>
      <w:r>
        <w:softHyphen/>
        <w:t>би</w:t>
      </w:r>
      <w:r>
        <w:softHyphen/>
        <w:t>ла сту</w:t>
      </w:r>
      <w:r>
        <w:softHyphen/>
        <w:t>дентське ве</w:t>
      </w:r>
      <w:r>
        <w:softHyphen/>
        <w:t>се</w:t>
      </w:r>
      <w:r>
        <w:softHyphen/>
        <w:t>ле то</w:t>
      </w:r>
      <w:r>
        <w:softHyphen/>
        <w:t>ва</w:t>
      </w:r>
      <w:r>
        <w:softHyphen/>
        <w:t>рист</w:t>
      </w:r>
      <w:r>
        <w:softHyphen/>
        <w:t>во. Щод</w:t>
      </w:r>
      <w:r>
        <w:softHyphen/>
        <w:t>ня во</w:t>
      </w:r>
      <w:r>
        <w:softHyphen/>
        <w:t>на ро</w:t>
      </w:r>
      <w:r>
        <w:softHyphen/>
        <w:t>би</w:t>
      </w:r>
      <w:r>
        <w:softHyphen/>
        <w:t>ла при</w:t>
      </w:r>
      <w:r>
        <w:softHyphen/>
        <w:t>ва</w:t>
      </w:r>
      <w:r>
        <w:softHyphen/>
        <w:t>рок до обіду або го</w:t>
      </w:r>
      <w:r>
        <w:softHyphen/>
        <w:t>ту</w:t>
      </w:r>
      <w:r>
        <w:softHyphen/>
        <w:t>ва</w:t>
      </w:r>
      <w:r>
        <w:softHyphen/>
        <w:t>ла зо дві зайві порції. А сту</w:t>
      </w:r>
      <w:r>
        <w:softHyphen/>
        <w:t>ден</w:t>
      </w:r>
      <w:r>
        <w:softHyphen/>
        <w:t>ти зна</w:t>
      </w:r>
      <w:r>
        <w:softHyphen/>
        <w:t>ли за це й час</w:t>
      </w:r>
      <w:r>
        <w:softHyphen/>
        <w:t>то, доб</w:t>
      </w:r>
      <w:r>
        <w:softHyphen/>
        <w:t>ре ви</w:t>
      </w:r>
      <w:r>
        <w:softHyphen/>
        <w:t>го</w:t>
      </w:r>
      <w:r>
        <w:softHyphen/>
        <w:t>ло</w:t>
      </w:r>
      <w:r>
        <w:softHyphen/>
        <w:t>дав</w:t>
      </w:r>
      <w:r>
        <w:softHyphen/>
        <w:t>шись на лекціях, за</w:t>
      </w:r>
      <w:r>
        <w:softHyphen/>
        <w:t>хо</w:t>
      </w:r>
      <w:r>
        <w:softHyphen/>
        <w:t>ди</w:t>
      </w:r>
      <w:r>
        <w:softHyphen/>
        <w:t>ли са</w:t>
      </w:r>
      <w:r>
        <w:softHyphen/>
        <w:t>ме на обід, щоб піджи</w:t>
      </w:r>
      <w:r>
        <w:softHyphen/>
        <w:t>ви</w:t>
      </w:r>
      <w:r>
        <w:softHyphen/>
        <w:t>тись смач</w:t>
      </w:r>
      <w:r>
        <w:softHyphen/>
        <w:t>ни</w:t>
      </w:r>
      <w:r>
        <w:softHyphen/>
        <w:t>ми та трив</w:t>
      </w:r>
      <w:r>
        <w:softHyphen/>
        <w:t>ни</w:t>
      </w:r>
      <w:r>
        <w:softHyphen/>
        <w:t>ми пот</w:t>
      </w:r>
      <w:r>
        <w:softHyphen/>
        <w:t>ра</w:t>
      </w:r>
      <w:r>
        <w:softHyphen/>
        <w:t>ва</w:t>
      </w:r>
      <w:r>
        <w:softHyphen/>
        <w:t>ми в щед</w:t>
      </w:r>
      <w:r>
        <w:softHyphen/>
        <w:t>рої гос</w:t>
      </w:r>
      <w:r>
        <w:softHyphen/>
        <w:t>по</w:t>
      </w:r>
      <w:r>
        <w:softHyphen/>
        <w:t>дині після пісню</w:t>
      </w:r>
      <w:r>
        <w:softHyphen/>
        <w:t>кан</w:t>
      </w:r>
      <w:r>
        <w:softHyphen/>
        <w:t>ня од обідів в де</w:t>
      </w:r>
      <w:r>
        <w:softHyphen/>
        <w:t>ше</w:t>
      </w:r>
      <w:r>
        <w:softHyphen/>
        <w:t>вих по</w:t>
      </w:r>
      <w:r>
        <w:softHyphen/>
        <w:t>га</w:t>
      </w:r>
      <w:r>
        <w:softHyphen/>
        <w:t>них сто</w:t>
      </w:r>
      <w:r>
        <w:softHyphen/>
        <w:t>ло</w:t>
      </w:r>
      <w:r>
        <w:softHyphen/>
        <w:t>вих. Виїжджа</w:t>
      </w:r>
      <w:r>
        <w:softHyphen/>
        <w:t>ючи на се</w:t>
      </w:r>
      <w:r>
        <w:softHyphen/>
        <w:t>ло, ха</w:t>
      </w:r>
      <w:r>
        <w:softHyphen/>
        <w:t>зяїни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ли мо</w:t>
      </w:r>
      <w:r>
        <w:softHyphen/>
        <w:t>ло</w:t>
      </w:r>
      <w:r>
        <w:softHyphen/>
        <w:t>дих сту</w:t>
      </w:r>
      <w:r>
        <w:softHyphen/>
        <w:t>дентів одвіду</w:t>
      </w:r>
      <w:r>
        <w:softHyphen/>
        <w:t>вать їх на дачі в школі, в чу</w:t>
      </w:r>
      <w:r>
        <w:softHyphen/>
        <w:t>довій місцині, де бу</w:t>
      </w:r>
      <w:r>
        <w:softHyphen/>
        <w:t>ла й річка, де бу</w:t>
      </w:r>
      <w:r>
        <w:softHyphen/>
        <w:t>ло чу</w:t>
      </w:r>
      <w:r>
        <w:softHyphen/>
        <w:t>до</w:t>
      </w:r>
      <w:r>
        <w:softHyphen/>
        <w:t>ве ку</w:t>
      </w:r>
      <w:r>
        <w:softHyphen/>
        <w:t>пан</w:t>
      </w:r>
      <w:r>
        <w:softHyphen/>
        <w:t>ня, ще й на лу</w:t>
      </w:r>
      <w:r>
        <w:softHyphen/>
        <w:t>ках та мо</w:t>
      </w:r>
      <w:r>
        <w:softHyphen/>
        <w:t>ча</w:t>
      </w:r>
      <w:r>
        <w:softHyphen/>
        <w:t>рах мож</w:t>
      </w:r>
      <w:r>
        <w:softHyphen/>
        <w:t>на бу</w:t>
      </w:r>
      <w:r>
        <w:softHyphen/>
        <w:t>ло хо</w:t>
      </w:r>
      <w:r>
        <w:softHyphen/>
        <w:t>ди</w:t>
      </w:r>
      <w:r>
        <w:softHyphen/>
        <w:t>ти на вло</w:t>
      </w:r>
      <w:r>
        <w:softHyphen/>
        <w:t>ви на ди</w:t>
      </w:r>
      <w:r>
        <w:softHyphen/>
        <w:t>ких ка</w:t>
      </w:r>
      <w:r>
        <w:softHyphen/>
        <w:t>чок.</w:t>
      </w:r>
    </w:p>
    <w:p w:rsidR="00BA39C5" w:rsidRDefault="00BA39C5">
      <w:pPr>
        <w:divId w:val="1137916082"/>
      </w:pPr>
      <w:r>
        <w:t>    Отець Зіновій вибіг на ґанок на</w:t>
      </w:r>
      <w:r>
        <w:softHyphen/>
        <w:t>зустріч гос</w:t>
      </w:r>
      <w:r>
        <w:softHyphen/>
        <w:t>теві. Мо</w:t>
      </w:r>
      <w:r>
        <w:softHyphen/>
        <w:t>ло</w:t>
      </w:r>
      <w:r>
        <w:softHyphen/>
        <w:t>дий гість про</w:t>
      </w:r>
      <w:r>
        <w:softHyphen/>
        <w:t>вор</w:t>
      </w:r>
      <w:r>
        <w:softHyphen/>
        <w:t>но вибіг по східцях, здійняв кар</w:t>
      </w:r>
      <w:r>
        <w:softHyphen/>
        <w:t>ту</w:t>
      </w:r>
      <w:r>
        <w:softHyphen/>
        <w:t>за й привітавсь до от</w:t>
      </w:r>
      <w:r>
        <w:softHyphen/>
        <w:t>ця Зіновія, не 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ючись. Отець Зіновій при</w:t>
      </w:r>
      <w:r>
        <w:softHyphen/>
        <w:t>див</w:t>
      </w:r>
      <w:r>
        <w:softHyphen/>
        <w:t>лявсь до гос</w:t>
      </w:r>
      <w:r>
        <w:softHyphen/>
        <w:t>тя й оче</w:t>
      </w:r>
      <w:r>
        <w:softHyphen/>
        <w:t>ви</w:t>
      </w:r>
      <w:r>
        <w:softHyphen/>
        <w:t>дяч</w:t>
      </w:r>
      <w:r>
        <w:softHyphen/>
        <w:t>ки не впізна</w:t>
      </w:r>
      <w:r>
        <w:softHyphen/>
        <w:t>вав йо</w:t>
      </w:r>
      <w:r>
        <w:softHyphen/>
        <w:t>го. Але гість був йо</w:t>
      </w:r>
      <w:r>
        <w:softHyphen/>
        <w:t>му ніби по зна</w:t>
      </w:r>
      <w:r>
        <w:softHyphen/>
        <w:t>ку.</w:t>
      </w:r>
    </w:p>
    <w:p w:rsidR="00BA39C5" w:rsidRDefault="00BA39C5">
      <w:pPr>
        <w:divId w:val="1137916403"/>
      </w:pPr>
      <w:r>
        <w:t>    - Одже ж ви, отець Зіновій, ма</w:t>
      </w:r>
      <w:r>
        <w:softHyphen/>
        <w:t>буть, ме</w:t>
      </w:r>
      <w:r>
        <w:softHyphen/>
        <w:t>не не впізнаєте, бо дав</w:t>
      </w:r>
      <w:r>
        <w:softHyphen/>
        <w:t>но ме</w:t>
      </w:r>
      <w:r>
        <w:softHyphen/>
        <w:t>не ба</w:t>
      </w:r>
      <w:r>
        <w:softHyphen/>
        <w:t>чи</w:t>
      </w:r>
      <w:r>
        <w:softHyphen/>
        <w:t>ли. Я Лев</w:t>
      </w:r>
      <w:r>
        <w:softHyphen/>
        <w:t>ко Гна</w:t>
      </w:r>
      <w:r>
        <w:softHyphen/>
        <w:t>то</w:t>
      </w:r>
      <w:r>
        <w:softHyphen/>
        <w:t>вич Літо</w:t>
      </w:r>
      <w:r>
        <w:softHyphen/>
        <w:t>шевський.</w:t>
      </w:r>
    </w:p>
    <w:p w:rsidR="00BA39C5" w:rsidRDefault="00BA39C5">
      <w:pPr>
        <w:divId w:val="1137916483"/>
      </w:pPr>
      <w:r>
        <w:t>    - А, Лев</w:t>
      </w:r>
      <w:r>
        <w:softHyphen/>
        <w:t>ко! То-то я при</w:t>
      </w:r>
      <w:r>
        <w:softHyphen/>
        <w:t>див</w:t>
      </w:r>
      <w:r>
        <w:softHyphen/>
        <w:t>ля</w:t>
      </w:r>
      <w:r>
        <w:softHyphen/>
        <w:t>юсь до вас і ба</w:t>
      </w:r>
      <w:r>
        <w:softHyphen/>
        <w:t>чу, що ви мені тро</w:t>
      </w:r>
      <w:r>
        <w:softHyphen/>
        <w:t>хи по зна</w:t>
      </w:r>
      <w:r>
        <w:softHyphen/>
        <w:t>ку! Я вас як ба</w:t>
      </w:r>
      <w:r>
        <w:softHyphen/>
        <w:t>чив ще хлоп</w:t>
      </w:r>
      <w:r>
        <w:softHyphen/>
        <w:t>цем, то потім не ба</w:t>
      </w:r>
      <w:r>
        <w:softHyphen/>
        <w:t>чив вас і до цього ча</w:t>
      </w:r>
      <w:r>
        <w:softHyphen/>
        <w:t>су. Як ви підбільша</w:t>
      </w:r>
      <w:r>
        <w:softHyphen/>
        <w:t>ли й ви</w:t>
      </w:r>
      <w:r>
        <w:softHyphen/>
        <w:t>людніли, вже навіть змужніли! Зовсім ста</w:t>
      </w:r>
      <w:r>
        <w:softHyphen/>
        <w:t>ли чо</w:t>
      </w:r>
      <w:r>
        <w:softHyphen/>
        <w:t>ловіком, та ще й здо</w:t>
      </w:r>
      <w:r>
        <w:softHyphen/>
        <w:t>ро</w:t>
      </w:r>
      <w:r>
        <w:softHyphen/>
        <w:t>вим пос</w:t>
      </w:r>
      <w:r>
        <w:softHyphen/>
        <w:t>тав</w:t>
      </w:r>
      <w:r>
        <w:softHyphen/>
        <w:t>ним чо</w:t>
      </w:r>
      <w:r>
        <w:softHyphen/>
        <w:t>лов'ягою, вда</w:t>
      </w:r>
      <w:r>
        <w:softHyphen/>
        <w:t>ли</w:t>
      </w:r>
      <w:r>
        <w:softHyphen/>
        <w:t>ся в Літо</w:t>
      </w:r>
      <w:r>
        <w:softHyphen/>
        <w:t>шевських, - го</w:t>
      </w:r>
      <w:r>
        <w:softHyphen/>
        <w:t>во</w:t>
      </w:r>
      <w:r>
        <w:softHyphen/>
        <w:t>рив отець Зіновій, зап</w:t>
      </w:r>
      <w:r>
        <w:softHyphen/>
        <w:t>ро</w:t>
      </w:r>
      <w:r>
        <w:softHyphen/>
        <w:t>шу</w:t>
      </w:r>
      <w:r>
        <w:softHyphen/>
        <w:t>ючи ро</w:t>
      </w:r>
      <w:r>
        <w:softHyphen/>
        <w:t>ди</w:t>
      </w:r>
      <w:r>
        <w:softHyphen/>
        <w:t>ча в по</w:t>
      </w:r>
      <w:r>
        <w:softHyphen/>
        <w:t>кої. - От і спа</w:t>
      </w:r>
      <w:r>
        <w:softHyphen/>
        <w:t>сибі вам, що ви не цу</w:t>
      </w:r>
      <w:r>
        <w:softHyphen/>
        <w:t>раєтесь ро</w:t>
      </w:r>
      <w:r>
        <w:softHyphen/>
        <w:t>дичів і та</w:t>
      </w:r>
      <w:r>
        <w:softHyphen/>
        <w:t>ки ро</w:t>
      </w:r>
      <w:r>
        <w:softHyphen/>
        <w:t>даєтесь з на</w:t>
      </w:r>
      <w:r>
        <w:softHyphen/>
        <w:t>ми, не так, як ваш па</w:t>
      </w:r>
      <w:r>
        <w:softHyphen/>
        <w:t>но</w:t>
      </w:r>
      <w:r>
        <w:softHyphen/>
        <w:t>тець, що од нас ніби од</w:t>
      </w:r>
      <w:r>
        <w:softHyphen/>
        <w:t>цу</w:t>
      </w:r>
      <w:r>
        <w:softHyphen/>
        <w:t>равсь.</w:t>
      </w:r>
    </w:p>
    <w:p w:rsidR="00BA39C5" w:rsidRDefault="00BA39C5">
      <w:pPr>
        <w:divId w:val="1137916493"/>
      </w:pPr>
      <w:r>
        <w:t>    - Коли ж ми да</w:t>
      </w:r>
      <w:r>
        <w:softHyphen/>
        <w:t>ле</w:t>
      </w:r>
      <w:r>
        <w:softHyphen/>
        <w:t>ко од вас жи</w:t>
      </w:r>
      <w:r>
        <w:softHyphen/>
        <w:t>ве</w:t>
      </w:r>
      <w:r>
        <w:softHyphen/>
        <w:t>мо. Не ди</w:t>
      </w:r>
      <w:r>
        <w:softHyphen/>
        <w:t>во, що мій па</w:t>
      </w:r>
      <w:r>
        <w:softHyphen/>
        <w:t>но</w:t>
      </w:r>
      <w:r>
        <w:softHyphen/>
        <w:t>тець не їзде до вас в гості. А от, як тільки я пе</w:t>
      </w:r>
      <w:r>
        <w:softHyphen/>
        <w:t>ре</w:t>
      </w:r>
      <w:r>
        <w:softHyphen/>
        <w:t>чув че</w:t>
      </w:r>
      <w:r>
        <w:softHyphen/>
        <w:t>рез лю</w:t>
      </w:r>
      <w:r>
        <w:softHyphen/>
        <w:t>дей, що Фле</w:t>
      </w:r>
      <w:r>
        <w:softHyphen/>
        <w:t>гонт Пет</w:t>
      </w:r>
      <w:r>
        <w:softHyphen/>
        <w:t>ро</w:t>
      </w:r>
      <w:r>
        <w:softHyphen/>
        <w:t>вич приїхав до Києва, то за</w:t>
      </w:r>
      <w:r>
        <w:softHyphen/>
        <w:t>раз і пішов до йо</w:t>
      </w:r>
      <w:r>
        <w:softHyphen/>
        <w:t>го з одвіднна</w:t>
      </w:r>
      <w:r>
        <w:softHyphen/>
        <w:t>ми, - го</w:t>
      </w:r>
      <w:r>
        <w:softHyphen/>
        <w:t>во</w:t>
      </w:r>
      <w:r>
        <w:softHyphen/>
        <w:t>рив гість на ході, всту</w:t>
      </w:r>
      <w:r>
        <w:softHyphen/>
        <w:t>па</w:t>
      </w:r>
      <w:r>
        <w:softHyphen/>
        <w:t>ючи в при</w:t>
      </w:r>
      <w:r>
        <w:softHyphen/>
        <w:t>хо</w:t>
      </w:r>
      <w:r>
        <w:softHyphen/>
        <w:t>жу.</w:t>
      </w:r>
    </w:p>
    <w:p w:rsidR="00BA39C5" w:rsidRDefault="00BA39C5">
      <w:pPr>
        <w:divId w:val="1137916039"/>
      </w:pPr>
      <w:r>
        <w:t>    Отець Зіновій зап</w:t>
      </w:r>
      <w:r>
        <w:softHyphen/>
        <w:t>ро</w:t>
      </w:r>
      <w:r>
        <w:softHyphen/>
        <w:t>сив гос</w:t>
      </w:r>
      <w:r>
        <w:softHyphen/>
        <w:t>тя в світли</w:t>
      </w:r>
      <w:r>
        <w:softHyphen/>
        <w:t>цю. В світлиці по</w:t>
      </w:r>
      <w:r>
        <w:softHyphen/>
        <w:t>ра</w:t>
      </w:r>
      <w:r>
        <w:softHyphen/>
        <w:t>лась ма</w:t>
      </w:r>
      <w:r>
        <w:softHyphen/>
        <w:t>туш</w:t>
      </w:r>
      <w:r>
        <w:softHyphen/>
        <w:t>ка, са</w:t>
      </w:r>
      <w:r>
        <w:softHyphen/>
        <w:t>ме сти</w:t>
      </w:r>
      <w:r>
        <w:softHyphen/>
        <w:t>ра</w:t>
      </w:r>
      <w:r>
        <w:softHyphen/>
        <w:t>ла з фор</w:t>
      </w:r>
      <w:r>
        <w:softHyphen/>
        <w:t>теп'яна по</w:t>
      </w:r>
      <w:r>
        <w:softHyphen/>
        <w:t>рох. Во</w:t>
      </w:r>
      <w:r>
        <w:softHyphen/>
        <w:t>на вгляділа гос</w:t>
      </w:r>
      <w:r>
        <w:softHyphen/>
        <w:t>тя й за</w:t>
      </w:r>
      <w:r>
        <w:softHyphen/>
        <w:t>раз впізна</w:t>
      </w:r>
      <w:r>
        <w:softHyphen/>
        <w:t>ла но</w:t>
      </w:r>
      <w:r>
        <w:softHyphen/>
        <w:t>го.</w:t>
      </w:r>
    </w:p>
    <w:p w:rsidR="00BA39C5" w:rsidRDefault="00BA39C5">
      <w:pPr>
        <w:divId w:val="1137916531"/>
      </w:pPr>
      <w:r>
        <w:t>    - А! Лев</w:t>
      </w:r>
      <w:r>
        <w:softHyphen/>
        <w:t>ко! Сли</w:t>
      </w:r>
      <w:r>
        <w:softHyphen/>
        <w:t>хом сли</w:t>
      </w:r>
      <w:r>
        <w:softHyphen/>
        <w:t>ха</w:t>
      </w:r>
      <w:r>
        <w:softHyphen/>
        <w:t>ти - в вічі ви</w:t>
      </w:r>
      <w:r>
        <w:softHyphen/>
        <w:t>да</w:t>
      </w:r>
      <w:r>
        <w:softHyphen/>
        <w:t>ти! Як ви ви</w:t>
      </w:r>
      <w:r>
        <w:softHyphen/>
        <w:t>рос</w:t>
      </w:r>
      <w:r>
        <w:softHyphen/>
        <w:t>ли та ви</w:t>
      </w:r>
      <w:r>
        <w:softHyphen/>
        <w:t>людніли! Я вас од</w:t>
      </w:r>
      <w:r>
        <w:softHyphen/>
        <w:t>ра</w:t>
      </w:r>
      <w:r>
        <w:softHyphen/>
        <w:t>зу впізна</w:t>
      </w:r>
      <w:r>
        <w:softHyphen/>
        <w:t>ла, хоч ба</w:t>
      </w:r>
      <w:r>
        <w:softHyphen/>
        <w:t>чи</w:t>
      </w:r>
      <w:r>
        <w:softHyphen/>
        <w:t>ла вас ще хлоп</w:t>
      </w:r>
      <w:r>
        <w:softHyphen/>
        <w:t>цем. Ви з ли</w:t>
      </w:r>
      <w:r>
        <w:softHyphen/>
        <w:t>ця ма</w:t>
      </w:r>
      <w:r>
        <w:softHyphen/>
        <w:t>ло й зміни</w:t>
      </w:r>
      <w:r>
        <w:softHyphen/>
        <w:t>лись, - про</w:t>
      </w:r>
      <w:r>
        <w:softHyphen/>
        <w:t>мо</w:t>
      </w:r>
      <w:r>
        <w:softHyphen/>
        <w:t>ви</w:t>
      </w:r>
      <w:r>
        <w:softHyphen/>
        <w:t>ла Ольга Павлівна, пильно ог</w:t>
      </w:r>
      <w:r>
        <w:softHyphen/>
        <w:t>ля</w:t>
      </w:r>
      <w:r>
        <w:softHyphen/>
        <w:t>да</w:t>
      </w:r>
      <w:r>
        <w:softHyphen/>
        <w:t>ючи гос</w:t>
      </w:r>
      <w:r>
        <w:softHyphen/>
        <w:t>тя.</w:t>
      </w:r>
    </w:p>
    <w:p w:rsidR="00BA39C5" w:rsidRDefault="00BA39C5">
      <w:pPr>
        <w:divId w:val="1137916247"/>
      </w:pPr>
      <w:r>
        <w:t>    Левко Гна</w:t>
      </w:r>
      <w:r>
        <w:softHyphen/>
        <w:t>то</w:t>
      </w:r>
      <w:r>
        <w:softHyphen/>
        <w:t>вич сто</w:t>
      </w:r>
      <w:r>
        <w:softHyphen/>
        <w:t>яв се</w:t>
      </w:r>
      <w:r>
        <w:softHyphen/>
        <w:t>ред світлині, рівний ста</w:t>
      </w:r>
      <w:r>
        <w:softHyphen/>
        <w:t>ном, ши</w:t>
      </w:r>
      <w:r>
        <w:softHyphen/>
        <w:t>ро</w:t>
      </w:r>
      <w:r>
        <w:softHyphen/>
        <w:t>коп</w:t>
      </w:r>
      <w:r>
        <w:softHyphen/>
        <w:t>ле</w:t>
      </w:r>
      <w:r>
        <w:softHyphen/>
        <w:t>чий, ви</w:t>
      </w:r>
      <w:r>
        <w:softHyphen/>
        <w:t>со</w:t>
      </w:r>
      <w:r>
        <w:softHyphen/>
        <w:t>ченький на зріст та гар</w:t>
      </w:r>
      <w:r>
        <w:softHyphen/>
        <w:t>ний з ли</w:t>
      </w:r>
      <w:r>
        <w:softHyphen/>
        <w:t>ця. Він і справді ски</w:t>
      </w:r>
      <w:r>
        <w:softHyphen/>
        <w:t>дав</w:t>
      </w:r>
      <w:r>
        <w:softHyphen/>
        <w:t>ся на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 і пос</w:t>
      </w:r>
      <w:r>
        <w:softHyphen/>
        <w:t>тат</w:t>
      </w:r>
      <w:r>
        <w:softHyphen/>
        <w:t>тю, і ли</w:t>
      </w:r>
      <w:r>
        <w:softHyphen/>
        <w:t>цем, тільки був ду</w:t>
      </w:r>
      <w:r>
        <w:softHyphen/>
        <w:t>же ру</w:t>
      </w:r>
      <w:r>
        <w:softHyphen/>
        <w:t>ся</w:t>
      </w:r>
      <w:r>
        <w:softHyphen/>
        <w:t>вий, навіть біля</w:t>
      </w:r>
      <w:r>
        <w:softHyphen/>
        <w:t>вий, з тем</w:t>
      </w:r>
      <w:r>
        <w:softHyphen/>
        <w:t>но-ру</w:t>
      </w:r>
      <w:r>
        <w:softHyphen/>
        <w:t>сою борідкою та з яс</w:t>
      </w:r>
      <w:r>
        <w:softHyphen/>
        <w:t>ни</w:t>
      </w:r>
      <w:r>
        <w:softHyphen/>
        <w:t>ми ру</w:t>
      </w:r>
      <w:r>
        <w:softHyphen/>
        <w:t>си</w:t>
      </w:r>
      <w:r>
        <w:softHyphen/>
        <w:t>ми ву</w:t>
      </w:r>
      <w:r>
        <w:softHyphen/>
        <w:t>са</w:t>
      </w:r>
      <w:r>
        <w:softHyphen/>
        <w:t>ми. Але в йо</w:t>
      </w:r>
      <w:r>
        <w:softHyphen/>
        <w:t>го очі бу</w:t>
      </w:r>
      <w:r>
        <w:softHyphen/>
        <w:t>ли тем</w:t>
      </w:r>
      <w:r>
        <w:softHyphen/>
        <w:t>но-карі, дос</w:t>
      </w:r>
      <w:r>
        <w:softHyphen/>
        <w:t>то</w:t>
      </w:r>
      <w:r>
        <w:softHyphen/>
        <w:t>ту такі, як і в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ча. Тільки на вда</w:t>
      </w:r>
      <w:r>
        <w:softHyphen/>
        <w:t>чу він був ве</w:t>
      </w:r>
      <w:r>
        <w:softHyphen/>
        <w:t>се</w:t>
      </w:r>
      <w:r>
        <w:softHyphen/>
        <w:t>лий, го</w:t>
      </w:r>
      <w:r>
        <w:softHyphen/>
        <w:t>во</w:t>
      </w:r>
      <w:r>
        <w:softHyphen/>
        <w:t>рю</w:t>
      </w:r>
      <w:r>
        <w:softHyphen/>
        <w:t>чий, верт</w:t>
      </w:r>
      <w:r>
        <w:softHyphen/>
        <w:t>кий та жва</w:t>
      </w:r>
      <w:r>
        <w:softHyphen/>
        <w:t>вий, ба</w:t>
      </w:r>
      <w:r>
        <w:softHyphen/>
        <w:t>га</w:t>
      </w:r>
      <w:r>
        <w:softHyphen/>
        <w:t>то жвавіший, ніж Фле</w:t>
      </w:r>
      <w:r>
        <w:softHyphen/>
        <w:t>гонт Пет</w:t>
      </w:r>
      <w:r>
        <w:softHyphen/>
        <w:t>ро</w:t>
      </w:r>
      <w:r>
        <w:softHyphen/>
        <w:t>вич.</w:t>
      </w:r>
    </w:p>
    <w:p w:rsidR="00BA39C5" w:rsidRDefault="00BA39C5">
      <w:pPr>
        <w:divId w:val="1137915978"/>
      </w:pPr>
      <w:r>
        <w:t>    - Сідайте ж та роз</w:t>
      </w:r>
      <w:r>
        <w:softHyphen/>
        <w:t>ка</w:t>
      </w:r>
      <w:r>
        <w:softHyphen/>
        <w:t>зуй</w:t>
      </w:r>
      <w:r>
        <w:softHyphen/>
        <w:t>те за се</w:t>
      </w:r>
      <w:r>
        <w:softHyphen/>
        <w:t>бе, за ва</w:t>
      </w:r>
      <w:r>
        <w:softHyphen/>
        <w:t>шо</w:t>
      </w:r>
      <w:r>
        <w:softHyphen/>
        <w:t>го па</w:t>
      </w:r>
      <w:r>
        <w:softHyphen/>
        <w:t>нот</w:t>
      </w:r>
      <w:r>
        <w:softHyphen/>
        <w:t>ця, за ва</w:t>
      </w:r>
      <w:r>
        <w:softHyphen/>
        <w:t>шу матір, - про</w:t>
      </w:r>
      <w:r>
        <w:softHyphen/>
        <w:t>си</w:t>
      </w:r>
      <w:r>
        <w:softHyphen/>
        <w:t>ла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6797"/>
      </w:pPr>
      <w:r>
        <w:t>    Левко Гна</w:t>
      </w:r>
      <w:r>
        <w:softHyphen/>
        <w:t>то</w:t>
      </w:r>
      <w:r>
        <w:softHyphen/>
        <w:t>вич роз</w:t>
      </w:r>
      <w:r>
        <w:softHyphen/>
        <w:t>ка</w:t>
      </w:r>
      <w:r>
        <w:softHyphen/>
        <w:t>зав за сво</w:t>
      </w:r>
      <w:r>
        <w:softHyphen/>
        <w:t>го батька, за матір, роз</w:t>
      </w:r>
      <w:r>
        <w:softHyphen/>
        <w:t>ка</w:t>
      </w:r>
      <w:r>
        <w:softHyphen/>
        <w:t>зав, що він вже на третьому курсі, вчиться на док</w:t>
      </w:r>
      <w:r>
        <w:softHyphen/>
        <w:t>то</w:t>
      </w:r>
      <w:r>
        <w:softHyphen/>
        <w:t>ра і їде до батька на ва</w:t>
      </w:r>
      <w:r>
        <w:softHyphen/>
        <w:t>кації. Але по до</w:t>
      </w:r>
      <w:r>
        <w:softHyphen/>
        <w:t>розі заїхав по</w:t>
      </w:r>
      <w:r>
        <w:softHyphen/>
        <w:t>ба</w:t>
      </w:r>
      <w:r>
        <w:softHyphen/>
        <w:t>читься і з ріднею, і з Софією Ле</w:t>
      </w:r>
      <w:r>
        <w:softHyphen/>
        <w:t>онівною, бо во</w:t>
      </w:r>
      <w:r>
        <w:softHyphen/>
        <w:t>на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йо</w:t>
      </w:r>
      <w:r>
        <w:softHyphen/>
        <w:t>го до</w:t>
      </w:r>
      <w:r>
        <w:softHyphen/>
        <w:t>ко</w:t>
      </w:r>
      <w:r>
        <w:softHyphen/>
        <w:t>неч</w:t>
      </w:r>
      <w:r>
        <w:softHyphen/>
        <w:t>но заїха</w:t>
      </w:r>
      <w:r>
        <w:softHyphen/>
        <w:t>ти на се</w:t>
      </w:r>
      <w:r>
        <w:softHyphen/>
        <w:t>ло й по</w:t>
      </w:r>
      <w:r>
        <w:softHyphen/>
        <w:t>ди</w:t>
      </w:r>
      <w:r>
        <w:softHyphen/>
        <w:t>виться на її жит</w:t>
      </w:r>
      <w:r>
        <w:softHyphen/>
        <w:t>ло десь в школі, чи що.</w:t>
      </w:r>
    </w:p>
    <w:p w:rsidR="00BA39C5" w:rsidRDefault="00BA39C5">
      <w:pPr>
        <w:divId w:val="1137915895"/>
      </w:pPr>
      <w:r>
        <w:t>    - А де ж та шко</w:t>
      </w:r>
      <w:r>
        <w:softHyphen/>
        <w:t>ла? - на</w:t>
      </w:r>
      <w:r>
        <w:softHyphen/>
        <w:t>решті спи</w:t>
      </w:r>
      <w:r>
        <w:softHyphen/>
        <w:t>тав гість. - Ціка</w:t>
      </w:r>
      <w:r>
        <w:softHyphen/>
        <w:t>во б по</w:t>
      </w:r>
      <w:r>
        <w:softHyphen/>
        <w:t>ба</w:t>
      </w:r>
      <w:r>
        <w:softHyphen/>
        <w:t>чить, як там при</w:t>
      </w:r>
      <w:r>
        <w:softHyphen/>
        <w:t>мос</w:t>
      </w:r>
      <w:r>
        <w:softHyphen/>
        <w:t>ти</w:t>
      </w:r>
      <w:r>
        <w:softHyphen/>
        <w:t>лась Софія Ле</w:t>
      </w:r>
      <w:r>
        <w:softHyphen/>
        <w:t>онівна.</w:t>
      </w:r>
    </w:p>
    <w:p w:rsidR="00BA39C5" w:rsidRDefault="00BA39C5">
      <w:pPr>
        <w:divId w:val="1137916513"/>
      </w:pPr>
      <w:r>
        <w:t>    - Та во</w:t>
      </w:r>
      <w:r>
        <w:softHyphen/>
        <w:t>на ще не в школі, а про</w:t>
      </w:r>
      <w:r>
        <w:softHyphen/>
        <w:t>бу</w:t>
      </w:r>
      <w:r>
        <w:softHyphen/>
        <w:t>вав тим ча</w:t>
      </w:r>
      <w:r>
        <w:softHyphen/>
        <w:t>сом у нас, бо шко</w:t>
      </w:r>
      <w:r>
        <w:softHyphen/>
        <w:t>ла ще й досі не опо</w:t>
      </w:r>
      <w:r>
        <w:softHyphen/>
        <w:t>ряд</w:t>
      </w:r>
      <w:r>
        <w:softHyphen/>
        <w:t>же</w:t>
      </w:r>
      <w:r>
        <w:softHyphen/>
        <w:t>на, - ска</w:t>
      </w:r>
      <w:r>
        <w:softHyphen/>
        <w:t>зав отець Зіновій.</w:t>
      </w:r>
    </w:p>
    <w:p w:rsidR="00BA39C5" w:rsidRDefault="00BA39C5">
      <w:pPr>
        <w:divId w:val="1137916748"/>
      </w:pPr>
      <w:r>
        <w:t>    - От тобі й на! - про</w:t>
      </w:r>
      <w:r>
        <w:softHyphen/>
        <w:t>хо</w:t>
      </w:r>
      <w:r>
        <w:softHyphen/>
        <w:t>пивсь сту</w:t>
      </w:r>
      <w:r>
        <w:softHyphen/>
        <w:t>дент. - А я оце приїхав на гаст</w:t>
      </w:r>
      <w:r>
        <w:softHyphen/>
        <w:t>ролі в Ми</w:t>
      </w:r>
      <w:r>
        <w:softHyphen/>
        <w:t>ки</w:t>
      </w:r>
      <w:r>
        <w:softHyphen/>
        <w:t>тя</w:t>
      </w:r>
      <w:r>
        <w:softHyphen/>
        <w:t>ни, бо й я ж тро</w:t>
      </w:r>
      <w:r>
        <w:softHyphen/>
        <w:t>хи ар</w:t>
      </w:r>
      <w:r>
        <w:softHyphen/>
        <w:t>тист. Я співаю в ук</w:t>
      </w:r>
      <w:r>
        <w:softHyphen/>
        <w:t>раїнсько</w:t>
      </w:r>
      <w:r>
        <w:softHyphen/>
        <w:t>му хорі Ли</w:t>
      </w:r>
      <w:r>
        <w:softHyphen/>
        <w:t>сен</w:t>
      </w:r>
      <w:r>
        <w:softHyphen/>
        <w:t>ка й ча</w:t>
      </w:r>
      <w:r>
        <w:softHyphen/>
        <w:t>сом вис</w:t>
      </w:r>
      <w:r>
        <w:softHyphen/>
        <w:t>ту</w:t>
      </w:r>
      <w:r>
        <w:softHyphen/>
        <w:t>паю на йо</w:t>
      </w:r>
      <w:r>
        <w:softHyphen/>
        <w:t>го кон</w:t>
      </w:r>
      <w:r>
        <w:softHyphen/>
        <w:t>цер</w:t>
      </w:r>
      <w:r>
        <w:softHyphen/>
        <w:t>тах навіть в со</w:t>
      </w:r>
      <w:r>
        <w:softHyphen/>
        <w:t>лах. Та й в опер</w:t>
      </w:r>
      <w:r>
        <w:softHyphen/>
        <w:t>но</w:t>
      </w:r>
      <w:r>
        <w:softHyphen/>
        <w:t>му хорі я бе</w:t>
      </w:r>
      <w:r>
        <w:softHyphen/>
        <w:t>ру уділ вря</w:t>
      </w:r>
      <w:r>
        <w:softHyphen/>
        <w:t>ди-го</w:t>
      </w:r>
      <w:r>
        <w:softHyphen/>
        <w:t>ди.</w:t>
      </w:r>
    </w:p>
    <w:p w:rsidR="00BA39C5" w:rsidRDefault="00BA39C5">
      <w:pPr>
        <w:divId w:val="1137916130"/>
      </w:pPr>
      <w:r>
        <w:t>    - Ви ж наш гість і ро</w:t>
      </w:r>
      <w:r>
        <w:softHyphen/>
        <w:t>дич, та</w:t>
      </w:r>
      <w:r>
        <w:softHyphen/>
        <w:t>кий са</w:t>
      </w:r>
      <w:r>
        <w:softHyphen/>
        <w:t>мий, як і Фле</w:t>
      </w:r>
      <w:r>
        <w:softHyphen/>
        <w:t>гонт Пет</w:t>
      </w:r>
      <w:r>
        <w:softHyphen/>
        <w:t>ро</w:t>
      </w:r>
      <w:r>
        <w:softHyphen/>
        <w:t>вич,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ка. - По</w:t>
      </w:r>
      <w:r>
        <w:softHyphen/>
        <w:t>будьте і в нас на гаст</w:t>
      </w:r>
      <w:r>
        <w:softHyphen/>
        <w:t>ро</w:t>
      </w:r>
      <w:r>
        <w:softHyphen/>
        <w:t>лях. Це вам не за</w:t>
      </w:r>
      <w:r>
        <w:softHyphen/>
        <w:t>ва</w:t>
      </w:r>
      <w:r>
        <w:softHyphen/>
        <w:t>дить.</w:t>
      </w:r>
    </w:p>
    <w:p w:rsidR="00BA39C5" w:rsidRDefault="00BA39C5">
      <w:pPr>
        <w:divId w:val="1137916200"/>
      </w:pPr>
      <w:r>
        <w:t>    - Де ж це во</w:t>
      </w:r>
      <w:r>
        <w:softHyphen/>
        <w:t>ни ділись, що їх обох не вид</w:t>
      </w:r>
      <w:r>
        <w:softHyphen/>
        <w:t>ко? Мо</w:t>
      </w:r>
      <w:r>
        <w:softHyphen/>
        <w:t>же, ку</w:t>
      </w:r>
      <w:r>
        <w:softHyphen/>
        <w:t>дись поїха</w:t>
      </w:r>
      <w:r>
        <w:softHyphen/>
        <w:t>ли в гості? - спи</w:t>
      </w:r>
      <w:r>
        <w:softHyphen/>
        <w:t>тав Лев</w:t>
      </w:r>
      <w:r>
        <w:softHyphen/>
        <w:t>ко Гна</w:t>
      </w:r>
      <w:r>
        <w:softHyphen/>
        <w:t>то</w:t>
      </w:r>
      <w:r>
        <w:softHyphen/>
        <w:t>вич.</w:t>
      </w:r>
    </w:p>
    <w:p w:rsidR="00BA39C5" w:rsidRDefault="00BA39C5">
      <w:pPr>
        <w:divId w:val="1137915972"/>
      </w:pPr>
      <w:r>
        <w:t>    - Та там десь у сад</w:t>
      </w:r>
      <w:r>
        <w:softHyphen/>
        <w:t>ку Фле</w:t>
      </w:r>
      <w:r>
        <w:softHyphen/>
        <w:t>гонт чис</w:t>
      </w:r>
      <w:r>
        <w:softHyphen/>
        <w:t>те руш</w:t>
      </w:r>
      <w:r>
        <w:softHyphen/>
        <w:t>ни</w:t>
      </w:r>
      <w:r>
        <w:softHyphen/>
        <w:t>цю. Оце хо</w:t>
      </w:r>
      <w:r>
        <w:softHyphen/>
        <w:t>че йти по</w:t>
      </w:r>
      <w:r>
        <w:softHyphen/>
        <w:t>лю</w:t>
      </w:r>
      <w:r>
        <w:softHyphen/>
        <w:t>вать на ка</w:t>
      </w:r>
      <w:r>
        <w:softHyphen/>
        <w:t>чок, - ска</w:t>
      </w:r>
      <w:r>
        <w:softHyphen/>
        <w:t>зав отець Зіновій. - Ходім лиш у са</w:t>
      </w:r>
      <w:r>
        <w:softHyphen/>
        <w:t>док, то й по</w:t>
      </w:r>
      <w:r>
        <w:softHyphen/>
        <w:t>ба</w:t>
      </w:r>
      <w:r>
        <w:softHyphen/>
        <w:t>чи</w:t>
      </w:r>
      <w:r>
        <w:softHyphen/>
        <w:t>тесь з ним.</w:t>
      </w:r>
    </w:p>
    <w:p w:rsidR="00BA39C5" w:rsidRDefault="00BA39C5">
      <w:pPr>
        <w:divId w:val="1137916175"/>
      </w:pPr>
      <w:r>
        <w:t>    Вони усі повс</w:t>
      </w:r>
      <w:r>
        <w:softHyphen/>
        <w:t>та</w:t>
      </w:r>
      <w:r>
        <w:softHyphen/>
        <w:t>ва</w:t>
      </w:r>
      <w:r>
        <w:softHyphen/>
        <w:t>ли й пішли в са</w:t>
      </w:r>
      <w:r>
        <w:softHyphen/>
        <w:t>док. За ха</w:t>
      </w:r>
      <w:r>
        <w:softHyphen/>
        <w:t>тою під ста</w:t>
      </w:r>
      <w:r>
        <w:softHyphen/>
        <w:t>рою гілляс</w:t>
      </w:r>
      <w:r>
        <w:softHyphen/>
        <w:t>тою гру</w:t>
      </w:r>
      <w:r>
        <w:softHyphen/>
        <w:t>шею ду</w:t>
      </w:r>
      <w:r>
        <w:softHyphen/>
        <w:t>лею на лавці сидів Фле</w:t>
      </w:r>
      <w:r>
        <w:softHyphen/>
        <w:t>гонт Пет</w:t>
      </w:r>
      <w:r>
        <w:softHyphen/>
        <w:t>ро</w:t>
      </w:r>
      <w:r>
        <w:softHyphen/>
        <w:t>вич, а на столі ле</w:t>
      </w:r>
      <w:r>
        <w:softHyphen/>
        <w:t>жа</w:t>
      </w:r>
      <w:r>
        <w:softHyphen/>
        <w:t>ла руш</w:t>
      </w:r>
      <w:r>
        <w:softHyphen/>
        <w:t>ни</w:t>
      </w:r>
      <w:r>
        <w:softHyphen/>
        <w:t>ця. Софія Ле</w:t>
      </w:r>
      <w:r>
        <w:softHyphen/>
        <w:t>онівна хо</w:t>
      </w:r>
      <w:r>
        <w:softHyphen/>
        <w:t>ди</w:t>
      </w:r>
      <w:r>
        <w:softHyphen/>
        <w:t>ла по стежці й ніби ма</w:t>
      </w:r>
      <w:r>
        <w:softHyphen/>
        <w:t>ри</w:t>
      </w:r>
      <w:r>
        <w:softHyphen/>
        <w:t>ла про щось на са</w:t>
      </w:r>
      <w:r>
        <w:softHyphen/>
        <w:t>моті.</w:t>
      </w:r>
    </w:p>
    <w:p w:rsidR="00BA39C5" w:rsidRDefault="00BA39C5">
      <w:pPr>
        <w:divId w:val="1137916160"/>
      </w:pPr>
      <w:r>
        <w:t>    - То це ви приїха</w:t>
      </w:r>
      <w:r>
        <w:softHyphen/>
        <w:t>ли? Я чув, що за</w:t>
      </w:r>
      <w:r>
        <w:softHyphen/>
        <w:t>гур</w:t>
      </w:r>
      <w:r>
        <w:softHyphen/>
        <w:t>котіло в дворі, і ду</w:t>
      </w:r>
      <w:r>
        <w:softHyphen/>
        <w:t>мав, що, пев</w:t>
      </w:r>
      <w:r>
        <w:softHyphen/>
        <w:t>но, приїхав який</w:t>
      </w:r>
      <w:r>
        <w:softHyphen/>
        <w:t>сь сусід ба</w:t>
      </w:r>
      <w:r>
        <w:softHyphen/>
        <w:t>тюш</w:t>
      </w:r>
      <w:r>
        <w:softHyphen/>
        <w:t>ка, та й не ду</w:t>
      </w:r>
      <w:r>
        <w:softHyphen/>
        <w:t>же ціка</w:t>
      </w:r>
      <w:r>
        <w:softHyphen/>
        <w:t>вивсь, - ска</w:t>
      </w:r>
      <w:r>
        <w:softHyphen/>
        <w:t>зав Фле</w:t>
      </w:r>
      <w:r>
        <w:softHyphen/>
        <w:t>гонт Пет</w:t>
      </w:r>
      <w:r>
        <w:softHyphen/>
        <w:t>ро</w:t>
      </w:r>
      <w:r>
        <w:softHyphen/>
        <w:t>вич, цілу</w:t>
      </w:r>
      <w:r>
        <w:softHyphen/>
        <w:t>ючись з гос</w:t>
      </w:r>
      <w:r>
        <w:softHyphen/>
        <w:t>тем. - Со</w:t>
      </w:r>
      <w:r>
        <w:softHyphen/>
        <w:t>ню! - гук</w:t>
      </w:r>
      <w:r>
        <w:softHyphen/>
        <w:t>нув він прос</w:t>
      </w:r>
      <w:r>
        <w:softHyphen/>
        <w:t>то в гілля. - А хо</w:t>
      </w:r>
      <w:r>
        <w:softHyphen/>
        <w:t>ди ли</w:t>
      </w:r>
      <w:r>
        <w:softHyphen/>
        <w:t>шень сю</w:t>
      </w:r>
      <w:r>
        <w:softHyphen/>
        <w:t>ди! Приємно</w:t>
      </w:r>
      <w:r>
        <w:softHyphen/>
        <w:t>го гос</w:t>
      </w:r>
      <w:r>
        <w:softHyphen/>
        <w:t>тя маємо.</w:t>
      </w:r>
    </w:p>
    <w:p w:rsidR="00BA39C5" w:rsidRDefault="00BA39C5">
      <w:pPr>
        <w:divId w:val="1137916294"/>
      </w:pPr>
      <w:r>
        <w:t>    Прийшла Софія Ле</w:t>
      </w:r>
      <w:r>
        <w:softHyphen/>
        <w:t>онівна і, вглядівши гос</w:t>
      </w:r>
      <w:r>
        <w:softHyphen/>
        <w:t>тя, аж ру</w:t>
      </w:r>
      <w:r>
        <w:softHyphen/>
        <w:t>ки зня</w:t>
      </w:r>
      <w:r>
        <w:softHyphen/>
        <w:t>ла вго</w:t>
      </w:r>
      <w:r>
        <w:softHyphen/>
        <w:t>ру з ди</w:t>
      </w:r>
      <w:r>
        <w:softHyphen/>
        <w:t>ва.</w:t>
      </w:r>
    </w:p>
    <w:p w:rsidR="00BA39C5" w:rsidRDefault="00BA39C5">
      <w:pPr>
        <w:divId w:val="1137916471"/>
      </w:pPr>
      <w:r>
        <w:t>    - А! Лев</w:t>
      </w:r>
      <w:r>
        <w:softHyphen/>
        <w:t>ко! Та</w:t>
      </w:r>
      <w:r>
        <w:softHyphen/>
        <w:t>ки до</w:t>
      </w:r>
      <w:r>
        <w:softHyphen/>
        <w:t>дер</w:t>
      </w:r>
      <w:r>
        <w:softHyphen/>
        <w:t>жа</w:t>
      </w:r>
      <w:r>
        <w:softHyphen/>
        <w:t>ли сво</w:t>
      </w:r>
      <w:r>
        <w:softHyphen/>
        <w:t>го сло</w:t>
      </w:r>
      <w:r>
        <w:softHyphen/>
        <w:t>ва! - аж гук</w:t>
      </w:r>
      <w:r>
        <w:softHyphen/>
        <w:t>ну</w:t>
      </w:r>
      <w:r>
        <w:softHyphen/>
        <w:t>ла во</w:t>
      </w:r>
      <w:r>
        <w:softHyphen/>
        <w:t>на, йду</w:t>
      </w:r>
      <w:r>
        <w:softHyphen/>
        <w:t>чи доріжкою, і приспіши</w:t>
      </w:r>
      <w:r>
        <w:softHyphen/>
        <w:t>ла хо</w:t>
      </w:r>
      <w:r>
        <w:softHyphen/>
        <w:t>ду, не</w:t>
      </w:r>
      <w:r>
        <w:softHyphen/>
        <w:t>на</w:t>
      </w:r>
      <w:r>
        <w:softHyphen/>
        <w:t>че підтюп</w:t>
      </w:r>
      <w:r>
        <w:softHyphen/>
        <w:t>цем побігла на</w:t>
      </w:r>
      <w:r>
        <w:softHyphen/>
        <w:t>зустріч па</w:t>
      </w:r>
      <w:r>
        <w:softHyphen/>
        <w:t>ни</w:t>
      </w:r>
      <w:r>
        <w:softHyphen/>
        <w:t>чеві.</w:t>
      </w:r>
    </w:p>
    <w:p w:rsidR="00BA39C5" w:rsidRDefault="00BA39C5">
      <w:pPr>
        <w:divId w:val="1137916138"/>
      </w:pPr>
      <w:r>
        <w:t>    Левко Гна</w:t>
      </w:r>
      <w:r>
        <w:softHyphen/>
        <w:t>то</w:t>
      </w:r>
      <w:r>
        <w:softHyphen/>
        <w:t>вич вхо</w:t>
      </w:r>
      <w:r>
        <w:softHyphen/>
        <w:t>пив її за обидві ру</w:t>
      </w:r>
      <w:r>
        <w:softHyphen/>
        <w:t>ки й тряс їх дов</w:t>
      </w:r>
      <w:r>
        <w:softHyphen/>
        <w:t>го-дов</w:t>
      </w:r>
      <w:r>
        <w:softHyphen/>
        <w:t>го. Бу</w:t>
      </w:r>
      <w:r>
        <w:softHyphen/>
        <w:t>ло знать, що в їх єднан</w:t>
      </w:r>
      <w:r>
        <w:softHyphen/>
        <w:t>ня та бра</w:t>
      </w:r>
      <w:r>
        <w:softHyphen/>
        <w:t>терст</w:t>
      </w:r>
      <w:r>
        <w:softHyphen/>
        <w:t>во бу</w:t>
      </w:r>
      <w:r>
        <w:softHyphen/>
        <w:t>ло ве</w:t>
      </w:r>
      <w:r>
        <w:softHyphen/>
        <w:t>ли</w:t>
      </w:r>
      <w:r>
        <w:softHyphen/>
        <w:t>ке й щи</w:t>
      </w:r>
      <w:r>
        <w:softHyphen/>
        <w:t>ре.</w:t>
      </w:r>
    </w:p>
    <w:p w:rsidR="00BA39C5" w:rsidRDefault="00BA39C5">
      <w:pPr>
        <w:divId w:val="1137916155"/>
      </w:pPr>
      <w:r>
        <w:t>    - Ото яка шко</w:t>
      </w:r>
      <w:r>
        <w:softHyphen/>
        <w:t>да, що ми не мо</w:t>
      </w:r>
      <w:r>
        <w:softHyphen/>
        <w:t>же</w:t>
      </w:r>
      <w:r>
        <w:softHyphen/>
        <w:t>мо привітать вас у се</w:t>
      </w:r>
      <w:r>
        <w:softHyphen/>
        <w:t>бе, в своїй дачі, цеб</w:t>
      </w:r>
      <w:r>
        <w:softHyphen/>
        <w:t>то в школі! - ска</w:t>
      </w:r>
      <w:r>
        <w:softHyphen/>
        <w:t>за</w:t>
      </w:r>
      <w:r>
        <w:softHyphen/>
        <w:t>ла Софія Ле</w:t>
      </w:r>
      <w:r>
        <w:softHyphen/>
        <w:t>онівна, при</w:t>
      </w:r>
      <w:r>
        <w:softHyphen/>
        <w:t>мос</w:t>
      </w:r>
      <w:r>
        <w:softHyphen/>
        <w:t>тив</w:t>
      </w:r>
      <w:r>
        <w:softHyphen/>
        <w:t>шись на вузькій лавці ря</w:t>
      </w:r>
      <w:r>
        <w:softHyphen/>
        <w:t>доч</w:t>
      </w:r>
      <w:r>
        <w:softHyphen/>
        <w:t>ком з гос</w:t>
      </w:r>
      <w:r>
        <w:softHyphen/>
        <w:t>тем.</w:t>
      </w:r>
    </w:p>
    <w:p w:rsidR="00BA39C5" w:rsidRDefault="00BA39C5">
      <w:pPr>
        <w:divId w:val="1137916145"/>
      </w:pPr>
      <w:r>
        <w:t>    - То віта</w:t>
      </w:r>
      <w:r>
        <w:softHyphen/>
        <w:t>ти</w:t>
      </w:r>
      <w:r>
        <w:softHyphen/>
        <w:t>ме</w:t>
      </w:r>
      <w:r>
        <w:softHyphen/>
        <w:t>те ме</w:t>
      </w:r>
      <w:r>
        <w:softHyphen/>
        <w:t>не от ту</w:t>
      </w:r>
      <w:r>
        <w:softHyphen/>
        <w:t>теч</w:t>
      </w:r>
      <w:r>
        <w:softHyphen/>
        <w:t>ки під гру</w:t>
      </w:r>
      <w:r>
        <w:softHyphen/>
        <w:t>шею. Хіба ж отут по</w:t>
      </w:r>
      <w:r>
        <w:softHyphen/>
        <w:t>га</w:t>
      </w:r>
      <w:r>
        <w:softHyphen/>
        <w:t>но? Надісь тут кра</w:t>
      </w:r>
      <w:r>
        <w:softHyphen/>
        <w:t>ще, ніж там у вашій школі. А ви вже й забідка</w:t>
      </w:r>
      <w:r>
        <w:softHyphen/>
        <w:t>лись? Га? Еге, так? -ска</w:t>
      </w:r>
      <w:r>
        <w:softHyphen/>
        <w:t>зав гість.</w:t>
      </w:r>
    </w:p>
    <w:p w:rsidR="00BA39C5" w:rsidRDefault="00BA39C5">
      <w:pPr>
        <w:divId w:val="1137916702"/>
      </w:pPr>
      <w:r>
        <w:t>    При цих сло</w:t>
      </w:r>
      <w:r>
        <w:softHyphen/>
        <w:t>вах він ляп</w:t>
      </w:r>
      <w:r>
        <w:softHyphen/>
        <w:t>нув її в жар</w:t>
      </w:r>
      <w:r>
        <w:softHyphen/>
        <w:t>ти по руці, що ле</w:t>
      </w:r>
      <w:r>
        <w:softHyphen/>
        <w:t>жа</w:t>
      </w:r>
      <w:r>
        <w:softHyphen/>
        <w:t>ла на столі.</w:t>
      </w:r>
    </w:p>
    <w:p w:rsidR="00BA39C5" w:rsidRDefault="00BA39C5">
      <w:pPr>
        <w:divId w:val="1137916400"/>
      </w:pPr>
      <w:r>
        <w:t>    Софія Ле</w:t>
      </w:r>
      <w:r>
        <w:softHyphen/>
        <w:t>онівна осміхну</w:t>
      </w:r>
      <w:r>
        <w:softHyphen/>
        <w:t>лась і з смішка</w:t>
      </w:r>
      <w:r>
        <w:softHyphen/>
        <w:t>ми зир</w:t>
      </w:r>
      <w:r>
        <w:softHyphen/>
        <w:t>ну</w:t>
      </w:r>
      <w:r>
        <w:softHyphen/>
        <w:t>ла на ма</w:t>
      </w:r>
      <w:r>
        <w:softHyphen/>
        <w:t>туш</w:t>
      </w:r>
      <w:r>
        <w:softHyphen/>
        <w:t>ку: дивіться, мов</w:t>
      </w:r>
      <w:r>
        <w:softHyphen/>
        <w:t>ляв, які в йо</w:t>
      </w:r>
      <w:r>
        <w:softHyphen/>
        <w:t>го дур</w:t>
      </w:r>
      <w:r>
        <w:softHyphen/>
        <w:t>ницькі мо</w:t>
      </w:r>
      <w:r>
        <w:softHyphen/>
        <w:t>ло</w:t>
      </w:r>
      <w:r>
        <w:softHyphen/>
        <w:t>дечі жар</w:t>
      </w:r>
      <w:r>
        <w:softHyphen/>
        <w:t>ти! Але по її ве</w:t>
      </w:r>
      <w:r>
        <w:softHyphen/>
        <w:t>се</w:t>
      </w:r>
      <w:r>
        <w:softHyphen/>
        <w:t>лих очах бу</w:t>
      </w:r>
      <w:r>
        <w:softHyphen/>
        <w:t>ло знать, що такі жар</w:t>
      </w:r>
      <w:r>
        <w:softHyphen/>
        <w:t>ти при</w:t>
      </w:r>
      <w:r>
        <w:softHyphen/>
        <w:t>па</w:t>
      </w:r>
      <w:r>
        <w:softHyphen/>
        <w:t>да</w:t>
      </w:r>
      <w:r>
        <w:softHyphen/>
        <w:t>ють їй до впо</w:t>
      </w:r>
      <w:r>
        <w:softHyphen/>
        <w:t>до</w:t>
      </w:r>
      <w:r>
        <w:softHyphen/>
        <w:t>би.</w:t>
      </w:r>
    </w:p>
    <w:p w:rsidR="00BA39C5" w:rsidRDefault="00BA39C5">
      <w:pPr>
        <w:divId w:val="1137915908"/>
      </w:pPr>
      <w:r>
        <w:t>    Софія Ле</w:t>
      </w:r>
      <w:r>
        <w:softHyphen/>
        <w:t>онівна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лась з мо</w:t>
      </w:r>
      <w:r>
        <w:softHyphen/>
        <w:t>ло</w:t>
      </w:r>
      <w:r>
        <w:softHyphen/>
        <w:t>дим сту</w:t>
      </w:r>
      <w:r>
        <w:softHyphen/>
        <w:t>ден</w:t>
      </w:r>
      <w:r>
        <w:softHyphen/>
        <w:t>том, жар</w:t>
      </w:r>
      <w:r>
        <w:softHyphen/>
        <w:t>ту</w:t>
      </w:r>
      <w:r>
        <w:softHyphen/>
        <w:t>ва</w:t>
      </w:r>
      <w:r>
        <w:softHyphen/>
        <w:t>ла, 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ся. Він док</w:t>
      </w:r>
      <w:r>
        <w:softHyphen/>
        <w:t>ла</w:t>
      </w:r>
      <w:r>
        <w:softHyphen/>
        <w:t>дав жартів і вря</w:t>
      </w:r>
      <w:r>
        <w:softHyphen/>
        <w:t>ди-го</w:t>
      </w:r>
      <w:r>
        <w:softHyphen/>
        <w:t>ди сми</w:t>
      </w:r>
      <w:r>
        <w:softHyphen/>
        <w:t>кав її за ру</w:t>
      </w:r>
      <w:r>
        <w:softHyphen/>
        <w:t>ку, не</w:t>
      </w:r>
      <w:r>
        <w:softHyphen/>
        <w:t>на</w:t>
      </w:r>
      <w:r>
        <w:softHyphen/>
        <w:t>че за</w:t>
      </w:r>
      <w:r>
        <w:softHyphen/>
        <w:t>ли</w:t>
      </w:r>
      <w:r>
        <w:softHyphen/>
        <w:t>цявсь до неї або й же</w:t>
      </w:r>
      <w:r>
        <w:softHyphen/>
        <w:t>ни</w:t>
      </w:r>
      <w:r>
        <w:softHyphen/>
        <w:t>хав</w:t>
      </w:r>
      <w:r>
        <w:softHyphen/>
        <w:t>ся в жар</w:t>
      </w:r>
      <w:r>
        <w:softHyphen/>
        <w:t>ти…</w:t>
      </w:r>
    </w:p>
    <w:p w:rsidR="00BA39C5" w:rsidRDefault="00BA39C5">
      <w:pPr>
        <w:divId w:val="1137916293"/>
      </w:pPr>
      <w:r>
        <w:t>    Поважний пе</w:t>
      </w:r>
      <w:r>
        <w:softHyphen/>
        <w:t>редніший тон у Софії Ле</w:t>
      </w:r>
      <w:r>
        <w:softHyphen/>
        <w:t>онівни десь зник. Під гру</w:t>
      </w:r>
      <w:r>
        <w:softHyphen/>
        <w:t>шею сиділа й те</w:t>
      </w:r>
      <w:r>
        <w:softHyphen/>
        <w:t>ре</w:t>
      </w:r>
      <w:r>
        <w:softHyphen/>
        <w:t>вені справ</w:t>
      </w:r>
      <w:r>
        <w:softHyphen/>
        <w:t>ля</w:t>
      </w:r>
      <w:r>
        <w:softHyphen/>
        <w:t>ла з мо</w:t>
      </w:r>
      <w:r>
        <w:softHyphen/>
        <w:t>ло</w:t>
      </w:r>
      <w:r>
        <w:softHyphen/>
        <w:t>дим хлоп</w:t>
      </w:r>
      <w:r>
        <w:softHyphen/>
        <w:t>цем не</w:t>
      </w:r>
      <w:r>
        <w:softHyphen/>
        <w:t>на</w:t>
      </w:r>
      <w:r>
        <w:softHyphen/>
        <w:t>че не та по</w:t>
      </w:r>
      <w:r>
        <w:softHyphen/>
        <w:t>важ</w:t>
      </w:r>
      <w:r>
        <w:softHyphen/>
        <w:t>на панія, що приїха</w:t>
      </w:r>
      <w:r>
        <w:softHyphen/>
        <w:t>ла в дім от</w:t>
      </w:r>
      <w:r>
        <w:softHyphen/>
        <w:t>ця Зіновія, а якась інша, і ве</w:t>
      </w:r>
      <w:r>
        <w:softHyphen/>
        <w:t>се</w:t>
      </w:r>
      <w:r>
        <w:softHyphen/>
        <w:t>ла, і жар</w:t>
      </w:r>
      <w:r>
        <w:softHyphen/>
        <w:t>товлн</w:t>
      </w:r>
      <w:r>
        <w:softHyphen/>
        <w:t>ва, що лю</w:t>
      </w:r>
      <w:r>
        <w:softHyphen/>
        <w:t>бе й жар</w:t>
      </w:r>
      <w:r>
        <w:softHyphen/>
        <w:t>ту</w:t>
      </w:r>
      <w:r>
        <w:softHyphen/>
        <w:t>вать з хлоп</w:t>
      </w:r>
      <w:r>
        <w:softHyphen/>
        <w:t>ця</w:t>
      </w:r>
      <w:r>
        <w:softHyphen/>
        <w:t>ми, а мо</w:t>
      </w:r>
      <w:r>
        <w:softHyphen/>
        <w:t>же, й ли</w:t>
      </w:r>
      <w:r>
        <w:softHyphen/>
        <w:t>ця</w:t>
      </w:r>
      <w:r>
        <w:softHyphen/>
        <w:t>тись. Вваж</w:t>
      </w:r>
      <w:r>
        <w:softHyphen/>
        <w:t>ли</w:t>
      </w:r>
      <w:r>
        <w:softHyphen/>
        <w:t>ва та кмітли</w:t>
      </w:r>
      <w:r>
        <w:softHyphen/>
        <w:t>ва ма</w:t>
      </w:r>
      <w:r>
        <w:softHyphen/>
        <w:t>туш</w:t>
      </w:r>
      <w:r>
        <w:softHyphen/>
        <w:t>ка за</w:t>
      </w:r>
      <w:r>
        <w:softHyphen/>
        <w:t>раз пос</w:t>
      </w:r>
      <w:r>
        <w:softHyphen/>
        <w:t>те</w:t>
      </w:r>
      <w:r>
        <w:softHyphen/>
        <w:t>рег</w:t>
      </w:r>
      <w:r>
        <w:softHyphen/>
        <w:t>ла ятрівчині но</w:t>
      </w:r>
      <w:r>
        <w:softHyphen/>
        <w:t>ро</w:t>
      </w:r>
      <w:r>
        <w:softHyphen/>
        <w:t>ви і вда</w:t>
      </w:r>
      <w:r>
        <w:softHyphen/>
        <w:t>чу своїм жіноцьким тон</w:t>
      </w:r>
      <w:r>
        <w:softHyphen/>
        <w:t>ким ро</w:t>
      </w:r>
      <w:r>
        <w:softHyphen/>
        <w:t>зу</w:t>
      </w:r>
      <w:r>
        <w:softHyphen/>
        <w:t>мом.</w:t>
      </w:r>
    </w:p>
    <w:p w:rsidR="00BA39C5" w:rsidRDefault="00BA39C5">
      <w:pPr>
        <w:divId w:val="1137916656"/>
      </w:pPr>
      <w:r>
        <w:t>    - Чи це ви, Фле</w:t>
      </w:r>
      <w:r>
        <w:softHyphen/>
        <w:t>гон</w:t>
      </w:r>
      <w:r>
        <w:softHyphen/>
        <w:t>те Пет</w:t>
      </w:r>
      <w:r>
        <w:softHyphen/>
        <w:t>ро</w:t>
      </w:r>
      <w:r>
        <w:softHyphen/>
        <w:t>ви</w:t>
      </w:r>
      <w:r>
        <w:softHyphen/>
        <w:t>чу, йде</w:t>
      </w:r>
      <w:r>
        <w:softHyphen/>
        <w:t>те на по</w:t>
      </w:r>
      <w:r>
        <w:softHyphen/>
        <w:t>лю</w:t>
      </w:r>
      <w:r>
        <w:softHyphen/>
        <w:t>ван</w:t>
      </w:r>
      <w:r>
        <w:softHyphen/>
        <w:t>ня? Ко</w:t>
      </w:r>
      <w:r>
        <w:softHyphen/>
        <w:t>ли йде</w:t>
      </w:r>
      <w:r>
        <w:softHyphen/>
        <w:t>те за</w:t>
      </w:r>
      <w:r>
        <w:softHyphen/>
        <w:t>раз, то й ме</w:t>
      </w:r>
      <w:r>
        <w:softHyphen/>
        <w:t>не візьміть з со</w:t>
      </w:r>
      <w:r>
        <w:softHyphen/>
        <w:t>бою. Я люб</w:t>
      </w:r>
      <w:r>
        <w:softHyphen/>
        <w:t>лю швен</w:t>
      </w:r>
      <w:r>
        <w:softHyphen/>
        <w:t>дять по лу</w:t>
      </w:r>
      <w:r>
        <w:softHyphen/>
        <w:t>ках, - ска</w:t>
      </w:r>
      <w:r>
        <w:softHyphen/>
        <w:t>зав пе</w:t>
      </w:r>
      <w:r>
        <w:softHyphen/>
        <w:t>ре</w:t>
      </w:r>
      <w:r>
        <w:softHyphen/>
        <w:t>го</w:t>
      </w:r>
      <w:r>
        <w:softHyphen/>
        <w:t>дя гість.</w:t>
      </w:r>
    </w:p>
    <w:p w:rsidR="00BA39C5" w:rsidRDefault="00BA39C5">
      <w:pPr>
        <w:divId w:val="1137915904"/>
      </w:pPr>
      <w:r>
        <w:t>    - Хіба з ло</w:t>
      </w:r>
      <w:r>
        <w:softHyphen/>
        <w:t>ма</w:t>
      </w:r>
      <w:r>
        <w:softHyphen/>
        <w:t>кою піде</w:t>
      </w:r>
      <w:r>
        <w:softHyphen/>
        <w:t>те на ка</w:t>
      </w:r>
      <w:r>
        <w:softHyphen/>
        <w:t>чок, бо в ме</w:t>
      </w:r>
      <w:r>
        <w:softHyphen/>
        <w:t>не не</w:t>
      </w:r>
      <w:r>
        <w:softHyphen/>
        <w:t>ма дру</w:t>
      </w:r>
      <w:r>
        <w:softHyphen/>
        <w:t>гої руш</w:t>
      </w:r>
      <w:r>
        <w:softHyphen/>
        <w:t>ниці, - обізвавсь Фле</w:t>
      </w:r>
      <w:r>
        <w:softHyphen/>
        <w:t>гонт Пет</w:t>
      </w:r>
      <w:r>
        <w:softHyphen/>
        <w:t>ро</w:t>
      </w:r>
      <w:r>
        <w:softHyphen/>
        <w:t>вич.</w:t>
      </w:r>
    </w:p>
    <w:p w:rsidR="00BA39C5" w:rsidRDefault="00BA39C5">
      <w:pPr>
        <w:divId w:val="1137916611"/>
      </w:pPr>
      <w:r>
        <w:t>    - Та в ме</w:t>
      </w:r>
      <w:r>
        <w:softHyphen/>
        <w:t>не в ко</w:t>
      </w:r>
      <w:r>
        <w:softHyphen/>
        <w:t>морі десь ва</w:t>
      </w:r>
      <w:r>
        <w:softHyphen/>
        <w:t>ляється не</w:t>
      </w:r>
      <w:r>
        <w:softHyphen/>
        <w:t>го</w:t>
      </w:r>
      <w:r>
        <w:softHyphen/>
        <w:t>ден</w:t>
      </w:r>
      <w:r>
        <w:softHyphen/>
        <w:t>на ста</w:t>
      </w:r>
      <w:r>
        <w:softHyphen/>
        <w:t>ра руш</w:t>
      </w:r>
      <w:r>
        <w:softHyphen/>
        <w:t>ни</w:t>
      </w:r>
      <w:r>
        <w:softHyphen/>
        <w:t>ця, - обізвав</w:t>
      </w:r>
      <w:r>
        <w:softHyphen/>
        <w:t>ся отець Зіновій. - Дер</w:t>
      </w:r>
      <w:r>
        <w:softHyphen/>
        <w:t>жу про вся</w:t>
      </w:r>
      <w:r>
        <w:softHyphen/>
        <w:t>кий ви</w:t>
      </w:r>
      <w:r>
        <w:softHyphen/>
        <w:t>па</w:t>
      </w:r>
      <w:r>
        <w:softHyphen/>
        <w:t>док: на злодіїв та роз</w:t>
      </w:r>
      <w:r>
        <w:softHyphen/>
        <w:t>би</w:t>
      </w:r>
      <w:r>
        <w:softHyphen/>
        <w:t>шак, а то й на ска</w:t>
      </w:r>
      <w:r>
        <w:softHyphen/>
        <w:t>же</w:t>
      </w:r>
      <w:r>
        <w:softHyphen/>
        <w:t>них со</w:t>
      </w:r>
      <w:r>
        <w:softHyphen/>
        <w:t>бак. Ча</w:t>
      </w:r>
      <w:r>
        <w:softHyphen/>
        <w:t>сом ля</w:t>
      </w:r>
      <w:r>
        <w:softHyphen/>
        <w:t>каю во</w:t>
      </w:r>
      <w:r>
        <w:softHyphen/>
        <w:t>рон на вер</w:t>
      </w:r>
      <w:r>
        <w:softHyphen/>
        <w:t>бах, бо ці хижі ха</w:t>
      </w:r>
      <w:r>
        <w:softHyphen/>
        <w:t>пу</w:t>
      </w:r>
      <w:r>
        <w:softHyphen/>
        <w:t>ни як за</w:t>
      </w:r>
      <w:r>
        <w:softHyphen/>
        <w:t>на</w:t>
      </w:r>
      <w:r>
        <w:softHyphen/>
        <w:t>дяться в осе</w:t>
      </w:r>
      <w:r>
        <w:softHyphen/>
        <w:t>лю, то по</w:t>
      </w:r>
      <w:r>
        <w:softHyphen/>
        <w:t>ма</w:t>
      </w:r>
      <w:r>
        <w:softHyphen/>
        <w:t>леньку так і ви</w:t>
      </w:r>
      <w:r>
        <w:softHyphen/>
        <w:t>щез</w:t>
      </w:r>
      <w:r>
        <w:softHyphen/>
        <w:t>нуть кур</w:t>
      </w:r>
      <w:r>
        <w:softHyphen/>
        <w:t>ча</w:t>
      </w:r>
      <w:r>
        <w:softHyphen/>
        <w:t>та й ка</w:t>
      </w:r>
      <w:r>
        <w:softHyphen/>
        <w:t>че</w:t>
      </w:r>
      <w:r>
        <w:softHyphen/>
        <w:t>ня</w:t>
      </w:r>
      <w:r>
        <w:softHyphen/>
        <w:t>та.</w:t>
      </w:r>
    </w:p>
    <w:p w:rsidR="00BA39C5" w:rsidRDefault="00BA39C5">
      <w:pPr>
        <w:divId w:val="1137916335"/>
      </w:pPr>
      <w:r>
        <w:t>    - От і доб</w:t>
      </w:r>
      <w:r>
        <w:softHyphen/>
        <w:t>ре. Зад</w:t>
      </w:r>
      <w:r>
        <w:softHyphen/>
        <w:t>ля та</w:t>
      </w:r>
      <w:r>
        <w:softHyphen/>
        <w:t>ко</w:t>
      </w:r>
      <w:r>
        <w:softHyphen/>
        <w:t>го влов</w:t>
      </w:r>
      <w:r>
        <w:softHyphen/>
        <w:t>чо</w:t>
      </w:r>
      <w:r>
        <w:softHyphen/>
        <w:t>го, як я, за</w:t>
      </w:r>
      <w:r>
        <w:softHyphen/>
        <w:t>ва</w:t>
      </w:r>
      <w:r>
        <w:softHyphen/>
        <w:t>ля</w:t>
      </w:r>
      <w:r>
        <w:softHyphen/>
        <w:t>ща руш</w:t>
      </w:r>
      <w:r>
        <w:softHyphen/>
        <w:t>ни</w:t>
      </w:r>
      <w:r>
        <w:softHyphen/>
        <w:t>ця са</w:t>
      </w:r>
      <w:r>
        <w:softHyphen/>
        <w:t>ме підхо</w:t>
      </w:r>
      <w:r>
        <w:softHyphen/>
        <w:t>жа, - ска</w:t>
      </w:r>
      <w:r>
        <w:softHyphen/>
        <w:t>зав гість.</w:t>
      </w:r>
    </w:p>
    <w:p w:rsidR="00BA39C5" w:rsidRDefault="00BA39C5">
      <w:pPr>
        <w:divId w:val="1137916439"/>
      </w:pPr>
      <w:r>
        <w:t>    Отець Зіновій пішов че</w:t>
      </w:r>
      <w:r>
        <w:softHyphen/>
        <w:t>рез двір до ко</w:t>
      </w:r>
      <w:r>
        <w:softHyphen/>
        <w:t>мо</w:t>
      </w:r>
      <w:r>
        <w:softHyphen/>
        <w:t>ри; заб</w:t>
      </w:r>
      <w:r>
        <w:softHyphen/>
        <w:t>ряз</w:t>
      </w:r>
      <w:r>
        <w:softHyphen/>
        <w:t>кав клю</w:t>
      </w:r>
      <w:r>
        <w:softHyphen/>
        <w:t>ча</w:t>
      </w:r>
      <w:r>
        <w:softHyphen/>
        <w:t>ми, тро</w:t>
      </w:r>
      <w:r>
        <w:softHyphen/>
        <w:t>хи по</w:t>
      </w:r>
      <w:r>
        <w:softHyphen/>
        <w:t>товк</w:t>
      </w:r>
      <w:r>
        <w:softHyphen/>
        <w:t>ся та по</w:t>
      </w:r>
      <w:r>
        <w:softHyphen/>
        <w:t>ниш</w:t>
      </w:r>
      <w:r>
        <w:softHyphen/>
        <w:t>по</w:t>
      </w:r>
      <w:r>
        <w:softHyphen/>
        <w:t>рив у ко</w:t>
      </w:r>
      <w:r>
        <w:softHyphen/>
        <w:t>морі. Щось зва</w:t>
      </w:r>
      <w:r>
        <w:softHyphen/>
        <w:t>ли</w:t>
      </w:r>
      <w:r>
        <w:softHyphen/>
        <w:t>лось і бряз</w:t>
      </w:r>
      <w:r>
        <w:softHyphen/>
        <w:t>ну</w:t>
      </w:r>
      <w:r>
        <w:softHyphen/>
        <w:t>ло об поміст; і не</w:t>
      </w:r>
      <w:r>
        <w:softHyphen/>
        <w:t>за</w:t>
      </w:r>
      <w:r>
        <w:softHyphen/>
        <w:t>ба</w:t>
      </w:r>
      <w:r>
        <w:softHyphen/>
        <w:t>ром вий</w:t>
      </w:r>
      <w:r>
        <w:softHyphen/>
        <w:t>шов на сон</w:t>
      </w:r>
      <w:r>
        <w:softHyphen/>
        <w:t>це з две</w:t>
      </w:r>
      <w:r>
        <w:softHyphen/>
        <w:t>рей ко</w:t>
      </w:r>
      <w:r>
        <w:softHyphen/>
        <w:t>мо</w:t>
      </w:r>
      <w:r>
        <w:softHyphen/>
        <w:t>ри, не</w:t>
      </w:r>
      <w:r>
        <w:softHyphen/>
        <w:t>на</w:t>
      </w:r>
      <w:r>
        <w:softHyphen/>
        <w:t>че з чор</w:t>
      </w:r>
      <w:r>
        <w:softHyphen/>
        <w:t>ної про</w:t>
      </w:r>
      <w:r>
        <w:softHyphen/>
        <w:t>дух</w:t>
      </w:r>
      <w:r>
        <w:softHyphen/>
        <w:t>ви</w:t>
      </w:r>
      <w:r>
        <w:softHyphen/>
        <w:t>ни, отець. Зіновій з ста</w:t>
      </w:r>
      <w:r>
        <w:softHyphen/>
        <w:t>рою заіржавілою, але доб</w:t>
      </w:r>
      <w:r>
        <w:softHyphen/>
        <w:t>ря</w:t>
      </w:r>
      <w:r>
        <w:softHyphen/>
        <w:t>щою руш</w:t>
      </w:r>
      <w:r>
        <w:softHyphen/>
        <w:t>нич</w:t>
      </w:r>
      <w:r>
        <w:softHyphen/>
        <w:t>кою.</w:t>
      </w:r>
    </w:p>
    <w:p w:rsidR="00BA39C5" w:rsidRDefault="00BA39C5">
      <w:pPr>
        <w:divId w:val="1137916188"/>
      </w:pPr>
      <w:r>
        <w:t>    В са</w:t>
      </w:r>
      <w:r>
        <w:softHyphen/>
        <w:t>док поп</w:t>
      </w:r>
      <w:r>
        <w:softHyphen/>
        <w:t>рибіга</w:t>
      </w:r>
      <w:r>
        <w:softHyphen/>
        <w:t>ли діти. Лев</w:t>
      </w:r>
      <w:r>
        <w:softHyphen/>
        <w:t>ко по</w:t>
      </w:r>
      <w:r>
        <w:softHyphen/>
        <w:t>чав гра</w:t>
      </w:r>
      <w:r>
        <w:softHyphen/>
        <w:t>тись з ни</w:t>
      </w:r>
      <w:r>
        <w:softHyphen/>
        <w:t>ми та бігать нав</w:t>
      </w:r>
      <w:r>
        <w:softHyphen/>
        <w:t>ви</w:t>
      </w:r>
      <w:r>
        <w:softHyphen/>
        <w:t>пе</w:t>
      </w:r>
      <w:r>
        <w:softHyphen/>
        <w:t>ред</w:t>
      </w:r>
      <w:r>
        <w:softHyphen/>
        <w:t>ки по доріжках, не</w:t>
      </w:r>
      <w:r>
        <w:softHyphen/>
        <w:t>на</w:t>
      </w:r>
      <w:r>
        <w:softHyphen/>
        <w:t>че сам зма</w:t>
      </w:r>
      <w:r>
        <w:softHyphen/>
        <w:t>лив</w:t>
      </w:r>
      <w:r>
        <w:softHyphen/>
        <w:t>ся й став ди</w:t>
      </w:r>
      <w:r>
        <w:softHyphen/>
        <w:t>ти</w:t>
      </w:r>
      <w:r>
        <w:softHyphen/>
        <w:t>ною. Діти по</w:t>
      </w:r>
      <w:r>
        <w:softHyphen/>
        <w:t>ве</w:t>
      </w:r>
      <w:r>
        <w:softHyphen/>
        <w:t>селіша</w:t>
      </w:r>
      <w:r>
        <w:softHyphen/>
        <w:t>ли, по</w:t>
      </w:r>
      <w:r>
        <w:softHyphen/>
        <w:t>ча</w:t>
      </w:r>
      <w:r>
        <w:softHyphen/>
        <w:t>ли ре</w:t>
      </w:r>
      <w:r>
        <w:softHyphen/>
        <w:t>го</w:t>
      </w:r>
      <w:r>
        <w:softHyphen/>
        <w:t>таться, кри</w:t>
      </w:r>
      <w:r>
        <w:softHyphen/>
        <w:t>ча</w:t>
      </w:r>
      <w:r>
        <w:softHyphen/>
        <w:t>ли, аж ве</w:t>
      </w:r>
      <w:r>
        <w:softHyphen/>
        <w:t>ре</w:t>
      </w:r>
      <w:r>
        <w:softHyphen/>
        <w:t>ща</w:t>
      </w:r>
      <w:r>
        <w:softHyphen/>
        <w:t>ли. Софія Ле</w:t>
      </w:r>
      <w:r>
        <w:softHyphen/>
        <w:t>онівна по</w:t>
      </w:r>
      <w:r>
        <w:softHyphen/>
        <w:t>ча</w:t>
      </w:r>
      <w:r>
        <w:softHyphen/>
        <w:t>ла й собі сміятись. Один хло</w:t>
      </w:r>
      <w:r>
        <w:softHyphen/>
        <w:t>пець поліз на ста</w:t>
      </w:r>
      <w:r>
        <w:softHyphen/>
        <w:t>ру гру</w:t>
      </w:r>
      <w:r>
        <w:softHyphen/>
        <w:t>шу, не</w:t>
      </w:r>
      <w:r>
        <w:softHyphen/>
        <w:t>на</w:t>
      </w:r>
      <w:r>
        <w:softHyphen/>
        <w:t>че кіт. Лев</w:t>
      </w:r>
      <w:r>
        <w:softHyphen/>
        <w:t>ко ки</w:t>
      </w:r>
      <w:r>
        <w:softHyphen/>
        <w:t>нув</w:t>
      </w:r>
      <w:r>
        <w:softHyphen/>
        <w:t>ся за ним в гус</w:t>
      </w:r>
      <w:r>
        <w:softHyphen/>
        <w:t>те гілля, виліз на са</w:t>
      </w:r>
      <w:r>
        <w:softHyphen/>
        <w:t>мий вер</w:t>
      </w:r>
      <w:r>
        <w:softHyphen/>
        <w:t>шок груші й по</w:t>
      </w:r>
      <w:r>
        <w:softHyphen/>
        <w:t>чав там ку</w:t>
      </w:r>
      <w:r>
        <w:softHyphen/>
        <w:t>курікать, а потім за</w:t>
      </w:r>
      <w:r>
        <w:softHyphen/>
        <w:t>ку</w:t>
      </w:r>
      <w:r>
        <w:softHyphen/>
        <w:t>вав, як зо</w:t>
      </w:r>
      <w:r>
        <w:softHyphen/>
        <w:t>зу</w:t>
      </w:r>
      <w:r>
        <w:softHyphen/>
        <w:t>ля. Діти ре</w:t>
      </w:r>
      <w:r>
        <w:softHyphen/>
        <w:t>го</w:t>
      </w:r>
      <w:r>
        <w:softHyphen/>
        <w:t>та</w:t>
      </w:r>
      <w:r>
        <w:softHyphen/>
        <w:t>лись ляс</w:t>
      </w:r>
      <w:r>
        <w:softHyphen/>
        <w:t>ку</w:t>
      </w:r>
      <w:r>
        <w:softHyphen/>
        <w:t>чим сміхом на ввесь са</w:t>
      </w:r>
      <w:r>
        <w:softHyphen/>
        <w:t>док.</w:t>
      </w:r>
    </w:p>
    <w:p w:rsidR="00BA39C5" w:rsidRDefault="00BA39C5">
      <w:pPr>
        <w:divId w:val="1137916673"/>
      </w:pPr>
      <w:r>
        <w:t>    - Ото пус</w:t>
      </w:r>
      <w:r>
        <w:softHyphen/>
        <w:t>тує! Дійсно так, на</w:t>
      </w:r>
      <w:r>
        <w:softHyphen/>
        <w:t>че ма</w:t>
      </w:r>
      <w:r>
        <w:softHyphen/>
        <w:t>лий шко</w:t>
      </w:r>
      <w:r>
        <w:softHyphen/>
        <w:t>ляр, - ска</w:t>
      </w:r>
      <w:r>
        <w:softHyphen/>
        <w:t>за</w:t>
      </w:r>
      <w:r>
        <w:softHyphen/>
        <w:t>ла Софія Ле</w:t>
      </w:r>
      <w:r>
        <w:softHyphen/>
        <w:t>онівна. - І йо</w:t>
      </w:r>
      <w:r>
        <w:softHyphen/>
        <w:t>му не за</w:t>
      </w:r>
      <w:r>
        <w:softHyphen/>
        <w:t>ва</w:t>
      </w:r>
      <w:r>
        <w:softHyphen/>
        <w:t>ди</w:t>
      </w:r>
      <w:r>
        <w:softHyphen/>
        <w:t>ла б прис</w:t>
      </w:r>
      <w:r>
        <w:softHyphen/>
        <w:t>тав</w:t>
      </w:r>
      <w:r>
        <w:softHyphen/>
        <w:t>ле</w:t>
      </w:r>
      <w:r>
        <w:softHyphen/>
        <w:t>на нянька або й різка.</w:t>
      </w:r>
    </w:p>
    <w:p w:rsidR="00BA39C5" w:rsidRDefault="00BA39C5">
      <w:pPr>
        <w:divId w:val="1137916546"/>
      </w:pPr>
      <w:r>
        <w:t>    - Та він і змал</w:t>
      </w:r>
      <w:r>
        <w:softHyphen/>
        <w:t>ку був та</w:t>
      </w:r>
      <w:r>
        <w:softHyphen/>
        <w:t>кий пус</w:t>
      </w:r>
      <w:r>
        <w:softHyphen/>
        <w:t>тун, що «хо</w:t>
      </w:r>
      <w:r>
        <w:softHyphen/>
        <w:t>див на го</w:t>
      </w:r>
      <w:r>
        <w:softHyphen/>
        <w:t>лові», як при</w:t>
      </w:r>
      <w:r>
        <w:softHyphen/>
        <w:t>ка</w:t>
      </w:r>
      <w:r>
        <w:softHyphen/>
        <w:t>зу</w:t>
      </w:r>
      <w:r>
        <w:softHyphen/>
        <w:t>ють на селі. Раз якось, як приїха</w:t>
      </w:r>
      <w:r>
        <w:softHyphen/>
        <w:t>ли ми до йо</w:t>
      </w:r>
      <w:r>
        <w:softHyphen/>
        <w:t>го батька в гості, то він пе</w:t>
      </w:r>
      <w:r>
        <w:softHyphen/>
        <w:t>ре</w:t>
      </w:r>
      <w:r>
        <w:softHyphen/>
        <w:t>ки</w:t>
      </w:r>
      <w:r>
        <w:softHyphen/>
        <w:t>дав</w:t>
      </w:r>
      <w:r>
        <w:softHyphen/>
        <w:t>ся на оже</w:t>
      </w:r>
      <w:r>
        <w:softHyphen/>
        <w:t>реді со</w:t>
      </w:r>
      <w:r>
        <w:softHyphen/>
        <w:t>ло</w:t>
      </w:r>
      <w:r>
        <w:softHyphen/>
        <w:t>ми сторч го</w:t>
      </w:r>
      <w:r>
        <w:softHyphen/>
        <w:t>ло</w:t>
      </w:r>
      <w:r>
        <w:softHyphen/>
        <w:t>вою так, що тро</w:t>
      </w:r>
      <w:r>
        <w:softHyphen/>
        <w:t>хи не скру</w:t>
      </w:r>
      <w:r>
        <w:softHyphen/>
        <w:t>тив собі в'язів. Він, як то ка</w:t>
      </w:r>
      <w:r>
        <w:softHyphen/>
        <w:t>жуть, який</w:t>
      </w:r>
      <w:r>
        <w:softHyphen/>
        <w:t>сь ніби кру</w:t>
      </w:r>
      <w:r>
        <w:softHyphen/>
        <w:t>че</w:t>
      </w:r>
      <w:r>
        <w:softHyphen/>
        <w:t>ний вдав</w:t>
      </w:r>
      <w:r>
        <w:softHyphen/>
        <w:t>ся; ча</w:t>
      </w:r>
      <w:r>
        <w:softHyphen/>
        <w:t>сом бу</w:t>
      </w:r>
      <w:r>
        <w:softHyphen/>
        <w:t>ло ре</w:t>
      </w:r>
      <w:r>
        <w:softHyphen/>
        <w:t>го</w:t>
      </w:r>
      <w:r>
        <w:softHyphen/>
        <w:t>четься так, що аж спаз</w:t>
      </w:r>
      <w:r>
        <w:softHyphen/>
        <w:t>ми схоп</w:t>
      </w:r>
      <w:r>
        <w:softHyphen/>
        <w:t>лять йо</w:t>
      </w:r>
      <w:r>
        <w:softHyphen/>
        <w:t>го в гру</w:t>
      </w:r>
      <w:r>
        <w:softHyphen/>
        <w:t>дях, і ми даємо йо</w:t>
      </w:r>
      <w:r>
        <w:softHyphen/>
        <w:t>му на</w:t>
      </w:r>
      <w:r>
        <w:softHyphen/>
        <w:t>пи</w:t>
      </w:r>
      <w:r>
        <w:softHyphen/>
        <w:t>тись кри</w:t>
      </w:r>
      <w:r>
        <w:softHyphen/>
        <w:t>ни</w:t>
      </w:r>
      <w:r>
        <w:softHyphen/>
        <w:t>ча</w:t>
      </w:r>
      <w:r>
        <w:softHyphen/>
        <w:t>ної хо</w:t>
      </w:r>
      <w:r>
        <w:softHyphen/>
        <w:t>лод</w:t>
      </w:r>
      <w:r>
        <w:softHyphen/>
        <w:t>ної во</w:t>
      </w:r>
      <w:r>
        <w:softHyphen/>
        <w:t>ди, і тоді він тро</w:t>
      </w:r>
      <w:r>
        <w:softHyphen/>
        <w:t>хи вга</w:t>
      </w:r>
      <w:r>
        <w:softHyphen/>
        <w:t>мується, а потім важ</w:t>
      </w:r>
      <w:r>
        <w:softHyphen/>
        <w:t>ко ди</w:t>
      </w:r>
      <w:r>
        <w:softHyphen/>
        <w:t>ше та од</w:t>
      </w:r>
      <w:r>
        <w:softHyphen/>
        <w:t>са</w:t>
      </w:r>
      <w:r>
        <w:softHyphen/>
        <w:t>пує, - 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 і чо</w:t>
      </w:r>
      <w:r>
        <w:softHyphen/>
        <w:t>гось важ</w:t>
      </w:r>
      <w:r>
        <w:softHyphen/>
        <w:t>ко зітхну</w:t>
      </w:r>
      <w:r>
        <w:softHyphen/>
        <w:t>ла.</w:t>
      </w:r>
    </w:p>
    <w:p w:rsidR="00BA39C5" w:rsidRDefault="00BA39C5">
      <w:pPr>
        <w:divId w:val="1137916485"/>
      </w:pPr>
      <w:r>
        <w:t>    - Такий вже він навісний та при</w:t>
      </w:r>
      <w:r>
        <w:softHyphen/>
        <w:t>ше</w:t>
      </w:r>
      <w:r>
        <w:softHyphen/>
        <w:t>ле</w:t>
      </w:r>
      <w:r>
        <w:softHyphen/>
        <w:t>пу</w:t>
      </w:r>
      <w:r>
        <w:softHyphen/>
        <w:t>ва</w:t>
      </w:r>
      <w:r>
        <w:softHyphen/>
        <w:t>тий вдав</w:t>
      </w:r>
      <w:r>
        <w:softHyphen/>
        <w:t>ся на вда</w:t>
      </w:r>
      <w:r>
        <w:softHyphen/>
        <w:t>чу зро</w:t>
      </w:r>
      <w:r>
        <w:softHyphen/>
        <w:t>ду. Що то з йо</w:t>
      </w:r>
      <w:r>
        <w:softHyphen/>
        <w:t>го вий</w:t>
      </w:r>
      <w:r>
        <w:softHyphen/>
        <w:t>де? - ка</w:t>
      </w:r>
      <w:r>
        <w:softHyphen/>
        <w:t>зав отець Зіновій і тро</w:t>
      </w:r>
      <w:r>
        <w:softHyphen/>
        <w:t>хи за</w:t>
      </w:r>
      <w:r>
        <w:softHyphen/>
        <w:t>ду</w:t>
      </w:r>
      <w:r>
        <w:softHyphen/>
        <w:t>мавсь.</w:t>
      </w:r>
    </w:p>
    <w:p w:rsidR="00BA39C5" w:rsidRDefault="00BA39C5">
      <w:pPr>
        <w:divId w:val="1137916118"/>
      </w:pPr>
      <w:r>
        <w:t>    - А годі вже вам дуріть з дітьми! Ось і руш</w:t>
      </w:r>
      <w:r>
        <w:softHyphen/>
        <w:t>ни</w:t>
      </w:r>
      <w:r>
        <w:softHyphen/>
        <w:t>ця ва</w:t>
      </w:r>
      <w:r>
        <w:softHyphen/>
        <w:t>ша прий</w:t>
      </w:r>
      <w:r>
        <w:softHyphen/>
        <w:t>шла з ко</w:t>
      </w:r>
      <w:r>
        <w:softHyphen/>
        <w:t>мо</w:t>
      </w:r>
      <w:r>
        <w:softHyphen/>
        <w:t>ри. Лаш</w:t>
      </w:r>
      <w:r>
        <w:softHyphen/>
        <w:t>туй</w:t>
      </w:r>
      <w:r>
        <w:softHyphen/>
        <w:t>мось ли</w:t>
      </w:r>
      <w:r>
        <w:softHyphen/>
        <w:t>шень на бо</w:t>
      </w:r>
      <w:r>
        <w:softHyphen/>
        <w:t>ло</w:t>
      </w:r>
      <w:r>
        <w:softHyphen/>
        <w:t>то! - гук</w:t>
      </w:r>
      <w:r>
        <w:softHyphen/>
        <w:t>нув Фле</w:t>
      </w:r>
      <w:r>
        <w:softHyphen/>
        <w:t>гонт Пет</w:t>
      </w:r>
      <w:r>
        <w:softHyphen/>
        <w:t>ро</w:t>
      </w:r>
      <w:r>
        <w:softHyphen/>
        <w:t>вич на ввесь са</w:t>
      </w:r>
      <w:r>
        <w:softHyphen/>
        <w:t>док, не</w:t>
      </w:r>
      <w:r>
        <w:softHyphen/>
        <w:t>на</w:t>
      </w:r>
      <w:r>
        <w:softHyphen/>
        <w:t>че за</w:t>
      </w:r>
      <w:r>
        <w:softHyphen/>
        <w:t>тяг якоїсь арії.</w:t>
      </w:r>
    </w:p>
    <w:p w:rsidR="00BA39C5" w:rsidRDefault="00BA39C5">
      <w:pPr>
        <w:divId w:val="1137916380"/>
      </w:pPr>
      <w:r>
        <w:t>    Левко зліз з груші й прибіг за</w:t>
      </w:r>
      <w:r>
        <w:softHyphen/>
        <w:t>са</w:t>
      </w:r>
      <w:r>
        <w:softHyphen/>
        <w:t>па</w:t>
      </w:r>
      <w:r>
        <w:softHyphen/>
        <w:t>ний, аж по</w:t>
      </w:r>
      <w:r>
        <w:softHyphen/>
        <w:t>чер</w:t>
      </w:r>
      <w:r>
        <w:softHyphen/>
        <w:t>вонілий. В од</w:t>
      </w:r>
      <w:r>
        <w:softHyphen/>
        <w:t>ну мить по</w:t>
      </w:r>
      <w:r>
        <w:softHyphen/>
        <w:t>на</w:t>
      </w:r>
      <w:r>
        <w:softHyphen/>
        <w:t>би</w:t>
      </w:r>
      <w:r>
        <w:softHyphen/>
        <w:t>ва</w:t>
      </w:r>
      <w:r>
        <w:softHyphen/>
        <w:t>ли руш</w:t>
      </w:r>
      <w:r>
        <w:softHyphen/>
        <w:t>ниці на</w:t>
      </w:r>
      <w:r>
        <w:softHyphen/>
        <w:t>бо</w:t>
      </w:r>
      <w:r>
        <w:softHyphen/>
        <w:t>ями, пок</w:t>
      </w:r>
      <w:r>
        <w:softHyphen/>
        <w:t>ли</w:t>
      </w:r>
      <w:r>
        <w:softHyphen/>
        <w:t>ка</w:t>
      </w:r>
      <w:r>
        <w:softHyphen/>
        <w:t>ли со</w:t>
      </w:r>
      <w:r>
        <w:softHyphen/>
        <w:t>ба</w:t>
      </w:r>
      <w:r>
        <w:softHyphen/>
        <w:t>ку й ру</w:t>
      </w:r>
      <w:r>
        <w:softHyphen/>
        <w:t>ши</w:t>
      </w:r>
      <w:r>
        <w:softHyphen/>
        <w:t>ли з дво</w:t>
      </w:r>
      <w:r>
        <w:softHyphen/>
        <w:t>ра. - Та не ви</w:t>
      </w:r>
      <w:r>
        <w:softHyphen/>
        <w:t>хай</w:t>
      </w:r>
      <w:r>
        <w:softHyphen/>
        <w:t>те так на ході руш</w:t>
      </w:r>
      <w:r>
        <w:softHyphen/>
        <w:t>ни</w:t>
      </w:r>
      <w:r>
        <w:softHyphen/>
        <w:t>ця</w:t>
      </w:r>
      <w:r>
        <w:softHyphen/>
        <w:t>ми! Гей ви, вловчі! будьте обач</w:t>
      </w:r>
      <w:r>
        <w:softHyphen/>
        <w:t>ливіші. А то ще кот</w:t>
      </w:r>
      <w:r>
        <w:softHyphen/>
        <w:t>рась руш</w:t>
      </w:r>
      <w:r>
        <w:softHyphen/>
        <w:t>ни</w:t>
      </w:r>
      <w:r>
        <w:softHyphen/>
        <w:t>ця пальне та на</w:t>
      </w:r>
      <w:r>
        <w:softHyphen/>
        <w:t>ро</w:t>
      </w:r>
      <w:r>
        <w:softHyphen/>
        <w:t>бе мені по</w:t>
      </w:r>
      <w:r>
        <w:softHyphen/>
        <w:t>жежі в дворі, - гу</w:t>
      </w:r>
      <w:r>
        <w:softHyphen/>
        <w:t>кав зда</w:t>
      </w:r>
      <w:r>
        <w:softHyphen/>
        <w:t>ле</w:t>
      </w:r>
      <w:r>
        <w:softHyphen/>
        <w:t>ки отець Зіновій.</w:t>
      </w:r>
    </w:p>
    <w:p w:rsidR="00BA39C5" w:rsidRDefault="00BA39C5">
      <w:pPr>
        <w:divId w:val="1137916272"/>
      </w:pPr>
      <w:r>
        <w:t>    - Та не гай</w:t>
      </w:r>
      <w:r>
        <w:softHyphen/>
        <w:t>тесь там дов</w:t>
      </w:r>
      <w:r>
        <w:softHyphen/>
        <w:t>го! Поспішай</w:t>
      </w:r>
      <w:r>
        <w:softHyphen/>
        <w:t>те на обід, щоб не до</w:t>
      </w:r>
      <w:r>
        <w:softHyphen/>
        <w:t>ве</w:t>
      </w:r>
      <w:r>
        <w:softHyphen/>
        <w:t>лось нам дов</w:t>
      </w:r>
      <w:r>
        <w:softHyphen/>
        <w:t>го пісню</w:t>
      </w:r>
      <w:r>
        <w:softHyphen/>
        <w:t>кать! - гук</w:t>
      </w:r>
      <w:r>
        <w:softHyphen/>
        <w:t>ну</w:t>
      </w:r>
      <w:r>
        <w:softHyphen/>
        <w:t>ла й ма</w:t>
      </w:r>
      <w:r>
        <w:softHyphen/>
        <w:t>туш</w:t>
      </w:r>
      <w:r>
        <w:softHyphen/>
        <w:t>ка з сад</w:t>
      </w:r>
      <w:r>
        <w:softHyphen/>
        <w:t>ка че</w:t>
      </w:r>
      <w:r>
        <w:softHyphen/>
        <w:t>рез шта</w:t>
      </w:r>
      <w:r>
        <w:softHyphen/>
        <w:t>хе</w:t>
      </w:r>
      <w:r>
        <w:softHyphen/>
        <w:t>ти.</w:t>
      </w:r>
    </w:p>
    <w:p w:rsidR="00BA39C5" w:rsidRDefault="00BA39C5">
      <w:pPr>
        <w:divId w:val="1137916484"/>
      </w:pPr>
      <w:r>
        <w:t>    - Добре, доб</w:t>
      </w:r>
      <w:r>
        <w:softHyphen/>
        <w:t>ре! Ждіть нас на обід. На</w:t>
      </w:r>
      <w:r>
        <w:softHyphen/>
        <w:t>не</w:t>
      </w:r>
      <w:r>
        <w:softHyphen/>
        <w:t>се</w:t>
      </w:r>
      <w:r>
        <w:softHyphen/>
        <w:t>мо вам ка</w:t>
      </w:r>
      <w:r>
        <w:softHyphen/>
        <w:t>чок пов</w:t>
      </w:r>
      <w:r>
        <w:softHyphen/>
        <w:t>ну тор</w:t>
      </w:r>
      <w:r>
        <w:softHyphen/>
        <w:t>би</w:t>
      </w:r>
      <w:r>
        <w:softHyphen/>
        <w:t>ну! - од</w:t>
      </w:r>
      <w:r>
        <w:softHyphen/>
        <w:t>гу</w:t>
      </w:r>
      <w:r>
        <w:softHyphen/>
        <w:t>ку</w:t>
      </w:r>
      <w:r>
        <w:softHyphen/>
        <w:t>вавсь з-за ти</w:t>
      </w:r>
      <w:r>
        <w:softHyphen/>
        <w:t>ну Лев</w:t>
      </w:r>
      <w:r>
        <w:softHyphen/>
        <w:t>ко. - А мо</w:t>
      </w:r>
      <w:r>
        <w:softHyphen/>
        <w:t>же б, і ви, Софіє Ле</w:t>
      </w:r>
      <w:r>
        <w:softHyphen/>
        <w:t>онівно, потьопа</w:t>
      </w:r>
      <w:r>
        <w:softHyphen/>
        <w:t>лись з на</w:t>
      </w:r>
      <w:r>
        <w:softHyphen/>
        <w:t>ми на бо</w:t>
      </w:r>
      <w:r>
        <w:softHyphen/>
        <w:t>ло</w:t>
      </w:r>
      <w:r>
        <w:softHyphen/>
        <w:t>та та на оче</w:t>
      </w:r>
      <w:r>
        <w:softHyphen/>
        <w:t>ре</w:t>
      </w:r>
      <w:r>
        <w:softHyphen/>
        <w:t>ти? Сидіти</w:t>
      </w:r>
      <w:r>
        <w:softHyphen/>
        <w:t>ме</w:t>
      </w:r>
      <w:r>
        <w:softHyphen/>
        <w:t>те ж тут дур</w:t>
      </w:r>
      <w:r>
        <w:softHyphen/>
        <w:t>но та з нудьги позіха</w:t>
      </w:r>
      <w:r>
        <w:softHyphen/>
        <w:t>ти</w:t>
      </w:r>
      <w:r>
        <w:softHyphen/>
        <w:t>ме</w:t>
      </w:r>
      <w:r>
        <w:softHyphen/>
        <w:t>те. А то, мо</w:t>
      </w:r>
      <w:r>
        <w:softHyphen/>
        <w:t>же б, дійсно вам, а не нам по</w:t>
      </w:r>
      <w:r>
        <w:softHyphen/>
        <w:t>та</w:t>
      </w:r>
      <w:r>
        <w:softHyphen/>
        <w:t>ла</w:t>
      </w:r>
      <w:r>
        <w:softHyphen/>
        <w:t>ни</w:t>
      </w:r>
      <w:r>
        <w:softHyphen/>
        <w:t>ло заст</w:t>
      </w:r>
      <w:r>
        <w:softHyphen/>
        <w:t>ре</w:t>
      </w:r>
      <w:r>
        <w:softHyphen/>
        <w:t>лить якусь дур</w:t>
      </w:r>
      <w:r>
        <w:softHyphen/>
        <w:t>ну кач</w:t>
      </w:r>
      <w:r>
        <w:softHyphen/>
        <w:t>ку.</w:t>
      </w:r>
    </w:p>
    <w:p w:rsidR="00BA39C5" w:rsidRDefault="00BA39C5">
      <w:pPr>
        <w:divId w:val="1137916333"/>
      </w:pPr>
      <w:r>
        <w:t>    - Коли ж я на</w:t>
      </w:r>
      <w:r>
        <w:softHyphen/>
        <w:t>бе</w:t>
      </w:r>
      <w:r>
        <w:softHyphen/>
        <w:t>ру бо</w:t>
      </w:r>
      <w:r>
        <w:softHyphen/>
        <w:t>ло</w:t>
      </w:r>
      <w:r>
        <w:softHyphen/>
        <w:t>та в че</w:t>
      </w:r>
      <w:r>
        <w:softHyphen/>
        <w:t>ре</w:t>
      </w:r>
      <w:r>
        <w:softHyphen/>
        <w:t>ви</w:t>
      </w:r>
      <w:r>
        <w:softHyphen/>
        <w:t>ки та зад</w:t>
      </w:r>
      <w:r>
        <w:softHyphen/>
        <w:t>ри</w:t>
      </w:r>
      <w:r>
        <w:softHyphen/>
        <w:t>паю спідни</w:t>
      </w:r>
      <w:r>
        <w:softHyphen/>
        <w:t>цю! - гук</w:t>
      </w:r>
      <w:r>
        <w:softHyphen/>
        <w:t>ну</w:t>
      </w:r>
      <w:r>
        <w:softHyphen/>
        <w:t>ла Софія Ле</w:t>
      </w:r>
      <w:r>
        <w:softHyphen/>
        <w:t>онівна з-за шта</w:t>
      </w:r>
      <w:r>
        <w:softHyphen/>
        <w:t>хетів.</w:t>
      </w:r>
    </w:p>
    <w:p w:rsidR="00BA39C5" w:rsidRDefault="00BA39C5">
      <w:pPr>
        <w:divId w:val="1137915956"/>
      </w:pPr>
      <w:r>
        <w:t>    - То надіньте чо</w:t>
      </w:r>
      <w:r>
        <w:softHyphen/>
        <w:t>ловікові чо</w:t>
      </w:r>
      <w:r>
        <w:softHyphen/>
        <w:t>бо</w:t>
      </w:r>
      <w:r>
        <w:softHyphen/>
        <w:t>ти та підти</w:t>
      </w:r>
      <w:r>
        <w:softHyphen/>
        <w:t>кай</w:t>
      </w:r>
      <w:r>
        <w:softHyphen/>
        <w:t>тесь, та, й гай</w:t>
      </w:r>
      <w:r>
        <w:softHyphen/>
        <w:t>да з на</w:t>
      </w:r>
      <w:r>
        <w:softHyphen/>
        <w:t>ми по лу</w:t>
      </w:r>
      <w:r>
        <w:softHyphen/>
        <w:t>ках! - од</w:t>
      </w:r>
      <w:r>
        <w:softHyphen/>
        <w:t>гук</w:t>
      </w:r>
      <w:r>
        <w:softHyphen/>
        <w:t>нувсь Лев</w:t>
      </w:r>
      <w:r>
        <w:softHyphen/>
        <w:t>ко з-за ти</w:t>
      </w:r>
      <w:r>
        <w:softHyphen/>
        <w:t>ну.</w:t>
      </w:r>
    </w:p>
    <w:p w:rsidR="00BA39C5" w:rsidRDefault="00BA39C5">
      <w:pPr>
        <w:divId w:val="1137916008"/>
      </w:pPr>
      <w:r>
        <w:t>    - Йдіть вже, йдіть, та не дляй</w:t>
      </w:r>
      <w:r>
        <w:softHyphen/>
        <w:t>тесь, а то ще хтось по</w:t>
      </w:r>
      <w:r>
        <w:softHyphen/>
        <w:t>пе</w:t>
      </w:r>
      <w:r>
        <w:softHyphen/>
        <w:t>ре</w:t>
      </w:r>
      <w:r>
        <w:softHyphen/>
        <w:t>дить вас та й вистріляє усі кач</w:t>
      </w:r>
      <w:r>
        <w:softHyphen/>
        <w:t>ки, а вам зос</w:t>
      </w:r>
      <w:r>
        <w:softHyphen/>
        <w:t>та</w:t>
      </w:r>
      <w:r>
        <w:softHyphen/>
        <w:t>неться тільки пір'ячко! - гук</w:t>
      </w:r>
      <w:r>
        <w:softHyphen/>
        <w:t>ну</w:t>
      </w:r>
      <w:r>
        <w:softHyphen/>
        <w:t>ла з сад</w:t>
      </w:r>
      <w:r>
        <w:softHyphen/>
        <w:t>ка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6367"/>
      </w:pPr>
      <w:r>
        <w:t>    Вловчі пішли до річки навп</w:t>
      </w:r>
      <w:r>
        <w:softHyphen/>
        <w:t>рос</w:t>
      </w:r>
      <w:r>
        <w:softHyphen/>
        <w:t>тець че</w:t>
      </w:r>
      <w:r>
        <w:softHyphen/>
        <w:t>рез су</w:t>
      </w:r>
      <w:r>
        <w:softHyphen/>
        <w:t>купні ого</w:t>
      </w:r>
      <w:r>
        <w:softHyphen/>
        <w:t>ро</w:t>
      </w:r>
      <w:r>
        <w:softHyphen/>
        <w:t>ди й не</w:t>
      </w:r>
      <w:r>
        <w:softHyphen/>
        <w:t>за</w:t>
      </w:r>
      <w:r>
        <w:softHyphen/>
        <w:t>ба</w:t>
      </w:r>
      <w:r>
        <w:softHyphen/>
        <w:t>ром зник</w:t>
      </w:r>
      <w:r>
        <w:softHyphen/>
        <w:t>ли десь у вер</w:t>
      </w:r>
      <w:r>
        <w:softHyphen/>
        <w:t>бах та со</w:t>
      </w:r>
      <w:r>
        <w:softHyphen/>
        <w:t>няш</w:t>
      </w:r>
      <w:r>
        <w:softHyphen/>
        <w:t>ни</w:t>
      </w:r>
      <w:r>
        <w:softHyphen/>
        <w:t>ках. В сад</w:t>
      </w:r>
      <w:r>
        <w:softHyphen/>
        <w:t>ку од</w:t>
      </w:r>
      <w:r>
        <w:softHyphen/>
        <w:t>ра</w:t>
      </w:r>
      <w:r>
        <w:softHyphen/>
        <w:t>зу ста</w:t>
      </w:r>
      <w:r>
        <w:softHyphen/>
        <w:t>ло ти</w:t>
      </w:r>
      <w:r>
        <w:softHyphen/>
        <w:t>хо. Два мо</w:t>
      </w:r>
      <w:r>
        <w:softHyphen/>
        <w:t>лоді співа</w:t>
      </w:r>
      <w:r>
        <w:softHyphen/>
        <w:t>ки пішли й не</w:t>
      </w:r>
      <w:r>
        <w:softHyphen/>
        <w:t>на</w:t>
      </w:r>
      <w:r>
        <w:softHyphen/>
        <w:t>че з со</w:t>
      </w:r>
      <w:r>
        <w:softHyphen/>
        <w:t>бою по</w:t>
      </w:r>
      <w:r>
        <w:softHyphen/>
        <w:t>нес</w:t>
      </w:r>
      <w:r>
        <w:softHyphen/>
        <w:t>ли і пісні, і ве</w:t>
      </w:r>
      <w:r>
        <w:softHyphen/>
        <w:t>селість. Ма</w:t>
      </w:r>
      <w:r>
        <w:softHyphen/>
        <w:t>туш</w:t>
      </w:r>
      <w:r>
        <w:softHyphen/>
        <w:t>ка за</w:t>
      </w:r>
      <w:r>
        <w:softHyphen/>
        <w:t>раз пішла в пе</w:t>
      </w:r>
      <w:r>
        <w:softHyphen/>
        <w:t>кар</w:t>
      </w:r>
      <w:r>
        <w:softHyphen/>
        <w:t>ню, щоб нас</w:t>
      </w:r>
      <w:r>
        <w:softHyphen/>
        <w:t>тав</w:t>
      </w:r>
      <w:r>
        <w:softHyphen/>
        <w:t>ля</w:t>
      </w:r>
      <w:r>
        <w:softHyphen/>
        <w:t>ти борщі та за</w:t>
      </w:r>
      <w:r>
        <w:softHyphen/>
        <w:t>га</w:t>
      </w:r>
      <w:r>
        <w:softHyphen/>
        <w:t>дать най</w:t>
      </w:r>
      <w:r>
        <w:softHyphen/>
        <w:t>мич</w:t>
      </w:r>
      <w:r>
        <w:softHyphen/>
        <w:t>кам пат</w:t>
      </w:r>
      <w:r>
        <w:softHyphen/>
        <w:t>ра</w:t>
      </w:r>
      <w:r>
        <w:softHyphen/>
        <w:t>ти й роз</w:t>
      </w:r>
      <w:r>
        <w:softHyphen/>
        <w:t>би</w:t>
      </w:r>
      <w:r>
        <w:softHyphen/>
        <w:t>рать порізані кур</w:t>
      </w:r>
      <w:r>
        <w:softHyphen/>
        <w:t>ча</w:t>
      </w:r>
      <w:r>
        <w:softHyphen/>
        <w:t>та. Отець Зівовій пішов до клуні. Софія Ле</w:t>
      </w:r>
      <w:r>
        <w:softHyphen/>
        <w:t>онівна зос</w:t>
      </w:r>
      <w:r>
        <w:softHyphen/>
        <w:t>та</w:t>
      </w:r>
      <w:r>
        <w:softHyphen/>
        <w:t>лась са</w:t>
      </w:r>
      <w:r>
        <w:softHyphen/>
        <w:t>ма в сад</w:t>
      </w:r>
      <w:r>
        <w:softHyphen/>
        <w:t>ку, дов</w:t>
      </w:r>
      <w:r>
        <w:softHyphen/>
        <w:t>генько сиділа на лавці під гру</w:t>
      </w:r>
      <w:r>
        <w:softHyphen/>
        <w:t>шею, а далі зня</w:t>
      </w:r>
      <w:r>
        <w:softHyphen/>
        <w:t>лась з місця й пішла по дов</w:t>
      </w:r>
      <w:r>
        <w:softHyphen/>
        <w:t>гих доріжках та сте</w:t>
      </w:r>
      <w:r>
        <w:softHyphen/>
        <w:t>жеч</w:t>
      </w:r>
      <w:r>
        <w:softHyphen/>
        <w:t>ках. В сад</w:t>
      </w:r>
      <w:r>
        <w:softHyphen/>
        <w:t>ку ста</w:t>
      </w:r>
      <w:r>
        <w:softHyphen/>
        <w:t>ло ти</w:t>
      </w:r>
      <w:r>
        <w:softHyphen/>
        <w:t>хо і зда</w:t>
      </w:r>
      <w:r>
        <w:softHyphen/>
        <w:t>ва</w:t>
      </w:r>
      <w:r>
        <w:softHyphen/>
        <w:t>лось ще тихіше й мертвіше після не</w:t>
      </w:r>
      <w:r>
        <w:softHyphen/>
        <w:t>давнього ве</w:t>
      </w:r>
      <w:r>
        <w:softHyphen/>
        <w:t>се</w:t>
      </w:r>
      <w:r>
        <w:softHyphen/>
        <w:t>ло</w:t>
      </w:r>
      <w:r>
        <w:softHyphen/>
        <w:t>го ба</w:t>
      </w:r>
      <w:r>
        <w:softHyphen/>
        <w:t>ла</w:t>
      </w:r>
      <w:r>
        <w:softHyphen/>
        <w:t>кан</w:t>
      </w:r>
      <w:r>
        <w:softHyphen/>
        <w:t>ня та ре</w:t>
      </w:r>
      <w:r>
        <w:softHyphen/>
        <w:t>го</w:t>
      </w:r>
      <w:r>
        <w:softHyphen/>
        <w:t>ту. Тільки бу</w:t>
      </w:r>
      <w:r>
        <w:softHyphen/>
        <w:t>ло чуть, як десь да</w:t>
      </w:r>
      <w:r>
        <w:softHyphen/>
        <w:t>ле</w:t>
      </w:r>
      <w:r>
        <w:softHyphen/>
        <w:t>ко в гу</w:t>
      </w:r>
      <w:r>
        <w:softHyphen/>
        <w:t>ща</w:t>
      </w:r>
      <w:r>
        <w:softHyphen/>
        <w:t>вині ля</w:t>
      </w:r>
      <w:r>
        <w:softHyphen/>
        <w:t>ща</w:t>
      </w:r>
      <w:r>
        <w:softHyphen/>
        <w:t>ли та ве</w:t>
      </w:r>
      <w:r>
        <w:softHyphen/>
        <w:t>ре</w:t>
      </w:r>
      <w:r>
        <w:softHyphen/>
        <w:t>ща</w:t>
      </w:r>
      <w:r>
        <w:softHyphen/>
        <w:t>ли діти та в гіллі цвірінька</w:t>
      </w:r>
      <w:r>
        <w:softHyphen/>
        <w:t>ли го</w:t>
      </w:r>
      <w:r>
        <w:softHyphen/>
        <w:t>робці.</w:t>
      </w:r>
    </w:p>
    <w:p w:rsidR="00BA39C5" w:rsidRDefault="00BA39C5">
      <w:pPr>
        <w:divId w:val="1137916346"/>
      </w:pPr>
      <w:r>
        <w:t>    На Софію Ле</w:t>
      </w:r>
      <w:r>
        <w:softHyphen/>
        <w:t>онівну най</w:t>
      </w:r>
      <w:r>
        <w:softHyphen/>
        <w:t>шла за</w:t>
      </w:r>
      <w:r>
        <w:softHyphen/>
        <w:t>ду</w:t>
      </w:r>
      <w:r>
        <w:softHyphen/>
        <w:t>ма й нудьга. Во</w:t>
      </w:r>
      <w:r>
        <w:softHyphen/>
        <w:t>на чо</w:t>
      </w:r>
      <w:r>
        <w:softHyphen/>
        <w:t>мусь по</w:t>
      </w:r>
      <w:r>
        <w:softHyphen/>
        <w:t>жал</w:t>
      </w:r>
      <w:r>
        <w:softHyphen/>
        <w:t>ку</w:t>
      </w:r>
      <w:r>
        <w:softHyphen/>
        <w:t>ва</w:t>
      </w:r>
      <w:r>
        <w:softHyphen/>
        <w:t>ла, що не пішла з влов</w:t>
      </w:r>
      <w:r>
        <w:softHyphen/>
        <w:t>чи</w:t>
      </w:r>
      <w:r>
        <w:softHyphen/>
        <w:t>ми на ле</w:t>
      </w:r>
      <w:r>
        <w:softHyphen/>
        <w:t>ва</w:t>
      </w:r>
      <w:r>
        <w:softHyphen/>
        <w:t>ди та лу</w:t>
      </w:r>
      <w:r>
        <w:softHyphen/>
        <w:t>ки хоч би по</w:t>
      </w:r>
      <w:r>
        <w:softHyphen/>
        <w:t>ди</w:t>
      </w:r>
      <w:r>
        <w:softHyphen/>
        <w:t>виться, як во</w:t>
      </w:r>
      <w:r>
        <w:softHyphen/>
        <w:t>ни стріля</w:t>
      </w:r>
      <w:r>
        <w:softHyphen/>
        <w:t>ють та влу</w:t>
      </w:r>
      <w:r>
        <w:softHyphen/>
        <w:t>ча</w:t>
      </w:r>
      <w:r>
        <w:softHyphen/>
        <w:t>ють в ка</w:t>
      </w:r>
      <w:r>
        <w:softHyphen/>
        <w:t>чок. Жи</w:t>
      </w:r>
      <w:r>
        <w:softHyphen/>
        <w:t>ву</w:t>
      </w:r>
      <w:r>
        <w:softHyphen/>
        <w:t>чи в люд</w:t>
      </w:r>
      <w:r>
        <w:softHyphen/>
        <w:t>них містах, во</w:t>
      </w:r>
      <w:r>
        <w:softHyphen/>
        <w:t>на од</w:t>
      </w:r>
      <w:r>
        <w:softHyphen/>
        <w:t>вик</w:t>
      </w:r>
      <w:r>
        <w:softHyphen/>
        <w:t>ла од са</w:t>
      </w:r>
      <w:r>
        <w:softHyphen/>
        <w:t>мот</w:t>
      </w:r>
      <w:r>
        <w:softHyphen/>
        <w:t>ності. На</w:t>
      </w:r>
      <w:r>
        <w:softHyphen/>
        <w:t>по</w:t>
      </w:r>
      <w:r>
        <w:softHyphen/>
        <w:t>ля</w:t>
      </w:r>
      <w:r>
        <w:softHyphen/>
        <w:t>га</w:t>
      </w:r>
      <w:r>
        <w:softHyphen/>
        <w:t>юча на сер</w:t>
      </w:r>
      <w:r>
        <w:softHyphen/>
        <w:t>це нудьга в цій глу</w:t>
      </w:r>
      <w:r>
        <w:softHyphen/>
        <w:t>шині тро</w:t>
      </w:r>
      <w:r>
        <w:softHyphen/>
        <w:t>хи стур</w:t>
      </w:r>
      <w:r>
        <w:softHyphen/>
        <w:t>бу</w:t>
      </w:r>
      <w:r>
        <w:softHyphen/>
        <w:t>ва</w:t>
      </w:r>
      <w:r>
        <w:softHyphen/>
        <w:t>ла її.</w:t>
      </w:r>
    </w:p>
    <w:p w:rsidR="00BA39C5" w:rsidRDefault="00BA39C5">
      <w:pPr>
        <w:divId w:val="1137916566"/>
      </w:pPr>
      <w:r>
        <w:t>    Вже дав</w:t>
      </w:r>
      <w:r>
        <w:softHyphen/>
        <w:t>но сон</w:t>
      </w:r>
      <w:r>
        <w:softHyphen/>
        <w:t>це звер</w:t>
      </w:r>
      <w:r>
        <w:softHyphen/>
        <w:t>ну</w:t>
      </w:r>
      <w:r>
        <w:softHyphen/>
        <w:t>ло з півдня. А вловчі не вер</w:t>
      </w:r>
      <w:r>
        <w:softHyphen/>
        <w:t>та</w:t>
      </w:r>
      <w:r>
        <w:softHyphen/>
        <w:t>лись. Вже й обід був го</w:t>
      </w:r>
      <w:r>
        <w:softHyphen/>
        <w:t>то</w:t>
      </w:r>
      <w:r>
        <w:softHyphen/>
        <w:t>вий. Ма</w:t>
      </w:r>
      <w:r>
        <w:softHyphen/>
        <w:t>туш</w:t>
      </w:r>
      <w:r>
        <w:softHyphen/>
        <w:t>ка жда</w:t>
      </w:r>
      <w:r>
        <w:softHyphen/>
        <w:t>ла гос</w:t>
      </w:r>
      <w:r>
        <w:softHyphen/>
        <w:t>тей, зас</w:t>
      </w:r>
      <w:r>
        <w:softHyphen/>
        <w:t>те</w:t>
      </w:r>
      <w:r>
        <w:softHyphen/>
        <w:t>ли</w:t>
      </w:r>
      <w:r>
        <w:softHyphen/>
        <w:t>ла стіл, нак</w:t>
      </w:r>
      <w:r>
        <w:softHyphen/>
        <w:t>ра</w:t>
      </w:r>
      <w:r>
        <w:softHyphen/>
        <w:t>яла хліба й па</w:t>
      </w:r>
      <w:r>
        <w:softHyphen/>
        <w:t>ля</w:t>
      </w:r>
      <w:r>
        <w:softHyphen/>
        <w:t>ниці, а гос</w:t>
      </w:r>
      <w:r>
        <w:softHyphen/>
        <w:t>тей не бу</w:t>
      </w:r>
      <w:r>
        <w:softHyphen/>
        <w:t>ло. Вже сон</w:t>
      </w:r>
      <w:r>
        <w:softHyphen/>
        <w:t>це ста</w:t>
      </w:r>
      <w:r>
        <w:softHyphen/>
        <w:t>ло на вечірньому прузі. Усім схотілось істи. Отець Зіновій ви</w:t>
      </w:r>
      <w:r>
        <w:softHyphen/>
        <w:t>пив чар</w:t>
      </w:r>
      <w:r>
        <w:softHyphen/>
        <w:t>ку горілки й по</w:t>
      </w:r>
      <w:r>
        <w:softHyphen/>
        <w:t>час</w:t>
      </w:r>
      <w:r>
        <w:softHyphen/>
        <w:t>ту</w:t>
      </w:r>
      <w:r>
        <w:softHyphen/>
        <w:t>вав гос</w:t>
      </w:r>
      <w:r>
        <w:softHyphen/>
        <w:t>тю, щоб за</w:t>
      </w:r>
      <w:r>
        <w:softHyphen/>
        <w:t>мо</w:t>
      </w:r>
      <w:r>
        <w:softHyphen/>
        <w:t>рить черв'яка, як ка</w:t>
      </w:r>
      <w:r>
        <w:softHyphen/>
        <w:t>жуть на селі; але черв'як не за</w:t>
      </w:r>
      <w:r>
        <w:softHyphen/>
        <w:t>мо</w:t>
      </w:r>
      <w:r>
        <w:softHyphen/>
        <w:t>ривсь і на</w:t>
      </w:r>
      <w:r>
        <w:softHyphen/>
        <w:t>до</w:t>
      </w:r>
      <w:r>
        <w:softHyphen/>
        <w:t>ку</w:t>
      </w:r>
      <w:r>
        <w:softHyphen/>
        <w:t>чав стра</w:t>
      </w:r>
      <w:r>
        <w:softHyphen/>
        <w:t>шен</w:t>
      </w:r>
      <w:r>
        <w:softHyphen/>
        <w:t>но. Ма</w:t>
      </w:r>
      <w:r>
        <w:softHyphen/>
        <w:t>туш</w:t>
      </w:r>
      <w:r>
        <w:softHyphen/>
        <w:t>ка аж зблідла од вто</w:t>
      </w:r>
      <w:r>
        <w:softHyphen/>
        <w:t>ми та го</w:t>
      </w:r>
      <w:r>
        <w:softHyphen/>
        <w:t>ло</w:t>
      </w:r>
      <w:r>
        <w:softHyphen/>
        <w:t>ду. А гості, не</w:t>
      </w:r>
      <w:r>
        <w:softHyphen/>
        <w:t>на</w:t>
      </w:r>
      <w:r>
        <w:softHyphen/>
        <w:t>че зу</w:t>
      </w:r>
      <w:r>
        <w:softHyphen/>
        <w:t>мис</w:t>
      </w:r>
      <w:r>
        <w:softHyphen/>
        <w:t>не, га</w:t>
      </w:r>
      <w:r>
        <w:softHyphen/>
        <w:t>ялись та не ду</w:t>
      </w:r>
      <w:r>
        <w:softHyphen/>
        <w:t>же-то ха</w:t>
      </w:r>
      <w:r>
        <w:softHyphen/>
        <w:t>па</w:t>
      </w:r>
      <w:r>
        <w:softHyphen/>
        <w:t>лись до</w:t>
      </w:r>
      <w:r>
        <w:softHyphen/>
        <w:t>до</w:t>
      </w:r>
      <w:r>
        <w:softHyphen/>
        <w:t>му.</w:t>
      </w:r>
    </w:p>
    <w:p w:rsidR="00BA39C5" w:rsidRDefault="00BA39C5">
      <w:pPr>
        <w:divId w:val="1137915931"/>
      </w:pPr>
      <w:r>
        <w:t>    - Оце ли</w:t>
      </w:r>
      <w:r>
        <w:softHyphen/>
        <w:t>шеч</w:t>
      </w:r>
      <w:r>
        <w:softHyphen/>
        <w:t>ко! Чо</w:t>
      </w:r>
      <w:r>
        <w:softHyphen/>
        <w:t>го це во</w:t>
      </w:r>
      <w:r>
        <w:softHyphen/>
        <w:t>ни так дов</w:t>
      </w:r>
      <w:r>
        <w:softHyphen/>
        <w:t>го за</w:t>
      </w:r>
      <w:r>
        <w:softHyphen/>
        <w:t>ба</w:t>
      </w:r>
      <w:r>
        <w:softHyphen/>
        <w:t>ри</w:t>
      </w:r>
      <w:r>
        <w:softHyphen/>
        <w:t>лись? - бідка</w:t>
      </w:r>
      <w:r>
        <w:softHyphen/>
        <w:t>лась во</w:t>
      </w:r>
      <w:r>
        <w:softHyphen/>
        <w:t>на пе</w:t>
      </w:r>
      <w:r>
        <w:softHyphen/>
        <w:t>ред Софією Ле</w:t>
      </w:r>
      <w:r>
        <w:softHyphen/>
        <w:t>онівною. - Вже й борщ умлів, і ка</w:t>
      </w:r>
      <w:r>
        <w:softHyphen/>
        <w:t>ша впріла, і пе</w:t>
      </w:r>
      <w:r>
        <w:softHyphen/>
        <w:t>че</w:t>
      </w:r>
      <w:r>
        <w:softHyphen/>
        <w:t>ня з кур</w:t>
      </w:r>
      <w:r>
        <w:softHyphen/>
        <w:t>чат всма</w:t>
      </w:r>
      <w:r>
        <w:softHyphen/>
        <w:t>жи</w:t>
      </w:r>
      <w:r>
        <w:softHyphen/>
        <w:t>лась. Ото го</w:t>
      </w:r>
      <w:r>
        <w:softHyphen/>
        <w:t>ренько! І борщ пе</w:t>
      </w:r>
      <w:r>
        <w:softHyphen/>
        <w:t>рес</w:t>
      </w:r>
      <w:r>
        <w:softHyphen/>
        <w:t>тоїть, і ка</w:t>
      </w:r>
      <w:r>
        <w:softHyphen/>
        <w:t>ша пе</w:t>
      </w:r>
      <w:r>
        <w:softHyphen/>
        <w:t>репріє. Мені бу</w:t>
      </w:r>
      <w:r>
        <w:softHyphen/>
        <w:t>де со</w:t>
      </w:r>
      <w:r>
        <w:softHyphen/>
        <w:t>ром пе</w:t>
      </w:r>
      <w:r>
        <w:softHyphen/>
        <w:t>ред ва</w:t>
      </w:r>
      <w:r>
        <w:softHyphen/>
        <w:t>ми. Вже лю</w:t>
      </w:r>
      <w:r>
        <w:softHyphen/>
        <w:t>де по</w:t>
      </w:r>
      <w:r>
        <w:softHyphen/>
        <w:t>луд</w:t>
      </w:r>
      <w:r>
        <w:softHyphen/>
        <w:t>ну</w:t>
      </w:r>
      <w:r>
        <w:softHyphen/>
        <w:t>ють, за</w:t>
      </w:r>
      <w:r>
        <w:softHyphen/>
        <w:t>то</w:t>
      </w:r>
      <w:r>
        <w:softHyphen/>
        <w:t>го й вечір бу</w:t>
      </w:r>
      <w:r>
        <w:softHyphen/>
        <w:t>де, а ми ще й досі не обіда</w:t>
      </w:r>
      <w:r>
        <w:softHyphen/>
        <w:t>ли.</w:t>
      </w:r>
    </w:p>
    <w:p w:rsidR="00BA39C5" w:rsidRDefault="00BA39C5">
      <w:pPr>
        <w:divId w:val="1137916523"/>
      </w:pPr>
      <w:r>
        <w:t>    Але са</w:t>
      </w:r>
      <w:r>
        <w:softHyphen/>
        <w:t>ме в той час за</w:t>
      </w:r>
      <w:r>
        <w:softHyphen/>
        <w:t>гав</w:t>
      </w:r>
      <w:r>
        <w:softHyphen/>
        <w:t>ка</w:t>
      </w:r>
      <w:r>
        <w:softHyphen/>
        <w:t>ли со</w:t>
      </w:r>
      <w:r>
        <w:softHyphen/>
        <w:t>ба</w:t>
      </w:r>
      <w:r>
        <w:softHyphen/>
        <w:t>ки в дворі. Усі ки</w:t>
      </w:r>
      <w:r>
        <w:softHyphen/>
        <w:t>ну</w:t>
      </w:r>
      <w:r>
        <w:softHyphen/>
        <w:t>лись до две</w:t>
      </w:r>
      <w:r>
        <w:softHyphen/>
        <w:t>рей зострічать влов</w:t>
      </w:r>
      <w:r>
        <w:softHyphen/>
        <w:t>чих. Усі бу</w:t>
      </w:r>
      <w:r>
        <w:softHyphen/>
        <w:t>ли раді, бо бу</w:t>
      </w:r>
      <w:r>
        <w:softHyphen/>
        <w:t>ли го</w:t>
      </w:r>
      <w:r>
        <w:softHyphen/>
        <w:t>лодні, не</w:t>
      </w:r>
      <w:r>
        <w:softHyphen/>
        <w:t>на</w:t>
      </w:r>
      <w:r>
        <w:softHyphen/>
        <w:t>че втом</w:t>
      </w:r>
      <w:r>
        <w:softHyphen/>
        <w:t>лені, аж тлінні. Тлінні бу</w:t>
      </w:r>
      <w:r>
        <w:softHyphen/>
        <w:t>ли і вловчі од дов</w:t>
      </w:r>
      <w:r>
        <w:softHyphen/>
        <w:t>го</w:t>
      </w:r>
      <w:r>
        <w:softHyphen/>
        <w:t>го блу</w:t>
      </w:r>
      <w:r>
        <w:softHyphen/>
        <w:t>кан</w:t>
      </w:r>
      <w:r>
        <w:softHyphen/>
        <w:t>ня, лед</w:t>
      </w:r>
      <w:r>
        <w:softHyphen/>
        <w:t>ве-лед</w:t>
      </w:r>
      <w:r>
        <w:softHyphen/>
        <w:t>ве во</w:t>
      </w:r>
      <w:r>
        <w:softHyphen/>
        <w:t>лок</w:t>
      </w:r>
      <w:r>
        <w:softHyphen/>
        <w:t>ли зад</w:t>
      </w:r>
      <w:r>
        <w:softHyphen/>
        <w:t>ри</w:t>
      </w:r>
      <w:r>
        <w:softHyphen/>
        <w:t>пані но</w:t>
      </w:r>
      <w:r>
        <w:softHyphen/>
        <w:t>ги, нат</w:t>
      </w:r>
      <w:r>
        <w:softHyphen/>
        <w:t>руд</w:t>
      </w:r>
      <w:r>
        <w:softHyphen/>
        <w:t>жені на мо</w:t>
      </w:r>
      <w:r>
        <w:softHyphen/>
        <w:t>ча</w:t>
      </w:r>
      <w:r>
        <w:softHyphen/>
        <w:t>рах. Па</w:t>
      </w:r>
      <w:r>
        <w:softHyphen/>
        <w:t>ни</w:t>
      </w:r>
      <w:r>
        <w:softHyphen/>
        <w:t>чеві по</w:t>
      </w:r>
      <w:r>
        <w:softHyphen/>
        <w:t>щас</w:t>
      </w:r>
      <w:r>
        <w:softHyphen/>
        <w:t>ти</w:t>
      </w:r>
      <w:r>
        <w:softHyphen/>
        <w:t>ло: він та</w:t>
      </w:r>
      <w:r>
        <w:softHyphen/>
        <w:t>ки заст</w:t>
      </w:r>
      <w:r>
        <w:softHyphen/>
        <w:t>ре</w:t>
      </w:r>
      <w:r>
        <w:softHyphen/>
        <w:t>лив од</w:t>
      </w:r>
      <w:r>
        <w:softHyphen/>
        <w:t>ну кач</w:t>
      </w:r>
      <w:r>
        <w:softHyphen/>
        <w:t>ку в оче</w:t>
      </w:r>
      <w:r>
        <w:softHyphen/>
        <w:t>реті. Фле</w:t>
      </w:r>
      <w:r>
        <w:softHyphen/>
        <w:t>гонт Пет</w:t>
      </w:r>
      <w:r>
        <w:softHyphen/>
        <w:t>ро</w:t>
      </w:r>
      <w:r>
        <w:softHyphen/>
        <w:t>вич десь у гіллі влу</w:t>
      </w:r>
      <w:r>
        <w:softHyphen/>
        <w:t>чив в си</w:t>
      </w:r>
      <w:r>
        <w:softHyphen/>
        <w:t>во</w:t>
      </w:r>
      <w:r>
        <w:softHyphen/>
        <w:t>рак</w:t>
      </w:r>
      <w:r>
        <w:softHyphen/>
        <w:t>шу й приніс цю од</w:t>
      </w:r>
      <w:r>
        <w:softHyphen/>
        <w:t>ним од</w:t>
      </w:r>
      <w:r>
        <w:softHyphen/>
        <w:t>ну здо</w:t>
      </w:r>
      <w:r>
        <w:softHyphen/>
        <w:t>бич. Посіда</w:t>
      </w:r>
      <w:r>
        <w:softHyphen/>
        <w:t>ли за стіл і упліта</w:t>
      </w:r>
      <w:r>
        <w:softHyphen/>
        <w:t>ли на всі зас</w:t>
      </w:r>
      <w:r>
        <w:softHyphen/>
        <w:t>та</w:t>
      </w:r>
      <w:r>
        <w:softHyphen/>
        <w:t>ви і пе</w:t>
      </w:r>
      <w:r>
        <w:softHyphen/>
        <w:t>рес</w:t>
      </w:r>
      <w:r>
        <w:softHyphen/>
        <w:t>то</w:t>
      </w:r>
      <w:r>
        <w:softHyphen/>
        <w:t>яний борщ, і пе</w:t>
      </w:r>
      <w:r>
        <w:softHyphen/>
        <w:t>репрілу ка</w:t>
      </w:r>
      <w:r>
        <w:softHyphen/>
        <w:t>шу, а пе</w:t>
      </w:r>
      <w:r>
        <w:softHyphen/>
        <w:t>ре</w:t>
      </w:r>
      <w:r>
        <w:softHyphen/>
        <w:t>су</w:t>
      </w:r>
      <w:r>
        <w:softHyphen/>
        <w:t>шені кур</w:t>
      </w:r>
      <w:r>
        <w:softHyphen/>
        <w:t>ча</w:t>
      </w:r>
      <w:r>
        <w:softHyphen/>
        <w:t>та аж хру</w:t>
      </w:r>
      <w:r>
        <w:softHyphen/>
        <w:t>ща</w:t>
      </w:r>
      <w:r>
        <w:softHyphen/>
        <w:t>ли на всі по</w:t>
      </w:r>
      <w:r>
        <w:softHyphen/>
        <w:t>кої. Зад</w:t>
      </w:r>
      <w:r>
        <w:softHyphen/>
        <w:t>ри</w:t>
      </w:r>
      <w:r>
        <w:softHyphen/>
        <w:t>па</w:t>
      </w:r>
      <w:r>
        <w:softHyphen/>
        <w:t>на пе</w:t>
      </w:r>
      <w:r>
        <w:softHyphen/>
        <w:t>ще</w:t>
      </w:r>
      <w:r>
        <w:softHyphen/>
        <w:t>на влов</w:t>
      </w:r>
      <w:r>
        <w:softHyphen/>
        <w:t>ча со</w:t>
      </w:r>
      <w:r>
        <w:softHyphen/>
        <w:t>ба</w:t>
      </w:r>
      <w:r>
        <w:softHyphen/>
        <w:t>ка про</w:t>
      </w:r>
      <w:r>
        <w:softHyphen/>
        <w:t>тов</w:t>
      </w:r>
      <w:r>
        <w:softHyphen/>
        <w:t>пом вбігла прос</w:t>
      </w:r>
      <w:r>
        <w:softHyphen/>
        <w:t>то до сто</w:t>
      </w:r>
      <w:r>
        <w:softHyphen/>
        <w:t>ла, а далі поп</w:t>
      </w:r>
      <w:r>
        <w:softHyphen/>
        <w:t>ря</w:t>
      </w:r>
      <w:r>
        <w:softHyphen/>
        <w:t>му</w:t>
      </w:r>
      <w:r>
        <w:softHyphen/>
        <w:t>ва</w:t>
      </w:r>
      <w:r>
        <w:softHyphen/>
        <w:t>ла в опо</w:t>
      </w:r>
      <w:r>
        <w:softHyphen/>
        <w:t>чи</w:t>
      </w:r>
      <w:r>
        <w:softHyphen/>
        <w:t>вальню і вже бу</w:t>
      </w:r>
      <w:r>
        <w:softHyphen/>
        <w:t>ла лад</w:t>
      </w:r>
      <w:r>
        <w:softHyphen/>
        <w:t>на вип</w:t>
      </w:r>
      <w:r>
        <w:softHyphen/>
        <w:t>лиг</w:t>
      </w:r>
      <w:r>
        <w:softHyphen/>
        <w:t>нуть на па</w:t>
      </w:r>
      <w:r>
        <w:softHyphen/>
        <w:t>ра</w:t>
      </w:r>
      <w:r>
        <w:softHyphen/>
        <w:t>до</w:t>
      </w:r>
      <w:r>
        <w:softHyphen/>
        <w:t>ве ліжко й прос</w:t>
      </w:r>
      <w:r>
        <w:softHyphen/>
        <w:t>тяг</w:t>
      </w:r>
      <w:r>
        <w:softHyphen/>
        <w:t>тись на ук</w:t>
      </w:r>
      <w:r>
        <w:softHyphen/>
        <w:t>ри</w:t>
      </w:r>
      <w:r>
        <w:softHyphen/>
        <w:t>валі для од</w:t>
      </w:r>
      <w:r>
        <w:softHyphen/>
        <w:t>по</w:t>
      </w:r>
      <w:r>
        <w:softHyphen/>
        <w:t>чин</w:t>
      </w:r>
      <w:r>
        <w:softHyphen/>
        <w:t>ку. Ма</w:t>
      </w:r>
      <w:r>
        <w:softHyphen/>
        <w:t>туш</w:t>
      </w:r>
      <w:r>
        <w:softHyphen/>
        <w:t>ка побігла слідком за нею й од</w:t>
      </w:r>
      <w:r>
        <w:softHyphen/>
        <w:t>во</w:t>
      </w:r>
      <w:r>
        <w:softHyphen/>
        <w:t>юва</w:t>
      </w:r>
      <w:r>
        <w:softHyphen/>
        <w:t>ла свої по</w:t>
      </w:r>
      <w:r>
        <w:softHyphen/>
        <w:t>душ</w:t>
      </w:r>
      <w:r>
        <w:softHyphen/>
        <w:t>ки.</w:t>
      </w:r>
    </w:p>
    <w:p w:rsidR="00BA39C5" w:rsidRDefault="00BA39C5">
      <w:pPr>
        <w:divId w:val="1137916397"/>
      </w:pPr>
      <w:r>
        <w:t>    Пообідавши всмак, не</w:t>
      </w:r>
      <w:r>
        <w:softHyphen/>
        <w:t>на</w:t>
      </w:r>
      <w:r>
        <w:softHyphen/>
        <w:t>че ро</w:t>
      </w:r>
      <w:r>
        <w:softHyphen/>
        <w:t>бочі тру</w:t>
      </w:r>
      <w:r>
        <w:softHyphen/>
        <w:t>дов</w:t>
      </w:r>
      <w:r>
        <w:softHyphen/>
        <w:t>ни</w:t>
      </w:r>
      <w:r>
        <w:softHyphen/>
        <w:t>ки після важ</w:t>
      </w:r>
      <w:r>
        <w:softHyphen/>
        <w:t>кої ціло</w:t>
      </w:r>
      <w:r>
        <w:softHyphen/>
        <w:t>ден</w:t>
      </w:r>
      <w:r>
        <w:softHyphen/>
        <w:t>ної праці, отець Зіновій, Фле</w:t>
      </w:r>
      <w:r>
        <w:softHyphen/>
        <w:t>гонт Пет</w:t>
      </w:r>
      <w:r>
        <w:softHyphen/>
        <w:t>ро</w:t>
      </w:r>
      <w:r>
        <w:softHyphen/>
        <w:t>вич та Лев</w:t>
      </w:r>
      <w:r>
        <w:softHyphen/>
        <w:t>ко пішли ку</w:t>
      </w:r>
      <w:r>
        <w:softHyphen/>
        <w:t>ри</w:t>
      </w:r>
      <w:r>
        <w:softHyphen/>
        <w:t>ти в світли</w:t>
      </w:r>
      <w:r>
        <w:softHyphen/>
        <w:t>цю. Лев</w:t>
      </w:r>
      <w:r>
        <w:softHyphen/>
        <w:t>кові за</w:t>
      </w:r>
      <w:r>
        <w:softHyphen/>
        <w:t>ма</w:t>
      </w:r>
      <w:r>
        <w:softHyphen/>
        <w:t>ну</w:t>
      </w:r>
      <w:r>
        <w:softHyphen/>
        <w:t>лось співать. Він од</w:t>
      </w:r>
      <w:r>
        <w:softHyphen/>
        <w:t>чи</w:t>
      </w:r>
      <w:r>
        <w:softHyphen/>
        <w:t>нив свій че</w:t>
      </w:r>
      <w:r>
        <w:softHyphen/>
        <w:t>мо</w:t>
      </w:r>
      <w:r>
        <w:softHyphen/>
        <w:t>дан і ви</w:t>
      </w:r>
      <w:r>
        <w:softHyphen/>
        <w:t>тяг звідтіля чи</w:t>
      </w:r>
      <w:r>
        <w:softHyphen/>
        <w:t>ма</w:t>
      </w:r>
      <w:r>
        <w:softHyphen/>
        <w:t>ло пи</w:t>
      </w:r>
      <w:r>
        <w:softHyphen/>
        <w:t>са</w:t>
      </w:r>
      <w:r>
        <w:softHyphen/>
        <w:t>них та дру</w:t>
      </w:r>
      <w:r>
        <w:softHyphen/>
        <w:t>ко</w:t>
      </w:r>
      <w:r>
        <w:softHyphen/>
        <w:t>ва</w:t>
      </w:r>
      <w:r>
        <w:softHyphen/>
        <w:t>них нот. Йо</w:t>
      </w:r>
      <w:r>
        <w:softHyphen/>
        <w:t>му ки</w:t>
      </w:r>
      <w:r>
        <w:softHyphen/>
        <w:t>ну</w:t>
      </w:r>
      <w:r>
        <w:softHyphen/>
        <w:t>лась в очі арія з ста</w:t>
      </w:r>
      <w:r>
        <w:softHyphen/>
        <w:t>ро</w:t>
      </w:r>
      <w:r>
        <w:softHyphen/>
        <w:t>давньої опе</w:t>
      </w:r>
      <w:r>
        <w:softHyphen/>
        <w:t>ри «Стрілець». Ця арія на три го</w:t>
      </w:r>
      <w:r>
        <w:softHyphen/>
        <w:t>ло</w:t>
      </w:r>
      <w:r>
        <w:softHyphen/>
        <w:t>си зда</w:t>
      </w:r>
      <w:r>
        <w:softHyphen/>
        <w:t>лась йо</w:t>
      </w:r>
      <w:r>
        <w:softHyphen/>
        <w:t>му най</w:t>
      </w:r>
      <w:r>
        <w:softHyphen/>
        <w:t>упо</w:t>
      </w:r>
      <w:r>
        <w:softHyphen/>
        <w:t>добніша після не</w:t>
      </w:r>
      <w:r>
        <w:softHyphen/>
        <w:t>давніх вловів. Отець Зіновій взяв</w:t>
      </w:r>
      <w:r>
        <w:softHyphen/>
        <w:t>ся співать ба</w:t>
      </w:r>
      <w:r>
        <w:softHyphen/>
        <w:t>со</w:t>
      </w:r>
      <w:r>
        <w:softHyphen/>
        <w:t>ву партію, Фле</w:t>
      </w:r>
      <w:r>
        <w:softHyphen/>
        <w:t>гонт дер</w:t>
      </w:r>
      <w:r>
        <w:softHyphen/>
        <w:t>жав партію се</w:t>
      </w:r>
      <w:r>
        <w:softHyphen/>
        <w:t>кун</w:t>
      </w:r>
      <w:r>
        <w:softHyphen/>
        <w:t>ди. В Лев</w:t>
      </w:r>
      <w:r>
        <w:softHyphen/>
        <w:t>ка був гар</w:t>
      </w:r>
      <w:r>
        <w:softHyphen/>
        <w:t>ний ви</w:t>
      </w:r>
      <w:r>
        <w:softHyphen/>
        <w:t>со</w:t>
      </w:r>
      <w:r>
        <w:softHyphen/>
        <w:t>кий те</w:t>
      </w:r>
      <w:r>
        <w:softHyphen/>
        <w:t>нор, і він по</w:t>
      </w:r>
      <w:r>
        <w:softHyphen/>
        <w:t>чав співа</w:t>
      </w:r>
      <w:r>
        <w:softHyphen/>
        <w:t>ти партію пер</w:t>
      </w:r>
      <w:r>
        <w:softHyphen/>
        <w:t>шо</w:t>
      </w:r>
      <w:r>
        <w:softHyphen/>
        <w:t>го те</w:t>
      </w:r>
      <w:r>
        <w:softHyphen/>
        <w:t>но</w:t>
      </w:r>
      <w:r>
        <w:softHyphen/>
        <w:t>ра. По</w:t>
      </w:r>
      <w:r>
        <w:softHyphen/>
        <w:t>ча</w:t>
      </w:r>
      <w:r>
        <w:softHyphen/>
        <w:t>лись не співи, а більше ре</w:t>
      </w:r>
      <w:r>
        <w:softHyphen/>
        <w:t>пе</w:t>
      </w:r>
      <w:r>
        <w:softHyphen/>
        <w:t>тиція співів. Отець Зіновій зовсім не знав своєї партії й по</w:t>
      </w:r>
      <w:r>
        <w:softHyphen/>
        <w:t>чав пе</w:t>
      </w:r>
      <w:r>
        <w:softHyphen/>
        <w:t>редніше од усього вчи</w:t>
      </w:r>
      <w:r>
        <w:softHyphen/>
        <w:t>ти її, ви</w:t>
      </w:r>
      <w:r>
        <w:softHyphen/>
        <w:t>гу</w:t>
      </w:r>
      <w:r>
        <w:softHyphen/>
        <w:t>ку</w:t>
      </w:r>
      <w:r>
        <w:softHyphen/>
        <w:t>ючи і вздовж, і впо</w:t>
      </w:r>
      <w:r>
        <w:softHyphen/>
        <w:t>пе</w:t>
      </w:r>
      <w:r>
        <w:softHyphen/>
        <w:t>рек, по</w:t>
      </w:r>
      <w:r>
        <w:softHyphen/>
        <w:t>ми</w:t>
      </w:r>
      <w:r>
        <w:softHyphen/>
        <w:t>ля</w:t>
      </w:r>
      <w:r>
        <w:softHyphen/>
        <w:t>ючись на кожній ноті. Ар</w:t>
      </w:r>
      <w:r>
        <w:softHyphen/>
        <w:t>тист сів за фор</w:t>
      </w:r>
      <w:r>
        <w:softHyphen/>
        <w:t>теп'ян і про</w:t>
      </w:r>
      <w:r>
        <w:softHyphen/>
        <w:t>ка</w:t>
      </w:r>
      <w:r>
        <w:softHyphen/>
        <w:t>зав йо</w:t>
      </w:r>
      <w:r>
        <w:softHyphen/>
        <w:t>му усей спів. По</w:t>
      </w:r>
      <w:r>
        <w:softHyphen/>
        <w:t>ча</w:t>
      </w:r>
      <w:r>
        <w:softHyphen/>
        <w:t>ли справ</w:t>
      </w:r>
      <w:r>
        <w:softHyphen/>
        <w:t>ляться: заспіва</w:t>
      </w:r>
      <w:r>
        <w:softHyphen/>
        <w:t>ли втрьох, але всі по</w:t>
      </w:r>
      <w:r>
        <w:softHyphen/>
        <w:t>ми</w:t>
      </w:r>
      <w:r>
        <w:softHyphen/>
        <w:t>ля</w:t>
      </w:r>
      <w:r>
        <w:softHyphen/>
        <w:t>лись, бо зна</w:t>
      </w:r>
      <w:r>
        <w:softHyphen/>
        <w:t>ли цю арію влов</w:t>
      </w:r>
      <w:r>
        <w:softHyphen/>
        <w:t>чо</w:t>
      </w:r>
      <w:r>
        <w:softHyphen/>
        <w:t>го не ду</w:t>
      </w:r>
      <w:r>
        <w:softHyphen/>
        <w:t>же доб</w:t>
      </w:r>
      <w:r>
        <w:softHyphen/>
        <w:t>ре. По</w:t>
      </w:r>
      <w:r>
        <w:softHyphen/>
        <w:t>кої аж гу</w:t>
      </w:r>
      <w:r>
        <w:softHyphen/>
        <w:t>ли од яко</w:t>
      </w:r>
      <w:r>
        <w:softHyphen/>
        <w:t>гось не</w:t>
      </w:r>
      <w:r>
        <w:softHyphen/>
        <w:t>гар</w:t>
      </w:r>
      <w:r>
        <w:softHyphen/>
        <w:t>монічно</w:t>
      </w:r>
      <w:r>
        <w:softHyphen/>
        <w:t>го кри</w:t>
      </w:r>
      <w:r>
        <w:softHyphen/>
        <w:t>ку. Все по</w:t>
      </w:r>
      <w:r>
        <w:softHyphen/>
        <w:t>чи</w:t>
      </w:r>
      <w:r>
        <w:softHyphen/>
        <w:t>на</w:t>
      </w:r>
      <w:r>
        <w:softHyphen/>
        <w:t>ли арію з по</w:t>
      </w:r>
      <w:r>
        <w:softHyphen/>
        <w:t>чат</w:t>
      </w:r>
      <w:r>
        <w:softHyphen/>
        <w:t>ку й не до</w:t>
      </w:r>
      <w:r>
        <w:softHyphen/>
        <w:t>во</w:t>
      </w:r>
      <w:r>
        <w:softHyphen/>
        <w:t>ди</w:t>
      </w:r>
      <w:r>
        <w:softHyphen/>
        <w:t>ли до кінця, та й знов вер</w:t>
      </w:r>
      <w:r>
        <w:softHyphen/>
        <w:t>та</w:t>
      </w:r>
      <w:r>
        <w:softHyphen/>
        <w:t>лись до по</w:t>
      </w:r>
      <w:r>
        <w:softHyphen/>
        <w:t>чат</w:t>
      </w:r>
      <w:r>
        <w:softHyphen/>
        <w:t>ку. Врешті якось пот</w:t>
      </w:r>
      <w:r>
        <w:softHyphen/>
        <w:t>ра</w:t>
      </w:r>
      <w:r>
        <w:softHyphen/>
        <w:t>пи</w:t>
      </w:r>
      <w:r>
        <w:softHyphen/>
        <w:t>ли до</w:t>
      </w:r>
      <w:r>
        <w:softHyphen/>
        <w:t>вес</w:t>
      </w:r>
      <w:r>
        <w:softHyphen/>
        <w:t>ти арію до кінця й по</w:t>
      </w:r>
      <w:r>
        <w:softHyphen/>
        <w:t>ча</w:t>
      </w:r>
      <w:r>
        <w:softHyphen/>
        <w:t>ли вже співать її. Усі співці наб</w:t>
      </w:r>
      <w:r>
        <w:softHyphen/>
        <w:t>ра</w:t>
      </w:r>
      <w:r>
        <w:softHyphen/>
        <w:t>лись охо</w:t>
      </w:r>
      <w:r>
        <w:softHyphen/>
        <w:t>ти й зав</w:t>
      </w:r>
      <w:r>
        <w:softHyphen/>
        <w:t>зят</w:t>
      </w:r>
      <w:r>
        <w:softHyphen/>
        <w:t>тя. Во</w:t>
      </w:r>
      <w:r>
        <w:softHyphen/>
        <w:t>ни вик</w:t>
      </w:r>
      <w:r>
        <w:softHyphen/>
        <w:t>ри</w:t>
      </w:r>
      <w:r>
        <w:softHyphen/>
        <w:t>ку</w:t>
      </w:r>
      <w:r>
        <w:softHyphen/>
        <w:t>ва</w:t>
      </w:r>
      <w:r>
        <w:softHyphen/>
        <w:t>ли, скільки бу</w:t>
      </w:r>
      <w:r>
        <w:softHyphen/>
        <w:t>ло си</w:t>
      </w:r>
      <w:r>
        <w:softHyphen/>
        <w:t>ли, співа</w:t>
      </w:r>
      <w:r>
        <w:softHyphen/>
        <w:t>ли арію по кілька раз. Софія Ле</w:t>
      </w:r>
      <w:r>
        <w:softHyphen/>
        <w:t>онівна й гос</w:t>
      </w:r>
      <w:r>
        <w:softHyphen/>
        <w:t>по</w:t>
      </w:r>
      <w:r>
        <w:softHyphen/>
        <w:t>ди</w:t>
      </w:r>
      <w:r>
        <w:softHyphen/>
        <w:t>ня слу</w:t>
      </w:r>
      <w:r>
        <w:softHyphen/>
        <w:t>ха</w:t>
      </w:r>
      <w:r>
        <w:softHyphen/>
        <w:t>ли-слу</w:t>
      </w:r>
      <w:r>
        <w:softHyphen/>
        <w:t>ха</w:t>
      </w:r>
      <w:r>
        <w:softHyphen/>
        <w:t>ли та й слу</w:t>
      </w:r>
      <w:r>
        <w:softHyphen/>
        <w:t>ха</w:t>
      </w:r>
      <w:r>
        <w:softHyphen/>
        <w:t>ти пе</w:t>
      </w:r>
      <w:r>
        <w:softHyphen/>
        <w:t>рес</w:t>
      </w:r>
      <w:r>
        <w:softHyphen/>
        <w:t>та</w:t>
      </w:r>
      <w:r>
        <w:softHyphen/>
        <w:t>ли, їм ос</w:t>
      </w:r>
      <w:r>
        <w:softHyphen/>
        <w:t>то</w:t>
      </w:r>
      <w:r>
        <w:softHyphen/>
        <w:t>гид</w:t>
      </w:r>
      <w:r>
        <w:softHyphen/>
        <w:t>ли ті кри</w:t>
      </w:r>
      <w:r>
        <w:softHyphen/>
        <w:t>ки, те ве</w:t>
      </w:r>
      <w:r>
        <w:softHyphen/>
        <w:t>ре</w:t>
      </w:r>
      <w:r>
        <w:softHyphen/>
        <w:t>щан</w:t>
      </w:r>
      <w:r>
        <w:softHyphen/>
        <w:t>ня ду</w:t>
      </w:r>
      <w:r>
        <w:softHyphen/>
        <w:t>жих го</w:t>
      </w:r>
      <w:r>
        <w:softHyphen/>
        <w:t>лосів, що ніби не зміщу</w:t>
      </w:r>
      <w:r>
        <w:softHyphen/>
        <w:t>ва</w:t>
      </w:r>
      <w:r>
        <w:softHyphen/>
        <w:t>лось в тісненьких по</w:t>
      </w:r>
      <w:r>
        <w:softHyphen/>
        <w:t>ко</w:t>
      </w:r>
      <w:r>
        <w:softHyphen/>
        <w:t>ях. А ба</w:t>
      </w:r>
      <w:r>
        <w:softHyphen/>
        <w:t>си ви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 з зав</w:t>
      </w:r>
      <w:r>
        <w:softHyphen/>
        <w:t>зят</w:t>
      </w:r>
      <w:r>
        <w:softHyphen/>
        <w:t>тям: гоп-гоп-гоп! гуп-гуп</w:t>
      </w:r>
      <w:r>
        <w:softHyphen/>
        <w:t>туп! піф-паф-піф-паф! - так зав</w:t>
      </w:r>
      <w:r>
        <w:softHyphen/>
        <w:t>зя</w:t>
      </w:r>
      <w:r>
        <w:softHyphen/>
        <w:t>то, що шиб</w:t>
      </w:r>
      <w:r>
        <w:softHyphen/>
        <w:t>ки в вікнах тро</w:t>
      </w:r>
      <w:r>
        <w:softHyphen/>
        <w:t>хи не дзвеніли.</w:t>
      </w:r>
    </w:p>
    <w:p w:rsidR="00BA39C5" w:rsidRDefault="00BA39C5">
      <w:pPr>
        <w:divId w:val="1137916396"/>
      </w:pPr>
      <w:r>
        <w:t>    Матушка за</w:t>
      </w:r>
      <w:r>
        <w:softHyphen/>
        <w:t>ту</w:t>
      </w:r>
      <w:r>
        <w:softHyphen/>
        <w:t>ли</w:t>
      </w:r>
      <w:r>
        <w:softHyphen/>
        <w:t>ла ву</w:t>
      </w:r>
      <w:r>
        <w:softHyphen/>
        <w:t>ха до</w:t>
      </w:r>
      <w:r>
        <w:softHyphen/>
        <w:t>ло</w:t>
      </w:r>
      <w:r>
        <w:softHyphen/>
        <w:t>ня</w:t>
      </w:r>
      <w:r>
        <w:softHyphen/>
        <w:t>ми. Софія Ле</w:t>
      </w:r>
      <w:r>
        <w:softHyphen/>
        <w:t>онівна, міцніша й ви</w:t>
      </w:r>
      <w:r>
        <w:softHyphen/>
        <w:t>держ</w:t>
      </w:r>
      <w:r>
        <w:softHyphen/>
        <w:t>ливіша на нер</w:t>
      </w:r>
      <w:r>
        <w:softHyphen/>
        <w:t>ви, тільки осміха</w:t>
      </w:r>
      <w:r>
        <w:softHyphen/>
        <w:t>лась. Пе</w:t>
      </w:r>
      <w:r>
        <w:softHyphen/>
        <w:t>респівав</w:t>
      </w:r>
      <w:r>
        <w:softHyphen/>
        <w:t>ши тричі арію, співці знай</w:t>
      </w:r>
      <w:r>
        <w:softHyphen/>
        <w:t>шли якусь дру</w:t>
      </w:r>
      <w:r>
        <w:softHyphen/>
        <w:t>гу арію в тріо і знов по</w:t>
      </w:r>
      <w:r>
        <w:softHyphen/>
        <w:t>ча</w:t>
      </w:r>
      <w:r>
        <w:softHyphen/>
        <w:t>ли роз</w:t>
      </w:r>
      <w:r>
        <w:softHyphen/>
        <w:t>би</w:t>
      </w:r>
      <w:r>
        <w:softHyphen/>
        <w:t>рать та справ</w:t>
      </w:r>
      <w:r>
        <w:softHyphen/>
        <w:t>ляться. Знов заб</w:t>
      </w:r>
      <w:r>
        <w:softHyphen/>
        <w:t>ренькав фор</w:t>
      </w:r>
      <w:r>
        <w:softHyphen/>
        <w:t>теп'ян, по</w:t>
      </w:r>
      <w:r>
        <w:softHyphen/>
        <w:t>ча</w:t>
      </w:r>
      <w:r>
        <w:softHyphen/>
        <w:t>лись кри</w:t>
      </w:r>
      <w:r>
        <w:softHyphen/>
        <w:t>ки та вик</w:t>
      </w:r>
      <w:r>
        <w:softHyphen/>
        <w:t>ри</w:t>
      </w:r>
      <w:r>
        <w:softHyphen/>
        <w:t>ки й навіть зма</w:t>
      </w:r>
      <w:r>
        <w:softHyphen/>
        <w:t>ган</w:t>
      </w:r>
      <w:r>
        <w:softHyphen/>
        <w:t>ня та лай</w:t>
      </w:r>
      <w:r>
        <w:softHyphen/>
        <w:t>ка. Але чим далі, арія пішла зручніше. Співа</w:t>
      </w:r>
      <w:r>
        <w:softHyphen/>
        <w:t>ки співа</w:t>
      </w:r>
      <w:r>
        <w:softHyphen/>
        <w:t>ли з зав</w:t>
      </w:r>
      <w:r>
        <w:softHyphen/>
        <w:t>зят</w:t>
      </w:r>
      <w:r>
        <w:softHyphen/>
        <w:t>тям, аж самі се</w:t>
      </w:r>
      <w:r>
        <w:softHyphen/>
        <w:t>бе слу</w:t>
      </w:r>
      <w:r>
        <w:softHyphen/>
        <w:t>ха</w:t>
      </w:r>
      <w:r>
        <w:softHyphen/>
        <w:t>ли, бо го</w:t>
      </w:r>
      <w:r>
        <w:softHyphen/>
        <w:t>ло</w:t>
      </w:r>
      <w:r>
        <w:softHyphen/>
        <w:t>си в їх бу</w:t>
      </w:r>
      <w:r>
        <w:softHyphen/>
        <w:t>ли ду</w:t>
      </w:r>
      <w:r>
        <w:softHyphen/>
        <w:t>же здо</w:t>
      </w:r>
      <w:r>
        <w:softHyphen/>
        <w:t>рові й чу</w:t>
      </w:r>
      <w:r>
        <w:softHyphen/>
        <w:t>дові. Лев</w:t>
      </w:r>
      <w:r>
        <w:softHyphen/>
        <w:t>ко знов знай</w:t>
      </w:r>
      <w:r>
        <w:softHyphen/>
        <w:t>шов якусь підхо</w:t>
      </w:r>
      <w:r>
        <w:softHyphen/>
        <w:t>жу для їх арію. Після тієї арії во</w:t>
      </w:r>
      <w:r>
        <w:softHyphen/>
        <w:t>ни знов зга</w:t>
      </w:r>
      <w:r>
        <w:softHyphen/>
        <w:t>да</w:t>
      </w:r>
      <w:r>
        <w:softHyphen/>
        <w:t>ли за «Стрільця» і вхо</w:t>
      </w:r>
      <w:r>
        <w:softHyphen/>
        <w:t>пи</w:t>
      </w:r>
      <w:r>
        <w:softHyphen/>
        <w:t>лись за йо</w:t>
      </w:r>
      <w:r>
        <w:softHyphen/>
        <w:t>го. «Гоп-гоп, піф-паф! гоп-гоп!» не</w:t>
      </w:r>
      <w:r>
        <w:softHyphen/>
        <w:t>на</w:t>
      </w:r>
      <w:r>
        <w:softHyphen/>
        <w:t>че аж тріща</w:t>
      </w:r>
      <w:r>
        <w:softHyphen/>
        <w:t>ло й ля</w:t>
      </w:r>
      <w:r>
        <w:softHyphen/>
        <w:t>ща</w:t>
      </w:r>
      <w:r>
        <w:softHyphen/>
        <w:t>ло в ву</w:t>
      </w:r>
      <w:r>
        <w:softHyphen/>
        <w:t>хах у ма</w:t>
      </w:r>
      <w:r>
        <w:softHyphen/>
        <w:t>туш</w:t>
      </w:r>
      <w:r>
        <w:softHyphen/>
        <w:t>ки. Лев</w:t>
      </w:r>
      <w:r>
        <w:softHyphen/>
        <w:t>ко схо</w:t>
      </w:r>
      <w:r>
        <w:softHyphen/>
        <w:t>пив</w:t>
      </w:r>
      <w:r>
        <w:softHyphen/>
        <w:t>ся з місця, хо</w:t>
      </w:r>
      <w:r>
        <w:softHyphen/>
        <w:t>див по залі й на ра</w:t>
      </w:r>
      <w:r>
        <w:softHyphen/>
        <w:t>до</w:t>
      </w:r>
      <w:r>
        <w:softHyphen/>
        <w:t>щах аж ма</w:t>
      </w:r>
      <w:r>
        <w:softHyphen/>
        <w:t>хав ру</w:t>
      </w:r>
      <w:r>
        <w:softHyphen/>
        <w:t>ка</w:t>
      </w:r>
      <w:r>
        <w:softHyphen/>
        <w:t>ми й дриґав но</w:t>
      </w:r>
      <w:r>
        <w:softHyphen/>
        <w:t>га</w:t>
      </w:r>
      <w:r>
        <w:softHyphen/>
        <w:t>ми.</w:t>
      </w:r>
    </w:p>
    <w:p w:rsidR="00BA39C5" w:rsidRDefault="00BA39C5">
      <w:pPr>
        <w:divId w:val="1137916779"/>
      </w:pPr>
      <w:r>
        <w:t>    - Ой ко</w:t>
      </w:r>
      <w:r>
        <w:softHyphen/>
        <w:t>ли б во</w:t>
      </w:r>
      <w:r>
        <w:softHyphen/>
        <w:t>ни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ли то</w:t>
      </w:r>
      <w:r>
        <w:softHyphen/>
        <w:t>го «Стрільця» або в са</w:t>
      </w:r>
      <w:r>
        <w:softHyphen/>
        <w:t>док, або й десь далі, на лу</w:t>
      </w:r>
      <w:r>
        <w:softHyphen/>
        <w:t>ки та мо</w:t>
      </w:r>
      <w:r>
        <w:softHyphen/>
        <w:t>чарі, та там і го</w:t>
      </w:r>
      <w:r>
        <w:softHyphen/>
        <w:t>па</w:t>
      </w:r>
      <w:r>
        <w:softHyphen/>
        <w:t>ли, про ме</w:t>
      </w:r>
      <w:r>
        <w:softHyphen/>
        <w:t>не, хоч і цілий день! - про</w:t>
      </w:r>
      <w:r>
        <w:softHyphen/>
        <w:t>мо</w:t>
      </w:r>
      <w:r>
        <w:softHyphen/>
        <w:t>ви</w:t>
      </w:r>
      <w:r>
        <w:softHyphen/>
        <w:t>ла ниш</w:t>
      </w:r>
      <w:r>
        <w:softHyphen/>
        <w:t>ком ма</w:t>
      </w:r>
      <w:r>
        <w:softHyphen/>
        <w:t>туш</w:t>
      </w:r>
      <w:r>
        <w:softHyphen/>
        <w:t>ка до Софії Ле</w:t>
      </w:r>
      <w:r>
        <w:softHyphen/>
        <w:t>онівни. - Їй-бо</w:t>
      </w:r>
      <w:r>
        <w:softHyphen/>
        <w:t>гу, вже далі не ви</w:t>
      </w:r>
      <w:r>
        <w:softHyphen/>
        <w:t>дер</w:t>
      </w:r>
      <w:r>
        <w:softHyphen/>
        <w:t>жу: ву</w:t>
      </w:r>
      <w:r>
        <w:softHyphen/>
        <w:t>ха лус</w:t>
      </w:r>
      <w:r>
        <w:softHyphen/>
        <w:t>нуть!</w:t>
      </w:r>
    </w:p>
    <w:p w:rsidR="00BA39C5" w:rsidRDefault="00BA39C5">
      <w:pPr>
        <w:divId w:val="1137916477"/>
      </w:pPr>
      <w:r>
        <w:t>    І во</w:t>
      </w:r>
      <w:r>
        <w:softHyphen/>
        <w:t>на хап</w:t>
      </w:r>
      <w:r>
        <w:softHyphen/>
        <w:t>ком вий</w:t>
      </w:r>
      <w:r>
        <w:softHyphen/>
        <w:t>шла з світлиці, за</w:t>
      </w:r>
      <w:r>
        <w:softHyphen/>
        <w:t>ту</w:t>
      </w:r>
      <w:r>
        <w:softHyphen/>
        <w:t>ля</w:t>
      </w:r>
      <w:r>
        <w:softHyphen/>
        <w:t>ючи до</w:t>
      </w:r>
      <w:r>
        <w:softHyphen/>
        <w:t>ло</w:t>
      </w:r>
      <w:r>
        <w:softHyphen/>
        <w:t>ня</w:t>
      </w:r>
      <w:r>
        <w:softHyphen/>
        <w:t>ми ву</w:t>
      </w:r>
      <w:r>
        <w:softHyphen/>
        <w:t>ха; а співці, нітрош</w:t>
      </w:r>
      <w:r>
        <w:softHyphen/>
        <w:t>ки нев</w:t>
      </w:r>
      <w:r>
        <w:softHyphen/>
        <w:t>ва</w:t>
      </w:r>
      <w:r>
        <w:softHyphen/>
        <w:t>жа</w:t>
      </w:r>
      <w:r>
        <w:softHyphen/>
        <w:t>ючи на неї, тільки осміхну</w:t>
      </w:r>
      <w:r>
        <w:softHyphen/>
        <w:t>лись і не вга</w:t>
      </w:r>
      <w:r>
        <w:softHyphen/>
        <w:t>ва</w:t>
      </w:r>
      <w:r>
        <w:softHyphen/>
        <w:t>ли, і навіть ні на од</w:t>
      </w:r>
      <w:r>
        <w:softHyphen/>
        <w:t>ну хви</w:t>
      </w:r>
      <w:r>
        <w:softHyphen/>
        <w:t>ли</w:t>
      </w:r>
      <w:r>
        <w:softHyphen/>
        <w:t>ну не спи</w:t>
      </w:r>
      <w:r>
        <w:softHyphen/>
        <w:t>ня</w:t>
      </w:r>
      <w:r>
        <w:softHyphen/>
        <w:t>лись. Арія йшла за арією раз у раз, бо во</w:t>
      </w:r>
      <w:r>
        <w:softHyphen/>
        <w:t>ни са</w:t>
      </w:r>
      <w:r>
        <w:softHyphen/>
        <w:t>ме розспіва</w:t>
      </w:r>
      <w:r>
        <w:softHyphen/>
        <w:t>лись. Усі три бу</w:t>
      </w:r>
      <w:r>
        <w:softHyphen/>
        <w:t>ли співучі й по</w:t>
      </w:r>
      <w:r>
        <w:softHyphen/>
        <w:t>етичні на вда</w:t>
      </w:r>
      <w:r>
        <w:softHyphen/>
        <w:t>чу. За</w:t>
      </w:r>
      <w:r>
        <w:softHyphen/>
        <w:t>чеп</w:t>
      </w:r>
      <w:r>
        <w:softHyphen/>
        <w:t>лені нер</w:t>
      </w:r>
      <w:r>
        <w:softHyphen/>
        <w:t>ви са</w:t>
      </w:r>
      <w:r>
        <w:softHyphen/>
        <w:t>ме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і розд</w:t>
      </w:r>
      <w:r>
        <w:softHyphen/>
        <w:t>ра</w:t>
      </w:r>
      <w:r>
        <w:softHyphen/>
        <w:t>ту</w:t>
      </w:r>
      <w:r>
        <w:softHyphen/>
        <w:t>ва</w:t>
      </w:r>
      <w:r>
        <w:softHyphen/>
        <w:t>ли</w:t>
      </w:r>
      <w:r>
        <w:softHyphen/>
        <w:t>ся. Співці несвідо</w:t>
      </w:r>
      <w:r>
        <w:softHyphen/>
        <w:t>мо по</w:t>
      </w:r>
      <w:r>
        <w:softHyphen/>
        <w:t>чу</w:t>
      </w:r>
      <w:r>
        <w:softHyphen/>
        <w:t>ва</w:t>
      </w:r>
      <w:r>
        <w:softHyphen/>
        <w:t>ли якусь пот</w:t>
      </w:r>
      <w:r>
        <w:softHyphen/>
        <w:t>ре</w:t>
      </w:r>
      <w:r>
        <w:softHyphen/>
        <w:t>бу вдо</w:t>
      </w:r>
      <w:r>
        <w:softHyphen/>
        <w:t>во</w:t>
      </w:r>
      <w:r>
        <w:softHyphen/>
        <w:t>лить свою співацьку жа</w:t>
      </w:r>
      <w:r>
        <w:softHyphen/>
        <w:t>гу й са</w:t>
      </w:r>
      <w:r>
        <w:softHyphen/>
        <w:t>ме роз</w:t>
      </w:r>
      <w:r>
        <w:softHyphen/>
        <w:t>хо</w:t>
      </w:r>
      <w:r>
        <w:softHyphen/>
        <w:t>ди</w:t>
      </w:r>
      <w:r>
        <w:softHyphen/>
        <w:t>лись. Во</w:t>
      </w:r>
      <w:r>
        <w:softHyphen/>
        <w:t>ни бу</w:t>
      </w:r>
      <w:r>
        <w:softHyphen/>
        <w:t>ли ладні співать й ви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ти то</w:t>
      </w:r>
      <w:r>
        <w:softHyphen/>
        <w:t>го «Стрільця» хоч би й до смер</w:t>
      </w:r>
      <w:r>
        <w:softHyphen/>
        <w:t>ку, так він при</w:t>
      </w:r>
      <w:r>
        <w:softHyphen/>
        <w:t>пав до їх співацької впо</w:t>
      </w:r>
      <w:r>
        <w:softHyphen/>
        <w:t>до</w:t>
      </w:r>
      <w:r>
        <w:softHyphen/>
        <w:t>би.</w:t>
      </w:r>
    </w:p>
    <w:p w:rsidR="00BA39C5" w:rsidRDefault="00BA39C5">
      <w:pPr>
        <w:divId w:val="1137916427"/>
      </w:pPr>
      <w:r>
        <w:t>    - Цур вам, пек вам з ва</w:t>
      </w:r>
      <w:r>
        <w:softHyphen/>
        <w:t>шим «Стрільцем», - і собі гук</w:t>
      </w:r>
      <w:r>
        <w:softHyphen/>
        <w:t>ну</w:t>
      </w:r>
      <w:r>
        <w:softHyphen/>
        <w:t>ла Софія Ле</w:t>
      </w:r>
      <w:r>
        <w:softHyphen/>
        <w:t>онівна, бо й її ву</w:t>
      </w:r>
      <w:r>
        <w:softHyphen/>
        <w:t>ха вже далі не ви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ли. Во</w:t>
      </w:r>
      <w:r>
        <w:softHyphen/>
        <w:t>на схо</w:t>
      </w:r>
      <w:r>
        <w:softHyphen/>
        <w:t>пи</w:t>
      </w:r>
      <w:r>
        <w:softHyphen/>
        <w:t>лась з стільця й поп</w:t>
      </w:r>
      <w:r>
        <w:softHyphen/>
        <w:t>ря</w:t>
      </w:r>
      <w:r>
        <w:softHyphen/>
        <w:t>му</w:t>
      </w:r>
      <w:r>
        <w:softHyphen/>
        <w:t>ва</w:t>
      </w:r>
      <w:r>
        <w:softHyphen/>
        <w:t>ла до две</w:t>
      </w:r>
      <w:r>
        <w:softHyphen/>
        <w:t>рей та й утек</w:t>
      </w:r>
      <w:r>
        <w:softHyphen/>
        <w:t>ла в при</w:t>
      </w:r>
      <w:r>
        <w:softHyphen/>
        <w:t>хо</w:t>
      </w:r>
      <w:r>
        <w:softHyphen/>
        <w:t>жу.</w:t>
      </w:r>
    </w:p>
    <w:p w:rsidR="00BA39C5" w:rsidRDefault="00BA39C5">
      <w:pPr>
        <w:divId w:val="1137916752"/>
      </w:pPr>
      <w:r>
        <w:t>    - Куди ж це ви тікаєте? А хто ж нас слу</w:t>
      </w:r>
      <w:r>
        <w:softHyphen/>
        <w:t>ха</w:t>
      </w:r>
      <w:r>
        <w:softHyphen/>
        <w:t>ти</w:t>
      </w:r>
      <w:r>
        <w:softHyphen/>
        <w:t>ме, як усі слу</w:t>
      </w:r>
      <w:r>
        <w:softHyphen/>
        <w:t>хачі повтіка</w:t>
      </w:r>
      <w:r>
        <w:softHyphen/>
        <w:t>ють? - гук</w:t>
      </w:r>
      <w:r>
        <w:softHyphen/>
        <w:t>нув Лев</w:t>
      </w:r>
      <w:r>
        <w:softHyphen/>
        <w:t>ко і, наз</w:t>
      </w:r>
      <w:r>
        <w:softHyphen/>
        <w:t>дог</w:t>
      </w:r>
      <w:r>
        <w:softHyphen/>
        <w:t>нав</w:t>
      </w:r>
      <w:r>
        <w:softHyphen/>
        <w:t>ши Софію Ле</w:t>
      </w:r>
      <w:r>
        <w:softHyphen/>
        <w:t>онівну, вхо</w:t>
      </w:r>
      <w:r>
        <w:softHyphen/>
        <w:t>пив її за обидві ру</w:t>
      </w:r>
      <w:r>
        <w:softHyphen/>
        <w:t>ки та й по</w:t>
      </w:r>
      <w:r>
        <w:softHyphen/>
        <w:t>тяг на</w:t>
      </w:r>
      <w:r>
        <w:softHyphen/>
        <w:t>зад.</w:t>
      </w:r>
    </w:p>
    <w:p w:rsidR="00BA39C5" w:rsidRDefault="00BA39C5">
      <w:pPr>
        <w:divId w:val="1137916120"/>
      </w:pPr>
      <w:r>
        <w:t>    Між ни</w:t>
      </w:r>
      <w:r>
        <w:softHyphen/>
        <w:t>ми по</w:t>
      </w:r>
      <w:r>
        <w:softHyphen/>
        <w:t>ча</w:t>
      </w:r>
      <w:r>
        <w:softHyphen/>
        <w:t>лась тя</w:t>
      </w:r>
      <w:r>
        <w:softHyphen/>
        <w:t>га</w:t>
      </w:r>
      <w:r>
        <w:softHyphen/>
        <w:t>ни</w:t>
      </w:r>
      <w:r>
        <w:softHyphen/>
        <w:t>на та вой</w:t>
      </w:r>
      <w:r>
        <w:softHyphen/>
        <w:t>ду</w:t>
      </w:r>
      <w:r>
        <w:softHyphen/>
        <w:t>ван</w:t>
      </w:r>
      <w:r>
        <w:softHyphen/>
        <w:t>ня. Софія Ле</w:t>
      </w:r>
      <w:r>
        <w:softHyphen/>
        <w:t>онівна пру</w:t>
      </w:r>
      <w:r>
        <w:softHyphen/>
        <w:t>ча</w:t>
      </w:r>
      <w:r>
        <w:softHyphen/>
        <w:t>лась, Лев</w:t>
      </w:r>
      <w:r>
        <w:softHyphen/>
        <w:t>ко не пус</w:t>
      </w:r>
      <w:r>
        <w:softHyphen/>
        <w:t>кав і сми</w:t>
      </w:r>
      <w:r>
        <w:softHyphen/>
        <w:t>кав її за ру</w:t>
      </w:r>
      <w:r>
        <w:softHyphen/>
        <w:t>ку та цуп</w:t>
      </w:r>
      <w:r>
        <w:softHyphen/>
        <w:t>ри</w:t>
      </w:r>
      <w:r>
        <w:softHyphen/>
        <w:t>ку</w:t>
      </w:r>
      <w:r>
        <w:softHyphen/>
        <w:t>вав на</w:t>
      </w:r>
      <w:r>
        <w:softHyphen/>
        <w:t>зад. Ольга Павлівна ви</w:t>
      </w:r>
      <w:r>
        <w:softHyphen/>
        <w:t>зир</w:t>
      </w:r>
      <w:r>
        <w:softHyphen/>
        <w:t>ну</w:t>
      </w:r>
      <w:r>
        <w:softHyphen/>
        <w:t>ла з две</w:t>
      </w:r>
      <w:r>
        <w:softHyphen/>
        <w:t>рей і вгляділа те, ніби ди</w:t>
      </w:r>
      <w:r>
        <w:softHyphen/>
        <w:t>тя</w:t>
      </w:r>
      <w:r>
        <w:softHyphen/>
        <w:t>че вой</w:t>
      </w:r>
      <w:r>
        <w:softHyphen/>
        <w:t>ду</w:t>
      </w:r>
      <w:r>
        <w:softHyphen/>
        <w:t>ван</w:t>
      </w:r>
      <w:r>
        <w:softHyphen/>
        <w:t>ня, але схо</w:t>
      </w:r>
      <w:r>
        <w:softHyphen/>
        <w:t>же на за</w:t>
      </w:r>
      <w:r>
        <w:softHyphen/>
        <w:t>ли</w:t>
      </w:r>
      <w:r>
        <w:softHyphen/>
        <w:t>цян</w:t>
      </w:r>
      <w:r>
        <w:softHyphen/>
        <w:t>ня або й же</w:t>
      </w:r>
      <w:r>
        <w:softHyphen/>
        <w:t>ни</w:t>
      </w:r>
      <w:r>
        <w:softHyphen/>
        <w:t>хан</w:t>
      </w:r>
      <w:r>
        <w:softHyphen/>
        <w:t>ня. Во</w:t>
      </w:r>
      <w:r>
        <w:softHyphen/>
        <w:t>на рап</w:t>
      </w:r>
      <w:r>
        <w:softHyphen/>
        <w:t>том од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за одвірок і схо</w:t>
      </w:r>
      <w:r>
        <w:softHyphen/>
        <w:t>ва</w:t>
      </w:r>
      <w:r>
        <w:softHyphen/>
        <w:t>лась з осміхом на ус</w:t>
      </w:r>
      <w:r>
        <w:softHyphen/>
        <w:t>тах.</w:t>
      </w:r>
    </w:p>
    <w:p w:rsidR="00BA39C5" w:rsidRDefault="00BA39C5">
      <w:pPr>
        <w:divId w:val="1137916051"/>
      </w:pPr>
      <w:r>
        <w:t>    «По яко</w:t>
      </w:r>
      <w:r>
        <w:softHyphen/>
        <w:t>му це во</w:t>
      </w:r>
      <w:r>
        <w:softHyphen/>
        <w:t>но? - май</w:t>
      </w:r>
      <w:r>
        <w:softHyphen/>
        <w:t>ну</w:t>
      </w:r>
      <w:r>
        <w:softHyphen/>
        <w:t>ла в неї дум</w:t>
      </w:r>
      <w:r>
        <w:softHyphen/>
        <w:t>ка. - Чи це во</w:t>
      </w:r>
      <w:r>
        <w:softHyphen/>
        <w:t>но в їх по-па</w:t>
      </w:r>
      <w:r>
        <w:softHyphen/>
        <w:t>ру</w:t>
      </w:r>
      <w:r>
        <w:softHyphen/>
        <w:t>боцькій, чи, мо</w:t>
      </w:r>
      <w:r>
        <w:softHyphen/>
        <w:t>же, по-сього</w:t>
      </w:r>
      <w:r>
        <w:softHyphen/>
        <w:t>час</w:t>
      </w:r>
      <w:r>
        <w:softHyphen/>
        <w:t>но</w:t>
      </w:r>
      <w:r>
        <w:softHyphen/>
        <w:t>му, по мод</w:t>
      </w:r>
      <w:r>
        <w:softHyphen/>
        <w:t>но</w:t>
      </w:r>
      <w:r>
        <w:softHyphen/>
        <w:t>му… Щось ця на</w:t>
      </w:r>
      <w:r>
        <w:softHyphen/>
        <w:t>ша невістка тро</w:t>
      </w:r>
      <w:r>
        <w:softHyphen/>
        <w:t>хи заздрінна… в сто</w:t>
      </w:r>
      <w:r>
        <w:softHyphen/>
        <w:t>сун</w:t>
      </w:r>
      <w:r>
        <w:softHyphen/>
        <w:t>ках до па</w:t>
      </w:r>
      <w:r>
        <w:softHyphen/>
        <w:t>ничів. Ду</w:t>
      </w:r>
      <w:r>
        <w:softHyphen/>
        <w:t>же вже во</w:t>
      </w:r>
      <w:r>
        <w:softHyphen/>
        <w:t>на вольно по</w:t>
      </w:r>
      <w:r>
        <w:softHyphen/>
        <w:t>во</w:t>
      </w:r>
      <w:r>
        <w:softHyphen/>
        <w:t>диться з моїм діве</w:t>
      </w:r>
      <w:r>
        <w:softHyphen/>
        <w:t>ром… А мо</w:t>
      </w:r>
      <w:r>
        <w:softHyphen/>
        <w:t>же й з інши</w:t>
      </w:r>
      <w:r>
        <w:softHyphen/>
        <w:t>ми па</w:t>
      </w:r>
      <w:r>
        <w:softHyphen/>
        <w:t>ни</w:t>
      </w:r>
      <w:r>
        <w:softHyphen/>
        <w:t>ча</w:t>
      </w:r>
      <w:r>
        <w:softHyphen/>
        <w:t>ми во</w:t>
      </w:r>
      <w:r>
        <w:softHyphen/>
        <w:t>на так са</w:t>
      </w:r>
      <w:r>
        <w:softHyphen/>
        <w:t>мо по</w:t>
      </w:r>
      <w:r>
        <w:softHyphen/>
        <w:t>во</w:t>
      </w:r>
      <w:r>
        <w:softHyphen/>
        <w:t>диться…»</w:t>
      </w:r>
    </w:p>
    <w:p w:rsidR="00BA39C5" w:rsidRDefault="00BA39C5">
      <w:pPr>
        <w:divId w:val="1137916572"/>
      </w:pPr>
      <w:r>
        <w:t>    Вечірній чай пи</w:t>
      </w:r>
      <w:r>
        <w:softHyphen/>
        <w:t>ли вже смер</w:t>
      </w:r>
      <w:r>
        <w:softHyphen/>
        <w:t>ком в сад</w:t>
      </w:r>
      <w:r>
        <w:softHyphen/>
        <w:t>ку під ста</w:t>
      </w:r>
      <w:r>
        <w:softHyphen/>
        <w:t>рою гілляс</w:t>
      </w:r>
      <w:r>
        <w:softHyphen/>
        <w:t>тою гру</w:t>
      </w:r>
      <w:r>
        <w:softHyphen/>
        <w:t>шею. Після чаю знов по</w:t>
      </w:r>
      <w:r>
        <w:softHyphen/>
        <w:t>ча</w:t>
      </w:r>
      <w:r>
        <w:softHyphen/>
        <w:t>лись співи. Чу</w:t>
      </w:r>
      <w:r>
        <w:softHyphen/>
        <w:t>дові го</w:t>
      </w:r>
      <w:r>
        <w:softHyphen/>
        <w:t>ло</w:t>
      </w:r>
      <w:r>
        <w:softHyphen/>
        <w:t>си дзвеніли, аж роз</w:t>
      </w:r>
      <w:r>
        <w:softHyphen/>
        <w:t>ля</w:t>
      </w:r>
      <w:r>
        <w:softHyphen/>
        <w:t>га</w:t>
      </w:r>
      <w:r>
        <w:softHyphen/>
        <w:t>лись по сад</w:t>
      </w:r>
      <w:r>
        <w:softHyphen/>
        <w:t>ку та по ле</w:t>
      </w:r>
      <w:r>
        <w:softHyphen/>
        <w:t>ва</w:t>
      </w:r>
      <w:r>
        <w:softHyphen/>
        <w:t>дах. Отець Зіновій дав</w:t>
      </w:r>
      <w:r>
        <w:softHyphen/>
        <w:t>но співав вкупі з доб</w:t>
      </w:r>
      <w:r>
        <w:softHyphen/>
        <w:t>ри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 й не</w:t>
      </w:r>
      <w:r>
        <w:softHyphen/>
        <w:t>на</w:t>
      </w:r>
      <w:r>
        <w:softHyphen/>
        <w:t>че не міг наспіва</w:t>
      </w:r>
      <w:r>
        <w:softHyphen/>
        <w:t>тись, бо в йо</w:t>
      </w:r>
      <w:r>
        <w:softHyphen/>
        <w:t>му таївся теж ар</w:t>
      </w:r>
      <w:r>
        <w:softHyphen/>
        <w:t>тист, кот</w:t>
      </w:r>
      <w:r>
        <w:softHyphen/>
        <w:t>рий тільки ви</w:t>
      </w:r>
      <w:r>
        <w:softHyphen/>
        <w:t>пад</w:t>
      </w:r>
      <w:r>
        <w:softHyphen/>
        <w:t>ком пот</w:t>
      </w:r>
      <w:r>
        <w:softHyphen/>
        <w:t>ра</w:t>
      </w:r>
      <w:r>
        <w:softHyphen/>
        <w:t>пив у ря</w:t>
      </w:r>
      <w:r>
        <w:softHyphen/>
        <w:t>су. Він був ла</w:t>
      </w:r>
      <w:r>
        <w:softHyphen/>
        <w:t>ден співать з гар</w:t>
      </w:r>
      <w:r>
        <w:softHyphen/>
        <w:t>ни</w:t>
      </w:r>
      <w:r>
        <w:softHyphen/>
        <w:t>ми співця</w:t>
      </w:r>
      <w:r>
        <w:softHyphen/>
        <w:t>ми хоч би й до півночі. Вже над</w:t>
      </w:r>
      <w:r>
        <w:softHyphen/>
        <w:t>ворі по</w:t>
      </w:r>
      <w:r>
        <w:softHyphen/>
        <w:t>ночіло; най</w:t>
      </w:r>
      <w:r>
        <w:softHyphen/>
        <w:t>мич</w:t>
      </w:r>
      <w:r>
        <w:softHyphen/>
        <w:t>ка при</w:t>
      </w:r>
      <w:r>
        <w:softHyphen/>
        <w:t>нес</w:t>
      </w:r>
      <w:r>
        <w:softHyphen/>
        <w:t>ла лам</w:t>
      </w:r>
      <w:r>
        <w:softHyphen/>
        <w:t>пу й пос</w:t>
      </w:r>
      <w:r>
        <w:softHyphen/>
        <w:t>та</w:t>
      </w:r>
      <w:r>
        <w:softHyphen/>
        <w:t>ви</w:t>
      </w:r>
      <w:r>
        <w:softHyphen/>
        <w:t>ла на столі. Фле</w:t>
      </w:r>
      <w:r>
        <w:softHyphen/>
        <w:t>гон</w:t>
      </w:r>
      <w:r>
        <w:softHyphen/>
        <w:t>тові Пет</w:t>
      </w:r>
      <w:r>
        <w:softHyphen/>
        <w:t>ро</w:t>
      </w:r>
      <w:r>
        <w:softHyphen/>
        <w:t>ви</w:t>
      </w:r>
      <w:r>
        <w:softHyphen/>
        <w:t>чу за</w:t>
      </w:r>
      <w:r>
        <w:softHyphen/>
        <w:t>ма</w:t>
      </w:r>
      <w:r>
        <w:softHyphen/>
        <w:t>ну</w:t>
      </w:r>
      <w:r>
        <w:softHyphen/>
        <w:t>лось гра</w:t>
      </w:r>
      <w:r>
        <w:softHyphen/>
        <w:t>ти в кар</w:t>
      </w:r>
      <w:r>
        <w:softHyphen/>
        <w:t>ти. До карт зап</w:t>
      </w:r>
      <w:r>
        <w:softHyphen/>
        <w:t>ро</w:t>
      </w:r>
      <w:r>
        <w:softHyphen/>
        <w:t>си</w:t>
      </w:r>
      <w:r>
        <w:softHyphen/>
        <w:t>ли й Софію Ле</w:t>
      </w:r>
      <w:r>
        <w:softHyphen/>
        <w:t>онівну. Ма</w:t>
      </w:r>
      <w:r>
        <w:softHyphen/>
        <w:t>туш</w:t>
      </w:r>
      <w:r>
        <w:softHyphen/>
        <w:t>ка пішла до пе</w:t>
      </w:r>
      <w:r>
        <w:softHyphen/>
        <w:t>карні пек</w:t>
      </w:r>
      <w:r>
        <w:softHyphen/>
        <w:t>лю</w:t>
      </w:r>
      <w:r>
        <w:softHyphen/>
        <w:t>ва</w:t>
      </w:r>
      <w:r>
        <w:softHyphen/>
        <w:t>тись ве</w:t>
      </w:r>
      <w:r>
        <w:softHyphen/>
        <w:t>че</w:t>
      </w:r>
      <w:r>
        <w:softHyphen/>
        <w:t>рею. Не</w:t>
      </w:r>
      <w:r>
        <w:softHyphen/>
        <w:t>за</w:t>
      </w:r>
      <w:r>
        <w:softHyphen/>
        <w:t>ба</w:t>
      </w:r>
      <w:r>
        <w:softHyphen/>
        <w:t>ром зійшов місяць. Ніч бу</w:t>
      </w:r>
      <w:r>
        <w:softHyphen/>
        <w:t>ла яс</w:t>
      </w:r>
      <w:r>
        <w:softHyphen/>
        <w:t>на та теп</w:t>
      </w:r>
      <w:r>
        <w:softHyphen/>
        <w:t>ла. Кар</w:t>
      </w:r>
      <w:r>
        <w:softHyphen/>
        <w:t>тярі гра</w:t>
      </w:r>
      <w:r>
        <w:softHyphen/>
        <w:t>ли сли</w:t>
      </w:r>
      <w:r>
        <w:softHyphen/>
        <w:t>ве до глу</w:t>
      </w:r>
      <w:r>
        <w:softHyphen/>
        <w:t>пої ночі. В пе</w:t>
      </w:r>
      <w:r>
        <w:softHyphen/>
        <w:t>карні бу</w:t>
      </w:r>
      <w:r>
        <w:softHyphen/>
        <w:t>ла кру</w:t>
      </w:r>
      <w:r>
        <w:softHyphen/>
        <w:t>та</w:t>
      </w:r>
      <w:r>
        <w:softHyphen/>
        <w:t>ни</w:t>
      </w:r>
      <w:r>
        <w:softHyphen/>
        <w:t>на з ве</w:t>
      </w:r>
      <w:r>
        <w:softHyphen/>
        <w:t>че</w:t>
      </w:r>
      <w:r>
        <w:softHyphen/>
        <w:t>рею. Най</w:t>
      </w:r>
      <w:r>
        <w:softHyphen/>
        <w:t>мич</w:t>
      </w:r>
      <w:r>
        <w:softHyphen/>
        <w:t>ки кру</w:t>
      </w:r>
      <w:r>
        <w:softHyphen/>
        <w:t>ти</w:t>
      </w:r>
      <w:r>
        <w:softHyphen/>
        <w:t>лись, як му</w:t>
      </w:r>
      <w:r>
        <w:softHyphen/>
        <w:t>хи в ок</w:t>
      </w:r>
      <w:r>
        <w:softHyphen/>
        <w:t>ропі, го</w:t>
      </w:r>
      <w:r>
        <w:softHyphen/>
        <w:t>ту</w:t>
      </w:r>
      <w:r>
        <w:softHyphen/>
        <w:t>ючи па</w:t>
      </w:r>
      <w:r>
        <w:softHyphen/>
        <w:t>ра</w:t>
      </w:r>
      <w:r>
        <w:softHyphen/>
        <w:t>до</w:t>
      </w:r>
      <w:r>
        <w:softHyphen/>
        <w:t>ву ве</w:t>
      </w:r>
      <w:r>
        <w:softHyphen/>
        <w:t>че</w:t>
      </w:r>
      <w:r>
        <w:softHyphen/>
        <w:t>рю для гос</w:t>
      </w:r>
      <w:r>
        <w:softHyphen/>
        <w:t>тей. Гості ще й після ве</w:t>
      </w:r>
      <w:r>
        <w:softHyphen/>
        <w:t>чері дов</w:t>
      </w:r>
      <w:r>
        <w:softHyphen/>
        <w:t>го не ля</w:t>
      </w:r>
      <w:r>
        <w:softHyphen/>
        <w:t>га</w:t>
      </w:r>
      <w:r>
        <w:softHyphen/>
        <w:t>ли спа</w:t>
      </w:r>
      <w:r>
        <w:softHyphen/>
        <w:t>ти. Ар</w:t>
      </w:r>
      <w:r>
        <w:softHyphen/>
        <w:t>тист та йо</w:t>
      </w:r>
      <w:r>
        <w:softHyphen/>
        <w:t>го жінка, як зви</w:t>
      </w:r>
      <w:r>
        <w:softHyphen/>
        <w:t>чай</w:t>
      </w:r>
      <w:r>
        <w:softHyphen/>
        <w:t>но бу</w:t>
      </w:r>
      <w:r>
        <w:softHyphen/>
        <w:t>ває в опер</w:t>
      </w:r>
      <w:r>
        <w:softHyphen/>
        <w:t>них співців, зу</w:t>
      </w:r>
      <w:r>
        <w:softHyphen/>
        <w:t>чи</w:t>
      </w:r>
      <w:r>
        <w:softHyphen/>
        <w:t>лись в місті обідать аж після опе</w:t>
      </w:r>
      <w:r>
        <w:softHyphen/>
        <w:t>ри, в другій го</w:t>
      </w:r>
      <w:r>
        <w:softHyphen/>
        <w:t>дині ночі, а ля</w:t>
      </w:r>
      <w:r>
        <w:softHyphen/>
        <w:t>га</w:t>
      </w:r>
      <w:r>
        <w:softHyphen/>
        <w:t>ли спа</w:t>
      </w:r>
      <w:r>
        <w:softHyphen/>
        <w:t>ти аж у третій. Їм і те</w:t>
      </w:r>
      <w:r>
        <w:softHyphen/>
        <w:t>пер не хотілось спа</w:t>
      </w:r>
      <w:r>
        <w:softHyphen/>
        <w:t>ти. Вже в глу</w:t>
      </w:r>
      <w:r>
        <w:softHyphen/>
        <w:t>пу ніч все вга</w:t>
      </w:r>
      <w:r>
        <w:softHyphen/>
        <w:t>му</w:t>
      </w:r>
      <w:r>
        <w:softHyphen/>
        <w:t>ва</w:t>
      </w:r>
      <w:r>
        <w:softHyphen/>
        <w:t>лось. Світло по</w:t>
      </w:r>
      <w:r>
        <w:softHyphen/>
        <w:t>гас</w:t>
      </w:r>
      <w:r>
        <w:softHyphen/>
        <w:t>ло, і все в домі й в оселі за</w:t>
      </w:r>
      <w:r>
        <w:softHyphen/>
        <w:t>тих</w:t>
      </w:r>
      <w:r>
        <w:softHyphen/>
        <w:t>ло.</w:t>
      </w:r>
    </w:p>
    <w:p w:rsidR="00BA39C5" w:rsidRDefault="00BA39C5">
      <w:pPr>
        <w:divId w:val="1137916767"/>
      </w:pPr>
      <w:r>
        <w:t>    Другого дня ха</w:t>
      </w:r>
      <w:r>
        <w:softHyphen/>
        <w:t>зяїни й слу</w:t>
      </w:r>
      <w:r>
        <w:softHyphen/>
        <w:t>ги своїм зви</w:t>
      </w:r>
      <w:r>
        <w:softHyphen/>
        <w:t>чаєм му</w:t>
      </w:r>
      <w:r>
        <w:softHyphen/>
        <w:t>си</w:t>
      </w:r>
      <w:r>
        <w:softHyphen/>
        <w:t>ли вста</w:t>
      </w:r>
      <w:r>
        <w:softHyphen/>
        <w:t>вать вдосвіта. Усі хо</w:t>
      </w:r>
      <w:r>
        <w:softHyphen/>
        <w:t>ди</w:t>
      </w:r>
      <w:r>
        <w:softHyphen/>
        <w:t>ли ніби сонні. Ар</w:t>
      </w:r>
      <w:r>
        <w:softHyphen/>
        <w:t>тист і йо</w:t>
      </w:r>
      <w:r>
        <w:softHyphen/>
        <w:t>го жінка спа</w:t>
      </w:r>
      <w:r>
        <w:softHyphen/>
        <w:t>ли сли</w:t>
      </w:r>
      <w:r>
        <w:softHyphen/>
        <w:t>ве до півдня, бо поз</w:t>
      </w:r>
      <w:r>
        <w:softHyphen/>
        <w:t>ви</w:t>
      </w:r>
      <w:r>
        <w:softHyphen/>
        <w:t>ка</w:t>
      </w:r>
      <w:r>
        <w:softHyphen/>
        <w:t>ли в місті спа</w:t>
      </w:r>
      <w:r>
        <w:softHyphen/>
        <w:t>ти до два</w:t>
      </w:r>
      <w:r>
        <w:softHyphen/>
        <w:t>над</w:t>
      </w:r>
      <w:r>
        <w:softHyphen/>
        <w:t>ця</w:t>
      </w:r>
      <w:r>
        <w:softHyphen/>
        <w:t>тої го</w:t>
      </w:r>
      <w:r>
        <w:softHyphen/>
        <w:t>ди</w:t>
      </w:r>
      <w:r>
        <w:softHyphen/>
        <w:t>ни, - до цього раннього ран</w:t>
      </w:r>
      <w:r>
        <w:softHyphen/>
        <w:t>ку в ар</w:t>
      </w:r>
      <w:r>
        <w:softHyphen/>
        <w:t>тистів. Ольга Павлівна звеліла нас</w:t>
      </w:r>
      <w:r>
        <w:softHyphen/>
        <w:t>та</w:t>
      </w:r>
      <w:r>
        <w:softHyphen/>
        <w:t>вить са</w:t>
      </w:r>
      <w:r>
        <w:softHyphen/>
        <w:t>мо</w:t>
      </w:r>
      <w:r>
        <w:softHyphen/>
        <w:t>вар. Са</w:t>
      </w:r>
      <w:r>
        <w:softHyphen/>
        <w:t>мо</w:t>
      </w:r>
      <w:r>
        <w:softHyphen/>
        <w:t>вар кипів-кипів та й годі ска</w:t>
      </w:r>
      <w:r>
        <w:softHyphen/>
        <w:t>зав. Ар</w:t>
      </w:r>
      <w:r>
        <w:softHyphen/>
        <w:t>тист не вста</w:t>
      </w:r>
      <w:r>
        <w:softHyphen/>
        <w:t>вав і аж хріп у кабінеті. Сіли пи</w:t>
      </w:r>
      <w:r>
        <w:softHyphen/>
        <w:t>ти чай самі. Лев</w:t>
      </w:r>
      <w:r>
        <w:softHyphen/>
        <w:t>ко встав, про</w:t>
      </w:r>
      <w:r>
        <w:softHyphen/>
        <w:t>чу</w:t>
      </w:r>
      <w:r>
        <w:softHyphen/>
        <w:t>мав</w:t>
      </w:r>
      <w:r>
        <w:softHyphen/>
        <w:t>ся й по</w:t>
      </w:r>
      <w:r>
        <w:softHyphen/>
        <w:t>хап</w:t>
      </w:r>
      <w:r>
        <w:softHyphen/>
        <w:t>цем сів за стіл до чаю, позіха</w:t>
      </w:r>
      <w:r>
        <w:softHyphen/>
        <w:t>ючи раз у раз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ку. Вже й са</w:t>
      </w:r>
      <w:r>
        <w:softHyphen/>
        <w:t>мо</w:t>
      </w:r>
      <w:r>
        <w:softHyphen/>
        <w:t>вар про</w:t>
      </w:r>
      <w:r>
        <w:softHyphen/>
        <w:t>хо</w:t>
      </w:r>
      <w:r>
        <w:softHyphen/>
        <w:t>лов, вже й по</w:t>
      </w:r>
      <w:r>
        <w:softHyphen/>
        <w:t>суд по</w:t>
      </w:r>
      <w:r>
        <w:softHyphen/>
        <w:t>ми</w:t>
      </w:r>
      <w:r>
        <w:softHyphen/>
        <w:t>ли й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ли на столі, а гості все ви</w:t>
      </w:r>
      <w:r>
        <w:softHyphen/>
        <w:t>ка</w:t>
      </w:r>
      <w:r>
        <w:softHyphen/>
        <w:t>чу</w:t>
      </w:r>
      <w:r>
        <w:softHyphen/>
        <w:t>ва</w:t>
      </w:r>
      <w:r>
        <w:softHyphen/>
        <w:t>лись в пос</w:t>
      </w:r>
      <w:r>
        <w:softHyphen/>
        <w:t>телі. Ма</w:t>
      </w:r>
      <w:r>
        <w:softHyphen/>
        <w:t>туш</w:t>
      </w:r>
      <w:r>
        <w:softHyphen/>
        <w:t>ка пішла до пе</w:t>
      </w:r>
      <w:r>
        <w:softHyphen/>
        <w:t>карні, щоб за</w:t>
      </w:r>
      <w:r>
        <w:softHyphen/>
        <w:t>га</w:t>
      </w:r>
      <w:r>
        <w:softHyphen/>
        <w:t>дать Ївзі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ти, що на</w:t>
      </w:r>
      <w:r>
        <w:softHyphen/>
        <w:t>ле</w:t>
      </w:r>
      <w:r>
        <w:softHyphen/>
        <w:t>жа</w:t>
      </w:r>
      <w:r>
        <w:softHyphen/>
        <w:t>лось до обіду. В пе</w:t>
      </w:r>
      <w:r>
        <w:softHyphen/>
        <w:t>карні знов по</w:t>
      </w:r>
      <w:r>
        <w:softHyphen/>
        <w:t>ча</w:t>
      </w:r>
      <w:r>
        <w:softHyphen/>
        <w:t>лась тя</w:t>
      </w:r>
      <w:r>
        <w:softHyphen/>
        <w:t>га</w:t>
      </w:r>
      <w:r>
        <w:softHyphen/>
        <w:t>ни</w:t>
      </w:r>
      <w:r>
        <w:softHyphen/>
        <w:t>на. Ар</w:t>
      </w:r>
      <w:r>
        <w:softHyphen/>
        <w:t>тист ще зве</w:t>
      </w:r>
      <w:r>
        <w:softHyphen/>
        <w:t>чо</w:t>
      </w:r>
      <w:r>
        <w:softHyphen/>
        <w:t>ра про</w:t>
      </w:r>
      <w:r>
        <w:softHyphen/>
        <w:t>сив, щоб йо</w:t>
      </w:r>
      <w:r>
        <w:softHyphen/>
        <w:t>му всма</w:t>
      </w:r>
      <w:r>
        <w:softHyphen/>
        <w:t>жи</w:t>
      </w:r>
      <w:r>
        <w:softHyphen/>
        <w:t>ли на обід си</w:t>
      </w:r>
      <w:r>
        <w:softHyphen/>
        <w:t>во</w:t>
      </w:r>
      <w:r>
        <w:softHyphen/>
        <w:t>рак</w:t>
      </w:r>
      <w:r>
        <w:softHyphen/>
        <w:t>шу. Ма</w:t>
      </w:r>
      <w:r>
        <w:softHyphen/>
        <w:t>туш</w:t>
      </w:r>
      <w:r>
        <w:softHyphen/>
        <w:t>ка бу</w:t>
      </w:r>
      <w:r>
        <w:softHyphen/>
        <w:t>ла гид</w:t>
      </w:r>
      <w:r>
        <w:softHyphen/>
        <w:t>ли</w:t>
      </w:r>
      <w:r>
        <w:softHyphen/>
        <w:t>ва, хоч зна</w:t>
      </w:r>
      <w:r>
        <w:softHyphen/>
        <w:t>ла, що лю</w:t>
      </w:r>
      <w:r>
        <w:softHyphen/>
        <w:t>де їдять си</w:t>
      </w:r>
      <w:r>
        <w:softHyphen/>
        <w:t>во</w:t>
      </w:r>
      <w:r>
        <w:softHyphen/>
        <w:t>ракш. До</w:t>
      </w:r>
      <w:r>
        <w:softHyphen/>
        <w:t>ве</w:t>
      </w:r>
      <w:r>
        <w:softHyphen/>
        <w:t>лось Ївзі сма</w:t>
      </w:r>
      <w:r>
        <w:softHyphen/>
        <w:t>жить си</w:t>
      </w:r>
      <w:r>
        <w:softHyphen/>
        <w:t>во</w:t>
      </w:r>
      <w:r>
        <w:softHyphen/>
        <w:t>рак</w:t>
      </w:r>
      <w:r>
        <w:softHyphen/>
        <w:t>шу й кач</w:t>
      </w:r>
      <w:r>
        <w:softHyphen/>
        <w:t>ку в ри</w:t>
      </w:r>
      <w:r>
        <w:softHyphen/>
        <w:t>ноч</w:t>
      </w:r>
      <w:r>
        <w:softHyphen/>
        <w:t>ках нарізко, а кур</w:t>
      </w:r>
      <w:r>
        <w:softHyphen/>
        <w:t>ча</w:t>
      </w:r>
      <w:r>
        <w:softHyphen/>
        <w:t>та ок</w:t>
      </w:r>
      <w:r>
        <w:softHyphen/>
        <w:t>ро</w:t>
      </w:r>
      <w:r>
        <w:softHyphen/>
        <w:t>ме. В Ївги побільша</w:t>
      </w:r>
      <w:r>
        <w:softHyphen/>
        <w:t>ло ро</w:t>
      </w:r>
      <w:r>
        <w:softHyphen/>
        <w:t>бо</w:t>
      </w:r>
      <w:r>
        <w:softHyphen/>
        <w:t>ти. Ма</w:t>
      </w:r>
      <w:r>
        <w:softHyphen/>
        <w:t>ша не по</w:t>
      </w:r>
      <w:r>
        <w:softHyphen/>
        <w:t>ма</w:t>
      </w:r>
      <w:r>
        <w:softHyphen/>
        <w:t>га</w:t>
      </w:r>
      <w:r>
        <w:softHyphen/>
        <w:t>ла Ївзі ні в чо</w:t>
      </w:r>
      <w:r>
        <w:softHyphen/>
        <w:t>му й не бра</w:t>
      </w:r>
      <w:r>
        <w:softHyphen/>
        <w:t>лась ані за хо</w:t>
      </w:r>
      <w:r>
        <w:softHyphen/>
        <w:t>лод</w:t>
      </w:r>
      <w:r>
        <w:softHyphen/>
        <w:t>ну во</w:t>
      </w:r>
      <w:r>
        <w:softHyphen/>
        <w:t>ду.</w:t>
      </w:r>
    </w:p>
    <w:p w:rsidR="00BA39C5" w:rsidRDefault="00BA39C5">
      <w:pPr>
        <w:divId w:val="1137915989"/>
      </w:pPr>
      <w:r>
        <w:t>    Вона не</w:t>
      </w:r>
      <w:r>
        <w:softHyphen/>
        <w:t>на</w:t>
      </w:r>
      <w:r>
        <w:softHyphen/>
        <w:t>че зу</w:t>
      </w:r>
      <w:r>
        <w:softHyphen/>
        <w:t>мис</w:t>
      </w:r>
      <w:r>
        <w:softHyphen/>
        <w:t>не од</w:t>
      </w:r>
      <w:r>
        <w:softHyphen/>
        <w:t>ми</w:t>
      </w:r>
      <w:r>
        <w:softHyphen/>
        <w:t>ку</w:t>
      </w:r>
      <w:r>
        <w:softHyphen/>
        <w:t>ва</w:t>
      </w:r>
      <w:r>
        <w:softHyphen/>
        <w:t>ла од пе</w:t>
      </w:r>
      <w:r>
        <w:softHyphen/>
        <w:t>карні, і, заб</w:t>
      </w:r>
      <w:r>
        <w:softHyphen/>
        <w:t>рав</w:t>
      </w:r>
      <w:r>
        <w:softHyphen/>
        <w:t>ши дітей в са</w:t>
      </w:r>
      <w:r>
        <w:softHyphen/>
        <w:t>док, во</w:t>
      </w:r>
      <w:r>
        <w:softHyphen/>
        <w:t>на тільки по</w:t>
      </w:r>
      <w:r>
        <w:softHyphen/>
        <w:t>ход</w:t>
      </w:r>
      <w:r>
        <w:softHyphen/>
        <w:t>жа</w:t>
      </w:r>
      <w:r>
        <w:softHyphen/>
        <w:t>ла по са</w:t>
      </w:r>
      <w:r>
        <w:softHyphen/>
        <w:t>доч</w:t>
      </w:r>
      <w:r>
        <w:softHyphen/>
        <w:t>ку та виспіву</w:t>
      </w:r>
      <w:r>
        <w:softHyphen/>
        <w:t>ва</w:t>
      </w:r>
      <w:r>
        <w:softHyphen/>
        <w:t>ла під самісіньки</w:t>
      </w:r>
      <w:r>
        <w:softHyphen/>
        <w:t>ми вікна</w:t>
      </w:r>
      <w:r>
        <w:softHyphen/>
        <w:t>ми ко</w:t>
      </w:r>
      <w:r>
        <w:softHyphen/>
        <w:t>ло пе</w:t>
      </w:r>
      <w:r>
        <w:softHyphen/>
        <w:t>карні міські трак</w:t>
      </w:r>
      <w:r>
        <w:softHyphen/>
        <w:t>тирні ро</w:t>
      </w:r>
      <w:r>
        <w:softHyphen/>
        <w:t>ман</w:t>
      </w:r>
      <w:r>
        <w:softHyphen/>
        <w:t>си:</w:t>
      </w:r>
    </w:p>
    <w:p w:rsidR="00BA39C5" w:rsidRDefault="00BA39C5">
      <w:pPr>
        <w:divId w:val="1137916014"/>
      </w:pPr>
      <w:r>
        <w:t>    А ка</w:t>
      </w:r>
      <w:r>
        <w:softHyphen/>
        <w:t>кой-то в сир</w:t>
      </w:r>
      <w:r>
        <w:softHyphen/>
        <w:t>ту</w:t>
      </w:r>
      <w:r>
        <w:softHyphen/>
        <w:t>ке</w:t>
      </w:r>
    </w:p>
    <w:p w:rsidR="00BA39C5" w:rsidRDefault="00BA39C5">
      <w:pPr>
        <w:divId w:val="1137916635"/>
      </w:pPr>
      <w:r>
        <w:t>    Держит Ка</w:t>
      </w:r>
      <w:r>
        <w:softHyphen/>
        <w:t>тю на ру</w:t>
      </w:r>
      <w:r>
        <w:softHyphen/>
        <w:t>ке,</w:t>
      </w:r>
    </w:p>
    <w:p w:rsidR="00BA39C5" w:rsidRDefault="00BA39C5">
      <w:pPr>
        <w:divId w:val="1137916573"/>
      </w:pPr>
      <w:r>
        <w:t>    Целует ее, це</w:t>
      </w:r>
      <w:r>
        <w:softHyphen/>
        <w:t>лу</w:t>
      </w:r>
      <w:r>
        <w:softHyphen/>
        <w:t>ет ее.</w:t>
      </w:r>
    </w:p>
    <w:p w:rsidR="00BA39C5" w:rsidRDefault="00BA39C5">
      <w:pPr>
        <w:divId w:val="1137916226"/>
      </w:pPr>
      <w:r>
        <w:t>    Она его це</w:t>
      </w:r>
      <w:r>
        <w:softHyphen/>
        <w:t>ло</w:t>
      </w:r>
      <w:r>
        <w:softHyphen/>
        <w:t>ва</w:t>
      </w:r>
      <w:r>
        <w:softHyphen/>
        <w:t>ла,</w:t>
      </w:r>
    </w:p>
    <w:p w:rsidR="00BA39C5" w:rsidRDefault="00BA39C5">
      <w:pPr>
        <w:divId w:val="1137916697"/>
      </w:pPr>
      <w:r>
        <w:t>    Его це</w:t>
      </w:r>
      <w:r>
        <w:softHyphen/>
        <w:t>поч</w:t>
      </w:r>
      <w:r>
        <w:softHyphen/>
        <w:t>кой иг</w:t>
      </w:r>
      <w:r>
        <w:softHyphen/>
        <w:t>ра</w:t>
      </w:r>
      <w:r>
        <w:softHyphen/>
        <w:t>ла,</w:t>
      </w:r>
    </w:p>
    <w:p w:rsidR="00BA39C5" w:rsidRDefault="00BA39C5">
      <w:pPr>
        <w:divId w:val="1137916174"/>
      </w:pPr>
      <w:r>
        <w:t>    Просила ча</w:t>
      </w:r>
      <w:r>
        <w:softHyphen/>
        <w:t>сов, про</w:t>
      </w:r>
      <w:r>
        <w:softHyphen/>
        <w:t>си</w:t>
      </w:r>
      <w:r>
        <w:softHyphen/>
        <w:t>ла ча</w:t>
      </w:r>
      <w:r>
        <w:softHyphen/>
        <w:t>сов…</w:t>
      </w:r>
    </w:p>
    <w:p w:rsidR="00BA39C5" w:rsidRDefault="00BA39C5">
      <w:pPr>
        <w:divId w:val="1137916234"/>
      </w:pPr>
      <w:r>
        <w:t>    - А бо</w:t>
      </w:r>
      <w:r>
        <w:softHyphen/>
        <w:t>дай ти лус</w:t>
      </w:r>
      <w:r>
        <w:softHyphen/>
        <w:t>ну</w:t>
      </w:r>
      <w:r>
        <w:softHyphen/>
        <w:t>ла з твоїми «ча</w:t>
      </w:r>
      <w:r>
        <w:softHyphen/>
        <w:t>са</w:t>
      </w:r>
      <w:r>
        <w:softHyphen/>
        <w:t>ми»! - про</w:t>
      </w:r>
      <w:r>
        <w:softHyphen/>
        <w:t>мо</w:t>
      </w:r>
      <w:r>
        <w:softHyphen/>
        <w:t>ви</w:t>
      </w:r>
      <w:r>
        <w:softHyphen/>
        <w:t>ла Ївга до няньки.</w:t>
      </w:r>
    </w:p>
    <w:p w:rsidR="00BA39C5" w:rsidRDefault="00BA39C5">
      <w:pPr>
        <w:divId w:val="1137916790"/>
      </w:pPr>
      <w:r>
        <w:t>    Ївгу аж злість бра</w:t>
      </w:r>
      <w:r>
        <w:softHyphen/>
        <w:t>ла, що ця міська най</w:t>
      </w:r>
      <w:r>
        <w:softHyphen/>
        <w:t>мич</w:t>
      </w:r>
      <w:r>
        <w:softHyphen/>
        <w:t>ка, та</w:t>
      </w:r>
      <w:r>
        <w:softHyphen/>
        <w:t>ка са</w:t>
      </w:r>
      <w:r>
        <w:softHyphen/>
        <w:t>ма, як і во</w:t>
      </w:r>
      <w:r>
        <w:softHyphen/>
        <w:t>на, ні в чо</w:t>
      </w:r>
      <w:r>
        <w:softHyphen/>
        <w:t>му не по</w:t>
      </w:r>
      <w:r>
        <w:softHyphen/>
        <w:t>ма</w:t>
      </w:r>
      <w:r>
        <w:softHyphen/>
        <w:t>гає їй, а тільки виспівує пісень в сад</w:t>
      </w:r>
      <w:r>
        <w:softHyphen/>
        <w:t>ку, ніби справ</w:t>
      </w:r>
      <w:r>
        <w:softHyphen/>
        <w:t>деш</w:t>
      </w:r>
      <w:r>
        <w:softHyphen/>
        <w:t>ня пан</w:t>
      </w:r>
      <w:r>
        <w:softHyphen/>
        <w:t>на. Во</w:t>
      </w:r>
      <w:r>
        <w:softHyphen/>
        <w:t>на якось несвідо</w:t>
      </w:r>
      <w:r>
        <w:softHyphen/>
        <w:t>мо од</w:t>
      </w:r>
      <w:r>
        <w:softHyphen/>
        <w:t>ра</w:t>
      </w:r>
      <w:r>
        <w:softHyphen/>
        <w:t>зу зне</w:t>
      </w:r>
      <w:r>
        <w:softHyphen/>
        <w:t>на</w:t>
      </w:r>
      <w:r>
        <w:softHyphen/>
        <w:t>виділа цю міську гор</w:t>
      </w:r>
      <w:r>
        <w:softHyphen/>
        <w:t>до</w:t>
      </w:r>
      <w:r>
        <w:softHyphen/>
        <w:t>ви</w:t>
      </w:r>
      <w:r>
        <w:softHyphen/>
        <w:t>ту най</w:t>
      </w:r>
      <w:r>
        <w:softHyphen/>
        <w:t>мич</w:t>
      </w:r>
      <w:r>
        <w:softHyphen/>
        <w:t>ку, для кот</w:t>
      </w:r>
      <w:r>
        <w:softHyphen/>
        <w:t>рої му</w:t>
      </w:r>
      <w:r>
        <w:softHyphen/>
        <w:t>си</w:t>
      </w:r>
      <w:r>
        <w:softHyphen/>
        <w:t>ла ще й си</w:t>
      </w:r>
      <w:r>
        <w:softHyphen/>
        <w:t>во</w:t>
      </w:r>
      <w:r>
        <w:softHyphen/>
        <w:t>рак</w:t>
      </w:r>
      <w:r>
        <w:softHyphen/>
        <w:t>шу сма</w:t>
      </w:r>
      <w:r>
        <w:softHyphen/>
        <w:t>жить ок</w:t>
      </w:r>
      <w:r>
        <w:softHyphen/>
        <w:t>ре</w:t>
      </w:r>
      <w:r>
        <w:softHyphen/>
        <w:t>ме в ринці, бо чу</w:t>
      </w:r>
      <w:r>
        <w:softHyphen/>
        <w:t>ла, що в Києві міща</w:t>
      </w:r>
      <w:r>
        <w:softHyphen/>
        <w:t>ни їдять си</w:t>
      </w:r>
      <w:r>
        <w:softHyphen/>
        <w:t>во</w:t>
      </w:r>
      <w:r>
        <w:softHyphen/>
        <w:t>ракш та га</w:t>
      </w:r>
      <w:r>
        <w:softHyphen/>
        <w:t>лок. Од за</w:t>
      </w:r>
      <w:r>
        <w:softHyphen/>
        <w:t>вид</w:t>
      </w:r>
      <w:r>
        <w:softHyphen/>
        <w:t>ли</w:t>
      </w:r>
      <w:r>
        <w:softHyphen/>
        <w:t>вості та не</w:t>
      </w:r>
      <w:r>
        <w:softHyphen/>
        <w:t>на</w:t>
      </w:r>
      <w:r>
        <w:softHyphen/>
        <w:t>вис</w:t>
      </w:r>
      <w:r>
        <w:softHyphen/>
        <w:t>ності до Маші во</w:t>
      </w:r>
      <w:r>
        <w:softHyphen/>
        <w:t>на зу</w:t>
      </w:r>
      <w:r>
        <w:softHyphen/>
        <w:t>мис</w:t>
      </w:r>
      <w:r>
        <w:softHyphen/>
        <w:t>не тільки по</w:t>
      </w:r>
      <w:r>
        <w:softHyphen/>
        <w:t>ка</w:t>
      </w:r>
      <w:r>
        <w:softHyphen/>
        <w:t>па</w:t>
      </w:r>
      <w:r>
        <w:softHyphen/>
        <w:t>ла мас</w:t>
      </w:r>
      <w:r>
        <w:softHyphen/>
        <w:t>лом си</w:t>
      </w:r>
      <w:r>
        <w:softHyphen/>
        <w:t>во</w:t>
      </w:r>
      <w:r>
        <w:softHyphen/>
        <w:t>рак</w:t>
      </w:r>
      <w:r>
        <w:softHyphen/>
        <w:t>шу, щоб во</w:t>
      </w:r>
      <w:r>
        <w:softHyphen/>
        <w:t>на вис</w:t>
      </w:r>
      <w:r>
        <w:softHyphen/>
        <w:t>ма</w:t>
      </w:r>
      <w:r>
        <w:softHyphen/>
        <w:t>жи</w:t>
      </w:r>
      <w:r>
        <w:softHyphen/>
        <w:t>лась на су</w:t>
      </w:r>
      <w:r>
        <w:softHyphen/>
        <w:t>хар і щоб Ма</w:t>
      </w:r>
      <w:r>
        <w:softHyphen/>
        <w:t>ша по</w:t>
      </w:r>
      <w:r>
        <w:softHyphen/>
        <w:t>ла</w:t>
      </w:r>
      <w:r>
        <w:softHyphen/>
        <w:t>ма</w:t>
      </w:r>
      <w:r>
        <w:softHyphen/>
        <w:t>ла свої дов</w:t>
      </w:r>
      <w:r>
        <w:softHyphen/>
        <w:t>ге</w:t>
      </w:r>
      <w:r>
        <w:softHyphen/>
        <w:t>лецькі зу</w:t>
      </w:r>
      <w:r>
        <w:softHyphen/>
        <w:t>би за обідом.</w:t>
      </w:r>
    </w:p>
    <w:p w:rsidR="00BA39C5" w:rsidRDefault="00BA39C5">
      <w:pPr>
        <w:divId w:val="1137916419"/>
      </w:pPr>
      <w:r>
        <w:t>    Вже опівдні ар</w:t>
      </w:r>
      <w:r>
        <w:softHyphen/>
        <w:t>тист і йо</w:t>
      </w:r>
      <w:r>
        <w:softHyphen/>
        <w:t>го жінка повс</w:t>
      </w:r>
      <w:r>
        <w:softHyphen/>
        <w:t>та</w:t>
      </w:r>
      <w:r>
        <w:softHyphen/>
        <w:t>ва</w:t>
      </w:r>
      <w:r>
        <w:softHyphen/>
        <w:t>ли й по</w:t>
      </w:r>
      <w:r>
        <w:softHyphen/>
        <w:t>ча</w:t>
      </w:r>
      <w:r>
        <w:softHyphen/>
        <w:t>ли вми</w:t>
      </w:r>
      <w:r>
        <w:softHyphen/>
        <w:t>ва</w:t>
      </w:r>
      <w:r>
        <w:softHyphen/>
        <w:t>тись. Ма</w:t>
      </w:r>
      <w:r>
        <w:softHyphen/>
        <w:t>туш</w:t>
      </w:r>
      <w:r>
        <w:softHyphen/>
        <w:t>ка за</w:t>
      </w:r>
      <w:r>
        <w:softHyphen/>
        <w:t>га</w:t>
      </w:r>
      <w:r>
        <w:softHyphen/>
        <w:t>да</w:t>
      </w:r>
      <w:r>
        <w:softHyphen/>
        <w:t>ла Маші нас</w:t>
      </w:r>
      <w:r>
        <w:softHyphen/>
        <w:t>тав</w:t>
      </w:r>
      <w:r>
        <w:softHyphen/>
        <w:t>лять вдру</w:t>
      </w:r>
      <w:r>
        <w:softHyphen/>
        <w:t>ге са</w:t>
      </w:r>
      <w:r>
        <w:softHyphen/>
        <w:t>мо</w:t>
      </w:r>
      <w:r>
        <w:softHyphen/>
        <w:t>вар, але Ма</w:t>
      </w:r>
      <w:r>
        <w:softHyphen/>
        <w:t>ша втек</w:t>
      </w:r>
      <w:r>
        <w:softHyphen/>
        <w:t>ла в са</w:t>
      </w:r>
      <w:r>
        <w:softHyphen/>
        <w:t>док і оче</w:t>
      </w:r>
      <w:r>
        <w:softHyphen/>
        <w:t>ви</w:t>
      </w:r>
      <w:r>
        <w:softHyphen/>
        <w:t>дяч</w:t>
      </w:r>
      <w:r>
        <w:softHyphen/>
        <w:t>ки це хотіла браться за са</w:t>
      </w:r>
      <w:r>
        <w:softHyphen/>
        <w:t>мо</w:t>
      </w:r>
      <w:r>
        <w:softHyphen/>
        <w:t>вар. Дру</w:t>
      </w:r>
      <w:r>
        <w:softHyphen/>
        <w:t>га най</w:t>
      </w:r>
      <w:r>
        <w:softHyphen/>
        <w:t>мич</w:t>
      </w:r>
      <w:r>
        <w:softHyphen/>
        <w:t>ка, гор</w:t>
      </w:r>
      <w:r>
        <w:softHyphen/>
        <w:t>нич</w:t>
      </w:r>
      <w:r>
        <w:softHyphen/>
        <w:t>на Мот</w:t>
      </w:r>
      <w:r>
        <w:softHyphen/>
        <w:t>ря, му</w:t>
      </w:r>
      <w:r>
        <w:softHyphen/>
        <w:t>си</w:t>
      </w:r>
      <w:r>
        <w:softHyphen/>
        <w:t>ла са</w:t>
      </w:r>
      <w:r>
        <w:softHyphen/>
        <w:t>ма нас</w:t>
      </w:r>
      <w:r>
        <w:softHyphen/>
        <w:t>тав</w:t>
      </w:r>
      <w:r>
        <w:softHyphen/>
        <w:t>лять вдру</w:t>
      </w:r>
      <w:r>
        <w:softHyphen/>
        <w:t>ге са</w:t>
      </w:r>
      <w:r>
        <w:softHyphen/>
        <w:t>мо</w:t>
      </w:r>
      <w:r>
        <w:softHyphen/>
        <w:t>вар. Са</w:t>
      </w:r>
      <w:r>
        <w:softHyphen/>
        <w:t>мо</w:t>
      </w:r>
      <w:r>
        <w:softHyphen/>
        <w:t>вар сто</w:t>
      </w:r>
      <w:r>
        <w:softHyphen/>
        <w:t>яв на столі до са</w:t>
      </w:r>
      <w:r>
        <w:softHyphen/>
        <w:t>мо</w:t>
      </w:r>
      <w:r>
        <w:softHyphen/>
        <w:t>го пізнього сільсько</w:t>
      </w:r>
      <w:r>
        <w:softHyphen/>
        <w:t>го обіду.</w:t>
      </w:r>
    </w:p>
    <w:p w:rsidR="00BA39C5" w:rsidRDefault="00BA39C5">
      <w:pPr>
        <w:divId w:val="1137916707"/>
      </w:pPr>
      <w:r>
        <w:t>    Після чаю Фле</w:t>
      </w:r>
      <w:r>
        <w:softHyphen/>
        <w:t>гонт Пет</w:t>
      </w:r>
      <w:r>
        <w:softHyphen/>
        <w:t>ро</w:t>
      </w:r>
      <w:r>
        <w:softHyphen/>
        <w:t>вич з Лев</w:t>
      </w:r>
      <w:r>
        <w:softHyphen/>
        <w:t>ком знов за</w:t>
      </w:r>
      <w:r>
        <w:softHyphen/>
        <w:t>ду</w:t>
      </w:r>
      <w:r>
        <w:softHyphen/>
        <w:t>ма</w:t>
      </w:r>
      <w:r>
        <w:softHyphen/>
        <w:t>ли йти на вло</w:t>
      </w:r>
      <w:r>
        <w:softHyphen/>
        <w:t>ви. Обид</w:t>
      </w:r>
      <w:r>
        <w:softHyphen/>
        <w:t>ва бу</w:t>
      </w:r>
      <w:r>
        <w:softHyphen/>
        <w:t>ли над</w:t>
      </w:r>
      <w:r>
        <w:softHyphen/>
        <w:t>то пад</w:t>
      </w:r>
      <w:r>
        <w:softHyphen/>
        <w:t>ко</w:t>
      </w:r>
      <w:r>
        <w:softHyphen/>
        <w:t>виті до вловів і ду</w:t>
      </w:r>
      <w:r>
        <w:softHyphen/>
        <w:t>же лю</w:t>
      </w:r>
      <w:r>
        <w:softHyphen/>
        <w:t>би</w:t>
      </w:r>
      <w:r>
        <w:softHyphen/>
        <w:t>ли ти</w:t>
      </w:r>
      <w:r>
        <w:softHyphen/>
        <w:t>няться по га</w:t>
      </w:r>
      <w:r>
        <w:softHyphen/>
        <w:t>ях та зе</w:t>
      </w:r>
      <w:r>
        <w:softHyphen/>
        <w:t>ле</w:t>
      </w:r>
      <w:r>
        <w:softHyphen/>
        <w:t>них лу</w:t>
      </w:r>
      <w:r>
        <w:softHyphen/>
        <w:t>ках, та оче</w:t>
      </w:r>
      <w:r>
        <w:softHyphen/>
        <w:t>ре</w:t>
      </w:r>
      <w:r>
        <w:softHyphen/>
        <w:t>тах, бо обид</w:t>
      </w:r>
      <w:r>
        <w:softHyphen/>
        <w:t>ва ще й до то</w:t>
      </w:r>
      <w:r>
        <w:softHyphen/>
        <w:t>го лю</w:t>
      </w:r>
      <w:r>
        <w:softHyphen/>
        <w:t>би</w:t>
      </w:r>
      <w:r>
        <w:softHyphen/>
        <w:t>ли і зе</w:t>
      </w:r>
      <w:r>
        <w:softHyphen/>
        <w:t>лені гаї, і ле</w:t>
      </w:r>
      <w:r>
        <w:softHyphen/>
        <w:t>ва</w:t>
      </w:r>
      <w:r>
        <w:softHyphen/>
        <w:t>ди, й лу</w:t>
      </w:r>
      <w:r>
        <w:softHyphen/>
        <w:t>ки. Над</w:t>
      </w:r>
      <w:r>
        <w:softHyphen/>
        <w:t>ворі бу</w:t>
      </w:r>
      <w:r>
        <w:softHyphen/>
        <w:t>ла го</w:t>
      </w:r>
      <w:r>
        <w:softHyphen/>
        <w:t>ди</w:t>
      </w:r>
      <w:r>
        <w:softHyphen/>
        <w:t>на. Сон</w:t>
      </w:r>
      <w:r>
        <w:softHyphen/>
        <w:t>це ся</w:t>
      </w:r>
      <w:r>
        <w:softHyphen/>
        <w:t>ло й не</w:t>
      </w:r>
      <w:r>
        <w:softHyphen/>
        <w:t>на</w:t>
      </w:r>
      <w:r>
        <w:softHyphen/>
        <w:t>че ма</w:t>
      </w:r>
      <w:r>
        <w:softHyphen/>
        <w:t>ни</w:t>
      </w:r>
      <w:r>
        <w:softHyphen/>
        <w:t>ло їх в гаї та лу</w:t>
      </w:r>
      <w:r>
        <w:softHyphen/>
        <w:t>ги. По</w:t>
      </w:r>
      <w:r>
        <w:softHyphen/>
        <w:t>го</w:t>
      </w:r>
      <w:r>
        <w:softHyphen/>
        <w:t>да спри</w:t>
      </w:r>
      <w:r>
        <w:softHyphen/>
        <w:t>яла вло</w:t>
      </w:r>
      <w:r>
        <w:softHyphen/>
        <w:t>вам як</w:t>
      </w:r>
      <w:r>
        <w:softHyphen/>
        <w:t>най</w:t>
      </w:r>
      <w:r>
        <w:softHyphen/>
        <w:t>кра</w:t>
      </w:r>
      <w:r>
        <w:softHyphen/>
        <w:t>ще. Обид</w:t>
      </w:r>
      <w:r>
        <w:softHyphen/>
        <w:t>ва заб</w:t>
      </w:r>
      <w:r>
        <w:softHyphen/>
        <w:t>ра</w:t>
      </w:r>
      <w:r>
        <w:softHyphen/>
        <w:t>ли руш</w:t>
      </w:r>
      <w:r>
        <w:softHyphen/>
        <w:t>ниці, пок</w:t>
      </w:r>
      <w:r>
        <w:softHyphen/>
        <w:t>ли</w:t>
      </w:r>
      <w:r>
        <w:softHyphen/>
        <w:t>ка</w:t>
      </w:r>
      <w:r>
        <w:softHyphen/>
        <w:t>ли со</w:t>
      </w:r>
      <w:r>
        <w:softHyphen/>
        <w:t>ба</w:t>
      </w:r>
      <w:r>
        <w:softHyphen/>
        <w:t>ку й знов по</w:t>
      </w:r>
      <w:r>
        <w:softHyphen/>
        <w:t>тяг</w:t>
      </w:r>
      <w:r>
        <w:softHyphen/>
        <w:t>лись по</w:t>
      </w:r>
      <w:r>
        <w:softHyphen/>
        <w:t>над річкою по га</w:t>
      </w:r>
      <w:r>
        <w:softHyphen/>
        <w:t>ях та лу</w:t>
      </w:r>
      <w:r>
        <w:softHyphen/>
        <w:t>ках вже на дру</w:t>
      </w:r>
      <w:r>
        <w:softHyphen/>
        <w:t>гий бік, аж до Білої Церк</w:t>
      </w:r>
      <w:r>
        <w:softHyphen/>
        <w:t>ви. Обид</w:t>
      </w:r>
      <w:r>
        <w:softHyphen/>
        <w:t>ва гу</w:t>
      </w:r>
      <w:r>
        <w:softHyphen/>
        <w:t>ля</w:t>
      </w:r>
      <w:r>
        <w:softHyphen/>
        <w:t>ли по чу</w:t>
      </w:r>
      <w:r>
        <w:softHyphen/>
        <w:t>до</w:t>
      </w:r>
      <w:r>
        <w:softHyphen/>
        <w:t>вих ни</w:t>
      </w:r>
      <w:r>
        <w:softHyphen/>
        <w:t>зи</w:t>
      </w:r>
      <w:r>
        <w:softHyphen/>
        <w:t>нах та бе</w:t>
      </w:r>
      <w:r>
        <w:softHyphen/>
        <w:t>ре</w:t>
      </w:r>
      <w:r>
        <w:softHyphen/>
        <w:t>го</w:t>
      </w:r>
      <w:r>
        <w:softHyphen/>
        <w:t>ви</w:t>
      </w:r>
      <w:r>
        <w:softHyphen/>
        <w:t>нах між дво</w:t>
      </w:r>
      <w:r>
        <w:softHyphen/>
        <w:t>ма пас</w:t>
      </w:r>
      <w:r>
        <w:softHyphen/>
        <w:t>ма</w:t>
      </w:r>
      <w:r>
        <w:softHyphen/>
        <w:t>ми гір та горбів і не ду</w:t>
      </w:r>
      <w:r>
        <w:softHyphen/>
        <w:t>же-то й ква</w:t>
      </w:r>
      <w:r>
        <w:softHyphen/>
        <w:t>пи</w:t>
      </w:r>
      <w:r>
        <w:softHyphen/>
        <w:t>лись стрілять будлі-яку ди</w:t>
      </w:r>
      <w:r>
        <w:softHyphen/>
        <w:t>чи</w:t>
      </w:r>
      <w:r>
        <w:softHyphen/>
        <w:t>ну.</w:t>
      </w:r>
    </w:p>
    <w:p w:rsidR="00BA39C5" w:rsidRDefault="00BA39C5">
      <w:pPr>
        <w:divId w:val="1137916237"/>
      </w:pPr>
      <w:r>
        <w:t>    Знов до</w:t>
      </w:r>
      <w:r>
        <w:softHyphen/>
        <w:t>ве</w:t>
      </w:r>
      <w:r>
        <w:softHyphen/>
        <w:t>лось жда</w:t>
      </w:r>
      <w:r>
        <w:softHyphen/>
        <w:t>ти їх з обідом сли</w:t>
      </w:r>
      <w:r>
        <w:softHyphen/>
        <w:t>ве до ве</w:t>
      </w:r>
      <w:r>
        <w:softHyphen/>
        <w:t>чо</w:t>
      </w:r>
      <w:r>
        <w:softHyphen/>
        <w:t>ра. Ма</w:t>
      </w:r>
      <w:r>
        <w:softHyphen/>
        <w:t>туш</w:t>
      </w:r>
      <w:r>
        <w:softHyphen/>
        <w:t>ка вже сер</w:t>
      </w:r>
      <w:r>
        <w:softHyphen/>
        <w:t>ди</w:t>
      </w:r>
      <w:r>
        <w:softHyphen/>
        <w:t>лась; сер</w:t>
      </w:r>
      <w:r>
        <w:softHyphen/>
        <w:t>ди</w:t>
      </w:r>
      <w:r>
        <w:softHyphen/>
        <w:t>лись і най</w:t>
      </w:r>
      <w:r>
        <w:softHyphen/>
        <w:t>мич</w:t>
      </w:r>
      <w:r>
        <w:softHyphen/>
        <w:t>ки. Тільки Ма</w:t>
      </w:r>
      <w:r>
        <w:softHyphen/>
        <w:t>ша ні на що не вва</w:t>
      </w:r>
      <w:r>
        <w:softHyphen/>
        <w:t>жа</w:t>
      </w:r>
      <w:r>
        <w:softHyphen/>
        <w:t>ла, не кло</w:t>
      </w:r>
      <w:r>
        <w:softHyphen/>
        <w:t>по</w:t>
      </w:r>
      <w:r>
        <w:softHyphen/>
        <w:t>та</w:t>
      </w:r>
      <w:r>
        <w:softHyphen/>
        <w:t>лась ні за що, і без со</w:t>
      </w:r>
      <w:r>
        <w:softHyphen/>
        <w:t>ро</w:t>
      </w:r>
      <w:r>
        <w:softHyphen/>
        <w:t>му пішла з Пет</w:t>
      </w:r>
      <w:r>
        <w:softHyphen/>
        <w:t>ру</w:t>
      </w:r>
      <w:r>
        <w:softHyphen/>
        <w:t>сем теж на вло</w:t>
      </w:r>
      <w:r>
        <w:softHyphen/>
        <w:t>ви, - на греб</w:t>
      </w:r>
      <w:r>
        <w:softHyphen/>
        <w:t>лю до пит</w:t>
      </w:r>
      <w:r>
        <w:softHyphen/>
        <w:t>ля, де во</w:t>
      </w:r>
      <w:r>
        <w:softHyphen/>
        <w:t>на роз</w:t>
      </w:r>
      <w:r>
        <w:softHyphen/>
        <w:t>див</w:t>
      </w:r>
      <w:r>
        <w:softHyphen/>
        <w:t>ля</w:t>
      </w:r>
      <w:r>
        <w:softHyphen/>
        <w:t>лась на мо</w:t>
      </w:r>
      <w:r>
        <w:softHyphen/>
        <w:t>ло</w:t>
      </w:r>
      <w:r>
        <w:softHyphen/>
        <w:t>дих офіціалістів, що вря</w:t>
      </w:r>
      <w:r>
        <w:softHyphen/>
        <w:t>ди-го</w:t>
      </w:r>
      <w:r>
        <w:softHyphen/>
        <w:t>ди ви</w:t>
      </w:r>
      <w:r>
        <w:softHyphen/>
        <w:t>хо</w:t>
      </w:r>
      <w:r>
        <w:softHyphen/>
        <w:t>ди</w:t>
      </w:r>
      <w:r>
        <w:softHyphen/>
        <w:t>ли на ґанок з пит</w:t>
      </w:r>
      <w:r>
        <w:softHyphen/>
        <w:t>ля роз</w:t>
      </w:r>
      <w:r>
        <w:softHyphen/>
        <w:t>ва</w:t>
      </w:r>
      <w:r>
        <w:softHyphen/>
        <w:t>жить се</w:t>
      </w:r>
      <w:r>
        <w:softHyphen/>
        <w:t>бе з нудьги та й по</w:t>
      </w:r>
      <w:r>
        <w:softHyphen/>
        <w:t>ди</w:t>
      </w:r>
      <w:r>
        <w:softHyphen/>
        <w:t>ви</w:t>
      </w:r>
      <w:r>
        <w:softHyphen/>
        <w:t>тись на гар</w:t>
      </w:r>
      <w:r>
        <w:softHyphen/>
        <w:t>неньку приїжджу ки</w:t>
      </w:r>
      <w:r>
        <w:softHyphen/>
        <w:t>ян</w:t>
      </w:r>
      <w:r>
        <w:softHyphen/>
        <w:t>ку.</w:t>
      </w:r>
    </w:p>
    <w:p w:rsidR="00BA39C5" w:rsidRDefault="00BA39C5">
      <w:pPr>
        <w:divId w:val="1137916277"/>
      </w:pPr>
      <w:r>
        <w:t>    Вловчі приб</w:t>
      </w:r>
      <w:r>
        <w:softHyphen/>
        <w:t>лу</w:t>
      </w:r>
      <w:r>
        <w:softHyphen/>
        <w:t>ка</w:t>
      </w:r>
      <w:r>
        <w:softHyphen/>
        <w:t>лись до гос</w:t>
      </w:r>
      <w:r>
        <w:softHyphen/>
        <w:t>по</w:t>
      </w:r>
      <w:r>
        <w:softHyphen/>
        <w:t>ди вже як сон</w:t>
      </w:r>
      <w:r>
        <w:softHyphen/>
        <w:t>це ста</w:t>
      </w:r>
      <w:r>
        <w:softHyphen/>
        <w:t>ло на вечірньому прузі, зад</w:t>
      </w:r>
      <w:r>
        <w:softHyphen/>
        <w:t>ри</w:t>
      </w:r>
      <w:r>
        <w:softHyphen/>
        <w:t>пані та за</w:t>
      </w:r>
      <w:r>
        <w:softHyphen/>
        <w:t>ля</w:t>
      </w:r>
      <w:r>
        <w:softHyphen/>
        <w:t>пані баг</w:t>
      </w:r>
      <w:r>
        <w:softHyphen/>
        <w:t>ном, але з та</w:t>
      </w:r>
      <w:r>
        <w:softHyphen/>
        <w:t>ким апе</w:t>
      </w:r>
      <w:r>
        <w:softHyphen/>
        <w:t>ти</w:t>
      </w:r>
      <w:r>
        <w:softHyphen/>
        <w:t>том, що й вов</w:t>
      </w:r>
      <w:r>
        <w:softHyphen/>
        <w:t>ки їм по</w:t>
      </w:r>
      <w:r>
        <w:softHyphen/>
        <w:t>за</w:t>
      </w:r>
      <w:r>
        <w:softHyphen/>
        <w:t>ви</w:t>
      </w:r>
      <w:r>
        <w:softHyphen/>
        <w:t>ду</w:t>
      </w:r>
      <w:r>
        <w:softHyphen/>
        <w:t>ва</w:t>
      </w:r>
      <w:r>
        <w:softHyphen/>
        <w:t>ли б. Знов до</w:t>
      </w:r>
      <w:r>
        <w:softHyphen/>
        <w:t>ве</w:t>
      </w:r>
      <w:r>
        <w:softHyphen/>
        <w:t>лось їсти пе</w:t>
      </w:r>
      <w:r>
        <w:softHyphen/>
        <w:t>рес</w:t>
      </w:r>
      <w:r>
        <w:softHyphen/>
        <w:t>то</w:t>
      </w:r>
      <w:r>
        <w:softHyphen/>
        <w:t>яну стра</w:t>
      </w:r>
      <w:r>
        <w:softHyphen/>
        <w:t>ву та пе</w:t>
      </w:r>
      <w:r>
        <w:softHyphen/>
        <w:t>рес</w:t>
      </w:r>
      <w:r>
        <w:softHyphen/>
        <w:t>ма</w:t>
      </w:r>
      <w:r>
        <w:softHyphen/>
        <w:t>же</w:t>
      </w:r>
      <w:r>
        <w:softHyphen/>
        <w:t>ну су</w:t>
      </w:r>
      <w:r>
        <w:softHyphen/>
        <w:t>ху пе</w:t>
      </w:r>
      <w:r>
        <w:softHyphen/>
        <w:t>че</w:t>
      </w:r>
      <w:r>
        <w:softHyphen/>
        <w:t>ню. Ар</w:t>
      </w:r>
      <w:r>
        <w:softHyphen/>
        <w:t>тис</w:t>
      </w:r>
      <w:r>
        <w:softHyphen/>
        <w:t>тові по</w:t>
      </w:r>
      <w:r>
        <w:softHyphen/>
        <w:t>да</w:t>
      </w:r>
      <w:r>
        <w:softHyphen/>
        <w:t>ли в ри</w:t>
      </w:r>
      <w:r>
        <w:softHyphen/>
        <w:t>ночці сма</w:t>
      </w:r>
      <w:r>
        <w:softHyphen/>
        <w:t>же</w:t>
      </w:r>
      <w:r>
        <w:softHyphen/>
        <w:t>ну си</w:t>
      </w:r>
      <w:r>
        <w:softHyphen/>
        <w:t>во</w:t>
      </w:r>
      <w:r>
        <w:softHyphen/>
        <w:t>рак</w:t>
      </w:r>
      <w:r>
        <w:softHyphen/>
        <w:t>шу, але си</w:t>
      </w:r>
      <w:r>
        <w:softHyphen/>
        <w:t>во</w:t>
      </w:r>
      <w:r>
        <w:softHyphen/>
        <w:t>рак</w:t>
      </w:r>
      <w:r>
        <w:softHyphen/>
        <w:t>ша ви</w:t>
      </w:r>
      <w:r>
        <w:softHyphen/>
        <w:t>сох</w:t>
      </w:r>
      <w:r>
        <w:softHyphen/>
        <w:t>ла, як су</w:t>
      </w:r>
      <w:r>
        <w:softHyphen/>
        <w:t>хар. Ар</w:t>
      </w:r>
      <w:r>
        <w:softHyphen/>
        <w:t>тист тро</w:t>
      </w:r>
      <w:r>
        <w:softHyphen/>
        <w:t>хи не по</w:t>
      </w:r>
      <w:r>
        <w:softHyphen/>
        <w:t>ла</w:t>
      </w:r>
      <w:r>
        <w:softHyphen/>
        <w:t>мав собі зубів і ткнув си</w:t>
      </w:r>
      <w:r>
        <w:softHyphen/>
        <w:t>во</w:t>
      </w:r>
      <w:r>
        <w:softHyphen/>
        <w:t>рак</w:t>
      </w:r>
      <w:r>
        <w:softHyphen/>
        <w:t>шу в зу</w:t>
      </w:r>
      <w:r>
        <w:softHyphen/>
        <w:t>би своїй со</w:t>
      </w:r>
      <w:r>
        <w:softHyphen/>
        <w:t>баці. Го</w:t>
      </w:r>
      <w:r>
        <w:softHyphen/>
        <w:t>лод</w:t>
      </w:r>
      <w:r>
        <w:softHyphen/>
        <w:t>на со</w:t>
      </w:r>
      <w:r>
        <w:softHyphen/>
        <w:t>ба</w:t>
      </w:r>
      <w:r>
        <w:softHyphen/>
        <w:t>ка пот</w:t>
      </w:r>
      <w:r>
        <w:softHyphen/>
        <w:t>ро</w:t>
      </w:r>
      <w:r>
        <w:softHyphen/>
        <w:t>щи</w:t>
      </w:r>
      <w:r>
        <w:softHyphen/>
        <w:t>ла її в зу</w:t>
      </w:r>
      <w:r>
        <w:softHyphen/>
        <w:t>бах, од</w:t>
      </w:r>
      <w:r>
        <w:softHyphen/>
        <w:t>ра</w:t>
      </w:r>
      <w:r>
        <w:softHyphen/>
        <w:t>зу про</w:t>
      </w:r>
      <w:r>
        <w:softHyphen/>
        <w:t>ковт</w:t>
      </w:r>
      <w:r>
        <w:softHyphen/>
        <w:t>ну</w:t>
      </w:r>
      <w:r>
        <w:softHyphen/>
        <w:t>ла і тільки об</w:t>
      </w:r>
      <w:r>
        <w:softHyphen/>
        <w:t>ли</w:t>
      </w:r>
      <w:r>
        <w:softHyphen/>
        <w:t>зу</w:t>
      </w:r>
      <w:r>
        <w:softHyphen/>
        <w:t>ва</w:t>
      </w:r>
      <w:r>
        <w:softHyphen/>
        <w:t>лась.</w:t>
      </w:r>
    </w:p>
    <w:p w:rsidR="00BA39C5" w:rsidRDefault="00BA39C5">
      <w:pPr>
        <w:divId w:val="1137916347"/>
      </w:pPr>
      <w:r>
        <w:t>    Наприкінці обіду приїха</w:t>
      </w:r>
      <w:r>
        <w:softHyphen/>
        <w:t>ли два ар</w:t>
      </w:r>
      <w:r>
        <w:softHyphen/>
        <w:t>тис</w:t>
      </w:r>
      <w:r>
        <w:softHyphen/>
        <w:t>ти те</w:t>
      </w:r>
      <w:r>
        <w:softHyphen/>
        <w:t>но</w:t>
      </w:r>
      <w:r>
        <w:softHyphen/>
        <w:t>ри, Завіновський та Чсрнявськнй. Во</w:t>
      </w:r>
      <w:r>
        <w:softHyphen/>
        <w:t>ни бу</w:t>
      </w:r>
      <w:r>
        <w:softHyphen/>
        <w:t>ли з дру</w:t>
      </w:r>
      <w:r>
        <w:softHyphen/>
        <w:t>го</w:t>
      </w:r>
      <w:r>
        <w:softHyphen/>
        <w:t>го су</w:t>
      </w:r>
      <w:r>
        <w:softHyphen/>
        <w:t>меж</w:t>
      </w:r>
      <w:r>
        <w:softHyphen/>
        <w:t>но</w:t>
      </w:r>
      <w:r>
        <w:softHyphen/>
        <w:t>го повіту, їха</w:t>
      </w:r>
      <w:r>
        <w:softHyphen/>
        <w:t>ли до своїх батьків ба</w:t>
      </w:r>
      <w:r>
        <w:softHyphen/>
        <w:t>тю</w:t>
      </w:r>
      <w:r>
        <w:softHyphen/>
        <w:t>шок на ва</w:t>
      </w:r>
      <w:r>
        <w:softHyphen/>
        <w:t>кації й по до</w:t>
      </w:r>
      <w:r>
        <w:softHyphen/>
        <w:t>розі за</w:t>
      </w:r>
      <w:r>
        <w:softHyphen/>
        <w:t>вер</w:t>
      </w:r>
      <w:r>
        <w:softHyphen/>
        <w:t>ну</w:t>
      </w:r>
      <w:r>
        <w:softHyphen/>
        <w:t>ли до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ча, щоб по</w:t>
      </w:r>
      <w:r>
        <w:softHyphen/>
        <w:t>ди</w:t>
      </w:r>
      <w:r>
        <w:softHyphen/>
        <w:t>виться на йо</w:t>
      </w:r>
      <w:r>
        <w:softHyphen/>
        <w:t>го да</w:t>
      </w:r>
      <w:r>
        <w:softHyphen/>
        <w:t>чу й одвідать йо</w:t>
      </w:r>
      <w:r>
        <w:softHyphen/>
        <w:t>го. Але ар</w:t>
      </w:r>
      <w:r>
        <w:softHyphen/>
        <w:t>тис</w:t>
      </w:r>
      <w:r>
        <w:softHyphen/>
        <w:t>то</w:t>
      </w:r>
      <w:r>
        <w:softHyphen/>
        <w:t>ва да</w:t>
      </w:r>
      <w:r>
        <w:softHyphen/>
        <w:t>ча бу</w:t>
      </w:r>
      <w:r>
        <w:softHyphen/>
        <w:t>ла ще не по</w:t>
      </w:r>
      <w:r>
        <w:softHyphen/>
        <w:t>ла</w:t>
      </w:r>
      <w:r>
        <w:softHyphen/>
        <w:t>год</w:t>
      </w:r>
      <w:r>
        <w:softHyphen/>
        <w:t>же</w:t>
      </w:r>
      <w:r>
        <w:softHyphen/>
        <w:t>на, і во</w:t>
      </w:r>
      <w:r>
        <w:softHyphen/>
        <w:t>ни за</w:t>
      </w:r>
      <w:r>
        <w:softHyphen/>
        <w:t>вер</w:t>
      </w:r>
      <w:r>
        <w:softHyphen/>
        <w:t>ну</w:t>
      </w:r>
      <w:r>
        <w:softHyphen/>
        <w:t>ли до от</w:t>
      </w:r>
      <w:r>
        <w:softHyphen/>
        <w:t>ця Зіновія, бо Завіновський до</w:t>
      </w:r>
      <w:r>
        <w:softHyphen/>
        <w:t>во</w:t>
      </w:r>
      <w:r>
        <w:softHyphen/>
        <w:t>див</w:t>
      </w:r>
      <w:r>
        <w:softHyphen/>
        <w:t>ся йо</w:t>
      </w:r>
      <w:r>
        <w:softHyphen/>
        <w:t>му бра</w:t>
      </w:r>
      <w:r>
        <w:softHyphen/>
        <w:t>том в дру</w:t>
      </w:r>
      <w:r>
        <w:softHyphen/>
        <w:t>гих. За</w:t>
      </w:r>
      <w:r>
        <w:softHyphen/>
        <w:t>ку</w:t>
      </w:r>
      <w:r>
        <w:softHyphen/>
        <w:t>сив</w:t>
      </w:r>
      <w:r>
        <w:softHyphen/>
        <w:t>ши й ви</w:t>
      </w:r>
      <w:r>
        <w:softHyphen/>
        <w:t>пив</w:t>
      </w:r>
      <w:r>
        <w:softHyphen/>
        <w:t>ши по чарці після до</w:t>
      </w:r>
      <w:r>
        <w:softHyphen/>
        <w:t>ро</w:t>
      </w:r>
      <w:r>
        <w:softHyphen/>
        <w:t>ги, ар</w:t>
      </w:r>
      <w:r>
        <w:softHyphen/>
        <w:t>тис</w:t>
      </w:r>
      <w:r>
        <w:softHyphen/>
        <w:t>ти пішли з Фле</w:t>
      </w:r>
      <w:r>
        <w:softHyphen/>
        <w:t>гон</w:t>
      </w:r>
      <w:r>
        <w:softHyphen/>
        <w:t>том Пет</w:t>
      </w:r>
      <w:r>
        <w:softHyphen/>
        <w:t>ро</w:t>
      </w:r>
      <w:r>
        <w:softHyphen/>
        <w:t>ви</w:t>
      </w:r>
      <w:r>
        <w:softHyphen/>
        <w:t>чем по</w:t>
      </w:r>
      <w:r>
        <w:softHyphen/>
        <w:t>ди</w:t>
      </w:r>
      <w:r>
        <w:softHyphen/>
        <w:t>ви</w:t>
      </w:r>
      <w:r>
        <w:softHyphen/>
        <w:t>тись на шко</w:t>
      </w:r>
      <w:r>
        <w:softHyphen/>
        <w:t>лу. За ни</w:t>
      </w:r>
      <w:r>
        <w:softHyphen/>
        <w:t>ми пішла й Софія Ле</w:t>
      </w:r>
      <w:r>
        <w:softHyphen/>
        <w:t>онівна, а за нею, як зви</w:t>
      </w:r>
      <w:r>
        <w:softHyphen/>
        <w:t>чай</w:t>
      </w:r>
      <w:r>
        <w:softHyphen/>
        <w:t>но, по</w:t>
      </w:r>
      <w:r>
        <w:softHyphen/>
        <w:t>си</w:t>
      </w:r>
      <w:r>
        <w:softHyphen/>
        <w:t>па</w:t>
      </w:r>
      <w:r>
        <w:softHyphen/>
        <w:t>лась дітво</w:t>
      </w:r>
      <w:r>
        <w:softHyphen/>
        <w:t>ра й поп</w:t>
      </w:r>
      <w:r>
        <w:softHyphen/>
        <w:t>лен</w:t>
      </w:r>
      <w:r>
        <w:softHyphen/>
        <w:t>та</w:t>
      </w:r>
      <w:r>
        <w:softHyphen/>
        <w:t>лась Ма</w:t>
      </w:r>
      <w:r>
        <w:softHyphen/>
        <w:t>ша. Ог</w:t>
      </w:r>
      <w:r>
        <w:softHyphen/>
        <w:t>лядівши шко</w:t>
      </w:r>
      <w:r>
        <w:softHyphen/>
        <w:t>лу, во</w:t>
      </w:r>
      <w:r>
        <w:softHyphen/>
        <w:t>ни вер</w:t>
      </w:r>
      <w:r>
        <w:softHyphen/>
        <w:t>ну</w:t>
      </w:r>
      <w:r>
        <w:softHyphen/>
        <w:t>ли</w:t>
      </w:r>
      <w:r>
        <w:softHyphen/>
        <w:t>ся до от</w:t>
      </w:r>
      <w:r>
        <w:softHyphen/>
        <w:t>ця Зіновія в світли</w:t>
      </w:r>
      <w:r>
        <w:softHyphen/>
        <w:t>цю по</w:t>
      </w:r>
      <w:r>
        <w:softHyphen/>
        <w:t>ку</w:t>
      </w:r>
      <w:r>
        <w:softHyphen/>
        <w:t>ри</w:t>
      </w:r>
      <w:r>
        <w:softHyphen/>
        <w:t>ти та по</w:t>
      </w:r>
      <w:r>
        <w:softHyphen/>
        <w:t>ба</w:t>
      </w:r>
      <w:r>
        <w:softHyphen/>
        <w:t>ла</w:t>
      </w:r>
      <w:r>
        <w:softHyphen/>
        <w:t>кать. Обид</w:t>
      </w:r>
      <w:r>
        <w:softHyphen/>
        <w:t>ва ар</w:t>
      </w:r>
      <w:r>
        <w:softHyphen/>
        <w:t>тис</w:t>
      </w:r>
      <w:r>
        <w:softHyphen/>
        <w:t>ти бу</w:t>
      </w:r>
      <w:r>
        <w:softHyphen/>
        <w:t>ли мо</w:t>
      </w:r>
      <w:r>
        <w:softHyphen/>
        <w:t>лоді й ще не</w:t>
      </w:r>
      <w:r>
        <w:softHyphen/>
        <w:t>дав</w:t>
      </w:r>
      <w:r>
        <w:softHyphen/>
        <w:t>но вис</w:t>
      </w:r>
      <w:r>
        <w:softHyphen/>
        <w:t>ту</w:t>
      </w:r>
      <w:r>
        <w:softHyphen/>
        <w:t>пи</w:t>
      </w:r>
      <w:r>
        <w:softHyphen/>
        <w:t>ли на сце</w:t>
      </w:r>
      <w:r>
        <w:softHyphen/>
        <w:t>ну. Обид</w:t>
      </w:r>
      <w:r>
        <w:softHyphen/>
        <w:t>ва бу</w:t>
      </w:r>
      <w:r>
        <w:softHyphen/>
        <w:t>ли ви</w:t>
      </w:r>
      <w:r>
        <w:softHyphen/>
        <w:t>сокі, дов</w:t>
      </w:r>
      <w:r>
        <w:softHyphen/>
        <w:t>го</w:t>
      </w:r>
      <w:r>
        <w:softHyphen/>
        <w:t>шиї, тонкі ста</w:t>
      </w:r>
      <w:r>
        <w:softHyphen/>
        <w:t>ном, жваві та про</w:t>
      </w:r>
      <w:r>
        <w:softHyphen/>
        <w:t>ворні. Завіновський був чор</w:t>
      </w:r>
      <w:r>
        <w:softHyphen/>
        <w:t>ня</w:t>
      </w:r>
      <w:r>
        <w:softHyphen/>
        <w:t>вий, аж смуг</w:t>
      </w:r>
      <w:r>
        <w:softHyphen/>
        <w:t>ля</w:t>
      </w:r>
      <w:r>
        <w:softHyphen/>
        <w:t>вий, Чер</w:t>
      </w:r>
      <w:r>
        <w:softHyphen/>
        <w:t>нявський був делікат</w:t>
      </w:r>
      <w:r>
        <w:softHyphen/>
        <w:t>ний, ру</w:t>
      </w:r>
      <w:r>
        <w:softHyphen/>
        <w:t>ся</w:t>
      </w:r>
      <w:r>
        <w:softHyphen/>
        <w:t>вий, з ка</w:t>
      </w:r>
      <w:r>
        <w:softHyphen/>
        <w:t>ри</w:t>
      </w:r>
      <w:r>
        <w:softHyphen/>
        <w:t>ми яс</w:t>
      </w:r>
      <w:r>
        <w:softHyphen/>
        <w:t>ни</w:t>
      </w:r>
      <w:r>
        <w:softHyphen/>
        <w:t>ми очи</w:t>
      </w:r>
      <w:r>
        <w:softHyphen/>
        <w:t>ма. Завіновський од</w:t>
      </w:r>
      <w:r>
        <w:softHyphen/>
        <w:t>ру</w:t>
      </w:r>
      <w:r>
        <w:softHyphen/>
        <w:t>живсь з яко</w:t>
      </w:r>
      <w:r>
        <w:softHyphen/>
        <w:t>юсь ар</w:t>
      </w:r>
      <w:r>
        <w:softHyphen/>
        <w:t>тист</w:t>
      </w:r>
      <w:r>
        <w:softHyphen/>
        <w:t>кою, але вже й розійшов</w:t>
      </w:r>
      <w:r>
        <w:softHyphen/>
        <w:t>ся: во</w:t>
      </w:r>
      <w:r>
        <w:softHyphen/>
        <w:t>на пішла соб, а він ца</w:t>
      </w:r>
      <w:r>
        <w:softHyphen/>
        <w:t>бе, бо бу</w:t>
      </w:r>
      <w:r>
        <w:softHyphen/>
        <w:t>ли «обоє ря</w:t>
      </w:r>
      <w:r>
        <w:softHyphen/>
        <w:t>боє» і обоє бу</w:t>
      </w:r>
      <w:r>
        <w:softHyphen/>
        <w:t>ли нев</w:t>
      </w:r>
      <w:r>
        <w:softHyphen/>
        <w:t>датні суп</w:t>
      </w:r>
      <w:r>
        <w:softHyphen/>
        <w:t>ря</w:t>
      </w:r>
      <w:r>
        <w:softHyphen/>
        <w:t>жичі в житті. Він вже був зібрав собі п'ять ти</w:t>
      </w:r>
      <w:r>
        <w:softHyphen/>
        <w:t>сяч кар</w:t>
      </w:r>
      <w:r>
        <w:softHyphen/>
        <w:t>бо</w:t>
      </w:r>
      <w:r>
        <w:softHyphen/>
        <w:t>ванців, але, розійшов</w:t>
      </w:r>
      <w:r>
        <w:softHyphen/>
        <w:t>шись з жінкою, чи з нудьги, чи з до</w:t>
      </w:r>
      <w:r>
        <w:softHyphen/>
        <w:t>са</w:t>
      </w:r>
      <w:r>
        <w:softHyphen/>
        <w:t>ди вже й про</w:t>
      </w:r>
      <w:r>
        <w:softHyphen/>
        <w:t>гай</w:t>
      </w:r>
      <w:r>
        <w:softHyphen/>
        <w:t>ну</w:t>
      </w:r>
      <w:r>
        <w:softHyphen/>
        <w:t>вав ті гроші.</w:t>
      </w:r>
    </w:p>
    <w:p w:rsidR="00BA39C5" w:rsidRDefault="00BA39C5">
      <w:pPr>
        <w:divId w:val="1137916518"/>
      </w:pPr>
      <w:r>
        <w:t>    Отець Зіновій поп</w:t>
      </w:r>
      <w:r>
        <w:softHyphen/>
        <w:t>ро</w:t>
      </w:r>
      <w:r>
        <w:softHyphen/>
        <w:t>сив ар</w:t>
      </w:r>
      <w:r>
        <w:softHyphen/>
        <w:t>тистів заспівать яку-не</w:t>
      </w:r>
      <w:r>
        <w:softHyphen/>
        <w:t>будь арію. Ар</w:t>
      </w:r>
      <w:r>
        <w:softHyphen/>
        <w:t>тис</w:t>
      </w:r>
      <w:r>
        <w:softHyphen/>
        <w:t>ти поз</w:t>
      </w:r>
      <w:r>
        <w:softHyphen/>
        <w:t>на</w:t>
      </w:r>
      <w:r>
        <w:softHyphen/>
        <w:t>хо</w:t>
      </w:r>
      <w:r>
        <w:softHyphen/>
        <w:t>ди</w:t>
      </w:r>
      <w:r>
        <w:softHyphen/>
        <w:t>ли якісь співи в тріо й роз</w:t>
      </w:r>
      <w:r>
        <w:softHyphen/>
        <w:t>по</w:t>
      </w:r>
      <w:r>
        <w:softHyphen/>
        <w:t>ча</w:t>
      </w:r>
      <w:r>
        <w:softHyphen/>
        <w:t>ли співи. Ольга Павлівна й Софія Ле</w:t>
      </w:r>
      <w:r>
        <w:softHyphen/>
        <w:t>онівна посіда</w:t>
      </w:r>
      <w:r>
        <w:softHyphen/>
        <w:t>ли й з охо</w:t>
      </w:r>
      <w:r>
        <w:softHyphen/>
        <w:t>тою слу</w:t>
      </w:r>
      <w:r>
        <w:softHyphen/>
        <w:t>ха</w:t>
      </w:r>
      <w:r>
        <w:softHyphen/>
        <w:t>ли їх чу</w:t>
      </w:r>
      <w:r>
        <w:softHyphen/>
        <w:t>дові співи.</w:t>
      </w:r>
    </w:p>
    <w:p w:rsidR="00BA39C5" w:rsidRDefault="00BA39C5">
      <w:pPr>
        <w:divId w:val="1137915940"/>
      </w:pPr>
      <w:r>
        <w:t>    Але врешті отець Зіновій якось зга</w:t>
      </w:r>
      <w:r>
        <w:softHyphen/>
        <w:t>дав за арію з «Стрільця» і поп</w:t>
      </w:r>
      <w:r>
        <w:softHyphen/>
        <w:t>ро</w:t>
      </w:r>
      <w:r>
        <w:softHyphen/>
        <w:t>сив заспівать її, ще й сам прис</w:t>
      </w:r>
      <w:r>
        <w:softHyphen/>
        <w:t>тав до їх. Цей «Стрілець» вже тро</w:t>
      </w:r>
      <w:r>
        <w:softHyphen/>
        <w:t>хи ля</w:t>
      </w:r>
      <w:r>
        <w:softHyphen/>
        <w:t>кав паній. Дужі го</w:t>
      </w:r>
      <w:r>
        <w:softHyphen/>
        <w:t>ло</w:t>
      </w:r>
      <w:r>
        <w:softHyphen/>
        <w:t>си кри</w:t>
      </w:r>
      <w:r>
        <w:softHyphen/>
        <w:t>ко</w:t>
      </w:r>
      <w:r>
        <w:softHyphen/>
        <w:t>ну</w:t>
      </w:r>
      <w:r>
        <w:softHyphen/>
        <w:t>ли з усієї си</w:t>
      </w:r>
      <w:r>
        <w:softHyphen/>
        <w:t>ли. Роз</w:t>
      </w:r>
      <w:r>
        <w:softHyphen/>
        <w:t>ляг</w:t>
      </w:r>
      <w:r>
        <w:softHyphen/>
        <w:t>лось по по</w:t>
      </w:r>
      <w:r>
        <w:softHyphen/>
        <w:t>ко</w:t>
      </w:r>
      <w:r>
        <w:softHyphen/>
        <w:t>ях: гоп-гоп! гуп-гуп! Вікна в по</w:t>
      </w:r>
      <w:r>
        <w:softHyphen/>
        <w:t>ко</w:t>
      </w:r>
      <w:r>
        <w:softHyphen/>
        <w:t>ях не</w:t>
      </w:r>
      <w:r>
        <w:softHyphen/>
        <w:t>на</w:t>
      </w:r>
      <w:r>
        <w:softHyphen/>
        <w:t>че за</w:t>
      </w:r>
      <w:r>
        <w:softHyphen/>
        <w:t>лу</w:t>
      </w:r>
      <w:r>
        <w:softHyphen/>
        <w:t>ща</w:t>
      </w:r>
      <w:r>
        <w:softHyphen/>
        <w:t>ли, ніби в світлиці задз</w:t>
      </w:r>
      <w:r>
        <w:softHyphen/>
        <w:t>во</w:t>
      </w:r>
      <w:r>
        <w:softHyphen/>
        <w:t>ни</w:t>
      </w:r>
      <w:r>
        <w:softHyphen/>
        <w:t>ли в усі дзво</w:t>
      </w:r>
      <w:r>
        <w:softHyphen/>
        <w:t>ни. Ользі Павлівні бу</w:t>
      </w:r>
      <w:r>
        <w:softHyphen/>
        <w:t>ла не</w:t>
      </w:r>
      <w:r>
        <w:softHyphen/>
        <w:t>ви</w:t>
      </w:r>
      <w:r>
        <w:softHyphen/>
        <w:t>держ</w:t>
      </w:r>
      <w:r>
        <w:softHyphen/>
        <w:t>ка, - во</w:t>
      </w:r>
      <w:r>
        <w:softHyphen/>
        <w:t>на втек</w:t>
      </w:r>
      <w:r>
        <w:softHyphen/>
        <w:t>ла з по</w:t>
      </w:r>
      <w:r>
        <w:softHyphen/>
        <w:t>коїв і звеліла по</w:t>
      </w:r>
      <w:r>
        <w:softHyphen/>
        <w:t>да</w:t>
      </w:r>
      <w:r>
        <w:softHyphen/>
        <w:t>вать са</w:t>
      </w:r>
      <w:r>
        <w:softHyphen/>
        <w:t>мо</w:t>
      </w:r>
      <w:r>
        <w:softHyphen/>
        <w:t>вар в са</w:t>
      </w:r>
      <w:r>
        <w:softHyphen/>
        <w:t>док під гру</w:t>
      </w:r>
      <w:r>
        <w:softHyphen/>
        <w:t>шу, щоб на та</w:t>
      </w:r>
      <w:r>
        <w:softHyphen/>
        <w:t>кий спосіб ви</w:t>
      </w:r>
      <w:r>
        <w:softHyphen/>
        <w:t>ма</w:t>
      </w:r>
      <w:r>
        <w:softHyphen/>
        <w:t>нить цих кри</w:t>
      </w:r>
      <w:r>
        <w:softHyphen/>
        <w:t>кунів з по</w:t>
      </w:r>
      <w:r>
        <w:softHyphen/>
        <w:t>коїв на простір в са</w:t>
      </w:r>
      <w:r>
        <w:softHyphen/>
        <w:t>док. Во</w:t>
      </w:r>
      <w:r>
        <w:softHyphen/>
        <w:t>на зна</w:t>
      </w:r>
      <w:r>
        <w:softHyphen/>
        <w:t>ла з досвіду, що на тих співаків ча</w:t>
      </w:r>
      <w:r>
        <w:softHyphen/>
        <w:t>сом ніби бу</w:t>
      </w:r>
      <w:r>
        <w:softHyphen/>
        <w:t>ва</w:t>
      </w:r>
      <w:r>
        <w:softHyphen/>
        <w:t>ють нас</w:t>
      </w:r>
      <w:r>
        <w:softHyphen/>
        <w:t>лані зна</w:t>
      </w:r>
      <w:r>
        <w:softHyphen/>
        <w:t>хурські крик</w:t>
      </w:r>
      <w:r>
        <w:softHyphen/>
        <w:t>ливці. А крик</w:t>
      </w:r>
      <w:r>
        <w:softHyphen/>
        <w:t>ливці без</w:t>
      </w:r>
      <w:r>
        <w:softHyphen/>
        <w:t>пе</w:t>
      </w:r>
      <w:r>
        <w:softHyphen/>
        <w:t>реч</w:t>
      </w:r>
      <w:r>
        <w:softHyphen/>
        <w:t>но бу</w:t>
      </w:r>
      <w:r>
        <w:softHyphen/>
        <w:t>ли нас</w:t>
      </w:r>
      <w:r>
        <w:softHyphen/>
        <w:t>лані - чис</w:t>
      </w:r>
      <w:r>
        <w:softHyphen/>
        <w:t>тим повітрям, по</w:t>
      </w:r>
      <w:r>
        <w:softHyphen/>
        <w:t>езією чу</w:t>
      </w:r>
      <w:r>
        <w:softHyphen/>
        <w:t>до</w:t>
      </w:r>
      <w:r>
        <w:softHyphen/>
        <w:t>вої місци</w:t>
      </w:r>
      <w:r>
        <w:softHyphen/>
        <w:t>ни, по</w:t>
      </w:r>
      <w:r>
        <w:softHyphen/>
        <w:t>езією садків та гаїв. Усім за</w:t>
      </w:r>
      <w:r>
        <w:softHyphen/>
        <w:t>ма</w:t>
      </w:r>
      <w:r>
        <w:softHyphen/>
        <w:t>ну</w:t>
      </w:r>
      <w:r>
        <w:softHyphen/>
        <w:t>лось співа</w:t>
      </w:r>
      <w:r>
        <w:softHyphen/>
        <w:t>ти й ви</w:t>
      </w:r>
      <w:r>
        <w:softHyphen/>
        <w:t>ли</w:t>
      </w:r>
      <w:r>
        <w:softHyphen/>
        <w:t>вать по</w:t>
      </w:r>
      <w:r>
        <w:softHyphen/>
        <w:t>етич</w:t>
      </w:r>
      <w:r>
        <w:softHyphen/>
        <w:t>ну нап</w:t>
      </w:r>
      <w:r>
        <w:softHyphen/>
        <w:t>ра</w:t>
      </w:r>
      <w:r>
        <w:softHyphen/>
        <w:t>ву душ в співах та в гу</w:t>
      </w:r>
      <w:r>
        <w:softHyphen/>
        <w:t>ках, та в гар</w:t>
      </w:r>
      <w:r>
        <w:softHyphen/>
        <w:t>монії чу</w:t>
      </w:r>
      <w:r>
        <w:softHyphen/>
        <w:t>до</w:t>
      </w:r>
      <w:r>
        <w:softHyphen/>
        <w:t>вих арій.</w:t>
      </w:r>
    </w:p>
    <w:p w:rsidR="00BA39C5" w:rsidRDefault="00BA39C5">
      <w:pPr>
        <w:divId w:val="1137916300"/>
      </w:pPr>
      <w:r>
        <w:t>    Панії посіда</w:t>
      </w:r>
      <w:r>
        <w:softHyphen/>
        <w:t>ли ко</w:t>
      </w:r>
      <w:r>
        <w:softHyphen/>
        <w:t>ло сто</w:t>
      </w:r>
      <w:r>
        <w:softHyphen/>
        <w:t>ла. Ольга Павлівна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ла чай в ста</w:t>
      </w:r>
      <w:r>
        <w:softHyphen/>
        <w:t>ка</w:t>
      </w:r>
      <w:r>
        <w:softHyphen/>
        <w:t>ни. Але співа</w:t>
      </w:r>
      <w:r>
        <w:softHyphen/>
        <w:t>ки й гад</w:t>
      </w:r>
      <w:r>
        <w:softHyphen/>
        <w:t>ки не ма</w:t>
      </w:r>
      <w:r>
        <w:softHyphen/>
        <w:t>ли за чай. Во</w:t>
      </w:r>
      <w:r>
        <w:softHyphen/>
        <w:t>ни знов роз</w:t>
      </w:r>
      <w:r>
        <w:softHyphen/>
        <w:t>по</w:t>
      </w:r>
      <w:r>
        <w:softHyphen/>
        <w:t>ча</w:t>
      </w:r>
      <w:r>
        <w:softHyphen/>
        <w:t>ли сво</w:t>
      </w:r>
      <w:r>
        <w:softHyphen/>
        <w:t>го навісно</w:t>
      </w:r>
      <w:r>
        <w:softHyphen/>
        <w:t>го «Стрільця», по</w:t>
      </w:r>
      <w:r>
        <w:softHyphen/>
        <w:t>чу</w:t>
      </w:r>
      <w:r>
        <w:softHyphen/>
        <w:t>ва</w:t>
      </w:r>
      <w:r>
        <w:softHyphen/>
        <w:t>ючи ши</w:t>
      </w:r>
      <w:r>
        <w:softHyphen/>
        <w:t>ро</w:t>
      </w:r>
      <w:r>
        <w:softHyphen/>
        <w:t>кий простір для своїх міцних та ду</w:t>
      </w:r>
      <w:r>
        <w:softHyphen/>
        <w:t>жих гру</w:t>
      </w:r>
      <w:r>
        <w:softHyphen/>
        <w:t>дей. Під гіллям груші, ос</w:t>
      </w:r>
      <w:r>
        <w:softHyphen/>
        <w:t>то</w:t>
      </w:r>
      <w:r>
        <w:softHyphen/>
        <w:t>ронь од сто</w:t>
      </w:r>
      <w:r>
        <w:softHyphen/>
        <w:t>ла, во</w:t>
      </w:r>
      <w:r>
        <w:softHyphen/>
        <w:t>ни вда</w:t>
      </w:r>
      <w:r>
        <w:softHyphen/>
        <w:t>ри</w:t>
      </w:r>
      <w:r>
        <w:softHyphen/>
        <w:t>ли го</w:t>
      </w:r>
      <w:r>
        <w:softHyphen/>
        <w:t>ло</w:t>
      </w:r>
      <w:r>
        <w:softHyphen/>
        <w:t>са</w:t>
      </w:r>
      <w:r>
        <w:softHyphen/>
        <w:t>ми так, що спов</w:t>
      </w:r>
      <w:r>
        <w:softHyphen/>
        <w:t>ни</w:t>
      </w:r>
      <w:r>
        <w:softHyphen/>
        <w:t>ли гу</w:t>
      </w:r>
      <w:r>
        <w:softHyphen/>
        <w:t>ком увесь са</w:t>
      </w:r>
      <w:r>
        <w:softHyphen/>
        <w:t>док, ніби ве</w:t>
      </w:r>
      <w:r>
        <w:softHyphen/>
        <w:t>ли</w:t>
      </w:r>
      <w:r>
        <w:softHyphen/>
        <w:t>чез</w:t>
      </w:r>
      <w:r>
        <w:softHyphen/>
        <w:t>ний те</w:t>
      </w:r>
      <w:r>
        <w:softHyphen/>
        <w:t>атр. Го</w:t>
      </w:r>
      <w:r>
        <w:softHyphen/>
        <w:t>ло</w:t>
      </w:r>
      <w:r>
        <w:softHyphen/>
        <w:t>си розг</w:t>
      </w:r>
      <w:r>
        <w:softHyphen/>
        <w:t>ля</w:t>
      </w:r>
      <w:r>
        <w:softHyphen/>
        <w:t>га</w:t>
      </w:r>
      <w:r>
        <w:softHyphen/>
        <w:t>лись і по сад</w:t>
      </w:r>
      <w:r>
        <w:softHyphen/>
        <w:t>ку, і по оселі і лу</w:t>
      </w:r>
      <w:r>
        <w:softHyphen/>
        <w:t>ною од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лись, че</w:t>
      </w:r>
      <w:r>
        <w:softHyphen/>
        <w:t>рез су</w:t>
      </w:r>
      <w:r>
        <w:softHyphen/>
        <w:t>меж</w:t>
      </w:r>
      <w:r>
        <w:softHyphen/>
        <w:t>ний з сад</w:t>
      </w:r>
      <w:r>
        <w:softHyphen/>
        <w:t>ком вигін, в зе</w:t>
      </w:r>
      <w:r>
        <w:softHyphen/>
        <w:t>ленім старім ліску, од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лись і по дру</w:t>
      </w:r>
      <w:r>
        <w:softHyphen/>
        <w:t>гий бік ви</w:t>
      </w:r>
      <w:r>
        <w:softHyphen/>
        <w:t>го</w:t>
      </w:r>
      <w:r>
        <w:softHyphen/>
        <w:t>ну на ви</w:t>
      </w:r>
      <w:r>
        <w:softHyphen/>
        <w:t>со</w:t>
      </w:r>
      <w:r>
        <w:softHyphen/>
        <w:t>ких п'ятьох ба</w:t>
      </w:r>
      <w:r>
        <w:softHyphen/>
        <w:t>нях церк</w:t>
      </w:r>
      <w:r>
        <w:softHyphen/>
        <w:t>ви. Лю</w:t>
      </w:r>
      <w:r>
        <w:softHyphen/>
        <w:t>де спи</w:t>
      </w:r>
      <w:r>
        <w:softHyphen/>
        <w:t>ня</w:t>
      </w:r>
      <w:r>
        <w:softHyphen/>
        <w:t>лись на шля</w:t>
      </w:r>
      <w:r>
        <w:softHyphen/>
        <w:t>ху й з ди</w:t>
      </w:r>
      <w:r>
        <w:softHyphen/>
        <w:t>ва на</w:t>
      </w:r>
      <w:r>
        <w:softHyphen/>
        <w:t>че очамріли та витріща</w:t>
      </w:r>
      <w:r>
        <w:softHyphen/>
        <w:t>ли очі на са</w:t>
      </w:r>
      <w:r>
        <w:softHyphen/>
        <w:t>док, звідкіль ішов який</w:t>
      </w:r>
      <w:r>
        <w:softHyphen/>
        <w:t>сь не</w:t>
      </w:r>
      <w:r>
        <w:softHyphen/>
        <w:t>чу</w:t>
      </w:r>
      <w:r>
        <w:softHyphen/>
        <w:t>ван</w:t>
      </w:r>
      <w:r>
        <w:softHyphen/>
        <w:t>нй чарівний спів.</w:t>
      </w:r>
    </w:p>
    <w:p w:rsidR="00BA39C5" w:rsidRDefault="00BA39C5">
      <w:pPr>
        <w:divId w:val="1137915995"/>
      </w:pPr>
      <w:r>
        <w:t>    - Ну та й ре</w:t>
      </w:r>
      <w:r>
        <w:softHyphen/>
        <w:t>пе</w:t>
      </w:r>
      <w:r>
        <w:softHyphen/>
        <w:t>ту</w:t>
      </w:r>
      <w:r>
        <w:softHyphen/>
        <w:t>ють! Ну та й ґвал</w:t>
      </w:r>
      <w:r>
        <w:softHyphen/>
        <w:t>ту</w:t>
      </w:r>
      <w:r>
        <w:softHyphen/>
        <w:t>ють, не</w:t>
      </w:r>
      <w:r>
        <w:softHyphen/>
        <w:t>на</w:t>
      </w:r>
      <w:r>
        <w:softHyphen/>
        <w:t>че до їх прис</w:t>
      </w:r>
      <w:r>
        <w:softHyphen/>
        <w:t>ту</w:t>
      </w:r>
      <w:r>
        <w:softHyphen/>
        <w:t>пає! - го</w:t>
      </w:r>
      <w:r>
        <w:softHyphen/>
        <w:t>моніла ма</w:t>
      </w:r>
      <w:r>
        <w:softHyphen/>
        <w:t>туш</w:t>
      </w:r>
      <w:r>
        <w:softHyphen/>
        <w:t>ка до Софії Ле</w:t>
      </w:r>
      <w:r>
        <w:softHyphen/>
        <w:t>онівни. - Ще доб</w:t>
      </w:r>
      <w:r>
        <w:softHyphen/>
        <w:t>ре, що за</w:t>
      </w:r>
      <w:r>
        <w:softHyphen/>
        <w:t>ма</w:t>
      </w:r>
      <w:r>
        <w:softHyphen/>
        <w:t>ни</w:t>
      </w:r>
      <w:r>
        <w:softHyphen/>
        <w:t>ла їх у са</w:t>
      </w:r>
      <w:r>
        <w:softHyphen/>
        <w:t>док, бо в світлиці й вікна б по</w:t>
      </w:r>
      <w:r>
        <w:softHyphen/>
        <w:t>лус</w:t>
      </w:r>
      <w:r>
        <w:softHyphen/>
        <w:t>ка</w:t>
      </w:r>
      <w:r>
        <w:softHyphen/>
        <w:t>лись.</w:t>
      </w:r>
    </w:p>
    <w:p w:rsidR="00BA39C5" w:rsidRDefault="00BA39C5">
      <w:pPr>
        <w:divId w:val="1137916068"/>
      </w:pPr>
      <w:r>
        <w:t>    - Це во</w:t>
      </w:r>
      <w:r>
        <w:softHyphen/>
        <w:t>ни не</w:t>
      </w:r>
      <w:r>
        <w:softHyphen/>
        <w:t>на</w:t>
      </w:r>
      <w:r>
        <w:softHyphen/>
        <w:t>че при</w:t>
      </w:r>
      <w:r>
        <w:softHyphen/>
        <w:t>бу</w:t>
      </w:r>
      <w:r>
        <w:softHyphen/>
        <w:t>ли на гаст</w:t>
      </w:r>
      <w:r>
        <w:softHyphen/>
        <w:t>ролі, їм, ма</w:t>
      </w:r>
      <w:r>
        <w:softHyphen/>
        <w:t>буть, все уяв</w:t>
      </w:r>
      <w:r>
        <w:softHyphen/>
        <w:t>ляється, що во</w:t>
      </w:r>
      <w:r>
        <w:softHyphen/>
        <w:t>ни на гаст</w:t>
      </w:r>
      <w:r>
        <w:softHyphen/>
        <w:t>ро</w:t>
      </w:r>
      <w:r>
        <w:softHyphen/>
        <w:t>лях, і на їх, ма</w:t>
      </w:r>
      <w:r>
        <w:softHyphen/>
        <w:t>буть, най</w:t>
      </w:r>
      <w:r>
        <w:softHyphen/>
        <w:t>шло сільське натх</w:t>
      </w:r>
      <w:r>
        <w:softHyphen/>
        <w:t>нен</w:t>
      </w:r>
      <w:r>
        <w:softHyphen/>
        <w:t>ня, бо в ме</w:t>
      </w:r>
      <w:r>
        <w:softHyphen/>
        <w:t>не во</w:t>
      </w:r>
      <w:r>
        <w:softHyphen/>
        <w:t>ни ніко</w:t>
      </w:r>
      <w:r>
        <w:softHyphen/>
        <w:t>ли не ви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 так здо</w:t>
      </w:r>
      <w:r>
        <w:softHyphen/>
        <w:t>ро</w:t>
      </w:r>
      <w:r>
        <w:softHyphen/>
        <w:t>во, як оце ту</w:t>
      </w:r>
      <w:r>
        <w:softHyphen/>
        <w:t>теч</w:t>
      </w:r>
      <w:r>
        <w:softHyphen/>
        <w:t>ки в вас у сад</w:t>
      </w:r>
      <w:r>
        <w:softHyphen/>
        <w:t>ку, - го</w:t>
      </w:r>
      <w:r>
        <w:softHyphen/>
        <w:t>во</w:t>
      </w:r>
      <w:r>
        <w:softHyphen/>
        <w:t>ри</w:t>
      </w:r>
      <w:r>
        <w:softHyphen/>
        <w:t>ла Софія Ле</w:t>
      </w:r>
      <w:r>
        <w:softHyphen/>
        <w:t>онівна.</w:t>
      </w:r>
    </w:p>
    <w:p w:rsidR="00BA39C5" w:rsidRDefault="00BA39C5">
      <w:pPr>
        <w:divId w:val="1137916252"/>
      </w:pPr>
      <w:r>
        <w:t>    Нагупавшись та на</w:t>
      </w:r>
      <w:r>
        <w:softHyphen/>
        <w:t>го</w:t>
      </w:r>
      <w:r>
        <w:softHyphen/>
        <w:t>пав</w:t>
      </w:r>
      <w:r>
        <w:softHyphen/>
        <w:t>шись до</w:t>
      </w:r>
      <w:r>
        <w:softHyphen/>
        <w:t>нес</w:t>
      </w:r>
      <w:r>
        <w:softHyphen/>
        <w:t>хо</w:t>
      </w:r>
      <w:r>
        <w:softHyphen/>
        <w:t>чу, гості посіда</w:t>
      </w:r>
      <w:r>
        <w:softHyphen/>
        <w:t>ли за стіл і хап</w:t>
      </w:r>
      <w:r>
        <w:softHyphen/>
        <w:t>ки сьорба</w:t>
      </w:r>
      <w:r>
        <w:softHyphen/>
        <w:t>ли чай якось нер</w:t>
      </w:r>
      <w:r>
        <w:softHyphen/>
        <w:t>во</w:t>
      </w:r>
      <w:r>
        <w:softHyphen/>
        <w:t>во, не</w:t>
      </w:r>
      <w:r>
        <w:softHyphen/>
        <w:t>на</w:t>
      </w:r>
      <w:r>
        <w:softHyphen/>
        <w:t>че ха</w:t>
      </w:r>
      <w:r>
        <w:softHyphen/>
        <w:t>па</w:t>
      </w:r>
      <w:r>
        <w:softHyphen/>
        <w:t>лись, поспіша</w:t>
      </w:r>
      <w:r>
        <w:softHyphen/>
        <w:t>ючи в те</w:t>
      </w:r>
      <w:r>
        <w:softHyphen/>
        <w:t>атр на служ</w:t>
      </w:r>
      <w:r>
        <w:softHyphen/>
        <w:t>бу. На</w:t>
      </w:r>
      <w:r>
        <w:softHyphen/>
        <w:t>пи</w:t>
      </w:r>
      <w:r>
        <w:softHyphen/>
        <w:t>лись чаю й по</w:t>
      </w:r>
      <w:r>
        <w:softHyphen/>
        <w:t>ча</w:t>
      </w:r>
      <w:r>
        <w:softHyphen/>
        <w:t>ли роз</w:t>
      </w:r>
      <w:r>
        <w:softHyphen/>
        <w:t>мов</w:t>
      </w:r>
      <w:r>
        <w:softHyphen/>
        <w:t>лять про ар</w:t>
      </w:r>
      <w:r>
        <w:softHyphen/>
        <w:t>тис</w:t>
      </w:r>
      <w:r>
        <w:softHyphen/>
        <w:t>тичні й оперні спра</w:t>
      </w:r>
      <w:r>
        <w:softHyphen/>
        <w:t>ви.</w:t>
      </w:r>
    </w:p>
    <w:p w:rsidR="00BA39C5" w:rsidRDefault="00BA39C5">
      <w:pPr>
        <w:divId w:val="1137916785"/>
      </w:pPr>
      <w:r>
        <w:t>    Сонце за</w:t>
      </w:r>
      <w:r>
        <w:softHyphen/>
        <w:t>хо</w:t>
      </w:r>
      <w:r>
        <w:softHyphen/>
        <w:t>ди</w:t>
      </w:r>
      <w:r>
        <w:softHyphen/>
        <w:t>ло, не</w:t>
      </w:r>
      <w:r>
        <w:softHyphen/>
        <w:t>на</w:t>
      </w:r>
      <w:r>
        <w:softHyphen/>
        <w:t>че па</w:t>
      </w:r>
      <w:r>
        <w:softHyphen/>
        <w:t>да</w:t>
      </w:r>
      <w:r>
        <w:softHyphen/>
        <w:t>ло в зе</w:t>
      </w:r>
      <w:r>
        <w:softHyphen/>
        <w:t>ле</w:t>
      </w:r>
      <w:r>
        <w:softHyphen/>
        <w:t>ну бе</w:t>
      </w:r>
      <w:r>
        <w:softHyphen/>
        <w:t>зод</w:t>
      </w:r>
      <w:r>
        <w:softHyphen/>
        <w:t>ню на да</w:t>
      </w:r>
      <w:r>
        <w:softHyphen/>
        <w:t>ле</w:t>
      </w:r>
      <w:r>
        <w:softHyphen/>
        <w:t>ких оче</w:t>
      </w:r>
      <w:r>
        <w:softHyphen/>
        <w:t>ре</w:t>
      </w:r>
      <w:r>
        <w:softHyphen/>
        <w:t>тах та га</w:t>
      </w:r>
      <w:r>
        <w:softHyphen/>
        <w:t>ях. Пиш</w:t>
      </w:r>
      <w:r>
        <w:softHyphen/>
        <w:t>но</w:t>
      </w:r>
      <w:r>
        <w:softHyphen/>
        <w:t>та на ро</w:t>
      </w:r>
      <w:r>
        <w:softHyphen/>
        <w:t>же</w:t>
      </w:r>
      <w:r>
        <w:softHyphen/>
        <w:t>во</w:t>
      </w:r>
      <w:r>
        <w:softHyphen/>
        <w:t>му за</w:t>
      </w:r>
      <w:r>
        <w:softHyphen/>
        <w:t>ході, в синьому небі, на зе</w:t>
      </w:r>
      <w:r>
        <w:softHyphen/>
        <w:t>ле</w:t>
      </w:r>
      <w:r>
        <w:softHyphen/>
        <w:t>них лис</w:t>
      </w:r>
      <w:r>
        <w:softHyphen/>
        <w:t>ню</w:t>
      </w:r>
      <w:r>
        <w:softHyphen/>
        <w:t>чих лу</w:t>
      </w:r>
      <w:r>
        <w:softHyphen/>
        <w:t>ках, в синій да</w:t>
      </w:r>
      <w:r>
        <w:softHyphen/>
        <w:t>лечі лісів, на гор</w:t>
      </w:r>
      <w:r>
        <w:softHyphen/>
        <w:t>бах знов вик</w:t>
      </w:r>
      <w:r>
        <w:softHyphen/>
        <w:t>ли</w:t>
      </w:r>
      <w:r>
        <w:softHyphen/>
        <w:t>ка</w:t>
      </w:r>
      <w:r>
        <w:softHyphen/>
        <w:t>ла в співунів хіть до співів. Над</w:t>
      </w:r>
      <w:r>
        <w:softHyphen/>
        <w:t>ворі бу</w:t>
      </w:r>
      <w:r>
        <w:softHyphen/>
        <w:t>ло ти</w:t>
      </w:r>
      <w:r>
        <w:softHyphen/>
        <w:t>хо, як у по</w:t>
      </w:r>
      <w:r>
        <w:softHyphen/>
        <w:t>ко</w:t>
      </w:r>
      <w:r>
        <w:softHyphen/>
        <w:t>ях. Шум та гам на селі сти</w:t>
      </w:r>
      <w:r>
        <w:softHyphen/>
        <w:t>шу</w:t>
      </w:r>
      <w:r>
        <w:softHyphen/>
        <w:t>вавсь і ніби за</w:t>
      </w:r>
      <w:r>
        <w:softHyphen/>
        <w:t>ми</w:t>
      </w:r>
      <w:r>
        <w:softHyphen/>
        <w:t>рав. Зе</w:t>
      </w:r>
      <w:r>
        <w:softHyphen/>
        <w:t>ле</w:t>
      </w:r>
      <w:r>
        <w:softHyphen/>
        <w:t>на зем</w:t>
      </w:r>
      <w:r>
        <w:softHyphen/>
        <w:t>ля й синє не</w:t>
      </w:r>
      <w:r>
        <w:softHyphen/>
        <w:t>бо не</w:t>
      </w:r>
      <w:r>
        <w:softHyphen/>
        <w:t>на</w:t>
      </w:r>
      <w:r>
        <w:softHyphen/>
        <w:t>че дріма</w:t>
      </w:r>
      <w:r>
        <w:softHyphen/>
        <w:t>ли в ле</w:t>
      </w:r>
      <w:r>
        <w:softHyphen/>
        <w:t>геньких сутінках. Над</w:t>
      </w:r>
      <w:r>
        <w:softHyphen/>
        <w:t>ворі пот</w:t>
      </w:r>
      <w:r>
        <w:softHyphen/>
        <w:t>рош</w:t>
      </w:r>
      <w:r>
        <w:softHyphen/>
        <w:t>ку смер</w:t>
      </w:r>
      <w:r>
        <w:softHyphen/>
        <w:t>ка</w:t>
      </w:r>
      <w:r>
        <w:softHyphen/>
        <w:t>ло. Вечірня по</w:t>
      </w:r>
      <w:r>
        <w:softHyphen/>
        <w:t>езія мах</w:t>
      </w:r>
      <w:r>
        <w:softHyphen/>
        <w:t>ну</w:t>
      </w:r>
      <w:r>
        <w:softHyphen/>
        <w:t>ла кри</w:t>
      </w:r>
      <w:r>
        <w:softHyphen/>
        <w:t>лом над сад</w:t>
      </w:r>
      <w:r>
        <w:softHyphen/>
        <w:t>ком, над річкою та зе</w:t>
      </w:r>
      <w:r>
        <w:softHyphen/>
        <w:t>ле</w:t>
      </w:r>
      <w:r>
        <w:softHyphen/>
        <w:t>ни</w:t>
      </w:r>
      <w:r>
        <w:softHyphen/>
        <w:t>ми оче</w:t>
      </w:r>
      <w:r>
        <w:softHyphen/>
        <w:t>ре</w:t>
      </w:r>
      <w:r>
        <w:softHyphen/>
        <w:t>та</w:t>
      </w:r>
      <w:r>
        <w:softHyphen/>
        <w:t>ми. По</w:t>
      </w:r>
      <w:r>
        <w:softHyphen/>
        <w:t>топ</w:t>
      </w:r>
      <w:r>
        <w:softHyphen/>
        <w:t>та</w:t>
      </w:r>
      <w:r>
        <w:softHyphen/>
        <w:t>ний за</w:t>
      </w:r>
      <w:r>
        <w:softHyphen/>
        <w:t>каб</w:t>
      </w:r>
      <w:r>
        <w:softHyphen/>
        <w:t>лу</w:t>
      </w:r>
      <w:r>
        <w:softHyphen/>
        <w:t>ка</w:t>
      </w:r>
      <w:r>
        <w:softHyphen/>
        <w:t>ми ка</w:t>
      </w:r>
      <w:r>
        <w:softHyphen/>
        <w:t>ну</w:t>
      </w:r>
      <w:r>
        <w:softHyphen/>
        <w:t>пер та м'ята роз</w:t>
      </w:r>
      <w:r>
        <w:softHyphen/>
        <w:t>ли</w:t>
      </w:r>
      <w:r>
        <w:softHyphen/>
        <w:t>ва</w:t>
      </w:r>
      <w:r>
        <w:softHyphen/>
        <w:t>ли па</w:t>
      </w:r>
      <w:r>
        <w:softHyphen/>
        <w:t>хощі. Ре</w:t>
      </w:r>
      <w:r>
        <w:softHyphen/>
        <w:t>зе</w:t>
      </w:r>
      <w:r>
        <w:softHyphen/>
        <w:t>да ніби роз</w:t>
      </w:r>
      <w:r>
        <w:softHyphen/>
        <w:t>ли</w:t>
      </w:r>
      <w:r>
        <w:softHyphen/>
        <w:t>ва</w:t>
      </w:r>
      <w:r>
        <w:softHyphen/>
        <w:t>ла тон</w:t>
      </w:r>
      <w:r>
        <w:softHyphen/>
        <w:t>кий аро</w:t>
      </w:r>
      <w:r>
        <w:softHyphen/>
        <w:t>ма</w:t>
      </w:r>
      <w:r>
        <w:softHyphen/>
        <w:t>тич</w:t>
      </w:r>
      <w:r>
        <w:softHyphen/>
        <w:t>ний со</w:t>
      </w:r>
      <w:r>
        <w:softHyphen/>
        <w:t>лод</w:t>
      </w:r>
      <w:r>
        <w:softHyphen/>
        <w:t>кий дух, що про</w:t>
      </w:r>
      <w:r>
        <w:softHyphen/>
        <w:t>ми</w:t>
      </w:r>
      <w:r>
        <w:softHyphen/>
        <w:t>ку</w:t>
      </w:r>
      <w:r>
        <w:softHyphen/>
        <w:t>вавсь в повітря поміж гіллям. Співа</w:t>
      </w:r>
      <w:r>
        <w:softHyphen/>
        <w:t>ки за</w:t>
      </w:r>
      <w:r>
        <w:softHyphen/>
        <w:t>тяг</w:t>
      </w:r>
      <w:r>
        <w:softHyphen/>
        <w:t>ли чу</w:t>
      </w:r>
      <w:r>
        <w:softHyphen/>
        <w:t>до</w:t>
      </w:r>
      <w:r>
        <w:softHyphen/>
        <w:t>вої арії в тріо. І чу</w:t>
      </w:r>
      <w:r>
        <w:softHyphen/>
        <w:t>дові бу</w:t>
      </w:r>
      <w:r>
        <w:softHyphen/>
        <w:t>ли їх співи не для публіки, а для се</w:t>
      </w:r>
      <w:r>
        <w:softHyphen/>
        <w:t>бе! Скільки щи</w:t>
      </w:r>
      <w:r>
        <w:softHyphen/>
        <w:t>ро</w:t>
      </w:r>
      <w:r>
        <w:softHyphen/>
        <w:t>го по</w:t>
      </w:r>
      <w:r>
        <w:softHyphen/>
        <w:t>чу</w:t>
      </w:r>
      <w:r>
        <w:softHyphen/>
        <w:t>ван</w:t>
      </w:r>
      <w:r>
        <w:softHyphen/>
        <w:t>ня, скільки по</w:t>
      </w:r>
      <w:r>
        <w:softHyphen/>
        <w:t>езії ви</w:t>
      </w:r>
      <w:r>
        <w:softHyphen/>
        <w:t>ли</w:t>
      </w:r>
      <w:r>
        <w:softHyphen/>
        <w:t>ва</w:t>
      </w:r>
      <w:r>
        <w:softHyphen/>
        <w:t>лось з їх мо</w:t>
      </w:r>
      <w:r>
        <w:softHyphen/>
        <w:t>ло</w:t>
      </w:r>
      <w:r>
        <w:softHyphen/>
        <w:t>дих душ під синім не</w:t>
      </w:r>
      <w:r>
        <w:softHyphen/>
        <w:t>бом! То бу</w:t>
      </w:r>
      <w:r>
        <w:softHyphen/>
        <w:t>ли щирі й по</w:t>
      </w:r>
      <w:r>
        <w:softHyphen/>
        <w:t>етичні співи по</w:t>
      </w:r>
      <w:r>
        <w:softHyphen/>
        <w:t>етич</w:t>
      </w:r>
      <w:r>
        <w:softHyphen/>
        <w:t>них на вда</w:t>
      </w:r>
      <w:r>
        <w:softHyphen/>
        <w:t>чу душ, співи щи</w:t>
      </w:r>
      <w:r>
        <w:softHyphen/>
        <w:t>ро</w:t>
      </w:r>
      <w:r>
        <w:softHyphen/>
        <w:t>го ар</w:t>
      </w:r>
      <w:r>
        <w:softHyphen/>
        <w:t>тиз</w:t>
      </w:r>
      <w:r>
        <w:softHyphen/>
        <w:t>ма й штучн</w:t>
      </w:r>
      <w:r>
        <w:softHyphen/>
        <w:t>нцт</w:t>
      </w:r>
      <w:r>
        <w:softHyphen/>
        <w:t>ва, а не співо</w:t>
      </w:r>
      <w:r>
        <w:softHyphen/>
        <w:t>во</w:t>
      </w:r>
      <w:r>
        <w:softHyphen/>
        <w:t>го бай</w:t>
      </w:r>
      <w:r>
        <w:softHyphen/>
        <w:t>дуж</w:t>
      </w:r>
      <w:r>
        <w:softHyphen/>
        <w:t>но</w:t>
      </w:r>
      <w:r>
        <w:softHyphen/>
        <w:t>го ре</w:t>
      </w:r>
      <w:r>
        <w:softHyphen/>
        <w:t>мест</w:t>
      </w:r>
      <w:r>
        <w:softHyphen/>
        <w:t>ва, як здебільшо</w:t>
      </w:r>
      <w:r>
        <w:softHyphen/>
        <w:t>го бу</w:t>
      </w:r>
      <w:r>
        <w:softHyphen/>
        <w:t>ває в те</w:t>
      </w:r>
      <w:r>
        <w:softHyphen/>
        <w:t>ат</w:t>
      </w:r>
      <w:r>
        <w:softHyphen/>
        <w:t>рах на сцені, де час</w:t>
      </w:r>
      <w:r>
        <w:softHyphen/>
        <w:t>то співці од</w:t>
      </w:r>
      <w:r>
        <w:softHyphen/>
        <w:t>бу</w:t>
      </w:r>
      <w:r>
        <w:softHyphen/>
        <w:t>ва</w:t>
      </w:r>
      <w:r>
        <w:softHyphen/>
        <w:t>ють по</w:t>
      </w:r>
      <w:r>
        <w:softHyphen/>
        <w:t>винність, як се</w:t>
      </w:r>
      <w:r>
        <w:softHyphen/>
        <w:t>ля</w:t>
      </w:r>
      <w:r>
        <w:softHyphen/>
        <w:t>ни од</w:t>
      </w:r>
      <w:r>
        <w:softHyphen/>
        <w:t>бу</w:t>
      </w:r>
      <w:r>
        <w:softHyphen/>
        <w:t>ва</w:t>
      </w:r>
      <w:r>
        <w:softHyphen/>
        <w:t>ли ко</w:t>
      </w:r>
      <w:r>
        <w:softHyphen/>
        <w:t>лись пан</w:t>
      </w:r>
      <w:r>
        <w:softHyphen/>
        <w:t>щан</w:t>
      </w:r>
      <w:r>
        <w:softHyphen/>
        <w:t>ну по</w:t>
      </w:r>
      <w:r>
        <w:softHyphen/>
        <w:t>винність.</w:t>
      </w:r>
    </w:p>
    <w:p w:rsidR="00BA39C5" w:rsidRDefault="00BA39C5">
      <w:pPr>
        <w:divId w:val="1137916063"/>
      </w:pPr>
      <w:r>
        <w:t>    І Софія Ле</w:t>
      </w:r>
      <w:r>
        <w:softHyphen/>
        <w:t>онівна, і Ольга Павлівна, під по</w:t>
      </w:r>
      <w:r>
        <w:softHyphen/>
        <w:t>ди</w:t>
      </w:r>
      <w:r>
        <w:softHyphen/>
        <w:t>хом по</w:t>
      </w:r>
      <w:r>
        <w:softHyphen/>
        <w:t>етич</w:t>
      </w:r>
      <w:r>
        <w:softHyphen/>
        <w:t>но</w:t>
      </w:r>
      <w:r>
        <w:softHyphen/>
        <w:t>го ве</w:t>
      </w:r>
      <w:r>
        <w:softHyphen/>
        <w:t>чо</w:t>
      </w:r>
      <w:r>
        <w:softHyphen/>
        <w:t>ра та співів, не</w:t>
      </w:r>
      <w:r>
        <w:softHyphen/>
        <w:t>са</w:t>
      </w:r>
      <w:r>
        <w:softHyphen/>
        <w:t>мохіть слу</w:t>
      </w:r>
      <w:r>
        <w:softHyphen/>
        <w:t>ха</w:t>
      </w:r>
      <w:r>
        <w:softHyphen/>
        <w:t>ли, не роз</w:t>
      </w:r>
      <w:r>
        <w:softHyphen/>
        <w:t>мов</w:t>
      </w:r>
      <w:r>
        <w:softHyphen/>
        <w:t>ля</w:t>
      </w:r>
      <w:r>
        <w:softHyphen/>
        <w:t>ли, не</w:t>
      </w:r>
      <w:r>
        <w:softHyphen/>
        <w:t>на</w:t>
      </w:r>
      <w:r>
        <w:softHyphen/>
        <w:t>че зчамріли од співу. Во</w:t>
      </w:r>
      <w:r>
        <w:softHyphen/>
        <w:t>ни обидві по</w:t>
      </w:r>
      <w:r>
        <w:softHyphen/>
        <w:t>за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лись. Ольга Павлівна зітхну</w:t>
      </w:r>
      <w:r>
        <w:softHyphen/>
        <w:t>ла. На той час во</w:t>
      </w:r>
      <w:r>
        <w:softHyphen/>
        <w:t>на за</w:t>
      </w:r>
      <w:r>
        <w:softHyphen/>
        <w:t>бу</w:t>
      </w:r>
      <w:r>
        <w:softHyphen/>
        <w:t>лась і за гар</w:t>
      </w:r>
      <w:r>
        <w:softHyphen/>
        <w:t>ми</w:t>
      </w:r>
      <w:r>
        <w:softHyphen/>
        <w:t>дер в по</w:t>
      </w:r>
      <w:r>
        <w:softHyphen/>
        <w:t>ко</w:t>
      </w:r>
      <w:r>
        <w:softHyphen/>
        <w:t>ях, і за клопіт в пе</w:t>
      </w:r>
      <w:r>
        <w:softHyphen/>
        <w:t>карні. Тихі ме</w:t>
      </w:r>
      <w:r>
        <w:softHyphen/>
        <w:t>лодії, чарівні, як синє не</w:t>
      </w:r>
      <w:r>
        <w:softHyphen/>
        <w:t>бо та ро</w:t>
      </w:r>
      <w:r>
        <w:softHyphen/>
        <w:t>же</w:t>
      </w:r>
      <w:r>
        <w:softHyphen/>
        <w:t>вий захід, на</w:t>
      </w:r>
      <w:r>
        <w:softHyphen/>
        <w:t>ве</w:t>
      </w:r>
      <w:r>
        <w:softHyphen/>
        <w:t>ли на кло</w:t>
      </w:r>
      <w:r>
        <w:softHyphen/>
        <w:t>пот</w:t>
      </w:r>
      <w:r>
        <w:softHyphen/>
        <w:t>ли</w:t>
      </w:r>
      <w:r>
        <w:softHyphen/>
        <w:t>ву та за</w:t>
      </w:r>
      <w:r>
        <w:softHyphen/>
        <w:t>по</w:t>
      </w:r>
      <w:r>
        <w:softHyphen/>
        <w:t>пад</w:t>
      </w:r>
      <w:r>
        <w:softHyphen/>
        <w:t>ну гос</w:t>
      </w:r>
      <w:r>
        <w:softHyphen/>
        <w:t>по</w:t>
      </w:r>
      <w:r>
        <w:softHyphen/>
        <w:t>ди</w:t>
      </w:r>
      <w:r>
        <w:softHyphen/>
        <w:t>ню ти</w:t>
      </w:r>
      <w:r>
        <w:softHyphen/>
        <w:t>ху за</w:t>
      </w:r>
      <w:r>
        <w:softHyphen/>
        <w:t>ду</w:t>
      </w:r>
      <w:r>
        <w:softHyphen/>
        <w:t>му й по</w:t>
      </w:r>
      <w:r>
        <w:softHyphen/>
        <w:t>езію. В неї сер</w:t>
      </w:r>
      <w:r>
        <w:softHyphen/>
        <w:t>це не</w:t>
      </w:r>
      <w:r>
        <w:softHyphen/>
        <w:t>са</w:t>
      </w:r>
      <w:r>
        <w:softHyphen/>
        <w:t>мохіть взру</w:t>
      </w:r>
      <w:r>
        <w:softHyphen/>
        <w:t>ши</w:t>
      </w:r>
      <w:r>
        <w:softHyphen/>
        <w:t>лось. Щось ми</w:t>
      </w:r>
      <w:r>
        <w:softHyphen/>
        <w:t>ле, приємне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в її серці, в її уяві. Їй чо</w:t>
      </w:r>
      <w:r>
        <w:softHyphen/>
        <w:t>гось зга</w:t>
      </w:r>
      <w:r>
        <w:softHyphen/>
        <w:t>да</w:t>
      </w:r>
      <w:r>
        <w:softHyphen/>
        <w:t>лись і ніби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лись давніші ча</w:t>
      </w:r>
      <w:r>
        <w:softHyphen/>
        <w:t>си, мо</w:t>
      </w:r>
      <w:r>
        <w:softHyphen/>
        <w:t>лоді літа. Ніби про</w:t>
      </w:r>
      <w:r>
        <w:softHyphen/>
        <w:t>май</w:t>
      </w:r>
      <w:r>
        <w:softHyphen/>
        <w:t>ну</w:t>
      </w:r>
      <w:r>
        <w:softHyphen/>
        <w:t>ли пе</w:t>
      </w:r>
      <w:r>
        <w:softHyphen/>
        <w:t>ред нею чиїсь тіні, приємні, милі, як ті співи, і ніби ви</w:t>
      </w:r>
      <w:r>
        <w:softHyphen/>
        <w:t>зир</w:t>
      </w:r>
      <w:r>
        <w:softHyphen/>
        <w:t>ну</w:t>
      </w:r>
      <w:r>
        <w:softHyphen/>
        <w:t>ли з дав</w:t>
      </w:r>
      <w:r>
        <w:softHyphen/>
        <w:t>ни</w:t>
      </w:r>
      <w:r>
        <w:softHyphen/>
        <w:t>ни. Задз</w:t>
      </w:r>
      <w:r>
        <w:softHyphen/>
        <w:t>веніли чиїсь давні мо</w:t>
      </w:r>
      <w:r>
        <w:softHyphen/>
        <w:t>лоді го</w:t>
      </w:r>
      <w:r>
        <w:softHyphen/>
        <w:t>ло</w:t>
      </w:r>
      <w:r>
        <w:softHyphen/>
        <w:t>си, не</w:t>
      </w:r>
      <w:r>
        <w:softHyphen/>
        <w:t>на</w:t>
      </w:r>
      <w:r>
        <w:softHyphen/>
        <w:t>че во</w:t>
      </w:r>
      <w:r>
        <w:softHyphen/>
        <w:t>ни од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лись з давньої дав</w:t>
      </w:r>
      <w:r>
        <w:softHyphen/>
        <w:t>ни</w:t>
      </w:r>
      <w:r>
        <w:softHyphen/>
        <w:t>ни її мо</w:t>
      </w:r>
      <w:r>
        <w:softHyphen/>
        <w:t>ло</w:t>
      </w:r>
      <w:r>
        <w:softHyphen/>
        <w:t>дих літ, ніби десь з не</w:t>
      </w:r>
      <w:r>
        <w:softHyphen/>
        <w:t>ба. Во</w:t>
      </w:r>
      <w:r>
        <w:softHyphen/>
        <w:t>на ніби по</w:t>
      </w:r>
      <w:r>
        <w:softHyphen/>
        <w:t>чу</w:t>
      </w:r>
      <w:r>
        <w:softHyphen/>
        <w:t>ла з да</w:t>
      </w:r>
      <w:r>
        <w:softHyphen/>
        <w:t>ле</w:t>
      </w:r>
      <w:r>
        <w:softHyphen/>
        <w:t>ко</w:t>
      </w:r>
      <w:r>
        <w:softHyphen/>
        <w:t>го гаю, як там ще</w:t>
      </w:r>
      <w:r>
        <w:softHyphen/>
        <w:t>бе</w:t>
      </w:r>
      <w:r>
        <w:softHyphen/>
        <w:t>та</w:t>
      </w:r>
      <w:r>
        <w:softHyphen/>
        <w:t>ли пташ</w:t>
      </w:r>
      <w:r>
        <w:softHyphen/>
        <w:t>ки, співав со</w:t>
      </w:r>
      <w:r>
        <w:softHyphen/>
        <w:t>ло</w:t>
      </w:r>
      <w:r>
        <w:softHyphen/>
        <w:t>вей</w:t>
      </w:r>
      <w:r>
        <w:softHyphen/>
        <w:t>ко, ку</w:t>
      </w:r>
      <w:r>
        <w:softHyphen/>
        <w:t>ва</w:t>
      </w:r>
      <w:r>
        <w:softHyphen/>
        <w:t>ла зо</w:t>
      </w:r>
      <w:r>
        <w:softHyphen/>
        <w:t>зу</w:t>
      </w:r>
      <w:r>
        <w:softHyphen/>
        <w:t>ля, - але десь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ко… І з тієї да</w:t>
      </w:r>
      <w:r>
        <w:softHyphen/>
        <w:t>ле</w:t>
      </w:r>
      <w:r>
        <w:softHyphen/>
        <w:t>кої да</w:t>
      </w:r>
      <w:r>
        <w:softHyphen/>
        <w:t>лечі не</w:t>
      </w:r>
      <w:r>
        <w:softHyphen/>
        <w:t>на</w:t>
      </w:r>
      <w:r>
        <w:softHyphen/>
        <w:t>че на неї повіяло ду</w:t>
      </w:r>
      <w:r>
        <w:softHyphen/>
        <w:t>хом зе</w:t>
      </w:r>
      <w:r>
        <w:softHyphen/>
        <w:t>ле</w:t>
      </w:r>
      <w:r>
        <w:softHyphen/>
        <w:t>ної вес</w:t>
      </w:r>
      <w:r>
        <w:softHyphen/>
        <w:t>ни… Во</w:t>
      </w:r>
      <w:r>
        <w:softHyphen/>
        <w:t>на згор</w:t>
      </w:r>
      <w:r>
        <w:softHyphen/>
        <w:t>ну</w:t>
      </w:r>
      <w:r>
        <w:softHyphen/>
        <w:t>ла ру</w:t>
      </w:r>
      <w:r>
        <w:softHyphen/>
        <w:t>ки й за</w:t>
      </w:r>
      <w:r>
        <w:softHyphen/>
        <w:t>ду</w:t>
      </w:r>
      <w:r>
        <w:softHyphen/>
        <w:t>ма</w:t>
      </w:r>
      <w:r>
        <w:softHyphen/>
        <w:t>лась, зга</w:t>
      </w:r>
      <w:r>
        <w:softHyphen/>
        <w:t>ду</w:t>
      </w:r>
      <w:r>
        <w:softHyphen/>
        <w:t>ючи свою мо</w:t>
      </w:r>
      <w:r>
        <w:softHyphen/>
        <w:t>лодість, зга</w:t>
      </w:r>
      <w:r>
        <w:softHyphen/>
        <w:t>ду</w:t>
      </w:r>
      <w:r>
        <w:softHyphen/>
        <w:t>ючи по</w:t>
      </w:r>
      <w:r>
        <w:softHyphen/>
        <w:t>езію сво</w:t>
      </w:r>
      <w:r>
        <w:softHyphen/>
        <w:t>го діву</w:t>
      </w:r>
      <w:r>
        <w:softHyphen/>
        <w:t>ван</w:t>
      </w:r>
      <w:r>
        <w:softHyphen/>
        <w:t>ня.</w:t>
      </w:r>
    </w:p>
    <w:p w:rsidR="00BA39C5" w:rsidRDefault="00BA39C5">
      <w:pPr>
        <w:divId w:val="1137916521"/>
      </w:pPr>
      <w:r>
        <w:t>    Софія Ле</w:t>
      </w:r>
      <w:r>
        <w:softHyphen/>
        <w:t>онівна, хоч бу</w:t>
      </w:r>
      <w:r>
        <w:softHyphen/>
        <w:t>ла черст</w:t>
      </w:r>
      <w:r>
        <w:softHyphen/>
        <w:t>ва на по</w:t>
      </w:r>
      <w:r>
        <w:softHyphen/>
        <w:t>чу</w:t>
      </w:r>
      <w:r>
        <w:softHyphen/>
        <w:t>ван</w:t>
      </w:r>
      <w:r>
        <w:softHyphen/>
        <w:t>ня, і собі за</w:t>
      </w:r>
      <w:r>
        <w:softHyphen/>
        <w:t>ду</w:t>
      </w:r>
      <w:r>
        <w:softHyphen/>
        <w:t>ма</w:t>
      </w:r>
      <w:r>
        <w:softHyphen/>
        <w:t>лась. Во</w:t>
      </w:r>
      <w:r>
        <w:softHyphen/>
        <w:t>на ди</w:t>
      </w:r>
      <w:r>
        <w:softHyphen/>
        <w:t>ви</w:t>
      </w:r>
      <w:r>
        <w:softHyphen/>
        <w:t>лась на мо</w:t>
      </w:r>
      <w:r>
        <w:softHyphen/>
        <w:t>ло</w:t>
      </w:r>
      <w:r>
        <w:softHyphen/>
        <w:t>денько</w:t>
      </w:r>
      <w:r>
        <w:softHyphen/>
        <w:t>го Лев</w:t>
      </w:r>
      <w:r>
        <w:softHyphen/>
        <w:t>ка, але… во</w:t>
      </w:r>
      <w:r>
        <w:softHyphen/>
        <w:t>на вгляділа, ніби уяв</w:t>
      </w:r>
      <w:r>
        <w:softHyphen/>
        <w:t>ки, в тінях ве</w:t>
      </w:r>
      <w:r>
        <w:softHyphen/>
        <w:t>чо</w:t>
      </w:r>
      <w:r>
        <w:softHyphen/>
        <w:t>ра чиїсь ве</w:t>
      </w:r>
      <w:r>
        <w:softHyphen/>
        <w:t>ликі палкі й блис</w:t>
      </w:r>
      <w:r>
        <w:softHyphen/>
        <w:t>кучі чорні очі. Май</w:t>
      </w:r>
      <w:r>
        <w:softHyphen/>
        <w:t>ну</w:t>
      </w:r>
      <w:r>
        <w:softHyphen/>
        <w:t>ли чиїсь густі чорні бро</w:t>
      </w:r>
      <w:r>
        <w:softHyphen/>
        <w:t>ви. Во</w:t>
      </w:r>
      <w:r>
        <w:softHyphen/>
        <w:t>на зга</w:t>
      </w:r>
      <w:r>
        <w:softHyphen/>
        <w:t>да</w:t>
      </w:r>
      <w:r>
        <w:softHyphen/>
        <w:t>ла кра</w:t>
      </w:r>
      <w:r>
        <w:softHyphen/>
        <w:t>су</w:t>
      </w:r>
      <w:r>
        <w:softHyphen/>
        <w:t>ня сту</w:t>
      </w:r>
      <w:r>
        <w:softHyphen/>
        <w:t>ден</w:t>
      </w:r>
      <w:r>
        <w:softHyphen/>
        <w:t>та, Нар</w:t>
      </w:r>
      <w:r>
        <w:softHyphen/>
        <w:t>ки</w:t>
      </w:r>
      <w:r>
        <w:softHyphen/>
        <w:t>са На</w:t>
      </w:r>
      <w:r>
        <w:softHyphen/>
        <w:t>за</w:t>
      </w:r>
      <w:r>
        <w:softHyphen/>
        <w:t>ро</w:t>
      </w:r>
      <w:r>
        <w:softHyphen/>
        <w:t>ва, йо</w:t>
      </w:r>
      <w:r>
        <w:softHyphen/>
        <w:t>го чорні очі, за</w:t>
      </w:r>
      <w:r>
        <w:softHyphen/>
        <w:t>хи</w:t>
      </w:r>
      <w:r>
        <w:softHyphen/>
        <w:t>щені дов</w:t>
      </w:r>
      <w:r>
        <w:softHyphen/>
        <w:t>ги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ви</w:t>
      </w:r>
      <w:r>
        <w:softHyphen/>
        <w:t>ми віями, зга</w:t>
      </w:r>
      <w:r>
        <w:softHyphen/>
        <w:t>да</w:t>
      </w:r>
      <w:r>
        <w:softHyphen/>
        <w:t>ла й зітхну</w:t>
      </w:r>
      <w:r>
        <w:softHyphen/>
        <w:t>ла. Він був да</w:t>
      </w:r>
      <w:r>
        <w:softHyphen/>
        <w:t>ле</w:t>
      </w:r>
      <w:r>
        <w:softHyphen/>
        <w:t>ко од неї…</w:t>
      </w:r>
    </w:p>
    <w:p w:rsidR="00BA39C5" w:rsidRDefault="00BA39C5">
      <w:pPr>
        <w:divId w:val="1137916688"/>
      </w:pPr>
      <w:r>
        <w:t>    Вона так са</w:t>
      </w:r>
      <w:r>
        <w:softHyphen/>
        <w:t>мо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й йо</w:t>
      </w:r>
      <w:r>
        <w:softHyphen/>
        <w:t>го при</w:t>
      </w:r>
      <w:r>
        <w:softHyphen/>
        <w:t>буть до неї в гості на се</w:t>
      </w:r>
      <w:r>
        <w:softHyphen/>
        <w:t>ло на да</w:t>
      </w:r>
      <w:r>
        <w:softHyphen/>
        <w:t>чу. І їй чо</w:t>
      </w:r>
      <w:r>
        <w:softHyphen/>
        <w:t>гось в цей час за</w:t>
      </w:r>
      <w:r>
        <w:softHyphen/>
        <w:t>ма</w:t>
      </w:r>
      <w:r>
        <w:softHyphen/>
        <w:t>ну</w:t>
      </w:r>
      <w:r>
        <w:softHyphen/>
        <w:t>лось, щоб він при</w:t>
      </w:r>
      <w:r>
        <w:softHyphen/>
        <w:t>був оце за</w:t>
      </w:r>
      <w:r>
        <w:softHyphen/>
        <w:t>раз, та</w:t>
      </w:r>
      <w:r>
        <w:softHyphen/>
        <w:t>ки цього ве</w:t>
      </w:r>
      <w:r>
        <w:softHyphen/>
        <w:t>чо</w:t>
      </w:r>
      <w:r>
        <w:softHyphen/>
        <w:t>ра… щоб по</w:t>
      </w:r>
      <w:r>
        <w:softHyphen/>
        <w:t>ди</w:t>
      </w:r>
      <w:r>
        <w:softHyphen/>
        <w:t>виться на ті пишні очі оту</w:t>
      </w:r>
      <w:r>
        <w:softHyphen/>
        <w:t>теч</w:t>
      </w:r>
      <w:r>
        <w:softHyphen/>
        <w:t>ки, під цим зе</w:t>
      </w:r>
      <w:r>
        <w:softHyphen/>
        <w:t>ле</w:t>
      </w:r>
      <w:r>
        <w:softHyphen/>
        <w:t>ним гіллям, під ти</w:t>
      </w:r>
      <w:r>
        <w:softHyphen/>
        <w:t>хим сяєвом вечірнього не</w:t>
      </w:r>
      <w:r>
        <w:softHyphen/>
        <w:t>ба. Во</w:t>
      </w:r>
      <w:r>
        <w:softHyphen/>
        <w:t>на на</w:t>
      </w:r>
      <w:r>
        <w:softHyphen/>
        <w:t>са</w:t>
      </w:r>
      <w:r>
        <w:softHyphen/>
        <w:t>мохіть зітхну</w:t>
      </w:r>
      <w:r>
        <w:softHyphen/>
        <w:t>ла. По</w:t>
      </w:r>
      <w:r>
        <w:softHyphen/>
        <w:t>езія співів, по</w:t>
      </w:r>
      <w:r>
        <w:softHyphen/>
        <w:t>езія ве</w:t>
      </w:r>
      <w:r>
        <w:softHyphen/>
        <w:t>чо</w:t>
      </w:r>
      <w:r>
        <w:softHyphen/>
        <w:t>ра промк</w:t>
      </w:r>
      <w:r>
        <w:softHyphen/>
        <w:t>ну</w:t>
      </w:r>
      <w:r>
        <w:softHyphen/>
        <w:t>лась і в ма</w:t>
      </w:r>
      <w:r>
        <w:softHyphen/>
        <w:t>теріальну ду</w:t>
      </w:r>
      <w:r>
        <w:softHyphen/>
        <w:t>шу, і в сер</w:t>
      </w:r>
      <w:r>
        <w:softHyphen/>
        <w:t>це цієї Мес</w:t>
      </w:r>
      <w:r>
        <w:softHyphen/>
        <w:t>саліни під гілляс</w:t>
      </w:r>
      <w:r>
        <w:softHyphen/>
        <w:t>тою гру</w:t>
      </w:r>
      <w:r>
        <w:softHyphen/>
        <w:t>шею.</w:t>
      </w:r>
    </w:p>
    <w:p w:rsidR="00BA39C5" w:rsidRDefault="00BA39C5">
      <w:pPr>
        <w:divId w:val="1137916163"/>
      </w:pPr>
      <w:r>
        <w:t>    А співа</w:t>
      </w:r>
      <w:r>
        <w:softHyphen/>
        <w:t>ки до</w:t>
      </w:r>
      <w:r>
        <w:softHyphen/>
        <w:t>во</w:t>
      </w:r>
      <w:r>
        <w:softHyphen/>
        <w:t>ди</w:t>
      </w:r>
      <w:r>
        <w:softHyphen/>
        <w:t>ли до кінця свої співи. Арія нап</w:t>
      </w:r>
      <w:r>
        <w:softHyphen/>
        <w:t>рикінці пішла в піано, а далі в піаніссімо, ти</w:t>
      </w:r>
      <w:r>
        <w:softHyphen/>
        <w:t>хе, делікат</w:t>
      </w:r>
      <w:r>
        <w:softHyphen/>
        <w:t>не, за</w:t>
      </w:r>
      <w:r>
        <w:softHyphen/>
        <w:t>ми</w:t>
      </w:r>
      <w:r>
        <w:softHyphen/>
        <w:t>ра</w:t>
      </w:r>
      <w:r>
        <w:softHyphen/>
        <w:t>юче. Співи не</w:t>
      </w:r>
      <w:r>
        <w:softHyphen/>
        <w:t>на</w:t>
      </w:r>
      <w:r>
        <w:softHyphen/>
        <w:t>че впа</w:t>
      </w:r>
      <w:r>
        <w:softHyphen/>
        <w:t>да</w:t>
      </w:r>
      <w:r>
        <w:softHyphen/>
        <w:t>ли в дрімо</w:t>
      </w:r>
      <w:r>
        <w:softHyphen/>
        <w:t>ту і ніби за</w:t>
      </w:r>
      <w:r>
        <w:softHyphen/>
        <w:t>си</w:t>
      </w:r>
      <w:r>
        <w:softHyphen/>
        <w:t>па</w:t>
      </w:r>
      <w:r>
        <w:softHyphen/>
        <w:t>ли од со</w:t>
      </w:r>
      <w:r>
        <w:softHyphen/>
        <w:t>лод</w:t>
      </w:r>
      <w:r>
        <w:softHyphen/>
        <w:t>кої вто</w:t>
      </w:r>
      <w:r>
        <w:softHyphen/>
        <w:t>ми со</w:t>
      </w:r>
      <w:r>
        <w:softHyphen/>
        <w:t>лод</w:t>
      </w:r>
      <w:r>
        <w:softHyphen/>
        <w:t>ким сном, і вже лу</w:t>
      </w:r>
      <w:r>
        <w:softHyphen/>
        <w:t>на</w:t>
      </w:r>
      <w:r>
        <w:softHyphen/>
        <w:t>ли сна</w:t>
      </w:r>
      <w:r>
        <w:softHyphen/>
        <w:t>ми мрій та чарів, зо</w:t>
      </w:r>
      <w:r>
        <w:softHyphen/>
        <w:t>ло</w:t>
      </w:r>
      <w:r>
        <w:softHyphen/>
        <w:t>тих, ле</w:t>
      </w:r>
      <w:r>
        <w:softHyphen/>
        <w:t>геньких, як ма</w:t>
      </w:r>
      <w:r>
        <w:softHyphen/>
        <w:t>ре</w:t>
      </w:r>
      <w:r>
        <w:softHyphen/>
        <w:t>во, га</w:t>
      </w:r>
      <w:r>
        <w:softHyphen/>
        <w:t>ря</w:t>
      </w:r>
      <w:r>
        <w:softHyphen/>
        <w:t>чих літніх днів.</w:t>
      </w:r>
    </w:p>
    <w:p w:rsidR="00BA39C5" w:rsidRDefault="00BA39C5">
      <w:pPr>
        <w:divId w:val="1137916787"/>
      </w:pPr>
      <w:r>
        <w:t>    Хазяйновита гос</w:t>
      </w:r>
      <w:r>
        <w:softHyphen/>
        <w:t>по</w:t>
      </w:r>
      <w:r>
        <w:softHyphen/>
        <w:t>ди</w:t>
      </w:r>
      <w:r>
        <w:softHyphen/>
        <w:t>ня зас</w:t>
      </w:r>
      <w:r>
        <w:softHyphen/>
        <w:t>лу</w:t>
      </w:r>
      <w:r>
        <w:softHyphen/>
        <w:t>ха</w:t>
      </w:r>
      <w:r>
        <w:softHyphen/>
        <w:t>лась і сиділа мовч</w:t>
      </w:r>
      <w:r>
        <w:softHyphen/>
        <w:t>ки,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 В її кло</w:t>
      </w:r>
      <w:r>
        <w:softHyphen/>
        <w:t>пот</w:t>
      </w:r>
      <w:r>
        <w:softHyphen/>
        <w:t>ливій душі все во</w:t>
      </w:r>
      <w:r>
        <w:softHyphen/>
        <w:t>ру</w:t>
      </w:r>
      <w:r>
        <w:softHyphen/>
        <w:t>ши</w:t>
      </w:r>
      <w:r>
        <w:softHyphen/>
        <w:t>лись, як зо</w:t>
      </w:r>
      <w:r>
        <w:softHyphen/>
        <w:t>лоті пас</w:t>
      </w:r>
      <w:r>
        <w:softHyphen/>
        <w:t>ма ма</w:t>
      </w:r>
      <w:r>
        <w:softHyphen/>
        <w:t>ре</w:t>
      </w:r>
      <w:r>
        <w:softHyphen/>
        <w:t>ва, якісь приємні тіні, якісь милі згад</w:t>
      </w:r>
      <w:r>
        <w:softHyphen/>
        <w:t>ки. Софії Ле</w:t>
      </w:r>
      <w:r>
        <w:softHyphen/>
        <w:t>онівні стра</w:t>
      </w:r>
      <w:r>
        <w:softHyphen/>
        <w:t>шен</w:t>
      </w:r>
      <w:r>
        <w:softHyphen/>
        <w:t>но за</w:t>
      </w:r>
      <w:r>
        <w:softHyphen/>
        <w:t>ба</w:t>
      </w:r>
      <w:r>
        <w:softHyphen/>
        <w:t>жа</w:t>
      </w:r>
      <w:r>
        <w:softHyphen/>
        <w:t>лось за</w:t>
      </w:r>
      <w:r>
        <w:softHyphen/>
        <w:t>раз по</w:t>
      </w:r>
      <w:r>
        <w:softHyphen/>
        <w:t>ба</w:t>
      </w:r>
      <w:r>
        <w:softHyphen/>
        <w:t>чить чор</w:t>
      </w:r>
      <w:r>
        <w:softHyphen/>
        <w:t>но</w:t>
      </w:r>
      <w:r>
        <w:softHyphen/>
        <w:t>око</w:t>
      </w:r>
      <w:r>
        <w:softHyphen/>
        <w:t>го кра</w:t>
      </w:r>
      <w:r>
        <w:softHyphen/>
        <w:t>су</w:t>
      </w:r>
      <w:r>
        <w:softHyphen/>
        <w:t>ня, за</w:t>
      </w:r>
      <w:r>
        <w:softHyphen/>
        <w:t>ма</w:t>
      </w:r>
      <w:r>
        <w:softHyphen/>
        <w:t>ну</w:t>
      </w:r>
      <w:r>
        <w:softHyphen/>
        <w:t>лось, щоб він сто</w:t>
      </w:r>
      <w:r>
        <w:softHyphen/>
        <w:t>яв ту</w:t>
      </w:r>
      <w:r>
        <w:softHyphen/>
        <w:t>теч</w:t>
      </w:r>
      <w:r>
        <w:softHyphen/>
        <w:t>ки під гілляс</w:t>
      </w:r>
      <w:r>
        <w:softHyphen/>
        <w:t>тою гру</w:t>
      </w:r>
      <w:r>
        <w:softHyphen/>
        <w:t>шею попліч з Лев</w:t>
      </w:r>
      <w:r>
        <w:softHyphen/>
        <w:t>ком, щоб во</w:t>
      </w:r>
      <w:r>
        <w:softHyphen/>
        <w:t>на мог</w:t>
      </w:r>
      <w:r>
        <w:softHyphen/>
        <w:t>ла ди</w:t>
      </w:r>
      <w:r>
        <w:softHyphen/>
        <w:t>ви</w:t>
      </w:r>
      <w:r>
        <w:softHyphen/>
        <w:t>тись на ті ви</w:t>
      </w:r>
      <w:r>
        <w:softHyphen/>
        <w:t>разні чорні палкі очі, ми</w:t>
      </w:r>
      <w:r>
        <w:softHyphen/>
        <w:t>лу</w:t>
      </w:r>
      <w:r>
        <w:softHyphen/>
        <w:t>ваться мо</w:t>
      </w:r>
      <w:r>
        <w:softHyphen/>
        <w:t>ло</w:t>
      </w:r>
      <w:r>
        <w:softHyphen/>
        <w:t>дим гар</w:t>
      </w:r>
      <w:r>
        <w:softHyphen/>
        <w:t>ним ви</w:t>
      </w:r>
      <w:r>
        <w:softHyphen/>
        <w:t>дом кра</w:t>
      </w:r>
      <w:r>
        <w:softHyphen/>
        <w:t>су</w:t>
      </w:r>
      <w:r>
        <w:softHyphen/>
        <w:t>ня.</w:t>
      </w:r>
    </w:p>
    <w:p w:rsidR="00BA39C5" w:rsidRDefault="00BA39C5">
      <w:pPr>
        <w:divId w:val="1137916638"/>
      </w:pPr>
      <w:r>
        <w:t>    «Чи приїде ж то він до ме</w:t>
      </w:r>
      <w:r>
        <w:softHyphen/>
        <w:t>не на се</w:t>
      </w:r>
      <w:r>
        <w:softHyphen/>
        <w:t>ло? Ой, ко</w:t>
      </w:r>
      <w:r>
        <w:softHyphen/>
        <w:t>ли б приїхав! А я ж йо</w:t>
      </w:r>
      <w:r>
        <w:softHyphen/>
        <w:t>го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ла, аж бла</w:t>
      </w:r>
      <w:r>
        <w:softHyphen/>
        <w:t>га</w:t>
      </w:r>
      <w:r>
        <w:softHyphen/>
        <w:t>ла!» -ду</w:t>
      </w:r>
      <w:r>
        <w:softHyphen/>
        <w:t>ма</w:t>
      </w:r>
      <w:r>
        <w:softHyphen/>
        <w:t>ла та га</w:t>
      </w:r>
      <w:r>
        <w:softHyphen/>
        <w:t>да</w:t>
      </w:r>
      <w:r>
        <w:softHyphen/>
        <w:t>ла мо</w:t>
      </w:r>
      <w:r>
        <w:softHyphen/>
        <w:t>ло</w:t>
      </w:r>
      <w:r>
        <w:softHyphen/>
        <w:t>да Софія Ле</w:t>
      </w:r>
      <w:r>
        <w:softHyphen/>
        <w:t>онівна, роз</w:t>
      </w:r>
      <w:r>
        <w:softHyphen/>
        <w:t>ки</w:t>
      </w:r>
      <w:r>
        <w:softHyphen/>
        <w:t>да</w:t>
      </w:r>
      <w:r>
        <w:softHyphen/>
        <w:t>ючи ду</w:t>
      </w:r>
      <w:r>
        <w:softHyphen/>
        <w:t>ми та гад</w:t>
      </w:r>
      <w:r>
        <w:softHyphen/>
        <w:t>ки за не</w:t>
      </w:r>
      <w:r>
        <w:softHyphen/>
        <w:t>давній ми</w:t>
      </w:r>
      <w:r>
        <w:softHyphen/>
        <w:t>нув</w:t>
      </w:r>
      <w:r>
        <w:softHyphen/>
        <w:t>ший час у Києві.</w:t>
      </w:r>
    </w:p>
    <w:p w:rsidR="00BA39C5" w:rsidRDefault="00BA39C5">
      <w:pPr>
        <w:divId w:val="1137916083"/>
      </w:pPr>
      <w:r>
        <w:t>    </w:t>
      </w:r>
    </w:p>
    <w:p w:rsidR="00BA39C5" w:rsidRDefault="00BA39C5">
      <w:pPr>
        <w:jc w:val="center"/>
        <w:divId w:val="1137916390"/>
        <w:rPr>
          <w:color w:val="001950"/>
        </w:rPr>
      </w:pPr>
      <w:r>
        <w:rPr>
          <w:b/>
          <w:bCs/>
          <w:color w:val="001950"/>
        </w:rPr>
        <w:t>III</w:t>
      </w:r>
    </w:p>
    <w:p w:rsidR="00BA39C5" w:rsidRDefault="00BA39C5">
      <w:pPr>
        <w:divId w:val="1137916103"/>
      </w:pPr>
      <w:r>
        <w:t>    </w:t>
      </w:r>
    </w:p>
    <w:p w:rsidR="00BA39C5" w:rsidRDefault="00BA39C5">
      <w:pPr>
        <w:divId w:val="1137916770"/>
      </w:pPr>
      <w:r>
        <w:t>    Після чаю ха</w:t>
      </w:r>
      <w:r>
        <w:softHyphen/>
        <w:t>зяїн ви</w:t>
      </w:r>
      <w:r>
        <w:softHyphen/>
        <w:t>тяг з шух</w:t>
      </w:r>
      <w:r>
        <w:softHyphen/>
        <w:t>ля</w:t>
      </w:r>
      <w:r>
        <w:softHyphen/>
        <w:t>ди в столі кар</w:t>
      </w:r>
      <w:r>
        <w:softHyphen/>
        <w:t>ти й став про</w:t>
      </w:r>
      <w:r>
        <w:softHyphen/>
        <w:t>хать ар</w:t>
      </w:r>
      <w:r>
        <w:softHyphen/>
        <w:t>тистів пог</w:t>
      </w:r>
      <w:r>
        <w:softHyphen/>
        <w:t>ра</w:t>
      </w:r>
      <w:r>
        <w:softHyphen/>
        <w:t>ти. В ма</w:t>
      </w:r>
      <w:r>
        <w:softHyphen/>
        <w:t>туш</w:t>
      </w:r>
      <w:r>
        <w:softHyphen/>
        <w:t>ки аж у душі по</w:t>
      </w:r>
      <w:r>
        <w:softHyphen/>
        <w:t>хо</w:t>
      </w:r>
      <w:r>
        <w:softHyphen/>
        <w:t>ло</w:t>
      </w:r>
      <w:r>
        <w:softHyphen/>
        <w:t>ло.</w:t>
      </w:r>
    </w:p>
    <w:p w:rsidR="00BA39C5" w:rsidRDefault="00BA39C5">
      <w:pPr>
        <w:divId w:val="1137916159"/>
      </w:pPr>
      <w:r>
        <w:t>    «І де ж то клас</w:t>
      </w:r>
      <w:r>
        <w:softHyphen/>
        <w:t>ти їх спать? І що сте</w:t>
      </w:r>
      <w:r>
        <w:softHyphen/>
        <w:t>ли</w:t>
      </w:r>
      <w:r>
        <w:softHyphen/>
        <w:t>ти їм, ко</w:t>
      </w:r>
      <w:r>
        <w:softHyphen/>
        <w:t>ли в по</w:t>
      </w:r>
      <w:r>
        <w:softHyphen/>
        <w:t>ко</w:t>
      </w:r>
      <w:r>
        <w:softHyphen/>
        <w:t>ях і так пов</w:t>
      </w:r>
      <w:r>
        <w:softHyphen/>
        <w:t>но гос</w:t>
      </w:r>
      <w:r>
        <w:softHyphen/>
        <w:t>тей, не</w:t>
      </w:r>
      <w:r>
        <w:softHyphen/>
        <w:t>на</w:t>
      </w:r>
      <w:r>
        <w:softHyphen/>
        <w:t>че нап</w:t>
      </w:r>
      <w:r>
        <w:softHyphen/>
        <w:t>ха</w:t>
      </w:r>
      <w:r>
        <w:softHyphen/>
        <w:t>но!» -ду</w:t>
      </w:r>
      <w:r>
        <w:softHyphen/>
        <w:t>ма</w:t>
      </w:r>
      <w:r>
        <w:softHyphen/>
        <w:t>ла во</w:t>
      </w:r>
      <w:r>
        <w:softHyphen/>
        <w:t>на, пе</w:t>
      </w:r>
      <w:r>
        <w:softHyphen/>
        <w:t>ре</w:t>
      </w:r>
      <w:r>
        <w:softHyphen/>
        <w:t>ми</w:t>
      </w:r>
      <w:r>
        <w:softHyphen/>
        <w:t>ва</w:t>
      </w:r>
      <w:r>
        <w:softHyphen/>
        <w:t>ючи по</w:t>
      </w:r>
      <w:r>
        <w:softHyphen/>
        <w:t>суд.</w:t>
      </w:r>
    </w:p>
    <w:p w:rsidR="00BA39C5" w:rsidRDefault="00BA39C5">
      <w:pPr>
        <w:divId w:val="1137915967"/>
      </w:pPr>
      <w:r>
        <w:t>    Але як не на</w:t>
      </w:r>
      <w:r>
        <w:softHyphen/>
        <w:t>ма</w:t>
      </w:r>
      <w:r>
        <w:softHyphen/>
        <w:t>гавсь отець Зіновій, ар</w:t>
      </w:r>
      <w:r>
        <w:softHyphen/>
        <w:t>тис</w:t>
      </w:r>
      <w:r>
        <w:softHyphen/>
        <w:t>ти од</w:t>
      </w:r>
      <w:r>
        <w:softHyphen/>
        <w:t>ма</w:t>
      </w:r>
      <w:r>
        <w:softHyphen/>
        <w:t>га</w:t>
      </w:r>
      <w:r>
        <w:softHyphen/>
        <w:t>лись, бо самі доб</w:t>
      </w:r>
      <w:r>
        <w:softHyphen/>
        <w:t>ре зна</w:t>
      </w:r>
      <w:r>
        <w:softHyphen/>
        <w:t>ли, що їм не</w:t>
      </w:r>
      <w:r>
        <w:softHyphen/>
        <w:t>ма де но</w:t>
      </w:r>
      <w:r>
        <w:softHyphen/>
        <w:t>чу</w:t>
      </w:r>
      <w:r>
        <w:softHyphen/>
        <w:t>вать. Та й най</w:t>
      </w:r>
      <w:r>
        <w:softHyphen/>
        <w:t>ня</w:t>
      </w:r>
      <w:r>
        <w:softHyphen/>
        <w:t>тий візник ха</w:t>
      </w:r>
      <w:r>
        <w:softHyphen/>
        <w:t>павсь і не згод</w:t>
      </w:r>
      <w:r>
        <w:softHyphen/>
        <w:t>жу</w:t>
      </w:r>
      <w:r>
        <w:softHyphen/>
        <w:t>вав</w:t>
      </w:r>
      <w:r>
        <w:softHyphen/>
        <w:t>ся но</w:t>
      </w:r>
      <w:r>
        <w:softHyphen/>
        <w:t>чу</w:t>
      </w:r>
      <w:r>
        <w:softHyphen/>
        <w:t>вать. Як тільки місяць підбив</w:t>
      </w:r>
      <w:r>
        <w:softHyphen/>
        <w:t>ся вго</w:t>
      </w:r>
      <w:r>
        <w:softHyphen/>
        <w:t>ру, ви</w:t>
      </w:r>
      <w:r>
        <w:softHyphen/>
        <w:t>ще од лісу, ар</w:t>
      </w:r>
      <w:r>
        <w:softHyphen/>
        <w:t>тис</w:t>
      </w:r>
      <w:r>
        <w:softHyphen/>
        <w:t>ти поп</w:t>
      </w:r>
      <w:r>
        <w:softHyphen/>
        <w:t>ро</w:t>
      </w:r>
      <w:r>
        <w:softHyphen/>
        <w:t>ща</w:t>
      </w:r>
      <w:r>
        <w:softHyphen/>
        <w:t>лись і виїха</w:t>
      </w:r>
      <w:r>
        <w:softHyphen/>
        <w:t>ли з дво</w:t>
      </w:r>
      <w:r>
        <w:softHyphen/>
        <w:t>ра.</w:t>
      </w:r>
    </w:p>
    <w:p w:rsidR="00BA39C5" w:rsidRDefault="00BA39C5">
      <w:pPr>
        <w:divId w:val="1137916517"/>
      </w:pPr>
      <w:r>
        <w:t>    - А що, от</w:t>
      </w:r>
      <w:r>
        <w:softHyphen/>
        <w:t>че Зіновію, - про</w:t>
      </w:r>
      <w:r>
        <w:softHyphen/>
        <w:t>мо</w:t>
      </w:r>
      <w:r>
        <w:softHyphen/>
        <w:t>ви</w:t>
      </w:r>
      <w:r>
        <w:softHyphen/>
        <w:t>ла Ольга Павлівна ниш</w:t>
      </w:r>
      <w:r>
        <w:softHyphen/>
        <w:t>ком до чо</w:t>
      </w:r>
      <w:r>
        <w:softHyphen/>
        <w:t>ловіка, - за</w:t>
      </w:r>
      <w:r>
        <w:softHyphen/>
        <w:t>ход</w:t>
      </w:r>
      <w:r>
        <w:softHyphen/>
        <w:t>жуй</w:t>
      </w:r>
      <w:r>
        <w:softHyphen/>
        <w:t>ся ли</w:t>
      </w:r>
      <w:r>
        <w:softHyphen/>
        <w:t>шень швид</w:t>
      </w:r>
      <w:r>
        <w:softHyphen/>
        <w:t>ше ко</w:t>
      </w:r>
      <w:r>
        <w:softHyphen/>
        <w:t>ло шко</w:t>
      </w:r>
      <w:r>
        <w:softHyphen/>
        <w:t>ли. До на</w:t>
      </w:r>
      <w:r>
        <w:softHyphen/>
        <w:t>ших гос</w:t>
      </w:r>
      <w:r>
        <w:softHyphen/>
        <w:t>тей, пев</w:t>
      </w:r>
      <w:r>
        <w:softHyphen/>
        <w:t>но, наїжджа</w:t>
      </w:r>
      <w:r>
        <w:softHyphen/>
        <w:t>ти</w:t>
      </w:r>
      <w:r>
        <w:softHyphen/>
        <w:t>муть гості щод</w:t>
      </w:r>
      <w:r>
        <w:softHyphen/>
        <w:t>ня. В нас в по</w:t>
      </w:r>
      <w:r>
        <w:softHyphen/>
        <w:t>ко</w:t>
      </w:r>
      <w:r>
        <w:softHyphen/>
        <w:t>ях гар</w:t>
      </w:r>
      <w:r>
        <w:softHyphen/>
        <w:t>ми</w:t>
      </w:r>
      <w:r>
        <w:softHyphen/>
        <w:t>дер, без</w:t>
      </w:r>
      <w:r>
        <w:softHyphen/>
        <w:t>лад</w:t>
      </w:r>
      <w:r>
        <w:softHyphen/>
        <w:t>дя. Наші гос</w:t>
      </w:r>
      <w:r>
        <w:softHyphen/>
        <w:t>тоньки сплять сли</w:t>
      </w:r>
      <w:r>
        <w:softHyphen/>
        <w:t>ве до півдня, а ля</w:t>
      </w:r>
      <w:r>
        <w:softHyphen/>
        <w:t>га</w:t>
      </w:r>
      <w:r>
        <w:softHyphen/>
        <w:t>ють опівночі. Ми не ви</w:t>
      </w:r>
      <w:r>
        <w:softHyphen/>
        <w:t>си</w:t>
      </w:r>
      <w:r>
        <w:softHyphen/>
        <w:t>паємось, най</w:t>
      </w:r>
      <w:r>
        <w:softHyphen/>
        <w:t>мич</w:t>
      </w:r>
      <w:r>
        <w:softHyphen/>
        <w:t>ки не</w:t>
      </w:r>
      <w:r>
        <w:softHyphen/>
        <w:t>до</w:t>
      </w:r>
      <w:r>
        <w:softHyphen/>
        <w:t>си</w:t>
      </w:r>
      <w:r>
        <w:softHyphen/>
        <w:t>па</w:t>
      </w:r>
      <w:r>
        <w:softHyphen/>
        <w:t>ють ночів і вже ремст</w:t>
      </w:r>
      <w:r>
        <w:softHyphen/>
        <w:t>ву</w:t>
      </w:r>
      <w:r>
        <w:softHyphen/>
        <w:t>ють. Пе</w:t>
      </w:r>
      <w:r>
        <w:softHyphen/>
        <w:t>ре</w:t>
      </w:r>
      <w:r>
        <w:softHyphen/>
        <w:t>водьмо швид</w:t>
      </w:r>
      <w:r>
        <w:softHyphen/>
        <w:t>ше їх на но</w:t>
      </w:r>
      <w:r>
        <w:softHyphen/>
        <w:t>ву гос</w:t>
      </w:r>
      <w:r>
        <w:softHyphen/>
        <w:t>по</w:t>
      </w:r>
      <w:r>
        <w:softHyphen/>
        <w:t>ду й на їх хліб: не</w:t>
      </w:r>
      <w:r>
        <w:softHyphen/>
        <w:t>хай їх гості їздять до їх, а не до нас. Ти ж знаєш, що тут поб</w:t>
      </w:r>
      <w:r>
        <w:softHyphen/>
        <w:t>ли</w:t>
      </w:r>
      <w:r>
        <w:softHyphen/>
        <w:t>зу в око</w:t>
      </w:r>
      <w:r>
        <w:softHyphen/>
        <w:t>лиці аж вісім опер</w:t>
      </w:r>
      <w:r>
        <w:softHyphen/>
        <w:t>них ар</w:t>
      </w:r>
      <w:r>
        <w:softHyphen/>
        <w:t>тистів, ще й ка</w:t>
      </w:r>
      <w:r>
        <w:softHyphen/>
        <w:t>пельмей</w:t>
      </w:r>
      <w:r>
        <w:softHyphen/>
        <w:t>стер пе</w:t>
      </w:r>
      <w:r>
        <w:softHyphen/>
        <w:t>тер</w:t>
      </w:r>
      <w:r>
        <w:softHyphen/>
        <w:t>бурзької опе</w:t>
      </w:r>
      <w:r>
        <w:softHyphen/>
        <w:t>ри при</w:t>
      </w:r>
      <w:r>
        <w:softHyphen/>
        <w:t>був оце до бра</w:t>
      </w:r>
      <w:r>
        <w:softHyphen/>
        <w:t>та з жінкою. Як су</w:t>
      </w:r>
      <w:r>
        <w:softHyphen/>
        <w:t>нуться усі з одвіди</w:t>
      </w:r>
      <w:r>
        <w:softHyphen/>
        <w:t>на</w:t>
      </w:r>
      <w:r>
        <w:softHyphen/>
        <w:t>ми до нас, та ще са</w:t>
      </w:r>
      <w:r>
        <w:softHyphen/>
        <w:t>ме в жни</w:t>
      </w:r>
      <w:r>
        <w:softHyphen/>
        <w:t>ва, то я збо</w:t>
      </w:r>
      <w:r>
        <w:softHyphen/>
        <w:t>же</w:t>
      </w:r>
      <w:r>
        <w:softHyphen/>
        <w:t>волію од кло</w:t>
      </w:r>
      <w:r>
        <w:softHyphen/>
        <w:t>по</w:t>
      </w:r>
      <w:r>
        <w:softHyphen/>
        <w:t>ту. Ще, мо</w:t>
      </w:r>
      <w:r>
        <w:softHyphen/>
        <w:t>же, й пе</w:t>
      </w:r>
      <w:r>
        <w:softHyphen/>
        <w:t>тер</w:t>
      </w:r>
      <w:r>
        <w:softHyphen/>
        <w:t>бурзька ка</w:t>
      </w:r>
      <w:r>
        <w:softHyphen/>
        <w:t>пельмей</w:t>
      </w:r>
      <w:r>
        <w:softHyphen/>
        <w:t>стер</w:t>
      </w:r>
      <w:r>
        <w:softHyphen/>
        <w:t>ша за</w:t>
      </w:r>
      <w:r>
        <w:softHyphen/>
        <w:t>ду</w:t>
      </w:r>
      <w:r>
        <w:softHyphen/>
        <w:t>має завітать до нас з одвіди</w:t>
      </w:r>
      <w:r>
        <w:softHyphen/>
        <w:t>на</w:t>
      </w:r>
      <w:r>
        <w:softHyphen/>
        <w:t>ми. Та ще, надісь, і про</w:t>
      </w:r>
      <w:r>
        <w:softHyphen/>
        <w:t>фе</w:t>
      </w:r>
      <w:r>
        <w:softHyphen/>
        <w:t>сор пе</w:t>
      </w:r>
      <w:r>
        <w:softHyphen/>
        <w:t>тер</w:t>
      </w:r>
      <w:r>
        <w:softHyphen/>
        <w:t>бурзької кон</w:t>
      </w:r>
      <w:r>
        <w:softHyphen/>
        <w:t>сер</w:t>
      </w:r>
      <w:r>
        <w:softHyphen/>
        <w:t>ва</w:t>
      </w:r>
      <w:r>
        <w:softHyphen/>
        <w:t>торії приїде на ва</w:t>
      </w:r>
      <w:r>
        <w:softHyphen/>
        <w:t>кації до</w:t>
      </w:r>
      <w:r>
        <w:softHyphen/>
        <w:t>до</w:t>
      </w:r>
      <w:r>
        <w:softHyphen/>
        <w:t>му в Канівщи</w:t>
      </w:r>
      <w:r>
        <w:softHyphen/>
        <w:t>ну. Я не знаю, як і вітать тих про</w:t>
      </w:r>
      <w:r>
        <w:softHyphen/>
        <w:t>фе</w:t>
      </w:r>
      <w:r>
        <w:softHyphen/>
        <w:t>сорів, бо зро</w:t>
      </w:r>
      <w:r>
        <w:softHyphen/>
        <w:t>ду й не ба</w:t>
      </w:r>
      <w:r>
        <w:softHyphen/>
        <w:t>чи</w:t>
      </w:r>
      <w:r>
        <w:softHyphen/>
        <w:t>ла їх. Мо</w:t>
      </w:r>
      <w:r>
        <w:softHyphen/>
        <w:t>же, во</w:t>
      </w:r>
      <w:r>
        <w:softHyphen/>
        <w:t>но щось та</w:t>
      </w:r>
      <w:r>
        <w:softHyphen/>
        <w:t>ке завбільшки, як будлі-який князь або граф, чи що.</w:t>
      </w:r>
    </w:p>
    <w:p w:rsidR="00BA39C5" w:rsidRDefault="00BA39C5">
      <w:pPr>
        <w:divId w:val="1137916028"/>
      </w:pPr>
      <w:r>
        <w:t>    - Зате ж мені ве</w:t>
      </w:r>
      <w:r>
        <w:softHyphen/>
        <w:t>се</w:t>
      </w:r>
      <w:r>
        <w:softHyphen/>
        <w:t>ло. Ото шко</w:t>
      </w:r>
      <w:r>
        <w:softHyphen/>
        <w:t>да, що Завіновський та Чер</w:t>
      </w:r>
      <w:r>
        <w:softHyphen/>
        <w:t>нявський поїха</w:t>
      </w:r>
      <w:r>
        <w:softHyphen/>
        <w:t>ли! Був би оце в кар</w:t>
      </w:r>
      <w:r>
        <w:softHyphen/>
        <w:t>ти пог</w:t>
      </w:r>
      <w:r>
        <w:softHyphen/>
        <w:t>рав всмак. Са</w:t>
      </w:r>
      <w:r>
        <w:softHyphen/>
        <w:t>ме підхо</w:t>
      </w:r>
      <w:r>
        <w:softHyphen/>
        <w:t>жа партія, - го</w:t>
      </w:r>
      <w:r>
        <w:softHyphen/>
        <w:t>во</w:t>
      </w:r>
      <w:r>
        <w:softHyphen/>
        <w:t>рив отець Зіновій.</w:t>
      </w:r>
    </w:p>
    <w:p w:rsidR="00BA39C5" w:rsidRDefault="00BA39C5">
      <w:pPr>
        <w:divId w:val="1137916441"/>
      </w:pPr>
      <w:r>
        <w:t>    - І доб</w:t>
      </w:r>
      <w:r>
        <w:softHyphen/>
        <w:t>ре зро</w:t>
      </w:r>
      <w:r>
        <w:softHyphen/>
        <w:t>би</w:t>
      </w:r>
      <w:r>
        <w:softHyphen/>
        <w:t>ли, що до</w:t>
      </w:r>
      <w:r>
        <w:softHyphen/>
        <w:t>га</w:t>
      </w:r>
      <w:r>
        <w:softHyphen/>
        <w:t>да</w:t>
      </w:r>
      <w:r>
        <w:softHyphen/>
        <w:t>лись та поїха</w:t>
      </w:r>
      <w:r>
        <w:softHyphen/>
        <w:t>ли. Тобі тільки б ба</w:t>
      </w:r>
      <w:r>
        <w:softHyphen/>
        <w:t>виться з ни</w:t>
      </w:r>
      <w:r>
        <w:softHyphen/>
        <w:t>ми та ве</w:t>
      </w:r>
      <w:r>
        <w:softHyphen/>
        <w:t>ре</w:t>
      </w:r>
      <w:r>
        <w:softHyphen/>
        <w:t>щать. А на ме</w:t>
      </w:r>
      <w:r>
        <w:softHyphen/>
        <w:t>не спа</w:t>
      </w:r>
      <w:r>
        <w:softHyphen/>
        <w:t>дає усей клопіт і в по</w:t>
      </w:r>
      <w:r>
        <w:softHyphen/>
        <w:t>ко</w:t>
      </w:r>
      <w:r>
        <w:softHyphen/>
        <w:t>ях, і в пе</w:t>
      </w:r>
      <w:r>
        <w:softHyphen/>
        <w:t>карні. В ме</w:t>
      </w:r>
      <w:r>
        <w:softHyphen/>
        <w:t>не вже го</w:t>
      </w:r>
      <w:r>
        <w:softHyphen/>
        <w:t>ло</w:t>
      </w:r>
      <w:r>
        <w:softHyphen/>
        <w:t>ва хо</w:t>
      </w:r>
      <w:r>
        <w:softHyphen/>
        <w:t>до</w:t>
      </w:r>
      <w:r>
        <w:softHyphen/>
        <w:t>ром хо</w:t>
      </w:r>
      <w:r>
        <w:softHyphen/>
        <w:t>де, а ти собі по</w:t>
      </w:r>
      <w:r>
        <w:softHyphen/>
        <w:t>ход</w:t>
      </w:r>
      <w:r>
        <w:softHyphen/>
        <w:t>жаєш та гу</w:t>
      </w:r>
      <w:r>
        <w:softHyphen/>
        <w:t>каєш пісень з ран</w:t>
      </w:r>
      <w:r>
        <w:softHyphen/>
        <w:t>ку до півночі. Он жни</w:t>
      </w:r>
      <w:r>
        <w:softHyphen/>
        <w:t>ва вже по</w:t>
      </w:r>
      <w:r>
        <w:softHyphen/>
        <w:t>чи</w:t>
      </w:r>
      <w:r>
        <w:softHyphen/>
        <w:t>на</w:t>
      </w:r>
      <w:r>
        <w:softHyphen/>
        <w:t>ються: сьогодні вже при</w:t>
      </w:r>
      <w:r>
        <w:softHyphen/>
        <w:t>хо</w:t>
      </w:r>
      <w:r>
        <w:softHyphen/>
        <w:t>ди</w:t>
      </w:r>
      <w:r>
        <w:softHyphen/>
        <w:t>ли нас</w:t>
      </w:r>
      <w:r>
        <w:softHyphen/>
        <w:t>то</w:t>
      </w:r>
      <w:r>
        <w:softHyphen/>
        <w:t>ятелі на жи</w:t>
      </w:r>
      <w:r>
        <w:softHyphen/>
        <w:t>то та на пше</w:t>
      </w:r>
      <w:r>
        <w:softHyphen/>
        <w:t>ни</w:t>
      </w:r>
      <w:r>
        <w:softHyphen/>
        <w:t>цю, щоб жа</w:t>
      </w:r>
      <w:r>
        <w:softHyphen/>
        <w:t>ти за сніп.</w:t>
      </w:r>
    </w:p>
    <w:p w:rsidR="00BA39C5" w:rsidRDefault="00BA39C5">
      <w:pPr>
        <w:divId w:val="1137915943"/>
      </w:pPr>
      <w:r>
        <w:t>    - Може, ти й прав</w:t>
      </w:r>
      <w:r>
        <w:softHyphen/>
        <w:t>ду ка</w:t>
      </w:r>
      <w:r>
        <w:softHyphen/>
        <w:t>жеш. Нас</w:t>
      </w:r>
      <w:r>
        <w:softHyphen/>
        <w:t>то</w:t>
      </w:r>
      <w:r>
        <w:softHyphen/>
        <w:t>ятелів на жи</w:t>
      </w:r>
      <w:r>
        <w:softHyphen/>
        <w:t>то вже не прий</w:t>
      </w:r>
      <w:r>
        <w:softHyphen/>
        <w:t>май: я вже зго</w:t>
      </w:r>
      <w:r>
        <w:softHyphen/>
        <w:t>див на жи</w:t>
      </w:r>
      <w:r>
        <w:softHyphen/>
        <w:t>то женців. Завт</w:t>
      </w:r>
      <w:r>
        <w:softHyphen/>
        <w:t>ра сам пок</w:t>
      </w:r>
      <w:r>
        <w:softHyphen/>
        <w:t>ли</w:t>
      </w:r>
      <w:r>
        <w:softHyphen/>
        <w:t>чу майстрів до шко</w:t>
      </w:r>
      <w:r>
        <w:softHyphen/>
        <w:t>ли, бо во</w:t>
      </w:r>
      <w:r>
        <w:softHyphen/>
        <w:t>лос</w:t>
      </w:r>
      <w:r>
        <w:softHyphen/>
        <w:t>ний для</w:t>
      </w:r>
      <w:r>
        <w:softHyphen/>
        <w:t>ти</w:t>
      </w:r>
      <w:r>
        <w:softHyphen/>
        <w:t>меться й одк</w:t>
      </w:r>
      <w:r>
        <w:softHyphen/>
        <w:t>ла</w:t>
      </w:r>
      <w:r>
        <w:softHyphen/>
        <w:t>да</w:t>
      </w:r>
      <w:r>
        <w:softHyphen/>
        <w:t>ти</w:t>
      </w:r>
      <w:r>
        <w:softHyphen/>
        <w:t>ме, хто йо</w:t>
      </w:r>
      <w:r>
        <w:softHyphen/>
        <w:t>го зна й до</w:t>
      </w:r>
      <w:r>
        <w:softHyphen/>
        <w:t>ки, -го</w:t>
      </w:r>
      <w:r>
        <w:softHyphen/>
        <w:t>во</w:t>
      </w:r>
      <w:r>
        <w:softHyphen/>
        <w:t>рив отець Зіновій.</w:t>
      </w:r>
    </w:p>
    <w:p w:rsidR="00BA39C5" w:rsidRDefault="00BA39C5">
      <w:pPr>
        <w:divId w:val="1137916037"/>
      </w:pPr>
      <w:r>
        <w:t>    Другого дня зран</w:t>
      </w:r>
      <w:r>
        <w:softHyphen/>
        <w:t>ня він пос</w:t>
      </w:r>
      <w:r>
        <w:softHyphen/>
        <w:t>лав най</w:t>
      </w:r>
      <w:r>
        <w:softHyphen/>
        <w:t>ми</w:t>
      </w:r>
      <w:r>
        <w:softHyphen/>
        <w:t>та з во</w:t>
      </w:r>
      <w:r>
        <w:softHyphen/>
        <w:t>зом при</w:t>
      </w:r>
      <w:r>
        <w:softHyphen/>
        <w:t>вез</w:t>
      </w:r>
      <w:r>
        <w:softHyphen/>
        <w:t>ти піску та гли</w:t>
      </w:r>
      <w:r>
        <w:softHyphen/>
        <w:t>ни, сам пішов до майстрів, пок</w:t>
      </w:r>
      <w:r>
        <w:softHyphen/>
        <w:t>ли</w:t>
      </w:r>
      <w:r>
        <w:softHyphen/>
        <w:t>кав мурівщи</w:t>
      </w:r>
      <w:r>
        <w:softHyphen/>
        <w:t>ка й уши</w:t>
      </w:r>
      <w:r>
        <w:softHyphen/>
        <w:t>вальни</w:t>
      </w:r>
      <w:r>
        <w:softHyphen/>
        <w:t>ка. Ма</w:t>
      </w:r>
      <w:r>
        <w:softHyphen/>
        <w:t>зальниць на</w:t>
      </w:r>
      <w:r>
        <w:softHyphen/>
        <w:t>пи</w:t>
      </w:r>
      <w:r>
        <w:softHyphen/>
        <w:t>та</w:t>
      </w:r>
      <w:r>
        <w:softHyphen/>
        <w:t>ли поб</w:t>
      </w:r>
      <w:r>
        <w:softHyphen/>
        <w:t>ли</w:t>
      </w:r>
      <w:r>
        <w:softHyphen/>
        <w:t>зу. Ар</w:t>
      </w:r>
      <w:r>
        <w:softHyphen/>
        <w:t>тист щед</w:t>
      </w:r>
      <w:r>
        <w:softHyphen/>
        <w:t>ро зап</w:t>
      </w:r>
      <w:r>
        <w:softHyphen/>
        <w:t>ла</w:t>
      </w:r>
      <w:r>
        <w:softHyphen/>
        <w:t>тив май</w:t>
      </w:r>
      <w:r>
        <w:softHyphen/>
        <w:t>ст</w:t>
      </w:r>
      <w:r>
        <w:softHyphen/>
        <w:t>рам з своєї ки</w:t>
      </w:r>
      <w:r>
        <w:softHyphen/>
        <w:t>шені. Майстрі ки</w:t>
      </w:r>
      <w:r>
        <w:softHyphen/>
        <w:t>ну</w:t>
      </w:r>
      <w:r>
        <w:softHyphen/>
        <w:t>лись і за один день оче</w:t>
      </w:r>
      <w:r>
        <w:softHyphen/>
        <w:t>пу</w:t>
      </w:r>
      <w:r>
        <w:softHyphen/>
        <w:t>ри</w:t>
      </w:r>
      <w:r>
        <w:softHyphen/>
        <w:t>ли шко</w:t>
      </w:r>
      <w:r>
        <w:softHyphen/>
        <w:t>лу. Мо</w:t>
      </w:r>
      <w:r>
        <w:softHyphen/>
        <w:t>ло</w:t>
      </w:r>
      <w:r>
        <w:softHyphen/>
        <w:t>диці на</w:t>
      </w:r>
      <w:r>
        <w:softHyphen/>
        <w:t>си</w:t>
      </w:r>
      <w:r>
        <w:softHyphen/>
        <w:t>лу об</w:t>
      </w:r>
      <w:r>
        <w:softHyphen/>
        <w:t>ми</w:t>
      </w:r>
      <w:r>
        <w:softHyphen/>
        <w:t>ли баг</w:t>
      </w:r>
      <w:r>
        <w:softHyphen/>
        <w:t>но на підлозі, не митій рік: і піском ша</w:t>
      </w:r>
      <w:r>
        <w:softHyphen/>
        <w:t>ру</w:t>
      </w:r>
      <w:r>
        <w:softHyphen/>
        <w:t>ва</w:t>
      </w:r>
      <w:r>
        <w:softHyphen/>
        <w:t>ли, і но</w:t>
      </w:r>
      <w:r>
        <w:softHyphen/>
        <w:t>жа</w:t>
      </w:r>
      <w:r>
        <w:softHyphen/>
        <w:t>ми шкреб</w:t>
      </w:r>
      <w:r>
        <w:softHyphen/>
        <w:t>ли, до</w:t>
      </w:r>
      <w:r>
        <w:softHyphen/>
        <w:t>ки дошк</w:t>
      </w:r>
      <w:r>
        <w:softHyphen/>
        <w:t>реб</w:t>
      </w:r>
      <w:r>
        <w:softHyphen/>
        <w:t>лись до де</w:t>
      </w:r>
      <w:r>
        <w:softHyphen/>
        <w:t>ре</w:t>
      </w:r>
      <w:r>
        <w:softHyphen/>
        <w:t>ва. Че</w:t>
      </w:r>
      <w:r>
        <w:softHyphen/>
        <w:t>рез день Фле</w:t>
      </w:r>
      <w:r>
        <w:softHyphen/>
        <w:t>гонт Пет</w:t>
      </w:r>
      <w:r>
        <w:softHyphen/>
        <w:t>ро</w:t>
      </w:r>
      <w:r>
        <w:softHyphen/>
        <w:t>вич з жінкою роз</w:t>
      </w:r>
      <w:r>
        <w:softHyphen/>
        <w:t>па</w:t>
      </w:r>
      <w:r>
        <w:softHyphen/>
        <w:t>ку</w:t>
      </w:r>
      <w:r>
        <w:softHyphen/>
        <w:t>ва</w:t>
      </w:r>
      <w:r>
        <w:softHyphen/>
        <w:t>ли свої за</w:t>
      </w:r>
      <w:r>
        <w:softHyphen/>
        <w:t>виніння, щоб роз</w:t>
      </w:r>
      <w:r>
        <w:softHyphen/>
        <w:t>та</w:t>
      </w:r>
      <w:r>
        <w:softHyphen/>
        <w:t>шу</w:t>
      </w:r>
      <w:r>
        <w:softHyphen/>
        <w:t>ваться в школі з своїми ма</w:t>
      </w:r>
      <w:r>
        <w:softHyphen/>
        <w:t>нат</w:t>
      </w:r>
      <w:r>
        <w:softHyphen/>
        <w:t>ка</w:t>
      </w:r>
      <w:r>
        <w:softHyphen/>
        <w:t>ми.</w:t>
      </w:r>
    </w:p>
    <w:p w:rsidR="00BA39C5" w:rsidRDefault="00BA39C5">
      <w:pPr>
        <w:divId w:val="1137916191"/>
      </w:pPr>
      <w:r>
        <w:t>    Матушка поз</w:t>
      </w:r>
      <w:r>
        <w:softHyphen/>
        <w:t>на</w:t>
      </w:r>
      <w:r>
        <w:softHyphen/>
        <w:t>хо</w:t>
      </w:r>
      <w:r>
        <w:softHyphen/>
        <w:t>ди</w:t>
      </w:r>
      <w:r>
        <w:softHyphen/>
        <w:t>ла свої ци</w:t>
      </w:r>
      <w:r>
        <w:softHyphen/>
        <w:t>цові білі завіси од вікон і по</w:t>
      </w:r>
      <w:r>
        <w:softHyphen/>
        <w:t>чеп</w:t>
      </w:r>
      <w:r>
        <w:softHyphen/>
        <w:t>ля</w:t>
      </w:r>
      <w:r>
        <w:softHyphen/>
        <w:t>ла їх на вікна в школі. Пар</w:t>
      </w:r>
      <w:r>
        <w:softHyphen/>
        <w:t>ти по</w:t>
      </w:r>
      <w:r>
        <w:softHyphen/>
        <w:t>ви</w:t>
      </w:r>
      <w:r>
        <w:softHyphen/>
        <w:t>но</w:t>
      </w:r>
      <w:r>
        <w:softHyphen/>
        <w:t>си</w:t>
      </w:r>
      <w:r>
        <w:softHyphen/>
        <w:t>ли тро</w:t>
      </w:r>
      <w:r>
        <w:softHyphen/>
        <w:t>хи в сіни, тро</w:t>
      </w:r>
      <w:r>
        <w:softHyphen/>
        <w:t>хи в повітку. В мен</w:t>
      </w:r>
      <w:r>
        <w:softHyphen/>
        <w:t>шо</w:t>
      </w:r>
      <w:r>
        <w:softHyphen/>
        <w:t>му по</w:t>
      </w:r>
      <w:r>
        <w:softHyphen/>
        <w:t>кої Софія Ле</w:t>
      </w:r>
      <w:r>
        <w:softHyphen/>
        <w:t>онівна пос</w:t>
      </w:r>
      <w:r>
        <w:softHyphen/>
        <w:t>та</w:t>
      </w:r>
      <w:r>
        <w:softHyphen/>
        <w:t>ви</w:t>
      </w:r>
      <w:r>
        <w:softHyphen/>
        <w:t>ла двоє ліжок. Більший клас став замість світлиці. Ма</w:t>
      </w:r>
      <w:r>
        <w:softHyphen/>
        <w:t>шу при</w:t>
      </w:r>
      <w:r>
        <w:softHyphen/>
        <w:t>ту</w:t>
      </w:r>
      <w:r>
        <w:softHyphen/>
        <w:t>ли</w:t>
      </w:r>
      <w:r>
        <w:softHyphen/>
        <w:t>ли в пе</w:t>
      </w:r>
      <w:r>
        <w:softHyphen/>
        <w:t>карні, де взим</w:t>
      </w:r>
      <w:r>
        <w:softHyphen/>
        <w:t>ку жив вчи</w:t>
      </w:r>
      <w:r>
        <w:softHyphen/>
        <w:t>тель, кот</w:t>
      </w:r>
      <w:r>
        <w:softHyphen/>
        <w:t>рий виїхав на літо ку</w:t>
      </w:r>
      <w:r>
        <w:softHyphen/>
        <w:t>дись до батька. Ольга Павлівна по</w:t>
      </w:r>
      <w:r>
        <w:softHyphen/>
        <w:t>на</w:t>
      </w:r>
      <w:r>
        <w:softHyphen/>
        <w:t>да</w:t>
      </w:r>
      <w:r>
        <w:softHyphen/>
        <w:t>ва</w:t>
      </w:r>
      <w:r>
        <w:softHyphen/>
        <w:t>ла до</w:t>
      </w:r>
      <w:r>
        <w:softHyphen/>
        <w:t>волі уся</w:t>
      </w:r>
      <w:r>
        <w:softHyphen/>
        <w:t>ко</w:t>
      </w:r>
      <w:r>
        <w:softHyphen/>
        <w:t>го по</w:t>
      </w:r>
      <w:r>
        <w:softHyphen/>
        <w:t>су</w:t>
      </w:r>
      <w:r>
        <w:softHyphen/>
        <w:t>ду і до печі, і для мочіння та пран</w:t>
      </w:r>
      <w:r>
        <w:softHyphen/>
        <w:t>ня плат</w:t>
      </w:r>
      <w:r>
        <w:softHyphen/>
        <w:t>тя, і до всього. Лев</w:t>
      </w:r>
      <w:r>
        <w:softHyphen/>
        <w:t>ко та</w:t>
      </w:r>
      <w:r>
        <w:softHyphen/>
        <w:t>ки ба</w:t>
      </w:r>
      <w:r>
        <w:softHyphen/>
        <w:t>га</w:t>
      </w:r>
      <w:r>
        <w:softHyphen/>
        <w:t>то до</w:t>
      </w:r>
      <w:r>
        <w:softHyphen/>
        <w:t>поміг в ро</w:t>
      </w:r>
      <w:r>
        <w:softHyphen/>
        <w:t>боті ко</w:t>
      </w:r>
      <w:r>
        <w:softHyphen/>
        <w:t>ло вби</w:t>
      </w:r>
      <w:r>
        <w:softHyphen/>
        <w:t>ран</w:t>
      </w:r>
      <w:r>
        <w:softHyphen/>
        <w:t>ня по</w:t>
      </w:r>
      <w:r>
        <w:softHyphen/>
        <w:t>коїв. Старі зчорнілі об</w:t>
      </w:r>
      <w:r>
        <w:softHyphen/>
        <w:t>ра</w:t>
      </w:r>
      <w:r>
        <w:softHyphen/>
        <w:t>зи, дав</w:t>
      </w:r>
      <w:r>
        <w:softHyphen/>
        <w:t>но пе</w:t>
      </w:r>
      <w:r>
        <w:softHyphen/>
        <w:t>ре</w:t>
      </w:r>
      <w:r>
        <w:softHyphen/>
        <w:t>не</w:t>
      </w:r>
      <w:r>
        <w:softHyphen/>
        <w:t>сені в шко</w:t>
      </w:r>
      <w:r>
        <w:softHyphen/>
        <w:t>лу з ста</w:t>
      </w:r>
      <w:r>
        <w:softHyphen/>
        <w:t>рої церк</w:t>
      </w:r>
      <w:r>
        <w:softHyphen/>
        <w:t>ви, пе</w:t>
      </w:r>
      <w:r>
        <w:softHyphen/>
        <w:t>ре</w:t>
      </w:r>
      <w:r>
        <w:softHyphen/>
        <w:t>ми</w:t>
      </w:r>
      <w:r>
        <w:softHyphen/>
        <w:t>ли й повіша</w:t>
      </w:r>
      <w:r>
        <w:softHyphen/>
        <w:t>ли в світлиці. Ве</w:t>
      </w:r>
      <w:r>
        <w:softHyphen/>
        <w:t>ли</w:t>
      </w:r>
      <w:r>
        <w:softHyphen/>
        <w:t>кий ста</w:t>
      </w:r>
      <w:r>
        <w:softHyphen/>
        <w:t>рий зчорнілий боз</w:t>
      </w:r>
      <w:r>
        <w:softHyphen/>
        <w:t>на-ко</w:t>
      </w:r>
      <w:r>
        <w:softHyphen/>
        <w:t>лишній об</w:t>
      </w:r>
      <w:r>
        <w:softHyphen/>
        <w:t>раз Ноя й трьох синів теж об</w:t>
      </w:r>
      <w:r>
        <w:softHyphen/>
        <w:t>ми</w:t>
      </w:r>
      <w:r>
        <w:softHyphen/>
        <w:t>ли. Лев</w:t>
      </w:r>
      <w:r>
        <w:softHyphen/>
        <w:t>ко ви</w:t>
      </w:r>
      <w:r>
        <w:softHyphen/>
        <w:t>тер йо</w:t>
      </w:r>
      <w:r>
        <w:softHyphen/>
        <w:t>го ци</w:t>
      </w:r>
      <w:r>
        <w:softHyphen/>
        <w:t>бу</w:t>
      </w:r>
      <w:r>
        <w:softHyphen/>
        <w:t>лею, - об</w:t>
      </w:r>
      <w:r>
        <w:softHyphen/>
        <w:t>раз по</w:t>
      </w:r>
      <w:r>
        <w:softHyphen/>
        <w:t>яснішав, і ду</w:t>
      </w:r>
      <w:r>
        <w:softHyphen/>
        <w:t>же давнє гар</w:t>
      </w:r>
      <w:r>
        <w:softHyphen/>
        <w:t>не ма</w:t>
      </w:r>
      <w:r>
        <w:softHyphen/>
        <w:t>лю</w:t>
      </w:r>
      <w:r>
        <w:softHyphen/>
        <w:t>ван</w:t>
      </w:r>
      <w:r>
        <w:softHyphen/>
        <w:t>ня євро</w:t>
      </w:r>
      <w:r>
        <w:softHyphen/>
        <w:t>пей</w:t>
      </w:r>
      <w:r>
        <w:softHyphen/>
        <w:t>сько-польської шко</w:t>
      </w:r>
      <w:r>
        <w:softHyphen/>
        <w:t>ли вис</w:t>
      </w:r>
      <w:r>
        <w:softHyphen/>
        <w:t>ту</w:t>
      </w:r>
      <w:r>
        <w:softHyphen/>
        <w:t>пи</w:t>
      </w:r>
      <w:r>
        <w:softHyphen/>
        <w:t>ло яс</w:t>
      </w:r>
      <w:r>
        <w:softHyphen/>
        <w:t>но й ви</w:t>
      </w:r>
      <w:r>
        <w:softHyphen/>
        <w:t>раз</w:t>
      </w:r>
      <w:r>
        <w:softHyphen/>
        <w:t>но. Об</w:t>
      </w:r>
      <w:r>
        <w:softHyphen/>
        <w:t>раз був здо</w:t>
      </w:r>
      <w:r>
        <w:softHyphen/>
        <w:t>ро</w:t>
      </w:r>
      <w:r>
        <w:softHyphen/>
        <w:t>вецький, пос</w:t>
      </w:r>
      <w:r>
        <w:softHyphen/>
        <w:t>таті бу</w:t>
      </w:r>
      <w:r>
        <w:softHyphen/>
        <w:t>ли на</w:t>
      </w:r>
      <w:r>
        <w:softHyphen/>
        <w:t>мальовані сли</w:t>
      </w:r>
      <w:r>
        <w:softHyphen/>
        <w:t>ве на людський зріст. Ной, підвівши очі вго</w:t>
      </w:r>
      <w:r>
        <w:softHyphen/>
        <w:t>ру, бла</w:t>
      </w:r>
      <w:r>
        <w:softHyphen/>
        <w:t>гос</w:t>
      </w:r>
      <w:r>
        <w:softHyphen/>
        <w:t>лов</w:t>
      </w:r>
      <w:r>
        <w:softHyphen/>
        <w:t>ляв своїх синів, Си</w:t>
      </w:r>
      <w:r>
        <w:softHyphen/>
        <w:t>ма й Афе</w:t>
      </w:r>
      <w:r>
        <w:softHyphen/>
        <w:t>та, котрі пос</w:t>
      </w:r>
      <w:r>
        <w:softHyphen/>
        <w:t>та</w:t>
      </w:r>
      <w:r>
        <w:softHyphen/>
        <w:t>ва</w:t>
      </w:r>
      <w:r>
        <w:softHyphen/>
        <w:t>ли нав</w:t>
      </w:r>
      <w:r>
        <w:softHyphen/>
        <w:t>колішки й по</w:t>
      </w:r>
      <w:r>
        <w:softHyphen/>
        <w:t>на</w:t>
      </w:r>
      <w:r>
        <w:softHyphen/>
        <w:t>хи</w:t>
      </w:r>
      <w:r>
        <w:softHyphen/>
        <w:t>ля</w:t>
      </w:r>
      <w:r>
        <w:softHyphen/>
        <w:t>ли го</w:t>
      </w:r>
      <w:r>
        <w:softHyphen/>
        <w:t>ло</w:t>
      </w:r>
      <w:r>
        <w:softHyphen/>
        <w:t>ви. У Ноя бо</w:t>
      </w:r>
      <w:r>
        <w:softHyphen/>
        <w:t>ро</w:t>
      </w:r>
      <w:r>
        <w:softHyphen/>
        <w:t>да бу</w:t>
      </w:r>
      <w:r>
        <w:softHyphen/>
        <w:t>ла на</w:t>
      </w:r>
      <w:r>
        <w:softHyphen/>
        <w:t>мальова</w:t>
      </w:r>
      <w:r>
        <w:softHyphen/>
        <w:t>на та</w:t>
      </w:r>
      <w:r>
        <w:softHyphen/>
        <w:t>ка здо</w:t>
      </w:r>
      <w:r>
        <w:softHyphen/>
        <w:t>ро</w:t>
      </w:r>
      <w:r>
        <w:softHyphen/>
        <w:t>ва та ши</w:t>
      </w:r>
      <w:r>
        <w:softHyphen/>
        <w:t>ро</w:t>
      </w:r>
      <w:r>
        <w:softHyphen/>
        <w:t>ка, не</w:t>
      </w:r>
      <w:r>
        <w:softHyphen/>
        <w:t>на</w:t>
      </w:r>
      <w:r>
        <w:softHyphen/>
        <w:t>че ма</w:t>
      </w:r>
      <w:r>
        <w:softHyphen/>
        <w:t>ляр при</w:t>
      </w:r>
      <w:r>
        <w:softHyphen/>
        <w:t>че</w:t>
      </w:r>
      <w:r>
        <w:softHyphen/>
        <w:t>пив йо</w:t>
      </w:r>
      <w:r>
        <w:softHyphen/>
        <w:t>му до ли</w:t>
      </w:r>
      <w:r>
        <w:softHyphen/>
        <w:t>ця сніп вівса. В Си</w:t>
      </w:r>
      <w:r>
        <w:softHyphen/>
        <w:t>ма й Афе</w:t>
      </w:r>
      <w:r>
        <w:softHyphen/>
        <w:t>та бо</w:t>
      </w:r>
      <w:r>
        <w:softHyphen/>
        <w:t>ро</w:t>
      </w:r>
      <w:r>
        <w:softHyphen/>
        <w:t>ди теліпа</w:t>
      </w:r>
      <w:r>
        <w:softHyphen/>
        <w:t>лись такі завбільшки, як ку</w:t>
      </w:r>
      <w:r>
        <w:softHyphen/>
        <w:t>делі білої вов</w:t>
      </w:r>
      <w:r>
        <w:softHyphen/>
        <w:t>ни. Ці си</w:t>
      </w:r>
      <w:r>
        <w:softHyphen/>
        <w:t>ни з біли</w:t>
      </w:r>
      <w:r>
        <w:softHyphen/>
        <w:t>ми ку</w:t>
      </w:r>
      <w:r>
        <w:softHyphen/>
        <w:t>де</w:t>
      </w:r>
      <w:r>
        <w:softHyphen/>
        <w:t>ля</w:t>
      </w:r>
      <w:r>
        <w:softHyphen/>
        <w:t>ми не</w:t>
      </w:r>
      <w:r>
        <w:softHyphen/>
        <w:t>на</w:t>
      </w:r>
      <w:r>
        <w:softHyphen/>
        <w:t>че присіли пе</w:t>
      </w:r>
      <w:r>
        <w:softHyphen/>
        <w:t>ред Ноєм і щу</w:t>
      </w:r>
      <w:r>
        <w:softHyphen/>
        <w:t>ли</w:t>
      </w:r>
      <w:r>
        <w:softHyphen/>
        <w:t>лись; а се</w:t>
      </w:r>
      <w:r>
        <w:softHyphen/>
        <w:t>ре</w:t>
      </w:r>
      <w:r>
        <w:softHyphen/>
        <w:t>ду</w:t>
      </w:r>
      <w:r>
        <w:softHyphen/>
        <w:t>щий Хам гор</w:t>
      </w:r>
      <w:r>
        <w:softHyphen/>
        <w:t>до</w:t>
      </w:r>
      <w:r>
        <w:softHyphen/>
        <w:t>ви</w:t>
      </w:r>
      <w:r>
        <w:softHyphen/>
        <w:t>то стов</w:t>
      </w:r>
      <w:r>
        <w:softHyphen/>
        <w:t>би</w:t>
      </w:r>
      <w:r>
        <w:softHyphen/>
        <w:t>чив ос</w:t>
      </w:r>
      <w:r>
        <w:softHyphen/>
        <w:t>то</w:t>
      </w:r>
      <w:r>
        <w:softHyphen/>
        <w:t>ронь, на</w:t>
      </w:r>
      <w:r>
        <w:softHyphen/>
        <w:t>мальова</w:t>
      </w:r>
      <w:r>
        <w:softHyphen/>
        <w:t>ний ок</w:t>
      </w:r>
      <w:r>
        <w:softHyphen/>
        <w:t>ре</w:t>
      </w:r>
      <w:r>
        <w:softHyphen/>
        <w:t>ме, мов який</w:t>
      </w:r>
      <w:r>
        <w:softHyphen/>
        <w:t>сь сто</w:t>
      </w:r>
      <w:r>
        <w:softHyphen/>
        <w:t>ян, і був на</w:t>
      </w:r>
      <w:r>
        <w:softHyphen/>
        <w:t>мальова</w:t>
      </w:r>
      <w:r>
        <w:softHyphen/>
        <w:t>ний з чор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ми, з ко</w:t>
      </w:r>
      <w:r>
        <w:softHyphen/>
        <w:t>рот</w:t>
      </w:r>
      <w:r>
        <w:softHyphen/>
        <w:t>кою, ніби па</w:t>
      </w:r>
      <w:r>
        <w:softHyphen/>
        <w:t>ничівською ку</w:t>
      </w:r>
      <w:r>
        <w:softHyphen/>
        <w:t>че</w:t>
      </w:r>
      <w:r>
        <w:softHyphen/>
        <w:t>ря</w:t>
      </w:r>
      <w:r>
        <w:softHyphen/>
        <w:t>вою борідкою. Батько й два си</w:t>
      </w:r>
      <w:r>
        <w:softHyphen/>
        <w:t>ни бу</w:t>
      </w:r>
      <w:r>
        <w:softHyphen/>
        <w:t>ли білі на ви</w:t>
      </w:r>
      <w:r>
        <w:softHyphen/>
        <w:t>ду, з ма</w:t>
      </w:r>
      <w:r>
        <w:softHyphen/>
        <w:t>ли</w:t>
      </w:r>
      <w:r>
        <w:softHyphen/>
        <w:t>но</w:t>
      </w:r>
      <w:r>
        <w:softHyphen/>
        <w:t>ви</w:t>
      </w:r>
      <w:r>
        <w:softHyphen/>
        <w:t>ми ус</w:t>
      </w:r>
      <w:r>
        <w:softHyphen/>
        <w:t>та</w:t>
      </w:r>
      <w:r>
        <w:softHyphen/>
        <w:t>ми, а Хам сто</w:t>
      </w:r>
      <w:r>
        <w:softHyphen/>
        <w:t>яв чор</w:t>
      </w:r>
      <w:r>
        <w:softHyphen/>
        <w:t>ний, не</w:t>
      </w:r>
      <w:r>
        <w:softHyphen/>
        <w:t>на</w:t>
      </w:r>
      <w:r>
        <w:softHyphen/>
        <w:t>че ци</w:t>
      </w:r>
      <w:r>
        <w:softHyphen/>
        <w:t>ган, і витріщав здо</w:t>
      </w:r>
      <w:r>
        <w:softHyphen/>
        <w:t>рові очі ку</w:t>
      </w:r>
      <w:r>
        <w:softHyphen/>
        <w:t>дись в да</w:t>
      </w:r>
      <w:r>
        <w:softHyphen/>
        <w:t>леч, набік, ще й дер</w:t>
      </w:r>
      <w:r>
        <w:softHyphen/>
        <w:t>жав у руці якусь па</w:t>
      </w:r>
      <w:r>
        <w:softHyphen/>
        <w:t>те</w:t>
      </w:r>
      <w:r>
        <w:softHyphen/>
        <w:t>ри</w:t>
      </w:r>
      <w:r>
        <w:softHyphen/>
        <w:t>цю, ніби ци</w:t>
      </w:r>
      <w:r>
        <w:softHyphen/>
        <w:t>ган фай</w:t>
      </w:r>
      <w:r>
        <w:softHyphen/>
        <w:t>ду. Ной сто</w:t>
      </w:r>
      <w:r>
        <w:softHyphen/>
        <w:t>яв, ніби за</w:t>
      </w:r>
      <w:r>
        <w:softHyphen/>
        <w:t>ку</w:t>
      </w:r>
      <w:r>
        <w:softHyphen/>
        <w:t>та</w:t>
      </w:r>
      <w:r>
        <w:softHyphen/>
        <w:t>ний в синє прос</w:t>
      </w:r>
      <w:r>
        <w:softHyphen/>
        <w:t>ти</w:t>
      </w:r>
      <w:r>
        <w:softHyphen/>
        <w:t>ряд</w:t>
      </w:r>
      <w:r>
        <w:softHyphen/>
        <w:t>ло. Сим і Афет не</w:t>
      </w:r>
      <w:r>
        <w:softHyphen/>
        <w:t>на</w:t>
      </w:r>
      <w:r>
        <w:softHyphen/>
        <w:t>че по</w:t>
      </w:r>
      <w:r>
        <w:softHyphen/>
        <w:t>на</w:t>
      </w:r>
      <w:r>
        <w:softHyphen/>
        <w:t>пи</w:t>
      </w:r>
      <w:r>
        <w:softHyphen/>
        <w:t>на</w:t>
      </w:r>
      <w:r>
        <w:softHyphen/>
        <w:t>лись ро</w:t>
      </w:r>
      <w:r>
        <w:softHyphen/>
        <w:t>же</w:t>
      </w:r>
      <w:r>
        <w:softHyphen/>
        <w:t>ви</w:t>
      </w:r>
      <w:r>
        <w:softHyphen/>
        <w:t>ми ряд</w:t>
      </w:r>
      <w:r>
        <w:softHyphen/>
        <w:t>на</w:t>
      </w:r>
      <w:r>
        <w:softHyphen/>
        <w:t>ми, а Хам нап</w:t>
      </w:r>
      <w:r>
        <w:softHyphen/>
        <w:t>нув якесь об</w:t>
      </w:r>
      <w:r>
        <w:softHyphen/>
        <w:t>чи</w:t>
      </w:r>
      <w:r>
        <w:softHyphen/>
        <w:t>ка</w:t>
      </w:r>
      <w:r>
        <w:softHyphen/>
        <w:t>не вузьке чер</w:t>
      </w:r>
      <w:r>
        <w:softHyphen/>
        <w:t>во</w:t>
      </w:r>
      <w:r>
        <w:softHyphen/>
        <w:t>не уб</w:t>
      </w:r>
      <w:r>
        <w:softHyphen/>
        <w:t>ран</w:t>
      </w:r>
      <w:r>
        <w:softHyphen/>
        <w:t>ня й сто</w:t>
      </w:r>
      <w:r>
        <w:softHyphen/>
        <w:t>яв, мов ци</w:t>
      </w:r>
      <w:r>
        <w:softHyphen/>
        <w:t>ганський джиґун з фай</w:t>
      </w:r>
      <w:r>
        <w:softHyphen/>
        <w:t>дою в ру</w:t>
      </w:r>
      <w:r>
        <w:softHyphen/>
        <w:t>ках. Над го</w:t>
      </w:r>
      <w:r>
        <w:softHyphen/>
        <w:t>ло</w:t>
      </w:r>
      <w:r>
        <w:softHyphen/>
        <w:t>вою в Ноя вид</w:t>
      </w:r>
      <w:r>
        <w:softHyphen/>
        <w:t>но бу</w:t>
      </w:r>
      <w:r>
        <w:softHyphen/>
        <w:t>ло на</w:t>
      </w:r>
      <w:r>
        <w:softHyphen/>
        <w:t>пис ве</w:t>
      </w:r>
      <w:r>
        <w:softHyphen/>
        <w:t>ли</w:t>
      </w:r>
      <w:r>
        <w:softHyphen/>
        <w:t>ки</w:t>
      </w:r>
      <w:r>
        <w:softHyphen/>
        <w:t>ми цер</w:t>
      </w:r>
      <w:r>
        <w:softHyphen/>
        <w:t>ков</w:t>
      </w:r>
      <w:r>
        <w:softHyphen/>
        <w:t>ни</w:t>
      </w:r>
      <w:r>
        <w:softHyphen/>
        <w:t>ми бук</w:t>
      </w:r>
      <w:r>
        <w:softHyphen/>
        <w:t>ва</w:t>
      </w:r>
      <w:r>
        <w:softHyphen/>
        <w:t>ми: «Свя</w:t>
      </w:r>
      <w:r>
        <w:softHyphen/>
        <w:t>тый и пра</w:t>
      </w:r>
      <w:r>
        <w:softHyphen/>
        <w:t>вед</w:t>
      </w:r>
      <w:r>
        <w:softHyphen/>
        <w:t>ный Ное». Цього Ноя по</w:t>
      </w:r>
      <w:r>
        <w:softHyphen/>
        <w:t>че</w:t>
      </w:r>
      <w:r>
        <w:softHyphen/>
        <w:t>пи</w:t>
      </w:r>
      <w:r>
        <w:softHyphen/>
        <w:t>ли на стіні про</w:t>
      </w:r>
      <w:r>
        <w:softHyphen/>
        <w:t>ти вікон.</w:t>
      </w:r>
    </w:p>
    <w:p w:rsidR="00BA39C5" w:rsidRDefault="00BA39C5">
      <w:pPr>
        <w:divId w:val="1137915991"/>
      </w:pPr>
      <w:r>
        <w:t>    Левко й Фле</w:t>
      </w:r>
      <w:r>
        <w:softHyphen/>
        <w:t>гонт по</w:t>
      </w:r>
      <w:r>
        <w:softHyphen/>
        <w:t>чеп</w:t>
      </w:r>
      <w:r>
        <w:softHyphen/>
        <w:t>ля</w:t>
      </w:r>
      <w:r>
        <w:softHyphen/>
        <w:t>ли в двох кут</w:t>
      </w:r>
      <w:r>
        <w:softHyphen/>
        <w:t>ках шко</w:t>
      </w:r>
      <w:r>
        <w:softHyphen/>
        <w:t>ли верш</w:t>
      </w:r>
      <w:r>
        <w:softHyphen/>
        <w:t>ки з ста</w:t>
      </w:r>
      <w:r>
        <w:softHyphen/>
        <w:t>ро</w:t>
      </w:r>
      <w:r>
        <w:softHyphen/>
        <w:t>давнього іко</w:t>
      </w:r>
      <w:r>
        <w:softHyphen/>
        <w:t>нос</w:t>
      </w:r>
      <w:r>
        <w:softHyphen/>
        <w:t>та</w:t>
      </w:r>
      <w:r>
        <w:softHyphen/>
        <w:t>са з ста</w:t>
      </w:r>
      <w:r>
        <w:softHyphen/>
        <w:t>рої церк</w:t>
      </w:r>
      <w:r>
        <w:softHyphen/>
        <w:t>ви з різа</w:t>
      </w:r>
      <w:r>
        <w:softHyphen/>
        <w:t>ни</w:t>
      </w:r>
      <w:r>
        <w:softHyphen/>
        <w:t>ми про</w:t>
      </w:r>
      <w:r>
        <w:softHyphen/>
        <w:t>зо</w:t>
      </w:r>
      <w:r>
        <w:softHyphen/>
        <w:t>ри</w:t>
      </w:r>
      <w:r>
        <w:softHyphen/>
        <w:t>ми ко</w:t>
      </w:r>
      <w:r>
        <w:softHyphen/>
        <w:t>лон</w:t>
      </w:r>
      <w:r>
        <w:softHyphen/>
        <w:t>ка</w:t>
      </w:r>
      <w:r>
        <w:softHyphen/>
        <w:t>ми з ви</w:t>
      </w:r>
      <w:r>
        <w:softHyphen/>
        <w:t>ног</w:t>
      </w:r>
      <w:r>
        <w:softHyphen/>
        <w:t>рад</w:t>
      </w:r>
      <w:r>
        <w:softHyphen/>
        <w:t>но</w:t>
      </w:r>
      <w:r>
        <w:softHyphen/>
        <w:t>го лис</w:t>
      </w:r>
      <w:r>
        <w:softHyphen/>
        <w:t>ту й синіми ки</w:t>
      </w:r>
      <w:r>
        <w:softHyphen/>
        <w:t>тя</w:t>
      </w:r>
      <w:r>
        <w:softHyphen/>
        <w:t>ха</w:t>
      </w:r>
      <w:r>
        <w:softHyphen/>
        <w:t>ми ягод, а на по</w:t>
      </w:r>
      <w:r>
        <w:softHyphen/>
        <w:t>куті по</w:t>
      </w:r>
      <w:r>
        <w:softHyphen/>
        <w:t>чеп</w:t>
      </w:r>
      <w:r>
        <w:softHyphen/>
        <w:t>ля</w:t>
      </w:r>
      <w:r>
        <w:softHyphen/>
        <w:t>ли ряд</w:t>
      </w:r>
      <w:r>
        <w:softHyphen/>
        <w:t>ка</w:t>
      </w:r>
      <w:r>
        <w:softHyphen/>
        <w:t>ми старі зчорнілі об</w:t>
      </w:r>
      <w:r>
        <w:softHyphen/>
        <w:t>ра</w:t>
      </w:r>
      <w:r>
        <w:softHyphen/>
        <w:t>зи. Ма</w:t>
      </w:r>
      <w:r>
        <w:softHyphen/>
        <w:t>туш</w:t>
      </w:r>
      <w:r>
        <w:softHyphen/>
        <w:t>ка по</w:t>
      </w:r>
      <w:r>
        <w:softHyphen/>
        <w:t>чеп</w:t>
      </w:r>
      <w:r>
        <w:softHyphen/>
        <w:t>ля</w:t>
      </w:r>
      <w:r>
        <w:softHyphen/>
        <w:t>ла пус</w:t>
      </w:r>
      <w:r>
        <w:softHyphen/>
        <w:t>товітівські та кро</w:t>
      </w:r>
      <w:r>
        <w:softHyphen/>
        <w:t>ле</w:t>
      </w:r>
      <w:r>
        <w:softHyphen/>
        <w:t>вецькі руш</w:t>
      </w:r>
      <w:r>
        <w:softHyphen/>
        <w:t>ни</w:t>
      </w:r>
      <w:r>
        <w:softHyphen/>
        <w:t>ки на кіотах в двох кут</w:t>
      </w:r>
      <w:r>
        <w:softHyphen/>
        <w:t>ках. Софія Ле</w:t>
      </w:r>
      <w:r>
        <w:softHyphen/>
        <w:t>онівна по</w:t>
      </w:r>
      <w:r>
        <w:softHyphen/>
        <w:t>на</w:t>
      </w:r>
      <w:r>
        <w:softHyphen/>
        <w:t>во</w:t>
      </w:r>
      <w:r>
        <w:softHyphen/>
        <w:t>зи</w:t>
      </w:r>
      <w:r>
        <w:softHyphen/>
        <w:t>ла кар</w:t>
      </w:r>
      <w:r>
        <w:softHyphen/>
        <w:t>та</w:t>
      </w:r>
      <w:r>
        <w:softHyphen/>
        <w:t>тих пла</w:t>
      </w:r>
      <w:r>
        <w:softHyphen/>
        <w:t>хот, по</w:t>
      </w:r>
      <w:r>
        <w:softHyphen/>
        <w:t>завішу</w:t>
      </w:r>
      <w:r>
        <w:softHyphen/>
        <w:t>ва</w:t>
      </w:r>
      <w:r>
        <w:softHyphen/>
        <w:t>ла ни</w:t>
      </w:r>
      <w:r>
        <w:softHyphen/>
        <w:t>ми де</w:t>
      </w:r>
      <w:r>
        <w:softHyphen/>
        <w:t>які вікна й по</w:t>
      </w:r>
      <w:r>
        <w:softHyphen/>
        <w:t>розс</w:t>
      </w:r>
      <w:r>
        <w:softHyphen/>
        <w:t>те</w:t>
      </w:r>
      <w:r>
        <w:softHyphen/>
        <w:t>ля</w:t>
      </w:r>
      <w:r>
        <w:softHyphen/>
        <w:t>ла замість ки</w:t>
      </w:r>
      <w:r>
        <w:softHyphen/>
        <w:t>лимків: во</w:t>
      </w:r>
      <w:r>
        <w:softHyphen/>
        <w:t>на лю</w:t>
      </w:r>
      <w:r>
        <w:softHyphen/>
        <w:t>би</w:t>
      </w:r>
      <w:r>
        <w:softHyphen/>
        <w:t>ла пістряві та квітчасті перські ма</w:t>
      </w:r>
      <w:r>
        <w:softHyphen/>
        <w:t>терії.</w:t>
      </w:r>
    </w:p>
    <w:p w:rsidR="00BA39C5" w:rsidRDefault="00BA39C5">
      <w:pPr>
        <w:divId w:val="1137916783"/>
      </w:pPr>
      <w:r>
        <w:t>    Школа побіліша</w:t>
      </w:r>
      <w:r>
        <w:softHyphen/>
        <w:t>ла, пок</w:t>
      </w:r>
      <w:r>
        <w:softHyphen/>
        <w:t>ра</w:t>
      </w:r>
      <w:r>
        <w:softHyphen/>
        <w:t>ща</w:t>
      </w:r>
      <w:r>
        <w:softHyphen/>
        <w:t>ла й по</w:t>
      </w:r>
      <w:r>
        <w:softHyphen/>
        <w:t>ве</w:t>
      </w:r>
      <w:r>
        <w:softHyphen/>
        <w:t>селіша</w:t>
      </w:r>
      <w:r>
        <w:softHyphen/>
        <w:t>ла, але ду</w:t>
      </w:r>
      <w:r>
        <w:softHyphen/>
        <w:t>же ски</w:t>
      </w:r>
      <w:r>
        <w:softHyphen/>
        <w:t>да</w:t>
      </w:r>
      <w:r>
        <w:softHyphen/>
        <w:t>лась на який</w:t>
      </w:r>
      <w:r>
        <w:softHyphen/>
        <w:t>сь цер</w:t>
      </w:r>
      <w:r>
        <w:softHyphen/>
        <w:t>ков</w:t>
      </w:r>
      <w:r>
        <w:softHyphen/>
        <w:t>ний му</w:t>
      </w:r>
      <w:r>
        <w:softHyphen/>
        <w:t>зей або цер</w:t>
      </w:r>
      <w:r>
        <w:softHyphen/>
        <w:t>ков</w:t>
      </w:r>
      <w:r>
        <w:softHyphen/>
        <w:t>не «древ</w:t>
      </w:r>
      <w:r>
        <w:softHyphen/>
        <w:t>нех</w:t>
      </w:r>
      <w:r>
        <w:softHyphen/>
        <w:t>ра</w:t>
      </w:r>
      <w:r>
        <w:softHyphen/>
        <w:t>ни</w:t>
      </w:r>
      <w:r>
        <w:softHyphen/>
        <w:t>ли</w:t>
      </w:r>
      <w:r>
        <w:softHyphen/>
        <w:t>ще», пов</w:t>
      </w:r>
      <w:r>
        <w:softHyphen/>
        <w:t>не уся</w:t>
      </w:r>
      <w:r>
        <w:softHyphen/>
        <w:t>ких ста</w:t>
      </w:r>
      <w:r>
        <w:softHyphen/>
        <w:t>ро</w:t>
      </w:r>
      <w:r>
        <w:softHyphen/>
        <w:t>давніх об</w:t>
      </w:r>
      <w:r>
        <w:softHyphen/>
        <w:t>разів та збляк</w:t>
      </w:r>
      <w:r>
        <w:softHyphen/>
        <w:t>лих пар</w:t>
      </w:r>
      <w:r>
        <w:softHyphen/>
        <w:t>че</w:t>
      </w:r>
      <w:r>
        <w:softHyphen/>
        <w:t>вих тка</w:t>
      </w:r>
      <w:r>
        <w:softHyphen/>
        <w:t>нок. На стінах в школі нігде не бу</w:t>
      </w:r>
      <w:r>
        <w:softHyphen/>
        <w:t>ло вид</w:t>
      </w:r>
      <w:r>
        <w:softHyphen/>
        <w:t>но ні ге</w:t>
      </w:r>
      <w:r>
        <w:softHyphen/>
        <w:t>ог</w:t>
      </w:r>
      <w:r>
        <w:softHyphen/>
        <w:t>рафічних карт, ні гло</w:t>
      </w:r>
      <w:r>
        <w:softHyphen/>
        <w:t>бу</w:t>
      </w:r>
      <w:r>
        <w:softHyphen/>
        <w:t>са; нігде не бу</w:t>
      </w:r>
      <w:r>
        <w:softHyphen/>
        <w:t>ло ані однієї кни</w:t>
      </w:r>
      <w:r>
        <w:softHyphen/>
        <w:t>жеч</w:t>
      </w:r>
      <w:r>
        <w:softHyphen/>
        <w:t>ки. Тільки де</w:t>
      </w:r>
      <w:r>
        <w:softHyphen/>
        <w:t>ше</w:t>
      </w:r>
      <w:r>
        <w:softHyphen/>
        <w:t>вий стінний го</w:t>
      </w:r>
      <w:r>
        <w:softHyphen/>
        <w:t>дин</w:t>
      </w:r>
      <w:r>
        <w:softHyphen/>
        <w:t>ник теліпавсь на стіні з однією ги</w:t>
      </w:r>
      <w:r>
        <w:softHyphen/>
        <w:t>рею та стримів на шафі один здо</w:t>
      </w:r>
      <w:r>
        <w:softHyphen/>
        <w:t>ро</w:t>
      </w:r>
      <w:r>
        <w:softHyphen/>
        <w:t>вий ста</w:t>
      </w:r>
      <w:r>
        <w:softHyphen/>
        <w:t>росвітський плис</w:t>
      </w:r>
      <w:r>
        <w:softHyphen/>
        <w:t>ко</w:t>
      </w:r>
      <w:r>
        <w:softHyphen/>
        <w:t>ва</w:t>
      </w:r>
      <w:r>
        <w:softHyphen/>
        <w:t>тий ка</w:t>
      </w:r>
      <w:r>
        <w:softHyphen/>
        <w:t>ла</w:t>
      </w:r>
      <w:r>
        <w:softHyphen/>
        <w:t>мар з утк</w:t>
      </w:r>
      <w:r>
        <w:softHyphen/>
        <w:t>ну</w:t>
      </w:r>
      <w:r>
        <w:softHyphen/>
        <w:t>тим пе</w:t>
      </w:r>
      <w:r>
        <w:softHyphen/>
        <w:t>ром. І це ста</w:t>
      </w:r>
      <w:r>
        <w:softHyphen/>
        <w:t>ро</w:t>
      </w:r>
      <w:r>
        <w:softHyphen/>
        <w:t>давнє зна</w:t>
      </w:r>
      <w:r>
        <w:softHyphen/>
        <w:t>ряд</w:t>
      </w:r>
      <w:r>
        <w:softHyphen/>
        <w:t>дя так са</w:t>
      </w:r>
      <w:r>
        <w:softHyphen/>
        <w:t>мо не</w:t>
      </w:r>
      <w:r>
        <w:softHyphen/>
        <w:t>на</w:t>
      </w:r>
      <w:r>
        <w:softHyphen/>
        <w:t>че бу</w:t>
      </w:r>
      <w:r>
        <w:softHyphen/>
        <w:t>ло да</w:t>
      </w:r>
      <w:r>
        <w:softHyphen/>
        <w:t>но в му</w:t>
      </w:r>
      <w:r>
        <w:softHyphen/>
        <w:t>зей якимсь давнім па</w:t>
      </w:r>
      <w:r>
        <w:softHyphen/>
        <w:t>ро</w:t>
      </w:r>
      <w:r>
        <w:softHyphen/>
        <w:t>хом ще за часів па</w:t>
      </w:r>
      <w:r>
        <w:softHyphen/>
        <w:t>ну</w:t>
      </w:r>
      <w:r>
        <w:softHyphen/>
        <w:t>ван</w:t>
      </w:r>
      <w:r>
        <w:softHyphen/>
        <w:t>ня Польщі на Ук</w:t>
      </w:r>
      <w:r>
        <w:softHyphen/>
        <w:t>раїні, бо ці місця за</w:t>
      </w:r>
      <w:r>
        <w:softHyphen/>
        <w:t>раз на південь од Ва</w:t>
      </w:r>
      <w:r>
        <w:softHyphen/>
        <w:t>силько</w:t>
      </w:r>
      <w:r>
        <w:softHyphen/>
        <w:t>ва ще так не</w:t>
      </w:r>
      <w:r>
        <w:softHyphen/>
        <w:t>дав</w:t>
      </w:r>
      <w:r>
        <w:softHyphen/>
        <w:t>но на</w:t>
      </w:r>
      <w:r>
        <w:softHyphen/>
        <w:t>ле</w:t>
      </w:r>
      <w:r>
        <w:softHyphen/>
        <w:t>жа</w:t>
      </w:r>
      <w:r>
        <w:softHyphen/>
        <w:t>лись до Польщі. Ка</w:t>
      </w:r>
      <w:r>
        <w:softHyphen/>
        <w:t>ла</w:t>
      </w:r>
      <w:r>
        <w:softHyphen/>
        <w:t>мар був та</w:t>
      </w:r>
      <w:r>
        <w:softHyphen/>
        <w:t>кий завбільшки, як ті тик</w:t>
      </w:r>
      <w:r>
        <w:softHyphen/>
        <w:t>ви-гар</w:t>
      </w:r>
      <w:r>
        <w:softHyphen/>
        <w:t>бу</w:t>
      </w:r>
      <w:r>
        <w:softHyphen/>
        <w:t>зи, що теліпа</w:t>
      </w:r>
      <w:r>
        <w:softHyphen/>
        <w:t>ються в про</w:t>
      </w:r>
      <w:r>
        <w:softHyphen/>
        <w:t>чан ко</w:t>
      </w:r>
      <w:r>
        <w:softHyphen/>
        <w:t>ло по</w:t>
      </w:r>
      <w:r>
        <w:softHyphen/>
        <w:t>яса з во</w:t>
      </w:r>
      <w:r>
        <w:softHyphen/>
        <w:t>дою в до</w:t>
      </w:r>
      <w:r>
        <w:softHyphen/>
        <w:t>розі до Києва.</w:t>
      </w:r>
    </w:p>
    <w:p w:rsidR="00BA39C5" w:rsidRDefault="00BA39C5">
      <w:pPr>
        <w:divId w:val="1137916165"/>
      </w:pPr>
      <w:r>
        <w:t>    Переноситься за</w:t>
      </w:r>
      <w:r>
        <w:softHyphen/>
        <w:t>раз в шко</w:t>
      </w:r>
      <w:r>
        <w:softHyphen/>
        <w:t>лу не схотіли: підло</w:t>
      </w:r>
      <w:r>
        <w:softHyphen/>
        <w:t>га бу</w:t>
      </w:r>
      <w:r>
        <w:softHyphen/>
        <w:t>ла мок</w:t>
      </w:r>
      <w:r>
        <w:softHyphen/>
        <w:t>ра як хлющ. Од підло</w:t>
      </w:r>
      <w:r>
        <w:softHyphen/>
        <w:t>ги па</w:t>
      </w:r>
      <w:r>
        <w:softHyphen/>
        <w:t>ру</w:t>
      </w:r>
      <w:r>
        <w:softHyphen/>
        <w:t>вав який</w:t>
      </w:r>
      <w:r>
        <w:softHyphen/>
        <w:t>сь важ</w:t>
      </w:r>
      <w:r>
        <w:softHyphen/>
        <w:t>кий дух, на</w:t>
      </w:r>
      <w:r>
        <w:softHyphen/>
        <w:t>че сморід. В школі тхну</w:t>
      </w:r>
      <w:r>
        <w:softHyphen/>
        <w:t>ло ніби кізя</w:t>
      </w:r>
      <w:r>
        <w:softHyphen/>
        <w:t>ка</w:t>
      </w:r>
      <w:r>
        <w:softHyphen/>
        <w:t>ми та за</w:t>
      </w:r>
      <w:r>
        <w:softHyphen/>
        <w:t>го</w:t>
      </w:r>
      <w:r>
        <w:softHyphen/>
        <w:t>ро</w:t>
      </w:r>
      <w:r>
        <w:softHyphen/>
        <w:t>дою, бо хлопці на</w:t>
      </w:r>
      <w:r>
        <w:softHyphen/>
        <w:t>но</w:t>
      </w:r>
      <w:r>
        <w:softHyphen/>
        <w:t>си</w:t>
      </w:r>
      <w:r>
        <w:softHyphen/>
        <w:t>ли на підош</w:t>
      </w:r>
      <w:r>
        <w:softHyphen/>
        <w:t>вах кізяків, що вси</w:t>
      </w:r>
      <w:r>
        <w:softHyphen/>
        <w:t>са</w:t>
      </w:r>
      <w:r>
        <w:softHyphen/>
        <w:t>лись в дош</w:t>
      </w:r>
      <w:r>
        <w:softHyphen/>
        <w:t>ки цілий рік. По</w:t>
      </w:r>
      <w:r>
        <w:softHyphen/>
        <w:t>од</w:t>
      </w:r>
      <w:r>
        <w:softHyphen/>
        <w:t>чи</w:t>
      </w:r>
      <w:r>
        <w:softHyphen/>
        <w:t>ня</w:t>
      </w:r>
      <w:r>
        <w:softHyphen/>
        <w:t>ли усі не по</w:t>
      </w:r>
      <w:r>
        <w:softHyphen/>
        <w:t>за</w:t>
      </w:r>
      <w:r>
        <w:softHyphen/>
        <w:t>би</w:t>
      </w:r>
      <w:r>
        <w:softHyphen/>
        <w:t>вані вікна, по</w:t>
      </w:r>
      <w:r>
        <w:softHyphen/>
        <w:t>од</w:t>
      </w:r>
      <w:r>
        <w:softHyphen/>
        <w:t>чи</w:t>
      </w:r>
      <w:r>
        <w:softHyphen/>
        <w:t>ня</w:t>
      </w:r>
      <w:r>
        <w:softHyphen/>
        <w:t>ли настіж усі двері. Ма</w:t>
      </w:r>
      <w:r>
        <w:softHyphen/>
        <w:t>ша, як го</w:t>
      </w:r>
      <w:r>
        <w:softHyphen/>
        <w:t>ро</w:t>
      </w:r>
      <w:r>
        <w:softHyphen/>
        <w:t>дян</w:t>
      </w:r>
      <w:r>
        <w:softHyphen/>
        <w:t>ка, аж но</w:t>
      </w:r>
      <w:r>
        <w:softHyphen/>
        <w:t>сом кру</w:t>
      </w:r>
      <w:r>
        <w:softHyphen/>
        <w:t>ти</w:t>
      </w:r>
      <w:r>
        <w:softHyphen/>
        <w:t>ла, по</w:t>
      </w:r>
      <w:r>
        <w:softHyphen/>
        <w:t>ход</w:t>
      </w:r>
      <w:r>
        <w:softHyphen/>
        <w:t>жа</w:t>
      </w:r>
      <w:r>
        <w:softHyphen/>
        <w:t>ючи по пе</w:t>
      </w:r>
      <w:r>
        <w:softHyphen/>
        <w:t>карні.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тись дру</w:t>
      </w:r>
      <w:r>
        <w:softHyphen/>
        <w:t>го</w:t>
      </w:r>
      <w:r>
        <w:softHyphen/>
        <w:t>го дня вранці, і усі гур</w:t>
      </w:r>
      <w:r>
        <w:softHyphen/>
        <w:t>том вер</w:t>
      </w:r>
      <w:r>
        <w:softHyphen/>
        <w:t>ну</w:t>
      </w:r>
      <w:r>
        <w:softHyphen/>
        <w:t>лись че</w:t>
      </w:r>
      <w:r>
        <w:softHyphen/>
        <w:t>рез го</w:t>
      </w:r>
      <w:r>
        <w:softHyphen/>
        <w:t>род до</w:t>
      </w:r>
      <w:r>
        <w:softHyphen/>
        <w:t>до</w:t>
      </w:r>
      <w:r>
        <w:softHyphen/>
        <w:t>му.</w:t>
      </w:r>
    </w:p>
    <w:p w:rsidR="00BA39C5" w:rsidRDefault="00BA39C5">
      <w:pPr>
        <w:divId w:val="1137916769"/>
      </w:pPr>
      <w:r>
        <w:t>    Тільки що во</w:t>
      </w:r>
      <w:r>
        <w:softHyphen/>
        <w:t>ни увійшли з то</w:t>
      </w:r>
      <w:r>
        <w:softHyphen/>
        <w:t>ку на подвір'я, в од</w:t>
      </w:r>
      <w:r>
        <w:softHyphen/>
        <w:t>чи</w:t>
      </w:r>
      <w:r>
        <w:softHyphen/>
        <w:t>нені во</w:t>
      </w:r>
      <w:r>
        <w:softHyphen/>
        <w:t>ро</w:t>
      </w:r>
      <w:r>
        <w:softHyphen/>
        <w:t>та в'їхав му</w:t>
      </w:r>
      <w:r>
        <w:softHyphen/>
        <w:t>жицький кінський віз. Сусіда Грицько ньокав на коні. На прос</w:t>
      </w:r>
      <w:r>
        <w:softHyphen/>
        <w:t>то</w:t>
      </w:r>
      <w:r>
        <w:softHyphen/>
        <w:t>му возі, на со</w:t>
      </w:r>
      <w:r>
        <w:softHyphen/>
        <w:t>ломі, сидів біля</w:t>
      </w:r>
      <w:r>
        <w:softHyphen/>
        <w:t>вий пан. Ко</w:t>
      </w:r>
      <w:r>
        <w:softHyphen/>
        <w:t>ло йо</w:t>
      </w:r>
      <w:r>
        <w:softHyphen/>
        <w:t>го сидів ма</w:t>
      </w:r>
      <w:r>
        <w:softHyphen/>
        <w:t>ленький хлоп</w:t>
      </w:r>
      <w:r>
        <w:softHyphen/>
        <w:t>чик, схо</w:t>
      </w:r>
      <w:r>
        <w:softHyphen/>
        <w:t>жий на йо</w:t>
      </w:r>
      <w:r>
        <w:softHyphen/>
        <w:t>го, а в но</w:t>
      </w:r>
      <w:r>
        <w:softHyphen/>
        <w:t>гах стриміла здо</w:t>
      </w:r>
      <w:r>
        <w:softHyphen/>
        <w:t>ро</w:t>
      </w:r>
      <w:r>
        <w:softHyphen/>
        <w:t>ва влов</w:t>
      </w:r>
      <w:r>
        <w:softHyphen/>
        <w:t>ча кла</w:t>
      </w:r>
      <w:r>
        <w:softHyphen/>
        <w:t>по</w:t>
      </w:r>
      <w:r>
        <w:softHyphen/>
        <w:t>ву</w:t>
      </w:r>
      <w:r>
        <w:softHyphen/>
        <w:t>ха со</w:t>
      </w:r>
      <w:r>
        <w:softHyphen/>
        <w:t>ба</w:t>
      </w:r>
      <w:r>
        <w:softHyphen/>
        <w:t>ка з здо</w:t>
      </w:r>
      <w:r>
        <w:softHyphen/>
        <w:t>ро</w:t>
      </w:r>
      <w:r>
        <w:softHyphen/>
        <w:t>ви</w:t>
      </w:r>
      <w:r>
        <w:softHyphen/>
        <w:t>ми каш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ми ву</w:t>
      </w:r>
      <w:r>
        <w:softHyphen/>
        <w:t>ха</w:t>
      </w:r>
      <w:r>
        <w:softHyphen/>
        <w:t>ми. А ко</w:t>
      </w:r>
      <w:r>
        <w:softHyphen/>
        <w:t>ло со</w:t>
      </w:r>
      <w:r>
        <w:softHyphen/>
        <w:t>ба</w:t>
      </w:r>
      <w:r>
        <w:softHyphen/>
        <w:t>ки сто</w:t>
      </w:r>
      <w:r>
        <w:softHyphen/>
        <w:t>яли чи</w:t>
      </w:r>
      <w:r>
        <w:softHyphen/>
        <w:t>малі кар</w:t>
      </w:r>
      <w:r>
        <w:softHyphen/>
        <w:t>ти</w:t>
      </w:r>
      <w:r>
        <w:softHyphen/>
        <w:t>ни, при</w:t>
      </w:r>
      <w:r>
        <w:softHyphen/>
        <w:t>ту</w:t>
      </w:r>
      <w:r>
        <w:softHyphen/>
        <w:t>лені збо</w:t>
      </w:r>
      <w:r>
        <w:softHyphen/>
        <w:t>ку, за</w:t>
      </w:r>
      <w:r>
        <w:softHyphen/>
        <w:t>ви</w:t>
      </w:r>
      <w:r>
        <w:softHyphen/>
        <w:t>нуті в прос</w:t>
      </w:r>
      <w:r>
        <w:softHyphen/>
        <w:t>ти</w:t>
      </w:r>
      <w:r>
        <w:softHyphen/>
        <w:t>ряд</w:t>
      </w:r>
      <w:r>
        <w:softHyphen/>
        <w:t>ло. Ко</w:t>
      </w:r>
      <w:r>
        <w:softHyphen/>
        <w:t>ло па</w:t>
      </w:r>
      <w:r>
        <w:softHyphen/>
        <w:t>на збо</w:t>
      </w:r>
      <w:r>
        <w:softHyphen/>
        <w:t>ку ле</w:t>
      </w:r>
      <w:r>
        <w:softHyphen/>
        <w:t>жа</w:t>
      </w:r>
      <w:r>
        <w:softHyphen/>
        <w:t>ла віолон</w:t>
      </w:r>
      <w:r>
        <w:softHyphen/>
        <w:t>чель, так са</w:t>
      </w:r>
      <w:r>
        <w:softHyphen/>
        <w:t>мо за</w:t>
      </w:r>
      <w:r>
        <w:softHyphen/>
        <w:t>ви</w:t>
      </w:r>
      <w:r>
        <w:softHyphen/>
        <w:t>ну</w:t>
      </w:r>
      <w:r>
        <w:softHyphen/>
        <w:t>та в па</w:t>
      </w:r>
      <w:r>
        <w:softHyphen/>
        <w:t>ру</w:t>
      </w:r>
      <w:r>
        <w:softHyphen/>
        <w:t>си</w:t>
      </w:r>
      <w:r>
        <w:softHyphen/>
        <w:t>но</w:t>
      </w:r>
      <w:r>
        <w:softHyphen/>
        <w:t>вий мішок.</w:t>
      </w:r>
    </w:p>
    <w:p w:rsidR="00BA39C5" w:rsidRDefault="00BA39C5">
      <w:pPr>
        <w:divId w:val="1137916273"/>
      </w:pPr>
      <w:r>
        <w:t>    - Що це та</w:t>
      </w:r>
      <w:r>
        <w:softHyphen/>
        <w:t>ке до нас їде? Чи який</w:t>
      </w:r>
      <w:r>
        <w:softHyphen/>
        <w:t>сь по</w:t>
      </w:r>
      <w:r>
        <w:softHyphen/>
        <w:t>до</w:t>
      </w:r>
      <w:r>
        <w:softHyphen/>
        <w:t>рожній чех-му</w:t>
      </w:r>
      <w:r>
        <w:softHyphen/>
        <w:t>зи</w:t>
      </w:r>
      <w:r>
        <w:softHyphen/>
        <w:t>ка з бан</w:t>
      </w:r>
      <w:r>
        <w:softHyphen/>
        <w:t>ду</w:t>
      </w:r>
      <w:r>
        <w:softHyphen/>
        <w:t>рою, чи що? - ска</w:t>
      </w:r>
      <w:r>
        <w:softHyphen/>
        <w:t>зав отець Зіновій.</w:t>
      </w:r>
    </w:p>
    <w:p w:rsidR="00BA39C5" w:rsidRDefault="00BA39C5">
      <w:pPr>
        <w:divId w:val="1137916207"/>
      </w:pPr>
      <w:r>
        <w:t>    - От і доб</w:t>
      </w:r>
      <w:r>
        <w:softHyphen/>
        <w:t>ре! Ма</w:t>
      </w:r>
      <w:r>
        <w:softHyphen/>
        <w:t>ти</w:t>
      </w:r>
      <w:r>
        <w:softHyphen/>
        <w:t>ме</w:t>
      </w:r>
      <w:r>
        <w:softHyphen/>
        <w:t>мо обід з му</w:t>
      </w:r>
      <w:r>
        <w:softHyphen/>
        <w:t>зи</w:t>
      </w:r>
      <w:r>
        <w:softHyphen/>
        <w:t>ка</w:t>
      </w:r>
      <w:r>
        <w:softHyphen/>
        <w:t>ми, - обізвав</w:t>
      </w:r>
      <w:r>
        <w:softHyphen/>
        <w:t>ся ар</w:t>
      </w:r>
      <w:r>
        <w:softHyphen/>
        <w:t>тист. - Це який</w:t>
      </w:r>
      <w:r>
        <w:softHyphen/>
        <w:t>сь му</w:t>
      </w:r>
      <w:r>
        <w:softHyphen/>
        <w:t>зи</w:t>
      </w:r>
      <w:r>
        <w:softHyphen/>
        <w:t>ка, пев</w:t>
      </w:r>
      <w:r>
        <w:softHyphen/>
        <w:t>но, сур</w:t>
      </w:r>
      <w:r>
        <w:softHyphen/>
        <w:t>га</w:t>
      </w:r>
      <w:r>
        <w:softHyphen/>
        <w:t>ниться в Київ, ма</w:t>
      </w:r>
      <w:r>
        <w:softHyphen/>
        <w:t>буть, в літній са</w:t>
      </w:r>
      <w:r>
        <w:softHyphen/>
        <w:t>до</w:t>
      </w:r>
      <w:r>
        <w:softHyphen/>
        <w:t>вий ор</w:t>
      </w:r>
      <w:r>
        <w:softHyphen/>
        <w:t>кестр.</w:t>
      </w:r>
    </w:p>
    <w:p w:rsidR="00BA39C5" w:rsidRDefault="00BA39C5">
      <w:pPr>
        <w:divId w:val="1137916654"/>
      </w:pPr>
      <w:r>
        <w:t>    - Але що ж то в йо</w:t>
      </w:r>
      <w:r>
        <w:softHyphen/>
        <w:t>го за плис</w:t>
      </w:r>
      <w:r>
        <w:softHyphen/>
        <w:t>ко</w:t>
      </w:r>
      <w:r>
        <w:softHyphen/>
        <w:t>ва</w:t>
      </w:r>
      <w:r>
        <w:softHyphen/>
        <w:t>та ко</w:t>
      </w:r>
      <w:r>
        <w:softHyphen/>
        <w:t>роб</w:t>
      </w:r>
      <w:r>
        <w:softHyphen/>
        <w:t>ка стоїть, при</w:t>
      </w:r>
      <w:r>
        <w:softHyphen/>
        <w:t>ту</w:t>
      </w:r>
      <w:r>
        <w:softHyphen/>
        <w:t>ле</w:t>
      </w:r>
      <w:r>
        <w:softHyphen/>
        <w:t>на до по</w:t>
      </w:r>
      <w:r>
        <w:softHyphen/>
        <w:t>луд</w:t>
      </w:r>
      <w:r>
        <w:softHyphen/>
        <w:t>раб</w:t>
      </w:r>
      <w:r>
        <w:softHyphen/>
        <w:t>ка?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BA39C5" w:rsidRDefault="00BA39C5">
      <w:pPr>
        <w:divId w:val="1137916591"/>
      </w:pPr>
      <w:r>
        <w:t>    - Мабуть, якісь цим</w:t>
      </w:r>
      <w:r>
        <w:softHyphen/>
        <w:t>ба</w:t>
      </w:r>
      <w:r>
        <w:softHyphen/>
        <w:t>ли або жінчи</w:t>
      </w:r>
      <w:r>
        <w:softHyphen/>
        <w:t>на ар</w:t>
      </w:r>
      <w:r>
        <w:softHyphen/>
        <w:t>фа. Пев</w:t>
      </w:r>
      <w:r>
        <w:softHyphen/>
        <w:t>но, і йо</w:t>
      </w:r>
      <w:r>
        <w:softHyphen/>
        <w:t>го жінка трун</w:t>
      </w:r>
      <w:r>
        <w:softHyphen/>
        <w:t>ди</w:t>
      </w:r>
      <w:r>
        <w:softHyphen/>
        <w:t>кає на цим</w:t>
      </w:r>
      <w:r>
        <w:softHyphen/>
        <w:t>ба</w:t>
      </w:r>
      <w:r>
        <w:softHyphen/>
        <w:t>лах в ор</w:t>
      </w:r>
      <w:r>
        <w:softHyphen/>
        <w:t>кестрі. А мо</w:t>
      </w:r>
      <w:r>
        <w:softHyphen/>
        <w:t>же, - ска</w:t>
      </w:r>
      <w:r>
        <w:softHyphen/>
        <w:t>зав отець Зіновій - і не встиг скінчить, бо всі впізна</w:t>
      </w:r>
      <w:r>
        <w:softHyphen/>
        <w:t>ли, хто приїхав.</w:t>
      </w:r>
    </w:p>
    <w:p w:rsidR="00BA39C5" w:rsidRDefault="00BA39C5">
      <w:pPr>
        <w:divId w:val="1137915999"/>
      </w:pPr>
      <w:r>
        <w:t>    - Чи це ти, Льоню! - гук</w:t>
      </w:r>
      <w:r>
        <w:softHyphen/>
        <w:t>ну</w:t>
      </w:r>
      <w:r>
        <w:softHyphen/>
        <w:t>ла до йо</w:t>
      </w:r>
      <w:r>
        <w:softHyphen/>
        <w:t>го зда</w:t>
      </w:r>
      <w:r>
        <w:softHyphen/>
        <w:t>ле</w:t>
      </w:r>
      <w:r>
        <w:softHyphen/>
        <w:t>ки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6016"/>
      </w:pPr>
      <w:r>
        <w:t>    - А хіба ж ти ме</w:t>
      </w:r>
      <w:r>
        <w:softHyphen/>
        <w:t>не не впізна</w:t>
      </w:r>
      <w:r>
        <w:softHyphen/>
        <w:t>ла? Це ж я приїхав на гаст</w:t>
      </w:r>
      <w:r>
        <w:softHyphen/>
        <w:t>ролі в ваші Ми</w:t>
      </w:r>
      <w:r>
        <w:softHyphen/>
        <w:t>ки</w:t>
      </w:r>
      <w:r>
        <w:softHyphen/>
        <w:t>тя</w:t>
      </w:r>
      <w:r>
        <w:softHyphen/>
        <w:t>ни і до те</w:t>
      </w:r>
      <w:r>
        <w:softHyphen/>
        <w:t>бе, сест</w:t>
      </w:r>
      <w:r>
        <w:softHyphen/>
        <w:t>ро, в гості, і до шко</w:t>
      </w:r>
      <w:r>
        <w:softHyphen/>
        <w:t>ли на да</w:t>
      </w:r>
      <w:r>
        <w:softHyphen/>
        <w:t>чу до ар</w:t>
      </w:r>
      <w:r>
        <w:softHyphen/>
        <w:t>тис</w:t>
      </w:r>
      <w:r>
        <w:softHyphen/>
        <w:t>та, - гук</w:t>
      </w:r>
      <w:r>
        <w:softHyphen/>
        <w:t>нув з во</w:t>
      </w:r>
      <w:r>
        <w:softHyphen/>
        <w:t>за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Ла</w:t>
      </w:r>
      <w:r>
        <w:softHyphen/>
        <w:t>годзінський ни</w:t>
      </w:r>
      <w:r>
        <w:softHyphen/>
        <w:t>зо</w:t>
      </w:r>
      <w:r>
        <w:softHyphen/>
        <w:t>вим хрип</w:t>
      </w:r>
      <w:r>
        <w:softHyphen/>
        <w:t>ким ба</w:t>
      </w:r>
      <w:r>
        <w:softHyphen/>
        <w:t>сом.</w:t>
      </w:r>
    </w:p>
    <w:p w:rsidR="00BA39C5" w:rsidRDefault="00BA39C5">
      <w:pPr>
        <w:divId w:val="1137916171"/>
      </w:pPr>
      <w:r>
        <w:t>    - Ти нап</w:t>
      </w:r>
      <w:r>
        <w:softHyphen/>
        <w:t>нув відло</w:t>
      </w:r>
      <w:r>
        <w:softHyphen/>
        <w:t>гою го</w:t>
      </w:r>
      <w:r>
        <w:softHyphen/>
        <w:t>ло</w:t>
      </w:r>
      <w:r>
        <w:softHyphen/>
        <w:t>ву так, що тільки тво</w:t>
      </w:r>
      <w:r>
        <w:softHyphen/>
        <w:t>го но</w:t>
      </w:r>
      <w:r>
        <w:softHyphen/>
        <w:t>са вид</w:t>
      </w:r>
      <w:r>
        <w:softHyphen/>
        <w:t>но, а я те</w:t>
      </w:r>
      <w:r>
        <w:softHyphen/>
        <w:t>бе й не впізна</w:t>
      </w:r>
      <w:r>
        <w:softHyphen/>
        <w:t>ла зда</w:t>
      </w:r>
      <w:r>
        <w:softHyphen/>
        <w:t>ле</w:t>
      </w:r>
      <w:r>
        <w:softHyphen/>
        <w:t>ки,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6629"/>
      </w:pPr>
      <w:r>
        <w:t>    - Го-го-го! Здо</w:t>
      </w:r>
      <w:r>
        <w:softHyphen/>
        <w:t>рові бу</w:t>
      </w:r>
      <w:r>
        <w:softHyphen/>
        <w:t>ли, Ле</w:t>
      </w:r>
      <w:r>
        <w:softHyphen/>
        <w:t>оніде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чу! Де це ви доп'яли та</w:t>
      </w:r>
      <w:r>
        <w:softHyphen/>
        <w:t>ку фа</w:t>
      </w:r>
      <w:r>
        <w:softHyphen/>
        <w:t>ра</w:t>
      </w:r>
      <w:r>
        <w:softHyphen/>
        <w:t>оно</w:t>
      </w:r>
      <w:r>
        <w:softHyphen/>
        <w:t>ву колісни</w:t>
      </w:r>
      <w:r>
        <w:softHyphen/>
        <w:t>цю? - гук</w:t>
      </w:r>
      <w:r>
        <w:softHyphen/>
        <w:t>нув ве</w:t>
      </w:r>
      <w:r>
        <w:softHyphen/>
        <w:t>се</w:t>
      </w:r>
      <w:r>
        <w:softHyphen/>
        <w:t>ло отець Зіновій.</w:t>
      </w:r>
    </w:p>
    <w:p w:rsidR="00BA39C5" w:rsidRDefault="00BA39C5">
      <w:pPr>
        <w:divId w:val="1137916156"/>
      </w:pPr>
      <w:r>
        <w:t>    - В містеч</w:t>
      </w:r>
      <w:r>
        <w:softHyphen/>
        <w:t>ку. За</w:t>
      </w:r>
      <w:r>
        <w:softHyphen/>
        <w:t>те ж фа</w:t>
      </w:r>
      <w:r>
        <w:softHyphen/>
        <w:t>ра</w:t>
      </w:r>
      <w:r>
        <w:softHyphen/>
        <w:t>оно</w:t>
      </w:r>
      <w:r>
        <w:softHyphen/>
        <w:t>ва колісни</w:t>
      </w:r>
      <w:r>
        <w:softHyphen/>
        <w:t>ця не до</w:t>
      </w:r>
      <w:r>
        <w:softHyphen/>
        <w:t>ро</w:t>
      </w:r>
      <w:r>
        <w:softHyphen/>
        <w:t>га. Мож</w:t>
      </w:r>
      <w:r>
        <w:softHyphen/>
        <w:t>на нею хоч со</w:t>
      </w:r>
      <w:r>
        <w:softHyphen/>
        <w:t>рок рік ка</w:t>
      </w:r>
      <w:r>
        <w:softHyphen/>
        <w:t>тать по сте</w:t>
      </w:r>
      <w:r>
        <w:softHyphen/>
        <w:t>пах аравійських слідком за Мой</w:t>
      </w:r>
      <w:r>
        <w:softHyphen/>
        <w:t>сеєм. Не до</w:t>
      </w:r>
      <w:r>
        <w:softHyphen/>
        <w:t>ро</w:t>
      </w:r>
      <w:r>
        <w:softHyphen/>
        <w:t>го кош</w:t>
      </w:r>
      <w:r>
        <w:softHyphen/>
        <w:t>ту</w:t>
      </w:r>
      <w:r>
        <w:softHyphen/>
        <w:t>ва</w:t>
      </w:r>
      <w:r>
        <w:softHyphen/>
        <w:t>ло б і со</w:t>
      </w:r>
      <w:r>
        <w:softHyphen/>
        <w:t>ро</w:t>
      </w:r>
      <w:r>
        <w:softHyphen/>
        <w:t>калітнє ти</w:t>
      </w:r>
      <w:r>
        <w:softHyphen/>
        <w:t>нян</w:t>
      </w:r>
      <w:r>
        <w:softHyphen/>
        <w:t>ня по пус</w:t>
      </w:r>
      <w:r>
        <w:softHyphen/>
        <w:t>тині, - го</w:t>
      </w:r>
      <w:r>
        <w:softHyphen/>
        <w:t>во</w:t>
      </w:r>
      <w:r>
        <w:softHyphen/>
        <w:t>рив по</w:t>
      </w:r>
      <w:r>
        <w:softHyphen/>
        <w:t>ва</w:t>
      </w:r>
      <w:r>
        <w:softHyphen/>
        <w:t>гом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став</w:t>
      </w:r>
      <w:r>
        <w:softHyphen/>
        <w:t>ши на ввесь ви</w:t>
      </w:r>
      <w:r>
        <w:softHyphen/>
        <w:t>со</w:t>
      </w:r>
      <w:r>
        <w:softHyphen/>
        <w:t>кий зріст на возі в ши</w:t>
      </w:r>
      <w:r>
        <w:softHyphen/>
        <w:t>ро</w:t>
      </w:r>
      <w:r>
        <w:softHyphen/>
        <w:t>ко</w:t>
      </w:r>
      <w:r>
        <w:softHyphen/>
        <w:t>му до</w:t>
      </w:r>
      <w:r>
        <w:softHyphen/>
        <w:t>рожньому па</w:t>
      </w:r>
      <w:r>
        <w:softHyphen/>
        <w:t>ру</w:t>
      </w:r>
      <w:r>
        <w:softHyphen/>
        <w:t>си</w:t>
      </w:r>
      <w:r>
        <w:softHyphen/>
        <w:t>но</w:t>
      </w:r>
      <w:r>
        <w:softHyphen/>
        <w:t>во</w:t>
      </w:r>
      <w:r>
        <w:softHyphen/>
        <w:t>му пальті з гост</w:t>
      </w:r>
      <w:r>
        <w:softHyphen/>
        <w:t>рим узи</w:t>
      </w:r>
      <w:r>
        <w:softHyphen/>
        <w:t>рем відло</w:t>
      </w:r>
      <w:r>
        <w:softHyphen/>
        <w:t>ги на го</w:t>
      </w:r>
      <w:r>
        <w:softHyphen/>
        <w:t>лові, не</w:t>
      </w:r>
      <w:r>
        <w:softHyphen/>
        <w:t>на</w:t>
      </w:r>
      <w:r>
        <w:softHyphen/>
        <w:t>че він нап</w:t>
      </w:r>
      <w:r>
        <w:softHyphen/>
        <w:t>нув на го</w:t>
      </w:r>
      <w:r>
        <w:softHyphen/>
        <w:t>ло</w:t>
      </w:r>
      <w:r>
        <w:softHyphen/>
        <w:t>ву во</w:t>
      </w:r>
      <w:r>
        <w:softHyphen/>
        <w:t>ро</w:t>
      </w:r>
      <w:r>
        <w:softHyphen/>
        <w:t>чок для си</w:t>
      </w:r>
      <w:r>
        <w:softHyphen/>
        <w:t>ра. Він в цьому уб</w:t>
      </w:r>
      <w:r>
        <w:softHyphen/>
        <w:t>ранні ски</w:t>
      </w:r>
      <w:r>
        <w:softHyphen/>
        <w:t>дав</w:t>
      </w:r>
      <w:r>
        <w:softHyphen/>
        <w:t>ся на ченців XI віку, яких ма</w:t>
      </w:r>
      <w:r>
        <w:softHyphen/>
        <w:t>лю</w:t>
      </w:r>
      <w:r>
        <w:softHyphen/>
        <w:t>ють на об</w:t>
      </w:r>
      <w:r>
        <w:softHyphen/>
        <w:t>ра</w:t>
      </w:r>
      <w:r>
        <w:softHyphen/>
        <w:t>зах.</w:t>
      </w:r>
    </w:p>
    <w:p w:rsidR="00BA39C5" w:rsidRDefault="00BA39C5">
      <w:pPr>
        <w:divId w:val="1137916763"/>
      </w:pPr>
      <w:r>
        <w:t>    - Що ж то в вас ко</w:t>
      </w:r>
      <w:r>
        <w:softHyphen/>
        <w:t>ло ко</w:t>
      </w:r>
      <w:r>
        <w:softHyphen/>
        <w:t>зел? Чи гус</w:t>
      </w:r>
      <w:r>
        <w:softHyphen/>
        <w:t>ла, чи цим</w:t>
      </w:r>
      <w:r>
        <w:softHyphen/>
        <w:t>ба</w:t>
      </w:r>
      <w:r>
        <w:softHyphen/>
        <w:t>ли? - спи</w:t>
      </w:r>
      <w:r>
        <w:softHyphen/>
        <w:t>тав отець Зіновій, охо</w:t>
      </w:r>
      <w:r>
        <w:softHyphen/>
        <w:t>чий до жартів.</w:t>
      </w:r>
    </w:p>
    <w:p w:rsidR="00BA39C5" w:rsidRDefault="00BA39C5">
      <w:pPr>
        <w:divId w:val="1137915949"/>
      </w:pPr>
      <w:r>
        <w:t>    - Та то ж я привіз тобі, Олю, дві кар</w:t>
      </w:r>
      <w:r>
        <w:softHyphen/>
        <w:t>ти</w:t>
      </w:r>
      <w:r>
        <w:softHyphen/>
        <w:t>ни. Ад</w:t>
      </w:r>
      <w:r>
        <w:softHyphen/>
        <w:t>же ж ти ко</w:t>
      </w:r>
      <w:r>
        <w:softHyphen/>
        <w:t>лись про</w:t>
      </w:r>
      <w:r>
        <w:softHyphen/>
        <w:t>си</w:t>
      </w:r>
      <w:r>
        <w:softHyphen/>
        <w:t>ла ме</w:t>
      </w:r>
      <w:r>
        <w:softHyphen/>
        <w:t>не на</w:t>
      </w:r>
      <w:r>
        <w:softHyphen/>
        <w:t>ма</w:t>
      </w:r>
      <w:r>
        <w:softHyphen/>
        <w:t>лю</w:t>
      </w:r>
      <w:r>
        <w:softHyphen/>
        <w:t>вать тобі дві кар</w:t>
      </w:r>
      <w:r>
        <w:softHyphen/>
        <w:t>ти</w:t>
      </w:r>
      <w:r>
        <w:softHyphen/>
        <w:t>ни, - обізвав</w:t>
      </w:r>
      <w:r>
        <w:softHyphen/>
        <w:t>ся гість по</w:t>
      </w:r>
      <w:r>
        <w:softHyphen/>
        <w:t>ва</w:t>
      </w:r>
      <w:r>
        <w:softHyphen/>
        <w:t>гом.</w:t>
      </w:r>
    </w:p>
    <w:p w:rsidR="00BA39C5" w:rsidRDefault="00BA39C5">
      <w:pPr>
        <w:divId w:val="1137916027"/>
      </w:pPr>
      <w:r>
        <w:t>    - Aгa! Пам'ятаю. Спа</w:t>
      </w:r>
      <w:r>
        <w:softHyphen/>
        <w:t>сибі. Та оце такі здо</w:t>
      </w:r>
      <w:r>
        <w:softHyphen/>
        <w:t>рові кар</w:t>
      </w:r>
      <w:r>
        <w:softHyphen/>
        <w:t>ти</w:t>
      </w:r>
      <w:r>
        <w:softHyphen/>
        <w:t>ни на</w:t>
      </w:r>
      <w:r>
        <w:softHyphen/>
        <w:t>ма</w:t>
      </w:r>
      <w:r>
        <w:softHyphen/>
        <w:t>лю</w:t>
      </w:r>
      <w:r>
        <w:softHyphen/>
        <w:t>вав для ме</w:t>
      </w:r>
      <w:r>
        <w:softHyphen/>
        <w:t>не?</w:t>
      </w:r>
    </w:p>
    <w:p w:rsidR="00BA39C5" w:rsidRDefault="00BA39C5">
      <w:pPr>
        <w:divId w:val="1137916519"/>
      </w:pPr>
      <w:r>
        <w:t>    - Атож! Щоб бу</w:t>
      </w:r>
      <w:r>
        <w:softHyphen/>
        <w:t>ло що при</w:t>
      </w:r>
      <w:r>
        <w:softHyphen/>
        <w:t>най</w:t>
      </w:r>
      <w:r>
        <w:softHyphen/>
        <w:t>мні чеп</w:t>
      </w:r>
      <w:r>
        <w:softHyphen/>
        <w:t>лять на стіни. Я не люб</w:t>
      </w:r>
      <w:r>
        <w:softHyphen/>
        <w:t>лю ма</w:t>
      </w:r>
      <w:r>
        <w:softHyphen/>
        <w:t>лю</w:t>
      </w:r>
      <w:r>
        <w:softHyphen/>
        <w:t>вать дріб'язку.</w:t>
      </w:r>
    </w:p>
    <w:p w:rsidR="00BA39C5" w:rsidRDefault="00BA39C5">
      <w:pPr>
        <w:divId w:val="1137915998"/>
      </w:pPr>
      <w:r>
        <w:t>    Гість зліз по</w:t>
      </w:r>
      <w:r>
        <w:softHyphen/>
        <w:t>волі з ви</w:t>
      </w:r>
      <w:r>
        <w:softHyphen/>
        <w:t>со</w:t>
      </w:r>
      <w:r>
        <w:softHyphen/>
        <w:t>ко</w:t>
      </w:r>
      <w:r>
        <w:softHyphen/>
        <w:t>го во</w:t>
      </w:r>
      <w:r>
        <w:softHyphen/>
        <w:t>за й плиг</w:t>
      </w:r>
      <w:r>
        <w:softHyphen/>
        <w:t>нув до</w:t>
      </w:r>
      <w:r>
        <w:softHyphen/>
        <w:t>до</w:t>
      </w:r>
      <w:r>
        <w:softHyphen/>
        <w:t>лу, дер</w:t>
      </w:r>
      <w:r>
        <w:softHyphen/>
        <w:t>жа</w:t>
      </w:r>
      <w:r>
        <w:softHyphen/>
        <w:t>чись за на</w:t>
      </w:r>
      <w:r>
        <w:softHyphen/>
        <w:t>люш</w:t>
      </w:r>
      <w:r>
        <w:softHyphen/>
        <w:t>ник та кінчик стя</w:t>
      </w:r>
      <w:r>
        <w:softHyphen/>
        <w:t>ге</w:t>
      </w:r>
      <w:r>
        <w:softHyphen/>
        <w:t>ла в по</w:t>
      </w:r>
      <w:r>
        <w:softHyphen/>
        <w:t>луд</w:t>
      </w:r>
      <w:r>
        <w:softHyphen/>
        <w:t>раб</w:t>
      </w:r>
      <w:r>
        <w:softHyphen/>
        <w:t>ку. Він зсу</w:t>
      </w:r>
      <w:r>
        <w:softHyphen/>
        <w:t>нув відло</w:t>
      </w:r>
      <w:r>
        <w:softHyphen/>
        <w:t>гу й по</w:t>
      </w:r>
      <w:r>
        <w:softHyphen/>
        <w:t>чав щільно та міцно цілу</w:t>
      </w:r>
      <w:r>
        <w:softHyphen/>
        <w:t>ваться пе</w:t>
      </w:r>
      <w:r>
        <w:softHyphen/>
        <w:t>редніше од усіх з сест</w:t>
      </w:r>
      <w:r>
        <w:softHyphen/>
        <w:t>рою, а далі з усіма.</w:t>
      </w:r>
    </w:p>
    <w:p w:rsidR="00BA39C5" w:rsidRDefault="00BA39C5">
      <w:pPr>
        <w:divId w:val="1137916766"/>
      </w:pPr>
      <w:r>
        <w:t>    - Чи це ти, Фле</w:t>
      </w:r>
      <w:r>
        <w:softHyphen/>
        <w:t>гон</w:t>
      </w:r>
      <w:r>
        <w:softHyphen/>
        <w:t>те Пет</w:t>
      </w:r>
      <w:r>
        <w:softHyphen/>
        <w:t>ро</w:t>
      </w:r>
      <w:r>
        <w:softHyphen/>
        <w:t>ви</w:t>
      </w:r>
      <w:r>
        <w:softHyphen/>
        <w:t>чу, ще не на дачі в се</w:t>
      </w:r>
      <w:r>
        <w:softHyphen/>
        <w:t>бе? не в школі? - спи</w:t>
      </w:r>
      <w:r>
        <w:softHyphen/>
        <w:t>тав гість.</w:t>
      </w:r>
    </w:p>
    <w:p w:rsidR="00BA39C5" w:rsidRDefault="00BA39C5">
      <w:pPr>
        <w:divId w:val="1137916738"/>
      </w:pPr>
      <w:r>
        <w:t>    - Та там та</w:t>
      </w:r>
      <w:r>
        <w:softHyphen/>
        <w:t>кий сморід, що аж у носі кру</w:t>
      </w:r>
      <w:r>
        <w:softHyphen/>
        <w:t>те, - ска</w:t>
      </w:r>
      <w:r>
        <w:softHyphen/>
        <w:t>за</w:t>
      </w:r>
      <w:r>
        <w:softHyphen/>
        <w:t>ла Софія Ле</w:t>
      </w:r>
      <w:r>
        <w:softHyphen/>
        <w:t>онівна й теж цмок</w:t>
      </w:r>
      <w:r>
        <w:softHyphen/>
        <w:t>ну</w:t>
      </w:r>
      <w:r>
        <w:softHyphen/>
        <w:t>ла йо</w:t>
      </w:r>
      <w:r>
        <w:softHyphen/>
        <w:t>го в що</w:t>
      </w:r>
      <w:r>
        <w:softHyphen/>
        <w:t>ку.</w:t>
      </w:r>
    </w:p>
    <w:p w:rsidR="00BA39C5" w:rsidRDefault="00BA39C5">
      <w:pPr>
        <w:divId w:val="1137916739"/>
      </w:pPr>
      <w:r>
        <w:t>    - А я оце ду</w:t>
      </w:r>
      <w:r>
        <w:softHyphen/>
        <w:t>мав по</w:t>
      </w:r>
      <w:r>
        <w:softHyphen/>
        <w:t>буть тро</w:t>
      </w:r>
      <w:r>
        <w:softHyphen/>
        <w:t>хи в Олі, тро</w:t>
      </w:r>
      <w:r>
        <w:softHyphen/>
        <w:t>хи в вас на дачі, до</w:t>
      </w:r>
      <w:r>
        <w:softHyphen/>
        <w:t>ки бу</w:t>
      </w:r>
      <w:r>
        <w:softHyphen/>
        <w:t>день, а в су</w:t>
      </w:r>
      <w:r>
        <w:softHyphen/>
        <w:t>бо</w:t>
      </w:r>
      <w:r>
        <w:softHyphen/>
        <w:t>ту чкур</w:t>
      </w:r>
      <w:r>
        <w:softHyphen/>
        <w:t>нуть до батька, бо я одп</w:t>
      </w:r>
      <w:r>
        <w:softHyphen/>
        <w:t>ро</w:t>
      </w:r>
      <w:r>
        <w:softHyphen/>
        <w:t>сив</w:t>
      </w:r>
      <w:r>
        <w:softHyphen/>
        <w:t>ся на два тижні до рідні, - го</w:t>
      </w:r>
      <w:r>
        <w:softHyphen/>
        <w:t>во</w:t>
      </w:r>
      <w:r>
        <w:softHyphen/>
        <w:t>рив гість.</w:t>
      </w:r>
    </w:p>
    <w:p w:rsidR="00BA39C5" w:rsidRDefault="00BA39C5">
      <w:pPr>
        <w:divId w:val="1137916092"/>
      </w:pPr>
      <w:r>
        <w:t>    - То й по</w:t>
      </w:r>
      <w:r>
        <w:softHyphen/>
        <w:t>бу</w:t>
      </w:r>
      <w:r>
        <w:softHyphen/>
        <w:t>деш і в нас на дачі. Ми, надісь, завт</w:t>
      </w:r>
      <w:r>
        <w:softHyphen/>
        <w:t>ра й пе</w:t>
      </w:r>
      <w:r>
        <w:softHyphen/>
        <w:t>ре</w:t>
      </w:r>
      <w:r>
        <w:softHyphen/>
        <w:t>бе</w:t>
      </w:r>
      <w:r>
        <w:softHyphen/>
        <w:t>ре</w:t>
      </w:r>
      <w:r>
        <w:softHyphen/>
        <w:t>мось, як шко</w:t>
      </w:r>
      <w:r>
        <w:softHyphen/>
        <w:t>ла тро</w:t>
      </w:r>
      <w:r>
        <w:softHyphen/>
        <w:t>хи вис</w:t>
      </w:r>
      <w:r>
        <w:softHyphen/>
        <w:t>мер</w:t>
      </w:r>
      <w:r>
        <w:softHyphen/>
        <w:t>диться, - ска</w:t>
      </w:r>
      <w:r>
        <w:softHyphen/>
        <w:t>зав Фле</w:t>
      </w:r>
      <w:r>
        <w:softHyphen/>
        <w:t>гонт Пет</w:t>
      </w:r>
      <w:r>
        <w:softHyphen/>
        <w:t>ро</w:t>
      </w:r>
      <w:r>
        <w:softHyphen/>
        <w:t>вич і зняв хлоп</w:t>
      </w:r>
      <w:r>
        <w:softHyphen/>
        <w:t>чи</w:t>
      </w:r>
      <w:r>
        <w:softHyphen/>
        <w:t>ка з во</w:t>
      </w:r>
      <w:r>
        <w:softHyphen/>
        <w:t>за, поцілу</w:t>
      </w:r>
      <w:r>
        <w:softHyphen/>
        <w:t>вав і пос</w:t>
      </w:r>
      <w:r>
        <w:softHyphen/>
        <w:t>та</w:t>
      </w:r>
      <w:r>
        <w:softHyphen/>
        <w:t>вив долі.</w:t>
      </w:r>
    </w:p>
    <w:p w:rsidR="00BA39C5" w:rsidRDefault="00BA39C5">
      <w:pPr>
        <w:divId w:val="1137916490"/>
      </w:pPr>
      <w:r>
        <w:t>    Собака плиг</w:t>
      </w:r>
      <w:r>
        <w:softHyphen/>
        <w:t>ну</w:t>
      </w:r>
      <w:r>
        <w:softHyphen/>
        <w:t>ла з во</w:t>
      </w:r>
      <w:r>
        <w:softHyphen/>
        <w:t>за са</w:t>
      </w:r>
      <w:r>
        <w:softHyphen/>
        <w:t>ма. Отець Зіновій взяв у ру</w:t>
      </w:r>
      <w:r>
        <w:softHyphen/>
        <w:t>ки віолон</w:t>
      </w:r>
      <w:r>
        <w:softHyphen/>
        <w:t>чель та кар</w:t>
      </w:r>
      <w:r>
        <w:softHyphen/>
        <w:t>ти</w:t>
      </w:r>
      <w:r>
        <w:softHyphen/>
        <w:t>ни, і всі гур</w:t>
      </w:r>
      <w:r>
        <w:softHyphen/>
        <w:t>том пішли в по</w:t>
      </w:r>
      <w:r>
        <w:softHyphen/>
        <w:t>кої. З по</w:t>
      </w:r>
      <w:r>
        <w:softHyphen/>
        <w:t>коїв вис</w:t>
      </w:r>
      <w:r>
        <w:softHyphen/>
        <w:t>ко</w:t>
      </w:r>
      <w:r>
        <w:softHyphen/>
        <w:t>чив ар</w:t>
      </w:r>
      <w:r>
        <w:softHyphen/>
        <w:t>тистів се</w:t>
      </w:r>
      <w:r>
        <w:softHyphen/>
        <w:t>тер і на</w:t>
      </w:r>
      <w:r>
        <w:softHyphen/>
        <w:t>че з ди</w:t>
      </w:r>
      <w:r>
        <w:softHyphen/>
        <w:t>ва витріщив очі на при</w:t>
      </w:r>
      <w:r>
        <w:softHyphen/>
        <w:t>ве</w:t>
      </w:r>
      <w:r>
        <w:softHyphen/>
        <w:t>зе</w:t>
      </w:r>
      <w:r>
        <w:softHyphen/>
        <w:t>ну со</w:t>
      </w:r>
      <w:r>
        <w:softHyphen/>
        <w:t>ба</w:t>
      </w:r>
      <w:r>
        <w:softHyphen/>
        <w:t>ку: де ти, мов, взя</w:t>
      </w:r>
      <w:r>
        <w:softHyphen/>
        <w:t>лась та</w:t>
      </w:r>
      <w:r>
        <w:softHyphen/>
        <w:t>ка гар</w:t>
      </w:r>
      <w:r>
        <w:softHyphen/>
        <w:t>на та пиш</w:t>
      </w:r>
      <w:r>
        <w:softHyphen/>
        <w:t>на в оцій глу</w:t>
      </w:r>
      <w:r>
        <w:softHyphen/>
        <w:t>шині?</w:t>
      </w:r>
    </w:p>
    <w:p w:rsidR="00BA39C5" w:rsidRDefault="00BA39C5">
      <w:pPr>
        <w:divId w:val="1137916631"/>
      </w:pPr>
      <w:r>
        <w:t>    Прихожа за</w:t>
      </w:r>
      <w:r>
        <w:softHyphen/>
        <w:t>шуміла од на</w:t>
      </w:r>
      <w:r>
        <w:softHyphen/>
        <w:t>тов</w:t>
      </w:r>
      <w:r>
        <w:softHyphen/>
        <w:t>пу. Гос</w:t>
      </w:r>
      <w:r>
        <w:softHyphen/>
        <w:t>по</w:t>
      </w:r>
      <w:r>
        <w:softHyphen/>
        <w:t>ди</w:t>
      </w:r>
      <w:r>
        <w:softHyphen/>
        <w:t>ня бу</w:t>
      </w:r>
      <w:r>
        <w:softHyphen/>
        <w:t>ла ра</w:t>
      </w:r>
      <w:r>
        <w:softHyphen/>
        <w:t>да бра</w:t>
      </w:r>
      <w:r>
        <w:softHyphen/>
        <w:t>то</w:t>
      </w:r>
      <w:r>
        <w:softHyphen/>
        <w:t>во</w:t>
      </w:r>
      <w:r>
        <w:softHyphen/>
        <w:t>му приїзду, бо брат був ве</w:t>
      </w:r>
      <w:r>
        <w:softHyphen/>
        <w:t>се</w:t>
      </w:r>
      <w:r>
        <w:softHyphen/>
        <w:t>лий, роз</w:t>
      </w:r>
      <w:r>
        <w:softHyphen/>
        <w:t>ва</w:t>
      </w:r>
      <w:r>
        <w:softHyphen/>
        <w:t>жав її в сільській глу</w:t>
      </w:r>
      <w:r>
        <w:softHyphen/>
        <w:t>шині, ще й привіз чу</w:t>
      </w:r>
      <w:r>
        <w:softHyphen/>
        <w:t>до</w:t>
      </w:r>
      <w:r>
        <w:softHyphen/>
        <w:t>ву прик</w:t>
      </w:r>
      <w:r>
        <w:softHyphen/>
        <w:t>ра</w:t>
      </w:r>
      <w:r>
        <w:softHyphen/>
        <w:t>су на стіни. Увійшли в по</w:t>
      </w:r>
      <w:r>
        <w:softHyphen/>
        <w:t>кої, тро</w:t>
      </w:r>
      <w:r>
        <w:softHyphen/>
        <w:t>хи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 й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ли. Гос</w:t>
      </w:r>
      <w:r>
        <w:softHyphen/>
        <w:t>по</w:t>
      </w:r>
      <w:r>
        <w:softHyphen/>
        <w:t>ди</w:t>
      </w:r>
      <w:r>
        <w:softHyphen/>
        <w:t>ня за</w:t>
      </w:r>
      <w:r>
        <w:softHyphen/>
        <w:t>раз зап</w:t>
      </w:r>
      <w:r>
        <w:softHyphen/>
        <w:t>ро</w:t>
      </w:r>
      <w:r>
        <w:softHyphen/>
        <w:t>си</w:t>
      </w:r>
      <w:r>
        <w:softHyphen/>
        <w:t>ла усіх в сто</w:t>
      </w:r>
      <w:r>
        <w:softHyphen/>
        <w:t>ло</w:t>
      </w:r>
      <w:r>
        <w:softHyphen/>
        <w:t>ву на обід, бо зна</w:t>
      </w:r>
      <w:r>
        <w:softHyphen/>
        <w:t>ла, що брат здо</w:t>
      </w:r>
      <w:r>
        <w:softHyphen/>
        <w:t>ро</w:t>
      </w:r>
      <w:r>
        <w:softHyphen/>
        <w:t>живсь і, пев</w:t>
      </w:r>
      <w:r>
        <w:softHyphen/>
        <w:t>но, в йо</w:t>
      </w:r>
      <w:r>
        <w:softHyphen/>
        <w:t>го й ріски в роті не бу</w:t>
      </w:r>
      <w:r>
        <w:softHyphen/>
        <w:t>ло од раннього ран</w:t>
      </w:r>
      <w:r>
        <w:softHyphen/>
        <w:t>ку. Во</w:t>
      </w:r>
      <w:r>
        <w:softHyphen/>
        <w:t>на зна</w:t>
      </w:r>
      <w:r>
        <w:softHyphen/>
        <w:t>ла, що цей ар</w:t>
      </w:r>
      <w:r>
        <w:softHyphen/>
        <w:t>тист був, як пти</w:t>
      </w:r>
      <w:r>
        <w:softHyphen/>
        <w:t>ця не</w:t>
      </w:r>
      <w:r>
        <w:softHyphen/>
        <w:t>бес</w:t>
      </w:r>
      <w:r>
        <w:softHyphen/>
        <w:t>на, що він ніко</w:t>
      </w:r>
      <w:r>
        <w:softHyphen/>
        <w:t>ли не бе</w:t>
      </w:r>
      <w:r>
        <w:softHyphen/>
        <w:t>ре з со</w:t>
      </w:r>
      <w:r>
        <w:softHyphen/>
        <w:t>бою по</w:t>
      </w:r>
      <w:r>
        <w:softHyphen/>
        <w:t>жив</w:t>
      </w:r>
      <w:r>
        <w:softHyphen/>
        <w:t>ку в до</w:t>
      </w:r>
      <w:r>
        <w:softHyphen/>
        <w:t>ро</w:t>
      </w:r>
      <w:r>
        <w:softHyphen/>
        <w:t>гу; зна</w:t>
      </w:r>
      <w:r>
        <w:softHyphen/>
        <w:t>ла, що в йо</w:t>
      </w:r>
      <w:r>
        <w:softHyphen/>
        <w:t>го зайві гроші не</w:t>
      </w:r>
      <w:r>
        <w:softHyphen/>
        <w:t>на</w:t>
      </w:r>
      <w:r>
        <w:softHyphen/>
        <w:t>че му</w:t>
      </w:r>
      <w:r>
        <w:softHyphen/>
        <w:t>ля</w:t>
      </w:r>
      <w:r>
        <w:softHyphen/>
        <w:t>ли йо</w:t>
      </w:r>
      <w:r>
        <w:softHyphen/>
        <w:t>му в ки</w:t>
      </w:r>
      <w:r>
        <w:softHyphen/>
        <w:t>шені. І справді, щоб збу</w:t>
      </w:r>
      <w:r>
        <w:softHyphen/>
        <w:t>тись цього кло</w:t>
      </w:r>
      <w:r>
        <w:softHyphen/>
        <w:t>по</w:t>
      </w:r>
      <w:r>
        <w:softHyphen/>
        <w:t>ту, він завж</w:t>
      </w:r>
      <w:r>
        <w:softHyphen/>
        <w:t>ди нак</w:t>
      </w:r>
      <w:r>
        <w:softHyphen/>
        <w:t>ли</w:t>
      </w:r>
      <w:r>
        <w:softHyphen/>
        <w:t>кав до се</w:t>
      </w:r>
      <w:r>
        <w:softHyphen/>
        <w:t>бе в гості півчих з уря</w:t>
      </w:r>
      <w:r>
        <w:softHyphen/>
        <w:t>довців, пив з ни</w:t>
      </w:r>
      <w:r>
        <w:softHyphen/>
        <w:t>ми в то</w:t>
      </w:r>
      <w:r>
        <w:softHyphen/>
        <w:t>ва</w:t>
      </w:r>
      <w:r>
        <w:softHyphen/>
        <w:t>ристві чай, ста</w:t>
      </w:r>
      <w:r>
        <w:softHyphen/>
        <w:t>вив їм мо</w:t>
      </w:r>
      <w:r>
        <w:softHyphen/>
        <w:t>го</w:t>
      </w:r>
      <w:r>
        <w:softHyphen/>
        <w:t>ричі й гай</w:t>
      </w:r>
      <w:r>
        <w:softHyphen/>
        <w:t>ну</w:t>
      </w:r>
      <w:r>
        <w:softHyphen/>
        <w:t>вав зайві гроші до реш</w:t>
      </w:r>
      <w:r>
        <w:softHyphen/>
        <w:t>ти. Ар</w:t>
      </w:r>
      <w:r>
        <w:softHyphen/>
        <w:t>тист лю</w:t>
      </w:r>
      <w:r>
        <w:softHyphen/>
        <w:t>бив ве</w:t>
      </w:r>
      <w:r>
        <w:softHyphen/>
        <w:t>се</w:t>
      </w:r>
      <w:r>
        <w:softHyphen/>
        <w:t>ле то</w:t>
      </w:r>
      <w:r>
        <w:softHyphen/>
        <w:t>ва</w:t>
      </w:r>
      <w:r>
        <w:softHyphen/>
        <w:t>рист</w:t>
      </w:r>
      <w:r>
        <w:softHyphen/>
        <w:t>во, лю</w:t>
      </w:r>
      <w:r>
        <w:softHyphen/>
        <w:t>бив до глу</w:t>
      </w:r>
      <w:r>
        <w:softHyphen/>
        <w:t>пої ночі сидіть з гістьми, ви</w:t>
      </w:r>
      <w:r>
        <w:softHyphen/>
        <w:t>пи</w:t>
      </w:r>
      <w:r>
        <w:softHyphen/>
        <w:t>ва</w:t>
      </w:r>
      <w:r>
        <w:softHyphen/>
        <w:t>ти по чарці й щось те</w:t>
      </w:r>
      <w:r>
        <w:softHyphen/>
        <w:t>ре</w:t>
      </w:r>
      <w:r>
        <w:softHyphen/>
        <w:t>ве</w:t>
      </w:r>
      <w:r>
        <w:softHyphen/>
        <w:t>нить або ко</w:t>
      </w:r>
      <w:r>
        <w:softHyphen/>
        <w:t>гось прис</w:t>
      </w:r>
      <w:r>
        <w:softHyphen/>
        <w:t>тав</w:t>
      </w:r>
      <w:r>
        <w:softHyphen/>
        <w:t>лять та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ва</w:t>
      </w:r>
      <w:r>
        <w:softHyphen/>
        <w:t>ти. Він тро</w:t>
      </w:r>
      <w:r>
        <w:softHyphen/>
        <w:t>хи ски</w:t>
      </w:r>
      <w:r>
        <w:softHyphen/>
        <w:t>нувсь на ста</w:t>
      </w:r>
      <w:r>
        <w:softHyphen/>
        <w:t>росвітську лю</w:t>
      </w:r>
      <w:r>
        <w:softHyphen/>
        <w:t>ди</w:t>
      </w:r>
      <w:r>
        <w:softHyphen/>
        <w:t>ну.</w:t>
      </w:r>
    </w:p>
    <w:p w:rsidR="00BA39C5" w:rsidRDefault="00BA39C5">
      <w:pPr>
        <w:divId w:val="1137916512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встав і поп</w:t>
      </w:r>
      <w:r>
        <w:softHyphen/>
        <w:t>рос</w:t>
      </w:r>
      <w:r>
        <w:softHyphen/>
        <w:t>ту</w:t>
      </w:r>
      <w:r>
        <w:softHyphen/>
        <w:t>вав до сто</w:t>
      </w:r>
      <w:r>
        <w:softHyphen/>
        <w:t>ло</w:t>
      </w:r>
      <w:r>
        <w:softHyphen/>
        <w:t>вої. Ви</w:t>
      </w:r>
      <w:r>
        <w:softHyphen/>
        <w:t>со</w:t>
      </w:r>
      <w:r>
        <w:softHyphen/>
        <w:t>кий на зріст, рівний ста</w:t>
      </w:r>
      <w:r>
        <w:softHyphen/>
        <w:t>ном, з чи</w:t>
      </w:r>
      <w:r>
        <w:softHyphen/>
        <w:t>ма</w:t>
      </w:r>
      <w:r>
        <w:softHyphen/>
        <w:t>ли</w:t>
      </w:r>
      <w:r>
        <w:softHyphen/>
        <w:t>ми тем</w:t>
      </w:r>
      <w:r>
        <w:softHyphen/>
        <w:t>но-сіри</w:t>
      </w:r>
      <w:r>
        <w:softHyphen/>
        <w:t>ми очи</w:t>
      </w:r>
      <w:r>
        <w:softHyphen/>
        <w:t>ма, з ку</w:t>
      </w:r>
      <w:r>
        <w:softHyphen/>
        <w:t>де</w:t>
      </w:r>
      <w:r>
        <w:softHyphen/>
        <w:t>лею ру</w:t>
      </w:r>
      <w:r>
        <w:softHyphen/>
        <w:t>со</w:t>
      </w:r>
      <w:r>
        <w:softHyphen/>
        <w:t>го цуп</w:t>
      </w:r>
      <w:r>
        <w:softHyphen/>
        <w:t>ко</w:t>
      </w:r>
      <w:r>
        <w:softHyphen/>
        <w:t>го, як дріт, во</w:t>
      </w:r>
      <w:r>
        <w:softHyphen/>
        <w:t>лос</w:t>
      </w:r>
      <w:r>
        <w:softHyphen/>
        <w:t>ся на го</w:t>
      </w:r>
      <w:r>
        <w:softHyphen/>
        <w:t>лові, що спа</w:t>
      </w:r>
      <w:r>
        <w:softHyphen/>
        <w:t>да</w:t>
      </w:r>
      <w:r>
        <w:softHyphen/>
        <w:t>ло хви</w:t>
      </w:r>
      <w:r>
        <w:softHyphen/>
        <w:t>ля</w:t>
      </w:r>
      <w:r>
        <w:softHyphen/>
        <w:t>ми аж на плечі, він черк</w:t>
      </w:r>
      <w:r>
        <w:softHyphen/>
        <w:t>нув</w:t>
      </w:r>
      <w:r>
        <w:softHyphen/>
        <w:t>ся об одвірок ни</w:t>
      </w:r>
      <w:r>
        <w:softHyphen/>
        <w:t>зеньких две</w:t>
      </w:r>
      <w:r>
        <w:softHyphen/>
        <w:t>рей тією дро</w:t>
      </w:r>
      <w:r>
        <w:softHyphen/>
        <w:t>тя</w:t>
      </w:r>
      <w:r>
        <w:softHyphen/>
        <w:t>ною ку</w:t>
      </w:r>
      <w:r>
        <w:softHyphen/>
        <w:t>де</w:t>
      </w:r>
      <w:r>
        <w:softHyphen/>
        <w:t>лею і за</w:t>
      </w:r>
      <w:r>
        <w:softHyphen/>
        <w:t>раз вти</w:t>
      </w:r>
      <w:r>
        <w:softHyphen/>
        <w:t>рив очі в гра</w:t>
      </w:r>
      <w:r>
        <w:softHyphen/>
        <w:t>фин з горілоч</w:t>
      </w:r>
      <w:r>
        <w:softHyphen/>
        <w:t>кою. Отець Зіновій знав за йо</w:t>
      </w:r>
      <w:r>
        <w:softHyphen/>
        <w:t>го смак і по</w:t>
      </w:r>
      <w:r>
        <w:softHyphen/>
        <w:t>час</w:t>
      </w:r>
      <w:r>
        <w:softHyphen/>
        <w:t>ту</w:t>
      </w:r>
      <w:r>
        <w:softHyphen/>
        <w:t>вав здо</w:t>
      </w:r>
      <w:r>
        <w:softHyphen/>
        <w:t>ро</w:t>
      </w:r>
      <w:r>
        <w:softHyphen/>
        <w:t>вецькою чар</w:t>
      </w:r>
      <w:r>
        <w:softHyphen/>
        <w:t>кою. Дру</w:t>
      </w:r>
      <w:r>
        <w:softHyphen/>
        <w:t>гу чар</w:t>
      </w:r>
      <w:r>
        <w:softHyphen/>
        <w:t>ку пат</w:t>
      </w:r>
      <w:r>
        <w:softHyphen/>
        <w:t>ла</w:t>
      </w:r>
      <w:r>
        <w:softHyphen/>
        <w:t>тий ар</w:t>
      </w:r>
      <w:r>
        <w:softHyphen/>
        <w:t>тист на</w:t>
      </w:r>
      <w:r>
        <w:softHyphen/>
        <w:t>лив вже сам і вки</w:t>
      </w:r>
      <w:r>
        <w:softHyphen/>
        <w:t>нув її в рот, ще й збляклі повні гу</w:t>
      </w:r>
      <w:r>
        <w:softHyphen/>
        <w:t>би навіщось всмок</w:t>
      </w:r>
      <w:r>
        <w:softHyphen/>
        <w:t>тав у рот.</w:t>
      </w:r>
    </w:p>
    <w:p w:rsidR="00BA39C5" w:rsidRDefault="00BA39C5">
      <w:pPr>
        <w:divId w:val="1137916451"/>
      </w:pPr>
      <w:r>
        <w:t>    - Олю, сер</w:t>
      </w:r>
      <w:r>
        <w:softHyphen/>
        <w:t>це, чи не</w:t>
      </w:r>
      <w:r>
        <w:softHyphen/>
        <w:t>ма пак у те</w:t>
      </w:r>
      <w:r>
        <w:softHyphen/>
        <w:t>бе свіжо</w:t>
      </w:r>
      <w:r>
        <w:softHyphen/>
        <w:t>го са</w:t>
      </w:r>
      <w:r>
        <w:softHyphen/>
        <w:t>ла, та ще й по</w:t>
      </w:r>
      <w:r>
        <w:softHyphen/>
        <w:t>че</w:t>
      </w:r>
      <w:r>
        <w:softHyphen/>
        <w:t>ре</w:t>
      </w:r>
      <w:r>
        <w:softHyphen/>
        <w:t>ви</w:t>
      </w:r>
      <w:r>
        <w:softHyphen/>
        <w:t>ни, щоб за</w:t>
      </w:r>
      <w:r>
        <w:softHyphen/>
        <w:t>ку</w:t>
      </w:r>
      <w:r>
        <w:softHyphen/>
        <w:t>сить? Люб</w:t>
      </w:r>
      <w:r>
        <w:softHyphen/>
        <w:t>лю са</w:t>
      </w:r>
      <w:r>
        <w:softHyphen/>
        <w:t>ло, як ци</w:t>
      </w:r>
      <w:r>
        <w:softHyphen/>
        <w:t>ган. Не</w:t>
      </w:r>
      <w:r>
        <w:softHyphen/>
        <w:t>ма смачнішо</w:t>
      </w:r>
      <w:r>
        <w:softHyphen/>
        <w:t>го заїдку після горілки, як са</w:t>
      </w:r>
      <w:r>
        <w:softHyphen/>
        <w:t>ло.</w:t>
      </w:r>
    </w:p>
    <w:p w:rsidR="00BA39C5" w:rsidRDefault="00BA39C5">
      <w:pPr>
        <w:divId w:val="1137916529"/>
      </w:pPr>
      <w:r>
        <w:t>    - Є, є! Де вже пак, щоб на селі не бу</w:t>
      </w:r>
      <w:r>
        <w:softHyphen/>
        <w:t>ло са</w:t>
      </w:r>
      <w:r>
        <w:softHyphen/>
        <w:t>ла. Вже що-що, а са</w:t>
      </w:r>
      <w:r>
        <w:softHyphen/>
        <w:t>ло є. Ад</w:t>
      </w:r>
      <w:r>
        <w:softHyphen/>
        <w:t>же ж я тобі ко</w:t>
      </w:r>
      <w:r>
        <w:softHyphen/>
        <w:t>лись сла</w:t>
      </w:r>
      <w:r>
        <w:softHyphen/>
        <w:t>ла в Пе</w:t>
      </w:r>
      <w:r>
        <w:softHyphen/>
        <w:t>тер</w:t>
      </w:r>
      <w:r>
        <w:softHyphen/>
        <w:t>бург по пошті шмат</w:t>
      </w:r>
      <w:r>
        <w:softHyphen/>
        <w:t>ки свіжої по</w:t>
      </w:r>
      <w:r>
        <w:softHyphen/>
        <w:t>че</w:t>
      </w:r>
      <w:r>
        <w:softHyphen/>
        <w:t>ре</w:t>
      </w:r>
      <w:r>
        <w:softHyphen/>
        <w:t>ви</w:t>
      </w:r>
      <w:r>
        <w:softHyphen/>
        <w:t>ни, - ска</w:t>
      </w:r>
      <w:r>
        <w:softHyphen/>
        <w:t>за</w:t>
      </w:r>
      <w:r>
        <w:softHyphen/>
        <w:t>ла Ольга Павлівна, і пішла до ша</w:t>
      </w:r>
      <w:r>
        <w:softHyphen/>
        <w:t>фи, та й пос</w:t>
      </w:r>
      <w:r>
        <w:softHyphen/>
        <w:t>та</w:t>
      </w:r>
      <w:r>
        <w:softHyphen/>
        <w:t>ви</w:t>
      </w:r>
      <w:r>
        <w:softHyphen/>
        <w:t>ла на стіл по</w:t>
      </w:r>
      <w:r>
        <w:softHyphen/>
        <w:t>лу</w:t>
      </w:r>
      <w:r>
        <w:softHyphen/>
        <w:t>ми</w:t>
      </w:r>
      <w:r>
        <w:softHyphen/>
        <w:t>сок з чет</w:t>
      </w:r>
      <w:r>
        <w:softHyphen/>
        <w:t>вер</w:t>
      </w:r>
      <w:r>
        <w:softHyphen/>
        <w:t>ти</w:t>
      </w:r>
      <w:r>
        <w:softHyphen/>
        <w:t>на</w:t>
      </w:r>
      <w:r>
        <w:softHyphen/>
        <w:t>ми свіжо</w:t>
      </w:r>
      <w:r>
        <w:softHyphen/>
        <w:t>го са</w:t>
      </w:r>
      <w:r>
        <w:softHyphen/>
        <w:t>ла.</w:t>
      </w:r>
    </w:p>
    <w:p w:rsidR="00BA39C5" w:rsidRDefault="00BA39C5">
      <w:pPr>
        <w:divId w:val="1137916108"/>
      </w:pPr>
      <w:r>
        <w:t>    - От і спа</w:t>
      </w:r>
      <w:r>
        <w:softHyphen/>
        <w:t>сибі тобі! Чу</w:t>
      </w:r>
      <w:r>
        <w:softHyphen/>
        <w:t>до</w:t>
      </w:r>
      <w:r>
        <w:softHyphen/>
        <w:t>ве са</w:t>
      </w:r>
      <w:r>
        <w:softHyphen/>
        <w:t>ло! От по</w:t>
      </w:r>
      <w:r>
        <w:softHyphen/>
        <w:t>ку</w:t>
      </w:r>
      <w:r>
        <w:softHyphen/>
        <w:t>шай, Фле</w:t>
      </w:r>
      <w:r>
        <w:softHyphen/>
        <w:t>гон</w:t>
      </w:r>
      <w:r>
        <w:softHyphen/>
        <w:t>те! Пам'ятаєш, як ми бу</w:t>
      </w:r>
      <w:r>
        <w:softHyphen/>
        <w:t>ло при</w:t>
      </w:r>
      <w:r>
        <w:softHyphen/>
        <w:t>не</w:t>
      </w:r>
      <w:r>
        <w:softHyphen/>
        <w:t>се</w:t>
      </w:r>
      <w:r>
        <w:softHyphen/>
        <w:t>мо з пош</w:t>
      </w:r>
      <w:r>
        <w:softHyphen/>
        <w:t>ти оцю за</w:t>
      </w:r>
      <w:r>
        <w:softHyphen/>
        <w:t>по</w:t>
      </w:r>
      <w:r>
        <w:softHyphen/>
        <w:t>розьку харч та ра</w:t>
      </w:r>
      <w:r>
        <w:softHyphen/>
        <w:t>ди са</w:t>
      </w:r>
      <w:r>
        <w:softHyphen/>
        <w:t>ла за</w:t>
      </w:r>
      <w:r>
        <w:softHyphen/>
        <w:t>раз смик</w:t>
      </w:r>
      <w:r>
        <w:softHyphen/>
        <w:t>не</w:t>
      </w:r>
      <w:r>
        <w:softHyphen/>
        <w:t>мо по чарці та й за</w:t>
      </w:r>
      <w:r>
        <w:softHyphen/>
        <w:t>ку</w:t>
      </w:r>
      <w:r>
        <w:softHyphen/>
        <w:t>сюємо? Без са</w:t>
      </w:r>
      <w:r>
        <w:softHyphen/>
        <w:t>ла я б про</w:t>
      </w:r>
      <w:r>
        <w:softHyphen/>
        <w:t>пав в Пе</w:t>
      </w:r>
      <w:r>
        <w:softHyphen/>
        <w:t>тер</w:t>
      </w:r>
      <w:r>
        <w:softHyphen/>
        <w:t>бурзі, - го</w:t>
      </w:r>
      <w:r>
        <w:softHyphen/>
        <w:t>во</w:t>
      </w:r>
      <w:r>
        <w:softHyphen/>
        <w:t>рив з по</w:t>
      </w:r>
      <w:r>
        <w:softHyphen/>
        <w:t>ва</w:t>
      </w:r>
      <w:r>
        <w:softHyphen/>
        <w:t>гом ни</w:t>
      </w:r>
      <w:r>
        <w:softHyphen/>
        <w:t>зо</w:t>
      </w:r>
      <w:r>
        <w:softHyphen/>
        <w:t>вим ба</w:t>
      </w:r>
      <w:r>
        <w:softHyphen/>
        <w:t>сом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BA39C5" w:rsidRDefault="00BA39C5">
      <w:pPr>
        <w:divId w:val="1137916269"/>
      </w:pPr>
      <w:r>
        <w:t>    Флегонт Пет</w:t>
      </w:r>
      <w:r>
        <w:softHyphen/>
        <w:t>ро</w:t>
      </w:r>
      <w:r>
        <w:softHyphen/>
        <w:t>вич не осміхнувсь, а якось роз</w:t>
      </w:r>
      <w:r>
        <w:softHyphen/>
        <w:t>тяг свої ро</w:t>
      </w:r>
      <w:r>
        <w:softHyphen/>
        <w:t>жеві пов</w:t>
      </w:r>
      <w:r>
        <w:softHyphen/>
        <w:t>ненькі ус</w:t>
      </w:r>
      <w:r>
        <w:softHyphen/>
        <w:t>та, гарні, як у пан</w:t>
      </w:r>
      <w:r>
        <w:softHyphen/>
        <w:t>ни, і собі прос</w:t>
      </w:r>
      <w:r>
        <w:softHyphen/>
        <w:t>тяг ру</w:t>
      </w:r>
      <w:r>
        <w:softHyphen/>
        <w:t>ку до са</w:t>
      </w:r>
      <w:r>
        <w:softHyphen/>
        <w:t>ла.</w:t>
      </w:r>
    </w:p>
    <w:p w:rsidR="00BA39C5" w:rsidRDefault="00BA39C5">
      <w:pPr>
        <w:divId w:val="1137916583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не був зро</w:t>
      </w:r>
      <w:r>
        <w:softHyphen/>
        <w:t>ду ду</w:t>
      </w:r>
      <w:r>
        <w:softHyphen/>
        <w:t>же прос</w:t>
      </w:r>
      <w:r>
        <w:softHyphen/>
        <w:t>тий, та в сто</w:t>
      </w:r>
      <w:r>
        <w:softHyphen/>
        <w:t>лиці труд</w:t>
      </w:r>
      <w:r>
        <w:softHyphen/>
        <w:t>но бу</w:t>
      </w:r>
      <w:r>
        <w:softHyphen/>
        <w:t>ло й спрос</w:t>
      </w:r>
      <w:r>
        <w:softHyphen/>
        <w:t>титься. Але він лю</w:t>
      </w:r>
      <w:r>
        <w:softHyphen/>
        <w:t>бив уда</w:t>
      </w:r>
      <w:r>
        <w:softHyphen/>
        <w:t>вать з се</w:t>
      </w:r>
      <w:r>
        <w:softHyphen/>
        <w:t>бе лю</w:t>
      </w:r>
      <w:r>
        <w:softHyphen/>
        <w:t>ди</w:t>
      </w:r>
      <w:r>
        <w:softHyphen/>
        <w:t>ну прос</w:t>
      </w:r>
      <w:r>
        <w:softHyphen/>
        <w:t>ту, навіть ста</w:t>
      </w:r>
      <w:r>
        <w:softHyphen/>
        <w:t>росвітську, лю</w:t>
      </w:r>
      <w:r>
        <w:softHyphen/>
        <w:t>бив уда</w:t>
      </w:r>
      <w:r>
        <w:softHyphen/>
        <w:t>вать давнього за</w:t>
      </w:r>
      <w:r>
        <w:softHyphen/>
        <w:t>по</w:t>
      </w:r>
      <w:r>
        <w:softHyphen/>
        <w:t>рож</w:t>
      </w:r>
      <w:r>
        <w:softHyphen/>
        <w:t>ця або по</w:t>
      </w:r>
      <w:r>
        <w:softHyphen/>
        <w:t>важ</w:t>
      </w:r>
      <w:r>
        <w:softHyphen/>
        <w:t>но</w:t>
      </w:r>
      <w:r>
        <w:softHyphen/>
        <w:t>го се</w:t>
      </w:r>
      <w:r>
        <w:softHyphen/>
        <w:t>ля</w:t>
      </w:r>
      <w:r>
        <w:softHyphen/>
        <w:t>ни</w:t>
      </w:r>
      <w:r>
        <w:softHyphen/>
        <w:t>на і завсігди го</w:t>
      </w:r>
      <w:r>
        <w:softHyphen/>
        <w:t>во</w:t>
      </w:r>
      <w:r>
        <w:softHyphen/>
        <w:t>рив ук</w:t>
      </w:r>
      <w:r>
        <w:softHyphen/>
        <w:t>раїнською мо</w:t>
      </w:r>
      <w:r>
        <w:softHyphen/>
        <w:t>вою. Але ча</w:t>
      </w:r>
      <w:r>
        <w:softHyphen/>
        <w:t>сом в цій прос</w:t>
      </w:r>
      <w:r>
        <w:softHyphen/>
        <w:t>тоті тро</w:t>
      </w:r>
      <w:r>
        <w:softHyphen/>
        <w:t>хи пе</w:t>
      </w:r>
      <w:r>
        <w:softHyphen/>
        <w:t>ре</w:t>
      </w:r>
      <w:r>
        <w:softHyphen/>
        <w:t>бор</w:t>
      </w:r>
      <w:r>
        <w:softHyphen/>
        <w:t>щу</w:t>
      </w:r>
      <w:r>
        <w:softHyphen/>
        <w:t>вав. Уся</w:t>
      </w:r>
      <w:r>
        <w:softHyphen/>
        <w:t>ких са</w:t>
      </w:r>
      <w:r>
        <w:softHyphen/>
        <w:t>ло</w:t>
      </w:r>
      <w:r>
        <w:softHyphen/>
        <w:t>но</w:t>
      </w:r>
      <w:r>
        <w:softHyphen/>
        <w:t>вих це</w:t>
      </w:r>
      <w:r>
        <w:softHyphen/>
        <w:t>ре</w:t>
      </w:r>
      <w:r>
        <w:softHyphen/>
        <w:t>моній та панькан</w:t>
      </w:r>
      <w:r>
        <w:softHyphen/>
        <w:t>ня він не лю</w:t>
      </w:r>
      <w:r>
        <w:softHyphen/>
        <w:t>бив і вва</w:t>
      </w:r>
      <w:r>
        <w:softHyphen/>
        <w:t>жав на їх, як на панські ви</w:t>
      </w:r>
      <w:r>
        <w:softHyphen/>
        <w:t>гад</w:t>
      </w:r>
      <w:r>
        <w:softHyphen/>
        <w:t>ки та вит</w:t>
      </w:r>
      <w:r>
        <w:softHyphen/>
        <w:t>ре</w:t>
      </w:r>
      <w:r>
        <w:softHyphen/>
        <w:t>беньки. За</w:t>
      </w:r>
      <w:r>
        <w:softHyphen/>
        <w:t>га</w:t>
      </w:r>
      <w:r>
        <w:softHyphen/>
        <w:t>лом ска</w:t>
      </w:r>
      <w:r>
        <w:softHyphen/>
        <w:t>зать, він не</w:t>
      </w:r>
      <w:r>
        <w:softHyphen/>
        <w:t>на</w:t>
      </w:r>
      <w:r>
        <w:softHyphen/>
        <w:t>че прис</w:t>
      </w:r>
      <w:r>
        <w:softHyphen/>
        <w:t>тав</w:t>
      </w:r>
      <w:r>
        <w:softHyphen/>
        <w:t>ляв</w:t>
      </w:r>
      <w:r>
        <w:softHyphen/>
        <w:t>ся прос</w:t>
      </w:r>
      <w:r>
        <w:softHyphen/>
        <w:t>тою лю</w:t>
      </w:r>
      <w:r>
        <w:softHyphen/>
        <w:t>ди</w:t>
      </w:r>
      <w:r>
        <w:softHyphen/>
        <w:t>ною, не</w:t>
      </w:r>
      <w:r>
        <w:softHyphen/>
        <w:t>на</w:t>
      </w:r>
      <w:r>
        <w:softHyphen/>
        <w:t>че грав роль се</w:t>
      </w:r>
      <w:r>
        <w:softHyphen/>
        <w:t>ля</w:t>
      </w:r>
      <w:r>
        <w:softHyphen/>
        <w:t>ни</w:t>
      </w:r>
      <w:r>
        <w:softHyphen/>
        <w:t>на пов</w:t>
      </w:r>
      <w:r>
        <w:softHyphen/>
        <w:t>сяк</w:t>
      </w:r>
      <w:r>
        <w:softHyphen/>
        <w:t>час і в се</w:t>
      </w:r>
      <w:r>
        <w:softHyphen/>
        <w:t>бе вдо</w:t>
      </w:r>
      <w:r>
        <w:softHyphen/>
        <w:t>ма, і в гос</w:t>
      </w:r>
      <w:r>
        <w:softHyphen/>
        <w:t>тях. Він мав ве</w:t>
      </w:r>
      <w:r>
        <w:softHyphen/>
        <w:t>ли</w:t>
      </w:r>
      <w:r>
        <w:softHyphen/>
        <w:t>кий по</w:t>
      </w:r>
      <w:r>
        <w:softHyphen/>
        <w:t>тяг до співів та мальовницт</w:t>
      </w:r>
      <w:r>
        <w:softHyphen/>
        <w:t>ва, по</w:t>
      </w:r>
      <w:r>
        <w:softHyphen/>
        <w:t>ки</w:t>
      </w:r>
      <w:r>
        <w:softHyphen/>
        <w:t>нув на</w:t>
      </w:r>
      <w:r>
        <w:softHyphen/>
        <w:t>уку всемінарії вже в ви</w:t>
      </w:r>
      <w:r>
        <w:softHyphen/>
        <w:t>що</w:t>
      </w:r>
      <w:r>
        <w:softHyphen/>
        <w:t>му класі, поїхав в Пе</w:t>
      </w:r>
      <w:r>
        <w:softHyphen/>
        <w:t>тер</w:t>
      </w:r>
      <w:r>
        <w:softHyphen/>
        <w:t>бург і за</w:t>
      </w:r>
      <w:r>
        <w:softHyphen/>
        <w:t>пи</w:t>
      </w:r>
      <w:r>
        <w:softHyphen/>
        <w:t>савсь у кон</w:t>
      </w:r>
      <w:r>
        <w:softHyphen/>
        <w:t>сер</w:t>
      </w:r>
      <w:r>
        <w:softHyphen/>
        <w:t>ва</w:t>
      </w:r>
      <w:r>
        <w:softHyphen/>
        <w:t>торію. В вольні дні він хо</w:t>
      </w:r>
      <w:r>
        <w:softHyphen/>
        <w:t>див в мальовни</w:t>
      </w:r>
      <w:r>
        <w:softHyphen/>
        <w:t>чу шко</w:t>
      </w:r>
      <w:r>
        <w:softHyphen/>
        <w:t>лу, що при Ака</w:t>
      </w:r>
      <w:r>
        <w:softHyphen/>
        <w:t>демії ху</w:t>
      </w:r>
      <w:r>
        <w:softHyphen/>
        <w:t>до</w:t>
      </w:r>
      <w:r>
        <w:softHyphen/>
        <w:t>жеств, і пот</w:t>
      </w:r>
      <w:r>
        <w:softHyphen/>
        <w:t>ро</w:t>
      </w:r>
      <w:r>
        <w:softHyphen/>
        <w:t>ху вчивсь ма</w:t>
      </w:r>
      <w:r>
        <w:softHyphen/>
        <w:t>лю</w:t>
      </w:r>
      <w:r>
        <w:softHyphen/>
        <w:t>вать. Ще змал</w:t>
      </w:r>
      <w:r>
        <w:softHyphen/>
        <w:t>ку він не лю</w:t>
      </w:r>
      <w:r>
        <w:softHyphen/>
        <w:t>бив кни</w:t>
      </w:r>
      <w:r>
        <w:softHyphen/>
        <w:t>жок, але за</w:t>
      </w:r>
      <w:r>
        <w:softHyphen/>
        <w:t>те сли</w:t>
      </w:r>
      <w:r>
        <w:softHyphen/>
        <w:t>ве цілі довгі дні влітку сидів за мольбер</w:t>
      </w:r>
      <w:r>
        <w:softHyphen/>
        <w:t>том, змальову</w:t>
      </w:r>
      <w:r>
        <w:softHyphen/>
        <w:t>вав ске</w:t>
      </w:r>
      <w:r>
        <w:softHyphen/>
        <w:t>листі бе</w:t>
      </w:r>
      <w:r>
        <w:softHyphen/>
        <w:t>ре</w:t>
      </w:r>
      <w:r>
        <w:softHyphen/>
        <w:t>ги по Росі та чу</w:t>
      </w:r>
      <w:r>
        <w:softHyphen/>
        <w:t>дові по</w:t>
      </w:r>
      <w:r>
        <w:softHyphen/>
        <w:t>етичні за</w:t>
      </w:r>
      <w:r>
        <w:softHyphen/>
        <w:t>ку</w:t>
      </w:r>
      <w:r>
        <w:softHyphen/>
        <w:t>точ</w:t>
      </w:r>
      <w:r>
        <w:softHyphen/>
        <w:t>ки з надз</w:t>
      </w:r>
      <w:r>
        <w:softHyphen/>
        <w:t>ви</w:t>
      </w:r>
      <w:r>
        <w:softHyphen/>
        <w:t>чай</w:t>
      </w:r>
      <w:r>
        <w:softHyphen/>
        <w:t>ною для хлоп</w:t>
      </w:r>
      <w:r>
        <w:softHyphen/>
        <w:t>ця тер</w:t>
      </w:r>
      <w:r>
        <w:softHyphen/>
        <w:t>пе</w:t>
      </w:r>
      <w:r>
        <w:softHyphen/>
        <w:t>ливістю. Був</w:t>
      </w:r>
      <w:r>
        <w:softHyphen/>
        <w:t>ши в кон</w:t>
      </w:r>
      <w:r>
        <w:softHyphen/>
        <w:t>сер</w:t>
      </w:r>
      <w:r>
        <w:softHyphen/>
        <w:t>ва</w:t>
      </w:r>
      <w:r>
        <w:softHyphen/>
        <w:t>торії, він виб</w:t>
      </w:r>
      <w:r>
        <w:softHyphen/>
        <w:t>рав собі віолон</w:t>
      </w:r>
      <w:r>
        <w:softHyphen/>
        <w:t>чель, бо в кон</w:t>
      </w:r>
      <w:r>
        <w:softHyphen/>
        <w:t>сер</w:t>
      </w:r>
      <w:r>
        <w:softHyphen/>
        <w:t>ва</w:t>
      </w:r>
      <w:r>
        <w:softHyphen/>
        <w:t>торії, окрім співів, кож</w:t>
      </w:r>
      <w:r>
        <w:softHyphen/>
        <w:t>ний сту</w:t>
      </w:r>
      <w:r>
        <w:softHyphen/>
        <w:t>дент по</w:t>
      </w:r>
      <w:r>
        <w:softHyphen/>
        <w:t>ви</w:t>
      </w:r>
      <w:r>
        <w:softHyphen/>
        <w:t>нен ще пот</w:t>
      </w:r>
      <w:r>
        <w:softHyphen/>
        <w:t>ро</w:t>
      </w:r>
      <w:r>
        <w:softHyphen/>
        <w:t>ху вчиться гра</w:t>
      </w:r>
      <w:r>
        <w:softHyphen/>
        <w:t>ти на будлі-яко</w:t>
      </w:r>
      <w:r>
        <w:softHyphen/>
        <w:t>му інстру</w:t>
      </w:r>
      <w:r>
        <w:softHyphen/>
        <w:t>менті.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виб</w:t>
      </w:r>
      <w:r>
        <w:softHyphen/>
        <w:t>рав собі віолон</w:t>
      </w:r>
      <w:r>
        <w:softHyphen/>
        <w:t>чель, як інстру</w:t>
      </w:r>
      <w:r>
        <w:softHyphen/>
        <w:t>мент не</w:t>
      </w:r>
      <w:r>
        <w:softHyphen/>
        <w:t>за</w:t>
      </w:r>
      <w:r>
        <w:softHyphen/>
        <w:t>вальний, щоб мож</w:t>
      </w:r>
      <w:r>
        <w:softHyphen/>
        <w:t>на бу</w:t>
      </w:r>
      <w:r>
        <w:softHyphen/>
        <w:t>ло брать з со</w:t>
      </w:r>
      <w:r>
        <w:softHyphen/>
        <w:t>бою на се</w:t>
      </w:r>
      <w:r>
        <w:softHyphen/>
        <w:t>ло, приїжджа</w:t>
      </w:r>
      <w:r>
        <w:softHyphen/>
        <w:t>ючи в Канівщи</w:t>
      </w:r>
      <w:r>
        <w:softHyphen/>
        <w:t>ну до батька на ва</w:t>
      </w:r>
      <w:r>
        <w:softHyphen/>
        <w:t>кації.</w:t>
      </w:r>
    </w:p>
    <w:p w:rsidR="00BA39C5" w:rsidRDefault="00BA39C5">
      <w:pPr>
        <w:divId w:val="1137916243"/>
      </w:pPr>
      <w:r>
        <w:t>    Але на йо</w:t>
      </w:r>
      <w:r>
        <w:softHyphen/>
        <w:t>го без</w:t>
      </w:r>
      <w:r>
        <w:softHyphen/>
        <w:t>та</w:t>
      </w:r>
      <w:r>
        <w:softHyphen/>
        <w:t>лан</w:t>
      </w:r>
      <w:r>
        <w:softHyphen/>
        <w:t>ня, після ви</w:t>
      </w:r>
      <w:r>
        <w:softHyphen/>
        <w:t>хо</w:t>
      </w:r>
      <w:r>
        <w:softHyphen/>
        <w:t>ду з кон</w:t>
      </w:r>
      <w:r>
        <w:softHyphen/>
        <w:t>сер</w:t>
      </w:r>
      <w:r>
        <w:softHyphen/>
        <w:t>ва</w:t>
      </w:r>
      <w:r>
        <w:softHyphen/>
        <w:t>торії в йо</w:t>
      </w:r>
      <w:r>
        <w:softHyphen/>
        <w:t>го зба</w:t>
      </w:r>
      <w:r>
        <w:softHyphen/>
        <w:t>вив</w:t>
      </w:r>
      <w:r>
        <w:softHyphen/>
        <w:t>ся го</w:t>
      </w:r>
      <w:r>
        <w:softHyphen/>
        <w:t>лос: став тро</w:t>
      </w:r>
      <w:r>
        <w:softHyphen/>
        <w:t>хи хрип</w:t>
      </w:r>
      <w:r>
        <w:softHyphen/>
        <w:t>кий та сип</w:t>
      </w:r>
      <w:r>
        <w:softHyphen/>
        <w:t>кий. В оперні солісти він вже не го</w:t>
      </w:r>
      <w:r>
        <w:softHyphen/>
        <w:t>дивсь і спо</w:t>
      </w:r>
      <w:r>
        <w:softHyphen/>
        <w:t>чат</w:t>
      </w:r>
      <w:r>
        <w:softHyphen/>
        <w:t>ку му</w:t>
      </w:r>
      <w:r>
        <w:softHyphen/>
        <w:t>сив ста</w:t>
      </w:r>
      <w:r>
        <w:softHyphen/>
        <w:t>ти за хо</w:t>
      </w:r>
      <w:r>
        <w:softHyphen/>
        <w:t>рис</w:t>
      </w:r>
      <w:r>
        <w:softHyphen/>
        <w:t>та. Пла</w:t>
      </w:r>
      <w:r>
        <w:softHyphen/>
        <w:t>та бу</w:t>
      </w:r>
      <w:r>
        <w:softHyphen/>
        <w:t>ла ма</w:t>
      </w:r>
      <w:r>
        <w:softHyphen/>
        <w:t>ла, а ро</w:t>
      </w:r>
      <w:r>
        <w:softHyphen/>
        <w:t>бо</w:t>
      </w:r>
      <w:r>
        <w:softHyphen/>
        <w:t>ти й тя</w:t>
      </w:r>
      <w:r>
        <w:softHyphen/>
        <w:t>га</w:t>
      </w:r>
      <w:r>
        <w:softHyphen/>
        <w:t>ни</w:t>
      </w:r>
      <w:r>
        <w:softHyphen/>
        <w:t>ни бу</w:t>
      </w:r>
      <w:r>
        <w:softHyphen/>
        <w:t>ло ба</w:t>
      </w:r>
      <w:r>
        <w:softHyphen/>
        <w:t>гацько. Він на</w:t>
      </w:r>
      <w:r>
        <w:softHyphen/>
        <w:t>пи</w:t>
      </w:r>
      <w:r>
        <w:softHyphen/>
        <w:t>тав собі місце ре</w:t>
      </w:r>
      <w:r>
        <w:softHyphen/>
        <w:t>ген</w:t>
      </w:r>
      <w:r>
        <w:softHyphen/>
        <w:t>та та вчи</w:t>
      </w:r>
      <w:r>
        <w:softHyphen/>
        <w:t>те</w:t>
      </w:r>
      <w:r>
        <w:softHyphen/>
        <w:t>ля співу в од</w:t>
      </w:r>
      <w:r>
        <w:softHyphen/>
        <w:t>но</w:t>
      </w:r>
      <w:r>
        <w:softHyphen/>
        <w:t>му місті під Моск</w:t>
      </w:r>
      <w:r>
        <w:softHyphen/>
        <w:t>вою, але не</w:t>
      </w:r>
      <w:r>
        <w:softHyphen/>
        <w:t>за</w:t>
      </w:r>
      <w:r>
        <w:softHyphen/>
        <w:t>ба</w:t>
      </w:r>
      <w:r>
        <w:softHyphen/>
        <w:t>ром пос</w:t>
      </w:r>
      <w:r>
        <w:softHyphen/>
        <w:t>ва</w:t>
      </w:r>
      <w:r>
        <w:softHyphen/>
        <w:t>рив</w:t>
      </w:r>
      <w:r>
        <w:softHyphen/>
        <w:t>ся з со</w:t>
      </w:r>
      <w:r>
        <w:softHyphen/>
        <w:t>бор</w:t>
      </w:r>
      <w:r>
        <w:softHyphen/>
        <w:t>ним про</w:t>
      </w:r>
      <w:r>
        <w:softHyphen/>
        <w:t>то</w:t>
      </w:r>
      <w:r>
        <w:softHyphen/>
        <w:t>по</w:t>
      </w:r>
      <w:r>
        <w:softHyphen/>
        <w:t>пом і з ди</w:t>
      </w:r>
      <w:r>
        <w:softHyphen/>
        <w:t>рек</w:t>
      </w:r>
      <w:r>
        <w:softHyphen/>
        <w:t>то</w:t>
      </w:r>
      <w:r>
        <w:softHyphen/>
        <w:t>ром, пе</w:t>
      </w:r>
      <w:r>
        <w:softHyphen/>
        <w:t>рей</w:t>
      </w:r>
      <w:r>
        <w:softHyphen/>
        <w:t>шов у дру</w:t>
      </w:r>
      <w:r>
        <w:softHyphen/>
        <w:t>ге місто, а далі в третє. Йо</w:t>
      </w:r>
      <w:r>
        <w:softHyphen/>
        <w:t>го скрізь зна</w:t>
      </w:r>
      <w:r>
        <w:softHyphen/>
        <w:t>ли як не</w:t>
      </w:r>
      <w:r>
        <w:softHyphen/>
        <w:t>по</w:t>
      </w:r>
      <w:r>
        <w:softHyphen/>
        <w:t>мир</w:t>
      </w:r>
      <w:r>
        <w:softHyphen/>
        <w:t>ли</w:t>
      </w:r>
      <w:r>
        <w:softHyphen/>
        <w:t>во</w:t>
      </w:r>
      <w:r>
        <w:softHyphen/>
        <w:t>го та упер</w:t>
      </w:r>
      <w:r>
        <w:softHyphen/>
        <w:t>то</w:t>
      </w:r>
      <w:r>
        <w:softHyphen/>
        <w:t>го чо</w:t>
      </w:r>
      <w:r>
        <w:softHyphen/>
        <w:t>ловіка, а на</w:t>
      </w:r>
      <w:r>
        <w:softHyphen/>
        <w:t>чальство не лю</w:t>
      </w:r>
      <w:r>
        <w:softHyphen/>
        <w:t>би</w:t>
      </w:r>
      <w:r>
        <w:softHyphen/>
        <w:t>ло йо</w:t>
      </w:r>
      <w:r>
        <w:softHyphen/>
        <w:t>го за те, що він ос</w:t>
      </w:r>
      <w:r>
        <w:softHyphen/>
        <w:t>ту</w:t>
      </w:r>
      <w:r>
        <w:softHyphen/>
        <w:t>пав</w:t>
      </w:r>
      <w:r>
        <w:softHyphen/>
        <w:t>ся за ма</w:t>
      </w:r>
      <w:r>
        <w:softHyphen/>
        <w:t>лих півчих, кот</w:t>
      </w:r>
      <w:r>
        <w:softHyphen/>
        <w:t>рих по</w:t>
      </w:r>
      <w:r>
        <w:softHyphen/>
        <w:t>га</w:t>
      </w:r>
      <w:r>
        <w:softHyphen/>
        <w:t>но хар</w:t>
      </w:r>
      <w:r>
        <w:softHyphen/>
        <w:t>чу</w:t>
      </w:r>
      <w:r>
        <w:softHyphen/>
        <w:t>ва</w:t>
      </w:r>
      <w:r>
        <w:softHyphen/>
        <w:t>ли со</w:t>
      </w:r>
      <w:r>
        <w:softHyphen/>
        <w:t>борні еко</w:t>
      </w:r>
      <w:r>
        <w:softHyphen/>
        <w:t>но</w:t>
      </w:r>
      <w:r>
        <w:softHyphen/>
        <w:t>ми. Че</w:t>
      </w:r>
      <w:r>
        <w:softHyphen/>
        <w:t>рез це він скрізь за</w:t>
      </w:r>
      <w:r>
        <w:softHyphen/>
        <w:t>во</w:t>
      </w:r>
      <w:r>
        <w:softHyphen/>
        <w:t>див</w:t>
      </w:r>
      <w:r>
        <w:softHyphen/>
        <w:t>ся й гриз</w:t>
      </w:r>
      <w:r>
        <w:softHyphen/>
        <w:t>ся з про</w:t>
      </w:r>
      <w:r>
        <w:softHyphen/>
        <w:t>то</w:t>
      </w:r>
      <w:r>
        <w:softHyphen/>
        <w:t>по</w:t>
      </w:r>
      <w:r>
        <w:softHyphen/>
        <w:t>па</w:t>
      </w:r>
      <w:r>
        <w:softHyphen/>
        <w:t>ми. Він ко</w:t>
      </w:r>
      <w:r>
        <w:softHyphen/>
        <w:t>рив</w:t>
      </w:r>
      <w:r>
        <w:softHyphen/>
        <w:t>ся гімназіальним ди</w:t>
      </w:r>
      <w:r>
        <w:softHyphen/>
        <w:t>рек</w:t>
      </w:r>
      <w:r>
        <w:softHyphen/>
        <w:t>то</w:t>
      </w:r>
      <w:r>
        <w:softHyphen/>
        <w:t>рам до</w:t>
      </w:r>
      <w:r>
        <w:softHyphen/>
        <w:t>ти, до</w:t>
      </w:r>
      <w:r>
        <w:softHyphen/>
        <w:t>ки во</w:t>
      </w:r>
      <w:r>
        <w:softHyphen/>
        <w:t>ни по</w:t>
      </w:r>
      <w:r>
        <w:softHyphen/>
        <w:t>во</w:t>
      </w:r>
      <w:r>
        <w:softHyphen/>
        <w:t>ди</w:t>
      </w:r>
      <w:r>
        <w:softHyphen/>
        <w:t>лись з ним, як з рівнею. Але як тільки на</w:t>
      </w:r>
      <w:r>
        <w:softHyphen/>
        <w:t>чальни</w:t>
      </w:r>
      <w:r>
        <w:softHyphen/>
        <w:t>ки по</w:t>
      </w:r>
      <w:r>
        <w:softHyphen/>
        <w:t>во</w:t>
      </w:r>
      <w:r>
        <w:softHyphen/>
        <w:t>ди</w:t>
      </w:r>
      <w:r>
        <w:softHyphen/>
        <w:t>лись з ним, як з за</w:t>
      </w:r>
      <w:r>
        <w:softHyphen/>
        <w:t>леж</w:t>
      </w:r>
      <w:r>
        <w:softHyphen/>
        <w:t>ним од їх слу</w:t>
      </w:r>
      <w:r>
        <w:softHyphen/>
        <w:t>гою, він за</w:t>
      </w:r>
      <w:r>
        <w:softHyphen/>
        <w:t>во</w:t>
      </w:r>
      <w:r>
        <w:softHyphen/>
        <w:t>див</w:t>
      </w:r>
      <w:r>
        <w:softHyphen/>
        <w:t>ся з ни</w:t>
      </w:r>
      <w:r>
        <w:softHyphen/>
        <w:t>ми, сва</w:t>
      </w:r>
      <w:r>
        <w:softHyphen/>
        <w:t>ривсь і за</w:t>
      </w:r>
      <w:r>
        <w:softHyphen/>
        <w:t>раз за</w:t>
      </w:r>
      <w:r>
        <w:softHyphen/>
        <w:t>би</w:t>
      </w:r>
      <w:r>
        <w:softHyphen/>
        <w:t>рав свої ма</w:t>
      </w:r>
      <w:r>
        <w:softHyphen/>
        <w:t>нат</w:t>
      </w:r>
      <w:r>
        <w:softHyphen/>
        <w:t>ки та й тікав на інше місце.</w:t>
      </w:r>
    </w:p>
    <w:p w:rsidR="00BA39C5" w:rsidRDefault="00BA39C5">
      <w:pPr>
        <w:divId w:val="1137916528"/>
      </w:pPr>
      <w:r>
        <w:t>    В той час він слу</w:t>
      </w:r>
      <w:r>
        <w:softHyphen/>
        <w:t>жив за ре</w:t>
      </w:r>
      <w:r>
        <w:softHyphen/>
        <w:t>ген</w:t>
      </w:r>
      <w:r>
        <w:softHyphen/>
        <w:t>та в Києві в архієрей</w:t>
      </w:r>
      <w:r>
        <w:softHyphen/>
        <w:t>сько</w:t>
      </w:r>
      <w:r>
        <w:softHyphen/>
        <w:t>му хорі і в двох гімназіях за вчи</w:t>
      </w:r>
      <w:r>
        <w:softHyphen/>
        <w:t>те</w:t>
      </w:r>
      <w:r>
        <w:softHyphen/>
        <w:t>ля співу. В ос</w:t>
      </w:r>
      <w:r>
        <w:softHyphen/>
        <w:t>танній рік йо</w:t>
      </w:r>
      <w:r>
        <w:softHyphen/>
        <w:t>го вчен</w:t>
      </w:r>
      <w:r>
        <w:softHyphen/>
        <w:t>ня в кон</w:t>
      </w:r>
      <w:r>
        <w:softHyphen/>
        <w:t>сер</w:t>
      </w:r>
      <w:r>
        <w:softHyphen/>
        <w:t>ва</w:t>
      </w:r>
      <w:r>
        <w:softHyphen/>
        <w:t>торії Фле</w:t>
      </w:r>
      <w:r>
        <w:softHyphen/>
        <w:t>гонт Пет</w:t>
      </w:r>
      <w:r>
        <w:softHyphen/>
        <w:t>ро</w:t>
      </w:r>
      <w:r>
        <w:softHyphen/>
        <w:t>вич при</w:t>
      </w:r>
      <w:r>
        <w:softHyphen/>
        <w:t>був до Пе</w:t>
      </w:r>
      <w:r>
        <w:softHyphen/>
        <w:t>тер</w:t>
      </w:r>
      <w:r>
        <w:softHyphen/>
        <w:t>бур</w:t>
      </w:r>
      <w:r>
        <w:softHyphen/>
        <w:t>га й за</w:t>
      </w:r>
      <w:r>
        <w:softHyphen/>
        <w:t>пи</w:t>
      </w:r>
      <w:r>
        <w:softHyphen/>
        <w:t>сав</w:t>
      </w:r>
      <w:r>
        <w:softHyphen/>
        <w:t>ся в кон</w:t>
      </w:r>
      <w:r>
        <w:softHyphen/>
        <w:t>сер</w:t>
      </w:r>
      <w:r>
        <w:softHyphen/>
        <w:t>ва</w:t>
      </w:r>
      <w:r>
        <w:softHyphen/>
        <w:t>торію. Зем</w:t>
      </w:r>
      <w:r>
        <w:softHyphen/>
        <w:t>ля</w:t>
      </w:r>
      <w:r>
        <w:softHyphen/>
        <w:t>ки поєдна</w:t>
      </w:r>
      <w:r>
        <w:softHyphen/>
        <w:t>лись, поб</w:t>
      </w:r>
      <w:r>
        <w:softHyphen/>
        <w:t>ра</w:t>
      </w:r>
      <w:r>
        <w:softHyphen/>
        <w:t>та</w:t>
      </w:r>
      <w:r>
        <w:softHyphen/>
        <w:t>лись на чужій чу</w:t>
      </w:r>
      <w:r>
        <w:softHyphen/>
        <w:t>жині й ста</w:t>
      </w:r>
      <w:r>
        <w:softHyphen/>
        <w:t>ли ве</w:t>
      </w:r>
      <w:r>
        <w:softHyphen/>
        <w:t>ли</w:t>
      </w:r>
      <w:r>
        <w:softHyphen/>
        <w:t>ки</w:t>
      </w:r>
      <w:r>
        <w:softHyphen/>
        <w:t>ми при</w:t>
      </w:r>
      <w:r>
        <w:softHyphen/>
        <w:t>яте</w:t>
      </w:r>
      <w:r>
        <w:softHyphen/>
        <w:t>ля</w:t>
      </w:r>
      <w:r>
        <w:softHyphen/>
        <w:t>ми, а зго</w:t>
      </w:r>
      <w:r>
        <w:softHyphen/>
        <w:t>дом во</w:t>
      </w:r>
      <w:r>
        <w:softHyphen/>
        <w:t>ни ста</w:t>
      </w:r>
      <w:r>
        <w:softHyphen/>
        <w:t>ли ще й сва</w:t>
      </w:r>
      <w:r>
        <w:softHyphen/>
        <w:t>та</w:t>
      </w:r>
      <w:r>
        <w:softHyphen/>
        <w:t>ми.</w:t>
      </w:r>
    </w:p>
    <w:p w:rsidR="00BA39C5" w:rsidRDefault="00BA39C5">
      <w:pPr>
        <w:divId w:val="1137916110"/>
      </w:pPr>
      <w:r>
        <w:t>    - Одже ти, Льоню, нічо</w:t>
      </w:r>
      <w:r>
        <w:softHyphen/>
        <w:t>го не пи</w:t>
      </w:r>
      <w:r>
        <w:softHyphen/>
        <w:t>сав нам за свою жінку. Чи вер</w:t>
      </w:r>
      <w:r>
        <w:softHyphen/>
        <w:t>ну</w:t>
      </w:r>
      <w:r>
        <w:softHyphen/>
        <w:t>лась пак во</w:t>
      </w:r>
      <w:r>
        <w:softHyphen/>
        <w:t>на з Пе</w:t>
      </w:r>
      <w:r>
        <w:softHyphen/>
        <w:t>тер</w:t>
      </w:r>
      <w:r>
        <w:softHyphen/>
        <w:t>бур</w:t>
      </w:r>
      <w:r>
        <w:softHyphen/>
        <w:t>га, чи й досі там бай</w:t>
      </w:r>
      <w:r>
        <w:softHyphen/>
        <w:t>ди</w:t>
      </w:r>
      <w:r>
        <w:softHyphen/>
        <w:t>кує? - спи</w:t>
      </w:r>
      <w:r>
        <w:softHyphen/>
        <w:t>та</w:t>
      </w:r>
      <w:r>
        <w:softHyphen/>
        <w:t>ла ма</w:t>
      </w:r>
      <w:r>
        <w:softHyphen/>
        <w:t>туш</w:t>
      </w:r>
      <w:r>
        <w:softHyphen/>
        <w:t>ка в бра</w:t>
      </w:r>
      <w:r>
        <w:softHyphen/>
        <w:t>та.</w:t>
      </w:r>
    </w:p>
    <w:p w:rsidR="00BA39C5" w:rsidRDefault="00BA39C5">
      <w:pPr>
        <w:divId w:val="1137916078"/>
      </w:pPr>
      <w:r>
        <w:t>    - Ще б пак пи</w:t>
      </w:r>
      <w:r>
        <w:softHyphen/>
        <w:t>сав за та</w:t>
      </w:r>
      <w:r>
        <w:softHyphen/>
        <w:t>ку Ме</w:t>
      </w:r>
      <w:r>
        <w:softHyphen/>
        <w:t>ле</w:t>
      </w:r>
      <w:r>
        <w:softHyphen/>
        <w:t>герію Сул</w:t>
      </w:r>
      <w:r>
        <w:softHyphen/>
        <w:t>танівну! Чи вар</w:t>
      </w:r>
      <w:r>
        <w:softHyphen/>
        <w:t>то ж за неї пи</w:t>
      </w:r>
      <w:r>
        <w:softHyphen/>
        <w:t>са</w:t>
      </w:r>
      <w:r>
        <w:softHyphen/>
        <w:t>ти? Дав їй опрічний паш</w:t>
      </w:r>
      <w:r>
        <w:softHyphen/>
        <w:t>порт, та й не</w:t>
      </w:r>
      <w:r>
        <w:softHyphen/>
        <w:t>хай собі ти</w:t>
      </w:r>
      <w:r>
        <w:softHyphen/>
        <w:t>няється по сто</w:t>
      </w:r>
      <w:r>
        <w:softHyphen/>
        <w:t>ли</w:t>
      </w:r>
      <w:r>
        <w:softHyphen/>
        <w:t>цях, ко</w:t>
      </w:r>
      <w:r>
        <w:softHyphen/>
        <w:t>ли пішла в світи. Цур їй, пек їй!</w:t>
      </w:r>
    </w:p>
    <w:p w:rsidR="00BA39C5" w:rsidRDefault="00BA39C5">
      <w:pPr>
        <w:divId w:val="1137916053"/>
      </w:pPr>
      <w:r>
        <w:t>    - Невже ти та</w:t>
      </w:r>
      <w:r>
        <w:softHyphen/>
        <w:t>ки на</w:t>
      </w:r>
      <w:r>
        <w:softHyphen/>
        <w:t>ва</w:t>
      </w:r>
      <w:r>
        <w:softHyphen/>
        <w:t>живсь розійтись з нею? - спи</w:t>
      </w:r>
      <w:r>
        <w:softHyphen/>
        <w:t>та</w:t>
      </w:r>
      <w:r>
        <w:softHyphen/>
        <w:t>ла сест</w:t>
      </w:r>
      <w:r>
        <w:softHyphen/>
        <w:t>ра з спо</w:t>
      </w:r>
      <w:r>
        <w:softHyphen/>
        <w:t>чу</w:t>
      </w:r>
      <w:r>
        <w:softHyphen/>
        <w:t>ван</w:t>
      </w:r>
      <w:r>
        <w:softHyphen/>
        <w:t>ням до бра</w:t>
      </w:r>
      <w:r>
        <w:softHyphen/>
        <w:t>то</w:t>
      </w:r>
      <w:r>
        <w:softHyphen/>
        <w:t>во</w:t>
      </w:r>
      <w:r>
        <w:softHyphen/>
        <w:t>го го</w:t>
      </w:r>
      <w:r>
        <w:softHyphen/>
        <w:t>ря.</w:t>
      </w:r>
    </w:p>
    <w:p w:rsidR="00BA39C5" w:rsidRDefault="00BA39C5">
      <w:pPr>
        <w:divId w:val="1137916750"/>
      </w:pPr>
      <w:r>
        <w:t>    - Атож! Як же я жи</w:t>
      </w:r>
      <w:r>
        <w:softHyphen/>
        <w:t>ти</w:t>
      </w:r>
      <w:r>
        <w:softHyphen/>
        <w:t>му вкупі з нею, ко</w:t>
      </w:r>
      <w:r>
        <w:softHyphen/>
        <w:t>ли во</w:t>
      </w:r>
      <w:r>
        <w:softHyphen/>
        <w:t>на сли</w:t>
      </w:r>
      <w:r>
        <w:softHyphen/>
        <w:t>ве що</w:t>
      </w:r>
      <w:r>
        <w:softHyphen/>
        <w:t>ве</w:t>
      </w:r>
      <w:r>
        <w:softHyphen/>
        <w:t>чо</w:t>
      </w:r>
      <w:r>
        <w:softHyphen/>
        <w:t>ра при</w:t>
      </w:r>
      <w:r>
        <w:softHyphen/>
        <w:t>би</w:t>
      </w:r>
      <w:r>
        <w:softHyphen/>
        <w:t>рається, при</w:t>
      </w:r>
      <w:r>
        <w:softHyphen/>
        <w:t>ли</w:t>
      </w:r>
      <w:r>
        <w:softHyphen/>
        <w:t>зується й хо</w:t>
      </w:r>
      <w:r>
        <w:softHyphen/>
        <w:t>де на пле</w:t>
      </w:r>
      <w:r>
        <w:softHyphen/>
        <w:t>бей</w:t>
      </w:r>
      <w:r>
        <w:softHyphen/>
        <w:t>ські ба</w:t>
      </w:r>
      <w:r>
        <w:softHyphen/>
        <w:t>ли в Царський сад, в Ша</w:t>
      </w:r>
      <w:r>
        <w:softHyphen/>
        <w:t>то. А з балів вер</w:t>
      </w:r>
      <w:r>
        <w:softHyphen/>
        <w:t>тається в третій го</w:t>
      </w:r>
      <w:r>
        <w:softHyphen/>
        <w:t>дині, ще й якісь ка</w:t>
      </w:r>
      <w:r>
        <w:softHyphen/>
        <w:t>ва</w:t>
      </w:r>
      <w:r>
        <w:softHyphen/>
        <w:t>ле</w:t>
      </w:r>
      <w:r>
        <w:softHyphen/>
        <w:t>ри завж</w:t>
      </w:r>
      <w:r>
        <w:softHyphen/>
        <w:t>ди при</w:t>
      </w:r>
      <w:r>
        <w:softHyphen/>
        <w:t>во</w:t>
      </w:r>
      <w:r>
        <w:softHyphen/>
        <w:t>дять її до</w:t>
      </w:r>
      <w:r>
        <w:softHyphen/>
        <w:t>до</w:t>
      </w:r>
      <w:r>
        <w:softHyphen/>
        <w:t>му. В ос</w:t>
      </w:r>
      <w:r>
        <w:softHyphen/>
        <w:t>танній раз, як во</w:t>
      </w:r>
      <w:r>
        <w:softHyphen/>
        <w:t>на че</w:t>
      </w:r>
      <w:r>
        <w:softHyphen/>
        <w:t>пу</w:t>
      </w:r>
      <w:r>
        <w:softHyphen/>
        <w:t>ри</w:t>
      </w:r>
      <w:r>
        <w:softHyphen/>
        <w:t>лась пе</w:t>
      </w:r>
      <w:r>
        <w:softHyphen/>
        <w:t>ред дзер</w:t>
      </w:r>
      <w:r>
        <w:softHyphen/>
        <w:t>ка</w:t>
      </w:r>
      <w:r>
        <w:softHyphen/>
        <w:t>лом, ди</w:t>
      </w:r>
      <w:r>
        <w:softHyphen/>
        <w:t>ти</w:t>
      </w:r>
      <w:r>
        <w:softHyphen/>
        <w:t>на прибігла та й при</w:t>
      </w:r>
      <w:r>
        <w:softHyphen/>
        <w:t>па</w:t>
      </w:r>
      <w:r>
        <w:softHyphen/>
        <w:t>ла їй до колін. А во</w:t>
      </w:r>
      <w:r>
        <w:softHyphen/>
        <w:t>на як пхну</w:t>
      </w:r>
      <w:r>
        <w:softHyphen/>
        <w:t>ла хлоп</w:t>
      </w:r>
      <w:r>
        <w:softHyphen/>
        <w:t>ця, то він по</w:t>
      </w:r>
      <w:r>
        <w:softHyphen/>
        <w:t>ко</w:t>
      </w:r>
      <w:r>
        <w:softHyphen/>
        <w:t>тив</w:t>
      </w:r>
      <w:r>
        <w:softHyphen/>
        <w:t>ся, як цу</w:t>
      </w:r>
      <w:r>
        <w:softHyphen/>
        <w:t>це</w:t>
      </w:r>
      <w:r>
        <w:softHyphen/>
        <w:t>ня, і об стіну вда</w:t>
      </w:r>
      <w:r>
        <w:softHyphen/>
        <w:t>ривсь. Не прий</w:t>
      </w:r>
      <w:r>
        <w:softHyphen/>
        <w:t>му я її. Та й во</w:t>
      </w:r>
      <w:r>
        <w:softHyphen/>
        <w:t>на, надісь, не схо</w:t>
      </w:r>
      <w:r>
        <w:softHyphen/>
        <w:t>че вер</w:t>
      </w:r>
      <w:r>
        <w:softHyphen/>
        <w:t>таться до ме</w:t>
      </w:r>
      <w:r>
        <w:softHyphen/>
        <w:t>не, бо в сто</w:t>
      </w:r>
      <w:r>
        <w:softHyphen/>
        <w:t>ли</w:t>
      </w:r>
      <w:r>
        <w:softHyphen/>
        <w:t>цях ве</w:t>
      </w:r>
      <w:r>
        <w:softHyphen/>
        <w:t>селіше й догідніше жит</w:t>
      </w:r>
      <w:r>
        <w:softHyphen/>
        <w:t>тя для та</w:t>
      </w:r>
      <w:r>
        <w:softHyphen/>
        <w:t>кої осо</w:t>
      </w:r>
      <w:r>
        <w:softHyphen/>
        <w:t>би, - ска</w:t>
      </w:r>
      <w:r>
        <w:softHyphen/>
        <w:t>зав він з осміхом.</w:t>
      </w:r>
    </w:p>
    <w:p w:rsidR="00BA39C5" w:rsidRDefault="00BA39C5">
      <w:pPr>
        <w:divId w:val="1137916429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оповідав за це своє го</w:t>
      </w:r>
      <w:r>
        <w:softHyphen/>
        <w:t>ре з смішка</w:t>
      </w:r>
      <w:r>
        <w:softHyphen/>
        <w:t>ми й жар</w:t>
      </w:r>
      <w:r>
        <w:softHyphen/>
        <w:t>та</w:t>
      </w:r>
      <w:r>
        <w:softHyphen/>
        <w:t>ми. Це бу</w:t>
      </w:r>
      <w:r>
        <w:softHyphen/>
        <w:t>ла йо</w:t>
      </w:r>
      <w:r>
        <w:softHyphen/>
        <w:t>го звич</w:t>
      </w:r>
      <w:r>
        <w:softHyphen/>
        <w:t>ка. За все, навіть за свою жінку, за своє ли</w:t>
      </w:r>
      <w:r>
        <w:softHyphen/>
        <w:t>хо, він го</w:t>
      </w:r>
      <w:r>
        <w:softHyphen/>
        <w:t>во</w:t>
      </w:r>
      <w:r>
        <w:softHyphen/>
        <w:t>рив з жар</w:t>
      </w:r>
      <w:r>
        <w:softHyphen/>
        <w:t>та</w:t>
      </w:r>
      <w:r>
        <w:softHyphen/>
        <w:t>ми, хоч під ти</w:t>
      </w:r>
      <w:r>
        <w:softHyphen/>
        <w:t>ми жар</w:t>
      </w:r>
      <w:r>
        <w:softHyphen/>
        <w:t>та</w:t>
      </w:r>
      <w:r>
        <w:softHyphen/>
        <w:t>ми хо</w:t>
      </w:r>
      <w:r>
        <w:softHyphen/>
        <w:t>ва</w:t>
      </w:r>
      <w:r>
        <w:softHyphen/>
        <w:t>лось го</w:t>
      </w:r>
      <w:r>
        <w:softHyphen/>
        <w:t>ре, хо</w:t>
      </w:r>
      <w:r>
        <w:softHyphen/>
        <w:t>ва</w:t>
      </w:r>
      <w:r>
        <w:softHyphen/>
        <w:t>лась дра</w:t>
      </w:r>
      <w:r>
        <w:softHyphen/>
        <w:t>ма йо</w:t>
      </w:r>
      <w:r>
        <w:softHyphen/>
        <w:t>го жит</w:t>
      </w:r>
      <w:r>
        <w:softHyphen/>
        <w:t>тя. Сест</w:t>
      </w:r>
      <w:r>
        <w:softHyphen/>
        <w:t>ра зітхну</w:t>
      </w:r>
      <w:r>
        <w:softHyphen/>
        <w:t>ла. Фле</w:t>
      </w:r>
      <w:r>
        <w:softHyphen/>
        <w:t>гонт Пет</w:t>
      </w:r>
      <w:r>
        <w:softHyphen/>
        <w:t>ро</w:t>
      </w:r>
      <w:r>
        <w:softHyphen/>
        <w:t>вич за</w:t>
      </w:r>
      <w:r>
        <w:softHyphen/>
        <w:t>ду</w:t>
      </w:r>
      <w:r>
        <w:softHyphen/>
        <w:t>мавсь. За</w:t>
      </w:r>
      <w:r>
        <w:softHyphen/>
        <w:t>ду</w:t>
      </w:r>
      <w:r>
        <w:softHyphen/>
        <w:t>мавсь і ве</w:t>
      </w:r>
      <w:r>
        <w:softHyphen/>
        <w:t>се</w:t>
      </w:r>
      <w:r>
        <w:softHyphen/>
        <w:t>лий отець Зіновій. Усімбу</w:t>
      </w:r>
      <w:r>
        <w:softHyphen/>
        <w:t>ло шко</w:t>
      </w:r>
      <w:r>
        <w:softHyphen/>
        <w:t>да ро</w:t>
      </w:r>
      <w:r>
        <w:softHyphen/>
        <w:t>ди</w:t>
      </w:r>
      <w:r>
        <w:softHyphen/>
        <w:t>ча.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був ес</w:t>
      </w:r>
      <w:r>
        <w:softHyphen/>
        <w:t>те</w:t>
      </w:r>
      <w:r>
        <w:softHyphen/>
        <w:t>тик од насіння й до коріння ще змал</w:t>
      </w:r>
      <w:r>
        <w:softHyphen/>
        <w:t>ку; він ду</w:t>
      </w:r>
      <w:r>
        <w:softHyphen/>
        <w:t>же лю</w:t>
      </w:r>
      <w:r>
        <w:softHyphen/>
        <w:t>бив гарні цяцьки, гар</w:t>
      </w:r>
      <w:r>
        <w:softHyphen/>
        <w:t>ненькі кар</w:t>
      </w:r>
      <w:r>
        <w:softHyphen/>
        <w:t>тин</w:t>
      </w:r>
      <w:r>
        <w:softHyphen/>
        <w:t>ки, кольорові пи</w:t>
      </w:r>
      <w:r>
        <w:softHyphen/>
        <w:t>сан</w:t>
      </w:r>
      <w:r>
        <w:softHyphen/>
        <w:t>ки. За гроші, що батько да</w:t>
      </w:r>
      <w:r>
        <w:softHyphen/>
        <w:t>вав на гос</w:t>
      </w:r>
      <w:r>
        <w:softHyphen/>
        <w:t>тинці, він тоді ще, як був ма</w:t>
      </w:r>
      <w:r>
        <w:softHyphen/>
        <w:t>лим, ку</w:t>
      </w:r>
      <w:r>
        <w:softHyphen/>
        <w:t>пу</w:t>
      </w:r>
      <w:r>
        <w:softHyphen/>
        <w:t>вав кар</w:t>
      </w:r>
      <w:r>
        <w:softHyphen/>
        <w:t>тин</w:t>
      </w:r>
      <w:r>
        <w:softHyphen/>
        <w:t>ки та усякі ма</w:t>
      </w:r>
      <w:r>
        <w:softHyphen/>
        <w:t>люн</w:t>
      </w:r>
      <w:r>
        <w:softHyphen/>
        <w:t>ки, та хус</w:t>
      </w:r>
      <w:r>
        <w:softHyphen/>
        <w:t>точ</w:t>
      </w:r>
      <w:r>
        <w:softHyphen/>
        <w:t>ки, де бу</w:t>
      </w:r>
      <w:r>
        <w:softHyphen/>
        <w:t>ли ви</w:t>
      </w:r>
      <w:r>
        <w:softHyphen/>
        <w:t>биті гарні квітки, тюльпа</w:t>
      </w:r>
      <w:r>
        <w:softHyphen/>
        <w:t>ни та маківки. Усе гар</w:t>
      </w:r>
      <w:r>
        <w:softHyphen/>
        <w:t>не та квітчас</w:t>
      </w:r>
      <w:r>
        <w:softHyphen/>
        <w:t>те на</w:t>
      </w:r>
      <w:r>
        <w:softHyphen/>
        <w:t>ди</w:t>
      </w:r>
      <w:r>
        <w:softHyphen/>
        <w:t>ло йо</w:t>
      </w:r>
      <w:r>
        <w:softHyphen/>
        <w:t>го до се</w:t>
      </w:r>
      <w:r>
        <w:softHyphen/>
        <w:t>бе ще змал</w:t>
      </w:r>
      <w:r>
        <w:softHyphen/>
        <w:t>ку. Наг</w:t>
      </w:r>
      <w:r>
        <w:softHyphen/>
        <w:t>лядівши біля</w:t>
      </w:r>
      <w:r>
        <w:softHyphen/>
        <w:t>ву кра</w:t>
      </w:r>
      <w:r>
        <w:softHyphen/>
        <w:t>су</w:t>
      </w:r>
      <w:r>
        <w:softHyphen/>
        <w:t>ню десь у Тулі, він навіть і не роз</w:t>
      </w:r>
      <w:r>
        <w:softHyphen/>
        <w:t>пи</w:t>
      </w:r>
      <w:r>
        <w:softHyphen/>
        <w:t>ту</w:t>
      </w:r>
      <w:r>
        <w:softHyphen/>
        <w:t>вав га</w:t>
      </w:r>
      <w:r>
        <w:softHyphen/>
        <w:t>разд про неї й за</w:t>
      </w:r>
      <w:r>
        <w:softHyphen/>
        <w:t>раз оже</w:t>
      </w:r>
      <w:r>
        <w:softHyphen/>
        <w:t>нив</w:t>
      </w:r>
      <w:r>
        <w:softHyphen/>
        <w:t>ся, бо вва</w:t>
      </w:r>
      <w:r>
        <w:softHyphen/>
        <w:t>жав тільки на її гар</w:t>
      </w:r>
      <w:r>
        <w:softHyphen/>
        <w:t>ну вро</w:t>
      </w:r>
      <w:r>
        <w:softHyphen/>
        <w:t>ду, а про її вда</w:t>
      </w:r>
      <w:r>
        <w:softHyphen/>
        <w:t>чу навіть не пи</w:t>
      </w:r>
      <w:r>
        <w:softHyphen/>
        <w:t>тав ні в ко</w:t>
      </w:r>
      <w:r>
        <w:softHyphen/>
        <w:t>го. «Хоч під лав</w:t>
      </w:r>
      <w:r>
        <w:softHyphen/>
        <w:t>кою, аби жи</w:t>
      </w:r>
      <w:r>
        <w:softHyphen/>
        <w:t>ти з гар</w:t>
      </w:r>
      <w:r>
        <w:softHyphen/>
        <w:t>ною па</w:t>
      </w:r>
      <w:r>
        <w:softHyphen/>
        <w:t>нян</w:t>
      </w:r>
      <w:r>
        <w:softHyphen/>
        <w:t>кою; хоч під дро</w:t>
      </w:r>
      <w:r>
        <w:softHyphen/>
        <w:t>ва</w:t>
      </w:r>
      <w:r>
        <w:softHyphen/>
        <w:t>ми, аби жи</w:t>
      </w:r>
      <w:r>
        <w:softHyphen/>
        <w:t>ти з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ми», - ка</w:t>
      </w:r>
      <w:r>
        <w:softHyphen/>
        <w:t>же ук</w:t>
      </w:r>
      <w:r>
        <w:softHyphen/>
        <w:t>раїнська на</w:t>
      </w:r>
      <w:r>
        <w:softHyphen/>
        <w:t>род</w:t>
      </w:r>
      <w:r>
        <w:softHyphen/>
        <w:t>на при</w:t>
      </w:r>
      <w:r>
        <w:softHyphen/>
        <w:t>каз</w:t>
      </w:r>
      <w:r>
        <w:softHyphen/>
        <w:t>ка. І він вчи</w:t>
      </w:r>
      <w:r>
        <w:softHyphen/>
        <w:t>нив по при</w:t>
      </w:r>
      <w:r>
        <w:softHyphen/>
        <w:t>казці. При</w:t>
      </w:r>
      <w:r>
        <w:softHyphen/>
        <w:t>род</w:t>
      </w:r>
      <w:r>
        <w:softHyphen/>
        <w:t>же</w:t>
      </w:r>
      <w:r>
        <w:softHyphen/>
        <w:t>на ес</w:t>
      </w:r>
      <w:r>
        <w:softHyphen/>
        <w:t>те</w:t>
      </w:r>
      <w:r>
        <w:softHyphen/>
        <w:t>тичність, при</w:t>
      </w:r>
      <w:r>
        <w:softHyphen/>
        <w:t>род</w:t>
      </w:r>
      <w:r>
        <w:softHyphen/>
        <w:t>же</w:t>
      </w:r>
      <w:r>
        <w:softHyphen/>
        <w:t>ний по</w:t>
      </w:r>
      <w:r>
        <w:softHyphen/>
        <w:t>тяг до всього гар</w:t>
      </w:r>
      <w:r>
        <w:softHyphen/>
        <w:t>но</w:t>
      </w:r>
      <w:r>
        <w:softHyphen/>
        <w:t>го, до кра</w:t>
      </w:r>
      <w:r>
        <w:softHyphen/>
        <w:t>си й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ла йо</w:t>
      </w:r>
      <w:r>
        <w:softHyphen/>
        <w:t>го вік. Йо</w:t>
      </w:r>
      <w:r>
        <w:softHyphen/>
        <w:t>го жінка бу</w:t>
      </w:r>
      <w:r>
        <w:softHyphen/>
        <w:t>ла пе</w:t>
      </w:r>
      <w:r>
        <w:softHyphen/>
        <w:t>ще</w:t>
      </w:r>
      <w:r>
        <w:softHyphen/>
        <w:t>на, ма</w:t>
      </w:r>
      <w:r>
        <w:softHyphen/>
        <w:t>за</w:t>
      </w:r>
      <w:r>
        <w:softHyphen/>
        <w:t>на кра</w:t>
      </w:r>
      <w:r>
        <w:softHyphen/>
        <w:t>су</w:t>
      </w:r>
      <w:r>
        <w:softHyphen/>
        <w:t>ня, бу</w:t>
      </w:r>
      <w:r>
        <w:softHyphen/>
        <w:t>ла гар</w:t>
      </w:r>
      <w:r>
        <w:softHyphen/>
        <w:t>на жи</w:t>
      </w:r>
      <w:r>
        <w:softHyphen/>
        <w:t>во</w:t>
      </w:r>
      <w:r>
        <w:softHyphen/>
        <w:t>ти</w:t>
      </w:r>
      <w:r>
        <w:softHyphen/>
        <w:t>на, а не лю</w:t>
      </w:r>
      <w:r>
        <w:softHyphen/>
        <w:t>ди</w:t>
      </w:r>
      <w:r>
        <w:softHyphen/>
        <w:t>на. В неї, по</w:t>
      </w:r>
      <w:r>
        <w:softHyphen/>
        <w:t>тай і не по</w:t>
      </w:r>
      <w:r>
        <w:softHyphen/>
        <w:t>тай од чо</w:t>
      </w:r>
      <w:r>
        <w:softHyphen/>
        <w:t>ловіка, тяг</w:t>
      </w:r>
      <w:r>
        <w:softHyphen/>
        <w:t>ся ро</w:t>
      </w:r>
      <w:r>
        <w:softHyphen/>
        <w:t>ман за ро</w:t>
      </w:r>
      <w:r>
        <w:softHyphen/>
        <w:t>ма</w:t>
      </w:r>
      <w:r>
        <w:softHyphen/>
        <w:t>ном, ли</w:t>
      </w:r>
      <w:r>
        <w:softHyphen/>
        <w:t>цян</w:t>
      </w:r>
      <w:r>
        <w:softHyphen/>
        <w:t>ня за ли</w:t>
      </w:r>
      <w:r>
        <w:softHyphen/>
        <w:t>цян</w:t>
      </w:r>
      <w:r>
        <w:softHyphen/>
        <w:t>ням, до</w:t>
      </w:r>
      <w:r>
        <w:softHyphen/>
        <w:t>ки за це не пішла чут</w:t>
      </w:r>
      <w:r>
        <w:softHyphen/>
        <w:t>ка по всіх усю</w:t>
      </w:r>
      <w:r>
        <w:softHyphen/>
        <w:t>дах і дійшла й до чо</w:t>
      </w:r>
      <w:r>
        <w:softHyphen/>
        <w:t>ловіка.</w:t>
      </w:r>
    </w:p>
    <w:p w:rsidR="00BA39C5" w:rsidRDefault="00BA39C5">
      <w:pPr>
        <w:divId w:val="1137916658"/>
      </w:pPr>
      <w:r>
        <w:t>    - То ти роз</w:t>
      </w:r>
      <w:r>
        <w:softHyphen/>
        <w:t>по</w:t>
      </w:r>
      <w:r>
        <w:softHyphen/>
        <w:t>чи</w:t>
      </w:r>
      <w:r>
        <w:softHyphen/>
        <w:t>най діло за розвід. Візьми та роз</w:t>
      </w:r>
      <w:r>
        <w:softHyphen/>
        <w:t>ве</w:t>
      </w:r>
      <w:r>
        <w:softHyphen/>
        <w:t>дись з нею, то й ли</w:t>
      </w:r>
      <w:r>
        <w:softHyphen/>
        <w:t>ху бу</w:t>
      </w:r>
      <w:r>
        <w:softHyphen/>
        <w:t>де кінець, - ска</w:t>
      </w:r>
      <w:r>
        <w:softHyphen/>
        <w:t>зав Фле</w:t>
      </w:r>
      <w:r>
        <w:softHyphen/>
        <w:t>гонт Пет</w:t>
      </w:r>
      <w:r>
        <w:softHyphen/>
        <w:t>ро</w:t>
      </w:r>
      <w:r>
        <w:softHyphen/>
        <w:t>вич.</w:t>
      </w:r>
    </w:p>
    <w:p w:rsidR="00BA39C5" w:rsidRDefault="00BA39C5">
      <w:pPr>
        <w:divId w:val="1137916440"/>
      </w:pPr>
      <w:r>
        <w:t>    - Коли ж во</w:t>
      </w:r>
      <w:r>
        <w:softHyphen/>
        <w:t>на не згод</w:t>
      </w:r>
      <w:r>
        <w:softHyphen/>
        <w:t>жується, а си</w:t>
      </w:r>
      <w:r>
        <w:softHyphen/>
        <w:t>лу</w:t>
      </w:r>
      <w:r>
        <w:softHyphen/>
        <w:t>вать її не мож</w:t>
      </w:r>
      <w:r>
        <w:softHyphen/>
        <w:t>на ж. Пев</w:t>
      </w:r>
      <w:r>
        <w:softHyphen/>
        <w:t>но, має на думці по</w:t>
      </w:r>
      <w:r>
        <w:softHyphen/>
        <w:t>ка</w:t>
      </w:r>
      <w:r>
        <w:softHyphen/>
        <w:t>зиться, по</w:t>
      </w:r>
      <w:r>
        <w:softHyphen/>
        <w:t>ки мо</w:t>
      </w:r>
      <w:r>
        <w:softHyphen/>
        <w:t>ло</w:t>
      </w:r>
      <w:r>
        <w:softHyphen/>
        <w:t>да кров грає, а як підтоп</w:t>
      </w:r>
      <w:r>
        <w:softHyphen/>
        <w:t>четься, то й вер</w:t>
      </w:r>
      <w:r>
        <w:softHyphen/>
        <w:t>неться до ме</w:t>
      </w:r>
      <w:r>
        <w:softHyphen/>
        <w:t>не. Але я її зро</w:t>
      </w:r>
      <w:r>
        <w:softHyphen/>
        <w:t>ду-звіку не прий</w:t>
      </w:r>
      <w:r>
        <w:softHyphen/>
        <w:t>му. Во</w:t>
      </w:r>
      <w:r>
        <w:softHyphen/>
        <w:t>на ме</w:t>
      </w:r>
      <w:r>
        <w:softHyphen/>
        <w:t>не зра</w:t>
      </w:r>
      <w:r>
        <w:softHyphen/>
        <w:t>ди</w:t>
      </w:r>
      <w:r>
        <w:softHyphen/>
        <w:t>ла, за</w:t>
      </w:r>
      <w:r>
        <w:softHyphen/>
        <w:t>на</w:t>
      </w:r>
      <w:r>
        <w:softHyphen/>
        <w:t>пас</w:t>
      </w:r>
      <w:r>
        <w:softHyphen/>
        <w:t>ти</w:t>
      </w:r>
      <w:r>
        <w:softHyphen/>
        <w:t>ла ме</w:t>
      </w:r>
      <w:r>
        <w:softHyphen/>
        <w:t>не й ос</w:t>
      </w:r>
      <w:r>
        <w:softHyphen/>
        <w:t>то</w:t>
      </w:r>
      <w:r>
        <w:softHyphen/>
        <w:t>гид</w:t>
      </w:r>
      <w:r>
        <w:softHyphen/>
        <w:t>ла мені,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BA39C5" w:rsidRDefault="00BA39C5">
      <w:pPr>
        <w:divId w:val="1137916759"/>
      </w:pPr>
      <w:r>
        <w:t>    - Це ви так тільки го</w:t>
      </w:r>
      <w:r>
        <w:softHyphen/>
        <w:t>во</w:t>
      </w:r>
      <w:r>
        <w:softHyphen/>
        <w:t>ри</w:t>
      </w:r>
      <w:r>
        <w:softHyphen/>
        <w:t>те. Од</w:t>
      </w:r>
      <w:r>
        <w:softHyphen/>
        <w:t>же ж прий</w:t>
      </w:r>
      <w:r>
        <w:softHyphen/>
        <w:t>ме</w:t>
      </w:r>
      <w:r>
        <w:softHyphen/>
        <w:t>те, як</w:t>
      </w:r>
      <w:r>
        <w:softHyphen/>
        <w:t>во</w:t>
      </w:r>
      <w:r>
        <w:softHyphen/>
        <w:t>на приїде до вас, - ска</w:t>
      </w:r>
      <w:r>
        <w:softHyphen/>
        <w:t>зав отець Зіновій.</w:t>
      </w:r>
    </w:p>
    <w:p w:rsidR="00BA39C5" w:rsidRDefault="00BA39C5">
      <w:pPr>
        <w:divId w:val="1137915996"/>
      </w:pPr>
      <w:r>
        <w:t>    В сірих яс</w:t>
      </w:r>
      <w:r>
        <w:softHyphen/>
        <w:t>них Ле</w:t>
      </w:r>
      <w:r>
        <w:softHyphen/>
        <w:t>онідо</w:t>
      </w:r>
      <w:r>
        <w:softHyphen/>
        <w:t>вих очах блис</w:t>
      </w:r>
      <w:r>
        <w:softHyphen/>
        <w:t>ну</w:t>
      </w:r>
      <w:r>
        <w:softHyphen/>
        <w:t>ло щось гост</w:t>
      </w:r>
      <w:r>
        <w:softHyphen/>
        <w:t>ре. Стальовий блиск миг</w:t>
      </w:r>
      <w:r>
        <w:softHyphen/>
        <w:t>нув і зник в од</w:t>
      </w:r>
      <w:r>
        <w:softHyphen/>
        <w:t>ну мить. Він був упер</w:t>
      </w:r>
      <w:r>
        <w:softHyphen/>
        <w:t>тий, зав</w:t>
      </w:r>
      <w:r>
        <w:softHyphen/>
        <w:t>зя</w:t>
      </w:r>
      <w:r>
        <w:softHyphen/>
        <w:t>ту</w:t>
      </w:r>
      <w:r>
        <w:softHyphen/>
        <w:t>щий і невб</w:t>
      </w:r>
      <w:r>
        <w:softHyphen/>
        <w:t>ла</w:t>
      </w:r>
      <w:r>
        <w:softHyphen/>
        <w:t>ган</w:t>
      </w:r>
      <w:r>
        <w:softHyphen/>
        <w:t>ний і за оби</w:t>
      </w:r>
      <w:r>
        <w:softHyphen/>
        <w:t>ду й крив</w:t>
      </w:r>
      <w:r>
        <w:softHyphen/>
        <w:t>ду не да</w:t>
      </w:r>
      <w:r>
        <w:softHyphen/>
        <w:t>ру</w:t>
      </w:r>
      <w:r>
        <w:softHyphen/>
        <w:t>вав ніко</w:t>
      </w:r>
      <w:r>
        <w:softHyphen/>
        <w:t>му.</w:t>
      </w:r>
    </w:p>
    <w:p w:rsidR="00BA39C5" w:rsidRDefault="00BA39C5">
      <w:pPr>
        <w:divId w:val="1137916644"/>
      </w:pPr>
      <w:r>
        <w:t>    - Як приїде до ме</w:t>
      </w:r>
      <w:r>
        <w:softHyphen/>
        <w:t>не, то й піде ту</w:t>
      </w:r>
      <w:r>
        <w:softHyphen/>
        <w:t>ди, де й бу</w:t>
      </w:r>
      <w:r>
        <w:softHyphen/>
        <w:t>ла, ко</w:t>
      </w:r>
      <w:r>
        <w:softHyphen/>
        <w:t>ли їй за</w:t>
      </w:r>
      <w:r>
        <w:softHyphen/>
        <w:t>ва</w:t>
      </w:r>
      <w:r>
        <w:softHyphen/>
        <w:t>ди</w:t>
      </w:r>
      <w:r>
        <w:softHyphen/>
        <w:t>ло в Києві; а я не стерп</w:t>
      </w:r>
      <w:r>
        <w:softHyphen/>
        <w:t>лю та</w:t>
      </w:r>
      <w:r>
        <w:softHyphen/>
        <w:t>кої оби</w:t>
      </w:r>
      <w:r>
        <w:softHyphen/>
        <w:t>ди, -ска</w:t>
      </w:r>
      <w:r>
        <w:softHyphen/>
        <w:t>зав він з осміхом.</w:t>
      </w:r>
    </w:p>
    <w:p w:rsidR="00BA39C5" w:rsidRDefault="00BA39C5">
      <w:pPr>
        <w:divId w:val="1137916107"/>
      </w:pPr>
      <w:r>
        <w:t>    - Це ви тільки так го</w:t>
      </w:r>
      <w:r>
        <w:softHyphen/>
        <w:t>во</w:t>
      </w:r>
      <w:r>
        <w:softHyphen/>
        <w:t>ри</w:t>
      </w:r>
      <w:r>
        <w:softHyphen/>
        <w:t>те. «Як бу</w:t>
      </w:r>
      <w:r>
        <w:softHyphen/>
        <w:t>де ка</w:t>
      </w:r>
      <w:r>
        <w:softHyphen/>
        <w:t>ят</w:t>
      </w:r>
      <w:r>
        <w:softHyphen/>
        <w:t>тя, то бу</w:t>
      </w:r>
      <w:r>
        <w:softHyphen/>
        <w:t>де й во</w:t>
      </w:r>
      <w:r>
        <w:softHyphen/>
        <w:t>рот</w:t>
      </w:r>
      <w:r>
        <w:softHyphen/>
        <w:t>тя», - ска</w:t>
      </w:r>
      <w:r>
        <w:softHyphen/>
        <w:t>зав отець Зіновій.</w:t>
      </w:r>
    </w:p>
    <w:p w:rsidR="00BA39C5" w:rsidRDefault="00BA39C5">
      <w:pPr>
        <w:divId w:val="1137916567"/>
      </w:pPr>
      <w:r>
        <w:t>    - Ой смач</w:t>
      </w:r>
      <w:r>
        <w:softHyphen/>
        <w:t>ний же в те</w:t>
      </w:r>
      <w:r>
        <w:softHyphen/>
        <w:t>бе, Олю, борщ з ку</w:t>
      </w:r>
      <w:r>
        <w:softHyphen/>
        <w:t>ря</w:t>
      </w:r>
      <w:r>
        <w:softHyphen/>
        <w:t>ти</w:t>
      </w:r>
      <w:r>
        <w:softHyphen/>
        <w:t>ною! - про</w:t>
      </w:r>
      <w:r>
        <w:softHyphen/>
        <w:t>мо</w:t>
      </w:r>
      <w:r>
        <w:softHyphen/>
        <w:t>вив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по</w:t>
      </w:r>
      <w:r>
        <w:softHyphen/>
        <w:t>куш</w:t>
      </w:r>
      <w:r>
        <w:softHyphen/>
        <w:t>ту</w:t>
      </w:r>
      <w:r>
        <w:softHyphen/>
        <w:t>вав</w:t>
      </w:r>
      <w:r>
        <w:softHyphen/>
        <w:t>ши бор</w:t>
      </w:r>
      <w:r>
        <w:softHyphen/>
        <w:t>щу з тарілки. - Не</w:t>
      </w:r>
      <w:r>
        <w:softHyphen/>
        <w:t>ма в світі смачнішо</w:t>
      </w:r>
      <w:r>
        <w:softHyphen/>
        <w:t>го наїдку, як са</w:t>
      </w:r>
      <w:r>
        <w:softHyphen/>
        <w:t>ло та си</w:t>
      </w:r>
      <w:r>
        <w:softHyphen/>
        <w:t>тий доб</w:t>
      </w:r>
      <w:r>
        <w:softHyphen/>
        <w:t>рий борщ. Оце так ко</w:t>
      </w:r>
      <w:r>
        <w:softHyphen/>
        <w:t>зацька їжа! Оті со</w:t>
      </w:r>
      <w:r>
        <w:softHyphen/>
        <w:t>ло</w:t>
      </w:r>
      <w:r>
        <w:softHyphen/>
        <w:t>денькі пот</w:t>
      </w:r>
      <w:r>
        <w:softHyphen/>
        <w:t>ра</w:t>
      </w:r>
      <w:r>
        <w:softHyphen/>
        <w:t>ви, оті пун</w:t>
      </w:r>
      <w:r>
        <w:softHyphen/>
        <w:t>ди</w:t>
      </w:r>
      <w:r>
        <w:softHyphen/>
        <w:t>ки та ла</w:t>
      </w:r>
      <w:r>
        <w:softHyphen/>
        <w:t>го</w:t>
      </w:r>
      <w:r>
        <w:softHyphen/>
        <w:t>мин</w:t>
      </w:r>
      <w:r>
        <w:softHyphen/>
        <w:t>ки - то все на</w:t>
      </w:r>
      <w:r>
        <w:softHyphen/>
        <w:t>че тра</w:t>
      </w:r>
      <w:r>
        <w:softHyphen/>
        <w:t>ва. Як дві тарілки бор</w:t>
      </w:r>
      <w:r>
        <w:softHyphen/>
        <w:t>щу, то я вже й по</w:t>
      </w:r>
      <w:r>
        <w:softHyphen/>
        <w:t>обідав. Цим я тільки й жив</w:t>
      </w:r>
      <w:r>
        <w:softHyphen/>
        <w:t>люсь.</w:t>
      </w:r>
    </w:p>
    <w:p w:rsidR="00BA39C5" w:rsidRDefault="00BA39C5">
      <w:pPr>
        <w:divId w:val="1137916511"/>
      </w:pPr>
      <w:r>
        <w:t>    І справді, він виїв дві тарілки бор</w:t>
      </w:r>
      <w:r>
        <w:softHyphen/>
        <w:t>щу й потім ще з'їв шма</w:t>
      </w:r>
      <w:r>
        <w:softHyphen/>
        <w:t>то</w:t>
      </w:r>
      <w:r>
        <w:softHyphen/>
        <w:t>чок пе</w:t>
      </w:r>
      <w:r>
        <w:softHyphen/>
        <w:t>чені, а до третьої пот</w:t>
      </w:r>
      <w:r>
        <w:softHyphen/>
        <w:t>ра</w:t>
      </w:r>
      <w:r>
        <w:softHyphen/>
        <w:t>ви й не до</w:t>
      </w:r>
      <w:r>
        <w:softHyphen/>
        <w:t>тор</w:t>
      </w:r>
      <w:r>
        <w:softHyphen/>
        <w:t>кав</w:t>
      </w:r>
      <w:r>
        <w:softHyphen/>
        <w:t>ся. За</w:t>
      </w:r>
      <w:r>
        <w:softHyphen/>
        <w:t>раз по обіді Ле</w:t>
      </w:r>
      <w:r>
        <w:softHyphen/>
        <w:t>онід пішов у при</w:t>
      </w:r>
      <w:r>
        <w:softHyphen/>
        <w:t>хо</w:t>
      </w:r>
      <w:r>
        <w:softHyphen/>
        <w:t>жу, роз</w:t>
      </w:r>
      <w:r>
        <w:softHyphen/>
        <w:t>ку</w:t>
      </w:r>
      <w:r>
        <w:softHyphen/>
        <w:t>тав з прос</w:t>
      </w:r>
      <w:r>
        <w:softHyphen/>
        <w:t>ти</w:t>
      </w:r>
      <w:r>
        <w:softHyphen/>
        <w:t>ряд</w:t>
      </w:r>
      <w:r>
        <w:softHyphen/>
        <w:t>ла кар</w:t>
      </w:r>
      <w:r>
        <w:softHyphen/>
        <w:t>ти</w:t>
      </w:r>
      <w:r>
        <w:softHyphen/>
        <w:t>ни, вніс у світли</w:t>
      </w:r>
      <w:r>
        <w:softHyphen/>
        <w:t>цю й пос</w:t>
      </w:r>
      <w:r>
        <w:softHyphen/>
        <w:t>та</w:t>
      </w:r>
      <w:r>
        <w:softHyphen/>
        <w:t>вив на ка</w:t>
      </w:r>
      <w:r>
        <w:softHyphen/>
        <w:t>напі про</w:t>
      </w:r>
      <w:r>
        <w:softHyphen/>
        <w:t>ти вікон. Кар</w:t>
      </w:r>
      <w:r>
        <w:softHyphen/>
        <w:t>ти</w:t>
      </w:r>
      <w:r>
        <w:softHyphen/>
        <w:t>ни бу</w:t>
      </w:r>
      <w:r>
        <w:softHyphen/>
        <w:t>ли здо</w:t>
      </w:r>
      <w:r>
        <w:softHyphen/>
        <w:t>рові й гар</w:t>
      </w:r>
      <w:r>
        <w:softHyphen/>
        <w:t>ненькі. На одній бу</w:t>
      </w:r>
      <w:r>
        <w:softHyphen/>
        <w:t>ли на</w:t>
      </w:r>
      <w:r>
        <w:softHyphen/>
        <w:t>мальовані дівча</w:t>
      </w:r>
      <w:r>
        <w:softHyphen/>
        <w:t>та, що тан</w:t>
      </w:r>
      <w:r>
        <w:softHyphen/>
        <w:t>цю</w:t>
      </w:r>
      <w:r>
        <w:softHyphen/>
        <w:t>ва</w:t>
      </w:r>
      <w:r>
        <w:softHyphen/>
        <w:t>ли ко</w:t>
      </w:r>
      <w:r>
        <w:softHyphen/>
        <w:t>зач</w:t>
      </w:r>
      <w:r>
        <w:softHyphen/>
        <w:t>ка під ворітьми ко</w:t>
      </w:r>
      <w:r>
        <w:softHyphen/>
        <w:t>ло сад</w:t>
      </w:r>
      <w:r>
        <w:softHyphen/>
        <w:t>ка; на другій бу</w:t>
      </w:r>
      <w:r>
        <w:softHyphen/>
        <w:t>ло на</w:t>
      </w:r>
      <w:r>
        <w:softHyphen/>
        <w:t>мальова</w:t>
      </w:r>
      <w:r>
        <w:softHyphen/>
        <w:t>но озе</w:t>
      </w:r>
      <w:r>
        <w:softHyphen/>
        <w:t>ро й Альпи, а над озе</w:t>
      </w:r>
      <w:r>
        <w:softHyphen/>
        <w:t>ром на бе</w:t>
      </w:r>
      <w:r>
        <w:softHyphen/>
        <w:t>резі сто</w:t>
      </w:r>
      <w:r>
        <w:softHyphen/>
        <w:t>яв бу</w:t>
      </w:r>
      <w:r>
        <w:softHyphen/>
        <w:t>ди</w:t>
      </w:r>
      <w:r>
        <w:softHyphen/>
        <w:t>нок, де на лавці сиділи панія й пан, а ди</w:t>
      </w:r>
      <w:r>
        <w:softHyphen/>
        <w:t>ти</w:t>
      </w:r>
      <w:r>
        <w:softHyphen/>
        <w:t>на ніби за</w:t>
      </w:r>
      <w:r>
        <w:softHyphen/>
        <w:t>ди</w:t>
      </w:r>
      <w:r>
        <w:softHyphen/>
        <w:t>ви</w:t>
      </w:r>
      <w:r>
        <w:softHyphen/>
        <w:t>лась на во</w:t>
      </w:r>
      <w:r>
        <w:softHyphen/>
        <w:t>ду, дер</w:t>
      </w:r>
      <w:r>
        <w:softHyphen/>
        <w:t>жа</w:t>
      </w:r>
      <w:r>
        <w:softHyphen/>
        <w:t>чи ляльку в ру</w:t>
      </w:r>
      <w:r>
        <w:softHyphen/>
        <w:t>ках.</w:t>
      </w:r>
    </w:p>
    <w:p w:rsidR="00BA39C5" w:rsidRDefault="00BA39C5">
      <w:pPr>
        <w:divId w:val="1137916249"/>
      </w:pPr>
      <w:r>
        <w:t>    - Олю! - гук</w:t>
      </w:r>
      <w:r>
        <w:softHyphen/>
        <w:t>нув ар</w:t>
      </w:r>
      <w:r>
        <w:softHyphen/>
        <w:t>тист на всі по</w:t>
      </w:r>
      <w:r>
        <w:softHyphen/>
        <w:t>кої ни</w:t>
      </w:r>
      <w:r>
        <w:softHyphen/>
        <w:t>зо</w:t>
      </w:r>
      <w:r>
        <w:softHyphen/>
        <w:t>вим ба</w:t>
      </w:r>
      <w:r>
        <w:softHyphen/>
        <w:t>сом. - А йди ли</w:t>
      </w:r>
      <w:r>
        <w:softHyphen/>
        <w:t>шень сю</w:t>
      </w:r>
      <w:r>
        <w:softHyphen/>
        <w:t>ди та по</w:t>
      </w:r>
      <w:r>
        <w:softHyphen/>
        <w:t>ди</w:t>
      </w:r>
      <w:r>
        <w:softHyphen/>
        <w:t>вись на кар</w:t>
      </w:r>
      <w:r>
        <w:softHyphen/>
        <w:t>ти</w:t>
      </w:r>
      <w:r>
        <w:softHyphen/>
        <w:t>ни!</w:t>
      </w:r>
    </w:p>
    <w:p w:rsidR="00BA39C5" w:rsidRDefault="00BA39C5">
      <w:pPr>
        <w:divId w:val="1137916150"/>
      </w:pPr>
      <w:r>
        <w:t>    Ольга Павлівна шви</w:t>
      </w:r>
      <w:r>
        <w:softHyphen/>
        <w:t>денькою хо</w:t>
      </w:r>
      <w:r>
        <w:softHyphen/>
        <w:t>дою увійшла в світли</w:t>
      </w:r>
      <w:r>
        <w:softHyphen/>
        <w:t>цю й ки</w:t>
      </w:r>
      <w:r>
        <w:softHyphen/>
        <w:t>ну</w:t>
      </w:r>
      <w:r>
        <w:softHyphen/>
        <w:t>лась до кар</w:t>
      </w:r>
      <w:r>
        <w:softHyphen/>
        <w:t>тин, бо так са</w:t>
      </w:r>
      <w:r>
        <w:softHyphen/>
        <w:t>мо, як і він, ду</w:t>
      </w:r>
      <w:r>
        <w:softHyphen/>
        <w:t>же лю</w:t>
      </w:r>
      <w:r>
        <w:softHyphen/>
        <w:t>би</w:t>
      </w:r>
      <w:r>
        <w:softHyphen/>
        <w:t>ла кар</w:t>
      </w:r>
      <w:r>
        <w:softHyphen/>
        <w:t>ти</w:t>
      </w:r>
      <w:r>
        <w:softHyphen/>
        <w:t>ни.</w:t>
      </w:r>
    </w:p>
    <w:p w:rsidR="00BA39C5" w:rsidRDefault="00BA39C5">
      <w:pPr>
        <w:divId w:val="1137916143"/>
      </w:pPr>
      <w:r>
        <w:t>    - Оця мені спо</w:t>
      </w:r>
      <w:r>
        <w:softHyphen/>
        <w:t>добніша: я люб</w:t>
      </w:r>
      <w:r>
        <w:softHyphen/>
        <w:t>лю озе</w:t>
      </w:r>
      <w:r>
        <w:softHyphen/>
        <w:t>ра та го</w:t>
      </w:r>
      <w:r>
        <w:softHyphen/>
        <w:t>ри, а оті дівча</w:t>
      </w:r>
      <w:r>
        <w:softHyphen/>
        <w:t>та та ло</w:t>
      </w:r>
      <w:r>
        <w:softHyphen/>
        <w:t>бурі па</w:t>
      </w:r>
      <w:r>
        <w:softHyphen/>
        <w:t>руб</w:t>
      </w:r>
      <w:r>
        <w:softHyphen/>
        <w:t>ки хоч і гар</w:t>
      </w:r>
      <w:r>
        <w:softHyphen/>
        <w:t>но на</w:t>
      </w:r>
      <w:r>
        <w:softHyphen/>
        <w:t>мальовані, але нам, се</w:t>
      </w:r>
      <w:r>
        <w:softHyphen/>
        <w:t>ля</w:t>
      </w:r>
      <w:r>
        <w:softHyphen/>
        <w:t>нам, во</w:t>
      </w:r>
      <w:r>
        <w:softHyphen/>
        <w:t>ни нев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жу, бо ми їх щод</w:t>
      </w:r>
      <w:r>
        <w:softHyphen/>
        <w:t>ня ба</w:t>
      </w:r>
      <w:r>
        <w:softHyphen/>
        <w:t>чи</w:t>
      </w:r>
      <w:r>
        <w:softHyphen/>
        <w:t>мо. Та яка ж кра</w:t>
      </w:r>
      <w:r>
        <w:softHyphen/>
        <w:t>са і в тих со</w:t>
      </w:r>
      <w:r>
        <w:softHyphen/>
        <w:t>яш</w:t>
      </w:r>
      <w:r>
        <w:softHyphen/>
        <w:t>ни</w:t>
      </w:r>
      <w:r>
        <w:softHyphen/>
        <w:t>ках та пшінці, он</w:t>
      </w:r>
      <w:r>
        <w:softHyphen/>
        <w:t>деч</w:t>
      </w:r>
      <w:r>
        <w:softHyphen/>
        <w:t>ки за ти</w:t>
      </w:r>
      <w:r>
        <w:softHyphen/>
        <w:t>ном?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6136"/>
      </w:pPr>
      <w:r>
        <w:t>    - Потривай ли</w:t>
      </w:r>
      <w:r>
        <w:softHyphen/>
        <w:t>шень, ось я ви</w:t>
      </w:r>
      <w:r>
        <w:softHyphen/>
        <w:t>не</w:t>
      </w:r>
      <w:r>
        <w:softHyphen/>
        <w:t>су їх надвір в са</w:t>
      </w:r>
      <w:r>
        <w:softHyphen/>
        <w:t>док, а ти по</w:t>
      </w:r>
      <w:r>
        <w:softHyphen/>
        <w:t>ди</w:t>
      </w:r>
      <w:r>
        <w:softHyphen/>
        <w:t>вись на їх у вікно,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BA39C5" w:rsidRDefault="00BA39C5">
      <w:pPr>
        <w:divId w:val="1137916674"/>
      </w:pPr>
      <w:r>
        <w:t>    Він ухо</w:t>
      </w:r>
      <w:r>
        <w:softHyphen/>
        <w:t>пив обидві кар</w:t>
      </w:r>
      <w:r>
        <w:softHyphen/>
        <w:t>ти</w:t>
      </w:r>
      <w:r>
        <w:softHyphen/>
        <w:t>ни, пішов у са</w:t>
      </w:r>
      <w:r>
        <w:softHyphen/>
        <w:t>док і по</w:t>
      </w:r>
      <w:r>
        <w:softHyphen/>
        <w:t>че</w:t>
      </w:r>
      <w:r>
        <w:softHyphen/>
        <w:t>пив на суч</w:t>
      </w:r>
      <w:r>
        <w:softHyphen/>
        <w:t>ках на виш</w:t>
      </w:r>
      <w:r>
        <w:softHyphen/>
        <w:t>нях. Кар</w:t>
      </w:r>
      <w:r>
        <w:softHyphen/>
        <w:t>ти</w:t>
      </w:r>
      <w:r>
        <w:softHyphen/>
        <w:t>ни пок</w:t>
      </w:r>
      <w:r>
        <w:softHyphen/>
        <w:t>ра</w:t>
      </w:r>
      <w:r>
        <w:softHyphen/>
        <w:t>ща</w:t>
      </w:r>
      <w:r>
        <w:softHyphen/>
        <w:t>ли вдвоє. Во</w:t>
      </w:r>
      <w:r>
        <w:softHyphen/>
        <w:t>да в озері аж лисніла. Хвильки на бе</w:t>
      </w:r>
      <w:r>
        <w:softHyphen/>
        <w:t>резі аж біліли. Дівча</w:t>
      </w:r>
      <w:r>
        <w:softHyphen/>
        <w:t>та й хлопці не</w:t>
      </w:r>
      <w:r>
        <w:softHyphen/>
        <w:t>на</w:t>
      </w:r>
      <w:r>
        <w:softHyphen/>
        <w:t>че сміялись і ма</w:t>
      </w:r>
      <w:r>
        <w:softHyphen/>
        <w:t>нячіли, ніби ма</w:t>
      </w:r>
      <w:r>
        <w:softHyphen/>
        <w:t>ленькі ляльки, по</w:t>
      </w:r>
      <w:r>
        <w:softHyphen/>
        <w:t>начіплю</w:t>
      </w:r>
      <w:r>
        <w:softHyphen/>
        <w:t>вані в зе</w:t>
      </w:r>
      <w:r>
        <w:softHyphen/>
        <w:t>ле</w:t>
      </w:r>
      <w:r>
        <w:softHyphen/>
        <w:t>но</w:t>
      </w:r>
      <w:r>
        <w:softHyphen/>
        <w:t>му гіллі.</w:t>
      </w:r>
    </w:p>
    <w:p w:rsidR="00BA39C5" w:rsidRDefault="00BA39C5">
      <w:pPr>
        <w:divId w:val="1137916125"/>
      </w:pPr>
      <w:r>
        <w:t>    - Чи ви їх про</w:t>
      </w:r>
      <w:r>
        <w:softHyphen/>
        <w:t>даєте, чи дур</w:t>
      </w:r>
      <w:r>
        <w:softHyphen/>
        <w:t>но роз</w:t>
      </w:r>
      <w:r>
        <w:softHyphen/>
        <w:t>даєте? - спи</w:t>
      </w:r>
      <w:r>
        <w:softHyphen/>
        <w:t>та</w:t>
      </w:r>
      <w:r>
        <w:softHyphen/>
        <w:t>ла Софія Ле</w:t>
      </w:r>
      <w:r>
        <w:softHyphen/>
        <w:t>онівна в ма</w:t>
      </w:r>
      <w:r>
        <w:softHyphen/>
        <w:t>ля</w:t>
      </w:r>
      <w:r>
        <w:softHyphen/>
        <w:t>ра.</w:t>
      </w:r>
    </w:p>
    <w:p w:rsidR="00BA39C5" w:rsidRDefault="00BA39C5">
      <w:pPr>
        <w:divId w:val="1137916796"/>
      </w:pPr>
      <w:r>
        <w:t>    - Я їх вже по</w:t>
      </w:r>
      <w:r>
        <w:softHyphen/>
        <w:t>на</w:t>
      </w:r>
      <w:r>
        <w:softHyphen/>
        <w:t>во</w:t>
      </w:r>
      <w:r>
        <w:softHyphen/>
        <w:t>зив бра</w:t>
      </w:r>
      <w:r>
        <w:softHyphen/>
        <w:t>там чи</w:t>
      </w:r>
      <w:r>
        <w:softHyphen/>
        <w:t>ма</w:t>
      </w:r>
      <w:r>
        <w:softHyphen/>
        <w:t>ло, а в се</w:t>
      </w:r>
      <w:r>
        <w:softHyphen/>
        <w:t>бе обвішав усі стіни, так що й курці нігде клю</w:t>
      </w:r>
      <w:r>
        <w:softHyphen/>
        <w:t>ну</w:t>
      </w:r>
      <w:r>
        <w:softHyphen/>
        <w:t>ти. Ко</w:t>
      </w:r>
      <w:r>
        <w:softHyphen/>
        <w:t>ли во</w:t>
      </w:r>
      <w:r>
        <w:softHyphen/>
        <w:t>ни вам спо</w:t>
      </w:r>
      <w:r>
        <w:softHyphen/>
        <w:t>добні, то я й вам щось на</w:t>
      </w:r>
      <w:r>
        <w:softHyphen/>
        <w:t>ма</w:t>
      </w:r>
      <w:r>
        <w:softHyphen/>
        <w:t>люю. Про</w:t>
      </w:r>
      <w:r>
        <w:softHyphen/>
        <w:t>да</w:t>
      </w:r>
      <w:r>
        <w:softHyphen/>
        <w:t>ва</w:t>
      </w:r>
      <w:r>
        <w:softHyphen/>
        <w:t>ти якось ніяко</w:t>
      </w:r>
      <w:r>
        <w:softHyphen/>
        <w:t>во, і та</w:t>
      </w:r>
      <w:r>
        <w:softHyphen/>
        <w:t>ки шко</w:t>
      </w:r>
      <w:r>
        <w:softHyphen/>
        <w:t>да, та ще як мені сю</w:t>
      </w:r>
      <w:r>
        <w:softHyphen/>
        <w:t>жет ду</w:t>
      </w:r>
      <w:r>
        <w:softHyphen/>
        <w:t>же при</w:t>
      </w:r>
      <w:r>
        <w:softHyphen/>
        <w:t>па</w:t>
      </w:r>
      <w:r>
        <w:softHyphen/>
        <w:t>де до впо</w:t>
      </w:r>
      <w:r>
        <w:softHyphen/>
        <w:t>до</w:t>
      </w:r>
      <w:r>
        <w:softHyphen/>
        <w:t>би. А вольно</w:t>
      </w:r>
      <w:r>
        <w:softHyphen/>
        <w:t>го ча</w:t>
      </w:r>
      <w:r>
        <w:softHyphen/>
        <w:t>су в ме</w:t>
      </w:r>
      <w:r>
        <w:softHyphen/>
        <w:t>не так ба</w:t>
      </w:r>
      <w:r>
        <w:softHyphen/>
        <w:t>гацько, щой</w:t>
      </w:r>
      <w:r>
        <w:softHyphen/>
        <w:t>ого ніку</w:t>
      </w:r>
      <w:r>
        <w:softHyphen/>
        <w:t>ди діва</w:t>
      </w:r>
      <w:r>
        <w:softHyphen/>
        <w:t>ти. Які вам до впо</w:t>
      </w:r>
      <w:r>
        <w:softHyphen/>
        <w:t>до</w:t>
      </w:r>
      <w:r>
        <w:softHyphen/>
        <w:t>би? Чи дівча</w:t>
      </w:r>
      <w:r>
        <w:softHyphen/>
        <w:t>та та хлопці, чи Альпи?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до Софії Ле</w:t>
      </w:r>
      <w:r>
        <w:softHyphen/>
        <w:t>онівни, за</w:t>
      </w:r>
      <w:r>
        <w:softHyphen/>
        <w:t>па</w:t>
      </w:r>
      <w:r>
        <w:softHyphen/>
        <w:t>лю</w:t>
      </w:r>
      <w:r>
        <w:softHyphen/>
        <w:t>ючи папіро</w:t>
      </w:r>
      <w:r>
        <w:softHyphen/>
        <w:t>су.</w:t>
      </w:r>
    </w:p>
    <w:p w:rsidR="00BA39C5" w:rsidRDefault="00BA39C5">
      <w:pPr>
        <w:divId w:val="1137916495"/>
      </w:pPr>
      <w:r>
        <w:t>    - Обидві гарні. Я люб</w:t>
      </w:r>
      <w:r>
        <w:softHyphen/>
        <w:t>лю й дівчат та хлопців… - про</w:t>
      </w:r>
      <w:r>
        <w:softHyphen/>
        <w:t>хо</w:t>
      </w:r>
      <w:r>
        <w:softHyphen/>
        <w:t>пи</w:t>
      </w:r>
      <w:r>
        <w:softHyphen/>
        <w:t>лась во</w:t>
      </w:r>
      <w:r>
        <w:softHyphen/>
        <w:t>на й тро</w:t>
      </w:r>
      <w:r>
        <w:softHyphen/>
        <w:t>хи не ска</w:t>
      </w:r>
      <w:r>
        <w:softHyphen/>
        <w:t>за</w:t>
      </w:r>
      <w:r>
        <w:softHyphen/>
        <w:t>ла, - і сту</w:t>
      </w:r>
      <w:r>
        <w:softHyphen/>
        <w:t>дентів, - але якось вдер</w:t>
      </w:r>
      <w:r>
        <w:softHyphen/>
        <w:t>жа</w:t>
      </w:r>
      <w:r>
        <w:softHyphen/>
        <w:t>лось сло</w:t>
      </w:r>
      <w:r>
        <w:softHyphen/>
        <w:t>во на кінчи</w:t>
      </w:r>
      <w:r>
        <w:softHyphen/>
        <w:t>ку язи</w:t>
      </w:r>
      <w:r>
        <w:softHyphen/>
        <w:t>ка.</w:t>
      </w:r>
    </w:p>
    <w:p w:rsidR="00BA39C5" w:rsidRDefault="00BA39C5">
      <w:pPr>
        <w:divId w:val="1137916703"/>
      </w:pPr>
      <w:r>
        <w:t>    Він ро</w:t>
      </w:r>
      <w:r>
        <w:softHyphen/>
        <w:t>бив папіро</w:t>
      </w:r>
      <w:r>
        <w:softHyphen/>
        <w:t>си й пах</w:t>
      </w:r>
      <w:r>
        <w:softHyphen/>
        <w:t>кав раз у раз, не пе</w:t>
      </w:r>
      <w:r>
        <w:softHyphen/>
        <w:t>рес</w:t>
      </w:r>
      <w:r>
        <w:softHyphen/>
        <w:t>та</w:t>
      </w:r>
      <w:r>
        <w:softHyphen/>
        <w:t>ючи, та все щось го</w:t>
      </w:r>
      <w:r>
        <w:softHyphen/>
        <w:t>во</w:t>
      </w:r>
      <w:r>
        <w:softHyphen/>
        <w:t>рив, про щось оповідав. Папіро</w:t>
      </w:r>
      <w:r>
        <w:softHyphen/>
        <w:t>са гас</w:t>
      </w:r>
      <w:r>
        <w:softHyphen/>
        <w:t>ла, а він знов тер сірнич</w:t>
      </w:r>
      <w:r>
        <w:softHyphen/>
        <w:t>ки та її за</w:t>
      </w:r>
      <w:r>
        <w:softHyphen/>
        <w:t>па</w:t>
      </w:r>
      <w:r>
        <w:softHyphen/>
        <w:t>лю</w:t>
      </w:r>
      <w:r>
        <w:softHyphen/>
        <w:t>вав, все пах</w:t>
      </w:r>
      <w:r>
        <w:softHyphen/>
        <w:t>кав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та все го</w:t>
      </w:r>
      <w:r>
        <w:softHyphen/>
        <w:t>во</w:t>
      </w:r>
      <w:r>
        <w:softHyphen/>
        <w:t>рив. Він роз</w:t>
      </w:r>
      <w:r>
        <w:softHyphen/>
        <w:t>ка</w:t>
      </w:r>
      <w:r>
        <w:softHyphen/>
        <w:t>зу</w:t>
      </w:r>
      <w:r>
        <w:softHyphen/>
        <w:t>вав за ар</w:t>
      </w:r>
      <w:r>
        <w:softHyphen/>
        <w:t>тистів або за уся</w:t>
      </w:r>
      <w:r>
        <w:softHyphen/>
        <w:t>ких ре</w:t>
      </w:r>
      <w:r>
        <w:softHyphen/>
        <w:t>гентів, за хо</w:t>
      </w:r>
      <w:r>
        <w:softHyphen/>
        <w:t>ри, за півчих, за усякі співи й більше ні за що. Іншої роз</w:t>
      </w:r>
      <w:r>
        <w:softHyphen/>
        <w:t>мо</w:t>
      </w:r>
      <w:r>
        <w:softHyphen/>
        <w:t>ви в йо</w:t>
      </w:r>
      <w:r>
        <w:softHyphen/>
        <w:t>го не бу</w:t>
      </w:r>
      <w:r>
        <w:softHyphen/>
        <w:t>ло. Ця од</w:t>
      </w:r>
      <w:r>
        <w:softHyphen/>
        <w:t>нобічність роз</w:t>
      </w:r>
      <w:r>
        <w:softHyphen/>
        <w:t>мо</w:t>
      </w:r>
      <w:r>
        <w:softHyphen/>
        <w:t>ви ски</w:t>
      </w:r>
      <w:r>
        <w:softHyphen/>
        <w:t>да</w:t>
      </w:r>
      <w:r>
        <w:softHyphen/>
        <w:t>лась на мо</w:t>
      </w:r>
      <w:r>
        <w:softHyphen/>
        <w:t>но</w:t>
      </w:r>
      <w:r>
        <w:softHyphen/>
        <w:t>манію і зго</w:t>
      </w:r>
      <w:r>
        <w:softHyphen/>
        <w:t>дом об</w:t>
      </w:r>
      <w:r>
        <w:softHyphen/>
        <w:t>ри</w:t>
      </w:r>
      <w:r>
        <w:softHyphen/>
        <w:t>да</w:t>
      </w:r>
      <w:r>
        <w:softHyphen/>
        <w:t>ла так, що всім, а більш од усього націям, бу</w:t>
      </w:r>
      <w:r>
        <w:softHyphen/>
        <w:t>ла не</w:t>
      </w:r>
      <w:r>
        <w:softHyphen/>
        <w:t>ви</w:t>
      </w:r>
      <w:r>
        <w:softHyphen/>
        <w:t>держ</w:t>
      </w:r>
      <w:r>
        <w:softHyphen/>
        <w:t>ка йо</w:t>
      </w:r>
      <w:r>
        <w:softHyphen/>
        <w:t>го слу</w:t>
      </w:r>
      <w:r>
        <w:softHyphen/>
        <w:t>хать, і во</w:t>
      </w:r>
      <w:r>
        <w:softHyphen/>
        <w:t>ни втіка</w:t>
      </w:r>
      <w:r>
        <w:softHyphen/>
        <w:t>ли з світлиці. Як він був ве</w:t>
      </w:r>
      <w:r>
        <w:softHyphen/>
        <w:t>се</w:t>
      </w:r>
      <w:r>
        <w:softHyphen/>
        <w:t>лий, то лю</w:t>
      </w:r>
      <w:r>
        <w:softHyphen/>
        <w:t>бив оповідать ще й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ва</w:t>
      </w:r>
      <w:r>
        <w:softHyphen/>
        <w:t>ти ті осо</w:t>
      </w:r>
      <w:r>
        <w:softHyphen/>
        <w:t>би, за кот</w:t>
      </w:r>
      <w:r>
        <w:softHyphen/>
        <w:t>рих го</w:t>
      </w:r>
      <w:r>
        <w:softHyphen/>
        <w:t>во</w:t>
      </w:r>
      <w:r>
        <w:softHyphen/>
        <w:t>рив. Це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ван</w:t>
      </w:r>
      <w:r>
        <w:softHyphen/>
        <w:t>ня він так штуч</w:t>
      </w:r>
      <w:r>
        <w:softHyphen/>
        <w:t>но уда</w:t>
      </w:r>
      <w:r>
        <w:softHyphen/>
        <w:t>вав, не</w:t>
      </w:r>
      <w:r>
        <w:softHyphen/>
        <w:t>на</w:t>
      </w:r>
      <w:r>
        <w:softHyphen/>
        <w:t>че й справді грав будлі-де на сцені в те</w:t>
      </w:r>
      <w:r>
        <w:softHyphen/>
        <w:t>атрі.</w:t>
      </w:r>
    </w:p>
    <w:p w:rsidR="00BA39C5" w:rsidRDefault="00BA39C5">
      <w:pPr>
        <w:divId w:val="1137916371"/>
      </w:pPr>
      <w:r>
        <w:t>    - Як же ви там жи</w:t>
      </w:r>
      <w:r>
        <w:softHyphen/>
        <w:t>ве</w:t>
      </w:r>
      <w:r>
        <w:softHyphen/>
        <w:t>те в Києві? Чи добрі до вас ченці? - спи</w:t>
      </w:r>
      <w:r>
        <w:softHyphen/>
        <w:t>тав отець Зіновій.</w:t>
      </w:r>
    </w:p>
    <w:p w:rsidR="00BA39C5" w:rsidRDefault="00BA39C5">
      <w:pPr>
        <w:divId w:val="1137916363"/>
      </w:pPr>
      <w:r>
        <w:t>    - Поки що во</w:t>
      </w:r>
      <w:r>
        <w:softHyphen/>
        <w:t>ни до ме</w:t>
      </w:r>
      <w:r>
        <w:softHyphen/>
        <w:t>не добрі, але я до їх не ду</w:t>
      </w:r>
      <w:r>
        <w:softHyphen/>
        <w:t>же доб</w:t>
      </w:r>
      <w:r>
        <w:softHyphen/>
        <w:t>рий. Тільки еко</w:t>
      </w:r>
      <w:r>
        <w:softHyphen/>
        <w:t>ном на півчеській, отой отець Паф</w:t>
      </w:r>
      <w:r>
        <w:softHyphen/>
        <w:t>нутій, вже мені тро</w:t>
      </w:r>
      <w:r>
        <w:softHyphen/>
        <w:t>хи ос</w:t>
      </w:r>
      <w:r>
        <w:softHyphen/>
        <w:t>то</w:t>
      </w:r>
      <w:r>
        <w:softHyphen/>
        <w:t>гид. Ко</w:t>
      </w:r>
      <w:r>
        <w:softHyphen/>
        <w:t>ли не прий</w:t>
      </w:r>
      <w:r>
        <w:softHyphen/>
        <w:t>ду справ</w:t>
      </w:r>
      <w:r>
        <w:softHyphen/>
        <w:t>лять півчу, він усе стов</w:t>
      </w:r>
      <w:r>
        <w:softHyphen/>
        <w:t>би</w:t>
      </w:r>
      <w:r>
        <w:softHyphen/>
        <w:t>че в две</w:t>
      </w:r>
      <w:r>
        <w:softHyphen/>
        <w:t>рях, або підслу</w:t>
      </w:r>
      <w:r>
        <w:softHyphen/>
        <w:t>хає під две</w:t>
      </w:r>
      <w:r>
        <w:softHyphen/>
        <w:t>ри</w:t>
      </w:r>
      <w:r>
        <w:softHyphen/>
        <w:t>ма, або за</w:t>
      </w:r>
      <w:r>
        <w:softHyphen/>
        <w:t>зи</w:t>
      </w:r>
      <w:r>
        <w:softHyphen/>
        <w:t>рає в двері з-за одвірка. Після співки оце ся</w:t>
      </w:r>
      <w:r>
        <w:softHyphen/>
        <w:t>ду та й ба</w:t>
      </w:r>
      <w:r>
        <w:softHyphen/>
        <w:t>ла</w:t>
      </w:r>
      <w:r>
        <w:softHyphen/>
        <w:t>каю з ве</w:t>
      </w:r>
      <w:r>
        <w:softHyphen/>
        <w:t>ли</w:t>
      </w:r>
      <w:r>
        <w:softHyphen/>
        <w:t>ки</w:t>
      </w:r>
      <w:r>
        <w:softHyphen/>
        <w:t>ми півчи</w:t>
      </w:r>
      <w:r>
        <w:softHyphen/>
        <w:t>ми, най</w:t>
      </w:r>
      <w:r>
        <w:softHyphen/>
        <w:t>ня</w:t>
      </w:r>
      <w:r>
        <w:softHyphen/>
        <w:t>ти</w:t>
      </w:r>
      <w:r>
        <w:softHyphen/>
        <w:t>ми дрібни</w:t>
      </w:r>
      <w:r>
        <w:softHyphen/>
        <w:t>ми уря</w:t>
      </w:r>
      <w:r>
        <w:softHyphen/>
        <w:t>дов</w:t>
      </w:r>
      <w:r>
        <w:softHyphen/>
        <w:t>ця</w:t>
      </w:r>
      <w:r>
        <w:softHyphen/>
        <w:t>ми з кан</w:t>
      </w:r>
      <w:r>
        <w:softHyphen/>
        <w:t>це</w:t>
      </w:r>
      <w:r>
        <w:softHyphen/>
        <w:t>лярій, а він усе ви</w:t>
      </w:r>
      <w:r>
        <w:softHyphen/>
        <w:t>со</w:t>
      </w:r>
      <w:r>
        <w:softHyphen/>
        <w:t>вує сво</w:t>
      </w:r>
      <w:r>
        <w:softHyphen/>
        <w:t>го гост</w:t>
      </w:r>
      <w:r>
        <w:softHyphen/>
        <w:t>ро</w:t>
      </w:r>
      <w:r>
        <w:softHyphen/>
        <w:t>го но</w:t>
      </w:r>
      <w:r>
        <w:softHyphen/>
        <w:t>са з-за одвірка, підслу</w:t>
      </w:r>
      <w:r>
        <w:softHyphen/>
        <w:t>хає, про що ми ба</w:t>
      </w:r>
      <w:r>
        <w:softHyphen/>
        <w:t>ла</w:t>
      </w:r>
      <w:r>
        <w:softHyphen/>
        <w:t>каємо, та підгля</w:t>
      </w:r>
      <w:r>
        <w:softHyphen/>
        <w:t>дає, чи не стоїть ча</w:t>
      </w:r>
      <w:r>
        <w:softHyphen/>
        <w:t>сом в нас пляш</w:t>
      </w:r>
      <w:r>
        <w:softHyphen/>
        <w:t>ка на столі. Оце по</w:t>
      </w:r>
      <w:r>
        <w:softHyphen/>
        <w:t>зав</w:t>
      </w:r>
      <w:r>
        <w:softHyphen/>
        <w:t>чо</w:t>
      </w:r>
      <w:r>
        <w:softHyphen/>
        <w:t>ра якось си</w:t>
      </w:r>
      <w:r>
        <w:softHyphen/>
        <w:t>ди</w:t>
      </w:r>
      <w:r>
        <w:softHyphen/>
        <w:t>мо, та й за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лись до смер</w:t>
      </w:r>
      <w:r>
        <w:softHyphen/>
        <w:t>ку. Ко</w:t>
      </w:r>
      <w:r>
        <w:softHyphen/>
        <w:t>ли див</w:t>
      </w:r>
      <w:r>
        <w:softHyphen/>
        <w:t>люсь, аж з-за одвірка вже ви</w:t>
      </w:r>
      <w:r>
        <w:softHyphen/>
        <w:t>со</w:t>
      </w:r>
      <w:r>
        <w:softHyphen/>
        <w:t>вується йо</w:t>
      </w:r>
      <w:r>
        <w:softHyphen/>
        <w:t>го дов</w:t>
      </w:r>
      <w:r>
        <w:softHyphen/>
        <w:t>га ключ</w:t>
      </w:r>
      <w:r>
        <w:softHyphen/>
        <w:t>ка, не</w:t>
      </w:r>
      <w:r>
        <w:softHyphen/>
        <w:t>на</w:t>
      </w:r>
      <w:r>
        <w:softHyphen/>
        <w:t>че жу</w:t>
      </w:r>
      <w:r>
        <w:softHyphen/>
        <w:t>ра</w:t>
      </w:r>
      <w:r>
        <w:softHyphen/>
        <w:t>вель ви</w:t>
      </w:r>
      <w:r>
        <w:softHyphen/>
        <w:t>со</w:t>
      </w:r>
      <w:r>
        <w:softHyphen/>
        <w:t>вує сво</w:t>
      </w:r>
      <w:r>
        <w:softHyphen/>
        <w:t>го дзьоба. По</w:t>
      </w:r>
      <w:r>
        <w:softHyphen/>
        <w:t>ка</w:t>
      </w:r>
      <w:r>
        <w:softHyphen/>
        <w:t>же дзьоба та й схо</w:t>
      </w:r>
      <w:r>
        <w:softHyphen/>
        <w:t>вається, А ми все си</w:t>
      </w:r>
      <w:r>
        <w:softHyphen/>
        <w:t>ди</w:t>
      </w:r>
      <w:r>
        <w:softHyphen/>
        <w:t>мо та ба</w:t>
      </w:r>
      <w:r>
        <w:softHyphen/>
        <w:t>ла</w:t>
      </w:r>
      <w:r>
        <w:softHyphen/>
        <w:t>каємо. Він, пев</w:t>
      </w:r>
      <w:r>
        <w:softHyphen/>
        <w:t>но, не втерпів, од</w:t>
      </w:r>
      <w:r>
        <w:softHyphen/>
        <w:t>хи</w:t>
      </w:r>
      <w:r>
        <w:softHyphen/>
        <w:t>лив дру</w:t>
      </w:r>
      <w:r>
        <w:softHyphen/>
        <w:t>гу по</w:t>
      </w:r>
      <w:r>
        <w:softHyphen/>
        <w:t>ло</w:t>
      </w:r>
      <w:r>
        <w:softHyphen/>
        <w:t>вин</w:t>
      </w:r>
      <w:r>
        <w:softHyphen/>
        <w:t>ку две</w:t>
      </w:r>
      <w:r>
        <w:softHyphen/>
        <w:t>рей…</w:t>
      </w:r>
    </w:p>
    <w:p w:rsidR="00BA39C5" w:rsidRDefault="00BA39C5">
      <w:pPr>
        <w:divId w:val="1137916085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схо</w:t>
      </w:r>
      <w:r>
        <w:softHyphen/>
        <w:t>пив</w:t>
      </w:r>
      <w:r>
        <w:softHyphen/>
        <w:t>ся з місця, на</w:t>
      </w:r>
      <w:r>
        <w:softHyphen/>
        <w:t>ла</w:t>
      </w:r>
      <w:r>
        <w:softHyphen/>
        <w:t>пав на сто</w:t>
      </w:r>
      <w:r>
        <w:softHyphen/>
        <w:t>ли</w:t>
      </w:r>
      <w:r>
        <w:softHyphen/>
        <w:t>ку-ко</w:t>
      </w:r>
      <w:r>
        <w:softHyphen/>
        <w:t>син</w:t>
      </w:r>
      <w:r>
        <w:softHyphen/>
        <w:t>чи</w:t>
      </w:r>
      <w:r>
        <w:softHyphen/>
        <w:t>ку в кут</w:t>
      </w:r>
      <w:r>
        <w:softHyphen/>
        <w:t>ку ста</w:t>
      </w:r>
      <w:r>
        <w:softHyphen/>
        <w:t>ру ба</w:t>
      </w:r>
      <w:r>
        <w:softHyphen/>
        <w:t>тю</w:t>
      </w:r>
      <w:r>
        <w:softHyphen/>
        <w:t>щи</w:t>
      </w:r>
      <w:r>
        <w:softHyphen/>
        <w:t>пу скуфію,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вав в кабінет, надів скуфію, на</w:t>
      </w:r>
      <w:r>
        <w:softHyphen/>
        <w:t>ки</w:t>
      </w:r>
      <w:r>
        <w:softHyphen/>
        <w:t>нув на</w:t>
      </w:r>
      <w:r>
        <w:softHyphen/>
        <w:t>опаш</w:t>
      </w:r>
      <w:r>
        <w:softHyphen/>
        <w:t>ки ба</w:t>
      </w:r>
      <w:r>
        <w:softHyphen/>
        <w:t>тю</w:t>
      </w:r>
      <w:r>
        <w:softHyphen/>
        <w:t>щин каф</w:t>
      </w:r>
      <w:r>
        <w:softHyphen/>
        <w:t>тан, за</w:t>
      </w:r>
      <w:r>
        <w:softHyphen/>
        <w:t>ки</w:t>
      </w:r>
      <w:r>
        <w:softHyphen/>
        <w:t>нув пат</w:t>
      </w:r>
      <w:r>
        <w:softHyphen/>
        <w:t>ли за ву</w:t>
      </w:r>
      <w:r>
        <w:softHyphen/>
        <w:t>ха, сту</w:t>
      </w:r>
      <w:r>
        <w:softHyphen/>
        <w:t>лив до</w:t>
      </w:r>
      <w:r>
        <w:softHyphen/>
        <w:t>ло</w:t>
      </w:r>
      <w:r>
        <w:softHyphen/>
        <w:t>нею не</w:t>
      </w:r>
      <w:r>
        <w:softHyphen/>
        <w:t>ве</w:t>
      </w:r>
      <w:r>
        <w:softHyphen/>
        <w:t>лич</w:t>
      </w:r>
      <w:r>
        <w:softHyphen/>
        <w:t>ку борідку, згор</w:t>
      </w:r>
      <w:r>
        <w:softHyphen/>
        <w:t>нув навх</w:t>
      </w:r>
      <w:r>
        <w:softHyphen/>
        <w:t>рест ру</w:t>
      </w:r>
      <w:r>
        <w:softHyphen/>
        <w:t>ки на гру</w:t>
      </w:r>
      <w:r>
        <w:softHyphen/>
        <w:t>дях і по</w:t>
      </w:r>
      <w:r>
        <w:softHyphen/>
        <w:t>чав виг</w:t>
      </w:r>
      <w:r>
        <w:softHyphen/>
        <w:t>ля</w:t>
      </w:r>
      <w:r>
        <w:softHyphen/>
        <w:t>дать з-за одвірка: ви</w:t>
      </w:r>
      <w:r>
        <w:softHyphen/>
        <w:t>су</w:t>
      </w:r>
      <w:r>
        <w:softHyphen/>
        <w:t>не го</w:t>
      </w:r>
      <w:r>
        <w:softHyphen/>
        <w:t>ло</w:t>
      </w:r>
      <w:r>
        <w:softHyphen/>
        <w:t>ву та й схо</w:t>
      </w:r>
      <w:r>
        <w:softHyphen/>
        <w:t>вається. Потім по</w:t>
      </w:r>
      <w:r>
        <w:softHyphen/>
        <w:t>ма</w:t>
      </w:r>
      <w:r>
        <w:softHyphen/>
        <w:t>ле</w:t>
      </w:r>
      <w:r>
        <w:softHyphen/>
        <w:t>сеньку, не</w:t>
      </w:r>
      <w:r>
        <w:softHyphen/>
        <w:t>на</w:t>
      </w:r>
      <w:r>
        <w:softHyphen/>
        <w:t>че зак</w:t>
      </w:r>
      <w:r>
        <w:softHyphen/>
        <w:t>ра</w:t>
      </w:r>
      <w:r>
        <w:softHyphen/>
        <w:t>да</w:t>
      </w:r>
      <w:r>
        <w:softHyphen/>
        <w:t>лась ли</w:t>
      </w:r>
      <w:r>
        <w:softHyphen/>
        <w:t>си</w:t>
      </w:r>
      <w:r>
        <w:softHyphen/>
        <w:t>ця до ку</w:t>
      </w:r>
      <w:r>
        <w:softHyphen/>
        <w:t>рей, увійшов у двері, згор</w:t>
      </w:r>
      <w:r>
        <w:softHyphen/>
        <w:t>бив</w:t>
      </w:r>
      <w:r>
        <w:softHyphen/>
        <w:t>шись та скор</w:t>
      </w:r>
      <w:r>
        <w:softHyphen/>
        <w:t>чив</w:t>
      </w:r>
      <w:r>
        <w:softHyphen/>
        <w:t>шись в три по</w:t>
      </w:r>
      <w:r>
        <w:softHyphen/>
        <w:t>ги</w:t>
      </w:r>
      <w:r>
        <w:softHyphen/>
        <w:t>белі, ще й сту</w:t>
      </w:r>
      <w:r>
        <w:softHyphen/>
        <w:t>пав на ході навш</w:t>
      </w:r>
      <w:r>
        <w:softHyphen/>
        <w:t>пиньки. Він роз</w:t>
      </w:r>
      <w:r>
        <w:softHyphen/>
        <w:t>тяг гу</w:t>
      </w:r>
      <w:r>
        <w:softHyphen/>
        <w:t>би сли</w:t>
      </w:r>
      <w:r>
        <w:softHyphen/>
        <w:t>ве до вух і так змінив свою пос</w:t>
      </w:r>
      <w:r>
        <w:softHyphen/>
        <w:t>тать та обвід ли</w:t>
      </w:r>
      <w:r>
        <w:softHyphen/>
        <w:t>ця, що й справді ски</w:t>
      </w:r>
      <w:r>
        <w:softHyphen/>
        <w:t>нувсь на яко</w:t>
      </w:r>
      <w:r>
        <w:softHyphen/>
        <w:t>гось мо</w:t>
      </w:r>
      <w:r>
        <w:softHyphen/>
        <w:t>нас</w:t>
      </w:r>
      <w:r>
        <w:softHyphen/>
        <w:t>тирсько</w:t>
      </w:r>
      <w:r>
        <w:softHyphen/>
        <w:t>го шпи</w:t>
      </w:r>
      <w:r>
        <w:softHyphen/>
        <w:t>гу</w:t>
      </w:r>
      <w:r>
        <w:softHyphen/>
        <w:t>на-сли</w:t>
      </w:r>
      <w:r>
        <w:softHyphen/>
        <w:t>ма</w:t>
      </w:r>
      <w:r>
        <w:softHyphen/>
        <w:t>ка.</w:t>
      </w:r>
    </w:p>
    <w:p w:rsidR="00BA39C5" w:rsidRDefault="00BA39C5">
      <w:pPr>
        <w:divId w:val="1137915922"/>
      </w:pPr>
      <w:r>
        <w:t>    Всі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 Навіть по</w:t>
      </w:r>
      <w:r>
        <w:softHyphen/>
        <w:t>важ</w:t>
      </w:r>
      <w:r>
        <w:softHyphen/>
        <w:t>на Софія Ле</w:t>
      </w:r>
      <w:r>
        <w:softHyphen/>
        <w:t>онівна засміялась.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був та</w:t>
      </w:r>
      <w:r>
        <w:softHyphen/>
        <w:t>ки доб</w:t>
      </w:r>
      <w:r>
        <w:softHyphen/>
        <w:t>рий шту</w:t>
      </w:r>
      <w:r>
        <w:softHyphen/>
        <w:t>кар і вмів ду</w:t>
      </w:r>
      <w:r>
        <w:softHyphen/>
        <w:t>же штуч</w:t>
      </w:r>
      <w:r>
        <w:softHyphen/>
        <w:t>но уда</w:t>
      </w:r>
      <w:r>
        <w:softHyphen/>
        <w:t>вать уся</w:t>
      </w:r>
      <w:r>
        <w:softHyphen/>
        <w:t>ких лю</w:t>
      </w:r>
      <w:r>
        <w:softHyphen/>
        <w:t>дей уся</w:t>
      </w:r>
      <w:r>
        <w:softHyphen/>
        <w:t>кої верст</w:t>
      </w:r>
      <w:r>
        <w:softHyphen/>
        <w:t>ви.</w:t>
      </w:r>
    </w:p>
    <w:p w:rsidR="00BA39C5" w:rsidRDefault="00BA39C5">
      <w:pPr>
        <w:divId w:val="1137916210"/>
      </w:pPr>
      <w:r>
        <w:t>    - Господи Іісу</w:t>
      </w:r>
      <w:r>
        <w:softHyphen/>
        <w:t>се Хрис</w:t>
      </w:r>
      <w:r>
        <w:softHyphen/>
        <w:t>те, по</w:t>
      </w:r>
      <w:r>
        <w:softHyphen/>
        <w:t>ми</w:t>
      </w:r>
      <w:r>
        <w:softHyphen/>
        <w:t>луй нас! - про</w:t>
      </w:r>
      <w:r>
        <w:softHyphen/>
        <w:t>мо</w:t>
      </w:r>
      <w:r>
        <w:softHyphen/>
        <w:t>вив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то</w:t>
      </w:r>
      <w:r>
        <w:softHyphen/>
        <w:t>неньким підлес</w:t>
      </w:r>
      <w:r>
        <w:softHyphen/>
        <w:t>ли</w:t>
      </w:r>
      <w:r>
        <w:softHyphen/>
        <w:t>вим го</w:t>
      </w:r>
      <w:r>
        <w:softHyphen/>
        <w:t>лос</w:t>
      </w:r>
      <w:r>
        <w:softHyphen/>
        <w:t>ком. - Чи все в вас га</w:t>
      </w:r>
      <w:r>
        <w:softHyphen/>
        <w:t>разд?</w:t>
      </w:r>
    </w:p>
    <w:p w:rsidR="00BA39C5" w:rsidRDefault="00BA39C5">
      <w:pPr>
        <w:divId w:val="1137916324"/>
      </w:pPr>
      <w:r>
        <w:t>    - Амінь! Усе га</w:t>
      </w:r>
      <w:r>
        <w:softHyphen/>
        <w:t>разд, усе! Тільки не</w:t>
      </w:r>
      <w:r>
        <w:softHyphen/>
        <w:t>ма по чарці після співки, щоб гор</w:t>
      </w:r>
      <w:r>
        <w:softHyphen/>
        <w:t>тань про</w:t>
      </w:r>
      <w:r>
        <w:softHyphen/>
        <w:t>мо</w:t>
      </w:r>
      <w:r>
        <w:softHyphen/>
        <w:t>чить, - вже гук</w:t>
      </w:r>
      <w:r>
        <w:softHyphen/>
        <w:t>нув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ба</w:t>
      </w:r>
      <w:r>
        <w:softHyphen/>
        <w:t>сом і вип</w:t>
      </w:r>
      <w:r>
        <w:softHyphen/>
        <w:t>рос</w:t>
      </w:r>
      <w:r>
        <w:softHyphen/>
        <w:t>тавсь на ввесь зріст.</w:t>
      </w:r>
    </w:p>
    <w:p w:rsidR="00BA39C5" w:rsidRDefault="00BA39C5">
      <w:pPr>
        <w:divId w:val="1137916366"/>
      </w:pPr>
      <w:r>
        <w:t>    - По на</w:t>
      </w:r>
      <w:r>
        <w:softHyphen/>
        <w:t>шо</w:t>
      </w:r>
      <w:r>
        <w:softHyphen/>
        <w:t>му ус</w:t>
      </w:r>
      <w:r>
        <w:softHyphen/>
        <w:t>та</w:t>
      </w:r>
      <w:r>
        <w:softHyphen/>
        <w:t>ву це не по</w:t>
      </w:r>
      <w:r>
        <w:softHyphen/>
        <w:t>ла</w:t>
      </w:r>
      <w:r>
        <w:softHyphen/>
        <w:t>гається, хіба тільки в ве</w:t>
      </w:r>
      <w:r>
        <w:softHyphen/>
        <w:t>ликі свят</w:t>
      </w:r>
      <w:r>
        <w:softHyphen/>
        <w:t>ки в тра</w:t>
      </w:r>
      <w:r>
        <w:softHyphen/>
        <w:t>пезі по</w:t>
      </w:r>
      <w:r>
        <w:softHyphen/>
        <w:t>ла</w:t>
      </w:r>
      <w:r>
        <w:softHyphen/>
        <w:t>гається по одній кра</w:t>
      </w:r>
      <w:r>
        <w:softHyphen/>
        <w:t>со</w:t>
      </w:r>
      <w:r>
        <w:softHyphen/>
        <w:t>вулі,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знов згор</w:t>
      </w:r>
      <w:r>
        <w:softHyphen/>
        <w:t>бив</w:t>
      </w:r>
      <w:r>
        <w:softHyphen/>
        <w:t>шись та підсо</w:t>
      </w:r>
      <w:r>
        <w:softHyphen/>
        <w:t>ло</w:t>
      </w:r>
      <w:r>
        <w:softHyphen/>
        <w:t>див</w:t>
      </w:r>
      <w:r>
        <w:softHyphen/>
        <w:t>ши го</w:t>
      </w:r>
      <w:r>
        <w:softHyphen/>
        <w:t>лос.</w:t>
      </w:r>
    </w:p>
    <w:p w:rsidR="00BA39C5" w:rsidRDefault="00BA39C5">
      <w:pPr>
        <w:divId w:val="1137916062"/>
      </w:pPr>
      <w:r>
        <w:t>    - А я ду</w:t>
      </w:r>
      <w:r>
        <w:softHyphen/>
        <w:t>маю: дай на</w:t>
      </w:r>
      <w:r>
        <w:softHyphen/>
        <w:t>ля</w:t>
      </w:r>
      <w:r>
        <w:softHyphen/>
        <w:t>каю оцього неп</w:t>
      </w:r>
      <w:r>
        <w:softHyphen/>
        <w:t>ро</w:t>
      </w:r>
      <w:r>
        <w:softHyphen/>
        <w:t>ха</w:t>
      </w:r>
      <w:r>
        <w:softHyphen/>
        <w:t>но</w:t>
      </w:r>
      <w:r>
        <w:softHyphen/>
        <w:t>го наг</w:t>
      </w:r>
      <w:r>
        <w:softHyphen/>
        <w:t>ля</w:t>
      </w:r>
      <w:r>
        <w:softHyphen/>
        <w:t>да</w:t>
      </w:r>
      <w:r>
        <w:softHyphen/>
        <w:t>ча, - за</w:t>
      </w:r>
      <w:r>
        <w:softHyphen/>
        <w:t>го</w:t>
      </w:r>
      <w:r>
        <w:softHyphen/>
        <w:t>во</w:t>
      </w:r>
      <w:r>
        <w:softHyphen/>
        <w:t>рив він вже своїм го</w:t>
      </w:r>
      <w:r>
        <w:softHyphen/>
        <w:t>ло</w:t>
      </w:r>
      <w:r>
        <w:softHyphen/>
        <w:t>сом. - Та обер</w:t>
      </w:r>
      <w:r>
        <w:softHyphen/>
        <w:t>нувсь до вікна, заг</w:t>
      </w:r>
      <w:r>
        <w:softHyphen/>
        <w:t>ля</w:t>
      </w:r>
      <w:r>
        <w:softHyphen/>
        <w:t>нув та як гу</w:t>
      </w:r>
      <w:r>
        <w:softHyphen/>
        <w:t>ко</w:t>
      </w:r>
      <w:r>
        <w:softHyphen/>
        <w:t>ну ніби з ди</w:t>
      </w:r>
      <w:r>
        <w:softHyphen/>
        <w:t>ва: «Отець Паф</w:t>
      </w:r>
      <w:r>
        <w:softHyphen/>
        <w:t>нутій! Он отець намісник іде в кло</w:t>
      </w:r>
      <w:r>
        <w:softHyphen/>
        <w:t>буці; ко</w:t>
      </w:r>
      <w:r>
        <w:softHyphen/>
        <w:t>ли в кло</w:t>
      </w:r>
      <w:r>
        <w:softHyphen/>
        <w:t>буці, то це він, пев</w:t>
      </w:r>
      <w:r>
        <w:softHyphen/>
        <w:t>но, хо</w:t>
      </w:r>
      <w:r>
        <w:softHyphen/>
        <w:t>де по чер</w:t>
      </w:r>
      <w:r>
        <w:softHyphen/>
        <w:t>не</w:t>
      </w:r>
      <w:r>
        <w:softHyphen/>
        <w:t>чих келіях». Як стре</w:t>
      </w:r>
      <w:r>
        <w:softHyphen/>
        <w:t>пе</w:t>
      </w:r>
      <w:r>
        <w:softHyphen/>
        <w:t>неться мій шпи</w:t>
      </w:r>
      <w:r>
        <w:softHyphen/>
        <w:t>гун, як шуг</w:t>
      </w:r>
      <w:r>
        <w:softHyphen/>
        <w:t>не в двері! - «Ой, гос</w:t>
      </w:r>
      <w:r>
        <w:softHyphen/>
        <w:t>по</w:t>
      </w:r>
      <w:r>
        <w:softHyphen/>
        <w:t>ди Іісу</w:t>
      </w:r>
      <w:r>
        <w:softHyphen/>
        <w:t>се Хрис</w:t>
      </w:r>
      <w:r>
        <w:softHyphen/>
        <w:t>те! А в ме</w:t>
      </w:r>
      <w:r>
        <w:softHyphen/>
        <w:t>не ж на столі пляш… Бу</w:t>
      </w:r>
      <w:r>
        <w:softHyphen/>
        <w:t>ли в гос</w:t>
      </w:r>
      <w:r>
        <w:softHyphen/>
        <w:t>тях сусіди ієро</w:t>
      </w:r>
      <w:r>
        <w:softHyphen/>
        <w:t>мо</w:t>
      </w:r>
      <w:r>
        <w:softHyphen/>
        <w:t>на</w:t>
      </w:r>
      <w:r>
        <w:softHyphen/>
        <w:t>хи», - ка</w:t>
      </w:r>
      <w:r>
        <w:softHyphen/>
        <w:t>же він з пе</w:t>
      </w:r>
      <w:r>
        <w:softHyphen/>
        <w:t>ре</w:t>
      </w:r>
      <w:r>
        <w:softHyphen/>
        <w:t>ля</w:t>
      </w:r>
      <w:r>
        <w:softHyphen/>
        <w:t>ку. В йо</w:t>
      </w:r>
      <w:r>
        <w:softHyphen/>
        <w:t>го, ма</w:t>
      </w:r>
      <w:r>
        <w:softHyphen/>
        <w:t>буть, са</w:t>
      </w:r>
      <w:r>
        <w:softHyphen/>
        <w:t>ме тоді сто</w:t>
      </w:r>
      <w:r>
        <w:softHyphen/>
        <w:t>яли на столі пляш</w:t>
      </w:r>
      <w:r>
        <w:softHyphen/>
        <w:t>ки з на</w:t>
      </w:r>
      <w:r>
        <w:softHyphen/>
        <w:t>лив</w:t>
      </w:r>
      <w:r>
        <w:softHyphen/>
        <w:t>ка</w:t>
      </w:r>
      <w:r>
        <w:softHyphen/>
        <w:t>ми, бо він ду</w:t>
      </w:r>
      <w:r>
        <w:softHyphen/>
        <w:t>же лю</w:t>
      </w:r>
      <w:r>
        <w:softHyphen/>
        <w:t>бе на</w:t>
      </w:r>
      <w:r>
        <w:softHyphen/>
        <w:t>лив</w:t>
      </w:r>
      <w:r>
        <w:softHyphen/>
        <w:t>ки. Аж тут і справді в сінці при</w:t>
      </w:r>
      <w:r>
        <w:softHyphen/>
        <w:t>сур</w:t>
      </w:r>
      <w:r>
        <w:softHyphen/>
        <w:t>га</w:t>
      </w:r>
      <w:r>
        <w:softHyphen/>
        <w:t>нивсь о. намісник. Лед</w:t>
      </w:r>
      <w:r>
        <w:softHyphen/>
        <w:t>ве не</w:t>
      </w:r>
      <w:r>
        <w:softHyphen/>
        <w:t>се свою си</w:t>
      </w:r>
      <w:r>
        <w:softHyphen/>
        <w:t>ту глад</w:t>
      </w:r>
      <w:r>
        <w:softHyphen/>
        <w:t>ку осо</w:t>
      </w:r>
      <w:r>
        <w:softHyphen/>
        <w:t>бу.</w:t>
      </w:r>
    </w:p>
    <w:p w:rsidR="00BA39C5" w:rsidRDefault="00BA39C5">
      <w:pPr>
        <w:divId w:val="1137916308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на</w:t>
      </w:r>
      <w:r>
        <w:softHyphen/>
        <w:t>ки</w:t>
      </w:r>
      <w:r>
        <w:softHyphen/>
        <w:t>нув на го</w:t>
      </w:r>
      <w:r>
        <w:softHyphen/>
        <w:t>ло</w:t>
      </w:r>
      <w:r>
        <w:softHyphen/>
        <w:t>ву бри</w:t>
      </w:r>
      <w:r>
        <w:softHyphen/>
        <w:t>ля, що ле</w:t>
      </w:r>
      <w:r>
        <w:softHyphen/>
        <w:t>жав на фор</w:t>
      </w:r>
      <w:r>
        <w:softHyphen/>
        <w:t>теп'яні, вер</w:t>
      </w:r>
      <w:r>
        <w:softHyphen/>
        <w:t>нувсь в кабінет, вхо</w:t>
      </w:r>
      <w:r>
        <w:softHyphen/>
        <w:t>пив сест</w:t>
      </w:r>
      <w:r>
        <w:softHyphen/>
        <w:t>ри</w:t>
      </w:r>
      <w:r>
        <w:softHyphen/>
        <w:t>ну чор</w:t>
      </w:r>
      <w:r>
        <w:softHyphen/>
        <w:t>ну хуст</w:t>
      </w:r>
      <w:r>
        <w:softHyphen/>
        <w:t>ку, що висіла на стільці, нап</w:t>
      </w:r>
      <w:r>
        <w:softHyphen/>
        <w:t>нув її на бриль, ніби чер</w:t>
      </w:r>
      <w:r>
        <w:softHyphen/>
        <w:t>не</w:t>
      </w:r>
      <w:r>
        <w:softHyphen/>
        <w:t>чу намітку, вип</w:t>
      </w:r>
      <w:r>
        <w:softHyphen/>
        <w:t>рос</w:t>
      </w:r>
      <w:r>
        <w:softHyphen/>
        <w:t>тавсь на ввесь зріст, за</w:t>
      </w:r>
      <w:r>
        <w:softHyphen/>
        <w:t>дер го</w:t>
      </w:r>
      <w:r>
        <w:softHyphen/>
        <w:t>ло</w:t>
      </w:r>
      <w:r>
        <w:softHyphen/>
        <w:t>ву, вип</w:t>
      </w:r>
      <w:r>
        <w:softHyphen/>
        <w:t>нув че</w:t>
      </w:r>
      <w:r>
        <w:softHyphen/>
        <w:t>ре</w:t>
      </w:r>
      <w:r>
        <w:softHyphen/>
        <w:t>во, на</w:t>
      </w:r>
      <w:r>
        <w:softHyphen/>
        <w:t>пин</w:t>
      </w:r>
      <w:r>
        <w:softHyphen/>
        <w:t>дю</w:t>
      </w:r>
      <w:r>
        <w:softHyphen/>
        <w:t>чивсь і по</w:t>
      </w:r>
      <w:r>
        <w:softHyphen/>
        <w:t>ва</w:t>
      </w:r>
      <w:r>
        <w:softHyphen/>
        <w:t>гом увійшов у двері. Кінці хуст</w:t>
      </w:r>
      <w:r>
        <w:softHyphen/>
        <w:t>ки ко</w:t>
      </w:r>
      <w:r>
        <w:softHyphen/>
        <w:t>ли</w:t>
      </w:r>
      <w:r>
        <w:softHyphen/>
        <w:t>ва</w:t>
      </w:r>
      <w:r>
        <w:softHyphen/>
        <w:t>лись та мет</w:t>
      </w:r>
      <w:r>
        <w:softHyphen/>
        <w:t>ля</w:t>
      </w:r>
      <w:r>
        <w:softHyphen/>
        <w:t>лись по обид</w:t>
      </w:r>
      <w:r>
        <w:softHyphen/>
        <w:t>ва бо</w:t>
      </w:r>
      <w:r>
        <w:softHyphen/>
        <w:t>ки. В йо</w:t>
      </w:r>
      <w:r>
        <w:softHyphen/>
        <w:t>го в од</w:t>
      </w:r>
      <w:r>
        <w:softHyphen/>
        <w:t>ну мить ніби ви</w:t>
      </w:r>
      <w:r>
        <w:softHyphen/>
        <w:t>рос</w:t>
      </w:r>
      <w:r>
        <w:softHyphen/>
        <w:t>ло та</w:t>
      </w:r>
      <w:r>
        <w:softHyphen/>
        <w:t>ке че</w:t>
      </w:r>
      <w:r>
        <w:softHyphen/>
        <w:t>ре</w:t>
      </w:r>
      <w:r>
        <w:softHyphen/>
        <w:t>во, не</w:t>
      </w:r>
      <w:r>
        <w:softHyphen/>
        <w:t>на</w:t>
      </w:r>
      <w:r>
        <w:softHyphen/>
        <w:t>че він підмос</w:t>
      </w:r>
      <w:r>
        <w:softHyphen/>
        <w:t>тив під каф</w:t>
      </w:r>
      <w:r>
        <w:softHyphen/>
        <w:t>тан діжу з тістом. Сту</w:t>
      </w:r>
      <w:r>
        <w:softHyphen/>
        <w:t>пив</w:t>
      </w:r>
      <w:r>
        <w:softHyphen/>
        <w:t>ши по</w:t>
      </w:r>
      <w:r>
        <w:softHyphen/>
        <w:t>ва</w:t>
      </w:r>
      <w:r>
        <w:softHyphen/>
        <w:t>гом кільки сту</w:t>
      </w:r>
      <w:r>
        <w:softHyphen/>
        <w:t>пенів, він ко</w:t>
      </w:r>
      <w:r>
        <w:softHyphen/>
        <w:t>ли</w:t>
      </w:r>
      <w:r>
        <w:softHyphen/>
        <w:t>вавсь на обид</w:t>
      </w:r>
      <w:r>
        <w:softHyphen/>
        <w:t>ва бо</w:t>
      </w:r>
      <w:r>
        <w:softHyphen/>
        <w:t>ки, ще й при</w:t>
      </w:r>
      <w:r>
        <w:softHyphen/>
        <w:t>дер</w:t>
      </w:r>
      <w:r>
        <w:softHyphen/>
        <w:t>жу</w:t>
      </w:r>
      <w:r>
        <w:softHyphen/>
        <w:t>вав обо</w:t>
      </w:r>
      <w:r>
        <w:softHyphen/>
        <w:t>ма ру</w:t>
      </w:r>
      <w:r>
        <w:softHyphen/>
        <w:t>ка</w:t>
      </w:r>
      <w:r>
        <w:softHyphen/>
        <w:t>ми пу</w:t>
      </w:r>
      <w:r>
        <w:softHyphen/>
        <w:t>зо, цей осе</w:t>
      </w:r>
      <w:r>
        <w:softHyphen/>
        <w:t>ре</w:t>
      </w:r>
      <w:r>
        <w:softHyphen/>
        <w:t>док чер</w:t>
      </w:r>
      <w:r>
        <w:softHyphen/>
        <w:t>не</w:t>
      </w:r>
      <w:r>
        <w:softHyphen/>
        <w:t>чої ва</w:t>
      </w:r>
      <w:r>
        <w:softHyphen/>
        <w:t>ги й вар</w:t>
      </w:r>
      <w:r>
        <w:softHyphen/>
        <w:t>тості.</w:t>
      </w:r>
    </w:p>
    <w:p w:rsidR="00BA39C5" w:rsidRDefault="00BA39C5">
      <w:pPr>
        <w:divId w:val="1137915977"/>
      </w:pPr>
      <w:r>
        <w:t>    - А ви, от</w:t>
      </w:r>
      <w:r>
        <w:softHyphen/>
        <w:t>че Паф</w:t>
      </w:r>
      <w:r>
        <w:softHyphen/>
        <w:t>нутію, тут? - гук</w:t>
      </w:r>
      <w:r>
        <w:softHyphen/>
        <w:t>нув він низьким ба</w:t>
      </w:r>
      <w:r>
        <w:softHyphen/>
        <w:t>сом, ніби го</w:t>
      </w:r>
      <w:r>
        <w:softHyphen/>
        <w:t>ло</w:t>
      </w:r>
      <w:r>
        <w:softHyphen/>
        <w:t>сом си</w:t>
      </w:r>
      <w:r>
        <w:softHyphen/>
        <w:t>то</w:t>
      </w:r>
      <w:r>
        <w:softHyphen/>
        <w:t>го й глад</w:t>
      </w:r>
      <w:r>
        <w:softHyphen/>
        <w:t>ко</w:t>
      </w:r>
      <w:r>
        <w:softHyphen/>
        <w:t>го чер</w:t>
      </w:r>
      <w:r>
        <w:softHyphen/>
        <w:t>нецько</w:t>
      </w:r>
      <w:r>
        <w:softHyphen/>
        <w:t>го на</w:t>
      </w:r>
      <w:r>
        <w:softHyphen/>
        <w:t>чальни</w:t>
      </w:r>
      <w:r>
        <w:softHyphen/>
        <w:t>ка.</w:t>
      </w:r>
    </w:p>
    <w:p w:rsidR="00BA39C5" w:rsidRDefault="00BA39C5">
      <w:pPr>
        <w:divId w:val="1137915936"/>
      </w:pPr>
      <w:r>
        <w:t>    Постать бу</w:t>
      </w:r>
      <w:r>
        <w:softHyphen/>
        <w:t>ла та</w:t>
      </w:r>
      <w:r>
        <w:softHyphen/>
        <w:t>ка смішна, та</w:t>
      </w:r>
      <w:r>
        <w:softHyphen/>
        <w:t>ка хи</w:t>
      </w:r>
      <w:r>
        <w:softHyphen/>
        <w:t>мер</w:t>
      </w:r>
      <w:r>
        <w:softHyphen/>
        <w:t>на, що всі ре</w:t>
      </w:r>
      <w:r>
        <w:softHyphen/>
        <w:t>го</w:t>
      </w:r>
      <w:r>
        <w:softHyphen/>
        <w:t>та</w:t>
      </w:r>
      <w:r>
        <w:softHyphen/>
        <w:t>лись, аж сльози вис</w:t>
      </w:r>
      <w:r>
        <w:softHyphen/>
        <w:t>ту</w:t>
      </w:r>
      <w:r>
        <w:softHyphen/>
        <w:t>пи</w:t>
      </w:r>
      <w:r>
        <w:softHyphen/>
        <w:t>ли з очей. Мет</w:t>
      </w:r>
      <w:r>
        <w:softHyphen/>
        <w:t>ля</w:t>
      </w:r>
      <w:r>
        <w:softHyphen/>
        <w:t>лись кінці хуст</w:t>
      </w:r>
      <w:r>
        <w:softHyphen/>
        <w:t>ки, ко</w:t>
      </w:r>
      <w:r>
        <w:softHyphen/>
        <w:t>ли</w:t>
      </w:r>
      <w:r>
        <w:softHyphen/>
        <w:t>ва</w:t>
      </w:r>
      <w:r>
        <w:softHyphen/>
        <w:t>лось і че</w:t>
      </w:r>
      <w:r>
        <w:softHyphen/>
        <w:t>ре</w:t>
      </w:r>
      <w:r>
        <w:softHyphen/>
        <w:t>во. Уся здо</w:t>
      </w:r>
      <w:r>
        <w:softHyphen/>
        <w:t>ро</w:t>
      </w:r>
      <w:r>
        <w:softHyphen/>
        <w:t>ва пос</w:t>
      </w:r>
      <w:r>
        <w:softHyphen/>
        <w:t>тать не</w:t>
      </w:r>
      <w:r>
        <w:softHyphen/>
        <w:t>на</w:t>
      </w:r>
      <w:r>
        <w:softHyphen/>
        <w:t>че хи</w:t>
      </w:r>
      <w:r>
        <w:softHyphen/>
        <w:t>та</w:t>
      </w:r>
      <w:r>
        <w:softHyphen/>
        <w:t>лась на но</w:t>
      </w:r>
      <w:r>
        <w:softHyphen/>
        <w:t>гах од ве</w:t>
      </w:r>
      <w:r>
        <w:softHyphen/>
        <w:t>ли</w:t>
      </w:r>
      <w:r>
        <w:softHyphen/>
        <w:t>кої ва</w:t>
      </w:r>
      <w:r>
        <w:softHyphen/>
        <w:t>ги чер</w:t>
      </w:r>
      <w:r>
        <w:softHyphen/>
        <w:t>не</w:t>
      </w:r>
      <w:r>
        <w:softHyphen/>
        <w:t>чо</w:t>
      </w:r>
      <w:r>
        <w:softHyphen/>
        <w:t>го че</w:t>
      </w:r>
      <w:r>
        <w:softHyphen/>
        <w:t>ре</w:t>
      </w:r>
      <w:r>
        <w:softHyphen/>
        <w:t>ва.</w:t>
      </w:r>
    </w:p>
    <w:p w:rsidR="00BA39C5" w:rsidRDefault="00BA39C5">
      <w:pPr>
        <w:divId w:val="1137916510"/>
      </w:pPr>
      <w:r>
        <w:t>    - А ви, Ле</w:t>
      </w:r>
      <w:r>
        <w:softHyphen/>
        <w:t>оніде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чу, на співці? - про</w:t>
      </w:r>
      <w:r>
        <w:softHyphen/>
        <w:t>мо</w:t>
      </w:r>
      <w:r>
        <w:softHyphen/>
        <w:t>вив він до ме</w:t>
      </w:r>
      <w:r>
        <w:softHyphen/>
        <w:t>не з по</w:t>
      </w:r>
      <w:r>
        <w:softHyphen/>
        <w:t>ро</w:t>
      </w:r>
      <w:r>
        <w:softHyphen/>
        <w:t>га.</w:t>
      </w:r>
    </w:p>
    <w:p w:rsidR="00BA39C5" w:rsidRDefault="00BA39C5">
      <w:pPr>
        <w:divId w:val="1137916530"/>
      </w:pPr>
      <w:r>
        <w:t>    - А тут, - ка</w:t>
      </w:r>
      <w:r>
        <w:softHyphen/>
        <w:t>жу. - От і доб</w:t>
      </w:r>
      <w:r>
        <w:softHyphen/>
        <w:t>ре, що я зострівся з ва</w:t>
      </w:r>
      <w:r>
        <w:softHyphen/>
        <w:t>ми. Мої півчі наріка</w:t>
      </w:r>
      <w:r>
        <w:softHyphen/>
        <w:t>ють, що їх го</w:t>
      </w:r>
      <w:r>
        <w:softHyphen/>
        <w:t>ду</w:t>
      </w:r>
      <w:r>
        <w:softHyphen/>
        <w:t>ють пісним бор</w:t>
      </w:r>
      <w:r>
        <w:softHyphen/>
        <w:t>щем з ло</w:t>
      </w:r>
      <w:r>
        <w:softHyphen/>
        <w:t>бо</w:t>
      </w:r>
      <w:r>
        <w:softHyphen/>
        <w:t>дою та з тар</w:t>
      </w:r>
      <w:r>
        <w:softHyphen/>
        <w:t>ха</w:t>
      </w:r>
      <w:r>
        <w:softHyphen/>
        <w:t>на</w:t>
      </w:r>
      <w:r>
        <w:softHyphen/>
        <w:t>ми… А він до ме</w:t>
      </w:r>
      <w:r>
        <w:softHyphen/>
        <w:t>не: «Та то во</w:t>
      </w:r>
      <w:r>
        <w:softHyphen/>
        <w:t>ни ви</w:t>
      </w:r>
      <w:r>
        <w:softHyphen/>
        <w:t>га</w:t>
      </w:r>
      <w:r>
        <w:softHyphen/>
        <w:t>ду</w:t>
      </w:r>
      <w:r>
        <w:softHyphen/>
        <w:t>ють! В мо</w:t>
      </w:r>
      <w:r>
        <w:softHyphen/>
        <w:t>нас</w:t>
      </w:r>
      <w:r>
        <w:softHyphen/>
        <w:t>ти</w:t>
      </w:r>
      <w:r>
        <w:softHyphen/>
        <w:t>рях спа</w:t>
      </w:r>
      <w:r>
        <w:softHyphen/>
        <w:t>са</w:t>
      </w:r>
      <w:r>
        <w:softHyphen/>
        <w:t>ються не тар</w:t>
      </w:r>
      <w:r>
        <w:softHyphen/>
        <w:t>ха</w:t>
      </w:r>
      <w:r>
        <w:softHyphen/>
        <w:t>ни, а ченці та спа</w:t>
      </w:r>
      <w:r>
        <w:softHyphen/>
        <w:t>се</w:t>
      </w:r>
      <w:r>
        <w:softHyphen/>
        <w:t>ни</w:t>
      </w:r>
      <w:r>
        <w:softHyphen/>
        <w:t>ки-про</w:t>
      </w:r>
      <w:r>
        <w:softHyphen/>
        <w:t>ча</w:t>
      </w:r>
      <w:r>
        <w:softHyphen/>
        <w:t>ни, та лю</w:t>
      </w:r>
      <w:r>
        <w:softHyphen/>
        <w:t>де божі. Цьому неп</w:t>
      </w:r>
      <w:r>
        <w:softHyphen/>
        <w:t>рав</w:t>
      </w:r>
      <w:r>
        <w:softHyphen/>
        <w:t>да», - ка</w:t>
      </w:r>
      <w:r>
        <w:softHyphen/>
        <w:t>же він до ме</w:t>
      </w:r>
      <w:r>
        <w:softHyphen/>
        <w:t>не та й го</w:t>
      </w:r>
      <w:r>
        <w:softHyphen/>
        <w:t>ло</w:t>
      </w:r>
      <w:r>
        <w:softHyphen/>
        <w:t>вою затріпав, аж намітка за</w:t>
      </w:r>
      <w:r>
        <w:softHyphen/>
        <w:t>ко</w:t>
      </w:r>
      <w:r>
        <w:softHyphen/>
        <w:t>ли</w:t>
      </w:r>
      <w:r>
        <w:softHyphen/>
        <w:t>ва</w:t>
      </w:r>
      <w:r>
        <w:softHyphen/>
        <w:t>лась.</w:t>
      </w:r>
    </w:p>
    <w:p w:rsidR="00BA39C5" w:rsidRDefault="00BA39C5">
      <w:pPr>
        <w:divId w:val="1137916418"/>
      </w:pPr>
      <w:r>
        <w:t>    І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по</w:t>
      </w:r>
      <w:r>
        <w:softHyphen/>
        <w:t>ка</w:t>
      </w:r>
      <w:r>
        <w:softHyphen/>
        <w:t>зав, як намісник затріпав го</w:t>
      </w:r>
      <w:r>
        <w:softHyphen/>
        <w:t>ло</w:t>
      </w:r>
      <w:r>
        <w:softHyphen/>
        <w:t>вою. Кінці хуст</w:t>
      </w:r>
      <w:r>
        <w:softHyphen/>
        <w:t>ки за</w:t>
      </w:r>
      <w:r>
        <w:softHyphen/>
        <w:t>теліпа</w:t>
      </w:r>
      <w:r>
        <w:softHyphen/>
        <w:t>лись, не</w:t>
      </w:r>
      <w:r>
        <w:softHyphen/>
        <w:t>на</w:t>
      </w:r>
      <w:r>
        <w:softHyphen/>
        <w:t>че він за</w:t>
      </w:r>
      <w:r>
        <w:softHyphen/>
        <w:t>ма</w:t>
      </w:r>
      <w:r>
        <w:softHyphen/>
        <w:t>хав здо</w:t>
      </w:r>
      <w:r>
        <w:softHyphen/>
        <w:t>ро</w:t>
      </w:r>
      <w:r>
        <w:softHyphen/>
        <w:t>вецьки</w:t>
      </w:r>
      <w:r>
        <w:softHyphen/>
        <w:t>ми ву</w:t>
      </w:r>
      <w:r>
        <w:softHyphen/>
        <w:t>ха</w:t>
      </w:r>
      <w:r>
        <w:softHyphen/>
        <w:t>ми. Вий</w:t>
      </w:r>
      <w:r>
        <w:softHyphen/>
        <w:t>шло та</w:t>
      </w:r>
      <w:r>
        <w:softHyphen/>
        <w:t>ке смішне опу</w:t>
      </w:r>
      <w:r>
        <w:softHyphen/>
        <w:t>да</w:t>
      </w:r>
      <w:r>
        <w:softHyphen/>
        <w:t>ло, що ма</w:t>
      </w:r>
      <w:r>
        <w:softHyphen/>
        <w:t>туш</w:t>
      </w:r>
      <w:r>
        <w:softHyphen/>
        <w:t>ка аж по</w:t>
      </w:r>
      <w:r>
        <w:softHyphen/>
        <w:t>ко</w:t>
      </w:r>
      <w:r>
        <w:softHyphen/>
        <w:t>ти</w:t>
      </w:r>
      <w:r>
        <w:softHyphen/>
        <w:t>лась на ка</w:t>
      </w:r>
      <w:r>
        <w:softHyphen/>
        <w:t>напі од ре</w:t>
      </w:r>
      <w:r>
        <w:softHyphen/>
        <w:t>го</w:t>
      </w:r>
      <w:r>
        <w:softHyphen/>
        <w:t>ту. Софія Ле</w:t>
      </w:r>
      <w:r>
        <w:softHyphen/>
        <w:t>онівна. по своїй вдачі здерж</w:t>
      </w:r>
      <w:r>
        <w:softHyphen/>
        <w:t>ли</w:t>
      </w:r>
      <w:r>
        <w:softHyphen/>
        <w:t>ва та по</w:t>
      </w:r>
      <w:r>
        <w:softHyphen/>
        <w:t>важ</w:t>
      </w:r>
      <w:r>
        <w:softHyphen/>
        <w:t>на, не мог</w:t>
      </w:r>
      <w:r>
        <w:softHyphen/>
        <w:t>ла на цей час здер</w:t>
      </w:r>
      <w:r>
        <w:softHyphen/>
        <w:t>жаться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на всю світли</w:t>
      </w:r>
      <w:r>
        <w:softHyphen/>
        <w:t>цю. Діти аж ви</w:t>
      </w:r>
      <w:r>
        <w:softHyphen/>
        <w:t>ща</w:t>
      </w:r>
      <w:r>
        <w:softHyphen/>
        <w:t>ли од ре</w:t>
      </w:r>
      <w:r>
        <w:softHyphen/>
        <w:t>го</w:t>
      </w:r>
      <w:r>
        <w:softHyphen/>
        <w:t>ту.</w:t>
      </w:r>
    </w:p>
    <w:p w:rsidR="00BA39C5" w:rsidRDefault="00BA39C5">
      <w:pPr>
        <w:divId w:val="1137916195"/>
      </w:pPr>
      <w:r>
        <w:t>    - Он скинь оту намітку, бо вмру од сміху! Цур тобі, пек тобі, як розсмішив ме</w:t>
      </w:r>
      <w:r>
        <w:softHyphen/>
        <w:t>не! - го</w:t>
      </w:r>
      <w:r>
        <w:softHyphen/>
        <w:t>во</w:t>
      </w:r>
      <w:r>
        <w:softHyphen/>
        <w:t>ри</w:t>
      </w:r>
      <w:r>
        <w:softHyphen/>
        <w:t>ла сест</w:t>
      </w:r>
      <w:r>
        <w:softHyphen/>
        <w:t>ра, аж чер</w:t>
      </w:r>
      <w:r>
        <w:softHyphen/>
        <w:t>во</w:t>
      </w:r>
      <w:r>
        <w:softHyphen/>
        <w:t>на од ре</w:t>
      </w:r>
      <w:r>
        <w:softHyphen/>
        <w:t>го</w:t>
      </w:r>
      <w:r>
        <w:softHyphen/>
        <w:t>ту.</w:t>
      </w:r>
    </w:p>
    <w:p w:rsidR="00BA39C5" w:rsidRDefault="00BA39C5">
      <w:pPr>
        <w:divId w:val="1137916325"/>
      </w:pPr>
      <w:r>
        <w:t>    - Що це ви ви</w:t>
      </w:r>
      <w:r>
        <w:softHyphen/>
        <w:t>га</w:t>
      </w:r>
      <w:r>
        <w:softHyphen/>
        <w:t>дуєте на нас? Я, Ле</w:t>
      </w:r>
      <w:r>
        <w:softHyphen/>
        <w:t>оніде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чу, чув це про вас не впер</w:t>
      </w:r>
      <w:r>
        <w:softHyphen/>
        <w:t>ше. Це якась пе</w:t>
      </w:r>
      <w:r>
        <w:softHyphen/>
        <w:t>ня на нас, та ще й на</w:t>
      </w:r>
      <w:r>
        <w:softHyphen/>
        <w:t>да</w:t>
      </w:r>
      <w:r>
        <w:softHyphen/>
        <w:t>рем</w:t>
      </w:r>
      <w:r>
        <w:softHyphen/>
        <w:t>на, якась на</w:t>
      </w:r>
      <w:r>
        <w:softHyphen/>
        <w:t>мо</w:t>
      </w:r>
      <w:r>
        <w:softHyphen/>
        <w:t>га, якась при</w:t>
      </w:r>
      <w:r>
        <w:softHyphen/>
        <w:t>че</w:t>
      </w:r>
      <w:r>
        <w:softHyphen/>
        <w:t>па, хто йо</w:t>
      </w:r>
      <w:r>
        <w:softHyphen/>
        <w:t>го зна й за що. Я бу</w:t>
      </w:r>
      <w:r>
        <w:softHyphen/>
        <w:t>ду жаліться на вас архієреєві. По</w:t>
      </w:r>
      <w:r>
        <w:softHyphen/>
        <w:t>ба</w:t>
      </w:r>
      <w:r>
        <w:softHyphen/>
        <w:t>чи</w:t>
      </w:r>
      <w:r>
        <w:softHyphen/>
        <w:t>мо, хто виг</w:t>
      </w:r>
      <w:r>
        <w:softHyphen/>
        <w:t>рає, а хто прог</w:t>
      </w:r>
      <w:r>
        <w:softHyphen/>
        <w:t>рає. Не бу</w:t>
      </w:r>
      <w:r>
        <w:softHyphen/>
        <w:t>де Га</w:t>
      </w:r>
      <w:r>
        <w:softHyphen/>
        <w:t>ля, то бу</w:t>
      </w:r>
      <w:r>
        <w:softHyphen/>
        <w:t>де дру</w:t>
      </w:r>
      <w:r>
        <w:softHyphen/>
        <w:t>гая, - гримів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докірли</w:t>
      </w:r>
      <w:r>
        <w:softHyphen/>
        <w:t>во ба</w:t>
      </w:r>
      <w:r>
        <w:softHyphen/>
        <w:t>сом на всю світли</w:t>
      </w:r>
      <w:r>
        <w:softHyphen/>
        <w:t>цю та все тріпав хуст</w:t>
      </w:r>
      <w:r>
        <w:softHyphen/>
        <w:t>кою, не</w:t>
      </w:r>
      <w:r>
        <w:softHyphen/>
        <w:t>на</w:t>
      </w:r>
      <w:r>
        <w:softHyphen/>
        <w:t>че пей</w:t>
      </w:r>
      <w:r>
        <w:softHyphen/>
        <w:t>са</w:t>
      </w:r>
      <w:r>
        <w:softHyphen/>
        <w:t>ми.</w:t>
      </w:r>
    </w:p>
    <w:p w:rsidR="00BA39C5" w:rsidRDefault="00BA39C5">
      <w:pPr>
        <w:divId w:val="1137916525"/>
      </w:pPr>
      <w:r>
        <w:t>    Сестра схо</w:t>
      </w:r>
      <w:r>
        <w:softHyphen/>
        <w:t>пи</w:t>
      </w:r>
      <w:r>
        <w:softHyphen/>
        <w:t>лась і зня</w:t>
      </w:r>
      <w:r>
        <w:softHyphen/>
        <w:t>ла з йо</w:t>
      </w:r>
      <w:r>
        <w:softHyphen/>
        <w:t>го ту хуст</w:t>
      </w:r>
      <w:r>
        <w:softHyphen/>
        <w:t>ку. В неї од ре</w:t>
      </w:r>
      <w:r>
        <w:softHyphen/>
        <w:t>го</w:t>
      </w:r>
      <w:r>
        <w:softHyphen/>
        <w:t>ту вис</w:t>
      </w:r>
      <w:r>
        <w:softHyphen/>
        <w:t>ту</w:t>
      </w:r>
      <w:r>
        <w:softHyphen/>
        <w:t>пи</w:t>
      </w:r>
      <w:r>
        <w:softHyphen/>
        <w:t>ли сльози з очей.</w:t>
      </w:r>
    </w:p>
    <w:p w:rsidR="00BA39C5" w:rsidRDefault="00BA39C5">
      <w:pPr>
        <w:divId w:val="1137916651"/>
      </w:pPr>
      <w:r>
        <w:t>    - Гляди лиш, щоб тобі та намітка ча</w:t>
      </w:r>
      <w:r>
        <w:softHyphen/>
        <w:t>сом не пош</w:t>
      </w:r>
      <w:r>
        <w:softHyphen/>
        <w:t>ко</w:t>
      </w:r>
      <w:r>
        <w:softHyphen/>
        <w:t>ди</w:t>
      </w:r>
      <w:r>
        <w:softHyphen/>
        <w:t>ла, - ска</w:t>
      </w:r>
      <w:r>
        <w:softHyphen/>
        <w:t>за</w:t>
      </w:r>
      <w:r>
        <w:softHyphen/>
        <w:t>ла сест</w:t>
      </w:r>
      <w:r>
        <w:softHyphen/>
        <w:t>ра.</w:t>
      </w:r>
    </w:p>
    <w:p w:rsidR="00BA39C5" w:rsidRDefault="00BA39C5">
      <w:pPr>
        <w:divId w:val="1137915946"/>
      </w:pPr>
      <w:r>
        <w:t>    - Ого! не</w:t>
      </w:r>
      <w:r>
        <w:softHyphen/>
        <w:t>хай тільки ме</w:t>
      </w:r>
      <w:r>
        <w:softHyphen/>
        <w:t>не за</w:t>
      </w:r>
      <w:r>
        <w:softHyphen/>
        <w:t>че</w:t>
      </w:r>
      <w:r>
        <w:softHyphen/>
        <w:t>пе. Я вти</w:t>
      </w:r>
      <w:r>
        <w:softHyphen/>
        <w:t>рав но</w:t>
      </w:r>
      <w:r>
        <w:softHyphen/>
        <w:t>са кра</w:t>
      </w:r>
      <w:r>
        <w:softHyphen/>
        <w:t>щим од йо</w:t>
      </w:r>
      <w:r>
        <w:softHyphen/>
        <w:t>го пся</w:t>
      </w:r>
      <w:r>
        <w:softHyphen/>
        <w:t>юхам; ут</w:t>
      </w:r>
      <w:r>
        <w:softHyphen/>
        <w:t>ру но</w:t>
      </w:r>
      <w:r>
        <w:softHyphen/>
        <w:t>са й йо</w:t>
      </w:r>
      <w:r>
        <w:softHyphen/>
        <w:t>му. Не зля</w:t>
      </w:r>
      <w:r>
        <w:softHyphen/>
        <w:t>кав</w:t>
      </w:r>
      <w:r>
        <w:softHyphen/>
        <w:t>ся я йо</w:t>
      </w:r>
      <w:r>
        <w:softHyphen/>
        <w:t>го й не бо</w:t>
      </w:r>
      <w:r>
        <w:softHyphen/>
        <w:t>юсь.</w:t>
      </w:r>
    </w:p>
    <w:p w:rsidR="00BA39C5" w:rsidRDefault="00BA39C5">
      <w:pPr>
        <w:divId w:val="1137916634"/>
      </w:pPr>
      <w:r>
        <w:t>    - «Не бійсь, та сте</w:t>
      </w:r>
      <w:r>
        <w:softHyphen/>
        <w:t>ре</w:t>
      </w:r>
      <w:r>
        <w:softHyphen/>
        <w:t>жись», - ка</w:t>
      </w:r>
      <w:r>
        <w:softHyphen/>
        <w:t>жуть в при</w:t>
      </w:r>
      <w:r>
        <w:softHyphen/>
        <w:t>казці. Він мо</w:t>
      </w:r>
      <w:r>
        <w:softHyphen/>
        <w:t>же вам пош</w:t>
      </w:r>
      <w:r>
        <w:softHyphen/>
        <w:t>ко</w:t>
      </w:r>
      <w:r>
        <w:softHyphen/>
        <w:t>дить, - обізвавсь отець Зіновій.</w:t>
      </w:r>
    </w:p>
    <w:p w:rsidR="00BA39C5" w:rsidRDefault="00BA39C5">
      <w:pPr>
        <w:divId w:val="1137916383"/>
      </w:pPr>
      <w:r>
        <w:t>    - Нехай шко</w:t>
      </w:r>
      <w:r>
        <w:softHyphen/>
        <w:t>де! не ду</w:t>
      </w:r>
      <w:r>
        <w:softHyphen/>
        <w:t>же-то мені зав</w:t>
      </w:r>
      <w:r>
        <w:softHyphen/>
        <w:t>го</w:t>
      </w:r>
      <w:r>
        <w:softHyphen/>
        <w:t>рить! Не я шу</w:t>
      </w:r>
      <w:r>
        <w:softHyphen/>
        <w:t>каю місця, а місце шу</w:t>
      </w:r>
      <w:r>
        <w:softHyphen/>
        <w:t>кає ме</w:t>
      </w:r>
      <w:r>
        <w:softHyphen/>
        <w:t>не. Я вже чув, що цей на</w:t>
      </w:r>
      <w:r>
        <w:softHyphen/>
        <w:t>хаб</w:t>
      </w:r>
      <w:r>
        <w:softHyphen/>
        <w:t>ний ка</w:t>
      </w:r>
      <w:r>
        <w:softHyphen/>
        <w:t>лу</w:t>
      </w:r>
      <w:r>
        <w:softHyphen/>
        <w:t>гер вже підстав</w:t>
      </w:r>
      <w:r>
        <w:softHyphen/>
        <w:t>ляє мені під но</w:t>
      </w:r>
      <w:r>
        <w:softHyphen/>
        <w:t>ги стільчи</w:t>
      </w:r>
      <w:r>
        <w:softHyphen/>
        <w:t>ка, де тільки змо</w:t>
      </w:r>
      <w:r>
        <w:softHyphen/>
        <w:t>же. Але я йо</w:t>
      </w:r>
      <w:r>
        <w:softHyphen/>
        <w:t>му цього не по</w:t>
      </w:r>
      <w:r>
        <w:softHyphen/>
        <w:t>пу</w:t>
      </w:r>
      <w:r>
        <w:softHyphen/>
        <w:t>щу й не по</w:t>
      </w:r>
      <w:r>
        <w:softHyphen/>
        <w:t>да</w:t>
      </w:r>
      <w:r>
        <w:softHyphen/>
        <w:t>рую ніза</w:t>
      </w:r>
      <w:r>
        <w:softHyphen/>
        <w:t>що.</w:t>
      </w:r>
    </w:p>
    <w:p w:rsidR="00BA39C5" w:rsidRDefault="00BA39C5">
      <w:pPr>
        <w:divId w:val="1137916194"/>
      </w:pPr>
      <w:r>
        <w:t>    По йо</w:t>
      </w:r>
      <w:r>
        <w:softHyphen/>
        <w:t>го очах бу</w:t>
      </w:r>
      <w:r>
        <w:softHyphen/>
        <w:t>ло вид</w:t>
      </w:r>
      <w:r>
        <w:softHyphen/>
        <w:t>но, що він і справді не лю</w:t>
      </w:r>
      <w:r>
        <w:softHyphen/>
        <w:t>бе ніко</w:t>
      </w:r>
      <w:r>
        <w:softHyphen/>
        <w:t>му по</w:t>
      </w:r>
      <w:r>
        <w:softHyphen/>
        <w:t>пус</w:t>
      </w:r>
      <w:r>
        <w:softHyphen/>
        <w:t>ка</w:t>
      </w:r>
      <w:r>
        <w:softHyphen/>
        <w:t>ти й да</w:t>
      </w:r>
      <w:r>
        <w:softHyphen/>
        <w:t>ру</w:t>
      </w:r>
      <w:r>
        <w:softHyphen/>
        <w:t>вать. Сест</w:t>
      </w:r>
      <w:r>
        <w:softHyphen/>
        <w:t>ра зна</w:t>
      </w:r>
      <w:r>
        <w:softHyphen/>
        <w:t>ла, що він ніко</w:t>
      </w:r>
      <w:r>
        <w:softHyphen/>
        <w:t>му й ніко</w:t>
      </w:r>
      <w:r>
        <w:softHyphen/>
        <w:t>ли не да</w:t>
      </w:r>
      <w:r>
        <w:softHyphen/>
        <w:t>ру</w:t>
      </w:r>
      <w:r>
        <w:softHyphen/>
        <w:t>вав і че</w:t>
      </w:r>
      <w:r>
        <w:softHyphen/>
        <w:t>рез це му</w:t>
      </w:r>
      <w:r>
        <w:softHyphen/>
        <w:t>сив час</w:t>
      </w:r>
      <w:r>
        <w:softHyphen/>
        <w:t>то мінять служ</w:t>
      </w:r>
      <w:r>
        <w:softHyphen/>
        <w:t>бу. Во</w:t>
      </w:r>
      <w:r>
        <w:softHyphen/>
        <w:t>на од</w:t>
      </w:r>
      <w:r>
        <w:softHyphen/>
        <w:t>ра</w:t>
      </w:r>
      <w:r>
        <w:softHyphen/>
        <w:t>зу ущух</w:t>
      </w:r>
      <w:r>
        <w:softHyphen/>
        <w:t>ла й за</w:t>
      </w:r>
      <w:r>
        <w:softHyphen/>
        <w:t>мовк</w:t>
      </w:r>
      <w:r>
        <w:softHyphen/>
        <w:t>ла. За</w:t>
      </w:r>
      <w:r>
        <w:softHyphen/>
        <w:t>мовк</w:t>
      </w:r>
      <w:r>
        <w:softHyphen/>
        <w:t>ли усі, тільки діти в кут</w:t>
      </w:r>
      <w:r>
        <w:softHyphen/>
        <w:t>ку ще ве</w:t>
      </w:r>
      <w:r>
        <w:softHyphen/>
        <w:t>ре</w:t>
      </w:r>
      <w:r>
        <w:softHyphen/>
        <w:t>ща</w:t>
      </w:r>
      <w:r>
        <w:softHyphen/>
        <w:t>ли й пус</w:t>
      </w:r>
      <w:r>
        <w:softHyphen/>
        <w:t>ту</w:t>
      </w:r>
      <w:r>
        <w:softHyphen/>
        <w:t>ва</w:t>
      </w:r>
      <w:r>
        <w:softHyphen/>
        <w:t>ли по</w:t>
      </w:r>
      <w:r>
        <w:softHyphen/>
        <w:t>ти, по</w:t>
      </w:r>
      <w:r>
        <w:softHyphen/>
        <w:t>ки ма</w:t>
      </w:r>
      <w:r>
        <w:softHyphen/>
        <w:t>тері не впи</w:t>
      </w:r>
      <w:r>
        <w:softHyphen/>
        <w:t>ни</w:t>
      </w:r>
      <w:r>
        <w:softHyphen/>
        <w:t>ли їх і не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ли в са</w:t>
      </w:r>
      <w:r>
        <w:softHyphen/>
        <w:t>док.</w:t>
      </w:r>
    </w:p>
    <w:p w:rsidR="00BA39C5" w:rsidRDefault="00BA39C5">
      <w:pPr>
        <w:divId w:val="1137915965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сів у крісло, за</w:t>
      </w:r>
      <w:r>
        <w:softHyphen/>
        <w:t>па</w:t>
      </w:r>
      <w:r>
        <w:softHyphen/>
        <w:t>лив папіро</w:t>
      </w:r>
      <w:r>
        <w:softHyphen/>
        <w:t>су й по</w:t>
      </w:r>
      <w:r>
        <w:softHyphen/>
        <w:t>чав оповідать і за своїх на</w:t>
      </w:r>
      <w:r>
        <w:softHyphen/>
        <w:t>чальників, і за ар</w:t>
      </w:r>
      <w:r>
        <w:softHyphen/>
        <w:t>тистів-співаків, і за вся</w:t>
      </w:r>
      <w:r>
        <w:softHyphen/>
        <w:t>ких ре</w:t>
      </w:r>
      <w:r>
        <w:softHyphen/>
        <w:t>гентів. Він бу</w:t>
      </w:r>
      <w:r>
        <w:softHyphen/>
        <w:t>ло як поч</w:t>
      </w:r>
      <w:r>
        <w:softHyphen/>
        <w:t>не ці оповідан</w:t>
      </w:r>
      <w:r>
        <w:softHyphen/>
        <w:t>ня, то вже не спи</w:t>
      </w:r>
      <w:r>
        <w:softHyphen/>
        <w:t>ниться. Оповідан</w:t>
      </w:r>
      <w:r>
        <w:softHyphen/>
        <w:t>ня тяг</w:t>
      </w:r>
      <w:r>
        <w:softHyphen/>
        <w:t>лись без кінця од</w:t>
      </w:r>
      <w:r>
        <w:softHyphen/>
        <w:t>но за дру</w:t>
      </w:r>
      <w:r>
        <w:softHyphen/>
        <w:t>гим та все за співи, та за співців. За інші речі та за інших лю</w:t>
      </w:r>
      <w:r>
        <w:softHyphen/>
        <w:t>дей він не лю</w:t>
      </w:r>
      <w:r>
        <w:softHyphen/>
        <w:t>бив роз</w:t>
      </w:r>
      <w:r>
        <w:softHyphen/>
        <w:t>мов</w:t>
      </w:r>
      <w:r>
        <w:softHyphen/>
        <w:t>лять. То бу</w:t>
      </w:r>
      <w:r>
        <w:softHyphen/>
        <w:t>ла в йо</w:t>
      </w:r>
      <w:r>
        <w:softHyphen/>
        <w:t>го ніби якась од</w:t>
      </w:r>
      <w:r>
        <w:softHyphen/>
        <w:t>но</w:t>
      </w:r>
      <w:r>
        <w:softHyphen/>
        <w:t>бочність вдачі, мо</w:t>
      </w:r>
      <w:r>
        <w:softHyphen/>
        <w:t>же, й манія.</w:t>
      </w:r>
    </w:p>
    <w:p w:rsidR="00BA39C5" w:rsidRDefault="00BA39C5">
      <w:pPr>
        <w:divId w:val="1137916365"/>
      </w:pPr>
      <w:r>
        <w:t>    - В По</w:t>
      </w:r>
      <w:r>
        <w:softHyphen/>
        <w:t>дольсько</w:t>
      </w:r>
      <w:r>
        <w:softHyphen/>
        <w:t>му хорі те</w:t>
      </w:r>
      <w:r>
        <w:softHyphen/>
        <w:t>пер ре</w:t>
      </w:r>
      <w:r>
        <w:softHyphen/>
        <w:t>ген</w:t>
      </w:r>
      <w:r>
        <w:softHyphen/>
        <w:t>тує якась ви</w:t>
      </w:r>
      <w:r>
        <w:softHyphen/>
        <w:t>мо</w:t>
      </w:r>
      <w:r>
        <w:softHyphen/>
        <w:t>че</w:t>
      </w:r>
      <w:r>
        <w:softHyphen/>
        <w:t>на в ква</w:t>
      </w:r>
      <w:r>
        <w:softHyphen/>
        <w:t>су кис</w:t>
      </w:r>
      <w:r>
        <w:softHyphen/>
        <w:t>ли</w:t>
      </w:r>
      <w:r>
        <w:softHyphen/>
        <w:t>ця, бо й мор</w:t>
      </w:r>
      <w:r>
        <w:softHyphen/>
        <w:t>доч</w:t>
      </w:r>
      <w:r>
        <w:softHyphen/>
        <w:t>ка в йо</w:t>
      </w:r>
      <w:r>
        <w:softHyphen/>
        <w:t>го, як кис</w:t>
      </w:r>
      <w:r>
        <w:softHyphen/>
        <w:t>ли</w:t>
      </w:r>
      <w:r>
        <w:softHyphen/>
        <w:t>ця. Це ле</w:t>
      </w:r>
      <w:r>
        <w:softHyphen/>
        <w:t>да</w:t>
      </w:r>
      <w:r>
        <w:softHyphen/>
        <w:t>що пе</w:t>
      </w:r>
      <w:r>
        <w:softHyphen/>
        <w:t>ре</w:t>
      </w:r>
      <w:r>
        <w:softHyphen/>
        <w:t>ма</w:t>
      </w:r>
      <w:r>
        <w:softHyphen/>
        <w:t>ни</w:t>
      </w:r>
      <w:r>
        <w:softHyphen/>
        <w:t>ло в ме</w:t>
      </w:r>
      <w:r>
        <w:softHyphen/>
        <w:t>не оце не</w:t>
      </w:r>
      <w:r>
        <w:softHyphen/>
        <w:t>дав</w:t>
      </w:r>
      <w:r>
        <w:softHyphen/>
        <w:t>но два ба</w:t>
      </w:r>
      <w:r>
        <w:softHyphen/>
        <w:t>си. А са</w:t>
      </w:r>
      <w:r>
        <w:softHyphen/>
        <w:t>мо ма</w:t>
      </w:r>
      <w:r>
        <w:softHyphen/>
        <w:t>ле, дрібне та за</w:t>
      </w:r>
      <w:r>
        <w:softHyphen/>
        <w:t>ниділе, нуж</w:t>
      </w:r>
      <w:r>
        <w:softHyphen/>
        <w:t>ден</w:t>
      </w:r>
      <w:r>
        <w:softHyphen/>
        <w:t>не, мир</w:t>
      </w:r>
      <w:r>
        <w:softHyphen/>
        <w:t>ша</w:t>
      </w:r>
      <w:r>
        <w:softHyphen/>
        <w:t>ве, але за</w:t>
      </w:r>
      <w:r>
        <w:softHyphen/>
        <w:t>вис</w:t>
      </w:r>
      <w:r>
        <w:softHyphen/>
        <w:t>не, зле та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те! Як справ</w:t>
      </w:r>
      <w:r>
        <w:softHyphen/>
        <w:t>ляє хор, то аж стри</w:t>
      </w:r>
      <w:r>
        <w:softHyphen/>
        <w:t>бає, не</w:t>
      </w:r>
      <w:r>
        <w:softHyphen/>
        <w:t>на</w:t>
      </w:r>
      <w:r>
        <w:softHyphen/>
        <w:t>че йо</w:t>
      </w:r>
      <w:r>
        <w:softHyphen/>
        <w:t>го хтось припікає в п'яти роз</w:t>
      </w:r>
      <w:r>
        <w:softHyphen/>
        <w:t>пе</w:t>
      </w:r>
      <w:r>
        <w:softHyphen/>
        <w:t>че</w:t>
      </w:r>
      <w:r>
        <w:softHyphen/>
        <w:t>ним залізом. Пи</w:t>
      </w:r>
      <w:r>
        <w:softHyphen/>
        <w:t>щить та ве</w:t>
      </w:r>
      <w:r>
        <w:softHyphen/>
        <w:t>ре</w:t>
      </w:r>
      <w:r>
        <w:softHyphen/>
        <w:t>щить то</w:t>
      </w:r>
      <w:r>
        <w:softHyphen/>
        <w:t>неньким го</w:t>
      </w:r>
      <w:r>
        <w:softHyphen/>
        <w:t>лос</w:t>
      </w:r>
      <w:r>
        <w:softHyphen/>
        <w:t>ком, не</w:t>
      </w:r>
      <w:r>
        <w:softHyphen/>
        <w:t>на</w:t>
      </w:r>
      <w:r>
        <w:softHyphen/>
        <w:t>че по</w:t>
      </w:r>
      <w:r>
        <w:softHyphen/>
        <w:t>ро</w:t>
      </w:r>
      <w:r>
        <w:softHyphen/>
        <w:t>ся в ти</w:t>
      </w:r>
      <w:r>
        <w:softHyphen/>
        <w:t>ну. Як тільки кот</w:t>
      </w:r>
      <w:r>
        <w:softHyphen/>
        <w:t>рий дис</w:t>
      </w:r>
      <w:r>
        <w:softHyphen/>
        <w:t>кант не до</w:t>
      </w:r>
      <w:r>
        <w:softHyphen/>
        <w:t>но</w:t>
      </w:r>
      <w:r>
        <w:softHyphen/>
        <w:t>сить або пе</w:t>
      </w:r>
      <w:r>
        <w:softHyphen/>
        <w:t>ре</w:t>
      </w:r>
      <w:r>
        <w:softHyphen/>
        <w:t>но</w:t>
      </w:r>
      <w:r>
        <w:softHyphen/>
        <w:t>сить або кот</w:t>
      </w:r>
      <w:r>
        <w:softHyphen/>
        <w:t>рий альт зарізнить, то він скіць до йо</w:t>
      </w:r>
      <w:r>
        <w:softHyphen/>
        <w:t>го та ка</w:t>
      </w:r>
      <w:r>
        <w:softHyphen/>
        <w:t>мер</w:t>
      </w:r>
      <w:r>
        <w:softHyphen/>
        <w:t>то</w:t>
      </w:r>
      <w:r>
        <w:softHyphen/>
        <w:t>ном лусь по лобі! Ска</w:t>
      </w:r>
      <w:r>
        <w:softHyphen/>
        <w:t>че на всі бо</w:t>
      </w:r>
      <w:r>
        <w:softHyphen/>
        <w:t>ки, як заєць, ще й тріпає ру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спо</w:t>
      </w:r>
      <w:r>
        <w:softHyphen/>
        <w:t>ло</w:t>
      </w:r>
      <w:r>
        <w:softHyphen/>
        <w:t>ха</w:t>
      </w:r>
      <w:r>
        <w:softHyphen/>
        <w:t>на кур</w:t>
      </w:r>
      <w:r>
        <w:softHyphen/>
        <w:t>ка кри</w:t>
      </w:r>
      <w:r>
        <w:softHyphen/>
        <w:t>ла</w:t>
      </w:r>
      <w:r>
        <w:softHyphen/>
        <w:t>ми, та так і сип</w:t>
      </w:r>
      <w:r>
        <w:softHyphen/>
        <w:t>ле раз у раз навк</w:t>
      </w:r>
      <w:r>
        <w:softHyphen/>
        <w:t>ру</w:t>
      </w:r>
      <w:r>
        <w:softHyphen/>
        <w:t>ги по</w:t>
      </w:r>
      <w:r>
        <w:softHyphen/>
        <w:t>мор</w:t>
      </w:r>
      <w:r>
        <w:softHyphen/>
        <w:t>да</w:t>
      </w:r>
      <w:r>
        <w:softHyphen/>
        <w:t>си, по</w:t>
      </w:r>
      <w:r>
        <w:softHyphen/>
        <w:t>ти</w:t>
      </w:r>
      <w:r>
        <w:softHyphen/>
        <w:t>лич</w:t>
      </w:r>
      <w:r>
        <w:softHyphen/>
        <w:t>ни</w:t>
      </w:r>
      <w:r>
        <w:softHyphen/>
        <w:t>ки та по</w:t>
      </w:r>
      <w:r>
        <w:softHyphen/>
        <w:t>ля</w:t>
      </w:r>
      <w:r>
        <w:softHyphen/>
        <w:t>па</w:t>
      </w:r>
      <w:r>
        <w:softHyphen/>
        <w:t>си.</w:t>
      </w:r>
    </w:p>
    <w:p w:rsidR="00BA39C5" w:rsidRDefault="00BA39C5">
      <w:pPr>
        <w:divId w:val="1137916545"/>
      </w:pPr>
      <w:r>
        <w:t>    І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зви</w:t>
      </w:r>
      <w:r>
        <w:softHyphen/>
        <w:t>чай</w:t>
      </w:r>
      <w:r>
        <w:softHyphen/>
        <w:t>но для</w:t>
      </w:r>
      <w:r>
        <w:softHyphen/>
        <w:t>вий, зай</w:t>
      </w:r>
      <w:r>
        <w:softHyphen/>
        <w:t>ор</w:t>
      </w:r>
      <w:r>
        <w:softHyphen/>
        <w:t>зав на кріслі й по</w:t>
      </w:r>
      <w:r>
        <w:softHyphen/>
        <w:t>ка</w:t>
      </w:r>
      <w:r>
        <w:softHyphen/>
        <w:t>зу</w:t>
      </w:r>
      <w:r>
        <w:softHyphen/>
        <w:t>вав, як той ре</w:t>
      </w:r>
      <w:r>
        <w:softHyphen/>
        <w:t>гент ки</w:t>
      </w:r>
      <w:r>
        <w:softHyphen/>
        <w:t>дається на всі бо</w:t>
      </w:r>
      <w:r>
        <w:softHyphen/>
        <w:t>ки та дає по</w:t>
      </w:r>
      <w:r>
        <w:softHyphen/>
        <w:t>ля</w:t>
      </w:r>
      <w:r>
        <w:softHyphen/>
        <w:t>па</w:t>
      </w:r>
      <w:r>
        <w:softHyphen/>
        <w:t>си.</w:t>
      </w:r>
    </w:p>
    <w:p w:rsidR="00BA39C5" w:rsidRDefault="00BA39C5">
      <w:pPr>
        <w:divId w:val="1137916313"/>
      </w:pPr>
      <w:r>
        <w:t>    - А от в Пе</w:t>
      </w:r>
      <w:r>
        <w:softHyphen/>
        <w:t>тер</w:t>
      </w:r>
      <w:r>
        <w:softHyphen/>
        <w:t>бурзько</w:t>
      </w:r>
      <w:r>
        <w:softHyphen/>
        <w:t>му хорі, в Ісакія в со</w:t>
      </w:r>
      <w:r>
        <w:softHyphen/>
        <w:t>борі, був ре</w:t>
      </w:r>
      <w:r>
        <w:softHyphen/>
        <w:t>гент так ре</w:t>
      </w:r>
      <w:r>
        <w:softHyphen/>
        <w:t>гент! Ви</w:t>
      </w:r>
      <w:r>
        <w:softHyphen/>
        <w:t>со</w:t>
      </w:r>
      <w:r>
        <w:softHyphen/>
        <w:t>кий, пос</w:t>
      </w:r>
      <w:r>
        <w:softHyphen/>
        <w:t>тав</w:t>
      </w:r>
      <w:r>
        <w:softHyphen/>
        <w:t>ний, здо</w:t>
      </w:r>
      <w:r>
        <w:softHyphen/>
        <w:t>ро</w:t>
      </w:r>
      <w:r>
        <w:softHyphen/>
        <w:t>вий та ти</w:t>
      </w:r>
      <w:r>
        <w:softHyphen/>
        <w:t>хий, рівний, по</w:t>
      </w:r>
      <w:r>
        <w:softHyphen/>
        <w:t>важ</w:t>
      </w:r>
      <w:r>
        <w:softHyphen/>
        <w:t>ний.</w:t>
      </w:r>
    </w:p>
    <w:p w:rsidR="00BA39C5" w:rsidRDefault="00BA39C5">
      <w:pPr>
        <w:divId w:val="1137916220"/>
      </w:pPr>
      <w:r>
        <w:t>    Сестра зна</w:t>
      </w:r>
      <w:r>
        <w:softHyphen/>
        <w:t>ла, що як він поч</w:t>
      </w:r>
      <w:r>
        <w:softHyphen/>
        <w:t>не роз</w:t>
      </w:r>
      <w:r>
        <w:softHyphen/>
        <w:t>мо</w:t>
      </w:r>
      <w:r>
        <w:softHyphen/>
        <w:t>ву за вся</w:t>
      </w:r>
      <w:r>
        <w:softHyphen/>
        <w:t>ких співаків, то не спло</w:t>
      </w:r>
      <w:r>
        <w:softHyphen/>
        <w:t>ха спи</w:t>
      </w:r>
      <w:r>
        <w:softHyphen/>
        <w:t>ниться. Во</w:t>
      </w:r>
      <w:r>
        <w:softHyphen/>
        <w:t>на по</w:t>
      </w:r>
      <w:r>
        <w:softHyphen/>
        <w:t>ча</w:t>
      </w:r>
      <w:r>
        <w:softHyphen/>
        <w:t>ла позіхать. За нею позіхну</w:t>
      </w:r>
      <w:r>
        <w:softHyphen/>
        <w:t>ла Софія Лсонівна, а потім і Фле</w:t>
      </w:r>
      <w:r>
        <w:softHyphen/>
        <w:t>гонт Пет</w:t>
      </w:r>
      <w:r>
        <w:softHyphen/>
        <w:t>ро</w:t>
      </w:r>
      <w:r>
        <w:softHyphen/>
        <w:t>вич позіхнув на всю світли</w:t>
      </w:r>
      <w:r>
        <w:softHyphen/>
        <w:t>цю після смач</w:t>
      </w:r>
      <w:r>
        <w:softHyphen/>
        <w:t>но</w:t>
      </w:r>
      <w:r>
        <w:softHyphen/>
        <w:t>го трив</w:t>
      </w:r>
      <w:r>
        <w:softHyphen/>
        <w:t>но</w:t>
      </w:r>
      <w:r>
        <w:softHyphen/>
        <w:t>го по</w:t>
      </w:r>
      <w:r>
        <w:softHyphen/>
        <w:t>жив</w:t>
      </w:r>
      <w:r>
        <w:softHyphen/>
        <w:t>ку. А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все тяг своє оповідан</w:t>
      </w:r>
      <w:r>
        <w:softHyphen/>
        <w:t>ня рівним од</w:t>
      </w:r>
      <w:r>
        <w:softHyphen/>
        <w:t>но</w:t>
      </w:r>
      <w:r>
        <w:softHyphen/>
        <w:t>гуч</w:t>
      </w:r>
      <w:r>
        <w:softHyphen/>
        <w:t>ним та од</w:t>
      </w:r>
      <w:r>
        <w:softHyphen/>
        <w:t>но</w:t>
      </w:r>
      <w:r>
        <w:softHyphen/>
        <w:t>манітним ба</w:t>
      </w:r>
      <w:r>
        <w:softHyphen/>
        <w:t>сом.</w:t>
      </w:r>
    </w:p>
    <w:p w:rsidR="00BA39C5" w:rsidRDefault="00BA39C5">
      <w:pPr>
        <w:divId w:val="1137916650"/>
      </w:pPr>
      <w:r>
        <w:t>    - Так отой ре</w:t>
      </w:r>
      <w:r>
        <w:softHyphen/>
        <w:t>гент, от так ре</w:t>
      </w:r>
      <w:r>
        <w:softHyphen/>
        <w:t>гент! Цей не со</w:t>
      </w:r>
      <w:r>
        <w:softHyphen/>
        <w:t>бач</w:t>
      </w:r>
      <w:r>
        <w:softHyphen/>
        <w:t>ка-дзяв</w:t>
      </w:r>
      <w:r>
        <w:softHyphen/>
        <w:t>ка</w:t>
      </w:r>
      <w:r>
        <w:softHyphen/>
        <w:t>ло, що й сю</w:t>
      </w:r>
      <w:r>
        <w:softHyphen/>
        <w:t>ди дзяв-дзяв, і ту</w:t>
      </w:r>
      <w:r>
        <w:softHyphen/>
        <w:t>ди дзяв-дзяв! та круть-верть на всі бо</w:t>
      </w:r>
      <w:r>
        <w:softHyphen/>
        <w:t>ки, як му</w:t>
      </w:r>
      <w:r>
        <w:softHyphen/>
        <w:t>ха в ок</w:t>
      </w:r>
      <w:r>
        <w:softHyphen/>
        <w:t>ропі! Цей ре</w:t>
      </w:r>
      <w:r>
        <w:softHyphen/>
        <w:t>гент справ</w:t>
      </w:r>
      <w:r>
        <w:softHyphen/>
        <w:t>ляє хор по</w:t>
      </w:r>
      <w:r>
        <w:softHyphen/>
        <w:t>ва</w:t>
      </w:r>
      <w:r>
        <w:softHyphen/>
        <w:t>гом, так дос</w:t>
      </w:r>
      <w:r>
        <w:softHyphen/>
        <w:t>то</w:t>
      </w:r>
      <w:r>
        <w:softHyphen/>
        <w:t>ту, як я! - ска</w:t>
      </w:r>
      <w:r>
        <w:softHyphen/>
        <w:t>зав він з по</w:t>
      </w:r>
      <w:r>
        <w:softHyphen/>
        <w:t>чу</w:t>
      </w:r>
      <w:r>
        <w:softHyphen/>
        <w:t>ван</w:t>
      </w:r>
      <w:r>
        <w:softHyphen/>
        <w:t>ням своєї вар</w:t>
      </w:r>
      <w:r>
        <w:softHyphen/>
        <w:t>тості, тро</w:t>
      </w:r>
      <w:r>
        <w:softHyphen/>
        <w:t>хи збільше</w:t>
      </w:r>
      <w:r>
        <w:softHyphen/>
        <w:t>ної.</w:t>
      </w:r>
    </w:p>
    <w:p w:rsidR="00BA39C5" w:rsidRDefault="00BA39C5">
      <w:pPr>
        <w:divId w:val="1137916648"/>
      </w:pPr>
      <w:r>
        <w:t>    - Та годі вже тобі за тих ре</w:t>
      </w:r>
      <w:r>
        <w:softHyphen/>
        <w:t>гентів! - аж крик</w:t>
      </w:r>
      <w:r>
        <w:softHyphen/>
        <w:t>ну</w:t>
      </w:r>
      <w:r>
        <w:softHyphen/>
        <w:t>ла на йо</w:t>
      </w:r>
      <w:r>
        <w:softHyphen/>
        <w:t>го сест</w:t>
      </w:r>
      <w:r>
        <w:softHyphen/>
        <w:t>ра, бо їй вже ос</w:t>
      </w:r>
      <w:r>
        <w:softHyphen/>
        <w:t>то</w:t>
      </w:r>
      <w:r>
        <w:softHyphen/>
        <w:t>чортіли ті оповідан</w:t>
      </w:r>
      <w:r>
        <w:softHyphen/>
        <w:t>ня. - Го</w:t>
      </w:r>
      <w:r>
        <w:softHyphen/>
        <w:t>во</w:t>
      </w:r>
      <w:r>
        <w:softHyphen/>
        <w:t>ри за щось інше й цікавіше!</w:t>
      </w:r>
    </w:p>
    <w:p w:rsidR="00BA39C5" w:rsidRDefault="00BA39C5">
      <w:pPr>
        <w:divId w:val="1137916201"/>
      </w:pPr>
      <w:r>
        <w:t>    Вона бу</w:t>
      </w:r>
      <w:r>
        <w:softHyphen/>
        <w:t>ла нер</w:t>
      </w:r>
      <w:r>
        <w:softHyphen/>
        <w:t>во</w:t>
      </w:r>
      <w:r>
        <w:softHyphen/>
        <w:t>ва лю</w:t>
      </w:r>
      <w:r>
        <w:softHyphen/>
        <w:t>ди</w:t>
      </w:r>
      <w:r>
        <w:softHyphen/>
        <w:t>на і вже на</w:t>
      </w:r>
      <w:r>
        <w:softHyphen/>
        <w:t>си</w:t>
      </w:r>
      <w:r>
        <w:softHyphen/>
        <w:t>лу-си</w:t>
      </w:r>
      <w:r>
        <w:softHyphen/>
        <w:t>лу ви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ла ті нецікаві для неї оповідан</w:t>
      </w:r>
      <w:r>
        <w:softHyphen/>
        <w:t>ня. А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нітрош</w:t>
      </w:r>
      <w:r>
        <w:softHyphen/>
        <w:t>ки не вва</w:t>
      </w:r>
      <w:r>
        <w:softHyphen/>
        <w:t>жав на неї й тяг далі ба</w:t>
      </w:r>
      <w:r>
        <w:softHyphen/>
        <w:t>сом, не</w:t>
      </w:r>
      <w:r>
        <w:softHyphen/>
        <w:t>на</w:t>
      </w:r>
      <w:r>
        <w:softHyphen/>
        <w:t>че якусь товс</w:t>
      </w:r>
      <w:r>
        <w:softHyphen/>
        <w:t>ту ко</w:t>
      </w:r>
      <w:r>
        <w:softHyphen/>
        <w:t>ло</w:t>
      </w:r>
      <w:r>
        <w:softHyphen/>
        <w:t>ду, кот</w:t>
      </w:r>
      <w:r>
        <w:softHyphen/>
        <w:t>ра шипіла десь по піску або по землі й на</w:t>
      </w:r>
      <w:r>
        <w:softHyphen/>
        <w:t>во</w:t>
      </w:r>
      <w:r>
        <w:softHyphen/>
        <w:t>ди</w:t>
      </w:r>
      <w:r>
        <w:softHyphen/>
        <w:t>ла сон</w:t>
      </w:r>
      <w:r>
        <w:softHyphen/>
        <w:t>но</w:t>
      </w:r>
      <w:r>
        <w:softHyphen/>
        <w:t>ту та дрімо</w:t>
      </w:r>
      <w:r>
        <w:softHyphen/>
        <w:t>ту на слу</w:t>
      </w:r>
      <w:r>
        <w:softHyphen/>
        <w:t>хачів.</w:t>
      </w:r>
    </w:p>
    <w:p w:rsidR="00BA39C5" w:rsidRDefault="00BA39C5">
      <w:pPr>
        <w:divId w:val="1137916345"/>
      </w:pPr>
      <w:r>
        <w:t>    - Оцей ре</w:t>
      </w:r>
      <w:r>
        <w:softHyphen/>
        <w:t>гент так знає своє діло, вміє справ</w:t>
      </w:r>
      <w:r>
        <w:softHyphen/>
        <w:t>лять півчу, не</w:t>
      </w:r>
      <w:r>
        <w:softHyphen/>
        <w:t>на</w:t>
      </w:r>
      <w:r>
        <w:softHyphen/>
        <w:t>че в ме</w:t>
      </w:r>
      <w:r>
        <w:softHyphen/>
        <w:t>не вчивсь. Як співи йдуть вго</w:t>
      </w:r>
      <w:r>
        <w:softHyphen/>
        <w:t>ру, так він піднімає ру</w:t>
      </w:r>
      <w:r>
        <w:softHyphen/>
        <w:t>ки вго</w:t>
      </w:r>
      <w:r>
        <w:softHyphen/>
        <w:t>ру, не</w:t>
      </w:r>
      <w:r>
        <w:softHyphen/>
        <w:t>на</w:t>
      </w:r>
      <w:r>
        <w:softHyphen/>
        <w:t>че знімає їх до бо</w:t>
      </w:r>
      <w:r>
        <w:softHyphen/>
        <w:t>га. Пев</w:t>
      </w:r>
      <w:r>
        <w:softHyphen/>
        <w:t>но, ба</w:t>
      </w:r>
      <w:r>
        <w:softHyphen/>
        <w:t>чив, як я ча</w:t>
      </w:r>
      <w:r>
        <w:softHyphen/>
        <w:t>сом в Пе</w:t>
      </w:r>
      <w:r>
        <w:softHyphen/>
        <w:t>тер</w:t>
      </w:r>
      <w:r>
        <w:softHyphen/>
        <w:t>бурзі ста</w:t>
      </w:r>
      <w:r>
        <w:softHyphen/>
        <w:t>вав замість ре</w:t>
      </w:r>
      <w:r>
        <w:softHyphen/>
        <w:t>ген</w:t>
      </w:r>
      <w:r>
        <w:softHyphen/>
        <w:t>та в Ісакія.</w:t>
      </w:r>
    </w:p>
    <w:p w:rsidR="00BA39C5" w:rsidRDefault="00BA39C5">
      <w:pPr>
        <w:divId w:val="1137915944"/>
      </w:pPr>
      <w:r>
        <w:t>    І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розс</w:t>
      </w:r>
      <w:r>
        <w:softHyphen/>
        <w:t>та</w:t>
      </w:r>
      <w:r>
        <w:softHyphen/>
        <w:t>вив ру</w:t>
      </w:r>
      <w:r>
        <w:softHyphen/>
        <w:t>ки й зняв їх, не</w:t>
      </w:r>
      <w:r>
        <w:softHyphen/>
        <w:t>на</w:t>
      </w:r>
      <w:r>
        <w:softHyphen/>
        <w:t>че до бо</w:t>
      </w:r>
      <w:r>
        <w:softHyphen/>
        <w:t>га, ніби ши</w:t>
      </w:r>
      <w:r>
        <w:softHyphen/>
        <w:t>ро</w:t>
      </w:r>
      <w:r>
        <w:softHyphen/>
        <w:t>кок</w:t>
      </w:r>
      <w:r>
        <w:softHyphen/>
        <w:t>ри</w:t>
      </w:r>
      <w:r>
        <w:softHyphen/>
        <w:t>лий орел, що нас</w:t>
      </w:r>
      <w:r>
        <w:softHyphen/>
        <w:t>то</w:t>
      </w:r>
      <w:r>
        <w:softHyphen/>
        <w:t>ро</w:t>
      </w:r>
      <w:r>
        <w:softHyphen/>
        <w:t>чив</w:t>
      </w:r>
      <w:r>
        <w:softHyphen/>
        <w:t>ся підняться ви</w:t>
      </w:r>
      <w:r>
        <w:softHyphen/>
        <w:t>со</w:t>
      </w:r>
      <w:r>
        <w:softHyphen/>
        <w:t>ко вго</w:t>
      </w:r>
      <w:r>
        <w:softHyphen/>
        <w:t>ру й ма</w:t>
      </w:r>
      <w:r>
        <w:softHyphen/>
        <w:t>хо</w:t>
      </w:r>
      <w:r>
        <w:softHyphen/>
        <w:t>нув ду</w:t>
      </w:r>
      <w:r>
        <w:softHyphen/>
        <w:t>жи</w:t>
      </w:r>
      <w:r>
        <w:softHyphen/>
        <w:t>ми кри</w:t>
      </w:r>
      <w:r>
        <w:softHyphen/>
        <w:t>ла</w:t>
      </w:r>
      <w:r>
        <w:softHyphen/>
        <w:t>ми.</w:t>
      </w:r>
    </w:p>
    <w:p w:rsidR="00BA39C5" w:rsidRDefault="00BA39C5">
      <w:pPr>
        <w:divId w:val="1137916232"/>
      </w:pPr>
      <w:r>
        <w:t>    - А як підуть співи на тихіше, цей ре</w:t>
      </w:r>
      <w:r>
        <w:softHyphen/>
        <w:t>гент спус</w:t>
      </w:r>
      <w:r>
        <w:softHyphen/>
        <w:t>кає ру</w:t>
      </w:r>
      <w:r>
        <w:softHyphen/>
        <w:t>ки ниж</w:t>
      </w:r>
      <w:r>
        <w:softHyphen/>
        <w:t>че; а як ще тихіше, цей ре</w:t>
      </w:r>
      <w:r>
        <w:softHyphen/>
        <w:t>гент спус</w:t>
      </w:r>
      <w:r>
        <w:softHyphen/>
        <w:t>кає ру</w:t>
      </w:r>
      <w:r>
        <w:softHyphen/>
        <w:t>ки ниж</w:t>
      </w:r>
      <w:r>
        <w:softHyphen/>
        <w:t>че; а як ще тихіше, - то тільки во</w:t>
      </w:r>
      <w:r>
        <w:softHyphen/>
        <w:t>ру</w:t>
      </w:r>
      <w:r>
        <w:softHyphen/>
        <w:t>ше пальця</w:t>
      </w:r>
      <w:r>
        <w:softHyphen/>
        <w:t>ми та все ше</w:t>
      </w:r>
      <w:r>
        <w:softHyphen/>
        <w:t>по</w:t>
      </w:r>
      <w:r>
        <w:softHyphen/>
        <w:t>че: «Тихіше, тихіше…» - ще й очі зап</w:t>
      </w:r>
      <w:r>
        <w:softHyphen/>
        <w:t>лю</w:t>
      </w:r>
      <w:r>
        <w:softHyphen/>
        <w:t>щує…</w:t>
      </w:r>
    </w:p>
    <w:p w:rsidR="00BA39C5" w:rsidRDefault="00BA39C5">
      <w:pPr>
        <w:divId w:val="1137915969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і сам по</w:t>
      </w:r>
      <w:r>
        <w:softHyphen/>
        <w:t>волі спус</w:t>
      </w:r>
      <w:r>
        <w:softHyphen/>
        <w:t>кав ру</w:t>
      </w:r>
      <w:r>
        <w:softHyphen/>
        <w:t>ки ниж</w:t>
      </w:r>
      <w:r>
        <w:softHyphen/>
        <w:t>че, прос</w:t>
      </w:r>
      <w:r>
        <w:softHyphen/>
        <w:t>тяг</w:t>
      </w:r>
      <w:r>
        <w:softHyphen/>
        <w:t>нув</w:t>
      </w:r>
      <w:r>
        <w:softHyphen/>
        <w:t>ши їх на всю дов</w:t>
      </w:r>
      <w:r>
        <w:softHyphen/>
        <w:t>жи</w:t>
      </w:r>
      <w:r>
        <w:softHyphen/>
        <w:t>ну, за</w:t>
      </w:r>
      <w:r>
        <w:softHyphen/>
        <w:t>ки</w:t>
      </w:r>
      <w:r>
        <w:softHyphen/>
        <w:t>нув на</w:t>
      </w:r>
      <w:r>
        <w:softHyphen/>
        <w:t>зад го</w:t>
      </w:r>
      <w:r>
        <w:softHyphen/>
        <w:t>ло</w:t>
      </w:r>
      <w:r>
        <w:softHyphen/>
        <w:t>ву, зап</w:t>
      </w:r>
      <w:r>
        <w:softHyphen/>
        <w:t>лю</w:t>
      </w:r>
      <w:r>
        <w:softHyphen/>
        <w:t>щив очі й по</w:t>
      </w:r>
      <w:r>
        <w:softHyphen/>
        <w:t>ма</w:t>
      </w:r>
      <w:r>
        <w:softHyphen/>
        <w:t>ле</w:t>
      </w:r>
      <w:r>
        <w:softHyphen/>
        <w:t>сеньку во</w:t>
      </w:r>
      <w:r>
        <w:softHyphen/>
        <w:t>ру</w:t>
      </w:r>
      <w:r>
        <w:softHyphen/>
        <w:t>шив за</w:t>
      </w:r>
      <w:r>
        <w:softHyphen/>
        <w:t>ра</w:t>
      </w:r>
      <w:r>
        <w:softHyphen/>
        <w:t>зом усіма дов</w:t>
      </w:r>
      <w:r>
        <w:softHyphen/>
        <w:t>ги</w:t>
      </w:r>
      <w:r>
        <w:softHyphen/>
        <w:t>ми тон</w:t>
      </w:r>
      <w:r>
        <w:softHyphen/>
        <w:t>ки</w:t>
      </w:r>
      <w:r>
        <w:softHyphen/>
        <w:t>ми пальця</w:t>
      </w:r>
      <w:r>
        <w:softHyphen/>
        <w:t>ми та все сти</w:t>
      </w:r>
      <w:r>
        <w:softHyphen/>
        <w:t>шу</w:t>
      </w:r>
      <w:r>
        <w:softHyphen/>
        <w:t>вав го</w:t>
      </w:r>
      <w:r>
        <w:softHyphen/>
        <w:t>лос та ше</w:t>
      </w:r>
      <w:r>
        <w:softHyphen/>
        <w:t>потів: «Тихіше, тихіше…» Він не</w:t>
      </w:r>
      <w:r>
        <w:softHyphen/>
        <w:t>на</w:t>
      </w:r>
      <w:r>
        <w:softHyphen/>
        <w:t>че й сам за</w:t>
      </w:r>
      <w:r>
        <w:softHyphen/>
        <w:t>си</w:t>
      </w:r>
      <w:r>
        <w:softHyphen/>
        <w:t>пав або за</w:t>
      </w:r>
      <w:r>
        <w:softHyphen/>
        <w:t>ми</w:t>
      </w:r>
      <w:r>
        <w:softHyphen/>
        <w:t>рав. Але за</w:t>
      </w:r>
      <w:r>
        <w:softHyphen/>
        <w:t>си</w:t>
      </w:r>
      <w:r>
        <w:softHyphen/>
        <w:t>па</w:t>
      </w:r>
      <w:r>
        <w:softHyphen/>
        <w:t>ли і йо</w:t>
      </w:r>
      <w:r>
        <w:softHyphen/>
        <w:t>го слу</w:t>
      </w:r>
      <w:r>
        <w:softHyphen/>
        <w:t>хачі. Усім так на</w:t>
      </w:r>
      <w:r>
        <w:softHyphen/>
        <w:t>до</w:t>
      </w:r>
      <w:r>
        <w:softHyphen/>
        <w:t>ку</w:t>
      </w:r>
      <w:r>
        <w:softHyphen/>
        <w:t>чи</w:t>
      </w:r>
      <w:r>
        <w:softHyphen/>
        <w:t>ли йо</w:t>
      </w:r>
      <w:r>
        <w:softHyphen/>
        <w:t>го довгі ті оповідан</w:t>
      </w:r>
      <w:r>
        <w:softHyphen/>
        <w:t>ня, що всім хотілось кри</w:t>
      </w:r>
      <w:r>
        <w:softHyphen/>
        <w:t>ко</w:t>
      </w:r>
      <w:r>
        <w:softHyphen/>
        <w:t>нуть: та годі вже, бо ос</w:t>
      </w:r>
      <w:r>
        <w:softHyphen/>
        <w:t>то</w:t>
      </w:r>
      <w:r>
        <w:softHyphen/>
        <w:t>гид</w:t>
      </w:r>
      <w:r>
        <w:softHyphen/>
        <w:t>ло!</w:t>
      </w:r>
    </w:p>
    <w:p w:rsidR="00BA39C5" w:rsidRDefault="00BA39C5">
      <w:pPr>
        <w:divId w:val="1137916179"/>
      </w:pPr>
      <w:r>
        <w:t>    Сестра вже не ви</w:t>
      </w:r>
      <w:r>
        <w:softHyphen/>
        <w:t>дер</w:t>
      </w:r>
      <w:r>
        <w:softHyphen/>
        <w:t>жа</w:t>
      </w:r>
      <w:r>
        <w:softHyphen/>
        <w:t>ла далі, схо</w:t>
      </w:r>
      <w:r>
        <w:softHyphen/>
        <w:t>пи</w:t>
      </w:r>
      <w:r>
        <w:softHyphen/>
        <w:t>ла</w:t>
      </w:r>
      <w:r>
        <w:softHyphen/>
        <w:t>ся з стільця й крик</w:t>
      </w:r>
      <w:r>
        <w:softHyphen/>
        <w:t>ну</w:t>
      </w:r>
      <w:r>
        <w:softHyphen/>
        <w:t>ла: «Ой годі вже, годі, бо мені вже нуд</w:t>
      </w:r>
      <w:r>
        <w:softHyphen/>
        <w:t>но!»</w:t>
      </w:r>
    </w:p>
    <w:p w:rsidR="00BA39C5" w:rsidRDefault="00BA39C5">
      <w:pPr>
        <w:divId w:val="1137916394"/>
      </w:pPr>
      <w:r>
        <w:t>    Вона втек</w:t>
      </w:r>
      <w:r>
        <w:softHyphen/>
        <w:t>ла в двері, а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ні криш</w:t>
      </w:r>
      <w:r>
        <w:softHyphen/>
        <w:t>ки не вва</w:t>
      </w:r>
      <w:r>
        <w:softHyphen/>
        <w:t>жав на неї: все сидів, за</w:t>
      </w:r>
      <w:r>
        <w:softHyphen/>
        <w:t>ки</w:t>
      </w:r>
      <w:r>
        <w:softHyphen/>
        <w:t>нув</w:t>
      </w:r>
      <w:r>
        <w:softHyphen/>
        <w:t>ши пат</w:t>
      </w:r>
      <w:r>
        <w:softHyphen/>
        <w:t>ла</w:t>
      </w:r>
      <w:r>
        <w:softHyphen/>
        <w:t>ту го</w:t>
      </w:r>
      <w:r>
        <w:softHyphen/>
        <w:t>ло</w:t>
      </w:r>
      <w:r>
        <w:softHyphen/>
        <w:t>ву, й тріпав пальця</w:t>
      </w:r>
      <w:r>
        <w:softHyphen/>
        <w:t>ми, все зап</w:t>
      </w:r>
      <w:r>
        <w:softHyphen/>
        <w:t>лю</w:t>
      </w:r>
      <w:r>
        <w:softHyphen/>
        <w:t>щу</w:t>
      </w:r>
      <w:r>
        <w:softHyphen/>
        <w:t>вав очі й ше</w:t>
      </w:r>
      <w:r>
        <w:softHyphen/>
        <w:t>потів: «Тихіше, тихіше, тихіше… цисс…сс».</w:t>
      </w:r>
    </w:p>
    <w:p w:rsidR="00BA39C5" w:rsidRDefault="00BA39C5">
      <w:pPr>
        <w:divId w:val="1137916668"/>
      </w:pPr>
      <w:r>
        <w:t>    Це «цссс..,сс» розсміши</w:t>
      </w:r>
      <w:r>
        <w:softHyphen/>
        <w:t>ло й роз</w:t>
      </w:r>
      <w:r>
        <w:softHyphen/>
        <w:t>бур</w:t>
      </w:r>
      <w:r>
        <w:softHyphen/>
        <w:t>ка</w:t>
      </w:r>
      <w:r>
        <w:softHyphen/>
        <w:t>ло дріма</w:t>
      </w:r>
      <w:r>
        <w:softHyphen/>
        <w:t>ючих слу</w:t>
      </w:r>
      <w:r>
        <w:softHyphen/>
        <w:t>хачів. Во</w:t>
      </w:r>
      <w:r>
        <w:softHyphen/>
        <w:t>ни не</w:t>
      </w:r>
      <w:r>
        <w:softHyphen/>
        <w:t>доб</w:t>
      </w:r>
      <w:r>
        <w:softHyphen/>
        <w:t>рохіть засміялись і самі не</w:t>
      </w:r>
      <w:r>
        <w:softHyphen/>
        <w:t>на</w:t>
      </w:r>
      <w:r>
        <w:softHyphen/>
        <w:t>че про</w:t>
      </w:r>
      <w:r>
        <w:softHyphen/>
        <w:t>ки</w:t>
      </w:r>
      <w:r>
        <w:softHyphen/>
        <w:t>ну</w:t>
      </w:r>
      <w:r>
        <w:softHyphen/>
        <w:t>лись. Отець Зіновій знав, що цей ар</w:t>
      </w:r>
      <w:r>
        <w:softHyphen/>
        <w:t>тист ла</w:t>
      </w:r>
      <w:r>
        <w:softHyphen/>
        <w:t>ден тяг</w:t>
      </w:r>
      <w:r>
        <w:softHyphen/>
        <w:t>ти та</w:t>
      </w:r>
      <w:r>
        <w:softHyphen/>
        <w:t>ке оповідан</w:t>
      </w:r>
      <w:r>
        <w:softHyphen/>
        <w:t>ня хоч би й до смер</w:t>
      </w:r>
      <w:r>
        <w:softHyphen/>
        <w:t>ку. Щоб йо</w:t>
      </w:r>
      <w:r>
        <w:softHyphen/>
        <w:t>го спи</w:t>
      </w:r>
      <w:r>
        <w:softHyphen/>
        <w:t>нить, він рап</w:t>
      </w:r>
      <w:r>
        <w:softHyphen/>
        <w:t>том за</w:t>
      </w:r>
      <w:r>
        <w:softHyphen/>
        <w:t>тяг цер</w:t>
      </w:r>
      <w:r>
        <w:softHyphen/>
        <w:t>ков</w:t>
      </w:r>
      <w:r>
        <w:softHyphen/>
        <w:t>ної ве</w:t>
      </w:r>
      <w:r>
        <w:softHyphen/>
        <w:t>ли</w:t>
      </w:r>
      <w:r>
        <w:softHyphen/>
        <w:t>код</w:t>
      </w:r>
      <w:r>
        <w:softHyphen/>
        <w:t>ної пісні. Го</w:t>
      </w:r>
      <w:r>
        <w:softHyphen/>
        <w:t>лос йо</w:t>
      </w:r>
      <w:r>
        <w:softHyphen/>
        <w:t>го заг</w:t>
      </w:r>
      <w:r>
        <w:softHyphen/>
        <w:t>римів і од</w:t>
      </w:r>
      <w:r>
        <w:softHyphen/>
        <w:t>ра</w:t>
      </w:r>
      <w:r>
        <w:softHyphen/>
        <w:t>зу роз</w:t>
      </w:r>
      <w:r>
        <w:softHyphen/>
        <w:t>бур</w:t>
      </w:r>
      <w:r>
        <w:softHyphen/>
        <w:t>кав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 Фле</w:t>
      </w:r>
      <w:r>
        <w:softHyphen/>
        <w:t>гонт Пет</w:t>
      </w:r>
      <w:r>
        <w:softHyphen/>
        <w:t>ро</w:t>
      </w:r>
      <w:r>
        <w:softHyphen/>
        <w:t>вич і Лев</w:t>
      </w:r>
      <w:r>
        <w:softHyphen/>
        <w:t>ко не</w:t>
      </w:r>
      <w:r>
        <w:softHyphen/>
        <w:t>са</w:t>
      </w:r>
      <w:r>
        <w:softHyphen/>
        <w:t>мохіть прис</w:t>
      </w:r>
      <w:r>
        <w:softHyphen/>
        <w:t>та</w:t>
      </w:r>
      <w:r>
        <w:softHyphen/>
        <w:t>ли до їх. На співаків не</w:t>
      </w:r>
      <w:r>
        <w:softHyphen/>
        <w:t>на</w:t>
      </w:r>
      <w:r>
        <w:softHyphen/>
        <w:t>че спа</w:t>
      </w:r>
      <w:r>
        <w:softHyphen/>
        <w:t>ло натх</w:t>
      </w:r>
      <w:r>
        <w:softHyphen/>
        <w:t>нен</w:t>
      </w:r>
      <w:r>
        <w:softHyphen/>
        <w:t>ня. Знов роз</w:t>
      </w:r>
      <w:r>
        <w:softHyphen/>
        <w:t>по</w:t>
      </w:r>
      <w:r>
        <w:softHyphen/>
        <w:t>ча</w:t>
      </w:r>
      <w:r>
        <w:softHyphen/>
        <w:t>лись за</w:t>
      </w:r>
      <w:r>
        <w:softHyphen/>
        <w:t>пеклі співи. Світли</w:t>
      </w:r>
      <w:r>
        <w:softHyphen/>
        <w:t>ця за</w:t>
      </w:r>
      <w:r>
        <w:softHyphen/>
        <w:t>гу</w:t>
      </w:r>
      <w:r>
        <w:softHyphen/>
        <w:t>ла, аж в сад</w:t>
      </w:r>
      <w:r>
        <w:softHyphen/>
        <w:t>ку за</w:t>
      </w:r>
      <w:r>
        <w:softHyphen/>
        <w:t>лу</w:t>
      </w:r>
      <w:r>
        <w:softHyphen/>
        <w:t>на</w:t>
      </w:r>
      <w:r>
        <w:softHyphen/>
        <w:t>ло.</w:t>
      </w:r>
    </w:p>
    <w:p w:rsidR="00BA39C5" w:rsidRDefault="00BA39C5">
      <w:pPr>
        <w:divId w:val="1137916740"/>
      </w:pPr>
      <w:r>
        <w:t>    «Ну те</w:t>
      </w:r>
      <w:r>
        <w:softHyphen/>
        <w:t>пе</w:t>
      </w:r>
      <w:r>
        <w:softHyphen/>
        <w:t>реньки знов рев</w:t>
      </w:r>
      <w:r>
        <w:softHyphen/>
        <w:t>ти</w:t>
      </w:r>
      <w:r>
        <w:softHyphen/>
        <w:t>муть до смер</w:t>
      </w:r>
      <w:r>
        <w:softHyphen/>
        <w:t>ку, - по</w:t>
      </w:r>
      <w:r>
        <w:softHyphen/>
        <w:t>ду</w:t>
      </w:r>
      <w:r>
        <w:softHyphen/>
        <w:t>ма</w:t>
      </w:r>
      <w:r>
        <w:softHyphen/>
        <w:t>ла Ольга Павлівна. - Ой ко</w:t>
      </w:r>
      <w:r>
        <w:softHyphen/>
        <w:t>ли б швид</w:t>
      </w:r>
      <w:r>
        <w:softHyphen/>
        <w:t>ше зди</w:t>
      </w:r>
      <w:r>
        <w:softHyphen/>
        <w:t>ха</w:t>
      </w:r>
      <w:r>
        <w:softHyphen/>
        <w:t>тись цього кло</w:t>
      </w:r>
      <w:r>
        <w:softHyphen/>
        <w:t>по</w:t>
      </w:r>
      <w:r>
        <w:softHyphen/>
        <w:t>ту! Ко</w:t>
      </w:r>
      <w:r>
        <w:softHyphen/>
        <w:t>ли б гості мерщій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ли на своє са</w:t>
      </w:r>
      <w:r>
        <w:softHyphen/>
        <w:t>мостійне жит</w:t>
      </w:r>
      <w:r>
        <w:softHyphen/>
        <w:t>ло, бо вже мені не</w:t>
      </w:r>
      <w:r>
        <w:softHyphen/>
        <w:t>ви</w:t>
      </w:r>
      <w:r>
        <w:softHyphen/>
        <w:t>держ</w:t>
      </w:r>
      <w:r>
        <w:softHyphen/>
        <w:t>ка далі. Це ка</w:t>
      </w:r>
      <w:r>
        <w:softHyphen/>
        <w:t>ра бо</w:t>
      </w:r>
      <w:r>
        <w:softHyphen/>
        <w:t>жа, а не ар</w:t>
      </w:r>
      <w:r>
        <w:softHyphen/>
        <w:t>тис</w:t>
      </w:r>
      <w:r>
        <w:softHyphen/>
        <w:t>ти».</w:t>
      </w:r>
    </w:p>
    <w:p w:rsidR="00BA39C5" w:rsidRDefault="00BA39C5">
      <w:pPr>
        <w:divId w:val="1137916481"/>
      </w:pPr>
      <w:r>
        <w:t>    - Чи ти пак, Фле</w:t>
      </w:r>
      <w:r>
        <w:softHyphen/>
        <w:t>гон</w:t>
      </w:r>
      <w:r>
        <w:softHyphen/>
        <w:t>те, пам'ятаєш ар</w:t>
      </w:r>
      <w:r>
        <w:softHyphen/>
        <w:t>тис</w:t>
      </w:r>
      <w:r>
        <w:softHyphen/>
        <w:t>та, ба</w:t>
      </w:r>
      <w:r>
        <w:softHyphen/>
        <w:t>са Ша</w:t>
      </w:r>
      <w:r>
        <w:softHyphen/>
        <w:t>ку</w:t>
      </w:r>
      <w:r>
        <w:softHyphen/>
        <w:t>лу, то</w:t>
      </w:r>
      <w:r>
        <w:softHyphen/>
        <w:t>го, що співав ра</w:t>
      </w:r>
      <w:r>
        <w:softHyphen/>
        <w:t>зом зо мною в опері? Це той, що бу</w:t>
      </w:r>
      <w:r>
        <w:softHyphen/>
        <w:t>ло співає арії, не</w:t>
      </w:r>
      <w:r>
        <w:softHyphen/>
        <w:t>на</w:t>
      </w:r>
      <w:r>
        <w:softHyphen/>
        <w:t>че га</w:t>
      </w:r>
      <w:r>
        <w:softHyphen/>
        <w:t>луш</w:t>
      </w:r>
      <w:r>
        <w:softHyphen/>
        <w:t>кою вда</w:t>
      </w:r>
      <w:r>
        <w:softHyphen/>
        <w:t>вивсь. Отак-о!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пе</w:t>
      </w:r>
      <w:r>
        <w:softHyphen/>
        <w:t>ре</w:t>
      </w:r>
      <w:r>
        <w:softHyphen/>
        <w:t>би</w:t>
      </w:r>
      <w:r>
        <w:softHyphen/>
        <w:t>ва</w:t>
      </w:r>
      <w:r>
        <w:softHyphen/>
        <w:t>ючи співи, і завів арію зовсім та</w:t>
      </w:r>
      <w:r>
        <w:softHyphen/>
        <w:t>ким го</w:t>
      </w:r>
      <w:r>
        <w:softHyphen/>
        <w:t>ло</w:t>
      </w:r>
      <w:r>
        <w:softHyphen/>
        <w:t>сом, як той Ша</w:t>
      </w:r>
      <w:r>
        <w:softHyphen/>
        <w:t>ку</w:t>
      </w:r>
      <w:r>
        <w:softHyphen/>
        <w:t>ла, не</w:t>
      </w:r>
      <w:r>
        <w:softHyphen/>
        <w:t>на</w:t>
      </w:r>
      <w:r>
        <w:softHyphen/>
        <w:t>че й сам га</w:t>
      </w:r>
      <w:r>
        <w:softHyphen/>
        <w:t>луш</w:t>
      </w:r>
      <w:r>
        <w:softHyphen/>
        <w:t>кою або дав</w:t>
      </w:r>
      <w:r>
        <w:softHyphen/>
        <w:t>лю</w:t>
      </w:r>
      <w:r>
        <w:softHyphen/>
        <w:t>чою гру</w:t>
      </w:r>
      <w:r>
        <w:softHyphen/>
        <w:t>шею вда</w:t>
      </w:r>
      <w:r>
        <w:softHyphen/>
        <w:t>вивсь.</w:t>
      </w:r>
    </w:p>
    <w:p w:rsidR="00BA39C5" w:rsidRDefault="00BA39C5">
      <w:pPr>
        <w:divId w:val="1137916464"/>
      </w:pPr>
      <w:r>
        <w:t>    Але Фле</w:t>
      </w:r>
      <w:r>
        <w:softHyphen/>
        <w:t>гонт Пет</w:t>
      </w:r>
      <w:r>
        <w:softHyphen/>
        <w:t>ро</w:t>
      </w:r>
      <w:r>
        <w:softHyphen/>
        <w:t>вич не вва</w:t>
      </w:r>
      <w:r>
        <w:softHyphen/>
        <w:t>жав на йо</w:t>
      </w:r>
      <w:r>
        <w:softHyphen/>
        <w:t>го пи</w:t>
      </w:r>
      <w:r>
        <w:softHyphen/>
        <w:t>тан</w:t>
      </w:r>
      <w:r>
        <w:softHyphen/>
        <w:t>ня й тяг дрібний спів далі, щоб зу</w:t>
      </w:r>
      <w:r>
        <w:softHyphen/>
        <w:t>мис</w:t>
      </w:r>
      <w:r>
        <w:softHyphen/>
        <w:t>не пе</w:t>
      </w:r>
      <w:r>
        <w:softHyphen/>
        <w:t>ре</w:t>
      </w:r>
      <w:r>
        <w:softHyphen/>
        <w:t>бить йо</w:t>
      </w:r>
      <w:r>
        <w:softHyphen/>
        <w:t>го нудні оповідан</w:t>
      </w:r>
      <w:r>
        <w:softHyphen/>
        <w:t>ня й при</w:t>
      </w:r>
      <w:r>
        <w:softHyphen/>
        <w:t>го</w:t>
      </w:r>
      <w:r>
        <w:softHyphen/>
        <w:t>лом</w:t>
      </w:r>
      <w:r>
        <w:softHyphen/>
        <w:t>шить йо</w:t>
      </w:r>
      <w:r>
        <w:softHyphen/>
        <w:t>го. Оповідач по</w:t>
      </w:r>
      <w:r>
        <w:softHyphen/>
        <w:t>ба</w:t>
      </w:r>
      <w:r>
        <w:softHyphen/>
        <w:t>чив, що втра</w:t>
      </w:r>
      <w:r>
        <w:softHyphen/>
        <w:t>тив вваж</w:t>
      </w:r>
      <w:r>
        <w:softHyphen/>
        <w:t>ли</w:t>
      </w:r>
      <w:r>
        <w:softHyphen/>
        <w:t>вих слу</w:t>
      </w:r>
      <w:r>
        <w:softHyphen/>
        <w:t>хачів, за</w:t>
      </w:r>
      <w:r>
        <w:softHyphen/>
        <w:t>мовк, а далі й сам нез</w:t>
      </w:r>
      <w:r>
        <w:softHyphen/>
        <w:t>чув</w:t>
      </w:r>
      <w:r>
        <w:softHyphen/>
        <w:t>ся, як прис</w:t>
      </w:r>
      <w:r>
        <w:softHyphen/>
        <w:t>тав до їх. Ве</w:t>
      </w:r>
      <w:r>
        <w:softHyphen/>
        <w:t>се</w:t>
      </w:r>
      <w:r>
        <w:softHyphen/>
        <w:t>лий го</w:t>
      </w:r>
      <w:r>
        <w:softHyphen/>
        <w:t>лос</w:t>
      </w:r>
      <w:r>
        <w:softHyphen/>
        <w:t>ний всли</w:t>
      </w:r>
      <w:r>
        <w:softHyphen/>
        <w:t>код</w:t>
      </w:r>
      <w:r>
        <w:softHyphen/>
        <w:t>ний спів не</w:t>
      </w:r>
      <w:r>
        <w:softHyphen/>
        <w:t>на</w:t>
      </w:r>
      <w:r>
        <w:softHyphen/>
        <w:t>че й йо</w:t>
      </w:r>
      <w:r>
        <w:softHyphen/>
        <w:t>го за</w:t>
      </w:r>
      <w:r>
        <w:softHyphen/>
        <w:t>ме</w:t>
      </w:r>
      <w:r>
        <w:softHyphen/>
        <w:t>тив охо</w:t>
      </w:r>
      <w:r>
        <w:softHyphen/>
        <w:t>тою до співів і од</w:t>
      </w:r>
      <w:r>
        <w:softHyphen/>
        <w:t>ра</w:t>
      </w:r>
      <w:r>
        <w:softHyphen/>
        <w:t>зу про</w:t>
      </w:r>
      <w:r>
        <w:softHyphen/>
        <w:t>бур</w:t>
      </w:r>
      <w:r>
        <w:softHyphen/>
        <w:t>кав у йо</w:t>
      </w:r>
      <w:r>
        <w:softHyphen/>
        <w:t>му при</w:t>
      </w:r>
      <w:r>
        <w:softHyphen/>
        <w:t>род</w:t>
      </w:r>
      <w:r>
        <w:softHyphen/>
        <w:t>же</w:t>
      </w:r>
      <w:r>
        <w:softHyphen/>
        <w:t>ний ар</w:t>
      </w:r>
      <w:r>
        <w:softHyphen/>
        <w:t>тис</w:t>
      </w:r>
      <w:r>
        <w:softHyphen/>
        <w:t>тич</w:t>
      </w:r>
      <w:r>
        <w:softHyphen/>
        <w:t>ний по</w:t>
      </w:r>
      <w:r>
        <w:softHyphen/>
        <w:t>тяг до співан</w:t>
      </w:r>
      <w:r>
        <w:softHyphen/>
        <w:t>ня. Він вже за</w:t>
      </w:r>
      <w:r>
        <w:softHyphen/>
        <w:t>був і за Ша</w:t>
      </w:r>
      <w:r>
        <w:softHyphen/>
        <w:t>ку</w:t>
      </w:r>
      <w:r>
        <w:softHyphen/>
        <w:t>лу, і за ре</w:t>
      </w:r>
      <w:r>
        <w:softHyphen/>
        <w:t>гентів, і за їх хи</w:t>
      </w:r>
      <w:r>
        <w:softHyphen/>
        <w:t>мерні вих</w:t>
      </w:r>
      <w:r>
        <w:softHyphen/>
        <w:t>ват</w:t>
      </w:r>
      <w:r>
        <w:softHyphen/>
        <w:t>ки на співках і став співа</w:t>
      </w:r>
      <w:r>
        <w:softHyphen/>
        <w:t>ти вкупі з ни</w:t>
      </w:r>
      <w:r>
        <w:softHyphen/>
        <w:t>ми з нес</w:t>
      </w:r>
      <w:r>
        <w:softHyphen/>
        <w:t>тям</w:t>
      </w:r>
      <w:r>
        <w:softHyphen/>
        <w:t>ки так зав</w:t>
      </w:r>
      <w:r>
        <w:softHyphen/>
        <w:t>зя</w:t>
      </w:r>
      <w:r>
        <w:softHyphen/>
        <w:t>то, ніби він співав арії на сцені пе</w:t>
      </w:r>
      <w:r>
        <w:softHyphen/>
        <w:t>ред ви</w:t>
      </w:r>
      <w:r>
        <w:softHyphen/>
        <w:t>со</w:t>
      </w:r>
      <w:r>
        <w:softHyphen/>
        <w:t>ки</w:t>
      </w:r>
      <w:r>
        <w:softHyphen/>
        <w:t>ми слу</w:t>
      </w:r>
      <w:r>
        <w:softHyphen/>
        <w:t>ха</w:t>
      </w:r>
      <w:r>
        <w:softHyphen/>
        <w:t>ча</w:t>
      </w:r>
      <w:r>
        <w:softHyphen/>
        <w:t>ми.</w:t>
      </w:r>
    </w:p>
    <w:p w:rsidR="00BA39C5" w:rsidRDefault="00BA39C5">
      <w:pPr>
        <w:divId w:val="1137916753"/>
      </w:pPr>
      <w:r>
        <w:t>    Тимчасом, як батьки гра</w:t>
      </w:r>
      <w:r>
        <w:softHyphen/>
        <w:t>лись в співи, діти теж гра</w:t>
      </w:r>
      <w:r>
        <w:softHyphen/>
        <w:t>лись в сад</w:t>
      </w:r>
      <w:r>
        <w:softHyphen/>
        <w:t>ку й нес</w:t>
      </w:r>
      <w:r>
        <w:softHyphen/>
        <w:t>подіва</w:t>
      </w:r>
      <w:r>
        <w:softHyphen/>
        <w:t>но зби</w:t>
      </w:r>
      <w:r>
        <w:softHyphen/>
        <w:t>ли та</w:t>
      </w:r>
      <w:r>
        <w:softHyphen/>
        <w:t>ку бу</w:t>
      </w:r>
      <w:r>
        <w:softHyphen/>
        <w:t>чу, що ма</w:t>
      </w:r>
      <w:r>
        <w:softHyphen/>
        <w:t>тері му</w:t>
      </w:r>
      <w:r>
        <w:softHyphen/>
        <w:t>си</w:t>
      </w:r>
      <w:r>
        <w:softHyphen/>
        <w:t>ли йти в са</w:t>
      </w:r>
      <w:r>
        <w:softHyphen/>
        <w:t>док і роз</w:t>
      </w:r>
      <w:r>
        <w:softHyphen/>
        <w:t>би</w:t>
      </w:r>
      <w:r>
        <w:softHyphen/>
        <w:t>рать їх спра</w:t>
      </w:r>
      <w:r>
        <w:softHyphen/>
        <w:t>ву, ніби на суді.</w:t>
      </w:r>
    </w:p>
    <w:p w:rsidR="00BA39C5" w:rsidRDefault="00BA39C5">
      <w:pPr>
        <w:divId w:val="1137915921"/>
      </w:pPr>
      <w:r>
        <w:t>    Флегонтів Пет</w:t>
      </w:r>
      <w:r>
        <w:softHyphen/>
        <w:t>ру</w:t>
      </w:r>
      <w:r>
        <w:softHyphen/>
        <w:t>ша тро</w:t>
      </w:r>
      <w:r>
        <w:softHyphen/>
        <w:t>хи ски</w:t>
      </w:r>
      <w:r>
        <w:softHyphen/>
        <w:t>нувсь на мав</w:t>
      </w:r>
      <w:r>
        <w:softHyphen/>
        <w:t>пу, бо стра</w:t>
      </w:r>
      <w:r>
        <w:softHyphen/>
        <w:t>шен</w:t>
      </w:r>
      <w:r>
        <w:softHyphen/>
        <w:t>но лю</w:t>
      </w:r>
      <w:r>
        <w:softHyphen/>
        <w:t>бив ла</w:t>
      </w:r>
      <w:r>
        <w:softHyphen/>
        <w:t>зить по покрівлях та по де</w:t>
      </w:r>
      <w:r>
        <w:softHyphen/>
        <w:t>ре</w:t>
      </w:r>
      <w:r>
        <w:softHyphen/>
        <w:t>вах. Ле</w:t>
      </w:r>
      <w:r>
        <w:softHyphen/>
        <w:t>онідів си</w:t>
      </w:r>
      <w:r>
        <w:softHyphen/>
        <w:t>нок теж дря</w:t>
      </w:r>
      <w:r>
        <w:softHyphen/>
        <w:t>пав</w:t>
      </w:r>
      <w:r>
        <w:softHyphen/>
        <w:t>ся слідком за ним на ви</w:t>
      </w:r>
      <w:r>
        <w:softHyphen/>
        <w:t>со</w:t>
      </w:r>
      <w:r>
        <w:softHyphen/>
        <w:t>чезні старі вишні. Во</w:t>
      </w:r>
      <w:r>
        <w:softHyphen/>
        <w:t>ни да</w:t>
      </w:r>
      <w:r>
        <w:softHyphen/>
        <w:t>ва</w:t>
      </w:r>
      <w:r>
        <w:softHyphen/>
        <w:t>ли привід о цьому й ма</w:t>
      </w:r>
      <w:r>
        <w:softHyphen/>
        <w:t>ту</w:t>
      </w:r>
      <w:r>
        <w:softHyphen/>
        <w:t>щи</w:t>
      </w:r>
      <w:r>
        <w:softHyphen/>
        <w:t>ним дітям. І ті дер</w:t>
      </w:r>
      <w:r>
        <w:softHyphen/>
        <w:t>лись слідком за ни</w:t>
      </w:r>
      <w:r>
        <w:softHyphen/>
        <w:t>ми на гіля</w:t>
      </w:r>
      <w:r>
        <w:softHyphen/>
        <w:t>ки. Пет</w:t>
      </w:r>
      <w:r>
        <w:softHyphen/>
        <w:t>руш</w:t>
      </w:r>
      <w:r>
        <w:softHyphen/>
        <w:t>ка виліз на виш</w:t>
      </w:r>
      <w:r>
        <w:softHyphen/>
        <w:t>ню й драж</w:t>
      </w:r>
      <w:r>
        <w:softHyphen/>
        <w:t>нив</w:t>
      </w:r>
      <w:r>
        <w:softHyphen/>
        <w:t>ся звідтіля з дітьми. Ма</w:t>
      </w:r>
      <w:r>
        <w:softHyphen/>
        <w:t>ту</w:t>
      </w:r>
      <w:r>
        <w:softHyphen/>
        <w:t>щин си</w:t>
      </w:r>
      <w:r>
        <w:softHyphen/>
        <w:t>нок дос</w:t>
      </w:r>
      <w:r>
        <w:softHyphen/>
        <w:t>тав йо</w:t>
      </w:r>
      <w:r>
        <w:softHyphen/>
        <w:t>го за но</w:t>
      </w:r>
      <w:r>
        <w:softHyphen/>
        <w:t>гу й по</w:t>
      </w:r>
      <w:r>
        <w:softHyphen/>
        <w:t>че</w:t>
      </w:r>
      <w:r>
        <w:softHyphen/>
        <w:t>пивсь на їй. Пет</w:t>
      </w:r>
      <w:r>
        <w:softHyphen/>
        <w:t>ру</w:t>
      </w:r>
      <w:r>
        <w:softHyphen/>
        <w:t>ша геп</w:t>
      </w:r>
      <w:r>
        <w:softHyphen/>
        <w:t>нув з вишні й дав по</w:t>
      </w:r>
      <w:r>
        <w:softHyphen/>
        <w:t>ля</w:t>
      </w:r>
      <w:r>
        <w:softHyphen/>
        <w:t>па</w:t>
      </w:r>
      <w:r>
        <w:softHyphen/>
        <w:t>са Іва</w:t>
      </w:r>
      <w:r>
        <w:softHyphen/>
        <w:t>севі, а Івась дав йо</w:t>
      </w:r>
      <w:r>
        <w:softHyphen/>
        <w:t>му здачі по по</w:t>
      </w:r>
      <w:r>
        <w:softHyphen/>
        <w:t>ти</w:t>
      </w:r>
      <w:r>
        <w:softHyphen/>
        <w:t>лиці. Хлопці зче</w:t>
      </w:r>
      <w:r>
        <w:softHyphen/>
        <w:t>пи</w:t>
      </w:r>
      <w:r>
        <w:softHyphen/>
        <w:t>лись, як півні, і под</w:t>
      </w:r>
      <w:r>
        <w:softHyphen/>
        <w:t>ря</w:t>
      </w:r>
      <w:r>
        <w:softHyphen/>
        <w:t>па</w:t>
      </w:r>
      <w:r>
        <w:softHyphen/>
        <w:t>ли один дру</w:t>
      </w:r>
      <w:r>
        <w:softHyphen/>
        <w:t>го</w:t>
      </w:r>
      <w:r>
        <w:softHyphen/>
        <w:t>му що</w:t>
      </w:r>
      <w:r>
        <w:softHyphen/>
        <w:t>ки. Пет</w:t>
      </w:r>
      <w:r>
        <w:softHyphen/>
        <w:t>ру</w:t>
      </w:r>
      <w:r>
        <w:softHyphen/>
        <w:t>ша гам</w:t>
      </w:r>
      <w:r>
        <w:softHyphen/>
        <w:t>се</w:t>
      </w:r>
      <w:r>
        <w:softHyphen/>
        <w:t>лив Іва</w:t>
      </w:r>
      <w:r>
        <w:softHyphen/>
        <w:t>ся. Івась луп</w:t>
      </w:r>
      <w:r>
        <w:softHyphen/>
        <w:t>цю</w:t>
      </w:r>
      <w:r>
        <w:softHyphen/>
        <w:t>вав ку</w:t>
      </w:r>
      <w:r>
        <w:softHyphen/>
        <w:t>ла</w:t>
      </w:r>
      <w:r>
        <w:softHyphen/>
        <w:t>ка</w:t>
      </w:r>
      <w:r>
        <w:softHyphen/>
        <w:t>ми Пет</w:t>
      </w:r>
      <w:r>
        <w:softHyphen/>
        <w:t>ру</w:t>
      </w:r>
      <w:r>
        <w:softHyphen/>
        <w:t>шу. Ма</w:t>
      </w:r>
      <w:r>
        <w:softHyphen/>
        <w:t>ша бу</w:t>
      </w:r>
      <w:r>
        <w:softHyphen/>
        <w:t>ла в сад</w:t>
      </w:r>
      <w:r>
        <w:softHyphen/>
        <w:t>ку, але во</w:t>
      </w:r>
      <w:r>
        <w:softHyphen/>
        <w:t>на не ду</w:t>
      </w:r>
      <w:r>
        <w:softHyphen/>
        <w:t>же ни</w:t>
      </w:r>
      <w:r>
        <w:softHyphen/>
        <w:t>ми пек</w:t>
      </w:r>
      <w:r>
        <w:softHyphen/>
        <w:t>лю</w:t>
      </w:r>
      <w:r>
        <w:softHyphen/>
        <w:t>ва</w:t>
      </w:r>
      <w:r>
        <w:softHyphen/>
        <w:t>лась і за</w:t>
      </w:r>
      <w:r>
        <w:softHyphen/>
        <w:t>га</w:t>
      </w:r>
      <w:r>
        <w:softHyphen/>
        <w:t>лом наг</w:t>
      </w:r>
      <w:r>
        <w:softHyphen/>
        <w:t>ля</w:t>
      </w:r>
      <w:r>
        <w:softHyphen/>
        <w:t>да</w:t>
      </w:r>
      <w:r>
        <w:softHyphen/>
        <w:t>ла за дітьми тільки зда</w:t>
      </w:r>
      <w:r>
        <w:softHyphen/>
        <w:t>ле</w:t>
      </w:r>
      <w:r>
        <w:softHyphen/>
        <w:t>ки. Із сад</w:t>
      </w:r>
      <w:r>
        <w:softHyphen/>
        <w:t>ку підняв</w:t>
      </w:r>
      <w:r>
        <w:softHyphen/>
        <w:t>ся крик. Бра</w:t>
      </w:r>
      <w:r>
        <w:softHyphen/>
        <w:t>ти ос</w:t>
      </w:r>
      <w:r>
        <w:softHyphen/>
        <w:t>ту</w:t>
      </w:r>
      <w:r>
        <w:softHyphen/>
        <w:t>пи</w:t>
      </w:r>
      <w:r>
        <w:softHyphen/>
        <w:t>лись за Іва</w:t>
      </w:r>
      <w:r>
        <w:softHyphen/>
        <w:t>ся й ки</w:t>
      </w:r>
      <w:r>
        <w:softHyphen/>
        <w:t>ну</w:t>
      </w:r>
      <w:r>
        <w:softHyphen/>
        <w:t>лись на Пет</w:t>
      </w:r>
      <w:r>
        <w:softHyphen/>
        <w:t>ру</w:t>
      </w:r>
      <w:r>
        <w:softHyphen/>
        <w:t>шу. Скоїлась справ</w:t>
      </w:r>
      <w:r>
        <w:softHyphen/>
        <w:t>деш</w:t>
      </w:r>
      <w:r>
        <w:softHyphen/>
        <w:t>ня ба</w:t>
      </w:r>
      <w:r>
        <w:softHyphen/>
        <w:t>талія. Ма</w:t>
      </w:r>
      <w:r>
        <w:softHyphen/>
        <w:t>тері по</w:t>
      </w:r>
      <w:r>
        <w:softHyphen/>
        <w:t>вибіга</w:t>
      </w:r>
      <w:r>
        <w:softHyphen/>
        <w:t>ли в са</w:t>
      </w:r>
      <w:r>
        <w:softHyphen/>
        <w:t>док, їм з пе</w:t>
      </w:r>
      <w:r>
        <w:softHyphen/>
        <w:t>ре</w:t>
      </w:r>
      <w:r>
        <w:softHyphen/>
        <w:t>ля</w:t>
      </w:r>
      <w:r>
        <w:softHyphen/>
        <w:t>ку уяви</w:t>
      </w:r>
      <w:r>
        <w:softHyphen/>
        <w:t>лось, що, мо</w:t>
      </w:r>
      <w:r>
        <w:softHyphen/>
        <w:t>же, кот</w:t>
      </w:r>
      <w:r>
        <w:softHyphen/>
        <w:t>рий хло</w:t>
      </w:r>
      <w:r>
        <w:softHyphen/>
        <w:t>пець упав в кри</w:t>
      </w:r>
      <w:r>
        <w:softHyphen/>
        <w:t>ни</w:t>
      </w:r>
      <w:r>
        <w:softHyphen/>
        <w:t>цю, бо в сад</w:t>
      </w:r>
      <w:r>
        <w:softHyphen/>
        <w:t>ку бу</w:t>
      </w:r>
      <w:r>
        <w:softHyphen/>
        <w:t>ла кри</w:t>
      </w:r>
      <w:r>
        <w:softHyphen/>
        <w:t>ни</w:t>
      </w:r>
      <w:r>
        <w:softHyphen/>
        <w:t>ця з жу</w:t>
      </w:r>
      <w:r>
        <w:softHyphen/>
        <w:t>рав</w:t>
      </w:r>
      <w:r>
        <w:softHyphen/>
        <w:t>лем.</w:t>
      </w:r>
    </w:p>
    <w:p w:rsidR="00BA39C5" w:rsidRDefault="00BA39C5">
      <w:pPr>
        <w:divId w:val="1137916617"/>
      </w:pPr>
      <w:r>
        <w:t>    Почали роз</w:t>
      </w:r>
      <w:r>
        <w:softHyphen/>
        <w:t>би</w:t>
      </w:r>
      <w:r>
        <w:softHyphen/>
        <w:t>рать ту спра</w:t>
      </w:r>
      <w:r>
        <w:softHyphen/>
        <w:t>ву. Пет</w:t>
      </w:r>
      <w:r>
        <w:softHyphen/>
        <w:t>ру</w:t>
      </w:r>
      <w:r>
        <w:softHyphen/>
        <w:t>ша рів, Івась ре</w:t>
      </w:r>
      <w:r>
        <w:softHyphen/>
        <w:t>пе</w:t>
      </w:r>
      <w:r>
        <w:softHyphen/>
        <w:t>ту</w:t>
      </w:r>
      <w:r>
        <w:softHyphen/>
        <w:t>вав. Ма</w:t>
      </w:r>
      <w:r>
        <w:softHyphen/>
        <w:t>ша на</w:t>
      </w:r>
      <w:r>
        <w:softHyphen/>
        <w:t>пев</w:t>
      </w:r>
      <w:r>
        <w:softHyphen/>
        <w:t>но не мог</w:t>
      </w:r>
      <w:r>
        <w:softHyphen/>
        <w:t>ла зна</w:t>
      </w:r>
      <w:r>
        <w:softHyphen/>
        <w:t>ти, хто з хлопців пра</w:t>
      </w:r>
      <w:r>
        <w:softHyphen/>
        <w:t>вий, а хто вин</w:t>
      </w:r>
      <w:r>
        <w:softHyphen/>
        <w:t>ний, але вип</w:t>
      </w:r>
      <w:r>
        <w:softHyphen/>
        <w:t>рав</w:t>
      </w:r>
      <w:r>
        <w:softHyphen/>
        <w:t>до</w:t>
      </w:r>
      <w:r>
        <w:softHyphen/>
        <w:t>ву</w:t>
      </w:r>
      <w:r>
        <w:softHyphen/>
        <w:t>ва</w:t>
      </w:r>
      <w:r>
        <w:softHyphen/>
        <w:t>ла сво</w:t>
      </w:r>
      <w:r>
        <w:softHyphen/>
        <w:t>го па</w:t>
      </w:r>
      <w:r>
        <w:softHyphen/>
        <w:t>ни</w:t>
      </w:r>
      <w:r>
        <w:softHyphen/>
        <w:t>ча й ски</w:t>
      </w:r>
      <w:r>
        <w:softHyphen/>
        <w:t>да</w:t>
      </w:r>
      <w:r>
        <w:softHyphen/>
        <w:t>ла пе</w:t>
      </w:r>
      <w:r>
        <w:softHyphen/>
        <w:t>ню та про</w:t>
      </w:r>
      <w:r>
        <w:softHyphen/>
        <w:t>ви</w:t>
      </w:r>
      <w:r>
        <w:softHyphen/>
        <w:t>ну на Іва</w:t>
      </w:r>
      <w:r>
        <w:softHyphen/>
        <w:t>ся.</w:t>
      </w:r>
    </w:p>
    <w:p w:rsidR="00BA39C5" w:rsidRDefault="00BA39C5">
      <w:pPr>
        <w:divId w:val="1137916659"/>
      </w:pPr>
      <w:r>
        <w:t>    Софії Ле</w:t>
      </w:r>
      <w:r>
        <w:softHyphen/>
        <w:t>онівні ста</w:t>
      </w:r>
      <w:r>
        <w:softHyphen/>
        <w:t>ло жаль син</w:t>
      </w:r>
      <w:r>
        <w:softHyphen/>
        <w:t>ка. Во</w:t>
      </w:r>
      <w:r>
        <w:softHyphen/>
        <w:t>на на</w:t>
      </w:r>
      <w:r>
        <w:softHyphen/>
        <w:t>ду</w:t>
      </w:r>
      <w:r>
        <w:softHyphen/>
        <w:t>лась, аж роз</w:t>
      </w:r>
      <w:r>
        <w:softHyphen/>
        <w:t>чер</w:t>
      </w:r>
      <w:r>
        <w:softHyphen/>
        <w:t>вонілась на ви</w:t>
      </w:r>
      <w:r>
        <w:softHyphen/>
        <w:t>ду й од то</w:t>
      </w:r>
      <w:r>
        <w:softHyphen/>
        <w:t>го ча</w:t>
      </w:r>
      <w:r>
        <w:softHyphen/>
        <w:t>су не го</w:t>
      </w:r>
      <w:r>
        <w:softHyphen/>
        <w:t>во</w:t>
      </w:r>
      <w:r>
        <w:softHyphen/>
        <w:t>ри</w:t>
      </w:r>
      <w:r>
        <w:softHyphen/>
        <w:t>ла з ма</w:t>
      </w:r>
      <w:r>
        <w:softHyphen/>
        <w:t>туш</w:t>
      </w:r>
      <w:r>
        <w:softHyphen/>
        <w:t>кою, навіть од</w:t>
      </w:r>
      <w:r>
        <w:softHyphen/>
        <w:t>вер</w:t>
      </w:r>
      <w:r>
        <w:softHyphen/>
        <w:t>та</w:t>
      </w:r>
      <w:r>
        <w:softHyphen/>
        <w:t>лась од неї. Ма</w:t>
      </w:r>
      <w:r>
        <w:softHyphen/>
        <w:t>тушці так са</w:t>
      </w:r>
      <w:r>
        <w:softHyphen/>
        <w:t>мо бу</w:t>
      </w:r>
      <w:r>
        <w:softHyphen/>
        <w:t>ло шко</w:t>
      </w:r>
      <w:r>
        <w:softHyphen/>
        <w:t>да сво</w:t>
      </w:r>
      <w:r>
        <w:softHyphen/>
        <w:t>го Іва</w:t>
      </w:r>
      <w:r>
        <w:softHyphen/>
        <w:t>ся, але во</w:t>
      </w:r>
      <w:r>
        <w:softHyphen/>
        <w:t>на бу</w:t>
      </w:r>
      <w:r>
        <w:softHyphen/>
        <w:t>ла зви</w:t>
      </w:r>
      <w:r>
        <w:softHyphen/>
        <w:t>чай</w:t>
      </w:r>
      <w:r>
        <w:softHyphen/>
        <w:t>ніша од гості й здерж</w:t>
      </w:r>
      <w:r>
        <w:softHyphen/>
        <w:t>ли</w:t>
      </w:r>
      <w:r>
        <w:softHyphen/>
        <w:t>ва і не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сво</w:t>
      </w:r>
      <w:r>
        <w:softHyphen/>
        <w:t>го нев</w:t>
      </w:r>
      <w:r>
        <w:softHyphen/>
        <w:t>до</w:t>
      </w:r>
      <w:r>
        <w:softHyphen/>
        <w:t>во</w:t>
      </w:r>
      <w:r>
        <w:softHyphen/>
        <w:t>лен</w:t>
      </w:r>
      <w:r>
        <w:softHyphen/>
        <w:t>ня пе</w:t>
      </w:r>
      <w:r>
        <w:softHyphen/>
        <w:t>ред гістьми.</w:t>
      </w:r>
    </w:p>
    <w:p w:rsidR="00BA39C5" w:rsidRDefault="00BA39C5">
      <w:pPr>
        <w:divId w:val="1137916077"/>
      </w:pPr>
      <w:r>
        <w:t>    Але вве</w:t>
      </w:r>
      <w:r>
        <w:softHyphen/>
        <w:t>чері знов тра</w:t>
      </w:r>
      <w:r>
        <w:softHyphen/>
        <w:t>пи</w:t>
      </w:r>
      <w:r>
        <w:softHyphen/>
        <w:t>лась подія вже в пе</w:t>
      </w:r>
      <w:r>
        <w:softHyphen/>
        <w:t>карні. Ївга й най</w:t>
      </w:r>
      <w:r>
        <w:softHyphen/>
        <w:t>ми</w:t>
      </w:r>
      <w:r>
        <w:softHyphen/>
        <w:t>ти, зви</w:t>
      </w:r>
      <w:r>
        <w:softHyphen/>
        <w:t>чай</w:t>
      </w:r>
      <w:r>
        <w:softHyphen/>
        <w:t>но, як слу</w:t>
      </w:r>
      <w:r>
        <w:softHyphen/>
        <w:t>ги, бу</w:t>
      </w:r>
      <w:r>
        <w:softHyphen/>
        <w:t>ли за</w:t>
      </w:r>
      <w:r>
        <w:softHyphen/>
        <w:t>вид</w:t>
      </w:r>
      <w:r>
        <w:softHyphen/>
        <w:t>ливі до Маші, шо во</w:t>
      </w:r>
      <w:r>
        <w:softHyphen/>
        <w:t>на завсігди б'є бай</w:t>
      </w:r>
      <w:r>
        <w:softHyphen/>
        <w:t>ди</w:t>
      </w:r>
      <w:r>
        <w:softHyphen/>
        <w:t>ки, нічо</w:t>
      </w:r>
      <w:r>
        <w:softHyphen/>
        <w:t>го не ро</w:t>
      </w:r>
      <w:r>
        <w:softHyphen/>
        <w:t>бе й Ївзі ні в чо</w:t>
      </w:r>
      <w:r>
        <w:softHyphen/>
        <w:t>му не по</w:t>
      </w:r>
      <w:r>
        <w:softHyphen/>
        <w:t>ма</w:t>
      </w:r>
      <w:r>
        <w:softHyphen/>
        <w:t>гає. Дівча</w:t>
      </w:r>
      <w:r>
        <w:softHyphen/>
        <w:t>та змо</w:t>
      </w:r>
      <w:r>
        <w:softHyphen/>
        <w:t>ви</w:t>
      </w:r>
      <w:r>
        <w:softHyphen/>
        <w:t>лись: во</w:t>
      </w:r>
      <w:r>
        <w:softHyphen/>
        <w:t>ни собі й най</w:t>
      </w:r>
      <w:r>
        <w:softHyphen/>
        <w:t>ми</w:t>
      </w:r>
      <w:r>
        <w:softHyphen/>
        <w:t>там пок</w:t>
      </w:r>
      <w:r>
        <w:softHyphen/>
        <w:t>ла</w:t>
      </w:r>
      <w:r>
        <w:softHyphen/>
        <w:t>ли кращі лож</w:t>
      </w:r>
      <w:r>
        <w:softHyphen/>
        <w:t>ки за ве</w:t>
      </w:r>
      <w:r>
        <w:softHyphen/>
        <w:t>че</w:t>
      </w:r>
      <w:r>
        <w:softHyphen/>
        <w:t>рею, а пе</w:t>
      </w:r>
      <w:r>
        <w:softHyphen/>
        <w:t>ред Ма</w:t>
      </w:r>
      <w:r>
        <w:softHyphen/>
        <w:t>шею пок</w:t>
      </w:r>
      <w:r>
        <w:softHyphen/>
        <w:t>ла</w:t>
      </w:r>
      <w:r>
        <w:softHyphen/>
        <w:t>ли ста</w:t>
      </w:r>
      <w:r>
        <w:softHyphen/>
        <w:t>ру лож</w:t>
      </w:r>
      <w:r>
        <w:softHyphen/>
        <w:t>ку, ви</w:t>
      </w:r>
      <w:r>
        <w:softHyphen/>
        <w:t>щерб</w:t>
      </w:r>
      <w:r>
        <w:softHyphen/>
        <w:t>ле</w:t>
      </w:r>
      <w:r>
        <w:softHyphen/>
        <w:t>ну на но</w:t>
      </w:r>
      <w:r>
        <w:softHyphen/>
        <w:t>си</w:t>
      </w:r>
      <w:r>
        <w:softHyphen/>
        <w:t>ку, з ви</w:t>
      </w:r>
      <w:r>
        <w:softHyphen/>
        <w:t>зуб</w:t>
      </w:r>
      <w:r>
        <w:softHyphen/>
        <w:t>нем сли</w:t>
      </w:r>
      <w:r>
        <w:softHyphen/>
        <w:t>ве до се</w:t>
      </w:r>
      <w:r>
        <w:softHyphen/>
        <w:t>ре</w:t>
      </w:r>
      <w:r>
        <w:softHyphen/>
        <w:t>ди</w:t>
      </w:r>
      <w:r>
        <w:softHyphen/>
        <w:t>ни лож</w:t>
      </w:r>
      <w:r>
        <w:softHyphen/>
        <w:t>ки.</w:t>
      </w:r>
    </w:p>
    <w:p w:rsidR="00BA39C5" w:rsidRDefault="00BA39C5">
      <w:pPr>
        <w:divId w:val="1137915900"/>
      </w:pPr>
      <w:r>
        <w:t>    - От те</w:t>
      </w:r>
      <w:r>
        <w:softHyphen/>
        <w:t>пер Ма</w:t>
      </w:r>
      <w:r>
        <w:softHyphen/>
        <w:t>ша, мо</w:t>
      </w:r>
      <w:r>
        <w:softHyphen/>
        <w:t>же, не по</w:t>
      </w:r>
      <w:r>
        <w:softHyphen/>
        <w:t>хо</w:t>
      </w:r>
      <w:r>
        <w:softHyphen/>
        <w:t>питься ви</w:t>
      </w:r>
      <w:r>
        <w:softHyphen/>
        <w:t>ло</w:t>
      </w:r>
      <w:r>
        <w:softHyphen/>
        <w:t>вить в мисці усі га</w:t>
      </w:r>
      <w:r>
        <w:softHyphen/>
        <w:t>луш</w:t>
      </w:r>
      <w:r>
        <w:softHyphen/>
        <w:t>ки щер</w:t>
      </w:r>
      <w:r>
        <w:softHyphen/>
        <w:t>ба</w:t>
      </w:r>
      <w:r>
        <w:softHyphen/>
        <w:t>тою лож</w:t>
      </w:r>
      <w:r>
        <w:softHyphen/>
        <w:t>кою! - ска</w:t>
      </w:r>
      <w:r>
        <w:softHyphen/>
        <w:t>за</w:t>
      </w:r>
      <w:r>
        <w:softHyphen/>
        <w:t>ла Ївга до най</w:t>
      </w:r>
      <w:r>
        <w:softHyphen/>
        <w:t>митів. - А то ця про</w:t>
      </w:r>
      <w:r>
        <w:softHyphen/>
        <w:t>жир та</w:t>
      </w:r>
      <w:r>
        <w:softHyphen/>
        <w:t>ка спішна та не</w:t>
      </w:r>
      <w:r>
        <w:softHyphen/>
        <w:t>на</w:t>
      </w:r>
      <w:r>
        <w:softHyphen/>
        <w:t>жер</w:t>
      </w:r>
      <w:r>
        <w:softHyphen/>
        <w:t>ли</w:t>
      </w:r>
      <w:r>
        <w:softHyphen/>
        <w:t>ва, що за нею й не по</w:t>
      </w:r>
      <w:r>
        <w:softHyphen/>
        <w:t>хо</w:t>
      </w:r>
      <w:r>
        <w:softHyphen/>
        <w:t>пиш</w:t>
      </w:r>
      <w:r>
        <w:softHyphen/>
        <w:t>ся з їжею: не жує га</w:t>
      </w:r>
      <w:r>
        <w:softHyphen/>
        <w:t>лу</w:t>
      </w:r>
      <w:r>
        <w:softHyphen/>
        <w:t>шок, а прос</w:t>
      </w:r>
      <w:r>
        <w:softHyphen/>
        <w:t>то гли</w:t>
      </w:r>
      <w:r>
        <w:softHyphen/>
        <w:t>тає, не</w:t>
      </w:r>
      <w:r>
        <w:softHyphen/>
        <w:t>на</w:t>
      </w:r>
      <w:r>
        <w:softHyphen/>
        <w:t>че індик. Я не встиг</w:t>
      </w:r>
      <w:r>
        <w:softHyphen/>
        <w:t>ну про</w:t>
      </w:r>
      <w:r>
        <w:softHyphen/>
        <w:t>ковт</w:t>
      </w:r>
      <w:r>
        <w:softHyphen/>
        <w:t>нуть однієї га</w:t>
      </w:r>
      <w:r>
        <w:softHyphen/>
        <w:t>луш</w:t>
      </w:r>
      <w:r>
        <w:softHyphen/>
        <w:t>ки, а во</w:t>
      </w:r>
      <w:r>
        <w:softHyphen/>
        <w:t>на вже прог</w:t>
      </w:r>
      <w:r>
        <w:softHyphen/>
        <w:t>ли</w:t>
      </w:r>
      <w:r>
        <w:softHyphen/>
        <w:t>не дві! Я лічи</w:t>
      </w:r>
      <w:r>
        <w:softHyphen/>
        <w:t>ла, скільки га</w:t>
      </w:r>
      <w:r>
        <w:softHyphen/>
        <w:t>лу</w:t>
      </w:r>
      <w:r>
        <w:softHyphen/>
        <w:t>шок во</w:t>
      </w:r>
      <w:r>
        <w:softHyphen/>
        <w:t>на прог</w:t>
      </w:r>
      <w:r>
        <w:softHyphen/>
        <w:t>ли</w:t>
      </w:r>
      <w:r>
        <w:softHyphen/>
        <w:t>не за ве</w:t>
      </w:r>
      <w:r>
        <w:softHyphen/>
        <w:t>че</w:t>
      </w:r>
      <w:r>
        <w:softHyphen/>
        <w:t>рею, - сли</w:t>
      </w:r>
      <w:r>
        <w:softHyphen/>
        <w:t>ве вдвоє більше за ме</w:t>
      </w:r>
      <w:r>
        <w:softHyphen/>
        <w:t>не; я лічи</w:t>
      </w:r>
      <w:r>
        <w:softHyphen/>
        <w:t>ла-лічи</w:t>
      </w:r>
      <w:r>
        <w:softHyphen/>
        <w:t>ла та й лік по</w:t>
      </w:r>
      <w:r>
        <w:softHyphen/>
        <w:t>гу</w:t>
      </w:r>
      <w:r>
        <w:softHyphen/>
        <w:t>би</w:t>
      </w:r>
      <w:r>
        <w:softHyphen/>
        <w:t>ла.</w:t>
      </w:r>
    </w:p>
    <w:p w:rsidR="00BA39C5" w:rsidRDefault="00BA39C5">
      <w:pPr>
        <w:divId w:val="1137915930"/>
      </w:pPr>
      <w:r>
        <w:t>    Але як най</w:t>
      </w:r>
      <w:r>
        <w:softHyphen/>
        <w:t>мич</w:t>
      </w:r>
      <w:r>
        <w:softHyphen/>
        <w:t>ки сіли за ве</w:t>
      </w:r>
      <w:r>
        <w:softHyphen/>
        <w:t>че</w:t>
      </w:r>
      <w:r>
        <w:softHyphen/>
        <w:t>рю. Ма</w:t>
      </w:r>
      <w:r>
        <w:softHyphen/>
        <w:t>ша взя</w:t>
      </w:r>
      <w:r>
        <w:softHyphen/>
        <w:t>ла лож</w:t>
      </w:r>
      <w:r>
        <w:softHyphen/>
        <w:t>ку й за</w:t>
      </w:r>
      <w:r>
        <w:softHyphen/>
        <w:t>раз пос</w:t>
      </w:r>
      <w:r>
        <w:softHyphen/>
        <w:t>те</w:t>
      </w:r>
      <w:r>
        <w:softHyphen/>
        <w:t>рег</w:t>
      </w:r>
      <w:r>
        <w:softHyphen/>
        <w:t>ла, що та</w:t>
      </w:r>
      <w:r>
        <w:softHyphen/>
        <w:t>кою щер</w:t>
      </w:r>
      <w:r>
        <w:softHyphen/>
        <w:t>ба</w:t>
      </w:r>
      <w:r>
        <w:softHyphen/>
        <w:t>тою лож</w:t>
      </w:r>
      <w:r>
        <w:softHyphen/>
        <w:t>кою не мож</w:t>
      </w:r>
      <w:r>
        <w:softHyphen/>
        <w:t>на до</w:t>
      </w:r>
      <w:r>
        <w:softHyphen/>
        <w:t>нес</w:t>
      </w:r>
      <w:r>
        <w:softHyphen/>
        <w:t>ти юш</w:t>
      </w:r>
      <w:r>
        <w:softHyphen/>
        <w:t>ки до ро</w:t>
      </w:r>
      <w:r>
        <w:softHyphen/>
        <w:t>та. Во</w:t>
      </w:r>
      <w:r>
        <w:softHyphen/>
        <w:t>на пож</w:t>
      </w:r>
      <w:r>
        <w:softHyphen/>
        <w:t>бу</w:t>
      </w:r>
      <w:r>
        <w:softHyphen/>
        <w:t>ри</w:t>
      </w:r>
      <w:r>
        <w:softHyphen/>
        <w:t>ла лож</w:t>
      </w:r>
      <w:r>
        <w:softHyphen/>
        <w:t>ку до по</w:t>
      </w:r>
      <w:r>
        <w:softHyphen/>
        <w:t>ро</w:t>
      </w:r>
      <w:r>
        <w:softHyphen/>
        <w:t>га, а далі спе</w:t>
      </w:r>
      <w:r>
        <w:softHyphen/>
        <w:t>ре</w:t>
      </w:r>
      <w:r>
        <w:softHyphen/>
        <w:t>сер</w:t>
      </w:r>
      <w:r>
        <w:softHyphen/>
        <w:t>дя вста</w:t>
      </w:r>
      <w:r>
        <w:softHyphen/>
        <w:t>ла з по</w:t>
      </w:r>
      <w:r>
        <w:softHyphen/>
        <w:t>ку</w:t>
      </w:r>
      <w:r>
        <w:softHyphen/>
        <w:t>тя, вхо</w:t>
      </w:r>
      <w:r>
        <w:softHyphen/>
        <w:t>пи</w:t>
      </w:r>
      <w:r>
        <w:softHyphen/>
        <w:t>ла щер</w:t>
      </w:r>
      <w:r>
        <w:softHyphen/>
        <w:t>ба</w:t>
      </w:r>
      <w:r>
        <w:softHyphen/>
        <w:t>ту лож</w:t>
      </w:r>
      <w:r>
        <w:softHyphen/>
        <w:t>ку й побігла в по</w:t>
      </w:r>
      <w:r>
        <w:softHyphen/>
        <w:t>кої жалітись на Ївгу. Ма</w:t>
      </w:r>
      <w:r>
        <w:softHyphen/>
        <w:t>туш</w:t>
      </w:r>
      <w:r>
        <w:softHyphen/>
        <w:t>ка му</w:t>
      </w:r>
      <w:r>
        <w:softHyphen/>
        <w:t>си</w:t>
      </w:r>
      <w:r>
        <w:softHyphen/>
        <w:t>ла са</w:t>
      </w:r>
      <w:r>
        <w:softHyphen/>
        <w:t>ма йти до пе</w:t>
      </w:r>
      <w:r>
        <w:softHyphen/>
        <w:t>карні й за</w:t>
      </w:r>
      <w:r>
        <w:softHyphen/>
        <w:t>ла</w:t>
      </w:r>
      <w:r>
        <w:softHyphen/>
        <w:t>го</w:t>
      </w:r>
      <w:r>
        <w:softHyphen/>
        <w:t>дить ую спра</w:t>
      </w:r>
      <w:r>
        <w:softHyphen/>
        <w:t>ву, знай</w:t>
      </w:r>
      <w:r>
        <w:softHyphen/>
        <w:t>шла новішу лож</w:t>
      </w:r>
      <w:r>
        <w:softHyphen/>
        <w:t>ку на мис</w:t>
      </w:r>
      <w:r>
        <w:softHyphen/>
        <w:t>ни</w:t>
      </w:r>
      <w:r>
        <w:softHyphen/>
        <w:t>ку й по</w:t>
      </w:r>
      <w:r>
        <w:softHyphen/>
        <w:t>да</w:t>
      </w:r>
      <w:r>
        <w:softHyphen/>
        <w:t>ла Маші. Але роз</w:t>
      </w:r>
      <w:r>
        <w:softHyphen/>
        <w:t>лю</w:t>
      </w:r>
      <w:r>
        <w:softHyphen/>
        <w:t>то</w:t>
      </w:r>
      <w:r>
        <w:softHyphen/>
        <w:t>ва</w:t>
      </w:r>
      <w:r>
        <w:softHyphen/>
        <w:t>на Ма</w:t>
      </w:r>
      <w:r>
        <w:softHyphen/>
        <w:t>ша вже й не сіла за стіл і вий</w:t>
      </w:r>
      <w:r>
        <w:softHyphen/>
        <w:t>шла з пе</w:t>
      </w:r>
      <w:r>
        <w:softHyphen/>
        <w:t>карні. Софія Ле</w:t>
      </w:r>
      <w:r>
        <w:softHyphen/>
        <w:t>онівна ба</w:t>
      </w:r>
      <w:r>
        <w:softHyphen/>
        <w:t>чи</w:t>
      </w:r>
      <w:r>
        <w:softHyphen/>
        <w:t>ла ту лож</w:t>
      </w:r>
      <w:r>
        <w:softHyphen/>
        <w:t>ку, і їй чо</w:t>
      </w:r>
      <w:r>
        <w:softHyphen/>
        <w:t>мусь зда</w:t>
      </w:r>
      <w:r>
        <w:softHyphen/>
        <w:t>лось, що тут зне</w:t>
      </w:r>
      <w:r>
        <w:softHyphen/>
        <w:t>ва</w:t>
      </w:r>
      <w:r>
        <w:softHyphen/>
        <w:t>жа</w:t>
      </w:r>
      <w:r>
        <w:softHyphen/>
        <w:t>ють її най</w:t>
      </w:r>
      <w:r>
        <w:softHyphen/>
        <w:t>мич</w:t>
      </w:r>
      <w:r>
        <w:softHyphen/>
        <w:t>ку че</w:t>
      </w:r>
      <w:r>
        <w:softHyphen/>
        <w:t>рез те, що, надісь, зне</w:t>
      </w:r>
      <w:r>
        <w:softHyphen/>
        <w:t>ва</w:t>
      </w:r>
      <w:r>
        <w:softHyphen/>
        <w:t>жа</w:t>
      </w:r>
      <w:r>
        <w:softHyphen/>
        <w:t>ють й її са</w:t>
      </w:r>
      <w:r>
        <w:softHyphen/>
        <w:t>му. Во</w:t>
      </w:r>
      <w:r>
        <w:softHyphen/>
        <w:t>на ще гірше на</w:t>
      </w:r>
      <w:r>
        <w:softHyphen/>
        <w:t>су</w:t>
      </w:r>
      <w:r>
        <w:softHyphen/>
        <w:t>пи</w:t>
      </w:r>
      <w:r>
        <w:softHyphen/>
        <w:t>лась. Кмітли</w:t>
      </w:r>
      <w:r>
        <w:softHyphen/>
        <w:t>ве ма</w:t>
      </w:r>
      <w:r>
        <w:softHyphen/>
        <w:t>ту</w:t>
      </w:r>
      <w:r>
        <w:softHyphen/>
        <w:t>щи</w:t>
      </w:r>
      <w:r>
        <w:softHyphen/>
        <w:t>не око й не приміти</w:t>
      </w:r>
      <w:r>
        <w:softHyphen/>
        <w:t>ло. Ма</w:t>
      </w:r>
      <w:r>
        <w:softHyphen/>
        <w:t>туш</w:t>
      </w:r>
      <w:r>
        <w:softHyphen/>
        <w:t>ка зо</w:t>
      </w:r>
      <w:r>
        <w:softHyphen/>
        <w:t>би</w:t>
      </w:r>
      <w:r>
        <w:softHyphen/>
        <w:t>ди</w:t>
      </w:r>
      <w:r>
        <w:softHyphen/>
        <w:t>лась.</w:t>
      </w:r>
    </w:p>
    <w:p w:rsidR="00BA39C5" w:rsidRDefault="00BA39C5">
      <w:pPr>
        <w:divId w:val="1137916123"/>
      </w:pPr>
      <w:r>
        <w:t>    - Ой ко</w:t>
      </w:r>
      <w:r>
        <w:softHyphen/>
        <w:t>ли б ці гості хутчій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лись в своє жит</w:t>
      </w:r>
      <w:r>
        <w:softHyphen/>
        <w:t>ло. Дам їм усе, що потрібно в гос</w:t>
      </w:r>
      <w:r>
        <w:softHyphen/>
        <w:t>по</w:t>
      </w:r>
      <w:r>
        <w:softHyphen/>
        <w:t>дарстві, дам і над</w:t>
      </w:r>
      <w:r>
        <w:softHyphen/>
        <w:t>дам, аби во</w:t>
      </w:r>
      <w:r>
        <w:softHyphen/>
        <w:t>ни швид</w:t>
      </w:r>
      <w:r>
        <w:softHyphen/>
        <w:t>ше ви</w:t>
      </w:r>
      <w:r>
        <w:softHyphen/>
        <w:t>хо</w:t>
      </w:r>
      <w:r>
        <w:softHyphen/>
        <w:t>ди</w:t>
      </w:r>
      <w:r>
        <w:softHyphen/>
        <w:t>ли й жи</w:t>
      </w:r>
      <w:r>
        <w:softHyphen/>
        <w:t>ли собі нарізне од нас в опрічнім домі, - го</w:t>
      </w:r>
      <w:r>
        <w:softHyphen/>
        <w:t>во</w:t>
      </w:r>
      <w:r>
        <w:softHyphen/>
        <w:t>ри</w:t>
      </w:r>
      <w:r>
        <w:softHyphen/>
        <w:t>ла Ольга Павлівна до от</w:t>
      </w:r>
      <w:r>
        <w:softHyphen/>
        <w:t>ця Зіновія ни</w:t>
      </w:r>
      <w:r>
        <w:softHyphen/>
        <w:t>щеч</w:t>
      </w:r>
      <w:r>
        <w:softHyphen/>
        <w:t>ком.</w:t>
      </w:r>
    </w:p>
    <w:p w:rsidR="00BA39C5" w:rsidRDefault="00BA39C5">
      <w:pPr>
        <w:divId w:val="1137916267"/>
      </w:pPr>
      <w:r>
        <w:t>    - Та то ти вже ду</w:t>
      </w:r>
      <w:r>
        <w:softHyphen/>
        <w:t>же пек</w:t>
      </w:r>
      <w:r>
        <w:softHyphen/>
        <w:t>люєшся тією Ма</w:t>
      </w:r>
      <w:r>
        <w:softHyphen/>
        <w:t>шею. Ти не ду</w:t>
      </w:r>
      <w:r>
        <w:softHyphen/>
        <w:t>же їй по</w:t>
      </w:r>
      <w:r>
        <w:softHyphen/>
        <w:t>ту</w:t>
      </w:r>
      <w:r>
        <w:softHyphen/>
        <w:t>рай та пад</w:t>
      </w:r>
      <w:r>
        <w:softHyphen/>
        <w:t>куй ко</w:t>
      </w:r>
      <w:r>
        <w:softHyphen/>
        <w:t>ло неї, бо во</w:t>
      </w:r>
      <w:r>
        <w:softHyphen/>
        <w:t>на та</w:t>
      </w:r>
      <w:r>
        <w:softHyphen/>
        <w:t>ка ж са</w:t>
      </w:r>
      <w:r>
        <w:softHyphen/>
        <w:t>ма, як і Ївга, тільки на селі кир</w:t>
      </w:r>
      <w:r>
        <w:softHyphen/>
        <w:t>пу гне, ніби</w:t>
      </w:r>
      <w:r>
        <w:softHyphen/>
        <w:t>то во</w:t>
      </w:r>
      <w:r>
        <w:softHyphen/>
        <w:t>на справж</w:t>
      </w:r>
      <w:r>
        <w:softHyphen/>
        <w:t>ня пан</w:t>
      </w:r>
      <w:r>
        <w:softHyphen/>
        <w:t>на, - го</w:t>
      </w:r>
      <w:r>
        <w:softHyphen/>
        <w:t>во</w:t>
      </w:r>
      <w:r>
        <w:softHyphen/>
        <w:t>рив о. Зіновій до жінки.</w:t>
      </w:r>
    </w:p>
    <w:p w:rsidR="00BA39C5" w:rsidRDefault="00BA39C5">
      <w:pPr>
        <w:divId w:val="1137916476"/>
      </w:pPr>
      <w:r>
        <w:t>    Але ма</w:t>
      </w:r>
      <w:r>
        <w:softHyphen/>
        <w:t>туш</w:t>
      </w:r>
      <w:r>
        <w:softHyphen/>
        <w:t>ка бу</w:t>
      </w:r>
      <w:r>
        <w:softHyphen/>
        <w:t>ла доб</w:t>
      </w:r>
      <w:r>
        <w:softHyphen/>
        <w:t>ра, і їй бу</w:t>
      </w:r>
      <w:r>
        <w:softHyphen/>
        <w:t>ло шко</w:t>
      </w:r>
      <w:r>
        <w:softHyphen/>
        <w:t>да й Маші, що во</w:t>
      </w:r>
      <w:r>
        <w:softHyphen/>
        <w:t>на че</w:t>
      </w:r>
      <w:r>
        <w:softHyphen/>
        <w:t>рез свої ве</w:t>
      </w:r>
      <w:r>
        <w:softHyphen/>
        <w:t>ре</w:t>
      </w:r>
      <w:r>
        <w:softHyphen/>
        <w:t>ди та го</w:t>
      </w:r>
      <w:r>
        <w:softHyphen/>
        <w:t>ро</w:t>
      </w:r>
      <w:r>
        <w:softHyphen/>
        <w:t>дянські гор</w:t>
      </w:r>
      <w:r>
        <w:softHyphen/>
        <w:t>дощі зос</w:t>
      </w:r>
      <w:r>
        <w:softHyphen/>
        <w:t>та</w:t>
      </w:r>
      <w:r>
        <w:softHyphen/>
        <w:t>лась без ве</w:t>
      </w:r>
      <w:r>
        <w:softHyphen/>
        <w:t>чері. Во</w:t>
      </w:r>
      <w:r>
        <w:softHyphen/>
        <w:t>на пок</w:t>
      </w:r>
      <w:r>
        <w:softHyphen/>
        <w:t>ли</w:t>
      </w:r>
      <w:r>
        <w:softHyphen/>
        <w:t>ка</w:t>
      </w:r>
      <w:r>
        <w:softHyphen/>
        <w:t>ла Ма</w:t>
      </w:r>
      <w:r>
        <w:softHyphen/>
        <w:t>шу в при</w:t>
      </w:r>
      <w:r>
        <w:softHyphen/>
        <w:t>хо</w:t>
      </w:r>
      <w:r>
        <w:softHyphen/>
        <w:t>жу, вкра</w:t>
      </w:r>
      <w:r>
        <w:softHyphen/>
        <w:t>яла доб</w:t>
      </w:r>
      <w:r>
        <w:softHyphen/>
        <w:t>ру пар</w:t>
      </w:r>
      <w:r>
        <w:softHyphen/>
        <w:t>ти</w:t>
      </w:r>
      <w:r>
        <w:softHyphen/>
        <w:t>ку па</w:t>
      </w:r>
      <w:r>
        <w:softHyphen/>
        <w:t>ля</w:t>
      </w:r>
      <w:r>
        <w:softHyphen/>
        <w:t>ниці, нак</w:t>
      </w:r>
      <w:r>
        <w:softHyphen/>
        <w:t>ри</w:t>
      </w:r>
      <w:r>
        <w:softHyphen/>
        <w:t>ши</w:t>
      </w:r>
      <w:r>
        <w:softHyphen/>
        <w:t>ла на тарілоч</w:t>
      </w:r>
      <w:r>
        <w:softHyphen/>
        <w:t>ку са</w:t>
      </w:r>
      <w:r>
        <w:softHyphen/>
        <w:t>ла й по</w:t>
      </w:r>
      <w:r>
        <w:softHyphen/>
        <w:t>да</w:t>
      </w:r>
      <w:r>
        <w:softHyphen/>
        <w:t>ла Маші. Ма</w:t>
      </w:r>
      <w:r>
        <w:softHyphen/>
        <w:t>ша взя</w:t>
      </w:r>
      <w:r>
        <w:softHyphen/>
        <w:t>ла з якимсь нех</w:t>
      </w:r>
      <w:r>
        <w:softHyphen/>
        <w:t>ту</w:t>
      </w:r>
      <w:r>
        <w:softHyphen/>
        <w:t>ван</w:t>
      </w:r>
      <w:r>
        <w:softHyphen/>
        <w:t>ням в очах, сіла на стільці ко</w:t>
      </w:r>
      <w:r>
        <w:softHyphen/>
        <w:t>ло сто</w:t>
      </w:r>
      <w:r>
        <w:softHyphen/>
        <w:t>ли</w:t>
      </w:r>
      <w:r>
        <w:softHyphen/>
        <w:t>ка й по</w:t>
      </w:r>
      <w:r>
        <w:softHyphen/>
        <w:t>ча</w:t>
      </w:r>
      <w:r>
        <w:softHyphen/>
        <w:t>ла уплітать па</w:t>
      </w:r>
      <w:r>
        <w:softHyphen/>
        <w:t>ля</w:t>
      </w:r>
      <w:r>
        <w:softHyphen/>
        <w:t>ни</w:t>
      </w:r>
      <w:r>
        <w:softHyphen/>
        <w:t>цю й са</w:t>
      </w:r>
      <w:r>
        <w:softHyphen/>
        <w:t>ло на всі зас</w:t>
      </w:r>
      <w:r>
        <w:softHyphen/>
        <w:t>та</w:t>
      </w:r>
      <w:r>
        <w:softHyphen/>
        <w:t>ви.</w:t>
      </w:r>
    </w:p>
    <w:p w:rsidR="00BA39C5" w:rsidRDefault="00BA39C5">
      <w:pPr>
        <w:divId w:val="1137916742"/>
      </w:pPr>
      <w:r>
        <w:t>    В по</w:t>
      </w:r>
      <w:r>
        <w:softHyphen/>
        <w:t>ко</w:t>
      </w:r>
      <w:r>
        <w:softHyphen/>
        <w:t>ях знов по</w:t>
      </w:r>
      <w:r>
        <w:softHyphen/>
        <w:t>ча</w:t>
      </w:r>
      <w:r>
        <w:softHyphen/>
        <w:t>лось веш</w:t>
      </w:r>
      <w:r>
        <w:softHyphen/>
        <w:t>тан</w:t>
      </w:r>
      <w:r>
        <w:softHyphen/>
        <w:t>ня та го</w:t>
      </w:r>
      <w:r>
        <w:softHyphen/>
        <w:t>ту</w:t>
      </w:r>
      <w:r>
        <w:softHyphen/>
        <w:t>ван</w:t>
      </w:r>
      <w:r>
        <w:softHyphen/>
        <w:t>ня до па</w:t>
      </w:r>
      <w:r>
        <w:softHyphen/>
        <w:t>ра</w:t>
      </w:r>
      <w:r>
        <w:softHyphen/>
        <w:t>до</w:t>
      </w:r>
      <w:r>
        <w:softHyphen/>
        <w:t>вої ве</w:t>
      </w:r>
      <w:r>
        <w:softHyphen/>
        <w:t>чері, зас</w:t>
      </w:r>
      <w:r>
        <w:softHyphen/>
        <w:t>те</w:t>
      </w:r>
      <w:r>
        <w:softHyphen/>
        <w:t>лян</w:t>
      </w:r>
      <w:r>
        <w:softHyphen/>
        <w:t>ня сто</w:t>
      </w:r>
      <w:r>
        <w:softHyphen/>
        <w:t>ла та розс</w:t>
      </w:r>
      <w:r>
        <w:softHyphen/>
        <w:t>тав</w:t>
      </w:r>
      <w:r>
        <w:softHyphen/>
        <w:t>лян</w:t>
      </w:r>
      <w:r>
        <w:softHyphen/>
        <w:t>ня па</w:t>
      </w:r>
      <w:r>
        <w:softHyphen/>
        <w:t>ра</w:t>
      </w:r>
      <w:r>
        <w:softHyphen/>
        <w:t>до</w:t>
      </w:r>
      <w:r>
        <w:softHyphen/>
        <w:t>во</w:t>
      </w:r>
      <w:r>
        <w:softHyphen/>
        <w:t>го по</w:t>
      </w:r>
      <w:r>
        <w:softHyphen/>
        <w:t>су</w:t>
      </w:r>
      <w:r>
        <w:softHyphen/>
        <w:t>ду.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аж ох</w:t>
      </w:r>
      <w:r>
        <w:softHyphen/>
        <w:t>рип од співів. І Фле</w:t>
      </w:r>
      <w:r>
        <w:softHyphen/>
        <w:t>гонт, і отець Зіновій вже пе</w:t>
      </w:r>
      <w:r>
        <w:softHyphen/>
        <w:t>ре</w:t>
      </w:r>
      <w:r>
        <w:softHyphen/>
        <w:t>си</w:t>
      </w:r>
      <w:r>
        <w:softHyphen/>
        <w:t>ти</w:t>
      </w:r>
      <w:r>
        <w:softHyphen/>
        <w:t>лись ти</w:t>
      </w:r>
      <w:r>
        <w:softHyphen/>
        <w:t>ми співа</w:t>
      </w:r>
      <w:r>
        <w:softHyphen/>
        <w:t>ми й за</w:t>
      </w:r>
      <w:r>
        <w:softHyphen/>
        <w:t>мовк</w:t>
      </w:r>
      <w:r>
        <w:softHyphen/>
        <w:t>ли. Ма</w:t>
      </w:r>
      <w:r>
        <w:softHyphen/>
        <w:t>туш</w:t>
      </w:r>
      <w:r>
        <w:softHyphen/>
        <w:t>ка поп</w:t>
      </w:r>
      <w:r>
        <w:softHyphen/>
        <w:t>ро</w:t>
      </w:r>
      <w:r>
        <w:softHyphen/>
        <w:t>си</w:t>
      </w:r>
      <w:r>
        <w:softHyphen/>
        <w:t>ла гос</w:t>
      </w:r>
      <w:r>
        <w:softHyphen/>
        <w:t>тей сіда</w:t>
      </w:r>
      <w:r>
        <w:softHyphen/>
        <w:t>ти за ве</w:t>
      </w:r>
      <w:r>
        <w:softHyphen/>
        <w:t>че</w:t>
      </w:r>
      <w:r>
        <w:softHyphen/>
        <w:t>рю. По</w:t>
      </w:r>
      <w:r>
        <w:softHyphen/>
        <w:t>да</w:t>
      </w:r>
      <w:r>
        <w:softHyphen/>
        <w:t>ли сма</w:t>
      </w:r>
      <w:r>
        <w:softHyphen/>
        <w:t>жені кур</w:t>
      </w:r>
      <w:r>
        <w:softHyphen/>
        <w:t>ча</w:t>
      </w:r>
      <w:r>
        <w:softHyphen/>
        <w:t>та.</w:t>
      </w:r>
    </w:p>
    <w:p w:rsidR="00BA39C5" w:rsidRDefault="00BA39C5">
      <w:pPr>
        <w:divId w:val="1137916271"/>
      </w:pPr>
      <w:r>
        <w:t>    - Та ти, сест</w:t>
      </w:r>
      <w:r>
        <w:softHyphen/>
        <w:t>ро, не ду</w:t>
      </w:r>
      <w:r>
        <w:softHyphen/>
        <w:t>же-то пек</w:t>
      </w:r>
      <w:r>
        <w:softHyphen/>
        <w:t>люй</w:t>
      </w:r>
      <w:r>
        <w:softHyphen/>
        <w:t>ся мною. Мені не ду</w:t>
      </w:r>
      <w:r>
        <w:softHyphen/>
        <w:t>же-то уподібні усякі панські пун</w:t>
      </w:r>
      <w:r>
        <w:softHyphen/>
        <w:t>ди</w:t>
      </w:r>
      <w:r>
        <w:softHyphen/>
        <w:t>ки. Ти мені зго</w:t>
      </w:r>
      <w:r>
        <w:softHyphen/>
        <w:t>туй гре</w:t>
      </w:r>
      <w:r>
        <w:softHyphen/>
        <w:t>чані га</w:t>
      </w:r>
      <w:r>
        <w:softHyphen/>
        <w:t>луш</w:t>
      </w:r>
      <w:r>
        <w:softHyphen/>
        <w:t>ки з вишк</w:t>
      </w:r>
      <w:r>
        <w:softHyphen/>
        <w:t>вар</w:t>
      </w:r>
      <w:r>
        <w:softHyphen/>
        <w:t>ка</w:t>
      </w:r>
      <w:r>
        <w:softHyphen/>
        <w:t>ми, - оце так ко</w:t>
      </w:r>
      <w:r>
        <w:softHyphen/>
        <w:t>зацька іжа! - го</w:t>
      </w:r>
      <w:r>
        <w:softHyphen/>
        <w:t>во</w:t>
      </w:r>
      <w:r>
        <w:softHyphen/>
        <w:t>рив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вич, при</w:t>
      </w:r>
      <w:r>
        <w:softHyphen/>
        <w:t>мос</w:t>
      </w:r>
      <w:r>
        <w:softHyphen/>
        <w:t>тив</w:t>
      </w:r>
      <w:r>
        <w:softHyphen/>
        <w:t>шись ко</w:t>
      </w:r>
      <w:r>
        <w:softHyphen/>
        <w:t>ло сто</w:t>
      </w:r>
      <w:r>
        <w:softHyphen/>
        <w:t>ла.</w:t>
      </w:r>
    </w:p>
    <w:p w:rsidR="00BA39C5" w:rsidRDefault="00BA39C5">
      <w:pPr>
        <w:divId w:val="1137916228"/>
      </w:pPr>
      <w:r>
        <w:t>    - Коли тобі ця пот</w:t>
      </w:r>
      <w:r>
        <w:softHyphen/>
        <w:t>ра</w:t>
      </w:r>
      <w:r>
        <w:softHyphen/>
        <w:t>ва до сма</w:t>
      </w:r>
      <w:r>
        <w:softHyphen/>
        <w:t>ку, то я зве</w:t>
      </w:r>
      <w:r>
        <w:softHyphen/>
        <w:t>лю тобі при</w:t>
      </w:r>
      <w:r>
        <w:softHyphen/>
        <w:t>нес</w:t>
      </w:r>
      <w:r>
        <w:softHyphen/>
        <w:t>ти. Сьогодні Ївга ва</w:t>
      </w:r>
      <w:r>
        <w:softHyphen/>
        <w:t>ри</w:t>
      </w:r>
      <w:r>
        <w:softHyphen/>
        <w:t>ла слу</w:t>
      </w:r>
      <w:r>
        <w:softHyphen/>
        <w:t>гам на ве</w:t>
      </w:r>
      <w:r>
        <w:softHyphen/>
        <w:t>че</w:t>
      </w:r>
      <w:r>
        <w:softHyphen/>
        <w:t>рю гре</w:t>
      </w:r>
      <w:r>
        <w:softHyphen/>
        <w:t>чані га</w:t>
      </w:r>
      <w:r>
        <w:softHyphen/>
        <w:t>луш</w:t>
      </w:r>
      <w:r>
        <w:softHyphen/>
        <w:t>ки. Ма</w:t>
      </w:r>
      <w:r>
        <w:softHyphen/>
        <w:t>ша не схотіла ве</w:t>
      </w:r>
      <w:r>
        <w:softHyphen/>
        <w:t>че</w:t>
      </w:r>
      <w:r>
        <w:softHyphen/>
        <w:t>рять, то в горш</w:t>
      </w:r>
      <w:r>
        <w:softHyphen/>
        <w:t>ку їх, ма</w:t>
      </w:r>
      <w:r>
        <w:softHyphen/>
        <w:t>буть, зос</w:t>
      </w:r>
      <w:r>
        <w:softHyphen/>
        <w:t>та</w:t>
      </w:r>
      <w:r>
        <w:softHyphen/>
        <w:t>лось до</w:t>
      </w:r>
      <w:r>
        <w:softHyphen/>
        <w:t>волі. Підіть, Ма</w:t>
      </w:r>
      <w:r>
        <w:softHyphen/>
        <w:t>шо, та спи</w:t>
      </w:r>
      <w:r>
        <w:softHyphen/>
        <w:t>тай</w:t>
      </w:r>
      <w:r>
        <w:softHyphen/>
        <w:t>те в Ївги, -го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6052"/>
      </w:pPr>
      <w:r>
        <w:t>    Незабаром Ма</w:t>
      </w:r>
      <w:r>
        <w:softHyphen/>
        <w:t>ша ввійшла в сто</w:t>
      </w:r>
      <w:r>
        <w:softHyphen/>
        <w:t>ло</w:t>
      </w:r>
      <w:r>
        <w:softHyphen/>
        <w:t>ву й пос</w:t>
      </w:r>
      <w:r>
        <w:softHyphen/>
        <w:t>та</w:t>
      </w:r>
      <w:r>
        <w:softHyphen/>
        <w:t>ви</w:t>
      </w:r>
      <w:r>
        <w:softHyphen/>
        <w:t>ла оеред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 тарілку з га</w:t>
      </w:r>
      <w:r>
        <w:softHyphen/>
        <w:t>луш</w:t>
      </w:r>
      <w:r>
        <w:softHyphen/>
        <w:t>ка</w:t>
      </w:r>
      <w:r>
        <w:softHyphen/>
        <w:t>ми.</w:t>
      </w:r>
    </w:p>
    <w:p w:rsidR="00BA39C5" w:rsidRDefault="00BA39C5">
      <w:pPr>
        <w:divId w:val="1137916058"/>
      </w:pPr>
      <w:r>
        <w:t>    - Оце так за</w:t>
      </w:r>
      <w:r>
        <w:softHyphen/>
        <w:t>по</w:t>
      </w:r>
      <w:r>
        <w:softHyphen/>
        <w:t>розький по</w:t>
      </w:r>
      <w:r>
        <w:softHyphen/>
        <w:t>жи</w:t>
      </w:r>
      <w:r>
        <w:softHyphen/>
        <w:t>вок! І смач</w:t>
      </w:r>
      <w:r>
        <w:softHyphen/>
        <w:t>ний, і трив</w:t>
      </w:r>
      <w:r>
        <w:softHyphen/>
        <w:t>ний. Люб</w:t>
      </w:r>
      <w:r>
        <w:softHyphen/>
        <w:t>лю сільську стра</w:t>
      </w:r>
      <w:r>
        <w:softHyphen/>
        <w:t>ву більше од усього, - го</w:t>
      </w:r>
      <w:r>
        <w:softHyphen/>
        <w:t>во</w:t>
      </w:r>
      <w:r>
        <w:softHyphen/>
        <w:t>рив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BA39C5" w:rsidRDefault="00BA39C5">
      <w:pPr>
        <w:divId w:val="1137916603"/>
      </w:pPr>
      <w:r>
        <w:t>    Він і справді їв га</w:t>
      </w:r>
      <w:r>
        <w:softHyphen/>
        <w:t>луш</w:t>
      </w:r>
      <w:r>
        <w:softHyphen/>
        <w:t>ки з жа</w:t>
      </w:r>
      <w:r>
        <w:softHyphen/>
        <w:t>до</w:t>
      </w:r>
      <w:r>
        <w:softHyphen/>
        <w:t>бою, бо в Києві ску</w:t>
      </w:r>
      <w:r>
        <w:softHyphen/>
        <w:t>чив за цією сільською пот</w:t>
      </w:r>
      <w:r>
        <w:softHyphen/>
        <w:t>ра</w:t>
      </w:r>
      <w:r>
        <w:softHyphen/>
        <w:t>вою.</w:t>
      </w:r>
    </w:p>
    <w:p w:rsidR="00BA39C5" w:rsidRDefault="00BA39C5">
      <w:pPr>
        <w:divId w:val="1137915914"/>
      </w:pPr>
      <w:r>
        <w:t>    Після ве</w:t>
      </w:r>
      <w:r>
        <w:softHyphen/>
        <w:t>чері знов по</w:t>
      </w:r>
      <w:r>
        <w:softHyphen/>
        <w:t>ча</w:t>
      </w:r>
      <w:r>
        <w:softHyphen/>
        <w:t>лась біга</w:t>
      </w:r>
      <w:r>
        <w:softHyphen/>
        <w:t>ни</w:t>
      </w:r>
      <w:r>
        <w:softHyphen/>
        <w:t>на - стеління та ук</w:t>
      </w:r>
      <w:r>
        <w:softHyphen/>
        <w:t>ла</w:t>
      </w:r>
      <w:r>
        <w:softHyphen/>
        <w:t>дан</w:t>
      </w:r>
      <w:r>
        <w:softHyphen/>
        <w:t>ня дітей в пос</w:t>
      </w:r>
      <w:r>
        <w:softHyphen/>
        <w:t>телі.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знай</w:t>
      </w:r>
      <w:r>
        <w:softHyphen/>
        <w:t>шов до</w:t>
      </w:r>
      <w:r>
        <w:softHyphen/>
        <w:t>рож</w:t>
      </w:r>
      <w:r>
        <w:softHyphen/>
        <w:t>ню ба</w:t>
      </w:r>
      <w:r>
        <w:softHyphen/>
        <w:t>тю</w:t>
      </w:r>
      <w:r>
        <w:softHyphen/>
        <w:t>щи</w:t>
      </w:r>
      <w:r>
        <w:softHyphen/>
        <w:t>ну теп</w:t>
      </w:r>
      <w:r>
        <w:softHyphen/>
        <w:t>лу бур</w:t>
      </w:r>
      <w:r>
        <w:softHyphen/>
        <w:t>ку з відло</w:t>
      </w:r>
      <w:r>
        <w:softHyphen/>
        <w:t>гою й ска</w:t>
      </w:r>
      <w:r>
        <w:softHyphen/>
        <w:t>зав усім доб</w:t>
      </w:r>
      <w:r>
        <w:softHyphen/>
        <w:t>раніч.</w:t>
      </w:r>
    </w:p>
    <w:p w:rsidR="00BA39C5" w:rsidRDefault="00BA39C5">
      <w:pPr>
        <w:divId w:val="1137916340"/>
      </w:pPr>
      <w:r>
        <w:t>    - Куди ж це ти йдеш? Чи не в по</w:t>
      </w:r>
      <w:r>
        <w:softHyphen/>
        <w:t>рожній школі ча</w:t>
      </w:r>
      <w:r>
        <w:softHyphen/>
        <w:t>сом ду</w:t>
      </w:r>
      <w:r>
        <w:softHyphen/>
        <w:t>маєш спа</w:t>
      </w:r>
      <w:r>
        <w:softHyphen/>
        <w:t>ти? - спи</w:t>
      </w:r>
      <w:r>
        <w:softHyphen/>
        <w:t>та</w:t>
      </w:r>
      <w:r>
        <w:softHyphen/>
        <w:t>ла сест</w:t>
      </w:r>
      <w:r>
        <w:softHyphen/>
        <w:t>ра.</w:t>
      </w:r>
    </w:p>
    <w:p w:rsidR="00BA39C5" w:rsidRDefault="00BA39C5">
      <w:pPr>
        <w:divId w:val="1137915911"/>
      </w:pPr>
      <w:r>
        <w:t>    - Піду в клу</w:t>
      </w:r>
      <w:r>
        <w:softHyphen/>
        <w:t>ню та ля</w:t>
      </w:r>
      <w:r>
        <w:softHyphen/>
        <w:t>жу в зас</w:t>
      </w:r>
      <w:r>
        <w:softHyphen/>
        <w:t>то</w:t>
      </w:r>
      <w:r>
        <w:softHyphen/>
        <w:t>рон</w:t>
      </w:r>
      <w:r>
        <w:softHyphen/>
        <w:t>ку на со</w:t>
      </w:r>
      <w:r>
        <w:softHyphen/>
        <w:t>ломі. Мені най</w:t>
      </w:r>
      <w:r>
        <w:softHyphen/>
        <w:t>упо</w:t>
      </w:r>
      <w:r>
        <w:softHyphen/>
        <w:t>добніша ота се</w:t>
      </w:r>
      <w:r>
        <w:softHyphen/>
        <w:t>лянська постіль. Пам'ятаєш, Фле</w:t>
      </w:r>
      <w:r>
        <w:softHyphen/>
        <w:t>гон</w:t>
      </w:r>
      <w:r>
        <w:softHyphen/>
        <w:t>те, як ми ко</w:t>
      </w:r>
      <w:r>
        <w:softHyphen/>
        <w:t>лись ма</w:t>
      </w:r>
      <w:r>
        <w:softHyphen/>
        <w:t>ли</w:t>
      </w:r>
      <w:r>
        <w:softHyphen/>
        <w:t>ми ви</w:t>
      </w:r>
      <w:r>
        <w:softHyphen/>
        <w:t>ка</w:t>
      </w:r>
      <w:r>
        <w:softHyphen/>
        <w:t>чу</w:t>
      </w:r>
      <w:r>
        <w:softHyphen/>
        <w:t>ва</w:t>
      </w:r>
      <w:r>
        <w:softHyphen/>
        <w:t>лись в клуні на па</w:t>
      </w:r>
      <w:r>
        <w:softHyphen/>
        <w:t>ху</w:t>
      </w:r>
      <w:r>
        <w:softHyphen/>
        <w:t>чо</w:t>
      </w:r>
      <w:r>
        <w:softHyphen/>
        <w:t>му сіні та на вівсяній со</w:t>
      </w:r>
      <w:r>
        <w:softHyphen/>
        <w:t>ломі сли</w:t>
      </w:r>
      <w:r>
        <w:softHyphen/>
        <w:t>ве до півдня! Та й доб</w:t>
      </w:r>
      <w:r>
        <w:softHyphen/>
        <w:t>ре ж спа</w:t>
      </w:r>
      <w:r>
        <w:softHyphen/>
        <w:t>лось на па</w:t>
      </w:r>
      <w:r>
        <w:softHyphen/>
        <w:t>хучій вівсяній со</w:t>
      </w:r>
      <w:r>
        <w:softHyphen/>
        <w:t>ломі! А ходім, Фле</w:t>
      </w:r>
      <w:r>
        <w:softHyphen/>
        <w:t>гон</w:t>
      </w:r>
      <w:r>
        <w:softHyphen/>
        <w:t>те, в со</w:t>
      </w:r>
      <w:r>
        <w:softHyphen/>
        <w:t>ло</w:t>
      </w:r>
      <w:r>
        <w:softHyphen/>
        <w:t>му! - зап</w:t>
      </w:r>
      <w:r>
        <w:softHyphen/>
        <w:t>ро</w:t>
      </w:r>
      <w:r>
        <w:softHyphen/>
        <w:t>шу</w:t>
      </w:r>
      <w:r>
        <w:softHyphen/>
        <w:t>вав він ар</w:t>
      </w:r>
      <w:r>
        <w:softHyphen/>
        <w:t>тис</w:t>
      </w:r>
      <w:r>
        <w:softHyphen/>
        <w:t>та.</w:t>
      </w:r>
    </w:p>
    <w:p w:rsidR="00BA39C5" w:rsidRDefault="00BA39C5">
      <w:pPr>
        <w:divId w:val="1137916584"/>
      </w:pPr>
      <w:r>
        <w:t>    Але Фле</w:t>
      </w:r>
      <w:r>
        <w:softHyphen/>
        <w:t>гонт вже спанів і тільки осміхнув</w:t>
      </w:r>
      <w:r>
        <w:softHyphen/>
        <w:t>ся ро</w:t>
      </w:r>
      <w:r>
        <w:softHyphen/>
        <w:t>же</w:t>
      </w:r>
      <w:r>
        <w:softHyphen/>
        <w:t>ви</w:t>
      </w:r>
      <w:r>
        <w:softHyphen/>
        <w:t>ми ус</w:t>
      </w:r>
      <w:r>
        <w:softHyphen/>
        <w:t>та</w:t>
      </w:r>
      <w:r>
        <w:softHyphen/>
        <w:t>ми, пов</w:t>
      </w:r>
      <w:r>
        <w:softHyphen/>
        <w:t>ни</w:t>
      </w:r>
      <w:r>
        <w:softHyphen/>
        <w:t>ми й свіжи</w:t>
      </w:r>
      <w:r>
        <w:softHyphen/>
        <w:t>ми, мов у па</w:t>
      </w:r>
      <w:r>
        <w:softHyphen/>
        <w:t>нян</w:t>
      </w:r>
      <w:r>
        <w:softHyphen/>
        <w:t>ки.</w:t>
      </w:r>
    </w:p>
    <w:p w:rsidR="00BA39C5" w:rsidRDefault="00BA39C5">
      <w:pPr>
        <w:divId w:val="1137916592"/>
      </w:pPr>
      <w:r>
        <w:t>    - Було ко</w:t>
      </w:r>
      <w:r>
        <w:softHyphen/>
        <w:t>лись гар</w:t>
      </w:r>
      <w:r>
        <w:softHyphen/>
        <w:t>но на сіні, а те</w:t>
      </w:r>
      <w:r>
        <w:softHyphen/>
        <w:t>пе</w:t>
      </w:r>
      <w:r>
        <w:softHyphen/>
        <w:t>реч</w:t>
      </w:r>
      <w:r>
        <w:softHyphen/>
        <w:t>ки на по</w:t>
      </w:r>
      <w:r>
        <w:softHyphen/>
        <w:t>душ</w:t>
      </w:r>
      <w:r>
        <w:softHyphen/>
        <w:t>ках та</w:t>
      </w:r>
      <w:r>
        <w:softHyphen/>
        <w:t>ки кра</w:t>
      </w:r>
      <w:r>
        <w:softHyphen/>
        <w:t>ще й догідніше, ніж на со</w:t>
      </w:r>
      <w:r>
        <w:softHyphen/>
        <w:t>ломі, - од</w:t>
      </w:r>
      <w:r>
        <w:softHyphen/>
        <w:t>повів він.</w:t>
      </w:r>
    </w:p>
    <w:p w:rsidR="00BA39C5" w:rsidRDefault="00BA39C5">
      <w:pPr>
        <w:divId w:val="1137915929"/>
      </w:pPr>
      <w:r>
        <w:t>    - Та тільки не куріть там в зас</w:t>
      </w:r>
      <w:r>
        <w:softHyphen/>
        <w:t>то</w:t>
      </w:r>
      <w:r>
        <w:softHyphen/>
        <w:t>рон</w:t>
      </w:r>
      <w:r>
        <w:softHyphen/>
        <w:t>ку, щоб ча</w:t>
      </w:r>
      <w:r>
        <w:softHyphen/>
        <w:t>сом не на</w:t>
      </w:r>
      <w:r>
        <w:softHyphen/>
        <w:t>ро</w:t>
      </w:r>
      <w:r>
        <w:softHyphen/>
        <w:t>би</w:t>
      </w:r>
      <w:r>
        <w:softHyphen/>
        <w:t>ли по</w:t>
      </w:r>
      <w:r>
        <w:softHyphen/>
        <w:t>жежі. По</w:t>
      </w:r>
      <w:r>
        <w:softHyphen/>
        <w:t>киньте в хаті оте ку</w:t>
      </w:r>
      <w:r>
        <w:softHyphen/>
        <w:t>ре</w:t>
      </w:r>
      <w:r>
        <w:softHyphen/>
        <w:t>во, -обізвавсь отець Зіновій.</w:t>
      </w:r>
    </w:p>
    <w:p w:rsidR="00BA39C5" w:rsidRDefault="00BA39C5">
      <w:pPr>
        <w:divId w:val="1137916111"/>
      </w:pPr>
      <w:r>
        <w:t>    - Це ти боз</w:t>
      </w:r>
      <w:r>
        <w:softHyphen/>
        <w:t>на-що ви</w:t>
      </w:r>
      <w:r>
        <w:softHyphen/>
        <w:t>га</w:t>
      </w:r>
      <w:r>
        <w:softHyphen/>
        <w:t>дав! Ще схо</w:t>
      </w:r>
      <w:r>
        <w:softHyphen/>
        <w:t>пиш якусь хво</w:t>
      </w:r>
      <w:r>
        <w:softHyphen/>
        <w:t>ро</w:t>
      </w:r>
      <w:r>
        <w:softHyphen/>
        <w:t>бу, - ска</w:t>
      </w:r>
      <w:r>
        <w:softHyphen/>
        <w:t>за</w:t>
      </w:r>
      <w:r>
        <w:softHyphen/>
        <w:t>ла сест</w:t>
      </w:r>
      <w:r>
        <w:softHyphen/>
        <w:t>ра.</w:t>
      </w:r>
    </w:p>
    <w:p w:rsidR="00BA39C5" w:rsidRDefault="00BA39C5">
      <w:pPr>
        <w:divId w:val="1137916139"/>
      </w:pPr>
      <w:r>
        <w:t>    Вранці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про</w:t>
      </w:r>
      <w:r>
        <w:softHyphen/>
        <w:t>ки</w:t>
      </w:r>
      <w:r>
        <w:softHyphen/>
        <w:t>нувсь і по</w:t>
      </w:r>
      <w:r>
        <w:softHyphen/>
        <w:t>чу</w:t>
      </w:r>
      <w:r>
        <w:softHyphen/>
        <w:t>тив, що в йо</w:t>
      </w:r>
      <w:r>
        <w:softHyphen/>
        <w:t>го в бо</w:t>
      </w:r>
      <w:r>
        <w:softHyphen/>
        <w:t>ку ко</w:t>
      </w:r>
      <w:r>
        <w:softHyphen/>
        <w:t>ле колька. В зас</w:t>
      </w:r>
      <w:r>
        <w:softHyphen/>
        <w:t>то</w:t>
      </w:r>
      <w:r>
        <w:softHyphen/>
        <w:t>рон</w:t>
      </w:r>
      <w:r>
        <w:softHyphen/>
        <w:t>ках пе</w:t>
      </w:r>
      <w:r>
        <w:softHyphen/>
        <w:t>ред жни</w:t>
      </w:r>
      <w:r>
        <w:softHyphen/>
        <w:t>ва</w:t>
      </w:r>
      <w:r>
        <w:softHyphen/>
        <w:t>ми зви</w:t>
      </w:r>
      <w:r>
        <w:softHyphen/>
        <w:t>чай</w:t>
      </w:r>
      <w:r>
        <w:softHyphen/>
        <w:t>но бу</w:t>
      </w:r>
      <w:r>
        <w:softHyphen/>
        <w:t>ває по</w:t>
      </w:r>
      <w:r>
        <w:softHyphen/>
        <w:t>рожньо. На поді зас</w:t>
      </w:r>
      <w:r>
        <w:softHyphen/>
        <w:t>то</w:t>
      </w:r>
      <w:r>
        <w:softHyphen/>
        <w:t>рон</w:t>
      </w:r>
      <w:r>
        <w:softHyphen/>
        <w:t>ки ва</w:t>
      </w:r>
      <w:r>
        <w:softHyphen/>
        <w:t>ля</w:t>
      </w:r>
      <w:r>
        <w:softHyphen/>
        <w:t>лась тільки вог</w:t>
      </w:r>
      <w:r>
        <w:softHyphen/>
        <w:t>ка мер</w:t>
      </w:r>
      <w:r>
        <w:softHyphen/>
        <w:t>ва та якась по</w:t>
      </w:r>
      <w:r>
        <w:softHyphen/>
        <w:t>терть з со</w:t>
      </w:r>
      <w:r>
        <w:softHyphen/>
        <w:t>ло</w:t>
      </w:r>
      <w:r>
        <w:softHyphen/>
        <w:t>ми, що миші пе</w:t>
      </w:r>
      <w:r>
        <w:softHyphen/>
        <w:t>ресікли за літо, та ще й вог</w:t>
      </w:r>
      <w:r>
        <w:softHyphen/>
        <w:t>ка.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зас</w:t>
      </w:r>
      <w:r>
        <w:softHyphen/>
        <w:t>ту</w:t>
      </w:r>
      <w:r>
        <w:softHyphen/>
        <w:t>див один бік. Він поп</w:t>
      </w:r>
      <w:r>
        <w:softHyphen/>
        <w:t>ро</w:t>
      </w:r>
      <w:r>
        <w:softHyphen/>
        <w:t>сив у сест</w:t>
      </w:r>
      <w:r>
        <w:softHyphen/>
        <w:t>ри спир</w:t>
      </w:r>
      <w:r>
        <w:softHyphen/>
        <w:t>ту й дов</w:t>
      </w:r>
      <w:r>
        <w:softHyphen/>
        <w:t>го роз</w:t>
      </w:r>
      <w:r>
        <w:softHyphen/>
        <w:t>ти</w:t>
      </w:r>
      <w:r>
        <w:softHyphen/>
        <w:t>рав бо</w:t>
      </w:r>
      <w:r>
        <w:softHyphen/>
        <w:t>ка, до</w:t>
      </w:r>
      <w:r>
        <w:softHyphen/>
        <w:t>ки пе</w:t>
      </w:r>
      <w:r>
        <w:softHyphen/>
        <w:t>рес</w:t>
      </w:r>
      <w:r>
        <w:softHyphen/>
        <w:t>та</w:t>
      </w:r>
      <w:r>
        <w:softHyphen/>
        <w:t>ла колька.</w:t>
      </w:r>
    </w:p>
    <w:p w:rsidR="00BA39C5" w:rsidRDefault="00BA39C5">
      <w:pPr>
        <w:divId w:val="1137916503"/>
      </w:pPr>
      <w:r>
        <w:t>    - А бач! Я ж тобі ка</w:t>
      </w:r>
      <w:r>
        <w:softHyphen/>
        <w:t>зав, що ми вже зам'яки</w:t>
      </w:r>
      <w:r>
        <w:softHyphen/>
        <w:t>ни</w:t>
      </w:r>
      <w:r>
        <w:softHyphen/>
        <w:t>лись і спаніли од го</w:t>
      </w:r>
      <w:r>
        <w:softHyphen/>
        <w:t>ро</w:t>
      </w:r>
      <w:r>
        <w:softHyphen/>
        <w:t>дянсько</w:t>
      </w:r>
      <w:r>
        <w:softHyphen/>
        <w:t>го жит</w:t>
      </w:r>
      <w:r>
        <w:softHyphen/>
        <w:t>тя. От і «не ви</w:t>
      </w:r>
      <w:r>
        <w:softHyphen/>
        <w:t>дер</w:t>
      </w:r>
      <w:r>
        <w:softHyphen/>
        <w:t>жав пост</w:t>
      </w:r>
      <w:r>
        <w:softHyphen/>
        <w:t>ри</w:t>
      </w:r>
      <w:r>
        <w:softHyphen/>
        <w:t>гу», як при</w:t>
      </w:r>
      <w:r>
        <w:softHyphen/>
        <w:t>ка</w:t>
      </w:r>
      <w:r>
        <w:softHyphen/>
        <w:t>зу</w:t>
      </w:r>
      <w:r>
        <w:softHyphen/>
        <w:t>ють. Ото дру</w:t>
      </w:r>
      <w:r>
        <w:softHyphen/>
        <w:t>гий раз не квап</w:t>
      </w:r>
      <w:r>
        <w:softHyphen/>
        <w:t>ся спа</w:t>
      </w:r>
      <w:r>
        <w:softHyphen/>
        <w:t>ти на за</w:t>
      </w:r>
      <w:r>
        <w:softHyphen/>
        <w:t>по</w:t>
      </w:r>
      <w:r>
        <w:softHyphen/>
        <w:t>розькій пос</w:t>
      </w:r>
      <w:r>
        <w:softHyphen/>
        <w:t>телі або в сад</w:t>
      </w:r>
      <w:r>
        <w:softHyphen/>
        <w:t>ку про</w:t>
      </w:r>
      <w:r>
        <w:softHyphen/>
        <w:t>ти не</w:t>
      </w:r>
      <w:r>
        <w:softHyphen/>
        <w:t>ба на землі. Гре</w:t>
      </w:r>
      <w:r>
        <w:softHyphen/>
        <w:t>чані га</w:t>
      </w:r>
      <w:r>
        <w:softHyphen/>
        <w:t>луш</w:t>
      </w:r>
      <w:r>
        <w:softHyphen/>
        <w:t>ки не за</w:t>
      </w:r>
      <w:r>
        <w:softHyphen/>
        <w:t>ва</w:t>
      </w:r>
      <w:r>
        <w:softHyphen/>
        <w:t>ди</w:t>
      </w:r>
      <w:r>
        <w:softHyphen/>
        <w:t>ли, а вог</w:t>
      </w:r>
      <w:r>
        <w:softHyphen/>
        <w:t>кий діл в зас</w:t>
      </w:r>
      <w:r>
        <w:softHyphen/>
        <w:t>то</w:t>
      </w:r>
      <w:r>
        <w:softHyphen/>
        <w:t>рон</w:t>
      </w:r>
      <w:r>
        <w:softHyphen/>
        <w:t>ку пош</w:t>
      </w:r>
      <w:r>
        <w:softHyphen/>
        <w:t>ко</w:t>
      </w:r>
      <w:r>
        <w:softHyphen/>
        <w:t>див, - го</w:t>
      </w:r>
      <w:r>
        <w:softHyphen/>
        <w:t>во</w:t>
      </w:r>
      <w:r>
        <w:softHyphen/>
        <w:t>рив Фле</w:t>
      </w:r>
      <w:r>
        <w:softHyphen/>
        <w:t>гонт Пет</w:t>
      </w:r>
      <w:r>
        <w:softHyphen/>
        <w:t>ро</w:t>
      </w:r>
      <w:r>
        <w:softHyphen/>
        <w:t>вич.</w:t>
      </w:r>
    </w:p>
    <w:p w:rsidR="00BA39C5" w:rsidRDefault="00BA39C5">
      <w:pPr>
        <w:divId w:val="1137916106"/>
      </w:pPr>
      <w:r>
        <w:t>    - Мабуть, ми вже ска</w:t>
      </w:r>
      <w:r>
        <w:softHyphen/>
        <w:t>цапніли. А влий, будь лас</w:t>
      </w:r>
      <w:r>
        <w:softHyphen/>
        <w:t>ка, сест</w:t>
      </w:r>
      <w:r>
        <w:softHyphen/>
        <w:t>ро, в чай з півста</w:t>
      </w:r>
      <w:r>
        <w:softHyphen/>
        <w:t>ка</w:t>
      </w:r>
      <w:r>
        <w:softHyphen/>
        <w:t>на ро</w:t>
      </w:r>
      <w:r>
        <w:softHyphen/>
        <w:t>му. Мо</w:t>
      </w:r>
      <w:r>
        <w:softHyphen/>
        <w:t>же, теп</w:t>
      </w:r>
      <w:r>
        <w:softHyphen/>
        <w:t>ло прой</w:t>
      </w:r>
      <w:r>
        <w:softHyphen/>
        <w:t>ме ме</w:t>
      </w:r>
      <w:r>
        <w:softHyphen/>
        <w:t>не й промк</w:t>
      </w:r>
      <w:r>
        <w:softHyphen/>
        <w:t>неться в порібри</w:t>
      </w:r>
      <w:r>
        <w:softHyphen/>
        <w:t>ну, де са</w:t>
      </w:r>
      <w:r>
        <w:softHyphen/>
        <w:t>ме зо</w:t>
      </w:r>
      <w:r>
        <w:softHyphen/>
        <w:t>се</w:t>
      </w:r>
      <w:r>
        <w:softHyphen/>
        <w:t>ре</w:t>
      </w:r>
      <w:r>
        <w:softHyphen/>
        <w:t>ди</w:t>
      </w:r>
      <w:r>
        <w:softHyphen/>
        <w:t>лась колька, - го</w:t>
      </w:r>
      <w:r>
        <w:softHyphen/>
        <w:t>во</w:t>
      </w:r>
      <w:r>
        <w:softHyphen/>
        <w:t>рив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BA39C5" w:rsidRDefault="00BA39C5">
      <w:pPr>
        <w:divId w:val="1137916147"/>
      </w:pPr>
      <w:r>
        <w:t>    - Це зна</w:t>
      </w:r>
      <w:r>
        <w:softHyphen/>
        <w:t>читься, що нам вже годі спус</w:t>
      </w:r>
      <w:r>
        <w:softHyphen/>
        <w:t>каться до клуні та до ха</w:t>
      </w:r>
      <w:r>
        <w:softHyphen/>
        <w:t>ти, а на</w:t>
      </w:r>
      <w:r>
        <w:softHyphen/>
        <w:t>пе</w:t>
      </w:r>
      <w:r>
        <w:softHyphen/>
        <w:t>ре</w:t>
      </w:r>
      <w:r>
        <w:softHyphen/>
        <w:t>верт: тре</w:t>
      </w:r>
      <w:r>
        <w:softHyphen/>
        <w:t>ба піднімать се</w:t>
      </w:r>
      <w:r>
        <w:softHyphen/>
        <w:t>лянську ха</w:t>
      </w:r>
      <w:r>
        <w:softHyphen/>
        <w:t>ту й се</w:t>
      </w:r>
      <w:r>
        <w:softHyphen/>
        <w:t>лян вго</w:t>
      </w:r>
      <w:r>
        <w:softHyphen/>
        <w:t>ру до се</w:t>
      </w:r>
      <w:r>
        <w:softHyphen/>
        <w:t>бе, до на</w:t>
      </w:r>
      <w:r>
        <w:softHyphen/>
        <w:t>шо</w:t>
      </w:r>
      <w:r>
        <w:softHyphen/>
        <w:t>го рівня, - ска</w:t>
      </w:r>
      <w:r>
        <w:softHyphen/>
        <w:t>зав Фле</w:t>
      </w:r>
      <w:r>
        <w:softHyphen/>
        <w:t>гонт Пет</w:t>
      </w:r>
      <w:r>
        <w:softHyphen/>
        <w:t>ро</w:t>
      </w:r>
      <w:r>
        <w:softHyphen/>
        <w:t>вич. - А на це тре</w:t>
      </w:r>
      <w:r>
        <w:softHyphen/>
        <w:t>ба ве</w:t>
      </w:r>
      <w:r>
        <w:softHyphen/>
        <w:t>ли</w:t>
      </w:r>
      <w:r>
        <w:softHyphen/>
        <w:t>кої нап</w:t>
      </w:r>
      <w:r>
        <w:softHyphen/>
        <w:t>ру</w:t>
      </w:r>
      <w:r>
        <w:softHyphen/>
        <w:t>ги сил і дер</w:t>
      </w:r>
      <w:r>
        <w:softHyphen/>
        <w:t>жав</w:t>
      </w:r>
      <w:r>
        <w:softHyphen/>
        <w:t>них, і на</w:t>
      </w:r>
      <w:r>
        <w:softHyphen/>
        <w:t>ших по</w:t>
      </w:r>
      <w:r>
        <w:softHyphen/>
        <w:t>один</w:t>
      </w:r>
      <w:r>
        <w:softHyphen/>
        <w:t>чих.</w:t>
      </w:r>
    </w:p>
    <w:p w:rsidR="00BA39C5" w:rsidRDefault="00BA39C5">
      <w:pPr>
        <w:divId w:val="1137916474"/>
      </w:pPr>
      <w:r>
        <w:t>    Якби в наш час бу</w:t>
      </w:r>
      <w:r>
        <w:softHyphen/>
        <w:t>ла За</w:t>
      </w:r>
      <w:r>
        <w:softHyphen/>
        <w:t>по</w:t>
      </w:r>
      <w:r>
        <w:softHyphen/>
        <w:t>розька Січ,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з йо</w:t>
      </w:r>
      <w:r>
        <w:softHyphen/>
        <w:t>го вольно</w:t>
      </w:r>
      <w:r>
        <w:softHyphen/>
        <w:t>любст</w:t>
      </w:r>
      <w:r>
        <w:softHyphen/>
        <w:t>вом та по</w:t>
      </w:r>
      <w:r>
        <w:softHyphen/>
        <w:t>тя</w:t>
      </w:r>
      <w:r>
        <w:softHyphen/>
        <w:t>гом до прос</w:t>
      </w:r>
      <w:r>
        <w:softHyphen/>
        <w:t>то</w:t>
      </w:r>
      <w:r>
        <w:softHyphen/>
        <w:t>ти, пев</w:t>
      </w:r>
      <w:r>
        <w:softHyphen/>
        <w:t>но, опи</w:t>
      </w:r>
      <w:r>
        <w:softHyphen/>
        <w:t>нив</w:t>
      </w:r>
      <w:r>
        <w:softHyphen/>
        <w:t>ся би в Січі й був би зав</w:t>
      </w:r>
      <w:r>
        <w:softHyphen/>
        <w:t>зя</w:t>
      </w:r>
      <w:r>
        <w:softHyphen/>
        <w:t>ту</w:t>
      </w:r>
      <w:r>
        <w:softHyphen/>
        <w:t>щим ко</w:t>
      </w:r>
      <w:r>
        <w:softHyphen/>
        <w:t>за</w:t>
      </w:r>
      <w:r>
        <w:softHyphen/>
        <w:t>ком-за</w:t>
      </w:r>
      <w:r>
        <w:softHyphen/>
        <w:t>по</w:t>
      </w:r>
      <w:r>
        <w:softHyphen/>
        <w:t>рож</w:t>
      </w:r>
      <w:r>
        <w:softHyphen/>
        <w:t>цем.</w:t>
      </w:r>
    </w:p>
    <w:p w:rsidR="00BA39C5" w:rsidRDefault="00BA39C5">
      <w:pPr>
        <w:divId w:val="1137915981"/>
      </w:pPr>
      <w:r>
        <w:t>    </w:t>
      </w:r>
    </w:p>
    <w:p w:rsidR="00BA39C5" w:rsidRDefault="00BA39C5">
      <w:pPr>
        <w:jc w:val="center"/>
        <w:divId w:val="1137916390"/>
        <w:rPr>
          <w:color w:val="001950"/>
        </w:rPr>
      </w:pPr>
      <w:r>
        <w:rPr>
          <w:b/>
          <w:bCs/>
          <w:color w:val="001950"/>
        </w:rPr>
        <w:t>IV</w:t>
      </w:r>
    </w:p>
    <w:p w:rsidR="00BA39C5" w:rsidRDefault="00BA39C5">
      <w:pPr>
        <w:divId w:val="1137916336"/>
      </w:pPr>
      <w:r>
        <w:t>    </w:t>
      </w:r>
    </w:p>
    <w:p w:rsidR="00BA39C5" w:rsidRDefault="00BA39C5">
      <w:pPr>
        <w:divId w:val="1137916601"/>
      </w:pPr>
      <w:r>
        <w:t>    За чаєм Софія Ле</w:t>
      </w:r>
      <w:r>
        <w:softHyphen/>
        <w:t>онівна сиділа за</w:t>
      </w:r>
      <w:r>
        <w:softHyphen/>
        <w:t>ду</w:t>
      </w:r>
      <w:r>
        <w:softHyphen/>
        <w:t>ма</w:t>
      </w:r>
      <w:r>
        <w:softHyphen/>
        <w:t>на та бун</w:t>
      </w:r>
      <w:r>
        <w:softHyphen/>
        <w:t>дюч</w:t>
      </w:r>
      <w:r>
        <w:softHyphen/>
        <w:t>на. Во</w:t>
      </w:r>
      <w:r>
        <w:softHyphen/>
        <w:t>на на</w:t>
      </w:r>
      <w:r>
        <w:softHyphen/>
        <w:t>си</w:t>
      </w:r>
      <w:r>
        <w:softHyphen/>
        <w:t>лу го</w:t>
      </w:r>
      <w:r>
        <w:softHyphen/>
        <w:t>во</w:t>
      </w:r>
      <w:r>
        <w:softHyphen/>
        <w:t>ри</w:t>
      </w:r>
      <w:r>
        <w:softHyphen/>
        <w:t>ла з гос</w:t>
      </w:r>
      <w:r>
        <w:softHyphen/>
        <w:t>по</w:t>
      </w:r>
      <w:r>
        <w:softHyphen/>
        <w:t>ди</w:t>
      </w:r>
      <w:r>
        <w:softHyphen/>
        <w:t>нею ра</w:t>
      </w:r>
      <w:r>
        <w:softHyphen/>
        <w:t>ди зви</w:t>
      </w:r>
      <w:r>
        <w:softHyphen/>
        <w:t>чай</w:t>
      </w:r>
      <w:r>
        <w:softHyphen/>
        <w:t>ності, бо не мог</w:t>
      </w:r>
      <w:r>
        <w:softHyphen/>
        <w:t>ла за</w:t>
      </w:r>
      <w:r>
        <w:softHyphen/>
        <w:t>бу</w:t>
      </w:r>
      <w:r>
        <w:softHyphen/>
        <w:t>ти за оби</w:t>
      </w:r>
      <w:r>
        <w:softHyphen/>
        <w:t>ду сво</w:t>
      </w:r>
      <w:r>
        <w:softHyphen/>
        <w:t>го Пет</w:t>
      </w:r>
      <w:r>
        <w:softHyphen/>
        <w:t>руш</w:t>
      </w:r>
      <w:r>
        <w:softHyphen/>
        <w:t>ки та й своєї Маші.</w:t>
      </w:r>
    </w:p>
    <w:p w:rsidR="00BA39C5" w:rsidRDefault="00BA39C5">
      <w:pPr>
        <w:divId w:val="1137916242"/>
      </w:pPr>
      <w:r>
        <w:t>    «Певно, моя ятрівка зла, ко</w:t>
      </w:r>
      <w:r>
        <w:softHyphen/>
        <w:t>ли на</w:t>
      </w:r>
      <w:r>
        <w:softHyphen/>
        <w:t>ду</w:t>
      </w:r>
      <w:r>
        <w:softHyphen/>
        <w:t>лась, як індик. Боз</w:t>
      </w:r>
      <w:r>
        <w:softHyphen/>
        <w:t>на-чо</w:t>
      </w:r>
      <w:r>
        <w:softHyphen/>
        <w:t>го дметься! Малі хлопці усі за</w:t>
      </w:r>
      <w:r>
        <w:softHyphen/>
        <w:t>водіяки й ладні би</w:t>
      </w:r>
      <w:r>
        <w:softHyphen/>
        <w:t>тись щод</w:t>
      </w:r>
      <w:r>
        <w:softHyphen/>
        <w:t>ня, що</w:t>
      </w:r>
      <w:r>
        <w:softHyphen/>
        <w:t>го</w:t>
      </w:r>
      <w:r>
        <w:softHyphen/>
        <w:t>ди</w:t>
      </w:r>
      <w:r>
        <w:softHyphen/>
        <w:t>ни. Після чаю тре</w:t>
      </w:r>
      <w:r>
        <w:softHyphen/>
        <w:t>ба за</w:t>
      </w:r>
      <w:r>
        <w:softHyphen/>
        <w:t>ход</w:t>
      </w:r>
      <w:r>
        <w:softHyphen/>
        <w:t>жу</w:t>
      </w:r>
      <w:r>
        <w:softHyphen/>
        <w:t>ваться ко</w:t>
      </w:r>
      <w:r>
        <w:softHyphen/>
        <w:t>ло пе</w:t>
      </w:r>
      <w:r>
        <w:softHyphen/>
        <w:t>ре</w:t>
      </w:r>
      <w:r>
        <w:softHyphen/>
        <w:t>но</w:t>
      </w:r>
      <w:r>
        <w:softHyphen/>
        <w:t>син в шко</w:t>
      </w:r>
      <w:r>
        <w:softHyphen/>
        <w:t>лу», - ду</w:t>
      </w:r>
      <w:r>
        <w:softHyphen/>
        <w:t>ма</w:t>
      </w:r>
      <w:r>
        <w:softHyphen/>
        <w:t>ла Ольга Павлівна, ско</w:t>
      </w:r>
      <w:r>
        <w:softHyphen/>
        <w:t>са зир</w:t>
      </w:r>
      <w:r>
        <w:softHyphen/>
        <w:t>ка</w:t>
      </w:r>
      <w:r>
        <w:softHyphen/>
        <w:t>ючи на ятрівчи</w:t>
      </w:r>
      <w:r>
        <w:softHyphen/>
        <w:t>не ли</w:t>
      </w:r>
      <w:r>
        <w:softHyphen/>
        <w:t>це, на кот</w:t>
      </w:r>
      <w:r>
        <w:softHyphen/>
        <w:t>ро</w:t>
      </w:r>
      <w:r>
        <w:softHyphen/>
        <w:t>му бу</w:t>
      </w:r>
      <w:r>
        <w:softHyphen/>
        <w:t>ло знать сутінок нев</w:t>
      </w:r>
      <w:r>
        <w:softHyphen/>
        <w:t>до</w:t>
      </w:r>
      <w:r>
        <w:softHyphen/>
        <w:t>во</w:t>
      </w:r>
      <w:r>
        <w:softHyphen/>
        <w:t>лен</w:t>
      </w:r>
      <w:r>
        <w:softHyphen/>
        <w:t>ня.</w:t>
      </w:r>
    </w:p>
    <w:p w:rsidR="00BA39C5" w:rsidRDefault="00BA39C5">
      <w:pPr>
        <w:divId w:val="1137916080"/>
      </w:pPr>
      <w:r>
        <w:t>    Після чаю ар</w:t>
      </w:r>
      <w:r>
        <w:softHyphen/>
        <w:t>тис</w:t>
      </w:r>
      <w:r>
        <w:softHyphen/>
        <w:t>ти про</w:t>
      </w:r>
      <w:r>
        <w:softHyphen/>
        <w:t>бу</w:t>
      </w:r>
      <w:r>
        <w:softHyphen/>
        <w:t>ва</w:t>
      </w:r>
      <w:r>
        <w:softHyphen/>
        <w:t>ли роз</w:t>
      </w:r>
      <w:r>
        <w:softHyphen/>
        <w:t>ва</w:t>
      </w:r>
      <w:r>
        <w:softHyphen/>
        <w:t>жать се</w:t>
      </w:r>
      <w:r>
        <w:softHyphen/>
        <w:t>бе співа</w:t>
      </w:r>
      <w:r>
        <w:softHyphen/>
        <w:t>ми, але, оче</w:t>
      </w:r>
      <w:r>
        <w:softHyphen/>
        <w:t>ви</w:t>
      </w:r>
      <w:r>
        <w:softHyphen/>
        <w:t>дяч</w:t>
      </w:r>
      <w:r>
        <w:softHyphen/>
        <w:t>ки, співи їм тро</w:t>
      </w:r>
      <w:r>
        <w:softHyphen/>
        <w:t>хи вже на</w:t>
      </w:r>
      <w:r>
        <w:softHyphen/>
        <w:t>до</w:t>
      </w:r>
      <w:r>
        <w:softHyphen/>
        <w:t>ку</w:t>
      </w:r>
      <w:r>
        <w:softHyphen/>
        <w:t>чи</w:t>
      </w:r>
      <w:r>
        <w:softHyphen/>
        <w:t>ли. Отець Зіновій вий</w:t>
      </w:r>
      <w:r>
        <w:softHyphen/>
        <w:t>шов до лю</w:t>
      </w:r>
      <w:r>
        <w:softHyphen/>
        <w:t>дей, що стов</w:t>
      </w:r>
      <w:r>
        <w:softHyphen/>
        <w:t>би</w:t>
      </w:r>
      <w:r>
        <w:softHyphen/>
        <w:t>чи</w:t>
      </w:r>
      <w:r>
        <w:softHyphen/>
        <w:t>ли в пе</w:t>
      </w:r>
      <w:r>
        <w:softHyphen/>
        <w:t>карні й за</w:t>
      </w:r>
      <w:r>
        <w:softHyphen/>
        <w:t>ва</w:t>
      </w:r>
      <w:r>
        <w:softHyphen/>
        <w:t>жа</w:t>
      </w:r>
      <w:r>
        <w:softHyphen/>
        <w:t>ли ма</w:t>
      </w:r>
      <w:r>
        <w:softHyphen/>
        <w:t>тушці й Ївзі по</w:t>
      </w:r>
      <w:r>
        <w:softHyphen/>
        <w:t>раться ко</w:t>
      </w:r>
      <w:r>
        <w:softHyphen/>
        <w:t>ло печі. Женці, що по</w:t>
      </w:r>
      <w:r>
        <w:softHyphen/>
        <w:t>ча</w:t>
      </w:r>
      <w:r>
        <w:softHyphen/>
        <w:t>ли вже жа</w:t>
      </w:r>
      <w:r>
        <w:softHyphen/>
        <w:t>ти за сніп, по</w:t>
      </w:r>
      <w:r>
        <w:softHyphen/>
        <w:t>ла</w:t>
      </w:r>
      <w:r>
        <w:softHyphen/>
        <w:t>ялись за пос</w:t>
      </w:r>
      <w:r>
        <w:softHyphen/>
        <w:t>таті на різі й прий</w:t>
      </w:r>
      <w:r>
        <w:softHyphen/>
        <w:t>шли до ба</w:t>
      </w:r>
      <w:r>
        <w:softHyphen/>
        <w:t>тюш</w:t>
      </w:r>
      <w:r>
        <w:softHyphen/>
        <w:t>ки, щоб він сам зро</w:t>
      </w:r>
      <w:r>
        <w:softHyphen/>
        <w:t>бив діля</w:t>
      </w:r>
      <w:r>
        <w:softHyphen/>
        <w:t>ни</w:t>
      </w:r>
      <w:r>
        <w:softHyphen/>
        <w:t>цю пос</w:t>
      </w:r>
      <w:r>
        <w:softHyphen/>
        <w:t>татів, бо хліб місця</w:t>
      </w:r>
      <w:r>
        <w:softHyphen/>
        <w:t>ми був на різі ду</w:t>
      </w:r>
      <w:r>
        <w:softHyphen/>
        <w:t>же не од</w:t>
      </w:r>
      <w:r>
        <w:softHyphen/>
        <w:t>на</w:t>
      </w:r>
      <w:r>
        <w:softHyphen/>
        <w:t>ко</w:t>
      </w:r>
      <w:r>
        <w:softHyphen/>
        <w:t>вий. Жва</w:t>
      </w:r>
      <w:r>
        <w:softHyphen/>
        <w:t>вий ба</w:t>
      </w:r>
      <w:r>
        <w:softHyphen/>
        <w:t>тюш</w:t>
      </w:r>
      <w:r>
        <w:softHyphen/>
        <w:t>ка побіг бідкою на по</w:t>
      </w:r>
      <w:r>
        <w:softHyphen/>
        <w:t>ле, поділив їм пос</w:t>
      </w:r>
      <w:r>
        <w:softHyphen/>
        <w:t>таті, звелів клас</w:t>
      </w:r>
      <w:r>
        <w:softHyphen/>
        <w:t>ти стай</w:t>
      </w:r>
      <w:r>
        <w:softHyphen/>
        <w:t>ки з по</w:t>
      </w:r>
      <w:r>
        <w:softHyphen/>
        <w:t>лукіпків рівни</w:t>
      </w:r>
      <w:r>
        <w:softHyphen/>
        <w:t>ми ряд</w:t>
      </w:r>
      <w:r>
        <w:softHyphen/>
        <w:t>ка</w:t>
      </w:r>
      <w:r>
        <w:softHyphen/>
        <w:t>ми й на</w:t>
      </w:r>
      <w:r>
        <w:softHyphen/>
        <w:t>ти</w:t>
      </w:r>
      <w:r>
        <w:softHyphen/>
        <w:t>кать бу</w:t>
      </w:r>
      <w:r>
        <w:softHyphen/>
        <w:t>дя</w:t>
      </w:r>
      <w:r>
        <w:softHyphen/>
        <w:t>ка</w:t>
      </w:r>
      <w:r>
        <w:softHyphen/>
        <w:t>ми на знак, до ко</w:t>
      </w:r>
      <w:r>
        <w:softHyphen/>
        <w:t>го на</w:t>
      </w:r>
      <w:r>
        <w:softHyphen/>
        <w:t>ле</w:t>
      </w:r>
      <w:r>
        <w:softHyphen/>
        <w:t>жаться на</w:t>
      </w:r>
      <w:r>
        <w:softHyphen/>
        <w:t>жаті ко</w:t>
      </w:r>
      <w:r>
        <w:softHyphen/>
        <w:t>пи. Отець Зіновій по</w:t>
      </w:r>
      <w:r>
        <w:softHyphen/>
        <w:t>ба</w:t>
      </w:r>
      <w:r>
        <w:softHyphen/>
        <w:t>чив, що женці вже роз</w:t>
      </w:r>
      <w:r>
        <w:softHyphen/>
        <w:t>по</w:t>
      </w:r>
      <w:r>
        <w:softHyphen/>
        <w:t>ча</w:t>
      </w:r>
      <w:r>
        <w:softHyphen/>
        <w:t>ли ро</w:t>
      </w:r>
      <w:r>
        <w:softHyphen/>
        <w:t>бо</w:t>
      </w:r>
      <w:r>
        <w:softHyphen/>
        <w:t>ту й до</w:t>
      </w:r>
      <w:r>
        <w:softHyphen/>
        <w:t>ве</w:t>
      </w:r>
      <w:r>
        <w:softHyphen/>
        <w:t>дуть її самі до кінця,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 й звелів за</w:t>
      </w:r>
      <w:r>
        <w:softHyphen/>
        <w:t>ход</w:t>
      </w:r>
      <w:r>
        <w:softHyphen/>
        <w:t>жу</w:t>
      </w:r>
      <w:r>
        <w:softHyphen/>
        <w:t>ваться ко</w:t>
      </w:r>
      <w:r>
        <w:softHyphen/>
        <w:t>ло пе</w:t>
      </w:r>
      <w:r>
        <w:softHyphen/>
        <w:t>ре</w:t>
      </w:r>
      <w:r>
        <w:softHyphen/>
        <w:t>но</w:t>
      </w:r>
      <w:r>
        <w:softHyphen/>
        <w:t>син в шко</w:t>
      </w:r>
      <w:r>
        <w:softHyphen/>
        <w:t>лу. Най</w:t>
      </w:r>
      <w:r>
        <w:softHyphen/>
        <w:t>ми</w:t>
      </w:r>
      <w:r>
        <w:softHyphen/>
        <w:t>ти зня</w:t>
      </w:r>
      <w:r>
        <w:softHyphen/>
        <w:t>ли з підрів в во</w:t>
      </w:r>
      <w:r>
        <w:softHyphen/>
        <w:t>зовні ста</w:t>
      </w:r>
      <w:r>
        <w:softHyphen/>
        <w:t>ро</w:t>
      </w:r>
      <w:r>
        <w:softHyphen/>
        <w:t>давні де</w:t>
      </w:r>
      <w:r>
        <w:softHyphen/>
        <w:t>рев'яні ліжка й по</w:t>
      </w:r>
      <w:r>
        <w:softHyphen/>
        <w:t>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ли в шко</w:t>
      </w:r>
      <w:r>
        <w:softHyphen/>
        <w:t>лу. На підрях стриміли старі стільці, зчорнілі од по</w:t>
      </w:r>
      <w:r>
        <w:softHyphen/>
        <w:t>ро</w:t>
      </w:r>
      <w:r>
        <w:softHyphen/>
        <w:t>ху. Їх поздійма</w:t>
      </w:r>
      <w:r>
        <w:softHyphen/>
        <w:t>ли й по</w:t>
      </w:r>
      <w:r>
        <w:softHyphen/>
        <w:t>об</w:t>
      </w:r>
      <w:r>
        <w:softHyphen/>
        <w:t>ми</w:t>
      </w:r>
      <w:r>
        <w:softHyphen/>
        <w:t>ва</w:t>
      </w:r>
      <w:r>
        <w:softHyphen/>
        <w:t>ли і теж по</w:t>
      </w:r>
      <w:r>
        <w:softHyphen/>
        <w:t>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ли в шко</w:t>
      </w:r>
      <w:r>
        <w:softHyphen/>
        <w:t>лу. Лев</w:t>
      </w:r>
      <w:r>
        <w:softHyphen/>
        <w:t>ко знай</w:t>
      </w:r>
      <w:r>
        <w:softHyphen/>
        <w:t>шов у клуні ста</w:t>
      </w:r>
      <w:r>
        <w:softHyphen/>
        <w:t>ро</w:t>
      </w:r>
      <w:r>
        <w:softHyphen/>
        <w:t>го ос</w:t>
      </w:r>
      <w:r>
        <w:softHyphen/>
        <w:t>ло</w:t>
      </w:r>
      <w:r>
        <w:softHyphen/>
        <w:t>на, на кот</w:t>
      </w:r>
      <w:r>
        <w:softHyphen/>
        <w:t>ро</w:t>
      </w:r>
      <w:r>
        <w:softHyphen/>
        <w:t>му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ли мо</w:t>
      </w:r>
      <w:r>
        <w:softHyphen/>
        <w:t>ло</w:t>
      </w:r>
      <w:r>
        <w:softHyphen/>
        <w:t>тильни</w:t>
      </w:r>
      <w:r>
        <w:softHyphen/>
        <w:t>ки ко</w:t>
      </w:r>
      <w:r>
        <w:softHyphen/>
        <w:t>ло ма</w:t>
      </w:r>
      <w:r>
        <w:softHyphen/>
        <w:t>ши</w:t>
      </w:r>
      <w:r>
        <w:softHyphen/>
        <w:t>ни, при</w:t>
      </w:r>
      <w:r>
        <w:softHyphen/>
        <w:t>пер йо</w:t>
      </w:r>
      <w:r>
        <w:softHyphen/>
        <w:t>го до шко</w:t>
      </w:r>
      <w:r>
        <w:softHyphen/>
        <w:t>ли й пос</w:t>
      </w:r>
      <w:r>
        <w:softHyphen/>
        <w:t>та</w:t>
      </w:r>
      <w:r>
        <w:softHyphen/>
        <w:t>вив цю мебіль в са</w:t>
      </w:r>
      <w:r>
        <w:softHyphen/>
        <w:t>лоні. Ці пе</w:t>
      </w:r>
      <w:r>
        <w:softHyphen/>
        <w:t>ре</w:t>
      </w:r>
      <w:r>
        <w:softHyphen/>
        <w:t>нос</w:t>
      </w:r>
      <w:r>
        <w:softHyphen/>
        <w:t>ний бу</w:t>
      </w:r>
      <w:r>
        <w:softHyphen/>
        <w:t>ли гу</w:t>
      </w:r>
      <w:r>
        <w:softHyphen/>
        <w:t>лян</w:t>
      </w:r>
      <w:r>
        <w:softHyphen/>
        <w:t>кою для гос</w:t>
      </w:r>
      <w:r>
        <w:softHyphen/>
        <w:t>тей.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за</w:t>
      </w:r>
      <w:r>
        <w:softHyphen/>
        <w:t>те</w:t>
      </w:r>
      <w:r>
        <w:softHyphen/>
        <w:t>сав чо</w:t>
      </w:r>
      <w:r>
        <w:softHyphen/>
        <w:t>ти</w:t>
      </w:r>
      <w:r>
        <w:softHyphen/>
        <w:t>ри кілки й за</w:t>
      </w:r>
      <w:r>
        <w:softHyphen/>
        <w:t>бив їх на причілку під єди</w:t>
      </w:r>
      <w:r>
        <w:softHyphen/>
        <w:t>ною вер</w:t>
      </w:r>
      <w:r>
        <w:softHyphen/>
        <w:t>бою на ввесь шкільний го</w:t>
      </w:r>
      <w:r>
        <w:softHyphen/>
        <w:t>род… Лев</w:t>
      </w:r>
      <w:r>
        <w:softHyphen/>
        <w:t>ко знай</w:t>
      </w:r>
      <w:r>
        <w:softHyphen/>
        <w:t>шов в стані дві до</w:t>
      </w:r>
      <w:r>
        <w:softHyphen/>
        <w:t>щеч</w:t>
      </w:r>
      <w:r>
        <w:softHyphen/>
        <w:t>ки і поп</w:t>
      </w:r>
      <w:r>
        <w:softHyphen/>
        <w:t>ри</w:t>
      </w:r>
      <w:r>
        <w:softHyphen/>
        <w:t>би</w:t>
      </w:r>
      <w:r>
        <w:softHyphen/>
        <w:t>вав їх на кілках; от і вий</w:t>
      </w:r>
      <w:r>
        <w:softHyphen/>
        <w:t>шов дач</w:t>
      </w:r>
      <w:r>
        <w:softHyphen/>
        <w:t>ний стіл в хо</w:t>
      </w:r>
      <w:r>
        <w:softHyphen/>
        <w:t>ло</w:t>
      </w:r>
      <w:r>
        <w:softHyphen/>
        <w:t>доч</w:t>
      </w:r>
      <w:r>
        <w:softHyphen/>
        <w:t>ку. Фле</w:t>
      </w:r>
      <w:r>
        <w:softHyphen/>
        <w:t>гонт Пет</w:t>
      </w:r>
      <w:r>
        <w:softHyphen/>
        <w:t>ро</w:t>
      </w:r>
      <w:r>
        <w:softHyphen/>
        <w:t>вич поз</w:t>
      </w:r>
      <w:r>
        <w:softHyphen/>
        <w:t>на</w:t>
      </w:r>
      <w:r>
        <w:softHyphen/>
        <w:t>хо</w:t>
      </w:r>
      <w:r>
        <w:softHyphen/>
        <w:t>див на підрях та в за</w:t>
      </w:r>
      <w:r>
        <w:softHyphen/>
        <w:t>кут</w:t>
      </w:r>
      <w:r>
        <w:softHyphen/>
        <w:t>ку в во</w:t>
      </w:r>
      <w:r>
        <w:softHyphen/>
        <w:t>зовні старі ни</w:t>
      </w:r>
      <w:r>
        <w:softHyphen/>
        <w:t>зенькі рам</w:t>
      </w:r>
      <w:r>
        <w:softHyphen/>
        <w:t>чаті ули</w:t>
      </w:r>
      <w:r>
        <w:softHyphen/>
        <w:t>ки й дуп</w:t>
      </w:r>
      <w:r>
        <w:softHyphen/>
        <w:t>лян</w:t>
      </w:r>
      <w:r>
        <w:softHyphen/>
        <w:t>ки з щіли</w:t>
      </w:r>
      <w:r>
        <w:softHyphen/>
        <w:t>на</w:t>
      </w:r>
      <w:r>
        <w:softHyphen/>
        <w:t>ми, по</w:t>
      </w:r>
      <w:r>
        <w:softHyphen/>
        <w:t>пе</w:t>
      </w:r>
      <w:r>
        <w:softHyphen/>
        <w:t>ре</w:t>
      </w:r>
      <w:r>
        <w:softHyphen/>
        <w:t>но</w:t>
      </w:r>
      <w:r>
        <w:softHyphen/>
        <w:t>сив їх і пос</w:t>
      </w:r>
      <w:r>
        <w:softHyphen/>
        <w:t>та</w:t>
      </w:r>
      <w:r>
        <w:softHyphen/>
        <w:t>вив кру</w:t>
      </w:r>
      <w:r>
        <w:softHyphen/>
        <w:t>гом сто</w:t>
      </w:r>
      <w:r>
        <w:softHyphen/>
        <w:t>ла. Малі па</w:t>
      </w:r>
      <w:r>
        <w:softHyphen/>
        <w:t>ничі при</w:t>
      </w:r>
      <w:r>
        <w:softHyphen/>
        <w:t>нес</w:t>
      </w:r>
      <w:r>
        <w:softHyphen/>
        <w:t>ли ще дві дуп</w:t>
      </w:r>
      <w:r>
        <w:softHyphen/>
        <w:t>лян</w:t>
      </w:r>
      <w:r>
        <w:softHyphen/>
        <w:t>ки й пос</w:t>
      </w:r>
      <w:r>
        <w:softHyphen/>
        <w:t>та</w:t>
      </w:r>
      <w:r>
        <w:softHyphen/>
        <w:t>ви</w:t>
      </w:r>
      <w:r>
        <w:softHyphen/>
        <w:t>ли теж ко</w:t>
      </w:r>
      <w:r>
        <w:softHyphen/>
        <w:t>ло призьби, буцімби</w:t>
      </w:r>
      <w:r>
        <w:softHyphen/>
        <w:t>то ви</w:t>
      </w:r>
      <w:r>
        <w:softHyphen/>
        <w:t>со</w:t>
      </w:r>
      <w:r>
        <w:softHyphen/>
        <w:t>ченькі стільці для Пет</w:t>
      </w:r>
      <w:r>
        <w:softHyphen/>
        <w:t>руш</w:t>
      </w:r>
      <w:r>
        <w:softHyphen/>
        <w:t>ки.</w:t>
      </w:r>
    </w:p>
    <w:p w:rsidR="00BA39C5" w:rsidRDefault="00BA39C5">
      <w:pPr>
        <w:divId w:val="1137916402"/>
      </w:pPr>
      <w:r>
        <w:t>    Школа вже вис</w:t>
      </w:r>
      <w:r>
        <w:softHyphen/>
        <w:t>мерділась і провітри</w:t>
      </w:r>
      <w:r>
        <w:softHyphen/>
        <w:t>лась. Софія Ле</w:t>
      </w:r>
      <w:r>
        <w:softHyphen/>
        <w:t>онівна пос</w:t>
      </w:r>
      <w:r>
        <w:softHyphen/>
        <w:t>та</w:t>
      </w:r>
      <w:r>
        <w:softHyphen/>
        <w:t>ви</w:t>
      </w:r>
      <w:r>
        <w:softHyphen/>
        <w:t>ла двоє ліжок в мен</w:t>
      </w:r>
      <w:r>
        <w:softHyphen/>
        <w:t>шо</w:t>
      </w:r>
      <w:r>
        <w:softHyphen/>
        <w:t>му класі й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 їх, зас</w:t>
      </w:r>
      <w:r>
        <w:softHyphen/>
        <w:t>те</w:t>
      </w:r>
      <w:r>
        <w:softHyphen/>
        <w:t>лив</w:t>
      </w:r>
      <w:r>
        <w:softHyphen/>
        <w:t>ши літніми ук</w:t>
      </w:r>
      <w:r>
        <w:softHyphen/>
        <w:t>ри</w:t>
      </w:r>
      <w:r>
        <w:softHyphen/>
        <w:t>ва</w:t>
      </w:r>
      <w:r>
        <w:softHyphen/>
        <w:t>ла</w:t>
      </w:r>
      <w:r>
        <w:softHyphen/>
        <w:t>ми. Ма</w:t>
      </w:r>
      <w:r>
        <w:softHyphen/>
        <w:t>шу при</w:t>
      </w:r>
      <w:r>
        <w:softHyphen/>
        <w:t>мос</w:t>
      </w:r>
      <w:r>
        <w:softHyphen/>
        <w:t>ти</w:t>
      </w:r>
      <w:r>
        <w:softHyphen/>
        <w:t>ли в пе</w:t>
      </w:r>
      <w:r>
        <w:softHyphen/>
        <w:t>карні на вчи</w:t>
      </w:r>
      <w:r>
        <w:softHyphen/>
        <w:t>те</w:t>
      </w:r>
      <w:r>
        <w:softHyphen/>
        <w:t>ле</w:t>
      </w:r>
      <w:r>
        <w:softHyphen/>
        <w:t>во</w:t>
      </w:r>
      <w:r>
        <w:softHyphen/>
        <w:t>му ліжку. Лев</w:t>
      </w:r>
      <w:r>
        <w:softHyphen/>
        <w:t>ко розс</w:t>
      </w:r>
      <w:r>
        <w:softHyphen/>
        <w:t>те</w:t>
      </w:r>
      <w:r>
        <w:softHyphen/>
        <w:t>лив че</w:t>
      </w:r>
      <w:r>
        <w:softHyphen/>
        <w:t>рез дов</w:t>
      </w:r>
      <w:r>
        <w:softHyphen/>
        <w:t>гий са</w:t>
      </w:r>
      <w:r>
        <w:softHyphen/>
        <w:t>лон ки</w:t>
      </w:r>
      <w:r>
        <w:softHyphen/>
        <w:t>ли</w:t>
      </w:r>
      <w:r>
        <w:softHyphen/>
        <w:t>мок з кар</w:t>
      </w:r>
      <w:r>
        <w:softHyphen/>
        <w:t>та</w:t>
      </w:r>
      <w:r>
        <w:softHyphen/>
        <w:t>тих пла</w:t>
      </w:r>
      <w:r>
        <w:softHyphen/>
        <w:t>хот і пос</w:t>
      </w:r>
      <w:r>
        <w:softHyphen/>
        <w:t>та</w:t>
      </w:r>
      <w:r>
        <w:softHyphen/>
        <w:t>вив не</w:t>
      </w:r>
      <w:r>
        <w:softHyphen/>
        <w:t>ве</w:t>
      </w:r>
      <w:r>
        <w:softHyphen/>
        <w:t>лич</w:t>
      </w:r>
      <w:r>
        <w:softHyphen/>
        <w:t>ке ліжко в кут</w:t>
      </w:r>
      <w:r>
        <w:softHyphen/>
        <w:t>ку ко</w:t>
      </w:r>
      <w:r>
        <w:softHyphen/>
        <w:t>ло гру</w:t>
      </w:r>
      <w:r>
        <w:softHyphen/>
        <w:t>би зад</w:t>
      </w:r>
      <w:r>
        <w:softHyphen/>
        <w:t>ля се</w:t>
      </w:r>
      <w:r>
        <w:softHyphen/>
        <w:t>бе. Шко</w:t>
      </w:r>
      <w:r>
        <w:softHyphen/>
        <w:t>ла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лась, не</w:t>
      </w:r>
      <w:r>
        <w:softHyphen/>
        <w:t>на</w:t>
      </w:r>
      <w:r>
        <w:softHyphen/>
        <w:t>че мо</w:t>
      </w:r>
      <w:r>
        <w:softHyphen/>
        <w:t>ло</w:t>
      </w:r>
      <w:r>
        <w:softHyphen/>
        <w:t>да дівчи</w:t>
      </w:r>
      <w:r>
        <w:softHyphen/>
        <w:t>на до вінця. Сон</w:t>
      </w:r>
      <w:r>
        <w:softHyphen/>
        <w:t>це ли</w:t>
      </w:r>
      <w:r>
        <w:softHyphen/>
        <w:t>ло яс</w:t>
      </w:r>
      <w:r>
        <w:softHyphen/>
        <w:t>не проміння в п'яте</w:t>
      </w:r>
      <w:r>
        <w:softHyphen/>
        <w:t>ро чи</w:t>
      </w:r>
      <w:r>
        <w:softHyphen/>
        <w:t>ма</w:t>
      </w:r>
      <w:r>
        <w:softHyphen/>
        <w:t>лих вікон. Білі стіни ще збільшу</w:t>
      </w:r>
      <w:r>
        <w:softHyphen/>
        <w:t>ва</w:t>
      </w:r>
      <w:r>
        <w:softHyphen/>
        <w:t>ли світ. Лев</w:t>
      </w:r>
      <w:r>
        <w:softHyphen/>
        <w:t>ко нар</w:t>
      </w:r>
      <w:r>
        <w:softHyphen/>
        <w:t>вав в ого</w:t>
      </w:r>
      <w:r>
        <w:softHyphen/>
        <w:t>роді ва</w:t>
      </w:r>
      <w:r>
        <w:softHyphen/>
        <w:t>сильків, лас</w:t>
      </w:r>
      <w:r>
        <w:softHyphen/>
        <w:t>кавців та чор</w:t>
      </w:r>
      <w:r>
        <w:softHyphen/>
        <w:t>ноб</w:t>
      </w:r>
      <w:r>
        <w:softHyphen/>
        <w:t>ривців і обквітчав ни</w:t>
      </w:r>
      <w:r>
        <w:softHyphen/>
        <w:t>ми старі об</w:t>
      </w:r>
      <w:r>
        <w:softHyphen/>
        <w:t>ра</w:t>
      </w:r>
      <w:r>
        <w:softHyphen/>
        <w:t>зи на по</w:t>
      </w:r>
      <w:r>
        <w:softHyphen/>
        <w:t>куті.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в жар</w:t>
      </w:r>
      <w:r>
        <w:softHyphen/>
        <w:t>ти обквітчав звер</w:t>
      </w:r>
      <w:r>
        <w:softHyphen/>
        <w:t>ху й ста</w:t>
      </w:r>
      <w:r>
        <w:softHyphen/>
        <w:t>ро</w:t>
      </w:r>
      <w:r>
        <w:softHyphen/>
        <w:t>го пра</w:t>
      </w:r>
      <w:r>
        <w:softHyphen/>
        <w:t>от</w:t>
      </w:r>
      <w:r>
        <w:softHyphen/>
        <w:t>ця Ноя, кот</w:t>
      </w:r>
      <w:r>
        <w:softHyphen/>
        <w:t>рий пок</w:t>
      </w:r>
      <w:r>
        <w:softHyphen/>
        <w:t>ра</w:t>
      </w:r>
      <w:r>
        <w:softHyphen/>
        <w:t>щав од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чих пов</w:t>
      </w:r>
      <w:r>
        <w:softHyphen/>
        <w:t>няків та од чор</w:t>
      </w:r>
      <w:r>
        <w:softHyphen/>
        <w:t>ноб</w:t>
      </w:r>
      <w:r>
        <w:softHyphen/>
        <w:t>ривців. Ці 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ни бу</w:t>
      </w:r>
      <w:r>
        <w:softHyphen/>
        <w:t>ли зад</w:t>
      </w:r>
      <w:r>
        <w:softHyphen/>
        <w:t>ля усіх і ро</w:t>
      </w:r>
      <w:r>
        <w:softHyphen/>
        <w:t>бо</w:t>
      </w:r>
      <w:r>
        <w:softHyphen/>
        <w:t>тою, і іграш</w:t>
      </w:r>
      <w:r>
        <w:softHyphen/>
        <w:t>кою та гу</w:t>
      </w:r>
      <w:r>
        <w:softHyphen/>
        <w:t>лян</w:t>
      </w:r>
      <w:r>
        <w:softHyphen/>
        <w:t>кою.</w:t>
      </w:r>
    </w:p>
    <w:p w:rsidR="00BA39C5" w:rsidRDefault="00BA39C5">
      <w:pPr>
        <w:divId w:val="1137916641"/>
      </w:pPr>
      <w:r>
        <w:t>    Наймички по</w:t>
      </w:r>
      <w:r>
        <w:softHyphen/>
        <w:t>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ли в шко</w:t>
      </w:r>
      <w:r>
        <w:softHyphen/>
        <w:t>лу потрібний по</w:t>
      </w:r>
      <w:r>
        <w:softHyphen/>
        <w:t>суд до сто</w:t>
      </w:r>
      <w:r>
        <w:softHyphen/>
        <w:t>лу, діжеч</w:t>
      </w:r>
      <w:r>
        <w:softHyphen/>
        <w:t>ку на во</w:t>
      </w:r>
      <w:r>
        <w:softHyphen/>
        <w:t>ду, навіть діжеч</w:t>
      </w:r>
      <w:r>
        <w:softHyphen/>
        <w:t>ку й шап</w:t>
      </w:r>
      <w:r>
        <w:softHyphen/>
        <w:t>лик для пран</w:t>
      </w:r>
      <w:r>
        <w:softHyphen/>
        <w:t>ня плат</w:t>
      </w:r>
      <w:r>
        <w:softHyphen/>
        <w:t>тя з відмо</w:t>
      </w:r>
      <w:r>
        <w:softHyphen/>
        <w:t>ки, аби тільки збуться гор</w:t>
      </w:r>
      <w:r>
        <w:softHyphen/>
        <w:t>до</w:t>
      </w:r>
      <w:r>
        <w:softHyphen/>
        <w:t>ви</w:t>
      </w:r>
      <w:r>
        <w:softHyphen/>
        <w:t>тої Маші, кот</w:t>
      </w:r>
      <w:r>
        <w:softHyphen/>
        <w:t>ру во</w:t>
      </w:r>
      <w:r>
        <w:softHyphen/>
        <w:t>ни вже зне</w:t>
      </w:r>
      <w:r>
        <w:softHyphen/>
        <w:t>на</w:t>
      </w:r>
      <w:r>
        <w:softHyphen/>
        <w:t>виділи вкупі з най</w:t>
      </w:r>
      <w:r>
        <w:softHyphen/>
        <w:t>ми</w:t>
      </w:r>
      <w:r>
        <w:softHyphen/>
        <w:t>та</w:t>
      </w:r>
      <w:r>
        <w:softHyphen/>
        <w:t>ми за її на</w:t>
      </w:r>
      <w:r>
        <w:softHyphen/>
        <w:t>хабність та гор</w:t>
      </w:r>
      <w:r>
        <w:softHyphen/>
        <w:t>дощі. Ма</w:t>
      </w:r>
      <w:r>
        <w:softHyphen/>
        <w:t>туш</w:t>
      </w:r>
      <w:r>
        <w:softHyphen/>
        <w:t>ка да</w:t>
      </w:r>
      <w:r>
        <w:softHyphen/>
        <w:t>ла свій мен</w:t>
      </w:r>
      <w:r>
        <w:softHyphen/>
        <w:t>ший ста</w:t>
      </w:r>
      <w:r>
        <w:softHyphen/>
        <w:t>рий са</w:t>
      </w:r>
      <w:r>
        <w:softHyphen/>
        <w:t>мо</w:t>
      </w:r>
      <w:r>
        <w:softHyphen/>
        <w:t>вар, що ва</w:t>
      </w:r>
      <w:r>
        <w:softHyphen/>
        <w:t>лявсь десь у комірчині, аби тільки зди</w:t>
      </w:r>
      <w:r>
        <w:softHyphen/>
        <w:t>ха</w:t>
      </w:r>
      <w:r>
        <w:softHyphen/>
        <w:t>тись кло</w:t>
      </w:r>
      <w:r>
        <w:softHyphen/>
        <w:t>по</w:t>
      </w:r>
      <w:r>
        <w:softHyphen/>
        <w:t>ту.</w:t>
      </w:r>
    </w:p>
    <w:p w:rsidR="00BA39C5" w:rsidRDefault="00BA39C5">
      <w:pPr>
        <w:divId w:val="1137916744"/>
      </w:pPr>
      <w:r>
        <w:t>    Як сон</w:t>
      </w:r>
      <w:r>
        <w:softHyphen/>
        <w:t>це ста</w:t>
      </w:r>
      <w:r>
        <w:softHyphen/>
        <w:t>ло на вечірньому прузі, Фле</w:t>
      </w:r>
      <w:r>
        <w:softHyphen/>
        <w:t>гонт Пет</w:t>
      </w:r>
      <w:r>
        <w:softHyphen/>
        <w:t>ро</w:t>
      </w:r>
      <w:r>
        <w:softHyphen/>
        <w:t>вич зап</w:t>
      </w:r>
      <w:r>
        <w:softHyphen/>
        <w:t>ро</w:t>
      </w:r>
      <w:r>
        <w:softHyphen/>
        <w:t>сив усіх до се</w:t>
      </w:r>
      <w:r>
        <w:softHyphen/>
        <w:t>бе на да</w:t>
      </w:r>
      <w:r>
        <w:softHyphen/>
        <w:t>чу на чай. Софія Ле</w:t>
      </w:r>
      <w:r>
        <w:softHyphen/>
        <w:t>онівна зас</w:t>
      </w:r>
      <w:r>
        <w:softHyphen/>
        <w:t>те</w:t>
      </w:r>
      <w:r>
        <w:softHyphen/>
        <w:t>ли</w:t>
      </w:r>
      <w:r>
        <w:softHyphen/>
        <w:t>ла квітчас</w:t>
      </w:r>
      <w:r>
        <w:softHyphen/>
        <w:t>тою ска</w:t>
      </w:r>
      <w:r>
        <w:softHyphen/>
        <w:t>тер</w:t>
      </w:r>
      <w:r>
        <w:softHyphen/>
        <w:t>кою дош</w:t>
      </w:r>
      <w:r>
        <w:softHyphen/>
        <w:t>ки на пов</w:t>
      </w:r>
      <w:r>
        <w:softHyphen/>
        <w:t>би</w:t>
      </w:r>
      <w:r>
        <w:softHyphen/>
        <w:t>ва</w:t>
      </w:r>
      <w:r>
        <w:softHyphen/>
        <w:t>них кілках і звеліла по</w:t>
      </w:r>
      <w:r>
        <w:softHyphen/>
        <w:t>да</w:t>
      </w:r>
      <w:r>
        <w:softHyphen/>
        <w:t>вать са</w:t>
      </w:r>
      <w:r>
        <w:softHyphen/>
        <w:t>мо</w:t>
      </w:r>
      <w:r>
        <w:softHyphen/>
        <w:t>вар під вер</w:t>
      </w:r>
      <w:r>
        <w:softHyphen/>
        <w:t>бу на причілок. Обс</w:t>
      </w:r>
      <w:r>
        <w:softHyphen/>
        <w:t>та</w:t>
      </w:r>
      <w:r>
        <w:softHyphen/>
        <w:t>ва вий</w:t>
      </w:r>
      <w:r>
        <w:softHyphen/>
        <w:t>шла надз</w:t>
      </w:r>
      <w:r>
        <w:softHyphen/>
        <w:t>ви</w:t>
      </w:r>
      <w:r>
        <w:softHyphen/>
        <w:t>чай</w:t>
      </w:r>
      <w:r>
        <w:softHyphen/>
        <w:t>на й ціка</w:t>
      </w:r>
      <w:r>
        <w:softHyphen/>
        <w:t>ва. Діти обс</w:t>
      </w:r>
      <w:r>
        <w:softHyphen/>
        <w:t>та</w:t>
      </w:r>
      <w:r>
        <w:softHyphen/>
        <w:t>ли той стіл, а старі обсіли стіл на ву</w:t>
      </w:r>
      <w:r>
        <w:softHyphen/>
        <w:t>ли</w:t>
      </w:r>
      <w:r>
        <w:softHyphen/>
        <w:t>ках. Со</w:t>
      </w:r>
      <w:r>
        <w:softHyphen/>
        <w:t>бач</w:t>
      </w:r>
      <w:r>
        <w:softHyphen/>
        <w:t>ня теж позбіга</w:t>
      </w:r>
      <w:r>
        <w:softHyphen/>
        <w:t>лась і ни</w:t>
      </w:r>
      <w:r>
        <w:softHyphen/>
        <w:t>ка</w:t>
      </w:r>
      <w:r>
        <w:softHyphen/>
        <w:t>ла од</w:t>
      </w:r>
      <w:r>
        <w:softHyphen/>
        <w:t>далік ко</w:t>
      </w:r>
      <w:r>
        <w:softHyphen/>
        <w:t>ло шко</w:t>
      </w:r>
      <w:r>
        <w:softHyphen/>
        <w:t>ли або лізла під стіл. Ба</w:t>
      </w:r>
      <w:r>
        <w:softHyphen/>
        <w:t>тюшці й ма</w:t>
      </w:r>
      <w:r>
        <w:softHyphen/>
        <w:t>тушці зда</w:t>
      </w:r>
      <w:r>
        <w:softHyphen/>
        <w:t>ва</w:t>
      </w:r>
      <w:r>
        <w:softHyphen/>
        <w:t>лось, що во</w:t>
      </w:r>
      <w:r>
        <w:softHyphen/>
        <w:t>ни ніби приїха</w:t>
      </w:r>
      <w:r>
        <w:softHyphen/>
        <w:t>ли на якусь да</w:t>
      </w:r>
      <w:r>
        <w:softHyphen/>
        <w:t>чу й ве</w:t>
      </w:r>
      <w:r>
        <w:softHyphen/>
        <w:t>се</w:t>
      </w:r>
      <w:r>
        <w:softHyphen/>
        <w:t>ло бав</w:t>
      </w:r>
      <w:r>
        <w:softHyphen/>
        <w:t>ляться да</w:t>
      </w:r>
      <w:r>
        <w:softHyphen/>
        <w:t>ле</w:t>
      </w:r>
      <w:r>
        <w:softHyphen/>
        <w:t>ко од своєї гос</w:t>
      </w:r>
      <w:r>
        <w:softHyphen/>
        <w:t>по</w:t>
      </w:r>
      <w:r>
        <w:softHyphen/>
        <w:t>ди. Усім бу</w:t>
      </w:r>
      <w:r>
        <w:softHyphen/>
        <w:t>ло ве</w:t>
      </w:r>
      <w:r>
        <w:softHyphen/>
        <w:t>се</w:t>
      </w:r>
      <w:r>
        <w:softHyphen/>
        <w:t>ло. Навіть ма</w:t>
      </w:r>
      <w:r>
        <w:softHyphen/>
        <w:t>туш</w:t>
      </w:r>
      <w:r>
        <w:softHyphen/>
        <w:t>ка за</w:t>
      </w:r>
      <w:r>
        <w:softHyphen/>
        <w:t>бу</w:t>
      </w:r>
      <w:r>
        <w:softHyphen/>
        <w:t>лась за завсідній клопіт в пе</w:t>
      </w:r>
      <w:r>
        <w:softHyphen/>
        <w:t>редніші дні й з щи</w:t>
      </w:r>
      <w:r>
        <w:softHyphen/>
        <w:t>рим сер</w:t>
      </w:r>
      <w:r>
        <w:softHyphen/>
        <w:t>цем ба</w:t>
      </w:r>
      <w:r>
        <w:softHyphen/>
        <w:t>ви</w:t>
      </w:r>
      <w:r>
        <w:softHyphen/>
        <w:t>лась ніби десь в гос</w:t>
      </w:r>
      <w:r>
        <w:softHyphen/>
        <w:t>тях да</w:t>
      </w:r>
      <w:r>
        <w:softHyphen/>
        <w:t>ле</w:t>
      </w:r>
      <w:r>
        <w:softHyphen/>
        <w:t>ко од гос</w:t>
      </w:r>
      <w:r>
        <w:softHyphen/>
        <w:t>по</w:t>
      </w:r>
      <w:r>
        <w:softHyphen/>
        <w:t>ди й од гос</w:t>
      </w:r>
      <w:r>
        <w:softHyphen/>
        <w:t>по</w:t>
      </w:r>
      <w:r>
        <w:softHyphen/>
        <w:t>дарсько</w:t>
      </w:r>
      <w:r>
        <w:softHyphen/>
        <w:t>го кло</w:t>
      </w:r>
      <w:r>
        <w:softHyphen/>
        <w:t>по</w:t>
      </w:r>
      <w:r>
        <w:softHyphen/>
        <w:t>ту в ве</w:t>
      </w:r>
      <w:r>
        <w:softHyphen/>
        <w:t>се</w:t>
      </w:r>
      <w:r>
        <w:softHyphen/>
        <w:t>ло</w:t>
      </w:r>
      <w:r>
        <w:softHyphen/>
        <w:t>му то</w:t>
      </w:r>
      <w:r>
        <w:softHyphen/>
        <w:t>ва</w:t>
      </w:r>
      <w:r>
        <w:softHyphen/>
        <w:t>ристві.</w:t>
      </w:r>
    </w:p>
    <w:p w:rsidR="00BA39C5" w:rsidRDefault="00BA39C5">
      <w:pPr>
        <w:divId w:val="1137915917"/>
      </w:pPr>
      <w:r>
        <w:t>    - Це вас не</w:t>
      </w:r>
      <w:r>
        <w:softHyphen/>
        <w:t>на</w:t>
      </w:r>
      <w:r>
        <w:softHyphen/>
        <w:t>че сам бог привів до нас, - го</w:t>
      </w:r>
      <w:r>
        <w:softHyphen/>
        <w:t>во</w:t>
      </w:r>
      <w:r>
        <w:softHyphen/>
        <w:t>рив ве</w:t>
      </w:r>
      <w:r>
        <w:softHyphen/>
        <w:t>се</w:t>
      </w:r>
      <w:r>
        <w:softHyphen/>
        <w:t>лий отець Зіновій. - Роз</w:t>
      </w:r>
      <w:r>
        <w:softHyphen/>
        <w:t>ва</w:t>
      </w:r>
      <w:r>
        <w:softHyphen/>
        <w:t>жи</w:t>
      </w:r>
      <w:r>
        <w:softHyphen/>
        <w:t>ли нас в глу</w:t>
      </w:r>
      <w:r>
        <w:softHyphen/>
        <w:t>шині та тро</w:t>
      </w:r>
      <w:r>
        <w:softHyphen/>
        <w:t>хи розігна</w:t>
      </w:r>
      <w:r>
        <w:softHyphen/>
        <w:t>ли на</w:t>
      </w:r>
      <w:r>
        <w:softHyphen/>
        <w:t>шу нудьгу. Ми оце не</w:t>
      </w:r>
      <w:r>
        <w:softHyphen/>
        <w:t>на</w:t>
      </w:r>
      <w:r>
        <w:softHyphen/>
        <w:t>че заїха</w:t>
      </w:r>
      <w:r>
        <w:softHyphen/>
        <w:t>ли ку</w:t>
      </w:r>
      <w:r>
        <w:softHyphen/>
        <w:t>дись за три</w:t>
      </w:r>
      <w:r>
        <w:softHyphen/>
        <w:t>дев'ять зе</w:t>
      </w:r>
      <w:r>
        <w:softHyphen/>
        <w:t>мель на якусь го</w:t>
      </w:r>
      <w:r>
        <w:softHyphen/>
        <w:t>ро</w:t>
      </w:r>
      <w:r>
        <w:softHyphen/>
        <w:t>дянську да</w:t>
      </w:r>
      <w:r>
        <w:softHyphen/>
        <w:t>чу та й п'ємо чай і роз</w:t>
      </w:r>
      <w:r>
        <w:softHyphen/>
        <w:t>ва</w:t>
      </w:r>
      <w:r>
        <w:softHyphen/>
        <w:t>жаємо се</w:t>
      </w:r>
      <w:r>
        <w:softHyphen/>
        <w:t>бе в гос</w:t>
      </w:r>
      <w:r>
        <w:softHyphen/>
        <w:t>тях, в то</w:t>
      </w:r>
      <w:r>
        <w:softHyphen/>
        <w:t>ва</w:t>
      </w:r>
      <w:r>
        <w:softHyphen/>
        <w:t>ристві.</w:t>
      </w:r>
    </w:p>
    <w:p w:rsidR="00BA39C5" w:rsidRDefault="00BA39C5">
      <w:pPr>
        <w:divId w:val="1137916578"/>
      </w:pPr>
      <w:r>
        <w:t>    Після чаю усі зай</w:t>
      </w:r>
      <w:r>
        <w:softHyphen/>
        <w:t>шли в приб</w:t>
      </w:r>
      <w:r>
        <w:softHyphen/>
        <w:t>ра</w:t>
      </w:r>
      <w:r>
        <w:softHyphen/>
        <w:t>ну й оче</w:t>
      </w:r>
      <w:r>
        <w:softHyphen/>
        <w:t>пу</w:t>
      </w:r>
      <w:r>
        <w:softHyphen/>
        <w:t>ре</w:t>
      </w:r>
      <w:r>
        <w:softHyphen/>
        <w:t>ну шко</w:t>
      </w:r>
      <w:r>
        <w:softHyphen/>
        <w:t>лу. Шко</w:t>
      </w:r>
      <w:r>
        <w:softHyphen/>
        <w:t>ла аж світи</w:t>
      </w:r>
      <w:r>
        <w:softHyphen/>
        <w:t>лась ніби наскрізь, як клітка, од ба</w:t>
      </w:r>
      <w:r>
        <w:softHyphen/>
        <w:t>гатьох чи</w:t>
      </w:r>
      <w:r>
        <w:softHyphen/>
        <w:t>ма</w:t>
      </w:r>
      <w:r>
        <w:softHyphen/>
        <w:t>лих вікон. Усі за</w:t>
      </w:r>
      <w:r>
        <w:softHyphen/>
        <w:t>ра</w:t>
      </w:r>
      <w:r>
        <w:softHyphen/>
        <w:t>зом заспіва</w:t>
      </w:r>
      <w:r>
        <w:softHyphen/>
        <w:t>ли пісні, як тільки Лев</w:t>
      </w:r>
      <w:r>
        <w:softHyphen/>
        <w:t>ко вис</w:t>
      </w:r>
      <w:r>
        <w:softHyphen/>
        <w:t>ту</w:t>
      </w:r>
      <w:r>
        <w:softHyphen/>
        <w:t>пив по</w:t>
      </w:r>
      <w:r>
        <w:softHyphen/>
        <w:t>чи</w:t>
      </w:r>
      <w:r>
        <w:softHyphen/>
        <w:t>нальни</w:t>
      </w:r>
      <w:r>
        <w:softHyphen/>
        <w:t>ком і за</w:t>
      </w:r>
      <w:r>
        <w:softHyphen/>
        <w:t>тяг ве</w:t>
      </w:r>
      <w:r>
        <w:softHyphen/>
        <w:t>се</w:t>
      </w:r>
      <w:r>
        <w:softHyphen/>
        <w:t>ло</w:t>
      </w:r>
      <w:r>
        <w:softHyphen/>
        <w:t>го ко</w:t>
      </w:r>
      <w:r>
        <w:softHyphen/>
        <w:t>зач</w:t>
      </w:r>
      <w:r>
        <w:softHyphen/>
        <w:t>ка. По</w:t>
      </w:r>
      <w:r>
        <w:softHyphen/>
        <w:t>рож</w:t>
      </w:r>
      <w:r>
        <w:softHyphen/>
        <w:t>ня шко</w:t>
      </w:r>
      <w:r>
        <w:softHyphen/>
        <w:t>ла аж за</w:t>
      </w:r>
      <w:r>
        <w:softHyphen/>
        <w:t>гу</w:t>
      </w:r>
      <w:r>
        <w:softHyphen/>
        <w:t>ла, як по</w:t>
      </w:r>
      <w:r>
        <w:softHyphen/>
        <w:t>рож</w:t>
      </w:r>
      <w:r>
        <w:softHyphen/>
        <w:t>ня церк</w:t>
      </w:r>
      <w:r>
        <w:softHyphen/>
        <w:t>ва. І дов</w:t>
      </w:r>
      <w:r>
        <w:softHyphen/>
        <w:t>го во</w:t>
      </w:r>
      <w:r>
        <w:softHyphen/>
        <w:t>ни співа</w:t>
      </w:r>
      <w:r>
        <w:softHyphen/>
        <w:t>ли та ба</w:t>
      </w:r>
      <w:r>
        <w:softHyphen/>
        <w:t>ла</w:t>
      </w:r>
      <w:r>
        <w:softHyphen/>
        <w:t>ка</w:t>
      </w:r>
      <w:r>
        <w:softHyphen/>
        <w:t>ли ще й при світлі, до</w:t>
      </w:r>
      <w:r>
        <w:softHyphen/>
        <w:t>ки Ївга не прибігла та да</w:t>
      </w:r>
      <w:r>
        <w:softHyphen/>
        <w:t>ла звістку, що ве</w:t>
      </w:r>
      <w:r>
        <w:softHyphen/>
        <w:t>че</w:t>
      </w:r>
      <w:r>
        <w:softHyphen/>
        <w:t>ря вже го</w:t>
      </w:r>
      <w:r>
        <w:softHyphen/>
        <w:t>то</w:t>
      </w:r>
      <w:r>
        <w:softHyphen/>
        <w:t>ва. Гості ру</w:t>
      </w:r>
      <w:r>
        <w:softHyphen/>
        <w:t>ши</w:t>
      </w:r>
      <w:r>
        <w:softHyphen/>
        <w:t>ли з шко</w:t>
      </w:r>
      <w:r>
        <w:softHyphen/>
        <w:t>ли че</w:t>
      </w:r>
      <w:r>
        <w:softHyphen/>
        <w:t>рез го</w:t>
      </w:r>
      <w:r>
        <w:softHyphen/>
        <w:t>род ря</w:t>
      </w:r>
      <w:r>
        <w:softHyphen/>
        <w:t>доч</w:t>
      </w:r>
      <w:r>
        <w:softHyphen/>
        <w:t>ком, не</w:t>
      </w:r>
      <w:r>
        <w:softHyphen/>
        <w:t>на</w:t>
      </w:r>
      <w:r>
        <w:softHyphen/>
        <w:t>че кач</w:t>
      </w:r>
      <w:r>
        <w:softHyphen/>
        <w:t>ки поп</w:t>
      </w:r>
      <w:r>
        <w:softHyphen/>
        <w:t>лив</w:t>
      </w:r>
      <w:r>
        <w:softHyphen/>
        <w:t>ли по став</w:t>
      </w:r>
      <w:r>
        <w:softHyphen/>
        <w:t>ку од</w:t>
      </w:r>
      <w:r>
        <w:softHyphen/>
        <w:t>на за однією, і ве</w:t>
      </w:r>
      <w:r>
        <w:softHyphen/>
        <w:t>че</w:t>
      </w:r>
      <w:r>
        <w:softHyphen/>
        <w:t>ря</w:t>
      </w:r>
      <w:r>
        <w:softHyphen/>
        <w:t>ли в от</w:t>
      </w:r>
      <w:r>
        <w:softHyphen/>
        <w:t>ця Зіновія в ос</w:t>
      </w:r>
      <w:r>
        <w:softHyphen/>
        <w:t>танній раз.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не пішов но</w:t>
      </w:r>
      <w:r>
        <w:softHyphen/>
        <w:t>чу</w:t>
      </w:r>
      <w:r>
        <w:softHyphen/>
        <w:t>вать в клу</w:t>
      </w:r>
      <w:r>
        <w:softHyphen/>
        <w:t>ню в зас</w:t>
      </w:r>
      <w:r>
        <w:softHyphen/>
        <w:t>то</w:t>
      </w:r>
      <w:r>
        <w:softHyphen/>
        <w:t>рон</w:t>
      </w:r>
      <w:r>
        <w:softHyphen/>
        <w:t>ку. Він по</w:t>
      </w:r>
      <w:r>
        <w:softHyphen/>
        <w:t>ба</w:t>
      </w:r>
      <w:r>
        <w:softHyphen/>
        <w:t>чив, що вже не зне</w:t>
      </w:r>
      <w:r>
        <w:softHyphen/>
        <w:t>се за</w:t>
      </w:r>
      <w:r>
        <w:softHyphen/>
        <w:t>по</w:t>
      </w:r>
      <w:r>
        <w:softHyphen/>
        <w:t>розько</w:t>
      </w:r>
      <w:r>
        <w:softHyphen/>
        <w:t>го зви</w:t>
      </w:r>
      <w:r>
        <w:softHyphen/>
        <w:t>чаю. Фле</w:t>
      </w:r>
      <w:r>
        <w:softHyphen/>
        <w:t>гонт Пет</w:t>
      </w:r>
      <w:r>
        <w:softHyphen/>
        <w:t>ро</w:t>
      </w:r>
      <w:r>
        <w:softHyphen/>
        <w:t>вич з жінкою пішли но</w:t>
      </w:r>
      <w:r>
        <w:softHyphen/>
        <w:t>чу</w:t>
      </w:r>
      <w:r>
        <w:softHyphen/>
        <w:t>вать в своє но</w:t>
      </w:r>
      <w:r>
        <w:softHyphen/>
        <w:t>ве жит</w:t>
      </w:r>
      <w:r>
        <w:softHyphen/>
        <w:t>ло. Син</w:t>
      </w:r>
      <w:r>
        <w:softHyphen/>
        <w:t>ка пок</w:t>
      </w:r>
      <w:r>
        <w:softHyphen/>
        <w:t>ла</w:t>
      </w:r>
      <w:r>
        <w:softHyphen/>
        <w:t>ли на ліжку, і він за</w:t>
      </w:r>
      <w:r>
        <w:softHyphen/>
        <w:t>раз зас</w:t>
      </w:r>
      <w:r>
        <w:softHyphen/>
        <w:t>нув. Ма</w:t>
      </w:r>
      <w:r>
        <w:softHyphen/>
        <w:t>ша за</w:t>
      </w:r>
      <w:r>
        <w:softHyphen/>
        <w:t>чи</w:t>
      </w:r>
      <w:r>
        <w:softHyphen/>
        <w:t>ни</w:t>
      </w:r>
      <w:r>
        <w:softHyphen/>
        <w:t>лась у пе</w:t>
      </w:r>
      <w:r>
        <w:softHyphen/>
        <w:t>карні й теж ляг</w:t>
      </w:r>
      <w:r>
        <w:softHyphen/>
        <w:t>ла спа</w:t>
      </w:r>
      <w:r>
        <w:softHyphen/>
        <w:t>ти. В школі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ла ти</w:t>
      </w:r>
      <w:r>
        <w:softHyphen/>
        <w:t>ша сон</w:t>
      </w:r>
      <w:r>
        <w:softHyphen/>
        <w:t>на та аж мерт</w:t>
      </w:r>
      <w:r>
        <w:softHyphen/>
        <w:t>ва, ще більше примітна після гуч</w:t>
      </w:r>
      <w:r>
        <w:softHyphen/>
        <w:t>но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ва, ба</w:t>
      </w:r>
      <w:r>
        <w:softHyphen/>
        <w:t>ла</w:t>
      </w:r>
      <w:r>
        <w:softHyphen/>
        <w:t>кан</w:t>
      </w:r>
      <w:r>
        <w:softHyphen/>
        <w:t>ня та ра</w:t>
      </w:r>
      <w:r>
        <w:softHyphen/>
        <w:t>зу</w:t>
      </w:r>
      <w:r>
        <w:softHyphen/>
        <w:t>раз</w:t>
      </w:r>
      <w:r>
        <w:softHyphen/>
        <w:t>них співів. Один ма</w:t>
      </w:r>
      <w:r>
        <w:softHyphen/>
        <w:t>ят</w:t>
      </w:r>
      <w:r>
        <w:softHyphen/>
        <w:t>ник ко</w:t>
      </w:r>
      <w:r>
        <w:softHyphen/>
        <w:t>ло го</w:t>
      </w:r>
      <w:r>
        <w:softHyphen/>
        <w:t>дин</w:t>
      </w:r>
      <w:r>
        <w:softHyphen/>
        <w:t>ни</w:t>
      </w:r>
      <w:r>
        <w:softHyphen/>
        <w:t>ка цо</w:t>
      </w:r>
      <w:r>
        <w:softHyphen/>
        <w:t>кав гуч</w:t>
      </w:r>
      <w:r>
        <w:softHyphen/>
        <w:t>но та рівно. Світло по</w:t>
      </w:r>
      <w:r>
        <w:softHyphen/>
        <w:t>гас</w:t>
      </w:r>
      <w:r>
        <w:softHyphen/>
        <w:t>ло. Се</w:t>
      </w:r>
      <w:r>
        <w:softHyphen/>
        <w:t>ло зас</w:t>
      </w:r>
      <w:r>
        <w:softHyphen/>
        <w:t>ну</w:t>
      </w:r>
      <w:r>
        <w:softHyphen/>
        <w:t>ло, не</w:t>
      </w:r>
      <w:r>
        <w:softHyphen/>
        <w:t>на</w:t>
      </w:r>
      <w:r>
        <w:softHyphen/>
        <w:t>че од</w:t>
      </w:r>
      <w:r>
        <w:softHyphen/>
        <w:t>ра</w:t>
      </w:r>
      <w:r>
        <w:softHyphen/>
        <w:t>зу ви</w:t>
      </w:r>
      <w:r>
        <w:softHyphen/>
        <w:t>мер</w:t>
      </w:r>
      <w:r>
        <w:softHyphen/>
        <w:t>ло. Шко</w:t>
      </w:r>
      <w:r>
        <w:softHyphen/>
        <w:t>ла сто</w:t>
      </w:r>
      <w:r>
        <w:softHyphen/>
        <w:t>яла на од</w:t>
      </w:r>
      <w:r>
        <w:softHyphen/>
        <w:t>шибі ко</w:t>
      </w:r>
      <w:r>
        <w:softHyphen/>
        <w:t>ло здо</w:t>
      </w:r>
      <w:r>
        <w:softHyphen/>
        <w:t>ро</w:t>
      </w:r>
      <w:r>
        <w:softHyphen/>
        <w:t>во</w:t>
      </w:r>
      <w:r>
        <w:softHyphen/>
        <w:t>го ви</w:t>
      </w:r>
      <w:r>
        <w:softHyphen/>
        <w:t>го</w:t>
      </w:r>
      <w:r>
        <w:softHyphen/>
        <w:t>ну. Не бу</w:t>
      </w:r>
      <w:r>
        <w:softHyphen/>
        <w:t>ло навіть чу</w:t>
      </w:r>
      <w:r>
        <w:softHyphen/>
        <w:t>ти, як гав</w:t>
      </w:r>
      <w:r>
        <w:softHyphen/>
        <w:t>ка</w:t>
      </w:r>
      <w:r>
        <w:softHyphen/>
        <w:t>ли сільські со</w:t>
      </w:r>
      <w:r>
        <w:softHyphen/>
        <w:t>ба</w:t>
      </w:r>
      <w:r>
        <w:softHyphen/>
        <w:t>ки. Фле</w:t>
      </w:r>
      <w:r>
        <w:softHyphen/>
        <w:t>гонт Пет</w:t>
      </w:r>
      <w:r>
        <w:softHyphen/>
        <w:t>ро</w:t>
      </w:r>
      <w:r>
        <w:softHyphen/>
        <w:t>вич мовч</w:t>
      </w:r>
      <w:r>
        <w:softHyphen/>
        <w:t>ки хо</w:t>
      </w:r>
      <w:r>
        <w:softHyphen/>
        <w:t>див впо</w:t>
      </w:r>
      <w:r>
        <w:softHyphen/>
        <w:t>довж дов</w:t>
      </w:r>
      <w:r>
        <w:softHyphen/>
        <w:t>гої світлиці. Йо</w:t>
      </w:r>
      <w:r>
        <w:softHyphen/>
        <w:t>му уяв</w:t>
      </w:r>
      <w:r>
        <w:softHyphen/>
        <w:t>лявсь дім йо</w:t>
      </w:r>
      <w:r>
        <w:softHyphen/>
        <w:t>го батька, батько</w:t>
      </w:r>
      <w:r>
        <w:softHyphen/>
        <w:t>ва світли</w:t>
      </w:r>
      <w:r>
        <w:softHyphen/>
        <w:t>ця з тем</w:t>
      </w:r>
      <w:r>
        <w:softHyphen/>
        <w:t>ни</w:t>
      </w:r>
      <w:r>
        <w:softHyphen/>
        <w:t>ми об</w:t>
      </w:r>
      <w:r>
        <w:softHyphen/>
        <w:t>ра</w:t>
      </w:r>
      <w:r>
        <w:softHyphen/>
        <w:t>за</w:t>
      </w:r>
      <w:r>
        <w:softHyphen/>
        <w:t>ми на по</w:t>
      </w:r>
      <w:r>
        <w:softHyphen/>
        <w:t>куті, з ви</w:t>
      </w:r>
      <w:r>
        <w:softHyphen/>
        <w:t>ши</w:t>
      </w:r>
      <w:r>
        <w:softHyphen/>
        <w:t>ва</w:t>
      </w:r>
      <w:r>
        <w:softHyphen/>
        <w:t>ни</w:t>
      </w:r>
      <w:r>
        <w:softHyphen/>
        <w:t>ми руш</w:t>
      </w:r>
      <w:r>
        <w:softHyphen/>
        <w:t>ни</w:t>
      </w:r>
      <w:r>
        <w:softHyphen/>
        <w:t>ка</w:t>
      </w:r>
      <w:r>
        <w:softHyphen/>
        <w:t>ми на об</w:t>
      </w:r>
      <w:r>
        <w:softHyphen/>
        <w:t>ра</w:t>
      </w:r>
      <w:r>
        <w:softHyphen/>
        <w:t>зах. Не</w:t>
      </w:r>
      <w:r>
        <w:softHyphen/>
        <w:t>са</w:t>
      </w:r>
      <w:r>
        <w:softHyphen/>
        <w:t>мохіть при</w:t>
      </w:r>
      <w:r>
        <w:softHyphen/>
        <w:t>га</w:t>
      </w:r>
      <w:r>
        <w:softHyphen/>
        <w:t>да</w:t>
      </w:r>
      <w:r>
        <w:softHyphen/>
        <w:t>лись ди</w:t>
      </w:r>
      <w:r>
        <w:softHyphen/>
        <w:t>тячі літа. Він зга</w:t>
      </w:r>
      <w:r>
        <w:softHyphen/>
        <w:t>дав, як батько не пус</w:t>
      </w:r>
      <w:r>
        <w:softHyphen/>
        <w:t>кав йо</w:t>
      </w:r>
      <w:r>
        <w:softHyphen/>
        <w:t>го в Пе</w:t>
      </w:r>
      <w:r>
        <w:softHyphen/>
        <w:t>тер</w:t>
      </w:r>
      <w:r>
        <w:softHyphen/>
        <w:t>бург на на</w:t>
      </w:r>
      <w:r>
        <w:softHyphen/>
        <w:t>уку в кон</w:t>
      </w:r>
      <w:r>
        <w:softHyphen/>
        <w:t>сер</w:t>
      </w:r>
      <w:r>
        <w:softHyphen/>
        <w:t>ва</w:t>
      </w:r>
      <w:r>
        <w:softHyphen/>
        <w:t>торію, як ма</w:t>
      </w:r>
      <w:r>
        <w:softHyphen/>
        <w:t>ти пла</w:t>
      </w:r>
      <w:r>
        <w:softHyphen/>
        <w:t>ка</w:t>
      </w:r>
      <w:r>
        <w:softHyphen/>
        <w:t>ла, си</w:t>
      </w:r>
      <w:r>
        <w:softHyphen/>
        <w:t>дя</w:t>
      </w:r>
      <w:r>
        <w:softHyphen/>
        <w:t>чи край ма</w:t>
      </w:r>
      <w:r>
        <w:softHyphen/>
        <w:t>ленько</w:t>
      </w:r>
      <w:r>
        <w:softHyphen/>
        <w:t>го віко</w:t>
      </w:r>
      <w:r>
        <w:softHyphen/>
        <w:t>неч</w:t>
      </w:r>
      <w:r>
        <w:softHyphen/>
        <w:t>ка. Те</w:t>
      </w:r>
      <w:r>
        <w:softHyphen/>
        <w:t>пер він вий</w:t>
      </w:r>
      <w:r>
        <w:softHyphen/>
        <w:t>шов побідни</w:t>
      </w:r>
      <w:r>
        <w:softHyphen/>
        <w:t>ком з тієї життєвої бит</w:t>
      </w:r>
      <w:r>
        <w:softHyphen/>
        <w:t>ви, пос</w:t>
      </w:r>
      <w:r>
        <w:softHyphen/>
        <w:t>та</w:t>
      </w:r>
      <w:r>
        <w:softHyphen/>
        <w:t>вив на своєму й до</w:t>
      </w:r>
      <w:r>
        <w:softHyphen/>
        <w:t>сяг до то</w:t>
      </w:r>
      <w:r>
        <w:softHyphen/>
        <w:t>го, чо</w:t>
      </w:r>
      <w:r>
        <w:softHyphen/>
        <w:t>го так ба</w:t>
      </w:r>
      <w:r>
        <w:softHyphen/>
        <w:t>жа</w:t>
      </w:r>
      <w:r>
        <w:softHyphen/>
        <w:t>ла йо</w:t>
      </w:r>
      <w:r>
        <w:softHyphen/>
        <w:t>го ду</w:t>
      </w:r>
      <w:r>
        <w:softHyphen/>
        <w:t>ша.</w:t>
      </w:r>
    </w:p>
    <w:p w:rsidR="00BA39C5" w:rsidRDefault="00BA39C5">
      <w:pPr>
        <w:divId w:val="1137916128"/>
      </w:pPr>
      <w:r>
        <w:t>    Він сти</w:t>
      </w:r>
      <w:r>
        <w:softHyphen/>
        <w:t>ха заспівав ве</w:t>
      </w:r>
      <w:r>
        <w:softHyphen/>
        <w:t>се</w:t>
      </w:r>
      <w:r>
        <w:softHyphen/>
        <w:t>лої арії. Мрії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у йо</w:t>
      </w:r>
      <w:r>
        <w:softHyphen/>
        <w:t>го в го</w:t>
      </w:r>
      <w:r>
        <w:softHyphen/>
        <w:t>лові. Йо</w:t>
      </w:r>
      <w:r>
        <w:softHyphen/>
        <w:t>му за</w:t>
      </w:r>
      <w:r>
        <w:softHyphen/>
        <w:t>ба</w:t>
      </w:r>
      <w:r>
        <w:softHyphen/>
        <w:t>жа</w:t>
      </w:r>
      <w:r>
        <w:softHyphen/>
        <w:t>лось ку</w:t>
      </w:r>
      <w:r>
        <w:softHyphen/>
        <w:t>пи</w:t>
      </w:r>
      <w:r>
        <w:softHyphen/>
        <w:t>ти будлі-де над Рос</w:t>
      </w:r>
      <w:r>
        <w:softHyphen/>
        <w:t>сю грунт і ха</w:t>
      </w:r>
      <w:r>
        <w:softHyphen/>
        <w:t>ту й пос</w:t>
      </w:r>
      <w:r>
        <w:softHyphen/>
        <w:t>та</w:t>
      </w:r>
      <w:r>
        <w:softHyphen/>
        <w:t>вить да</w:t>
      </w:r>
      <w:r>
        <w:softHyphen/>
        <w:t>чу в по</w:t>
      </w:r>
      <w:r>
        <w:softHyphen/>
        <w:t>етичній оселі.</w:t>
      </w:r>
    </w:p>
    <w:p w:rsidR="00BA39C5" w:rsidRDefault="00BA39C5">
      <w:pPr>
        <w:divId w:val="1137916375"/>
      </w:pPr>
      <w:r>
        <w:t>    Софія Ле</w:t>
      </w:r>
      <w:r>
        <w:softHyphen/>
        <w:t>онівна ле</w:t>
      </w:r>
      <w:r>
        <w:softHyphen/>
        <w:t>жа</w:t>
      </w:r>
      <w:r>
        <w:softHyphen/>
        <w:t>ла на ліжку й ку</w:t>
      </w:r>
      <w:r>
        <w:softHyphen/>
        <w:t>ри</w:t>
      </w:r>
      <w:r>
        <w:softHyphen/>
        <w:t>ла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ну. Інші дум</w:t>
      </w:r>
      <w:r>
        <w:softHyphen/>
        <w:t>ки во</w:t>
      </w:r>
      <w:r>
        <w:softHyphen/>
        <w:t>ру</w:t>
      </w:r>
      <w:r>
        <w:softHyphen/>
        <w:t>ши</w:t>
      </w:r>
      <w:r>
        <w:softHyphen/>
        <w:t>лись в її палкій го</w:t>
      </w:r>
      <w:r>
        <w:softHyphen/>
        <w:t>лові. Са</w:t>
      </w:r>
      <w:r>
        <w:softHyphen/>
        <w:t>мотність та ти</w:t>
      </w:r>
      <w:r>
        <w:softHyphen/>
        <w:t>ша вик</w:t>
      </w:r>
      <w:r>
        <w:softHyphen/>
        <w:t>ли</w:t>
      </w:r>
      <w:r>
        <w:softHyphen/>
        <w:t>ка</w:t>
      </w:r>
      <w:r>
        <w:softHyphen/>
        <w:t>ли в неї інші мрії. Чуд</w:t>
      </w:r>
      <w:r>
        <w:softHyphen/>
        <w:t>на, тро</w:t>
      </w:r>
      <w:r>
        <w:softHyphen/>
        <w:t>хи східна обс</w:t>
      </w:r>
      <w:r>
        <w:softHyphen/>
        <w:t>та</w:t>
      </w:r>
      <w:r>
        <w:softHyphen/>
        <w:t>ва по</w:t>
      </w:r>
      <w:r>
        <w:softHyphen/>
        <w:t>коїв при</w:t>
      </w:r>
      <w:r>
        <w:softHyphen/>
        <w:t>па</w:t>
      </w:r>
      <w:r>
        <w:softHyphen/>
        <w:t>да</w:t>
      </w:r>
      <w:r>
        <w:softHyphen/>
        <w:t>ла їй до впо</w:t>
      </w:r>
      <w:r>
        <w:softHyphen/>
        <w:t>до</w:t>
      </w:r>
      <w:r>
        <w:softHyphen/>
        <w:t>би. Во</w:t>
      </w:r>
      <w:r>
        <w:softHyphen/>
        <w:t>на лю</w:t>
      </w:r>
      <w:r>
        <w:softHyphen/>
        <w:t>би</w:t>
      </w:r>
      <w:r>
        <w:softHyphen/>
        <w:t>ла азійські різкі та га</w:t>
      </w:r>
      <w:r>
        <w:softHyphen/>
        <w:t>рячі кольори, усе квітчас</w:t>
      </w:r>
      <w:r>
        <w:softHyphen/>
        <w:t>те та по</w:t>
      </w:r>
      <w:r>
        <w:softHyphen/>
        <w:t>цяцько</w:t>
      </w:r>
      <w:r>
        <w:softHyphen/>
        <w:t>ва</w:t>
      </w:r>
      <w:r>
        <w:softHyphen/>
        <w:t>не на перський зра</w:t>
      </w:r>
      <w:r>
        <w:softHyphen/>
        <w:t>зець. Її дум</w:t>
      </w:r>
      <w:r>
        <w:softHyphen/>
        <w:t>ки по</w:t>
      </w:r>
      <w:r>
        <w:softHyphen/>
        <w:t>ли</w:t>
      </w:r>
      <w:r>
        <w:softHyphen/>
        <w:t>ну</w:t>
      </w:r>
      <w:r>
        <w:softHyphen/>
        <w:t>ли в да</w:t>
      </w:r>
      <w:r>
        <w:softHyphen/>
        <w:t>лекі східні невідомі краї. Пе</w:t>
      </w:r>
      <w:r>
        <w:softHyphen/>
        <w:t>ред нею май</w:t>
      </w:r>
      <w:r>
        <w:softHyphen/>
        <w:t>нув Лев</w:t>
      </w:r>
      <w:r>
        <w:softHyphen/>
        <w:t>ко, що не</w:t>
      </w:r>
      <w:r>
        <w:softHyphen/>
        <w:t>дав</w:t>
      </w:r>
      <w:r>
        <w:softHyphen/>
        <w:t>но тут сто</w:t>
      </w:r>
      <w:r>
        <w:softHyphen/>
        <w:t>яв се</w:t>
      </w:r>
      <w:r>
        <w:softHyphen/>
        <w:t>ред світлиці й виспіву</w:t>
      </w:r>
      <w:r>
        <w:softHyphen/>
        <w:t>вав пісень. Во</w:t>
      </w:r>
      <w:r>
        <w:softHyphen/>
        <w:t>на зга</w:t>
      </w:r>
      <w:r>
        <w:softHyphen/>
        <w:t>да</w:t>
      </w:r>
      <w:r>
        <w:softHyphen/>
        <w:t>ла Лев</w:t>
      </w:r>
      <w:r>
        <w:softHyphen/>
        <w:t>ко</w:t>
      </w:r>
      <w:r>
        <w:softHyphen/>
        <w:t>вих то</w:t>
      </w:r>
      <w:r>
        <w:softHyphen/>
        <w:t>ва</w:t>
      </w:r>
      <w:r>
        <w:softHyphen/>
        <w:t>ришів, що час</w:t>
      </w:r>
      <w:r>
        <w:softHyphen/>
        <w:t>то за</w:t>
      </w:r>
      <w:r>
        <w:softHyphen/>
        <w:t>хо</w:t>
      </w:r>
      <w:r>
        <w:softHyphen/>
        <w:t>ди</w:t>
      </w:r>
      <w:r>
        <w:softHyphen/>
        <w:t>ли до неї в гості; і ве</w:t>
      </w:r>
      <w:r>
        <w:softHyphen/>
        <w:t>се</w:t>
      </w:r>
      <w:r>
        <w:softHyphen/>
        <w:t>лий мо</w:t>
      </w:r>
      <w:r>
        <w:softHyphen/>
        <w:t>ло</w:t>
      </w:r>
      <w:r>
        <w:softHyphen/>
        <w:t>дий на</w:t>
      </w:r>
      <w:r>
        <w:softHyphen/>
        <w:t>товп сту</w:t>
      </w:r>
      <w:r>
        <w:softHyphen/>
        <w:t>дентів не</w:t>
      </w:r>
      <w:r>
        <w:softHyphen/>
        <w:t>на</w:t>
      </w:r>
      <w:r>
        <w:softHyphen/>
        <w:t>че за</w:t>
      </w:r>
      <w:r>
        <w:softHyphen/>
        <w:t>во</w:t>
      </w:r>
      <w:r>
        <w:softHyphen/>
        <w:t>ру</w:t>
      </w:r>
      <w:r>
        <w:softHyphen/>
        <w:t>шив</w:t>
      </w:r>
      <w:r>
        <w:softHyphen/>
        <w:t>ся тут, се</w:t>
      </w:r>
      <w:r>
        <w:softHyphen/>
        <w:t>ред прос</w:t>
      </w:r>
      <w:r>
        <w:softHyphen/>
        <w:t>тор</w:t>
      </w:r>
      <w:r>
        <w:softHyphen/>
        <w:t>ної світлиці. І їй чо</w:t>
      </w:r>
      <w:r>
        <w:softHyphen/>
        <w:t>гось ста</w:t>
      </w:r>
      <w:r>
        <w:softHyphen/>
        <w:t>ло сум</w:t>
      </w:r>
      <w:r>
        <w:softHyphen/>
        <w:t>но, що той на</w:t>
      </w:r>
      <w:r>
        <w:softHyphen/>
        <w:t>товп роз</w:t>
      </w:r>
      <w:r>
        <w:softHyphen/>
        <w:t>летівся на ва</w:t>
      </w:r>
      <w:r>
        <w:softHyphen/>
        <w:t>кації, не</w:t>
      </w:r>
      <w:r>
        <w:softHyphen/>
        <w:t>на</w:t>
      </w:r>
      <w:r>
        <w:softHyphen/>
        <w:t>че по</w:t>
      </w:r>
      <w:r>
        <w:softHyphen/>
        <w:t>ли</w:t>
      </w:r>
      <w:r>
        <w:softHyphen/>
        <w:t>нув в який</w:t>
      </w:r>
      <w:r>
        <w:softHyphen/>
        <w:t>сь вирій… а во</w:t>
      </w:r>
      <w:r>
        <w:softHyphen/>
        <w:t>на зос</w:t>
      </w:r>
      <w:r>
        <w:softHyphen/>
        <w:t>та</w:t>
      </w:r>
      <w:r>
        <w:softHyphen/>
        <w:t>лась са</w:t>
      </w:r>
      <w:r>
        <w:softHyphen/>
        <w:t>ма, за</w:t>
      </w:r>
      <w:r>
        <w:softHyphen/>
        <w:t>ки</w:t>
      </w:r>
      <w:r>
        <w:softHyphen/>
        <w:t>ну</w:t>
      </w:r>
      <w:r>
        <w:softHyphen/>
        <w:t>та в якесь да</w:t>
      </w:r>
      <w:r>
        <w:softHyphen/>
        <w:t>ле</w:t>
      </w:r>
      <w:r>
        <w:softHyphen/>
        <w:t>ке се</w:t>
      </w:r>
      <w:r>
        <w:softHyphen/>
        <w:t>ло на дов</w:t>
      </w:r>
      <w:r>
        <w:softHyphen/>
        <w:t>гий час, в якусь глу</w:t>
      </w:r>
      <w:r>
        <w:softHyphen/>
        <w:t>ши</w:t>
      </w:r>
      <w:r>
        <w:softHyphen/>
        <w:t>ну, для неї чужісіньку.</w:t>
      </w:r>
    </w:p>
    <w:p w:rsidR="00BA39C5" w:rsidRDefault="00BA39C5">
      <w:pPr>
        <w:divId w:val="1137916762"/>
      </w:pPr>
      <w:r>
        <w:t>    «Флегонт не</w:t>
      </w:r>
      <w:r>
        <w:softHyphen/>
        <w:t>за</w:t>
      </w:r>
      <w:r>
        <w:softHyphen/>
        <w:t>ба</w:t>
      </w:r>
      <w:r>
        <w:softHyphen/>
        <w:t>ром поїде ку</w:t>
      </w:r>
      <w:r>
        <w:softHyphen/>
        <w:t>дись на гаст</w:t>
      </w:r>
      <w:r>
        <w:softHyphen/>
        <w:t>ролі, і я зос</w:t>
      </w:r>
      <w:r>
        <w:softHyphen/>
        <w:t>та</w:t>
      </w:r>
      <w:r>
        <w:softHyphen/>
        <w:t>нусь са</w:t>
      </w:r>
      <w:r>
        <w:softHyphen/>
        <w:t>ма в цьому глу</w:t>
      </w:r>
      <w:r>
        <w:softHyphen/>
        <w:t>хо</w:t>
      </w:r>
      <w:r>
        <w:softHyphen/>
        <w:t>му домі, не</w:t>
      </w:r>
      <w:r>
        <w:softHyphen/>
        <w:t>на</w:t>
      </w:r>
      <w:r>
        <w:softHyphen/>
        <w:t>че чер</w:t>
      </w:r>
      <w:r>
        <w:softHyphen/>
        <w:t>ни</w:t>
      </w:r>
      <w:r>
        <w:softHyphen/>
        <w:t>ця в келії… Ко</w:t>
      </w:r>
      <w:r>
        <w:softHyphen/>
        <w:t>ли б хоч частіше одвіду</w:t>
      </w:r>
      <w:r>
        <w:softHyphen/>
        <w:t>ва</w:t>
      </w:r>
      <w:r>
        <w:softHyphen/>
        <w:t>ли ме</w:t>
      </w:r>
      <w:r>
        <w:softHyphen/>
        <w:t>не тут мої знай</w:t>
      </w:r>
      <w:r>
        <w:softHyphen/>
        <w:t>омі», - ду</w:t>
      </w:r>
      <w:r>
        <w:softHyphen/>
        <w:t>ма</w:t>
      </w:r>
      <w:r>
        <w:softHyphen/>
        <w:t>ла во</w:t>
      </w:r>
      <w:r>
        <w:softHyphen/>
        <w:t>на, ски</w:t>
      </w:r>
      <w:r>
        <w:softHyphen/>
        <w:t>да</w:t>
      </w:r>
      <w:r>
        <w:softHyphen/>
        <w:t>ючи очи</w:t>
      </w:r>
      <w:r>
        <w:softHyphen/>
        <w:t>ма по</w:t>
      </w:r>
      <w:r>
        <w:softHyphen/>
        <w:t>рожні кут</w:t>
      </w:r>
      <w:r>
        <w:softHyphen/>
        <w:t>ки по</w:t>
      </w:r>
      <w:r>
        <w:softHyphen/>
        <w:t>рожньої світлиці.</w:t>
      </w:r>
    </w:p>
    <w:p w:rsidR="00BA39C5" w:rsidRDefault="00BA39C5">
      <w:pPr>
        <w:divId w:val="1137916568"/>
      </w:pPr>
      <w:r>
        <w:t>    І во</w:t>
      </w:r>
      <w:r>
        <w:softHyphen/>
        <w:t>на зга</w:t>
      </w:r>
      <w:r>
        <w:softHyphen/>
        <w:t>да</w:t>
      </w:r>
      <w:r>
        <w:softHyphen/>
        <w:t>ла чу</w:t>
      </w:r>
      <w:r>
        <w:softHyphen/>
        <w:t>дові очі в сту</w:t>
      </w:r>
      <w:r>
        <w:softHyphen/>
        <w:t>ден</w:t>
      </w:r>
      <w:r>
        <w:softHyphen/>
        <w:t>та Нар</w:t>
      </w:r>
      <w:r>
        <w:softHyphen/>
        <w:t>ки</w:t>
      </w:r>
      <w:r>
        <w:softHyphen/>
        <w:t>са На</w:t>
      </w:r>
      <w:r>
        <w:softHyphen/>
        <w:t>за</w:t>
      </w:r>
      <w:r>
        <w:softHyphen/>
        <w:t>ро</w:t>
      </w:r>
      <w:r>
        <w:softHyphen/>
        <w:t>ва, кот</w:t>
      </w:r>
      <w:r>
        <w:softHyphen/>
        <w:t>рий ду</w:t>
      </w:r>
      <w:r>
        <w:softHyphen/>
        <w:t>же час</w:t>
      </w:r>
      <w:r>
        <w:softHyphen/>
        <w:t>то одвіду</w:t>
      </w:r>
      <w:r>
        <w:softHyphen/>
        <w:t>вав її в Києві. Він не</w:t>
      </w:r>
      <w:r>
        <w:softHyphen/>
        <w:t>на</w:t>
      </w:r>
      <w:r>
        <w:softHyphen/>
        <w:t>че став пе</w:t>
      </w:r>
      <w:r>
        <w:softHyphen/>
        <w:t>ред нею се</w:t>
      </w:r>
      <w:r>
        <w:softHyphen/>
        <w:t>ред світлиці в цій ніби перській обс</w:t>
      </w:r>
      <w:r>
        <w:softHyphen/>
        <w:t>таві й осміхавсь своїми чер</w:t>
      </w:r>
      <w:r>
        <w:softHyphen/>
        <w:t>во</w:t>
      </w:r>
      <w:r>
        <w:softHyphen/>
        <w:t>ни</w:t>
      </w:r>
      <w:r>
        <w:softHyphen/>
        <w:t>ми ус</w:t>
      </w:r>
      <w:r>
        <w:softHyphen/>
        <w:t>та</w:t>
      </w:r>
      <w:r>
        <w:softHyphen/>
        <w:t>ми. Між усіма знай</w:t>
      </w:r>
      <w:r>
        <w:softHyphen/>
        <w:t>оми</w:t>
      </w:r>
      <w:r>
        <w:softHyphen/>
        <w:t>ми сту</w:t>
      </w:r>
      <w:r>
        <w:softHyphen/>
        <w:t>ден</w:t>
      </w:r>
      <w:r>
        <w:softHyphen/>
        <w:t>та</w:t>
      </w:r>
      <w:r>
        <w:softHyphen/>
        <w:t>ми він був їй най</w:t>
      </w:r>
      <w:r>
        <w:softHyphen/>
        <w:t>спо</w:t>
      </w:r>
      <w:r>
        <w:softHyphen/>
        <w:t>добніший. Йо</w:t>
      </w:r>
      <w:r>
        <w:softHyphen/>
        <w:t>го од</w:t>
      </w:r>
      <w:r>
        <w:softHyphen/>
        <w:t>но</w:t>
      </w:r>
      <w:r>
        <w:softHyphen/>
        <w:t>го, тільки йо</w:t>
      </w:r>
      <w:r>
        <w:softHyphen/>
        <w:t>го за</w:t>
      </w:r>
      <w:r>
        <w:softHyphen/>
        <w:t>ма</w:t>
      </w:r>
      <w:r>
        <w:softHyphen/>
        <w:t>ну</w:t>
      </w:r>
      <w:r>
        <w:softHyphen/>
        <w:t>лось їй по</w:t>
      </w:r>
      <w:r>
        <w:softHyphen/>
        <w:t>ба</w:t>
      </w:r>
      <w:r>
        <w:softHyphen/>
        <w:t>чить в цім тихім соннім прис</w:t>
      </w:r>
      <w:r>
        <w:softHyphen/>
        <w:t>та</w:t>
      </w:r>
      <w:r>
        <w:softHyphen/>
        <w:t>но</w:t>
      </w:r>
      <w:r>
        <w:softHyphen/>
        <w:t>вищі.</w:t>
      </w:r>
    </w:p>
    <w:p w:rsidR="00BA39C5" w:rsidRDefault="00BA39C5">
      <w:pPr>
        <w:divId w:val="1137916452"/>
      </w:pPr>
      <w:r>
        <w:t>    «Ой ко</w:t>
      </w:r>
      <w:r>
        <w:softHyphen/>
        <w:t>ли б же ти при</w:t>
      </w:r>
      <w:r>
        <w:softHyphen/>
        <w:t>був до ме</w:t>
      </w:r>
      <w:r>
        <w:softHyphen/>
        <w:t>не хоч на го</w:t>
      </w:r>
      <w:r>
        <w:softHyphen/>
        <w:t>ди</w:t>
      </w:r>
      <w:r>
        <w:softHyphen/>
        <w:t>ну, хоч на день! В цих по</w:t>
      </w:r>
      <w:r>
        <w:softHyphen/>
        <w:t>рожніх ти</w:t>
      </w:r>
      <w:r>
        <w:softHyphen/>
        <w:t>хих по</w:t>
      </w:r>
      <w:r>
        <w:softHyphen/>
        <w:t>ко</w:t>
      </w:r>
      <w:r>
        <w:softHyphen/>
        <w:t>ях я б на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ла</w:t>
      </w:r>
      <w:r>
        <w:softHyphen/>
        <w:t>ся то</w:t>
      </w:r>
      <w:r>
        <w:softHyphen/>
        <w:t>бою до</w:t>
      </w:r>
      <w:r>
        <w:softHyphen/>
        <w:t>нес</w:t>
      </w:r>
      <w:r>
        <w:softHyphen/>
        <w:t>хо</w:t>
      </w:r>
      <w:r>
        <w:softHyphen/>
        <w:t>чу, хоч на</w:t>
      </w:r>
      <w:r>
        <w:softHyphen/>
        <w:t>ди</w:t>
      </w:r>
      <w:r>
        <w:softHyphen/>
        <w:t>ви</w:t>
      </w:r>
      <w:r>
        <w:softHyphen/>
        <w:t>лась би в са</w:t>
      </w:r>
      <w:r>
        <w:softHyphen/>
        <w:t>мо</w:t>
      </w:r>
      <w:r>
        <w:softHyphen/>
        <w:t>тині на твої пе</w:t>
      </w:r>
      <w:r>
        <w:softHyphen/>
        <w:t>кучі очі. - А він обіцяв, що при</w:t>
      </w:r>
      <w:r>
        <w:softHyphen/>
        <w:t>бу</w:t>
      </w:r>
      <w:r>
        <w:softHyphen/>
        <w:t>де до ме</w:t>
      </w:r>
      <w:r>
        <w:softHyphen/>
        <w:t>не, до</w:t>
      </w:r>
      <w:r>
        <w:softHyphen/>
        <w:t>ко</w:t>
      </w:r>
      <w:r>
        <w:softHyphen/>
        <w:t>неч</w:t>
      </w:r>
      <w:r>
        <w:softHyphen/>
        <w:t>не при</w:t>
      </w:r>
      <w:r>
        <w:softHyphen/>
        <w:t>бу</w:t>
      </w:r>
      <w:r>
        <w:softHyphen/>
        <w:t>де… ко</w:t>
      </w:r>
      <w:r>
        <w:softHyphen/>
        <w:t>ли не тра</w:t>
      </w:r>
      <w:r>
        <w:softHyphen/>
        <w:t>питься яка при</w:t>
      </w:r>
      <w:r>
        <w:softHyphen/>
        <w:t>ти</w:t>
      </w:r>
      <w:r>
        <w:softHyphen/>
        <w:t>чи</w:t>
      </w:r>
      <w:r>
        <w:softHyphen/>
        <w:t>на од ма</w:t>
      </w:r>
      <w:r>
        <w:softHyphen/>
        <w:t>тері».</w:t>
      </w:r>
    </w:p>
    <w:p w:rsidR="00BA39C5" w:rsidRDefault="00BA39C5">
      <w:pPr>
        <w:divId w:val="1137916266"/>
      </w:pPr>
      <w:r>
        <w:t>    І Софії Ле</w:t>
      </w:r>
      <w:r>
        <w:softHyphen/>
        <w:t>онівні ста</w:t>
      </w:r>
      <w:r>
        <w:softHyphen/>
        <w:t>ли неп</w:t>
      </w:r>
      <w:r>
        <w:softHyphen/>
        <w:t>риємні ве</w:t>
      </w:r>
      <w:r>
        <w:softHyphen/>
        <w:t>селі Фле</w:t>
      </w:r>
      <w:r>
        <w:softHyphen/>
        <w:t>гон</w:t>
      </w:r>
      <w:r>
        <w:softHyphen/>
        <w:t>тові співи. Во</w:t>
      </w:r>
      <w:r>
        <w:softHyphen/>
        <w:t>ни не</w:t>
      </w:r>
      <w:r>
        <w:softHyphen/>
        <w:t>на</w:t>
      </w:r>
      <w:r>
        <w:softHyphen/>
        <w:t>че за</w:t>
      </w:r>
      <w:r>
        <w:softHyphen/>
        <w:t>ва</w:t>
      </w:r>
      <w:r>
        <w:softHyphen/>
        <w:t>жа</w:t>
      </w:r>
      <w:r>
        <w:softHyphen/>
        <w:t>ли її ма</w:t>
      </w:r>
      <w:r>
        <w:softHyphen/>
        <w:t>рить і од</w:t>
      </w:r>
      <w:r>
        <w:softHyphen/>
        <w:t>га</w:t>
      </w:r>
      <w:r>
        <w:softHyphen/>
        <w:t>ня</w:t>
      </w:r>
      <w:r>
        <w:softHyphen/>
        <w:t>ли од неї ту пиш</w:t>
      </w:r>
      <w:r>
        <w:softHyphen/>
        <w:t>ну мрію, що ніби уяв</w:t>
      </w:r>
      <w:r>
        <w:softHyphen/>
        <w:t>ки ма</w:t>
      </w:r>
      <w:r>
        <w:softHyphen/>
        <w:t>нячіла пе</w:t>
      </w:r>
      <w:r>
        <w:softHyphen/>
        <w:t>ред нею, як зо</w:t>
      </w:r>
      <w:r>
        <w:softHyphen/>
        <w:t>ло</w:t>
      </w:r>
      <w:r>
        <w:softHyphen/>
        <w:t>те ма</w:t>
      </w:r>
      <w:r>
        <w:softHyphen/>
        <w:t>ре</w:t>
      </w:r>
      <w:r>
        <w:softHyphen/>
        <w:t>во на ту</w:t>
      </w:r>
      <w:r>
        <w:softHyphen/>
        <w:t>тешніх ни</w:t>
      </w:r>
      <w:r>
        <w:softHyphen/>
        <w:t>вах.</w:t>
      </w:r>
    </w:p>
    <w:p w:rsidR="00BA39C5" w:rsidRDefault="00BA39C5">
      <w:pPr>
        <w:divId w:val="1137916097"/>
      </w:pPr>
      <w:r>
        <w:t>    - Та годі вже тобі му</w:t>
      </w:r>
      <w:r>
        <w:softHyphen/>
        <w:t>ги</w:t>
      </w:r>
      <w:r>
        <w:softHyphen/>
        <w:t>кать! Не</w:t>
      </w:r>
      <w:r>
        <w:softHyphen/>
        <w:t>ма тобі спи</w:t>
      </w:r>
      <w:r>
        <w:softHyphen/>
        <w:t>ну ні вдень, ні вночі. Вже ви доб</w:t>
      </w:r>
      <w:r>
        <w:softHyphen/>
        <w:t>ре нак</w:t>
      </w:r>
      <w:r>
        <w:softHyphen/>
        <w:t>ри</w:t>
      </w:r>
      <w:r>
        <w:softHyphen/>
        <w:t>ча</w:t>
      </w:r>
      <w:r>
        <w:softHyphen/>
        <w:t>ли мені й Ользі Павлівні ву</w:t>
      </w:r>
      <w:r>
        <w:softHyphen/>
        <w:t>ха за оці дні! Раз у раз кри</w:t>
      </w:r>
      <w:r>
        <w:softHyphen/>
        <w:t>чать і не пе</w:t>
      </w:r>
      <w:r>
        <w:softHyphen/>
        <w:t>рес</w:t>
      </w:r>
      <w:r>
        <w:softHyphen/>
        <w:t>та</w:t>
      </w:r>
      <w:r>
        <w:softHyphen/>
        <w:t>ють! - крик</w:t>
      </w:r>
      <w:r>
        <w:softHyphen/>
        <w:t>ну</w:t>
      </w:r>
      <w:r>
        <w:softHyphen/>
        <w:t>ла во</w:t>
      </w:r>
      <w:r>
        <w:softHyphen/>
        <w:t>на сер</w:t>
      </w:r>
      <w:r>
        <w:softHyphen/>
        <w:t>ди</w:t>
      </w:r>
      <w:r>
        <w:softHyphen/>
        <w:t>то на чо</w:t>
      </w:r>
      <w:r>
        <w:softHyphen/>
        <w:t>ловіка.</w:t>
      </w:r>
    </w:p>
    <w:p w:rsidR="00BA39C5" w:rsidRDefault="00BA39C5">
      <w:pPr>
        <w:divId w:val="1137916667"/>
      </w:pPr>
      <w:r>
        <w:t>    Флегонт за</w:t>
      </w:r>
      <w:r>
        <w:softHyphen/>
        <w:t>мовк. Він вже доб</w:t>
      </w:r>
      <w:r>
        <w:softHyphen/>
        <w:t>ре пос</w:t>
      </w:r>
      <w:r>
        <w:softHyphen/>
        <w:t>теріг жінчи</w:t>
      </w:r>
      <w:r>
        <w:softHyphen/>
        <w:t>ну вда</w:t>
      </w:r>
      <w:r>
        <w:softHyphen/>
        <w:t>чу та жінчині но</w:t>
      </w:r>
      <w:r>
        <w:softHyphen/>
        <w:t>ро</w:t>
      </w:r>
      <w:r>
        <w:softHyphen/>
        <w:t>ви й дізнавсь, що во</w:t>
      </w:r>
      <w:r>
        <w:softHyphen/>
        <w:t>на за</w:t>
      </w:r>
      <w:r>
        <w:softHyphen/>
        <w:t>пек</w:t>
      </w:r>
      <w:r>
        <w:softHyphen/>
        <w:t>ла,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 й на</w:t>
      </w:r>
      <w:r>
        <w:softHyphen/>
        <w:t>ту</w:t>
      </w:r>
      <w:r>
        <w:softHyphen/>
        <w:t>рис</w:t>
      </w:r>
      <w:r>
        <w:softHyphen/>
        <w:t>та, не лю</w:t>
      </w:r>
      <w:r>
        <w:softHyphen/>
        <w:t>бе, як з нею спе</w:t>
      </w:r>
      <w:r>
        <w:softHyphen/>
        <w:t>ре</w:t>
      </w:r>
      <w:r>
        <w:softHyphen/>
        <w:t>ча</w:t>
      </w:r>
      <w:r>
        <w:softHyphen/>
        <w:t>ються або справ</w:t>
      </w:r>
      <w:r>
        <w:softHyphen/>
        <w:t>до</w:t>
      </w:r>
      <w:r>
        <w:softHyphen/>
        <w:t>ву</w:t>
      </w:r>
      <w:r>
        <w:softHyphen/>
        <w:t>ються. Він пос</w:t>
      </w:r>
      <w:r>
        <w:softHyphen/>
        <w:t>лу</w:t>
      </w:r>
      <w:r>
        <w:softHyphen/>
        <w:t>хавсь і за</w:t>
      </w:r>
      <w:r>
        <w:softHyphen/>
        <w:t>мовк, бо лю</w:t>
      </w:r>
      <w:r>
        <w:softHyphen/>
        <w:t>бив її, як свою ду</w:t>
      </w:r>
      <w:r>
        <w:softHyphen/>
        <w:t>шу, і го</w:t>
      </w:r>
      <w:r>
        <w:softHyphen/>
        <w:t>див їй, як ко</w:t>
      </w:r>
      <w:r>
        <w:softHyphen/>
        <w:t>ханій та пе</w:t>
      </w:r>
      <w:r>
        <w:softHyphen/>
        <w:t>щеній ди</w:t>
      </w:r>
      <w:r>
        <w:softHyphen/>
        <w:t>тині.</w:t>
      </w:r>
    </w:p>
    <w:p w:rsidR="00BA39C5" w:rsidRDefault="00BA39C5">
      <w:pPr>
        <w:divId w:val="1137916501"/>
      </w:pPr>
      <w:r>
        <w:t>    - А що, Со</w:t>
      </w:r>
      <w:r>
        <w:softHyphen/>
        <w:t>ню, прав</w:t>
      </w:r>
      <w:r>
        <w:softHyphen/>
        <w:t>да, до</w:t>
      </w:r>
      <w:r>
        <w:softHyphen/>
        <w:t>лад</w:t>
      </w:r>
      <w:r>
        <w:softHyphen/>
        <w:t>на на</w:t>
      </w:r>
      <w:r>
        <w:softHyphen/>
        <w:t>ша да</w:t>
      </w:r>
      <w:r>
        <w:softHyphen/>
        <w:t>ча? Ди</w:t>
      </w:r>
      <w:r>
        <w:softHyphen/>
        <w:t>вись, ли</w:t>
      </w:r>
      <w:r>
        <w:softHyphen/>
        <w:t>шень, яка по</w:t>
      </w:r>
      <w:r>
        <w:softHyphen/>
        <w:t>етич</w:t>
      </w:r>
      <w:r>
        <w:softHyphen/>
        <w:t>на! І ви</w:t>
      </w:r>
      <w:r>
        <w:softHyphen/>
        <w:t>сокі й світлі кімна</w:t>
      </w:r>
      <w:r>
        <w:softHyphen/>
        <w:t>ти, і об</w:t>
      </w:r>
      <w:r>
        <w:softHyphen/>
        <w:t>ра</w:t>
      </w:r>
      <w:r>
        <w:softHyphen/>
        <w:t>зи, обквітчані зіллям та квітка</w:t>
      </w:r>
      <w:r>
        <w:softHyphen/>
        <w:t>ми, обвішані руш</w:t>
      </w:r>
      <w:r>
        <w:softHyphen/>
        <w:t>ни</w:t>
      </w:r>
      <w:r>
        <w:softHyphen/>
        <w:t>ка</w:t>
      </w:r>
      <w:r>
        <w:softHyphen/>
        <w:t>ми. Он</w:t>
      </w:r>
      <w:r>
        <w:softHyphen/>
        <w:t>деч</w:t>
      </w:r>
      <w:r>
        <w:softHyphen/>
        <w:t>ки чор</w:t>
      </w:r>
      <w:r>
        <w:softHyphen/>
        <w:t>ноб</w:t>
      </w:r>
      <w:r>
        <w:softHyphen/>
        <w:t>ривці, а он гвоз</w:t>
      </w:r>
      <w:r>
        <w:softHyphen/>
        <w:t>ди</w:t>
      </w:r>
      <w:r>
        <w:softHyphen/>
        <w:t>ки як гар</w:t>
      </w:r>
      <w:r>
        <w:softHyphen/>
        <w:t>но виз</w:t>
      </w:r>
      <w:r>
        <w:softHyphen/>
        <w:t>на</w:t>
      </w:r>
      <w:r>
        <w:softHyphen/>
        <w:t>чу</w:t>
      </w:r>
      <w:r>
        <w:softHyphen/>
        <w:t>ються на білих стінах! Навіть пра</w:t>
      </w:r>
      <w:r>
        <w:softHyphen/>
        <w:t>отець Ной пок</w:t>
      </w:r>
      <w:r>
        <w:softHyphen/>
        <w:t>ра</w:t>
      </w:r>
      <w:r>
        <w:softHyphen/>
        <w:t>щав і по</w:t>
      </w:r>
      <w:r>
        <w:softHyphen/>
        <w:t>мо</w:t>
      </w:r>
      <w:r>
        <w:softHyphen/>
        <w:t>лод</w:t>
      </w:r>
      <w:r>
        <w:softHyphen/>
        <w:t>шав, обквітча</w:t>
      </w:r>
      <w:r>
        <w:softHyphen/>
        <w:t>ний гвоз</w:t>
      </w:r>
      <w:r>
        <w:softHyphen/>
        <w:t>ди</w:t>
      </w:r>
      <w:r>
        <w:softHyphen/>
        <w:t>ка</w:t>
      </w:r>
      <w:r>
        <w:softHyphen/>
        <w:t>ми та чор</w:t>
      </w:r>
      <w:r>
        <w:softHyphen/>
        <w:t>ноб</w:t>
      </w:r>
      <w:r>
        <w:softHyphen/>
        <w:t>рив</w:t>
      </w:r>
      <w:r>
        <w:softHyphen/>
        <w:t>ця</w:t>
      </w:r>
      <w:r>
        <w:softHyphen/>
        <w:t>ми. Як приємно пах</w:t>
      </w:r>
      <w:r>
        <w:softHyphen/>
        <w:t>нуть квітки! - го</w:t>
      </w:r>
      <w:r>
        <w:softHyphen/>
        <w:t>во</w:t>
      </w:r>
      <w:r>
        <w:softHyphen/>
        <w:t>рив Фле</w:t>
      </w:r>
      <w:r>
        <w:softHyphen/>
        <w:t>гонт Пет</w:t>
      </w:r>
      <w:r>
        <w:softHyphen/>
        <w:t>ро</w:t>
      </w:r>
      <w:r>
        <w:softHyphen/>
        <w:t>вич і осміхнувсь якось со</w:t>
      </w:r>
      <w:r>
        <w:softHyphen/>
        <w:t>ло</w:t>
      </w:r>
      <w:r>
        <w:softHyphen/>
        <w:t>денько до жінки, по</w:t>
      </w:r>
      <w:r>
        <w:softHyphen/>
        <w:t>чу</w:t>
      </w:r>
      <w:r>
        <w:softHyphen/>
        <w:t>ва</w:t>
      </w:r>
      <w:r>
        <w:softHyphen/>
        <w:t>ючи на душі приємний по</w:t>
      </w:r>
      <w:r>
        <w:softHyphen/>
        <w:t>дих рідної сільської по</w:t>
      </w:r>
      <w:r>
        <w:softHyphen/>
        <w:t>езії, сільської че</w:t>
      </w:r>
      <w:r>
        <w:softHyphen/>
        <w:t>пур</w:t>
      </w:r>
      <w:r>
        <w:softHyphen/>
        <w:t>ної, обквітча</w:t>
      </w:r>
      <w:r>
        <w:softHyphen/>
        <w:t>ної зіллям світлиці.</w:t>
      </w:r>
    </w:p>
    <w:p w:rsidR="00BA39C5" w:rsidRDefault="00BA39C5">
      <w:pPr>
        <w:divId w:val="1137916096"/>
      </w:pPr>
      <w:r>
        <w:t>    - Ну, не ба</w:t>
      </w:r>
      <w:r>
        <w:softHyphen/>
        <w:t>гацько по</w:t>
      </w:r>
      <w:r>
        <w:softHyphen/>
        <w:t>езії в цих за</w:t>
      </w:r>
      <w:r>
        <w:softHyphen/>
        <w:t>паш</w:t>
      </w:r>
      <w:r>
        <w:softHyphen/>
        <w:t>них прос</w:t>
      </w:r>
      <w:r>
        <w:softHyphen/>
        <w:t>тацьких квітках, в цих зчорнілих об</w:t>
      </w:r>
      <w:r>
        <w:softHyphen/>
        <w:t>ра</w:t>
      </w:r>
      <w:r>
        <w:softHyphen/>
        <w:t>зах, зовсім-та</w:t>
      </w:r>
      <w:r>
        <w:softHyphen/>
        <w:t>ки не</w:t>
      </w:r>
      <w:r>
        <w:softHyphen/>
        <w:t>до</w:t>
      </w:r>
      <w:r>
        <w:softHyphen/>
        <w:t>лад</w:t>
      </w:r>
      <w:r>
        <w:softHyphen/>
        <w:t>них, - якось зне</w:t>
      </w:r>
      <w:r>
        <w:softHyphen/>
        <w:t>хо</w:t>
      </w:r>
      <w:r>
        <w:softHyphen/>
        <w:t>тя обізва</w:t>
      </w:r>
      <w:r>
        <w:softHyphen/>
        <w:t>лась Софія Ле</w:t>
      </w:r>
      <w:r>
        <w:softHyphen/>
        <w:t>онівна.</w:t>
      </w:r>
    </w:p>
    <w:p w:rsidR="00BA39C5" w:rsidRDefault="00BA39C5">
      <w:pPr>
        <w:divId w:val="1137916020"/>
      </w:pPr>
      <w:r>
        <w:t>    - Невже в вас бу</w:t>
      </w:r>
      <w:r>
        <w:softHyphen/>
        <w:t>ло кра</w:t>
      </w:r>
      <w:r>
        <w:softHyphen/>
        <w:t>ще на тих сто</w:t>
      </w:r>
      <w:r>
        <w:softHyphen/>
        <w:t>лич</w:t>
      </w:r>
      <w:r>
        <w:softHyphen/>
        <w:t>них «Пісках»? в тих ва</w:t>
      </w:r>
      <w:r>
        <w:softHyphen/>
        <w:t>ших «підвальних» по</w:t>
      </w:r>
      <w:r>
        <w:softHyphen/>
        <w:t>ко</w:t>
      </w:r>
      <w:r>
        <w:softHyphen/>
        <w:t>ях, ку</w:t>
      </w:r>
      <w:r>
        <w:softHyphen/>
        <w:t>ди тре</w:t>
      </w:r>
      <w:r>
        <w:softHyphen/>
        <w:t>ба бу</w:t>
      </w:r>
      <w:r>
        <w:softHyphen/>
        <w:t>ло схо</w:t>
      </w:r>
      <w:r>
        <w:softHyphen/>
        <w:t>дить по східцях, не</w:t>
      </w:r>
      <w:r>
        <w:softHyphen/>
        <w:t>на</w:t>
      </w:r>
      <w:r>
        <w:softHyphen/>
        <w:t>че в приг</w:t>
      </w:r>
      <w:r>
        <w:softHyphen/>
        <w:t>ре</w:t>
      </w:r>
      <w:r>
        <w:softHyphen/>
        <w:t>би</w:t>
      </w:r>
      <w:r>
        <w:softHyphen/>
        <w:t>цю до льоху? А на схо</w:t>
      </w:r>
      <w:r>
        <w:softHyphen/>
        <w:t>дах завж</w:t>
      </w:r>
      <w:r>
        <w:softHyphen/>
        <w:t>ди вог</w:t>
      </w:r>
      <w:r>
        <w:softHyphen/>
        <w:t>ка сли</w:t>
      </w:r>
      <w:r>
        <w:softHyphen/>
        <w:t>зо</w:t>
      </w:r>
      <w:r>
        <w:softHyphen/>
        <w:t>та. Завж</w:t>
      </w:r>
      <w:r>
        <w:softHyphen/>
        <w:t>ди там тхну</w:t>
      </w:r>
      <w:r>
        <w:softHyphen/>
        <w:t>ло цвіллю та льохом. Взим</w:t>
      </w:r>
      <w:r>
        <w:softHyphen/>
        <w:t>ку стіни мокріли. А ту</w:t>
      </w:r>
      <w:r>
        <w:softHyphen/>
        <w:t>теч</w:t>
      </w:r>
      <w:r>
        <w:softHyphen/>
        <w:t>ки глянь, як світло, су</w:t>
      </w:r>
      <w:r>
        <w:softHyphen/>
        <w:t>хо та че</w:t>
      </w:r>
      <w:r>
        <w:softHyphen/>
        <w:t>пур</w:t>
      </w:r>
      <w:r>
        <w:softHyphen/>
        <w:t>но! А повітря чис</w:t>
      </w:r>
      <w:r>
        <w:softHyphen/>
        <w:t>те, свіже, ще й пах</w:t>
      </w:r>
      <w:r>
        <w:softHyphen/>
        <w:t>не м'ятою та чор</w:t>
      </w:r>
      <w:r>
        <w:softHyphen/>
        <w:t>ноб</w:t>
      </w:r>
      <w:r>
        <w:softHyphen/>
        <w:t>рив</w:t>
      </w:r>
      <w:r>
        <w:softHyphen/>
        <w:t>ця</w:t>
      </w:r>
      <w:r>
        <w:softHyphen/>
        <w:t>ми. А!.. як гар</w:t>
      </w:r>
      <w:r>
        <w:softHyphen/>
        <w:t>но!</w:t>
      </w:r>
    </w:p>
    <w:p w:rsidR="00BA39C5" w:rsidRDefault="00BA39C5">
      <w:pPr>
        <w:divId w:val="1137915933"/>
      </w:pPr>
      <w:r>
        <w:t>    І Фле</w:t>
      </w:r>
      <w:r>
        <w:softHyphen/>
        <w:t>гонт Пет</w:t>
      </w:r>
      <w:r>
        <w:softHyphen/>
        <w:t>ро</w:t>
      </w:r>
      <w:r>
        <w:softHyphen/>
        <w:t>вич ши</w:t>
      </w:r>
      <w:r>
        <w:softHyphen/>
        <w:t>ро</w:t>
      </w:r>
      <w:r>
        <w:softHyphen/>
        <w:t>ко розп</w:t>
      </w:r>
      <w:r>
        <w:softHyphen/>
        <w:t>лю</w:t>
      </w:r>
      <w:r>
        <w:softHyphen/>
        <w:t>щив очі, роз</w:t>
      </w:r>
      <w:r>
        <w:softHyphen/>
        <w:t>зя</w:t>
      </w:r>
      <w:r>
        <w:softHyphen/>
        <w:t>вив ро</w:t>
      </w:r>
      <w:r>
        <w:softHyphen/>
        <w:t>та й ніби ха</w:t>
      </w:r>
      <w:r>
        <w:softHyphen/>
        <w:t>пав і вси</w:t>
      </w:r>
      <w:r>
        <w:softHyphen/>
        <w:t>сав в рот свіже па</w:t>
      </w:r>
      <w:r>
        <w:softHyphen/>
        <w:t>ху</w:t>
      </w:r>
      <w:r>
        <w:softHyphen/>
        <w:t>че повітря, і рідна че</w:t>
      </w:r>
      <w:r>
        <w:softHyphen/>
        <w:t>пур</w:t>
      </w:r>
      <w:r>
        <w:softHyphen/>
        <w:t>на обс</w:t>
      </w:r>
      <w:r>
        <w:softHyphen/>
        <w:t>та</w:t>
      </w:r>
      <w:r>
        <w:softHyphen/>
        <w:t>ва в по</w:t>
      </w:r>
      <w:r>
        <w:softHyphen/>
        <w:t>ко</w:t>
      </w:r>
      <w:r>
        <w:softHyphen/>
        <w:t>ях, і сільська при</w:t>
      </w:r>
      <w:r>
        <w:softHyphen/>
        <w:t>ро</w:t>
      </w:r>
      <w:r>
        <w:softHyphen/>
        <w:t>да роз</w:t>
      </w:r>
      <w:r>
        <w:softHyphen/>
        <w:t>бур</w:t>
      </w:r>
      <w:r>
        <w:softHyphen/>
        <w:t>ка</w:t>
      </w:r>
      <w:r>
        <w:softHyphen/>
        <w:t>ли в йо</w:t>
      </w:r>
      <w:r>
        <w:softHyphen/>
        <w:t>му дріма</w:t>
      </w:r>
      <w:r>
        <w:softHyphen/>
        <w:t>ючу по</w:t>
      </w:r>
      <w:r>
        <w:softHyphen/>
        <w:t>етичність і да</w:t>
      </w:r>
      <w:r>
        <w:softHyphen/>
        <w:t>ли по</w:t>
      </w:r>
      <w:r>
        <w:softHyphen/>
        <w:t>етич</w:t>
      </w:r>
      <w:r>
        <w:softHyphen/>
        <w:t>ну нап</w:t>
      </w:r>
      <w:r>
        <w:softHyphen/>
        <w:t>ра</w:t>
      </w:r>
      <w:r>
        <w:softHyphen/>
        <w:t>ву йо</w:t>
      </w:r>
      <w:r>
        <w:softHyphen/>
        <w:t>го душі. В йо</w:t>
      </w:r>
      <w:r>
        <w:softHyphen/>
        <w:t>го сер</w:t>
      </w:r>
      <w:r>
        <w:softHyphen/>
        <w:t>це взру</w:t>
      </w:r>
      <w:r>
        <w:softHyphen/>
        <w:t>ши</w:t>
      </w:r>
      <w:r>
        <w:softHyphen/>
        <w:t>лось; він прис</w:t>
      </w:r>
      <w:r>
        <w:softHyphen/>
        <w:t>ту</w:t>
      </w:r>
      <w:r>
        <w:softHyphen/>
        <w:t>пив до жінки, узяв її за повні плечі, при</w:t>
      </w:r>
      <w:r>
        <w:softHyphen/>
        <w:t>гор</w:t>
      </w:r>
      <w:r>
        <w:softHyphen/>
        <w:t>нув до се</w:t>
      </w:r>
      <w:r>
        <w:softHyphen/>
        <w:t>бе й щільно й міцно цмок</w:t>
      </w:r>
      <w:r>
        <w:softHyphen/>
        <w:t>нув у чо</w:t>
      </w:r>
      <w:r>
        <w:softHyphen/>
        <w:t>ло. Але Софії Ле</w:t>
      </w:r>
      <w:r>
        <w:softHyphen/>
        <w:t>онівні чо</w:t>
      </w:r>
      <w:r>
        <w:softHyphen/>
        <w:t>мусь став неп</w:t>
      </w:r>
      <w:r>
        <w:softHyphen/>
        <w:t>риємний обнімок і поцілу</w:t>
      </w:r>
      <w:r>
        <w:softHyphen/>
        <w:t>нок йо</w:t>
      </w:r>
      <w:r>
        <w:softHyphen/>
        <w:t>го ро</w:t>
      </w:r>
      <w:r>
        <w:softHyphen/>
        <w:t>же</w:t>
      </w:r>
      <w:r>
        <w:softHyphen/>
        <w:t>вих пов</w:t>
      </w:r>
      <w:r>
        <w:softHyphen/>
        <w:t>неньких уст… Інші ус</w:t>
      </w:r>
      <w:r>
        <w:softHyphen/>
        <w:t>та ма</w:t>
      </w:r>
      <w:r>
        <w:softHyphen/>
        <w:t>нячіли в її думці, інші мрії по</w:t>
      </w:r>
      <w:r>
        <w:softHyphen/>
        <w:t>ру</w:t>
      </w:r>
      <w:r>
        <w:softHyphen/>
        <w:t>ши</w:t>
      </w:r>
      <w:r>
        <w:softHyphen/>
        <w:t>ла но</w:t>
      </w:r>
      <w:r>
        <w:softHyphen/>
        <w:t>ва обс</w:t>
      </w:r>
      <w:r>
        <w:softHyphen/>
        <w:t>та</w:t>
      </w:r>
      <w:r>
        <w:softHyphen/>
        <w:t>ва в цій са</w:t>
      </w:r>
      <w:r>
        <w:softHyphen/>
        <w:t>мо</w:t>
      </w:r>
      <w:r>
        <w:softHyphen/>
        <w:t>тині, в цій глу</w:t>
      </w:r>
      <w:r>
        <w:softHyphen/>
        <w:t>шині. Во</w:t>
      </w:r>
      <w:r>
        <w:softHyphen/>
        <w:t>на бу</w:t>
      </w:r>
      <w:r>
        <w:softHyphen/>
        <w:t>ла міська лю</w:t>
      </w:r>
      <w:r>
        <w:softHyphen/>
        <w:t>ди</w:t>
      </w:r>
      <w:r>
        <w:softHyphen/>
        <w:t>на, зрос</w:t>
      </w:r>
      <w:r>
        <w:softHyphen/>
        <w:t>ла на да</w:t>
      </w:r>
      <w:r>
        <w:softHyphen/>
        <w:t>лекій півночі й зовсім-та</w:t>
      </w:r>
      <w:r>
        <w:softHyphen/>
        <w:t>ки не тя</w:t>
      </w:r>
      <w:r>
        <w:softHyphen/>
        <w:t>ми</w:t>
      </w:r>
      <w:r>
        <w:softHyphen/>
        <w:t>ла тієї сільської по</w:t>
      </w:r>
      <w:r>
        <w:softHyphen/>
        <w:t>езії, що так натх</w:t>
      </w:r>
      <w:r>
        <w:softHyphen/>
        <w:t>ну</w:t>
      </w:r>
      <w:r>
        <w:softHyphen/>
        <w:t>ла ду</w:t>
      </w:r>
      <w:r>
        <w:softHyphen/>
        <w:t>шу її чо</w:t>
      </w:r>
      <w:r>
        <w:softHyphen/>
        <w:t>ловіка-се</w:t>
      </w:r>
      <w:r>
        <w:softHyphen/>
        <w:t>лю</w:t>
      </w:r>
      <w:r>
        <w:softHyphen/>
        <w:t>ка.</w:t>
      </w:r>
    </w:p>
    <w:p w:rsidR="00BA39C5" w:rsidRDefault="00BA39C5">
      <w:pPr>
        <w:divId w:val="1137916407"/>
      </w:pPr>
      <w:r>
        <w:t>    - А ти ка</w:t>
      </w:r>
      <w:r>
        <w:softHyphen/>
        <w:t>за</w:t>
      </w:r>
      <w:r>
        <w:softHyphen/>
        <w:t>ла ко</w:t>
      </w:r>
      <w:r>
        <w:softHyphen/>
        <w:t>лись в Пе</w:t>
      </w:r>
      <w:r>
        <w:softHyphen/>
        <w:t>тер</w:t>
      </w:r>
      <w:r>
        <w:softHyphen/>
        <w:t>бурзі, що тобі од</w:t>
      </w:r>
      <w:r>
        <w:softHyphen/>
        <w:t>на</w:t>
      </w:r>
      <w:r>
        <w:softHyphen/>
        <w:t>ковісінько, де б не жи</w:t>
      </w:r>
      <w:r>
        <w:softHyphen/>
        <w:t>ти, хоч би в сільській хаті, бо ти лібе</w:t>
      </w:r>
      <w:r>
        <w:softHyphen/>
        <w:t>рал</w:t>
      </w:r>
      <w:r>
        <w:softHyphen/>
        <w:t>ка й де</w:t>
      </w:r>
      <w:r>
        <w:softHyphen/>
        <w:t>мок</w:t>
      </w:r>
      <w:r>
        <w:softHyphen/>
        <w:t>рат</w:t>
      </w:r>
      <w:r>
        <w:softHyphen/>
        <w:t>ка, - обізвавсь чо</w:t>
      </w:r>
      <w:r>
        <w:softHyphen/>
        <w:t>ловік.</w:t>
      </w:r>
    </w:p>
    <w:p w:rsidR="00BA39C5" w:rsidRDefault="00BA39C5">
      <w:pPr>
        <w:divId w:val="1137916432"/>
      </w:pPr>
      <w:r>
        <w:t>    - Ат! дай мені покій з ти</w:t>
      </w:r>
      <w:r>
        <w:softHyphen/>
        <w:t>ми сільськи</w:t>
      </w:r>
      <w:r>
        <w:softHyphen/>
        <w:t>ми по</w:t>
      </w:r>
      <w:r>
        <w:softHyphen/>
        <w:t>етич</w:t>
      </w:r>
      <w:r>
        <w:softHyphen/>
        <w:t>ни</w:t>
      </w:r>
      <w:r>
        <w:softHyphen/>
        <w:t>ми хат</w:t>
      </w:r>
      <w:r>
        <w:softHyphen/>
        <w:t>ка</w:t>
      </w:r>
      <w:r>
        <w:softHyphen/>
        <w:t>ми.</w:t>
      </w:r>
    </w:p>
    <w:p w:rsidR="00BA39C5" w:rsidRDefault="00BA39C5">
      <w:pPr>
        <w:divId w:val="1137916024"/>
      </w:pPr>
      <w:r>
        <w:t>    - Бач, які ви хитрі! Ти, мов</w:t>
      </w:r>
      <w:r>
        <w:softHyphen/>
        <w:t>ляв, сер</w:t>
      </w:r>
      <w:r>
        <w:softHyphen/>
        <w:t>це па</w:t>
      </w:r>
      <w:r>
        <w:softHyphen/>
        <w:t>ни</w:t>
      </w:r>
      <w:r>
        <w:softHyphen/>
        <w:t>чу, лю</w:t>
      </w:r>
      <w:r>
        <w:softHyphen/>
        <w:t>биш хат</w:t>
      </w:r>
      <w:r>
        <w:softHyphen/>
        <w:t>ки. І… я люб</w:t>
      </w:r>
      <w:r>
        <w:softHyphen/>
        <w:t>лю хат</w:t>
      </w:r>
      <w:r>
        <w:softHyphen/>
        <w:t>ки. Ти на хутір у ліс, і я ту</w:t>
      </w:r>
      <w:r>
        <w:softHyphen/>
        <w:t>ди ж за то</w:t>
      </w:r>
      <w:r>
        <w:softHyphen/>
        <w:t>бою.</w:t>
      </w:r>
    </w:p>
    <w:p w:rsidR="00BA39C5" w:rsidRDefault="00BA39C5">
      <w:pPr>
        <w:divId w:val="1137915934"/>
      </w:pPr>
      <w:r>
        <w:t>    - Одчепись ти од моєї душі з своїми жар</w:t>
      </w:r>
      <w:r>
        <w:softHyphen/>
        <w:t>та</w:t>
      </w:r>
      <w:r>
        <w:softHyphen/>
        <w:t>ми! Ет! Ви</w:t>
      </w:r>
      <w:r>
        <w:softHyphen/>
        <w:t>га</w:t>
      </w:r>
      <w:r>
        <w:softHyphen/>
        <w:t>дує бог зна що!</w:t>
      </w:r>
    </w:p>
    <w:p w:rsidR="00BA39C5" w:rsidRDefault="00BA39C5">
      <w:pPr>
        <w:divId w:val="1137915928"/>
      </w:pPr>
      <w:r>
        <w:t>    - Ти, па</w:t>
      </w:r>
      <w:r>
        <w:softHyphen/>
        <w:t>ни</w:t>
      </w:r>
      <w:r>
        <w:softHyphen/>
        <w:t>чу, на не</w:t>
      </w:r>
      <w:r>
        <w:softHyphen/>
        <w:t>бо, і я з то</w:t>
      </w:r>
      <w:r>
        <w:softHyphen/>
        <w:t>бою; ти в пек</w:t>
      </w:r>
      <w:r>
        <w:softHyphen/>
        <w:t>ло, і я ту</w:t>
      </w:r>
      <w:r>
        <w:softHyphen/>
        <w:t>ди ж! Еге, так? чи ні? Ти в ліс по опеньки, і я з то</w:t>
      </w:r>
      <w:r>
        <w:softHyphen/>
        <w:t>бою, бо без те</w:t>
      </w:r>
      <w:r>
        <w:softHyphen/>
        <w:t>бе ход</w:t>
      </w:r>
      <w:r>
        <w:softHyphen/>
        <w:t>жу, блуд</w:t>
      </w:r>
      <w:r>
        <w:softHyphen/>
        <w:t>жу, світом нуд</w:t>
      </w:r>
      <w:r>
        <w:softHyphen/>
        <w:t>жу. Еге, так?</w:t>
      </w:r>
    </w:p>
    <w:p w:rsidR="00BA39C5" w:rsidRDefault="00BA39C5">
      <w:pPr>
        <w:divId w:val="1137916653"/>
      </w:pPr>
      <w:r>
        <w:t>    - Ти од тієї сільської по</w:t>
      </w:r>
      <w:r>
        <w:softHyphen/>
        <w:t>езії не</w:t>
      </w:r>
      <w:r>
        <w:softHyphen/>
        <w:t>на</w:t>
      </w:r>
      <w:r>
        <w:softHyphen/>
        <w:t>че впив</w:t>
      </w:r>
      <w:r>
        <w:softHyphen/>
        <w:t>ся або збо</w:t>
      </w:r>
      <w:r>
        <w:softHyphen/>
        <w:t>же</w:t>
      </w:r>
      <w:r>
        <w:softHyphen/>
        <w:t>волів.</w:t>
      </w:r>
    </w:p>
    <w:p w:rsidR="00BA39C5" w:rsidRDefault="00BA39C5">
      <w:pPr>
        <w:divId w:val="1137915984"/>
      </w:pPr>
      <w:r>
        <w:t>    В ве</w:t>
      </w:r>
      <w:r>
        <w:softHyphen/>
        <w:t>се</w:t>
      </w:r>
      <w:r>
        <w:softHyphen/>
        <w:t>лий без</w:t>
      </w:r>
      <w:r>
        <w:softHyphen/>
        <w:t>робітний час Фле</w:t>
      </w:r>
      <w:r>
        <w:softHyphen/>
        <w:t>гонт Пет</w:t>
      </w:r>
      <w:r>
        <w:softHyphen/>
        <w:t>ро</w:t>
      </w:r>
      <w:r>
        <w:softHyphen/>
        <w:t>вич ча</w:t>
      </w:r>
      <w:r>
        <w:softHyphen/>
        <w:t>сом лю</w:t>
      </w:r>
      <w:r>
        <w:softHyphen/>
        <w:t>бив трош</w:t>
      </w:r>
      <w:r>
        <w:softHyphen/>
        <w:t>ки по</w:t>
      </w:r>
      <w:r>
        <w:softHyphen/>
        <w:t>жар</w:t>
      </w:r>
      <w:r>
        <w:softHyphen/>
        <w:t>ту</w:t>
      </w:r>
      <w:r>
        <w:softHyphen/>
        <w:t>вать. З йо</w:t>
      </w:r>
      <w:r>
        <w:softHyphen/>
        <w:t>го ти</w:t>
      </w:r>
      <w:r>
        <w:softHyphen/>
        <w:t>хої та доб</w:t>
      </w:r>
      <w:r>
        <w:softHyphen/>
        <w:t>рої вдачі ча</w:t>
      </w:r>
      <w:r>
        <w:softHyphen/>
        <w:t>сом нес</w:t>
      </w:r>
      <w:r>
        <w:softHyphen/>
        <w:t>подіва</w:t>
      </w:r>
      <w:r>
        <w:softHyphen/>
        <w:t>но виг</w:t>
      </w:r>
      <w:r>
        <w:softHyphen/>
        <w:t>ля</w:t>
      </w:r>
      <w:r>
        <w:softHyphen/>
        <w:t>дав Го</w:t>
      </w:r>
      <w:r>
        <w:softHyphen/>
        <w:t>голь, бо ма</w:t>
      </w:r>
      <w:r>
        <w:softHyphen/>
        <w:t>ленький Го</w:t>
      </w:r>
      <w:r>
        <w:softHyphen/>
        <w:t>голь хо</w:t>
      </w:r>
      <w:r>
        <w:softHyphen/>
        <w:t>вається в кож</w:t>
      </w:r>
      <w:r>
        <w:softHyphen/>
        <w:t>но</w:t>
      </w:r>
      <w:r>
        <w:softHyphen/>
        <w:t>му ук</w:t>
      </w:r>
      <w:r>
        <w:softHyphen/>
        <w:t>раїнцеві й ча</w:t>
      </w:r>
      <w:r>
        <w:softHyphen/>
        <w:t>сом нес</w:t>
      </w:r>
      <w:r>
        <w:softHyphen/>
        <w:t>подіва</w:t>
      </w:r>
      <w:r>
        <w:softHyphen/>
        <w:t>но ви</w:t>
      </w:r>
      <w:r>
        <w:softHyphen/>
        <w:t>зи</w:t>
      </w:r>
      <w:r>
        <w:softHyphen/>
        <w:t>рає при спри</w:t>
      </w:r>
      <w:r>
        <w:softHyphen/>
        <w:t>я</w:t>
      </w:r>
      <w:r>
        <w:softHyphen/>
        <w:t>ючих обс</w:t>
      </w:r>
      <w:r>
        <w:softHyphen/>
        <w:t>та</w:t>
      </w:r>
      <w:r>
        <w:softHyphen/>
        <w:t>ви</w:t>
      </w:r>
      <w:r>
        <w:softHyphen/>
        <w:t>нах та ви</w:t>
      </w:r>
      <w:r>
        <w:softHyphen/>
        <w:t>пад</w:t>
      </w:r>
      <w:r>
        <w:softHyphen/>
        <w:t>ках.</w:t>
      </w:r>
    </w:p>
    <w:p w:rsidR="00BA39C5" w:rsidRDefault="00BA39C5">
      <w:pPr>
        <w:divId w:val="1137916414"/>
      </w:pPr>
      <w:r>
        <w:t>    «Починає чо</w:t>
      </w:r>
      <w:r>
        <w:softHyphen/>
        <w:t>гось ве</w:t>
      </w:r>
      <w:r>
        <w:softHyphen/>
        <w:t>ре</w:t>
      </w:r>
      <w:r>
        <w:softHyphen/>
        <w:t>ду</w:t>
      </w:r>
      <w:r>
        <w:softHyphen/>
        <w:t>вать. Щось її тут не до шми</w:t>
      </w:r>
      <w:r>
        <w:softHyphen/>
        <w:t>ги, та не знаю, що… Мо</w:t>
      </w:r>
      <w:r>
        <w:softHyphen/>
        <w:t>же, ма</w:t>
      </w:r>
      <w:r>
        <w:softHyphen/>
        <w:t>туш</w:t>
      </w:r>
      <w:r>
        <w:softHyphen/>
        <w:t>ка ска</w:t>
      </w:r>
      <w:r>
        <w:softHyphen/>
        <w:t>за</w:t>
      </w:r>
      <w:r>
        <w:softHyphen/>
        <w:t>ла їй щось неп</w:t>
      </w:r>
      <w:r>
        <w:softHyphen/>
        <w:t>риємне, мо</w:t>
      </w:r>
      <w:r>
        <w:softHyphen/>
        <w:t>же, во</w:t>
      </w:r>
      <w:r>
        <w:softHyphen/>
        <w:t>на розгніва</w:t>
      </w:r>
      <w:r>
        <w:softHyphen/>
        <w:t>на за на</w:t>
      </w:r>
      <w:r>
        <w:softHyphen/>
        <w:t>шо</w:t>
      </w:r>
      <w:r>
        <w:softHyphen/>
        <w:t>го Пет</w:t>
      </w:r>
      <w:r>
        <w:softHyphen/>
        <w:t>руш</w:t>
      </w:r>
      <w:r>
        <w:softHyphen/>
        <w:t>ку, кот</w:t>
      </w:r>
      <w:r>
        <w:softHyphen/>
        <w:t>ро</w:t>
      </w:r>
      <w:r>
        <w:softHyphen/>
        <w:t>му діти на</w:t>
      </w:r>
      <w:r>
        <w:softHyphen/>
        <w:t>да</w:t>
      </w:r>
      <w:r>
        <w:softHyphen/>
        <w:t>ва</w:t>
      </w:r>
      <w:r>
        <w:softHyphen/>
        <w:t>ли штов</w:t>
      </w:r>
      <w:r>
        <w:softHyphen/>
        <w:t>ханів… Але як зна</w:t>
      </w:r>
      <w:r>
        <w:softHyphen/>
        <w:t>ти людське сер</w:t>
      </w:r>
      <w:r>
        <w:softHyphen/>
        <w:t>це? Як дізнаться, що в йо</w:t>
      </w:r>
      <w:r>
        <w:softHyphen/>
        <w:t>му за</w:t>
      </w:r>
      <w:r>
        <w:softHyphen/>
        <w:t>ми</w:t>
      </w:r>
      <w:r>
        <w:softHyphen/>
        <w:t>кається?» - ду</w:t>
      </w:r>
      <w:r>
        <w:softHyphen/>
        <w:t>мав мовч</w:t>
      </w:r>
      <w:r>
        <w:softHyphen/>
        <w:t>ки Фле</w:t>
      </w:r>
      <w:r>
        <w:softHyphen/>
        <w:t>гонт Пет</w:t>
      </w:r>
      <w:r>
        <w:softHyphen/>
        <w:t>ро</w:t>
      </w:r>
      <w:r>
        <w:softHyphen/>
        <w:t>вич, ос</w:t>
      </w:r>
      <w:r>
        <w:softHyphen/>
        <w:t>ту</w:t>
      </w:r>
      <w:r>
        <w:softHyphen/>
        <w:t>пив</w:t>
      </w:r>
      <w:r>
        <w:softHyphen/>
        <w:t>шись од жінки та по</w:t>
      </w:r>
      <w:r>
        <w:softHyphen/>
        <w:t>ход</w:t>
      </w:r>
      <w:r>
        <w:softHyphen/>
        <w:t>жа</w:t>
      </w:r>
      <w:r>
        <w:softHyphen/>
        <w:t>ючи по прос</w:t>
      </w:r>
      <w:r>
        <w:softHyphen/>
        <w:t>торній світлиці.</w:t>
      </w:r>
    </w:p>
    <w:p w:rsidR="00BA39C5" w:rsidRDefault="00BA39C5">
      <w:pPr>
        <w:divId w:val="1137916212"/>
      </w:pPr>
      <w:r>
        <w:t>    Софія Ле</w:t>
      </w:r>
      <w:r>
        <w:softHyphen/>
        <w:t>онівна дов</w:t>
      </w:r>
      <w:r>
        <w:softHyphen/>
        <w:t>го сиділа мовч</w:t>
      </w:r>
      <w:r>
        <w:softHyphen/>
        <w:t>ки за</w:t>
      </w:r>
      <w:r>
        <w:softHyphen/>
        <w:t>ду</w:t>
      </w:r>
      <w:r>
        <w:softHyphen/>
        <w:t>ма</w:t>
      </w:r>
      <w:r>
        <w:softHyphen/>
        <w:t>на, навіть на</w:t>
      </w:r>
      <w:r>
        <w:softHyphen/>
        <w:t>суп</w:t>
      </w:r>
      <w:r>
        <w:softHyphen/>
        <w:t>ле</w:t>
      </w:r>
      <w:r>
        <w:softHyphen/>
        <w:t>на, а далі засвіти</w:t>
      </w:r>
      <w:r>
        <w:softHyphen/>
        <w:t>ла свічку та й пішла в спальню на од</w:t>
      </w:r>
      <w:r>
        <w:softHyphen/>
        <w:t>по</w:t>
      </w:r>
      <w:r>
        <w:softHyphen/>
        <w:t>чи</w:t>
      </w:r>
      <w:r>
        <w:softHyphen/>
        <w:t>нок, не</w:t>
      </w:r>
      <w:r>
        <w:softHyphen/>
        <w:t>на</w:t>
      </w:r>
      <w:r>
        <w:softHyphen/>
        <w:t>че по</w:t>
      </w:r>
      <w:r>
        <w:softHyphen/>
        <w:t>нес</w:t>
      </w:r>
      <w:r>
        <w:softHyphen/>
        <w:t>ла свої мрії в за</w:t>
      </w:r>
      <w:r>
        <w:softHyphen/>
        <w:t>хис</w:t>
      </w:r>
      <w:r>
        <w:softHyphen/>
        <w:t>ний за</w:t>
      </w:r>
      <w:r>
        <w:softHyphen/>
        <w:t>ку</w:t>
      </w:r>
      <w:r>
        <w:softHyphen/>
        <w:t>то</w:t>
      </w:r>
      <w:r>
        <w:softHyphen/>
        <w:t>чок, щоб їм ніхто не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чав та не спо</w:t>
      </w:r>
      <w:r>
        <w:softHyphen/>
        <w:t>ло</w:t>
      </w:r>
      <w:r>
        <w:softHyphen/>
        <w:t>хав їх, як по</w:t>
      </w:r>
      <w:r>
        <w:softHyphen/>
        <w:t>лох</w:t>
      </w:r>
      <w:r>
        <w:softHyphen/>
        <w:t>ли</w:t>
      </w:r>
      <w:r>
        <w:softHyphen/>
        <w:t>вих пта</w:t>
      </w:r>
      <w:r>
        <w:softHyphen/>
        <w:t>шок в виш</w:t>
      </w:r>
      <w:r>
        <w:softHyphen/>
        <w:t>не</w:t>
      </w:r>
      <w:r>
        <w:softHyphen/>
        <w:t>во</w:t>
      </w:r>
      <w:r>
        <w:softHyphen/>
        <w:t>му са</w:t>
      </w:r>
      <w:r>
        <w:softHyphen/>
        <w:t>доч</w:t>
      </w:r>
      <w:r>
        <w:softHyphen/>
        <w:t>ку.</w:t>
      </w:r>
    </w:p>
    <w:p w:rsidR="00BA39C5" w:rsidRDefault="00BA39C5">
      <w:pPr>
        <w:divId w:val="1137916385"/>
      </w:pPr>
      <w:r>
        <w:t>    Флегонт Пет</w:t>
      </w:r>
      <w:r>
        <w:softHyphen/>
        <w:t>ро</w:t>
      </w:r>
      <w:r>
        <w:softHyphen/>
        <w:t>вич зос</w:t>
      </w:r>
      <w:r>
        <w:softHyphen/>
        <w:t>тав</w:t>
      </w:r>
      <w:r>
        <w:softHyphen/>
        <w:t>ся сам в ве</w:t>
      </w:r>
      <w:r>
        <w:softHyphen/>
        <w:t>ли</w:t>
      </w:r>
      <w:r>
        <w:softHyphen/>
        <w:t>ко</w:t>
      </w:r>
      <w:r>
        <w:softHyphen/>
        <w:t>му по</w:t>
      </w:r>
      <w:r>
        <w:softHyphen/>
        <w:t>кої, роз</w:t>
      </w:r>
      <w:r>
        <w:softHyphen/>
        <w:t>дяг</w:t>
      </w:r>
      <w:r>
        <w:softHyphen/>
        <w:t>ся, ліг на ліжко й ку</w:t>
      </w:r>
      <w:r>
        <w:softHyphen/>
        <w:t>рив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ку, по</w:t>
      </w:r>
      <w:r>
        <w:softHyphen/>
        <w:t>га</w:t>
      </w:r>
      <w:r>
        <w:softHyphen/>
        <w:t>сив</w:t>
      </w:r>
      <w:r>
        <w:softHyphen/>
        <w:t>ши світло. Рідна обс</w:t>
      </w:r>
      <w:r>
        <w:softHyphen/>
        <w:t>та</w:t>
      </w:r>
      <w:r>
        <w:softHyphen/>
        <w:t>ва, свіже повітря во</w:t>
      </w:r>
      <w:r>
        <w:softHyphen/>
        <w:t>ру</w:t>
      </w:r>
      <w:r>
        <w:softHyphen/>
        <w:t>ши</w:t>
      </w:r>
      <w:r>
        <w:softHyphen/>
        <w:t>ли йо</w:t>
      </w:r>
      <w:r>
        <w:softHyphen/>
        <w:t>го ду</w:t>
      </w:r>
      <w:r>
        <w:softHyphen/>
        <w:t>ми, до</w:t>
      </w:r>
      <w:r>
        <w:softHyphen/>
        <w:t>ки не зміг сон міцний та ду</w:t>
      </w:r>
      <w:r>
        <w:softHyphen/>
        <w:t>жий. І в сні йо</w:t>
      </w:r>
      <w:r>
        <w:softHyphen/>
        <w:t>му вви</w:t>
      </w:r>
      <w:r>
        <w:softHyphen/>
        <w:t>жа</w:t>
      </w:r>
      <w:r>
        <w:softHyphen/>
        <w:t>лась чис</w:t>
      </w:r>
      <w:r>
        <w:softHyphen/>
        <w:t>тенька світли</w:t>
      </w:r>
      <w:r>
        <w:softHyphen/>
        <w:t>ця в батька та за</w:t>
      </w:r>
      <w:r>
        <w:softHyphen/>
        <w:t>паш</w:t>
      </w:r>
      <w:r>
        <w:softHyphen/>
        <w:t>не по</w:t>
      </w:r>
      <w:r>
        <w:softHyphen/>
        <w:t>ку</w:t>
      </w:r>
      <w:r>
        <w:softHyphen/>
        <w:t>тя, заквітча</w:t>
      </w:r>
      <w:r>
        <w:softHyphen/>
        <w:t>не лас</w:t>
      </w:r>
      <w:r>
        <w:softHyphen/>
        <w:t>кав</w:t>
      </w:r>
      <w:r>
        <w:softHyphen/>
        <w:t>цем та гвоз</w:t>
      </w:r>
      <w:r>
        <w:softHyphen/>
        <w:t>ди</w:t>
      </w:r>
      <w:r>
        <w:softHyphen/>
        <w:t>ка</w:t>
      </w:r>
      <w:r>
        <w:softHyphen/>
        <w:t>ми.</w:t>
      </w:r>
    </w:p>
    <w:p w:rsidR="00BA39C5" w:rsidRDefault="00BA39C5">
      <w:pPr>
        <w:divId w:val="1137916161"/>
      </w:pPr>
      <w:r>
        <w:t>    Другого дня вранці Софія Ле</w:t>
      </w:r>
      <w:r>
        <w:softHyphen/>
        <w:t>онівна,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шись пе</w:t>
      </w:r>
      <w:r>
        <w:softHyphen/>
        <w:t>ред дзер</w:t>
      </w:r>
      <w:r>
        <w:softHyphen/>
        <w:t>кальцем, пішла до Ольги Павлівни, щоб поз</w:t>
      </w:r>
      <w:r>
        <w:softHyphen/>
        <w:t>би</w:t>
      </w:r>
      <w:r>
        <w:softHyphen/>
        <w:t>рать по</w:t>
      </w:r>
      <w:r>
        <w:softHyphen/>
        <w:t>роз</w:t>
      </w:r>
      <w:r>
        <w:softHyphen/>
        <w:t>ки</w:t>
      </w:r>
      <w:r>
        <w:softHyphen/>
        <w:t>дані по сто</w:t>
      </w:r>
      <w:r>
        <w:softHyphen/>
        <w:t>лах дріб'язки сво</w:t>
      </w:r>
      <w:r>
        <w:softHyphen/>
        <w:t>го уб</w:t>
      </w:r>
      <w:r>
        <w:softHyphen/>
        <w:t>ран</w:t>
      </w:r>
      <w:r>
        <w:softHyphen/>
        <w:t>ня. В от</w:t>
      </w:r>
      <w:r>
        <w:softHyphen/>
        <w:t>ця Зіновія вже дав</w:t>
      </w:r>
      <w:r>
        <w:softHyphen/>
        <w:t>ненько повс</w:t>
      </w:r>
      <w:r>
        <w:softHyphen/>
        <w:t>та</w:t>
      </w:r>
      <w:r>
        <w:softHyphen/>
        <w:t>ва</w:t>
      </w:r>
      <w:r>
        <w:softHyphen/>
        <w:t>ли й чай вже дав</w:t>
      </w:r>
      <w:r>
        <w:softHyphen/>
        <w:t>но ви</w:t>
      </w:r>
      <w:r>
        <w:softHyphen/>
        <w:t>пи</w:t>
      </w:r>
      <w:r>
        <w:softHyphen/>
        <w:t>ли, але са</w:t>
      </w:r>
      <w:r>
        <w:softHyphen/>
        <w:t>мо</w:t>
      </w:r>
      <w:r>
        <w:softHyphen/>
        <w:t>вар сто</w:t>
      </w:r>
      <w:r>
        <w:softHyphen/>
        <w:t>яв на столі. Ма</w:t>
      </w:r>
      <w:r>
        <w:softHyphen/>
        <w:t>туш</w:t>
      </w:r>
      <w:r>
        <w:softHyphen/>
        <w:t>ка зап</w:t>
      </w:r>
      <w:r>
        <w:softHyphen/>
        <w:t>ро</w:t>
      </w:r>
      <w:r>
        <w:softHyphen/>
        <w:t>си</w:t>
      </w:r>
      <w:r>
        <w:softHyphen/>
        <w:t>ла Софію Ле</w:t>
      </w:r>
      <w:r>
        <w:softHyphen/>
        <w:t>онівну на чай. Ви</w:t>
      </w:r>
      <w:r>
        <w:softHyphen/>
        <w:t>пив</w:t>
      </w:r>
      <w:r>
        <w:softHyphen/>
        <w:t>ши по</w:t>
      </w:r>
      <w:r>
        <w:softHyphen/>
        <w:t>хап</w:t>
      </w:r>
      <w:r>
        <w:softHyphen/>
        <w:t>ком ста</w:t>
      </w:r>
      <w:r>
        <w:softHyphen/>
        <w:t>кан хо</w:t>
      </w:r>
      <w:r>
        <w:softHyphen/>
        <w:t>лод</w:t>
      </w:r>
      <w:r>
        <w:softHyphen/>
        <w:t>но</w:t>
      </w:r>
      <w:r>
        <w:softHyphen/>
        <w:t>го чаю, Софія Ле</w:t>
      </w:r>
      <w:r>
        <w:softHyphen/>
        <w:t>онівна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ла усякі дріб'язки: дзер</w:t>
      </w:r>
      <w:r>
        <w:softHyphen/>
        <w:t>ка</w:t>
      </w:r>
      <w:r>
        <w:softHyphen/>
        <w:t>ло, шпильки та гребінці, взя</w:t>
      </w:r>
      <w:r>
        <w:softHyphen/>
        <w:t>ла в ру</w:t>
      </w:r>
      <w:r>
        <w:softHyphen/>
        <w:t>ки ко</w:t>
      </w:r>
      <w:r>
        <w:softHyphen/>
        <w:t>роб</w:t>
      </w:r>
      <w:r>
        <w:softHyphen/>
        <w:t>ку з ка</w:t>
      </w:r>
      <w:r>
        <w:softHyphen/>
        <w:t>пе</w:t>
      </w:r>
      <w:r>
        <w:softHyphen/>
        <w:t>лю</w:t>
      </w:r>
      <w:r>
        <w:softHyphen/>
        <w:t>шем і хотіла йти до</w:t>
      </w:r>
      <w:r>
        <w:softHyphen/>
        <w:t>до</w:t>
      </w:r>
      <w:r>
        <w:softHyphen/>
        <w:t>му. Ма</w:t>
      </w:r>
      <w:r>
        <w:softHyphen/>
        <w:t>туш</w:t>
      </w:r>
      <w:r>
        <w:softHyphen/>
        <w:t>ка ще знай</w:t>
      </w:r>
      <w:r>
        <w:softHyphen/>
        <w:t>шла зай</w:t>
      </w:r>
      <w:r>
        <w:softHyphen/>
        <w:t>ву рин</w:t>
      </w:r>
      <w:r>
        <w:softHyphen/>
        <w:t>ку та ско</w:t>
      </w:r>
      <w:r>
        <w:softHyphen/>
        <w:t>ворідку й да</w:t>
      </w:r>
      <w:r>
        <w:softHyphen/>
        <w:t>ла Софії Ле</w:t>
      </w:r>
      <w:r>
        <w:softHyphen/>
        <w:t>онівні.</w:t>
      </w:r>
    </w:p>
    <w:p w:rsidR="00BA39C5" w:rsidRDefault="00BA39C5">
      <w:pPr>
        <w:divId w:val="1137916555"/>
      </w:pPr>
      <w:r>
        <w:t>    - От ще бу</w:t>
      </w:r>
      <w:r>
        <w:softHyphen/>
        <w:t>де</w:t>
      </w:r>
      <w:r>
        <w:softHyphen/>
        <w:t>те самі нес</w:t>
      </w:r>
      <w:r>
        <w:softHyphen/>
        <w:t>ти та</w:t>
      </w:r>
      <w:r>
        <w:softHyphen/>
        <w:t>ку нісенітни</w:t>
      </w:r>
      <w:r>
        <w:softHyphen/>
        <w:t>цю. Дай</w:t>
      </w:r>
      <w:r>
        <w:softHyphen/>
        <w:t>те лиш мені оту ку</w:t>
      </w:r>
      <w:r>
        <w:softHyphen/>
        <w:t>хо</w:t>
      </w:r>
      <w:r>
        <w:softHyphen/>
        <w:t>варську не</w:t>
      </w:r>
      <w:r>
        <w:softHyphen/>
        <w:t>потріб та оте пу</w:t>
      </w:r>
      <w:r>
        <w:softHyphen/>
        <w:t>за</w:t>
      </w:r>
      <w:r>
        <w:softHyphen/>
        <w:t>те ко</w:t>
      </w:r>
      <w:r>
        <w:softHyphen/>
        <w:t>роб</w:t>
      </w:r>
      <w:r>
        <w:softHyphen/>
        <w:t>чи</w:t>
      </w:r>
      <w:r>
        <w:softHyphen/>
        <w:t>ще. Я вам од</w:t>
      </w:r>
      <w:r>
        <w:softHyphen/>
        <w:t>не</w:t>
      </w:r>
      <w:r>
        <w:softHyphen/>
        <w:t>су, - обізвавсь Лев</w:t>
      </w:r>
      <w:r>
        <w:softHyphen/>
        <w:t>ко.</w:t>
      </w:r>
    </w:p>
    <w:p w:rsidR="00BA39C5" w:rsidRDefault="00BA39C5">
      <w:pPr>
        <w:divId w:val="1137916552"/>
      </w:pPr>
      <w:r>
        <w:t>    - То й несіть. Все-та</w:t>
      </w:r>
      <w:r>
        <w:softHyphen/>
        <w:t>ки бу</w:t>
      </w:r>
      <w:r>
        <w:softHyphen/>
        <w:t>де для вас ся</w:t>
      </w:r>
      <w:r>
        <w:softHyphen/>
        <w:t>ка-та</w:t>
      </w:r>
      <w:r>
        <w:softHyphen/>
        <w:t>ка ро</w:t>
      </w:r>
      <w:r>
        <w:softHyphen/>
        <w:t>бо</w:t>
      </w:r>
      <w:r>
        <w:softHyphen/>
        <w:t>та,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BA39C5" w:rsidRDefault="00BA39C5">
      <w:pPr>
        <w:divId w:val="1137916017"/>
      </w:pPr>
      <w:r>
        <w:t>    Левко заб</w:t>
      </w:r>
      <w:r>
        <w:softHyphen/>
        <w:t>рав більші речі. Софія Ле</w:t>
      </w:r>
      <w:r>
        <w:softHyphen/>
        <w:t>онівна за</w:t>
      </w:r>
      <w:r>
        <w:softHyphen/>
        <w:t>ви</w:t>
      </w:r>
      <w:r>
        <w:softHyphen/>
        <w:t>ну</w:t>
      </w:r>
      <w:r>
        <w:softHyphen/>
        <w:t>ла дріб'язки в лис</w:t>
      </w:r>
      <w:r>
        <w:softHyphen/>
        <w:t>ток га</w:t>
      </w:r>
      <w:r>
        <w:softHyphen/>
        <w:t>зе</w:t>
      </w:r>
      <w:r>
        <w:softHyphen/>
        <w:t>ти, і во</w:t>
      </w:r>
      <w:r>
        <w:softHyphen/>
        <w:t>ни вдвох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ли че</w:t>
      </w:r>
      <w:r>
        <w:softHyphen/>
        <w:t>рез тік. Отець Зіновій з ма</w:t>
      </w:r>
      <w:r>
        <w:softHyphen/>
        <w:t>туш</w:t>
      </w:r>
      <w:r>
        <w:softHyphen/>
        <w:t>кою сто</w:t>
      </w:r>
      <w:r>
        <w:softHyphen/>
        <w:t>яли ко</w:t>
      </w:r>
      <w:r>
        <w:softHyphen/>
        <w:t>ло од</w:t>
      </w:r>
      <w:r>
        <w:softHyphen/>
        <w:t>чи</w:t>
      </w:r>
      <w:r>
        <w:softHyphen/>
        <w:t>не</w:t>
      </w:r>
      <w:r>
        <w:softHyphen/>
        <w:t>но</w:t>
      </w:r>
      <w:r>
        <w:softHyphen/>
        <w:t>го вікна і слідку</w:t>
      </w:r>
      <w:r>
        <w:softHyphen/>
        <w:t>ва</w:t>
      </w:r>
      <w:r>
        <w:softHyphen/>
        <w:t>ли за ни</w:t>
      </w:r>
      <w:r>
        <w:softHyphen/>
        <w:t>ми очи</w:t>
      </w:r>
      <w:r>
        <w:softHyphen/>
        <w:t>ма. Лев</w:t>
      </w:r>
      <w:r>
        <w:softHyphen/>
        <w:t>ко пе</w:t>
      </w:r>
      <w:r>
        <w:softHyphen/>
        <w:t>ре</w:t>
      </w:r>
      <w:r>
        <w:softHyphen/>
        <w:t>са</w:t>
      </w:r>
      <w:r>
        <w:softHyphen/>
        <w:t>див че</w:t>
      </w:r>
      <w:r>
        <w:softHyphen/>
        <w:t>рез пе</w:t>
      </w:r>
      <w:r>
        <w:softHyphen/>
        <w:t>ре</w:t>
      </w:r>
      <w:r>
        <w:softHyphen/>
        <w:t>лаз Софію Ле</w:t>
      </w:r>
      <w:r>
        <w:softHyphen/>
        <w:t>онівну, не</w:t>
      </w:r>
      <w:r>
        <w:softHyphen/>
        <w:t>на</w:t>
      </w:r>
      <w:r>
        <w:softHyphen/>
        <w:t>че пе</w:t>
      </w:r>
      <w:r>
        <w:softHyphen/>
        <w:t>ре</w:t>
      </w:r>
      <w:r>
        <w:softHyphen/>
        <w:t>ки</w:t>
      </w:r>
      <w:r>
        <w:softHyphen/>
        <w:t>нув її че</w:t>
      </w:r>
      <w:r>
        <w:softHyphen/>
        <w:t>рез тин, вхо</w:t>
      </w:r>
      <w:r>
        <w:softHyphen/>
        <w:t>пив</w:t>
      </w:r>
      <w:r>
        <w:softHyphen/>
        <w:t>ши під ру</w:t>
      </w:r>
      <w:r>
        <w:softHyphen/>
        <w:t>ку. Потім, ки</w:t>
      </w:r>
      <w:r>
        <w:softHyphen/>
        <w:t>нув</w:t>
      </w:r>
      <w:r>
        <w:softHyphen/>
        <w:t>ши речі че</w:t>
      </w:r>
      <w:r>
        <w:softHyphen/>
        <w:t>рез тин, сам вхо</w:t>
      </w:r>
      <w:r>
        <w:softHyphen/>
        <w:t>пивсь обо</w:t>
      </w:r>
      <w:r>
        <w:softHyphen/>
        <w:t>ма ру</w:t>
      </w:r>
      <w:r>
        <w:softHyphen/>
        <w:t>ка</w:t>
      </w:r>
      <w:r>
        <w:softHyphen/>
        <w:t>ми за кілки, підоб</w:t>
      </w:r>
      <w:r>
        <w:softHyphen/>
        <w:t>гав но</w:t>
      </w:r>
      <w:r>
        <w:softHyphen/>
        <w:t>ги і вмить не</w:t>
      </w:r>
      <w:r>
        <w:softHyphen/>
        <w:t>на</w:t>
      </w:r>
      <w:r>
        <w:softHyphen/>
        <w:t>че пе</w:t>
      </w:r>
      <w:r>
        <w:softHyphen/>
        <w:t>ре</w:t>
      </w:r>
      <w:r>
        <w:softHyphen/>
        <w:t>ки</w:t>
      </w:r>
      <w:r>
        <w:softHyphen/>
        <w:t>нув свою гнуч</w:t>
      </w:r>
      <w:r>
        <w:softHyphen/>
        <w:t>ку пос</w:t>
      </w:r>
      <w:r>
        <w:softHyphen/>
        <w:t>тать че</w:t>
      </w:r>
      <w:r>
        <w:softHyphen/>
        <w:t>рез пе</w:t>
      </w:r>
      <w:r>
        <w:softHyphen/>
        <w:t>ре</w:t>
      </w:r>
      <w:r>
        <w:softHyphen/>
        <w:t>лаз. Заб</w:t>
      </w:r>
      <w:r>
        <w:softHyphen/>
        <w:t>рав</w:t>
      </w:r>
      <w:r>
        <w:softHyphen/>
        <w:t>ши речі в од</w:t>
      </w:r>
      <w:r>
        <w:softHyphen/>
        <w:t>ну ру</w:t>
      </w:r>
      <w:r>
        <w:softHyphen/>
        <w:t>ку, він дру</w:t>
      </w:r>
      <w:r>
        <w:softHyphen/>
        <w:t>гою об</w:t>
      </w:r>
      <w:r>
        <w:softHyphen/>
        <w:t>хо</w:t>
      </w:r>
      <w:r>
        <w:softHyphen/>
        <w:t>пив Софію Ле</w:t>
      </w:r>
      <w:r>
        <w:softHyphen/>
        <w:t>онівну за стан і повів її сте</w:t>
      </w:r>
      <w:r>
        <w:softHyphen/>
        <w:t>жеч</w:t>
      </w:r>
      <w:r>
        <w:softHyphen/>
        <w:t>кою до шко</w:t>
      </w:r>
      <w:r>
        <w:softHyphen/>
        <w:t>ли. Во</w:t>
      </w:r>
      <w:r>
        <w:softHyphen/>
        <w:t>на не пру</w:t>
      </w:r>
      <w:r>
        <w:softHyphen/>
        <w:t>ча</w:t>
      </w:r>
      <w:r>
        <w:softHyphen/>
        <w:t>лась і навіть щільно при</w:t>
      </w:r>
      <w:r>
        <w:softHyphen/>
        <w:t>ту</w:t>
      </w:r>
      <w:r>
        <w:softHyphen/>
        <w:t>ли</w:t>
      </w:r>
      <w:r>
        <w:softHyphen/>
        <w:t>лась до йо</w:t>
      </w:r>
      <w:r>
        <w:softHyphen/>
        <w:t>го пле</w:t>
      </w:r>
      <w:r>
        <w:softHyphen/>
        <w:t>чем.</w:t>
      </w:r>
    </w:p>
    <w:p w:rsidR="00BA39C5" w:rsidRDefault="00BA39C5">
      <w:pPr>
        <w:divId w:val="1137916458"/>
      </w:pPr>
      <w:r>
        <w:t>    Надворі бу</w:t>
      </w:r>
      <w:r>
        <w:softHyphen/>
        <w:t>ло яс</w:t>
      </w:r>
      <w:r>
        <w:softHyphen/>
        <w:t>но та га</w:t>
      </w:r>
      <w:r>
        <w:softHyphen/>
        <w:t>ря</w:t>
      </w:r>
      <w:r>
        <w:softHyphen/>
        <w:t>че, їх бу</w:t>
      </w:r>
      <w:r>
        <w:softHyphen/>
        <w:t>ло вид</w:t>
      </w:r>
      <w:r>
        <w:softHyphen/>
        <w:t>ко з вікон, як на до</w:t>
      </w:r>
      <w:r>
        <w:softHyphen/>
        <w:t>лоні.</w:t>
      </w:r>
    </w:p>
    <w:p w:rsidR="00BA39C5" w:rsidRDefault="00BA39C5">
      <w:pPr>
        <w:divId w:val="1137916475"/>
      </w:pPr>
      <w:r>
        <w:t>    - Чи ти ба! Як обніма</w:t>
      </w:r>
      <w:r>
        <w:softHyphen/>
        <w:t>ються! - ска</w:t>
      </w:r>
      <w:r>
        <w:softHyphen/>
        <w:t>за</w:t>
      </w:r>
      <w:r>
        <w:softHyphen/>
        <w:t>ла по</w:t>
      </w:r>
      <w:r>
        <w:softHyphen/>
        <w:t>шеп</w:t>
      </w:r>
      <w:r>
        <w:softHyphen/>
        <w:t>том ма</w:t>
      </w:r>
      <w:r>
        <w:softHyphen/>
        <w:t>туш</w:t>
      </w:r>
      <w:r>
        <w:softHyphen/>
        <w:t>ка до сво</w:t>
      </w:r>
      <w:r>
        <w:softHyphen/>
        <w:t>го чо</w:t>
      </w:r>
      <w:r>
        <w:softHyphen/>
        <w:t>ловіка. - Це гар</w:t>
      </w:r>
      <w:r>
        <w:softHyphen/>
        <w:t>но! ні сти</w:t>
      </w:r>
      <w:r>
        <w:softHyphen/>
        <w:t>да, ні со</w:t>
      </w:r>
      <w:r>
        <w:softHyphen/>
        <w:t>ро</w:t>
      </w:r>
      <w:r>
        <w:softHyphen/>
        <w:t>му їй не</w:t>
      </w:r>
      <w:r>
        <w:softHyphen/>
        <w:t>ма! Лев</w:t>
      </w:r>
      <w:r>
        <w:softHyphen/>
        <w:t>кові іграш</w:t>
      </w:r>
      <w:r>
        <w:softHyphen/>
        <w:t>ки, а їй нес</w:t>
      </w:r>
      <w:r>
        <w:softHyphen/>
        <w:t>ла</w:t>
      </w:r>
      <w:r>
        <w:softHyphen/>
        <w:t>ва та со</w:t>
      </w:r>
      <w:r>
        <w:softHyphen/>
        <w:t>ром.</w:t>
      </w:r>
    </w:p>
    <w:p w:rsidR="00BA39C5" w:rsidRDefault="00BA39C5">
      <w:pPr>
        <w:divId w:val="1137916307"/>
      </w:pPr>
      <w:r>
        <w:t>    - Як при</w:t>
      </w:r>
      <w:r>
        <w:softHyphen/>
        <w:t>гор</w:t>
      </w:r>
      <w:r>
        <w:softHyphen/>
        <w:t>тається до Лев</w:t>
      </w:r>
      <w:r>
        <w:softHyphen/>
        <w:t>ка! А Лев</w:t>
      </w:r>
      <w:r>
        <w:softHyphen/>
        <w:t>кові, пев</w:t>
      </w:r>
      <w:r>
        <w:softHyphen/>
        <w:t>но, це й приємно. Він ла</w:t>
      </w:r>
      <w:r>
        <w:softHyphen/>
        <w:t>ден же</w:t>
      </w:r>
      <w:r>
        <w:softHyphen/>
        <w:t>ни</w:t>
      </w:r>
      <w:r>
        <w:softHyphen/>
        <w:t>хаться з усіма мо</w:t>
      </w:r>
      <w:r>
        <w:softHyphen/>
        <w:t>ло</w:t>
      </w:r>
      <w:r>
        <w:softHyphen/>
        <w:t>ди</w:t>
      </w:r>
      <w:r>
        <w:softHyphen/>
        <w:t>ми паніями й ли</w:t>
      </w:r>
      <w:r>
        <w:softHyphen/>
        <w:t>ця</w:t>
      </w:r>
      <w:r>
        <w:softHyphen/>
        <w:t>тись до усіх, в ко</w:t>
      </w:r>
      <w:r>
        <w:softHyphen/>
        <w:t>го тільки по</w:t>
      </w:r>
      <w:r>
        <w:softHyphen/>
        <w:t>ба</w:t>
      </w:r>
      <w:r>
        <w:softHyphen/>
        <w:t>че гар</w:t>
      </w:r>
      <w:r>
        <w:softHyphen/>
        <w:t>ненькі оч</w:t>
      </w:r>
      <w:r>
        <w:softHyphen/>
        <w:t>ки. А твоя ятрівка гар</w:t>
      </w:r>
      <w:r>
        <w:softHyphen/>
        <w:t>на з ли</w:t>
      </w:r>
      <w:r>
        <w:softHyphen/>
        <w:t>ця, кат її не взяв! - ше</w:t>
      </w:r>
      <w:r>
        <w:softHyphen/>
        <w:t>потів сти</w:t>
      </w:r>
      <w:r>
        <w:softHyphen/>
        <w:t>ха отець Зіповій, щоб ча</w:t>
      </w:r>
      <w:r>
        <w:softHyphen/>
        <w:t>сом з сто</w:t>
      </w:r>
      <w:r>
        <w:softHyphen/>
        <w:t>ло</w:t>
      </w:r>
      <w:r>
        <w:softHyphen/>
        <w:t>вої не по</w:t>
      </w:r>
      <w:r>
        <w:softHyphen/>
        <w:t>чув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BA39C5" w:rsidRDefault="00BA39C5">
      <w:pPr>
        <w:divId w:val="1137916599"/>
      </w:pPr>
      <w:r>
        <w:t>    - Одже я бо</w:t>
      </w:r>
      <w:r>
        <w:softHyphen/>
        <w:t>юсь, щоб і ця ча</w:t>
      </w:r>
      <w:r>
        <w:softHyphen/>
        <w:t>сом не дре</w:t>
      </w:r>
      <w:r>
        <w:softHyphen/>
        <w:t>ме</w:t>
      </w:r>
      <w:r>
        <w:softHyphen/>
        <w:t>ну</w:t>
      </w:r>
      <w:r>
        <w:softHyphen/>
        <w:t>ла до Пе</w:t>
      </w:r>
      <w:r>
        <w:softHyphen/>
        <w:t>тер</w:t>
      </w:r>
      <w:r>
        <w:softHyphen/>
        <w:t>бур</w:t>
      </w:r>
      <w:r>
        <w:softHyphen/>
        <w:t>га, як дре</w:t>
      </w:r>
      <w:r>
        <w:softHyphen/>
        <w:t>ме</w:t>
      </w:r>
      <w:r>
        <w:softHyphen/>
        <w:t>ну</w:t>
      </w:r>
      <w:r>
        <w:softHyphen/>
        <w:t>ла Ле</w:t>
      </w:r>
      <w:r>
        <w:softHyphen/>
        <w:t>онідо</w:t>
      </w:r>
      <w:r>
        <w:softHyphen/>
        <w:t>ва «Ме</w:t>
      </w:r>
      <w:r>
        <w:softHyphen/>
        <w:t>ле</w:t>
      </w:r>
      <w:r>
        <w:softHyphen/>
        <w:t>герія Сул</w:t>
      </w:r>
      <w:r>
        <w:softHyphen/>
        <w:t>танівна», ко</w:t>
      </w:r>
      <w:r>
        <w:softHyphen/>
        <w:t>ли ви</w:t>
      </w:r>
      <w:r>
        <w:softHyphen/>
        <w:t>пад</w:t>
      </w:r>
      <w:r>
        <w:softHyphen/>
        <w:t>ком стик</w:t>
      </w:r>
      <w:r>
        <w:softHyphen/>
        <w:t>неться з якимсь пру</w:t>
      </w:r>
      <w:r>
        <w:softHyphen/>
        <w:t>ди</w:t>
      </w:r>
      <w:r>
        <w:softHyphen/>
        <w:t>ву</w:t>
      </w:r>
      <w:r>
        <w:softHyphen/>
        <w:t>сом. Щось во</w:t>
      </w:r>
      <w:r>
        <w:softHyphen/>
        <w:t>ни обидві ніби з од</w:t>
      </w:r>
      <w:r>
        <w:softHyphen/>
        <w:t>но</w:t>
      </w:r>
      <w:r>
        <w:softHyphen/>
        <w:t>го код</w:t>
      </w:r>
      <w:r>
        <w:softHyphen/>
        <w:t>ла, од</w:t>
      </w:r>
      <w:r>
        <w:softHyphen/>
        <w:t>ним ми</w:t>
      </w:r>
      <w:r>
        <w:softHyphen/>
        <w:t>ром ма</w:t>
      </w:r>
      <w:r>
        <w:softHyphen/>
        <w:t>зані, - ше</w:t>
      </w:r>
      <w:r>
        <w:softHyphen/>
        <w:t>потіла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6558"/>
      </w:pPr>
      <w:r>
        <w:t>    - Наші бра</w:t>
      </w:r>
      <w:r>
        <w:softHyphen/>
        <w:t>ти, ес</w:t>
      </w:r>
      <w:r>
        <w:softHyphen/>
        <w:t>те</w:t>
      </w:r>
      <w:r>
        <w:softHyphen/>
        <w:t>ти на вда</w:t>
      </w:r>
      <w:r>
        <w:softHyphen/>
        <w:t>чу, люб</w:t>
      </w:r>
      <w:r>
        <w:softHyphen/>
        <w:t>лять усе гар</w:t>
      </w:r>
      <w:r>
        <w:softHyphen/>
        <w:t>не, бо ма</w:t>
      </w:r>
      <w:r>
        <w:softHyphen/>
        <w:t>ють хист і тям</w:t>
      </w:r>
      <w:r>
        <w:softHyphen/>
        <w:t>лять в цьому. Обид</w:t>
      </w:r>
      <w:r>
        <w:softHyphen/>
        <w:t>ва при</w:t>
      </w:r>
      <w:r>
        <w:softHyphen/>
        <w:t>род</w:t>
      </w:r>
      <w:r>
        <w:softHyphen/>
        <w:t>жені ху</w:t>
      </w:r>
      <w:r>
        <w:softHyphen/>
        <w:t>дож</w:t>
      </w:r>
      <w:r>
        <w:softHyphen/>
        <w:t>ни</w:t>
      </w:r>
      <w:r>
        <w:softHyphen/>
        <w:t>ки. Тим-то во</w:t>
      </w:r>
      <w:r>
        <w:softHyphen/>
        <w:t>ни й поб</w:t>
      </w:r>
      <w:r>
        <w:softHyphen/>
        <w:t>ра</w:t>
      </w:r>
      <w:r>
        <w:softHyphen/>
        <w:t>ли собі жінок, вва</w:t>
      </w:r>
      <w:r>
        <w:softHyphen/>
        <w:t>жа</w:t>
      </w:r>
      <w:r>
        <w:softHyphen/>
        <w:t>ючи тільки на їх гар</w:t>
      </w:r>
      <w:r>
        <w:softHyphen/>
        <w:t>ну вро</w:t>
      </w:r>
      <w:r>
        <w:softHyphen/>
        <w:t>ду, а не на їх вда</w:t>
      </w:r>
      <w:r>
        <w:softHyphen/>
        <w:t>чу, - го</w:t>
      </w:r>
      <w:r>
        <w:softHyphen/>
        <w:t>во</w:t>
      </w:r>
      <w:r>
        <w:softHyphen/>
        <w:t>рив отець Зіповій.</w:t>
      </w:r>
    </w:p>
    <w:p w:rsidR="00BA39C5" w:rsidRDefault="00BA39C5">
      <w:pPr>
        <w:divId w:val="1137916437"/>
      </w:pPr>
      <w:r>
        <w:t>    - Побрали б собі жінок от ту</w:t>
      </w:r>
      <w:r>
        <w:softHyphen/>
        <w:t>теч</w:t>
      </w:r>
      <w:r>
        <w:softHyphen/>
        <w:t>ки на Ук</w:t>
      </w:r>
      <w:r>
        <w:softHyphen/>
        <w:t>раїні, то бу</w:t>
      </w:r>
      <w:r>
        <w:softHyphen/>
        <w:t>ли б щас</w:t>
      </w:r>
      <w:r>
        <w:softHyphen/>
        <w:t>ливі. Цих не тяг</w:t>
      </w:r>
      <w:r>
        <w:softHyphen/>
        <w:t>ло б до сто</w:t>
      </w:r>
      <w:r>
        <w:softHyphen/>
        <w:t>лиці в ши</w:t>
      </w:r>
      <w:r>
        <w:softHyphen/>
        <w:t>ро</w:t>
      </w:r>
      <w:r>
        <w:softHyphen/>
        <w:t>кий світ, і во</w:t>
      </w:r>
      <w:r>
        <w:softHyphen/>
        <w:t>ни не ква</w:t>
      </w:r>
      <w:r>
        <w:softHyphen/>
        <w:t>пи</w:t>
      </w:r>
      <w:r>
        <w:softHyphen/>
        <w:t>лись би манд</w:t>
      </w:r>
      <w:r>
        <w:softHyphen/>
        <w:t>ру</w:t>
      </w:r>
      <w:r>
        <w:softHyphen/>
        <w:t>вать та йти в світи, а сиділи б до</w:t>
      </w:r>
      <w:r>
        <w:softHyphen/>
        <w:t>ма та 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ли. Ож по</w:t>
      </w:r>
      <w:r>
        <w:softHyphen/>
        <w:t>ба</w:t>
      </w:r>
      <w:r>
        <w:softHyphen/>
        <w:t>чиш, ож по</w:t>
      </w:r>
      <w:r>
        <w:softHyphen/>
        <w:t>наз</w:t>
      </w:r>
      <w:r>
        <w:softHyphen/>
        <w:t>ди</w:t>
      </w:r>
      <w:r>
        <w:softHyphen/>
        <w:t>виш</w:t>
      </w:r>
      <w:r>
        <w:softHyphen/>
        <w:t>ся! І ця сто</w:t>
      </w:r>
      <w:r>
        <w:softHyphen/>
        <w:t>лич</w:t>
      </w:r>
      <w:r>
        <w:softHyphen/>
        <w:t>на «Ме</w:t>
      </w:r>
      <w:r>
        <w:softHyphen/>
        <w:t>ле</w:t>
      </w:r>
      <w:r>
        <w:softHyphen/>
        <w:t>герія Сул</w:t>
      </w:r>
      <w:r>
        <w:softHyphen/>
        <w:t>танівна», надісь, на</w:t>
      </w:r>
      <w:r>
        <w:softHyphen/>
        <w:t>коїть ли</w:t>
      </w:r>
      <w:r>
        <w:softHyphen/>
        <w:t>ха бра</w:t>
      </w:r>
      <w:r>
        <w:softHyphen/>
        <w:t>тові,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6102"/>
      </w:pPr>
      <w:r>
        <w:t>    - А мо</w:t>
      </w:r>
      <w:r>
        <w:softHyphen/>
        <w:t>же, то в їх у сто</w:t>
      </w:r>
      <w:r>
        <w:softHyphen/>
        <w:t>лиці та</w:t>
      </w:r>
      <w:r>
        <w:softHyphen/>
        <w:t>ка по</w:t>
      </w:r>
      <w:r>
        <w:softHyphen/>
        <w:t>ве</w:t>
      </w:r>
      <w:r>
        <w:softHyphen/>
        <w:t>денція, щоб вой</w:t>
      </w:r>
      <w:r>
        <w:softHyphen/>
        <w:t>ду</w:t>
      </w:r>
      <w:r>
        <w:softHyphen/>
        <w:t>ва</w:t>
      </w:r>
      <w:r>
        <w:softHyphen/>
        <w:t>тись з па</w:t>
      </w:r>
      <w:r>
        <w:softHyphen/>
        <w:t>ни</w:t>
      </w:r>
      <w:r>
        <w:softHyphen/>
        <w:t>ча</w:t>
      </w:r>
      <w:r>
        <w:softHyphen/>
        <w:t>ми та тро</w:t>
      </w:r>
      <w:r>
        <w:softHyphen/>
        <w:t>хи не щи</w:t>
      </w:r>
      <w:r>
        <w:softHyphen/>
        <w:t>паться, як роб</w:t>
      </w:r>
      <w:r>
        <w:softHyphen/>
        <w:t>лять па</w:t>
      </w:r>
      <w:r>
        <w:softHyphen/>
        <w:t>руб</w:t>
      </w:r>
      <w:r>
        <w:softHyphen/>
        <w:t>ки та дівча</w:t>
      </w:r>
      <w:r>
        <w:softHyphen/>
        <w:t>та. Мо</w:t>
      </w:r>
      <w:r>
        <w:softHyphen/>
        <w:t>же, це в лібе</w:t>
      </w:r>
      <w:r>
        <w:softHyphen/>
        <w:t>ра</w:t>
      </w:r>
      <w:r>
        <w:softHyphen/>
        <w:t>лок та</w:t>
      </w:r>
      <w:r>
        <w:softHyphen/>
        <w:t>ка по</w:t>
      </w:r>
      <w:r>
        <w:softHyphen/>
        <w:t>ве</w:t>
      </w:r>
      <w:r>
        <w:softHyphen/>
        <w:t>денція або по</w:t>
      </w:r>
      <w:r>
        <w:softHyphen/>
        <w:t>шесть, що їм до впо</w:t>
      </w:r>
      <w:r>
        <w:softHyphen/>
        <w:t>до</w:t>
      </w:r>
      <w:r>
        <w:softHyphen/>
        <w:t>би, ко</w:t>
      </w:r>
      <w:r>
        <w:softHyphen/>
        <w:t>ли па</w:t>
      </w:r>
      <w:r>
        <w:softHyphen/>
        <w:t>ничі сми</w:t>
      </w:r>
      <w:r>
        <w:softHyphen/>
        <w:t>ка</w:t>
      </w:r>
      <w:r>
        <w:softHyphen/>
        <w:t>ють їх за ру</w:t>
      </w:r>
      <w:r>
        <w:softHyphen/>
        <w:t>ки та ля</w:t>
      </w:r>
      <w:r>
        <w:softHyphen/>
        <w:t>па</w:t>
      </w:r>
      <w:r>
        <w:softHyphen/>
        <w:t>ють по до</w:t>
      </w:r>
      <w:r>
        <w:softHyphen/>
        <w:t>ло</w:t>
      </w:r>
      <w:r>
        <w:softHyphen/>
        <w:t>нях, - од</w:t>
      </w:r>
      <w:r>
        <w:softHyphen/>
        <w:t>повіда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6406"/>
      </w:pPr>
      <w:r>
        <w:t>    - Леоніде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чу! Чи ви пак взя</w:t>
      </w:r>
      <w:r>
        <w:softHyphen/>
        <w:t>ли з со</w:t>
      </w:r>
      <w:r>
        <w:softHyphen/>
        <w:t>бою крас</w:t>
      </w:r>
      <w:r>
        <w:softHyphen/>
        <w:t>ки? Маю до вас ма</w:t>
      </w:r>
      <w:r>
        <w:softHyphen/>
        <w:t>леньке про</w:t>
      </w:r>
      <w:r>
        <w:softHyphen/>
        <w:t>хан</w:t>
      </w:r>
      <w:r>
        <w:softHyphen/>
        <w:t>ня, - ска</w:t>
      </w:r>
      <w:r>
        <w:softHyphen/>
        <w:t>зав отець Зіновій до гос</w:t>
      </w:r>
      <w:r>
        <w:softHyphen/>
        <w:t>тя, як той всту</w:t>
      </w:r>
      <w:r>
        <w:softHyphen/>
        <w:t>пив у кабінет.</w:t>
      </w:r>
    </w:p>
    <w:p w:rsidR="00BA39C5" w:rsidRDefault="00BA39C5">
      <w:pPr>
        <w:divId w:val="1137916520"/>
      </w:pPr>
      <w:r>
        <w:t>    - Аякже! Я завсігда бе</w:t>
      </w:r>
      <w:r>
        <w:softHyphen/>
        <w:t>ру з со</w:t>
      </w:r>
      <w:r>
        <w:softHyphen/>
        <w:t>бою на се</w:t>
      </w:r>
      <w:r>
        <w:softHyphen/>
        <w:t>ло свої ма</w:t>
      </w:r>
      <w:r>
        <w:softHyphen/>
        <w:t>лярські при</w:t>
      </w:r>
      <w:r>
        <w:softHyphen/>
        <w:t>чан</w:t>
      </w:r>
      <w:r>
        <w:softHyphen/>
        <w:t>да</w:t>
      </w:r>
      <w:r>
        <w:softHyphen/>
        <w:t>ли, бо як уг</w:t>
      </w:r>
      <w:r>
        <w:softHyphen/>
        <w:t>ляд</w:t>
      </w:r>
      <w:r>
        <w:softHyphen/>
        <w:t>жу будлі-де гар</w:t>
      </w:r>
      <w:r>
        <w:softHyphen/>
        <w:t>ненький по</w:t>
      </w:r>
      <w:r>
        <w:softHyphen/>
        <w:t>етич</w:t>
      </w:r>
      <w:r>
        <w:softHyphen/>
        <w:t>ний за</w:t>
      </w:r>
      <w:r>
        <w:softHyphen/>
        <w:t>ку</w:t>
      </w:r>
      <w:r>
        <w:softHyphen/>
        <w:t>то</w:t>
      </w:r>
      <w:r>
        <w:softHyphen/>
        <w:t>чок, то не втерп</w:t>
      </w:r>
      <w:r>
        <w:softHyphen/>
        <w:t>лю й за</w:t>
      </w:r>
      <w:r>
        <w:softHyphen/>
        <w:t>раз зма</w:t>
      </w:r>
      <w:r>
        <w:softHyphen/>
        <w:t>люю йо</w:t>
      </w:r>
      <w:r>
        <w:softHyphen/>
        <w:t>го собі на пам'ятку,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BA39C5" w:rsidRDefault="00BA39C5">
      <w:pPr>
        <w:divId w:val="1137916368"/>
      </w:pPr>
      <w:r>
        <w:t>    - Поновіть мені, будь лас</w:t>
      </w:r>
      <w:r>
        <w:softHyphen/>
        <w:t>ка, старі об</w:t>
      </w:r>
      <w:r>
        <w:softHyphen/>
        <w:t>ра</w:t>
      </w:r>
      <w:r>
        <w:softHyphen/>
        <w:t>зи трьох свя</w:t>
      </w:r>
      <w:r>
        <w:softHyphen/>
        <w:t>ти</w:t>
      </w:r>
      <w:r>
        <w:softHyphen/>
        <w:t>телів. Це ті, що ми кла</w:t>
      </w:r>
      <w:r>
        <w:softHyphen/>
        <w:t>де</w:t>
      </w:r>
      <w:r>
        <w:softHyphen/>
        <w:t>мо на ана</w:t>
      </w:r>
      <w:r>
        <w:softHyphen/>
        <w:t>лой пе</w:t>
      </w:r>
      <w:r>
        <w:softHyphen/>
        <w:t>ред іко</w:t>
      </w:r>
      <w:r>
        <w:softHyphen/>
        <w:t>нос</w:t>
      </w:r>
      <w:r>
        <w:softHyphen/>
        <w:t>та</w:t>
      </w:r>
      <w:r>
        <w:softHyphen/>
        <w:t>сом на</w:t>
      </w:r>
      <w:r>
        <w:softHyphen/>
        <w:t>пе</w:t>
      </w:r>
      <w:r>
        <w:softHyphen/>
        <w:t>ремінку в кож</w:t>
      </w:r>
      <w:r>
        <w:softHyphen/>
        <w:t>ну неділю. Ба</w:t>
      </w:r>
      <w:r>
        <w:softHyphen/>
        <w:t>би чис</w:t>
      </w:r>
      <w:r>
        <w:softHyphen/>
        <w:t>то пос</w:t>
      </w:r>
      <w:r>
        <w:softHyphen/>
        <w:t>ти</w:t>
      </w:r>
      <w:r>
        <w:softHyphen/>
        <w:t>ра</w:t>
      </w:r>
      <w:r>
        <w:softHyphen/>
        <w:t>ли шерст</w:t>
      </w:r>
      <w:r>
        <w:softHyphen/>
        <w:t>ки</w:t>
      </w:r>
      <w:r>
        <w:softHyphen/>
        <w:t>ми гу</w:t>
      </w:r>
      <w:r>
        <w:softHyphen/>
        <w:t>ба</w:t>
      </w:r>
      <w:r>
        <w:softHyphen/>
        <w:t>ми усі фар</w:t>
      </w:r>
      <w:r>
        <w:softHyphen/>
        <w:t>би, а в нас храм на трьох свя</w:t>
      </w:r>
      <w:r>
        <w:softHyphen/>
        <w:t>ти</w:t>
      </w:r>
      <w:r>
        <w:softHyphen/>
        <w:t>телів, то ці об</w:t>
      </w:r>
      <w:r>
        <w:softHyphen/>
        <w:t>ра</w:t>
      </w:r>
      <w:r>
        <w:softHyphen/>
        <w:t>зи завж</w:t>
      </w:r>
      <w:r>
        <w:softHyphen/>
        <w:t>ди кла</w:t>
      </w:r>
      <w:r>
        <w:softHyphen/>
        <w:t>де</w:t>
      </w:r>
      <w:r>
        <w:softHyphen/>
        <w:t>мо на ана</w:t>
      </w:r>
      <w:r>
        <w:softHyphen/>
        <w:t>лой для па</w:t>
      </w:r>
      <w:r>
        <w:softHyphen/>
        <w:t>рафіян, щоб во</w:t>
      </w:r>
      <w:r>
        <w:softHyphen/>
        <w:t>ни зна</w:t>
      </w:r>
      <w:r>
        <w:softHyphen/>
        <w:t>ме</w:t>
      </w:r>
      <w:r>
        <w:softHyphen/>
        <w:t>ну</w:t>
      </w:r>
      <w:r>
        <w:softHyphen/>
        <w:t>ва</w:t>
      </w:r>
      <w:r>
        <w:softHyphen/>
        <w:t>лись.</w:t>
      </w:r>
    </w:p>
    <w:p w:rsidR="00BA39C5" w:rsidRDefault="00BA39C5">
      <w:pPr>
        <w:divId w:val="1137916524"/>
      </w:pPr>
      <w:r>
        <w:t>    - Добре. Біжіть до церк</w:t>
      </w:r>
      <w:r>
        <w:softHyphen/>
        <w:t>ви та при</w:t>
      </w:r>
      <w:r>
        <w:softHyphen/>
        <w:t>несіть ті об</w:t>
      </w:r>
      <w:r>
        <w:softHyphen/>
        <w:t>ра</w:t>
      </w:r>
      <w:r>
        <w:softHyphen/>
        <w:t>зи. Я піду в шко</w:t>
      </w:r>
      <w:r>
        <w:softHyphen/>
        <w:t>лу та в од</w:t>
      </w:r>
      <w:r>
        <w:softHyphen/>
        <w:t>ну мить і по</w:t>
      </w:r>
      <w:r>
        <w:softHyphen/>
        <w:t>нов</w:t>
      </w:r>
      <w:r>
        <w:softHyphen/>
        <w:t>лю їх, бо тут в по</w:t>
      </w:r>
      <w:r>
        <w:softHyphen/>
        <w:t>ко</w:t>
      </w:r>
      <w:r>
        <w:softHyphen/>
        <w:t>ях і душ</w:t>
      </w:r>
      <w:r>
        <w:softHyphen/>
        <w:t>но, і мух си</w:t>
      </w:r>
      <w:r>
        <w:softHyphen/>
        <w:t>ла. Му</w:t>
      </w:r>
      <w:r>
        <w:softHyphen/>
        <w:t>хи по</w:t>
      </w:r>
      <w:r>
        <w:softHyphen/>
        <w:t>роз</w:t>
      </w:r>
      <w:r>
        <w:softHyphen/>
        <w:t>во</w:t>
      </w:r>
      <w:r>
        <w:softHyphen/>
        <w:t>зять свіжі крас</w:t>
      </w:r>
      <w:r>
        <w:softHyphen/>
        <w:t>ки. В школі й хо</w:t>
      </w:r>
      <w:r>
        <w:softHyphen/>
        <w:t>лод</w:t>
      </w:r>
      <w:r>
        <w:softHyphen/>
        <w:t>ненько, і му</w:t>
      </w:r>
      <w:r>
        <w:softHyphen/>
        <w:t>хи ще не за</w:t>
      </w:r>
      <w:r>
        <w:softHyphen/>
        <w:t>ве</w:t>
      </w:r>
      <w:r>
        <w:softHyphen/>
        <w:t>лись. Там і діти не за</w:t>
      </w:r>
      <w:r>
        <w:softHyphen/>
        <w:t>ва</w:t>
      </w:r>
      <w:r>
        <w:softHyphen/>
        <w:t>жа</w:t>
      </w:r>
      <w:r>
        <w:softHyphen/>
        <w:t>ти</w:t>
      </w:r>
      <w:r>
        <w:softHyphen/>
        <w:t>муть,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BA39C5" w:rsidRDefault="00BA39C5">
      <w:pPr>
        <w:divId w:val="1137916775"/>
      </w:pPr>
      <w:r>
        <w:t>    Отець Зіновій шви</w:t>
      </w:r>
      <w:r>
        <w:softHyphen/>
        <w:t>денько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вав до церк</w:t>
      </w:r>
      <w:r>
        <w:softHyphen/>
        <w:t>ви й не</w:t>
      </w:r>
      <w:r>
        <w:softHyphen/>
        <w:t>за</w:t>
      </w:r>
      <w:r>
        <w:softHyphen/>
        <w:t>ба</w:t>
      </w:r>
      <w:r>
        <w:softHyphen/>
        <w:t>ром приніс три зчорнілі об</w:t>
      </w:r>
      <w:r>
        <w:softHyphen/>
        <w:t>ра</w:t>
      </w:r>
      <w:r>
        <w:softHyphen/>
        <w:t>зи, на кот</w:t>
      </w:r>
      <w:r>
        <w:softHyphen/>
        <w:t>рих лед</w:t>
      </w:r>
      <w:r>
        <w:softHyphen/>
        <w:t>ве бу</w:t>
      </w:r>
      <w:r>
        <w:softHyphen/>
        <w:t>ло знать пос</w:t>
      </w:r>
      <w:r>
        <w:softHyphen/>
        <w:t>таті свя</w:t>
      </w:r>
      <w:r>
        <w:softHyphen/>
        <w:t>тих в не</w:t>
      </w:r>
      <w:r>
        <w:softHyphen/>
        <w:t>яс</w:t>
      </w:r>
      <w:r>
        <w:softHyphen/>
        <w:t>них обвідах.</w:t>
      </w:r>
    </w:p>
    <w:p w:rsidR="00BA39C5" w:rsidRDefault="00BA39C5">
      <w:pPr>
        <w:divId w:val="1137916470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заб</w:t>
      </w:r>
      <w:r>
        <w:softHyphen/>
        <w:t>рав під пах</w:t>
      </w:r>
      <w:r>
        <w:softHyphen/>
        <w:t>ву об</w:t>
      </w:r>
      <w:r>
        <w:softHyphen/>
        <w:t>ра</w:t>
      </w:r>
      <w:r>
        <w:softHyphen/>
        <w:t>зи, взяв палітру та пен</w:t>
      </w:r>
      <w:r>
        <w:softHyphen/>
        <w:t>зель і пішов до шко</w:t>
      </w:r>
      <w:r>
        <w:softHyphen/>
        <w:t>ли на ро</w:t>
      </w:r>
      <w:r>
        <w:softHyphen/>
        <w:t>бо</w:t>
      </w:r>
      <w:r>
        <w:softHyphen/>
        <w:t>ту. В школі са</w:t>
      </w:r>
      <w:r>
        <w:softHyphen/>
        <w:t>ме пи</w:t>
      </w:r>
      <w:r>
        <w:softHyphen/>
        <w:t>ли чан на причілку під гіллям ста</w:t>
      </w:r>
      <w:r>
        <w:softHyphen/>
        <w:t>рої вер</w:t>
      </w:r>
      <w:r>
        <w:softHyphen/>
        <w:t>би в хо</w:t>
      </w:r>
      <w:r>
        <w:softHyphen/>
        <w:t>ло</w:t>
      </w:r>
      <w:r>
        <w:softHyphen/>
        <w:t>доч</w:t>
      </w:r>
      <w:r>
        <w:softHyphen/>
        <w:t>ку.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пішов в шко</w:t>
      </w:r>
      <w:r>
        <w:softHyphen/>
        <w:t>лу, пос</w:t>
      </w:r>
      <w:r>
        <w:softHyphen/>
        <w:t>та</w:t>
      </w:r>
      <w:r>
        <w:softHyphen/>
        <w:t>вив три об</w:t>
      </w:r>
      <w:r>
        <w:softHyphen/>
        <w:t>ра</w:t>
      </w:r>
      <w:r>
        <w:softHyphen/>
        <w:t>зи ряд</w:t>
      </w:r>
      <w:r>
        <w:softHyphen/>
        <w:t>ком на столі, попідпи</w:t>
      </w:r>
      <w:r>
        <w:softHyphen/>
        <w:t>рав</w:t>
      </w:r>
      <w:r>
        <w:softHyphen/>
        <w:t>ши їх книж</w:t>
      </w:r>
      <w:r>
        <w:softHyphen/>
        <w:t>ка</w:t>
      </w:r>
      <w:r>
        <w:softHyphen/>
        <w:t>ми, і за</w:t>
      </w:r>
      <w:r>
        <w:softHyphen/>
        <w:t>хо</w:t>
      </w:r>
      <w:r>
        <w:softHyphen/>
        <w:t>дивсь по</w:t>
      </w:r>
      <w:r>
        <w:softHyphen/>
        <w:t>нов</w:t>
      </w:r>
      <w:r>
        <w:softHyphen/>
        <w:t>лять. Роз</w:t>
      </w:r>
      <w:r>
        <w:softHyphen/>
        <w:t>ма</w:t>
      </w:r>
      <w:r>
        <w:softHyphen/>
        <w:t>зав</w:t>
      </w:r>
      <w:r>
        <w:softHyphen/>
        <w:t>ши крас</w:t>
      </w:r>
      <w:r>
        <w:softHyphen/>
        <w:t>ки на палітрі, він шви</w:t>
      </w:r>
      <w:r>
        <w:softHyphen/>
        <w:t>денько по</w:t>
      </w:r>
      <w:r>
        <w:softHyphen/>
        <w:t>на</w:t>
      </w:r>
      <w:r>
        <w:softHyphen/>
        <w:t>во</w:t>
      </w:r>
      <w:r>
        <w:softHyphen/>
        <w:t>див жов</w:t>
      </w:r>
      <w:r>
        <w:softHyphen/>
        <w:t>тою та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чою фар</w:t>
      </w:r>
      <w:r>
        <w:softHyphen/>
        <w:t>бою пар</w:t>
      </w:r>
      <w:r>
        <w:softHyphen/>
        <w:t>чеві смуж</w:t>
      </w:r>
      <w:r>
        <w:softHyphen/>
        <w:t>ки, по</w:t>
      </w:r>
      <w:r>
        <w:softHyphen/>
        <w:t>за</w:t>
      </w:r>
      <w:r>
        <w:softHyphen/>
        <w:t>мальову</w:t>
      </w:r>
      <w:r>
        <w:softHyphen/>
        <w:t>вав ви</w:t>
      </w:r>
      <w:r>
        <w:softHyphen/>
        <w:t>терті зе</w:t>
      </w:r>
      <w:r>
        <w:softHyphen/>
        <w:t>лені та чер</w:t>
      </w:r>
      <w:r>
        <w:softHyphen/>
        <w:t>воні ри</w:t>
      </w:r>
      <w:r>
        <w:softHyphen/>
        <w:t>зи, підсвіжив ви</w:t>
      </w:r>
      <w:r>
        <w:softHyphen/>
        <w:t>ди, а потім по</w:t>
      </w:r>
      <w:r>
        <w:softHyphen/>
        <w:t>чав по</w:t>
      </w:r>
      <w:r>
        <w:softHyphen/>
        <w:t>раться ко</w:t>
      </w:r>
      <w:r>
        <w:softHyphen/>
        <w:t>ло митр, але замість митр він на</w:t>
      </w:r>
      <w:r>
        <w:softHyphen/>
        <w:t>ма</w:t>
      </w:r>
      <w:r>
        <w:softHyphen/>
        <w:t>лю</w:t>
      </w:r>
      <w:r>
        <w:softHyphen/>
        <w:t>вав папські тіари.</w:t>
      </w:r>
    </w:p>
    <w:p w:rsidR="00BA39C5" w:rsidRDefault="00BA39C5">
      <w:pPr>
        <w:divId w:val="1137916114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не лю</w:t>
      </w:r>
      <w:r>
        <w:softHyphen/>
        <w:t>бив ма</w:t>
      </w:r>
      <w:r>
        <w:softHyphen/>
        <w:t>лю</w:t>
      </w:r>
      <w:r>
        <w:softHyphen/>
        <w:t>вать об</w:t>
      </w:r>
      <w:r>
        <w:softHyphen/>
        <w:t>разів. Отець Зіновій намігся з ро</w:t>
      </w:r>
      <w:r>
        <w:softHyphen/>
        <w:t>бо</w:t>
      </w:r>
      <w:r>
        <w:softHyphen/>
        <w:t>тою, ду</w:t>
      </w:r>
      <w:r>
        <w:softHyphen/>
        <w:t>же нуд</w:t>
      </w:r>
      <w:r>
        <w:softHyphen/>
        <w:t>ною для йо</w:t>
      </w:r>
      <w:r>
        <w:softHyphen/>
        <w:t>го. За та</w:t>
      </w:r>
      <w:r>
        <w:softHyphen/>
        <w:t>ким ма</w:t>
      </w:r>
      <w:r>
        <w:softHyphen/>
        <w:t>лю</w:t>
      </w:r>
      <w:r>
        <w:softHyphen/>
        <w:t>ван</w:t>
      </w:r>
      <w:r>
        <w:softHyphen/>
        <w:t>ням йо</w:t>
      </w:r>
      <w:r>
        <w:softHyphen/>
        <w:t>го бра</w:t>
      </w:r>
      <w:r>
        <w:softHyphen/>
        <w:t>ла нудьга, і він роз</w:t>
      </w:r>
      <w:r>
        <w:softHyphen/>
        <w:t>ва</w:t>
      </w:r>
      <w:r>
        <w:softHyphen/>
        <w:t>жав се</w:t>
      </w:r>
      <w:r>
        <w:softHyphen/>
        <w:t>бе жар</w:t>
      </w:r>
      <w:r>
        <w:softHyphen/>
        <w:t>тов</w:t>
      </w:r>
      <w:r>
        <w:softHyphen/>
        <w:t>ли</w:t>
      </w:r>
      <w:r>
        <w:softHyphen/>
        <w:t>ви</w:t>
      </w:r>
      <w:r>
        <w:softHyphen/>
        <w:t>ми до</w:t>
      </w:r>
      <w:r>
        <w:softHyphen/>
        <w:t>дат</w:t>
      </w:r>
      <w:r>
        <w:softHyphen/>
        <w:t>ка</w:t>
      </w:r>
      <w:r>
        <w:softHyphen/>
        <w:t>ми на об</w:t>
      </w:r>
      <w:r>
        <w:softHyphen/>
        <w:t>ра</w:t>
      </w:r>
      <w:r>
        <w:softHyphen/>
        <w:t>зах; але це не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ло, що він був бо</w:t>
      </w:r>
      <w:r>
        <w:softHyphen/>
        <w:t>гоз</w:t>
      </w:r>
      <w:r>
        <w:softHyphen/>
        <w:t>не</w:t>
      </w:r>
      <w:r>
        <w:softHyphen/>
        <w:t>важ</w:t>
      </w:r>
      <w:r>
        <w:softHyphen/>
        <w:t>ник, як не бу</w:t>
      </w:r>
      <w:r>
        <w:softHyphen/>
        <w:t>ли бо</w:t>
      </w:r>
      <w:r>
        <w:softHyphen/>
        <w:t>гоз</w:t>
      </w:r>
      <w:r>
        <w:softHyphen/>
        <w:t>не</w:t>
      </w:r>
      <w:r>
        <w:softHyphen/>
        <w:t>важ</w:t>
      </w:r>
      <w:r>
        <w:softHyphen/>
        <w:t>ни</w:t>
      </w:r>
      <w:r>
        <w:softHyphen/>
        <w:t>ка</w:t>
      </w:r>
      <w:r>
        <w:softHyphen/>
        <w:t>ми скла</w:t>
      </w:r>
      <w:r>
        <w:softHyphen/>
        <w:t>дачі давніх ве</w:t>
      </w:r>
      <w:r>
        <w:softHyphen/>
        <w:t>ли</w:t>
      </w:r>
      <w:r>
        <w:softHyphen/>
        <w:t>код</w:t>
      </w:r>
      <w:r>
        <w:softHyphen/>
        <w:t>них ку</w:t>
      </w:r>
      <w:r>
        <w:softHyphen/>
        <w:t>мед</w:t>
      </w:r>
      <w:r>
        <w:softHyphen/>
        <w:t>них ук</w:t>
      </w:r>
      <w:r>
        <w:softHyphen/>
        <w:t>раїнських віршів, ні їх чи</w:t>
      </w:r>
      <w:r>
        <w:softHyphen/>
        <w:t>тальни</w:t>
      </w:r>
      <w:r>
        <w:softHyphen/>
        <w:t>ки та слу</w:t>
      </w:r>
      <w:r>
        <w:softHyphen/>
        <w:t>хачі.</w:t>
      </w:r>
    </w:p>
    <w:p w:rsidR="00BA39C5" w:rsidRDefault="00BA39C5">
      <w:pPr>
        <w:divId w:val="1137916636"/>
      </w:pPr>
      <w:r>
        <w:t>    - «За од</w:t>
      </w:r>
      <w:r>
        <w:softHyphen/>
        <w:t>ним присідом - ве</w:t>
      </w:r>
      <w:r>
        <w:softHyphen/>
        <w:t>че</w:t>
      </w:r>
      <w:r>
        <w:softHyphen/>
        <w:t>ря з обідом» - от я й по</w:t>
      </w:r>
      <w:r>
        <w:softHyphen/>
        <w:t>нов</w:t>
      </w:r>
      <w:r>
        <w:softHyphen/>
        <w:t>ку скінчив! - го</w:t>
      </w:r>
      <w:r>
        <w:softHyphen/>
        <w:t>во</w:t>
      </w:r>
      <w:r>
        <w:softHyphen/>
        <w:t>рив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- А дивіться, чи гар</w:t>
      </w:r>
      <w:r>
        <w:softHyphen/>
        <w:t>но бу</w:t>
      </w:r>
      <w:r>
        <w:softHyphen/>
        <w:t>де?</w:t>
      </w:r>
    </w:p>
    <w:p w:rsidR="00BA39C5" w:rsidRDefault="00BA39C5">
      <w:pPr>
        <w:divId w:val="1137916559"/>
      </w:pPr>
      <w:r>
        <w:t>    - Гарно, гар</w:t>
      </w:r>
      <w:r>
        <w:softHyphen/>
        <w:t>но, хо</w:t>
      </w:r>
      <w:r>
        <w:softHyphen/>
        <w:t>ро</w:t>
      </w:r>
      <w:r>
        <w:softHyphen/>
        <w:t>ше! Об</w:t>
      </w:r>
      <w:r>
        <w:softHyphen/>
        <w:t>ра</w:t>
      </w:r>
      <w:r>
        <w:softHyphen/>
        <w:t>зи ста</w:t>
      </w:r>
      <w:r>
        <w:softHyphen/>
        <w:t>ли ніби новісінькі! Спа</w:t>
      </w:r>
      <w:r>
        <w:softHyphen/>
        <w:t>сибі вам, що ви оце приїха</w:t>
      </w:r>
      <w:r>
        <w:softHyphen/>
        <w:t>ли. Не</w:t>
      </w:r>
      <w:r>
        <w:softHyphen/>
        <w:t>на</w:t>
      </w:r>
      <w:r>
        <w:softHyphen/>
        <w:t>че зна</w:t>
      </w:r>
      <w:r>
        <w:softHyphen/>
        <w:t>ли, що вже час по</w:t>
      </w:r>
      <w:r>
        <w:softHyphen/>
        <w:t>нов</w:t>
      </w:r>
      <w:r>
        <w:softHyphen/>
        <w:t>лять трьох свя</w:t>
      </w:r>
      <w:r>
        <w:softHyphen/>
        <w:t>ти</w:t>
      </w:r>
      <w:r>
        <w:softHyphen/>
        <w:t>телів, - го</w:t>
      </w:r>
      <w:r>
        <w:softHyphen/>
        <w:t>во</w:t>
      </w:r>
      <w:r>
        <w:softHyphen/>
        <w:t>рив отець Зіновій. - Але… що це за папські тіари? Ой ли</w:t>
      </w:r>
      <w:r>
        <w:softHyphen/>
        <w:t>шеч</w:t>
      </w:r>
      <w:r>
        <w:softHyphen/>
        <w:t>ко!</w:t>
      </w:r>
    </w:p>
    <w:p w:rsidR="00BA39C5" w:rsidRDefault="00BA39C5">
      <w:pPr>
        <w:divId w:val="1137916689"/>
      </w:pPr>
      <w:r>
        <w:t>    - Я ра</w:t>
      </w:r>
      <w:r>
        <w:softHyphen/>
        <w:t>дий, що зро</w:t>
      </w:r>
      <w:r>
        <w:softHyphen/>
        <w:t>бив вам ся</w:t>
      </w:r>
      <w:r>
        <w:softHyphen/>
        <w:t>ку-та</w:t>
      </w:r>
      <w:r>
        <w:softHyphen/>
        <w:t>ку пос</w:t>
      </w:r>
      <w:r>
        <w:softHyphen/>
        <w:t>лу</w:t>
      </w:r>
      <w:r>
        <w:softHyphen/>
        <w:t>гу. Не</w:t>
      </w:r>
      <w:r>
        <w:softHyphen/>
        <w:t>хай же сох</w:t>
      </w:r>
      <w:r>
        <w:softHyphen/>
        <w:t>нуть. От я за</w:t>
      </w:r>
      <w:r>
        <w:softHyphen/>
        <w:t>раз знов пе</w:t>
      </w:r>
      <w:r>
        <w:softHyphen/>
        <w:t>ре</w:t>
      </w:r>
      <w:r>
        <w:softHyphen/>
        <w:t>роб</w:t>
      </w:r>
      <w:r>
        <w:softHyphen/>
        <w:t>лю папські тіари на мит</w:t>
      </w:r>
      <w:r>
        <w:softHyphen/>
        <w:t>ри.</w:t>
      </w:r>
    </w:p>
    <w:p w:rsidR="00BA39C5" w:rsidRDefault="00BA39C5">
      <w:pPr>
        <w:divId w:val="1137916606"/>
      </w:pPr>
      <w:r>
        <w:t>    - А ми тим ча</w:t>
      </w:r>
      <w:r>
        <w:softHyphen/>
        <w:t>сом сідай</w:t>
      </w:r>
      <w:r>
        <w:softHyphen/>
        <w:t>мо та пог</w:t>
      </w:r>
      <w:r>
        <w:softHyphen/>
        <w:t>рай</w:t>
      </w:r>
      <w:r>
        <w:softHyphen/>
        <w:t>мо в кар</w:t>
      </w:r>
      <w:r>
        <w:softHyphen/>
        <w:t>ти, по</w:t>
      </w:r>
      <w:r>
        <w:softHyphen/>
        <w:t>ки зго</w:t>
      </w:r>
      <w:r>
        <w:softHyphen/>
        <w:t>ту</w:t>
      </w:r>
      <w:r>
        <w:softHyphen/>
        <w:t>ють обід, - ска</w:t>
      </w:r>
      <w:r>
        <w:softHyphen/>
        <w:t>зав Фле</w:t>
      </w:r>
      <w:r>
        <w:softHyphen/>
        <w:t>гонт Пет</w:t>
      </w:r>
      <w:r>
        <w:softHyphen/>
        <w:t>ро</w:t>
      </w:r>
      <w:r>
        <w:softHyphen/>
        <w:t>вич до от</w:t>
      </w:r>
      <w:r>
        <w:softHyphen/>
        <w:t>ця Зіновія.</w:t>
      </w:r>
    </w:p>
    <w:p w:rsidR="00BA39C5" w:rsidRDefault="00BA39C5">
      <w:pPr>
        <w:divId w:val="1137916151"/>
      </w:pPr>
      <w:r>
        <w:t>    - «Я до нього тор</w:t>
      </w:r>
      <w:r>
        <w:softHyphen/>
        <w:t>гу й пішки!» - обізвавсь отець Зіновій. - Ми ж оце в вас в гос</w:t>
      </w:r>
      <w:r>
        <w:softHyphen/>
        <w:t>тях на дачі, то тре</w:t>
      </w:r>
      <w:r>
        <w:softHyphen/>
        <w:t>ба ж гос</w:t>
      </w:r>
      <w:r>
        <w:softHyphen/>
        <w:t>тю</w:t>
      </w:r>
      <w:r>
        <w:softHyphen/>
        <w:t>вать та ба</w:t>
      </w:r>
      <w:r>
        <w:softHyphen/>
        <w:t>ви</w:t>
      </w:r>
      <w:r>
        <w:softHyphen/>
        <w:t>тись, до</w:t>
      </w:r>
      <w:r>
        <w:softHyphen/>
        <w:t>ки ви ту</w:t>
      </w:r>
      <w:r>
        <w:softHyphen/>
        <w:t>теч</w:t>
      </w:r>
      <w:r>
        <w:softHyphen/>
        <w:t>ки. Один то</w:t>
      </w:r>
      <w:r>
        <w:softHyphen/>
        <w:t>му час. Ле</w:t>
      </w:r>
      <w:r>
        <w:softHyphen/>
        <w:t>оніде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чу! ки</w:t>
      </w:r>
      <w:r>
        <w:softHyphen/>
        <w:t>дай</w:t>
      </w:r>
      <w:r>
        <w:softHyphen/>
        <w:t>те об</w:t>
      </w:r>
      <w:r>
        <w:softHyphen/>
        <w:t>ра</w:t>
      </w:r>
      <w:r>
        <w:softHyphen/>
        <w:t>зи та беріть у ру</w:t>
      </w:r>
      <w:r>
        <w:softHyphen/>
        <w:t>ки оте «луб'я», що ле</w:t>
      </w:r>
      <w:r>
        <w:softHyphen/>
        <w:t>жить на столі.</w:t>
      </w:r>
    </w:p>
    <w:p w:rsidR="00BA39C5" w:rsidRDefault="00BA39C5">
      <w:pPr>
        <w:divId w:val="1137916734"/>
      </w:pPr>
      <w:r>
        <w:t>    - Ні, не ся</w:t>
      </w:r>
      <w:r>
        <w:softHyphen/>
        <w:t>ду. Я не люб</w:t>
      </w:r>
      <w:r>
        <w:softHyphen/>
        <w:t>лю гра</w:t>
      </w:r>
      <w:r>
        <w:softHyphen/>
        <w:t>ти в кар</w:t>
      </w:r>
      <w:r>
        <w:softHyphen/>
        <w:t>ти. Над</w:t>
      </w:r>
      <w:r>
        <w:softHyphen/>
        <w:t>ворі го</w:t>
      </w:r>
      <w:r>
        <w:softHyphen/>
        <w:t>ди</w:t>
      </w:r>
      <w:r>
        <w:softHyphen/>
        <w:t>на, - яс</w:t>
      </w:r>
      <w:r>
        <w:softHyphen/>
        <w:t>но та прозірно. По</w:t>
      </w:r>
      <w:r>
        <w:softHyphen/>
        <w:t>го</w:t>
      </w:r>
      <w:r>
        <w:softHyphen/>
        <w:t>да мені ду</w:t>
      </w:r>
      <w:r>
        <w:softHyphen/>
        <w:t>же прияє. Піду я оце за</w:t>
      </w:r>
      <w:r>
        <w:softHyphen/>
        <w:t>раз на греб</w:t>
      </w:r>
      <w:r>
        <w:softHyphen/>
        <w:t>лю та схоп</w:t>
      </w:r>
      <w:r>
        <w:softHyphen/>
        <w:t>лю на</w:t>
      </w:r>
      <w:r>
        <w:softHyphen/>
        <w:t>ки</w:t>
      </w:r>
      <w:r>
        <w:softHyphen/>
        <w:t>док з виг</w:t>
      </w:r>
      <w:r>
        <w:softHyphen/>
        <w:t>ля</w:t>
      </w:r>
      <w:r>
        <w:softHyphen/>
        <w:t>ду на ста</w:t>
      </w:r>
      <w:r>
        <w:softHyphen/>
        <w:t>вок та пи</w:t>
      </w:r>
      <w:r>
        <w:softHyphen/>
        <w:t>тель. Це ж за</w:t>
      </w:r>
      <w:r>
        <w:softHyphen/>
        <w:t>ку</w:t>
      </w:r>
      <w:r>
        <w:softHyphen/>
        <w:t>то</w:t>
      </w:r>
      <w:r>
        <w:softHyphen/>
        <w:t>чок та</w:t>
      </w:r>
      <w:r>
        <w:softHyphen/>
        <w:t>кий по</w:t>
      </w:r>
      <w:r>
        <w:softHyphen/>
        <w:t>етич</w:t>
      </w:r>
      <w:r>
        <w:softHyphen/>
        <w:t>ний, що аж сам про</w:t>
      </w:r>
      <w:r>
        <w:softHyphen/>
        <w:t>ситься на кар</w:t>
      </w:r>
      <w:r>
        <w:softHyphen/>
        <w:t>ти</w:t>
      </w:r>
      <w:r>
        <w:softHyphen/>
        <w:t>ну,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BA39C5" w:rsidRDefault="00BA39C5">
      <w:pPr>
        <w:divId w:val="1137916296"/>
      </w:pPr>
      <w:r>
        <w:t>    Він і справді не був кар</w:t>
      </w:r>
      <w:r>
        <w:softHyphen/>
        <w:t>тяр, і йо</w:t>
      </w:r>
      <w:r>
        <w:softHyphen/>
        <w:t>го бра</w:t>
      </w:r>
      <w:r>
        <w:softHyphen/>
        <w:t>ла нудьга за кар</w:t>
      </w:r>
      <w:r>
        <w:softHyphen/>
        <w:t>та</w:t>
      </w:r>
      <w:r>
        <w:softHyphen/>
        <w:t>ми. Не лю</w:t>
      </w:r>
      <w:r>
        <w:softHyphen/>
        <w:t>би</w:t>
      </w:r>
      <w:r>
        <w:softHyphen/>
        <w:t>ли карт йо</w:t>
      </w:r>
      <w:r>
        <w:softHyphen/>
        <w:t>го батько й йо</w:t>
      </w:r>
      <w:r>
        <w:softHyphen/>
        <w:t>го бра</w:t>
      </w:r>
      <w:r>
        <w:softHyphen/>
        <w:t>ти. І в батько</w:t>
      </w:r>
      <w:r>
        <w:softHyphen/>
        <w:t>во</w:t>
      </w:r>
      <w:r>
        <w:softHyphen/>
        <w:t>му домі не бу</w:t>
      </w:r>
      <w:r>
        <w:softHyphen/>
        <w:t>ло й за</w:t>
      </w:r>
      <w:r>
        <w:softHyphen/>
        <w:t>во</w:t>
      </w:r>
      <w:r>
        <w:softHyphen/>
        <w:t>ду карт, ні гран</w:t>
      </w:r>
      <w:r>
        <w:softHyphen/>
        <w:t>ня в кар</w:t>
      </w:r>
      <w:r>
        <w:softHyphen/>
        <w:t>ти.</w:t>
      </w:r>
    </w:p>
    <w:p w:rsidR="00BA39C5" w:rsidRDefault="00BA39C5">
      <w:pPr>
        <w:divId w:val="1137916791"/>
      </w:pPr>
      <w:r>
        <w:t>    Чоловіки посіда</w:t>
      </w:r>
      <w:r>
        <w:softHyphen/>
        <w:t>ли за кар</w:t>
      </w:r>
      <w:r>
        <w:softHyphen/>
        <w:t>ти й зап</w:t>
      </w:r>
      <w:r>
        <w:softHyphen/>
        <w:t>ро</w:t>
      </w:r>
      <w:r>
        <w:softHyphen/>
        <w:t>си</w:t>
      </w:r>
      <w:r>
        <w:softHyphen/>
        <w:t>ли взя</w:t>
      </w:r>
      <w:r>
        <w:softHyphen/>
        <w:t>ти спіл в гранні й Софію Ле</w:t>
      </w:r>
      <w:r>
        <w:softHyphen/>
        <w:t>онівну.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заб</w:t>
      </w:r>
      <w:r>
        <w:softHyphen/>
        <w:t>рав свої ма</w:t>
      </w:r>
      <w:r>
        <w:softHyphen/>
        <w:t>лярські при</w:t>
      </w:r>
      <w:r>
        <w:softHyphen/>
        <w:t>чан</w:t>
      </w:r>
      <w:r>
        <w:softHyphen/>
        <w:t>да</w:t>
      </w:r>
      <w:r>
        <w:softHyphen/>
        <w:t>ли, свис</w:t>
      </w:r>
      <w:r>
        <w:softHyphen/>
        <w:t>нув на свою со</w:t>
      </w:r>
      <w:r>
        <w:softHyphen/>
        <w:t>ба</w:t>
      </w:r>
      <w:r>
        <w:softHyphen/>
        <w:t>ку й для</w:t>
      </w:r>
      <w:r>
        <w:softHyphen/>
        <w:t>вою хо</w:t>
      </w:r>
      <w:r>
        <w:softHyphen/>
        <w:t>дою поч</w:t>
      </w:r>
      <w:r>
        <w:softHyphen/>
        <w:t>ва</w:t>
      </w:r>
      <w:r>
        <w:softHyphen/>
        <w:t>лав на</w:t>
      </w:r>
      <w:r>
        <w:softHyphen/>
        <w:t>низ до став</w:t>
      </w:r>
      <w:r>
        <w:softHyphen/>
        <w:t>ка на греб</w:t>
      </w:r>
      <w:r>
        <w:softHyphen/>
        <w:t>лю.</w:t>
      </w:r>
    </w:p>
    <w:p w:rsidR="00BA39C5" w:rsidRDefault="00BA39C5">
      <w:pPr>
        <w:divId w:val="1137916238"/>
      </w:pPr>
      <w:r>
        <w:t>    Гребля бу</w:t>
      </w:r>
      <w:r>
        <w:softHyphen/>
        <w:t>ла ста</w:t>
      </w:r>
      <w:r>
        <w:softHyphen/>
        <w:t>ра, ши</w:t>
      </w:r>
      <w:r>
        <w:softHyphen/>
        <w:t>ро</w:t>
      </w:r>
      <w:r>
        <w:softHyphen/>
        <w:t>ка, як шо</w:t>
      </w:r>
      <w:r>
        <w:softHyphen/>
        <w:t>се. На обох бо</w:t>
      </w:r>
      <w:r>
        <w:softHyphen/>
        <w:t>ках греблі рос</w:t>
      </w:r>
      <w:r>
        <w:softHyphen/>
        <w:t>ли столітні вер</w:t>
      </w:r>
      <w:r>
        <w:softHyphen/>
        <w:t>би, на</w:t>
      </w:r>
      <w:r>
        <w:softHyphen/>
        <w:t>сад</w:t>
      </w:r>
      <w:r>
        <w:softHyphen/>
        <w:t>жені ще бог зна ко</w:t>
      </w:r>
      <w:r>
        <w:softHyphen/>
        <w:t>лишніми діди</w:t>
      </w:r>
      <w:r>
        <w:softHyphen/>
        <w:t>ча</w:t>
      </w:r>
      <w:r>
        <w:softHyphen/>
        <w:t>ми. Греб</w:t>
      </w:r>
      <w:r>
        <w:softHyphen/>
        <w:t>ля ски</w:t>
      </w:r>
      <w:r>
        <w:softHyphen/>
        <w:t>да</w:t>
      </w:r>
      <w:r>
        <w:softHyphen/>
        <w:t>лась на розкішну ста</w:t>
      </w:r>
      <w:r>
        <w:softHyphen/>
        <w:t>ру алею, в котрій вер</w:t>
      </w:r>
      <w:r>
        <w:softHyphen/>
        <w:t>ховіття та гілля зійшлось до</w:t>
      </w:r>
      <w:r>
        <w:softHyphen/>
        <w:t>ку</w:t>
      </w:r>
      <w:r>
        <w:softHyphen/>
        <w:t>пи й поспліта</w:t>
      </w:r>
      <w:r>
        <w:softHyphen/>
        <w:t>лось од</w:t>
      </w:r>
      <w:r>
        <w:softHyphen/>
        <w:t>но з од</w:t>
      </w:r>
      <w:r>
        <w:softHyphen/>
        <w:t>ним в якісь зе</w:t>
      </w:r>
      <w:r>
        <w:softHyphen/>
        <w:t>лені гнізди</w:t>
      </w:r>
      <w:r>
        <w:softHyphen/>
        <w:t>ща.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пе</w:t>
      </w:r>
      <w:r>
        <w:softHyphen/>
        <w:t>рей</w:t>
      </w:r>
      <w:r>
        <w:softHyphen/>
        <w:t>шов греб</w:t>
      </w:r>
      <w:r>
        <w:softHyphen/>
        <w:t>лю й виб</w:t>
      </w:r>
      <w:r>
        <w:softHyphen/>
        <w:t>рав місце на кінці суп</w:t>
      </w:r>
      <w:r>
        <w:softHyphen/>
        <w:t>ро</w:t>
      </w:r>
      <w:r>
        <w:softHyphen/>
        <w:t>ти пит</w:t>
      </w:r>
      <w:r>
        <w:softHyphen/>
        <w:t>ля, не</w:t>
      </w:r>
      <w:r>
        <w:softHyphen/>
        <w:t>да</w:t>
      </w:r>
      <w:r>
        <w:softHyphen/>
        <w:t>ле</w:t>
      </w:r>
      <w:r>
        <w:softHyphen/>
        <w:t>ко од ло</w:t>
      </w:r>
      <w:r>
        <w:softHyphen/>
        <w:t>токів. Він роз</w:t>
      </w:r>
      <w:r>
        <w:softHyphen/>
        <w:t>та</w:t>
      </w:r>
      <w:r>
        <w:softHyphen/>
        <w:t>шу</w:t>
      </w:r>
      <w:r>
        <w:softHyphen/>
        <w:t>вав</w:t>
      </w:r>
      <w:r>
        <w:softHyphen/>
        <w:t>ся на лавці, що бу</w:t>
      </w:r>
      <w:r>
        <w:softHyphen/>
        <w:t>ла під ос</w:t>
      </w:r>
      <w:r>
        <w:softHyphen/>
        <w:t>танньою вер</w:t>
      </w:r>
      <w:r>
        <w:softHyphen/>
        <w:t>бою на ріжку греблі ко</w:t>
      </w:r>
      <w:r>
        <w:softHyphen/>
        <w:t>ло містка на ло</w:t>
      </w:r>
      <w:r>
        <w:softHyphen/>
        <w:t>то</w:t>
      </w:r>
      <w:r>
        <w:softHyphen/>
        <w:t>ках. Ме</w:t>
      </w:r>
      <w:r>
        <w:softHyphen/>
        <w:t>ханік та мірош</w:t>
      </w:r>
      <w:r>
        <w:softHyphen/>
        <w:t>ни</w:t>
      </w:r>
      <w:r>
        <w:softHyphen/>
        <w:t>ки вко</w:t>
      </w:r>
      <w:r>
        <w:softHyphen/>
        <w:t>па</w:t>
      </w:r>
      <w:r>
        <w:softHyphen/>
        <w:t>ли в зем</w:t>
      </w:r>
      <w:r>
        <w:softHyphen/>
        <w:t>лю ту лав</w:t>
      </w:r>
      <w:r>
        <w:softHyphen/>
        <w:t>ку на кілках, щоб бу</w:t>
      </w:r>
      <w:r>
        <w:softHyphen/>
        <w:t>ло де од</w:t>
      </w:r>
      <w:r>
        <w:softHyphen/>
        <w:t>по</w:t>
      </w:r>
      <w:r>
        <w:softHyphen/>
        <w:t>чи</w:t>
      </w:r>
      <w:r>
        <w:softHyphen/>
        <w:t>ти та по</w:t>
      </w:r>
      <w:r>
        <w:softHyphen/>
        <w:t>ба</w:t>
      </w:r>
      <w:r>
        <w:softHyphen/>
        <w:t>ла</w:t>
      </w:r>
      <w:r>
        <w:softHyphen/>
        <w:t>кать в хо</w:t>
      </w:r>
      <w:r>
        <w:softHyphen/>
        <w:t>лод</w:t>
      </w:r>
      <w:r>
        <w:softHyphen/>
        <w:t>ку в вольний од ро</w:t>
      </w:r>
      <w:r>
        <w:softHyphen/>
        <w:t>бо</w:t>
      </w:r>
      <w:r>
        <w:softHyphen/>
        <w:t>ти час.</w:t>
      </w:r>
    </w:p>
    <w:p w:rsidR="00BA39C5" w:rsidRDefault="00BA39C5">
      <w:pPr>
        <w:divId w:val="1137916676"/>
      </w:pPr>
      <w:r>
        <w:t>    Година та пізній ра</w:t>
      </w:r>
      <w:r>
        <w:softHyphen/>
        <w:t>нок і справді при</w:t>
      </w:r>
      <w:r>
        <w:softHyphen/>
        <w:t>яли ма</w:t>
      </w:r>
      <w:r>
        <w:softHyphen/>
        <w:t>ля</w:t>
      </w:r>
      <w:r>
        <w:softHyphen/>
        <w:t>реві. Сон</w:t>
      </w:r>
      <w:r>
        <w:softHyphen/>
        <w:t>це вже ви</w:t>
      </w:r>
      <w:r>
        <w:softHyphen/>
        <w:t>со</w:t>
      </w:r>
      <w:r>
        <w:softHyphen/>
        <w:t>ко підби</w:t>
      </w:r>
      <w:r>
        <w:softHyphen/>
        <w:t>лось вго</w:t>
      </w:r>
      <w:r>
        <w:softHyphen/>
        <w:t>ру й не</w:t>
      </w:r>
      <w:r>
        <w:softHyphen/>
        <w:t>на</w:t>
      </w:r>
      <w:r>
        <w:softHyphen/>
        <w:t>че ди</w:t>
      </w:r>
      <w:r>
        <w:softHyphen/>
        <w:t>ви</w:t>
      </w:r>
      <w:r>
        <w:softHyphen/>
        <w:t>лось з ви</w:t>
      </w:r>
      <w:r>
        <w:softHyphen/>
        <w:t>со</w:t>
      </w:r>
      <w:r>
        <w:softHyphen/>
        <w:t>кості синього не</w:t>
      </w:r>
      <w:r>
        <w:softHyphen/>
        <w:t>ба на са</w:t>
      </w:r>
      <w:r>
        <w:softHyphen/>
        <w:t>му се</w:t>
      </w:r>
      <w:r>
        <w:softHyphen/>
        <w:t>ре</w:t>
      </w:r>
      <w:r>
        <w:softHyphen/>
        <w:t>ди</w:t>
      </w:r>
      <w:r>
        <w:softHyphen/>
        <w:t>ну здо</w:t>
      </w:r>
      <w:r>
        <w:softHyphen/>
        <w:t>ро</w:t>
      </w:r>
      <w:r>
        <w:softHyphen/>
        <w:t>во</w:t>
      </w:r>
      <w:r>
        <w:softHyphen/>
        <w:t>го дов</w:t>
      </w:r>
      <w:r>
        <w:softHyphen/>
        <w:t>го</w:t>
      </w:r>
      <w:r>
        <w:softHyphen/>
        <w:t>вас</w:t>
      </w:r>
      <w:r>
        <w:softHyphen/>
        <w:t>то</w:t>
      </w:r>
      <w:r>
        <w:softHyphen/>
        <w:t>го став</w:t>
      </w:r>
      <w:r>
        <w:softHyphen/>
        <w:t>ка. Над</w:t>
      </w:r>
      <w:r>
        <w:softHyphen/>
        <w:t>ворі бу</w:t>
      </w:r>
      <w:r>
        <w:softHyphen/>
        <w:t>ло га</w:t>
      </w:r>
      <w:r>
        <w:softHyphen/>
        <w:t>ря</w:t>
      </w:r>
      <w:r>
        <w:softHyphen/>
        <w:t>че, яс</w:t>
      </w:r>
      <w:r>
        <w:softHyphen/>
        <w:t>но й ти</w:t>
      </w:r>
      <w:r>
        <w:softHyphen/>
        <w:t>хо. Повітря бу</w:t>
      </w:r>
      <w:r>
        <w:softHyphen/>
        <w:t>ло чис</w:t>
      </w:r>
      <w:r>
        <w:softHyphen/>
        <w:t>те, надз</w:t>
      </w:r>
      <w:r>
        <w:softHyphen/>
        <w:t>ви</w:t>
      </w:r>
      <w:r>
        <w:softHyphen/>
        <w:t>чай</w:t>
      </w:r>
      <w:r>
        <w:softHyphen/>
        <w:t>но про</w:t>
      </w:r>
      <w:r>
        <w:softHyphen/>
        <w:t>зо</w:t>
      </w:r>
      <w:r>
        <w:softHyphen/>
        <w:t>ре. Виг</w:t>
      </w:r>
      <w:r>
        <w:softHyphen/>
        <w:t>ляд був прозірний: бу</w:t>
      </w:r>
      <w:r>
        <w:softHyphen/>
        <w:t>ло вид</w:t>
      </w:r>
      <w:r>
        <w:softHyphen/>
        <w:t>ко зда</w:t>
      </w:r>
      <w:r>
        <w:softHyphen/>
        <w:t>ле</w:t>
      </w:r>
      <w:r>
        <w:softHyphen/>
        <w:t>ки кож</w:t>
      </w:r>
      <w:r>
        <w:softHyphen/>
        <w:t>ний за</w:t>
      </w:r>
      <w:r>
        <w:softHyphen/>
        <w:t>ку</w:t>
      </w:r>
      <w:r>
        <w:softHyphen/>
        <w:t>то</w:t>
      </w:r>
      <w:r>
        <w:softHyphen/>
        <w:t>чок, кож</w:t>
      </w:r>
      <w:r>
        <w:softHyphen/>
        <w:t>ний лис</w:t>
      </w:r>
      <w:r>
        <w:softHyphen/>
        <w:t>то</w:t>
      </w:r>
      <w:r>
        <w:softHyphen/>
        <w:t>чок. Це ду</w:t>
      </w:r>
      <w:r>
        <w:softHyphen/>
        <w:t>же при</w:t>
      </w:r>
      <w:r>
        <w:softHyphen/>
        <w:t>яло ху</w:t>
      </w:r>
      <w:r>
        <w:softHyphen/>
        <w:t>дож</w:t>
      </w:r>
      <w:r>
        <w:softHyphen/>
        <w:t>ни</w:t>
      </w:r>
      <w:r>
        <w:softHyphen/>
        <w:t>кові.</w:t>
      </w:r>
    </w:p>
    <w:p w:rsidR="00BA39C5" w:rsidRDefault="00BA39C5">
      <w:pPr>
        <w:divId w:val="1137916686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зир</w:t>
      </w:r>
      <w:r>
        <w:softHyphen/>
        <w:t>кав нак</w:t>
      </w:r>
      <w:r>
        <w:softHyphen/>
        <w:t>ру</w:t>
      </w:r>
      <w:r>
        <w:softHyphen/>
        <w:t>ги й ви</w:t>
      </w:r>
      <w:r>
        <w:softHyphen/>
        <w:t>би</w:t>
      </w:r>
      <w:r>
        <w:softHyphen/>
        <w:t>рав в бе</w:t>
      </w:r>
      <w:r>
        <w:softHyphen/>
        <w:t>ре</w:t>
      </w:r>
      <w:r>
        <w:softHyphen/>
        <w:t>го</w:t>
      </w:r>
      <w:r>
        <w:softHyphen/>
        <w:t>вині най</w:t>
      </w:r>
      <w:r>
        <w:softHyphen/>
        <w:t>кращі місця та за</w:t>
      </w:r>
      <w:r>
        <w:softHyphen/>
        <w:t>ку</w:t>
      </w:r>
      <w:r>
        <w:softHyphen/>
        <w:t>точ</w:t>
      </w:r>
      <w:r>
        <w:softHyphen/>
        <w:t>ки для зма</w:t>
      </w:r>
      <w:r>
        <w:softHyphen/>
        <w:t>лю</w:t>
      </w:r>
      <w:r>
        <w:softHyphen/>
        <w:t>ван</w:t>
      </w:r>
      <w:r>
        <w:softHyphen/>
        <w:t>ня. Він пос</w:t>
      </w:r>
      <w:r>
        <w:softHyphen/>
        <w:t>та</w:t>
      </w:r>
      <w:r>
        <w:softHyphen/>
        <w:t>вив на три</w:t>
      </w:r>
      <w:r>
        <w:softHyphen/>
        <w:t>но</w:t>
      </w:r>
      <w:r>
        <w:softHyphen/>
        <w:t>гах чи</w:t>
      </w:r>
      <w:r>
        <w:softHyphen/>
        <w:t>ма</w:t>
      </w:r>
      <w:r>
        <w:softHyphen/>
        <w:t>лий, вже заґрун</w:t>
      </w:r>
      <w:r>
        <w:softHyphen/>
        <w:t>то</w:t>
      </w:r>
      <w:r>
        <w:softHyphen/>
        <w:t>ва</w:t>
      </w:r>
      <w:r>
        <w:softHyphen/>
        <w:t>ний блят і по</w:t>
      </w:r>
      <w:r>
        <w:softHyphen/>
        <w:t>чав вдив</w:t>
      </w:r>
      <w:r>
        <w:softHyphen/>
        <w:t>ляться в око</w:t>
      </w:r>
      <w:r>
        <w:softHyphen/>
        <w:t>лиш</w:t>
      </w:r>
      <w:r>
        <w:softHyphen/>
        <w:t>ню місци</w:t>
      </w:r>
      <w:r>
        <w:softHyphen/>
        <w:t>ну. В кінці греблі під ви</w:t>
      </w:r>
      <w:r>
        <w:softHyphen/>
        <w:t>со</w:t>
      </w:r>
      <w:r>
        <w:softHyphen/>
        <w:t>ким гор</w:t>
      </w:r>
      <w:r>
        <w:softHyphen/>
        <w:t>бом сто</w:t>
      </w:r>
      <w:r>
        <w:softHyphen/>
        <w:t>яв му</w:t>
      </w:r>
      <w:r>
        <w:softHyphen/>
        <w:t>ро</w:t>
      </w:r>
      <w:r>
        <w:softHyphen/>
        <w:t>ва</w:t>
      </w:r>
      <w:r>
        <w:softHyphen/>
        <w:t>ний пи</w:t>
      </w:r>
      <w:r>
        <w:softHyphen/>
        <w:t>тель на чо</w:t>
      </w:r>
      <w:r>
        <w:softHyphen/>
        <w:t>ти</w:t>
      </w:r>
      <w:r>
        <w:softHyphen/>
        <w:t>ри етажі. Ко</w:t>
      </w:r>
      <w:r>
        <w:softHyphen/>
        <w:t>ло пит</w:t>
      </w:r>
      <w:r>
        <w:softHyphen/>
        <w:t>ля збо</w:t>
      </w:r>
      <w:r>
        <w:softHyphen/>
        <w:t>ку бу</w:t>
      </w:r>
      <w:r>
        <w:softHyphen/>
        <w:t>ло при</w:t>
      </w:r>
      <w:r>
        <w:softHyphen/>
        <w:t>ту</w:t>
      </w:r>
      <w:r>
        <w:softHyphen/>
        <w:t>ле</w:t>
      </w:r>
      <w:r>
        <w:softHyphen/>
        <w:t>не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 для па</w:t>
      </w:r>
      <w:r>
        <w:softHyphen/>
        <w:t>ро</w:t>
      </w:r>
      <w:r>
        <w:softHyphen/>
        <w:t>ви</w:t>
      </w:r>
      <w:r>
        <w:softHyphen/>
        <w:t>ка постінь з пит</w:t>
      </w:r>
      <w:r>
        <w:softHyphen/>
        <w:t>лем, а побіч йо</w:t>
      </w:r>
      <w:r>
        <w:softHyphen/>
        <w:t>го бов</w:t>
      </w:r>
      <w:r>
        <w:softHyphen/>
        <w:t>ваніла ви</w:t>
      </w:r>
      <w:r>
        <w:softHyphen/>
        <w:t>со</w:t>
      </w:r>
      <w:r>
        <w:softHyphen/>
        <w:t>чез</w:t>
      </w:r>
      <w:r>
        <w:softHyphen/>
        <w:t>на залізна тру</w:t>
      </w:r>
      <w:r>
        <w:softHyphen/>
        <w:t>ба, що ви</w:t>
      </w:r>
      <w:r>
        <w:softHyphen/>
        <w:t>га</w:t>
      </w:r>
      <w:r>
        <w:softHyphen/>
        <w:t>ня</w:t>
      </w:r>
      <w:r>
        <w:softHyphen/>
        <w:t>лась ба</w:t>
      </w:r>
      <w:r>
        <w:softHyphen/>
        <w:t>га</w:t>
      </w:r>
      <w:r>
        <w:softHyphen/>
        <w:t>то ви</w:t>
      </w:r>
      <w:r>
        <w:softHyphen/>
        <w:t>ще од верб та осо</w:t>
      </w:r>
      <w:r>
        <w:softHyphen/>
        <w:t>корів ніби в синє не</w:t>
      </w:r>
      <w:r>
        <w:softHyphen/>
        <w:t>бо. Пи</w:t>
      </w:r>
      <w:r>
        <w:softHyphen/>
        <w:t>тель ви</w:t>
      </w:r>
      <w:r>
        <w:softHyphen/>
        <w:t>раз</w:t>
      </w:r>
      <w:r>
        <w:softHyphen/>
        <w:t>но й яро жовтів про</w:t>
      </w:r>
      <w:r>
        <w:softHyphen/>
        <w:t>ти яс</w:t>
      </w:r>
      <w:r>
        <w:softHyphen/>
        <w:t>но</w:t>
      </w:r>
      <w:r>
        <w:softHyphen/>
        <w:t>го сон</w:t>
      </w:r>
      <w:r>
        <w:softHyphen/>
        <w:t>ця на зе</w:t>
      </w:r>
      <w:r>
        <w:softHyphen/>
        <w:t>ле</w:t>
      </w:r>
      <w:r>
        <w:softHyphen/>
        <w:t>но</w:t>
      </w:r>
      <w:r>
        <w:softHyphen/>
        <w:t>му полі з вер</w:t>
      </w:r>
      <w:r>
        <w:softHyphen/>
        <w:t>бо</w:t>
      </w:r>
      <w:r>
        <w:softHyphen/>
        <w:t>во</w:t>
      </w:r>
      <w:r>
        <w:softHyphen/>
        <w:t>го гілля, не</w:t>
      </w:r>
      <w:r>
        <w:softHyphen/>
        <w:t>на</w:t>
      </w:r>
      <w:r>
        <w:softHyphen/>
        <w:t>че сам на</w:t>
      </w:r>
      <w:r>
        <w:softHyphen/>
        <w:t>ма</w:t>
      </w:r>
      <w:r>
        <w:softHyphen/>
        <w:t>гавсь ста</w:t>
      </w:r>
      <w:r>
        <w:softHyphen/>
        <w:t>ти на кар</w:t>
      </w:r>
      <w:r>
        <w:softHyphen/>
        <w:t>тині спе</w:t>
      </w:r>
      <w:r>
        <w:softHyphen/>
        <w:t>ре</w:t>
      </w:r>
      <w:r>
        <w:softHyphen/>
        <w:t>ду, на пер</w:t>
      </w:r>
      <w:r>
        <w:softHyphen/>
        <w:t>шо</w:t>
      </w:r>
      <w:r>
        <w:softHyphen/>
        <w:t>му місці: бе</w:t>
      </w:r>
      <w:r>
        <w:softHyphen/>
        <w:t>ри, мов, ме</w:t>
      </w:r>
      <w:r>
        <w:softHyphen/>
        <w:t>не, бо я ж ок</w:t>
      </w:r>
      <w:r>
        <w:softHyphen/>
        <w:t>ра</w:t>
      </w:r>
      <w:r>
        <w:softHyphen/>
        <w:t>са цих верб та цього став</w:t>
      </w:r>
      <w:r>
        <w:softHyphen/>
        <w:t>ка. По</w:t>
      </w:r>
      <w:r>
        <w:softHyphen/>
        <w:t>пе</w:t>
      </w:r>
      <w:r>
        <w:softHyphen/>
        <w:t>ред пит</w:t>
      </w:r>
      <w:r>
        <w:softHyphen/>
        <w:t>ля стриміли шта</w:t>
      </w:r>
      <w:r>
        <w:softHyphen/>
        <w:t>хе</w:t>
      </w:r>
      <w:r>
        <w:softHyphen/>
        <w:t>ти на містку над ло</w:t>
      </w:r>
      <w:r>
        <w:softHyphen/>
        <w:t>то</w:t>
      </w:r>
      <w:r>
        <w:softHyphen/>
        <w:t>ка</w:t>
      </w:r>
      <w:r>
        <w:softHyphen/>
        <w:t>ми. Про</w:t>
      </w:r>
      <w:r>
        <w:softHyphen/>
        <w:t>ти пит</w:t>
      </w:r>
      <w:r>
        <w:softHyphen/>
        <w:t>ля, че</w:t>
      </w:r>
      <w:r>
        <w:softHyphen/>
        <w:t>рез шлях, на су</w:t>
      </w:r>
      <w:r>
        <w:softHyphen/>
        <w:t>горбі бу</w:t>
      </w:r>
      <w:r>
        <w:softHyphen/>
        <w:t>ло вид</w:t>
      </w:r>
      <w:r>
        <w:softHyphen/>
        <w:t>ко гар</w:t>
      </w:r>
      <w:r>
        <w:softHyphen/>
        <w:t>ний му</w:t>
      </w:r>
      <w:r>
        <w:softHyphen/>
        <w:t>ро</w:t>
      </w:r>
      <w:r>
        <w:softHyphen/>
        <w:t>ва</w:t>
      </w:r>
      <w:r>
        <w:softHyphen/>
        <w:t>ний не</w:t>
      </w:r>
      <w:r>
        <w:softHyphen/>
        <w:t>ве</w:t>
      </w:r>
      <w:r>
        <w:softHyphen/>
        <w:t>лич</w:t>
      </w:r>
      <w:r>
        <w:softHyphen/>
        <w:t>кий дім з ґанком, де бу</w:t>
      </w:r>
      <w:r>
        <w:softHyphen/>
        <w:t>ло жит</w:t>
      </w:r>
      <w:r>
        <w:softHyphen/>
        <w:t>ло для ме</w:t>
      </w:r>
      <w:r>
        <w:softHyphen/>
        <w:t>ханіка та для пи</w:t>
      </w:r>
      <w:r>
        <w:softHyphen/>
        <w:t>сарів. Дім пи</w:t>
      </w:r>
      <w:r>
        <w:softHyphen/>
        <w:t>шавсь на су</w:t>
      </w:r>
      <w:r>
        <w:softHyphen/>
        <w:t>горбі, над са</w:t>
      </w:r>
      <w:r>
        <w:softHyphen/>
        <w:t>мим став</w:t>
      </w:r>
      <w:r>
        <w:softHyphen/>
        <w:t>ком, як цяцька, з ялин</w:t>
      </w:r>
      <w:r>
        <w:softHyphen/>
        <w:t>ка</w:t>
      </w:r>
      <w:r>
        <w:softHyphen/>
        <w:t>ми по обид</w:t>
      </w:r>
      <w:r>
        <w:softHyphen/>
        <w:t>ва бо</w:t>
      </w:r>
      <w:r>
        <w:softHyphen/>
        <w:t>ки ґанку. Ниж</w:t>
      </w:r>
      <w:r>
        <w:softHyphen/>
        <w:t>че од до</w:t>
      </w:r>
      <w:r>
        <w:softHyphen/>
        <w:t>му, по</w:t>
      </w:r>
      <w:r>
        <w:softHyphen/>
        <w:t>над шля</w:t>
      </w:r>
      <w:r>
        <w:softHyphen/>
        <w:t>хом, в ого</w:t>
      </w:r>
      <w:r>
        <w:softHyphen/>
        <w:t>роді зе</w:t>
      </w:r>
      <w:r>
        <w:softHyphen/>
        <w:t>леніли, не</w:t>
      </w:r>
      <w:r>
        <w:softHyphen/>
        <w:t>на</w:t>
      </w:r>
      <w:r>
        <w:softHyphen/>
        <w:t>че поб</w:t>
      </w:r>
      <w:r>
        <w:softHyphen/>
        <w:t>гані зе</w:t>
      </w:r>
      <w:r>
        <w:softHyphen/>
        <w:t>лені ру</w:t>
      </w:r>
      <w:r>
        <w:softHyphen/>
        <w:t>на, гіллясті акації. А далі за греб</w:t>
      </w:r>
      <w:r>
        <w:softHyphen/>
        <w:t>лею лиснів ши</w:t>
      </w:r>
      <w:r>
        <w:softHyphen/>
        <w:t>ро</w:t>
      </w:r>
      <w:r>
        <w:softHyphen/>
        <w:t>кий та дов</w:t>
      </w:r>
      <w:r>
        <w:softHyphen/>
        <w:t>гий ста</w:t>
      </w:r>
      <w:r>
        <w:softHyphen/>
        <w:t>вок, не</w:t>
      </w:r>
      <w:r>
        <w:softHyphen/>
        <w:t>на</w:t>
      </w:r>
      <w:r>
        <w:softHyphen/>
        <w:t>че обс</w:t>
      </w:r>
      <w:r>
        <w:softHyphen/>
        <w:t>тав</w:t>
      </w:r>
      <w:r>
        <w:softHyphen/>
        <w:t>ле</w:t>
      </w:r>
      <w:r>
        <w:softHyphen/>
        <w:t>ний дво</w:t>
      </w:r>
      <w:r>
        <w:softHyphen/>
        <w:t>ма зе</w:t>
      </w:r>
      <w:r>
        <w:softHyphen/>
        <w:t>ле</w:t>
      </w:r>
      <w:r>
        <w:softHyphen/>
        <w:t>ни</w:t>
      </w:r>
      <w:r>
        <w:softHyphen/>
        <w:t>ми ви</w:t>
      </w:r>
      <w:r>
        <w:softHyphen/>
        <w:t>со</w:t>
      </w:r>
      <w:r>
        <w:softHyphen/>
        <w:t>ки</w:t>
      </w:r>
      <w:r>
        <w:softHyphen/>
        <w:t>ми стіна</w:t>
      </w:r>
      <w:r>
        <w:softHyphen/>
        <w:t>ми з верб та осо</w:t>
      </w:r>
      <w:r>
        <w:softHyphen/>
        <w:t>корів. Не</w:t>
      </w:r>
      <w:r>
        <w:softHyphen/>
        <w:t>да</w:t>
      </w:r>
      <w:r>
        <w:softHyphen/>
        <w:t>леч</w:t>
      </w:r>
      <w:r>
        <w:softHyphen/>
        <w:t>ко од бе</w:t>
      </w:r>
      <w:r>
        <w:softHyphen/>
        <w:t>ре</w:t>
      </w:r>
      <w:r>
        <w:softHyphen/>
        <w:t>га про</w:t>
      </w:r>
      <w:r>
        <w:softHyphen/>
        <w:t>ти дом</w:t>
      </w:r>
      <w:r>
        <w:softHyphen/>
        <w:t>ка ніби пла</w:t>
      </w:r>
      <w:r>
        <w:softHyphen/>
        <w:t>вав дов</w:t>
      </w:r>
      <w:r>
        <w:softHyphen/>
        <w:t>генький ма</w:t>
      </w:r>
      <w:r>
        <w:softHyphen/>
        <w:t>ленький острівець, ввесь за</w:t>
      </w:r>
      <w:r>
        <w:softHyphen/>
        <w:t>рос</w:t>
      </w:r>
      <w:r>
        <w:softHyphen/>
        <w:t>лий ста</w:t>
      </w:r>
      <w:r>
        <w:softHyphen/>
        <w:t>ри</w:t>
      </w:r>
      <w:r>
        <w:softHyphen/>
        <w:t>ми то</w:t>
      </w:r>
      <w:r>
        <w:softHyphen/>
        <w:t>по</w:t>
      </w:r>
      <w:r>
        <w:softHyphen/>
        <w:t>ля</w:t>
      </w:r>
      <w:r>
        <w:softHyphen/>
        <w:t>ми, бог зна ко</w:t>
      </w:r>
      <w:r>
        <w:softHyphen/>
        <w:t>ли на</w:t>
      </w:r>
      <w:r>
        <w:softHyphen/>
        <w:t>сад</w:t>
      </w:r>
      <w:r>
        <w:softHyphen/>
        <w:t>же</w:t>
      </w:r>
      <w:r>
        <w:softHyphen/>
        <w:t>ни</w:t>
      </w:r>
      <w:r>
        <w:softHyphen/>
        <w:t>ми, пев</w:t>
      </w:r>
      <w:r>
        <w:softHyphen/>
        <w:t>но, ще за часів пан</w:t>
      </w:r>
      <w:r>
        <w:softHyphen/>
        <w:t>щи</w:t>
      </w:r>
      <w:r>
        <w:softHyphen/>
        <w:t>ни. А да</w:t>
      </w:r>
      <w:r>
        <w:softHyphen/>
        <w:t>ле</w:t>
      </w:r>
      <w:r>
        <w:softHyphen/>
        <w:t>ко вго</w:t>
      </w:r>
      <w:r>
        <w:softHyphen/>
        <w:t>ру, де зе</w:t>
      </w:r>
      <w:r>
        <w:softHyphen/>
        <w:t>лені бе</w:t>
      </w:r>
      <w:r>
        <w:softHyphen/>
        <w:t>ре</w:t>
      </w:r>
      <w:r>
        <w:softHyphen/>
        <w:t>ги став</w:t>
      </w:r>
      <w:r>
        <w:softHyphen/>
        <w:t>ка схо</w:t>
      </w:r>
      <w:r>
        <w:softHyphen/>
        <w:t>ди</w:t>
      </w:r>
      <w:r>
        <w:softHyphen/>
        <w:t>лись бли</w:t>
      </w:r>
      <w:r>
        <w:softHyphen/>
        <w:t>зенько, де вли</w:t>
      </w:r>
      <w:r>
        <w:softHyphen/>
        <w:t>ва</w:t>
      </w:r>
      <w:r>
        <w:softHyphen/>
        <w:t>лась в ста</w:t>
      </w:r>
      <w:r>
        <w:softHyphen/>
        <w:t>вок річеч</w:t>
      </w:r>
      <w:r>
        <w:softHyphen/>
        <w:t>ка, знов ніби пла</w:t>
      </w:r>
      <w:r>
        <w:softHyphen/>
        <w:t>вав по</w:t>
      </w:r>
      <w:r>
        <w:softHyphen/>
        <w:t>дов</w:t>
      </w:r>
      <w:r>
        <w:softHyphen/>
        <w:t>жас</w:t>
      </w:r>
      <w:r>
        <w:softHyphen/>
        <w:t>тий плис</w:t>
      </w:r>
      <w:r>
        <w:softHyphen/>
        <w:t>ко</w:t>
      </w:r>
      <w:r>
        <w:softHyphen/>
        <w:t>ва</w:t>
      </w:r>
      <w:r>
        <w:softHyphen/>
        <w:t>тий острівець, за</w:t>
      </w:r>
      <w:r>
        <w:softHyphen/>
        <w:t>рос</w:t>
      </w:r>
      <w:r>
        <w:softHyphen/>
        <w:t>лий зе</w:t>
      </w:r>
      <w:r>
        <w:softHyphen/>
        <w:t>ле</w:t>
      </w:r>
      <w:r>
        <w:softHyphen/>
        <w:t>ним ви</w:t>
      </w:r>
      <w:r>
        <w:softHyphen/>
        <w:t>со</w:t>
      </w:r>
      <w:r>
        <w:softHyphen/>
        <w:t>ким ба</w:t>
      </w:r>
      <w:r>
        <w:softHyphen/>
        <w:t>дил</w:t>
      </w:r>
      <w:r>
        <w:softHyphen/>
        <w:t>лям та ло</w:t>
      </w:r>
      <w:r>
        <w:softHyphen/>
        <w:t>за</w:t>
      </w:r>
      <w:r>
        <w:softHyphen/>
        <w:t>ми. Зда</w:t>
      </w:r>
      <w:r>
        <w:softHyphen/>
        <w:t>ва</w:t>
      </w:r>
      <w:r>
        <w:softHyphen/>
        <w:t>лось зда</w:t>
      </w:r>
      <w:r>
        <w:softHyphen/>
        <w:t>ле</w:t>
      </w:r>
      <w:r>
        <w:softHyphen/>
        <w:t>ки, ніби там пла</w:t>
      </w:r>
      <w:r>
        <w:softHyphen/>
        <w:t>ває здо</w:t>
      </w:r>
      <w:r>
        <w:softHyphen/>
        <w:t>ро</w:t>
      </w:r>
      <w:r>
        <w:softHyphen/>
        <w:t>вий ко</w:t>
      </w:r>
      <w:r>
        <w:softHyphen/>
        <w:t>шик, пов</w:t>
      </w:r>
      <w:r>
        <w:softHyphen/>
        <w:t>ний жов</w:t>
      </w:r>
      <w:r>
        <w:softHyphen/>
        <w:t>тих квіток, свіжо</w:t>
      </w:r>
      <w:r>
        <w:softHyphen/>
        <w:t>го зілля та ба</w:t>
      </w:r>
      <w:r>
        <w:softHyphen/>
        <w:t>дил</w:t>
      </w:r>
      <w:r>
        <w:softHyphen/>
        <w:t>ля. Повітря бу</w:t>
      </w:r>
      <w:r>
        <w:softHyphen/>
        <w:t>ло га</w:t>
      </w:r>
      <w:r>
        <w:softHyphen/>
        <w:t>ря</w:t>
      </w:r>
      <w:r>
        <w:softHyphen/>
        <w:t>че й вог</w:t>
      </w:r>
      <w:r>
        <w:softHyphen/>
        <w:t>ке. По воді прос</w:t>
      </w:r>
      <w:r>
        <w:softHyphen/>
        <w:t>тяг</w:t>
      </w:r>
      <w:r>
        <w:softHyphen/>
        <w:t>лась не</w:t>
      </w:r>
      <w:r>
        <w:softHyphen/>
        <w:t>на</w:t>
      </w:r>
      <w:r>
        <w:softHyphen/>
        <w:t>че зо</w:t>
      </w:r>
      <w:r>
        <w:softHyphen/>
        <w:t>ло</w:t>
      </w:r>
      <w:r>
        <w:softHyphen/>
        <w:t>та стеж</w:t>
      </w:r>
      <w:r>
        <w:softHyphen/>
        <w:t>ка од бе</w:t>
      </w:r>
      <w:r>
        <w:softHyphen/>
        <w:t>ре</w:t>
      </w:r>
      <w:r>
        <w:softHyphen/>
        <w:t>га до острівця, і лисніла, і бли</w:t>
      </w:r>
      <w:r>
        <w:softHyphen/>
        <w:t>ща</w:t>
      </w:r>
      <w:r>
        <w:softHyphen/>
        <w:t>ла, аж очі вра</w:t>
      </w:r>
      <w:r>
        <w:softHyphen/>
        <w:t>жа</w:t>
      </w:r>
      <w:r>
        <w:softHyphen/>
        <w:t>ла зо</w:t>
      </w:r>
      <w:r>
        <w:softHyphen/>
        <w:t>ло</w:t>
      </w:r>
      <w:r>
        <w:softHyphen/>
        <w:t>ти</w:t>
      </w:r>
      <w:r>
        <w:softHyphen/>
        <w:t>ми скал</w:t>
      </w:r>
      <w:r>
        <w:softHyphen/>
        <w:t>ка</w:t>
      </w:r>
      <w:r>
        <w:softHyphen/>
        <w:t>ми. На острівці сиділи гу</w:t>
      </w:r>
      <w:r>
        <w:softHyphen/>
        <w:t>си та кач</w:t>
      </w:r>
      <w:r>
        <w:softHyphen/>
        <w:t>ки, не</w:t>
      </w:r>
      <w:r>
        <w:softHyphen/>
        <w:t>на</w:t>
      </w:r>
      <w:r>
        <w:softHyphen/>
        <w:t>че обліпи</w:t>
      </w:r>
      <w:r>
        <w:softHyphen/>
        <w:t>ли зе</w:t>
      </w:r>
      <w:r>
        <w:softHyphen/>
        <w:t>лені м'які бе</w:t>
      </w:r>
      <w:r>
        <w:softHyphen/>
        <w:t>реж</w:t>
      </w:r>
      <w:r>
        <w:softHyphen/>
        <w:t>ки. На став</w:t>
      </w:r>
      <w:r>
        <w:softHyphen/>
        <w:t>ку й ко</w:t>
      </w:r>
      <w:r>
        <w:softHyphen/>
        <w:t>ло бе</w:t>
      </w:r>
      <w:r>
        <w:softHyphen/>
        <w:t>регів пла</w:t>
      </w:r>
      <w:r>
        <w:softHyphen/>
        <w:t>ва</w:t>
      </w:r>
      <w:r>
        <w:softHyphen/>
        <w:t>ли здо</w:t>
      </w:r>
      <w:r>
        <w:softHyphen/>
        <w:t>рові зграї гу</w:t>
      </w:r>
      <w:r>
        <w:softHyphen/>
        <w:t>сей та ка</w:t>
      </w:r>
      <w:r>
        <w:softHyphen/>
        <w:t>чок. Гу</w:t>
      </w:r>
      <w:r>
        <w:softHyphen/>
        <w:t>си гра</w:t>
      </w:r>
      <w:r>
        <w:softHyphen/>
        <w:t>ли на воді, плес</w:t>
      </w:r>
      <w:r>
        <w:softHyphen/>
        <w:t>ка</w:t>
      </w:r>
      <w:r>
        <w:softHyphen/>
        <w:t>ли, ляс</w:t>
      </w:r>
      <w:r>
        <w:softHyphen/>
        <w:t>ка</w:t>
      </w:r>
      <w:r>
        <w:softHyphen/>
        <w:t>ли кри</w:t>
      </w:r>
      <w:r>
        <w:softHyphen/>
        <w:t>ла</w:t>
      </w:r>
      <w:r>
        <w:softHyphen/>
        <w:t>ми об во</w:t>
      </w:r>
      <w:r>
        <w:softHyphen/>
        <w:t>ду; во</w:t>
      </w:r>
      <w:r>
        <w:softHyphen/>
        <w:t>да раз у раз ніби во</w:t>
      </w:r>
      <w:r>
        <w:softHyphen/>
        <w:t>ру</w:t>
      </w:r>
      <w:r>
        <w:softHyphen/>
        <w:t>ши</w:t>
      </w:r>
      <w:r>
        <w:softHyphen/>
        <w:t>лась. Дрібні хвилі та брижі не</w:t>
      </w:r>
      <w:r>
        <w:softHyphen/>
        <w:t>на</w:t>
      </w:r>
      <w:r>
        <w:softHyphen/>
        <w:t>че роз</w:t>
      </w:r>
      <w:r>
        <w:softHyphen/>
        <w:t>си</w:t>
      </w:r>
      <w:r>
        <w:softHyphen/>
        <w:t>па</w:t>
      </w:r>
      <w:r>
        <w:softHyphen/>
        <w:t>лись по став</w:t>
      </w:r>
      <w:r>
        <w:softHyphen/>
        <w:t>ку, нес</w:t>
      </w:r>
      <w:r>
        <w:softHyphen/>
        <w:t>ли на собі зо</w:t>
      </w:r>
      <w:r>
        <w:softHyphen/>
        <w:t>ло</w:t>
      </w:r>
      <w:r>
        <w:softHyphen/>
        <w:t>то та срібло й роз</w:t>
      </w:r>
      <w:r>
        <w:softHyphen/>
        <w:t>ки</w:t>
      </w:r>
      <w:r>
        <w:softHyphen/>
        <w:t>да</w:t>
      </w:r>
      <w:r>
        <w:softHyphen/>
        <w:t>ли навк</w:t>
      </w:r>
      <w:r>
        <w:softHyphen/>
        <w:t>ру</w:t>
      </w:r>
      <w:r>
        <w:softHyphen/>
        <w:t>ги по воді іскри та проміння. Ко</w:t>
      </w:r>
      <w:r>
        <w:softHyphen/>
        <w:t>ло бе</w:t>
      </w:r>
      <w:r>
        <w:softHyphen/>
        <w:t>ре</w:t>
      </w:r>
      <w:r>
        <w:softHyphen/>
        <w:t>га не</w:t>
      </w:r>
      <w:r>
        <w:softHyphen/>
        <w:t>да</w:t>
      </w:r>
      <w:r>
        <w:softHyphen/>
        <w:t>леч</w:t>
      </w:r>
      <w:r>
        <w:softHyphen/>
        <w:t>ке од ло</w:t>
      </w:r>
      <w:r>
        <w:softHyphen/>
        <w:t>токів чо</w:t>
      </w:r>
      <w:r>
        <w:softHyphen/>
        <w:t>ловіки на</w:t>
      </w:r>
      <w:r>
        <w:softHyphen/>
        <w:t>пу</w:t>
      </w:r>
      <w:r>
        <w:softHyphen/>
        <w:t>ва</w:t>
      </w:r>
      <w:r>
        <w:softHyphen/>
        <w:t>ли во</w:t>
      </w:r>
      <w:r>
        <w:softHyphen/>
        <w:t>ли, котрі сто</w:t>
      </w:r>
      <w:r>
        <w:softHyphen/>
        <w:t>яли по коліна в воді, яс</w:t>
      </w:r>
      <w:r>
        <w:softHyphen/>
        <w:t>но освічені сон</w:t>
      </w:r>
      <w:r>
        <w:softHyphen/>
        <w:t>цем. Одні смок</w:t>
      </w:r>
      <w:r>
        <w:softHyphen/>
        <w:t>та</w:t>
      </w:r>
      <w:r>
        <w:softHyphen/>
        <w:t>ли во</w:t>
      </w:r>
      <w:r>
        <w:softHyphen/>
        <w:t>ду по</w:t>
      </w:r>
      <w:r>
        <w:softHyphen/>
        <w:t>ва</w:t>
      </w:r>
      <w:r>
        <w:softHyphen/>
        <w:t>гом, по</w:t>
      </w:r>
      <w:r>
        <w:softHyphen/>
        <w:t>волі, другі сто</w:t>
      </w:r>
      <w:r>
        <w:softHyphen/>
        <w:t>яли не</w:t>
      </w:r>
      <w:r>
        <w:softHyphen/>
        <w:t>по</w:t>
      </w:r>
      <w:r>
        <w:softHyphen/>
        <w:t>руш</w:t>
      </w:r>
      <w:r>
        <w:softHyphen/>
        <w:t>но, і в їх з ротів тек</w:t>
      </w:r>
      <w:r>
        <w:softHyphen/>
        <w:t>ли потьоки до са</w:t>
      </w:r>
      <w:r>
        <w:softHyphen/>
        <w:t>мої во</w:t>
      </w:r>
      <w:r>
        <w:softHyphen/>
        <w:t>ди. Потьоки лисніли на сонці, не</w:t>
      </w:r>
      <w:r>
        <w:softHyphen/>
        <w:t>на</w:t>
      </w:r>
      <w:r>
        <w:softHyphen/>
        <w:t>че срібні шнур</w:t>
      </w:r>
      <w:r>
        <w:softHyphen/>
        <w:t>ки. Во</w:t>
      </w:r>
      <w:r>
        <w:softHyphen/>
        <w:t>ли сто</w:t>
      </w:r>
      <w:r>
        <w:softHyphen/>
        <w:t>яли ніби з срібни</w:t>
      </w:r>
      <w:r>
        <w:softHyphen/>
        <w:t>ми дов</w:t>
      </w:r>
      <w:r>
        <w:softHyphen/>
        <w:t>ге</w:t>
      </w:r>
      <w:r>
        <w:softHyphen/>
        <w:t>лецьки</w:t>
      </w:r>
      <w:r>
        <w:softHyphen/>
        <w:t>ми ву</w:t>
      </w:r>
      <w:r>
        <w:softHyphen/>
        <w:t>са</w:t>
      </w:r>
      <w:r>
        <w:softHyphen/>
        <w:t>ми.</w:t>
      </w:r>
    </w:p>
    <w:p w:rsidR="00BA39C5" w:rsidRDefault="00BA39C5">
      <w:pPr>
        <w:divId w:val="1137916388"/>
      </w:pPr>
      <w:r>
        <w:t>    В га</w:t>
      </w:r>
      <w:r>
        <w:softHyphen/>
        <w:t>ря</w:t>
      </w:r>
      <w:r>
        <w:softHyphen/>
        <w:t>чо</w:t>
      </w:r>
      <w:r>
        <w:softHyphen/>
        <w:t>му повітрі бу</w:t>
      </w:r>
      <w:r>
        <w:softHyphen/>
        <w:t>ло ти</w:t>
      </w:r>
      <w:r>
        <w:softHyphen/>
        <w:t>хо. Усе сто</w:t>
      </w:r>
      <w:r>
        <w:softHyphen/>
        <w:t>яло не</w:t>
      </w:r>
      <w:r>
        <w:softHyphen/>
        <w:t>по</w:t>
      </w:r>
      <w:r>
        <w:softHyphen/>
        <w:t>руш</w:t>
      </w:r>
      <w:r>
        <w:softHyphen/>
        <w:t>не, ніби на</w:t>
      </w:r>
      <w:r>
        <w:softHyphen/>
        <w:t>мальова</w:t>
      </w:r>
      <w:r>
        <w:softHyphen/>
        <w:t>не на по</w:t>
      </w:r>
      <w:r>
        <w:softHyphen/>
        <w:t>лотні. Да</w:t>
      </w:r>
      <w:r>
        <w:softHyphen/>
        <w:t>ле</w:t>
      </w:r>
      <w:r>
        <w:softHyphen/>
        <w:t>ко на став</w:t>
      </w:r>
      <w:r>
        <w:softHyphen/>
        <w:t>ку по</w:t>
      </w:r>
      <w:r>
        <w:softHyphen/>
        <w:t>над бе</w:t>
      </w:r>
      <w:r>
        <w:softHyphen/>
        <w:t>ре</w:t>
      </w:r>
      <w:r>
        <w:softHyphen/>
        <w:t>га</w:t>
      </w:r>
      <w:r>
        <w:softHyphen/>
        <w:t>ми під ло</w:t>
      </w:r>
      <w:r>
        <w:softHyphen/>
        <w:t>за</w:t>
      </w:r>
      <w:r>
        <w:softHyphen/>
        <w:t>ми бу</w:t>
      </w:r>
      <w:r>
        <w:softHyphen/>
        <w:t>ло вид</w:t>
      </w:r>
      <w:r>
        <w:softHyphen/>
        <w:t>но на воді сідла ри</w:t>
      </w:r>
      <w:r>
        <w:softHyphen/>
        <w:t>ба</w:t>
      </w:r>
      <w:r>
        <w:softHyphen/>
        <w:t>лок на чо</w:t>
      </w:r>
      <w:r>
        <w:softHyphen/>
        <w:t>тирьох кілках. Ри</w:t>
      </w:r>
      <w:r>
        <w:softHyphen/>
        <w:t>бал</w:t>
      </w:r>
      <w:r>
        <w:softHyphen/>
        <w:t>ки сиділи з уд</w:t>
      </w:r>
      <w:r>
        <w:softHyphen/>
        <w:t>ли</w:t>
      </w:r>
      <w:r>
        <w:softHyphen/>
        <w:t>ща</w:t>
      </w:r>
      <w:r>
        <w:softHyphen/>
        <w:t>ми не</w:t>
      </w:r>
      <w:r>
        <w:softHyphen/>
        <w:t>по</w:t>
      </w:r>
      <w:r>
        <w:softHyphen/>
        <w:t>руш</w:t>
      </w:r>
      <w:r>
        <w:softHyphen/>
        <w:t>но, не</w:t>
      </w:r>
      <w:r>
        <w:softHyphen/>
        <w:t>на</w:t>
      </w:r>
      <w:r>
        <w:softHyphen/>
        <w:t>че ви</w:t>
      </w:r>
      <w:r>
        <w:softHyphen/>
        <w:t>роб</w:t>
      </w:r>
      <w:r>
        <w:softHyphen/>
        <w:t>лені з міді людські пос</w:t>
      </w:r>
      <w:r>
        <w:softHyphen/>
        <w:t>таті. Над</w:t>
      </w:r>
      <w:r>
        <w:softHyphen/>
        <w:t>ворі бу</w:t>
      </w:r>
      <w:r>
        <w:softHyphen/>
        <w:t>ло ти</w:t>
      </w:r>
      <w:r>
        <w:softHyphen/>
        <w:t>хо, але в тій ніби мертвій за</w:t>
      </w:r>
      <w:r>
        <w:softHyphen/>
        <w:t>ча</w:t>
      </w:r>
      <w:r>
        <w:softHyphen/>
        <w:t>ро</w:t>
      </w:r>
      <w:r>
        <w:softHyphen/>
        <w:t>ваній тиші за</w:t>
      </w:r>
      <w:r>
        <w:softHyphen/>
        <w:t>кипіло світо</w:t>
      </w:r>
      <w:r>
        <w:softHyphen/>
        <w:t>ве жи</w:t>
      </w:r>
      <w:r>
        <w:softHyphen/>
        <w:t>вот</w:t>
      </w:r>
      <w:r>
        <w:softHyphen/>
        <w:t>тя. Ве</w:t>
      </w:r>
      <w:r>
        <w:softHyphen/>
        <w:t>селі гу</w:t>
      </w:r>
      <w:r>
        <w:softHyphen/>
        <w:t>си ґеґали на став</w:t>
      </w:r>
      <w:r>
        <w:softHyphen/>
        <w:t>ку, брьоха</w:t>
      </w:r>
      <w:r>
        <w:softHyphen/>
        <w:t>лись, ляс</w:t>
      </w:r>
      <w:r>
        <w:softHyphen/>
        <w:t>ка</w:t>
      </w:r>
      <w:r>
        <w:softHyphen/>
        <w:t>ли кри</w:t>
      </w:r>
      <w:r>
        <w:softHyphen/>
        <w:t>ла</w:t>
      </w:r>
      <w:r>
        <w:softHyphen/>
        <w:t>ми, виг</w:t>
      </w:r>
      <w:r>
        <w:softHyphen/>
        <w:t>ра</w:t>
      </w:r>
      <w:r>
        <w:softHyphen/>
        <w:t>ва</w:t>
      </w:r>
      <w:r>
        <w:softHyphen/>
        <w:t>ли по воді; кач</w:t>
      </w:r>
      <w:r>
        <w:softHyphen/>
        <w:t>ки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 ках</w:t>
      </w:r>
      <w:r>
        <w:softHyphen/>
        <w:t>ка</w:t>
      </w:r>
      <w:r>
        <w:softHyphen/>
        <w:t>ли, пли</w:t>
      </w:r>
      <w:r>
        <w:softHyphen/>
        <w:t>ву</w:t>
      </w:r>
      <w:r>
        <w:softHyphen/>
        <w:t>чи дов</w:t>
      </w:r>
      <w:r>
        <w:softHyphen/>
        <w:t>ги</w:t>
      </w:r>
      <w:r>
        <w:softHyphen/>
        <w:t>ми ря</w:t>
      </w:r>
      <w:r>
        <w:softHyphen/>
        <w:t>доч</w:t>
      </w:r>
      <w:r>
        <w:softHyphen/>
        <w:t>ка</w:t>
      </w:r>
      <w:r>
        <w:softHyphen/>
        <w:t>ми. Уд</w:t>
      </w:r>
      <w:r>
        <w:softHyphen/>
        <w:t>ли</w:t>
      </w:r>
      <w:r>
        <w:softHyphen/>
        <w:t>ща в ри</w:t>
      </w:r>
      <w:r>
        <w:softHyphen/>
        <w:t>ба</w:t>
      </w:r>
      <w:r>
        <w:softHyphen/>
        <w:t>лок вря</w:t>
      </w:r>
      <w:r>
        <w:softHyphen/>
        <w:t>ди-го</w:t>
      </w:r>
      <w:r>
        <w:softHyphen/>
        <w:t>ди во</w:t>
      </w:r>
      <w:r>
        <w:softHyphen/>
        <w:t>ру</w:t>
      </w:r>
      <w:r>
        <w:softHyphen/>
        <w:t>ши</w:t>
      </w:r>
      <w:r>
        <w:softHyphen/>
        <w:t>лись, не</w:t>
      </w:r>
      <w:r>
        <w:softHyphen/>
        <w:t>на</w:t>
      </w:r>
      <w:r>
        <w:softHyphen/>
        <w:t>че ті мідні пос</w:t>
      </w:r>
      <w:r>
        <w:softHyphen/>
        <w:t>таті, мов пам'ятни</w:t>
      </w:r>
      <w:r>
        <w:softHyphen/>
        <w:t>ки на май</w:t>
      </w:r>
      <w:r>
        <w:softHyphen/>
        <w:t>да</w:t>
      </w:r>
      <w:r>
        <w:softHyphen/>
        <w:t>нах, вря</w:t>
      </w:r>
      <w:r>
        <w:softHyphen/>
        <w:t>ди-го</w:t>
      </w:r>
      <w:r>
        <w:softHyphen/>
        <w:t>ди ожи</w:t>
      </w:r>
      <w:r>
        <w:softHyphen/>
        <w:t>ва</w:t>
      </w:r>
      <w:r>
        <w:softHyphen/>
        <w:t>ли. Са</w:t>
      </w:r>
      <w:r>
        <w:softHyphen/>
        <w:t>мий ве</w:t>
      </w:r>
      <w:r>
        <w:softHyphen/>
        <w:t>се</w:t>
      </w:r>
      <w:r>
        <w:softHyphen/>
        <w:t>лий світ вранішнього сон</w:t>
      </w:r>
      <w:r>
        <w:softHyphen/>
        <w:t>ця був ніби жи</w:t>
      </w:r>
      <w:r>
        <w:softHyphen/>
        <w:t>вий і во</w:t>
      </w:r>
      <w:r>
        <w:softHyphen/>
        <w:t>ру</w:t>
      </w:r>
      <w:r>
        <w:softHyphen/>
        <w:t>шив жи</w:t>
      </w:r>
      <w:r>
        <w:softHyphen/>
        <w:t>вот</w:t>
      </w:r>
      <w:r>
        <w:softHyphen/>
        <w:t>тя в усьому. Над бе</w:t>
      </w:r>
      <w:r>
        <w:softHyphen/>
        <w:t>ре</w:t>
      </w:r>
      <w:r>
        <w:softHyphen/>
        <w:t>гом світ дри</w:t>
      </w:r>
      <w:r>
        <w:softHyphen/>
        <w:t>жав, мов жи</w:t>
      </w:r>
      <w:r>
        <w:softHyphen/>
        <w:t>вий. Во</w:t>
      </w:r>
      <w:r>
        <w:softHyphen/>
        <w:t>да хи</w:t>
      </w:r>
      <w:r>
        <w:softHyphen/>
        <w:t>ли</w:t>
      </w:r>
      <w:r>
        <w:softHyphen/>
        <w:t>та</w:t>
      </w:r>
      <w:r>
        <w:softHyphen/>
        <w:t>лась і во</w:t>
      </w:r>
      <w:r>
        <w:softHyphen/>
        <w:t>ру</w:t>
      </w:r>
      <w:r>
        <w:softHyphen/>
        <w:t>ши</w:t>
      </w:r>
      <w:r>
        <w:softHyphen/>
        <w:t>лась, мов жи</w:t>
      </w:r>
      <w:r>
        <w:softHyphen/>
        <w:t>ва.</w:t>
      </w:r>
    </w:p>
    <w:p w:rsidR="00BA39C5" w:rsidRDefault="00BA39C5">
      <w:pPr>
        <w:divId w:val="1137916735"/>
      </w:pPr>
      <w:r>
        <w:t>    - Гей. Чор</w:t>
      </w:r>
      <w:r>
        <w:softHyphen/>
        <w:t>ний! Гей! Соб, Без</w:t>
      </w:r>
      <w:r>
        <w:softHyphen/>
        <w:t>ро</w:t>
      </w:r>
      <w:r>
        <w:softHyphen/>
        <w:t>гий! - чу</w:t>
      </w:r>
      <w:r>
        <w:softHyphen/>
        <w:t>лось в ве</w:t>
      </w:r>
      <w:r>
        <w:softHyphen/>
        <w:t>се</w:t>
      </w:r>
      <w:r>
        <w:softHyphen/>
        <w:t>ло</w:t>
      </w:r>
      <w:r>
        <w:softHyphen/>
        <w:t>му світі гу</w:t>
      </w:r>
      <w:r>
        <w:softHyphen/>
        <w:t>кан</w:t>
      </w:r>
      <w:r>
        <w:softHyphen/>
        <w:t>ня чо</w:t>
      </w:r>
      <w:r>
        <w:softHyphen/>
        <w:t>ловіків, що за</w:t>
      </w:r>
      <w:r>
        <w:softHyphen/>
        <w:t>вер</w:t>
      </w:r>
      <w:r>
        <w:softHyphen/>
        <w:t>та</w:t>
      </w:r>
      <w:r>
        <w:softHyphen/>
        <w:t>ли дріма</w:t>
      </w:r>
      <w:r>
        <w:softHyphen/>
        <w:t>ючі на</w:t>
      </w:r>
      <w:r>
        <w:softHyphen/>
        <w:t>поєні во</w:t>
      </w:r>
      <w:r>
        <w:softHyphen/>
        <w:t>ли з во</w:t>
      </w:r>
      <w:r>
        <w:softHyphen/>
        <w:t>ди й хвиська</w:t>
      </w:r>
      <w:r>
        <w:softHyphen/>
        <w:t>ли в повітрі ба</w:t>
      </w:r>
      <w:r>
        <w:softHyphen/>
        <w:t>то</w:t>
      </w:r>
      <w:r>
        <w:softHyphen/>
        <w:t>га</w:t>
      </w:r>
      <w:r>
        <w:softHyphen/>
        <w:t>ми.</w:t>
      </w:r>
    </w:p>
    <w:p w:rsidR="00BA39C5" w:rsidRDefault="00BA39C5">
      <w:pPr>
        <w:divId w:val="1137916677"/>
      </w:pPr>
      <w:r>
        <w:t>    - Ану, Шу</w:t>
      </w:r>
      <w:r>
        <w:softHyphen/>
        <w:t>тий! Годі тобі смок</w:t>
      </w:r>
      <w:r>
        <w:softHyphen/>
        <w:t>тать! До</w:t>
      </w:r>
      <w:r>
        <w:softHyphen/>
        <w:t>пав</w:t>
      </w:r>
      <w:r>
        <w:softHyphen/>
        <w:t>ся, не</w:t>
      </w:r>
      <w:r>
        <w:softHyphen/>
        <w:t>на</w:t>
      </w:r>
      <w:r>
        <w:softHyphen/>
        <w:t>че до бра</w:t>
      </w:r>
      <w:r>
        <w:softHyphen/>
        <w:t>ги! Гей! Ца</w:t>
      </w:r>
      <w:r>
        <w:softHyphen/>
        <w:t>бе! Час ру</w:t>
      </w:r>
      <w:r>
        <w:softHyphen/>
        <w:t>шать з мішка</w:t>
      </w:r>
      <w:r>
        <w:softHyphen/>
        <w:t>ми! - гу</w:t>
      </w:r>
      <w:r>
        <w:softHyphen/>
        <w:t>кав на во</w:t>
      </w:r>
      <w:r>
        <w:softHyphen/>
        <w:t>ли дру</w:t>
      </w:r>
      <w:r>
        <w:softHyphen/>
        <w:t>гий дядько й штовх</w:t>
      </w:r>
      <w:r>
        <w:softHyphen/>
        <w:t>нув пу</w:t>
      </w:r>
      <w:r>
        <w:softHyphen/>
        <w:t>жал</w:t>
      </w:r>
      <w:r>
        <w:softHyphen/>
        <w:t>ном зза</w:t>
      </w:r>
      <w:r>
        <w:softHyphen/>
        <w:t>ду Шу</w:t>
      </w:r>
      <w:r>
        <w:softHyphen/>
        <w:t>то</w:t>
      </w:r>
      <w:r>
        <w:softHyphen/>
        <w:t>го, з поз</w:t>
      </w:r>
      <w:r>
        <w:softHyphen/>
        <w:t>би</w:t>
      </w:r>
      <w:r>
        <w:softHyphen/>
        <w:t>ва</w:t>
      </w:r>
      <w:r>
        <w:softHyphen/>
        <w:t>ни</w:t>
      </w:r>
      <w:r>
        <w:softHyphen/>
        <w:t>ми кінчи</w:t>
      </w:r>
      <w:r>
        <w:softHyphen/>
        <w:t>ка</w:t>
      </w:r>
      <w:r>
        <w:softHyphen/>
        <w:t>ми рогів, во</w:t>
      </w:r>
      <w:r>
        <w:softHyphen/>
        <w:t>ла. - Ще й ку</w:t>
      </w:r>
      <w:r>
        <w:softHyphen/>
        <w:t>няє в воді! Ма</w:t>
      </w:r>
      <w:r>
        <w:softHyphen/>
        <w:t>буть, тобі там гар</w:t>
      </w:r>
      <w:r>
        <w:softHyphen/>
        <w:t>но?</w:t>
      </w:r>
    </w:p>
    <w:p w:rsidR="00BA39C5" w:rsidRDefault="00BA39C5">
      <w:pPr>
        <w:divId w:val="1137916542"/>
      </w:pPr>
      <w:r>
        <w:t>    - Ший ста</w:t>
      </w:r>
      <w:r>
        <w:softHyphen/>
        <w:t>вай, Бе</w:t>
      </w:r>
      <w:r>
        <w:softHyphen/>
        <w:t>зух! - кри</w:t>
      </w:r>
      <w:r>
        <w:softHyphen/>
        <w:t>чав го</w:t>
      </w:r>
      <w:r>
        <w:softHyphen/>
        <w:t>лос</w:t>
      </w:r>
      <w:r>
        <w:softHyphen/>
        <w:t>но хтось ко</w:t>
      </w:r>
      <w:r>
        <w:softHyphen/>
        <w:t>ло здо</w:t>
      </w:r>
      <w:r>
        <w:softHyphen/>
        <w:t>ро</w:t>
      </w:r>
      <w:r>
        <w:softHyphen/>
        <w:t>во</w:t>
      </w:r>
      <w:r>
        <w:softHyphen/>
        <w:t>го ма</w:t>
      </w:r>
      <w:r>
        <w:softHyphen/>
        <w:t>га</w:t>
      </w:r>
      <w:r>
        <w:softHyphen/>
        <w:t>зи</w:t>
      </w:r>
      <w:r>
        <w:softHyphen/>
        <w:t>ну за пит</w:t>
      </w:r>
      <w:r>
        <w:softHyphen/>
        <w:t>лем, зап</w:t>
      </w:r>
      <w:r>
        <w:softHyphen/>
        <w:t>ря</w:t>
      </w:r>
      <w:r>
        <w:softHyphen/>
        <w:t>га</w:t>
      </w:r>
      <w:r>
        <w:softHyphen/>
        <w:t>ючи в яр</w:t>
      </w:r>
      <w:r>
        <w:softHyphen/>
        <w:t>мо то</w:t>
      </w:r>
      <w:r>
        <w:softHyphen/>
        <w:t>го Бе</w:t>
      </w:r>
      <w:r>
        <w:softHyphen/>
        <w:t>зу</w:t>
      </w:r>
      <w:r>
        <w:softHyphen/>
        <w:t>ха.</w:t>
      </w:r>
    </w:p>
    <w:p w:rsidR="00BA39C5" w:rsidRDefault="00BA39C5">
      <w:pPr>
        <w:divId w:val="1137916369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схо</w:t>
      </w:r>
      <w:r>
        <w:softHyphen/>
        <w:t>пив оком за</w:t>
      </w:r>
      <w:r>
        <w:softHyphen/>
        <w:t>гальний обвід виг</w:t>
      </w:r>
      <w:r>
        <w:softHyphen/>
        <w:t>ля</w:t>
      </w:r>
      <w:r>
        <w:softHyphen/>
        <w:t>ду на пи</w:t>
      </w:r>
      <w:r>
        <w:softHyphen/>
        <w:t>тель, на горб з по</w:t>
      </w:r>
      <w:r>
        <w:softHyphen/>
        <w:t>етич</w:t>
      </w:r>
      <w:r>
        <w:softHyphen/>
        <w:t>ним дом</w:t>
      </w:r>
      <w:r>
        <w:softHyphen/>
        <w:t>ком, з острівцем з то</w:t>
      </w:r>
      <w:r>
        <w:softHyphen/>
        <w:t>по</w:t>
      </w:r>
      <w:r>
        <w:softHyphen/>
        <w:t>ля</w:t>
      </w:r>
      <w:r>
        <w:softHyphen/>
        <w:t>ми, з ши</w:t>
      </w:r>
      <w:r>
        <w:softHyphen/>
        <w:t>ро</w:t>
      </w:r>
      <w:r>
        <w:softHyphen/>
        <w:t>ким пле</w:t>
      </w:r>
      <w:r>
        <w:softHyphen/>
        <w:t>сом во</w:t>
      </w:r>
      <w:r>
        <w:softHyphen/>
        <w:t>ди й по</w:t>
      </w:r>
      <w:r>
        <w:softHyphen/>
        <w:t>чав ро</w:t>
      </w:r>
      <w:r>
        <w:softHyphen/>
        <w:t>бить той обвід хап</w:t>
      </w:r>
      <w:r>
        <w:softHyphen/>
        <w:t>ком, жва</w:t>
      </w:r>
      <w:r>
        <w:softHyphen/>
        <w:t>во, на</w:t>
      </w:r>
      <w:r>
        <w:softHyphen/>
        <w:t>ки</w:t>
      </w:r>
      <w:r>
        <w:softHyphen/>
        <w:t>да</w:t>
      </w:r>
      <w:r>
        <w:softHyphen/>
        <w:t>ючи но</w:t>
      </w:r>
      <w:r>
        <w:softHyphen/>
        <w:t>го смуж</w:t>
      </w:r>
      <w:r>
        <w:softHyphen/>
        <w:t>ка</w:t>
      </w:r>
      <w:r>
        <w:softHyphen/>
        <w:t>ми та пруж</w:t>
      </w:r>
      <w:r>
        <w:softHyphen/>
        <w:t>ка</w:t>
      </w:r>
      <w:r>
        <w:softHyphen/>
        <w:t>ми на по</w:t>
      </w:r>
      <w:r>
        <w:softHyphen/>
        <w:t>лот</w:t>
      </w:r>
      <w:r>
        <w:softHyphen/>
        <w:t>но. Він за</w:t>
      </w:r>
      <w:r>
        <w:softHyphen/>
        <w:t>му</w:t>
      </w:r>
      <w:r>
        <w:softHyphen/>
        <w:t>ги</w:t>
      </w:r>
      <w:r>
        <w:softHyphen/>
        <w:t>кав сти</w:t>
      </w:r>
      <w:r>
        <w:softHyphen/>
        <w:t>ха пісні. То бу</w:t>
      </w:r>
      <w:r>
        <w:softHyphen/>
        <w:t>ла оз</w:t>
      </w:r>
      <w:r>
        <w:softHyphen/>
        <w:t>на</w:t>
      </w:r>
      <w:r>
        <w:softHyphen/>
        <w:t>ка, що він нат</w:t>
      </w:r>
      <w:r>
        <w:softHyphen/>
        <w:t>ра</w:t>
      </w:r>
      <w:r>
        <w:softHyphen/>
        <w:t>пив на якусь «Ідею виг</w:t>
      </w:r>
      <w:r>
        <w:softHyphen/>
        <w:t>ля</w:t>
      </w:r>
      <w:r>
        <w:softHyphen/>
        <w:t>ду», на якісь спо</w:t>
      </w:r>
      <w:r>
        <w:softHyphen/>
        <w:t>добні йо</w:t>
      </w:r>
      <w:r>
        <w:softHyphen/>
        <w:t>му за</w:t>
      </w:r>
      <w:r>
        <w:softHyphen/>
        <w:t>ку</w:t>
      </w:r>
      <w:r>
        <w:softHyphen/>
        <w:t>точ</w:t>
      </w:r>
      <w:r>
        <w:softHyphen/>
        <w:t>ки.</w:t>
      </w:r>
    </w:p>
    <w:p w:rsidR="00BA39C5" w:rsidRDefault="00BA39C5">
      <w:pPr>
        <w:divId w:val="1137916009"/>
      </w:pPr>
      <w:r>
        <w:t>    А сон</w:t>
      </w:r>
      <w:r>
        <w:softHyphen/>
        <w:t>це гра</w:t>
      </w:r>
      <w:r>
        <w:softHyphen/>
        <w:t>ло промінням на вер</w:t>
      </w:r>
      <w:r>
        <w:softHyphen/>
        <w:t>бах та на воді. Гу</w:t>
      </w:r>
      <w:r>
        <w:softHyphen/>
        <w:t>си та кач</w:t>
      </w:r>
      <w:r>
        <w:softHyphen/>
        <w:t>ки пла</w:t>
      </w:r>
      <w:r>
        <w:softHyphen/>
        <w:t>ва</w:t>
      </w:r>
      <w:r>
        <w:softHyphen/>
        <w:t>ли й раз у раз зби</w:t>
      </w:r>
      <w:r>
        <w:softHyphen/>
        <w:t>ва</w:t>
      </w:r>
      <w:r>
        <w:softHyphen/>
        <w:t>ли кри</w:t>
      </w:r>
      <w:r>
        <w:softHyphen/>
        <w:t>ла</w:t>
      </w:r>
      <w:r>
        <w:softHyphen/>
        <w:t>ми во</w:t>
      </w:r>
      <w:r>
        <w:softHyphen/>
        <w:t>ду. Во</w:t>
      </w:r>
      <w:r>
        <w:softHyphen/>
        <w:t>да роз</w:t>
      </w:r>
      <w:r>
        <w:softHyphen/>
        <w:t>хо</w:t>
      </w:r>
      <w:r>
        <w:softHyphen/>
        <w:t>ди</w:t>
      </w:r>
      <w:r>
        <w:softHyphen/>
        <w:t>лась кру</w:t>
      </w:r>
      <w:r>
        <w:softHyphen/>
        <w:t>жа</w:t>
      </w:r>
      <w:r>
        <w:softHyphen/>
        <w:t>ла</w:t>
      </w:r>
      <w:r>
        <w:softHyphen/>
        <w:t>ми, в кот</w:t>
      </w:r>
      <w:r>
        <w:softHyphen/>
        <w:t>рих лисніло проміння. Ста</w:t>
      </w:r>
      <w:r>
        <w:softHyphen/>
        <w:t>вок ніби сміявсь. На да</w:t>
      </w:r>
      <w:r>
        <w:softHyphen/>
        <w:t>ле</w:t>
      </w:r>
      <w:r>
        <w:softHyphen/>
        <w:t>ко</w:t>
      </w:r>
      <w:r>
        <w:softHyphen/>
        <w:t>му острівці по бе</w:t>
      </w:r>
      <w:r>
        <w:softHyphen/>
        <w:t>реж</w:t>
      </w:r>
      <w:r>
        <w:softHyphen/>
        <w:t>ку ди</w:t>
      </w:r>
      <w:r>
        <w:softHyphen/>
        <w:t>ба</w:t>
      </w:r>
      <w:r>
        <w:softHyphen/>
        <w:t>ли чор</w:t>
      </w:r>
      <w:r>
        <w:softHyphen/>
        <w:t>но</w:t>
      </w:r>
      <w:r>
        <w:softHyphen/>
        <w:t>гу</w:t>
      </w:r>
      <w:r>
        <w:softHyphen/>
        <w:t>зи й ми</w:t>
      </w:r>
      <w:r>
        <w:softHyphen/>
        <w:t>готіли на сонці чер</w:t>
      </w:r>
      <w:r>
        <w:softHyphen/>
        <w:t>во</w:t>
      </w:r>
      <w:r>
        <w:softHyphen/>
        <w:t>ни</w:t>
      </w:r>
      <w:r>
        <w:softHyphen/>
        <w:t>ми дзьоба</w:t>
      </w:r>
      <w:r>
        <w:softHyphen/>
        <w:t>ми та но</w:t>
      </w:r>
      <w:r>
        <w:softHyphen/>
        <w:t>га</w:t>
      </w:r>
      <w:r>
        <w:softHyphen/>
        <w:t>ми. Дві шуліки шу</w:t>
      </w:r>
      <w:r>
        <w:softHyphen/>
        <w:t>га</w:t>
      </w:r>
      <w:r>
        <w:softHyphen/>
        <w:t>ли по</w:t>
      </w:r>
      <w:r>
        <w:softHyphen/>
        <w:t>над став</w:t>
      </w:r>
      <w:r>
        <w:softHyphen/>
        <w:t>ком і з жа</w:t>
      </w:r>
      <w:r>
        <w:softHyphen/>
        <w:t>до</w:t>
      </w:r>
      <w:r>
        <w:softHyphen/>
        <w:t>бою пог</w:t>
      </w:r>
      <w:r>
        <w:softHyphen/>
        <w:t>ля</w:t>
      </w:r>
      <w:r>
        <w:softHyphen/>
        <w:t>да</w:t>
      </w:r>
      <w:r>
        <w:softHyphen/>
        <w:t>ли на ка</w:t>
      </w:r>
      <w:r>
        <w:softHyphen/>
        <w:t>че</w:t>
      </w:r>
      <w:r>
        <w:softHyphen/>
        <w:t>ня</w:t>
      </w:r>
      <w:r>
        <w:softHyphen/>
        <w:t>та. Річані чаєчки літа</w:t>
      </w:r>
      <w:r>
        <w:softHyphen/>
        <w:t>ли по</w:t>
      </w:r>
      <w:r>
        <w:softHyphen/>
        <w:t>над став</w:t>
      </w:r>
      <w:r>
        <w:softHyphen/>
        <w:t>ком, не</w:t>
      </w:r>
      <w:r>
        <w:softHyphen/>
        <w:t>на</w:t>
      </w:r>
      <w:r>
        <w:softHyphen/>
        <w:t>че біло</w:t>
      </w:r>
      <w:r>
        <w:softHyphen/>
        <w:t>пері го</w:t>
      </w:r>
      <w:r>
        <w:softHyphen/>
        <w:t>лу</w:t>
      </w:r>
      <w:r>
        <w:softHyphen/>
        <w:t>би, і різким кри</w:t>
      </w:r>
      <w:r>
        <w:softHyphen/>
        <w:t>ком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ли га</w:t>
      </w:r>
      <w:r>
        <w:softHyphen/>
        <w:t>ря</w:t>
      </w:r>
      <w:r>
        <w:softHyphen/>
        <w:t>че повітря. Ниж</w:t>
      </w:r>
      <w:r>
        <w:softHyphen/>
        <w:t>че од греблі на спусті шуміла во</w:t>
      </w:r>
      <w:r>
        <w:softHyphen/>
        <w:t>да. В шумі під спус</w:t>
      </w:r>
      <w:r>
        <w:softHyphen/>
        <w:t>том ку</w:t>
      </w:r>
      <w:r>
        <w:softHyphen/>
        <w:t>па</w:t>
      </w:r>
      <w:r>
        <w:softHyphen/>
        <w:t>лись малі підпа</w:t>
      </w:r>
      <w:r>
        <w:softHyphen/>
        <w:t>сичі й кри</w:t>
      </w:r>
      <w:r>
        <w:softHyphen/>
        <w:t>ча</w:t>
      </w:r>
      <w:r>
        <w:softHyphen/>
        <w:t>ли різки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ми, незгірше чай</w:t>
      </w:r>
      <w:r>
        <w:softHyphen/>
        <w:t>ок. В питлі гу</w:t>
      </w:r>
      <w:r>
        <w:softHyphen/>
        <w:t>ли ко</w:t>
      </w:r>
      <w:r>
        <w:softHyphen/>
        <w:t>ле</w:t>
      </w:r>
      <w:r>
        <w:softHyphen/>
        <w:t>са, гу</w:t>
      </w:r>
      <w:r>
        <w:softHyphen/>
        <w:t>ла уся снасть, не</w:t>
      </w:r>
      <w:r>
        <w:softHyphen/>
        <w:t>на</w:t>
      </w:r>
      <w:r>
        <w:softHyphen/>
        <w:t>че ве</w:t>
      </w:r>
      <w:r>
        <w:softHyphen/>
        <w:t>ле</w:t>
      </w:r>
      <w:r>
        <w:softHyphen/>
        <w:t>тенський бу</w:t>
      </w:r>
      <w:r>
        <w:softHyphen/>
        <w:t>бон десь на кут</w:t>
      </w:r>
      <w:r>
        <w:softHyphen/>
        <w:t>ку на весіллі. Гу</w:t>
      </w:r>
      <w:r>
        <w:softHyphen/>
        <w:t>ла во</w:t>
      </w:r>
      <w:r>
        <w:softHyphen/>
        <w:t>да, па</w:t>
      </w:r>
      <w:r>
        <w:softHyphen/>
        <w:t>да</w:t>
      </w:r>
      <w:r>
        <w:softHyphen/>
        <w:t>ючи з ло</w:t>
      </w:r>
      <w:r>
        <w:softHyphen/>
        <w:t>токів на тур</w:t>
      </w:r>
      <w:r>
        <w:softHyphen/>
        <w:t>би</w:t>
      </w:r>
      <w:r>
        <w:softHyphen/>
        <w:t>но</w:t>
      </w:r>
      <w:r>
        <w:softHyphen/>
        <w:t>ве ко</w:t>
      </w:r>
      <w:r>
        <w:softHyphen/>
        <w:t>ле</w:t>
      </w:r>
      <w:r>
        <w:softHyphen/>
        <w:t>со. З ви</w:t>
      </w:r>
      <w:r>
        <w:softHyphen/>
        <w:t>со</w:t>
      </w:r>
      <w:r>
        <w:softHyphen/>
        <w:t>ко</w:t>
      </w:r>
      <w:r>
        <w:softHyphen/>
        <w:t>го ди</w:t>
      </w:r>
      <w:r>
        <w:softHyphen/>
        <w:t>ма</w:t>
      </w:r>
      <w:r>
        <w:softHyphen/>
        <w:t>ря швид</w:t>
      </w:r>
      <w:r>
        <w:softHyphen/>
        <w:t>ко ва</w:t>
      </w:r>
      <w:r>
        <w:softHyphen/>
        <w:t>лу</w:t>
      </w:r>
      <w:r>
        <w:softHyphen/>
        <w:t>вав дим, ніби хтось ви</w:t>
      </w:r>
      <w:r>
        <w:softHyphen/>
        <w:t>ки</w:t>
      </w:r>
      <w:r>
        <w:softHyphen/>
        <w:t>дав і шпур</w:t>
      </w:r>
      <w:r>
        <w:softHyphen/>
        <w:t>ляв з йо</w:t>
      </w:r>
      <w:r>
        <w:softHyphen/>
        <w:t>го здо</w:t>
      </w:r>
      <w:r>
        <w:softHyphen/>
        <w:t>рові чорні клуб</w:t>
      </w:r>
      <w:r>
        <w:softHyphen/>
        <w:t>ки вов</w:t>
      </w:r>
      <w:r>
        <w:softHyphen/>
        <w:t>ни. Клуб</w:t>
      </w:r>
      <w:r>
        <w:softHyphen/>
        <w:t>ки летіли вго</w:t>
      </w:r>
      <w:r>
        <w:softHyphen/>
        <w:t>ру в синє ви</w:t>
      </w:r>
      <w:r>
        <w:softHyphen/>
        <w:t>со</w:t>
      </w:r>
      <w:r>
        <w:softHyphen/>
        <w:t>ке чис</w:t>
      </w:r>
      <w:r>
        <w:softHyphen/>
        <w:t>те не</w:t>
      </w:r>
      <w:r>
        <w:softHyphen/>
        <w:t>бо. Тру</w:t>
      </w:r>
      <w:r>
        <w:softHyphen/>
        <w:t>ба пах</w:t>
      </w:r>
      <w:r>
        <w:softHyphen/>
        <w:t>ка</w:t>
      </w:r>
      <w:r>
        <w:softHyphen/>
        <w:t>ла, ніби жи</w:t>
      </w:r>
      <w:r>
        <w:softHyphen/>
        <w:t>ва сто</w:t>
      </w:r>
      <w:r>
        <w:softHyphen/>
        <w:t>та. Ве</w:t>
      </w:r>
      <w:r>
        <w:softHyphen/>
        <w:t>селі ластівки-щурі пур</w:t>
      </w:r>
      <w:r>
        <w:softHyphen/>
        <w:t>ха</w:t>
      </w:r>
      <w:r>
        <w:softHyphen/>
        <w:t>ли над самісінькою во</w:t>
      </w:r>
      <w:r>
        <w:softHyphen/>
        <w:t>дою та все ще</w:t>
      </w:r>
      <w:r>
        <w:softHyphen/>
        <w:t>бе</w:t>
      </w:r>
      <w:r>
        <w:softHyphen/>
        <w:t>та</w:t>
      </w:r>
      <w:r>
        <w:softHyphen/>
        <w:t>ли, чер</w:t>
      </w:r>
      <w:r>
        <w:softHyphen/>
        <w:t>ка</w:t>
      </w:r>
      <w:r>
        <w:softHyphen/>
        <w:t>ючись крильця</w:t>
      </w:r>
      <w:r>
        <w:softHyphen/>
        <w:t>ми об во</w:t>
      </w:r>
      <w:r>
        <w:softHyphen/>
        <w:t>ду. На питлі цвірінька</w:t>
      </w:r>
      <w:r>
        <w:softHyphen/>
        <w:t>ли го</w:t>
      </w:r>
      <w:r>
        <w:softHyphen/>
        <w:t>робці; над покрівлею ви</w:t>
      </w:r>
      <w:r>
        <w:softHyphen/>
        <w:t>лись го</w:t>
      </w:r>
      <w:r>
        <w:softHyphen/>
        <w:t>лу</w:t>
      </w:r>
      <w:r>
        <w:softHyphen/>
        <w:t>би. Дже</w:t>
      </w:r>
      <w:r>
        <w:softHyphen/>
        <w:t>ре</w:t>
      </w:r>
      <w:r>
        <w:softHyphen/>
        <w:t>ла жи</w:t>
      </w:r>
      <w:r>
        <w:softHyphen/>
        <w:t>во</w:t>
      </w:r>
      <w:r>
        <w:softHyphen/>
        <w:t>го, ве</w:t>
      </w:r>
      <w:r>
        <w:softHyphen/>
        <w:t>се</w:t>
      </w:r>
      <w:r>
        <w:softHyphen/>
        <w:t>ло</w:t>
      </w:r>
      <w:r>
        <w:softHyphen/>
        <w:t>го жи</w:t>
      </w:r>
      <w:r>
        <w:softHyphen/>
        <w:t>вот</w:t>
      </w:r>
      <w:r>
        <w:softHyphen/>
        <w:t>тя ніби десь про</w:t>
      </w:r>
      <w:r>
        <w:softHyphen/>
        <w:t>би</w:t>
      </w:r>
      <w:r>
        <w:softHyphen/>
        <w:t>ва</w:t>
      </w:r>
      <w:r>
        <w:softHyphen/>
        <w:t>лись і про</w:t>
      </w:r>
      <w:r>
        <w:softHyphen/>
        <w:t>ри</w:t>
      </w:r>
      <w:r>
        <w:softHyphen/>
        <w:t>ва</w:t>
      </w:r>
      <w:r>
        <w:softHyphen/>
        <w:t>лись з невідо</w:t>
      </w:r>
      <w:r>
        <w:softHyphen/>
        <w:t>мо</w:t>
      </w:r>
      <w:r>
        <w:softHyphen/>
        <w:t>го нут</w:t>
      </w:r>
      <w:r>
        <w:softHyphen/>
        <w:t>ра землі, з не</w:t>
      </w:r>
      <w:r>
        <w:softHyphen/>
        <w:t>до</w:t>
      </w:r>
      <w:r>
        <w:softHyphen/>
        <w:t>сяж</w:t>
      </w:r>
      <w:r>
        <w:softHyphen/>
        <w:t>но</w:t>
      </w:r>
      <w:r>
        <w:softHyphen/>
        <w:t>го по</w:t>
      </w:r>
      <w:r>
        <w:softHyphen/>
        <w:t>таємно</w:t>
      </w:r>
      <w:r>
        <w:softHyphen/>
        <w:t>го не</w:t>
      </w:r>
      <w:r>
        <w:softHyphen/>
        <w:t>бес</w:t>
      </w:r>
      <w:r>
        <w:softHyphen/>
        <w:t>но</w:t>
      </w:r>
      <w:r>
        <w:softHyphen/>
        <w:t>го прос</w:t>
      </w:r>
      <w:r>
        <w:softHyphen/>
        <w:t>то</w:t>
      </w:r>
      <w:r>
        <w:softHyphen/>
        <w:t>ру. Усе в підне</w:t>
      </w:r>
      <w:r>
        <w:softHyphen/>
        <w:t>бессі не</w:t>
      </w:r>
      <w:r>
        <w:softHyphen/>
        <w:t>на</w:t>
      </w:r>
      <w:r>
        <w:softHyphen/>
        <w:t>че бу</w:t>
      </w:r>
      <w:r>
        <w:softHyphen/>
        <w:t>ло промк</w:t>
      </w:r>
      <w:r>
        <w:softHyphen/>
        <w:t>ну</w:t>
      </w:r>
      <w:r>
        <w:softHyphen/>
        <w:t>те по</w:t>
      </w:r>
      <w:r>
        <w:softHyphen/>
        <w:t>таємним світо</w:t>
      </w:r>
      <w:r>
        <w:softHyphen/>
        <w:t>вим жи</w:t>
      </w:r>
      <w:r>
        <w:softHyphen/>
        <w:t>вот</w:t>
      </w:r>
      <w:r>
        <w:softHyphen/>
        <w:t>тям, дри</w:t>
      </w:r>
      <w:r>
        <w:softHyphen/>
        <w:t>жа</w:t>
      </w:r>
      <w:r>
        <w:softHyphen/>
        <w:t>ло од ве</w:t>
      </w:r>
      <w:r>
        <w:softHyphen/>
        <w:t>се</w:t>
      </w:r>
      <w:r>
        <w:softHyphen/>
        <w:t>лої світо</w:t>
      </w:r>
      <w:r>
        <w:softHyphen/>
        <w:t>вої жиз</w:t>
      </w:r>
      <w:r>
        <w:softHyphen/>
        <w:t>ності. Усе во</w:t>
      </w:r>
      <w:r>
        <w:softHyphen/>
        <w:t>ру</w:t>
      </w:r>
      <w:r>
        <w:softHyphen/>
        <w:t>ши</w:t>
      </w:r>
      <w:r>
        <w:softHyphen/>
        <w:t>лось, раділо та виг</w:t>
      </w:r>
      <w:r>
        <w:softHyphen/>
        <w:t>ра</w:t>
      </w:r>
      <w:r>
        <w:softHyphen/>
        <w:t>ва</w:t>
      </w:r>
      <w:r>
        <w:softHyphen/>
        <w:t>ло і в га</w:t>
      </w:r>
      <w:r>
        <w:softHyphen/>
        <w:t>ря</w:t>
      </w:r>
      <w:r>
        <w:softHyphen/>
        <w:t>чо</w:t>
      </w:r>
      <w:r>
        <w:softHyphen/>
        <w:t>му повітрі, і в синьому небі, і в хви</w:t>
      </w:r>
      <w:r>
        <w:softHyphen/>
        <w:t>лях теп</w:t>
      </w:r>
      <w:r>
        <w:softHyphen/>
        <w:t>лої во</w:t>
      </w:r>
      <w:r>
        <w:softHyphen/>
        <w:t>ди. Не</w:t>
      </w:r>
      <w:r>
        <w:softHyphen/>
        <w:t>бо не</w:t>
      </w:r>
      <w:r>
        <w:softHyphen/>
        <w:t>на</w:t>
      </w:r>
      <w:r>
        <w:softHyphen/>
        <w:t>че сміялось до пиш</w:t>
      </w:r>
      <w:r>
        <w:softHyphen/>
        <w:t>ної землі, а зем</w:t>
      </w:r>
      <w:r>
        <w:softHyphen/>
        <w:t>ля осміха</w:t>
      </w:r>
      <w:r>
        <w:softHyphen/>
        <w:t>лась до зо</w:t>
      </w:r>
      <w:r>
        <w:softHyphen/>
        <w:t>ло</w:t>
      </w:r>
      <w:r>
        <w:softHyphen/>
        <w:t>то</w:t>
      </w:r>
      <w:r>
        <w:softHyphen/>
        <w:t>го сон</w:t>
      </w:r>
      <w:r>
        <w:softHyphen/>
        <w:t>ця.</w:t>
      </w:r>
    </w:p>
    <w:p w:rsidR="00BA39C5" w:rsidRDefault="00BA39C5">
      <w:pPr>
        <w:divId w:val="1137915959"/>
      </w:pPr>
      <w:r>
        <w:t>    І в ду</w:t>
      </w:r>
      <w:r>
        <w:softHyphen/>
        <w:t>шу мо</w:t>
      </w:r>
      <w:r>
        <w:softHyphen/>
        <w:t>ло</w:t>
      </w:r>
      <w:r>
        <w:softHyphen/>
        <w:t>до</w:t>
      </w:r>
      <w:r>
        <w:softHyphen/>
        <w:t>го ху</w:t>
      </w:r>
      <w:r>
        <w:softHyphen/>
        <w:t>дож</w:t>
      </w:r>
      <w:r>
        <w:softHyphen/>
        <w:t>ни</w:t>
      </w:r>
      <w:r>
        <w:softHyphen/>
        <w:t>ка промк</w:t>
      </w:r>
      <w:r>
        <w:softHyphen/>
        <w:t>ну</w:t>
      </w:r>
      <w:r>
        <w:softHyphen/>
        <w:t>лась та по</w:t>
      </w:r>
      <w:r>
        <w:softHyphen/>
        <w:t>таємна іскра світо</w:t>
      </w:r>
      <w:r>
        <w:softHyphen/>
        <w:t>во</w:t>
      </w:r>
      <w:r>
        <w:softHyphen/>
        <w:t>го жи</w:t>
      </w:r>
      <w:r>
        <w:softHyphen/>
        <w:t>вот</w:t>
      </w:r>
      <w:r>
        <w:softHyphen/>
        <w:t>тя, що аж виг</w:t>
      </w:r>
      <w:r>
        <w:softHyphen/>
        <w:t>ра</w:t>
      </w:r>
      <w:r>
        <w:softHyphen/>
        <w:t>ва</w:t>
      </w:r>
      <w:r>
        <w:softHyphen/>
        <w:t>ло з збит</w:t>
      </w:r>
      <w:r>
        <w:softHyphen/>
        <w:t>ка</w:t>
      </w:r>
      <w:r>
        <w:softHyphen/>
        <w:t>ми і в небі, і на землі. І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несвідо</w:t>
      </w:r>
      <w:r>
        <w:softHyphen/>
        <w:t>мо за</w:t>
      </w:r>
      <w:r>
        <w:softHyphen/>
        <w:t>тяг ве</w:t>
      </w:r>
      <w:r>
        <w:softHyphen/>
        <w:t>се</w:t>
      </w:r>
      <w:r>
        <w:softHyphen/>
        <w:t>лої пісні й на той час за</w:t>
      </w:r>
      <w:r>
        <w:softHyphen/>
        <w:t>бувсь за своє го</w:t>
      </w:r>
      <w:r>
        <w:softHyphen/>
        <w:t>ре, навіть за свою врод</w:t>
      </w:r>
      <w:r>
        <w:softHyphen/>
        <w:t>ли</w:t>
      </w:r>
      <w:r>
        <w:softHyphen/>
        <w:t>ву, але зрад</w:t>
      </w:r>
      <w:r>
        <w:softHyphen/>
        <w:t>ли</w:t>
      </w:r>
      <w:r>
        <w:softHyphen/>
        <w:t>ву жінку. Якась по</w:t>
      </w:r>
      <w:r>
        <w:softHyphen/>
        <w:t>таємна світо</w:t>
      </w:r>
      <w:r>
        <w:softHyphen/>
        <w:t>ва радісна міць зли</w:t>
      </w:r>
      <w:r>
        <w:softHyphen/>
        <w:t>ну</w:t>
      </w:r>
      <w:r>
        <w:softHyphen/>
        <w:t>ла на йо</w:t>
      </w:r>
      <w:r>
        <w:softHyphen/>
        <w:t>го, опо</w:t>
      </w:r>
      <w:r>
        <w:softHyphen/>
        <w:t>ви</w:t>
      </w:r>
      <w:r>
        <w:softHyphen/>
        <w:t>ла йо</w:t>
      </w:r>
      <w:r>
        <w:softHyphen/>
        <w:t>го ду</w:t>
      </w:r>
      <w:r>
        <w:softHyphen/>
        <w:t>шу за</w:t>
      </w:r>
      <w:r>
        <w:softHyphen/>
        <w:t>ра</w:t>
      </w:r>
      <w:r>
        <w:softHyphen/>
        <w:t>зом з зем</w:t>
      </w:r>
      <w:r>
        <w:softHyphen/>
        <w:t>лею, во</w:t>
      </w:r>
      <w:r>
        <w:softHyphen/>
        <w:t>дою й вер</w:t>
      </w:r>
      <w:r>
        <w:softHyphen/>
        <w:t>ба</w:t>
      </w:r>
      <w:r>
        <w:softHyphen/>
        <w:t>ми, з сяєвом ма</w:t>
      </w:r>
      <w:r>
        <w:softHyphen/>
        <w:t>ре</w:t>
      </w:r>
      <w:r>
        <w:softHyphen/>
        <w:t>ва і вли</w:t>
      </w:r>
      <w:r>
        <w:softHyphen/>
        <w:t>ла в йо</w:t>
      </w:r>
      <w:r>
        <w:softHyphen/>
        <w:t>го радісну нап</w:t>
      </w:r>
      <w:r>
        <w:softHyphen/>
        <w:t>ра</w:t>
      </w:r>
      <w:r>
        <w:softHyphen/>
        <w:t>ву, ве</w:t>
      </w:r>
      <w:r>
        <w:softHyphen/>
        <w:t>се</w:t>
      </w:r>
      <w:r>
        <w:softHyphen/>
        <w:t>ле по</w:t>
      </w:r>
      <w:r>
        <w:softHyphen/>
        <w:t>чу</w:t>
      </w:r>
      <w:r>
        <w:softHyphen/>
        <w:t>ван</w:t>
      </w:r>
      <w:r>
        <w:softHyphen/>
        <w:t>ня, по</w:t>
      </w:r>
      <w:r>
        <w:softHyphen/>
        <w:t>етич</w:t>
      </w:r>
      <w:r>
        <w:softHyphen/>
        <w:t>не натх</w:t>
      </w:r>
      <w:r>
        <w:softHyphen/>
        <w:t>нен</w:t>
      </w:r>
      <w:r>
        <w:softHyphen/>
        <w:t>ня.</w:t>
      </w:r>
    </w:p>
    <w:p w:rsidR="00BA39C5" w:rsidRDefault="00BA39C5">
      <w:pPr>
        <w:divId w:val="1137915925"/>
      </w:pPr>
      <w:r>
        <w:t>    Леонід Се</w:t>
      </w:r>
      <w:r>
        <w:softHyphen/>
        <w:t>ме</w:t>
      </w:r>
      <w:r>
        <w:softHyphen/>
        <w:t>но</w:t>
      </w:r>
      <w:r>
        <w:softHyphen/>
        <w:t>вич об</w:t>
      </w:r>
      <w:r>
        <w:softHyphen/>
        <w:t>чер</w:t>
      </w:r>
      <w:r>
        <w:softHyphen/>
        <w:t>кав хап</w:t>
      </w:r>
      <w:r>
        <w:softHyphen/>
        <w:t>ком обвід виг</w:t>
      </w:r>
      <w:r>
        <w:softHyphen/>
        <w:t>ля</w:t>
      </w:r>
      <w:r>
        <w:softHyphen/>
        <w:t>ду на кар</w:t>
      </w:r>
      <w:r>
        <w:softHyphen/>
        <w:t>тині й по</w:t>
      </w:r>
      <w:r>
        <w:softHyphen/>
        <w:t>чав по</w:t>
      </w:r>
      <w:r>
        <w:softHyphen/>
        <w:t>волі на</w:t>
      </w:r>
      <w:r>
        <w:softHyphen/>
        <w:t>ки</w:t>
      </w:r>
      <w:r>
        <w:softHyphen/>
        <w:t>да</w:t>
      </w:r>
      <w:r>
        <w:softHyphen/>
        <w:t>ти ма</w:t>
      </w:r>
      <w:r>
        <w:softHyphen/>
        <w:t>лю</w:t>
      </w:r>
      <w:r>
        <w:softHyphen/>
        <w:t>нок, та все сти</w:t>
      </w:r>
      <w:r>
        <w:softHyphen/>
        <w:t>ха му</w:t>
      </w:r>
      <w:r>
        <w:softHyphen/>
        <w:t>ги</w:t>
      </w:r>
      <w:r>
        <w:softHyphen/>
        <w:t>кав пісню. То був знак пов</w:t>
      </w:r>
      <w:r>
        <w:softHyphen/>
        <w:t>но</w:t>
      </w:r>
      <w:r>
        <w:softHyphen/>
        <w:t>го вдо</w:t>
      </w:r>
      <w:r>
        <w:softHyphen/>
        <w:t>во</w:t>
      </w:r>
      <w:r>
        <w:softHyphen/>
        <w:t>лен</w:t>
      </w:r>
      <w:r>
        <w:softHyphen/>
        <w:t>ня йо</w:t>
      </w:r>
      <w:r>
        <w:softHyphen/>
        <w:t>го душі; то був ви</w:t>
      </w:r>
      <w:r>
        <w:softHyphen/>
        <w:t>явок йо</w:t>
      </w:r>
      <w:r>
        <w:softHyphen/>
        <w:t>го по</w:t>
      </w:r>
      <w:r>
        <w:softHyphen/>
        <w:t>чу</w:t>
      </w:r>
      <w:r>
        <w:softHyphen/>
        <w:t>ваннів кра</w:t>
      </w:r>
      <w:r>
        <w:softHyphen/>
        <w:t>си на землі й у небі.</w:t>
      </w:r>
    </w:p>
    <w:p w:rsidR="00BA39C5" w:rsidRDefault="00BA39C5">
      <w:pPr>
        <w:divId w:val="1137916202"/>
      </w:pPr>
      <w:r>
        <w:t>    «Забрав би з со</w:t>
      </w:r>
      <w:r>
        <w:softHyphen/>
        <w:t>бою в душ</w:t>
      </w:r>
      <w:r>
        <w:softHyphen/>
        <w:t>не та кур</w:t>
      </w:r>
      <w:r>
        <w:softHyphen/>
        <w:t>не місто і ці вер</w:t>
      </w:r>
      <w:r>
        <w:softHyphen/>
        <w:t>би та осо</w:t>
      </w:r>
      <w:r>
        <w:softHyphen/>
        <w:t>ко</w:t>
      </w:r>
      <w:r>
        <w:softHyphen/>
        <w:t>ри, і цей лис</w:t>
      </w:r>
      <w:r>
        <w:softHyphen/>
        <w:t>ню</w:t>
      </w:r>
      <w:r>
        <w:softHyphen/>
        <w:t>чий ста</w:t>
      </w:r>
      <w:r>
        <w:softHyphen/>
        <w:t>вок з бе</w:t>
      </w:r>
      <w:r>
        <w:softHyphen/>
        <w:t>ре</w:t>
      </w:r>
      <w:r>
        <w:softHyphen/>
        <w:t>га</w:t>
      </w:r>
      <w:r>
        <w:softHyphen/>
        <w:t>ми, і цей пи</w:t>
      </w:r>
      <w:r>
        <w:softHyphen/>
        <w:t>тель, і шпиль з дом</w:t>
      </w:r>
      <w:r>
        <w:softHyphen/>
        <w:t>ком, та го</w:t>
      </w:r>
      <w:r>
        <w:softHyphen/>
        <w:t>ренько, що не влізуть у тор</w:t>
      </w:r>
      <w:r>
        <w:softHyphen/>
        <w:t>бу. Тре</w:t>
      </w:r>
      <w:r>
        <w:softHyphen/>
        <w:t>ба хоч схо</w:t>
      </w:r>
      <w:r>
        <w:softHyphen/>
        <w:t>пи</w:t>
      </w:r>
      <w:r>
        <w:softHyphen/>
        <w:t>ти обвід та на</w:t>
      </w:r>
      <w:r>
        <w:softHyphen/>
        <w:t>ки</w:t>
      </w:r>
      <w:r>
        <w:softHyphen/>
        <w:t>док от ту</w:t>
      </w:r>
      <w:r>
        <w:softHyphen/>
        <w:t>теч</w:t>
      </w:r>
      <w:r>
        <w:softHyphen/>
        <w:t>ки та за</w:t>
      </w:r>
      <w:r>
        <w:softHyphen/>
        <w:t>вез</w:t>
      </w:r>
      <w:r>
        <w:softHyphen/>
        <w:t>ти до</w:t>
      </w:r>
      <w:r>
        <w:softHyphen/>
        <w:t>до</w:t>
      </w:r>
      <w:r>
        <w:softHyphen/>
        <w:t>му. А виг</w:t>
      </w:r>
      <w:r>
        <w:softHyphen/>
        <w:t>ляд сьогодні чу</w:t>
      </w:r>
      <w:r>
        <w:softHyphen/>
        <w:t>до</w:t>
      </w:r>
      <w:r>
        <w:softHyphen/>
        <w:t>вий та прозірний! Надз</w:t>
      </w:r>
      <w:r>
        <w:softHyphen/>
        <w:t>ви</w:t>
      </w:r>
      <w:r>
        <w:softHyphen/>
        <w:t>чай</w:t>
      </w:r>
      <w:r>
        <w:softHyphen/>
        <w:t>но яс</w:t>
      </w:r>
      <w:r>
        <w:softHyphen/>
        <w:t>но над</w:t>
      </w:r>
      <w:r>
        <w:softHyphen/>
        <w:t>ворі, вид</w:t>
      </w:r>
      <w:r>
        <w:softHyphen/>
        <w:t>но кож</w:t>
      </w:r>
      <w:r>
        <w:softHyphen/>
        <w:t>ний лис</w:t>
      </w:r>
      <w:r>
        <w:softHyphen/>
        <w:t>то</w:t>
      </w:r>
      <w:r>
        <w:softHyphen/>
        <w:t>чок, кож</w:t>
      </w:r>
      <w:r>
        <w:softHyphen/>
        <w:t>ну ба</w:t>
      </w:r>
      <w:r>
        <w:softHyphen/>
        <w:t>ди</w:t>
      </w:r>
      <w:r>
        <w:softHyphen/>
        <w:t>ли</w:t>
      </w:r>
      <w:r>
        <w:softHyphen/>
        <w:t>ну! Чу</w:t>
      </w:r>
      <w:r>
        <w:softHyphen/>
        <w:t>до</w:t>
      </w:r>
      <w:r>
        <w:softHyphen/>
        <w:t>ва по</w:t>
      </w:r>
      <w:r>
        <w:softHyphen/>
        <w:t>го</w:t>
      </w:r>
      <w:r>
        <w:softHyphen/>
        <w:t>да! чу</w:t>
      </w:r>
      <w:r>
        <w:softHyphen/>
        <w:t>до</w:t>
      </w:r>
      <w:r>
        <w:softHyphen/>
        <w:t>ве освітлен</w:t>
      </w:r>
      <w:r>
        <w:softHyphen/>
        <w:t>ня! Са</w:t>
      </w:r>
      <w:r>
        <w:softHyphen/>
        <w:t>ме доб</w:t>
      </w:r>
      <w:r>
        <w:softHyphen/>
        <w:t>ре ма</w:t>
      </w:r>
      <w:r>
        <w:softHyphen/>
        <w:t>лю</w:t>
      </w:r>
      <w:r>
        <w:softHyphen/>
        <w:t>вать», - ду</w:t>
      </w:r>
      <w:r>
        <w:softHyphen/>
        <w:t>мав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і хап</w:t>
      </w:r>
      <w:r>
        <w:softHyphen/>
        <w:t>ки во</w:t>
      </w:r>
      <w:r>
        <w:softHyphen/>
        <w:t>див ру</w:t>
      </w:r>
      <w:r>
        <w:softHyphen/>
        <w:t>кою по по</w:t>
      </w:r>
      <w:r>
        <w:softHyphen/>
        <w:t>лотні, не</w:t>
      </w:r>
      <w:r>
        <w:softHyphen/>
        <w:t>на</w:t>
      </w:r>
      <w:r>
        <w:softHyphen/>
        <w:t>че ха</w:t>
      </w:r>
      <w:r>
        <w:softHyphen/>
        <w:t>пав</w:t>
      </w:r>
      <w:r>
        <w:softHyphen/>
        <w:t>ся, щоб ча</w:t>
      </w:r>
      <w:r>
        <w:softHyphen/>
        <w:t>сом не нах</w:t>
      </w:r>
      <w:r>
        <w:softHyphen/>
        <w:t>ма</w:t>
      </w:r>
      <w:r>
        <w:softHyphen/>
        <w:t>ри</w:t>
      </w:r>
      <w:r>
        <w:softHyphen/>
        <w:t>ло й не за</w:t>
      </w:r>
      <w:r>
        <w:softHyphen/>
        <w:t>тем</w:t>
      </w:r>
      <w:r>
        <w:softHyphen/>
        <w:t>ря</w:t>
      </w:r>
      <w:r>
        <w:softHyphen/>
        <w:t>ви</w:t>
      </w:r>
      <w:r>
        <w:softHyphen/>
        <w:t>ло прозірно</w:t>
      </w:r>
      <w:r>
        <w:softHyphen/>
        <w:t>го виг</w:t>
      </w:r>
      <w:r>
        <w:softHyphen/>
        <w:t>ля</w:t>
      </w:r>
      <w:r>
        <w:softHyphen/>
        <w:t>ду.</w:t>
      </w:r>
    </w:p>
    <w:p w:rsidR="00BA39C5" w:rsidRDefault="00BA39C5">
      <w:pPr>
        <w:divId w:val="1137916167"/>
      </w:pPr>
      <w:r>
        <w:t>    Сонце сто</w:t>
      </w:r>
      <w:r>
        <w:softHyphen/>
        <w:t>яло тро</w:t>
      </w:r>
      <w:r>
        <w:softHyphen/>
        <w:t>хи не се</w:t>
      </w:r>
      <w:r>
        <w:softHyphen/>
        <w:t>ред не</w:t>
      </w:r>
      <w:r>
        <w:softHyphen/>
        <w:t>ба. Над</w:t>
      </w:r>
      <w:r>
        <w:softHyphen/>
        <w:t>ворі ста</w:t>
      </w:r>
      <w:r>
        <w:softHyphen/>
        <w:t>ло душ</w:t>
      </w:r>
      <w:r>
        <w:softHyphen/>
        <w:t>но. В вогкій бе</w:t>
      </w:r>
      <w:r>
        <w:softHyphen/>
        <w:t>ре</w:t>
      </w:r>
      <w:r>
        <w:softHyphen/>
        <w:t>жині під гус</w:t>
      </w:r>
      <w:r>
        <w:softHyphen/>
        <w:t>тою вер</w:t>
      </w:r>
      <w:r>
        <w:softHyphen/>
        <w:t>бою ста</w:t>
      </w:r>
      <w:r>
        <w:softHyphen/>
        <w:t>ло ще душніше. Ру</w:t>
      </w:r>
      <w:r>
        <w:softHyphen/>
        <w:t>ка в ма</w:t>
      </w:r>
      <w:r>
        <w:softHyphen/>
        <w:t>ля</w:t>
      </w:r>
      <w:r>
        <w:softHyphen/>
        <w:t>ра по</w:t>
      </w:r>
      <w:r>
        <w:softHyphen/>
        <w:t>ча</w:t>
      </w:r>
      <w:r>
        <w:softHyphen/>
        <w:t>ла мліти. Він ски</w:t>
      </w:r>
      <w:r>
        <w:softHyphen/>
        <w:t>нув бри</w:t>
      </w:r>
      <w:r>
        <w:softHyphen/>
        <w:t>ля й ки</w:t>
      </w:r>
      <w:r>
        <w:softHyphen/>
        <w:t>нув йо</w:t>
      </w:r>
      <w:r>
        <w:softHyphen/>
        <w:t>го до</w:t>
      </w:r>
      <w:r>
        <w:softHyphen/>
        <w:t>до</w:t>
      </w:r>
      <w:r>
        <w:softHyphen/>
        <w:t>лу. Лю</w:t>
      </w:r>
      <w:r>
        <w:softHyphen/>
        <w:t>де веш</w:t>
      </w:r>
      <w:r>
        <w:softHyphen/>
        <w:t>та</w:t>
      </w:r>
      <w:r>
        <w:softHyphen/>
        <w:t>лись по греблі, здо</w:t>
      </w:r>
      <w:r>
        <w:softHyphen/>
        <w:t>ров</w:t>
      </w:r>
      <w:r>
        <w:softHyphen/>
        <w:t>ка</w:t>
      </w:r>
      <w:r>
        <w:softHyphen/>
        <w:t>лись з ним. Він од</w:t>
      </w:r>
      <w:r>
        <w:softHyphen/>
        <w:t>повідав їм го</w:t>
      </w:r>
      <w:r>
        <w:softHyphen/>
        <w:t>лос</w:t>
      </w:r>
      <w:r>
        <w:softHyphen/>
        <w:t>но, але й го</w:t>
      </w:r>
      <w:r>
        <w:softHyphen/>
        <w:t>ло</w:t>
      </w:r>
      <w:r>
        <w:softHyphen/>
        <w:t>ви не по</w:t>
      </w:r>
      <w:r>
        <w:softHyphen/>
        <w:t>верс</w:t>
      </w:r>
      <w:r>
        <w:softHyphen/>
        <w:t>тав до їх, не</w:t>
      </w:r>
      <w:r>
        <w:softHyphen/>
        <w:t>на</w:t>
      </w:r>
      <w:r>
        <w:softHyphen/>
        <w:t>че в йо</w:t>
      </w:r>
      <w:r>
        <w:softHyphen/>
        <w:t>го скам'яніли в'язи. Вий</w:t>
      </w:r>
      <w:r>
        <w:softHyphen/>
        <w:t>шов з пит</w:t>
      </w:r>
      <w:r>
        <w:softHyphen/>
        <w:t>ля ме</w:t>
      </w:r>
      <w:r>
        <w:softHyphen/>
        <w:t>ханік німець і, йду</w:t>
      </w:r>
      <w:r>
        <w:softHyphen/>
        <w:t>чи на обід, за</w:t>
      </w:r>
      <w:r>
        <w:softHyphen/>
        <w:t>вер</w:t>
      </w:r>
      <w:r>
        <w:softHyphen/>
        <w:t>нув че</w:t>
      </w:r>
      <w:r>
        <w:softHyphen/>
        <w:t>рез місток до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ча, по</w:t>
      </w:r>
      <w:r>
        <w:softHyphen/>
        <w:t>ба</w:t>
      </w:r>
      <w:r>
        <w:softHyphen/>
        <w:t>ла</w:t>
      </w:r>
      <w:r>
        <w:softHyphen/>
        <w:t>кав тро</w:t>
      </w:r>
      <w:r>
        <w:softHyphen/>
        <w:t>хи, поціка</w:t>
      </w:r>
      <w:r>
        <w:softHyphen/>
        <w:t>вивсь кар</w:t>
      </w:r>
      <w:r>
        <w:softHyphen/>
        <w:t>ти</w:t>
      </w:r>
      <w:r>
        <w:softHyphen/>
        <w:t>ною, ог</w:t>
      </w:r>
      <w:r>
        <w:softHyphen/>
        <w:t>лядів ма</w:t>
      </w:r>
      <w:r>
        <w:softHyphen/>
        <w:t>лю</w:t>
      </w:r>
      <w:r>
        <w:softHyphen/>
        <w:t>нок і пішов до</w:t>
      </w:r>
      <w:r>
        <w:softHyphen/>
        <w:t>до</w:t>
      </w:r>
      <w:r>
        <w:softHyphen/>
        <w:t>му на шпиль. Зай</w:t>
      </w:r>
      <w:r>
        <w:softHyphen/>
        <w:t>шли й два євреї, мли</w:t>
      </w:r>
      <w:r>
        <w:softHyphen/>
        <w:t>нові бух</w:t>
      </w:r>
      <w:r>
        <w:softHyphen/>
        <w:t>гал</w:t>
      </w:r>
      <w:r>
        <w:softHyphen/>
        <w:t>те</w:t>
      </w:r>
      <w:r>
        <w:softHyphen/>
        <w:t>ри, поціка</w:t>
      </w:r>
      <w:r>
        <w:softHyphen/>
        <w:t>ви</w:t>
      </w:r>
      <w:r>
        <w:softHyphen/>
        <w:t>лись ма</w:t>
      </w:r>
      <w:r>
        <w:softHyphen/>
        <w:t>лю</w:t>
      </w:r>
      <w:r>
        <w:softHyphen/>
        <w:t>ван</w:t>
      </w:r>
      <w:r>
        <w:softHyphen/>
        <w:t>ням, заг</w:t>
      </w:r>
      <w:r>
        <w:softHyphen/>
        <w:t>ля</w:t>
      </w:r>
      <w:r>
        <w:softHyphen/>
        <w:t>ну</w:t>
      </w:r>
      <w:r>
        <w:softHyphen/>
        <w:t>ли че</w:t>
      </w:r>
      <w:r>
        <w:softHyphen/>
        <w:t>рез ма</w:t>
      </w:r>
      <w:r>
        <w:softHyphen/>
        <w:t>ля</w:t>
      </w:r>
      <w:r>
        <w:softHyphen/>
        <w:t>рові плечі на кар</w:t>
      </w:r>
      <w:r>
        <w:softHyphen/>
        <w:t>ти</w:t>
      </w:r>
      <w:r>
        <w:softHyphen/>
        <w:t>ну й поп</w:t>
      </w:r>
      <w:r>
        <w:softHyphen/>
        <w:t>ря</w:t>
      </w:r>
      <w:r>
        <w:softHyphen/>
        <w:t>му</w:t>
      </w:r>
      <w:r>
        <w:softHyphen/>
        <w:t>ва</w:t>
      </w:r>
      <w:r>
        <w:softHyphen/>
        <w:t>ли прос</w:t>
      </w:r>
      <w:r>
        <w:softHyphen/>
        <w:t>то до дом</w:t>
      </w:r>
      <w:r>
        <w:softHyphen/>
        <w:t>ка на шпилі.</w:t>
      </w:r>
    </w:p>
    <w:p w:rsidR="00BA39C5" w:rsidRDefault="00BA39C5">
      <w:pPr>
        <w:divId w:val="1137916116"/>
      </w:pPr>
      <w:r>
        <w:t>    Коли це са</w:t>
      </w:r>
      <w:r>
        <w:softHyphen/>
        <w:t>ме опівдні щось нес</w:t>
      </w:r>
      <w:r>
        <w:softHyphen/>
        <w:t>подіва</w:t>
      </w:r>
      <w:r>
        <w:softHyphen/>
        <w:t>но за</w:t>
      </w:r>
      <w:r>
        <w:softHyphen/>
        <w:t>гу</w:t>
      </w:r>
      <w:r>
        <w:softHyphen/>
        <w:t>ло, зас</w:t>
      </w:r>
      <w:r>
        <w:softHyphen/>
        <w:t>ту</w:t>
      </w:r>
      <w:r>
        <w:softHyphen/>
        <w:t>гоніло, і не</w:t>
      </w:r>
      <w:r>
        <w:softHyphen/>
        <w:t>на</w:t>
      </w:r>
      <w:r>
        <w:softHyphen/>
        <w:t>че зад</w:t>
      </w:r>
      <w:r>
        <w:softHyphen/>
        <w:t>вигтіла за греб</w:t>
      </w:r>
      <w:r>
        <w:softHyphen/>
        <w:t>лею зем</w:t>
      </w:r>
      <w:r>
        <w:softHyphen/>
        <w:t>ля, не</w:t>
      </w:r>
      <w:r>
        <w:softHyphen/>
        <w:t>на</w:t>
      </w:r>
      <w:r>
        <w:softHyphen/>
        <w:t>че десь схо</w:t>
      </w:r>
      <w:r>
        <w:softHyphen/>
        <w:t>пивсь ви</w:t>
      </w:r>
      <w:r>
        <w:softHyphen/>
        <w:t>хор або по</w:t>
      </w:r>
      <w:r>
        <w:softHyphen/>
        <w:t>же</w:t>
      </w:r>
      <w:r>
        <w:softHyphen/>
        <w:t>жа.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ог</w:t>
      </w:r>
      <w:r>
        <w:softHyphen/>
        <w:t>ля</w:t>
      </w:r>
      <w:r>
        <w:softHyphen/>
        <w:t>нувсь на</w:t>
      </w:r>
      <w:r>
        <w:softHyphen/>
        <w:t>зад. Ко</w:t>
      </w:r>
      <w:r>
        <w:softHyphen/>
        <w:t>ло церк</w:t>
      </w:r>
      <w:r>
        <w:softHyphen/>
        <w:t>ви на су</w:t>
      </w:r>
      <w:r>
        <w:softHyphen/>
        <w:t>горбі підня</w:t>
      </w:r>
      <w:r>
        <w:softHyphen/>
        <w:t>лась ку</w:t>
      </w:r>
      <w:r>
        <w:softHyphen/>
        <w:t>ря</w:t>
      </w:r>
      <w:r>
        <w:softHyphen/>
        <w:t>ва, гус</w:t>
      </w:r>
      <w:r>
        <w:softHyphen/>
        <w:t>та-пре</w:t>
      </w:r>
      <w:r>
        <w:softHyphen/>
        <w:t>гус</w:t>
      </w:r>
      <w:r>
        <w:softHyphen/>
        <w:t>та, не</w:t>
      </w:r>
      <w:r>
        <w:softHyphen/>
        <w:t>на</w:t>
      </w:r>
      <w:r>
        <w:softHyphen/>
        <w:t>че хма</w:t>
      </w:r>
      <w:r>
        <w:softHyphen/>
        <w:t>ра підніма</w:t>
      </w:r>
      <w:r>
        <w:softHyphen/>
        <w:t>лась од</w:t>
      </w:r>
      <w:r>
        <w:softHyphen/>
        <w:t>ни</w:t>
      </w:r>
      <w:r>
        <w:softHyphen/>
        <w:t>зу з землі й до</w:t>
      </w:r>
      <w:r>
        <w:softHyphen/>
        <w:t>ся</w:t>
      </w:r>
      <w:r>
        <w:softHyphen/>
        <w:t>га</w:t>
      </w:r>
      <w:r>
        <w:softHyphen/>
        <w:t>ла вже до ви</w:t>
      </w:r>
      <w:r>
        <w:softHyphen/>
        <w:t>со</w:t>
      </w:r>
      <w:r>
        <w:softHyphen/>
        <w:t>кості мен</w:t>
      </w:r>
      <w:r>
        <w:softHyphen/>
        <w:t>ших бань. Ку</w:t>
      </w:r>
      <w:r>
        <w:softHyphen/>
        <w:t>ря</w:t>
      </w:r>
      <w:r>
        <w:softHyphen/>
        <w:t>ва наб</w:t>
      </w:r>
      <w:r>
        <w:softHyphen/>
        <w:t>ли</w:t>
      </w:r>
      <w:r>
        <w:softHyphen/>
        <w:t>жа</w:t>
      </w:r>
      <w:r>
        <w:softHyphen/>
        <w:t>лась. По</w:t>
      </w:r>
      <w:r>
        <w:softHyphen/>
        <w:t>чу</w:t>
      </w:r>
      <w:r>
        <w:softHyphen/>
        <w:t>лось рох</w:t>
      </w:r>
      <w:r>
        <w:softHyphen/>
        <w:t>кан</w:t>
      </w:r>
      <w:r>
        <w:softHyphen/>
        <w:t>ня та ме</w:t>
      </w:r>
      <w:r>
        <w:softHyphen/>
        <w:t>кан</w:t>
      </w:r>
      <w:r>
        <w:softHyphen/>
        <w:t>ня. Ко</w:t>
      </w:r>
      <w:r>
        <w:softHyphen/>
        <w:t>ро</w:t>
      </w:r>
      <w:r>
        <w:softHyphen/>
        <w:t>ви за</w:t>
      </w:r>
      <w:r>
        <w:softHyphen/>
        <w:t>рев</w:t>
      </w:r>
      <w:r>
        <w:softHyphen/>
        <w:t>ли, і їх ревіння пішло по</w:t>
      </w:r>
      <w:r>
        <w:softHyphen/>
        <w:t>над став</w:t>
      </w:r>
      <w:r>
        <w:softHyphen/>
        <w:t>ком.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до</w:t>
      </w:r>
      <w:r>
        <w:softHyphen/>
        <w:t>га</w:t>
      </w:r>
      <w:r>
        <w:softHyphen/>
        <w:t>давсь, що то че</w:t>
      </w:r>
      <w:r>
        <w:softHyphen/>
        <w:t>ре</w:t>
      </w:r>
      <w:r>
        <w:softHyphen/>
        <w:t>да йде на стійло. Ку</w:t>
      </w:r>
      <w:r>
        <w:softHyphen/>
        <w:t>ря</w:t>
      </w:r>
      <w:r>
        <w:softHyphen/>
        <w:t>ва ся</w:t>
      </w:r>
      <w:r>
        <w:softHyphen/>
        <w:t>га</w:t>
      </w:r>
      <w:r>
        <w:softHyphen/>
        <w:t>ла вже до се</w:t>
      </w:r>
      <w:r>
        <w:softHyphen/>
        <w:t>ре</w:t>
      </w:r>
      <w:r>
        <w:softHyphen/>
        <w:t>ди</w:t>
      </w:r>
      <w:r>
        <w:softHyphen/>
        <w:t>ни став</w:t>
      </w:r>
      <w:r>
        <w:softHyphen/>
        <w:t>ка й не</w:t>
      </w:r>
      <w:r>
        <w:softHyphen/>
        <w:t>на</w:t>
      </w:r>
      <w:r>
        <w:softHyphen/>
        <w:t>че за</w:t>
      </w:r>
      <w:r>
        <w:softHyphen/>
        <w:t>ка</w:t>
      </w:r>
      <w:r>
        <w:softHyphen/>
        <w:t>ля</w:t>
      </w:r>
      <w:r>
        <w:softHyphen/>
        <w:t>ла чес</w:t>
      </w:r>
      <w:r>
        <w:softHyphen/>
        <w:t>те блис</w:t>
      </w:r>
      <w:r>
        <w:softHyphen/>
        <w:t>ку</w:t>
      </w:r>
      <w:r>
        <w:softHyphen/>
        <w:t>че повітря. З-за шпи</w:t>
      </w:r>
      <w:r>
        <w:softHyphen/>
        <w:t>ля су</w:t>
      </w:r>
      <w:r>
        <w:softHyphen/>
        <w:t>ну</w:t>
      </w:r>
      <w:r>
        <w:softHyphen/>
        <w:t>ла че</w:t>
      </w:r>
      <w:r>
        <w:softHyphen/>
        <w:t>ре</w:t>
      </w:r>
      <w:r>
        <w:softHyphen/>
        <w:t>да, ніби ор</w:t>
      </w:r>
      <w:r>
        <w:softHyphen/>
        <w:t>да нас</w:t>
      </w:r>
      <w:r>
        <w:softHyphen/>
        <w:t>ту</w:t>
      </w:r>
      <w:r>
        <w:softHyphen/>
        <w:t>па</w:t>
      </w:r>
      <w:r>
        <w:softHyphen/>
        <w:t>ла. З шпи</w:t>
      </w:r>
      <w:r>
        <w:softHyphen/>
        <w:t>ля ніби по</w:t>
      </w:r>
      <w:r>
        <w:softHyphen/>
        <w:t>си</w:t>
      </w:r>
      <w:r>
        <w:softHyphen/>
        <w:t>па</w:t>
      </w:r>
      <w:r>
        <w:softHyphen/>
        <w:t>лись свині, за ни</w:t>
      </w:r>
      <w:r>
        <w:softHyphen/>
        <w:t>ми ви</w:t>
      </w:r>
      <w:r>
        <w:softHyphen/>
        <w:t>су</w:t>
      </w:r>
      <w:r>
        <w:softHyphen/>
        <w:t>нувсь на</w:t>
      </w:r>
      <w:r>
        <w:softHyphen/>
        <w:t>че гай з рогів. Жваві свині бігли, мов ха</w:t>
      </w:r>
      <w:r>
        <w:softHyphen/>
        <w:t>па</w:t>
      </w:r>
      <w:r>
        <w:softHyphen/>
        <w:t>лись або ку</w:t>
      </w:r>
      <w:r>
        <w:softHyphen/>
        <w:t>дись поспіша</w:t>
      </w:r>
      <w:r>
        <w:softHyphen/>
        <w:t>ли. Гус</w:t>
      </w:r>
      <w:r>
        <w:softHyphen/>
        <w:t>та, сли</w:t>
      </w:r>
      <w:r>
        <w:softHyphen/>
        <w:t>ве суцільна жи</w:t>
      </w:r>
      <w:r>
        <w:softHyphen/>
        <w:t>ва ма</w:t>
      </w:r>
      <w:r>
        <w:softHyphen/>
        <w:t>са ніби по</w:t>
      </w:r>
      <w:r>
        <w:softHyphen/>
        <w:t>су</w:t>
      </w:r>
      <w:r>
        <w:softHyphen/>
        <w:t>ну</w:t>
      </w:r>
      <w:r>
        <w:softHyphen/>
        <w:t>лась з шпилів і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 набік од греблі на стійло ниж</w:t>
      </w:r>
      <w:r>
        <w:softHyphen/>
        <w:t>че од спус</w:t>
      </w:r>
      <w:r>
        <w:softHyphen/>
        <w:t>та над ши</w:t>
      </w:r>
      <w:r>
        <w:softHyphen/>
        <w:t>ро</w:t>
      </w:r>
      <w:r>
        <w:softHyphen/>
        <w:t>ке пле</w:t>
      </w:r>
      <w:r>
        <w:softHyphen/>
        <w:t>со. Кільки корів од</w:t>
      </w:r>
      <w:r>
        <w:softHyphen/>
        <w:t>би</w:t>
      </w:r>
      <w:r>
        <w:softHyphen/>
        <w:t>лось од гур</w:t>
      </w:r>
      <w:r>
        <w:softHyphen/>
        <w:t>ту й прос</w:t>
      </w:r>
      <w:r>
        <w:softHyphen/>
        <w:t>ту</w:t>
      </w:r>
      <w:r>
        <w:softHyphen/>
        <w:t>ва</w:t>
      </w:r>
      <w:r>
        <w:softHyphen/>
        <w:t>ло до став</w:t>
      </w:r>
      <w:r>
        <w:softHyphen/>
        <w:t>ка. Підпа</w:t>
      </w:r>
      <w:r>
        <w:softHyphen/>
        <w:t>сичі зай</w:t>
      </w:r>
      <w:r>
        <w:softHyphen/>
        <w:t>ма</w:t>
      </w:r>
      <w:r>
        <w:softHyphen/>
        <w:t>ли їх, цьку</w:t>
      </w:r>
      <w:r>
        <w:softHyphen/>
        <w:t>ва</w:t>
      </w:r>
      <w:r>
        <w:softHyphen/>
        <w:t>ли со</w:t>
      </w:r>
      <w:r>
        <w:softHyphen/>
        <w:t>ба</w:t>
      </w:r>
      <w:r>
        <w:softHyphen/>
        <w:t>ка</w:t>
      </w:r>
      <w:r>
        <w:softHyphen/>
        <w:t>ми й тур</w:t>
      </w:r>
      <w:r>
        <w:softHyphen/>
        <w:t>ли</w:t>
      </w:r>
      <w:r>
        <w:softHyphen/>
        <w:t>ли на</w:t>
      </w:r>
      <w:r>
        <w:softHyphen/>
        <w:t>зад. Слідком за че</w:t>
      </w:r>
      <w:r>
        <w:softHyphen/>
        <w:t>ре</w:t>
      </w:r>
      <w:r>
        <w:softHyphen/>
        <w:t>дою з-за шпи</w:t>
      </w:r>
      <w:r>
        <w:softHyphen/>
        <w:t>ля ка</w:t>
      </w:r>
      <w:r>
        <w:softHyphen/>
        <w:t>тав панський та</w:t>
      </w:r>
      <w:r>
        <w:softHyphen/>
        <w:t>бун ко</w:t>
      </w:r>
      <w:r>
        <w:softHyphen/>
        <w:t>ней. Жваві коні по</w:t>
      </w:r>
      <w:r>
        <w:softHyphen/>
        <w:t>си</w:t>
      </w:r>
      <w:r>
        <w:softHyphen/>
        <w:t>па</w:t>
      </w:r>
      <w:r>
        <w:softHyphen/>
        <w:t>лись до пле</w:t>
      </w:r>
      <w:r>
        <w:softHyphen/>
        <w:t>са й про</w:t>
      </w:r>
      <w:r>
        <w:softHyphen/>
        <w:t>тов</w:t>
      </w:r>
      <w:r>
        <w:softHyphen/>
        <w:t>пом ки</w:t>
      </w:r>
      <w:r>
        <w:softHyphen/>
        <w:t>ну</w:t>
      </w:r>
      <w:r>
        <w:softHyphen/>
        <w:t>лись до во</w:t>
      </w:r>
      <w:r>
        <w:softHyphen/>
        <w:t>ди прос</w:t>
      </w:r>
      <w:r>
        <w:softHyphen/>
        <w:t>то че</w:t>
      </w:r>
      <w:r>
        <w:softHyphen/>
        <w:t>рез че</w:t>
      </w:r>
      <w:r>
        <w:softHyphen/>
        <w:t>ре</w:t>
      </w:r>
      <w:r>
        <w:softHyphen/>
        <w:t>ду. Ку</w:t>
      </w:r>
      <w:r>
        <w:softHyphen/>
        <w:t>ря</w:t>
      </w:r>
      <w:r>
        <w:softHyphen/>
        <w:t>ва вкри</w:t>
      </w:r>
      <w:r>
        <w:softHyphen/>
        <w:t>ла вер</w:t>
      </w:r>
      <w:r>
        <w:softHyphen/>
        <w:t>би на греблі, не</w:t>
      </w:r>
      <w:r>
        <w:softHyphen/>
        <w:t>на</w:t>
      </w:r>
      <w:r>
        <w:softHyphen/>
        <w:t>че во</w:t>
      </w:r>
      <w:r>
        <w:softHyphen/>
        <w:t>ни зай</w:t>
      </w:r>
      <w:r>
        <w:softHyphen/>
        <w:t>ня</w:t>
      </w:r>
      <w:r>
        <w:softHyphen/>
        <w:t>лись, тліли й куріли.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вглядів ту ку</w:t>
      </w:r>
      <w:r>
        <w:softHyphen/>
        <w:t>ря</w:t>
      </w:r>
      <w:r>
        <w:softHyphen/>
        <w:t>ву й забідкавсь. Виг</w:t>
      </w:r>
      <w:r>
        <w:softHyphen/>
        <w:t>ляд став неп</w:t>
      </w:r>
      <w:r>
        <w:softHyphen/>
        <w:t>розірний, не</w:t>
      </w:r>
      <w:r>
        <w:softHyphen/>
        <w:t>яс</w:t>
      </w:r>
      <w:r>
        <w:softHyphen/>
        <w:t>ний, не</w:t>
      </w:r>
      <w:r>
        <w:softHyphen/>
        <w:t>на</w:t>
      </w:r>
      <w:r>
        <w:softHyphen/>
        <w:t>че хтось за</w:t>
      </w:r>
      <w:r>
        <w:softHyphen/>
        <w:t>ди</w:t>
      </w:r>
      <w:r>
        <w:softHyphen/>
        <w:t>мив са</w:t>
      </w:r>
      <w:r>
        <w:softHyphen/>
        <w:t>мий світ сон</w:t>
      </w:r>
      <w:r>
        <w:softHyphen/>
        <w:t>ця. Ма</w:t>
      </w:r>
      <w:r>
        <w:softHyphen/>
        <w:t>ляр ог</w:t>
      </w:r>
      <w:r>
        <w:softHyphen/>
        <w:t>ля</w:t>
      </w:r>
      <w:r>
        <w:softHyphen/>
        <w:t>нувсь на греб</w:t>
      </w:r>
      <w:r>
        <w:softHyphen/>
        <w:t>лю. Че</w:t>
      </w:r>
      <w:r>
        <w:softHyphen/>
        <w:t>рез греб</w:t>
      </w:r>
      <w:r>
        <w:softHyphen/>
        <w:t>лю су</w:t>
      </w:r>
      <w:r>
        <w:softHyphen/>
        <w:t>ну</w:t>
      </w:r>
      <w:r>
        <w:softHyphen/>
        <w:t>лась гус</w:t>
      </w:r>
      <w:r>
        <w:softHyphen/>
        <w:t>та ота</w:t>
      </w:r>
      <w:r>
        <w:softHyphen/>
        <w:t>ра овець на всю ши</w:t>
      </w:r>
      <w:r>
        <w:softHyphen/>
        <w:t>ри</w:t>
      </w:r>
      <w:r>
        <w:softHyphen/>
        <w:t>ну. Вівчарі ста</w:t>
      </w:r>
      <w:r>
        <w:softHyphen/>
        <w:t>ви</w:t>
      </w:r>
      <w:r>
        <w:softHyphen/>
        <w:t>ли ота</w:t>
      </w:r>
      <w:r>
        <w:softHyphen/>
        <w:t>ру на стійлі по дру</w:t>
      </w:r>
      <w:r>
        <w:softHyphen/>
        <w:t>гий бік став</w:t>
      </w:r>
      <w:r>
        <w:softHyphen/>
        <w:t>ка в хо</w:t>
      </w:r>
      <w:r>
        <w:softHyphen/>
        <w:t>лод</w:t>
      </w:r>
      <w:r>
        <w:softHyphen/>
        <w:t>ку під вер</w:t>
      </w:r>
      <w:r>
        <w:softHyphen/>
        <w:t>ба</w:t>
      </w:r>
      <w:r>
        <w:softHyphen/>
        <w:t>ми, що рос</w:t>
      </w:r>
      <w:r>
        <w:softHyphen/>
        <w:t>ли на око</w:t>
      </w:r>
      <w:r>
        <w:softHyphen/>
        <w:t>пах ко</w:t>
      </w:r>
      <w:r>
        <w:softHyphen/>
        <w:t>ло го</w:t>
      </w:r>
      <w:r>
        <w:softHyphen/>
        <w:t>родів. Вівці поз</w:t>
      </w:r>
      <w:r>
        <w:softHyphen/>
        <w:t>би</w:t>
      </w:r>
      <w:r>
        <w:softHyphen/>
        <w:t>ва</w:t>
      </w:r>
      <w:r>
        <w:softHyphen/>
        <w:t>лись до</w:t>
      </w:r>
      <w:r>
        <w:softHyphen/>
        <w:t>ку</w:t>
      </w:r>
      <w:r>
        <w:softHyphen/>
        <w:t>пи, ніби поз</w:t>
      </w:r>
      <w:r>
        <w:softHyphen/>
        <w:t>ли</w:t>
      </w:r>
      <w:r>
        <w:softHyphen/>
        <w:t>па</w:t>
      </w:r>
      <w:r>
        <w:softHyphen/>
        <w:t>лись. Зда</w:t>
      </w:r>
      <w:r>
        <w:softHyphen/>
        <w:t>ва</w:t>
      </w:r>
      <w:r>
        <w:softHyphen/>
        <w:t>лось, що греб</w:t>
      </w:r>
      <w:r>
        <w:softHyphen/>
        <w:t>ля вкри</w:t>
      </w:r>
      <w:r>
        <w:softHyphen/>
        <w:t>та здо</w:t>
      </w:r>
      <w:r>
        <w:softHyphen/>
        <w:t>ро</w:t>
      </w:r>
      <w:r>
        <w:softHyphen/>
        <w:t>вецьким жи</w:t>
      </w:r>
      <w:r>
        <w:softHyphen/>
        <w:t>вим чор</w:t>
      </w:r>
      <w:r>
        <w:softHyphen/>
        <w:t>ним ви</w:t>
      </w:r>
      <w:r>
        <w:softHyphen/>
        <w:t>вер</w:t>
      </w:r>
      <w:r>
        <w:softHyphen/>
        <w:t>ну</w:t>
      </w:r>
      <w:r>
        <w:softHyphen/>
        <w:t>тим ко</w:t>
      </w:r>
      <w:r>
        <w:softHyphen/>
        <w:t>жу</w:t>
      </w:r>
      <w:r>
        <w:softHyphen/>
        <w:t>хом, на кот</w:t>
      </w:r>
      <w:r>
        <w:softHyphen/>
        <w:t>ро</w:t>
      </w:r>
      <w:r>
        <w:softHyphen/>
        <w:t>му по</w:t>
      </w:r>
      <w:r>
        <w:softHyphen/>
        <w:t>де</w:t>
      </w:r>
      <w:r>
        <w:softHyphen/>
        <w:t>ку</w:t>
      </w:r>
      <w:r>
        <w:softHyphen/>
        <w:t>ди ма</w:t>
      </w:r>
      <w:r>
        <w:softHyphen/>
        <w:t>нячіли білі лат</w:t>
      </w:r>
      <w:r>
        <w:softHyphen/>
        <w:t>ки та ус</w:t>
      </w:r>
      <w:r>
        <w:softHyphen/>
        <w:t>тав</w:t>
      </w:r>
      <w:r>
        <w:softHyphen/>
        <w:t>ки.</w:t>
      </w:r>
    </w:p>
    <w:p w:rsidR="00BA39C5" w:rsidRDefault="00BA39C5">
      <w:pPr>
        <w:divId w:val="1137916040"/>
      </w:pPr>
      <w:r>
        <w:t>    Порох ду</w:t>
      </w:r>
      <w:r>
        <w:softHyphen/>
        <w:t>шив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 Очі в йо</w:t>
      </w:r>
      <w:r>
        <w:softHyphen/>
        <w:t>го за</w:t>
      </w:r>
      <w:r>
        <w:softHyphen/>
        <w:t>по</w:t>
      </w:r>
      <w:r>
        <w:softHyphen/>
        <w:t>ро</w:t>
      </w:r>
      <w:r>
        <w:softHyphen/>
        <w:t>ши</w:t>
      </w:r>
      <w:r>
        <w:softHyphen/>
        <w:t>лись. Він ус</w:t>
      </w:r>
      <w:r>
        <w:softHyphen/>
        <w:t>тав, хап</w:t>
      </w:r>
      <w:r>
        <w:softHyphen/>
        <w:t>ком од</w:t>
      </w:r>
      <w:r>
        <w:softHyphen/>
        <w:t>су</w:t>
      </w:r>
      <w:r>
        <w:softHyphen/>
        <w:t>нув три</w:t>
      </w:r>
      <w:r>
        <w:softHyphen/>
        <w:t>но</w:t>
      </w:r>
      <w:r>
        <w:softHyphen/>
        <w:t>ги й кар</w:t>
      </w:r>
      <w:r>
        <w:softHyphen/>
        <w:t>ти</w:t>
      </w:r>
      <w:r>
        <w:softHyphen/>
        <w:t>ну на самісінький край греблі до ни</w:t>
      </w:r>
      <w:r>
        <w:softHyphen/>
        <w:t>зенько</w:t>
      </w:r>
      <w:r>
        <w:softHyphen/>
        <w:t>го тин</w:t>
      </w:r>
      <w:r>
        <w:softHyphen/>
        <w:t>ка, кот</w:t>
      </w:r>
      <w:r>
        <w:softHyphen/>
        <w:t>рим бу</w:t>
      </w:r>
      <w:r>
        <w:softHyphen/>
        <w:t>ла об</w:t>
      </w:r>
      <w:r>
        <w:softHyphen/>
        <w:t>ра</w:t>
      </w:r>
      <w:r>
        <w:softHyphen/>
        <w:t>мо</w:t>
      </w:r>
      <w:r>
        <w:softHyphen/>
        <w:t>ва</w:t>
      </w:r>
      <w:r>
        <w:softHyphen/>
        <w:t>на греб</w:t>
      </w:r>
      <w:r>
        <w:softHyphen/>
        <w:t>ля од став</w:t>
      </w:r>
      <w:r>
        <w:softHyphen/>
        <w:t>ка. Жи</w:t>
      </w:r>
      <w:r>
        <w:softHyphen/>
        <w:t>вий ко</w:t>
      </w:r>
      <w:r>
        <w:softHyphen/>
        <w:t>жух по</w:t>
      </w:r>
      <w:r>
        <w:softHyphen/>
        <w:t>су</w:t>
      </w:r>
      <w:r>
        <w:softHyphen/>
        <w:t>нувсь не</w:t>
      </w:r>
      <w:r>
        <w:softHyphen/>
        <w:t>за</w:t>
      </w:r>
      <w:r>
        <w:softHyphen/>
        <w:t>ба</w:t>
      </w:r>
      <w:r>
        <w:softHyphen/>
        <w:t>ром на місток і пхав ма</w:t>
      </w:r>
      <w:r>
        <w:softHyphen/>
        <w:t>ля</w:t>
      </w:r>
      <w:r>
        <w:softHyphen/>
        <w:t>ра з лав</w:t>
      </w:r>
      <w:r>
        <w:softHyphen/>
        <w:t>ки, зачіпа</w:t>
      </w:r>
      <w:r>
        <w:softHyphen/>
        <w:t>ючи йо</w:t>
      </w:r>
      <w:r>
        <w:softHyphen/>
        <w:t>го довгі но</w:t>
      </w:r>
      <w:r>
        <w:softHyphen/>
        <w:t>ги.</w:t>
      </w:r>
    </w:p>
    <w:p w:rsidR="00BA39C5" w:rsidRDefault="00BA39C5">
      <w:pPr>
        <w:divId w:val="1137916522"/>
      </w:pPr>
      <w:r>
        <w:t>    - А ку</w:t>
      </w:r>
      <w:r>
        <w:softHyphen/>
        <w:t>чю, ка</w:t>
      </w:r>
      <w:r>
        <w:softHyphen/>
        <w:t>торжні! От тобі й ма</w:t>
      </w:r>
      <w:r>
        <w:softHyphen/>
        <w:t>люй! При</w:t>
      </w:r>
      <w:r>
        <w:softHyphen/>
        <w:t>нес</w:t>
      </w:r>
      <w:r>
        <w:softHyphen/>
        <w:t>ло ле</w:t>
      </w:r>
      <w:r>
        <w:softHyphen/>
        <w:t>да</w:t>
      </w:r>
      <w:r>
        <w:softHyphen/>
        <w:t>що оцих дур</w:t>
      </w:r>
      <w:r>
        <w:softHyphen/>
        <w:t>них жи</w:t>
      </w:r>
      <w:r>
        <w:softHyphen/>
        <w:t>во</w:t>
      </w:r>
      <w:r>
        <w:softHyphen/>
        <w:t>тин. Про</w:t>
      </w:r>
      <w:r>
        <w:softHyphen/>
        <w:t>па</w:t>
      </w:r>
      <w:r>
        <w:softHyphen/>
        <w:t>ла уся по</w:t>
      </w:r>
      <w:r>
        <w:softHyphen/>
        <w:t>езія! Не</w:t>
      </w:r>
      <w:r>
        <w:softHyphen/>
        <w:t>ма де дітись, тре</w:t>
      </w:r>
      <w:r>
        <w:softHyphen/>
        <w:t>ба ки</w:t>
      </w:r>
      <w:r>
        <w:softHyphen/>
        <w:t>дать ро</w:t>
      </w:r>
      <w:r>
        <w:softHyphen/>
        <w:t>бо</w:t>
      </w:r>
      <w:r>
        <w:softHyphen/>
        <w:t>ту, - го</w:t>
      </w:r>
      <w:r>
        <w:softHyphen/>
        <w:t>во</w:t>
      </w:r>
      <w:r>
        <w:softHyphen/>
        <w:t>рив сам до се</w:t>
      </w:r>
      <w:r>
        <w:softHyphen/>
        <w:t>бе ма</w:t>
      </w:r>
      <w:r>
        <w:softHyphen/>
        <w:t>ляр і, вхо</w:t>
      </w:r>
      <w:r>
        <w:softHyphen/>
        <w:t>пив</w:t>
      </w:r>
      <w:r>
        <w:softHyphen/>
        <w:t>ши свої при</w:t>
      </w:r>
      <w:r>
        <w:softHyphen/>
        <w:t>чан</w:t>
      </w:r>
      <w:r>
        <w:softHyphen/>
        <w:t>да</w:t>
      </w:r>
      <w:r>
        <w:softHyphen/>
        <w:t>ли в ру</w:t>
      </w:r>
      <w:r>
        <w:softHyphen/>
        <w:t>ки, він на</w:t>
      </w:r>
      <w:r>
        <w:softHyphen/>
        <w:t>си</w:t>
      </w:r>
      <w:r>
        <w:softHyphen/>
        <w:t>лу-си</w:t>
      </w:r>
      <w:r>
        <w:softHyphen/>
        <w:t>лу про</w:t>
      </w:r>
      <w:r>
        <w:softHyphen/>
        <w:t>тис</w:t>
      </w:r>
      <w:r>
        <w:softHyphen/>
        <w:t>ся по</w:t>
      </w:r>
      <w:r>
        <w:softHyphen/>
        <w:t>за вер</w:t>
      </w:r>
      <w:r>
        <w:softHyphen/>
        <w:t>ба</w:t>
      </w:r>
      <w:r>
        <w:softHyphen/>
        <w:t>ми че</w:t>
      </w:r>
      <w:r>
        <w:softHyphen/>
        <w:t>рез жи</w:t>
      </w:r>
      <w:r>
        <w:softHyphen/>
        <w:t>вий ко</w:t>
      </w:r>
      <w:r>
        <w:softHyphen/>
        <w:t>жух і шви</w:t>
      </w:r>
      <w:r>
        <w:softHyphen/>
        <w:t>денько пішов до</w:t>
      </w:r>
      <w:r>
        <w:softHyphen/>
        <w:t>до</w:t>
      </w:r>
      <w:r>
        <w:softHyphen/>
        <w:t>му, втіка</w:t>
      </w:r>
      <w:r>
        <w:softHyphen/>
        <w:t>ючи од гус</w:t>
      </w:r>
      <w:r>
        <w:softHyphen/>
        <w:t>то</w:t>
      </w:r>
      <w:r>
        <w:softHyphen/>
        <w:t>го дав</w:t>
      </w:r>
      <w:r>
        <w:softHyphen/>
        <w:t>лю</w:t>
      </w:r>
      <w:r>
        <w:softHyphen/>
        <w:t>чо</w:t>
      </w:r>
      <w:r>
        <w:softHyphen/>
        <w:t>го по</w:t>
      </w:r>
      <w:r>
        <w:softHyphen/>
        <w:t>ро</w:t>
      </w:r>
      <w:r>
        <w:softHyphen/>
        <w:t>ху. Він прий</w:t>
      </w:r>
      <w:r>
        <w:softHyphen/>
        <w:t>шов до шко</w:t>
      </w:r>
      <w:r>
        <w:softHyphen/>
        <w:t>ли, де ще гра</w:t>
      </w:r>
      <w:r>
        <w:softHyphen/>
        <w:t>ли в кар</w:t>
      </w:r>
      <w:r>
        <w:softHyphen/>
        <w:t>ти.</w:t>
      </w:r>
    </w:p>
    <w:p w:rsidR="00BA39C5" w:rsidRDefault="00BA39C5">
      <w:pPr>
        <w:divId w:val="1137916505"/>
      </w:pPr>
      <w:r>
        <w:t>    - Чи це ви й досі граєте? А ме</w:t>
      </w:r>
      <w:r>
        <w:softHyphen/>
        <w:t>не оце овеч</w:t>
      </w:r>
      <w:r>
        <w:softHyphen/>
        <w:t>ки прог</w:t>
      </w:r>
      <w:r>
        <w:softHyphen/>
        <w:t>на</w:t>
      </w:r>
      <w:r>
        <w:softHyphen/>
        <w:t>ли з греблі. Му</w:t>
      </w:r>
      <w:r>
        <w:softHyphen/>
        <w:t>сив утікать од тієї са</w:t>
      </w:r>
      <w:r>
        <w:softHyphen/>
        <w:t>ра</w:t>
      </w:r>
      <w:r>
        <w:softHyphen/>
        <w:t>ни. Тро</w:t>
      </w:r>
      <w:r>
        <w:softHyphen/>
        <w:t>хи не спер ме</w:t>
      </w:r>
      <w:r>
        <w:softHyphen/>
        <w:t>не отой дур</w:t>
      </w:r>
      <w:r>
        <w:softHyphen/>
        <w:t>ний на</w:t>
      </w:r>
      <w:r>
        <w:softHyphen/>
        <w:t>товп з греблі в во</w:t>
      </w:r>
      <w:r>
        <w:softHyphen/>
        <w:t>ду. Поп</w:t>
      </w:r>
      <w:r>
        <w:softHyphen/>
        <w:t>су</w:t>
      </w:r>
      <w:r>
        <w:softHyphen/>
        <w:t>ва</w:t>
      </w:r>
      <w:r>
        <w:softHyphen/>
        <w:t>ли мені ро</w:t>
      </w:r>
      <w:r>
        <w:softHyphen/>
        <w:t>бо</w:t>
      </w:r>
      <w:r>
        <w:softHyphen/>
        <w:t>ту, - бідкав</w:t>
      </w:r>
      <w:r>
        <w:softHyphen/>
        <w:t>ся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BA39C5" w:rsidRDefault="00BA39C5">
      <w:pPr>
        <w:divId w:val="1137916279"/>
      </w:pPr>
      <w:r>
        <w:t>    Матушка прис</w:t>
      </w:r>
      <w:r>
        <w:softHyphen/>
        <w:t>ла</w:t>
      </w:r>
      <w:r>
        <w:softHyphen/>
        <w:t>ла най</w:t>
      </w:r>
      <w:r>
        <w:softHyphen/>
        <w:t>мич</w:t>
      </w:r>
      <w:r>
        <w:softHyphen/>
        <w:t>ку, щоб во</w:t>
      </w:r>
      <w:r>
        <w:softHyphen/>
        <w:t>на пок</w:t>
      </w:r>
      <w:r>
        <w:softHyphen/>
        <w:t>ли</w:t>
      </w:r>
      <w:r>
        <w:softHyphen/>
        <w:t>ка</w:t>
      </w:r>
      <w:r>
        <w:softHyphen/>
        <w:t>ла на обід. Але кар</w:t>
      </w:r>
      <w:r>
        <w:softHyphen/>
        <w:t>тярі не вва</w:t>
      </w:r>
      <w:r>
        <w:softHyphen/>
        <w:t>жа</w:t>
      </w:r>
      <w:r>
        <w:softHyphen/>
        <w:t>ли на неї й усе гра</w:t>
      </w:r>
      <w:r>
        <w:softHyphen/>
        <w:t>ли. Аж тут нес</w:t>
      </w:r>
      <w:r>
        <w:softHyphen/>
        <w:t>подіва</w:t>
      </w:r>
      <w:r>
        <w:softHyphen/>
        <w:t>но в світли</w:t>
      </w:r>
      <w:r>
        <w:softHyphen/>
        <w:t>цю всту</w:t>
      </w:r>
      <w:r>
        <w:softHyphen/>
        <w:t>пи</w:t>
      </w:r>
      <w:r>
        <w:softHyphen/>
        <w:t>ла ба</w:t>
      </w:r>
      <w:r>
        <w:softHyphen/>
        <w:t>ба-бран</w:t>
      </w:r>
      <w:r>
        <w:softHyphen/>
        <w:t>ка.</w:t>
      </w:r>
    </w:p>
    <w:p w:rsidR="00BA39C5" w:rsidRDefault="00BA39C5">
      <w:pPr>
        <w:divId w:val="1137916590"/>
      </w:pPr>
      <w:r>
        <w:t>    - Ой ба</w:t>
      </w:r>
      <w:r>
        <w:softHyphen/>
        <w:t>тюш</w:t>
      </w:r>
      <w:r>
        <w:softHyphen/>
        <w:t>ко! Це я до ва</w:t>
      </w:r>
      <w:r>
        <w:softHyphen/>
        <w:t>шої ми</w:t>
      </w:r>
      <w:r>
        <w:softHyphen/>
        <w:t>лості прий</w:t>
      </w:r>
      <w:r>
        <w:softHyphen/>
        <w:t>шла: мо</w:t>
      </w:r>
      <w:r>
        <w:softHyphen/>
        <w:t>ло</w:t>
      </w:r>
      <w:r>
        <w:softHyphen/>
        <w:t>ди</w:t>
      </w:r>
      <w:r>
        <w:softHyphen/>
        <w:t>ця об</w:t>
      </w:r>
      <w:r>
        <w:softHyphen/>
        <w:t>ро</w:t>
      </w:r>
      <w:r>
        <w:softHyphen/>
        <w:t>ди</w:t>
      </w:r>
      <w:r>
        <w:softHyphen/>
        <w:t>ни</w:t>
      </w:r>
      <w:r>
        <w:softHyphen/>
        <w:t>лась зав</w:t>
      </w:r>
      <w:r>
        <w:softHyphen/>
        <w:t>ча</w:t>
      </w:r>
      <w:r>
        <w:softHyphen/>
        <w:t>су. Ох</w:t>
      </w:r>
      <w:r>
        <w:softHyphen/>
        <w:t>рестіть мерщій ди</w:t>
      </w:r>
      <w:r>
        <w:softHyphen/>
        <w:t>тин</w:t>
      </w:r>
      <w:r>
        <w:softHyphen/>
        <w:t>ча, бо во</w:t>
      </w:r>
      <w:r>
        <w:softHyphen/>
        <w:t>но не</w:t>
      </w:r>
      <w:r>
        <w:softHyphen/>
        <w:t>час</w:t>
      </w:r>
      <w:r>
        <w:softHyphen/>
        <w:t>не, та вже й лед</w:t>
      </w:r>
      <w:r>
        <w:softHyphen/>
        <w:t>ве ди</w:t>
      </w:r>
      <w:r>
        <w:softHyphen/>
        <w:t>ше: от-от одійде до бо</w:t>
      </w:r>
      <w:r>
        <w:softHyphen/>
        <w:t>га. В цієї мо</w:t>
      </w:r>
      <w:r>
        <w:softHyphen/>
        <w:t>ло</w:t>
      </w:r>
      <w:r>
        <w:softHyphen/>
        <w:t>диці діти й часті, але якісь не жи</w:t>
      </w:r>
      <w:r>
        <w:softHyphen/>
        <w:t>вучі. От і це вро</w:t>
      </w:r>
      <w:r>
        <w:softHyphen/>
        <w:t>ди</w:t>
      </w:r>
      <w:r>
        <w:softHyphen/>
        <w:t>лось не</w:t>
      </w:r>
      <w:r>
        <w:softHyphen/>
        <w:t>час</w:t>
      </w:r>
      <w:r>
        <w:softHyphen/>
        <w:t>не. Я вже йо</w:t>
      </w:r>
      <w:r>
        <w:softHyphen/>
        <w:t>го вве</w:t>
      </w:r>
      <w:r>
        <w:softHyphen/>
        <w:t>ла в хрест: тричі об</w:t>
      </w:r>
      <w:r>
        <w:softHyphen/>
        <w:t>ли</w:t>
      </w:r>
      <w:r>
        <w:softHyphen/>
        <w:t>ла свя</w:t>
      </w:r>
      <w:r>
        <w:softHyphen/>
        <w:t>че</w:t>
      </w:r>
      <w:r>
        <w:softHyphen/>
        <w:t>ною во</w:t>
      </w:r>
      <w:r>
        <w:softHyphen/>
        <w:t>дою. А ви вже, па</w:t>
      </w:r>
      <w:r>
        <w:softHyphen/>
        <w:t>нот</w:t>
      </w:r>
      <w:r>
        <w:softHyphen/>
        <w:t>че, дох</w:t>
      </w:r>
      <w:r>
        <w:softHyphen/>
        <w:t>рестіть, - про</w:t>
      </w:r>
      <w:r>
        <w:softHyphen/>
        <w:t>си</w:t>
      </w:r>
      <w:r>
        <w:softHyphen/>
        <w:t>ла ба</w:t>
      </w:r>
      <w:r>
        <w:softHyphen/>
        <w:t>тюш</w:t>
      </w:r>
      <w:r>
        <w:softHyphen/>
        <w:t>ку ба</w:t>
      </w:r>
      <w:r>
        <w:softHyphen/>
        <w:t>ба-бран</w:t>
      </w:r>
      <w:r>
        <w:softHyphen/>
        <w:t>ка. - Та й ро</w:t>
      </w:r>
      <w:r>
        <w:softHyphen/>
        <w:t>ди</w:t>
      </w:r>
      <w:r>
        <w:softHyphen/>
        <w:t>во бу</w:t>
      </w:r>
      <w:r>
        <w:softHyphen/>
        <w:t>ло та</w:t>
      </w:r>
      <w:r>
        <w:softHyphen/>
        <w:t>ке важ</w:t>
      </w:r>
      <w:r>
        <w:softHyphen/>
        <w:t>ке, що ли</w:t>
      </w:r>
      <w:r>
        <w:softHyphen/>
        <w:t>бонь і по</w:t>
      </w:r>
      <w:r>
        <w:softHyphen/>
        <w:t>роділля до ве</w:t>
      </w:r>
      <w:r>
        <w:softHyphen/>
        <w:t>чо</w:t>
      </w:r>
      <w:r>
        <w:softHyphen/>
        <w:t>ра не до</w:t>
      </w:r>
      <w:r>
        <w:softHyphen/>
        <w:t>жи</w:t>
      </w:r>
      <w:r>
        <w:softHyphen/>
        <w:t>ве. Ще як во</w:t>
      </w:r>
      <w:r>
        <w:softHyphen/>
        <w:t>на хо</w:t>
      </w:r>
      <w:r>
        <w:softHyphen/>
        <w:t>ди</w:t>
      </w:r>
      <w:r>
        <w:softHyphen/>
        <w:t>ла вагітна, то вже нез</w:t>
      </w:r>
      <w:r>
        <w:softHyphen/>
        <w:t>ду</w:t>
      </w:r>
      <w:r>
        <w:softHyphen/>
        <w:t>жа</w:t>
      </w:r>
      <w:r>
        <w:softHyphen/>
        <w:t>ла.</w:t>
      </w:r>
    </w:p>
    <w:p w:rsidR="00BA39C5" w:rsidRDefault="00BA39C5">
      <w:pPr>
        <w:divId w:val="1137916765"/>
      </w:pPr>
      <w:r>
        <w:t>    - Коли б ця ди</w:t>
      </w:r>
      <w:r>
        <w:softHyphen/>
        <w:t>ти</w:t>
      </w:r>
      <w:r>
        <w:softHyphen/>
        <w:t>на бу</w:t>
      </w:r>
      <w:r>
        <w:softHyphen/>
        <w:t>ла час</w:t>
      </w:r>
      <w:r>
        <w:softHyphen/>
        <w:t>на, то от ми й дог</w:t>
      </w:r>
      <w:r>
        <w:softHyphen/>
        <w:t>ра</w:t>
      </w:r>
      <w:r>
        <w:softHyphen/>
        <w:t>ли б оце за</w:t>
      </w:r>
      <w:r>
        <w:softHyphen/>
        <w:t>раз до кінця. Чом би пак ди</w:t>
      </w:r>
      <w:r>
        <w:softHyphen/>
        <w:t>тині не підож</w:t>
      </w:r>
      <w:r>
        <w:softHyphen/>
        <w:t>дать тро</w:t>
      </w:r>
      <w:r>
        <w:softHyphen/>
        <w:t>хи! - го</w:t>
      </w:r>
      <w:r>
        <w:softHyphen/>
        <w:t>во</w:t>
      </w:r>
      <w:r>
        <w:softHyphen/>
        <w:t>рив Фле</w:t>
      </w:r>
      <w:r>
        <w:softHyphen/>
        <w:t>гонт Пет</w:t>
      </w:r>
      <w:r>
        <w:softHyphen/>
        <w:t>ро</w:t>
      </w:r>
      <w:r>
        <w:softHyphen/>
        <w:t>вич.</w:t>
      </w:r>
    </w:p>
    <w:p w:rsidR="00BA39C5" w:rsidRDefault="00BA39C5">
      <w:pPr>
        <w:divId w:val="1137916056"/>
      </w:pPr>
      <w:r>
        <w:t>    Батюшка шви</w:t>
      </w:r>
      <w:r>
        <w:softHyphen/>
        <w:t>денько пішов до</w:t>
      </w:r>
      <w:r>
        <w:softHyphen/>
        <w:t>до</w:t>
      </w:r>
      <w:r>
        <w:softHyphen/>
        <w:t>му, щоб до обіду встиг</w:t>
      </w:r>
      <w:r>
        <w:softHyphen/>
        <w:t>нуть увес</w:t>
      </w:r>
      <w:r>
        <w:softHyphen/>
        <w:t>ти в хрест ди</w:t>
      </w:r>
      <w:r>
        <w:softHyphen/>
        <w:t>ти</w:t>
      </w:r>
      <w:r>
        <w:softHyphen/>
        <w:t>ну. Софія Ле</w:t>
      </w:r>
      <w:r>
        <w:softHyphen/>
        <w:t>онівна вже го</w:t>
      </w:r>
      <w:r>
        <w:softHyphen/>
        <w:t>ту</w:t>
      </w:r>
      <w:r>
        <w:softHyphen/>
        <w:t>ва</w:t>
      </w:r>
      <w:r>
        <w:softHyphen/>
        <w:t>ла обід са</w:t>
      </w:r>
      <w:r>
        <w:softHyphen/>
        <w:t>мостійно, як у се</w:t>
      </w:r>
      <w:r>
        <w:softHyphen/>
        <w:t>бе вдо</w:t>
      </w:r>
      <w:r>
        <w:softHyphen/>
        <w:t>ма в Києві.</w:t>
      </w:r>
    </w:p>
    <w:p w:rsidR="00BA39C5" w:rsidRDefault="00BA39C5">
      <w:pPr>
        <w:divId w:val="1137916093"/>
      </w:pPr>
      <w:r>
        <w:t>    - От і доб</w:t>
      </w:r>
      <w:r>
        <w:softHyphen/>
        <w:t>ре, що тра</w:t>
      </w:r>
      <w:r>
        <w:softHyphen/>
        <w:t>пи</w:t>
      </w:r>
      <w:r>
        <w:softHyphen/>
        <w:t>лась ця не</w:t>
      </w:r>
      <w:r>
        <w:softHyphen/>
        <w:t>час</w:t>
      </w:r>
      <w:r>
        <w:softHyphen/>
        <w:t>на ди</w:t>
      </w:r>
      <w:r>
        <w:softHyphen/>
        <w:t>ти</w:t>
      </w:r>
      <w:r>
        <w:softHyphen/>
        <w:t>на. По</w:t>
      </w:r>
      <w:r>
        <w:softHyphen/>
        <w:t>ки ба</w:t>
      </w:r>
      <w:r>
        <w:softHyphen/>
        <w:t>тюш</w:t>
      </w:r>
      <w:r>
        <w:softHyphen/>
        <w:t>ка дох</w:t>
      </w:r>
      <w:r>
        <w:softHyphen/>
        <w:t>рес</w:t>
      </w:r>
      <w:r>
        <w:softHyphen/>
        <w:t>те ди</w:t>
      </w:r>
      <w:r>
        <w:softHyphen/>
        <w:t>ти</w:t>
      </w:r>
      <w:r>
        <w:softHyphen/>
        <w:t>ну, я до обіду ще й на</w:t>
      </w:r>
      <w:r>
        <w:softHyphen/>
        <w:t>ве</w:t>
      </w:r>
      <w:r>
        <w:softHyphen/>
        <w:t>ду фар</w:t>
      </w:r>
      <w:r>
        <w:softHyphen/>
        <w:t>ба</w:t>
      </w:r>
      <w:r>
        <w:softHyphen/>
        <w:t>ми свою кар</w:t>
      </w:r>
      <w:r>
        <w:softHyphen/>
        <w:t>тин</w:t>
      </w:r>
      <w:r>
        <w:softHyphen/>
        <w:t>ку.</w:t>
      </w:r>
    </w:p>
    <w:p w:rsidR="00BA39C5" w:rsidRDefault="00BA39C5">
      <w:pPr>
        <w:divId w:val="1137916457"/>
      </w:pPr>
      <w:r>
        <w:t>    - Що ж це ви на</w:t>
      </w:r>
      <w:r>
        <w:softHyphen/>
        <w:t>маз</w:t>
      </w:r>
      <w:r>
        <w:softHyphen/>
        <w:t>го</w:t>
      </w:r>
      <w:r>
        <w:softHyphen/>
        <w:t>ли</w:t>
      </w:r>
      <w:r>
        <w:softHyphen/>
        <w:t>ли на по</w:t>
      </w:r>
      <w:r>
        <w:softHyphen/>
        <w:t>лотні? Нічогісінько не роз</w:t>
      </w:r>
      <w:r>
        <w:softHyphen/>
        <w:t>бе</w:t>
      </w:r>
      <w:r>
        <w:softHyphen/>
        <w:t>ру. Не то ло</w:t>
      </w:r>
      <w:r>
        <w:softHyphen/>
        <w:t>зи, не то де</w:t>
      </w:r>
      <w:r>
        <w:softHyphen/>
        <w:t>ре</w:t>
      </w:r>
      <w:r>
        <w:softHyphen/>
        <w:t>ва, не то якесь гай</w:t>
      </w:r>
      <w:r>
        <w:softHyphen/>
        <w:t>во</w:t>
      </w:r>
      <w:r>
        <w:softHyphen/>
        <w:t>рон</w:t>
      </w:r>
      <w:r>
        <w:softHyphen/>
        <w:t>ня… Ще й збо</w:t>
      </w:r>
      <w:r>
        <w:softHyphen/>
        <w:t>ку стри</w:t>
      </w:r>
      <w:r>
        <w:softHyphen/>
        <w:t>мить який</w:t>
      </w:r>
      <w:r>
        <w:softHyphen/>
        <w:t>сь сто</w:t>
      </w:r>
      <w:r>
        <w:softHyphen/>
        <w:t>ян, не</w:t>
      </w:r>
      <w:r>
        <w:softHyphen/>
        <w:t>на</w:t>
      </w:r>
      <w:r>
        <w:softHyphen/>
        <w:t>че ши</w:t>
      </w:r>
      <w:r>
        <w:softHyphen/>
        <w:t>бе</w:t>
      </w:r>
      <w:r>
        <w:softHyphen/>
        <w:t>ни</w:t>
      </w:r>
      <w:r>
        <w:softHyphen/>
        <w:t>ця, - про</w:t>
      </w:r>
      <w:r>
        <w:softHyphen/>
        <w:t>мо</w:t>
      </w:r>
      <w:r>
        <w:softHyphen/>
        <w:t>ви</w:t>
      </w:r>
      <w:r>
        <w:softHyphen/>
        <w:t>ла Софія Ле</w:t>
      </w:r>
      <w:r>
        <w:softHyphen/>
        <w:t>онівна з ва</w:t>
      </w:r>
      <w:r>
        <w:softHyphen/>
        <w:t>ган</w:t>
      </w:r>
      <w:r>
        <w:softHyphen/>
        <w:t>ням та з не</w:t>
      </w:r>
      <w:r>
        <w:softHyphen/>
        <w:t>до</w:t>
      </w:r>
      <w:r>
        <w:softHyphen/>
        <w:t>мис</w:t>
      </w:r>
      <w:r>
        <w:softHyphen/>
        <w:t>лом в очах.</w:t>
      </w:r>
    </w:p>
    <w:p w:rsidR="00BA39C5" w:rsidRDefault="00BA39C5">
      <w:pPr>
        <w:divId w:val="1137916323"/>
      </w:pPr>
      <w:r>
        <w:t>    - Ой ви! Не маєте ви тям</w:t>
      </w:r>
      <w:r>
        <w:softHyphen/>
        <w:t>ку про ма</w:t>
      </w:r>
      <w:r>
        <w:softHyphen/>
        <w:t>лярські спра</w:t>
      </w:r>
      <w:r>
        <w:softHyphen/>
        <w:t>ви ані на шаг. Ось я за</w:t>
      </w:r>
      <w:r>
        <w:softHyphen/>
        <w:t>раз по</w:t>
      </w:r>
      <w:r>
        <w:softHyphen/>
        <w:t>на</w:t>
      </w:r>
      <w:r>
        <w:softHyphen/>
        <w:t>вод</w:t>
      </w:r>
      <w:r>
        <w:softHyphen/>
        <w:t>жу усе, так тоді й дізнаєтесь, що то за гай</w:t>
      </w:r>
      <w:r>
        <w:softHyphen/>
        <w:t>во</w:t>
      </w:r>
      <w:r>
        <w:softHyphen/>
        <w:t>рон</w:t>
      </w:r>
      <w:r>
        <w:softHyphen/>
        <w:t>ня. Нічо</w:t>
      </w:r>
      <w:r>
        <w:softHyphen/>
        <w:t>го ви не тя</w:t>
      </w:r>
      <w:r>
        <w:softHyphen/>
        <w:t>ми</w:t>
      </w:r>
      <w:r>
        <w:softHyphen/>
        <w:t>те, - обізвавсь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BA39C5" w:rsidRDefault="00BA39C5">
      <w:pPr>
        <w:divId w:val="1137916168"/>
      </w:pPr>
      <w:r>
        <w:t>    - Ну! я не та</w:t>
      </w:r>
      <w:r>
        <w:softHyphen/>
        <w:t>ка вже не</w:t>
      </w:r>
      <w:r>
        <w:softHyphen/>
        <w:t>тя</w:t>
      </w:r>
      <w:r>
        <w:softHyphen/>
        <w:t>ма, щоб і цього не втя</w:t>
      </w:r>
      <w:r>
        <w:softHyphen/>
        <w:t>мить. Ба</w:t>
      </w:r>
      <w:r>
        <w:softHyphen/>
        <w:t>чу, що ви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ли кат зна що та й годі!</w:t>
      </w:r>
    </w:p>
    <w:p w:rsidR="00BA39C5" w:rsidRDefault="00BA39C5">
      <w:pPr>
        <w:divId w:val="1137916446"/>
      </w:pPr>
      <w:r>
        <w:t>    Софія Ле</w:t>
      </w:r>
      <w:r>
        <w:softHyphen/>
        <w:t>онівна й справді нічо</w:t>
      </w:r>
      <w:r>
        <w:softHyphen/>
        <w:t>го не тя</w:t>
      </w:r>
      <w:r>
        <w:softHyphen/>
        <w:t>ми</w:t>
      </w:r>
      <w:r>
        <w:softHyphen/>
        <w:t>ла в мальовництві, не лю</w:t>
      </w:r>
      <w:r>
        <w:softHyphen/>
        <w:t>би</w:t>
      </w:r>
      <w:r>
        <w:softHyphen/>
        <w:t>ла кар</w:t>
      </w:r>
      <w:r>
        <w:softHyphen/>
        <w:t>тин і ніко</w:t>
      </w:r>
      <w:r>
        <w:softHyphen/>
        <w:t>ли не ди</w:t>
      </w:r>
      <w:r>
        <w:softHyphen/>
        <w:t>ви</w:t>
      </w:r>
      <w:r>
        <w:softHyphen/>
        <w:t>лась, що на їх на</w:t>
      </w:r>
      <w:r>
        <w:softHyphen/>
        <w:t>мальова</w:t>
      </w:r>
      <w:r>
        <w:softHyphen/>
        <w:t>не.</w:t>
      </w:r>
    </w:p>
    <w:p w:rsidR="00BA39C5" w:rsidRDefault="00BA39C5">
      <w:pPr>
        <w:divId w:val="1137916798"/>
      </w:pPr>
      <w:r>
        <w:t>    - Ож дивіться! - ска</w:t>
      </w:r>
      <w:r>
        <w:softHyphen/>
        <w:t>зав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і, вхо</w:t>
      </w:r>
      <w:r>
        <w:softHyphen/>
        <w:t>пив</w:t>
      </w:r>
      <w:r>
        <w:softHyphen/>
        <w:t>ши пенз</w:t>
      </w:r>
      <w:r>
        <w:softHyphen/>
        <w:t>ля в ру</w:t>
      </w:r>
      <w:r>
        <w:softHyphen/>
        <w:t>ки, в од</w:t>
      </w:r>
      <w:r>
        <w:softHyphen/>
        <w:t>ну мить по</w:t>
      </w:r>
      <w:r>
        <w:softHyphen/>
        <w:t>си</w:t>
      </w:r>
      <w:r>
        <w:softHyphen/>
        <w:t>нив во</w:t>
      </w:r>
      <w:r>
        <w:softHyphen/>
        <w:t>ду, по</w:t>
      </w:r>
      <w:r>
        <w:softHyphen/>
        <w:t>зе</w:t>
      </w:r>
      <w:r>
        <w:softHyphen/>
        <w:t>ле</w:t>
      </w:r>
      <w:r>
        <w:softHyphen/>
        <w:t>нив вер</w:t>
      </w:r>
      <w:r>
        <w:softHyphen/>
        <w:t>би та осо</w:t>
      </w:r>
      <w:r>
        <w:softHyphen/>
        <w:t>ко</w:t>
      </w:r>
      <w:r>
        <w:softHyphen/>
        <w:t>ри, навів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чою фар</w:t>
      </w:r>
      <w:r>
        <w:softHyphen/>
        <w:t>бою пи</w:t>
      </w:r>
      <w:r>
        <w:softHyphen/>
        <w:t>тель, по</w:t>
      </w:r>
      <w:r>
        <w:softHyphen/>
        <w:t>чор</w:t>
      </w:r>
      <w:r>
        <w:softHyphen/>
        <w:t>нив тру</w:t>
      </w:r>
      <w:r>
        <w:softHyphen/>
        <w:t>бу. Кар</w:t>
      </w:r>
      <w:r>
        <w:softHyphen/>
        <w:t>ти</w:t>
      </w:r>
      <w:r>
        <w:softHyphen/>
        <w:t>на од</w:t>
      </w:r>
      <w:r>
        <w:softHyphen/>
        <w:t>ра</w:t>
      </w:r>
      <w:r>
        <w:softHyphen/>
        <w:t>зу ніби ожи</w:t>
      </w:r>
      <w:r>
        <w:softHyphen/>
        <w:t>ла й гля</w:t>
      </w:r>
      <w:r>
        <w:softHyphen/>
        <w:t>ну</w:t>
      </w:r>
      <w:r>
        <w:softHyphen/>
        <w:t>ла на ней</w:t>
      </w:r>
      <w:r>
        <w:softHyphen/>
        <w:t>мовірну Софію Ле</w:t>
      </w:r>
      <w:r>
        <w:softHyphen/>
        <w:t>онівну. По</w:t>
      </w:r>
      <w:r>
        <w:softHyphen/>
        <w:t>ки пок</w:t>
      </w:r>
      <w:r>
        <w:softHyphen/>
        <w:t>ли</w:t>
      </w:r>
      <w:r>
        <w:softHyphen/>
        <w:t>ка</w:t>
      </w:r>
      <w:r>
        <w:softHyphen/>
        <w:t>ли обідать, кар</w:t>
      </w:r>
      <w:r>
        <w:softHyphen/>
        <w:t>ти</w:t>
      </w:r>
      <w:r>
        <w:softHyphen/>
        <w:t>на вже бу</w:t>
      </w:r>
      <w:r>
        <w:softHyphen/>
        <w:t>ла ніби жи</w:t>
      </w:r>
      <w:r>
        <w:softHyphen/>
        <w:t>вий виг</w:t>
      </w:r>
      <w:r>
        <w:softHyphen/>
        <w:t>ляд з греблі на око</w:t>
      </w:r>
      <w:r>
        <w:softHyphen/>
        <w:t>лишні бе</w:t>
      </w:r>
      <w:r>
        <w:softHyphen/>
        <w:t>ре</w:t>
      </w:r>
      <w:r>
        <w:softHyphen/>
        <w:t>ги.</w:t>
      </w:r>
    </w:p>
    <w:p w:rsidR="00BA39C5" w:rsidRDefault="00BA39C5">
      <w:pPr>
        <w:divId w:val="1137916698"/>
      </w:pPr>
      <w:r>
        <w:t>    - Кидайте вже оте мальовид</w:t>
      </w:r>
      <w:r>
        <w:softHyphen/>
        <w:t>ло та ходім обідать, бо я вже їсти хо</w:t>
      </w:r>
      <w:r>
        <w:softHyphen/>
        <w:t>чу! - обізвавсь Лев</w:t>
      </w:r>
      <w:r>
        <w:softHyphen/>
        <w:t>ко Ігна</w:t>
      </w:r>
      <w:r>
        <w:softHyphen/>
        <w:t>то</w:t>
      </w:r>
      <w:r>
        <w:softHyphen/>
        <w:t>вич, ви</w:t>
      </w:r>
      <w:r>
        <w:softHyphen/>
        <w:t>ря</w:t>
      </w:r>
      <w:r>
        <w:softHyphen/>
        <w:t>чив</w:t>
      </w:r>
      <w:r>
        <w:softHyphen/>
        <w:t>ши очі на кар</w:t>
      </w:r>
      <w:r>
        <w:softHyphen/>
        <w:t>ти</w:t>
      </w:r>
      <w:r>
        <w:softHyphen/>
        <w:t>ну та не</w:t>
      </w:r>
      <w:r>
        <w:softHyphen/>
        <w:t>са</w:t>
      </w:r>
      <w:r>
        <w:softHyphen/>
        <w:t>мохіть слідку</w:t>
      </w:r>
      <w:r>
        <w:softHyphen/>
        <w:t>ючи очи</w:t>
      </w:r>
      <w:r>
        <w:softHyphen/>
        <w:t>ма за кож</w:t>
      </w:r>
      <w:r>
        <w:softHyphen/>
        <w:t>ним ру</w:t>
      </w:r>
      <w:r>
        <w:softHyphen/>
        <w:t>шен</w:t>
      </w:r>
      <w:r>
        <w:softHyphen/>
        <w:t>ням пенз</w:t>
      </w:r>
      <w:r>
        <w:softHyphen/>
        <w:t>ля. - Ну та й пад</w:t>
      </w:r>
      <w:r>
        <w:softHyphen/>
        <w:t>ко</w:t>
      </w:r>
      <w:r>
        <w:softHyphen/>
        <w:t>виті ж ви до цього штуч</w:t>
      </w:r>
      <w:r>
        <w:softHyphen/>
        <w:t>ницт</w:t>
      </w:r>
      <w:r>
        <w:softHyphen/>
        <w:t>ва! Ви б, надісь, ма</w:t>
      </w:r>
      <w:r>
        <w:softHyphen/>
        <w:t>лю</w:t>
      </w:r>
      <w:r>
        <w:softHyphen/>
        <w:t>ва</w:t>
      </w:r>
      <w:r>
        <w:softHyphen/>
        <w:t>ли і вдень, і вночі. Як гам</w:t>
      </w:r>
      <w:r>
        <w:softHyphen/>
        <w:t>се</w:t>
      </w:r>
      <w:r>
        <w:softHyphen/>
        <w:t>лить по по</w:t>
      </w:r>
      <w:r>
        <w:softHyphen/>
        <w:t>лотні!</w:t>
      </w:r>
    </w:p>
    <w:p w:rsidR="00BA39C5" w:rsidRDefault="00BA39C5">
      <w:pPr>
        <w:divId w:val="1137916585"/>
      </w:pPr>
      <w:r>
        <w:t>    - Атож! Як най</w:t>
      </w:r>
      <w:r>
        <w:softHyphen/>
        <w:t>де на ме</w:t>
      </w:r>
      <w:r>
        <w:softHyphen/>
        <w:t>не оце дур</w:t>
      </w:r>
      <w:r>
        <w:softHyphen/>
        <w:t>не натх</w:t>
      </w:r>
      <w:r>
        <w:softHyphen/>
        <w:t>нен</w:t>
      </w:r>
      <w:r>
        <w:softHyphen/>
        <w:t>ня, то я й справді був би ла</w:t>
      </w:r>
      <w:r>
        <w:softHyphen/>
        <w:t>ден і вночі ма</w:t>
      </w:r>
      <w:r>
        <w:softHyphen/>
        <w:t>лю</w:t>
      </w:r>
      <w:r>
        <w:softHyphen/>
        <w:t>вать. А ча</w:t>
      </w:r>
      <w:r>
        <w:softHyphen/>
        <w:t>сом то так зам'яки</w:t>
      </w:r>
      <w:r>
        <w:softHyphen/>
        <w:t>нюсь та роз</w:t>
      </w:r>
      <w:r>
        <w:softHyphen/>
        <w:t>ле</w:t>
      </w:r>
      <w:r>
        <w:softHyphen/>
        <w:t>дащію, що й пенз</w:t>
      </w:r>
      <w:r>
        <w:softHyphen/>
        <w:t>ля не хо</w:t>
      </w:r>
      <w:r>
        <w:softHyphen/>
        <w:t>четься взять у пуч</w:t>
      </w:r>
      <w:r>
        <w:softHyphen/>
        <w:t>ку. Це, пев</w:t>
      </w:r>
      <w:r>
        <w:softHyphen/>
        <w:t>но, на ме</w:t>
      </w:r>
      <w:r>
        <w:softHyphen/>
        <w:t>не ту</w:t>
      </w:r>
      <w:r>
        <w:softHyphen/>
        <w:t>теч</w:t>
      </w:r>
      <w:r>
        <w:softHyphen/>
        <w:t>ки повіяв по</w:t>
      </w:r>
      <w:r>
        <w:softHyphen/>
        <w:t>дих сільської по</w:t>
      </w:r>
      <w:r>
        <w:softHyphen/>
        <w:t>езії. Це ж мої гаст</w:t>
      </w:r>
      <w:r>
        <w:softHyphen/>
        <w:t>ролі на селі, ма</w:t>
      </w:r>
      <w:r>
        <w:softHyphen/>
        <w:t>буть, такі, як бу</w:t>
      </w:r>
      <w:r>
        <w:softHyphen/>
        <w:t>дуть зго</w:t>
      </w:r>
      <w:r>
        <w:softHyphen/>
        <w:t>дом десь да</w:t>
      </w:r>
      <w:r>
        <w:softHyphen/>
        <w:t>ле</w:t>
      </w:r>
      <w:r>
        <w:softHyphen/>
        <w:t>ко і твої, Фле</w:t>
      </w:r>
      <w:r>
        <w:softHyphen/>
        <w:t>гон</w:t>
      </w:r>
      <w:r>
        <w:softHyphen/>
        <w:t>те Пет</w:t>
      </w:r>
      <w:r>
        <w:softHyphen/>
        <w:t>ро</w:t>
      </w:r>
      <w:r>
        <w:softHyphen/>
        <w:t>ви</w:t>
      </w:r>
      <w:r>
        <w:softHyphen/>
        <w:t>чу.</w:t>
      </w:r>
    </w:p>
    <w:p w:rsidR="00BA39C5" w:rsidRDefault="00BA39C5">
      <w:pPr>
        <w:divId w:val="1137916314"/>
      </w:pPr>
      <w:r>
        <w:t>    В су</w:t>
      </w:r>
      <w:r>
        <w:softHyphen/>
        <w:t>бо</w:t>
      </w:r>
      <w:r>
        <w:softHyphen/>
        <w:t>ту Фле</w:t>
      </w:r>
      <w:r>
        <w:softHyphen/>
        <w:t>гонт Пет</w:t>
      </w:r>
      <w:r>
        <w:softHyphen/>
        <w:t>ро</w:t>
      </w:r>
      <w:r>
        <w:softHyphen/>
        <w:t>вич з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чем, та Лев</w:t>
      </w:r>
      <w:r>
        <w:softHyphen/>
        <w:t>ком пішли на співку, щоб тро</w:t>
      </w:r>
      <w:r>
        <w:softHyphen/>
        <w:t>хи спра</w:t>
      </w:r>
      <w:r>
        <w:softHyphen/>
        <w:t>вить півчу, а в неділю во</w:t>
      </w:r>
      <w:r>
        <w:softHyphen/>
        <w:t>ни співа</w:t>
      </w:r>
      <w:r>
        <w:softHyphen/>
        <w:t>ли в церкві в хорі. Ар</w:t>
      </w:r>
      <w:r>
        <w:softHyphen/>
        <w:t>тис</w:t>
      </w:r>
      <w:r>
        <w:softHyphen/>
        <w:t>ти виспіву</w:t>
      </w:r>
      <w:r>
        <w:softHyphen/>
        <w:t>ва</w:t>
      </w:r>
      <w:r>
        <w:softHyphen/>
        <w:t>ли і в хорі, і в тріо так, що се</w:t>
      </w:r>
      <w:r>
        <w:softHyphen/>
        <w:t>ля</w:t>
      </w:r>
      <w:r>
        <w:softHyphen/>
        <w:t>ни з ди</w:t>
      </w:r>
      <w:r>
        <w:softHyphen/>
        <w:t>ва сли</w:t>
      </w:r>
      <w:r>
        <w:softHyphen/>
        <w:t>ве усюс</w:t>
      </w:r>
      <w:r>
        <w:softHyphen/>
        <w:t>луж</w:t>
      </w:r>
      <w:r>
        <w:softHyphen/>
        <w:t>бу бо</w:t>
      </w:r>
      <w:r>
        <w:softHyphen/>
        <w:t>жу сто</w:t>
      </w:r>
      <w:r>
        <w:softHyphen/>
        <w:t>яли ли</w:t>
      </w:r>
      <w:r>
        <w:softHyphen/>
        <w:t>цем не до прес</w:t>
      </w:r>
      <w:r>
        <w:softHyphen/>
        <w:t>то</w:t>
      </w:r>
      <w:r>
        <w:softHyphen/>
        <w:t>лу, а до хор, де гриміли чу</w:t>
      </w:r>
      <w:r>
        <w:softHyphen/>
        <w:t>дові го</w:t>
      </w:r>
      <w:r>
        <w:softHyphen/>
        <w:t>ло</w:t>
      </w:r>
      <w:r>
        <w:softHyphen/>
        <w:t>си. Сла</w:t>
      </w:r>
      <w:r>
        <w:softHyphen/>
        <w:t>ва за їх співи пішла навіть по се</w:t>
      </w:r>
      <w:r>
        <w:softHyphen/>
        <w:t>лах скрізь по око</w:t>
      </w:r>
      <w:r>
        <w:softHyphen/>
        <w:t>лиці.</w:t>
      </w:r>
    </w:p>
    <w:p w:rsidR="00BA39C5" w:rsidRDefault="00BA39C5">
      <w:pPr>
        <w:divId w:val="1137916533"/>
      </w:pPr>
      <w:r>
        <w:t>    V</w:t>
      </w:r>
    </w:p>
    <w:p w:rsidR="00BA39C5" w:rsidRDefault="00BA39C5">
      <w:pPr>
        <w:divId w:val="1137916382"/>
      </w:pPr>
      <w:r>
        <w:t>    Три дні ще про</w:t>
      </w:r>
      <w:r>
        <w:softHyphen/>
        <w:t>був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в сест</w:t>
      </w:r>
      <w:r>
        <w:softHyphen/>
        <w:t>ри. Ще двічі хо</w:t>
      </w:r>
      <w:r>
        <w:softHyphen/>
        <w:t>див на греб</w:t>
      </w:r>
      <w:r>
        <w:softHyphen/>
        <w:t>лю з своїми мальовницьки</w:t>
      </w:r>
      <w:r>
        <w:softHyphen/>
        <w:t>ми при</w:t>
      </w:r>
      <w:r>
        <w:softHyphen/>
        <w:t>чан</w:t>
      </w:r>
      <w:r>
        <w:softHyphen/>
        <w:t>да</w:t>
      </w:r>
      <w:r>
        <w:softHyphen/>
        <w:t>ла</w:t>
      </w:r>
      <w:r>
        <w:softHyphen/>
        <w:t>ми, щоб докінчить ро</w:t>
      </w:r>
      <w:r>
        <w:softHyphen/>
        <w:t>бо</w:t>
      </w:r>
      <w:r>
        <w:softHyphen/>
        <w:t>ту. Кар</w:t>
      </w:r>
      <w:r>
        <w:softHyphen/>
        <w:t>ти</w:t>
      </w:r>
      <w:r>
        <w:softHyphen/>
        <w:t>на ще га</w:t>
      </w:r>
      <w:r>
        <w:softHyphen/>
        <w:t>разд і не ви</w:t>
      </w:r>
      <w:r>
        <w:softHyphen/>
        <w:t>сох</w:t>
      </w:r>
      <w:r>
        <w:softHyphen/>
        <w:t>ла, а тільки за</w:t>
      </w:r>
      <w:r>
        <w:softHyphen/>
        <w:t>шерх</w:t>
      </w:r>
      <w:r>
        <w:softHyphen/>
        <w:t>ла, як він вже зібрав</w:t>
      </w:r>
      <w:r>
        <w:softHyphen/>
        <w:t>ся в до</w:t>
      </w:r>
      <w:r>
        <w:softHyphen/>
        <w:t>ро</w:t>
      </w:r>
      <w:r>
        <w:softHyphen/>
        <w:t>гу.</w:t>
      </w:r>
    </w:p>
    <w:p w:rsidR="00BA39C5" w:rsidRDefault="00BA39C5">
      <w:pPr>
        <w:divId w:val="1137916219"/>
      </w:pPr>
      <w:r>
        <w:t>    - Час мені браться до батька в Канівши</w:t>
      </w:r>
      <w:r>
        <w:softHyphen/>
        <w:t>ну. Швид</w:t>
      </w:r>
      <w:r>
        <w:softHyphen/>
        <w:t>ко ми</w:t>
      </w:r>
      <w:r>
        <w:softHyphen/>
        <w:t>не той тиж</w:t>
      </w:r>
      <w:r>
        <w:softHyphen/>
        <w:t>день, що й не зог</w:t>
      </w:r>
      <w:r>
        <w:softHyphen/>
        <w:t>ля</w:t>
      </w:r>
      <w:r>
        <w:softHyphen/>
        <w:t>диш</w:t>
      </w:r>
      <w:r>
        <w:softHyphen/>
        <w:t>ся, а мені тре</w:t>
      </w:r>
      <w:r>
        <w:softHyphen/>
        <w:t>ба б ще пос</w:t>
      </w:r>
      <w:r>
        <w:softHyphen/>
        <w:t>хоп</w:t>
      </w:r>
      <w:r>
        <w:softHyphen/>
        <w:t>лю</w:t>
      </w:r>
      <w:r>
        <w:softHyphen/>
        <w:t>вать де</w:t>
      </w:r>
      <w:r>
        <w:softHyphen/>
        <w:t>які гар</w:t>
      </w:r>
      <w:r>
        <w:softHyphen/>
        <w:t>ненькі виг</w:t>
      </w:r>
      <w:r>
        <w:softHyphen/>
        <w:t>ля</w:t>
      </w:r>
      <w:r>
        <w:softHyphen/>
        <w:t>ди по Росі в Канівщині. Мо</w:t>
      </w:r>
      <w:r>
        <w:softHyphen/>
        <w:t>же, мені знов до</w:t>
      </w:r>
      <w:r>
        <w:softHyphen/>
        <w:t>ве</w:t>
      </w:r>
      <w:r>
        <w:softHyphen/>
        <w:t>деться десь ти</w:t>
      </w:r>
      <w:r>
        <w:softHyphen/>
        <w:t>ня</w:t>
      </w:r>
      <w:r>
        <w:softHyphen/>
        <w:t>тись на да</w:t>
      </w:r>
      <w:r>
        <w:softHyphen/>
        <w:t>лекій півночі, де я вже ти</w:t>
      </w:r>
      <w:r>
        <w:softHyphen/>
        <w:t>няв</w:t>
      </w:r>
      <w:r>
        <w:softHyphen/>
        <w:t>ся. Як бу</w:t>
      </w:r>
      <w:r>
        <w:softHyphen/>
        <w:t>ло по</w:t>
      </w:r>
      <w:r>
        <w:softHyphen/>
        <w:t>ба</w:t>
      </w:r>
      <w:r>
        <w:softHyphen/>
        <w:t>чу на кар</w:t>
      </w:r>
      <w:r>
        <w:softHyphen/>
        <w:t>тині по</w:t>
      </w:r>
      <w:r>
        <w:softHyphen/>
        <w:t>на</w:t>
      </w:r>
      <w:r>
        <w:softHyphen/>
        <w:t>мальову</w:t>
      </w:r>
      <w:r>
        <w:softHyphen/>
        <w:t>вані рідні місця, то не</w:t>
      </w:r>
      <w:r>
        <w:softHyphen/>
        <w:t>на</w:t>
      </w:r>
      <w:r>
        <w:softHyphen/>
        <w:t>че вдо</w:t>
      </w:r>
      <w:r>
        <w:softHyphen/>
        <w:t>ма по</w:t>
      </w:r>
      <w:r>
        <w:softHyphen/>
        <w:t>бу</w:t>
      </w:r>
      <w:r>
        <w:softHyphen/>
        <w:t>ваю, аж по</w:t>
      </w:r>
      <w:r>
        <w:softHyphen/>
        <w:t>ве</w:t>
      </w:r>
      <w:r>
        <w:softHyphen/>
        <w:t>селішаю й стаю бадьорис</w:t>
      </w:r>
      <w:r>
        <w:softHyphen/>
        <w:t>тий. Ча</w:t>
      </w:r>
      <w:r>
        <w:softHyphen/>
        <w:t>сом бу</w:t>
      </w:r>
      <w:r>
        <w:softHyphen/>
        <w:t>ло аж очі зай</w:t>
      </w:r>
      <w:r>
        <w:softHyphen/>
        <w:t>дуть сльозою од нудьги та смут</w:t>
      </w:r>
      <w:r>
        <w:softHyphen/>
        <w:t>ку на чу</w:t>
      </w:r>
      <w:r>
        <w:softHyphen/>
        <w:t>жині за рідною країною.</w:t>
      </w:r>
    </w:p>
    <w:p w:rsidR="00BA39C5" w:rsidRDefault="00BA39C5">
      <w:pPr>
        <w:divId w:val="1137916694"/>
      </w:pPr>
      <w:r>
        <w:t>    Через три дні, наспівав</w:t>
      </w:r>
      <w:r>
        <w:softHyphen/>
        <w:t>шись та роз</w:t>
      </w:r>
      <w:r>
        <w:softHyphen/>
        <w:t>ва</w:t>
      </w:r>
      <w:r>
        <w:softHyphen/>
        <w:t>жив</w:t>
      </w:r>
      <w:r>
        <w:softHyphen/>
        <w:t>ши се</w:t>
      </w:r>
      <w:r>
        <w:softHyphen/>
        <w:t>бе ма</w:t>
      </w:r>
      <w:r>
        <w:softHyphen/>
        <w:t>лю</w:t>
      </w:r>
      <w:r>
        <w:softHyphen/>
        <w:t>ван</w:t>
      </w:r>
      <w:r>
        <w:softHyphen/>
        <w:t>ням,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ру</w:t>
      </w:r>
      <w:r>
        <w:softHyphen/>
        <w:t>шив з дво</w:t>
      </w:r>
      <w:r>
        <w:softHyphen/>
        <w:t>ра до батька в Канівщи</w:t>
      </w:r>
      <w:r>
        <w:softHyphen/>
        <w:t>ну. Сест</w:t>
      </w:r>
      <w:r>
        <w:softHyphen/>
        <w:t>ра зап</w:t>
      </w:r>
      <w:r>
        <w:softHyphen/>
        <w:t>ла</w:t>
      </w:r>
      <w:r>
        <w:softHyphen/>
        <w:t>ка</w:t>
      </w:r>
      <w:r>
        <w:softHyphen/>
        <w:t>ла на про</w:t>
      </w:r>
      <w:r>
        <w:softHyphen/>
        <w:t>щанні. Їй жаль бу</w:t>
      </w:r>
      <w:r>
        <w:softHyphen/>
        <w:t>ло і бра</w:t>
      </w:r>
      <w:r>
        <w:softHyphen/>
        <w:t>та, і йо</w:t>
      </w:r>
      <w:r>
        <w:softHyphen/>
        <w:t>го ма</w:t>
      </w:r>
      <w:r>
        <w:softHyphen/>
        <w:t>ло</w:t>
      </w:r>
      <w:r>
        <w:softHyphen/>
        <w:t>го си</w:t>
      </w:r>
      <w:r>
        <w:softHyphen/>
        <w:t>на, кот</w:t>
      </w:r>
      <w:r>
        <w:softHyphen/>
        <w:t>ро</w:t>
      </w:r>
      <w:r>
        <w:softHyphen/>
        <w:t>го на</w:t>
      </w:r>
      <w:r>
        <w:softHyphen/>
        <w:t>че си</w:t>
      </w:r>
      <w:r>
        <w:softHyphen/>
        <w:t>ро</w:t>
      </w:r>
      <w:r>
        <w:softHyphen/>
        <w:t>тою по</w:t>
      </w:r>
      <w:r>
        <w:softHyphen/>
        <w:t>ки</w:t>
      </w:r>
      <w:r>
        <w:softHyphen/>
        <w:t>ну</w:t>
      </w:r>
      <w:r>
        <w:softHyphen/>
        <w:t>ла навіже</w:t>
      </w:r>
      <w:r>
        <w:softHyphen/>
        <w:t>на ма</w:t>
      </w:r>
      <w:r>
        <w:softHyphen/>
        <w:t>ти. З Ле</w:t>
      </w:r>
      <w:r>
        <w:softHyphen/>
        <w:t>онідом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чем поїхав в містеч</w:t>
      </w:r>
      <w:r>
        <w:softHyphen/>
        <w:t>ко й ба</w:t>
      </w:r>
      <w:r>
        <w:softHyphen/>
        <w:t>тюш</w:t>
      </w:r>
      <w:r>
        <w:softHyphen/>
        <w:t>ка за на</w:t>
      </w:r>
      <w:r>
        <w:softHyphen/>
        <w:t>ли</w:t>
      </w:r>
      <w:r>
        <w:softHyphen/>
        <w:t>га</w:t>
      </w:r>
      <w:r>
        <w:softHyphen/>
        <w:t>ча</w:t>
      </w:r>
      <w:r>
        <w:softHyphen/>
        <w:t>ми, об</w:t>
      </w:r>
      <w:r>
        <w:softHyphen/>
        <w:t>ро</w:t>
      </w:r>
      <w:r>
        <w:softHyphen/>
        <w:t>тя</w:t>
      </w:r>
      <w:r>
        <w:softHyphen/>
        <w:t>ми, на</w:t>
      </w:r>
      <w:r>
        <w:softHyphen/>
        <w:t>люш</w:t>
      </w:r>
      <w:r>
        <w:softHyphen/>
        <w:t>ни</w:t>
      </w:r>
      <w:r>
        <w:softHyphen/>
        <w:t>ка</w:t>
      </w:r>
      <w:r>
        <w:softHyphen/>
        <w:t>ми та де</w:t>
      </w:r>
      <w:r>
        <w:softHyphen/>
        <w:t>яки</w:t>
      </w:r>
      <w:r>
        <w:softHyphen/>
        <w:t>ми за</w:t>
      </w:r>
      <w:r>
        <w:softHyphen/>
        <w:t>куп</w:t>
      </w:r>
      <w:r>
        <w:softHyphen/>
        <w:t>ка</w:t>
      </w:r>
      <w:r>
        <w:softHyphen/>
        <w:t>ми, потрібни</w:t>
      </w:r>
      <w:r>
        <w:softHyphen/>
        <w:t>ми в жни</w:t>
      </w:r>
      <w:r>
        <w:softHyphen/>
        <w:t>ва. На коз</w:t>
      </w:r>
      <w:r>
        <w:softHyphen/>
        <w:t>лах при</w:t>
      </w:r>
      <w:r>
        <w:softHyphen/>
        <w:t>мос</w:t>
      </w:r>
      <w:r>
        <w:softHyphen/>
        <w:t>тивсь і Фле</w:t>
      </w:r>
      <w:r>
        <w:softHyphen/>
        <w:t>гонт Пет</w:t>
      </w:r>
      <w:r>
        <w:softHyphen/>
        <w:t>ро</w:t>
      </w:r>
      <w:r>
        <w:softHyphen/>
        <w:t>вич, щоб дізнаться, чи не</w:t>
      </w:r>
      <w:r>
        <w:softHyphen/>
        <w:t>ма ча</w:t>
      </w:r>
      <w:r>
        <w:softHyphen/>
        <w:t>сом на пошті звістки про зап</w:t>
      </w:r>
      <w:r>
        <w:softHyphen/>
        <w:t>ро</w:t>
      </w:r>
      <w:r>
        <w:softHyphen/>
        <w:t>шу</w:t>
      </w:r>
      <w:r>
        <w:softHyphen/>
        <w:t>ван</w:t>
      </w:r>
      <w:r>
        <w:softHyphen/>
        <w:t>ня будлі-ку</w:t>
      </w:r>
      <w:r>
        <w:softHyphen/>
        <w:t>ди на гаст</w:t>
      </w:r>
      <w:r>
        <w:softHyphen/>
        <w:t>ролі з ар</w:t>
      </w:r>
      <w:r>
        <w:softHyphen/>
        <w:t>тис</w:t>
      </w:r>
      <w:r>
        <w:softHyphen/>
        <w:t>тич</w:t>
      </w:r>
      <w:r>
        <w:softHyphen/>
        <w:t>но</w:t>
      </w:r>
      <w:r>
        <w:softHyphen/>
        <w:t>го бю</w:t>
      </w:r>
      <w:r>
        <w:softHyphen/>
        <w:t>ра.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од</w:t>
      </w:r>
      <w:r>
        <w:softHyphen/>
        <w:t>вез</w:t>
      </w:r>
      <w:r>
        <w:softHyphen/>
        <w:t>ли на вок</w:t>
      </w:r>
      <w:r>
        <w:softHyphen/>
        <w:t>зал, а самі во</w:t>
      </w:r>
      <w:r>
        <w:softHyphen/>
        <w:t>ни заїха</w:t>
      </w:r>
      <w:r>
        <w:softHyphen/>
        <w:t>ли в крам</w:t>
      </w:r>
      <w:r>
        <w:softHyphen/>
        <w:t>ниці. Зро</w:t>
      </w:r>
      <w:r>
        <w:softHyphen/>
        <w:t>бив</w:t>
      </w:r>
      <w:r>
        <w:softHyphen/>
        <w:t>ши свою купівлю, во</w:t>
      </w:r>
      <w:r>
        <w:softHyphen/>
        <w:t>ни зострілись з од</w:t>
      </w:r>
      <w:r>
        <w:softHyphen/>
        <w:t>ним знай</w:t>
      </w:r>
      <w:r>
        <w:softHyphen/>
        <w:t>омим з містеч</w:t>
      </w:r>
      <w:r>
        <w:softHyphen/>
        <w:t>ка. Він зап</w:t>
      </w:r>
      <w:r>
        <w:softHyphen/>
        <w:t>ро</w:t>
      </w:r>
      <w:r>
        <w:softHyphen/>
        <w:t>сив їх до се</w:t>
      </w:r>
      <w:r>
        <w:softHyphen/>
        <w:t>бе на кар</w:t>
      </w:r>
      <w:r>
        <w:softHyphen/>
        <w:t>ти. Нев</w:t>
      </w:r>
      <w:r>
        <w:softHyphen/>
        <w:t>ва</w:t>
      </w:r>
      <w:r>
        <w:softHyphen/>
        <w:t>жа</w:t>
      </w:r>
      <w:r>
        <w:softHyphen/>
        <w:t>ючи на га</w:t>
      </w:r>
      <w:r>
        <w:softHyphen/>
        <w:t>ря</w:t>
      </w:r>
      <w:r>
        <w:softHyphen/>
        <w:t>чий жнив'яний час, отець Зіновій за</w:t>
      </w:r>
      <w:r>
        <w:softHyphen/>
        <w:t>га</w:t>
      </w:r>
      <w:r>
        <w:softHyphen/>
        <w:t>яв</w:t>
      </w:r>
      <w:r>
        <w:softHyphen/>
        <w:t>ся до пізньої до</w:t>
      </w:r>
      <w:r>
        <w:softHyphen/>
        <w:t>би і вже сли</w:t>
      </w:r>
      <w:r>
        <w:softHyphen/>
        <w:t>ве в глу</w:t>
      </w:r>
      <w:r>
        <w:softHyphen/>
        <w:t>пу ніч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 з на</w:t>
      </w:r>
      <w:r>
        <w:softHyphen/>
        <w:t>ли</w:t>
      </w:r>
      <w:r>
        <w:softHyphen/>
        <w:t>га</w:t>
      </w:r>
      <w:r>
        <w:softHyphen/>
        <w:t>ча</w:t>
      </w:r>
      <w:r>
        <w:softHyphen/>
        <w:t>ми та об</w:t>
      </w:r>
      <w:r>
        <w:softHyphen/>
        <w:t>ро</w:t>
      </w:r>
      <w:r>
        <w:softHyphen/>
        <w:t>тя</w:t>
      </w:r>
      <w:r>
        <w:softHyphen/>
        <w:t>ми. Ма</w:t>
      </w:r>
      <w:r>
        <w:softHyphen/>
        <w:t>туш</w:t>
      </w:r>
      <w:r>
        <w:softHyphen/>
        <w:t>ка сер</w:t>
      </w:r>
      <w:r>
        <w:softHyphen/>
        <w:t>ди</w:t>
      </w:r>
      <w:r>
        <w:softHyphen/>
        <w:t>лась, сва</w:t>
      </w:r>
      <w:r>
        <w:softHyphen/>
        <w:t>ри</w:t>
      </w:r>
      <w:r>
        <w:softHyphen/>
        <w:t>лась та й годі ска</w:t>
      </w:r>
      <w:r>
        <w:softHyphen/>
        <w:t>за</w:t>
      </w:r>
      <w:r>
        <w:softHyphen/>
        <w:t>ла. Усю про</w:t>
      </w:r>
      <w:r>
        <w:softHyphen/>
        <w:t>ви</w:t>
      </w:r>
      <w:r>
        <w:softHyphen/>
        <w:t>ну во</w:t>
      </w:r>
      <w:r>
        <w:softHyphen/>
        <w:t>на ски</w:t>
      </w:r>
      <w:r>
        <w:softHyphen/>
        <w:t>да</w:t>
      </w:r>
      <w:r>
        <w:softHyphen/>
        <w:t>ла на своїх гос</w:t>
      </w:r>
      <w:r>
        <w:softHyphen/>
        <w:t>тей, що наїха</w:t>
      </w:r>
      <w:r>
        <w:softHyphen/>
        <w:t>ли не в доб</w:t>
      </w:r>
      <w:r>
        <w:softHyphen/>
        <w:t>рий час, са</w:t>
      </w:r>
      <w:r>
        <w:softHyphen/>
        <w:t>ме в жни</w:t>
      </w:r>
      <w:r>
        <w:softHyphen/>
        <w:t>ва, бо че</w:t>
      </w:r>
      <w:r>
        <w:softHyphen/>
        <w:t>рез гос</w:t>
      </w:r>
      <w:r>
        <w:softHyphen/>
        <w:t>тей ча</w:t>
      </w:r>
      <w:r>
        <w:softHyphen/>
        <w:t>сом до</w:t>
      </w:r>
      <w:r>
        <w:softHyphen/>
        <w:t>во</w:t>
      </w:r>
      <w:r>
        <w:softHyphen/>
        <w:t>ди</w:t>
      </w:r>
      <w:r>
        <w:softHyphen/>
        <w:t>лось за</w:t>
      </w:r>
      <w:r>
        <w:softHyphen/>
        <w:t>не</w:t>
      </w:r>
      <w:r>
        <w:softHyphen/>
        <w:t>ха</w:t>
      </w:r>
      <w:r>
        <w:softHyphen/>
        <w:t>ять ро</w:t>
      </w:r>
      <w:r>
        <w:softHyphen/>
        <w:t>бо</w:t>
      </w:r>
      <w:r>
        <w:softHyphen/>
        <w:t>ту на полі. Після од'їзду Ле</w:t>
      </w:r>
      <w:r>
        <w:softHyphen/>
        <w:t>оніда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й Лев</w:t>
      </w:r>
      <w:r>
        <w:softHyphen/>
        <w:t>ко до</w:t>
      </w:r>
      <w:r>
        <w:softHyphen/>
        <w:t>га</w:t>
      </w:r>
      <w:r>
        <w:softHyphen/>
        <w:t>давсь, що й йо</w:t>
      </w:r>
      <w:r>
        <w:softHyphen/>
        <w:t>му час би вже їхать до батька. Але отець Зіновій і Фле</w:t>
      </w:r>
      <w:r>
        <w:softHyphen/>
        <w:t>гонт Пет</w:t>
      </w:r>
      <w:r>
        <w:softHyphen/>
        <w:t>ро</w:t>
      </w:r>
      <w:r>
        <w:softHyphen/>
        <w:t>вич на</w:t>
      </w:r>
      <w:r>
        <w:softHyphen/>
        <w:t>ма</w:t>
      </w:r>
      <w:r>
        <w:softHyphen/>
        <w:t>га</w:t>
      </w:r>
      <w:r>
        <w:softHyphen/>
        <w:t>лись, щоб він зос</w:t>
      </w:r>
      <w:r>
        <w:softHyphen/>
        <w:t>тав</w:t>
      </w:r>
      <w:r>
        <w:softHyphen/>
        <w:t>ся ще на який</w:t>
      </w:r>
      <w:r>
        <w:softHyphen/>
        <w:t>сь час, ма</w:t>
      </w:r>
      <w:r>
        <w:softHyphen/>
        <w:t>буть, че</w:t>
      </w:r>
      <w:r>
        <w:softHyphen/>
        <w:t>рез те, щоб роз</w:t>
      </w:r>
      <w:r>
        <w:softHyphen/>
        <w:t>ва</w:t>
      </w:r>
      <w:r>
        <w:softHyphen/>
        <w:t>жить се</w:t>
      </w:r>
      <w:r>
        <w:softHyphen/>
        <w:t>бе тро</w:t>
      </w:r>
      <w:r>
        <w:softHyphen/>
        <w:t>хи, бо їм не бу</w:t>
      </w:r>
      <w:r>
        <w:softHyphen/>
        <w:t>ло з ким гра</w:t>
      </w:r>
      <w:r>
        <w:softHyphen/>
        <w:t>ти в кар</w:t>
      </w:r>
      <w:r>
        <w:softHyphen/>
        <w:t>ти. Лев</w:t>
      </w:r>
      <w:r>
        <w:softHyphen/>
        <w:t>ко не ду</w:t>
      </w:r>
      <w:r>
        <w:softHyphen/>
        <w:t>же-то й од</w:t>
      </w:r>
      <w:r>
        <w:softHyphen/>
        <w:t>ма</w:t>
      </w:r>
      <w:r>
        <w:softHyphen/>
        <w:t>гавсь і зос</w:t>
      </w:r>
      <w:r>
        <w:softHyphen/>
        <w:t>тав</w:t>
      </w:r>
      <w:r>
        <w:softHyphen/>
        <w:t>ся. Він обідав на</w:t>
      </w:r>
      <w:r>
        <w:softHyphen/>
        <w:t>пе</w:t>
      </w:r>
      <w:r>
        <w:softHyphen/>
        <w:t>ремінку то в школі, то в ма</w:t>
      </w:r>
      <w:r>
        <w:softHyphen/>
        <w:t>туш</w:t>
      </w:r>
      <w:r>
        <w:softHyphen/>
        <w:t>ки. Сусіди ба</w:t>
      </w:r>
      <w:r>
        <w:softHyphen/>
        <w:t>би ску</w:t>
      </w:r>
      <w:r>
        <w:softHyphen/>
        <w:t>по</w:t>
      </w:r>
      <w:r>
        <w:softHyphen/>
        <w:t>ву</w:t>
      </w:r>
      <w:r>
        <w:softHyphen/>
        <w:t>ва</w:t>
      </w:r>
      <w:r>
        <w:softHyphen/>
        <w:t>ли по селі для Софії Ле</w:t>
      </w:r>
      <w:r>
        <w:softHyphen/>
        <w:t>онівни кур</w:t>
      </w:r>
      <w:r>
        <w:softHyphen/>
        <w:t>ча</w:t>
      </w:r>
      <w:r>
        <w:softHyphen/>
        <w:t>та та ку</w:t>
      </w:r>
      <w:r>
        <w:softHyphen/>
        <w:t>ри на обід. Ма</w:t>
      </w:r>
      <w:r>
        <w:softHyphen/>
        <w:t>ша хо</w:t>
      </w:r>
      <w:r>
        <w:softHyphen/>
        <w:t>ди</w:t>
      </w:r>
      <w:r>
        <w:softHyphen/>
        <w:t>ла що</w:t>
      </w:r>
      <w:r>
        <w:softHyphen/>
        <w:t>ран</w:t>
      </w:r>
      <w:r>
        <w:softHyphen/>
        <w:t>ку на ба</w:t>
      </w:r>
      <w:r>
        <w:softHyphen/>
        <w:t>тю</w:t>
      </w:r>
      <w:r>
        <w:softHyphen/>
        <w:t>щи</w:t>
      </w:r>
      <w:r>
        <w:softHyphen/>
        <w:t>ну ле</w:t>
      </w:r>
      <w:r>
        <w:softHyphen/>
        <w:t>ва</w:t>
      </w:r>
      <w:r>
        <w:softHyphen/>
        <w:t>ду по бут</w:t>
      </w:r>
      <w:r>
        <w:softHyphen/>
        <w:t>ви</w:t>
      </w:r>
      <w:r>
        <w:softHyphen/>
        <w:t>ну та уся</w:t>
      </w:r>
      <w:r>
        <w:softHyphen/>
        <w:t>ку гич</w:t>
      </w:r>
      <w:r>
        <w:softHyphen/>
        <w:t>ку на зак</w:t>
      </w:r>
      <w:r>
        <w:softHyphen/>
        <w:t>риш</w:t>
      </w:r>
      <w:r>
        <w:softHyphen/>
        <w:t>ку й го</w:t>
      </w:r>
      <w:r>
        <w:softHyphen/>
        <w:t>ту</w:t>
      </w:r>
      <w:r>
        <w:softHyphen/>
        <w:t>ва</w:t>
      </w:r>
      <w:r>
        <w:softHyphen/>
        <w:t>ла обід у школі в пе</w:t>
      </w:r>
      <w:r>
        <w:softHyphen/>
        <w:t>карні. Хліба й па</w:t>
      </w:r>
      <w:r>
        <w:softHyphen/>
        <w:t>ля</w:t>
      </w:r>
      <w:r>
        <w:softHyphen/>
        <w:t>ниць до чаю пос</w:t>
      </w:r>
      <w:r>
        <w:softHyphen/>
        <w:t>та</w:t>
      </w:r>
      <w:r>
        <w:softHyphen/>
        <w:t>ча</w:t>
      </w:r>
      <w:r>
        <w:softHyphen/>
        <w:t>ла гос</w:t>
      </w:r>
      <w:r>
        <w:softHyphen/>
        <w:t>тям ма</w:t>
      </w:r>
      <w:r>
        <w:softHyphen/>
        <w:t>туш</w:t>
      </w:r>
      <w:r>
        <w:softHyphen/>
        <w:t>ка. Жит</w:t>
      </w:r>
      <w:r>
        <w:softHyphen/>
        <w:t>тя гос</w:t>
      </w:r>
      <w:r>
        <w:softHyphen/>
        <w:t>тей в опрічній хаті вже не за</w:t>
      </w:r>
      <w:r>
        <w:softHyphen/>
        <w:t>ва</w:t>
      </w:r>
      <w:r>
        <w:softHyphen/>
        <w:t>жа</w:t>
      </w:r>
      <w:r>
        <w:softHyphen/>
        <w:t>ло ха</w:t>
      </w:r>
      <w:r>
        <w:softHyphen/>
        <w:t>зяїнові й гос</w:t>
      </w:r>
      <w:r>
        <w:softHyphen/>
        <w:t>по</w:t>
      </w:r>
      <w:r>
        <w:softHyphen/>
        <w:t>дині. Софія Ле</w:t>
      </w:r>
      <w:r>
        <w:softHyphen/>
        <w:t>онівна ча</w:t>
      </w:r>
      <w:r>
        <w:softHyphen/>
        <w:t>сом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ба</w:t>
      </w:r>
      <w:r>
        <w:softHyphen/>
        <w:t>тюш</w:t>
      </w:r>
      <w:r>
        <w:softHyphen/>
        <w:t>ку й усю йо</w:t>
      </w:r>
      <w:r>
        <w:softHyphen/>
        <w:t>го сім'ю до се</w:t>
      </w:r>
      <w:r>
        <w:softHyphen/>
        <w:t>бе на чай на причілок. Отець Зіновій був ду</w:t>
      </w:r>
      <w:r>
        <w:softHyphen/>
        <w:t>же ра</w:t>
      </w:r>
      <w:r>
        <w:softHyphen/>
        <w:t>дий гос</w:t>
      </w:r>
      <w:r>
        <w:softHyphen/>
        <w:t>тям, бо йо</w:t>
      </w:r>
      <w:r>
        <w:softHyphen/>
        <w:t>му бу</w:t>
      </w:r>
      <w:r>
        <w:softHyphen/>
        <w:t>ло до ко</w:t>
      </w:r>
      <w:r>
        <w:softHyphen/>
        <w:t>го пов</w:t>
      </w:r>
      <w:r>
        <w:softHyphen/>
        <w:t>сяк</w:t>
      </w:r>
      <w:r>
        <w:softHyphen/>
        <w:t>час піти в гості, роз</w:t>
      </w:r>
      <w:r>
        <w:softHyphen/>
        <w:t>ва</w:t>
      </w:r>
      <w:r>
        <w:softHyphen/>
        <w:t>жить се</w:t>
      </w:r>
      <w:r>
        <w:softHyphen/>
        <w:t>бе тро</w:t>
      </w:r>
      <w:r>
        <w:softHyphen/>
        <w:t>хи, і по</w:t>
      </w:r>
      <w:r>
        <w:softHyphen/>
        <w:t>ба</w:t>
      </w:r>
      <w:r>
        <w:softHyphen/>
        <w:t>ла</w:t>
      </w:r>
      <w:r>
        <w:softHyphen/>
        <w:t>кать, і поспіва</w:t>
      </w:r>
      <w:r>
        <w:softHyphen/>
        <w:t>ти, і в кар</w:t>
      </w:r>
      <w:r>
        <w:softHyphen/>
        <w:t>ти пог</w:t>
      </w:r>
      <w:r>
        <w:softHyphen/>
        <w:t>рать. Лев</w:t>
      </w:r>
      <w:r>
        <w:softHyphen/>
        <w:t>ко, як шту</w:t>
      </w:r>
      <w:r>
        <w:softHyphen/>
        <w:t>кар на вда</w:t>
      </w:r>
      <w:r>
        <w:softHyphen/>
        <w:t>чу, своїми смішка</w:t>
      </w:r>
      <w:r>
        <w:softHyphen/>
        <w:t>ми та жар</w:t>
      </w:r>
      <w:r>
        <w:softHyphen/>
        <w:t>та</w:t>
      </w:r>
      <w:r>
        <w:softHyphen/>
        <w:t>ми роз</w:t>
      </w:r>
      <w:r>
        <w:softHyphen/>
        <w:t>ве</w:t>
      </w:r>
      <w:r>
        <w:softHyphen/>
        <w:t>се</w:t>
      </w:r>
      <w:r>
        <w:softHyphen/>
        <w:t>ляв усіх, а най</w:t>
      </w:r>
      <w:r>
        <w:softHyphen/>
        <w:t>більше обох ха</w:t>
      </w:r>
      <w:r>
        <w:softHyphen/>
        <w:t>зяїнів, і без то</w:t>
      </w:r>
      <w:r>
        <w:softHyphen/>
        <w:t>го на</w:t>
      </w:r>
      <w:r>
        <w:softHyphen/>
        <w:t>хильних до жартів та шту</w:t>
      </w:r>
      <w:r>
        <w:softHyphen/>
        <w:t>карст</w:t>
      </w:r>
      <w:r>
        <w:softHyphen/>
        <w:t>ва. І Ма</w:t>
      </w:r>
      <w:r>
        <w:softHyphen/>
        <w:t>ша в опрічно</w:t>
      </w:r>
      <w:r>
        <w:softHyphen/>
        <w:t>му житлі вже не так здо</w:t>
      </w:r>
      <w:r>
        <w:softHyphen/>
        <w:t>ро</w:t>
      </w:r>
      <w:r>
        <w:softHyphen/>
        <w:t>во гну</w:t>
      </w:r>
      <w:r>
        <w:softHyphen/>
        <w:t>ла кир</w:t>
      </w:r>
      <w:r>
        <w:softHyphen/>
        <w:t>пу пе</w:t>
      </w:r>
      <w:r>
        <w:softHyphen/>
        <w:t>ред най</w:t>
      </w:r>
      <w:r>
        <w:softHyphen/>
        <w:t>мич</w:t>
      </w:r>
      <w:r>
        <w:softHyphen/>
        <w:t>ка</w:t>
      </w:r>
      <w:r>
        <w:softHyphen/>
        <w:t>ми й най</w:t>
      </w:r>
      <w:r>
        <w:softHyphen/>
        <w:t>ми</w:t>
      </w:r>
      <w:r>
        <w:softHyphen/>
        <w:t>та</w:t>
      </w:r>
      <w:r>
        <w:softHyphen/>
        <w:t>ми: во</w:t>
      </w:r>
      <w:r>
        <w:softHyphen/>
        <w:t>на огов</w:t>
      </w:r>
      <w:r>
        <w:softHyphen/>
        <w:t>та</w:t>
      </w:r>
      <w:r>
        <w:softHyphen/>
        <w:t>лась, об</w:t>
      </w:r>
      <w:r>
        <w:softHyphen/>
        <w:t>бу</w:t>
      </w:r>
      <w:r>
        <w:softHyphen/>
        <w:t>ла</w:t>
      </w:r>
      <w:r>
        <w:softHyphen/>
        <w:t>ся в чужій оселі, вже не так бун</w:t>
      </w:r>
      <w:r>
        <w:softHyphen/>
        <w:t>дю</w:t>
      </w:r>
      <w:r>
        <w:softHyphen/>
        <w:t>чи</w:t>
      </w:r>
      <w:r>
        <w:softHyphen/>
        <w:t>лась пе</w:t>
      </w:r>
      <w:r>
        <w:softHyphen/>
        <w:t>ред сільськи</w:t>
      </w:r>
      <w:r>
        <w:softHyphen/>
        <w:t>ми слу</w:t>
      </w:r>
      <w:r>
        <w:softHyphen/>
        <w:t>га</w:t>
      </w:r>
      <w:r>
        <w:softHyphen/>
        <w:t>ми, приз</w:t>
      </w:r>
      <w:r>
        <w:softHyphen/>
        <w:t>ви</w:t>
      </w:r>
      <w:r>
        <w:softHyphen/>
        <w:t>чаїлась до сільсько</w:t>
      </w:r>
      <w:r>
        <w:softHyphen/>
        <w:t>го що</w:t>
      </w:r>
      <w:r>
        <w:softHyphen/>
        <w:t>ден</w:t>
      </w:r>
      <w:r>
        <w:softHyphen/>
        <w:t>но</w:t>
      </w:r>
      <w:r>
        <w:softHyphen/>
        <w:t>го по</w:t>
      </w:r>
      <w:r>
        <w:softHyphen/>
        <w:t>ряд</w:t>
      </w:r>
      <w:r>
        <w:softHyphen/>
        <w:t>ку в ба</w:t>
      </w:r>
      <w:r>
        <w:softHyphen/>
        <w:t>тю</w:t>
      </w:r>
      <w:r>
        <w:softHyphen/>
        <w:t>щи</w:t>
      </w:r>
      <w:r>
        <w:softHyphen/>
        <w:t>но</w:t>
      </w:r>
      <w:r>
        <w:softHyphen/>
        <w:t>му домі, хо</w:t>
      </w:r>
      <w:r>
        <w:softHyphen/>
        <w:t>ди</w:t>
      </w:r>
      <w:r>
        <w:softHyphen/>
        <w:t>ла ту</w:t>
      </w:r>
      <w:r>
        <w:softHyphen/>
        <w:t>ди за мо</w:t>
      </w:r>
      <w:r>
        <w:softHyphen/>
        <w:t>ло</w:t>
      </w:r>
      <w:r>
        <w:softHyphen/>
        <w:t>ком та па</w:t>
      </w:r>
      <w:r>
        <w:softHyphen/>
        <w:t>ля</w:t>
      </w:r>
      <w:r>
        <w:softHyphen/>
        <w:t>ни</w:t>
      </w:r>
      <w:r>
        <w:softHyphen/>
        <w:t>ця</w:t>
      </w:r>
      <w:r>
        <w:softHyphen/>
        <w:t>ми й час</w:t>
      </w:r>
      <w:r>
        <w:softHyphen/>
        <w:t>тенько-та</w:t>
      </w:r>
      <w:r>
        <w:softHyphen/>
        <w:t>ки біга</w:t>
      </w:r>
      <w:r>
        <w:softHyphen/>
        <w:t>ла по</w:t>
      </w:r>
      <w:r>
        <w:softHyphen/>
        <w:t>зи</w:t>
      </w:r>
      <w:r>
        <w:softHyphen/>
        <w:t>чать по</w:t>
      </w:r>
      <w:r>
        <w:softHyphen/>
        <w:t>суд для якоїсь потрібки. Ча</w:t>
      </w:r>
      <w:r>
        <w:softHyphen/>
        <w:t>сом вранці, йду</w:t>
      </w:r>
      <w:r>
        <w:softHyphen/>
        <w:t>чи з ко</w:t>
      </w:r>
      <w:r>
        <w:softHyphen/>
        <w:t>ши</w:t>
      </w:r>
      <w:r>
        <w:softHyphen/>
        <w:t>ком по бут</w:t>
      </w:r>
      <w:r>
        <w:softHyphen/>
        <w:t>ви</w:t>
      </w:r>
      <w:r>
        <w:softHyphen/>
        <w:t>ну на ле</w:t>
      </w:r>
      <w:r>
        <w:softHyphen/>
        <w:t>ва</w:t>
      </w:r>
      <w:r>
        <w:softHyphen/>
        <w:t>ду, во</w:t>
      </w:r>
      <w:r>
        <w:softHyphen/>
        <w:t>на ніби не</w:t>
      </w:r>
      <w:r>
        <w:softHyphen/>
        <w:t>на</w:t>
      </w:r>
      <w:r>
        <w:softHyphen/>
        <w:t>ро</w:t>
      </w:r>
      <w:r>
        <w:softHyphen/>
        <w:t>ком за</w:t>
      </w:r>
      <w:r>
        <w:softHyphen/>
        <w:t>вер</w:t>
      </w:r>
      <w:r>
        <w:softHyphen/>
        <w:t>та</w:t>
      </w:r>
      <w:r>
        <w:softHyphen/>
        <w:t>ла на греб</w:t>
      </w:r>
      <w:r>
        <w:softHyphen/>
        <w:t>лю до пит</w:t>
      </w:r>
      <w:r>
        <w:softHyphen/>
        <w:t>ля, щоб про</w:t>
      </w:r>
      <w:r>
        <w:softHyphen/>
        <w:t>гу</w:t>
      </w:r>
      <w:r>
        <w:softHyphen/>
        <w:t>ля</w:t>
      </w:r>
      <w:r>
        <w:softHyphen/>
        <w:t>тись та при на</w:t>
      </w:r>
      <w:r>
        <w:softHyphen/>
        <w:t>годі й по</w:t>
      </w:r>
      <w:r>
        <w:softHyphen/>
        <w:t>ба</w:t>
      </w:r>
      <w:r>
        <w:softHyphen/>
        <w:t>читься з мо</w:t>
      </w:r>
      <w:r>
        <w:softHyphen/>
        <w:t>ло</w:t>
      </w:r>
      <w:r>
        <w:softHyphen/>
        <w:t>дим то</w:t>
      </w:r>
      <w:r>
        <w:softHyphen/>
        <w:t>ва</w:t>
      </w:r>
      <w:r>
        <w:softHyphen/>
        <w:t>ри</w:t>
      </w:r>
      <w:r>
        <w:softHyphen/>
        <w:t>шем ме</w:t>
      </w:r>
      <w:r>
        <w:softHyphen/>
        <w:t>ханіка, пан</w:t>
      </w:r>
      <w:r>
        <w:softHyphen/>
        <w:t>ком Су</w:t>
      </w:r>
      <w:r>
        <w:softHyphen/>
        <w:t>хо</w:t>
      </w:r>
      <w:r>
        <w:softHyphen/>
        <w:t>дольським. Течія жит</w:t>
      </w:r>
      <w:r>
        <w:softHyphen/>
        <w:t>тя пішла рівно, плав</w:t>
      </w:r>
      <w:r>
        <w:softHyphen/>
        <w:t>ко і для обох сім'їв ду</w:t>
      </w:r>
      <w:r>
        <w:softHyphen/>
        <w:t>же приємно.</w:t>
      </w:r>
    </w:p>
    <w:p w:rsidR="00BA39C5" w:rsidRDefault="00BA39C5">
      <w:pPr>
        <w:divId w:val="1137915920"/>
      </w:pPr>
      <w:r>
        <w:t>    Через три дні після то</w:t>
      </w:r>
      <w:r>
        <w:softHyphen/>
        <w:t>го, вже над</w:t>
      </w:r>
      <w:r>
        <w:softHyphen/>
        <w:t>вечір, Фле</w:t>
      </w:r>
      <w:r>
        <w:softHyphen/>
        <w:t>гонт Пет</w:t>
      </w:r>
      <w:r>
        <w:softHyphen/>
        <w:t>ро</w:t>
      </w:r>
      <w:r>
        <w:softHyphen/>
        <w:t>вич з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 грав у кар</w:t>
      </w:r>
      <w:r>
        <w:softHyphen/>
        <w:t>ти на причілку під ста</w:t>
      </w:r>
      <w:r>
        <w:softHyphen/>
        <w:t>рою вер</w:t>
      </w:r>
      <w:r>
        <w:softHyphen/>
        <w:t>бою. Вже сон</w:t>
      </w:r>
      <w:r>
        <w:softHyphen/>
        <w:t>це обійшло шко</w:t>
      </w:r>
      <w:r>
        <w:softHyphen/>
        <w:t>лу сли</w:t>
      </w:r>
      <w:r>
        <w:softHyphen/>
        <w:t>ве навк</w:t>
      </w:r>
      <w:r>
        <w:softHyphen/>
        <w:t>ру</w:t>
      </w:r>
      <w:r>
        <w:softHyphen/>
        <w:t>ги й не</w:t>
      </w:r>
      <w:r>
        <w:softHyphen/>
        <w:t>на</w:t>
      </w:r>
      <w:r>
        <w:softHyphen/>
        <w:t>че заг</w:t>
      </w:r>
      <w:r>
        <w:softHyphen/>
        <w:t>ля</w:t>
      </w:r>
      <w:r>
        <w:softHyphen/>
        <w:t>ну</w:t>
      </w:r>
      <w:r>
        <w:softHyphen/>
        <w:t>ло з-за вуг</w:t>
      </w:r>
      <w:r>
        <w:softHyphen/>
        <w:t>ла на причілок. Вечірній га</w:t>
      </w:r>
      <w:r>
        <w:softHyphen/>
        <w:t>ря</w:t>
      </w:r>
      <w:r>
        <w:softHyphen/>
        <w:t>чий промінь сон</w:t>
      </w:r>
      <w:r>
        <w:softHyphen/>
        <w:t>ця впав у гус</w:t>
      </w:r>
      <w:r>
        <w:softHyphen/>
        <w:t>ту тінь од шко</w:t>
      </w:r>
      <w:r>
        <w:softHyphen/>
        <w:t>ли й пе</w:t>
      </w:r>
      <w:r>
        <w:softHyphen/>
        <w:t>ре</w:t>
      </w:r>
      <w:r>
        <w:softHyphen/>
        <w:t>тяв її зо</w:t>
      </w:r>
      <w:r>
        <w:softHyphen/>
        <w:t>ло</w:t>
      </w:r>
      <w:r>
        <w:softHyphen/>
        <w:t>тою стрілкою до са</w:t>
      </w:r>
      <w:r>
        <w:softHyphen/>
        <w:t>мо</w:t>
      </w:r>
      <w:r>
        <w:softHyphen/>
        <w:t>го сто</w:t>
      </w:r>
      <w:r>
        <w:softHyphen/>
        <w:t>ла. Са</w:t>
      </w:r>
      <w:r>
        <w:softHyphen/>
        <w:t>ме в той час од церк</w:t>
      </w:r>
      <w:r>
        <w:softHyphen/>
        <w:t>ви че</w:t>
      </w:r>
      <w:r>
        <w:softHyphen/>
        <w:t>рез ви</w:t>
      </w:r>
      <w:r>
        <w:softHyphen/>
        <w:t>гон який</w:t>
      </w:r>
      <w:r>
        <w:softHyphen/>
        <w:t>сь пан ка</w:t>
      </w:r>
      <w:r>
        <w:softHyphen/>
        <w:t>тав не</w:t>
      </w:r>
      <w:r>
        <w:softHyphen/>
        <w:t>на</w:t>
      </w:r>
      <w:r>
        <w:softHyphen/>
        <w:t>че нав</w:t>
      </w:r>
      <w:r>
        <w:softHyphen/>
        <w:t>за</w:t>
      </w:r>
      <w:r>
        <w:softHyphen/>
        <w:t>во</w:t>
      </w:r>
      <w:r>
        <w:softHyphen/>
        <w:t>ди на бас</w:t>
      </w:r>
      <w:r>
        <w:softHyphen/>
        <w:t>ких ко</w:t>
      </w:r>
      <w:r>
        <w:softHyphen/>
        <w:t>ни</w:t>
      </w:r>
      <w:r>
        <w:softHyphen/>
        <w:t>ках. В фа</w:t>
      </w:r>
      <w:r>
        <w:softHyphen/>
        <w:t>етоні стримів па</w:t>
      </w:r>
      <w:r>
        <w:softHyphen/>
        <w:t>нок в до</w:t>
      </w:r>
      <w:r>
        <w:softHyphen/>
        <w:t>рожньому па</w:t>
      </w:r>
      <w:r>
        <w:softHyphen/>
        <w:t>ру</w:t>
      </w:r>
      <w:r>
        <w:softHyphen/>
        <w:t>си</w:t>
      </w:r>
      <w:r>
        <w:softHyphen/>
        <w:t>но</w:t>
      </w:r>
      <w:r>
        <w:softHyphen/>
        <w:t>во</w:t>
      </w:r>
      <w:r>
        <w:softHyphen/>
        <w:t>му біло</w:t>
      </w:r>
      <w:r>
        <w:softHyphen/>
        <w:t>му пальті з відло</w:t>
      </w:r>
      <w:r>
        <w:softHyphen/>
        <w:t>гою, нап</w:t>
      </w:r>
      <w:r>
        <w:softHyphen/>
        <w:t>ну</w:t>
      </w:r>
      <w:r>
        <w:softHyphen/>
        <w:t>тою на ка</w:t>
      </w:r>
      <w:r>
        <w:softHyphen/>
        <w:t>пе</w:t>
      </w:r>
      <w:r>
        <w:softHyphen/>
        <w:t>люш, як зви</w:t>
      </w:r>
      <w:r>
        <w:softHyphen/>
        <w:t>чай</w:t>
      </w:r>
      <w:r>
        <w:softHyphen/>
        <w:t>но їздять місцеві дідичі та уря</w:t>
      </w:r>
      <w:r>
        <w:softHyphen/>
        <w:t>довці по се</w:t>
      </w:r>
      <w:r>
        <w:softHyphen/>
        <w:t>лах.</w:t>
      </w:r>
    </w:p>
    <w:p w:rsidR="00BA39C5" w:rsidRDefault="00BA39C5">
      <w:pPr>
        <w:divId w:val="1137916683"/>
      </w:pPr>
      <w:r>
        <w:t>    - Хтось ка</w:t>
      </w:r>
      <w:r>
        <w:softHyphen/>
        <w:t>тає доб</w:t>
      </w:r>
      <w:r>
        <w:softHyphen/>
        <w:t>реньки</w:t>
      </w:r>
      <w:r>
        <w:softHyphen/>
        <w:t>ми кіньми, не</w:t>
      </w:r>
      <w:r>
        <w:softHyphen/>
        <w:t>на</w:t>
      </w:r>
      <w:r>
        <w:softHyphen/>
        <w:t>че аж ха</w:t>
      </w:r>
      <w:r>
        <w:softHyphen/>
        <w:t>пається, так пруд</w:t>
      </w:r>
      <w:r>
        <w:softHyphen/>
        <w:t>ко біжать коні. Мо</w:t>
      </w:r>
      <w:r>
        <w:softHyphen/>
        <w:t>же, це хтось їде до вас, - ска</w:t>
      </w:r>
      <w:r>
        <w:softHyphen/>
        <w:t>зав Фле</w:t>
      </w:r>
      <w:r>
        <w:softHyphen/>
        <w:t>гонт Пет</w:t>
      </w:r>
      <w:r>
        <w:softHyphen/>
        <w:t>ро</w:t>
      </w:r>
      <w:r>
        <w:softHyphen/>
        <w:t>вич.</w:t>
      </w:r>
    </w:p>
    <w:p w:rsidR="00BA39C5" w:rsidRDefault="00BA39C5">
      <w:pPr>
        <w:divId w:val="1137916596"/>
      </w:pPr>
      <w:r>
        <w:t>    - Це їде хтось не ту</w:t>
      </w:r>
      <w:r>
        <w:softHyphen/>
        <w:t>тешній, бо по</w:t>
      </w:r>
      <w:r>
        <w:softHyphen/>
        <w:t>го</w:t>
      </w:r>
      <w:r>
        <w:softHyphen/>
        <w:t>нич не по</w:t>
      </w:r>
      <w:r>
        <w:softHyphen/>
        <w:t>вер</w:t>
      </w:r>
      <w:r>
        <w:softHyphen/>
        <w:t>нув на об'їздку кру</w:t>
      </w:r>
      <w:r>
        <w:softHyphen/>
        <w:t>гом ви</w:t>
      </w:r>
      <w:r>
        <w:softHyphen/>
        <w:t>го</w:t>
      </w:r>
      <w:r>
        <w:softHyphen/>
        <w:t>ну по твер</w:t>
      </w:r>
      <w:r>
        <w:softHyphen/>
        <w:t>до</w:t>
      </w:r>
      <w:r>
        <w:softHyphen/>
        <w:t>му шля</w:t>
      </w:r>
      <w:r>
        <w:softHyphen/>
        <w:t>ху, а по</w:t>
      </w:r>
      <w:r>
        <w:softHyphen/>
        <w:t>ка</w:t>
      </w:r>
      <w:r>
        <w:softHyphen/>
        <w:t>тав навп</w:t>
      </w:r>
      <w:r>
        <w:softHyphen/>
        <w:t>рос</w:t>
      </w:r>
      <w:r>
        <w:softHyphen/>
        <w:t>тець че</w:t>
      </w:r>
      <w:r>
        <w:softHyphen/>
        <w:t>рез ви</w:t>
      </w:r>
      <w:r>
        <w:softHyphen/>
        <w:t>гон по гли</w:t>
      </w:r>
      <w:r>
        <w:softHyphen/>
        <w:t>бо</w:t>
      </w:r>
      <w:r>
        <w:softHyphen/>
        <w:t>ко</w:t>
      </w:r>
      <w:r>
        <w:softHyphen/>
        <w:t>му піску та по бу</w:t>
      </w:r>
      <w:r>
        <w:softHyphen/>
        <w:t>дя</w:t>
      </w:r>
      <w:r>
        <w:softHyphen/>
        <w:t>ках, - обізвавсь отець Зіновій, - дивіться, як врізав</w:t>
      </w:r>
      <w:r>
        <w:softHyphen/>
        <w:t>ся ши</w:t>
      </w:r>
      <w:r>
        <w:softHyphen/>
        <w:t>на</w:t>
      </w:r>
      <w:r>
        <w:softHyphen/>
        <w:t>ми в гли</w:t>
      </w:r>
      <w:r>
        <w:softHyphen/>
        <w:t>бо</w:t>
      </w:r>
      <w:r>
        <w:softHyphen/>
        <w:t>кий пісок і плу</w:t>
      </w:r>
      <w:r>
        <w:softHyphen/>
        <w:t>га</w:t>
      </w:r>
      <w:r>
        <w:softHyphen/>
        <w:t>ниться, не</w:t>
      </w:r>
      <w:r>
        <w:softHyphen/>
        <w:t>на</w:t>
      </w:r>
      <w:r>
        <w:softHyphen/>
        <w:t>че за</w:t>
      </w:r>
      <w:r>
        <w:softHyphen/>
        <w:t>гальму</w:t>
      </w:r>
      <w:r>
        <w:softHyphen/>
        <w:t>вав фа</w:t>
      </w:r>
      <w:r>
        <w:softHyphen/>
        <w:t>ето</w:t>
      </w:r>
      <w:r>
        <w:softHyphen/>
        <w:t>на.</w:t>
      </w:r>
    </w:p>
    <w:p w:rsidR="00BA39C5" w:rsidRDefault="00BA39C5">
      <w:pPr>
        <w:divId w:val="1137916579"/>
      </w:pPr>
      <w:r>
        <w:t>    Але че</w:t>
      </w:r>
      <w:r>
        <w:softHyphen/>
        <w:t>рез хви</w:t>
      </w:r>
      <w:r>
        <w:softHyphen/>
        <w:t>ли</w:t>
      </w:r>
      <w:r>
        <w:softHyphen/>
        <w:t>ну прибігла най</w:t>
      </w:r>
      <w:r>
        <w:softHyphen/>
        <w:t>мич</w:t>
      </w:r>
      <w:r>
        <w:softHyphen/>
        <w:t>ка Ївга й ска</w:t>
      </w:r>
      <w:r>
        <w:softHyphen/>
        <w:t>за</w:t>
      </w:r>
      <w:r>
        <w:softHyphen/>
        <w:t>ла, що приїхав який</w:t>
      </w:r>
      <w:r>
        <w:softHyphen/>
        <w:t>сь пан, ли</w:t>
      </w:r>
      <w:r>
        <w:softHyphen/>
        <w:t>бонь з фаб</w:t>
      </w:r>
      <w:r>
        <w:softHyphen/>
        <w:t>ри</w:t>
      </w:r>
      <w:r>
        <w:softHyphen/>
        <w:t>ки чи з га</w:t>
      </w:r>
      <w:r>
        <w:softHyphen/>
        <w:t>марні з БілоїЦерк</w:t>
      </w:r>
      <w:r>
        <w:softHyphen/>
        <w:t>ви, бо як го</w:t>
      </w:r>
      <w:r>
        <w:softHyphen/>
        <w:t>во</w:t>
      </w:r>
      <w:r>
        <w:softHyphen/>
        <w:t>ре, то за</w:t>
      </w:r>
      <w:r>
        <w:softHyphen/>
        <w:t>ки</w:t>
      </w:r>
      <w:r>
        <w:softHyphen/>
        <w:t>дає ніби тро</w:t>
      </w:r>
      <w:r>
        <w:softHyphen/>
        <w:t>хи по-лядсько</w:t>
      </w:r>
      <w:r>
        <w:softHyphen/>
        <w:t>му або по-німецько</w:t>
      </w:r>
      <w:r>
        <w:softHyphen/>
        <w:t>му.</w:t>
      </w:r>
    </w:p>
    <w:p w:rsidR="00BA39C5" w:rsidRDefault="00BA39C5">
      <w:pPr>
        <w:divId w:val="1137916350"/>
      </w:pPr>
      <w:r>
        <w:t>    Отець Зіновій приг</w:t>
      </w:r>
      <w:r>
        <w:softHyphen/>
        <w:t>ла</w:t>
      </w:r>
      <w:r>
        <w:softHyphen/>
        <w:t>див до</w:t>
      </w:r>
      <w:r>
        <w:softHyphen/>
        <w:t>ло</w:t>
      </w:r>
      <w:r>
        <w:softHyphen/>
        <w:t>нею куд</w:t>
      </w:r>
      <w:r>
        <w:softHyphen/>
        <w:t>ла</w:t>
      </w:r>
      <w:r>
        <w:softHyphen/>
        <w:t>те во</w:t>
      </w:r>
      <w:r>
        <w:softHyphen/>
        <w:t>лос</w:t>
      </w:r>
      <w:r>
        <w:softHyphen/>
        <w:t>ся й по</w:t>
      </w:r>
      <w:r>
        <w:softHyphen/>
        <w:t>хап</w:t>
      </w:r>
      <w:r>
        <w:softHyphen/>
        <w:t>цем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вав до гос</w:t>
      </w:r>
      <w:r>
        <w:softHyphen/>
        <w:t>по</w:t>
      </w:r>
      <w:r>
        <w:softHyphen/>
        <w:t>ди. Там на подвір'ї сто</w:t>
      </w:r>
      <w:r>
        <w:softHyphen/>
        <w:t>яв фа</w:t>
      </w:r>
      <w:r>
        <w:softHyphen/>
        <w:t>етон. Візник розг</w:t>
      </w:r>
      <w:r>
        <w:softHyphen/>
        <w:t>нуз</w:t>
      </w:r>
      <w:r>
        <w:softHyphen/>
        <w:t>дав коні, щоб во</w:t>
      </w:r>
      <w:r>
        <w:softHyphen/>
        <w:t>ни тро</w:t>
      </w:r>
      <w:r>
        <w:softHyphen/>
        <w:t>хи од</w:t>
      </w:r>
      <w:r>
        <w:softHyphen/>
        <w:t>са</w:t>
      </w:r>
      <w:r>
        <w:softHyphen/>
        <w:t>па</w:t>
      </w:r>
      <w:r>
        <w:softHyphen/>
        <w:t>ли та по</w:t>
      </w:r>
      <w:r>
        <w:softHyphen/>
        <w:t>пас</w:t>
      </w:r>
      <w:r>
        <w:softHyphen/>
        <w:t>лись на зе</w:t>
      </w:r>
      <w:r>
        <w:softHyphen/>
        <w:t>ле</w:t>
      </w:r>
      <w:r>
        <w:softHyphen/>
        <w:t>но</w:t>
      </w:r>
      <w:r>
        <w:softHyphen/>
        <w:t>му шпо</w:t>
      </w:r>
      <w:r>
        <w:softHyphen/>
        <w:t>риші в дворі, бо коні аж пе</w:t>
      </w:r>
      <w:r>
        <w:softHyphen/>
        <w:t>ре</w:t>
      </w:r>
      <w:r>
        <w:softHyphen/>
        <w:t>па</w:t>
      </w:r>
      <w:r>
        <w:softHyphen/>
        <w:t>лись од бігні. Отець Зіновій всту</w:t>
      </w:r>
      <w:r>
        <w:softHyphen/>
        <w:t>пив у світли</w:t>
      </w:r>
      <w:r>
        <w:softHyphen/>
        <w:t>цю й по</w:t>
      </w:r>
      <w:r>
        <w:softHyphen/>
        <w:t>ба</w:t>
      </w:r>
      <w:r>
        <w:softHyphen/>
        <w:t>чив мо</w:t>
      </w:r>
      <w:r>
        <w:softHyphen/>
        <w:t>ло</w:t>
      </w:r>
      <w:r>
        <w:softHyphen/>
        <w:t>до</w:t>
      </w:r>
      <w:r>
        <w:softHyphen/>
        <w:t>го па</w:t>
      </w:r>
      <w:r>
        <w:softHyphen/>
        <w:t>ни</w:t>
      </w:r>
      <w:r>
        <w:softHyphen/>
        <w:t>ча, ду</w:t>
      </w:r>
      <w:r>
        <w:softHyphen/>
        <w:t>же гар</w:t>
      </w:r>
      <w:r>
        <w:softHyphen/>
        <w:t>но</w:t>
      </w:r>
      <w:r>
        <w:softHyphen/>
        <w:t>го на вро</w:t>
      </w:r>
      <w:r>
        <w:softHyphen/>
        <w:t>ду, чор</w:t>
      </w:r>
      <w:r>
        <w:softHyphen/>
        <w:t>ня</w:t>
      </w:r>
      <w:r>
        <w:softHyphen/>
        <w:t>во</w:t>
      </w:r>
      <w:r>
        <w:softHyphen/>
        <w:t>го, ви</w:t>
      </w:r>
      <w:r>
        <w:softHyphen/>
        <w:t>пе</w:t>
      </w:r>
      <w:r>
        <w:softHyphen/>
        <w:t>ще</w:t>
      </w:r>
      <w:r>
        <w:softHyphen/>
        <w:t>но</w:t>
      </w:r>
      <w:r>
        <w:softHyphen/>
        <w:t>го й уб</w:t>
      </w:r>
      <w:r>
        <w:softHyphen/>
        <w:t>ра</w:t>
      </w:r>
      <w:r>
        <w:softHyphen/>
        <w:t>но</w:t>
      </w:r>
      <w:r>
        <w:softHyphen/>
        <w:t>го в но</w:t>
      </w:r>
      <w:r>
        <w:softHyphen/>
        <w:t>ву гар</w:t>
      </w:r>
      <w:r>
        <w:softHyphen/>
        <w:t>ну й до</w:t>
      </w:r>
      <w:r>
        <w:softHyphen/>
        <w:t>ро</w:t>
      </w:r>
      <w:r>
        <w:softHyphen/>
        <w:t>гу оде</w:t>
      </w:r>
      <w:r>
        <w:softHyphen/>
        <w:t>жу.</w:t>
      </w:r>
    </w:p>
    <w:p w:rsidR="00BA39C5" w:rsidRDefault="00BA39C5">
      <w:pPr>
        <w:divId w:val="1137916537"/>
      </w:pPr>
      <w:r>
        <w:t>    - Добривечір вам! - привітавсь па</w:t>
      </w:r>
      <w:r>
        <w:softHyphen/>
        <w:t>нич до ба</w:t>
      </w:r>
      <w:r>
        <w:softHyphen/>
        <w:t>тюш</w:t>
      </w:r>
      <w:r>
        <w:softHyphen/>
        <w:t>ки.</w:t>
      </w:r>
    </w:p>
    <w:p w:rsidR="00BA39C5" w:rsidRDefault="00BA39C5">
      <w:pPr>
        <w:divId w:val="1137916341"/>
      </w:pPr>
      <w:r>
        <w:t>    - Доброго здо</w:t>
      </w:r>
      <w:r>
        <w:softHyphen/>
        <w:t>ров'я! Сідай</w:t>
      </w:r>
      <w:r>
        <w:softHyphen/>
        <w:t>те, будьте лас</w:t>
      </w:r>
      <w:r>
        <w:softHyphen/>
        <w:t>каві. Ви, ма</w:t>
      </w:r>
      <w:r>
        <w:softHyphen/>
        <w:t>буть, з біло</w:t>
      </w:r>
      <w:r>
        <w:softHyphen/>
        <w:t>церківської га</w:t>
      </w:r>
      <w:r>
        <w:softHyphen/>
        <w:t>марні? От і доб</w:t>
      </w:r>
      <w:r>
        <w:softHyphen/>
        <w:t>ре. В ме</w:t>
      </w:r>
      <w:r>
        <w:softHyphen/>
        <w:t>не пос</w:t>
      </w:r>
      <w:r>
        <w:softHyphen/>
        <w:t>ти</w:t>
      </w:r>
      <w:r>
        <w:softHyphen/>
        <w:t>ра</w:t>
      </w:r>
      <w:r>
        <w:softHyphen/>
        <w:t>лось аж п'яте</w:t>
      </w:r>
      <w:r>
        <w:softHyphen/>
        <w:t>ро коліщат в мо</w:t>
      </w:r>
      <w:r>
        <w:softHyphen/>
        <w:t>ло</w:t>
      </w:r>
      <w:r>
        <w:softHyphen/>
        <w:t>тилці. Я оце мав на думці заїхать до фаб</w:t>
      </w:r>
      <w:r>
        <w:softHyphen/>
        <w:t>ри</w:t>
      </w:r>
      <w:r>
        <w:softHyphen/>
        <w:t>ки, як був у Білій Церкві, та на ли</w:t>
      </w:r>
      <w:r>
        <w:softHyphen/>
        <w:t>хо спох</w:t>
      </w:r>
      <w:r>
        <w:softHyphen/>
        <w:t>ва</w:t>
      </w:r>
      <w:r>
        <w:softHyphen/>
        <w:t>ту за</w:t>
      </w:r>
      <w:r>
        <w:softHyphen/>
        <w:t>був</w:t>
      </w:r>
      <w:r>
        <w:softHyphen/>
        <w:t>ся вки</w:t>
      </w:r>
      <w:r>
        <w:softHyphen/>
        <w:t>нуть коліща</w:t>
      </w:r>
      <w:r>
        <w:softHyphen/>
        <w:t>та в по</w:t>
      </w:r>
      <w:r>
        <w:softHyphen/>
        <w:t>воз</w:t>
      </w:r>
      <w:r>
        <w:softHyphen/>
        <w:t>ку. Мо</w:t>
      </w:r>
      <w:r>
        <w:softHyphen/>
        <w:t>же, ви вки</w:t>
      </w:r>
      <w:r>
        <w:softHyphen/>
        <w:t>не</w:t>
      </w:r>
      <w:r>
        <w:softHyphen/>
        <w:t>те їх у свій фа</w:t>
      </w:r>
      <w:r>
        <w:softHyphen/>
        <w:t>етон?</w:t>
      </w:r>
    </w:p>
    <w:p w:rsidR="00BA39C5" w:rsidRDefault="00BA39C5">
      <w:pPr>
        <w:divId w:val="1137916715"/>
      </w:pPr>
      <w:r>
        <w:t>    Гість осміхнувсь. Слу</w:t>
      </w:r>
      <w:r>
        <w:softHyphen/>
        <w:t>ха</w:t>
      </w:r>
      <w:r>
        <w:softHyphen/>
        <w:t>ючи ба</w:t>
      </w:r>
      <w:r>
        <w:softHyphen/>
        <w:t>ла</w:t>
      </w:r>
      <w:r>
        <w:softHyphen/>
        <w:t>ку</w:t>
      </w:r>
      <w:r>
        <w:softHyphen/>
        <w:t>чо</w:t>
      </w:r>
      <w:r>
        <w:softHyphen/>
        <w:t>го ха</w:t>
      </w:r>
      <w:r>
        <w:softHyphen/>
        <w:t>зяїна, він навіть не встиг по</w:t>
      </w:r>
      <w:r>
        <w:softHyphen/>
        <w:t>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ваться, хто він та</w:t>
      </w:r>
      <w:r>
        <w:softHyphen/>
        <w:t>кий. З-під чор</w:t>
      </w:r>
      <w:r>
        <w:softHyphen/>
        <w:t>них дов</w:t>
      </w:r>
      <w:r>
        <w:softHyphen/>
        <w:t>гих вусів, з-під чер</w:t>
      </w:r>
      <w:r>
        <w:softHyphen/>
        <w:t>во</w:t>
      </w:r>
      <w:r>
        <w:softHyphen/>
        <w:t>них губів блис</w:t>
      </w:r>
      <w:r>
        <w:softHyphen/>
        <w:t>ну</w:t>
      </w:r>
      <w:r>
        <w:softHyphen/>
        <w:t>ли два ряд</w:t>
      </w:r>
      <w:r>
        <w:softHyphen/>
        <w:t>ки білих, рівних, не</w:t>
      </w:r>
      <w:r>
        <w:softHyphen/>
        <w:t>на</w:t>
      </w:r>
      <w:r>
        <w:softHyphen/>
        <w:t>че підріза</w:t>
      </w:r>
      <w:r>
        <w:softHyphen/>
        <w:t>них зубів.</w:t>
      </w:r>
    </w:p>
    <w:p w:rsidR="00BA39C5" w:rsidRDefault="00BA39C5">
      <w:pPr>
        <w:divId w:val="1137916244"/>
      </w:pPr>
      <w:r>
        <w:t>    Отець Зіновій поп</w:t>
      </w:r>
      <w:r>
        <w:softHyphen/>
        <w:t>ро</w:t>
      </w:r>
      <w:r>
        <w:softHyphen/>
        <w:t>сив гос</w:t>
      </w:r>
      <w:r>
        <w:softHyphen/>
        <w:t>тя сісти. Гість сів на стільці, при</w:t>
      </w:r>
      <w:r>
        <w:softHyphen/>
        <w:t>су</w:t>
      </w:r>
      <w:r>
        <w:softHyphen/>
        <w:t>нув</w:t>
      </w:r>
      <w:r>
        <w:softHyphen/>
        <w:t>ши йо</w:t>
      </w:r>
      <w:r>
        <w:softHyphen/>
        <w:t>го до сто</w:t>
      </w:r>
      <w:r>
        <w:softHyphen/>
        <w:t>ла.</w:t>
      </w:r>
    </w:p>
    <w:p w:rsidR="00BA39C5" w:rsidRDefault="00BA39C5">
      <w:pPr>
        <w:divId w:val="1137916692"/>
      </w:pPr>
      <w:r>
        <w:t>    - Я не з фаб</w:t>
      </w:r>
      <w:r>
        <w:softHyphen/>
        <w:t>ри</w:t>
      </w:r>
      <w:r>
        <w:softHyphen/>
        <w:t>ки. Я з Пол</w:t>
      </w:r>
      <w:r>
        <w:softHyphen/>
        <w:t>тавської гу</w:t>
      </w:r>
      <w:r>
        <w:softHyphen/>
        <w:t>бернії, сту</w:t>
      </w:r>
      <w:r>
        <w:softHyphen/>
        <w:t>дент універ</w:t>
      </w:r>
      <w:r>
        <w:softHyphen/>
        <w:t>си</w:t>
      </w:r>
      <w:r>
        <w:softHyphen/>
        <w:t>те</w:t>
      </w:r>
      <w:r>
        <w:softHyphen/>
        <w:t>ту, Нар</w:t>
      </w:r>
      <w:r>
        <w:softHyphen/>
        <w:t>кис Ам</w:t>
      </w:r>
      <w:r>
        <w:softHyphen/>
        <w:t>фи</w:t>
      </w:r>
      <w:r>
        <w:softHyphen/>
        <w:t>лохійо</w:t>
      </w:r>
      <w:r>
        <w:softHyphen/>
        <w:t>вич На</w:t>
      </w:r>
      <w:r>
        <w:softHyphen/>
        <w:t>зарів. Я оце іду з Києва та по до</w:t>
      </w:r>
      <w:r>
        <w:softHyphen/>
        <w:t>розі до</w:t>
      </w:r>
      <w:r>
        <w:softHyphen/>
        <w:t>до</w:t>
      </w:r>
      <w:r>
        <w:softHyphen/>
        <w:t>му за</w:t>
      </w:r>
      <w:r>
        <w:softHyphen/>
        <w:t>вер</w:t>
      </w:r>
      <w:r>
        <w:softHyphen/>
        <w:t>нув в ва</w:t>
      </w:r>
      <w:r>
        <w:softHyphen/>
        <w:t>шу гос</w:t>
      </w:r>
      <w:r>
        <w:softHyphen/>
        <w:t>по</w:t>
      </w:r>
      <w:r>
        <w:softHyphen/>
        <w:t>ду.</w:t>
      </w:r>
    </w:p>
    <w:p w:rsidR="00BA39C5" w:rsidRDefault="00BA39C5">
      <w:pPr>
        <w:divId w:val="1137916142"/>
      </w:pPr>
      <w:r>
        <w:t>    - По до</w:t>
      </w:r>
      <w:r>
        <w:softHyphen/>
        <w:t>розі з Києва в Пол</w:t>
      </w:r>
      <w:r>
        <w:softHyphen/>
        <w:t>тав</w:t>
      </w:r>
      <w:r>
        <w:softHyphen/>
        <w:t>щи</w:t>
      </w:r>
      <w:r>
        <w:softHyphen/>
        <w:t>ну за</w:t>
      </w:r>
      <w:r>
        <w:softHyphen/>
        <w:t>вер</w:t>
      </w:r>
      <w:r>
        <w:softHyphen/>
        <w:t>ну</w:t>
      </w:r>
      <w:r>
        <w:softHyphen/>
        <w:t>ли в на</w:t>
      </w:r>
      <w:r>
        <w:softHyphen/>
        <w:t>ше се</w:t>
      </w:r>
      <w:r>
        <w:softHyphen/>
        <w:t>ло? - з ди</w:t>
      </w:r>
      <w:r>
        <w:softHyphen/>
        <w:t>ву</w:t>
      </w:r>
      <w:r>
        <w:softHyphen/>
        <w:t>ван</w:t>
      </w:r>
      <w:r>
        <w:softHyphen/>
        <w:t>ням в го</w:t>
      </w:r>
      <w:r>
        <w:softHyphen/>
        <w:t>лосі не</w:t>
      </w:r>
      <w:r>
        <w:softHyphen/>
        <w:t>са</w:t>
      </w:r>
      <w:r>
        <w:softHyphen/>
        <w:t>мохіть пе</w:t>
      </w:r>
      <w:r>
        <w:softHyphen/>
        <w:t>ре</w:t>
      </w:r>
      <w:r>
        <w:softHyphen/>
        <w:t>бив йо</w:t>
      </w:r>
      <w:r>
        <w:softHyphen/>
        <w:t>го роз</w:t>
      </w:r>
      <w:r>
        <w:softHyphen/>
        <w:t>мо</w:t>
      </w:r>
      <w:r>
        <w:softHyphen/>
        <w:t>ву отець Зіновій. - А мені чо</w:t>
      </w:r>
      <w:r>
        <w:softHyphen/>
        <w:t>мусь зда</w:t>
      </w:r>
      <w:r>
        <w:softHyphen/>
        <w:t>лось, що ви з біло</w:t>
      </w:r>
      <w:r>
        <w:softHyphen/>
        <w:t>церківської фаб</w:t>
      </w:r>
      <w:r>
        <w:softHyphen/>
        <w:t>ри</w:t>
      </w:r>
      <w:r>
        <w:softHyphen/>
        <w:t>ки або</w:t>
      </w:r>
      <w:r>
        <w:softHyphen/>
        <w:t>що. На</w:t>
      </w:r>
      <w:r>
        <w:softHyphen/>
        <w:t>ша най</w:t>
      </w:r>
      <w:r>
        <w:softHyphen/>
        <w:t>мич</w:t>
      </w:r>
      <w:r>
        <w:softHyphen/>
        <w:t>ка, ма</w:t>
      </w:r>
      <w:r>
        <w:softHyphen/>
        <w:t>буть, наз</w:t>
      </w:r>
      <w:r>
        <w:softHyphen/>
        <w:t>до</w:t>
      </w:r>
      <w:r>
        <w:softHyphen/>
        <w:t>гад ска</w:t>
      </w:r>
      <w:r>
        <w:softHyphen/>
        <w:t>за</w:t>
      </w:r>
      <w:r>
        <w:softHyphen/>
        <w:t>ла мені за це і так нап</w:t>
      </w:r>
      <w:r>
        <w:softHyphen/>
        <w:t>ра</w:t>
      </w:r>
      <w:r>
        <w:softHyphen/>
        <w:t>ви</w:t>
      </w:r>
      <w:r>
        <w:softHyphen/>
        <w:t>ла мої дум</w:t>
      </w:r>
      <w:r>
        <w:softHyphen/>
        <w:t>ки та здо</w:t>
      </w:r>
      <w:r>
        <w:softHyphen/>
        <w:t>га</w:t>
      </w:r>
      <w:r>
        <w:softHyphen/>
        <w:t>ди.</w:t>
      </w:r>
    </w:p>
    <w:p w:rsidR="00BA39C5" w:rsidRDefault="00BA39C5">
      <w:pPr>
        <w:divId w:val="1137916560"/>
      </w:pPr>
      <w:r>
        <w:t>    Студент за</w:t>
      </w:r>
      <w:r>
        <w:softHyphen/>
        <w:t>ре</w:t>
      </w:r>
      <w:r>
        <w:softHyphen/>
        <w:t>го</w:t>
      </w:r>
      <w:r>
        <w:softHyphen/>
        <w:t>тавсь на всю світли</w:t>
      </w:r>
      <w:r>
        <w:softHyphen/>
        <w:t>цю, що йо</w:t>
      </w:r>
      <w:r>
        <w:softHyphen/>
        <w:t>го прий</w:t>
      </w:r>
      <w:r>
        <w:softHyphen/>
        <w:t>ня</w:t>
      </w:r>
      <w:r>
        <w:softHyphen/>
        <w:t>ли за яко</w:t>
      </w:r>
      <w:r>
        <w:softHyphen/>
        <w:t>гось га</w:t>
      </w:r>
      <w:r>
        <w:softHyphen/>
        <w:t>мар</w:t>
      </w:r>
      <w:r>
        <w:softHyphen/>
        <w:t>ни</w:t>
      </w:r>
      <w:r>
        <w:softHyphen/>
        <w:t>ка.</w:t>
      </w:r>
    </w:p>
    <w:p w:rsidR="00BA39C5" w:rsidRDefault="00BA39C5">
      <w:pPr>
        <w:divId w:val="1137915953"/>
      </w:pPr>
      <w:r>
        <w:t>    - Вибачайте, отець Зіновій, що я сміюся, бо мені ста</w:t>
      </w:r>
      <w:r>
        <w:softHyphen/>
        <w:t>ло ду</w:t>
      </w:r>
      <w:r>
        <w:softHyphen/>
        <w:t>же смішно, - по</w:t>
      </w:r>
      <w:r>
        <w:softHyphen/>
        <w:t>чав го</w:t>
      </w:r>
      <w:r>
        <w:softHyphen/>
        <w:t>во</w:t>
      </w:r>
      <w:r>
        <w:softHyphen/>
        <w:t>рить сту</w:t>
      </w:r>
      <w:r>
        <w:softHyphen/>
        <w:t>дент.</w:t>
      </w:r>
    </w:p>
    <w:p w:rsidR="00BA39C5" w:rsidRDefault="00BA39C5">
      <w:pPr>
        <w:divId w:val="1137916253"/>
      </w:pPr>
      <w:r>
        <w:t>    - О! звідкіль же й од ко</w:t>
      </w:r>
      <w:r>
        <w:softHyphen/>
        <w:t>го ви довіда</w:t>
      </w:r>
      <w:r>
        <w:softHyphen/>
        <w:t>лись, що я отець Зіновій?</w:t>
      </w:r>
    </w:p>
    <w:p w:rsidR="00BA39C5" w:rsidRDefault="00BA39C5">
      <w:pPr>
        <w:divId w:val="1137916434"/>
      </w:pPr>
      <w:r>
        <w:t>    - Та од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 й Софії Ле</w:t>
      </w:r>
      <w:r>
        <w:softHyphen/>
        <w:t>онівни, - го</w:t>
      </w:r>
      <w:r>
        <w:softHyphen/>
        <w:t>во</w:t>
      </w:r>
      <w:r>
        <w:softHyphen/>
        <w:t>рив і ра</w:t>
      </w:r>
      <w:r>
        <w:softHyphen/>
        <w:t>зом ре</w:t>
      </w:r>
      <w:r>
        <w:softHyphen/>
        <w:t>го</w:t>
      </w:r>
      <w:r>
        <w:softHyphen/>
        <w:t>тавсь сту</w:t>
      </w:r>
      <w:r>
        <w:softHyphen/>
        <w:t>дент.</w:t>
      </w:r>
    </w:p>
    <w:p w:rsidR="00BA39C5" w:rsidRDefault="00BA39C5">
      <w:pPr>
        <w:divId w:val="1137916551"/>
      </w:pPr>
      <w:r>
        <w:t>    Матушці бу</w:t>
      </w:r>
      <w:r>
        <w:softHyphen/>
        <w:t>ло ціка</w:t>
      </w:r>
      <w:r>
        <w:softHyphen/>
        <w:t>во знать, який то гість приїхав, і во</w:t>
      </w:r>
      <w:r>
        <w:softHyphen/>
        <w:t>на ніби не</w:t>
      </w:r>
      <w:r>
        <w:softHyphen/>
        <w:t>на</w:t>
      </w:r>
      <w:r>
        <w:softHyphen/>
        <w:t>ро</w:t>
      </w:r>
      <w:r>
        <w:softHyphen/>
        <w:t>ком заг</w:t>
      </w:r>
      <w:r>
        <w:softHyphen/>
        <w:t>ля</w:t>
      </w:r>
      <w:r>
        <w:softHyphen/>
        <w:t>ну</w:t>
      </w:r>
      <w:r>
        <w:softHyphen/>
        <w:t>ла че</w:t>
      </w:r>
      <w:r>
        <w:softHyphen/>
        <w:t>рез двері в світли</w:t>
      </w:r>
      <w:r>
        <w:softHyphen/>
        <w:t>цю.</w:t>
      </w:r>
    </w:p>
    <w:p w:rsidR="00BA39C5" w:rsidRDefault="00BA39C5">
      <w:pPr>
        <w:divId w:val="1137916309"/>
      </w:pPr>
      <w:r>
        <w:t>    - Ольго Павлівно! - гук</w:t>
      </w:r>
      <w:r>
        <w:softHyphen/>
        <w:t>нув отець Зіновій. - Це приїхав гість до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ча, сту</w:t>
      </w:r>
      <w:r>
        <w:softHyphen/>
        <w:t>дент, доб</w:t>
      </w:r>
      <w:r>
        <w:softHyphen/>
        <w:t>родій На</w:t>
      </w:r>
      <w:r>
        <w:softHyphen/>
        <w:t>зарів.</w:t>
      </w:r>
    </w:p>
    <w:p w:rsidR="00BA39C5" w:rsidRDefault="00BA39C5">
      <w:pPr>
        <w:divId w:val="1137916215"/>
      </w:pPr>
      <w:r>
        <w:t>    «Ой ли</w:t>
      </w:r>
      <w:r>
        <w:softHyphen/>
        <w:t>шенько мені! ще гість, і пев</w:t>
      </w:r>
      <w:r>
        <w:softHyphen/>
        <w:t>но на дов</w:t>
      </w:r>
      <w:r>
        <w:softHyphen/>
        <w:t>гий час»,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 й увійшла в світли</w:t>
      </w:r>
      <w:r>
        <w:softHyphen/>
        <w:t>цю.</w:t>
      </w:r>
    </w:p>
    <w:p w:rsidR="00BA39C5" w:rsidRDefault="00BA39C5">
      <w:pPr>
        <w:divId w:val="1137916199"/>
      </w:pPr>
      <w:r>
        <w:t>    Гість ус</w:t>
      </w:r>
      <w:r>
        <w:softHyphen/>
        <w:t>тав, по</w:t>
      </w:r>
      <w:r>
        <w:softHyphen/>
        <w:t>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вав</w:t>
      </w:r>
      <w:r>
        <w:softHyphen/>
        <w:t>ся й поз</w:t>
      </w:r>
      <w:r>
        <w:softHyphen/>
        <w:t>до</w:t>
      </w:r>
      <w:r>
        <w:softHyphen/>
        <w:t>ров</w:t>
      </w:r>
      <w:r>
        <w:softHyphen/>
        <w:t>кавсь. Сту</w:t>
      </w:r>
      <w:r>
        <w:softHyphen/>
        <w:t>дент-кра</w:t>
      </w:r>
      <w:r>
        <w:softHyphen/>
        <w:t>сунь ки</w:t>
      </w:r>
      <w:r>
        <w:softHyphen/>
        <w:t>нувсь їй в вічі своєю струн</w:t>
      </w:r>
      <w:r>
        <w:softHyphen/>
        <w:t>кою пос</w:t>
      </w:r>
      <w:r>
        <w:softHyphen/>
        <w:t>тат</w:t>
      </w:r>
      <w:r>
        <w:softHyphen/>
        <w:t>тю й кра</w:t>
      </w:r>
      <w:r>
        <w:softHyphen/>
        <w:t>сою. Рівний</w:t>
      </w:r>
      <w:r>
        <w:softHyphen/>
        <w:t>ста</w:t>
      </w:r>
      <w:r>
        <w:softHyphen/>
        <w:t>ном, як то</w:t>
      </w:r>
      <w:r>
        <w:softHyphen/>
        <w:t>по</w:t>
      </w:r>
      <w:r>
        <w:softHyphen/>
        <w:t>ля, дов</w:t>
      </w:r>
      <w:r>
        <w:softHyphen/>
        <w:t>гоб</w:t>
      </w:r>
      <w:r>
        <w:softHyphen/>
        <w:t>ра</w:t>
      </w:r>
      <w:r>
        <w:softHyphen/>
        <w:t>зий, з чор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ви</w:t>
      </w:r>
      <w:r>
        <w:softHyphen/>
        <w:t>ми ва</w:t>
      </w:r>
      <w:r>
        <w:softHyphen/>
        <w:t>силька</w:t>
      </w:r>
      <w:r>
        <w:softHyphen/>
        <w:t>ми, з чу</w:t>
      </w:r>
      <w:r>
        <w:softHyphen/>
        <w:t>до</w:t>
      </w:r>
      <w:r>
        <w:softHyphen/>
        <w:t>ви</w:t>
      </w:r>
      <w:r>
        <w:softHyphen/>
        <w:t>ми ка</w:t>
      </w:r>
      <w:r>
        <w:softHyphen/>
        <w:t>ри</w:t>
      </w:r>
      <w:r>
        <w:softHyphen/>
        <w:t>ми чи</w:t>
      </w:r>
      <w:r>
        <w:softHyphen/>
        <w:t>ма</w:t>
      </w:r>
      <w:r>
        <w:softHyphen/>
        <w:t>ли</w:t>
      </w:r>
      <w:r>
        <w:softHyphen/>
        <w:t>ми очи</w:t>
      </w:r>
      <w:r>
        <w:softHyphen/>
        <w:t>ма, мо</w:t>
      </w:r>
      <w:r>
        <w:softHyphen/>
        <w:t>ло</w:t>
      </w:r>
      <w:r>
        <w:softHyphen/>
        <w:t>дий гість сто</w:t>
      </w:r>
      <w:r>
        <w:softHyphen/>
        <w:t>яв се</w:t>
      </w:r>
      <w:r>
        <w:softHyphen/>
        <w:t>ред світлиці, мов на</w:t>
      </w:r>
      <w:r>
        <w:softHyphen/>
        <w:t>мальова</w:t>
      </w:r>
      <w:r>
        <w:softHyphen/>
        <w:t>ний. По</w:t>
      </w:r>
      <w:r>
        <w:softHyphen/>
        <w:t>дов</w:t>
      </w:r>
      <w:r>
        <w:softHyphen/>
        <w:t>жасті пов</w:t>
      </w:r>
      <w:r>
        <w:softHyphen/>
        <w:t>ненькі що</w:t>
      </w:r>
      <w:r>
        <w:softHyphen/>
        <w:t>ки бу</w:t>
      </w:r>
      <w:r>
        <w:softHyphen/>
        <w:t>ли рум'яні: з-під чор</w:t>
      </w:r>
      <w:r>
        <w:softHyphen/>
        <w:t>них вусів лисніли повні гу</w:t>
      </w:r>
      <w:r>
        <w:softHyphen/>
        <w:t>би, чер</w:t>
      </w:r>
      <w:r>
        <w:softHyphen/>
        <w:t>воні, як ка</w:t>
      </w:r>
      <w:r>
        <w:softHyphen/>
        <w:t>ли</w:t>
      </w:r>
      <w:r>
        <w:softHyphen/>
        <w:t>на. На гос</w:t>
      </w:r>
      <w:r>
        <w:softHyphen/>
        <w:t>теві бу</w:t>
      </w:r>
      <w:r>
        <w:softHyphen/>
        <w:t>ло яс</w:t>
      </w:r>
      <w:r>
        <w:softHyphen/>
        <w:t>не ря</w:t>
      </w:r>
      <w:r>
        <w:softHyphen/>
        <w:t>беньке новісіньке уб</w:t>
      </w:r>
      <w:r>
        <w:softHyphen/>
        <w:t>ран</w:t>
      </w:r>
      <w:r>
        <w:softHyphen/>
        <w:t>ня, а на но</w:t>
      </w:r>
      <w:r>
        <w:softHyphen/>
        <w:t>гах лисніли ла</w:t>
      </w:r>
      <w:r>
        <w:softHyphen/>
        <w:t>ки</w:t>
      </w:r>
      <w:r>
        <w:softHyphen/>
        <w:t>ро</w:t>
      </w:r>
      <w:r>
        <w:softHyphen/>
        <w:t>вані бо</w:t>
      </w:r>
      <w:r>
        <w:softHyphen/>
        <w:t>тин</w:t>
      </w:r>
      <w:r>
        <w:softHyphen/>
        <w:t>ки. Ма</w:t>
      </w:r>
      <w:r>
        <w:softHyphen/>
        <w:t>туш</w:t>
      </w:r>
      <w:r>
        <w:softHyphen/>
        <w:t>ка, як се</w:t>
      </w:r>
      <w:r>
        <w:softHyphen/>
        <w:t>люч</w:t>
      </w:r>
      <w:r>
        <w:softHyphen/>
        <w:t>ка, не</w:t>
      </w:r>
      <w:r>
        <w:softHyphen/>
        <w:t>са</w:t>
      </w:r>
      <w:r>
        <w:softHyphen/>
        <w:t>мохіть за</w:t>
      </w:r>
      <w:r>
        <w:softHyphen/>
        <w:t>ди</w:t>
      </w:r>
      <w:r>
        <w:softHyphen/>
        <w:t>ви</w:t>
      </w:r>
      <w:r>
        <w:softHyphen/>
        <w:t>лась на та</w:t>
      </w:r>
      <w:r>
        <w:softHyphen/>
        <w:t>ку ця</w:t>
      </w:r>
      <w:r>
        <w:softHyphen/>
        <w:t>цю, якої й не трап</w:t>
      </w:r>
      <w:r>
        <w:softHyphen/>
        <w:t>ля</w:t>
      </w:r>
      <w:r>
        <w:softHyphen/>
        <w:t>лось їй ба</w:t>
      </w:r>
      <w:r>
        <w:softHyphen/>
        <w:t>чить на селі.</w:t>
      </w:r>
    </w:p>
    <w:p w:rsidR="00BA39C5" w:rsidRDefault="00BA39C5">
      <w:pPr>
        <w:divId w:val="1137915964"/>
      </w:pPr>
      <w:r>
        <w:t>    - Сідайте, будьте лас</w:t>
      </w:r>
      <w:r>
        <w:softHyphen/>
        <w:t>каві! А мені зда</w:t>
      </w:r>
      <w:r>
        <w:softHyphen/>
        <w:t>лось, що хтось приїхав з біло</w:t>
      </w:r>
      <w:r>
        <w:softHyphen/>
        <w:t>церківської фаб</w:t>
      </w:r>
      <w:r>
        <w:softHyphen/>
        <w:t>ри</w:t>
      </w:r>
      <w:r>
        <w:softHyphen/>
        <w:t>ки, - по</w:t>
      </w:r>
      <w:r>
        <w:softHyphen/>
        <w:t>ча</w:t>
      </w:r>
      <w:r>
        <w:softHyphen/>
        <w:t>ла ма</w:t>
      </w:r>
      <w:r>
        <w:softHyphen/>
        <w:t>туш</w:t>
      </w:r>
      <w:r>
        <w:softHyphen/>
        <w:t>ка та й спи</w:t>
      </w:r>
      <w:r>
        <w:softHyphen/>
        <w:t>ни</w:t>
      </w:r>
      <w:r>
        <w:softHyphen/>
        <w:t>лась.</w:t>
      </w:r>
    </w:p>
    <w:p w:rsidR="00BA39C5" w:rsidRDefault="00BA39C5">
      <w:pPr>
        <w:divId w:val="1137916026"/>
      </w:pPr>
      <w:r>
        <w:t>    «Чого це їм обом спа</w:t>
      </w:r>
      <w:r>
        <w:softHyphen/>
        <w:t>ла на ум та біло</w:t>
      </w:r>
      <w:r>
        <w:softHyphen/>
        <w:t>церківська га</w:t>
      </w:r>
      <w:r>
        <w:softHyphen/>
        <w:t>мар</w:t>
      </w:r>
      <w:r>
        <w:softHyphen/>
        <w:t>ня? Нев</w:t>
      </w:r>
      <w:r>
        <w:softHyphen/>
        <w:t>же я ски</w:t>
      </w:r>
      <w:r>
        <w:softHyphen/>
        <w:t>нувсь на ту га</w:t>
      </w:r>
      <w:r>
        <w:softHyphen/>
        <w:t>ма</w:t>
      </w:r>
      <w:r>
        <w:softHyphen/>
        <w:t>рию або будлі-яко</w:t>
      </w:r>
      <w:r>
        <w:softHyphen/>
        <w:t>го німця га</w:t>
      </w:r>
      <w:r>
        <w:softHyphen/>
        <w:t>мар</w:t>
      </w:r>
      <w:r>
        <w:softHyphen/>
        <w:t>ни</w:t>
      </w:r>
      <w:r>
        <w:softHyphen/>
        <w:t>ка?» - по</w:t>
      </w:r>
      <w:r>
        <w:softHyphen/>
        <w:t>ду</w:t>
      </w:r>
      <w:r>
        <w:softHyphen/>
        <w:t>мав На</w:t>
      </w:r>
      <w:r>
        <w:softHyphen/>
        <w:t>зарів. - Чим же це я за</w:t>
      </w:r>
      <w:r>
        <w:softHyphen/>
        <w:t>побіг та</w:t>
      </w:r>
      <w:r>
        <w:softHyphen/>
        <w:t>кої лас</w:t>
      </w:r>
      <w:r>
        <w:softHyphen/>
        <w:t>ки в тієї га</w:t>
      </w:r>
      <w:r>
        <w:softHyphen/>
        <w:t>марні? - спи</w:t>
      </w:r>
      <w:r>
        <w:softHyphen/>
        <w:t>тав з сміхом і го</w:t>
      </w:r>
      <w:r>
        <w:softHyphen/>
        <w:t>лос</w:t>
      </w:r>
      <w:r>
        <w:softHyphen/>
        <w:t>но На</w:t>
      </w:r>
      <w:r>
        <w:softHyphen/>
        <w:t>зарів.</w:t>
      </w:r>
    </w:p>
    <w:p w:rsidR="00BA39C5" w:rsidRDefault="00BA39C5">
      <w:pPr>
        <w:divId w:val="1137916332"/>
      </w:pPr>
      <w:r>
        <w:t>    - Бо ви тро</w:t>
      </w:r>
      <w:r>
        <w:softHyphen/>
        <w:t>шеч</w:t>
      </w:r>
      <w:r>
        <w:softHyphen/>
        <w:t>ки ски</w:t>
      </w:r>
      <w:r>
        <w:softHyphen/>
        <w:t>ну</w:t>
      </w:r>
      <w:r>
        <w:softHyphen/>
        <w:t>лись з ли</w:t>
      </w:r>
      <w:r>
        <w:softHyphen/>
        <w:t>ця на німця-ме</w:t>
      </w:r>
      <w:r>
        <w:softHyphen/>
        <w:t>ханіка або ніби на яко</w:t>
      </w:r>
      <w:r>
        <w:softHyphen/>
        <w:t>гось чу</w:t>
      </w:r>
      <w:r>
        <w:softHyphen/>
        <w:t>жо</w:t>
      </w:r>
      <w:r>
        <w:softHyphen/>
        <w:t>зем</w:t>
      </w:r>
      <w:r>
        <w:softHyphen/>
        <w:t>ця, - обізвавсь отець Зіновій.</w:t>
      </w:r>
    </w:p>
    <w:p w:rsidR="00BA39C5" w:rsidRDefault="00BA39C5">
      <w:pPr>
        <w:divId w:val="1137915913"/>
      </w:pPr>
      <w:r>
        <w:t>    - Одже ж ви, отець Зіновій, трош</w:t>
      </w:r>
      <w:r>
        <w:softHyphen/>
        <w:t>ки і вга</w:t>
      </w:r>
      <w:r>
        <w:softHyphen/>
        <w:t>да</w:t>
      </w:r>
      <w:r>
        <w:softHyphen/>
        <w:t>ли, бо дід мій, пол</w:t>
      </w:r>
      <w:r>
        <w:softHyphen/>
        <w:t>тавський дідич, був ар</w:t>
      </w:r>
      <w:r>
        <w:softHyphen/>
        <w:t>мянсько</w:t>
      </w:r>
      <w:r>
        <w:softHyphen/>
        <w:t>го ро</w:t>
      </w:r>
      <w:r>
        <w:softHyphen/>
        <w:t>ду, який</w:t>
      </w:r>
      <w:r>
        <w:softHyphen/>
        <w:t>сь зай</w:t>
      </w:r>
      <w:r>
        <w:softHyphen/>
        <w:t>да з Тифліса й оже</w:t>
      </w:r>
      <w:r>
        <w:softHyphen/>
        <w:t>нив</w:t>
      </w:r>
      <w:r>
        <w:softHyphen/>
        <w:t>ся в Пол</w:t>
      </w:r>
      <w:r>
        <w:softHyphen/>
        <w:t>тав</w:t>
      </w:r>
      <w:r>
        <w:softHyphen/>
        <w:t>щині. Але я чис</w:t>
      </w:r>
      <w:r>
        <w:softHyphen/>
        <w:t>тий пол</w:t>
      </w:r>
      <w:r>
        <w:softHyphen/>
        <w:t>та</w:t>
      </w:r>
      <w:r>
        <w:softHyphen/>
        <w:t>вець, щи</w:t>
      </w:r>
      <w:r>
        <w:softHyphen/>
        <w:t>рий при</w:t>
      </w:r>
      <w:r>
        <w:softHyphen/>
        <w:t>ятель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ча. Цeя й при</w:t>
      </w:r>
      <w:r>
        <w:softHyphen/>
        <w:t>був на да</w:t>
      </w:r>
      <w:r>
        <w:softHyphen/>
        <w:t>чу до йо</w:t>
      </w:r>
      <w:r>
        <w:softHyphen/>
        <w:t>го на одвіди</w:t>
      </w:r>
      <w:r>
        <w:softHyphen/>
        <w:t>ни. Але де ж він, що йо</w:t>
      </w:r>
      <w:r>
        <w:softHyphen/>
        <w:t>го не вид</w:t>
      </w:r>
      <w:r>
        <w:softHyphen/>
        <w:t>но в вас? Він ка</w:t>
      </w:r>
      <w:r>
        <w:softHyphen/>
        <w:t>зав мені, що по</w:t>
      </w:r>
      <w:r>
        <w:softHyphen/>
        <w:t>бу</w:t>
      </w:r>
      <w:r>
        <w:softHyphen/>
        <w:t>де який</w:t>
      </w:r>
      <w:r>
        <w:softHyphen/>
        <w:t>сь час у вас, а потім зго</w:t>
      </w:r>
      <w:r>
        <w:softHyphen/>
        <w:t>дом пе</w:t>
      </w:r>
      <w:r>
        <w:softHyphen/>
        <w:t>ре</w:t>
      </w:r>
      <w:r>
        <w:softHyphen/>
        <w:t>бе</w:t>
      </w:r>
      <w:r>
        <w:softHyphen/>
        <w:t>реться на да</w:t>
      </w:r>
      <w:r>
        <w:softHyphen/>
        <w:t>чу десь ту</w:t>
      </w:r>
      <w:r>
        <w:softHyphen/>
        <w:t>теч</w:t>
      </w:r>
      <w:r>
        <w:softHyphen/>
        <w:t>ки на селі.</w:t>
      </w:r>
    </w:p>
    <w:p w:rsidR="00BA39C5" w:rsidRDefault="00BA39C5">
      <w:pPr>
        <w:divId w:val="1137916364"/>
      </w:pPr>
      <w:r>
        <w:t>    - Флегонт Пет</w:t>
      </w:r>
      <w:r>
        <w:softHyphen/>
        <w:t>ро</w:t>
      </w:r>
      <w:r>
        <w:softHyphen/>
        <w:t>вич вже й пе</w:t>
      </w:r>
      <w:r>
        <w:softHyphen/>
        <w:t>реб</w:t>
      </w:r>
      <w:r>
        <w:softHyphen/>
        <w:t>равсь на да</w:t>
      </w:r>
      <w:r>
        <w:softHyphen/>
        <w:t>чу, - обізва</w:t>
      </w:r>
      <w:r>
        <w:softHyphen/>
        <w:t>лась ма</w:t>
      </w:r>
      <w:r>
        <w:softHyphen/>
        <w:t>туш</w:t>
      </w:r>
      <w:r>
        <w:softHyphen/>
        <w:t>ка, не</w:t>
      </w:r>
      <w:r>
        <w:softHyphen/>
        <w:t>са</w:t>
      </w:r>
      <w:r>
        <w:softHyphen/>
        <w:t>мохіть за</w:t>
      </w:r>
      <w:r>
        <w:softHyphen/>
        <w:t>див</w:t>
      </w:r>
      <w:r>
        <w:softHyphen/>
        <w:t>ля</w:t>
      </w:r>
      <w:r>
        <w:softHyphen/>
        <w:t>ючись на гос</w:t>
      </w:r>
      <w:r>
        <w:softHyphen/>
        <w:t>тя, на йо</w:t>
      </w:r>
      <w:r>
        <w:softHyphen/>
        <w:t>го ла</w:t>
      </w:r>
      <w:r>
        <w:softHyphen/>
        <w:t>ки</w:t>
      </w:r>
      <w:r>
        <w:softHyphen/>
        <w:t>ро</w:t>
      </w:r>
      <w:r>
        <w:softHyphen/>
        <w:t>вані бо</w:t>
      </w:r>
      <w:r>
        <w:softHyphen/>
        <w:t>тин</w:t>
      </w:r>
      <w:r>
        <w:softHyphen/>
        <w:t>ки та на жваві іскряні очі, що не</w:t>
      </w:r>
      <w:r>
        <w:softHyphen/>
        <w:t>на</w:t>
      </w:r>
      <w:r>
        <w:softHyphen/>
        <w:t>че аж кру</w:t>
      </w:r>
      <w:r>
        <w:softHyphen/>
        <w:t>ти</w:t>
      </w:r>
      <w:r>
        <w:softHyphen/>
        <w:t>лись на чис</w:t>
      </w:r>
      <w:r>
        <w:softHyphen/>
        <w:t>тих білках.</w:t>
      </w:r>
    </w:p>
    <w:p w:rsidR="00BA39C5" w:rsidRDefault="00BA39C5">
      <w:pPr>
        <w:divId w:val="1137916777"/>
      </w:pPr>
      <w:r>
        <w:t>    «Ой щось во</w:t>
      </w:r>
      <w:r>
        <w:softHyphen/>
        <w:t>но над</w:t>
      </w:r>
      <w:r>
        <w:softHyphen/>
        <w:t>то вже ве</w:t>
      </w:r>
      <w:r>
        <w:softHyphen/>
        <w:t>се</w:t>
      </w:r>
      <w:r>
        <w:softHyphen/>
        <w:t>ле та дзинд</w:t>
      </w:r>
      <w:r>
        <w:softHyphen/>
        <w:t>зю</w:t>
      </w:r>
      <w:r>
        <w:softHyphen/>
        <w:t>рис</w:t>
      </w:r>
      <w:r>
        <w:softHyphen/>
        <w:t>те!» 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5987"/>
      </w:pPr>
      <w:r>
        <w:t>    - Де ж та да</w:t>
      </w:r>
      <w:r>
        <w:softHyphen/>
        <w:t>ча? То во</w:t>
      </w:r>
      <w:r>
        <w:softHyphen/>
        <w:t>на та</w:t>
      </w:r>
      <w:r>
        <w:softHyphen/>
        <w:t>ки до вас на</w:t>
      </w:r>
      <w:r>
        <w:softHyphen/>
        <w:t>ле</w:t>
      </w:r>
      <w:r>
        <w:softHyphen/>
        <w:t>житься, чи до яко</w:t>
      </w:r>
      <w:r>
        <w:softHyphen/>
        <w:t>гось чо</w:t>
      </w:r>
      <w:r>
        <w:softHyphen/>
        <w:t>ловіка або па</w:t>
      </w:r>
      <w:r>
        <w:softHyphen/>
        <w:t>на? Чи да</w:t>
      </w:r>
      <w:r>
        <w:softHyphen/>
        <w:t>ле</w:t>
      </w:r>
      <w:r>
        <w:softHyphen/>
        <w:t>ко звідсіля? Ку</w:t>
      </w:r>
      <w:r>
        <w:softHyphen/>
        <w:t>дою ж до неї їхать? - спи</w:t>
      </w:r>
      <w:r>
        <w:softHyphen/>
        <w:t>тав На</w:t>
      </w:r>
      <w:r>
        <w:softHyphen/>
        <w:t>зарів.</w:t>
      </w:r>
    </w:p>
    <w:p w:rsidR="00BA39C5" w:rsidRDefault="00BA39C5">
      <w:pPr>
        <w:divId w:val="1137916021"/>
      </w:pPr>
      <w:r>
        <w:t>    - О, так да</w:t>
      </w:r>
      <w:r>
        <w:softHyphen/>
        <w:t>ле</w:t>
      </w:r>
      <w:r>
        <w:softHyphen/>
        <w:t>ко, що звідсіля вид</w:t>
      </w:r>
      <w:r>
        <w:softHyphen/>
        <w:t>но, - ска</w:t>
      </w:r>
      <w:r>
        <w:softHyphen/>
        <w:t>зав всмішки отець Зіновій, - бу</w:t>
      </w:r>
      <w:r>
        <w:softHyphen/>
        <w:t>де так звідсіль, як тричі ло</w:t>
      </w:r>
      <w:r>
        <w:softHyphen/>
        <w:t>ма</w:t>
      </w:r>
      <w:r>
        <w:softHyphen/>
        <w:t>кою доб</w:t>
      </w:r>
      <w:r>
        <w:softHyphen/>
        <w:t>ре ки</w:t>
      </w:r>
      <w:r>
        <w:softHyphen/>
        <w:t>нуть.</w:t>
      </w:r>
    </w:p>
    <w:p w:rsidR="00BA39C5" w:rsidRDefault="00BA39C5">
      <w:pPr>
        <w:divId w:val="1137915915"/>
      </w:pPr>
      <w:r>
        <w:t>    - Он як! То це, ма</w:t>
      </w:r>
      <w:r>
        <w:softHyphen/>
        <w:t>буть, десь ту</w:t>
      </w:r>
      <w:r>
        <w:softHyphen/>
        <w:t>теч</w:t>
      </w:r>
      <w:r>
        <w:softHyphen/>
        <w:t>ки, десь поб</w:t>
      </w:r>
      <w:r>
        <w:softHyphen/>
        <w:t>ли</w:t>
      </w:r>
      <w:r>
        <w:softHyphen/>
        <w:t>зу,</w:t>
      </w:r>
    </w:p>
    <w:p w:rsidR="00BA39C5" w:rsidRDefault="00BA39C5">
      <w:pPr>
        <w:divId w:val="1137915939"/>
      </w:pPr>
      <w:r>
        <w:t>    - спитав сту</w:t>
      </w:r>
      <w:r>
        <w:softHyphen/>
        <w:t>дент.</w:t>
      </w:r>
    </w:p>
    <w:p w:rsidR="00BA39C5" w:rsidRDefault="00BA39C5">
      <w:pPr>
        <w:divId w:val="1137916433"/>
      </w:pPr>
      <w:r>
        <w:t>    - Ондечки! навіть у вікно вид</w:t>
      </w:r>
      <w:r>
        <w:softHyphen/>
        <w:t>но. Дивіться! Он-оно за клу</w:t>
      </w:r>
      <w:r>
        <w:softHyphen/>
        <w:t>нею! на хаті стир</w:t>
      </w:r>
      <w:r>
        <w:softHyphen/>
        <w:t>чить му</w:t>
      </w:r>
      <w:r>
        <w:softHyphen/>
        <w:t>ро</w:t>
      </w:r>
      <w:r>
        <w:softHyphen/>
        <w:t>ва</w:t>
      </w:r>
      <w:r>
        <w:softHyphen/>
        <w:t>ний верх: ото ж їх да</w:t>
      </w:r>
      <w:r>
        <w:softHyphen/>
        <w:t>ча, - ска</w:t>
      </w:r>
      <w:r>
        <w:softHyphen/>
        <w:t>зав отець Зіновій.</w:t>
      </w:r>
    </w:p>
    <w:p w:rsidR="00BA39C5" w:rsidRDefault="00BA39C5">
      <w:pPr>
        <w:divId w:val="1137916029"/>
      </w:pPr>
      <w:r>
        <w:t>    - А по</w:t>
      </w:r>
      <w:r>
        <w:softHyphen/>
        <w:t>ведіть ме</w:t>
      </w:r>
      <w:r>
        <w:softHyphen/>
        <w:t>не, ко</w:t>
      </w:r>
      <w:r>
        <w:softHyphen/>
        <w:t>ли ва</w:t>
      </w:r>
      <w:r>
        <w:softHyphen/>
        <w:t>ша лас</w:t>
      </w:r>
      <w:r>
        <w:softHyphen/>
        <w:t>ка! - гук</w:t>
      </w:r>
      <w:r>
        <w:softHyphen/>
        <w:t>нув На</w:t>
      </w:r>
      <w:r>
        <w:softHyphen/>
        <w:t>зарів і схо</w:t>
      </w:r>
      <w:r>
        <w:softHyphen/>
        <w:t>пив</w:t>
      </w:r>
      <w:r>
        <w:softHyphen/>
        <w:t>ся з стільця, як опе</w:t>
      </w:r>
      <w:r>
        <w:softHyphen/>
        <w:t>че</w:t>
      </w:r>
      <w:r>
        <w:softHyphen/>
        <w:t>ний.</w:t>
      </w:r>
    </w:p>
    <w:p w:rsidR="00BA39C5" w:rsidRDefault="00BA39C5">
      <w:pPr>
        <w:divId w:val="1137916719"/>
      </w:pPr>
      <w:r>
        <w:t>    «Ну та й жва</w:t>
      </w:r>
      <w:r>
        <w:softHyphen/>
        <w:t>вий же та в'юнкий оцей жев</w:t>
      </w:r>
      <w:r>
        <w:softHyphen/>
        <w:t>жик!» 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туш</w:t>
      </w:r>
      <w:r>
        <w:softHyphen/>
        <w:t>ка і, встав</w:t>
      </w:r>
      <w:r>
        <w:softHyphen/>
        <w:t>ши з ка</w:t>
      </w:r>
      <w:r>
        <w:softHyphen/>
        <w:t>на</w:t>
      </w:r>
      <w:r>
        <w:softHyphen/>
        <w:t>пи, і собі по</w:t>
      </w:r>
      <w:r>
        <w:softHyphen/>
        <w:t>хап</w:t>
      </w:r>
      <w:r>
        <w:softHyphen/>
        <w:t>цем чкур</w:t>
      </w:r>
      <w:r>
        <w:softHyphen/>
        <w:t>ну</w:t>
      </w:r>
      <w:r>
        <w:softHyphen/>
        <w:t>ла навз</w:t>
      </w:r>
      <w:r>
        <w:softHyphen/>
        <w:t>догінці за ни</w:t>
      </w:r>
      <w:r>
        <w:softHyphen/>
        <w:t>ми, над</w:t>
      </w:r>
      <w:r>
        <w:softHyphen/>
        <w:t>то зацікав</w:t>
      </w:r>
      <w:r>
        <w:softHyphen/>
        <w:t>ле</w:t>
      </w:r>
      <w:r>
        <w:softHyphen/>
        <w:t>на тим жва</w:t>
      </w:r>
      <w:r>
        <w:softHyphen/>
        <w:t>вим та ба</w:t>
      </w:r>
      <w:r>
        <w:softHyphen/>
        <w:t>га</w:t>
      </w:r>
      <w:r>
        <w:softHyphen/>
        <w:t>то уб</w:t>
      </w:r>
      <w:r>
        <w:softHyphen/>
        <w:t>ра</w:t>
      </w:r>
      <w:r>
        <w:softHyphen/>
        <w:t>ним кра</w:t>
      </w:r>
      <w:r>
        <w:softHyphen/>
        <w:t>су</w:t>
      </w:r>
      <w:r>
        <w:softHyphen/>
        <w:t>нем.</w:t>
      </w:r>
    </w:p>
    <w:p w:rsidR="00BA39C5" w:rsidRDefault="00BA39C5">
      <w:pPr>
        <w:divId w:val="1137916331"/>
      </w:pPr>
      <w:r>
        <w:t>    Бадьористий отець Зіновій шви</w:t>
      </w:r>
      <w:r>
        <w:softHyphen/>
        <w:t>денько йшов вузькою бо</w:t>
      </w:r>
      <w:r>
        <w:softHyphen/>
        <w:t>роз</w:t>
      </w:r>
      <w:r>
        <w:softHyphen/>
        <w:t>ною че</w:t>
      </w:r>
      <w:r>
        <w:softHyphen/>
        <w:t>рез кар</w:t>
      </w:r>
      <w:r>
        <w:softHyphen/>
        <w:t>топ</w:t>
      </w:r>
      <w:r>
        <w:softHyphen/>
        <w:t>лю, аж кар</w:t>
      </w:r>
      <w:r>
        <w:softHyphen/>
        <w:t>топ</w:t>
      </w:r>
      <w:r>
        <w:softHyphen/>
        <w:t>лю то</w:t>
      </w:r>
      <w:r>
        <w:softHyphen/>
        <w:t>ло</w:t>
      </w:r>
      <w:r>
        <w:softHyphen/>
        <w:t>чив, а за ним слідком ішов гість. Вий</w:t>
      </w:r>
      <w:r>
        <w:softHyphen/>
        <w:t>шов</w:t>
      </w:r>
      <w:r>
        <w:softHyphen/>
        <w:t>ши по</w:t>
      </w:r>
      <w:r>
        <w:softHyphen/>
        <w:t>пе</w:t>
      </w:r>
      <w:r>
        <w:softHyphen/>
        <w:t>ред гос</w:t>
      </w:r>
      <w:r>
        <w:softHyphen/>
        <w:t>тя на причілок, отець Зіновій сли</w:t>
      </w:r>
      <w:r>
        <w:softHyphen/>
        <w:t>ве по</w:t>
      </w:r>
      <w:r>
        <w:softHyphen/>
        <w:t>шеп</w:t>
      </w:r>
      <w:r>
        <w:softHyphen/>
        <w:t>ки ска</w:t>
      </w:r>
      <w:r>
        <w:softHyphen/>
        <w:t>зав до ар</w:t>
      </w:r>
      <w:r>
        <w:softHyphen/>
        <w:t>тис</w:t>
      </w:r>
      <w:r>
        <w:softHyphen/>
        <w:t>та:</w:t>
      </w:r>
    </w:p>
    <w:p w:rsidR="00BA39C5" w:rsidRDefault="00BA39C5">
      <w:pPr>
        <w:divId w:val="1137916733"/>
      </w:pPr>
      <w:r>
        <w:t>    - Флегонте Пет</w:t>
      </w:r>
      <w:r>
        <w:softHyphen/>
        <w:t>ро</w:t>
      </w:r>
      <w:r>
        <w:softHyphen/>
        <w:t>ви</w:t>
      </w:r>
      <w:r>
        <w:softHyphen/>
        <w:t>чу! Там до вас приїхав який</w:t>
      </w:r>
      <w:r>
        <w:softHyphen/>
        <w:t>сь га</w:t>
      </w:r>
      <w:r>
        <w:softHyphen/>
        <w:t>мар</w:t>
      </w:r>
      <w:r>
        <w:softHyphen/>
        <w:t>ник чи ме</w:t>
      </w:r>
      <w:r>
        <w:softHyphen/>
        <w:t>ханік з фаб</w:t>
      </w:r>
      <w:r>
        <w:softHyphen/>
        <w:t>ри</w:t>
      </w:r>
      <w:r>
        <w:softHyphen/>
        <w:t>ки з Білої Церк</w:t>
      </w:r>
      <w:r>
        <w:softHyphen/>
        <w:t>ви по ділу, пев</w:t>
      </w:r>
      <w:r>
        <w:softHyphen/>
        <w:t>но, за який</w:t>
      </w:r>
      <w:r>
        <w:softHyphen/>
        <w:t>сь млин, чи за мо</w:t>
      </w:r>
      <w:r>
        <w:softHyphen/>
        <w:t>ло</w:t>
      </w:r>
      <w:r>
        <w:softHyphen/>
        <w:t>тил</w:t>
      </w:r>
      <w:r>
        <w:softHyphen/>
        <w:t>ку, чи за кру</w:t>
      </w:r>
      <w:r>
        <w:softHyphen/>
        <w:t>жа</w:t>
      </w:r>
      <w:r>
        <w:softHyphen/>
        <w:t>ла та коліща</w:t>
      </w:r>
      <w:r>
        <w:softHyphen/>
        <w:t>та в мо</w:t>
      </w:r>
      <w:r>
        <w:softHyphen/>
        <w:t>ло</w:t>
      </w:r>
      <w:r>
        <w:softHyphen/>
        <w:t>тилці.</w:t>
      </w:r>
    </w:p>
    <w:p w:rsidR="00BA39C5" w:rsidRDefault="00BA39C5">
      <w:pPr>
        <w:divId w:val="1137916101"/>
      </w:pPr>
      <w:r>
        <w:t>    - Який га</w:t>
      </w:r>
      <w:r>
        <w:softHyphen/>
        <w:t>мар</w:t>
      </w:r>
      <w:r>
        <w:softHyphen/>
        <w:t>ник? За які це кру</w:t>
      </w:r>
      <w:r>
        <w:softHyphen/>
        <w:t>жа</w:t>
      </w:r>
      <w:r>
        <w:softHyphen/>
        <w:t>ла та коліща</w:t>
      </w:r>
      <w:r>
        <w:softHyphen/>
        <w:t>та? - спи</w:t>
      </w:r>
      <w:r>
        <w:softHyphen/>
        <w:t>тав з ди</w:t>
      </w:r>
      <w:r>
        <w:softHyphen/>
        <w:t>ву</w:t>
      </w:r>
      <w:r>
        <w:softHyphen/>
        <w:t>ван</w:t>
      </w:r>
      <w:r>
        <w:softHyphen/>
        <w:t>ням Фле</w:t>
      </w:r>
      <w:r>
        <w:softHyphen/>
        <w:t>гонт Пет</w:t>
      </w:r>
      <w:r>
        <w:softHyphen/>
        <w:t>ро</w:t>
      </w:r>
      <w:r>
        <w:softHyphen/>
        <w:t>вич, аж очі витріщив.</w:t>
      </w:r>
    </w:p>
    <w:p w:rsidR="00BA39C5" w:rsidRDefault="00BA39C5">
      <w:pPr>
        <w:divId w:val="1137916322"/>
      </w:pPr>
      <w:r>
        <w:t>    - Добривечір вам на дачі! А що, чи до</w:t>
      </w:r>
      <w:r>
        <w:softHyphen/>
        <w:t>дер</w:t>
      </w:r>
      <w:r>
        <w:softHyphen/>
        <w:t>жав я сво</w:t>
      </w:r>
      <w:r>
        <w:softHyphen/>
        <w:t>го сло</w:t>
      </w:r>
      <w:r>
        <w:softHyphen/>
        <w:t>ва, чи ні? - гук</w:t>
      </w:r>
      <w:r>
        <w:softHyphen/>
        <w:t>нув гість до Софії Ле</w:t>
      </w:r>
      <w:r>
        <w:softHyphen/>
        <w:t>онівни го</w:t>
      </w:r>
      <w:r>
        <w:softHyphen/>
        <w:t>лос</w:t>
      </w:r>
      <w:r>
        <w:softHyphen/>
        <w:t>но, зда</w:t>
      </w:r>
      <w:r>
        <w:softHyphen/>
        <w:t>ле</w:t>
      </w:r>
      <w:r>
        <w:softHyphen/>
        <w:t>ки віта</w:t>
      </w:r>
      <w:r>
        <w:softHyphen/>
        <w:t>ючись з нею.</w:t>
      </w:r>
    </w:p>
    <w:p w:rsidR="00BA39C5" w:rsidRDefault="00BA39C5">
      <w:pPr>
        <w:divId w:val="1137916144"/>
      </w:pPr>
      <w:r>
        <w:t>    - Це На</w:t>
      </w:r>
      <w:r>
        <w:softHyphen/>
        <w:t>зар Сто</w:t>
      </w:r>
      <w:r>
        <w:softHyphen/>
        <w:t>до</w:t>
      </w:r>
      <w:r>
        <w:softHyphen/>
        <w:t>ля! Он який ме</w:t>
      </w:r>
      <w:r>
        <w:softHyphen/>
        <w:t>ханік! А я ми</w:t>
      </w:r>
      <w:r>
        <w:softHyphen/>
        <w:t>ти</w:t>
      </w:r>
      <w:r>
        <w:softHyphen/>
        <w:t>кую, аж мо</w:t>
      </w:r>
      <w:r>
        <w:softHyphen/>
        <w:t>ро</w:t>
      </w:r>
      <w:r>
        <w:softHyphen/>
        <w:t>чу го</w:t>
      </w:r>
      <w:r>
        <w:softHyphen/>
        <w:t>ло</w:t>
      </w:r>
      <w:r>
        <w:softHyphen/>
        <w:t>ву од здо</w:t>
      </w:r>
      <w:r>
        <w:softHyphen/>
        <w:t>га</w:t>
      </w:r>
      <w:r>
        <w:softHyphen/>
        <w:t>ду, який це ме</w:t>
      </w:r>
      <w:r>
        <w:softHyphen/>
        <w:t>ханік приїхав аж сю</w:t>
      </w:r>
      <w:r>
        <w:softHyphen/>
        <w:t>ди до ме</w:t>
      </w:r>
      <w:r>
        <w:softHyphen/>
        <w:t>не, - гук</w:t>
      </w:r>
      <w:r>
        <w:softHyphen/>
        <w:t>нув Фле</w:t>
      </w:r>
      <w:r>
        <w:softHyphen/>
        <w:t>гонт Пет</w:t>
      </w:r>
      <w:r>
        <w:softHyphen/>
        <w:t>ро</w:t>
      </w:r>
      <w:r>
        <w:softHyphen/>
        <w:t>вич і тричі поцілу</w:t>
      </w:r>
      <w:r>
        <w:softHyphen/>
        <w:t>вавсь з гос</w:t>
      </w:r>
      <w:r>
        <w:softHyphen/>
        <w:t>тем.</w:t>
      </w:r>
    </w:p>
    <w:p w:rsidR="00BA39C5" w:rsidRDefault="00BA39C5">
      <w:pPr>
        <w:divId w:val="1137916169"/>
      </w:pPr>
      <w:r>
        <w:t>    - То то ме</w:t>
      </w:r>
      <w:r>
        <w:softHyphen/>
        <w:t>не отець Зіновій прий</w:t>
      </w:r>
      <w:r>
        <w:softHyphen/>
        <w:t>ня</w:t>
      </w:r>
      <w:r>
        <w:softHyphen/>
        <w:t>ли за га</w:t>
      </w:r>
      <w:r>
        <w:softHyphen/>
        <w:t>мар</w:t>
      </w:r>
      <w:r>
        <w:softHyphen/>
        <w:t>ни</w:t>
      </w:r>
      <w:r>
        <w:softHyphen/>
        <w:t>ка з БілоїЦерк</w:t>
      </w:r>
      <w:r>
        <w:softHyphen/>
        <w:t>ви, бо я ж звідтіль і при</w:t>
      </w:r>
      <w:r>
        <w:softHyphen/>
        <w:t>був з вок</w:t>
      </w:r>
      <w:r>
        <w:softHyphen/>
        <w:t>за</w:t>
      </w:r>
      <w:r>
        <w:softHyphen/>
        <w:t>лу, - од</w:t>
      </w:r>
      <w:r>
        <w:softHyphen/>
        <w:t>ка</w:t>
      </w:r>
      <w:r>
        <w:softHyphen/>
        <w:t>зав гість і за</w:t>
      </w:r>
      <w:r>
        <w:softHyphen/>
        <w:t>ре</w:t>
      </w:r>
      <w:r>
        <w:softHyphen/>
        <w:t>го</w:t>
      </w:r>
      <w:r>
        <w:softHyphen/>
        <w:t>тавсь,</w:t>
      </w:r>
    </w:p>
    <w:p w:rsidR="00BA39C5" w:rsidRDefault="00BA39C5">
      <w:pPr>
        <w:divId w:val="1137915919"/>
      </w:pPr>
      <w:r>
        <w:t>    - Ото на</w:t>
      </w:r>
      <w:r>
        <w:softHyphen/>
        <w:t>ша Ївга нап</w:t>
      </w:r>
      <w:r>
        <w:softHyphen/>
        <w:t>ра</w:t>
      </w:r>
      <w:r>
        <w:softHyphen/>
        <w:t>ви</w:t>
      </w:r>
      <w:r>
        <w:softHyphen/>
        <w:t>ла ме</w:t>
      </w:r>
      <w:r>
        <w:softHyphen/>
        <w:t>не на та</w:t>
      </w:r>
      <w:r>
        <w:softHyphen/>
        <w:t>кий здо</w:t>
      </w:r>
      <w:r>
        <w:softHyphen/>
        <w:t>гад: ка</w:t>
      </w:r>
      <w:r>
        <w:softHyphen/>
        <w:t>же мені, що гість, як го</w:t>
      </w:r>
      <w:r>
        <w:softHyphen/>
        <w:t>во</w:t>
      </w:r>
      <w:r>
        <w:softHyphen/>
        <w:t>ре, то тро</w:t>
      </w:r>
      <w:r>
        <w:softHyphen/>
        <w:t>хи за</w:t>
      </w:r>
      <w:r>
        <w:softHyphen/>
        <w:t>ки</w:t>
      </w:r>
      <w:r>
        <w:softHyphen/>
        <w:t>дає ніби пo-німецькій, - од</w:t>
      </w:r>
      <w:r>
        <w:softHyphen/>
        <w:t>ма</w:t>
      </w:r>
      <w:r>
        <w:softHyphen/>
        <w:t>гавсь отець Зіновій.</w:t>
      </w:r>
    </w:p>
    <w:p w:rsidR="00BA39C5" w:rsidRDefault="00BA39C5">
      <w:pPr>
        <w:divId w:val="1137916055"/>
      </w:pPr>
      <w:r>
        <w:t>    Назарів і справді ніби за</w:t>
      </w:r>
      <w:r>
        <w:softHyphen/>
        <w:t>ки</w:t>
      </w:r>
      <w:r>
        <w:softHyphen/>
        <w:t>дав в роз</w:t>
      </w:r>
      <w:r>
        <w:softHyphen/>
        <w:t>мові по-яко</w:t>
      </w:r>
      <w:r>
        <w:softHyphen/>
        <w:t>мусь, бо трош</w:t>
      </w:r>
      <w:r>
        <w:softHyphen/>
        <w:t>ки гар</w:t>
      </w:r>
      <w:r>
        <w:softHyphen/>
        <w:t>кав якось не</w:t>
      </w:r>
      <w:r>
        <w:softHyphen/>
        <w:t>на</w:t>
      </w:r>
      <w:r>
        <w:softHyphen/>
        <w:t>че по-ди</w:t>
      </w:r>
      <w:r>
        <w:softHyphen/>
        <w:t>тячій, що ро</w:t>
      </w:r>
      <w:r>
        <w:softHyphen/>
        <w:t>би</w:t>
      </w:r>
      <w:r>
        <w:softHyphen/>
        <w:t>ло йо</w:t>
      </w:r>
      <w:r>
        <w:softHyphen/>
        <w:t>го мо</w:t>
      </w:r>
      <w:r>
        <w:softHyphen/>
        <w:t>ву більше делікат</w:t>
      </w:r>
      <w:r>
        <w:softHyphen/>
        <w:t>ною й навіть приємною.</w:t>
      </w:r>
    </w:p>
    <w:p w:rsidR="00BA39C5" w:rsidRDefault="00BA39C5">
      <w:pPr>
        <w:divId w:val="1137916771"/>
      </w:pPr>
      <w:r>
        <w:t>    Левко радісно й ве</w:t>
      </w:r>
      <w:r>
        <w:softHyphen/>
        <w:t>се</w:t>
      </w:r>
      <w:r>
        <w:softHyphen/>
        <w:t>ло привітав</w:t>
      </w:r>
      <w:r>
        <w:softHyphen/>
        <w:t>ся до гос</w:t>
      </w:r>
      <w:r>
        <w:softHyphen/>
        <w:t>тя й по</w:t>
      </w:r>
      <w:r>
        <w:softHyphen/>
        <w:t>чав пус</w:t>
      </w:r>
      <w:r>
        <w:softHyphen/>
        <w:t>ту</w:t>
      </w:r>
      <w:r>
        <w:softHyphen/>
        <w:t>вать на ра</w:t>
      </w:r>
      <w:r>
        <w:softHyphen/>
        <w:t>до</w:t>
      </w:r>
      <w:r>
        <w:softHyphen/>
        <w:t>щах: вхо</w:t>
      </w:r>
      <w:r>
        <w:softHyphen/>
        <w:t>пив йо</w:t>
      </w:r>
      <w:r>
        <w:softHyphen/>
        <w:t>го за стан і обк</w:t>
      </w:r>
      <w:r>
        <w:softHyphen/>
        <w:t>ру</w:t>
      </w:r>
      <w:r>
        <w:softHyphen/>
        <w:t>тив йо</w:t>
      </w:r>
      <w:r>
        <w:softHyphen/>
        <w:t>го кру</w:t>
      </w:r>
      <w:r>
        <w:softHyphen/>
        <w:t>гом се</w:t>
      </w:r>
      <w:r>
        <w:softHyphen/>
        <w:t>бе аж тричі. Софія Ле</w:t>
      </w:r>
      <w:r>
        <w:softHyphen/>
        <w:t>онівна од</w:t>
      </w:r>
      <w:r>
        <w:softHyphen/>
        <w:t>ра</w:t>
      </w:r>
      <w:r>
        <w:softHyphen/>
        <w:t>зу по</w:t>
      </w:r>
      <w:r>
        <w:softHyphen/>
        <w:t>ве</w:t>
      </w:r>
      <w:r>
        <w:softHyphen/>
        <w:t>селіша</w:t>
      </w:r>
      <w:r>
        <w:softHyphen/>
        <w:t>ла й ста</w:t>
      </w:r>
      <w:r>
        <w:softHyphen/>
        <w:t>ла бадьорис</w:t>
      </w:r>
      <w:r>
        <w:softHyphen/>
        <w:t>та й жва</w:t>
      </w:r>
      <w:r>
        <w:softHyphen/>
        <w:t>ва.</w:t>
      </w:r>
    </w:p>
    <w:p w:rsidR="00BA39C5" w:rsidRDefault="00BA39C5">
      <w:pPr>
        <w:divId w:val="1137916737"/>
      </w:pPr>
      <w:r>
        <w:t>    - Та годі вже вам вих</w:t>
      </w:r>
      <w:r>
        <w:softHyphen/>
        <w:t>ри</w:t>
      </w:r>
      <w:r>
        <w:softHyphen/>
        <w:t>ти! Аж ку</w:t>
      </w:r>
      <w:r>
        <w:softHyphen/>
        <w:t>ря</w:t>
      </w:r>
      <w:r>
        <w:softHyphen/>
        <w:t>ву зби</w:t>
      </w:r>
      <w:r>
        <w:softHyphen/>
        <w:t>ли! Ще за</w:t>
      </w:r>
      <w:r>
        <w:softHyphen/>
        <w:t>по</w:t>
      </w:r>
      <w:r>
        <w:softHyphen/>
        <w:t>ро</w:t>
      </w:r>
      <w:r>
        <w:softHyphen/>
        <w:t>шу собі очі од ва</w:t>
      </w:r>
      <w:r>
        <w:softHyphen/>
        <w:t>шо</w:t>
      </w:r>
      <w:r>
        <w:softHyphen/>
        <w:t>го крутіння, - го</w:t>
      </w:r>
      <w:r>
        <w:softHyphen/>
        <w:t>моніла Софія Ле</w:t>
      </w:r>
      <w:r>
        <w:softHyphen/>
        <w:t>онівна.</w:t>
      </w:r>
    </w:p>
    <w:p w:rsidR="00BA39C5" w:rsidRDefault="00BA39C5">
      <w:pPr>
        <w:divId w:val="1137915983"/>
      </w:pPr>
      <w:r>
        <w:t>    - Назар Сто</w:t>
      </w:r>
      <w:r>
        <w:softHyphen/>
        <w:t>до</w:t>
      </w:r>
      <w:r>
        <w:softHyphen/>
        <w:t>ля та</w:t>
      </w:r>
      <w:r>
        <w:softHyphen/>
        <w:t>ки до</w:t>
      </w:r>
      <w:r>
        <w:softHyphen/>
        <w:t>дер</w:t>
      </w:r>
      <w:r>
        <w:softHyphen/>
        <w:t>жав сво</w:t>
      </w:r>
      <w:r>
        <w:softHyphen/>
        <w:t>го сло</w:t>
      </w:r>
      <w:r>
        <w:softHyphen/>
        <w:t>ва, за</w:t>
      </w:r>
      <w:r>
        <w:softHyphen/>
        <w:t>вер</w:t>
      </w:r>
      <w:r>
        <w:softHyphen/>
        <w:t>нув до нас, щоб одвідать нас на дачі. Спа</w:t>
      </w:r>
      <w:r>
        <w:softHyphen/>
        <w:t>сибі, спа</w:t>
      </w:r>
      <w:r>
        <w:softHyphen/>
        <w:t>сибі! - го</w:t>
      </w:r>
      <w:r>
        <w:softHyphen/>
        <w:t>во</w:t>
      </w:r>
      <w:r>
        <w:softHyphen/>
        <w:t>рив Фле</w:t>
      </w:r>
      <w:r>
        <w:softHyphen/>
        <w:t>гонт Пет</w:t>
      </w:r>
      <w:r>
        <w:softHyphen/>
        <w:t>ро</w:t>
      </w:r>
      <w:r>
        <w:softHyphen/>
        <w:t>вич до гос</w:t>
      </w:r>
      <w:r>
        <w:softHyphen/>
        <w:t>тя.</w:t>
      </w:r>
    </w:p>
    <w:p w:rsidR="00BA39C5" w:rsidRDefault="00BA39C5">
      <w:pPr>
        <w:divId w:val="1137916301"/>
      </w:pPr>
      <w:r>
        <w:t>    - Та вас же не так звуть. Я пам'ятаю, як ви в нас за</w:t>
      </w:r>
      <w:r>
        <w:softHyphen/>
        <w:t>повісти</w:t>
      </w:r>
      <w:r>
        <w:softHyphen/>
        <w:t>лись за се</w:t>
      </w:r>
      <w:r>
        <w:softHyphen/>
        <w:t>бе, - обізва</w:t>
      </w:r>
      <w:r>
        <w:softHyphen/>
        <w:t>лась ма</w:t>
      </w:r>
      <w:r>
        <w:softHyphen/>
        <w:t>туш</w:t>
      </w:r>
      <w:r>
        <w:softHyphen/>
        <w:t>ка, - чи, мо</w:t>
      </w:r>
      <w:r>
        <w:softHyphen/>
        <w:t>же, то в вас двоє йменнів?</w:t>
      </w:r>
    </w:p>
    <w:p w:rsidR="00BA39C5" w:rsidRDefault="00BA39C5">
      <w:pPr>
        <w:divId w:val="1137916730"/>
      </w:pPr>
      <w:r>
        <w:t>    - Та де там! Ме</w:t>
      </w:r>
      <w:r>
        <w:softHyphen/>
        <w:t>не ба</w:t>
      </w:r>
      <w:r>
        <w:softHyphen/>
        <w:t>тюш</w:t>
      </w:r>
      <w:r>
        <w:softHyphen/>
        <w:t>ка ох</w:t>
      </w:r>
      <w:r>
        <w:softHyphen/>
        <w:t>рес</w:t>
      </w:r>
      <w:r>
        <w:softHyphen/>
        <w:t>тив од</w:t>
      </w:r>
      <w:r>
        <w:softHyphen/>
        <w:t>ним ймен</w:t>
      </w:r>
      <w:r>
        <w:softHyphen/>
        <w:t>ням, а оці хар</w:t>
      </w:r>
      <w:r>
        <w:softHyphen/>
        <w:t>ци</w:t>
      </w:r>
      <w:r>
        <w:softHyphen/>
        <w:t>зи прод</w:t>
      </w:r>
      <w:r>
        <w:softHyphen/>
        <w:t>раж</w:t>
      </w:r>
      <w:r>
        <w:softHyphen/>
        <w:t>ни</w:t>
      </w:r>
      <w:r>
        <w:softHyphen/>
        <w:t>ли ме</w:t>
      </w:r>
      <w:r>
        <w:softHyphen/>
        <w:t>не ще й дру</w:t>
      </w:r>
      <w:r>
        <w:softHyphen/>
        <w:t>гим, по Шев</w:t>
      </w:r>
      <w:r>
        <w:softHyphen/>
        <w:t>чен</w:t>
      </w:r>
      <w:r>
        <w:softHyphen/>
        <w:t>ковій драмі, - ска</w:t>
      </w:r>
      <w:r>
        <w:softHyphen/>
        <w:t>зав На</w:t>
      </w:r>
      <w:r>
        <w:softHyphen/>
        <w:t>зарів, ти</w:t>
      </w:r>
      <w:r>
        <w:softHyphen/>
        <w:t>ка</w:t>
      </w:r>
      <w:r>
        <w:softHyphen/>
        <w:t>ючи ру</w:t>
      </w:r>
      <w:r>
        <w:softHyphen/>
        <w:t>кою на Лев</w:t>
      </w:r>
      <w:r>
        <w:softHyphen/>
        <w:t>ка.</w:t>
      </w:r>
    </w:p>
    <w:p w:rsidR="00BA39C5" w:rsidRDefault="00BA39C5">
      <w:pPr>
        <w:divId w:val="1137916001"/>
      </w:pPr>
      <w:r>
        <w:t>    - Коли ж ба</w:t>
      </w:r>
      <w:r>
        <w:softHyphen/>
        <w:t>тюш</w:t>
      </w:r>
      <w:r>
        <w:softHyphen/>
        <w:t>ка дав йо</w:t>
      </w:r>
      <w:r>
        <w:softHyphen/>
        <w:t>му та</w:t>
      </w:r>
      <w:r>
        <w:softHyphen/>
        <w:t>ке не</w:t>
      </w:r>
      <w:r>
        <w:softHyphen/>
        <w:t>до</w:t>
      </w:r>
      <w:r>
        <w:softHyphen/>
        <w:t>лад</w:t>
      </w:r>
      <w:r>
        <w:softHyphen/>
        <w:t>не ймен</w:t>
      </w:r>
      <w:r>
        <w:softHyphen/>
        <w:t>ня, що й ви</w:t>
      </w:r>
      <w:r>
        <w:softHyphen/>
        <w:t>мо</w:t>
      </w:r>
      <w:r>
        <w:softHyphen/>
        <w:t>вить труд</w:t>
      </w:r>
      <w:r>
        <w:softHyphen/>
        <w:t>но! - обізвавсь Лев</w:t>
      </w:r>
      <w:r>
        <w:softHyphen/>
        <w:t>ко. - Де ж пак! Нар</w:t>
      </w:r>
      <w:r>
        <w:softHyphen/>
        <w:t>кис Ам</w:t>
      </w:r>
      <w:r>
        <w:softHyphen/>
        <w:t>фи</w:t>
      </w:r>
      <w:r>
        <w:softHyphen/>
        <w:t>лохійо</w:t>
      </w:r>
      <w:r>
        <w:softHyphen/>
        <w:t>вич. Бу</w:t>
      </w:r>
      <w:r>
        <w:softHyphen/>
        <w:t>ло б і справді кра</w:t>
      </w:r>
      <w:r>
        <w:softHyphen/>
        <w:t>ще, як</w:t>
      </w:r>
      <w:r>
        <w:softHyphen/>
        <w:t>би ти спрос</w:t>
      </w:r>
      <w:r>
        <w:softHyphen/>
        <w:t>тив оте цуп</w:t>
      </w:r>
      <w:r>
        <w:softHyphen/>
        <w:t>ке ймен</w:t>
      </w:r>
      <w:r>
        <w:softHyphen/>
        <w:t>ня на яко</w:t>
      </w:r>
      <w:r>
        <w:softHyphen/>
        <w:t>гось Нар</w:t>
      </w:r>
      <w:r>
        <w:softHyphen/>
        <w:t>ки</w:t>
      </w:r>
      <w:r>
        <w:softHyphen/>
        <w:t>са Га</w:t>
      </w:r>
      <w:r>
        <w:softHyphen/>
        <w:t>мар</w:t>
      </w:r>
      <w:r>
        <w:softHyphen/>
        <w:t>ни</w:t>
      </w:r>
      <w:r>
        <w:softHyphen/>
        <w:t>ко</w:t>
      </w:r>
      <w:r>
        <w:softHyphen/>
        <w:t>ви</w:t>
      </w:r>
      <w:r>
        <w:softHyphen/>
        <w:t>ча або</w:t>
      </w:r>
      <w:r>
        <w:softHyphen/>
        <w:t>що, - жар</w:t>
      </w:r>
      <w:r>
        <w:softHyphen/>
        <w:t>ту</w:t>
      </w:r>
      <w:r>
        <w:softHyphen/>
        <w:t>вав Лев</w:t>
      </w:r>
      <w:r>
        <w:softHyphen/>
        <w:t>ко.</w:t>
      </w:r>
    </w:p>
    <w:p w:rsidR="00BA39C5" w:rsidRDefault="00BA39C5">
      <w:pPr>
        <w:divId w:val="1137916280"/>
      </w:pPr>
      <w:r>
        <w:t>    - От те</w:t>
      </w:r>
      <w:r>
        <w:softHyphen/>
        <w:t>пер сідай</w:t>
      </w:r>
      <w:r>
        <w:softHyphen/>
        <w:t>те з на</w:t>
      </w:r>
      <w:r>
        <w:softHyphen/>
        <w:t>ми «за те</w:t>
      </w:r>
      <w:r>
        <w:softHyphen/>
        <w:t>сові сто</w:t>
      </w:r>
      <w:r>
        <w:softHyphen/>
        <w:t>ли», цеб</w:t>
      </w:r>
      <w:r>
        <w:softHyphen/>
        <w:t>то за кар</w:t>
      </w:r>
      <w:r>
        <w:softHyphen/>
        <w:t>ти, та гра</w:t>
      </w:r>
      <w:r>
        <w:softHyphen/>
        <w:t>ти</w:t>
      </w:r>
      <w:r>
        <w:softHyphen/>
        <w:t>ме</w:t>
      </w:r>
      <w:r>
        <w:softHyphen/>
        <w:t>мо далі; тру</w:t>
      </w:r>
      <w:r>
        <w:softHyphen/>
        <w:t>дов</w:t>
      </w:r>
      <w:r>
        <w:softHyphen/>
        <w:t>ників до</w:t>
      </w:r>
      <w:r>
        <w:softHyphen/>
        <w:t>волі те</w:t>
      </w:r>
      <w:r>
        <w:softHyphen/>
        <w:t>пер, і в нас діло піде спірно, - ска</w:t>
      </w:r>
      <w:r>
        <w:softHyphen/>
        <w:t>зав отець Зіновій сло</w:t>
      </w:r>
      <w:r>
        <w:softHyphen/>
        <w:t>ва</w:t>
      </w:r>
      <w:r>
        <w:softHyphen/>
        <w:t>ми пісні.</w:t>
      </w:r>
    </w:p>
    <w:p w:rsidR="00BA39C5" w:rsidRDefault="00BA39C5">
      <w:pPr>
        <w:divId w:val="1137916581"/>
      </w:pPr>
      <w:r>
        <w:t>    «Не хо</w:t>
      </w:r>
      <w:r>
        <w:softHyphen/>
        <w:t>чу я, сест</w:t>
      </w:r>
      <w:r>
        <w:softHyphen/>
        <w:t>ро, за сто</w:t>
      </w:r>
      <w:r>
        <w:softHyphen/>
        <w:t>ли са</w:t>
      </w:r>
      <w:r>
        <w:softHyphen/>
        <w:t>ди</w:t>
      </w:r>
      <w:r>
        <w:softHyphen/>
        <w:t>тись, а бу</w:t>
      </w:r>
      <w:r>
        <w:softHyphen/>
        <w:t>ду я, сест</w:t>
      </w:r>
      <w:r>
        <w:softHyphen/>
        <w:t>ро, на те</w:t>
      </w:r>
      <w:r>
        <w:softHyphen/>
        <w:t>бе ди</w:t>
      </w:r>
      <w:r>
        <w:softHyphen/>
        <w:t>ви</w:t>
      </w:r>
      <w:r>
        <w:softHyphen/>
        <w:t>тись», - заспівав ти</w:t>
      </w:r>
      <w:r>
        <w:softHyphen/>
        <w:t>хенько На</w:t>
      </w:r>
      <w:r>
        <w:softHyphen/>
        <w:t>зарів далі на</w:t>
      </w:r>
      <w:r>
        <w:softHyphen/>
        <w:t>род</w:t>
      </w:r>
      <w:r>
        <w:softHyphen/>
        <w:t>ну пісню й зир</w:t>
      </w:r>
      <w:r>
        <w:softHyphen/>
        <w:t>нув бист</w:t>
      </w:r>
      <w:r>
        <w:softHyphen/>
        <w:t>ро на Софію Ле</w:t>
      </w:r>
      <w:r>
        <w:softHyphen/>
        <w:t>онівну.</w:t>
      </w:r>
    </w:p>
    <w:p w:rsidR="00BA39C5" w:rsidRDefault="00BA39C5">
      <w:pPr>
        <w:divId w:val="1137916236"/>
      </w:pPr>
      <w:r>
        <w:t>    - Та співай</w:t>
      </w:r>
      <w:r>
        <w:softHyphen/>
        <w:t>те ж далі! Я люб</w:t>
      </w:r>
      <w:r>
        <w:softHyphen/>
        <w:t>лю слу</w:t>
      </w:r>
      <w:r>
        <w:softHyphen/>
        <w:t>хать, як співа</w:t>
      </w:r>
      <w:r>
        <w:softHyphen/>
        <w:t>ють пісень, та ще й гар</w:t>
      </w:r>
      <w:r>
        <w:softHyphen/>
        <w:t>но, - обізва</w:t>
      </w:r>
      <w:r>
        <w:softHyphen/>
        <w:t>лась Софія Ле</w:t>
      </w:r>
      <w:r>
        <w:softHyphen/>
        <w:t>онівна.</w:t>
      </w:r>
    </w:p>
    <w:p w:rsidR="00BA39C5" w:rsidRDefault="00BA39C5">
      <w:pPr>
        <w:divId w:val="1137916286"/>
      </w:pPr>
      <w:r>
        <w:t>    - Та годі вам співать! Сідай лиш мерщій, доб</w:t>
      </w:r>
      <w:r>
        <w:softHyphen/>
        <w:t>родію га</w:t>
      </w:r>
      <w:r>
        <w:softHyphen/>
        <w:t>мар</w:t>
      </w:r>
      <w:r>
        <w:softHyphen/>
        <w:t>ни</w:t>
      </w:r>
      <w:r>
        <w:softHyphen/>
        <w:t>ку, за стіл, - гук</w:t>
      </w:r>
      <w:r>
        <w:softHyphen/>
        <w:t>нув ве</w:t>
      </w:r>
      <w:r>
        <w:softHyphen/>
        <w:t>се</w:t>
      </w:r>
      <w:r>
        <w:softHyphen/>
        <w:t>лий Лев</w:t>
      </w:r>
      <w:r>
        <w:softHyphen/>
        <w:t>ко й по</w:t>
      </w:r>
      <w:r>
        <w:softHyphen/>
        <w:t>тяг з усієї си</w:t>
      </w:r>
      <w:r>
        <w:softHyphen/>
        <w:t>ли гос</w:t>
      </w:r>
      <w:r>
        <w:softHyphen/>
        <w:t>тя за ру</w:t>
      </w:r>
      <w:r>
        <w:softHyphen/>
        <w:t>ку до сто</w:t>
      </w:r>
      <w:r>
        <w:softHyphen/>
        <w:t>ла. Гість вип</w:t>
      </w:r>
      <w:r>
        <w:softHyphen/>
        <w:t>ру</w:t>
      </w:r>
      <w:r>
        <w:softHyphen/>
        <w:t>чу</w:t>
      </w:r>
      <w:r>
        <w:softHyphen/>
        <w:t>вавсь. Йо</w:t>
      </w:r>
      <w:r>
        <w:softHyphen/>
        <w:t>му бу</w:t>
      </w:r>
      <w:r>
        <w:softHyphen/>
        <w:t>ло ніяко</w:t>
      </w:r>
      <w:r>
        <w:softHyphen/>
        <w:t>во пе</w:t>
      </w:r>
      <w:r>
        <w:softHyphen/>
        <w:t>ред ма</w:t>
      </w:r>
      <w:r>
        <w:softHyphen/>
        <w:t>туш</w:t>
      </w:r>
      <w:r>
        <w:softHyphen/>
        <w:t>кою за та</w:t>
      </w:r>
      <w:r>
        <w:softHyphen/>
        <w:t>кую па</w:t>
      </w:r>
      <w:r>
        <w:softHyphen/>
        <w:t>ру</w:t>
      </w:r>
      <w:r>
        <w:softHyphen/>
        <w:t>боцьку Лев</w:t>
      </w:r>
      <w:r>
        <w:softHyphen/>
        <w:t>ко</w:t>
      </w:r>
      <w:r>
        <w:softHyphen/>
        <w:t>ву вих</w:t>
      </w:r>
      <w:r>
        <w:softHyphen/>
        <w:t>ват</w:t>
      </w:r>
      <w:r>
        <w:softHyphen/>
        <w:t>ку. Але Лев</w:t>
      </w:r>
      <w:r>
        <w:softHyphen/>
        <w:t>ко цуп</w:t>
      </w:r>
      <w:r>
        <w:softHyphen/>
        <w:t>ри</w:t>
      </w:r>
      <w:r>
        <w:softHyphen/>
        <w:t>ку</w:t>
      </w:r>
      <w:r>
        <w:softHyphen/>
        <w:t>вав йо</w:t>
      </w:r>
      <w:r>
        <w:softHyphen/>
        <w:t>го за ру</w:t>
      </w:r>
      <w:r>
        <w:softHyphen/>
        <w:t>ку. Гість опи</w:t>
      </w:r>
      <w:r>
        <w:softHyphen/>
        <w:t>навсь. Во</w:t>
      </w:r>
      <w:r>
        <w:softHyphen/>
        <w:t>ни, жар</w:t>
      </w:r>
      <w:r>
        <w:softHyphen/>
        <w:t>ту</w:t>
      </w:r>
      <w:r>
        <w:softHyphen/>
        <w:t>ючи, по</w:t>
      </w:r>
      <w:r>
        <w:softHyphen/>
        <w:t>ча</w:t>
      </w:r>
      <w:r>
        <w:softHyphen/>
        <w:t>ли вой</w:t>
      </w:r>
      <w:r>
        <w:softHyphen/>
        <w:t>ду</w:t>
      </w:r>
      <w:r>
        <w:softHyphen/>
        <w:t>ваться. Лев</w:t>
      </w:r>
      <w:r>
        <w:softHyphen/>
        <w:t>ко ви</w:t>
      </w:r>
      <w:r>
        <w:softHyphen/>
        <w:t>хав гос</w:t>
      </w:r>
      <w:r>
        <w:softHyphen/>
        <w:t>тем, не</w:t>
      </w:r>
      <w:r>
        <w:softHyphen/>
        <w:t>на</w:t>
      </w:r>
      <w:r>
        <w:softHyphen/>
        <w:t>че ко</w:t>
      </w:r>
      <w:r>
        <w:softHyphen/>
        <w:t>цю</w:t>
      </w:r>
      <w:r>
        <w:softHyphen/>
        <w:t>бою, і не</w:t>
      </w:r>
      <w:r>
        <w:softHyphen/>
        <w:t>на</w:t>
      </w:r>
      <w:r>
        <w:softHyphen/>
        <w:t>ро</w:t>
      </w:r>
      <w:r>
        <w:softHyphen/>
        <w:t>ком за</w:t>
      </w:r>
      <w:r>
        <w:softHyphen/>
        <w:t>че</w:t>
      </w:r>
      <w:r>
        <w:softHyphen/>
        <w:t>пив за</w:t>
      </w:r>
      <w:r>
        <w:softHyphen/>
        <w:t>каб</w:t>
      </w:r>
      <w:r>
        <w:softHyphen/>
        <w:t>лу</w:t>
      </w:r>
      <w:r>
        <w:softHyphen/>
        <w:t>ком ули</w:t>
      </w:r>
      <w:r>
        <w:softHyphen/>
        <w:t>ка. Улик пе</w:t>
      </w:r>
      <w:r>
        <w:softHyphen/>
        <w:t>ре</w:t>
      </w:r>
      <w:r>
        <w:softHyphen/>
        <w:t>ки</w:t>
      </w:r>
      <w:r>
        <w:softHyphen/>
        <w:t>нувсь, за</w:t>
      </w:r>
      <w:r>
        <w:softHyphen/>
        <w:t>че</w:t>
      </w:r>
      <w:r>
        <w:softHyphen/>
        <w:t>пив дру</w:t>
      </w:r>
      <w:r>
        <w:softHyphen/>
        <w:t>го</w:t>
      </w:r>
      <w:r>
        <w:softHyphen/>
        <w:t>го ули</w:t>
      </w:r>
      <w:r>
        <w:softHyphen/>
        <w:t>ка, і той улик пішов упе</w:t>
      </w:r>
      <w:r>
        <w:softHyphen/>
        <w:t>ре</w:t>
      </w:r>
      <w:r>
        <w:softHyphen/>
        <w:t>кидь.</w:t>
      </w:r>
    </w:p>
    <w:p w:rsidR="00BA39C5" w:rsidRDefault="00BA39C5">
      <w:pPr>
        <w:divId w:val="1137916184"/>
      </w:pPr>
      <w:r>
        <w:t>    - Ну та й дуріють же оці хлоп</w:t>
      </w:r>
      <w:r>
        <w:softHyphen/>
        <w:t>чиська! Чис</w:t>
      </w:r>
      <w:r>
        <w:softHyphen/>
        <w:t>то не</w:t>
      </w:r>
      <w:r>
        <w:softHyphen/>
        <w:t>на</w:t>
      </w:r>
      <w:r>
        <w:softHyphen/>
        <w:t>че ко</w:t>
      </w:r>
      <w:r>
        <w:softHyphen/>
        <w:t>ше</w:t>
      </w:r>
      <w:r>
        <w:softHyphen/>
        <w:t>ня</w:t>
      </w:r>
      <w:r>
        <w:softHyphen/>
        <w:t>та, - про</w:t>
      </w:r>
      <w:r>
        <w:softHyphen/>
        <w:t>мо</w:t>
      </w:r>
      <w:r>
        <w:softHyphen/>
        <w:t>ви</w:t>
      </w:r>
      <w:r>
        <w:softHyphen/>
        <w:t>ла Софія Ле</w:t>
      </w:r>
      <w:r>
        <w:softHyphen/>
        <w:t>онівна й ки</w:t>
      </w:r>
      <w:r>
        <w:softHyphen/>
        <w:t>ну</w:t>
      </w:r>
      <w:r>
        <w:softHyphen/>
        <w:t>лась піднімать та ста</w:t>
      </w:r>
      <w:r>
        <w:softHyphen/>
        <w:t>ви</w:t>
      </w:r>
      <w:r>
        <w:softHyphen/>
        <w:t>ти ули</w:t>
      </w:r>
      <w:r>
        <w:softHyphen/>
        <w:t>ки на місця.</w:t>
      </w:r>
    </w:p>
    <w:p w:rsidR="00BA39C5" w:rsidRDefault="00BA39C5">
      <w:pPr>
        <w:divId w:val="1137915935"/>
      </w:pPr>
      <w:r>
        <w:t>    - Оці жев</w:t>
      </w:r>
      <w:r>
        <w:softHyphen/>
        <w:t>жи</w:t>
      </w:r>
      <w:r>
        <w:softHyphen/>
        <w:t>ки, оці джи</w:t>
      </w:r>
      <w:r>
        <w:softHyphen/>
        <w:t>гу</w:t>
      </w:r>
      <w:r>
        <w:softHyphen/>
        <w:t>ни, не</w:t>
      </w:r>
      <w:r>
        <w:softHyphen/>
        <w:t>на</w:t>
      </w:r>
      <w:r>
        <w:softHyphen/>
        <w:t>че ті вед</w:t>
      </w:r>
      <w:r>
        <w:softHyphen/>
        <w:t>меді влізли в пасіку та й по</w:t>
      </w:r>
      <w:r>
        <w:softHyphen/>
        <w:t>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 ули</w:t>
      </w:r>
      <w:r>
        <w:softHyphen/>
        <w:t>ки, - обізвавсь Фле</w:t>
      </w:r>
      <w:r>
        <w:softHyphen/>
        <w:t>гонт Пет</w:t>
      </w:r>
      <w:r>
        <w:softHyphen/>
        <w:t>ро</w:t>
      </w:r>
      <w:r>
        <w:softHyphen/>
        <w:t>вич.</w:t>
      </w:r>
    </w:p>
    <w:p w:rsidR="00BA39C5" w:rsidRDefault="00BA39C5">
      <w:pPr>
        <w:divId w:val="1137916084"/>
      </w:pPr>
      <w:r>
        <w:t>    - Правда, що ули</w:t>
      </w:r>
      <w:r>
        <w:softHyphen/>
        <w:t>ки, тільки без щільників, - обізва</w:t>
      </w:r>
      <w:r>
        <w:softHyphen/>
        <w:t>лась ма</w:t>
      </w:r>
      <w:r>
        <w:softHyphen/>
        <w:t>туш</w:t>
      </w:r>
      <w:r>
        <w:softHyphen/>
        <w:t>ка, слідку</w:t>
      </w:r>
      <w:r>
        <w:softHyphen/>
        <w:t>ючи за гос</w:t>
      </w:r>
      <w:r>
        <w:softHyphen/>
        <w:t>те</w:t>
      </w:r>
      <w:r>
        <w:softHyphen/>
        <w:t>вим во</w:t>
      </w:r>
      <w:r>
        <w:softHyphen/>
        <w:t>рушінням.</w:t>
      </w:r>
    </w:p>
    <w:p w:rsidR="00BA39C5" w:rsidRDefault="00BA39C5">
      <w:pPr>
        <w:divId w:val="1137916426"/>
      </w:pPr>
      <w:r>
        <w:t>    Назарів ки</w:t>
      </w:r>
      <w:r>
        <w:softHyphen/>
        <w:t>нувсь і собі до ули</w:t>
      </w:r>
      <w:r>
        <w:softHyphen/>
        <w:t>ка, вмить пос</w:t>
      </w:r>
      <w:r>
        <w:softHyphen/>
        <w:t>та</w:t>
      </w:r>
      <w:r>
        <w:softHyphen/>
        <w:t>вив і при</w:t>
      </w:r>
      <w:r>
        <w:softHyphen/>
        <w:t>мос</w:t>
      </w:r>
      <w:r>
        <w:softHyphen/>
        <w:t>тивсь на йо</w:t>
      </w:r>
      <w:r>
        <w:softHyphen/>
        <w:t>му. Свіжий, пов</w:t>
      </w:r>
      <w:r>
        <w:softHyphen/>
        <w:t>ненький, як мо</w:t>
      </w:r>
      <w:r>
        <w:softHyphen/>
        <w:t>ло</w:t>
      </w:r>
      <w:r>
        <w:softHyphen/>
        <w:t>дий огірок, чор</w:t>
      </w:r>
      <w:r>
        <w:softHyphen/>
        <w:t>ня</w:t>
      </w:r>
      <w:r>
        <w:softHyphen/>
        <w:t>вий та струн</w:t>
      </w:r>
      <w:r>
        <w:softHyphen/>
        <w:t>кий, цей ви</w:t>
      </w:r>
      <w:r>
        <w:softHyphen/>
        <w:t>пе</w:t>
      </w:r>
      <w:r>
        <w:softHyphen/>
        <w:t>ще</w:t>
      </w:r>
      <w:r>
        <w:softHyphen/>
        <w:t>ний кра</w:t>
      </w:r>
      <w:r>
        <w:softHyphen/>
        <w:t>сунь-гість зда</w:t>
      </w:r>
      <w:r>
        <w:softHyphen/>
        <w:t>вав</w:t>
      </w:r>
      <w:r>
        <w:softHyphen/>
        <w:t>ся ма</w:t>
      </w:r>
      <w:r>
        <w:softHyphen/>
        <w:t>тушці якимсь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ним ца</w:t>
      </w:r>
      <w:r>
        <w:softHyphen/>
        <w:t>ре</w:t>
      </w:r>
      <w:r>
        <w:softHyphen/>
        <w:t>ви</w:t>
      </w:r>
      <w:r>
        <w:softHyphen/>
        <w:t>чем, про яко</w:t>
      </w:r>
      <w:r>
        <w:softHyphen/>
        <w:t>го роз</w:t>
      </w:r>
      <w:r>
        <w:softHyphen/>
        <w:t>ка</w:t>
      </w:r>
      <w:r>
        <w:softHyphen/>
        <w:t>зу</w:t>
      </w:r>
      <w:r>
        <w:softHyphen/>
        <w:t>ють в каз</w:t>
      </w:r>
      <w:r>
        <w:softHyphen/>
        <w:t>ках, і що цей ца</w:t>
      </w:r>
      <w:r>
        <w:softHyphen/>
        <w:t>ре</w:t>
      </w:r>
      <w:r>
        <w:softHyphen/>
        <w:t>вич, кот</w:t>
      </w:r>
      <w:r>
        <w:softHyphen/>
        <w:t>рий десь поб</w:t>
      </w:r>
      <w:r>
        <w:softHyphen/>
        <w:t>ли</w:t>
      </w:r>
      <w:r>
        <w:softHyphen/>
        <w:t>зу був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ний, спав сто год десь в діброві, а це тільки що про</w:t>
      </w:r>
      <w:r>
        <w:softHyphen/>
        <w:t>ки</w:t>
      </w:r>
      <w:r>
        <w:softHyphen/>
        <w:t>нувсь та нес</w:t>
      </w:r>
      <w:r>
        <w:softHyphen/>
        <w:t>подіва</w:t>
      </w:r>
      <w:r>
        <w:softHyphen/>
        <w:t>но, ніби якимсь чу</w:t>
      </w:r>
      <w:r>
        <w:softHyphen/>
        <w:t>дом, з явив</w:t>
      </w:r>
      <w:r>
        <w:softHyphen/>
        <w:t>ся тут на прос</w:t>
      </w:r>
      <w:r>
        <w:softHyphen/>
        <w:t>тацько</w:t>
      </w:r>
      <w:r>
        <w:softHyphen/>
        <w:t>му причілку, тро</w:t>
      </w:r>
      <w:r>
        <w:softHyphen/>
        <w:t>хи не в пасіці в кат</w:t>
      </w:r>
      <w:r>
        <w:softHyphen/>
        <w:t>разі, та й сів на ули</w:t>
      </w:r>
      <w:r>
        <w:softHyphen/>
        <w:t>ку. Ма</w:t>
      </w:r>
      <w:r>
        <w:softHyphen/>
        <w:t>туш</w:t>
      </w:r>
      <w:r>
        <w:softHyphen/>
        <w:t>ка зир</w:t>
      </w:r>
      <w:r>
        <w:softHyphen/>
        <w:t>ну</w:t>
      </w:r>
      <w:r>
        <w:softHyphen/>
        <w:t>ла на Софію Ле</w:t>
      </w:r>
      <w:r>
        <w:softHyphen/>
        <w:t>онівну до</w:t>
      </w:r>
      <w:r>
        <w:softHyphen/>
        <w:t>пит</w:t>
      </w:r>
      <w:r>
        <w:softHyphen/>
        <w:t>ли</w:t>
      </w:r>
      <w:r>
        <w:softHyphen/>
        <w:t>вим оч</w:t>
      </w:r>
      <w:r>
        <w:softHyphen/>
        <w:t>ком. Софія Ле</w:t>
      </w:r>
      <w:r>
        <w:softHyphen/>
        <w:t>онівна од</w:t>
      </w:r>
      <w:r>
        <w:softHyphen/>
        <w:t>ра</w:t>
      </w:r>
      <w:r>
        <w:softHyphen/>
        <w:t>зу аж посвіжіша</w:t>
      </w:r>
      <w:r>
        <w:softHyphen/>
        <w:t>ла на ви</w:t>
      </w:r>
      <w:r>
        <w:softHyphen/>
        <w:t>ду й не</w:t>
      </w:r>
      <w:r>
        <w:softHyphen/>
        <w:t>на</w:t>
      </w:r>
      <w:r>
        <w:softHyphen/>
        <w:t>че побіліша</w:t>
      </w:r>
      <w:r>
        <w:softHyphen/>
        <w:t>ла. Очі ста</w:t>
      </w:r>
      <w:r>
        <w:softHyphen/>
        <w:t>ли ве</w:t>
      </w:r>
      <w:r>
        <w:softHyphen/>
        <w:t>селі, не</w:t>
      </w:r>
      <w:r>
        <w:softHyphen/>
        <w:t>на</w:t>
      </w:r>
      <w:r>
        <w:softHyphen/>
        <w:t>че аж гра</w:t>
      </w:r>
      <w:r>
        <w:softHyphen/>
        <w:t>ли: ус</w:t>
      </w:r>
      <w:r>
        <w:softHyphen/>
        <w:t>та раз у раз осміха</w:t>
      </w:r>
      <w:r>
        <w:softHyphen/>
        <w:t>лись. Пог</w:t>
      </w:r>
      <w:r>
        <w:softHyphen/>
        <w:t>ляд її став лас</w:t>
      </w:r>
      <w:r>
        <w:softHyphen/>
        <w:t>кавіший. Во</w:t>
      </w:r>
      <w:r>
        <w:softHyphen/>
        <w:t>на по</w:t>
      </w:r>
      <w:r>
        <w:softHyphen/>
        <w:t>добріша</w:t>
      </w:r>
      <w:r>
        <w:softHyphen/>
        <w:t>ла, сіла на зас</w:t>
      </w:r>
      <w:r>
        <w:softHyphen/>
        <w:t>те</w:t>
      </w:r>
      <w:r>
        <w:softHyphen/>
        <w:t>леній ки</w:t>
      </w:r>
      <w:r>
        <w:softHyphen/>
        <w:t>лим</w:t>
      </w:r>
      <w:r>
        <w:softHyphen/>
        <w:t>ком призьбі ко</w:t>
      </w:r>
      <w:r>
        <w:softHyphen/>
        <w:t>ло ма</w:t>
      </w:r>
      <w:r>
        <w:softHyphen/>
        <w:t>туш</w:t>
      </w:r>
      <w:r>
        <w:softHyphen/>
        <w:t>ки й по</w:t>
      </w:r>
      <w:r>
        <w:softHyphen/>
        <w:t>ча</w:t>
      </w:r>
      <w:r>
        <w:softHyphen/>
        <w:t>ла роз</w:t>
      </w:r>
      <w:r>
        <w:softHyphen/>
        <w:t>мов</w:t>
      </w:r>
      <w:r>
        <w:softHyphen/>
        <w:t>лять з нею лю</w:t>
      </w:r>
      <w:r>
        <w:softHyphen/>
        <w:t>бенько та при</w:t>
      </w:r>
      <w:r>
        <w:softHyphen/>
        <w:t>яз</w:t>
      </w:r>
      <w:r>
        <w:softHyphen/>
        <w:t>но, мов близька й щи</w:t>
      </w:r>
      <w:r>
        <w:softHyphen/>
        <w:t>ра при</w:t>
      </w:r>
      <w:r>
        <w:softHyphen/>
        <w:t>ятелька. Кра</w:t>
      </w:r>
      <w:r>
        <w:softHyphen/>
        <w:t>са зро</w:t>
      </w:r>
      <w:r>
        <w:softHyphen/>
        <w:t>би</w:t>
      </w:r>
      <w:r>
        <w:softHyphen/>
        <w:t>ла не</w:t>
      </w:r>
      <w:r>
        <w:softHyphen/>
        <w:t>на</w:t>
      </w:r>
      <w:r>
        <w:softHyphen/>
        <w:t>че якісь ча</w:t>
      </w:r>
      <w:r>
        <w:softHyphen/>
        <w:t>ри, не</w:t>
      </w:r>
      <w:r>
        <w:softHyphen/>
        <w:t>на</w:t>
      </w:r>
      <w:r>
        <w:softHyphen/>
        <w:t>че по</w:t>
      </w:r>
      <w:r>
        <w:softHyphen/>
        <w:t>ди</w:t>
      </w:r>
      <w:r>
        <w:softHyphen/>
        <w:t>ху</w:t>
      </w:r>
      <w:r>
        <w:softHyphen/>
        <w:t>ва</w:t>
      </w:r>
      <w:r>
        <w:softHyphen/>
        <w:t>ла на їх обох по</w:t>
      </w:r>
      <w:r>
        <w:softHyphen/>
        <w:t>ди</w:t>
      </w:r>
      <w:r>
        <w:softHyphen/>
        <w:t>хом по</w:t>
      </w:r>
      <w:r>
        <w:softHyphen/>
        <w:t>езії.</w:t>
      </w:r>
    </w:p>
    <w:p w:rsidR="00BA39C5" w:rsidRDefault="00BA39C5">
      <w:pPr>
        <w:divId w:val="1137916425"/>
      </w:pPr>
      <w:r>
        <w:t>    Софія Ле</w:t>
      </w:r>
      <w:r>
        <w:softHyphen/>
        <w:t>онівна бу</w:t>
      </w:r>
      <w:r>
        <w:softHyphen/>
        <w:t>ла не</w:t>
      </w:r>
      <w:r>
        <w:softHyphen/>
        <w:t>во</w:t>
      </w:r>
      <w:r>
        <w:softHyphen/>
        <w:t>руш</w:t>
      </w:r>
      <w:r>
        <w:softHyphen/>
        <w:t>ли</w:t>
      </w:r>
      <w:r>
        <w:softHyphen/>
        <w:t>ва лю</w:t>
      </w:r>
      <w:r>
        <w:softHyphen/>
        <w:t>ди</w:t>
      </w:r>
      <w:r>
        <w:softHyphen/>
        <w:t>на, навіть для</w:t>
      </w:r>
      <w:r>
        <w:softHyphen/>
        <w:t>ва і, мо</w:t>
      </w:r>
      <w:r>
        <w:softHyphen/>
        <w:t>же, че</w:t>
      </w:r>
      <w:r>
        <w:softHyphen/>
        <w:t>рез те во</w:t>
      </w:r>
      <w:r>
        <w:softHyphen/>
        <w:t>на ду</w:t>
      </w:r>
      <w:r>
        <w:softHyphen/>
        <w:t>же лю</w:t>
      </w:r>
      <w:r>
        <w:softHyphen/>
        <w:t>би</w:t>
      </w:r>
      <w:r>
        <w:softHyphen/>
        <w:t>ла жва</w:t>
      </w:r>
      <w:r>
        <w:softHyphen/>
        <w:t>вих лю</w:t>
      </w:r>
      <w:r>
        <w:softHyphen/>
        <w:t>дей, а най</w:t>
      </w:r>
      <w:r>
        <w:softHyphen/>
        <w:t>більше про</w:t>
      </w:r>
      <w:r>
        <w:softHyphen/>
        <w:t>вор</w:t>
      </w:r>
      <w:r>
        <w:softHyphen/>
        <w:t>них та ве</w:t>
      </w:r>
      <w:r>
        <w:softHyphen/>
        <w:t>се</w:t>
      </w:r>
      <w:r>
        <w:softHyphen/>
        <w:t>лих мо</w:t>
      </w:r>
      <w:r>
        <w:softHyphen/>
        <w:t>ло</w:t>
      </w:r>
      <w:r>
        <w:softHyphen/>
        <w:t>дих та жар</w:t>
      </w:r>
      <w:r>
        <w:softHyphen/>
        <w:t>тов</w:t>
      </w:r>
      <w:r>
        <w:softHyphen/>
        <w:t>ли</w:t>
      </w:r>
      <w:r>
        <w:softHyphen/>
        <w:t>вих па</w:t>
      </w:r>
      <w:r>
        <w:softHyphen/>
        <w:t>ничів жев</w:t>
      </w:r>
      <w:r>
        <w:softHyphen/>
        <w:t>жиків та джи</w:t>
      </w:r>
      <w:r>
        <w:softHyphen/>
        <w:t>гунів. Во</w:t>
      </w:r>
      <w:r>
        <w:softHyphen/>
        <w:t>ни її на</w:t>
      </w:r>
      <w:r>
        <w:softHyphen/>
        <w:t>ди</w:t>
      </w:r>
      <w:r>
        <w:softHyphen/>
        <w:t>ли тим, що ба</w:t>
      </w:r>
      <w:r>
        <w:softHyphen/>
        <w:t>ви</w:t>
      </w:r>
      <w:r>
        <w:softHyphen/>
        <w:t>ли й роз</w:t>
      </w:r>
      <w:r>
        <w:softHyphen/>
        <w:t>ва</w:t>
      </w:r>
      <w:r>
        <w:softHyphen/>
        <w:t>жа</w:t>
      </w:r>
      <w:r>
        <w:softHyphen/>
        <w:t>ли її, а во</w:t>
      </w:r>
      <w:r>
        <w:softHyphen/>
        <w:t>на сиділа не</w:t>
      </w:r>
      <w:r>
        <w:softHyphen/>
        <w:t>по</w:t>
      </w:r>
      <w:r>
        <w:softHyphen/>
        <w:t>руш</w:t>
      </w:r>
      <w:r>
        <w:softHyphen/>
        <w:t>но, ди</w:t>
      </w:r>
      <w:r>
        <w:softHyphen/>
        <w:t>ви</w:t>
      </w:r>
      <w:r>
        <w:softHyphen/>
        <w:t>лась на їх та ми</w:t>
      </w:r>
      <w:r>
        <w:softHyphen/>
        <w:t>лу</w:t>
      </w:r>
      <w:r>
        <w:softHyphen/>
        <w:t>ва</w:t>
      </w:r>
      <w:r>
        <w:softHyphen/>
        <w:t>лась ни</w:t>
      </w:r>
      <w:r>
        <w:softHyphen/>
        <w:t>ми.</w:t>
      </w:r>
    </w:p>
    <w:p w:rsidR="00BA39C5" w:rsidRDefault="00BA39C5">
      <w:pPr>
        <w:divId w:val="1137916637"/>
      </w:pPr>
      <w:r>
        <w:t>    Левко аж си</w:t>
      </w:r>
      <w:r>
        <w:softHyphen/>
        <w:t>лу</w:t>
      </w:r>
      <w:r>
        <w:softHyphen/>
        <w:t>вав то</w:t>
      </w:r>
      <w:r>
        <w:softHyphen/>
        <w:t>ва</w:t>
      </w:r>
      <w:r>
        <w:softHyphen/>
        <w:t>ри</w:t>
      </w:r>
      <w:r>
        <w:softHyphen/>
        <w:t>ша сісти за кар</w:t>
      </w:r>
      <w:r>
        <w:softHyphen/>
        <w:t>ти, але він усе од</w:t>
      </w:r>
      <w:r>
        <w:softHyphen/>
        <w:t>ма</w:t>
      </w:r>
      <w:r>
        <w:softHyphen/>
        <w:t>гавсь.</w:t>
      </w:r>
    </w:p>
    <w:p w:rsidR="00BA39C5" w:rsidRDefault="00BA39C5">
      <w:pPr>
        <w:divId w:val="1137916449"/>
      </w:pPr>
      <w:r>
        <w:t>    - Оце при</w:t>
      </w:r>
      <w:r>
        <w:softHyphen/>
        <w:t>че</w:t>
      </w:r>
      <w:r>
        <w:softHyphen/>
        <w:t>пи</w:t>
      </w:r>
      <w:r>
        <w:softHyphen/>
        <w:t>лась при</w:t>
      </w:r>
      <w:r>
        <w:softHyphen/>
        <w:t>че</w:t>
      </w:r>
      <w:r>
        <w:softHyphen/>
        <w:t>па! Од</w:t>
      </w:r>
      <w:r>
        <w:softHyphen/>
        <w:t>че</w:t>
      </w:r>
      <w:r>
        <w:softHyphen/>
        <w:t>пись ти од моєї душі. Ще встиг</w:t>
      </w:r>
      <w:r>
        <w:softHyphen/>
        <w:t>ну до</w:t>
      </w:r>
      <w:r>
        <w:softHyphen/>
        <w:t>волі наг</w:t>
      </w:r>
      <w:r>
        <w:softHyphen/>
        <w:t>раться в кар</w:t>
      </w:r>
      <w:r>
        <w:softHyphen/>
        <w:t>ти. Мені оце після до</w:t>
      </w:r>
      <w:r>
        <w:softHyphen/>
        <w:t>ро</w:t>
      </w:r>
      <w:r>
        <w:softHyphen/>
        <w:t>ги за</w:t>
      </w:r>
      <w:r>
        <w:softHyphen/>
        <w:t>ма</w:t>
      </w:r>
      <w:r>
        <w:softHyphen/>
        <w:t>ну</w:t>
      </w:r>
      <w:r>
        <w:softHyphen/>
        <w:t>лось ску</w:t>
      </w:r>
      <w:r>
        <w:softHyphen/>
        <w:t>па</w:t>
      </w:r>
      <w:r>
        <w:softHyphen/>
        <w:t>тись отам в став</w:t>
      </w:r>
      <w:r>
        <w:softHyphen/>
        <w:t>ку або в річці під оти</w:t>
      </w:r>
      <w:r>
        <w:softHyphen/>
        <w:t>ми гілляс</w:t>
      </w:r>
      <w:r>
        <w:softHyphen/>
        <w:t>ти</w:t>
      </w:r>
      <w:r>
        <w:softHyphen/>
        <w:t>ми вер</w:t>
      </w:r>
      <w:r>
        <w:softHyphen/>
        <w:t>ба</w:t>
      </w:r>
      <w:r>
        <w:softHyphen/>
        <w:t>ми та осо</w:t>
      </w:r>
      <w:r>
        <w:softHyphen/>
        <w:t>ко</w:t>
      </w:r>
      <w:r>
        <w:softHyphen/>
        <w:t>ра</w:t>
      </w:r>
      <w:r>
        <w:softHyphen/>
        <w:t>ми. На шля</w:t>
      </w:r>
      <w:r>
        <w:softHyphen/>
        <w:t>ху бу</w:t>
      </w:r>
      <w:r>
        <w:softHyphen/>
        <w:t>ла ве</w:t>
      </w:r>
      <w:r>
        <w:softHyphen/>
        <w:t>ли</w:t>
      </w:r>
      <w:r>
        <w:softHyphen/>
        <w:t>ка ку</w:t>
      </w:r>
      <w:r>
        <w:softHyphen/>
        <w:t>ря</w:t>
      </w:r>
      <w:r>
        <w:softHyphen/>
        <w:t>ва, і я за</w:t>
      </w:r>
      <w:r>
        <w:softHyphen/>
        <w:t>по</w:t>
      </w:r>
      <w:r>
        <w:softHyphen/>
        <w:t>ро</w:t>
      </w:r>
      <w:r>
        <w:softHyphen/>
        <w:t>шив се</w:t>
      </w:r>
      <w:r>
        <w:softHyphen/>
        <w:t>бе усього на то</w:t>
      </w:r>
      <w:r>
        <w:softHyphen/>
        <w:t>му кур</w:t>
      </w:r>
      <w:r>
        <w:softHyphen/>
        <w:t>но</w:t>
      </w:r>
      <w:r>
        <w:softHyphen/>
        <w:t>му шля</w:t>
      </w:r>
      <w:r>
        <w:softHyphen/>
        <w:t>ху од вок</w:t>
      </w:r>
      <w:r>
        <w:softHyphen/>
        <w:t>за</w:t>
      </w:r>
      <w:r>
        <w:softHyphen/>
        <w:t>лу. Мені хотілось ску</w:t>
      </w:r>
      <w:r>
        <w:softHyphen/>
        <w:t>паться в став</w:t>
      </w:r>
      <w:r>
        <w:softHyphen/>
        <w:t>ку по до</w:t>
      </w:r>
      <w:r>
        <w:softHyphen/>
        <w:t>розі, та візник не зго</w:t>
      </w:r>
      <w:r>
        <w:softHyphen/>
        <w:t>дивсь спи</w:t>
      </w:r>
      <w:r>
        <w:softHyphen/>
        <w:t>няться та га</w:t>
      </w:r>
      <w:r>
        <w:softHyphen/>
        <w:t>яти час.</w:t>
      </w:r>
    </w:p>
    <w:p w:rsidR="00BA39C5" w:rsidRDefault="00BA39C5">
      <w:pPr>
        <w:divId w:val="1137915894"/>
      </w:pPr>
      <w:r>
        <w:t>    - То й ходім оце та й бу</w:t>
      </w:r>
      <w:r>
        <w:softHyphen/>
        <w:t>де</w:t>
      </w:r>
      <w:r>
        <w:softHyphen/>
        <w:t>мо ку</w:t>
      </w:r>
      <w:r>
        <w:softHyphen/>
        <w:t>па</w:t>
      </w:r>
      <w:r>
        <w:softHyphen/>
        <w:t>тись, бо мені од то</w:t>
      </w:r>
      <w:r>
        <w:softHyphen/>
        <w:t>го вой</w:t>
      </w:r>
      <w:r>
        <w:softHyphen/>
        <w:t>ду</w:t>
      </w:r>
      <w:r>
        <w:softHyphen/>
        <w:t>ван</w:t>
      </w:r>
      <w:r>
        <w:softHyphen/>
        <w:t>ня з то</w:t>
      </w:r>
      <w:r>
        <w:softHyphen/>
        <w:t>бою аж душ</w:t>
      </w:r>
      <w:r>
        <w:softHyphen/>
        <w:t>но ста</w:t>
      </w:r>
      <w:r>
        <w:softHyphen/>
        <w:t>ло, - обізвавсь Лев</w:t>
      </w:r>
      <w:r>
        <w:softHyphen/>
        <w:t>ко, в кот</w:t>
      </w:r>
      <w:r>
        <w:softHyphen/>
        <w:t>ро</w:t>
      </w:r>
      <w:r>
        <w:softHyphen/>
        <w:t>го дум</w:t>
      </w:r>
      <w:r>
        <w:softHyphen/>
        <w:t>ки та ба</w:t>
      </w:r>
      <w:r>
        <w:softHyphen/>
        <w:t>жан</w:t>
      </w:r>
      <w:r>
        <w:softHyphen/>
        <w:t>ня ви</w:t>
      </w:r>
      <w:r>
        <w:softHyphen/>
        <w:t>ни</w:t>
      </w:r>
      <w:r>
        <w:softHyphen/>
        <w:t>ка</w:t>
      </w:r>
      <w:r>
        <w:softHyphen/>
        <w:t>ли рап</w:t>
      </w:r>
      <w:r>
        <w:softHyphen/>
        <w:t>том і наг</w:t>
      </w:r>
      <w:r>
        <w:softHyphen/>
        <w:t>ло і так са</w:t>
      </w:r>
      <w:r>
        <w:softHyphen/>
        <w:t>мо наг</w:t>
      </w:r>
      <w:r>
        <w:softHyphen/>
        <w:t>ло й швид</w:t>
      </w:r>
      <w:r>
        <w:softHyphen/>
        <w:t>ко зни</w:t>
      </w:r>
      <w:r>
        <w:softHyphen/>
        <w:t>ка</w:t>
      </w:r>
      <w:r>
        <w:softHyphen/>
        <w:t>ли.</w:t>
      </w:r>
    </w:p>
    <w:p w:rsidR="00BA39C5" w:rsidRDefault="00BA39C5">
      <w:pPr>
        <w:divId w:val="1137916214"/>
      </w:pPr>
      <w:r>
        <w:t>    - А після ку</w:t>
      </w:r>
      <w:r>
        <w:softHyphen/>
        <w:t>пан</w:t>
      </w:r>
      <w:r>
        <w:softHyphen/>
        <w:t>ня про</w:t>
      </w:r>
      <w:r>
        <w:softHyphen/>
        <w:t>шу на чай до нас у са</w:t>
      </w:r>
      <w:r>
        <w:softHyphen/>
        <w:t>док, -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Ольга Павлівна усіх, - але стри</w:t>
      </w:r>
      <w:r>
        <w:softHyphen/>
        <w:t>вай</w:t>
      </w:r>
      <w:r>
        <w:softHyphen/>
        <w:t>те на хви</w:t>
      </w:r>
      <w:r>
        <w:softHyphen/>
        <w:t>лин</w:t>
      </w:r>
      <w:r>
        <w:softHyphen/>
        <w:t>ку! Ось за</w:t>
      </w:r>
      <w:r>
        <w:softHyphen/>
        <w:t>раз я приш</w:t>
      </w:r>
      <w:r>
        <w:softHyphen/>
        <w:t>лю вам най</w:t>
      </w:r>
      <w:r>
        <w:softHyphen/>
        <w:t>мич</w:t>
      </w:r>
      <w:r>
        <w:softHyphen/>
        <w:t>кою прос</w:t>
      </w:r>
      <w:r>
        <w:softHyphen/>
        <w:t>ти</w:t>
      </w:r>
      <w:r>
        <w:softHyphen/>
        <w:t>ряд</w:t>
      </w:r>
      <w:r>
        <w:softHyphen/>
        <w:t>ло, гребінець та шма</w:t>
      </w:r>
      <w:r>
        <w:softHyphen/>
        <w:t>ток ми</w:t>
      </w:r>
      <w:r>
        <w:softHyphen/>
        <w:t>ла, - до</w:t>
      </w:r>
      <w:r>
        <w:softHyphen/>
        <w:t>да</w:t>
      </w:r>
      <w:r>
        <w:softHyphen/>
        <w:t>ла во</w:t>
      </w:r>
      <w:r>
        <w:softHyphen/>
        <w:t>на на ході ко</w:t>
      </w:r>
      <w:r>
        <w:softHyphen/>
        <w:t>ло причілко</w:t>
      </w:r>
      <w:r>
        <w:softHyphen/>
        <w:t>во</w:t>
      </w:r>
      <w:r>
        <w:softHyphen/>
        <w:t>го вікна.</w:t>
      </w:r>
    </w:p>
    <w:p w:rsidR="00BA39C5" w:rsidRDefault="00BA39C5">
      <w:pPr>
        <w:divId w:val="1137916343"/>
      </w:pPr>
      <w:r>
        <w:t>    Незабаром про</w:t>
      </w:r>
      <w:r>
        <w:softHyphen/>
        <w:t>вор</w:t>
      </w:r>
      <w:r>
        <w:softHyphen/>
        <w:t>на Ївга при</w:t>
      </w:r>
      <w:r>
        <w:softHyphen/>
        <w:t>ка</w:t>
      </w:r>
      <w:r>
        <w:softHyphen/>
        <w:t>та</w:t>
      </w:r>
      <w:r>
        <w:softHyphen/>
        <w:t>ла й при</w:t>
      </w:r>
      <w:r>
        <w:softHyphen/>
        <w:t>нес</w:t>
      </w:r>
      <w:r>
        <w:softHyphen/>
        <w:t>ла всі ку</w:t>
      </w:r>
      <w:r>
        <w:softHyphen/>
        <w:t>пальницькі при</w:t>
      </w:r>
      <w:r>
        <w:softHyphen/>
        <w:t>чан</w:t>
      </w:r>
      <w:r>
        <w:softHyphen/>
        <w:t>да</w:t>
      </w:r>
      <w:r>
        <w:softHyphen/>
        <w:t>ли. Отець Зіновій на</w:t>
      </w:r>
      <w:r>
        <w:softHyphen/>
        <w:t>ван</w:t>
      </w:r>
      <w:r>
        <w:softHyphen/>
        <w:t>та</w:t>
      </w:r>
      <w:r>
        <w:softHyphen/>
        <w:t>жив Лев</w:t>
      </w:r>
      <w:r>
        <w:softHyphen/>
        <w:t>ка ти</w:t>
      </w:r>
      <w:r>
        <w:softHyphen/>
        <w:t>ми при</w:t>
      </w:r>
      <w:r>
        <w:softHyphen/>
        <w:t>чан</w:t>
      </w:r>
      <w:r>
        <w:softHyphen/>
        <w:t>да</w:t>
      </w:r>
      <w:r>
        <w:softHyphen/>
        <w:t>ла</w:t>
      </w:r>
      <w:r>
        <w:softHyphen/>
        <w:t>ми, і ку</w:t>
      </w:r>
      <w:r>
        <w:softHyphen/>
        <w:t>пальни</w:t>
      </w:r>
      <w:r>
        <w:softHyphen/>
        <w:t>ки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ли че</w:t>
      </w:r>
      <w:r>
        <w:softHyphen/>
        <w:t>рез ви</w:t>
      </w:r>
      <w:r>
        <w:softHyphen/>
        <w:t>гон проз церк</w:t>
      </w:r>
      <w:r>
        <w:softHyphen/>
        <w:t>ву, пе</w:t>
      </w:r>
      <w:r>
        <w:softHyphen/>
        <w:t>релізли че</w:t>
      </w:r>
      <w:r>
        <w:softHyphen/>
        <w:t>рез пе</w:t>
      </w:r>
      <w:r>
        <w:softHyphen/>
        <w:t>ре</w:t>
      </w:r>
      <w:r>
        <w:softHyphen/>
        <w:t>лаз в ба</w:t>
      </w:r>
      <w:r>
        <w:softHyphen/>
        <w:t>тю</w:t>
      </w:r>
      <w:r>
        <w:softHyphen/>
        <w:t>щи</w:t>
      </w:r>
      <w:r>
        <w:softHyphen/>
        <w:t>ну ле</w:t>
      </w:r>
      <w:r>
        <w:softHyphen/>
        <w:t>ва</w:t>
      </w:r>
      <w:r>
        <w:softHyphen/>
        <w:t>ду й пішли до річки навп</w:t>
      </w:r>
      <w:r>
        <w:softHyphen/>
        <w:t>рос</w:t>
      </w:r>
      <w:r>
        <w:softHyphen/>
        <w:t>тець, че</w:t>
      </w:r>
      <w:r>
        <w:softHyphen/>
        <w:t>рез людські су</w:t>
      </w:r>
      <w:r>
        <w:softHyphen/>
        <w:t>купні го</w:t>
      </w:r>
      <w:r>
        <w:softHyphen/>
        <w:t>ро</w:t>
      </w:r>
      <w:r>
        <w:softHyphen/>
        <w:t>ди по бо</w:t>
      </w:r>
      <w:r>
        <w:softHyphen/>
        <w:t>роз</w:t>
      </w:r>
      <w:r>
        <w:softHyphen/>
        <w:t>нах, де в одній са</w:t>
      </w:r>
      <w:r>
        <w:softHyphen/>
        <w:t>дибі сли</w:t>
      </w:r>
      <w:r>
        <w:softHyphen/>
        <w:t>ве щод</w:t>
      </w:r>
      <w:r>
        <w:softHyphen/>
        <w:t>ня ку</w:t>
      </w:r>
      <w:r>
        <w:softHyphen/>
        <w:t>па</w:t>
      </w:r>
      <w:r>
        <w:softHyphen/>
        <w:t>лась уся ба</w:t>
      </w:r>
      <w:r>
        <w:softHyphen/>
        <w:t>тю</w:t>
      </w:r>
      <w:r>
        <w:softHyphen/>
        <w:t>щи</w:t>
      </w:r>
      <w:r>
        <w:softHyphen/>
        <w:t>на сім'я.</w:t>
      </w:r>
    </w:p>
    <w:p w:rsidR="00BA39C5" w:rsidRDefault="00BA39C5">
      <w:pPr>
        <w:divId w:val="1137915954"/>
      </w:pPr>
      <w:r>
        <w:t>    На причілку зос</w:t>
      </w:r>
      <w:r>
        <w:softHyphen/>
        <w:t>та</w:t>
      </w:r>
      <w:r>
        <w:softHyphen/>
        <w:t>лась са</w:t>
      </w:r>
      <w:r>
        <w:softHyphen/>
        <w:t>ма Софія Ле</w:t>
      </w:r>
      <w:r>
        <w:softHyphen/>
        <w:t>онівна. Під вер</w:t>
      </w:r>
      <w:r>
        <w:softHyphen/>
        <w:t>бою од</w:t>
      </w:r>
      <w:r>
        <w:softHyphen/>
        <w:t>ра</w:t>
      </w:r>
      <w:r>
        <w:softHyphen/>
        <w:t>зу ста</w:t>
      </w:r>
      <w:r>
        <w:softHyphen/>
        <w:t>ло ти</w:t>
      </w:r>
      <w:r>
        <w:softHyphen/>
        <w:t>хо, аж ніби мерт</w:t>
      </w:r>
      <w:r>
        <w:softHyphen/>
        <w:t>во, та ще після га</w:t>
      </w:r>
      <w:r>
        <w:softHyphen/>
        <w:t>му та го</w:t>
      </w:r>
      <w:r>
        <w:softHyphen/>
        <w:t>лос</w:t>
      </w:r>
      <w:r>
        <w:softHyphen/>
        <w:t>ної бучі, яку зби</w:t>
      </w:r>
      <w:r>
        <w:softHyphen/>
        <w:t>ли мо</w:t>
      </w:r>
      <w:r>
        <w:softHyphen/>
        <w:t>лоді жев</w:t>
      </w:r>
      <w:r>
        <w:softHyphen/>
        <w:t>жи</w:t>
      </w:r>
      <w:r>
        <w:softHyphen/>
        <w:t>ки. Спо</w:t>
      </w:r>
      <w:r>
        <w:softHyphen/>
        <w:t>чат</w:t>
      </w:r>
      <w:r>
        <w:softHyphen/>
        <w:t>ку ще бу</w:t>
      </w:r>
      <w:r>
        <w:softHyphen/>
        <w:t>ло чуть зда</w:t>
      </w:r>
      <w:r>
        <w:softHyphen/>
        <w:t>ле</w:t>
      </w:r>
      <w:r>
        <w:softHyphen/>
        <w:t>ки го</w:t>
      </w:r>
      <w:r>
        <w:softHyphen/>
        <w:t>лос</w:t>
      </w:r>
      <w:r>
        <w:softHyphen/>
        <w:t>ну роз</w:t>
      </w:r>
      <w:r>
        <w:softHyphen/>
        <w:t>мо</w:t>
      </w:r>
      <w:r>
        <w:softHyphen/>
        <w:t>ву з ви</w:t>
      </w:r>
      <w:r>
        <w:softHyphen/>
        <w:t>го</w:t>
      </w:r>
      <w:r>
        <w:softHyphen/>
        <w:t>ну, але зго</w:t>
      </w:r>
      <w:r>
        <w:softHyphen/>
        <w:t>дом і той гомін за</w:t>
      </w:r>
      <w:r>
        <w:softHyphen/>
        <w:t>тих і за</w:t>
      </w:r>
      <w:r>
        <w:softHyphen/>
        <w:t>мер. Гості од</w:t>
      </w:r>
      <w:r>
        <w:softHyphen/>
        <w:t>ра</w:t>
      </w:r>
      <w:r>
        <w:softHyphen/>
        <w:t>зу зник</w:t>
      </w:r>
      <w:r>
        <w:softHyphen/>
        <w:t>ли, не</w:t>
      </w:r>
      <w:r>
        <w:softHyphen/>
        <w:t>на</w:t>
      </w:r>
      <w:r>
        <w:softHyphen/>
        <w:t>че крізь зем</w:t>
      </w:r>
      <w:r>
        <w:softHyphen/>
        <w:t>лю пішли. Са</w:t>
      </w:r>
      <w:r>
        <w:softHyphen/>
        <w:t>ме в жни</w:t>
      </w:r>
      <w:r>
        <w:softHyphen/>
        <w:t>ва на ви</w:t>
      </w:r>
      <w:r>
        <w:softHyphen/>
        <w:t>гоні нігде не во</w:t>
      </w:r>
      <w:r>
        <w:softHyphen/>
        <w:t>ру</w:t>
      </w:r>
      <w:r>
        <w:softHyphen/>
        <w:t>ши</w:t>
      </w:r>
      <w:r>
        <w:softHyphen/>
        <w:t>лось ані жи</w:t>
      </w:r>
      <w:r>
        <w:softHyphen/>
        <w:t>во</w:t>
      </w:r>
      <w:r>
        <w:softHyphen/>
        <w:t>го людсько</w:t>
      </w:r>
      <w:r>
        <w:softHyphen/>
        <w:t>го ду</w:t>
      </w:r>
      <w:r>
        <w:softHyphen/>
        <w:t>ху, тільки чиїсь ове</w:t>
      </w:r>
      <w:r>
        <w:softHyphen/>
        <w:t>ча</w:t>
      </w:r>
      <w:r>
        <w:softHyphen/>
        <w:t>та ни</w:t>
      </w:r>
      <w:r>
        <w:softHyphen/>
        <w:t>ка</w:t>
      </w:r>
      <w:r>
        <w:softHyphen/>
        <w:t>ли попід ти</w:t>
      </w:r>
      <w:r>
        <w:softHyphen/>
        <w:t>на</w:t>
      </w:r>
      <w:r>
        <w:softHyphen/>
        <w:t>ми, хап</w:t>
      </w:r>
      <w:r>
        <w:softHyphen/>
        <w:t>ком те</w:t>
      </w:r>
      <w:r>
        <w:softHyphen/>
        <w:t>ре</w:t>
      </w:r>
      <w:r>
        <w:softHyphen/>
        <w:t>би</w:t>
      </w:r>
      <w:r>
        <w:softHyphen/>
        <w:t>ли свіжу зе</w:t>
      </w:r>
      <w:r>
        <w:softHyphen/>
        <w:t>ле</w:t>
      </w:r>
      <w:r>
        <w:softHyphen/>
        <w:t>ну тра</w:t>
      </w:r>
      <w:r>
        <w:softHyphen/>
        <w:t>ву та ба</w:t>
      </w:r>
      <w:r>
        <w:softHyphen/>
        <w:t>дил</w:t>
      </w:r>
      <w:r>
        <w:softHyphen/>
        <w:t>ляс</w:t>
      </w:r>
      <w:r>
        <w:softHyphen/>
        <w:t>те збут</w:t>
      </w:r>
      <w:r>
        <w:softHyphen/>
        <w:t>лявіле зілля, що постіка</w:t>
      </w:r>
      <w:r>
        <w:softHyphen/>
        <w:t>ло в завсідньому хо</w:t>
      </w:r>
      <w:r>
        <w:softHyphen/>
        <w:t>лод</w:t>
      </w:r>
      <w:r>
        <w:softHyphen/>
        <w:t>ку.</w:t>
      </w:r>
    </w:p>
    <w:p w:rsidR="00BA39C5" w:rsidRDefault="00BA39C5">
      <w:pPr>
        <w:divId w:val="1137916227"/>
      </w:pPr>
      <w:r>
        <w:t>    На Софію Ле</w:t>
      </w:r>
      <w:r>
        <w:softHyphen/>
        <w:t>онівну нес</w:t>
      </w:r>
      <w:r>
        <w:softHyphen/>
        <w:t>подіва</w:t>
      </w:r>
      <w:r>
        <w:softHyphen/>
        <w:t>но спа</w:t>
      </w:r>
      <w:r>
        <w:softHyphen/>
        <w:t>ла за</w:t>
      </w:r>
      <w:r>
        <w:softHyphen/>
        <w:t>ду</w:t>
      </w:r>
      <w:r>
        <w:softHyphen/>
        <w:t>ма, а потім і нудьга. Пе</w:t>
      </w:r>
      <w:r>
        <w:softHyphen/>
        <w:t>ред її очи</w:t>
      </w:r>
      <w:r>
        <w:softHyphen/>
        <w:t>ма все ніби ма</w:t>
      </w:r>
      <w:r>
        <w:softHyphen/>
        <w:t>нячіли мо</w:t>
      </w:r>
      <w:r>
        <w:softHyphen/>
        <w:t>лоді го</w:t>
      </w:r>
      <w:r>
        <w:softHyphen/>
        <w:t>во</w:t>
      </w:r>
      <w:r>
        <w:softHyphen/>
        <w:t>рючі та ве</w:t>
      </w:r>
      <w:r>
        <w:softHyphen/>
        <w:t>селі жев</w:t>
      </w:r>
      <w:r>
        <w:softHyphen/>
        <w:t>жи</w:t>
      </w:r>
      <w:r>
        <w:softHyphen/>
        <w:t>ки й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про ве</w:t>
      </w:r>
      <w:r>
        <w:softHyphen/>
        <w:t>се</w:t>
      </w:r>
      <w:r>
        <w:softHyphen/>
        <w:t>ле мо</w:t>
      </w:r>
      <w:r>
        <w:softHyphen/>
        <w:t>ло</w:t>
      </w:r>
      <w:r>
        <w:softHyphen/>
        <w:t>де то</w:t>
      </w:r>
      <w:r>
        <w:softHyphen/>
        <w:t>ва</w:t>
      </w:r>
      <w:r>
        <w:softHyphen/>
        <w:t>рист</w:t>
      </w:r>
      <w:r>
        <w:softHyphen/>
        <w:t>во в її житлі в Києві. Во</w:t>
      </w:r>
      <w:r>
        <w:softHyphen/>
        <w:t>на зга</w:t>
      </w:r>
      <w:r>
        <w:softHyphen/>
        <w:t>да</w:t>
      </w:r>
      <w:r>
        <w:softHyphen/>
        <w:t>ла усіх па</w:t>
      </w:r>
      <w:r>
        <w:softHyphen/>
        <w:t>ничів, але ніхто з їх не при</w:t>
      </w:r>
      <w:r>
        <w:softHyphen/>
        <w:t>па</w:t>
      </w:r>
      <w:r>
        <w:softHyphen/>
        <w:t>дав їй так до впо</w:t>
      </w:r>
      <w:r>
        <w:softHyphen/>
        <w:t>до</w:t>
      </w:r>
      <w:r>
        <w:softHyphen/>
        <w:t>би, як кра</w:t>
      </w:r>
      <w:r>
        <w:softHyphen/>
        <w:t>сунь На</w:t>
      </w:r>
      <w:r>
        <w:softHyphen/>
        <w:t>зарів. І во</w:t>
      </w:r>
      <w:r>
        <w:softHyphen/>
        <w:t>на й нез</w:t>
      </w:r>
      <w:r>
        <w:softHyphen/>
        <w:t>чу</w:t>
      </w:r>
      <w:r>
        <w:softHyphen/>
        <w:t>лась в тій глу</w:t>
      </w:r>
      <w:r>
        <w:softHyphen/>
        <w:t>шині, як йо</w:t>
      </w:r>
      <w:r>
        <w:softHyphen/>
        <w:t>го іскряні карі очі та ніби на</w:t>
      </w:r>
      <w:r>
        <w:softHyphen/>
        <w:t>мальовані чорні бро</w:t>
      </w:r>
      <w:r>
        <w:softHyphen/>
        <w:t>ви зас</w:t>
      </w:r>
      <w:r>
        <w:softHyphen/>
        <w:t>ло</w:t>
      </w:r>
      <w:r>
        <w:softHyphen/>
        <w:t>ни</w:t>
      </w:r>
      <w:r>
        <w:softHyphen/>
        <w:t>ли і Фле</w:t>
      </w:r>
      <w:r>
        <w:softHyphen/>
        <w:t>гон</w:t>
      </w:r>
      <w:r>
        <w:softHyphen/>
        <w:t>тові карі очі, і всіх па</w:t>
      </w:r>
      <w:r>
        <w:softHyphen/>
        <w:t>ничів та все ви</w:t>
      </w:r>
      <w:r>
        <w:softHyphen/>
        <w:t>ни</w:t>
      </w:r>
      <w:r>
        <w:softHyphen/>
        <w:t>ка</w:t>
      </w:r>
      <w:r>
        <w:softHyphen/>
        <w:t>ли в її думці й на</w:t>
      </w:r>
      <w:r>
        <w:softHyphen/>
        <w:t>ди</w:t>
      </w:r>
      <w:r>
        <w:softHyphen/>
        <w:t>ли до се</w:t>
      </w:r>
      <w:r>
        <w:softHyphen/>
        <w:t>бе і ве</w:t>
      </w:r>
      <w:r>
        <w:softHyphen/>
        <w:t>селістю, і лас</w:t>
      </w:r>
      <w:r>
        <w:softHyphen/>
        <w:t>кавістю, і ко</w:t>
      </w:r>
      <w:r>
        <w:softHyphen/>
        <w:t>хан</w:t>
      </w:r>
      <w:r>
        <w:softHyphen/>
        <w:t>ням.</w:t>
      </w:r>
    </w:p>
    <w:p w:rsidR="00BA39C5" w:rsidRDefault="00BA39C5">
      <w:pPr>
        <w:divId w:val="1137916404"/>
      </w:pPr>
      <w:r>
        <w:t>    Софія Ле</w:t>
      </w:r>
      <w:r>
        <w:softHyphen/>
        <w:t>онівна озир</w:t>
      </w:r>
      <w:r>
        <w:softHyphen/>
        <w:t>ну</w:t>
      </w:r>
      <w:r>
        <w:softHyphen/>
        <w:t>лась навк</w:t>
      </w:r>
      <w:r>
        <w:softHyphen/>
        <w:t>ру</w:t>
      </w:r>
      <w:r>
        <w:softHyphen/>
        <w:t>ги. Пе</w:t>
      </w:r>
      <w:r>
        <w:softHyphen/>
        <w:t>ред очи</w:t>
      </w:r>
      <w:r>
        <w:softHyphen/>
        <w:t>ма прос</w:t>
      </w:r>
      <w:r>
        <w:softHyphen/>
        <w:t>то про</w:t>
      </w:r>
      <w:r>
        <w:softHyphen/>
        <w:t>ти неї стримів ста</w:t>
      </w:r>
      <w:r>
        <w:softHyphen/>
        <w:t>рий час</w:t>
      </w:r>
      <w:r>
        <w:softHyphen/>
        <w:t>токіл. За ви</w:t>
      </w:r>
      <w:r>
        <w:softHyphen/>
        <w:t>го</w:t>
      </w:r>
      <w:r>
        <w:softHyphen/>
        <w:t>ном зе</w:t>
      </w:r>
      <w:r>
        <w:softHyphen/>
        <w:t>леніла ле</w:t>
      </w:r>
      <w:r>
        <w:softHyphen/>
        <w:t>ва</w:t>
      </w:r>
      <w:r>
        <w:softHyphen/>
        <w:t>да, об</w:t>
      </w:r>
      <w:r>
        <w:softHyphen/>
        <w:t>сад</w:t>
      </w:r>
      <w:r>
        <w:softHyphen/>
        <w:t>же</w:t>
      </w:r>
      <w:r>
        <w:softHyphen/>
        <w:t>на вер</w:t>
      </w:r>
      <w:r>
        <w:softHyphen/>
        <w:t>ба</w:t>
      </w:r>
      <w:r>
        <w:softHyphen/>
        <w:t>ми, а далі на гор</w:t>
      </w:r>
      <w:r>
        <w:softHyphen/>
        <w:t>би</w:t>
      </w:r>
      <w:r>
        <w:softHyphen/>
        <w:t>ку на чо</w:t>
      </w:r>
      <w:r>
        <w:softHyphen/>
        <w:t>ло</w:t>
      </w:r>
      <w:r>
        <w:softHyphen/>
        <w:t>поч</w:t>
      </w:r>
      <w:r>
        <w:softHyphen/>
        <w:t>ку ста</w:t>
      </w:r>
      <w:r>
        <w:softHyphen/>
        <w:t>ра церк</w:t>
      </w:r>
      <w:r>
        <w:softHyphen/>
        <w:t>ва ніби по</w:t>
      </w:r>
      <w:r>
        <w:softHyphen/>
        <w:t>то</w:t>
      </w:r>
      <w:r>
        <w:softHyphen/>
        <w:t>па</w:t>
      </w:r>
      <w:r>
        <w:softHyphen/>
        <w:t>ла в ви</w:t>
      </w:r>
      <w:r>
        <w:softHyphen/>
        <w:t>со</w:t>
      </w:r>
      <w:r>
        <w:softHyphen/>
        <w:t>ких ли</w:t>
      </w:r>
      <w:r>
        <w:softHyphen/>
        <w:t>пах та ди</w:t>
      </w:r>
      <w:r>
        <w:softHyphen/>
        <w:t>ких гру</w:t>
      </w:r>
      <w:r>
        <w:softHyphen/>
        <w:t>шах. І нігде ні жи</w:t>
      </w:r>
      <w:r>
        <w:softHyphen/>
        <w:t>во</w:t>
      </w:r>
      <w:r>
        <w:softHyphen/>
        <w:t>го ду</w:t>
      </w:r>
      <w:r>
        <w:softHyphen/>
        <w:t>ху! Не</w:t>
      </w:r>
      <w:r>
        <w:softHyphen/>
        <w:t>на</w:t>
      </w:r>
      <w:r>
        <w:softHyphen/>
        <w:t>че усе се</w:t>
      </w:r>
      <w:r>
        <w:softHyphen/>
        <w:t>ло ви</w:t>
      </w:r>
      <w:r>
        <w:softHyphen/>
        <w:t>мер</w:t>
      </w:r>
      <w:r>
        <w:softHyphen/>
        <w:t>ло. На Софію Ле</w:t>
      </w:r>
      <w:r>
        <w:softHyphen/>
        <w:t>онівну най</w:t>
      </w:r>
      <w:r>
        <w:softHyphen/>
        <w:t>шов сум. Во</w:t>
      </w:r>
      <w:r>
        <w:softHyphen/>
        <w:t>на не ви</w:t>
      </w:r>
      <w:r>
        <w:softHyphen/>
        <w:t>дер</w:t>
      </w:r>
      <w:r>
        <w:softHyphen/>
        <w:t>жа</w:t>
      </w:r>
      <w:r>
        <w:softHyphen/>
        <w:t>ла далі тієї сільської мерт</w:t>
      </w:r>
      <w:r>
        <w:softHyphen/>
        <w:t>во</w:t>
      </w:r>
      <w:r>
        <w:softHyphen/>
        <w:t>ти й тиші, схо</w:t>
      </w:r>
      <w:r>
        <w:softHyphen/>
        <w:t>пи</w:t>
      </w:r>
      <w:r>
        <w:softHyphen/>
        <w:t>лась з призьби, побігла мерщій в по</w:t>
      </w:r>
      <w:r>
        <w:softHyphen/>
        <w:t>кої, на</w:t>
      </w:r>
      <w:r>
        <w:softHyphen/>
        <w:t>ла</w:t>
      </w:r>
      <w:r>
        <w:softHyphen/>
        <w:t>па</w:t>
      </w:r>
      <w:r>
        <w:softHyphen/>
        <w:t>ла в ко</w:t>
      </w:r>
      <w:r>
        <w:softHyphen/>
        <w:t>моді прос</w:t>
      </w:r>
      <w:r>
        <w:softHyphen/>
        <w:t>ти</w:t>
      </w:r>
      <w:r>
        <w:softHyphen/>
        <w:t>ряд</w:t>
      </w:r>
      <w:r>
        <w:softHyphen/>
        <w:t>ло й по</w:t>
      </w:r>
      <w:r>
        <w:softHyphen/>
        <w:t>хап</w:t>
      </w:r>
      <w:r>
        <w:softHyphen/>
        <w:t>цем побігла й собі до став</w:t>
      </w:r>
      <w:r>
        <w:softHyphen/>
        <w:t>ка прос</w:t>
      </w:r>
      <w:r>
        <w:softHyphen/>
        <w:t>то шля</w:t>
      </w:r>
      <w:r>
        <w:softHyphen/>
        <w:t>хом до греблі.</w:t>
      </w:r>
    </w:p>
    <w:p w:rsidR="00BA39C5" w:rsidRDefault="00BA39C5">
      <w:pPr>
        <w:divId w:val="1137916104"/>
      </w:pPr>
      <w:r>
        <w:t>    Софія Ле</w:t>
      </w:r>
      <w:r>
        <w:softHyphen/>
        <w:t>онівна не зна</w:t>
      </w:r>
      <w:r>
        <w:softHyphen/>
        <w:t>ла тих за</w:t>
      </w:r>
      <w:r>
        <w:softHyphen/>
        <w:t>ку</w:t>
      </w:r>
      <w:r>
        <w:softHyphen/>
        <w:t>точків по го</w:t>
      </w:r>
      <w:r>
        <w:softHyphen/>
        <w:t>ро</w:t>
      </w:r>
      <w:r>
        <w:softHyphen/>
        <w:t>дах, зас</w:t>
      </w:r>
      <w:r>
        <w:softHyphen/>
        <w:t>ло</w:t>
      </w:r>
      <w:r>
        <w:softHyphen/>
        <w:t>не</w:t>
      </w:r>
      <w:r>
        <w:softHyphen/>
        <w:t>них гус</w:t>
      </w:r>
      <w:r>
        <w:softHyphen/>
        <w:t>ти</w:t>
      </w:r>
      <w:r>
        <w:softHyphen/>
        <w:t>ми гілляс</w:t>
      </w:r>
      <w:r>
        <w:softHyphen/>
        <w:t>ти</w:t>
      </w:r>
      <w:r>
        <w:softHyphen/>
        <w:t>ми вер</w:t>
      </w:r>
      <w:r>
        <w:softHyphen/>
        <w:t>ба</w:t>
      </w:r>
      <w:r>
        <w:softHyphen/>
        <w:t>ми, де зви</w:t>
      </w:r>
      <w:r>
        <w:softHyphen/>
        <w:t>чай</w:t>
      </w:r>
      <w:r>
        <w:softHyphen/>
        <w:t>но ку</w:t>
      </w:r>
      <w:r>
        <w:softHyphen/>
        <w:t>па</w:t>
      </w:r>
      <w:r>
        <w:softHyphen/>
        <w:t>лись по</w:t>
      </w:r>
      <w:r>
        <w:softHyphen/>
        <w:t>таєнці мо</w:t>
      </w:r>
      <w:r>
        <w:softHyphen/>
        <w:t>ло</w:t>
      </w:r>
      <w:r>
        <w:softHyphen/>
        <w:t>диці й дівча</w:t>
      </w:r>
      <w:r>
        <w:softHyphen/>
        <w:t>та, і поп</w:t>
      </w:r>
      <w:r>
        <w:softHyphen/>
        <w:t>ря</w:t>
      </w:r>
      <w:r>
        <w:softHyphen/>
        <w:t>му</w:t>
      </w:r>
      <w:r>
        <w:softHyphen/>
        <w:t>ва</w:t>
      </w:r>
      <w:r>
        <w:softHyphen/>
        <w:t>ла прос</w:t>
      </w:r>
      <w:r>
        <w:softHyphen/>
        <w:t>то на греб</w:t>
      </w:r>
      <w:r>
        <w:softHyphen/>
        <w:t>лю. Озир</w:t>
      </w:r>
      <w:r>
        <w:softHyphen/>
        <w:t>нув</w:t>
      </w:r>
      <w:r>
        <w:softHyphen/>
        <w:t>шись на ста</w:t>
      </w:r>
      <w:r>
        <w:softHyphen/>
        <w:t>вок та на ши</w:t>
      </w:r>
      <w:r>
        <w:softHyphen/>
        <w:t>ро</w:t>
      </w:r>
      <w:r>
        <w:softHyphen/>
        <w:t>ке пле</w:t>
      </w:r>
      <w:r>
        <w:softHyphen/>
        <w:t>со ниж</w:t>
      </w:r>
      <w:r>
        <w:softHyphen/>
        <w:t>че од греблі під спус</w:t>
      </w:r>
      <w:r>
        <w:softHyphen/>
        <w:t>том, во</w:t>
      </w:r>
      <w:r>
        <w:softHyphen/>
        <w:t>на зійшла з греблі до пле</w:t>
      </w:r>
      <w:r>
        <w:softHyphen/>
        <w:t>са. Їй зда</w:t>
      </w:r>
      <w:r>
        <w:softHyphen/>
        <w:t>ва</w:t>
      </w:r>
      <w:r>
        <w:softHyphen/>
        <w:t>лось, що во</w:t>
      </w:r>
      <w:r>
        <w:softHyphen/>
        <w:t>на схо</w:t>
      </w:r>
      <w:r>
        <w:softHyphen/>
        <w:t>ва</w:t>
      </w:r>
      <w:r>
        <w:softHyphen/>
        <w:t>лась од людських очей за греб</w:t>
      </w:r>
      <w:r>
        <w:softHyphen/>
        <w:t>лею в хо</w:t>
      </w:r>
      <w:r>
        <w:softHyphen/>
        <w:t>лод</w:t>
      </w:r>
      <w:r>
        <w:softHyphen/>
        <w:t>ку і в за</w:t>
      </w:r>
      <w:r>
        <w:softHyphen/>
        <w:t>хисті, бо греб</w:t>
      </w:r>
      <w:r>
        <w:softHyphen/>
        <w:t>ля бу</w:t>
      </w:r>
      <w:r>
        <w:softHyphen/>
        <w:t>ла ви</w:t>
      </w:r>
      <w:r>
        <w:softHyphen/>
        <w:t>со</w:t>
      </w:r>
      <w:r>
        <w:softHyphen/>
        <w:t>ка, сли</w:t>
      </w:r>
      <w:r>
        <w:softHyphen/>
        <w:t>ве на два сажні, а ниж</w:t>
      </w:r>
      <w:r>
        <w:softHyphen/>
        <w:t>че од пле</w:t>
      </w:r>
      <w:r>
        <w:softHyphen/>
        <w:t>са рос</w:t>
      </w:r>
      <w:r>
        <w:softHyphen/>
        <w:t>ли старі вер</w:t>
      </w:r>
      <w:r>
        <w:softHyphen/>
        <w:t>би та осо</w:t>
      </w:r>
      <w:r>
        <w:softHyphen/>
        <w:t>ко</w:t>
      </w:r>
      <w:r>
        <w:softHyphen/>
        <w:t>ри за ти</w:t>
      </w:r>
      <w:r>
        <w:softHyphen/>
        <w:t>на</w:t>
      </w:r>
      <w:r>
        <w:softHyphen/>
        <w:t>ми в людських го</w:t>
      </w:r>
      <w:r>
        <w:softHyphen/>
        <w:t>ро</w:t>
      </w:r>
      <w:r>
        <w:softHyphen/>
        <w:t>дах. Во</w:t>
      </w:r>
      <w:r>
        <w:softHyphen/>
        <w:t>на по</w:t>
      </w:r>
      <w:r>
        <w:softHyphen/>
        <w:t>ча</w:t>
      </w:r>
      <w:r>
        <w:softHyphen/>
        <w:t>ла роз</w:t>
      </w:r>
      <w:r>
        <w:softHyphen/>
        <w:t>ля</w:t>
      </w:r>
      <w:r>
        <w:softHyphen/>
        <w:t>гаться ко</w:t>
      </w:r>
      <w:r>
        <w:softHyphen/>
        <w:t>ло са</w:t>
      </w:r>
      <w:r>
        <w:softHyphen/>
        <w:t>мої греблі й скла</w:t>
      </w:r>
      <w:r>
        <w:softHyphen/>
        <w:t>дать оде</w:t>
      </w:r>
      <w:r>
        <w:softHyphen/>
        <w:t>жу на хво</w:t>
      </w:r>
      <w:r>
        <w:softHyphen/>
        <w:t>рос</w:t>
      </w:r>
      <w:r>
        <w:softHyphen/>
        <w:t>ти</w:t>
      </w:r>
      <w:r>
        <w:softHyphen/>
        <w:t>ни та хмиз, що ви</w:t>
      </w:r>
      <w:r>
        <w:softHyphen/>
        <w:t>со</w:t>
      </w:r>
      <w:r>
        <w:softHyphen/>
        <w:t>ву</w:t>
      </w:r>
      <w:r>
        <w:softHyphen/>
        <w:t>вавсь з-під греблі й та</w:t>
      </w:r>
      <w:r>
        <w:softHyphen/>
        <w:t>ра</w:t>
      </w:r>
      <w:r>
        <w:softHyphen/>
        <w:t>су.</w:t>
      </w:r>
    </w:p>
    <w:p w:rsidR="00BA39C5" w:rsidRDefault="00BA39C5">
      <w:pPr>
        <w:divId w:val="1137916696"/>
      </w:pPr>
      <w:r>
        <w:t>    Але Софія Ле</w:t>
      </w:r>
      <w:r>
        <w:softHyphen/>
        <w:t>онівна не зна</w:t>
      </w:r>
      <w:r>
        <w:softHyphen/>
        <w:t>ла, що че</w:t>
      </w:r>
      <w:r>
        <w:softHyphen/>
        <w:t>рез греб</w:t>
      </w:r>
      <w:r>
        <w:softHyphen/>
        <w:t>лю йшов ве</w:t>
      </w:r>
      <w:r>
        <w:softHyphen/>
        <w:t>ли</w:t>
      </w:r>
      <w:r>
        <w:softHyphen/>
        <w:t>кий трахт на повіто</w:t>
      </w:r>
      <w:r>
        <w:softHyphen/>
        <w:t>ве місто і че</w:t>
      </w:r>
      <w:r>
        <w:softHyphen/>
        <w:t>рез греб</w:t>
      </w:r>
      <w:r>
        <w:softHyphen/>
        <w:t>лю вря</w:t>
      </w:r>
      <w:r>
        <w:softHyphen/>
        <w:t>ди-го</w:t>
      </w:r>
      <w:r>
        <w:softHyphen/>
        <w:t>ди їха</w:t>
      </w:r>
      <w:r>
        <w:softHyphen/>
        <w:t>ли лю</w:t>
      </w:r>
      <w:r>
        <w:softHyphen/>
        <w:t>де й сно</w:t>
      </w:r>
      <w:r>
        <w:softHyphen/>
        <w:t>ви</w:t>
      </w:r>
      <w:r>
        <w:softHyphen/>
        <w:t>га</w:t>
      </w:r>
      <w:r>
        <w:softHyphen/>
        <w:t>ли євреї.</w:t>
      </w:r>
    </w:p>
    <w:p w:rsidR="00BA39C5" w:rsidRDefault="00BA39C5">
      <w:pPr>
        <w:divId w:val="1137916339"/>
      </w:pPr>
      <w:r>
        <w:t>    «Одже жме</w:t>
      </w:r>
      <w:r>
        <w:softHyphen/>
        <w:t>не вид</w:t>
      </w:r>
      <w:r>
        <w:softHyphen/>
        <w:t>но з греблі. Але мені бай</w:t>
      </w:r>
      <w:r>
        <w:softHyphen/>
        <w:t>ду</w:t>
      </w:r>
      <w:r>
        <w:softHyphen/>
        <w:t>же за тих му</w:t>
      </w:r>
      <w:r>
        <w:softHyphen/>
        <w:t>жиків, пас</w:t>
      </w:r>
      <w:r>
        <w:softHyphen/>
        <w:t>тушків та міських жидів. Це ж не па</w:t>
      </w:r>
      <w:r>
        <w:softHyphen/>
        <w:t>ни», - по</w:t>
      </w:r>
      <w:r>
        <w:softHyphen/>
        <w:t>ду</w:t>
      </w:r>
      <w:r>
        <w:softHyphen/>
        <w:t>ма</w:t>
      </w:r>
      <w:r>
        <w:softHyphen/>
        <w:t>ла не ду</w:t>
      </w:r>
      <w:r>
        <w:softHyphen/>
        <w:t>же-то со</w:t>
      </w:r>
      <w:r>
        <w:softHyphen/>
        <w:t>ром</w:t>
      </w:r>
      <w:r>
        <w:softHyphen/>
        <w:t>ли</w:t>
      </w:r>
      <w:r>
        <w:softHyphen/>
        <w:t>ва панія й полізла в во</w:t>
      </w:r>
      <w:r>
        <w:softHyphen/>
        <w:t>ду.</w:t>
      </w:r>
    </w:p>
    <w:p w:rsidR="00BA39C5" w:rsidRDefault="00BA39C5">
      <w:pPr>
        <w:divId w:val="1137916180"/>
      </w:pPr>
      <w:r>
        <w:t>    Ця книж</w:t>
      </w:r>
      <w:r>
        <w:softHyphen/>
        <w:t>ко</w:t>
      </w:r>
      <w:r>
        <w:softHyphen/>
        <w:t>ва сто</w:t>
      </w:r>
      <w:r>
        <w:softHyphen/>
        <w:t>лич</w:t>
      </w:r>
      <w:r>
        <w:softHyphen/>
        <w:t>на де</w:t>
      </w:r>
      <w:r>
        <w:softHyphen/>
        <w:t>мок</w:t>
      </w:r>
      <w:r>
        <w:softHyphen/>
        <w:t>рат</w:t>
      </w:r>
      <w:r>
        <w:softHyphen/>
        <w:t>ка вва</w:t>
      </w:r>
      <w:r>
        <w:softHyphen/>
        <w:t>жа</w:t>
      </w:r>
      <w:r>
        <w:softHyphen/>
        <w:t>ла на се</w:t>
      </w:r>
      <w:r>
        <w:softHyphen/>
        <w:t>лян, ніби на якусь ху</w:t>
      </w:r>
      <w:r>
        <w:softHyphen/>
        <w:t>до</w:t>
      </w:r>
      <w:r>
        <w:softHyphen/>
        <w:t>бу, пе</w:t>
      </w:r>
      <w:r>
        <w:softHyphen/>
        <w:t>ред кот</w:t>
      </w:r>
      <w:r>
        <w:softHyphen/>
        <w:t>рою мож</w:t>
      </w:r>
      <w:r>
        <w:softHyphen/>
        <w:t>на бу</w:t>
      </w:r>
      <w:r>
        <w:softHyphen/>
        <w:t>ло й не со</w:t>
      </w:r>
      <w:r>
        <w:softHyphen/>
        <w:t>ро</w:t>
      </w:r>
      <w:r>
        <w:softHyphen/>
        <w:t>миться.</w:t>
      </w:r>
    </w:p>
    <w:p w:rsidR="00BA39C5" w:rsidRDefault="00BA39C5">
      <w:pPr>
        <w:divId w:val="1137916312"/>
      </w:pPr>
      <w:r>
        <w:t>    «Це ж не лю</w:t>
      </w:r>
      <w:r>
        <w:softHyphen/>
        <w:t>де, а якісь яг</w:t>
      </w:r>
      <w:r>
        <w:softHyphen/>
        <w:t>ниці. А хіба ж мені со</w:t>
      </w:r>
      <w:r>
        <w:softHyphen/>
        <w:t>ром пе</w:t>
      </w:r>
      <w:r>
        <w:softHyphen/>
        <w:t>ред во</w:t>
      </w:r>
      <w:r>
        <w:softHyphen/>
        <w:t>ла</w:t>
      </w:r>
      <w:r>
        <w:softHyphen/>
        <w:t>ми та яг</w:t>
      </w:r>
      <w:r>
        <w:softHyphen/>
        <w:t>ни</w:t>
      </w:r>
      <w:r>
        <w:softHyphen/>
        <w:t>ця</w:t>
      </w:r>
      <w:r>
        <w:softHyphen/>
        <w:t>ми?» - ду</w:t>
      </w:r>
      <w:r>
        <w:softHyphen/>
        <w:t>ма</w:t>
      </w:r>
      <w:r>
        <w:softHyphen/>
        <w:t>ла Софія Ле</w:t>
      </w:r>
      <w:r>
        <w:softHyphen/>
        <w:t>онівна, роз</w:t>
      </w:r>
      <w:r>
        <w:softHyphen/>
        <w:t>ко</w:t>
      </w:r>
      <w:r>
        <w:softHyphen/>
        <w:t>шу</w:t>
      </w:r>
      <w:r>
        <w:softHyphen/>
        <w:t>ючи в дрібненьких хвильках та бри</w:t>
      </w:r>
      <w:r>
        <w:softHyphen/>
        <w:t>жах на плесі.</w:t>
      </w:r>
    </w:p>
    <w:p w:rsidR="00BA39C5" w:rsidRDefault="00BA39C5">
      <w:pPr>
        <w:divId w:val="1137916310"/>
      </w:pPr>
      <w:r>
        <w:t>    На греблі все ма</w:t>
      </w:r>
      <w:r>
        <w:softHyphen/>
        <w:t>нячіли во</w:t>
      </w:r>
      <w:r>
        <w:softHyphen/>
        <w:t>зи й лю</w:t>
      </w:r>
      <w:r>
        <w:softHyphen/>
        <w:t>де. Який</w:t>
      </w:r>
      <w:r>
        <w:softHyphen/>
        <w:t>сь місце</w:t>
      </w:r>
      <w:r>
        <w:softHyphen/>
        <w:t>вий чо</w:t>
      </w:r>
      <w:r>
        <w:softHyphen/>
        <w:t>ловік віз са</w:t>
      </w:r>
      <w:r>
        <w:softHyphen/>
        <w:t>мо</w:t>
      </w:r>
      <w:r>
        <w:softHyphen/>
        <w:t>туж</w:t>
      </w:r>
      <w:r>
        <w:softHyphen/>
        <w:t>ки бідкою кулі, зу</w:t>
      </w:r>
      <w:r>
        <w:softHyphen/>
        <w:t>мис</w:t>
      </w:r>
      <w:r>
        <w:softHyphen/>
        <w:t>не спи</w:t>
      </w:r>
      <w:r>
        <w:softHyphen/>
        <w:t>нивсь і по</w:t>
      </w:r>
      <w:r>
        <w:softHyphen/>
        <w:t>чав роз</w:t>
      </w:r>
      <w:r>
        <w:softHyphen/>
        <w:t>мов</w:t>
      </w:r>
      <w:r>
        <w:softHyphen/>
        <w:t>лять з чо</w:t>
      </w:r>
      <w:r>
        <w:softHyphen/>
        <w:t>ловіка</w:t>
      </w:r>
      <w:r>
        <w:softHyphen/>
        <w:t>ми з пит</w:t>
      </w:r>
      <w:r>
        <w:softHyphen/>
        <w:t>ля та ди</w:t>
      </w:r>
      <w:r>
        <w:softHyphen/>
        <w:t>виться на неї: їм зда</w:t>
      </w:r>
      <w:r>
        <w:softHyphen/>
        <w:t>лось, що то ку</w:t>
      </w:r>
      <w:r>
        <w:softHyphen/>
        <w:t>пається жінка Лей</w:t>
      </w:r>
      <w:r>
        <w:softHyphen/>
        <w:t>би, пи</w:t>
      </w:r>
      <w:r>
        <w:softHyphen/>
        <w:t>са</w:t>
      </w:r>
      <w:r>
        <w:softHyphen/>
        <w:t>ря з пит</w:t>
      </w:r>
      <w:r>
        <w:softHyphen/>
        <w:t>ля, бо во</w:t>
      </w:r>
      <w:r>
        <w:softHyphen/>
        <w:t>на без со</w:t>
      </w:r>
      <w:r>
        <w:softHyphen/>
        <w:t>ро</w:t>
      </w:r>
      <w:r>
        <w:softHyphen/>
        <w:t>му завж</w:t>
      </w:r>
      <w:r>
        <w:softHyphen/>
        <w:t>ди ку</w:t>
      </w:r>
      <w:r>
        <w:softHyphen/>
        <w:t>па</w:t>
      </w:r>
      <w:r>
        <w:softHyphen/>
        <w:t>лась в плесі, нев</w:t>
      </w:r>
      <w:r>
        <w:softHyphen/>
        <w:t>ва</w:t>
      </w:r>
      <w:r>
        <w:softHyphen/>
        <w:t>жа</w:t>
      </w:r>
      <w:r>
        <w:softHyphen/>
        <w:t>ючи на те, що її бу</w:t>
      </w:r>
      <w:r>
        <w:softHyphen/>
        <w:t>ло вид</w:t>
      </w:r>
      <w:r>
        <w:softHyphen/>
        <w:t>но з греблі. Софія Ле</w:t>
      </w:r>
      <w:r>
        <w:softHyphen/>
        <w:t>онівна й тро</w:t>
      </w:r>
      <w:r>
        <w:softHyphen/>
        <w:t>шеч</w:t>
      </w:r>
      <w:r>
        <w:softHyphen/>
        <w:t>ки не со</w:t>
      </w:r>
      <w:r>
        <w:softHyphen/>
        <w:t>ро</w:t>
      </w:r>
      <w:r>
        <w:softHyphen/>
        <w:t>ми</w:t>
      </w:r>
      <w:r>
        <w:softHyphen/>
        <w:t>лась і од то</w:t>
      </w:r>
      <w:r>
        <w:softHyphen/>
        <w:t>го ча</w:t>
      </w:r>
      <w:r>
        <w:softHyphen/>
        <w:t>су все ку</w:t>
      </w:r>
      <w:r>
        <w:softHyphen/>
        <w:t>па</w:t>
      </w:r>
      <w:r>
        <w:softHyphen/>
        <w:t>лась в спусті, ок</w:t>
      </w:r>
      <w:r>
        <w:softHyphen/>
        <w:t>ре</w:t>
      </w:r>
      <w:r>
        <w:softHyphen/>
        <w:t>ме од сво</w:t>
      </w:r>
      <w:r>
        <w:softHyphen/>
        <w:t>го чо</w:t>
      </w:r>
      <w:r>
        <w:softHyphen/>
        <w:t>ловіка й Лев</w:t>
      </w:r>
      <w:r>
        <w:softHyphen/>
        <w:t>ка.</w:t>
      </w:r>
    </w:p>
    <w:p w:rsidR="00BA39C5" w:rsidRDefault="00BA39C5">
      <w:pPr>
        <w:divId w:val="1137916193"/>
      </w:pPr>
      <w:r>
        <w:t>    Але тро</w:t>
      </w:r>
      <w:r>
        <w:softHyphen/>
        <w:t>хи зго</w:t>
      </w:r>
      <w:r>
        <w:softHyphen/>
        <w:t>дом се</w:t>
      </w:r>
      <w:r>
        <w:softHyphen/>
        <w:t>ля</w:t>
      </w:r>
      <w:r>
        <w:softHyphen/>
        <w:t>ни довіда</w:t>
      </w:r>
      <w:r>
        <w:softHyphen/>
        <w:t>лись, що там ку</w:t>
      </w:r>
      <w:r>
        <w:softHyphen/>
        <w:t>па</w:t>
      </w:r>
      <w:r>
        <w:softHyphen/>
        <w:t>лась не Лей</w:t>
      </w:r>
      <w:r>
        <w:softHyphen/>
        <w:t>би</w:t>
      </w:r>
      <w:r>
        <w:softHyphen/>
        <w:t>на жінка, а панія.</w:t>
      </w:r>
    </w:p>
    <w:p w:rsidR="00BA39C5" w:rsidRDefault="00BA39C5">
      <w:pPr>
        <w:divId w:val="1137916789"/>
      </w:pPr>
      <w:r>
        <w:t>    - Це ма</w:t>
      </w:r>
      <w:r>
        <w:softHyphen/>
        <w:t>буть, якась про</w:t>
      </w:r>
      <w:r>
        <w:softHyphen/>
        <w:t>ява, а не панія, ко</w:t>
      </w:r>
      <w:r>
        <w:softHyphen/>
        <w:t>ли ку</w:t>
      </w:r>
      <w:r>
        <w:softHyphen/>
        <w:t>пається на вид</w:t>
      </w:r>
      <w:r>
        <w:softHyphen/>
        <w:t>ноті й лю</w:t>
      </w:r>
      <w:r>
        <w:softHyphen/>
        <w:t>дей не со</w:t>
      </w:r>
      <w:r>
        <w:softHyphen/>
        <w:t>ро</w:t>
      </w:r>
      <w:r>
        <w:softHyphen/>
        <w:t>миться, - за</w:t>
      </w:r>
      <w:r>
        <w:softHyphen/>
        <w:t>го</w:t>
      </w:r>
      <w:r>
        <w:softHyphen/>
        <w:t>моніли лю</w:t>
      </w:r>
      <w:r>
        <w:softHyphen/>
        <w:t>де по всьому селі.</w:t>
      </w:r>
    </w:p>
    <w:p w:rsidR="00BA39C5" w:rsidRDefault="00BA39C5">
      <w:pPr>
        <w:divId w:val="1137916456"/>
      </w:pPr>
      <w:r>
        <w:t>    Обполоскавшись наш</w:t>
      </w:r>
      <w:r>
        <w:softHyphen/>
        <w:t>вид</w:t>
      </w:r>
      <w:r>
        <w:softHyphen/>
        <w:t>ку в плесі, Софія Ле</w:t>
      </w:r>
      <w:r>
        <w:softHyphen/>
        <w:t>онівна з ве</w:t>
      </w:r>
      <w:r>
        <w:softHyphen/>
        <w:t>ли</w:t>
      </w:r>
      <w:r>
        <w:softHyphen/>
        <w:t>кою труд</w:t>
      </w:r>
      <w:r>
        <w:softHyphen/>
        <w:t>нацією доп</w:t>
      </w:r>
      <w:r>
        <w:softHyphen/>
        <w:t>лен</w:t>
      </w:r>
      <w:r>
        <w:softHyphen/>
        <w:t>та</w:t>
      </w:r>
      <w:r>
        <w:softHyphen/>
        <w:t>лась до</w:t>
      </w:r>
      <w:r>
        <w:softHyphen/>
        <w:t>до</w:t>
      </w:r>
      <w:r>
        <w:softHyphen/>
        <w:t>му: після ку</w:t>
      </w:r>
      <w:r>
        <w:softHyphen/>
        <w:t>пан</w:t>
      </w:r>
      <w:r>
        <w:softHyphen/>
        <w:t>ня в неї все тіло ніби об</w:t>
      </w:r>
      <w:r>
        <w:softHyphen/>
        <w:t>важніло й ос</w:t>
      </w:r>
      <w:r>
        <w:softHyphen/>
        <w:t>лаб</w:t>
      </w:r>
      <w:r>
        <w:softHyphen/>
        <w:t>ло. Во</w:t>
      </w:r>
      <w:r>
        <w:softHyphen/>
        <w:t>на не</w:t>
      </w:r>
      <w:r>
        <w:softHyphen/>
        <w:t>на</w:t>
      </w:r>
      <w:r>
        <w:softHyphen/>
        <w:t>че впа</w:t>
      </w:r>
      <w:r>
        <w:softHyphen/>
        <w:t>ла на стілець і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лась пе</w:t>
      </w:r>
      <w:r>
        <w:softHyphen/>
        <w:t>ред дзер</w:t>
      </w:r>
      <w:r>
        <w:softHyphen/>
        <w:t>ка</w:t>
      </w:r>
      <w:r>
        <w:softHyphen/>
        <w:t>лом. В по</w:t>
      </w:r>
      <w:r>
        <w:softHyphen/>
        <w:t>ко</w:t>
      </w:r>
      <w:r>
        <w:softHyphen/>
        <w:t>ях бу</w:t>
      </w:r>
      <w:r>
        <w:softHyphen/>
        <w:t>ло ти</w:t>
      </w:r>
      <w:r>
        <w:softHyphen/>
        <w:t>хо, аж ніби мерт</w:t>
      </w:r>
      <w:r>
        <w:softHyphen/>
        <w:t>во. Тільки ве</w:t>
      </w:r>
      <w:r>
        <w:softHyphen/>
        <w:t>се</w:t>
      </w:r>
      <w:r>
        <w:softHyphen/>
        <w:t>лий промінь вечірнього сон</w:t>
      </w:r>
      <w:r>
        <w:softHyphen/>
        <w:t>ця про</w:t>
      </w:r>
      <w:r>
        <w:softHyphen/>
        <w:t>ми</w:t>
      </w:r>
      <w:r>
        <w:softHyphen/>
        <w:t>ку</w:t>
      </w:r>
      <w:r>
        <w:softHyphen/>
        <w:t>вавсь че</w:t>
      </w:r>
      <w:r>
        <w:softHyphen/>
        <w:t>рез вікна, ся</w:t>
      </w:r>
      <w:r>
        <w:softHyphen/>
        <w:t>гав на усю дов</w:t>
      </w:r>
      <w:r>
        <w:softHyphen/>
        <w:t>жи</w:t>
      </w:r>
      <w:r>
        <w:softHyphen/>
        <w:t>ну по</w:t>
      </w:r>
      <w:r>
        <w:softHyphen/>
        <w:t>коїв і зве</w:t>
      </w:r>
      <w:r>
        <w:softHyphen/>
        <w:t>се</w:t>
      </w:r>
      <w:r>
        <w:softHyphen/>
        <w:t>ляв чис</w:t>
      </w:r>
      <w:r>
        <w:softHyphen/>
        <w:t>то побілені стіни. Софія Ле</w:t>
      </w:r>
      <w:r>
        <w:softHyphen/>
        <w:t>онівна взя</w:t>
      </w:r>
      <w:r>
        <w:softHyphen/>
        <w:t>ла зо</w:t>
      </w:r>
      <w:r>
        <w:softHyphen/>
        <w:t>лоті се</w:t>
      </w:r>
      <w:r>
        <w:softHyphen/>
        <w:t>реж</w:t>
      </w:r>
      <w:r>
        <w:softHyphen/>
        <w:t>ки й по</w:t>
      </w:r>
      <w:r>
        <w:softHyphen/>
        <w:t>чеп</w:t>
      </w:r>
      <w:r>
        <w:softHyphen/>
        <w:t>ля</w:t>
      </w:r>
      <w:r>
        <w:softHyphen/>
        <w:t>ла їх, потім наділа чис</w:t>
      </w:r>
      <w:r>
        <w:softHyphen/>
        <w:t>ту квітчас</w:t>
      </w:r>
      <w:r>
        <w:softHyphen/>
        <w:t>ту блуз</w:t>
      </w:r>
      <w:r>
        <w:softHyphen/>
        <w:t>ку, ніби об</w:t>
      </w:r>
      <w:r>
        <w:softHyphen/>
        <w:t>си</w:t>
      </w:r>
      <w:r>
        <w:softHyphen/>
        <w:t>па</w:t>
      </w:r>
      <w:r>
        <w:softHyphen/>
        <w:t>ну пун</w:t>
      </w:r>
      <w:r>
        <w:softHyphen/>
        <w:t>цо</w:t>
      </w:r>
      <w:r>
        <w:softHyphen/>
        <w:t>ви</w:t>
      </w:r>
      <w:r>
        <w:softHyphen/>
        <w:t>ми квіточ</w:t>
      </w:r>
      <w:r>
        <w:softHyphen/>
        <w:t>ка</w:t>
      </w:r>
      <w:r>
        <w:softHyphen/>
        <w:t>ми польово</w:t>
      </w:r>
      <w:r>
        <w:softHyphen/>
        <w:t>го ма</w:t>
      </w:r>
      <w:r>
        <w:softHyphen/>
        <w:t>ку. Після ку</w:t>
      </w:r>
      <w:r>
        <w:softHyphen/>
        <w:t>пан</w:t>
      </w:r>
      <w:r>
        <w:softHyphen/>
        <w:t>ня в спусті в хо</w:t>
      </w:r>
      <w:r>
        <w:softHyphen/>
        <w:t>лод</w:t>
      </w:r>
      <w:r>
        <w:softHyphen/>
        <w:t>них дже</w:t>
      </w:r>
      <w:r>
        <w:softHyphen/>
        <w:t>ре</w:t>
      </w:r>
      <w:r>
        <w:softHyphen/>
        <w:t>лах, що би</w:t>
      </w:r>
      <w:r>
        <w:softHyphen/>
        <w:t>ли з дна в плесі, в неї вид став біліший і ба</w:t>
      </w:r>
      <w:r>
        <w:softHyphen/>
        <w:t>га</w:t>
      </w:r>
      <w:r>
        <w:softHyphen/>
        <w:t>то делікатніший. Во</w:t>
      </w:r>
      <w:r>
        <w:softHyphen/>
        <w:t>на вже нап</w:t>
      </w:r>
      <w:r>
        <w:softHyphen/>
        <w:t>ра</w:t>
      </w:r>
      <w:r>
        <w:softHyphen/>
        <w:t>ви</w:t>
      </w:r>
      <w:r>
        <w:softHyphen/>
        <w:t>ла</w:t>
      </w:r>
      <w:r>
        <w:softHyphen/>
        <w:t>ся йти на чай до ма</w:t>
      </w:r>
      <w:r>
        <w:softHyphen/>
        <w:t>туш</w:t>
      </w:r>
      <w:r>
        <w:softHyphen/>
        <w:t>ки в са</w:t>
      </w:r>
      <w:r>
        <w:softHyphen/>
        <w:t>док, як нес</w:t>
      </w:r>
      <w:r>
        <w:softHyphen/>
        <w:t>подіва</w:t>
      </w:r>
      <w:r>
        <w:softHyphen/>
        <w:t>но під вікна</w:t>
      </w:r>
      <w:r>
        <w:softHyphen/>
        <w:t>ми за</w:t>
      </w:r>
      <w:r>
        <w:softHyphen/>
        <w:t>ту</w:t>
      </w:r>
      <w:r>
        <w:softHyphen/>
        <w:t>потіли па</w:t>
      </w:r>
      <w:r>
        <w:softHyphen/>
        <w:t>ничі й рап</w:t>
      </w:r>
      <w:r>
        <w:softHyphen/>
        <w:t>том убігли в по</w:t>
      </w:r>
      <w:r>
        <w:softHyphen/>
        <w:t>кої. Софія Ле</w:t>
      </w:r>
      <w:r>
        <w:softHyphen/>
        <w:t>онівна жалілась, що після ку</w:t>
      </w:r>
      <w:r>
        <w:softHyphen/>
        <w:t>пан</w:t>
      </w:r>
      <w:r>
        <w:softHyphen/>
        <w:t>ня не</w:t>
      </w:r>
      <w:r>
        <w:softHyphen/>
        <w:t>на</w:t>
      </w:r>
      <w:r>
        <w:softHyphen/>
        <w:t>че розімліла й лед</w:t>
      </w:r>
      <w:r>
        <w:softHyphen/>
        <w:t>ве во</w:t>
      </w:r>
      <w:r>
        <w:softHyphen/>
        <w:t>ло</w:t>
      </w:r>
      <w:r>
        <w:softHyphen/>
        <w:t>че но</w:t>
      </w:r>
      <w:r>
        <w:softHyphen/>
        <w:t>ги. Па</w:t>
      </w:r>
      <w:r>
        <w:softHyphen/>
        <w:t>ничі в жар</w:t>
      </w:r>
      <w:r>
        <w:softHyphen/>
        <w:t>ти вхо</w:t>
      </w:r>
      <w:r>
        <w:softHyphen/>
        <w:t>пи</w:t>
      </w:r>
      <w:r>
        <w:softHyphen/>
        <w:t>ли її з обох боків попід ру</w:t>
      </w:r>
      <w:r>
        <w:softHyphen/>
        <w:t>ки і по</w:t>
      </w:r>
      <w:r>
        <w:softHyphen/>
        <w:t>ве</w:t>
      </w:r>
      <w:r>
        <w:softHyphen/>
        <w:t>ли че</w:t>
      </w:r>
      <w:r>
        <w:softHyphen/>
        <w:t>рез гряд</w:t>
      </w:r>
      <w:r>
        <w:softHyphen/>
        <w:t>ки та че</w:t>
      </w:r>
      <w:r>
        <w:softHyphen/>
        <w:t>рез ви</w:t>
      </w:r>
      <w:r>
        <w:softHyphen/>
        <w:t>со</w:t>
      </w:r>
      <w:r>
        <w:softHyphen/>
        <w:t>ку міша</w:t>
      </w:r>
      <w:r>
        <w:softHyphen/>
        <w:t>ни</w:t>
      </w:r>
      <w:r>
        <w:softHyphen/>
        <w:t>цю й на</w:t>
      </w:r>
      <w:r>
        <w:softHyphen/>
        <w:t>ро</w:t>
      </w:r>
      <w:r>
        <w:softHyphen/>
        <w:t>би</w:t>
      </w:r>
      <w:r>
        <w:softHyphen/>
        <w:t>ли па</w:t>
      </w:r>
      <w:r>
        <w:softHyphen/>
        <w:t>то</w:t>
      </w:r>
      <w:r>
        <w:softHyphen/>
        <w:t>лочі, не</w:t>
      </w:r>
      <w:r>
        <w:softHyphen/>
        <w:t>на</w:t>
      </w:r>
      <w:r>
        <w:softHyphen/>
        <w:t>че че</w:t>
      </w:r>
      <w:r>
        <w:softHyphen/>
        <w:t>рез міша</w:t>
      </w:r>
      <w:r>
        <w:softHyphen/>
        <w:t>ни</w:t>
      </w:r>
      <w:r>
        <w:softHyphen/>
        <w:t>цю хтось проїхав во</w:t>
      </w:r>
      <w:r>
        <w:softHyphen/>
        <w:t>зом.</w:t>
      </w:r>
    </w:p>
    <w:p w:rsidR="00BA39C5" w:rsidRDefault="00BA39C5">
      <w:pPr>
        <w:divId w:val="1137916372"/>
      </w:pPr>
      <w:r>
        <w:t>    В сад</w:t>
      </w:r>
      <w:r>
        <w:softHyphen/>
        <w:t>ку під гру</w:t>
      </w:r>
      <w:r>
        <w:softHyphen/>
        <w:t>шею сто</w:t>
      </w:r>
      <w:r>
        <w:softHyphen/>
        <w:t>яв зас</w:t>
      </w:r>
      <w:r>
        <w:softHyphen/>
        <w:t>те</w:t>
      </w:r>
      <w:r>
        <w:softHyphen/>
        <w:t>ле</w:t>
      </w:r>
      <w:r>
        <w:softHyphen/>
        <w:t>ний стіл з са</w:t>
      </w:r>
      <w:r>
        <w:softHyphen/>
        <w:t>мо</w:t>
      </w:r>
      <w:r>
        <w:softHyphen/>
        <w:t>ва</w:t>
      </w:r>
      <w:r>
        <w:softHyphen/>
        <w:t>ром, сто</w:t>
      </w:r>
      <w:r>
        <w:softHyphen/>
        <w:t>яли по</w:t>
      </w:r>
      <w:r>
        <w:softHyphen/>
        <w:t>на</w:t>
      </w:r>
      <w:r>
        <w:softHyphen/>
        <w:t>ли</w:t>
      </w:r>
      <w:r>
        <w:softHyphen/>
        <w:t>вані ста</w:t>
      </w:r>
      <w:r>
        <w:softHyphen/>
        <w:t>ка</w:t>
      </w:r>
      <w:r>
        <w:softHyphen/>
        <w:t>ни чаю й хо</w:t>
      </w:r>
      <w:r>
        <w:softHyphen/>
        <w:t>ло</w:t>
      </w:r>
      <w:r>
        <w:softHyphen/>
        <w:t>ли. Ма</w:t>
      </w:r>
      <w:r>
        <w:softHyphen/>
        <w:t>туш</w:t>
      </w:r>
      <w:r>
        <w:softHyphen/>
        <w:t>ка все тур</w:t>
      </w:r>
      <w:r>
        <w:softHyphen/>
        <w:t>бу</w:t>
      </w:r>
      <w:r>
        <w:softHyphen/>
        <w:t>ва</w:t>
      </w:r>
      <w:r>
        <w:softHyphen/>
        <w:t>лась, що па</w:t>
      </w:r>
      <w:r>
        <w:softHyphen/>
        <w:t>ничі над</w:t>
      </w:r>
      <w:r>
        <w:softHyphen/>
        <w:t>то за</w:t>
      </w:r>
      <w:r>
        <w:softHyphen/>
        <w:t>га</w:t>
      </w:r>
      <w:r>
        <w:softHyphen/>
        <w:t>ялись в школі, а чай хо</w:t>
      </w:r>
      <w:r>
        <w:softHyphen/>
        <w:t>ло</w:t>
      </w:r>
      <w:r>
        <w:softHyphen/>
        <w:t>не. Гля</w:t>
      </w:r>
      <w:r>
        <w:softHyphen/>
        <w:t>ну</w:t>
      </w:r>
      <w:r>
        <w:softHyphen/>
        <w:t>ла во</w:t>
      </w:r>
      <w:r>
        <w:softHyphen/>
        <w:t>на в двір по</w:t>
      </w:r>
      <w:r>
        <w:softHyphen/>
        <w:t>верх шта</w:t>
      </w:r>
      <w:r>
        <w:softHyphen/>
        <w:t>хетів, аж па</w:t>
      </w:r>
      <w:r>
        <w:softHyphen/>
        <w:t>ничі ве</w:t>
      </w:r>
      <w:r>
        <w:softHyphen/>
        <w:t>дуть уд</w:t>
      </w:r>
      <w:r>
        <w:softHyphen/>
        <w:t>вох Софію Ле</w:t>
      </w:r>
      <w:r>
        <w:softHyphen/>
        <w:t>онівну попід ру</w:t>
      </w:r>
      <w:r>
        <w:softHyphen/>
        <w:t>ки й ре</w:t>
      </w:r>
      <w:r>
        <w:softHyphen/>
        <w:t>го</w:t>
      </w:r>
      <w:r>
        <w:softHyphen/>
        <w:t>чуться. Софія Ле</w:t>
      </w:r>
      <w:r>
        <w:softHyphen/>
        <w:t>онівна й собі ре</w:t>
      </w:r>
      <w:r>
        <w:softHyphen/>
        <w:t>го</w:t>
      </w:r>
      <w:r>
        <w:softHyphen/>
        <w:t>та</w:t>
      </w:r>
      <w:r>
        <w:softHyphen/>
        <w:t>лась.</w:t>
      </w:r>
    </w:p>
    <w:p w:rsidR="00BA39C5" w:rsidRDefault="00BA39C5">
      <w:pPr>
        <w:divId w:val="1137916612"/>
      </w:pPr>
      <w:r>
        <w:t>    - Ну та й ве</w:t>
      </w:r>
      <w:r>
        <w:softHyphen/>
        <w:t>селі ж ваші па</w:t>
      </w:r>
      <w:r>
        <w:softHyphen/>
        <w:t>ничі, Фле</w:t>
      </w:r>
      <w:r>
        <w:softHyphen/>
        <w:t>гон</w:t>
      </w:r>
      <w:r>
        <w:softHyphen/>
        <w:t>те Пет</w:t>
      </w:r>
      <w:r>
        <w:softHyphen/>
        <w:t>ро</w:t>
      </w:r>
      <w:r>
        <w:softHyphen/>
        <w:t>ви</w:t>
      </w:r>
      <w:r>
        <w:softHyphen/>
        <w:t>чу! - про</w:t>
      </w:r>
      <w:r>
        <w:softHyphen/>
        <w:t>мо</w:t>
      </w:r>
      <w:r>
        <w:softHyphen/>
        <w:t>вив отець Зіновій.</w:t>
      </w:r>
    </w:p>
    <w:p w:rsidR="00BA39C5" w:rsidRDefault="00BA39C5">
      <w:pPr>
        <w:divId w:val="1137916562"/>
      </w:pPr>
      <w:r>
        <w:t>    - Ведуть Со</w:t>
      </w:r>
      <w:r>
        <w:softHyphen/>
        <w:t>ню, не</w:t>
      </w:r>
      <w:r>
        <w:softHyphen/>
        <w:t>на</w:t>
      </w:r>
      <w:r>
        <w:softHyphen/>
        <w:t>че бо</w:t>
      </w:r>
      <w:r>
        <w:softHyphen/>
        <w:t>яри те</w:t>
      </w:r>
      <w:r>
        <w:softHyphen/>
        <w:t>щу до зя</w:t>
      </w:r>
      <w:r>
        <w:softHyphen/>
        <w:t>тя на пе</w:t>
      </w:r>
      <w:r>
        <w:softHyphen/>
        <w:t>резві, - до</w:t>
      </w:r>
      <w:r>
        <w:softHyphen/>
        <w:t>дав Фле</w:t>
      </w:r>
      <w:r>
        <w:softHyphen/>
        <w:t>го</w:t>
      </w:r>
      <w:r>
        <w:softHyphen/>
        <w:t>ит Пет</w:t>
      </w:r>
      <w:r>
        <w:softHyphen/>
        <w:t>ро</w:t>
      </w:r>
      <w:r>
        <w:softHyphen/>
        <w:t>вич і побіг од</w:t>
      </w:r>
      <w:r>
        <w:softHyphen/>
        <w:t>чи</w:t>
      </w:r>
      <w:r>
        <w:softHyphen/>
        <w:t>нять хвіртку в са</w:t>
      </w:r>
      <w:r>
        <w:softHyphen/>
        <w:t>док на</w:t>
      </w:r>
      <w:r>
        <w:softHyphen/>
        <w:t>зустріч па</w:t>
      </w:r>
      <w:r>
        <w:softHyphen/>
        <w:t>ни</w:t>
      </w:r>
      <w:r>
        <w:softHyphen/>
        <w:t>чам.</w:t>
      </w:r>
    </w:p>
    <w:p w:rsidR="00BA39C5" w:rsidRDefault="00BA39C5">
      <w:pPr>
        <w:divId w:val="1137916306"/>
      </w:pPr>
      <w:r>
        <w:t>    - Ну та й дуріють же оці жев</w:t>
      </w:r>
      <w:r>
        <w:softHyphen/>
        <w:t>жи</w:t>
      </w:r>
      <w:r>
        <w:softHyphen/>
        <w:t>ки - обізва</w:t>
      </w:r>
      <w:r>
        <w:softHyphen/>
        <w:t>лась ма</w:t>
      </w:r>
      <w:r>
        <w:softHyphen/>
        <w:t>туш</w:t>
      </w:r>
      <w:r>
        <w:softHyphen/>
        <w:t>ка Ольга Павлівна до от</w:t>
      </w:r>
      <w:r>
        <w:softHyphen/>
        <w:t>ця Зіновія. - Знать ве</w:t>
      </w:r>
      <w:r>
        <w:softHyphen/>
        <w:t>се</w:t>
      </w:r>
      <w:r>
        <w:softHyphen/>
        <w:t>ла ма</w:t>
      </w:r>
      <w:r>
        <w:softHyphen/>
        <w:t>ти ро</w:t>
      </w:r>
      <w:r>
        <w:softHyphen/>
        <w:t>ди</w:t>
      </w:r>
      <w:r>
        <w:softHyphen/>
        <w:t>ла їх обох.</w:t>
      </w:r>
    </w:p>
    <w:p w:rsidR="00BA39C5" w:rsidRDefault="00BA39C5">
      <w:pPr>
        <w:divId w:val="1137916693"/>
      </w:pPr>
      <w:r>
        <w:t>    - А Софія Ле</w:t>
      </w:r>
      <w:r>
        <w:softHyphen/>
        <w:t>онівна, оче</w:t>
      </w:r>
      <w:r>
        <w:softHyphen/>
        <w:t>ви</w:t>
      </w:r>
      <w:r>
        <w:softHyphen/>
        <w:t>дяч</w:t>
      </w:r>
      <w:r>
        <w:softHyphen/>
        <w:t>ки, й сприяє їм, - по</w:t>
      </w:r>
      <w:r>
        <w:softHyphen/>
        <w:t>шеп</w:t>
      </w:r>
      <w:r>
        <w:softHyphen/>
        <w:t>ки ска</w:t>
      </w:r>
      <w:r>
        <w:softHyphen/>
        <w:t>зав о. Зіновій, - ма</w:t>
      </w:r>
      <w:r>
        <w:softHyphen/>
        <w:t>буть, такі жар</w:t>
      </w:r>
      <w:r>
        <w:softHyphen/>
        <w:t>ти при</w:t>
      </w:r>
      <w:r>
        <w:softHyphen/>
        <w:t>па</w:t>
      </w:r>
      <w:r>
        <w:softHyphen/>
        <w:t>да</w:t>
      </w:r>
      <w:r>
        <w:softHyphen/>
        <w:t>ють їй до впо</w:t>
      </w:r>
      <w:r>
        <w:softHyphen/>
        <w:t>до</w:t>
      </w:r>
      <w:r>
        <w:softHyphen/>
        <w:t>би: пев</w:t>
      </w:r>
      <w:r>
        <w:softHyphen/>
        <w:t>но, не ду</w:t>
      </w:r>
      <w:r>
        <w:softHyphen/>
        <w:t>же-то ша</w:t>
      </w:r>
      <w:r>
        <w:softHyphen/>
        <w:t>нується моя невістка, ко</w:t>
      </w:r>
      <w:r>
        <w:softHyphen/>
        <w:t>ли па</w:t>
      </w:r>
      <w:r>
        <w:softHyphen/>
        <w:t>ничі геть-то вже за</w:t>
      </w:r>
      <w:r>
        <w:softHyphen/>
        <w:t>панібра</w:t>
      </w:r>
      <w:r>
        <w:softHyphen/>
        <w:t>та по</w:t>
      </w:r>
      <w:r>
        <w:softHyphen/>
        <w:t>во</w:t>
      </w:r>
      <w:r>
        <w:softHyphen/>
        <w:t>дяться з нею, не</w:t>
      </w:r>
      <w:r>
        <w:softHyphen/>
        <w:t>на</w:t>
      </w:r>
      <w:r>
        <w:softHyphen/>
        <w:t>че па</w:t>
      </w:r>
      <w:r>
        <w:softHyphen/>
        <w:t>руб</w:t>
      </w:r>
      <w:r>
        <w:softHyphen/>
        <w:t>ки з дівча</w:t>
      </w:r>
      <w:r>
        <w:softHyphen/>
        <w:t>та</w:t>
      </w:r>
      <w:r>
        <w:softHyphen/>
        <w:t>ми.</w:t>
      </w:r>
    </w:p>
    <w:p w:rsidR="00BA39C5" w:rsidRDefault="00BA39C5">
      <w:pPr>
        <w:divId w:val="1137916231"/>
      </w:pPr>
      <w:r>
        <w:t>    - Ольго Павлівно! поп</w:t>
      </w:r>
      <w:r>
        <w:softHyphen/>
        <w:t>ро</w:t>
      </w:r>
      <w:r>
        <w:softHyphen/>
        <w:t>га</w:t>
      </w:r>
      <w:r>
        <w:softHyphen/>
        <w:t>няй</w:t>
      </w:r>
      <w:r>
        <w:softHyphen/>
        <w:t>те ли</w:t>
      </w:r>
      <w:r>
        <w:softHyphen/>
        <w:t>шень оцих хлоп</w:t>
      </w:r>
      <w:r>
        <w:softHyphen/>
        <w:t>чиків ло</w:t>
      </w:r>
      <w:r>
        <w:softHyphen/>
        <w:t>ма</w:t>
      </w:r>
      <w:r>
        <w:softHyphen/>
        <w:t>кою, щоб во</w:t>
      </w:r>
      <w:r>
        <w:softHyphen/>
        <w:t>ни да</w:t>
      </w:r>
      <w:r>
        <w:softHyphen/>
        <w:t>ли мені спокій, - про</w:t>
      </w:r>
      <w:r>
        <w:softHyphen/>
        <w:t>мо</w:t>
      </w:r>
      <w:r>
        <w:softHyphen/>
        <w:t>ви</w:t>
      </w:r>
      <w:r>
        <w:softHyphen/>
        <w:t>ла Софія Ле</w:t>
      </w:r>
      <w:r>
        <w:softHyphen/>
        <w:t>онівна й ніби впа</w:t>
      </w:r>
      <w:r>
        <w:softHyphen/>
        <w:t>ла од уто</w:t>
      </w:r>
      <w:r>
        <w:softHyphen/>
        <w:t>ми на стілець по</w:t>
      </w:r>
      <w:r>
        <w:softHyphen/>
        <w:t>руч з гос</w:t>
      </w:r>
      <w:r>
        <w:softHyphen/>
        <w:t>по</w:t>
      </w:r>
      <w:r>
        <w:softHyphen/>
        <w:t>ди</w:t>
      </w:r>
      <w:r>
        <w:softHyphen/>
        <w:t>нею.</w:t>
      </w:r>
    </w:p>
    <w:p w:rsidR="00BA39C5" w:rsidRDefault="00BA39C5">
      <w:pPr>
        <w:divId w:val="1137916119"/>
      </w:pPr>
      <w:r>
        <w:t>    - Коли ж не по</w:t>
      </w:r>
      <w:r>
        <w:softHyphen/>
        <w:t>ду</w:t>
      </w:r>
      <w:r>
        <w:softHyphen/>
        <w:t>жаю їх, бо обид</w:t>
      </w:r>
      <w:r>
        <w:softHyphen/>
        <w:t>ва па</w:t>
      </w:r>
      <w:r>
        <w:softHyphen/>
        <w:t>ничі вже не ма</w:t>
      </w:r>
      <w:r>
        <w:softHyphen/>
        <w:t>ленькі. Як</w:t>
      </w:r>
      <w:r>
        <w:softHyphen/>
        <w:t>би це так пус</w:t>
      </w:r>
      <w:r>
        <w:softHyphen/>
        <w:t>ту</w:t>
      </w:r>
      <w:r>
        <w:softHyphen/>
        <w:t>ва</w:t>
      </w:r>
      <w:r>
        <w:softHyphen/>
        <w:t>ли наші Пет</w:t>
      </w:r>
      <w:r>
        <w:softHyphen/>
        <w:t>русь та Івась або якісь там не</w:t>
      </w:r>
      <w:r>
        <w:softHyphen/>
        <w:t>долітки, то я б ще да</w:t>
      </w:r>
      <w:r>
        <w:softHyphen/>
        <w:t>ла собі ра</w:t>
      </w:r>
      <w:r>
        <w:softHyphen/>
        <w:t>ди: а цих дітей я не впи</w:t>
      </w:r>
      <w:r>
        <w:softHyphen/>
        <w:t>ню й нічо</w:t>
      </w:r>
      <w:r>
        <w:softHyphen/>
        <w:t>го не вдію з ни</w:t>
      </w:r>
      <w:r>
        <w:softHyphen/>
        <w:t>ми, - од</w:t>
      </w:r>
      <w:r>
        <w:softHyphen/>
        <w:t>мов</w:t>
      </w:r>
      <w:r>
        <w:softHyphen/>
        <w:t>ля</w:t>
      </w:r>
      <w:r>
        <w:softHyphen/>
        <w:t>лась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6756"/>
      </w:pPr>
      <w:r>
        <w:t>    - Але це й доб</w:t>
      </w:r>
      <w:r>
        <w:softHyphen/>
        <w:t>ре, що во</w:t>
      </w:r>
      <w:r>
        <w:softHyphen/>
        <w:t>ни до</w:t>
      </w:r>
      <w:r>
        <w:softHyphen/>
        <w:t>во</w:t>
      </w:r>
      <w:r>
        <w:softHyphen/>
        <w:t>лок</w:t>
      </w:r>
      <w:r>
        <w:softHyphen/>
        <w:t>ли ме</w:t>
      </w:r>
      <w:r>
        <w:softHyphen/>
        <w:t>не в са</w:t>
      </w:r>
      <w:r>
        <w:softHyphen/>
        <w:t>док. Я оце впер</w:t>
      </w:r>
      <w:r>
        <w:softHyphen/>
        <w:t>ше ску</w:t>
      </w:r>
      <w:r>
        <w:softHyphen/>
        <w:t>па</w:t>
      </w:r>
      <w:r>
        <w:softHyphen/>
        <w:t>лась цього літа, і після ку</w:t>
      </w:r>
      <w:r>
        <w:softHyphen/>
        <w:t>пан</w:t>
      </w:r>
      <w:r>
        <w:softHyphen/>
        <w:t>ня в ме</w:t>
      </w:r>
      <w:r>
        <w:softHyphen/>
        <w:t>не так об</w:t>
      </w:r>
      <w:r>
        <w:softHyphen/>
        <w:t>важніло все тіло, що я на</w:t>
      </w:r>
      <w:r>
        <w:softHyphen/>
        <w:t>си</w:t>
      </w:r>
      <w:r>
        <w:softHyphen/>
        <w:t>лу доп</w:t>
      </w:r>
      <w:r>
        <w:softHyphen/>
        <w:t>лен</w:t>
      </w:r>
      <w:r>
        <w:softHyphen/>
        <w:t>та</w:t>
      </w:r>
      <w:r>
        <w:softHyphen/>
        <w:t>лась од греблі до шко</w:t>
      </w:r>
      <w:r>
        <w:softHyphen/>
        <w:t>ли, та оце й до вас з по</w:t>
      </w:r>
      <w:r>
        <w:softHyphen/>
        <w:t>ма</w:t>
      </w:r>
      <w:r>
        <w:softHyphen/>
        <w:t>га</w:t>
      </w:r>
      <w:r>
        <w:softHyphen/>
        <w:t>ча</w:t>
      </w:r>
      <w:r>
        <w:softHyphen/>
        <w:t>ми, - го</w:t>
      </w:r>
      <w:r>
        <w:softHyphen/>
        <w:t>во</w:t>
      </w:r>
      <w:r>
        <w:softHyphen/>
        <w:t>ри</w:t>
      </w:r>
      <w:r>
        <w:softHyphen/>
        <w:t>ла Софія Ле</w:t>
      </w:r>
      <w:r>
        <w:softHyphen/>
        <w:t>онівна і вки</w:t>
      </w:r>
      <w:r>
        <w:softHyphen/>
        <w:t>ну</w:t>
      </w:r>
      <w:r>
        <w:softHyphen/>
        <w:t>ла в ста</w:t>
      </w:r>
      <w:r>
        <w:softHyphen/>
        <w:t>кан дві гру</w:t>
      </w:r>
      <w:r>
        <w:softHyphen/>
        <w:t>доч</w:t>
      </w:r>
      <w:r>
        <w:softHyphen/>
        <w:t>ки са</w:t>
      </w:r>
      <w:r>
        <w:softHyphen/>
        <w:t>ха</w:t>
      </w:r>
      <w:r>
        <w:softHyphen/>
        <w:t>ру та й по</w:t>
      </w:r>
      <w:r>
        <w:softHyphen/>
        <w:t>ча</w:t>
      </w:r>
      <w:r>
        <w:softHyphen/>
        <w:t>ла ко</w:t>
      </w:r>
      <w:r>
        <w:softHyphen/>
        <w:t>ло</w:t>
      </w:r>
      <w:r>
        <w:softHyphen/>
        <w:t>тить чай ло</w:t>
      </w:r>
      <w:r>
        <w:softHyphen/>
        <w:t>жеч</w:t>
      </w:r>
      <w:r>
        <w:softHyphen/>
        <w:t>кою.</w:t>
      </w:r>
    </w:p>
    <w:p w:rsidR="00BA39C5" w:rsidRDefault="00BA39C5">
      <w:pPr>
        <w:divId w:val="1137916741"/>
      </w:pPr>
      <w:r>
        <w:t>    Паничі посіда</w:t>
      </w:r>
      <w:r>
        <w:softHyphen/>
        <w:t>ли за стіл і по</w:t>
      </w:r>
      <w:r>
        <w:softHyphen/>
        <w:t>хап</w:t>
      </w:r>
      <w:r>
        <w:softHyphen/>
        <w:t>цем сьорба</w:t>
      </w:r>
      <w:r>
        <w:softHyphen/>
        <w:t>ли про</w:t>
      </w:r>
      <w:r>
        <w:softHyphen/>
        <w:t>хо</w:t>
      </w:r>
      <w:r>
        <w:softHyphen/>
        <w:t>лов</w:t>
      </w:r>
      <w:r>
        <w:softHyphen/>
        <w:t>ший чай, не</w:t>
      </w:r>
      <w:r>
        <w:softHyphen/>
        <w:t>на</w:t>
      </w:r>
      <w:r>
        <w:softHyphen/>
        <w:t>че ха</w:t>
      </w:r>
      <w:r>
        <w:softHyphen/>
        <w:t>па</w:t>
      </w:r>
      <w:r>
        <w:softHyphen/>
        <w:t>лись ку</w:t>
      </w:r>
      <w:r>
        <w:softHyphen/>
        <w:t>дись на служ</w:t>
      </w:r>
      <w:r>
        <w:softHyphen/>
        <w:t>бу. Нар</w:t>
      </w:r>
      <w:r>
        <w:softHyphen/>
        <w:t>кис Ам</w:t>
      </w:r>
      <w:r>
        <w:softHyphen/>
        <w:t>фи</w:t>
      </w:r>
      <w:r>
        <w:softHyphen/>
        <w:t>лохійо</w:t>
      </w:r>
      <w:r>
        <w:softHyphen/>
        <w:t>вич На</w:t>
      </w:r>
      <w:r>
        <w:softHyphen/>
        <w:t>зарів сидів про</w:t>
      </w:r>
      <w:r>
        <w:softHyphen/>
        <w:t>ти Софії Ле</w:t>
      </w:r>
      <w:r>
        <w:softHyphen/>
        <w:t>онІвни і все піднімав її на сміх, що во</w:t>
      </w:r>
      <w:r>
        <w:softHyphen/>
        <w:t>на ку</w:t>
      </w:r>
      <w:r>
        <w:softHyphen/>
        <w:t>па</w:t>
      </w:r>
      <w:r>
        <w:softHyphen/>
        <w:t>лась ко</w:t>
      </w:r>
      <w:r>
        <w:softHyphen/>
        <w:t>ло греблі на та</w:t>
      </w:r>
      <w:r>
        <w:softHyphen/>
        <w:t>расі та на хамлі під спус</w:t>
      </w:r>
      <w:r>
        <w:softHyphen/>
        <w:t>том. Він оче</w:t>
      </w:r>
      <w:r>
        <w:softHyphen/>
        <w:t>ви</w:t>
      </w:r>
      <w:r>
        <w:softHyphen/>
        <w:t>дяч</w:t>
      </w:r>
      <w:r>
        <w:softHyphen/>
        <w:t>ки за</w:t>
      </w:r>
      <w:r>
        <w:softHyphen/>
        <w:t>ли</w:t>
      </w:r>
      <w:r>
        <w:softHyphen/>
        <w:t>цяв</w:t>
      </w:r>
      <w:r>
        <w:softHyphen/>
        <w:t>ся до неї. Після ку</w:t>
      </w:r>
      <w:r>
        <w:softHyphen/>
        <w:t>пан</w:t>
      </w:r>
      <w:r>
        <w:softHyphen/>
        <w:t>ня Софія Ле</w:t>
      </w:r>
      <w:r>
        <w:softHyphen/>
        <w:t>онівна побіліша</w:t>
      </w:r>
      <w:r>
        <w:softHyphen/>
        <w:t>ла, навіть трош</w:t>
      </w:r>
      <w:r>
        <w:softHyphen/>
        <w:t>ки зблідла, ста</w:t>
      </w:r>
      <w:r>
        <w:softHyphen/>
        <w:t>ла делікатніша на взір. Гарні чорні бро</w:t>
      </w:r>
      <w:r>
        <w:softHyphen/>
        <w:t>ви ще ви</w:t>
      </w:r>
      <w:r>
        <w:softHyphen/>
        <w:t>разніше ма</w:t>
      </w:r>
      <w:r>
        <w:softHyphen/>
        <w:t>лю</w:t>
      </w:r>
      <w:r>
        <w:softHyphen/>
        <w:t>ва</w:t>
      </w:r>
      <w:r>
        <w:softHyphen/>
        <w:t>лись на біло</w:t>
      </w:r>
      <w:r>
        <w:softHyphen/>
        <w:t>му чолі, а чи</w:t>
      </w:r>
      <w:r>
        <w:softHyphen/>
        <w:t>малі карі очі ніби побільша</w:t>
      </w:r>
      <w:r>
        <w:softHyphen/>
        <w:t>ли й ста</w:t>
      </w:r>
      <w:r>
        <w:softHyphen/>
        <w:t>ли ви</w:t>
      </w:r>
      <w:r>
        <w:softHyphen/>
        <w:t>разніші. Вто</w:t>
      </w:r>
      <w:r>
        <w:softHyphen/>
        <w:t>ма од ку</w:t>
      </w:r>
      <w:r>
        <w:softHyphen/>
        <w:t>пан</w:t>
      </w:r>
      <w:r>
        <w:softHyphen/>
        <w:t>ня та од доб</w:t>
      </w:r>
      <w:r>
        <w:softHyphen/>
        <w:t>рої про</w:t>
      </w:r>
      <w:r>
        <w:softHyphen/>
        <w:t>маш</w:t>
      </w:r>
      <w:r>
        <w:softHyphen/>
        <w:t>ки до річки над</w:t>
      </w:r>
      <w:r>
        <w:softHyphen/>
        <w:t>да</w:t>
      </w:r>
      <w:r>
        <w:softHyphen/>
        <w:t>ла її красі і делікат</w:t>
      </w:r>
      <w:r>
        <w:softHyphen/>
        <w:t>ності, і якоїсь ро</w:t>
      </w:r>
      <w:r>
        <w:softHyphen/>
        <w:t>ман</w:t>
      </w:r>
      <w:r>
        <w:softHyphen/>
        <w:t>тич</w:t>
      </w:r>
      <w:r>
        <w:softHyphen/>
        <w:t>ності.</w:t>
      </w:r>
    </w:p>
    <w:p w:rsidR="00BA39C5" w:rsidRDefault="00BA39C5">
      <w:pPr>
        <w:divId w:val="1137916330"/>
      </w:pPr>
      <w:r>
        <w:t>    Наркис На</w:t>
      </w:r>
      <w:r>
        <w:softHyphen/>
        <w:t>зарів по</w:t>
      </w:r>
      <w:r>
        <w:softHyphen/>
        <w:t>чу</w:t>
      </w:r>
      <w:r>
        <w:softHyphen/>
        <w:t>вав, що той пог</w:t>
      </w:r>
      <w:r>
        <w:softHyphen/>
        <w:t>ляд ка</w:t>
      </w:r>
      <w:r>
        <w:softHyphen/>
        <w:t>рих, ніби втом</w:t>
      </w:r>
      <w:r>
        <w:softHyphen/>
        <w:t>ле</w:t>
      </w:r>
      <w:r>
        <w:softHyphen/>
        <w:t>них очей до</w:t>
      </w:r>
      <w:r>
        <w:softHyphen/>
        <w:t>хо</w:t>
      </w:r>
      <w:r>
        <w:softHyphen/>
        <w:t>дить до йо</w:t>
      </w:r>
      <w:r>
        <w:softHyphen/>
        <w:t>го сер</w:t>
      </w:r>
      <w:r>
        <w:softHyphen/>
        <w:t>ця й гли</w:t>
      </w:r>
      <w:r>
        <w:softHyphen/>
        <w:t>бо</w:t>
      </w:r>
      <w:r>
        <w:softHyphen/>
        <w:t>ко про</w:t>
      </w:r>
      <w:r>
        <w:softHyphen/>
        <w:t>ми</w:t>
      </w:r>
      <w:r>
        <w:softHyphen/>
        <w:t>кується в йо</w:t>
      </w:r>
      <w:r>
        <w:softHyphen/>
        <w:t>го ду</w:t>
      </w:r>
      <w:r>
        <w:softHyphen/>
        <w:t>шу. А чу</w:t>
      </w:r>
      <w:r>
        <w:softHyphen/>
        <w:t>дові чорні бро</w:t>
      </w:r>
      <w:r>
        <w:softHyphen/>
        <w:t>ви ма</w:t>
      </w:r>
      <w:r>
        <w:softHyphen/>
        <w:t>ни</w:t>
      </w:r>
      <w:r>
        <w:softHyphen/>
        <w:t>ли йо</w:t>
      </w:r>
      <w:r>
        <w:softHyphen/>
        <w:t>го очі й не</w:t>
      </w:r>
      <w:r>
        <w:softHyphen/>
        <w:t>на</w:t>
      </w:r>
      <w:r>
        <w:softHyphen/>
        <w:t>че ла</w:t>
      </w:r>
      <w:r>
        <w:softHyphen/>
        <w:t>щи</w:t>
      </w:r>
      <w:r>
        <w:softHyphen/>
        <w:t>лись до йо</w:t>
      </w:r>
      <w:r>
        <w:softHyphen/>
        <w:t>го сер</w:t>
      </w:r>
      <w:r>
        <w:softHyphen/>
        <w:t>ця, а за</w:t>
      </w:r>
      <w:r>
        <w:softHyphen/>
        <w:t>ду</w:t>
      </w:r>
      <w:r>
        <w:softHyphen/>
        <w:t>ма в очах не</w:t>
      </w:r>
      <w:r>
        <w:softHyphen/>
        <w:t>на</w:t>
      </w:r>
      <w:r>
        <w:softHyphen/>
        <w:t>че по</w:t>
      </w:r>
      <w:r>
        <w:softHyphen/>
        <w:t>ди</w:t>
      </w:r>
      <w:r>
        <w:softHyphen/>
        <w:t>ха</w:t>
      </w:r>
      <w:r>
        <w:softHyphen/>
        <w:t>ла на йо</w:t>
      </w:r>
      <w:r>
        <w:softHyphen/>
        <w:t>го га</w:t>
      </w:r>
      <w:r>
        <w:softHyphen/>
        <w:t>ря</w:t>
      </w:r>
      <w:r>
        <w:softHyphen/>
        <w:t>чим по</w:t>
      </w:r>
      <w:r>
        <w:softHyphen/>
        <w:t>ди</w:t>
      </w:r>
      <w:r>
        <w:softHyphen/>
        <w:t>хом. Ре</w:t>
      </w:r>
      <w:r>
        <w:softHyphen/>
        <w:t>зе</w:t>
      </w:r>
      <w:r>
        <w:softHyphen/>
        <w:t>да роз</w:t>
      </w:r>
      <w:r>
        <w:softHyphen/>
        <w:t>ли</w:t>
      </w:r>
      <w:r>
        <w:softHyphen/>
        <w:t>ва</w:t>
      </w:r>
      <w:r>
        <w:softHyphen/>
        <w:t>ла тонкі делікатні па</w:t>
      </w:r>
      <w:r>
        <w:softHyphen/>
        <w:t>хощі попід гру</w:t>
      </w:r>
      <w:r>
        <w:softHyphen/>
        <w:t>шею. І мо</w:t>
      </w:r>
      <w:r>
        <w:softHyphen/>
        <w:t>ло</w:t>
      </w:r>
      <w:r>
        <w:softHyphen/>
        <w:t>до</w:t>
      </w:r>
      <w:r>
        <w:softHyphen/>
        <w:t>му хлоп</w:t>
      </w:r>
      <w:r>
        <w:softHyphen/>
        <w:t>цеві уяв</w:t>
      </w:r>
      <w:r>
        <w:softHyphen/>
        <w:t>ля</w:t>
      </w:r>
      <w:r>
        <w:softHyphen/>
        <w:t>лось, що ті делікатні па</w:t>
      </w:r>
      <w:r>
        <w:softHyphen/>
        <w:t>хощі вни</w:t>
      </w:r>
      <w:r>
        <w:softHyphen/>
        <w:t>ка</w:t>
      </w:r>
      <w:r>
        <w:softHyphen/>
        <w:t>ли в очі й бро</w:t>
      </w:r>
      <w:r>
        <w:softHyphen/>
        <w:t>ви Софії Ле</w:t>
      </w:r>
      <w:r>
        <w:softHyphen/>
        <w:t>онівни і що ти</w:t>
      </w:r>
      <w:r>
        <w:softHyphen/>
        <w:t>ми па</w:t>
      </w:r>
      <w:r>
        <w:softHyphen/>
        <w:t>хо</w:t>
      </w:r>
      <w:r>
        <w:softHyphen/>
        <w:t>ща</w:t>
      </w:r>
      <w:r>
        <w:softHyphen/>
        <w:t>ми повіва</w:t>
      </w:r>
      <w:r>
        <w:softHyphen/>
        <w:t>ють на йо</w:t>
      </w:r>
      <w:r>
        <w:softHyphen/>
        <w:t>го Софіїні очі та чорні бро</w:t>
      </w:r>
      <w:r>
        <w:softHyphen/>
        <w:t>ви. Софія Ле</w:t>
      </w:r>
      <w:r>
        <w:softHyphen/>
        <w:t>онівна ще й пе</w:t>
      </w:r>
      <w:r>
        <w:softHyphen/>
        <w:t>редніше ду</w:t>
      </w:r>
      <w:r>
        <w:softHyphen/>
        <w:t>же по</w:t>
      </w:r>
      <w:r>
        <w:softHyphen/>
        <w:t>до</w:t>
      </w:r>
      <w:r>
        <w:softHyphen/>
        <w:t>ба</w:t>
      </w:r>
      <w:r>
        <w:softHyphen/>
        <w:t>лась йо</w:t>
      </w:r>
      <w:r>
        <w:softHyphen/>
        <w:t>му, а те</w:t>
      </w:r>
      <w:r>
        <w:softHyphen/>
        <w:t>пе</w:t>
      </w:r>
      <w:r>
        <w:softHyphen/>
        <w:t>реч</w:t>
      </w:r>
      <w:r>
        <w:softHyphen/>
        <w:t>ки в той чу</w:t>
      </w:r>
      <w:r>
        <w:softHyphen/>
        <w:t>до</w:t>
      </w:r>
      <w:r>
        <w:softHyphen/>
        <w:t>вий вечір, в гарній по</w:t>
      </w:r>
      <w:r>
        <w:softHyphen/>
        <w:t>етичній глу</w:t>
      </w:r>
      <w:r>
        <w:softHyphen/>
        <w:t>шині, під зе</w:t>
      </w:r>
      <w:r>
        <w:softHyphen/>
        <w:t>ле</w:t>
      </w:r>
      <w:r>
        <w:softHyphen/>
        <w:t>ним гіллям, під чис</w:t>
      </w:r>
      <w:r>
        <w:softHyphen/>
        <w:t>тим синім не</w:t>
      </w:r>
      <w:r>
        <w:softHyphen/>
        <w:t>бом та од</w:t>
      </w:r>
      <w:r>
        <w:softHyphen/>
        <w:t>лис</w:t>
      </w:r>
      <w:r>
        <w:softHyphen/>
        <w:t>ком вечірнього сон</w:t>
      </w:r>
      <w:r>
        <w:softHyphen/>
        <w:t>ця в йо</w:t>
      </w:r>
      <w:r>
        <w:softHyphen/>
        <w:t>го в серці роз</w:t>
      </w:r>
      <w:r>
        <w:softHyphen/>
        <w:t>жеврілось й за</w:t>
      </w:r>
      <w:r>
        <w:softHyphen/>
        <w:t>па</w:t>
      </w:r>
      <w:r>
        <w:softHyphen/>
        <w:t>ли</w:t>
      </w:r>
      <w:r>
        <w:softHyphen/>
        <w:t>лось щи</w:t>
      </w:r>
      <w:r>
        <w:softHyphen/>
        <w:t>ре ко</w:t>
      </w:r>
      <w:r>
        <w:softHyphen/>
        <w:t>хан</w:t>
      </w:r>
      <w:r>
        <w:softHyphen/>
        <w:t>ня.</w:t>
      </w:r>
    </w:p>
    <w:p w:rsidR="00BA39C5" w:rsidRDefault="00BA39C5">
      <w:pPr>
        <w:divId w:val="1137916003"/>
      </w:pPr>
      <w:r>
        <w:t>    Наркис не зво</w:t>
      </w:r>
      <w:r>
        <w:softHyphen/>
        <w:t>див очей з Софії Ле</w:t>
      </w:r>
      <w:r>
        <w:softHyphen/>
        <w:t>онівни. Во</w:t>
      </w:r>
      <w:r>
        <w:softHyphen/>
        <w:t>на пи</w:t>
      </w:r>
      <w:r>
        <w:softHyphen/>
        <w:t>ла чай і вря</w:t>
      </w:r>
      <w:r>
        <w:softHyphen/>
        <w:t>ди-го</w:t>
      </w:r>
      <w:r>
        <w:softHyphen/>
        <w:t>ди зир</w:t>
      </w:r>
      <w:r>
        <w:softHyphen/>
        <w:t>ка</w:t>
      </w:r>
      <w:r>
        <w:softHyphen/>
        <w:t>ла на йо</w:t>
      </w:r>
      <w:r>
        <w:softHyphen/>
        <w:t>го втом</w:t>
      </w:r>
      <w:r>
        <w:softHyphen/>
        <w:t>ле</w:t>
      </w:r>
      <w:r>
        <w:softHyphen/>
        <w:t>ни</w:t>
      </w:r>
      <w:r>
        <w:softHyphen/>
        <w:t>ми, ніби бла</w:t>
      </w:r>
      <w:r>
        <w:softHyphen/>
        <w:t>га</w:t>
      </w:r>
      <w:r>
        <w:softHyphen/>
        <w:t>ючи</w:t>
      </w:r>
      <w:r>
        <w:softHyphen/>
        <w:t>ми очи</w:t>
      </w:r>
      <w:r>
        <w:softHyphen/>
        <w:t>ма. І в її серці з'явив</w:t>
      </w:r>
      <w:r>
        <w:softHyphen/>
        <w:t>ся за</w:t>
      </w:r>
      <w:r>
        <w:softHyphen/>
        <w:t>ро</w:t>
      </w:r>
      <w:r>
        <w:softHyphen/>
        <w:t>док чо</w:t>
      </w:r>
      <w:r>
        <w:softHyphen/>
        <w:t>гось більшо</w:t>
      </w:r>
      <w:r>
        <w:softHyphen/>
        <w:t>го й дуж</w:t>
      </w:r>
      <w:r>
        <w:softHyphen/>
        <w:t>чо</w:t>
      </w:r>
      <w:r>
        <w:softHyphen/>
        <w:t>го, ніж зви</w:t>
      </w:r>
      <w:r>
        <w:softHyphen/>
        <w:t>чай</w:t>
      </w:r>
      <w:r>
        <w:softHyphen/>
        <w:t>на при</w:t>
      </w:r>
      <w:r>
        <w:softHyphen/>
        <w:t>хильність до приємно</w:t>
      </w:r>
      <w:r>
        <w:softHyphen/>
        <w:t>го й ве</w:t>
      </w:r>
      <w:r>
        <w:softHyphen/>
        <w:t>се</w:t>
      </w:r>
      <w:r>
        <w:softHyphen/>
        <w:t>ло</w:t>
      </w:r>
      <w:r>
        <w:softHyphen/>
        <w:t>го кра</w:t>
      </w:r>
      <w:r>
        <w:softHyphen/>
        <w:t>су</w:t>
      </w:r>
      <w:r>
        <w:softHyphen/>
        <w:t>ня.</w:t>
      </w:r>
    </w:p>
    <w:p w:rsidR="00BA39C5" w:rsidRDefault="00BA39C5">
      <w:pPr>
        <w:divId w:val="1137916684"/>
      </w:pPr>
      <w:r>
        <w:t>    Висьорбавши чай, не</w:t>
      </w:r>
      <w:r>
        <w:softHyphen/>
        <w:t>по</w:t>
      </w:r>
      <w:r>
        <w:softHyphen/>
        <w:t>си</w:t>
      </w:r>
      <w:r>
        <w:softHyphen/>
        <w:t>дящі, тов</w:t>
      </w:r>
      <w:r>
        <w:softHyphen/>
        <w:t>кущі хлопці ки</w:t>
      </w:r>
      <w:r>
        <w:softHyphen/>
        <w:t>ну</w:t>
      </w:r>
      <w:r>
        <w:softHyphen/>
        <w:t>лись до дітей, що поп</w:t>
      </w:r>
      <w:r>
        <w:softHyphen/>
        <w:t>рибіга</w:t>
      </w:r>
      <w:r>
        <w:softHyphen/>
        <w:t>ли до сто</w:t>
      </w:r>
      <w:r>
        <w:softHyphen/>
        <w:t>ла, і по</w:t>
      </w:r>
      <w:r>
        <w:softHyphen/>
        <w:t>ча</w:t>
      </w:r>
      <w:r>
        <w:softHyphen/>
        <w:t>ли з ни</w:t>
      </w:r>
      <w:r>
        <w:softHyphen/>
        <w:t>ми граться. Па</w:t>
      </w:r>
      <w:r>
        <w:softHyphen/>
        <w:t>ничі знать не ду</w:t>
      </w:r>
      <w:r>
        <w:softHyphen/>
        <w:t>же-то ос</w:t>
      </w:r>
      <w:r>
        <w:softHyphen/>
        <w:t>лаб</w:t>
      </w:r>
      <w:r>
        <w:softHyphen/>
        <w:t>ли й об</w:t>
      </w:r>
      <w:r>
        <w:softHyphen/>
        <w:t>важніли од ку</w:t>
      </w:r>
      <w:r>
        <w:softHyphen/>
        <w:t>пан</w:t>
      </w:r>
      <w:r>
        <w:softHyphen/>
        <w:t>ня, бо на</w:t>
      </w:r>
      <w:r>
        <w:softHyphen/>
        <w:t>пе</w:t>
      </w:r>
      <w:r>
        <w:softHyphen/>
        <w:t>ремінку са</w:t>
      </w:r>
      <w:r>
        <w:softHyphen/>
        <w:t>ди</w:t>
      </w:r>
      <w:r>
        <w:softHyphen/>
        <w:t>ли їх собі на по</w:t>
      </w:r>
      <w:r>
        <w:softHyphen/>
        <w:t>ти</w:t>
      </w:r>
      <w:r>
        <w:softHyphen/>
        <w:t>лиці й га</w:t>
      </w:r>
      <w:r>
        <w:softHyphen/>
        <w:t>ня</w:t>
      </w:r>
      <w:r>
        <w:softHyphen/>
        <w:t>ли з ни</w:t>
      </w:r>
      <w:r>
        <w:softHyphen/>
        <w:t>ми кру</w:t>
      </w:r>
      <w:r>
        <w:softHyphen/>
        <w:t>гом груші, не</w:t>
      </w:r>
      <w:r>
        <w:softHyphen/>
        <w:t>на</w:t>
      </w:r>
      <w:r>
        <w:softHyphen/>
        <w:t>че гра</w:t>
      </w:r>
      <w:r>
        <w:softHyphen/>
        <w:t>ли в хре</w:t>
      </w:r>
      <w:r>
        <w:softHyphen/>
        <w:t>щи</w:t>
      </w:r>
      <w:r>
        <w:softHyphen/>
        <w:t>ка. Хлоп</w:t>
      </w:r>
      <w:r>
        <w:softHyphen/>
        <w:t>чи</w:t>
      </w:r>
      <w:r>
        <w:softHyphen/>
        <w:t>ки ре</w:t>
      </w:r>
      <w:r>
        <w:softHyphen/>
        <w:t>го</w:t>
      </w:r>
      <w:r>
        <w:softHyphen/>
        <w:t>та</w:t>
      </w:r>
      <w:r>
        <w:softHyphen/>
        <w:t>лись, ха</w:t>
      </w:r>
      <w:r>
        <w:softHyphen/>
        <w:t>па</w:t>
      </w:r>
      <w:r>
        <w:softHyphen/>
        <w:t>лись ру</w:t>
      </w:r>
      <w:r>
        <w:softHyphen/>
        <w:t>че</w:t>
      </w:r>
      <w:r>
        <w:softHyphen/>
        <w:t>ня</w:t>
      </w:r>
      <w:r>
        <w:softHyphen/>
        <w:t>та</w:t>
      </w:r>
      <w:r>
        <w:softHyphen/>
        <w:t>ми за на</w:t>
      </w:r>
      <w:r>
        <w:softHyphen/>
        <w:t>вислі груші та лис</w:t>
      </w:r>
      <w:r>
        <w:softHyphen/>
        <w:t>тя, по</w:t>
      </w:r>
      <w:r>
        <w:softHyphen/>
        <w:t>га</w:t>
      </w:r>
      <w:r>
        <w:softHyphen/>
        <w:t>ня</w:t>
      </w:r>
      <w:r>
        <w:softHyphen/>
        <w:t>ли їх і ньокалн, ніби на коні. Мо</w:t>
      </w:r>
      <w:r>
        <w:softHyphen/>
        <w:t>лоді па</w:t>
      </w:r>
      <w:r>
        <w:softHyphen/>
        <w:t>ничі не</w:t>
      </w:r>
      <w:r>
        <w:softHyphen/>
        <w:t>на</w:t>
      </w:r>
      <w:r>
        <w:softHyphen/>
        <w:t>че й самі зма</w:t>
      </w:r>
      <w:r>
        <w:softHyphen/>
        <w:t>ли</w:t>
      </w:r>
      <w:r>
        <w:softHyphen/>
        <w:t>лись, бав</w:t>
      </w:r>
      <w:r>
        <w:softHyphen/>
        <w:t>ля</w:t>
      </w:r>
      <w:r>
        <w:softHyphen/>
        <w:t>чись з дітьми, ста</w:t>
      </w:r>
      <w:r>
        <w:softHyphen/>
        <w:t>ли, мов ве</w:t>
      </w:r>
      <w:r>
        <w:softHyphen/>
        <w:t>ликі діти.</w:t>
      </w:r>
    </w:p>
    <w:p w:rsidR="00BA39C5" w:rsidRDefault="00BA39C5">
      <w:pPr>
        <w:divId w:val="1137916349"/>
      </w:pPr>
      <w:r>
        <w:t>    - Та годі вже вам дуріть! Пус</w:t>
      </w:r>
      <w:r>
        <w:softHyphen/>
        <w:t>ту</w:t>
      </w:r>
      <w:r>
        <w:softHyphen/>
        <w:t>ють, не</w:t>
      </w:r>
      <w:r>
        <w:softHyphen/>
        <w:t>на</w:t>
      </w:r>
      <w:r>
        <w:softHyphen/>
        <w:t>че малі діти; і вга</w:t>
      </w:r>
      <w:r>
        <w:softHyphen/>
        <w:t>му</w:t>
      </w:r>
      <w:r>
        <w:softHyphen/>
        <w:t>вать, і впи</w:t>
      </w:r>
      <w:r>
        <w:softHyphen/>
        <w:t>ни</w:t>
      </w:r>
      <w:r>
        <w:softHyphen/>
        <w:t>ти вас ніко</w:t>
      </w:r>
      <w:r>
        <w:softHyphen/>
        <w:t>му. Сідай</w:t>
      </w:r>
      <w:r>
        <w:softHyphen/>
        <w:t>те ли</w:t>
      </w:r>
      <w:r>
        <w:softHyphen/>
        <w:t>шень та мерщій пий</w:t>
      </w:r>
      <w:r>
        <w:softHyphen/>
        <w:t>те чай, бо за</w:t>
      </w:r>
      <w:r>
        <w:softHyphen/>
        <w:t>то</w:t>
      </w:r>
      <w:r>
        <w:softHyphen/>
        <w:t>го й са</w:t>
      </w:r>
      <w:r>
        <w:softHyphen/>
        <w:t>мо</w:t>
      </w:r>
      <w:r>
        <w:softHyphen/>
        <w:t>вар ви</w:t>
      </w:r>
      <w:r>
        <w:softHyphen/>
        <w:t>чах</w:t>
      </w:r>
      <w:r>
        <w:softHyphen/>
        <w:t>не. Он вже й че</w:t>
      </w:r>
      <w:r>
        <w:softHyphen/>
        <w:t>ре</w:t>
      </w:r>
      <w:r>
        <w:softHyphen/>
        <w:t>да йде, за</w:t>
      </w:r>
      <w:r>
        <w:softHyphen/>
        <w:t>то</w:t>
      </w:r>
      <w:r>
        <w:softHyphen/>
        <w:t>го вечір бу</w:t>
      </w:r>
      <w:r>
        <w:softHyphen/>
        <w:t>де. Йдіть-бо! - гу</w:t>
      </w:r>
      <w:r>
        <w:softHyphen/>
        <w:t>ка</w:t>
      </w:r>
      <w:r>
        <w:softHyphen/>
        <w:t>ла ма</w:t>
      </w:r>
      <w:r>
        <w:softHyphen/>
        <w:t>туш</w:t>
      </w:r>
      <w:r>
        <w:softHyphen/>
        <w:t>ка на па</w:t>
      </w:r>
      <w:r>
        <w:softHyphen/>
        <w:t>ничів.</w:t>
      </w:r>
    </w:p>
    <w:p w:rsidR="00BA39C5" w:rsidRDefault="00BA39C5">
      <w:pPr>
        <w:divId w:val="1137916054"/>
      </w:pPr>
      <w:r>
        <w:t>    Назарів ски</w:t>
      </w:r>
      <w:r>
        <w:softHyphen/>
        <w:t>нув ди</w:t>
      </w:r>
      <w:r>
        <w:softHyphen/>
        <w:t>ти</w:t>
      </w:r>
      <w:r>
        <w:softHyphen/>
        <w:t>ну з по</w:t>
      </w:r>
      <w:r>
        <w:softHyphen/>
        <w:t>ти</w:t>
      </w:r>
      <w:r>
        <w:softHyphen/>
        <w:t>лиці, прибіг за</w:t>
      </w:r>
      <w:r>
        <w:softHyphen/>
        <w:t>са</w:t>
      </w:r>
      <w:r>
        <w:softHyphen/>
        <w:t>па</w:t>
      </w:r>
      <w:r>
        <w:softHyphen/>
        <w:t>нии і сів на лавці попліч з Софією Ле</w:t>
      </w:r>
      <w:r>
        <w:softHyphen/>
        <w:t>онівною, Во</w:t>
      </w:r>
      <w:r>
        <w:softHyphen/>
        <w:t>на приємно осміхну</w:t>
      </w:r>
      <w:r>
        <w:softHyphen/>
        <w:t>лась і не по</w:t>
      </w:r>
      <w:r>
        <w:softHyphen/>
        <w:t>су</w:t>
      </w:r>
      <w:r>
        <w:softHyphen/>
        <w:t>ну</w:t>
      </w:r>
      <w:r>
        <w:softHyphen/>
        <w:t>лась далі од йо</w:t>
      </w:r>
      <w:r>
        <w:softHyphen/>
        <w:t>го.</w:t>
      </w:r>
    </w:p>
    <w:p w:rsidR="00BA39C5" w:rsidRDefault="00BA39C5">
      <w:pPr>
        <w:divId w:val="1137916291"/>
      </w:pPr>
      <w:r>
        <w:t>    «Чи ти ба! при</w:t>
      </w:r>
      <w:r>
        <w:softHyphen/>
        <w:t>су</w:t>
      </w:r>
      <w:r>
        <w:softHyphen/>
        <w:t>нувсь, не</w:t>
      </w:r>
      <w:r>
        <w:softHyphen/>
        <w:t>на</w:t>
      </w:r>
      <w:r>
        <w:softHyphen/>
        <w:t>че па</w:t>
      </w:r>
      <w:r>
        <w:softHyphen/>
        <w:t>ру</w:t>
      </w:r>
      <w:r>
        <w:softHyphen/>
        <w:t>бок до дівки, аж плечі їх чер</w:t>
      </w:r>
      <w:r>
        <w:softHyphen/>
        <w:t>ка</w:t>
      </w:r>
      <w:r>
        <w:softHyphen/>
        <w:t>ються. Мо</w:t>
      </w:r>
      <w:r>
        <w:softHyphen/>
        <w:t>же, в їх у Києві те</w:t>
      </w:r>
      <w:r>
        <w:softHyphen/>
        <w:t>пер так по</w:t>
      </w:r>
      <w:r>
        <w:softHyphen/>
        <w:t>во</w:t>
      </w:r>
      <w:r>
        <w:softHyphen/>
        <w:t>диться. Гар</w:t>
      </w:r>
      <w:r>
        <w:softHyphen/>
        <w:t>на ж у їх там пішла по</w:t>
      </w:r>
      <w:r>
        <w:softHyphen/>
        <w:t>ве</w:t>
      </w:r>
      <w:r>
        <w:softHyphen/>
        <w:t>денція», -ду</w:t>
      </w:r>
      <w:r>
        <w:softHyphen/>
        <w:t>ма</w:t>
      </w:r>
      <w:r>
        <w:softHyphen/>
        <w:t>ла ма</w:t>
      </w:r>
      <w:r>
        <w:softHyphen/>
        <w:t>туш</w:t>
      </w:r>
      <w:r>
        <w:softHyphen/>
        <w:t>ка, ма</w:t>
      </w:r>
      <w:r>
        <w:softHyphen/>
        <w:t>ючи на думці сільський пог</w:t>
      </w:r>
      <w:r>
        <w:softHyphen/>
        <w:t>ляд на же</w:t>
      </w:r>
      <w:r>
        <w:softHyphen/>
        <w:t>ни</w:t>
      </w:r>
      <w:r>
        <w:softHyphen/>
        <w:t>хан</w:t>
      </w:r>
      <w:r>
        <w:softHyphen/>
        <w:t>ня й за</w:t>
      </w:r>
      <w:r>
        <w:softHyphen/>
        <w:t>ли</w:t>
      </w:r>
      <w:r>
        <w:softHyphen/>
        <w:t>цян</w:t>
      </w:r>
      <w:r>
        <w:softHyphen/>
        <w:t>ня.</w:t>
      </w:r>
    </w:p>
    <w:p w:rsidR="00BA39C5" w:rsidRDefault="00BA39C5">
      <w:pPr>
        <w:divId w:val="1137916691"/>
      </w:pPr>
      <w:r>
        <w:t>    - Давайте гра</w:t>
      </w:r>
      <w:r>
        <w:softHyphen/>
        <w:t>ти в чо</w:t>
      </w:r>
      <w:r>
        <w:softHyphen/>
        <w:t>го-не</w:t>
      </w:r>
      <w:r>
        <w:softHyphen/>
        <w:t>будь, чи в жельма</w:t>
      </w:r>
      <w:r>
        <w:softHyphen/>
        <w:t>на, чи в сусіда, чи що, - го</w:t>
      </w:r>
      <w:r>
        <w:softHyphen/>
        <w:t>во</w:t>
      </w:r>
      <w:r>
        <w:softHyphen/>
        <w:t>рив Нар</w:t>
      </w:r>
      <w:r>
        <w:softHyphen/>
        <w:t>кис На</w:t>
      </w:r>
      <w:r>
        <w:softHyphen/>
        <w:t>зарів, вмос</w:t>
      </w:r>
      <w:r>
        <w:softHyphen/>
        <w:t>тив</w:t>
      </w:r>
      <w:r>
        <w:softHyphen/>
        <w:t>шись над</w:t>
      </w:r>
      <w:r>
        <w:softHyphen/>
        <w:t>то щільно ко</w:t>
      </w:r>
      <w:r>
        <w:softHyphen/>
        <w:t>ло Софії Ле</w:t>
      </w:r>
      <w:r>
        <w:softHyphen/>
        <w:t>онівни, - чи ви пак, сусідко, за</w:t>
      </w:r>
      <w:r>
        <w:softHyphen/>
        <w:t>до</w:t>
      </w:r>
      <w:r>
        <w:softHyphen/>
        <w:t>во</w:t>
      </w:r>
      <w:r>
        <w:softHyphen/>
        <w:t>лені своїм нас</w:t>
      </w:r>
      <w:r>
        <w:softHyphen/>
        <w:t>тир</w:t>
      </w:r>
      <w:r>
        <w:softHyphen/>
        <w:t>ли</w:t>
      </w:r>
      <w:r>
        <w:softHyphen/>
        <w:t>вим сусідом? - про</w:t>
      </w:r>
      <w:r>
        <w:softHyphen/>
        <w:t>мо</w:t>
      </w:r>
      <w:r>
        <w:softHyphen/>
        <w:t>вив він в жар</w:t>
      </w:r>
      <w:r>
        <w:softHyphen/>
        <w:t>ти до Софії Ле</w:t>
      </w:r>
      <w:r>
        <w:softHyphen/>
        <w:t>онівни.</w:t>
      </w:r>
    </w:p>
    <w:p w:rsidR="00BA39C5" w:rsidRDefault="00BA39C5">
      <w:pPr>
        <w:divId w:val="1137916223"/>
      </w:pPr>
      <w:r>
        <w:t>    - Атож! Чом би пак і ні. Тільки сидіть ти</w:t>
      </w:r>
      <w:r>
        <w:softHyphen/>
        <w:t>хо та не дурійте, як оце ви дуріли з дітьми, а то я лад</w:t>
      </w:r>
      <w:r>
        <w:softHyphen/>
        <w:t>на пок</w:t>
      </w:r>
      <w:r>
        <w:softHyphen/>
        <w:t>ли</w:t>
      </w:r>
      <w:r>
        <w:softHyphen/>
        <w:t>кать іншо</w:t>
      </w:r>
      <w:r>
        <w:softHyphen/>
        <w:t>го, смирнішо</w:t>
      </w:r>
      <w:r>
        <w:softHyphen/>
        <w:t>го сусіда.</w:t>
      </w:r>
    </w:p>
    <w:p w:rsidR="00BA39C5" w:rsidRDefault="00BA39C5">
      <w:pPr>
        <w:divId w:val="1137916229"/>
      </w:pPr>
      <w:r>
        <w:t>    Назарів зітхнув, згор</w:t>
      </w:r>
      <w:r>
        <w:softHyphen/>
        <w:t>нув ру</w:t>
      </w:r>
      <w:r>
        <w:softHyphen/>
        <w:t>ки на гру</w:t>
      </w:r>
      <w:r>
        <w:softHyphen/>
        <w:t>дях і не</w:t>
      </w:r>
      <w:r>
        <w:softHyphen/>
        <w:t>на</w:t>
      </w:r>
      <w:r>
        <w:softHyphen/>
        <w:t>че за</w:t>
      </w:r>
      <w:r>
        <w:softHyphen/>
        <w:t>мер в одній пос</w:t>
      </w:r>
      <w:r>
        <w:softHyphen/>
        <w:t>таві.</w:t>
      </w:r>
    </w:p>
    <w:p w:rsidR="00BA39C5" w:rsidRDefault="00BA39C5">
      <w:pPr>
        <w:divId w:val="1137916609"/>
      </w:pPr>
      <w:r>
        <w:t>    - От так-о, чи що б то? - про</w:t>
      </w:r>
      <w:r>
        <w:softHyphen/>
        <w:t>мо</w:t>
      </w:r>
      <w:r>
        <w:softHyphen/>
        <w:t>вив він трош</w:t>
      </w:r>
      <w:r>
        <w:softHyphen/>
        <w:t>ки зго</w:t>
      </w:r>
      <w:r>
        <w:softHyphen/>
        <w:t>дом.</w:t>
      </w:r>
    </w:p>
    <w:p w:rsidR="00BA39C5" w:rsidRDefault="00BA39C5">
      <w:pPr>
        <w:divId w:val="1137916362"/>
      </w:pPr>
      <w:r>
        <w:t>    - Про ме</w:t>
      </w:r>
      <w:r>
        <w:softHyphen/>
        <w:t>не, й от так-о, - обізва</w:t>
      </w:r>
      <w:r>
        <w:softHyphen/>
        <w:t>лась Софія Ле</w:t>
      </w:r>
      <w:r>
        <w:softHyphen/>
        <w:t>онівна й по</w:t>
      </w:r>
      <w:r>
        <w:softHyphen/>
        <w:t>чу</w:t>
      </w:r>
      <w:r>
        <w:softHyphen/>
        <w:t>ти</w:t>
      </w:r>
      <w:r>
        <w:softHyphen/>
        <w:t>ла, що їй ду</w:t>
      </w:r>
      <w:r>
        <w:softHyphen/>
        <w:t>же приємно тор</w:t>
      </w:r>
      <w:r>
        <w:softHyphen/>
        <w:t>каться об йо</w:t>
      </w:r>
      <w:r>
        <w:softHyphen/>
        <w:t>го пле</w:t>
      </w:r>
      <w:r>
        <w:softHyphen/>
        <w:t>че.</w:t>
      </w:r>
    </w:p>
    <w:p w:rsidR="00BA39C5" w:rsidRDefault="00BA39C5">
      <w:pPr>
        <w:divId w:val="1137916604"/>
      </w:pPr>
      <w:r>
        <w:t>    - Потривайте ж, я ле</w:t>
      </w:r>
      <w:r>
        <w:softHyphen/>
        <w:t>редніше вип'ю чай та тоді вже й одуб</w:t>
      </w:r>
      <w:r>
        <w:softHyphen/>
        <w:t>ну в отакій позі: сидіти</w:t>
      </w:r>
      <w:r>
        <w:softHyphen/>
        <w:t>му мовч</w:t>
      </w:r>
      <w:r>
        <w:softHyphen/>
        <w:t>ки й мов</w:t>
      </w:r>
      <w:r>
        <w:softHyphen/>
        <w:t>ча</w:t>
      </w:r>
      <w:r>
        <w:softHyphen/>
        <w:t>ти</w:t>
      </w:r>
      <w:r>
        <w:softHyphen/>
        <w:t>му під ва</w:t>
      </w:r>
      <w:r>
        <w:softHyphen/>
        <w:t>шим за</w:t>
      </w:r>
      <w:r>
        <w:softHyphen/>
        <w:t>га</w:t>
      </w:r>
      <w:r>
        <w:softHyphen/>
        <w:t>дом, - жар</w:t>
      </w:r>
      <w:r>
        <w:softHyphen/>
        <w:t>ту</w:t>
      </w:r>
      <w:r>
        <w:softHyphen/>
        <w:t>вав На</w:t>
      </w:r>
      <w:r>
        <w:softHyphen/>
        <w:t>зарів і ха</w:t>
      </w:r>
      <w:r>
        <w:softHyphen/>
        <w:t>пав</w:t>
      </w:r>
      <w:r>
        <w:softHyphen/>
        <w:t>ся пи</w:t>
      </w:r>
      <w:r>
        <w:softHyphen/>
        <w:t>ти чай сли</w:t>
      </w:r>
      <w:r>
        <w:softHyphen/>
        <w:t>ве на</w:t>
      </w:r>
      <w:r>
        <w:softHyphen/>
        <w:t>хильці.</w:t>
      </w:r>
    </w:p>
    <w:p w:rsidR="00BA39C5" w:rsidRDefault="00BA39C5">
      <w:pPr>
        <w:divId w:val="1137916256"/>
      </w:pPr>
      <w:r>
        <w:t>    - Ти та</w:t>
      </w:r>
      <w:r>
        <w:softHyphen/>
        <w:t>ки доб</w:t>
      </w:r>
      <w:r>
        <w:softHyphen/>
        <w:t>ра дзиґа: не по</w:t>
      </w:r>
      <w:r>
        <w:softHyphen/>
        <w:t>си</w:t>
      </w:r>
      <w:r>
        <w:softHyphen/>
        <w:t>диш ти</w:t>
      </w:r>
      <w:r>
        <w:softHyphen/>
        <w:t>хо ні хви</w:t>
      </w:r>
      <w:r>
        <w:softHyphen/>
        <w:t>ли</w:t>
      </w:r>
      <w:r>
        <w:softHyphen/>
        <w:t>ноч</w:t>
      </w:r>
      <w:r>
        <w:softHyphen/>
        <w:t>ки, то й труд</w:t>
      </w:r>
      <w:r>
        <w:softHyphen/>
        <w:t>но тобі бу</w:t>
      </w:r>
      <w:r>
        <w:softHyphen/>
        <w:t>де до</w:t>
      </w:r>
      <w:r>
        <w:softHyphen/>
        <w:t>дер</w:t>
      </w:r>
      <w:r>
        <w:softHyphen/>
        <w:t>жать своєї обіцян</w:t>
      </w:r>
      <w:r>
        <w:softHyphen/>
        <w:t>ки, - ска</w:t>
      </w:r>
      <w:r>
        <w:softHyphen/>
        <w:t>зав Лев</w:t>
      </w:r>
      <w:r>
        <w:softHyphen/>
        <w:t>ко че</w:t>
      </w:r>
      <w:r>
        <w:softHyphen/>
        <w:t>рез стіл.</w:t>
      </w:r>
    </w:p>
    <w:p w:rsidR="00BA39C5" w:rsidRDefault="00BA39C5">
      <w:pPr>
        <w:divId w:val="1137916059"/>
      </w:pPr>
      <w:r>
        <w:t>    - От тобі на! Тільки що був га</w:t>
      </w:r>
      <w:r>
        <w:softHyphen/>
        <w:t>мар</w:t>
      </w:r>
      <w:r>
        <w:softHyphen/>
        <w:t>ни</w:t>
      </w:r>
      <w:r>
        <w:softHyphen/>
        <w:t>ком, а це од</w:t>
      </w:r>
      <w:r>
        <w:softHyphen/>
        <w:t>ра</w:t>
      </w:r>
      <w:r>
        <w:softHyphen/>
        <w:t>зу вже став дзиґою, - обізвавсь Нар</w:t>
      </w:r>
      <w:r>
        <w:softHyphen/>
        <w:t>кис, - ска</w:t>
      </w:r>
      <w:r>
        <w:softHyphen/>
        <w:t>зать по правді, я не люб</w:t>
      </w:r>
      <w:r>
        <w:softHyphen/>
        <w:t>лю тих ха</w:t>
      </w:r>
      <w:r>
        <w:softHyphen/>
        <w:t>мул, тюхтіїв та мов</w:t>
      </w:r>
      <w:r>
        <w:softHyphen/>
        <w:t>чунів. Ой не люб</w:t>
      </w:r>
      <w:r>
        <w:softHyphen/>
        <w:t>лю! Такі лю</w:t>
      </w:r>
      <w:r>
        <w:softHyphen/>
        <w:t>де на</w:t>
      </w:r>
      <w:r>
        <w:softHyphen/>
        <w:t>во</w:t>
      </w:r>
      <w:r>
        <w:softHyphen/>
        <w:t>дять на ме</w:t>
      </w:r>
      <w:r>
        <w:softHyphen/>
        <w:t>не стра</w:t>
      </w:r>
      <w:r>
        <w:softHyphen/>
        <w:t>шен</w:t>
      </w:r>
      <w:r>
        <w:softHyphen/>
        <w:t>ну нудьгу.</w:t>
      </w:r>
    </w:p>
    <w:p w:rsidR="00BA39C5" w:rsidRDefault="00BA39C5">
      <w:pPr>
        <w:divId w:val="1137916262"/>
      </w:pPr>
      <w:r>
        <w:t>    - То цеб</w:t>
      </w:r>
      <w:r>
        <w:softHyphen/>
        <w:t>то й я на</w:t>
      </w:r>
      <w:r>
        <w:softHyphen/>
        <w:t>вод</w:t>
      </w:r>
      <w:r>
        <w:softHyphen/>
        <w:t>жу на вас нудьгу, бо ва</w:t>
      </w:r>
      <w:r>
        <w:softHyphen/>
        <w:t>ша сусідка та</w:t>
      </w:r>
      <w:r>
        <w:softHyphen/>
        <w:t>ки доб</w:t>
      </w:r>
      <w:r>
        <w:softHyphen/>
        <w:t>ра ха</w:t>
      </w:r>
      <w:r>
        <w:softHyphen/>
        <w:t>му</w:t>
      </w:r>
      <w:r>
        <w:softHyphen/>
        <w:t>ла та мов</w:t>
      </w:r>
      <w:r>
        <w:softHyphen/>
        <w:t>чу</w:t>
      </w:r>
      <w:r>
        <w:softHyphen/>
        <w:t>ха, - жар</w:t>
      </w:r>
      <w:r>
        <w:softHyphen/>
        <w:t>ту</w:t>
      </w:r>
      <w:r>
        <w:softHyphen/>
        <w:t>ва</w:t>
      </w:r>
      <w:r>
        <w:softHyphen/>
        <w:t>ла й собі Софія Лсонівна,</w:t>
      </w:r>
    </w:p>
    <w:p w:rsidR="00BA39C5" w:rsidRDefault="00BA39C5">
      <w:pPr>
        <w:divId w:val="1137916222"/>
      </w:pPr>
      <w:r>
        <w:t>    - Я нев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ний своєю сусідкою за об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ван</w:t>
      </w:r>
      <w:r>
        <w:softHyphen/>
        <w:t>ня та</w:t>
      </w:r>
      <w:r>
        <w:softHyphen/>
        <w:t>ки са</w:t>
      </w:r>
      <w:r>
        <w:softHyphen/>
        <w:t>мої се</w:t>
      </w:r>
      <w:r>
        <w:softHyphen/>
        <w:t>бе, а не інших лю</w:t>
      </w:r>
      <w:r>
        <w:softHyphen/>
        <w:t>дей. Про</w:t>
      </w:r>
      <w:r>
        <w:softHyphen/>
        <w:t>щай</w:t>
      </w:r>
      <w:r>
        <w:softHyphen/>
        <w:t>те! Зос</w:t>
      </w:r>
      <w:r>
        <w:softHyphen/>
        <w:t>та</w:t>
      </w:r>
      <w:r>
        <w:softHyphen/>
        <w:t>вай</w:t>
      </w:r>
      <w:r>
        <w:softHyphen/>
        <w:t>тесь здо</w:t>
      </w:r>
      <w:r>
        <w:softHyphen/>
        <w:t>рові! - ска</w:t>
      </w:r>
      <w:r>
        <w:softHyphen/>
        <w:t>зав Нар</w:t>
      </w:r>
      <w:r>
        <w:softHyphen/>
        <w:t>кис і при тих сло</w:t>
      </w:r>
      <w:r>
        <w:softHyphen/>
        <w:t>вах ус</w:t>
      </w:r>
      <w:r>
        <w:softHyphen/>
        <w:t>тав, ухо</w:t>
      </w:r>
      <w:r>
        <w:softHyphen/>
        <w:t>пив за ру</w:t>
      </w:r>
      <w:r>
        <w:softHyphen/>
        <w:t>ку сусіду й так здо</w:t>
      </w:r>
      <w:r>
        <w:softHyphen/>
        <w:t>ро</w:t>
      </w:r>
      <w:r>
        <w:softHyphen/>
        <w:t>во зду</w:t>
      </w:r>
      <w:r>
        <w:softHyphen/>
        <w:t>шив, що во</w:t>
      </w:r>
      <w:r>
        <w:softHyphen/>
        <w:t>на тро</w:t>
      </w:r>
      <w:r>
        <w:softHyphen/>
        <w:t>хи не крик</w:t>
      </w:r>
      <w:r>
        <w:softHyphen/>
        <w:t>ну</w:t>
      </w:r>
      <w:r>
        <w:softHyphen/>
        <w:t>ла й лед</w:t>
      </w:r>
      <w:r>
        <w:softHyphen/>
        <w:t>ве вдер</w:t>
      </w:r>
      <w:r>
        <w:softHyphen/>
        <w:t>жа</w:t>
      </w:r>
      <w:r>
        <w:softHyphen/>
        <w:t>ла крик.</w:t>
      </w:r>
    </w:p>
    <w:p w:rsidR="00BA39C5" w:rsidRDefault="00BA39C5">
      <w:pPr>
        <w:divId w:val="1137916275"/>
      </w:pPr>
      <w:r>
        <w:t>    - Та я ж вас не про</w:t>
      </w:r>
      <w:r>
        <w:softHyphen/>
        <w:t>га</w:t>
      </w:r>
      <w:r>
        <w:softHyphen/>
        <w:t>няю! Сидіть собі хоч і мовч</w:t>
      </w:r>
      <w:r>
        <w:softHyphen/>
        <w:t>ки. ко</w:t>
      </w:r>
      <w:r>
        <w:softHyphen/>
        <w:t>ли хо</w:t>
      </w:r>
      <w:r>
        <w:softHyphen/>
        <w:t>че</w:t>
      </w:r>
      <w:r>
        <w:softHyphen/>
        <w:t>те. Мені за це бай</w:t>
      </w:r>
      <w:r>
        <w:softHyphen/>
        <w:t>дужісінько.</w:t>
      </w:r>
    </w:p>
    <w:p w:rsidR="00BA39C5" w:rsidRDefault="00BA39C5">
      <w:pPr>
        <w:divId w:val="1137916043"/>
      </w:pPr>
      <w:r>
        <w:t>    Назарів знов сів ко</w:t>
      </w:r>
      <w:r>
        <w:softHyphen/>
        <w:t>ло Софії Ле</w:t>
      </w:r>
      <w:r>
        <w:softHyphen/>
        <w:t>онівни й при</w:t>
      </w:r>
      <w:r>
        <w:softHyphen/>
        <w:t>су</w:t>
      </w:r>
      <w:r>
        <w:softHyphen/>
        <w:t>нувсь бли</w:t>
      </w:r>
      <w:r>
        <w:softHyphen/>
        <w:t>зенько. Він поп</w:t>
      </w:r>
      <w:r>
        <w:softHyphen/>
        <w:t>ро</w:t>
      </w:r>
      <w:r>
        <w:softHyphen/>
        <w:t>сив у ха</w:t>
      </w:r>
      <w:r>
        <w:softHyphen/>
        <w:t>зяй</w:t>
      </w:r>
      <w:r>
        <w:softHyphen/>
        <w:t>ки ще ста</w:t>
      </w:r>
      <w:r>
        <w:softHyphen/>
        <w:t>кан чаю, хоч йо</w:t>
      </w:r>
      <w:r>
        <w:softHyphen/>
        <w:t>му вже й не хотілось пи</w:t>
      </w:r>
      <w:r>
        <w:softHyphen/>
        <w:t>ти. Він пив чай по</w:t>
      </w:r>
      <w:r>
        <w:softHyphen/>
        <w:t>ва</w:t>
      </w:r>
      <w:r>
        <w:softHyphen/>
        <w:t>гом, по</w:t>
      </w:r>
      <w:r>
        <w:softHyphen/>
        <w:t>ма</w:t>
      </w:r>
      <w:r>
        <w:softHyphen/>
        <w:t>леньку. Йо</w:t>
      </w:r>
      <w:r>
        <w:softHyphen/>
        <w:t>му бу</w:t>
      </w:r>
      <w:r>
        <w:softHyphen/>
        <w:t>ло приємно сидіти по</w:t>
      </w:r>
      <w:r>
        <w:softHyphen/>
        <w:t>руч з Софією Ле</w:t>
      </w:r>
      <w:r>
        <w:softHyphen/>
        <w:t>онівною, і він був ла</w:t>
      </w:r>
      <w:r>
        <w:softHyphen/>
        <w:t>ден сидіть і жар</w:t>
      </w:r>
      <w:r>
        <w:softHyphen/>
        <w:t>ту</w:t>
      </w:r>
      <w:r>
        <w:softHyphen/>
        <w:t>ва</w:t>
      </w:r>
      <w:r>
        <w:softHyphen/>
        <w:t>ти з нею, до</w:t>
      </w:r>
      <w:r>
        <w:softHyphen/>
        <w:t>ки й ніч впа</w:t>
      </w:r>
      <w:r>
        <w:softHyphen/>
        <w:t>де на зем</w:t>
      </w:r>
      <w:r>
        <w:softHyphen/>
        <w:t>лю, до</w:t>
      </w:r>
      <w:r>
        <w:softHyphen/>
        <w:t>ки й місяць зійде.</w:t>
      </w:r>
    </w:p>
    <w:p w:rsidR="00BA39C5" w:rsidRDefault="00BA39C5">
      <w:pPr>
        <w:divId w:val="1137916723"/>
      </w:pPr>
      <w:r>
        <w:t>    Ради но</w:t>
      </w:r>
      <w:r>
        <w:softHyphen/>
        <w:t>во</w:t>
      </w:r>
      <w:r>
        <w:softHyphen/>
        <w:t>го гос</w:t>
      </w:r>
      <w:r>
        <w:softHyphen/>
        <w:t>тя ма</w:t>
      </w:r>
      <w:r>
        <w:softHyphen/>
        <w:t>туш</w:t>
      </w:r>
      <w:r>
        <w:softHyphen/>
        <w:t>ка за</w:t>
      </w:r>
      <w:r>
        <w:softHyphen/>
        <w:t>га</w:t>
      </w:r>
      <w:r>
        <w:softHyphen/>
        <w:t>да</w:t>
      </w:r>
      <w:r>
        <w:softHyphen/>
        <w:t>ла Ївзі го</w:t>
      </w:r>
      <w:r>
        <w:softHyphen/>
        <w:t>ту</w:t>
      </w:r>
      <w:r>
        <w:softHyphen/>
        <w:t>вать ве</w:t>
      </w:r>
      <w:r>
        <w:softHyphen/>
        <w:t>че</w:t>
      </w:r>
      <w:r>
        <w:softHyphen/>
        <w:t>рю для всіх. Ївга кру</w:t>
      </w:r>
      <w:r>
        <w:softHyphen/>
        <w:t>ти</w:t>
      </w:r>
      <w:r>
        <w:softHyphen/>
        <w:t>лась, як му</w:t>
      </w:r>
      <w:r>
        <w:softHyphen/>
        <w:t>ха в ок</w:t>
      </w:r>
      <w:r>
        <w:softHyphen/>
        <w:t>ропі, пат</w:t>
      </w:r>
      <w:r>
        <w:softHyphen/>
        <w:t>ра</w:t>
      </w:r>
      <w:r>
        <w:softHyphen/>
        <w:t>ла кур</w:t>
      </w:r>
      <w:r>
        <w:softHyphen/>
        <w:t>ча</w:t>
      </w:r>
      <w:r>
        <w:softHyphen/>
        <w:t>та й ниш</w:t>
      </w:r>
      <w:r>
        <w:softHyphen/>
        <w:t>ком кля</w:t>
      </w:r>
      <w:r>
        <w:softHyphen/>
        <w:t>ла Ма</w:t>
      </w:r>
      <w:r>
        <w:softHyphen/>
        <w:t>шу, кот</w:t>
      </w:r>
      <w:r>
        <w:softHyphen/>
        <w:t>ра в той вольний для се</w:t>
      </w:r>
      <w:r>
        <w:softHyphen/>
        <w:t>бе час гу</w:t>
      </w:r>
      <w:r>
        <w:softHyphen/>
        <w:t>ля</w:t>
      </w:r>
      <w:r>
        <w:softHyphen/>
        <w:t>ла на греблі під вер</w:t>
      </w:r>
      <w:r>
        <w:softHyphen/>
        <w:t>ба</w:t>
      </w:r>
      <w:r>
        <w:softHyphen/>
        <w:t>ми з помічни</w:t>
      </w:r>
      <w:r>
        <w:softHyphen/>
        <w:t>ком ме</w:t>
      </w:r>
      <w:r>
        <w:softHyphen/>
        <w:t>ханіка Су</w:t>
      </w:r>
      <w:r>
        <w:softHyphen/>
        <w:t>хо</w:t>
      </w:r>
      <w:r>
        <w:softHyphen/>
        <w:t>дольським.</w:t>
      </w:r>
    </w:p>
    <w:p w:rsidR="00BA39C5" w:rsidRDefault="00BA39C5">
      <w:pPr>
        <w:divId w:val="1137915947"/>
      </w:pPr>
      <w:r>
        <w:t>    Сонце зай</w:t>
      </w:r>
      <w:r>
        <w:softHyphen/>
        <w:t>шло. Над</w:t>
      </w:r>
      <w:r>
        <w:softHyphen/>
        <w:t>ворі по</w:t>
      </w:r>
      <w:r>
        <w:softHyphen/>
        <w:t>ма</w:t>
      </w:r>
      <w:r>
        <w:softHyphen/>
        <w:t>леньку су</w:t>
      </w:r>
      <w:r>
        <w:softHyphen/>
        <w:t>теніло. Ніч спус</w:t>
      </w:r>
      <w:r>
        <w:softHyphen/>
        <w:t>ка</w:t>
      </w:r>
      <w:r>
        <w:softHyphen/>
        <w:t>лась на са</w:t>
      </w:r>
      <w:r>
        <w:softHyphen/>
        <w:t>док по</w:t>
      </w:r>
      <w:r>
        <w:softHyphen/>
        <w:t>ма</w:t>
      </w:r>
      <w:r>
        <w:softHyphen/>
        <w:t>леньку, ніби крадько</w:t>
      </w:r>
      <w:r>
        <w:softHyphen/>
        <w:t>ма. Ма</w:t>
      </w:r>
      <w:r>
        <w:softHyphen/>
        <w:t>туш</w:t>
      </w:r>
      <w:r>
        <w:softHyphen/>
        <w:t>ка ми</w:t>
      </w:r>
      <w:r>
        <w:softHyphen/>
        <w:t>ла по</w:t>
      </w:r>
      <w:r>
        <w:softHyphen/>
        <w:t>суд. Стіл з гістьми не</w:t>
      </w:r>
      <w:r>
        <w:softHyphen/>
        <w:t>на</w:t>
      </w:r>
      <w:r>
        <w:softHyphen/>
        <w:t>че сти</w:t>
      </w:r>
      <w:r>
        <w:softHyphen/>
        <w:t>ха то</w:t>
      </w:r>
      <w:r>
        <w:softHyphen/>
        <w:t>нув в по</w:t>
      </w:r>
      <w:r>
        <w:softHyphen/>
        <w:t>етич</w:t>
      </w:r>
      <w:r>
        <w:softHyphen/>
        <w:t>них сутінках. Са</w:t>
      </w:r>
      <w:r>
        <w:softHyphen/>
        <w:t>док не</w:t>
      </w:r>
      <w:r>
        <w:softHyphen/>
        <w:t>на</w:t>
      </w:r>
      <w:r>
        <w:softHyphen/>
        <w:t>че млів в теп</w:t>
      </w:r>
      <w:r>
        <w:softHyphen/>
        <w:t>ло</w:t>
      </w:r>
      <w:r>
        <w:softHyphen/>
        <w:t>му літньому повітрі. Густіша</w:t>
      </w:r>
      <w:r>
        <w:softHyphen/>
        <w:t>ли тіні під гілка</w:t>
      </w:r>
      <w:r>
        <w:softHyphen/>
        <w:t>ми груші, і вид в Софії Ле</w:t>
      </w:r>
      <w:r>
        <w:softHyphen/>
        <w:t>онівни ще більше по</w:t>
      </w:r>
      <w:r>
        <w:softHyphen/>
        <w:t>делікатнішав. Мо</w:t>
      </w:r>
      <w:r>
        <w:softHyphen/>
        <w:t>ло</w:t>
      </w:r>
      <w:r>
        <w:softHyphen/>
        <w:t>до</w:t>
      </w:r>
      <w:r>
        <w:softHyphen/>
        <w:t>му Нар</w:t>
      </w:r>
      <w:r>
        <w:softHyphen/>
        <w:t>ки</w:t>
      </w:r>
      <w:r>
        <w:softHyphen/>
        <w:t>сові во</w:t>
      </w:r>
      <w:r>
        <w:softHyphen/>
        <w:t>на зда</w:t>
      </w:r>
      <w:r>
        <w:softHyphen/>
        <w:t>ва</w:t>
      </w:r>
      <w:r>
        <w:softHyphen/>
        <w:t>лась яко</w:t>
      </w:r>
      <w:r>
        <w:softHyphen/>
        <w:t>юсь східною царівною ка</w:t>
      </w:r>
      <w:r>
        <w:softHyphen/>
        <w:t>зок Ше</w:t>
      </w:r>
      <w:r>
        <w:softHyphen/>
        <w:t>хе</w:t>
      </w:r>
      <w:r>
        <w:softHyphen/>
        <w:t>ре</w:t>
      </w:r>
      <w:r>
        <w:softHyphen/>
        <w:t>за</w:t>
      </w:r>
      <w:r>
        <w:softHyphen/>
        <w:t>ди. Йо</w:t>
      </w:r>
      <w:r>
        <w:softHyphen/>
        <w:t>му уяв</w:t>
      </w:r>
      <w:r>
        <w:softHyphen/>
        <w:t>ля</w:t>
      </w:r>
      <w:r>
        <w:softHyphen/>
        <w:t>лось, що він якимсь чу</w:t>
      </w:r>
      <w:r>
        <w:softHyphen/>
        <w:t>дом опи</w:t>
      </w:r>
      <w:r>
        <w:softHyphen/>
        <w:t>нив</w:t>
      </w:r>
      <w:r>
        <w:softHyphen/>
        <w:t>ся нес</w:t>
      </w:r>
      <w:r>
        <w:softHyphen/>
        <w:t>подіва</w:t>
      </w:r>
      <w:r>
        <w:softHyphen/>
        <w:t>но в ду</w:t>
      </w:r>
      <w:r>
        <w:softHyphen/>
        <w:t>же да</w:t>
      </w:r>
      <w:r>
        <w:softHyphen/>
        <w:t>ле</w:t>
      </w:r>
      <w:r>
        <w:softHyphen/>
        <w:t>ко</w:t>
      </w:r>
      <w:r>
        <w:softHyphen/>
        <w:t>му краї, ніби в чу</w:t>
      </w:r>
      <w:r>
        <w:softHyphen/>
        <w:t>до</w:t>
      </w:r>
      <w:r>
        <w:softHyphen/>
        <w:t>вих каз</w:t>
      </w:r>
      <w:r>
        <w:softHyphen/>
        <w:t>ко</w:t>
      </w:r>
      <w:r>
        <w:softHyphen/>
        <w:t>вих царських східних сад</w:t>
      </w:r>
      <w:r>
        <w:softHyphen/>
        <w:t>ках, а ко</w:t>
      </w:r>
      <w:r>
        <w:softHyphen/>
        <w:t>ло йо</w:t>
      </w:r>
      <w:r>
        <w:softHyphen/>
        <w:t>го си</w:t>
      </w:r>
      <w:r>
        <w:softHyphen/>
        <w:t>дить са</w:t>
      </w:r>
      <w:r>
        <w:softHyphen/>
        <w:t>ма кра</w:t>
      </w:r>
      <w:r>
        <w:softHyphen/>
        <w:t>су</w:t>
      </w:r>
      <w:r>
        <w:softHyphen/>
        <w:t>ня Па</w:t>
      </w:r>
      <w:r>
        <w:softHyphen/>
        <w:t>ри</w:t>
      </w:r>
      <w:r>
        <w:softHyphen/>
        <w:t>за</w:t>
      </w:r>
      <w:r>
        <w:softHyphen/>
        <w:t>да, опо</w:t>
      </w:r>
      <w:r>
        <w:softHyphen/>
        <w:t>ви</w:t>
      </w:r>
      <w:r>
        <w:softHyphen/>
        <w:t>та вечірніми по</w:t>
      </w:r>
      <w:r>
        <w:softHyphen/>
        <w:t>етич</w:t>
      </w:r>
      <w:r>
        <w:softHyphen/>
        <w:t>ни</w:t>
      </w:r>
      <w:r>
        <w:softHyphen/>
        <w:t>ми сутіня</w:t>
      </w:r>
      <w:r>
        <w:softHyphen/>
        <w:t>ми. І він не</w:t>
      </w:r>
      <w:r>
        <w:softHyphen/>
        <w:t>са</w:t>
      </w:r>
      <w:r>
        <w:softHyphen/>
        <w:t>мохіть на</w:t>
      </w:r>
      <w:r>
        <w:softHyphen/>
        <w:t>ла</w:t>
      </w:r>
      <w:r>
        <w:softHyphen/>
        <w:t>пав під ска</w:t>
      </w:r>
      <w:r>
        <w:softHyphen/>
        <w:t>тер</w:t>
      </w:r>
      <w:r>
        <w:softHyphen/>
        <w:t>кою її ру</w:t>
      </w:r>
      <w:r>
        <w:softHyphen/>
        <w:t>ку й міцно стис</w:t>
      </w:r>
      <w:r>
        <w:softHyphen/>
        <w:t>нув. Але Па</w:t>
      </w:r>
      <w:r>
        <w:softHyphen/>
        <w:t>ри</w:t>
      </w:r>
      <w:r>
        <w:softHyphen/>
        <w:t>за</w:t>
      </w:r>
      <w:r>
        <w:softHyphen/>
        <w:t>да ніби розгніва</w:t>
      </w:r>
      <w:r>
        <w:softHyphen/>
        <w:t>лась од та</w:t>
      </w:r>
      <w:r>
        <w:softHyphen/>
        <w:t>кої на</w:t>
      </w:r>
      <w:r>
        <w:softHyphen/>
        <w:t>хаб</w:t>
      </w:r>
      <w:r>
        <w:softHyphen/>
        <w:t>ності зовсім не східно</w:t>
      </w:r>
      <w:r>
        <w:softHyphen/>
        <w:t>го ли</w:t>
      </w:r>
      <w:r>
        <w:softHyphen/>
        <w:t>ца</w:t>
      </w:r>
      <w:r>
        <w:softHyphen/>
        <w:t>ря й за</w:t>
      </w:r>
      <w:r>
        <w:softHyphen/>
        <w:t>раз вис</w:t>
      </w:r>
      <w:r>
        <w:softHyphen/>
        <w:t>мик</w:t>
      </w:r>
      <w:r>
        <w:softHyphen/>
        <w:t>ну</w:t>
      </w:r>
      <w:r>
        <w:softHyphen/>
        <w:t>ла свою ру</w:t>
      </w:r>
      <w:r>
        <w:softHyphen/>
        <w:t>ку й пок</w:t>
      </w:r>
      <w:r>
        <w:softHyphen/>
        <w:t>ла</w:t>
      </w:r>
      <w:r>
        <w:softHyphen/>
        <w:t>ла її на стіл.</w:t>
      </w:r>
    </w:p>
    <w:p w:rsidR="00BA39C5" w:rsidRDefault="00BA39C5">
      <w:pPr>
        <w:divId w:val="1137916276"/>
      </w:pPr>
      <w:r>
        <w:t>    Наркисові чо</w:t>
      </w:r>
      <w:r>
        <w:softHyphen/>
        <w:t>мусь за</w:t>
      </w:r>
      <w:r>
        <w:softHyphen/>
        <w:t>ма</w:t>
      </w:r>
      <w:r>
        <w:softHyphen/>
        <w:t>ну</w:t>
      </w:r>
      <w:r>
        <w:softHyphen/>
        <w:t>лось співать, не</w:t>
      </w:r>
      <w:r>
        <w:softHyphen/>
        <w:t>на</w:t>
      </w:r>
      <w:r>
        <w:softHyphen/>
        <w:t>че та ми</w:t>
      </w:r>
      <w:r>
        <w:softHyphen/>
        <w:t>ла руч</w:t>
      </w:r>
      <w:r>
        <w:softHyphen/>
        <w:t>ка, ті чорні бро</w:t>
      </w:r>
      <w:r>
        <w:softHyphen/>
        <w:t>ви й чу</w:t>
      </w:r>
      <w:r>
        <w:softHyphen/>
        <w:t>дові очі самі бу</w:t>
      </w:r>
      <w:r>
        <w:softHyphen/>
        <w:t>ли піснею й вик</w:t>
      </w:r>
      <w:r>
        <w:softHyphen/>
        <w:t>ли</w:t>
      </w:r>
      <w:r>
        <w:softHyphen/>
        <w:t>ка</w:t>
      </w:r>
      <w:r>
        <w:softHyphen/>
        <w:t>ли в йо</w:t>
      </w:r>
      <w:r>
        <w:softHyphen/>
        <w:t>го в душі охо</w:t>
      </w:r>
      <w:r>
        <w:softHyphen/>
        <w:t>ту до співу. Він за</w:t>
      </w:r>
      <w:r>
        <w:softHyphen/>
        <w:t>тяг ук</w:t>
      </w:r>
      <w:r>
        <w:softHyphen/>
        <w:t>раїнську пісню ти</w:t>
      </w:r>
      <w:r>
        <w:softHyphen/>
        <w:t>хо, не</w:t>
      </w:r>
      <w:r>
        <w:softHyphen/>
        <w:t>на</w:t>
      </w:r>
      <w:r>
        <w:softHyphen/>
        <w:t>че по</w:t>
      </w:r>
      <w:r>
        <w:softHyphen/>
        <w:t>шеп</w:t>
      </w:r>
      <w:r>
        <w:softHyphen/>
        <w:t>том, як за</w:t>
      </w:r>
      <w:r>
        <w:softHyphen/>
        <w:t>чи</w:t>
      </w:r>
      <w:r>
        <w:softHyphen/>
        <w:t>нає сер</w:t>
      </w:r>
      <w:r>
        <w:softHyphen/>
        <w:t>це пісню ко</w:t>
      </w:r>
      <w:r>
        <w:softHyphen/>
        <w:t>хан</w:t>
      </w:r>
      <w:r>
        <w:softHyphen/>
        <w:t>ня, не</w:t>
      </w:r>
      <w:r>
        <w:softHyphen/>
        <w:t>на</w:t>
      </w:r>
      <w:r>
        <w:softHyphen/>
        <w:t>че він бо</w:t>
      </w:r>
      <w:r>
        <w:softHyphen/>
        <w:t>яв</w:t>
      </w:r>
      <w:r>
        <w:softHyphen/>
        <w:t>ся спо</w:t>
      </w:r>
      <w:r>
        <w:softHyphen/>
        <w:t>ло</w:t>
      </w:r>
      <w:r>
        <w:softHyphen/>
        <w:t>хать го</w:t>
      </w:r>
      <w:r>
        <w:softHyphen/>
        <w:t>лос</w:t>
      </w:r>
      <w:r>
        <w:softHyphen/>
        <w:t>ним гу</w:t>
      </w:r>
      <w:r>
        <w:softHyphen/>
        <w:t>ком і своє сер</w:t>
      </w:r>
      <w:r>
        <w:softHyphen/>
        <w:t>це, і свою лю</w:t>
      </w:r>
      <w:r>
        <w:softHyphen/>
        <w:t>бов, і ти</w:t>
      </w:r>
      <w:r>
        <w:softHyphen/>
        <w:t>шу пиш</w:t>
      </w:r>
      <w:r>
        <w:softHyphen/>
        <w:t>но</w:t>
      </w:r>
      <w:r>
        <w:softHyphen/>
        <w:t>го ве</w:t>
      </w:r>
      <w:r>
        <w:softHyphen/>
        <w:t>чо</w:t>
      </w:r>
      <w:r>
        <w:softHyphen/>
        <w:t>ра, і вис</w:t>
      </w:r>
      <w:r>
        <w:softHyphen/>
        <w:t>ту</w:t>
      </w:r>
      <w:r>
        <w:softHyphen/>
        <w:t>па</w:t>
      </w:r>
      <w:r>
        <w:softHyphen/>
        <w:t>ючі зорі на небі.</w:t>
      </w:r>
    </w:p>
    <w:p w:rsidR="00BA39C5" w:rsidRDefault="00BA39C5">
      <w:pPr>
        <w:divId w:val="1137916540"/>
      </w:pPr>
      <w:r>
        <w:t>    Левко підхо</w:t>
      </w:r>
      <w:r>
        <w:softHyphen/>
        <w:t>пив той спів. Фле</w:t>
      </w:r>
      <w:r>
        <w:softHyphen/>
        <w:t>гонт Пет</w:t>
      </w:r>
      <w:r>
        <w:softHyphen/>
        <w:t>ро</w:t>
      </w:r>
      <w:r>
        <w:softHyphen/>
        <w:t>вич і нез</w:t>
      </w:r>
      <w:r>
        <w:softHyphen/>
        <w:t>чувсь, як по</w:t>
      </w:r>
      <w:r>
        <w:softHyphen/>
        <w:t>чав вто</w:t>
      </w:r>
      <w:r>
        <w:softHyphen/>
        <w:t>ру</w:t>
      </w:r>
      <w:r>
        <w:softHyphen/>
        <w:t>ва</w:t>
      </w:r>
      <w:r>
        <w:softHyphen/>
        <w:t>ти. До їх за</w:t>
      </w:r>
      <w:r>
        <w:softHyphen/>
        <w:t>раз прис</w:t>
      </w:r>
      <w:r>
        <w:softHyphen/>
        <w:t>тав отець Зіновій. По</w:t>
      </w:r>
      <w:r>
        <w:softHyphen/>
        <w:t>ли</w:t>
      </w:r>
      <w:r>
        <w:softHyphen/>
        <w:t>лось чу</w:t>
      </w:r>
      <w:r>
        <w:softHyphen/>
        <w:t>до</w:t>
      </w:r>
      <w:r>
        <w:softHyphen/>
        <w:t>ве тріо: «Чи це ж тая кри</w:t>
      </w:r>
      <w:r>
        <w:softHyphen/>
        <w:t>ни</w:t>
      </w:r>
      <w:r>
        <w:softHyphen/>
        <w:t>ченька, що го</w:t>
      </w:r>
      <w:r>
        <w:softHyphen/>
        <w:t>луб ку</w:t>
      </w:r>
      <w:r>
        <w:softHyphen/>
        <w:t>пав</w:t>
      </w:r>
      <w:r>
        <w:softHyphen/>
        <w:t>ся? Чи це ж тая дівчи</w:t>
      </w:r>
      <w:r>
        <w:softHyphen/>
        <w:t>нонька, що я же</w:t>
      </w:r>
      <w:r>
        <w:softHyphen/>
        <w:t>ни</w:t>
      </w:r>
      <w:r>
        <w:softHyphen/>
        <w:t>хав</w:t>
      </w:r>
      <w:r>
        <w:softHyphen/>
        <w:t>ся? Жаль, жаль мені бу</w:t>
      </w:r>
      <w:r>
        <w:softHyphen/>
        <w:t>де! Візьмуть її лю</w:t>
      </w:r>
      <w:r>
        <w:softHyphen/>
        <w:t>де: те</w:t>
      </w:r>
      <w:r>
        <w:softHyphen/>
        <w:t>пер же во</w:t>
      </w:r>
      <w:r>
        <w:softHyphen/>
        <w:t>на не бу</w:t>
      </w:r>
      <w:r>
        <w:softHyphen/>
        <w:t>де моя», - виспіву</w:t>
      </w:r>
      <w:r>
        <w:softHyphen/>
        <w:t>ва</w:t>
      </w:r>
      <w:r>
        <w:softHyphen/>
        <w:t>ли мо</w:t>
      </w:r>
      <w:r>
        <w:softHyphen/>
        <w:t>лоді го</w:t>
      </w:r>
      <w:r>
        <w:softHyphen/>
        <w:t>ло</w:t>
      </w:r>
      <w:r>
        <w:softHyphen/>
        <w:t>си не</w:t>
      </w:r>
      <w:r>
        <w:softHyphen/>
        <w:t>на</w:t>
      </w:r>
      <w:r>
        <w:softHyphen/>
        <w:t>че ниш</w:t>
      </w:r>
      <w:r>
        <w:softHyphen/>
        <w:t>ком, а Нар</w:t>
      </w:r>
      <w:r>
        <w:softHyphen/>
        <w:t>кис ви</w:t>
      </w:r>
      <w:r>
        <w:softHyphen/>
        <w:t>во</w:t>
      </w:r>
      <w:r>
        <w:softHyphen/>
        <w:t>див з якимсь су</w:t>
      </w:r>
      <w:r>
        <w:softHyphen/>
        <w:t>мом в го</w:t>
      </w:r>
      <w:r>
        <w:softHyphen/>
        <w:t>лосі: «Те</w:t>
      </w:r>
      <w:r>
        <w:softHyphen/>
        <w:t>пер же во</w:t>
      </w:r>
      <w:r>
        <w:softHyphen/>
        <w:t>на не бу</w:t>
      </w:r>
      <w:r>
        <w:softHyphen/>
        <w:t>де моя!»</w:t>
      </w:r>
    </w:p>
    <w:p w:rsidR="00BA39C5" w:rsidRDefault="00BA39C5">
      <w:pPr>
        <w:divId w:val="1137916720"/>
      </w:pPr>
      <w:r>
        <w:t>    «Ой у полі з кри</w:t>
      </w:r>
      <w:r>
        <w:softHyphen/>
        <w:t>ни</w:t>
      </w:r>
      <w:r>
        <w:softHyphen/>
        <w:t>ченьки ор</w:t>
      </w:r>
      <w:r>
        <w:softHyphen/>
        <w:t>ли во</w:t>
      </w:r>
      <w:r>
        <w:softHyphen/>
        <w:t>ду п'ють; а вже мою дівчи</w:t>
      </w:r>
      <w:r>
        <w:softHyphen/>
        <w:t>ноньку до шлю</w:t>
      </w:r>
      <w:r>
        <w:softHyphen/>
        <w:t>бу ве</w:t>
      </w:r>
      <w:r>
        <w:softHyphen/>
        <w:t>дуть. Жаль, жаль її бу</w:t>
      </w:r>
      <w:r>
        <w:softHyphen/>
        <w:t>де», - про</w:t>
      </w:r>
      <w:r>
        <w:softHyphen/>
        <w:t>мов</w:t>
      </w:r>
      <w:r>
        <w:softHyphen/>
        <w:t>ляв далі сло</w:t>
      </w:r>
      <w:r>
        <w:softHyphen/>
        <w:t>ва пісні мо</w:t>
      </w:r>
      <w:r>
        <w:softHyphen/>
        <w:t>ло</w:t>
      </w:r>
      <w:r>
        <w:softHyphen/>
        <w:t>дий кра</w:t>
      </w:r>
      <w:r>
        <w:softHyphen/>
        <w:t>сунь, і в йо</w:t>
      </w:r>
      <w:r>
        <w:softHyphen/>
        <w:t>го го</w:t>
      </w:r>
      <w:r>
        <w:softHyphen/>
        <w:t>лос зат</w:t>
      </w:r>
      <w:r>
        <w:softHyphen/>
        <w:t>ру</w:t>
      </w:r>
      <w:r>
        <w:softHyphen/>
        <w:t>сивсь, по</w:t>
      </w:r>
      <w:r>
        <w:softHyphen/>
        <w:t>дуж</w:t>
      </w:r>
      <w:r>
        <w:softHyphen/>
        <w:t>чав, не</w:t>
      </w:r>
      <w:r>
        <w:softHyphen/>
        <w:t>на</w:t>
      </w:r>
      <w:r>
        <w:softHyphen/>
        <w:t>че го</w:t>
      </w:r>
      <w:r>
        <w:softHyphen/>
        <w:t>лос</w:t>
      </w:r>
      <w:r>
        <w:softHyphen/>
        <w:t>но крик</w:t>
      </w:r>
      <w:r>
        <w:softHyphen/>
        <w:t>нув од жа</w:t>
      </w:r>
      <w:r>
        <w:softHyphen/>
        <w:t>лю, ніби він співав пісню за се</w:t>
      </w:r>
      <w:r>
        <w:softHyphen/>
        <w:t>бе са</w:t>
      </w:r>
      <w:r>
        <w:softHyphen/>
        <w:t>мо</w:t>
      </w:r>
      <w:r>
        <w:softHyphen/>
        <w:t>го, що не цілу</w:t>
      </w:r>
      <w:r>
        <w:softHyphen/>
        <w:t>ва</w:t>
      </w:r>
      <w:r>
        <w:softHyphen/>
        <w:t>ти йо</w:t>
      </w:r>
      <w:r>
        <w:softHyphen/>
        <w:t>му тих очей та чор</w:t>
      </w:r>
      <w:r>
        <w:softHyphen/>
        <w:t>них брів, котрі ста</w:t>
      </w:r>
      <w:r>
        <w:softHyphen/>
        <w:t>ли йо</w:t>
      </w:r>
      <w:r>
        <w:softHyphen/>
        <w:t>му такі спо</w:t>
      </w:r>
      <w:r>
        <w:softHyphen/>
        <w:t>добні в цей пиш</w:t>
      </w:r>
      <w:r>
        <w:softHyphen/>
        <w:t>ний вечір.</w:t>
      </w:r>
    </w:p>
    <w:p w:rsidR="00BA39C5" w:rsidRDefault="00BA39C5">
      <w:pPr>
        <w:divId w:val="1137916115"/>
      </w:pPr>
      <w:r>
        <w:t>    - От такі тихі співи я люб</w:t>
      </w:r>
      <w:r>
        <w:softHyphen/>
        <w:t>лю й лад</w:t>
      </w:r>
      <w:r>
        <w:softHyphen/>
        <w:t>на слу</w:t>
      </w:r>
      <w:r>
        <w:softHyphen/>
        <w:t>ха</w:t>
      </w:r>
      <w:r>
        <w:softHyphen/>
        <w:t>ти хоч би й цілий вечір, - обізва</w:t>
      </w:r>
      <w:r>
        <w:softHyphen/>
        <w:t>лась по</w:t>
      </w:r>
      <w:r>
        <w:softHyphen/>
        <w:t>етич</w:t>
      </w:r>
      <w:r>
        <w:softHyphen/>
        <w:t>на на вда</w:t>
      </w:r>
      <w:r>
        <w:softHyphen/>
        <w:t>чу Ольга Павлівна, - бо во</w:t>
      </w:r>
      <w:r>
        <w:softHyphen/>
        <w:t>ни на</w:t>
      </w:r>
      <w:r>
        <w:softHyphen/>
        <w:t>во</w:t>
      </w:r>
      <w:r>
        <w:softHyphen/>
        <w:t>дять на ме</w:t>
      </w:r>
      <w:r>
        <w:softHyphen/>
        <w:t>не ду</w:t>
      </w:r>
      <w:r>
        <w:softHyphen/>
        <w:t>ми й не</w:t>
      </w:r>
      <w:r>
        <w:softHyphen/>
        <w:t>на</w:t>
      </w:r>
      <w:r>
        <w:softHyphen/>
        <w:t>че ла</w:t>
      </w:r>
      <w:r>
        <w:softHyphen/>
        <w:t>щаться до ме</w:t>
      </w:r>
      <w:r>
        <w:softHyphen/>
        <w:t>не, мов ма</w:t>
      </w:r>
      <w:r>
        <w:softHyphen/>
        <w:t>ленькі діти. Але співи співа</w:t>
      </w:r>
      <w:r>
        <w:softHyphen/>
        <w:t>ми, а ве</w:t>
      </w:r>
      <w:r>
        <w:softHyphen/>
        <w:t>че</w:t>
      </w:r>
      <w:r>
        <w:softHyphen/>
        <w:t>ря має своє пра</w:t>
      </w:r>
      <w:r>
        <w:softHyphen/>
        <w:t>во. Вже час би й за ве</w:t>
      </w:r>
      <w:r>
        <w:softHyphen/>
        <w:t>че</w:t>
      </w:r>
      <w:r>
        <w:softHyphen/>
        <w:t>рю сідать, бо оті дітла</w:t>
      </w:r>
      <w:r>
        <w:softHyphen/>
        <w:t>хи пос</w:t>
      </w:r>
      <w:r>
        <w:softHyphen/>
        <w:t>нуть, де впа</w:t>
      </w:r>
      <w:r>
        <w:softHyphen/>
        <w:t>дуть, -ска</w:t>
      </w:r>
      <w:r>
        <w:softHyphen/>
        <w:t>за</w:t>
      </w:r>
      <w:r>
        <w:softHyphen/>
        <w:t>ла во</w:t>
      </w:r>
      <w:r>
        <w:softHyphen/>
        <w:t>на, рап</w:t>
      </w:r>
      <w:r>
        <w:softHyphen/>
        <w:t>том підво</w:t>
      </w:r>
      <w:r>
        <w:softHyphen/>
        <w:t>дя</w:t>
      </w:r>
      <w:r>
        <w:softHyphen/>
        <w:t>чись з лав</w:t>
      </w:r>
      <w:r>
        <w:softHyphen/>
        <w:t>ки, гук</w:t>
      </w:r>
      <w:r>
        <w:softHyphen/>
        <w:t>ну</w:t>
      </w:r>
      <w:r>
        <w:softHyphen/>
        <w:t>ла на няньку й за</w:t>
      </w:r>
      <w:r>
        <w:softHyphen/>
        <w:t>га</w:t>
      </w:r>
      <w:r>
        <w:softHyphen/>
        <w:t>да</w:t>
      </w:r>
      <w:r>
        <w:softHyphen/>
        <w:t>ла їй, щоб ве</w:t>
      </w:r>
      <w:r>
        <w:softHyphen/>
        <w:t>ла дітей в по</w:t>
      </w:r>
      <w:r>
        <w:softHyphen/>
        <w:t>кої і щоб во</w:t>
      </w:r>
      <w:r>
        <w:softHyphen/>
        <w:t>на зас</w:t>
      </w:r>
      <w:r>
        <w:softHyphen/>
        <w:t>те</w:t>
      </w:r>
      <w:r>
        <w:softHyphen/>
        <w:t>ля</w:t>
      </w:r>
      <w:r>
        <w:softHyphen/>
        <w:t>ла стіл.</w:t>
      </w:r>
    </w:p>
    <w:p w:rsidR="00BA39C5" w:rsidRDefault="00BA39C5">
      <w:pPr>
        <w:divId w:val="1137916786"/>
      </w:pPr>
      <w:r>
        <w:t>    </w:t>
      </w:r>
    </w:p>
    <w:p w:rsidR="00BA39C5" w:rsidRDefault="00BA39C5">
      <w:pPr>
        <w:jc w:val="center"/>
        <w:divId w:val="1137916390"/>
        <w:rPr>
          <w:color w:val="001950"/>
        </w:rPr>
      </w:pPr>
      <w:r>
        <w:rPr>
          <w:b/>
          <w:bCs/>
          <w:color w:val="001950"/>
        </w:rPr>
        <w:t>VI</w:t>
      </w:r>
    </w:p>
    <w:p w:rsidR="00BA39C5" w:rsidRDefault="00BA39C5">
      <w:pPr>
        <w:divId w:val="1137916047"/>
      </w:pPr>
      <w:r>
        <w:t>    </w:t>
      </w:r>
    </w:p>
    <w:p w:rsidR="00BA39C5" w:rsidRDefault="00BA39C5">
      <w:pPr>
        <w:divId w:val="1137916450"/>
      </w:pPr>
      <w:r>
        <w:t>    Після ве</w:t>
      </w:r>
      <w:r>
        <w:softHyphen/>
        <w:t>чері вже в пізні об</w:t>
      </w:r>
      <w:r>
        <w:softHyphen/>
        <w:t>ля</w:t>
      </w:r>
      <w:r>
        <w:softHyphen/>
        <w:t>ги, на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шись до</w:t>
      </w:r>
      <w:r>
        <w:softHyphen/>
        <w:t>нес</w:t>
      </w:r>
      <w:r>
        <w:softHyphen/>
        <w:t>хо</w:t>
      </w:r>
      <w:r>
        <w:softHyphen/>
        <w:t>чу, отець Зіновій пок</w:t>
      </w:r>
      <w:r>
        <w:softHyphen/>
        <w:t>лав спа</w:t>
      </w:r>
      <w:r>
        <w:softHyphen/>
        <w:t>ти Нар</w:t>
      </w:r>
      <w:r>
        <w:softHyphen/>
        <w:t>ки</w:t>
      </w:r>
      <w:r>
        <w:softHyphen/>
        <w:t>са в своєму кабінеті, а Фле</w:t>
      </w:r>
      <w:r>
        <w:softHyphen/>
        <w:t>гонт Пет</w:t>
      </w:r>
      <w:r>
        <w:softHyphen/>
        <w:t>ро</w:t>
      </w:r>
      <w:r>
        <w:softHyphen/>
        <w:t>вич взяв з со</w:t>
      </w:r>
      <w:r>
        <w:softHyphen/>
        <w:t>бою Лев</w:t>
      </w:r>
      <w:r>
        <w:softHyphen/>
        <w:t>ка в шко</w:t>
      </w:r>
      <w:r>
        <w:softHyphen/>
        <w:t>лу, щоб при</w:t>
      </w:r>
      <w:r>
        <w:softHyphen/>
        <w:t>мос</w:t>
      </w:r>
      <w:r>
        <w:softHyphen/>
        <w:t>тить йо</w:t>
      </w:r>
      <w:r>
        <w:softHyphen/>
        <w:t>го в ве</w:t>
      </w:r>
      <w:r>
        <w:softHyphen/>
        <w:t>ли</w:t>
      </w:r>
      <w:r>
        <w:softHyphen/>
        <w:t>ко</w:t>
      </w:r>
      <w:r>
        <w:softHyphen/>
        <w:t>му школьно</w:t>
      </w:r>
      <w:r>
        <w:softHyphen/>
        <w:t>му по</w:t>
      </w:r>
      <w:r>
        <w:softHyphen/>
        <w:t>кої, де сто</w:t>
      </w:r>
      <w:r>
        <w:softHyphen/>
        <w:t>яло зай</w:t>
      </w:r>
      <w:r>
        <w:softHyphen/>
        <w:t>ве ліжко, кот</w:t>
      </w:r>
      <w:r>
        <w:softHyphen/>
        <w:t>ре бу</w:t>
      </w:r>
      <w:r>
        <w:softHyphen/>
        <w:t>ло пос</w:t>
      </w:r>
      <w:r>
        <w:softHyphen/>
        <w:t>тав</w:t>
      </w:r>
      <w:r>
        <w:softHyphen/>
        <w:t>ле</w:t>
      </w:r>
      <w:r>
        <w:softHyphen/>
        <w:t>не для будлі-яко</w:t>
      </w:r>
      <w:r>
        <w:softHyphen/>
        <w:t>го ви</w:t>
      </w:r>
      <w:r>
        <w:softHyphen/>
        <w:t>пад</w:t>
      </w:r>
      <w:r>
        <w:softHyphen/>
        <w:t>ко</w:t>
      </w:r>
      <w:r>
        <w:softHyphen/>
        <w:t>во</w:t>
      </w:r>
      <w:r>
        <w:softHyphen/>
        <w:t>го гос</w:t>
      </w:r>
      <w:r>
        <w:softHyphen/>
        <w:t>тя або ро</w:t>
      </w:r>
      <w:r>
        <w:softHyphen/>
        <w:t>ди</w:t>
      </w:r>
      <w:r>
        <w:softHyphen/>
        <w:t>ча. Прий</w:t>
      </w:r>
      <w:r>
        <w:softHyphen/>
        <w:t>шли во</w:t>
      </w:r>
      <w:r>
        <w:softHyphen/>
        <w:t>ни в шко</w:t>
      </w:r>
      <w:r>
        <w:softHyphen/>
        <w:t>лу вже ля</w:t>
      </w:r>
      <w:r>
        <w:softHyphen/>
        <w:t>го</w:t>
      </w:r>
      <w:r>
        <w:softHyphen/>
        <w:t>ма, засвіти</w:t>
      </w:r>
      <w:r>
        <w:softHyphen/>
        <w:t>ли світло, по</w:t>
      </w:r>
      <w:r>
        <w:softHyphen/>
        <w:t>роз</w:t>
      </w:r>
      <w:r>
        <w:softHyphen/>
        <w:t>дя</w:t>
      </w:r>
      <w:r>
        <w:softHyphen/>
        <w:t>га</w:t>
      </w:r>
      <w:r>
        <w:softHyphen/>
        <w:t>лись і за</w:t>
      </w:r>
      <w:r>
        <w:softHyphen/>
        <w:t>раз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ти. Лев</w:t>
      </w:r>
      <w:r>
        <w:softHyphen/>
        <w:t>ка дов</w:t>
      </w:r>
      <w:r>
        <w:softHyphen/>
        <w:t>го не брав сон. На</w:t>
      </w:r>
      <w:r>
        <w:softHyphen/>
        <w:t>решті вже пізньою до</w:t>
      </w:r>
      <w:r>
        <w:softHyphen/>
        <w:t>бою він по</w:t>
      </w:r>
      <w:r>
        <w:softHyphen/>
        <w:t>чав дріма</w:t>
      </w:r>
      <w:r>
        <w:softHyphen/>
        <w:t>ти й навіть за</w:t>
      </w:r>
      <w:r>
        <w:softHyphen/>
        <w:t>си</w:t>
      </w:r>
      <w:r>
        <w:softHyphen/>
        <w:t>пать, але крізь лег</w:t>
      </w:r>
      <w:r>
        <w:softHyphen/>
        <w:t>кий сон він по</w:t>
      </w:r>
      <w:r>
        <w:softHyphen/>
        <w:t>чув, що на го</w:t>
      </w:r>
      <w:r>
        <w:softHyphen/>
        <w:t>рищі ніби хтось хо</w:t>
      </w:r>
      <w:r>
        <w:softHyphen/>
        <w:t>де або ниш</w:t>
      </w:r>
      <w:r>
        <w:softHyphen/>
        <w:t>по</w:t>
      </w:r>
      <w:r>
        <w:softHyphen/>
        <w:t>ре. В йо</w:t>
      </w:r>
      <w:r>
        <w:softHyphen/>
        <w:t>го чут</w:t>
      </w:r>
      <w:r>
        <w:softHyphen/>
        <w:t>тя бу</w:t>
      </w:r>
      <w:r>
        <w:softHyphen/>
        <w:t>ло ду</w:t>
      </w:r>
      <w:r>
        <w:softHyphen/>
        <w:t>же доб</w:t>
      </w:r>
      <w:r>
        <w:softHyphen/>
        <w:t>ре, і він за</w:t>
      </w:r>
      <w:r>
        <w:softHyphen/>
        <w:t>раз про</w:t>
      </w:r>
      <w:r>
        <w:softHyphen/>
        <w:t>ки</w:t>
      </w:r>
      <w:r>
        <w:softHyphen/>
        <w:t>нувсь і по</w:t>
      </w:r>
      <w:r>
        <w:softHyphen/>
        <w:t>чав прис</w:t>
      </w:r>
      <w:r>
        <w:softHyphen/>
        <w:t>лу</w:t>
      </w:r>
      <w:r>
        <w:softHyphen/>
        <w:t>хаться: на го</w:t>
      </w:r>
      <w:r>
        <w:softHyphen/>
        <w:t>рищі й справді ніби щось ша</w:t>
      </w:r>
      <w:r>
        <w:softHyphen/>
        <w:t>руділо або сти</w:t>
      </w:r>
      <w:r>
        <w:softHyphen/>
        <w:t>ха чов</w:t>
      </w:r>
      <w:r>
        <w:softHyphen/>
        <w:t>га</w:t>
      </w:r>
      <w:r>
        <w:softHyphen/>
        <w:t>ло. Мо</w:t>
      </w:r>
      <w:r>
        <w:softHyphen/>
        <w:t>ло</w:t>
      </w:r>
      <w:r>
        <w:softHyphen/>
        <w:t>дий хло</w:t>
      </w:r>
      <w:r>
        <w:softHyphen/>
        <w:t>пець був чут</w:t>
      </w:r>
      <w:r>
        <w:softHyphen/>
        <w:t>кий на ву</w:t>
      </w:r>
      <w:r>
        <w:softHyphen/>
        <w:t>хо, нас</w:t>
      </w:r>
      <w:r>
        <w:softHyphen/>
        <w:t>то</w:t>
      </w:r>
      <w:r>
        <w:softHyphen/>
        <w:t>ро</w:t>
      </w:r>
      <w:r>
        <w:softHyphen/>
        <w:t>чив ву</w:t>
      </w:r>
      <w:r>
        <w:softHyphen/>
        <w:t>ха й по</w:t>
      </w:r>
      <w:r>
        <w:softHyphen/>
        <w:t>чав прис</w:t>
      </w:r>
      <w:r>
        <w:softHyphen/>
        <w:t>лу</w:t>
      </w:r>
      <w:r>
        <w:softHyphen/>
        <w:t>хаться. Не</w:t>
      </w:r>
      <w:r>
        <w:softHyphen/>
        <w:t>за</w:t>
      </w:r>
      <w:r>
        <w:softHyphen/>
        <w:t>ба</w:t>
      </w:r>
      <w:r>
        <w:softHyphen/>
        <w:t>ром щось не</w:t>
      </w:r>
      <w:r>
        <w:softHyphen/>
        <w:t>на</w:t>
      </w:r>
      <w:r>
        <w:softHyphen/>
        <w:t>че чмих</w:t>
      </w:r>
      <w:r>
        <w:softHyphen/>
        <w:t>ну</w:t>
      </w:r>
      <w:r>
        <w:softHyphen/>
        <w:t>ло, але якось чуд</w:t>
      </w:r>
      <w:r>
        <w:softHyphen/>
        <w:t>но, не по-людській.</w:t>
      </w:r>
    </w:p>
    <w:p w:rsidR="00BA39C5" w:rsidRDefault="00BA39C5">
      <w:pPr>
        <w:divId w:val="1137916270"/>
      </w:pPr>
      <w:r>
        <w:t>    «Що во</w:t>
      </w:r>
      <w:r>
        <w:softHyphen/>
        <w:t>но за не</w:t>
      </w:r>
      <w:r>
        <w:softHyphen/>
        <w:t>чис</w:t>
      </w:r>
      <w:r>
        <w:softHyphen/>
        <w:t>тий от там порп</w:t>
      </w:r>
      <w:r>
        <w:softHyphen/>
        <w:t>ляється на го</w:t>
      </w:r>
      <w:r>
        <w:softHyphen/>
        <w:t>рищі? Чи не злодій ча</w:t>
      </w:r>
      <w:r>
        <w:softHyphen/>
        <w:t>сом вліз та чо</w:t>
      </w:r>
      <w:r>
        <w:softHyphen/>
        <w:t>гось шу</w:t>
      </w:r>
      <w:r>
        <w:softHyphen/>
        <w:t>кає? Не до</w:t>
      </w:r>
      <w:r>
        <w:softHyphen/>
        <w:t>мо</w:t>
      </w:r>
      <w:r>
        <w:softHyphen/>
        <w:t>ви</w:t>
      </w:r>
      <w:r>
        <w:softHyphen/>
        <w:t>ки ж там по</w:t>
      </w:r>
      <w:r>
        <w:softHyphen/>
        <w:t>ра</w:t>
      </w:r>
      <w:r>
        <w:softHyphen/>
        <w:t>ються в глу</w:t>
      </w:r>
      <w:r>
        <w:softHyphen/>
        <w:t>пу ніч», - май</w:t>
      </w:r>
      <w:r>
        <w:softHyphen/>
        <w:t>ну</w:t>
      </w:r>
      <w:r>
        <w:softHyphen/>
        <w:t>ла в Лев</w:t>
      </w:r>
      <w:r>
        <w:softHyphen/>
        <w:t>ка ніби сон</w:t>
      </w:r>
      <w:r>
        <w:softHyphen/>
        <w:t>на дум</w:t>
      </w:r>
      <w:r>
        <w:softHyphen/>
        <w:t>ка.</w:t>
      </w:r>
    </w:p>
    <w:p w:rsidR="00BA39C5" w:rsidRDefault="00BA39C5">
      <w:pPr>
        <w:divId w:val="1137916462"/>
      </w:pPr>
      <w:r>
        <w:t>    Він знов по</w:t>
      </w:r>
      <w:r>
        <w:softHyphen/>
        <w:t>чав за</w:t>
      </w:r>
      <w:r>
        <w:softHyphen/>
        <w:t>си</w:t>
      </w:r>
      <w:r>
        <w:softHyphen/>
        <w:t>пать, і йо</w:t>
      </w:r>
      <w:r>
        <w:softHyphen/>
        <w:t>му вже по</w:t>
      </w:r>
      <w:r>
        <w:softHyphen/>
        <w:t>ча</w:t>
      </w:r>
      <w:r>
        <w:softHyphen/>
        <w:t>лось верз</w:t>
      </w:r>
      <w:r>
        <w:softHyphen/>
        <w:t>тись у сні якесь кост</w:t>
      </w:r>
      <w:r>
        <w:softHyphen/>
        <w:t>рю</w:t>
      </w:r>
      <w:r>
        <w:softHyphen/>
        <w:t>ба</w:t>
      </w:r>
      <w:r>
        <w:softHyphen/>
        <w:t>те стра</w:t>
      </w:r>
      <w:r>
        <w:softHyphen/>
        <w:t>хо</w:t>
      </w:r>
      <w:r>
        <w:softHyphen/>
        <w:t>ви</w:t>
      </w:r>
      <w:r>
        <w:softHyphen/>
        <w:t>ще, що ни</w:t>
      </w:r>
      <w:r>
        <w:softHyphen/>
        <w:t>ка</w:t>
      </w:r>
      <w:r>
        <w:softHyphen/>
        <w:t>ло по за</w:t>
      </w:r>
      <w:r>
        <w:softHyphen/>
        <w:t>кут</w:t>
      </w:r>
      <w:r>
        <w:softHyphen/>
        <w:t>ках в гор</w:t>
      </w:r>
      <w:r>
        <w:softHyphen/>
        <w:t>ниці, все во</w:t>
      </w:r>
      <w:r>
        <w:softHyphen/>
        <w:t>ру</w:t>
      </w:r>
      <w:r>
        <w:softHyphen/>
        <w:t>ши</w:t>
      </w:r>
      <w:r>
        <w:softHyphen/>
        <w:t>лось, а потім полізло вго</w:t>
      </w:r>
      <w:r>
        <w:softHyphen/>
        <w:t>ру під сте</w:t>
      </w:r>
      <w:r>
        <w:softHyphen/>
        <w:t>лю по пічур</w:t>
      </w:r>
      <w:r>
        <w:softHyphen/>
        <w:t>ках, не</w:t>
      </w:r>
      <w:r>
        <w:softHyphen/>
        <w:t>на</w:t>
      </w:r>
      <w:r>
        <w:softHyphen/>
        <w:t>че по дра</w:t>
      </w:r>
      <w:r>
        <w:softHyphen/>
        <w:t>бині.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тий ди</w:t>
      </w:r>
      <w:r>
        <w:softHyphen/>
        <w:t>кий крик або ди</w:t>
      </w:r>
      <w:r>
        <w:softHyphen/>
        <w:t>тя</w:t>
      </w:r>
      <w:r>
        <w:softHyphen/>
        <w:t>чий плач не</w:t>
      </w:r>
      <w:r>
        <w:softHyphen/>
        <w:t>на</w:t>
      </w:r>
      <w:r>
        <w:softHyphen/>
        <w:t>че шпи</w:t>
      </w:r>
      <w:r>
        <w:softHyphen/>
        <w:t>го</w:t>
      </w:r>
      <w:r>
        <w:softHyphen/>
        <w:t>нув йо</w:t>
      </w:r>
      <w:r>
        <w:softHyphen/>
        <w:t>му в ву</w:t>
      </w:r>
      <w:r>
        <w:softHyphen/>
        <w:t>ха, і він рап</w:t>
      </w:r>
      <w:r>
        <w:softHyphen/>
        <w:t>том про</w:t>
      </w:r>
      <w:r>
        <w:softHyphen/>
        <w:t>ки</w:t>
      </w:r>
      <w:r>
        <w:softHyphen/>
        <w:t>нув</w:t>
      </w:r>
      <w:r>
        <w:softHyphen/>
        <w:t>ся й не міг навіть доб</w:t>
      </w:r>
      <w:r>
        <w:softHyphen/>
        <w:t>ре опам'ята</w:t>
      </w:r>
      <w:r>
        <w:softHyphen/>
        <w:t>тись і при</w:t>
      </w:r>
      <w:r>
        <w:softHyphen/>
        <w:t>га</w:t>
      </w:r>
      <w:r>
        <w:softHyphen/>
        <w:t>дать, де це він зна</w:t>
      </w:r>
      <w:r>
        <w:softHyphen/>
        <w:t>хо</w:t>
      </w:r>
      <w:r>
        <w:softHyphen/>
        <w:t>диться: чи в батька, чи в от</w:t>
      </w:r>
      <w:r>
        <w:softHyphen/>
        <w:t>ця Зіповія, чи в Києві.</w:t>
      </w:r>
    </w:p>
    <w:p w:rsidR="00BA39C5" w:rsidRDefault="00BA39C5">
      <w:pPr>
        <w:divId w:val="1137916076"/>
      </w:pPr>
      <w:r>
        <w:t>    «Одже ж це, пев</w:t>
      </w:r>
      <w:r>
        <w:softHyphen/>
        <w:t>но, злодій виліз на го</w:t>
      </w:r>
      <w:r>
        <w:softHyphen/>
        <w:t>ри</w:t>
      </w:r>
      <w:r>
        <w:softHyphen/>
        <w:t>ще, про</w:t>
      </w:r>
      <w:r>
        <w:softHyphen/>
        <w:t>дер</w:t>
      </w:r>
      <w:r>
        <w:softHyphen/>
        <w:t>ши ку</w:t>
      </w:r>
      <w:r>
        <w:softHyphen/>
        <w:t>ли</w:t>
      </w:r>
      <w:r>
        <w:softHyphen/>
        <w:t>ки: ма</w:t>
      </w:r>
      <w:r>
        <w:softHyphen/>
        <w:t>буть, ду</w:t>
      </w:r>
      <w:r>
        <w:softHyphen/>
        <w:t>мав, що нові київські по</w:t>
      </w:r>
      <w:r>
        <w:softHyphen/>
        <w:t>жильці ба</w:t>
      </w:r>
      <w:r>
        <w:softHyphen/>
        <w:t>га</w:t>
      </w:r>
      <w:r>
        <w:softHyphen/>
        <w:t>тенькі й до</w:t>
      </w:r>
      <w:r>
        <w:softHyphen/>
        <w:t>ко</w:t>
      </w:r>
      <w:r>
        <w:softHyphen/>
        <w:t>неч</w:t>
      </w:r>
      <w:r>
        <w:softHyphen/>
        <w:t>но по</w:t>
      </w:r>
      <w:r>
        <w:softHyphen/>
        <w:t>на</w:t>
      </w:r>
      <w:r>
        <w:softHyphen/>
        <w:t>во</w:t>
      </w:r>
      <w:r>
        <w:softHyphen/>
        <w:t>зи</w:t>
      </w:r>
      <w:r>
        <w:softHyphen/>
        <w:t>ли вся</w:t>
      </w:r>
      <w:r>
        <w:softHyphen/>
        <w:t>ко</w:t>
      </w:r>
      <w:r>
        <w:softHyphen/>
        <w:t>го доб</w:t>
      </w:r>
      <w:r>
        <w:softHyphen/>
        <w:t>ра й схо</w:t>
      </w:r>
      <w:r>
        <w:softHyphen/>
        <w:t>ва</w:t>
      </w:r>
      <w:r>
        <w:softHyphen/>
        <w:t>ли де</w:t>
      </w:r>
      <w:r>
        <w:softHyphen/>
        <w:t>що й на го</w:t>
      </w:r>
      <w:r>
        <w:softHyphen/>
        <w:t>рищі. Тре</w:t>
      </w:r>
      <w:r>
        <w:softHyphen/>
        <w:t>ба збу</w:t>
      </w:r>
      <w:r>
        <w:softHyphen/>
        <w:t>дить сто</w:t>
      </w:r>
      <w:r>
        <w:softHyphen/>
        <w:t>ро</w:t>
      </w:r>
      <w:r>
        <w:softHyphen/>
        <w:t>жа, не</w:t>
      </w:r>
      <w:r>
        <w:softHyphen/>
        <w:t>хай лиш полізе на го</w:t>
      </w:r>
      <w:r>
        <w:softHyphen/>
        <w:t>ри</w:t>
      </w:r>
      <w:r>
        <w:softHyphen/>
        <w:t>ще та доб</w:t>
      </w:r>
      <w:r>
        <w:softHyphen/>
        <w:t>ре ог</w:t>
      </w:r>
      <w:r>
        <w:softHyphen/>
        <w:t>ля</w:t>
      </w:r>
      <w:r>
        <w:softHyphen/>
        <w:t>дить за</w:t>
      </w:r>
      <w:r>
        <w:softHyphen/>
        <w:t>кут</w:t>
      </w:r>
      <w:r>
        <w:softHyphen/>
        <w:t>ки».</w:t>
      </w:r>
    </w:p>
    <w:p w:rsidR="00BA39C5" w:rsidRDefault="00BA39C5">
      <w:pPr>
        <w:divId w:val="1137916630"/>
      </w:pPr>
      <w:r>
        <w:t>    Левко встав і пішов в при</w:t>
      </w:r>
      <w:r>
        <w:softHyphen/>
        <w:t>хо</w:t>
      </w:r>
      <w:r>
        <w:softHyphen/>
        <w:t>жу, а потім в сінці, де під дра</w:t>
      </w:r>
      <w:r>
        <w:softHyphen/>
        <w:t>би</w:t>
      </w:r>
      <w:r>
        <w:softHyphen/>
        <w:t>ною спав сто</w:t>
      </w:r>
      <w:r>
        <w:softHyphen/>
        <w:t>рож Яків.</w:t>
      </w:r>
    </w:p>
    <w:p w:rsidR="00BA39C5" w:rsidRDefault="00BA39C5">
      <w:pPr>
        <w:divId w:val="1137916712"/>
      </w:pPr>
      <w:r>
        <w:t>    Саме в той час на школі за</w:t>
      </w:r>
      <w:r>
        <w:softHyphen/>
        <w:t>ку</w:t>
      </w:r>
      <w:r>
        <w:softHyphen/>
        <w:t>ку</w:t>
      </w:r>
      <w:r>
        <w:softHyphen/>
        <w:t>ва</w:t>
      </w:r>
      <w:r>
        <w:softHyphen/>
        <w:t>кав неп</w:t>
      </w:r>
      <w:r>
        <w:softHyphen/>
        <w:t>риємним і пла</w:t>
      </w:r>
      <w:r>
        <w:softHyphen/>
        <w:t>ку</w:t>
      </w:r>
      <w:r>
        <w:softHyphen/>
        <w:t>чим кри</w:t>
      </w:r>
      <w:r>
        <w:softHyphen/>
        <w:t>ком сич. Лев</w:t>
      </w:r>
      <w:r>
        <w:softHyphen/>
        <w:t>ко втя</w:t>
      </w:r>
      <w:r>
        <w:softHyphen/>
        <w:t>мив, який то злодій ниш</w:t>
      </w:r>
      <w:r>
        <w:softHyphen/>
        <w:t>по</w:t>
      </w:r>
      <w:r>
        <w:softHyphen/>
        <w:t>рив по го</w:t>
      </w:r>
      <w:r>
        <w:softHyphen/>
        <w:t>рищі, й зас</w:t>
      </w:r>
      <w:r>
        <w:softHyphen/>
        <w:t>по</w:t>
      </w:r>
      <w:r>
        <w:softHyphen/>
        <w:t>коївсь, але зго</w:t>
      </w:r>
      <w:r>
        <w:softHyphen/>
        <w:t>дом йо</w:t>
      </w:r>
      <w:r>
        <w:softHyphen/>
        <w:t>го сли</w:t>
      </w:r>
      <w:r>
        <w:softHyphen/>
        <w:t>ве всю ніч бу</w:t>
      </w:r>
      <w:r>
        <w:softHyphen/>
        <w:t>ди</w:t>
      </w:r>
      <w:r>
        <w:softHyphen/>
        <w:t>ли то со</w:t>
      </w:r>
      <w:r>
        <w:softHyphen/>
        <w:t>ва, то сичі й не да</w:t>
      </w:r>
      <w:r>
        <w:softHyphen/>
        <w:t>ли йо</w:t>
      </w:r>
      <w:r>
        <w:softHyphen/>
        <w:t>му га</w:t>
      </w:r>
      <w:r>
        <w:softHyphen/>
        <w:t>разд вис</w:t>
      </w:r>
      <w:r>
        <w:softHyphen/>
        <w:t>па</w:t>
      </w:r>
      <w:r>
        <w:softHyphen/>
        <w:t>тись.</w:t>
      </w:r>
    </w:p>
    <w:p w:rsidR="00BA39C5" w:rsidRDefault="00BA39C5">
      <w:pPr>
        <w:divId w:val="1137916203"/>
      </w:pPr>
      <w:r>
        <w:t>    Вранці він роз</w:t>
      </w:r>
      <w:r>
        <w:softHyphen/>
        <w:t>ка</w:t>
      </w:r>
      <w:r>
        <w:softHyphen/>
        <w:t>зав Флсгон</w:t>
      </w:r>
      <w:r>
        <w:softHyphen/>
        <w:t>тові Пет</w:t>
      </w:r>
      <w:r>
        <w:softHyphen/>
        <w:t>ро</w:t>
      </w:r>
      <w:r>
        <w:softHyphen/>
        <w:t>ви</w:t>
      </w:r>
      <w:r>
        <w:softHyphen/>
        <w:t>чу про свою при</w:t>
      </w:r>
      <w:r>
        <w:softHyphen/>
        <w:t>го</w:t>
      </w:r>
      <w:r>
        <w:softHyphen/>
        <w:t>ду вночі.</w:t>
      </w:r>
    </w:p>
    <w:p w:rsidR="00BA39C5" w:rsidRDefault="00BA39C5">
      <w:pPr>
        <w:divId w:val="1137916196"/>
      </w:pPr>
      <w:r>
        <w:t>    - Це, ма</w:t>
      </w:r>
      <w:r>
        <w:softHyphen/>
        <w:t>буть, па го</w:t>
      </w:r>
      <w:r>
        <w:softHyphen/>
        <w:t>рищі осе</w:t>
      </w:r>
      <w:r>
        <w:softHyphen/>
        <w:t>ли</w:t>
      </w:r>
      <w:r>
        <w:softHyphen/>
        <w:t>лась або со</w:t>
      </w:r>
      <w:r>
        <w:softHyphen/>
        <w:t>ва, або сич, - ска</w:t>
      </w:r>
      <w:r>
        <w:softHyphen/>
        <w:t>зав Фле</w:t>
      </w:r>
      <w:r>
        <w:softHyphen/>
        <w:t>гонт Пет</w:t>
      </w:r>
      <w:r>
        <w:softHyphen/>
        <w:t>ро</w:t>
      </w:r>
      <w:r>
        <w:softHyphen/>
        <w:t>вич. - Ото го</w:t>
      </w:r>
      <w:r>
        <w:softHyphen/>
        <w:t>ренько! ніяк не дам ра</w:t>
      </w:r>
      <w:r>
        <w:softHyphen/>
        <w:t>ди оцій школі, так її за</w:t>
      </w:r>
      <w:r>
        <w:softHyphen/>
        <w:t>не</w:t>
      </w:r>
      <w:r>
        <w:softHyphen/>
        <w:t>ха</w:t>
      </w:r>
      <w:r>
        <w:softHyphen/>
        <w:t>яли. Але ку</w:t>
      </w:r>
      <w:r>
        <w:softHyphen/>
        <w:t>дою б оце проліз сич, ко</w:t>
      </w:r>
      <w:r>
        <w:softHyphen/>
        <w:t>ли уши</w:t>
      </w:r>
      <w:r>
        <w:softHyphen/>
        <w:t>вальник пов</w:t>
      </w:r>
      <w:r>
        <w:softHyphen/>
        <w:t>ши</w:t>
      </w:r>
      <w:r>
        <w:softHyphen/>
        <w:t>вав ку</w:t>
      </w:r>
      <w:r>
        <w:softHyphen/>
        <w:t>ли</w:t>
      </w:r>
      <w:r>
        <w:softHyphen/>
        <w:t>ка</w:t>
      </w:r>
      <w:r>
        <w:softHyphen/>
        <w:t>ми усі про</w:t>
      </w:r>
      <w:r>
        <w:softHyphen/>
        <w:t>дух</w:t>
      </w:r>
      <w:r>
        <w:softHyphen/>
        <w:t>ви</w:t>
      </w:r>
      <w:r>
        <w:softHyphen/>
        <w:t>ни на покрівлі й дірки. Вже й потьоки не те</w:t>
      </w:r>
      <w:r>
        <w:softHyphen/>
        <w:t>чуть по стінах, і з стелі во</w:t>
      </w:r>
      <w:r>
        <w:softHyphen/>
        <w:t>да не кра</w:t>
      </w:r>
      <w:r>
        <w:softHyphen/>
        <w:t>пає, бо по</w:t>
      </w:r>
      <w:r>
        <w:softHyphen/>
        <w:t>за</w:t>
      </w:r>
      <w:r>
        <w:softHyphen/>
        <w:t>ма</w:t>
      </w:r>
      <w:r>
        <w:softHyphen/>
        <w:t>зу</w:t>
      </w:r>
      <w:r>
        <w:softHyphen/>
        <w:t>ва</w:t>
      </w:r>
      <w:r>
        <w:softHyphen/>
        <w:t>ли усі про</w:t>
      </w:r>
      <w:r>
        <w:softHyphen/>
        <w:t>то</w:t>
      </w:r>
      <w:r>
        <w:softHyphen/>
        <w:t>чи</w:t>
      </w:r>
      <w:r>
        <w:softHyphen/>
        <w:t>ни й чер</w:t>
      </w:r>
      <w:r>
        <w:softHyphen/>
        <w:t>во</w:t>
      </w:r>
      <w:r>
        <w:softHyphen/>
        <w:t>то</w:t>
      </w:r>
      <w:r>
        <w:softHyphen/>
        <w:t>чи</w:t>
      </w:r>
      <w:r>
        <w:softHyphen/>
        <w:t>ни. Тре</w:t>
      </w:r>
      <w:r>
        <w:softHyphen/>
        <w:t>ба знов ог</w:t>
      </w:r>
      <w:r>
        <w:softHyphen/>
        <w:t>ля</w:t>
      </w:r>
      <w:r>
        <w:softHyphen/>
        <w:t>нуть го</w:t>
      </w:r>
      <w:r>
        <w:softHyphen/>
        <w:t>ри</w:t>
      </w:r>
      <w:r>
        <w:softHyphen/>
        <w:t>ще пильніше.</w:t>
      </w:r>
    </w:p>
    <w:p w:rsidR="00BA39C5" w:rsidRDefault="00BA39C5">
      <w:pPr>
        <w:divId w:val="1137916046"/>
      </w:pPr>
      <w:r>
        <w:t>    Після чаю во</w:t>
      </w:r>
      <w:r>
        <w:softHyphen/>
        <w:t>ни вдвох полізли на го</w:t>
      </w:r>
      <w:r>
        <w:softHyphen/>
        <w:t>ри</w:t>
      </w:r>
      <w:r>
        <w:softHyphen/>
        <w:t>ще й наг</w:t>
      </w:r>
      <w:r>
        <w:softHyphen/>
        <w:t>ляділи гніздо си</w:t>
      </w:r>
      <w:r>
        <w:softHyphen/>
        <w:t>ча під крок</w:t>
      </w:r>
      <w:r>
        <w:softHyphen/>
        <w:t>вою, а під ла</w:t>
      </w:r>
      <w:r>
        <w:softHyphen/>
        <w:t>та</w:t>
      </w:r>
      <w:r>
        <w:softHyphen/>
        <w:t>ми стриміло кільки го</w:t>
      </w:r>
      <w:r>
        <w:softHyphen/>
        <w:t>ро</w:t>
      </w:r>
      <w:r>
        <w:softHyphen/>
        <w:t>би</w:t>
      </w:r>
      <w:r>
        <w:softHyphen/>
        <w:t>них гнізд. По</w:t>
      </w:r>
      <w:r>
        <w:softHyphen/>
        <w:t>де</w:t>
      </w:r>
      <w:r>
        <w:softHyphen/>
        <w:t>ку</w:t>
      </w:r>
      <w:r>
        <w:softHyphen/>
        <w:t>ди попід стріхою світи</w:t>
      </w:r>
      <w:r>
        <w:softHyphen/>
        <w:t>лись надвір дірки, кот</w:t>
      </w:r>
      <w:r>
        <w:softHyphen/>
        <w:t>рих знад</w:t>
      </w:r>
      <w:r>
        <w:softHyphen/>
        <w:t>во</w:t>
      </w:r>
      <w:r>
        <w:softHyphen/>
        <w:t>ру бу</w:t>
      </w:r>
      <w:r>
        <w:softHyphen/>
        <w:t>ло не вид</w:t>
      </w:r>
      <w:r>
        <w:softHyphen/>
        <w:t>но.</w:t>
      </w:r>
    </w:p>
    <w:p w:rsidR="00BA39C5" w:rsidRDefault="00BA39C5">
      <w:pPr>
        <w:divId w:val="1137916177"/>
      </w:pPr>
      <w:r>
        <w:t>    - Он ку</w:t>
      </w:r>
      <w:r>
        <w:softHyphen/>
        <w:t>дою вліта</w:t>
      </w:r>
      <w:r>
        <w:softHyphen/>
        <w:t>ють сичі та го</w:t>
      </w:r>
      <w:r>
        <w:softHyphen/>
        <w:t>робці. Чи ти ба! та</w:t>
      </w:r>
      <w:r>
        <w:softHyphen/>
        <w:t>ки доб</w:t>
      </w:r>
      <w:r>
        <w:softHyphen/>
        <w:t>ра</w:t>
      </w:r>
      <w:r>
        <w:softHyphen/>
        <w:t>ли спо</w:t>
      </w:r>
      <w:r>
        <w:softHyphen/>
        <w:t>со</w:t>
      </w:r>
      <w:r>
        <w:softHyphen/>
        <w:t>бу після то</w:t>
      </w:r>
      <w:r>
        <w:softHyphen/>
        <w:t>го, як ук</w:t>
      </w:r>
      <w:r>
        <w:softHyphen/>
        <w:t>ри</w:t>
      </w:r>
      <w:r>
        <w:softHyphen/>
        <w:t>вальни</w:t>
      </w:r>
      <w:r>
        <w:softHyphen/>
        <w:t>ки по</w:t>
      </w:r>
      <w:r>
        <w:softHyphen/>
        <w:t>за</w:t>
      </w:r>
      <w:r>
        <w:softHyphen/>
        <w:t>мо</w:t>
      </w:r>
      <w:r>
        <w:softHyphen/>
        <w:t>щу</w:t>
      </w:r>
      <w:r>
        <w:softHyphen/>
        <w:t>ва</w:t>
      </w:r>
      <w:r>
        <w:softHyphen/>
        <w:t>ли всі дірки на покрівлі. Це в го</w:t>
      </w:r>
      <w:r>
        <w:softHyphen/>
        <w:t>лові за</w:t>
      </w:r>
      <w:r>
        <w:softHyphen/>
        <w:t>пу</w:t>
      </w:r>
      <w:r>
        <w:softHyphen/>
        <w:t>ще</w:t>
      </w:r>
      <w:r>
        <w:softHyphen/>
        <w:t>ної шко</w:t>
      </w:r>
      <w:r>
        <w:softHyphen/>
        <w:t>ли за</w:t>
      </w:r>
      <w:r>
        <w:softHyphen/>
        <w:t>ве</w:t>
      </w:r>
      <w:r>
        <w:softHyphen/>
        <w:t>лась та</w:t>
      </w:r>
      <w:r>
        <w:softHyphen/>
        <w:t>ка ну</w:t>
      </w:r>
      <w:r>
        <w:softHyphen/>
        <w:t>жа. Ось ми поськаємо в мир</w:t>
      </w:r>
      <w:r>
        <w:softHyphen/>
        <w:t>шавій го</w:t>
      </w:r>
      <w:r>
        <w:softHyphen/>
        <w:t>лові цієї все</w:t>
      </w:r>
      <w:r>
        <w:softHyphen/>
        <w:t>російської си</w:t>
      </w:r>
      <w:r>
        <w:softHyphen/>
        <w:t>ро</w:t>
      </w:r>
      <w:r>
        <w:softHyphen/>
        <w:t>ти, - ска</w:t>
      </w:r>
      <w:r>
        <w:softHyphen/>
        <w:t>зав Лев</w:t>
      </w:r>
      <w:r>
        <w:softHyphen/>
        <w:t>ко й по</w:t>
      </w:r>
      <w:r>
        <w:softHyphen/>
        <w:t>чав знімать го</w:t>
      </w:r>
      <w:r>
        <w:softHyphen/>
        <w:t>ро</w:t>
      </w:r>
      <w:r>
        <w:softHyphen/>
        <w:t>бині гнізда.</w:t>
      </w:r>
    </w:p>
    <w:p w:rsidR="00BA39C5" w:rsidRDefault="00BA39C5">
      <w:pPr>
        <w:divId w:val="1137916699"/>
      </w:pPr>
      <w:r>
        <w:t>    - Ці пта</w:t>
      </w:r>
      <w:r>
        <w:softHyphen/>
        <w:t>хи, ма</w:t>
      </w:r>
      <w:r>
        <w:softHyphen/>
        <w:t>буть, ду</w:t>
      </w:r>
      <w:r>
        <w:softHyphen/>
        <w:t>ма</w:t>
      </w:r>
      <w:r>
        <w:softHyphen/>
        <w:t>ли, що стоїть на од</w:t>
      </w:r>
      <w:r>
        <w:softHyphen/>
        <w:t>шибі по</w:t>
      </w:r>
      <w:r>
        <w:softHyphen/>
        <w:t>ки</w:t>
      </w:r>
      <w:r>
        <w:softHyphen/>
        <w:t>ну</w:t>
      </w:r>
      <w:r>
        <w:softHyphen/>
        <w:t>та пуст</w:t>
      </w:r>
      <w:r>
        <w:softHyphen/>
        <w:t>ка, та й на</w:t>
      </w:r>
      <w:r>
        <w:softHyphen/>
        <w:t>мос</w:t>
      </w:r>
      <w:r>
        <w:softHyphen/>
        <w:t>ти</w:t>
      </w:r>
      <w:r>
        <w:softHyphen/>
        <w:t>ли собі без</w:t>
      </w:r>
      <w:r>
        <w:softHyphen/>
        <w:t>печ</w:t>
      </w:r>
      <w:r>
        <w:softHyphen/>
        <w:t>но гнізд, - ска</w:t>
      </w:r>
      <w:r>
        <w:softHyphen/>
        <w:t>зав зго</w:t>
      </w:r>
      <w:r>
        <w:softHyphen/>
        <w:t>дом Лев</w:t>
      </w:r>
      <w:r>
        <w:softHyphen/>
        <w:t>ко.</w:t>
      </w:r>
    </w:p>
    <w:p w:rsidR="00BA39C5" w:rsidRDefault="00BA39C5">
      <w:pPr>
        <w:divId w:val="1137916710"/>
      </w:pPr>
      <w:r>
        <w:t>    Принесли во</w:t>
      </w:r>
      <w:r>
        <w:softHyphen/>
        <w:t>ни обе</w:t>
      </w:r>
      <w:r>
        <w:softHyphen/>
        <w:t>ре</w:t>
      </w:r>
      <w:r>
        <w:softHyphen/>
        <w:t>мок со</w:t>
      </w:r>
      <w:r>
        <w:softHyphen/>
        <w:t>ло</w:t>
      </w:r>
      <w:r>
        <w:softHyphen/>
        <w:t>ми, щільно по</w:t>
      </w:r>
      <w:r>
        <w:softHyphen/>
        <w:t>за</w:t>
      </w:r>
      <w:r>
        <w:softHyphen/>
        <w:t>ти</w:t>
      </w:r>
      <w:r>
        <w:softHyphen/>
        <w:t>ка</w:t>
      </w:r>
      <w:r>
        <w:softHyphen/>
        <w:t>ли усі дірки й пос</w:t>
      </w:r>
      <w:r>
        <w:softHyphen/>
        <w:t>ки</w:t>
      </w:r>
      <w:r>
        <w:softHyphen/>
        <w:t>да</w:t>
      </w:r>
      <w:r>
        <w:softHyphen/>
        <w:t>ли всі гнізда. Підлітки си</w:t>
      </w:r>
      <w:r>
        <w:softHyphen/>
        <w:t>че</w:t>
      </w:r>
      <w:r>
        <w:softHyphen/>
        <w:t>ня</w:t>
      </w:r>
      <w:r>
        <w:softHyphen/>
        <w:t>та ски</w:t>
      </w:r>
      <w:r>
        <w:softHyphen/>
        <w:t>да</w:t>
      </w:r>
      <w:r>
        <w:softHyphen/>
        <w:t>лись на витрішку</w:t>
      </w:r>
      <w:r>
        <w:softHyphen/>
        <w:t>ва</w:t>
      </w:r>
      <w:r>
        <w:softHyphen/>
        <w:t>тих чор</w:t>
      </w:r>
      <w:r>
        <w:softHyphen/>
        <w:t>те</w:t>
      </w:r>
      <w:r>
        <w:softHyphen/>
        <w:t>нят. Го</w:t>
      </w:r>
      <w:r>
        <w:softHyphen/>
        <w:t>ро</w:t>
      </w:r>
      <w:r>
        <w:softHyphen/>
        <w:t>бині го</w:t>
      </w:r>
      <w:r>
        <w:softHyphen/>
        <w:t>лоц</w:t>
      </w:r>
      <w:r>
        <w:softHyphen/>
        <w:t>ван</w:t>
      </w:r>
      <w:r>
        <w:softHyphen/>
        <w:t>ки вже пов</w:t>
      </w:r>
      <w:r>
        <w:softHyphen/>
        <w:t>би</w:t>
      </w:r>
      <w:r>
        <w:softHyphen/>
        <w:t>ва</w:t>
      </w:r>
      <w:r>
        <w:softHyphen/>
        <w:t>лись в пал</w:t>
      </w:r>
      <w:r>
        <w:softHyphen/>
        <w:t>ки. Лев</w:t>
      </w:r>
      <w:r>
        <w:softHyphen/>
        <w:t>ко по</w:t>
      </w:r>
      <w:r>
        <w:softHyphen/>
        <w:t>ви</w:t>
      </w:r>
      <w:r>
        <w:softHyphen/>
        <w:t>ки</w:t>
      </w:r>
      <w:r>
        <w:softHyphen/>
        <w:t>дав усіх їх надвір і пок</w:t>
      </w:r>
      <w:r>
        <w:softHyphen/>
        <w:t>ли</w:t>
      </w:r>
      <w:r>
        <w:softHyphen/>
        <w:t>кав со</w:t>
      </w:r>
      <w:r>
        <w:softHyphen/>
        <w:t>ба</w:t>
      </w:r>
      <w:r>
        <w:softHyphen/>
        <w:t>ку. Со</w:t>
      </w:r>
      <w:r>
        <w:softHyphen/>
        <w:t>ба</w:t>
      </w:r>
      <w:r>
        <w:softHyphen/>
        <w:t>ка в од</w:t>
      </w:r>
      <w:r>
        <w:softHyphen/>
        <w:t>ну мить по</w:t>
      </w:r>
      <w:r>
        <w:softHyphen/>
        <w:t>ков</w:t>
      </w:r>
      <w:r>
        <w:softHyphen/>
        <w:t>та</w:t>
      </w:r>
      <w:r>
        <w:softHyphen/>
        <w:t>ла їх, навіть не жу</w:t>
      </w:r>
      <w:r>
        <w:softHyphen/>
        <w:t>ва</w:t>
      </w:r>
      <w:r>
        <w:softHyphen/>
        <w:t>ла, потім сіла на задні ла</w:t>
      </w:r>
      <w:r>
        <w:softHyphen/>
        <w:t>пи й з жа</w:t>
      </w:r>
      <w:r>
        <w:softHyphen/>
        <w:t>до</w:t>
      </w:r>
      <w:r>
        <w:softHyphen/>
        <w:t>бою пильно ди</w:t>
      </w:r>
      <w:r>
        <w:softHyphen/>
        <w:t>ви</w:t>
      </w:r>
      <w:r>
        <w:softHyphen/>
        <w:t>лась Лев</w:t>
      </w:r>
      <w:r>
        <w:softHyphen/>
        <w:t>кові в очі, не</w:t>
      </w:r>
      <w:r>
        <w:softHyphen/>
        <w:t>на</w:t>
      </w:r>
      <w:r>
        <w:softHyphen/>
        <w:t>че ка</w:t>
      </w:r>
      <w:r>
        <w:softHyphen/>
        <w:t>за</w:t>
      </w:r>
      <w:r>
        <w:softHyphen/>
        <w:t>ла очи</w:t>
      </w:r>
      <w:r>
        <w:softHyphen/>
        <w:t>ма: «Ой, та й смач</w:t>
      </w:r>
      <w:r>
        <w:softHyphen/>
        <w:t>не щось oцe я пог</w:t>
      </w:r>
      <w:r>
        <w:softHyphen/>
        <w:t>ли</w:t>
      </w:r>
      <w:r>
        <w:softHyphen/>
        <w:t>ну</w:t>
      </w:r>
      <w:r>
        <w:softHyphen/>
        <w:t>ла! дай ще, будь лас</w:t>
      </w:r>
      <w:r>
        <w:softHyphen/>
        <w:t>ка, та</w:t>
      </w:r>
      <w:r>
        <w:softHyphen/>
        <w:t>ко</w:t>
      </w:r>
      <w:r>
        <w:softHyphen/>
        <w:t>го гар</w:t>
      </w:r>
      <w:r>
        <w:softHyphen/>
        <w:t>но</w:t>
      </w:r>
      <w:r>
        <w:softHyphen/>
        <w:t>го по</w:t>
      </w:r>
      <w:r>
        <w:softHyphen/>
        <w:t>жив</w:t>
      </w:r>
      <w:r>
        <w:softHyphen/>
        <w:t>ку!»</w:t>
      </w:r>
    </w:p>
    <w:p w:rsidR="00BA39C5" w:rsidRDefault="00BA39C5">
      <w:pPr>
        <w:divId w:val="1137916709"/>
      </w:pPr>
      <w:r>
        <w:t>    - Ну те</w:t>
      </w:r>
      <w:r>
        <w:softHyphen/>
        <w:t>пер, Лев</w:t>
      </w:r>
      <w:r>
        <w:softHyphen/>
        <w:t>ку, вже спа</w:t>
      </w:r>
      <w:r>
        <w:softHyphen/>
        <w:t>ти</w:t>
      </w:r>
      <w:r>
        <w:softHyphen/>
        <w:t>ме</w:t>
      </w:r>
      <w:r>
        <w:softHyphen/>
        <w:t>те доб</w:t>
      </w:r>
      <w:r>
        <w:softHyphen/>
        <w:t>ре; вже злодіїв схла</w:t>
      </w:r>
      <w:r>
        <w:softHyphen/>
        <w:t>ма</w:t>
      </w:r>
      <w:r>
        <w:softHyphen/>
        <w:t>ла цю</w:t>
      </w:r>
      <w:r>
        <w:softHyphen/>
        <w:t>ця, - го</w:t>
      </w:r>
      <w:r>
        <w:softHyphen/>
        <w:t>во</w:t>
      </w:r>
      <w:r>
        <w:softHyphen/>
        <w:t>ри</w:t>
      </w:r>
      <w:r>
        <w:softHyphen/>
        <w:t>ла Софія Ле</w:t>
      </w:r>
      <w:r>
        <w:softHyphen/>
        <w:t>онівна всмішки.</w:t>
      </w:r>
    </w:p>
    <w:p w:rsidR="00BA39C5" w:rsidRDefault="00BA39C5">
      <w:pPr>
        <w:divId w:val="1137916357"/>
      </w:pPr>
      <w:r>
        <w:t>    Після чаю Лев</w:t>
      </w:r>
      <w:r>
        <w:softHyphen/>
        <w:t>ко ввійшов у світли</w:t>
      </w:r>
      <w:r>
        <w:softHyphen/>
        <w:t>цю й од</w:t>
      </w:r>
      <w:r>
        <w:softHyphen/>
        <w:t>чи</w:t>
      </w:r>
      <w:r>
        <w:softHyphen/>
        <w:t>нив вікно, щоб висвіжить та провітри</w:t>
      </w:r>
      <w:r>
        <w:softHyphen/>
        <w:t>ти її. Він зо</w:t>
      </w:r>
      <w:r>
        <w:softHyphen/>
        <w:t>па</w:t>
      </w:r>
      <w:r>
        <w:softHyphen/>
        <w:t>лу шви</w:t>
      </w:r>
      <w:r>
        <w:softHyphen/>
        <w:t>денько пхнув вікно надвір. Нес</w:t>
      </w:r>
      <w:r>
        <w:softHyphen/>
        <w:t>подіва</w:t>
      </w:r>
      <w:r>
        <w:softHyphen/>
        <w:t>но дмух</w:t>
      </w:r>
      <w:r>
        <w:softHyphen/>
        <w:t>нув вітер, вхо</w:t>
      </w:r>
      <w:r>
        <w:softHyphen/>
        <w:t>пив ра</w:t>
      </w:r>
      <w:r>
        <w:softHyphen/>
        <w:t>ми й стук</w:t>
      </w:r>
      <w:r>
        <w:softHyphen/>
        <w:t>нув ни</w:t>
      </w:r>
      <w:r>
        <w:softHyphen/>
        <w:t>ми об стіну. Струх</w:t>
      </w:r>
      <w:r>
        <w:softHyphen/>
        <w:t>лявілі ра</w:t>
      </w:r>
      <w:r>
        <w:softHyphen/>
        <w:t>ми й нижчі шиб</w:t>
      </w:r>
      <w:r>
        <w:softHyphen/>
        <w:t>ки од</w:t>
      </w:r>
      <w:r>
        <w:softHyphen/>
        <w:t>ни</w:t>
      </w:r>
      <w:r>
        <w:softHyphen/>
        <w:t>зу по</w:t>
      </w:r>
      <w:r>
        <w:softHyphen/>
        <w:t>си</w:t>
      </w:r>
      <w:r>
        <w:softHyphen/>
        <w:t>па</w:t>
      </w:r>
      <w:r>
        <w:softHyphen/>
        <w:t>лись на призьбу, а з їх ви</w:t>
      </w:r>
      <w:r>
        <w:softHyphen/>
        <w:t>па</w:t>
      </w:r>
      <w:r>
        <w:softHyphen/>
        <w:t>ли най</w:t>
      </w:r>
      <w:r>
        <w:softHyphen/>
        <w:t>нижчі тахлі й бряз</w:t>
      </w:r>
      <w:r>
        <w:softHyphen/>
        <w:t>ну</w:t>
      </w:r>
      <w:r>
        <w:softHyphen/>
        <w:t>ли об призьбу.</w:t>
      </w:r>
    </w:p>
    <w:p w:rsidR="00BA39C5" w:rsidRDefault="00BA39C5">
      <w:pPr>
        <w:divId w:val="1137916778"/>
      </w:pPr>
      <w:r>
        <w:t>    - От тобі на! На тобі ще й дру</w:t>
      </w:r>
      <w:r>
        <w:softHyphen/>
        <w:t>ге ли</w:t>
      </w:r>
      <w:r>
        <w:softHyphen/>
        <w:t>хо, бо од</w:t>
      </w:r>
      <w:r>
        <w:softHyphen/>
        <w:t>но</w:t>
      </w:r>
      <w:r>
        <w:softHyphen/>
        <w:t>го ма</w:t>
      </w:r>
      <w:r>
        <w:softHyphen/>
        <w:t>ло! З цих ши</w:t>
      </w:r>
      <w:r>
        <w:softHyphen/>
        <w:t>бок аж за</w:t>
      </w:r>
      <w:r>
        <w:softHyphen/>
        <w:t>куріла по</w:t>
      </w:r>
      <w:r>
        <w:softHyphen/>
        <w:t>рох</w:t>
      </w:r>
      <w:r>
        <w:softHyphen/>
        <w:t>ня, бо всі ра</w:t>
      </w:r>
      <w:r>
        <w:softHyphen/>
        <w:t>ми бу</w:t>
      </w:r>
      <w:r>
        <w:softHyphen/>
        <w:t>ли по</w:t>
      </w:r>
      <w:r>
        <w:softHyphen/>
        <w:t>то</w:t>
      </w:r>
      <w:r>
        <w:softHyphen/>
        <w:t>чені наскрізь шаш</w:t>
      </w:r>
      <w:r>
        <w:softHyphen/>
        <w:t>ля</w:t>
      </w:r>
      <w:r>
        <w:softHyphen/>
        <w:t>ми, - го</w:t>
      </w:r>
      <w:r>
        <w:softHyphen/>
        <w:t>во</w:t>
      </w:r>
      <w:r>
        <w:softHyphen/>
        <w:t>рив Лев</w:t>
      </w:r>
      <w:r>
        <w:softHyphen/>
        <w:t>ко.</w:t>
      </w:r>
    </w:p>
    <w:p w:rsidR="00BA39C5" w:rsidRDefault="00BA39C5">
      <w:pPr>
        <w:divId w:val="1137916662"/>
      </w:pPr>
      <w:r>
        <w:t>    Довелось на ніч за</w:t>
      </w:r>
      <w:r>
        <w:softHyphen/>
        <w:t>ти</w:t>
      </w:r>
      <w:r>
        <w:softHyphen/>
        <w:t>кать вікно по</w:t>
      </w:r>
      <w:r>
        <w:softHyphen/>
        <w:t>душ</w:t>
      </w:r>
      <w:r>
        <w:softHyphen/>
        <w:t>кою, щоб блу</w:t>
      </w:r>
      <w:r>
        <w:softHyphen/>
        <w:t>ка</w:t>
      </w:r>
      <w:r>
        <w:softHyphen/>
        <w:t>ючі по смітни</w:t>
      </w:r>
      <w:r>
        <w:softHyphen/>
        <w:t>ках со</w:t>
      </w:r>
      <w:r>
        <w:softHyphen/>
        <w:t>ба</w:t>
      </w:r>
      <w:r>
        <w:softHyphen/>
        <w:t>ки ча</w:t>
      </w:r>
      <w:r>
        <w:softHyphen/>
        <w:t>сом не пов</w:t>
      </w:r>
      <w:r>
        <w:softHyphen/>
        <w:t>ла</w:t>
      </w:r>
      <w:r>
        <w:softHyphen/>
        <w:t>зи</w:t>
      </w:r>
      <w:r>
        <w:softHyphen/>
        <w:t>ли в по</w:t>
      </w:r>
      <w:r>
        <w:softHyphen/>
        <w:t>кої. Дру</w:t>
      </w:r>
      <w:r>
        <w:softHyphen/>
        <w:t>го</w:t>
      </w:r>
      <w:r>
        <w:softHyphen/>
        <w:t>го дня вранці Фле</w:t>
      </w:r>
      <w:r>
        <w:softHyphen/>
        <w:t>гонт Пет</w:t>
      </w:r>
      <w:r>
        <w:softHyphen/>
        <w:t>ро</w:t>
      </w:r>
      <w:r>
        <w:softHyphen/>
        <w:t>вич пок</w:t>
      </w:r>
      <w:r>
        <w:softHyphen/>
        <w:t>ли</w:t>
      </w:r>
      <w:r>
        <w:softHyphen/>
        <w:t>кав сто</w:t>
      </w:r>
      <w:r>
        <w:softHyphen/>
        <w:t>ля</w:t>
      </w:r>
      <w:r>
        <w:softHyphen/>
        <w:t>ра, щоб при</w:t>
      </w:r>
      <w:r>
        <w:softHyphen/>
        <w:t>най</w:t>
      </w:r>
      <w:r>
        <w:softHyphen/>
        <w:t>мні по</w:t>
      </w:r>
      <w:r>
        <w:softHyphen/>
        <w:t>ла</w:t>
      </w:r>
      <w:r>
        <w:softHyphen/>
        <w:t>го</w:t>
      </w:r>
      <w:r>
        <w:softHyphen/>
        <w:t>див струх</w:t>
      </w:r>
      <w:r>
        <w:softHyphen/>
        <w:t>лявілі ра</w:t>
      </w:r>
      <w:r>
        <w:softHyphen/>
        <w:t>ми.</w:t>
      </w:r>
    </w:p>
    <w:p w:rsidR="00BA39C5" w:rsidRDefault="00BA39C5">
      <w:pPr>
        <w:divId w:val="1137916664"/>
      </w:pPr>
      <w:r>
        <w:t>    - В цій цер</w:t>
      </w:r>
      <w:r>
        <w:softHyphen/>
        <w:t>ковній школі доб</w:t>
      </w:r>
      <w:r>
        <w:softHyphen/>
        <w:t>ре жи</w:t>
      </w:r>
      <w:r>
        <w:softHyphen/>
        <w:t>ти тільки до</w:t>
      </w:r>
      <w:r>
        <w:softHyphen/>
        <w:t>мо</w:t>
      </w:r>
      <w:r>
        <w:softHyphen/>
        <w:t>ви</w:t>
      </w:r>
      <w:r>
        <w:softHyphen/>
        <w:t>кам та со</w:t>
      </w:r>
      <w:r>
        <w:softHyphen/>
        <w:t>вам. Тут усе струх</w:t>
      </w:r>
      <w:r>
        <w:softHyphen/>
        <w:t>лявіло: і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ня, і са</w:t>
      </w:r>
      <w:r>
        <w:softHyphen/>
        <w:t>ма на</w:t>
      </w:r>
      <w:r>
        <w:softHyphen/>
        <w:t>ука, - го</w:t>
      </w:r>
      <w:r>
        <w:softHyphen/>
        <w:t>во</w:t>
      </w:r>
      <w:r>
        <w:softHyphen/>
        <w:t>рив з до</w:t>
      </w:r>
      <w:r>
        <w:softHyphen/>
        <w:t>са</w:t>
      </w:r>
      <w:r>
        <w:softHyphen/>
        <w:t>дою Лев</w:t>
      </w:r>
      <w:r>
        <w:softHyphen/>
        <w:t>ко.</w:t>
      </w:r>
    </w:p>
    <w:p w:rsidR="00BA39C5" w:rsidRDefault="00BA39C5">
      <w:pPr>
        <w:divId w:val="1137915945"/>
      </w:pPr>
      <w:r>
        <w:t>    Після чаю прий</w:t>
      </w:r>
      <w:r>
        <w:softHyphen/>
        <w:t>шов Нар</w:t>
      </w:r>
      <w:r>
        <w:softHyphen/>
        <w:t>кис. Лев</w:t>
      </w:r>
      <w:r>
        <w:softHyphen/>
        <w:t>ко роз</w:t>
      </w:r>
      <w:r>
        <w:softHyphen/>
        <w:t>ка</w:t>
      </w:r>
      <w:r>
        <w:softHyphen/>
        <w:t>зав йо</w:t>
      </w:r>
      <w:r>
        <w:softHyphen/>
        <w:t>му за свою при</w:t>
      </w:r>
      <w:r>
        <w:softHyphen/>
        <w:t>го</w:t>
      </w:r>
      <w:r>
        <w:softHyphen/>
        <w:t>ду вночі. Софія Ле</w:t>
      </w:r>
      <w:r>
        <w:softHyphen/>
        <w:t>онівна сміялась. Нар</w:t>
      </w:r>
      <w:r>
        <w:softHyphen/>
        <w:t>кис ре</w:t>
      </w:r>
      <w:r>
        <w:softHyphen/>
        <w:t>го</w:t>
      </w:r>
      <w:r>
        <w:softHyphen/>
        <w:t>тав</w:t>
      </w:r>
      <w:r>
        <w:softHyphen/>
        <w:t>ся. Тро</w:t>
      </w:r>
      <w:r>
        <w:softHyphen/>
        <w:t>хи зго</w:t>
      </w:r>
      <w:r>
        <w:softHyphen/>
        <w:t>дом прий</w:t>
      </w:r>
      <w:r>
        <w:softHyphen/>
        <w:t>шов отець Зіновій і нарікав і на гро</w:t>
      </w:r>
      <w:r>
        <w:softHyphen/>
        <w:t>ма</w:t>
      </w:r>
      <w:r>
        <w:softHyphen/>
        <w:t>ду, і на во</w:t>
      </w:r>
      <w:r>
        <w:softHyphen/>
        <w:t>лос</w:t>
      </w:r>
      <w:r>
        <w:softHyphen/>
        <w:t>но</w:t>
      </w:r>
      <w:r>
        <w:softHyphen/>
        <w:t>го стар</w:t>
      </w:r>
      <w:r>
        <w:softHyphen/>
        <w:t>ши</w:t>
      </w:r>
      <w:r>
        <w:softHyphen/>
        <w:t>ну, що во</w:t>
      </w:r>
      <w:r>
        <w:softHyphen/>
        <w:t>ни за шко</w:t>
      </w:r>
      <w:r>
        <w:softHyphen/>
        <w:t>лу не дба</w:t>
      </w:r>
      <w:r>
        <w:softHyphen/>
        <w:t>ють та</w:t>
      </w:r>
      <w:r>
        <w:softHyphen/>
        <w:t>ки зовсім, а вчи</w:t>
      </w:r>
      <w:r>
        <w:softHyphen/>
        <w:t>те</w:t>
      </w:r>
      <w:r>
        <w:softHyphen/>
        <w:t>лем нех</w:t>
      </w:r>
      <w:r>
        <w:softHyphen/>
        <w:t>ту</w:t>
      </w:r>
      <w:r>
        <w:softHyphen/>
        <w:t>ють і крив</w:t>
      </w:r>
      <w:r>
        <w:softHyphen/>
        <w:t>дять йо</w:t>
      </w:r>
      <w:r>
        <w:softHyphen/>
        <w:t>го в усьому: ви</w:t>
      </w:r>
      <w:r>
        <w:softHyphen/>
        <w:t>да</w:t>
      </w:r>
      <w:r>
        <w:softHyphen/>
        <w:t>ють, не</w:t>
      </w:r>
      <w:r>
        <w:softHyphen/>
        <w:t>на</w:t>
      </w:r>
      <w:r>
        <w:softHyphen/>
        <w:t>че ви</w:t>
      </w:r>
      <w:r>
        <w:softHyphen/>
        <w:t>дав</w:t>
      </w:r>
      <w:r>
        <w:softHyphen/>
        <w:t>цем, топ</w:t>
      </w:r>
      <w:r>
        <w:softHyphen/>
        <w:t>ли</w:t>
      </w:r>
      <w:r>
        <w:softHyphen/>
        <w:t>во, а пла</w:t>
      </w:r>
      <w:r>
        <w:softHyphen/>
        <w:t>ту ви</w:t>
      </w:r>
      <w:r>
        <w:softHyphen/>
        <w:t>да</w:t>
      </w:r>
      <w:r>
        <w:softHyphen/>
        <w:t>ють не щоміся</w:t>
      </w:r>
      <w:r>
        <w:softHyphen/>
        <w:t>ця, а ча</w:t>
      </w:r>
      <w:r>
        <w:softHyphen/>
        <w:t>сом че</w:t>
      </w:r>
      <w:r>
        <w:softHyphen/>
        <w:t>рез два або й три місяці.</w:t>
      </w:r>
    </w:p>
    <w:p w:rsidR="00BA39C5" w:rsidRDefault="00BA39C5">
      <w:pPr>
        <w:divId w:val="1137916284"/>
      </w:pPr>
      <w:r>
        <w:t>    Вони за</w:t>
      </w:r>
      <w:r>
        <w:softHyphen/>
        <w:t>раз посіда</w:t>
      </w:r>
      <w:r>
        <w:softHyphen/>
        <w:t>ли гра</w:t>
      </w:r>
      <w:r>
        <w:softHyphen/>
        <w:t>ти в кар</w:t>
      </w:r>
      <w:r>
        <w:softHyphen/>
        <w:t>ти на причілку, а наг</w:t>
      </w:r>
      <w:r>
        <w:softHyphen/>
        <w:t>рав</w:t>
      </w:r>
      <w:r>
        <w:softHyphen/>
        <w:t>шись до</w:t>
      </w:r>
      <w:r>
        <w:softHyphen/>
        <w:t>нес</w:t>
      </w:r>
      <w:r>
        <w:softHyphen/>
        <w:t>хо</w:t>
      </w:r>
      <w:r>
        <w:softHyphen/>
        <w:t>чу, пе</w:t>
      </w:r>
      <w:r>
        <w:softHyphen/>
        <w:t>ред обідом пішли ку</w:t>
      </w:r>
      <w:r>
        <w:softHyphen/>
        <w:t>па</w:t>
      </w:r>
      <w:r>
        <w:softHyphen/>
        <w:t>тись. Після ку</w:t>
      </w:r>
      <w:r>
        <w:softHyphen/>
        <w:t>пан</w:t>
      </w:r>
      <w:r>
        <w:softHyphen/>
        <w:t>ня Софія Ле</w:t>
      </w:r>
      <w:r>
        <w:softHyphen/>
        <w:t>онівна зап</w:t>
      </w:r>
      <w:r>
        <w:softHyphen/>
        <w:t>ро</w:t>
      </w:r>
      <w:r>
        <w:softHyphen/>
        <w:t>си</w:t>
      </w:r>
      <w:r>
        <w:softHyphen/>
        <w:t>ла Нар</w:t>
      </w:r>
      <w:r>
        <w:softHyphen/>
        <w:t>ки</w:t>
      </w:r>
      <w:r>
        <w:softHyphen/>
        <w:t>са до се</w:t>
      </w:r>
      <w:r>
        <w:softHyphen/>
        <w:t>бе на обід, як сво</w:t>
      </w:r>
      <w:r>
        <w:softHyphen/>
        <w:t>го гос</w:t>
      </w:r>
      <w:r>
        <w:softHyphen/>
        <w:t>тя. Мо</w:t>
      </w:r>
      <w:r>
        <w:softHyphen/>
        <w:t>ло</w:t>
      </w:r>
      <w:r>
        <w:softHyphen/>
        <w:t>до</w:t>
      </w:r>
      <w:r>
        <w:softHyphen/>
        <w:t>му па</w:t>
      </w:r>
      <w:r>
        <w:softHyphen/>
        <w:t>ни</w:t>
      </w:r>
      <w:r>
        <w:softHyphen/>
        <w:t>чеві ду</w:t>
      </w:r>
      <w:r>
        <w:softHyphen/>
        <w:t>же спо</w:t>
      </w:r>
      <w:r>
        <w:softHyphen/>
        <w:t>до</w:t>
      </w:r>
      <w:r>
        <w:softHyphen/>
        <w:t>ба</w:t>
      </w:r>
      <w:r>
        <w:softHyphen/>
        <w:t>лось і се</w:t>
      </w:r>
      <w:r>
        <w:softHyphen/>
        <w:t>ло, і чу</w:t>
      </w:r>
      <w:r>
        <w:softHyphen/>
        <w:t>до</w:t>
      </w:r>
      <w:r>
        <w:softHyphen/>
        <w:t>па місци</w:t>
      </w:r>
      <w:r>
        <w:softHyphen/>
        <w:t>на над річкою й кру</w:t>
      </w:r>
      <w:r>
        <w:softHyphen/>
        <w:t>гом став</w:t>
      </w:r>
      <w:r>
        <w:softHyphen/>
        <w:t>ка, і ве</w:t>
      </w:r>
      <w:r>
        <w:softHyphen/>
        <w:t>се</w:t>
      </w:r>
      <w:r>
        <w:softHyphen/>
        <w:t>ле то</w:t>
      </w:r>
      <w:r>
        <w:softHyphen/>
        <w:t>ва</w:t>
      </w:r>
      <w:r>
        <w:softHyphen/>
        <w:t>рист</w:t>
      </w:r>
      <w:r>
        <w:softHyphen/>
        <w:t>во: але більше од усього йо</w:t>
      </w:r>
      <w:r>
        <w:softHyphen/>
        <w:t>го на</w:t>
      </w:r>
      <w:r>
        <w:softHyphen/>
        <w:t>ди</w:t>
      </w:r>
      <w:r>
        <w:softHyphen/>
        <w:t>ла мо</w:t>
      </w:r>
      <w:r>
        <w:softHyphen/>
        <w:t>ло</w:t>
      </w:r>
      <w:r>
        <w:softHyphen/>
        <w:t>да гос</w:t>
      </w:r>
      <w:r>
        <w:softHyphen/>
        <w:t>по</w:t>
      </w:r>
      <w:r>
        <w:softHyphen/>
        <w:t>ди</w:t>
      </w:r>
      <w:r>
        <w:softHyphen/>
        <w:t>ня, Софія Ле</w:t>
      </w:r>
      <w:r>
        <w:softHyphen/>
        <w:t>онівна. Він вже дві ночі но</w:t>
      </w:r>
      <w:r>
        <w:softHyphen/>
        <w:t>чу</w:t>
      </w:r>
      <w:r>
        <w:softHyphen/>
        <w:t>вав в по</w:t>
      </w:r>
      <w:r>
        <w:softHyphen/>
        <w:t>ко</w:t>
      </w:r>
      <w:r>
        <w:softHyphen/>
        <w:t>ях в от</w:t>
      </w:r>
      <w:r>
        <w:softHyphen/>
        <w:t>ця Зіновія. Ма</w:t>
      </w:r>
      <w:r>
        <w:softHyphen/>
        <w:t>тушці він вже за</w:t>
      </w:r>
      <w:r>
        <w:softHyphen/>
        <w:t>ва</w:t>
      </w:r>
      <w:r>
        <w:softHyphen/>
        <w:t>жав, як лю</w:t>
      </w:r>
      <w:r>
        <w:softHyphen/>
        <w:t>ди</w:t>
      </w:r>
      <w:r>
        <w:softHyphen/>
        <w:t>на, чужісінька для неї, хоч він сли</w:t>
      </w:r>
      <w:r>
        <w:softHyphen/>
        <w:t>ве цілісінький день про</w:t>
      </w:r>
      <w:r>
        <w:softHyphen/>
        <w:t>бу</w:t>
      </w:r>
      <w:r>
        <w:softHyphen/>
        <w:t>вав у школі, де уся ком</w:t>
      </w:r>
      <w:r>
        <w:softHyphen/>
        <w:t>панія сли</w:t>
      </w:r>
      <w:r>
        <w:softHyphen/>
        <w:t>ве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 гра</w:t>
      </w:r>
      <w:r>
        <w:softHyphen/>
        <w:t>ла в кар</w:t>
      </w:r>
      <w:r>
        <w:softHyphen/>
        <w:t>ти і до обіду, і після обіду. Отець Зіновій був ра</w:t>
      </w:r>
      <w:r>
        <w:softHyphen/>
        <w:t>дий, що бу</w:t>
      </w:r>
      <w:r>
        <w:softHyphen/>
        <w:t>ло з ким і роз</w:t>
      </w:r>
      <w:r>
        <w:softHyphen/>
        <w:t>ва</w:t>
      </w:r>
      <w:r>
        <w:softHyphen/>
        <w:t>жить се</w:t>
      </w:r>
      <w:r>
        <w:softHyphen/>
        <w:t>бе, і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ти, і поспівать.</w:t>
      </w:r>
    </w:p>
    <w:p w:rsidR="00BA39C5" w:rsidRDefault="00BA39C5">
      <w:pPr>
        <w:divId w:val="1137915985"/>
      </w:pPr>
      <w:r>
        <w:t>    Але че</w:t>
      </w:r>
      <w:r>
        <w:softHyphen/>
        <w:t>рез три дні над</w:t>
      </w:r>
      <w:r>
        <w:softHyphen/>
        <w:t>вечір з містеч</w:t>
      </w:r>
      <w:r>
        <w:softHyphen/>
        <w:t>ка при</w:t>
      </w:r>
      <w:r>
        <w:softHyphen/>
        <w:t>вез</w:t>
      </w:r>
      <w:r>
        <w:softHyphen/>
        <w:t>ли те</w:t>
      </w:r>
      <w:r>
        <w:softHyphen/>
        <w:t>лег</w:t>
      </w:r>
      <w:r>
        <w:softHyphen/>
        <w:t>ра</w:t>
      </w:r>
      <w:r>
        <w:softHyphen/>
        <w:t>му, кот</w:t>
      </w:r>
      <w:r>
        <w:softHyphen/>
        <w:t>рою ар</w:t>
      </w:r>
      <w:r>
        <w:softHyphen/>
        <w:t>тис</w:t>
      </w:r>
      <w:r>
        <w:softHyphen/>
        <w:t>тич</w:t>
      </w:r>
      <w:r>
        <w:softHyphen/>
        <w:t>не бю</w:t>
      </w:r>
      <w:r>
        <w:softHyphen/>
        <w:t>ро вик</w:t>
      </w:r>
      <w:r>
        <w:softHyphen/>
        <w:t>ли</w:t>
      </w:r>
      <w:r>
        <w:softHyphen/>
        <w:t>ка</w:t>
      </w:r>
      <w:r>
        <w:softHyphen/>
        <w:t>ло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 на гаст</w:t>
      </w:r>
      <w:r>
        <w:softHyphen/>
        <w:t>ролі в Нижній Нов</w:t>
      </w:r>
      <w:r>
        <w:softHyphen/>
        <w:t>го</w:t>
      </w:r>
      <w:r>
        <w:softHyphen/>
        <w:t>род та в Ка</w:t>
      </w:r>
      <w:r>
        <w:softHyphen/>
        <w:t>зань, бо він за</w:t>
      </w:r>
      <w:r>
        <w:softHyphen/>
        <w:t>пи</w:t>
      </w:r>
      <w:r>
        <w:softHyphen/>
        <w:t>савсь в це бю</w:t>
      </w:r>
      <w:r>
        <w:softHyphen/>
        <w:t>ро, як спілець, і бю</w:t>
      </w:r>
      <w:r>
        <w:softHyphen/>
        <w:t>ро вик</w:t>
      </w:r>
      <w:r>
        <w:softHyphen/>
        <w:t>ли</w:t>
      </w:r>
      <w:r>
        <w:softHyphen/>
        <w:t>ка</w:t>
      </w:r>
      <w:r>
        <w:softHyphen/>
        <w:t>ло своїх спільників на гаст</w:t>
      </w:r>
      <w:r>
        <w:softHyphen/>
        <w:t>ролі. Фле</w:t>
      </w:r>
      <w:r>
        <w:softHyphen/>
        <w:t>гонт Пет</w:t>
      </w:r>
      <w:r>
        <w:softHyphen/>
        <w:t>ро</w:t>
      </w:r>
      <w:r>
        <w:softHyphen/>
        <w:t>вич не сподівавсь, що йо</w:t>
      </w:r>
      <w:r>
        <w:softHyphen/>
        <w:t>го так швид</w:t>
      </w:r>
      <w:r>
        <w:softHyphen/>
        <w:t>ко вик</w:t>
      </w:r>
      <w:r>
        <w:softHyphen/>
        <w:t>ли</w:t>
      </w:r>
      <w:r>
        <w:softHyphen/>
        <w:t>чуть і пош</w:t>
      </w:r>
      <w:r>
        <w:softHyphen/>
        <w:t>лють па гаст</w:t>
      </w:r>
      <w:r>
        <w:softHyphen/>
        <w:t>ролі. Він вже тро</w:t>
      </w:r>
      <w:r>
        <w:softHyphen/>
        <w:t>хи роз</w:t>
      </w:r>
      <w:r>
        <w:softHyphen/>
        <w:t>ле</w:t>
      </w:r>
      <w:r>
        <w:softHyphen/>
        <w:t>дащів на селі, од</w:t>
      </w:r>
      <w:r>
        <w:softHyphen/>
        <w:t>бив</w:t>
      </w:r>
      <w:r>
        <w:softHyphen/>
        <w:t>ся од своєї ар</w:t>
      </w:r>
      <w:r>
        <w:softHyphen/>
        <w:t>тис</w:t>
      </w:r>
      <w:r>
        <w:softHyphen/>
        <w:t>тич</w:t>
      </w:r>
      <w:r>
        <w:softHyphen/>
        <w:t>ної ро</w:t>
      </w:r>
      <w:r>
        <w:softHyphen/>
        <w:t>бо</w:t>
      </w:r>
      <w:r>
        <w:softHyphen/>
        <w:t>ти. Але од</w:t>
      </w:r>
      <w:r>
        <w:softHyphen/>
        <w:t>ми</w:t>
      </w:r>
      <w:r>
        <w:softHyphen/>
        <w:t>ку</w:t>
      </w:r>
      <w:r>
        <w:softHyphen/>
        <w:t>вать од ро</w:t>
      </w:r>
      <w:r>
        <w:softHyphen/>
        <w:t>бо</w:t>
      </w:r>
      <w:r>
        <w:softHyphen/>
        <w:t>ти дов</w:t>
      </w:r>
      <w:r>
        <w:softHyphen/>
        <w:t>ше бу</w:t>
      </w:r>
      <w:r>
        <w:softHyphen/>
        <w:t>ло не</w:t>
      </w:r>
      <w:r>
        <w:softHyphen/>
        <w:t>ко</w:t>
      </w:r>
      <w:r>
        <w:softHyphen/>
        <w:t>рис</w:t>
      </w:r>
      <w:r>
        <w:softHyphen/>
        <w:t>но, бо в йо</w:t>
      </w:r>
      <w:r>
        <w:softHyphen/>
        <w:t>го гро</w:t>
      </w:r>
      <w:r>
        <w:softHyphen/>
        <w:t>шей бу</w:t>
      </w:r>
      <w:r>
        <w:softHyphen/>
        <w:t>ло об</w:t>
      </w:r>
      <w:r>
        <w:softHyphen/>
        <w:t>маль.</w:t>
      </w:r>
    </w:p>
    <w:p w:rsidR="00BA39C5" w:rsidRDefault="00BA39C5">
      <w:pPr>
        <w:divId w:val="1137916461"/>
      </w:pPr>
      <w:r>
        <w:t>    - Та не дляй</w:t>
      </w:r>
      <w:r>
        <w:softHyphen/>
        <w:t>ся-бо, та поспішай на гаст</w:t>
      </w:r>
      <w:r>
        <w:softHyphen/>
        <w:t>ролі, то, мо</w:t>
      </w:r>
      <w:r>
        <w:softHyphen/>
        <w:t>же, розс</w:t>
      </w:r>
      <w:r>
        <w:softHyphen/>
        <w:t>та</w:t>
      </w:r>
      <w:r>
        <w:softHyphen/>
        <w:t>раєшся гро</w:t>
      </w:r>
      <w:r>
        <w:softHyphen/>
        <w:t>шей; бо гро</w:t>
      </w:r>
      <w:r>
        <w:softHyphen/>
        <w:t>шей нам тре</w:t>
      </w:r>
      <w:r>
        <w:softHyphen/>
        <w:t>ба, - вмов</w:t>
      </w:r>
      <w:r>
        <w:softHyphen/>
        <w:t>ля</w:t>
      </w:r>
      <w:r>
        <w:softHyphen/>
        <w:t>ла йо</w:t>
      </w:r>
      <w:r>
        <w:softHyphen/>
        <w:t>го Софія Ле</w:t>
      </w:r>
      <w:r>
        <w:softHyphen/>
        <w:t>онівна.</w:t>
      </w:r>
    </w:p>
    <w:p w:rsidR="00BA39C5" w:rsidRDefault="00BA39C5">
      <w:pPr>
        <w:divId w:val="1137916049"/>
      </w:pPr>
      <w:r>
        <w:t>    - Одже ж ти прав</w:t>
      </w:r>
      <w:r>
        <w:softHyphen/>
        <w:t>ду ка</w:t>
      </w:r>
      <w:r>
        <w:softHyphen/>
        <w:t>жеш. Як розс</w:t>
      </w:r>
      <w:r>
        <w:softHyphen/>
        <w:t>та</w:t>
      </w:r>
      <w:r>
        <w:softHyphen/>
        <w:t>ра</w:t>
      </w:r>
      <w:r>
        <w:softHyphen/>
        <w:t>юсь чи</w:t>
      </w:r>
      <w:r>
        <w:softHyphen/>
        <w:t>ма</w:t>
      </w:r>
      <w:r>
        <w:softHyphen/>
        <w:t>ло гро</w:t>
      </w:r>
      <w:r>
        <w:softHyphen/>
        <w:t>шей, то за</w:t>
      </w:r>
      <w:r>
        <w:softHyphen/>
        <w:t>раз куп</w:t>
      </w:r>
      <w:r>
        <w:softHyphen/>
        <w:t>лю отут будлі-де над Рос</w:t>
      </w:r>
      <w:r>
        <w:softHyphen/>
        <w:t>сю здо</w:t>
      </w:r>
      <w:r>
        <w:softHyphen/>
        <w:t>ро</w:t>
      </w:r>
      <w:r>
        <w:softHyphen/>
        <w:t>ву осе</w:t>
      </w:r>
      <w:r>
        <w:softHyphen/>
        <w:t>лю з ха</w:t>
      </w:r>
      <w:r>
        <w:softHyphen/>
        <w:t>тою й сад</w:t>
      </w:r>
      <w:r>
        <w:softHyphen/>
        <w:t>ком, пе</w:t>
      </w:r>
      <w:r>
        <w:softHyphen/>
        <w:t>ре</w:t>
      </w:r>
      <w:r>
        <w:softHyphen/>
        <w:t>роб</w:t>
      </w:r>
      <w:r>
        <w:softHyphen/>
        <w:t>лю ха</w:t>
      </w:r>
      <w:r>
        <w:softHyphen/>
        <w:t>ту на дім, а потім зго</w:t>
      </w:r>
      <w:r>
        <w:softHyphen/>
        <w:t>дом, мо</w:t>
      </w:r>
      <w:r>
        <w:softHyphen/>
        <w:t>же, при</w:t>
      </w:r>
      <w:r>
        <w:softHyphen/>
        <w:t>куп</w:t>
      </w:r>
      <w:r>
        <w:softHyphen/>
        <w:t>лю й кла</w:t>
      </w:r>
      <w:r>
        <w:softHyphen/>
        <w:t>поть ого</w:t>
      </w:r>
      <w:r>
        <w:softHyphen/>
        <w:t>ро</w:t>
      </w:r>
      <w:r>
        <w:softHyphen/>
        <w:t>ду або й ле</w:t>
      </w:r>
      <w:r>
        <w:softHyphen/>
        <w:t>ва</w:t>
      </w:r>
      <w:r>
        <w:softHyphen/>
        <w:t>ду, та тоді вже ма</w:t>
      </w:r>
      <w:r>
        <w:softHyphen/>
        <w:t>ти</w:t>
      </w:r>
      <w:r>
        <w:softHyphen/>
        <w:t>му свою дер</w:t>
      </w:r>
      <w:r>
        <w:softHyphen/>
        <w:t>жа</w:t>
      </w:r>
      <w:r>
        <w:softHyphen/>
        <w:t>ву й не ти</w:t>
      </w:r>
      <w:r>
        <w:softHyphen/>
        <w:t>ня</w:t>
      </w:r>
      <w:r>
        <w:softHyphen/>
        <w:t>ти</w:t>
      </w:r>
      <w:r>
        <w:softHyphen/>
        <w:t>мусь влітку по се</w:t>
      </w:r>
      <w:r>
        <w:softHyphen/>
        <w:t>лах, по чу</w:t>
      </w:r>
      <w:r>
        <w:softHyphen/>
        <w:t>жих ха</w:t>
      </w:r>
      <w:r>
        <w:softHyphen/>
        <w:t>тах, - ска</w:t>
      </w:r>
      <w:r>
        <w:softHyphen/>
        <w:t>зав Фле</w:t>
      </w:r>
      <w:r>
        <w:softHyphen/>
        <w:t>го</w:t>
      </w:r>
      <w:r>
        <w:softHyphen/>
        <w:t>ит Пет</w:t>
      </w:r>
      <w:r>
        <w:softHyphen/>
        <w:t>ро</w:t>
      </w:r>
      <w:r>
        <w:softHyphen/>
        <w:t>вич і за</w:t>
      </w:r>
      <w:r>
        <w:softHyphen/>
        <w:t>раз по</w:t>
      </w:r>
      <w:r>
        <w:softHyphen/>
        <w:t>чав скла</w:t>
      </w:r>
      <w:r>
        <w:softHyphen/>
        <w:t>да</w:t>
      </w:r>
      <w:r>
        <w:softHyphen/>
        <w:t>тись та ла</w:t>
      </w:r>
      <w:r>
        <w:softHyphen/>
        <w:t>го</w:t>
      </w:r>
      <w:r>
        <w:softHyphen/>
        <w:t>диться в да</w:t>
      </w:r>
      <w:r>
        <w:softHyphen/>
        <w:t>ле</w:t>
      </w:r>
      <w:r>
        <w:softHyphen/>
        <w:t>ку до</w:t>
      </w:r>
      <w:r>
        <w:softHyphen/>
        <w:t>ро</w:t>
      </w:r>
      <w:r>
        <w:softHyphen/>
        <w:t>гу.</w:t>
      </w:r>
    </w:p>
    <w:p w:rsidR="00BA39C5" w:rsidRDefault="00BA39C5">
      <w:pPr>
        <w:divId w:val="1137915932"/>
      </w:pPr>
      <w:r>
        <w:t>    Коні й най</w:t>
      </w:r>
      <w:r>
        <w:softHyphen/>
        <w:t>мит от</w:t>
      </w:r>
      <w:r>
        <w:softHyphen/>
        <w:t>ця Зіновія знов зга</w:t>
      </w:r>
      <w:r>
        <w:softHyphen/>
        <w:t>яли день. З Фле</w:t>
      </w:r>
      <w:r>
        <w:softHyphen/>
        <w:t>гон</w:t>
      </w:r>
      <w:r>
        <w:softHyphen/>
        <w:t>том Пет</w:t>
      </w:r>
      <w:r>
        <w:softHyphen/>
        <w:t>ро</w:t>
      </w:r>
      <w:r>
        <w:softHyphen/>
        <w:t>ви</w:t>
      </w:r>
      <w:r>
        <w:softHyphen/>
        <w:t>чем поїха</w:t>
      </w:r>
      <w:r>
        <w:softHyphen/>
        <w:t>ла в місто Софія Ле</w:t>
      </w:r>
      <w:r>
        <w:softHyphen/>
        <w:t>онівна, щоб на</w:t>
      </w:r>
      <w:r>
        <w:softHyphen/>
        <w:t>ку</w:t>
      </w:r>
      <w:r>
        <w:softHyphen/>
        <w:t>пи</w:t>
      </w:r>
      <w:r>
        <w:softHyphen/>
        <w:t>ти уся</w:t>
      </w:r>
      <w:r>
        <w:softHyphen/>
        <w:t>ких наїдків та пи</w:t>
      </w:r>
      <w:r>
        <w:softHyphen/>
        <w:t>ва й ви</w:t>
      </w:r>
      <w:r>
        <w:softHyphen/>
        <w:t>на для своїх мо</w:t>
      </w:r>
      <w:r>
        <w:softHyphen/>
        <w:t>ло</w:t>
      </w:r>
      <w:r>
        <w:softHyphen/>
        <w:t>дих гос</w:t>
      </w:r>
      <w:r>
        <w:softHyphen/>
        <w:t>тей. Во</w:t>
      </w:r>
      <w:r>
        <w:softHyphen/>
        <w:t>на не ма</w:t>
      </w:r>
      <w:r>
        <w:softHyphen/>
        <w:t>ла дум</w:t>
      </w:r>
      <w:r>
        <w:softHyphen/>
        <w:t>ки швид</w:t>
      </w:r>
      <w:r>
        <w:softHyphen/>
        <w:t>ко пус</w:t>
      </w:r>
      <w:r>
        <w:softHyphen/>
        <w:t>тить їх до</w:t>
      </w:r>
      <w:r>
        <w:softHyphen/>
        <w:t>до</w:t>
      </w:r>
      <w:r>
        <w:softHyphen/>
        <w:t>му, бо обид</w:t>
      </w:r>
      <w:r>
        <w:softHyphen/>
        <w:t>ва ве</w:t>
      </w:r>
      <w:r>
        <w:softHyphen/>
        <w:t>селі мо</w:t>
      </w:r>
      <w:r>
        <w:softHyphen/>
        <w:t>лоді па</w:t>
      </w:r>
      <w:r>
        <w:softHyphen/>
        <w:t>ничі роз</w:t>
      </w:r>
      <w:r>
        <w:softHyphen/>
        <w:t>ва</w:t>
      </w:r>
      <w:r>
        <w:softHyphen/>
        <w:t>жа</w:t>
      </w:r>
      <w:r>
        <w:softHyphen/>
        <w:t>ли її в са</w:t>
      </w:r>
      <w:r>
        <w:softHyphen/>
        <w:t>мо</w:t>
      </w:r>
      <w:r>
        <w:softHyphen/>
        <w:t>тині, а Нар</w:t>
      </w:r>
      <w:r>
        <w:softHyphen/>
        <w:t>кис в цій по</w:t>
      </w:r>
      <w:r>
        <w:softHyphen/>
        <w:t>етичній глу</w:t>
      </w:r>
      <w:r>
        <w:softHyphen/>
        <w:t>шині ще більше спо</w:t>
      </w:r>
      <w:r>
        <w:softHyphen/>
        <w:t>до</w:t>
      </w:r>
      <w:r>
        <w:softHyphen/>
        <w:t>бав</w:t>
      </w:r>
      <w:r>
        <w:softHyphen/>
        <w:t>ся їй, і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по</w:t>
      </w:r>
      <w:r>
        <w:softHyphen/>
        <w:t>ко</w:t>
      </w:r>
      <w:r>
        <w:softHyphen/>
        <w:t>ха</w:t>
      </w:r>
      <w:r>
        <w:softHyphen/>
        <w:t>ла йо</w:t>
      </w:r>
      <w:r>
        <w:softHyphen/>
        <w:t>го.</w:t>
      </w:r>
    </w:p>
    <w:p w:rsidR="00BA39C5" w:rsidRDefault="00BA39C5">
      <w:pPr>
        <w:divId w:val="1137916399"/>
      </w:pPr>
      <w:r>
        <w:t>    Софія Ле</w:t>
      </w:r>
      <w:r>
        <w:softHyphen/>
        <w:t>онівна вер</w:t>
      </w:r>
      <w:r>
        <w:softHyphen/>
        <w:t>ну</w:t>
      </w:r>
      <w:r>
        <w:softHyphen/>
        <w:t>лась з міста вже пізно, сли</w:t>
      </w:r>
      <w:r>
        <w:softHyphen/>
        <w:t>ве ля</w:t>
      </w:r>
      <w:r>
        <w:softHyphen/>
        <w:t>го</w:t>
      </w:r>
      <w:r>
        <w:softHyphen/>
        <w:t>ма. Во</w:t>
      </w:r>
      <w:r>
        <w:softHyphen/>
        <w:t>на ввійшла в шко</w:t>
      </w:r>
      <w:r>
        <w:softHyphen/>
        <w:t>лу, і її чо</w:t>
      </w:r>
      <w:r>
        <w:softHyphen/>
        <w:t>мусь вра</w:t>
      </w:r>
      <w:r>
        <w:softHyphen/>
        <w:t>зи</w:t>
      </w:r>
      <w:r>
        <w:softHyphen/>
        <w:t>ла ти</w:t>
      </w:r>
      <w:r>
        <w:softHyphen/>
        <w:t>ша й якась по</w:t>
      </w:r>
      <w:r>
        <w:softHyphen/>
        <w:t>рож</w:t>
      </w:r>
      <w:r>
        <w:softHyphen/>
        <w:t>не</w:t>
      </w:r>
      <w:r>
        <w:softHyphen/>
        <w:t>ча в по</w:t>
      </w:r>
      <w:r>
        <w:softHyphen/>
        <w:t>ко</w:t>
      </w:r>
      <w:r>
        <w:softHyphen/>
        <w:t>ях. Хоч во</w:t>
      </w:r>
      <w:r>
        <w:softHyphen/>
        <w:t>на при лю</w:t>
      </w:r>
      <w:r>
        <w:softHyphen/>
        <w:t>дях і бадьори</w:t>
      </w:r>
      <w:r>
        <w:softHyphen/>
        <w:t>лась, що не боїться не</w:t>
      </w:r>
      <w:r>
        <w:softHyphen/>
        <w:t>чис</w:t>
      </w:r>
      <w:r>
        <w:softHyphen/>
        <w:t>тої си</w:t>
      </w:r>
      <w:r>
        <w:softHyphen/>
        <w:t>ли й не вірить в неї, але во</w:t>
      </w:r>
      <w:r>
        <w:softHyphen/>
        <w:t>на ще з сто</w:t>
      </w:r>
      <w:r>
        <w:softHyphen/>
        <w:t>лиці при</w:t>
      </w:r>
      <w:r>
        <w:softHyphen/>
        <w:t>вез</w:t>
      </w:r>
      <w:r>
        <w:softHyphen/>
        <w:t>ла в своїй го</w:t>
      </w:r>
      <w:r>
        <w:softHyphen/>
        <w:t>лові не га</w:t>
      </w:r>
      <w:r>
        <w:softHyphen/>
        <w:t>разд ви</w:t>
      </w:r>
      <w:r>
        <w:softHyphen/>
        <w:t>киш</w:t>
      </w:r>
      <w:r>
        <w:softHyphen/>
        <w:t>ка</w:t>
      </w:r>
      <w:r>
        <w:softHyphen/>
        <w:t>ну віру в усякі за</w:t>
      </w:r>
      <w:r>
        <w:softHyphen/>
        <w:t>бо</w:t>
      </w:r>
      <w:r>
        <w:softHyphen/>
        <w:t>бо</w:t>
      </w:r>
      <w:r>
        <w:softHyphen/>
        <w:t>ни. Во</w:t>
      </w:r>
      <w:r>
        <w:softHyphen/>
        <w:t>на ог</w:t>
      </w:r>
      <w:r>
        <w:softHyphen/>
        <w:t>ля</w:t>
      </w:r>
      <w:r>
        <w:softHyphen/>
        <w:t>ну</w:t>
      </w:r>
      <w:r>
        <w:softHyphen/>
        <w:t>лась навк</w:t>
      </w:r>
      <w:r>
        <w:softHyphen/>
        <w:t>ру</w:t>
      </w:r>
      <w:r>
        <w:softHyphen/>
        <w:t>ги по тем</w:t>
      </w:r>
      <w:r>
        <w:softHyphen/>
        <w:t>них за</w:t>
      </w:r>
      <w:r>
        <w:softHyphen/>
        <w:t>кут</w:t>
      </w:r>
      <w:r>
        <w:softHyphen/>
        <w:t>ках, і нес</w:t>
      </w:r>
      <w:r>
        <w:softHyphen/>
        <w:t>подіва</w:t>
      </w:r>
      <w:r>
        <w:softHyphen/>
        <w:t>но їй спа</w:t>
      </w:r>
      <w:r>
        <w:softHyphen/>
        <w:t>ли на дум</w:t>
      </w:r>
      <w:r>
        <w:softHyphen/>
        <w:t>ку до</w:t>
      </w:r>
      <w:r>
        <w:softHyphen/>
        <w:t>мо</w:t>
      </w:r>
      <w:r>
        <w:softHyphen/>
        <w:t>ви</w:t>
      </w:r>
      <w:r>
        <w:softHyphen/>
        <w:t>ки, що люб</w:t>
      </w:r>
      <w:r>
        <w:softHyphen/>
        <w:t>лять товк</w:t>
      </w:r>
      <w:r>
        <w:softHyphen/>
        <w:t>тись по пуст</w:t>
      </w:r>
      <w:r>
        <w:softHyphen/>
        <w:t>ках та по</w:t>
      </w:r>
      <w:r>
        <w:softHyphen/>
        <w:t>рожніх по</w:t>
      </w:r>
      <w:r>
        <w:softHyphen/>
        <w:t>ко</w:t>
      </w:r>
      <w:r>
        <w:softHyphen/>
        <w:t>ях, їй од</w:t>
      </w:r>
      <w:r>
        <w:softHyphen/>
        <w:t>ра</w:t>
      </w:r>
      <w:r>
        <w:softHyphen/>
        <w:t>зу ста</w:t>
      </w:r>
      <w:r>
        <w:softHyphen/>
        <w:t>ло чо</w:t>
      </w:r>
      <w:r>
        <w:softHyphen/>
        <w:t>гось ніби страш</w:t>
      </w:r>
      <w:r>
        <w:softHyphen/>
        <w:t>но, не</w:t>
      </w:r>
      <w:r>
        <w:softHyphen/>
        <w:t>на</w:t>
      </w:r>
      <w:r>
        <w:softHyphen/>
        <w:t>че во</w:t>
      </w:r>
      <w:r>
        <w:softHyphen/>
        <w:t>на щох</w:t>
      </w:r>
      <w:r>
        <w:softHyphen/>
        <w:t>ви</w:t>
      </w:r>
      <w:r>
        <w:softHyphen/>
        <w:t>ли</w:t>
      </w:r>
      <w:r>
        <w:softHyphen/>
        <w:t>ни сподіва</w:t>
      </w:r>
      <w:r>
        <w:softHyphen/>
        <w:t>лась, що от-от з тем</w:t>
      </w:r>
      <w:r>
        <w:softHyphen/>
        <w:t>ної світлиці ви</w:t>
      </w:r>
      <w:r>
        <w:softHyphen/>
        <w:t>зир</w:t>
      </w:r>
      <w:r>
        <w:softHyphen/>
        <w:t>не щось страш</w:t>
      </w:r>
      <w:r>
        <w:softHyphen/>
        <w:t>не, куд</w:t>
      </w:r>
      <w:r>
        <w:softHyphen/>
        <w:t>ла</w:t>
      </w:r>
      <w:r>
        <w:softHyphen/>
        <w:t>те.</w:t>
      </w:r>
    </w:p>
    <w:p w:rsidR="00BA39C5" w:rsidRDefault="00BA39C5">
      <w:pPr>
        <w:divId w:val="1137916556"/>
      </w:pPr>
      <w:r>
        <w:t>    Софія Ле</w:t>
      </w:r>
      <w:r>
        <w:softHyphen/>
        <w:t>онівна роз</w:t>
      </w:r>
      <w:r>
        <w:softHyphen/>
        <w:t>дяг</w:t>
      </w:r>
      <w:r>
        <w:softHyphen/>
        <w:t>лась і мовч</w:t>
      </w:r>
      <w:r>
        <w:softHyphen/>
        <w:t>ки сиділа, роз</w:t>
      </w:r>
      <w:r>
        <w:softHyphen/>
        <w:t>див</w:t>
      </w:r>
      <w:r>
        <w:softHyphen/>
        <w:t>ля</w:t>
      </w:r>
      <w:r>
        <w:softHyphen/>
        <w:t>ючись на по</w:t>
      </w:r>
      <w:r>
        <w:softHyphen/>
        <w:t>рожні по</w:t>
      </w:r>
      <w:r>
        <w:softHyphen/>
        <w:t>кої, їй уяв</w:t>
      </w:r>
      <w:r>
        <w:softHyphen/>
        <w:t>ля</w:t>
      </w:r>
      <w:r>
        <w:softHyphen/>
        <w:t>лось, що Фле</w:t>
      </w:r>
      <w:r>
        <w:softHyphen/>
        <w:t>гонт Пет</w:t>
      </w:r>
      <w:r>
        <w:softHyphen/>
        <w:t>ро</w:t>
      </w:r>
      <w:r>
        <w:softHyphen/>
        <w:t>вич от-от вий</w:t>
      </w:r>
      <w:r>
        <w:softHyphen/>
        <w:t>де з світлиці й за</w:t>
      </w:r>
      <w:r>
        <w:softHyphen/>
        <w:t>го</w:t>
      </w:r>
      <w:r>
        <w:softHyphen/>
        <w:t>во</w:t>
      </w:r>
      <w:r>
        <w:softHyphen/>
        <w:t>рить з нею, як зви</w:t>
      </w:r>
      <w:r>
        <w:softHyphen/>
        <w:t>чай</w:t>
      </w:r>
      <w:r>
        <w:softHyphen/>
        <w:t>но бу</w:t>
      </w:r>
      <w:r>
        <w:softHyphen/>
        <w:t>ва</w:t>
      </w:r>
      <w:r>
        <w:softHyphen/>
        <w:t>ло. Але він не вий</w:t>
      </w:r>
      <w:r>
        <w:softHyphen/>
        <w:t>шов. Мерт</w:t>
      </w:r>
      <w:r>
        <w:softHyphen/>
        <w:t>ва сільська ти</w:t>
      </w:r>
      <w:r>
        <w:softHyphen/>
        <w:t>ша об</w:t>
      </w:r>
      <w:r>
        <w:softHyphen/>
        <w:t>гор</w:t>
      </w:r>
      <w:r>
        <w:softHyphen/>
        <w:t>та</w:t>
      </w:r>
      <w:r>
        <w:softHyphen/>
        <w:t>ла її, бо па</w:t>
      </w:r>
      <w:r>
        <w:softHyphen/>
        <w:t>ну</w:t>
      </w:r>
      <w:r>
        <w:softHyphen/>
        <w:t>ва</w:t>
      </w:r>
      <w:r>
        <w:softHyphen/>
        <w:t>ла в по</w:t>
      </w:r>
      <w:r>
        <w:softHyphen/>
        <w:t>ко</w:t>
      </w:r>
      <w:r>
        <w:softHyphen/>
        <w:t>ях. Нігде й не ди</w:t>
      </w:r>
      <w:r>
        <w:softHyphen/>
        <w:t>ха</w:t>
      </w:r>
      <w:r>
        <w:softHyphen/>
        <w:t>ло жи</w:t>
      </w:r>
      <w:r>
        <w:softHyphen/>
        <w:t>вим ду</w:t>
      </w:r>
      <w:r>
        <w:softHyphen/>
        <w:t>хом. На Софію Ле</w:t>
      </w:r>
      <w:r>
        <w:softHyphen/>
        <w:t>онівну най</w:t>
      </w:r>
      <w:r>
        <w:softHyphen/>
        <w:t>шов сму</w:t>
      </w:r>
      <w:r>
        <w:softHyphen/>
        <w:t>ток. Але під вікна</w:t>
      </w:r>
      <w:r>
        <w:softHyphen/>
        <w:t>ми хтось за</w:t>
      </w:r>
      <w:r>
        <w:softHyphen/>
        <w:t>ту</w:t>
      </w:r>
      <w:r>
        <w:softHyphen/>
        <w:t>потів і рип</w:t>
      </w:r>
      <w:r>
        <w:softHyphen/>
        <w:t>нув сінеш</w:t>
      </w:r>
      <w:r>
        <w:softHyphen/>
        <w:t>ни</w:t>
      </w:r>
      <w:r>
        <w:softHyphen/>
        <w:t>ми две</w:t>
      </w:r>
      <w:r>
        <w:softHyphen/>
        <w:t>ри</w:t>
      </w:r>
      <w:r>
        <w:softHyphen/>
        <w:t>ма. В по</w:t>
      </w:r>
      <w:r>
        <w:softHyphen/>
        <w:t>кої увійшов Лев</w:t>
      </w:r>
      <w:r>
        <w:softHyphen/>
        <w:t>ко, - і не</w:t>
      </w:r>
      <w:r>
        <w:softHyphen/>
        <w:t>на</w:t>
      </w:r>
      <w:r>
        <w:softHyphen/>
        <w:t>че вніс з со</w:t>
      </w:r>
      <w:r>
        <w:softHyphen/>
        <w:t>бою жи</w:t>
      </w:r>
      <w:r>
        <w:softHyphen/>
        <w:t>ве жи</w:t>
      </w:r>
      <w:r>
        <w:softHyphen/>
        <w:t>вот</w:t>
      </w:r>
      <w:r>
        <w:softHyphen/>
        <w:t>тя й од</w:t>
      </w:r>
      <w:r>
        <w:softHyphen/>
        <w:t>ра</w:t>
      </w:r>
      <w:r>
        <w:softHyphen/>
        <w:t>зу роз</w:t>
      </w:r>
      <w:r>
        <w:softHyphen/>
        <w:t>пу</w:t>
      </w:r>
      <w:r>
        <w:softHyphen/>
        <w:t>див усі стра</w:t>
      </w:r>
      <w:r>
        <w:softHyphen/>
        <w:t>хо</w:t>
      </w:r>
      <w:r>
        <w:softHyphen/>
        <w:t>ви</w:t>
      </w:r>
      <w:r>
        <w:softHyphen/>
        <w:t>ща з іншо</w:t>
      </w:r>
      <w:r>
        <w:softHyphen/>
        <w:t>го невідо</w:t>
      </w:r>
      <w:r>
        <w:softHyphen/>
        <w:t>мо</w:t>
      </w:r>
      <w:r>
        <w:softHyphen/>
        <w:t>го по</w:t>
      </w:r>
      <w:r>
        <w:softHyphen/>
        <w:t>таємно</w:t>
      </w:r>
      <w:r>
        <w:softHyphen/>
        <w:t>го світу, що ніби по</w:t>
      </w:r>
      <w:r>
        <w:softHyphen/>
        <w:t>хо</w:t>
      </w:r>
      <w:r>
        <w:softHyphen/>
        <w:t>ва</w:t>
      </w:r>
      <w:r>
        <w:softHyphen/>
        <w:t>лись і поп</w:t>
      </w:r>
      <w:r>
        <w:softHyphen/>
        <w:t>ри</w:t>
      </w:r>
      <w:r>
        <w:softHyphen/>
        <w:t>та</w:t>
      </w:r>
      <w:r>
        <w:softHyphen/>
        <w:t>юва</w:t>
      </w:r>
      <w:r>
        <w:softHyphen/>
        <w:t>лись десь в тем</w:t>
      </w:r>
      <w:r>
        <w:softHyphen/>
        <w:t>них по</w:t>
      </w:r>
      <w:r>
        <w:softHyphen/>
        <w:t>ко</w:t>
      </w:r>
      <w:r>
        <w:softHyphen/>
        <w:t>ях та в гру</w:t>
      </w:r>
      <w:r>
        <w:softHyphen/>
        <w:t>бах. Лев</w:t>
      </w:r>
      <w:r>
        <w:softHyphen/>
        <w:t>ко но</w:t>
      </w:r>
      <w:r>
        <w:softHyphen/>
        <w:t>чу</w:t>
      </w:r>
      <w:r>
        <w:softHyphen/>
        <w:t>вав на ліжку в ве</w:t>
      </w:r>
      <w:r>
        <w:softHyphen/>
        <w:t>ли</w:t>
      </w:r>
      <w:r>
        <w:softHyphen/>
        <w:t>ко</w:t>
      </w:r>
      <w:r>
        <w:softHyphen/>
        <w:t>му по</w:t>
      </w:r>
      <w:r>
        <w:softHyphen/>
        <w:t>кої й після ве</w:t>
      </w:r>
      <w:r>
        <w:softHyphen/>
        <w:t>чері прий</w:t>
      </w:r>
      <w:r>
        <w:softHyphen/>
        <w:t>шов ля</w:t>
      </w:r>
      <w:r>
        <w:softHyphen/>
        <w:t>гать спа</w:t>
      </w:r>
      <w:r>
        <w:softHyphen/>
        <w:t>ти.</w:t>
      </w:r>
    </w:p>
    <w:p w:rsidR="00BA39C5" w:rsidRDefault="00BA39C5">
      <w:pPr>
        <w:divId w:val="1137916557"/>
      </w:pPr>
      <w:r>
        <w:t>    Другого дня бу</w:t>
      </w:r>
      <w:r>
        <w:softHyphen/>
        <w:t>ло не</w:t>
      </w:r>
      <w:r>
        <w:softHyphen/>
        <w:t>ве</w:t>
      </w:r>
      <w:r>
        <w:softHyphen/>
        <w:t>ли</w:t>
      </w:r>
      <w:r>
        <w:softHyphen/>
        <w:t>ке свя</w:t>
      </w:r>
      <w:r>
        <w:softHyphen/>
        <w:t>то. Отець Зіновій слу</w:t>
      </w:r>
      <w:r>
        <w:softHyphen/>
        <w:t>жив служ</w:t>
      </w:r>
      <w:r>
        <w:softHyphen/>
        <w:t>бу бо</w:t>
      </w:r>
      <w:r>
        <w:softHyphen/>
        <w:t>жу хто йо</w:t>
      </w:r>
      <w:r>
        <w:softHyphen/>
        <w:t>го зна зад</w:t>
      </w:r>
      <w:r>
        <w:softHyphen/>
        <w:t>ля ко</w:t>
      </w:r>
      <w:r>
        <w:softHyphen/>
        <w:t>го, бо церк</w:t>
      </w:r>
      <w:r>
        <w:softHyphen/>
        <w:t>ва в ма</w:t>
      </w:r>
      <w:r>
        <w:softHyphen/>
        <w:t>ленькі свят</w:t>
      </w:r>
      <w:r>
        <w:softHyphen/>
        <w:t>ки зви</w:t>
      </w:r>
      <w:r>
        <w:softHyphen/>
        <w:t>чай</w:t>
      </w:r>
      <w:r>
        <w:softHyphen/>
        <w:t>но бу</w:t>
      </w:r>
      <w:r>
        <w:softHyphen/>
        <w:t>ває сли</w:t>
      </w:r>
      <w:r>
        <w:softHyphen/>
        <w:t>ве по</w:t>
      </w:r>
      <w:r>
        <w:softHyphen/>
        <w:t>рож</w:t>
      </w:r>
      <w:r>
        <w:softHyphen/>
        <w:t>ня. Після чаю отець Зіновій, на</w:t>
      </w:r>
      <w:r>
        <w:softHyphen/>
        <w:t>га</w:t>
      </w:r>
      <w:r>
        <w:softHyphen/>
        <w:t>га</w:t>
      </w:r>
      <w:r>
        <w:softHyphen/>
        <w:t>кав</w:t>
      </w:r>
      <w:r>
        <w:softHyphen/>
        <w:t>шись в церкві, ліг од</w:t>
      </w:r>
      <w:r>
        <w:softHyphen/>
        <w:t>по</w:t>
      </w:r>
      <w:r>
        <w:softHyphen/>
        <w:t>чи</w:t>
      </w:r>
      <w:r>
        <w:softHyphen/>
        <w:t>вать, бо встав на ут</w:t>
      </w:r>
      <w:r>
        <w:softHyphen/>
        <w:t>ре</w:t>
      </w:r>
      <w:r>
        <w:softHyphen/>
        <w:t>ню, ще як тільки по</w:t>
      </w:r>
      <w:r>
        <w:softHyphen/>
        <w:t>ча</w:t>
      </w:r>
      <w:r>
        <w:softHyphen/>
        <w:t>ло дніти. Па</w:t>
      </w:r>
      <w:r>
        <w:softHyphen/>
        <w:t>ничів бра</w:t>
      </w:r>
      <w:r>
        <w:softHyphen/>
        <w:t>ла нудьга на селі після раннього сільсько</w:t>
      </w:r>
      <w:r>
        <w:softHyphen/>
        <w:t>го обіду, їм за</w:t>
      </w:r>
      <w:r>
        <w:softHyphen/>
        <w:t>ба</w:t>
      </w:r>
      <w:r>
        <w:softHyphen/>
        <w:t>жа</w:t>
      </w:r>
      <w:r>
        <w:softHyphen/>
        <w:t>лось з нудьги поп</w:t>
      </w:r>
      <w:r>
        <w:softHyphen/>
        <w:t>ла</w:t>
      </w:r>
      <w:r>
        <w:softHyphen/>
        <w:t>вать чов</w:t>
      </w:r>
      <w:r>
        <w:softHyphen/>
        <w:t>ном по став</w:t>
      </w:r>
      <w:r>
        <w:softHyphen/>
        <w:t>ку та по річці. Софія Ле</w:t>
      </w:r>
      <w:r>
        <w:softHyphen/>
        <w:t>онівна зго</w:t>
      </w:r>
      <w:r>
        <w:softHyphen/>
        <w:t>ди</w:t>
      </w:r>
      <w:r>
        <w:softHyphen/>
        <w:t>лась про</w:t>
      </w:r>
      <w:r>
        <w:softHyphen/>
        <w:t>гу</w:t>
      </w:r>
      <w:r>
        <w:softHyphen/>
        <w:t>ляться чов</w:t>
      </w:r>
      <w:r>
        <w:softHyphen/>
        <w:t>ном вкупі з па</w:t>
      </w:r>
      <w:r>
        <w:softHyphen/>
        <w:t>ни</w:t>
      </w:r>
      <w:r>
        <w:softHyphen/>
        <w:t>ча</w:t>
      </w:r>
      <w:r>
        <w:softHyphen/>
        <w:t>ми.</w:t>
      </w:r>
    </w:p>
    <w:p w:rsidR="00BA39C5" w:rsidRDefault="00BA39C5">
      <w:pPr>
        <w:divId w:val="1137916548"/>
      </w:pPr>
      <w:r>
        <w:t>    Паничі за</w:t>
      </w:r>
      <w:r>
        <w:softHyphen/>
        <w:t>раз мет</w:t>
      </w:r>
      <w:r>
        <w:softHyphen/>
        <w:t>ну</w:t>
      </w:r>
      <w:r>
        <w:softHyphen/>
        <w:t>лись на греб</w:t>
      </w:r>
      <w:r>
        <w:softHyphen/>
        <w:t>лю й вип</w:t>
      </w:r>
      <w:r>
        <w:softHyphen/>
        <w:t>ро</w:t>
      </w:r>
      <w:r>
        <w:softHyphen/>
        <w:t>си</w:t>
      </w:r>
      <w:r>
        <w:softHyphen/>
        <w:t>ли в ме</w:t>
      </w:r>
      <w:r>
        <w:softHyphen/>
        <w:t>ханіка чов</w:t>
      </w:r>
      <w:r>
        <w:softHyphen/>
        <w:t>на. Ме</w:t>
      </w:r>
      <w:r>
        <w:softHyphen/>
        <w:t>ханік зап</w:t>
      </w:r>
      <w:r>
        <w:softHyphen/>
        <w:t>ро</w:t>
      </w:r>
      <w:r>
        <w:softHyphen/>
        <w:t>сив їх по</w:t>
      </w:r>
      <w:r>
        <w:softHyphen/>
        <w:t>ди</w:t>
      </w:r>
      <w:r>
        <w:softHyphen/>
        <w:t>виться на снасть в не</w:t>
      </w:r>
      <w:r>
        <w:softHyphen/>
        <w:t>дав</w:t>
      </w:r>
      <w:r>
        <w:softHyphen/>
        <w:t>но пе</w:t>
      </w:r>
      <w:r>
        <w:softHyphen/>
        <w:t>ре</w:t>
      </w:r>
      <w:r>
        <w:softHyphen/>
        <w:t>роб</w:t>
      </w:r>
      <w:r>
        <w:softHyphen/>
        <w:t>ле</w:t>
      </w:r>
      <w:r>
        <w:softHyphen/>
        <w:t>но</w:t>
      </w:r>
      <w:r>
        <w:softHyphen/>
        <w:t>му вальцьово</w:t>
      </w:r>
      <w:r>
        <w:softHyphen/>
        <w:t>му питлі. Па</w:t>
      </w:r>
      <w:r>
        <w:softHyphen/>
        <w:t>ничі об</w:t>
      </w:r>
      <w:r>
        <w:softHyphen/>
        <w:t>ди</w:t>
      </w:r>
      <w:r>
        <w:softHyphen/>
        <w:t>ви</w:t>
      </w:r>
      <w:r>
        <w:softHyphen/>
        <w:t>лись пи</w:t>
      </w:r>
      <w:r>
        <w:softHyphen/>
        <w:t>тель по всіх чо</w:t>
      </w:r>
      <w:r>
        <w:softHyphen/>
        <w:t>тирьох ета</w:t>
      </w:r>
      <w:r>
        <w:softHyphen/>
        <w:t>жах, ла</w:t>
      </w:r>
      <w:r>
        <w:softHyphen/>
        <w:t>зи</w:t>
      </w:r>
      <w:r>
        <w:softHyphen/>
        <w:t>ли навіть вго</w:t>
      </w:r>
      <w:r>
        <w:softHyphen/>
        <w:t>ру під са</w:t>
      </w:r>
      <w:r>
        <w:softHyphen/>
        <w:t>му покрівлю, звідкіль по</w:t>
      </w:r>
      <w:r>
        <w:softHyphen/>
        <w:t>чи</w:t>
      </w:r>
      <w:r>
        <w:softHyphen/>
        <w:t>на</w:t>
      </w:r>
      <w:r>
        <w:softHyphen/>
        <w:t>лась спра</w:t>
      </w:r>
      <w:r>
        <w:softHyphen/>
        <w:t>ва, де з ківшів си</w:t>
      </w:r>
      <w:r>
        <w:softHyphen/>
        <w:t>па</w:t>
      </w:r>
      <w:r>
        <w:softHyphen/>
        <w:t>лась паш</w:t>
      </w:r>
      <w:r>
        <w:softHyphen/>
        <w:t>ня на вальцьову снасть і де її спо</w:t>
      </w:r>
      <w:r>
        <w:softHyphen/>
        <w:t>чат</w:t>
      </w:r>
      <w:r>
        <w:softHyphen/>
        <w:t>ку дер</w:t>
      </w:r>
      <w:r>
        <w:softHyphen/>
        <w:t>ли на дерть. При</w:t>
      </w:r>
      <w:r>
        <w:softHyphen/>
        <w:t>пав</w:t>
      </w:r>
      <w:r>
        <w:softHyphen/>
        <w:t>ши бо</w:t>
      </w:r>
      <w:r>
        <w:softHyphen/>
        <w:t>рош</w:t>
      </w:r>
      <w:r>
        <w:softHyphen/>
        <w:t>ном та об</w:t>
      </w:r>
      <w:r>
        <w:softHyphen/>
        <w:t>ме</w:t>
      </w:r>
      <w:r>
        <w:softHyphen/>
        <w:t>ти</w:t>
      </w:r>
      <w:r>
        <w:softHyphen/>
        <w:t>цею, не</w:t>
      </w:r>
      <w:r>
        <w:softHyphen/>
        <w:t>на</w:t>
      </w:r>
      <w:r>
        <w:softHyphen/>
        <w:t>че пуд</w:t>
      </w:r>
      <w:r>
        <w:softHyphen/>
        <w:t>рою, во</w:t>
      </w:r>
      <w:r>
        <w:softHyphen/>
        <w:t>ни не</w:t>
      </w:r>
      <w:r>
        <w:softHyphen/>
        <w:t>за</w:t>
      </w:r>
      <w:r>
        <w:softHyphen/>
        <w:t>ба</w:t>
      </w:r>
      <w:r>
        <w:softHyphen/>
        <w:t>ром прибігли до Софії Ле</w:t>
      </w:r>
      <w:r>
        <w:softHyphen/>
        <w:t>онівни, заб</w:t>
      </w:r>
      <w:r>
        <w:softHyphen/>
        <w:t>ра</w:t>
      </w:r>
      <w:r>
        <w:softHyphen/>
        <w:t>ли з со</w:t>
      </w:r>
      <w:r>
        <w:softHyphen/>
        <w:t>бою Іва</w:t>
      </w:r>
      <w:r>
        <w:softHyphen/>
        <w:t>ся та Пет</w:t>
      </w:r>
      <w:r>
        <w:softHyphen/>
        <w:t>руш</w:t>
      </w:r>
      <w:r>
        <w:softHyphen/>
        <w:t>ку й поп</w:t>
      </w:r>
      <w:r>
        <w:softHyphen/>
        <w:t>ря</w:t>
      </w:r>
      <w:r>
        <w:softHyphen/>
        <w:t>му</w:t>
      </w:r>
      <w:r>
        <w:softHyphen/>
        <w:t>ва</w:t>
      </w:r>
      <w:r>
        <w:softHyphen/>
        <w:t>ли до став</w:t>
      </w:r>
      <w:r>
        <w:softHyphen/>
        <w:t>ка, де в бе</w:t>
      </w:r>
      <w:r>
        <w:softHyphen/>
        <w:t>резі бу</w:t>
      </w:r>
      <w:r>
        <w:softHyphen/>
        <w:t>ли прив'язані на при</w:t>
      </w:r>
      <w:r>
        <w:softHyphen/>
        <w:t>ча</w:t>
      </w:r>
      <w:r>
        <w:softHyphen/>
        <w:t>лах чов</w:t>
      </w:r>
      <w:r>
        <w:softHyphen/>
        <w:t>ни. Ма</w:t>
      </w:r>
      <w:r>
        <w:softHyphen/>
        <w:t>ша й собі пішла з ни</w:t>
      </w:r>
      <w:r>
        <w:softHyphen/>
        <w:t>ми буцімто зад</w:t>
      </w:r>
      <w:r>
        <w:softHyphen/>
        <w:t>ля то</w:t>
      </w:r>
      <w:r>
        <w:softHyphen/>
        <w:t>го, щоб наг</w:t>
      </w:r>
      <w:r>
        <w:softHyphen/>
        <w:t>ля</w:t>
      </w:r>
      <w:r>
        <w:softHyphen/>
        <w:t>дать за дітьми, але в неї бу</w:t>
      </w:r>
      <w:r>
        <w:softHyphen/>
        <w:t>ла дум</w:t>
      </w:r>
      <w:r>
        <w:softHyphen/>
        <w:t>ка по</w:t>
      </w:r>
      <w:r>
        <w:softHyphen/>
        <w:t>ба</w:t>
      </w:r>
      <w:r>
        <w:softHyphen/>
        <w:t>читься та по</w:t>
      </w:r>
      <w:r>
        <w:softHyphen/>
        <w:t>ба</w:t>
      </w:r>
      <w:r>
        <w:softHyphen/>
        <w:t>ла</w:t>
      </w:r>
      <w:r>
        <w:softHyphen/>
        <w:t>кать з підпан</w:t>
      </w:r>
      <w:r>
        <w:softHyphen/>
        <w:t>ком Су</w:t>
      </w:r>
      <w:r>
        <w:softHyphen/>
        <w:t>хо</w:t>
      </w:r>
      <w:r>
        <w:softHyphen/>
        <w:t>дольським.</w:t>
      </w:r>
    </w:p>
    <w:p w:rsidR="00BA39C5" w:rsidRDefault="00BA39C5">
      <w:pPr>
        <w:divId w:val="1137916023"/>
      </w:pPr>
      <w:r>
        <w:t>    Млинарі за</w:t>
      </w:r>
      <w:r>
        <w:softHyphen/>
        <w:t>раз при</w:t>
      </w:r>
      <w:r>
        <w:softHyphen/>
        <w:t>нес</w:t>
      </w:r>
      <w:r>
        <w:softHyphen/>
        <w:t>ли з пит</w:t>
      </w:r>
      <w:r>
        <w:softHyphen/>
        <w:t>ля вес</w:t>
      </w:r>
      <w:r>
        <w:softHyphen/>
        <w:t>ла, де во</w:t>
      </w:r>
      <w:r>
        <w:softHyphen/>
        <w:t>ни бу</w:t>
      </w:r>
      <w:r>
        <w:softHyphen/>
        <w:t>ли на схо</w:t>
      </w:r>
      <w:r>
        <w:softHyphen/>
        <w:t>ванці, ви</w:t>
      </w:r>
      <w:r>
        <w:softHyphen/>
        <w:t>чер</w:t>
      </w:r>
      <w:r>
        <w:softHyphen/>
        <w:t>па</w:t>
      </w:r>
      <w:r>
        <w:softHyphen/>
        <w:t>ли ко</w:t>
      </w:r>
      <w:r>
        <w:softHyphen/>
        <w:t>ря</w:t>
      </w:r>
      <w:r>
        <w:softHyphen/>
        <w:t>ком во</w:t>
      </w:r>
      <w:r>
        <w:softHyphen/>
        <w:t>ду з чов</w:t>
      </w:r>
      <w:r>
        <w:softHyphen/>
        <w:t>на й ви</w:t>
      </w:r>
      <w:r>
        <w:softHyphen/>
        <w:t>тер</w:t>
      </w:r>
      <w:r>
        <w:softHyphen/>
        <w:t>ли дно ряд</w:t>
      </w:r>
      <w:r>
        <w:softHyphen/>
        <w:t>ни</w:t>
      </w:r>
      <w:r>
        <w:softHyphen/>
        <w:t>ною. Лев</w:t>
      </w:r>
      <w:r>
        <w:softHyphen/>
        <w:t>ко сів на греб</w:t>
      </w:r>
      <w:r>
        <w:softHyphen/>
        <w:t>ки ко</w:t>
      </w:r>
      <w:r>
        <w:softHyphen/>
        <w:t>ло клю</w:t>
      </w:r>
      <w:r>
        <w:softHyphen/>
        <w:t>чин. Нар</w:t>
      </w:r>
      <w:r>
        <w:softHyphen/>
        <w:t>кис вмос</w:t>
      </w:r>
      <w:r>
        <w:softHyphen/>
        <w:t>тивсь зза</w:t>
      </w:r>
      <w:r>
        <w:softHyphen/>
        <w:t>ду чов</w:t>
      </w:r>
      <w:r>
        <w:softHyphen/>
        <w:t>на, щоб пра</w:t>
      </w:r>
      <w:r>
        <w:softHyphen/>
        <w:t>ву</w:t>
      </w:r>
      <w:r>
        <w:softHyphen/>
        <w:t>вать чов</w:t>
      </w:r>
      <w:r>
        <w:softHyphen/>
        <w:t>ном. Софія Ле</w:t>
      </w:r>
      <w:r>
        <w:softHyphen/>
        <w:t>онівна й діти посіда</w:t>
      </w:r>
      <w:r>
        <w:softHyphen/>
        <w:t>ли по</w:t>
      </w:r>
      <w:r>
        <w:softHyphen/>
        <w:t>се</w:t>
      </w:r>
      <w:r>
        <w:softHyphen/>
        <w:t>ре</w:t>
      </w:r>
      <w:r>
        <w:softHyphen/>
        <w:t>дині чов</w:t>
      </w:r>
      <w:r>
        <w:softHyphen/>
        <w:t>на на ла</w:t>
      </w:r>
      <w:r>
        <w:softHyphen/>
        <w:t>воч</w:t>
      </w:r>
      <w:r>
        <w:softHyphen/>
        <w:t>ках. Ме</w:t>
      </w:r>
      <w:r>
        <w:softHyphen/>
        <w:t>ханік одімкнув за</w:t>
      </w:r>
      <w:r>
        <w:softHyphen/>
        <w:t>мо</w:t>
      </w:r>
      <w:r>
        <w:softHyphen/>
        <w:t>чок на лан</w:t>
      </w:r>
      <w:r>
        <w:softHyphen/>
        <w:t>цюж</w:t>
      </w:r>
      <w:r>
        <w:softHyphen/>
        <w:t>ку, кот</w:t>
      </w:r>
      <w:r>
        <w:softHyphen/>
        <w:t>рим зви</w:t>
      </w:r>
      <w:r>
        <w:softHyphen/>
        <w:t>чай</w:t>
      </w:r>
      <w:r>
        <w:softHyphen/>
        <w:t>но при</w:t>
      </w:r>
      <w:r>
        <w:softHyphen/>
        <w:t>пи</w:t>
      </w:r>
      <w:r>
        <w:softHyphen/>
        <w:t>на</w:t>
      </w:r>
      <w:r>
        <w:softHyphen/>
        <w:t>ли чов</w:t>
      </w:r>
      <w:r>
        <w:softHyphen/>
        <w:t>на до стовп</w:t>
      </w:r>
      <w:r>
        <w:softHyphen/>
        <w:t>чи</w:t>
      </w:r>
      <w:r>
        <w:softHyphen/>
        <w:t>ка, за</w:t>
      </w:r>
      <w:r>
        <w:softHyphen/>
        <w:t>ко</w:t>
      </w:r>
      <w:r>
        <w:softHyphen/>
        <w:t>па</w:t>
      </w:r>
      <w:r>
        <w:softHyphen/>
        <w:t>но</w:t>
      </w:r>
      <w:r>
        <w:softHyphen/>
        <w:t>го ко</w:t>
      </w:r>
      <w:r>
        <w:softHyphen/>
        <w:t>ло містка че</w:t>
      </w:r>
      <w:r>
        <w:softHyphen/>
        <w:t>рез ло</w:t>
      </w:r>
      <w:r>
        <w:softHyphen/>
        <w:t>то</w:t>
      </w:r>
      <w:r>
        <w:softHyphen/>
        <w:t>ки. Об</w:t>
      </w:r>
      <w:r>
        <w:softHyphen/>
        <w:t>пер</w:t>
      </w:r>
      <w:r>
        <w:softHyphen/>
        <w:t>лись вес</w:t>
      </w:r>
      <w:r>
        <w:softHyphen/>
        <w:t>ла</w:t>
      </w:r>
      <w:r>
        <w:softHyphen/>
        <w:t>ми й одіпхну</w:t>
      </w:r>
      <w:r>
        <w:softHyphen/>
        <w:t>ли чов</w:t>
      </w:r>
      <w:r>
        <w:softHyphen/>
        <w:t>на. Ле</w:t>
      </w:r>
      <w:r>
        <w:softHyphen/>
        <w:t>генький чо</w:t>
      </w:r>
      <w:r>
        <w:softHyphen/>
        <w:t>вен за</w:t>
      </w:r>
      <w:r>
        <w:softHyphen/>
        <w:t>шипів по піску й по</w:t>
      </w:r>
      <w:r>
        <w:softHyphen/>
        <w:t>ли</w:t>
      </w:r>
      <w:r>
        <w:softHyphen/>
        <w:t>нув по воді, як ка</w:t>
      </w:r>
      <w:r>
        <w:softHyphen/>
        <w:t>чур, плав</w:t>
      </w:r>
      <w:r>
        <w:softHyphen/>
        <w:t>ко, лег</w:t>
      </w:r>
      <w:r>
        <w:softHyphen/>
        <w:t>ко й швид</w:t>
      </w:r>
      <w:r>
        <w:softHyphen/>
        <w:t>ко. Од</w:t>
      </w:r>
      <w:r>
        <w:softHyphen/>
        <w:t>но</w:t>
      </w:r>
      <w:r>
        <w:softHyphen/>
        <w:t>раз</w:t>
      </w:r>
      <w:r>
        <w:softHyphen/>
        <w:t>ний мах ве</w:t>
      </w:r>
      <w:r>
        <w:softHyphen/>
        <w:t>сел гнав йо</w:t>
      </w:r>
      <w:r>
        <w:softHyphen/>
        <w:t>го по воді швид</w:t>
      </w:r>
      <w:r>
        <w:softHyphen/>
        <w:t>ко; чо</w:t>
      </w:r>
      <w:r>
        <w:softHyphen/>
        <w:t>вен по</w:t>
      </w:r>
      <w:r>
        <w:softHyphen/>
        <w:t>ли</w:t>
      </w:r>
      <w:r>
        <w:softHyphen/>
        <w:t>нув, мов на кри</w:t>
      </w:r>
      <w:r>
        <w:softHyphen/>
        <w:t>лах.</w:t>
      </w:r>
    </w:p>
    <w:p w:rsidR="00BA39C5" w:rsidRDefault="00BA39C5">
      <w:pPr>
        <w:divId w:val="1137915948"/>
      </w:pPr>
      <w:r>
        <w:t>    Сонце вже ста</w:t>
      </w:r>
      <w:r>
        <w:softHyphen/>
        <w:t>ло на вечірньому прузі, не</w:t>
      </w:r>
      <w:r>
        <w:softHyphen/>
        <w:t>на</w:t>
      </w:r>
      <w:r>
        <w:softHyphen/>
        <w:t>че спус</w:t>
      </w:r>
      <w:r>
        <w:softHyphen/>
        <w:t>ка</w:t>
      </w:r>
      <w:r>
        <w:softHyphen/>
        <w:t>лось на да</w:t>
      </w:r>
      <w:r>
        <w:softHyphen/>
        <w:t>лекі вер</w:t>
      </w:r>
      <w:r>
        <w:softHyphen/>
        <w:t>би та осо</w:t>
      </w:r>
      <w:r>
        <w:softHyphen/>
        <w:t>ко</w:t>
      </w:r>
      <w:r>
        <w:softHyphen/>
        <w:t>ри й ся</w:t>
      </w:r>
      <w:r>
        <w:softHyphen/>
        <w:t>га</w:t>
      </w:r>
      <w:r>
        <w:softHyphen/>
        <w:t>ло промінням навс</w:t>
      </w:r>
      <w:r>
        <w:softHyphen/>
        <w:t>ко</w:t>
      </w:r>
      <w:r>
        <w:softHyphen/>
        <w:t>си по воді. На мілких, грузьких та мульких місцях ко</w:t>
      </w:r>
      <w:r>
        <w:softHyphen/>
        <w:t>ло греблі під чов</w:t>
      </w:r>
      <w:r>
        <w:softHyphen/>
        <w:t>ном шу</w:t>
      </w:r>
      <w:r>
        <w:softHyphen/>
        <w:t>га</w:t>
      </w:r>
      <w:r>
        <w:softHyphen/>
        <w:t>ла на всі бо</w:t>
      </w:r>
      <w:r>
        <w:softHyphen/>
        <w:t>ки врозліт дрібненька риб</w:t>
      </w:r>
      <w:r>
        <w:softHyphen/>
        <w:t>ка, не</w:t>
      </w:r>
      <w:r>
        <w:softHyphen/>
        <w:t>на</w:t>
      </w:r>
      <w:r>
        <w:softHyphen/>
        <w:t>че роз</w:t>
      </w:r>
      <w:r>
        <w:softHyphen/>
        <w:t>пуд</w:t>
      </w:r>
      <w:r>
        <w:softHyphen/>
        <w:t>же</w:t>
      </w:r>
      <w:r>
        <w:softHyphen/>
        <w:t>на й спо</w:t>
      </w:r>
      <w:r>
        <w:softHyphen/>
        <w:t>ло</w:t>
      </w:r>
      <w:r>
        <w:softHyphen/>
        <w:t>ха</w:t>
      </w:r>
      <w:r>
        <w:softHyphen/>
        <w:t>на зграя го</w:t>
      </w:r>
      <w:r>
        <w:softHyphen/>
        <w:t>робців, Лев</w:t>
      </w:r>
      <w:r>
        <w:softHyphen/>
        <w:t>ко наліг на двоє ве</w:t>
      </w:r>
      <w:r>
        <w:softHyphen/>
        <w:t>сел, шо бу</w:t>
      </w:r>
      <w:r>
        <w:softHyphen/>
        <w:t>ло си</w:t>
      </w:r>
      <w:r>
        <w:softHyphen/>
        <w:t>ли; Нар</w:t>
      </w:r>
      <w:r>
        <w:softHyphen/>
        <w:t>кис до</w:t>
      </w:r>
      <w:r>
        <w:softHyphen/>
        <w:t>да</w:t>
      </w:r>
      <w:r>
        <w:softHyphen/>
        <w:t>вав си</w:t>
      </w:r>
      <w:r>
        <w:softHyphen/>
        <w:t>ли, ха</w:t>
      </w:r>
      <w:r>
        <w:softHyphen/>
        <w:t>па</w:t>
      </w:r>
      <w:r>
        <w:softHyphen/>
        <w:t>ючи во</w:t>
      </w:r>
      <w:r>
        <w:softHyphen/>
        <w:t>ду плис</w:t>
      </w:r>
      <w:r>
        <w:softHyphen/>
        <w:t>ком й за</w:t>
      </w:r>
      <w:r>
        <w:softHyphen/>
        <w:t>ки</w:t>
      </w:r>
      <w:r>
        <w:softHyphen/>
        <w:t>да</w:t>
      </w:r>
      <w:r>
        <w:softHyphen/>
        <w:t>ючи вес</w:t>
      </w:r>
      <w:r>
        <w:softHyphen/>
        <w:t>ло гли</w:t>
      </w:r>
      <w:r>
        <w:softHyphen/>
        <w:t>бо</w:t>
      </w:r>
      <w:r>
        <w:softHyphen/>
        <w:t>ко, сли</w:t>
      </w:r>
      <w:r>
        <w:softHyphen/>
        <w:t>ве до дна. Ста</w:t>
      </w:r>
      <w:r>
        <w:softHyphen/>
        <w:t>вок пе</w:t>
      </w:r>
      <w:r>
        <w:softHyphen/>
        <w:t>ре</w:t>
      </w:r>
      <w:r>
        <w:softHyphen/>
        <w:t>летіли в од</w:t>
      </w:r>
      <w:r>
        <w:softHyphen/>
        <w:t>ну мить. Софії Ле</w:t>
      </w:r>
      <w:r>
        <w:softHyphen/>
        <w:t>онівні та</w:t>
      </w:r>
      <w:r>
        <w:softHyphen/>
        <w:t>ка гу</w:t>
      </w:r>
      <w:r>
        <w:softHyphen/>
        <w:t>лян</w:t>
      </w:r>
      <w:r>
        <w:softHyphen/>
        <w:t>ка по став</w:t>
      </w:r>
      <w:r>
        <w:softHyphen/>
        <w:t>ку, оче</w:t>
      </w:r>
      <w:r>
        <w:softHyphen/>
        <w:t>ви</w:t>
      </w:r>
      <w:r>
        <w:softHyphen/>
        <w:t>дяч</w:t>
      </w:r>
      <w:r>
        <w:softHyphen/>
        <w:t>ки, спо</w:t>
      </w:r>
      <w:r>
        <w:softHyphen/>
        <w:t>до</w:t>
      </w:r>
      <w:r>
        <w:softHyphen/>
        <w:t>ба</w:t>
      </w:r>
      <w:r>
        <w:softHyphen/>
        <w:t>лась. Во</w:t>
      </w:r>
      <w:r>
        <w:softHyphen/>
        <w:t>на бист</w:t>
      </w:r>
      <w:r>
        <w:softHyphen/>
        <w:t>ро ки</w:t>
      </w:r>
      <w:r>
        <w:softHyphen/>
        <w:t>ну</w:t>
      </w:r>
      <w:r>
        <w:softHyphen/>
        <w:t>ла оком на пи</w:t>
      </w:r>
      <w:r>
        <w:softHyphen/>
        <w:t>тель, на бе</w:t>
      </w:r>
      <w:r>
        <w:softHyphen/>
        <w:t>рег ко</w:t>
      </w:r>
      <w:r>
        <w:softHyphen/>
        <w:t>ло пит</w:t>
      </w:r>
      <w:r>
        <w:softHyphen/>
        <w:t>ля, на гор</w:t>
      </w:r>
      <w:r>
        <w:softHyphen/>
        <w:t>бок з до</w:t>
      </w:r>
      <w:r>
        <w:softHyphen/>
        <w:t>мом та яли</w:t>
      </w:r>
      <w:r>
        <w:softHyphen/>
        <w:t>на</w:t>
      </w:r>
      <w:r>
        <w:softHyphen/>
        <w:t>ми і од</w:t>
      </w:r>
      <w:r>
        <w:softHyphen/>
        <w:t>ра</w:t>
      </w:r>
      <w:r>
        <w:softHyphen/>
        <w:t>зу впізна</w:t>
      </w:r>
      <w:r>
        <w:softHyphen/>
        <w:t>ла той виг</w:t>
      </w:r>
      <w:r>
        <w:softHyphen/>
        <w:t>ляд, що йо</w:t>
      </w:r>
      <w:r>
        <w:softHyphen/>
        <w:t>го зма</w:t>
      </w:r>
      <w:r>
        <w:softHyphen/>
        <w:t>лю</w:t>
      </w:r>
      <w:r>
        <w:softHyphen/>
        <w:t>вав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</w:t>
      </w:r>
    </w:p>
    <w:p w:rsidR="00BA39C5" w:rsidRDefault="00BA39C5">
      <w:pPr>
        <w:divId w:val="1137916781"/>
      </w:pPr>
      <w:r>
        <w:t>    - Чи ви ба</w:t>
      </w:r>
      <w:r>
        <w:softHyphen/>
        <w:t>чи</w:t>
      </w:r>
      <w:r>
        <w:softHyphen/>
        <w:t>те? Он</w:t>
      </w:r>
      <w:r>
        <w:softHyphen/>
        <w:t>деч</w:t>
      </w:r>
      <w:r>
        <w:softHyphen/>
        <w:t>ки ко</w:t>
      </w:r>
      <w:r>
        <w:softHyphen/>
        <w:t>ло пит</w:t>
      </w:r>
      <w:r>
        <w:softHyphen/>
        <w:t>ля я не</w:t>
      </w:r>
      <w:r>
        <w:softHyphen/>
        <w:t>на</w:t>
      </w:r>
      <w:r>
        <w:softHyphen/>
        <w:t>че ба</w:t>
      </w:r>
      <w:r>
        <w:softHyphen/>
        <w:t>чу уяв</w:t>
      </w:r>
      <w:r>
        <w:softHyphen/>
        <w:t>ки ту кар</w:t>
      </w:r>
      <w:r>
        <w:softHyphen/>
        <w:t>ти</w:t>
      </w:r>
      <w:r>
        <w:softHyphen/>
        <w:t>ну, що на</w:t>
      </w:r>
      <w:r>
        <w:softHyphen/>
        <w:t>ма</w:t>
      </w:r>
      <w:r>
        <w:softHyphen/>
        <w:t>лю</w:t>
      </w:r>
      <w:r>
        <w:softHyphen/>
        <w:t>вав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вич. Чи ти ба! Яка ве</w:t>
      </w:r>
      <w:r>
        <w:softHyphen/>
        <w:t>ли</w:t>
      </w:r>
      <w:r>
        <w:softHyphen/>
        <w:t>ка схожість! - ка</w:t>
      </w:r>
      <w:r>
        <w:softHyphen/>
        <w:t>за</w:t>
      </w:r>
      <w:r>
        <w:softHyphen/>
        <w:t>ла Софія Ле</w:t>
      </w:r>
      <w:r>
        <w:softHyphen/>
        <w:t>онівна до Нар</w:t>
      </w:r>
      <w:r>
        <w:softHyphen/>
        <w:t>ки</w:t>
      </w:r>
      <w:r>
        <w:softHyphen/>
        <w:t>са. - А я ду</w:t>
      </w:r>
      <w:r>
        <w:softHyphen/>
        <w:t>ма</w:t>
      </w:r>
      <w:r>
        <w:softHyphen/>
        <w:t>ла, що ху</w:t>
      </w:r>
      <w:r>
        <w:softHyphen/>
        <w:t>дож</w:t>
      </w:r>
      <w:r>
        <w:softHyphen/>
        <w:t>ни</w:t>
      </w:r>
      <w:r>
        <w:softHyphen/>
        <w:t>ки ви</w:t>
      </w:r>
      <w:r>
        <w:softHyphen/>
        <w:t>га</w:t>
      </w:r>
      <w:r>
        <w:softHyphen/>
        <w:t>ду</w:t>
      </w:r>
      <w:r>
        <w:softHyphen/>
        <w:t>ють з своєї го</w:t>
      </w:r>
      <w:r>
        <w:softHyphen/>
        <w:t>ло</w:t>
      </w:r>
      <w:r>
        <w:softHyphen/>
        <w:t>ви все, що ма</w:t>
      </w:r>
      <w:r>
        <w:softHyphen/>
        <w:t>лю</w:t>
      </w:r>
      <w:r>
        <w:softHyphen/>
        <w:t>ють.</w:t>
      </w:r>
    </w:p>
    <w:p w:rsidR="00BA39C5" w:rsidRDefault="00BA39C5">
      <w:pPr>
        <w:divId w:val="1137916035"/>
      </w:pPr>
      <w:r>
        <w:t>    - Та вже ж наші ху</w:t>
      </w:r>
      <w:r>
        <w:softHyphen/>
        <w:t>дож</w:t>
      </w:r>
      <w:r>
        <w:softHyphen/>
        <w:t>ни</w:t>
      </w:r>
      <w:r>
        <w:softHyphen/>
        <w:t>ки ма</w:t>
      </w:r>
      <w:r>
        <w:softHyphen/>
        <w:t>лю</w:t>
      </w:r>
      <w:r>
        <w:softHyphen/>
        <w:t>ють з на</w:t>
      </w:r>
      <w:r>
        <w:softHyphen/>
        <w:t>ту</w:t>
      </w:r>
      <w:r>
        <w:softHyphen/>
        <w:t>ри. Че</w:t>
      </w:r>
      <w:r>
        <w:softHyphen/>
        <w:t>рез це то од їх ут</w:t>
      </w:r>
      <w:r>
        <w:softHyphen/>
        <w:t>ворів так і по</w:t>
      </w:r>
      <w:r>
        <w:softHyphen/>
        <w:t>ди</w:t>
      </w:r>
      <w:r>
        <w:softHyphen/>
        <w:t>хає по</w:t>
      </w:r>
      <w:r>
        <w:softHyphen/>
        <w:t>ди</w:t>
      </w:r>
      <w:r>
        <w:softHyphen/>
        <w:t>хом по</w:t>
      </w:r>
      <w:r>
        <w:softHyphen/>
        <w:t>езія, мов од са</w:t>
      </w:r>
      <w:r>
        <w:softHyphen/>
        <w:t>мої на</w:t>
      </w:r>
      <w:r>
        <w:softHyphen/>
        <w:t>ту</w:t>
      </w:r>
      <w:r>
        <w:softHyphen/>
        <w:t>ри, - обізвав</w:t>
      </w:r>
      <w:r>
        <w:softHyphen/>
        <w:t>ся Нар</w:t>
      </w:r>
      <w:r>
        <w:softHyphen/>
        <w:t>кис і вти</w:t>
      </w:r>
      <w:r>
        <w:softHyphen/>
        <w:t>рив очі в Софію Ле</w:t>
      </w:r>
      <w:r>
        <w:softHyphen/>
        <w:t>онівну, кот</w:t>
      </w:r>
      <w:r>
        <w:softHyphen/>
        <w:t>ра зу</w:t>
      </w:r>
      <w:r>
        <w:softHyphen/>
        <w:t>мис</w:t>
      </w:r>
      <w:r>
        <w:softHyphen/>
        <w:t>не сіла ли</w:t>
      </w:r>
      <w:r>
        <w:softHyphen/>
        <w:t>цем до йо</w:t>
      </w:r>
      <w:r>
        <w:softHyphen/>
        <w:t>го, щоб на</w:t>
      </w:r>
      <w:r>
        <w:softHyphen/>
        <w:t>ди</w:t>
      </w:r>
      <w:r>
        <w:softHyphen/>
        <w:t>ви</w:t>
      </w:r>
      <w:r>
        <w:softHyphen/>
        <w:t>тись на йо</w:t>
      </w:r>
      <w:r>
        <w:softHyphen/>
        <w:t>го.</w:t>
      </w:r>
    </w:p>
    <w:p w:rsidR="00BA39C5" w:rsidRDefault="00BA39C5">
      <w:pPr>
        <w:divId w:val="1137916417"/>
      </w:pPr>
      <w:r>
        <w:t>    Ставок далі все зу</w:t>
      </w:r>
      <w:r>
        <w:softHyphen/>
        <w:t>жу</w:t>
      </w:r>
      <w:r>
        <w:softHyphen/>
        <w:t>вавсь, все уж</w:t>
      </w:r>
      <w:r>
        <w:softHyphen/>
        <w:t>чав. Обид</w:t>
      </w:r>
      <w:r>
        <w:softHyphen/>
        <w:t>ва бе</w:t>
      </w:r>
      <w:r>
        <w:softHyphen/>
        <w:t>ре</w:t>
      </w:r>
      <w:r>
        <w:softHyphen/>
        <w:t>ги став</w:t>
      </w:r>
      <w:r>
        <w:softHyphen/>
        <w:t>ка, обс</w:t>
      </w:r>
      <w:r>
        <w:softHyphen/>
        <w:t>тав</w:t>
      </w:r>
      <w:r>
        <w:softHyphen/>
        <w:t>лені ста</w:t>
      </w:r>
      <w:r>
        <w:softHyphen/>
        <w:t>ри</w:t>
      </w:r>
      <w:r>
        <w:softHyphen/>
        <w:t>ми вер</w:t>
      </w:r>
      <w:r>
        <w:softHyphen/>
        <w:t>ба</w:t>
      </w:r>
      <w:r>
        <w:softHyphen/>
        <w:t>ми й осо</w:t>
      </w:r>
      <w:r>
        <w:softHyphen/>
        <w:t>ко</w:t>
      </w:r>
      <w:r>
        <w:softHyphen/>
        <w:t>ра</w:t>
      </w:r>
      <w:r>
        <w:softHyphen/>
        <w:t>ми, наб</w:t>
      </w:r>
      <w:r>
        <w:softHyphen/>
        <w:t>ли</w:t>
      </w:r>
      <w:r>
        <w:softHyphen/>
        <w:t>жа</w:t>
      </w:r>
      <w:r>
        <w:softHyphen/>
        <w:t>лись один до од</w:t>
      </w:r>
      <w:r>
        <w:softHyphen/>
        <w:t>но</w:t>
      </w:r>
      <w:r>
        <w:softHyphen/>
        <w:t>го, ніби схо</w:t>
      </w:r>
      <w:r>
        <w:softHyphen/>
        <w:t>ди</w:t>
      </w:r>
      <w:r>
        <w:softHyphen/>
        <w:t>лись дві зе</w:t>
      </w:r>
      <w:r>
        <w:softHyphen/>
        <w:t>лені стіни й ніяк не мог</w:t>
      </w:r>
      <w:r>
        <w:softHyphen/>
        <w:t>ли зійтись до</w:t>
      </w:r>
      <w:r>
        <w:softHyphen/>
        <w:t>ку</w:t>
      </w:r>
      <w:r>
        <w:softHyphen/>
        <w:t>пи. Чо</w:t>
      </w:r>
      <w:r>
        <w:softHyphen/>
        <w:t>вен доп</w:t>
      </w:r>
      <w:r>
        <w:softHyphen/>
        <w:t>лив до плис</w:t>
      </w:r>
      <w:r>
        <w:softHyphen/>
        <w:t>ко</w:t>
      </w:r>
      <w:r>
        <w:softHyphen/>
        <w:t>ва</w:t>
      </w:r>
      <w:r>
        <w:softHyphen/>
        <w:t>то</w:t>
      </w:r>
      <w:r>
        <w:softHyphen/>
        <w:t>го острівця, вкри</w:t>
      </w:r>
      <w:r>
        <w:softHyphen/>
        <w:t>то</w:t>
      </w:r>
      <w:r>
        <w:softHyphen/>
        <w:t>го гус</w:t>
      </w:r>
      <w:r>
        <w:softHyphen/>
        <w:t>тим ви</w:t>
      </w:r>
      <w:r>
        <w:softHyphen/>
        <w:t>со</w:t>
      </w:r>
      <w:r>
        <w:softHyphen/>
        <w:t>ким зіллям. Кру</w:t>
      </w:r>
      <w:r>
        <w:softHyphen/>
        <w:t>гом острівця ску</w:t>
      </w:r>
      <w:r>
        <w:softHyphen/>
        <w:t>пи</w:t>
      </w:r>
      <w:r>
        <w:softHyphen/>
        <w:t>лись кач</w:t>
      </w:r>
      <w:r>
        <w:softHyphen/>
        <w:t>ки й порп</w:t>
      </w:r>
      <w:r>
        <w:softHyphen/>
        <w:t>ля</w:t>
      </w:r>
      <w:r>
        <w:softHyphen/>
        <w:t>лись в ла</w:t>
      </w:r>
      <w:r>
        <w:softHyphen/>
        <w:t>татті та в рясці. Нар</w:t>
      </w:r>
      <w:r>
        <w:softHyphen/>
        <w:t>кис мах</w:t>
      </w:r>
      <w:r>
        <w:softHyphen/>
        <w:t>нув на їх вес</w:t>
      </w:r>
      <w:r>
        <w:softHyphen/>
        <w:t>лом, і кач</w:t>
      </w:r>
      <w:r>
        <w:softHyphen/>
        <w:t>ки за</w:t>
      </w:r>
      <w:r>
        <w:softHyphen/>
        <w:t>ках</w:t>
      </w:r>
      <w:r>
        <w:softHyphen/>
        <w:t>ка</w:t>
      </w:r>
      <w:r>
        <w:softHyphen/>
        <w:t>ли, ніби крик</w:t>
      </w:r>
      <w:r>
        <w:softHyphen/>
        <w:t>ну</w:t>
      </w:r>
      <w:r>
        <w:softHyphen/>
        <w:t>ли, й ки</w:t>
      </w:r>
      <w:r>
        <w:softHyphen/>
        <w:t>ну</w:t>
      </w:r>
      <w:r>
        <w:softHyphen/>
        <w:t>лись врозліт на всі бо</w:t>
      </w:r>
      <w:r>
        <w:softHyphen/>
        <w:t>ки.</w:t>
      </w:r>
    </w:p>
    <w:p w:rsidR="00BA39C5" w:rsidRDefault="00BA39C5">
      <w:pPr>
        <w:divId w:val="1137916264"/>
      </w:pPr>
      <w:r>
        <w:t>    За острівцем річка Рас</w:t>
      </w:r>
      <w:r>
        <w:softHyphen/>
        <w:t>та</w:t>
      </w:r>
      <w:r>
        <w:softHyphen/>
        <w:t>ви</w:t>
      </w:r>
      <w:r>
        <w:softHyphen/>
        <w:t>ця вли</w:t>
      </w:r>
      <w:r>
        <w:softHyphen/>
        <w:t>ва</w:t>
      </w:r>
      <w:r>
        <w:softHyphen/>
        <w:t>лась у став. Чо</w:t>
      </w:r>
      <w:r>
        <w:softHyphen/>
        <w:t>вен по</w:t>
      </w:r>
      <w:r>
        <w:softHyphen/>
        <w:t>летів, як пти</w:t>
      </w:r>
      <w:r>
        <w:softHyphen/>
        <w:t>ця, по чистій про</w:t>
      </w:r>
      <w:r>
        <w:softHyphen/>
        <w:t>зорій воді. Троє ве</w:t>
      </w:r>
      <w:r>
        <w:softHyphen/>
        <w:t>сел ма</w:t>
      </w:r>
      <w:r>
        <w:softHyphen/>
        <w:t>ха</w:t>
      </w:r>
      <w:r>
        <w:softHyphen/>
        <w:t>ли вод</w:t>
      </w:r>
      <w:r>
        <w:softHyphen/>
        <w:t>но</w:t>
      </w:r>
      <w:r>
        <w:softHyphen/>
        <w:t>раз і гна</w:t>
      </w:r>
      <w:r>
        <w:softHyphen/>
        <w:t>ли чов</w:t>
      </w:r>
      <w:r>
        <w:softHyphen/>
        <w:t>на з усієї си</w:t>
      </w:r>
      <w:r>
        <w:softHyphen/>
        <w:t>ли. Па</w:t>
      </w:r>
      <w:r>
        <w:softHyphen/>
        <w:t>ничі сти</w:t>
      </w:r>
      <w:r>
        <w:softHyphen/>
        <w:t>ха за</w:t>
      </w:r>
      <w:r>
        <w:softHyphen/>
        <w:t>му</w:t>
      </w:r>
      <w:r>
        <w:softHyphen/>
        <w:t>ги</w:t>
      </w:r>
      <w:r>
        <w:softHyphen/>
        <w:t>ка</w:t>
      </w:r>
      <w:r>
        <w:softHyphen/>
        <w:t>ли пісні. Синє не</w:t>
      </w:r>
      <w:r>
        <w:softHyphen/>
        <w:t>бо, лис</w:t>
      </w:r>
      <w:r>
        <w:softHyphen/>
        <w:t>ню</w:t>
      </w:r>
      <w:r>
        <w:softHyphen/>
        <w:t>ча річка, зе</w:t>
      </w:r>
      <w:r>
        <w:softHyphen/>
        <w:t>лені вер</w:t>
      </w:r>
      <w:r>
        <w:softHyphen/>
        <w:t>би та осо</w:t>
      </w:r>
      <w:r>
        <w:softHyphen/>
        <w:t>ко</w:t>
      </w:r>
      <w:r>
        <w:softHyphen/>
        <w:t>ри, що сто</w:t>
      </w:r>
      <w:r>
        <w:softHyphen/>
        <w:t>яли по обид</w:t>
      </w:r>
      <w:r>
        <w:softHyphen/>
        <w:t>ва бе</w:t>
      </w:r>
      <w:r>
        <w:softHyphen/>
        <w:t>ре</w:t>
      </w:r>
      <w:r>
        <w:softHyphen/>
        <w:t>ги, не</w:t>
      </w:r>
      <w:r>
        <w:softHyphen/>
        <w:t>на</w:t>
      </w:r>
      <w:r>
        <w:softHyphen/>
        <w:t>че зе</w:t>
      </w:r>
      <w:r>
        <w:softHyphen/>
        <w:t>лені стіни, навіва</w:t>
      </w:r>
      <w:r>
        <w:softHyphen/>
        <w:t>ли по</w:t>
      </w:r>
      <w:r>
        <w:softHyphen/>
        <w:t>езію на мо</w:t>
      </w:r>
      <w:r>
        <w:softHyphen/>
        <w:t>ло</w:t>
      </w:r>
      <w:r>
        <w:softHyphen/>
        <w:t>дих хлопців, і во</w:t>
      </w:r>
      <w:r>
        <w:softHyphen/>
        <w:t>ни за</w:t>
      </w:r>
      <w:r>
        <w:softHyphen/>
        <w:t>тяг</w:t>
      </w:r>
      <w:r>
        <w:softHyphen/>
        <w:t>ли пісні, аж лу</w:t>
      </w:r>
      <w:r>
        <w:softHyphen/>
        <w:t>на пішла між вер</w:t>
      </w:r>
      <w:r>
        <w:softHyphen/>
        <w:t>ба</w:t>
      </w:r>
      <w:r>
        <w:softHyphen/>
        <w:t>ми. Річеч</w:t>
      </w:r>
      <w:r>
        <w:softHyphen/>
        <w:t>ка за</w:t>
      </w:r>
      <w:r>
        <w:softHyphen/>
        <w:t>ги</w:t>
      </w:r>
      <w:r>
        <w:softHyphen/>
        <w:t>на</w:t>
      </w:r>
      <w:r>
        <w:softHyphen/>
        <w:t>лась, зак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ла</w:t>
      </w:r>
      <w:r>
        <w:softHyphen/>
        <w:t>ся на всі бо</w:t>
      </w:r>
      <w:r>
        <w:softHyphen/>
        <w:t>ки, не</w:t>
      </w:r>
      <w:r>
        <w:softHyphen/>
        <w:t>на</w:t>
      </w:r>
      <w:r>
        <w:softHyphen/>
        <w:t>че мо</w:t>
      </w:r>
      <w:r>
        <w:softHyphen/>
        <w:t>ло</w:t>
      </w:r>
      <w:r>
        <w:softHyphen/>
        <w:t>да жва</w:t>
      </w:r>
      <w:r>
        <w:softHyphen/>
        <w:t>ва дівчи</w:t>
      </w:r>
      <w:r>
        <w:softHyphen/>
        <w:t>на ви</w:t>
      </w:r>
      <w:r>
        <w:softHyphen/>
        <w:t>ги</w:t>
      </w:r>
      <w:r>
        <w:softHyphen/>
        <w:t>на</w:t>
      </w:r>
      <w:r>
        <w:softHyphen/>
        <w:t>лась в тан</w:t>
      </w:r>
      <w:r>
        <w:softHyphen/>
        <w:t>цях, а далі вга</w:t>
      </w:r>
      <w:r>
        <w:softHyphen/>
        <w:t>ня</w:t>
      </w:r>
      <w:r>
        <w:softHyphen/>
        <w:t>лась в зе</w:t>
      </w:r>
      <w:r>
        <w:softHyphen/>
        <w:t>лені ле</w:t>
      </w:r>
      <w:r>
        <w:softHyphen/>
        <w:t>ва</w:t>
      </w:r>
      <w:r>
        <w:softHyphen/>
        <w:t>ди, го</w:t>
      </w:r>
      <w:r>
        <w:softHyphen/>
        <w:t>ро</w:t>
      </w:r>
      <w:r>
        <w:softHyphen/>
        <w:t>ди та сад</w:t>
      </w:r>
      <w:r>
        <w:softHyphen/>
        <w:t>ки в бе</w:t>
      </w:r>
      <w:r>
        <w:softHyphen/>
        <w:t>ре</w:t>
      </w:r>
      <w:r>
        <w:softHyphen/>
        <w:t>го</w:t>
      </w:r>
      <w:r>
        <w:softHyphen/>
        <w:t>вині. Он далі смуж</w:t>
      </w:r>
      <w:r>
        <w:softHyphen/>
        <w:t>кою за</w:t>
      </w:r>
      <w:r>
        <w:softHyphen/>
        <w:t>ма</w:t>
      </w:r>
      <w:r>
        <w:softHyphen/>
        <w:t>нячів ви</w:t>
      </w:r>
      <w:r>
        <w:softHyphen/>
        <w:t>со</w:t>
      </w:r>
      <w:r>
        <w:softHyphen/>
        <w:t>кий, але ву</w:t>
      </w:r>
      <w:r>
        <w:softHyphen/>
        <w:t>зенький місток,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тий че</w:t>
      </w:r>
      <w:r>
        <w:softHyphen/>
        <w:t>рез річку на пе</w:t>
      </w:r>
      <w:r>
        <w:softHyphen/>
        <w:t>рех</w:t>
      </w:r>
      <w:r>
        <w:softHyphen/>
        <w:t>рес</w:t>
      </w:r>
      <w:r>
        <w:softHyphen/>
        <w:t>тях з стовпів, з шта</w:t>
      </w:r>
      <w:r>
        <w:softHyphen/>
        <w:t>хе</w:t>
      </w:r>
      <w:r>
        <w:softHyphen/>
        <w:t>та</w:t>
      </w:r>
      <w:r>
        <w:softHyphen/>
        <w:t>ми по один бік. За містком на по</w:t>
      </w:r>
      <w:r>
        <w:softHyphen/>
        <w:t>каті су</w:t>
      </w:r>
      <w:r>
        <w:softHyphen/>
        <w:t>гор</w:t>
      </w:r>
      <w:r>
        <w:softHyphen/>
        <w:t>ба за</w:t>
      </w:r>
      <w:r>
        <w:softHyphen/>
        <w:t>зе</w:t>
      </w:r>
      <w:r>
        <w:softHyphen/>
        <w:t>леніла яра гич</w:t>
      </w:r>
      <w:r>
        <w:softHyphen/>
        <w:t>ка са</w:t>
      </w:r>
      <w:r>
        <w:softHyphen/>
        <w:t>хар</w:t>
      </w:r>
      <w:r>
        <w:softHyphen/>
        <w:t>них бу</w:t>
      </w:r>
      <w:r>
        <w:softHyphen/>
        <w:t>ряків, не</w:t>
      </w:r>
      <w:r>
        <w:softHyphen/>
        <w:t>на</w:t>
      </w:r>
      <w:r>
        <w:softHyphen/>
        <w:t>че ввесь по</w:t>
      </w:r>
      <w:r>
        <w:softHyphen/>
        <w:t>кат до са</w:t>
      </w:r>
      <w:r>
        <w:softHyphen/>
        <w:t>мо</w:t>
      </w:r>
      <w:r>
        <w:softHyphen/>
        <w:t>го бе</w:t>
      </w:r>
      <w:r>
        <w:softHyphen/>
        <w:t>ре</w:t>
      </w:r>
      <w:r>
        <w:softHyphen/>
        <w:t>га був зас</w:t>
      </w:r>
      <w:r>
        <w:softHyphen/>
        <w:t>те</w:t>
      </w:r>
      <w:r>
        <w:softHyphen/>
        <w:t>ле</w:t>
      </w:r>
      <w:r>
        <w:softHyphen/>
        <w:t>ний ки</w:t>
      </w:r>
      <w:r>
        <w:softHyphen/>
        <w:t>ли</w:t>
      </w:r>
      <w:r>
        <w:softHyphen/>
        <w:t>мом яро</w:t>
      </w:r>
      <w:r>
        <w:softHyphen/>
        <w:t>го зе</w:t>
      </w:r>
      <w:r>
        <w:softHyphen/>
        <w:t>ле</w:t>
      </w:r>
      <w:r>
        <w:softHyphen/>
        <w:t>но</w:t>
      </w:r>
      <w:r>
        <w:softHyphen/>
        <w:t>го кольору. А ше далі вго</w:t>
      </w:r>
      <w:r>
        <w:softHyphen/>
        <w:t>ру, вже за се</w:t>
      </w:r>
      <w:r>
        <w:softHyphen/>
        <w:t>лом за</w:t>
      </w:r>
      <w:r>
        <w:softHyphen/>
        <w:t>зе</w:t>
      </w:r>
      <w:r>
        <w:softHyphen/>
        <w:t>леніли роз</w:t>
      </w:r>
      <w:r>
        <w:softHyphen/>
        <w:t>ло</w:t>
      </w:r>
      <w:r>
        <w:softHyphen/>
        <w:t>жисті лу</w:t>
      </w:r>
      <w:r>
        <w:softHyphen/>
        <w:t>ки. По</w:t>
      </w:r>
      <w:r>
        <w:softHyphen/>
        <w:t>де</w:t>
      </w:r>
      <w:r>
        <w:softHyphen/>
        <w:t>ку</w:t>
      </w:r>
      <w:r>
        <w:softHyphen/>
        <w:t>ди по</w:t>
      </w:r>
      <w:r>
        <w:softHyphen/>
        <w:t>над бе</w:t>
      </w:r>
      <w:r>
        <w:softHyphen/>
        <w:t>ре</w:t>
      </w:r>
      <w:r>
        <w:softHyphen/>
        <w:t>га</w:t>
      </w:r>
      <w:r>
        <w:softHyphen/>
        <w:t>ми сто</w:t>
      </w:r>
      <w:r>
        <w:softHyphen/>
        <w:t>яли ку</w:t>
      </w:r>
      <w:r>
        <w:softHyphen/>
        <w:t>пи тем</w:t>
      </w:r>
      <w:r>
        <w:softHyphen/>
        <w:t>ної вільхи та вер</w:t>
      </w:r>
      <w:r>
        <w:softHyphen/>
        <w:t>бо</w:t>
      </w:r>
      <w:r>
        <w:softHyphen/>
        <w:t>ло</w:t>
      </w:r>
      <w:r>
        <w:softHyphen/>
        <w:t>зу, а по лу</w:t>
      </w:r>
      <w:r>
        <w:softHyphen/>
        <w:t>ках по</w:t>
      </w:r>
      <w:r>
        <w:softHyphen/>
        <w:t>де</w:t>
      </w:r>
      <w:r>
        <w:softHyphen/>
        <w:t>ку</w:t>
      </w:r>
      <w:r>
        <w:softHyphen/>
        <w:t>ди зе</w:t>
      </w:r>
      <w:r>
        <w:softHyphen/>
        <w:t>леніли не</w:t>
      </w:r>
      <w:r>
        <w:softHyphen/>
        <w:t>ве</w:t>
      </w:r>
      <w:r>
        <w:softHyphen/>
        <w:t>личкі гай</w:t>
      </w:r>
      <w:r>
        <w:softHyphen/>
        <w:t>ки, де під гіллям чорніли ніби по</w:t>
      </w:r>
      <w:r>
        <w:softHyphen/>
        <w:t>етичні пе</w:t>
      </w:r>
      <w:r>
        <w:softHyphen/>
        <w:t>че</w:t>
      </w:r>
      <w:r>
        <w:softHyphen/>
        <w:t>ри. Во</w:t>
      </w:r>
      <w:r>
        <w:softHyphen/>
        <w:t>ни своєю гус</w:t>
      </w:r>
      <w:r>
        <w:softHyphen/>
        <w:t>то</w:t>
      </w:r>
      <w:r>
        <w:softHyphen/>
        <w:t>го, сли</w:t>
      </w:r>
      <w:r>
        <w:softHyphen/>
        <w:t>ве чор</w:t>
      </w:r>
      <w:r>
        <w:softHyphen/>
        <w:t>ною тінню та хо</w:t>
      </w:r>
      <w:r>
        <w:softHyphen/>
        <w:t>лод</w:t>
      </w:r>
      <w:r>
        <w:softHyphen/>
        <w:t>ком ніби ма</w:t>
      </w:r>
      <w:r>
        <w:softHyphen/>
        <w:t>ни</w:t>
      </w:r>
      <w:r>
        <w:softHyphen/>
        <w:t>ли до се</w:t>
      </w:r>
      <w:r>
        <w:softHyphen/>
        <w:t>бе на спо</w:t>
      </w:r>
      <w:r>
        <w:softHyphen/>
        <w:t>чи</w:t>
      </w:r>
      <w:r>
        <w:softHyphen/>
        <w:t>нок і про</w:t>
      </w:r>
      <w:r>
        <w:softHyphen/>
        <w:t>гу</w:t>
      </w:r>
      <w:r>
        <w:softHyphen/>
        <w:t>лян</w:t>
      </w:r>
      <w:r>
        <w:softHyphen/>
        <w:t>ня.</w:t>
      </w:r>
    </w:p>
    <w:p w:rsidR="00BA39C5" w:rsidRDefault="00BA39C5">
      <w:pPr>
        <w:divId w:val="1137916661"/>
      </w:pPr>
      <w:r>
        <w:t>    Наркис ди</w:t>
      </w:r>
      <w:r>
        <w:softHyphen/>
        <w:t>вивсь і не міг на</w:t>
      </w:r>
      <w:r>
        <w:softHyphen/>
        <w:t>ди</w:t>
      </w:r>
      <w:r>
        <w:softHyphen/>
        <w:t>виться на Софію Ле</w:t>
      </w:r>
      <w:r>
        <w:softHyphen/>
        <w:t>онівну. Ко</w:t>
      </w:r>
      <w:r>
        <w:softHyphen/>
        <w:t>се зо</w:t>
      </w:r>
      <w:r>
        <w:softHyphen/>
        <w:t>ло</w:t>
      </w:r>
      <w:r>
        <w:softHyphen/>
        <w:t>те проміння об</w:t>
      </w:r>
      <w:r>
        <w:softHyphen/>
        <w:t>ли</w:t>
      </w:r>
      <w:r>
        <w:softHyphen/>
        <w:t>ва</w:t>
      </w:r>
      <w:r>
        <w:softHyphen/>
        <w:t>ло її розкішну пос</w:t>
      </w:r>
      <w:r>
        <w:softHyphen/>
        <w:t>тать, не</w:t>
      </w:r>
      <w:r>
        <w:softHyphen/>
        <w:t>на</w:t>
      </w:r>
      <w:r>
        <w:softHyphen/>
        <w:t>че скоб</w:t>
      </w:r>
      <w:r>
        <w:softHyphen/>
        <w:t>за</w:t>
      </w:r>
      <w:r>
        <w:softHyphen/>
        <w:t>лось по біло</w:t>
      </w:r>
      <w:r>
        <w:softHyphen/>
        <w:t>му чолі, по що</w:t>
      </w:r>
      <w:r>
        <w:softHyphen/>
        <w:t>ках. В різко</w:t>
      </w:r>
      <w:r>
        <w:softHyphen/>
        <w:t>му яро</w:t>
      </w:r>
      <w:r>
        <w:softHyphen/>
        <w:t>му со</w:t>
      </w:r>
      <w:r>
        <w:softHyphen/>
        <w:t>няч</w:t>
      </w:r>
      <w:r>
        <w:softHyphen/>
        <w:t>но</w:t>
      </w:r>
      <w:r>
        <w:softHyphen/>
        <w:t>му сяєві її чи</w:t>
      </w:r>
      <w:r>
        <w:softHyphen/>
        <w:t>малі темні очі зда</w:t>
      </w:r>
      <w:r>
        <w:softHyphen/>
        <w:t>ва</w:t>
      </w:r>
      <w:r>
        <w:softHyphen/>
        <w:t>лись ще темніши</w:t>
      </w:r>
      <w:r>
        <w:softHyphen/>
        <w:t>ми й світи</w:t>
      </w:r>
      <w:r>
        <w:softHyphen/>
        <w:t>лись ти</w:t>
      </w:r>
      <w:r>
        <w:softHyphen/>
        <w:t>хим блис</w:t>
      </w:r>
      <w:r>
        <w:softHyphen/>
        <w:t>ком радісно</w:t>
      </w:r>
      <w:r>
        <w:softHyphen/>
        <w:t>го жи</w:t>
      </w:r>
      <w:r>
        <w:softHyphen/>
        <w:t>вот</w:t>
      </w:r>
      <w:r>
        <w:softHyphen/>
        <w:t>тя, щас</w:t>
      </w:r>
      <w:r>
        <w:softHyphen/>
        <w:t>тя, ко</w:t>
      </w:r>
      <w:r>
        <w:softHyphen/>
        <w:t>хан</w:t>
      </w:r>
      <w:r>
        <w:softHyphen/>
        <w:t>ня…</w:t>
      </w:r>
    </w:p>
    <w:p w:rsidR="00BA39C5" w:rsidRDefault="00BA39C5">
      <w:pPr>
        <w:divId w:val="1137916034"/>
      </w:pPr>
      <w:r>
        <w:t>    Молодому пал</w:t>
      </w:r>
      <w:r>
        <w:softHyphen/>
        <w:t>ко</w:t>
      </w:r>
      <w:r>
        <w:softHyphen/>
        <w:t>му Нар</w:t>
      </w:r>
      <w:r>
        <w:softHyphen/>
        <w:t>ки</w:t>
      </w:r>
      <w:r>
        <w:softHyphen/>
        <w:t>сові за</w:t>
      </w:r>
      <w:r>
        <w:softHyphen/>
        <w:t>ба</w:t>
      </w:r>
      <w:r>
        <w:softHyphen/>
        <w:t>жа</w:t>
      </w:r>
      <w:r>
        <w:softHyphen/>
        <w:t>лось при</w:t>
      </w:r>
      <w:r>
        <w:softHyphen/>
        <w:t>ча</w:t>
      </w:r>
      <w:r>
        <w:softHyphen/>
        <w:t>лить чов</w:t>
      </w:r>
      <w:r>
        <w:softHyphen/>
        <w:t>на до не</w:t>
      </w:r>
      <w:r>
        <w:softHyphen/>
        <w:t>ви</w:t>
      </w:r>
      <w:r>
        <w:softHyphen/>
        <w:t>со</w:t>
      </w:r>
      <w:r>
        <w:softHyphen/>
        <w:t>ко</w:t>
      </w:r>
      <w:r>
        <w:softHyphen/>
        <w:t>го зе</w:t>
      </w:r>
      <w:r>
        <w:softHyphen/>
        <w:t>ле</w:t>
      </w:r>
      <w:r>
        <w:softHyphen/>
        <w:t>но</w:t>
      </w:r>
      <w:r>
        <w:softHyphen/>
        <w:t>го пух</w:t>
      </w:r>
      <w:r>
        <w:softHyphen/>
        <w:t>ко</w:t>
      </w:r>
      <w:r>
        <w:softHyphen/>
        <w:t>го бе</w:t>
      </w:r>
      <w:r>
        <w:softHyphen/>
        <w:t>реж</w:t>
      </w:r>
      <w:r>
        <w:softHyphen/>
        <w:t>ка, піти з нею в ті алеї та пе</w:t>
      </w:r>
      <w:r>
        <w:softHyphen/>
        <w:t>че</w:t>
      </w:r>
      <w:r>
        <w:softHyphen/>
        <w:t>ри в зе</w:t>
      </w:r>
      <w:r>
        <w:softHyphen/>
        <w:t>ле</w:t>
      </w:r>
      <w:r>
        <w:softHyphen/>
        <w:t>них вільхах та вер</w:t>
      </w:r>
      <w:r>
        <w:softHyphen/>
        <w:t>бах і йти з нею попід ру</w:t>
      </w:r>
      <w:r>
        <w:softHyphen/>
        <w:t>ки без краю, без кінця, йти й ми</w:t>
      </w:r>
      <w:r>
        <w:softHyphen/>
        <w:t>лу</w:t>
      </w:r>
      <w:r>
        <w:softHyphen/>
        <w:t>ваться нею й по</w:t>
      </w:r>
      <w:r>
        <w:softHyphen/>
        <w:t>етич</w:t>
      </w:r>
      <w:r>
        <w:softHyphen/>
        <w:t>ни</w:t>
      </w:r>
      <w:r>
        <w:softHyphen/>
        <w:t>ми але</w:t>
      </w:r>
      <w:r>
        <w:softHyphen/>
        <w:t>ями під зе</w:t>
      </w:r>
      <w:r>
        <w:softHyphen/>
        <w:t>ле</w:t>
      </w:r>
      <w:r>
        <w:softHyphen/>
        <w:t>ною покрівлею з гілляс</w:t>
      </w:r>
      <w:r>
        <w:softHyphen/>
        <w:t>то</w:t>
      </w:r>
      <w:r>
        <w:softHyphen/>
        <w:t>го де</w:t>
      </w:r>
      <w:r>
        <w:softHyphen/>
        <w:t>ре</w:t>
      </w:r>
      <w:r>
        <w:softHyphen/>
        <w:t>ва, і не лічить го</w:t>
      </w:r>
      <w:r>
        <w:softHyphen/>
        <w:t>дин, не зна</w:t>
      </w:r>
      <w:r>
        <w:softHyphen/>
        <w:t>ти ні ча</w:t>
      </w:r>
      <w:r>
        <w:softHyphen/>
        <w:t>су, ні дня.</w:t>
      </w:r>
    </w:p>
    <w:p w:rsidR="00BA39C5" w:rsidRDefault="00BA39C5">
      <w:pPr>
        <w:divId w:val="1137916713"/>
      </w:pPr>
      <w:r>
        <w:t>    За лу</w:t>
      </w:r>
      <w:r>
        <w:softHyphen/>
        <w:t>ка</w:t>
      </w:r>
      <w:r>
        <w:softHyphen/>
        <w:t>ми бе</w:t>
      </w:r>
      <w:r>
        <w:softHyphen/>
        <w:t>ре</w:t>
      </w:r>
      <w:r>
        <w:softHyphen/>
        <w:t>ги річки бу</w:t>
      </w:r>
      <w:r>
        <w:softHyphen/>
        <w:t>ли об</w:t>
      </w:r>
      <w:r>
        <w:softHyphen/>
        <w:t>сад</w:t>
      </w:r>
      <w:r>
        <w:softHyphen/>
        <w:t>жені ста</w:t>
      </w:r>
      <w:r>
        <w:softHyphen/>
        <w:t>ри</w:t>
      </w:r>
      <w:r>
        <w:softHyphen/>
        <w:t>ми вер</w:t>
      </w:r>
      <w:r>
        <w:softHyphen/>
        <w:t>ба</w:t>
      </w:r>
      <w:r>
        <w:softHyphen/>
        <w:t>ми й осо</w:t>
      </w:r>
      <w:r>
        <w:softHyphen/>
        <w:t>ко</w:t>
      </w:r>
      <w:r>
        <w:softHyphen/>
        <w:t>ра</w:t>
      </w:r>
      <w:r>
        <w:softHyphen/>
        <w:t>ми. Річка по</w:t>
      </w:r>
      <w:r>
        <w:softHyphen/>
        <w:t>уж</w:t>
      </w:r>
      <w:r>
        <w:softHyphen/>
        <w:t>ча</w:t>
      </w:r>
      <w:r>
        <w:softHyphen/>
        <w:t>ла. Ве</w:t>
      </w:r>
      <w:r>
        <w:softHyphen/>
        <w:t>ле</w:t>
      </w:r>
      <w:r>
        <w:softHyphen/>
        <w:t>тенські гілки осо</w:t>
      </w:r>
      <w:r>
        <w:softHyphen/>
        <w:t>корів не</w:t>
      </w:r>
      <w:r>
        <w:softHyphen/>
        <w:t>на</w:t>
      </w:r>
      <w:r>
        <w:softHyphen/>
        <w:t>че поп</w:t>
      </w:r>
      <w:r>
        <w:softHyphen/>
        <w:t>рос</w:t>
      </w:r>
      <w:r>
        <w:softHyphen/>
        <w:t>тя</w:t>
      </w:r>
      <w:r>
        <w:softHyphen/>
        <w:t>га</w:t>
      </w:r>
      <w:r>
        <w:softHyphen/>
        <w:t>лись, а осо</w:t>
      </w:r>
      <w:r>
        <w:softHyphen/>
        <w:t>ко</w:t>
      </w:r>
      <w:r>
        <w:softHyphen/>
        <w:t>ри не</w:t>
      </w:r>
      <w:r>
        <w:softHyphen/>
        <w:t>на</w:t>
      </w:r>
      <w:r>
        <w:softHyphen/>
        <w:t>че по</w:t>
      </w:r>
      <w:r>
        <w:softHyphen/>
        <w:t>да</w:t>
      </w:r>
      <w:r>
        <w:softHyphen/>
        <w:t>ва</w:t>
      </w:r>
      <w:r>
        <w:softHyphen/>
        <w:t>ли че</w:t>
      </w:r>
      <w:r>
        <w:softHyphen/>
        <w:t>рез річку свої зе</w:t>
      </w:r>
      <w:r>
        <w:softHyphen/>
        <w:t>лені ру</w:t>
      </w:r>
      <w:r>
        <w:softHyphen/>
        <w:t>ки й ніби ха</w:t>
      </w:r>
      <w:r>
        <w:softHyphen/>
        <w:t>па</w:t>
      </w:r>
      <w:r>
        <w:softHyphen/>
        <w:t>лись за зе</w:t>
      </w:r>
      <w:r>
        <w:softHyphen/>
        <w:t>лені ла</w:t>
      </w:r>
      <w:r>
        <w:softHyphen/>
        <w:t>пи. І чо</w:t>
      </w:r>
      <w:r>
        <w:softHyphen/>
        <w:t>вен не</w:t>
      </w:r>
      <w:r>
        <w:softHyphen/>
        <w:t>за</w:t>
      </w:r>
      <w:r>
        <w:softHyphen/>
        <w:t>ба</w:t>
      </w:r>
      <w:r>
        <w:softHyphen/>
        <w:t>ром не</w:t>
      </w:r>
      <w:r>
        <w:softHyphen/>
        <w:t>на</w:t>
      </w:r>
      <w:r>
        <w:softHyphen/>
        <w:t>че пірнув в дов</w:t>
      </w:r>
      <w:r>
        <w:softHyphen/>
        <w:t>гу га</w:t>
      </w:r>
      <w:r>
        <w:softHyphen/>
        <w:t>ле</w:t>
      </w:r>
      <w:r>
        <w:softHyphen/>
        <w:t>рею ста</w:t>
      </w:r>
      <w:r>
        <w:softHyphen/>
        <w:t>рих стов</w:t>
      </w:r>
      <w:r>
        <w:softHyphen/>
        <w:t>бурів, прик</w:t>
      </w:r>
      <w:r>
        <w:softHyphen/>
        <w:t>ри</w:t>
      </w:r>
      <w:r>
        <w:softHyphen/>
        <w:t>тих пе</w:t>
      </w:r>
      <w:r>
        <w:softHyphen/>
        <w:t>реп</w:t>
      </w:r>
      <w:r>
        <w:softHyphen/>
        <w:t>лу</w:t>
      </w:r>
      <w:r>
        <w:softHyphen/>
        <w:t>та</w:t>
      </w:r>
      <w:r>
        <w:softHyphen/>
        <w:t>ним зе</w:t>
      </w:r>
      <w:r>
        <w:softHyphen/>
        <w:t>ле</w:t>
      </w:r>
      <w:r>
        <w:softHyphen/>
        <w:t>ним гіллям. Чо</w:t>
      </w:r>
      <w:r>
        <w:softHyphen/>
        <w:t>вен од</w:t>
      </w:r>
      <w:r>
        <w:softHyphen/>
        <w:t>ра</w:t>
      </w:r>
      <w:r>
        <w:softHyphen/>
        <w:t>зу не</w:t>
      </w:r>
      <w:r>
        <w:softHyphen/>
        <w:t>на</w:t>
      </w:r>
      <w:r>
        <w:softHyphen/>
        <w:t>че пірнув в чор</w:t>
      </w:r>
      <w:r>
        <w:softHyphen/>
        <w:t>ну гус</w:t>
      </w:r>
      <w:r>
        <w:softHyphen/>
        <w:t>ту тінь, ніби з со</w:t>
      </w:r>
      <w:r>
        <w:softHyphen/>
        <w:t>няч</w:t>
      </w:r>
      <w:r>
        <w:softHyphen/>
        <w:t>но</w:t>
      </w:r>
      <w:r>
        <w:softHyphen/>
        <w:t>го світу нес</w:t>
      </w:r>
      <w:r>
        <w:softHyphen/>
        <w:t>подіва</w:t>
      </w:r>
      <w:r>
        <w:softHyphen/>
        <w:t>но пот</w:t>
      </w:r>
      <w:r>
        <w:softHyphen/>
        <w:t>ра</w:t>
      </w:r>
      <w:r>
        <w:softHyphen/>
        <w:t>пив в по</w:t>
      </w:r>
      <w:r>
        <w:softHyphen/>
        <w:t>етич</w:t>
      </w:r>
      <w:r>
        <w:softHyphen/>
        <w:t>ний вечір з йо</w:t>
      </w:r>
      <w:r>
        <w:softHyphen/>
        <w:t>го по</w:t>
      </w:r>
      <w:r>
        <w:softHyphen/>
        <w:t>етич</w:t>
      </w:r>
      <w:r>
        <w:softHyphen/>
        <w:t>ни</w:t>
      </w:r>
      <w:r>
        <w:softHyphen/>
        <w:t>ми сутінка</w:t>
      </w:r>
      <w:r>
        <w:softHyphen/>
        <w:t>ми, з здо</w:t>
      </w:r>
      <w:r>
        <w:softHyphen/>
        <w:t>ро</w:t>
      </w:r>
      <w:r>
        <w:softHyphen/>
        <w:t>вою бадьорис</w:t>
      </w:r>
      <w:r>
        <w:softHyphen/>
        <w:t>тою про</w:t>
      </w:r>
      <w:r>
        <w:softHyphen/>
        <w:t>хо</w:t>
      </w:r>
      <w:r>
        <w:softHyphen/>
        <w:t>ло</w:t>
      </w:r>
      <w:r>
        <w:softHyphen/>
        <w:t>дою. Важ</w:t>
      </w:r>
      <w:r>
        <w:softHyphen/>
        <w:t>ка ду</w:t>
      </w:r>
      <w:r>
        <w:softHyphen/>
        <w:t>хо</w:t>
      </w:r>
      <w:r>
        <w:softHyphen/>
        <w:t>та й спе</w:t>
      </w:r>
      <w:r>
        <w:softHyphen/>
        <w:t>ка га</w:t>
      </w:r>
      <w:r>
        <w:softHyphen/>
        <w:t>ря</w:t>
      </w:r>
      <w:r>
        <w:softHyphen/>
        <w:t>чо</w:t>
      </w:r>
      <w:r>
        <w:softHyphen/>
        <w:t>го дня од</w:t>
      </w:r>
      <w:r>
        <w:softHyphen/>
        <w:t>ра</w:t>
      </w:r>
      <w:r>
        <w:softHyphen/>
        <w:t>зу зник</w:t>
      </w:r>
      <w:r>
        <w:softHyphen/>
        <w:t>ла. Вог</w:t>
      </w:r>
      <w:r>
        <w:softHyphen/>
        <w:t>ке хо</w:t>
      </w:r>
      <w:r>
        <w:softHyphen/>
        <w:t>лод</w:t>
      </w:r>
      <w:r>
        <w:softHyphen/>
        <w:t>неньке повітря обвіва</w:t>
      </w:r>
      <w:r>
        <w:softHyphen/>
        <w:t>ло ли</w:t>
      </w:r>
      <w:r>
        <w:softHyphen/>
        <w:t>це. Діти зак</w:t>
      </w:r>
      <w:r>
        <w:softHyphen/>
        <w:t>ри</w:t>
      </w:r>
      <w:r>
        <w:softHyphen/>
        <w:t>ча</w:t>
      </w:r>
      <w:r>
        <w:softHyphen/>
        <w:t>ли, за</w:t>
      </w:r>
      <w:r>
        <w:softHyphen/>
        <w:t>га</w:t>
      </w:r>
      <w:r>
        <w:softHyphen/>
        <w:t>ла</w:t>
      </w:r>
      <w:r>
        <w:softHyphen/>
        <w:t>су</w:t>
      </w:r>
      <w:r>
        <w:softHyphen/>
        <w:t>ва</w:t>
      </w:r>
      <w:r>
        <w:softHyphen/>
        <w:t>ли, не</w:t>
      </w:r>
      <w:r>
        <w:softHyphen/>
        <w:t>на</w:t>
      </w:r>
      <w:r>
        <w:softHyphen/>
        <w:t>че в якійсь по</w:t>
      </w:r>
      <w:r>
        <w:softHyphen/>
        <w:t>рожній гор</w:t>
      </w:r>
      <w:r>
        <w:softHyphen/>
        <w:t>ниці або в га</w:t>
      </w:r>
      <w:r>
        <w:softHyphen/>
        <w:t>ле</w:t>
      </w:r>
      <w:r>
        <w:softHyphen/>
        <w:t>реї. Па</w:t>
      </w:r>
      <w:r>
        <w:softHyphen/>
        <w:t>ничі й собі не</w:t>
      </w:r>
      <w:r>
        <w:softHyphen/>
        <w:t>на</w:t>
      </w:r>
      <w:r>
        <w:softHyphen/>
        <w:t>че зма</w:t>
      </w:r>
      <w:r>
        <w:softHyphen/>
        <w:t>ли</w:t>
      </w:r>
      <w:r>
        <w:softHyphen/>
        <w:t>лись і по</w:t>
      </w:r>
      <w:r>
        <w:softHyphen/>
        <w:t>ча</w:t>
      </w:r>
      <w:r>
        <w:softHyphen/>
        <w:t>ли гу</w:t>
      </w:r>
      <w:r>
        <w:softHyphen/>
        <w:t>кать та ніби пе</w:t>
      </w:r>
      <w:r>
        <w:softHyphen/>
        <w:t>ре</w:t>
      </w:r>
      <w:r>
        <w:softHyphen/>
        <w:t>гу</w:t>
      </w:r>
      <w:r>
        <w:softHyphen/>
        <w:t>ку</w:t>
      </w:r>
      <w:r>
        <w:softHyphen/>
        <w:t>ваться, на</w:t>
      </w:r>
      <w:r>
        <w:softHyphen/>
        <w:t>че в гу</w:t>
      </w:r>
      <w:r>
        <w:softHyphen/>
        <w:t>ща</w:t>
      </w:r>
      <w:r>
        <w:softHyphen/>
        <w:t>вині лісу.</w:t>
      </w:r>
    </w:p>
    <w:p w:rsidR="00BA39C5" w:rsidRDefault="00BA39C5">
      <w:pPr>
        <w:divId w:val="1137916565"/>
      </w:pPr>
      <w:r>
        <w:t>    - Гоп-гоп! Агов! - за</w:t>
      </w:r>
      <w:r>
        <w:softHyphen/>
        <w:t>гу</w:t>
      </w:r>
      <w:r>
        <w:softHyphen/>
        <w:t>кав Лев</w:t>
      </w:r>
      <w:r>
        <w:softHyphen/>
        <w:t>ко з про</w:t>
      </w:r>
      <w:r>
        <w:softHyphen/>
        <w:t>тя</w:t>
      </w:r>
      <w:r>
        <w:softHyphen/>
        <w:t>гом, не</w:t>
      </w:r>
      <w:r>
        <w:softHyphen/>
        <w:t>на</w:t>
      </w:r>
      <w:r>
        <w:softHyphen/>
        <w:t>че заб</w:t>
      </w:r>
      <w:r>
        <w:softHyphen/>
        <w:t>лу</w:t>
      </w:r>
      <w:r>
        <w:softHyphen/>
        <w:t>див</w:t>
      </w:r>
      <w:r>
        <w:softHyphen/>
        <w:t>шись у лісі, згу</w:t>
      </w:r>
      <w:r>
        <w:softHyphen/>
        <w:t>ку</w:t>
      </w:r>
      <w:r>
        <w:softHyphen/>
        <w:t>вав</w:t>
      </w:r>
      <w:r>
        <w:softHyphen/>
        <w:t>ся з кимсь у діброві.</w:t>
      </w:r>
    </w:p>
    <w:p w:rsidR="00BA39C5" w:rsidRDefault="00BA39C5">
      <w:pPr>
        <w:divId w:val="1137916608"/>
      </w:pPr>
      <w:r>
        <w:t>    - Гоп-гоп! Агов! - ляс</w:t>
      </w:r>
      <w:r>
        <w:softHyphen/>
        <w:t>ну</w:t>
      </w:r>
      <w:r>
        <w:softHyphen/>
        <w:t>ло десь за вер</w:t>
      </w:r>
      <w:r>
        <w:softHyphen/>
        <w:t>ба</w:t>
      </w:r>
      <w:r>
        <w:softHyphen/>
        <w:t>ми, а далі тро</w:t>
      </w:r>
      <w:r>
        <w:softHyphen/>
        <w:t>хи зго</w:t>
      </w:r>
      <w:r>
        <w:softHyphen/>
        <w:t>дом ти</w:t>
      </w:r>
      <w:r>
        <w:softHyphen/>
        <w:t>хенько од</w:t>
      </w:r>
      <w:r>
        <w:softHyphen/>
        <w:t>гук</w:t>
      </w:r>
      <w:r>
        <w:softHyphen/>
        <w:t>ну</w:t>
      </w:r>
      <w:r>
        <w:softHyphen/>
        <w:t>лось десь на ко</w:t>
      </w:r>
      <w:r>
        <w:softHyphen/>
        <w:t>со</w:t>
      </w:r>
      <w:r>
        <w:softHyphen/>
        <w:t>горі в діброві, не</w:t>
      </w:r>
      <w:r>
        <w:softHyphen/>
        <w:t>на</w:t>
      </w:r>
      <w:r>
        <w:softHyphen/>
        <w:t>че ка</w:t>
      </w:r>
      <w:r>
        <w:softHyphen/>
        <w:t>за</w:t>
      </w:r>
      <w:r>
        <w:softHyphen/>
        <w:t>ло: гоп, гоп! чую, чую!</w:t>
      </w:r>
    </w:p>
    <w:p w:rsidR="00BA39C5" w:rsidRDefault="00BA39C5">
      <w:pPr>
        <w:divId w:val="1137916647"/>
      </w:pPr>
      <w:r>
        <w:t>    Паничі, не</w:t>
      </w:r>
      <w:r>
        <w:softHyphen/>
        <w:t>на</w:t>
      </w:r>
      <w:r>
        <w:softHyphen/>
        <w:t>че змо</w:t>
      </w:r>
      <w:r>
        <w:softHyphen/>
        <w:t>вив</w:t>
      </w:r>
      <w:r>
        <w:softHyphen/>
        <w:t>шись, пе</w:t>
      </w:r>
      <w:r>
        <w:softHyphen/>
        <w:t>рес</w:t>
      </w:r>
      <w:r>
        <w:softHyphen/>
        <w:t>та</w:t>
      </w:r>
      <w:r>
        <w:softHyphen/>
        <w:t>ли ма</w:t>
      </w:r>
      <w:r>
        <w:softHyphen/>
        <w:t>хать вес</w:t>
      </w:r>
      <w:r>
        <w:softHyphen/>
        <w:t>ла</w:t>
      </w:r>
      <w:r>
        <w:softHyphen/>
        <w:t>ми й поз</w:t>
      </w:r>
      <w:r>
        <w:softHyphen/>
        <w:t>гор</w:t>
      </w:r>
      <w:r>
        <w:softHyphen/>
        <w:t>та</w:t>
      </w:r>
      <w:r>
        <w:softHyphen/>
        <w:t>ли ру</w:t>
      </w:r>
      <w:r>
        <w:softHyphen/>
        <w:t>ки. Чо</w:t>
      </w:r>
      <w:r>
        <w:softHyphen/>
        <w:t>вен поп</w:t>
      </w:r>
      <w:r>
        <w:softHyphen/>
        <w:t>лив по</w:t>
      </w:r>
      <w:r>
        <w:softHyphen/>
        <w:t>со</w:t>
      </w:r>
      <w:r>
        <w:softHyphen/>
        <w:t>вом, по</w:t>
      </w:r>
      <w:r>
        <w:softHyphen/>
        <w:t>ма</w:t>
      </w:r>
      <w:r>
        <w:softHyphen/>
        <w:t>леньку, лед</w:t>
      </w:r>
      <w:r>
        <w:softHyphen/>
        <w:t>ве су</w:t>
      </w:r>
      <w:r>
        <w:softHyphen/>
        <w:t>нув</w:t>
      </w:r>
      <w:r>
        <w:softHyphen/>
        <w:t>ся по воді. З стрімких не</w:t>
      </w:r>
      <w:r>
        <w:softHyphen/>
        <w:t>ви</w:t>
      </w:r>
      <w:r>
        <w:softHyphen/>
        <w:t>со</w:t>
      </w:r>
      <w:r>
        <w:softHyphen/>
        <w:t>ких круч, підми</w:t>
      </w:r>
      <w:r>
        <w:softHyphen/>
        <w:t>тих во</w:t>
      </w:r>
      <w:r>
        <w:softHyphen/>
        <w:t>дою в час роз</w:t>
      </w:r>
      <w:r>
        <w:softHyphen/>
        <w:t>лий-во</w:t>
      </w:r>
      <w:r>
        <w:softHyphen/>
        <w:t>ди та в за</w:t>
      </w:r>
      <w:r>
        <w:softHyphen/>
        <w:t>ли</w:t>
      </w:r>
      <w:r>
        <w:softHyphen/>
        <w:t>ву, ви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лось коріння і знов вси</w:t>
      </w:r>
      <w:r>
        <w:softHyphen/>
        <w:t>са</w:t>
      </w:r>
      <w:r>
        <w:softHyphen/>
        <w:t>лось і вни</w:t>
      </w:r>
      <w:r>
        <w:softHyphen/>
        <w:t>ка</w:t>
      </w:r>
      <w:r>
        <w:softHyphen/>
        <w:t>ло в мок</w:t>
      </w:r>
      <w:r>
        <w:softHyphen/>
        <w:t>рий глей</w:t>
      </w:r>
      <w:r>
        <w:softHyphen/>
        <w:t>ку</w:t>
      </w:r>
      <w:r>
        <w:softHyphen/>
        <w:t>ва</w:t>
      </w:r>
      <w:r>
        <w:softHyphen/>
        <w:t>тий грунт та в во</w:t>
      </w:r>
      <w:r>
        <w:softHyphen/>
        <w:t>ду, не</w:t>
      </w:r>
      <w:r>
        <w:softHyphen/>
        <w:t>на</w:t>
      </w:r>
      <w:r>
        <w:softHyphen/>
        <w:t>че з круч лізли в во</w:t>
      </w:r>
      <w:r>
        <w:softHyphen/>
        <w:t>ду ве</w:t>
      </w:r>
      <w:r>
        <w:softHyphen/>
        <w:t>ле</w:t>
      </w:r>
      <w:r>
        <w:softHyphen/>
        <w:t>тенські па</w:t>
      </w:r>
      <w:r>
        <w:softHyphen/>
        <w:t>ву</w:t>
      </w:r>
      <w:r>
        <w:softHyphen/>
        <w:t>ки й пла</w:t>
      </w:r>
      <w:r>
        <w:softHyphen/>
        <w:t>зу</w:t>
      </w:r>
      <w:r>
        <w:softHyphen/>
        <w:t>ва</w:t>
      </w:r>
      <w:r>
        <w:softHyphen/>
        <w:t>ли здо</w:t>
      </w:r>
      <w:r>
        <w:softHyphen/>
        <w:t>рові чорні га</w:t>
      </w:r>
      <w:r>
        <w:softHyphen/>
        <w:t>дю</w:t>
      </w:r>
      <w:r>
        <w:softHyphen/>
        <w:t>ки.</w:t>
      </w:r>
    </w:p>
    <w:p w:rsidR="00BA39C5" w:rsidRDefault="00BA39C5">
      <w:pPr>
        <w:divId w:val="1137916758"/>
      </w:pPr>
      <w:r>
        <w:t>    За гу</w:t>
      </w:r>
      <w:r>
        <w:softHyphen/>
        <w:t>ща</w:t>
      </w:r>
      <w:r>
        <w:softHyphen/>
        <w:t>ви</w:t>
      </w:r>
      <w:r>
        <w:softHyphen/>
        <w:t>ною верб річка знов по</w:t>
      </w:r>
      <w:r>
        <w:softHyphen/>
        <w:t>шир</w:t>
      </w:r>
      <w:r>
        <w:softHyphen/>
        <w:t>ша</w:t>
      </w:r>
      <w:r>
        <w:softHyphen/>
        <w:t>ла й роз</w:t>
      </w:r>
      <w:r>
        <w:softHyphen/>
        <w:t>ли</w:t>
      </w:r>
      <w:r>
        <w:softHyphen/>
        <w:t>лась круг</w:t>
      </w:r>
      <w:r>
        <w:softHyphen/>
        <w:t>лим пле</w:t>
      </w:r>
      <w:r>
        <w:softHyphen/>
        <w:t>сом по ни</w:t>
      </w:r>
      <w:r>
        <w:softHyphen/>
        <w:t>зині. За пле</w:t>
      </w:r>
      <w:r>
        <w:softHyphen/>
        <w:t>сом сла</w:t>
      </w:r>
      <w:r>
        <w:softHyphen/>
        <w:t>лись зе</w:t>
      </w:r>
      <w:r>
        <w:softHyphen/>
        <w:t>лені лу</w:t>
      </w:r>
      <w:r>
        <w:softHyphen/>
        <w:t>ки та мо</w:t>
      </w:r>
      <w:r>
        <w:softHyphen/>
        <w:t>чарі, вкриті оче</w:t>
      </w:r>
      <w:r>
        <w:softHyphen/>
        <w:t>ре</w:t>
      </w:r>
      <w:r>
        <w:softHyphen/>
        <w:t>та</w:t>
      </w:r>
      <w:r>
        <w:softHyphen/>
        <w:t>ми, ро</w:t>
      </w:r>
      <w:r>
        <w:softHyphen/>
        <w:t>го</w:t>
      </w:r>
      <w:r>
        <w:softHyphen/>
        <w:t>вою та тем</w:t>
      </w:r>
      <w:r>
        <w:softHyphen/>
        <w:t>ни</w:t>
      </w:r>
      <w:r>
        <w:softHyphen/>
        <w:t>ми кру</w:t>
      </w:r>
      <w:r>
        <w:softHyphen/>
        <w:t>жа</w:t>
      </w:r>
      <w:r>
        <w:softHyphen/>
        <w:t>ла</w:t>
      </w:r>
      <w:r>
        <w:softHyphen/>
        <w:t>ми сит</w:t>
      </w:r>
      <w:r>
        <w:softHyphen/>
        <w:t>ни</w:t>
      </w:r>
      <w:r>
        <w:softHyphen/>
        <w:t>ку. А ще далі, де Рас</w:t>
      </w:r>
      <w:r>
        <w:softHyphen/>
        <w:t>та</w:t>
      </w:r>
      <w:r>
        <w:softHyphen/>
        <w:t>ви</w:t>
      </w:r>
      <w:r>
        <w:softHyphen/>
        <w:t>ця вли</w:t>
      </w:r>
      <w:r>
        <w:softHyphen/>
        <w:t>ва</w:t>
      </w:r>
      <w:r>
        <w:softHyphen/>
        <w:t>лась у Рось, бу</w:t>
      </w:r>
      <w:r>
        <w:softHyphen/>
        <w:t>ла го</w:t>
      </w:r>
      <w:r>
        <w:softHyphen/>
        <w:t>ря</w:t>
      </w:r>
      <w:r>
        <w:softHyphen/>
        <w:t>на місци</w:t>
      </w:r>
      <w:r>
        <w:softHyphen/>
        <w:t>на. По обид</w:t>
      </w:r>
      <w:r>
        <w:softHyphen/>
        <w:t>ва бе</w:t>
      </w:r>
      <w:r>
        <w:softHyphen/>
        <w:t>ре</w:t>
      </w:r>
      <w:r>
        <w:softHyphen/>
        <w:t>ги річки по</w:t>
      </w:r>
      <w:r>
        <w:softHyphen/>
        <w:t>на</w:t>
      </w:r>
      <w:r>
        <w:softHyphen/>
        <w:t>ви</w:t>
      </w:r>
      <w:r>
        <w:softHyphen/>
        <w:t>са</w:t>
      </w:r>
      <w:r>
        <w:softHyphen/>
        <w:t>ли круті го</w:t>
      </w:r>
      <w:r>
        <w:softHyphen/>
        <w:t>ри.</w:t>
      </w:r>
    </w:p>
    <w:p w:rsidR="00BA39C5" w:rsidRDefault="00BA39C5">
      <w:pPr>
        <w:divId w:val="1137916100"/>
      </w:pPr>
      <w:r>
        <w:t>    Софії Ле</w:t>
      </w:r>
      <w:r>
        <w:softHyphen/>
        <w:t>онівні оче</w:t>
      </w:r>
      <w:r>
        <w:softHyphen/>
        <w:t>ви</w:t>
      </w:r>
      <w:r>
        <w:softHyphen/>
        <w:t>дяч</w:t>
      </w:r>
      <w:r>
        <w:softHyphen/>
        <w:t>ки вже на</w:t>
      </w:r>
      <w:r>
        <w:softHyphen/>
        <w:t>до</w:t>
      </w:r>
      <w:r>
        <w:softHyphen/>
        <w:t>ку</w:t>
      </w:r>
      <w:r>
        <w:softHyphen/>
        <w:t>чи</w:t>
      </w:r>
      <w:r>
        <w:softHyphen/>
        <w:t>ло сидіть не</w:t>
      </w:r>
      <w:r>
        <w:softHyphen/>
        <w:t>по</w:t>
      </w:r>
      <w:r>
        <w:softHyphen/>
        <w:t>руш</w:t>
      </w:r>
      <w:r>
        <w:softHyphen/>
        <w:t>но на од</w:t>
      </w:r>
      <w:r>
        <w:softHyphen/>
        <w:t>но</w:t>
      </w:r>
      <w:r>
        <w:softHyphen/>
        <w:t>му місиі й пек</w:t>
      </w:r>
      <w:r>
        <w:softHyphen/>
        <w:t>тись на га</w:t>
      </w:r>
      <w:r>
        <w:softHyphen/>
        <w:t>ря</w:t>
      </w:r>
      <w:r>
        <w:softHyphen/>
        <w:t>чо</w:t>
      </w:r>
      <w:r>
        <w:softHyphen/>
        <w:t>му, ду</w:t>
      </w:r>
      <w:r>
        <w:softHyphen/>
        <w:t>же дош</w:t>
      </w:r>
      <w:r>
        <w:softHyphen/>
        <w:t>кульно</w:t>
      </w:r>
      <w:r>
        <w:softHyphen/>
        <w:t>му промінні сон</w:t>
      </w:r>
      <w:r>
        <w:softHyphen/>
        <w:t>ця.</w:t>
      </w:r>
    </w:p>
    <w:p w:rsidR="00BA39C5" w:rsidRDefault="00BA39C5">
      <w:pPr>
        <w:divId w:val="1137916532"/>
      </w:pPr>
      <w:r>
        <w:t>    - Та по</w:t>
      </w:r>
      <w:r>
        <w:softHyphen/>
        <w:t>вер</w:t>
      </w:r>
      <w:r>
        <w:softHyphen/>
        <w:t>тай</w:t>
      </w:r>
      <w:r>
        <w:softHyphen/>
        <w:t>те вже чов</w:t>
      </w:r>
      <w:r>
        <w:softHyphen/>
        <w:t>на на</w:t>
      </w:r>
      <w:r>
        <w:softHyphen/>
        <w:t>зад! За</w:t>
      </w:r>
      <w:r>
        <w:softHyphen/>
        <w:t>то</w:t>
      </w:r>
      <w:r>
        <w:softHyphen/>
        <w:t>го вечір бу</w:t>
      </w:r>
      <w:r>
        <w:softHyphen/>
        <w:t>де, і ми опізни</w:t>
      </w:r>
      <w:r>
        <w:softHyphen/>
        <w:t>мось на чай. Та мені вже й ос</w:t>
      </w:r>
      <w:r>
        <w:softHyphen/>
        <w:t>то</w:t>
      </w:r>
      <w:r>
        <w:softHyphen/>
        <w:t>гид</w:t>
      </w:r>
      <w:r>
        <w:softHyphen/>
        <w:t>ло сидіти зігнув</w:t>
      </w:r>
      <w:r>
        <w:softHyphen/>
        <w:t>шись, - ска</w:t>
      </w:r>
      <w:r>
        <w:softHyphen/>
        <w:t>за</w:t>
      </w:r>
      <w:r>
        <w:softHyphen/>
        <w:t>ла во</w:t>
      </w:r>
      <w:r>
        <w:softHyphen/>
        <w:t>на до Лев</w:t>
      </w:r>
      <w:r>
        <w:softHyphen/>
        <w:t>ка.</w:t>
      </w:r>
    </w:p>
    <w:p w:rsidR="00BA39C5" w:rsidRDefault="00BA39C5">
      <w:pPr>
        <w:divId w:val="1137916149"/>
      </w:pPr>
      <w:r>
        <w:t>    - Коли ж тут так гар</w:t>
      </w:r>
      <w:r>
        <w:softHyphen/>
        <w:t>но, що я ла</w:t>
      </w:r>
      <w:r>
        <w:softHyphen/>
        <w:t>ден хоч і но</w:t>
      </w:r>
      <w:r>
        <w:softHyphen/>
        <w:t>чу</w:t>
      </w:r>
      <w:r>
        <w:softHyphen/>
        <w:t>вать от ту</w:t>
      </w:r>
      <w:r>
        <w:softHyphen/>
        <w:t>теч</w:t>
      </w:r>
      <w:r>
        <w:softHyphen/>
        <w:t>ки на цій пухкій, як по</w:t>
      </w:r>
      <w:r>
        <w:softHyphen/>
        <w:t>душ</w:t>
      </w:r>
      <w:r>
        <w:softHyphen/>
        <w:t>ка, тра</w:t>
      </w:r>
      <w:r>
        <w:softHyphen/>
        <w:t>вині, - ска</w:t>
      </w:r>
      <w:r>
        <w:softHyphen/>
        <w:t>зав Лев</w:t>
      </w:r>
      <w:r>
        <w:softHyphen/>
        <w:t>ко, - отут, ма</w:t>
      </w:r>
      <w:r>
        <w:softHyphen/>
        <w:t>буть, ка</w:t>
      </w:r>
      <w:r>
        <w:softHyphen/>
        <w:t>чок си</w:t>
      </w:r>
      <w:r>
        <w:softHyphen/>
        <w:t>лен</w:t>
      </w:r>
      <w:r>
        <w:softHyphen/>
        <w:t>на си</w:t>
      </w:r>
      <w:r>
        <w:softHyphen/>
        <w:t>ла! Ко</w:t>
      </w:r>
      <w:r>
        <w:softHyphen/>
        <w:t>ли б знат</w:t>
      </w:r>
      <w:r>
        <w:softHyphen/>
        <w:t>тя, то був би взяв руш</w:t>
      </w:r>
      <w:r>
        <w:softHyphen/>
        <w:t>ни</w:t>
      </w:r>
      <w:r>
        <w:softHyphen/>
        <w:t>цю та хоч то</w:t>
      </w:r>
      <w:r>
        <w:softHyphen/>
        <w:t>рох</w:t>
      </w:r>
      <w:r>
        <w:softHyphen/>
        <w:t>нув разів зо три, шоб спо</w:t>
      </w:r>
      <w:r>
        <w:softHyphen/>
        <w:t>лох</w:t>
      </w:r>
      <w:r>
        <w:softHyphen/>
        <w:t>нуть кач</w:t>
      </w:r>
      <w:r>
        <w:softHyphen/>
        <w:t>ки в оче</w:t>
      </w:r>
      <w:r>
        <w:softHyphen/>
        <w:t>ре</w:t>
      </w:r>
      <w:r>
        <w:softHyphen/>
        <w:t>тах.</w:t>
      </w:r>
    </w:p>
    <w:p w:rsidR="00BA39C5" w:rsidRDefault="00BA39C5">
      <w:pPr>
        <w:divId w:val="1137916468"/>
      </w:pPr>
      <w:r>
        <w:t>    - А ди</w:t>
      </w:r>
      <w:r>
        <w:softHyphen/>
        <w:t>вись лиш, Лев</w:t>
      </w:r>
      <w:r>
        <w:softHyphen/>
        <w:t>ку! ген-ген по</w:t>
      </w:r>
      <w:r>
        <w:softHyphen/>
        <w:t>над бе</w:t>
      </w:r>
      <w:r>
        <w:softHyphen/>
        <w:t>ре</w:t>
      </w:r>
      <w:r>
        <w:softHyphen/>
        <w:t>га</w:t>
      </w:r>
      <w:r>
        <w:softHyphen/>
        <w:t>ми сто</w:t>
      </w:r>
      <w:r>
        <w:softHyphen/>
        <w:t>ять стіна</w:t>
      </w:r>
      <w:r>
        <w:softHyphen/>
        <w:t>ми оче</w:t>
      </w:r>
      <w:r>
        <w:softHyphen/>
        <w:t>ре</w:t>
      </w:r>
      <w:r>
        <w:softHyphen/>
        <w:t>ти. От там, ма</w:t>
      </w:r>
      <w:r>
        <w:softHyphen/>
        <w:t>буть, ка</w:t>
      </w:r>
      <w:r>
        <w:softHyphen/>
        <w:t>чок безліч!</w:t>
      </w:r>
    </w:p>
    <w:p w:rsidR="00BA39C5" w:rsidRDefault="00BA39C5">
      <w:pPr>
        <w:divId w:val="1137916497"/>
      </w:pPr>
      <w:r>
        <w:t>    - Та годі вже, годі! По</w:t>
      </w:r>
      <w:r>
        <w:softHyphen/>
        <w:t>вер</w:t>
      </w:r>
      <w:r>
        <w:softHyphen/>
        <w:t>тай</w:t>
      </w:r>
      <w:r>
        <w:softHyphen/>
        <w:t>те ли</w:t>
      </w:r>
      <w:r>
        <w:softHyphen/>
        <w:t>шень чов</w:t>
      </w:r>
      <w:r>
        <w:softHyphen/>
        <w:t>на на</w:t>
      </w:r>
      <w:r>
        <w:softHyphen/>
        <w:t>зад, бо в ме</w:t>
      </w:r>
      <w:r>
        <w:softHyphen/>
        <w:t>не но</w:t>
      </w:r>
      <w:r>
        <w:softHyphen/>
        <w:t>ги помліли од сидні й отерп</w:t>
      </w:r>
      <w:r>
        <w:softHyphen/>
        <w:t>ли. Мені бай</w:t>
      </w:r>
      <w:r>
        <w:softHyphen/>
        <w:t>ду</w:t>
      </w:r>
      <w:r>
        <w:softHyphen/>
        <w:t>же за ваші кач</w:t>
      </w:r>
      <w:r>
        <w:softHyphen/>
        <w:t>ки. І на</w:t>
      </w:r>
      <w:r>
        <w:softHyphen/>
        <w:t>да</w:t>
      </w:r>
      <w:r>
        <w:softHyphen/>
        <w:t>ло ж мені плис</w:t>
      </w:r>
      <w:r>
        <w:softHyphen/>
        <w:t>ти з ва</w:t>
      </w:r>
      <w:r>
        <w:softHyphen/>
        <w:t>ми в ці нетрі, - ска</w:t>
      </w:r>
      <w:r>
        <w:softHyphen/>
        <w:t>за</w:t>
      </w:r>
      <w:r>
        <w:softHyphen/>
        <w:t>ла Софія Ле</w:t>
      </w:r>
      <w:r>
        <w:softHyphen/>
        <w:t>онівна тро</w:t>
      </w:r>
      <w:r>
        <w:softHyphen/>
        <w:t>хи сер</w:t>
      </w:r>
      <w:r>
        <w:softHyphen/>
        <w:t>ди</w:t>
      </w:r>
      <w:r>
        <w:softHyphen/>
        <w:t>то.</w:t>
      </w:r>
    </w:p>
    <w:p w:rsidR="00BA39C5" w:rsidRDefault="00BA39C5">
      <w:pPr>
        <w:divId w:val="1137916502"/>
      </w:pPr>
      <w:r>
        <w:t>    - Як по</w:t>
      </w:r>
      <w:r>
        <w:softHyphen/>
        <w:t>вер</w:t>
      </w:r>
      <w:r>
        <w:softHyphen/>
        <w:t>тать, то й по</w:t>
      </w:r>
      <w:r>
        <w:softHyphen/>
        <w:t>вер</w:t>
      </w:r>
      <w:r>
        <w:softHyphen/>
        <w:t>тать, - ска</w:t>
      </w:r>
      <w:r>
        <w:softHyphen/>
        <w:t>зав Нар</w:t>
      </w:r>
      <w:r>
        <w:softHyphen/>
        <w:t>кис і по</w:t>
      </w:r>
      <w:r>
        <w:softHyphen/>
        <w:t>вер</w:t>
      </w:r>
      <w:r>
        <w:softHyphen/>
        <w:t>нув чов</w:t>
      </w:r>
      <w:r>
        <w:softHyphen/>
        <w:t>на рап</w:t>
      </w:r>
      <w:r>
        <w:softHyphen/>
        <w:t>том, не</w:t>
      </w:r>
      <w:r>
        <w:softHyphen/>
        <w:t>на</w:t>
      </w:r>
      <w:r>
        <w:softHyphen/>
        <w:t>че пе</w:t>
      </w:r>
      <w:r>
        <w:softHyphen/>
        <w:t>рек</w:t>
      </w:r>
      <w:r>
        <w:softHyphen/>
        <w:t>ру</w:t>
      </w:r>
      <w:r>
        <w:softHyphen/>
        <w:t>тив йо</w:t>
      </w:r>
      <w:r>
        <w:softHyphen/>
        <w:t>го на од</w:t>
      </w:r>
      <w:r>
        <w:softHyphen/>
        <w:t>но</w:t>
      </w:r>
      <w:r>
        <w:softHyphen/>
        <w:t>му місці.</w:t>
      </w:r>
    </w:p>
    <w:p w:rsidR="00BA39C5" w:rsidRDefault="00BA39C5">
      <w:pPr>
        <w:divId w:val="1137916208"/>
      </w:pPr>
      <w:r>
        <w:t>    Перепливли во</w:t>
      </w:r>
      <w:r>
        <w:softHyphen/>
        <w:t>ни в од</w:t>
      </w:r>
      <w:r>
        <w:softHyphen/>
        <w:t>ну мить зе</w:t>
      </w:r>
      <w:r>
        <w:softHyphen/>
        <w:t>ле</w:t>
      </w:r>
      <w:r>
        <w:softHyphen/>
        <w:t>ну га</w:t>
      </w:r>
      <w:r>
        <w:softHyphen/>
        <w:t>ле</w:t>
      </w:r>
      <w:r>
        <w:softHyphen/>
        <w:t>рею, знай</w:t>
      </w:r>
      <w:r>
        <w:softHyphen/>
        <w:t>шли при</w:t>
      </w:r>
      <w:r>
        <w:softHyphen/>
        <w:t>шиб на зарічку, що трош</w:t>
      </w:r>
      <w:r>
        <w:softHyphen/>
        <w:t>ки вга</w:t>
      </w:r>
      <w:r>
        <w:softHyphen/>
        <w:t>няв</w:t>
      </w:r>
      <w:r>
        <w:softHyphen/>
        <w:t>ся в лу</w:t>
      </w:r>
      <w:r>
        <w:softHyphen/>
        <w:t>ку, де бе</w:t>
      </w:r>
      <w:r>
        <w:softHyphen/>
        <w:t>ре</w:t>
      </w:r>
      <w:r>
        <w:softHyphen/>
        <w:t>жок був не ду</w:t>
      </w:r>
      <w:r>
        <w:softHyphen/>
        <w:t>же кру</w:t>
      </w:r>
      <w:r>
        <w:softHyphen/>
        <w:t>тий, і при</w:t>
      </w:r>
      <w:r>
        <w:softHyphen/>
        <w:t>ча</w:t>
      </w:r>
      <w:r>
        <w:softHyphen/>
        <w:t>ли</w:t>
      </w:r>
      <w:r>
        <w:softHyphen/>
        <w:t>ли чов</w:t>
      </w:r>
      <w:r>
        <w:softHyphen/>
        <w:t>на. Па</w:t>
      </w:r>
      <w:r>
        <w:softHyphen/>
        <w:t>ничі та</w:t>
      </w:r>
      <w:r>
        <w:softHyphen/>
        <w:t>ки доб</w:t>
      </w:r>
      <w:r>
        <w:softHyphen/>
        <w:t>ре вто</w:t>
      </w:r>
      <w:r>
        <w:softHyphen/>
        <w:t>ми</w:t>
      </w:r>
      <w:r>
        <w:softHyphen/>
        <w:t>лись; в їх теж помліли ру</w:t>
      </w:r>
      <w:r>
        <w:softHyphen/>
        <w:t>ки, а з ло</w:t>
      </w:r>
      <w:r>
        <w:softHyphen/>
        <w:t>ба аж ка</w:t>
      </w:r>
      <w:r>
        <w:softHyphen/>
        <w:t>потів піт. Нар</w:t>
      </w:r>
      <w:r>
        <w:softHyphen/>
        <w:t>кис вип</w:t>
      </w:r>
      <w:r>
        <w:softHyphen/>
        <w:t>лиг</w:t>
      </w:r>
      <w:r>
        <w:softHyphen/>
        <w:t>нув з чов</w:t>
      </w:r>
      <w:r>
        <w:softHyphen/>
        <w:t>на ци</w:t>
      </w:r>
      <w:r>
        <w:softHyphen/>
        <w:t>ба</w:t>
      </w:r>
      <w:r>
        <w:softHyphen/>
        <w:t>ти</w:t>
      </w:r>
      <w:r>
        <w:softHyphen/>
        <w:t>ми но</w:t>
      </w:r>
      <w:r>
        <w:softHyphen/>
        <w:t>га</w:t>
      </w:r>
      <w:r>
        <w:softHyphen/>
        <w:t>ми, не</w:t>
      </w:r>
      <w:r>
        <w:softHyphen/>
        <w:t>на</w:t>
      </w:r>
      <w:r>
        <w:softHyphen/>
        <w:t>че заєць, і ви</w:t>
      </w:r>
      <w:r>
        <w:softHyphen/>
        <w:t>тяг на м'який бе</w:t>
      </w:r>
      <w:r>
        <w:softHyphen/>
        <w:t>ре</w:t>
      </w:r>
      <w:r>
        <w:softHyphen/>
        <w:t>жок чов</w:t>
      </w:r>
      <w:r>
        <w:softHyphen/>
        <w:t>на. Софія Ле</w:t>
      </w:r>
      <w:r>
        <w:softHyphen/>
        <w:t>онівна вста</w:t>
      </w:r>
      <w:r>
        <w:softHyphen/>
        <w:t>ла й шпур</w:t>
      </w:r>
      <w:r>
        <w:softHyphen/>
        <w:t>ну</w:t>
      </w:r>
      <w:r>
        <w:softHyphen/>
        <w:t>ла з чов</w:t>
      </w:r>
      <w:r>
        <w:softHyphen/>
        <w:t>на зон</w:t>
      </w:r>
      <w:r>
        <w:softHyphen/>
        <w:t>тик на тра</w:t>
      </w:r>
      <w:r>
        <w:softHyphen/>
        <w:t>ву. Во</w:t>
      </w:r>
      <w:r>
        <w:softHyphen/>
        <w:t>на сто</w:t>
      </w:r>
      <w:r>
        <w:softHyphen/>
        <w:t>яла в човні, гар</w:t>
      </w:r>
      <w:r>
        <w:softHyphen/>
        <w:t>на та рівна ста</w:t>
      </w:r>
      <w:r>
        <w:softHyphen/>
        <w:t>ном. Сіро-пер</w:t>
      </w:r>
      <w:r>
        <w:softHyphen/>
        <w:t>ло</w:t>
      </w:r>
      <w:r>
        <w:softHyphen/>
        <w:t>ва сук</w:t>
      </w:r>
      <w:r>
        <w:softHyphen/>
        <w:t>ня не</w:t>
      </w:r>
      <w:r>
        <w:softHyphen/>
        <w:t>на</w:t>
      </w:r>
      <w:r>
        <w:softHyphen/>
        <w:t>че влип</w:t>
      </w:r>
      <w:r>
        <w:softHyphen/>
        <w:t>ла в її круг</w:t>
      </w:r>
      <w:r>
        <w:softHyphen/>
        <w:t>ленький пов</w:t>
      </w:r>
      <w:r>
        <w:softHyphen/>
        <w:t>ненький стан. Нар</w:t>
      </w:r>
      <w:r>
        <w:softHyphen/>
        <w:t>ки</w:t>
      </w:r>
      <w:r>
        <w:softHyphen/>
        <w:t>сові уяв</w:t>
      </w:r>
      <w:r>
        <w:softHyphen/>
        <w:t>ля</w:t>
      </w:r>
      <w:r>
        <w:softHyphen/>
        <w:t>лось, що то чу</w:t>
      </w:r>
      <w:r>
        <w:softHyphen/>
        <w:t>до</w:t>
      </w:r>
      <w:r>
        <w:softHyphen/>
        <w:t>ва ру</w:t>
      </w:r>
      <w:r>
        <w:softHyphen/>
        <w:t>сал</w:t>
      </w:r>
      <w:r>
        <w:softHyphen/>
        <w:t>ка вип</w:t>
      </w:r>
      <w:r>
        <w:softHyphen/>
        <w:t>лив</w:t>
      </w:r>
      <w:r>
        <w:softHyphen/>
        <w:t>ла з зе</w:t>
      </w:r>
      <w:r>
        <w:softHyphen/>
        <w:t>ле</w:t>
      </w:r>
      <w:r>
        <w:softHyphen/>
        <w:t>но</w:t>
      </w:r>
      <w:r>
        <w:softHyphen/>
        <w:t>го сутінку в вер</w:t>
      </w:r>
      <w:r>
        <w:softHyphen/>
        <w:t>бовій га</w:t>
      </w:r>
      <w:r>
        <w:softHyphen/>
        <w:t>ле</w:t>
      </w:r>
      <w:r>
        <w:softHyphen/>
        <w:t>реї, вир</w:t>
      </w:r>
      <w:r>
        <w:softHyphen/>
        <w:t>ну</w:t>
      </w:r>
      <w:r>
        <w:softHyphen/>
        <w:t>ла з во</w:t>
      </w:r>
      <w:r>
        <w:softHyphen/>
        <w:t>ди й вий</w:t>
      </w:r>
      <w:r>
        <w:softHyphen/>
        <w:t>шла на бе</w:t>
      </w:r>
      <w:r>
        <w:softHyphen/>
        <w:t>рег. Він по</w:t>
      </w:r>
      <w:r>
        <w:softHyphen/>
        <w:t>дав ру</w:t>
      </w:r>
      <w:r>
        <w:softHyphen/>
        <w:t>ку, і во</w:t>
      </w:r>
      <w:r>
        <w:softHyphen/>
        <w:t>на ско</w:t>
      </w:r>
      <w:r>
        <w:softHyphen/>
        <w:t>чи</w:t>
      </w:r>
      <w:r>
        <w:softHyphen/>
        <w:t>ла з чов</w:t>
      </w:r>
      <w:r>
        <w:softHyphen/>
        <w:t>на на бе</w:t>
      </w:r>
      <w:r>
        <w:softHyphen/>
        <w:t>рег. Нар</w:t>
      </w:r>
      <w:r>
        <w:softHyphen/>
        <w:t>кис на льоту вхо</w:t>
      </w:r>
      <w:r>
        <w:softHyphen/>
        <w:t>пив її за стан, міцно об</w:t>
      </w:r>
      <w:r>
        <w:softHyphen/>
        <w:t>няв і не</w:t>
      </w:r>
      <w:r>
        <w:softHyphen/>
        <w:t>на</w:t>
      </w:r>
      <w:r>
        <w:softHyphen/>
        <w:t>че пе</w:t>
      </w:r>
      <w:r>
        <w:softHyphen/>
        <w:t>ре</w:t>
      </w:r>
      <w:r>
        <w:softHyphen/>
        <w:t>ки</w:t>
      </w:r>
      <w:r>
        <w:softHyphen/>
        <w:t>нув ду</w:t>
      </w:r>
      <w:r>
        <w:softHyphen/>
        <w:t>жою ру</w:t>
      </w:r>
      <w:r>
        <w:softHyphen/>
        <w:t>кою з чов</w:t>
      </w:r>
      <w:r>
        <w:softHyphen/>
        <w:t>на на зго</w:t>
      </w:r>
      <w:r>
        <w:softHyphen/>
        <w:t>рис</w:t>
      </w:r>
      <w:r>
        <w:softHyphen/>
        <w:t>тий бе</w:t>
      </w:r>
      <w:r>
        <w:softHyphen/>
        <w:t>рег.</w:t>
      </w:r>
    </w:p>
    <w:p w:rsidR="00BA39C5" w:rsidRDefault="00BA39C5">
      <w:pPr>
        <w:divId w:val="1137916274"/>
      </w:pPr>
      <w:r>
        <w:t>    Паничі оче</w:t>
      </w:r>
      <w:r>
        <w:softHyphen/>
        <w:t>ви</w:t>
      </w:r>
      <w:r>
        <w:softHyphen/>
        <w:t>дяч</w:t>
      </w:r>
      <w:r>
        <w:softHyphen/>
        <w:t>ки по</w:t>
      </w:r>
      <w:r>
        <w:softHyphen/>
        <w:t>то</w:t>
      </w:r>
      <w:r>
        <w:softHyphen/>
        <w:t>ми</w:t>
      </w:r>
      <w:r>
        <w:softHyphen/>
        <w:t>лись. В їх так са</w:t>
      </w:r>
      <w:r>
        <w:softHyphen/>
        <w:t>мо помліли ру</w:t>
      </w:r>
      <w:r>
        <w:softHyphen/>
        <w:t>ки й отерп</w:t>
      </w:r>
      <w:r>
        <w:softHyphen/>
        <w:t>ли но</w:t>
      </w:r>
      <w:r>
        <w:softHyphen/>
        <w:t>ги. Во</w:t>
      </w:r>
      <w:r>
        <w:softHyphen/>
        <w:t>ни вис</w:t>
      </w:r>
      <w:r>
        <w:softHyphen/>
        <w:t>ко</w:t>
      </w:r>
      <w:r>
        <w:softHyphen/>
        <w:t>чи</w:t>
      </w:r>
      <w:r>
        <w:softHyphen/>
        <w:t>ли на зе</w:t>
      </w:r>
      <w:r>
        <w:softHyphen/>
        <w:t>ле</w:t>
      </w:r>
      <w:r>
        <w:softHyphen/>
        <w:t>ний об</w:t>
      </w:r>
      <w:r>
        <w:softHyphen/>
        <w:t>рив і, не</w:t>
      </w:r>
      <w:r>
        <w:softHyphen/>
        <w:t>на</w:t>
      </w:r>
      <w:r>
        <w:softHyphen/>
        <w:t>че сно</w:t>
      </w:r>
      <w:r>
        <w:softHyphen/>
        <w:t>пи, впа</w:t>
      </w:r>
      <w:r>
        <w:softHyphen/>
        <w:t>ли на м'яку пух</w:t>
      </w:r>
      <w:r>
        <w:softHyphen/>
        <w:t>ку тра</w:t>
      </w:r>
      <w:r>
        <w:softHyphen/>
        <w:t>ву. В Лев</w:t>
      </w:r>
      <w:r>
        <w:softHyphen/>
        <w:t>ка ще й досі не</w:t>
      </w:r>
      <w:r>
        <w:softHyphen/>
        <w:t>на</w:t>
      </w:r>
      <w:r>
        <w:softHyphen/>
        <w:t>че тру</w:t>
      </w:r>
      <w:r>
        <w:softHyphen/>
        <w:t>ди</w:t>
      </w:r>
      <w:r>
        <w:softHyphen/>
        <w:t>ли в до</w:t>
      </w:r>
      <w:r>
        <w:softHyphen/>
        <w:t>лоні дер</w:t>
      </w:r>
      <w:r>
        <w:softHyphen/>
        <w:t>жал</w:t>
      </w:r>
      <w:r>
        <w:softHyphen/>
        <w:t>на ве</w:t>
      </w:r>
      <w:r>
        <w:softHyphen/>
        <w:t>сел. В Нар</w:t>
      </w:r>
      <w:r>
        <w:softHyphen/>
        <w:t>ки</w:t>
      </w:r>
      <w:r>
        <w:softHyphen/>
        <w:t>са по</w:t>
      </w:r>
      <w:r>
        <w:softHyphen/>
        <w:t>набіга</w:t>
      </w:r>
      <w:r>
        <w:softHyphen/>
        <w:t>ли на обох ру</w:t>
      </w:r>
      <w:r>
        <w:softHyphen/>
        <w:t>ках на пальцях мо</w:t>
      </w:r>
      <w:r>
        <w:softHyphen/>
        <w:t>год</w:t>
      </w:r>
      <w:r>
        <w:softHyphen/>
        <w:t>зулі. Про</w:t>
      </w:r>
      <w:r>
        <w:softHyphen/>
        <w:t>маш</w:t>
      </w:r>
      <w:r>
        <w:softHyphen/>
        <w:t>ка бу</w:t>
      </w:r>
      <w:r>
        <w:softHyphen/>
        <w:t>ла доб</w:t>
      </w:r>
      <w:r>
        <w:softHyphen/>
        <w:t>ра, на кільки верс</w:t>
      </w:r>
      <w:r>
        <w:softHyphen/>
        <w:t>тов.</w:t>
      </w:r>
    </w:p>
    <w:p w:rsidR="00BA39C5" w:rsidRDefault="00BA39C5">
      <w:pPr>
        <w:divId w:val="1137915961"/>
      </w:pPr>
      <w:r>
        <w:t>    - Які чу</w:t>
      </w:r>
      <w:r>
        <w:softHyphen/>
        <w:t>дові по</w:t>
      </w:r>
      <w:r>
        <w:softHyphen/>
        <w:t>етичні місця на них ма</w:t>
      </w:r>
      <w:r>
        <w:softHyphen/>
        <w:t>леньких річках! Як тут хо</w:t>
      </w:r>
      <w:r>
        <w:softHyphen/>
        <w:t>ро</w:t>
      </w:r>
      <w:r>
        <w:softHyphen/>
        <w:t>ше! Яка по</w:t>
      </w:r>
      <w:r>
        <w:softHyphen/>
        <w:t>езія! Я ле</w:t>
      </w:r>
      <w:r>
        <w:softHyphen/>
        <w:t>жав би оту</w:t>
      </w:r>
      <w:r>
        <w:softHyphen/>
        <w:t>теч</w:t>
      </w:r>
      <w:r>
        <w:softHyphen/>
        <w:t>ки хоч і до півночі та ди</w:t>
      </w:r>
      <w:r>
        <w:softHyphen/>
        <w:t>вив</w:t>
      </w:r>
      <w:r>
        <w:softHyphen/>
        <w:t>ся на зорі, - го</w:t>
      </w:r>
      <w:r>
        <w:softHyphen/>
        <w:t>во</w:t>
      </w:r>
      <w:r>
        <w:softHyphen/>
        <w:t>рив Нар</w:t>
      </w:r>
      <w:r>
        <w:softHyphen/>
        <w:t>кис, ле</w:t>
      </w:r>
      <w:r>
        <w:softHyphen/>
        <w:t>жа</w:t>
      </w:r>
      <w:r>
        <w:softHyphen/>
        <w:t>чи на спині горілиць і вдив</w:t>
      </w:r>
      <w:r>
        <w:softHyphen/>
        <w:t>ля</w:t>
      </w:r>
      <w:r>
        <w:softHyphen/>
        <w:t>ючись в ви</w:t>
      </w:r>
      <w:r>
        <w:softHyphen/>
        <w:t>со</w:t>
      </w:r>
      <w:r>
        <w:softHyphen/>
        <w:t>ке та гли</w:t>
      </w:r>
      <w:r>
        <w:softHyphen/>
        <w:t>бо</w:t>
      </w:r>
      <w:r>
        <w:softHyphen/>
        <w:t>ке синє не</w:t>
      </w:r>
      <w:r>
        <w:softHyphen/>
        <w:t>бо, кот</w:t>
      </w:r>
      <w:r>
        <w:softHyphen/>
        <w:t>ре кри</w:t>
      </w:r>
      <w:r>
        <w:softHyphen/>
        <w:t>ло ши</w:t>
      </w:r>
      <w:r>
        <w:softHyphen/>
        <w:t>ро</w:t>
      </w:r>
      <w:r>
        <w:softHyphen/>
        <w:t>ку зе</w:t>
      </w:r>
      <w:r>
        <w:softHyphen/>
        <w:t>ле</w:t>
      </w:r>
      <w:r>
        <w:softHyphen/>
        <w:t>ну до</w:t>
      </w:r>
      <w:r>
        <w:softHyphen/>
        <w:t>ли</w:t>
      </w:r>
      <w:r>
        <w:softHyphen/>
        <w:t>ну, не</w:t>
      </w:r>
      <w:r>
        <w:softHyphen/>
        <w:t>на</w:t>
      </w:r>
      <w:r>
        <w:softHyphen/>
        <w:t>че ве</w:t>
      </w:r>
      <w:r>
        <w:softHyphen/>
        <w:t>ле</w:t>
      </w:r>
      <w:r>
        <w:softHyphen/>
        <w:t>тенське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ве шат</w:t>
      </w:r>
      <w:r>
        <w:softHyphen/>
        <w:t>ро.</w:t>
      </w:r>
    </w:p>
    <w:p w:rsidR="00BA39C5" w:rsidRDefault="00BA39C5">
      <w:pPr>
        <w:divId w:val="1137915993"/>
      </w:pPr>
      <w:r>
        <w:t>    Недалечко вниз бу</w:t>
      </w:r>
      <w:r>
        <w:softHyphen/>
        <w:t>ло вид</w:t>
      </w:r>
      <w:r>
        <w:softHyphen/>
        <w:t>но місток. Че</w:t>
      </w:r>
      <w:r>
        <w:softHyphen/>
        <w:t>рез місток сно</w:t>
      </w:r>
      <w:r>
        <w:softHyphen/>
        <w:t>ви</w:t>
      </w:r>
      <w:r>
        <w:softHyphen/>
        <w:t>га</w:t>
      </w:r>
      <w:r>
        <w:softHyphen/>
        <w:t>ли раз у раз лю</w:t>
      </w:r>
      <w:r>
        <w:softHyphen/>
        <w:t>де, вер</w:t>
      </w:r>
      <w:r>
        <w:softHyphen/>
        <w:t>та</w:t>
      </w:r>
      <w:r>
        <w:softHyphen/>
        <w:t>лись вже з полів на заріччя з сніпка</w:t>
      </w:r>
      <w:r>
        <w:softHyphen/>
        <w:t>ми ма</w:t>
      </w:r>
      <w:r>
        <w:softHyphen/>
        <w:t>те</w:t>
      </w:r>
      <w:r>
        <w:softHyphen/>
        <w:t>рин</w:t>
      </w:r>
      <w:r>
        <w:softHyphen/>
        <w:t>ки, дро</w:t>
      </w:r>
      <w:r>
        <w:softHyphen/>
        <w:t>ку та іншо</w:t>
      </w:r>
      <w:r>
        <w:softHyphen/>
        <w:t>го помічно</w:t>
      </w:r>
      <w:r>
        <w:softHyphen/>
        <w:t>го зілля. За містком на спа</w:t>
      </w:r>
      <w:r>
        <w:softHyphen/>
        <w:t>дис</w:t>
      </w:r>
      <w:r>
        <w:softHyphen/>
        <w:t>то</w:t>
      </w:r>
      <w:r>
        <w:softHyphen/>
        <w:t>му су</w:t>
      </w:r>
      <w:r>
        <w:softHyphen/>
        <w:t>горбі зе</w:t>
      </w:r>
      <w:r>
        <w:softHyphen/>
        <w:t>леніли бу</w:t>
      </w:r>
      <w:r>
        <w:softHyphen/>
        <w:t>ря</w:t>
      </w:r>
      <w:r>
        <w:softHyphen/>
        <w:t>ки, аж очі вби</w:t>
      </w:r>
      <w:r>
        <w:softHyphen/>
        <w:t>ра</w:t>
      </w:r>
      <w:r>
        <w:softHyphen/>
        <w:t>ли в се</w:t>
      </w:r>
      <w:r>
        <w:softHyphen/>
        <w:t>бе. По бу</w:t>
      </w:r>
      <w:r>
        <w:softHyphen/>
        <w:t>ря</w:t>
      </w:r>
      <w:r>
        <w:softHyphen/>
        <w:t>ках скрізь стир</w:t>
      </w:r>
      <w:r>
        <w:softHyphen/>
        <w:t>ча</w:t>
      </w:r>
      <w:r>
        <w:softHyphen/>
        <w:t>ли ніби роз</w:t>
      </w:r>
      <w:r>
        <w:softHyphen/>
        <w:t>ки</w:t>
      </w:r>
      <w:r>
        <w:softHyphen/>
        <w:t>дані ви</w:t>
      </w:r>
      <w:r>
        <w:softHyphen/>
        <w:t>сокі ло</w:t>
      </w:r>
      <w:r>
        <w:softHyphen/>
        <w:t>мо</w:t>
      </w:r>
      <w:r>
        <w:softHyphen/>
        <w:t>ваті ко</w:t>
      </w:r>
      <w:r>
        <w:softHyphen/>
        <w:t>ноп</w:t>
      </w:r>
      <w:r>
        <w:softHyphen/>
        <w:t>ли</w:t>
      </w:r>
      <w:r>
        <w:softHyphen/>
        <w:t>ни. Зда</w:t>
      </w:r>
      <w:r>
        <w:softHyphen/>
        <w:t>ле</w:t>
      </w:r>
      <w:r>
        <w:softHyphen/>
        <w:t>ки зда</w:t>
      </w:r>
      <w:r>
        <w:softHyphen/>
        <w:t>ва</w:t>
      </w:r>
      <w:r>
        <w:softHyphen/>
        <w:t>лось, не</w:t>
      </w:r>
      <w:r>
        <w:softHyphen/>
        <w:t>на</w:t>
      </w:r>
      <w:r>
        <w:softHyphen/>
        <w:t>че по зе</w:t>
      </w:r>
      <w:r>
        <w:softHyphen/>
        <w:t>ле</w:t>
      </w:r>
      <w:r>
        <w:softHyphen/>
        <w:t>но</w:t>
      </w:r>
      <w:r>
        <w:softHyphen/>
        <w:t>му ки</w:t>
      </w:r>
      <w:r>
        <w:softHyphen/>
        <w:t>лимі бу</w:t>
      </w:r>
      <w:r>
        <w:softHyphen/>
        <w:t>ли роз</w:t>
      </w:r>
      <w:r>
        <w:softHyphen/>
        <w:t>ки</w:t>
      </w:r>
      <w:r>
        <w:softHyphen/>
        <w:t>дані нед</w:t>
      </w:r>
      <w:r>
        <w:softHyphen/>
        <w:t>бай</w:t>
      </w:r>
      <w:r>
        <w:softHyphen/>
        <w:t>ли</w:t>
      </w:r>
      <w:r>
        <w:softHyphen/>
        <w:t>вою ве</w:t>
      </w:r>
      <w:r>
        <w:softHyphen/>
        <w:t>ред</w:t>
      </w:r>
      <w:r>
        <w:softHyphen/>
        <w:t>ли</w:t>
      </w:r>
      <w:r>
        <w:softHyphen/>
        <w:t>вою ру</w:t>
      </w:r>
      <w:r>
        <w:softHyphen/>
        <w:t>кою ткалі тем</w:t>
      </w:r>
      <w:r>
        <w:softHyphen/>
        <w:t>но-зе</w:t>
      </w:r>
      <w:r>
        <w:softHyphen/>
        <w:t>лені взорці. За бу</w:t>
      </w:r>
      <w:r>
        <w:softHyphen/>
        <w:t>ря</w:t>
      </w:r>
      <w:r>
        <w:softHyphen/>
        <w:t>ка</w:t>
      </w:r>
      <w:r>
        <w:softHyphen/>
        <w:t>ми, далі за ме</w:t>
      </w:r>
      <w:r>
        <w:softHyphen/>
        <w:t>жею, вгорі на су</w:t>
      </w:r>
      <w:r>
        <w:softHyphen/>
        <w:t>горбі біліли че</w:t>
      </w:r>
      <w:r>
        <w:softHyphen/>
        <w:t>пур</w:t>
      </w:r>
      <w:r>
        <w:softHyphen/>
        <w:t>ненькі ха</w:t>
      </w:r>
      <w:r>
        <w:softHyphen/>
        <w:t>ти, а од хат не</w:t>
      </w:r>
      <w:r>
        <w:softHyphen/>
        <w:t>на</w:t>
      </w:r>
      <w:r>
        <w:softHyphen/>
        <w:t>че бігла на</w:t>
      </w:r>
      <w:r>
        <w:softHyphen/>
        <w:t>низ до річки гус</w:t>
      </w:r>
      <w:r>
        <w:softHyphen/>
        <w:t>та ва</w:t>
      </w:r>
      <w:r>
        <w:softHyphen/>
        <w:t>та</w:t>
      </w:r>
      <w:r>
        <w:softHyphen/>
        <w:t>га го</w:t>
      </w:r>
      <w:r>
        <w:softHyphen/>
        <w:t>ло</w:t>
      </w:r>
      <w:r>
        <w:softHyphen/>
        <w:t>ва</w:t>
      </w:r>
      <w:r>
        <w:softHyphen/>
        <w:t>тих жов</w:t>
      </w:r>
      <w:r>
        <w:softHyphen/>
        <w:t>тих со</w:t>
      </w:r>
      <w:r>
        <w:softHyphen/>
        <w:t>няш</w:t>
      </w:r>
      <w:r>
        <w:softHyphen/>
        <w:t>ників.</w:t>
      </w:r>
    </w:p>
    <w:p w:rsidR="00BA39C5" w:rsidRDefault="00BA39C5">
      <w:pPr>
        <w:divId w:val="1137916132"/>
      </w:pPr>
      <w:r>
        <w:t>    - Які гарні оті со</w:t>
      </w:r>
      <w:r>
        <w:softHyphen/>
        <w:t>няш</w:t>
      </w:r>
      <w:r>
        <w:softHyphen/>
        <w:t>ни</w:t>
      </w:r>
      <w:r>
        <w:softHyphen/>
        <w:t>ки! Не</w:t>
      </w:r>
      <w:r>
        <w:softHyphen/>
        <w:t>на</w:t>
      </w:r>
      <w:r>
        <w:softHyphen/>
        <w:t>че військо в жов</w:t>
      </w:r>
      <w:r>
        <w:softHyphen/>
        <w:t>тих шли</w:t>
      </w:r>
      <w:r>
        <w:softHyphen/>
        <w:t>ках прос</w:t>
      </w:r>
      <w:r>
        <w:softHyphen/>
        <w:t>тує з су</w:t>
      </w:r>
      <w:r>
        <w:softHyphen/>
        <w:t>гор</w:t>
      </w:r>
      <w:r>
        <w:softHyphen/>
        <w:t>ба до во</w:t>
      </w:r>
      <w:r>
        <w:softHyphen/>
        <w:t>ди. Як я дя</w:t>
      </w:r>
      <w:r>
        <w:softHyphen/>
        <w:t>кую вам, Софіє Ле</w:t>
      </w:r>
      <w:r>
        <w:softHyphen/>
        <w:t>онівно, що ви зап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ли ме</w:t>
      </w:r>
      <w:r>
        <w:softHyphen/>
        <w:t>не в ці по</w:t>
      </w:r>
      <w:r>
        <w:softHyphen/>
        <w:t>етичні за</w:t>
      </w:r>
      <w:r>
        <w:softHyphen/>
        <w:t>ку</w:t>
      </w:r>
      <w:r>
        <w:softHyphen/>
        <w:t>точ</w:t>
      </w:r>
      <w:r>
        <w:softHyphen/>
        <w:t>ки! - го</w:t>
      </w:r>
      <w:r>
        <w:softHyphen/>
        <w:t>во</w:t>
      </w:r>
      <w:r>
        <w:softHyphen/>
        <w:t>рив Лев</w:t>
      </w:r>
      <w:r>
        <w:softHyphen/>
        <w:t>ко, ле</w:t>
      </w:r>
      <w:r>
        <w:softHyphen/>
        <w:t>жа</w:t>
      </w:r>
      <w:r>
        <w:softHyphen/>
        <w:t>чи так са</w:t>
      </w:r>
      <w:r>
        <w:softHyphen/>
        <w:t>мо ли</w:t>
      </w:r>
      <w:r>
        <w:softHyphen/>
        <w:t>цем до</w:t>
      </w:r>
      <w:r>
        <w:softHyphen/>
        <w:t>го</w:t>
      </w:r>
      <w:r>
        <w:softHyphen/>
        <w:t>ри.</w:t>
      </w:r>
    </w:p>
    <w:p w:rsidR="00BA39C5" w:rsidRDefault="00BA39C5">
      <w:pPr>
        <w:divId w:val="1137916025"/>
      </w:pPr>
      <w:r>
        <w:t>    - Ну й яка ж там по</w:t>
      </w:r>
      <w:r>
        <w:softHyphen/>
        <w:t>езія в тих бу</w:t>
      </w:r>
      <w:r>
        <w:softHyphen/>
        <w:t>ря</w:t>
      </w:r>
      <w:r>
        <w:softHyphen/>
        <w:t>ках та со</w:t>
      </w:r>
      <w:r>
        <w:softHyphen/>
        <w:t>няш</w:t>
      </w:r>
      <w:r>
        <w:softHyphen/>
        <w:t>ни</w:t>
      </w:r>
      <w:r>
        <w:softHyphen/>
        <w:t>ках? Це ваші ви</w:t>
      </w:r>
      <w:r>
        <w:softHyphen/>
        <w:t>гад</w:t>
      </w:r>
      <w:r>
        <w:softHyphen/>
        <w:t>ки. І де ви зна</w:t>
      </w:r>
      <w:r>
        <w:softHyphen/>
        <w:t>хо</w:t>
      </w:r>
      <w:r>
        <w:softHyphen/>
        <w:t>ди</w:t>
      </w:r>
      <w:r>
        <w:softHyphen/>
        <w:t>те ту по</w:t>
      </w:r>
      <w:r>
        <w:softHyphen/>
        <w:t>езію? - аж ди</w:t>
      </w:r>
      <w:r>
        <w:softHyphen/>
        <w:t>ву</w:t>
      </w:r>
      <w:r>
        <w:softHyphen/>
        <w:t>ва</w:t>
      </w:r>
      <w:r>
        <w:softHyphen/>
        <w:t>лась пе</w:t>
      </w:r>
      <w:r>
        <w:softHyphen/>
        <w:t>тер</w:t>
      </w:r>
      <w:r>
        <w:softHyphen/>
        <w:t>бурзька панія.</w:t>
      </w:r>
    </w:p>
    <w:p w:rsidR="00BA39C5" w:rsidRDefault="00BA39C5">
      <w:pPr>
        <w:divId w:val="1137916162"/>
      </w:pPr>
      <w:r>
        <w:t>    - Ви обоб</w:t>
      </w:r>
      <w:r>
        <w:softHyphen/>
        <w:t>ли</w:t>
      </w:r>
      <w:r>
        <w:softHyphen/>
        <w:t>че</w:t>
      </w:r>
      <w:r>
        <w:softHyphen/>
        <w:t>на сто</w:t>
      </w:r>
      <w:r>
        <w:softHyphen/>
        <w:t>лич</w:t>
      </w:r>
      <w:r>
        <w:softHyphen/>
        <w:t>на про</w:t>
      </w:r>
      <w:r>
        <w:softHyphen/>
        <w:t>за і навіть не маєте й тям</w:t>
      </w:r>
      <w:r>
        <w:softHyphen/>
        <w:t>ку про цю сільську по</w:t>
      </w:r>
      <w:r>
        <w:softHyphen/>
        <w:t>езію со</w:t>
      </w:r>
      <w:r>
        <w:softHyphen/>
        <w:t>няш</w:t>
      </w:r>
      <w:r>
        <w:softHyphen/>
        <w:t>ників та ма</w:t>
      </w:r>
      <w:r>
        <w:softHyphen/>
        <w:t>ку, - гук</w:t>
      </w:r>
      <w:r>
        <w:softHyphen/>
        <w:t>нув Лев</w:t>
      </w:r>
      <w:r>
        <w:softHyphen/>
        <w:t>ко.</w:t>
      </w:r>
    </w:p>
    <w:p w:rsidR="00BA39C5" w:rsidRDefault="00BA39C5">
      <w:pPr>
        <w:divId w:val="1137915986"/>
      </w:pPr>
      <w:r>
        <w:t>    - Але годі вже витріщать баньки на ту по</w:t>
      </w:r>
      <w:r>
        <w:softHyphen/>
        <w:t>езію, бо вже не</w:t>
      </w:r>
      <w:r>
        <w:softHyphen/>
        <w:t>ра</w:t>
      </w:r>
      <w:r>
        <w:softHyphen/>
        <w:t>но. Впа</w:t>
      </w:r>
      <w:r>
        <w:softHyphen/>
        <w:t>де за</w:t>
      </w:r>
      <w:r>
        <w:softHyphen/>
        <w:t>то</w:t>
      </w:r>
      <w:r>
        <w:softHyphen/>
        <w:t>го ніч, і во</w:t>
      </w:r>
      <w:r>
        <w:softHyphen/>
        <w:t>на зник</w:t>
      </w:r>
      <w:r>
        <w:softHyphen/>
        <w:t>не, а ми опізни</w:t>
      </w:r>
      <w:r>
        <w:softHyphen/>
        <w:t>мось на чай, - вже го</w:t>
      </w:r>
      <w:r>
        <w:softHyphen/>
        <w:t>моніла на па</w:t>
      </w:r>
      <w:r>
        <w:softHyphen/>
        <w:t>ничів Софія Ле</w:t>
      </w:r>
      <w:r>
        <w:softHyphen/>
        <w:t>онівна, - вста</w:t>
      </w:r>
      <w:r>
        <w:softHyphen/>
        <w:t>вай</w:t>
      </w:r>
      <w:r>
        <w:softHyphen/>
        <w:t>те ли</w:t>
      </w:r>
      <w:r>
        <w:softHyphen/>
        <w:t>шень мерщій! Ану</w:t>
      </w:r>
      <w:r>
        <w:softHyphen/>
        <w:t>мо в до</w:t>
      </w:r>
      <w:r>
        <w:softHyphen/>
        <w:t>ро</w:t>
      </w:r>
      <w:r>
        <w:softHyphen/>
        <w:t>гу!</w:t>
      </w:r>
    </w:p>
    <w:p w:rsidR="00BA39C5" w:rsidRDefault="00BA39C5">
      <w:pPr>
        <w:divId w:val="1137916320"/>
      </w:pPr>
      <w:r>
        <w:t>    Брилі обох па</w:t>
      </w:r>
      <w:r>
        <w:softHyphen/>
        <w:t>ничів і дітей ва</w:t>
      </w:r>
      <w:r>
        <w:softHyphen/>
        <w:t>ля</w:t>
      </w:r>
      <w:r>
        <w:softHyphen/>
        <w:t>лись на траві. Од</w:t>
      </w:r>
      <w:r>
        <w:softHyphen/>
        <w:t>на ру</w:t>
      </w:r>
      <w:r>
        <w:softHyphen/>
        <w:t>ся</w:t>
      </w:r>
      <w:r>
        <w:softHyphen/>
        <w:t>ва, а дру</w:t>
      </w:r>
      <w:r>
        <w:softHyphen/>
        <w:t>га чор</w:t>
      </w:r>
      <w:r>
        <w:softHyphen/>
        <w:t>ня</w:t>
      </w:r>
      <w:r>
        <w:softHyphen/>
        <w:t>ва го</w:t>
      </w:r>
      <w:r>
        <w:softHyphen/>
        <w:t>ло</w:t>
      </w:r>
      <w:r>
        <w:softHyphen/>
        <w:t>ва не</w:t>
      </w:r>
      <w:r>
        <w:softHyphen/>
        <w:t>на</w:t>
      </w:r>
      <w:r>
        <w:softHyphen/>
        <w:t>че пірну</w:t>
      </w:r>
      <w:r>
        <w:softHyphen/>
        <w:t>ли в зе</w:t>
      </w:r>
      <w:r>
        <w:softHyphen/>
        <w:t>ле</w:t>
      </w:r>
      <w:r>
        <w:softHyphen/>
        <w:t>не пір'я. Па</w:t>
      </w:r>
      <w:r>
        <w:softHyphen/>
        <w:t>ничі роз</w:t>
      </w:r>
      <w:r>
        <w:softHyphen/>
        <w:t>ко</w:t>
      </w:r>
      <w:r>
        <w:softHyphen/>
        <w:t>шу</w:t>
      </w:r>
      <w:r>
        <w:softHyphen/>
        <w:t>ва</w:t>
      </w:r>
      <w:r>
        <w:softHyphen/>
        <w:t>ли, обвіяні по</w:t>
      </w:r>
      <w:r>
        <w:softHyphen/>
        <w:t>ди</w:t>
      </w:r>
      <w:r>
        <w:softHyphen/>
        <w:t>хом вечірньої по</w:t>
      </w:r>
      <w:r>
        <w:softHyphen/>
        <w:t>езії тієї чу</w:t>
      </w:r>
      <w:r>
        <w:softHyphen/>
        <w:t>до</w:t>
      </w:r>
      <w:r>
        <w:softHyphen/>
        <w:t>вої місци</w:t>
      </w:r>
      <w:r>
        <w:softHyphen/>
        <w:t>ни, й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ли од вто</w:t>
      </w:r>
      <w:r>
        <w:softHyphen/>
        <w:t>ми, їм бу</w:t>
      </w:r>
      <w:r>
        <w:softHyphen/>
        <w:t>ло так гар</w:t>
      </w:r>
      <w:r>
        <w:softHyphen/>
        <w:t>но, так приємно ка</w:t>
      </w:r>
      <w:r>
        <w:softHyphen/>
        <w:t>чаться на пухкій па</w:t>
      </w:r>
      <w:r>
        <w:softHyphen/>
        <w:t>хучій та густій, як щит, траві; повітря бу</w:t>
      </w:r>
      <w:r>
        <w:softHyphen/>
        <w:t>ло та</w:t>
      </w:r>
      <w:r>
        <w:softHyphen/>
        <w:t>ке лег</w:t>
      </w:r>
      <w:r>
        <w:softHyphen/>
        <w:t>ке, свіже й вог</w:t>
      </w:r>
      <w:r>
        <w:softHyphen/>
        <w:t>ке, що во</w:t>
      </w:r>
      <w:r>
        <w:softHyphen/>
        <w:t>ни бу</w:t>
      </w:r>
      <w:r>
        <w:softHyphen/>
        <w:t>ли ладні ле</w:t>
      </w:r>
      <w:r>
        <w:softHyphen/>
        <w:t>жа</w:t>
      </w:r>
      <w:r>
        <w:softHyphen/>
        <w:t>ти й до смер</w:t>
      </w:r>
      <w:r>
        <w:softHyphen/>
        <w:t>ку. Спокій, ти</w:t>
      </w:r>
      <w:r>
        <w:softHyphen/>
        <w:t>ша, по</w:t>
      </w:r>
      <w:r>
        <w:softHyphen/>
        <w:t>езія пиш</w:t>
      </w:r>
      <w:r>
        <w:softHyphen/>
        <w:t>но</w:t>
      </w:r>
      <w:r>
        <w:softHyphen/>
        <w:t>го ве</w:t>
      </w:r>
      <w:r>
        <w:softHyphen/>
        <w:t>чо</w:t>
      </w:r>
      <w:r>
        <w:softHyphen/>
        <w:t>ра не</w:t>
      </w:r>
      <w:r>
        <w:softHyphen/>
        <w:t>на</w:t>
      </w:r>
      <w:r>
        <w:softHyphen/>
        <w:t>че вни</w:t>
      </w:r>
      <w:r>
        <w:softHyphen/>
        <w:t>ка</w:t>
      </w:r>
      <w:r>
        <w:softHyphen/>
        <w:t>ли в їх ду</w:t>
      </w:r>
      <w:r>
        <w:softHyphen/>
        <w:t>шу й ніби про</w:t>
      </w:r>
      <w:r>
        <w:softHyphen/>
        <w:t>ми</w:t>
      </w:r>
      <w:r>
        <w:softHyphen/>
        <w:t>ку</w:t>
      </w:r>
      <w:r>
        <w:softHyphen/>
        <w:t>ва</w:t>
      </w:r>
      <w:r>
        <w:softHyphen/>
        <w:t>лись в їх тіло наскрізь.</w:t>
      </w:r>
    </w:p>
    <w:p w:rsidR="00BA39C5" w:rsidRDefault="00BA39C5">
      <w:pPr>
        <w:divId w:val="1137916328"/>
      </w:pPr>
      <w:r>
        <w:t>    Діти нев</w:t>
      </w:r>
      <w:r>
        <w:softHyphen/>
        <w:t>том</w:t>
      </w:r>
      <w:r>
        <w:softHyphen/>
        <w:t>но все біга</w:t>
      </w:r>
      <w:r>
        <w:softHyphen/>
        <w:t>ли по луці, по м'якенькій лу</w:t>
      </w:r>
      <w:r>
        <w:softHyphen/>
        <w:t>чаній тра</w:t>
      </w:r>
      <w:r>
        <w:softHyphen/>
        <w:t>виці та га</w:t>
      </w:r>
      <w:r>
        <w:softHyphen/>
        <w:t>ня</w:t>
      </w:r>
      <w:r>
        <w:softHyphen/>
        <w:t>лись за дов</w:t>
      </w:r>
      <w:r>
        <w:softHyphen/>
        <w:t>гох</w:t>
      </w:r>
      <w:r>
        <w:softHyphen/>
        <w:t>вос</w:t>
      </w:r>
      <w:r>
        <w:softHyphen/>
        <w:t>ти</w:t>
      </w:r>
      <w:r>
        <w:softHyphen/>
        <w:t>ми плис</w:t>
      </w:r>
      <w:r>
        <w:softHyphen/>
        <w:t>ка</w:t>
      </w:r>
      <w:r>
        <w:softHyphen/>
        <w:t>ми й ме</w:t>
      </w:r>
      <w:r>
        <w:softHyphen/>
        <w:t>те</w:t>
      </w:r>
      <w:r>
        <w:softHyphen/>
        <w:t>ли</w:t>
      </w:r>
      <w:r>
        <w:softHyphen/>
        <w:t>ка</w:t>
      </w:r>
      <w:r>
        <w:softHyphen/>
        <w:t>ми. Хитрі плис</w:t>
      </w:r>
      <w:r>
        <w:softHyphen/>
        <w:t>ки, ко</w:t>
      </w:r>
      <w:r>
        <w:softHyphen/>
        <w:t>ли</w:t>
      </w:r>
      <w:r>
        <w:softHyphen/>
        <w:t>ва</w:t>
      </w:r>
      <w:r>
        <w:softHyphen/>
        <w:t>ючи дов</w:t>
      </w:r>
      <w:r>
        <w:softHyphen/>
        <w:t>ги</w:t>
      </w:r>
      <w:r>
        <w:softHyphen/>
        <w:t>ми хвос</w:t>
      </w:r>
      <w:r>
        <w:softHyphen/>
        <w:t>ти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драж</w:t>
      </w:r>
      <w:r>
        <w:softHyphen/>
        <w:t>ни</w:t>
      </w:r>
      <w:r>
        <w:softHyphen/>
        <w:t>лись з ни</w:t>
      </w:r>
      <w:r>
        <w:softHyphen/>
        <w:t>ми, то пур</w:t>
      </w:r>
      <w:r>
        <w:softHyphen/>
        <w:t>ха</w:t>
      </w:r>
      <w:r>
        <w:softHyphen/>
        <w:t>ли, то знов сіда</w:t>
      </w:r>
      <w:r>
        <w:softHyphen/>
        <w:t>ли не</w:t>
      </w:r>
      <w:r>
        <w:softHyphen/>
        <w:t>да</w:t>
      </w:r>
      <w:r>
        <w:softHyphen/>
        <w:t>леч</w:t>
      </w:r>
      <w:r>
        <w:softHyphen/>
        <w:t>ко од їх і не</w:t>
      </w:r>
      <w:r>
        <w:softHyphen/>
        <w:t>на</w:t>
      </w:r>
      <w:r>
        <w:softHyphen/>
        <w:t>че пірна</w:t>
      </w:r>
      <w:r>
        <w:softHyphen/>
        <w:t>ли в гус</w:t>
      </w:r>
      <w:r>
        <w:softHyphen/>
        <w:t>ту со</w:t>
      </w:r>
      <w:r>
        <w:softHyphen/>
        <w:t>ко</w:t>
      </w:r>
      <w:r>
        <w:softHyphen/>
        <w:t>ви</w:t>
      </w:r>
      <w:r>
        <w:softHyphen/>
        <w:t>ту лу</w:t>
      </w:r>
      <w:r>
        <w:softHyphen/>
        <w:t>ча</w:t>
      </w:r>
      <w:r>
        <w:softHyphen/>
        <w:t>ну тра</w:t>
      </w:r>
      <w:r>
        <w:softHyphen/>
        <w:t>вич</w:t>
      </w:r>
      <w:r>
        <w:softHyphen/>
        <w:t>ку.</w:t>
      </w:r>
    </w:p>
    <w:p w:rsidR="00BA39C5" w:rsidRDefault="00BA39C5">
      <w:pPr>
        <w:divId w:val="1137916618"/>
      </w:pPr>
      <w:r>
        <w:t>    Софія Ле</w:t>
      </w:r>
      <w:r>
        <w:softHyphen/>
        <w:t>онівна не ду</w:t>
      </w:r>
      <w:r>
        <w:softHyphen/>
        <w:t>же-то тя</w:t>
      </w:r>
      <w:r>
        <w:softHyphen/>
        <w:t>ми</w:t>
      </w:r>
      <w:r>
        <w:softHyphen/>
        <w:t>ла по</w:t>
      </w:r>
      <w:r>
        <w:softHyphen/>
        <w:t>езію місци</w:t>
      </w:r>
      <w:r>
        <w:softHyphen/>
        <w:t>ни й сли</w:t>
      </w:r>
      <w:r>
        <w:softHyphen/>
        <w:t>ве не вва</w:t>
      </w:r>
      <w:r>
        <w:softHyphen/>
        <w:t>жа</w:t>
      </w:r>
      <w:r>
        <w:softHyphen/>
        <w:t>ла на ту по</w:t>
      </w:r>
      <w:r>
        <w:softHyphen/>
        <w:t>етич</w:t>
      </w:r>
      <w:r>
        <w:softHyphen/>
        <w:t>ну обс</w:t>
      </w:r>
      <w:r>
        <w:softHyphen/>
        <w:t>та</w:t>
      </w:r>
      <w:r>
        <w:softHyphen/>
        <w:t>ву річки. Во</w:t>
      </w:r>
      <w:r>
        <w:softHyphen/>
        <w:t>на не</w:t>
      </w:r>
      <w:r>
        <w:softHyphen/>
        <w:t>са</w:t>
      </w:r>
      <w:r>
        <w:softHyphen/>
        <w:t>мохіть за</w:t>
      </w:r>
      <w:r>
        <w:softHyphen/>
        <w:t>ди</w:t>
      </w:r>
      <w:r>
        <w:softHyphen/>
        <w:t>ви</w:t>
      </w:r>
      <w:r>
        <w:softHyphen/>
        <w:t>лась на двох мо</w:t>
      </w:r>
      <w:r>
        <w:softHyphen/>
        <w:t>ло</w:t>
      </w:r>
      <w:r>
        <w:softHyphen/>
        <w:t>дих па</w:t>
      </w:r>
      <w:r>
        <w:softHyphen/>
        <w:t>ничів, котрі поп</w:t>
      </w:r>
      <w:r>
        <w:softHyphen/>
        <w:t>рос</w:t>
      </w:r>
      <w:r>
        <w:softHyphen/>
        <w:t>тя</w:t>
      </w:r>
      <w:r>
        <w:softHyphen/>
        <w:t>га</w:t>
      </w:r>
      <w:r>
        <w:softHyphen/>
        <w:t>лись на траві до</w:t>
      </w:r>
      <w:r>
        <w:softHyphen/>
        <w:t>го</w:t>
      </w:r>
      <w:r>
        <w:softHyphen/>
        <w:t>ри ли</w:t>
      </w:r>
      <w:r>
        <w:softHyphen/>
        <w:t>цем. Їй чо</w:t>
      </w:r>
      <w:r>
        <w:softHyphen/>
        <w:t>мусь уяв</w:t>
      </w:r>
      <w:r>
        <w:softHyphen/>
        <w:t>ля</w:t>
      </w:r>
      <w:r>
        <w:softHyphen/>
        <w:t>лось, що один з їх був ге</w:t>
      </w:r>
      <w:r>
        <w:softHyphen/>
        <w:t>тевський мо</w:t>
      </w:r>
      <w:r>
        <w:softHyphen/>
        <w:t>ло</w:t>
      </w:r>
      <w:r>
        <w:softHyphen/>
        <w:t>дий Вер</w:t>
      </w:r>
      <w:r>
        <w:softHyphen/>
        <w:t>тер, а дру</w:t>
      </w:r>
      <w:r>
        <w:softHyphen/>
        <w:t>гий був йо</w:t>
      </w:r>
      <w:r>
        <w:softHyphen/>
        <w:t>го щи</w:t>
      </w:r>
      <w:r>
        <w:softHyphen/>
        <w:t>рий друг Альберт; а на са</w:t>
      </w:r>
      <w:r>
        <w:softHyphen/>
        <w:t>му се</w:t>
      </w:r>
      <w:r>
        <w:softHyphen/>
        <w:t>бе во</w:t>
      </w:r>
      <w:r>
        <w:softHyphen/>
        <w:t>на вва</w:t>
      </w:r>
      <w:r>
        <w:softHyphen/>
        <w:t>жа</w:t>
      </w:r>
      <w:r>
        <w:softHyphen/>
        <w:t>ла, як на Шар</w:t>
      </w:r>
      <w:r>
        <w:softHyphen/>
        <w:t>ло</w:t>
      </w:r>
      <w:r>
        <w:softHyphen/>
        <w:t>ту. Во</w:t>
      </w:r>
      <w:r>
        <w:softHyphen/>
        <w:t>на бист</w:t>
      </w:r>
      <w:r>
        <w:softHyphen/>
        <w:t>ро зир</w:t>
      </w:r>
      <w:r>
        <w:softHyphen/>
        <w:t>ну</w:t>
      </w:r>
      <w:r>
        <w:softHyphen/>
        <w:t>ла на Нар</w:t>
      </w:r>
      <w:r>
        <w:softHyphen/>
        <w:t>ки</w:t>
      </w:r>
      <w:r>
        <w:softHyphen/>
        <w:t>со</w:t>
      </w:r>
      <w:r>
        <w:softHyphen/>
        <w:t>ве ма</w:t>
      </w:r>
      <w:r>
        <w:softHyphen/>
        <w:t>то</w:t>
      </w:r>
      <w:r>
        <w:softHyphen/>
        <w:t>во-біле ви</w:t>
      </w:r>
      <w:r>
        <w:softHyphen/>
        <w:t>со</w:t>
      </w:r>
      <w:r>
        <w:softHyphen/>
        <w:t>ке чо</w:t>
      </w:r>
      <w:r>
        <w:softHyphen/>
        <w:t>ло з ку</w:t>
      </w:r>
      <w:r>
        <w:softHyphen/>
        <w:t>че</w:t>
      </w:r>
      <w:r>
        <w:softHyphen/>
        <w:t>ря</w:t>
      </w:r>
      <w:r>
        <w:softHyphen/>
        <w:t>ви</w:t>
      </w:r>
      <w:r>
        <w:softHyphen/>
        <w:t>ми ва</w:t>
      </w:r>
      <w:r>
        <w:softHyphen/>
        <w:t>силька</w:t>
      </w:r>
      <w:r>
        <w:softHyphen/>
        <w:t>ми на вис</w:t>
      </w:r>
      <w:r>
        <w:softHyphen/>
        <w:t>ках, і не</w:t>
      </w:r>
      <w:r>
        <w:softHyphen/>
        <w:t>на</w:t>
      </w:r>
      <w:r>
        <w:softHyphen/>
        <w:t>че хтось підка</w:t>
      </w:r>
      <w:r>
        <w:softHyphen/>
        <w:t>зав їй, що він її Вер</w:t>
      </w:r>
      <w:r>
        <w:softHyphen/>
        <w:t>тер, що він дав</w:t>
      </w:r>
      <w:r>
        <w:softHyphen/>
        <w:t>но ко</w:t>
      </w:r>
      <w:r>
        <w:softHyphen/>
        <w:t>хає її щи</w:t>
      </w:r>
      <w:r>
        <w:softHyphen/>
        <w:t>ро.</w:t>
      </w:r>
    </w:p>
    <w:p w:rsidR="00BA39C5" w:rsidRDefault="00BA39C5">
      <w:pPr>
        <w:divId w:val="1137916348"/>
      </w:pPr>
      <w:r>
        <w:t>    Наркис ди</w:t>
      </w:r>
      <w:r>
        <w:softHyphen/>
        <w:t>вивсь на неї вго</w:t>
      </w:r>
      <w:r>
        <w:softHyphen/>
        <w:t>ру, ле</w:t>
      </w:r>
      <w:r>
        <w:softHyphen/>
        <w:t>жа</w:t>
      </w:r>
      <w:r>
        <w:softHyphen/>
        <w:t>чи на траві. Во</w:t>
      </w:r>
      <w:r>
        <w:softHyphen/>
        <w:t>на сто</w:t>
      </w:r>
      <w:r>
        <w:softHyphen/>
        <w:t>яла над самісінькою кру</w:t>
      </w:r>
      <w:r>
        <w:softHyphen/>
        <w:t>чею над во</w:t>
      </w:r>
      <w:r>
        <w:softHyphen/>
        <w:t>дою, рівна ста</w:t>
      </w:r>
      <w:r>
        <w:softHyphen/>
        <w:t>ном, як мо</w:t>
      </w:r>
      <w:r>
        <w:softHyphen/>
        <w:t>ло</w:t>
      </w:r>
      <w:r>
        <w:softHyphen/>
        <w:t>да то</w:t>
      </w:r>
      <w:r>
        <w:softHyphen/>
        <w:t>по</w:t>
      </w:r>
      <w:r>
        <w:softHyphen/>
        <w:t>ля, гар</w:t>
      </w:r>
      <w:r>
        <w:softHyphen/>
        <w:t>на й пиш</w:t>
      </w:r>
      <w:r>
        <w:softHyphen/>
        <w:t>на, не</w:t>
      </w:r>
      <w:r>
        <w:softHyphen/>
        <w:t>на</w:t>
      </w:r>
      <w:r>
        <w:softHyphen/>
        <w:t>че бо</w:t>
      </w:r>
      <w:r>
        <w:softHyphen/>
        <w:t>ги</w:t>
      </w:r>
      <w:r>
        <w:softHyphen/>
        <w:t>ня тієї пиш</w:t>
      </w:r>
      <w:r>
        <w:softHyphen/>
        <w:t>ної до</w:t>
      </w:r>
      <w:r>
        <w:softHyphen/>
        <w:t>ли</w:t>
      </w:r>
      <w:r>
        <w:softHyphen/>
        <w:t>ни вий</w:t>
      </w:r>
      <w:r>
        <w:softHyphen/>
        <w:t>шла з гаю вве</w:t>
      </w:r>
      <w:r>
        <w:softHyphen/>
        <w:t>чері й ог</w:t>
      </w:r>
      <w:r>
        <w:softHyphen/>
        <w:t>ля</w:t>
      </w:r>
      <w:r>
        <w:softHyphen/>
        <w:t>да</w:t>
      </w:r>
      <w:r>
        <w:softHyphen/>
        <w:t>ла свою зе</w:t>
      </w:r>
      <w:r>
        <w:softHyphen/>
        <w:t>ле</w:t>
      </w:r>
      <w:r>
        <w:softHyphen/>
        <w:t>ну по</w:t>
      </w:r>
      <w:r>
        <w:softHyphen/>
        <w:t>етич</w:t>
      </w:r>
      <w:r>
        <w:softHyphen/>
        <w:t>ну дер</w:t>
      </w:r>
      <w:r>
        <w:softHyphen/>
        <w:t>жа</w:t>
      </w:r>
      <w:r>
        <w:softHyphen/>
        <w:t>ву в час вечірнього хо</w:t>
      </w:r>
      <w:r>
        <w:softHyphen/>
        <w:t>лод</w:t>
      </w:r>
      <w:r>
        <w:softHyphen/>
        <w:t>ку.</w:t>
      </w:r>
    </w:p>
    <w:p w:rsidR="00BA39C5" w:rsidRDefault="00BA39C5">
      <w:pPr>
        <w:divId w:val="1137916066"/>
      </w:pPr>
      <w:r>
        <w:t>    - Ой час би вже й до</w:t>
      </w:r>
      <w:r>
        <w:softHyphen/>
        <w:t>до</w:t>
      </w:r>
      <w:r>
        <w:softHyphen/>
        <w:t>му! Побіжім та на</w:t>
      </w:r>
      <w:r>
        <w:softHyphen/>
        <w:t>пий</w:t>
      </w:r>
      <w:r>
        <w:softHyphen/>
        <w:t>мось з кри</w:t>
      </w:r>
      <w:r>
        <w:softHyphen/>
        <w:t>ниці во</w:t>
      </w:r>
      <w:r>
        <w:softHyphen/>
        <w:t>ди. Он якась дівчи</w:t>
      </w:r>
      <w:r>
        <w:softHyphen/>
        <w:t>на са</w:t>
      </w:r>
      <w:r>
        <w:softHyphen/>
        <w:t>ме бе</w:t>
      </w:r>
      <w:r>
        <w:softHyphen/>
        <w:t>ре во</w:t>
      </w:r>
      <w:r>
        <w:softHyphen/>
        <w:t>ду в кри</w:t>
      </w:r>
      <w:r>
        <w:softHyphen/>
        <w:t>ниці, - ска</w:t>
      </w:r>
      <w:r>
        <w:softHyphen/>
        <w:t>зав Лев</w:t>
      </w:r>
      <w:r>
        <w:softHyphen/>
        <w:t>ко. - Ой гар</w:t>
      </w:r>
      <w:r>
        <w:softHyphen/>
        <w:t>но ж тут навк</w:t>
      </w:r>
      <w:r>
        <w:softHyphen/>
        <w:t>ру</w:t>
      </w:r>
      <w:r>
        <w:softHyphen/>
        <w:t>ги, мов у раю, ще й он</w:t>
      </w:r>
      <w:r>
        <w:softHyphen/>
        <w:t>деч</w:t>
      </w:r>
      <w:r>
        <w:softHyphen/>
        <w:t>ки гар</w:t>
      </w:r>
      <w:r>
        <w:softHyphen/>
        <w:t>на дівчи</w:t>
      </w:r>
      <w:r>
        <w:softHyphen/>
        <w:t>на! - І він по</w:t>
      </w:r>
      <w:r>
        <w:softHyphen/>
        <w:t>чав стри</w:t>
      </w:r>
      <w:r>
        <w:softHyphen/>
        <w:t>бать, ма</w:t>
      </w:r>
      <w:r>
        <w:softHyphen/>
        <w:t>хав ру</w:t>
      </w:r>
      <w:r>
        <w:softHyphen/>
        <w:t>ка</w:t>
      </w:r>
      <w:r>
        <w:softHyphen/>
        <w:t>ми, дриґав но</w:t>
      </w:r>
      <w:r>
        <w:softHyphen/>
        <w:t>га</w:t>
      </w:r>
      <w:r>
        <w:softHyphen/>
        <w:t>ми, підска</w:t>
      </w:r>
      <w:r>
        <w:softHyphen/>
        <w:t>ку</w:t>
      </w:r>
      <w:r>
        <w:softHyphen/>
        <w:t>вав і знов ма</w:t>
      </w:r>
      <w:r>
        <w:softHyphen/>
        <w:t>хав ру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все</w:t>
      </w:r>
      <w:r>
        <w:softHyphen/>
        <w:t>ре</w:t>
      </w:r>
      <w:r>
        <w:softHyphen/>
        <w:t>дині в йо</w:t>
      </w:r>
      <w:r>
        <w:softHyphen/>
        <w:t>го хтось завів ме</w:t>
      </w:r>
      <w:r>
        <w:softHyphen/>
        <w:t>ханізм з пру</w:t>
      </w:r>
      <w:r>
        <w:softHyphen/>
        <w:t>жин. Діти ре</w:t>
      </w:r>
      <w:r>
        <w:softHyphen/>
        <w:t>го</w:t>
      </w:r>
      <w:r>
        <w:softHyphen/>
        <w:t>та</w:t>
      </w:r>
      <w:r>
        <w:softHyphen/>
        <w:t>лись, див</w:t>
      </w:r>
      <w:r>
        <w:softHyphen/>
        <w:t>ля</w:t>
      </w:r>
      <w:r>
        <w:softHyphen/>
        <w:t>чись на йо</w:t>
      </w:r>
      <w:r>
        <w:softHyphen/>
        <w:t>го. Натх</w:t>
      </w:r>
      <w:r>
        <w:softHyphen/>
        <w:t>нен</w:t>
      </w:r>
      <w:r>
        <w:softHyphen/>
        <w:t>ня од кра</w:t>
      </w:r>
      <w:r>
        <w:softHyphen/>
        <w:t>си з усіх-усюдів не</w:t>
      </w:r>
      <w:r>
        <w:softHyphen/>
        <w:t>на</w:t>
      </w:r>
      <w:r>
        <w:softHyphen/>
        <w:t>че кор</w:t>
      </w:r>
      <w:r>
        <w:softHyphen/>
        <w:t>чи</w:t>
      </w:r>
      <w:r>
        <w:softHyphen/>
        <w:t>ло кор</w:t>
      </w:r>
      <w:r>
        <w:softHyphen/>
        <w:t>ча</w:t>
      </w:r>
      <w:r>
        <w:softHyphen/>
        <w:t>ми йо</w:t>
      </w:r>
      <w:r>
        <w:softHyphen/>
        <w:t>го по</w:t>
      </w:r>
      <w:r>
        <w:softHyphen/>
        <w:t>чут</w:t>
      </w:r>
      <w:r>
        <w:softHyphen/>
        <w:t>ливі тонкі нер</w:t>
      </w:r>
      <w:r>
        <w:softHyphen/>
        <w:t>ви. Софія Ле</w:t>
      </w:r>
      <w:r>
        <w:softHyphen/>
        <w:t>онівна пильно витріща</w:t>
      </w:r>
      <w:r>
        <w:softHyphen/>
        <w:t>ла на йо</w:t>
      </w:r>
      <w:r>
        <w:softHyphen/>
        <w:t>го очі з ди</w:t>
      </w:r>
      <w:r>
        <w:softHyphen/>
        <w:t>ва.</w:t>
      </w:r>
    </w:p>
    <w:p w:rsidR="00BA39C5" w:rsidRDefault="00BA39C5">
      <w:pPr>
        <w:divId w:val="1137916032"/>
      </w:pPr>
      <w:r>
        <w:t>    - Одже ж до вас не</w:t>
      </w:r>
      <w:r>
        <w:softHyphen/>
        <w:t>на</w:t>
      </w:r>
      <w:r>
        <w:softHyphen/>
        <w:t>че оце прис</w:t>
      </w:r>
      <w:r>
        <w:softHyphen/>
        <w:t>ту</w:t>
      </w:r>
      <w:r>
        <w:softHyphen/>
        <w:t>пає! - ска</w:t>
      </w:r>
      <w:r>
        <w:softHyphen/>
        <w:t>за</w:t>
      </w:r>
      <w:r>
        <w:softHyphen/>
        <w:t>ла во</w:t>
      </w:r>
      <w:r>
        <w:softHyphen/>
        <w:t>на, див</w:t>
      </w:r>
      <w:r>
        <w:softHyphen/>
        <w:t>ля</w:t>
      </w:r>
      <w:r>
        <w:softHyphen/>
        <w:t>чись на йо</w:t>
      </w:r>
      <w:r>
        <w:softHyphen/>
        <w:t>го.</w:t>
      </w:r>
    </w:p>
    <w:p w:rsidR="00BA39C5" w:rsidRDefault="00BA39C5">
      <w:pPr>
        <w:divId w:val="1137916355"/>
      </w:pPr>
      <w:r>
        <w:t>    - Ой прис</w:t>
      </w:r>
      <w:r>
        <w:softHyphen/>
        <w:t>ту</w:t>
      </w:r>
      <w:r>
        <w:softHyphen/>
        <w:t>пає, прис</w:t>
      </w:r>
      <w:r>
        <w:softHyphen/>
        <w:t>ту</w:t>
      </w:r>
      <w:r>
        <w:softHyphen/>
        <w:t>пає! - аж гу</w:t>
      </w:r>
      <w:r>
        <w:softHyphen/>
        <w:t>кав він, дриґаючи но</w:t>
      </w:r>
      <w:r>
        <w:softHyphen/>
        <w:t>га</w:t>
      </w:r>
      <w:r>
        <w:softHyphen/>
        <w:t>ми й ма</w:t>
      </w:r>
      <w:r>
        <w:softHyphen/>
        <w:t>ха</w:t>
      </w:r>
      <w:r>
        <w:softHyphen/>
        <w:t>ючи ру</w:t>
      </w:r>
      <w:r>
        <w:softHyphen/>
        <w:t>ка</w:t>
      </w:r>
      <w:r>
        <w:softHyphen/>
        <w:t>ми, мов вітряк на здо</w:t>
      </w:r>
      <w:r>
        <w:softHyphen/>
        <w:t>ро</w:t>
      </w:r>
      <w:r>
        <w:softHyphen/>
        <w:t>во</w:t>
      </w:r>
      <w:r>
        <w:softHyphen/>
        <w:t>му вітрі.</w:t>
      </w:r>
    </w:p>
    <w:p w:rsidR="00BA39C5" w:rsidRDefault="00BA39C5">
      <w:pPr>
        <w:divId w:val="1137916459"/>
      </w:pPr>
      <w:r>
        <w:t>    - Та годі тобі дуріть! Гля</w:t>
      </w:r>
      <w:r>
        <w:softHyphen/>
        <w:t>ди лиш, щоб те</w:t>
      </w:r>
      <w:r>
        <w:softHyphen/>
        <w:t>бе ча</w:t>
      </w:r>
      <w:r>
        <w:softHyphen/>
        <w:t>сом не вхо</w:t>
      </w:r>
      <w:r>
        <w:softHyphen/>
        <w:t>пив дідько од та</w:t>
      </w:r>
      <w:r>
        <w:softHyphen/>
        <w:t>ких екс</w:t>
      </w:r>
      <w:r>
        <w:softHyphen/>
        <w:t>тазів! - гук</w:t>
      </w:r>
      <w:r>
        <w:softHyphen/>
        <w:t>нув Нар</w:t>
      </w:r>
      <w:r>
        <w:softHyphen/>
        <w:t>кис. - Ма</w:t>
      </w:r>
      <w:r>
        <w:softHyphen/>
        <w:t>буть, ти не</w:t>
      </w:r>
      <w:r>
        <w:softHyphen/>
        <w:t>за</w:t>
      </w:r>
      <w:r>
        <w:softHyphen/>
        <w:t>ба</w:t>
      </w:r>
      <w:r>
        <w:softHyphen/>
        <w:t>ром бу</w:t>
      </w:r>
      <w:r>
        <w:softHyphen/>
        <w:t>деш хо</w:t>
      </w:r>
      <w:r>
        <w:softHyphen/>
        <w:t>ди</w:t>
      </w:r>
      <w:r>
        <w:softHyphen/>
        <w:t>ти на го</w:t>
      </w:r>
      <w:r>
        <w:softHyphen/>
        <w:t>лові до</w:t>
      </w:r>
      <w:r>
        <w:softHyphen/>
        <w:t>го</w:t>
      </w:r>
      <w:r>
        <w:softHyphen/>
        <w:t>ри но</w:t>
      </w:r>
      <w:r>
        <w:softHyphen/>
        <w:t>га</w:t>
      </w:r>
      <w:r>
        <w:softHyphen/>
        <w:t>ми, як ка</w:t>
      </w:r>
      <w:r>
        <w:softHyphen/>
        <w:t>жуть се</w:t>
      </w:r>
      <w:r>
        <w:softHyphen/>
        <w:t>ля</w:t>
      </w:r>
      <w:r>
        <w:softHyphen/>
        <w:t>ни.</w:t>
      </w:r>
    </w:p>
    <w:p w:rsidR="00BA39C5" w:rsidRDefault="00BA39C5">
      <w:pPr>
        <w:divId w:val="1137916704"/>
      </w:pPr>
      <w:r>
        <w:t>    А Лев</w:t>
      </w:r>
      <w:r>
        <w:softHyphen/>
        <w:t>ко все дурів та ви</w:t>
      </w:r>
      <w:r>
        <w:softHyphen/>
        <w:t>ти</w:t>
      </w:r>
      <w:r>
        <w:softHyphen/>
        <w:t>нав уся</w:t>
      </w:r>
      <w:r>
        <w:softHyphen/>
        <w:t>ких пісень на все гор</w:t>
      </w:r>
      <w:r>
        <w:softHyphen/>
        <w:t>ло, аж лу</w:t>
      </w:r>
      <w:r>
        <w:softHyphen/>
        <w:t>на йшла в гаю.</w:t>
      </w:r>
    </w:p>
    <w:p w:rsidR="00BA39C5" w:rsidRDefault="00BA39C5">
      <w:pPr>
        <w:divId w:val="1137916541"/>
      </w:pPr>
      <w:r>
        <w:t>    Вони мерщій побігли до кри</w:t>
      </w:r>
      <w:r>
        <w:softHyphen/>
        <w:t>ниці, ку</w:t>
      </w:r>
      <w:r>
        <w:softHyphen/>
        <w:t>ди пря</w:t>
      </w:r>
      <w:r>
        <w:softHyphen/>
        <w:t>му</w:t>
      </w:r>
      <w:r>
        <w:softHyphen/>
        <w:t>ва</w:t>
      </w:r>
      <w:r>
        <w:softHyphen/>
        <w:t>ла од ха</w:t>
      </w:r>
      <w:r>
        <w:softHyphen/>
        <w:t>ти стеж</w:t>
      </w:r>
      <w:r>
        <w:softHyphen/>
        <w:t>кою дівчи</w:t>
      </w:r>
      <w:r>
        <w:softHyphen/>
        <w:t>на з відра</w:t>
      </w:r>
      <w:r>
        <w:softHyphen/>
        <w:t>ми, по</w:t>
      </w:r>
      <w:r>
        <w:softHyphen/>
        <w:t>хап</w:t>
      </w:r>
      <w:r>
        <w:softHyphen/>
        <w:t>цем на</w:t>
      </w:r>
      <w:r>
        <w:softHyphen/>
        <w:t>пи</w:t>
      </w:r>
      <w:r>
        <w:softHyphen/>
        <w:t>лись по</w:t>
      </w:r>
      <w:r>
        <w:softHyphen/>
        <w:t>го</w:t>
      </w:r>
      <w:r>
        <w:softHyphen/>
        <w:t>жої хо</w:t>
      </w:r>
      <w:r>
        <w:softHyphen/>
        <w:t>лод</w:t>
      </w:r>
      <w:r>
        <w:softHyphen/>
        <w:t>ної во</w:t>
      </w:r>
      <w:r>
        <w:softHyphen/>
        <w:t>ди, об</w:t>
      </w:r>
      <w:r>
        <w:softHyphen/>
        <w:t>ли</w:t>
      </w:r>
      <w:r>
        <w:softHyphen/>
        <w:t>ли во</w:t>
      </w:r>
      <w:r>
        <w:softHyphen/>
        <w:t>дою га</w:t>
      </w:r>
      <w:r>
        <w:softHyphen/>
        <w:t>рячі го</w:t>
      </w:r>
      <w:r>
        <w:softHyphen/>
        <w:t>ло</w:t>
      </w:r>
      <w:r>
        <w:softHyphen/>
        <w:t>ви й ки</w:t>
      </w:r>
      <w:r>
        <w:softHyphen/>
        <w:t>ну</w:t>
      </w:r>
      <w:r>
        <w:softHyphen/>
        <w:t>лись до ве</w:t>
      </w:r>
      <w:r>
        <w:softHyphen/>
        <w:t>сел.</w:t>
      </w:r>
    </w:p>
    <w:p w:rsidR="00BA39C5" w:rsidRDefault="00BA39C5">
      <w:pPr>
        <w:divId w:val="1137915941"/>
      </w:pPr>
      <w:r>
        <w:t>    - Ну, те</w:t>
      </w:r>
      <w:r>
        <w:softHyphen/>
        <w:t>пер за во</w:t>
      </w:r>
      <w:r>
        <w:softHyphen/>
        <w:t>дою вже бу</w:t>
      </w:r>
      <w:r>
        <w:softHyphen/>
        <w:t>де лег</w:t>
      </w:r>
      <w:r>
        <w:softHyphen/>
        <w:t>ше плис</w:t>
      </w:r>
      <w:r>
        <w:softHyphen/>
        <w:t>ти, і діло піде спірно, - ска</w:t>
      </w:r>
      <w:r>
        <w:softHyphen/>
        <w:t>зав Лев</w:t>
      </w:r>
      <w:r>
        <w:softHyphen/>
        <w:t>ко й сіпнув вес</w:t>
      </w:r>
      <w:r>
        <w:softHyphen/>
        <w:t>ла</w:t>
      </w:r>
      <w:r>
        <w:softHyphen/>
        <w:t>ми на греб</w:t>
      </w:r>
      <w:r>
        <w:softHyphen/>
        <w:t>ках.</w:t>
      </w:r>
    </w:p>
    <w:p w:rsidR="00BA39C5" w:rsidRDefault="00BA39C5">
      <w:pPr>
        <w:divId w:val="1137916455"/>
      </w:pPr>
      <w:r>
        <w:t>    Човен на</w:t>
      </w:r>
      <w:r>
        <w:softHyphen/>
        <w:t>че побіг по воді пруд</w:t>
      </w:r>
      <w:r>
        <w:softHyphen/>
        <w:t>ко та швид</w:t>
      </w:r>
      <w:r>
        <w:softHyphen/>
        <w:t>ко. Зак</w:t>
      </w:r>
      <w:r>
        <w:softHyphen/>
        <w:t>ру</w:t>
      </w:r>
      <w:r>
        <w:softHyphen/>
        <w:t>ти річки ми</w:t>
      </w:r>
      <w:r>
        <w:softHyphen/>
        <w:t>на</w:t>
      </w:r>
      <w:r>
        <w:softHyphen/>
        <w:t>ли, не</w:t>
      </w:r>
      <w:r>
        <w:softHyphen/>
        <w:t>на</w:t>
      </w:r>
      <w:r>
        <w:softHyphen/>
        <w:t>че ми</w:t>
      </w:r>
      <w:r>
        <w:softHyphen/>
        <w:t>готіли. Сон</w:t>
      </w:r>
      <w:r>
        <w:softHyphen/>
        <w:t>це си</w:t>
      </w:r>
      <w:r>
        <w:softHyphen/>
        <w:t>па</w:t>
      </w:r>
      <w:r>
        <w:softHyphen/>
        <w:t>ло чер</w:t>
      </w:r>
      <w:r>
        <w:softHyphen/>
        <w:t>во</w:t>
      </w:r>
      <w:r>
        <w:softHyphen/>
        <w:t>ним промінням впо</w:t>
      </w:r>
      <w:r>
        <w:softHyphen/>
        <w:t>довж річки. По бе</w:t>
      </w:r>
      <w:r>
        <w:softHyphen/>
        <w:t>ре</w:t>
      </w:r>
      <w:r>
        <w:softHyphen/>
        <w:t>гах скрізь ма</w:t>
      </w:r>
      <w:r>
        <w:softHyphen/>
        <w:t>нячіли ри</w:t>
      </w:r>
      <w:r>
        <w:softHyphen/>
        <w:t>бал</w:t>
      </w:r>
      <w:r>
        <w:softHyphen/>
        <w:t>ки на сідлах і не</w:t>
      </w:r>
      <w:r>
        <w:softHyphen/>
        <w:t>на</w:t>
      </w:r>
      <w:r>
        <w:softHyphen/>
        <w:t>че крадько</w:t>
      </w:r>
      <w:r>
        <w:softHyphen/>
        <w:t>ма й ниш</w:t>
      </w:r>
      <w:r>
        <w:softHyphen/>
        <w:t>ком уди</w:t>
      </w:r>
      <w:r>
        <w:softHyphen/>
        <w:t>ли плітку й вер</w:t>
      </w:r>
      <w:r>
        <w:softHyphen/>
        <w:t>хо</w:t>
      </w:r>
      <w:r>
        <w:softHyphen/>
        <w:t>водів на юш</w:t>
      </w:r>
      <w:r>
        <w:softHyphen/>
        <w:t>ку на ве</w:t>
      </w:r>
      <w:r>
        <w:softHyphen/>
        <w:t>че</w:t>
      </w:r>
      <w:r>
        <w:softHyphen/>
        <w:t>рю. Над</w:t>
      </w:r>
      <w:r>
        <w:softHyphen/>
        <w:t>вечір по воді скрізь сли</w:t>
      </w:r>
      <w:r>
        <w:softHyphen/>
        <w:t>ве суспіль ски</w:t>
      </w:r>
      <w:r>
        <w:softHyphen/>
        <w:t>да</w:t>
      </w:r>
      <w:r>
        <w:softHyphen/>
        <w:t>лась дрібна риб</w:t>
      </w:r>
      <w:r>
        <w:softHyphen/>
        <w:t>ка ти</w:t>
      </w:r>
      <w:r>
        <w:softHyphen/>
        <w:t>хо, без ляс</w:t>
      </w:r>
      <w:r>
        <w:softHyphen/>
        <w:t>кан</w:t>
      </w:r>
      <w:r>
        <w:softHyphen/>
        <w:t>ня й ше</w:t>
      </w:r>
      <w:r>
        <w:softHyphen/>
        <w:t>лес</w:t>
      </w:r>
      <w:r>
        <w:softHyphen/>
        <w:t>ту. Про</w:t>
      </w:r>
      <w:r>
        <w:softHyphen/>
        <w:t>ти сон</w:t>
      </w:r>
      <w:r>
        <w:softHyphen/>
        <w:t>ця в де</w:t>
      </w:r>
      <w:r>
        <w:softHyphen/>
        <w:t>яких місцях риб</w:t>
      </w:r>
      <w:r>
        <w:softHyphen/>
        <w:t>ка лисніла, не</w:t>
      </w:r>
      <w:r>
        <w:softHyphen/>
        <w:t>на</w:t>
      </w:r>
      <w:r>
        <w:softHyphen/>
        <w:t>че в во</w:t>
      </w:r>
      <w:r>
        <w:softHyphen/>
        <w:t>ду си</w:t>
      </w:r>
      <w:r>
        <w:softHyphen/>
        <w:t>па</w:t>
      </w:r>
      <w:r>
        <w:softHyphen/>
        <w:t>лись дов</w:t>
      </w:r>
      <w:r>
        <w:softHyphen/>
        <w:t>го</w:t>
      </w:r>
      <w:r>
        <w:softHyphen/>
        <w:t>васті краплі срібно</w:t>
      </w:r>
      <w:r>
        <w:softHyphen/>
        <w:t>го до</w:t>
      </w:r>
      <w:r>
        <w:softHyphen/>
        <w:t>щу.</w:t>
      </w:r>
    </w:p>
    <w:p w:rsidR="00BA39C5" w:rsidRDefault="00BA39C5">
      <w:pPr>
        <w:divId w:val="1137916288"/>
      </w:pPr>
      <w:r>
        <w:t>    - Чи ви ба</w:t>
      </w:r>
      <w:r>
        <w:softHyphen/>
        <w:t>чи</w:t>
      </w:r>
      <w:r>
        <w:softHyphen/>
        <w:t>те? Он дощ нак</w:t>
      </w:r>
      <w:r>
        <w:softHyphen/>
        <w:t>ра</w:t>
      </w:r>
      <w:r>
        <w:softHyphen/>
        <w:t>пає, - обізвавсь Пет</w:t>
      </w:r>
      <w:r>
        <w:softHyphen/>
        <w:t>ру</w:t>
      </w:r>
      <w:r>
        <w:softHyphen/>
        <w:t>ша, бо зро</w:t>
      </w:r>
      <w:r>
        <w:softHyphen/>
        <w:t>ду не ба</w:t>
      </w:r>
      <w:r>
        <w:softHyphen/>
        <w:t>чив, як гус</w:t>
      </w:r>
      <w:r>
        <w:softHyphen/>
        <w:t>то ски</w:t>
      </w:r>
      <w:r>
        <w:softHyphen/>
        <w:t>дається риб</w:t>
      </w:r>
      <w:r>
        <w:softHyphen/>
        <w:t>ка літніми ве</w:t>
      </w:r>
      <w:r>
        <w:softHyphen/>
        <w:t>чо</w:t>
      </w:r>
      <w:r>
        <w:softHyphen/>
        <w:t>ра</w:t>
      </w:r>
      <w:r>
        <w:softHyphen/>
        <w:t>ми.</w:t>
      </w:r>
    </w:p>
    <w:p w:rsidR="00BA39C5" w:rsidRDefault="00BA39C5">
      <w:pPr>
        <w:divId w:val="1137916299"/>
      </w:pPr>
      <w:r>
        <w:t>    Незабаром чо</w:t>
      </w:r>
      <w:r>
        <w:softHyphen/>
        <w:t>вен вип</w:t>
      </w:r>
      <w:r>
        <w:softHyphen/>
        <w:t>лив на ста</w:t>
      </w:r>
      <w:r>
        <w:softHyphen/>
        <w:t>вок, так що всі й не зог</w:t>
      </w:r>
      <w:r>
        <w:softHyphen/>
        <w:t>ляділись, як швид</w:t>
      </w:r>
      <w:r>
        <w:softHyphen/>
        <w:t>ко за во</w:t>
      </w:r>
      <w:r>
        <w:softHyphen/>
        <w:t>дою доп</w:t>
      </w:r>
      <w:r>
        <w:softHyphen/>
        <w:t>лив</w:t>
      </w:r>
      <w:r>
        <w:softHyphen/>
        <w:t>ли до йо</w:t>
      </w:r>
      <w:r>
        <w:softHyphen/>
        <w:t>го. Ввесь ста</w:t>
      </w:r>
      <w:r>
        <w:softHyphen/>
        <w:t>вок лиснів срібни</w:t>
      </w:r>
      <w:r>
        <w:softHyphen/>
        <w:t>ми крап</w:t>
      </w:r>
      <w:r>
        <w:softHyphen/>
        <w:t>ля</w:t>
      </w:r>
      <w:r>
        <w:softHyphen/>
        <w:t>ми, не</w:t>
      </w:r>
      <w:r>
        <w:softHyphen/>
        <w:t>на</w:t>
      </w:r>
      <w:r>
        <w:softHyphen/>
        <w:t>че си</w:t>
      </w:r>
      <w:r>
        <w:softHyphen/>
        <w:t>павсь з не</w:t>
      </w:r>
      <w:r>
        <w:softHyphen/>
        <w:t>ба срібний крап</w:t>
      </w:r>
      <w:r>
        <w:softHyphen/>
        <w:t>лис</w:t>
      </w:r>
      <w:r>
        <w:softHyphen/>
        <w:t>тий дощ. Зда</w:t>
      </w:r>
      <w:r>
        <w:softHyphen/>
        <w:t>ле</w:t>
      </w:r>
      <w:r>
        <w:softHyphen/>
        <w:t>ки вже бу</w:t>
      </w:r>
      <w:r>
        <w:softHyphen/>
        <w:t>ло вид</w:t>
      </w:r>
      <w:r>
        <w:softHyphen/>
        <w:t>но греб</w:t>
      </w:r>
      <w:r>
        <w:softHyphen/>
        <w:t>лю з вер</w:t>
      </w:r>
      <w:r>
        <w:softHyphen/>
        <w:t>ба</w:t>
      </w:r>
      <w:r>
        <w:softHyphen/>
        <w:t>ми, не</w:t>
      </w:r>
      <w:r>
        <w:softHyphen/>
        <w:t>на</w:t>
      </w:r>
      <w:r>
        <w:softHyphen/>
        <w:t>че об</w:t>
      </w:r>
      <w:r>
        <w:softHyphen/>
        <w:t>си</w:t>
      </w:r>
      <w:r>
        <w:softHyphen/>
        <w:t>па</w:t>
      </w:r>
      <w:r>
        <w:softHyphen/>
        <w:t>ни</w:t>
      </w:r>
      <w:r>
        <w:softHyphen/>
        <w:t>ми зо</w:t>
      </w:r>
      <w:r>
        <w:softHyphen/>
        <w:t>ло</w:t>
      </w:r>
      <w:r>
        <w:softHyphen/>
        <w:t>тим по</w:t>
      </w:r>
      <w:r>
        <w:softHyphen/>
        <w:t>ро</w:t>
      </w:r>
      <w:r>
        <w:softHyphen/>
        <w:t>хом.</w:t>
      </w:r>
    </w:p>
    <w:p w:rsidR="00BA39C5" w:rsidRDefault="00BA39C5">
      <w:pPr>
        <w:divId w:val="1137916113"/>
      </w:pPr>
      <w:r>
        <w:t>    На лавці під вер</w:t>
      </w:r>
      <w:r>
        <w:softHyphen/>
        <w:t>бою, ко</w:t>
      </w:r>
      <w:r>
        <w:softHyphen/>
        <w:t>ло містка над по</w:t>
      </w:r>
      <w:r>
        <w:softHyphen/>
        <w:t>то</w:t>
      </w:r>
      <w:r>
        <w:softHyphen/>
        <w:t>ка</w:t>
      </w:r>
      <w:r>
        <w:softHyphen/>
        <w:t>ми, сиділа Ма</w:t>
      </w:r>
      <w:r>
        <w:softHyphen/>
        <w:t>ша по</w:t>
      </w:r>
      <w:r>
        <w:softHyphen/>
        <w:t>руч з Су</w:t>
      </w:r>
      <w:r>
        <w:softHyphen/>
        <w:t>хо</w:t>
      </w:r>
      <w:r>
        <w:softHyphen/>
        <w:t>дольським і, оче</w:t>
      </w:r>
      <w:r>
        <w:softHyphen/>
        <w:t>ви</w:t>
      </w:r>
      <w:r>
        <w:softHyphen/>
        <w:t>дяч</w:t>
      </w:r>
      <w:r>
        <w:softHyphen/>
        <w:t>ки, за</w:t>
      </w:r>
      <w:r>
        <w:softHyphen/>
        <w:t>ли</w:t>
      </w:r>
      <w:r>
        <w:softHyphen/>
        <w:t>ця</w:t>
      </w:r>
      <w:r>
        <w:softHyphen/>
        <w:t>лась до йо</w:t>
      </w:r>
      <w:r>
        <w:softHyphen/>
        <w:t>го. Во</w:t>
      </w:r>
      <w:r>
        <w:softHyphen/>
        <w:t>на так са</w:t>
      </w:r>
      <w:r>
        <w:softHyphen/>
        <w:t>мо гу</w:t>
      </w:r>
      <w:r>
        <w:softHyphen/>
        <w:t>ля</w:t>
      </w:r>
      <w:r>
        <w:softHyphen/>
        <w:t>ла, як і її па</w:t>
      </w:r>
      <w:r>
        <w:softHyphen/>
        <w:t>ни, і навіть за</w:t>
      </w:r>
      <w:r>
        <w:softHyphen/>
        <w:t>бу</w:t>
      </w:r>
      <w:r>
        <w:softHyphen/>
        <w:t>лась, що вже час нас</w:t>
      </w:r>
      <w:r>
        <w:softHyphen/>
        <w:t>тав</w:t>
      </w:r>
      <w:r>
        <w:softHyphen/>
        <w:t>лять са</w:t>
      </w:r>
      <w:r>
        <w:softHyphen/>
        <w:t>мо</w:t>
      </w:r>
      <w:r>
        <w:softHyphen/>
        <w:t>вар.</w:t>
      </w:r>
    </w:p>
    <w:p w:rsidR="00BA39C5" w:rsidRDefault="00BA39C5">
      <w:pPr>
        <w:divId w:val="1137915976"/>
      </w:pPr>
      <w:r>
        <w:t>    - Ген-ген, на греблі я ба</w:t>
      </w:r>
      <w:r>
        <w:softHyphen/>
        <w:t>чу Ма</w:t>
      </w:r>
      <w:r>
        <w:softHyphen/>
        <w:t>шу з Су</w:t>
      </w:r>
      <w:r>
        <w:softHyphen/>
        <w:t>хо</w:t>
      </w:r>
      <w:r>
        <w:softHyphen/>
        <w:t>дольським! - ска</w:t>
      </w:r>
      <w:r>
        <w:softHyphen/>
        <w:t>зав Нар</w:t>
      </w:r>
      <w:r>
        <w:softHyphen/>
        <w:t>кис. - І знай</w:t>
      </w:r>
      <w:r>
        <w:softHyphen/>
        <w:t>шла ж собі кра</w:t>
      </w:r>
      <w:r>
        <w:softHyphen/>
        <w:t>су</w:t>
      </w:r>
      <w:r>
        <w:softHyphen/>
        <w:t>ня з ца</w:t>
      </w:r>
      <w:r>
        <w:softHyphen/>
        <w:t>пи</w:t>
      </w:r>
      <w:r>
        <w:softHyphen/>
        <w:t>ною борідкою.</w:t>
      </w:r>
    </w:p>
    <w:p w:rsidR="00BA39C5" w:rsidRDefault="00BA39C5">
      <w:pPr>
        <w:divId w:val="1137915979"/>
      </w:pPr>
      <w:r>
        <w:t>    - Невже це во</w:t>
      </w:r>
      <w:r>
        <w:softHyphen/>
        <w:t>на бай</w:t>
      </w:r>
      <w:r>
        <w:softHyphen/>
        <w:t>ди</w:t>
      </w:r>
      <w:r>
        <w:softHyphen/>
        <w:t>ки б'є, а за са</w:t>
      </w:r>
      <w:r>
        <w:softHyphen/>
        <w:t>мо</w:t>
      </w:r>
      <w:r>
        <w:softHyphen/>
        <w:t>вар і за</w:t>
      </w:r>
      <w:r>
        <w:softHyphen/>
        <w:t>бу</w:t>
      </w:r>
      <w:r>
        <w:softHyphen/>
        <w:t>ла? - ска</w:t>
      </w:r>
      <w:r>
        <w:softHyphen/>
        <w:t>за</w:t>
      </w:r>
      <w:r>
        <w:softHyphen/>
        <w:t>ла Софія Ле</w:t>
      </w:r>
      <w:r>
        <w:softHyphen/>
        <w:t>онівна. - Ну пост</w:t>
      </w:r>
      <w:r>
        <w:softHyphen/>
        <w:t>ри</w:t>
      </w:r>
      <w:r>
        <w:softHyphen/>
        <w:t>вай же, ле</w:t>
      </w:r>
      <w:r>
        <w:softHyphen/>
        <w:t>да</w:t>
      </w:r>
      <w:r>
        <w:softHyphen/>
        <w:t>щи</w:t>
      </w:r>
      <w:r>
        <w:softHyphen/>
        <w:t>це! Про</w:t>
      </w:r>
      <w:r>
        <w:softHyphen/>
        <w:t>чи</w:t>
      </w:r>
      <w:r>
        <w:softHyphen/>
        <w:t>таю тобі доб</w:t>
      </w:r>
      <w:r>
        <w:softHyphen/>
        <w:t>ру мо</w:t>
      </w:r>
      <w:r>
        <w:softHyphen/>
        <w:t>лит</w:t>
      </w:r>
      <w:r>
        <w:softHyphen/>
        <w:t>ву.</w:t>
      </w:r>
    </w:p>
    <w:p w:rsidR="00BA39C5" w:rsidRDefault="00BA39C5">
      <w:pPr>
        <w:divId w:val="1137915980"/>
      </w:pPr>
      <w:r>
        <w:t>    В той час, як Ма</w:t>
      </w:r>
      <w:r>
        <w:softHyphen/>
        <w:t>ша сиділа з Су</w:t>
      </w:r>
      <w:r>
        <w:softHyphen/>
        <w:t>хо</w:t>
      </w:r>
      <w:r>
        <w:softHyphen/>
        <w:t>дольським під вер</w:t>
      </w:r>
      <w:r>
        <w:softHyphen/>
        <w:t>бою, най</w:t>
      </w:r>
      <w:r>
        <w:softHyphen/>
        <w:t>мит приг</w:t>
      </w:r>
      <w:r>
        <w:softHyphen/>
        <w:t>нав на</w:t>
      </w:r>
      <w:r>
        <w:softHyphen/>
        <w:t>пу</w:t>
      </w:r>
      <w:r>
        <w:softHyphen/>
        <w:t>вать во</w:t>
      </w:r>
      <w:r>
        <w:softHyphen/>
        <w:t>ли та коні, на</w:t>
      </w:r>
      <w:r>
        <w:softHyphen/>
        <w:t>ба</w:t>
      </w:r>
      <w:r>
        <w:softHyphen/>
        <w:t>чив їх і потім роз</w:t>
      </w:r>
      <w:r>
        <w:softHyphen/>
        <w:t>ка</w:t>
      </w:r>
      <w:r>
        <w:softHyphen/>
        <w:t>зав за це Ївзі й няньці, Ївгу й няньку взя</w:t>
      </w:r>
      <w:r>
        <w:softHyphen/>
        <w:t>ли за</w:t>
      </w:r>
      <w:r>
        <w:softHyphen/>
        <w:t>вид</w:t>
      </w:r>
      <w:r>
        <w:softHyphen/>
        <w:t>ки, що Ма</w:t>
      </w:r>
      <w:r>
        <w:softHyphen/>
        <w:t>ша пішла на про</w:t>
      </w:r>
      <w:r>
        <w:softHyphen/>
        <w:t>гу</w:t>
      </w:r>
      <w:r>
        <w:softHyphen/>
        <w:t>лян</w:t>
      </w:r>
      <w:r>
        <w:softHyphen/>
        <w:t>ня, не</w:t>
      </w:r>
      <w:r>
        <w:softHyphen/>
        <w:t>на</w:t>
      </w:r>
      <w:r>
        <w:softHyphen/>
        <w:t>че справ</w:t>
      </w:r>
      <w:r>
        <w:softHyphen/>
        <w:t>деш</w:t>
      </w:r>
      <w:r>
        <w:softHyphen/>
        <w:t>ня пан</w:t>
      </w:r>
      <w:r>
        <w:softHyphen/>
        <w:t>на, ще й ли</w:t>
      </w:r>
      <w:r>
        <w:softHyphen/>
        <w:t>цяється з ми</w:t>
      </w:r>
      <w:r>
        <w:softHyphen/>
        <w:t>лим тро</w:t>
      </w:r>
      <w:r>
        <w:softHyphen/>
        <w:t>хи не се</w:t>
      </w:r>
      <w:r>
        <w:softHyphen/>
        <w:t>ред дня. Тим ча</w:t>
      </w:r>
      <w:r>
        <w:softHyphen/>
        <w:t>сом і най</w:t>
      </w:r>
      <w:r>
        <w:softHyphen/>
        <w:t>ми</w:t>
      </w:r>
      <w:r>
        <w:softHyphen/>
        <w:t>ти, і най</w:t>
      </w:r>
      <w:r>
        <w:softHyphen/>
        <w:t>мич</w:t>
      </w:r>
      <w:r>
        <w:softHyphen/>
        <w:t>ки вва</w:t>
      </w:r>
      <w:r>
        <w:softHyphen/>
        <w:t>жа</w:t>
      </w:r>
      <w:r>
        <w:softHyphen/>
        <w:t>ли на неї, як на прос</w:t>
      </w:r>
      <w:r>
        <w:softHyphen/>
        <w:t>ту най</w:t>
      </w:r>
      <w:r>
        <w:softHyphen/>
        <w:t>мич</w:t>
      </w:r>
      <w:r>
        <w:softHyphen/>
        <w:t>ку-дівку, а не як на пан</w:t>
      </w:r>
      <w:r>
        <w:softHyphen/>
        <w:t>ну, і ча</w:t>
      </w:r>
      <w:r>
        <w:softHyphen/>
        <w:t>сом підніма</w:t>
      </w:r>
      <w:r>
        <w:softHyphen/>
        <w:t>ли її на сміх та на жар</w:t>
      </w:r>
      <w:r>
        <w:softHyphen/>
        <w:t>ти.</w:t>
      </w:r>
    </w:p>
    <w:p w:rsidR="00BA39C5" w:rsidRDefault="00BA39C5">
      <w:pPr>
        <w:divId w:val="1137916649"/>
      </w:pPr>
      <w:r>
        <w:t>    Човен пе</w:t>
      </w:r>
      <w:r>
        <w:softHyphen/>
        <w:t>ре</w:t>
      </w:r>
      <w:r>
        <w:softHyphen/>
        <w:t>ли</w:t>
      </w:r>
      <w:r>
        <w:softHyphen/>
        <w:t>нув че</w:t>
      </w:r>
      <w:r>
        <w:softHyphen/>
        <w:t>рез став в од</w:t>
      </w:r>
      <w:r>
        <w:softHyphen/>
        <w:t>ну мить. Один мірош</w:t>
      </w:r>
      <w:r>
        <w:softHyphen/>
        <w:t>ник, ввесь білий, не</w:t>
      </w:r>
      <w:r>
        <w:softHyphen/>
        <w:t>на</w:t>
      </w:r>
      <w:r>
        <w:softHyphen/>
        <w:t>че на</w:t>
      </w:r>
      <w:r>
        <w:softHyphen/>
        <w:t>пуд</w:t>
      </w:r>
      <w:r>
        <w:softHyphen/>
        <w:t>ре</w:t>
      </w:r>
      <w:r>
        <w:softHyphen/>
        <w:t>ний аж до чобіт, вибіг з пит</w:t>
      </w:r>
      <w:r>
        <w:softHyphen/>
        <w:t>ля, при</w:t>
      </w:r>
      <w:r>
        <w:softHyphen/>
        <w:t>ча</w:t>
      </w:r>
      <w:r>
        <w:softHyphen/>
        <w:t>лив чов</w:t>
      </w:r>
      <w:r>
        <w:softHyphen/>
        <w:t>на, прив'язав лан</w:t>
      </w:r>
      <w:r>
        <w:softHyphen/>
        <w:t>цюж</w:t>
      </w:r>
      <w:r>
        <w:softHyphen/>
        <w:t>ком до стовп</w:t>
      </w:r>
      <w:r>
        <w:softHyphen/>
        <w:t>чи</w:t>
      </w:r>
      <w:r>
        <w:softHyphen/>
        <w:t>ка й замк</w:t>
      </w:r>
      <w:r>
        <w:softHyphen/>
        <w:t>нув клю</w:t>
      </w:r>
      <w:r>
        <w:softHyphen/>
        <w:t>чем. Па</w:t>
      </w:r>
      <w:r>
        <w:softHyphen/>
        <w:t>ничі по</w:t>
      </w:r>
      <w:r>
        <w:softHyphen/>
        <w:t>ви</w:t>
      </w:r>
      <w:r>
        <w:softHyphen/>
        <w:t>сад</w:t>
      </w:r>
      <w:r>
        <w:softHyphen/>
        <w:t>жу</w:t>
      </w:r>
      <w:r>
        <w:softHyphen/>
        <w:t>ва</w:t>
      </w:r>
      <w:r>
        <w:softHyphen/>
        <w:t>ли дітей з чов</w:t>
      </w:r>
      <w:r>
        <w:softHyphen/>
        <w:t>на й ви</w:t>
      </w:r>
      <w:r>
        <w:softHyphen/>
        <w:t>ве</w:t>
      </w:r>
      <w:r>
        <w:softHyphen/>
        <w:t>ли Софію Ле</w:t>
      </w:r>
      <w:r>
        <w:softHyphen/>
        <w:t>онівну попід ру</w:t>
      </w:r>
      <w:r>
        <w:softHyphen/>
        <w:t>ки на кру</w:t>
      </w:r>
      <w:r>
        <w:softHyphen/>
        <w:t>ту греб</w:t>
      </w:r>
      <w:r>
        <w:softHyphen/>
        <w:t>лю.</w:t>
      </w:r>
    </w:p>
    <w:p w:rsidR="00BA39C5" w:rsidRDefault="00BA39C5">
      <w:pPr>
        <w:divId w:val="1137915957"/>
      </w:pPr>
      <w:r>
        <w:t>    Сонце вже низько спус</w:t>
      </w:r>
      <w:r>
        <w:softHyphen/>
        <w:t>ти</w:t>
      </w:r>
      <w:r>
        <w:softHyphen/>
        <w:t>лось над да</w:t>
      </w:r>
      <w:r>
        <w:softHyphen/>
        <w:t>ле</w:t>
      </w:r>
      <w:r>
        <w:softHyphen/>
        <w:t>ки</w:t>
      </w:r>
      <w:r>
        <w:softHyphen/>
        <w:t>ми вер</w:t>
      </w:r>
      <w:r>
        <w:softHyphen/>
        <w:t>ба</w:t>
      </w:r>
      <w:r>
        <w:softHyphen/>
        <w:t>ми по</w:t>
      </w:r>
      <w:r>
        <w:softHyphen/>
        <w:t>над річкою й ки</w:t>
      </w:r>
      <w:r>
        <w:softHyphen/>
        <w:t>да</w:t>
      </w:r>
      <w:r>
        <w:softHyphen/>
        <w:t>ло ко</w:t>
      </w:r>
      <w:r>
        <w:softHyphen/>
        <w:t>се проміння впо</w:t>
      </w:r>
      <w:r>
        <w:softHyphen/>
        <w:t>довж став</w:t>
      </w:r>
      <w:r>
        <w:softHyphen/>
        <w:t>ка, на вер</w:t>
      </w:r>
      <w:r>
        <w:softHyphen/>
        <w:t>би на греблі, й не</w:t>
      </w:r>
      <w:r>
        <w:softHyphen/>
        <w:t>на</w:t>
      </w:r>
      <w:r>
        <w:softHyphen/>
        <w:t>че об</w:t>
      </w:r>
      <w:r>
        <w:softHyphen/>
        <w:t>си</w:t>
      </w:r>
      <w:r>
        <w:softHyphen/>
        <w:t>па</w:t>
      </w:r>
      <w:r>
        <w:softHyphen/>
        <w:t>ло річку, став і вер</w:t>
      </w:r>
      <w:r>
        <w:softHyphen/>
        <w:t>би зо</w:t>
      </w:r>
      <w:r>
        <w:softHyphen/>
        <w:t>ло</w:t>
      </w:r>
      <w:r>
        <w:softHyphen/>
        <w:t>тим по</w:t>
      </w:r>
      <w:r>
        <w:softHyphen/>
        <w:t>ро</w:t>
      </w:r>
      <w:r>
        <w:softHyphen/>
        <w:t>хом. Усе не</w:t>
      </w:r>
      <w:r>
        <w:softHyphen/>
        <w:t>бо на захід сон</w:t>
      </w:r>
      <w:r>
        <w:softHyphen/>
        <w:t>ця не</w:t>
      </w:r>
      <w:r>
        <w:softHyphen/>
        <w:t>на</w:t>
      </w:r>
      <w:r>
        <w:softHyphen/>
        <w:t>че то</w:t>
      </w:r>
      <w:r>
        <w:softHyphen/>
        <w:t>ну</w:t>
      </w:r>
      <w:r>
        <w:softHyphen/>
        <w:t>ло в зо</w:t>
      </w:r>
      <w:r>
        <w:softHyphen/>
        <w:t>ло</w:t>
      </w:r>
      <w:r>
        <w:softHyphen/>
        <w:t>то</w:t>
      </w:r>
      <w:r>
        <w:softHyphen/>
        <w:t>му повітрі. А десь да</w:t>
      </w:r>
      <w:r>
        <w:softHyphen/>
        <w:t>ле</w:t>
      </w:r>
      <w:r>
        <w:softHyphen/>
        <w:t>ко, вгорі над річкою, сизіли зуб</w:t>
      </w:r>
      <w:r>
        <w:softHyphen/>
        <w:t>часті ку</w:t>
      </w:r>
      <w:r>
        <w:softHyphen/>
        <w:t>пи осо</w:t>
      </w:r>
      <w:r>
        <w:softHyphen/>
        <w:t>корів, об</w:t>
      </w:r>
      <w:r>
        <w:softHyphen/>
        <w:t>литі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тим та фіоле</w:t>
      </w:r>
      <w:r>
        <w:softHyphen/>
        <w:t>то</w:t>
      </w:r>
      <w:r>
        <w:softHyphen/>
        <w:t>вим сяєвом.</w:t>
      </w:r>
    </w:p>
    <w:p w:rsidR="00BA39C5" w:rsidRDefault="00BA39C5">
      <w:pPr>
        <w:divId w:val="1137916616"/>
      </w:pPr>
      <w:r>
        <w:t>    Наркис Ам</w:t>
      </w:r>
      <w:r>
        <w:softHyphen/>
        <w:t>фи</w:t>
      </w:r>
      <w:r>
        <w:softHyphen/>
        <w:t>лохійо</w:t>
      </w:r>
      <w:r>
        <w:softHyphen/>
        <w:t>вич дов</w:t>
      </w:r>
      <w:r>
        <w:softHyphen/>
        <w:t>го ди</w:t>
      </w:r>
      <w:r>
        <w:softHyphen/>
        <w:t>вивсь на той по</w:t>
      </w:r>
      <w:r>
        <w:softHyphen/>
        <w:t>етич</w:t>
      </w:r>
      <w:r>
        <w:softHyphen/>
        <w:t>ний, ніби фан</w:t>
      </w:r>
      <w:r>
        <w:softHyphen/>
        <w:t>тас</w:t>
      </w:r>
      <w:r>
        <w:softHyphen/>
        <w:t>тич</w:t>
      </w:r>
      <w:r>
        <w:softHyphen/>
        <w:t>ний виг</w:t>
      </w:r>
      <w:r>
        <w:softHyphen/>
        <w:t>ляд і про</w:t>
      </w:r>
      <w:r>
        <w:softHyphen/>
        <w:t>мо</w:t>
      </w:r>
      <w:r>
        <w:softHyphen/>
        <w:t>вив:</w:t>
      </w:r>
    </w:p>
    <w:p w:rsidR="00BA39C5" w:rsidRDefault="00BA39C5">
      <w:pPr>
        <w:divId w:val="1137916072"/>
      </w:pPr>
      <w:r>
        <w:t>    - Прощай, ве</w:t>
      </w:r>
      <w:r>
        <w:softHyphen/>
        <w:t>се</w:t>
      </w:r>
      <w:r>
        <w:softHyphen/>
        <w:t>лий ста</w:t>
      </w:r>
      <w:r>
        <w:softHyphen/>
        <w:t>воч</w:t>
      </w:r>
      <w:r>
        <w:softHyphen/>
        <w:t>ку! про</w:t>
      </w:r>
      <w:r>
        <w:softHyphen/>
        <w:t>щай, зо</w:t>
      </w:r>
      <w:r>
        <w:softHyphen/>
        <w:t>ло</w:t>
      </w:r>
      <w:r>
        <w:softHyphen/>
        <w:t>тий дню! До</w:t>
      </w:r>
      <w:r>
        <w:softHyphen/>
        <w:t>ки жи</w:t>
      </w:r>
      <w:r>
        <w:softHyphen/>
        <w:t>вий бу</w:t>
      </w:r>
      <w:r>
        <w:softHyphen/>
        <w:t>ду, цього дня й ве</w:t>
      </w:r>
      <w:r>
        <w:softHyphen/>
        <w:t>чо</w:t>
      </w:r>
      <w:r>
        <w:softHyphen/>
        <w:t>ра не за</w:t>
      </w:r>
      <w:r>
        <w:softHyphen/>
        <w:t>бу</w:t>
      </w:r>
      <w:r>
        <w:softHyphen/>
        <w:t>ду, -ска</w:t>
      </w:r>
      <w:r>
        <w:softHyphen/>
        <w:t>зав Нар</w:t>
      </w:r>
      <w:r>
        <w:softHyphen/>
        <w:t>кис з по</w:t>
      </w:r>
      <w:r>
        <w:softHyphen/>
        <w:t>етич</w:t>
      </w:r>
      <w:r>
        <w:softHyphen/>
        <w:t>ною за</w:t>
      </w:r>
      <w:r>
        <w:softHyphen/>
        <w:t>ду</w:t>
      </w:r>
      <w:r>
        <w:softHyphen/>
        <w:t>мою й заг</w:t>
      </w:r>
      <w:r>
        <w:softHyphen/>
        <w:t>ля</w:t>
      </w:r>
      <w:r>
        <w:softHyphen/>
        <w:t>нув в очі Софії Ле</w:t>
      </w:r>
      <w:r>
        <w:softHyphen/>
        <w:t>онівні.</w:t>
      </w:r>
    </w:p>
    <w:p w:rsidR="00BA39C5" w:rsidRDefault="00BA39C5">
      <w:pPr>
        <w:divId w:val="1137916007"/>
      </w:pPr>
      <w:r>
        <w:t>    Софія Ле</w:t>
      </w:r>
      <w:r>
        <w:softHyphen/>
        <w:t>онівна приміти</w:t>
      </w:r>
      <w:r>
        <w:softHyphen/>
        <w:t>ла ту по</w:t>
      </w:r>
      <w:r>
        <w:softHyphen/>
        <w:t>етич</w:t>
      </w:r>
      <w:r>
        <w:softHyphen/>
        <w:t>ну за</w:t>
      </w:r>
      <w:r>
        <w:softHyphen/>
        <w:t>ду</w:t>
      </w:r>
      <w:r>
        <w:softHyphen/>
        <w:t>му й сму</w:t>
      </w:r>
      <w:r>
        <w:softHyphen/>
        <w:t>ток в йо</w:t>
      </w:r>
      <w:r>
        <w:softHyphen/>
        <w:t>го очах, і в неї в серці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щось більше й міцніше од прос</w:t>
      </w:r>
      <w:r>
        <w:softHyphen/>
        <w:t>то</w:t>
      </w:r>
      <w:r>
        <w:softHyphen/>
        <w:t>го спо</w:t>
      </w:r>
      <w:r>
        <w:softHyphen/>
        <w:t>чу</w:t>
      </w:r>
      <w:r>
        <w:softHyphen/>
        <w:t>ван</w:t>
      </w:r>
      <w:r>
        <w:softHyphen/>
        <w:t>ня до співу</w:t>
      </w:r>
      <w:r>
        <w:softHyphen/>
        <w:t>чо</w:t>
      </w:r>
      <w:r>
        <w:softHyphen/>
        <w:t>го кра</w:t>
      </w:r>
      <w:r>
        <w:softHyphen/>
        <w:t>су</w:t>
      </w:r>
      <w:r>
        <w:softHyphen/>
        <w:t>ня.</w:t>
      </w:r>
    </w:p>
    <w:p w:rsidR="00BA39C5" w:rsidRDefault="00BA39C5">
      <w:pPr>
        <w:divId w:val="1137916422"/>
      </w:pPr>
      <w:r>
        <w:t>    - На вас повіяла кри</w:t>
      </w:r>
      <w:r>
        <w:softHyphen/>
        <w:t>лом по</w:t>
      </w:r>
      <w:r>
        <w:softHyphen/>
        <w:t>езія. Але… мені здається, по</w:t>
      </w:r>
      <w:r>
        <w:softHyphen/>
        <w:t>ки ми дійде</w:t>
      </w:r>
      <w:r>
        <w:softHyphen/>
        <w:t>мо до гос</w:t>
      </w:r>
      <w:r>
        <w:softHyphen/>
        <w:t>по</w:t>
      </w:r>
      <w:r>
        <w:softHyphen/>
        <w:t>ди, то ва</w:t>
      </w:r>
      <w:r>
        <w:softHyphen/>
        <w:t>ша по</w:t>
      </w:r>
      <w:r>
        <w:softHyphen/>
        <w:t>езія й ваш сму</w:t>
      </w:r>
      <w:r>
        <w:softHyphen/>
        <w:t>ток зник</w:t>
      </w:r>
      <w:r>
        <w:softHyphen/>
        <w:t>не, розійдеться, мов оте зо</w:t>
      </w:r>
      <w:r>
        <w:softHyphen/>
        <w:t>ло</w:t>
      </w:r>
      <w:r>
        <w:softHyphen/>
        <w:t>те ма</w:t>
      </w:r>
      <w:r>
        <w:softHyphen/>
        <w:t>ре</w:t>
      </w:r>
      <w:r>
        <w:softHyphen/>
        <w:t>во, отой зо</w:t>
      </w:r>
      <w:r>
        <w:softHyphen/>
        <w:t>ло</w:t>
      </w:r>
      <w:r>
        <w:softHyphen/>
        <w:t>тий по</w:t>
      </w:r>
      <w:r>
        <w:softHyphen/>
        <w:t>рох сон</w:t>
      </w:r>
      <w:r>
        <w:softHyphen/>
        <w:t>ця над став</w:t>
      </w:r>
      <w:r>
        <w:softHyphen/>
        <w:t>ною ти</w:t>
      </w:r>
      <w:r>
        <w:softHyphen/>
        <w:t>хою во</w:t>
      </w:r>
      <w:r>
        <w:softHyphen/>
        <w:t>дою,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BA39C5" w:rsidRDefault="00BA39C5">
      <w:pPr>
        <w:divId w:val="1137916776"/>
      </w:pPr>
      <w:r>
        <w:t>    - Невже ви ду</w:t>
      </w:r>
      <w:r>
        <w:softHyphen/>
        <w:t>маєте, що я та</w:t>
      </w:r>
      <w:r>
        <w:softHyphen/>
        <w:t>кий лег</w:t>
      </w:r>
      <w:r>
        <w:softHyphen/>
        <w:t>ко</w:t>
      </w:r>
      <w:r>
        <w:softHyphen/>
        <w:t>дум</w:t>
      </w:r>
      <w:r>
        <w:softHyphen/>
        <w:t>ний та за</w:t>
      </w:r>
      <w:r>
        <w:softHyphen/>
        <w:t>буд</w:t>
      </w:r>
      <w:r>
        <w:softHyphen/>
        <w:t>ли</w:t>
      </w:r>
      <w:r>
        <w:softHyphen/>
        <w:t>вий? - спи</w:t>
      </w:r>
      <w:r>
        <w:softHyphen/>
        <w:t>тав у неї Нар</w:t>
      </w:r>
      <w:r>
        <w:softHyphen/>
        <w:t>кис.</w:t>
      </w:r>
    </w:p>
    <w:p w:rsidR="00BA39C5" w:rsidRDefault="00BA39C5">
      <w:pPr>
        <w:divId w:val="1137916587"/>
      </w:pPr>
      <w:r>
        <w:t>    - Я цього не ду</w:t>
      </w:r>
      <w:r>
        <w:softHyphen/>
        <w:t>маю. Але я знаю доб</w:t>
      </w:r>
      <w:r>
        <w:softHyphen/>
        <w:t>ре, що сли</w:t>
      </w:r>
      <w:r>
        <w:softHyphen/>
        <w:t>ве всі мо</w:t>
      </w:r>
      <w:r>
        <w:softHyphen/>
        <w:t>лоді па</w:t>
      </w:r>
      <w:r>
        <w:softHyphen/>
        <w:t>ничі не</w:t>
      </w:r>
      <w:r>
        <w:softHyphen/>
        <w:t>дерзкі, змінливі, як оте зо</w:t>
      </w:r>
      <w:r>
        <w:softHyphen/>
        <w:t>ло</w:t>
      </w:r>
      <w:r>
        <w:softHyphen/>
        <w:t>те ма</w:t>
      </w:r>
      <w:r>
        <w:softHyphen/>
        <w:t>ре</w:t>
      </w:r>
      <w:r>
        <w:softHyphen/>
        <w:t>во над став</w:t>
      </w:r>
      <w:r>
        <w:softHyphen/>
        <w:t>ком та вер</w:t>
      </w:r>
      <w:r>
        <w:softHyphen/>
        <w:t>ба</w:t>
      </w:r>
      <w:r>
        <w:softHyphen/>
        <w:t>ми. По</w:t>
      </w:r>
      <w:r>
        <w:softHyphen/>
        <w:t>ки дійде</w:t>
      </w:r>
      <w:r>
        <w:softHyphen/>
        <w:t>мо до</w:t>
      </w:r>
      <w:r>
        <w:softHyphen/>
        <w:t>до</w:t>
      </w:r>
      <w:r>
        <w:softHyphen/>
        <w:t>му, отой зо</w:t>
      </w:r>
      <w:r>
        <w:softHyphen/>
        <w:t>ло</w:t>
      </w:r>
      <w:r>
        <w:softHyphen/>
        <w:t>тий пил зник</w:t>
      </w:r>
      <w:r>
        <w:softHyphen/>
        <w:t>не й ви</w:t>
      </w:r>
      <w:r>
        <w:softHyphen/>
        <w:t>щез</w:t>
      </w:r>
      <w:r>
        <w:softHyphen/>
        <w:t>не до ос</w:t>
      </w:r>
      <w:r>
        <w:softHyphen/>
        <w:t>танньої по</w:t>
      </w:r>
      <w:r>
        <w:softHyphen/>
        <w:t>ро</w:t>
      </w:r>
      <w:r>
        <w:softHyphen/>
        <w:t>ши</w:t>
      </w:r>
      <w:r>
        <w:softHyphen/>
        <w:t>ни,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BA39C5" w:rsidRDefault="00BA39C5">
      <w:pPr>
        <w:divId w:val="1137916436"/>
      </w:pPr>
      <w:r>
        <w:t>    Вони вий</w:t>
      </w:r>
      <w:r>
        <w:softHyphen/>
        <w:t>шли на горб до церк</w:t>
      </w:r>
      <w:r>
        <w:softHyphen/>
        <w:t>ви й поп</w:t>
      </w:r>
      <w:r>
        <w:softHyphen/>
        <w:t>ря</w:t>
      </w:r>
      <w:r>
        <w:softHyphen/>
        <w:t>му</w:t>
      </w:r>
      <w:r>
        <w:softHyphen/>
        <w:t>ва</w:t>
      </w:r>
      <w:r>
        <w:softHyphen/>
        <w:t>ли че</w:t>
      </w:r>
      <w:r>
        <w:softHyphen/>
        <w:t>рез втер</w:t>
      </w:r>
      <w:r>
        <w:softHyphen/>
        <w:t>ту стеж</w:t>
      </w:r>
      <w:r>
        <w:softHyphen/>
        <w:t>ку до шко</w:t>
      </w:r>
      <w:r>
        <w:softHyphen/>
        <w:t>ли. На ви</w:t>
      </w:r>
      <w:r>
        <w:softHyphen/>
        <w:t>гоні по</w:t>
      </w:r>
      <w:r>
        <w:softHyphen/>
        <w:t>чув</w:t>
      </w:r>
      <w:r>
        <w:softHyphen/>
        <w:t>ся спів півчої. Го</w:t>
      </w:r>
      <w:r>
        <w:softHyphen/>
        <w:t>лосні співи ли</w:t>
      </w:r>
      <w:r>
        <w:softHyphen/>
        <w:t>лись десь з верб з пса</w:t>
      </w:r>
      <w:r>
        <w:softHyphen/>
        <w:t>лом</w:t>
      </w:r>
      <w:r>
        <w:softHyphen/>
        <w:t>щи</w:t>
      </w:r>
      <w:r>
        <w:softHyphen/>
        <w:t>ко</w:t>
      </w:r>
      <w:r>
        <w:softHyphen/>
        <w:t>вої са</w:t>
      </w:r>
      <w:r>
        <w:softHyphen/>
        <w:t>ди</w:t>
      </w:r>
      <w:r>
        <w:softHyphen/>
        <w:t>би.</w:t>
      </w:r>
    </w:p>
    <w:p w:rsidR="00BA39C5" w:rsidRDefault="00BA39C5">
      <w:pPr>
        <w:divId w:val="1137916176"/>
      </w:pPr>
      <w:r>
        <w:t>    - Цей пса</w:t>
      </w:r>
      <w:r>
        <w:softHyphen/>
        <w:t>лом</w:t>
      </w:r>
      <w:r>
        <w:softHyphen/>
        <w:t>щик справ</w:t>
      </w:r>
      <w:r>
        <w:softHyphen/>
        <w:t>ляє півчу на неділю, надісь, в се</w:t>
      </w:r>
      <w:r>
        <w:softHyphen/>
        <w:t>бе вдо</w:t>
      </w:r>
      <w:r>
        <w:softHyphen/>
        <w:t>ма, а вікна, ма</w:t>
      </w:r>
      <w:r>
        <w:softHyphen/>
        <w:t>буть, по</w:t>
      </w:r>
      <w:r>
        <w:softHyphen/>
        <w:t>од</w:t>
      </w:r>
      <w:r>
        <w:softHyphen/>
        <w:t>чи</w:t>
      </w:r>
      <w:r>
        <w:softHyphen/>
        <w:t>нені. А побіжім та поспіваємо тро</w:t>
      </w:r>
      <w:r>
        <w:softHyphen/>
        <w:t>хи пе</w:t>
      </w:r>
      <w:r>
        <w:softHyphen/>
        <w:t>ред чаєм. Я вже дав</w:t>
      </w:r>
      <w:r>
        <w:softHyphen/>
        <w:t>но співав у хорі, - ска</w:t>
      </w:r>
      <w:r>
        <w:softHyphen/>
        <w:t>зав Лев</w:t>
      </w:r>
      <w:r>
        <w:softHyphen/>
        <w:t>ко.</w:t>
      </w:r>
    </w:p>
    <w:p w:rsidR="00BA39C5" w:rsidRDefault="00BA39C5">
      <w:pPr>
        <w:divId w:val="1137916381"/>
      </w:pPr>
      <w:r>
        <w:t>    - А справді побіжім. І мені за</w:t>
      </w:r>
      <w:r>
        <w:softHyphen/>
        <w:t>ман</w:t>
      </w:r>
      <w:r>
        <w:softHyphen/>
        <w:t>дю</w:t>
      </w:r>
      <w:r>
        <w:softHyphen/>
        <w:t>ри</w:t>
      </w:r>
      <w:r>
        <w:softHyphen/>
        <w:t>лось пок</w:t>
      </w:r>
      <w:r>
        <w:softHyphen/>
        <w:t>ри</w:t>
      </w:r>
      <w:r>
        <w:softHyphen/>
        <w:t>чать, - обізвавсь Нар</w:t>
      </w:r>
      <w:r>
        <w:softHyphen/>
        <w:t>кис.</w:t>
      </w:r>
    </w:p>
    <w:p w:rsidR="00BA39C5" w:rsidRDefault="00BA39C5">
      <w:pPr>
        <w:divId w:val="1137915909"/>
      </w:pPr>
      <w:r>
        <w:t>    І мо</w:t>
      </w:r>
      <w:r>
        <w:softHyphen/>
        <w:t>лоді од</w:t>
      </w:r>
      <w:r>
        <w:softHyphen/>
        <w:t>но</w:t>
      </w:r>
      <w:r>
        <w:softHyphen/>
        <w:t>ду</w:t>
      </w:r>
      <w:r>
        <w:softHyphen/>
        <w:t>ми, не</w:t>
      </w:r>
      <w:r>
        <w:softHyphen/>
        <w:t>на</w:t>
      </w:r>
      <w:r>
        <w:softHyphen/>
        <w:t>че змо</w:t>
      </w:r>
      <w:r>
        <w:softHyphen/>
        <w:t>вив</w:t>
      </w:r>
      <w:r>
        <w:softHyphen/>
        <w:t>шись, бігцем побігли навп</w:t>
      </w:r>
      <w:r>
        <w:softHyphen/>
        <w:t>рос</w:t>
      </w:r>
      <w:r>
        <w:softHyphen/>
        <w:t>тець до пса</w:t>
      </w:r>
      <w:r>
        <w:softHyphen/>
        <w:t>лом</w:t>
      </w:r>
      <w:r>
        <w:softHyphen/>
        <w:t>щи</w:t>
      </w:r>
      <w:r>
        <w:softHyphen/>
        <w:t>ка че</w:t>
      </w:r>
      <w:r>
        <w:softHyphen/>
        <w:t>рез густі бу</w:t>
      </w:r>
      <w:r>
        <w:softHyphen/>
        <w:t>дя</w:t>
      </w:r>
      <w:r>
        <w:softHyphen/>
        <w:t>ки, нев</w:t>
      </w:r>
      <w:r>
        <w:softHyphen/>
        <w:t>ва</w:t>
      </w:r>
      <w:r>
        <w:softHyphen/>
        <w:t>жа</w:t>
      </w:r>
      <w:r>
        <w:softHyphen/>
        <w:t>ючи на те, що їм бу</w:t>
      </w:r>
      <w:r>
        <w:softHyphen/>
        <w:t>ло колько бігти че</w:t>
      </w:r>
      <w:r>
        <w:softHyphen/>
        <w:t>рез бу</w:t>
      </w:r>
      <w:r>
        <w:softHyphen/>
        <w:t>дя</w:t>
      </w:r>
      <w:r>
        <w:softHyphen/>
        <w:t>ки та ко</w:t>
      </w:r>
      <w:r>
        <w:softHyphen/>
        <w:t>люч</w:t>
      </w:r>
      <w:r>
        <w:softHyphen/>
        <w:t>ки. Діти побігли за ни</w:t>
      </w:r>
      <w:r>
        <w:softHyphen/>
        <w:t>ми навз</w:t>
      </w:r>
      <w:r>
        <w:softHyphen/>
        <w:t>догінці.</w:t>
      </w:r>
    </w:p>
    <w:p w:rsidR="00BA39C5" w:rsidRDefault="00BA39C5">
      <w:pPr>
        <w:divId w:val="1137916430"/>
      </w:pPr>
      <w:r>
        <w:t>    - Та не баріться, бо вже за</w:t>
      </w:r>
      <w:r>
        <w:softHyphen/>
        <w:t>то</w:t>
      </w:r>
      <w:r>
        <w:softHyphen/>
        <w:t>го чай бу</w:t>
      </w:r>
      <w:r>
        <w:softHyphen/>
        <w:t>де го</w:t>
      </w:r>
      <w:r>
        <w:softHyphen/>
        <w:t>то</w:t>
      </w:r>
      <w:r>
        <w:softHyphen/>
        <w:t>вий! - гу</w:t>
      </w:r>
      <w:r>
        <w:softHyphen/>
        <w:t>ка</w:t>
      </w:r>
      <w:r>
        <w:softHyphen/>
        <w:t>ла до їх Софія Ле</w:t>
      </w:r>
      <w:r>
        <w:softHyphen/>
        <w:t>онівна з-за бу</w:t>
      </w:r>
      <w:r>
        <w:softHyphen/>
        <w:t>зи</w:t>
      </w:r>
      <w:r>
        <w:softHyphen/>
        <w:t>ни та ко</w:t>
      </w:r>
      <w:r>
        <w:softHyphen/>
        <w:t>лю</w:t>
      </w:r>
      <w:r>
        <w:softHyphen/>
        <w:t>чок.</w:t>
      </w:r>
    </w:p>
    <w:p w:rsidR="00BA39C5" w:rsidRDefault="00BA39C5">
      <w:pPr>
        <w:divId w:val="1137916415"/>
      </w:pPr>
      <w:r>
        <w:t>    Вона прий</w:t>
      </w:r>
      <w:r>
        <w:softHyphen/>
        <w:t>шла до</w:t>
      </w:r>
      <w:r>
        <w:softHyphen/>
        <w:t>до</w:t>
      </w:r>
      <w:r>
        <w:softHyphen/>
        <w:t>му ще за</w:t>
      </w:r>
      <w:r>
        <w:softHyphen/>
        <w:t>вид</w:t>
      </w:r>
      <w:r>
        <w:softHyphen/>
        <w:t>на. Ма</w:t>
      </w:r>
      <w:r>
        <w:softHyphen/>
        <w:t>ша вже нас</w:t>
      </w:r>
      <w:r>
        <w:softHyphen/>
        <w:t>та</w:t>
      </w:r>
      <w:r>
        <w:softHyphen/>
        <w:t>ви</w:t>
      </w:r>
      <w:r>
        <w:softHyphen/>
        <w:t>ла са</w:t>
      </w:r>
      <w:r>
        <w:softHyphen/>
        <w:t>мо</w:t>
      </w:r>
      <w:r>
        <w:softHyphen/>
        <w:t>вар. Вже й са</w:t>
      </w:r>
      <w:r>
        <w:softHyphen/>
        <w:t>мо</w:t>
      </w:r>
      <w:r>
        <w:softHyphen/>
        <w:t>вар за</w:t>
      </w:r>
      <w:r>
        <w:softHyphen/>
        <w:t>кипів, а півча все співа</w:t>
      </w:r>
      <w:r>
        <w:softHyphen/>
        <w:t>ла й не вга</w:t>
      </w:r>
      <w:r>
        <w:softHyphen/>
        <w:t>ва</w:t>
      </w:r>
      <w:r>
        <w:softHyphen/>
        <w:t>ла. Пса</w:t>
      </w:r>
      <w:r>
        <w:softHyphen/>
        <w:t>лом</w:t>
      </w:r>
      <w:r>
        <w:softHyphen/>
        <w:t>щи</w:t>
      </w:r>
      <w:r>
        <w:softHyphen/>
        <w:t>ко</w:t>
      </w:r>
      <w:r>
        <w:softHyphen/>
        <w:t>ва ха</w:t>
      </w:r>
      <w:r>
        <w:softHyphen/>
        <w:t>та сто</w:t>
      </w:r>
      <w:r>
        <w:softHyphen/>
        <w:t>яла в опрічно</w:t>
      </w:r>
      <w:r>
        <w:softHyphen/>
        <w:t>му дворі тільки че</w:t>
      </w:r>
      <w:r>
        <w:softHyphen/>
        <w:t>рез го</w:t>
      </w:r>
      <w:r>
        <w:softHyphen/>
        <w:t>род од шко</w:t>
      </w:r>
      <w:r>
        <w:softHyphen/>
        <w:t>ли. Співи хо</w:t>
      </w:r>
      <w:r>
        <w:softHyphen/>
        <w:t>ру бу</w:t>
      </w:r>
      <w:r>
        <w:softHyphen/>
        <w:t>ло чуть, не</w:t>
      </w:r>
      <w:r>
        <w:softHyphen/>
        <w:t>на</w:t>
      </w:r>
      <w:r>
        <w:softHyphen/>
        <w:t>че хор співав десь над</w:t>
      </w:r>
      <w:r>
        <w:softHyphen/>
        <w:t>ворі під вер</w:t>
      </w:r>
      <w:r>
        <w:softHyphen/>
        <w:t>ба</w:t>
      </w:r>
      <w:r>
        <w:softHyphen/>
        <w:t>ми. Спо</w:t>
      </w:r>
      <w:r>
        <w:softHyphen/>
        <w:t>чат</w:t>
      </w:r>
      <w:r>
        <w:softHyphen/>
        <w:t>ку співа</w:t>
      </w:r>
      <w:r>
        <w:softHyphen/>
        <w:t>ли цер</w:t>
      </w:r>
      <w:r>
        <w:softHyphen/>
        <w:t>ков</w:t>
      </w:r>
      <w:r>
        <w:softHyphen/>
        <w:t>них пісень, а зго</w:t>
      </w:r>
      <w:r>
        <w:softHyphen/>
        <w:t>дом по</w:t>
      </w:r>
      <w:r>
        <w:softHyphen/>
        <w:t>ча</w:t>
      </w:r>
      <w:r>
        <w:softHyphen/>
        <w:t>ли співать хо</w:t>
      </w:r>
      <w:r>
        <w:softHyphen/>
        <w:t>рові ук</w:t>
      </w:r>
      <w:r>
        <w:softHyphen/>
        <w:t>раїнські пісні. А са</w:t>
      </w:r>
      <w:r>
        <w:softHyphen/>
        <w:t>мо</w:t>
      </w:r>
      <w:r>
        <w:softHyphen/>
        <w:t>вар кипів та вже й по</w:t>
      </w:r>
      <w:r>
        <w:softHyphen/>
        <w:t>чав гас</w:t>
      </w:r>
      <w:r>
        <w:softHyphen/>
        <w:t>нуть. Софія Ле</w:t>
      </w:r>
      <w:r>
        <w:softHyphen/>
        <w:t>онівна пос</w:t>
      </w:r>
      <w:r>
        <w:softHyphen/>
        <w:t>ла</w:t>
      </w:r>
      <w:r>
        <w:softHyphen/>
        <w:t>ла Ма</w:t>
      </w:r>
      <w:r>
        <w:softHyphen/>
        <w:t>шу пок</w:t>
      </w:r>
      <w:r>
        <w:softHyphen/>
        <w:t>ли</w:t>
      </w:r>
      <w:r>
        <w:softHyphen/>
        <w:t>ка</w:t>
      </w:r>
      <w:r>
        <w:softHyphen/>
        <w:t>ти їх на чай. Але во</w:t>
      </w:r>
      <w:r>
        <w:softHyphen/>
        <w:t>ни на неї не вва</w:t>
      </w:r>
      <w:r>
        <w:softHyphen/>
        <w:t>жа</w:t>
      </w:r>
      <w:r>
        <w:softHyphen/>
        <w:t>ли та співа</w:t>
      </w:r>
      <w:r>
        <w:softHyphen/>
        <w:t>ли до смер</w:t>
      </w:r>
      <w:r>
        <w:softHyphen/>
        <w:t>ку і вже смер</w:t>
      </w:r>
      <w:r>
        <w:softHyphen/>
        <w:t>ком прий</w:t>
      </w:r>
      <w:r>
        <w:softHyphen/>
        <w:t>шли на чай.</w:t>
      </w:r>
    </w:p>
    <w:p w:rsidR="00BA39C5" w:rsidRDefault="00BA39C5">
      <w:pPr>
        <w:divId w:val="1137916486"/>
      </w:pPr>
      <w:r>
        <w:t>    - Чого це ви так дов</w:t>
      </w:r>
      <w:r>
        <w:softHyphen/>
        <w:t>го за</w:t>
      </w:r>
      <w:r>
        <w:softHyphen/>
        <w:t>га</w:t>
      </w:r>
      <w:r>
        <w:softHyphen/>
        <w:t>ялись у пса</w:t>
      </w:r>
      <w:r>
        <w:softHyphen/>
        <w:t>лом</w:t>
      </w:r>
      <w:r>
        <w:softHyphen/>
        <w:t>щи</w:t>
      </w:r>
      <w:r>
        <w:softHyphen/>
        <w:t>ка? - пи</w:t>
      </w:r>
      <w:r>
        <w:softHyphen/>
        <w:t>та</w:t>
      </w:r>
      <w:r>
        <w:softHyphen/>
        <w:t>ла во</w:t>
      </w:r>
      <w:r>
        <w:softHyphen/>
        <w:t>на в па</w:t>
      </w:r>
      <w:r>
        <w:softHyphen/>
        <w:t>ничів.</w:t>
      </w:r>
    </w:p>
    <w:p w:rsidR="00BA39C5" w:rsidRDefault="00BA39C5">
      <w:pPr>
        <w:divId w:val="1137916690"/>
      </w:pPr>
      <w:r>
        <w:t>    - Вчили півчу співать ук</w:t>
      </w:r>
      <w:r>
        <w:softHyphen/>
        <w:t>раїнські хо</w:t>
      </w:r>
      <w:r>
        <w:softHyphen/>
        <w:t>рові пісні. Я й у на</w:t>
      </w:r>
      <w:r>
        <w:softHyphen/>
        <w:t>шо</w:t>
      </w:r>
      <w:r>
        <w:softHyphen/>
        <w:t>му селі нав</w:t>
      </w:r>
      <w:r>
        <w:softHyphen/>
        <w:t>чив півчу співать гур</w:t>
      </w:r>
      <w:r>
        <w:softHyphen/>
        <w:t>тові ук</w:t>
      </w:r>
      <w:r>
        <w:softHyphen/>
        <w:t>раїнські пісні; і те</w:t>
      </w:r>
      <w:r>
        <w:softHyphen/>
        <w:t>пер у нас на селі не тільки па</w:t>
      </w:r>
      <w:r>
        <w:softHyphen/>
        <w:t>руб</w:t>
      </w:r>
      <w:r>
        <w:softHyphen/>
        <w:t>ки, але й дівча</w:t>
      </w:r>
      <w:r>
        <w:softHyphen/>
        <w:t>та доб</w:t>
      </w:r>
      <w:r>
        <w:softHyphen/>
        <w:t>ре співа</w:t>
      </w:r>
      <w:r>
        <w:softHyphen/>
        <w:t>ють хо</w:t>
      </w:r>
      <w:r>
        <w:softHyphen/>
        <w:t>рові пісні, - го</w:t>
      </w:r>
      <w:r>
        <w:softHyphen/>
        <w:t>во</w:t>
      </w:r>
      <w:r>
        <w:softHyphen/>
        <w:t>рив Лев</w:t>
      </w:r>
      <w:r>
        <w:softHyphen/>
        <w:t>ко.</w:t>
      </w:r>
    </w:p>
    <w:p w:rsidR="00BA39C5" w:rsidRDefault="00BA39C5">
      <w:pPr>
        <w:divId w:val="1137916384"/>
      </w:pPr>
      <w:r>
        <w:t>    - Треба бу</w:t>
      </w:r>
      <w:r>
        <w:softHyphen/>
        <w:t>де ще кільки раз піти на співку та нав</w:t>
      </w:r>
      <w:r>
        <w:softHyphen/>
        <w:t>чить хор ук</w:t>
      </w:r>
      <w:r>
        <w:softHyphen/>
        <w:t>раїнських гур</w:t>
      </w:r>
      <w:r>
        <w:softHyphen/>
        <w:t>то</w:t>
      </w:r>
      <w:r>
        <w:softHyphen/>
        <w:t>вих пісень. Але цей мо</w:t>
      </w:r>
      <w:r>
        <w:softHyphen/>
        <w:t>ло</w:t>
      </w:r>
      <w:r>
        <w:softHyphen/>
        <w:t>дий пса</w:t>
      </w:r>
      <w:r>
        <w:softHyphen/>
        <w:t>лом</w:t>
      </w:r>
      <w:r>
        <w:softHyphen/>
        <w:t>щик та</w:t>
      </w:r>
      <w:r>
        <w:softHyphen/>
        <w:t>ки не без пе</w:t>
      </w:r>
      <w:r>
        <w:softHyphen/>
        <w:t>ресвідченнів і не без національної са</w:t>
      </w:r>
      <w:r>
        <w:softHyphen/>
        <w:t>мосвідо</w:t>
      </w:r>
      <w:r>
        <w:softHyphen/>
        <w:t>мості, ко</w:t>
      </w:r>
      <w:r>
        <w:softHyphen/>
        <w:t>ли вчить півчу співа</w:t>
      </w:r>
      <w:r>
        <w:softHyphen/>
        <w:t>ти на</w:t>
      </w:r>
      <w:r>
        <w:softHyphen/>
        <w:t>родні пісні. Ма</w:t>
      </w:r>
      <w:r>
        <w:softHyphen/>
        <w:t>буть, наб</w:t>
      </w:r>
      <w:r>
        <w:softHyphen/>
        <w:t>рав</w:t>
      </w:r>
      <w:r>
        <w:softHyphen/>
        <w:t>ся цих пе</w:t>
      </w:r>
      <w:r>
        <w:softHyphen/>
        <w:t>ресвідченнів од пе</w:t>
      </w:r>
      <w:r>
        <w:softHyphen/>
        <w:t>редніших ту</w:t>
      </w:r>
      <w:r>
        <w:softHyphen/>
        <w:t>тешніх вчи</w:t>
      </w:r>
      <w:r>
        <w:softHyphen/>
        <w:t>телів, ко</w:t>
      </w:r>
      <w:r>
        <w:softHyphen/>
        <w:t>ли стям</w:t>
      </w:r>
      <w:r>
        <w:softHyphen/>
        <w:t>ку</w:t>
      </w:r>
      <w:r>
        <w:softHyphen/>
        <w:t>вав про цю спра</w:t>
      </w:r>
      <w:r>
        <w:softHyphen/>
        <w:t>ву. Хоч, ска</w:t>
      </w:r>
      <w:r>
        <w:softHyphen/>
        <w:t>зать по правді, па</w:t>
      </w:r>
      <w:r>
        <w:softHyphen/>
        <w:t>руб</w:t>
      </w:r>
      <w:r>
        <w:softHyphen/>
        <w:t>ки та дівча</w:t>
      </w:r>
      <w:r>
        <w:softHyphen/>
        <w:t>та не здобріють та</w:t>
      </w:r>
      <w:r>
        <w:softHyphen/>
        <w:t>кою культу</w:t>
      </w:r>
      <w:r>
        <w:softHyphen/>
        <w:t>рою. Бо ця культу</w:t>
      </w:r>
      <w:r>
        <w:softHyphen/>
        <w:t>ра ар</w:t>
      </w:r>
      <w:r>
        <w:softHyphen/>
        <w:t>тиз</w:t>
      </w:r>
      <w:r>
        <w:softHyphen/>
        <w:t>ма, це ж те зо</w:t>
      </w:r>
      <w:r>
        <w:softHyphen/>
        <w:t>ло</w:t>
      </w:r>
      <w:r>
        <w:softHyphen/>
        <w:t>те ма</w:t>
      </w:r>
      <w:r>
        <w:softHyphen/>
        <w:t>ре</w:t>
      </w:r>
      <w:r>
        <w:softHyphen/>
        <w:t>во, що вве</w:t>
      </w:r>
      <w:r>
        <w:softHyphen/>
        <w:t>чері си</w:t>
      </w:r>
      <w:r>
        <w:softHyphen/>
        <w:t>па</w:t>
      </w:r>
      <w:r>
        <w:softHyphen/>
        <w:t>лось зо</w:t>
      </w:r>
      <w:r>
        <w:softHyphen/>
        <w:t>ло</w:t>
      </w:r>
      <w:r>
        <w:softHyphen/>
        <w:t>тим пи</w:t>
      </w:r>
      <w:r>
        <w:softHyphen/>
        <w:t>лом на став та на вер</w:t>
      </w:r>
      <w:r>
        <w:softHyphen/>
        <w:t>би, - ска</w:t>
      </w:r>
      <w:r>
        <w:softHyphen/>
        <w:t>зав Лев</w:t>
      </w:r>
      <w:r>
        <w:softHyphen/>
        <w:t>ко.</w:t>
      </w:r>
    </w:p>
    <w:p w:rsidR="00BA39C5" w:rsidRDefault="00BA39C5">
      <w:pPr>
        <w:divId w:val="1137916319"/>
      </w:pPr>
      <w:r>
        <w:t>    - Воно ніби й так, але й це зо</w:t>
      </w:r>
      <w:r>
        <w:softHyphen/>
        <w:t>ло</w:t>
      </w:r>
      <w:r>
        <w:softHyphen/>
        <w:t>те ма</w:t>
      </w:r>
      <w:r>
        <w:softHyphen/>
        <w:t>ре</w:t>
      </w:r>
      <w:r>
        <w:softHyphen/>
        <w:t>во культу</w:t>
      </w:r>
      <w:r>
        <w:softHyphen/>
        <w:t>ри трош</w:t>
      </w:r>
      <w:r>
        <w:softHyphen/>
        <w:t>ки просвітить й оду</w:t>
      </w:r>
      <w:r>
        <w:softHyphen/>
        <w:t>хов</w:t>
      </w:r>
      <w:r>
        <w:softHyphen/>
        <w:t>нить сільську тем</w:t>
      </w:r>
      <w:r>
        <w:softHyphen/>
        <w:t>но</w:t>
      </w:r>
      <w:r>
        <w:softHyphen/>
        <w:t>ту та сліпо</w:t>
      </w:r>
      <w:r>
        <w:softHyphen/>
        <w:t>ту. Все до</w:t>
      </w:r>
      <w:r>
        <w:softHyphen/>
        <w:t>ку</w:t>
      </w:r>
      <w:r>
        <w:softHyphen/>
        <w:t>пи, усього пот</w:t>
      </w:r>
      <w:r>
        <w:softHyphen/>
        <w:t>рош</w:t>
      </w:r>
      <w:r>
        <w:softHyphen/>
        <w:t>ку, то все-та</w:t>
      </w:r>
      <w:r>
        <w:softHyphen/>
        <w:t>ки за</w:t>
      </w:r>
      <w:r>
        <w:softHyphen/>
        <w:t>га</w:t>
      </w:r>
      <w:r>
        <w:softHyphen/>
        <w:t>лом піде більше світа в глу</w:t>
      </w:r>
      <w:r>
        <w:softHyphen/>
        <w:t>ши</w:t>
      </w:r>
      <w:r>
        <w:softHyphen/>
        <w:t>ну, - до</w:t>
      </w:r>
      <w:r>
        <w:softHyphen/>
        <w:t>дав Нар</w:t>
      </w:r>
      <w:r>
        <w:softHyphen/>
        <w:t>кис На</w:t>
      </w:r>
      <w:r>
        <w:softHyphen/>
        <w:t>зарів.</w:t>
      </w:r>
    </w:p>
    <w:p w:rsidR="00BA39C5" w:rsidRDefault="00BA39C5">
      <w:pPr>
        <w:divId w:val="1137916351"/>
      </w:pPr>
      <w:r>
        <w:t>    Випили чай і по</w:t>
      </w:r>
      <w:r>
        <w:softHyphen/>
        <w:t>ве</w:t>
      </w:r>
      <w:r>
        <w:softHyphen/>
        <w:t>че</w:t>
      </w:r>
      <w:r>
        <w:softHyphen/>
        <w:t>ря</w:t>
      </w:r>
      <w:r>
        <w:softHyphen/>
        <w:t>ли на причілку. Ма</w:t>
      </w:r>
      <w:r>
        <w:softHyphen/>
        <w:t>ша вже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ла по</w:t>
      </w:r>
      <w:r>
        <w:softHyphen/>
        <w:t>суд з сто</w:t>
      </w:r>
      <w:r>
        <w:softHyphen/>
        <w:t>ла. Час бу</w:t>
      </w:r>
      <w:r>
        <w:softHyphen/>
        <w:t>ло ля</w:t>
      </w:r>
      <w:r>
        <w:softHyphen/>
        <w:t>га</w:t>
      </w:r>
      <w:r>
        <w:softHyphen/>
        <w:t>ти спать, а сто</w:t>
      </w:r>
      <w:r>
        <w:softHyphen/>
        <w:t>рож Яків не при</w:t>
      </w:r>
      <w:r>
        <w:softHyphen/>
        <w:t>хо</w:t>
      </w:r>
      <w:r>
        <w:softHyphen/>
        <w:t>див в шко</w:t>
      </w:r>
      <w:r>
        <w:softHyphen/>
        <w:t>лу на ніч.</w:t>
      </w:r>
    </w:p>
    <w:p w:rsidR="00BA39C5" w:rsidRDefault="00BA39C5">
      <w:pPr>
        <w:divId w:val="1137916061"/>
      </w:pPr>
      <w:r>
        <w:t>    - Чом це Яко</w:t>
      </w:r>
      <w:r>
        <w:softHyphen/>
        <w:t>ва й досі не</w:t>
      </w:r>
      <w:r>
        <w:softHyphen/>
        <w:t>ма? - спи</w:t>
      </w:r>
      <w:r>
        <w:softHyphen/>
        <w:t>тав Лев</w:t>
      </w:r>
      <w:r>
        <w:softHyphen/>
        <w:t>ко в Маші.</w:t>
      </w:r>
    </w:p>
    <w:p w:rsidR="00BA39C5" w:rsidRDefault="00BA39C5">
      <w:pPr>
        <w:divId w:val="1137916632"/>
      </w:pPr>
      <w:r>
        <w:t>    - А хіба ж я знаю, чом йо</w:t>
      </w:r>
      <w:r>
        <w:softHyphen/>
        <w:t>го й досі не</w:t>
      </w:r>
      <w:r>
        <w:softHyphen/>
        <w:t>ма, - зне</w:t>
      </w:r>
      <w:r>
        <w:softHyphen/>
        <w:t>хо</w:t>
      </w:r>
      <w:r>
        <w:softHyphen/>
        <w:t>тя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ша не київським жар</w:t>
      </w:r>
      <w:r>
        <w:softHyphen/>
        <w:t>го</w:t>
      </w:r>
      <w:r>
        <w:softHyphen/>
        <w:t>ном, а чис</w:t>
      </w:r>
      <w:r>
        <w:softHyphen/>
        <w:t>тою сільською ук</w:t>
      </w:r>
      <w:r>
        <w:softHyphen/>
        <w:t>раїнською мо</w:t>
      </w:r>
      <w:r>
        <w:softHyphen/>
        <w:t>вою, бо вже огов</w:t>
      </w:r>
      <w:r>
        <w:softHyphen/>
        <w:t>та</w:t>
      </w:r>
      <w:r>
        <w:softHyphen/>
        <w:t>лась на селі і з людьми, і з їх мо</w:t>
      </w:r>
      <w:r>
        <w:softHyphen/>
        <w:t>вою.</w:t>
      </w:r>
    </w:p>
    <w:p w:rsidR="00BA39C5" w:rsidRDefault="00BA39C5">
      <w:pPr>
        <w:divId w:val="1137915924"/>
      </w:pPr>
      <w:r>
        <w:t>    Левко шви</w:t>
      </w:r>
      <w:r>
        <w:softHyphen/>
        <w:t>денько встав і про</w:t>
      </w:r>
      <w:r>
        <w:softHyphen/>
        <w:t>мо</w:t>
      </w:r>
      <w:r>
        <w:softHyphen/>
        <w:t>вив:</w:t>
      </w:r>
    </w:p>
    <w:p w:rsidR="00BA39C5" w:rsidRDefault="00BA39C5">
      <w:pPr>
        <w:divId w:val="1137915907"/>
      </w:pPr>
      <w:r>
        <w:t>    - А мо</w:t>
      </w:r>
      <w:r>
        <w:softHyphen/>
        <w:t>же, він там вже хро</w:t>
      </w:r>
      <w:r>
        <w:softHyphen/>
        <w:t>пе під дра</w:t>
      </w:r>
      <w:r>
        <w:softHyphen/>
        <w:t>би</w:t>
      </w:r>
      <w:r>
        <w:softHyphen/>
        <w:t>ною в сінях? А побіжу та по</w:t>
      </w:r>
      <w:r>
        <w:softHyphen/>
        <w:t>див</w:t>
      </w:r>
      <w:r>
        <w:softHyphen/>
        <w:t>люсь.</w:t>
      </w:r>
    </w:p>
    <w:p w:rsidR="00BA39C5" w:rsidRDefault="00BA39C5">
      <w:pPr>
        <w:divId w:val="1137916015"/>
      </w:pPr>
      <w:r>
        <w:t>    В кут</w:t>
      </w:r>
      <w:r>
        <w:softHyphen/>
        <w:t>ку в сінях під дра</w:t>
      </w:r>
      <w:r>
        <w:softHyphen/>
        <w:t>би</w:t>
      </w:r>
      <w:r>
        <w:softHyphen/>
        <w:t>ною ле</w:t>
      </w:r>
      <w:r>
        <w:softHyphen/>
        <w:t>жа</w:t>
      </w:r>
      <w:r>
        <w:softHyphen/>
        <w:t>ла ку</w:t>
      </w:r>
      <w:r>
        <w:softHyphen/>
        <w:t>па со</w:t>
      </w:r>
      <w:r>
        <w:softHyphen/>
        <w:t>ло</w:t>
      </w:r>
      <w:r>
        <w:softHyphen/>
        <w:t>ми та якоїсь по</w:t>
      </w:r>
      <w:r>
        <w:softHyphen/>
        <w:t>терті чи мер</w:t>
      </w:r>
      <w:r>
        <w:softHyphen/>
        <w:t>ви, а ко</w:t>
      </w:r>
      <w:r>
        <w:softHyphen/>
        <w:t>ло неї в ку</w:t>
      </w:r>
      <w:r>
        <w:softHyphen/>
        <w:t>точ</w:t>
      </w:r>
      <w:r>
        <w:softHyphen/>
        <w:t>ку сто</w:t>
      </w:r>
      <w:r>
        <w:softHyphen/>
        <w:t>яв не</w:t>
      </w:r>
      <w:r>
        <w:softHyphen/>
        <w:t>ве</w:t>
      </w:r>
      <w:r>
        <w:softHyphen/>
        <w:t>лич</w:t>
      </w:r>
      <w:r>
        <w:softHyphen/>
        <w:t>ний куль со</w:t>
      </w:r>
      <w:r>
        <w:softHyphen/>
        <w:t>ло</w:t>
      </w:r>
      <w:r>
        <w:softHyphen/>
        <w:t>ми: то був Яковів мат</w:t>
      </w:r>
      <w:r>
        <w:softHyphen/>
        <w:t>рац та по</w:t>
      </w:r>
      <w:r>
        <w:softHyphen/>
        <w:t>душ</w:t>
      </w:r>
      <w:r>
        <w:softHyphen/>
        <w:t>ка. Постіль бу</w:t>
      </w:r>
      <w:r>
        <w:softHyphen/>
        <w:t>ла по</w:t>
      </w:r>
      <w:r>
        <w:softHyphen/>
        <w:t>рож</w:t>
      </w:r>
      <w:r>
        <w:softHyphen/>
        <w:t>ня, со</w:t>
      </w:r>
      <w:r>
        <w:softHyphen/>
        <w:t>ло</w:t>
      </w:r>
      <w:r>
        <w:softHyphen/>
        <w:t>ма не розс</w:t>
      </w:r>
      <w:r>
        <w:softHyphen/>
        <w:t>те</w:t>
      </w:r>
      <w:r>
        <w:softHyphen/>
        <w:t>ле</w:t>
      </w:r>
      <w:r>
        <w:softHyphen/>
        <w:t>на на до</w:t>
      </w:r>
      <w:r>
        <w:softHyphen/>
        <w:t>лу. Яко</w:t>
      </w:r>
      <w:r>
        <w:softHyphen/>
        <w:t>ва не бу</w:t>
      </w:r>
      <w:r>
        <w:softHyphen/>
        <w:t>ло.</w:t>
      </w:r>
    </w:p>
    <w:p w:rsidR="00BA39C5" w:rsidRDefault="00BA39C5">
      <w:pPr>
        <w:divId w:val="1137916428"/>
      </w:pPr>
      <w:r>
        <w:t>    - Де це зад</w:t>
      </w:r>
      <w:r>
        <w:softHyphen/>
        <w:t>ляв</w:t>
      </w:r>
      <w:r>
        <w:softHyphen/>
        <w:t>ся наш обо</w:t>
      </w:r>
      <w:r>
        <w:softHyphen/>
        <w:t>ро</w:t>
      </w:r>
      <w:r>
        <w:softHyphen/>
        <w:t>нець од уся</w:t>
      </w:r>
      <w:r>
        <w:softHyphen/>
        <w:t>кої на</w:t>
      </w:r>
      <w:r>
        <w:softHyphen/>
        <w:t>пасті? - про</w:t>
      </w:r>
      <w:r>
        <w:softHyphen/>
        <w:t>мо</w:t>
      </w:r>
      <w:r>
        <w:softHyphen/>
        <w:t>вив Лев</w:t>
      </w:r>
      <w:r>
        <w:softHyphen/>
        <w:t>ко, вер</w:t>
      </w:r>
      <w:r>
        <w:softHyphen/>
        <w:t>нув</w:t>
      </w:r>
      <w:r>
        <w:softHyphen/>
        <w:t>шись на причілок. - Час би вже й ля</w:t>
      </w:r>
      <w:r>
        <w:softHyphen/>
        <w:t>га</w:t>
      </w:r>
      <w:r>
        <w:softHyphen/>
        <w:t>ти спать, а він, ма</w:t>
      </w:r>
      <w:r>
        <w:softHyphen/>
        <w:t>буть, прий</w:t>
      </w:r>
      <w:r>
        <w:softHyphen/>
        <w:t>де пізно, гур</w:t>
      </w:r>
      <w:r>
        <w:softHyphen/>
        <w:t>котіти</w:t>
      </w:r>
      <w:r>
        <w:softHyphen/>
        <w:t>ме, сту</w:t>
      </w:r>
      <w:r>
        <w:softHyphen/>
        <w:t>котіти</w:t>
      </w:r>
      <w:r>
        <w:softHyphen/>
        <w:t>ме та й нас по</w:t>
      </w:r>
      <w:r>
        <w:softHyphen/>
        <w:t>бу</w:t>
      </w:r>
      <w:r>
        <w:softHyphen/>
        <w:t>дить.</w:t>
      </w:r>
    </w:p>
    <w:p w:rsidR="00BA39C5" w:rsidRDefault="00BA39C5">
      <w:pPr>
        <w:divId w:val="1137916261"/>
      </w:pPr>
      <w:r>
        <w:t>    - Може, за</w:t>
      </w:r>
      <w:r>
        <w:softHyphen/>
        <w:t>ба</w:t>
      </w:r>
      <w:r>
        <w:softHyphen/>
        <w:t>ривсь десь в гос</w:t>
      </w:r>
      <w:r>
        <w:softHyphen/>
        <w:t>тях, бо сьогодні ж якесь свя</w:t>
      </w:r>
      <w:r>
        <w:softHyphen/>
        <w:t>то,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BA39C5" w:rsidRDefault="00BA39C5">
      <w:pPr>
        <w:divId w:val="1137915938"/>
      </w:pPr>
      <w:r>
        <w:t>    - Та сьогодні та</w:t>
      </w:r>
      <w:r>
        <w:softHyphen/>
        <w:t>ке свя</w:t>
      </w:r>
      <w:r>
        <w:softHyphen/>
        <w:t>то, що лю</w:t>
      </w:r>
      <w:r>
        <w:softHyphen/>
        <w:t>де роб</w:t>
      </w:r>
      <w:r>
        <w:softHyphen/>
        <w:t>лять на полі, як у бу</w:t>
      </w:r>
      <w:r>
        <w:softHyphen/>
        <w:t>день, - ска</w:t>
      </w:r>
      <w:r>
        <w:softHyphen/>
        <w:t>зав Лев</w:t>
      </w:r>
      <w:r>
        <w:softHyphen/>
        <w:t>ко, - мо</w:t>
      </w:r>
      <w:r>
        <w:softHyphen/>
        <w:t>же, він нес</w:t>
      </w:r>
      <w:r>
        <w:softHyphen/>
        <w:t>подіва</w:t>
      </w:r>
      <w:r>
        <w:softHyphen/>
        <w:t>но за</w:t>
      </w:r>
      <w:r>
        <w:softHyphen/>
        <w:t>пив та за</w:t>
      </w:r>
      <w:r>
        <w:softHyphen/>
        <w:t>гу</w:t>
      </w:r>
      <w:r>
        <w:softHyphen/>
        <w:t>ляв, бо це ча</w:t>
      </w:r>
      <w:r>
        <w:softHyphen/>
        <w:t>сом трап</w:t>
      </w:r>
      <w:r>
        <w:softHyphen/>
        <w:t>ляється з ним і в самісінькі жни</w:t>
      </w:r>
      <w:r>
        <w:softHyphen/>
        <w:t>ва. Гро</w:t>
      </w:r>
      <w:r>
        <w:softHyphen/>
        <w:t>ма</w:t>
      </w:r>
      <w:r>
        <w:softHyphen/>
        <w:t>да оби</w:t>
      </w:r>
      <w:r>
        <w:softHyphen/>
        <w:t>рає за сто</w:t>
      </w:r>
      <w:r>
        <w:softHyphen/>
        <w:t>ро</w:t>
      </w:r>
      <w:r>
        <w:softHyphen/>
        <w:t>жа в школі або ста</w:t>
      </w:r>
      <w:r>
        <w:softHyphen/>
        <w:t>рез</w:t>
      </w:r>
      <w:r>
        <w:softHyphen/>
        <w:t>но</w:t>
      </w:r>
      <w:r>
        <w:softHyphen/>
        <w:t>го діда, нез</w:t>
      </w:r>
      <w:r>
        <w:softHyphen/>
        <w:t>дат</w:t>
      </w:r>
      <w:r>
        <w:softHyphen/>
        <w:t>но</w:t>
      </w:r>
      <w:r>
        <w:softHyphen/>
        <w:t>го до ро</w:t>
      </w:r>
      <w:r>
        <w:softHyphen/>
        <w:t>бо</w:t>
      </w:r>
      <w:r>
        <w:softHyphen/>
        <w:t>ти, або будлі-яко</w:t>
      </w:r>
      <w:r>
        <w:softHyphen/>
        <w:t>го каліку</w:t>
      </w:r>
      <w:r>
        <w:softHyphen/>
        <w:t>ва</w:t>
      </w:r>
      <w:r>
        <w:softHyphen/>
        <w:t>то</w:t>
      </w:r>
      <w:r>
        <w:softHyphen/>
        <w:t>го чо</w:t>
      </w:r>
      <w:r>
        <w:softHyphen/>
        <w:t>ловіка, або яко</w:t>
      </w:r>
      <w:r>
        <w:softHyphen/>
        <w:t>гось ста</w:t>
      </w:r>
      <w:r>
        <w:softHyphen/>
        <w:t>ро</w:t>
      </w:r>
      <w:r>
        <w:softHyphen/>
        <w:t>го п'янич</w:t>
      </w:r>
      <w:r>
        <w:softHyphen/>
        <w:t>ку-мос</w:t>
      </w:r>
      <w:r>
        <w:softHyphen/>
        <w:t>ка</w:t>
      </w:r>
      <w:r>
        <w:softHyphen/>
        <w:t>ля, бо й са</w:t>
      </w:r>
      <w:r>
        <w:softHyphen/>
        <w:t>ма вва</w:t>
      </w:r>
      <w:r>
        <w:softHyphen/>
        <w:t>жає на шко</w:t>
      </w:r>
      <w:r>
        <w:softHyphen/>
        <w:t>лу, як на якусь не</w:t>
      </w:r>
      <w:r>
        <w:softHyphen/>
        <w:t>потріб. Я в цьому доб</w:t>
      </w:r>
      <w:r>
        <w:softHyphen/>
        <w:t>ре пе</w:t>
      </w:r>
      <w:r>
        <w:softHyphen/>
        <w:t>ресвідчивсь по школі в на</w:t>
      </w:r>
      <w:r>
        <w:softHyphen/>
        <w:t>шо</w:t>
      </w:r>
      <w:r>
        <w:softHyphen/>
        <w:t>му селі.</w:t>
      </w:r>
    </w:p>
    <w:p w:rsidR="00BA39C5" w:rsidRDefault="00BA39C5">
      <w:pPr>
        <w:divId w:val="1137916127"/>
      </w:pPr>
      <w:r>
        <w:t>    Але, за</w:t>
      </w:r>
      <w:r>
        <w:softHyphen/>
        <w:t>га</w:t>
      </w:r>
      <w:r>
        <w:softHyphen/>
        <w:t>лом ска</w:t>
      </w:r>
      <w:r>
        <w:softHyphen/>
        <w:t>зав</w:t>
      </w:r>
      <w:r>
        <w:softHyphen/>
        <w:t>ши, Яків Про</w:t>
      </w:r>
      <w:r>
        <w:softHyphen/>
        <w:t>хо</w:t>
      </w:r>
      <w:r>
        <w:softHyphen/>
        <w:t>рен</w:t>
      </w:r>
      <w:r>
        <w:softHyphen/>
        <w:t>ко не був ле</w:t>
      </w:r>
      <w:r>
        <w:softHyphen/>
        <w:t>да</w:t>
      </w:r>
      <w:r>
        <w:softHyphen/>
        <w:t>чий чо</w:t>
      </w:r>
      <w:r>
        <w:softHyphen/>
        <w:t>ловік. Він був ро</w:t>
      </w:r>
      <w:r>
        <w:softHyphen/>
        <w:t>бо</w:t>
      </w:r>
      <w:r>
        <w:softHyphen/>
        <w:t>тя</w:t>
      </w:r>
      <w:r>
        <w:softHyphen/>
        <w:t>щий, працьови</w:t>
      </w:r>
      <w:r>
        <w:softHyphen/>
        <w:t>тий і навіть бо</w:t>
      </w:r>
      <w:r>
        <w:softHyphen/>
        <w:t>го</w:t>
      </w:r>
      <w:r>
        <w:softHyphen/>
        <w:t>бо</w:t>
      </w:r>
      <w:r>
        <w:softHyphen/>
        <w:t>ящий. В неділю й на свят</w:t>
      </w:r>
      <w:r>
        <w:softHyphen/>
        <w:t>ках він влітку все бу</w:t>
      </w:r>
      <w:r>
        <w:softHyphen/>
        <w:t>ло ля</w:t>
      </w:r>
      <w:r>
        <w:softHyphen/>
        <w:t>гає на призьбі на причілку в се</w:t>
      </w:r>
      <w:r>
        <w:softHyphen/>
        <w:t>бе вдо</w:t>
      </w:r>
      <w:r>
        <w:softHyphen/>
        <w:t>ма або ко</w:t>
      </w:r>
      <w:r>
        <w:softHyphen/>
        <w:t>ло шко</w:t>
      </w:r>
      <w:r>
        <w:softHyphen/>
        <w:t>ли й чи</w:t>
      </w:r>
      <w:r>
        <w:softHyphen/>
        <w:t>тає біблію або житія свя</w:t>
      </w:r>
      <w:r>
        <w:softHyphen/>
        <w:t>тих; а як вчив</w:t>
      </w:r>
      <w:r>
        <w:softHyphen/>
        <w:t>ся в школі, то співав у хорі на кри</w:t>
      </w:r>
      <w:r>
        <w:softHyphen/>
        <w:t>ласі. І, був</w:t>
      </w:r>
      <w:r>
        <w:softHyphen/>
        <w:t>ши в най</w:t>
      </w:r>
      <w:r>
        <w:softHyphen/>
        <w:t>мах, він ро</w:t>
      </w:r>
      <w:r>
        <w:softHyphen/>
        <w:t>бив ро</w:t>
      </w:r>
      <w:r>
        <w:softHyphen/>
        <w:t>бо</w:t>
      </w:r>
      <w:r>
        <w:softHyphen/>
        <w:t>ту не тільки під за</w:t>
      </w:r>
      <w:r>
        <w:softHyphen/>
        <w:t>га</w:t>
      </w:r>
      <w:r>
        <w:softHyphen/>
        <w:t>дом, але й без за</w:t>
      </w:r>
      <w:r>
        <w:softHyphen/>
        <w:t>га</w:t>
      </w:r>
      <w:r>
        <w:softHyphen/>
        <w:t>ду. Тільки вря</w:t>
      </w:r>
      <w:r>
        <w:softHyphen/>
        <w:t>ди-го</w:t>
      </w:r>
      <w:r>
        <w:softHyphen/>
        <w:t>ди на йо</w:t>
      </w:r>
      <w:r>
        <w:softHyphen/>
        <w:t>го ча</w:t>
      </w:r>
      <w:r>
        <w:softHyphen/>
        <w:t>сом не</w:t>
      </w:r>
      <w:r>
        <w:softHyphen/>
        <w:t>на</w:t>
      </w:r>
      <w:r>
        <w:softHyphen/>
        <w:t>че щось на</w:t>
      </w:r>
      <w:r>
        <w:softHyphen/>
        <w:t>хо</w:t>
      </w:r>
      <w:r>
        <w:softHyphen/>
        <w:t>ди</w:t>
      </w:r>
      <w:r>
        <w:softHyphen/>
        <w:t>ло, і він тоді пив нап</w:t>
      </w:r>
      <w:r>
        <w:softHyphen/>
        <w:t>ро</w:t>
      </w:r>
      <w:r>
        <w:softHyphen/>
        <w:t>па</w:t>
      </w:r>
      <w:r>
        <w:softHyphen/>
        <w:t>ли два або три дні поспіль, за</w:t>
      </w:r>
      <w:r>
        <w:softHyphen/>
        <w:t>не</w:t>
      </w:r>
      <w:r>
        <w:softHyphen/>
        <w:t>ха</w:t>
      </w:r>
      <w:r>
        <w:softHyphen/>
        <w:t>яв</w:t>
      </w:r>
      <w:r>
        <w:softHyphen/>
        <w:t>ши уся</w:t>
      </w:r>
      <w:r>
        <w:softHyphen/>
        <w:t>ку ро</w:t>
      </w:r>
      <w:r>
        <w:softHyphen/>
        <w:t>бо</w:t>
      </w:r>
      <w:r>
        <w:softHyphen/>
        <w:t>ту навіть в самі жни</w:t>
      </w:r>
      <w:r>
        <w:softHyphen/>
        <w:t>ва.</w:t>
      </w:r>
    </w:p>
    <w:p w:rsidR="00BA39C5" w:rsidRDefault="00BA39C5">
      <w:pPr>
        <w:divId w:val="1137916447"/>
      </w:pPr>
      <w:r>
        <w:t>    В во</w:t>
      </w:r>
      <w:r>
        <w:softHyphen/>
        <w:t>лосній уп</w:t>
      </w:r>
      <w:r>
        <w:softHyphen/>
        <w:t>раві, після облічки ро</w:t>
      </w:r>
      <w:r>
        <w:softHyphen/>
        <w:t>ко</w:t>
      </w:r>
      <w:r>
        <w:softHyphen/>
        <w:t>вої оп</w:t>
      </w:r>
      <w:r>
        <w:softHyphen/>
        <w:t>латі з кож</w:t>
      </w:r>
      <w:r>
        <w:softHyphen/>
        <w:t>но</w:t>
      </w:r>
      <w:r>
        <w:softHyphen/>
        <w:t>го ха</w:t>
      </w:r>
      <w:r>
        <w:softHyphen/>
        <w:t>зяїна, зви</w:t>
      </w:r>
      <w:r>
        <w:softHyphen/>
        <w:t>чай</w:t>
      </w:r>
      <w:r>
        <w:softHyphen/>
        <w:t>но зна</w:t>
      </w:r>
      <w:r>
        <w:softHyphen/>
        <w:t>хо</w:t>
      </w:r>
      <w:r>
        <w:softHyphen/>
        <w:t>ди</w:t>
      </w:r>
      <w:r>
        <w:softHyphen/>
        <w:t>лось кільки ха</w:t>
      </w:r>
      <w:r>
        <w:softHyphen/>
        <w:t>зяїнів, що не зап</w:t>
      </w:r>
      <w:r>
        <w:softHyphen/>
        <w:t>ла</w:t>
      </w:r>
      <w:r>
        <w:softHyphen/>
        <w:t>ти</w:t>
      </w:r>
      <w:r>
        <w:softHyphen/>
        <w:t>ли всіх гро</w:t>
      </w:r>
      <w:r>
        <w:softHyphen/>
        <w:t>шей. На Якові Про</w:t>
      </w:r>
      <w:r>
        <w:softHyphen/>
        <w:t>хо</w:t>
      </w:r>
      <w:r>
        <w:softHyphen/>
        <w:t>рен</w:t>
      </w:r>
      <w:r>
        <w:softHyphen/>
        <w:t>кові бу</w:t>
      </w:r>
      <w:r>
        <w:softHyphen/>
        <w:t>ло вже чи</w:t>
      </w:r>
      <w:r>
        <w:softHyphen/>
        <w:t>ма</w:t>
      </w:r>
      <w:r>
        <w:softHyphen/>
        <w:t>ло не</w:t>
      </w:r>
      <w:r>
        <w:softHyphen/>
        <w:t>доп</w:t>
      </w:r>
      <w:r>
        <w:softHyphen/>
        <w:t>ла</w:t>
      </w:r>
      <w:r>
        <w:softHyphen/>
        <w:t>ту за рік. Гро</w:t>
      </w:r>
      <w:r>
        <w:softHyphen/>
        <w:t>ма</w:t>
      </w:r>
      <w:r>
        <w:softHyphen/>
        <w:t>да об</w:t>
      </w:r>
      <w:r>
        <w:softHyphen/>
        <w:t>ра</w:t>
      </w:r>
      <w:r>
        <w:softHyphen/>
        <w:t>ла йо</w:t>
      </w:r>
      <w:r>
        <w:softHyphen/>
        <w:t>го за сто</w:t>
      </w:r>
      <w:r>
        <w:softHyphen/>
        <w:t>ро</w:t>
      </w:r>
      <w:r>
        <w:softHyphen/>
        <w:t>жа до шко</w:t>
      </w:r>
      <w:r>
        <w:softHyphen/>
        <w:t>ли, і з ро</w:t>
      </w:r>
      <w:r>
        <w:softHyphen/>
        <w:t>ко</w:t>
      </w:r>
      <w:r>
        <w:softHyphen/>
        <w:t>вої пла</w:t>
      </w:r>
      <w:r>
        <w:softHyphen/>
        <w:t>ти за служ</w:t>
      </w:r>
      <w:r>
        <w:softHyphen/>
        <w:t>бу, до</w:t>
      </w:r>
      <w:r>
        <w:softHyphen/>
        <w:t>ки він сто</w:t>
      </w:r>
      <w:r>
        <w:softHyphen/>
        <w:t>ро</w:t>
      </w:r>
      <w:r>
        <w:softHyphen/>
        <w:t>жу</w:t>
      </w:r>
      <w:r>
        <w:softHyphen/>
        <w:t>вав у школі, одлічу</w:t>
      </w:r>
      <w:r>
        <w:softHyphen/>
        <w:t>ва</w:t>
      </w:r>
      <w:r>
        <w:softHyphen/>
        <w:t>ла цьому ви</w:t>
      </w:r>
      <w:r>
        <w:softHyphen/>
        <w:t>ну</w:t>
      </w:r>
      <w:r>
        <w:softHyphen/>
        <w:t>ват</w:t>
      </w:r>
      <w:r>
        <w:softHyphen/>
        <w:t>цеві гроші на гро</w:t>
      </w:r>
      <w:r>
        <w:softHyphen/>
        <w:t>мадську оп</w:t>
      </w:r>
      <w:r>
        <w:softHyphen/>
        <w:t>лать. Че</w:t>
      </w:r>
      <w:r>
        <w:softHyphen/>
        <w:t>рез цю ніби во</w:t>
      </w:r>
      <w:r>
        <w:softHyphen/>
        <w:t>лос</w:t>
      </w:r>
      <w:r>
        <w:softHyphen/>
        <w:t>ну по</w:t>
      </w:r>
      <w:r>
        <w:softHyphen/>
        <w:t>ку</w:t>
      </w:r>
      <w:r>
        <w:softHyphen/>
        <w:t>ту Яків не ду</w:t>
      </w:r>
      <w:r>
        <w:softHyphen/>
        <w:t>же-то й дбав за свою не</w:t>
      </w:r>
      <w:r>
        <w:softHyphen/>
        <w:t>доб</w:t>
      </w:r>
      <w:r>
        <w:softHyphen/>
        <w:t>рохітню служ</w:t>
      </w:r>
      <w:r>
        <w:softHyphen/>
        <w:t>бу при школі і при на</w:t>
      </w:r>
      <w:r>
        <w:softHyphen/>
        <w:t>годі або при якійсь наглій оказії зовсім не хо</w:t>
      </w:r>
      <w:r>
        <w:softHyphen/>
        <w:t>див но</w:t>
      </w:r>
      <w:r>
        <w:softHyphen/>
        <w:t>чу</w:t>
      </w:r>
      <w:r>
        <w:softHyphen/>
        <w:t>вать у школі, ки</w:t>
      </w:r>
      <w:r>
        <w:softHyphen/>
        <w:t>нув</w:t>
      </w:r>
      <w:r>
        <w:softHyphen/>
        <w:t>ши цю си</w:t>
      </w:r>
      <w:r>
        <w:softHyphen/>
        <w:t>ро</w:t>
      </w:r>
      <w:r>
        <w:softHyphen/>
        <w:t>ту без уся</w:t>
      </w:r>
      <w:r>
        <w:softHyphen/>
        <w:t>ко</w:t>
      </w:r>
      <w:r>
        <w:softHyphen/>
        <w:t>го дог</w:t>
      </w:r>
      <w:r>
        <w:softHyphen/>
        <w:t>ля</w:t>
      </w:r>
      <w:r>
        <w:softHyphen/>
        <w:t>ду на од</w:t>
      </w:r>
      <w:r>
        <w:softHyphen/>
        <w:t>чай бо</w:t>
      </w:r>
      <w:r>
        <w:softHyphen/>
        <w:t>жий. Сто</w:t>
      </w:r>
      <w:r>
        <w:softHyphen/>
        <w:t>рож не</w:t>
      </w:r>
      <w:r>
        <w:softHyphen/>
        <w:t>на</w:t>
      </w:r>
      <w:r>
        <w:softHyphen/>
        <w:t>че зну</w:t>
      </w:r>
      <w:r>
        <w:softHyphen/>
        <w:t>щав</w:t>
      </w:r>
      <w:r>
        <w:softHyphen/>
        <w:t>ся над нею, як зну</w:t>
      </w:r>
      <w:r>
        <w:softHyphen/>
        <w:t>ща</w:t>
      </w:r>
      <w:r>
        <w:softHyphen/>
        <w:t>лась і во</w:t>
      </w:r>
      <w:r>
        <w:softHyphen/>
        <w:t>лос</w:t>
      </w:r>
      <w:r>
        <w:softHyphen/>
        <w:t>на уп</w:t>
      </w:r>
      <w:r>
        <w:softHyphen/>
        <w:t>ра</w:t>
      </w:r>
      <w:r>
        <w:softHyphen/>
        <w:t>ва.</w:t>
      </w:r>
    </w:p>
    <w:p w:rsidR="00BA39C5" w:rsidRDefault="00BA39C5">
      <w:pPr>
        <w:divId w:val="1137916669"/>
      </w:pPr>
      <w:r>
        <w:t>    На причілку всі сиділи й ба</w:t>
      </w:r>
      <w:r>
        <w:softHyphen/>
        <w:t>ла</w:t>
      </w:r>
      <w:r>
        <w:softHyphen/>
        <w:t>ка</w:t>
      </w:r>
      <w:r>
        <w:softHyphen/>
        <w:t>ли; ду</w:t>
      </w:r>
      <w:r>
        <w:softHyphen/>
        <w:t>ма</w:t>
      </w:r>
      <w:r>
        <w:softHyphen/>
        <w:t>ли, що сто</w:t>
      </w:r>
      <w:r>
        <w:softHyphen/>
        <w:t>рож от-от не</w:t>
      </w:r>
      <w:r>
        <w:softHyphen/>
        <w:t>за</w:t>
      </w:r>
      <w:r>
        <w:softHyphen/>
        <w:t>ба</w:t>
      </w:r>
      <w:r>
        <w:softHyphen/>
        <w:t>ром надійде. На селі зовсім сти</w:t>
      </w:r>
      <w:r>
        <w:softHyphen/>
        <w:t>ши</w:t>
      </w:r>
      <w:r>
        <w:softHyphen/>
        <w:t>лось. В ха</w:t>
      </w:r>
      <w:r>
        <w:softHyphen/>
        <w:t>тах світло зга</w:t>
      </w:r>
      <w:r>
        <w:softHyphen/>
        <w:t>са</w:t>
      </w:r>
      <w:r>
        <w:softHyphen/>
        <w:t>ло. На столі під вер</w:t>
      </w:r>
      <w:r>
        <w:softHyphen/>
        <w:t>бою яс</w:t>
      </w:r>
      <w:r>
        <w:softHyphen/>
        <w:t>но світи</w:t>
      </w:r>
      <w:r>
        <w:softHyphen/>
        <w:t>ла лам</w:t>
      </w:r>
      <w:r>
        <w:softHyphen/>
        <w:t>па й освічу</w:t>
      </w:r>
      <w:r>
        <w:softHyphen/>
        <w:t>ва</w:t>
      </w:r>
      <w:r>
        <w:softHyphen/>
        <w:t>ла час</w:t>
      </w:r>
      <w:r>
        <w:softHyphen/>
        <w:t>токіл і во</w:t>
      </w:r>
      <w:r>
        <w:softHyphen/>
        <w:t>ро</w:t>
      </w:r>
      <w:r>
        <w:softHyphen/>
        <w:t>та, і да</w:t>
      </w:r>
      <w:r>
        <w:softHyphen/>
        <w:t>ле</w:t>
      </w:r>
      <w:r>
        <w:softHyphen/>
        <w:t>ко ся</w:t>
      </w:r>
      <w:r>
        <w:softHyphen/>
        <w:t>гав ши</w:t>
      </w:r>
      <w:r>
        <w:softHyphen/>
        <w:t>ро</w:t>
      </w:r>
      <w:r>
        <w:softHyphen/>
        <w:t>кий промінь од світла на ви</w:t>
      </w:r>
      <w:r>
        <w:softHyphen/>
        <w:t>гон.</w:t>
      </w:r>
    </w:p>
    <w:p w:rsidR="00BA39C5" w:rsidRDefault="00BA39C5">
      <w:pPr>
        <w:divId w:val="1137916663"/>
      </w:pPr>
      <w:r>
        <w:t>    Коли це од</w:t>
      </w:r>
      <w:r>
        <w:softHyphen/>
        <w:t>ра</w:t>
      </w:r>
      <w:r>
        <w:softHyphen/>
        <w:t>зу десь да</w:t>
      </w:r>
      <w:r>
        <w:softHyphen/>
        <w:t>ле</w:t>
      </w:r>
      <w:r>
        <w:softHyphen/>
        <w:t>ченько на ви</w:t>
      </w:r>
      <w:r>
        <w:softHyphen/>
        <w:t>гоні по</w:t>
      </w:r>
      <w:r>
        <w:softHyphen/>
        <w:t>чу</w:t>
      </w:r>
      <w:r>
        <w:softHyphen/>
        <w:t>лась пісня. Співав бас і те</w:t>
      </w:r>
      <w:r>
        <w:softHyphen/>
        <w:t>нор якоїсь чу</w:t>
      </w:r>
      <w:r>
        <w:softHyphen/>
        <w:t>дер</w:t>
      </w:r>
      <w:r>
        <w:softHyphen/>
        <w:t>нацької пісні. Обид</w:t>
      </w:r>
      <w:r>
        <w:softHyphen/>
        <w:t>ва го</w:t>
      </w:r>
      <w:r>
        <w:softHyphen/>
        <w:t>ло</w:t>
      </w:r>
      <w:r>
        <w:softHyphen/>
        <w:t>си бу</w:t>
      </w:r>
      <w:r>
        <w:softHyphen/>
        <w:t>ли такі чудні, навіть дикі, не</w:t>
      </w:r>
      <w:r>
        <w:softHyphen/>
        <w:t>на</w:t>
      </w:r>
      <w:r>
        <w:softHyphen/>
        <w:t>че десь на ви</w:t>
      </w:r>
      <w:r>
        <w:softHyphen/>
        <w:t>гоні ви</w:t>
      </w:r>
      <w:r>
        <w:softHyphen/>
        <w:t>ли й ска</w:t>
      </w:r>
      <w:r>
        <w:softHyphen/>
        <w:t>ву</w:t>
      </w:r>
      <w:r>
        <w:softHyphen/>
        <w:t>ча</w:t>
      </w:r>
      <w:r>
        <w:softHyphen/>
        <w:t>ли два вов</w:t>
      </w:r>
      <w:r>
        <w:softHyphen/>
        <w:t>ки.</w:t>
      </w:r>
    </w:p>
    <w:p w:rsidR="00BA39C5" w:rsidRDefault="00BA39C5">
      <w:pPr>
        <w:divId w:val="1137916605"/>
      </w:pPr>
      <w:r>
        <w:t>    Дикі го</w:t>
      </w:r>
      <w:r>
        <w:softHyphen/>
        <w:t>ло</w:t>
      </w:r>
      <w:r>
        <w:softHyphen/>
        <w:t>си наб</w:t>
      </w:r>
      <w:r>
        <w:softHyphen/>
        <w:t>ли</w:t>
      </w:r>
      <w:r>
        <w:softHyphen/>
        <w:t>жа</w:t>
      </w:r>
      <w:r>
        <w:softHyphen/>
        <w:t>лись до шко</w:t>
      </w:r>
      <w:r>
        <w:softHyphen/>
        <w:t>ли й ста</w:t>
      </w:r>
      <w:r>
        <w:softHyphen/>
        <w:t>ли зблизька ще чудніші. Бас сил</w:t>
      </w:r>
      <w:r>
        <w:softHyphen/>
        <w:t>ку</w:t>
      </w:r>
      <w:r>
        <w:softHyphen/>
        <w:t>вав</w:t>
      </w:r>
      <w:r>
        <w:softHyphen/>
        <w:t>ся вто</w:t>
      </w:r>
      <w:r>
        <w:softHyphen/>
        <w:t>ру</w:t>
      </w:r>
      <w:r>
        <w:softHyphen/>
        <w:t>ва</w:t>
      </w:r>
      <w:r>
        <w:softHyphen/>
        <w:t>ти, але не пот</w:t>
      </w:r>
      <w:r>
        <w:softHyphen/>
        <w:t>рап</w:t>
      </w:r>
      <w:r>
        <w:softHyphen/>
        <w:t>ляв га</w:t>
      </w:r>
      <w:r>
        <w:softHyphen/>
        <w:t>разд і гу</w:t>
      </w:r>
      <w:r>
        <w:softHyphen/>
        <w:t>пав урив</w:t>
      </w:r>
      <w:r>
        <w:softHyphen/>
        <w:t>час</w:t>
      </w:r>
      <w:r>
        <w:softHyphen/>
        <w:t>то, не</w:t>
      </w:r>
      <w:r>
        <w:softHyphen/>
        <w:t>на</w:t>
      </w:r>
      <w:r>
        <w:softHyphen/>
        <w:t>че тов</w:t>
      </w:r>
      <w:r>
        <w:softHyphen/>
        <w:t>кач в но</w:t>
      </w:r>
      <w:r>
        <w:softHyphen/>
        <w:t>жаній ступі. Те</w:t>
      </w:r>
      <w:r>
        <w:softHyphen/>
        <w:t>нор аж ви</w:t>
      </w:r>
      <w:r>
        <w:softHyphen/>
        <w:t>щав, аж скиг</w:t>
      </w:r>
      <w:r>
        <w:softHyphen/>
        <w:t>лив на ви</w:t>
      </w:r>
      <w:r>
        <w:softHyphen/>
        <w:t>со</w:t>
      </w:r>
      <w:r>
        <w:softHyphen/>
        <w:t>ких но</w:t>
      </w:r>
      <w:r>
        <w:softHyphen/>
        <w:t>тах, ще й пе</w:t>
      </w:r>
      <w:r>
        <w:softHyphen/>
        <w:t>ре</w:t>
      </w:r>
      <w:r>
        <w:softHyphen/>
        <w:t>ри</w:t>
      </w:r>
      <w:r>
        <w:softHyphen/>
        <w:t>вавсь, не</w:t>
      </w:r>
      <w:r>
        <w:softHyphen/>
        <w:t>на</w:t>
      </w:r>
      <w:r>
        <w:softHyphen/>
        <w:t>че гра</w:t>
      </w:r>
      <w:r>
        <w:softHyphen/>
        <w:t>ла поп</w:t>
      </w:r>
      <w:r>
        <w:softHyphen/>
        <w:t>со</w:t>
      </w:r>
      <w:r>
        <w:softHyphen/>
        <w:t>ва</w:t>
      </w:r>
      <w:r>
        <w:softHyphen/>
        <w:t>на ка</w:t>
      </w:r>
      <w:r>
        <w:softHyphen/>
        <w:t>те</w:t>
      </w:r>
      <w:r>
        <w:softHyphen/>
        <w:t>рин</w:t>
      </w:r>
      <w:r>
        <w:softHyphen/>
        <w:t>ка.</w:t>
      </w:r>
    </w:p>
    <w:p w:rsidR="00BA39C5" w:rsidRDefault="00BA39C5">
      <w:pPr>
        <w:divId w:val="1137916539"/>
      </w:pPr>
      <w:r>
        <w:t>    - Ото кон</w:t>
      </w:r>
      <w:r>
        <w:softHyphen/>
        <w:t>церт! Ото співи! Та</w:t>
      </w:r>
      <w:r>
        <w:softHyphen/>
        <w:t>ких мені не до</w:t>
      </w:r>
      <w:r>
        <w:softHyphen/>
        <w:t>во</w:t>
      </w:r>
      <w:r>
        <w:softHyphen/>
        <w:t>ди</w:t>
      </w:r>
      <w:r>
        <w:softHyphen/>
        <w:t>лось чуть, од</w:t>
      </w:r>
      <w:r>
        <w:softHyphen/>
        <w:t>ко</w:t>
      </w:r>
      <w:r>
        <w:softHyphen/>
        <w:t>ли жи</w:t>
      </w:r>
      <w:r>
        <w:softHyphen/>
        <w:t>вотію на світі, - го</w:t>
      </w:r>
      <w:r>
        <w:softHyphen/>
        <w:t>во</w:t>
      </w:r>
      <w:r>
        <w:softHyphen/>
        <w:t>рив Лев</w:t>
      </w:r>
      <w:r>
        <w:softHyphen/>
        <w:t>ко і аж за</w:t>
      </w:r>
      <w:r>
        <w:softHyphen/>
        <w:t>ли</w:t>
      </w:r>
      <w:r>
        <w:softHyphen/>
        <w:t>вав</w:t>
      </w:r>
      <w:r>
        <w:softHyphen/>
        <w:t>ся од сміху.</w:t>
      </w:r>
    </w:p>
    <w:p w:rsidR="00BA39C5" w:rsidRDefault="00BA39C5">
      <w:pPr>
        <w:divId w:val="1137916547"/>
      </w:pPr>
      <w:r>
        <w:t>    Голоси бу</w:t>
      </w:r>
      <w:r>
        <w:softHyphen/>
        <w:t>ло вже чуть не</w:t>
      </w:r>
      <w:r>
        <w:softHyphen/>
        <w:t>да</w:t>
      </w:r>
      <w:r>
        <w:softHyphen/>
        <w:t>леч</w:t>
      </w:r>
      <w:r>
        <w:softHyphen/>
        <w:t>ко, сли</w:t>
      </w:r>
      <w:r>
        <w:softHyphen/>
        <w:t>ве за час</w:t>
      </w:r>
      <w:r>
        <w:softHyphen/>
        <w:t>то</w:t>
      </w:r>
      <w:r>
        <w:softHyphen/>
        <w:t>ко</w:t>
      </w:r>
      <w:r>
        <w:softHyphen/>
        <w:t>лом. Всі пос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лись і побігли до час</w:t>
      </w:r>
      <w:r>
        <w:softHyphen/>
        <w:t>то</w:t>
      </w:r>
      <w:r>
        <w:softHyphen/>
        <w:t>ко</w:t>
      </w:r>
      <w:r>
        <w:softHyphen/>
        <w:t>ла. Світ од лам</w:t>
      </w:r>
      <w:r>
        <w:softHyphen/>
        <w:t>пи та од вікна си</w:t>
      </w:r>
      <w:r>
        <w:softHyphen/>
        <w:t>пав</w:t>
      </w:r>
      <w:r>
        <w:softHyphen/>
        <w:t>ся на внгон ши</w:t>
      </w:r>
      <w:r>
        <w:softHyphen/>
        <w:t>ро</w:t>
      </w:r>
      <w:r>
        <w:softHyphen/>
        <w:t>кою сму</w:t>
      </w:r>
      <w:r>
        <w:softHyphen/>
        <w:t>гою. І з тем</w:t>
      </w:r>
      <w:r>
        <w:softHyphen/>
        <w:t>ря</w:t>
      </w:r>
      <w:r>
        <w:softHyphen/>
        <w:t>ви не</w:t>
      </w:r>
      <w:r>
        <w:softHyphen/>
        <w:t>на</w:t>
      </w:r>
      <w:r>
        <w:softHyphen/>
        <w:t>че ви</w:t>
      </w:r>
      <w:r>
        <w:softHyphen/>
        <w:t>гулькнув Яків, ви</w:t>
      </w:r>
      <w:r>
        <w:softHyphen/>
        <w:t>со</w:t>
      </w:r>
      <w:r>
        <w:softHyphen/>
        <w:t>кий, тон</w:t>
      </w:r>
      <w:r>
        <w:softHyphen/>
        <w:t>кий та смуг</w:t>
      </w:r>
      <w:r>
        <w:softHyphen/>
        <w:t>ля</w:t>
      </w:r>
      <w:r>
        <w:softHyphen/>
        <w:t>вий, як во</w:t>
      </w:r>
      <w:r>
        <w:softHyphen/>
        <w:t>лох, а з ним попліч плен</w:t>
      </w:r>
      <w:r>
        <w:softHyphen/>
        <w:t>тав</w:t>
      </w:r>
      <w:r>
        <w:softHyphen/>
        <w:t>ся Панько Дзю</w:t>
      </w:r>
      <w:r>
        <w:softHyphen/>
        <w:t>ба</w:t>
      </w:r>
      <w:r>
        <w:softHyphen/>
        <w:t>ний, йо</w:t>
      </w:r>
      <w:r>
        <w:softHyphen/>
        <w:t>го близький сусід і при</w:t>
      </w:r>
      <w:r>
        <w:softHyphen/>
        <w:t>ятель.</w:t>
      </w:r>
    </w:p>
    <w:p w:rsidR="00BA39C5" w:rsidRDefault="00BA39C5">
      <w:pPr>
        <w:divId w:val="1137915942"/>
      </w:pPr>
      <w:r>
        <w:t>    «Ой ти Гриць - я Ма</w:t>
      </w:r>
      <w:r>
        <w:softHyphen/>
        <w:t>ру</w:t>
      </w:r>
      <w:r>
        <w:softHyphen/>
        <w:t>ся; ой ти слу</w:t>
      </w:r>
      <w:r>
        <w:softHyphen/>
        <w:t>жиш - й я най</w:t>
      </w:r>
      <w:r>
        <w:softHyphen/>
        <w:t>му</w:t>
      </w:r>
      <w:r>
        <w:softHyphen/>
        <w:t>ся», - ви</w:t>
      </w:r>
      <w:r>
        <w:softHyphen/>
        <w:t>гу</w:t>
      </w:r>
      <w:r>
        <w:softHyphen/>
        <w:t>ку</w:t>
      </w:r>
      <w:r>
        <w:softHyphen/>
        <w:t>вав ри</w:t>
      </w:r>
      <w:r>
        <w:softHyphen/>
        <w:t>пу</w:t>
      </w:r>
      <w:r>
        <w:softHyphen/>
        <w:t>чим ба</w:t>
      </w:r>
      <w:r>
        <w:softHyphen/>
        <w:t>сом Яків на ввесь ви</w:t>
      </w:r>
      <w:r>
        <w:softHyphen/>
        <w:t>гон.</w:t>
      </w:r>
    </w:p>
    <w:p w:rsidR="00BA39C5" w:rsidRDefault="00BA39C5">
      <w:pPr>
        <w:divId w:val="1137916091"/>
      </w:pPr>
      <w:r>
        <w:t>    «Ой, Гри</w:t>
      </w:r>
      <w:r>
        <w:softHyphen/>
        <w:t>цю, до те</w:t>
      </w:r>
      <w:r>
        <w:softHyphen/>
        <w:t>лят! - в Гри</w:t>
      </w:r>
      <w:r>
        <w:softHyphen/>
        <w:t>ця ніженьки бо</w:t>
      </w:r>
      <w:r>
        <w:softHyphen/>
        <w:t>лять; ой, Гри</w:t>
      </w:r>
      <w:r>
        <w:softHyphen/>
        <w:t>цю, до Ма</w:t>
      </w:r>
      <w:r>
        <w:softHyphen/>
        <w:t>русі! - За</w:t>
      </w:r>
      <w:r>
        <w:softHyphen/>
        <w:t>раз, за</w:t>
      </w:r>
      <w:r>
        <w:softHyphen/>
        <w:t>раз при</w:t>
      </w:r>
      <w:r>
        <w:softHyphen/>
        <w:t>бе</w:t>
      </w:r>
      <w:r>
        <w:softHyphen/>
        <w:t>ру</w:t>
      </w:r>
      <w:r>
        <w:softHyphen/>
        <w:t>ся», - ви</w:t>
      </w:r>
      <w:r>
        <w:softHyphen/>
        <w:t>щав Панько ви</w:t>
      </w:r>
      <w:r>
        <w:softHyphen/>
        <w:t>со</w:t>
      </w:r>
      <w:r>
        <w:softHyphen/>
        <w:t>ким те</w:t>
      </w:r>
      <w:r>
        <w:softHyphen/>
        <w:t>но</w:t>
      </w:r>
      <w:r>
        <w:softHyphen/>
        <w:t>ром, і в йо</w:t>
      </w:r>
      <w:r>
        <w:softHyphen/>
        <w:t>го рвуч</w:t>
      </w:r>
      <w:r>
        <w:softHyphen/>
        <w:t>кий п'яний го</w:t>
      </w:r>
      <w:r>
        <w:softHyphen/>
        <w:t>лос все рвав</w:t>
      </w:r>
      <w:r>
        <w:softHyphen/>
        <w:t>ся та пе</w:t>
      </w:r>
      <w:r>
        <w:softHyphen/>
        <w:t>ре</w:t>
      </w:r>
      <w:r>
        <w:softHyphen/>
        <w:t>ти</w:t>
      </w:r>
      <w:r>
        <w:softHyphen/>
        <w:t>навсь, не</w:t>
      </w:r>
      <w:r>
        <w:softHyphen/>
        <w:t>на</w:t>
      </w:r>
      <w:r>
        <w:softHyphen/>
        <w:t>че в роз</w:t>
      </w:r>
      <w:r>
        <w:softHyphen/>
        <w:t>би</w:t>
      </w:r>
      <w:r>
        <w:softHyphen/>
        <w:t>тої ка</w:t>
      </w:r>
      <w:r>
        <w:softHyphen/>
        <w:t>те</w:t>
      </w:r>
      <w:r>
        <w:softHyphen/>
        <w:t>рин</w:t>
      </w:r>
      <w:r>
        <w:softHyphen/>
        <w:t>ки; а Яків все гу</w:t>
      </w:r>
      <w:r>
        <w:softHyphen/>
        <w:t>пав, не</w:t>
      </w:r>
      <w:r>
        <w:softHyphen/>
        <w:t>на</w:t>
      </w:r>
      <w:r>
        <w:softHyphen/>
        <w:t>че гам</w:t>
      </w:r>
      <w:r>
        <w:softHyphen/>
        <w:t>се</w:t>
      </w:r>
      <w:r>
        <w:softHyphen/>
        <w:t>лив та луп</w:t>
      </w:r>
      <w:r>
        <w:softHyphen/>
        <w:t>цю</w:t>
      </w:r>
      <w:r>
        <w:softHyphen/>
        <w:t>вав довб</w:t>
      </w:r>
      <w:r>
        <w:softHyphen/>
        <w:t>нею в здо</w:t>
      </w:r>
      <w:r>
        <w:softHyphen/>
        <w:t>ро</w:t>
      </w:r>
      <w:r>
        <w:softHyphen/>
        <w:t>ве ба</w:t>
      </w:r>
      <w:r>
        <w:softHyphen/>
        <w:t>ри</w:t>
      </w:r>
      <w:r>
        <w:softHyphen/>
        <w:t>ло.</w:t>
      </w:r>
    </w:p>
    <w:p w:rsidR="00BA39C5" w:rsidRDefault="00BA39C5">
      <w:pPr>
        <w:divId w:val="1137916074"/>
      </w:pPr>
      <w:r>
        <w:t>    - Та це ж наш сто</w:t>
      </w:r>
      <w:r>
        <w:softHyphen/>
        <w:t>рож, наш обо</w:t>
      </w:r>
      <w:r>
        <w:softHyphen/>
        <w:t>ро</w:t>
      </w:r>
      <w:r>
        <w:softHyphen/>
        <w:t>нець од злодіїв так зав</w:t>
      </w:r>
      <w:r>
        <w:softHyphen/>
        <w:t>зя</w:t>
      </w:r>
      <w:r>
        <w:softHyphen/>
        <w:t>ту</w:t>
      </w:r>
      <w:r>
        <w:softHyphen/>
        <w:t>що ви</w:t>
      </w:r>
      <w:r>
        <w:softHyphen/>
        <w:t>гу</w:t>
      </w:r>
      <w:r>
        <w:softHyphen/>
        <w:t>кує ба</w:t>
      </w:r>
      <w:r>
        <w:softHyphen/>
        <w:t>сом,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BA39C5" w:rsidRDefault="00BA39C5">
      <w:pPr>
        <w:divId w:val="1137916071"/>
      </w:pPr>
      <w:r>
        <w:t>    - Якове! а чом ти не йдеш у шко</w:t>
      </w:r>
      <w:r>
        <w:softHyphen/>
        <w:t>лу спать? - гук</w:t>
      </w:r>
      <w:r>
        <w:softHyphen/>
        <w:t>нув з-за час</w:t>
      </w:r>
      <w:r>
        <w:softHyphen/>
        <w:t>то</w:t>
      </w:r>
      <w:r>
        <w:softHyphen/>
        <w:t>ко</w:t>
      </w:r>
      <w:r>
        <w:softHyphen/>
        <w:t>ла Нар</w:t>
      </w:r>
      <w:r>
        <w:softHyphen/>
        <w:t>кис На</w:t>
      </w:r>
      <w:r>
        <w:softHyphen/>
        <w:t>зарів.</w:t>
      </w:r>
    </w:p>
    <w:p w:rsidR="00BA39C5" w:rsidRDefault="00BA39C5">
      <w:pPr>
        <w:divId w:val="1137915896"/>
      </w:pPr>
      <w:r>
        <w:t>    - Нема ча</w:t>
      </w:r>
      <w:r>
        <w:softHyphen/>
        <w:t>су! Не йду, бо ніко</w:t>
      </w:r>
      <w:r>
        <w:softHyphen/>
        <w:t>ли. Пост</w:t>
      </w:r>
      <w:r>
        <w:softHyphen/>
        <w:t>ри</w:t>
      </w:r>
      <w:r>
        <w:softHyphen/>
        <w:t>вай</w:t>
      </w:r>
      <w:r>
        <w:softHyphen/>
        <w:t>те тро</w:t>
      </w:r>
      <w:r>
        <w:softHyphen/>
        <w:t>хи. От піду на ча</w:t>
      </w:r>
      <w:r>
        <w:softHyphen/>
        <w:t>сок до</w:t>
      </w:r>
      <w:r>
        <w:softHyphen/>
        <w:t>до</w:t>
      </w:r>
      <w:r>
        <w:softHyphen/>
        <w:t>му та за</w:t>
      </w:r>
      <w:r>
        <w:softHyphen/>
        <w:t>раз і вер</w:t>
      </w:r>
      <w:r>
        <w:softHyphen/>
        <w:t>нусь.</w:t>
      </w:r>
    </w:p>
    <w:p w:rsidR="00BA39C5" w:rsidRDefault="00BA39C5">
      <w:pPr>
        <w:divId w:val="1137916073"/>
      </w:pPr>
      <w:r>
        <w:t>    - А хто ж оце нас сте</w:t>
      </w:r>
      <w:r>
        <w:softHyphen/>
        <w:t>рег</w:t>
      </w:r>
      <w:r>
        <w:softHyphen/>
        <w:t>ти</w:t>
      </w:r>
      <w:r>
        <w:softHyphen/>
        <w:t>ме в школі, до</w:t>
      </w:r>
      <w:r>
        <w:softHyphen/>
        <w:t>ки ти вер</w:t>
      </w:r>
      <w:r>
        <w:softHyphen/>
        <w:t>неш</w:t>
      </w:r>
      <w:r>
        <w:softHyphen/>
        <w:t>ся? - спи</w:t>
      </w:r>
      <w:r>
        <w:softHyphen/>
        <w:t>тав всмішки Лев</w:t>
      </w:r>
      <w:r>
        <w:softHyphen/>
        <w:t>ко.</w:t>
      </w:r>
    </w:p>
    <w:p w:rsidR="00BA39C5" w:rsidRDefault="00BA39C5">
      <w:pPr>
        <w:divId w:val="1137916514"/>
      </w:pPr>
      <w:r>
        <w:t>    - А хіба ж вас хто пок</w:t>
      </w:r>
      <w:r>
        <w:softHyphen/>
        <w:t>ра</w:t>
      </w:r>
      <w:r>
        <w:softHyphen/>
        <w:t>де вночі, чи що? Ку</w:t>
      </w:r>
      <w:r>
        <w:softHyphen/>
        <w:t>ди ж пак, які бо</w:t>
      </w:r>
      <w:r>
        <w:softHyphen/>
        <w:t>язкі! Мені ніко</w:t>
      </w:r>
      <w:r>
        <w:softHyphen/>
        <w:t>ли. Нігде не діне</w:t>
      </w:r>
      <w:r>
        <w:softHyphen/>
        <w:t>тесь, до</w:t>
      </w:r>
      <w:r>
        <w:softHyphen/>
        <w:t>ки я прий</w:t>
      </w:r>
      <w:r>
        <w:softHyphen/>
        <w:t>ду, - об</w:t>
      </w:r>
      <w:r>
        <w:softHyphen/>
        <w:t>зи</w:t>
      </w:r>
      <w:r>
        <w:softHyphen/>
        <w:t>вавсь Яків хрип</w:t>
      </w:r>
      <w:r>
        <w:softHyphen/>
        <w:t>ким та сип</w:t>
      </w:r>
      <w:r>
        <w:softHyphen/>
        <w:t>ким го</w:t>
      </w:r>
      <w:r>
        <w:softHyphen/>
        <w:t>ло</w:t>
      </w:r>
      <w:r>
        <w:softHyphen/>
        <w:t>сом і за</w:t>
      </w:r>
      <w:r>
        <w:softHyphen/>
        <w:t>раз за</w:t>
      </w:r>
      <w:r>
        <w:softHyphen/>
        <w:t>тяг: «Ой ти Гриць - я Ма</w:t>
      </w:r>
      <w:r>
        <w:softHyphen/>
        <w:t>ру</w:t>
      </w:r>
      <w:r>
        <w:softHyphen/>
        <w:t>ся; ой ти слу</w:t>
      </w:r>
      <w:r>
        <w:softHyphen/>
        <w:t>жиш - й я най</w:t>
      </w:r>
      <w:r>
        <w:softHyphen/>
        <w:t>му</w:t>
      </w:r>
      <w:r>
        <w:softHyphen/>
        <w:t>ся».</w:t>
      </w:r>
    </w:p>
    <w:p w:rsidR="00BA39C5" w:rsidRDefault="00BA39C5">
      <w:pPr>
        <w:divId w:val="1137916515"/>
      </w:pPr>
      <w:r>
        <w:t>    - Який свя</w:t>
      </w:r>
      <w:r>
        <w:softHyphen/>
        <w:t>тий та бо</w:t>
      </w:r>
      <w:r>
        <w:softHyphen/>
        <w:t>жий! А в неділю ле</w:t>
      </w:r>
      <w:r>
        <w:softHyphen/>
        <w:t>жить на призьбі та все чи</w:t>
      </w:r>
      <w:r>
        <w:softHyphen/>
        <w:t>тає біблію сли</w:t>
      </w:r>
      <w:r>
        <w:softHyphen/>
        <w:t>ве цілісінький день, - ска</w:t>
      </w:r>
      <w:r>
        <w:softHyphen/>
        <w:t>за</w:t>
      </w:r>
      <w:r>
        <w:softHyphen/>
        <w:t>ла Ма</w:t>
      </w:r>
      <w:r>
        <w:softHyphen/>
        <w:t>ша, сто</w:t>
      </w:r>
      <w:r>
        <w:softHyphen/>
        <w:t>ячи на по</w:t>
      </w:r>
      <w:r>
        <w:softHyphen/>
        <w:t>розі.</w:t>
      </w:r>
    </w:p>
    <w:p w:rsidR="00BA39C5" w:rsidRDefault="00BA39C5">
      <w:pPr>
        <w:divId w:val="1137916006"/>
      </w:pPr>
      <w:r>
        <w:t>    - А як тве</w:t>
      </w:r>
      <w:r>
        <w:softHyphen/>
        <w:t>ре</w:t>
      </w:r>
      <w:r>
        <w:softHyphen/>
        <w:t>зий, то та</w:t>
      </w:r>
      <w:r>
        <w:softHyphen/>
        <w:t>кий несміли</w:t>
      </w:r>
      <w:r>
        <w:softHyphen/>
        <w:t>вий, та</w:t>
      </w:r>
      <w:r>
        <w:softHyphen/>
        <w:t>ке м'яло, та</w:t>
      </w:r>
      <w:r>
        <w:softHyphen/>
        <w:t>ка ха</w:t>
      </w:r>
      <w:r>
        <w:softHyphen/>
        <w:t>му</w:t>
      </w:r>
      <w:r>
        <w:softHyphen/>
        <w:t>ла, що й в очі не ди</w:t>
      </w:r>
      <w:r>
        <w:softHyphen/>
        <w:t>виться, як з ким з нас го</w:t>
      </w:r>
      <w:r>
        <w:softHyphen/>
        <w:t>во</w:t>
      </w:r>
      <w:r>
        <w:softHyphen/>
        <w:t>ре. Ка</w:t>
      </w:r>
      <w:r>
        <w:softHyphen/>
        <w:t>за</w:t>
      </w:r>
      <w:r>
        <w:softHyphen/>
        <w:t>ла мені ма</w:t>
      </w:r>
      <w:r>
        <w:softHyphen/>
        <w:t>туш</w:t>
      </w:r>
      <w:r>
        <w:softHyphen/>
        <w:t>ка, що він як іде до ба</w:t>
      </w:r>
      <w:r>
        <w:softHyphen/>
        <w:t>тюш</w:t>
      </w:r>
      <w:r>
        <w:softHyphen/>
        <w:t>ки або до діди</w:t>
      </w:r>
      <w:r>
        <w:softHyphen/>
        <w:t>ча по яко</w:t>
      </w:r>
      <w:r>
        <w:softHyphen/>
        <w:t>мусь ділу, то бе</w:t>
      </w:r>
      <w:r>
        <w:softHyphen/>
        <w:t>ре в ки</w:t>
      </w:r>
      <w:r>
        <w:softHyphen/>
        <w:t>ше</w:t>
      </w:r>
      <w:r>
        <w:softHyphen/>
        <w:t>ню пля</w:t>
      </w:r>
      <w:r>
        <w:softHyphen/>
        <w:t>шеч</w:t>
      </w:r>
      <w:r>
        <w:softHyphen/>
        <w:t>ку горілки та ковт</w:t>
      </w:r>
      <w:r>
        <w:softHyphen/>
        <w:t>не ча</w:t>
      </w:r>
      <w:r>
        <w:softHyphen/>
        <w:t>рок зо дві за бра</w:t>
      </w:r>
      <w:r>
        <w:softHyphen/>
        <w:t>мою, а тоді вже йде в при</w:t>
      </w:r>
      <w:r>
        <w:softHyphen/>
        <w:t>хо</w:t>
      </w:r>
      <w:r>
        <w:softHyphen/>
        <w:t>жу й го</w:t>
      </w:r>
      <w:r>
        <w:softHyphen/>
        <w:t>во</w:t>
      </w:r>
      <w:r>
        <w:softHyphen/>
        <w:t>ре сміливіше, ди</w:t>
      </w:r>
      <w:r>
        <w:softHyphen/>
        <w:t>виться прос</w:t>
      </w:r>
      <w:r>
        <w:softHyphen/>
        <w:t>то в очі й го</w:t>
      </w:r>
      <w:r>
        <w:softHyphen/>
        <w:t>во</w:t>
      </w:r>
      <w:r>
        <w:softHyphen/>
        <w:t>ре за якесь своє діло, навіть жар</w:t>
      </w:r>
      <w:r>
        <w:softHyphen/>
        <w:t>тує. А по</w:t>
      </w:r>
      <w:r>
        <w:softHyphen/>
        <w:t>ки не вип'є, то в йо</w:t>
      </w:r>
      <w:r>
        <w:softHyphen/>
        <w:t>го на</w:t>
      </w:r>
      <w:r>
        <w:softHyphen/>
        <w:t>си</w:t>
      </w:r>
      <w:r>
        <w:softHyphen/>
        <w:t>лу язик в роті по</w:t>
      </w:r>
      <w:r>
        <w:softHyphen/>
        <w:t>вер</w:t>
      </w:r>
      <w:r>
        <w:softHyphen/>
        <w:t>тається.</w:t>
      </w:r>
    </w:p>
    <w:p w:rsidR="00BA39C5" w:rsidRDefault="00BA39C5">
      <w:pPr>
        <w:divId w:val="1137916135"/>
      </w:pPr>
      <w:r>
        <w:t>    Паничі по</w:t>
      </w:r>
      <w:r>
        <w:softHyphen/>
        <w:t>ча</w:t>
      </w:r>
      <w:r>
        <w:softHyphen/>
        <w:t>ли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вать Яко</w:t>
      </w:r>
      <w:r>
        <w:softHyphen/>
        <w:t>ва та Панька: «Ой ти Гриць - я Ма</w:t>
      </w:r>
      <w:r>
        <w:softHyphen/>
        <w:t>ру</w:t>
      </w:r>
      <w:r>
        <w:softHyphen/>
        <w:t>ся; ой ти слу</w:t>
      </w:r>
      <w:r>
        <w:softHyphen/>
        <w:t>жиш - й я най</w:t>
      </w:r>
      <w:r>
        <w:softHyphen/>
        <w:t>му</w:t>
      </w:r>
      <w:r>
        <w:softHyphen/>
        <w:t>ся», - за</w:t>
      </w:r>
      <w:r>
        <w:softHyphen/>
        <w:t>тяг Лев</w:t>
      </w:r>
      <w:r>
        <w:softHyphen/>
        <w:t>ко, не</w:t>
      </w:r>
      <w:r>
        <w:softHyphen/>
        <w:t>на</w:t>
      </w:r>
      <w:r>
        <w:softHyphen/>
        <w:t>че зас</w:t>
      </w:r>
      <w:r>
        <w:softHyphen/>
        <w:t>киг</w:t>
      </w:r>
      <w:r>
        <w:softHyphen/>
        <w:t>лив, і, вхо</w:t>
      </w:r>
      <w:r>
        <w:softHyphen/>
        <w:t>пив</w:t>
      </w:r>
      <w:r>
        <w:softHyphen/>
        <w:t>ши під ру</w:t>
      </w:r>
      <w:r>
        <w:softHyphen/>
        <w:t>ку Нар</w:t>
      </w:r>
      <w:r>
        <w:softHyphen/>
        <w:t>ки</w:t>
      </w:r>
      <w:r>
        <w:softHyphen/>
        <w:t>са, за</w:t>
      </w:r>
      <w:r>
        <w:softHyphen/>
        <w:t>ма</w:t>
      </w:r>
      <w:r>
        <w:softHyphen/>
        <w:t>хав ру</w:t>
      </w:r>
      <w:r>
        <w:softHyphen/>
        <w:t>кою.</w:t>
      </w:r>
    </w:p>
    <w:p w:rsidR="00BA39C5" w:rsidRDefault="00BA39C5">
      <w:pPr>
        <w:divId w:val="1137915960"/>
      </w:pPr>
      <w:r>
        <w:t>    Наркис за</w:t>
      </w:r>
      <w:r>
        <w:softHyphen/>
        <w:t>гу</w:t>
      </w:r>
      <w:r>
        <w:softHyphen/>
        <w:t>пав і заск</w:t>
      </w:r>
      <w:r>
        <w:softHyphen/>
        <w:t>рипів дос</w:t>
      </w:r>
      <w:r>
        <w:softHyphen/>
        <w:t>то</w:t>
      </w:r>
      <w:r>
        <w:softHyphen/>
        <w:t>ту так хи</w:t>
      </w:r>
      <w:r>
        <w:softHyphen/>
        <w:t>мер</w:t>
      </w:r>
      <w:r>
        <w:softHyphen/>
        <w:t>но, як гу</w:t>
      </w:r>
      <w:r>
        <w:softHyphen/>
        <w:t>пав та не</w:t>
      </w:r>
      <w:r>
        <w:softHyphen/>
        <w:t>на</w:t>
      </w:r>
      <w:r>
        <w:softHyphen/>
        <w:t>че скрипів го</w:t>
      </w:r>
      <w:r>
        <w:softHyphen/>
        <w:t>ло</w:t>
      </w:r>
      <w:r>
        <w:softHyphen/>
        <w:t>сом Яків. Лев</w:t>
      </w:r>
      <w:r>
        <w:softHyphen/>
        <w:t>ко ви</w:t>
      </w:r>
      <w:r>
        <w:softHyphen/>
        <w:t>щав рвуч</w:t>
      </w:r>
      <w:r>
        <w:softHyphen/>
        <w:t>ким тснор</w:t>
      </w:r>
      <w:r>
        <w:softHyphen/>
        <w:t>цем. І во</w:t>
      </w:r>
      <w:r>
        <w:softHyphen/>
        <w:t>ни, поб</w:t>
      </w:r>
      <w:r>
        <w:softHyphen/>
        <w:t>рав</w:t>
      </w:r>
      <w:r>
        <w:softHyphen/>
        <w:t>шись попід ру</w:t>
      </w:r>
      <w:r>
        <w:softHyphen/>
        <w:t>ки, по</w:t>
      </w:r>
      <w:r>
        <w:softHyphen/>
        <w:t>тяг</w:t>
      </w:r>
      <w:r>
        <w:softHyphen/>
        <w:t>лись вздовж час</w:t>
      </w:r>
      <w:r>
        <w:softHyphen/>
        <w:t>то</w:t>
      </w:r>
      <w:r>
        <w:softHyphen/>
        <w:t>ко</w:t>
      </w:r>
      <w:r>
        <w:softHyphen/>
        <w:t>ла, ма</w:t>
      </w:r>
      <w:r>
        <w:softHyphen/>
        <w:t>ха</w:t>
      </w:r>
      <w:r>
        <w:softHyphen/>
        <w:t>ли ру</w:t>
      </w:r>
      <w:r>
        <w:softHyphen/>
        <w:t>ка</w:t>
      </w:r>
      <w:r>
        <w:softHyphen/>
        <w:t>ми, ви</w:t>
      </w:r>
      <w:r>
        <w:softHyphen/>
        <w:t>ха</w:t>
      </w:r>
      <w:r>
        <w:softHyphen/>
        <w:t>ли но</w:t>
      </w:r>
      <w:r>
        <w:softHyphen/>
        <w:t>га</w:t>
      </w:r>
      <w:r>
        <w:softHyphen/>
        <w:t>ми, не</w:t>
      </w:r>
      <w:r>
        <w:softHyphen/>
        <w:t>на</w:t>
      </w:r>
      <w:r>
        <w:softHyphen/>
        <w:t>че знавісніли. А Пет</w:t>
      </w:r>
      <w:r>
        <w:softHyphen/>
        <w:t>ру</w:t>
      </w:r>
      <w:r>
        <w:softHyphen/>
        <w:t>ша, як та мав</w:t>
      </w:r>
      <w:r>
        <w:softHyphen/>
        <w:t>па, по</w:t>
      </w:r>
      <w:r>
        <w:softHyphen/>
        <w:t>тяг</w:t>
      </w:r>
      <w:r>
        <w:softHyphen/>
        <w:t>ся слідком за ни</w:t>
      </w:r>
      <w:r>
        <w:softHyphen/>
        <w:t>ми й за</w:t>
      </w:r>
      <w:r>
        <w:softHyphen/>
        <w:t>ма</w:t>
      </w:r>
      <w:r>
        <w:softHyphen/>
        <w:t>хав ру</w:t>
      </w:r>
      <w:r>
        <w:softHyphen/>
        <w:t>ка</w:t>
      </w:r>
      <w:r>
        <w:softHyphen/>
        <w:t>ми, зад</w:t>
      </w:r>
      <w:r>
        <w:softHyphen/>
        <w:t>риґав но</w:t>
      </w:r>
      <w:r>
        <w:softHyphen/>
        <w:t>же</w:t>
      </w:r>
      <w:r>
        <w:softHyphen/>
        <w:t>ня</w:t>
      </w:r>
      <w:r>
        <w:softHyphen/>
        <w:t>та</w:t>
      </w:r>
      <w:r>
        <w:softHyphen/>
        <w:t>ми й за</w:t>
      </w:r>
      <w:r>
        <w:softHyphen/>
        <w:t>няв</w:t>
      </w:r>
      <w:r>
        <w:softHyphen/>
        <w:t>кав, як кіт.</w:t>
      </w:r>
    </w:p>
    <w:p w:rsidR="00BA39C5" w:rsidRDefault="00BA39C5">
      <w:pPr>
        <w:divId w:val="1137916122"/>
      </w:pPr>
      <w:r>
        <w:t>    - Ой, по</w:t>
      </w:r>
      <w:r>
        <w:softHyphen/>
        <w:t>киньте оті ваші ми</w:t>
      </w:r>
      <w:r>
        <w:softHyphen/>
        <w:t>ки</w:t>
      </w:r>
      <w:r>
        <w:softHyphen/>
        <w:t>тянські гаст</w:t>
      </w:r>
      <w:r>
        <w:softHyphen/>
        <w:t>ролі, - го</w:t>
      </w:r>
      <w:r>
        <w:softHyphen/>
        <w:t>во</w:t>
      </w:r>
      <w:r>
        <w:softHyphen/>
        <w:t>ри</w:t>
      </w:r>
      <w:r>
        <w:softHyphen/>
        <w:t>ла Софія Ле</w:t>
      </w:r>
      <w:r>
        <w:softHyphen/>
        <w:t>онівна й ра</w:t>
      </w:r>
      <w:r>
        <w:softHyphen/>
        <w:t>зом з тим ре</w:t>
      </w:r>
      <w:r>
        <w:softHyphen/>
        <w:t>го</w:t>
      </w:r>
      <w:r>
        <w:softHyphen/>
        <w:t>та</w:t>
      </w:r>
      <w:r>
        <w:softHyphen/>
        <w:t>лась на всю осе</w:t>
      </w:r>
      <w:r>
        <w:softHyphen/>
        <w:t>лю.</w:t>
      </w:r>
    </w:p>
    <w:p w:rsidR="00BA39C5" w:rsidRDefault="00BA39C5">
      <w:pPr>
        <w:divId w:val="1137916749"/>
      </w:pPr>
      <w:r>
        <w:t>    А па</w:t>
      </w:r>
      <w:r>
        <w:softHyphen/>
        <w:t>ничі вер</w:t>
      </w:r>
      <w:r>
        <w:softHyphen/>
        <w:t>та</w:t>
      </w:r>
      <w:r>
        <w:softHyphen/>
        <w:t>лись на</w:t>
      </w:r>
      <w:r>
        <w:softHyphen/>
        <w:t>зад попід час</w:t>
      </w:r>
      <w:r>
        <w:softHyphen/>
        <w:t>то</w:t>
      </w:r>
      <w:r>
        <w:softHyphen/>
        <w:t>ко</w:t>
      </w:r>
      <w:r>
        <w:softHyphen/>
        <w:t>лом та все ви</w:t>
      </w:r>
      <w:r>
        <w:softHyphen/>
        <w:t>ти</w:t>
      </w:r>
      <w:r>
        <w:softHyphen/>
        <w:t>на</w:t>
      </w:r>
      <w:r>
        <w:softHyphen/>
        <w:t>ли спів дос</w:t>
      </w:r>
      <w:r>
        <w:softHyphen/>
        <w:t>то</w:t>
      </w:r>
      <w:r>
        <w:softHyphen/>
        <w:t>ту так, як Панько та Яків, не</w:t>
      </w:r>
      <w:r>
        <w:softHyphen/>
        <w:t>на</w:t>
      </w:r>
      <w:r>
        <w:softHyphen/>
        <w:t>че гра</w:t>
      </w:r>
      <w:r>
        <w:softHyphen/>
        <w:t>ли ролі на сцені. Пет</w:t>
      </w:r>
      <w:r>
        <w:softHyphen/>
        <w:t>ру</w:t>
      </w:r>
      <w:r>
        <w:softHyphen/>
        <w:t>ша кру</w:t>
      </w:r>
      <w:r>
        <w:softHyphen/>
        <w:t>тив</w:t>
      </w:r>
      <w:r>
        <w:softHyphen/>
        <w:t>ся й ве</w:t>
      </w:r>
      <w:r>
        <w:softHyphen/>
        <w:t>ре</w:t>
      </w:r>
      <w:r>
        <w:softHyphen/>
        <w:t>щав, не</w:t>
      </w:r>
      <w:r>
        <w:softHyphen/>
        <w:t>на</w:t>
      </w:r>
      <w:r>
        <w:softHyphen/>
        <w:t>че чор</w:t>
      </w:r>
      <w:r>
        <w:softHyphen/>
        <w:t>те</w:t>
      </w:r>
      <w:r>
        <w:softHyphen/>
        <w:t>ня. Ма</w:t>
      </w:r>
      <w:r>
        <w:softHyphen/>
        <w:t>ша сто</w:t>
      </w:r>
      <w:r>
        <w:softHyphen/>
        <w:t>яла ко</w:t>
      </w:r>
      <w:r>
        <w:softHyphen/>
        <w:t>ло призьби і вти</w:t>
      </w:r>
      <w:r>
        <w:softHyphen/>
        <w:t>ра</w:t>
      </w:r>
      <w:r>
        <w:softHyphen/>
        <w:t>ла ру</w:t>
      </w:r>
      <w:r>
        <w:softHyphen/>
        <w:t>ка</w:t>
      </w:r>
      <w:r>
        <w:softHyphen/>
        <w:t>вом сльози од ска</w:t>
      </w:r>
      <w:r>
        <w:softHyphen/>
        <w:t>же</w:t>
      </w:r>
      <w:r>
        <w:softHyphen/>
        <w:t>но</w:t>
      </w:r>
      <w:r>
        <w:softHyphen/>
        <w:t>го ре</w:t>
      </w:r>
      <w:r>
        <w:softHyphen/>
        <w:t>го</w:t>
      </w:r>
      <w:r>
        <w:softHyphen/>
        <w:t>ту.</w:t>
      </w:r>
    </w:p>
    <w:p w:rsidR="00BA39C5" w:rsidRDefault="00BA39C5">
      <w:pPr>
        <w:divId w:val="1137916361"/>
      </w:pPr>
      <w:r>
        <w:t>    Левко й Нар</w:t>
      </w:r>
      <w:r>
        <w:softHyphen/>
        <w:t>кис зостріли Яко</w:t>
      </w:r>
      <w:r>
        <w:softHyphen/>
        <w:t>ва, як він смер</w:t>
      </w:r>
      <w:r>
        <w:softHyphen/>
        <w:t>ком прий</w:t>
      </w:r>
      <w:r>
        <w:softHyphen/>
        <w:t>шов но</w:t>
      </w:r>
      <w:r>
        <w:softHyphen/>
        <w:t>чу</w:t>
      </w:r>
      <w:r>
        <w:softHyphen/>
        <w:t>вать в шко</w:t>
      </w:r>
      <w:r>
        <w:softHyphen/>
        <w:t>лу на дру</w:t>
      </w:r>
      <w:r>
        <w:softHyphen/>
        <w:t>гий день.</w:t>
      </w:r>
    </w:p>
    <w:p w:rsidR="00BA39C5" w:rsidRDefault="00BA39C5">
      <w:pPr>
        <w:divId w:val="1137916305"/>
      </w:pPr>
      <w:r>
        <w:t>    - А чом же ти, Яко</w:t>
      </w:r>
      <w:r>
        <w:softHyphen/>
        <w:t>ве, не співаєш сьогодні так гар</w:t>
      </w:r>
      <w:r>
        <w:softHyphen/>
        <w:t>но, як співав учо</w:t>
      </w:r>
      <w:r>
        <w:softHyphen/>
        <w:t>ра вкупі з Паньком? - спи</w:t>
      </w:r>
      <w:r>
        <w:softHyphen/>
        <w:t>тав Яко</w:t>
      </w:r>
      <w:r>
        <w:softHyphen/>
        <w:t>ва Лев</w:t>
      </w:r>
      <w:r>
        <w:softHyphen/>
        <w:t>ко.</w:t>
      </w:r>
    </w:p>
    <w:p w:rsidR="00BA39C5" w:rsidRDefault="00BA39C5">
      <w:pPr>
        <w:divId w:val="1137916745"/>
      </w:pPr>
      <w:r>
        <w:t>    Яків осміхнув</w:t>
      </w:r>
      <w:r>
        <w:softHyphen/>
        <w:t>ся й пох</w:t>
      </w:r>
      <w:r>
        <w:softHyphen/>
        <w:t>ню</w:t>
      </w:r>
      <w:r>
        <w:softHyphen/>
        <w:t>пивсь та все ди</w:t>
      </w:r>
      <w:r>
        <w:softHyphen/>
        <w:t>вив</w:t>
      </w:r>
      <w:r>
        <w:softHyphen/>
        <w:t>ся в зем</w:t>
      </w:r>
      <w:r>
        <w:softHyphen/>
        <w:t>лю. Йо</w:t>
      </w:r>
      <w:r>
        <w:softHyphen/>
        <w:t>му бу</w:t>
      </w:r>
      <w:r>
        <w:softHyphen/>
        <w:t>ло со</w:t>
      </w:r>
      <w:r>
        <w:softHyphen/>
        <w:t>ром ди</w:t>
      </w:r>
      <w:r>
        <w:softHyphen/>
        <w:t>виться па</w:t>
      </w:r>
      <w:r>
        <w:softHyphen/>
        <w:t>ни</w:t>
      </w:r>
      <w:r>
        <w:softHyphen/>
        <w:t>чам в очі. Він за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ся так, як со</w:t>
      </w:r>
      <w:r>
        <w:softHyphen/>
        <w:t>ром</w:t>
      </w:r>
      <w:r>
        <w:softHyphen/>
        <w:t>ляться малі діти або ду</w:t>
      </w:r>
      <w:r>
        <w:softHyphen/>
        <w:t>же мо</w:t>
      </w:r>
      <w:r>
        <w:softHyphen/>
        <w:t>лоді дівча</w:t>
      </w:r>
      <w:r>
        <w:softHyphen/>
        <w:t>та, котрі за</w:t>
      </w:r>
      <w:r>
        <w:softHyphen/>
        <w:t>ту</w:t>
      </w:r>
      <w:r>
        <w:softHyphen/>
        <w:t>ля</w:t>
      </w:r>
      <w:r>
        <w:softHyphen/>
        <w:t>ють вид ру</w:t>
      </w:r>
      <w:r>
        <w:softHyphen/>
        <w:t>ка</w:t>
      </w:r>
      <w:r>
        <w:softHyphen/>
        <w:t>вом й од</w:t>
      </w:r>
      <w:r>
        <w:softHyphen/>
        <w:t>вер</w:t>
      </w:r>
      <w:r>
        <w:softHyphen/>
        <w:t>та</w:t>
      </w:r>
      <w:r>
        <w:softHyphen/>
        <w:t>ють го</w:t>
      </w:r>
      <w:r>
        <w:softHyphen/>
        <w:t>ло</w:t>
      </w:r>
      <w:r>
        <w:softHyphen/>
        <w:t>ву набік од со</w:t>
      </w:r>
      <w:r>
        <w:softHyphen/>
        <w:t>ро</w:t>
      </w:r>
      <w:r>
        <w:softHyphen/>
        <w:t>му. Яків якось ніби скор</w:t>
      </w:r>
      <w:r>
        <w:softHyphen/>
        <w:t>чив</w:t>
      </w:r>
      <w:r>
        <w:softHyphen/>
        <w:t>ся, змор</w:t>
      </w:r>
      <w:r>
        <w:softHyphen/>
        <w:t>щивсь, по</w:t>
      </w:r>
      <w:r>
        <w:softHyphen/>
        <w:t>туп</w:t>
      </w:r>
      <w:r>
        <w:softHyphen/>
        <w:t>цяв на од</w:t>
      </w:r>
      <w:r>
        <w:softHyphen/>
        <w:t>но</w:t>
      </w:r>
      <w:r>
        <w:softHyphen/>
        <w:t>му місці й ти</w:t>
      </w:r>
      <w:r>
        <w:softHyphen/>
        <w:t>хою хо</w:t>
      </w:r>
      <w:r>
        <w:softHyphen/>
        <w:t>дою пішов в темні сіни до сво</w:t>
      </w:r>
      <w:r>
        <w:softHyphen/>
        <w:t>го бар</w:t>
      </w:r>
      <w:r>
        <w:softHyphen/>
        <w:t>ло</w:t>
      </w:r>
      <w:r>
        <w:softHyphen/>
        <w:t>га під дра</w:t>
      </w:r>
      <w:r>
        <w:softHyphen/>
        <w:t>би</w:t>
      </w:r>
      <w:r>
        <w:softHyphen/>
        <w:t>ною.</w:t>
      </w:r>
    </w:p>
    <w:p w:rsidR="00BA39C5" w:rsidRDefault="00BA39C5">
      <w:pPr>
        <w:divId w:val="1137916204"/>
      </w:pPr>
      <w:r>
        <w:t>    </w:t>
      </w:r>
    </w:p>
    <w:p w:rsidR="00BA39C5" w:rsidRDefault="00BA39C5">
      <w:pPr>
        <w:jc w:val="center"/>
        <w:divId w:val="1137916390"/>
        <w:rPr>
          <w:color w:val="001950"/>
        </w:rPr>
      </w:pPr>
      <w:r>
        <w:rPr>
          <w:b/>
          <w:bCs/>
          <w:color w:val="001950"/>
        </w:rPr>
        <w:t>VII</w:t>
      </w:r>
    </w:p>
    <w:p w:rsidR="00BA39C5" w:rsidRDefault="00BA39C5">
      <w:pPr>
        <w:divId w:val="1137916728"/>
      </w:pPr>
      <w:r>
        <w:t>    </w:t>
      </w:r>
    </w:p>
    <w:p w:rsidR="00BA39C5" w:rsidRDefault="00BA39C5">
      <w:pPr>
        <w:divId w:val="1137916626"/>
      </w:pPr>
      <w:r>
        <w:t>    Левко й Нар</w:t>
      </w:r>
      <w:r>
        <w:softHyphen/>
        <w:t>кис вна</w:t>
      </w:r>
      <w:r>
        <w:softHyphen/>
        <w:t>ди</w:t>
      </w:r>
      <w:r>
        <w:softHyphen/>
        <w:t>лись в пса</w:t>
      </w:r>
      <w:r>
        <w:softHyphen/>
        <w:t>лом</w:t>
      </w:r>
      <w:r>
        <w:softHyphen/>
        <w:t>щи</w:t>
      </w:r>
      <w:r>
        <w:softHyphen/>
        <w:t>кові по</w:t>
      </w:r>
      <w:r>
        <w:softHyphen/>
        <w:t>кої і вча</w:t>
      </w:r>
      <w:r>
        <w:softHyphen/>
        <w:t>ща</w:t>
      </w:r>
      <w:r>
        <w:softHyphen/>
        <w:t>ли до пса</w:t>
      </w:r>
      <w:r>
        <w:softHyphen/>
        <w:t>лом</w:t>
      </w:r>
      <w:r>
        <w:softHyphen/>
        <w:t>щи</w:t>
      </w:r>
      <w:r>
        <w:softHyphen/>
        <w:t>ка на співки тро</w:t>
      </w:r>
      <w:r>
        <w:softHyphen/>
        <w:t>хи з нудьги, а більше че</w:t>
      </w:r>
      <w:r>
        <w:softHyphen/>
        <w:t>рез те, що в їх вдачі був зро</w:t>
      </w:r>
      <w:r>
        <w:softHyphen/>
        <w:t>ду за</w:t>
      </w:r>
      <w:r>
        <w:softHyphen/>
        <w:t>ро</w:t>
      </w:r>
      <w:r>
        <w:softHyphen/>
        <w:t>док ар</w:t>
      </w:r>
      <w:r>
        <w:softHyphen/>
        <w:t>тиз</w:t>
      </w:r>
      <w:r>
        <w:softHyphen/>
        <w:t>ма. Такі лю</w:t>
      </w:r>
      <w:r>
        <w:softHyphen/>
        <w:t>де ма</w:t>
      </w:r>
      <w:r>
        <w:softHyphen/>
        <w:t>ють при</w:t>
      </w:r>
      <w:r>
        <w:softHyphen/>
        <w:t>род</w:t>
      </w:r>
      <w:r>
        <w:softHyphen/>
        <w:t>же</w:t>
      </w:r>
      <w:r>
        <w:softHyphen/>
        <w:t>ний по</w:t>
      </w:r>
      <w:r>
        <w:softHyphen/>
        <w:t>тяг до яко</w:t>
      </w:r>
      <w:r>
        <w:softHyphen/>
        <w:t>го-не</w:t>
      </w:r>
      <w:r>
        <w:softHyphen/>
        <w:t>будь штуч</w:t>
      </w:r>
      <w:r>
        <w:softHyphen/>
        <w:t>ницт</w:t>
      </w:r>
      <w:r>
        <w:softHyphen/>
        <w:t>ва або при</w:t>
      </w:r>
      <w:r>
        <w:softHyphen/>
        <w:t>най</w:t>
      </w:r>
      <w:r>
        <w:softHyphen/>
        <w:t>мні до шту</w:t>
      </w:r>
      <w:r>
        <w:softHyphen/>
        <w:t>карст</w:t>
      </w:r>
      <w:r>
        <w:softHyphen/>
        <w:t>ва. Че</w:t>
      </w:r>
      <w:r>
        <w:softHyphen/>
        <w:t>рез це-то і Лев</w:t>
      </w:r>
      <w:r>
        <w:softHyphen/>
        <w:t>ко, і Нар</w:t>
      </w:r>
      <w:r>
        <w:softHyphen/>
        <w:t>кис гор</w:t>
      </w:r>
      <w:r>
        <w:softHyphen/>
        <w:t>ну</w:t>
      </w:r>
      <w:r>
        <w:softHyphen/>
        <w:t>лись до ар</w:t>
      </w:r>
      <w:r>
        <w:softHyphen/>
        <w:t>тистів та ар</w:t>
      </w:r>
      <w:r>
        <w:softHyphen/>
        <w:t>тис</w:t>
      </w:r>
      <w:r>
        <w:softHyphen/>
        <w:t>ток, знай</w:t>
      </w:r>
      <w:r>
        <w:softHyphen/>
        <w:t>оми</w:t>
      </w:r>
      <w:r>
        <w:softHyphen/>
        <w:t>лись з ни</w:t>
      </w:r>
      <w:r>
        <w:softHyphen/>
        <w:t>ми, навіть при</w:t>
      </w:r>
      <w:r>
        <w:softHyphen/>
        <w:t>яте</w:t>
      </w:r>
      <w:r>
        <w:softHyphen/>
        <w:t>лю</w:t>
      </w:r>
      <w:r>
        <w:softHyphen/>
        <w:t>ва</w:t>
      </w:r>
      <w:r>
        <w:softHyphen/>
        <w:t>ли з де</w:t>
      </w:r>
      <w:r>
        <w:softHyphen/>
        <w:t>кот</w:t>
      </w:r>
      <w:r>
        <w:softHyphen/>
        <w:t>ри</w:t>
      </w:r>
      <w:r>
        <w:softHyphen/>
        <w:t>ми. Че</w:t>
      </w:r>
      <w:r>
        <w:softHyphen/>
        <w:t>рез те во</w:t>
      </w:r>
      <w:r>
        <w:softHyphen/>
        <w:t>ни обид</w:t>
      </w:r>
      <w:r>
        <w:softHyphen/>
        <w:t>ва вча</w:t>
      </w:r>
      <w:r>
        <w:softHyphen/>
        <w:t>ща</w:t>
      </w:r>
      <w:r>
        <w:softHyphen/>
        <w:t>ли в Києві й до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ча, в кот</w:t>
      </w:r>
      <w:r>
        <w:softHyphen/>
        <w:t>ро</w:t>
      </w:r>
      <w:r>
        <w:softHyphen/>
        <w:t>го час</w:t>
      </w:r>
      <w:r>
        <w:softHyphen/>
        <w:t>то сти</w:t>
      </w:r>
      <w:r>
        <w:softHyphen/>
        <w:t>ка</w:t>
      </w:r>
      <w:r>
        <w:softHyphen/>
        <w:t>ли</w:t>
      </w:r>
      <w:r>
        <w:softHyphen/>
        <w:t>ся і знай</w:t>
      </w:r>
      <w:r>
        <w:softHyphen/>
        <w:t>оми</w:t>
      </w:r>
      <w:r>
        <w:softHyphen/>
        <w:t>лись з опер</w:t>
      </w:r>
      <w:r>
        <w:softHyphen/>
        <w:t>ни</w:t>
      </w:r>
      <w:r>
        <w:softHyphen/>
        <w:t>ми ар</w:t>
      </w:r>
      <w:r>
        <w:softHyphen/>
        <w:t>тис</w:t>
      </w:r>
      <w:r>
        <w:softHyphen/>
        <w:t>та</w:t>
      </w:r>
      <w:r>
        <w:softHyphen/>
        <w:t>ми й з охо</w:t>
      </w:r>
      <w:r>
        <w:softHyphen/>
        <w:t>тою прис</w:t>
      </w:r>
      <w:r>
        <w:softHyphen/>
        <w:t>та</w:t>
      </w:r>
      <w:r>
        <w:softHyphen/>
        <w:t>ва</w:t>
      </w:r>
      <w:r>
        <w:softHyphen/>
        <w:t>ли до їх ком</w:t>
      </w:r>
      <w:r>
        <w:softHyphen/>
        <w:t>панії. До сце</w:t>
      </w:r>
      <w:r>
        <w:softHyphen/>
        <w:t>ни їх не</w:t>
      </w:r>
      <w:r>
        <w:softHyphen/>
        <w:t>на</w:t>
      </w:r>
      <w:r>
        <w:softHyphen/>
        <w:t>че тяг</w:t>
      </w:r>
      <w:r>
        <w:softHyphen/>
        <w:t>ла якась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на си</w:t>
      </w:r>
      <w:r>
        <w:softHyphen/>
        <w:t>ла, ще й до то</w:t>
      </w:r>
      <w:r>
        <w:softHyphen/>
        <w:t>го во</w:t>
      </w:r>
      <w:r>
        <w:softHyphen/>
        <w:t>ни обид</w:t>
      </w:r>
      <w:r>
        <w:softHyphen/>
        <w:t>ва ма</w:t>
      </w:r>
      <w:r>
        <w:softHyphen/>
        <w:t>ли пре</w:t>
      </w:r>
      <w:r>
        <w:softHyphen/>
        <w:t>хо</w:t>
      </w:r>
      <w:r>
        <w:softHyphen/>
        <w:t>роші го</w:t>
      </w:r>
      <w:r>
        <w:softHyphen/>
        <w:t>ло</w:t>
      </w:r>
      <w:r>
        <w:softHyphen/>
        <w:t>си й самі лю</w:t>
      </w:r>
      <w:r>
        <w:softHyphen/>
        <w:t>би</w:t>
      </w:r>
      <w:r>
        <w:softHyphen/>
        <w:t>ли співать.</w:t>
      </w:r>
    </w:p>
    <w:p w:rsidR="00BA39C5" w:rsidRDefault="00BA39C5">
      <w:pPr>
        <w:divId w:val="1137916660"/>
      </w:pPr>
      <w:r>
        <w:t>    Але врешті Лев</w:t>
      </w:r>
      <w:r>
        <w:softHyphen/>
        <w:t>кові вже на</w:t>
      </w:r>
      <w:r>
        <w:softHyphen/>
        <w:t>до</w:t>
      </w:r>
      <w:r>
        <w:softHyphen/>
        <w:t>ку</w:t>
      </w:r>
      <w:r>
        <w:softHyphen/>
        <w:t>чи</w:t>
      </w:r>
      <w:r>
        <w:softHyphen/>
        <w:t>ли ті ми</w:t>
      </w:r>
      <w:r>
        <w:softHyphen/>
        <w:t>ки</w:t>
      </w:r>
      <w:r>
        <w:softHyphen/>
        <w:t>тянські гаст</w:t>
      </w:r>
      <w:r>
        <w:softHyphen/>
        <w:t>ролі і в хорі в пса</w:t>
      </w:r>
      <w:r>
        <w:softHyphen/>
        <w:t>лом</w:t>
      </w:r>
      <w:r>
        <w:softHyphen/>
        <w:t>щи</w:t>
      </w:r>
      <w:r>
        <w:softHyphen/>
        <w:t>ка, і в по</w:t>
      </w:r>
      <w:r>
        <w:softHyphen/>
        <w:t>ко</w:t>
      </w:r>
      <w:r>
        <w:softHyphen/>
        <w:t>ях от</w:t>
      </w:r>
      <w:r>
        <w:softHyphen/>
        <w:t>ця Зіновія. Роз</w:t>
      </w:r>
      <w:r>
        <w:softHyphen/>
        <w:t>ва</w:t>
      </w:r>
      <w:r>
        <w:softHyphen/>
        <w:t>жать се</w:t>
      </w:r>
      <w:r>
        <w:softHyphen/>
        <w:t>бе вже не бу</w:t>
      </w:r>
      <w:r>
        <w:softHyphen/>
        <w:t>ло чим, окрім карт. Лев</w:t>
      </w:r>
      <w:r>
        <w:softHyphen/>
        <w:t>ко, як та бджо</w:t>
      </w:r>
      <w:r>
        <w:softHyphen/>
        <w:t>ла, вже вис</w:t>
      </w:r>
      <w:r>
        <w:softHyphen/>
        <w:t>сав і вис</w:t>
      </w:r>
      <w:r>
        <w:softHyphen/>
        <w:t>мок</w:t>
      </w:r>
      <w:r>
        <w:softHyphen/>
        <w:t>тав ме</w:t>
      </w:r>
      <w:r>
        <w:softHyphen/>
        <w:t>док з усіх місце</w:t>
      </w:r>
      <w:r>
        <w:softHyphen/>
        <w:t>вих квіток, і йо</w:t>
      </w:r>
      <w:r>
        <w:softHyphen/>
        <w:t>му за</w:t>
      </w:r>
      <w:r>
        <w:softHyphen/>
        <w:t>ба</w:t>
      </w:r>
      <w:r>
        <w:softHyphen/>
        <w:t>жа</w:t>
      </w:r>
      <w:r>
        <w:softHyphen/>
        <w:t>лось їха</w:t>
      </w:r>
      <w:r>
        <w:softHyphen/>
        <w:t>ти до батька. Са</w:t>
      </w:r>
      <w:r>
        <w:softHyphen/>
        <w:t>ме тоді отець Зіновій ви</w:t>
      </w:r>
      <w:r>
        <w:softHyphen/>
        <w:t>ряд</w:t>
      </w:r>
      <w:r>
        <w:softHyphen/>
        <w:t>жав</w:t>
      </w:r>
      <w:r>
        <w:softHyphen/>
        <w:t>ся в містеч</w:t>
      </w:r>
      <w:r>
        <w:softHyphen/>
        <w:t>ко за на</w:t>
      </w:r>
      <w:r>
        <w:softHyphen/>
        <w:t>люш</w:t>
      </w:r>
      <w:r>
        <w:softHyphen/>
        <w:t>ни</w:t>
      </w:r>
      <w:r>
        <w:softHyphen/>
        <w:t>ка</w:t>
      </w:r>
      <w:r>
        <w:softHyphen/>
        <w:t>ми, на</w:t>
      </w:r>
      <w:r>
        <w:softHyphen/>
        <w:t>ли</w:t>
      </w:r>
      <w:r>
        <w:softHyphen/>
        <w:t>га</w:t>
      </w:r>
      <w:r>
        <w:softHyphen/>
        <w:t>ча</w:t>
      </w:r>
      <w:r>
        <w:softHyphen/>
        <w:t>ми та уся</w:t>
      </w:r>
      <w:r>
        <w:softHyphen/>
        <w:t>ки</w:t>
      </w:r>
      <w:r>
        <w:softHyphen/>
        <w:t>ми хлібо</w:t>
      </w:r>
      <w:r>
        <w:softHyphen/>
        <w:t>робськи</w:t>
      </w:r>
      <w:r>
        <w:softHyphen/>
        <w:t>ми при</w:t>
      </w:r>
      <w:r>
        <w:softHyphen/>
        <w:t>чан</w:t>
      </w:r>
      <w:r>
        <w:softHyphen/>
        <w:t>да</w:t>
      </w:r>
      <w:r>
        <w:softHyphen/>
        <w:t>ла</w:t>
      </w:r>
      <w:r>
        <w:softHyphen/>
        <w:t>ми й од</w:t>
      </w:r>
      <w:r>
        <w:softHyphen/>
        <w:t>во</w:t>
      </w:r>
      <w:r>
        <w:softHyphen/>
        <w:t>зив ла</w:t>
      </w:r>
      <w:r>
        <w:softHyphen/>
        <w:t>го</w:t>
      </w:r>
      <w:r>
        <w:softHyphen/>
        <w:t>дить поп</w:t>
      </w:r>
      <w:r>
        <w:softHyphen/>
        <w:t>со</w:t>
      </w:r>
      <w:r>
        <w:softHyphen/>
        <w:t>вані коліща</w:t>
      </w:r>
      <w:r>
        <w:softHyphen/>
        <w:t>та од мо</w:t>
      </w:r>
      <w:r>
        <w:softHyphen/>
        <w:t>ло</w:t>
      </w:r>
      <w:r>
        <w:softHyphen/>
        <w:t>тил</w:t>
      </w:r>
      <w:r>
        <w:softHyphen/>
        <w:t>ки, бо вже не</w:t>
      </w:r>
      <w:r>
        <w:softHyphen/>
        <w:t>за</w:t>
      </w:r>
      <w:r>
        <w:softHyphen/>
        <w:t>ба</w:t>
      </w:r>
      <w:r>
        <w:softHyphen/>
        <w:t>ром тре</w:t>
      </w:r>
      <w:r>
        <w:softHyphen/>
        <w:t>ба бу</w:t>
      </w:r>
      <w:r>
        <w:softHyphen/>
        <w:t>ло мо</w:t>
      </w:r>
      <w:r>
        <w:softHyphen/>
        <w:t>ло</w:t>
      </w:r>
      <w:r>
        <w:softHyphen/>
        <w:t>тить пше</w:t>
      </w:r>
      <w:r>
        <w:softHyphen/>
        <w:t>ни</w:t>
      </w:r>
      <w:r>
        <w:softHyphen/>
        <w:t>цю та жи</w:t>
      </w:r>
      <w:r>
        <w:softHyphen/>
        <w:t>то. Лев</w:t>
      </w:r>
      <w:r>
        <w:softHyphen/>
        <w:t>ко сів з ним на по</w:t>
      </w:r>
      <w:r>
        <w:softHyphen/>
        <w:t>воз</w:t>
      </w:r>
      <w:r>
        <w:softHyphen/>
        <w:t>ку й по</w:t>
      </w:r>
      <w:r>
        <w:softHyphen/>
        <w:t>ка</w:t>
      </w:r>
      <w:r>
        <w:softHyphen/>
        <w:t>тав до вок</w:t>
      </w:r>
      <w:r>
        <w:softHyphen/>
        <w:t>за</w:t>
      </w:r>
      <w:r>
        <w:softHyphen/>
        <w:t>лу. Нар</w:t>
      </w:r>
      <w:r>
        <w:softHyphen/>
        <w:t>кис так са</w:t>
      </w:r>
      <w:r>
        <w:softHyphen/>
        <w:t>мо хотів їхать з ни</w:t>
      </w:r>
      <w:r>
        <w:softHyphen/>
        <w:t>ми. Але Софія Ле</w:t>
      </w:r>
      <w:r>
        <w:softHyphen/>
        <w:t>онівна на</w:t>
      </w:r>
      <w:r>
        <w:softHyphen/>
        <w:t>мог</w:t>
      </w:r>
      <w:r>
        <w:softHyphen/>
        <w:t>лась, щоб він не їхав і зос</w:t>
      </w:r>
      <w:r>
        <w:softHyphen/>
        <w:t>тав</w:t>
      </w:r>
      <w:r>
        <w:softHyphen/>
        <w:t>ся в неї на який</w:t>
      </w:r>
      <w:r>
        <w:softHyphen/>
        <w:t>сь час. Її ля</w:t>
      </w:r>
      <w:r>
        <w:softHyphen/>
        <w:t>ка</w:t>
      </w:r>
      <w:r>
        <w:softHyphen/>
        <w:t>ла нудьга після ве</w:t>
      </w:r>
      <w:r>
        <w:softHyphen/>
        <w:t>се</w:t>
      </w:r>
      <w:r>
        <w:softHyphen/>
        <w:t>ло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ва, кот</w:t>
      </w:r>
      <w:r>
        <w:softHyphen/>
        <w:t>ре роз</w:t>
      </w:r>
      <w:r>
        <w:softHyphen/>
        <w:t>ва</w:t>
      </w:r>
      <w:r>
        <w:softHyphen/>
        <w:t>жа</w:t>
      </w:r>
      <w:r>
        <w:softHyphen/>
        <w:t>ло її в глу</w:t>
      </w:r>
      <w:r>
        <w:softHyphen/>
        <w:t>шині та в са</w:t>
      </w:r>
      <w:r>
        <w:softHyphen/>
        <w:t>мо</w:t>
      </w:r>
      <w:r>
        <w:softHyphen/>
        <w:t>тині. Нар</w:t>
      </w:r>
      <w:r>
        <w:softHyphen/>
        <w:t>кис згля</w:t>
      </w:r>
      <w:r>
        <w:softHyphen/>
        <w:t>нувсь на неї й зос</w:t>
      </w:r>
      <w:r>
        <w:softHyphen/>
        <w:t>тав</w:t>
      </w:r>
      <w:r>
        <w:softHyphen/>
        <w:t>ся. Во</w:t>
      </w:r>
      <w:r>
        <w:softHyphen/>
        <w:t>на зап</w:t>
      </w:r>
      <w:r>
        <w:softHyphen/>
        <w:t>ро</w:t>
      </w:r>
      <w:r>
        <w:softHyphen/>
        <w:t>си</w:t>
      </w:r>
      <w:r>
        <w:softHyphen/>
        <w:t>ла йо</w:t>
      </w:r>
      <w:r>
        <w:softHyphen/>
        <w:t>го до се</w:t>
      </w:r>
      <w:r>
        <w:softHyphen/>
        <w:t>бе, щоб він пе</w:t>
      </w:r>
      <w:r>
        <w:softHyphen/>
        <w:t>реб</w:t>
      </w:r>
      <w:r>
        <w:softHyphen/>
        <w:t>рав</w:t>
      </w:r>
      <w:r>
        <w:softHyphen/>
        <w:t>ся в шко</w:t>
      </w:r>
      <w:r>
        <w:softHyphen/>
        <w:t>лу, в ве</w:t>
      </w:r>
      <w:r>
        <w:softHyphen/>
        <w:t>ли</w:t>
      </w:r>
      <w:r>
        <w:softHyphen/>
        <w:t>ку гор</w:t>
      </w:r>
      <w:r>
        <w:softHyphen/>
        <w:t>ни</w:t>
      </w:r>
      <w:r>
        <w:softHyphen/>
        <w:t>цю, де но</w:t>
      </w:r>
      <w:r>
        <w:softHyphen/>
        <w:t>чу</w:t>
      </w:r>
      <w:r>
        <w:softHyphen/>
        <w:t>вав Лев</w:t>
      </w:r>
      <w:r>
        <w:softHyphen/>
        <w:t>ко.</w:t>
      </w:r>
    </w:p>
    <w:p w:rsidR="00BA39C5" w:rsidRDefault="00BA39C5">
      <w:pPr>
        <w:divId w:val="1137916393"/>
      </w:pPr>
      <w:r>
        <w:t>    - От те</w:t>
      </w:r>
      <w:r>
        <w:softHyphen/>
        <w:t>пер я не за</w:t>
      </w:r>
      <w:r>
        <w:softHyphen/>
        <w:t>ги</w:t>
      </w:r>
      <w:r>
        <w:softHyphen/>
        <w:t>ну з нудьги, до</w:t>
      </w:r>
      <w:r>
        <w:softHyphen/>
        <w:t>ки Фле</w:t>
      </w:r>
      <w:r>
        <w:softHyphen/>
        <w:t>гонт Пет</w:t>
      </w:r>
      <w:r>
        <w:softHyphen/>
        <w:t>ро</w:t>
      </w:r>
      <w:r>
        <w:softHyphen/>
        <w:t>вич вер</w:t>
      </w:r>
      <w:r>
        <w:softHyphen/>
        <w:t>неться з гаст</w:t>
      </w:r>
      <w:r>
        <w:softHyphen/>
        <w:t>ролів, бо ма</w:t>
      </w:r>
      <w:r>
        <w:softHyphen/>
        <w:t>ти</w:t>
      </w:r>
      <w:r>
        <w:softHyphen/>
        <w:t>му в гос</w:t>
      </w:r>
      <w:r>
        <w:softHyphen/>
        <w:t>поді ве</w:t>
      </w:r>
      <w:r>
        <w:softHyphen/>
        <w:t>се</w:t>
      </w:r>
      <w:r>
        <w:softHyphen/>
        <w:t>ло</w:t>
      </w:r>
      <w:r>
        <w:softHyphen/>
        <w:t>го по</w:t>
      </w:r>
      <w:r>
        <w:softHyphen/>
        <w:t>жильця, - го</w:t>
      </w:r>
      <w:r>
        <w:softHyphen/>
        <w:t>во</w:t>
      </w:r>
      <w:r>
        <w:softHyphen/>
        <w:t>ри</w:t>
      </w:r>
      <w:r>
        <w:softHyphen/>
        <w:t>ла Софія Ле</w:t>
      </w:r>
      <w:r>
        <w:softHyphen/>
        <w:t>онівна до Лев</w:t>
      </w:r>
      <w:r>
        <w:softHyphen/>
        <w:t>ка й по</w:t>
      </w:r>
      <w:r>
        <w:softHyphen/>
        <w:t>да</w:t>
      </w:r>
      <w:r>
        <w:softHyphen/>
        <w:t>ла йо</w:t>
      </w:r>
      <w:r>
        <w:softHyphen/>
        <w:t>му на по</w:t>
      </w:r>
      <w:r>
        <w:softHyphen/>
        <w:t>воз</w:t>
      </w:r>
      <w:r>
        <w:softHyphen/>
        <w:t>ку свою ру</w:t>
      </w:r>
      <w:r>
        <w:softHyphen/>
        <w:t>ку на про</w:t>
      </w:r>
      <w:r>
        <w:softHyphen/>
        <w:t>щанні.</w:t>
      </w:r>
    </w:p>
    <w:p w:rsidR="00BA39C5" w:rsidRDefault="00BA39C5">
      <w:pPr>
        <w:divId w:val="1137916033"/>
      </w:pPr>
      <w:r>
        <w:t>    Левко поцілу</w:t>
      </w:r>
      <w:r>
        <w:softHyphen/>
        <w:t>вав її в ру</w:t>
      </w:r>
      <w:r>
        <w:softHyphen/>
        <w:t>ку й ба</w:t>
      </w:r>
      <w:r>
        <w:softHyphen/>
        <w:t>жав ве</w:t>
      </w:r>
      <w:r>
        <w:softHyphen/>
        <w:t>се</w:t>
      </w:r>
      <w:r>
        <w:softHyphen/>
        <w:t>ло про</w:t>
      </w:r>
      <w:r>
        <w:softHyphen/>
        <w:t>вес</w:t>
      </w:r>
      <w:r>
        <w:softHyphen/>
        <w:t>ти ва</w:t>
      </w:r>
      <w:r>
        <w:softHyphen/>
        <w:t>кації. Після Лев</w:t>
      </w:r>
      <w:r>
        <w:softHyphen/>
        <w:t>ко</w:t>
      </w:r>
      <w:r>
        <w:softHyphen/>
        <w:t>во</w:t>
      </w:r>
      <w:r>
        <w:softHyphen/>
        <w:t>го од'їзду Нар</w:t>
      </w:r>
      <w:r>
        <w:softHyphen/>
        <w:t>кис поп</w:t>
      </w:r>
      <w:r>
        <w:softHyphen/>
        <w:t>ро</w:t>
      </w:r>
      <w:r>
        <w:softHyphen/>
        <w:t>сив Ма</w:t>
      </w:r>
      <w:r>
        <w:softHyphen/>
        <w:t>шу за</w:t>
      </w:r>
      <w:r>
        <w:softHyphen/>
        <w:t>раз по</w:t>
      </w:r>
      <w:r>
        <w:softHyphen/>
        <w:t>пе</w:t>
      </w:r>
      <w:r>
        <w:softHyphen/>
        <w:t>ре</w:t>
      </w:r>
      <w:r>
        <w:softHyphen/>
        <w:t>но</w:t>
      </w:r>
      <w:r>
        <w:softHyphen/>
        <w:t>сить йо</w:t>
      </w:r>
      <w:r>
        <w:softHyphen/>
        <w:t>го ма</w:t>
      </w:r>
      <w:r>
        <w:softHyphen/>
        <w:t>нат</w:t>
      </w:r>
      <w:r>
        <w:softHyphen/>
        <w:t>ки в шко</w:t>
      </w:r>
      <w:r>
        <w:softHyphen/>
        <w:t>лу й сам ту</w:t>
      </w:r>
      <w:r>
        <w:softHyphen/>
        <w:t>ди пе</w:t>
      </w:r>
      <w:r>
        <w:softHyphen/>
        <w:t>реб</w:t>
      </w:r>
      <w:r>
        <w:softHyphen/>
        <w:t>равсь.</w:t>
      </w:r>
    </w:p>
    <w:p w:rsidR="00BA39C5" w:rsidRDefault="00BA39C5">
      <w:pPr>
        <w:divId w:val="1137916595"/>
      </w:pPr>
      <w:r>
        <w:t>    Надвечір пи</w:t>
      </w:r>
      <w:r>
        <w:softHyphen/>
        <w:t>ли чай не на причілку, а в ве</w:t>
      </w:r>
      <w:r>
        <w:softHyphen/>
        <w:t>ли</w:t>
      </w:r>
      <w:r>
        <w:softHyphen/>
        <w:t>ко</w:t>
      </w:r>
      <w:r>
        <w:softHyphen/>
        <w:t>му по</w:t>
      </w:r>
      <w:r>
        <w:softHyphen/>
        <w:t>кої, бо не</w:t>
      </w:r>
      <w:r>
        <w:softHyphen/>
        <w:t>бо зах</w:t>
      </w:r>
      <w:r>
        <w:softHyphen/>
        <w:t>ма</w:t>
      </w:r>
      <w:r>
        <w:softHyphen/>
        <w:t>ри</w:t>
      </w:r>
      <w:r>
        <w:softHyphen/>
        <w:t>лось і зби</w:t>
      </w:r>
      <w:r>
        <w:softHyphen/>
        <w:t>ра</w:t>
      </w:r>
      <w:r>
        <w:softHyphen/>
        <w:t>ло</w:t>
      </w:r>
      <w:r>
        <w:softHyphen/>
        <w:t>ся на дощ. Десь да</w:t>
      </w:r>
      <w:r>
        <w:softHyphen/>
        <w:t>ле</w:t>
      </w:r>
      <w:r>
        <w:softHyphen/>
        <w:t>ко за ча</w:t>
      </w:r>
      <w:r>
        <w:softHyphen/>
        <w:t>гар</w:t>
      </w:r>
      <w:r>
        <w:softHyphen/>
        <w:t>ни</w:t>
      </w:r>
      <w:r>
        <w:softHyphen/>
        <w:t>ком та кла</w:t>
      </w:r>
      <w:r>
        <w:softHyphen/>
        <w:t>до</w:t>
      </w:r>
      <w:r>
        <w:softHyphen/>
        <w:t>ви</w:t>
      </w:r>
      <w:r>
        <w:softHyphen/>
        <w:t>щем ми</w:t>
      </w:r>
      <w:r>
        <w:softHyphen/>
        <w:t>готіла га</w:t>
      </w:r>
      <w:r>
        <w:softHyphen/>
        <w:t>дюч</w:t>
      </w:r>
      <w:r>
        <w:softHyphen/>
        <w:t>ка</w:t>
      </w:r>
      <w:r>
        <w:softHyphen/>
        <w:t>ми блис</w:t>
      </w:r>
      <w:r>
        <w:softHyphen/>
        <w:t>кав</w:t>
      </w:r>
      <w:r>
        <w:softHyphen/>
        <w:t>ка. Після чаю Нар</w:t>
      </w:r>
      <w:r>
        <w:softHyphen/>
        <w:t>кис ви</w:t>
      </w:r>
      <w:r>
        <w:softHyphen/>
        <w:t>тяг з че</w:t>
      </w:r>
      <w:r>
        <w:softHyphen/>
        <w:t>мо</w:t>
      </w:r>
      <w:r>
        <w:softHyphen/>
        <w:t>да</w:t>
      </w:r>
      <w:r>
        <w:softHyphen/>
        <w:t>на новісінькі книж</w:t>
      </w:r>
      <w:r>
        <w:softHyphen/>
        <w:t>ки Бай</w:t>
      </w:r>
      <w:r>
        <w:softHyphen/>
        <w:t>ро</w:t>
      </w:r>
      <w:r>
        <w:softHyphen/>
        <w:t>на, Над</w:t>
      </w:r>
      <w:r>
        <w:softHyphen/>
        <w:t>со</w:t>
      </w:r>
      <w:r>
        <w:softHyphen/>
        <w:t>на та Гей</w:t>
      </w:r>
      <w:r>
        <w:softHyphen/>
        <w:t>не й по</w:t>
      </w:r>
      <w:r>
        <w:softHyphen/>
        <w:t>дав їх Софії Ле</w:t>
      </w:r>
      <w:r>
        <w:softHyphen/>
        <w:t>онівні. Книж</w:t>
      </w:r>
      <w:r>
        <w:softHyphen/>
        <w:t>ки бу</w:t>
      </w:r>
      <w:r>
        <w:softHyphen/>
        <w:t>ли пе</w:t>
      </w:r>
      <w:r>
        <w:softHyphen/>
        <w:t>реп</w:t>
      </w:r>
      <w:r>
        <w:softHyphen/>
        <w:t>ле</w:t>
      </w:r>
      <w:r>
        <w:softHyphen/>
        <w:t>тені в чу</w:t>
      </w:r>
      <w:r>
        <w:softHyphen/>
        <w:t>дові чер</w:t>
      </w:r>
      <w:r>
        <w:softHyphen/>
        <w:t>воні та бла</w:t>
      </w:r>
      <w:r>
        <w:softHyphen/>
        <w:t>китні па</w:t>
      </w:r>
      <w:r>
        <w:softHyphen/>
        <w:t>ля</w:t>
      </w:r>
      <w:r>
        <w:softHyphen/>
        <w:t>тур</w:t>
      </w:r>
      <w:r>
        <w:softHyphen/>
        <w:t>ки й по</w:t>
      </w:r>
      <w:r>
        <w:softHyphen/>
        <w:t>цяцько</w:t>
      </w:r>
      <w:r>
        <w:softHyphen/>
        <w:t>вані зо</w:t>
      </w:r>
      <w:r>
        <w:softHyphen/>
        <w:t>ло</w:t>
      </w:r>
      <w:r>
        <w:softHyphen/>
        <w:t>ти</w:t>
      </w:r>
      <w:r>
        <w:softHyphen/>
        <w:t>ми бук</w:t>
      </w:r>
      <w:r>
        <w:softHyphen/>
        <w:t>ва</w:t>
      </w:r>
      <w:r>
        <w:softHyphen/>
        <w:t>ми.</w:t>
      </w:r>
    </w:p>
    <w:p w:rsidR="00BA39C5" w:rsidRDefault="00BA39C5">
      <w:pPr>
        <w:divId w:val="1137916285"/>
      </w:pPr>
      <w:r>
        <w:t>    - Це я привіз вам за ва</w:t>
      </w:r>
      <w:r>
        <w:softHyphen/>
        <w:t>шу добрість та лас</w:t>
      </w:r>
      <w:r>
        <w:softHyphen/>
        <w:t>кавість ма</w:t>
      </w:r>
      <w:r>
        <w:softHyphen/>
        <w:t>ленько</w:t>
      </w:r>
      <w:r>
        <w:softHyphen/>
        <w:t>го гос</w:t>
      </w:r>
      <w:r>
        <w:softHyphen/>
        <w:t>тин</w:t>
      </w:r>
      <w:r>
        <w:softHyphen/>
        <w:t>ця, ва</w:t>
      </w:r>
      <w:r>
        <w:softHyphen/>
        <w:t>ших лю</w:t>
      </w:r>
      <w:r>
        <w:softHyphen/>
        <w:t>бих та упо</w:t>
      </w:r>
      <w:r>
        <w:softHyphen/>
        <w:t>доб</w:t>
      </w:r>
      <w:r>
        <w:softHyphen/>
        <w:t>них вам письмен</w:t>
      </w:r>
      <w:r>
        <w:softHyphen/>
        <w:t>ників-по</w:t>
      </w:r>
      <w:r>
        <w:softHyphen/>
        <w:t>етів, - ска</w:t>
      </w:r>
      <w:r>
        <w:softHyphen/>
        <w:t>зав Нар</w:t>
      </w:r>
      <w:r>
        <w:softHyphen/>
        <w:t>кис і по</w:t>
      </w:r>
      <w:r>
        <w:softHyphen/>
        <w:t>дав їй че</w:t>
      </w:r>
      <w:r>
        <w:softHyphen/>
        <w:t>пур</w:t>
      </w:r>
      <w:r>
        <w:softHyphen/>
        <w:t>но оп</w:t>
      </w:r>
      <w:r>
        <w:softHyphen/>
        <w:t>рав</w:t>
      </w:r>
      <w:r>
        <w:softHyphen/>
        <w:t>лені й зо</w:t>
      </w:r>
      <w:r>
        <w:softHyphen/>
        <w:t>ло</w:t>
      </w:r>
      <w:r>
        <w:softHyphen/>
        <w:t>то</w:t>
      </w:r>
      <w:r>
        <w:softHyphen/>
        <w:t>обрізні книж</w:t>
      </w:r>
      <w:r>
        <w:softHyphen/>
        <w:t>ки.</w:t>
      </w:r>
    </w:p>
    <w:p w:rsidR="00BA39C5" w:rsidRDefault="00BA39C5">
      <w:pPr>
        <w:divId w:val="1137916729"/>
      </w:pPr>
      <w:r>
        <w:t>    - Спасибі й за гос</w:t>
      </w:r>
      <w:r>
        <w:softHyphen/>
        <w:t>ти</w:t>
      </w:r>
      <w:r>
        <w:softHyphen/>
        <w:t>нець, і за те, що ви пам'ятаєте за мою письменську впо</w:t>
      </w:r>
      <w:r>
        <w:softHyphen/>
        <w:t>до</w:t>
      </w:r>
      <w:r>
        <w:softHyphen/>
        <w:t>бу. Я справді люб</w:t>
      </w:r>
      <w:r>
        <w:softHyphen/>
        <w:t>лю цих лібе</w:t>
      </w:r>
      <w:r>
        <w:softHyphen/>
        <w:t>ральних письмен</w:t>
      </w:r>
      <w:r>
        <w:softHyphen/>
        <w:t>ників більше од усіх. Я з усо</w:t>
      </w:r>
      <w:r>
        <w:softHyphen/>
        <w:t>ло</w:t>
      </w:r>
      <w:r>
        <w:softHyphen/>
        <w:t>дою чи</w:t>
      </w:r>
      <w:r>
        <w:softHyphen/>
        <w:t>та</w:t>
      </w:r>
      <w:r>
        <w:softHyphen/>
        <w:t>ти</w:t>
      </w:r>
      <w:r>
        <w:softHyphen/>
        <w:t>му їх оту</w:t>
      </w:r>
      <w:r>
        <w:softHyphen/>
        <w:t>теч</w:t>
      </w:r>
      <w:r>
        <w:softHyphen/>
        <w:t>ки в са</w:t>
      </w:r>
      <w:r>
        <w:softHyphen/>
        <w:t>мо</w:t>
      </w:r>
      <w:r>
        <w:softHyphen/>
        <w:t>тині з нудьги та жи</w:t>
      </w:r>
      <w:r>
        <w:softHyphen/>
        <w:t>ти</w:t>
      </w:r>
      <w:r>
        <w:softHyphen/>
        <w:t>му мріями, як ви поїде</w:t>
      </w:r>
      <w:r>
        <w:softHyphen/>
        <w:t>те, хоч я ба</w:t>
      </w:r>
      <w:r>
        <w:softHyphen/>
        <w:t>жа</w:t>
      </w:r>
      <w:r>
        <w:softHyphen/>
        <w:t>ла б удер</w:t>
      </w:r>
      <w:r>
        <w:softHyphen/>
        <w:t>жать вас до Фле</w:t>
      </w:r>
      <w:r>
        <w:softHyphen/>
        <w:t>гон</w:t>
      </w:r>
      <w:r>
        <w:softHyphen/>
        <w:t>то</w:t>
      </w:r>
      <w:r>
        <w:softHyphen/>
        <w:t>во</w:t>
      </w:r>
      <w:r>
        <w:softHyphen/>
        <w:t>го приїзду. Це бу</w:t>
      </w:r>
      <w:r>
        <w:softHyphen/>
        <w:t>де мені на згад</w:t>
      </w:r>
      <w:r>
        <w:softHyphen/>
        <w:t>ку й пам'ятку за вас, за ваші одвіди</w:t>
      </w:r>
      <w:r>
        <w:softHyphen/>
        <w:t>ни ме</w:t>
      </w:r>
      <w:r>
        <w:softHyphen/>
        <w:t>не на цій по</w:t>
      </w:r>
      <w:r>
        <w:softHyphen/>
        <w:t>етичній й цікавій дачі</w:t>
      </w:r>
    </w:p>
    <w:p w:rsidR="00BA39C5" w:rsidRDefault="00BA39C5">
      <w:pPr>
        <w:divId w:val="1137916205"/>
      </w:pPr>
      <w:r>
        <w:t>    - Та й я не за</w:t>
      </w:r>
      <w:r>
        <w:softHyphen/>
        <w:t>бу</w:t>
      </w:r>
      <w:r>
        <w:softHyphen/>
        <w:t>ду, по</w:t>
      </w:r>
      <w:r>
        <w:softHyphen/>
        <w:t>ки й мо</w:t>
      </w:r>
      <w:r>
        <w:softHyphen/>
        <w:t>го віку, і за цю да</w:t>
      </w:r>
      <w:r>
        <w:softHyphen/>
        <w:t>чу, і за по</w:t>
      </w:r>
      <w:r>
        <w:softHyphen/>
        <w:t>етич</w:t>
      </w:r>
      <w:r>
        <w:softHyphen/>
        <w:t>ну на</w:t>
      </w:r>
      <w:r>
        <w:softHyphen/>
        <w:t>шу гу</w:t>
      </w:r>
      <w:r>
        <w:softHyphen/>
        <w:t>лян</w:t>
      </w:r>
      <w:r>
        <w:softHyphen/>
        <w:t>ку на Рас</w:t>
      </w:r>
      <w:r>
        <w:softHyphen/>
        <w:t>та</w:t>
      </w:r>
      <w:r>
        <w:softHyphen/>
        <w:t>виці, - ска</w:t>
      </w:r>
      <w:r>
        <w:softHyphen/>
        <w:t>зав Нар</w:t>
      </w:r>
      <w:r>
        <w:softHyphen/>
        <w:t>кис, бист</w:t>
      </w:r>
      <w:r>
        <w:softHyphen/>
        <w:t>ро зир</w:t>
      </w:r>
      <w:r>
        <w:softHyphen/>
        <w:t>нув</w:t>
      </w:r>
      <w:r>
        <w:softHyphen/>
        <w:t>ши в очі Софії Ле</w:t>
      </w:r>
      <w:r>
        <w:softHyphen/>
        <w:t>онівні і потім ог</w:t>
      </w:r>
      <w:r>
        <w:softHyphen/>
        <w:t>ля</w:t>
      </w:r>
      <w:r>
        <w:softHyphen/>
        <w:t>нув</w:t>
      </w:r>
      <w:r>
        <w:softHyphen/>
        <w:t>ши навк</w:t>
      </w:r>
      <w:r>
        <w:softHyphen/>
        <w:t>ру</w:t>
      </w:r>
      <w:r>
        <w:softHyphen/>
        <w:t>ги по</w:t>
      </w:r>
      <w:r>
        <w:softHyphen/>
        <w:t>дов</w:t>
      </w:r>
      <w:r>
        <w:softHyphen/>
        <w:t>жас</w:t>
      </w:r>
      <w:r>
        <w:softHyphen/>
        <w:t>ту гор</w:t>
      </w:r>
      <w:r>
        <w:softHyphen/>
        <w:t>ни</w:t>
      </w:r>
      <w:r>
        <w:softHyphen/>
        <w:t>цю, - як гля</w:t>
      </w:r>
      <w:r>
        <w:softHyphen/>
        <w:t>ну я на цю гор</w:t>
      </w:r>
      <w:r>
        <w:softHyphen/>
        <w:t>ни</w:t>
      </w:r>
      <w:r>
        <w:softHyphen/>
        <w:t>цю, на цей са</w:t>
      </w:r>
      <w:r>
        <w:softHyphen/>
        <w:t>док та на вер</w:t>
      </w:r>
      <w:r>
        <w:softHyphen/>
        <w:t>би навк</w:t>
      </w:r>
      <w:r>
        <w:softHyphen/>
        <w:t>ру</w:t>
      </w:r>
      <w:r>
        <w:softHyphen/>
        <w:t>ги оселі, на бе</w:t>
      </w:r>
      <w:r>
        <w:softHyphen/>
        <w:t>ре</w:t>
      </w:r>
      <w:r>
        <w:softHyphen/>
        <w:t>ги річки, то мені все уяв</w:t>
      </w:r>
      <w:r>
        <w:softHyphen/>
        <w:t>ляється, що я оце заїхав ку</w:t>
      </w:r>
      <w:r>
        <w:softHyphen/>
        <w:t>дись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ко, ніби в Бразілію, або в Каліфорнію, або в Сірію. Мені все чо</w:t>
      </w:r>
      <w:r>
        <w:softHyphen/>
        <w:t>гось вви</w:t>
      </w:r>
      <w:r>
        <w:softHyphen/>
        <w:t>жається, що я те</w:t>
      </w:r>
      <w:r>
        <w:softHyphen/>
        <w:t>пер десь або в Сірії, або в Персії, десь на да</w:t>
      </w:r>
      <w:r>
        <w:softHyphen/>
        <w:t>ле</w:t>
      </w:r>
      <w:r>
        <w:softHyphen/>
        <w:t>ко</w:t>
      </w:r>
      <w:r>
        <w:softHyphen/>
        <w:t>му Сході, в яко</w:t>
      </w:r>
      <w:r>
        <w:softHyphen/>
        <w:t>мусь східно</w:t>
      </w:r>
      <w:r>
        <w:softHyphen/>
        <w:t>му чуд</w:t>
      </w:r>
      <w:r>
        <w:softHyphen/>
        <w:t>но</w:t>
      </w:r>
      <w:r>
        <w:softHyphen/>
        <w:t>му житлі; все чо</w:t>
      </w:r>
      <w:r>
        <w:softHyphen/>
        <w:t>мусь здається, що там за ха</w:t>
      </w:r>
      <w:r>
        <w:softHyphen/>
        <w:t>та</w:t>
      </w:r>
      <w:r>
        <w:softHyphen/>
        <w:t>ми рос</w:t>
      </w:r>
      <w:r>
        <w:softHyphen/>
        <w:t>туть пальми та ки</w:t>
      </w:r>
      <w:r>
        <w:softHyphen/>
        <w:t>па</w:t>
      </w:r>
      <w:r>
        <w:softHyphen/>
        <w:t>ри</w:t>
      </w:r>
      <w:r>
        <w:softHyphen/>
        <w:t>си, цвітуть розкішні маг</w:t>
      </w:r>
      <w:r>
        <w:softHyphen/>
        <w:t>нолії та ли</w:t>
      </w:r>
      <w:r>
        <w:softHyphen/>
        <w:t>мо</w:t>
      </w:r>
      <w:r>
        <w:softHyphen/>
        <w:t>ни. Мені все здається, що я приб</w:t>
      </w:r>
      <w:r>
        <w:softHyphen/>
        <w:t>лу</w:t>
      </w:r>
      <w:r>
        <w:softHyphen/>
        <w:t>див</w:t>
      </w:r>
      <w:r>
        <w:softHyphen/>
        <w:t>ся в якесь східне місце. А той пра</w:t>
      </w:r>
      <w:r>
        <w:softHyphen/>
        <w:t>отець Ной, що ви</w:t>
      </w:r>
      <w:r>
        <w:softHyphen/>
        <w:t>сить на стіні, все здається мені кар</w:t>
      </w:r>
      <w:r>
        <w:softHyphen/>
        <w:t>ти</w:t>
      </w:r>
      <w:r>
        <w:softHyphen/>
        <w:t>ною Буд</w:t>
      </w:r>
      <w:r>
        <w:softHyphen/>
        <w:t>ди або Зо</w:t>
      </w:r>
      <w:r>
        <w:softHyphen/>
        <w:t>ро</w:t>
      </w:r>
      <w:r>
        <w:softHyphen/>
        <w:t>аст</w:t>
      </w:r>
      <w:r>
        <w:softHyphen/>
        <w:t>ра. Мені здається, що й ви самі не</w:t>
      </w:r>
      <w:r>
        <w:softHyphen/>
        <w:t>на</w:t>
      </w:r>
      <w:r>
        <w:softHyphen/>
        <w:t>че доч</w:t>
      </w:r>
      <w:r>
        <w:softHyphen/>
        <w:t>ка яко</w:t>
      </w:r>
      <w:r>
        <w:softHyphen/>
        <w:t>гось індусько</w:t>
      </w:r>
      <w:r>
        <w:softHyphen/>
        <w:t>го раджі або яко</w:t>
      </w:r>
      <w:r>
        <w:softHyphen/>
        <w:t>гось шей</w:t>
      </w:r>
      <w:r>
        <w:softHyphen/>
        <w:t>ха се</w:t>
      </w:r>
      <w:r>
        <w:softHyphen/>
        <w:t>ред цієї чу</w:t>
      </w:r>
      <w:r>
        <w:softHyphen/>
        <w:t>дер</w:t>
      </w:r>
      <w:r>
        <w:softHyphen/>
        <w:t>нацької обс</w:t>
      </w:r>
      <w:r>
        <w:softHyphen/>
        <w:t>та</w:t>
      </w:r>
      <w:r>
        <w:softHyphen/>
        <w:t>ви.</w:t>
      </w:r>
    </w:p>
    <w:p w:rsidR="00BA39C5" w:rsidRDefault="00BA39C5">
      <w:pPr>
        <w:divId w:val="1137916463"/>
      </w:pPr>
      <w:r>
        <w:t>    Наркис ус</w:t>
      </w:r>
      <w:r>
        <w:softHyphen/>
        <w:t>тав і по</w:t>
      </w:r>
      <w:r>
        <w:softHyphen/>
        <w:t>чав хо</w:t>
      </w:r>
      <w:r>
        <w:softHyphen/>
        <w:t>дить по довгій світлиці. Він хо</w:t>
      </w:r>
      <w:r>
        <w:softHyphen/>
        <w:t>див швид</w:t>
      </w:r>
      <w:r>
        <w:softHyphen/>
        <w:t>ко, жва</w:t>
      </w:r>
      <w:r>
        <w:softHyphen/>
        <w:t>во й уваж</w:t>
      </w:r>
      <w:r>
        <w:softHyphen/>
        <w:t>ли</w:t>
      </w:r>
      <w:r>
        <w:softHyphen/>
        <w:t>вим оком ог</w:t>
      </w:r>
      <w:r>
        <w:softHyphen/>
        <w:t>ля</w:t>
      </w:r>
      <w:r>
        <w:softHyphen/>
        <w:t>дав стіни, завіси над вікна</w:t>
      </w:r>
      <w:r>
        <w:softHyphen/>
        <w:t>ми, зілля за об</w:t>
      </w:r>
      <w:r>
        <w:softHyphen/>
        <w:t>ра</w:t>
      </w:r>
      <w:r>
        <w:softHyphen/>
        <w:t>за</w:t>
      </w:r>
      <w:r>
        <w:softHyphen/>
        <w:t>ми, вінки з зілля, по</w:t>
      </w:r>
      <w:r>
        <w:softHyphen/>
        <w:t>чеп</w:t>
      </w:r>
      <w:r>
        <w:softHyphen/>
        <w:t>лені на білих стінах. Світли</w:t>
      </w:r>
      <w:r>
        <w:softHyphen/>
        <w:t>ця бу</w:t>
      </w:r>
      <w:r>
        <w:softHyphen/>
        <w:t>ла чис</w:t>
      </w:r>
      <w:r>
        <w:softHyphen/>
        <w:t>то й гар</w:t>
      </w:r>
      <w:r>
        <w:softHyphen/>
        <w:t>но оче</w:t>
      </w:r>
      <w:r>
        <w:softHyphen/>
        <w:t>пу</w:t>
      </w:r>
      <w:r>
        <w:softHyphen/>
        <w:t>ре</w:t>
      </w:r>
      <w:r>
        <w:softHyphen/>
        <w:t>на, біла. Завіси на вікнах теж бу</w:t>
      </w:r>
      <w:r>
        <w:softHyphen/>
        <w:t>ли білі. Кра</w:t>
      </w:r>
      <w:r>
        <w:softHyphen/>
        <w:t>са мо</w:t>
      </w:r>
      <w:r>
        <w:softHyphen/>
        <w:t>ло</w:t>
      </w:r>
      <w:r>
        <w:softHyphen/>
        <w:t>дої чор</w:t>
      </w:r>
      <w:r>
        <w:softHyphen/>
        <w:t>ня</w:t>
      </w:r>
      <w:r>
        <w:softHyphen/>
        <w:t>вої кра</w:t>
      </w:r>
      <w:r>
        <w:softHyphen/>
        <w:t>суні ще ви</w:t>
      </w:r>
      <w:r>
        <w:softHyphen/>
        <w:t>разніше вис</w:t>
      </w:r>
      <w:r>
        <w:softHyphen/>
        <w:t>ту</w:t>
      </w:r>
      <w:r>
        <w:softHyphen/>
        <w:t>па</w:t>
      </w:r>
      <w:r>
        <w:softHyphen/>
        <w:t>ла, ніби на біло</w:t>
      </w:r>
      <w:r>
        <w:softHyphen/>
        <w:t>му полі кар</w:t>
      </w:r>
      <w:r>
        <w:softHyphen/>
        <w:t>ти</w:t>
      </w:r>
      <w:r>
        <w:softHyphen/>
        <w:t>ни. Ще ви</w:t>
      </w:r>
      <w:r>
        <w:softHyphen/>
        <w:t>разніше чорніли бро</w:t>
      </w:r>
      <w:r>
        <w:softHyphen/>
        <w:t>ви на ма</w:t>
      </w:r>
      <w:r>
        <w:softHyphen/>
        <w:t>то</w:t>
      </w:r>
      <w:r>
        <w:softHyphen/>
        <w:t>во-біло</w:t>
      </w:r>
      <w:r>
        <w:softHyphen/>
        <w:t>му чолі, ще ясніші ста</w:t>
      </w:r>
      <w:r>
        <w:softHyphen/>
        <w:t>ли іскряні блис</w:t>
      </w:r>
      <w:r>
        <w:softHyphen/>
        <w:t>кучі очі.</w:t>
      </w:r>
    </w:p>
    <w:p w:rsidR="00BA39C5" w:rsidRDefault="00BA39C5">
      <w:pPr>
        <w:divId w:val="1137916153"/>
      </w:pPr>
      <w:r>
        <w:t>    - Мабуть, в вас ду</w:t>
      </w:r>
      <w:r>
        <w:softHyphen/>
        <w:t>же ве</w:t>
      </w:r>
      <w:r>
        <w:softHyphen/>
        <w:t>ли</w:t>
      </w:r>
      <w:r>
        <w:softHyphen/>
        <w:t>ка уява, ко</w:t>
      </w:r>
      <w:r>
        <w:softHyphen/>
        <w:t>ли ви в цих Ми</w:t>
      </w:r>
      <w:r>
        <w:softHyphen/>
        <w:t>ки</w:t>
      </w:r>
      <w:r>
        <w:softHyphen/>
        <w:t>тя</w:t>
      </w:r>
      <w:r>
        <w:softHyphen/>
        <w:t>нах уяв</w:t>
      </w:r>
      <w:r>
        <w:softHyphen/>
        <w:t>ляєте се</w:t>
      </w:r>
      <w:r>
        <w:softHyphen/>
        <w:t>бе десь на да</w:t>
      </w:r>
      <w:r>
        <w:softHyphen/>
        <w:t>ле</w:t>
      </w:r>
      <w:r>
        <w:softHyphen/>
        <w:t>ко</w:t>
      </w:r>
      <w:r>
        <w:softHyphen/>
        <w:t>му Сході, -ска</w:t>
      </w:r>
      <w:r>
        <w:softHyphen/>
        <w:t>за</w:t>
      </w:r>
      <w:r>
        <w:softHyphen/>
        <w:t>ла Софія Ле</w:t>
      </w:r>
      <w:r>
        <w:softHyphen/>
        <w:t>онівна й ми</w:t>
      </w:r>
      <w:r>
        <w:softHyphen/>
        <w:t>лу</w:t>
      </w:r>
      <w:r>
        <w:softHyphen/>
        <w:t>ва</w:t>
      </w:r>
      <w:r>
        <w:softHyphen/>
        <w:t>лась са</w:t>
      </w:r>
      <w:r>
        <w:softHyphen/>
        <w:t>ма кож</w:t>
      </w:r>
      <w:r>
        <w:softHyphen/>
        <w:t>ним ру</w:t>
      </w:r>
      <w:r>
        <w:softHyphen/>
        <w:t>шен</w:t>
      </w:r>
      <w:r>
        <w:softHyphen/>
        <w:t>ням мо</w:t>
      </w:r>
      <w:r>
        <w:softHyphen/>
        <w:t>ло</w:t>
      </w:r>
      <w:r>
        <w:softHyphen/>
        <w:t>до</w:t>
      </w:r>
      <w:r>
        <w:softHyphen/>
        <w:t>го кра</w:t>
      </w:r>
      <w:r>
        <w:softHyphen/>
        <w:t>су</w:t>
      </w:r>
      <w:r>
        <w:softHyphen/>
        <w:t>ня.</w:t>
      </w:r>
    </w:p>
    <w:p w:rsidR="00BA39C5" w:rsidRDefault="00BA39C5">
      <w:pPr>
        <w:divId w:val="1137916580"/>
      </w:pPr>
      <w:r>
        <w:t>    І во</w:t>
      </w:r>
      <w:r>
        <w:softHyphen/>
        <w:t>на в той час по</w:t>
      </w:r>
      <w:r>
        <w:softHyphen/>
        <w:t>чу</w:t>
      </w:r>
      <w:r>
        <w:softHyphen/>
        <w:t>ти</w:t>
      </w:r>
      <w:r>
        <w:softHyphen/>
        <w:t>ла, що Фле</w:t>
      </w:r>
      <w:r>
        <w:softHyphen/>
        <w:t>гонт Пет</w:t>
      </w:r>
      <w:r>
        <w:softHyphen/>
        <w:t>ро</w:t>
      </w:r>
      <w:r>
        <w:softHyphen/>
        <w:t>вич од</w:t>
      </w:r>
      <w:r>
        <w:softHyphen/>
        <w:t>ра</w:t>
      </w:r>
      <w:r>
        <w:softHyphen/>
        <w:t>зу зник з її сер</w:t>
      </w:r>
      <w:r>
        <w:softHyphen/>
        <w:t>ця й пам'яті; їй од</w:t>
      </w:r>
      <w:r>
        <w:softHyphen/>
        <w:t>ра</w:t>
      </w:r>
      <w:r>
        <w:softHyphen/>
        <w:t>зу зда</w:t>
      </w:r>
      <w:r>
        <w:softHyphen/>
        <w:t>лось, що він десь дівся, ку</w:t>
      </w:r>
      <w:r>
        <w:softHyphen/>
        <w:t>дись поїхав і вже більше не вер</w:t>
      </w:r>
      <w:r>
        <w:softHyphen/>
        <w:t>неться до неї. Мо</w:t>
      </w:r>
      <w:r>
        <w:softHyphen/>
        <w:t>ло</w:t>
      </w:r>
      <w:r>
        <w:softHyphen/>
        <w:t>дий кра</w:t>
      </w:r>
      <w:r>
        <w:softHyphen/>
        <w:t>сунь ніби навіки зас</w:t>
      </w:r>
      <w:r>
        <w:softHyphen/>
        <w:t>ло</w:t>
      </w:r>
      <w:r>
        <w:softHyphen/>
        <w:t>нив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 гар</w:t>
      </w:r>
      <w:r>
        <w:softHyphen/>
        <w:t>ним ви</w:t>
      </w:r>
      <w:r>
        <w:softHyphen/>
        <w:t>дом, пиш</w:t>
      </w:r>
      <w:r>
        <w:softHyphen/>
        <w:t>ни</w:t>
      </w:r>
      <w:r>
        <w:softHyphen/>
        <w:t>ми очи</w:t>
      </w:r>
      <w:r>
        <w:softHyphen/>
        <w:t>ма, своєю струн</w:t>
      </w:r>
      <w:r>
        <w:softHyphen/>
        <w:t>кою пос</w:t>
      </w:r>
      <w:r>
        <w:softHyphen/>
        <w:t>тат</w:t>
      </w:r>
      <w:r>
        <w:softHyphen/>
        <w:t>тю. Під впли</w:t>
      </w:r>
      <w:r>
        <w:softHyphen/>
        <w:t>вом Нар</w:t>
      </w:r>
      <w:r>
        <w:softHyphen/>
        <w:t>ки</w:t>
      </w:r>
      <w:r>
        <w:softHyphen/>
        <w:t>со</w:t>
      </w:r>
      <w:r>
        <w:softHyphen/>
        <w:t>вих мрій та фан</w:t>
      </w:r>
      <w:r>
        <w:softHyphen/>
        <w:t>тазії їй уяв</w:t>
      </w:r>
      <w:r>
        <w:softHyphen/>
        <w:t>ля</w:t>
      </w:r>
      <w:r>
        <w:softHyphen/>
        <w:t>лось, що Нар</w:t>
      </w:r>
      <w:r>
        <w:softHyphen/>
        <w:t>кис в гос</w:t>
      </w:r>
      <w:r>
        <w:softHyphen/>
        <w:t>поді вже зас</w:t>
      </w:r>
      <w:r>
        <w:softHyphen/>
        <w:t>ту</w:t>
      </w:r>
      <w:r>
        <w:softHyphen/>
        <w:t>пив місце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ча.</w:t>
      </w:r>
    </w:p>
    <w:p w:rsidR="00BA39C5" w:rsidRDefault="00BA39C5">
      <w:pPr>
        <w:divId w:val="1137916507"/>
      </w:pPr>
      <w:r>
        <w:t>    Наркис жва</w:t>
      </w:r>
      <w:r>
        <w:softHyphen/>
        <w:t>вою хо</w:t>
      </w:r>
      <w:r>
        <w:softHyphen/>
        <w:t>дою прис</w:t>
      </w:r>
      <w:r>
        <w:softHyphen/>
        <w:t>ту</w:t>
      </w:r>
      <w:r>
        <w:softHyphen/>
        <w:t>пив до неї, вхо</w:t>
      </w:r>
      <w:r>
        <w:softHyphen/>
        <w:t>пив її за ру</w:t>
      </w:r>
      <w:r>
        <w:softHyphen/>
        <w:t>ку й не</w:t>
      </w:r>
      <w:r>
        <w:softHyphen/>
        <w:t>на</w:t>
      </w:r>
      <w:r>
        <w:softHyphen/>
        <w:t>че впік га</w:t>
      </w:r>
      <w:r>
        <w:softHyphen/>
        <w:t>ря</w:t>
      </w:r>
      <w:r>
        <w:softHyphen/>
        <w:t>чи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 ус</w:t>
      </w:r>
      <w:r>
        <w:softHyphen/>
        <w:t>та</w:t>
      </w:r>
      <w:r>
        <w:softHyphen/>
        <w:t>ми. М'які ву</w:t>
      </w:r>
      <w:r>
        <w:softHyphen/>
        <w:t>са ніби пог</w:t>
      </w:r>
      <w:r>
        <w:softHyphen/>
        <w:t>ла</w:t>
      </w:r>
      <w:r>
        <w:softHyphen/>
        <w:t>ди</w:t>
      </w:r>
      <w:r>
        <w:softHyphen/>
        <w:t>ли її по руці; потім він при</w:t>
      </w:r>
      <w:r>
        <w:softHyphen/>
        <w:t>ту</w:t>
      </w:r>
      <w:r>
        <w:softHyphen/>
        <w:t>лив її до сво</w:t>
      </w:r>
      <w:r>
        <w:softHyphen/>
        <w:t>го твер</w:t>
      </w:r>
      <w:r>
        <w:softHyphen/>
        <w:t>до</w:t>
      </w:r>
      <w:r>
        <w:softHyphen/>
        <w:t>го чо</w:t>
      </w:r>
      <w:r>
        <w:softHyphen/>
        <w:t>ла й схи</w:t>
      </w:r>
      <w:r>
        <w:softHyphen/>
        <w:t>ливсь на її пле</w:t>
      </w:r>
      <w:r>
        <w:softHyphen/>
        <w:t>че. Софія Ле</w:t>
      </w:r>
      <w:r>
        <w:softHyphen/>
        <w:t>онівна й нез</w:t>
      </w:r>
      <w:r>
        <w:softHyphen/>
        <w:t>чу</w:t>
      </w:r>
      <w:r>
        <w:softHyphen/>
        <w:t>лась, як об</w:t>
      </w:r>
      <w:r>
        <w:softHyphen/>
        <w:t>ви</w:t>
      </w:r>
      <w:r>
        <w:softHyphen/>
        <w:t>ла йо</w:t>
      </w:r>
      <w:r>
        <w:softHyphen/>
        <w:t>го міцну шию ру</w:t>
      </w:r>
      <w:r>
        <w:softHyphen/>
        <w:t>кою й цілу</w:t>
      </w:r>
      <w:r>
        <w:softHyphen/>
        <w:t>ва</w:t>
      </w:r>
      <w:r>
        <w:softHyphen/>
        <w:t>ла йо</w:t>
      </w:r>
      <w:r>
        <w:softHyphen/>
        <w:t>го в чо</w:t>
      </w:r>
      <w:r>
        <w:softHyphen/>
        <w:t>ло, в ус</w:t>
      </w:r>
      <w:r>
        <w:softHyphen/>
        <w:t>та, в що</w:t>
      </w:r>
      <w:r>
        <w:softHyphen/>
        <w:t>ки.</w:t>
      </w:r>
    </w:p>
    <w:p w:rsidR="00BA39C5" w:rsidRDefault="00BA39C5">
      <w:pPr>
        <w:divId w:val="1137916473"/>
      </w:pPr>
      <w:r>
        <w:t>    - Софіє Ле</w:t>
      </w:r>
      <w:r>
        <w:softHyphen/>
        <w:t>онівно! тікай</w:t>
      </w:r>
      <w:r>
        <w:softHyphen/>
        <w:t>мо ку</w:t>
      </w:r>
      <w:r>
        <w:softHyphen/>
        <w:t>дись да</w:t>
      </w:r>
      <w:r>
        <w:softHyphen/>
        <w:t>ле</w:t>
      </w:r>
      <w:r>
        <w:softHyphen/>
        <w:t>ко, їдьмо в Швей</w:t>
      </w:r>
      <w:r>
        <w:softHyphen/>
        <w:t>царію на будлі-яке по</w:t>
      </w:r>
      <w:r>
        <w:softHyphen/>
        <w:t>етич</w:t>
      </w:r>
      <w:r>
        <w:softHyphen/>
        <w:t>не озе</w:t>
      </w:r>
      <w:r>
        <w:softHyphen/>
        <w:t>ро, осе</w:t>
      </w:r>
      <w:r>
        <w:softHyphen/>
        <w:t>ли</w:t>
      </w:r>
      <w:r>
        <w:softHyphen/>
        <w:t>мось там в го</w:t>
      </w:r>
      <w:r>
        <w:softHyphen/>
        <w:t>рах над озе</w:t>
      </w:r>
      <w:r>
        <w:softHyphen/>
        <w:t>ром в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місті й бу</w:t>
      </w:r>
      <w:r>
        <w:softHyphen/>
        <w:t>де</w:t>
      </w:r>
      <w:r>
        <w:softHyphen/>
        <w:t>мо там жи</w:t>
      </w:r>
      <w:r>
        <w:softHyphen/>
        <w:t>ти й ко</w:t>
      </w:r>
      <w:r>
        <w:softHyphen/>
        <w:t>хаться, до</w:t>
      </w:r>
      <w:r>
        <w:softHyphen/>
        <w:t>ки й на</w:t>
      </w:r>
      <w:r>
        <w:softHyphen/>
        <w:t>шо</w:t>
      </w:r>
      <w:r>
        <w:softHyphen/>
        <w:t>го жи</w:t>
      </w:r>
      <w:r>
        <w:softHyphen/>
        <w:t>вот</w:t>
      </w:r>
      <w:r>
        <w:softHyphen/>
        <w:t>тя. А як не хо</w:t>
      </w:r>
      <w:r>
        <w:softHyphen/>
        <w:t>че</w:t>
      </w:r>
      <w:r>
        <w:softHyphen/>
        <w:t>те тіка</w:t>
      </w:r>
      <w:r>
        <w:softHyphen/>
        <w:t>ти в Швей</w:t>
      </w:r>
      <w:r>
        <w:softHyphen/>
        <w:t>царію, то тікай</w:t>
      </w:r>
      <w:r>
        <w:softHyphen/>
        <w:t>мо ще далі, в Аме</w:t>
      </w:r>
      <w:r>
        <w:softHyphen/>
        <w:t>ри</w:t>
      </w:r>
      <w:r>
        <w:softHyphen/>
        <w:t>ку або в Індію, ку</w:t>
      </w:r>
      <w:r>
        <w:softHyphen/>
        <w:t>ди за</w:t>
      </w:r>
      <w:r>
        <w:softHyphen/>
        <w:t>ба</w:t>
      </w:r>
      <w:r>
        <w:softHyphen/>
        <w:t>жає ва</w:t>
      </w:r>
      <w:r>
        <w:softHyphen/>
        <w:t>ша ду</w:t>
      </w:r>
      <w:r>
        <w:softHyphen/>
        <w:t>ша. Заїде</w:t>
      </w:r>
      <w:r>
        <w:softHyphen/>
        <w:t>мо в да</w:t>
      </w:r>
      <w:r>
        <w:softHyphen/>
        <w:t>ле</w:t>
      </w:r>
      <w:r>
        <w:softHyphen/>
        <w:t>кий край, щоб ту</w:t>
      </w:r>
      <w:r>
        <w:softHyphen/>
        <w:t>тешні лю</w:t>
      </w:r>
      <w:r>
        <w:softHyphen/>
        <w:t>де й не зна</w:t>
      </w:r>
      <w:r>
        <w:softHyphen/>
        <w:t>ли, де ми зна</w:t>
      </w:r>
      <w:r>
        <w:softHyphen/>
        <w:t>хо</w:t>
      </w:r>
      <w:r>
        <w:softHyphen/>
        <w:t>ди</w:t>
      </w:r>
      <w:r>
        <w:softHyphen/>
        <w:t>мось і що з на</w:t>
      </w:r>
      <w:r>
        <w:softHyphen/>
        <w:t>ми тра</w:t>
      </w:r>
      <w:r>
        <w:softHyphen/>
        <w:t>пи</w:t>
      </w:r>
      <w:r>
        <w:softHyphen/>
        <w:t>лось і де ми ділись.</w:t>
      </w:r>
    </w:p>
    <w:p w:rsidR="00BA39C5" w:rsidRDefault="00BA39C5">
      <w:pPr>
        <w:divId w:val="1137916628"/>
      </w:pPr>
      <w:r>
        <w:t>    Він ди</w:t>
      </w:r>
      <w:r>
        <w:softHyphen/>
        <w:t>вивсь їй в очі, цілу</w:t>
      </w:r>
      <w:r>
        <w:softHyphen/>
        <w:t>вав в чо</w:t>
      </w:r>
      <w:r>
        <w:softHyphen/>
        <w:t>ло, при</w:t>
      </w:r>
      <w:r>
        <w:softHyphen/>
        <w:t>гор</w:t>
      </w:r>
      <w:r>
        <w:softHyphen/>
        <w:t>тав до се</w:t>
      </w:r>
      <w:r>
        <w:softHyphen/>
        <w:t>бе, не</w:t>
      </w:r>
      <w:r>
        <w:softHyphen/>
        <w:t>на</w:t>
      </w:r>
      <w:r>
        <w:softHyphen/>
        <w:t>че втра</w:t>
      </w:r>
      <w:r>
        <w:softHyphen/>
        <w:t>тив тя</w:t>
      </w:r>
      <w:r>
        <w:softHyphen/>
        <w:t>му й пам'ять. В очах ви</w:t>
      </w:r>
      <w:r>
        <w:softHyphen/>
        <w:t>яв</w:t>
      </w:r>
      <w:r>
        <w:softHyphen/>
        <w:t>ля</w:t>
      </w:r>
      <w:r>
        <w:softHyphen/>
        <w:t>лось не</w:t>
      </w:r>
      <w:r>
        <w:softHyphen/>
        <w:t>на</w:t>
      </w:r>
      <w:r>
        <w:softHyphen/>
        <w:t>че бо</w:t>
      </w:r>
      <w:r>
        <w:softHyphen/>
        <w:t>жевільство, в ру</w:t>
      </w:r>
      <w:r>
        <w:softHyphen/>
        <w:t>шен</w:t>
      </w:r>
      <w:r>
        <w:softHyphen/>
        <w:t>нях ви</w:t>
      </w:r>
      <w:r>
        <w:softHyphen/>
        <w:t>яв</w:t>
      </w:r>
      <w:r>
        <w:softHyphen/>
        <w:t>ля</w:t>
      </w:r>
      <w:r>
        <w:softHyphen/>
        <w:t>лась дикість.</w:t>
      </w:r>
    </w:p>
    <w:p w:rsidR="00BA39C5" w:rsidRDefault="00BA39C5">
      <w:pPr>
        <w:divId w:val="1137916721"/>
      </w:pPr>
      <w:r>
        <w:t>    Софія Ле</w:t>
      </w:r>
      <w:r>
        <w:softHyphen/>
        <w:t>онівна тільки мовч</w:t>
      </w:r>
      <w:r>
        <w:softHyphen/>
        <w:t>ки ди</w:t>
      </w:r>
      <w:r>
        <w:softHyphen/>
        <w:t>ви</w:t>
      </w:r>
      <w:r>
        <w:softHyphen/>
        <w:t>лась на йо</w:t>
      </w:r>
      <w:r>
        <w:softHyphen/>
        <w:t>го, не вми</w:t>
      </w:r>
      <w:r>
        <w:softHyphen/>
        <w:t>ку</w:t>
      </w:r>
      <w:r>
        <w:softHyphen/>
        <w:t>ва</w:t>
      </w:r>
      <w:r>
        <w:softHyphen/>
        <w:t>лась в йо</w:t>
      </w:r>
      <w:r>
        <w:softHyphen/>
        <w:t>го роз</w:t>
      </w:r>
      <w:r>
        <w:softHyphen/>
        <w:t>мо</w:t>
      </w:r>
      <w:r>
        <w:softHyphen/>
        <w:t>ву й тільки ми</w:t>
      </w:r>
      <w:r>
        <w:softHyphen/>
        <w:t>лу</w:t>
      </w:r>
      <w:r>
        <w:softHyphen/>
        <w:t>ва</w:t>
      </w:r>
      <w:r>
        <w:softHyphen/>
        <w:t>лась йо</w:t>
      </w:r>
      <w:r>
        <w:softHyphen/>
        <w:t>го па</w:t>
      </w:r>
      <w:r>
        <w:softHyphen/>
        <w:t>лом і ди</w:t>
      </w:r>
      <w:r>
        <w:softHyphen/>
        <w:t>ки</w:t>
      </w:r>
      <w:r>
        <w:softHyphen/>
        <w:t>ми, на</w:t>
      </w:r>
      <w:r>
        <w:softHyphen/>
        <w:t>че неп</w:t>
      </w:r>
      <w:r>
        <w:softHyphen/>
        <w:t>ри</w:t>
      </w:r>
      <w:r>
        <w:softHyphen/>
        <w:t>том</w:t>
      </w:r>
      <w:r>
        <w:softHyphen/>
        <w:t>ни</w:t>
      </w:r>
      <w:r>
        <w:softHyphen/>
        <w:t>ми ру</w:t>
      </w:r>
      <w:r>
        <w:softHyphen/>
        <w:t>шен</w:t>
      </w:r>
      <w:r>
        <w:softHyphen/>
        <w:t>ня</w:t>
      </w:r>
      <w:r>
        <w:softHyphen/>
        <w:t>ми.</w:t>
      </w:r>
    </w:p>
    <w:p w:rsidR="00BA39C5" w:rsidRDefault="00BA39C5">
      <w:pPr>
        <w:divId w:val="1137916646"/>
      </w:pPr>
      <w:r>
        <w:t>    - Тікаймо звідсіля хоч за</w:t>
      </w:r>
      <w:r>
        <w:softHyphen/>
        <w:t>раз. В ме</w:t>
      </w:r>
      <w:r>
        <w:softHyphen/>
        <w:t>не гро</w:t>
      </w:r>
      <w:r>
        <w:softHyphen/>
        <w:t>шей ба</w:t>
      </w:r>
      <w:r>
        <w:softHyphen/>
        <w:t>гацько. Моя ма</w:t>
      </w:r>
      <w:r>
        <w:softHyphen/>
        <w:t>ти удо</w:t>
      </w:r>
      <w:r>
        <w:softHyphen/>
        <w:t>ва й лю</w:t>
      </w:r>
      <w:r>
        <w:softHyphen/>
        <w:t>бе ме</w:t>
      </w:r>
      <w:r>
        <w:softHyphen/>
        <w:t>не, як свою ду</w:t>
      </w:r>
      <w:r>
        <w:softHyphen/>
        <w:t>шу; во</w:t>
      </w:r>
      <w:r>
        <w:softHyphen/>
        <w:t>на спри</w:t>
      </w:r>
      <w:r>
        <w:softHyphen/>
        <w:t>яти</w:t>
      </w:r>
      <w:r>
        <w:softHyphen/>
        <w:t>ме нам, сла</w:t>
      </w:r>
      <w:r>
        <w:softHyphen/>
        <w:t>ти</w:t>
      </w:r>
      <w:r>
        <w:softHyphen/>
        <w:t>ме мені гро</w:t>
      </w:r>
      <w:r>
        <w:softHyphen/>
        <w:t>шей, скільки ду</w:t>
      </w:r>
      <w:r>
        <w:softHyphen/>
        <w:t>ша моя за</w:t>
      </w:r>
      <w:r>
        <w:softHyphen/>
        <w:t>ба</w:t>
      </w:r>
      <w:r>
        <w:softHyphen/>
        <w:t>жає. Во</w:t>
      </w:r>
      <w:r>
        <w:softHyphen/>
        <w:t>на нас не по</w:t>
      </w:r>
      <w:r>
        <w:softHyphen/>
        <w:t>ки</w:t>
      </w:r>
      <w:r>
        <w:softHyphen/>
        <w:t>не в не</w:t>
      </w:r>
      <w:r>
        <w:softHyphen/>
        <w:t>без</w:t>
      </w:r>
      <w:r>
        <w:softHyphen/>
        <w:t>печ</w:t>
      </w:r>
      <w:r>
        <w:softHyphen/>
        <w:t>ності на од</w:t>
      </w:r>
      <w:r>
        <w:softHyphen/>
        <w:t>чай, - го</w:t>
      </w:r>
      <w:r>
        <w:softHyphen/>
        <w:t>во</w:t>
      </w:r>
      <w:r>
        <w:softHyphen/>
        <w:t>рив в нес</w:t>
      </w:r>
      <w:r>
        <w:softHyphen/>
        <w:t>тямці Нар</w:t>
      </w:r>
      <w:r>
        <w:softHyphen/>
        <w:t>кис швид</w:t>
      </w:r>
      <w:r>
        <w:softHyphen/>
        <w:t>ко та дрібно якимсь нер</w:t>
      </w:r>
      <w:r>
        <w:softHyphen/>
        <w:t>во</w:t>
      </w:r>
      <w:r>
        <w:softHyphen/>
        <w:t>вим,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ним го</w:t>
      </w:r>
      <w:r>
        <w:softHyphen/>
        <w:t>ло</w:t>
      </w:r>
      <w:r>
        <w:softHyphen/>
        <w:t>сом, яким го</w:t>
      </w:r>
      <w:r>
        <w:softHyphen/>
        <w:t>во</w:t>
      </w:r>
      <w:r>
        <w:softHyphen/>
        <w:t>рять нер</w:t>
      </w:r>
      <w:r>
        <w:softHyphen/>
        <w:t>вові пе</w:t>
      </w:r>
      <w:r>
        <w:softHyphen/>
        <w:t>щені та ве</w:t>
      </w:r>
      <w:r>
        <w:softHyphen/>
        <w:t>ред</w:t>
      </w:r>
      <w:r>
        <w:softHyphen/>
        <w:t>ливі діти.</w:t>
      </w:r>
    </w:p>
    <w:p w:rsidR="00BA39C5" w:rsidRDefault="00BA39C5">
      <w:pPr>
        <w:divId w:val="1137916358"/>
      </w:pPr>
      <w:r>
        <w:t>    - Навіщо нам тікать? Мені та</w:t>
      </w:r>
      <w:r>
        <w:softHyphen/>
        <w:t>кий вчи</w:t>
      </w:r>
      <w:r>
        <w:softHyphen/>
        <w:t>нок в ко</w:t>
      </w:r>
      <w:r>
        <w:softHyphen/>
        <w:t>ханні зовсім-та</w:t>
      </w:r>
      <w:r>
        <w:softHyphen/>
        <w:t>ки не ли</w:t>
      </w:r>
      <w:r>
        <w:softHyphen/>
        <w:t>чить. Ніяко</w:t>
      </w:r>
      <w:r>
        <w:softHyphen/>
        <w:t>во мені ки</w:t>
      </w:r>
      <w:r>
        <w:softHyphen/>
        <w:t>дать чо</w:t>
      </w:r>
      <w:r>
        <w:softHyphen/>
        <w:t>ловіка й ди</w:t>
      </w:r>
      <w:r>
        <w:softHyphen/>
        <w:t>ти</w:t>
      </w:r>
      <w:r>
        <w:softHyphen/>
        <w:t>ну, бо я по</w:t>
      </w:r>
      <w:r>
        <w:softHyphen/>
        <w:t>вин</w:t>
      </w:r>
      <w:r>
        <w:softHyphen/>
        <w:t>на й му</w:t>
      </w:r>
      <w:r>
        <w:softHyphen/>
        <w:t>шу до</w:t>
      </w:r>
      <w:r>
        <w:softHyphen/>
        <w:t>дер</w:t>
      </w:r>
      <w:r>
        <w:softHyphen/>
        <w:t>жу</w:t>
      </w:r>
      <w:r>
        <w:softHyphen/>
        <w:t>вать свою по</w:t>
      </w:r>
      <w:r>
        <w:softHyphen/>
        <w:t>винність, що сто</w:t>
      </w:r>
      <w:r>
        <w:softHyphen/>
        <w:t>сується до їх обох. Ко</w:t>
      </w:r>
      <w:r>
        <w:softHyphen/>
        <w:t>ли ви ме</w:t>
      </w:r>
      <w:r>
        <w:softHyphen/>
        <w:t>не так щи</w:t>
      </w:r>
      <w:r>
        <w:softHyphen/>
        <w:t>ро й га</w:t>
      </w:r>
      <w:r>
        <w:softHyphen/>
        <w:t>ря</w:t>
      </w:r>
      <w:r>
        <w:softHyphen/>
        <w:t>че ко</w:t>
      </w:r>
      <w:r>
        <w:softHyphen/>
        <w:t>хаєте, то ко</w:t>
      </w:r>
      <w:r>
        <w:softHyphen/>
        <w:t>хай</w:t>
      </w:r>
      <w:r>
        <w:softHyphen/>
        <w:t>мось ту</w:t>
      </w:r>
      <w:r>
        <w:softHyphen/>
        <w:t>теч</w:t>
      </w:r>
      <w:r>
        <w:softHyphen/>
        <w:t>ки; поїде</w:t>
      </w:r>
      <w:r>
        <w:softHyphen/>
        <w:t>мо на який</w:t>
      </w:r>
      <w:r>
        <w:softHyphen/>
        <w:t>сь час в Пе</w:t>
      </w:r>
      <w:r>
        <w:softHyphen/>
        <w:t>тер</w:t>
      </w:r>
      <w:r>
        <w:softHyphen/>
        <w:t>бург, ко</w:t>
      </w:r>
      <w:r>
        <w:softHyphen/>
        <w:t>ли схо</w:t>
      </w:r>
      <w:r>
        <w:softHyphen/>
        <w:t>че</w:t>
      </w:r>
      <w:r>
        <w:softHyphen/>
        <w:t>те, знов вер</w:t>
      </w:r>
      <w:r>
        <w:softHyphen/>
        <w:t>не</w:t>
      </w:r>
      <w:r>
        <w:softHyphen/>
        <w:t>мось і ко</w:t>
      </w:r>
      <w:r>
        <w:softHyphen/>
        <w:t>ха</w:t>
      </w:r>
      <w:r>
        <w:softHyphen/>
        <w:t>ти</w:t>
      </w:r>
      <w:r>
        <w:softHyphen/>
        <w:t>ме</w:t>
      </w:r>
      <w:r>
        <w:softHyphen/>
        <w:t>мось, до</w:t>
      </w:r>
      <w:r>
        <w:softHyphen/>
        <w:t>ки й на</w:t>
      </w:r>
      <w:r>
        <w:softHyphen/>
        <w:t>шо</w:t>
      </w:r>
      <w:r>
        <w:softHyphen/>
        <w:t>го віку, - го</w:t>
      </w:r>
      <w:r>
        <w:softHyphen/>
        <w:t>во</w:t>
      </w:r>
      <w:r>
        <w:softHyphen/>
        <w:t>ри</w:t>
      </w:r>
      <w:r>
        <w:softHyphen/>
        <w:t>ла Софія Ле</w:t>
      </w:r>
      <w:r>
        <w:softHyphen/>
        <w:t>онівна спокійним рівним го</w:t>
      </w:r>
      <w:r>
        <w:softHyphen/>
        <w:t>ло</w:t>
      </w:r>
      <w:r>
        <w:softHyphen/>
        <w:t>сом; і бу</w:t>
      </w:r>
      <w:r>
        <w:softHyphen/>
        <w:t>ло знать, що во</w:t>
      </w:r>
      <w:r>
        <w:softHyphen/>
        <w:t>на не ва</w:t>
      </w:r>
      <w:r>
        <w:softHyphen/>
        <w:t>га</w:t>
      </w:r>
      <w:r>
        <w:softHyphen/>
        <w:t>лась в своїх дум</w:t>
      </w:r>
      <w:r>
        <w:softHyphen/>
        <w:t>ках, бо по своїй дес</w:t>
      </w:r>
      <w:r>
        <w:softHyphen/>
        <w:t>по</w:t>
      </w:r>
      <w:r>
        <w:softHyphen/>
        <w:t>тичній вдачі во</w:t>
      </w:r>
      <w:r>
        <w:softHyphen/>
        <w:t>на бу</w:t>
      </w:r>
      <w:r>
        <w:softHyphen/>
        <w:t>ла й не здат</w:t>
      </w:r>
      <w:r>
        <w:softHyphen/>
        <w:t>на до ва</w:t>
      </w:r>
      <w:r>
        <w:softHyphen/>
        <w:t>ган</w:t>
      </w:r>
      <w:r>
        <w:softHyphen/>
        <w:t>ня ні в чо</w:t>
      </w:r>
      <w:r>
        <w:softHyphen/>
        <w:t>му.</w:t>
      </w:r>
    </w:p>
    <w:p w:rsidR="00BA39C5" w:rsidRDefault="00BA39C5">
      <w:pPr>
        <w:divId w:val="1137916701"/>
      </w:pPr>
      <w:r>
        <w:t>    - Я без вас не жи</w:t>
      </w:r>
      <w:r>
        <w:softHyphen/>
        <w:t>вотіти</w:t>
      </w:r>
      <w:r>
        <w:softHyphen/>
        <w:t>му на світі, не хо</w:t>
      </w:r>
      <w:r>
        <w:softHyphen/>
        <w:t>чу жи</w:t>
      </w:r>
      <w:r>
        <w:softHyphen/>
        <w:t>вотіть. Я це по</w:t>
      </w:r>
      <w:r>
        <w:softHyphen/>
        <w:t>чу</w:t>
      </w:r>
      <w:r>
        <w:softHyphen/>
        <w:t>ваю в своєму серці. Я за</w:t>
      </w:r>
      <w:r>
        <w:softHyphen/>
        <w:t>нидію без вас, за</w:t>
      </w:r>
      <w:r>
        <w:softHyphen/>
        <w:t>ги</w:t>
      </w:r>
      <w:r>
        <w:softHyphen/>
        <w:t>ну, за</w:t>
      </w:r>
      <w:r>
        <w:softHyphen/>
        <w:t>чеврію, як квітка в спе</w:t>
      </w:r>
      <w:r>
        <w:softHyphen/>
        <w:t>ку. Ви моє жи</w:t>
      </w:r>
      <w:r>
        <w:softHyphen/>
        <w:t>вот</w:t>
      </w:r>
      <w:r>
        <w:softHyphen/>
        <w:t>тя, всі мої ра</w:t>
      </w:r>
      <w:r>
        <w:softHyphen/>
        <w:t>дощі, моє щас</w:t>
      </w:r>
      <w:r>
        <w:softHyphen/>
        <w:t>тя, - ше</w:t>
      </w:r>
      <w:r>
        <w:softHyphen/>
        <w:t>потів він, на</w:t>
      </w:r>
      <w:r>
        <w:softHyphen/>
        <w:t>че бо</w:t>
      </w:r>
      <w:r>
        <w:softHyphen/>
        <w:t>жевільний, і не міг ос</w:t>
      </w:r>
      <w:r>
        <w:softHyphen/>
        <w:t>ту</w:t>
      </w:r>
      <w:r>
        <w:softHyphen/>
        <w:t>питься од неї, не</w:t>
      </w:r>
      <w:r>
        <w:softHyphen/>
        <w:t>на</w:t>
      </w:r>
      <w:r>
        <w:softHyphen/>
        <w:t>че йо</w:t>
      </w:r>
      <w:r>
        <w:softHyphen/>
        <w:t>го дер</w:t>
      </w:r>
      <w:r>
        <w:softHyphen/>
        <w:t>жа</w:t>
      </w:r>
      <w:r>
        <w:softHyphen/>
        <w:t>ла якась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на си</w:t>
      </w:r>
      <w:r>
        <w:softHyphen/>
        <w:t>ла й не пус</w:t>
      </w:r>
      <w:r>
        <w:softHyphen/>
        <w:t>ка</w:t>
      </w:r>
      <w:r>
        <w:softHyphen/>
        <w:t>ла йо</w:t>
      </w:r>
      <w:r>
        <w:softHyphen/>
        <w:t>го ані на ступінь од неї.</w:t>
      </w:r>
    </w:p>
    <w:p w:rsidR="00BA39C5" w:rsidRDefault="00BA39C5">
      <w:pPr>
        <w:divId w:val="1137916774"/>
      </w:pPr>
      <w:r>
        <w:t>    Надворі вже по</w:t>
      </w:r>
      <w:r>
        <w:softHyphen/>
        <w:t>ночіло. Ма</w:t>
      </w:r>
      <w:r>
        <w:softHyphen/>
        <w:t>ша в пе</w:t>
      </w:r>
      <w:r>
        <w:softHyphen/>
        <w:t>карні го</w:t>
      </w:r>
      <w:r>
        <w:softHyphen/>
        <w:t>ту</w:t>
      </w:r>
      <w:r>
        <w:softHyphen/>
        <w:t>ва</w:t>
      </w:r>
      <w:r>
        <w:softHyphen/>
        <w:t>ла ве</w:t>
      </w:r>
      <w:r>
        <w:softHyphen/>
        <w:t>че</w:t>
      </w:r>
      <w:r>
        <w:softHyphen/>
        <w:t>рю. Пет</w:t>
      </w:r>
      <w:r>
        <w:softHyphen/>
        <w:t>ру</w:t>
      </w:r>
      <w:r>
        <w:softHyphen/>
        <w:t>ша вже спав. В гор</w:t>
      </w:r>
      <w:r>
        <w:softHyphen/>
        <w:t>ни</w:t>
      </w:r>
      <w:r>
        <w:softHyphen/>
        <w:t>цях бу</w:t>
      </w:r>
      <w:r>
        <w:softHyphen/>
        <w:t>ло дов</w:t>
      </w:r>
      <w:r>
        <w:softHyphen/>
        <w:t>генько ти</w:t>
      </w:r>
      <w:r>
        <w:softHyphen/>
        <w:t>хо. Нес</w:t>
      </w:r>
      <w:r>
        <w:softHyphen/>
        <w:t>подіва</w:t>
      </w:r>
      <w:r>
        <w:softHyphen/>
        <w:t>но Ма</w:t>
      </w:r>
      <w:r>
        <w:softHyphen/>
        <w:t>ша гурк</w:t>
      </w:r>
      <w:r>
        <w:softHyphen/>
        <w:t>ну</w:t>
      </w:r>
      <w:r>
        <w:softHyphen/>
        <w:t>ла две</w:t>
      </w:r>
      <w:r>
        <w:softHyphen/>
        <w:t>ри</w:t>
      </w:r>
      <w:r>
        <w:softHyphen/>
        <w:t>ма в сінях. Нар</w:t>
      </w:r>
      <w:r>
        <w:softHyphen/>
        <w:t>кис одс</w:t>
      </w:r>
      <w:r>
        <w:softHyphen/>
        <w:t>ко</w:t>
      </w:r>
      <w:r>
        <w:softHyphen/>
        <w:t>чив од Софії Ле</w:t>
      </w:r>
      <w:r>
        <w:softHyphen/>
        <w:t>онівни на кілька сту</w:t>
      </w:r>
      <w:r>
        <w:softHyphen/>
        <w:t>пенів і по</w:t>
      </w:r>
      <w:r>
        <w:softHyphen/>
        <w:t>чав шви</w:t>
      </w:r>
      <w:r>
        <w:softHyphen/>
        <w:t>денько хо</w:t>
      </w:r>
      <w:r>
        <w:softHyphen/>
        <w:t>дить по світлиці од кут</w:t>
      </w:r>
      <w:r>
        <w:softHyphen/>
        <w:t>ка до кут</w:t>
      </w:r>
      <w:r>
        <w:softHyphen/>
        <w:t>ка. Ма</w:t>
      </w:r>
      <w:r>
        <w:softHyphen/>
        <w:t>ша од</w:t>
      </w:r>
      <w:r>
        <w:softHyphen/>
        <w:t>чи</w:t>
      </w:r>
      <w:r>
        <w:softHyphen/>
        <w:t>ни</w:t>
      </w:r>
      <w:r>
        <w:softHyphen/>
        <w:t>ла двері, прий</w:t>
      </w:r>
      <w:r>
        <w:softHyphen/>
        <w:t>ня</w:t>
      </w:r>
      <w:r>
        <w:softHyphen/>
        <w:t>ла з сто</w:t>
      </w:r>
      <w:r>
        <w:softHyphen/>
        <w:t>ла са</w:t>
      </w:r>
      <w:r>
        <w:softHyphen/>
        <w:t>мо</w:t>
      </w:r>
      <w:r>
        <w:softHyphen/>
        <w:t>вар, поз</w:t>
      </w:r>
      <w:r>
        <w:softHyphen/>
        <w:t>на</w:t>
      </w:r>
      <w:r>
        <w:softHyphen/>
        <w:t>хо</w:t>
      </w:r>
      <w:r>
        <w:softHyphen/>
        <w:t>ди</w:t>
      </w:r>
      <w:r>
        <w:softHyphen/>
        <w:t>ла в пічурці тарілки й розс</w:t>
      </w:r>
      <w:r>
        <w:softHyphen/>
        <w:t>та</w:t>
      </w:r>
      <w:r>
        <w:softHyphen/>
        <w:t>ви</w:t>
      </w:r>
      <w:r>
        <w:softHyphen/>
        <w:t>ла їх на столі для ве</w:t>
      </w:r>
      <w:r>
        <w:softHyphen/>
        <w:t>чері.</w:t>
      </w:r>
    </w:p>
    <w:p w:rsidR="00BA39C5" w:rsidRDefault="00BA39C5">
      <w:pPr>
        <w:divId w:val="1137916586"/>
      </w:pPr>
      <w:r>
        <w:t>    - Чи вже го</w:t>
      </w:r>
      <w:r>
        <w:softHyphen/>
        <w:t>то</w:t>
      </w:r>
      <w:r>
        <w:softHyphen/>
        <w:t>ва ве</w:t>
      </w:r>
      <w:r>
        <w:softHyphen/>
        <w:t>че</w:t>
      </w:r>
      <w:r>
        <w:softHyphen/>
        <w:t>ря? - спи</w:t>
      </w:r>
      <w:r>
        <w:softHyphen/>
        <w:t>та</w:t>
      </w:r>
      <w:r>
        <w:softHyphen/>
        <w:t>ла в Маші Софія Ле</w:t>
      </w:r>
      <w:r>
        <w:softHyphen/>
        <w:t>онівна.</w:t>
      </w:r>
    </w:p>
    <w:p w:rsidR="00BA39C5" w:rsidRDefault="00BA39C5">
      <w:pPr>
        <w:divId w:val="1137916672"/>
      </w:pPr>
      <w:r>
        <w:t>    - Атож! за</w:t>
      </w:r>
      <w:r>
        <w:softHyphen/>
        <w:t>раз по</w:t>
      </w:r>
      <w:r>
        <w:softHyphen/>
        <w:t>да</w:t>
      </w:r>
      <w:r>
        <w:softHyphen/>
        <w:t>ва</w:t>
      </w:r>
      <w:r>
        <w:softHyphen/>
        <w:t>ти</w:t>
      </w:r>
      <w:r>
        <w:softHyphen/>
        <w:t>му, бо юш</w:t>
      </w:r>
      <w:r>
        <w:softHyphen/>
        <w:t>ка пе</w:t>
      </w:r>
      <w:r>
        <w:softHyphen/>
        <w:t>рес</w:t>
      </w:r>
      <w:r>
        <w:softHyphen/>
        <w:t>тоїть; са</w:t>
      </w:r>
      <w:r>
        <w:softHyphen/>
        <w:t>ме час ве</w:t>
      </w:r>
      <w:r>
        <w:softHyphen/>
        <w:t>че</w:t>
      </w:r>
      <w:r>
        <w:softHyphen/>
        <w:t>ря</w:t>
      </w:r>
      <w:r>
        <w:softHyphen/>
        <w:t>ти, - од</w:t>
      </w:r>
      <w:r>
        <w:softHyphen/>
        <w:t>повіла Ма</w:t>
      </w:r>
      <w:r>
        <w:softHyphen/>
        <w:t>ша й хутчій вибігла в сіни.</w:t>
      </w:r>
    </w:p>
    <w:p w:rsidR="00BA39C5" w:rsidRDefault="00BA39C5">
      <w:pPr>
        <w:divId w:val="1137916287"/>
      </w:pPr>
      <w:r>
        <w:t>    Наркис знов ухо</w:t>
      </w:r>
      <w:r>
        <w:softHyphen/>
        <w:t>пив в обнімок Софію Ле</w:t>
      </w:r>
      <w:r>
        <w:softHyphen/>
        <w:t>онівну, щільно й міцно при</w:t>
      </w:r>
      <w:r>
        <w:softHyphen/>
        <w:t>гор</w:t>
      </w:r>
      <w:r>
        <w:softHyphen/>
        <w:t>нув її до се</w:t>
      </w:r>
      <w:r>
        <w:softHyphen/>
        <w:t>бе й поцілу</w:t>
      </w:r>
      <w:r>
        <w:softHyphen/>
        <w:t>вав в ус</w:t>
      </w:r>
      <w:r>
        <w:softHyphen/>
        <w:t>та і в ру</w:t>
      </w:r>
      <w:r>
        <w:softHyphen/>
        <w:t>ку, не</w:t>
      </w:r>
      <w:r>
        <w:softHyphen/>
        <w:t>на</w:t>
      </w:r>
      <w:r>
        <w:softHyphen/>
        <w:t>че на про</w:t>
      </w:r>
      <w:r>
        <w:softHyphen/>
        <w:t>щан</w:t>
      </w:r>
      <w:r>
        <w:softHyphen/>
        <w:t>ня. Він був зо</w:t>
      </w:r>
      <w:r>
        <w:softHyphen/>
        <w:t>бид</w:t>
      </w:r>
      <w:r>
        <w:softHyphen/>
        <w:t>же</w:t>
      </w:r>
      <w:r>
        <w:softHyphen/>
        <w:t>ний, бо не звик брать од</w:t>
      </w:r>
      <w:r>
        <w:softHyphen/>
        <w:t>ко</w:t>
      </w:r>
      <w:r>
        <w:softHyphen/>
        <w:t>ша од паннів та паній, а на</w:t>
      </w:r>
      <w:r>
        <w:softHyphen/>
        <w:t>мо</w:t>
      </w:r>
      <w:r>
        <w:softHyphen/>
        <w:t>га пе</w:t>
      </w:r>
      <w:r>
        <w:softHyphen/>
        <w:t>ще</w:t>
      </w:r>
      <w:r>
        <w:softHyphen/>
        <w:t>но</w:t>
      </w:r>
      <w:r>
        <w:softHyphen/>
        <w:t>го Нар</w:t>
      </w:r>
      <w:r>
        <w:softHyphen/>
        <w:t>ки</w:t>
      </w:r>
      <w:r>
        <w:softHyphen/>
        <w:t>са, щоб во</w:t>
      </w:r>
      <w:r>
        <w:softHyphen/>
        <w:t>на тіка</w:t>
      </w:r>
      <w:r>
        <w:softHyphen/>
        <w:t>ла з ним, та ще й за</w:t>
      </w:r>
      <w:r>
        <w:softHyphen/>
        <w:t>раз, тро</w:t>
      </w:r>
      <w:r>
        <w:softHyphen/>
        <w:t>хи на</w:t>
      </w:r>
      <w:r>
        <w:softHyphen/>
        <w:t>до</w:t>
      </w:r>
      <w:r>
        <w:softHyphen/>
        <w:t>ку</w:t>
      </w:r>
      <w:r>
        <w:softHyphen/>
        <w:t>чи</w:t>
      </w:r>
      <w:r>
        <w:softHyphen/>
        <w:t>ла їй.</w:t>
      </w:r>
    </w:p>
    <w:p w:rsidR="00BA39C5" w:rsidRDefault="00BA39C5">
      <w:pPr>
        <w:divId w:val="1137916000"/>
      </w:pPr>
      <w:r>
        <w:t>    - Це я про</w:t>
      </w:r>
      <w:r>
        <w:softHyphen/>
        <w:t>ща</w:t>
      </w:r>
      <w:r>
        <w:softHyphen/>
        <w:t>юсь з ва</w:t>
      </w:r>
      <w:r>
        <w:softHyphen/>
        <w:t>ми. Піду до от</w:t>
      </w:r>
      <w:r>
        <w:softHyphen/>
        <w:t>ця Зіновія, пе</w:t>
      </w:r>
      <w:r>
        <w:softHyphen/>
        <w:t>ре</w:t>
      </w:r>
      <w:r>
        <w:softHyphen/>
        <w:t>но</w:t>
      </w:r>
      <w:r>
        <w:softHyphen/>
        <w:t>чую в йо</w:t>
      </w:r>
      <w:r>
        <w:softHyphen/>
        <w:t>го, а завт</w:t>
      </w:r>
      <w:r>
        <w:softHyphen/>
        <w:t>ра вранці по</w:t>
      </w:r>
      <w:r>
        <w:softHyphen/>
        <w:t>ка</w:t>
      </w:r>
      <w:r>
        <w:softHyphen/>
        <w:t>таю до вок</w:t>
      </w:r>
      <w:r>
        <w:softHyphen/>
        <w:t>за</w:t>
      </w:r>
      <w:r>
        <w:softHyphen/>
        <w:t>лу й поїду до</w:t>
      </w:r>
      <w:r>
        <w:softHyphen/>
        <w:t>до</w:t>
      </w:r>
      <w:r>
        <w:softHyphen/>
        <w:t>му, - ска</w:t>
      </w:r>
      <w:r>
        <w:softHyphen/>
        <w:t>зав тро</w:t>
      </w:r>
      <w:r>
        <w:softHyphen/>
        <w:t>хи сер</w:t>
      </w:r>
      <w:r>
        <w:softHyphen/>
        <w:t>ди</w:t>
      </w:r>
      <w:r>
        <w:softHyphen/>
        <w:t>то Нар</w:t>
      </w:r>
      <w:r>
        <w:softHyphen/>
        <w:t>кис, од</w:t>
      </w:r>
      <w:r>
        <w:softHyphen/>
        <w:t>вер</w:t>
      </w:r>
      <w:r>
        <w:softHyphen/>
        <w:t>нув</w:t>
      </w:r>
      <w:r>
        <w:softHyphen/>
        <w:t>ши вид і див</w:t>
      </w:r>
      <w:r>
        <w:softHyphen/>
        <w:t>ля</w:t>
      </w:r>
      <w:r>
        <w:softHyphen/>
        <w:t>чись на стіну, - хто ко</w:t>
      </w:r>
      <w:r>
        <w:softHyphen/>
        <w:t>го лю</w:t>
      </w:r>
      <w:r>
        <w:softHyphen/>
        <w:t>бе, той по</w:t>
      </w:r>
      <w:r>
        <w:softHyphen/>
        <w:t>ви</w:t>
      </w:r>
      <w:r>
        <w:softHyphen/>
        <w:t>нен жи</w:t>
      </w:r>
      <w:r>
        <w:softHyphen/>
        <w:t>ти в парі. Це моє щи</w:t>
      </w:r>
      <w:r>
        <w:softHyphen/>
        <w:t>ре пе</w:t>
      </w:r>
      <w:r>
        <w:softHyphen/>
        <w:t>ресвідчен</w:t>
      </w:r>
      <w:r>
        <w:softHyphen/>
        <w:t>ня, і я ані хи</w:t>
      </w:r>
      <w:r>
        <w:softHyphen/>
        <w:t>бить не пос</w:t>
      </w:r>
      <w:r>
        <w:softHyphen/>
        <w:t>туп</w:t>
      </w:r>
      <w:r>
        <w:softHyphen/>
        <w:t>люсь ним ніко</w:t>
      </w:r>
      <w:r>
        <w:softHyphen/>
        <w:t>му.</w:t>
      </w:r>
    </w:p>
    <w:p w:rsidR="00BA39C5" w:rsidRDefault="00BA39C5">
      <w:pPr>
        <w:divId w:val="1137915990"/>
      </w:pPr>
      <w:r>
        <w:t>    - Схаменіться! опам'ятай</w:t>
      </w:r>
      <w:r>
        <w:softHyphen/>
        <w:t>тесь! Це, ма</w:t>
      </w:r>
      <w:r>
        <w:softHyphen/>
        <w:t>буть, ко</w:t>
      </w:r>
      <w:r>
        <w:softHyphen/>
        <w:t>хан</w:t>
      </w:r>
      <w:r>
        <w:softHyphen/>
        <w:t>ня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ло вас, до</w:t>
      </w:r>
      <w:r>
        <w:softHyphen/>
        <w:t>ве</w:t>
      </w:r>
      <w:r>
        <w:softHyphen/>
        <w:t>ло до нес</w:t>
      </w:r>
      <w:r>
        <w:softHyphen/>
        <w:t>тям</w:t>
      </w:r>
      <w:r>
        <w:softHyphen/>
        <w:t>ки. Ви ж мій гість, а не от</w:t>
      </w:r>
      <w:r>
        <w:softHyphen/>
        <w:t>ця Зіновія. По</w:t>
      </w:r>
      <w:r>
        <w:softHyphen/>
        <w:t>ду</w:t>
      </w:r>
      <w:r>
        <w:softHyphen/>
        <w:t>май</w:t>
      </w:r>
      <w:r>
        <w:softHyphen/>
        <w:t>те лиш, що ска</w:t>
      </w:r>
      <w:r>
        <w:softHyphen/>
        <w:t>же отець Зіновій, як ви впро</w:t>
      </w:r>
      <w:r>
        <w:softHyphen/>
        <w:t>си</w:t>
      </w:r>
      <w:r>
        <w:softHyphen/>
        <w:t>тесь до йо</w:t>
      </w:r>
      <w:r>
        <w:softHyphen/>
        <w:t>го на ніч, по</w:t>
      </w:r>
      <w:r>
        <w:softHyphen/>
        <w:t>ки</w:t>
      </w:r>
      <w:r>
        <w:softHyphen/>
        <w:t>нув</w:t>
      </w:r>
      <w:r>
        <w:softHyphen/>
        <w:t>ши ні з сього ні з то</w:t>
      </w:r>
      <w:r>
        <w:softHyphen/>
        <w:t>го ме</w:t>
      </w:r>
      <w:r>
        <w:softHyphen/>
        <w:t>не. Ви нер</w:t>
      </w:r>
      <w:r>
        <w:softHyphen/>
        <w:t>во</w:t>
      </w:r>
      <w:r>
        <w:softHyphen/>
        <w:t>ва й ве</w:t>
      </w:r>
      <w:r>
        <w:softHyphen/>
        <w:t>ред</w:t>
      </w:r>
      <w:r>
        <w:softHyphen/>
        <w:t>ли</w:t>
      </w:r>
      <w:r>
        <w:softHyphen/>
        <w:t>ва лю</w:t>
      </w:r>
      <w:r>
        <w:softHyphen/>
        <w:t>ди</w:t>
      </w:r>
      <w:r>
        <w:softHyphen/>
        <w:t>на. Ко</w:t>
      </w:r>
      <w:r>
        <w:softHyphen/>
        <w:t>ли що ро</w:t>
      </w:r>
      <w:r>
        <w:softHyphen/>
        <w:t>биться не по-ва</w:t>
      </w:r>
      <w:r>
        <w:softHyphen/>
        <w:t>шо</w:t>
      </w:r>
      <w:r>
        <w:softHyphen/>
        <w:t>му, то ви за</w:t>
      </w:r>
      <w:r>
        <w:softHyphen/>
        <w:t>раз стаєте гоп</w:t>
      </w:r>
      <w:r>
        <w:softHyphen/>
        <w:t>ки й ве</w:t>
      </w:r>
      <w:r>
        <w:softHyphen/>
        <w:t>ре</w:t>
      </w:r>
      <w:r>
        <w:softHyphen/>
        <w:t>дуєте, мов ди</w:t>
      </w:r>
      <w:r>
        <w:softHyphen/>
        <w:t>ти</w:t>
      </w:r>
      <w:r>
        <w:softHyphen/>
        <w:t>на. По</w:t>
      </w:r>
      <w:r>
        <w:softHyphen/>
        <w:t>будьте в ме</w:t>
      </w:r>
      <w:r>
        <w:softHyphen/>
        <w:t>не, хоч до</w:t>
      </w:r>
      <w:r>
        <w:softHyphen/>
        <w:t>ки вер</w:t>
      </w:r>
      <w:r>
        <w:softHyphen/>
        <w:t>неться Фле</w:t>
      </w:r>
      <w:r>
        <w:softHyphen/>
        <w:t>гонт Пет</w:t>
      </w:r>
      <w:r>
        <w:softHyphen/>
        <w:t>ро</w:t>
      </w:r>
      <w:r>
        <w:softHyphen/>
        <w:t>вич або хоч тижнів зо два, зо три, бо мені без вас бу</w:t>
      </w:r>
      <w:r>
        <w:softHyphen/>
        <w:t>де тут в глу</w:t>
      </w:r>
      <w:r>
        <w:softHyphen/>
        <w:t>шині важ</w:t>
      </w:r>
      <w:r>
        <w:softHyphen/>
        <w:t>ко й нуд</w:t>
      </w:r>
      <w:r>
        <w:softHyphen/>
        <w:t>но. Я вже й так пе</w:t>
      </w:r>
      <w:r>
        <w:softHyphen/>
        <w:t>ре</w:t>
      </w:r>
      <w:r>
        <w:softHyphen/>
        <w:t>ну</w:t>
      </w:r>
      <w:r>
        <w:softHyphen/>
        <w:t>ди</w:t>
      </w:r>
      <w:r>
        <w:softHyphen/>
        <w:t>лась ба</w:t>
      </w:r>
      <w:r>
        <w:softHyphen/>
        <w:t>гацько ча</w:t>
      </w:r>
      <w:r>
        <w:softHyphen/>
        <w:t>су в са</w:t>
      </w:r>
      <w:r>
        <w:softHyphen/>
        <w:t>мо</w:t>
      </w:r>
      <w:r>
        <w:softHyphen/>
        <w:t>тині.</w:t>
      </w:r>
    </w:p>
    <w:p w:rsidR="00BA39C5" w:rsidRDefault="00BA39C5">
      <w:pPr>
        <w:divId w:val="1137916183"/>
      </w:pPr>
      <w:r>
        <w:t>    Маша по</w:t>
      </w:r>
      <w:r>
        <w:softHyphen/>
        <w:t>да</w:t>
      </w:r>
      <w:r>
        <w:softHyphen/>
        <w:t>ла ве</w:t>
      </w:r>
      <w:r>
        <w:softHyphen/>
        <w:t>че</w:t>
      </w:r>
      <w:r>
        <w:softHyphen/>
        <w:t>рю, пос</w:t>
      </w:r>
      <w:r>
        <w:softHyphen/>
        <w:t>та</w:t>
      </w:r>
      <w:r>
        <w:softHyphen/>
        <w:t>ви</w:t>
      </w:r>
      <w:r>
        <w:softHyphen/>
        <w:t>ла пляш</w:t>
      </w:r>
      <w:r>
        <w:softHyphen/>
        <w:t>ки горілки та ви</w:t>
      </w:r>
      <w:r>
        <w:softHyphen/>
        <w:t>на. Блис</w:t>
      </w:r>
      <w:r>
        <w:softHyphen/>
        <w:t>ну</w:t>
      </w:r>
      <w:r>
        <w:softHyphen/>
        <w:t>ла блис</w:t>
      </w:r>
      <w:r>
        <w:softHyphen/>
        <w:t>кав</w:t>
      </w:r>
      <w:r>
        <w:softHyphen/>
        <w:t>ка й пе</w:t>
      </w:r>
      <w:r>
        <w:softHyphen/>
        <w:t>ре</w:t>
      </w:r>
      <w:r>
        <w:softHyphen/>
        <w:t>мог</w:t>
      </w:r>
      <w:r>
        <w:softHyphen/>
        <w:t>ла світло од лам</w:t>
      </w:r>
      <w:r>
        <w:softHyphen/>
        <w:t>пи й ося</w:t>
      </w:r>
      <w:r>
        <w:softHyphen/>
        <w:t>яла гор</w:t>
      </w:r>
      <w:r>
        <w:softHyphen/>
        <w:t>ни</w:t>
      </w:r>
      <w:r>
        <w:softHyphen/>
        <w:t>цю, як удень. Затріщав грім. Од</w:t>
      </w:r>
      <w:r>
        <w:softHyphen/>
        <w:t>ра</w:t>
      </w:r>
      <w:r>
        <w:softHyphen/>
        <w:t>зу по</w:t>
      </w:r>
      <w:r>
        <w:softHyphen/>
        <w:t>лив наг</w:t>
      </w:r>
      <w:r>
        <w:softHyphen/>
        <w:t>лий, туч</w:t>
      </w:r>
      <w:r>
        <w:softHyphen/>
        <w:t>ний дощ. Од крап</w:t>
      </w:r>
      <w:r>
        <w:softHyphen/>
        <w:t>лис</w:t>
      </w:r>
      <w:r>
        <w:softHyphen/>
        <w:t>то</w:t>
      </w:r>
      <w:r>
        <w:softHyphen/>
        <w:t>го до</w:t>
      </w:r>
      <w:r>
        <w:softHyphen/>
        <w:t>щу шко</w:t>
      </w:r>
      <w:r>
        <w:softHyphen/>
        <w:t>ла не</w:t>
      </w:r>
      <w:r>
        <w:softHyphen/>
        <w:t>на</w:t>
      </w:r>
      <w:r>
        <w:softHyphen/>
        <w:t>че затріща</w:t>
      </w:r>
      <w:r>
        <w:softHyphen/>
        <w:t>ла, за</w:t>
      </w:r>
      <w:r>
        <w:softHyphen/>
        <w:t>лус</w:t>
      </w:r>
      <w:r>
        <w:softHyphen/>
        <w:t>ка</w:t>
      </w:r>
      <w:r>
        <w:softHyphen/>
        <w:t>ла, а потім зас</w:t>
      </w:r>
      <w:r>
        <w:softHyphen/>
        <w:t>ту</w:t>
      </w:r>
      <w:r>
        <w:softHyphen/>
        <w:t>гоніла. Дощ по</w:t>
      </w:r>
      <w:r>
        <w:softHyphen/>
        <w:t>ро</w:t>
      </w:r>
      <w:r>
        <w:softHyphen/>
        <w:t>шив у вікна, піжив над вер</w:t>
      </w:r>
      <w:r>
        <w:softHyphen/>
        <w:t>ба</w:t>
      </w:r>
      <w:r>
        <w:softHyphen/>
        <w:t>ми, котрі ніби за</w:t>
      </w:r>
      <w:r>
        <w:softHyphen/>
        <w:t>шуміли од вітру. Софія Ле</w:t>
      </w:r>
      <w:r>
        <w:softHyphen/>
        <w:t>онівна й Нар</w:t>
      </w:r>
      <w:r>
        <w:softHyphen/>
        <w:t>кис не</w:t>
      </w:r>
      <w:r>
        <w:softHyphen/>
        <w:t>на</w:t>
      </w:r>
      <w:r>
        <w:softHyphen/>
        <w:t>че не чу</w:t>
      </w:r>
      <w:r>
        <w:softHyphen/>
        <w:t>ли гро</w:t>
      </w:r>
      <w:r>
        <w:softHyphen/>
        <w:t>му, не ба</w:t>
      </w:r>
      <w:r>
        <w:softHyphen/>
        <w:t>чи</w:t>
      </w:r>
      <w:r>
        <w:softHyphen/>
        <w:t>ли блис</w:t>
      </w:r>
      <w:r>
        <w:softHyphen/>
        <w:t>кав</w:t>
      </w:r>
      <w:r>
        <w:softHyphen/>
        <w:t>ки. Во</w:t>
      </w:r>
      <w:r>
        <w:softHyphen/>
        <w:t>ни ви</w:t>
      </w:r>
      <w:r>
        <w:softHyphen/>
        <w:t>пи</w:t>
      </w:r>
      <w:r>
        <w:softHyphen/>
        <w:t>ли по ма</w:t>
      </w:r>
      <w:r>
        <w:softHyphen/>
        <w:t>ленькій чарці горілки й сіли за ве</w:t>
      </w:r>
      <w:r>
        <w:softHyphen/>
        <w:t>че</w:t>
      </w:r>
      <w:r>
        <w:softHyphen/>
        <w:t>рю. Софія Ле</w:t>
      </w:r>
      <w:r>
        <w:softHyphen/>
        <w:t>онівна тріска</w:t>
      </w:r>
      <w:r>
        <w:softHyphen/>
        <w:t>ла на всі зас</w:t>
      </w:r>
      <w:r>
        <w:softHyphen/>
        <w:t>та</w:t>
      </w:r>
      <w:r>
        <w:softHyphen/>
        <w:t>ви шин</w:t>
      </w:r>
      <w:r>
        <w:softHyphen/>
        <w:t>ку, не</w:t>
      </w:r>
      <w:r>
        <w:softHyphen/>
        <w:t>на</w:t>
      </w:r>
      <w:r>
        <w:softHyphen/>
        <w:t>че нічо</w:t>
      </w:r>
      <w:r>
        <w:softHyphen/>
        <w:t>го пе</w:t>
      </w:r>
      <w:r>
        <w:softHyphen/>
        <w:t>ред тим і не тра</w:t>
      </w:r>
      <w:r>
        <w:softHyphen/>
        <w:t>пи</w:t>
      </w:r>
      <w:r>
        <w:softHyphen/>
        <w:t>лось. І ко</w:t>
      </w:r>
      <w:r>
        <w:softHyphen/>
        <w:t>хан</w:t>
      </w:r>
      <w:r>
        <w:softHyphen/>
        <w:t>ня, і же</w:t>
      </w:r>
      <w:r>
        <w:softHyphen/>
        <w:t>ни</w:t>
      </w:r>
      <w:r>
        <w:softHyphen/>
        <w:t>хан</w:t>
      </w:r>
      <w:r>
        <w:softHyphen/>
        <w:t>ня до</w:t>
      </w:r>
      <w:r>
        <w:softHyphen/>
        <w:t>да</w:t>
      </w:r>
      <w:r>
        <w:softHyphen/>
        <w:t>ли їй апе</w:t>
      </w:r>
      <w:r>
        <w:softHyphen/>
        <w:t>ти</w:t>
      </w:r>
      <w:r>
        <w:softHyphen/>
        <w:t>ту й сма</w:t>
      </w:r>
      <w:r>
        <w:softHyphen/>
        <w:t>ку, не</w:t>
      </w:r>
      <w:r>
        <w:softHyphen/>
        <w:t>на</w:t>
      </w:r>
      <w:r>
        <w:softHyphen/>
        <w:t>че приємне гу</w:t>
      </w:r>
      <w:r>
        <w:softHyphen/>
        <w:t>лян</w:t>
      </w:r>
      <w:r>
        <w:softHyphen/>
        <w:t>ня в човні на ста</w:t>
      </w:r>
      <w:r>
        <w:softHyphen/>
        <w:t>ву та на Рас</w:t>
      </w:r>
      <w:r>
        <w:softHyphen/>
        <w:t>та</w:t>
      </w:r>
      <w:r>
        <w:softHyphen/>
        <w:t>виці. Нар</w:t>
      </w:r>
      <w:r>
        <w:softHyphen/>
        <w:t>кис їв без сма</w:t>
      </w:r>
      <w:r>
        <w:softHyphen/>
        <w:t>ку, якось ме</w:t>
      </w:r>
      <w:r>
        <w:softHyphen/>
        <w:t>ханічно, сли</w:t>
      </w:r>
      <w:r>
        <w:softHyphen/>
        <w:t>ве без свідо</w:t>
      </w:r>
      <w:r>
        <w:softHyphen/>
        <w:t>мості. Пал</w:t>
      </w:r>
      <w:r>
        <w:softHyphen/>
        <w:t>ке ко</w:t>
      </w:r>
      <w:r>
        <w:softHyphen/>
        <w:t>хан</w:t>
      </w:r>
      <w:r>
        <w:softHyphen/>
        <w:t>ня, нез</w:t>
      </w:r>
      <w:r>
        <w:softHyphen/>
        <w:t>го</w:t>
      </w:r>
      <w:r>
        <w:softHyphen/>
        <w:t>да ми</w:t>
      </w:r>
      <w:r>
        <w:softHyphen/>
        <w:t>лої за</w:t>
      </w:r>
      <w:r>
        <w:softHyphen/>
        <w:t>раз їха</w:t>
      </w:r>
      <w:r>
        <w:softHyphen/>
        <w:t>ти з ним в да</w:t>
      </w:r>
      <w:r>
        <w:softHyphen/>
        <w:t>ле</w:t>
      </w:r>
      <w:r>
        <w:softHyphen/>
        <w:t>кий край стур</w:t>
      </w:r>
      <w:r>
        <w:softHyphen/>
        <w:t>бу</w:t>
      </w:r>
      <w:r>
        <w:softHyphen/>
        <w:t>ва</w:t>
      </w:r>
      <w:r>
        <w:softHyphen/>
        <w:t>ла йо</w:t>
      </w:r>
      <w:r>
        <w:softHyphen/>
        <w:t>го, збен</w:t>
      </w:r>
      <w:r>
        <w:softHyphen/>
        <w:t>те</w:t>
      </w:r>
      <w:r>
        <w:softHyphen/>
        <w:t>жи</w:t>
      </w:r>
      <w:r>
        <w:softHyphen/>
        <w:t>ла й навіть роз</w:t>
      </w:r>
      <w:r>
        <w:softHyphen/>
        <w:t>сер</w:t>
      </w:r>
      <w:r>
        <w:softHyphen/>
        <w:t>ди</w:t>
      </w:r>
      <w:r>
        <w:softHyphen/>
        <w:t>ла. Він сидів на</w:t>
      </w:r>
      <w:r>
        <w:softHyphen/>
        <w:t>ду</w:t>
      </w:r>
      <w:r>
        <w:softHyphen/>
        <w:t>тий та по</w:t>
      </w:r>
      <w:r>
        <w:softHyphen/>
        <w:t>ну</w:t>
      </w:r>
      <w:r>
        <w:softHyphen/>
        <w:t>рий і за ве</w:t>
      </w:r>
      <w:r>
        <w:softHyphen/>
        <w:t>че</w:t>
      </w:r>
      <w:r>
        <w:softHyphen/>
        <w:t>рею й сло</w:t>
      </w:r>
      <w:r>
        <w:softHyphen/>
        <w:t>ва не про</w:t>
      </w:r>
      <w:r>
        <w:softHyphen/>
        <w:t>мо</w:t>
      </w:r>
      <w:r>
        <w:softHyphen/>
        <w:t>вив до Софії Ле</w:t>
      </w:r>
      <w:r>
        <w:softHyphen/>
        <w:t>онівни.</w:t>
      </w:r>
    </w:p>
    <w:p w:rsidR="00BA39C5" w:rsidRDefault="00BA39C5">
      <w:pPr>
        <w:divId w:val="1137916352"/>
      </w:pPr>
      <w:r>
        <w:t>    Увійшла Ма</w:t>
      </w:r>
      <w:r>
        <w:softHyphen/>
        <w:t>ша й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ла з сто</w:t>
      </w:r>
      <w:r>
        <w:softHyphen/>
        <w:t>ла по</w:t>
      </w:r>
      <w:r>
        <w:softHyphen/>
        <w:t>суд. Во</w:t>
      </w:r>
      <w:r>
        <w:softHyphen/>
        <w:t>ни обоє ви</w:t>
      </w:r>
      <w:r>
        <w:softHyphen/>
        <w:t>пи</w:t>
      </w:r>
      <w:r>
        <w:softHyphen/>
        <w:t>ли по чарці ви</w:t>
      </w:r>
      <w:r>
        <w:softHyphen/>
        <w:t>на й дов</w:t>
      </w:r>
      <w:r>
        <w:softHyphen/>
        <w:t>го мов</w:t>
      </w:r>
      <w:r>
        <w:softHyphen/>
        <w:t>ча</w:t>
      </w:r>
      <w:r>
        <w:softHyphen/>
        <w:t>ли, по</w:t>
      </w:r>
      <w:r>
        <w:softHyphen/>
        <w:t>ма</w:t>
      </w:r>
      <w:r>
        <w:softHyphen/>
        <w:t>леньку п'ючи ви</w:t>
      </w:r>
      <w:r>
        <w:softHyphen/>
        <w:t>но чар</w:t>
      </w:r>
      <w:r>
        <w:softHyphen/>
        <w:t>ка за чар</w:t>
      </w:r>
      <w:r>
        <w:softHyphen/>
        <w:t>кою. Нар</w:t>
      </w:r>
      <w:r>
        <w:softHyphen/>
        <w:t>кис сьорбав ви</w:t>
      </w:r>
      <w:r>
        <w:softHyphen/>
        <w:t>но ніби зне</w:t>
      </w:r>
      <w:r>
        <w:softHyphen/>
        <w:t>хо</w:t>
      </w:r>
      <w:r>
        <w:softHyphen/>
        <w:t>тя, навіть не по</w:t>
      </w:r>
      <w:r>
        <w:softHyphen/>
        <w:t>чу</w:t>
      </w:r>
      <w:r>
        <w:softHyphen/>
        <w:t>вав, який у йо</w:t>
      </w:r>
      <w:r>
        <w:softHyphen/>
        <w:t>му смак.</w:t>
      </w:r>
    </w:p>
    <w:p w:rsidR="00BA39C5" w:rsidRDefault="00BA39C5">
      <w:pPr>
        <w:divId w:val="1137916099"/>
      </w:pPr>
      <w:r>
        <w:t>    Заливний дощ піжив і лив, як з відра, Нар</w:t>
      </w:r>
      <w:r>
        <w:softHyphen/>
        <w:t>кис на</w:t>
      </w:r>
      <w:r>
        <w:softHyphen/>
        <w:t>пин</w:t>
      </w:r>
      <w:r>
        <w:softHyphen/>
        <w:t>дю</w:t>
      </w:r>
      <w:r>
        <w:softHyphen/>
        <w:t>чивсь, на</w:t>
      </w:r>
      <w:r>
        <w:softHyphen/>
        <w:t>су</w:t>
      </w:r>
      <w:r>
        <w:softHyphen/>
        <w:t>пив</w:t>
      </w:r>
      <w:r>
        <w:softHyphen/>
        <w:t>ся й не ди</w:t>
      </w:r>
      <w:r>
        <w:softHyphen/>
        <w:t>вивсь на ха</w:t>
      </w:r>
      <w:r>
        <w:softHyphen/>
        <w:t>зяй</w:t>
      </w:r>
      <w:r>
        <w:softHyphen/>
        <w:t>ку. Це ви</w:t>
      </w:r>
      <w:r>
        <w:softHyphen/>
        <w:t>пе</w:t>
      </w:r>
      <w:r>
        <w:softHyphen/>
        <w:t>ще</w:t>
      </w:r>
      <w:r>
        <w:softHyphen/>
        <w:t>не па</w:t>
      </w:r>
      <w:r>
        <w:softHyphen/>
        <w:t>не</w:t>
      </w:r>
      <w:r>
        <w:softHyphen/>
        <w:t>ня бу</w:t>
      </w:r>
      <w:r>
        <w:softHyphen/>
        <w:t>ло ма</w:t>
      </w:r>
      <w:r>
        <w:softHyphen/>
        <w:t>за</w:t>
      </w:r>
      <w:r>
        <w:softHyphen/>
        <w:t>не ще змал</w:t>
      </w:r>
      <w:r>
        <w:softHyphen/>
        <w:t>ку. Пес</w:t>
      </w:r>
      <w:r>
        <w:softHyphen/>
        <w:t>тив йо</w:t>
      </w:r>
      <w:r>
        <w:softHyphen/>
        <w:t>го батько; він був і ма</w:t>
      </w:r>
      <w:r>
        <w:softHyphen/>
        <w:t>мин ма</w:t>
      </w:r>
      <w:r>
        <w:softHyphen/>
        <w:t>зун, бо ма</w:t>
      </w:r>
      <w:r>
        <w:softHyphen/>
        <w:t>ти вво</w:t>
      </w:r>
      <w:r>
        <w:softHyphen/>
        <w:t>ля</w:t>
      </w:r>
      <w:r>
        <w:softHyphen/>
        <w:t>ла йо</w:t>
      </w:r>
      <w:r>
        <w:softHyphen/>
        <w:t>го во</w:t>
      </w:r>
      <w:r>
        <w:softHyphen/>
        <w:t>лю, спри</w:t>
      </w:r>
      <w:r>
        <w:softHyphen/>
        <w:t>яла йо</w:t>
      </w:r>
      <w:r>
        <w:softHyphen/>
        <w:t>му в усьому, навіть в ди</w:t>
      </w:r>
      <w:r>
        <w:softHyphen/>
        <w:t>тя</w:t>
      </w:r>
      <w:r>
        <w:softHyphen/>
        <w:t>чих ду</w:t>
      </w:r>
      <w:r>
        <w:softHyphen/>
        <w:t>ро</w:t>
      </w:r>
      <w:r>
        <w:softHyphen/>
        <w:t>щах; двірська че</w:t>
      </w:r>
      <w:r>
        <w:softHyphen/>
        <w:t>лядь слу</w:t>
      </w:r>
      <w:r>
        <w:softHyphen/>
        <w:t>ха</w:t>
      </w:r>
      <w:r>
        <w:softHyphen/>
        <w:t>ла й ко</w:t>
      </w:r>
      <w:r>
        <w:softHyphen/>
        <w:t>ри</w:t>
      </w:r>
      <w:r>
        <w:softHyphen/>
        <w:t>лась йо</w:t>
      </w:r>
      <w:r>
        <w:softHyphen/>
        <w:t>му в усьому й на</w:t>
      </w:r>
      <w:r>
        <w:softHyphen/>
        <w:t>зах</w:t>
      </w:r>
      <w:r>
        <w:softHyphen/>
        <w:t>ват ха</w:t>
      </w:r>
      <w:r>
        <w:softHyphen/>
        <w:t>па</w:t>
      </w:r>
      <w:r>
        <w:softHyphen/>
        <w:t>лась до</w:t>
      </w:r>
      <w:r>
        <w:softHyphen/>
        <w:t>год</w:t>
      </w:r>
      <w:r>
        <w:softHyphen/>
        <w:t>жать йо</w:t>
      </w:r>
      <w:r>
        <w:softHyphen/>
        <w:t>му. Як він став па</w:t>
      </w:r>
      <w:r>
        <w:softHyphen/>
        <w:t>ни</w:t>
      </w:r>
      <w:r>
        <w:softHyphen/>
        <w:t>чем-кра</w:t>
      </w:r>
      <w:r>
        <w:softHyphen/>
        <w:t>су</w:t>
      </w:r>
      <w:r>
        <w:softHyphen/>
        <w:t>нем, пан</w:t>
      </w:r>
      <w:r>
        <w:softHyphen/>
        <w:t>ни за</w:t>
      </w:r>
      <w:r>
        <w:softHyphen/>
        <w:t>ли</w:t>
      </w:r>
      <w:r>
        <w:softHyphen/>
        <w:t>ця</w:t>
      </w:r>
      <w:r>
        <w:softHyphen/>
        <w:t>лись до йо</w:t>
      </w:r>
      <w:r>
        <w:softHyphen/>
        <w:t>го, панії тіши</w:t>
      </w:r>
      <w:r>
        <w:softHyphen/>
        <w:t>лись ним, як ве</w:t>
      </w:r>
      <w:r>
        <w:softHyphen/>
        <w:t>се</w:t>
      </w:r>
      <w:r>
        <w:softHyphen/>
        <w:t>лим і жар</w:t>
      </w:r>
      <w:r>
        <w:softHyphen/>
        <w:t>тов</w:t>
      </w:r>
      <w:r>
        <w:softHyphen/>
        <w:t>ли</w:t>
      </w:r>
      <w:r>
        <w:softHyphen/>
        <w:t>вим хлоп</w:t>
      </w:r>
      <w:r>
        <w:softHyphen/>
        <w:t>цем, і за</w:t>
      </w:r>
      <w:r>
        <w:softHyphen/>
        <w:t>побіга</w:t>
      </w:r>
      <w:r>
        <w:softHyphen/>
        <w:t>ли в йо</w:t>
      </w:r>
      <w:r>
        <w:softHyphen/>
        <w:t>го лас</w:t>
      </w:r>
      <w:r>
        <w:softHyphen/>
        <w:t>ки, ма</w:t>
      </w:r>
      <w:r>
        <w:softHyphen/>
        <w:t>ючи йо</w:t>
      </w:r>
      <w:r>
        <w:softHyphen/>
        <w:t>го на приміті, як чу</w:t>
      </w:r>
      <w:r>
        <w:softHyphen/>
        <w:t>до</w:t>
      </w:r>
      <w:r>
        <w:softHyphen/>
        <w:t>во</w:t>
      </w:r>
      <w:r>
        <w:softHyphen/>
        <w:t>го же</w:t>
      </w:r>
      <w:r>
        <w:softHyphen/>
        <w:t>ни</w:t>
      </w:r>
      <w:r>
        <w:softHyphen/>
        <w:t>ха для своїх до</w:t>
      </w:r>
      <w:r>
        <w:softHyphen/>
        <w:t>чок. І з Нар</w:t>
      </w:r>
      <w:r>
        <w:softHyphen/>
        <w:t>ки</w:t>
      </w:r>
      <w:r>
        <w:softHyphen/>
        <w:t>са вий</w:t>
      </w:r>
      <w:r>
        <w:softHyphen/>
        <w:t>шов пал</w:t>
      </w:r>
      <w:r>
        <w:softHyphen/>
        <w:t>кий,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тий та ве</w:t>
      </w:r>
      <w:r>
        <w:softHyphen/>
        <w:t>ред</w:t>
      </w:r>
      <w:r>
        <w:softHyphen/>
        <w:t>ли</w:t>
      </w:r>
      <w:r>
        <w:softHyphen/>
        <w:t>вий па</w:t>
      </w:r>
      <w:r>
        <w:softHyphen/>
        <w:t>нич, кот</w:t>
      </w:r>
      <w:r>
        <w:softHyphen/>
        <w:t>ро</w:t>
      </w:r>
      <w:r>
        <w:softHyphen/>
        <w:t>го мож</w:t>
      </w:r>
      <w:r>
        <w:softHyphen/>
        <w:t>на бу</w:t>
      </w:r>
      <w:r>
        <w:softHyphen/>
        <w:t>ло гла</w:t>
      </w:r>
      <w:r>
        <w:softHyphen/>
        <w:t>ди</w:t>
      </w:r>
      <w:r>
        <w:softHyphen/>
        <w:t>ти, як чор</w:t>
      </w:r>
      <w:r>
        <w:softHyphen/>
        <w:t>но</w:t>
      </w:r>
      <w:r>
        <w:softHyphen/>
        <w:t>го ко</w:t>
      </w:r>
      <w:r>
        <w:softHyphen/>
        <w:t>та, тільки за шерс</w:t>
      </w:r>
      <w:r>
        <w:softHyphen/>
        <w:t>тю, але не про</w:t>
      </w:r>
      <w:r>
        <w:softHyphen/>
        <w:t>ти шерсті.</w:t>
      </w:r>
    </w:p>
    <w:p w:rsidR="00BA39C5" w:rsidRDefault="00BA39C5">
      <w:pPr>
        <w:divId w:val="1137916303"/>
      </w:pPr>
      <w:r>
        <w:t>    Довго сидів Нар</w:t>
      </w:r>
      <w:r>
        <w:softHyphen/>
        <w:t>кис на</w:t>
      </w:r>
      <w:r>
        <w:softHyphen/>
        <w:t>суп</w:t>
      </w:r>
      <w:r>
        <w:softHyphen/>
        <w:t>ле</w:t>
      </w:r>
      <w:r>
        <w:softHyphen/>
        <w:t>ний, аж ніби сер</w:t>
      </w:r>
      <w:r>
        <w:softHyphen/>
        <w:t>ди</w:t>
      </w:r>
      <w:r>
        <w:softHyphen/>
        <w:t>тий; потім рап</w:t>
      </w:r>
      <w:r>
        <w:softHyphen/>
        <w:t>том ус</w:t>
      </w:r>
      <w:r>
        <w:softHyphen/>
        <w:t>тав, надів пальто, взяв зон</w:t>
      </w:r>
      <w:r>
        <w:softHyphen/>
        <w:t>тик, сту</w:t>
      </w:r>
      <w:r>
        <w:softHyphen/>
        <w:t>пив зо три сту</w:t>
      </w:r>
      <w:r>
        <w:softHyphen/>
        <w:t>пені до Софії Ле</w:t>
      </w:r>
      <w:r>
        <w:softHyphen/>
        <w:t>онівни й по</w:t>
      </w:r>
      <w:r>
        <w:softHyphen/>
        <w:t>чав про</w:t>
      </w:r>
      <w:r>
        <w:softHyphen/>
        <w:t>ща</w:t>
      </w:r>
      <w:r>
        <w:softHyphen/>
        <w:t>ти</w:t>
      </w:r>
      <w:r>
        <w:softHyphen/>
        <w:t>ся.</w:t>
      </w:r>
    </w:p>
    <w:p w:rsidR="00BA39C5" w:rsidRDefault="00BA39C5">
      <w:pPr>
        <w:divId w:val="1137916780"/>
      </w:pPr>
      <w:r>
        <w:t>    - Куди це ви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ли</w:t>
      </w:r>
      <w:r>
        <w:softHyphen/>
        <w:t>ся йти? Опам'ятай</w:t>
      </w:r>
      <w:r>
        <w:softHyphen/>
        <w:t>тесь! По</w:t>
      </w:r>
      <w:r>
        <w:softHyphen/>
        <w:t>дивіться ли</w:t>
      </w:r>
      <w:r>
        <w:softHyphen/>
        <w:t>шень, що діється над</w:t>
      </w:r>
      <w:r>
        <w:softHyphen/>
        <w:t>ворі. Дощ аж хлю</w:t>
      </w:r>
      <w:r>
        <w:softHyphen/>
        <w:t>щить і ллє, як з відра, - ска</w:t>
      </w:r>
      <w:r>
        <w:softHyphen/>
        <w:t>за</w:t>
      </w:r>
      <w:r>
        <w:softHyphen/>
        <w:t>ла Софія Ле</w:t>
      </w:r>
      <w:r>
        <w:softHyphen/>
        <w:t>онівна й гля</w:t>
      </w:r>
      <w:r>
        <w:softHyphen/>
        <w:t>ну</w:t>
      </w:r>
      <w:r>
        <w:softHyphen/>
        <w:t>ла на йо</w:t>
      </w:r>
      <w:r>
        <w:softHyphen/>
        <w:t>го зди</w:t>
      </w:r>
      <w:r>
        <w:softHyphen/>
        <w:t>во</w:t>
      </w:r>
      <w:r>
        <w:softHyphen/>
        <w:t>ва</w:t>
      </w:r>
      <w:r>
        <w:softHyphen/>
        <w:t>ни</w:t>
      </w:r>
      <w:r>
        <w:softHyphen/>
        <w:t>ми очи</w:t>
      </w:r>
      <w:r>
        <w:softHyphen/>
        <w:t>ма.</w:t>
      </w:r>
    </w:p>
    <w:p w:rsidR="00BA39C5" w:rsidRDefault="00BA39C5">
      <w:pPr>
        <w:divId w:val="1137915923"/>
      </w:pPr>
      <w:r>
        <w:t>    - Софіє Ле</w:t>
      </w:r>
      <w:r>
        <w:softHyphen/>
        <w:t>онівно! ска</w:t>
      </w:r>
      <w:r>
        <w:softHyphen/>
        <w:t>жу вам прос</w:t>
      </w:r>
      <w:r>
        <w:softHyphen/>
        <w:t>то і ви</w:t>
      </w:r>
      <w:r>
        <w:softHyphen/>
        <w:t>раз</w:t>
      </w:r>
      <w:r>
        <w:softHyphen/>
        <w:t>но: од</w:t>
      </w:r>
      <w:r>
        <w:softHyphen/>
        <w:t>ко</w:t>
      </w:r>
      <w:r>
        <w:softHyphen/>
        <w:t>ли жи</w:t>
      </w:r>
      <w:r>
        <w:softHyphen/>
        <w:t>вотіє світ, ма</w:t>
      </w:r>
      <w:r>
        <w:softHyphen/>
        <w:t>буть, не бу</w:t>
      </w:r>
      <w:r>
        <w:softHyphen/>
        <w:t>ло та</w:t>
      </w:r>
      <w:r>
        <w:softHyphen/>
        <w:t>кої нез</w:t>
      </w:r>
      <w:r>
        <w:softHyphen/>
        <w:t>дат</w:t>
      </w:r>
      <w:r>
        <w:softHyphen/>
        <w:t>ли</w:t>
      </w:r>
      <w:r>
        <w:softHyphen/>
        <w:t>вої та не</w:t>
      </w:r>
      <w:r>
        <w:softHyphen/>
        <w:t>помірко</w:t>
      </w:r>
      <w:r>
        <w:softHyphen/>
        <w:t>ва</w:t>
      </w:r>
      <w:r>
        <w:softHyphen/>
        <w:t>ної в ко</w:t>
      </w:r>
      <w:r>
        <w:softHyphen/>
        <w:t>ханні лю</w:t>
      </w:r>
      <w:r>
        <w:softHyphen/>
        <w:t>ди</w:t>
      </w:r>
      <w:r>
        <w:softHyphen/>
        <w:t>ни, як ви. Піду но</w:t>
      </w:r>
      <w:r>
        <w:softHyphen/>
        <w:t>чу</w:t>
      </w:r>
      <w:r>
        <w:softHyphen/>
        <w:t>вать до от</w:t>
      </w:r>
      <w:r>
        <w:softHyphen/>
        <w:t>ця Зіновія, або до пса</w:t>
      </w:r>
      <w:r>
        <w:softHyphen/>
        <w:t>лом</w:t>
      </w:r>
      <w:r>
        <w:softHyphen/>
        <w:t>щи</w:t>
      </w:r>
      <w:r>
        <w:softHyphen/>
        <w:t>ка, або до ме</w:t>
      </w:r>
      <w:r>
        <w:softHyphen/>
        <w:t>ханіка в пи</w:t>
      </w:r>
      <w:r>
        <w:softHyphen/>
        <w:t>тель. Будлі-де пе</w:t>
      </w:r>
      <w:r>
        <w:softHyphen/>
        <w:t>ре</w:t>
      </w:r>
      <w:r>
        <w:softHyphen/>
        <w:t>но</w:t>
      </w:r>
      <w:r>
        <w:softHyphen/>
        <w:t>чую цю ніч, а завт</w:t>
      </w:r>
      <w:r>
        <w:softHyphen/>
        <w:t>ра вранці поїду до</w:t>
      </w:r>
      <w:r>
        <w:softHyphen/>
        <w:t>до</w:t>
      </w:r>
      <w:r>
        <w:softHyphen/>
        <w:t>му до ма</w:t>
      </w:r>
      <w:r>
        <w:softHyphen/>
        <w:t>тері. Про</w:t>
      </w:r>
      <w:r>
        <w:softHyphen/>
        <w:t>щай</w:t>
      </w:r>
      <w:r>
        <w:softHyphen/>
        <w:t>те! та ви</w:t>
      </w:r>
      <w:r>
        <w:softHyphen/>
        <w:t>ба</w:t>
      </w:r>
      <w:r>
        <w:softHyphen/>
        <w:t>чай</w:t>
      </w:r>
      <w:r>
        <w:softHyphen/>
        <w:t>те, що я по</w:t>
      </w:r>
      <w:r>
        <w:softHyphen/>
        <w:t>ми</w:t>
      </w:r>
      <w:r>
        <w:softHyphen/>
        <w:t>ливсь. Я лю</w:t>
      </w:r>
      <w:r>
        <w:softHyphen/>
        <w:t>ди</w:t>
      </w:r>
      <w:r>
        <w:softHyphen/>
        <w:t>на щи</w:t>
      </w:r>
      <w:r>
        <w:softHyphen/>
        <w:t>ра, не</w:t>
      </w:r>
      <w:r>
        <w:softHyphen/>
        <w:t>хиб</w:t>
      </w:r>
      <w:r>
        <w:softHyphen/>
        <w:t>на, а ви…</w:t>
      </w:r>
    </w:p>
    <w:p w:rsidR="00BA39C5" w:rsidRDefault="00BA39C5">
      <w:pPr>
        <w:divId w:val="1137916594"/>
      </w:pPr>
      <w:r>
        <w:t>    - Ви чи не роз</w:t>
      </w:r>
      <w:r>
        <w:softHyphen/>
        <w:t>суд</w:t>
      </w:r>
      <w:r>
        <w:softHyphen/>
        <w:t>ливі, чи без</w:t>
      </w:r>
      <w:r>
        <w:softHyphen/>
        <w:t>тямкі: вже й не знаю, як і наз</w:t>
      </w:r>
      <w:r>
        <w:softHyphen/>
        <w:t>ва</w:t>
      </w:r>
      <w:r>
        <w:softHyphen/>
        <w:t>ти вас. Ви ж ви</w:t>
      </w:r>
      <w:r>
        <w:softHyphen/>
        <w:t>хо</w:t>
      </w:r>
      <w:r>
        <w:softHyphen/>
        <w:t>пи</w:t>
      </w:r>
      <w:r>
        <w:softHyphen/>
        <w:t>лись з Києва в са</w:t>
      </w:r>
      <w:r>
        <w:softHyphen/>
        <w:t>мих ла</w:t>
      </w:r>
      <w:r>
        <w:softHyphen/>
        <w:t>ко</w:t>
      </w:r>
      <w:r>
        <w:softHyphen/>
        <w:t>ва</w:t>
      </w:r>
      <w:r>
        <w:softHyphen/>
        <w:t>них бо</w:t>
      </w:r>
      <w:r>
        <w:softHyphen/>
        <w:t>тин</w:t>
      </w:r>
      <w:r>
        <w:softHyphen/>
        <w:t>ках, зовсім по-па</w:t>
      </w:r>
      <w:r>
        <w:softHyphen/>
        <w:t>ничівській, не</w:t>
      </w:r>
      <w:r>
        <w:softHyphen/>
        <w:t>на</w:t>
      </w:r>
      <w:r>
        <w:softHyphen/>
        <w:t>че ку</w:t>
      </w:r>
      <w:r>
        <w:softHyphen/>
        <w:t>дись у гості в Києві, навіть ко</w:t>
      </w:r>
      <w:r>
        <w:softHyphen/>
        <w:t>лоші за</w:t>
      </w:r>
      <w:r>
        <w:softHyphen/>
        <w:t>бу</w:t>
      </w:r>
      <w:r>
        <w:softHyphen/>
        <w:t>ли взять. Од</w:t>
      </w:r>
      <w:r>
        <w:softHyphen/>
        <w:t>ко</w:t>
      </w:r>
      <w:r>
        <w:softHyphen/>
        <w:t>ли світ стоїть, не бу</w:t>
      </w:r>
      <w:r>
        <w:softHyphen/>
        <w:t>ло, ма</w:t>
      </w:r>
      <w:r>
        <w:softHyphen/>
        <w:t>буть, та</w:t>
      </w:r>
      <w:r>
        <w:softHyphen/>
        <w:t>кої ве</w:t>
      </w:r>
      <w:r>
        <w:softHyphen/>
        <w:t>ред</w:t>
      </w:r>
      <w:r>
        <w:softHyphen/>
        <w:t>ли</w:t>
      </w:r>
      <w:r>
        <w:softHyphen/>
        <w:t>вої та не</w:t>
      </w:r>
      <w:r>
        <w:softHyphen/>
        <w:t>помірко</w:t>
      </w:r>
      <w:r>
        <w:softHyphen/>
        <w:t>ва</w:t>
      </w:r>
      <w:r>
        <w:softHyphen/>
        <w:t>ної лю</w:t>
      </w:r>
      <w:r>
        <w:softHyphen/>
        <w:t>ди</w:t>
      </w:r>
      <w:r>
        <w:softHyphen/>
        <w:t>ни. Он гляньте, що діється над</w:t>
      </w:r>
      <w:r>
        <w:softHyphen/>
        <w:t>ворі.</w:t>
      </w:r>
    </w:p>
    <w:p w:rsidR="00BA39C5" w:rsidRDefault="00BA39C5">
      <w:pPr>
        <w:divId w:val="1137916640"/>
      </w:pPr>
      <w:r>
        <w:t>    Софія Ле</w:t>
      </w:r>
      <w:r>
        <w:softHyphen/>
        <w:t>онівна вхо</w:t>
      </w:r>
      <w:r>
        <w:softHyphen/>
        <w:t>пи</w:t>
      </w:r>
      <w:r>
        <w:softHyphen/>
        <w:t>ла йо</w:t>
      </w:r>
      <w:r>
        <w:softHyphen/>
        <w:t>го за ру</w:t>
      </w:r>
      <w:r>
        <w:softHyphen/>
        <w:t>ку, по</w:t>
      </w:r>
      <w:r>
        <w:softHyphen/>
        <w:t>ве</w:t>
      </w:r>
      <w:r>
        <w:softHyphen/>
        <w:t>ла в сіни й од</w:t>
      </w:r>
      <w:r>
        <w:softHyphen/>
        <w:t>чи</w:t>
      </w:r>
      <w:r>
        <w:softHyphen/>
        <w:t>ни</w:t>
      </w:r>
      <w:r>
        <w:softHyphen/>
        <w:t>ла сінешні двері. З стріхи дзюр</w:t>
      </w:r>
      <w:r>
        <w:softHyphen/>
        <w:t>ча</w:t>
      </w:r>
      <w:r>
        <w:softHyphen/>
        <w:t>ла во</w:t>
      </w:r>
      <w:r>
        <w:softHyphen/>
        <w:t>да суспіль на всю дов</w:t>
      </w:r>
      <w:r>
        <w:softHyphen/>
        <w:t>жи</w:t>
      </w:r>
      <w:r>
        <w:softHyphen/>
        <w:t>ну покрівлі. Над</w:t>
      </w:r>
      <w:r>
        <w:softHyphen/>
        <w:t>ворі бу</w:t>
      </w:r>
      <w:r>
        <w:softHyphen/>
        <w:t>ло по</w:t>
      </w:r>
      <w:r>
        <w:softHyphen/>
        <w:t>ночі, аж чор</w:t>
      </w:r>
      <w:r>
        <w:softHyphen/>
        <w:t>но. І не</w:t>
      </w:r>
      <w:r>
        <w:softHyphen/>
        <w:t>бо, і зем</w:t>
      </w:r>
      <w:r>
        <w:softHyphen/>
        <w:t>ля не</w:t>
      </w:r>
      <w:r>
        <w:softHyphen/>
        <w:t>на</w:t>
      </w:r>
      <w:r>
        <w:softHyphen/>
        <w:t>че зли</w:t>
      </w:r>
      <w:r>
        <w:softHyphen/>
        <w:t>лись до</w:t>
      </w:r>
      <w:r>
        <w:softHyphen/>
        <w:t>ку</w:t>
      </w:r>
      <w:r>
        <w:softHyphen/>
        <w:t>пи в якійсь мокрій бе</w:t>
      </w:r>
      <w:r>
        <w:softHyphen/>
        <w:t>зодні. До</w:t>
      </w:r>
      <w:r>
        <w:softHyphen/>
        <w:t>що</w:t>
      </w:r>
      <w:r>
        <w:softHyphen/>
        <w:t>ва во</w:t>
      </w:r>
      <w:r>
        <w:softHyphen/>
        <w:t>да з полів стіка</w:t>
      </w:r>
      <w:r>
        <w:softHyphen/>
        <w:t>ла з зго</w:t>
      </w:r>
      <w:r>
        <w:softHyphen/>
        <w:t>рис</w:t>
      </w:r>
      <w:r>
        <w:softHyphen/>
        <w:t>тої місци</w:t>
      </w:r>
      <w:r>
        <w:softHyphen/>
        <w:t>ни в се</w:t>
      </w:r>
      <w:r>
        <w:softHyphen/>
        <w:t>ло шля</w:t>
      </w:r>
      <w:r>
        <w:softHyphen/>
        <w:t>хом на ви</w:t>
      </w:r>
      <w:r>
        <w:softHyphen/>
        <w:t>гон, за</w:t>
      </w:r>
      <w:r>
        <w:softHyphen/>
        <w:t>ли</w:t>
      </w:r>
      <w:r>
        <w:softHyphen/>
        <w:t>ла ввесь ви</w:t>
      </w:r>
      <w:r>
        <w:softHyphen/>
        <w:t>гой та ле</w:t>
      </w:r>
      <w:r>
        <w:softHyphen/>
        <w:t>ва</w:t>
      </w:r>
      <w:r>
        <w:softHyphen/>
        <w:t>ду. Бу</w:t>
      </w:r>
      <w:r>
        <w:softHyphen/>
        <w:t>ло по</w:t>
      </w:r>
      <w:r>
        <w:softHyphen/>
        <w:t>ночі, не</w:t>
      </w:r>
      <w:r>
        <w:softHyphen/>
        <w:t>на</w:t>
      </w:r>
      <w:r>
        <w:softHyphen/>
        <w:t>че в льоху. Тільки за став</w:t>
      </w:r>
      <w:r>
        <w:softHyphen/>
        <w:t>ком над ви</w:t>
      </w:r>
      <w:r>
        <w:softHyphen/>
        <w:t>со</w:t>
      </w:r>
      <w:r>
        <w:softHyphen/>
        <w:t>ки</w:t>
      </w:r>
      <w:r>
        <w:softHyphen/>
        <w:t>ми вер</w:t>
      </w:r>
      <w:r>
        <w:softHyphen/>
        <w:t>ба</w:t>
      </w:r>
      <w:r>
        <w:softHyphen/>
        <w:t>ми бу</w:t>
      </w:r>
      <w:r>
        <w:softHyphen/>
        <w:t>ло вид</w:t>
      </w:r>
      <w:r>
        <w:softHyphen/>
        <w:t>но на двох верхніх ета</w:t>
      </w:r>
      <w:r>
        <w:softHyphen/>
        <w:t>жах пит</w:t>
      </w:r>
      <w:r>
        <w:softHyphen/>
        <w:t>ля два ряд</w:t>
      </w:r>
      <w:r>
        <w:softHyphen/>
        <w:t>ки яс</w:t>
      </w:r>
      <w:r>
        <w:softHyphen/>
        <w:t>но освіче</w:t>
      </w:r>
      <w:r>
        <w:softHyphen/>
        <w:t>них вікон, а ко</w:t>
      </w:r>
      <w:r>
        <w:softHyphen/>
        <w:t>ло їх з ви</w:t>
      </w:r>
      <w:r>
        <w:softHyphen/>
        <w:t>со</w:t>
      </w:r>
      <w:r>
        <w:softHyphen/>
        <w:t>кої тру</w:t>
      </w:r>
      <w:r>
        <w:softHyphen/>
        <w:t>би-ди</w:t>
      </w:r>
      <w:r>
        <w:softHyphen/>
        <w:t>ма</w:t>
      </w:r>
      <w:r>
        <w:softHyphen/>
        <w:t>ря ва</w:t>
      </w:r>
      <w:r>
        <w:softHyphen/>
        <w:t>лу</w:t>
      </w:r>
      <w:r>
        <w:softHyphen/>
        <w:t>вав клуб</w:t>
      </w:r>
      <w:r>
        <w:softHyphen/>
        <w:t>ка</w:t>
      </w:r>
      <w:r>
        <w:softHyphen/>
        <w:t>ми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тий дим з іскра</w:t>
      </w:r>
      <w:r>
        <w:softHyphen/>
        <w:t>ми з олійниці. Зда</w:t>
      </w:r>
      <w:r>
        <w:softHyphen/>
        <w:t>ва</w:t>
      </w:r>
      <w:r>
        <w:softHyphen/>
        <w:t>лось, що за</w:t>
      </w:r>
      <w:r>
        <w:softHyphen/>
        <w:t>раз за ви</w:t>
      </w:r>
      <w:r>
        <w:softHyphen/>
        <w:t>го</w:t>
      </w:r>
      <w:r>
        <w:softHyphen/>
        <w:t>ном ска</w:t>
      </w:r>
      <w:r>
        <w:softHyphen/>
        <w:t>женіє збу</w:t>
      </w:r>
      <w:r>
        <w:softHyphen/>
        <w:t>ре</w:t>
      </w:r>
      <w:r>
        <w:softHyphen/>
        <w:t>не хви</w:t>
      </w:r>
      <w:r>
        <w:softHyphen/>
        <w:t>ля</w:t>
      </w:r>
      <w:r>
        <w:softHyphen/>
        <w:t>ми мо</w:t>
      </w:r>
      <w:r>
        <w:softHyphen/>
        <w:t>ре, а на хви</w:t>
      </w:r>
      <w:r>
        <w:softHyphen/>
        <w:t>лях стоїть ко</w:t>
      </w:r>
      <w:r>
        <w:softHyphen/>
        <w:t>ра</w:t>
      </w:r>
      <w:r>
        <w:softHyphen/>
        <w:t>бель з дво</w:t>
      </w:r>
      <w:r>
        <w:softHyphen/>
        <w:t>ма ряд</w:t>
      </w:r>
      <w:r>
        <w:softHyphen/>
        <w:t>ка</w:t>
      </w:r>
      <w:r>
        <w:softHyphen/>
        <w:t>ми освітле</w:t>
      </w:r>
      <w:r>
        <w:softHyphen/>
        <w:t>них вікон та з па</w:t>
      </w:r>
      <w:r>
        <w:softHyphen/>
        <w:t>ро</w:t>
      </w:r>
      <w:r>
        <w:softHyphen/>
        <w:t>вою тру</w:t>
      </w:r>
      <w:r>
        <w:softHyphen/>
        <w:t>бою, звідкіль ва</w:t>
      </w:r>
      <w:r>
        <w:softHyphen/>
        <w:t>лує іскря</w:t>
      </w:r>
      <w:r>
        <w:softHyphen/>
        <w:t>ний дим.</w:t>
      </w:r>
    </w:p>
    <w:p w:rsidR="00BA39C5" w:rsidRDefault="00BA39C5">
      <w:pPr>
        <w:divId w:val="1137916240"/>
      </w:pPr>
      <w:r>
        <w:t>    - Невже ви пірне</w:t>
      </w:r>
      <w:r>
        <w:softHyphen/>
        <w:t>те в цю мок</w:t>
      </w:r>
      <w:r>
        <w:softHyphen/>
        <w:t>ру чор</w:t>
      </w:r>
      <w:r>
        <w:softHyphen/>
        <w:t>ну бе</w:t>
      </w:r>
      <w:r>
        <w:softHyphen/>
        <w:t>зод</w:t>
      </w:r>
      <w:r>
        <w:softHyphen/>
        <w:t>ню з нес</w:t>
      </w:r>
      <w:r>
        <w:softHyphen/>
        <w:t>тям</w:t>
      </w:r>
      <w:r>
        <w:softHyphen/>
        <w:t>ки та з не</w:t>
      </w:r>
      <w:r>
        <w:softHyphen/>
        <w:t>тя</w:t>
      </w:r>
      <w:r>
        <w:softHyphen/>
        <w:t>му</w:t>
      </w:r>
      <w:r>
        <w:softHyphen/>
        <w:t>чості? Од ко</w:t>
      </w:r>
      <w:r>
        <w:softHyphen/>
        <w:t>хан</w:t>
      </w:r>
      <w:r>
        <w:softHyphen/>
        <w:t>ня на вас най</w:t>
      </w:r>
      <w:r>
        <w:softHyphen/>
        <w:t>шла нес</w:t>
      </w:r>
      <w:r>
        <w:softHyphen/>
        <w:t>тям</w:t>
      </w:r>
      <w:r>
        <w:softHyphen/>
        <w:t>ка й дурість.</w:t>
      </w:r>
    </w:p>
    <w:p w:rsidR="00BA39C5" w:rsidRDefault="00BA39C5">
      <w:pPr>
        <w:divId w:val="1137915951"/>
      </w:pPr>
      <w:r>
        <w:t>    Наркис сто</w:t>
      </w:r>
      <w:r>
        <w:softHyphen/>
        <w:t>яв і мовч</w:t>
      </w:r>
      <w:r>
        <w:softHyphen/>
        <w:t>ки ди</w:t>
      </w:r>
      <w:r>
        <w:softHyphen/>
        <w:t>вивсь. Блис</w:t>
      </w:r>
      <w:r>
        <w:softHyphen/>
        <w:t>кав</w:t>
      </w:r>
      <w:r>
        <w:softHyphen/>
        <w:t>ка раз у раз блис</w:t>
      </w:r>
      <w:r>
        <w:softHyphen/>
        <w:t>ка</w:t>
      </w:r>
      <w:r>
        <w:softHyphen/>
        <w:t>ла. Бу</w:t>
      </w:r>
      <w:r>
        <w:softHyphen/>
        <w:t>ло вид</w:t>
      </w:r>
      <w:r>
        <w:softHyphen/>
        <w:t>но, як удень, що на ви</w:t>
      </w:r>
      <w:r>
        <w:softHyphen/>
        <w:t>гоні сто</w:t>
      </w:r>
      <w:r>
        <w:softHyphen/>
        <w:t>яв ніби здо</w:t>
      </w:r>
      <w:r>
        <w:softHyphen/>
        <w:t>ро</w:t>
      </w:r>
      <w:r>
        <w:softHyphen/>
        <w:t>вий ста</w:t>
      </w:r>
      <w:r>
        <w:softHyphen/>
        <w:t>вок, що й ле</w:t>
      </w:r>
      <w:r>
        <w:softHyphen/>
        <w:t>ва</w:t>
      </w:r>
      <w:r>
        <w:softHyphen/>
        <w:t>ду за вір'ям вже за</w:t>
      </w:r>
      <w:r>
        <w:softHyphen/>
        <w:t>ли</w:t>
      </w:r>
      <w:r>
        <w:softHyphen/>
        <w:t>ла во</w:t>
      </w:r>
      <w:r>
        <w:softHyphen/>
        <w:t>да, звідкіль во</w:t>
      </w:r>
      <w:r>
        <w:softHyphen/>
        <w:t>на стіка</w:t>
      </w:r>
      <w:r>
        <w:softHyphen/>
        <w:t>ла в став, ли</w:t>
      </w:r>
      <w:r>
        <w:softHyphen/>
        <w:t>лась з кручі й шуміла та рев</w:t>
      </w:r>
      <w:r>
        <w:softHyphen/>
        <w:t>ла, мов здо</w:t>
      </w:r>
      <w:r>
        <w:softHyphen/>
        <w:t>ро</w:t>
      </w:r>
      <w:r>
        <w:softHyphen/>
        <w:t>вий во</w:t>
      </w:r>
      <w:r>
        <w:softHyphen/>
        <w:t>дос</w:t>
      </w:r>
      <w:r>
        <w:softHyphen/>
        <w:t>пад. Десь да</w:t>
      </w:r>
      <w:r>
        <w:softHyphen/>
        <w:t>ле</w:t>
      </w:r>
      <w:r>
        <w:softHyphen/>
        <w:t>ко ко</w:t>
      </w:r>
      <w:r>
        <w:softHyphen/>
        <w:t>ло пит</w:t>
      </w:r>
      <w:r>
        <w:softHyphen/>
        <w:t>ля чи ко</w:t>
      </w:r>
      <w:r>
        <w:softHyphen/>
        <w:t>ло греблі так са</w:t>
      </w:r>
      <w:r>
        <w:softHyphen/>
        <w:t>мо стра</w:t>
      </w:r>
      <w:r>
        <w:softHyphen/>
        <w:t>шен</w:t>
      </w:r>
      <w:r>
        <w:softHyphen/>
        <w:t>но шуміло, не</w:t>
      </w:r>
      <w:r>
        <w:softHyphen/>
        <w:t>на</w:t>
      </w:r>
      <w:r>
        <w:softHyphen/>
        <w:t>че стог</w:t>
      </w:r>
      <w:r>
        <w:softHyphen/>
        <w:t>на</w:t>
      </w:r>
      <w:r>
        <w:softHyphen/>
        <w:t>ла греб</w:t>
      </w:r>
      <w:r>
        <w:softHyphen/>
        <w:t>ля під на</w:t>
      </w:r>
      <w:r>
        <w:softHyphen/>
        <w:t>тис</w:t>
      </w:r>
      <w:r>
        <w:softHyphen/>
        <w:t>ком і ва</w:t>
      </w:r>
      <w:r>
        <w:softHyphen/>
        <w:t>гою си</w:t>
      </w:r>
      <w:r>
        <w:softHyphen/>
        <w:t>лен</w:t>
      </w:r>
      <w:r>
        <w:softHyphen/>
        <w:t>ної си</w:t>
      </w:r>
      <w:r>
        <w:softHyphen/>
        <w:t>ли во</w:t>
      </w:r>
      <w:r>
        <w:softHyphen/>
        <w:t>ди.</w:t>
      </w:r>
    </w:p>
    <w:p w:rsidR="00BA39C5" w:rsidRDefault="00BA39C5">
      <w:pPr>
        <w:divId w:val="1137916245"/>
      </w:pPr>
      <w:r>
        <w:t>    - Ой бо</w:t>
      </w:r>
      <w:r>
        <w:softHyphen/>
        <w:t>же мій! це ж, ма</w:t>
      </w:r>
      <w:r>
        <w:softHyphen/>
        <w:t>буть, од за</w:t>
      </w:r>
      <w:r>
        <w:softHyphen/>
        <w:t>ли</w:t>
      </w:r>
      <w:r>
        <w:softHyphen/>
        <w:t>ви ста</w:t>
      </w:r>
      <w:r>
        <w:softHyphen/>
        <w:t>ло вже повіддя в Рас</w:t>
      </w:r>
      <w:r>
        <w:softHyphen/>
        <w:t>та</w:t>
      </w:r>
      <w:r>
        <w:softHyphen/>
        <w:t>виці, - бідка</w:t>
      </w:r>
      <w:r>
        <w:softHyphen/>
        <w:t>лась Ма</w:t>
      </w:r>
      <w:r>
        <w:softHyphen/>
        <w:t>ша і все хрес</w:t>
      </w:r>
      <w:r>
        <w:softHyphen/>
        <w:t>ти</w:t>
      </w:r>
      <w:r>
        <w:softHyphen/>
        <w:t>лась по тричі, як тільки вда</w:t>
      </w:r>
      <w:r>
        <w:softHyphen/>
        <w:t>рив грім, - це ж, ма</w:t>
      </w:r>
      <w:r>
        <w:softHyphen/>
        <w:t>буть, ста</w:t>
      </w:r>
      <w:r>
        <w:softHyphen/>
        <w:t>вок роз</w:t>
      </w:r>
      <w:r>
        <w:softHyphen/>
        <w:t>лив</w:t>
      </w:r>
      <w:r>
        <w:softHyphen/>
        <w:t>ся, ко</w:t>
      </w:r>
      <w:r>
        <w:softHyphen/>
        <w:t>ли во</w:t>
      </w:r>
      <w:r>
        <w:softHyphen/>
        <w:t>да за</w:t>
      </w:r>
      <w:r>
        <w:softHyphen/>
        <w:t>то</w:t>
      </w:r>
      <w:r>
        <w:softHyphen/>
        <w:t>пи</w:t>
      </w:r>
      <w:r>
        <w:softHyphen/>
        <w:t>ла вже ви</w:t>
      </w:r>
      <w:r>
        <w:softHyphen/>
        <w:t>гон. Як блис</w:t>
      </w:r>
      <w:r>
        <w:softHyphen/>
        <w:t>кав</w:t>
      </w:r>
      <w:r>
        <w:softHyphen/>
        <w:t>ка блис</w:t>
      </w:r>
      <w:r>
        <w:softHyphen/>
        <w:t>ну</w:t>
      </w:r>
      <w:r>
        <w:softHyphen/>
        <w:t>ла, то я вгляділа, що на су</w:t>
      </w:r>
      <w:r>
        <w:softHyphen/>
        <w:t>горбі церк</w:t>
      </w:r>
      <w:r>
        <w:softHyphen/>
        <w:t>ва стоїть вже над во</w:t>
      </w:r>
      <w:r>
        <w:softHyphen/>
        <w:t>дою, а бра</w:t>
      </w:r>
      <w:r>
        <w:softHyphen/>
        <w:t>ма й бар</w:t>
      </w:r>
      <w:r>
        <w:softHyphen/>
        <w:t>кан кру</w:t>
      </w:r>
      <w:r>
        <w:softHyphen/>
        <w:t>гом цвин</w:t>
      </w:r>
      <w:r>
        <w:softHyphen/>
        <w:t>та</w:t>
      </w:r>
      <w:r>
        <w:softHyphen/>
        <w:t>ря вже сто</w:t>
      </w:r>
      <w:r>
        <w:softHyphen/>
        <w:t>ять у воді. Во</w:t>
      </w:r>
      <w:r>
        <w:softHyphen/>
        <w:t>да вже дійшла сли</w:t>
      </w:r>
      <w:r>
        <w:softHyphen/>
        <w:t>ве до дя</w:t>
      </w:r>
      <w:r>
        <w:softHyphen/>
        <w:t>ко</w:t>
      </w:r>
      <w:r>
        <w:softHyphen/>
        <w:t>вої ха</w:t>
      </w:r>
      <w:r>
        <w:softHyphen/>
        <w:t>ти й клуні. Ой що ж ми ро</w:t>
      </w:r>
      <w:r>
        <w:softHyphen/>
        <w:t>би</w:t>
      </w:r>
      <w:r>
        <w:softHyphen/>
        <w:t>ти</w:t>
      </w:r>
      <w:r>
        <w:softHyphen/>
        <w:t>ме</w:t>
      </w:r>
      <w:r>
        <w:softHyphen/>
        <w:t>мо, як оце во</w:t>
      </w:r>
      <w:r>
        <w:softHyphen/>
        <w:t>да заллє й шко</w:t>
      </w:r>
      <w:r>
        <w:softHyphen/>
        <w:t>лу?</w:t>
      </w:r>
    </w:p>
    <w:p w:rsidR="00BA39C5" w:rsidRDefault="00BA39C5">
      <w:pPr>
        <w:divId w:val="1137915910"/>
      </w:pPr>
      <w:r>
        <w:t>    - Потопимось, як заз</w:t>
      </w:r>
      <w:r>
        <w:softHyphen/>
        <w:t>да</w:t>
      </w:r>
      <w:r>
        <w:softHyphen/>
        <w:t>легідь не повтікаємо, - ска</w:t>
      </w:r>
      <w:r>
        <w:softHyphen/>
        <w:t>за</w:t>
      </w:r>
      <w:r>
        <w:softHyphen/>
        <w:t>ла Софія Ле</w:t>
      </w:r>
      <w:r>
        <w:softHyphen/>
        <w:t>онівна тро</w:t>
      </w:r>
      <w:r>
        <w:softHyphen/>
        <w:t>хи нес</w:t>
      </w:r>
      <w:r>
        <w:softHyphen/>
        <w:t>покійно, бо во</w:t>
      </w:r>
      <w:r>
        <w:softHyphen/>
        <w:t>да бу</w:t>
      </w:r>
      <w:r>
        <w:softHyphen/>
        <w:t>ла вже не</w:t>
      </w:r>
      <w:r>
        <w:softHyphen/>
        <w:t>да</w:t>
      </w:r>
      <w:r>
        <w:softHyphen/>
        <w:t>леч</w:t>
      </w:r>
      <w:r>
        <w:softHyphen/>
        <w:t>ко й од воріт шко</w:t>
      </w:r>
      <w:r>
        <w:softHyphen/>
        <w:t>ли.</w:t>
      </w:r>
    </w:p>
    <w:p w:rsidR="00BA39C5" w:rsidRDefault="00BA39C5">
      <w:pPr>
        <w:divId w:val="1137916259"/>
      </w:pPr>
      <w:r>
        <w:t>    - А що ж це так страш</w:t>
      </w:r>
      <w:r>
        <w:softHyphen/>
        <w:t>но шу</w:t>
      </w:r>
      <w:r>
        <w:softHyphen/>
        <w:t>мить та ре</w:t>
      </w:r>
      <w:r>
        <w:softHyphen/>
        <w:t>ве отам ко</w:t>
      </w:r>
      <w:r>
        <w:softHyphen/>
        <w:t>ло пит</w:t>
      </w:r>
      <w:r>
        <w:softHyphen/>
        <w:t>ля? - спи</w:t>
      </w:r>
      <w:r>
        <w:softHyphen/>
        <w:t>та</w:t>
      </w:r>
      <w:r>
        <w:softHyphen/>
        <w:t>ла Ма</w:t>
      </w:r>
      <w:r>
        <w:softHyphen/>
        <w:t>ша.</w:t>
      </w:r>
    </w:p>
    <w:p w:rsidR="00BA39C5" w:rsidRDefault="00BA39C5">
      <w:pPr>
        <w:divId w:val="1137916431"/>
      </w:pPr>
      <w:r>
        <w:t>    - Це, пев</w:t>
      </w:r>
      <w:r>
        <w:softHyphen/>
        <w:t>но, мірош</w:t>
      </w:r>
      <w:r>
        <w:softHyphen/>
        <w:t>ни</w:t>
      </w:r>
      <w:r>
        <w:softHyphen/>
        <w:t>ки попідніма</w:t>
      </w:r>
      <w:r>
        <w:softHyphen/>
        <w:t>ли всі зас</w:t>
      </w:r>
      <w:r>
        <w:softHyphen/>
        <w:t>тав</w:t>
      </w:r>
      <w:r>
        <w:softHyphen/>
        <w:t>ки ко</w:t>
      </w:r>
      <w:r>
        <w:softHyphen/>
        <w:t>ло пит</w:t>
      </w:r>
      <w:r>
        <w:softHyphen/>
        <w:t>ля на ло</w:t>
      </w:r>
      <w:r>
        <w:softHyphen/>
        <w:t>то</w:t>
      </w:r>
      <w:r>
        <w:softHyphen/>
        <w:t>ках та в спусті. А мо</w:t>
      </w:r>
      <w:r>
        <w:softHyphen/>
        <w:t>же, то во</w:t>
      </w:r>
      <w:r>
        <w:softHyphen/>
        <w:t>да вже прор</w:t>
      </w:r>
      <w:r>
        <w:softHyphen/>
        <w:t>ва</w:t>
      </w:r>
      <w:r>
        <w:softHyphen/>
        <w:t>ла греб</w:t>
      </w:r>
      <w:r>
        <w:softHyphen/>
        <w:t>лю й шу</w:t>
      </w:r>
      <w:r>
        <w:softHyphen/>
        <w:t>бовс</w:t>
      </w:r>
      <w:r>
        <w:softHyphen/>
        <w:t>ну</w:t>
      </w:r>
      <w:r>
        <w:softHyphen/>
        <w:t>ла на го</w:t>
      </w:r>
      <w:r>
        <w:softHyphen/>
        <w:t>ро</w:t>
      </w:r>
      <w:r>
        <w:softHyphen/>
        <w:t>ди та ле</w:t>
      </w:r>
      <w:r>
        <w:softHyphen/>
        <w:t>ва</w:t>
      </w:r>
      <w:r>
        <w:softHyphen/>
        <w:t>ди, - обізвавсь тро</w:t>
      </w:r>
      <w:r>
        <w:softHyphen/>
        <w:t>хи сер</w:t>
      </w:r>
      <w:r>
        <w:softHyphen/>
        <w:t>ди</w:t>
      </w:r>
      <w:r>
        <w:softHyphen/>
        <w:t>то На</w:t>
      </w:r>
      <w:r>
        <w:softHyphen/>
        <w:t>зарів.</w:t>
      </w:r>
    </w:p>
    <w:p w:rsidR="00BA39C5" w:rsidRDefault="00BA39C5">
      <w:pPr>
        <w:divId w:val="1137916760"/>
      </w:pPr>
      <w:r>
        <w:t>    - Це, надісь, і Су</w:t>
      </w:r>
      <w:r>
        <w:softHyphen/>
        <w:t>хо</w:t>
      </w:r>
      <w:r>
        <w:softHyphen/>
        <w:t>дольсько</w:t>
      </w:r>
      <w:r>
        <w:softHyphen/>
        <w:t>го заллє за</w:t>
      </w:r>
      <w:r>
        <w:softHyphen/>
        <w:t>ли</w:t>
      </w:r>
      <w:r>
        <w:softHyphen/>
        <w:t>ва в питлі або, мо</w:t>
      </w:r>
      <w:r>
        <w:softHyphen/>
        <w:t>же, й по</w:t>
      </w:r>
      <w:r>
        <w:softHyphen/>
        <w:t>не</w:t>
      </w:r>
      <w:r>
        <w:softHyphen/>
        <w:t>се на хви</w:t>
      </w:r>
      <w:r>
        <w:softHyphen/>
        <w:t>лях в Рось, ко</w:t>
      </w:r>
      <w:r>
        <w:softHyphen/>
        <w:t>ли він по</w:t>
      </w:r>
      <w:r>
        <w:softHyphen/>
        <w:t>рав</w:t>
      </w:r>
      <w:r>
        <w:softHyphen/>
        <w:t>ся на греблі та не встиг схо</w:t>
      </w:r>
      <w:r>
        <w:softHyphen/>
        <w:t>ваться в питлі, -жар</w:t>
      </w:r>
      <w:r>
        <w:softHyphen/>
        <w:t>ту</w:t>
      </w:r>
      <w:r>
        <w:softHyphen/>
        <w:t>ва</w:t>
      </w:r>
      <w:r>
        <w:softHyphen/>
        <w:t>ла Софія Ле</w:t>
      </w:r>
      <w:r>
        <w:softHyphen/>
        <w:t>онівна.</w:t>
      </w:r>
    </w:p>
    <w:p w:rsidR="00BA39C5" w:rsidRDefault="00BA39C5">
      <w:pPr>
        <w:divId w:val="1137915982"/>
      </w:pPr>
      <w:r>
        <w:t>    Маша зля</w:t>
      </w:r>
      <w:r>
        <w:softHyphen/>
        <w:t>ка</w:t>
      </w:r>
      <w:r>
        <w:softHyphen/>
        <w:t>лась, аж по</w:t>
      </w:r>
      <w:r>
        <w:softHyphen/>
        <w:t>по</w:t>
      </w:r>
      <w:r>
        <w:softHyphen/>
        <w:t>лотніла. На спусті во</w:t>
      </w:r>
      <w:r>
        <w:softHyphen/>
        <w:t>да рев</w:t>
      </w:r>
      <w:r>
        <w:softHyphen/>
        <w:t>ла, не</w:t>
      </w:r>
      <w:r>
        <w:softHyphen/>
        <w:t>на</w:t>
      </w:r>
      <w:r>
        <w:softHyphen/>
        <w:t>че на Ніагарі; за ле</w:t>
      </w:r>
      <w:r>
        <w:softHyphen/>
        <w:t>ва</w:t>
      </w:r>
      <w:r>
        <w:softHyphen/>
        <w:t>дою на кручі теж во</w:t>
      </w:r>
      <w:r>
        <w:softHyphen/>
        <w:t>да шуміла стра</w:t>
      </w:r>
      <w:r>
        <w:softHyphen/>
        <w:t>шен</w:t>
      </w:r>
      <w:r>
        <w:softHyphen/>
        <w:t>но. А дощ хлю</w:t>
      </w:r>
      <w:r>
        <w:softHyphen/>
        <w:t>щав, аж пи</w:t>
      </w:r>
      <w:r>
        <w:softHyphen/>
        <w:t>щав, а на небі блис</w:t>
      </w:r>
      <w:r>
        <w:softHyphen/>
        <w:t>кав</w:t>
      </w:r>
      <w:r>
        <w:softHyphen/>
        <w:t>ка раз у раз блис</w:t>
      </w:r>
      <w:r>
        <w:softHyphen/>
        <w:t>ка</w:t>
      </w:r>
      <w:r>
        <w:softHyphen/>
        <w:t>ла. Ра</w:t>
      </w:r>
      <w:r>
        <w:softHyphen/>
        <w:t>зу</w:t>
      </w:r>
      <w:r>
        <w:softHyphen/>
        <w:t>раз</w:t>
      </w:r>
      <w:r>
        <w:softHyphen/>
        <w:t>ний грім гур</w:t>
      </w:r>
      <w:r>
        <w:softHyphen/>
        <w:t>кав та тріщав, не</w:t>
      </w:r>
      <w:r>
        <w:softHyphen/>
        <w:t>на</w:t>
      </w:r>
      <w:r>
        <w:softHyphen/>
        <w:t>че десь поб</w:t>
      </w:r>
      <w:r>
        <w:softHyphen/>
        <w:t>ли</w:t>
      </w:r>
      <w:r>
        <w:softHyphen/>
        <w:t>зу йшла страш</w:t>
      </w:r>
      <w:r>
        <w:softHyphen/>
        <w:t>на ба</w:t>
      </w:r>
      <w:r>
        <w:softHyphen/>
        <w:t>талія і стріля</w:t>
      </w:r>
      <w:r>
        <w:softHyphen/>
        <w:t>ли з гар</w:t>
      </w:r>
      <w:r>
        <w:softHyphen/>
        <w:t>мат та руш</w:t>
      </w:r>
      <w:r>
        <w:softHyphen/>
        <w:t>ниць.</w:t>
      </w:r>
    </w:p>
    <w:p w:rsidR="00BA39C5" w:rsidRDefault="00BA39C5">
      <w:pPr>
        <w:divId w:val="1137916622"/>
      </w:pPr>
      <w:r>
        <w:t>    - Зачиняй, Ма</w:t>
      </w:r>
      <w:r>
        <w:softHyphen/>
        <w:t>шо, мерщій двері, та тікай</w:t>
      </w:r>
      <w:r>
        <w:softHyphen/>
        <w:t>мо в кімна</w:t>
      </w:r>
      <w:r>
        <w:softHyphen/>
        <w:t>ту, - ска</w:t>
      </w:r>
      <w:r>
        <w:softHyphen/>
        <w:t>за</w:t>
      </w:r>
      <w:r>
        <w:softHyphen/>
        <w:t>ла прешті Софія Ле</w:t>
      </w:r>
      <w:r>
        <w:softHyphen/>
        <w:t>онівна й по</w:t>
      </w:r>
      <w:r>
        <w:softHyphen/>
        <w:t>ве</w:t>
      </w:r>
      <w:r>
        <w:softHyphen/>
        <w:t>ла за ру</w:t>
      </w:r>
      <w:r>
        <w:softHyphen/>
        <w:t>ку Нар</w:t>
      </w:r>
      <w:r>
        <w:softHyphen/>
        <w:t>ки</w:t>
      </w:r>
      <w:r>
        <w:softHyphen/>
        <w:t>са в по</w:t>
      </w:r>
      <w:r>
        <w:softHyphen/>
        <w:t>кої.</w:t>
      </w:r>
    </w:p>
    <w:p w:rsidR="00BA39C5" w:rsidRDefault="00BA39C5">
      <w:pPr>
        <w:divId w:val="1137916755"/>
      </w:pPr>
      <w:r>
        <w:t>    - Якби ви в пей час пішли но</w:t>
      </w:r>
      <w:r>
        <w:softHyphen/>
        <w:t>чу</w:t>
      </w:r>
      <w:r>
        <w:softHyphen/>
        <w:t>вать до от</w:t>
      </w:r>
      <w:r>
        <w:softHyphen/>
        <w:t>ця Зіновія, в ота</w:t>
      </w:r>
      <w:r>
        <w:softHyphen/>
        <w:t>ку негідь та сльоту, вій по</w:t>
      </w:r>
      <w:r>
        <w:softHyphen/>
        <w:t>ду</w:t>
      </w:r>
      <w:r>
        <w:softHyphen/>
        <w:t>мав би, що я по</w:t>
      </w:r>
      <w:r>
        <w:softHyphen/>
        <w:t>ла</w:t>
      </w:r>
      <w:r>
        <w:softHyphen/>
        <w:t>ялась з ва</w:t>
      </w:r>
      <w:r>
        <w:softHyphen/>
        <w:t>ми й виг</w:t>
      </w:r>
      <w:r>
        <w:softHyphen/>
        <w:t>на</w:t>
      </w:r>
      <w:r>
        <w:softHyphen/>
        <w:t>ла вас з ха</w:t>
      </w:r>
      <w:r>
        <w:softHyphen/>
        <w:t>ти. А ме</w:t>
      </w:r>
      <w:r>
        <w:softHyphen/>
        <w:t>не в Києві вже й без то</w:t>
      </w:r>
      <w:r>
        <w:softHyphen/>
        <w:t>го об</w:t>
      </w:r>
      <w:r>
        <w:softHyphen/>
        <w:t>нес</w:t>
      </w:r>
      <w:r>
        <w:softHyphen/>
        <w:t>ли та ос</w:t>
      </w:r>
      <w:r>
        <w:softHyphen/>
        <w:t>ла</w:t>
      </w:r>
      <w:r>
        <w:softHyphen/>
        <w:t>ви</w:t>
      </w:r>
      <w:r>
        <w:softHyphen/>
        <w:t>ли, що я і лай</w:t>
      </w:r>
      <w:r>
        <w:softHyphen/>
        <w:t>ли</w:t>
      </w:r>
      <w:r>
        <w:softHyphen/>
        <w:t>ва, і не</w:t>
      </w:r>
      <w:r>
        <w:softHyphen/>
        <w:t>помірли</w:t>
      </w:r>
      <w:r>
        <w:softHyphen/>
        <w:t>ва, і ве</w:t>
      </w:r>
      <w:r>
        <w:softHyphen/>
        <w:t>ред</w:t>
      </w:r>
      <w:r>
        <w:softHyphen/>
        <w:t>ли</w:t>
      </w:r>
      <w:r>
        <w:softHyphen/>
        <w:t>ва… як от ви, - ка</w:t>
      </w:r>
      <w:r>
        <w:softHyphen/>
        <w:t>за</w:t>
      </w:r>
      <w:r>
        <w:softHyphen/>
        <w:t>ла на ході Софія Ле</w:t>
      </w:r>
      <w:r>
        <w:softHyphen/>
        <w:t>онівна і при тих сло</w:t>
      </w:r>
      <w:r>
        <w:softHyphen/>
        <w:t>вах за</w:t>
      </w:r>
      <w:r>
        <w:softHyphen/>
        <w:t>чи</w:t>
      </w:r>
      <w:r>
        <w:softHyphen/>
        <w:t>ни</w:t>
      </w:r>
      <w:r>
        <w:softHyphen/>
        <w:t>ла в кімнаті двері, ще й защіпкою за</w:t>
      </w:r>
      <w:r>
        <w:softHyphen/>
        <w:t>щеп</w:t>
      </w:r>
      <w:r>
        <w:softHyphen/>
        <w:t>ну</w:t>
      </w:r>
      <w:r>
        <w:softHyphen/>
        <w:t>ла.</w:t>
      </w:r>
    </w:p>
    <w:p w:rsidR="00BA39C5" w:rsidRDefault="00BA39C5">
      <w:pPr>
        <w:divId w:val="1137916682"/>
      </w:pPr>
      <w:r>
        <w:t>    Після кар</w:t>
      </w:r>
      <w:r>
        <w:softHyphen/>
        <w:t>ти</w:t>
      </w:r>
      <w:r>
        <w:softHyphen/>
        <w:t>ни чор</w:t>
      </w:r>
      <w:r>
        <w:softHyphen/>
        <w:t>но</w:t>
      </w:r>
      <w:r>
        <w:softHyphen/>
        <w:t>го та мок</w:t>
      </w:r>
      <w:r>
        <w:softHyphen/>
        <w:t>ро</w:t>
      </w:r>
      <w:r>
        <w:softHyphen/>
        <w:t>го стра</w:t>
      </w:r>
      <w:r>
        <w:softHyphen/>
        <w:t>хо</w:t>
      </w:r>
      <w:r>
        <w:softHyphen/>
        <w:t>ви</w:t>
      </w:r>
      <w:r>
        <w:softHyphen/>
        <w:t>та над</w:t>
      </w:r>
      <w:r>
        <w:softHyphen/>
        <w:t>ворі біла, яс</w:t>
      </w:r>
      <w:r>
        <w:softHyphen/>
        <w:t>на й тпха світли</w:t>
      </w:r>
      <w:r>
        <w:softHyphen/>
        <w:t>ця бу</w:t>
      </w:r>
      <w:r>
        <w:softHyphen/>
        <w:t>ла привітна й гар</w:t>
      </w:r>
      <w:r>
        <w:softHyphen/>
        <w:t>на і світи</w:t>
      </w:r>
      <w:r>
        <w:softHyphen/>
        <w:t>лась, мов пер</w:t>
      </w:r>
      <w:r>
        <w:softHyphen/>
        <w:t>ли</w:t>
      </w:r>
      <w:r>
        <w:softHyphen/>
        <w:t>на.</w:t>
      </w:r>
    </w:p>
    <w:p w:rsidR="00BA39C5" w:rsidRDefault="00BA39C5">
      <w:pPr>
        <w:divId w:val="1137916241"/>
      </w:pPr>
      <w:r>
        <w:t>    - Отут ми бу</w:t>
      </w:r>
      <w:r>
        <w:softHyphen/>
        <w:t>де</w:t>
      </w:r>
      <w:r>
        <w:softHyphen/>
        <w:t>мо, не</w:t>
      </w:r>
      <w:r>
        <w:softHyphen/>
        <w:t>на</w:t>
      </w:r>
      <w:r>
        <w:softHyphen/>
        <w:t>че в са</w:t>
      </w:r>
      <w:r>
        <w:softHyphen/>
        <w:t>лоні в Но</w:t>
      </w:r>
      <w:r>
        <w:softHyphen/>
        <w:t>ево</w:t>
      </w:r>
      <w:r>
        <w:softHyphen/>
        <w:t>му ков</w:t>
      </w:r>
      <w:r>
        <w:softHyphen/>
        <w:t>чезі в час по</w:t>
      </w:r>
      <w:r>
        <w:softHyphen/>
        <w:t>то</w:t>
      </w:r>
      <w:r>
        <w:softHyphen/>
        <w:t>пу, - та й нам обом бу</w:t>
      </w:r>
      <w:r>
        <w:softHyphen/>
        <w:t>де приємніше сидіть оту</w:t>
      </w:r>
      <w:r>
        <w:softHyphen/>
        <w:t>теч</w:t>
      </w:r>
      <w:r>
        <w:softHyphen/>
        <w:t>ки dза</w:t>
      </w:r>
      <w:r>
        <w:softHyphen/>
        <w:t>хисті та в спо</w:t>
      </w:r>
      <w:r>
        <w:softHyphen/>
        <w:t>кої, ніж ти</w:t>
      </w:r>
      <w:r>
        <w:softHyphen/>
        <w:t>няться десь на чужій чу</w:t>
      </w:r>
      <w:r>
        <w:softHyphen/>
        <w:t>жині й понс-вірятнсь в якійсь сірій безвісті.</w:t>
      </w:r>
    </w:p>
    <w:p w:rsidR="00BA39C5" w:rsidRDefault="00BA39C5">
      <w:pPr>
        <w:divId w:val="1137916467"/>
      </w:pPr>
      <w:r>
        <w:t>    - А хіба ж у Києвіма</w:t>
      </w:r>
      <w:r>
        <w:softHyphen/>
        <w:t>ло та</w:t>
      </w:r>
      <w:r>
        <w:softHyphen/>
        <w:t>ких, що поб</w:t>
      </w:r>
      <w:r>
        <w:softHyphen/>
        <w:t>ра</w:t>
      </w:r>
      <w:r>
        <w:softHyphen/>
        <w:t>лись, тро</w:t>
      </w:r>
      <w:r>
        <w:softHyphen/>
        <w:t>хи по</w:t>
      </w:r>
      <w:r>
        <w:softHyphen/>
        <w:t>жи</w:t>
      </w:r>
      <w:r>
        <w:softHyphen/>
        <w:t>ли вкупі та й розійшли</w:t>
      </w:r>
      <w:r>
        <w:softHyphen/>
        <w:t>ся. Ад</w:t>
      </w:r>
      <w:r>
        <w:softHyphen/>
        <w:t>же ж і брат в пер</w:t>
      </w:r>
      <w:r>
        <w:softHyphen/>
        <w:t>вих от</w:t>
      </w:r>
      <w:r>
        <w:softHyphen/>
        <w:t>ця Зіновія, опер</w:t>
      </w:r>
      <w:r>
        <w:softHyphen/>
        <w:t>ний ар</w:t>
      </w:r>
      <w:r>
        <w:softHyphen/>
        <w:t>тист, оже</w:t>
      </w:r>
      <w:r>
        <w:softHyphen/>
        <w:t>нив</w:t>
      </w:r>
      <w:r>
        <w:softHyphen/>
        <w:t>ся на ар</w:t>
      </w:r>
      <w:r>
        <w:softHyphen/>
        <w:t>тистці, а потім розійшовсь і жи</w:t>
      </w:r>
      <w:r>
        <w:softHyphen/>
        <w:t>ве собі ок</w:t>
      </w:r>
      <w:r>
        <w:softHyphen/>
        <w:t>ре</w:t>
      </w:r>
      <w:r>
        <w:softHyphen/>
        <w:t>мо з дру</w:t>
      </w:r>
      <w:r>
        <w:softHyphen/>
        <w:t>гою, і лю</w:t>
      </w:r>
      <w:r>
        <w:softHyphen/>
        <w:t>де ж не тю</w:t>
      </w:r>
      <w:r>
        <w:softHyphen/>
        <w:t>ка</w:t>
      </w:r>
      <w:r>
        <w:softHyphen/>
        <w:t>ють на йо</w:t>
      </w:r>
      <w:r>
        <w:softHyphen/>
        <w:t>го. Чом би пак і вам не розійтись з своїм чо</w:t>
      </w:r>
      <w:r>
        <w:softHyphen/>
        <w:t>ловіком? Там десь на чу</w:t>
      </w:r>
      <w:r>
        <w:softHyphen/>
        <w:t>жині, в да</w:t>
      </w:r>
      <w:r>
        <w:softHyphen/>
        <w:t>лекій да</w:t>
      </w:r>
      <w:r>
        <w:softHyphen/>
        <w:t>лечі ми мог</w:t>
      </w:r>
      <w:r>
        <w:softHyphen/>
        <w:t>ли б і повінчаться і жи</w:t>
      </w:r>
      <w:r>
        <w:softHyphen/>
        <w:t>ли б щас</w:t>
      </w:r>
      <w:r>
        <w:softHyphen/>
        <w:t>ли</w:t>
      </w:r>
      <w:r>
        <w:softHyphen/>
        <w:t>во в парі.</w:t>
      </w:r>
    </w:p>
    <w:p w:rsidR="00BA39C5" w:rsidRDefault="00BA39C5">
      <w:pPr>
        <w:divId w:val="1137916639"/>
      </w:pPr>
      <w:r>
        <w:t>    - Ви, Нар</w:t>
      </w:r>
      <w:r>
        <w:softHyphen/>
        <w:t>ки</w:t>
      </w:r>
      <w:r>
        <w:softHyphen/>
        <w:t>се, ви</w:t>
      </w:r>
      <w:r>
        <w:softHyphen/>
        <w:t>га</w:t>
      </w:r>
      <w:r>
        <w:softHyphen/>
        <w:t>дуєте шось та</w:t>
      </w:r>
      <w:r>
        <w:softHyphen/>
        <w:t>ке, що ні до бо</w:t>
      </w:r>
      <w:r>
        <w:softHyphen/>
        <w:t>га ні до лю</w:t>
      </w:r>
      <w:r>
        <w:softHyphen/>
        <w:t>дей, як ка</w:t>
      </w:r>
      <w:r>
        <w:softHyphen/>
        <w:t>жуть на селі. Мені ніяко</w:t>
      </w:r>
      <w:r>
        <w:softHyphen/>
        <w:t>во ки</w:t>
      </w:r>
      <w:r>
        <w:softHyphen/>
        <w:t>дать чо</w:t>
      </w:r>
      <w:r>
        <w:softHyphen/>
        <w:t>ловіка, бо він ду</w:t>
      </w:r>
      <w:r>
        <w:softHyphen/>
        <w:t>же доб</w:t>
      </w:r>
      <w:r>
        <w:softHyphen/>
        <w:t>рий, мир</w:t>
      </w:r>
      <w:r>
        <w:softHyphen/>
        <w:t>ний і лю</w:t>
      </w:r>
      <w:r>
        <w:softHyphen/>
        <w:t>бе ме</w:t>
      </w:r>
      <w:r>
        <w:softHyphen/>
        <w:t>не, як свою ду</w:t>
      </w:r>
      <w:r>
        <w:softHyphen/>
        <w:t>шу, хоч і про людський по</w:t>
      </w:r>
      <w:r>
        <w:softHyphen/>
        <w:t>говір мені бай</w:t>
      </w:r>
      <w:r>
        <w:softHyphen/>
        <w:t>дужісінько, бо я вас щи</w:t>
      </w:r>
      <w:r>
        <w:softHyphen/>
        <w:t>ро по</w:t>
      </w:r>
      <w:r>
        <w:softHyphen/>
        <w:t>ко</w:t>
      </w:r>
      <w:r>
        <w:softHyphen/>
        <w:t>ха</w:t>
      </w:r>
      <w:r>
        <w:softHyphen/>
        <w:t>ла, так по</w:t>
      </w:r>
      <w:r>
        <w:softHyphen/>
        <w:t>ко</w:t>
      </w:r>
      <w:r>
        <w:softHyphen/>
        <w:t>ха</w:t>
      </w:r>
      <w:r>
        <w:softHyphen/>
        <w:t>ла, як ніко</w:t>
      </w:r>
      <w:r>
        <w:softHyphen/>
        <w:t>ли не ко</w:t>
      </w:r>
      <w:r>
        <w:softHyphen/>
        <w:t>ха</w:t>
      </w:r>
      <w:r>
        <w:softHyphen/>
        <w:t>ла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ча. По</w:t>
      </w:r>
      <w:r>
        <w:softHyphen/>
        <w:t>лю</w:t>
      </w:r>
      <w:r>
        <w:softHyphen/>
        <w:t>би</w:t>
      </w:r>
      <w:r>
        <w:softHyphen/>
        <w:t>ла вас, і са</w:t>
      </w:r>
      <w:r>
        <w:softHyphen/>
        <w:t>ма нез</w:t>
      </w:r>
      <w:r>
        <w:softHyphen/>
        <w:t>чу</w:t>
      </w:r>
      <w:r>
        <w:softHyphen/>
        <w:t>лась, ко</w:t>
      </w:r>
      <w:r>
        <w:softHyphen/>
        <w:t>ли й як.</w:t>
      </w:r>
    </w:p>
    <w:p w:rsidR="00BA39C5" w:rsidRDefault="00BA39C5">
      <w:pPr>
        <w:divId w:val="1137916124"/>
      </w:pPr>
      <w:r>
        <w:t>    - Їдьмо в Швей</w:t>
      </w:r>
      <w:r>
        <w:softHyphen/>
        <w:t>царію! Я там куп</w:t>
      </w:r>
      <w:r>
        <w:softHyphen/>
        <w:t>лю віллу над озе</w:t>
      </w:r>
      <w:r>
        <w:softHyphen/>
        <w:t>ром і за</w:t>
      </w:r>
      <w:r>
        <w:softHyphen/>
        <w:t>пи</w:t>
      </w:r>
      <w:r>
        <w:softHyphen/>
        <w:t>шу на ва</w:t>
      </w:r>
      <w:r>
        <w:softHyphen/>
        <w:t>ше ймен</w:t>
      </w:r>
      <w:r>
        <w:softHyphen/>
        <w:t>ня. А потім ми повінчаємось і…</w:t>
      </w:r>
    </w:p>
    <w:p w:rsidR="00BA39C5" w:rsidRDefault="00BA39C5">
      <w:pPr>
        <w:divId w:val="1137916239"/>
      </w:pPr>
      <w:r>
        <w:t>    Але він ще не встиг скінчить своєї дум</w:t>
      </w:r>
      <w:r>
        <w:softHyphen/>
        <w:t>ки, як десь поб</w:t>
      </w:r>
      <w:r>
        <w:softHyphen/>
        <w:t>ли</w:t>
      </w:r>
      <w:r>
        <w:softHyphen/>
        <w:t>зу вда</w:t>
      </w:r>
      <w:r>
        <w:softHyphen/>
        <w:t>рив та</w:t>
      </w:r>
      <w:r>
        <w:softHyphen/>
        <w:t>кий страш</w:t>
      </w:r>
      <w:r>
        <w:softHyphen/>
        <w:t>ний грім, що в шиб</w:t>
      </w:r>
      <w:r>
        <w:softHyphen/>
        <w:t>ках тахлі задз</w:t>
      </w:r>
      <w:r>
        <w:softHyphen/>
        <w:t>веніли й трух</w:t>
      </w:r>
      <w:r>
        <w:softHyphen/>
        <w:t>ляві вікна за</w:t>
      </w:r>
      <w:r>
        <w:softHyphen/>
        <w:t>то</w:t>
      </w:r>
      <w:r>
        <w:softHyphen/>
        <w:t>рохтіли. Блис</w:t>
      </w:r>
      <w:r>
        <w:softHyphen/>
        <w:t>ну</w:t>
      </w:r>
      <w:r>
        <w:softHyphen/>
        <w:t>ла блис</w:t>
      </w:r>
      <w:r>
        <w:softHyphen/>
        <w:t>кав</w:t>
      </w:r>
      <w:r>
        <w:softHyphen/>
        <w:t>ка, і в світлині ста</w:t>
      </w:r>
      <w:r>
        <w:softHyphen/>
        <w:t>ло вид</w:t>
      </w:r>
      <w:r>
        <w:softHyphen/>
        <w:t>но, як удень. З тем</w:t>
      </w:r>
      <w:r>
        <w:softHyphen/>
        <w:t>них об</w:t>
      </w:r>
      <w:r>
        <w:softHyphen/>
        <w:t>разів гля</w:t>
      </w:r>
      <w:r>
        <w:softHyphen/>
        <w:t>ну</w:t>
      </w:r>
      <w:r>
        <w:softHyphen/>
        <w:t>ли ли</w:t>
      </w:r>
      <w:r>
        <w:softHyphen/>
        <w:t>ня свя</w:t>
      </w:r>
      <w:r>
        <w:softHyphen/>
        <w:t>тих. З од</w:t>
      </w:r>
      <w:r>
        <w:softHyphen/>
        <w:t>но</w:t>
      </w:r>
      <w:r>
        <w:softHyphen/>
        <w:t>го по</w:t>
      </w:r>
      <w:r>
        <w:softHyphen/>
        <w:t>дов</w:t>
      </w:r>
      <w:r>
        <w:softHyphen/>
        <w:t>жас</w:t>
      </w:r>
      <w:r>
        <w:softHyphen/>
        <w:t>то</w:t>
      </w:r>
      <w:r>
        <w:softHyphen/>
        <w:t>го об</w:t>
      </w:r>
      <w:r>
        <w:softHyphen/>
        <w:t>ра</w:t>
      </w:r>
      <w:r>
        <w:softHyphen/>
        <w:t>за на три пер</w:t>
      </w:r>
      <w:r>
        <w:softHyphen/>
        <w:t>соні виг</w:t>
      </w:r>
      <w:r>
        <w:softHyphen/>
        <w:t>ля</w:t>
      </w:r>
      <w:r>
        <w:softHyphen/>
        <w:t>ну</w:t>
      </w:r>
      <w:r>
        <w:softHyphen/>
        <w:t>ли три ми</w:t>
      </w:r>
      <w:r>
        <w:softHyphen/>
        <w:t>ро</w:t>
      </w:r>
      <w:r>
        <w:softHyphen/>
        <w:t>но</w:t>
      </w:r>
      <w:r>
        <w:softHyphen/>
        <w:t>сиці, не</w:t>
      </w:r>
      <w:r>
        <w:softHyphen/>
        <w:t>на</w:t>
      </w:r>
      <w:r>
        <w:softHyphen/>
        <w:t>че ви</w:t>
      </w:r>
      <w:r>
        <w:softHyphen/>
        <w:t>гулькну</w:t>
      </w:r>
      <w:r>
        <w:softHyphen/>
        <w:t>ли з тем</w:t>
      </w:r>
      <w:r>
        <w:softHyphen/>
        <w:t>ря</w:t>
      </w:r>
      <w:r>
        <w:softHyphen/>
        <w:t>ви на од</w:t>
      </w:r>
      <w:r>
        <w:softHyphen/>
        <w:t>ну мить і знов схо</w:t>
      </w:r>
      <w:r>
        <w:softHyphen/>
        <w:t>ва</w:t>
      </w:r>
      <w:r>
        <w:softHyphen/>
        <w:t>лись. Нар</w:t>
      </w:r>
      <w:r>
        <w:softHyphen/>
        <w:t>кис жах</w:t>
      </w:r>
      <w:r>
        <w:softHyphen/>
        <w:t>нувсь і ки</w:t>
      </w:r>
      <w:r>
        <w:softHyphen/>
        <w:t>нув</w:t>
      </w:r>
      <w:r>
        <w:softHyphen/>
        <w:t>ся, але не</w:t>
      </w:r>
      <w:r>
        <w:softHyphen/>
        <w:t>бо</w:t>
      </w:r>
      <w:r>
        <w:softHyphen/>
        <w:t>яз</w:t>
      </w:r>
      <w:r>
        <w:softHyphen/>
        <w:t>ка Софія Ле</w:t>
      </w:r>
      <w:r>
        <w:softHyphen/>
        <w:t>онівна сто</w:t>
      </w:r>
      <w:r>
        <w:softHyphen/>
        <w:t>яла не</w:t>
      </w:r>
      <w:r>
        <w:softHyphen/>
        <w:t>по</w:t>
      </w:r>
      <w:r>
        <w:softHyphen/>
        <w:t>руш</w:t>
      </w:r>
      <w:r>
        <w:softHyphen/>
        <w:t>но.</w:t>
      </w:r>
    </w:p>
    <w:p w:rsidR="00BA39C5" w:rsidRDefault="00BA39C5">
      <w:pPr>
        <w:divId w:val="1137916554"/>
      </w:pPr>
      <w:r>
        <w:t>    - Вдарило десь близько, мо</w:t>
      </w:r>
      <w:r>
        <w:softHyphen/>
        <w:t>же, влу</w:t>
      </w:r>
      <w:r>
        <w:softHyphen/>
        <w:t>чи</w:t>
      </w:r>
      <w:r>
        <w:softHyphen/>
        <w:t>ло в дім от</w:t>
      </w:r>
      <w:r>
        <w:softHyphen/>
        <w:t>ця Зіновія,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BA39C5" w:rsidRDefault="00BA39C5">
      <w:pPr>
        <w:divId w:val="1137916315"/>
      </w:pPr>
      <w:r>
        <w:t>    Знов блис</w:t>
      </w:r>
      <w:r>
        <w:softHyphen/>
        <w:t>ну</w:t>
      </w:r>
      <w:r>
        <w:softHyphen/>
        <w:t>ла блис</w:t>
      </w:r>
      <w:r>
        <w:softHyphen/>
        <w:t>кав</w:t>
      </w:r>
      <w:r>
        <w:softHyphen/>
        <w:t>ка, вже зе</w:t>
      </w:r>
      <w:r>
        <w:softHyphen/>
        <w:t>ле</w:t>
      </w:r>
      <w:r>
        <w:softHyphen/>
        <w:t>на, і світли</w:t>
      </w:r>
      <w:r>
        <w:softHyphen/>
        <w:t>цю не</w:t>
      </w:r>
      <w:r>
        <w:softHyphen/>
        <w:t>на</w:t>
      </w:r>
      <w:r>
        <w:softHyphen/>
        <w:t>че ося</w:t>
      </w:r>
      <w:r>
        <w:softHyphen/>
        <w:t>яло проміння зе</w:t>
      </w:r>
      <w:r>
        <w:softHyphen/>
        <w:t>ле</w:t>
      </w:r>
      <w:r>
        <w:softHyphen/>
        <w:t>но</w:t>
      </w:r>
      <w:r>
        <w:softHyphen/>
        <w:t>го сон</w:t>
      </w:r>
      <w:r>
        <w:softHyphen/>
        <w:t>ця. Біла світли</w:t>
      </w:r>
      <w:r>
        <w:softHyphen/>
        <w:t>ця в од</w:t>
      </w:r>
      <w:r>
        <w:softHyphen/>
        <w:t>ну мить уся по</w:t>
      </w:r>
      <w:r>
        <w:softHyphen/>
        <w:t>зе</w:t>
      </w:r>
      <w:r>
        <w:softHyphen/>
        <w:t>леніла й освіти</w:t>
      </w:r>
      <w:r>
        <w:softHyphen/>
        <w:t>лась, не</w:t>
      </w:r>
      <w:r>
        <w:softHyphen/>
        <w:t>на</w:t>
      </w:r>
      <w:r>
        <w:softHyphen/>
        <w:t>че наскрізь, зе</w:t>
      </w:r>
      <w:r>
        <w:softHyphen/>
        <w:t>ле</w:t>
      </w:r>
      <w:r>
        <w:softHyphen/>
        <w:t>ним вог</w:t>
      </w:r>
      <w:r>
        <w:softHyphen/>
        <w:t>нем. У вікнах май</w:t>
      </w:r>
      <w:r>
        <w:softHyphen/>
        <w:t>ну</w:t>
      </w:r>
      <w:r>
        <w:softHyphen/>
        <w:t>ла зе</w:t>
      </w:r>
      <w:r>
        <w:softHyphen/>
        <w:t>ле</w:t>
      </w:r>
      <w:r>
        <w:softHyphen/>
        <w:t>на дя</w:t>
      </w:r>
      <w:r>
        <w:softHyphen/>
        <w:t>ко</w:t>
      </w:r>
      <w:r>
        <w:softHyphen/>
        <w:t>ва ха</w:t>
      </w:r>
      <w:r>
        <w:softHyphen/>
        <w:t>та й ко</w:t>
      </w:r>
      <w:r>
        <w:softHyphen/>
        <w:t>мо</w:t>
      </w:r>
      <w:r>
        <w:softHyphen/>
        <w:t>ра, зе</w:t>
      </w:r>
      <w:r>
        <w:softHyphen/>
        <w:t>ле</w:t>
      </w:r>
      <w:r>
        <w:softHyphen/>
        <w:t>на во</w:t>
      </w:r>
      <w:r>
        <w:softHyphen/>
        <w:t>да на то</w:t>
      </w:r>
      <w:r>
        <w:softHyphen/>
        <w:t>ку ко</w:t>
      </w:r>
      <w:r>
        <w:softHyphen/>
        <w:t>ло подів. Пе</w:t>
      </w:r>
      <w:r>
        <w:softHyphen/>
        <w:t>ред Нар</w:t>
      </w:r>
      <w:r>
        <w:softHyphen/>
        <w:t>ки</w:t>
      </w:r>
      <w:r>
        <w:softHyphen/>
        <w:t>сом сто</w:t>
      </w:r>
      <w:r>
        <w:softHyphen/>
        <w:t>яла Софія Ле</w:t>
      </w:r>
      <w:r>
        <w:softHyphen/>
        <w:t>онівна, уся зе</w:t>
      </w:r>
      <w:r>
        <w:softHyphen/>
        <w:t>ле</w:t>
      </w:r>
      <w:r>
        <w:softHyphen/>
        <w:t>на, тільки й чорніли її очі та бро</w:t>
      </w:r>
      <w:r>
        <w:softHyphen/>
        <w:t>ви. Од вражіння після не</w:t>
      </w:r>
      <w:r>
        <w:softHyphen/>
        <w:t>давньої гу</w:t>
      </w:r>
      <w:r>
        <w:softHyphen/>
        <w:t>лян</w:t>
      </w:r>
      <w:r>
        <w:softHyphen/>
        <w:t>ки на човні між зе</w:t>
      </w:r>
      <w:r>
        <w:softHyphen/>
        <w:t>ле</w:t>
      </w:r>
      <w:r>
        <w:softHyphen/>
        <w:t>ни</w:t>
      </w:r>
      <w:r>
        <w:softHyphen/>
        <w:t>ми бе</w:t>
      </w:r>
      <w:r>
        <w:softHyphen/>
        <w:t>ре</w:t>
      </w:r>
      <w:r>
        <w:softHyphen/>
        <w:t>га</w:t>
      </w:r>
      <w:r>
        <w:softHyphen/>
        <w:t>ми Нар</w:t>
      </w:r>
      <w:r>
        <w:softHyphen/>
        <w:t>ки</w:t>
      </w:r>
      <w:r>
        <w:softHyphen/>
        <w:t>сові уяви</w:t>
      </w:r>
      <w:r>
        <w:softHyphen/>
        <w:t>лось, що десь він стоїть під зе</w:t>
      </w:r>
      <w:r>
        <w:softHyphen/>
        <w:t>ле</w:t>
      </w:r>
      <w:r>
        <w:softHyphen/>
        <w:t>ни</w:t>
      </w:r>
      <w:r>
        <w:softHyphen/>
        <w:t>ми вер</w:t>
      </w:r>
      <w:r>
        <w:softHyphen/>
        <w:t>ба</w:t>
      </w:r>
      <w:r>
        <w:softHyphen/>
        <w:t>ми або опи</w:t>
      </w:r>
      <w:r>
        <w:softHyphen/>
        <w:t>нив</w:t>
      </w:r>
      <w:r>
        <w:softHyphen/>
        <w:t>ся чу</w:t>
      </w:r>
      <w:r>
        <w:softHyphen/>
        <w:t>дом в яко</w:t>
      </w:r>
      <w:r>
        <w:softHyphen/>
        <w:t>мусь криш</w:t>
      </w:r>
      <w:r>
        <w:softHyphen/>
        <w:t>та</w:t>
      </w:r>
      <w:r>
        <w:softHyphen/>
        <w:t>ле</w:t>
      </w:r>
      <w:r>
        <w:softHyphen/>
        <w:t>во</w:t>
      </w:r>
      <w:r>
        <w:softHyphen/>
        <w:t>му ру</w:t>
      </w:r>
      <w:r>
        <w:softHyphen/>
        <w:t>сальчи</w:t>
      </w:r>
      <w:r>
        <w:softHyphen/>
        <w:t>но</w:t>
      </w:r>
      <w:r>
        <w:softHyphen/>
        <w:t>му па</w:t>
      </w:r>
      <w:r>
        <w:softHyphen/>
        <w:t>лаці на дні, що і са</w:t>
      </w:r>
      <w:r>
        <w:softHyphen/>
        <w:t>ма Софія Ле</w:t>
      </w:r>
      <w:r>
        <w:softHyphen/>
        <w:t>онівна ста</w:t>
      </w:r>
      <w:r>
        <w:softHyphen/>
        <w:t>ла ру</w:t>
      </w:r>
      <w:r>
        <w:softHyphen/>
        <w:t>сал</w:t>
      </w:r>
      <w:r>
        <w:softHyphen/>
        <w:t>кою і стоїть не на чер</w:t>
      </w:r>
      <w:r>
        <w:softHyphen/>
        <w:t>во</w:t>
      </w:r>
      <w:r>
        <w:softHyphen/>
        <w:t>няс</w:t>
      </w:r>
      <w:r>
        <w:softHyphen/>
        <w:t>то</w:t>
      </w:r>
      <w:r>
        <w:softHyphen/>
        <w:t>му плах</w:t>
      </w:r>
      <w:r>
        <w:softHyphen/>
        <w:t>тя</w:t>
      </w:r>
      <w:r>
        <w:softHyphen/>
        <w:t>но</w:t>
      </w:r>
      <w:r>
        <w:softHyphen/>
        <w:t>му ки</w:t>
      </w:r>
      <w:r>
        <w:softHyphen/>
        <w:t>лимі, а десь в пе</w:t>
      </w:r>
      <w:r>
        <w:softHyphen/>
        <w:t>чері на дні, зас</w:t>
      </w:r>
      <w:r>
        <w:softHyphen/>
        <w:t>те</w:t>
      </w:r>
      <w:r>
        <w:softHyphen/>
        <w:t>ле</w:t>
      </w:r>
      <w:r>
        <w:softHyphen/>
        <w:t>но</w:t>
      </w:r>
      <w:r>
        <w:softHyphen/>
        <w:t>му пер</w:t>
      </w:r>
      <w:r>
        <w:softHyphen/>
        <w:t>ла</w:t>
      </w:r>
      <w:r>
        <w:softHyphen/>
        <w:t>ми та ко</w:t>
      </w:r>
      <w:r>
        <w:softHyphen/>
        <w:t>ра</w:t>
      </w:r>
      <w:r>
        <w:softHyphen/>
        <w:t>ла</w:t>
      </w:r>
      <w:r>
        <w:softHyphen/>
        <w:t>ми.</w:t>
      </w:r>
    </w:p>
    <w:p w:rsidR="00BA39C5" w:rsidRDefault="00BA39C5">
      <w:pPr>
        <w:divId w:val="1137916508"/>
      </w:pPr>
      <w:r>
        <w:t>    Знов вда</w:t>
      </w:r>
      <w:r>
        <w:softHyphen/>
        <w:t>рив грім десь далі, за ча</w:t>
      </w:r>
      <w:r>
        <w:softHyphen/>
        <w:t>гар</w:t>
      </w:r>
      <w:r>
        <w:softHyphen/>
        <w:t>ни</w:t>
      </w:r>
      <w:r>
        <w:softHyphen/>
        <w:t>ком. Май</w:t>
      </w:r>
      <w:r>
        <w:softHyphen/>
        <w:t>ну</w:t>
      </w:r>
      <w:r>
        <w:softHyphen/>
        <w:t>ла зо</w:t>
      </w:r>
      <w:r>
        <w:softHyphen/>
        <w:t>ло</w:t>
      </w:r>
      <w:r>
        <w:softHyphen/>
        <w:t>та смуж</w:t>
      </w:r>
      <w:r>
        <w:softHyphen/>
        <w:t>ка, опе</w:t>
      </w:r>
      <w:r>
        <w:softHyphen/>
        <w:t>ре</w:t>
      </w:r>
      <w:r>
        <w:softHyphen/>
        <w:t>за</w:t>
      </w:r>
      <w:r>
        <w:softHyphen/>
        <w:t>ла сли</w:t>
      </w:r>
      <w:r>
        <w:softHyphen/>
        <w:t>ве по</w:t>
      </w:r>
      <w:r>
        <w:softHyphen/>
        <w:t>ло</w:t>
      </w:r>
      <w:r>
        <w:softHyphen/>
        <w:t>ви</w:t>
      </w:r>
      <w:r>
        <w:softHyphen/>
        <w:t>ну не</w:t>
      </w:r>
      <w:r>
        <w:softHyphen/>
        <w:t>ба й не</w:t>
      </w:r>
      <w:r>
        <w:softHyphen/>
        <w:t>на</w:t>
      </w:r>
      <w:r>
        <w:softHyphen/>
        <w:t>че вско</w:t>
      </w:r>
      <w:r>
        <w:softHyphen/>
        <w:t>чи</w:t>
      </w:r>
      <w:r>
        <w:softHyphen/>
        <w:t>ла в усі вікна чер</w:t>
      </w:r>
      <w:r>
        <w:softHyphen/>
        <w:t>во</w:t>
      </w:r>
      <w:r>
        <w:softHyphen/>
        <w:t>ним промінням. Світли</w:t>
      </w:r>
      <w:r>
        <w:softHyphen/>
        <w:t>ця ста</w:t>
      </w:r>
      <w:r>
        <w:softHyphen/>
        <w:t>ла чер</w:t>
      </w:r>
      <w:r>
        <w:softHyphen/>
        <w:t>во</w:t>
      </w:r>
      <w:r>
        <w:softHyphen/>
        <w:t>на, не</w:t>
      </w:r>
      <w:r>
        <w:softHyphen/>
        <w:t>на</w:t>
      </w:r>
      <w:r>
        <w:softHyphen/>
        <w:t>че об</w:t>
      </w:r>
      <w:r>
        <w:softHyphen/>
        <w:t>ли</w:t>
      </w:r>
      <w:r>
        <w:softHyphen/>
        <w:t>лась кров'ю. Всі прик</w:t>
      </w:r>
      <w:r>
        <w:softHyphen/>
        <w:t>ра</w:t>
      </w:r>
      <w:r>
        <w:softHyphen/>
        <w:t>си на стінах од</w:t>
      </w:r>
      <w:r>
        <w:softHyphen/>
        <w:t>ра</w:t>
      </w:r>
      <w:r>
        <w:softHyphen/>
        <w:t>зу ста</w:t>
      </w:r>
      <w:r>
        <w:softHyphen/>
        <w:t>ли чер</w:t>
      </w:r>
      <w:r>
        <w:softHyphen/>
        <w:t>воні. На ва</w:t>
      </w:r>
      <w:r>
        <w:softHyphen/>
        <w:t>сильках за об</w:t>
      </w:r>
      <w:r>
        <w:softHyphen/>
        <w:t>ра</w:t>
      </w:r>
      <w:r>
        <w:softHyphen/>
        <w:t>за</w:t>
      </w:r>
      <w:r>
        <w:softHyphen/>
        <w:t>ми, на вінках з зілля, по</w:t>
      </w:r>
      <w:r>
        <w:softHyphen/>
        <w:t>чеп</w:t>
      </w:r>
      <w:r>
        <w:softHyphen/>
        <w:t>ле</w:t>
      </w:r>
      <w:r>
        <w:softHyphen/>
        <w:t>них по стінах, не</w:t>
      </w:r>
      <w:r>
        <w:softHyphen/>
        <w:t>на</w:t>
      </w:r>
      <w:r>
        <w:softHyphen/>
        <w:t>че за</w:t>
      </w:r>
      <w:r>
        <w:softHyphen/>
        <w:t>пек</w:t>
      </w:r>
      <w:r>
        <w:softHyphen/>
        <w:t>лась кров. Пра</w:t>
      </w:r>
      <w:r>
        <w:softHyphen/>
        <w:t>отець Ноє на здо</w:t>
      </w:r>
      <w:r>
        <w:softHyphen/>
        <w:t>ровій кар</w:t>
      </w:r>
      <w:r>
        <w:softHyphen/>
        <w:t>тині по</w:t>
      </w:r>
      <w:r>
        <w:softHyphen/>
        <w:t>чер</w:t>
      </w:r>
      <w:r>
        <w:softHyphen/>
        <w:t>вонів, а біла бо</w:t>
      </w:r>
      <w:r>
        <w:softHyphen/>
        <w:t>ро</w:t>
      </w:r>
      <w:r>
        <w:softHyphen/>
        <w:t>да ста</w:t>
      </w:r>
      <w:r>
        <w:softHyphen/>
        <w:t>ла ро</w:t>
      </w:r>
      <w:r>
        <w:softHyphen/>
        <w:t>же</w:t>
      </w:r>
      <w:r>
        <w:softHyphen/>
        <w:t>ва. Софія Ле</w:t>
      </w:r>
      <w:r>
        <w:softHyphen/>
        <w:t>онівна сто</w:t>
      </w:r>
      <w:r>
        <w:softHyphen/>
        <w:t>яла чер</w:t>
      </w:r>
      <w:r>
        <w:softHyphen/>
        <w:t>во</w:t>
      </w:r>
      <w:r>
        <w:softHyphen/>
        <w:t>на, не</w:t>
      </w:r>
      <w:r>
        <w:softHyphen/>
        <w:t>на</w:t>
      </w:r>
      <w:r>
        <w:softHyphen/>
        <w:t>че зацвіла, як маківка на го</w:t>
      </w:r>
      <w:r>
        <w:softHyphen/>
        <w:t>роді.</w:t>
      </w:r>
    </w:p>
    <w:p w:rsidR="00BA39C5" w:rsidRDefault="00BA39C5">
      <w:pPr>
        <w:divId w:val="1137916098"/>
      </w:pPr>
      <w:r>
        <w:t>    - Ну та й ілюмінація на небі! - про</w:t>
      </w:r>
      <w:r>
        <w:softHyphen/>
        <w:t>мо</w:t>
      </w:r>
      <w:r>
        <w:softHyphen/>
        <w:t>ви</w:t>
      </w:r>
      <w:r>
        <w:softHyphen/>
        <w:t>ла сти</w:t>
      </w:r>
      <w:r>
        <w:softHyphen/>
        <w:t>ха Софія Ле</w:t>
      </w:r>
      <w:r>
        <w:softHyphen/>
        <w:t>онівна. - Ви, Нар</w:t>
      </w:r>
      <w:r>
        <w:softHyphen/>
        <w:t>ки</w:t>
      </w:r>
      <w:r>
        <w:softHyphen/>
        <w:t>се, в цьому ог</w:t>
      </w:r>
      <w:r>
        <w:softHyphen/>
        <w:t>ня</w:t>
      </w:r>
      <w:r>
        <w:softHyphen/>
        <w:t>но</w:t>
      </w:r>
      <w:r>
        <w:softHyphen/>
        <w:t>му чер</w:t>
      </w:r>
      <w:r>
        <w:softHyphen/>
        <w:t>во</w:t>
      </w:r>
      <w:r>
        <w:softHyphen/>
        <w:t>но</w:t>
      </w:r>
      <w:r>
        <w:softHyphen/>
        <w:t>му світі не</w:t>
      </w:r>
      <w:r>
        <w:softHyphen/>
        <w:t>на</w:t>
      </w:r>
      <w:r>
        <w:softHyphen/>
        <w:t>че чер</w:t>
      </w:r>
      <w:r>
        <w:softHyphen/>
        <w:t>во</w:t>
      </w:r>
      <w:r>
        <w:softHyphen/>
        <w:t>ний Мефісто</w:t>
      </w:r>
      <w:r>
        <w:softHyphen/>
        <w:t>фель в «Фа</w:t>
      </w:r>
      <w:r>
        <w:softHyphen/>
        <w:t>усті» на сцені. В вас і ву</w:t>
      </w:r>
      <w:r>
        <w:softHyphen/>
        <w:t>ха ста</w:t>
      </w:r>
      <w:r>
        <w:softHyphen/>
        <w:t>ли чер</w:t>
      </w:r>
      <w:r>
        <w:softHyphen/>
        <w:t>воні, - і при тих сло</w:t>
      </w:r>
      <w:r>
        <w:softHyphen/>
        <w:t>вах во</w:t>
      </w:r>
      <w:r>
        <w:softHyphen/>
        <w:t>на опо</w:t>
      </w:r>
      <w:r>
        <w:softHyphen/>
        <w:t>ви</w:t>
      </w:r>
      <w:r>
        <w:softHyphen/>
        <w:t>ла йо</w:t>
      </w:r>
      <w:r>
        <w:softHyphen/>
        <w:t>го шию га</w:t>
      </w:r>
      <w:r>
        <w:softHyphen/>
        <w:t>ря</w:t>
      </w:r>
      <w:r>
        <w:softHyphen/>
        <w:t>чи</w:t>
      </w:r>
      <w:r>
        <w:softHyphen/>
        <w:t>ми, за</w:t>
      </w:r>
      <w:r>
        <w:softHyphen/>
        <w:t>го</w:t>
      </w:r>
      <w:r>
        <w:softHyphen/>
        <w:t>ле</w:t>
      </w:r>
      <w:r>
        <w:softHyphen/>
        <w:t>ни</w:t>
      </w:r>
      <w:r>
        <w:softHyphen/>
        <w:t>ми до ліктів ру</w:t>
      </w:r>
      <w:r>
        <w:softHyphen/>
        <w:t>ка</w:t>
      </w:r>
      <w:r>
        <w:softHyphen/>
        <w:t>ми.</w:t>
      </w:r>
    </w:p>
    <w:p w:rsidR="00BA39C5" w:rsidRDefault="00BA39C5">
      <w:pPr>
        <w:divId w:val="1137916317"/>
      </w:pPr>
      <w:r>
        <w:t>    Наркис дмух</w:t>
      </w:r>
      <w:r>
        <w:softHyphen/>
        <w:t>нув і за</w:t>
      </w:r>
      <w:r>
        <w:softHyphen/>
        <w:t>га</w:t>
      </w:r>
      <w:r>
        <w:softHyphen/>
        <w:t>сив світло. Блис</w:t>
      </w:r>
      <w:r>
        <w:softHyphen/>
        <w:t>кав</w:t>
      </w:r>
      <w:r>
        <w:softHyphen/>
        <w:t>ка блис</w:t>
      </w:r>
      <w:r>
        <w:softHyphen/>
        <w:t>ка</w:t>
      </w:r>
      <w:r>
        <w:softHyphen/>
        <w:t>ла щох</w:t>
      </w:r>
      <w:r>
        <w:softHyphen/>
        <w:t>ви</w:t>
      </w:r>
      <w:r>
        <w:softHyphen/>
        <w:t>ли</w:t>
      </w:r>
      <w:r>
        <w:softHyphen/>
        <w:t>ни то білим, то зе</w:t>
      </w:r>
      <w:r>
        <w:softHyphen/>
        <w:t>ле</w:t>
      </w:r>
      <w:r>
        <w:softHyphen/>
        <w:t>ним, то чер</w:t>
      </w:r>
      <w:r>
        <w:softHyphen/>
        <w:t>во</w:t>
      </w:r>
      <w:r>
        <w:softHyphen/>
        <w:t>ним світом. В світлиці міняв</w:t>
      </w:r>
      <w:r>
        <w:softHyphen/>
        <w:t>ся світ, ніби на сцені. В темній світлиці світ та блиск став ду</w:t>
      </w:r>
      <w:r>
        <w:softHyphen/>
        <w:t>же ярий та різкий. Во</w:t>
      </w:r>
      <w:r>
        <w:softHyphen/>
        <w:t>ни обоє сто</w:t>
      </w:r>
      <w:r>
        <w:softHyphen/>
        <w:t>яли й ми</w:t>
      </w:r>
      <w:r>
        <w:softHyphen/>
        <w:t>лу</w:t>
      </w:r>
      <w:r>
        <w:softHyphen/>
        <w:t>ва</w:t>
      </w:r>
      <w:r>
        <w:softHyphen/>
        <w:t>лись, ніби фан</w:t>
      </w:r>
      <w:r>
        <w:softHyphen/>
        <w:t>тас</w:t>
      </w:r>
      <w:r>
        <w:softHyphen/>
        <w:t>тич</w:t>
      </w:r>
      <w:r>
        <w:softHyphen/>
        <w:t>ною кар</w:t>
      </w:r>
      <w:r>
        <w:softHyphen/>
        <w:t>ти</w:t>
      </w:r>
      <w:r>
        <w:softHyphen/>
        <w:t>ною, фан</w:t>
      </w:r>
      <w:r>
        <w:softHyphen/>
        <w:t>тас</w:t>
      </w:r>
      <w:r>
        <w:softHyphen/>
        <w:t>тич</w:t>
      </w:r>
      <w:r>
        <w:softHyphen/>
        <w:t>ним світом. Нар</w:t>
      </w:r>
      <w:r>
        <w:softHyphen/>
        <w:t>кис не</w:t>
      </w:r>
      <w:r>
        <w:softHyphen/>
        <w:t>на</w:t>
      </w:r>
      <w:r>
        <w:softHyphen/>
        <w:t>че очамрів од то</w:t>
      </w:r>
      <w:r>
        <w:softHyphen/>
        <w:t>го ди</w:t>
      </w:r>
      <w:r>
        <w:softHyphen/>
        <w:t>ва: він лю</w:t>
      </w:r>
      <w:r>
        <w:softHyphen/>
        <w:t>бив усе фан</w:t>
      </w:r>
      <w:r>
        <w:softHyphen/>
        <w:t>тас</w:t>
      </w:r>
      <w:r>
        <w:softHyphen/>
        <w:t>тич</w:t>
      </w:r>
      <w:r>
        <w:softHyphen/>
        <w:t>не, бо мав ве</w:t>
      </w:r>
      <w:r>
        <w:softHyphen/>
        <w:t>ли</w:t>
      </w:r>
      <w:r>
        <w:softHyphen/>
        <w:t>ку уяву зро</w:t>
      </w:r>
      <w:r>
        <w:softHyphen/>
        <w:t>ду.</w:t>
      </w:r>
    </w:p>
    <w:p w:rsidR="00BA39C5" w:rsidRDefault="00BA39C5">
      <w:pPr>
        <w:divId w:val="1137916405"/>
      </w:pPr>
      <w:r>
        <w:t>    - Нащо ви за</w:t>
      </w:r>
      <w:r>
        <w:softHyphen/>
        <w:t>га</w:t>
      </w:r>
      <w:r>
        <w:softHyphen/>
        <w:t>си</w:t>
      </w:r>
      <w:r>
        <w:softHyphen/>
        <w:t>ли світло? Хо</w:t>
      </w:r>
      <w:r>
        <w:softHyphen/>
        <w:t>че</w:t>
      </w:r>
      <w:r>
        <w:softHyphen/>
        <w:t>те грать нав</w:t>
      </w:r>
      <w:r>
        <w:softHyphen/>
        <w:t>по</w:t>
      </w:r>
      <w:r>
        <w:softHyphen/>
        <w:t>мац</w:t>
      </w:r>
      <w:r>
        <w:softHyphen/>
        <w:t>ки в піжмур</w:t>
      </w:r>
      <w:r>
        <w:softHyphen/>
        <w:t>ки, чи що? - спи</w:t>
      </w:r>
      <w:r>
        <w:softHyphen/>
        <w:t>та</w:t>
      </w:r>
      <w:r>
        <w:softHyphen/>
        <w:t>ла Софія Ле</w:t>
      </w:r>
      <w:r>
        <w:softHyphen/>
        <w:t>онівна.</w:t>
      </w:r>
    </w:p>
    <w:p w:rsidR="00BA39C5" w:rsidRDefault="00BA39C5">
      <w:pPr>
        <w:divId w:val="1137916164"/>
      </w:pPr>
      <w:r>
        <w:t>    - Ні; це я гра</w:t>
      </w:r>
      <w:r>
        <w:softHyphen/>
        <w:t>юсь в ілюмінацію та фей</w:t>
      </w:r>
      <w:r>
        <w:softHyphen/>
        <w:t>ер</w:t>
      </w:r>
      <w:r>
        <w:softHyphen/>
        <w:t>вер</w:t>
      </w:r>
      <w:r>
        <w:softHyphen/>
        <w:t>ки. Мені те</w:t>
      </w:r>
      <w:r>
        <w:softHyphen/>
        <w:t>пе</w:t>
      </w:r>
      <w:r>
        <w:softHyphen/>
        <w:t>реньки все уяв</w:t>
      </w:r>
      <w:r>
        <w:softHyphen/>
        <w:t>ляється, що я в яко</w:t>
      </w:r>
      <w:r>
        <w:softHyphen/>
        <w:t>мусь криш</w:t>
      </w:r>
      <w:r>
        <w:softHyphen/>
        <w:t>та</w:t>
      </w:r>
      <w:r>
        <w:softHyphen/>
        <w:t>ле</w:t>
      </w:r>
      <w:r>
        <w:softHyphen/>
        <w:t>во</w:t>
      </w:r>
      <w:r>
        <w:softHyphen/>
        <w:t>му храмі або па</w:t>
      </w:r>
      <w:r>
        <w:softHyphen/>
        <w:t>лаці Ше</w:t>
      </w:r>
      <w:r>
        <w:softHyphen/>
        <w:t>хе</w:t>
      </w:r>
      <w:r>
        <w:softHyphen/>
        <w:t>ре</w:t>
      </w:r>
      <w:r>
        <w:softHyphen/>
        <w:t>за</w:t>
      </w:r>
      <w:r>
        <w:softHyphen/>
        <w:t>ди, де ся</w:t>
      </w:r>
      <w:r>
        <w:softHyphen/>
        <w:t>ють чарівні вогні че</w:t>
      </w:r>
      <w:r>
        <w:softHyphen/>
        <w:t>рез криш</w:t>
      </w:r>
      <w:r>
        <w:softHyphen/>
        <w:t>таль, як роз</w:t>
      </w:r>
      <w:r>
        <w:softHyphen/>
        <w:t>ка</w:t>
      </w:r>
      <w:r>
        <w:softHyphen/>
        <w:t>зує Ше</w:t>
      </w:r>
      <w:r>
        <w:softHyphen/>
        <w:t>хе</w:t>
      </w:r>
      <w:r>
        <w:softHyphen/>
        <w:t>ре</w:t>
      </w:r>
      <w:r>
        <w:softHyphen/>
        <w:t>за</w:t>
      </w:r>
      <w:r>
        <w:softHyphen/>
        <w:t>да в каз</w:t>
      </w:r>
      <w:r>
        <w:softHyphen/>
        <w:t>ках.</w:t>
      </w:r>
    </w:p>
    <w:p w:rsidR="00BA39C5" w:rsidRDefault="00BA39C5">
      <w:pPr>
        <w:divId w:val="1137916250"/>
      </w:pPr>
      <w:r>
        <w:t>    - І прий</w:t>
      </w:r>
      <w:r>
        <w:softHyphen/>
        <w:t>де ж у го</w:t>
      </w:r>
      <w:r>
        <w:softHyphen/>
        <w:t>ло</w:t>
      </w:r>
      <w:r>
        <w:softHyphen/>
        <w:t>ву та</w:t>
      </w:r>
      <w:r>
        <w:softHyphen/>
        <w:t>ка ше</w:t>
      </w:r>
      <w:r>
        <w:softHyphen/>
        <w:t>хе</w:t>
      </w:r>
      <w:r>
        <w:softHyphen/>
        <w:t>ре</w:t>
      </w:r>
      <w:r>
        <w:softHyphen/>
        <w:t>задська нісенітни</w:t>
      </w:r>
      <w:r>
        <w:softHyphen/>
        <w:t>ця! А мені все пе</w:t>
      </w:r>
      <w:r>
        <w:softHyphen/>
        <w:t>ред очи</w:t>
      </w:r>
      <w:r>
        <w:softHyphen/>
        <w:t>ма ма</w:t>
      </w:r>
      <w:r>
        <w:softHyphen/>
        <w:t>ня</w:t>
      </w:r>
      <w:r>
        <w:softHyphen/>
        <w:t>чить світли</w:t>
      </w:r>
      <w:r>
        <w:softHyphen/>
        <w:t>ця в ми</w:t>
      </w:r>
      <w:r>
        <w:softHyphen/>
        <w:t>ки</w:t>
      </w:r>
      <w:r>
        <w:softHyphen/>
        <w:t>тянській че</w:t>
      </w:r>
      <w:r>
        <w:softHyphen/>
        <w:t>пур</w:t>
      </w:r>
      <w:r>
        <w:softHyphen/>
        <w:t>но ви</w:t>
      </w:r>
      <w:r>
        <w:softHyphen/>
        <w:t>ма</w:t>
      </w:r>
      <w:r>
        <w:softHyphen/>
        <w:t>заній школі. Чи зос</w:t>
      </w:r>
      <w:r>
        <w:softHyphen/>
        <w:t>та</w:t>
      </w:r>
      <w:r>
        <w:softHyphen/>
        <w:t>не</w:t>
      </w:r>
      <w:r>
        <w:softHyphen/>
        <w:t>тесь же на ніч в цьому па</w:t>
      </w:r>
      <w:r>
        <w:softHyphen/>
        <w:t>лаці Га</w:t>
      </w:r>
      <w:r>
        <w:softHyphen/>
        <w:t>ру</w:t>
      </w:r>
      <w:r>
        <w:softHyphen/>
        <w:t>на Аль-Ра</w:t>
      </w:r>
      <w:r>
        <w:softHyphen/>
        <w:t>ши</w:t>
      </w:r>
      <w:r>
        <w:softHyphen/>
        <w:t>да? Не вте</w:t>
      </w:r>
      <w:r>
        <w:softHyphen/>
        <w:t>че</w:t>
      </w:r>
      <w:r>
        <w:softHyphen/>
        <w:t>те до от</w:t>
      </w:r>
      <w:r>
        <w:softHyphen/>
        <w:t>ця Зіновія в про</w:t>
      </w:r>
      <w:r>
        <w:softHyphen/>
        <w:t>заїчні по</w:t>
      </w:r>
      <w:r>
        <w:softHyphen/>
        <w:t>кої? - спи</w:t>
      </w:r>
      <w:r>
        <w:softHyphen/>
        <w:t>та</w:t>
      </w:r>
      <w:r>
        <w:softHyphen/>
        <w:t>ла во</w:t>
      </w:r>
      <w:r>
        <w:softHyphen/>
        <w:t>на підлес</w:t>
      </w:r>
      <w:r>
        <w:softHyphen/>
        <w:t>ли</w:t>
      </w:r>
      <w:r>
        <w:softHyphen/>
        <w:t>вим со</w:t>
      </w:r>
      <w:r>
        <w:softHyphen/>
        <w:t>ло</w:t>
      </w:r>
      <w:r>
        <w:softHyphen/>
        <w:t>деньким го</w:t>
      </w:r>
      <w:r>
        <w:softHyphen/>
        <w:t>ло</w:t>
      </w:r>
      <w:r>
        <w:softHyphen/>
        <w:t>сом. - Зос</w:t>
      </w:r>
      <w:r>
        <w:softHyphen/>
        <w:t>та</w:t>
      </w:r>
      <w:r>
        <w:softHyphen/>
        <w:t>вай</w:t>
      </w:r>
      <w:r>
        <w:softHyphen/>
        <w:t>тесь в ме</w:t>
      </w:r>
      <w:r>
        <w:softHyphen/>
        <w:t>не, до</w:t>
      </w:r>
      <w:r>
        <w:softHyphen/>
        <w:t>ки схо</w:t>
      </w:r>
      <w:r>
        <w:softHyphen/>
        <w:t>че</w:t>
      </w:r>
      <w:r>
        <w:softHyphen/>
        <w:t>те, бо я не звич</w:t>
      </w:r>
      <w:r>
        <w:softHyphen/>
        <w:t>на жи</w:t>
      </w:r>
      <w:r>
        <w:softHyphen/>
        <w:t>ти в са</w:t>
      </w:r>
      <w:r>
        <w:softHyphen/>
        <w:t>мо</w:t>
      </w:r>
      <w:r>
        <w:softHyphen/>
        <w:t>тині якимсь од</w:t>
      </w:r>
      <w:r>
        <w:softHyphen/>
        <w:t>люд</w:t>
      </w:r>
      <w:r>
        <w:softHyphen/>
        <w:t>ком, як чер</w:t>
      </w:r>
      <w:r>
        <w:softHyphen/>
        <w:t>нець у скиті.</w:t>
      </w:r>
    </w:p>
    <w:p w:rsidR="00BA39C5" w:rsidRDefault="00BA39C5">
      <w:pPr>
        <w:divId w:val="1137915966"/>
      </w:pPr>
      <w:r>
        <w:t>    - Ні, не вте</w:t>
      </w:r>
      <w:r>
        <w:softHyphen/>
        <w:t>чу. Та як йо</w:t>
      </w:r>
      <w:r>
        <w:softHyphen/>
        <w:t>го в та</w:t>
      </w:r>
      <w:r>
        <w:softHyphen/>
        <w:t>ку негідь тьопаться по ка</w:t>
      </w:r>
      <w:r>
        <w:softHyphen/>
        <w:t>лю</w:t>
      </w:r>
      <w:r>
        <w:softHyphen/>
        <w:t>жах, сли</w:t>
      </w:r>
      <w:r>
        <w:softHyphen/>
        <w:t>ве по коліна в воді, - од</w:t>
      </w:r>
      <w:r>
        <w:softHyphen/>
        <w:t>повів він вже по</w:t>
      </w:r>
      <w:r>
        <w:softHyphen/>
        <w:t>мир</w:t>
      </w:r>
      <w:r>
        <w:softHyphen/>
        <w:t>ли</w:t>
      </w:r>
      <w:r>
        <w:softHyphen/>
        <w:t>вим го</w:t>
      </w:r>
      <w:r>
        <w:softHyphen/>
        <w:t>ло</w:t>
      </w:r>
      <w:r>
        <w:softHyphen/>
        <w:t>сом і сів по</w:t>
      </w:r>
      <w:r>
        <w:softHyphen/>
        <w:t>руч з нею ко</w:t>
      </w:r>
      <w:r>
        <w:softHyphen/>
        <w:t>ло вікна й ми</w:t>
      </w:r>
      <w:r>
        <w:softHyphen/>
        <w:t>лу</w:t>
      </w:r>
      <w:r>
        <w:softHyphen/>
        <w:t>вав</w:t>
      </w:r>
      <w:r>
        <w:softHyphen/>
        <w:t>ся блис</w:t>
      </w:r>
      <w:r>
        <w:softHyphen/>
        <w:t>ком та світом на воді на ви</w:t>
      </w:r>
      <w:r>
        <w:softHyphen/>
        <w:t>гоні, кот</w:t>
      </w:r>
      <w:r>
        <w:softHyphen/>
        <w:t>рий став схо</w:t>
      </w:r>
      <w:r>
        <w:softHyphen/>
        <w:t>жий на здо</w:t>
      </w:r>
      <w:r>
        <w:softHyphen/>
        <w:t>ро</w:t>
      </w:r>
      <w:r>
        <w:softHyphen/>
        <w:t>ве озе</w:t>
      </w:r>
      <w:r>
        <w:softHyphen/>
        <w:t>ро, де по воді, по вер</w:t>
      </w:r>
      <w:r>
        <w:softHyphen/>
        <w:t>бах, по церкві і за вір'ям по ле</w:t>
      </w:r>
      <w:r>
        <w:softHyphen/>
        <w:t>ваді ми</w:t>
      </w:r>
      <w:r>
        <w:softHyphen/>
        <w:t>готів то білий, то зе</w:t>
      </w:r>
      <w:r>
        <w:softHyphen/>
        <w:t>ле</w:t>
      </w:r>
      <w:r>
        <w:softHyphen/>
        <w:t>ний, то чер</w:t>
      </w:r>
      <w:r>
        <w:softHyphen/>
        <w:t>во</w:t>
      </w:r>
      <w:r>
        <w:softHyphen/>
        <w:t>ний ярий блиск.</w:t>
      </w:r>
    </w:p>
    <w:p w:rsidR="00BA39C5" w:rsidRDefault="00BA39C5">
      <w:pPr>
        <w:divId w:val="1137916090"/>
      </w:pPr>
      <w:r>
        <w:t>    Дощ зго</w:t>
      </w:r>
      <w:r>
        <w:softHyphen/>
        <w:t>дом все мен</w:t>
      </w:r>
      <w:r>
        <w:softHyphen/>
        <w:t>шав і опівночі пе</w:t>
      </w:r>
      <w:r>
        <w:softHyphen/>
        <w:t>рес</w:t>
      </w:r>
      <w:r>
        <w:softHyphen/>
        <w:t>тав. Над</w:t>
      </w:r>
      <w:r>
        <w:softHyphen/>
        <w:t>ворі сти</w:t>
      </w:r>
      <w:r>
        <w:softHyphen/>
        <w:t>ши</w:t>
      </w:r>
      <w:r>
        <w:softHyphen/>
        <w:t>лось. В по</w:t>
      </w:r>
      <w:r>
        <w:softHyphen/>
        <w:t>ко</w:t>
      </w:r>
      <w:r>
        <w:softHyphen/>
        <w:t>ях бу</w:t>
      </w:r>
      <w:r>
        <w:softHyphen/>
        <w:t>ло ти</w:t>
      </w:r>
      <w:r>
        <w:softHyphen/>
        <w:t>хо, анічи</w:t>
      </w:r>
      <w:r>
        <w:softHyphen/>
        <w:t>чиркі бу</w:t>
      </w:r>
      <w:r>
        <w:softHyphen/>
        <w:t>ло ще тихіше й мертвіше після до</w:t>
      </w:r>
      <w:r>
        <w:softHyphen/>
        <w:t>що</w:t>
      </w:r>
      <w:r>
        <w:softHyphen/>
        <w:t>во</w:t>
      </w:r>
      <w:r>
        <w:softHyphen/>
        <w:t>го шу</w:t>
      </w:r>
      <w:r>
        <w:softHyphen/>
        <w:t>му, кле</w:t>
      </w:r>
      <w:r>
        <w:softHyphen/>
        <w:t>ко</w:t>
      </w:r>
      <w:r>
        <w:softHyphen/>
        <w:t>ту та плес</w:t>
      </w:r>
      <w:r>
        <w:softHyphen/>
        <w:t>ко</w:t>
      </w:r>
      <w:r>
        <w:softHyphen/>
        <w:t>ту. Нар</w:t>
      </w:r>
      <w:r>
        <w:softHyphen/>
        <w:t>кис засвітив світло. Вже бу</w:t>
      </w:r>
      <w:r>
        <w:softHyphen/>
        <w:t>ла пізня до</w:t>
      </w:r>
      <w:r>
        <w:softHyphen/>
        <w:t>ба. Вря</w:t>
      </w:r>
      <w:r>
        <w:softHyphen/>
        <w:t>ди-го</w:t>
      </w:r>
      <w:r>
        <w:softHyphen/>
        <w:t>ди десь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за го</w:t>
      </w:r>
      <w:r>
        <w:softHyphen/>
        <w:t>ра</w:t>
      </w:r>
      <w:r>
        <w:softHyphen/>
        <w:t>ми та гор</w:t>
      </w:r>
      <w:r>
        <w:softHyphen/>
        <w:t>ба</w:t>
      </w:r>
      <w:r>
        <w:softHyphen/>
        <w:t>ми од</w:t>
      </w:r>
      <w:r>
        <w:softHyphen/>
        <w:t>гу</w:t>
      </w:r>
      <w:r>
        <w:softHyphen/>
        <w:t>ку</w:t>
      </w:r>
      <w:r>
        <w:softHyphen/>
        <w:t>вавсь не</w:t>
      </w:r>
      <w:r>
        <w:softHyphen/>
        <w:t>на</w:t>
      </w:r>
      <w:r>
        <w:softHyphen/>
        <w:t>че здав</w:t>
      </w:r>
      <w:r>
        <w:softHyphen/>
        <w:t>ле</w:t>
      </w:r>
      <w:r>
        <w:softHyphen/>
        <w:t>ний од</w:t>
      </w:r>
      <w:r>
        <w:softHyphen/>
        <w:t>гомін гро</w:t>
      </w:r>
      <w:r>
        <w:softHyphen/>
        <w:t>му та туч</w:t>
      </w:r>
      <w:r>
        <w:softHyphen/>
        <w:t>но</w:t>
      </w:r>
      <w:r>
        <w:softHyphen/>
        <w:t>го до</w:t>
      </w:r>
      <w:r>
        <w:softHyphen/>
        <w:t>щу, не</w:t>
      </w:r>
      <w:r>
        <w:softHyphen/>
        <w:t>на</w:t>
      </w:r>
      <w:r>
        <w:softHyphen/>
        <w:t>че од йо</w:t>
      </w:r>
      <w:r>
        <w:softHyphen/>
        <w:t>го йшла ти</w:t>
      </w:r>
      <w:r>
        <w:softHyphen/>
        <w:t>ха лу</w:t>
      </w:r>
      <w:r>
        <w:softHyphen/>
        <w:t>на.</w:t>
      </w:r>
    </w:p>
    <w:p w:rsidR="00BA39C5" w:rsidRDefault="00BA39C5">
      <w:pPr>
        <w:divId w:val="1137916751"/>
      </w:pPr>
      <w:r>
        <w:t>    - От я і вга</w:t>
      </w:r>
      <w:r>
        <w:softHyphen/>
        <w:t>му</w:t>
      </w:r>
      <w:r>
        <w:softHyphen/>
        <w:t>ва</w:t>
      </w:r>
      <w:r>
        <w:softHyphen/>
        <w:t>ла ваші палкі мрії та ваш немірко</w:t>
      </w:r>
      <w:r>
        <w:softHyphen/>
        <w:t>ва</w:t>
      </w:r>
      <w:r>
        <w:softHyphen/>
        <w:t>ний ди</w:t>
      </w:r>
      <w:r>
        <w:softHyphen/>
        <w:t>тя</w:t>
      </w:r>
      <w:r>
        <w:softHyphen/>
        <w:t>чий по</w:t>
      </w:r>
      <w:r>
        <w:softHyphen/>
        <w:t>тяг до лег</w:t>
      </w:r>
      <w:r>
        <w:softHyphen/>
        <w:t>ко</w:t>
      </w:r>
      <w:r>
        <w:softHyphen/>
        <w:t>дум</w:t>
      </w:r>
      <w:r>
        <w:softHyphen/>
        <w:t>ної да</w:t>
      </w:r>
      <w:r>
        <w:softHyphen/>
        <w:t>ле</w:t>
      </w:r>
      <w:r>
        <w:softHyphen/>
        <w:t>кої мандрівки. Я й не ви</w:t>
      </w:r>
      <w:r>
        <w:softHyphen/>
        <w:t>ную вас, бо доб</w:t>
      </w:r>
      <w:r>
        <w:softHyphen/>
        <w:t>ре знаю, що ви лю</w:t>
      </w:r>
      <w:r>
        <w:softHyphen/>
        <w:t>ди</w:t>
      </w:r>
      <w:r>
        <w:softHyphen/>
        <w:t>на ве</w:t>
      </w:r>
      <w:r>
        <w:softHyphen/>
        <w:t>ред</w:t>
      </w:r>
      <w:r>
        <w:softHyphen/>
        <w:t>ли</w:t>
      </w:r>
      <w:r>
        <w:softHyphen/>
        <w:t>ва в ба</w:t>
      </w:r>
      <w:r>
        <w:softHyphen/>
        <w:t>жан</w:t>
      </w:r>
      <w:r>
        <w:softHyphen/>
        <w:t>нях, не</w:t>
      </w:r>
      <w:r>
        <w:softHyphen/>
        <w:t>досвідна й ду</w:t>
      </w:r>
      <w:r>
        <w:softHyphen/>
        <w:t>же за</w:t>
      </w:r>
      <w:r>
        <w:softHyphen/>
        <w:t>го</w:t>
      </w:r>
      <w:r>
        <w:softHyphen/>
        <w:t>нис</w:t>
      </w:r>
      <w:r>
        <w:softHyphen/>
        <w:t>та, хоч і доб</w:t>
      </w:r>
      <w:r>
        <w:softHyphen/>
        <w:t>ра й щи</w:t>
      </w:r>
      <w:r>
        <w:softHyphen/>
        <w:t>ра в своїх по</w:t>
      </w:r>
      <w:r>
        <w:softHyphen/>
        <w:t>чу</w:t>
      </w:r>
      <w:r>
        <w:softHyphen/>
        <w:t>ван</w:t>
      </w:r>
      <w:r>
        <w:softHyphen/>
        <w:t>нях і вчин</w:t>
      </w:r>
      <w:r>
        <w:softHyphen/>
        <w:t>ках. Що вам спа</w:t>
      </w:r>
      <w:r>
        <w:softHyphen/>
        <w:t>де на дум</w:t>
      </w:r>
      <w:r>
        <w:softHyphen/>
        <w:t>ку, ви ладні те за</w:t>
      </w:r>
      <w:r>
        <w:softHyphen/>
        <w:t>раз же й зро</w:t>
      </w:r>
      <w:r>
        <w:softHyphen/>
        <w:t>бить. Ко</w:t>
      </w:r>
      <w:r>
        <w:softHyphen/>
        <w:t>ли ми впо</w:t>
      </w:r>
      <w:r>
        <w:softHyphen/>
        <w:t>до</w:t>
      </w:r>
      <w:r>
        <w:softHyphen/>
        <w:t>ба</w:t>
      </w:r>
      <w:r>
        <w:softHyphen/>
        <w:t>ли од</w:t>
      </w:r>
      <w:r>
        <w:softHyphen/>
        <w:t>не од</w:t>
      </w:r>
      <w:r>
        <w:softHyphen/>
        <w:t>но</w:t>
      </w:r>
      <w:r>
        <w:softHyphen/>
        <w:t>го, то й бу</w:t>
      </w:r>
      <w:r>
        <w:softHyphen/>
        <w:t>де</w:t>
      </w:r>
      <w:r>
        <w:softHyphen/>
        <w:t>мо тут ко</w:t>
      </w:r>
      <w:r>
        <w:softHyphen/>
        <w:t>ха</w:t>
      </w:r>
      <w:r>
        <w:softHyphen/>
        <w:t>тись, а не десь в Індії чи в Аме</w:t>
      </w:r>
      <w:r>
        <w:softHyphen/>
        <w:t>риці, як вам чо</w:t>
      </w:r>
      <w:r>
        <w:softHyphen/>
        <w:t>мусь за</w:t>
      </w:r>
      <w:r>
        <w:softHyphen/>
        <w:t>ма</w:t>
      </w:r>
      <w:r>
        <w:softHyphen/>
        <w:t>ну</w:t>
      </w:r>
      <w:r>
        <w:softHyphen/>
        <w:t>ло</w:t>
      </w:r>
      <w:r>
        <w:softHyphen/>
        <w:t>ся.</w:t>
      </w:r>
    </w:p>
    <w:p w:rsidR="00BA39C5" w:rsidRDefault="00BA39C5">
      <w:pPr>
        <w:divId w:val="1137916478"/>
      </w:pPr>
      <w:r>
        <w:t>    На дру</w:t>
      </w:r>
      <w:r>
        <w:softHyphen/>
        <w:t>гий день над</w:t>
      </w:r>
      <w:r>
        <w:softHyphen/>
        <w:t>ворі ще зран</w:t>
      </w:r>
      <w:r>
        <w:softHyphen/>
        <w:t>ня зовсім ви</w:t>
      </w:r>
      <w:r>
        <w:softHyphen/>
        <w:t>по</w:t>
      </w:r>
      <w:r>
        <w:softHyphen/>
        <w:t>го</w:t>
      </w:r>
      <w:r>
        <w:softHyphen/>
        <w:t>ди</w:t>
      </w:r>
      <w:r>
        <w:softHyphen/>
        <w:t>лось. Сон</w:t>
      </w:r>
      <w:r>
        <w:softHyphen/>
        <w:t>це світи</w:t>
      </w:r>
      <w:r>
        <w:softHyphen/>
        <w:t>ло яс</w:t>
      </w:r>
      <w:r>
        <w:softHyphen/>
        <w:t>но. Се</w:t>
      </w:r>
      <w:r>
        <w:softHyphen/>
        <w:t>ло пи</w:t>
      </w:r>
      <w:r>
        <w:softHyphen/>
        <w:t>ша</w:t>
      </w:r>
      <w:r>
        <w:softHyphen/>
        <w:t>лось, як рай, не</w:t>
      </w:r>
      <w:r>
        <w:softHyphen/>
        <w:t>на</w:t>
      </w:r>
      <w:r>
        <w:softHyphen/>
        <w:t>че й страш</w:t>
      </w:r>
      <w:r>
        <w:softHyphen/>
        <w:t>но</w:t>
      </w:r>
      <w:r>
        <w:softHyphen/>
        <w:t>го пек</w:t>
      </w:r>
      <w:r>
        <w:softHyphen/>
        <w:t>ла вночі не бу</w:t>
      </w:r>
      <w:r>
        <w:softHyphen/>
        <w:t>ло. Пе</w:t>
      </w:r>
      <w:r>
        <w:softHyphen/>
        <w:t>ред обідом, як во</w:t>
      </w:r>
      <w:r>
        <w:softHyphen/>
        <w:t>да постіка</w:t>
      </w:r>
      <w:r>
        <w:softHyphen/>
        <w:t>ла і стеж</w:t>
      </w:r>
      <w:r>
        <w:softHyphen/>
        <w:t>ки прот</w:t>
      </w:r>
      <w:r>
        <w:softHyphen/>
        <w:t>рях</w:t>
      </w:r>
      <w:r>
        <w:softHyphen/>
        <w:t>ли, Нар</w:t>
      </w:r>
      <w:r>
        <w:softHyphen/>
        <w:t>ки</w:t>
      </w:r>
      <w:r>
        <w:softHyphen/>
        <w:t>сові за</w:t>
      </w:r>
      <w:r>
        <w:softHyphen/>
        <w:t>ба</w:t>
      </w:r>
      <w:r>
        <w:softHyphen/>
        <w:t>жа</w:t>
      </w:r>
      <w:r>
        <w:softHyphen/>
        <w:t>лось піти на греб</w:t>
      </w:r>
      <w:r>
        <w:softHyphen/>
        <w:t>лю та по</w:t>
      </w:r>
      <w:r>
        <w:softHyphen/>
        <w:t>ди</w:t>
      </w:r>
      <w:r>
        <w:softHyphen/>
        <w:t>виться, яко</w:t>
      </w:r>
      <w:r>
        <w:softHyphen/>
        <w:t>го ли</w:t>
      </w:r>
      <w:r>
        <w:softHyphen/>
        <w:t>ха на</w:t>
      </w:r>
      <w:r>
        <w:softHyphen/>
        <w:t>коїв страш</w:t>
      </w:r>
      <w:r>
        <w:softHyphen/>
        <w:t>ний дощ. Софія Ле</w:t>
      </w:r>
      <w:r>
        <w:softHyphen/>
        <w:t>онівна й собі схотіла йти на про</w:t>
      </w:r>
      <w:r>
        <w:softHyphen/>
        <w:t>гу</w:t>
      </w:r>
      <w:r>
        <w:softHyphen/>
        <w:t>лян</w:t>
      </w:r>
      <w:r>
        <w:softHyphen/>
        <w:t>ня, а Пет</w:t>
      </w:r>
      <w:r>
        <w:softHyphen/>
        <w:t>ру</w:t>
      </w:r>
      <w:r>
        <w:softHyphen/>
        <w:t>ша реп'яхом при</w:t>
      </w:r>
      <w:r>
        <w:softHyphen/>
        <w:t>че</w:t>
      </w:r>
      <w:r>
        <w:softHyphen/>
        <w:t>пивсь, щоб і йо</w:t>
      </w:r>
      <w:r>
        <w:softHyphen/>
        <w:t>го взя</w:t>
      </w:r>
      <w:r>
        <w:softHyphen/>
        <w:t>ли на гу</w:t>
      </w:r>
      <w:r>
        <w:softHyphen/>
        <w:t>лян</w:t>
      </w:r>
      <w:r>
        <w:softHyphen/>
        <w:t>ку.</w:t>
      </w:r>
    </w:p>
    <w:p w:rsidR="00BA39C5" w:rsidRDefault="00BA39C5">
      <w:pPr>
        <w:divId w:val="1137916166"/>
      </w:pPr>
      <w:r>
        <w:t>    Грязюка на піску</w:t>
      </w:r>
      <w:r>
        <w:softHyphen/>
        <w:t>ва</w:t>
      </w:r>
      <w:r>
        <w:softHyphen/>
        <w:t>то</w:t>
      </w:r>
      <w:r>
        <w:softHyphen/>
        <w:t>му шля</w:t>
      </w:r>
      <w:r>
        <w:softHyphen/>
        <w:t>ху вже за</w:t>
      </w:r>
      <w:r>
        <w:softHyphen/>
        <w:t>шерх</w:t>
      </w:r>
      <w:r>
        <w:softHyphen/>
        <w:t>ла, за</w:t>
      </w:r>
      <w:r>
        <w:softHyphen/>
        <w:t>ту</w:t>
      </w:r>
      <w:r>
        <w:softHyphen/>
        <w:t>жавіла й стверділа, тільки в ба</w:t>
      </w:r>
      <w:r>
        <w:softHyphen/>
        <w:t>ка</w:t>
      </w:r>
      <w:r>
        <w:softHyphen/>
        <w:t>ях ще сто</w:t>
      </w:r>
      <w:r>
        <w:softHyphen/>
        <w:t>яла во</w:t>
      </w:r>
      <w:r>
        <w:softHyphen/>
        <w:t>да. На да</w:t>
      </w:r>
      <w:r>
        <w:softHyphen/>
        <w:t>ле</w:t>
      </w:r>
      <w:r>
        <w:softHyphen/>
        <w:t>ких ни</w:t>
      </w:r>
      <w:r>
        <w:softHyphen/>
        <w:t>зи</w:t>
      </w:r>
      <w:r>
        <w:softHyphen/>
        <w:t>нах з мо</w:t>
      </w:r>
      <w:r>
        <w:softHyphen/>
        <w:t>чарів та оче</w:t>
      </w:r>
      <w:r>
        <w:softHyphen/>
        <w:t>ретів підіймав</w:t>
      </w:r>
      <w:r>
        <w:softHyphen/>
        <w:t>ся на сонці ле</w:t>
      </w:r>
      <w:r>
        <w:softHyphen/>
        <w:t>генький опар, не</w:t>
      </w:r>
      <w:r>
        <w:softHyphen/>
        <w:t>на</w:t>
      </w:r>
      <w:r>
        <w:softHyphen/>
        <w:t>че з ок</w:t>
      </w:r>
      <w:r>
        <w:softHyphen/>
        <w:t>ро</w:t>
      </w:r>
      <w:r>
        <w:softHyphen/>
        <w:t>пу та літеп</w:t>
      </w:r>
      <w:r>
        <w:softHyphen/>
        <w:t>ла. Вер</w:t>
      </w:r>
      <w:r>
        <w:softHyphen/>
        <w:t>би сто</w:t>
      </w:r>
      <w:r>
        <w:softHyphen/>
        <w:t>яли, не</w:t>
      </w:r>
      <w:r>
        <w:softHyphen/>
        <w:t>на</w:t>
      </w:r>
      <w:r>
        <w:softHyphen/>
        <w:t>че підлиті мо</w:t>
      </w:r>
      <w:r>
        <w:softHyphen/>
        <w:t>ло</w:t>
      </w:r>
      <w:r>
        <w:softHyphen/>
        <w:t>ком. На ле</w:t>
      </w:r>
      <w:r>
        <w:softHyphen/>
        <w:t>ваді во</w:t>
      </w:r>
      <w:r>
        <w:softHyphen/>
        <w:t>да пот</w:t>
      </w:r>
      <w:r>
        <w:softHyphen/>
        <w:t>ро</w:t>
      </w:r>
      <w:r>
        <w:softHyphen/>
        <w:t>ху зся</w:t>
      </w:r>
      <w:r>
        <w:softHyphen/>
        <w:t>ка</w:t>
      </w:r>
      <w:r>
        <w:softHyphen/>
        <w:t>ла й уни</w:t>
      </w:r>
      <w:r>
        <w:softHyphen/>
        <w:t>ка</w:t>
      </w:r>
      <w:r>
        <w:softHyphen/>
        <w:t>ла в пух</w:t>
      </w:r>
      <w:r>
        <w:softHyphen/>
        <w:t>ку зем</w:t>
      </w:r>
      <w:r>
        <w:softHyphen/>
        <w:t>лю та гряд</w:t>
      </w:r>
      <w:r>
        <w:softHyphen/>
        <w:t>ки. Ка</w:t>
      </w:r>
      <w:r>
        <w:softHyphen/>
        <w:t>пус</w:t>
      </w:r>
      <w:r>
        <w:softHyphen/>
        <w:t>та ви</w:t>
      </w:r>
      <w:r>
        <w:softHyphen/>
        <w:t>ни</w:t>
      </w:r>
      <w:r>
        <w:softHyphen/>
        <w:t>ка</w:t>
      </w:r>
      <w:r>
        <w:softHyphen/>
        <w:t>ла го</w:t>
      </w:r>
      <w:r>
        <w:softHyphen/>
        <w:t>лов</w:t>
      </w:r>
      <w:r>
        <w:softHyphen/>
        <w:t>ка</w:t>
      </w:r>
      <w:r>
        <w:softHyphen/>
        <w:t>ми з во</w:t>
      </w:r>
      <w:r>
        <w:softHyphen/>
        <w:t>ди, не</w:t>
      </w:r>
      <w:r>
        <w:softHyphen/>
        <w:t>на</w:t>
      </w:r>
      <w:r>
        <w:softHyphen/>
        <w:t>че в ка</w:t>
      </w:r>
      <w:r>
        <w:softHyphen/>
        <w:t>ла</w:t>
      </w:r>
      <w:r>
        <w:softHyphen/>
        <w:t>мутній воді пла</w:t>
      </w:r>
      <w:r>
        <w:softHyphen/>
        <w:t>ва</w:t>
      </w:r>
      <w:r>
        <w:softHyphen/>
        <w:t>ли ряд</w:t>
      </w:r>
      <w:r>
        <w:softHyphen/>
        <w:t>ка</w:t>
      </w:r>
      <w:r>
        <w:softHyphen/>
        <w:t>ми здо</w:t>
      </w:r>
      <w:r>
        <w:softHyphen/>
        <w:t>ро</w:t>
      </w:r>
      <w:r>
        <w:softHyphen/>
        <w:t>вецькі жа</w:t>
      </w:r>
      <w:r>
        <w:softHyphen/>
        <w:t>би, поб</w:t>
      </w:r>
      <w:r>
        <w:softHyphen/>
        <w:t>рав</w:t>
      </w:r>
      <w:r>
        <w:softHyphen/>
        <w:t>шись ла</w:t>
      </w:r>
      <w:r>
        <w:softHyphen/>
        <w:t>па</w:t>
      </w:r>
      <w:r>
        <w:softHyphen/>
        <w:t>ми. Став спов</w:t>
      </w:r>
      <w:r>
        <w:softHyphen/>
        <w:t>нив</w:t>
      </w:r>
      <w:r>
        <w:softHyphen/>
        <w:t>ся во</w:t>
      </w:r>
      <w:r>
        <w:softHyphen/>
        <w:t>дою вщерть до вер</w:t>
      </w:r>
      <w:r>
        <w:softHyphen/>
        <w:t>шеч</w:t>
      </w:r>
      <w:r>
        <w:softHyphen/>
        <w:t>ка греблі й роз</w:t>
      </w:r>
      <w:r>
        <w:softHyphen/>
        <w:t>лив</w:t>
      </w:r>
      <w:r>
        <w:softHyphen/>
        <w:t>ся по го</w:t>
      </w:r>
      <w:r>
        <w:softHyphen/>
        <w:t>ро</w:t>
      </w:r>
      <w:r>
        <w:softHyphen/>
        <w:t>дах та ле</w:t>
      </w:r>
      <w:r>
        <w:softHyphen/>
        <w:t>ва</w:t>
      </w:r>
      <w:r>
        <w:softHyphen/>
        <w:t>дах. Зли</w:t>
      </w:r>
      <w:r>
        <w:softHyphen/>
        <w:t>ва на</w:t>
      </w:r>
      <w:r>
        <w:softHyphen/>
        <w:t>ро</w:t>
      </w:r>
      <w:r>
        <w:softHyphen/>
        <w:t>би</w:t>
      </w:r>
      <w:r>
        <w:softHyphen/>
        <w:t>ла чи</w:t>
      </w:r>
      <w:r>
        <w:softHyphen/>
        <w:t>ма</w:t>
      </w:r>
      <w:r>
        <w:softHyphen/>
        <w:t>ло шко</w:t>
      </w:r>
      <w:r>
        <w:softHyphen/>
        <w:t>ди: пос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ла з полів по по</w:t>
      </w:r>
      <w:r>
        <w:softHyphen/>
        <w:t>ка</w:t>
      </w:r>
      <w:r>
        <w:softHyphen/>
        <w:t>тах ско</w:t>
      </w:r>
      <w:r>
        <w:softHyphen/>
        <w:t>пи, не</w:t>
      </w:r>
      <w:r>
        <w:softHyphen/>
        <w:t>док</w:t>
      </w:r>
      <w:r>
        <w:softHyphen/>
        <w:t>лад</w:t>
      </w:r>
      <w:r>
        <w:softHyphen/>
        <w:t>ки та п'ятки в го</w:t>
      </w:r>
      <w:r>
        <w:softHyphen/>
        <w:t>ро</w:t>
      </w:r>
      <w:r>
        <w:softHyphen/>
        <w:t>ди й на ви</w:t>
      </w:r>
      <w:r>
        <w:softHyphen/>
        <w:t>гоні. В де</w:t>
      </w:r>
      <w:r>
        <w:softHyphen/>
        <w:t>кот</w:t>
      </w:r>
      <w:r>
        <w:softHyphen/>
        <w:t>рих го</w:t>
      </w:r>
      <w:r>
        <w:softHyphen/>
        <w:t>ро</w:t>
      </w:r>
      <w:r>
        <w:softHyphen/>
        <w:t>дах во</w:t>
      </w:r>
      <w:r>
        <w:softHyphen/>
        <w:t>да по</w:t>
      </w:r>
      <w:r>
        <w:softHyphen/>
        <w:t>ви</w:t>
      </w:r>
      <w:r>
        <w:softHyphen/>
        <w:t>но</w:t>
      </w:r>
      <w:r>
        <w:softHyphen/>
        <w:t>си</w:t>
      </w:r>
      <w:r>
        <w:softHyphen/>
        <w:t>ла кар</w:t>
      </w:r>
      <w:r>
        <w:softHyphen/>
        <w:t>топ</w:t>
      </w:r>
      <w:r>
        <w:softHyphen/>
        <w:t>лю. На спусті й досі рев</w:t>
      </w:r>
      <w:r>
        <w:softHyphen/>
        <w:t>ла й сту</w:t>
      </w:r>
      <w:r>
        <w:softHyphen/>
        <w:t>гоніла во</w:t>
      </w:r>
      <w:r>
        <w:softHyphen/>
        <w:t>да й хви</w:t>
      </w:r>
      <w:r>
        <w:softHyphen/>
        <w:t>ля</w:t>
      </w:r>
      <w:r>
        <w:softHyphen/>
        <w:t>ми ли</w:t>
      </w:r>
      <w:r>
        <w:softHyphen/>
        <w:t>лась в го</w:t>
      </w:r>
      <w:r>
        <w:softHyphen/>
        <w:t>ро</w:t>
      </w:r>
      <w:r>
        <w:softHyphen/>
        <w:t>ди че</w:t>
      </w:r>
      <w:r>
        <w:softHyphen/>
        <w:t>рез ти</w:t>
      </w:r>
      <w:r>
        <w:softHyphen/>
        <w:t>ни. Пи</w:t>
      </w:r>
      <w:r>
        <w:softHyphen/>
        <w:t>тель підто</w:t>
      </w:r>
      <w:r>
        <w:softHyphen/>
        <w:t>пи</w:t>
      </w:r>
      <w:r>
        <w:softHyphen/>
        <w:t>ло од</w:t>
      </w:r>
      <w:r>
        <w:softHyphen/>
        <w:t>ни</w:t>
      </w:r>
      <w:r>
        <w:softHyphen/>
        <w:t>зу, ниж</w:t>
      </w:r>
      <w:r>
        <w:softHyphen/>
        <w:t>че од греблі. В го</w:t>
      </w:r>
      <w:r>
        <w:softHyphen/>
        <w:t>ро</w:t>
      </w:r>
      <w:r>
        <w:softHyphen/>
        <w:t>дах на ни</w:t>
      </w:r>
      <w:r>
        <w:softHyphen/>
        <w:t>зи</w:t>
      </w:r>
      <w:r>
        <w:softHyphen/>
        <w:t>нах скрізь сто</w:t>
      </w:r>
      <w:r>
        <w:softHyphen/>
        <w:t>яли в воді вер</w:t>
      </w:r>
      <w:r>
        <w:softHyphen/>
        <w:t>би, груші й вишні.</w:t>
      </w:r>
    </w:p>
    <w:p w:rsidR="00BA39C5" w:rsidRDefault="00BA39C5">
      <w:pPr>
        <w:divId w:val="1137916057"/>
      </w:pPr>
      <w:r>
        <w:t>    З пит</w:t>
      </w:r>
      <w:r>
        <w:softHyphen/>
        <w:t>ля вий</w:t>
      </w:r>
      <w:r>
        <w:softHyphen/>
        <w:t>шов ме</w:t>
      </w:r>
      <w:r>
        <w:softHyphen/>
        <w:t>ханік,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й бідкавсь, що во</w:t>
      </w:r>
      <w:r>
        <w:softHyphen/>
        <w:t>да наш</w:t>
      </w:r>
      <w:r>
        <w:softHyphen/>
        <w:t>ко</w:t>
      </w:r>
      <w:r>
        <w:softHyphen/>
        <w:t>ди</w:t>
      </w:r>
      <w:r>
        <w:softHyphen/>
        <w:t>ла йо</w:t>
      </w:r>
      <w:r>
        <w:softHyphen/>
        <w:t>му: підто</w:t>
      </w:r>
      <w:r>
        <w:softHyphen/>
        <w:t>пи</w:t>
      </w:r>
      <w:r>
        <w:softHyphen/>
        <w:t>ла пи</w:t>
      </w:r>
      <w:r>
        <w:softHyphen/>
        <w:t>тель, ко</w:t>
      </w:r>
      <w:r>
        <w:softHyphen/>
        <w:t>ле</w:t>
      </w:r>
      <w:r>
        <w:softHyphen/>
        <w:t>са й ло</w:t>
      </w:r>
      <w:r>
        <w:softHyphen/>
        <w:t>то</w:t>
      </w:r>
      <w:r>
        <w:softHyphen/>
        <w:t>ки; за</w:t>
      </w:r>
      <w:r>
        <w:softHyphen/>
        <w:t>ли</w:t>
      </w:r>
      <w:r>
        <w:softHyphen/>
        <w:t>ла сли</w:t>
      </w:r>
      <w:r>
        <w:softHyphen/>
        <w:t>ве ввесь низ пит</w:t>
      </w:r>
      <w:r>
        <w:softHyphen/>
        <w:t>ля, ще й греб</w:t>
      </w:r>
      <w:r>
        <w:softHyphen/>
        <w:t>лю по</w:t>
      </w:r>
      <w:r>
        <w:softHyphen/>
        <w:t>де</w:t>
      </w:r>
      <w:r>
        <w:softHyphen/>
        <w:t>ку</w:t>
      </w:r>
      <w:r>
        <w:softHyphen/>
        <w:t>ди роз</w:t>
      </w:r>
      <w:r>
        <w:softHyphen/>
        <w:t>ва</w:t>
      </w:r>
      <w:r>
        <w:softHyphen/>
        <w:t>ля</w:t>
      </w:r>
      <w:r>
        <w:softHyphen/>
        <w:t>ла.</w:t>
      </w:r>
    </w:p>
    <w:p w:rsidR="00BA39C5" w:rsidRDefault="00BA39C5">
      <w:pPr>
        <w:divId w:val="1137916013"/>
      </w:pPr>
      <w:r>
        <w:t>    Наркис і Софія Ле</w:t>
      </w:r>
      <w:r>
        <w:softHyphen/>
        <w:t>онівна,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му, забігли на ча</w:t>
      </w:r>
      <w:r>
        <w:softHyphen/>
        <w:t>сок до от</w:t>
      </w:r>
      <w:r>
        <w:softHyphen/>
        <w:t>ця Зіновія, щоб по</w:t>
      </w:r>
      <w:r>
        <w:softHyphen/>
        <w:t>ба</w:t>
      </w:r>
      <w:r>
        <w:softHyphen/>
        <w:t>ла</w:t>
      </w:r>
      <w:r>
        <w:softHyphen/>
        <w:t>кать за вчо</w:t>
      </w:r>
      <w:r>
        <w:softHyphen/>
        <w:t>рашнє стра</w:t>
      </w:r>
      <w:r>
        <w:softHyphen/>
        <w:t>хо</w:t>
      </w:r>
      <w:r>
        <w:softHyphen/>
        <w:t>ви</w:t>
      </w:r>
      <w:r>
        <w:softHyphen/>
        <w:t>ще. Во</w:t>
      </w:r>
      <w:r>
        <w:softHyphen/>
        <w:t>ни увійшли в по</w:t>
      </w:r>
      <w:r>
        <w:softHyphen/>
        <w:t>кої; в по</w:t>
      </w:r>
      <w:r>
        <w:softHyphen/>
        <w:t>ко</w:t>
      </w:r>
      <w:r>
        <w:softHyphen/>
        <w:t>ях був гар</w:t>
      </w:r>
      <w:r>
        <w:softHyphen/>
        <w:t>ми</w:t>
      </w:r>
      <w:r>
        <w:softHyphen/>
        <w:t>дер та кру</w:t>
      </w:r>
      <w:r>
        <w:softHyphen/>
        <w:t>та</w:t>
      </w:r>
      <w:r>
        <w:softHyphen/>
        <w:t>ни</w:t>
      </w:r>
      <w:r>
        <w:softHyphen/>
        <w:t>на. Фор</w:t>
      </w:r>
      <w:r>
        <w:softHyphen/>
        <w:t>теп'ян був зас</w:t>
      </w:r>
      <w:r>
        <w:softHyphen/>
        <w:t>те</w:t>
      </w:r>
      <w:r>
        <w:softHyphen/>
        <w:t>ле</w:t>
      </w:r>
      <w:r>
        <w:softHyphen/>
        <w:t>ний ряд</w:t>
      </w:r>
      <w:r>
        <w:softHyphen/>
        <w:t>ном, на рядні сто</w:t>
      </w:r>
      <w:r>
        <w:softHyphen/>
        <w:t>яли но</w:t>
      </w:r>
      <w:r>
        <w:softHyphen/>
        <w:t>чов</w:t>
      </w:r>
      <w:r>
        <w:softHyphen/>
        <w:t>ки та дві ян</w:t>
      </w:r>
      <w:r>
        <w:softHyphen/>
        <w:t>до</w:t>
      </w:r>
      <w:r>
        <w:softHyphen/>
        <w:t>ли з ка</w:t>
      </w:r>
      <w:r>
        <w:softHyphen/>
        <w:t>ла</w:t>
      </w:r>
      <w:r>
        <w:softHyphen/>
        <w:t>мут</w:t>
      </w:r>
      <w:r>
        <w:softHyphen/>
        <w:t>ною ру</w:t>
      </w:r>
      <w:r>
        <w:softHyphen/>
        <w:t>дою во</w:t>
      </w:r>
      <w:r>
        <w:softHyphen/>
        <w:t>дою. Мис</w:t>
      </w:r>
      <w:r>
        <w:softHyphen/>
        <w:t>ки сто</w:t>
      </w:r>
      <w:r>
        <w:softHyphen/>
        <w:t>яли в од</w:t>
      </w:r>
      <w:r>
        <w:softHyphen/>
        <w:t>но</w:t>
      </w:r>
      <w:r>
        <w:softHyphen/>
        <w:t>му кут</w:t>
      </w:r>
      <w:r>
        <w:softHyphen/>
        <w:t>ку, а в кабінеті ко</w:t>
      </w:r>
      <w:r>
        <w:softHyphen/>
        <w:t>ло гру</w:t>
      </w:r>
      <w:r>
        <w:softHyphen/>
        <w:t>би так са</w:t>
      </w:r>
      <w:r>
        <w:softHyphen/>
        <w:t>мо сто</w:t>
      </w:r>
      <w:r>
        <w:softHyphen/>
        <w:t>яли но</w:t>
      </w:r>
      <w:r>
        <w:softHyphen/>
        <w:t>чо</w:t>
      </w:r>
      <w:r>
        <w:softHyphen/>
        <w:t>ви; се</w:t>
      </w:r>
      <w:r>
        <w:softHyphen/>
        <w:t>ред кабіне</w:t>
      </w:r>
      <w:r>
        <w:softHyphen/>
        <w:t>та сто</w:t>
      </w:r>
      <w:r>
        <w:softHyphen/>
        <w:t>яла балія, не</w:t>
      </w:r>
      <w:r>
        <w:softHyphen/>
        <w:t>на</w:t>
      </w:r>
      <w:r>
        <w:softHyphen/>
        <w:t>че по</w:t>
      </w:r>
      <w:r>
        <w:softHyphen/>
        <w:t>мий</w:t>
      </w:r>
      <w:r>
        <w:softHyphen/>
        <w:t>ни</w:t>
      </w:r>
      <w:r>
        <w:softHyphen/>
        <w:t>ця з по</w:t>
      </w:r>
      <w:r>
        <w:softHyphen/>
        <w:t>ми</w:t>
      </w:r>
      <w:r>
        <w:softHyphen/>
        <w:t>ями. Сте</w:t>
      </w:r>
      <w:r>
        <w:softHyphen/>
        <w:t>ля бу</w:t>
      </w:r>
      <w:r>
        <w:softHyphen/>
        <w:t>ла вкри</w:t>
      </w:r>
      <w:r>
        <w:softHyphen/>
        <w:t>та мок</w:t>
      </w:r>
      <w:r>
        <w:softHyphen/>
        <w:t>ри</w:t>
      </w:r>
      <w:r>
        <w:softHyphen/>
        <w:t>ми пля</w:t>
      </w:r>
      <w:r>
        <w:softHyphen/>
        <w:t>ма</w:t>
      </w:r>
      <w:r>
        <w:softHyphen/>
        <w:t>ми, а по</w:t>
      </w:r>
      <w:r>
        <w:softHyphen/>
        <w:t>де</w:t>
      </w:r>
      <w:r>
        <w:softHyphen/>
        <w:t>ку</w:t>
      </w:r>
      <w:r>
        <w:softHyphen/>
        <w:t>ди на стелі од</w:t>
      </w:r>
      <w:r>
        <w:softHyphen/>
        <w:t>во</w:t>
      </w:r>
      <w:r>
        <w:softHyphen/>
        <w:t>лог</w:t>
      </w:r>
      <w:r>
        <w:softHyphen/>
        <w:t>ла гли</w:t>
      </w:r>
      <w:r>
        <w:softHyphen/>
        <w:t>на по</w:t>
      </w:r>
      <w:r>
        <w:softHyphen/>
        <w:t>од</w:t>
      </w:r>
      <w:r>
        <w:softHyphen/>
        <w:t>ви</w:t>
      </w:r>
      <w:r>
        <w:softHyphen/>
        <w:t>са</w:t>
      </w:r>
      <w:r>
        <w:softHyphen/>
        <w:t>ла й теліпа</w:t>
      </w:r>
      <w:r>
        <w:softHyphen/>
        <w:t>лась смуж</w:t>
      </w:r>
      <w:r>
        <w:softHyphen/>
        <w:t>ка</w:t>
      </w:r>
      <w:r>
        <w:softHyphen/>
        <w:t>ми. Оче</w:t>
      </w:r>
      <w:r>
        <w:softHyphen/>
        <w:t>ви</w:t>
      </w:r>
      <w:r>
        <w:softHyphen/>
        <w:t>дяч</w:t>
      </w:r>
      <w:r>
        <w:softHyphen/>
        <w:t>ки скрізь по стелі бу</w:t>
      </w:r>
      <w:r>
        <w:softHyphen/>
        <w:t>ли про</w:t>
      </w:r>
      <w:r>
        <w:softHyphen/>
        <w:t>то</w:t>
      </w:r>
      <w:r>
        <w:softHyphen/>
        <w:t>чи</w:t>
      </w:r>
      <w:r>
        <w:softHyphen/>
        <w:t>ни, а по стінах бу</w:t>
      </w:r>
      <w:r>
        <w:softHyphen/>
        <w:t>ло знать потьоки. Цер</w:t>
      </w:r>
      <w:r>
        <w:softHyphen/>
        <w:t>ков</w:t>
      </w:r>
      <w:r>
        <w:softHyphen/>
        <w:t>ний дім так са</w:t>
      </w:r>
      <w:r>
        <w:softHyphen/>
        <w:t>мо був за</w:t>
      </w:r>
      <w:r>
        <w:softHyphen/>
        <w:t>нед</w:t>
      </w:r>
      <w:r>
        <w:softHyphen/>
        <w:t>ба</w:t>
      </w:r>
      <w:r>
        <w:softHyphen/>
        <w:t>ний, дав</w:t>
      </w:r>
      <w:r>
        <w:softHyphen/>
        <w:t>но вши</w:t>
      </w:r>
      <w:r>
        <w:softHyphen/>
        <w:t>ва</w:t>
      </w:r>
      <w:r>
        <w:softHyphen/>
        <w:t>ний, як і цер</w:t>
      </w:r>
      <w:r>
        <w:softHyphen/>
        <w:t>ков</w:t>
      </w:r>
      <w:r>
        <w:softHyphen/>
        <w:t>на шко</w:t>
      </w:r>
      <w:r>
        <w:softHyphen/>
        <w:t>ла.</w:t>
      </w:r>
    </w:p>
    <w:p w:rsidR="00BA39C5" w:rsidRDefault="00BA39C5">
      <w:pPr>
        <w:divId w:val="1137916708"/>
      </w:pPr>
      <w:r>
        <w:t>    - Чи ба</w:t>
      </w:r>
      <w:r>
        <w:softHyphen/>
        <w:t>чи</w:t>
      </w:r>
      <w:r>
        <w:softHyphen/>
        <w:t>те, яко</w:t>
      </w:r>
      <w:r>
        <w:softHyphen/>
        <w:t>го ли</w:t>
      </w:r>
      <w:r>
        <w:softHyphen/>
        <w:t>ха на</w:t>
      </w:r>
      <w:r>
        <w:softHyphen/>
        <w:t>ро</w:t>
      </w:r>
      <w:r>
        <w:softHyphen/>
        <w:t>би</w:t>
      </w:r>
      <w:r>
        <w:softHyphen/>
        <w:t>ла нам зли</w:t>
      </w:r>
      <w:r>
        <w:softHyphen/>
        <w:t>ва! От і доб</w:t>
      </w:r>
      <w:r>
        <w:softHyphen/>
        <w:t>ре, що Фле</w:t>
      </w:r>
      <w:r>
        <w:softHyphen/>
        <w:t>гонт Пет</w:t>
      </w:r>
      <w:r>
        <w:softHyphen/>
        <w:t>ро</w:t>
      </w:r>
      <w:r>
        <w:softHyphen/>
        <w:t>вич за</w:t>
      </w:r>
      <w:r>
        <w:softHyphen/>
        <w:t>ча</w:t>
      </w:r>
      <w:r>
        <w:softHyphen/>
        <w:t>су тро</w:t>
      </w:r>
      <w:r>
        <w:softHyphen/>
        <w:t>хи по</w:t>
      </w:r>
      <w:r>
        <w:softHyphen/>
        <w:t>ла</w:t>
      </w:r>
      <w:r>
        <w:softHyphen/>
        <w:t>го</w:t>
      </w:r>
      <w:r>
        <w:softHyphen/>
        <w:t>див шко</w:t>
      </w:r>
      <w:r>
        <w:softHyphen/>
        <w:t>лу та по</w:t>
      </w:r>
      <w:r>
        <w:softHyphen/>
        <w:t>ла</w:t>
      </w:r>
      <w:r>
        <w:softHyphen/>
        <w:t>тав покрівлю, - ска</w:t>
      </w:r>
      <w:r>
        <w:softHyphen/>
        <w:t>за</w:t>
      </w:r>
      <w:r>
        <w:softHyphen/>
        <w:t>ла Ольга Павлівна, - а от у нас після дов</w:t>
      </w:r>
      <w:r>
        <w:softHyphen/>
        <w:t>гої суші та спе</w:t>
      </w:r>
      <w:r>
        <w:softHyphen/>
        <w:t>ки покрівля роз</w:t>
      </w:r>
      <w:r>
        <w:softHyphen/>
        <w:t>сох</w:t>
      </w:r>
      <w:r>
        <w:softHyphen/>
        <w:t>лась, як діжка. А те</w:t>
      </w:r>
      <w:r>
        <w:softHyphen/>
        <w:t>пер нам та</w:t>
      </w:r>
      <w:r>
        <w:softHyphen/>
        <w:t>ка мо</w:t>
      </w:r>
      <w:r>
        <w:softHyphen/>
        <w:t>ро</w:t>
      </w:r>
      <w:r>
        <w:softHyphen/>
        <w:t>ка, що не знаю, ко</w:t>
      </w:r>
      <w:r>
        <w:softHyphen/>
        <w:t>ли ми опо</w:t>
      </w:r>
      <w:r>
        <w:softHyphen/>
        <w:t>ря</w:t>
      </w:r>
      <w:r>
        <w:softHyphen/>
        <w:t>ди</w:t>
      </w:r>
      <w:r>
        <w:softHyphen/>
        <w:t>мо та при</w:t>
      </w:r>
      <w:r>
        <w:softHyphen/>
        <w:t>бе</w:t>
      </w:r>
      <w:r>
        <w:softHyphen/>
        <w:t>ре</w:t>
      </w:r>
      <w:r>
        <w:softHyphen/>
        <w:t>мо свої по</w:t>
      </w:r>
      <w:r>
        <w:softHyphen/>
        <w:t>кої.</w:t>
      </w:r>
    </w:p>
    <w:p w:rsidR="00BA39C5" w:rsidRDefault="00BA39C5">
      <w:pPr>
        <w:divId w:val="1137916321"/>
      </w:pPr>
      <w:r>
        <w:t>    - А цей фор</w:t>
      </w:r>
      <w:r>
        <w:softHyphen/>
        <w:t>теп'ян ми ку</w:t>
      </w:r>
      <w:r>
        <w:softHyphen/>
        <w:t>пи</w:t>
      </w:r>
      <w:r>
        <w:softHyphen/>
        <w:t>ли не за го</w:t>
      </w:r>
      <w:r>
        <w:softHyphen/>
        <w:t>тові гроші, а на вип</w:t>
      </w:r>
      <w:r>
        <w:softHyphen/>
        <w:t>лат в біло</w:t>
      </w:r>
      <w:r>
        <w:softHyphen/>
        <w:t>церківсько</w:t>
      </w:r>
      <w:r>
        <w:softHyphen/>
        <w:t>го нап</w:t>
      </w:r>
      <w:r>
        <w:softHyphen/>
        <w:t>рав</w:t>
      </w:r>
      <w:r>
        <w:softHyphen/>
        <w:t>щи</w:t>
      </w:r>
      <w:r>
        <w:softHyphen/>
        <w:t>ка, що нап</w:t>
      </w:r>
      <w:r>
        <w:softHyphen/>
        <w:t>рав</w:t>
      </w:r>
      <w:r>
        <w:softHyphen/>
        <w:t>ляв у нас ста</w:t>
      </w:r>
      <w:r>
        <w:softHyphen/>
        <w:t>рий фор</w:t>
      </w:r>
      <w:r>
        <w:softHyphen/>
        <w:t>теп'ян. Як не спро</w:t>
      </w:r>
      <w:r>
        <w:softHyphen/>
        <w:t>мо</w:t>
      </w:r>
      <w:r>
        <w:softHyphen/>
        <w:t>же</w:t>
      </w:r>
      <w:r>
        <w:softHyphen/>
        <w:t>мось вип</w:t>
      </w:r>
      <w:r>
        <w:softHyphen/>
        <w:t>ла</w:t>
      </w:r>
      <w:r>
        <w:softHyphen/>
        <w:t>тить гроші за</w:t>
      </w:r>
      <w:r>
        <w:softHyphen/>
        <w:t>ча</w:t>
      </w:r>
      <w:r>
        <w:softHyphen/>
        <w:t>су, то нап</w:t>
      </w:r>
      <w:r>
        <w:softHyphen/>
        <w:t>рав</w:t>
      </w:r>
      <w:r>
        <w:softHyphen/>
        <w:t>щик, мо</w:t>
      </w:r>
      <w:r>
        <w:softHyphen/>
        <w:t>же, й не візьме на</w:t>
      </w:r>
      <w:r>
        <w:softHyphen/>
        <w:t>зад, так йо</w:t>
      </w:r>
      <w:r>
        <w:softHyphen/>
        <w:t>го об</w:t>
      </w:r>
      <w:r>
        <w:softHyphen/>
        <w:t>пас</w:t>
      </w:r>
      <w:r>
        <w:softHyphen/>
        <w:t>ку</w:t>
      </w:r>
      <w:r>
        <w:softHyphen/>
        <w:t>див отой дощ, - го</w:t>
      </w:r>
      <w:r>
        <w:softHyphen/>
        <w:t>во</w:t>
      </w:r>
      <w:r>
        <w:softHyphen/>
        <w:t>рив отець Зіновій з сутінком бідкан</w:t>
      </w:r>
      <w:r>
        <w:softHyphen/>
        <w:t>ня в го</w:t>
      </w:r>
      <w:r>
        <w:softHyphen/>
        <w:t>лосі.</w:t>
      </w:r>
    </w:p>
    <w:p w:rsidR="00BA39C5" w:rsidRDefault="00BA39C5">
      <w:pPr>
        <w:divId w:val="1137916772"/>
      </w:pPr>
      <w:r>
        <w:t>    - То візьме</w:t>
      </w:r>
      <w:r>
        <w:softHyphen/>
        <w:t>те в гос</w:t>
      </w:r>
      <w:r>
        <w:softHyphen/>
        <w:t>по</w:t>
      </w:r>
      <w:r>
        <w:softHyphen/>
        <w:t>да бо</w:t>
      </w:r>
      <w:r>
        <w:softHyphen/>
        <w:t>га засвідчен</w:t>
      </w:r>
      <w:r>
        <w:softHyphen/>
        <w:t>ня та й по</w:t>
      </w:r>
      <w:r>
        <w:softHyphen/>
        <w:t>ка</w:t>
      </w:r>
      <w:r>
        <w:softHyphen/>
        <w:t>же</w:t>
      </w:r>
      <w:r>
        <w:softHyphen/>
        <w:t>те німцеві, що не ви винні, - го</w:t>
      </w:r>
      <w:r>
        <w:softHyphen/>
        <w:t>во</w:t>
      </w:r>
      <w:r>
        <w:softHyphen/>
        <w:t>рив Нар</w:t>
      </w:r>
      <w:r>
        <w:softHyphen/>
        <w:t>кис всмішки.</w:t>
      </w:r>
    </w:p>
    <w:p w:rsidR="00BA39C5" w:rsidRDefault="00BA39C5">
      <w:pPr>
        <w:divId w:val="1137916374"/>
      </w:pPr>
      <w:r>
        <w:t>    - Була б і нам в школі та</w:t>
      </w:r>
      <w:r>
        <w:softHyphen/>
        <w:t>ка са</w:t>
      </w:r>
      <w:r>
        <w:softHyphen/>
        <w:t>ма мо</w:t>
      </w:r>
      <w:r>
        <w:softHyphen/>
        <w:t>ро</w:t>
      </w:r>
      <w:r>
        <w:softHyphen/>
        <w:t>ка, як</w:t>
      </w:r>
      <w:r>
        <w:softHyphen/>
        <w:t>би Фле</w:t>
      </w:r>
      <w:r>
        <w:softHyphen/>
        <w:t>гонт Пет</w:t>
      </w:r>
      <w:r>
        <w:softHyphen/>
        <w:t>ро</w:t>
      </w:r>
      <w:r>
        <w:softHyphen/>
        <w:t>вич не по</w:t>
      </w:r>
      <w:r>
        <w:softHyphen/>
        <w:t>ла</w:t>
      </w:r>
      <w:r>
        <w:softHyphen/>
        <w:t>тав заз</w:t>
      </w:r>
      <w:r>
        <w:softHyphen/>
        <w:t>да</w:t>
      </w:r>
      <w:r>
        <w:softHyphen/>
        <w:t>легідь шко</w:t>
      </w:r>
      <w:r>
        <w:softHyphen/>
        <w:t>ли. А те</w:t>
      </w:r>
      <w:r>
        <w:softHyphen/>
        <w:t>пер у нас у школі су</w:t>
      </w:r>
      <w:r>
        <w:softHyphen/>
        <w:t>хо та гар</w:t>
      </w:r>
      <w:r>
        <w:softHyphen/>
        <w:t>но, як у віноч</w:t>
      </w:r>
      <w:r>
        <w:softHyphen/>
        <w:t>ку: ми ма</w:t>
      </w:r>
      <w:r>
        <w:softHyphen/>
        <w:t>ли доб</w:t>
      </w:r>
      <w:r>
        <w:softHyphen/>
        <w:t>рий за</w:t>
      </w:r>
      <w:r>
        <w:softHyphen/>
        <w:t>хист в час страш</w:t>
      </w:r>
      <w:r>
        <w:softHyphen/>
        <w:t>ної зли</w:t>
      </w:r>
      <w:r>
        <w:softHyphen/>
        <w:t>ви, - ска</w:t>
      </w:r>
      <w:r>
        <w:softHyphen/>
        <w:t>за</w:t>
      </w:r>
      <w:r>
        <w:softHyphen/>
        <w:t>ла Софія Ле</w:t>
      </w:r>
      <w:r>
        <w:softHyphen/>
        <w:t>онівна, - а я оце прий</w:t>
      </w:r>
      <w:r>
        <w:softHyphen/>
        <w:t>шла до вас, Ольго Павлівно, по ма</w:t>
      </w:r>
      <w:r>
        <w:softHyphen/>
        <w:t>ленько</w:t>
      </w:r>
      <w:r>
        <w:softHyphen/>
        <w:t>му ділу: моя Ма</w:t>
      </w:r>
      <w:r>
        <w:softHyphen/>
        <w:t>ша ще й пе</w:t>
      </w:r>
      <w:r>
        <w:softHyphen/>
        <w:t>редніше жалілась мені, що їй труд</w:t>
      </w:r>
      <w:r>
        <w:softHyphen/>
        <w:t>но хо</w:t>
      </w:r>
      <w:r>
        <w:softHyphen/>
        <w:t>дить по бут</w:t>
      </w:r>
      <w:r>
        <w:softHyphen/>
        <w:t>ви</w:t>
      </w:r>
      <w:r>
        <w:softHyphen/>
        <w:t>ну на го</w:t>
      </w:r>
      <w:r>
        <w:softHyphen/>
        <w:t>род че</w:t>
      </w:r>
      <w:r>
        <w:softHyphen/>
        <w:t>рез ско</w:t>
      </w:r>
      <w:r>
        <w:softHyphen/>
        <w:t>ше</w:t>
      </w:r>
      <w:r>
        <w:softHyphen/>
        <w:t>ну ле</w:t>
      </w:r>
      <w:r>
        <w:softHyphen/>
        <w:t>ва</w:t>
      </w:r>
      <w:r>
        <w:softHyphen/>
        <w:t>ду, бо колько хо</w:t>
      </w:r>
      <w:r>
        <w:softHyphen/>
        <w:t>ди</w:t>
      </w:r>
      <w:r>
        <w:softHyphen/>
        <w:t>ти по стерні: стер</w:t>
      </w:r>
      <w:r>
        <w:softHyphen/>
        <w:t>ня ко</w:t>
      </w:r>
      <w:r>
        <w:softHyphen/>
        <w:t>ле її в но</w:t>
      </w:r>
      <w:r>
        <w:softHyphen/>
        <w:t>ги че</w:t>
      </w:r>
      <w:r>
        <w:softHyphen/>
        <w:t>рез пан</w:t>
      </w:r>
      <w:r>
        <w:softHyphen/>
        <w:t>чо</w:t>
      </w:r>
      <w:r>
        <w:softHyphen/>
        <w:t>хи в лит</w:t>
      </w:r>
      <w:r>
        <w:softHyphen/>
        <w:t>ки й навіть че</w:t>
      </w:r>
      <w:r>
        <w:softHyphen/>
        <w:t>рез че</w:t>
      </w:r>
      <w:r>
        <w:softHyphen/>
        <w:t>ре</w:t>
      </w:r>
      <w:r>
        <w:softHyphen/>
        <w:t>ви</w:t>
      </w:r>
      <w:r>
        <w:softHyphen/>
        <w:t>ки. А те</w:t>
      </w:r>
      <w:r>
        <w:softHyphen/>
        <w:t>пе</w:t>
      </w:r>
      <w:r>
        <w:softHyphen/>
        <w:t>реч</w:t>
      </w:r>
      <w:r>
        <w:softHyphen/>
        <w:t>ки їй до</w:t>
      </w:r>
      <w:r>
        <w:softHyphen/>
        <w:t>ве</w:t>
      </w:r>
      <w:r>
        <w:softHyphen/>
        <w:t>деться брес</w:t>
      </w:r>
      <w:r>
        <w:softHyphen/>
        <w:t>ти бо</w:t>
      </w:r>
      <w:r>
        <w:softHyphen/>
        <w:t>соніж че</w:t>
      </w:r>
      <w:r>
        <w:softHyphen/>
        <w:t>рез ле</w:t>
      </w:r>
      <w:r>
        <w:softHyphen/>
        <w:t>ва</w:t>
      </w:r>
      <w:r>
        <w:softHyphen/>
        <w:t>ду й ка</w:t>
      </w:r>
      <w:r>
        <w:softHyphen/>
        <w:t>пус</w:t>
      </w:r>
      <w:r>
        <w:softHyphen/>
        <w:t>ту. В неї чобіт не</w:t>
      </w:r>
      <w:r>
        <w:softHyphen/>
        <w:t>ма, а хо</w:t>
      </w:r>
      <w:r>
        <w:softHyphen/>
        <w:t>дить бо</w:t>
      </w:r>
      <w:r>
        <w:softHyphen/>
        <w:t>соніж во</w:t>
      </w:r>
      <w:r>
        <w:softHyphen/>
        <w:t>на не звик</w:t>
      </w:r>
      <w:r>
        <w:softHyphen/>
        <w:t>ла. Будьте лас</w:t>
      </w:r>
      <w:r>
        <w:softHyphen/>
        <w:t>каві, за</w:t>
      </w:r>
      <w:r>
        <w:softHyphen/>
        <w:t>га</w:t>
      </w:r>
      <w:r>
        <w:softHyphen/>
        <w:t>дай</w:t>
      </w:r>
      <w:r>
        <w:softHyphen/>
        <w:t>те Ївзі, щоб во</w:t>
      </w:r>
      <w:r>
        <w:softHyphen/>
        <w:t>на рва</w:t>
      </w:r>
      <w:r>
        <w:softHyphen/>
        <w:t>ла бут</w:t>
      </w:r>
      <w:r>
        <w:softHyphen/>
        <w:t>ви</w:t>
      </w:r>
      <w:r>
        <w:softHyphen/>
        <w:t>ну на зак</w:t>
      </w:r>
      <w:r>
        <w:softHyphen/>
        <w:t>риш</w:t>
      </w:r>
      <w:r>
        <w:softHyphen/>
        <w:t>ку і для вас, і для нас і за</w:t>
      </w:r>
      <w:r>
        <w:softHyphen/>
        <w:t>но</w:t>
      </w:r>
      <w:r>
        <w:softHyphen/>
        <w:t>си</w:t>
      </w:r>
      <w:r>
        <w:softHyphen/>
        <w:t>ла до ме</w:t>
      </w:r>
      <w:r>
        <w:softHyphen/>
        <w:t>не, до</w:t>
      </w:r>
      <w:r>
        <w:softHyphen/>
        <w:t>ки во</w:t>
      </w:r>
      <w:r>
        <w:softHyphen/>
        <w:t>да зсяк</w:t>
      </w:r>
      <w:r>
        <w:softHyphen/>
        <w:t>не на ле</w:t>
      </w:r>
      <w:r>
        <w:softHyphen/>
        <w:t>ваді.</w:t>
      </w:r>
    </w:p>
    <w:p w:rsidR="00BA39C5" w:rsidRDefault="00BA39C5">
      <w:pPr>
        <w:divId w:val="1137916571"/>
      </w:pPr>
      <w:r>
        <w:t>    - Добре. Я ска</w:t>
      </w:r>
      <w:r>
        <w:softHyphen/>
        <w:t>жу най</w:t>
      </w:r>
      <w:r>
        <w:softHyphen/>
        <w:t>мич</w:t>
      </w:r>
      <w:r>
        <w:softHyphen/>
        <w:t>кам рва</w:t>
      </w:r>
      <w:r>
        <w:softHyphen/>
        <w:t>ти бут</w:t>
      </w:r>
      <w:r>
        <w:softHyphen/>
        <w:t>ви</w:t>
      </w:r>
      <w:r>
        <w:softHyphen/>
        <w:t>ну і для нас, і для вас,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6575"/>
      </w:pPr>
      <w:r>
        <w:t>    Саме тоді нянька сти</w:t>
      </w:r>
      <w:r>
        <w:softHyphen/>
        <w:t>ра</w:t>
      </w:r>
      <w:r>
        <w:softHyphen/>
        <w:t>ла гли</w:t>
      </w:r>
      <w:r>
        <w:softHyphen/>
        <w:t>ну на підлозі й чу</w:t>
      </w:r>
      <w:r>
        <w:softHyphen/>
        <w:t>ла ту роз</w:t>
      </w:r>
      <w:r>
        <w:softHyphen/>
        <w:t>мо</w:t>
      </w:r>
      <w:r>
        <w:softHyphen/>
        <w:t>ву, і потім роз</w:t>
      </w:r>
      <w:r>
        <w:softHyphen/>
        <w:t>ка</w:t>
      </w:r>
      <w:r>
        <w:softHyphen/>
        <w:t>за</w:t>
      </w:r>
      <w:r>
        <w:softHyphen/>
        <w:t>ла в пе</w:t>
      </w:r>
      <w:r>
        <w:softHyphen/>
        <w:t>карні. Ївга підня</w:t>
      </w:r>
      <w:r>
        <w:softHyphen/>
        <w:t>ла Ма</w:t>
      </w:r>
      <w:r>
        <w:softHyphen/>
        <w:t>шу на глум.</w:t>
      </w:r>
    </w:p>
    <w:p w:rsidR="00BA39C5" w:rsidRDefault="00BA39C5">
      <w:pPr>
        <w:divId w:val="1137916788"/>
      </w:pPr>
      <w:r>
        <w:t>    - Ця Ма</w:t>
      </w:r>
      <w:r>
        <w:softHyphen/>
        <w:t>ша удає, що во</w:t>
      </w:r>
      <w:r>
        <w:softHyphen/>
        <w:t>на спаніла у місті і їй буцімто колько хо</w:t>
      </w:r>
      <w:r>
        <w:softHyphen/>
        <w:t>дить по стерні. Хо</w:t>
      </w:r>
      <w:r>
        <w:softHyphen/>
        <w:t>ди</w:t>
      </w:r>
      <w:r>
        <w:softHyphen/>
        <w:t>ти на ле</w:t>
      </w:r>
      <w:r>
        <w:softHyphen/>
        <w:t>ваді по стерні то й колько, а як бігать до Су</w:t>
      </w:r>
      <w:r>
        <w:softHyphen/>
        <w:t>хо</w:t>
      </w:r>
      <w:r>
        <w:softHyphen/>
        <w:t>дольсько</w:t>
      </w:r>
      <w:r>
        <w:softHyphen/>
        <w:t>го навп</w:t>
      </w:r>
      <w:r>
        <w:softHyphen/>
        <w:t>рос</w:t>
      </w:r>
      <w:r>
        <w:softHyphen/>
        <w:t>тець че</w:t>
      </w:r>
      <w:r>
        <w:softHyphen/>
        <w:t>рез ви</w:t>
      </w:r>
      <w:r>
        <w:softHyphen/>
        <w:t>гон по бу</w:t>
      </w:r>
      <w:r>
        <w:softHyphen/>
        <w:t>дя</w:t>
      </w:r>
      <w:r>
        <w:softHyphen/>
        <w:t>ках, то й не колько й не мулько. Хіба ми Ма</w:t>
      </w:r>
      <w:r>
        <w:softHyphen/>
        <w:t>шині най</w:t>
      </w:r>
      <w:r>
        <w:softHyphen/>
        <w:t>мич</w:t>
      </w:r>
      <w:r>
        <w:softHyphen/>
        <w:t>ки, що по</w:t>
      </w:r>
      <w:r>
        <w:softHyphen/>
        <w:t>винні но</w:t>
      </w:r>
      <w:r>
        <w:softHyphen/>
        <w:t>сить їй в шко</w:t>
      </w:r>
      <w:r>
        <w:softHyphen/>
        <w:t>лу бут</w:t>
      </w:r>
      <w:r>
        <w:softHyphen/>
        <w:t>ви</w:t>
      </w:r>
      <w:r>
        <w:softHyphen/>
        <w:t>ну? Це київське ле</w:t>
      </w:r>
      <w:r>
        <w:softHyphen/>
        <w:t>да</w:t>
      </w:r>
      <w:r>
        <w:softHyphen/>
        <w:t>що спаніло й оче</w:t>
      </w:r>
      <w:r>
        <w:softHyphen/>
        <w:t>ви</w:t>
      </w:r>
      <w:r>
        <w:softHyphen/>
        <w:t>дяч</w:t>
      </w:r>
      <w:r>
        <w:softHyphen/>
        <w:t>ки од</w:t>
      </w:r>
      <w:r>
        <w:softHyphen/>
        <w:t>ми</w:t>
      </w:r>
      <w:r>
        <w:softHyphen/>
        <w:t>кує од прос</w:t>
      </w:r>
      <w:r>
        <w:softHyphen/>
        <w:t>тої сільської ро</w:t>
      </w:r>
      <w:r>
        <w:softHyphen/>
        <w:t>бо</w:t>
      </w:r>
      <w:r>
        <w:softHyphen/>
        <w:t>ти, - глу</w:t>
      </w:r>
      <w:r>
        <w:softHyphen/>
        <w:t>зу</w:t>
      </w:r>
      <w:r>
        <w:softHyphen/>
        <w:t>ва</w:t>
      </w:r>
      <w:r>
        <w:softHyphen/>
        <w:t>ла Ївга.</w:t>
      </w:r>
    </w:p>
    <w:p w:rsidR="00BA39C5" w:rsidRDefault="00BA39C5">
      <w:pPr>
        <w:divId w:val="1137915971"/>
      </w:pPr>
      <w:r>
        <w:t>    - Прошу вас до се</w:t>
      </w:r>
      <w:r>
        <w:softHyphen/>
        <w:t>бе на чай на причілок. Я вже нудьгую без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ча. ЩЦе доб</w:t>
      </w:r>
      <w:r>
        <w:softHyphen/>
        <w:t>ре, що цей па</w:t>
      </w:r>
      <w:r>
        <w:softHyphen/>
        <w:t>нич гос</w:t>
      </w:r>
      <w:r>
        <w:softHyphen/>
        <w:t>тює в ме</w:t>
      </w:r>
      <w:r>
        <w:softHyphen/>
        <w:t>не. При</w:t>
      </w:r>
      <w:r>
        <w:softHyphen/>
        <w:t>най</w:t>
      </w:r>
      <w:r>
        <w:softHyphen/>
        <w:t>мні не так страш</w:t>
      </w:r>
      <w:r>
        <w:softHyphen/>
        <w:t>но до</w:t>
      </w:r>
      <w:r>
        <w:softHyphen/>
        <w:t>мо</w:t>
      </w:r>
      <w:r>
        <w:softHyphen/>
        <w:t>виків та злодіїв, - жар</w:t>
      </w:r>
      <w:r>
        <w:softHyphen/>
        <w:t>ту</w:t>
      </w:r>
      <w:r>
        <w:softHyphen/>
        <w:t>ва</w:t>
      </w:r>
      <w:r>
        <w:softHyphen/>
        <w:t>ла на про</w:t>
      </w:r>
      <w:r>
        <w:softHyphen/>
        <w:t>щанні Софія Ле</w:t>
      </w:r>
      <w:r>
        <w:softHyphen/>
        <w:t>онівна.</w:t>
      </w:r>
    </w:p>
    <w:p w:rsidR="00BA39C5" w:rsidRDefault="00BA39C5">
      <w:pPr>
        <w:divId w:val="1137916137"/>
      </w:pPr>
      <w:r>
        <w:t>    - Весела сьогодні моя ятрівка. Пев</w:t>
      </w:r>
      <w:r>
        <w:softHyphen/>
        <w:t>но, бу</w:t>
      </w:r>
      <w:r>
        <w:softHyphen/>
        <w:t>де ве</w:t>
      </w:r>
      <w:r>
        <w:softHyphen/>
        <w:t>се</w:t>
      </w:r>
      <w:r>
        <w:softHyphen/>
        <w:t>ла до</w:t>
      </w:r>
      <w:r>
        <w:softHyphen/>
        <w:t>ти, до</w:t>
      </w:r>
      <w:r>
        <w:softHyphen/>
        <w:t>ки в неї гос</w:t>
      </w:r>
      <w:r>
        <w:softHyphen/>
        <w:t>тю</w:t>
      </w:r>
      <w:r>
        <w:softHyphen/>
        <w:t>ва</w:t>
      </w:r>
      <w:r>
        <w:softHyphen/>
        <w:t>ти</w:t>
      </w:r>
      <w:r>
        <w:softHyphen/>
        <w:t>ме отой врод</w:t>
      </w:r>
      <w:r>
        <w:softHyphen/>
        <w:t>ли</w:t>
      </w:r>
      <w:r>
        <w:softHyphen/>
        <w:t>вий та ве</w:t>
      </w:r>
      <w:r>
        <w:softHyphen/>
        <w:t>се</w:t>
      </w:r>
      <w:r>
        <w:softHyphen/>
        <w:t>лий кра</w:t>
      </w:r>
      <w:r>
        <w:softHyphen/>
        <w:t>сунь, - го</w:t>
      </w:r>
      <w:r>
        <w:softHyphen/>
        <w:t>во</w:t>
      </w:r>
      <w:r>
        <w:softHyphen/>
        <w:t>ри</w:t>
      </w:r>
      <w:r>
        <w:softHyphen/>
        <w:t>ла зго</w:t>
      </w:r>
      <w:r>
        <w:softHyphen/>
        <w:t>дом ма</w:t>
      </w:r>
      <w:r>
        <w:softHyphen/>
        <w:t>туш</w:t>
      </w:r>
      <w:r>
        <w:softHyphen/>
        <w:t>ка до сво</w:t>
      </w:r>
      <w:r>
        <w:softHyphen/>
        <w:t>го чо</w:t>
      </w:r>
      <w:r>
        <w:softHyphen/>
        <w:t>ловіка.</w:t>
      </w:r>
    </w:p>
    <w:p w:rsidR="00BA39C5" w:rsidRDefault="00BA39C5">
      <w:pPr>
        <w:divId w:val="1137916643"/>
      </w:pPr>
      <w:r>
        <w:t>    Надвечір отець Зіновій з сім'єю пішов до Софії Ле</w:t>
      </w:r>
      <w:r>
        <w:softHyphen/>
        <w:t>онівни пи</w:t>
      </w:r>
      <w:r>
        <w:softHyphen/>
        <w:t>ти чай на причілку. Софія Ле</w:t>
      </w:r>
      <w:r>
        <w:softHyphen/>
        <w:t>онівна приб</w:t>
      </w:r>
      <w:r>
        <w:softHyphen/>
        <w:t>ра</w:t>
      </w:r>
      <w:r>
        <w:softHyphen/>
        <w:t>ла</w:t>
      </w:r>
      <w:r>
        <w:softHyphen/>
        <w:t>ся,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лась, не</w:t>
      </w:r>
      <w:r>
        <w:softHyphen/>
        <w:t>на</w:t>
      </w:r>
      <w:r>
        <w:softHyphen/>
        <w:t>че ду</w:t>
      </w:r>
      <w:r>
        <w:softHyphen/>
        <w:t>ма</w:t>
      </w:r>
      <w:r>
        <w:softHyphen/>
        <w:t>ла йти будлі-ку</w:t>
      </w:r>
      <w:r>
        <w:softHyphen/>
        <w:t>ди в гості: наділа яс</w:t>
      </w:r>
      <w:r>
        <w:softHyphen/>
        <w:t>ну сук</w:t>
      </w:r>
      <w:r>
        <w:softHyphen/>
        <w:t>ню, на</w:t>
      </w:r>
      <w:r>
        <w:softHyphen/>
        <w:t>че</w:t>
      </w:r>
      <w:r>
        <w:softHyphen/>
        <w:t>пи</w:t>
      </w:r>
      <w:r>
        <w:softHyphen/>
        <w:t>ла зо</w:t>
      </w:r>
      <w:r>
        <w:softHyphen/>
        <w:t>лоті се</w:t>
      </w:r>
      <w:r>
        <w:softHyphen/>
        <w:t>реж</w:t>
      </w:r>
      <w:r>
        <w:softHyphen/>
        <w:t>ки й зо</w:t>
      </w:r>
      <w:r>
        <w:softHyphen/>
        <w:t>ло</w:t>
      </w:r>
      <w:r>
        <w:softHyphen/>
        <w:t>ту здо</w:t>
      </w:r>
      <w:r>
        <w:softHyphen/>
        <w:t>ро</w:t>
      </w:r>
      <w:r>
        <w:softHyphen/>
        <w:t>ву брош</w:t>
      </w:r>
      <w:r>
        <w:softHyphen/>
        <w:t>ку. На одній руці лиснів зо</w:t>
      </w:r>
      <w:r>
        <w:softHyphen/>
        <w:t>ло</w:t>
      </w:r>
      <w:r>
        <w:softHyphen/>
        <w:t>тий брас</w:t>
      </w:r>
      <w:r>
        <w:softHyphen/>
        <w:t>лет. Зо</w:t>
      </w:r>
      <w:r>
        <w:softHyphen/>
        <w:t>лоті убо</w:t>
      </w:r>
      <w:r>
        <w:softHyphen/>
        <w:t>ри ду</w:t>
      </w:r>
      <w:r>
        <w:softHyphen/>
        <w:t>же прис</w:t>
      </w:r>
      <w:r>
        <w:softHyphen/>
        <w:t>та</w:t>
      </w:r>
      <w:r>
        <w:softHyphen/>
        <w:t>ва</w:t>
      </w:r>
      <w:r>
        <w:softHyphen/>
        <w:t>ли їй до ли</w:t>
      </w:r>
      <w:r>
        <w:softHyphen/>
        <w:t>ця. На плечі чер</w:t>
      </w:r>
      <w:r>
        <w:softHyphen/>
        <w:t>воніла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ва ко</w:t>
      </w:r>
      <w:r>
        <w:softHyphen/>
        <w:t>кар</w:t>
      </w:r>
      <w:r>
        <w:softHyphen/>
        <w:t>да з стьожок. Во</w:t>
      </w:r>
      <w:r>
        <w:softHyphen/>
        <w:t>на бу</w:t>
      </w:r>
      <w:r>
        <w:softHyphen/>
        <w:t>ла надз</w:t>
      </w:r>
      <w:r>
        <w:softHyphen/>
        <w:t>ви</w:t>
      </w:r>
      <w:r>
        <w:softHyphen/>
        <w:t>чай</w:t>
      </w:r>
      <w:r>
        <w:softHyphen/>
        <w:t>но привітна і ввічли</w:t>
      </w:r>
      <w:r>
        <w:softHyphen/>
        <w:t>ва до Ольги Павлівни, не бун</w:t>
      </w:r>
      <w:r>
        <w:softHyphen/>
        <w:t>дю</w:t>
      </w:r>
      <w:r>
        <w:softHyphen/>
        <w:t>чи</w:t>
      </w:r>
      <w:r>
        <w:softHyphen/>
        <w:t>лась, роз</w:t>
      </w:r>
      <w:r>
        <w:softHyphen/>
        <w:t>мов</w:t>
      </w:r>
      <w:r>
        <w:softHyphen/>
        <w:t>ля</w:t>
      </w:r>
      <w:r>
        <w:softHyphen/>
        <w:t>ла ве</w:t>
      </w:r>
      <w:r>
        <w:softHyphen/>
        <w:t>се</w:t>
      </w:r>
      <w:r>
        <w:softHyphen/>
        <w:t>ленько, жар</w:t>
      </w:r>
      <w:r>
        <w:softHyphen/>
        <w:t>ту</w:t>
      </w:r>
      <w:r>
        <w:softHyphen/>
        <w:t>ва</w:t>
      </w:r>
      <w:r>
        <w:softHyphen/>
        <w:t>ла й підніма</w:t>
      </w:r>
      <w:r>
        <w:softHyphen/>
        <w:t>ла на сміх та глу</w:t>
      </w:r>
      <w:r>
        <w:softHyphen/>
        <w:t>зу</w:t>
      </w:r>
      <w:r>
        <w:softHyphen/>
        <w:t>ван</w:t>
      </w:r>
      <w:r>
        <w:softHyphen/>
        <w:t>ня Лев</w:t>
      </w:r>
      <w:r>
        <w:softHyphen/>
        <w:t>ка і Нар</w:t>
      </w:r>
      <w:r>
        <w:softHyphen/>
        <w:t>ки</w:t>
      </w:r>
      <w:r>
        <w:softHyphen/>
        <w:t>са, і сво</w:t>
      </w:r>
      <w:r>
        <w:softHyphen/>
        <w:t>го ти</w:t>
      </w:r>
      <w:r>
        <w:softHyphen/>
        <w:t>хо</w:t>
      </w:r>
      <w:r>
        <w:softHyphen/>
        <w:t>го та мир</w:t>
      </w:r>
      <w:r>
        <w:softHyphen/>
        <w:t>но</w:t>
      </w:r>
      <w:r>
        <w:softHyphen/>
        <w:t>го сплю</w:t>
      </w:r>
      <w:r>
        <w:softHyphen/>
        <w:t>ху, як во</w:t>
      </w:r>
      <w:r>
        <w:softHyphen/>
        <w:t>на ча</w:t>
      </w:r>
      <w:r>
        <w:softHyphen/>
        <w:t>сом драж</w:t>
      </w:r>
      <w:r>
        <w:softHyphen/>
        <w:t>ни</w:t>
      </w:r>
      <w:r>
        <w:softHyphen/>
        <w:t>ла сво</w:t>
      </w:r>
      <w:r>
        <w:softHyphen/>
        <w:t>го чо</w:t>
      </w:r>
      <w:r>
        <w:softHyphen/>
        <w:t>ловіка.</w:t>
      </w:r>
    </w:p>
    <w:p w:rsidR="00BA39C5" w:rsidRDefault="00BA39C5">
      <w:pPr>
        <w:divId w:val="1137916549"/>
      </w:pPr>
      <w:r>
        <w:t>    Саме про</w:t>
      </w:r>
      <w:r>
        <w:softHyphen/>
        <w:t>ти шко</w:t>
      </w:r>
      <w:r>
        <w:softHyphen/>
        <w:t>ли за</w:t>
      </w:r>
      <w:r>
        <w:softHyphen/>
        <w:t>ли</w:t>
      </w:r>
      <w:r>
        <w:softHyphen/>
        <w:t>ва за</w:t>
      </w:r>
      <w:r>
        <w:softHyphen/>
        <w:t>ли</w:t>
      </w:r>
      <w:r>
        <w:softHyphen/>
        <w:t>ла част</w:t>
      </w:r>
      <w:r>
        <w:softHyphen/>
        <w:t>ку ви</w:t>
      </w:r>
      <w:r>
        <w:softHyphen/>
        <w:t>го</w:t>
      </w:r>
      <w:r>
        <w:softHyphen/>
        <w:t>ну, од</w:t>
      </w:r>
      <w:r>
        <w:softHyphen/>
        <w:t>ну ле</w:t>
      </w:r>
      <w:r>
        <w:softHyphen/>
        <w:t>ва</w:t>
      </w:r>
      <w:r>
        <w:softHyphen/>
        <w:t>ду й кільки го</w:t>
      </w:r>
      <w:r>
        <w:softHyphen/>
        <w:t>родів. За</w:t>
      </w:r>
      <w:r>
        <w:softHyphen/>
        <w:t>ли</w:t>
      </w:r>
      <w:r>
        <w:softHyphen/>
        <w:t>ва спов</w:t>
      </w:r>
      <w:r>
        <w:softHyphen/>
        <w:t>ни</w:t>
      </w:r>
      <w:r>
        <w:softHyphen/>
        <w:t>ла ниж</w:t>
      </w:r>
      <w:r>
        <w:softHyphen/>
        <w:t>чу част</w:t>
      </w:r>
      <w:r>
        <w:softHyphen/>
        <w:t>ку ви</w:t>
      </w:r>
      <w:r>
        <w:softHyphen/>
        <w:t>го</w:t>
      </w:r>
      <w:r>
        <w:softHyphen/>
        <w:t>ну, і там став ніби ста</w:t>
      </w:r>
      <w:r>
        <w:softHyphen/>
        <w:t>вок. Во</w:t>
      </w:r>
      <w:r>
        <w:softHyphen/>
        <w:t>да не вни</w:t>
      </w:r>
      <w:r>
        <w:softHyphen/>
        <w:t>ка</w:t>
      </w:r>
      <w:r>
        <w:softHyphen/>
        <w:t>ла в на</w:t>
      </w:r>
      <w:r>
        <w:softHyphen/>
        <w:t>мо</w:t>
      </w:r>
      <w:r>
        <w:softHyphen/>
        <w:t>че</w:t>
      </w:r>
      <w:r>
        <w:softHyphen/>
        <w:t>ну зем</w:t>
      </w:r>
      <w:r>
        <w:softHyphen/>
        <w:t>лю й не стіка</w:t>
      </w:r>
      <w:r>
        <w:softHyphen/>
        <w:t>ла, бо й стікать бу</w:t>
      </w:r>
      <w:r>
        <w:softHyphen/>
        <w:t>ло ніку</w:t>
      </w:r>
      <w:r>
        <w:softHyphen/>
        <w:t>ди. В той ста</w:t>
      </w:r>
      <w:r>
        <w:softHyphen/>
        <w:t>во</w:t>
      </w:r>
      <w:r>
        <w:softHyphen/>
        <w:t>чок і в го</w:t>
      </w:r>
      <w:r>
        <w:softHyphen/>
        <w:t>ро</w:t>
      </w:r>
      <w:r>
        <w:softHyphen/>
        <w:t>ди, за</w:t>
      </w:r>
      <w:r>
        <w:softHyphen/>
        <w:t>литі во</w:t>
      </w:r>
      <w:r>
        <w:softHyphen/>
        <w:t>дою, злізлись жа</w:t>
      </w:r>
      <w:r>
        <w:softHyphen/>
        <w:t>би не</w:t>
      </w:r>
      <w:r>
        <w:softHyphen/>
        <w:t>на</w:t>
      </w:r>
      <w:r>
        <w:softHyphen/>
        <w:t>че з усього кут</w:t>
      </w:r>
      <w:r>
        <w:softHyphen/>
        <w:t>ка й, ма</w:t>
      </w:r>
      <w:r>
        <w:softHyphen/>
        <w:t>буть, на ра</w:t>
      </w:r>
      <w:r>
        <w:softHyphen/>
        <w:t>до</w:t>
      </w:r>
      <w:r>
        <w:softHyphen/>
        <w:t>щах, ку</w:t>
      </w:r>
      <w:r>
        <w:softHyphen/>
        <w:t>па</w:t>
      </w:r>
      <w:r>
        <w:softHyphen/>
        <w:t>ючись, підня</w:t>
      </w:r>
      <w:r>
        <w:softHyphen/>
        <w:t>ли та</w:t>
      </w:r>
      <w:r>
        <w:softHyphen/>
        <w:t>ке ква</w:t>
      </w:r>
      <w:r>
        <w:softHyphen/>
        <w:t>кан</w:t>
      </w:r>
      <w:r>
        <w:softHyphen/>
        <w:t>ня, та</w:t>
      </w:r>
      <w:r>
        <w:softHyphen/>
        <w:t>кий ґвалт, не</w:t>
      </w:r>
      <w:r>
        <w:softHyphen/>
        <w:t>на</w:t>
      </w:r>
      <w:r>
        <w:softHyphen/>
        <w:t>че відьми на Лисій горі в свій відьомський ша</w:t>
      </w:r>
      <w:r>
        <w:softHyphen/>
        <w:t>бас. Во</w:t>
      </w:r>
      <w:r>
        <w:softHyphen/>
        <w:t>да в яроч</w:t>
      </w:r>
      <w:r>
        <w:softHyphen/>
        <w:t>ку по</w:t>
      </w:r>
      <w:r>
        <w:softHyphen/>
        <w:t>за</w:t>
      </w:r>
      <w:r>
        <w:softHyphen/>
        <w:t>ли</w:t>
      </w:r>
      <w:r>
        <w:softHyphen/>
        <w:t>ва</w:t>
      </w:r>
      <w:r>
        <w:softHyphen/>
        <w:t>ла гряд</w:t>
      </w:r>
      <w:r>
        <w:softHyphen/>
        <w:t>ки. Мо</w:t>
      </w:r>
      <w:r>
        <w:softHyphen/>
        <w:t>ло</w:t>
      </w:r>
      <w:r>
        <w:softHyphen/>
        <w:t>диці й дівча</w:t>
      </w:r>
      <w:r>
        <w:softHyphen/>
        <w:t>та сто</w:t>
      </w:r>
      <w:r>
        <w:softHyphen/>
        <w:t>яли по коліна в воді, підти</w:t>
      </w:r>
      <w:r>
        <w:softHyphen/>
        <w:t>кав</w:t>
      </w:r>
      <w:r>
        <w:softHyphen/>
        <w:t>ши спідниці, і за</w:t>
      </w:r>
      <w:r>
        <w:softHyphen/>
        <w:t>зе</w:t>
      </w:r>
      <w:r>
        <w:softHyphen/>
        <w:t>лень вис</w:t>
      </w:r>
      <w:r>
        <w:softHyphen/>
        <w:t>ми</w:t>
      </w:r>
      <w:r>
        <w:softHyphen/>
        <w:t>ку</w:t>
      </w:r>
      <w:r>
        <w:softHyphen/>
        <w:t>ва</w:t>
      </w:r>
      <w:r>
        <w:softHyphen/>
        <w:t>ли за гич</w:t>
      </w:r>
      <w:r>
        <w:softHyphen/>
        <w:t>ку морк</w:t>
      </w:r>
      <w:r>
        <w:softHyphen/>
        <w:t>ву та ци</w:t>
      </w:r>
      <w:r>
        <w:softHyphen/>
        <w:t>бу</w:t>
      </w:r>
      <w:r>
        <w:softHyphen/>
        <w:t>лю, не</w:t>
      </w:r>
      <w:r>
        <w:softHyphen/>
        <w:t>на</w:t>
      </w:r>
      <w:r>
        <w:softHyphen/>
        <w:t>че уди</w:t>
      </w:r>
      <w:r>
        <w:softHyphen/>
        <w:t>ли й ви</w:t>
      </w:r>
      <w:r>
        <w:softHyphen/>
        <w:t>тя</w:t>
      </w:r>
      <w:r>
        <w:softHyphen/>
        <w:t>га</w:t>
      </w:r>
      <w:r>
        <w:softHyphen/>
        <w:t>ли жов</w:t>
      </w:r>
      <w:r>
        <w:softHyphen/>
        <w:t>ту ри</w:t>
      </w:r>
      <w:r>
        <w:softHyphen/>
        <w:t>бу та пе</w:t>
      </w:r>
      <w:r>
        <w:softHyphen/>
        <w:t>че</w:t>
      </w:r>
      <w:r>
        <w:softHyphen/>
        <w:t>ру</w:t>
      </w:r>
      <w:r>
        <w:softHyphen/>
        <w:t>ва</w:t>
      </w:r>
      <w:r>
        <w:softHyphen/>
        <w:t>ли зе</w:t>
      </w:r>
      <w:r>
        <w:softHyphen/>
        <w:t>лені ра</w:t>
      </w:r>
      <w:r>
        <w:softHyphen/>
        <w:t>ки.</w:t>
      </w:r>
    </w:p>
    <w:p w:rsidR="00BA39C5" w:rsidRDefault="00BA39C5">
      <w:pPr>
        <w:divId w:val="1137916360"/>
      </w:pPr>
      <w:r>
        <w:t>    - Дивіться, як он</w:t>
      </w:r>
      <w:r>
        <w:softHyphen/>
        <w:t>деч</w:t>
      </w:r>
      <w:r>
        <w:softHyphen/>
        <w:t>ки на го</w:t>
      </w:r>
      <w:r>
        <w:softHyphen/>
        <w:t>ро</w:t>
      </w:r>
      <w:r>
        <w:softHyphen/>
        <w:t>дах мо</w:t>
      </w:r>
      <w:r>
        <w:softHyphen/>
        <w:t>ло</w:t>
      </w:r>
      <w:r>
        <w:softHyphen/>
        <w:t>диці та дівча</w:t>
      </w:r>
      <w:r>
        <w:softHyphen/>
        <w:t>та пе</w:t>
      </w:r>
      <w:r>
        <w:softHyphen/>
        <w:t>че</w:t>
      </w:r>
      <w:r>
        <w:softHyphen/>
        <w:t>ру</w:t>
      </w:r>
      <w:r>
        <w:softHyphen/>
        <w:t>ють ци</w:t>
      </w:r>
      <w:r>
        <w:softHyphen/>
        <w:t>бу</w:t>
      </w:r>
      <w:r>
        <w:softHyphen/>
        <w:t>лю та морк</w:t>
      </w:r>
      <w:r>
        <w:softHyphen/>
        <w:t>ву, - жар</w:t>
      </w:r>
      <w:r>
        <w:softHyphen/>
        <w:t>ту</w:t>
      </w:r>
      <w:r>
        <w:softHyphen/>
        <w:t>вав Нар</w:t>
      </w:r>
      <w:r>
        <w:softHyphen/>
        <w:t>кис, бай</w:t>
      </w:r>
      <w:r>
        <w:softHyphen/>
        <w:t>дуж</w:t>
      </w:r>
      <w:r>
        <w:softHyphen/>
        <w:t>ний до то</w:t>
      </w:r>
      <w:r>
        <w:softHyphen/>
        <w:t>го кло</w:t>
      </w:r>
      <w:r>
        <w:softHyphen/>
        <w:t>по</w:t>
      </w:r>
      <w:r>
        <w:softHyphen/>
        <w:t>ту та біди.</w:t>
      </w:r>
    </w:p>
    <w:p w:rsidR="00BA39C5" w:rsidRDefault="00BA39C5">
      <w:pPr>
        <w:divId w:val="1137916598"/>
      </w:pPr>
      <w:r>
        <w:t>    - В нас на ле</w:t>
      </w:r>
      <w:r>
        <w:softHyphen/>
        <w:t>ваді жи</w:t>
      </w:r>
      <w:r>
        <w:softHyphen/>
        <w:t>то й ого</w:t>
      </w:r>
      <w:r>
        <w:softHyphen/>
        <w:t>ро</w:t>
      </w:r>
      <w:r>
        <w:softHyphen/>
        <w:t>ди</w:t>
      </w:r>
      <w:r>
        <w:softHyphen/>
        <w:t>на вро</w:t>
      </w:r>
      <w:r>
        <w:softHyphen/>
        <w:t>ди</w:t>
      </w:r>
      <w:r>
        <w:softHyphen/>
        <w:t>ли так, що мож</w:t>
      </w:r>
      <w:r>
        <w:softHyphen/>
        <w:t>на б бу</w:t>
      </w:r>
      <w:r>
        <w:softHyphen/>
        <w:t>ло зби</w:t>
      </w:r>
      <w:r>
        <w:softHyphen/>
        <w:t>ток і про</w:t>
      </w:r>
      <w:r>
        <w:softHyphen/>
        <w:t>да</w:t>
      </w:r>
      <w:r>
        <w:softHyphen/>
        <w:t>ти. А те</w:t>
      </w:r>
      <w:r>
        <w:softHyphen/>
        <w:t>пер, пев</w:t>
      </w:r>
      <w:r>
        <w:softHyphen/>
        <w:t>но, до</w:t>
      </w:r>
      <w:r>
        <w:softHyphen/>
        <w:t>ве</w:t>
      </w:r>
      <w:r>
        <w:softHyphen/>
        <w:t>деться ря</w:t>
      </w:r>
      <w:r>
        <w:softHyphen/>
        <w:t>ту</w:t>
      </w:r>
      <w:r>
        <w:softHyphen/>
        <w:t>вать морк</w:t>
      </w:r>
      <w:r>
        <w:softHyphen/>
        <w:t>ву та ци</w:t>
      </w:r>
      <w:r>
        <w:softHyphen/>
        <w:t>бу</w:t>
      </w:r>
      <w:r>
        <w:softHyphen/>
        <w:t>лю з во</w:t>
      </w:r>
      <w:r>
        <w:softHyphen/>
        <w:t>ди, бо й на нашій ле</w:t>
      </w:r>
      <w:r>
        <w:softHyphen/>
        <w:t>ваді во</w:t>
      </w:r>
      <w:r>
        <w:softHyphen/>
        <w:t>да за</w:t>
      </w:r>
      <w:r>
        <w:softHyphen/>
        <w:t>ли</w:t>
      </w:r>
      <w:r>
        <w:softHyphen/>
        <w:t>ла сли</w:t>
      </w:r>
      <w:r>
        <w:softHyphen/>
        <w:t>ве по</w:t>
      </w:r>
      <w:r>
        <w:softHyphen/>
        <w:t>ло</w:t>
      </w:r>
      <w:r>
        <w:softHyphen/>
        <w:t>ви</w:t>
      </w:r>
      <w:r>
        <w:softHyphen/>
        <w:t>ну го</w:t>
      </w:r>
      <w:r>
        <w:softHyphen/>
        <w:t>ро</w:t>
      </w:r>
      <w:r>
        <w:softHyphen/>
        <w:t>ду; во</w:t>
      </w:r>
      <w:r>
        <w:softHyphen/>
        <w:t>да з полів стікає на ви</w:t>
      </w:r>
      <w:r>
        <w:softHyphen/>
        <w:t>гон, а з ви</w:t>
      </w:r>
      <w:r>
        <w:softHyphen/>
        <w:t>го</w:t>
      </w:r>
      <w:r>
        <w:softHyphen/>
        <w:t>ну в за</w:t>
      </w:r>
      <w:r>
        <w:softHyphen/>
        <w:t>ли</w:t>
      </w:r>
      <w:r>
        <w:softHyphen/>
        <w:t>ву оце ки</w:t>
      </w:r>
      <w:r>
        <w:softHyphen/>
        <w:t>ну</w:t>
      </w:r>
      <w:r>
        <w:softHyphen/>
        <w:t>лась че</w:t>
      </w:r>
      <w:r>
        <w:softHyphen/>
        <w:t>рез тин на наш го</w:t>
      </w:r>
      <w:r>
        <w:softHyphen/>
        <w:t>род та ле</w:t>
      </w:r>
      <w:r>
        <w:softHyphen/>
        <w:t>ва</w:t>
      </w:r>
      <w:r>
        <w:softHyphen/>
        <w:t>ду, - обізва</w:t>
      </w:r>
      <w:r>
        <w:softHyphen/>
        <w:t>лась ма</w:t>
      </w:r>
      <w:r>
        <w:softHyphen/>
        <w:t>туш</w:t>
      </w:r>
      <w:r>
        <w:softHyphen/>
        <w:t>ка з спо</w:t>
      </w:r>
      <w:r>
        <w:softHyphen/>
        <w:t>чу</w:t>
      </w:r>
      <w:r>
        <w:softHyphen/>
        <w:t>ван</w:t>
      </w:r>
      <w:r>
        <w:softHyphen/>
        <w:t>ням в го</w:t>
      </w:r>
      <w:r>
        <w:softHyphen/>
        <w:t>лосі до мо</w:t>
      </w:r>
      <w:r>
        <w:softHyphen/>
        <w:t>ло</w:t>
      </w:r>
      <w:r>
        <w:softHyphen/>
        <w:t>диць та дівчат, що бов</w:t>
      </w:r>
      <w:r>
        <w:softHyphen/>
        <w:t>та</w:t>
      </w:r>
      <w:r>
        <w:softHyphen/>
        <w:t>лись у воді.</w:t>
      </w:r>
    </w:p>
    <w:p w:rsidR="00BA39C5" w:rsidRDefault="00BA39C5">
      <w:pPr>
        <w:divId w:val="1137915897"/>
      </w:pPr>
      <w:r>
        <w:t>    - А на нашій ле</w:t>
      </w:r>
      <w:r>
        <w:softHyphen/>
        <w:t>ваді во</w:t>
      </w:r>
      <w:r>
        <w:softHyphen/>
        <w:t>да ще й до то</w:t>
      </w:r>
      <w:r>
        <w:softHyphen/>
        <w:t>го прор</w:t>
      </w:r>
      <w:r>
        <w:softHyphen/>
        <w:t>ва</w:t>
      </w:r>
      <w:r>
        <w:softHyphen/>
        <w:t>ла в окопі прірву, ще й про</w:t>
      </w:r>
      <w:r>
        <w:softHyphen/>
        <w:t>ва</w:t>
      </w:r>
      <w:r>
        <w:softHyphen/>
        <w:t>ли</w:t>
      </w:r>
      <w:r>
        <w:softHyphen/>
        <w:t>ла та</w:t>
      </w:r>
      <w:r>
        <w:softHyphen/>
        <w:t>ки доб</w:t>
      </w:r>
      <w:r>
        <w:softHyphen/>
        <w:t>ре про</w:t>
      </w:r>
      <w:r>
        <w:softHyphen/>
        <w:t>вал</w:t>
      </w:r>
      <w:r>
        <w:softHyphen/>
        <w:t>ля. На</w:t>
      </w:r>
      <w:r>
        <w:softHyphen/>
        <w:t>ро</w:t>
      </w:r>
      <w:r>
        <w:softHyphen/>
        <w:t>бив дощ і нам ба</w:t>
      </w:r>
      <w:r>
        <w:softHyphen/>
        <w:t>гацько шко</w:t>
      </w:r>
      <w:r>
        <w:softHyphen/>
        <w:t>ди, - бідкав</w:t>
      </w:r>
      <w:r>
        <w:softHyphen/>
        <w:t>ся отець Зіновій.</w:t>
      </w:r>
    </w:p>
    <w:p w:rsidR="00BA39C5" w:rsidRDefault="00BA39C5">
      <w:pPr>
        <w:divId w:val="1137916754"/>
      </w:pPr>
      <w:r>
        <w:t>    - На на</w:t>
      </w:r>
      <w:r>
        <w:softHyphen/>
        <w:t>ших бу</w:t>
      </w:r>
      <w:r>
        <w:softHyphen/>
        <w:t>ря</w:t>
      </w:r>
      <w:r>
        <w:softHyphen/>
        <w:t>ках, де во</w:t>
      </w:r>
      <w:r>
        <w:softHyphen/>
        <w:t>да спа</w:t>
      </w:r>
      <w:r>
        <w:softHyphen/>
        <w:t>ла і вник</w:t>
      </w:r>
      <w:r>
        <w:softHyphen/>
        <w:t>ла в зем</w:t>
      </w:r>
      <w:r>
        <w:softHyphen/>
        <w:t>лю, вже по</w:t>
      </w:r>
      <w:r>
        <w:softHyphen/>
        <w:t>жовк</w:t>
      </w:r>
      <w:r>
        <w:softHyphen/>
        <w:t>ла гич</w:t>
      </w:r>
      <w:r>
        <w:softHyphen/>
        <w:t>ка, а на огу</w:t>
      </w:r>
      <w:r>
        <w:softHyphen/>
        <w:t>ди</w:t>
      </w:r>
      <w:r>
        <w:softHyphen/>
        <w:t>ну впа</w:t>
      </w:r>
      <w:r>
        <w:softHyphen/>
        <w:t>ла падь; гич</w:t>
      </w:r>
      <w:r>
        <w:softHyphen/>
        <w:t>ка на бу</w:t>
      </w:r>
      <w:r>
        <w:softHyphen/>
        <w:t>ря</w:t>
      </w:r>
      <w:r>
        <w:softHyphen/>
        <w:t>ках бу</w:t>
      </w:r>
      <w:r>
        <w:softHyphen/>
        <w:t>де гнис</w:t>
      </w:r>
      <w:r>
        <w:softHyphen/>
        <w:t>ти, як не вда</w:t>
      </w:r>
      <w:r>
        <w:softHyphen/>
        <w:t>рить сон</w:t>
      </w:r>
      <w:r>
        <w:softHyphen/>
        <w:t>це та не об</w:t>
      </w:r>
      <w:r>
        <w:softHyphen/>
        <w:t>су</w:t>
      </w:r>
      <w:r>
        <w:softHyphen/>
        <w:t>шить. Зба</w:t>
      </w:r>
      <w:r>
        <w:softHyphen/>
        <w:t>ви</w:t>
      </w:r>
      <w:r>
        <w:softHyphen/>
        <w:t>ло й нам ого</w:t>
      </w:r>
      <w:r>
        <w:softHyphen/>
        <w:t>ро</w:t>
      </w:r>
      <w:r>
        <w:softHyphen/>
        <w:t>ди</w:t>
      </w:r>
      <w:r>
        <w:softHyphen/>
        <w:t>ну, - бідка</w:t>
      </w:r>
      <w:r>
        <w:softHyphen/>
        <w:t>лась і собі ма</w:t>
      </w:r>
      <w:r>
        <w:softHyphen/>
        <w:t>туш</w:t>
      </w:r>
      <w:r>
        <w:softHyphen/>
        <w:t>ка, аж зітхну</w:t>
      </w:r>
      <w:r>
        <w:softHyphen/>
        <w:t>ла.</w:t>
      </w:r>
    </w:p>
    <w:p w:rsidR="00BA39C5" w:rsidRDefault="00BA39C5">
      <w:pPr>
        <w:divId w:val="1137916445"/>
      </w:pPr>
      <w:r>
        <w:t>    - Ну та й ре</w:t>
      </w:r>
      <w:r>
        <w:softHyphen/>
        <w:t>пе</w:t>
      </w:r>
      <w:r>
        <w:softHyphen/>
        <w:t>ту</w:t>
      </w:r>
      <w:r>
        <w:softHyphen/>
        <w:t>ють же ка</w:t>
      </w:r>
      <w:r>
        <w:softHyphen/>
        <w:t>посні жа</w:t>
      </w:r>
      <w:r>
        <w:softHyphen/>
        <w:t>би! І де їх наб</w:t>
      </w:r>
      <w:r>
        <w:softHyphen/>
        <w:t>ра</w:t>
      </w:r>
      <w:r>
        <w:softHyphen/>
        <w:t>лась та</w:t>
      </w:r>
      <w:r>
        <w:softHyphen/>
        <w:t>ка си</w:t>
      </w:r>
      <w:r>
        <w:softHyphen/>
        <w:t>ла? Збіглись, надісь, з усього кут</w:t>
      </w:r>
      <w:r>
        <w:softHyphen/>
        <w:t>ка, не</w:t>
      </w:r>
      <w:r>
        <w:softHyphen/>
        <w:t>на</w:t>
      </w:r>
      <w:r>
        <w:softHyphen/>
        <w:t>че дівча</w:t>
      </w:r>
      <w:r>
        <w:softHyphen/>
        <w:t>та на ве</w:t>
      </w:r>
      <w:r>
        <w:softHyphen/>
        <w:t>чор</w:t>
      </w:r>
      <w:r>
        <w:softHyphen/>
        <w:t>ниці, та й ро</w:t>
      </w:r>
      <w:r>
        <w:softHyphen/>
        <w:t>ять гірше од дівчат. Чи чуєте? аж скре</w:t>
      </w:r>
      <w:r>
        <w:softHyphen/>
        <w:t>го</w:t>
      </w:r>
      <w:r>
        <w:softHyphen/>
        <w:t>чуть, аж скиг</w:t>
      </w:r>
      <w:r>
        <w:softHyphen/>
        <w:t>лять, мов со</w:t>
      </w:r>
      <w:r>
        <w:softHyphen/>
        <w:t>ба</w:t>
      </w:r>
      <w:r>
        <w:softHyphen/>
        <w:t>ки, - жар</w:t>
      </w:r>
      <w:r>
        <w:softHyphen/>
        <w:t>ту</w:t>
      </w:r>
      <w:r>
        <w:softHyphen/>
        <w:t>вав Наркнс.</w:t>
      </w:r>
    </w:p>
    <w:p w:rsidR="00BA39C5" w:rsidRDefault="00BA39C5">
      <w:pPr>
        <w:divId w:val="1137916623"/>
      </w:pPr>
      <w:r>
        <w:t>    - Це, ма</w:t>
      </w:r>
      <w:r>
        <w:softHyphen/>
        <w:t>буть, оті во</w:t>
      </w:r>
      <w:r>
        <w:softHyphen/>
        <w:t>дяні ар</w:t>
      </w:r>
      <w:r>
        <w:softHyphen/>
        <w:t>тист</w:t>
      </w:r>
      <w:r>
        <w:softHyphen/>
        <w:t>ки поз'їжджа</w:t>
      </w:r>
      <w:r>
        <w:softHyphen/>
        <w:t>лись в но</w:t>
      </w:r>
      <w:r>
        <w:softHyphen/>
        <w:t>вий ста</w:t>
      </w:r>
      <w:r>
        <w:softHyphen/>
        <w:t>вок на гаст</w:t>
      </w:r>
      <w:r>
        <w:softHyphen/>
        <w:t>ролі, бо за</w:t>
      </w:r>
      <w:r>
        <w:softHyphen/>
        <w:t>чу</w:t>
      </w:r>
      <w:r>
        <w:softHyphen/>
        <w:t>ли доб</w:t>
      </w:r>
      <w:r>
        <w:softHyphen/>
        <w:t>рий по</w:t>
      </w:r>
      <w:r>
        <w:softHyphen/>
        <w:t>жи</w:t>
      </w:r>
      <w:r>
        <w:softHyphen/>
        <w:t>вок, - до</w:t>
      </w:r>
      <w:r>
        <w:softHyphen/>
        <w:t>дав жартів отець Зіновій.</w:t>
      </w:r>
    </w:p>
    <w:p w:rsidR="00BA39C5" w:rsidRDefault="00BA39C5">
      <w:pPr>
        <w:divId w:val="1137916005"/>
      </w:pPr>
      <w:r>
        <w:t>    Після чаю гості ще дов</w:t>
      </w:r>
      <w:r>
        <w:softHyphen/>
        <w:t>генько сиділи й ве</w:t>
      </w:r>
      <w:r>
        <w:softHyphen/>
        <w:t>се</w:t>
      </w:r>
      <w:r>
        <w:softHyphen/>
        <w:t>ло ба</w:t>
      </w:r>
      <w:r>
        <w:softHyphen/>
        <w:t>ла</w:t>
      </w:r>
      <w:r>
        <w:softHyphen/>
        <w:t>ка</w:t>
      </w:r>
      <w:r>
        <w:softHyphen/>
        <w:t>ли. Ольга Павлівна роз</w:t>
      </w:r>
      <w:r>
        <w:softHyphen/>
        <w:t>ва</w:t>
      </w:r>
      <w:r>
        <w:softHyphen/>
        <w:t>жи</w:t>
      </w:r>
      <w:r>
        <w:softHyphen/>
        <w:t>ла се</w:t>
      </w:r>
      <w:r>
        <w:softHyphen/>
        <w:t>бе тро</w:t>
      </w:r>
      <w:r>
        <w:softHyphen/>
        <w:t>хи в ве</w:t>
      </w:r>
      <w:r>
        <w:softHyphen/>
        <w:t>селій ком</w:t>
      </w:r>
      <w:r>
        <w:softHyphen/>
        <w:t>панії; во</w:t>
      </w:r>
      <w:r>
        <w:softHyphen/>
        <w:t>на оче</w:t>
      </w:r>
      <w:r>
        <w:softHyphen/>
        <w:t>ви</w:t>
      </w:r>
      <w:r>
        <w:softHyphen/>
        <w:t>дяч</w:t>
      </w:r>
      <w:r>
        <w:softHyphen/>
        <w:t>ки бу</w:t>
      </w:r>
      <w:r>
        <w:softHyphen/>
        <w:t>ла ра</w:t>
      </w:r>
      <w:r>
        <w:softHyphen/>
        <w:t>да, що вря</w:t>
      </w:r>
      <w:r>
        <w:softHyphen/>
        <w:t>ди-го</w:t>
      </w:r>
      <w:r>
        <w:softHyphen/>
        <w:t>ди мож</w:t>
      </w:r>
      <w:r>
        <w:softHyphen/>
        <w:t>на бу</w:t>
      </w:r>
      <w:r>
        <w:softHyphen/>
        <w:t>ло приємно про</w:t>
      </w:r>
      <w:r>
        <w:softHyphen/>
        <w:t>вес</w:t>
      </w:r>
      <w:r>
        <w:softHyphen/>
        <w:t>ти який</w:t>
      </w:r>
      <w:r>
        <w:softHyphen/>
        <w:t>сь час з ро</w:t>
      </w:r>
      <w:r>
        <w:softHyphen/>
        <w:t>зум</w:t>
      </w:r>
      <w:r>
        <w:softHyphen/>
        <w:t>ною й просвіче</w:t>
      </w:r>
      <w:r>
        <w:softHyphen/>
        <w:t>ною лю</w:t>
      </w:r>
      <w:r>
        <w:softHyphen/>
        <w:t>ди</w:t>
      </w:r>
      <w:r>
        <w:softHyphen/>
        <w:t>ною на селі, де рідко трап</w:t>
      </w:r>
      <w:r>
        <w:softHyphen/>
        <w:t>ля</w:t>
      </w:r>
      <w:r>
        <w:softHyphen/>
        <w:t>ються гості. Софія Ле</w:t>
      </w:r>
      <w:r>
        <w:softHyphen/>
        <w:t>онівна й Нар</w:t>
      </w:r>
      <w:r>
        <w:softHyphen/>
        <w:t>кис про</w:t>
      </w:r>
      <w:r>
        <w:softHyphen/>
        <w:t>ве</w:t>
      </w:r>
      <w:r>
        <w:softHyphen/>
        <w:t>ли їх навк</w:t>
      </w:r>
      <w:r>
        <w:softHyphen/>
        <w:t>ру</w:t>
      </w:r>
      <w:r>
        <w:softHyphen/>
        <w:t>ги са</w:t>
      </w:r>
      <w:r>
        <w:softHyphen/>
        <w:t>ди</w:t>
      </w:r>
      <w:r>
        <w:softHyphen/>
        <w:t>би че</w:t>
      </w:r>
      <w:r>
        <w:softHyphen/>
        <w:t>рез ви</w:t>
      </w:r>
      <w:r>
        <w:softHyphen/>
        <w:t>гон аж до до</w:t>
      </w:r>
      <w:r>
        <w:softHyphen/>
        <w:t>му.</w:t>
      </w:r>
    </w:p>
    <w:p w:rsidR="00BA39C5" w:rsidRDefault="00BA39C5">
      <w:pPr>
        <w:divId w:val="1137916443"/>
      </w:pPr>
      <w:r>
        <w:t>    - Як Софія Ле</w:t>
      </w:r>
      <w:r>
        <w:softHyphen/>
        <w:t>онівна не дметься та не ве</w:t>
      </w:r>
      <w:r>
        <w:softHyphen/>
        <w:t>ре</w:t>
      </w:r>
      <w:r>
        <w:softHyphen/>
        <w:t>дує, то мені здається, що кра</w:t>
      </w:r>
      <w:r>
        <w:softHyphen/>
        <w:t>щої од неї лю</w:t>
      </w:r>
      <w:r>
        <w:softHyphen/>
        <w:t>ди</w:t>
      </w:r>
      <w:r>
        <w:softHyphen/>
        <w:t>ни й на світі труд</w:t>
      </w:r>
      <w:r>
        <w:softHyphen/>
        <w:t>но знай</w:t>
      </w:r>
      <w:r>
        <w:softHyphen/>
        <w:t>ти: тоді во</w:t>
      </w:r>
      <w:r>
        <w:softHyphen/>
        <w:t>на ве</w:t>
      </w:r>
      <w:r>
        <w:softHyphen/>
        <w:t>се</w:t>
      </w:r>
      <w:r>
        <w:softHyphen/>
        <w:t>ла, привітна й зви</w:t>
      </w:r>
      <w:r>
        <w:softHyphen/>
        <w:t>чай</w:t>
      </w:r>
      <w:r>
        <w:softHyphen/>
        <w:t>на в роз</w:t>
      </w:r>
      <w:r>
        <w:softHyphen/>
        <w:t>мові, як по</w:t>
      </w:r>
      <w:r>
        <w:softHyphen/>
        <w:t>до</w:t>
      </w:r>
      <w:r>
        <w:softHyphen/>
        <w:t>бає сто</w:t>
      </w:r>
      <w:r>
        <w:softHyphen/>
        <w:t>личній панії, і в її роз</w:t>
      </w:r>
      <w:r>
        <w:softHyphen/>
        <w:t>мові й сліду не</w:t>
      </w:r>
      <w:r>
        <w:softHyphen/>
        <w:t>ма нічо</w:t>
      </w:r>
      <w:r>
        <w:softHyphen/>
        <w:t>го різко</w:t>
      </w:r>
      <w:r>
        <w:softHyphen/>
        <w:t>го. І чо</w:t>
      </w:r>
      <w:r>
        <w:softHyphen/>
        <w:t>го-то во</w:t>
      </w:r>
      <w:r>
        <w:softHyphen/>
        <w:t>на за</w:t>
      </w:r>
      <w:r>
        <w:softHyphen/>
        <w:t>раз ніби зчорніє на ви</w:t>
      </w:r>
      <w:r>
        <w:softHyphen/>
        <w:t>ду й по</w:t>
      </w:r>
      <w:r>
        <w:softHyphen/>
        <w:t>ган</w:t>
      </w:r>
      <w:r>
        <w:softHyphen/>
        <w:t>шає, як дметься та бун</w:t>
      </w:r>
      <w:r>
        <w:softHyphen/>
        <w:t>дю</w:t>
      </w:r>
      <w:r>
        <w:softHyphen/>
        <w:t>читься? От примічай! - го</w:t>
      </w:r>
      <w:r>
        <w:softHyphen/>
        <w:t>во</w:t>
      </w:r>
      <w:r>
        <w:softHyphen/>
        <w:t>ри</w:t>
      </w:r>
      <w:r>
        <w:softHyphen/>
        <w:t>ла кмітли</w:t>
      </w:r>
      <w:r>
        <w:softHyphen/>
        <w:t>ва по-жіноцькій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6526"/>
      </w:pPr>
      <w:r>
        <w:t>    - Одже ж ти прав</w:t>
      </w:r>
      <w:r>
        <w:softHyphen/>
        <w:t>ду ка</w:t>
      </w:r>
      <w:r>
        <w:softHyphen/>
        <w:t>жеш. Жінки луч</w:t>
      </w:r>
      <w:r>
        <w:softHyphen/>
        <w:t>че кмітять та все прикміча</w:t>
      </w:r>
      <w:r>
        <w:softHyphen/>
        <w:t>ють, ніж ми. Во</w:t>
      </w:r>
      <w:r>
        <w:softHyphen/>
        <w:t>на ча</w:t>
      </w:r>
      <w:r>
        <w:softHyphen/>
        <w:t>сом стає чорніти на ви</w:t>
      </w:r>
      <w:r>
        <w:softHyphen/>
        <w:t>ду тоді, як сер</w:t>
      </w:r>
      <w:r>
        <w:softHyphen/>
        <w:t>диться та чо</w:t>
      </w:r>
      <w:r>
        <w:softHyphen/>
        <w:t>гось бриш</w:t>
      </w:r>
      <w:r>
        <w:softHyphen/>
        <w:t>кає. Чи не сла</w:t>
      </w:r>
      <w:r>
        <w:softHyphen/>
        <w:t>бує во</w:t>
      </w:r>
      <w:r>
        <w:softHyphen/>
        <w:t>на ча</w:t>
      </w:r>
      <w:r>
        <w:softHyphen/>
        <w:t>сом на якусь хво</w:t>
      </w:r>
      <w:r>
        <w:softHyphen/>
        <w:t>ро</w:t>
      </w:r>
      <w:r>
        <w:softHyphen/>
        <w:t>бу, що в неї біле зро</w:t>
      </w:r>
      <w:r>
        <w:softHyphen/>
        <w:t>ду ли</w:t>
      </w:r>
      <w:r>
        <w:softHyphen/>
        <w:t>це іноді од</w:t>
      </w:r>
      <w:r>
        <w:softHyphen/>
        <w:t>ра</w:t>
      </w:r>
      <w:r>
        <w:softHyphen/>
        <w:t>зу стає ніби смуг</w:t>
      </w:r>
      <w:r>
        <w:softHyphen/>
        <w:t>ля</w:t>
      </w:r>
      <w:r>
        <w:softHyphen/>
        <w:t>ве й темнішає, а во</w:t>
      </w:r>
      <w:r>
        <w:softHyphen/>
        <w:t>на стає тоді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та, зла й дес</w:t>
      </w:r>
      <w:r>
        <w:softHyphen/>
        <w:t>по</w:t>
      </w:r>
      <w:r>
        <w:softHyphen/>
        <w:t>тич</w:t>
      </w:r>
      <w:r>
        <w:softHyphen/>
        <w:t>на, - го</w:t>
      </w:r>
      <w:r>
        <w:softHyphen/>
        <w:t>во</w:t>
      </w:r>
      <w:r>
        <w:softHyphen/>
        <w:t>рив отець Зіновій сти</w:t>
      </w:r>
      <w:r>
        <w:softHyphen/>
        <w:t>ха, щоб ча</w:t>
      </w:r>
      <w:r>
        <w:softHyphen/>
        <w:t>сом будлі-кот</w:t>
      </w:r>
      <w:r>
        <w:softHyphen/>
        <w:t>ра най</w:t>
      </w:r>
      <w:r>
        <w:softHyphen/>
        <w:t>мич</w:t>
      </w:r>
      <w:r>
        <w:softHyphen/>
        <w:t>ка не підслу</w:t>
      </w:r>
      <w:r>
        <w:softHyphen/>
        <w:t>ха</w:t>
      </w:r>
      <w:r>
        <w:softHyphen/>
        <w:t>ла десь за две</w:t>
      </w:r>
      <w:r>
        <w:softHyphen/>
        <w:t>ри</w:t>
      </w:r>
      <w:r>
        <w:softHyphen/>
        <w:t>ма.</w:t>
      </w:r>
    </w:p>
    <w:p w:rsidR="00BA39C5" w:rsidRDefault="00BA39C5">
      <w:pPr>
        <w:divId w:val="1137916224"/>
      </w:pPr>
      <w:r>
        <w:t>    </w:t>
      </w:r>
    </w:p>
    <w:p w:rsidR="00BA39C5" w:rsidRDefault="00BA39C5">
      <w:pPr>
        <w:jc w:val="center"/>
        <w:divId w:val="1137916390"/>
        <w:rPr>
          <w:color w:val="001950"/>
        </w:rPr>
      </w:pPr>
      <w:r>
        <w:rPr>
          <w:b/>
          <w:bCs/>
          <w:color w:val="001950"/>
        </w:rPr>
        <w:t>VIII</w:t>
      </w:r>
    </w:p>
    <w:p w:rsidR="00BA39C5" w:rsidRDefault="00BA39C5">
      <w:pPr>
        <w:divId w:val="1137915955"/>
      </w:pPr>
      <w:r>
        <w:t>    </w:t>
      </w:r>
    </w:p>
    <w:p w:rsidR="00BA39C5" w:rsidRDefault="00BA39C5">
      <w:pPr>
        <w:divId w:val="1137916334"/>
      </w:pPr>
      <w:r>
        <w:t>    Наркис На</w:t>
      </w:r>
      <w:r>
        <w:softHyphen/>
        <w:t>зарів про</w:t>
      </w:r>
      <w:r>
        <w:softHyphen/>
        <w:t>був в гос</w:t>
      </w:r>
      <w:r>
        <w:softHyphen/>
        <w:t>тях в Софії Ле</w:t>
      </w:r>
      <w:r>
        <w:softHyphen/>
        <w:t>онівни ще де</w:t>
      </w:r>
      <w:r>
        <w:softHyphen/>
        <w:t>сять день. Як тільки бу</w:t>
      </w:r>
      <w:r>
        <w:softHyphen/>
        <w:t>ла го</w:t>
      </w:r>
      <w:r>
        <w:softHyphen/>
        <w:t>ди</w:t>
      </w:r>
      <w:r>
        <w:softHyphen/>
        <w:t>на над</w:t>
      </w:r>
      <w:r>
        <w:softHyphen/>
        <w:t>ворі, він хо</w:t>
      </w:r>
      <w:r>
        <w:softHyphen/>
        <w:t>див з нею на про</w:t>
      </w:r>
      <w:r>
        <w:softHyphen/>
        <w:t>гу</w:t>
      </w:r>
      <w:r>
        <w:softHyphen/>
        <w:t>лян</w:t>
      </w:r>
      <w:r>
        <w:softHyphen/>
        <w:t>ня на греб</w:t>
      </w:r>
      <w:r>
        <w:softHyphen/>
        <w:t>лю до пит</w:t>
      </w:r>
      <w:r>
        <w:softHyphen/>
        <w:t>ля, швид</w:t>
      </w:r>
      <w:r>
        <w:softHyphen/>
        <w:t>ко поб</w:t>
      </w:r>
      <w:r>
        <w:softHyphen/>
        <w:t>ра</w:t>
      </w:r>
      <w:r>
        <w:softHyphen/>
        <w:t>тав</w:t>
      </w:r>
      <w:r>
        <w:softHyphen/>
        <w:t>ся з ме</w:t>
      </w:r>
      <w:r>
        <w:softHyphen/>
        <w:t>ханіком, навіть з Су</w:t>
      </w:r>
      <w:r>
        <w:softHyphen/>
        <w:t>хо</w:t>
      </w:r>
      <w:r>
        <w:softHyphen/>
        <w:t>дольським і мірош</w:t>
      </w:r>
      <w:r>
        <w:softHyphen/>
        <w:t>ни</w:t>
      </w:r>
      <w:r>
        <w:softHyphen/>
        <w:t>ка</w:t>
      </w:r>
      <w:r>
        <w:softHyphen/>
        <w:t>ми, бо був не</w:t>
      </w:r>
      <w:r>
        <w:softHyphen/>
        <w:t>гор</w:t>
      </w:r>
      <w:r>
        <w:softHyphen/>
        <w:t>дий і по</w:t>
      </w:r>
      <w:r>
        <w:softHyphen/>
        <w:t>во</w:t>
      </w:r>
      <w:r>
        <w:softHyphen/>
        <w:t>див</w:t>
      </w:r>
      <w:r>
        <w:softHyphen/>
        <w:t>ся з усіма за</w:t>
      </w:r>
      <w:r>
        <w:softHyphen/>
        <w:t>панібра</w:t>
      </w:r>
      <w:r>
        <w:softHyphen/>
        <w:t>та. Ча</w:t>
      </w:r>
      <w:r>
        <w:softHyphen/>
        <w:t>сом він брав у їх чов</w:t>
      </w:r>
      <w:r>
        <w:softHyphen/>
        <w:t>на й гу</w:t>
      </w:r>
      <w:r>
        <w:softHyphen/>
        <w:t>ляв по став</w:t>
      </w:r>
      <w:r>
        <w:softHyphen/>
        <w:t>ку та по річці, по</w:t>
      </w:r>
      <w:r>
        <w:softHyphen/>
        <w:t>са</w:t>
      </w:r>
      <w:r>
        <w:softHyphen/>
        <w:t>див</w:t>
      </w:r>
      <w:r>
        <w:softHyphen/>
        <w:t>ши в чо</w:t>
      </w:r>
      <w:r>
        <w:softHyphen/>
        <w:t>вен Софію Ле</w:t>
      </w:r>
      <w:r>
        <w:softHyphen/>
        <w:t>онівну та Пет</w:t>
      </w:r>
      <w:r>
        <w:softHyphen/>
        <w:t>ру</w:t>
      </w:r>
      <w:r>
        <w:softHyphen/>
        <w:t>шу.</w:t>
      </w:r>
    </w:p>
    <w:p w:rsidR="00BA39C5" w:rsidRDefault="00BA39C5">
      <w:pPr>
        <w:divId w:val="1137916213"/>
      </w:pPr>
      <w:r>
        <w:t>    У питлі вже підніма</w:t>
      </w:r>
      <w:r>
        <w:softHyphen/>
        <w:t>ли їх на сміх та глум. Ме</w:t>
      </w:r>
      <w:r>
        <w:softHyphen/>
        <w:t>ханік ка</w:t>
      </w:r>
      <w:r>
        <w:softHyphen/>
        <w:t>зав знай</w:t>
      </w:r>
      <w:r>
        <w:softHyphen/>
        <w:t>омим, що один чо</w:t>
      </w:r>
      <w:r>
        <w:softHyphen/>
        <w:t>ловік Софії Ле</w:t>
      </w:r>
      <w:r>
        <w:softHyphen/>
        <w:t>онівни поїхав на гаст</w:t>
      </w:r>
      <w:r>
        <w:softHyphen/>
        <w:t>ролі, а дру</w:t>
      </w:r>
      <w:r>
        <w:softHyphen/>
        <w:t>гий її чо</w:t>
      </w:r>
      <w:r>
        <w:softHyphen/>
        <w:t>ловік приїхав теж на гаст</w:t>
      </w:r>
      <w:r>
        <w:softHyphen/>
        <w:t>ролі до неї, пев</w:t>
      </w:r>
      <w:r>
        <w:softHyphen/>
        <w:t>но, на зміну. Вже і отець Зіновій, і ма</w:t>
      </w:r>
      <w:r>
        <w:softHyphen/>
        <w:t>туш</w:t>
      </w:r>
      <w:r>
        <w:softHyphen/>
        <w:t>ка ди</w:t>
      </w:r>
      <w:r>
        <w:softHyphen/>
        <w:t>ву</w:t>
      </w:r>
      <w:r>
        <w:softHyphen/>
        <w:t>ва</w:t>
      </w:r>
      <w:r>
        <w:softHyphen/>
        <w:t>лись, що цей врод</w:t>
      </w:r>
      <w:r>
        <w:softHyphen/>
        <w:t>ли</w:t>
      </w:r>
      <w:r>
        <w:softHyphen/>
        <w:t>вий па</w:t>
      </w:r>
      <w:r>
        <w:softHyphen/>
        <w:t>нич за</w:t>
      </w:r>
      <w:r>
        <w:softHyphen/>
        <w:t>над</w:t>
      </w:r>
      <w:r>
        <w:softHyphen/>
        <w:t>то дов</w:t>
      </w:r>
      <w:r>
        <w:softHyphen/>
        <w:t>го гос</w:t>
      </w:r>
      <w:r>
        <w:softHyphen/>
        <w:t>тює в гар</w:t>
      </w:r>
      <w:r>
        <w:softHyphen/>
        <w:t>ної й мо</w:t>
      </w:r>
      <w:r>
        <w:softHyphen/>
        <w:t>ло</w:t>
      </w:r>
      <w:r>
        <w:softHyphen/>
        <w:t>дої панії, та ще й в опрічно</w:t>
      </w:r>
      <w:r>
        <w:softHyphen/>
        <w:t>му домі, що стоїть на од</w:t>
      </w:r>
      <w:r>
        <w:softHyphen/>
        <w:t>шибі. По</w:t>
      </w:r>
      <w:r>
        <w:softHyphen/>
        <w:t>говір пішов по селі, але Софія Ле</w:t>
      </w:r>
      <w:r>
        <w:softHyphen/>
        <w:t>онівна бу</w:t>
      </w:r>
      <w:r>
        <w:softHyphen/>
        <w:t>ла сто</w:t>
      </w:r>
      <w:r>
        <w:softHyphen/>
        <w:t>лич</w:t>
      </w:r>
      <w:r>
        <w:softHyphen/>
        <w:t>на й лібе</w:t>
      </w:r>
      <w:r>
        <w:softHyphen/>
        <w:t>ральна лю</w:t>
      </w:r>
      <w:r>
        <w:softHyphen/>
        <w:t>ди</w:t>
      </w:r>
      <w:r>
        <w:softHyphen/>
        <w:t>на і не вва</w:t>
      </w:r>
      <w:r>
        <w:softHyphen/>
        <w:t>жа</w:t>
      </w:r>
      <w:r>
        <w:softHyphen/>
        <w:t>ла ні на які по</w:t>
      </w:r>
      <w:r>
        <w:softHyphen/>
        <w:t>го</w:t>
      </w:r>
      <w:r>
        <w:softHyphen/>
        <w:t>во</w:t>
      </w:r>
      <w:r>
        <w:softHyphen/>
        <w:t>ри.</w:t>
      </w:r>
    </w:p>
    <w:p w:rsidR="00BA39C5" w:rsidRDefault="00BA39C5">
      <w:pPr>
        <w:divId w:val="1137916386"/>
      </w:pPr>
      <w:r>
        <w:t>    Одного дня вранці Софія Ле</w:t>
      </w:r>
      <w:r>
        <w:softHyphen/>
        <w:t>онівна пе</w:t>
      </w:r>
      <w:r>
        <w:softHyphen/>
        <w:t>рес</w:t>
      </w:r>
      <w:r>
        <w:softHyphen/>
        <w:t>ла</w:t>
      </w:r>
      <w:r>
        <w:softHyphen/>
        <w:t>ла че</w:t>
      </w:r>
      <w:r>
        <w:softHyphen/>
        <w:t>рез Ма</w:t>
      </w:r>
      <w:r>
        <w:softHyphen/>
        <w:t>шу за</w:t>
      </w:r>
      <w:r>
        <w:softHyphen/>
        <w:t>пис</w:t>
      </w:r>
      <w:r>
        <w:softHyphen/>
        <w:t>ку от</w:t>
      </w:r>
      <w:r>
        <w:softHyphen/>
        <w:t>цеві Зіновієві й про</w:t>
      </w:r>
      <w:r>
        <w:softHyphen/>
        <w:t>си</w:t>
      </w:r>
      <w:r>
        <w:softHyphen/>
        <w:t>ла, щоб він дав коні од</w:t>
      </w:r>
      <w:r>
        <w:softHyphen/>
        <w:t>вез</w:t>
      </w:r>
      <w:r>
        <w:softHyphen/>
        <w:t>ти па</w:t>
      </w:r>
      <w:r>
        <w:softHyphen/>
        <w:t>ни</w:t>
      </w:r>
      <w:r>
        <w:softHyphen/>
        <w:t>ча на вок</w:t>
      </w:r>
      <w:r>
        <w:softHyphen/>
        <w:t>зал в містеч</w:t>
      </w:r>
      <w:r>
        <w:softHyphen/>
        <w:t>ко. Отець Зіновій аж цмак</w:t>
      </w:r>
      <w:r>
        <w:softHyphen/>
        <w:t>нув з до</w:t>
      </w:r>
      <w:r>
        <w:softHyphen/>
        <w:t>са</w:t>
      </w:r>
      <w:r>
        <w:softHyphen/>
        <w:t>ди й по</w:t>
      </w:r>
      <w:r>
        <w:softHyphen/>
        <w:t>чу</w:t>
      </w:r>
      <w:r>
        <w:softHyphen/>
        <w:t>хав по</w:t>
      </w:r>
      <w:r>
        <w:softHyphen/>
        <w:t>ти</w:t>
      </w:r>
      <w:r>
        <w:softHyphen/>
        <w:t>ли</w:t>
      </w:r>
      <w:r>
        <w:softHyphen/>
        <w:t>цю, бо в жни</w:t>
      </w:r>
      <w:r>
        <w:softHyphen/>
        <w:t>ва са</w:t>
      </w:r>
      <w:r>
        <w:softHyphen/>
        <w:t>ме йшла ро</w:t>
      </w:r>
      <w:r>
        <w:softHyphen/>
        <w:t>бо</w:t>
      </w:r>
      <w:r>
        <w:softHyphen/>
        <w:t>та на полі, але зго</w:t>
      </w:r>
      <w:r>
        <w:softHyphen/>
        <w:t>див</w:t>
      </w:r>
      <w:r>
        <w:softHyphen/>
        <w:t>ся, хоч не</w:t>
      </w:r>
      <w:r>
        <w:softHyphen/>
        <w:t>доб</w:t>
      </w:r>
      <w:r>
        <w:softHyphen/>
        <w:t>рохіть, і звелів най</w:t>
      </w:r>
      <w:r>
        <w:softHyphen/>
        <w:t>ми</w:t>
      </w:r>
      <w:r>
        <w:softHyphen/>
        <w:t>тові зап</w:t>
      </w:r>
      <w:r>
        <w:softHyphen/>
        <w:t>ряг</w:t>
      </w:r>
      <w:r>
        <w:softHyphen/>
        <w:t>ти коні й од</w:t>
      </w:r>
      <w:r>
        <w:softHyphen/>
        <w:t>вез</w:t>
      </w:r>
      <w:r>
        <w:softHyphen/>
        <w:t>ти па</w:t>
      </w:r>
      <w:r>
        <w:softHyphen/>
        <w:t>ни</w:t>
      </w:r>
      <w:r>
        <w:softHyphen/>
        <w:t>ча в містеч</w:t>
      </w:r>
      <w:r>
        <w:softHyphen/>
        <w:t>ко. Нар</w:t>
      </w:r>
      <w:r>
        <w:softHyphen/>
        <w:t>кис прибіг, по</w:t>
      </w:r>
      <w:r>
        <w:softHyphen/>
        <w:t>дя</w:t>
      </w:r>
      <w:r>
        <w:softHyphen/>
        <w:t>ку</w:t>
      </w:r>
      <w:r>
        <w:softHyphen/>
        <w:t>вав за коні й по</w:t>
      </w:r>
      <w:r>
        <w:softHyphen/>
        <w:t>хап</w:t>
      </w:r>
      <w:r>
        <w:softHyphen/>
        <w:t>цем поп</w:t>
      </w:r>
      <w:r>
        <w:softHyphen/>
        <w:t>ро</w:t>
      </w:r>
      <w:r>
        <w:softHyphen/>
        <w:t>щав</w:t>
      </w:r>
      <w:r>
        <w:softHyphen/>
        <w:t>ся з усіма. Софія Ле</w:t>
      </w:r>
      <w:r>
        <w:softHyphen/>
        <w:t>онівна сіла на по</w:t>
      </w:r>
      <w:r>
        <w:softHyphen/>
        <w:t>воз</w:t>
      </w:r>
      <w:r>
        <w:softHyphen/>
        <w:t>ку, щоб про</w:t>
      </w:r>
      <w:r>
        <w:softHyphen/>
        <w:t>вес</w:t>
      </w:r>
      <w:r>
        <w:softHyphen/>
        <w:t>ти йо</w:t>
      </w:r>
      <w:r>
        <w:softHyphen/>
        <w:t>го аж за пи</w:t>
      </w:r>
      <w:r>
        <w:softHyphen/>
        <w:t>тель до ца</w:t>
      </w:r>
      <w:r>
        <w:softHyphen/>
        <w:t>ри</w:t>
      </w:r>
      <w:r>
        <w:softHyphen/>
        <w:t>ни.</w:t>
      </w:r>
    </w:p>
    <w:p w:rsidR="00BA39C5" w:rsidRDefault="00BA39C5">
      <w:pPr>
        <w:divId w:val="1137916154"/>
      </w:pPr>
      <w:r>
        <w:t>    Вони по</w:t>
      </w:r>
      <w:r>
        <w:softHyphen/>
        <w:t>ми</w:t>
      </w:r>
      <w:r>
        <w:softHyphen/>
        <w:t>ну</w:t>
      </w:r>
      <w:r>
        <w:softHyphen/>
        <w:t>ли пи</w:t>
      </w:r>
      <w:r>
        <w:softHyphen/>
        <w:t>тель і олійни</w:t>
      </w:r>
      <w:r>
        <w:softHyphen/>
        <w:t>цю й спи</w:t>
      </w:r>
      <w:r>
        <w:softHyphen/>
        <w:t>ни</w:t>
      </w:r>
      <w:r>
        <w:softHyphen/>
        <w:t>ли коні ко</w:t>
      </w:r>
      <w:r>
        <w:softHyphen/>
        <w:t>ло ма</w:t>
      </w:r>
      <w:r>
        <w:softHyphen/>
        <w:t>га</w:t>
      </w:r>
      <w:r>
        <w:softHyphen/>
        <w:t>зи</w:t>
      </w:r>
      <w:r>
        <w:softHyphen/>
        <w:t>ну, в кот</w:t>
      </w:r>
      <w:r>
        <w:softHyphen/>
        <w:t>ро</w:t>
      </w:r>
      <w:r>
        <w:softHyphen/>
        <w:t>му зси</w:t>
      </w:r>
      <w:r>
        <w:softHyphen/>
        <w:t>па</w:t>
      </w:r>
      <w:r>
        <w:softHyphen/>
        <w:t>ли при</w:t>
      </w:r>
      <w:r>
        <w:softHyphen/>
        <w:t>ве</w:t>
      </w:r>
      <w:r>
        <w:softHyphen/>
        <w:t>зе</w:t>
      </w:r>
      <w:r>
        <w:softHyphen/>
        <w:t>ну звідусіль пше</w:t>
      </w:r>
      <w:r>
        <w:softHyphen/>
        <w:t>ни</w:t>
      </w:r>
      <w:r>
        <w:softHyphen/>
        <w:t>цю та скла</w:t>
      </w:r>
      <w:r>
        <w:softHyphen/>
        <w:t>да</w:t>
      </w:r>
      <w:r>
        <w:softHyphen/>
        <w:t>ли мішки з питльова</w:t>
      </w:r>
      <w:r>
        <w:softHyphen/>
        <w:t>ним бо</w:t>
      </w:r>
      <w:r>
        <w:softHyphen/>
        <w:t>рош</w:t>
      </w:r>
      <w:r>
        <w:softHyphen/>
        <w:t>ном, вже не</w:t>
      </w:r>
      <w:r>
        <w:softHyphen/>
        <w:t>да</w:t>
      </w:r>
      <w:r>
        <w:softHyphen/>
        <w:t>леч</w:t>
      </w:r>
      <w:r>
        <w:softHyphen/>
        <w:t>ко од ко</w:t>
      </w:r>
      <w:r>
        <w:softHyphen/>
        <w:t>ло</w:t>
      </w:r>
      <w:r>
        <w:softHyphen/>
        <w:t>во</w:t>
      </w:r>
      <w:r>
        <w:softHyphen/>
        <w:t>ро</w:t>
      </w:r>
      <w:r>
        <w:softHyphen/>
        <w:t>та чи ца</w:t>
      </w:r>
      <w:r>
        <w:softHyphen/>
        <w:t>ри</w:t>
      </w:r>
      <w:r>
        <w:softHyphen/>
        <w:t>ни. Софія Ле</w:t>
      </w:r>
      <w:r>
        <w:softHyphen/>
        <w:t>онівна вста</w:t>
      </w:r>
      <w:r>
        <w:softHyphen/>
        <w:t>ла з по</w:t>
      </w:r>
      <w:r>
        <w:softHyphen/>
        <w:t>воз</w:t>
      </w:r>
      <w:r>
        <w:softHyphen/>
        <w:t>ки, поп</w:t>
      </w:r>
      <w:r>
        <w:softHyphen/>
        <w:t>ро</w:t>
      </w:r>
      <w:r>
        <w:softHyphen/>
        <w:t>ща</w:t>
      </w:r>
      <w:r>
        <w:softHyphen/>
        <w:t>лась з Нар</w:t>
      </w:r>
      <w:r>
        <w:softHyphen/>
        <w:t>ки</w:t>
      </w:r>
      <w:r>
        <w:softHyphen/>
        <w:t>сом і тричі поцілу</w:t>
      </w:r>
      <w:r>
        <w:softHyphen/>
        <w:t>ва</w:t>
      </w:r>
      <w:r>
        <w:softHyphen/>
        <w:t>ла</w:t>
      </w:r>
      <w:r>
        <w:softHyphen/>
        <w:t>ся з ним на розп</w:t>
      </w:r>
      <w:r>
        <w:softHyphen/>
        <w:t>ро</w:t>
      </w:r>
      <w:r>
        <w:softHyphen/>
        <w:t>щанні. Ви</w:t>
      </w:r>
      <w:r>
        <w:softHyphen/>
        <w:t>ще од пит</w:t>
      </w:r>
      <w:r>
        <w:softHyphen/>
        <w:t>ля й ко</w:t>
      </w:r>
      <w:r>
        <w:softHyphen/>
        <w:t>ло ма</w:t>
      </w:r>
      <w:r>
        <w:softHyphen/>
        <w:t>га</w:t>
      </w:r>
      <w:r>
        <w:softHyphen/>
        <w:t>зи</w:t>
      </w:r>
      <w:r>
        <w:softHyphen/>
        <w:t>ну сто</w:t>
      </w:r>
      <w:r>
        <w:softHyphen/>
        <w:t>яла здо</w:t>
      </w:r>
      <w:r>
        <w:softHyphen/>
        <w:t>ро</w:t>
      </w:r>
      <w:r>
        <w:softHyphen/>
        <w:t>ва вал</w:t>
      </w:r>
      <w:r>
        <w:softHyphen/>
        <w:t>ка возів з паш</w:t>
      </w:r>
      <w:r>
        <w:softHyphen/>
        <w:t>нею, і по</w:t>
      </w:r>
      <w:r>
        <w:softHyphen/>
        <w:t>ра</w:t>
      </w:r>
      <w:r>
        <w:softHyphen/>
        <w:t>лось ба</w:t>
      </w:r>
      <w:r>
        <w:softHyphen/>
        <w:t>га</w:t>
      </w:r>
      <w:r>
        <w:softHyphen/>
        <w:t>то лю</w:t>
      </w:r>
      <w:r>
        <w:softHyphen/>
        <w:t>дей, котрі зно</w:t>
      </w:r>
      <w:r>
        <w:softHyphen/>
        <w:t>си</w:t>
      </w:r>
      <w:r>
        <w:softHyphen/>
        <w:t>ли мішки з пше</w:t>
      </w:r>
      <w:r>
        <w:softHyphen/>
        <w:t>ни</w:t>
      </w:r>
      <w:r>
        <w:softHyphen/>
        <w:t>цею в ма</w:t>
      </w:r>
      <w:r>
        <w:softHyphen/>
        <w:t>га</w:t>
      </w:r>
      <w:r>
        <w:softHyphen/>
        <w:t>зин. Але Софія Ле</w:t>
      </w:r>
      <w:r>
        <w:softHyphen/>
        <w:t>онівна не вва</w:t>
      </w:r>
      <w:r>
        <w:softHyphen/>
        <w:t>жа</w:t>
      </w:r>
      <w:r>
        <w:softHyphen/>
        <w:t>ла на се</w:t>
      </w:r>
      <w:r>
        <w:softHyphen/>
        <w:t>лян, та ще й не місцевнх, а та</w:t>
      </w:r>
      <w:r>
        <w:softHyphen/>
        <w:t>ких, котрі по</w:t>
      </w:r>
      <w:r>
        <w:softHyphen/>
        <w:t>наїжджа</w:t>
      </w:r>
      <w:r>
        <w:softHyphen/>
        <w:t>ли звідусіль з да</w:t>
      </w:r>
      <w:r>
        <w:softHyphen/>
        <w:t>ле</w:t>
      </w:r>
      <w:r>
        <w:softHyphen/>
        <w:t>ких сіл. Як сто</w:t>
      </w:r>
      <w:r>
        <w:softHyphen/>
        <w:t>лич</w:t>
      </w:r>
      <w:r>
        <w:softHyphen/>
        <w:t>на лю</w:t>
      </w:r>
      <w:r>
        <w:softHyphen/>
        <w:t>ди</w:t>
      </w:r>
      <w:r>
        <w:softHyphen/>
        <w:t>на, во</w:t>
      </w:r>
      <w:r>
        <w:softHyphen/>
        <w:t>на не со</w:t>
      </w:r>
      <w:r>
        <w:softHyphen/>
        <w:t>ро</w:t>
      </w:r>
      <w:r>
        <w:softHyphen/>
        <w:t>ми</w:t>
      </w:r>
      <w:r>
        <w:softHyphen/>
        <w:t>лась му</w:t>
      </w:r>
      <w:r>
        <w:softHyphen/>
        <w:t>жиків, як не со</w:t>
      </w:r>
      <w:r>
        <w:softHyphen/>
        <w:t>ро</w:t>
      </w:r>
      <w:r>
        <w:softHyphen/>
        <w:t>ми</w:t>
      </w:r>
      <w:r>
        <w:softHyphen/>
        <w:t>лась волів, що те</w:t>
      </w:r>
      <w:r>
        <w:softHyphen/>
        <w:t>ре</w:t>
      </w:r>
      <w:r>
        <w:softHyphen/>
        <w:t>би</w:t>
      </w:r>
      <w:r>
        <w:softHyphen/>
        <w:t>ли сіно або ре</w:t>
      </w:r>
      <w:r>
        <w:softHyphen/>
        <w:t>миґали, прив'язані до війя, бо ду</w:t>
      </w:r>
      <w:r>
        <w:softHyphen/>
        <w:t>ма</w:t>
      </w:r>
      <w:r>
        <w:softHyphen/>
        <w:t>ла, що одні во</w:t>
      </w:r>
      <w:r>
        <w:softHyphen/>
        <w:t>ли сто</w:t>
      </w:r>
      <w:r>
        <w:softHyphen/>
        <w:t>ять ко</w:t>
      </w:r>
      <w:r>
        <w:softHyphen/>
        <w:t>ло возів з ро</w:t>
      </w:r>
      <w:r>
        <w:softHyphen/>
        <w:t>га</w:t>
      </w:r>
      <w:r>
        <w:softHyphen/>
        <w:t>ми, а другі - в шап</w:t>
      </w:r>
      <w:r>
        <w:softHyphen/>
        <w:t>ках та в бри</w:t>
      </w:r>
      <w:r>
        <w:softHyphen/>
        <w:t>лях, і тільки в то</w:t>
      </w:r>
      <w:r>
        <w:softHyphen/>
        <w:t>му бу</w:t>
      </w:r>
      <w:r>
        <w:softHyphen/>
        <w:t>ла в їх од</w:t>
      </w:r>
      <w:r>
        <w:softHyphen/>
        <w:t>лич</w:t>
      </w:r>
      <w:r>
        <w:softHyphen/>
        <w:t>ка. Але з ви</w:t>
      </w:r>
      <w:r>
        <w:softHyphen/>
        <w:t>со</w:t>
      </w:r>
      <w:r>
        <w:softHyphen/>
        <w:t>ко</w:t>
      </w:r>
      <w:r>
        <w:softHyphen/>
        <w:t>го ґанку ко</w:t>
      </w:r>
      <w:r>
        <w:softHyphen/>
        <w:t>ло пит</w:t>
      </w:r>
      <w:r>
        <w:softHyphen/>
        <w:t>ля бу</w:t>
      </w:r>
      <w:r>
        <w:softHyphen/>
        <w:t>ло доб</w:t>
      </w:r>
      <w:r>
        <w:softHyphen/>
        <w:t>ре вид</w:t>
      </w:r>
      <w:r>
        <w:softHyphen/>
        <w:t>но брич</w:t>
      </w:r>
      <w:r>
        <w:softHyphen/>
        <w:t>ку, і де</w:t>
      </w:r>
      <w:r>
        <w:softHyphen/>
        <w:t>котрі мірош</w:t>
      </w:r>
      <w:r>
        <w:softHyphen/>
        <w:t>ни</w:t>
      </w:r>
      <w:r>
        <w:softHyphen/>
        <w:t>ки ба</w:t>
      </w:r>
      <w:r>
        <w:softHyphen/>
        <w:t>чи</w:t>
      </w:r>
      <w:r>
        <w:softHyphen/>
        <w:t>ли, як Софія Ле</w:t>
      </w:r>
      <w:r>
        <w:softHyphen/>
        <w:t>онівна цілу</w:t>
      </w:r>
      <w:r>
        <w:softHyphen/>
        <w:t>ва</w:t>
      </w:r>
      <w:r>
        <w:softHyphen/>
        <w:t>ла</w:t>
      </w:r>
      <w:r>
        <w:softHyphen/>
        <w:t>ся з Нар</w:t>
      </w:r>
      <w:r>
        <w:softHyphen/>
        <w:t>ки</w:t>
      </w:r>
      <w:r>
        <w:softHyphen/>
        <w:t>сом, і за</w:t>
      </w:r>
      <w:r>
        <w:softHyphen/>
        <w:t>раз роз</w:t>
      </w:r>
      <w:r>
        <w:softHyphen/>
        <w:t>ка</w:t>
      </w:r>
      <w:r>
        <w:softHyphen/>
        <w:t>за</w:t>
      </w:r>
      <w:r>
        <w:softHyphen/>
        <w:t>ли за це в питлі ме</w:t>
      </w:r>
      <w:r>
        <w:softHyphen/>
        <w:t>ханікові й Су</w:t>
      </w:r>
      <w:r>
        <w:softHyphen/>
        <w:t>хо</w:t>
      </w:r>
      <w:r>
        <w:softHyphen/>
        <w:t>дольсько</w:t>
      </w:r>
      <w:r>
        <w:softHyphen/>
        <w:t>му. Чут</w:t>
      </w:r>
      <w:r>
        <w:softHyphen/>
        <w:t>ка про ці поцілун</w:t>
      </w:r>
      <w:r>
        <w:softHyphen/>
        <w:t>ки пішла по селі, дійшла й до ма</w:t>
      </w:r>
      <w:r>
        <w:softHyphen/>
        <w:t>туш</w:t>
      </w:r>
      <w:r>
        <w:softHyphen/>
        <w:t>ки, най</w:t>
      </w:r>
      <w:r>
        <w:softHyphen/>
        <w:t>ми</w:t>
      </w:r>
      <w:r>
        <w:softHyphen/>
        <w:t>чок і най</w:t>
      </w:r>
      <w:r>
        <w:softHyphen/>
        <w:t>митів.</w:t>
      </w:r>
    </w:p>
    <w:p w:rsidR="00BA39C5" w:rsidRDefault="00BA39C5">
      <w:pPr>
        <w:divId w:val="1137916087"/>
      </w:pPr>
      <w:r>
        <w:t>    - Так он яка сто</w:t>
      </w:r>
      <w:r>
        <w:softHyphen/>
        <w:t>лич</w:t>
      </w:r>
      <w:r>
        <w:softHyphen/>
        <w:t>на моя ятрівка! - го</w:t>
      </w:r>
      <w:r>
        <w:softHyphen/>
        <w:t>во</w:t>
      </w:r>
      <w:r>
        <w:softHyphen/>
        <w:t>ри</w:t>
      </w:r>
      <w:r>
        <w:softHyphen/>
        <w:t>ла во</w:t>
      </w:r>
      <w:r>
        <w:softHyphen/>
        <w:t>на до от</w:t>
      </w:r>
      <w:r>
        <w:softHyphen/>
        <w:t>ця Зіновія. - Я ще й пе</w:t>
      </w:r>
      <w:r>
        <w:softHyphen/>
        <w:t>редніше заздріва</w:t>
      </w:r>
      <w:r>
        <w:softHyphen/>
        <w:t>ла її, що во</w:t>
      </w:r>
      <w:r>
        <w:softHyphen/>
        <w:t>на за</w:t>
      </w:r>
      <w:r>
        <w:softHyphen/>
        <w:t>ко</w:t>
      </w:r>
      <w:r>
        <w:softHyphen/>
        <w:t>ха</w:t>
      </w:r>
      <w:r>
        <w:softHyphen/>
        <w:t>лась в Нар</w:t>
      </w:r>
      <w:r>
        <w:softHyphen/>
        <w:t>ки</w:t>
      </w:r>
      <w:r>
        <w:softHyphen/>
        <w:t>са, а Нар</w:t>
      </w:r>
      <w:r>
        <w:softHyphen/>
        <w:t>кис не дур</w:t>
      </w:r>
      <w:r>
        <w:softHyphen/>
        <w:t>но одвідав її в на</w:t>
      </w:r>
      <w:r>
        <w:softHyphen/>
        <w:t>ших Ми</w:t>
      </w:r>
      <w:r>
        <w:softHyphen/>
        <w:t>ки</w:t>
      </w:r>
      <w:r>
        <w:softHyphen/>
        <w:t>тя</w:t>
      </w:r>
      <w:r>
        <w:softHyphen/>
        <w:t>нах.</w:t>
      </w:r>
    </w:p>
    <w:p w:rsidR="00BA39C5" w:rsidRDefault="00BA39C5">
      <w:pPr>
        <w:divId w:val="1137916157"/>
      </w:pPr>
      <w:r>
        <w:t>    - Це ж він зу</w:t>
      </w:r>
      <w:r>
        <w:softHyphen/>
        <w:t>мис</w:t>
      </w:r>
      <w:r>
        <w:softHyphen/>
        <w:t>не приїздив на гаст</w:t>
      </w:r>
      <w:r>
        <w:softHyphen/>
        <w:t>ролі в Ми</w:t>
      </w:r>
      <w:r>
        <w:softHyphen/>
        <w:t>ки</w:t>
      </w:r>
      <w:r>
        <w:softHyphen/>
        <w:t>тя</w:t>
      </w:r>
      <w:r>
        <w:softHyphen/>
        <w:t>ни, - ска</w:t>
      </w:r>
      <w:r>
        <w:softHyphen/>
        <w:t>зав отець Зіновій всмішки.</w:t>
      </w:r>
    </w:p>
    <w:p w:rsidR="00BA39C5" w:rsidRDefault="00BA39C5">
      <w:pPr>
        <w:divId w:val="1137916289"/>
      </w:pPr>
      <w:r>
        <w:t>    - Флегонт Пет</w:t>
      </w:r>
      <w:r>
        <w:softHyphen/>
        <w:t>ро</w:t>
      </w:r>
      <w:r>
        <w:softHyphen/>
        <w:t>вич поїхав на гаст</w:t>
      </w:r>
      <w:r>
        <w:softHyphen/>
        <w:t>ролі в Орен</w:t>
      </w:r>
      <w:r>
        <w:softHyphen/>
        <w:t>бург, а Нар</w:t>
      </w:r>
      <w:r>
        <w:softHyphen/>
        <w:t>кис приїхав на свої гаст</w:t>
      </w:r>
      <w:r>
        <w:softHyphen/>
        <w:t>ролі в Ми</w:t>
      </w:r>
      <w:r>
        <w:softHyphen/>
        <w:t>ки</w:t>
      </w:r>
      <w:r>
        <w:softHyphen/>
        <w:t>тя</w:t>
      </w:r>
      <w:r>
        <w:softHyphen/>
        <w:t>ни, - до</w:t>
      </w:r>
      <w:r>
        <w:softHyphen/>
        <w:t>да</w:t>
      </w:r>
      <w:r>
        <w:softHyphen/>
        <w:t>ла ма</w:t>
      </w:r>
      <w:r>
        <w:softHyphen/>
        <w:t>туш</w:t>
      </w:r>
      <w:r>
        <w:softHyphen/>
        <w:t>ка. - Шко</w:t>
      </w:r>
      <w:r>
        <w:softHyphen/>
        <w:t>да мені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ча. Софія Ле</w:t>
      </w:r>
      <w:r>
        <w:softHyphen/>
        <w:t>онівна, оче</w:t>
      </w:r>
      <w:r>
        <w:softHyphen/>
        <w:t>ви</w:t>
      </w:r>
      <w:r>
        <w:softHyphen/>
        <w:t>дяч</w:t>
      </w:r>
      <w:r>
        <w:softHyphen/>
        <w:t>ки, йо</w:t>
      </w:r>
      <w:r>
        <w:softHyphen/>
        <w:t>го ду</w:t>
      </w:r>
      <w:r>
        <w:softHyphen/>
        <w:t>рить.</w:t>
      </w:r>
    </w:p>
    <w:p w:rsidR="00BA39C5" w:rsidRDefault="00BA39C5">
      <w:pPr>
        <w:divId w:val="1137916679"/>
      </w:pPr>
      <w:r>
        <w:t>    - А Фле</w:t>
      </w:r>
      <w:r>
        <w:softHyphen/>
        <w:t>гонт Пет</w:t>
      </w:r>
      <w:r>
        <w:softHyphen/>
        <w:t>ро</w:t>
      </w:r>
      <w:r>
        <w:softHyphen/>
        <w:t>вич, мо</w:t>
      </w:r>
      <w:r>
        <w:softHyphen/>
        <w:t>же, підду</w:t>
      </w:r>
      <w:r>
        <w:softHyphen/>
        <w:t>рює Софію Ле</w:t>
      </w:r>
      <w:r>
        <w:softHyphen/>
        <w:t>онівну. Пев</w:t>
      </w:r>
      <w:r>
        <w:softHyphen/>
        <w:t>но, в ар</w:t>
      </w:r>
      <w:r>
        <w:softHyphen/>
        <w:t>тистів та</w:t>
      </w:r>
      <w:r>
        <w:softHyphen/>
        <w:t>ка вже по</w:t>
      </w:r>
      <w:r>
        <w:softHyphen/>
        <w:t>ве</w:t>
      </w:r>
      <w:r>
        <w:softHyphen/>
        <w:t>денція, що сто</w:t>
      </w:r>
      <w:r>
        <w:softHyphen/>
        <w:t>сується до ли</w:t>
      </w:r>
      <w:r>
        <w:softHyphen/>
        <w:t>цян</w:t>
      </w:r>
      <w:r>
        <w:softHyphen/>
        <w:t>ня й ко</w:t>
      </w:r>
      <w:r>
        <w:softHyphen/>
        <w:t>хан</w:t>
      </w:r>
      <w:r>
        <w:softHyphen/>
        <w:t>ня. Та за</w:t>
      </w:r>
      <w:r>
        <w:softHyphen/>
        <w:t>га</w:t>
      </w:r>
      <w:r>
        <w:softHyphen/>
        <w:t>лом і в своєму житті во</w:t>
      </w:r>
      <w:r>
        <w:softHyphen/>
        <w:t>ни не ду</w:t>
      </w:r>
      <w:r>
        <w:softHyphen/>
        <w:t>же-то стат</w:t>
      </w:r>
      <w:r>
        <w:softHyphen/>
        <w:t>ко</w:t>
      </w:r>
      <w:r>
        <w:softHyphen/>
        <w:t>виті лю</w:t>
      </w:r>
      <w:r>
        <w:softHyphen/>
        <w:t>де, бо мар</w:t>
      </w:r>
      <w:r>
        <w:softHyphen/>
        <w:t>ну</w:t>
      </w:r>
      <w:r>
        <w:softHyphen/>
        <w:t>ють гроші не по-на</w:t>
      </w:r>
      <w:r>
        <w:softHyphen/>
        <w:t>шо</w:t>
      </w:r>
      <w:r>
        <w:softHyphen/>
        <w:t>му, - до</w:t>
      </w:r>
      <w:r>
        <w:softHyphen/>
        <w:t>дав отець Зіновій.</w:t>
      </w:r>
    </w:p>
    <w:p w:rsidR="00BA39C5" w:rsidRDefault="00BA39C5">
      <w:pPr>
        <w:divId w:val="1137916496"/>
      </w:pPr>
      <w:r>
        <w:t>    - Як я оце га</w:t>
      </w:r>
      <w:r>
        <w:softHyphen/>
        <w:t>разд досвідчи</w:t>
      </w:r>
      <w:r>
        <w:softHyphen/>
        <w:t>лась за все, то ви</w:t>
      </w:r>
      <w:r>
        <w:softHyphen/>
        <w:t>хо</w:t>
      </w:r>
      <w:r>
        <w:softHyphen/>
        <w:t>де, що Софія Ле</w:t>
      </w:r>
      <w:r>
        <w:softHyphen/>
        <w:t>онівна не вар</w:t>
      </w:r>
      <w:r>
        <w:softHyphen/>
        <w:t>та доб</w:t>
      </w:r>
      <w:r>
        <w:softHyphen/>
        <w:t>ро</w:t>
      </w:r>
      <w:r>
        <w:softHyphen/>
        <w:t>го сло</w:t>
      </w:r>
      <w:r>
        <w:softHyphen/>
        <w:t>ва,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ка, зітхну</w:t>
      </w:r>
      <w:r>
        <w:softHyphen/>
        <w:t>ла й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BA39C5" w:rsidRDefault="00BA39C5">
      <w:pPr>
        <w:divId w:val="1137916233"/>
      </w:pPr>
      <w:r>
        <w:t>    Минуло п'ять день після Нар</w:t>
      </w:r>
      <w:r>
        <w:softHyphen/>
        <w:t>ки</w:t>
      </w:r>
      <w:r>
        <w:softHyphen/>
        <w:t>со</w:t>
      </w:r>
      <w:r>
        <w:softHyphen/>
        <w:t>во</w:t>
      </w:r>
      <w:r>
        <w:softHyphen/>
        <w:t>го од'їзду. Софія Ле</w:t>
      </w:r>
      <w:r>
        <w:softHyphen/>
        <w:t>онівна пе</w:t>
      </w:r>
      <w:r>
        <w:softHyphen/>
        <w:t>ре</w:t>
      </w:r>
      <w:r>
        <w:softHyphen/>
        <w:t>да</w:t>
      </w:r>
      <w:r>
        <w:softHyphen/>
        <w:t>ла че</w:t>
      </w:r>
      <w:r>
        <w:softHyphen/>
        <w:t>рез Яко</w:t>
      </w:r>
      <w:r>
        <w:softHyphen/>
        <w:t>ва за</w:t>
      </w:r>
      <w:r>
        <w:softHyphen/>
        <w:t>пис</w:t>
      </w:r>
      <w:r>
        <w:softHyphen/>
        <w:t>ку от</w:t>
      </w:r>
      <w:r>
        <w:softHyphen/>
        <w:t>цеві Зіновієві й про</w:t>
      </w:r>
      <w:r>
        <w:softHyphen/>
        <w:t>си</w:t>
      </w:r>
      <w:r>
        <w:softHyphen/>
        <w:t>ла, щоб він дав ко</w:t>
      </w:r>
      <w:r>
        <w:softHyphen/>
        <w:t>ней, бо їй до</w:t>
      </w:r>
      <w:r>
        <w:softHyphen/>
        <w:t>ко</w:t>
      </w:r>
      <w:r>
        <w:softHyphen/>
        <w:t>неч</w:t>
      </w:r>
      <w:r>
        <w:softHyphen/>
        <w:t>но тре</w:t>
      </w:r>
      <w:r>
        <w:softHyphen/>
        <w:t>ба бу</w:t>
      </w:r>
      <w:r>
        <w:softHyphen/>
        <w:t>ло поїхать в містеч</w:t>
      </w:r>
      <w:r>
        <w:softHyphen/>
        <w:t>ко буцімто за уся</w:t>
      </w:r>
      <w:r>
        <w:softHyphen/>
        <w:t>ки</w:t>
      </w:r>
      <w:r>
        <w:softHyphen/>
        <w:t>ми за</w:t>
      </w:r>
      <w:r>
        <w:softHyphen/>
        <w:t>куп</w:t>
      </w:r>
      <w:r>
        <w:softHyphen/>
        <w:t>ка</w:t>
      </w:r>
      <w:r>
        <w:softHyphen/>
        <w:t>ми. Але справді їй не тре</w:t>
      </w:r>
      <w:r>
        <w:softHyphen/>
        <w:t>ба бу</w:t>
      </w:r>
      <w:r>
        <w:softHyphen/>
        <w:t>ло нічо</w:t>
      </w:r>
      <w:r>
        <w:softHyphen/>
        <w:t>го ку</w:t>
      </w:r>
      <w:r>
        <w:softHyphen/>
        <w:t>пу</w:t>
      </w:r>
      <w:r>
        <w:softHyphen/>
        <w:t>вать. На од'їзді Нар</w:t>
      </w:r>
      <w:r>
        <w:softHyphen/>
        <w:t>кис обіцяв по</w:t>
      </w:r>
      <w:r>
        <w:softHyphen/>
        <w:t>да</w:t>
      </w:r>
      <w:r>
        <w:softHyphen/>
        <w:t>ва</w:t>
      </w:r>
      <w:r>
        <w:softHyphen/>
        <w:t>ти за се</w:t>
      </w:r>
      <w:r>
        <w:softHyphen/>
        <w:t>бе звістку двічі на тиж</w:t>
      </w:r>
      <w:r>
        <w:softHyphen/>
        <w:t>день і про</w:t>
      </w:r>
      <w:r>
        <w:softHyphen/>
        <w:t>сив од</w:t>
      </w:r>
      <w:r>
        <w:softHyphen/>
        <w:t>пи</w:t>
      </w:r>
      <w:r>
        <w:softHyphen/>
        <w:t>су</w:t>
      </w:r>
      <w:r>
        <w:softHyphen/>
        <w:t>вать йо</w:t>
      </w:r>
      <w:r>
        <w:softHyphen/>
        <w:t>му як мож</w:t>
      </w:r>
      <w:r>
        <w:softHyphen/>
        <w:t>на частіше. Во</w:t>
      </w:r>
      <w:r>
        <w:softHyphen/>
        <w:t>на сподіва</w:t>
      </w:r>
      <w:r>
        <w:softHyphen/>
        <w:t>лась од йо</w:t>
      </w:r>
      <w:r>
        <w:softHyphen/>
        <w:t>го лис</w:t>
      </w:r>
      <w:r>
        <w:softHyphen/>
        <w:t>та. Але во</w:t>
      </w:r>
      <w:r>
        <w:softHyphen/>
        <w:t>на вже досвідчи</w:t>
      </w:r>
      <w:r>
        <w:softHyphen/>
        <w:t>лась, що на селі лю</w:t>
      </w:r>
      <w:r>
        <w:softHyphen/>
        <w:t>де ду</w:t>
      </w:r>
      <w:r>
        <w:softHyphen/>
        <w:t>же цікаві, бо і чужі, і навіть ро</w:t>
      </w:r>
      <w:r>
        <w:softHyphen/>
        <w:t>дичі роз</w:t>
      </w:r>
      <w:r>
        <w:softHyphen/>
        <w:t>пе</w:t>
      </w:r>
      <w:r>
        <w:softHyphen/>
        <w:t>ча</w:t>
      </w:r>
      <w:r>
        <w:softHyphen/>
        <w:t>ту</w:t>
      </w:r>
      <w:r>
        <w:softHyphen/>
        <w:t>ють чужі лис</w:t>
      </w:r>
      <w:r>
        <w:softHyphen/>
        <w:t>ти й чи</w:t>
      </w:r>
      <w:r>
        <w:softHyphen/>
        <w:t>та</w:t>
      </w:r>
      <w:r>
        <w:softHyphen/>
        <w:t>ють їх з нудьги, мов га</w:t>
      </w:r>
      <w:r>
        <w:softHyphen/>
        <w:t>зе</w:t>
      </w:r>
      <w:r>
        <w:softHyphen/>
        <w:t>ти.</w:t>
      </w:r>
    </w:p>
    <w:p w:rsidR="00BA39C5" w:rsidRDefault="00BA39C5">
      <w:pPr>
        <w:divId w:val="1137916588"/>
      </w:pPr>
      <w:r>
        <w:t>    Софію Ле</w:t>
      </w:r>
      <w:r>
        <w:softHyphen/>
        <w:t>онівну брав і ост</w:t>
      </w:r>
      <w:r>
        <w:softHyphen/>
        <w:t>рах, щоб ча</w:t>
      </w:r>
      <w:r>
        <w:softHyphen/>
        <w:t>сом цікаві пи</w:t>
      </w:r>
      <w:r>
        <w:softHyphen/>
        <w:t>сарі в во</w:t>
      </w:r>
      <w:r>
        <w:softHyphen/>
        <w:t>лосній уп</w:t>
      </w:r>
      <w:r>
        <w:softHyphen/>
        <w:t>раві або й сам отець Зіновій і ма</w:t>
      </w:r>
      <w:r>
        <w:softHyphen/>
        <w:t>туш</w:t>
      </w:r>
      <w:r>
        <w:softHyphen/>
        <w:t>ка не пе</w:t>
      </w:r>
      <w:r>
        <w:softHyphen/>
        <w:t>ре</w:t>
      </w:r>
      <w:r>
        <w:softHyphen/>
        <w:t>хо</w:t>
      </w:r>
      <w:r>
        <w:softHyphen/>
        <w:t>пи</w:t>
      </w:r>
      <w:r>
        <w:softHyphen/>
        <w:t>ли й не про</w:t>
      </w:r>
      <w:r>
        <w:softHyphen/>
        <w:t>чи</w:t>
      </w:r>
      <w:r>
        <w:softHyphen/>
        <w:t>та</w:t>
      </w:r>
      <w:r>
        <w:softHyphen/>
        <w:t>ли лис</w:t>
      </w:r>
      <w:r>
        <w:softHyphen/>
        <w:t>та од Нар</w:t>
      </w:r>
      <w:r>
        <w:softHyphen/>
        <w:t>ки</w:t>
      </w:r>
      <w:r>
        <w:softHyphen/>
        <w:t>са. Во</w:t>
      </w:r>
      <w:r>
        <w:softHyphen/>
        <w:t>на на</w:t>
      </w:r>
      <w:r>
        <w:softHyphen/>
        <w:t>ва</w:t>
      </w:r>
      <w:r>
        <w:softHyphen/>
        <w:t>жи</w:t>
      </w:r>
      <w:r>
        <w:softHyphen/>
        <w:t>лась двічі на тиж</w:t>
      </w:r>
      <w:r>
        <w:softHyphen/>
        <w:t>день бра</w:t>
      </w:r>
      <w:r>
        <w:softHyphen/>
        <w:t>ти коні в от</w:t>
      </w:r>
      <w:r>
        <w:softHyphen/>
        <w:t>ця Зіновія й їзди</w:t>
      </w:r>
      <w:r>
        <w:softHyphen/>
        <w:t>ти в містеч</w:t>
      </w:r>
      <w:r>
        <w:softHyphen/>
        <w:t>ко на пош</w:t>
      </w:r>
      <w:r>
        <w:softHyphen/>
        <w:t>ту, щоб самій за</w:t>
      </w:r>
      <w:r>
        <w:softHyphen/>
        <w:t>би</w:t>
      </w:r>
      <w:r>
        <w:softHyphen/>
        <w:t>рать Нар</w:t>
      </w:r>
      <w:r>
        <w:softHyphen/>
        <w:t>ки</w:t>
      </w:r>
      <w:r>
        <w:softHyphen/>
        <w:t>сові лис</w:t>
      </w:r>
      <w:r>
        <w:softHyphen/>
        <w:t>ти й ра</w:t>
      </w:r>
      <w:r>
        <w:softHyphen/>
        <w:t>зом з тим по</w:t>
      </w:r>
      <w:r>
        <w:softHyphen/>
        <w:t>си</w:t>
      </w:r>
      <w:r>
        <w:softHyphen/>
        <w:t>ла</w:t>
      </w:r>
      <w:r>
        <w:softHyphen/>
        <w:t>ти до йо</w:t>
      </w:r>
      <w:r>
        <w:softHyphen/>
        <w:t>го й свої. Отець Зіновій по</w:t>
      </w:r>
      <w:r>
        <w:softHyphen/>
        <w:t>чу</w:t>
      </w:r>
      <w:r>
        <w:softHyphen/>
        <w:t>хавсь, скри</w:t>
      </w:r>
      <w:r>
        <w:softHyphen/>
        <w:t>вив</w:t>
      </w:r>
      <w:r>
        <w:softHyphen/>
        <w:t>ся з до</w:t>
      </w:r>
      <w:r>
        <w:softHyphen/>
        <w:t>са</w:t>
      </w:r>
      <w:r>
        <w:softHyphen/>
        <w:t>ди, але му</w:t>
      </w:r>
      <w:r>
        <w:softHyphen/>
        <w:t>сив да</w:t>
      </w:r>
      <w:r>
        <w:softHyphen/>
        <w:t>ти коні й ви</w:t>
      </w:r>
      <w:r>
        <w:softHyphen/>
        <w:t>ря</w:t>
      </w:r>
      <w:r>
        <w:softHyphen/>
        <w:t>дить підво</w:t>
      </w:r>
      <w:r>
        <w:softHyphen/>
        <w:t>ду в містеч</w:t>
      </w:r>
      <w:r>
        <w:softHyphen/>
        <w:t>ко.</w:t>
      </w:r>
    </w:p>
    <w:p w:rsidR="00BA39C5" w:rsidRDefault="00BA39C5">
      <w:pPr>
        <w:divId w:val="1137916645"/>
      </w:pPr>
      <w:r>
        <w:t>    Через кільки день Яків знов приніс лист до от</w:t>
      </w:r>
      <w:r>
        <w:softHyphen/>
        <w:t>ця Зіновія. Софія Ле</w:t>
      </w:r>
      <w:r>
        <w:softHyphen/>
        <w:t>онівна знов про</w:t>
      </w:r>
      <w:r>
        <w:softHyphen/>
        <w:t>си</w:t>
      </w:r>
      <w:r>
        <w:softHyphen/>
        <w:t>ла ко</w:t>
      </w:r>
      <w:r>
        <w:softHyphen/>
        <w:t>ней. Ба</w:t>
      </w:r>
      <w:r>
        <w:softHyphen/>
        <w:t>тюш</w:t>
      </w:r>
      <w:r>
        <w:softHyphen/>
        <w:t>ка роз</w:t>
      </w:r>
      <w:r>
        <w:softHyphen/>
        <w:t>сер</w:t>
      </w:r>
      <w:r>
        <w:softHyphen/>
        <w:t>див</w:t>
      </w:r>
      <w:r>
        <w:softHyphen/>
        <w:t>ся, але му</w:t>
      </w:r>
      <w:r>
        <w:softHyphen/>
        <w:t>сив вво</w:t>
      </w:r>
      <w:r>
        <w:softHyphen/>
        <w:t>лить її во</w:t>
      </w:r>
      <w:r>
        <w:softHyphen/>
        <w:t>лю: він ду</w:t>
      </w:r>
      <w:r>
        <w:softHyphen/>
        <w:t>мав, що то брат так час</w:t>
      </w:r>
      <w:r>
        <w:softHyphen/>
        <w:t>то пи</w:t>
      </w:r>
      <w:r>
        <w:softHyphen/>
        <w:t>ше до неї потрібні лис</w:t>
      </w:r>
      <w:r>
        <w:softHyphen/>
        <w:t>ти про свої ар</w:t>
      </w:r>
      <w:r>
        <w:softHyphen/>
        <w:t>тис</w:t>
      </w:r>
      <w:r>
        <w:softHyphen/>
        <w:t>тичні спра</w:t>
      </w:r>
      <w:r>
        <w:softHyphen/>
        <w:t>ви. Че</w:t>
      </w:r>
      <w:r>
        <w:softHyphen/>
        <w:t>рез три дні во</w:t>
      </w:r>
      <w:r>
        <w:softHyphen/>
        <w:t>на знов про</w:t>
      </w:r>
      <w:r>
        <w:softHyphen/>
        <w:t>си</w:t>
      </w:r>
      <w:r>
        <w:softHyphen/>
        <w:t>ла дать їй коні. Са</w:t>
      </w:r>
      <w:r>
        <w:softHyphen/>
        <w:t>ме тоді вже по</w:t>
      </w:r>
      <w:r>
        <w:softHyphen/>
        <w:t>ча</w:t>
      </w:r>
      <w:r>
        <w:softHyphen/>
        <w:t>лась во</w:t>
      </w:r>
      <w:r>
        <w:softHyphen/>
        <w:t>зо</w:t>
      </w:r>
      <w:r>
        <w:softHyphen/>
        <w:t>ви</w:t>
      </w:r>
      <w:r>
        <w:softHyphen/>
        <w:t>ця. Коні й най</w:t>
      </w:r>
      <w:r>
        <w:softHyphen/>
        <w:t>мит бу</w:t>
      </w:r>
      <w:r>
        <w:softHyphen/>
        <w:t>ли потрібні для ро</w:t>
      </w:r>
      <w:r>
        <w:softHyphen/>
        <w:t>бо</w:t>
      </w:r>
      <w:r>
        <w:softHyphen/>
        <w:t>ти вдо</w:t>
      </w:r>
      <w:r>
        <w:softHyphen/>
        <w:t>ма. Хоч отець Зіновій лю</w:t>
      </w:r>
      <w:r>
        <w:softHyphen/>
        <w:t>бив роз</w:t>
      </w:r>
      <w:r>
        <w:softHyphen/>
        <w:t>ва</w:t>
      </w:r>
      <w:r>
        <w:softHyphen/>
        <w:t>гу в ком</w:t>
      </w:r>
      <w:r>
        <w:softHyphen/>
        <w:t>панії, але він був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тий, прак</w:t>
      </w:r>
      <w:r>
        <w:softHyphen/>
        <w:t>тич</w:t>
      </w:r>
      <w:r>
        <w:softHyphen/>
        <w:t>ний і навіть за</w:t>
      </w:r>
      <w:r>
        <w:softHyphen/>
        <w:t>по</w:t>
      </w:r>
      <w:r>
        <w:softHyphen/>
        <w:t>пад</w:t>
      </w:r>
      <w:r>
        <w:softHyphen/>
        <w:t>ний в життьових ділах і пад</w:t>
      </w:r>
      <w:r>
        <w:softHyphen/>
        <w:t>ку</w:t>
      </w:r>
      <w:r>
        <w:softHyphen/>
        <w:t>вав ко</w:t>
      </w:r>
      <w:r>
        <w:softHyphen/>
        <w:t>ло ха</w:t>
      </w:r>
      <w:r>
        <w:softHyphen/>
        <w:t>зяй</w:t>
      </w:r>
      <w:r>
        <w:softHyphen/>
        <w:t>ст</w:t>
      </w:r>
      <w:r>
        <w:softHyphen/>
        <w:t>ва. Вій пішов до шко</w:t>
      </w:r>
      <w:r>
        <w:softHyphen/>
        <w:t>ли й про</w:t>
      </w:r>
      <w:r>
        <w:softHyphen/>
        <w:t>сив бра</w:t>
      </w:r>
      <w:r>
        <w:softHyphen/>
        <w:t>то</w:t>
      </w:r>
      <w:r>
        <w:softHyphen/>
        <w:t>ву ви</w:t>
      </w:r>
      <w:r>
        <w:softHyphen/>
        <w:t>ба</w:t>
      </w:r>
      <w:r>
        <w:softHyphen/>
        <w:t>чить йо</w:t>
      </w:r>
      <w:r>
        <w:softHyphen/>
        <w:t>му на цей раз і одк</w:t>
      </w:r>
      <w:r>
        <w:softHyphen/>
        <w:t>лас</w:t>
      </w:r>
      <w:r>
        <w:softHyphen/>
        <w:t>ти поїздку на</w:t>
      </w:r>
      <w:r>
        <w:softHyphen/>
        <w:t>далі, бо тре</w:t>
      </w:r>
      <w:r>
        <w:softHyphen/>
        <w:t>ба во</w:t>
      </w:r>
      <w:r>
        <w:softHyphen/>
        <w:t>зить сно</w:t>
      </w:r>
      <w:r>
        <w:softHyphen/>
        <w:t>пи й ко</w:t>
      </w:r>
      <w:r>
        <w:softHyphen/>
        <w:t>рис</w:t>
      </w:r>
      <w:r>
        <w:softHyphen/>
        <w:t>ту</w:t>
      </w:r>
      <w:r>
        <w:softHyphen/>
        <w:t>ваться со</w:t>
      </w:r>
      <w:r>
        <w:softHyphen/>
        <w:t>няч</w:t>
      </w:r>
      <w:r>
        <w:softHyphen/>
        <w:t>ни</w:t>
      </w:r>
      <w:r>
        <w:softHyphen/>
        <w:t>ми дня</w:t>
      </w:r>
      <w:r>
        <w:softHyphen/>
        <w:t>ми.</w:t>
      </w:r>
    </w:p>
    <w:p w:rsidR="00BA39C5" w:rsidRDefault="00BA39C5">
      <w:pPr>
        <w:divId w:val="1137916795"/>
      </w:pPr>
      <w:r>
        <w:t>    - Вибачайте, будьте лас</w:t>
      </w:r>
      <w:r>
        <w:softHyphen/>
        <w:t>каві, на цей раз. Над</w:t>
      </w:r>
      <w:r>
        <w:softHyphen/>
        <w:t>ворі го</w:t>
      </w:r>
      <w:r>
        <w:softHyphen/>
        <w:t>ди</w:t>
      </w:r>
      <w:r>
        <w:softHyphen/>
        <w:t>на й су</w:t>
      </w:r>
      <w:r>
        <w:softHyphen/>
        <w:t>ша, і ми ха</w:t>
      </w:r>
      <w:r>
        <w:softHyphen/>
        <w:t>паємось зво</w:t>
      </w:r>
      <w:r>
        <w:softHyphen/>
        <w:t>зить сно</w:t>
      </w:r>
      <w:r>
        <w:softHyphen/>
        <w:t>пи в тік за</w:t>
      </w:r>
      <w:r>
        <w:softHyphen/>
        <w:t>ча</w:t>
      </w:r>
      <w:r>
        <w:softHyphen/>
        <w:t>су. Чи не мог</w:t>
      </w:r>
      <w:r>
        <w:softHyphen/>
        <w:t>ли б ви одк</w:t>
      </w:r>
      <w:r>
        <w:softHyphen/>
        <w:t>лас</w:t>
      </w:r>
      <w:r>
        <w:softHyphen/>
        <w:t>ти поїздку на кільки день? А потім зго</w:t>
      </w:r>
      <w:r>
        <w:softHyphen/>
        <w:t>дом я ла</w:t>
      </w:r>
      <w:r>
        <w:softHyphen/>
        <w:t>ден да</w:t>
      </w:r>
      <w:r>
        <w:softHyphen/>
        <w:t>ва</w:t>
      </w:r>
      <w:r>
        <w:softHyphen/>
        <w:t>ти вам коні й най</w:t>
      </w:r>
      <w:r>
        <w:softHyphen/>
        <w:t>ми</w:t>
      </w:r>
      <w:r>
        <w:softHyphen/>
        <w:t>та хоч і щод</w:t>
      </w:r>
      <w:r>
        <w:softHyphen/>
        <w:t>ня.</w:t>
      </w:r>
    </w:p>
    <w:p w:rsidR="00BA39C5" w:rsidRDefault="00BA39C5">
      <w:pPr>
        <w:divId w:val="1137916491"/>
      </w:pPr>
      <w:r>
        <w:t>    Софія Ле</w:t>
      </w:r>
      <w:r>
        <w:softHyphen/>
        <w:t>онівна од</w:t>
      </w:r>
      <w:r>
        <w:softHyphen/>
        <w:t>ра</w:t>
      </w:r>
      <w:r>
        <w:softHyphen/>
        <w:t>зу на</w:t>
      </w:r>
      <w:r>
        <w:softHyphen/>
        <w:t>су</w:t>
      </w:r>
      <w:r>
        <w:softHyphen/>
        <w:t>пи</w:t>
      </w:r>
      <w:r>
        <w:softHyphen/>
        <w:t>лась, од</w:t>
      </w:r>
      <w:r>
        <w:softHyphen/>
        <w:t>вер</w:t>
      </w:r>
      <w:r>
        <w:softHyphen/>
        <w:t>ну</w:t>
      </w:r>
      <w:r>
        <w:softHyphen/>
        <w:t>ла ли</w:t>
      </w:r>
      <w:r>
        <w:softHyphen/>
        <w:t>це й ди</w:t>
      </w:r>
      <w:r>
        <w:softHyphen/>
        <w:t>ви</w:t>
      </w:r>
      <w:r>
        <w:softHyphen/>
        <w:t>лась у вікно проз от</w:t>
      </w:r>
      <w:r>
        <w:softHyphen/>
        <w:t>ця Зіновія, а потім навіщось по</w:t>
      </w:r>
      <w:r>
        <w:softHyphen/>
        <w:t>ча</w:t>
      </w:r>
      <w:r>
        <w:softHyphen/>
        <w:t>ла сту</w:t>
      </w:r>
      <w:r>
        <w:softHyphen/>
        <w:t>котіть ру</w:t>
      </w:r>
      <w:r>
        <w:softHyphen/>
        <w:t>кою навідлі по столі: то в неї був зви</w:t>
      </w:r>
      <w:r>
        <w:softHyphen/>
        <w:t>чай</w:t>
      </w:r>
      <w:r>
        <w:softHyphen/>
        <w:t>но знак, що во</w:t>
      </w:r>
      <w:r>
        <w:softHyphen/>
        <w:t>на сер</w:t>
      </w:r>
      <w:r>
        <w:softHyphen/>
        <w:t>диться.</w:t>
      </w:r>
    </w:p>
    <w:p w:rsidR="00BA39C5" w:rsidRDefault="00BA39C5">
      <w:pPr>
        <w:divId w:val="1137916538"/>
      </w:pPr>
      <w:r>
        <w:t>    - Мені до</w:t>
      </w:r>
      <w:r>
        <w:softHyphen/>
        <w:t>ко</w:t>
      </w:r>
      <w:r>
        <w:softHyphen/>
        <w:t>неч</w:t>
      </w:r>
      <w:r>
        <w:softHyphen/>
        <w:t>но тре</w:t>
      </w:r>
      <w:r>
        <w:softHyphen/>
        <w:t>ба сьогодні навідаться на пош</w:t>
      </w:r>
      <w:r>
        <w:softHyphen/>
        <w:t>ту. Сподіва</w:t>
      </w:r>
      <w:r>
        <w:softHyphen/>
        <w:t>юсь од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о</w:t>
      </w:r>
      <w:r>
        <w:softHyphen/>
        <w:t>ича лис</w:t>
      </w:r>
      <w:r>
        <w:softHyphen/>
        <w:t>та з грішми, - од</w:t>
      </w:r>
      <w:r>
        <w:softHyphen/>
        <w:t>повіла во</w:t>
      </w:r>
      <w:r>
        <w:softHyphen/>
        <w:t>на й за</w:t>
      </w:r>
      <w:r>
        <w:softHyphen/>
        <w:t>му</w:t>
      </w:r>
      <w:r>
        <w:softHyphen/>
        <w:t>ги</w:t>
      </w:r>
      <w:r>
        <w:softHyphen/>
        <w:t>ка</w:t>
      </w:r>
      <w:r>
        <w:softHyphen/>
        <w:t>ла якусь пісеньку; це бу</w:t>
      </w:r>
      <w:r>
        <w:softHyphen/>
        <w:t>ло прик</w:t>
      </w:r>
      <w:r>
        <w:softHyphen/>
        <w:t>ме</w:t>
      </w:r>
      <w:r>
        <w:softHyphen/>
        <w:t>тою, що во</w:t>
      </w:r>
      <w:r>
        <w:softHyphen/>
        <w:t>на розп</w:t>
      </w:r>
      <w:r>
        <w:softHyphen/>
        <w:t>рин</w:t>
      </w:r>
      <w:r>
        <w:softHyphen/>
        <w:t>ди</w:t>
      </w:r>
      <w:r>
        <w:softHyphen/>
        <w:t>лась і ста</w:t>
      </w:r>
      <w:r>
        <w:softHyphen/>
        <w:t>ла зла.</w:t>
      </w:r>
    </w:p>
    <w:p w:rsidR="00BA39C5" w:rsidRDefault="00BA39C5">
      <w:pPr>
        <w:divId w:val="1137916695"/>
      </w:pPr>
      <w:r>
        <w:t>    - Коли ж те</w:t>
      </w:r>
      <w:r>
        <w:softHyphen/>
        <w:t>пе</w:t>
      </w:r>
      <w:r>
        <w:softHyphen/>
        <w:t>реньки в нас са</w:t>
      </w:r>
      <w:r>
        <w:softHyphen/>
        <w:t>ме га</w:t>
      </w:r>
      <w:r>
        <w:softHyphen/>
        <w:t>ря</w:t>
      </w:r>
      <w:r>
        <w:softHyphen/>
        <w:t>чий час. Ми роз</w:t>
      </w:r>
      <w:r>
        <w:softHyphen/>
        <w:t>по</w:t>
      </w:r>
      <w:r>
        <w:softHyphen/>
        <w:t>ча</w:t>
      </w:r>
      <w:r>
        <w:softHyphen/>
        <w:t>ли во</w:t>
      </w:r>
      <w:r>
        <w:softHyphen/>
        <w:t>зить сно</w:t>
      </w:r>
      <w:r>
        <w:softHyphen/>
        <w:t>пи. До</w:t>
      </w:r>
      <w:r>
        <w:softHyphen/>
        <w:t>ки го</w:t>
      </w:r>
      <w:r>
        <w:softHyphen/>
        <w:t>ди</w:t>
      </w:r>
      <w:r>
        <w:softHyphen/>
        <w:t>на, нам не мож</w:t>
      </w:r>
      <w:r>
        <w:softHyphen/>
        <w:t>на га</w:t>
      </w:r>
      <w:r>
        <w:softHyphen/>
        <w:t>яться ані дня, бо ча</w:t>
      </w:r>
      <w:r>
        <w:softHyphen/>
        <w:t>сом нес</w:t>
      </w:r>
      <w:r>
        <w:softHyphen/>
        <w:t>подіва</w:t>
      </w:r>
      <w:r>
        <w:softHyphen/>
        <w:t>но ли</w:t>
      </w:r>
      <w:r>
        <w:softHyphen/>
        <w:t>не наг</w:t>
      </w:r>
      <w:r>
        <w:softHyphen/>
        <w:t>лий туч</w:t>
      </w:r>
      <w:r>
        <w:softHyphen/>
        <w:t>ний дощ і за</w:t>
      </w:r>
      <w:r>
        <w:softHyphen/>
        <w:t>мо</w:t>
      </w:r>
      <w:r>
        <w:softHyphen/>
        <w:t>чить не</w:t>
      </w:r>
      <w:r>
        <w:softHyphen/>
        <w:t>док</w:t>
      </w:r>
      <w:r>
        <w:softHyphen/>
        <w:t>ла</w:t>
      </w:r>
      <w:r>
        <w:softHyphen/>
        <w:t>дені або не</w:t>
      </w:r>
      <w:r>
        <w:softHyphen/>
        <w:t>за</w:t>
      </w:r>
      <w:r>
        <w:softHyphen/>
        <w:t>вер</w:t>
      </w:r>
      <w:r>
        <w:softHyphen/>
        <w:t>шені стіжки й по</w:t>
      </w:r>
      <w:r>
        <w:softHyphen/>
        <w:t>мо</w:t>
      </w:r>
      <w:r>
        <w:softHyphen/>
        <w:t>чить в полі не</w:t>
      </w:r>
      <w:r>
        <w:softHyphen/>
        <w:t>добірки по</w:t>
      </w:r>
      <w:r>
        <w:softHyphen/>
        <w:t>лукіпків.</w:t>
      </w:r>
    </w:p>
    <w:p w:rsidR="00BA39C5" w:rsidRDefault="00BA39C5">
      <w:pPr>
        <w:divId w:val="1137916172"/>
      </w:pPr>
      <w:r>
        <w:t>    - Гм… гм… гм… - му</w:t>
      </w:r>
      <w:r>
        <w:softHyphen/>
        <w:t>ги</w:t>
      </w:r>
      <w:r>
        <w:softHyphen/>
        <w:t>ка</w:t>
      </w:r>
      <w:r>
        <w:softHyphen/>
        <w:t>ла на</w:t>
      </w:r>
      <w:r>
        <w:softHyphen/>
        <w:t>ту</w:t>
      </w:r>
      <w:r>
        <w:softHyphen/>
        <w:t>рис</w:t>
      </w:r>
      <w:r>
        <w:softHyphen/>
        <w:t>та бра</w:t>
      </w:r>
      <w:r>
        <w:softHyphen/>
        <w:t>то</w:t>
      </w:r>
      <w:r>
        <w:softHyphen/>
        <w:t>ва і вже далі нічо</w:t>
      </w:r>
      <w:r>
        <w:softHyphen/>
        <w:t>го не ка</w:t>
      </w:r>
      <w:r>
        <w:softHyphen/>
        <w:t>за</w:t>
      </w:r>
      <w:r>
        <w:softHyphen/>
        <w:t>ла. Во</w:t>
      </w:r>
      <w:r>
        <w:softHyphen/>
        <w:t>на й тям</w:t>
      </w:r>
      <w:r>
        <w:softHyphen/>
        <w:t>ку не ма</w:t>
      </w:r>
      <w:r>
        <w:softHyphen/>
        <w:t>ла, що то зна</w:t>
      </w:r>
      <w:r>
        <w:softHyphen/>
        <w:t>читься на селі якась там во</w:t>
      </w:r>
      <w:r>
        <w:softHyphen/>
        <w:t>зо</w:t>
      </w:r>
      <w:r>
        <w:softHyphen/>
        <w:t>ви</w:t>
      </w:r>
      <w:r>
        <w:softHyphen/>
        <w:t>ця, та уся</w:t>
      </w:r>
      <w:r>
        <w:softHyphen/>
        <w:t>ка жнив'яна кру</w:t>
      </w:r>
      <w:r>
        <w:softHyphen/>
        <w:t>та</w:t>
      </w:r>
      <w:r>
        <w:softHyphen/>
        <w:t>ни</w:t>
      </w:r>
      <w:r>
        <w:softHyphen/>
        <w:t>на, та якісь по</w:t>
      </w:r>
      <w:r>
        <w:softHyphen/>
        <w:t>лукіпки та не</w:t>
      </w:r>
      <w:r>
        <w:softHyphen/>
        <w:t>добірки. В неї на думці був тільки кра</w:t>
      </w:r>
      <w:r>
        <w:softHyphen/>
        <w:t>сунь Нар</w:t>
      </w:r>
      <w:r>
        <w:softHyphen/>
        <w:t>кис, кот</w:t>
      </w:r>
      <w:r>
        <w:softHyphen/>
        <w:t>рий зда</w:t>
      </w:r>
      <w:r>
        <w:softHyphen/>
        <w:t>вав</w:t>
      </w:r>
      <w:r>
        <w:softHyphen/>
        <w:t>ся зад</w:t>
      </w:r>
      <w:r>
        <w:softHyphen/>
        <w:t>ля неї вартнішим без міри од якихсь стіжків та не</w:t>
      </w:r>
      <w:r>
        <w:softHyphen/>
        <w:t>док</w:t>
      </w:r>
      <w:r>
        <w:softHyphen/>
        <w:t>ладків, зовсім для неї не потрібних.</w:t>
      </w:r>
    </w:p>
    <w:p w:rsidR="00BA39C5" w:rsidRDefault="00BA39C5">
      <w:pPr>
        <w:divId w:val="1137915963"/>
      </w:pPr>
      <w:r>
        <w:t>    Отець Зіновій поп</w:t>
      </w:r>
      <w:r>
        <w:softHyphen/>
        <w:t>ро</w:t>
      </w:r>
      <w:r>
        <w:softHyphen/>
        <w:t>щав</w:t>
      </w:r>
      <w:r>
        <w:softHyphen/>
        <w:t>ся й пішов на по</w:t>
      </w:r>
      <w:r>
        <w:softHyphen/>
        <w:t>ра</w:t>
      </w:r>
      <w:r>
        <w:softHyphen/>
        <w:t>ду до жінки.</w:t>
      </w:r>
    </w:p>
    <w:p w:rsidR="00BA39C5" w:rsidRDefault="00BA39C5">
      <w:pPr>
        <w:divId w:val="1137915927"/>
      </w:pPr>
      <w:r>
        <w:t>    - Та це во</w:t>
      </w:r>
      <w:r>
        <w:softHyphen/>
        <w:t>на літає на пош</w:t>
      </w:r>
      <w:r>
        <w:softHyphen/>
        <w:t>ту, бо, ма</w:t>
      </w:r>
      <w:r>
        <w:softHyphen/>
        <w:t>буть, за</w:t>
      </w:r>
      <w:r>
        <w:softHyphen/>
        <w:t>би</w:t>
      </w:r>
      <w:r>
        <w:softHyphen/>
        <w:t>рає лис</w:t>
      </w:r>
      <w:r>
        <w:softHyphen/>
        <w:t>та са</w:t>
      </w:r>
      <w:r>
        <w:softHyphen/>
        <w:t>ма од сво</w:t>
      </w:r>
      <w:r>
        <w:softHyphen/>
        <w:t>го по</w:t>
      </w:r>
      <w:r>
        <w:softHyphen/>
        <w:t>лю</w:t>
      </w:r>
      <w:r>
        <w:softHyphen/>
        <w:t>бов</w:t>
      </w:r>
      <w:r>
        <w:softHyphen/>
        <w:t>ни</w:t>
      </w:r>
      <w:r>
        <w:softHyphen/>
        <w:t>ка та по</w:t>
      </w:r>
      <w:r>
        <w:softHyphen/>
        <w:t>дає йо</w:t>
      </w:r>
      <w:r>
        <w:softHyphen/>
        <w:t>му свої пи</w:t>
      </w:r>
      <w:r>
        <w:softHyphen/>
        <w:t>сульки,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ка, - як</w:t>
      </w:r>
      <w:r>
        <w:softHyphen/>
        <w:t>би до неї слав лис</w:t>
      </w:r>
      <w:r>
        <w:softHyphen/>
        <w:t>ти Фле</w:t>
      </w:r>
      <w:r>
        <w:softHyphen/>
        <w:t>гонт Пет</w:t>
      </w:r>
      <w:r>
        <w:softHyphen/>
        <w:t>ро</w:t>
      </w:r>
      <w:r>
        <w:softHyphen/>
        <w:t>вич, то пе</w:t>
      </w:r>
      <w:r>
        <w:softHyphen/>
        <w:t>ре</w:t>
      </w:r>
      <w:r>
        <w:softHyphen/>
        <w:t>да</w:t>
      </w:r>
      <w:r>
        <w:softHyphen/>
        <w:t>вав би нам поклін та й звістки за се</w:t>
      </w:r>
      <w:r>
        <w:softHyphen/>
        <w:t>бе; а во</w:t>
      </w:r>
      <w:r>
        <w:softHyphen/>
        <w:t>на чо</w:t>
      </w:r>
      <w:r>
        <w:softHyphen/>
        <w:t>мусь нічо</w:t>
      </w:r>
      <w:r>
        <w:softHyphen/>
        <w:t>го та</w:t>
      </w:r>
      <w:r>
        <w:softHyphen/>
        <w:t>ко</w:t>
      </w:r>
      <w:r>
        <w:softHyphen/>
        <w:t>го не ка</w:t>
      </w:r>
      <w:r>
        <w:softHyphen/>
        <w:t>же нам.</w:t>
      </w:r>
    </w:p>
    <w:p w:rsidR="00BA39C5" w:rsidRDefault="00BA39C5">
      <w:pPr>
        <w:divId w:val="1137916448"/>
      </w:pPr>
      <w:r>
        <w:t>    - Одже ж ти вга</w:t>
      </w:r>
      <w:r>
        <w:softHyphen/>
        <w:t>да</w:t>
      </w:r>
      <w:r>
        <w:softHyphen/>
        <w:t>ла. Он ку</w:t>
      </w:r>
      <w:r>
        <w:softHyphen/>
        <w:t>ди во</w:t>
      </w:r>
      <w:r>
        <w:softHyphen/>
        <w:t>на гне! Он чо</w:t>
      </w:r>
      <w:r>
        <w:softHyphen/>
        <w:t>го так на</w:t>
      </w:r>
      <w:r>
        <w:softHyphen/>
        <w:t>дить її пош</w:t>
      </w:r>
      <w:r>
        <w:softHyphen/>
        <w:t>та! а во</w:t>
      </w:r>
      <w:r>
        <w:softHyphen/>
        <w:t>на так жа</w:t>
      </w:r>
      <w:r>
        <w:softHyphen/>
        <w:t>дає листів, не</w:t>
      </w:r>
      <w:r>
        <w:softHyphen/>
        <w:t>на</w:t>
      </w:r>
      <w:r>
        <w:softHyphen/>
        <w:t>че од тих листів за</w:t>
      </w:r>
      <w:r>
        <w:softHyphen/>
        <w:t>ле</w:t>
      </w:r>
      <w:r>
        <w:softHyphen/>
        <w:t>житься її щас</w:t>
      </w:r>
      <w:r>
        <w:softHyphen/>
        <w:t>тя й до</w:t>
      </w:r>
      <w:r>
        <w:softHyphen/>
        <w:t>ля. Не</w:t>
      </w:r>
      <w:r>
        <w:softHyphen/>
        <w:t>хай же бра</w:t>
      </w:r>
      <w:r>
        <w:softHyphen/>
        <w:t>то</w:t>
      </w:r>
      <w:r>
        <w:softHyphen/>
        <w:t>ва си</w:t>
      </w:r>
      <w:r>
        <w:softHyphen/>
        <w:t>дить у школі та не ри</w:t>
      </w:r>
      <w:r>
        <w:softHyphen/>
        <w:t>пається.</w:t>
      </w:r>
    </w:p>
    <w:p w:rsidR="00BA39C5" w:rsidRDefault="00BA39C5">
      <w:pPr>
        <w:divId w:val="1137916670"/>
      </w:pPr>
      <w:r>
        <w:t>    Софію Ле</w:t>
      </w:r>
      <w:r>
        <w:softHyphen/>
        <w:t>онівну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ка. Без Нар</w:t>
      </w:r>
      <w:r>
        <w:softHyphen/>
        <w:t>ки</w:t>
      </w:r>
      <w:r>
        <w:softHyphen/>
        <w:t>са їй став світ не</w:t>
      </w:r>
      <w:r>
        <w:softHyphen/>
        <w:t>ми</w:t>
      </w:r>
      <w:r>
        <w:softHyphen/>
        <w:t>лий, а шко</w:t>
      </w:r>
      <w:r>
        <w:softHyphen/>
        <w:t>ла бу</w:t>
      </w:r>
      <w:r>
        <w:softHyphen/>
        <w:t>ла про</w:t>
      </w:r>
      <w:r>
        <w:softHyphen/>
        <w:t>тив</w:t>
      </w:r>
      <w:r>
        <w:softHyphen/>
        <w:t>на. Лис</w:t>
      </w:r>
      <w:r>
        <w:softHyphen/>
        <w:t>ти од ми</w:t>
      </w:r>
      <w:r>
        <w:softHyphen/>
        <w:t>ло</w:t>
      </w:r>
      <w:r>
        <w:softHyphen/>
        <w:t>го роз</w:t>
      </w:r>
      <w:r>
        <w:softHyphen/>
        <w:t>ва</w:t>
      </w:r>
      <w:r>
        <w:softHyphen/>
        <w:t>жа</w:t>
      </w:r>
      <w:r>
        <w:softHyphen/>
        <w:t>ли її в са</w:t>
      </w:r>
      <w:r>
        <w:softHyphen/>
        <w:t>мо</w:t>
      </w:r>
      <w:r>
        <w:softHyphen/>
        <w:t>тині й во</w:t>
      </w:r>
      <w:r>
        <w:softHyphen/>
        <w:t>ру</w:t>
      </w:r>
      <w:r>
        <w:softHyphen/>
        <w:t>ши</w:t>
      </w:r>
      <w:r>
        <w:softHyphen/>
        <w:t>ли мрії. Во</w:t>
      </w:r>
      <w:r>
        <w:softHyphen/>
        <w:t>на чи</w:t>
      </w:r>
      <w:r>
        <w:softHyphen/>
        <w:t>та</w:t>
      </w:r>
      <w:r>
        <w:softHyphen/>
        <w:t>ла лис</w:t>
      </w:r>
      <w:r>
        <w:softHyphen/>
        <w:t>ти од йо</w:t>
      </w:r>
      <w:r>
        <w:softHyphen/>
        <w:t>го й не</w:t>
      </w:r>
      <w:r>
        <w:softHyphen/>
        <w:t>на</w:t>
      </w:r>
      <w:r>
        <w:softHyphen/>
        <w:t>че роз</w:t>
      </w:r>
      <w:r>
        <w:softHyphen/>
        <w:t>мов</w:t>
      </w:r>
      <w:r>
        <w:softHyphen/>
        <w:t>ля</w:t>
      </w:r>
      <w:r>
        <w:softHyphen/>
        <w:t>ла з ним, ба</w:t>
      </w:r>
      <w:r>
        <w:softHyphen/>
        <w:t>чи</w:t>
      </w:r>
      <w:r>
        <w:softHyphen/>
        <w:t>ла уяв</w:t>
      </w:r>
      <w:r>
        <w:softHyphen/>
        <w:t>ки йо</w:t>
      </w:r>
      <w:r>
        <w:softHyphen/>
        <w:t>го пишні очі й чер</w:t>
      </w:r>
      <w:r>
        <w:softHyphen/>
        <w:t>воні ус</w:t>
      </w:r>
      <w:r>
        <w:softHyphen/>
        <w:t>та. Во</w:t>
      </w:r>
      <w:r>
        <w:softHyphen/>
        <w:t>на пос</w:t>
      </w:r>
      <w:r>
        <w:softHyphen/>
        <w:t>ла</w:t>
      </w:r>
      <w:r>
        <w:softHyphen/>
        <w:t>ла Ма</w:t>
      </w:r>
      <w:r>
        <w:softHyphen/>
        <w:t>шу на ку</w:t>
      </w:r>
      <w:r>
        <w:softHyphen/>
        <w:t>ток, щоб най</w:t>
      </w:r>
      <w:r>
        <w:softHyphen/>
        <w:t>нять в будлі-яко</w:t>
      </w:r>
      <w:r>
        <w:softHyphen/>
        <w:t>го за</w:t>
      </w:r>
      <w:r>
        <w:softHyphen/>
        <w:t>мож</w:t>
      </w:r>
      <w:r>
        <w:softHyphen/>
        <w:t>но</w:t>
      </w:r>
      <w:r>
        <w:softHyphen/>
        <w:t>го чо</w:t>
      </w:r>
      <w:r>
        <w:softHyphen/>
        <w:t>ловіка коні, але Ма</w:t>
      </w:r>
      <w:r>
        <w:softHyphen/>
        <w:t>ша тільки дур</w:t>
      </w:r>
      <w:r>
        <w:softHyphen/>
        <w:t>но хо</w:t>
      </w:r>
      <w:r>
        <w:softHyphen/>
        <w:t>ди</w:t>
      </w:r>
      <w:r>
        <w:softHyphen/>
        <w:t>ла по кут</w:t>
      </w:r>
      <w:r>
        <w:softHyphen/>
        <w:t>ку: усі коні й во</w:t>
      </w:r>
      <w:r>
        <w:softHyphen/>
        <w:t>ли, і лю</w:t>
      </w:r>
      <w:r>
        <w:softHyphen/>
        <w:t>де бу</w:t>
      </w:r>
      <w:r>
        <w:softHyphen/>
        <w:t>ли в полі на ро</w:t>
      </w:r>
      <w:r>
        <w:softHyphen/>
        <w:t>боті. Дру</w:t>
      </w:r>
      <w:r>
        <w:softHyphen/>
        <w:t>го</w:t>
      </w:r>
      <w:r>
        <w:softHyphen/>
        <w:t>го дня ще світом во</w:t>
      </w:r>
      <w:r>
        <w:softHyphen/>
        <w:t>на збу</w:t>
      </w:r>
      <w:r>
        <w:softHyphen/>
        <w:t>ди</w:t>
      </w:r>
      <w:r>
        <w:softHyphen/>
        <w:t>ла Яко</w:t>
      </w:r>
      <w:r>
        <w:softHyphen/>
        <w:t>ва й поп</w:t>
      </w:r>
      <w:r>
        <w:softHyphen/>
        <w:t>ро</w:t>
      </w:r>
      <w:r>
        <w:softHyphen/>
        <w:t>си</w:t>
      </w:r>
      <w:r>
        <w:softHyphen/>
        <w:t>ла, щоб він пішов пішки на пош</w:t>
      </w:r>
      <w:r>
        <w:softHyphen/>
        <w:t>ту, одніс лист на пош</w:t>
      </w:r>
      <w:r>
        <w:softHyphen/>
        <w:t>ту й заб</w:t>
      </w:r>
      <w:r>
        <w:softHyphen/>
        <w:t>рав лис</w:t>
      </w:r>
      <w:r>
        <w:softHyphen/>
        <w:t>ти до неї.</w:t>
      </w:r>
    </w:p>
    <w:p w:rsidR="00BA39C5" w:rsidRDefault="00BA39C5">
      <w:pPr>
        <w:divId w:val="1137916329"/>
      </w:pPr>
      <w:r>
        <w:t>    - Потривайте ж, пані, я піду до</w:t>
      </w:r>
      <w:r>
        <w:softHyphen/>
        <w:t>до</w:t>
      </w:r>
      <w:r>
        <w:softHyphen/>
        <w:t>му та пе</w:t>
      </w:r>
      <w:r>
        <w:softHyphen/>
        <w:t>редніше по</w:t>
      </w:r>
      <w:r>
        <w:softHyphen/>
        <w:t>мо</w:t>
      </w:r>
      <w:r>
        <w:softHyphen/>
        <w:t>люсь бо</w:t>
      </w:r>
      <w:r>
        <w:softHyphen/>
        <w:t>гу та поснідаю, та ски</w:t>
      </w:r>
      <w:r>
        <w:softHyphen/>
        <w:t>ну оцього крам</w:t>
      </w:r>
      <w:r>
        <w:softHyphen/>
        <w:t>но</w:t>
      </w:r>
      <w:r>
        <w:softHyphen/>
        <w:t>го жу</w:t>
      </w:r>
      <w:r>
        <w:softHyphen/>
        <w:t>па</w:t>
      </w:r>
      <w:r>
        <w:softHyphen/>
        <w:t>на й надіну прос</w:t>
      </w:r>
      <w:r>
        <w:softHyphen/>
        <w:t>ту, са</w:t>
      </w:r>
      <w:r>
        <w:softHyphen/>
        <w:t>мо</w:t>
      </w:r>
      <w:r>
        <w:softHyphen/>
        <w:t>роб</w:t>
      </w:r>
      <w:r>
        <w:softHyphen/>
        <w:t>ну сви</w:t>
      </w:r>
      <w:r>
        <w:softHyphen/>
        <w:t>ту, бо, мо</w:t>
      </w:r>
      <w:r>
        <w:softHyphen/>
        <w:t>же, до</w:t>
      </w:r>
      <w:r>
        <w:softHyphen/>
        <w:t>ве</w:t>
      </w:r>
      <w:r>
        <w:softHyphen/>
        <w:t>деться в до</w:t>
      </w:r>
      <w:r>
        <w:softHyphen/>
        <w:t>розі й за</w:t>
      </w:r>
      <w:r>
        <w:softHyphen/>
        <w:t>но</w:t>
      </w:r>
      <w:r>
        <w:softHyphen/>
        <w:t>чу</w:t>
      </w:r>
      <w:r>
        <w:softHyphen/>
        <w:t>вать… Та дай</w:t>
      </w:r>
      <w:r>
        <w:softHyphen/>
        <w:t>те мені зав</w:t>
      </w:r>
      <w:r>
        <w:softHyphen/>
        <w:t>дат</w:t>
      </w:r>
      <w:r>
        <w:softHyphen/>
        <w:t>ку хоч півкар</w:t>
      </w:r>
      <w:r>
        <w:softHyphen/>
        <w:t>бо</w:t>
      </w:r>
      <w:r>
        <w:softHyphen/>
        <w:t>ван</w:t>
      </w:r>
      <w:r>
        <w:softHyphen/>
        <w:t>ця, бо мені тре</w:t>
      </w:r>
      <w:r>
        <w:softHyphen/>
        <w:t>ба де</w:t>
      </w:r>
      <w:r>
        <w:softHyphen/>
        <w:t>що ку</w:t>
      </w:r>
      <w:r>
        <w:softHyphen/>
        <w:t>пить на торж</w:t>
      </w:r>
      <w:r>
        <w:softHyphen/>
        <w:t>ку.</w:t>
      </w:r>
    </w:p>
    <w:p w:rsidR="00BA39C5" w:rsidRDefault="00BA39C5">
      <w:pPr>
        <w:divId w:val="1137915926"/>
      </w:pPr>
      <w:r>
        <w:t>    - Нащо ж тобі но</w:t>
      </w:r>
      <w:r>
        <w:softHyphen/>
        <w:t>чу</w:t>
      </w:r>
      <w:r>
        <w:softHyphen/>
        <w:t>вать, ко</w:t>
      </w:r>
      <w:r>
        <w:softHyphen/>
        <w:t>ли до містеч</w:t>
      </w:r>
      <w:r>
        <w:softHyphen/>
        <w:t>ка всього де</w:t>
      </w:r>
      <w:r>
        <w:softHyphen/>
        <w:t>сять чи два</w:t>
      </w:r>
      <w:r>
        <w:softHyphen/>
        <w:t>над</w:t>
      </w:r>
      <w:r>
        <w:softHyphen/>
        <w:t>цять верс</w:t>
      </w:r>
      <w:r>
        <w:softHyphen/>
        <w:t>тов? А як я дам тобі зав</w:t>
      </w:r>
      <w:r>
        <w:softHyphen/>
        <w:t>да</w:t>
      </w:r>
      <w:r>
        <w:softHyphen/>
        <w:t>ток, то знаю вже, де ти но</w:t>
      </w:r>
      <w:r>
        <w:softHyphen/>
        <w:t>чу</w:t>
      </w:r>
      <w:r>
        <w:softHyphen/>
        <w:t>ва</w:t>
      </w:r>
      <w:r>
        <w:softHyphen/>
        <w:t>ти</w:t>
      </w:r>
      <w:r>
        <w:softHyphen/>
        <w:t>меш та, мо</w:t>
      </w:r>
      <w:r>
        <w:softHyphen/>
        <w:t>же, й співа</w:t>
      </w:r>
      <w:r>
        <w:softHyphen/>
        <w:t>ти</w:t>
      </w:r>
      <w:r>
        <w:softHyphen/>
        <w:t>меш по ву</w:t>
      </w:r>
      <w:r>
        <w:softHyphen/>
        <w:t>ли</w:t>
      </w:r>
      <w:r>
        <w:softHyphen/>
        <w:t>цях: «Ой ти Гриць, я - Ма</w:t>
      </w:r>
      <w:r>
        <w:softHyphen/>
        <w:t>ру</w:t>
      </w:r>
      <w:r>
        <w:softHyphen/>
        <w:t>ся». Йди за</w:t>
      </w:r>
      <w:r>
        <w:softHyphen/>
        <w:t>раз та поспішай</w:t>
      </w:r>
      <w:r>
        <w:softHyphen/>
        <w:t>сь, бо як за</w:t>
      </w:r>
      <w:r>
        <w:softHyphen/>
        <w:t>но</w:t>
      </w:r>
      <w:r>
        <w:softHyphen/>
        <w:t>чуєш по до</w:t>
      </w:r>
      <w:r>
        <w:softHyphen/>
        <w:t>розі в селі в шин</w:t>
      </w:r>
      <w:r>
        <w:softHyphen/>
        <w:t>ку, то ма</w:t>
      </w:r>
      <w:r>
        <w:softHyphen/>
        <w:t>ти</w:t>
      </w:r>
      <w:r>
        <w:softHyphen/>
        <w:t>меш не кар</w:t>
      </w:r>
      <w:r>
        <w:softHyphen/>
        <w:t>бо</w:t>
      </w:r>
      <w:r>
        <w:softHyphen/>
        <w:t>ван</w:t>
      </w:r>
      <w:r>
        <w:softHyphen/>
        <w:t>ця, а тільки півкар</w:t>
      </w:r>
      <w:r>
        <w:softHyphen/>
        <w:t>бо</w:t>
      </w:r>
      <w:r>
        <w:softHyphen/>
        <w:t>ван</w:t>
      </w:r>
      <w:r>
        <w:softHyphen/>
        <w:t>ця, - ска</w:t>
      </w:r>
      <w:r>
        <w:softHyphen/>
        <w:t>за</w:t>
      </w:r>
      <w:r>
        <w:softHyphen/>
        <w:t>ла Софія Ле</w:t>
      </w:r>
      <w:r>
        <w:softHyphen/>
        <w:t>онівна й мах</w:t>
      </w:r>
      <w:r>
        <w:softHyphen/>
        <w:t>ну</w:t>
      </w:r>
      <w:r>
        <w:softHyphen/>
        <w:t>ла ру</w:t>
      </w:r>
      <w:r>
        <w:softHyphen/>
        <w:t>кою на до</w:t>
      </w:r>
      <w:r>
        <w:softHyphen/>
        <w:t>ро</w:t>
      </w:r>
      <w:r>
        <w:softHyphen/>
        <w:t>гу. Во</w:t>
      </w:r>
      <w:r>
        <w:softHyphen/>
        <w:t>на заздріва</w:t>
      </w:r>
      <w:r>
        <w:softHyphen/>
        <w:t>ла вже впе</w:t>
      </w:r>
      <w:r>
        <w:softHyphen/>
        <w:t>ред, де-то за</w:t>
      </w:r>
      <w:r>
        <w:softHyphen/>
        <w:t>но</w:t>
      </w:r>
      <w:r>
        <w:softHyphen/>
        <w:t>чує Яків в до</w:t>
      </w:r>
      <w:r>
        <w:softHyphen/>
        <w:t>розі.</w:t>
      </w:r>
    </w:p>
    <w:p w:rsidR="00BA39C5" w:rsidRDefault="00BA39C5">
      <w:pPr>
        <w:divId w:val="1137916075"/>
      </w:pPr>
      <w:r>
        <w:t>    Яків хап</w:t>
      </w:r>
      <w:r>
        <w:softHyphen/>
        <w:t>ком поснідав і пішов. Над</w:t>
      </w:r>
      <w:r>
        <w:softHyphen/>
        <w:t>вечір він вер</w:t>
      </w:r>
      <w:r>
        <w:softHyphen/>
        <w:t>нув</w:t>
      </w:r>
      <w:r>
        <w:softHyphen/>
        <w:t>ся й приніс лис</w:t>
      </w:r>
      <w:r>
        <w:softHyphen/>
        <w:t>та од Нар</w:t>
      </w:r>
      <w:r>
        <w:softHyphen/>
        <w:t>ки</w:t>
      </w:r>
      <w:r>
        <w:softHyphen/>
        <w:t>са. Нар</w:t>
      </w:r>
      <w:r>
        <w:softHyphen/>
        <w:t>кис пи</w:t>
      </w:r>
      <w:r>
        <w:softHyphen/>
        <w:t>сав про свою га</w:t>
      </w:r>
      <w:r>
        <w:softHyphen/>
        <w:t>ря</w:t>
      </w:r>
      <w:r>
        <w:softHyphen/>
        <w:t>чу лю</w:t>
      </w:r>
      <w:r>
        <w:softHyphen/>
        <w:t>бов до неї, пи</w:t>
      </w:r>
      <w:r>
        <w:softHyphen/>
        <w:t>сав, що не мо</w:t>
      </w:r>
      <w:r>
        <w:softHyphen/>
        <w:t>же жи</w:t>
      </w:r>
      <w:r>
        <w:softHyphen/>
        <w:t>ти на світі, не ба</w:t>
      </w:r>
      <w:r>
        <w:softHyphen/>
        <w:t>чив</w:t>
      </w:r>
      <w:r>
        <w:softHyphen/>
        <w:t>ши її щод</w:t>
      </w:r>
      <w:r>
        <w:softHyphen/>
        <w:t>ня, що</w:t>
      </w:r>
      <w:r>
        <w:softHyphen/>
        <w:t>го</w:t>
      </w:r>
      <w:r>
        <w:softHyphen/>
        <w:t>ди</w:t>
      </w:r>
      <w:r>
        <w:softHyphen/>
        <w:t>ни, а на кінці лис</w:t>
      </w:r>
      <w:r>
        <w:softHyphen/>
        <w:t>та по</w:t>
      </w:r>
      <w:r>
        <w:softHyphen/>
        <w:t>дав звістку, що на</w:t>
      </w:r>
      <w:r>
        <w:softHyphen/>
        <w:t>ду</w:t>
      </w:r>
      <w:r>
        <w:softHyphen/>
        <w:t>мав</w:t>
      </w:r>
      <w:r>
        <w:softHyphen/>
        <w:t>ся з кілько</w:t>
      </w:r>
      <w:r>
        <w:softHyphen/>
        <w:t>ма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 пе</w:t>
      </w:r>
      <w:r>
        <w:softHyphen/>
        <w:t>рей</w:t>
      </w:r>
      <w:r>
        <w:softHyphen/>
        <w:t>ти в пе</w:t>
      </w:r>
      <w:r>
        <w:softHyphen/>
        <w:t>тер</w:t>
      </w:r>
      <w:r>
        <w:softHyphen/>
        <w:t>бурзький універ</w:t>
      </w:r>
      <w:r>
        <w:softHyphen/>
        <w:t>си</w:t>
      </w:r>
      <w:r>
        <w:softHyphen/>
        <w:t>тет і виїде з Києва в Пе</w:t>
      </w:r>
      <w:r>
        <w:softHyphen/>
        <w:t>тер</w:t>
      </w:r>
      <w:r>
        <w:softHyphen/>
        <w:t>бург на дру</w:t>
      </w:r>
      <w:r>
        <w:softHyphen/>
        <w:t>гу пре</w:t>
      </w:r>
      <w:r>
        <w:softHyphen/>
        <w:t>чис</w:t>
      </w:r>
      <w:r>
        <w:softHyphen/>
        <w:t>ту. Він про</w:t>
      </w:r>
      <w:r>
        <w:softHyphen/>
        <w:t>сив і бла</w:t>
      </w:r>
      <w:r>
        <w:softHyphen/>
        <w:t>гав її, щоб во</w:t>
      </w:r>
      <w:r>
        <w:softHyphen/>
        <w:t>на одп</w:t>
      </w:r>
      <w:r>
        <w:softHyphen/>
        <w:t>ро</w:t>
      </w:r>
      <w:r>
        <w:softHyphen/>
        <w:t>си</w:t>
      </w:r>
      <w:r>
        <w:softHyphen/>
        <w:t>лась в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 в Пе</w:t>
      </w:r>
      <w:r>
        <w:softHyphen/>
        <w:t>тер</w:t>
      </w:r>
      <w:r>
        <w:softHyphen/>
        <w:t>бург ніби до своєї ма</w:t>
      </w:r>
      <w:r>
        <w:softHyphen/>
        <w:t>тері, виїха</w:t>
      </w:r>
      <w:r>
        <w:softHyphen/>
        <w:t>ла з до</w:t>
      </w:r>
      <w:r>
        <w:softHyphen/>
        <w:t>му і жда</w:t>
      </w:r>
      <w:r>
        <w:softHyphen/>
        <w:t>ла йо</w:t>
      </w:r>
      <w:r>
        <w:softHyphen/>
        <w:t>го в гос</w:t>
      </w:r>
      <w:r>
        <w:softHyphen/>
        <w:t>ти</w:t>
      </w:r>
      <w:r>
        <w:softHyphen/>
        <w:t>ниці «Лев», що не</w:t>
      </w:r>
      <w:r>
        <w:softHyphen/>
        <w:t>да</w:t>
      </w:r>
      <w:r>
        <w:softHyphen/>
        <w:t>леч</w:t>
      </w:r>
      <w:r>
        <w:softHyphen/>
        <w:t>ко од вок</w:t>
      </w:r>
      <w:r>
        <w:softHyphen/>
        <w:t>за</w:t>
      </w:r>
      <w:r>
        <w:softHyphen/>
        <w:t>лу; він заїде за нею в гос</w:t>
      </w:r>
      <w:r>
        <w:softHyphen/>
        <w:t>ти</w:t>
      </w:r>
      <w:r>
        <w:softHyphen/>
        <w:t>ни</w:t>
      </w:r>
      <w:r>
        <w:softHyphen/>
        <w:t>цю, і во</w:t>
      </w:r>
      <w:r>
        <w:softHyphen/>
        <w:t>ни вдвох поїдуть в Пе</w:t>
      </w:r>
      <w:r>
        <w:softHyphen/>
        <w:t>тер</w:t>
      </w:r>
      <w:r>
        <w:softHyphen/>
        <w:t>бург, де й жи</w:t>
      </w:r>
      <w:r>
        <w:softHyphen/>
        <w:t>ти</w:t>
      </w:r>
      <w:r>
        <w:softHyphen/>
        <w:t>муть вкупі в Зна</w:t>
      </w:r>
      <w:r>
        <w:softHyphen/>
        <w:t>менській гос</w:t>
      </w:r>
      <w:r>
        <w:softHyphen/>
        <w:t>ти</w:t>
      </w:r>
      <w:r>
        <w:softHyphen/>
        <w:t>ниці.</w:t>
      </w:r>
    </w:p>
    <w:p w:rsidR="00BA39C5" w:rsidRDefault="00BA39C5">
      <w:pPr>
        <w:divId w:val="1137916597"/>
      </w:pPr>
      <w:r>
        <w:t>    Така звістка не</w:t>
      </w:r>
      <w:r>
        <w:softHyphen/>
        <w:t>на</w:t>
      </w:r>
      <w:r>
        <w:softHyphen/>
        <w:t>че колька шпиг</w:t>
      </w:r>
      <w:r>
        <w:softHyphen/>
        <w:t>ну</w:t>
      </w:r>
      <w:r>
        <w:softHyphen/>
        <w:t>ла її в сер</w:t>
      </w:r>
      <w:r>
        <w:softHyphen/>
        <w:t>це. В неї бу</w:t>
      </w:r>
      <w:r>
        <w:softHyphen/>
        <w:t>ла дум</w:t>
      </w:r>
      <w:r>
        <w:softHyphen/>
        <w:t>ка ко</w:t>
      </w:r>
      <w:r>
        <w:softHyphen/>
        <w:t>хаться з Нар</w:t>
      </w:r>
      <w:r>
        <w:softHyphen/>
        <w:t>ки</w:t>
      </w:r>
      <w:r>
        <w:softHyphen/>
        <w:t>сом у Києві по</w:t>
      </w:r>
      <w:r>
        <w:softHyphen/>
        <w:t>таєнці, так щоб чо</w:t>
      </w:r>
      <w:r>
        <w:softHyphen/>
        <w:t>ловік її цього не зап</w:t>
      </w:r>
      <w:r>
        <w:softHyphen/>
        <w:t>римітив і навіть не до</w:t>
      </w:r>
      <w:r>
        <w:softHyphen/>
        <w:t>га</w:t>
      </w:r>
      <w:r>
        <w:softHyphen/>
        <w:t>давсь, бо во</w:t>
      </w:r>
      <w:r>
        <w:softHyphen/>
        <w:t>на не вва</w:t>
      </w:r>
      <w:r>
        <w:softHyphen/>
        <w:t>жа</w:t>
      </w:r>
      <w:r>
        <w:softHyphen/>
        <w:t>ла на своє ко</w:t>
      </w:r>
      <w:r>
        <w:softHyphen/>
        <w:t>хан</w:t>
      </w:r>
      <w:r>
        <w:softHyphen/>
        <w:t>ня й на зра</w:t>
      </w:r>
      <w:r>
        <w:softHyphen/>
        <w:t>ду чо</w:t>
      </w:r>
      <w:r>
        <w:softHyphen/>
        <w:t>ловіка, як на якусь про</w:t>
      </w:r>
      <w:r>
        <w:softHyphen/>
        <w:t>ви</w:t>
      </w:r>
      <w:r>
        <w:softHyphen/>
        <w:t>ну або на зло</w:t>
      </w:r>
      <w:r>
        <w:softHyphen/>
        <w:t>чи</w:t>
      </w:r>
      <w:r>
        <w:softHyphen/>
        <w:t>нок.</w:t>
      </w:r>
    </w:p>
    <w:p w:rsidR="00BA39C5" w:rsidRDefault="00BA39C5">
      <w:pPr>
        <w:divId w:val="1137915968"/>
      </w:pPr>
      <w:r>
        <w:t>    «Кохання й ли</w:t>
      </w:r>
      <w:r>
        <w:softHyphen/>
        <w:t>цян</w:t>
      </w:r>
      <w:r>
        <w:softHyphen/>
        <w:t>ня це ж зви</w:t>
      </w:r>
      <w:r>
        <w:softHyphen/>
        <w:t>чай</w:t>
      </w:r>
      <w:r>
        <w:softHyphen/>
        <w:t>на річ у круж</w:t>
      </w:r>
      <w:r>
        <w:softHyphen/>
        <w:t>ку ар</w:t>
      </w:r>
      <w:r>
        <w:softHyphen/>
        <w:t>тистів і ар</w:t>
      </w:r>
      <w:r>
        <w:softHyphen/>
        <w:t>тис</w:t>
      </w:r>
      <w:r>
        <w:softHyphen/>
        <w:t>ток. Поїду з ним в Пе</w:t>
      </w:r>
      <w:r>
        <w:softHyphen/>
        <w:t>тер</w:t>
      </w:r>
      <w:r>
        <w:softHyphen/>
        <w:t>бург і жи</w:t>
      </w:r>
      <w:r>
        <w:softHyphen/>
        <w:t>ти</w:t>
      </w:r>
      <w:r>
        <w:softHyphen/>
        <w:t>му, до</w:t>
      </w:r>
      <w:r>
        <w:softHyphen/>
        <w:t>ки про</w:t>
      </w:r>
      <w:r>
        <w:softHyphen/>
        <w:t>хо</w:t>
      </w:r>
      <w:r>
        <w:softHyphen/>
        <w:t>ло</w:t>
      </w:r>
      <w:r>
        <w:softHyphen/>
        <w:t>не моє сер</w:t>
      </w:r>
      <w:r>
        <w:softHyphen/>
        <w:t>це й згас</w:t>
      </w:r>
      <w:r>
        <w:softHyphen/>
        <w:t>не по</w:t>
      </w:r>
      <w:r>
        <w:softHyphen/>
        <w:t>чу</w:t>
      </w:r>
      <w:r>
        <w:softHyphen/>
        <w:t>ван</w:t>
      </w:r>
      <w:r>
        <w:softHyphen/>
        <w:t>ня. Підду</w:t>
      </w:r>
      <w:r>
        <w:softHyphen/>
        <w:t>рю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ча, ска</w:t>
      </w:r>
      <w:r>
        <w:softHyphen/>
        <w:t>жу, що поїду в Пе</w:t>
      </w:r>
      <w:r>
        <w:softHyphen/>
        <w:t>тер</w:t>
      </w:r>
      <w:r>
        <w:softHyphen/>
        <w:t>бург на який</w:t>
      </w:r>
      <w:r>
        <w:softHyphen/>
        <w:t>сь час до ма</w:t>
      </w:r>
      <w:r>
        <w:softHyphen/>
        <w:t>тері та одвідаю рідню й пе</w:t>
      </w:r>
      <w:r>
        <w:softHyphen/>
        <w:t>редніших при</w:t>
      </w:r>
      <w:r>
        <w:softHyphen/>
        <w:t>ятельок та знай</w:t>
      </w:r>
      <w:r>
        <w:softHyphen/>
        <w:t>омих; по</w:t>
      </w:r>
      <w:r>
        <w:softHyphen/>
        <w:t>жи</w:t>
      </w:r>
      <w:r>
        <w:softHyphen/>
        <w:t>ву там який</w:t>
      </w:r>
      <w:r>
        <w:softHyphen/>
        <w:t>сь час, бо за</w:t>
      </w:r>
      <w:r>
        <w:softHyphen/>
        <w:t>ну</w:t>
      </w:r>
      <w:r>
        <w:softHyphen/>
        <w:t>ди</w:t>
      </w:r>
      <w:r>
        <w:softHyphen/>
        <w:t>лась у Києві, на провінції», - по</w:t>
      </w:r>
      <w:r>
        <w:softHyphen/>
        <w:t>ду</w:t>
      </w:r>
      <w:r>
        <w:softHyphen/>
        <w:t>ма</w:t>
      </w:r>
      <w:r>
        <w:softHyphen/>
        <w:t>ла Софія Ле</w:t>
      </w:r>
      <w:r>
        <w:softHyphen/>
        <w:t>онівна й на</w:t>
      </w:r>
      <w:r>
        <w:softHyphen/>
        <w:t>ва</w:t>
      </w:r>
      <w:r>
        <w:softHyphen/>
        <w:t>жи</w:t>
      </w:r>
      <w:r>
        <w:softHyphen/>
        <w:t>лась їхать в Пе</w:t>
      </w:r>
      <w:r>
        <w:softHyphen/>
        <w:t>тер</w:t>
      </w:r>
      <w:r>
        <w:softHyphen/>
        <w:t>бург з Нар</w:t>
      </w:r>
      <w:r>
        <w:softHyphen/>
        <w:t>ки</w:t>
      </w:r>
      <w:r>
        <w:softHyphen/>
        <w:t>сом в приз</w:t>
      </w:r>
      <w:r>
        <w:softHyphen/>
        <w:t>на</w:t>
      </w:r>
      <w:r>
        <w:softHyphen/>
        <w:t>че</w:t>
      </w:r>
      <w:r>
        <w:softHyphen/>
        <w:t>ний день.</w:t>
      </w:r>
    </w:p>
    <w:p w:rsidR="00BA39C5" w:rsidRDefault="00BA39C5">
      <w:pPr>
        <w:divId w:val="1137916442"/>
      </w:pPr>
      <w:r>
        <w:t>    Через тиж</w:t>
      </w:r>
      <w:r>
        <w:softHyphen/>
        <w:t>день отець Зіновій, впо</w:t>
      </w:r>
      <w:r>
        <w:softHyphen/>
        <w:t>рав</w:t>
      </w:r>
      <w:r>
        <w:softHyphen/>
        <w:t>шись з ро</w:t>
      </w:r>
      <w:r>
        <w:softHyphen/>
        <w:t>бо</w:t>
      </w:r>
      <w:r>
        <w:softHyphen/>
        <w:t>тою, пішов до Софії Ле</w:t>
      </w:r>
      <w:r>
        <w:softHyphen/>
        <w:t>онівни й ска</w:t>
      </w:r>
      <w:r>
        <w:softHyphen/>
        <w:t>зав, що коні й по</w:t>
      </w:r>
      <w:r>
        <w:softHyphen/>
        <w:t>го</w:t>
      </w:r>
      <w:r>
        <w:softHyphen/>
        <w:t>нич те</w:t>
      </w:r>
      <w:r>
        <w:softHyphen/>
        <w:t>пер вольніші од ро</w:t>
      </w:r>
      <w:r>
        <w:softHyphen/>
        <w:t>бо</w:t>
      </w:r>
      <w:r>
        <w:softHyphen/>
        <w:t>ти і він да</w:t>
      </w:r>
      <w:r>
        <w:softHyphen/>
        <w:t>ва</w:t>
      </w:r>
      <w:r>
        <w:softHyphen/>
        <w:t>ти</w:t>
      </w:r>
      <w:r>
        <w:softHyphen/>
        <w:t>ме для неї коні, ко</w:t>
      </w:r>
      <w:r>
        <w:softHyphen/>
        <w:t>ли їй тре</w:t>
      </w:r>
      <w:r>
        <w:softHyphen/>
        <w:t>ба бу</w:t>
      </w:r>
      <w:r>
        <w:softHyphen/>
        <w:t>де.</w:t>
      </w:r>
    </w:p>
    <w:p w:rsidR="00BA39C5" w:rsidRDefault="00BA39C5">
      <w:pPr>
        <w:divId w:val="1137916186"/>
      </w:pPr>
      <w:r>
        <w:t>    - Спасибі вам, але ви опізни</w:t>
      </w:r>
      <w:r>
        <w:softHyphen/>
        <w:t>лись… Ко</w:t>
      </w:r>
      <w:r>
        <w:softHyphen/>
        <w:t>ней мені те</w:t>
      </w:r>
      <w:r>
        <w:softHyphen/>
        <w:t>пер не потрібно; якось об</w:t>
      </w:r>
      <w:r>
        <w:softHyphen/>
        <w:t>хо</w:t>
      </w:r>
      <w:r>
        <w:softHyphen/>
        <w:t>ди</w:t>
      </w:r>
      <w:r>
        <w:softHyphen/>
        <w:t>ла</w:t>
      </w:r>
      <w:r>
        <w:softHyphen/>
        <w:t>ся без ко</w:t>
      </w:r>
      <w:r>
        <w:softHyphen/>
        <w:t>ней, то й обійдусь і далі, - ска</w:t>
      </w:r>
      <w:r>
        <w:softHyphen/>
        <w:t>за</w:t>
      </w:r>
      <w:r>
        <w:softHyphen/>
        <w:t>ла во</w:t>
      </w:r>
      <w:r>
        <w:softHyphen/>
        <w:t>на злим го</w:t>
      </w:r>
      <w:r>
        <w:softHyphen/>
        <w:t>ло</w:t>
      </w:r>
      <w:r>
        <w:softHyphen/>
        <w:t>сом і сиділа мовч</w:t>
      </w:r>
      <w:r>
        <w:softHyphen/>
        <w:t>ки на</w:t>
      </w:r>
      <w:r>
        <w:softHyphen/>
        <w:t>суп</w:t>
      </w:r>
      <w:r>
        <w:softHyphen/>
        <w:t>ле</w:t>
      </w:r>
      <w:r>
        <w:softHyphen/>
        <w:t>на, навіть не ди</w:t>
      </w:r>
      <w:r>
        <w:softHyphen/>
        <w:t>ви</w:t>
      </w:r>
      <w:r>
        <w:softHyphen/>
        <w:t>лась на от</w:t>
      </w:r>
      <w:r>
        <w:softHyphen/>
        <w:t>ця Зіновія, ще й пісеньку за</w:t>
      </w:r>
      <w:r>
        <w:softHyphen/>
        <w:t>му</w:t>
      </w:r>
      <w:r>
        <w:softHyphen/>
        <w:t>ги</w:t>
      </w:r>
      <w:r>
        <w:softHyphen/>
        <w:t>ка</w:t>
      </w:r>
      <w:r>
        <w:softHyphen/>
        <w:t>ла. На про</w:t>
      </w:r>
      <w:r>
        <w:softHyphen/>
        <w:t>щанні во</w:t>
      </w:r>
      <w:r>
        <w:softHyphen/>
        <w:t>на ткну</w:t>
      </w:r>
      <w:r>
        <w:softHyphen/>
        <w:t>ла ру</w:t>
      </w:r>
      <w:r>
        <w:softHyphen/>
        <w:t>ку от</w:t>
      </w:r>
      <w:r>
        <w:softHyphen/>
        <w:t>цеві Зіновієві, навіть не підвівшись з стільця.</w:t>
      </w:r>
    </w:p>
    <w:p w:rsidR="00BA39C5" w:rsidRDefault="00BA39C5">
      <w:pPr>
        <w:divId w:val="1137916746"/>
      </w:pPr>
      <w:r>
        <w:t>    - І Софія Ле</w:t>
      </w:r>
      <w:r>
        <w:softHyphen/>
        <w:t>онівна та</w:t>
      </w:r>
      <w:r>
        <w:softHyphen/>
        <w:t>ка ж пе</w:t>
      </w:r>
      <w:r>
        <w:softHyphen/>
        <w:t>ще</w:t>
      </w:r>
      <w:r>
        <w:softHyphen/>
        <w:t>на сто</w:t>
      </w:r>
      <w:r>
        <w:softHyphen/>
        <w:t>лич</w:t>
      </w:r>
      <w:r>
        <w:softHyphen/>
        <w:t>на панія, як і Нар</w:t>
      </w:r>
      <w:r>
        <w:softHyphen/>
        <w:t>кис. Розп</w:t>
      </w:r>
      <w:r>
        <w:softHyphen/>
        <w:t>рин</w:t>
      </w:r>
      <w:r>
        <w:softHyphen/>
        <w:t>ди</w:t>
      </w:r>
      <w:r>
        <w:softHyphen/>
        <w:t>лась і го</w:t>
      </w:r>
      <w:r>
        <w:softHyphen/>
        <w:t>во</w:t>
      </w:r>
      <w:r>
        <w:softHyphen/>
        <w:t>рить не хо</w:t>
      </w:r>
      <w:r>
        <w:softHyphen/>
        <w:t>че зо мною, - го</w:t>
      </w:r>
      <w:r>
        <w:softHyphen/>
        <w:t>во</w:t>
      </w:r>
      <w:r>
        <w:softHyphen/>
        <w:t>рив отець Зіновій до жінки, вер</w:t>
      </w:r>
      <w:r>
        <w:softHyphen/>
        <w:t>нув</w:t>
      </w:r>
      <w:r>
        <w:softHyphen/>
        <w:t>шись до</w:t>
      </w:r>
      <w:r>
        <w:softHyphen/>
        <w:t>до</w:t>
      </w:r>
      <w:r>
        <w:softHyphen/>
        <w:t>му, - ці ар</w:t>
      </w:r>
      <w:r>
        <w:softHyphen/>
        <w:t>тист</w:t>
      </w:r>
      <w:r>
        <w:softHyphen/>
        <w:t>ки й ар</w:t>
      </w:r>
      <w:r>
        <w:softHyphen/>
        <w:t>тис</w:t>
      </w:r>
      <w:r>
        <w:softHyphen/>
        <w:t>ти звик</w:t>
      </w:r>
      <w:r>
        <w:softHyphen/>
        <w:t>ли, щоб з ни</w:t>
      </w:r>
      <w:r>
        <w:softHyphen/>
        <w:t>ми усі панька</w:t>
      </w:r>
      <w:r>
        <w:softHyphen/>
        <w:t>лись та цяцька</w:t>
      </w:r>
      <w:r>
        <w:softHyphen/>
        <w:t>лись. Отам у Києві роз</w:t>
      </w:r>
      <w:r>
        <w:softHyphen/>
        <w:t>пес</w:t>
      </w:r>
      <w:r>
        <w:softHyphen/>
        <w:t>ти</w:t>
      </w:r>
      <w:r>
        <w:softHyphen/>
        <w:t>ли їх ба</w:t>
      </w:r>
      <w:r>
        <w:softHyphen/>
        <w:t>гаті при</w:t>
      </w:r>
      <w:r>
        <w:softHyphen/>
        <w:t>хильни</w:t>
      </w:r>
      <w:r>
        <w:softHyphen/>
        <w:t>ки до співів, да</w:t>
      </w:r>
      <w:r>
        <w:softHyphen/>
        <w:t>ють для їх розкішні обіди, да</w:t>
      </w:r>
      <w:r>
        <w:softHyphen/>
        <w:t>ють на сцені ба</w:t>
      </w:r>
      <w:r>
        <w:softHyphen/>
        <w:t>гаті по</w:t>
      </w:r>
      <w:r>
        <w:softHyphen/>
        <w:t>да</w:t>
      </w:r>
      <w:r>
        <w:softHyphen/>
        <w:t>рун</w:t>
      </w:r>
      <w:r>
        <w:softHyphen/>
        <w:t>ки, справ</w:t>
      </w:r>
      <w:r>
        <w:softHyphen/>
        <w:t>ля</w:t>
      </w:r>
      <w:r>
        <w:softHyphen/>
        <w:t>ють бен</w:t>
      </w:r>
      <w:r>
        <w:softHyphen/>
        <w:t>ке</w:t>
      </w:r>
      <w:r>
        <w:softHyphen/>
        <w:t>ти, не</w:t>
      </w:r>
      <w:r>
        <w:softHyphen/>
        <w:t>на</w:t>
      </w:r>
      <w:r>
        <w:softHyphen/>
        <w:t>че за</w:t>
      </w:r>
      <w:r>
        <w:softHyphen/>
        <w:t>побіга</w:t>
      </w:r>
      <w:r>
        <w:softHyphen/>
        <w:t>ють в їх лас</w:t>
      </w:r>
      <w:r>
        <w:softHyphen/>
        <w:t>ки, мов у ве</w:t>
      </w:r>
      <w:r>
        <w:softHyphen/>
        <w:t>ли</w:t>
      </w:r>
      <w:r>
        <w:softHyphen/>
        <w:t>ких особ, і не тільки в їх, але і в їх жінок або чо</w:t>
      </w:r>
      <w:r>
        <w:softHyphen/>
        <w:t>ловіків. Так і знать, що й Софія Ле</w:t>
      </w:r>
      <w:r>
        <w:softHyphen/>
        <w:t>онівна вже спе</w:t>
      </w:r>
      <w:r>
        <w:softHyphen/>
        <w:t>ще</w:t>
      </w:r>
      <w:r>
        <w:softHyphen/>
        <w:t>на та</w:t>
      </w:r>
      <w:r>
        <w:softHyphen/>
        <w:t>ким панькан</w:t>
      </w:r>
      <w:r>
        <w:softHyphen/>
        <w:t>ням, як і всі ар</w:t>
      </w:r>
      <w:r>
        <w:softHyphen/>
        <w:t>тис</w:t>
      </w:r>
      <w:r>
        <w:softHyphen/>
        <w:t>ти. От і ве</w:t>
      </w:r>
      <w:r>
        <w:softHyphen/>
        <w:t>ре</w:t>
      </w:r>
      <w:r>
        <w:softHyphen/>
        <w:t>дує та ви</w:t>
      </w:r>
      <w:r>
        <w:softHyphen/>
        <w:t>га</w:t>
      </w:r>
      <w:r>
        <w:softHyphen/>
        <w:t>дує якісь прим</w:t>
      </w:r>
      <w:r>
        <w:softHyphen/>
        <w:t>хи са</w:t>
      </w:r>
      <w:r>
        <w:softHyphen/>
        <w:t>ме в жни</w:t>
      </w:r>
      <w:r>
        <w:softHyphen/>
        <w:t>ва, ко</w:t>
      </w:r>
      <w:r>
        <w:softHyphen/>
        <w:t>ли в ха</w:t>
      </w:r>
      <w:r>
        <w:softHyphen/>
        <w:t>зяїнів аж чуб мок</w:t>
      </w:r>
      <w:r>
        <w:softHyphen/>
        <w:t>рий од кло</w:t>
      </w:r>
      <w:r>
        <w:softHyphen/>
        <w:t>по</w:t>
      </w:r>
      <w:r>
        <w:softHyphen/>
        <w:t>ту, тя</w:t>
      </w:r>
      <w:r>
        <w:softHyphen/>
        <w:t>га</w:t>
      </w:r>
      <w:r>
        <w:softHyphen/>
        <w:t>ни</w:t>
      </w:r>
      <w:r>
        <w:softHyphen/>
        <w:t>ни й кру</w:t>
      </w:r>
      <w:r>
        <w:softHyphen/>
        <w:t>та</w:t>
      </w:r>
      <w:r>
        <w:softHyphen/>
        <w:t>ни</w:t>
      </w:r>
      <w:r>
        <w:softHyphen/>
        <w:t>ни.</w:t>
      </w:r>
    </w:p>
    <w:p w:rsidR="00BA39C5" w:rsidRDefault="00BA39C5">
      <w:pPr>
        <w:divId w:val="1137915997"/>
      </w:pPr>
      <w:r>
        <w:t>    - «Кричить Ганд</w:t>
      </w:r>
      <w:r>
        <w:softHyphen/>
        <w:t>зя, ре</w:t>
      </w:r>
      <w:r>
        <w:softHyphen/>
        <w:t>пе</w:t>
      </w:r>
      <w:r>
        <w:softHyphen/>
        <w:t>тує; ніхто її не ря</w:t>
      </w:r>
      <w:r>
        <w:softHyphen/>
        <w:t>тує», - ска</w:t>
      </w:r>
      <w:r>
        <w:softHyphen/>
        <w:t>за</w:t>
      </w:r>
      <w:r>
        <w:softHyphen/>
        <w:t>ла Ольга Павлівна сло</w:t>
      </w:r>
      <w:r>
        <w:softHyphen/>
        <w:t>ва</w:t>
      </w:r>
      <w:r>
        <w:softHyphen/>
        <w:t>ми пісні, - я не люб</w:t>
      </w:r>
      <w:r>
        <w:softHyphen/>
        <w:t>лю по</w:t>
      </w:r>
      <w:r>
        <w:softHyphen/>
        <w:t>ту</w:t>
      </w:r>
      <w:r>
        <w:softHyphen/>
        <w:t>рать прим</w:t>
      </w:r>
      <w:r>
        <w:softHyphen/>
        <w:t>хам. А Фле</w:t>
      </w:r>
      <w:r>
        <w:softHyphen/>
        <w:t>гон</w:t>
      </w:r>
      <w:r>
        <w:softHyphen/>
        <w:t>тові Пет</w:t>
      </w:r>
      <w:r>
        <w:softHyphen/>
        <w:t>ро</w:t>
      </w:r>
      <w:r>
        <w:softHyphen/>
        <w:t>ви</w:t>
      </w:r>
      <w:r>
        <w:softHyphen/>
        <w:t>чу ти та</w:t>
      </w:r>
      <w:r>
        <w:softHyphen/>
        <w:t>ки на</w:t>
      </w:r>
      <w:r>
        <w:softHyphen/>
        <w:t>пи</w:t>
      </w:r>
      <w:r>
        <w:softHyphen/>
        <w:t>ши або хоч на</w:t>
      </w:r>
      <w:r>
        <w:softHyphen/>
        <w:t>тяк</w:t>
      </w:r>
      <w:r>
        <w:softHyphen/>
        <w:t>ни йо</w:t>
      </w:r>
      <w:r>
        <w:softHyphen/>
        <w:t>му про Нар</w:t>
      </w:r>
      <w:r>
        <w:softHyphen/>
        <w:t>ки</w:t>
      </w:r>
      <w:r>
        <w:softHyphen/>
        <w:t>са, щоб він за все до</w:t>
      </w:r>
      <w:r>
        <w:softHyphen/>
        <w:t>га</w:t>
      </w:r>
      <w:r>
        <w:softHyphen/>
        <w:t>давсь та при</w:t>
      </w:r>
      <w:r>
        <w:softHyphen/>
        <w:t>пи</w:t>
      </w:r>
      <w:r>
        <w:softHyphen/>
        <w:t>нив оту пе</w:t>
      </w:r>
      <w:r>
        <w:softHyphen/>
        <w:t>ще</w:t>
      </w:r>
      <w:r>
        <w:softHyphen/>
        <w:t>ну сто</w:t>
      </w:r>
      <w:r>
        <w:softHyphen/>
        <w:t>лич</w:t>
      </w:r>
      <w:r>
        <w:softHyphen/>
        <w:t>ну панію.</w:t>
      </w:r>
    </w:p>
    <w:p w:rsidR="00BA39C5" w:rsidRDefault="00BA39C5">
      <w:pPr>
        <w:divId w:val="1137916680"/>
      </w:pPr>
      <w:r>
        <w:t>    - Якось ніяко</w:t>
      </w:r>
      <w:r>
        <w:softHyphen/>
        <w:t>во мені вми</w:t>
      </w:r>
      <w:r>
        <w:softHyphen/>
        <w:t>ку</w:t>
      </w:r>
      <w:r>
        <w:softHyphen/>
        <w:t>ваться в це діло, хоч би це сто</w:t>
      </w:r>
      <w:r>
        <w:softHyphen/>
        <w:t>су</w:t>
      </w:r>
      <w:r>
        <w:softHyphen/>
        <w:t>ва</w:t>
      </w:r>
      <w:r>
        <w:softHyphen/>
        <w:t>лось до рідно</w:t>
      </w:r>
      <w:r>
        <w:softHyphen/>
        <w:t>го бра</w:t>
      </w:r>
      <w:r>
        <w:softHyphen/>
        <w:t>та. Мо</w:t>
      </w:r>
      <w:r>
        <w:softHyphen/>
        <w:t>же, то в їх та</w:t>
      </w:r>
      <w:r>
        <w:softHyphen/>
        <w:t>ка по</w:t>
      </w:r>
      <w:r>
        <w:softHyphen/>
        <w:t>ве</w:t>
      </w:r>
      <w:r>
        <w:softHyphen/>
        <w:t>денція в то</w:t>
      </w:r>
      <w:r>
        <w:softHyphen/>
        <w:t>му ар</w:t>
      </w:r>
      <w:r>
        <w:softHyphen/>
        <w:t>тис</w:t>
      </w:r>
      <w:r>
        <w:softHyphen/>
        <w:t>тич</w:t>
      </w:r>
      <w:r>
        <w:softHyphen/>
        <w:t>но</w:t>
      </w:r>
      <w:r>
        <w:softHyphen/>
        <w:t>му то</w:t>
      </w:r>
      <w:r>
        <w:softHyphen/>
        <w:t>ва</w:t>
      </w:r>
      <w:r>
        <w:softHyphen/>
        <w:t>ристві, яка бу</w:t>
      </w:r>
      <w:r>
        <w:softHyphen/>
        <w:t>ває в ве</w:t>
      </w:r>
      <w:r>
        <w:softHyphen/>
        <w:t>ли</w:t>
      </w:r>
      <w:r>
        <w:softHyphen/>
        <w:t>ко</w:t>
      </w:r>
      <w:r>
        <w:softHyphen/>
        <w:t>му панстві, що ар</w:t>
      </w:r>
      <w:r>
        <w:softHyphen/>
        <w:t>тист їде ку</w:t>
      </w:r>
      <w:r>
        <w:softHyphen/>
        <w:t>дись в один бік на гаст</w:t>
      </w:r>
      <w:r>
        <w:softHyphen/>
        <w:t>ролі, а йо</w:t>
      </w:r>
      <w:r>
        <w:softHyphen/>
        <w:t>го жінка їде в дру</w:t>
      </w:r>
      <w:r>
        <w:softHyphen/>
        <w:t>гий бік так са</w:t>
      </w:r>
      <w:r>
        <w:softHyphen/>
        <w:t>мо на свої гаст</w:t>
      </w:r>
      <w:r>
        <w:softHyphen/>
        <w:t>ролі. Бог з ни</w:t>
      </w:r>
      <w:r>
        <w:softHyphen/>
        <w:t>ми. Не</w:t>
      </w:r>
      <w:r>
        <w:softHyphen/>
        <w:t>хай роб</w:t>
      </w:r>
      <w:r>
        <w:softHyphen/>
        <w:t>лять, як собі схо</w:t>
      </w:r>
      <w:r>
        <w:softHyphen/>
        <w:t>тять. Та й ти не ми</w:t>
      </w:r>
      <w:r>
        <w:softHyphen/>
        <w:t>кай</w:t>
      </w:r>
      <w:r>
        <w:softHyphen/>
        <w:t>ся в їх сімйові спра</w:t>
      </w:r>
      <w:r>
        <w:softHyphen/>
        <w:t>ви, щоб ча</w:t>
      </w:r>
      <w:r>
        <w:softHyphen/>
        <w:t>сом не вий</w:t>
      </w:r>
      <w:r>
        <w:softHyphen/>
        <w:t>шло між ни</w:t>
      </w:r>
      <w:r>
        <w:softHyphen/>
        <w:t>ми свар</w:t>
      </w:r>
      <w:r>
        <w:softHyphen/>
        <w:t>ки та зма</w:t>
      </w:r>
      <w:r>
        <w:softHyphen/>
        <w:t>ган</w:t>
      </w:r>
      <w:r>
        <w:softHyphen/>
        <w:t>ня. Во</w:t>
      </w:r>
      <w:r>
        <w:softHyphen/>
        <w:t>ни, бач, лю</w:t>
      </w:r>
      <w:r>
        <w:softHyphen/>
        <w:t>де іншої верст</w:t>
      </w:r>
      <w:r>
        <w:softHyphen/>
        <w:t>ви, ма</w:t>
      </w:r>
      <w:r>
        <w:softHyphen/>
        <w:t>ють інші зви</w:t>
      </w:r>
      <w:r>
        <w:softHyphen/>
        <w:t>чаї: шо нам неч</w:t>
      </w:r>
      <w:r>
        <w:softHyphen/>
        <w:t>ля, те, мо</w:t>
      </w:r>
      <w:r>
        <w:softHyphen/>
        <w:t>же, в їх зви</w:t>
      </w:r>
      <w:r>
        <w:softHyphen/>
        <w:t>чай</w:t>
      </w:r>
      <w:r>
        <w:softHyphen/>
        <w:t>на річ, - ска</w:t>
      </w:r>
      <w:r>
        <w:softHyphen/>
        <w:t>зав отець Зіновій.</w:t>
      </w:r>
    </w:p>
    <w:p w:rsidR="00BA39C5" w:rsidRDefault="00BA39C5">
      <w:pPr>
        <w:divId w:val="1137916095"/>
      </w:pPr>
      <w:r>
        <w:t>    Тим ча</w:t>
      </w:r>
      <w:r>
        <w:softHyphen/>
        <w:t>сом між слу</w:t>
      </w:r>
      <w:r>
        <w:softHyphen/>
        <w:t>га</w:t>
      </w:r>
      <w:r>
        <w:softHyphen/>
        <w:t>ми так са</w:t>
      </w:r>
      <w:r>
        <w:softHyphen/>
        <w:t>мо по</w:t>
      </w:r>
      <w:r>
        <w:softHyphen/>
        <w:t>ча</w:t>
      </w:r>
      <w:r>
        <w:softHyphen/>
        <w:t>лась ко</w:t>
      </w:r>
      <w:r>
        <w:softHyphen/>
        <w:t>лот</w:t>
      </w:r>
      <w:r>
        <w:softHyphen/>
        <w:t>не</w:t>
      </w:r>
      <w:r>
        <w:softHyphen/>
        <w:t>ча, як і між дво</w:t>
      </w:r>
      <w:r>
        <w:softHyphen/>
        <w:t>ма сім'ями ро</w:t>
      </w:r>
      <w:r>
        <w:softHyphen/>
        <w:t>дичів. Ївга дов</w:t>
      </w:r>
      <w:r>
        <w:softHyphen/>
        <w:t>генько за</w:t>
      </w:r>
      <w:r>
        <w:softHyphen/>
        <w:t>но</w:t>
      </w:r>
      <w:r>
        <w:softHyphen/>
        <w:t>си</w:t>
      </w:r>
      <w:r>
        <w:softHyphen/>
        <w:t>ла в шко</w:t>
      </w:r>
      <w:r>
        <w:softHyphen/>
        <w:t>лу для Маші бут</w:t>
      </w:r>
      <w:r>
        <w:softHyphen/>
        <w:t>ви</w:t>
      </w:r>
      <w:r>
        <w:softHyphen/>
        <w:t>ну на зак</w:t>
      </w:r>
      <w:r>
        <w:softHyphen/>
        <w:t>риш</w:t>
      </w:r>
      <w:r>
        <w:softHyphen/>
        <w:t>ку та кар</w:t>
      </w:r>
      <w:r>
        <w:softHyphen/>
        <w:t>топ</w:t>
      </w:r>
      <w:r>
        <w:softHyphen/>
        <w:t>лю, але їй зго</w:t>
      </w:r>
      <w:r>
        <w:softHyphen/>
        <w:t>дом це на</w:t>
      </w:r>
      <w:r>
        <w:softHyphen/>
        <w:t>до</w:t>
      </w:r>
      <w:r>
        <w:softHyphen/>
        <w:t>ку</w:t>
      </w:r>
      <w:r>
        <w:softHyphen/>
        <w:t>чи</w:t>
      </w:r>
      <w:r>
        <w:softHyphen/>
        <w:t>ло. Вже й во</w:t>
      </w:r>
      <w:r>
        <w:softHyphen/>
        <w:t>да зовсім зсяк</w:t>
      </w:r>
      <w:r>
        <w:softHyphen/>
        <w:t>ла на ле</w:t>
      </w:r>
      <w:r>
        <w:softHyphen/>
        <w:t>ваді, вже й гряд</w:t>
      </w:r>
      <w:r>
        <w:softHyphen/>
        <w:t>ки на ле</w:t>
      </w:r>
      <w:r>
        <w:softHyphen/>
        <w:t>ваді прот</w:t>
      </w:r>
      <w:r>
        <w:softHyphen/>
        <w:t>рях</w:t>
      </w:r>
      <w:r>
        <w:softHyphen/>
        <w:t>ли і за</w:t>
      </w:r>
      <w:r>
        <w:softHyphen/>
        <w:t>ту</w:t>
      </w:r>
      <w:r>
        <w:softHyphen/>
        <w:t>жавіли, вже й но</w:t>
      </w:r>
      <w:r>
        <w:softHyphen/>
        <w:t>ва гич</w:t>
      </w:r>
      <w:r>
        <w:softHyphen/>
        <w:t>ка на</w:t>
      </w:r>
      <w:r>
        <w:softHyphen/>
        <w:t>рос</w:t>
      </w:r>
      <w:r>
        <w:softHyphen/>
        <w:t>ла, а Ївга все за</w:t>
      </w:r>
      <w:r>
        <w:softHyphen/>
        <w:t>но</w:t>
      </w:r>
      <w:r>
        <w:softHyphen/>
        <w:t>си</w:t>
      </w:r>
      <w:r>
        <w:softHyphen/>
        <w:t>ла що</w:t>
      </w:r>
      <w:r>
        <w:softHyphen/>
        <w:t>ве</w:t>
      </w:r>
      <w:r>
        <w:softHyphen/>
        <w:t>чо</w:t>
      </w:r>
      <w:r>
        <w:softHyphen/>
        <w:t>ра в шко</w:t>
      </w:r>
      <w:r>
        <w:softHyphen/>
        <w:t>лу бут</w:t>
      </w:r>
      <w:r>
        <w:softHyphen/>
        <w:t>ви</w:t>
      </w:r>
      <w:r>
        <w:softHyphen/>
        <w:t>ну й кар</w:t>
      </w:r>
      <w:r>
        <w:softHyphen/>
        <w:t>топ</w:t>
      </w:r>
      <w:r>
        <w:softHyphen/>
        <w:t>лю. Врешті ці за</w:t>
      </w:r>
      <w:r>
        <w:softHyphen/>
        <w:t>но</w:t>
      </w:r>
      <w:r>
        <w:softHyphen/>
        <w:t>си</w:t>
      </w:r>
      <w:r>
        <w:softHyphen/>
        <w:t>ни їй ос</w:t>
      </w:r>
      <w:r>
        <w:softHyphen/>
        <w:t>то</w:t>
      </w:r>
      <w:r>
        <w:softHyphen/>
        <w:t>гид</w:t>
      </w:r>
      <w:r>
        <w:softHyphen/>
        <w:t>ли, і во</w:t>
      </w:r>
      <w:r>
        <w:softHyphen/>
        <w:t>на зу</w:t>
      </w:r>
      <w:r>
        <w:softHyphen/>
        <w:t>мис</w:t>
      </w:r>
      <w:r>
        <w:softHyphen/>
        <w:t>не не за</w:t>
      </w:r>
      <w:r>
        <w:softHyphen/>
        <w:t>нес</w:t>
      </w:r>
      <w:r>
        <w:softHyphen/>
        <w:t>ла в шко</w:t>
      </w:r>
      <w:r>
        <w:softHyphen/>
        <w:t>лу бут</w:t>
      </w:r>
      <w:r>
        <w:softHyphen/>
        <w:t>ви</w:t>
      </w:r>
      <w:r>
        <w:softHyphen/>
        <w:t>ни й кар</w:t>
      </w:r>
      <w:r>
        <w:softHyphen/>
        <w:t>топлі. Ма</w:t>
      </w:r>
      <w:r>
        <w:softHyphen/>
        <w:t>ша жда</w:t>
      </w:r>
      <w:r>
        <w:softHyphen/>
        <w:t>ла до смер</w:t>
      </w:r>
      <w:r>
        <w:softHyphen/>
        <w:t>ку, а Ївга не при</w:t>
      </w:r>
      <w:r>
        <w:softHyphen/>
        <w:t>хо</w:t>
      </w:r>
      <w:r>
        <w:softHyphen/>
        <w:t>ди</w:t>
      </w:r>
      <w:r>
        <w:softHyphen/>
        <w:t>ла з ко</w:t>
      </w:r>
      <w:r>
        <w:softHyphen/>
        <w:t>ши</w:t>
      </w:r>
      <w:r>
        <w:softHyphen/>
        <w:t>ком. Во</w:t>
      </w:r>
      <w:r>
        <w:softHyphen/>
        <w:t>на по</w:t>
      </w:r>
      <w:r>
        <w:softHyphen/>
        <w:t>жалілась Софії Ле</w:t>
      </w:r>
      <w:r>
        <w:softHyphen/>
        <w:t>онівні на Ївгу.</w:t>
      </w:r>
    </w:p>
    <w:p w:rsidR="00BA39C5" w:rsidRDefault="00BA39C5">
      <w:pPr>
        <w:divId w:val="1137916469"/>
      </w:pPr>
      <w:r>
        <w:t>    - То біжи мерщій на го</w:t>
      </w:r>
      <w:r>
        <w:softHyphen/>
        <w:t>род та нар</w:t>
      </w:r>
      <w:r>
        <w:softHyphen/>
        <w:t>ви бут</w:t>
      </w:r>
      <w:r>
        <w:softHyphen/>
        <w:t>ви</w:t>
      </w:r>
      <w:r>
        <w:softHyphen/>
        <w:t>ни й на</w:t>
      </w:r>
      <w:r>
        <w:softHyphen/>
        <w:t>ко</w:t>
      </w:r>
      <w:r>
        <w:softHyphen/>
        <w:t>пай кар</w:t>
      </w:r>
      <w:r>
        <w:softHyphen/>
        <w:t>топлі на завт</w:t>
      </w:r>
      <w:r>
        <w:softHyphen/>
        <w:t>ра на обід,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BA39C5" w:rsidRDefault="00BA39C5">
      <w:pPr>
        <w:divId w:val="1137916041"/>
      </w:pPr>
      <w:r>
        <w:t>    - Як же я рва</w:t>
      </w:r>
      <w:r>
        <w:softHyphen/>
        <w:t>ти</w:t>
      </w:r>
      <w:r>
        <w:softHyphen/>
        <w:t>му бут</w:t>
      </w:r>
      <w:r>
        <w:softHyphen/>
        <w:t>ви</w:t>
      </w:r>
      <w:r>
        <w:softHyphen/>
        <w:t>ну по</w:t>
      </w:r>
      <w:r>
        <w:softHyphen/>
        <w:t>лап</w:t>
      </w:r>
      <w:r>
        <w:softHyphen/>
        <w:t>ки, ко</w:t>
      </w:r>
      <w:r>
        <w:softHyphen/>
        <w:t>ли вже ста</w:t>
      </w:r>
      <w:r>
        <w:softHyphen/>
        <w:t>ло по</w:t>
      </w:r>
      <w:r>
        <w:softHyphen/>
        <w:t>ночі? Не</w:t>
      </w:r>
      <w:r>
        <w:softHyphen/>
        <w:t>хай нам «хох</w:t>
      </w:r>
      <w:r>
        <w:softHyphen/>
        <w:t>луші» но</w:t>
      </w:r>
      <w:r>
        <w:softHyphen/>
        <w:t>сять, як і пе</w:t>
      </w:r>
      <w:r>
        <w:softHyphen/>
        <w:t>редніше но</w:t>
      </w:r>
      <w:r>
        <w:softHyphen/>
        <w:t>си</w:t>
      </w:r>
      <w:r>
        <w:softHyphen/>
        <w:t>ли, - ог</w:t>
      </w:r>
      <w:r>
        <w:softHyphen/>
        <w:t>ри</w:t>
      </w:r>
      <w:r>
        <w:softHyphen/>
        <w:t>за</w:t>
      </w:r>
      <w:r>
        <w:softHyphen/>
        <w:t>ла</w:t>
      </w:r>
      <w:r>
        <w:softHyphen/>
        <w:t>ся Ма</w:t>
      </w:r>
      <w:r>
        <w:softHyphen/>
        <w:t>ша.</w:t>
      </w:r>
    </w:p>
    <w:p w:rsidR="00BA39C5" w:rsidRDefault="00BA39C5">
      <w:pPr>
        <w:divId w:val="1137916140"/>
      </w:pPr>
      <w:r>
        <w:t>    Яків са</w:t>
      </w:r>
      <w:r>
        <w:softHyphen/>
        <w:t>ме тоді приніс обе</w:t>
      </w:r>
      <w:r>
        <w:softHyphen/>
        <w:t>ре</w:t>
      </w:r>
      <w:r>
        <w:softHyphen/>
        <w:t>мок свіжої со</w:t>
      </w:r>
      <w:r>
        <w:softHyphen/>
        <w:t>ло</w:t>
      </w:r>
      <w:r>
        <w:softHyphen/>
        <w:t>ми для се</w:t>
      </w:r>
      <w:r>
        <w:softHyphen/>
        <w:t>бе на постіль і за</w:t>
      </w:r>
      <w:r>
        <w:softHyphen/>
        <w:t>раз роз</w:t>
      </w:r>
      <w:r>
        <w:softHyphen/>
        <w:t>ка</w:t>
      </w:r>
      <w:r>
        <w:softHyphen/>
        <w:t>зав за це Ївзі й най</w:t>
      </w:r>
      <w:r>
        <w:softHyphen/>
        <w:t>ми</w:t>
      </w:r>
      <w:r>
        <w:softHyphen/>
        <w:t>там.</w:t>
      </w:r>
    </w:p>
    <w:p w:rsidR="00BA39C5" w:rsidRDefault="00BA39C5">
      <w:pPr>
        <w:divId w:val="1137916569"/>
      </w:pPr>
      <w:r>
        <w:t>    - Ото, чор</w:t>
      </w:r>
      <w:r>
        <w:softHyphen/>
        <w:t>то</w:t>
      </w:r>
      <w:r>
        <w:softHyphen/>
        <w:t>ва твар, яка пиш</w:t>
      </w:r>
      <w:r>
        <w:softHyphen/>
        <w:t>на! - го</w:t>
      </w:r>
      <w:r>
        <w:softHyphen/>
        <w:t>моніла Ївга на Ма</w:t>
      </w:r>
      <w:r>
        <w:softHyphen/>
        <w:t>шу за ве</w:t>
      </w:r>
      <w:r>
        <w:softHyphen/>
        <w:t>че</w:t>
      </w:r>
      <w:r>
        <w:softHyphen/>
        <w:t>рею. - Не</w:t>
      </w:r>
      <w:r>
        <w:softHyphen/>
        <w:t>хай же ота київська ко</w:t>
      </w:r>
      <w:r>
        <w:softHyphen/>
        <w:t>за-де</w:t>
      </w:r>
      <w:r>
        <w:softHyphen/>
        <w:t>ре</w:t>
      </w:r>
      <w:r>
        <w:softHyphen/>
        <w:t>за са</w:t>
      </w:r>
      <w:r>
        <w:softHyphen/>
        <w:t>ма хо</w:t>
      </w:r>
      <w:r>
        <w:softHyphen/>
        <w:t>де по бут</w:t>
      </w:r>
      <w:r>
        <w:softHyphen/>
        <w:t>ви</w:t>
      </w:r>
      <w:r>
        <w:softHyphen/>
        <w:t>ну, бо я їй не най</w:t>
      </w:r>
      <w:r>
        <w:softHyphen/>
        <w:t>мич</w:t>
      </w:r>
      <w:r>
        <w:softHyphen/>
        <w:t>ка. Ото як розібра</w:t>
      </w:r>
      <w:r>
        <w:softHyphen/>
        <w:t>лась на селі ота чор</w:t>
      </w:r>
      <w:r>
        <w:softHyphen/>
        <w:t>то</w:t>
      </w:r>
      <w:r>
        <w:softHyphen/>
        <w:t>ва су</w:t>
      </w:r>
      <w:r>
        <w:softHyphen/>
        <w:t>пос</w:t>
      </w:r>
      <w:r>
        <w:softHyphen/>
        <w:t>тать, оте міське ле</w:t>
      </w:r>
      <w:r>
        <w:softHyphen/>
        <w:t>да</w:t>
      </w:r>
      <w:r>
        <w:softHyphen/>
        <w:t>що, - го</w:t>
      </w:r>
      <w:r>
        <w:softHyphen/>
        <w:t>во</w:t>
      </w:r>
      <w:r>
        <w:softHyphen/>
        <w:t>ри</w:t>
      </w:r>
      <w:r>
        <w:softHyphen/>
        <w:t>ла Ївга до Яко</w:t>
      </w:r>
      <w:r>
        <w:softHyphen/>
        <w:t>ва.</w:t>
      </w:r>
    </w:p>
    <w:p w:rsidR="00BA39C5" w:rsidRDefault="00BA39C5">
      <w:pPr>
        <w:divId w:val="1137916409"/>
      </w:pPr>
      <w:r>
        <w:t>    Софія Ле</w:t>
      </w:r>
      <w:r>
        <w:softHyphen/>
        <w:t>онівна за</w:t>
      </w:r>
      <w:r>
        <w:softHyphen/>
        <w:t>раз-та</w:t>
      </w:r>
      <w:r>
        <w:softHyphen/>
        <w:t>ки, не га</w:t>
      </w:r>
      <w:r>
        <w:softHyphen/>
        <w:t>ячись, на</w:t>
      </w:r>
      <w:r>
        <w:softHyphen/>
        <w:t>пи</w:t>
      </w:r>
      <w:r>
        <w:softHyphen/>
        <w:t>са</w:t>
      </w:r>
      <w:r>
        <w:softHyphen/>
        <w:t>ла до от</w:t>
      </w:r>
      <w:r>
        <w:softHyphen/>
        <w:t>пя Зіновія за</w:t>
      </w:r>
      <w:r>
        <w:softHyphen/>
        <w:t>пис</w:t>
      </w:r>
      <w:r>
        <w:softHyphen/>
        <w:t>ку й жалілась, що Ївга ду</w:t>
      </w:r>
      <w:r>
        <w:softHyphen/>
        <w:t>же ве</w:t>
      </w:r>
      <w:r>
        <w:softHyphen/>
        <w:t>ли</w:t>
      </w:r>
      <w:r>
        <w:softHyphen/>
        <w:t>ко</w:t>
      </w:r>
      <w:r>
        <w:softHyphen/>
        <w:t>ро</w:t>
      </w:r>
      <w:r>
        <w:softHyphen/>
        <w:t>зум</w:t>
      </w:r>
      <w:r>
        <w:softHyphen/>
        <w:t>на, не за</w:t>
      </w:r>
      <w:r>
        <w:softHyphen/>
        <w:t>нес</w:t>
      </w:r>
      <w:r>
        <w:softHyphen/>
        <w:t>ла вве</w:t>
      </w:r>
      <w:r>
        <w:softHyphen/>
        <w:t>чері в шко</w:t>
      </w:r>
      <w:r>
        <w:softHyphen/>
        <w:t>лу з го</w:t>
      </w:r>
      <w:r>
        <w:softHyphen/>
        <w:t>ро</w:t>
      </w:r>
      <w:r>
        <w:softHyphen/>
        <w:t>ду бут</w:t>
      </w:r>
      <w:r>
        <w:softHyphen/>
        <w:t>ви</w:t>
      </w:r>
      <w:r>
        <w:softHyphen/>
        <w:t>ни, ще й Ма</w:t>
      </w:r>
      <w:r>
        <w:softHyphen/>
        <w:t>шу лає та потріпує, док</w:t>
      </w:r>
      <w:r>
        <w:softHyphen/>
        <w:t>ла</w:t>
      </w:r>
      <w:r>
        <w:softHyphen/>
        <w:t>дає усякі прізви</w:t>
      </w:r>
      <w:r>
        <w:softHyphen/>
        <w:t>ща. Отець Зіновій теж одіслав од</w:t>
      </w:r>
      <w:r>
        <w:softHyphen/>
        <w:t>пис</w:t>
      </w:r>
      <w:r>
        <w:softHyphen/>
        <w:t>ку, що най</w:t>
      </w:r>
      <w:r>
        <w:softHyphen/>
        <w:t>мич</w:t>
      </w:r>
      <w:r>
        <w:softHyphen/>
        <w:t>кам ча</w:t>
      </w:r>
      <w:r>
        <w:softHyphen/>
        <w:t>сом ніко</w:t>
      </w:r>
      <w:r>
        <w:softHyphen/>
        <w:t>ли за</w:t>
      </w:r>
      <w:r>
        <w:softHyphen/>
        <w:t>но</w:t>
      </w:r>
      <w:r>
        <w:softHyphen/>
        <w:t>сить у шко</w:t>
      </w:r>
      <w:r>
        <w:softHyphen/>
        <w:t>лу бут</w:t>
      </w:r>
      <w:r>
        <w:softHyphen/>
        <w:t>ви</w:t>
      </w:r>
      <w:r>
        <w:softHyphen/>
        <w:t>ну, бо інко</w:t>
      </w:r>
      <w:r>
        <w:softHyphen/>
        <w:t>ли в їх бу</w:t>
      </w:r>
      <w:r>
        <w:softHyphen/>
        <w:t>ває так ба</w:t>
      </w:r>
      <w:r>
        <w:softHyphen/>
        <w:t>га</w:t>
      </w:r>
      <w:r>
        <w:softHyphen/>
        <w:t>то ро</w:t>
      </w:r>
      <w:r>
        <w:softHyphen/>
        <w:t>бо</w:t>
      </w:r>
      <w:r>
        <w:softHyphen/>
        <w:t>ти, що і вго</w:t>
      </w:r>
      <w:r>
        <w:softHyphen/>
        <w:t>ру ніко</w:t>
      </w:r>
      <w:r>
        <w:softHyphen/>
        <w:t>ли гля</w:t>
      </w:r>
      <w:r>
        <w:softHyphen/>
        <w:t>нуть.</w:t>
      </w:r>
    </w:p>
    <w:p w:rsidR="00BA39C5" w:rsidRDefault="00BA39C5">
      <w:pPr>
        <w:divId w:val="1137916782"/>
      </w:pPr>
      <w:r>
        <w:t>    На дру</w:t>
      </w:r>
      <w:r>
        <w:softHyphen/>
        <w:t>гий день вве</w:t>
      </w:r>
      <w:r>
        <w:softHyphen/>
        <w:t>чері Софія Ле</w:t>
      </w:r>
      <w:r>
        <w:softHyphen/>
        <w:t>онівна пішла до от</w:t>
      </w:r>
      <w:r>
        <w:softHyphen/>
        <w:t>ця Зіновія на чай. За чаєм ма</w:t>
      </w:r>
      <w:r>
        <w:softHyphen/>
        <w:t>туш</w:t>
      </w:r>
      <w:r>
        <w:softHyphen/>
        <w:t>ка по</w:t>
      </w:r>
      <w:r>
        <w:softHyphen/>
        <w:t>ча</w:t>
      </w:r>
      <w:r>
        <w:softHyphen/>
        <w:t>ла всто</w:t>
      </w:r>
      <w:r>
        <w:softHyphen/>
        <w:t>ювать за Ївгу, щоб не об</w:t>
      </w:r>
      <w:r>
        <w:softHyphen/>
        <w:t>важ</w:t>
      </w:r>
      <w:r>
        <w:softHyphen/>
        <w:t>ню</w:t>
      </w:r>
      <w:r>
        <w:softHyphen/>
        <w:t>ва</w:t>
      </w:r>
      <w:r>
        <w:softHyphen/>
        <w:t>ли її в ро</w:t>
      </w:r>
      <w:r>
        <w:softHyphen/>
        <w:t>боті, і про</w:t>
      </w:r>
      <w:r>
        <w:softHyphen/>
        <w:t>си</w:t>
      </w:r>
      <w:r>
        <w:softHyphen/>
        <w:t>ла, щоб Ма</w:t>
      </w:r>
      <w:r>
        <w:softHyphen/>
        <w:t>ша са</w:t>
      </w:r>
      <w:r>
        <w:softHyphen/>
        <w:t>ма хо</w:t>
      </w:r>
      <w:r>
        <w:softHyphen/>
        <w:t>ди</w:t>
      </w:r>
      <w:r>
        <w:softHyphen/>
        <w:t>ла на го</w:t>
      </w:r>
      <w:r>
        <w:softHyphen/>
        <w:t>род по зак</w:t>
      </w:r>
      <w:r>
        <w:softHyphen/>
        <w:t>риш</w:t>
      </w:r>
      <w:r>
        <w:softHyphen/>
        <w:t>ку, бо в жни</w:t>
      </w:r>
      <w:r>
        <w:softHyphen/>
        <w:t>ва дівча</w:t>
      </w:r>
      <w:r>
        <w:softHyphen/>
        <w:t>там і без то</w:t>
      </w:r>
      <w:r>
        <w:softHyphen/>
        <w:t>го так ба</w:t>
      </w:r>
      <w:r>
        <w:softHyphen/>
        <w:t>гацько ро</w:t>
      </w:r>
      <w:r>
        <w:softHyphen/>
        <w:t>бо</w:t>
      </w:r>
      <w:r>
        <w:softHyphen/>
        <w:t>ти, що во</w:t>
      </w:r>
      <w:r>
        <w:softHyphen/>
        <w:t>ни на</w:t>
      </w:r>
      <w:r>
        <w:softHyphen/>
        <w:t>си</w:t>
      </w:r>
      <w:r>
        <w:softHyphen/>
        <w:t>лу змо</w:t>
      </w:r>
      <w:r>
        <w:softHyphen/>
        <w:t>жуть уви</w:t>
      </w:r>
      <w:r>
        <w:softHyphen/>
        <w:t>нуться. Опріч то</w:t>
      </w:r>
      <w:r>
        <w:softHyphen/>
        <w:t>го, Ма</w:t>
      </w:r>
      <w:r>
        <w:softHyphen/>
        <w:t>ша щод</w:t>
      </w:r>
      <w:r>
        <w:softHyphen/>
        <w:t>ня бра</w:t>
      </w:r>
      <w:r>
        <w:softHyphen/>
        <w:t>ла в шко</w:t>
      </w:r>
      <w:r>
        <w:softHyphen/>
        <w:t>лу дру</w:t>
      </w:r>
      <w:r>
        <w:softHyphen/>
        <w:t>гу па</w:t>
      </w:r>
      <w:r>
        <w:softHyphen/>
        <w:t>ру відер, щоб на</w:t>
      </w:r>
      <w:r>
        <w:softHyphen/>
        <w:t>но</w:t>
      </w:r>
      <w:r>
        <w:softHyphen/>
        <w:t>сить для се</w:t>
      </w:r>
      <w:r>
        <w:softHyphen/>
        <w:t>бе во</w:t>
      </w:r>
      <w:r>
        <w:softHyphen/>
        <w:t>ди з кри</w:t>
      </w:r>
      <w:r>
        <w:softHyphen/>
        <w:t>ниці, і бу</w:t>
      </w:r>
      <w:r>
        <w:softHyphen/>
        <w:t>ла по</w:t>
      </w:r>
      <w:r>
        <w:softHyphen/>
        <w:t>вин</w:t>
      </w:r>
      <w:r>
        <w:softHyphen/>
        <w:t>на за</w:t>
      </w:r>
      <w:r>
        <w:softHyphen/>
        <w:t>раз од</w:t>
      </w:r>
      <w:r>
        <w:softHyphen/>
        <w:t>по</w:t>
      </w:r>
      <w:r>
        <w:softHyphen/>
        <w:t>сить відра до ма</w:t>
      </w:r>
      <w:r>
        <w:softHyphen/>
        <w:t>туш</w:t>
      </w:r>
      <w:r>
        <w:softHyphen/>
        <w:t>ки. Але, по</w:t>
      </w:r>
      <w:r>
        <w:softHyphen/>
        <w:t>ла</w:t>
      </w:r>
      <w:r>
        <w:softHyphen/>
        <w:t>яв</w:t>
      </w:r>
      <w:r>
        <w:softHyphen/>
        <w:t>шись з Ївгою й нянькою, во</w:t>
      </w:r>
      <w:r>
        <w:softHyphen/>
        <w:t>на зу</w:t>
      </w:r>
      <w:r>
        <w:softHyphen/>
        <w:t>мис</w:t>
      </w:r>
      <w:r>
        <w:softHyphen/>
        <w:t>не не од</w:t>
      </w:r>
      <w:r>
        <w:softHyphen/>
        <w:t>но</w:t>
      </w:r>
      <w:r>
        <w:softHyphen/>
        <w:t>си</w:t>
      </w:r>
      <w:r>
        <w:softHyphen/>
        <w:t>ла відер Ївзі. Най</w:t>
      </w:r>
      <w:r>
        <w:softHyphen/>
        <w:t>мич</w:t>
      </w:r>
      <w:r>
        <w:softHyphen/>
        <w:t>ки сли</w:t>
      </w:r>
      <w:r>
        <w:softHyphen/>
        <w:t>ве що</w:t>
      </w:r>
      <w:r>
        <w:softHyphen/>
        <w:t>ве</w:t>
      </w:r>
      <w:r>
        <w:softHyphen/>
        <w:t>чо</w:t>
      </w:r>
      <w:r>
        <w:softHyphen/>
        <w:t>ра му</w:t>
      </w:r>
      <w:r>
        <w:softHyphen/>
        <w:t>си</w:t>
      </w:r>
      <w:r>
        <w:softHyphen/>
        <w:t>ли бігать до шко</w:t>
      </w:r>
      <w:r>
        <w:softHyphen/>
        <w:t>ли й бра</w:t>
      </w:r>
      <w:r>
        <w:softHyphen/>
        <w:t>ти по</w:t>
      </w:r>
      <w:r>
        <w:softHyphen/>
        <w:t>зи</w:t>
      </w:r>
      <w:r>
        <w:softHyphen/>
        <w:t>чені відра, тим</w:t>
      </w:r>
      <w:r>
        <w:softHyphen/>
        <w:t>ча</w:t>
      </w:r>
      <w:r>
        <w:softHyphen/>
        <w:t>сом як Ма</w:t>
      </w:r>
      <w:r>
        <w:softHyphen/>
        <w:t>ша тільки по</w:t>
      </w:r>
      <w:r>
        <w:softHyphen/>
        <w:t>ход</w:t>
      </w:r>
      <w:r>
        <w:softHyphen/>
        <w:t>жа</w:t>
      </w:r>
      <w:r>
        <w:softHyphen/>
        <w:t>ла ко</w:t>
      </w:r>
      <w:r>
        <w:softHyphen/>
        <w:t>ло шко</w:t>
      </w:r>
      <w:r>
        <w:softHyphen/>
        <w:t>ли та глу</w:t>
      </w:r>
      <w:r>
        <w:softHyphen/>
        <w:t>зу</w:t>
      </w:r>
      <w:r>
        <w:softHyphen/>
        <w:t>ва</w:t>
      </w:r>
      <w:r>
        <w:softHyphen/>
        <w:t>ла з «хох</w:t>
      </w:r>
      <w:r>
        <w:softHyphen/>
        <w:t>луш».</w:t>
      </w:r>
    </w:p>
    <w:p w:rsidR="00BA39C5" w:rsidRDefault="00BA39C5">
      <w:pPr>
        <w:divId w:val="1137916359"/>
      </w:pPr>
      <w:r>
        <w:t>    - Загадати най</w:t>
      </w:r>
      <w:r>
        <w:softHyphen/>
        <w:t>мич</w:t>
      </w:r>
      <w:r>
        <w:softHyphen/>
        <w:t>кам я мо</w:t>
      </w:r>
      <w:r>
        <w:softHyphen/>
        <w:t>жу, а при</w:t>
      </w:r>
      <w:r>
        <w:softHyphen/>
        <w:t>си</w:t>
      </w:r>
      <w:r>
        <w:softHyphen/>
        <w:t>лу</w:t>
      </w:r>
      <w:r>
        <w:softHyphen/>
        <w:t>вать їх до цього діла не мо</w:t>
      </w:r>
      <w:r>
        <w:softHyphen/>
        <w:t>жу, бо ви самі доб</w:t>
      </w:r>
      <w:r>
        <w:softHyphen/>
        <w:t>ре знаєте, що з си</w:t>
      </w:r>
      <w:r>
        <w:softHyphen/>
        <w:t>лу</w:t>
      </w:r>
      <w:r>
        <w:softHyphen/>
        <w:t>ва</w:t>
      </w:r>
      <w:r>
        <w:softHyphen/>
        <w:t>ної ро</w:t>
      </w:r>
      <w:r>
        <w:softHyphen/>
        <w:t>бо</w:t>
      </w:r>
      <w:r>
        <w:softHyphen/>
        <w:t>ти поспіху не бу</w:t>
      </w:r>
      <w:r>
        <w:softHyphen/>
        <w:t>де,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ка.</w:t>
      </w:r>
    </w:p>
    <w:p w:rsidR="00BA39C5" w:rsidRDefault="00BA39C5">
      <w:pPr>
        <w:divId w:val="1137916553"/>
      </w:pPr>
      <w:r>
        <w:t>    І Ольга Павлівна про</w:t>
      </w:r>
      <w:r>
        <w:softHyphen/>
        <w:t>си</w:t>
      </w:r>
      <w:r>
        <w:softHyphen/>
        <w:t>ла, щоб Ма</w:t>
      </w:r>
      <w:r>
        <w:softHyphen/>
        <w:t>ша що</w:t>
      </w:r>
      <w:r>
        <w:softHyphen/>
        <w:t>ве</w:t>
      </w:r>
      <w:r>
        <w:softHyphen/>
        <w:t>чо</w:t>
      </w:r>
      <w:r>
        <w:softHyphen/>
        <w:t>ра са</w:t>
      </w:r>
      <w:r>
        <w:softHyphen/>
        <w:t>ма при</w:t>
      </w:r>
      <w:r>
        <w:softHyphen/>
        <w:t>но</w:t>
      </w:r>
      <w:r>
        <w:softHyphen/>
        <w:t>си</w:t>
      </w:r>
      <w:r>
        <w:softHyphen/>
        <w:t>ла відра, бо са</w:t>
      </w:r>
      <w:r>
        <w:softHyphen/>
        <w:t>ме вве</w:t>
      </w:r>
      <w:r>
        <w:softHyphen/>
        <w:t>чері потрібна дру</w:t>
      </w:r>
      <w:r>
        <w:softHyphen/>
        <w:t>га па</w:t>
      </w:r>
      <w:r>
        <w:softHyphen/>
        <w:t>ра відер, щоб но</w:t>
      </w:r>
      <w:r>
        <w:softHyphen/>
        <w:t>сить во</w:t>
      </w:r>
      <w:r>
        <w:softHyphen/>
        <w:t>ду з кри</w:t>
      </w:r>
      <w:r>
        <w:softHyphen/>
        <w:t>ниці й по</w:t>
      </w:r>
      <w:r>
        <w:softHyphen/>
        <w:t>ли</w:t>
      </w:r>
      <w:r>
        <w:softHyphen/>
        <w:t>ва</w:t>
      </w:r>
      <w:r>
        <w:softHyphen/>
        <w:t>ти в шап</w:t>
      </w:r>
      <w:r>
        <w:softHyphen/>
        <w:t>ли</w:t>
      </w:r>
      <w:r>
        <w:softHyphen/>
        <w:t>ках обмішку з по</w:t>
      </w:r>
      <w:r>
        <w:softHyphen/>
        <w:t>ло</w:t>
      </w:r>
      <w:r>
        <w:softHyphen/>
        <w:t>ви, дерті та вся</w:t>
      </w:r>
      <w:r>
        <w:softHyphen/>
        <w:t>ких там одвійок та од'ємин для корів.</w:t>
      </w:r>
    </w:p>
    <w:p w:rsidR="00BA39C5" w:rsidRDefault="00BA39C5">
      <w:pPr>
        <w:divId w:val="1137916593"/>
      </w:pPr>
      <w:r>
        <w:t>    - Я не вми</w:t>
      </w:r>
      <w:r>
        <w:softHyphen/>
        <w:t>ку</w:t>
      </w:r>
      <w:r>
        <w:softHyphen/>
        <w:t>юсь в якісь там спра</w:t>
      </w:r>
      <w:r>
        <w:softHyphen/>
        <w:t>ви най</w:t>
      </w:r>
      <w:r>
        <w:softHyphen/>
        <w:t>ми</w:t>
      </w:r>
      <w:r>
        <w:softHyphen/>
        <w:t>чок та най</w:t>
      </w:r>
      <w:r>
        <w:softHyphen/>
        <w:t>митів. За це во</w:t>
      </w:r>
      <w:r>
        <w:softHyphen/>
        <w:t>ни самі по</w:t>
      </w:r>
      <w:r>
        <w:softHyphen/>
        <w:t>винні дба</w:t>
      </w:r>
      <w:r>
        <w:softHyphen/>
        <w:t>ти і зна</w:t>
      </w:r>
      <w:r>
        <w:softHyphen/>
        <w:t>ти. Я й не зна</w:t>
      </w:r>
      <w:r>
        <w:softHyphen/>
        <w:t>ла за ті відра, - за</w:t>
      </w:r>
      <w:r>
        <w:softHyphen/>
        <w:t>бур</w:t>
      </w:r>
      <w:r>
        <w:softHyphen/>
        <w:t>ча</w:t>
      </w:r>
      <w:r>
        <w:softHyphen/>
        <w:t>ла Софія Ле</w:t>
      </w:r>
      <w:r>
        <w:softHyphen/>
        <w:t>онівна з до</w:t>
      </w:r>
      <w:r>
        <w:softHyphen/>
        <w:t>са</w:t>
      </w:r>
      <w:r>
        <w:softHyphen/>
        <w:t>дою в го</w:t>
      </w:r>
      <w:r>
        <w:softHyphen/>
        <w:t>лосі і за</w:t>
      </w:r>
      <w:r>
        <w:softHyphen/>
        <w:t>раз по</w:t>
      </w:r>
      <w:r>
        <w:softHyphen/>
        <w:t>ча</w:t>
      </w:r>
      <w:r>
        <w:softHyphen/>
        <w:t>ла сту</w:t>
      </w:r>
      <w:r>
        <w:softHyphen/>
        <w:t>котіть пальця</w:t>
      </w:r>
      <w:r>
        <w:softHyphen/>
        <w:t>ми по столі і, по своїй чудній звичці, за</w:t>
      </w:r>
      <w:r>
        <w:softHyphen/>
        <w:t>му</w:t>
      </w:r>
      <w:r>
        <w:softHyphen/>
        <w:t>ги</w:t>
      </w:r>
      <w:r>
        <w:softHyphen/>
        <w:t>ка</w:t>
      </w:r>
      <w:r>
        <w:softHyphen/>
        <w:t>ла якусь пісеньку без слів, шо в неї бу</w:t>
      </w:r>
      <w:r>
        <w:softHyphen/>
        <w:t>ло прик</w:t>
      </w:r>
      <w:r>
        <w:softHyphen/>
        <w:t>ме</w:t>
      </w:r>
      <w:r>
        <w:softHyphen/>
        <w:t>тою злос</w:t>
      </w:r>
      <w:r>
        <w:softHyphen/>
        <w:t>ту</w:t>
      </w:r>
      <w:r>
        <w:softHyphen/>
        <w:t>ван</w:t>
      </w:r>
      <w:r>
        <w:softHyphen/>
        <w:t>ня й гніву.</w:t>
      </w:r>
    </w:p>
    <w:p w:rsidR="00BA39C5" w:rsidRDefault="00BA39C5">
      <w:pPr>
        <w:divId w:val="1137916627"/>
      </w:pPr>
      <w:r>
        <w:t>    Матушка зо</w:t>
      </w:r>
      <w:r>
        <w:softHyphen/>
        <w:t>би</w:t>
      </w:r>
      <w:r>
        <w:softHyphen/>
        <w:t>ди</w:t>
      </w:r>
      <w:r>
        <w:softHyphen/>
        <w:t>лась і за</w:t>
      </w:r>
      <w:r>
        <w:softHyphen/>
        <w:t>мовк</w:t>
      </w:r>
      <w:r>
        <w:softHyphen/>
        <w:t>ла. Во</w:t>
      </w:r>
      <w:r>
        <w:softHyphen/>
        <w:t>на ба</w:t>
      </w:r>
      <w:r>
        <w:softHyphen/>
        <w:t>чи</w:t>
      </w:r>
      <w:r>
        <w:softHyphen/>
        <w:t>ла, що ця сто</w:t>
      </w:r>
      <w:r>
        <w:softHyphen/>
        <w:t>лич</w:t>
      </w:r>
      <w:r>
        <w:softHyphen/>
        <w:t>на панія прос</w:t>
      </w:r>
      <w:r>
        <w:softHyphen/>
        <w:t>то-та</w:t>
      </w:r>
      <w:r>
        <w:softHyphen/>
        <w:t>ки нех</w:t>
      </w:r>
      <w:r>
        <w:softHyphen/>
        <w:t>тує нею, не</w:t>
      </w:r>
      <w:r>
        <w:softHyphen/>
        <w:t>на</w:t>
      </w:r>
      <w:r>
        <w:softHyphen/>
        <w:t>че сільською мо</w:t>
      </w:r>
      <w:r>
        <w:softHyphen/>
        <w:t>ло</w:t>
      </w:r>
      <w:r>
        <w:softHyphen/>
        <w:t>ди</w:t>
      </w:r>
      <w:r>
        <w:softHyphen/>
        <w:t>цею, пе</w:t>
      </w:r>
      <w:r>
        <w:softHyphen/>
        <w:t>ред кот</w:t>
      </w:r>
      <w:r>
        <w:softHyphen/>
        <w:t>рою мож</w:t>
      </w:r>
      <w:r>
        <w:softHyphen/>
        <w:t>на ви</w:t>
      </w:r>
      <w:r>
        <w:softHyphen/>
        <w:t>яв</w:t>
      </w:r>
      <w:r>
        <w:softHyphen/>
        <w:t>лять свій гнів та до</w:t>
      </w:r>
      <w:r>
        <w:softHyphen/>
        <w:t>са</w:t>
      </w:r>
      <w:r>
        <w:softHyphen/>
        <w:t>ду на вся</w:t>
      </w:r>
      <w:r>
        <w:softHyphen/>
        <w:t>кий спосіб, навіть не ду</w:t>
      </w:r>
      <w:r>
        <w:softHyphen/>
        <w:t>же делікат</w:t>
      </w:r>
      <w:r>
        <w:softHyphen/>
        <w:t>ний і зви</w:t>
      </w:r>
      <w:r>
        <w:softHyphen/>
        <w:t>чай</w:t>
      </w:r>
      <w:r>
        <w:softHyphen/>
        <w:t>ний. Софія Ле</w:t>
      </w:r>
      <w:r>
        <w:softHyphen/>
        <w:t>онівна мов</w:t>
      </w:r>
      <w:r>
        <w:softHyphen/>
        <w:t>ча</w:t>
      </w:r>
      <w:r>
        <w:softHyphen/>
        <w:t>ла й чо</w:t>
      </w:r>
      <w:r>
        <w:softHyphen/>
        <w:t>гось ди</w:t>
      </w:r>
      <w:r>
        <w:softHyphen/>
        <w:t>ви</w:t>
      </w:r>
      <w:r>
        <w:softHyphen/>
        <w:t>лась в ку</w:t>
      </w:r>
      <w:r>
        <w:softHyphen/>
        <w:t>ток на об</w:t>
      </w:r>
      <w:r>
        <w:softHyphen/>
        <w:t>ра</w:t>
      </w:r>
      <w:r>
        <w:softHyphen/>
        <w:t>зи, од</w:t>
      </w:r>
      <w:r>
        <w:softHyphen/>
        <w:t>вер</w:t>
      </w:r>
      <w:r>
        <w:softHyphen/>
        <w:t>нув</w:t>
      </w:r>
      <w:r>
        <w:softHyphen/>
        <w:t>ши ли</w:t>
      </w:r>
      <w:r>
        <w:softHyphen/>
        <w:t>це, а зго</w:t>
      </w:r>
      <w:r>
        <w:softHyphen/>
        <w:t>дом ус</w:t>
      </w:r>
      <w:r>
        <w:softHyphen/>
        <w:t>та</w:t>
      </w:r>
      <w:r>
        <w:softHyphen/>
        <w:t>ла і поп</w:t>
      </w:r>
      <w:r>
        <w:softHyphen/>
        <w:t>ро</w:t>
      </w:r>
      <w:r>
        <w:softHyphen/>
        <w:t>ща</w:t>
      </w:r>
      <w:r>
        <w:softHyphen/>
        <w:t>лясь нез</w:t>
      </w:r>
      <w:r>
        <w:softHyphen/>
        <w:t>ви</w:t>
      </w:r>
      <w:r>
        <w:softHyphen/>
        <w:t>чай</w:t>
      </w:r>
      <w:r>
        <w:softHyphen/>
        <w:t>но гор</w:t>
      </w:r>
      <w:r>
        <w:softHyphen/>
        <w:t>до</w:t>
      </w:r>
      <w:r>
        <w:softHyphen/>
        <w:t>ви</w:t>
      </w:r>
      <w:r>
        <w:softHyphen/>
        <w:t>то, не</w:t>
      </w:r>
      <w:r>
        <w:softHyphen/>
        <w:t>делікат</w:t>
      </w:r>
      <w:r>
        <w:softHyphen/>
        <w:t>но. Кмітли</w:t>
      </w:r>
      <w:r>
        <w:softHyphen/>
        <w:t>ва ма</w:t>
      </w:r>
      <w:r>
        <w:softHyphen/>
        <w:t>туш</w:t>
      </w:r>
      <w:r>
        <w:softHyphen/>
        <w:t>ка все це прикміти</w:t>
      </w:r>
      <w:r>
        <w:softHyphen/>
        <w:t>ла й мовч</w:t>
      </w:r>
      <w:r>
        <w:softHyphen/>
        <w:t>ки по</w:t>
      </w:r>
      <w:r>
        <w:softHyphen/>
        <w:t>да</w:t>
      </w:r>
      <w:r>
        <w:softHyphen/>
        <w:t>ла їй ру</w:t>
      </w:r>
      <w:r>
        <w:softHyphen/>
        <w:t>ку на про</w:t>
      </w:r>
      <w:r>
        <w:softHyphen/>
        <w:t>щанні. З от</w:t>
      </w:r>
      <w:r>
        <w:softHyphen/>
        <w:t>цем Зіковієм во</w:t>
      </w:r>
      <w:r>
        <w:softHyphen/>
        <w:t>на й не поп</w:t>
      </w:r>
      <w:r>
        <w:softHyphen/>
        <w:t>ро</w:t>
      </w:r>
      <w:r>
        <w:softHyphen/>
        <w:t>ща</w:t>
      </w:r>
      <w:r>
        <w:softHyphen/>
        <w:t>лась.</w:t>
      </w:r>
    </w:p>
    <w:p w:rsidR="00BA39C5" w:rsidRDefault="00BA39C5">
      <w:pPr>
        <w:divId w:val="1137916615"/>
      </w:pPr>
      <w:r>
        <w:t>    - Ой, ко</w:t>
      </w:r>
      <w:r>
        <w:softHyphen/>
        <w:t>ли б оця про</w:t>
      </w:r>
      <w:r>
        <w:softHyphen/>
        <w:t>ява швид</w:t>
      </w:r>
      <w:r>
        <w:softHyphen/>
        <w:t>ше їха</w:t>
      </w:r>
      <w:r>
        <w:softHyphen/>
        <w:t>ла до Києва. Їй в усьому в нас до</w:t>
      </w:r>
      <w:r>
        <w:softHyphen/>
        <w:t>го</w:t>
      </w:r>
      <w:r>
        <w:softHyphen/>
        <w:t>да, а во</w:t>
      </w:r>
      <w:r>
        <w:softHyphen/>
        <w:t>на розп</w:t>
      </w:r>
      <w:r>
        <w:softHyphen/>
        <w:t>рин</w:t>
      </w:r>
      <w:r>
        <w:softHyphen/>
        <w:t>ди</w:t>
      </w:r>
      <w:r>
        <w:softHyphen/>
        <w:t>лась та на</w:t>
      </w:r>
      <w:r>
        <w:softHyphen/>
        <w:t>ду</w:t>
      </w:r>
      <w:r>
        <w:softHyphen/>
        <w:t>лась, як індик, не</w:t>
      </w:r>
      <w:r>
        <w:softHyphen/>
        <w:t>на</w:t>
      </w:r>
      <w:r>
        <w:softHyphen/>
        <w:t>че я чимсь скрив</w:t>
      </w:r>
      <w:r>
        <w:softHyphen/>
        <w:t>ди</w:t>
      </w:r>
      <w:r>
        <w:softHyphen/>
        <w:t>ла її, -го</w:t>
      </w:r>
      <w:r>
        <w:softHyphen/>
        <w:t>во</w:t>
      </w:r>
      <w:r>
        <w:softHyphen/>
        <w:t>ри</w:t>
      </w:r>
      <w:r>
        <w:softHyphen/>
        <w:t>ла Ольга Павлівна до чо</w:t>
      </w:r>
      <w:r>
        <w:softHyphen/>
        <w:t>ловіка.</w:t>
      </w:r>
    </w:p>
    <w:p w:rsidR="00BA39C5" w:rsidRDefault="00BA39C5">
      <w:pPr>
        <w:divId w:val="1137916141"/>
      </w:pPr>
      <w:r>
        <w:t>    - Викишкали з го</w:t>
      </w:r>
      <w:r>
        <w:softHyphen/>
        <w:t>ри</w:t>
      </w:r>
      <w:r>
        <w:softHyphen/>
        <w:t>ща в школі од</w:t>
      </w:r>
      <w:r>
        <w:softHyphen/>
        <w:t>но</w:t>
      </w:r>
      <w:r>
        <w:softHyphen/>
        <w:t>го си</w:t>
      </w:r>
      <w:r>
        <w:softHyphen/>
        <w:t>ча, а на</w:t>
      </w:r>
      <w:r>
        <w:softHyphen/>
        <w:t>томість в самій школі зос</w:t>
      </w:r>
      <w:r>
        <w:softHyphen/>
        <w:t>та</w:t>
      </w:r>
      <w:r>
        <w:softHyphen/>
        <w:t>лась пе</w:t>
      </w:r>
      <w:r>
        <w:softHyphen/>
        <w:t>тер</w:t>
      </w:r>
      <w:r>
        <w:softHyphen/>
        <w:t>бурзька со</w:t>
      </w:r>
      <w:r>
        <w:softHyphen/>
        <w:t>ва, ще нас</w:t>
      </w:r>
      <w:r>
        <w:softHyphen/>
        <w:t>тир</w:t>
      </w:r>
      <w:r>
        <w:softHyphen/>
        <w:t>ливіша од си</w:t>
      </w:r>
      <w:r>
        <w:softHyphen/>
        <w:t>ча че</w:t>
      </w:r>
      <w:r>
        <w:softHyphen/>
        <w:t>рез свої ве</w:t>
      </w:r>
      <w:r>
        <w:softHyphen/>
        <w:t>ре</w:t>
      </w:r>
      <w:r>
        <w:softHyphen/>
        <w:t>ди та прим</w:t>
      </w:r>
      <w:r>
        <w:softHyphen/>
        <w:t>хи. Не</w:t>
      </w:r>
      <w:r>
        <w:softHyphen/>
        <w:t>ма їй в нас ніякої не</w:t>
      </w:r>
      <w:r>
        <w:softHyphen/>
        <w:t>до</w:t>
      </w:r>
      <w:r>
        <w:softHyphen/>
        <w:t>го</w:t>
      </w:r>
      <w:r>
        <w:softHyphen/>
        <w:t>ди, а во</w:t>
      </w:r>
      <w:r>
        <w:softHyphen/>
        <w:t>на хо</w:t>
      </w:r>
      <w:r>
        <w:softHyphen/>
        <w:t>че, щоб усі слу</w:t>
      </w:r>
      <w:r>
        <w:softHyphen/>
        <w:t>жи</w:t>
      </w:r>
      <w:r>
        <w:softHyphen/>
        <w:t>ли їй та панька</w:t>
      </w:r>
      <w:r>
        <w:softHyphen/>
        <w:t>лись з нею, - обізвавсь отець Зіновій з кабіне</w:t>
      </w:r>
      <w:r>
        <w:softHyphen/>
        <w:t>ту.</w:t>
      </w:r>
    </w:p>
    <w:p w:rsidR="00BA39C5" w:rsidRDefault="00BA39C5">
      <w:pPr>
        <w:divId w:val="1137916492"/>
      </w:pPr>
      <w:r>
        <w:t>    Саме тоді нянька веш</w:t>
      </w:r>
      <w:r>
        <w:softHyphen/>
        <w:t>та</w:t>
      </w:r>
      <w:r>
        <w:softHyphen/>
        <w:t>лась у по</w:t>
      </w:r>
      <w:r>
        <w:softHyphen/>
        <w:t>ко</w:t>
      </w:r>
      <w:r>
        <w:softHyphen/>
        <w:t>ях і чу</w:t>
      </w:r>
      <w:r>
        <w:softHyphen/>
        <w:t>ла всю ту роз</w:t>
      </w:r>
      <w:r>
        <w:softHyphen/>
        <w:t>мо</w:t>
      </w:r>
      <w:r>
        <w:softHyphen/>
        <w:t>ву. За ве</w:t>
      </w:r>
      <w:r>
        <w:softHyphen/>
        <w:t>че</w:t>
      </w:r>
      <w:r>
        <w:softHyphen/>
        <w:t>рею в пе</w:t>
      </w:r>
      <w:r>
        <w:softHyphen/>
        <w:t>карні во</w:t>
      </w:r>
      <w:r>
        <w:softHyphen/>
        <w:t>на все до</w:t>
      </w:r>
      <w:r>
        <w:softHyphen/>
        <w:t>чис</w:t>
      </w:r>
      <w:r>
        <w:softHyphen/>
        <w:t>та роз</w:t>
      </w:r>
      <w:r>
        <w:softHyphen/>
        <w:t>ка</w:t>
      </w:r>
      <w:r>
        <w:softHyphen/>
        <w:t>за</w:t>
      </w:r>
      <w:r>
        <w:softHyphen/>
        <w:t>ла слу</w:t>
      </w:r>
      <w:r>
        <w:softHyphen/>
        <w:t>гам.</w:t>
      </w:r>
    </w:p>
    <w:p w:rsidR="00BA39C5" w:rsidRDefault="00BA39C5">
      <w:pPr>
        <w:divId w:val="1137916625"/>
      </w:pPr>
      <w:r>
        <w:t>    - Ну, пот</w:t>
      </w:r>
      <w:r>
        <w:softHyphen/>
        <w:t>ри</w:t>
      </w:r>
      <w:r>
        <w:softHyphen/>
        <w:t>вай же, Ма</w:t>
      </w:r>
      <w:r>
        <w:softHyphen/>
        <w:t>шо! На</w:t>
      </w:r>
      <w:r>
        <w:softHyphen/>
        <w:t>чу</w:t>
      </w:r>
      <w:r>
        <w:softHyphen/>
        <w:t>вай</w:t>
      </w:r>
      <w:r>
        <w:softHyphen/>
        <w:t>ся те</w:t>
      </w:r>
      <w:r>
        <w:softHyphen/>
        <w:t>пер! Ми вструг</w:t>
      </w:r>
      <w:r>
        <w:softHyphen/>
        <w:t>не</w:t>
      </w:r>
      <w:r>
        <w:softHyphen/>
        <w:t>мо цій київській по</w:t>
      </w:r>
      <w:r>
        <w:softHyphen/>
        <w:t>то</w:t>
      </w:r>
      <w:r>
        <w:softHyphen/>
        <w:t>рочі шту</w:t>
      </w:r>
      <w:r>
        <w:softHyphen/>
        <w:t>ку. Са</w:t>
      </w:r>
      <w:r>
        <w:softHyphen/>
        <w:t>ма тільки по</w:t>
      </w:r>
      <w:r>
        <w:softHyphen/>
        <w:t>хо</w:t>
      </w:r>
      <w:r>
        <w:softHyphen/>
        <w:t>деньки справ</w:t>
      </w:r>
      <w:r>
        <w:softHyphen/>
        <w:t>ляє та з своїм Су</w:t>
      </w:r>
      <w:r>
        <w:softHyphen/>
        <w:t>хо</w:t>
      </w:r>
      <w:r>
        <w:softHyphen/>
        <w:t>лольським хо</w:t>
      </w:r>
      <w:r>
        <w:softHyphen/>
        <w:t>де на про</w:t>
      </w:r>
      <w:r>
        <w:softHyphen/>
        <w:t>гу</w:t>
      </w:r>
      <w:r>
        <w:softHyphen/>
        <w:t>лян</w:t>
      </w:r>
      <w:r>
        <w:softHyphen/>
        <w:t>ня, а ми по</w:t>
      </w:r>
      <w:r>
        <w:softHyphen/>
        <w:t>винні ще й ус</w:t>
      </w:r>
      <w:r>
        <w:softHyphen/>
        <w:t>лу</w:t>
      </w:r>
      <w:r>
        <w:softHyphen/>
        <w:t>го</w:t>
      </w:r>
      <w:r>
        <w:softHyphen/>
        <w:t>ву</w:t>
      </w:r>
      <w:r>
        <w:softHyphen/>
        <w:t>вать їй, - обізвавсь один най</w:t>
      </w:r>
      <w:r>
        <w:softHyphen/>
        <w:t>мит.</w:t>
      </w:r>
    </w:p>
    <w:p w:rsidR="00BA39C5" w:rsidRDefault="00BA39C5">
      <w:pPr>
        <w:divId w:val="1137916218"/>
      </w:pPr>
      <w:r>
        <w:t>    - Ще й нас прод</w:t>
      </w:r>
      <w:r>
        <w:softHyphen/>
        <w:t>раж</w:t>
      </w:r>
      <w:r>
        <w:softHyphen/>
        <w:t>ни</w:t>
      </w:r>
      <w:r>
        <w:softHyphen/>
        <w:t>ла яки</w:t>
      </w:r>
      <w:r>
        <w:softHyphen/>
        <w:t>мись «хох</w:t>
      </w:r>
      <w:r>
        <w:softHyphen/>
        <w:t>лу</w:t>
      </w:r>
      <w:r>
        <w:softHyphen/>
        <w:t>ша</w:t>
      </w:r>
      <w:r>
        <w:softHyphen/>
        <w:t>ми», ота міська ле</w:t>
      </w:r>
      <w:r>
        <w:softHyphen/>
        <w:t>ге</w:t>
      </w:r>
      <w:r>
        <w:softHyphen/>
        <w:t>за, - до</w:t>
      </w:r>
      <w:r>
        <w:softHyphen/>
        <w:t>да</w:t>
      </w:r>
      <w:r>
        <w:softHyphen/>
        <w:t>ла Ївга.</w:t>
      </w:r>
    </w:p>
    <w:p w:rsidR="00BA39C5" w:rsidRDefault="00BA39C5">
      <w:pPr>
        <w:divId w:val="1137916121"/>
      </w:pPr>
      <w:r>
        <w:t>    Через кільки день Яків ус</w:t>
      </w:r>
      <w:r>
        <w:softHyphen/>
        <w:t>тав вранці, як тільки по</w:t>
      </w:r>
      <w:r>
        <w:softHyphen/>
        <w:t>ча</w:t>
      </w:r>
      <w:r>
        <w:softHyphen/>
        <w:t>ло зо</w:t>
      </w:r>
      <w:r>
        <w:softHyphen/>
        <w:t>рять над</w:t>
      </w:r>
      <w:r>
        <w:softHyphen/>
        <w:t>ворі. Він од</w:t>
      </w:r>
      <w:r>
        <w:softHyphen/>
        <w:t>су</w:t>
      </w:r>
      <w:r>
        <w:softHyphen/>
        <w:t>нув за</w:t>
      </w:r>
      <w:r>
        <w:softHyphen/>
        <w:t>сув ко</w:t>
      </w:r>
      <w:r>
        <w:softHyphen/>
        <w:t>ло сінеш</w:t>
      </w:r>
      <w:r>
        <w:softHyphen/>
        <w:t>них две</w:t>
      </w:r>
      <w:r>
        <w:softHyphen/>
        <w:t>рей, од</w:t>
      </w:r>
      <w:r>
        <w:softHyphen/>
        <w:t>ше</w:t>
      </w:r>
      <w:r>
        <w:softHyphen/>
        <w:t>пив защіпку, взяв</w:t>
      </w:r>
      <w:r>
        <w:softHyphen/>
        <w:t>ся за клям</w:t>
      </w:r>
      <w:r>
        <w:softHyphen/>
        <w:t>ку, але двері не од</w:t>
      </w:r>
      <w:r>
        <w:softHyphen/>
        <w:t>чи</w:t>
      </w:r>
      <w:r>
        <w:softHyphen/>
        <w:t>ня</w:t>
      </w:r>
      <w:r>
        <w:softHyphen/>
        <w:t>лись.</w:t>
      </w:r>
    </w:p>
    <w:p w:rsidR="00BA39C5" w:rsidRDefault="00BA39C5">
      <w:pPr>
        <w:divId w:val="1137916246"/>
      </w:pPr>
      <w:r>
        <w:t>    «Що це та</w:t>
      </w:r>
      <w:r>
        <w:softHyphen/>
        <w:t>ке? Мо</w:t>
      </w:r>
      <w:r>
        <w:softHyphen/>
        <w:t>же, це злодій підпер дрюч</w:t>
      </w:r>
      <w:r>
        <w:softHyphen/>
        <w:t>ком двері та ви</w:t>
      </w:r>
      <w:r>
        <w:softHyphen/>
        <w:t>дер вікно й ла</w:t>
      </w:r>
      <w:r>
        <w:softHyphen/>
        <w:t>зив у по</w:t>
      </w:r>
      <w:r>
        <w:softHyphen/>
        <w:t>кої», - по</w:t>
      </w:r>
      <w:r>
        <w:softHyphen/>
        <w:t>ду</w:t>
      </w:r>
      <w:r>
        <w:softHyphen/>
        <w:t>мав Яків і по</w:t>
      </w:r>
      <w:r>
        <w:softHyphen/>
        <w:t>чав тор</w:t>
      </w:r>
      <w:r>
        <w:softHyphen/>
        <w:t>гать две</w:t>
      </w:r>
      <w:r>
        <w:softHyphen/>
        <w:t>ри</w:t>
      </w:r>
      <w:r>
        <w:softHyphen/>
        <w:t>ма. Йо</w:t>
      </w:r>
      <w:r>
        <w:softHyphen/>
        <w:t>му на плечі й на го</w:t>
      </w:r>
      <w:r>
        <w:softHyphen/>
        <w:t>ло</w:t>
      </w:r>
      <w:r>
        <w:softHyphen/>
        <w:t>ву по</w:t>
      </w:r>
      <w:r>
        <w:softHyphen/>
        <w:t>си</w:t>
      </w:r>
      <w:r>
        <w:softHyphen/>
        <w:t>па</w:t>
      </w:r>
      <w:r>
        <w:softHyphen/>
        <w:t>лись ули</w:t>
      </w:r>
      <w:r>
        <w:softHyphen/>
        <w:t>ки, за</w:t>
      </w:r>
      <w:r>
        <w:softHyphen/>
        <w:t>гур</w:t>
      </w:r>
      <w:r>
        <w:softHyphen/>
        <w:t>котіли й роз</w:t>
      </w:r>
      <w:r>
        <w:softHyphen/>
        <w:t>си</w:t>
      </w:r>
      <w:r>
        <w:softHyphen/>
        <w:t>па</w:t>
      </w:r>
      <w:r>
        <w:softHyphen/>
        <w:t>лись по землі. Од</w:t>
      </w:r>
      <w:r>
        <w:softHyphen/>
        <w:t>далік од две</w:t>
      </w:r>
      <w:r>
        <w:softHyphen/>
        <w:t>рей ле</w:t>
      </w:r>
      <w:r>
        <w:softHyphen/>
        <w:t>жа</w:t>
      </w:r>
      <w:r>
        <w:softHyphen/>
        <w:t>ла підпірка.</w:t>
      </w:r>
    </w:p>
    <w:p w:rsidR="00BA39C5" w:rsidRDefault="00BA39C5">
      <w:pPr>
        <w:divId w:val="1137916190"/>
      </w:pPr>
      <w:r>
        <w:t>    - Ой ґвалт! шко</w:t>
      </w:r>
      <w:r>
        <w:softHyphen/>
        <w:t>ла за</w:t>
      </w:r>
      <w:r>
        <w:softHyphen/>
        <w:t>ва</w:t>
      </w:r>
      <w:r>
        <w:softHyphen/>
        <w:t>ли</w:t>
      </w:r>
      <w:r>
        <w:softHyphen/>
        <w:t>лась! - крик</w:t>
      </w:r>
      <w:r>
        <w:softHyphen/>
        <w:t>нув з нес</w:t>
      </w:r>
      <w:r>
        <w:softHyphen/>
        <w:t>тям</w:t>
      </w:r>
      <w:r>
        <w:softHyphen/>
        <w:t>ки Яків спро</w:t>
      </w:r>
      <w:r>
        <w:softHyphen/>
        <w:t>сон</w:t>
      </w:r>
      <w:r>
        <w:softHyphen/>
        <w:t>ня, не про</w:t>
      </w:r>
      <w:r>
        <w:softHyphen/>
        <w:t>чу</w:t>
      </w:r>
      <w:r>
        <w:softHyphen/>
        <w:t>мав</w:t>
      </w:r>
      <w:r>
        <w:softHyphen/>
        <w:t>шись га</w:t>
      </w:r>
      <w:r>
        <w:softHyphen/>
        <w:t>разд.</w:t>
      </w:r>
    </w:p>
    <w:p w:rsidR="00BA39C5" w:rsidRDefault="00BA39C5">
      <w:pPr>
        <w:divId w:val="1137916189"/>
      </w:pPr>
      <w:r>
        <w:t>    З пе</w:t>
      </w:r>
      <w:r>
        <w:softHyphen/>
        <w:t>карні вибігла Ма</w:t>
      </w:r>
      <w:r>
        <w:softHyphen/>
        <w:t>ша і тільки лу</w:t>
      </w:r>
      <w:r>
        <w:softHyphen/>
        <w:t>па</w:t>
      </w:r>
      <w:r>
        <w:softHyphen/>
        <w:t>ла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ма. Гуркіт та стукіт в сінях збу</w:t>
      </w:r>
      <w:r>
        <w:softHyphen/>
        <w:t>див Софію Ле</w:t>
      </w:r>
      <w:r>
        <w:softHyphen/>
        <w:t>онівну. Спро</w:t>
      </w:r>
      <w:r>
        <w:softHyphen/>
        <w:t>сон</w:t>
      </w:r>
      <w:r>
        <w:softHyphen/>
        <w:t>ня їй уяви</w:t>
      </w:r>
      <w:r>
        <w:softHyphen/>
        <w:t>лось, що й справді шко</w:t>
      </w:r>
      <w:r>
        <w:softHyphen/>
        <w:t>ла за</w:t>
      </w:r>
      <w:r>
        <w:softHyphen/>
        <w:t>ва</w:t>
      </w:r>
      <w:r>
        <w:softHyphen/>
        <w:t>ли</w:t>
      </w:r>
      <w:r>
        <w:softHyphen/>
        <w:t>лась. Во</w:t>
      </w:r>
      <w:r>
        <w:softHyphen/>
        <w:t>на од</w:t>
      </w:r>
      <w:r>
        <w:softHyphen/>
        <w:t>чи</w:t>
      </w:r>
      <w:r>
        <w:softHyphen/>
        <w:t>ни</w:t>
      </w:r>
      <w:r>
        <w:softHyphen/>
        <w:t>ла двері в сіни й заг</w:t>
      </w:r>
      <w:r>
        <w:softHyphen/>
        <w:t>ля</w:t>
      </w:r>
      <w:r>
        <w:softHyphen/>
        <w:t>ну</w:t>
      </w:r>
      <w:r>
        <w:softHyphen/>
        <w:t>ла че</w:t>
      </w:r>
      <w:r>
        <w:softHyphen/>
        <w:t>рез поріг. Ко</w:t>
      </w:r>
      <w:r>
        <w:softHyphen/>
        <w:t>ло сінешнього по</w:t>
      </w:r>
      <w:r>
        <w:softHyphen/>
        <w:t>ро</w:t>
      </w:r>
      <w:r>
        <w:softHyphen/>
        <w:t>га ле</w:t>
      </w:r>
      <w:r>
        <w:softHyphen/>
        <w:t>жа</w:t>
      </w:r>
      <w:r>
        <w:softHyphen/>
        <w:t>ла здо</w:t>
      </w:r>
      <w:r>
        <w:softHyphen/>
        <w:t>ро</w:t>
      </w:r>
      <w:r>
        <w:softHyphen/>
        <w:t>вецька ку</w:t>
      </w:r>
      <w:r>
        <w:softHyphen/>
        <w:t>па рам</w:t>
      </w:r>
      <w:r>
        <w:softHyphen/>
        <w:t>ко</w:t>
      </w:r>
      <w:r>
        <w:softHyphen/>
        <w:t>вих уликів, а круглі дуп</w:t>
      </w:r>
      <w:r>
        <w:softHyphen/>
        <w:t>лян</w:t>
      </w:r>
      <w:r>
        <w:softHyphen/>
        <w:t>ки по</w:t>
      </w:r>
      <w:r>
        <w:softHyphen/>
        <w:t>од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лись геть аж до час</w:t>
      </w:r>
      <w:r>
        <w:softHyphen/>
        <w:t>то</w:t>
      </w:r>
      <w:r>
        <w:softHyphen/>
        <w:t>ко</w:t>
      </w:r>
      <w:r>
        <w:softHyphen/>
        <w:t>ла й воріт. Хвіртка бу</w:t>
      </w:r>
      <w:r>
        <w:softHyphen/>
        <w:t>ла од</w:t>
      </w:r>
      <w:r>
        <w:softHyphen/>
        <w:t>чи</w:t>
      </w:r>
      <w:r>
        <w:softHyphen/>
        <w:t>не</w:t>
      </w:r>
      <w:r>
        <w:softHyphen/>
        <w:t>на, а ворітниці бу</w:t>
      </w:r>
      <w:r>
        <w:softHyphen/>
        <w:t>ли об</w:t>
      </w:r>
      <w:r>
        <w:softHyphen/>
        <w:t>ма</w:t>
      </w:r>
      <w:r>
        <w:softHyphen/>
        <w:t>зані дьогтем; на час</w:t>
      </w:r>
      <w:r>
        <w:softHyphen/>
        <w:t>то</w:t>
      </w:r>
      <w:r>
        <w:softHyphen/>
        <w:t>колі ко</w:t>
      </w:r>
      <w:r>
        <w:softHyphen/>
        <w:t>ло воріт стримів ста</w:t>
      </w:r>
      <w:r>
        <w:softHyphen/>
        <w:t>рий квач од маз</w:t>
      </w:r>
      <w:r>
        <w:softHyphen/>
        <w:t>ниці. Яків витріщив очі й за</w:t>
      </w:r>
      <w:r>
        <w:softHyphen/>
        <w:t>раз про все до</w:t>
      </w:r>
      <w:r>
        <w:softHyphen/>
        <w:t>га</w:t>
      </w:r>
      <w:r>
        <w:softHyphen/>
        <w:t>давсь. Він пох</w:t>
      </w:r>
      <w:r>
        <w:softHyphen/>
        <w:t>ню</w:t>
      </w:r>
      <w:r>
        <w:softHyphen/>
        <w:t>пивсь, за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ся й ска</w:t>
      </w:r>
      <w:r>
        <w:softHyphen/>
        <w:t>зав:</w:t>
      </w:r>
    </w:p>
    <w:p w:rsidR="00BA39C5" w:rsidRDefault="00BA39C5">
      <w:pPr>
        <w:divId w:val="1137916370"/>
      </w:pPr>
      <w:r>
        <w:t>    - Це па</w:t>
      </w:r>
      <w:r>
        <w:softHyphen/>
        <w:t>ру</w:t>
      </w:r>
      <w:r>
        <w:softHyphen/>
        <w:t>боцькі жар</w:t>
      </w:r>
      <w:r>
        <w:softHyphen/>
        <w:t>ти. Ма</w:t>
      </w:r>
      <w:r>
        <w:softHyphen/>
        <w:t>буть, це зро</w:t>
      </w:r>
      <w:r>
        <w:softHyphen/>
        <w:t>би</w:t>
      </w:r>
      <w:r>
        <w:softHyphen/>
        <w:t>ли па</w:t>
      </w:r>
      <w:r>
        <w:softHyphen/>
        <w:t>руб</w:t>
      </w:r>
      <w:r>
        <w:softHyphen/>
        <w:t>ки про</w:t>
      </w:r>
      <w:r>
        <w:softHyphen/>
        <w:t>ти Маші або…</w:t>
      </w:r>
    </w:p>
    <w:p w:rsidR="00BA39C5" w:rsidRDefault="00BA39C5">
      <w:pPr>
        <w:divId w:val="1137916714"/>
      </w:pPr>
      <w:r>
        <w:t>    Яків тро</w:t>
      </w:r>
      <w:r>
        <w:softHyphen/>
        <w:t>хи не про</w:t>
      </w:r>
      <w:r>
        <w:softHyphen/>
        <w:t>хо</w:t>
      </w:r>
      <w:r>
        <w:softHyphen/>
        <w:t>пив</w:t>
      </w:r>
      <w:r>
        <w:softHyphen/>
        <w:t>ся, що це зроб</w:t>
      </w:r>
      <w:r>
        <w:softHyphen/>
        <w:t>ле</w:t>
      </w:r>
      <w:r>
        <w:softHyphen/>
        <w:t>но кимсь про</w:t>
      </w:r>
      <w:r>
        <w:softHyphen/>
        <w:t>ти са</w:t>
      </w:r>
      <w:r>
        <w:softHyphen/>
        <w:t>мої Софії Ле</w:t>
      </w:r>
      <w:r>
        <w:softHyphen/>
        <w:t>онівни, але сха</w:t>
      </w:r>
      <w:r>
        <w:softHyphen/>
        <w:t>ме</w:t>
      </w:r>
      <w:r>
        <w:softHyphen/>
        <w:t>нув</w:t>
      </w:r>
      <w:r>
        <w:softHyphen/>
        <w:t>ся, по</w:t>
      </w:r>
      <w:r>
        <w:softHyphen/>
        <w:t>хи</w:t>
      </w:r>
      <w:r>
        <w:softHyphen/>
        <w:t>лив од со</w:t>
      </w:r>
      <w:r>
        <w:softHyphen/>
        <w:t>ро</w:t>
      </w:r>
      <w:r>
        <w:softHyphen/>
        <w:t>му го</w:t>
      </w:r>
      <w:r>
        <w:softHyphen/>
        <w:t>ло</w:t>
      </w:r>
      <w:r>
        <w:softHyphen/>
        <w:t>ву й за</w:t>
      </w:r>
      <w:r>
        <w:softHyphen/>
        <w:t>мовк.</w:t>
      </w:r>
    </w:p>
    <w:p w:rsidR="00BA39C5" w:rsidRDefault="00BA39C5">
      <w:pPr>
        <w:divId w:val="1137916563"/>
      </w:pPr>
      <w:r>
        <w:t>    Батющині най</w:t>
      </w:r>
      <w:r>
        <w:softHyphen/>
        <w:t>ми</w:t>
      </w:r>
      <w:r>
        <w:softHyphen/>
        <w:t>ти, обид</w:t>
      </w:r>
      <w:r>
        <w:softHyphen/>
        <w:t>ва ду</w:t>
      </w:r>
      <w:r>
        <w:softHyphen/>
        <w:t>же мстиві, помс</w:t>
      </w:r>
      <w:r>
        <w:softHyphen/>
        <w:t>ти</w:t>
      </w:r>
      <w:r>
        <w:softHyphen/>
        <w:t>лись над Ма</w:t>
      </w:r>
      <w:r>
        <w:softHyphen/>
        <w:t>шею. В пізні об</w:t>
      </w:r>
      <w:r>
        <w:softHyphen/>
        <w:t>ля</w:t>
      </w:r>
      <w:r>
        <w:softHyphen/>
        <w:t>ги во</w:t>
      </w:r>
      <w:r>
        <w:softHyphen/>
        <w:t>ни поз</w:t>
      </w:r>
      <w:r>
        <w:softHyphen/>
        <w:t>но</w:t>
      </w:r>
      <w:r>
        <w:softHyphen/>
        <w:t>си</w:t>
      </w:r>
      <w:r>
        <w:softHyphen/>
        <w:t>ли ули</w:t>
      </w:r>
      <w:r>
        <w:softHyphen/>
        <w:t>ки з причілка, поск</w:t>
      </w:r>
      <w:r>
        <w:softHyphen/>
        <w:t>ла</w:t>
      </w:r>
      <w:r>
        <w:softHyphen/>
        <w:t>да</w:t>
      </w:r>
      <w:r>
        <w:softHyphen/>
        <w:t>ли на ку</w:t>
      </w:r>
      <w:r>
        <w:softHyphen/>
        <w:t>пу й зас</w:t>
      </w:r>
      <w:r>
        <w:softHyphen/>
        <w:t>та</w:t>
      </w:r>
      <w:r>
        <w:softHyphen/>
        <w:t>ви</w:t>
      </w:r>
      <w:r>
        <w:softHyphen/>
        <w:t>ли ни</w:t>
      </w:r>
      <w:r>
        <w:softHyphen/>
        <w:t>ми двері, а дуп</w:t>
      </w:r>
      <w:r>
        <w:softHyphen/>
        <w:t>лян</w:t>
      </w:r>
      <w:r>
        <w:softHyphen/>
        <w:t>ки пос</w:t>
      </w:r>
      <w:r>
        <w:softHyphen/>
        <w:t>та</w:t>
      </w:r>
      <w:r>
        <w:softHyphen/>
        <w:t>ви</w:t>
      </w:r>
      <w:r>
        <w:softHyphen/>
        <w:t>ли звер</w:t>
      </w:r>
      <w:r>
        <w:softHyphen/>
        <w:t>ху на ку</w:t>
      </w:r>
      <w:r>
        <w:softHyphen/>
        <w:t>пу, ще й ви</w:t>
      </w:r>
      <w:r>
        <w:softHyphen/>
        <w:t>хи</w:t>
      </w:r>
      <w:r>
        <w:softHyphen/>
        <w:t>ли</w:t>
      </w:r>
      <w:r>
        <w:softHyphen/>
        <w:t>та</w:t>
      </w:r>
      <w:r>
        <w:softHyphen/>
        <w:t>ли й по</w:t>
      </w:r>
      <w:r>
        <w:softHyphen/>
        <w:t>ви</w:t>
      </w:r>
      <w:r>
        <w:softHyphen/>
        <w:t>тя</w:t>
      </w:r>
      <w:r>
        <w:softHyphen/>
        <w:t>га</w:t>
      </w:r>
      <w:r>
        <w:softHyphen/>
        <w:t>ли ру</w:t>
      </w:r>
      <w:r>
        <w:softHyphen/>
        <w:t>кош</w:t>
      </w:r>
      <w:r>
        <w:softHyphen/>
        <w:t>ма чи</w:t>
      </w:r>
      <w:r>
        <w:softHyphen/>
        <w:t>ма</w:t>
      </w:r>
      <w:r>
        <w:softHyphen/>
        <w:t>ло кілків в час</w:t>
      </w:r>
      <w:r>
        <w:softHyphen/>
        <w:t>то</w:t>
      </w:r>
      <w:r>
        <w:softHyphen/>
        <w:t>колі, по</w:t>
      </w:r>
      <w:r>
        <w:softHyphen/>
        <w:t>ви</w:t>
      </w:r>
      <w:r>
        <w:softHyphen/>
        <w:t>ки</w:t>
      </w:r>
      <w:r>
        <w:softHyphen/>
        <w:t>да</w:t>
      </w:r>
      <w:r>
        <w:softHyphen/>
        <w:t>ли на покрівлю й по</w:t>
      </w:r>
      <w:r>
        <w:softHyphen/>
        <w:t>об</w:t>
      </w:r>
      <w:r>
        <w:softHyphen/>
        <w:t>ма</w:t>
      </w:r>
      <w:r>
        <w:softHyphen/>
        <w:t>зу</w:t>
      </w:r>
      <w:r>
        <w:softHyphen/>
        <w:t>ва</w:t>
      </w:r>
      <w:r>
        <w:softHyphen/>
        <w:t>ли ворітниці дьогтем. Це бу</w:t>
      </w:r>
      <w:r>
        <w:softHyphen/>
        <w:t>ла сільська прик</w:t>
      </w:r>
      <w:r>
        <w:softHyphen/>
        <w:t>ме</w:t>
      </w:r>
      <w:r>
        <w:softHyphen/>
        <w:t>та, що в тій хаті жи</w:t>
      </w:r>
      <w:r>
        <w:softHyphen/>
        <w:t>ве не</w:t>
      </w:r>
      <w:r>
        <w:softHyphen/>
        <w:t>чес</w:t>
      </w:r>
      <w:r>
        <w:softHyphen/>
        <w:t>на дівка, кот</w:t>
      </w:r>
      <w:r>
        <w:softHyphen/>
        <w:t>ра не ша</w:t>
      </w:r>
      <w:r>
        <w:softHyphen/>
        <w:t>нується на ве</w:t>
      </w:r>
      <w:r>
        <w:softHyphen/>
        <w:t>чор</w:t>
      </w:r>
      <w:r>
        <w:softHyphen/>
        <w:t>ни</w:t>
      </w:r>
      <w:r>
        <w:softHyphen/>
        <w:t>цях та на досвітках.</w:t>
      </w:r>
    </w:p>
    <w:p w:rsidR="00BA39C5" w:rsidRDefault="00BA39C5">
      <w:pPr>
        <w:divId w:val="1137916126"/>
      </w:pPr>
      <w:r>
        <w:t>    Софія Ле</w:t>
      </w:r>
      <w:r>
        <w:softHyphen/>
        <w:t>онівна вже не мог</w:t>
      </w:r>
      <w:r>
        <w:softHyphen/>
        <w:t>ла з пе</w:t>
      </w:r>
      <w:r>
        <w:softHyphen/>
        <w:t>ре</w:t>
      </w:r>
      <w:r>
        <w:softHyphen/>
        <w:t>ля</w:t>
      </w:r>
      <w:r>
        <w:softHyphen/>
        <w:t>ку зас</w:t>
      </w:r>
      <w:r>
        <w:softHyphen/>
        <w:t>нуть, хоч во</w:t>
      </w:r>
      <w:r>
        <w:softHyphen/>
        <w:t>на й звик</w:t>
      </w:r>
      <w:r>
        <w:softHyphen/>
        <w:t>ла спа</w:t>
      </w:r>
      <w:r>
        <w:softHyphen/>
        <w:t>ти сли</w:t>
      </w:r>
      <w:r>
        <w:softHyphen/>
        <w:t>ве до півдня по зви</w:t>
      </w:r>
      <w:r>
        <w:softHyphen/>
        <w:t>чаю ар</w:t>
      </w:r>
      <w:r>
        <w:softHyphen/>
        <w:t>тистів. Вранці після чаю во</w:t>
      </w:r>
      <w:r>
        <w:softHyphen/>
        <w:t>на на</w:t>
      </w:r>
      <w:r>
        <w:softHyphen/>
        <w:t>пи</w:t>
      </w:r>
      <w:r>
        <w:softHyphen/>
        <w:t>са</w:t>
      </w:r>
      <w:r>
        <w:softHyphen/>
        <w:t>ла за</w:t>
      </w:r>
      <w:r>
        <w:softHyphen/>
        <w:t>пис</w:t>
      </w:r>
      <w:r>
        <w:softHyphen/>
        <w:t>ку до от</w:t>
      </w:r>
      <w:r>
        <w:softHyphen/>
        <w:t>ця Зіновія й жалілась на йо</w:t>
      </w:r>
      <w:r>
        <w:softHyphen/>
        <w:t>го най</w:t>
      </w:r>
      <w:r>
        <w:softHyphen/>
        <w:t>митів, бо вва</w:t>
      </w:r>
      <w:r>
        <w:softHyphen/>
        <w:t>жа</w:t>
      </w:r>
      <w:r>
        <w:softHyphen/>
        <w:t>ла на їх, як на про</w:t>
      </w:r>
      <w:r>
        <w:softHyphen/>
        <w:t>вин</w:t>
      </w:r>
      <w:r>
        <w:softHyphen/>
        <w:t>ників, котрі вчи</w:t>
      </w:r>
      <w:r>
        <w:softHyphen/>
        <w:t>ни</w:t>
      </w:r>
      <w:r>
        <w:softHyphen/>
        <w:t>ли не по</w:t>
      </w:r>
      <w:r>
        <w:softHyphen/>
        <w:t>га</w:t>
      </w:r>
      <w:r>
        <w:softHyphen/>
        <w:t>не діло. Во</w:t>
      </w:r>
      <w:r>
        <w:softHyphen/>
        <w:t>на до</w:t>
      </w:r>
      <w:r>
        <w:softHyphen/>
        <w:t>да</w:t>
      </w:r>
      <w:r>
        <w:softHyphen/>
        <w:t>ла в за</w:t>
      </w:r>
      <w:r>
        <w:softHyphen/>
        <w:t>писні, що зла та мсти</w:t>
      </w:r>
      <w:r>
        <w:softHyphen/>
        <w:t>ва Ївга, надісь, да</w:t>
      </w:r>
      <w:r>
        <w:softHyphen/>
        <w:t>ва</w:t>
      </w:r>
      <w:r>
        <w:softHyphen/>
        <w:t>ла їм по</w:t>
      </w:r>
      <w:r>
        <w:softHyphen/>
        <w:t>ра</w:t>
      </w:r>
      <w:r>
        <w:softHyphen/>
        <w:t>ду й привід в та</w:t>
      </w:r>
      <w:r>
        <w:softHyphen/>
        <w:t>ко</w:t>
      </w:r>
      <w:r>
        <w:softHyphen/>
        <w:t>му по</w:t>
      </w:r>
      <w:r>
        <w:softHyphen/>
        <w:t>га</w:t>
      </w:r>
      <w:r>
        <w:softHyphen/>
        <w:t>но</w:t>
      </w:r>
      <w:r>
        <w:softHyphen/>
        <w:t>му вчин</w:t>
      </w:r>
      <w:r>
        <w:softHyphen/>
        <w:t>ку най</w:t>
      </w:r>
      <w:r>
        <w:softHyphen/>
        <w:t>митів, що пе</w:t>
      </w:r>
      <w:r>
        <w:softHyphen/>
        <w:t>ре</w:t>
      </w:r>
      <w:r>
        <w:softHyphen/>
        <w:t>ля</w:t>
      </w:r>
      <w:r>
        <w:softHyphen/>
        <w:t>кав її й Ма</w:t>
      </w:r>
      <w:r>
        <w:softHyphen/>
        <w:t>шу, і Яко</w:t>
      </w:r>
      <w:r>
        <w:softHyphen/>
        <w:t>ва вдосвіта, бо во</w:t>
      </w:r>
      <w:r>
        <w:softHyphen/>
        <w:t>на вже дав</w:t>
      </w:r>
      <w:r>
        <w:softHyphen/>
        <w:t>но пе</w:t>
      </w:r>
      <w:r>
        <w:softHyphen/>
        <w:t>ресвідчи</w:t>
      </w:r>
      <w:r>
        <w:softHyphen/>
        <w:t>лась, що Ївга й нянька злос</w:t>
      </w:r>
      <w:r>
        <w:softHyphen/>
        <w:t>ту</w:t>
      </w:r>
      <w:r>
        <w:softHyphen/>
        <w:t>ють на Ма</w:t>
      </w:r>
      <w:r>
        <w:softHyphen/>
        <w:t>шу од за</w:t>
      </w:r>
      <w:r>
        <w:softHyphen/>
        <w:t>вис</w:t>
      </w:r>
      <w:r>
        <w:softHyphen/>
        <w:t>ності.</w:t>
      </w:r>
    </w:p>
    <w:p w:rsidR="00BA39C5" w:rsidRDefault="00BA39C5">
      <w:pPr>
        <w:divId w:val="1137916757"/>
      </w:pPr>
      <w:r>
        <w:t>    Через три дні після тієї події вер</w:t>
      </w:r>
      <w:r>
        <w:softHyphen/>
        <w:t>нув</w:t>
      </w:r>
      <w:r>
        <w:softHyphen/>
        <w:t>ся з гаст</w:t>
      </w:r>
      <w:r>
        <w:softHyphen/>
        <w:t>ролів Флсгонт Пет</w:t>
      </w:r>
      <w:r>
        <w:softHyphen/>
        <w:t>ро</w:t>
      </w:r>
      <w:r>
        <w:softHyphen/>
        <w:t>вич, ра</w:t>
      </w:r>
      <w:r>
        <w:softHyphen/>
        <w:t>дий та ве</w:t>
      </w:r>
      <w:r>
        <w:softHyphen/>
        <w:t>се</w:t>
      </w:r>
      <w:r>
        <w:softHyphen/>
        <w:t>лий, що за</w:t>
      </w:r>
      <w:r>
        <w:softHyphen/>
        <w:t>ро</w:t>
      </w:r>
      <w:r>
        <w:softHyphen/>
        <w:t>бив чи</w:t>
      </w:r>
      <w:r>
        <w:softHyphen/>
        <w:t>ма</w:t>
      </w:r>
      <w:r>
        <w:softHyphen/>
        <w:t>ло гро</w:t>
      </w:r>
      <w:r>
        <w:softHyphen/>
        <w:t>шей, і зас</w:t>
      </w:r>
      <w:r>
        <w:softHyphen/>
        <w:t>тав сліди руїни в са</w:t>
      </w:r>
      <w:r>
        <w:softHyphen/>
        <w:t>дибі ко</w:t>
      </w:r>
      <w:r>
        <w:softHyphen/>
        <w:t>ло шко</w:t>
      </w:r>
      <w:r>
        <w:softHyphen/>
        <w:t>ли. Софія Ле</w:t>
      </w:r>
      <w:r>
        <w:softHyphen/>
        <w:t>онівна кри</w:t>
      </w:r>
      <w:r>
        <w:softHyphen/>
        <w:t>ча</w:t>
      </w:r>
      <w:r>
        <w:softHyphen/>
        <w:t>ла та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ла, жалілась на ба</w:t>
      </w:r>
      <w:r>
        <w:softHyphen/>
        <w:t>тю</w:t>
      </w:r>
      <w:r>
        <w:softHyphen/>
        <w:t>щи</w:t>
      </w:r>
      <w:r>
        <w:softHyphen/>
        <w:t>них най</w:t>
      </w:r>
      <w:r>
        <w:softHyphen/>
        <w:t>митів і най</w:t>
      </w:r>
      <w:r>
        <w:softHyphen/>
        <w:t>ми</w:t>
      </w:r>
      <w:r>
        <w:softHyphen/>
        <w:t>чок та ви</w:t>
      </w:r>
      <w:r>
        <w:softHyphen/>
        <w:t>ну</w:t>
      </w:r>
      <w:r>
        <w:softHyphen/>
        <w:t>ва</w:t>
      </w:r>
      <w:r>
        <w:softHyphen/>
        <w:t>ла в усьому Ївгу, що то во</w:t>
      </w:r>
      <w:r>
        <w:softHyphen/>
        <w:t>на че</w:t>
      </w:r>
      <w:r>
        <w:softHyphen/>
        <w:t>рез свою за</w:t>
      </w:r>
      <w:r>
        <w:softHyphen/>
        <w:t>вид</w:t>
      </w:r>
      <w:r>
        <w:softHyphen/>
        <w:t>ливість та злість на Ма</w:t>
      </w:r>
      <w:r>
        <w:softHyphen/>
        <w:t>шу зро</w:t>
      </w:r>
      <w:r>
        <w:softHyphen/>
        <w:t>би</w:t>
      </w:r>
      <w:r>
        <w:softHyphen/>
        <w:t>ла змо</w:t>
      </w:r>
      <w:r>
        <w:softHyphen/>
        <w:t>ву про</w:t>
      </w:r>
      <w:r>
        <w:softHyphen/>
        <w:t>ти Маші й дійсно во</w:t>
      </w:r>
      <w:r>
        <w:softHyphen/>
        <w:t>на на</w:t>
      </w:r>
      <w:r>
        <w:softHyphen/>
        <w:t>мо</w:t>
      </w:r>
      <w:r>
        <w:softHyphen/>
        <w:t>ви</w:t>
      </w:r>
      <w:r>
        <w:softHyphen/>
        <w:t>ла най</w:t>
      </w:r>
      <w:r>
        <w:softHyphen/>
        <w:t>митів на та</w:t>
      </w:r>
      <w:r>
        <w:softHyphen/>
        <w:t>кий неп</w:t>
      </w:r>
      <w:r>
        <w:softHyphen/>
        <w:t>риємний для неї вчи</w:t>
      </w:r>
      <w:r>
        <w:softHyphen/>
        <w:t>нок.</w:t>
      </w:r>
    </w:p>
    <w:p w:rsidR="00BA39C5" w:rsidRDefault="00BA39C5">
      <w:pPr>
        <w:divId w:val="1137916395"/>
      </w:pPr>
      <w:r>
        <w:t>    - А хто йо</w:t>
      </w:r>
      <w:r>
        <w:softHyphen/>
        <w:t>го вга</w:t>
      </w:r>
      <w:r>
        <w:softHyphen/>
        <w:t>дає, хто це зро</w:t>
      </w:r>
      <w:r>
        <w:softHyphen/>
        <w:t>бив. До</w:t>
      </w:r>
      <w:r>
        <w:softHyphen/>
        <w:t>кон</w:t>
      </w:r>
      <w:r>
        <w:softHyphen/>
        <w:t>че об</w:t>
      </w:r>
      <w:r>
        <w:softHyphen/>
        <w:t>ви</w:t>
      </w:r>
      <w:r>
        <w:softHyphen/>
        <w:t>ну</w:t>
      </w:r>
      <w:r>
        <w:softHyphen/>
        <w:t>ва</w:t>
      </w:r>
      <w:r>
        <w:softHyphen/>
        <w:t>чу</w:t>
      </w:r>
      <w:r>
        <w:softHyphen/>
        <w:t>ва</w:t>
      </w:r>
      <w:r>
        <w:softHyphen/>
        <w:t>ти ба</w:t>
      </w:r>
      <w:r>
        <w:softHyphen/>
        <w:t>тю</w:t>
      </w:r>
      <w:r>
        <w:softHyphen/>
        <w:t>ши</w:t>
      </w:r>
      <w:r>
        <w:softHyphen/>
        <w:t>них най</w:t>
      </w:r>
      <w:r>
        <w:softHyphen/>
        <w:t>митів не мож</w:t>
      </w:r>
      <w:r>
        <w:softHyphen/>
        <w:t>на, бо во</w:t>
      </w:r>
      <w:r>
        <w:softHyphen/>
        <w:t>ни б не насміли</w:t>
      </w:r>
      <w:r>
        <w:softHyphen/>
        <w:t>лись зро</w:t>
      </w:r>
      <w:r>
        <w:softHyphen/>
        <w:t>бить та</w:t>
      </w:r>
      <w:r>
        <w:softHyphen/>
        <w:t>кий скан</w:t>
      </w:r>
      <w:r>
        <w:softHyphen/>
        <w:t>дал тро</w:t>
      </w:r>
      <w:r>
        <w:softHyphen/>
        <w:t>хи не вба</w:t>
      </w:r>
      <w:r>
        <w:softHyphen/>
        <w:t>тю</w:t>
      </w:r>
      <w:r>
        <w:softHyphen/>
        <w:t>щиній оселі. В ме</w:t>
      </w:r>
      <w:r>
        <w:softHyphen/>
        <w:t>не та</w:t>
      </w:r>
      <w:r>
        <w:softHyphen/>
        <w:t>ка дум</w:t>
      </w:r>
      <w:r>
        <w:softHyphen/>
        <w:t>ка та гад</w:t>
      </w:r>
      <w:r>
        <w:softHyphen/>
        <w:t>ка, що це зро</w:t>
      </w:r>
      <w:r>
        <w:softHyphen/>
        <w:t>би</w:t>
      </w:r>
      <w:r>
        <w:softHyphen/>
        <w:t>ли оті мірош</w:t>
      </w:r>
      <w:r>
        <w:softHyphen/>
        <w:t>ни</w:t>
      </w:r>
      <w:r>
        <w:softHyphen/>
        <w:t>ки з пит</w:t>
      </w:r>
      <w:r>
        <w:softHyphen/>
        <w:t>ля, щоб помс</w:t>
      </w:r>
      <w:r>
        <w:softHyphen/>
        <w:t>титься за Ма</w:t>
      </w:r>
      <w:r>
        <w:softHyphen/>
        <w:t>ши</w:t>
      </w:r>
      <w:r>
        <w:softHyphen/>
        <w:t>не за</w:t>
      </w:r>
      <w:r>
        <w:softHyphen/>
        <w:t>ли</w:t>
      </w:r>
      <w:r>
        <w:softHyphen/>
        <w:t>цян</w:t>
      </w:r>
      <w:r>
        <w:softHyphen/>
        <w:t>ня до Су</w:t>
      </w:r>
      <w:r>
        <w:softHyphen/>
        <w:t>хо</w:t>
      </w:r>
      <w:r>
        <w:softHyphen/>
        <w:t>дольсько</w:t>
      </w:r>
      <w:r>
        <w:softHyphen/>
        <w:t>го, бо, мо</w:t>
      </w:r>
      <w:r>
        <w:softHyphen/>
        <w:t>же, з їх кот</w:t>
      </w:r>
      <w:r>
        <w:softHyphen/>
        <w:t>рий</w:t>
      </w:r>
      <w:r>
        <w:softHyphen/>
        <w:t>сь впо</w:t>
      </w:r>
      <w:r>
        <w:softHyphen/>
        <w:t>до</w:t>
      </w:r>
      <w:r>
        <w:softHyphen/>
        <w:t>бав собі Ма</w:t>
      </w:r>
      <w:r>
        <w:softHyphen/>
        <w:t>шу та за</w:t>
      </w:r>
      <w:r>
        <w:softHyphen/>
        <w:t>ли</w:t>
      </w:r>
      <w:r>
        <w:softHyphen/>
        <w:t>цяв</w:t>
      </w:r>
      <w:r>
        <w:softHyphen/>
        <w:t>ся до неї. А на Су</w:t>
      </w:r>
      <w:r>
        <w:softHyphen/>
        <w:t>хо</w:t>
      </w:r>
      <w:r>
        <w:softHyphen/>
        <w:t>дольсько</w:t>
      </w:r>
      <w:r>
        <w:softHyphen/>
        <w:t>го па</w:t>
      </w:r>
      <w:r>
        <w:softHyphen/>
        <w:t>руб</w:t>
      </w:r>
      <w:r>
        <w:softHyphen/>
        <w:t>ки вва</w:t>
      </w:r>
      <w:r>
        <w:softHyphen/>
        <w:t>жа</w:t>
      </w:r>
      <w:r>
        <w:softHyphen/>
        <w:t>ють, як на па</w:t>
      </w:r>
      <w:r>
        <w:softHyphen/>
        <w:t>руб</w:t>
      </w:r>
      <w:r>
        <w:softHyphen/>
        <w:t>ка, бо він хо</w:t>
      </w:r>
      <w:r>
        <w:softHyphen/>
        <w:t>де на ву</w:t>
      </w:r>
      <w:r>
        <w:softHyphen/>
        <w:t>ли</w:t>
      </w:r>
      <w:r>
        <w:softHyphen/>
        <w:t>цю до дівчат.</w:t>
      </w:r>
    </w:p>
    <w:p w:rsidR="00BA39C5" w:rsidRDefault="00BA39C5">
      <w:pPr>
        <w:divId w:val="1137916793"/>
      </w:pPr>
      <w:r>
        <w:t>    Флегонт Пет</w:t>
      </w:r>
      <w:r>
        <w:softHyphen/>
        <w:t>ро</w:t>
      </w:r>
      <w:r>
        <w:softHyphen/>
        <w:t>вич співав на гаст</w:t>
      </w:r>
      <w:r>
        <w:softHyphen/>
        <w:t>ро</w:t>
      </w:r>
      <w:r>
        <w:softHyphen/>
        <w:t>лях з чи</w:t>
      </w:r>
      <w:r>
        <w:softHyphen/>
        <w:t>ма</w:t>
      </w:r>
      <w:r>
        <w:softHyphen/>
        <w:t>лим поспіхом, бо привіз з гаст</w:t>
      </w:r>
      <w:r>
        <w:softHyphen/>
        <w:t>ролів два лав</w:t>
      </w:r>
      <w:r>
        <w:softHyphen/>
        <w:t>рові вінки й зо</w:t>
      </w:r>
      <w:r>
        <w:softHyphen/>
        <w:t>ло</w:t>
      </w:r>
      <w:r>
        <w:softHyphen/>
        <w:t>тий до</w:t>
      </w:r>
      <w:r>
        <w:softHyphen/>
        <w:t>ро</w:t>
      </w:r>
      <w:r>
        <w:softHyphen/>
        <w:t>гий го</w:t>
      </w:r>
      <w:r>
        <w:softHyphen/>
        <w:t>дин</w:t>
      </w:r>
      <w:r>
        <w:softHyphen/>
        <w:t>ник, ще й чи</w:t>
      </w:r>
      <w:r>
        <w:softHyphen/>
        <w:t>ма</w:t>
      </w:r>
      <w:r>
        <w:softHyphen/>
        <w:t>ло гро</w:t>
      </w:r>
      <w:r>
        <w:softHyphen/>
        <w:t>шей. Але той зо</w:t>
      </w:r>
      <w:r>
        <w:softHyphen/>
        <w:t>ло</w:t>
      </w:r>
      <w:r>
        <w:softHyphen/>
        <w:t>тий го</w:t>
      </w:r>
      <w:r>
        <w:softHyphen/>
        <w:t>дин</w:t>
      </w:r>
      <w:r>
        <w:softHyphen/>
        <w:t>ник в йо</w:t>
      </w:r>
      <w:r>
        <w:softHyphen/>
        <w:t>го вкра</w:t>
      </w:r>
      <w:r>
        <w:softHyphen/>
        <w:t>ли злодії в гос</w:t>
      </w:r>
      <w:r>
        <w:softHyphen/>
        <w:t>ти</w:t>
      </w:r>
      <w:r>
        <w:softHyphen/>
        <w:t>ниці в но</w:t>
      </w:r>
      <w:r>
        <w:softHyphen/>
        <w:t>мері в пер</w:t>
      </w:r>
      <w:r>
        <w:softHyphen/>
        <w:t>шо</w:t>
      </w:r>
      <w:r>
        <w:softHyphen/>
        <w:t>му етажі. Спох</w:t>
      </w:r>
      <w:r>
        <w:softHyphen/>
        <w:t>ва</w:t>
      </w:r>
      <w:r>
        <w:softHyphen/>
        <w:t>ту він не за</w:t>
      </w:r>
      <w:r>
        <w:softHyphen/>
        <w:t>чи</w:t>
      </w:r>
      <w:r>
        <w:softHyphen/>
        <w:t>нив вікна, ля</w:t>
      </w:r>
      <w:r>
        <w:softHyphen/>
        <w:t>га</w:t>
      </w:r>
      <w:r>
        <w:softHyphen/>
        <w:t>ючи в постіль, і пок</w:t>
      </w:r>
      <w:r>
        <w:softHyphen/>
        <w:t>лав го</w:t>
      </w:r>
      <w:r>
        <w:softHyphen/>
        <w:t>дин</w:t>
      </w:r>
      <w:r>
        <w:softHyphen/>
        <w:t>ник на столі. Вранці злодій вліз у вікно і вкрав го</w:t>
      </w:r>
      <w:r>
        <w:softHyphen/>
        <w:t>дин</w:t>
      </w:r>
      <w:r>
        <w:softHyphen/>
        <w:t>ник. Чут</w:t>
      </w:r>
      <w:r>
        <w:softHyphen/>
        <w:t>ка за це пішла по місті, і навіть про цю крадіжку в ар</w:t>
      </w:r>
      <w:r>
        <w:softHyphen/>
        <w:t>тис</w:t>
      </w:r>
      <w:r>
        <w:softHyphen/>
        <w:t>та по</w:t>
      </w:r>
      <w:r>
        <w:softHyphen/>
        <w:t>да</w:t>
      </w:r>
      <w:r>
        <w:softHyphen/>
        <w:t>ла звістку місце</w:t>
      </w:r>
      <w:r>
        <w:softHyphen/>
        <w:t>ва га</w:t>
      </w:r>
      <w:r>
        <w:softHyphen/>
        <w:t>зе</w:t>
      </w:r>
      <w:r>
        <w:softHyphen/>
        <w:t>та. Йо</w:t>
      </w:r>
      <w:r>
        <w:softHyphen/>
        <w:t>му піднес</w:t>
      </w:r>
      <w:r>
        <w:softHyphen/>
        <w:t>ли на сцені дру</w:t>
      </w:r>
      <w:r>
        <w:softHyphen/>
        <w:t>гий та</w:t>
      </w:r>
      <w:r>
        <w:softHyphen/>
        <w:t>кий са</w:t>
      </w:r>
      <w:r>
        <w:softHyphen/>
        <w:t>мий го</w:t>
      </w:r>
      <w:r>
        <w:softHyphen/>
        <w:t>дин</w:t>
      </w:r>
      <w:r>
        <w:softHyphen/>
        <w:t>ник.</w:t>
      </w:r>
    </w:p>
    <w:p w:rsidR="00BA39C5" w:rsidRDefault="00BA39C5">
      <w:pPr>
        <w:divId w:val="1137916412"/>
      </w:pPr>
      <w:r>
        <w:t>    - Отакі всі твої ар</w:t>
      </w:r>
      <w:r>
        <w:softHyphen/>
        <w:t>тис</w:t>
      </w:r>
      <w:r>
        <w:softHyphen/>
        <w:t>ти не</w:t>
      </w:r>
      <w:r>
        <w:softHyphen/>
        <w:t>обе</w:t>
      </w:r>
      <w:r>
        <w:softHyphen/>
        <w:t>режні та не</w:t>
      </w:r>
      <w:r>
        <w:softHyphen/>
        <w:t>обачні. А в та</w:t>
      </w:r>
      <w:r>
        <w:softHyphen/>
        <w:t>кої роз</w:t>
      </w:r>
      <w:r>
        <w:softHyphen/>
        <w:t>зя</w:t>
      </w:r>
      <w:r>
        <w:softHyphen/>
        <w:t>ви, як ти, злодії ко</w:t>
      </w:r>
      <w:r>
        <w:softHyphen/>
        <w:t>лись по</w:t>
      </w:r>
      <w:r>
        <w:softHyphen/>
        <w:t>цуп</w:t>
      </w:r>
      <w:r>
        <w:softHyphen/>
        <w:t>лять з но</w:t>
      </w:r>
      <w:r>
        <w:softHyphen/>
        <w:t>ме</w:t>
      </w:r>
      <w:r>
        <w:softHyphen/>
        <w:t>ра й гроші, і усю оде</w:t>
      </w:r>
      <w:r>
        <w:softHyphen/>
        <w:t>жу, - до</w:t>
      </w:r>
      <w:r>
        <w:softHyphen/>
        <w:t>ко</w:t>
      </w:r>
      <w:r>
        <w:softHyphen/>
        <w:t>ря</w:t>
      </w:r>
      <w:r>
        <w:softHyphen/>
        <w:t>ла сер</w:t>
      </w:r>
      <w:r>
        <w:softHyphen/>
        <w:t>ди</w:t>
      </w:r>
      <w:r>
        <w:softHyphen/>
        <w:t>то Софія Ле</w:t>
      </w:r>
      <w:r>
        <w:softHyphen/>
        <w:t>онівна.</w:t>
      </w:r>
    </w:p>
    <w:p w:rsidR="00BA39C5" w:rsidRDefault="00BA39C5">
      <w:pPr>
        <w:divId w:val="1137916146"/>
      </w:pPr>
      <w:r>
        <w:t>    Після вечірнього чаю Фле</w:t>
      </w:r>
      <w:r>
        <w:softHyphen/>
        <w:t>гонт Пет</w:t>
      </w:r>
      <w:r>
        <w:softHyphen/>
        <w:t>ро</w:t>
      </w:r>
      <w:r>
        <w:softHyphen/>
        <w:t>вич по</w:t>
      </w:r>
      <w:r>
        <w:softHyphen/>
        <w:t>вий</w:t>
      </w:r>
      <w:r>
        <w:softHyphen/>
        <w:t>мав лав</w:t>
      </w:r>
      <w:r>
        <w:softHyphen/>
        <w:t>рові вінки з при</w:t>
      </w:r>
      <w:r>
        <w:softHyphen/>
        <w:t>чеп</w:t>
      </w:r>
      <w:r>
        <w:softHyphen/>
        <w:t>ле</w:t>
      </w:r>
      <w:r>
        <w:softHyphen/>
        <w:t>ни</w:t>
      </w:r>
      <w:r>
        <w:softHyphen/>
        <w:t>ми ши</w:t>
      </w:r>
      <w:r>
        <w:softHyphen/>
        <w:t>ро</w:t>
      </w:r>
      <w:r>
        <w:softHyphen/>
        <w:t>ки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 й біли</w:t>
      </w:r>
      <w:r>
        <w:softHyphen/>
        <w:t>ми стрічка</w:t>
      </w:r>
      <w:r>
        <w:softHyphen/>
        <w:t>ми. Жінка по</w:t>
      </w:r>
      <w:r>
        <w:softHyphen/>
        <w:t>чеп</w:t>
      </w:r>
      <w:r>
        <w:softHyphen/>
        <w:t>ля</w:t>
      </w:r>
      <w:r>
        <w:softHyphen/>
        <w:t>ла їх на стіні по обид</w:t>
      </w:r>
      <w:r>
        <w:softHyphen/>
        <w:t>ва бо</w:t>
      </w:r>
      <w:r>
        <w:softHyphen/>
        <w:t>ки Ноя, ма</w:t>
      </w:r>
      <w:r>
        <w:softHyphen/>
        <w:t>буть, зад</w:t>
      </w:r>
      <w:r>
        <w:softHyphen/>
        <w:t>ля то</w:t>
      </w:r>
      <w:r>
        <w:softHyphen/>
        <w:t>го, щоб за</w:t>
      </w:r>
      <w:r>
        <w:softHyphen/>
        <w:t>го</w:t>
      </w:r>
      <w:r>
        <w:softHyphen/>
        <w:t>дить йо</w:t>
      </w:r>
      <w:r>
        <w:softHyphen/>
        <w:t>го та піддоб</w:t>
      </w:r>
      <w:r>
        <w:softHyphen/>
        <w:t>риться до цього єди</w:t>
      </w:r>
      <w:r>
        <w:softHyphen/>
        <w:t>но</w:t>
      </w:r>
      <w:r>
        <w:softHyphen/>
        <w:t>го свідка Нар</w:t>
      </w:r>
      <w:r>
        <w:softHyphen/>
        <w:t>ки</w:t>
      </w:r>
      <w:r>
        <w:softHyphen/>
        <w:t>со</w:t>
      </w:r>
      <w:r>
        <w:softHyphen/>
        <w:t>во</w:t>
      </w:r>
      <w:r>
        <w:softHyphen/>
        <w:t>го за</w:t>
      </w:r>
      <w:r>
        <w:softHyphen/>
        <w:t>ли</w:t>
      </w:r>
      <w:r>
        <w:softHyphen/>
        <w:t>цян</w:t>
      </w:r>
      <w:r>
        <w:softHyphen/>
        <w:t>ня, же</w:t>
      </w:r>
      <w:r>
        <w:softHyphen/>
        <w:t>ни</w:t>
      </w:r>
      <w:r>
        <w:softHyphen/>
        <w:t>хан</w:t>
      </w:r>
      <w:r>
        <w:softHyphen/>
        <w:t>ня й ко</w:t>
      </w:r>
      <w:r>
        <w:softHyphen/>
        <w:t>хан</w:t>
      </w:r>
      <w:r>
        <w:softHyphen/>
        <w:t>ня з нею. Од цих прик</w:t>
      </w:r>
      <w:r>
        <w:softHyphen/>
        <w:t>рас на стіні світли</w:t>
      </w:r>
      <w:r>
        <w:softHyphen/>
        <w:t>ця аж пок</w:t>
      </w:r>
      <w:r>
        <w:softHyphen/>
        <w:t>ра</w:t>
      </w:r>
      <w:r>
        <w:softHyphen/>
        <w:t>ща</w:t>
      </w:r>
      <w:r>
        <w:softHyphen/>
        <w:t>ла й ста</w:t>
      </w:r>
      <w:r>
        <w:softHyphen/>
        <w:t>ла на</w:t>
      </w:r>
      <w:r>
        <w:softHyphen/>
        <w:t>че ве</w:t>
      </w:r>
      <w:r>
        <w:softHyphen/>
        <w:t>селіша.</w:t>
      </w:r>
    </w:p>
    <w:p w:rsidR="00BA39C5" w:rsidRDefault="00BA39C5">
      <w:pPr>
        <w:divId w:val="1137916420"/>
      </w:pPr>
      <w:r>
        <w:t>    Флегонт Пет</w:t>
      </w:r>
      <w:r>
        <w:softHyphen/>
        <w:t>ро</w:t>
      </w:r>
      <w:r>
        <w:softHyphen/>
        <w:t>вич за</w:t>
      </w:r>
      <w:r>
        <w:softHyphen/>
        <w:t>раз пішов до бра</w:t>
      </w:r>
      <w:r>
        <w:softHyphen/>
        <w:t>та й бра</w:t>
      </w:r>
      <w:r>
        <w:softHyphen/>
        <w:t>то</w:t>
      </w:r>
      <w:r>
        <w:softHyphen/>
        <w:t>вої хва</w:t>
      </w:r>
      <w:r>
        <w:softHyphen/>
        <w:t>ли</w:t>
      </w:r>
      <w:r>
        <w:softHyphen/>
        <w:t>ти</w:t>
      </w:r>
      <w:r>
        <w:softHyphen/>
        <w:t>ся своїми до</w:t>
      </w:r>
      <w:r>
        <w:softHyphen/>
        <w:t>бут</w:t>
      </w:r>
      <w:r>
        <w:softHyphen/>
        <w:t>ка</w:t>
      </w:r>
      <w:r>
        <w:softHyphen/>
        <w:t>ми й лав</w:t>
      </w:r>
      <w:r>
        <w:softHyphen/>
        <w:t>ра</w:t>
      </w:r>
      <w:r>
        <w:softHyphen/>
        <w:t>ми. Він зап</w:t>
      </w:r>
      <w:r>
        <w:softHyphen/>
        <w:t>ро</w:t>
      </w:r>
      <w:r>
        <w:softHyphen/>
        <w:t>шу</w:t>
      </w:r>
      <w:r>
        <w:softHyphen/>
        <w:t>вав їх прий</w:t>
      </w:r>
      <w:r>
        <w:softHyphen/>
        <w:t>ти в шко</w:t>
      </w:r>
      <w:r>
        <w:softHyphen/>
        <w:t>лу та по</w:t>
      </w:r>
      <w:r>
        <w:softHyphen/>
        <w:t>ди</w:t>
      </w:r>
      <w:r>
        <w:softHyphen/>
        <w:t>виться на вінки.</w:t>
      </w:r>
    </w:p>
    <w:p w:rsidR="00BA39C5" w:rsidRDefault="00BA39C5">
      <w:pPr>
        <w:divId w:val="1137916045"/>
      </w:pPr>
      <w:r>
        <w:t>    - Я б і пішла по</w:t>
      </w:r>
      <w:r>
        <w:softHyphen/>
        <w:t>ди</w:t>
      </w:r>
      <w:r>
        <w:softHyphen/>
        <w:t>ви</w:t>
      </w:r>
      <w:r>
        <w:softHyphen/>
        <w:t>тись, ко</w:t>
      </w:r>
      <w:r>
        <w:softHyphen/>
        <w:t>ли ж Софія Ле</w:t>
      </w:r>
      <w:r>
        <w:softHyphen/>
        <w:t>онівна сер</w:t>
      </w:r>
      <w:r>
        <w:softHyphen/>
        <w:t>диться та ремст</w:t>
      </w:r>
      <w:r>
        <w:softHyphen/>
        <w:t>вує на ме</w:t>
      </w:r>
      <w:r>
        <w:softHyphen/>
        <w:t>не за бут</w:t>
      </w:r>
      <w:r>
        <w:softHyphen/>
        <w:t>ви</w:t>
      </w:r>
      <w:r>
        <w:softHyphen/>
        <w:t>ну та відра. Якось ніяко</w:t>
      </w:r>
      <w:r>
        <w:softHyphen/>
        <w:t>во мені йти до неї після вчо</w:t>
      </w:r>
      <w:r>
        <w:softHyphen/>
        <w:t>рашньої на</w:t>
      </w:r>
      <w:r>
        <w:softHyphen/>
        <w:t>шої роз</w:t>
      </w:r>
      <w:r>
        <w:softHyphen/>
        <w:t>мо</w:t>
      </w:r>
      <w:r>
        <w:softHyphen/>
        <w:t>ви, - ска</w:t>
      </w:r>
      <w:r>
        <w:softHyphen/>
        <w:t>за</w:t>
      </w:r>
      <w:r>
        <w:softHyphen/>
        <w:t>ла Ольга Павлівна.</w:t>
      </w:r>
    </w:p>
    <w:p w:rsidR="00BA39C5" w:rsidRDefault="00BA39C5">
      <w:pPr>
        <w:divId w:val="1137915903"/>
      </w:pPr>
      <w:r>
        <w:t>    - От і ви</w:t>
      </w:r>
      <w:r>
        <w:softHyphen/>
        <w:t>га</w:t>
      </w:r>
      <w:r>
        <w:softHyphen/>
        <w:t>да</w:t>
      </w:r>
      <w:r>
        <w:softHyphen/>
        <w:t>ла! Нев</w:t>
      </w:r>
      <w:r>
        <w:softHyphen/>
        <w:t>же ж та</w:t>
      </w:r>
      <w:r>
        <w:softHyphen/>
        <w:t>ки че</w:t>
      </w:r>
      <w:r>
        <w:softHyphen/>
        <w:t>рез якусь бут</w:t>
      </w:r>
      <w:r>
        <w:softHyphen/>
        <w:t>ви</w:t>
      </w:r>
      <w:r>
        <w:softHyphen/>
        <w:t>ну, відра та гле</w:t>
      </w:r>
      <w:r>
        <w:softHyphen/>
        <w:t>чи</w:t>
      </w:r>
      <w:r>
        <w:softHyphen/>
        <w:t>ки не підеш по</w:t>
      </w:r>
      <w:r>
        <w:softHyphen/>
        <w:t>ди</w:t>
      </w:r>
      <w:r>
        <w:softHyphen/>
        <w:t>виться на бра</w:t>
      </w:r>
      <w:r>
        <w:softHyphen/>
        <w:t>тові лав</w:t>
      </w:r>
      <w:r>
        <w:softHyphen/>
        <w:t>ри? Ад</w:t>
      </w:r>
      <w:r>
        <w:softHyphen/>
        <w:t>же ж і ти, і я зро</w:t>
      </w:r>
      <w:r>
        <w:softHyphen/>
        <w:t>ду не ба</w:t>
      </w:r>
      <w:r>
        <w:softHyphen/>
        <w:t>чи</w:t>
      </w:r>
      <w:r>
        <w:softHyphen/>
        <w:t>ли тих лаврів, - ска</w:t>
      </w:r>
      <w:r>
        <w:softHyphen/>
        <w:t>зав отець Зіновій.</w:t>
      </w:r>
    </w:p>
    <w:p w:rsidR="00BA39C5" w:rsidRDefault="00BA39C5">
      <w:pPr>
        <w:divId w:val="1137916666"/>
      </w:pPr>
      <w:r>
        <w:t>    - Я й пішла б і по</w:t>
      </w:r>
      <w:r>
        <w:softHyphen/>
        <w:t>ди</w:t>
      </w:r>
      <w:r>
        <w:softHyphen/>
        <w:t>ви</w:t>
      </w:r>
      <w:r>
        <w:softHyphen/>
        <w:t>лась, бо мені ціка</w:t>
      </w:r>
      <w:r>
        <w:softHyphen/>
        <w:t>во по</w:t>
      </w:r>
      <w:r>
        <w:softHyphen/>
        <w:t>ди</w:t>
      </w:r>
      <w:r>
        <w:softHyphen/>
        <w:t>виться,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ка, - але мені ніяко</w:t>
      </w:r>
      <w:r>
        <w:softHyphen/>
        <w:t>во, бо я знаю, що Софія Ле</w:t>
      </w:r>
      <w:r>
        <w:softHyphen/>
        <w:t>онівна тро</w:t>
      </w:r>
      <w:r>
        <w:softHyphen/>
        <w:t>хи ніби сер</w:t>
      </w:r>
      <w:r>
        <w:softHyphen/>
        <w:t>диться на ме</w:t>
      </w:r>
      <w:r>
        <w:softHyphen/>
        <w:t>не за бут</w:t>
      </w:r>
      <w:r>
        <w:softHyphen/>
        <w:t>ви</w:t>
      </w:r>
      <w:r>
        <w:softHyphen/>
        <w:t>ну та відра.</w:t>
      </w:r>
    </w:p>
    <w:p w:rsidR="00BA39C5" w:rsidRDefault="00BA39C5">
      <w:pPr>
        <w:divId w:val="1137916185"/>
      </w:pPr>
      <w:r>
        <w:t>    - Та ви на це не вва</w:t>
      </w:r>
      <w:r>
        <w:softHyphen/>
        <w:t>жай</w:t>
      </w:r>
      <w:r>
        <w:softHyphen/>
        <w:t>те! Во</w:t>
      </w:r>
      <w:r>
        <w:softHyphen/>
        <w:t>на сьогодні роз</w:t>
      </w:r>
      <w:r>
        <w:softHyphen/>
        <w:t>сер</w:t>
      </w:r>
      <w:r>
        <w:softHyphen/>
        <w:t>диться, а завт</w:t>
      </w:r>
      <w:r>
        <w:softHyphen/>
        <w:t>ра, як пе</w:t>
      </w:r>
      <w:r>
        <w:softHyphen/>
        <w:t>ре</w:t>
      </w:r>
      <w:r>
        <w:softHyphen/>
        <w:t>ну</w:t>
      </w:r>
      <w:r>
        <w:softHyphen/>
        <w:t>диться, то вже й пе</w:t>
      </w:r>
      <w:r>
        <w:softHyphen/>
        <w:t>ре</w:t>
      </w:r>
      <w:r>
        <w:softHyphen/>
        <w:t>сер</w:t>
      </w:r>
      <w:r>
        <w:softHyphen/>
        <w:t>диться. Моя Со</w:t>
      </w:r>
      <w:r>
        <w:softHyphen/>
        <w:t>ня тро</w:t>
      </w:r>
      <w:r>
        <w:softHyphen/>
        <w:t>хи пал</w:t>
      </w:r>
      <w:r>
        <w:softHyphen/>
        <w:t>ка й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та, але по своїй вдачі во</w:t>
      </w:r>
      <w:r>
        <w:softHyphen/>
        <w:t>на зовсім не ли</w:t>
      </w:r>
      <w:r>
        <w:softHyphen/>
        <w:t>ха й доб</w:t>
      </w:r>
      <w:r>
        <w:softHyphen/>
        <w:t>ра до лю</w:t>
      </w:r>
      <w:r>
        <w:softHyphen/>
        <w:t>дей, ніко</w:t>
      </w:r>
      <w:r>
        <w:softHyphen/>
        <w:t>ли ніко</w:t>
      </w:r>
      <w:r>
        <w:softHyphen/>
        <w:t>го не скрив</w:t>
      </w:r>
      <w:r>
        <w:softHyphen/>
        <w:t>дить, - го</w:t>
      </w:r>
      <w:r>
        <w:softHyphen/>
        <w:t>во</w:t>
      </w:r>
      <w:r>
        <w:softHyphen/>
        <w:t>рив Фле</w:t>
      </w:r>
      <w:r>
        <w:softHyphen/>
        <w:t>гонт Пет</w:t>
      </w:r>
      <w:r>
        <w:softHyphen/>
        <w:t>ро</w:t>
      </w:r>
      <w:r>
        <w:softHyphen/>
        <w:t>вич.</w:t>
      </w:r>
    </w:p>
    <w:p w:rsidR="00BA39C5" w:rsidRDefault="00BA39C5">
      <w:pPr>
        <w:divId w:val="1137916152"/>
      </w:pPr>
      <w:r>
        <w:t>    Цікава ма</w:t>
      </w:r>
      <w:r>
        <w:softHyphen/>
        <w:t>туш</w:t>
      </w:r>
      <w:r>
        <w:softHyphen/>
        <w:t>ка та</w:t>
      </w:r>
      <w:r>
        <w:softHyphen/>
        <w:t>ки не втерпіла, і во</w:t>
      </w:r>
      <w:r>
        <w:softHyphen/>
        <w:t>ни втрьох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ли до шко</w:t>
      </w:r>
      <w:r>
        <w:softHyphen/>
        <w:t>ли. За ни</w:t>
      </w:r>
      <w:r>
        <w:softHyphen/>
        <w:t>ми навз</w:t>
      </w:r>
      <w:r>
        <w:softHyphen/>
        <w:t>догінці по</w:t>
      </w:r>
      <w:r>
        <w:softHyphen/>
        <w:t>ка</w:t>
      </w:r>
      <w:r>
        <w:softHyphen/>
        <w:t>та</w:t>
      </w:r>
      <w:r>
        <w:softHyphen/>
        <w:t>ли діти. Софія Ле</w:t>
      </w:r>
      <w:r>
        <w:softHyphen/>
        <w:t>онівна привіта</w:t>
      </w:r>
      <w:r>
        <w:softHyphen/>
        <w:t>лась з ни</w:t>
      </w:r>
      <w:r>
        <w:softHyphen/>
        <w:t>ми зви</w:t>
      </w:r>
      <w:r>
        <w:softHyphen/>
        <w:t>чай</w:t>
      </w:r>
      <w:r>
        <w:softHyphen/>
        <w:t>ненько, але якось бай</w:t>
      </w:r>
      <w:r>
        <w:softHyphen/>
        <w:t>дуж</w:t>
      </w:r>
      <w:r>
        <w:softHyphen/>
        <w:t>не. Во</w:t>
      </w:r>
      <w:r>
        <w:softHyphen/>
        <w:t>на вий</w:t>
      </w:r>
      <w:r>
        <w:softHyphen/>
        <w:t>шла, не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шись, бо вже не бу</w:t>
      </w:r>
      <w:r>
        <w:softHyphen/>
        <w:t>ло для ко</w:t>
      </w:r>
      <w:r>
        <w:softHyphen/>
        <w:t>го че</w:t>
      </w:r>
      <w:r>
        <w:softHyphen/>
        <w:t>пу</w:t>
      </w:r>
      <w:r>
        <w:softHyphen/>
        <w:t>риться. На їй бу</w:t>
      </w:r>
      <w:r>
        <w:softHyphen/>
        <w:t>ла чор</w:t>
      </w:r>
      <w:r>
        <w:softHyphen/>
        <w:t>на ста</w:t>
      </w:r>
      <w:r>
        <w:softHyphen/>
        <w:t>ренька сук</w:t>
      </w:r>
      <w:r>
        <w:softHyphen/>
        <w:t>ня; го</w:t>
      </w:r>
      <w:r>
        <w:softHyphen/>
        <w:t>ло</w:t>
      </w:r>
      <w:r>
        <w:softHyphen/>
        <w:t>ва бу</w:t>
      </w:r>
      <w:r>
        <w:softHyphen/>
        <w:t>ла не за</w:t>
      </w:r>
      <w:r>
        <w:softHyphen/>
        <w:t>че</w:t>
      </w:r>
      <w:r>
        <w:softHyphen/>
        <w:t>са</w:t>
      </w:r>
      <w:r>
        <w:softHyphen/>
        <w:t>на, роз</w:t>
      </w:r>
      <w:r>
        <w:softHyphen/>
        <w:t>куд</w:t>
      </w:r>
      <w:r>
        <w:softHyphen/>
        <w:t>ла</w:t>
      </w:r>
      <w:r>
        <w:softHyphen/>
        <w:t>на. Во</w:t>
      </w:r>
      <w:r>
        <w:softHyphen/>
        <w:t>на ски</w:t>
      </w:r>
      <w:r>
        <w:softHyphen/>
        <w:t>да</w:t>
      </w:r>
      <w:r>
        <w:softHyphen/>
        <w:t>лась на удо</w:t>
      </w:r>
      <w:r>
        <w:softHyphen/>
        <w:t>ву, на</w:t>
      </w:r>
      <w:r>
        <w:softHyphen/>
        <w:t>че тільки що по</w:t>
      </w:r>
      <w:r>
        <w:softHyphen/>
        <w:t>хо</w:t>
      </w:r>
      <w:r>
        <w:softHyphen/>
        <w:t>ва</w:t>
      </w:r>
      <w:r>
        <w:softHyphen/>
        <w:t>ла сво</w:t>
      </w:r>
      <w:r>
        <w:softHyphen/>
        <w:t>го чо</w:t>
      </w:r>
      <w:r>
        <w:softHyphen/>
        <w:t>ловіка. Як Нар</w:t>
      </w:r>
      <w:r>
        <w:softHyphen/>
        <w:t>кис поїхав, во</w:t>
      </w:r>
      <w:r>
        <w:softHyphen/>
        <w:t>на й справді по</w:t>
      </w:r>
      <w:r>
        <w:softHyphen/>
        <w:t>чу</w:t>
      </w:r>
      <w:r>
        <w:softHyphen/>
        <w:t>ва</w:t>
      </w:r>
      <w:r>
        <w:softHyphen/>
        <w:t>ла се</w:t>
      </w:r>
      <w:r>
        <w:softHyphen/>
        <w:t>бе ніби удо</w:t>
      </w:r>
      <w:r>
        <w:softHyphen/>
        <w:t>вою і вже не при</w:t>
      </w:r>
      <w:r>
        <w:softHyphen/>
        <w:t>би</w:t>
      </w:r>
      <w:r>
        <w:softHyphen/>
        <w:t>ра</w:t>
      </w:r>
      <w:r>
        <w:softHyphen/>
        <w:t>лась і не че</w:t>
      </w:r>
      <w:r>
        <w:softHyphen/>
        <w:t>пу</w:t>
      </w:r>
      <w:r>
        <w:softHyphen/>
        <w:t>ри</w:t>
      </w:r>
      <w:r>
        <w:softHyphen/>
        <w:t>лась. З нудьги за ним во</w:t>
      </w:r>
      <w:r>
        <w:softHyphen/>
        <w:t>на по</w:t>
      </w:r>
      <w:r>
        <w:softHyphen/>
        <w:t>марніла й зчорніла на ви</w:t>
      </w:r>
      <w:r>
        <w:softHyphen/>
        <w:t>ду.</w:t>
      </w:r>
    </w:p>
    <w:p w:rsidR="00BA39C5" w:rsidRDefault="00BA39C5">
      <w:pPr>
        <w:divId w:val="1137916173"/>
      </w:pPr>
      <w:r>
        <w:t>    Здорові лав</w:t>
      </w:r>
      <w:r>
        <w:softHyphen/>
        <w:t>рові вінки з поб</w:t>
      </w:r>
      <w:r>
        <w:softHyphen/>
        <w:t>ляк</w:t>
      </w:r>
      <w:r>
        <w:softHyphen/>
        <w:t>лим лис</w:t>
      </w:r>
      <w:r>
        <w:softHyphen/>
        <w:t>том бу</w:t>
      </w:r>
      <w:r>
        <w:softHyphen/>
        <w:t>ли ду</w:t>
      </w:r>
      <w:r>
        <w:softHyphen/>
        <w:t>же гарні й бу</w:t>
      </w:r>
      <w:r>
        <w:softHyphen/>
        <w:t>ли гар</w:t>
      </w:r>
      <w:r>
        <w:softHyphen/>
        <w:t>ною прик</w:t>
      </w:r>
      <w:r>
        <w:softHyphen/>
        <w:t>ра</w:t>
      </w:r>
      <w:r>
        <w:softHyphen/>
        <w:t>сою в гор</w:t>
      </w:r>
      <w:r>
        <w:softHyphen/>
        <w:t>ниці з при</w:t>
      </w:r>
      <w:r>
        <w:softHyphen/>
        <w:t>чеп</w:t>
      </w:r>
      <w:r>
        <w:softHyphen/>
        <w:t>ле</w:t>
      </w:r>
      <w:r>
        <w:softHyphen/>
        <w:t>ни</w:t>
      </w:r>
      <w:r>
        <w:softHyphen/>
        <w:t>ми до їх ши</w:t>
      </w:r>
      <w:r>
        <w:softHyphen/>
        <w:t>ро</w:t>
      </w:r>
      <w:r>
        <w:softHyphen/>
        <w:t>ки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ми, ро</w:t>
      </w:r>
      <w:r>
        <w:softHyphen/>
        <w:t>же</w:t>
      </w:r>
      <w:r>
        <w:softHyphen/>
        <w:t>ви</w:t>
      </w:r>
      <w:r>
        <w:softHyphen/>
        <w:t>ми й біли</w:t>
      </w:r>
      <w:r>
        <w:softHyphen/>
        <w:t>ми шов</w:t>
      </w:r>
      <w:r>
        <w:softHyphen/>
        <w:t>ко</w:t>
      </w:r>
      <w:r>
        <w:softHyphen/>
        <w:t>ви</w:t>
      </w:r>
      <w:r>
        <w:softHyphen/>
        <w:t>ми стрічка</w:t>
      </w:r>
      <w:r>
        <w:softHyphen/>
        <w:t>ми. Стрічки висіли аж ниж</w:t>
      </w:r>
      <w:r>
        <w:softHyphen/>
        <w:t>че од вікон, аж ви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лись на сонці й ніби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на</w:t>
      </w:r>
      <w:r>
        <w:softHyphen/>
        <w:t>пи</w:t>
      </w:r>
      <w:r>
        <w:softHyphen/>
        <w:t>си на честь і по</w:t>
      </w:r>
      <w:r>
        <w:softHyphen/>
        <w:t>ша</w:t>
      </w:r>
      <w:r>
        <w:softHyphen/>
        <w:t>ну ар</w:t>
      </w:r>
      <w:r>
        <w:softHyphen/>
        <w:t>тис</w:t>
      </w:r>
      <w:r>
        <w:softHyphen/>
        <w:t>та.</w:t>
      </w:r>
    </w:p>
    <w:p w:rsidR="00BA39C5" w:rsidRDefault="00BA39C5">
      <w:pPr>
        <w:divId w:val="1137915994"/>
      </w:pPr>
      <w:r>
        <w:t>    - Ой, які ж гарні вінки! А які чу</w:t>
      </w:r>
      <w:r>
        <w:softHyphen/>
        <w:t>дові стрічки з цуп</w:t>
      </w:r>
      <w:r>
        <w:softHyphen/>
        <w:t>ко</w:t>
      </w:r>
      <w:r>
        <w:softHyphen/>
        <w:t>го, доб</w:t>
      </w:r>
      <w:r>
        <w:softHyphen/>
        <w:t>ря</w:t>
      </w:r>
      <w:r>
        <w:softHyphen/>
        <w:t>що</w:t>
      </w:r>
      <w:r>
        <w:softHyphen/>
        <w:t>го шов</w:t>
      </w:r>
      <w:r>
        <w:softHyphen/>
        <w:t>ку! Аж світли</w:t>
      </w:r>
      <w:r>
        <w:softHyphen/>
        <w:t>ця од їх пок</w:t>
      </w:r>
      <w:r>
        <w:softHyphen/>
        <w:t>ра</w:t>
      </w:r>
      <w:r>
        <w:softHyphen/>
        <w:t>ща</w:t>
      </w:r>
      <w:r>
        <w:softHyphen/>
        <w:t>ла, - ди</w:t>
      </w:r>
      <w:r>
        <w:softHyphen/>
        <w:t>ву</w:t>
      </w:r>
      <w:r>
        <w:softHyphen/>
        <w:t>ва</w:t>
      </w:r>
      <w:r>
        <w:softHyphen/>
        <w:t>лась Ольга Павлівна і все до</w:t>
      </w:r>
      <w:r>
        <w:softHyphen/>
        <w:t>тор</w:t>
      </w:r>
      <w:r>
        <w:softHyphen/>
        <w:t>ку</w:t>
      </w:r>
      <w:r>
        <w:softHyphen/>
        <w:t>ва</w:t>
      </w:r>
      <w:r>
        <w:softHyphen/>
        <w:t>лась пуч</w:t>
      </w:r>
      <w:r>
        <w:softHyphen/>
        <w:t>ка</w:t>
      </w:r>
      <w:r>
        <w:softHyphen/>
        <w:t>ми до шов</w:t>
      </w:r>
      <w:r>
        <w:softHyphen/>
        <w:t>ко</w:t>
      </w:r>
      <w:r>
        <w:softHyphen/>
        <w:t>вих стрічок, не</w:t>
      </w:r>
      <w:r>
        <w:softHyphen/>
        <w:t>на</w:t>
      </w:r>
      <w:r>
        <w:softHyphen/>
        <w:t>че ла</w:t>
      </w:r>
      <w:r>
        <w:softHyphen/>
        <w:t>щи</w:t>
      </w:r>
      <w:r>
        <w:softHyphen/>
        <w:t>лась до їх.</w:t>
      </w:r>
    </w:p>
    <w:p w:rsidR="00BA39C5" w:rsidRDefault="00BA39C5">
      <w:pPr>
        <w:divId w:val="1137916290"/>
      </w:pPr>
      <w:r>
        <w:t>    - Ах! з та</w:t>
      </w:r>
      <w:r>
        <w:softHyphen/>
        <w:t>ких лаврів ма</w:t>
      </w:r>
      <w:r>
        <w:softHyphen/>
        <w:t>ло ко</w:t>
      </w:r>
      <w:r>
        <w:softHyphen/>
        <w:t>ристі. Хіба ки</w:t>
      </w:r>
      <w:r>
        <w:softHyphen/>
        <w:t>да</w:t>
      </w:r>
      <w:r>
        <w:softHyphen/>
        <w:t>ти</w:t>
      </w:r>
      <w:r>
        <w:softHyphen/>
        <w:t>му лав</w:t>
      </w:r>
      <w:r>
        <w:softHyphen/>
        <w:t>ро</w:t>
      </w:r>
      <w:r>
        <w:softHyphen/>
        <w:t>вий лист в пе</w:t>
      </w:r>
      <w:r>
        <w:softHyphen/>
        <w:t>че</w:t>
      </w:r>
      <w:r>
        <w:softHyphen/>
        <w:t>ню або в юш</w:t>
      </w:r>
      <w:r>
        <w:softHyphen/>
        <w:t>ку. Тільки й при</w:t>
      </w:r>
      <w:r>
        <w:softHyphen/>
        <w:t>датні до цього ар</w:t>
      </w:r>
      <w:r>
        <w:softHyphen/>
        <w:t>тис</w:t>
      </w:r>
      <w:r>
        <w:softHyphen/>
        <w:t>тові лав</w:t>
      </w:r>
      <w:r>
        <w:softHyphen/>
        <w:t>ри, - го</w:t>
      </w:r>
      <w:r>
        <w:softHyphen/>
        <w:t>во</w:t>
      </w:r>
      <w:r>
        <w:softHyphen/>
        <w:t>ри</w:t>
      </w:r>
      <w:r>
        <w:softHyphen/>
        <w:t>ла низьким альтом і не</w:t>
      </w:r>
      <w:r>
        <w:softHyphen/>
        <w:t>на</w:t>
      </w:r>
      <w:r>
        <w:softHyphen/>
        <w:t>че сер</w:t>
      </w:r>
      <w:r>
        <w:softHyphen/>
        <w:t>ди</w:t>
      </w:r>
      <w:r>
        <w:softHyphen/>
        <w:t>то бу</w:t>
      </w:r>
      <w:r>
        <w:softHyphen/>
        <w:t>боніла Софія ЛсонІвна. - От го</w:t>
      </w:r>
      <w:r>
        <w:softHyphen/>
        <w:t>дин</w:t>
      </w:r>
      <w:r>
        <w:softHyphen/>
        <w:t>ни</w:t>
      </w:r>
      <w:r>
        <w:softHyphen/>
        <w:t>ка шко</w:t>
      </w:r>
      <w:r>
        <w:softHyphen/>
        <w:t>да, бо ця річ має ціну.</w:t>
      </w:r>
    </w:p>
    <w:p w:rsidR="00BA39C5" w:rsidRDefault="00BA39C5">
      <w:pPr>
        <w:divId w:val="1137916570"/>
      </w:pPr>
      <w:r>
        <w:t>    - Одже ж ти на</w:t>
      </w:r>
      <w:r>
        <w:softHyphen/>
        <w:t>да</w:t>
      </w:r>
      <w:r>
        <w:softHyphen/>
        <w:t>рем</w:t>
      </w:r>
      <w:r>
        <w:softHyphen/>
        <w:t>но звеш ме</w:t>
      </w:r>
      <w:r>
        <w:softHyphen/>
        <w:t>не роз</w:t>
      </w:r>
      <w:r>
        <w:softHyphen/>
        <w:t>зя</w:t>
      </w:r>
      <w:r>
        <w:softHyphen/>
        <w:t>вою. Як тільки мої при</w:t>
      </w:r>
      <w:r>
        <w:softHyphen/>
        <w:t>хильни</w:t>
      </w:r>
      <w:r>
        <w:softHyphen/>
        <w:t>ки дізна</w:t>
      </w:r>
      <w:r>
        <w:softHyphen/>
        <w:t>лись, що злодій ук</w:t>
      </w:r>
      <w:r>
        <w:softHyphen/>
        <w:t>рав у ме</w:t>
      </w:r>
      <w:r>
        <w:softHyphen/>
        <w:t>не го</w:t>
      </w:r>
      <w:r>
        <w:softHyphen/>
        <w:t>дин</w:t>
      </w:r>
      <w:r>
        <w:softHyphen/>
        <w:t>ни</w:t>
      </w:r>
      <w:r>
        <w:softHyphen/>
        <w:t>ка, то че</w:t>
      </w:r>
      <w:r>
        <w:softHyphen/>
        <w:t>рез кільки день знов по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ли мені сте</w:t>
      </w:r>
      <w:r>
        <w:softHyphen/>
        <w:t>мен</w:t>
      </w:r>
      <w:r>
        <w:softHyphen/>
        <w:t>но та</w:t>
      </w:r>
      <w:r>
        <w:softHyphen/>
        <w:t>кий дру</w:t>
      </w:r>
      <w:r>
        <w:softHyphen/>
        <w:t>гий зо</w:t>
      </w:r>
      <w:r>
        <w:softHyphen/>
        <w:t>ло</w:t>
      </w:r>
      <w:r>
        <w:softHyphen/>
        <w:t>тий го</w:t>
      </w:r>
      <w:r>
        <w:softHyphen/>
        <w:t>дин</w:t>
      </w:r>
      <w:r>
        <w:softHyphen/>
        <w:t>ник. От ди</w:t>
      </w:r>
      <w:r>
        <w:softHyphen/>
        <w:t>вись! - ска</w:t>
      </w:r>
      <w:r>
        <w:softHyphen/>
        <w:t>зав Фле</w:t>
      </w:r>
      <w:r>
        <w:softHyphen/>
        <w:t>гонт Пстро</w:t>
      </w:r>
      <w:r>
        <w:softHyphen/>
        <w:t>пич і ви</w:t>
      </w:r>
      <w:r>
        <w:softHyphen/>
        <w:t>тяг з ки</w:t>
      </w:r>
      <w:r>
        <w:softHyphen/>
        <w:t>шені чер</w:t>
      </w:r>
      <w:r>
        <w:softHyphen/>
        <w:t>во</w:t>
      </w:r>
      <w:r>
        <w:softHyphen/>
        <w:t>ну шку</w:t>
      </w:r>
      <w:r>
        <w:softHyphen/>
        <w:t>ра</w:t>
      </w:r>
      <w:r>
        <w:softHyphen/>
        <w:t>тя</w:t>
      </w:r>
      <w:r>
        <w:softHyphen/>
        <w:t>ну ко</w:t>
      </w:r>
      <w:r>
        <w:softHyphen/>
        <w:t>ро</w:t>
      </w:r>
      <w:r>
        <w:softHyphen/>
        <w:t>боч</w:t>
      </w:r>
      <w:r>
        <w:softHyphen/>
        <w:t>ку, од</w:t>
      </w:r>
      <w:r>
        <w:softHyphen/>
        <w:t>щеп</w:t>
      </w:r>
      <w:r>
        <w:softHyphen/>
        <w:t>нув віко, од</w:t>
      </w:r>
      <w:r>
        <w:softHyphen/>
        <w:t>чи</w:t>
      </w:r>
      <w:r>
        <w:softHyphen/>
        <w:t>нив і ткнув жінці тро</w:t>
      </w:r>
      <w:r>
        <w:softHyphen/>
        <w:t>хи не до са</w:t>
      </w:r>
      <w:r>
        <w:softHyphen/>
        <w:t>мих очей. - А ба! Хто дбає, той має: і я не та</w:t>
      </w:r>
      <w:r>
        <w:softHyphen/>
        <w:t>кий вже нед</w:t>
      </w:r>
      <w:r>
        <w:softHyphen/>
        <w:t>бай</w:t>
      </w:r>
      <w:r>
        <w:softHyphen/>
        <w:t>ло, як тобі здається.</w:t>
      </w:r>
    </w:p>
    <w:p w:rsidR="00BA39C5" w:rsidRDefault="00BA39C5">
      <w:pPr>
        <w:divId w:val="1137915973"/>
      </w:pPr>
      <w:r>
        <w:t>    - Оце так інша річ! От такі по</w:t>
      </w:r>
      <w:r>
        <w:softHyphen/>
        <w:t>да</w:t>
      </w:r>
      <w:r>
        <w:softHyphen/>
        <w:t>рун</w:t>
      </w:r>
      <w:r>
        <w:softHyphen/>
        <w:t>ки мені до впо</w:t>
      </w:r>
      <w:r>
        <w:softHyphen/>
        <w:t>до</w:t>
      </w:r>
      <w:r>
        <w:softHyphen/>
        <w:t>би, - ска</w:t>
      </w:r>
      <w:r>
        <w:softHyphen/>
        <w:t>за</w:t>
      </w:r>
      <w:r>
        <w:softHyphen/>
        <w:t>ла жінка бай</w:t>
      </w:r>
      <w:r>
        <w:softHyphen/>
        <w:t>дуж</w:t>
      </w:r>
      <w:r>
        <w:softHyphen/>
        <w:t>ним то</w:t>
      </w:r>
      <w:r>
        <w:softHyphen/>
        <w:t>ном в го</w:t>
      </w:r>
      <w:r>
        <w:softHyphen/>
        <w:t>лосі.</w:t>
      </w:r>
    </w:p>
    <w:p w:rsidR="00BA39C5" w:rsidRDefault="00BA39C5">
      <w:pPr>
        <w:divId w:val="1137916192"/>
      </w:pPr>
      <w:r>
        <w:t>    Артист од</w:t>
      </w:r>
      <w:r>
        <w:softHyphen/>
        <w:t>по</w:t>
      </w:r>
      <w:r>
        <w:softHyphen/>
        <w:t>чи</w:t>
      </w:r>
      <w:r>
        <w:softHyphen/>
        <w:t>вав ще тиж</w:t>
      </w:r>
      <w:r>
        <w:softHyphen/>
        <w:t>день і му</w:t>
      </w:r>
      <w:r>
        <w:softHyphen/>
        <w:t>сив їха</w:t>
      </w:r>
      <w:r>
        <w:softHyphen/>
        <w:t>ти до Києва на служ</w:t>
      </w:r>
      <w:r>
        <w:softHyphen/>
        <w:t>бу, щоб встиг</w:t>
      </w:r>
      <w:r>
        <w:softHyphen/>
        <w:t>нуть при</w:t>
      </w:r>
      <w:r>
        <w:softHyphen/>
        <w:t>бу</w:t>
      </w:r>
      <w:r>
        <w:softHyphen/>
        <w:t>ти на строк. Він не зу</w:t>
      </w:r>
      <w:r>
        <w:softHyphen/>
        <w:t>мис</w:t>
      </w:r>
      <w:r>
        <w:softHyphen/>
        <w:t>не, а якось ви</w:t>
      </w:r>
      <w:r>
        <w:softHyphen/>
        <w:t>пад</w:t>
      </w:r>
      <w:r>
        <w:softHyphen/>
        <w:t>ком ви</w:t>
      </w:r>
      <w:r>
        <w:softHyphen/>
        <w:t>пи</w:t>
      </w:r>
      <w:r>
        <w:softHyphen/>
        <w:t>тав у Яко</w:t>
      </w:r>
      <w:r>
        <w:softHyphen/>
        <w:t>ва, а потім і в бра</w:t>
      </w:r>
      <w:r>
        <w:softHyphen/>
        <w:t>та, що Нар</w:t>
      </w:r>
      <w:r>
        <w:softHyphen/>
        <w:t>кис, після йо</w:t>
      </w:r>
      <w:r>
        <w:softHyphen/>
        <w:t>го од'їзду, більше тиж</w:t>
      </w:r>
      <w:r>
        <w:softHyphen/>
        <w:t>ня ще товк</w:t>
      </w:r>
      <w:r>
        <w:softHyphen/>
        <w:t>ся в школі і ба</w:t>
      </w:r>
      <w:r>
        <w:softHyphen/>
        <w:t>вив</w:t>
      </w:r>
      <w:r>
        <w:softHyphen/>
        <w:t>ся з Софією Ле</w:t>
      </w:r>
      <w:r>
        <w:softHyphen/>
        <w:t>онівною і що во</w:t>
      </w:r>
      <w:r>
        <w:softHyphen/>
        <w:t>на са</w:t>
      </w:r>
      <w:r>
        <w:softHyphen/>
        <w:t>ма вип</w:t>
      </w:r>
      <w:r>
        <w:softHyphen/>
        <w:t>ро</w:t>
      </w:r>
      <w:r>
        <w:softHyphen/>
        <w:t>вод</w:t>
      </w:r>
      <w:r>
        <w:softHyphen/>
        <w:t>жа</w:t>
      </w:r>
      <w:r>
        <w:softHyphen/>
        <w:t>ла йо</w:t>
      </w:r>
      <w:r>
        <w:softHyphen/>
        <w:t>го аж за пи</w:t>
      </w:r>
      <w:r>
        <w:softHyphen/>
        <w:t>тель до ца</w:t>
      </w:r>
      <w:r>
        <w:softHyphen/>
        <w:t>ри</w:t>
      </w:r>
      <w:r>
        <w:softHyphen/>
        <w:t>ни. Фле</w:t>
      </w:r>
      <w:r>
        <w:softHyphen/>
        <w:t>гон</w:t>
      </w:r>
      <w:r>
        <w:softHyphen/>
        <w:t>тові не спо</w:t>
      </w:r>
      <w:r>
        <w:softHyphen/>
        <w:t>до</w:t>
      </w:r>
      <w:r>
        <w:softHyphen/>
        <w:t>ба</w:t>
      </w:r>
      <w:r>
        <w:softHyphen/>
        <w:t>лось та</w:t>
      </w:r>
      <w:r>
        <w:softHyphen/>
        <w:t>ке за</w:t>
      </w:r>
      <w:r>
        <w:softHyphen/>
        <w:t>над</w:t>
      </w:r>
      <w:r>
        <w:softHyphen/>
        <w:t>то щи</w:t>
      </w:r>
      <w:r>
        <w:softHyphen/>
        <w:t>ре панькан</w:t>
      </w:r>
      <w:r>
        <w:softHyphen/>
        <w:t>ня та ви</w:t>
      </w:r>
      <w:r>
        <w:softHyphen/>
        <w:t>ряд</w:t>
      </w:r>
      <w:r>
        <w:softHyphen/>
        <w:t>жан</w:t>
      </w:r>
      <w:r>
        <w:softHyphen/>
        <w:t>ня мо</w:t>
      </w:r>
      <w:r>
        <w:softHyphen/>
        <w:t>ло</w:t>
      </w:r>
      <w:r>
        <w:softHyphen/>
        <w:t>до</w:t>
      </w:r>
      <w:r>
        <w:softHyphen/>
        <w:t>го кра</w:t>
      </w:r>
      <w:r>
        <w:softHyphen/>
        <w:t>су</w:t>
      </w:r>
      <w:r>
        <w:softHyphen/>
        <w:t>ня. Він не</w:t>
      </w:r>
      <w:r>
        <w:softHyphen/>
        <w:t>доб</w:t>
      </w:r>
      <w:r>
        <w:softHyphen/>
        <w:t>рохіть по</w:t>
      </w:r>
      <w:r>
        <w:softHyphen/>
        <w:t>чав заздрівать свою жінку в не</w:t>
      </w:r>
      <w:r>
        <w:softHyphen/>
        <w:t>щи</w:t>
      </w:r>
      <w:r>
        <w:softHyphen/>
        <w:t>рості; навіть в йо</w:t>
      </w:r>
      <w:r>
        <w:softHyphen/>
        <w:t>го душі з'явив</w:t>
      </w:r>
      <w:r>
        <w:softHyphen/>
        <w:t>ся здо</w:t>
      </w:r>
      <w:r>
        <w:softHyphen/>
        <w:t>гад про зра</w:t>
      </w:r>
      <w:r>
        <w:softHyphen/>
        <w:t>ду.</w:t>
      </w:r>
    </w:p>
    <w:p w:rsidR="00BA39C5" w:rsidRDefault="00BA39C5">
      <w:pPr>
        <w:divId w:val="1137916221"/>
      </w:pPr>
      <w:r>
        <w:t>    Через тиж</w:t>
      </w:r>
      <w:r>
        <w:softHyphen/>
        <w:t>день Фле</w:t>
      </w:r>
      <w:r>
        <w:softHyphen/>
        <w:t>гонт Пет</w:t>
      </w:r>
      <w:r>
        <w:softHyphen/>
        <w:t>ро</w:t>
      </w:r>
      <w:r>
        <w:softHyphen/>
        <w:t>вич ук</w:t>
      </w:r>
      <w:r>
        <w:softHyphen/>
        <w:t>лав</w:t>
      </w:r>
      <w:r>
        <w:softHyphen/>
        <w:t>ся, зби</w:t>
      </w:r>
      <w:r>
        <w:softHyphen/>
        <w:t>ра</w:t>
      </w:r>
      <w:r>
        <w:softHyphen/>
        <w:t>ючись в до</w:t>
      </w:r>
      <w:r>
        <w:softHyphen/>
        <w:t>ро</w:t>
      </w:r>
      <w:r>
        <w:softHyphen/>
        <w:t>гу. Ще зве</w:t>
      </w:r>
      <w:r>
        <w:softHyphen/>
        <w:t>чо</w:t>
      </w:r>
      <w:r>
        <w:softHyphen/>
        <w:t>ра на</w:t>
      </w:r>
      <w:r>
        <w:softHyphen/>
        <w:t>ван</w:t>
      </w:r>
      <w:r>
        <w:softHyphen/>
        <w:t>та</w:t>
      </w:r>
      <w:r>
        <w:softHyphen/>
        <w:t>жи</w:t>
      </w:r>
      <w:r>
        <w:softHyphen/>
        <w:t>ли прос</w:t>
      </w:r>
      <w:r>
        <w:softHyphen/>
        <w:t>то</w:t>
      </w:r>
      <w:r>
        <w:softHyphen/>
        <w:t>го кінно</w:t>
      </w:r>
      <w:r>
        <w:softHyphen/>
        <w:t>го во</w:t>
      </w:r>
      <w:r>
        <w:softHyphen/>
        <w:t>за йо</w:t>
      </w:r>
      <w:r>
        <w:softHyphen/>
        <w:t>го по</w:t>
      </w:r>
      <w:r>
        <w:softHyphen/>
        <w:t>жит</w:t>
      </w:r>
      <w:r>
        <w:softHyphen/>
        <w:t>ка</w:t>
      </w:r>
      <w:r>
        <w:softHyphen/>
        <w:t>ми. На дру</w:t>
      </w:r>
      <w:r>
        <w:softHyphen/>
        <w:t>гий день Фле</w:t>
      </w:r>
      <w:r>
        <w:softHyphen/>
        <w:t>гонт Пет</w:t>
      </w:r>
      <w:r>
        <w:softHyphen/>
        <w:t>ро</w:t>
      </w:r>
      <w:r>
        <w:softHyphen/>
        <w:t>вич ус</w:t>
      </w:r>
      <w:r>
        <w:softHyphen/>
        <w:t>тав ра</w:t>
      </w:r>
      <w:r>
        <w:softHyphen/>
        <w:t>ненько, на</w:t>
      </w:r>
      <w:r>
        <w:softHyphen/>
        <w:t>пивсь чаю шви</w:t>
      </w:r>
      <w:r>
        <w:softHyphen/>
        <w:t>денько ще зран</w:t>
      </w:r>
      <w:r>
        <w:softHyphen/>
        <w:t>ня й пішов з руш</w:t>
      </w:r>
      <w:r>
        <w:softHyphen/>
        <w:t>ни</w:t>
      </w:r>
      <w:r>
        <w:softHyphen/>
        <w:t>цею на лу</w:t>
      </w:r>
      <w:r>
        <w:softHyphen/>
        <w:t>ки на про</w:t>
      </w:r>
      <w:r>
        <w:softHyphen/>
        <w:t>гу</w:t>
      </w:r>
      <w:r>
        <w:softHyphen/>
        <w:t>лян</w:t>
      </w:r>
      <w:r>
        <w:softHyphen/>
        <w:t>ня й на по</w:t>
      </w:r>
      <w:r>
        <w:softHyphen/>
        <w:t>лю</w:t>
      </w:r>
      <w:r>
        <w:softHyphen/>
        <w:t>ван</w:t>
      </w:r>
      <w:r>
        <w:softHyphen/>
        <w:t>ня ос</w:t>
      </w:r>
      <w:r>
        <w:softHyphen/>
        <w:t>танній раз. Отець Зіновій звелів зап</w:t>
      </w:r>
      <w:r>
        <w:softHyphen/>
        <w:t>ря</w:t>
      </w:r>
      <w:r>
        <w:softHyphen/>
        <w:t>га</w:t>
      </w:r>
      <w:r>
        <w:softHyphen/>
        <w:t>ти коні й лаш</w:t>
      </w:r>
      <w:r>
        <w:softHyphen/>
        <w:t>ту</w:t>
      </w:r>
      <w:r>
        <w:softHyphen/>
        <w:t>вать по</w:t>
      </w:r>
      <w:r>
        <w:softHyphen/>
        <w:t>воз</w:t>
      </w:r>
      <w:r>
        <w:softHyphen/>
        <w:t>ку для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ча. Вже сон</w:t>
      </w:r>
      <w:r>
        <w:softHyphen/>
        <w:t>це ви</w:t>
      </w:r>
      <w:r>
        <w:softHyphen/>
        <w:t>со</w:t>
      </w:r>
      <w:r>
        <w:softHyphen/>
        <w:t>ченько підби</w:t>
      </w:r>
      <w:r>
        <w:softHyphen/>
        <w:t>ло</w:t>
      </w:r>
      <w:r>
        <w:softHyphen/>
        <w:t>ся вго</w:t>
      </w:r>
      <w:r>
        <w:softHyphen/>
        <w:t>ру. Час бу</w:t>
      </w:r>
      <w:r>
        <w:softHyphen/>
        <w:t>ло виїздить на вок</w:t>
      </w:r>
      <w:r>
        <w:softHyphen/>
        <w:t>зал на ден</w:t>
      </w:r>
      <w:r>
        <w:softHyphen/>
        <w:t>ний поїзд, щоб приїха</w:t>
      </w:r>
      <w:r>
        <w:softHyphen/>
        <w:t>ти заз</w:t>
      </w:r>
      <w:r>
        <w:softHyphen/>
        <w:t>да</w:t>
      </w:r>
      <w:r>
        <w:softHyphen/>
        <w:t>легідь, а Фле</w:t>
      </w:r>
      <w:r>
        <w:softHyphen/>
        <w:t>гонт Пет</w:t>
      </w:r>
      <w:r>
        <w:softHyphen/>
        <w:t>ро</w:t>
      </w:r>
      <w:r>
        <w:softHyphen/>
        <w:t>вич не вер</w:t>
      </w:r>
      <w:r>
        <w:softHyphen/>
        <w:t>тавсь. Софія Ле</w:t>
      </w:r>
      <w:r>
        <w:softHyphen/>
        <w:t>онівна вже уб</w:t>
      </w:r>
      <w:r>
        <w:softHyphen/>
        <w:t>ра</w:t>
      </w:r>
      <w:r>
        <w:softHyphen/>
        <w:t>лась по-до</w:t>
      </w:r>
      <w:r>
        <w:softHyphen/>
        <w:t>рожньому, наділа свою до</w:t>
      </w:r>
      <w:r>
        <w:softHyphen/>
        <w:t>рож</w:t>
      </w:r>
      <w:r>
        <w:softHyphen/>
        <w:t>ню ши</w:t>
      </w:r>
      <w:r>
        <w:softHyphen/>
        <w:t>ро</w:t>
      </w:r>
      <w:r>
        <w:softHyphen/>
        <w:t>ку хла</w:t>
      </w:r>
      <w:r>
        <w:softHyphen/>
        <w:t>ми</w:t>
      </w:r>
      <w:r>
        <w:softHyphen/>
        <w:t>ду, увійшла в світли</w:t>
      </w:r>
      <w:r>
        <w:softHyphen/>
        <w:t>цю до от</w:t>
      </w:r>
      <w:r>
        <w:softHyphen/>
        <w:t>ця Зіновія й сіла на ка</w:t>
      </w:r>
      <w:r>
        <w:softHyphen/>
        <w:t>напі. Во</w:t>
      </w:r>
      <w:r>
        <w:softHyphen/>
        <w:t>на сиділа на</w:t>
      </w:r>
      <w:r>
        <w:softHyphen/>
        <w:t>суп</w:t>
      </w:r>
      <w:r>
        <w:softHyphen/>
        <w:t>ле</w:t>
      </w:r>
      <w:r>
        <w:softHyphen/>
        <w:t>на й мов</w:t>
      </w:r>
      <w:r>
        <w:softHyphen/>
        <w:t>ча</w:t>
      </w:r>
      <w:r>
        <w:softHyphen/>
        <w:t>ла, не</w:t>
      </w:r>
      <w:r>
        <w:softHyphen/>
        <w:t>на</w:t>
      </w:r>
      <w:r>
        <w:softHyphen/>
        <w:t>че сер</w:t>
      </w:r>
      <w:r>
        <w:softHyphen/>
        <w:t>ди</w:t>
      </w:r>
      <w:r>
        <w:softHyphen/>
        <w:t>лась і на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ча, і на ха</w:t>
      </w:r>
      <w:r>
        <w:softHyphen/>
        <w:t>зяїна, і на світли</w:t>
      </w:r>
      <w:r>
        <w:softHyphen/>
        <w:t>цю, і на шко</w:t>
      </w:r>
      <w:r>
        <w:softHyphen/>
        <w:t>лу, і на ті зе</w:t>
      </w:r>
      <w:r>
        <w:softHyphen/>
        <w:t>лені лу</w:t>
      </w:r>
      <w:r>
        <w:softHyphen/>
        <w:t>ки, од кот</w:t>
      </w:r>
      <w:r>
        <w:softHyphen/>
        <w:t>рих не міг одірваться Фле</w:t>
      </w:r>
      <w:r>
        <w:softHyphen/>
        <w:t>гонт Пет</w:t>
      </w:r>
      <w:r>
        <w:softHyphen/>
        <w:t>ро</w:t>
      </w:r>
      <w:r>
        <w:softHyphen/>
        <w:t>вич, як він не сил</w:t>
      </w:r>
      <w:r>
        <w:softHyphen/>
        <w:t>ку</w:t>
      </w:r>
      <w:r>
        <w:softHyphen/>
        <w:t>вавсь.</w:t>
      </w:r>
    </w:p>
    <w:p w:rsidR="00BA39C5" w:rsidRDefault="00BA39C5">
      <w:pPr>
        <w:divId w:val="1137915975"/>
      </w:pPr>
      <w:r>
        <w:t>    Розмова не клеїлась. Софія Ле</w:t>
      </w:r>
      <w:r>
        <w:softHyphen/>
        <w:t>онівна су</w:t>
      </w:r>
      <w:r>
        <w:softHyphen/>
        <w:t>пи</w:t>
      </w:r>
      <w:r>
        <w:softHyphen/>
        <w:t>ла бро</w:t>
      </w:r>
      <w:r>
        <w:softHyphen/>
        <w:t>ви й мов</w:t>
      </w:r>
      <w:r>
        <w:softHyphen/>
        <w:t>ча</w:t>
      </w:r>
      <w:r>
        <w:softHyphen/>
        <w:t>ла. Ма</w:t>
      </w:r>
      <w:r>
        <w:softHyphen/>
        <w:t>туш</w:t>
      </w:r>
      <w:r>
        <w:softHyphen/>
        <w:t>ка веш</w:t>
      </w:r>
      <w:r>
        <w:softHyphen/>
        <w:t>та</w:t>
      </w:r>
      <w:r>
        <w:softHyphen/>
        <w:t>лась і по</w:t>
      </w:r>
      <w:r>
        <w:softHyphen/>
        <w:t>ра</w:t>
      </w:r>
      <w:r>
        <w:softHyphen/>
        <w:t>ла</w:t>
      </w:r>
      <w:r>
        <w:softHyphen/>
        <w:t>ся ко</w:t>
      </w:r>
      <w:r>
        <w:softHyphen/>
        <w:t>ло снідан</w:t>
      </w:r>
      <w:r>
        <w:softHyphen/>
        <w:t>ня. Час ми</w:t>
      </w:r>
      <w:r>
        <w:softHyphen/>
        <w:t>нав, а бай</w:t>
      </w:r>
      <w:r>
        <w:softHyphen/>
        <w:t>дуж</w:t>
      </w:r>
      <w:r>
        <w:softHyphen/>
        <w:t>ний до виїзду ар</w:t>
      </w:r>
      <w:r>
        <w:softHyphen/>
        <w:t>тист не вер</w:t>
      </w:r>
      <w:r>
        <w:softHyphen/>
        <w:t>тавсь.</w:t>
      </w:r>
    </w:p>
    <w:p w:rsidR="00BA39C5" w:rsidRDefault="00BA39C5">
      <w:pPr>
        <w:divId w:val="1137916182"/>
      </w:pPr>
      <w:r>
        <w:t>    - Одже ж ще опізни</w:t>
      </w:r>
      <w:r>
        <w:softHyphen/>
        <w:t>мось на вок</w:t>
      </w:r>
      <w:r>
        <w:softHyphen/>
        <w:t>зал че</w:t>
      </w:r>
      <w:r>
        <w:softHyphen/>
        <w:t>рез ото</w:t>
      </w:r>
      <w:r>
        <w:softHyphen/>
        <w:t>го ар</w:t>
      </w:r>
      <w:r>
        <w:softHyphen/>
        <w:t>тис</w:t>
      </w:r>
      <w:r>
        <w:softHyphen/>
        <w:t>та, - бідка</w:t>
      </w:r>
      <w:r>
        <w:softHyphen/>
        <w:t>лась аж сер</w:t>
      </w:r>
      <w:r>
        <w:softHyphen/>
        <w:t>ди</w:t>
      </w:r>
      <w:r>
        <w:softHyphen/>
        <w:t>ла</w:t>
      </w:r>
      <w:r>
        <w:softHyphen/>
        <w:t>ся Софія Ле</w:t>
      </w:r>
      <w:r>
        <w:softHyphen/>
        <w:t>онівна, - ни</w:t>
      </w:r>
      <w:r>
        <w:softHyphen/>
        <w:t>кає десь по мо</w:t>
      </w:r>
      <w:r>
        <w:softHyphen/>
        <w:t>ча</w:t>
      </w:r>
      <w:r>
        <w:softHyphen/>
        <w:t>рах з со</w:t>
      </w:r>
      <w:r>
        <w:softHyphen/>
        <w:t>ба</w:t>
      </w:r>
      <w:r>
        <w:softHyphen/>
        <w:t>кою, мов неп</w:t>
      </w:r>
      <w:r>
        <w:softHyphen/>
        <w:t>ри</w:t>
      </w:r>
      <w:r>
        <w:softHyphen/>
        <w:t>ка</w:t>
      </w:r>
      <w:r>
        <w:softHyphen/>
        <w:t>яний, не</w:t>
      </w:r>
      <w:r>
        <w:softHyphen/>
        <w:t>на</w:t>
      </w:r>
      <w:r>
        <w:softHyphen/>
        <w:t>че там за</w:t>
      </w:r>
      <w:r>
        <w:softHyphen/>
        <w:t>гу</w:t>
      </w:r>
      <w:r>
        <w:softHyphen/>
        <w:t>бив свою до</w:t>
      </w:r>
      <w:r>
        <w:softHyphen/>
        <w:t>лю та й шу</w:t>
      </w:r>
      <w:r>
        <w:softHyphen/>
        <w:t>кає її в оче</w:t>
      </w:r>
      <w:r>
        <w:softHyphen/>
        <w:t>ре</w:t>
      </w:r>
      <w:r>
        <w:softHyphen/>
        <w:t>тах.</w:t>
      </w:r>
    </w:p>
    <w:p w:rsidR="00BA39C5" w:rsidRDefault="00BA39C5">
      <w:pPr>
        <w:divId w:val="1137916278"/>
      </w:pPr>
      <w:r>
        <w:t>    - Флегонт Пет</w:t>
      </w:r>
      <w:r>
        <w:softHyphen/>
        <w:t>ро</w:t>
      </w:r>
      <w:r>
        <w:softHyphen/>
        <w:t>вич як</w:t>
      </w:r>
      <w:r>
        <w:softHyphen/>
        <w:t>би зміг, то заб</w:t>
      </w:r>
      <w:r>
        <w:softHyphen/>
        <w:t>рав би з со</w:t>
      </w:r>
      <w:r>
        <w:softHyphen/>
        <w:t>бою в Київ усі лу</w:t>
      </w:r>
      <w:r>
        <w:softHyphen/>
        <w:t>ки з оче</w:t>
      </w:r>
      <w:r>
        <w:softHyphen/>
        <w:t>ре</w:t>
      </w:r>
      <w:r>
        <w:softHyphen/>
        <w:t>та</w:t>
      </w:r>
      <w:r>
        <w:softHyphen/>
        <w:t>ми й кач</w:t>
      </w:r>
      <w:r>
        <w:softHyphen/>
        <w:t>ка</w:t>
      </w:r>
      <w:r>
        <w:softHyphen/>
        <w:t>ми, як Ле</w:t>
      </w:r>
      <w:r>
        <w:softHyphen/>
        <w:t>онід Се</w:t>
      </w:r>
      <w:r>
        <w:softHyphen/>
        <w:t>ме</w:t>
      </w:r>
      <w:r>
        <w:softHyphen/>
        <w:t>но</w:t>
      </w:r>
      <w:r>
        <w:softHyphen/>
        <w:t>вич ба</w:t>
      </w:r>
      <w:r>
        <w:softHyphen/>
        <w:t>жав заб</w:t>
      </w:r>
      <w:r>
        <w:softHyphen/>
        <w:t>ра</w:t>
      </w:r>
      <w:r>
        <w:softHyphen/>
        <w:t>ти з со</w:t>
      </w:r>
      <w:r>
        <w:softHyphen/>
        <w:t>бою пи</w:t>
      </w:r>
      <w:r>
        <w:softHyphen/>
        <w:t>тель і ста</w:t>
      </w:r>
      <w:r>
        <w:softHyphen/>
        <w:t>вок з острівця</w:t>
      </w:r>
      <w:r>
        <w:softHyphen/>
        <w:t>ми й то</w:t>
      </w:r>
      <w:r>
        <w:softHyphen/>
        <w:t>по</w:t>
      </w:r>
      <w:r>
        <w:softHyphen/>
        <w:t>ля</w:t>
      </w:r>
      <w:r>
        <w:softHyphen/>
        <w:t>ми, - го</w:t>
      </w:r>
      <w:r>
        <w:softHyphen/>
        <w:t>во</w:t>
      </w:r>
      <w:r>
        <w:softHyphen/>
        <w:t>рив всмішки отець Зіновій. - Ці ар</w:t>
      </w:r>
      <w:r>
        <w:softHyphen/>
        <w:t>тис</w:t>
      </w:r>
      <w:r>
        <w:softHyphen/>
        <w:t>ти і справді не ду</w:t>
      </w:r>
      <w:r>
        <w:softHyphen/>
        <w:t>же-то стат</w:t>
      </w:r>
      <w:r>
        <w:softHyphen/>
        <w:t>ко</w:t>
      </w:r>
      <w:r>
        <w:softHyphen/>
        <w:t>виті лю</w:t>
      </w:r>
      <w:r>
        <w:softHyphen/>
        <w:t>де. Я вже в то</w:t>
      </w:r>
      <w:r>
        <w:softHyphen/>
        <w:t>му пе</w:t>
      </w:r>
      <w:r>
        <w:softHyphen/>
        <w:t>ресвідчив</w:t>
      </w:r>
      <w:r>
        <w:softHyphen/>
        <w:t>ся, бо пос</w:t>
      </w:r>
      <w:r>
        <w:softHyphen/>
        <w:t>теріг їх по</w:t>
      </w:r>
      <w:r>
        <w:softHyphen/>
        <w:t>етич</w:t>
      </w:r>
      <w:r>
        <w:softHyphen/>
        <w:t>ну вда</w:t>
      </w:r>
      <w:r>
        <w:softHyphen/>
        <w:t>чу. В їх душі, пев</w:t>
      </w:r>
      <w:r>
        <w:softHyphen/>
        <w:t>но, пов</w:t>
      </w:r>
      <w:r>
        <w:softHyphen/>
        <w:t>сяк</w:t>
      </w:r>
      <w:r>
        <w:softHyphen/>
        <w:t>час тільки й сно</w:t>
      </w:r>
      <w:r>
        <w:softHyphen/>
        <w:t>ви</w:t>
      </w:r>
      <w:r>
        <w:softHyphen/>
        <w:t>га</w:t>
      </w:r>
      <w:r>
        <w:softHyphen/>
        <w:t>ють співи та цвіте по</w:t>
      </w:r>
      <w:r>
        <w:softHyphen/>
        <w:t>езія.</w:t>
      </w:r>
    </w:p>
    <w:p w:rsidR="00BA39C5" w:rsidRDefault="00BA39C5">
      <w:pPr>
        <w:divId w:val="1137916392"/>
      </w:pPr>
      <w:r>
        <w:t>    Софія Ле</w:t>
      </w:r>
      <w:r>
        <w:softHyphen/>
        <w:t>онівна сиділа й мов</w:t>
      </w:r>
      <w:r>
        <w:softHyphen/>
        <w:t>ча</w:t>
      </w:r>
      <w:r>
        <w:softHyphen/>
        <w:t>ла. Во</w:t>
      </w:r>
      <w:r>
        <w:softHyphen/>
        <w:t>на бу</w:t>
      </w:r>
      <w:r>
        <w:softHyphen/>
        <w:t>ла сер</w:t>
      </w:r>
      <w:r>
        <w:softHyphen/>
        <w:t>ди</w:t>
      </w:r>
      <w:r>
        <w:softHyphen/>
        <w:t>та й на</w:t>
      </w:r>
      <w:r>
        <w:softHyphen/>
        <w:t>суп</w:t>
      </w:r>
      <w:r>
        <w:softHyphen/>
        <w:t>ле</w:t>
      </w:r>
      <w:r>
        <w:softHyphen/>
        <w:t>на і лед</w:t>
      </w:r>
      <w:r>
        <w:softHyphen/>
        <w:t>ве здер</w:t>
      </w:r>
      <w:r>
        <w:softHyphen/>
        <w:t>жу</w:t>
      </w:r>
      <w:r>
        <w:softHyphen/>
        <w:t>ва</w:t>
      </w:r>
      <w:r>
        <w:softHyphen/>
        <w:t>ла свою злість. Але ар</w:t>
      </w:r>
      <w:r>
        <w:softHyphen/>
        <w:t>тист нес</w:t>
      </w:r>
      <w:r>
        <w:softHyphen/>
        <w:t>подіва</w:t>
      </w:r>
      <w:r>
        <w:softHyphen/>
        <w:t>но вбіг у світли</w:t>
      </w:r>
      <w:r>
        <w:softHyphen/>
        <w:t>цю й по</w:t>
      </w:r>
      <w:r>
        <w:softHyphen/>
        <w:t>чав по</w:t>
      </w:r>
      <w:r>
        <w:softHyphen/>
        <w:t>хап</w:t>
      </w:r>
      <w:r>
        <w:softHyphen/>
        <w:t>ком про</w:t>
      </w:r>
      <w:r>
        <w:softHyphen/>
        <w:t>щаться та дя</w:t>
      </w:r>
      <w:r>
        <w:softHyphen/>
        <w:t>ку</w:t>
      </w:r>
      <w:r>
        <w:softHyphen/>
        <w:t>вать за да</w:t>
      </w:r>
      <w:r>
        <w:softHyphen/>
        <w:t>чу й за підмо</w:t>
      </w:r>
      <w:r>
        <w:softHyphen/>
        <w:t>гу хар</w:t>
      </w:r>
      <w:r>
        <w:softHyphen/>
        <w:t>ча</w:t>
      </w:r>
      <w:r>
        <w:softHyphen/>
        <w:t>ми. Софія Ле</w:t>
      </w:r>
      <w:r>
        <w:softHyphen/>
        <w:t>онівна вста</w:t>
      </w:r>
      <w:r>
        <w:softHyphen/>
        <w:t>ла з ка</w:t>
      </w:r>
      <w:r>
        <w:softHyphen/>
        <w:t>на</w:t>
      </w:r>
      <w:r>
        <w:softHyphen/>
        <w:t>пи, нед</w:t>
      </w:r>
      <w:r>
        <w:softHyphen/>
        <w:t>бай</w:t>
      </w:r>
      <w:r>
        <w:softHyphen/>
        <w:t>ли</w:t>
      </w:r>
      <w:r>
        <w:softHyphen/>
        <w:t>во й не</w:t>
      </w:r>
      <w:r>
        <w:softHyphen/>
        <w:t>щи</w:t>
      </w:r>
      <w:r>
        <w:softHyphen/>
        <w:t>ро поп</w:t>
      </w:r>
      <w:r>
        <w:softHyphen/>
        <w:t>ро</w:t>
      </w:r>
      <w:r>
        <w:softHyphen/>
        <w:t>ща</w:t>
      </w:r>
      <w:r>
        <w:softHyphen/>
        <w:t>ла</w:t>
      </w:r>
      <w:r>
        <w:softHyphen/>
        <w:t>ся і навіть не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за коні й підво</w:t>
      </w:r>
      <w:r>
        <w:softHyphen/>
        <w:t>ду, і за харч.</w:t>
      </w:r>
    </w:p>
    <w:p w:rsidR="00BA39C5" w:rsidRDefault="00BA39C5">
      <w:pPr>
        <w:divId w:val="1137916391"/>
      </w:pPr>
      <w:r>
        <w:t>    Вони приїха</w:t>
      </w:r>
      <w:r>
        <w:softHyphen/>
        <w:t>ли на вок</w:t>
      </w:r>
      <w:r>
        <w:softHyphen/>
        <w:t>зал вже тоді, як дзво</w:t>
      </w:r>
      <w:r>
        <w:softHyphen/>
        <w:t>ник продз</w:t>
      </w:r>
      <w:r>
        <w:softHyphen/>
        <w:t>во</w:t>
      </w:r>
      <w:r>
        <w:softHyphen/>
        <w:t>нив втретє. Ба</w:t>
      </w:r>
      <w:r>
        <w:softHyphen/>
        <w:t>гаж</w:t>
      </w:r>
      <w:r>
        <w:softHyphen/>
        <w:t>ний лед</w:t>
      </w:r>
      <w:r>
        <w:softHyphen/>
        <w:t>ве встиг ку</w:t>
      </w:r>
      <w:r>
        <w:softHyphen/>
        <w:t>пить біле</w:t>
      </w:r>
      <w:r>
        <w:softHyphen/>
        <w:t>ти, а па</w:t>
      </w:r>
      <w:r>
        <w:softHyphen/>
        <w:t>ни на</w:t>
      </w:r>
      <w:r>
        <w:softHyphen/>
        <w:t>си</w:t>
      </w:r>
      <w:r>
        <w:softHyphen/>
        <w:t>лу встиг</w:t>
      </w:r>
      <w:r>
        <w:softHyphen/>
        <w:t>ли вско</w:t>
      </w:r>
      <w:r>
        <w:softHyphen/>
        <w:t>чить у ва</w:t>
      </w:r>
      <w:r>
        <w:softHyphen/>
        <w:t>гон. Служ</w:t>
      </w:r>
      <w:r>
        <w:softHyphen/>
        <w:t>ни</w:t>
      </w:r>
      <w:r>
        <w:softHyphen/>
        <w:t>ки вже на ході ва</w:t>
      </w:r>
      <w:r>
        <w:softHyphen/>
        <w:t>го</w:t>
      </w:r>
      <w:r>
        <w:softHyphen/>
        <w:t>на лед</w:t>
      </w:r>
      <w:r>
        <w:softHyphen/>
        <w:t>ве встиг</w:t>
      </w:r>
      <w:r>
        <w:softHyphen/>
        <w:t>ли пов</w:t>
      </w:r>
      <w:r>
        <w:softHyphen/>
        <w:t>ки</w:t>
      </w:r>
      <w:r>
        <w:softHyphen/>
        <w:t>да</w:t>
      </w:r>
      <w:r>
        <w:softHyphen/>
        <w:t>ти у ва</w:t>
      </w:r>
      <w:r>
        <w:softHyphen/>
        <w:t>гон усякі па</w:t>
      </w:r>
      <w:r>
        <w:softHyphen/>
        <w:t>кун</w:t>
      </w:r>
      <w:r>
        <w:softHyphen/>
        <w:t>ки та за</w:t>
      </w:r>
      <w:r>
        <w:softHyphen/>
        <w:t>виніння.</w:t>
      </w:r>
    </w:p>
    <w:p w:rsidR="00BA39C5" w:rsidRDefault="00BA39C5">
      <w:pPr>
        <w:divId w:val="1137915902"/>
      </w:pPr>
      <w:r>
        <w:t>    - Так і знать, що ар</w:t>
      </w:r>
      <w:r>
        <w:softHyphen/>
        <w:t>тис</w:t>
      </w:r>
      <w:r>
        <w:softHyphen/>
        <w:t>ти: «вид</w:t>
      </w:r>
      <w:r>
        <w:softHyphen/>
        <w:t>но па</w:t>
      </w:r>
      <w:r>
        <w:softHyphen/>
        <w:t>на по по</w:t>
      </w:r>
      <w:r>
        <w:softHyphen/>
        <w:t>хо</w:t>
      </w:r>
      <w:r>
        <w:softHyphen/>
        <w:t>ду», - по</w:t>
      </w:r>
      <w:r>
        <w:softHyphen/>
        <w:t>жар</w:t>
      </w:r>
      <w:r>
        <w:softHyphen/>
        <w:t>ту</w:t>
      </w:r>
      <w:r>
        <w:softHyphen/>
        <w:t>вав на</w:t>
      </w:r>
      <w:r>
        <w:softHyphen/>
        <w:t>чальник станції, ки</w:t>
      </w:r>
      <w:r>
        <w:softHyphen/>
        <w:t>нув</w:t>
      </w:r>
      <w:r>
        <w:softHyphen/>
        <w:t>ши на</w:t>
      </w:r>
      <w:r>
        <w:softHyphen/>
        <w:t>род</w:t>
      </w:r>
      <w:r>
        <w:softHyphen/>
        <w:t>ну при</w:t>
      </w:r>
      <w:r>
        <w:softHyphen/>
        <w:t>каз</w:t>
      </w:r>
      <w:r>
        <w:softHyphen/>
        <w:t>ку слідком за ни</w:t>
      </w:r>
      <w:r>
        <w:softHyphen/>
        <w:t>ми.</w:t>
      </w:r>
    </w:p>
    <w:p w:rsidR="00BA39C5" w:rsidRDefault="00BA39C5">
      <w:pPr>
        <w:divId w:val="1137916292"/>
      </w:pPr>
      <w:r>
        <w:t>    Після од'їзду ар</w:t>
      </w:r>
      <w:r>
        <w:softHyphen/>
        <w:t>тис</w:t>
      </w:r>
      <w:r>
        <w:softHyphen/>
        <w:t>та й йо</w:t>
      </w:r>
      <w:r>
        <w:softHyphen/>
        <w:t>го сім'ї отець Зіновій та йо</w:t>
      </w:r>
      <w:r>
        <w:softHyphen/>
        <w:t>го жінка по</w:t>
      </w:r>
      <w:r>
        <w:softHyphen/>
        <w:t>чу</w:t>
      </w:r>
      <w:r>
        <w:softHyphen/>
        <w:t>ти</w:t>
      </w:r>
      <w:r>
        <w:softHyphen/>
        <w:t>ли ніби по</w:t>
      </w:r>
      <w:r>
        <w:softHyphen/>
        <w:t>легкість, не</w:t>
      </w:r>
      <w:r>
        <w:softHyphen/>
        <w:t>на</w:t>
      </w:r>
      <w:r>
        <w:softHyphen/>
        <w:t>че од</w:t>
      </w:r>
      <w:r>
        <w:softHyphen/>
        <w:t>бу</w:t>
      </w:r>
      <w:r>
        <w:softHyphen/>
        <w:t>ли якусь по</w:t>
      </w:r>
      <w:r>
        <w:softHyphen/>
        <w:t>винність або пан</w:t>
      </w:r>
      <w:r>
        <w:softHyphen/>
        <w:t>щи</w:t>
      </w:r>
      <w:r>
        <w:softHyphen/>
        <w:t>ну. В домі і в оселі знов за</w:t>
      </w:r>
      <w:r>
        <w:softHyphen/>
        <w:t>па</w:t>
      </w:r>
      <w:r>
        <w:softHyphen/>
        <w:t>ну</w:t>
      </w:r>
      <w:r>
        <w:softHyphen/>
        <w:t>вав покій та мир</w:t>
      </w:r>
      <w:r>
        <w:softHyphen/>
        <w:t>но</w:t>
      </w:r>
      <w:r>
        <w:softHyphen/>
        <w:t>та. На полі возії вже ріши</w:t>
      </w:r>
      <w:r>
        <w:softHyphen/>
        <w:t>ли ро</w:t>
      </w:r>
      <w:r>
        <w:softHyphen/>
        <w:t>бо</w:t>
      </w:r>
      <w:r>
        <w:softHyphen/>
        <w:t>ту ко</w:t>
      </w:r>
      <w:r>
        <w:softHyphen/>
        <w:t>ло ози</w:t>
      </w:r>
      <w:r>
        <w:softHyphen/>
        <w:t>ми</w:t>
      </w:r>
      <w:r>
        <w:softHyphen/>
        <w:t>ни. Нас</w:t>
      </w:r>
      <w:r>
        <w:softHyphen/>
        <w:t>та</w:t>
      </w:r>
      <w:r>
        <w:softHyphen/>
        <w:t>ва</w:t>
      </w:r>
      <w:r>
        <w:softHyphen/>
        <w:t>ли ярові жни</w:t>
      </w:r>
      <w:r>
        <w:softHyphen/>
        <w:t>ва. Че</w:t>
      </w:r>
      <w:r>
        <w:softHyphen/>
        <w:t>рез завсідню тя</w:t>
      </w:r>
      <w:r>
        <w:softHyphen/>
        <w:t>га</w:t>
      </w:r>
      <w:r>
        <w:softHyphen/>
        <w:t>ни</w:t>
      </w:r>
      <w:r>
        <w:softHyphen/>
        <w:t>ну овес пе</w:t>
      </w:r>
      <w:r>
        <w:softHyphen/>
        <w:t>рес</w:t>
      </w:r>
      <w:r>
        <w:softHyphen/>
        <w:t>то</w:t>
      </w:r>
      <w:r>
        <w:softHyphen/>
        <w:t>яв, ук</w:t>
      </w:r>
      <w:r>
        <w:softHyphen/>
        <w:t>ляк і по</w:t>
      </w:r>
      <w:r>
        <w:softHyphen/>
        <w:t>чав си</w:t>
      </w:r>
      <w:r>
        <w:softHyphen/>
        <w:t>паться, і ко</w:t>
      </w:r>
      <w:r>
        <w:softHyphen/>
        <w:t>сарі з ве</w:t>
      </w:r>
      <w:r>
        <w:softHyphen/>
        <w:t>ли</w:t>
      </w:r>
      <w:r>
        <w:softHyphen/>
        <w:t>кою труд</w:t>
      </w:r>
      <w:r>
        <w:softHyphen/>
        <w:t>нацією ко</w:t>
      </w:r>
      <w:r>
        <w:softHyphen/>
        <w:t>си</w:t>
      </w:r>
      <w:r>
        <w:softHyphen/>
        <w:t>ли по</w:t>
      </w:r>
      <w:r>
        <w:softHyphen/>
        <w:t>лег</w:t>
      </w:r>
      <w:r>
        <w:softHyphen/>
        <w:t>лий овес та все наріка</w:t>
      </w:r>
      <w:r>
        <w:softHyphen/>
        <w:t>ли на гос</w:t>
      </w:r>
      <w:r>
        <w:softHyphen/>
        <w:t>тей.</w:t>
      </w:r>
    </w:p>
    <w:p w:rsidR="00BA39C5" w:rsidRDefault="00BA39C5">
      <w:pPr>
        <w:divId w:val="1137916064"/>
      </w:pPr>
      <w:r>
        <w:t>    </w:t>
      </w:r>
    </w:p>
    <w:p w:rsidR="00BA39C5" w:rsidRDefault="00BA39C5">
      <w:pPr>
        <w:jc w:val="center"/>
        <w:divId w:val="1137916390"/>
        <w:rPr>
          <w:color w:val="001950"/>
        </w:rPr>
      </w:pPr>
      <w:r>
        <w:rPr>
          <w:b/>
          <w:bCs/>
          <w:color w:val="001950"/>
        </w:rPr>
        <w:t>IX</w:t>
      </w:r>
    </w:p>
    <w:p w:rsidR="00BA39C5" w:rsidRDefault="00BA39C5">
      <w:pPr>
        <w:divId w:val="1137916652"/>
      </w:pPr>
      <w:r>
        <w:t>    </w:t>
      </w:r>
    </w:p>
    <w:p w:rsidR="00BA39C5" w:rsidRDefault="00BA39C5">
      <w:pPr>
        <w:divId w:val="1137915906"/>
      </w:pPr>
      <w:r>
        <w:t>    Через три неділі після приїзду до Києва, са</w:t>
      </w:r>
      <w:r>
        <w:softHyphen/>
        <w:t>ме на дру</w:t>
      </w:r>
      <w:r>
        <w:softHyphen/>
        <w:t>гу пре</w:t>
      </w:r>
      <w:r>
        <w:softHyphen/>
        <w:t>чис</w:t>
      </w:r>
      <w:r>
        <w:softHyphen/>
        <w:t>ту, Софія Ле</w:t>
      </w:r>
      <w:r>
        <w:softHyphen/>
        <w:t>онівна за</w:t>
      </w:r>
      <w:r>
        <w:softHyphen/>
        <w:t>ду</w:t>
      </w:r>
      <w:r>
        <w:softHyphen/>
        <w:t>ма</w:t>
      </w:r>
      <w:r>
        <w:softHyphen/>
        <w:t>ла їха</w:t>
      </w:r>
      <w:r>
        <w:softHyphen/>
        <w:t>ти в Пе</w:t>
      </w:r>
      <w:r>
        <w:softHyphen/>
        <w:t>тер</w:t>
      </w:r>
      <w:r>
        <w:softHyphen/>
        <w:t>бург ніби</w:t>
      </w:r>
      <w:r>
        <w:softHyphen/>
        <w:t>то до ма</w:t>
      </w:r>
      <w:r>
        <w:softHyphen/>
        <w:t>тері в гості і щоб одвідать ро</w:t>
      </w:r>
      <w:r>
        <w:softHyphen/>
        <w:t>ди</w:t>
      </w:r>
      <w:r>
        <w:softHyphen/>
        <w:t>ну.</w:t>
      </w:r>
    </w:p>
    <w:p w:rsidR="00BA39C5" w:rsidRDefault="00BA39C5">
      <w:pPr>
        <w:divId w:val="1137916536"/>
      </w:pPr>
      <w:r>
        <w:t>    - Про ме</w:t>
      </w:r>
      <w:r>
        <w:softHyphen/>
        <w:t>не. Їдь та одвідай матір. Це тобі честь і по</w:t>
      </w:r>
      <w:r>
        <w:softHyphen/>
        <w:t>ша</w:t>
      </w:r>
      <w:r>
        <w:softHyphen/>
        <w:t>на, що ти ша</w:t>
      </w:r>
      <w:r>
        <w:softHyphen/>
        <w:t>нуєш і чтиш свою ста</w:t>
      </w:r>
      <w:r>
        <w:softHyphen/>
        <w:t>ру матір і ро</w:t>
      </w:r>
      <w:r>
        <w:softHyphen/>
        <w:t>даєшся з своєю убо</w:t>
      </w:r>
      <w:r>
        <w:softHyphen/>
        <w:t>гою ріднею та не цу</w:t>
      </w:r>
      <w:r>
        <w:softHyphen/>
        <w:t>раєшся її. Тільки, бо</w:t>
      </w:r>
      <w:r>
        <w:softHyphen/>
        <w:t>га ра</w:t>
      </w:r>
      <w:r>
        <w:softHyphen/>
        <w:t>ди, не ба</w:t>
      </w:r>
      <w:r>
        <w:softHyphen/>
        <w:t>рись та не гай</w:t>
      </w:r>
      <w:r>
        <w:softHyphen/>
        <w:t>ся там; без те</w:t>
      </w:r>
      <w:r>
        <w:softHyphen/>
        <w:t>бе за Пет</w:t>
      </w:r>
      <w:r>
        <w:softHyphen/>
        <w:t>ру</w:t>
      </w:r>
      <w:r>
        <w:softHyphen/>
        <w:t>шею не бу</w:t>
      </w:r>
      <w:r>
        <w:softHyphen/>
        <w:t>де ніяко</w:t>
      </w:r>
      <w:r>
        <w:softHyphen/>
        <w:t>го дог</w:t>
      </w:r>
      <w:r>
        <w:softHyphen/>
        <w:t>ля</w:t>
      </w:r>
      <w:r>
        <w:softHyphen/>
        <w:t>ду, бо Маші ніко</w:t>
      </w:r>
      <w:r>
        <w:softHyphen/>
        <w:t>ли дог</w:t>
      </w:r>
      <w:r>
        <w:softHyphen/>
        <w:t>ля</w:t>
      </w:r>
      <w:r>
        <w:softHyphen/>
        <w:t>дать йо</w:t>
      </w:r>
      <w:r>
        <w:softHyphen/>
        <w:t>го, - ска</w:t>
      </w:r>
      <w:r>
        <w:softHyphen/>
        <w:t>зав Фле</w:t>
      </w:r>
      <w:r>
        <w:softHyphen/>
        <w:t>гонт Пет</w:t>
      </w:r>
      <w:r>
        <w:softHyphen/>
        <w:t>ро</w:t>
      </w:r>
      <w:r>
        <w:softHyphen/>
        <w:t>вич.</w:t>
      </w:r>
    </w:p>
    <w:p w:rsidR="00BA39C5" w:rsidRDefault="00BA39C5">
      <w:pPr>
        <w:divId w:val="1137916298"/>
      </w:pPr>
      <w:r>
        <w:t>    Саме на дру</w:t>
      </w:r>
      <w:r>
        <w:softHyphen/>
        <w:t>гу пре</w:t>
      </w:r>
      <w:r>
        <w:softHyphen/>
        <w:t>чис</w:t>
      </w:r>
      <w:r>
        <w:softHyphen/>
        <w:t>ту Софія Ле</w:t>
      </w:r>
      <w:r>
        <w:softHyphen/>
        <w:t>онівна влаш</w:t>
      </w:r>
      <w:r>
        <w:softHyphen/>
        <w:t>ту</w:t>
      </w:r>
      <w:r>
        <w:softHyphen/>
        <w:t>ва</w:t>
      </w:r>
      <w:r>
        <w:softHyphen/>
        <w:t>ла</w:t>
      </w:r>
      <w:r>
        <w:softHyphen/>
        <w:t>ся в до</w:t>
      </w:r>
      <w:r>
        <w:softHyphen/>
        <w:t>ро</w:t>
      </w:r>
      <w:r>
        <w:softHyphen/>
        <w:t>гу ще зран</w:t>
      </w:r>
      <w:r>
        <w:softHyphen/>
        <w:t>ня, доб</w:t>
      </w:r>
      <w:r>
        <w:softHyphen/>
        <w:t>ре посніда</w:t>
      </w:r>
      <w:r>
        <w:softHyphen/>
        <w:t>ла й виїха</w:t>
      </w:r>
      <w:r>
        <w:softHyphen/>
        <w:t>ла. Але во</w:t>
      </w:r>
      <w:r>
        <w:softHyphen/>
        <w:t>на поп</w:t>
      </w:r>
      <w:r>
        <w:softHyphen/>
        <w:t>ря</w:t>
      </w:r>
      <w:r>
        <w:softHyphen/>
        <w:t>му</w:t>
      </w:r>
      <w:r>
        <w:softHyphen/>
        <w:t>ва</w:t>
      </w:r>
      <w:r>
        <w:softHyphen/>
        <w:t>ла не на вок</w:t>
      </w:r>
      <w:r>
        <w:softHyphen/>
        <w:t>зал, a вгос</w:t>
      </w:r>
      <w:r>
        <w:softHyphen/>
        <w:t>ти</w:t>
      </w:r>
      <w:r>
        <w:softHyphen/>
        <w:t>ни</w:t>
      </w:r>
      <w:r>
        <w:softHyphen/>
        <w:t>цю не</w:t>
      </w:r>
      <w:r>
        <w:softHyphen/>
        <w:t>да</w:t>
      </w:r>
      <w:r>
        <w:softHyphen/>
        <w:t>леч</w:t>
      </w:r>
      <w:r>
        <w:softHyphen/>
        <w:t>ко од вок</w:t>
      </w:r>
      <w:r>
        <w:softHyphen/>
        <w:t>за</w:t>
      </w:r>
      <w:r>
        <w:softHyphen/>
        <w:t>лу. Во</w:t>
      </w:r>
      <w:r>
        <w:softHyphen/>
        <w:t>на сподіва</w:t>
      </w:r>
      <w:r>
        <w:softHyphen/>
        <w:t>лась, шо Нар</w:t>
      </w:r>
      <w:r>
        <w:softHyphen/>
        <w:t>кис там вже її жде, бо він пи</w:t>
      </w:r>
      <w:r>
        <w:softHyphen/>
        <w:t>сав до неї й приз</w:t>
      </w:r>
      <w:r>
        <w:softHyphen/>
        <w:t>на</w:t>
      </w:r>
      <w:r>
        <w:softHyphen/>
        <w:t>чив день, ко</w:t>
      </w:r>
      <w:r>
        <w:softHyphen/>
        <w:t>ли він при</w:t>
      </w:r>
      <w:r>
        <w:softHyphen/>
        <w:t>бу</w:t>
      </w:r>
      <w:r>
        <w:softHyphen/>
        <w:t>де в Київ і жда</w:t>
      </w:r>
      <w:r>
        <w:softHyphen/>
        <w:t>ти</w:t>
      </w:r>
      <w:r>
        <w:softHyphen/>
        <w:t>ме її в тій гос</w:t>
      </w:r>
      <w:r>
        <w:softHyphen/>
        <w:t>ти</w:t>
      </w:r>
      <w:r>
        <w:softHyphen/>
        <w:t>ниці, щоб вкупі з нею ви</w:t>
      </w:r>
      <w:r>
        <w:softHyphen/>
        <w:t>ря</w:t>
      </w:r>
      <w:r>
        <w:softHyphen/>
        <w:t>диться в до</w:t>
      </w:r>
      <w:r>
        <w:softHyphen/>
        <w:t>ро</w:t>
      </w:r>
      <w:r>
        <w:softHyphen/>
        <w:t>гу.</w:t>
      </w:r>
    </w:p>
    <w:p w:rsidR="00BA39C5" w:rsidRDefault="00BA39C5">
      <w:pPr>
        <w:divId w:val="1137916216"/>
      </w:pPr>
      <w:r>
        <w:t>    Софія Ле</w:t>
      </w:r>
      <w:r>
        <w:softHyphen/>
        <w:t>онівна най</w:t>
      </w:r>
      <w:r>
        <w:softHyphen/>
        <w:t>ня</w:t>
      </w:r>
      <w:r>
        <w:softHyphen/>
        <w:t>ла но</w:t>
      </w:r>
      <w:r>
        <w:softHyphen/>
        <w:t>мер і по</w:t>
      </w:r>
      <w:r>
        <w:softHyphen/>
        <w:t>ча</w:t>
      </w:r>
      <w:r>
        <w:softHyphen/>
        <w:t>ла роз</w:t>
      </w:r>
      <w:r>
        <w:softHyphen/>
        <w:t>пи</w:t>
      </w:r>
      <w:r>
        <w:softHyphen/>
        <w:t>ту</w:t>
      </w:r>
      <w:r>
        <w:softHyphen/>
        <w:t>вать про Нар</w:t>
      </w:r>
      <w:r>
        <w:softHyphen/>
        <w:t>ки</w:t>
      </w:r>
      <w:r>
        <w:softHyphen/>
        <w:t>са На</w:t>
      </w:r>
      <w:r>
        <w:softHyphen/>
        <w:t>за</w:t>
      </w:r>
      <w:r>
        <w:softHyphen/>
        <w:t>ро</w:t>
      </w:r>
      <w:r>
        <w:softHyphen/>
        <w:t>ва. Але їй ска</w:t>
      </w:r>
      <w:r>
        <w:softHyphen/>
        <w:t>за</w:t>
      </w:r>
      <w:r>
        <w:softHyphen/>
        <w:t>ли, шо та</w:t>
      </w:r>
      <w:r>
        <w:softHyphen/>
        <w:t>ко</w:t>
      </w:r>
      <w:r>
        <w:softHyphen/>
        <w:t>го сту</w:t>
      </w:r>
      <w:r>
        <w:softHyphen/>
        <w:t>ден</w:t>
      </w:r>
      <w:r>
        <w:softHyphen/>
        <w:t>та о гос</w:t>
      </w:r>
      <w:r>
        <w:softHyphen/>
        <w:t>ти</w:t>
      </w:r>
      <w:r>
        <w:softHyphen/>
        <w:t>ниці не</w:t>
      </w:r>
      <w:r>
        <w:softHyphen/>
        <w:t>ма й не бу</w:t>
      </w:r>
      <w:r>
        <w:softHyphen/>
        <w:t>ло в ос</w:t>
      </w:r>
      <w:r>
        <w:softHyphen/>
        <w:t>танні дні. Во</w:t>
      </w:r>
      <w:r>
        <w:softHyphen/>
        <w:t>на зас</w:t>
      </w:r>
      <w:r>
        <w:softHyphen/>
        <w:t>му</w:t>
      </w:r>
      <w:r>
        <w:softHyphen/>
        <w:t>ти</w:t>
      </w:r>
      <w:r>
        <w:softHyphen/>
        <w:t>ла</w:t>
      </w:r>
      <w:r>
        <w:softHyphen/>
        <w:t>ся, бо ду</w:t>
      </w:r>
      <w:r>
        <w:softHyphen/>
        <w:t>ма</w:t>
      </w:r>
      <w:r>
        <w:softHyphen/>
        <w:t>ла, що він вже приїхав і жде її в гос</w:t>
      </w:r>
      <w:r>
        <w:softHyphen/>
        <w:t>ти</w:t>
      </w:r>
      <w:r>
        <w:softHyphen/>
        <w:t>ниці. Увійшла во</w:t>
      </w:r>
      <w:r>
        <w:softHyphen/>
        <w:t>на в но</w:t>
      </w:r>
      <w:r>
        <w:softHyphen/>
        <w:t>мер, од</w:t>
      </w:r>
      <w:r>
        <w:softHyphen/>
        <w:t>чи</w:t>
      </w:r>
      <w:r>
        <w:softHyphen/>
        <w:t>ни</w:t>
      </w:r>
      <w:r>
        <w:softHyphen/>
        <w:t>ла вікно на ву</w:t>
      </w:r>
      <w:r>
        <w:softHyphen/>
        <w:t>ли</w:t>
      </w:r>
      <w:r>
        <w:softHyphen/>
        <w:t>цю, сіла ко</w:t>
      </w:r>
      <w:r>
        <w:softHyphen/>
        <w:t>ло вікна й за</w:t>
      </w:r>
      <w:r>
        <w:softHyphen/>
        <w:t>ду</w:t>
      </w:r>
      <w:r>
        <w:softHyphen/>
        <w:t>ма</w:t>
      </w:r>
      <w:r>
        <w:softHyphen/>
        <w:t>лась, аж го</w:t>
      </w:r>
      <w:r>
        <w:softHyphen/>
        <w:t>ло</w:t>
      </w:r>
      <w:r>
        <w:softHyphen/>
        <w:t>ву по</w:t>
      </w:r>
      <w:r>
        <w:softHyphen/>
        <w:t>хи</w:t>
      </w:r>
      <w:r>
        <w:softHyphen/>
        <w:t>ли</w:t>
      </w:r>
      <w:r>
        <w:softHyphen/>
        <w:t>ла.</w:t>
      </w:r>
    </w:p>
    <w:p w:rsidR="00BA39C5" w:rsidRDefault="00BA39C5">
      <w:pPr>
        <w:divId w:val="1137916295"/>
      </w:pPr>
      <w:r>
        <w:t>    «Може, не він опізнив</w:t>
      </w:r>
      <w:r>
        <w:softHyphen/>
        <w:t>ся, десь за</w:t>
      </w:r>
      <w:r>
        <w:softHyphen/>
        <w:t>га</w:t>
      </w:r>
      <w:r>
        <w:softHyphen/>
        <w:t>яв</w:t>
      </w:r>
      <w:r>
        <w:softHyphen/>
        <w:t>ся в місті, шо й досі не з'являється ту</w:t>
      </w:r>
      <w:r>
        <w:softHyphen/>
        <w:t>теч</w:t>
      </w:r>
      <w:r>
        <w:softHyphen/>
        <w:t>ки в гос</w:t>
      </w:r>
      <w:r>
        <w:softHyphen/>
        <w:t>ти</w:t>
      </w:r>
      <w:r>
        <w:softHyphen/>
        <w:t>ниці. А мо</w:t>
      </w:r>
      <w:r>
        <w:softHyphen/>
        <w:t>же, тра</w:t>
      </w:r>
      <w:r>
        <w:softHyphen/>
        <w:t>пи</w:t>
      </w:r>
      <w:r>
        <w:softHyphen/>
        <w:t>лась на селі якась нес</w:t>
      </w:r>
      <w:r>
        <w:softHyphen/>
        <w:t>подіва</w:t>
      </w:r>
      <w:r>
        <w:softHyphen/>
        <w:t>на при</w:t>
      </w:r>
      <w:r>
        <w:softHyphen/>
        <w:t>ти</w:t>
      </w:r>
      <w:r>
        <w:softHyphen/>
        <w:t>чи</w:t>
      </w:r>
      <w:r>
        <w:softHyphen/>
        <w:t>на. Поїзд од</w:t>
      </w:r>
      <w:r>
        <w:softHyphen/>
        <w:t>хо</w:t>
      </w:r>
      <w:r>
        <w:softHyphen/>
        <w:t>де в Пе</w:t>
      </w:r>
      <w:r>
        <w:softHyphen/>
        <w:t>тер</w:t>
      </w:r>
      <w:r>
        <w:softHyphen/>
        <w:t>бург че</w:t>
      </w:r>
      <w:r>
        <w:softHyphen/>
        <w:t>рез го</w:t>
      </w:r>
      <w:r>
        <w:softHyphen/>
        <w:t>ди</w:t>
      </w:r>
      <w:r>
        <w:softHyphen/>
        <w:t>ну са</w:t>
      </w:r>
      <w:r>
        <w:softHyphen/>
        <w:t>ме опівдні: мо</w:t>
      </w:r>
      <w:r>
        <w:softHyphen/>
        <w:t>же, він над'їде й до</w:t>
      </w:r>
      <w:r>
        <w:softHyphen/>
        <w:t>дер</w:t>
      </w:r>
      <w:r>
        <w:softHyphen/>
        <w:t>же свою обіцян</w:t>
      </w:r>
      <w:r>
        <w:softHyphen/>
        <w:t>ку, як пи</w:t>
      </w:r>
      <w:r>
        <w:softHyphen/>
        <w:t>сав мені в листі».</w:t>
      </w:r>
    </w:p>
    <w:p w:rsidR="00BA39C5" w:rsidRDefault="00BA39C5">
      <w:pPr>
        <w:divId w:val="1137916657"/>
      </w:pPr>
      <w:r>
        <w:t>    Вона сиділа й жда</w:t>
      </w:r>
      <w:r>
        <w:softHyphen/>
        <w:t>ла, див</w:t>
      </w:r>
      <w:r>
        <w:softHyphen/>
        <w:t>ля</w:t>
      </w:r>
      <w:r>
        <w:softHyphen/>
        <w:t>чись на ву</w:t>
      </w:r>
      <w:r>
        <w:softHyphen/>
        <w:t>ли</w:t>
      </w:r>
      <w:r>
        <w:softHyphen/>
        <w:t>цю, ло</w:t>
      </w:r>
      <w:r>
        <w:softHyphen/>
        <w:t>ви</w:t>
      </w:r>
      <w:r>
        <w:softHyphen/>
        <w:t>ла очи</w:t>
      </w:r>
      <w:r>
        <w:softHyphen/>
        <w:t>ма кож</w:t>
      </w:r>
      <w:r>
        <w:softHyphen/>
        <w:t>ну зво</w:t>
      </w:r>
      <w:r>
        <w:softHyphen/>
        <w:t>щицьку дрож</w:t>
      </w:r>
      <w:r>
        <w:softHyphen/>
        <w:t>ку, до</w:t>
      </w:r>
      <w:r>
        <w:softHyphen/>
        <w:t>див</w:t>
      </w:r>
      <w:r>
        <w:softHyphen/>
        <w:t>ля</w:t>
      </w:r>
      <w:r>
        <w:softHyphen/>
        <w:t>лась до кож</w:t>
      </w:r>
      <w:r>
        <w:softHyphen/>
        <w:t>но</w:t>
      </w:r>
      <w:r>
        <w:softHyphen/>
        <w:t>го, хто прос</w:t>
      </w:r>
      <w:r>
        <w:softHyphen/>
        <w:t>ту</w:t>
      </w:r>
      <w:r>
        <w:softHyphen/>
        <w:t>вав до вок</w:t>
      </w:r>
      <w:r>
        <w:softHyphen/>
        <w:t>за</w:t>
      </w:r>
      <w:r>
        <w:softHyphen/>
        <w:t>лу. Во</w:t>
      </w:r>
      <w:r>
        <w:softHyphen/>
        <w:t>на сподіва</w:t>
      </w:r>
      <w:r>
        <w:softHyphen/>
        <w:t>лась, що двері от-от не</w:t>
      </w:r>
      <w:r>
        <w:softHyphen/>
        <w:t>за</w:t>
      </w:r>
      <w:r>
        <w:softHyphen/>
        <w:t>ба</w:t>
      </w:r>
      <w:r>
        <w:softHyphen/>
        <w:t>ром од</w:t>
      </w:r>
      <w:r>
        <w:softHyphen/>
        <w:t>чи</w:t>
      </w:r>
      <w:r>
        <w:softHyphen/>
        <w:t>няться і Нар</w:t>
      </w:r>
      <w:r>
        <w:softHyphen/>
        <w:t>кис вле</w:t>
      </w:r>
      <w:r>
        <w:softHyphen/>
        <w:t>тить в но</w:t>
      </w:r>
      <w:r>
        <w:softHyphen/>
        <w:t>мер, швид</w:t>
      </w:r>
      <w:r>
        <w:softHyphen/>
        <w:t>кий, як вітер, і ки</w:t>
      </w:r>
      <w:r>
        <w:softHyphen/>
        <w:t>неться до неї, вхо</w:t>
      </w:r>
      <w:r>
        <w:softHyphen/>
        <w:t>пить в обнімок.</w:t>
      </w:r>
    </w:p>
    <w:p w:rsidR="00BA39C5" w:rsidRDefault="00BA39C5">
      <w:pPr>
        <w:divId w:val="1137916133"/>
      </w:pPr>
      <w:r>
        <w:t>    Хтось за</w:t>
      </w:r>
      <w:r>
        <w:softHyphen/>
        <w:t>чов</w:t>
      </w:r>
      <w:r>
        <w:softHyphen/>
        <w:t>гав в ко</w:t>
      </w:r>
      <w:r>
        <w:softHyphen/>
        <w:t>ри</w:t>
      </w:r>
      <w:r>
        <w:softHyphen/>
        <w:t>дорі й не</w:t>
      </w:r>
      <w:r>
        <w:softHyphen/>
        <w:t>на</w:t>
      </w:r>
      <w:r>
        <w:softHyphen/>
        <w:t>че наб</w:t>
      </w:r>
      <w:r>
        <w:softHyphen/>
        <w:t>ли</w:t>
      </w:r>
      <w:r>
        <w:softHyphen/>
        <w:t>жав</w:t>
      </w:r>
      <w:r>
        <w:softHyphen/>
        <w:t>ся до две</w:t>
      </w:r>
      <w:r>
        <w:softHyphen/>
        <w:t>рей. Во</w:t>
      </w:r>
      <w:r>
        <w:softHyphen/>
        <w:t>на схо</w:t>
      </w:r>
      <w:r>
        <w:softHyphen/>
        <w:t>пи</w:t>
      </w:r>
      <w:r>
        <w:softHyphen/>
        <w:t>ла</w:t>
      </w:r>
      <w:r>
        <w:softHyphen/>
        <w:t>ся з місця, мерщій побігла до две</w:t>
      </w:r>
      <w:r>
        <w:softHyphen/>
        <w:t>рей і рап</w:t>
      </w:r>
      <w:r>
        <w:softHyphen/>
        <w:t>том од</w:t>
      </w:r>
      <w:r>
        <w:softHyphen/>
        <w:t>чи</w:t>
      </w:r>
      <w:r>
        <w:softHyphen/>
        <w:t>ни</w:t>
      </w:r>
      <w:r>
        <w:softHyphen/>
        <w:t>ла їх.</w:t>
      </w:r>
    </w:p>
    <w:p w:rsidR="00BA39C5" w:rsidRDefault="00BA39C5">
      <w:pPr>
        <w:divId w:val="1137916717"/>
      </w:pPr>
      <w:r>
        <w:t>    В дов</w:t>
      </w:r>
      <w:r>
        <w:softHyphen/>
        <w:t>гелсцько</w:t>
      </w:r>
      <w:r>
        <w:softHyphen/>
        <w:t>му ко</w:t>
      </w:r>
      <w:r>
        <w:softHyphen/>
        <w:t>ри</w:t>
      </w:r>
      <w:r>
        <w:softHyphen/>
        <w:t>дорі бу</w:t>
      </w:r>
      <w:r>
        <w:softHyphen/>
        <w:t>ло по</w:t>
      </w:r>
      <w:r>
        <w:softHyphen/>
        <w:t>ночі, не</w:t>
      </w:r>
      <w:r>
        <w:softHyphen/>
        <w:t>на</w:t>
      </w:r>
      <w:r>
        <w:softHyphen/>
        <w:t>че смер</w:t>
      </w:r>
      <w:r>
        <w:softHyphen/>
        <w:t>ком. Хтось хап</w:t>
      </w:r>
      <w:r>
        <w:softHyphen/>
        <w:t>ком ус</w:t>
      </w:r>
      <w:r>
        <w:softHyphen/>
        <w:t>ко</w:t>
      </w:r>
      <w:r>
        <w:softHyphen/>
        <w:t>чив у двері близько</w:t>
      </w:r>
      <w:r>
        <w:softHyphen/>
        <w:t>го но</w:t>
      </w:r>
      <w:r>
        <w:softHyphen/>
        <w:t>ме</w:t>
      </w:r>
      <w:r>
        <w:softHyphen/>
        <w:t>ра й схо</w:t>
      </w:r>
      <w:r>
        <w:softHyphen/>
        <w:t>вав</w:t>
      </w:r>
      <w:r>
        <w:softHyphen/>
        <w:t>ся там. Софія Ле</w:t>
      </w:r>
      <w:r>
        <w:softHyphen/>
        <w:t>онівна знов вер</w:t>
      </w:r>
      <w:r>
        <w:softHyphen/>
        <w:t>ну</w:t>
      </w:r>
      <w:r>
        <w:softHyphen/>
        <w:t>лась і сіла ко</w:t>
      </w:r>
      <w:r>
        <w:softHyphen/>
        <w:t>ло вікна. На вок</w:t>
      </w:r>
      <w:r>
        <w:softHyphen/>
        <w:t>залі свис</w:t>
      </w:r>
      <w:r>
        <w:softHyphen/>
        <w:t>нув свис</w:t>
      </w:r>
      <w:r>
        <w:softHyphen/>
        <w:t>ток; вже при</w:t>
      </w:r>
      <w:r>
        <w:softHyphen/>
        <w:t>був той поїзд, кот</w:t>
      </w:r>
      <w:r>
        <w:softHyphen/>
        <w:t>рий мав йти на Пе</w:t>
      </w:r>
      <w:r>
        <w:softHyphen/>
        <w:t>тер</w:t>
      </w:r>
      <w:r>
        <w:softHyphen/>
        <w:t>бург че</w:t>
      </w:r>
      <w:r>
        <w:softHyphen/>
        <w:t>рез півго</w:t>
      </w:r>
      <w:r>
        <w:softHyphen/>
        <w:t>ди</w:t>
      </w:r>
      <w:r>
        <w:softHyphen/>
        <w:t>ни. Ду</w:t>
      </w:r>
      <w:r>
        <w:softHyphen/>
        <w:t>ша в неї стри</w:t>
      </w:r>
      <w:r>
        <w:softHyphen/>
        <w:t>во</w:t>
      </w:r>
      <w:r>
        <w:softHyphen/>
        <w:t>жи</w:t>
      </w:r>
      <w:r>
        <w:softHyphen/>
        <w:t>лась, і во</w:t>
      </w:r>
      <w:r>
        <w:softHyphen/>
        <w:t>на сли</w:t>
      </w:r>
      <w:r>
        <w:softHyphen/>
        <w:t>ве без свідо</w:t>
      </w:r>
      <w:r>
        <w:softHyphen/>
        <w:t>мості ди</w:t>
      </w:r>
      <w:r>
        <w:softHyphen/>
        <w:t>ви</w:t>
      </w:r>
      <w:r>
        <w:softHyphen/>
        <w:t>лась на ву</w:t>
      </w:r>
      <w:r>
        <w:softHyphen/>
        <w:t>ли</w:t>
      </w:r>
      <w:r>
        <w:softHyphen/>
        <w:t>цю, навіть не ба</w:t>
      </w:r>
      <w:r>
        <w:softHyphen/>
        <w:t>чи</w:t>
      </w:r>
      <w:r>
        <w:softHyphen/>
        <w:t>ла, як по ву</w:t>
      </w:r>
      <w:r>
        <w:softHyphen/>
        <w:t>лиці поспіша</w:t>
      </w:r>
      <w:r>
        <w:softHyphen/>
        <w:t>ли, сли</w:t>
      </w:r>
      <w:r>
        <w:softHyphen/>
        <w:t>ве бігцем бігли, лю</w:t>
      </w:r>
      <w:r>
        <w:softHyphen/>
        <w:t>де й екіпажі на вок</w:t>
      </w:r>
      <w:r>
        <w:softHyphen/>
        <w:t>зал.</w:t>
      </w:r>
    </w:p>
    <w:p w:rsidR="00BA39C5" w:rsidRDefault="00BA39C5">
      <w:pPr>
        <w:divId w:val="1137916070"/>
      </w:pPr>
      <w:r>
        <w:t>    Софія Ле</w:t>
      </w:r>
      <w:r>
        <w:softHyphen/>
        <w:t>онівна зітхну</w:t>
      </w:r>
      <w:r>
        <w:softHyphen/>
        <w:t>ла важ</w:t>
      </w:r>
      <w:r>
        <w:softHyphen/>
        <w:t>ко й не зна</w:t>
      </w:r>
      <w:r>
        <w:softHyphen/>
        <w:t>ла, що ро</w:t>
      </w:r>
      <w:r>
        <w:softHyphen/>
        <w:t>бить, що по</w:t>
      </w:r>
      <w:r>
        <w:softHyphen/>
        <w:t>ча</w:t>
      </w:r>
      <w:r>
        <w:softHyphen/>
        <w:t>ти, і потім, ніби знес</w:t>
      </w:r>
      <w:r>
        <w:softHyphen/>
        <w:t>тям</w:t>
      </w:r>
      <w:r>
        <w:softHyphen/>
        <w:t>ки, рап</w:t>
      </w:r>
      <w:r>
        <w:softHyphen/>
        <w:t>том вибігла на ву</w:t>
      </w:r>
      <w:r>
        <w:softHyphen/>
        <w:t>ли</w:t>
      </w:r>
      <w:r>
        <w:softHyphen/>
        <w:t>цю, сіла на дрож</w:t>
      </w:r>
      <w:r>
        <w:softHyphen/>
        <w:t>ку й по</w:t>
      </w:r>
      <w:r>
        <w:softHyphen/>
        <w:t>ка</w:t>
      </w:r>
      <w:r>
        <w:softHyphen/>
        <w:t>та</w:t>
      </w:r>
      <w:r>
        <w:softHyphen/>
        <w:t>ла на вок</w:t>
      </w:r>
      <w:r>
        <w:softHyphen/>
        <w:t>зал, їй зда</w:t>
      </w:r>
      <w:r>
        <w:softHyphen/>
        <w:t>лось, що во</w:t>
      </w:r>
      <w:r>
        <w:softHyphen/>
        <w:t>на там зостріне Нар</w:t>
      </w:r>
      <w:r>
        <w:softHyphen/>
        <w:t>ки</w:t>
      </w:r>
      <w:r>
        <w:softHyphen/>
        <w:t>са. Поїзд вже сто</w:t>
      </w:r>
      <w:r>
        <w:softHyphen/>
        <w:t>яв на</w:t>
      </w:r>
      <w:r>
        <w:softHyphen/>
        <w:t>по</w:t>
      </w:r>
      <w:r>
        <w:softHyphen/>
        <w:t>го</w:t>
      </w:r>
      <w:r>
        <w:softHyphen/>
        <w:t>тові в до</w:t>
      </w:r>
      <w:r>
        <w:softHyphen/>
        <w:t>ро</w:t>
      </w:r>
      <w:r>
        <w:softHyphen/>
        <w:t>гу. В вок</w:t>
      </w:r>
      <w:r>
        <w:softHyphen/>
        <w:t>залі не веш</w:t>
      </w:r>
      <w:r>
        <w:softHyphen/>
        <w:t>тав</w:t>
      </w:r>
      <w:r>
        <w:softHyphen/>
        <w:t>ся ні один па</w:t>
      </w:r>
      <w:r>
        <w:softHyphen/>
        <w:t>са</w:t>
      </w:r>
      <w:r>
        <w:softHyphen/>
        <w:t>жир. Во</w:t>
      </w:r>
      <w:r>
        <w:softHyphen/>
        <w:t>на вибігла на плат</w:t>
      </w:r>
      <w:r>
        <w:softHyphen/>
        <w:t>фор</w:t>
      </w:r>
      <w:r>
        <w:softHyphen/>
        <w:t>му й ог</w:t>
      </w:r>
      <w:r>
        <w:softHyphen/>
        <w:t>ля</w:t>
      </w:r>
      <w:r>
        <w:softHyphen/>
        <w:t>да</w:t>
      </w:r>
      <w:r>
        <w:softHyphen/>
        <w:t>ла бист</w:t>
      </w:r>
      <w:r>
        <w:softHyphen/>
        <w:t>рим оком вікна ва</w:t>
      </w:r>
      <w:r>
        <w:softHyphen/>
        <w:t>гонів. Їй зда</w:t>
      </w:r>
      <w:r>
        <w:softHyphen/>
        <w:t>ва</w:t>
      </w:r>
      <w:r>
        <w:softHyphen/>
        <w:t>лось, що во</w:t>
      </w:r>
      <w:r>
        <w:softHyphen/>
        <w:t>на вгля</w:t>
      </w:r>
      <w:r>
        <w:softHyphen/>
        <w:t>де Нар</w:t>
      </w:r>
      <w:r>
        <w:softHyphen/>
        <w:t>ки</w:t>
      </w:r>
      <w:r>
        <w:softHyphen/>
        <w:t>са, як він ди</w:t>
      </w:r>
      <w:r>
        <w:softHyphen/>
        <w:t>ви</w:t>
      </w:r>
      <w:r>
        <w:softHyphen/>
        <w:t>ти</w:t>
      </w:r>
      <w:r>
        <w:softHyphen/>
        <w:t>меться у вікно. Але па</w:t>
      </w:r>
      <w:r>
        <w:softHyphen/>
        <w:t>ро</w:t>
      </w:r>
      <w:r>
        <w:softHyphen/>
        <w:t>воз свис</w:t>
      </w:r>
      <w:r>
        <w:softHyphen/>
        <w:t>нув, ніби крик</w:t>
      </w:r>
      <w:r>
        <w:softHyphen/>
        <w:t>нув, і поїзд ру</w:t>
      </w:r>
      <w:r>
        <w:softHyphen/>
        <w:t>шив на Пе</w:t>
      </w:r>
      <w:r>
        <w:softHyphen/>
        <w:t>тер</w:t>
      </w:r>
      <w:r>
        <w:softHyphen/>
        <w:t>бург.</w:t>
      </w:r>
    </w:p>
    <w:p w:rsidR="00BA39C5" w:rsidRDefault="00BA39C5">
      <w:pPr>
        <w:divId w:val="1137916424"/>
      </w:pPr>
      <w:r>
        <w:t>    Софія Ле</w:t>
      </w:r>
      <w:r>
        <w:softHyphen/>
        <w:t>онівна важ</w:t>
      </w:r>
      <w:r>
        <w:softHyphen/>
        <w:t>ко зітхну</w:t>
      </w:r>
      <w:r>
        <w:softHyphen/>
        <w:t>ла. Сльози ду</w:t>
      </w:r>
      <w:r>
        <w:softHyphen/>
        <w:t>ши</w:t>
      </w:r>
      <w:r>
        <w:softHyphen/>
        <w:t>ли її, але во</w:t>
      </w:r>
      <w:r>
        <w:softHyphen/>
        <w:t>на не зап</w:t>
      </w:r>
      <w:r>
        <w:softHyphen/>
        <w:t>ла</w:t>
      </w:r>
      <w:r>
        <w:softHyphen/>
        <w:t>ка</w:t>
      </w:r>
      <w:r>
        <w:softHyphen/>
        <w:t>ла, бо бу</w:t>
      </w:r>
      <w:r>
        <w:softHyphen/>
        <w:t>ла не здат</w:t>
      </w:r>
      <w:r>
        <w:softHyphen/>
        <w:t>на пла</w:t>
      </w:r>
      <w:r>
        <w:softHyphen/>
        <w:t>ка</w:t>
      </w:r>
      <w:r>
        <w:softHyphen/>
        <w:t>ти й ніко</w:t>
      </w:r>
      <w:r>
        <w:softHyphen/>
        <w:t>ли не пла</w:t>
      </w:r>
      <w:r>
        <w:softHyphen/>
        <w:t>ка</w:t>
      </w:r>
      <w:r>
        <w:softHyphen/>
        <w:t>ла. Во</w:t>
      </w:r>
      <w:r>
        <w:softHyphen/>
        <w:t>на вер</w:t>
      </w:r>
      <w:r>
        <w:softHyphen/>
        <w:t>ну</w:t>
      </w:r>
      <w:r>
        <w:softHyphen/>
        <w:t>лась у гос</w:t>
      </w:r>
      <w:r>
        <w:softHyphen/>
        <w:t>ти</w:t>
      </w:r>
      <w:r>
        <w:softHyphen/>
        <w:t>ни</w:t>
      </w:r>
      <w:r>
        <w:softHyphen/>
        <w:t>цю й зос</w:t>
      </w:r>
      <w:r>
        <w:softHyphen/>
        <w:t>та</w:t>
      </w:r>
      <w:r>
        <w:softHyphen/>
        <w:t>лась но</w:t>
      </w:r>
      <w:r>
        <w:softHyphen/>
        <w:t>чу</w:t>
      </w:r>
      <w:r>
        <w:softHyphen/>
        <w:t>вать. Їй зда</w:t>
      </w:r>
      <w:r>
        <w:softHyphen/>
        <w:t>лось, що Нар</w:t>
      </w:r>
      <w:r>
        <w:softHyphen/>
        <w:t>кис, пев</w:t>
      </w:r>
      <w:r>
        <w:softHyphen/>
        <w:t>но, за</w:t>
      </w:r>
      <w:r>
        <w:softHyphen/>
        <w:t>га</w:t>
      </w:r>
      <w:r>
        <w:softHyphen/>
        <w:t>яв</w:t>
      </w:r>
      <w:r>
        <w:softHyphen/>
        <w:t>ся на селі й опізнив</w:t>
      </w:r>
      <w:r>
        <w:softHyphen/>
        <w:t>ся на поїзд і що він кон</w:t>
      </w:r>
      <w:r>
        <w:softHyphen/>
        <w:t>че при</w:t>
      </w:r>
      <w:r>
        <w:softHyphen/>
        <w:t>бу</w:t>
      </w:r>
      <w:r>
        <w:softHyphen/>
        <w:t>де на дру</w:t>
      </w:r>
      <w:r>
        <w:softHyphen/>
        <w:t>гий день.</w:t>
      </w:r>
    </w:p>
    <w:p w:rsidR="00BA39C5" w:rsidRDefault="00BA39C5">
      <w:pPr>
        <w:divId w:val="1137916764"/>
      </w:pPr>
      <w:r>
        <w:t>    Але вранці на дру</w:t>
      </w:r>
      <w:r>
        <w:softHyphen/>
        <w:t>гий день її вглядів у вікні один сту</w:t>
      </w:r>
      <w:r>
        <w:softHyphen/>
        <w:t>дент, кот</w:t>
      </w:r>
      <w:r>
        <w:softHyphen/>
        <w:t>рий ча</w:t>
      </w:r>
      <w:r>
        <w:softHyphen/>
        <w:t>сом за</w:t>
      </w:r>
      <w:r>
        <w:softHyphen/>
        <w:t>хо</w:t>
      </w:r>
      <w:r>
        <w:softHyphen/>
        <w:t>див у гості до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ча. Вер</w:t>
      </w:r>
      <w:r>
        <w:softHyphen/>
        <w:t>та</w:t>
      </w:r>
      <w:r>
        <w:softHyphen/>
        <w:t>ючись з вок</w:t>
      </w:r>
      <w:r>
        <w:softHyphen/>
        <w:t>за</w:t>
      </w:r>
      <w:r>
        <w:softHyphen/>
        <w:t>лу, він ви</w:t>
      </w:r>
      <w:r>
        <w:softHyphen/>
        <w:t>пад</w:t>
      </w:r>
      <w:r>
        <w:softHyphen/>
        <w:t>ком стрівся з ар</w:t>
      </w:r>
      <w:r>
        <w:softHyphen/>
        <w:t>тис</w:t>
      </w:r>
      <w:r>
        <w:softHyphen/>
        <w:t>том і ска</w:t>
      </w:r>
      <w:r>
        <w:softHyphen/>
        <w:t>зав, що ба</w:t>
      </w:r>
      <w:r>
        <w:softHyphen/>
        <w:t>чив Софію Ле</w:t>
      </w:r>
      <w:r>
        <w:softHyphen/>
        <w:t>онівну в гос</w:t>
      </w:r>
      <w:r>
        <w:softHyphen/>
        <w:t>ти</w:t>
      </w:r>
      <w:r>
        <w:softHyphen/>
        <w:t>ниці, як во</w:t>
      </w:r>
      <w:r>
        <w:softHyphen/>
        <w:t>на сиділа ко</w:t>
      </w:r>
      <w:r>
        <w:softHyphen/>
        <w:t>ло вікна й ди</w:t>
      </w:r>
      <w:r>
        <w:softHyphen/>
        <w:t>ви</w:t>
      </w:r>
      <w:r>
        <w:softHyphen/>
        <w:t>лась на ву</w:t>
      </w:r>
      <w:r>
        <w:softHyphen/>
        <w:t>ли</w:t>
      </w:r>
      <w:r>
        <w:softHyphen/>
        <w:t>цю, підпер</w:t>
      </w:r>
      <w:r>
        <w:softHyphen/>
        <w:t>ши до</w:t>
      </w:r>
      <w:r>
        <w:softHyphen/>
        <w:t>ло</w:t>
      </w:r>
      <w:r>
        <w:softHyphen/>
        <w:t>ня</w:t>
      </w:r>
      <w:r>
        <w:softHyphen/>
        <w:t>ми го</w:t>
      </w:r>
      <w:r>
        <w:softHyphen/>
        <w:t>ло</w:t>
      </w:r>
      <w:r>
        <w:softHyphen/>
        <w:t>ву.</w:t>
      </w:r>
    </w:p>
    <w:p w:rsidR="00BA39C5" w:rsidRDefault="00BA39C5">
      <w:pPr>
        <w:divId w:val="1137916337"/>
      </w:pPr>
      <w:r>
        <w:t>    - Може, коні по</w:t>
      </w:r>
      <w:r>
        <w:softHyphen/>
        <w:t>но</w:t>
      </w:r>
      <w:r>
        <w:softHyphen/>
        <w:t>си</w:t>
      </w:r>
      <w:r>
        <w:softHyphen/>
        <w:t>ли, як во</w:t>
      </w:r>
      <w:r>
        <w:softHyphen/>
        <w:t>на їха</w:t>
      </w:r>
      <w:r>
        <w:softHyphen/>
        <w:t>ла на вок</w:t>
      </w:r>
      <w:r>
        <w:softHyphen/>
        <w:t>зал, і її ви</w:t>
      </w:r>
      <w:r>
        <w:softHyphen/>
        <w:t>ки</w:t>
      </w:r>
      <w:r>
        <w:softHyphen/>
        <w:t>ну</w:t>
      </w:r>
      <w:r>
        <w:softHyphen/>
        <w:t>ло на мос</w:t>
      </w:r>
      <w:r>
        <w:softHyphen/>
        <w:t>то</w:t>
      </w:r>
      <w:r>
        <w:softHyphen/>
        <w:t>ву. Мо</w:t>
      </w:r>
      <w:r>
        <w:softHyphen/>
        <w:t>же, во</w:t>
      </w:r>
      <w:r>
        <w:softHyphen/>
        <w:t>на си</w:t>
      </w:r>
      <w:r>
        <w:softHyphen/>
        <w:t>дить в гос</w:t>
      </w:r>
      <w:r>
        <w:softHyphen/>
        <w:t>ти</w:t>
      </w:r>
      <w:r>
        <w:softHyphen/>
        <w:t>ниці че</w:t>
      </w:r>
      <w:r>
        <w:softHyphen/>
        <w:t>рез те, що ви</w:t>
      </w:r>
      <w:r>
        <w:softHyphen/>
        <w:t>вих</w:t>
      </w:r>
      <w:r>
        <w:softHyphen/>
        <w:t>ну</w:t>
      </w:r>
      <w:r>
        <w:softHyphen/>
        <w:t>ла но</w:t>
      </w:r>
      <w:r>
        <w:softHyphen/>
        <w:t>ги або ру</w:t>
      </w:r>
      <w:r>
        <w:softHyphen/>
        <w:t>ки. За</w:t>
      </w:r>
      <w:r>
        <w:softHyphen/>
        <w:t>раз поїду й довіда</w:t>
      </w:r>
      <w:r>
        <w:softHyphen/>
        <w:t>юсь сам за все, - ска</w:t>
      </w:r>
      <w:r>
        <w:softHyphen/>
        <w:t>зав Фле</w:t>
      </w:r>
      <w:r>
        <w:softHyphen/>
        <w:t>гонт Пет</w:t>
      </w:r>
      <w:r>
        <w:softHyphen/>
        <w:t>ро</w:t>
      </w:r>
      <w:r>
        <w:softHyphen/>
        <w:t>вич і по</w:t>
      </w:r>
      <w:r>
        <w:softHyphen/>
        <w:t>хап</w:t>
      </w:r>
      <w:r>
        <w:softHyphen/>
        <w:t>цем ско</w:t>
      </w:r>
      <w:r>
        <w:softHyphen/>
        <w:t>чив на дрож</w:t>
      </w:r>
      <w:r>
        <w:softHyphen/>
        <w:t>ку.</w:t>
      </w:r>
    </w:p>
    <w:p w:rsidR="00BA39C5" w:rsidRDefault="00BA39C5">
      <w:pPr>
        <w:divId w:val="1137916354"/>
      </w:pPr>
      <w:r>
        <w:t>    В йо</w:t>
      </w:r>
      <w:r>
        <w:softHyphen/>
        <w:t>го не</w:t>
      </w:r>
      <w:r>
        <w:softHyphen/>
        <w:t>са</w:t>
      </w:r>
      <w:r>
        <w:softHyphen/>
        <w:t>мохіть май</w:t>
      </w:r>
      <w:r>
        <w:softHyphen/>
        <w:t>ну</w:t>
      </w:r>
      <w:r>
        <w:softHyphen/>
        <w:t>ла дум</w:t>
      </w:r>
      <w:r>
        <w:softHyphen/>
        <w:t>ка про Нар</w:t>
      </w:r>
      <w:r>
        <w:softHyphen/>
        <w:t>ки</w:t>
      </w:r>
      <w:r>
        <w:softHyphen/>
        <w:t>са. Він ще й пе</w:t>
      </w:r>
      <w:r>
        <w:softHyphen/>
        <w:t>редніше вКиєві примітив, що Нар</w:t>
      </w:r>
      <w:r>
        <w:softHyphen/>
        <w:t>кис над</w:t>
      </w:r>
      <w:r>
        <w:softHyphen/>
        <w:t>то лип</w:t>
      </w:r>
      <w:r>
        <w:softHyphen/>
        <w:t>нув до неї і що во</w:t>
      </w:r>
      <w:r>
        <w:softHyphen/>
        <w:t>на ду</w:t>
      </w:r>
      <w:r>
        <w:softHyphen/>
        <w:t>же при</w:t>
      </w:r>
      <w:r>
        <w:softHyphen/>
        <w:t>хильна до йо</w:t>
      </w:r>
      <w:r>
        <w:softHyphen/>
        <w:t>го. Але він не ду</w:t>
      </w:r>
      <w:r>
        <w:softHyphen/>
        <w:t>же-то вва</w:t>
      </w:r>
      <w:r>
        <w:softHyphen/>
        <w:t>жав на те за</w:t>
      </w:r>
      <w:r>
        <w:softHyphen/>
        <w:t>ли</w:t>
      </w:r>
      <w:r>
        <w:softHyphen/>
        <w:t>цян</w:t>
      </w:r>
      <w:r>
        <w:softHyphen/>
        <w:t>ня, бо з сво</w:t>
      </w:r>
      <w:r>
        <w:softHyphen/>
        <w:t>го досвіду знав, що до мо</w:t>
      </w:r>
      <w:r>
        <w:softHyphen/>
        <w:t>ло</w:t>
      </w:r>
      <w:r>
        <w:softHyphen/>
        <w:t>дої й гар</w:t>
      </w:r>
      <w:r>
        <w:softHyphen/>
        <w:t>ної панії за</w:t>
      </w:r>
      <w:r>
        <w:softHyphen/>
        <w:t>ли</w:t>
      </w:r>
      <w:r>
        <w:softHyphen/>
        <w:t>ця</w:t>
      </w:r>
      <w:r>
        <w:softHyphen/>
        <w:t>ються і па</w:t>
      </w:r>
      <w:r>
        <w:softHyphen/>
        <w:t>ни, і па</w:t>
      </w:r>
      <w:r>
        <w:softHyphen/>
        <w:t>ничі. Але він нес</w:t>
      </w:r>
      <w:r>
        <w:softHyphen/>
        <w:t>подіва</w:t>
      </w:r>
      <w:r>
        <w:softHyphen/>
        <w:t>но чо</w:t>
      </w:r>
      <w:r>
        <w:softHyphen/>
        <w:t>мусь зга</w:t>
      </w:r>
      <w:r>
        <w:softHyphen/>
        <w:t>дав сто</w:t>
      </w:r>
      <w:r>
        <w:softHyphen/>
        <w:t>ро</w:t>
      </w:r>
      <w:r>
        <w:softHyphen/>
        <w:t>жа Яко</w:t>
      </w:r>
      <w:r>
        <w:softHyphen/>
        <w:t>ва, як він роз</w:t>
      </w:r>
      <w:r>
        <w:softHyphen/>
        <w:t>ка</w:t>
      </w:r>
      <w:r>
        <w:softHyphen/>
        <w:t>зу</w:t>
      </w:r>
      <w:r>
        <w:softHyphen/>
        <w:t>вав за ви</w:t>
      </w:r>
      <w:r>
        <w:softHyphen/>
        <w:t>ряд</w:t>
      </w:r>
      <w:r>
        <w:softHyphen/>
        <w:t>жан</w:t>
      </w:r>
      <w:r>
        <w:softHyphen/>
        <w:t>ня Нар</w:t>
      </w:r>
      <w:r>
        <w:softHyphen/>
        <w:t>ки</w:t>
      </w:r>
      <w:r>
        <w:softHyphen/>
        <w:t>са з шко</w:t>
      </w:r>
      <w:r>
        <w:softHyphen/>
        <w:t>ли, як во</w:t>
      </w:r>
      <w:r>
        <w:softHyphen/>
        <w:t>на са</w:t>
      </w:r>
      <w:r>
        <w:softHyphen/>
        <w:t>ма про</w:t>
      </w:r>
      <w:r>
        <w:softHyphen/>
        <w:t>во</w:t>
      </w:r>
      <w:r>
        <w:softHyphen/>
        <w:t>ди</w:t>
      </w:r>
      <w:r>
        <w:softHyphen/>
        <w:t>ла йо</w:t>
      </w:r>
      <w:r>
        <w:softHyphen/>
        <w:t>го до ца</w:t>
      </w:r>
      <w:r>
        <w:softHyphen/>
        <w:t>ри</w:t>
      </w:r>
      <w:r>
        <w:softHyphen/>
        <w:t>ни, зга</w:t>
      </w:r>
      <w:r>
        <w:softHyphen/>
        <w:t>дав йо</w:t>
      </w:r>
      <w:r>
        <w:softHyphen/>
        <w:t>го осміх при то</w:t>
      </w:r>
      <w:r>
        <w:softHyphen/>
        <w:t>му оповіданні, зга</w:t>
      </w:r>
      <w:r>
        <w:softHyphen/>
        <w:t>дав, що він чо</w:t>
      </w:r>
      <w:r>
        <w:softHyphen/>
        <w:t>гось ніби за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ся й за</w:t>
      </w:r>
      <w:r>
        <w:softHyphen/>
        <w:t>мовк. І заздріння блис</w:t>
      </w:r>
      <w:r>
        <w:softHyphen/>
        <w:t>кав</w:t>
      </w:r>
      <w:r>
        <w:softHyphen/>
        <w:t>кою май</w:t>
      </w:r>
      <w:r>
        <w:softHyphen/>
        <w:t>ну</w:t>
      </w:r>
      <w:r>
        <w:softHyphen/>
        <w:t>ло в йо</w:t>
      </w:r>
      <w:r>
        <w:softHyphen/>
        <w:t>го душі й не</w:t>
      </w:r>
      <w:r>
        <w:softHyphen/>
        <w:t>на</w:t>
      </w:r>
      <w:r>
        <w:softHyphen/>
        <w:t>че но</w:t>
      </w:r>
      <w:r>
        <w:softHyphen/>
        <w:t>жем шпи</w:t>
      </w:r>
      <w:r>
        <w:softHyphen/>
        <w:t>го</w:t>
      </w:r>
      <w:r>
        <w:softHyphen/>
        <w:t>ну</w:t>
      </w:r>
      <w:r>
        <w:softHyphen/>
        <w:t>ло йо</w:t>
      </w:r>
      <w:r>
        <w:softHyphen/>
        <w:t>го в сер</w:t>
      </w:r>
      <w:r>
        <w:softHyphen/>
        <w:t>це, і сер</w:t>
      </w:r>
      <w:r>
        <w:softHyphen/>
        <w:t>це за</w:t>
      </w:r>
      <w:r>
        <w:softHyphen/>
        <w:t>ни</w:t>
      </w:r>
      <w:r>
        <w:softHyphen/>
        <w:t>ло.</w:t>
      </w:r>
    </w:p>
    <w:p w:rsidR="00BA39C5" w:rsidRDefault="00BA39C5">
      <w:pPr>
        <w:divId w:val="1137916217"/>
      </w:pPr>
      <w:r>
        <w:t>    Скочивши з дрож</w:t>
      </w:r>
      <w:r>
        <w:softHyphen/>
        <w:t>ки ко</w:t>
      </w:r>
      <w:r>
        <w:softHyphen/>
        <w:t>ло гос</w:t>
      </w:r>
      <w:r>
        <w:softHyphen/>
        <w:t>ти</w:t>
      </w:r>
      <w:r>
        <w:softHyphen/>
        <w:t>ниці, він побіг вго</w:t>
      </w:r>
      <w:r>
        <w:softHyphen/>
        <w:t>ру по схо</w:t>
      </w:r>
      <w:r>
        <w:softHyphen/>
        <w:t>дах, роз</w:t>
      </w:r>
      <w:r>
        <w:softHyphen/>
        <w:t>пи</w:t>
      </w:r>
      <w:r>
        <w:softHyphen/>
        <w:t>тав, в кот</w:t>
      </w:r>
      <w:r>
        <w:softHyphen/>
        <w:t>ро</w:t>
      </w:r>
      <w:r>
        <w:softHyphen/>
        <w:t>му но</w:t>
      </w:r>
      <w:r>
        <w:softHyphen/>
        <w:t>мері бу</w:t>
      </w:r>
      <w:r>
        <w:softHyphen/>
        <w:t>ла Софія Ле</w:t>
      </w:r>
      <w:r>
        <w:softHyphen/>
        <w:t>онівна, і рап</w:t>
      </w:r>
      <w:r>
        <w:softHyphen/>
        <w:t>том убіг у кімна</w:t>
      </w:r>
      <w:r>
        <w:softHyphen/>
        <w:t>ту.</w:t>
      </w:r>
    </w:p>
    <w:p w:rsidR="00BA39C5" w:rsidRDefault="00BA39C5">
      <w:pPr>
        <w:divId w:val="1137916109"/>
      </w:pPr>
      <w:r>
        <w:t>    Софія Ле</w:t>
      </w:r>
      <w:r>
        <w:softHyphen/>
        <w:t>онівна сиділа ко</w:t>
      </w:r>
      <w:r>
        <w:softHyphen/>
        <w:t>ло вікна, обер</w:t>
      </w:r>
      <w:r>
        <w:softHyphen/>
        <w:t>ну</w:t>
      </w:r>
      <w:r>
        <w:softHyphen/>
        <w:t>лась і витріщи</w:t>
      </w:r>
      <w:r>
        <w:softHyphen/>
        <w:t>ла на йо</w:t>
      </w:r>
      <w:r>
        <w:softHyphen/>
        <w:t>го зди</w:t>
      </w:r>
      <w:r>
        <w:softHyphen/>
        <w:t>во</w:t>
      </w:r>
      <w:r>
        <w:softHyphen/>
        <w:t>вані очі. Їй чо</w:t>
      </w:r>
      <w:r>
        <w:softHyphen/>
        <w:t>мусь зда</w:t>
      </w:r>
      <w:r>
        <w:softHyphen/>
        <w:t>лось, що в но</w:t>
      </w:r>
      <w:r>
        <w:softHyphen/>
        <w:t>мер убіг Нар</w:t>
      </w:r>
      <w:r>
        <w:softHyphen/>
        <w:t>кис.</w:t>
      </w:r>
    </w:p>
    <w:p w:rsidR="00BA39C5" w:rsidRDefault="00BA39C5">
      <w:pPr>
        <w:divId w:val="1137916675"/>
      </w:pPr>
      <w:r>
        <w:t>    - Чому ти оце не поїха</w:t>
      </w:r>
      <w:r>
        <w:softHyphen/>
        <w:t>ла в Пе</w:t>
      </w:r>
      <w:r>
        <w:softHyphen/>
        <w:t>тер</w:t>
      </w:r>
      <w:r>
        <w:softHyphen/>
        <w:t>бург та заст</w:t>
      </w:r>
      <w:r>
        <w:softHyphen/>
        <w:t>ряг</w:t>
      </w:r>
      <w:r>
        <w:softHyphen/>
        <w:t>ла в цій гос</w:t>
      </w:r>
      <w:r>
        <w:softHyphen/>
        <w:t>ти</w:t>
      </w:r>
      <w:r>
        <w:softHyphen/>
        <w:t>ниці? - спи</w:t>
      </w:r>
      <w:r>
        <w:softHyphen/>
        <w:t>тав Фле</w:t>
      </w:r>
      <w:r>
        <w:softHyphen/>
        <w:t>гонт Пет</w:t>
      </w:r>
      <w:r>
        <w:softHyphen/>
        <w:t>ро</w:t>
      </w:r>
      <w:r>
        <w:softHyphen/>
        <w:t>вич якимсь чуд</w:t>
      </w:r>
      <w:r>
        <w:softHyphen/>
        <w:t>ним го</w:t>
      </w:r>
      <w:r>
        <w:softHyphen/>
        <w:t>ло</w:t>
      </w:r>
      <w:r>
        <w:softHyphen/>
        <w:t>сом, не</w:t>
      </w:r>
      <w:r>
        <w:softHyphen/>
        <w:t>на</w:t>
      </w:r>
      <w:r>
        <w:softHyphen/>
        <w:t>че про</w:t>
      </w:r>
      <w:r>
        <w:softHyphen/>
        <w:t>ше</w:t>
      </w:r>
      <w:r>
        <w:softHyphen/>
        <w:t>потів або про</w:t>
      </w:r>
      <w:r>
        <w:softHyphen/>
        <w:t>си</w:t>
      </w:r>
      <w:r>
        <w:softHyphen/>
        <w:t>чав.</w:t>
      </w:r>
    </w:p>
    <w:p w:rsidR="00BA39C5" w:rsidRDefault="00BA39C5">
      <w:pPr>
        <w:divId w:val="1137916600"/>
      </w:pPr>
      <w:r>
        <w:t>    - Опізнилась на поїзд. Поїзд поспішив, чи що. Чи то, мо</w:t>
      </w:r>
      <w:r>
        <w:softHyphen/>
        <w:t>же, я вин</w:t>
      </w:r>
      <w:r>
        <w:softHyphen/>
        <w:t>на, що за</w:t>
      </w:r>
      <w:r>
        <w:softHyphen/>
        <w:t>га</w:t>
      </w:r>
      <w:r>
        <w:softHyphen/>
        <w:t>ялась, бо тра</w:t>
      </w:r>
      <w:r>
        <w:softHyphen/>
        <w:t>пив</w:t>
      </w:r>
      <w:r>
        <w:softHyphen/>
        <w:t>ся зво</w:t>
      </w:r>
      <w:r>
        <w:softHyphen/>
        <w:t>щик, в кот</w:t>
      </w:r>
      <w:r>
        <w:softHyphen/>
        <w:t>ро</w:t>
      </w:r>
      <w:r>
        <w:softHyphen/>
        <w:t>го бу</w:t>
      </w:r>
      <w:r>
        <w:softHyphen/>
        <w:t>ла якась шка</w:t>
      </w:r>
      <w:r>
        <w:softHyphen/>
        <w:t>па, та ще й но</w:t>
      </w:r>
      <w:r>
        <w:softHyphen/>
        <w:t>ро</w:t>
      </w:r>
      <w:r>
        <w:softHyphen/>
        <w:t>вис</w:t>
      </w:r>
      <w:r>
        <w:softHyphen/>
        <w:t>та.</w:t>
      </w:r>
    </w:p>
    <w:p w:rsidR="00BA39C5" w:rsidRDefault="00BA39C5">
      <w:pPr>
        <w:divId w:val="1137915974"/>
      </w:pPr>
      <w:r>
        <w:t>    - Чому ж ти не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 но</w:t>
      </w:r>
      <w:r>
        <w:softHyphen/>
        <w:t>чу</w:t>
      </w:r>
      <w:r>
        <w:softHyphen/>
        <w:t>вать?</w:t>
      </w:r>
    </w:p>
    <w:p w:rsidR="00BA39C5" w:rsidRDefault="00BA39C5">
      <w:pPr>
        <w:divId w:val="1137916423"/>
      </w:pPr>
      <w:r>
        <w:t>    - Навіщо? Я не вер</w:t>
      </w:r>
      <w:r>
        <w:softHyphen/>
        <w:t>ну</w:t>
      </w:r>
      <w:r>
        <w:softHyphen/>
        <w:t>лась тим, що ду</w:t>
      </w:r>
      <w:r>
        <w:softHyphen/>
        <w:t>ма</w:t>
      </w:r>
      <w:r>
        <w:softHyphen/>
        <w:t>ла їхать нічним поїздом. А вночі зас</w:t>
      </w:r>
      <w:r>
        <w:softHyphen/>
        <w:t>па</w:t>
      </w:r>
      <w:r>
        <w:softHyphen/>
        <w:t>ла, бо ме</w:t>
      </w:r>
      <w:r>
        <w:softHyphen/>
        <w:t>не не збу</w:t>
      </w:r>
      <w:r>
        <w:softHyphen/>
        <w:t>ди</w:t>
      </w:r>
      <w:r>
        <w:softHyphen/>
        <w:t>ли оті гультяї но</w:t>
      </w:r>
      <w:r>
        <w:softHyphen/>
        <w:t>мерні. Ду</w:t>
      </w:r>
      <w:r>
        <w:softHyphen/>
        <w:t>маю їхать сьогодні опівдні, бо вдень вже не спа</w:t>
      </w:r>
      <w:r>
        <w:softHyphen/>
        <w:t>ти</w:t>
      </w:r>
      <w:r>
        <w:softHyphen/>
        <w:t>му й не засп</w:t>
      </w:r>
      <w:r>
        <w:softHyphen/>
        <w:t>лю, - го</w:t>
      </w:r>
      <w:r>
        <w:softHyphen/>
        <w:t>во</w:t>
      </w:r>
      <w:r>
        <w:softHyphen/>
        <w:t>ри</w:t>
      </w:r>
      <w:r>
        <w:softHyphen/>
        <w:t>ла далі Софія Ле</w:t>
      </w:r>
      <w:r>
        <w:softHyphen/>
        <w:t>онівна і якось плу</w:t>
      </w:r>
      <w:r>
        <w:softHyphen/>
        <w:t>та</w:t>
      </w:r>
      <w:r>
        <w:softHyphen/>
        <w:t>лась в вип</w:t>
      </w:r>
      <w:r>
        <w:softHyphen/>
        <w:t>рав</w:t>
      </w:r>
      <w:r>
        <w:softHyphen/>
        <w:t>ду</w:t>
      </w:r>
      <w:r>
        <w:softHyphen/>
        <w:t>ванні за свій чуд</w:t>
      </w:r>
      <w:r>
        <w:softHyphen/>
        <w:t>ний вчи</w:t>
      </w:r>
      <w:r>
        <w:softHyphen/>
        <w:t>нок.</w:t>
      </w:r>
    </w:p>
    <w:p w:rsidR="00BA39C5" w:rsidRDefault="00BA39C5">
      <w:pPr>
        <w:divId w:val="1137916416"/>
      </w:pPr>
      <w:r>
        <w:t>    - Ти ко</w:t>
      </w:r>
      <w:r>
        <w:softHyphen/>
        <w:t>гось жда</w:t>
      </w:r>
      <w:r>
        <w:softHyphen/>
        <w:t>ла, ко</w:t>
      </w:r>
      <w:r>
        <w:softHyphen/>
        <w:t>гось сподіваєшся? Ти ждеш Нар</w:t>
      </w:r>
      <w:r>
        <w:softHyphen/>
        <w:t>ки</w:t>
      </w:r>
      <w:r>
        <w:softHyphen/>
        <w:t>са? Тн ма</w:t>
      </w:r>
      <w:r>
        <w:softHyphen/>
        <w:t>ла на думці їха</w:t>
      </w:r>
      <w:r>
        <w:softHyphen/>
        <w:t>ти з ним в Пе</w:t>
      </w:r>
      <w:r>
        <w:softHyphen/>
        <w:t>тер</w:t>
      </w:r>
      <w:r>
        <w:softHyphen/>
        <w:t>бург? Я не ду</w:t>
      </w:r>
      <w:r>
        <w:softHyphen/>
        <w:t>мав, що ти зрад</w:t>
      </w:r>
      <w:r>
        <w:softHyphen/>
        <w:t>ли</w:t>
      </w:r>
      <w:r>
        <w:softHyphen/>
        <w:t>ва. Це ж зра</w:t>
      </w:r>
      <w:r>
        <w:softHyphen/>
        <w:t>да! - крик</w:t>
      </w:r>
      <w:r>
        <w:softHyphen/>
        <w:t>нув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Фле</w:t>
      </w:r>
      <w:r>
        <w:softHyphen/>
        <w:t>гонт Пет</w:t>
      </w:r>
      <w:r>
        <w:softHyphen/>
        <w:t>ро</w:t>
      </w:r>
      <w:r>
        <w:softHyphen/>
        <w:t>вич. Він зга</w:t>
      </w:r>
      <w:r>
        <w:softHyphen/>
        <w:t>дав якісь на</w:t>
      </w:r>
      <w:r>
        <w:softHyphen/>
        <w:t>тя</w:t>
      </w:r>
      <w:r>
        <w:softHyphen/>
        <w:t>кан</w:t>
      </w:r>
      <w:r>
        <w:softHyphen/>
        <w:t>ня сво</w:t>
      </w:r>
      <w:r>
        <w:softHyphen/>
        <w:t>го бра</w:t>
      </w:r>
      <w:r>
        <w:softHyphen/>
        <w:t>та, хоч і не</w:t>
      </w:r>
      <w:r>
        <w:softHyphen/>
        <w:t>ясні, на котрі він тоді ма</w:t>
      </w:r>
      <w:r>
        <w:softHyphen/>
        <w:t>ло звер</w:t>
      </w:r>
      <w:r>
        <w:softHyphen/>
        <w:t>нув ува</w:t>
      </w:r>
      <w:r>
        <w:softHyphen/>
        <w:t>гу.</w:t>
      </w:r>
    </w:p>
    <w:p w:rsidR="00BA39C5" w:rsidRDefault="00BA39C5">
      <w:pPr>
        <w:divId w:val="1137916444"/>
      </w:pPr>
      <w:r>
        <w:t>    Він спах</w:t>
      </w:r>
      <w:r>
        <w:softHyphen/>
        <w:t>нув, прис</w:t>
      </w:r>
      <w:r>
        <w:softHyphen/>
        <w:t>ко</w:t>
      </w:r>
      <w:r>
        <w:softHyphen/>
        <w:t>чив до Софії Ле</w:t>
      </w:r>
      <w:r>
        <w:softHyphen/>
        <w:t>онівни й сікав</w:t>
      </w:r>
      <w:r>
        <w:softHyphen/>
        <w:t>ся до неї, чер</w:t>
      </w:r>
      <w:r>
        <w:softHyphen/>
        <w:t>во</w:t>
      </w:r>
      <w:r>
        <w:softHyphen/>
        <w:t>ний на ви</w:t>
      </w:r>
      <w:r>
        <w:softHyphen/>
        <w:t>ду, з ка</w:t>
      </w:r>
      <w:r>
        <w:softHyphen/>
        <w:t>ла</w:t>
      </w:r>
      <w:r>
        <w:softHyphen/>
        <w:t>мут</w:t>
      </w:r>
      <w:r>
        <w:softHyphen/>
        <w:t>ним пог</w:t>
      </w:r>
      <w:r>
        <w:softHyphen/>
        <w:t>ля</w:t>
      </w:r>
      <w:r>
        <w:softHyphen/>
        <w:t>дом очей. Зблизька він примітив, що на їй бу</w:t>
      </w:r>
      <w:r>
        <w:softHyphen/>
        <w:t>ло но</w:t>
      </w:r>
      <w:r>
        <w:softHyphen/>
        <w:t>ве гар</w:t>
      </w:r>
      <w:r>
        <w:softHyphen/>
        <w:t>не уб</w:t>
      </w:r>
      <w:r>
        <w:softHyphen/>
        <w:t>ран</w:t>
      </w:r>
      <w:r>
        <w:softHyphen/>
        <w:t>ня, хоч тро</w:t>
      </w:r>
      <w:r>
        <w:softHyphen/>
        <w:t>хи й поб</w:t>
      </w:r>
      <w:r>
        <w:softHyphen/>
        <w:t>га</w:t>
      </w:r>
      <w:r>
        <w:softHyphen/>
        <w:t>не, не</w:t>
      </w:r>
      <w:r>
        <w:softHyphen/>
        <w:t>на</w:t>
      </w:r>
      <w:r>
        <w:softHyphen/>
        <w:t>че во</w:t>
      </w:r>
      <w:r>
        <w:softHyphen/>
        <w:t>на ви</w:t>
      </w:r>
      <w:r>
        <w:softHyphen/>
        <w:t>ряд</w:t>
      </w:r>
      <w:r>
        <w:softHyphen/>
        <w:t>жа</w:t>
      </w:r>
      <w:r>
        <w:softHyphen/>
        <w:t>лась не в до</w:t>
      </w:r>
      <w:r>
        <w:softHyphen/>
        <w:t>ро</w:t>
      </w:r>
      <w:r>
        <w:softHyphen/>
        <w:t>гу, а ку</w:t>
      </w:r>
      <w:r>
        <w:softHyphen/>
        <w:t>дись в гості. Це ки</w:t>
      </w:r>
      <w:r>
        <w:softHyphen/>
        <w:t>ну</w:t>
      </w:r>
      <w:r>
        <w:softHyphen/>
        <w:t>лось йо</w:t>
      </w:r>
      <w:r>
        <w:softHyphen/>
        <w:t>му в очі і ще більше пе</w:t>
      </w:r>
      <w:r>
        <w:softHyphen/>
        <w:t>ресвідчи</w:t>
      </w:r>
      <w:r>
        <w:softHyphen/>
        <w:t>ло йо</w:t>
      </w:r>
      <w:r>
        <w:softHyphen/>
        <w:t>го, що во</w:t>
      </w:r>
      <w:r>
        <w:softHyphen/>
        <w:t>на ко</w:t>
      </w:r>
      <w:r>
        <w:softHyphen/>
        <w:t>гось сподіва</w:t>
      </w:r>
      <w:r>
        <w:softHyphen/>
        <w:t>лась в гос</w:t>
      </w:r>
      <w:r>
        <w:softHyphen/>
        <w:t>ти</w:t>
      </w:r>
      <w:r>
        <w:softHyphen/>
        <w:t>ниці.</w:t>
      </w:r>
    </w:p>
    <w:p w:rsidR="00BA39C5" w:rsidRDefault="00BA39C5">
      <w:pPr>
        <w:divId w:val="1137916550"/>
      </w:pPr>
      <w:r>
        <w:t>    - Схаменись! од</w:t>
      </w:r>
      <w:r>
        <w:softHyphen/>
        <w:t>че</w:t>
      </w:r>
      <w:r>
        <w:softHyphen/>
        <w:t>пись ти од моєї душі! Ко</w:t>
      </w:r>
      <w:r>
        <w:softHyphen/>
        <w:t>го б я ту</w:t>
      </w:r>
      <w:r>
        <w:softHyphen/>
        <w:t>теч</w:t>
      </w:r>
      <w:r>
        <w:softHyphen/>
        <w:t>ки жда</w:t>
      </w:r>
      <w:r>
        <w:softHyphen/>
        <w:t>ла? Хіба ж лю</w:t>
      </w:r>
      <w:r>
        <w:softHyphen/>
        <w:t>де ча</w:t>
      </w:r>
      <w:r>
        <w:softHyphen/>
        <w:t>сом не опізню</w:t>
      </w:r>
      <w:r>
        <w:softHyphen/>
        <w:t>ються на поїзд? Опам'ятай</w:t>
      </w:r>
      <w:r>
        <w:softHyphen/>
        <w:t>ся! пе</w:t>
      </w:r>
      <w:r>
        <w:softHyphen/>
        <w:t>рех</w:t>
      </w:r>
      <w:r>
        <w:softHyphen/>
        <w:t>рес</w:t>
      </w:r>
      <w:r>
        <w:softHyphen/>
        <w:t>ти ли</w:t>
      </w:r>
      <w:r>
        <w:softHyphen/>
        <w:t>шень сво</w:t>
      </w:r>
      <w:r>
        <w:softHyphen/>
        <w:t>го ло</w:t>
      </w:r>
      <w:r>
        <w:softHyphen/>
        <w:t>ба. Що за нісенітни</w:t>
      </w:r>
      <w:r>
        <w:softHyphen/>
        <w:t>цю ти вер</w:t>
      </w:r>
      <w:r>
        <w:softHyphen/>
        <w:t>зеш, не</w:t>
      </w:r>
      <w:r>
        <w:softHyphen/>
        <w:t>на</w:t>
      </w:r>
      <w:r>
        <w:softHyphen/>
        <w:t>че збо</w:t>
      </w:r>
      <w:r>
        <w:softHyphen/>
        <w:t>же</w:t>
      </w:r>
      <w:r>
        <w:softHyphen/>
        <w:t>волів або со</w:t>
      </w:r>
      <w:r>
        <w:softHyphen/>
        <w:t>ба</w:t>
      </w:r>
      <w:r>
        <w:softHyphen/>
        <w:t>чої бле</w:t>
      </w:r>
      <w:r>
        <w:softHyphen/>
        <w:t>ко</w:t>
      </w:r>
      <w:r>
        <w:softHyphen/>
        <w:t>ти наївся, -справ</w:t>
      </w:r>
      <w:r>
        <w:softHyphen/>
        <w:t>до</w:t>
      </w:r>
      <w:r>
        <w:softHyphen/>
        <w:t>ву</w:t>
      </w:r>
      <w:r>
        <w:softHyphen/>
        <w:t>ва</w:t>
      </w:r>
      <w:r>
        <w:softHyphen/>
        <w:t>лась Софія Ле</w:t>
      </w:r>
      <w:r>
        <w:softHyphen/>
        <w:t>онівна.</w:t>
      </w:r>
    </w:p>
    <w:p w:rsidR="00BA39C5" w:rsidRDefault="00BA39C5">
      <w:pPr>
        <w:divId w:val="1137916794"/>
      </w:pPr>
      <w:r>
        <w:t>    Флегонт Пет</w:t>
      </w:r>
      <w:r>
        <w:softHyphen/>
        <w:t>ро</w:t>
      </w:r>
      <w:r>
        <w:softHyphen/>
        <w:t>вич з нес</w:t>
      </w:r>
      <w:r>
        <w:softHyphen/>
        <w:t>тям</w:t>
      </w:r>
      <w:r>
        <w:softHyphen/>
        <w:t>ки не знав, що й ро</w:t>
      </w:r>
      <w:r>
        <w:softHyphen/>
        <w:t>бить, і бігав од кут</w:t>
      </w:r>
      <w:r>
        <w:softHyphen/>
        <w:t>ка до кут</w:t>
      </w:r>
      <w:r>
        <w:softHyphen/>
        <w:t>ка, як неп</w:t>
      </w:r>
      <w:r>
        <w:softHyphen/>
        <w:t>ри</w:t>
      </w:r>
      <w:r>
        <w:softHyphen/>
        <w:t>ка</w:t>
      </w:r>
      <w:r>
        <w:softHyphen/>
        <w:t>яний, мов роз</w:t>
      </w:r>
      <w:r>
        <w:softHyphen/>
        <w:t>лю</w:t>
      </w:r>
      <w:r>
        <w:softHyphen/>
        <w:t>то</w:t>
      </w:r>
      <w:r>
        <w:softHyphen/>
        <w:t>ва</w:t>
      </w:r>
      <w:r>
        <w:softHyphen/>
        <w:t>ний лев по залізній кучі. Очі бли</w:t>
      </w:r>
      <w:r>
        <w:softHyphen/>
        <w:t>ща</w:t>
      </w:r>
      <w:r>
        <w:softHyphen/>
        <w:t>ли лютістю. Він по</w:t>
      </w:r>
      <w:r>
        <w:softHyphen/>
        <w:t>чер</w:t>
      </w:r>
      <w:r>
        <w:softHyphen/>
        <w:t>вонів, по</w:t>
      </w:r>
      <w:r>
        <w:softHyphen/>
        <w:t>са</w:t>
      </w:r>
      <w:r>
        <w:softHyphen/>
        <w:t>танів та ре</w:t>
      </w:r>
      <w:r>
        <w:softHyphen/>
        <w:t>пе</w:t>
      </w:r>
      <w:r>
        <w:softHyphen/>
        <w:t>ту</w:t>
      </w:r>
      <w:r>
        <w:softHyphen/>
        <w:t>вав на всю гос</w:t>
      </w:r>
      <w:r>
        <w:softHyphen/>
        <w:t>ти</w:t>
      </w:r>
      <w:r>
        <w:softHyphen/>
        <w:t>ни</w:t>
      </w:r>
      <w:r>
        <w:softHyphen/>
        <w:t>цю. Софія Ле</w:t>
      </w:r>
      <w:r>
        <w:softHyphen/>
        <w:t>онівна витріщи</w:t>
      </w:r>
      <w:r>
        <w:softHyphen/>
        <w:t>ла на йо</w:t>
      </w:r>
      <w:r>
        <w:softHyphen/>
        <w:t>го очі. Цей завж</w:t>
      </w:r>
      <w:r>
        <w:softHyphen/>
        <w:t>ди смир</w:t>
      </w:r>
      <w:r>
        <w:softHyphen/>
        <w:t>ний, доб</w:t>
      </w:r>
      <w:r>
        <w:softHyphen/>
        <w:t>рий та по</w:t>
      </w:r>
      <w:r>
        <w:softHyphen/>
        <w:t>мирлн</w:t>
      </w:r>
      <w:r>
        <w:softHyphen/>
        <w:t>вий чо</w:t>
      </w:r>
      <w:r>
        <w:softHyphen/>
        <w:t>ловік ніко</w:t>
      </w:r>
      <w:r>
        <w:softHyphen/>
        <w:t>ли ні на ко</w:t>
      </w:r>
      <w:r>
        <w:softHyphen/>
        <w:t>го так здо</w:t>
      </w:r>
      <w:r>
        <w:softHyphen/>
        <w:t>ро</w:t>
      </w:r>
      <w:r>
        <w:softHyphen/>
        <w:t>во не сер</w:t>
      </w:r>
      <w:r>
        <w:softHyphen/>
        <w:t>див</w:t>
      </w:r>
      <w:r>
        <w:softHyphen/>
        <w:t>ся й не кри</w:t>
      </w:r>
      <w:r>
        <w:softHyphen/>
        <w:t>чав, а те</w:t>
      </w:r>
      <w:r>
        <w:softHyphen/>
        <w:t>пер став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тий, не</w:t>
      </w:r>
      <w:r>
        <w:softHyphen/>
        <w:t>на</w:t>
      </w:r>
      <w:r>
        <w:softHyphen/>
        <w:t>че збо</w:t>
      </w:r>
      <w:r>
        <w:softHyphen/>
        <w:t>же</w:t>
      </w:r>
      <w:r>
        <w:softHyphen/>
        <w:t>волів. Десь у йо</w:t>
      </w:r>
      <w:r>
        <w:softHyphen/>
        <w:t>го взя</w:t>
      </w:r>
      <w:r>
        <w:softHyphen/>
        <w:t>лось та</w:t>
      </w:r>
      <w:r>
        <w:softHyphen/>
        <w:t>ке зав</w:t>
      </w:r>
      <w:r>
        <w:softHyphen/>
        <w:t>зят</w:t>
      </w:r>
      <w:r>
        <w:softHyphen/>
        <w:t>тя, та</w:t>
      </w:r>
      <w:r>
        <w:softHyphen/>
        <w:t>ка па</w:t>
      </w:r>
      <w:r>
        <w:softHyphen/>
        <w:t>лючість, що Софія Ле</w:t>
      </w:r>
      <w:r>
        <w:softHyphen/>
        <w:t>онівна тільки ди</w:t>
      </w:r>
      <w:r>
        <w:softHyphen/>
        <w:t>ви</w:t>
      </w:r>
      <w:r>
        <w:softHyphen/>
        <w:t>лась на йо</w:t>
      </w:r>
      <w:r>
        <w:softHyphen/>
        <w:t>го зди</w:t>
      </w:r>
      <w:r>
        <w:softHyphen/>
        <w:t>во</w:t>
      </w:r>
      <w:r>
        <w:softHyphen/>
        <w:t>ва</w:t>
      </w:r>
      <w:r>
        <w:softHyphen/>
        <w:t>ни</w:t>
      </w:r>
      <w:r>
        <w:softHyphen/>
        <w:t>ми очи</w:t>
      </w:r>
      <w:r>
        <w:softHyphen/>
        <w:t>ма й слідку</w:t>
      </w:r>
      <w:r>
        <w:softHyphen/>
        <w:t>ва</w:t>
      </w:r>
      <w:r>
        <w:softHyphen/>
        <w:t>ла за кож</w:t>
      </w:r>
      <w:r>
        <w:softHyphen/>
        <w:t>ним йо</w:t>
      </w:r>
      <w:r>
        <w:softHyphen/>
        <w:t>го ру</w:t>
      </w:r>
      <w:r>
        <w:softHyphen/>
        <w:t>шен</w:t>
      </w:r>
      <w:r>
        <w:softHyphen/>
        <w:t>ням. Її брав ост</w:t>
      </w:r>
      <w:r>
        <w:softHyphen/>
        <w:t>рах навіть за своє жи</w:t>
      </w:r>
      <w:r>
        <w:softHyphen/>
        <w:t>вот</w:t>
      </w:r>
      <w:r>
        <w:softHyphen/>
        <w:t>тя. Але в такій лю</w:t>
      </w:r>
      <w:r>
        <w:softHyphen/>
        <w:t>тості та в нес</w:t>
      </w:r>
      <w:r>
        <w:softHyphen/>
        <w:t>тямці Фле</w:t>
      </w:r>
      <w:r>
        <w:softHyphen/>
        <w:t>гонт Пет</w:t>
      </w:r>
      <w:r>
        <w:softHyphen/>
        <w:t>ро</w:t>
      </w:r>
      <w:r>
        <w:softHyphen/>
        <w:t>вич зда</w:t>
      </w:r>
      <w:r>
        <w:softHyphen/>
        <w:t>вав</w:t>
      </w:r>
      <w:r>
        <w:softHyphen/>
        <w:t>ся їй кра</w:t>
      </w:r>
      <w:r>
        <w:softHyphen/>
        <w:t>щим і навіть більше по</w:t>
      </w:r>
      <w:r>
        <w:softHyphen/>
        <w:t>до</w:t>
      </w:r>
      <w:r>
        <w:softHyphen/>
        <w:t>бав</w:t>
      </w:r>
      <w:r>
        <w:softHyphen/>
        <w:t>ся їй, як і Нар</w:t>
      </w:r>
      <w:r>
        <w:softHyphen/>
        <w:t>кис На</w:t>
      </w:r>
      <w:r>
        <w:softHyphen/>
        <w:t>зарів ду</w:t>
      </w:r>
      <w:r>
        <w:softHyphen/>
        <w:t>же по</w:t>
      </w:r>
      <w:r>
        <w:softHyphen/>
        <w:t>до</w:t>
      </w:r>
      <w:r>
        <w:softHyphen/>
        <w:t>бав</w:t>
      </w:r>
      <w:r>
        <w:softHyphen/>
        <w:t>ся їй в час сво</w:t>
      </w:r>
      <w:r>
        <w:softHyphen/>
        <w:t>го ве</w:t>
      </w:r>
      <w:r>
        <w:softHyphen/>
        <w:t>ре</w:t>
      </w:r>
      <w:r>
        <w:softHyphen/>
        <w:t>ду</w:t>
      </w:r>
      <w:r>
        <w:softHyphen/>
        <w:t>ван</w:t>
      </w:r>
      <w:r>
        <w:softHyphen/>
        <w:t>ня та гніву. Па</w:t>
      </w:r>
      <w:r>
        <w:softHyphen/>
        <w:t>ничів і чо</w:t>
      </w:r>
      <w:r>
        <w:softHyphen/>
        <w:t>ловіків з го</w:t>
      </w:r>
      <w:r>
        <w:softHyphen/>
        <w:t>лу</w:t>
      </w:r>
      <w:r>
        <w:softHyphen/>
        <w:t>би</w:t>
      </w:r>
      <w:r>
        <w:softHyphen/>
        <w:t>ною смир</w:t>
      </w:r>
      <w:r>
        <w:softHyphen/>
        <w:t>ною вда</w:t>
      </w:r>
      <w:r>
        <w:softHyphen/>
        <w:t>чею во</w:t>
      </w:r>
      <w:r>
        <w:softHyphen/>
        <w:t>на не лю</w:t>
      </w:r>
      <w:r>
        <w:softHyphen/>
        <w:t>би</w:t>
      </w:r>
      <w:r>
        <w:softHyphen/>
        <w:t>ла; навіть нех</w:t>
      </w:r>
      <w:r>
        <w:softHyphen/>
        <w:t>ту</w:t>
      </w:r>
      <w:r>
        <w:softHyphen/>
        <w:t>ва</w:t>
      </w:r>
      <w:r>
        <w:softHyphen/>
        <w:t>ла ни</w:t>
      </w:r>
      <w:r>
        <w:softHyphen/>
        <w:t>ми; їй бу</w:t>
      </w:r>
      <w:r>
        <w:softHyphen/>
        <w:t>ли упо</w:t>
      </w:r>
      <w:r>
        <w:softHyphen/>
        <w:t>добні чо</w:t>
      </w:r>
      <w:r>
        <w:softHyphen/>
        <w:t>ловіки й па</w:t>
      </w:r>
      <w:r>
        <w:softHyphen/>
        <w:t>ничі палкі, що в усьому трош</w:t>
      </w:r>
      <w:r>
        <w:softHyphen/>
        <w:t>ки ски</w:t>
      </w:r>
      <w:r>
        <w:softHyphen/>
        <w:t>да</w:t>
      </w:r>
      <w:r>
        <w:softHyphen/>
        <w:t>лись на хи</w:t>
      </w:r>
      <w:r>
        <w:softHyphen/>
        <w:t>жих звірів.</w:t>
      </w:r>
    </w:p>
    <w:p w:rsidR="00BA39C5" w:rsidRDefault="00BA39C5">
      <w:pPr>
        <w:divId w:val="1137916209"/>
      </w:pPr>
      <w:r>
        <w:t>    - Флегонте! вга</w:t>
      </w:r>
      <w:r>
        <w:softHyphen/>
        <w:t>муй</w:t>
      </w:r>
      <w:r>
        <w:softHyphen/>
        <w:t>ся! Ти дур</w:t>
      </w:r>
      <w:r>
        <w:softHyphen/>
        <w:t>но сер</w:t>
      </w:r>
      <w:r>
        <w:softHyphen/>
        <w:t>диш</w:t>
      </w:r>
      <w:r>
        <w:softHyphen/>
        <w:t>ся й мор</w:t>
      </w:r>
      <w:r>
        <w:softHyphen/>
        <w:t>дуєш се</w:t>
      </w:r>
      <w:r>
        <w:softHyphen/>
        <w:t>бе та й ме</w:t>
      </w:r>
      <w:r>
        <w:softHyphen/>
        <w:t>не своїм без</w:t>
      </w:r>
      <w:r>
        <w:softHyphen/>
        <w:t>тям</w:t>
      </w:r>
      <w:r>
        <w:softHyphen/>
        <w:t>ким заздрінням. Я й дум</w:t>
      </w:r>
      <w:r>
        <w:softHyphen/>
        <w:t>ки не ма</w:t>
      </w:r>
      <w:r>
        <w:softHyphen/>
        <w:t>ла їхать з кимсь в Пе</w:t>
      </w:r>
      <w:r>
        <w:softHyphen/>
        <w:t>тер</w:t>
      </w:r>
      <w:r>
        <w:softHyphen/>
        <w:t>бург і те</w:t>
      </w:r>
      <w:r>
        <w:softHyphen/>
        <w:t>бе ки</w:t>
      </w:r>
      <w:r>
        <w:softHyphen/>
        <w:t>да</w:t>
      </w:r>
      <w:r>
        <w:softHyphen/>
        <w:t>ти. Поїду, та й знов приїду, хоч, мо</w:t>
      </w:r>
      <w:r>
        <w:softHyphen/>
        <w:t>же, й дов</w:t>
      </w:r>
      <w:r>
        <w:softHyphen/>
        <w:t>генько там зад</w:t>
      </w:r>
      <w:r>
        <w:softHyphen/>
        <w:t>ля</w:t>
      </w:r>
      <w:r>
        <w:softHyphen/>
        <w:t>юсь, бо я ж дав</w:t>
      </w:r>
      <w:r>
        <w:softHyphen/>
        <w:t>но бу</w:t>
      </w:r>
      <w:r>
        <w:softHyphen/>
        <w:t>ла в ма</w:t>
      </w:r>
      <w:r>
        <w:softHyphen/>
        <w:t>тері,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BA39C5" w:rsidRDefault="00BA39C5">
      <w:pPr>
        <w:divId w:val="1137916411"/>
      </w:pPr>
      <w:r>
        <w:t>    Вона доб</w:t>
      </w:r>
      <w:r>
        <w:softHyphen/>
        <w:t>ре зна</w:t>
      </w:r>
      <w:r>
        <w:softHyphen/>
        <w:t>ла, що Фле</w:t>
      </w:r>
      <w:r>
        <w:softHyphen/>
        <w:t>гонт Пет</w:t>
      </w:r>
      <w:r>
        <w:softHyphen/>
        <w:t>ро</w:t>
      </w:r>
      <w:r>
        <w:softHyphen/>
        <w:t>вич лю</w:t>
      </w:r>
      <w:r>
        <w:softHyphen/>
        <w:t>бить її щи</w:t>
      </w:r>
      <w:r>
        <w:softHyphen/>
        <w:t>ро й без міри і, че</w:t>
      </w:r>
      <w:r>
        <w:softHyphen/>
        <w:t>рез свою лю</w:t>
      </w:r>
      <w:r>
        <w:softHyphen/>
        <w:t>бов та добрість, прос</w:t>
      </w:r>
      <w:r>
        <w:softHyphen/>
        <w:t>тив би їй, хоч би во</w:t>
      </w:r>
      <w:r>
        <w:softHyphen/>
        <w:t>на йо</w:t>
      </w:r>
      <w:r>
        <w:softHyphen/>
        <w:t>го й зра</w:t>
      </w:r>
      <w:r>
        <w:softHyphen/>
        <w:t>ди</w:t>
      </w:r>
      <w:r>
        <w:softHyphen/>
        <w:t>ла.</w:t>
      </w:r>
    </w:p>
    <w:p w:rsidR="00BA39C5" w:rsidRDefault="00BA39C5">
      <w:pPr>
        <w:divId w:val="1137916577"/>
      </w:pPr>
      <w:r>
        <w:t>    - Де це в те</w:t>
      </w:r>
      <w:r>
        <w:softHyphen/>
        <w:t>бе взя</w:t>
      </w:r>
      <w:r>
        <w:softHyphen/>
        <w:t>лась та</w:t>
      </w:r>
      <w:r>
        <w:softHyphen/>
        <w:t>ка лю</w:t>
      </w:r>
      <w:r>
        <w:softHyphen/>
        <w:t>бов до своєї рож</w:t>
      </w:r>
      <w:r>
        <w:softHyphen/>
        <w:t>де</w:t>
      </w:r>
      <w:r>
        <w:softHyphen/>
        <w:t>ниці? Ти ж бу</w:t>
      </w:r>
      <w:r>
        <w:softHyphen/>
        <w:t>ло з нею тільки сва</w:t>
      </w:r>
      <w:r>
        <w:softHyphen/>
        <w:t>риш</w:t>
      </w:r>
      <w:r>
        <w:softHyphen/>
        <w:t>ся та лаєшся що</w:t>
      </w:r>
      <w:r>
        <w:softHyphen/>
        <w:t>бо</w:t>
      </w:r>
      <w:r>
        <w:softHyphen/>
        <w:t>жо</w:t>
      </w:r>
      <w:r>
        <w:softHyphen/>
        <w:t>го дня. Мо</w:t>
      </w:r>
      <w:r>
        <w:softHyphen/>
        <w:t>же, тобі за</w:t>
      </w:r>
      <w:r>
        <w:softHyphen/>
        <w:t>ман</w:t>
      </w:r>
      <w:r>
        <w:softHyphen/>
        <w:t>дю</w:t>
      </w:r>
      <w:r>
        <w:softHyphen/>
        <w:t>ри</w:t>
      </w:r>
      <w:r>
        <w:softHyphen/>
        <w:t>лось ви</w:t>
      </w:r>
      <w:r>
        <w:softHyphen/>
        <w:t>ла</w:t>
      </w:r>
      <w:r>
        <w:softHyphen/>
        <w:t>яться з нею всмак, бо ви дав</w:t>
      </w:r>
      <w:r>
        <w:softHyphen/>
        <w:t>но вже ла</w:t>
      </w:r>
      <w:r>
        <w:softHyphen/>
        <w:t>ялись. Про ме</w:t>
      </w:r>
      <w:r>
        <w:softHyphen/>
        <w:t>не, й їдь! Я те</w:t>
      </w:r>
      <w:r>
        <w:softHyphen/>
        <w:t>бе не си</w:t>
      </w:r>
      <w:r>
        <w:softHyphen/>
        <w:t>лую зос</w:t>
      </w:r>
      <w:r>
        <w:softHyphen/>
        <w:t>та</w:t>
      </w:r>
      <w:r>
        <w:softHyphen/>
        <w:t>ваться. Але як ти мені не вер</w:t>
      </w:r>
      <w:r>
        <w:softHyphen/>
        <w:t>неш</w:t>
      </w:r>
      <w:r>
        <w:softHyphen/>
        <w:t>ся че</w:t>
      </w:r>
      <w:r>
        <w:softHyphen/>
        <w:t>рез де</w:t>
      </w:r>
      <w:r>
        <w:softHyphen/>
        <w:t>сять день або й швид</w:t>
      </w:r>
      <w:r>
        <w:softHyphen/>
        <w:t>ше, то я усе спро</w:t>
      </w:r>
      <w:r>
        <w:softHyphen/>
        <w:t>даю і хіба що вартніше в хаті одішлю до бра</w:t>
      </w:r>
      <w:r>
        <w:softHyphen/>
        <w:t>та на схо</w:t>
      </w:r>
      <w:r>
        <w:softHyphen/>
        <w:t>ван</w:t>
      </w:r>
      <w:r>
        <w:softHyphen/>
        <w:t>ку, а сам пе</w:t>
      </w:r>
      <w:r>
        <w:softHyphen/>
        <w:t>рей</w:t>
      </w:r>
      <w:r>
        <w:softHyphen/>
        <w:t>ду на пе</w:t>
      </w:r>
      <w:r>
        <w:softHyphen/>
        <w:t>редніше бур</w:t>
      </w:r>
      <w:r>
        <w:softHyphen/>
        <w:t>ла</w:t>
      </w:r>
      <w:r>
        <w:softHyphen/>
        <w:t>ку</w:t>
      </w:r>
      <w:r>
        <w:softHyphen/>
        <w:t>ван</w:t>
      </w:r>
      <w:r>
        <w:softHyphen/>
        <w:t>ня в мебліро</w:t>
      </w:r>
      <w:r>
        <w:softHyphen/>
        <w:t>вані по</w:t>
      </w:r>
      <w:r>
        <w:softHyphen/>
        <w:t>кої. Чуєш? Про</w:t>
      </w:r>
      <w:r>
        <w:softHyphen/>
        <w:t>щай! - ска</w:t>
      </w:r>
      <w:r>
        <w:softHyphen/>
        <w:t>зав Фле</w:t>
      </w:r>
      <w:r>
        <w:softHyphen/>
        <w:t>гонт Пет</w:t>
      </w:r>
      <w:r>
        <w:softHyphen/>
        <w:t>ро</w:t>
      </w:r>
      <w:r>
        <w:softHyphen/>
        <w:t>вич і рап</w:t>
      </w:r>
      <w:r>
        <w:softHyphen/>
        <w:t>том вибіг з но</w:t>
      </w:r>
      <w:r>
        <w:softHyphen/>
        <w:t>ме</w:t>
      </w:r>
      <w:r>
        <w:softHyphen/>
        <w:t>ра.</w:t>
      </w:r>
    </w:p>
    <w:p w:rsidR="00BA39C5" w:rsidRDefault="00BA39C5">
      <w:pPr>
        <w:divId w:val="1137916465"/>
      </w:pPr>
      <w:r>
        <w:t>    Софія Ле</w:t>
      </w:r>
      <w:r>
        <w:softHyphen/>
        <w:t>онівна му</w:t>
      </w:r>
      <w:r>
        <w:softHyphen/>
        <w:t>си</w:t>
      </w:r>
      <w:r>
        <w:softHyphen/>
        <w:t>ла опівдні їха</w:t>
      </w:r>
      <w:r>
        <w:softHyphen/>
        <w:t>ти в Пе</w:t>
      </w:r>
      <w:r>
        <w:softHyphen/>
        <w:t>тер</w:t>
      </w:r>
      <w:r>
        <w:softHyphen/>
        <w:t>бург са</w:t>
      </w:r>
      <w:r>
        <w:softHyphen/>
        <w:t>ма, смут</w:t>
      </w:r>
      <w:r>
        <w:softHyphen/>
        <w:t>на та за</w:t>
      </w:r>
      <w:r>
        <w:softHyphen/>
        <w:t>жу</w:t>
      </w:r>
      <w:r>
        <w:softHyphen/>
        <w:t>ре</w:t>
      </w:r>
      <w:r>
        <w:softHyphen/>
        <w:t>на.</w:t>
      </w:r>
    </w:p>
    <w:p w:rsidR="00BA39C5" w:rsidRDefault="00BA39C5">
      <w:pPr>
        <w:divId w:val="1137916010"/>
      </w:pPr>
      <w:r>
        <w:t>    «Щось з Нар</w:t>
      </w:r>
      <w:r>
        <w:softHyphen/>
        <w:t>ки</w:t>
      </w:r>
      <w:r>
        <w:softHyphen/>
        <w:t>сом тра</w:t>
      </w:r>
      <w:r>
        <w:softHyphen/>
        <w:t>пи</w:t>
      </w:r>
      <w:r>
        <w:softHyphen/>
        <w:t>лось. Мо</w:t>
      </w:r>
      <w:r>
        <w:softHyphen/>
        <w:t>же, він їхав вкупі з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ми, і йо</w:t>
      </w:r>
      <w:r>
        <w:softHyphen/>
        <w:t>му бу</w:t>
      </w:r>
      <w:r>
        <w:softHyphen/>
        <w:t>ло ніяко</w:t>
      </w:r>
      <w:r>
        <w:softHyphen/>
        <w:t>во заїздить сю</w:t>
      </w:r>
      <w:r>
        <w:softHyphen/>
        <w:t>ди до ме</w:t>
      </w:r>
      <w:r>
        <w:softHyphen/>
        <w:t>не й їха</w:t>
      </w:r>
      <w:r>
        <w:softHyphen/>
        <w:t>ти ра</w:t>
      </w:r>
      <w:r>
        <w:softHyphen/>
        <w:t>зом зо мною. І мо</w:t>
      </w:r>
      <w:r>
        <w:softHyphen/>
        <w:t>же, він че</w:t>
      </w:r>
      <w:r>
        <w:softHyphen/>
        <w:t>рез що по</w:t>
      </w:r>
      <w:r>
        <w:softHyphen/>
        <w:t>ми</w:t>
      </w:r>
      <w:r>
        <w:softHyphen/>
        <w:t>нув Київ, поїхав прос</w:t>
      </w:r>
      <w:r>
        <w:softHyphen/>
        <w:t>то в Пе</w:t>
      </w:r>
      <w:r>
        <w:softHyphen/>
        <w:t>тер</w:t>
      </w:r>
      <w:r>
        <w:softHyphen/>
        <w:t>бург і жде ме</w:t>
      </w:r>
      <w:r>
        <w:softHyphen/>
        <w:t>не там в Зна</w:t>
      </w:r>
      <w:r>
        <w:softHyphen/>
        <w:t>менській гос</w:t>
      </w:r>
      <w:r>
        <w:softHyphen/>
        <w:t>ти</w:t>
      </w:r>
      <w:r>
        <w:softHyphen/>
        <w:t>ниці. Він же лю</w:t>
      </w:r>
      <w:r>
        <w:softHyphen/>
        <w:t>бить ме</w:t>
      </w:r>
      <w:r>
        <w:softHyphen/>
        <w:t>не так, що був ла</w:t>
      </w:r>
      <w:r>
        <w:softHyphen/>
        <w:t>ден тікать зо мною в Швей</w:t>
      </w:r>
      <w:r>
        <w:softHyphen/>
        <w:t>царію або й в Аме</w:t>
      </w:r>
      <w:r>
        <w:softHyphen/>
        <w:t>ри</w:t>
      </w:r>
      <w:r>
        <w:softHyphen/>
        <w:t>ку», - ду</w:t>
      </w:r>
      <w:r>
        <w:softHyphen/>
        <w:t>ма</w:t>
      </w:r>
      <w:r>
        <w:softHyphen/>
        <w:t>ла ду</w:t>
      </w:r>
      <w:r>
        <w:softHyphen/>
        <w:t>му Софія Ле</w:t>
      </w:r>
      <w:r>
        <w:softHyphen/>
        <w:t>онівна, си</w:t>
      </w:r>
      <w:r>
        <w:softHyphen/>
        <w:t>дя</w:t>
      </w:r>
      <w:r>
        <w:softHyphen/>
        <w:t>чи в ва</w:t>
      </w:r>
      <w:r>
        <w:softHyphen/>
        <w:t>гоні.</w:t>
      </w:r>
    </w:p>
    <w:p w:rsidR="00BA39C5" w:rsidRDefault="00BA39C5">
      <w:pPr>
        <w:divId w:val="1137916472"/>
      </w:pPr>
      <w:r>
        <w:t>    Прибула во</w:t>
      </w:r>
      <w:r>
        <w:softHyphen/>
        <w:t>на в Пе</w:t>
      </w:r>
      <w:r>
        <w:softHyphen/>
        <w:t>тер</w:t>
      </w:r>
      <w:r>
        <w:softHyphen/>
        <w:t>бург і з вок</w:t>
      </w:r>
      <w:r>
        <w:softHyphen/>
        <w:t>за</w:t>
      </w:r>
      <w:r>
        <w:softHyphen/>
        <w:t>лу поїха</w:t>
      </w:r>
      <w:r>
        <w:softHyphen/>
        <w:t>ла не до своєї рож</w:t>
      </w:r>
      <w:r>
        <w:softHyphen/>
        <w:t>де</w:t>
      </w:r>
      <w:r>
        <w:softHyphen/>
        <w:t>ниці, як во</w:t>
      </w:r>
      <w:r>
        <w:softHyphen/>
        <w:t>на бре</w:t>
      </w:r>
      <w:r>
        <w:softHyphen/>
        <w:t>ха</w:t>
      </w:r>
      <w:r>
        <w:softHyphen/>
        <w:t>ла чо</w:t>
      </w:r>
      <w:r>
        <w:softHyphen/>
        <w:t>ловікові, а прос</w:t>
      </w:r>
      <w:r>
        <w:softHyphen/>
        <w:t>то в Зна</w:t>
      </w:r>
      <w:r>
        <w:softHyphen/>
        <w:t>менську гос</w:t>
      </w:r>
      <w:r>
        <w:softHyphen/>
        <w:t>ти</w:t>
      </w:r>
      <w:r>
        <w:softHyphen/>
        <w:t>ни</w:t>
      </w:r>
      <w:r>
        <w:softHyphen/>
        <w:t>цю, да</w:t>
      </w:r>
      <w:r>
        <w:softHyphen/>
        <w:t>ле</w:t>
      </w:r>
      <w:r>
        <w:softHyphen/>
        <w:t>ко од осе</w:t>
      </w:r>
      <w:r>
        <w:softHyphen/>
        <w:t>ред</w:t>
      </w:r>
      <w:r>
        <w:softHyphen/>
        <w:t>ка міста, сли</w:t>
      </w:r>
      <w:r>
        <w:softHyphen/>
        <w:t>ве, ко</w:t>
      </w:r>
      <w:r>
        <w:softHyphen/>
        <w:t>ло Лав</w:t>
      </w:r>
      <w:r>
        <w:softHyphen/>
        <w:t>ри. Пи</w:t>
      </w:r>
      <w:r>
        <w:softHyphen/>
        <w:t>та</w:t>
      </w:r>
      <w:r>
        <w:softHyphen/>
        <w:t>ла во</w:t>
      </w:r>
      <w:r>
        <w:softHyphen/>
        <w:t>на й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в гос</w:t>
      </w:r>
      <w:r>
        <w:softHyphen/>
        <w:t>ти</w:t>
      </w:r>
      <w:r>
        <w:softHyphen/>
        <w:t>ниці і в служ</w:t>
      </w:r>
      <w:r>
        <w:softHyphen/>
        <w:t>ників, і в кон</w:t>
      </w:r>
      <w:r>
        <w:softHyphen/>
        <w:t>торі і довіда</w:t>
      </w:r>
      <w:r>
        <w:softHyphen/>
        <w:t>лась, що там не</w:t>
      </w:r>
      <w:r>
        <w:softHyphen/>
        <w:t>ма й не бу</w:t>
      </w:r>
      <w:r>
        <w:softHyphen/>
        <w:t>ло ніяко</w:t>
      </w:r>
      <w:r>
        <w:softHyphen/>
        <w:t>го Нар</w:t>
      </w:r>
      <w:r>
        <w:softHyphen/>
        <w:t>ки</w:t>
      </w:r>
      <w:r>
        <w:softHyphen/>
        <w:t>са На</w:t>
      </w:r>
      <w:r>
        <w:softHyphen/>
        <w:t>за</w:t>
      </w:r>
      <w:r>
        <w:softHyphen/>
        <w:t>ро</w:t>
      </w:r>
      <w:r>
        <w:softHyphen/>
        <w:t>ва.</w:t>
      </w:r>
    </w:p>
    <w:p w:rsidR="00BA39C5" w:rsidRDefault="00BA39C5">
      <w:pPr>
        <w:divId w:val="1137916376"/>
      </w:pPr>
      <w:r>
        <w:t>    «Це, ма</w:t>
      </w:r>
      <w:r>
        <w:softHyphen/>
        <w:t>буть, йо</w:t>
      </w:r>
      <w:r>
        <w:softHyphen/>
        <w:t>го роз</w:t>
      </w:r>
      <w:r>
        <w:softHyphen/>
        <w:t>ра</w:t>
      </w:r>
      <w:r>
        <w:softHyphen/>
        <w:t>яли, щоб він не їхав в ме</w:t>
      </w:r>
      <w:r>
        <w:softHyphen/>
        <w:t>ди</w:t>
      </w:r>
      <w:r>
        <w:softHyphen/>
        <w:t>цинську ака</w:t>
      </w:r>
      <w:r>
        <w:softHyphen/>
        <w:t>демію, або, мо</w:t>
      </w:r>
      <w:r>
        <w:softHyphen/>
        <w:t>же… він ме</w:t>
      </w:r>
      <w:r>
        <w:softHyphen/>
        <w:t>не й зра</w:t>
      </w:r>
      <w:r>
        <w:softHyphen/>
        <w:t>див. Цей пе</w:t>
      </w:r>
      <w:r>
        <w:softHyphen/>
        <w:t>ще</w:t>
      </w:r>
      <w:r>
        <w:softHyphen/>
        <w:t>ний кра</w:t>
      </w:r>
      <w:r>
        <w:softHyphen/>
        <w:t>сунь та</w:t>
      </w:r>
      <w:r>
        <w:softHyphen/>
        <w:t>кий лег</w:t>
      </w:r>
      <w:r>
        <w:softHyphen/>
        <w:t>ко</w:t>
      </w:r>
      <w:r>
        <w:softHyphen/>
        <w:t>дум</w:t>
      </w:r>
      <w:r>
        <w:softHyphen/>
        <w:t>ний, як ма</w:t>
      </w:r>
      <w:r>
        <w:softHyphen/>
        <w:t>ла ди</w:t>
      </w:r>
      <w:r>
        <w:softHyphen/>
        <w:t>ти</w:t>
      </w:r>
      <w:r>
        <w:softHyphen/>
        <w:t>на. Я не ду</w:t>
      </w:r>
      <w:r>
        <w:softHyphen/>
        <w:t>же йня</w:t>
      </w:r>
      <w:r>
        <w:softHyphen/>
        <w:t>ла віри йо</w:t>
      </w:r>
      <w:r>
        <w:softHyphen/>
        <w:t>го обіцян</w:t>
      </w:r>
      <w:r>
        <w:softHyphen/>
        <w:t>кам ще й на селі. Дур</w:t>
      </w:r>
      <w:r>
        <w:softHyphen/>
        <w:t>но тільки їха</w:t>
      </w:r>
      <w:r>
        <w:softHyphen/>
        <w:t>ла в та</w:t>
      </w:r>
      <w:r>
        <w:softHyphen/>
        <w:t>ку да</w:t>
      </w:r>
      <w:r>
        <w:softHyphen/>
        <w:t>леч та вит</w:t>
      </w:r>
      <w:r>
        <w:softHyphen/>
        <w:t>ра</w:t>
      </w:r>
      <w:r>
        <w:softHyphen/>
        <w:t>ти</w:t>
      </w:r>
      <w:r>
        <w:softHyphen/>
        <w:t>ла ба</w:t>
      </w:r>
      <w:r>
        <w:softHyphen/>
        <w:t>гацько гро</w:t>
      </w:r>
      <w:r>
        <w:softHyphen/>
        <w:t>шей. Але… мій Фле</w:t>
      </w:r>
      <w:r>
        <w:softHyphen/>
        <w:t>гонт не ску</w:t>
      </w:r>
      <w:r>
        <w:softHyphen/>
        <w:t>пий, і як розс</w:t>
      </w:r>
      <w:r>
        <w:softHyphen/>
        <w:t>та</w:t>
      </w:r>
      <w:r>
        <w:softHyphen/>
        <w:t>рається гро</w:t>
      </w:r>
      <w:r>
        <w:softHyphen/>
        <w:t>шей на гаст</w:t>
      </w:r>
      <w:r>
        <w:softHyphen/>
        <w:t>ро</w:t>
      </w:r>
      <w:r>
        <w:softHyphen/>
        <w:t>лях, то й ма</w:t>
      </w:r>
      <w:r>
        <w:softHyphen/>
        <w:t>ти</w:t>
      </w:r>
      <w:r>
        <w:softHyphen/>
        <w:t>му гроші».</w:t>
      </w:r>
    </w:p>
    <w:p w:rsidR="00BA39C5" w:rsidRDefault="00BA39C5">
      <w:pPr>
        <w:divId w:val="1137915898"/>
      </w:pPr>
      <w:r>
        <w:t>    В той час, як Нар</w:t>
      </w:r>
      <w:r>
        <w:softHyphen/>
        <w:t>кис ще про</w:t>
      </w:r>
      <w:r>
        <w:softHyphen/>
        <w:t>бу</w:t>
      </w:r>
      <w:r>
        <w:softHyphen/>
        <w:t>вав на селі в ма</w:t>
      </w:r>
      <w:r>
        <w:softHyphen/>
        <w:t>тері, до сусіднього знай</w:t>
      </w:r>
      <w:r>
        <w:softHyphen/>
        <w:t>омо</w:t>
      </w:r>
      <w:r>
        <w:softHyphen/>
        <w:t>го діди</w:t>
      </w:r>
      <w:r>
        <w:softHyphen/>
        <w:t>ча приїха</w:t>
      </w:r>
      <w:r>
        <w:softHyphen/>
        <w:t>ла йо</w:t>
      </w:r>
      <w:r>
        <w:softHyphen/>
        <w:t>го ро</w:t>
      </w:r>
      <w:r>
        <w:softHyphen/>
        <w:t>дич</w:t>
      </w:r>
      <w:r>
        <w:softHyphen/>
        <w:t>ка, інсти</w:t>
      </w:r>
      <w:r>
        <w:softHyphen/>
        <w:t>тут</w:t>
      </w:r>
      <w:r>
        <w:softHyphen/>
        <w:t>ка, та</w:t>
      </w:r>
      <w:r>
        <w:softHyphen/>
        <w:t>ка гар</w:t>
      </w:r>
      <w:r>
        <w:softHyphen/>
        <w:t>на, що він за ва</w:t>
      </w:r>
      <w:r>
        <w:softHyphen/>
        <w:t>кації за</w:t>
      </w:r>
      <w:r>
        <w:softHyphen/>
        <w:t>був і за Софію Ле</w:t>
      </w:r>
      <w:r>
        <w:softHyphen/>
        <w:t>онівну, і… за свою лю</w:t>
      </w:r>
      <w:r>
        <w:softHyphen/>
        <w:t>бов до неї й обіцян</w:t>
      </w:r>
      <w:r>
        <w:softHyphen/>
        <w:t>ку. Ніхто й не роз</w:t>
      </w:r>
      <w:r>
        <w:softHyphen/>
        <w:t>ра</w:t>
      </w:r>
      <w:r>
        <w:softHyphen/>
        <w:t>яв йо</w:t>
      </w:r>
      <w:r>
        <w:softHyphen/>
        <w:t>го з Софією Ле</w:t>
      </w:r>
      <w:r>
        <w:softHyphen/>
        <w:t>онівною. Роз</w:t>
      </w:r>
      <w:r>
        <w:softHyphen/>
        <w:t>ра</w:t>
      </w:r>
      <w:r>
        <w:softHyphen/>
        <w:t>яло їх са</w:t>
      </w:r>
      <w:r>
        <w:softHyphen/>
        <w:t>мо Нар</w:t>
      </w:r>
      <w:r>
        <w:softHyphen/>
        <w:t>ки</w:t>
      </w:r>
      <w:r>
        <w:softHyphen/>
        <w:t>со</w:t>
      </w:r>
      <w:r>
        <w:softHyphen/>
        <w:t>ве по</w:t>
      </w:r>
      <w:r>
        <w:softHyphen/>
        <w:t>чу</w:t>
      </w:r>
      <w:r>
        <w:softHyphen/>
        <w:t>ван</w:t>
      </w:r>
      <w:r>
        <w:softHyphen/>
        <w:t>ня, са</w:t>
      </w:r>
      <w:r>
        <w:softHyphen/>
        <w:t>мо мо</w:t>
      </w:r>
      <w:r>
        <w:softHyphen/>
        <w:t>ло</w:t>
      </w:r>
      <w:r>
        <w:softHyphen/>
        <w:t>де та змінли</w:t>
      </w:r>
      <w:r>
        <w:softHyphen/>
        <w:t>ве сер</w:t>
      </w:r>
      <w:r>
        <w:softHyphen/>
        <w:t>це.</w:t>
      </w:r>
    </w:p>
    <w:p w:rsidR="00BA39C5" w:rsidRDefault="00BA39C5">
      <w:pPr>
        <w:divId w:val="1137916784"/>
      </w:pPr>
      <w:r>
        <w:t>    Софія Ле</w:t>
      </w:r>
      <w:r>
        <w:softHyphen/>
        <w:t>онівна по</w:t>
      </w:r>
      <w:r>
        <w:softHyphen/>
        <w:t>бу</w:t>
      </w:r>
      <w:r>
        <w:softHyphen/>
        <w:t>ла кільки день в ма</w:t>
      </w:r>
      <w:r>
        <w:softHyphen/>
        <w:t>тері. На пер</w:t>
      </w:r>
      <w:r>
        <w:softHyphen/>
        <w:t>ший день во</w:t>
      </w:r>
      <w:r>
        <w:softHyphen/>
        <w:t>на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ма</w:t>
      </w:r>
      <w:r>
        <w:softHyphen/>
        <w:t>тері за своє жит</w:t>
      </w:r>
      <w:r>
        <w:softHyphen/>
        <w:t>тя на селі та за київські но</w:t>
      </w:r>
      <w:r>
        <w:softHyphen/>
        <w:t>вин</w:t>
      </w:r>
      <w:r>
        <w:softHyphen/>
        <w:t>ки. Але на дру</w:t>
      </w:r>
      <w:r>
        <w:softHyphen/>
        <w:t>гий день во</w:t>
      </w:r>
      <w:r>
        <w:softHyphen/>
        <w:t>ни якось не</w:t>
      </w:r>
      <w:r>
        <w:softHyphen/>
        <w:t>са</w:t>
      </w:r>
      <w:r>
        <w:softHyphen/>
        <w:t>мохіть по</w:t>
      </w:r>
      <w:r>
        <w:softHyphen/>
        <w:t>ча</w:t>
      </w:r>
      <w:r>
        <w:softHyphen/>
        <w:t>ли зачіпать од</w:t>
      </w:r>
      <w:r>
        <w:softHyphen/>
        <w:t>на од</w:t>
      </w:r>
      <w:r>
        <w:softHyphen/>
        <w:t>ну, а потім пішли в їх якісь до</w:t>
      </w:r>
      <w:r>
        <w:softHyphen/>
        <w:t>ко</w:t>
      </w:r>
      <w:r>
        <w:softHyphen/>
        <w:t>ри, якісь неп</w:t>
      </w:r>
      <w:r>
        <w:softHyphen/>
        <w:t>риємні бог зна ко</w:t>
      </w:r>
      <w:r>
        <w:softHyphen/>
        <w:t>лишні згад</w:t>
      </w:r>
      <w:r>
        <w:softHyphen/>
        <w:t>ки, як у їх обох зви</w:t>
      </w:r>
      <w:r>
        <w:softHyphen/>
        <w:t>чай</w:t>
      </w:r>
      <w:r>
        <w:softHyphen/>
        <w:t>но це трап</w:t>
      </w:r>
      <w:r>
        <w:softHyphen/>
        <w:t>ля</w:t>
      </w:r>
      <w:r>
        <w:softHyphen/>
        <w:t>лось сли</w:t>
      </w:r>
      <w:r>
        <w:softHyphen/>
        <w:t>ве щод</w:t>
      </w:r>
      <w:r>
        <w:softHyphen/>
        <w:t>ня й пе</w:t>
      </w:r>
      <w:r>
        <w:softHyphen/>
        <w:t>редніше, а потім зго</w:t>
      </w:r>
      <w:r>
        <w:softHyphen/>
        <w:t>дом во</w:t>
      </w:r>
      <w:r>
        <w:softHyphen/>
        <w:t>ни вже пос</w:t>
      </w:r>
      <w:r>
        <w:softHyphen/>
        <w:t>ва</w:t>
      </w:r>
      <w:r>
        <w:softHyphen/>
        <w:t>ри</w:t>
      </w:r>
      <w:r>
        <w:softHyphen/>
        <w:t>лись і по</w:t>
      </w:r>
      <w:r>
        <w:softHyphen/>
        <w:t>ла</w:t>
      </w:r>
      <w:r>
        <w:softHyphen/>
        <w:t>яли</w:t>
      </w:r>
      <w:r>
        <w:softHyphen/>
        <w:t>ся, бо бу</w:t>
      </w:r>
      <w:r>
        <w:softHyphen/>
        <w:t>ли обидві не</w:t>
      </w:r>
      <w:r>
        <w:softHyphen/>
        <w:t>по</w:t>
      </w:r>
      <w:r>
        <w:softHyphen/>
        <w:t>мир</w:t>
      </w:r>
      <w:r>
        <w:softHyphen/>
        <w:t>ливі на вда</w:t>
      </w:r>
      <w:r>
        <w:softHyphen/>
        <w:t>чу. Софії Ле</w:t>
      </w:r>
      <w:r>
        <w:softHyphen/>
        <w:t>онівні швид</w:t>
      </w:r>
      <w:r>
        <w:softHyphen/>
        <w:t>ко на</w:t>
      </w:r>
      <w:r>
        <w:softHyphen/>
        <w:t>до</w:t>
      </w:r>
      <w:r>
        <w:softHyphen/>
        <w:t>ку</w:t>
      </w:r>
      <w:r>
        <w:softHyphen/>
        <w:t>чи</w:t>
      </w:r>
      <w:r>
        <w:softHyphen/>
        <w:t>ло завсіднє зма</w:t>
      </w:r>
      <w:r>
        <w:softHyphen/>
        <w:t>ган</w:t>
      </w:r>
      <w:r>
        <w:softHyphen/>
        <w:t>ня та свар</w:t>
      </w:r>
      <w:r>
        <w:softHyphen/>
        <w:t>ка. Во</w:t>
      </w:r>
      <w:r>
        <w:softHyphen/>
        <w:t>на по</w:t>
      </w:r>
      <w:r>
        <w:softHyphen/>
        <w:t>бу</w:t>
      </w:r>
      <w:r>
        <w:softHyphen/>
        <w:t>ва</w:t>
      </w:r>
      <w:r>
        <w:softHyphen/>
        <w:t>ла в усіх своїх ро</w:t>
      </w:r>
      <w:r>
        <w:softHyphen/>
        <w:t>дичів, по</w:t>
      </w:r>
      <w:r>
        <w:softHyphen/>
        <w:t>ба</w:t>
      </w:r>
      <w:r>
        <w:softHyphen/>
        <w:t>чи</w:t>
      </w:r>
      <w:r>
        <w:softHyphen/>
        <w:t>ла</w:t>
      </w:r>
      <w:r>
        <w:softHyphen/>
        <w:t>ся з ни</w:t>
      </w:r>
      <w:r>
        <w:softHyphen/>
        <w:t>ми, на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лась дос</w:t>
      </w:r>
      <w:r>
        <w:softHyphen/>
        <w:t>хо</w:t>
      </w:r>
      <w:r>
        <w:softHyphen/>
        <w:t>чу й за</w:t>
      </w:r>
      <w:r>
        <w:softHyphen/>
        <w:t>раз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му.</w:t>
      </w:r>
    </w:p>
    <w:p w:rsidR="00BA39C5" w:rsidRDefault="00BA39C5">
      <w:pPr>
        <w:divId w:val="1137916225"/>
      </w:pPr>
      <w:r>
        <w:t>    Флегонт Пет</w:t>
      </w:r>
      <w:r>
        <w:softHyphen/>
        <w:t>ро</w:t>
      </w:r>
      <w:r>
        <w:softHyphen/>
        <w:t>вич зострів її радісно.</w:t>
      </w:r>
    </w:p>
    <w:p w:rsidR="00BA39C5" w:rsidRDefault="00BA39C5">
      <w:pPr>
        <w:divId w:val="1137916655"/>
      </w:pPr>
      <w:r>
        <w:t>    - Сонце моє знов зійшло для ме</w:t>
      </w:r>
      <w:r>
        <w:softHyphen/>
        <w:t>не й освіти</w:t>
      </w:r>
      <w:r>
        <w:softHyphen/>
        <w:t>ло ме</w:t>
      </w:r>
      <w:r>
        <w:softHyphen/>
        <w:t>не, - ска</w:t>
      </w:r>
      <w:r>
        <w:softHyphen/>
        <w:t>зав він, радіючи; а Софія Ле</w:t>
      </w:r>
      <w:r>
        <w:softHyphen/>
        <w:t>онівна цмок</w:t>
      </w:r>
      <w:r>
        <w:softHyphen/>
        <w:t>ну</w:t>
      </w:r>
      <w:r>
        <w:softHyphen/>
        <w:t>ла йо</w:t>
      </w:r>
      <w:r>
        <w:softHyphen/>
        <w:t>го в ус</w:t>
      </w:r>
      <w:r>
        <w:softHyphen/>
        <w:t>та і в що</w:t>
      </w:r>
      <w:r>
        <w:softHyphen/>
        <w:t>ку, і він ухо</w:t>
      </w:r>
      <w:r>
        <w:softHyphen/>
        <w:t>пив її в обнімок і при</w:t>
      </w:r>
      <w:r>
        <w:softHyphen/>
        <w:t>гор</w:t>
      </w:r>
      <w:r>
        <w:softHyphen/>
        <w:t>нув до се</w:t>
      </w:r>
      <w:r>
        <w:softHyphen/>
        <w:t>бе.</w:t>
      </w:r>
    </w:p>
    <w:p w:rsidR="00BA39C5" w:rsidRDefault="00BA39C5">
      <w:pPr>
        <w:divId w:val="1137916671"/>
      </w:pPr>
      <w:r>
        <w:t>    Після пал</w:t>
      </w:r>
      <w:r>
        <w:softHyphen/>
        <w:t>кої вих</w:t>
      </w:r>
      <w:r>
        <w:softHyphen/>
        <w:t>ват</w:t>
      </w:r>
      <w:r>
        <w:softHyphen/>
        <w:t>ки в гос</w:t>
      </w:r>
      <w:r>
        <w:softHyphen/>
        <w:t>ти</w:t>
      </w:r>
      <w:r>
        <w:softHyphen/>
        <w:t>ниці він і справді знов спо</w:t>
      </w:r>
      <w:r>
        <w:softHyphen/>
        <w:t>до</w:t>
      </w:r>
      <w:r>
        <w:softHyphen/>
        <w:t>бав</w:t>
      </w:r>
      <w:r>
        <w:softHyphen/>
        <w:t>ся їй.</w:t>
      </w:r>
    </w:p>
    <w:p w:rsidR="00BA39C5" w:rsidRDefault="00BA39C5">
      <w:pPr>
        <w:divId w:val="1137916747"/>
      </w:pPr>
      <w:r>
        <w:t>    Наркис, кот</w:t>
      </w:r>
      <w:r>
        <w:softHyphen/>
        <w:t>ро</w:t>
      </w:r>
      <w:r>
        <w:softHyphen/>
        <w:t>го за</w:t>
      </w:r>
      <w:r>
        <w:softHyphen/>
        <w:t>дер</w:t>
      </w:r>
      <w:r>
        <w:softHyphen/>
        <w:t>жа</w:t>
      </w:r>
      <w:r>
        <w:softHyphen/>
        <w:t>ла на селі кра</w:t>
      </w:r>
      <w:r>
        <w:softHyphen/>
        <w:t>су</w:t>
      </w:r>
      <w:r>
        <w:softHyphen/>
        <w:t>ня, че</w:t>
      </w:r>
      <w:r>
        <w:softHyphen/>
        <w:t>рез кільки неділь сам поїхав в Пе</w:t>
      </w:r>
      <w:r>
        <w:softHyphen/>
        <w:t>тер</w:t>
      </w:r>
      <w:r>
        <w:softHyphen/>
        <w:t>бург, і Софія Ле</w:t>
      </w:r>
      <w:r>
        <w:softHyphen/>
        <w:t>онівна зовсім зник</w:t>
      </w:r>
      <w:r>
        <w:softHyphen/>
        <w:t>ла і з йо</w:t>
      </w:r>
      <w:r>
        <w:softHyphen/>
        <w:t>го сер</w:t>
      </w:r>
      <w:r>
        <w:softHyphen/>
        <w:t>ця, і навіть з йо</w:t>
      </w:r>
      <w:r>
        <w:softHyphen/>
        <w:t>го пам'яті.</w:t>
      </w:r>
    </w:p>
    <w:p w:rsidR="00BA39C5" w:rsidRDefault="00BA39C5">
      <w:pPr>
        <w:divId w:val="1137916088"/>
      </w:pPr>
      <w:r>
        <w:t>    Левко вий</w:t>
      </w:r>
      <w:r>
        <w:softHyphen/>
        <w:t>шов з універ</w:t>
      </w:r>
      <w:r>
        <w:softHyphen/>
        <w:t>си</w:t>
      </w:r>
      <w:r>
        <w:softHyphen/>
        <w:t>те</w:t>
      </w:r>
      <w:r>
        <w:softHyphen/>
        <w:t>ту й став земським док</w:t>
      </w:r>
      <w:r>
        <w:softHyphen/>
        <w:t>то</w:t>
      </w:r>
      <w:r>
        <w:softHyphen/>
        <w:t>ром в од</w:t>
      </w:r>
      <w:r>
        <w:softHyphen/>
        <w:t>но</w:t>
      </w:r>
      <w:r>
        <w:softHyphen/>
        <w:t>му містеч</w:t>
      </w:r>
      <w:r>
        <w:softHyphen/>
        <w:t>ку в Київській гу</w:t>
      </w:r>
      <w:r>
        <w:softHyphen/>
        <w:t>бернії. Він так лю</w:t>
      </w:r>
      <w:r>
        <w:softHyphen/>
        <w:t>бив співи, що завів чу</w:t>
      </w:r>
      <w:r>
        <w:softHyphen/>
        <w:t>до</w:t>
      </w:r>
      <w:r>
        <w:softHyphen/>
        <w:t>вий хор, на</w:t>
      </w:r>
      <w:r>
        <w:softHyphen/>
        <w:t>би</w:t>
      </w:r>
      <w:r>
        <w:softHyphen/>
        <w:t>рав у півчу не тільки шко</w:t>
      </w:r>
      <w:r>
        <w:softHyphen/>
        <w:t>лярів, але й чо</w:t>
      </w:r>
      <w:r>
        <w:softHyphen/>
        <w:t>ловіків, котрі пе</w:t>
      </w:r>
      <w:r>
        <w:softHyphen/>
        <w:t>редніше вчи</w:t>
      </w:r>
      <w:r>
        <w:softHyphen/>
        <w:t>лись у школі, і навіть дівчат та мо</w:t>
      </w:r>
      <w:r>
        <w:softHyphen/>
        <w:t>ло</w:t>
      </w:r>
      <w:r>
        <w:softHyphen/>
        <w:t>диць, котрі ма</w:t>
      </w:r>
      <w:r>
        <w:softHyphen/>
        <w:t>ли гарні го</w:t>
      </w:r>
      <w:r>
        <w:softHyphen/>
        <w:t>ло</w:t>
      </w:r>
      <w:r>
        <w:softHyphen/>
        <w:t>си. Він при</w:t>
      </w:r>
      <w:r>
        <w:softHyphen/>
        <w:t>во</w:t>
      </w:r>
      <w:r>
        <w:softHyphen/>
        <w:t>зив свій хор в Умань, а потім і в Київ і да</w:t>
      </w:r>
      <w:r>
        <w:softHyphen/>
        <w:t>вав кільки кон</w:t>
      </w:r>
      <w:r>
        <w:softHyphen/>
        <w:t>цертів, на кот</w:t>
      </w:r>
      <w:r>
        <w:softHyphen/>
        <w:t>рих хор співав не тільки ук</w:t>
      </w:r>
      <w:r>
        <w:softHyphen/>
        <w:t>раїнські на</w:t>
      </w:r>
      <w:r>
        <w:softHyphen/>
        <w:t>родні пісні, але й хо</w:t>
      </w:r>
      <w:r>
        <w:softHyphen/>
        <w:t>рові п'єси з ук</w:t>
      </w:r>
      <w:r>
        <w:softHyphen/>
        <w:t>раїнських опе</w:t>
      </w:r>
      <w:r>
        <w:softHyphen/>
        <w:t>ре</w:t>
      </w:r>
      <w:r>
        <w:softHyphen/>
        <w:t>ток.</w:t>
      </w:r>
    </w:p>
    <w:p w:rsidR="00BA39C5" w:rsidRDefault="00BA39C5">
      <w:pPr>
        <w:divId w:val="1137916230"/>
      </w:pPr>
      <w:r>
        <w:t>    Левка од</w:t>
      </w:r>
      <w:r>
        <w:softHyphen/>
        <w:t>на</w:t>
      </w:r>
      <w:r>
        <w:softHyphen/>
        <w:t>че тяг</w:t>
      </w:r>
      <w:r>
        <w:softHyphen/>
        <w:t>ла до співів, до сце</w:t>
      </w:r>
      <w:r>
        <w:softHyphen/>
        <w:t>ни ніби якась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на си</w:t>
      </w:r>
      <w:r>
        <w:softHyphen/>
        <w:t>ла. Він на</w:t>
      </w:r>
      <w:r>
        <w:softHyphen/>
        <w:t>решті та</w:t>
      </w:r>
      <w:r>
        <w:softHyphen/>
        <w:t>ки не всто</w:t>
      </w:r>
      <w:r>
        <w:softHyphen/>
        <w:t>яв про</w:t>
      </w:r>
      <w:r>
        <w:softHyphen/>
        <w:t>ти ве</w:t>
      </w:r>
      <w:r>
        <w:softHyphen/>
        <w:t>ли</w:t>
      </w:r>
      <w:r>
        <w:softHyphen/>
        <w:t>ко</w:t>
      </w:r>
      <w:r>
        <w:softHyphen/>
        <w:t>го при</w:t>
      </w:r>
      <w:r>
        <w:softHyphen/>
        <w:t>род</w:t>
      </w:r>
      <w:r>
        <w:softHyphen/>
        <w:t>же</w:t>
      </w:r>
      <w:r>
        <w:softHyphen/>
        <w:t>но</w:t>
      </w:r>
      <w:r>
        <w:softHyphen/>
        <w:t>го по</w:t>
      </w:r>
      <w:r>
        <w:softHyphen/>
        <w:t>тя</w:t>
      </w:r>
      <w:r>
        <w:softHyphen/>
        <w:t>гу до співів та ар</w:t>
      </w:r>
      <w:r>
        <w:softHyphen/>
        <w:t>тиз</w:t>
      </w:r>
      <w:r>
        <w:softHyphen/>
        <w:t>ма, по</w:t>
      </w:r>
      <w:r>
        <w:softHyphen/>
        <w:t>ки</w:t>
      </w:r>
      <w:r>
        <w:softHyphen/>
        <w:t>нув земську служ</w:t>
      </w:r>
      <w:r>
        <w:softHyphen/>
        <w:t>бу на селі, поїхав у Пе</w:t>
      </w:r>
      <w:r>
        <w:softHyphen/>
        <w:t>тер</w:t>
      </w:r>
      <w:r>
        <w:softHyphen/>
        <w:t>бург, дов</w:t>
      </w:r>
      <w:r>
        <w:softHyphen/>
        <w:t>генько вчив</w:t>
      </w:r>
      <w:r>
        <w:softHyphen/>
        <w:t>ся в кон</w:t>
      </w:r>
      <w:r>
        <w:softHyphen/>
        <w:t>сер</w:t>
      </w:r>
      <w:r>
        <w:softHyphen/>
        <w:t>ва</w:t>
      </w:r>
      <w:r>
        <w:softHyphen/>
        <w:t>торії, а потім на кур</w:t>
      </w:r>
      <w:r>
        <w:softHyphen/>
        <w:t>сах про</w:t>
      </w:r>
      <w:r>
        <w:softHyphen/>
        <w:t>фе</w:t>
      </w:r>
      <w:r>
        <w:softHyphen/>
        <w:t>со</w:t>
      </w:r>
      <w:r>
        <w:softHyphen/>
        <w:t>ра Еве</w:t>
      </w:r>
      <w:r>
        <w:softHyphen/>
        <w:t>рарді й вис</w:t>
      </w:r>
      <w:r>
        <w:softHyphen/>
        <w:t>ту</w:t>
      </w:r>
      <w:r>
        <w:softHyphen/>
        <w:t>пив на сцені в опері з та</w:t>
      </w:r>
      <w:r>
        <w:softHyphen/>
        <w:t>ким ве</w:t>
      </w:r>
      <w:r>
        <w:softHyphen/>
        <w:t>ли</w:t>
      </w:r>
      <w:r>
        <w:softHyphen/>
        <w:t>ким поспіхом, що не</w:t>
      </w:r>
      <w:r>
        <w:softHyphen/>
        <w:t>за</w:t>
      </w:r>
      <w:r>
        <w:softHyphen/>
        <w:t>ба</w:t>
      </w:r>
      <w:r>
        <w:softHyphen/>
        <w:t>ром йо</w:t>
      </w:r>
      <w:r>
        <w:softHyphen/>
        <w:t>го зап</w:t>
      </w:r>
      <w:r>
        <w:softHyphen/>
        <w:t>ро</w:t>
      </w:r>
      <w:r>
        <w:softHyphen/>
        <w:t>си</w:t>
      </w:r>
      <w:r>
        <w:softHyphen/>
        <w:t>ли в пе</w:t>
      </w:r>
      <w:r>
        <w:softHyphen/>
        <w:t>тер</w:t>
      </w:r>
      <w:r>
        <w:softHyphen/>
        <w:t>бурзький імпе</w:t>
      </w:r>
      <w:r>
        <w:softHyphen/>
        <w:t>ра</w:t>
      </w:r>
      <w:r>
        <w:softHyphen/>
        <w:t>торський те</w:t>
      </w:r>
      <w:r>
        <w:softHyphen/>
        <w:t>атр за ве</w:t>
      </w:r>
      <w:r>
        <w:softHyphen/>
        <w:t>ли</w:t>
      </w:r>
      <w:r>
        <w:softHyphen/>
        <w:t>ку річну пла</w:t>
      </w:r>
      <w:r>
        <w:softHyphen/>
        <w:t>ту.</w:t>
      </w:r>
    </w:p>
    <w:p w:rsidR="00BA39C5" w:rsidRDefault="00BA39C5">
      <w:pPr>
        <w:divId w:val="1137916438"/>
      </w:pPr>
      <w:r>
        <w:t>    Минуло кільки год. Лев</w:t>
      </w:r>
      <w:r>
        <w:softHyphen/>
        <w:t>ко оже</w:t>
      </w:r>
      <w:r>
        <w:softHyphen/>
        <w:t>нив</w:t>
      </w:r>
      <w:r>
        <w:softHyphen/>
        <w:t>ся на Ук</w:t>
      </w:r>
      <w:r>
        <w:softHyphen/>
        <w:t>раїні і вже мав си</w:t>
      </w:r>
      <w:r>
        <w:softHyphen/>
        <w:t>на. Але з ним нес</w:t>
      </w:r>
      <w:r>
        <w:softHyphen/>
        <w:t>подіва</w:t>
      </w:r>
      <w:r>
        <w:softHyphen/>
        <w:t>но тра</w:t>
      </w:r>
      <w:r>
        <w:softHyphen/>
        <w:t>пи</w:t>
      </w:r>
      <w:r>
        <w:softHyphen/>
        <w:t>лось не</w:t>
      </w:r>
      <w:r>
        <w:softHyphen/>
        <w:t>щас</w:t>
      </w:r>
      <w:r>
        <w:softHyphen/>
        <w:t>тя. Він зас</w:t>
      </w:r>
      <w:r>
        <w:softHyphen/>
        <w:t>ту</w:t>
      </w:r>
      <w:r>
        <w:softHyphen/>
        <w:t>див в мок</w:t>
      </w:r>
      <w:r>
        <w:softHyphen/>
        <w:t>ро</w:t>
      </w:r>
      <w:r>
        <w:softHyphen/>
        <w:t>му та баг</w:t>
      </w:r>
      <w:r>
        <w:softHyphen/>
        <w:t>нис</w:t>
      </w:r>
      <w:r>
        <w:softHyphen/>
        <w:t>то</w:t>
      </w:r>
      <w:r>
        <w:softHyphen/>
        <w:t>му Пе</w:t>
      </w:r>
      <w:r>
        <w:softHyphen/>
        <w:t>тер</w:t>
      </w:r>
      <w:r>
        <w:softHyphen/>
        <w:t>бурзі гру</w:t>
      </w:r>
      <w:r>
        <w:softHyphen/>
        <w:t>ди. Слабість ки</w:t>
      </w:r>
      <w:r>
        <w:softHyphen/>
        <w:t>ну</w:t>
      </w:r>
      <w:r>
        <w:softHyphen/>
        <w:t>лась на гор</w:t>
      </w:r>
      <w:r>
        <w:softHyphen/>
        <w:t>ло. Го</w:t>
      </w:r>
      <w:r>
        <w:softHyphen/>
        <w:t>лос йо</w:t>
      </w:r>
      <w:r>
        <w:softHyphen/>
        <w:t>го став хрип</w:t>
      </w:r>
      <w:r>
        <w:softHyphen/>
        <w:t>кий, а потім зовсім про</w:t>
      </w:r>
      <w:r>
        <w:softHyphen/>
        <w:t>пав.</w:t>
      </w:r>
    </w:p>
    <w:p w:rsidR="00BA39C5" w:rsidRDefault="00BA39C5">
      <w:pPr>
        <w:divId w:val="1137916768"/>
      </w:pPr>
      <w:r>
        <w:t>    Левко не ви</w:t>
      </w:r>
      <w:r>
        <w:softHyphen/>
        <w:t>дер</w:t>
      </w:r>
      <w:r>
        <w:softHyphen/>
        <w:t>жав та</w:t>
      </w:r>
      <w:r>
        <w:softHyphen/>
        <w:t>ко</w:t>
      </w:r>
      <w:r>
        <w:softHyphen/>
        <w:t>го не</w:t>
      </w:r>
      <w:r>
        <w:softHyphen/>
        <w:t>щас</w:t>
      </w:r>
      <w:r>
        <w:softHyphen/>
        <w:t>тя, що од</w:t>
      </w:r>
      <w:r>
        <w:softHyphen/>
        <w:t>ня</w:t>
      </w:r>
      <w:r>
        <w:softHyphen/>
        <w:t>ло од йо</w:t>
      </w:r>
      <w:r>
        <w:softHyphen/>
        <w:t>го і сла</w:t>
      </w:r>
      <w:r>
        <w:softHyphen/>
        <w:t>ву ар</w:t>
      </w:r>
      <w:r>
        <w:softHyphen/>
        <w:t>тис</w:t>
      </w:r>
      <w:r>
        <w:softHyphen/>
        <w:t>та, і засіб. Він за</w:t>
      </w:r>
      <w:r>
        <w:softHyphen/>
        <w:t>жу</w:t>
      </w:r>
      <w:r>
        <w:softHyphen/>
        <w:t>рив</w:t>
      </w:r>
      <w:r>
        <w:softHyphen/>
        <w:t>ся, впав у ту</w:t>
      </w:r>
      <w:r>
        <w:softHyphen/>
        <w:t>гу; на йо</w:t>
      </w:r>
      <w:r>
        <w:softHyphen/>
        <w:t>го най</w:t>
      </w:r>
      <w:r>
        <w:softHyphen/>
        <w:t>шла ме</w:t>
      </w:r>
      <w:r>
        <w:softHyphen/>
        <w:t>лан</w:t>
      </w:r>
      <w:r>
        <w:softHyphen/>
        <w:t>холія. Док</w:t>
      </w:r>
      <w:r>
        <w:softHyphen/>
        <w:t>торські ліки до</w:t>
      </w:r>
      <w:r>
        <w:softHyphen/>
        <w:t>ро</w:t>
      </w:r>
      <w:r>
        <w:softHyphen/>
        <w:t>го кош</w:t>
      </w:r>
      <w:r>
        <w:softHyphen/>
        <w:t>ту</w:t>
      </w:r>
      <w:r>
        <w:softHyphen/>
        <w:t>ва</w:t>
      </w:r>
      <w:r>
        <w:softHyphen/>
        <w:t>ли й нічо</w:t>
      </w:r>
      <w:r>
        <w:softHyphen/>
        <w:t>го не по</w:t>
      </w:r>
      <w:r>
        <w:softHyphen/>
        <w:t>ма</w:t>
      </w:r>
      <w:r>
        <w:softHyphen/>
        <w:t>га</w:t>
      </w:r>
      <w:r>
        <w:softHyphen/>
        <w:t>ли. І він з нес</w:t>
      </w:r>
      <w:r>
        <w:softHyphen/>
        <w:t>тям</w:t>
      </w:r>
      <w:r>
        <w:softHyphen/>
        <w:t>ки та з од</w:t>
      </w:r>
      <w:r>
        <w:softHyphen/>
        <w:t>чаю вибіг в пе</w:t>
      </w:r>
      <w:r>
        <w:softHyphen/>
        <w:t>кар</w:t>
      </w:r>
      <w:r>
        <w:softHyphen/>
        <w:t>ню, вхо</w:t>
      </w:r>
      <w:r>
        <w:softHyphen/>
        <w:t>пив но</w:t>
      </w:r>
      <w:r>
        <w:softHyphen/>
        <w:t>жа, пе</w:t>
      </w:r>
      <w:r>
        <w:softHyphen/>
        <w:t>рерізав собі гор</w:t>
      </w:r>
      <w:r>
        <w:softHyphen/>
        <w:t>ло й двічі штрик</w:t>
      </w:r>
      <w:r>
        <w:softHyphen/>
        <w:t>нув но</w:t>
      </w:r>
      <w:r>
        <w:softHyphen/>
        <w:t>жем собі в бік. Пал</w:t>
      </w:r>
      <w:r>
        <w:softHyphen/>
        <w:t>ка, жва</w:t>
      </w:r>
      <w:r>
        <w:softHyphen/>
        <w:t>ва та нер</w:t>
      </w:r>
      <w:r>
        <w:softHyphen/>
        <w:t>во</w:t>
      </w:r>
      <w:r>
        <w:softHyphen/>
        <w:t>ва вда</w:t>
      </w:r>
      <w:r>
        <w:softHyphen/>
        <w:t>ча доп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ла йо</w:t>
      </w:r>
      <w:r>
        <w:softHyphen/>
        <w:t>го до сум</w:t>
      </w:r>
      <w:r>
        <w:softHyphen/>
        <w:t>но</w:t>
      </w:r>
      <w:r>
        <w:softHyphen/>
        <w:t>го кінця й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ла ве</w:t>
      </w:r>
      <w:r>
        <w:softHyphen/>
        <w:t>ли</w:t>
      </w:r>
      <w:r>
        <w:softHyphen/>
        <w:t>кий та</w:t>
      </w:r>
      <w:r>
        <w:softHyphen/>
        <w:t>лант.</w:t>
      </w:r>
    </w:p>
    <w:p w:rsidR="00BA39C5" w:rsidRDefault="00BA39C5">
      <w:pPr>
        <w:divId w:val="1137916342"/>
      </w:pPr>
      <w:r>
        <w:t>    Чутка про йо</w:t>
      </w:r>
      <w:r>
        <w:softHyphen/>
        <w:t>го нес</w:t>
      </w:r>
      <w:r>
        <w:softHyphen/>
        <w:t>подіва</w:t>
      </w:r>
      <w:r>
        <w:softHyphen/>
        <w:t>ну слабість і смерть дійшла че</w:t>
      </w:r>
      <w:r>
        <w:softHyphen/>
        <w:t>рез га</w:t>
      </w:r>
      <w:r>
        <w:softHyphen/>
        <w:t>зе</w:t>
      </w:r>
      <w:r>
        <w:softHyphen/>
        <w:t>ти і в Ми</w:t>
      </w:r>
      <w:r>
        <w:softHyphen/>
        <w:t>ки</w:t>
      </w:r>
      <w:r>
        <w:softHyphen/>
        <w:t>тя</w:t>
      </w:r>
      <w:r>
        <w:softHyphen/>
        <w:t>ни до от</w:t>
      </w:r>
      <w:r>
        <w:softHyphen/>
        <w:t>ця Зіновія й Ольги Павлівни і ду</w:t>
      </w:r>
      <w:r>
        <w:softHyphen/>
        <w:t>же їх зас</w:t>
      </w:r>
      <w:r>
        <w:softHyphen/>
        <w:t>му</w:t>
      </w:r>
      <w:r>
        <w:softHyphen/>
        <w:t>ти</w:t>
      </w:r>
      <w:r>
        <w:softHyphen/>
        <w:t>ла.</w:t>
      </w:r>
    </w:p>
    <w:p w:rsidR="00BA39C5" w:rsidRDefault="00BA39C5">
      <w:pPr>
        <w:divId w:val="1137916338"/>
      </w:pPr>
      <w:r>
        <w:t>    - Чи ти пак знаєш, що як Лев</w:t>
      </w:r>
      <w:r>
        <w:softHyphen/>
        <w:t>ко був ще ма</w:t>
      </w:r>
      <w:r>
        <w:softHyphen/>
        <w:t>лим хлоп</w:t>
      </w:r>
      <w:r>
        <w:softHyphen/>
        <w:t>цем, то був ду</w:t>
      </w:r>
      <w:r>
        <w:softHyphen/>
        <w:t>же нерв</w:t>
      </w:r>
      <w:r>
        <w:softHyphen/>
        <w:t>ний та ве</w:t>
      </w:r>
      <w:r>
        <w:softHyphen/>
        <w:t>ред</w:t>
      </w:r>
      <w:r>
        <w:softHyphen/>
        <w:t>ли</w:t>
      </w:r>
      <w:r>
        <w:softHyphen/>
        <w:t>вий, та лай</w:t>
      </w:r>
      <w:r>
        <w:softHyphen/>
        <w:t>ли</w:t>
      </w:r>
      <w:r>
        <w:softHyphen/>
        <w:t>вий, - про</w:t>
      </w:r>
      <w:r>
        <w:softHyphen/>
        <w:t>мо</w:t>
      </w:r>
      <w:r>
        <w:softHyphen/>
        <w:t>вив отець Зіновій. - Ча</w:t>
      </w:r>
      <w:r>
        <w:softHyphen/>
        <w:t>сом як поч</w:t>
      </w:r>
      <w:r>
        <w:softHyphen/>
        <w:t>не бу</w:t>
      </w:r>
      <w:r>
        <w:softHyphen/>
        <w:t>ло ве</w:t>
      </w:r>
      <w:r>
        <w:softHyphen/>
        <w:t>ре</w:t>
      </w:r>
      <w:r>
        <w:softHyphen/>
        <w:t>ду</w:t>
      </w:r>
      <w:r>
        <w:softHyphen/>
        <w:t>вать, ко</w:t>
      </w:r>
      <w:r>
        <w:softHyphen/>
        <w:t>ли йо</w:t>
      </w:r>
      <w:r>
        <w:softHyphen/>
        <w:t>му трап</w:t>
      </w:r>
      <w:r>
        <w:softHyphen/>
        <w:t>ля</w:t>
      </w:r>
      <w:r>
        <w:softHyphen/>
        <w:t>лась в чо</w:t>
      </w:r>
      <w:r>
        <w:softHyphen/>
        <w:t>му-не</w:t>
      </w:r>
      <w:r>
        <w:softHyphen/>
        <w:t>будь якась не</w:t>
      </w:r>
      <w:r>
        <w:softHyphen/>
        <w:t>до</w:t>
      </w:r>
      <w:r>
        <w:softHyphen/>
        <w:t>го</w:t>
      </w:r>
      <w:r>
        <w:softHyphen/>
        <w:t>да, то він пла</w:t>
      </w:r>
      <w:r>
        <w:softHyphen/>
        <w:t>кав і ве</w:t>
      </w:r>
      <w:r>
        <w:softHyphen/>
        <w:t>ре</w:t>
      </w:r>
      <w:r>
        <w:softHyphen/>
        <w:t>ду</w:t>
      </w:r>
      <w:r>
        <w:softHyphen/>
        <w:t>вав цілісіньку го</w:t>
      </w:r>
      <w:r>
        <w:softHyphen/>
        <w:t>ди</w:t>
      </w:r>
      <w:r>
        <w:softHyphen/>
        <w:t>ну, до</w:t>
      </w:r>
      <w:r>
        <w:softHyphen/>
        <w:t>ки бу</w:t>
      </w:r>
      <w:r>
        <w:softHyphen/>
        <w:t>ло зас</w:t>
      </w:r>
      <w:r>
        <w:softHyphen/>
        <w:t>по</w:t>
      </w:r>
      <w:r>
        <w:softHyphen/>
        <w:t>коїться і зовсім вга</w:t>
      </w:r>
      <w:r>
        <w:softHyphen/>
        <w:t>мується. А як приш</w:t>
      </w:r>
      <w:r>
        <w:softHyphen/>
        <w:t>ле бу</w:t>
      </w:r>
      <w:r>
        <w:softHyphen/>
        <w:t>ло батько за ним коні, щоб їхать до</w:t>
      </w:r>
      <w:r>
        <w:softHyphen/>
        <w:t>до</w:t>
      </w:r>
      <w:r>
        <w:softHyphen/>
        <w:t>му на ва</w:t>
      </w:r>
      <w:r>
        <w:softHyphen/>
        <w:t>кації або на свят</w:t>
      </w:r>
      <w:r>
        <w:softHyphen/>
        <w:t>ки, то на йо</w:t>
      </w:r>
      <w:r>
        <w:softHyphen/>
        <w:t>го на</w:t>
      </w:r>
      <w:r>
        <w:softHyphen/>
        <w:t>хо</w:t>
      </w:r>
      <w:r>
        <w:softHyphen/>
        <w:t>ди</w:t>
      </w:r>
      <w:r>
        <w:softHyphen/>
        <w:t>ла та</w:t>
      </w:r>
      <w:r>
        <w:softHyphen/>
        <w:t>ка нер</w:t>
      </w:r>
      <w:r>
        <w:softHyphen/>
        <w:t>во</w:t>
      </w:r>
      <w:r>
        <w:softHyphen/>
        <w:t>ва радість, що він бу</w:t>
      </w:r>
      <w:r>
        <w:softHyphen/>
        <w:t>ло бігає по кімнаті, стри</w:t>
      </w:r>
      <w:r>
        <w:softHyphen/>
        <w:t>бає, ма</w:t>
      </w:r>
      <w:r>
        <w:softHyphen/>
        <w:t>хає ру</w:t>
      </w:r>
      <w:r>
        <w:softHyphen/>
        <w:t>ка</w:t>
      </w:r>
      <w:r>
        <w:softHyphen/>
        <w:t>ми, дриґає но</w:t>
      </w:r>
      <w:r>
        <w:softHyphen/>
        <w:t>га</w:t>
      </w:r>
      <w:r>
        <w:softHyphen/>
        <w:t>ми, ре</w:t>
      </w:r>
      <w:r>
        <w:softHyphen/>
        <w:t>го</w:t>
      </w:r>
      <w:r>
        <w:softHyphen/>
        <w:t>четься, аж кри</w:t>
      </w:r>
      <w:r>
        <w:softHyphen/>
        <w:t>чить. Я пос</w:t>
      </w:r>
      <w:r>
        <w:softHyphen/>
        <w:t>терігаю, що стра</w:t>
      </w:r>
      <w:r>
        <w:softHyphen/>
        <w:t>шен</w:t>
      </w:r>
      <w:r>
        <w:softHyphen/>
        <w:t>на ту</w:t>
      </w:r>
      <w:r>
        <w:softHyphen/>
        <w:t>га й до</w:t>
      </w:r>
      <w:r>
        <w:softHyphen/>
        <w:t>са</w:t>
      </w:r>
      <w:r>
        <w:softHyphen/>
        <w:t>да до</w:t>
      </w:r>
      <w:r>
        <w:softHyphen/>
        <w:t>ве</w:t>
      </w:r>
      <w:r>
        <w:softHyphen/>
        <w:t>ли йо</w:t>
      </w:r>
      <w:r>
        <w:softHyphen/>
        <w:t>го до та</w:t>
      </w:r>
      <w:r>
        <w:softHyphen/>
        <w:t>ко</w:t>
      </w:r>
      <w:r>
        <w:softHyphen/>
        <w:t>го сум</w:t>
      </w:r>
      <w:r>
        <w:softHyphen/>
        <w:t>но</w:t>
      </w:r>
      <w:r>
        <w:softHyphen/>
        <w:t>го кінця. Шко</w:t>
      </w:r>
      <w:r>
        <w:softHyphen/>
        <w:t>да мені і йо</w:t>
      </w:r>
      <w:r>
        <w:softHyphen/>
        <w:t>го, і йо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го та</w:t>
      </w:r>
      <w:r>
        <w:softHyphen/>
        <w:t>лан</w:t>
      </w:r>
      <w:r>
        <w:softHyphen/>
        <w:t>ту, що за</w:t>
      </w:r>
      <w:r>
        <w:softHyphen/>
        <w:t>ги</w:t>
      </w:r>
      <w:r>
        <w:softHyphen/>
        <w:t>нув так нес</w:t>
      </w:r>
      <w:r>
        <w:softHyphen/>
        <w:t>подіва</w:t>
      </w:r>
      <w:r>
        <w:softHyphen/>
        <w:t>но.</w:t>
      </w:r>
    </w:p>
    <w:p w:rsidR="00BA39C5" w:rsidRDefault="00BA39C5">
      <w:pPr>
        <w:divId w:val="1137916610"/>
      </w:pPr>
      <w:r>
        <w:t>    1903 ро</w:t>
      </w:r>
      <w:r>
        <w:softHyphen/>
        <w:t>ку.</w:t>
      </w:r>
    </w:p>
    <w:p w:rsidR="00BA39C5" w:rsidRDefault="00BA39C5">
      <w:pPr>
        <w:divId w:val="1137916211"/>
      </w:pPr>
      <w:r>
        <w:t>    Київ</w:t>
      </w:r>
    </w:p>
    <w:p w:rsidR="00BA39C5" w:rsidRDefault="00BA39C5">
      <w:pPr>
        <w:divId w:val="1137915905"/>
      </w:pPr>
      <w:r>
        <w:t>    </w:t>
      </w:r>
    </w:p>
    <w:p w:rsidR="00BA39C5" w:rsidRDefault="00BA39C5">
      <w:pPr>
        <w:jc w:val="center"/>
        <w:divId w:val="1137916390"/>
      </w:pPr>
      <w:r>
        <w:t>This file was created with BookDesigner program</w:t>
      </w:r>
    </w:p>
    <w:p w:rsidR="00BA39C5" w:rsidRDefault="00BA39C5">
      <w:pPr>
        <w:jc w:val="center"/>
        <w:divId w:val="1137916390"/>
      </w:pPr>
      <w:r>
        <w:t>bookdesigner@the-ebook.org</w:t>
      </w:r>
    </w:p>
    <w:p w:rsidR="00BA39C5" w:rsidRDefault="00BA39C5">
      <w:pPr>
        <w:jc w:val="center"/>
        <w:divId w:val="1137916390"/>
      </w:pPr>
      <w:r>
        <w:t>03.07.2008</w:t>
      </w:r>
    </w:p>
    <w:p w:rsidR="00BA39C5" w:rsidRDefault="00BA39C5">
      <w:pPr>
        <w:divId w:val="1137916181"/>
      </w:pPr>
      <w:r>
        <w:t>    </w:t>
      </w:r>
      <w:bookmarkEnd w:id="0"/>
    </w:p>
    <w:sectPr w:rsidR="00BA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3D"/>
    <w:rsid w:val="00BA39C5"/>
    <w:rsid w:val="00D33B3D"/>
    <w:rsid w:val="00D7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6390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44803</Words>
  <Characters>255378</Characters>
  <Application>Microsoft Office Word</Application>
  <DocSecurity>0</DocSecurity>
  <Lines>2128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</vt:lpstr>
    </vt:vector>
  </TitlesOfParts>
  <Company>upg</Company>
  <LinksUpToDate>false</LinksUpToDate>
  <CharactersWithSpaces>299582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2012-09-18T09:04:00Z</dcterms:created>
  <dcterms:modified xsi:type="dcterms:W3CDTF">2012-09-18T09:04:00Z</dcterms:modified>
</cp:coreProperties>
</file>